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1FDC" w:rsidR="00CD04B2" w:rsidP="007A228E" w:rsidRDefault="005B7068" w14:paraId="017457EB" w14:textId="155085FA">
      <w:pPr>
        <w:pStyle w:val="Heading1"/>
        <w:rPr>
          <w:color w:val="auto"/>
        </w:rPr>
      </w:pPr>
      <w:r w:rsidRPr="001A1FDC">
        <w:rPr>
          <w:color w:val="auto"/>
        </w:rPr>
        <w:t>CET</w:t>
      </w:r>
      <w:r w:rsidRPr="001A1FDC" w:rsidR="5215C519">
        <w:rPr>
          <w:color w:val="auto"/>
        </w:rPr>
        <w:t xml:space="preserve"> – Annotated Questionnaire</w:t>
      </w:r>
      <w:r w:rsidRPr="001A1FDC" w:rsidR="0080131B">
        <w:rPr>
          <w:color w:val="auto"/>
        </w:rPr>
        <w:t xml:space="preserve"> (Wave </w:t>
      </w:r>
      <w:r w:rsidRPr="001A1FDC" w:rsidR="00514161">
        <w:rPr>
          <w:color w:val="auto"/>
        </w:rPr>
        <w:t>5</w:t>
      </w:r>
      <w:r w:rsidRPr="001A1FDC" w:rsidR="00FE5752">
        <w:rPr>
          <w:color w:val="auto"/>
        </w:rPr>
        <w:t>5</w:t>
      </w:r>
      <w:r w:rsidRPr="001A1FDC" w:rsidR="0080131B">
        <w:rPr>
          <w:color w:val="auto"/>
        </w:rPr>
        <w:t>)</w:t>
      </w:r>
    </w:p>
    <w:p w:rsidRPr="001A1FDC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1A1FDC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1A1FDC" w:rsidR="00C53837" w:rsidP="007A228E" w:rsidRDefault="5215C519" w14:paraId="0B34F861" w14:textId="7E811282">
            <w:pPr>
              <w:rPr>
                <w:b/>
                <w:i/>
                <w:iCs/>
                <w:color w:val="auto"/>
              </w:rPr>
            </w:pPr>
            <w:r w:rsidRPr="001A1FDC">
              <w:rPr>
                <w:i/>
                <w:iCs/>
                <w:color w:val="auto"/>
              </w:rPr>
              <w:t xml:space="preserve">Note: The questions below are the proposed questions for the </w:t>
            </w:r>
            <w:r w:rsidRPr="001A1FDC" w:rsidR="001A0020">
              <w:rPr>
                <w:i/>
                <w:iCs/>
                <w:color w:val="auto"/>
              </w:rPr>
              <w:t>fift</w:t>
            </w:r>
            <w:r w:rsidRPr="001A1FDC" w:rsidR="004A39A6">
              <w:rPr>
                <w:i/>
                <w:iCs/>
                <w:color w:val="auto"/>
              </w:rPr>
              <w:t>y-</w:t>
            </w:r>
            <w:r w:rsidRPr="001A1FDC" w:rsidR="00FE5752">
              <w:rPr>
                <w:i/>
                <w:iCs/>
                <w:color w:val="auto"/>
              </w:rPr>
              <w:t>fifth</w:t>
            </w:r>
            <w:r w:rsidRPr="001A1FDC" w:rsidR="00C84271">
              <w:rPr>
                <w:i/>
                <w:iCs/>
                <w:color w:val="auto"/>
              </w:rPr>
              <w:t xml:space="preserve"> </w:t>
            </w:r>
            <w:r w:rsidRPr="001A1FDC" w:rsidR="00F97BC8">
              <w:rPr>
                <w:i/>
                <w:iCs/>
                <w:color w:val="auto"/>
              </w:rPr>
              <w:t>wave</w:t>
            </w:r>
            <w:r w:rsidRPr="001A1FDC">
              <w:rPr>
                <w:i/>
                <w:iCs/>
                <w:color w:val="auto"/>
              </w:rPr>
              <w:t xml:space="preserve"> of the </w:t>
            </w:r>
            <w:r w:rsidRPr="001A1FDC" w:rsidR="005B7068">
              <w:rPr>
                <w:i/>
                <w:iCs/>
                <w:color w:val="auto"/>
              </w:rPr>
              <w:t xml:space="preserve">Weekly </w:t>
            </w:r>
            <w:r w:rsidRPr="001A1FDC">
              <w:rPr>
                <w:i/>
                <w:iCs/>
                <w:color w:val="auto"/>
              </w:rPr>
              <w:t>Current Events Tracker</w:t>
            </w:r>
            <w:r w:rsidRPr="001A1FDC" w:rsidR="00F97BC8">
              <w:rPr>
                <w:i/>
                <w:iCs/>
                <w:color w:val="auto"/>
              </w:rPr>
              <w:t xml:space="preserve"> (CET)</w:t>
            </w:r>
            <w:r w:rsidRPr="001A1FDC">
              <w:rPr>
                <w:i/>
                <w:iCs/>
                <w:color w:val="auto"/>
              </w:rPr>
              <w:t xml:space="preserve">. </w:t>
            </w:r>
            <w:r w:rsidRPr="001A1FDC" w:rsidR="00733C14">
              <w:rPr>
                <w:i/>
                <w:iCs/>
                <w:color w:val="auto"/>
              </w:rPr>
              <w:t xml:space="preserve">Questions highlighted in </w:t>
            </w:r>
            <w:r w:rsidRPr="001A1FDC" w:rsidR="00733C14">
              <w:rPr>
                <w:i/>
                <w:iCs/>
                <w:color w:val="auto"/>
                <w:highlight w:val="yellow"/>
              </w:rPr>
              <w:t>yellow</w:t>
            </w:r>
            <w:r w:rsidRPr="001A1FDC" w:rsidR="00733C14">
              <w:rPr>
                <w:i/>
                <w:iCs/>
                <w:color w:val="auto"/>
              </w:rPr>
              <w:t xml:space="preserve"> will be asked every week; questions highlighted in </w:t>
            </w:r>
            <w:r w:rsidRPr="001A1FDC" w:rsidR="00733C14">
              <w:rPr>
                <w:i/>
                <w:iCs/>
                <w:color w:val="auto"/>
                <w:highlight w:val="cyan"/>
              </w:rPr>
              <w:t>blue</w:t>
            </w:r>
            <w:r w:rsidRPr="001A1FDC" w:rsidR="00733C14">
              <w:rPr>
                <w:i/>
                <w:iCs/>
                <w:color w:val="auto"/>
              </w:rPr>
              <w:t xml:space="preserve"> will be rotated into the survey on a monthly basis; and questions highlighted in </w:t>
            </w:r>
            <w:r w:rsidRPr="001A1FDC" w:rsidR="00733C14">
              <w:rPr>
                <w:i/>
                <w:iCs/>
                <w:color w:val="auto"/>
                <w:highlight w:val="green"/>
              </w:rPr>
              <w:t>green</w:t>
            </w:r>
            <w:r w:rsidRPr="001A1FDC" w:rsidR="00733C14">
              <w:rPr>
                <w:i/>
                <w:iCs/>
                <w:color w:val="auto"/>
              </w:rPr>
              <w:t xml:space="preserve"> are meant to be asked in </w:t>
            </w:r>
            <w:r w:rsidRPr="001A1FDC" w:rsidR="00FE5752">
              <w:rPr>
                <w:bCs/>
                <w:i/>
                <w:iCs/>
                <w:color w:val="auto"/>
              </w:rPr>
              <w:t>this wave</w:t>
            </w:r>
            <w:r w:rsidRPr="001A1FDC" w:rsidR="001A0020">
              <w:rPr>
                <w:i/>
                <w:iCs/>
                <w:color w:val="auto"/>
              </w:rPr>
              <w:t xml:space="preserve"> </w:t>
            </w:r>
            <w:r w:rsidRPr="001A1FDC" w:rsidR="00733C14">
              <w:rPr>
                <w:i/>
                <w:iCs/>
                <w:color w:val="auto"/>
              </w:rPr>
              <w:t>only</w:t>
            </w:r>
            <w:r w:rsidRPr="001A1FDC" w:rsidR="00CA16D8">
              <w:rPr>
                <w:i/>
                <w:iCs/>
                <w:color w:val="auto"/>
              </w:rPr>
              <w:t xml:space="preserve"> or are being asked again to update data on a variable of interest</w:t>
            </w:r>
            <w:r w:rsidRPr="001A1FDC" w:rsidR="00C53837">
              <w:rPr>
                <w:i/>
                <w:iCs/>
                <w:color w:val="auto"/>
              </w:rPr>
              <w:t xml:space="preserve">. </w:t>
            </w:r>
            <w:r w:rsidRPr="001A1FDC" w:rsidR="009C2698">
              <w:rPr>
                <w:i/>
                <w:iCs/>
                <w:color w:val="auto"/>
              </w:rPr>
              <w:t xml:space="preserve">We will be fielding </w:t>
            </w:r>
            <w:r w:rsidRPr="001A1FDC" w:rsidR="001D6F41">
              <w:rPr>
                <w:i/>
                <w:iCs/>
                <w:color w:val="auto"/>
              </w:rPr>
              <w:t>questions</w:t>
            </w:r>
            <w:r w:rsidRPr="001A1FDC" w:rsidR="001D5930">
              <w:rPr>
                <w:i/>
                <w:iCs/>
                <w:color w:val="auto"/>
              </w:rPr>
              <w:t xml:space="preserve"> about</w:t>
            </w:r>
            <w:r w:rsidRPr="001A1FDC" w:rsidR="004E1C98">
              <w:rPr>
                <w:i/>
                <w:iCs/>
                <w:color w:val="auto"/>
              </w:rPr>
              <w:t xml:space="preserve"> </w:t>
            </w:r>
            <w:r w:rsidRPr="001A1FDC" w:rsidR="00AD2DEA">
              <w:rPr>
                <w:i/>
                <w:iCs/>
                <w:color w:val="auto"/>
              </w:rPr>
              <w:t>reasons</w:t>
            </w:r>
            <w:r w:rsidRPr="001A1FDC" w:rsidR="00E75B87">
              <w:rPr>
                <w:i/>
                <w:iCs/>
                <w:color w:val="auto"/>
              </w:rPr>
              <w:t xml:space="preserve"> for not getting vaccinated or boosted, </w:t>
            </w:r>
            <w:r w:rsidRPr="001A1FDC" w:rsidR="002B1F3F">
              <w:rPr>
                <w:i/>
                <w:iCs/>
                <w:color w:val="auto"/>
              </w:rPr>
              <w:t>perceptions of side effects, the Omicron BA.2 variant, COVID risk factors, and preventive behavior.</w:t>
            </w:r>
          </w:p>
        </w:tc>
      </w:tr>
    </w:tbl>
    <w:p w:rsidRPr="001A1FDC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1A1FDC" w:rsidR="009A6E4C" w:rsidP="008B77AC" w:rsidRDefault="004D7B37" w14:paraId="08C3FDD5" w14:textId="2FEB3082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color w:val="auto"/>
        </w:rPr>
        <w:t>For th</w:t>
      </w:r>
      <w:r w:rsidRPr="001A1FDC" w:rsidR="00165026">
        <w:rPr>
          <w:rFonts w:asciiTheme="minorHAnsi" w:hAnsiTheme="minorHAnsi" w:cstheme="minorHAnsi"/>
          <w:color w:val="auto"/>
        </w:rPr>
        <w:t>e</w:t>
      </w:r>
      <w:r w:rsidRPr="001A1FDC">
        <w:rPr>
          <w:rFonts w:asciiTheme="minorHAnsi" w:hAnsiTheme="minorHAnsi" w:cstheme="minorHAnsi"/>
          <w:color w:val="auto"/>
        </w:rPr>
        <w:t xml:space="preserve"> next </w:t>
      </w:r>
      <w:r w:rsidRPr="001A1FDC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1A1FDC" w:rsidR="00D12C55">
        <w:rPr>
          <w:rFonts w:asciiTheme="minorHAnsi" w:hAnsiTheme="minorHAnsi" w:cstheme="minorHAnsi"/>
          <w:color w:val="auto"/>
        </w:rPr>
        <w:t>current events.</w:t>
      </w:r>
    </w:p>
    <w:p w:rsidRPr="001A1FDC" w:rsidR="00D56161" w:rsidP="00B3310F" w:rsidRDefault="00D56161" w14:paraId="4C1C9DA6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1A1FDC" w:rsidR="00B3310F" w:rsidP="00B3310F" w:rsidRDefault="00B3310F" w14:paraId="30270E17" w14:textId="528825BD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 Page Break //</w:t>
      </w:r>
      <w:r w:rsidRPr="001A1FDC">
        <w:rPr>
          <w:rFonts w:eastAsia="Times New Roman"/>
          <w:color w:val="auto"/>
        </w:rPr>
        <w:t> </w:t>
      </w:r>
    </w:p>
    <w:p w:rsidRPr="001A1FDC" w:rsidR="00150754" w:rsidP="00C84271" w:rsidRDefault="00B3310F" w14:paraId="4C4A840D" w14:textId="5D13EBEE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color w:val="auto"/>
        </w:rPr>
        <w:t> </w:t>
      </w:r>
      <w:bookmarkStart w:name="_Hlk86668292" w:id="0"/>
    </w:p>
    <w:p w:rsidRPr="001A1FDC" w:rsidR="001F00D2" w:rsidP="001F00D2" w:rsidRDefault="001F00D2" w14:paraId="0135A1E7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All respondents//</w:t>
      </w:r>
    </w:p>
    <w:p w:rsidRPr="001A1FDC" w:rsidR="001F00D2" w:rsidP="001F00D2" w:rsidRDefault="001F00D2" w14:paraId="0190CAA7" w14:textId="23B11001">
      <w:pPr>
        <w:rPr>
          <w:rFonts w:asciiTheme="minorHAnsi" w:hAnsiTheme="minorHAnsi" w:cstheme="minorHAnsi"/>
          <w:color w:val="auto"/>
          <w:highlight w:val="yellow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Item #: </w:t>
      </w:r>
      <w:r w:rsidRPr="001A1FDC">
        <w:rPr>
          <w:rFonts w:asciiTheme="minorHAnsi" w:hAnsiTheme="minorHAnsi" w:cstheme="minorHAnsi"/>
          <w:color w:val="auto"/>
          <w:highlight w:val="yellow"/>
        </w:rPr>
        <w:t>Q</w:t>
      </w:r>
      <w:r w:rsidRPr="001A1FDC" w:rsidR="008F1544">
        <w:rPr>
          <w:rFonts w:asciiTheme="minorHAnsi" w:hAnsiTheme="minorHAnsi" w:cstheme="minorHAnsi"/>
          <w:color w:val="auto"/>
          <w:highlight w:val="yellow"/>
        </w:rPr>
        <w:t>1</w:t>
      </w:r>
    </w:p>
    <w:p w:rsidRPr="001A1FDC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1F00D2" w:rsidP="00584ACB" w:rsidRDefault="001F00D2" w14:paraId="3550A695" w14:textId="77777777">
      <w:pPr>
        <w:pStyle w:val="Heading2"/>
        <w:rPr>
          <w:b w:val="0"/>
          <w:bCs/>
          <w:shd w:val="clear" w:color="auto" w:fill="FFFFFF"/>
        </w:rPr>
      </w:pPr>
      <w:r w:rsidRPr="001A1FDC">
        <w:rPr>
          <w:highlight w:val="yellow"/>
        </w:rPr>
        <w:t>beh1_cet_r</w:t>
      </w:r>
      <w:r w:rsidRPr="001A1FDC">
        <w:t xml:space="preserve">. </w:t>
      </w:r>
      <w:r w:rsidRPr="001A1FDC">
        <w:rPr>
          <w:b w:val="0"/>
          <w:bCs/>
        </w:rPr>
        <w:t>Have you received a COVID-19 vaccine?</w:t>
      </w:r>
    </w:p>
    <w:p w:rsidRPr="001A1FDC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1A1FDC" w:rsidR="001A1FDC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1A1FDC" w:rsidR="001A1FDC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1A1FDC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1A1FDC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Page Break //</w:t>
      </w:r>
    </w:p>
    <w:p w:rsidRPr="001A1FDC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  <w:bCs/>
        </w:rPr>
        <w:t>//</w:t>
      </w:r>
      <w:r w:rsidRPr="001A1FDC" w:rsidR="00F97644">
        <w:rPr>
          <w:rFonts w:cstheme="minorHAnsi"/>
          <w:b/>
          <w:bCs/>
        </w:rPr>
        <w:t>BASE</w:t>
      </w:r>
      <w:r w:rsidRPr="001A1FDC">
        <w:rPr>
          <w:rFonts w:cstheme="minorHAnsi"/>
          <w:b/>
          <w:bCs/>
        </w:rPr>
        <w:t xml:space="preserve">: </w:t>
      </w:r>
      <w:r w:rsidRPr="001A1FDC">
        <w:rPr>
          <w:rFonts w:cstheme="minorHAnsi"/>
          <w:b/>
        </w:rPr>
        <w:t>beh1_cet_r=1 or 2</w:t>
      </w:r>
      <w:r w:rsidRPr="001A1FDC">
        <w:rPr>
          <w:rFonts w:cstheme="minorHAnsi"/>
          <w:b/>
          <w:bCs/>
        </w:rPr>
        <w:t>//</w:t>
      </w:r>
    </w:p>
    <w:p w:rsidRPr="001A1FDC" w:rsidR="001F00D2" w:rsidP="001F00D2" w:rsidRDefault="001F00D2" w14:paraId="4DCAEC9C" w14:textId="08CECD28">
      <w:pPr>
        <w:rPr>
          <w:rFonts w:asciiTheme="minorHAnsi" w:hAnsiTheme="minorHAnsi" w:cstheme="minorHAnsi"/>
          <w:color w:val="auto"/>
          <w:highlight w:val="yellow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1A1FDC">
        <w:rPr>
          <w:rFonts w:asciiTheme="minorHAnsi" w:hAnsiTheme="minorHAnsi" w:cstheme="minorHAnsi"/>
          <w:color w:val="auto"/>
          <w:highlight w:val="yellow"/>
        </w:rPr>
        <w:t>Q</w:t>
      </w:r>
      <w:r w:rsidRPr="001A1FDC" w:rsidR="008F1544">
        <w:rPr>
          <w:rFonts w:asciiTheme="minorHAnsi" w:hAnsiTheme="minorHAnsi" w:cstheme="minorHAnsi"/>
          <w:color w:val="auto"/>
          <w:highlight w:val="yellow"/>
        </w:rPr>
        <w:t>2</w:t>
      </w:r>
    </w:p>
    <w:p w:rsidRPr="001A1FDC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1A1FDC" w:rsidR="001F00D2" w:rsidP="00584ACB" w:rsidRDefault="001F00D2" w14:paraId="12BB3604" w14:textId="77777777">
      <w:pPr>
        <w:pStyle w:val="Heading2"/>
        <w:rPr>
          <w:shd w:val="clear" w:color="auto" w:fill="FFFFFF"/>
        </w:rPr>
      </w:pPr>
      <w:r w:rsidRPr="001A1FDC">
        <w:rPr>
          <w:highlight w:val="yellow"/>
        </w:rPr>
        <w:t>vaccine_id</w:t>
      </w:r>
      <w:r w:rsidRPr="001A1FDC">
        <w:t xml:space="preserve">. </w:t>
      </w:r>
      <w:r w:rsidRPr="001A1FDC">
        <w:rPr>
          <w:rStyle w:val="normaltextrun"/>
          <w:b w:val="0"/>
          <w:bCs/>
          <w:shd w:val="clear" w:color="auto" w:fill="FFFFFF"/>
        </w:rPr>
        <w:t>Which COVID-19 vaccine did you receive?</w:t>
      </w:r>
    </w:p>
    <w:p w:rsidRPr="001A1FDC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1A1FDC" w:rsidR="001A1FDC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1F00D2" w:rsidP="009166EA" w:rsidRDefault="001F00D2" w14:paraId="1E481CB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1F00D2" w:rsidP="009166EA" w:rsidRDefault="001F00D2" w14:paraId="4F82448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1A1FDC" w:rsidR="001A1FDC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4C61E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F7C1B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1A1FDC" w:rsidR="001A1FDC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EBE53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68633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1A1FDC" w:rsidR="001A1FDC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65923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4AAA4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1A1FDC" w:rsidR="001A1FDC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AD52B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1A1FDC" w:rsidR="001A1FDC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10B01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1A1FDC" w:rsidR="001A1FDC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A1FDC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1A1FDC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1A1FDC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Page Break //</w:t>
      </w:r>
    </w:p>
    <w:p w:rsidRPr="001A1FDC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1A1FDC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1A1FDC">
        <w:rPr>
          <w:rFonts w:asciiTheme="minorHAnsi" w:hAnsiTheme="minorHAnsi" w:cstheme="minorHAnsi"/>
          <w:b/>
          <w:color w:val="auto"/>
        </w:rPr>
        <w:t>//BASE: beh1_cet_r=2//</w:t>
      </w:r>
    </w:p>
    <w:p w:rsidRPr="001A1FDC" w:rsidR="001F00D2" w:rsidP="001F00D2" w:rsidRDefault="001F00D2" w14:paraId="618496D8" w14:textId="4251F985">
      <w:pPr>
        <w:rPr>
          <w:rFonts w:asciiTheme="minorHAnsi" w:hAnsiTheme="minorHAnsi" w:cstheme="minorHAnsi"/>
          <w:color w:val="auto"/>
          <w:highlight w:val="yellow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Item #: </w:t>
      </w:r>
      <w:r w:rsidRPr="001A1FDC">
        <w:rPr>
          <w:rFonts w:asciiTheme="minorHAnsi" w:hAnsiTheme="minorHAnsi" w:cstheme="minorHAnsi"/>
          <w:color w:val="auto"/>
          <w:highlight w:val="yellow"/>
        </w:rPr>
        <w:t>Q</w:t>
      </w:r>
      <w:r w:rsidRPr="001A1FDC" w:rsidR="008F1544">
        <w:rPr>
          <w:rFonts w:asciiTheme="minorHAnsi" w:hAnsiTheme="minorHAnsi" w:cstheme="minorHAnsi"/>
          <w:color w:val="auto"/>
          <w:highlight w:val="yellow"/>
        </w:rPr>
        <w:t>3</w:t>
      </w:r>
    </w:p>
    <w:p w:rsidRPr="001A1FDC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Dropdown menu</w:t>
      </w:r>
    </w:p>
    <w:p w:rsidRPr="001A1FDC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1F00D2" w:rsidP="00584ACB" w:rsidRDefault="001F00D2" w14:paraId="66AEC060" w14:textId="26CE2A4A">
      <w:pPr>
        <w:pStyle w:val="Heading2"/>
        <w:rPr>
          <w:shd w:val="clear" w:color="auto" w:fill="FFFFFF"/>
        </w:rPr>
      </w:pPr>
      <w:r w:rsidRPr="001A1FDC">
        <w:rPr>
          <w:highlight w:val="yellow"/>
        </w:rPr>
        <w:t>fully_vacc_month</w:t>
      </w:r>
      <w:r w:rsidRPr="001A1FDC">
        <w:t xml:space="preserve">. </w:t>
      </w:r>
      <w:r w:rsidRPr="001A1FDC">
        <w:rPr>
          <w:b w:val="0"/>
          <w:bCs/>
        </w:rPr>
        <w:t xml:space="preserve">In which month were you considered fully vaccinated (i.e., two weeks after your final COVID-19 vaccine dose)? </w:t>
      </w:r>
      <w:r w:rsidRPr="001A1FDC" w:rsidR="00FE0342">
        <w:rPr>
          <w:b w:val="0"/>
          <w:bCs/>
        </w:rPr>
        <w:t xml:space="preserve">Final vaccine dose refers to either the second dose of the Pfizer </w:t>
      </w:r>
      <w:r w:rsidRPr="001A1FDC" w:rsidR="00600E62">
        <w:rPr>
          <w:b w:val="0"/>
          <w:bCs/>
        </w:rPr>
        <w:t>or</w:t>
      </w:r>
      <w:r w:rsidRPr="001A1FDC" w:rsidR="00FE0342">
        <w:rPr>
          <w:b w:val="0"/>
          <w:bCs/>
        </w:rPr>
        <w:t xml:space="preserve"> Moderna vaccine, or the single dose of the Johnson &amp; Johnson vaccine. Please do not consider booster shots for this question. </w:t>
      </w:r>
      <w:r w:rsidRPr="001A1FDC">
        <w:rPr>
          <w:b w:val="0"/>
          <w:bCs/>
        </w:rPr>
        <w:t>If you do not remember the specific month, give your best guess.</w:t>
      </w:r>
    </w:p>
    <w:p w:rsidRPr="001A1FDC" w:rsidR="001F00D2" w:rsidP="001F00D2" w:rsidRDefault="001F00D2" w14:paraId="5916FFEF" w14:textId="3FF133D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Variable Label: </w:t>
      </w:r>
      <w:r w:rsidRPr="001A1FDC" w:rsidR="0065294C">
        <w:rPr>
          <w:rFonts w:asciiTheme="minorHAnsi" w:hAnsiTheme="minorHAnsi" w:cstheme="minorHAnsi"/>
          <w:bCs/>
          <w:color w:val="auto"/>
        </w:rPr>
        <w:t>fully_</w:t>
      </w:r>
      <w:r w:rsidRPr="001A1FDC">
        <w:rPr>
          <w:rFonts w:eastAsia="Calibri" w:asciiTheme="minorHAnsi" w:hAnsiTheme="minorHAnsi" w:cstheme="minorHAnsi"/>
          <w:bCs/>
          <w:color w:val="auto"/>
        </w:rPr>
        <w:t>vacc_month</w:t>
      </w:r>
      <w:r w:rsidRPr="001A1FDC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265649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6D0DCD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32A6D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DC98B8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1A1FDC" w:rsidR="001A1FDC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37E40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D8C553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1A1FDC" w:rsidR="001A1FDC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D072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565479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1A1FDC" w:rsidR="001A1FDC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5732DD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EB26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1A1FDC" w:rsidR="001A1FDC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4EC5D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AC996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1A1FDC" w:rsidR="001A1FDC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99700A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10110C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1A1FDC" w:rsidR="001A1FDC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9680E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7FD5A9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1A1FDC" w:rsidR="001A1FDC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2486C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F763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1A1FDC" w:rsidR="001A1FDC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CF968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73A6C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1A1FDC" w:rsidR="001A1FDC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235B5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17F82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1A1FDC" w:rsidR="001A1FDC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9722C3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C173DA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1A1FDC" w:rsidR="001A1FDC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B6FC7" w:rsidP="009166EA" w:rsidRDefault="00CB6FC7" w14:paraId="44A0613B" w14:textId="530E728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B6FC7" w:rsidP="009166EA" w:rsidRDefault="00CB6FC7" w14:paraId="57BEE248" w14:textId="60294C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1A1FDC" w:rsidR="001A1FDC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467F5F" w:rsidP="009166EA" w:rsidRDefault="00467F5F" w14:paraId="1F04BAB7" w14:textId="09FB85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467F5F" w:rsidP="009166EA" w:rsidRDefault="00467F5F" w14:paraId="137BC0A5" w14:textId="5734C78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1A1FDC" w:rsidR="001A1FDC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C3316" w:rsidP="009166EA" w:rsidRDefault="007C3316" w14:paraId="3E1CDD8D" w14:textId="5ECB9D7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C3316" w:rsidP="009166EA" w:rsidRDefault="007C3316" w14:paraId="746C4362" w14:textId="6AE83C1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1A1FDC" w:rsidR="001A1FDC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286692" w:rsidP="009166EA" w:rsidRDefault="00286692" w14:paraId="11ECC5E0" w14:textId="162709E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286692" w:rsidP="009166EA" w:rsidRDefault="00286692" w14:paraId="436FDC25" w14:textId="52918FD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1A1FDC" w:rsidR="001A1FDC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74615D8F" w:rsidP="00C84271" w:rsidRDefault="74615D8F" w14:paraId="2E70B2EA" w14:textId="637B0E59">
            <w:pPr>
              <w:rPr>
                <w:rFonts w:eastAsia="Arial"/>
                <w:color w:val="auto"/>
              </w:rPr>
            </w:pPr>
            <w:r w:rsidRPr="001A1FDC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74615D8F" w:rsidP="00C84271" w:rsidRDefault="74615D8F" w14:paraId="7895541A" w14:textId="508DD109">
            <w:pPr>
              <w:rPr>
                <w:rFonts w:eastAsia="Arial"/>
                <w:color w:val="auto"/>
              </w:rPr>
            </w:pPr>
            <w:r w:rsidRPr="001A1FDC">
              <w:rPr>
                <w:rFonts w:eastAsia="Arial"/>
                <w:color w:val="auto"/>
              </w:rPr>
              <w:t>March, 2022</w:t>
            </w:r>
          </w:p>
        </w:tc>
      </w:tr>
      <w:tr w:rsidRPr="001A1FDC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EBDF5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8897FD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1A1FDC" w:rsidR="00150754" w:rsidP="001F00D2" w:rsidRDefault="00150754" w14:paraId="1B0686BE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1A1FDC" w:rsidR="001F00D2" w:rsidP="001F00D2" w:rsidRDefault="001F00D2" w14:paraId="421041B9" w14:textId="031B0EFC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Page Break //</w:t>
      </w:r>
    </w:p>
    <w:p w:rsidRPr="001A1FDC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1A1FDC" w:rsidR="001F00D2" w:rsidP="001F00D2" w:rsidRDefault="001F00D2" w14:paraId="6AE59902" w14:textId="04274E58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beh1_cet_r=2//</w:t>
      </w:r>
    </w:p>
    <w:p w:rsidRPr="001A1FDC" w:rsidR="001F00D2" w:rsidP="001F00D2" w:rsidRDefault="001F00D2" w14:paraId="052BD9B1" w14:textId="30841430">
      <w:pPr>
        <w:rPr>
          <w:rFonts w:asciiTheme="minorHAnsi" w:hAnsiTheme="minorHAnsi" w:cstheme="minorHAnsi"/>
          <w:color w:val="auto"/>
          <w:highlight w:val="yellow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Item #: </w:t>
      </w:r>
      <w:r w:rsidRPr="001A1FDC">
        <w:rPr>
          <w:rFonts w:asciiTheme="minorHAnsi" w:hAnsiTheme="minorHAnsi" w:cstheme="minorHAnsi"/>
          <w:color w:val="auto"/>
          <w:highlight w:val="yellow"/>
        </w:rPr>
        <w:t>Q</w:t>
      </w:r>
      <w:r w:rsidRPr="001A1FDC" w:rsidR="008F1544">
        <w:rPr>
          <w:rFonts w:asciiTheme="minorHAnsi" w:hAnsiTheme="minorHAnsi" w:cstheme="minorHAnsi"/>
          <w:color w:val="auto"/>
          <w:highlight w:val="yellow"/>
        </w:rPr>
        <w:t>4</w:t>
      </w:r>
    </w:p>
    <w:p w:rsidRPr="001A1FDC" w:rsidR="001F00D2" w:rsidP="001F00D2" w:rsidRDefault="001F00D2" w14:paraId="7E4B076E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1F6906A4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1F00D2" w:rsidP="001B1DC5" w:rsidRDefault="001F00D2" w14:paraId="1B3088D6" w14:textId="047E5F4A">
      <w:pPr>
        <w:pStyle w:val="Heading2"/>
        <w:rPr>
          <w:rStyle w:val="eop"/>
          <w:shd w:val="clear" w:color="auto" w:fill="FFFFFF"/>
        </w:rPr>
      </w:pPr>
      <w:r w:rsidRPr="001A1FDC">
        <w:rPr>
          <w:highlight w:val="yellow"/>
        </w:rPr>
        <w:t>booster_uptake</w:t>
      </w:r>
      <w:r w:rsidRPr="001A1FDC" w:rsidR="002105AA">
        <w:rPr>
          <w:highlight w:val="yellow"/>
        </w:rPr>
        <w:t>3</w:t>
      </w:r>
      <w:r w:rsidRPr="001A1FDC">
        <w:t xml:space="preserve">. </w:t>
      </w:r>
      <w:r w:rsidRPr="001A1FDC" w:rsidR="00367E90">
        <w:rPr>
          <w:b w:val="0"/>
          <w:bCs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1A1FDC" w:rsidR="001F00D2" w:rsidP="645063D0" w:rsidRDefault="001F00D2" w14:paraId="2FFE499E" w14:textId="426B48CC">
      <w:pPr>
        <w:rPr>
          <w:rFonts w:asciiTheme="minorHAnsi" w:hAnsiTheme="minorHAnsi" w:cstheme="minorBidi"/>
          <w:color w:val="auto"/>
        </w:rPr>
      </w:pPr>
      <w:r w:rsidRPr="001A1FD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Bidi"/>
          <w:color w:val="auto"/>
        </w:rPr>
        <w:t>booster_uptake</w:t>
      </w:r>
      <w:r w:rsidRPr="001A1FDC" w:rsidR="211AEB40">
        <w:rPr>
          <w:rFonts w:eastAsia="Calibri" w:asciiTheme="minorHAnsi" w:hAnsiTheme="minorHAnsi" w:cstheme="minorBidi"/>
          <w:color w:val="auto"/>
        </w:rPr>
        <w:t>3</w:t>
      </w:r>
      <w:r w:rsidRPr="001A1FDC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1A1FDC" w:rsidR="7103DE55">
        <w:rPr>
          <w:rFonts w:eastAsia="Calibri" w:asciiTheme="minorHAnsi" w:hAnsiTheme="minorHAnsi" w:cstheme="minorBidi"/>
          <w:color w:val="auto"/>
        </w:rPr>
        <w:t>January</w:t>
      </w:r>
      <w:r w:rsidRPr="001A1FDC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95AFE00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2CF2A6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6279A4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855FF6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1A1FDC" w:rsidR="001A1FDC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DF32CD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50CAA0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1A1FDC" w:rsidR="001A1FDC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B1A83E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341FBA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A1FDC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21F7EA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D4BC3D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A1FDC" w:rsidR="00150754" w:rsidP="001F00D2" w:rsidRDefault="00150754" w14:paraId="298F701F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1F00D2" w:rsidP="001F00D2" w:rsidRDefault="001F00D2" w14:paraId="2D4D7A2A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Page Break //</w:t>
      </w:r>
    </w:p>
    <w:p w:rsidRPr="001A1FDC" w:rsidR="00150754" w:rsidP="001F00D2" w:rsidRDefault="00150754" w14:paraId="08AB46EF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1F00D2" w:rsidP="001F00D2" w:rsidRDefault="001F00D2" w14:paraId="13DFA674" w14:textId="2662BC5B">
      <w:pPr>
        <w:rPr>
          <w:rFonts w:asciiTheme="minorHAnsi" w:hAnsiTheme="minorHAnsi" w:cstheme="minorBidi"/>
          <w:b/>
          <w:color w:val="auto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//BASE: </w:t>
      </w:r>
      <w:r w:rsidRPr="001A1FDC" w:rsidR="009D3F0B">
        <w:rPr>
          <w:rFonts w:asciiTheme="minorHAnsi" w:hAnsiTheme="minorHAnsi" w:cstheme="minorBidi"/>
          <w:b/>
          <w:color w:val="auto"/>
        </w:rPr>
        <w:t>(booster_uptake3=0 &amp; vaccine_id=2 &amp; fully_vacc_month=1-</w:t>
      </w:r>
      <w:r w:rsidRPr="001A1FDC" w:rsidR="009D3F0B">
        <w:rPr>
          <w:rFonts w:asciiTheme="minorHAnsi" w:hAnsiTheme="minorHAnsi" w:cstheme="minorBidi"/>
          <w:b/>
          <w:bCs/>
          <w:color w:val="auto"/>
        </w:rPr>
        <w:t>1</w:t>
      </w:r>
      <w:r w:rsidRPr="001A1FDC" w:rsidR="008E6ABE">
        <w:rPr>
          <w:rFonts w:asciiTheme="minorHAnsi" w:hAnsiTheme="minorHAnsi" w:cstheme="minorBidi"/>
          <w:b/>
          <w:bCs/>
          <w:color w:val="auto"/>
        </w:rPr>
        <w:t>4</w:t>
      </w:r>
      <w:r w:rsidRPr="001A1FDC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1A1FDC">
        <w:rPr>
          <w:rFonts w:asciiTheme="minorHAnsi" w:hAnsiTheme="minorHAnsi" w:cstheme="minorBidi"/>
          <w:b/>
          <w:color w:val="auto"/>
        </w:rPr>
        <w:t>(booster_uptake</w:t>
      </w:r>
      <w:r w:rsidRPr="001A1FDC" w:rsidR="002105AA">
        <w:rPr>
          <w:rFonts w:asciiTheme="minorHAnsi" w:hAnsiTheme="minorHAnsi" w:cstheme="minorBidi"/>
          <w:b/>
          <w:color w:val="auto"/>
        </w:rPr>
        <w:t>3</w:t>
      </w:r>
      <w:r w:rsidRPr="001A1FDC">
        <w:rPr>
          <w:rFonts w:asciiTheme="minorHAnsi" w:hAnsiTheme="minorHAnsi" w:cstheme="minorBidi"/>
          <w:b/>
          <w:color w:val="auto"/>
        </w:rPr>
        <w:t>=0 &amp; vaccine_id=3</w:t>
      </w:r>
      <w:r w:rsidRPr="001A1FDC" w:rsidR="008B6DAE">
        <w:rPr>
          <w:rFonts w:asciiTheme="minorHAnsi" w:hAnsiTheme="minorHAnsi" w:cstheme="minorBidi"/>
          <w:b/>
          <w:color w:val="auto"/>
        </w:rPr>
        <w:t>-4</w:t>
      </w:r>
      <w:r w:rsidRPr="001A1FDC">
        <w:rPr>
          <w:rFonts w:asciiTheme="minorHAnsi" w:hAnsiTheme="minorHAnsi" w:cstheme="minorBidi"/>
          <w:b/>
          <w:color w:val="auto"/>
        </w:rPr>
        <w:t xml:space="preserve"> &amp; fully_vacc_month=1-</w:t>
      </w:r>
      <w:r w:rsidRPr="001A1FDC" w:rsidR="32F1201B">
        <w:rPr>
          <w:rFonts w:asciiTheme="minorHAnsi" w:hAnsiTheme="minorHAnsi" w:cstheme="minorBidi"/>
          <w:b/>
          <w:bCs/>
          <w:color w:val="auto"/>
        </w:rPr>
        <w:t>1</w:t>
      </w:r>
      <w:r w:rsidRPr="001A1FDC" w:rsidR="008E6ABE">
        <w:rPr>
          <w:rFonts w:asciiTheme="minorHAnsi" w:hAnsiTheme="minorHAnsi" w:cstheme="minorBidi"/>
          <w:b/>
          <w:bCs/>
          <w:color w:val="auto"/>
        </w:rPr>
        <w:t>1</w:t>
      </w:r>
      <w:r w:rsidRPr="001A1FDC" w:rsidR="009D3F0B">
        <w:rPr>
          <w:rFonts w:asciiTheme="minorHAnsi" w:hAnsiTheme="minorHAnsi" w:cstheme="minorBidi"/>
          <w:b/>
          <w:bCs/>
          <w:color w:val="auto"/>
        </w:rPr>
        <w:t>)</w:t>
      </w:r>
      <w:r w:rsidRPr="001A1FDC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1A1FDC" w:rsidR="001F00D2" w:rsidP="001F00D2" w:rsidRDefault="001F00D2" w14:paraId="06017A06" w14:textId="06EA71D4">
      <w:pPr>
        <w:rPr>
          <w:rFonts w:asciiTheme="minorHAnsi" w:hAnsiTheme="minorHAnsi" w:cstheme="minorHAnsi"/>
          <w:color w:val="auto"/>
          <w:highlight w:val="yellow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Item #: </w:t>
      </w:r>
      <w:r w:rsidRPr="001A1FDC">
        <w:rPr>
          <w:rFonts w:asciiTheme="minorHAnsi" w:hAnsiTheme="minorHAnsi" w:cstheme="minorHAnsi"/>
          <w:color w:val="auto"/>
          <w:highlight w:val="yellow"/>
        </w:rPr>
        <w:t>Q</w:t>
      </w:r>
      <w:r w:rsidRPr="001A1FDC" w:rsidR="00897AA9">
        <w:rPr>
          <w:rFonts w:asciiTheme="minorHAnsi" w:hAnsiTheme="minorHAnsi" w:cstheme="minorHAnsi"/>
          <w:color w:val="auto"/>
          <w:highlight w:val="yellow"/>
        </w:rPr>
        <w:t>5</w:t>
      </w:r>
    </w:p>
    <w:p w:rsidRPr="001A1FDC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1A1FDC" w:rsidR="007207CE" w:rsidP="001B1DC5" w:rsidRDefault="001F00D2" w14:paraId="2C89AB30" w14:textId="77777777">
      <w:pPr>
        <w:pStyle w:val="Heading2"/>
      </w:pPr>
      <w:r w:rsidRPr="001A1FDC">
        <w:rPr>
          <w:highlight w:val="yellow"/>
        </w:rPr>
        <w:t>booster_elig_uptake</w:t>
      </w:r>
      <w:r w:rsidRPr="001A1FDC" w:rsidR="006A5D17">
        <w:rPr>
          <w:highlight w:val="yellow"/>
        </w:rPr>
        <w:t>3</w:t>
      </w:r>
      <w:r w:rsidRPr="001A1FDC">
        <w:rPr>
          <w:highlight w:val="yellow"/>
        </w:rPr>
        <w:t>.</w:t>
      </w:r>
      <w:r w:rsidRPr="001A1FDC">
        <w:t xml:space="preserve"> </w:t>
      </w:r>
      <w:r w:rsidRPr="001A1FDC">
        <w:rPr>
          <w:b w:val="0"/>
          <w:bCs/>
        </w:rPr>
        <w:t>You are currently eligible to receive a COVID-19 vaccine booster shot. What is the likelihood that you will get one?</w:t>
      </w:r>
      <w:r w:rsidRPr="001A1FDC" w:rsidR="7917010B">
        <w:t xml:space="preserve"> </w:t>
      </w:r>
    </w:p>
    <w:p w:rsidRPr="001A1FDC" w:rsidR="001F00D2" w:rsidP="001F00D2" w:rsidRDefault="001F00D2" w14:paraId="6726D705" w14:textId="5E458845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booster_elig_uptake</w:t>
      </w:r>
      <w:r w:rsidRPr="001A1FDC" w:rsidR="006A5D17">
        <w:rPr>
          <w:rFonts w:eastAsia="Calibri" w:asciiTheme="minorHAnsi" w:hAnsiTheme="minorHAnsi" w:cstheme="minorHAnsi"/>
          <w:color w:val="auto"/>
        </w:rPr>
        <w:t>3</w:t>
      </w:r>
      <w:r w:rsidRPr="001A1FDC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1A1FDC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1A1FDC" w:rsidR="001A1FDC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1A1FDC" w:rsidR="001A1FDC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1A1FDC" w:rsidR="001A1FDC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1A1FDC" w:rsidR="001A1FDC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1A1FDC" w:rsidR="001A1FDC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A1FDC" w:rsidR="005E3608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A1FDC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1A1FDC">
        <w:rPr>
          <w:rFonts w:eastAsia="Times New Roman" w:asciiTheme="minorHAnsi" w:hAnsiTheme="minorHAnsi" w:cstheme="minorHAnsi"/>
          <w:b/>
          <w:color w:val="auto"/>
        </w:rPr>
        <w:tab/>
      </w:r>
    </w:p>
    <w:p w:rsidRPr="001A1FDC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1A1FDC">
        <w:rPr>
          <w:rFonts w:cstheme="minorHAnsi"/>
          <w:b/>
          <w:bCs/>
        </w:rPr>
        <w:t>// Page Break //</w:t>
      </w:r>
    </w:p>
    <w:p w:rsidRPr="001A1FDC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1A1FDC" w:rsidR="001F00D2" w:rsidP="001F00D2" w:rsidRDefault="001F00D2" w14:paraId="164075FC" w14:textId="6D7E24EE">
      <w:pPr>
        <w:pStyle w:val="BodyText"/>
        <w:spacing w:after="0" w:line="240" w:lineRule="auto"/>
        <w:rPr>
          <w:b/>
        </w:rPr>
      </w:pPr>
      <w:r w:rsidRPr="001A1FDC">
        <w:rPr>
          <w:b/>
        </w:rPr>
        <w:t>//BASE: (booster_uptake</w:t>
      </w:r>
      <w:r w:rsidRPr="001A1FDC" w:rsidR="002105AA">
        <w:rPr>
          <w:b/>
        </w:rPr>
        <w:t>3</w:t>
      </w:r>
      <w:r w:rsidRPr="001A1FDC">
        <w:rPr>
          <w:b/>
        </w:rPr>
        <w:t>=0 &amp; vaccine_id=2 &amp; fully_vacc_month=</w:t>
      </w:r>
      <w:r w:rsidRPr="001A1FDC">
        <w:rPr>
          <w:b/>
          <w:bCs/>
        </w:rPr>
        <w:t>1</w:t>
      </w:r>
      <w:r w:rsidRPr="001A1FDC" w:rsidR="00BA78BC">
        <w:rPr>
          <w:b/>
          <w:bCs/>
        </w:rPr>
        <w:t>5</w:t>
      </w:r>
      <w:r w:rsidRPr="001A1FDC" w:rsidR="00F20176">
        <w:rPr>
          <w:b/>
          <w:bCs/>
        </w:rPr>
        <w:t>-1</w:t>
      </w:r>
      <w:r w:rsidRPr="001A1FDC" w:rsidR="00BA78BC">
        <w:rPr>
          <w:b/>
          <w:bCs/>
        </w:rPr>
        <w:t>6</w:t>
      </w:r>
      <w:r w:rsidRPr="001A1FDC">
        <w:rPr>
          <w:b/>
        </w:rPr>
        <w:t>)</w:t>
      </w:r>
      <w:r w:rsidRPr="001A1FDC" w:rsidR="00FD4E02">
        <w:rPr>
          <w:b/>
        </w:rPr>
        <w:t xml:space="preserve"> OR </w:t>
      </w:r>
      <w:r w:rsidRPr="001A1FDC" w:rsidR="00F3618C">
        <w:rPr>
          <w:b/>
        </w:rPr>
        <w:t>(booster_uptake3=0 &amp; vaccine_id=</w:t>
      </w:r>
      <w:r w:rsidRPr="001A1FDC" w:rsidR="004E275D">
        <w:rPr>
          <w:b/>
        </w:rPr>
        <w:t>3-</w:t>
      </w:r>
      <w:r w:rsidRPr="001A1FDC" w:rsidR="00F3618C">
        <w:rPr>
          <w:b/>
        </w:rPr>
        <w:t>4 &amp; fully_vacc_month=</w:t>
      </w:r>
      <w:r w:rsidRPr="001A1FDC" w:rsidR="005932B8">
        <w:rPr>
          <w:b/>
          <w:bCs/>
        </w:rPr>
        <w:t>1</w:t>
      </w:r>
      <w:r w:rsidRPr="001A1FDC" w:rsidR="00BA78BC">
        <w:rPr>
          <w:b/>
          <w:bCs/>
        </w:rPr>
        <w:t>2</w:t>
      </w:r>
      <w:r w:rsidRPr="001A1FDC" w:rsidR="00F3618C">
        <w:rPr>
          <w:b/>
          <w:bCs/>
        </w:rPr>
        <w:t>-1</w:t>
      </w:r>
      <w:r w:rsidRPr="001A1FDC" w:rsidR="00BA78BC">
        <w:rPr>
          <w:b/>
          <w:bCs/>
        </w:rPr>
        <w:t>6</w:t>
      </w:r>
      <w:r w:rsidRPr="001A1FDC" w:rsidR="00F3618C">
        <w:rPr>
          <w:b/>
          <w:bCs/>
        </w:rPr>
        <w:t>)</w:t>
      </w:r>
      <w:r w:rsidRPr="001A1FDC">
        <w:rPr>
          <w:b/>
          <w:bCs/>
        </w:rPr>
        <w:t>//</w:t>
      </w:r>
    </w:p>
    <w:p w:rsidRPr="001A1FDC" w:rsidR="001F00D2" w:rsidP="001F00D2" w:rsidRDefault="001F00D2" w14:paraId="41FB0AAE" w14:textId="6B1D8497">
      <w:pPr>
        <w:rPr>
          <w:rFonts w:asciiTheme="minorHAnsi" w:hAnsiTheme="minorHAnsi" w:cstheme="minorHAnsi"/>
          <w:color w:val="auto"/>
          <w:highlight w:val="yellow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Item #: </w:t>
      </w:r>
      <w:r w:rsidRPr="001A1FDC">
        <w:rPr>
          <w:rFonts w:asciiTheme="minorHAnsi" w:hAnsiTheme="minorHAnsi" w:cstheme="minorHAnsi"/>
          <w:color w:val="auto"/>
          <w:highlight w:val="yellow"/>
        </w:rPr>
        <w:t>Q</w:t>
      </w:r>
      <w:r w:rsidRPr="001A1FDC" w:rsidR="00897AA9">
        <w:rPr>
          <w:rFonts w:asciiTheme="minorHAnsi" w:hAnsiTheme="minorHAnsi" w:cstheme="minorHAnsi"/>
          <w:color w:val="auto"/>
          <w:highlight w:val="yellow"/>
        </w:rPr>
        <w:t>6</w:t>
      </w:r>
    </w:p>
    <w:p w:rsidRPr="001A1FDC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1A1FDC" w:rsidR="001F00D2" w:rsidP="001B1DC5" w:rsidRDefault="001F00D2" w14:paraId="1C04C635" w14:textId="5FBB0EFA">
      <w:pPr>
        <w:pStyle w:val="Heading2"/>
        <w:rPr>
          <w:shd w:val="clear" w:color="auto" w:fill="FFFFFF"/>
        </w:rPr>
      </w:pPr>
      <w:r w:rsidRPr="001A1FDC">
        <w:rPr>
          <w:highlight w:val="yellow"/>
        </w:rPr>
        <w:t>booster_likely_v</w:t>
      </w:r>
      <w:r w:rsidRPr="001A1FDC" w:rsidR="009B77AD">
        <w:rPr>
          <w:highlight w:val="yellow"/>
        </w:rPr>
        <w:t>2</w:t>
      </w:r>
      <w:r w:rsidRPr="001A1FDC">
        <w:rPr>
          <w:highlight w:val="yellow"/>
        </w:rPr>
        <w:t>.</w:t>
      </w:r>
      <w:r w:rsidRPr="001A1FDC">
        <w:t xml:space="preserve"> </w:t>
      </w:r>
      <w:r w:rsidRPr="001A1FDC">
        <w:rPr>
          <w:b w:val="0"/>
          <w:bCs/>
        </w:rPr>
        <w:t xml:space="preserve">What is the likelihood that you will get a COVID-19 vaccine booster shot </w:t>
      </w:r>
      <w:r w:rsidRPr="001A1FDC" w:rsidR="009B77AD">
        <w:rPr>
          <w:b w:val="0"/>
          <w:bCs/>
        </w:rPr>
        <w:t>when</w:t>
      </w:r>
      <w:r w:rsidRPr="001A1FDC">
        <w:rPr>
          <w:b w:val="0"/>
          <w:bCs/>
        </w:rPr>
        <w:t xml:space="preserve"> eligible?</w:t>
      </w:r>
    </w:p>
    <w:p w:rsidRPr="001A1FDC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booster_likely_v</w:t>
      </w:r>
      <w:r w:rsidRPr="001A1FDC" w:rsidR="006A5D17">
        <w:rPr>
          <w:rFonts w:eastAsia="Calibri" w:asciiTheme="minorHAnsi" w:hAnsiTheme="minorHAnsi" w:cstheme="minorHAnsi"/>
          <w:color w:val="auto"/>
        </w:rPr>
        <w:t>2</w:t>
      </w:r>
      <w:r w:rsidRPr="001A1FDC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1A1FDC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1A1FDC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1A1FDC" w:rsidR="001A1FDC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1A1FDC" w:rsidR="001A1FDC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1A1FDC" w:rsidR="001A1FDC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1A1FDC" w:rsidR="001A1FDC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1A1FDC" w:rsidR="001A1FDC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A1FDC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A1FDC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1A1FDC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1A1FDC">
        <w:rPr>
          <w:rFonts w:cstheme="minorHAnsi"/>
          <w:b/>
          <w:bCs/>
        </w:rPr>
        <w:t>// Page Break //</w:t>
      </w:r>
    </w:p>
    <w:p w:rsidRPr="001A1FDC" w:rsidR="003867C8" w:rsidP="001F00D2" w:rsidRDefault="003867C8" w14:paraId="56248BDA" w14:textId="77777777">
      <w:pPr>
        <w:rPr>
          <w:rFonts w:asciiTheme="minorHAnsi" w:hAnsiTheme="minorHAnsi" w:cstheme="minorBidi"/>
          <w:b/>
          <w:color w:val="auto"/>
        </w:rPr>
      </w:pPr>
    </w:p>
    <w:p w:rsidRPr="001A1FDC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beh1_cet_r=0 OR -99//</w:t>
      </w:r>
    </w:p>
    <w:p w:rsidRPr="001A1FDC" w:rsidR="001F00D2" w:rsidP="001F00D2" w:rsidRDefault="001F00D2" w14:paraId="619D1096" w14:textId="667485FF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Item #: </w:t>
      </w:r>
      <w:r w:rsidRPr="001A1FDC">
        <w:rPr>
          <w:rFonts w:asciiTheme="minorHAnsi" w:hAnsiTheme="minorHAnsi" w:cstheme="minorBidi"/>
          <w:color w:val="auto"/>
          <w:highlight w:val="yellow"/>
        </w:rPr>
        <w:t>Q</w:t>
      </w:r>
      <w:r w:rsidRPr="001A1FDC" w:rsidR="00897AA9">
        <w:rPr>
          <w:rFonts w:asciiTheme="minorHAnsi" w:hAnsiTheme="minorHAnsi" w:cstheme="minorBidi"/>
          <w:color w:val="auto"/>
          <w:highlight w:val="yellow"/>
        </w:rPr>
        <w:t>7</w:t>
      </w:r>
    </w:p>
    <w:p w:rsidRPr="001A1FDC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1F00D2" w:rsidP="001B1DC5" w:rsidRDefault="001F00D2" w14:paraId="146179C8" w14:textId="77777777">
      <w:pPr>
        <w:pStyle w:val="Heading2"/>
        <w:rPr>
          <w:shd w:val="clear" w:color="auto" w:fill="FFFFFF"/>
        </w:rPr>
      </w:pPr>
      <w:r w:rsidRPr="001A1FDC">
        <w:rPr>
          <w:highlight w:val="yellow"/>
        </w:rPr>
        <w:t>beh2a_cet</w:t>
      </w:r>
      <w:r w:rsidRPr="001A1FDC">
        <w:t xml:space="preserve">. </w:t>
      </w:r>
      <w:r w:rsidRPr="001A1FDC">
        <w:rPr>
          <w:b w:val="0"/>
          <w:bCs/>
        </w:rPr>
        <w:t>What is the likelihood that you will get a COVID-19 vaccine?</w:t>
      </w:r>
    </w:p>
    <w:p w:rsidRPr="001A1FDC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1A1FDC" w:rsidR="001A1FDC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1A1FDC" w:rsidR="001A1FDC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1A1FDC" w:rsidR="001A1FDC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1A1FDC" w:rsidR="001A1FDC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1A1FDC" w:rsidR="001A1FDC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A1FDC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A1FDC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1A1FDC">
        <w:rPr>
          <w:rFonts w:asciiTheme="minorHAnsi" w:hAnsiTheme="minorHAnsi" w:cstheme="minorHAnsi"/>
          <w:b/>
          <w:color w:val="auto"/>
        </w:rPr>
        <w:t>//BASE: beh1_cet_</w:t>
      </w:r>
      <w:r w:rsidRPr="001A1FDC" w:rsidR="008D6CAC">
        <w:rPr>
          <w:rFonts w:asciiTheme="minorHAnsi" w:hAnsiTheme="minorHAnsi" w:cstheme="minorHAnsi"/>
          <w:b/>
          <w:color w:val="auto"/>
        </w:rPr>
        <w:t>r</w:t>
      </w:r>
      <w:r w:rsidRPr="001A1FDC">
        <w:rPr>
          <w:rFonts w:asciiTheme="minorHAnsi" w:hAnsiTheme="minorHAnsi" w:cstheme="minorHAnsi"/>
          <w:b/>
          <w:color w:val="auto"/>
        </w:rPr>
        <w:t>=0 OR -99//</w:t>
      </w:r>
    </w:p>
    <w:p w:rsidRPr="001A1FDC" w:rsidR="001F00D2" w:rsidP="001F00D2" w:rsidRDefault="001F00D2" w14:paraId="15834E56" w14:textId="1F456C45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Item #: </w:t>
      </w:r>
      <w:r w:rsidRPr="001A1FDC">
        <w:rPr>
          <w:rFonts w:asciiTheme="minorHAnsi" w:hAnsiTheme="minorHAnsi" w:cstheme="minorBidi"/>
          <w:color w:val="auto"/>
          <w:highlight w:val="yellow"/>
        </w:rPr>
        <w:t>Q</w:t>
      </w:r>
      <w:r w:rsidRPr="001A1FDC" w:rsidR="00897AA9">
        <w:rPr>
          <w:rFonts w:asciiTheme="minorHAnsi" w:hAnsiTheme="minorHAnsi" w:cstheme="minorBidi"/>
          <w:color w:val="auto"/>
          <w:highlight w:val="yellow"/>
        </w:rPr>
        <w:t>8</w:t>
      </w:r>
    </w:p>
    <w:p w:rsidRPr="001A1FDC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</w:t>
      </w:r>
    </w:p>
    <w:p w:rsidRPr="001A1FDC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1F00D2" w:rsidP="001B1DC5" w:rsidRDefault="001F00D2" w14:paraId="78484F48" w14:textId="77777777">
      <w:pPr>
        <w:pStyle w:val="Heading2"/>
        <w:rPr>
          <w:shd w:val="clear" w:color="auto" w:fill="FFFFFF"/>
        </w:rPr>
      </w:pPr>
      <w:r w:rsidRPr="001A1FDC">
        <w:rPr>
          <w:highlight w:val="yellow"/>
        </w:rPr>
        <w:t>beh3a_cet_r</w:t>
      </w:r>
      <w:r w:rsidRPr="001A1FDC">
        <w:t xml:space="preserve">. </w:t>
      </w:r>
      <w:r w:rsidRPr="001A1FDC">
        <w:rPr>
          <w:rStyle w:val="normaltextrun"/>
          <w:b w:val="0"/>
          <w:bCs/>
          <w:shd w:val="clear" w:color="auto" w:fill="FFFFFF"/>
        </w:rPr>
        <w:t>How soon will you get vaccinated?</w:t>
      </w:r>
      <w:r w:rsidRPr="001A1FDC">
        <w:rPr>
          <w:rStyle w:val="normaltextrun"/>
          <w:shd w:val="clear" w:color="auto" w:fill="FFFFFF"/>
        </w:rPr>
        <w:t xml:space="preserve"> </w:t>
      </w:r>
    </w:p>
    <w:p w:rsidRPr="001A1FDC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1A1FDC" w:rsidR="001A1FDC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1F00D2" w:rsidP="009166EA" w:rsidRDefault="001F00D2" w14:paraId="3C80FE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1F00D2" w:rsidP="009166EA" w:rsidRDefault="001F00D2" w14:paraId="3BBE46B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1A1FDC" w:rsidR="001A1FDC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359285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11579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1A1FDC" w:rsidR="001A1FDC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1CB0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4D36B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1A1FDC" w:rsidR="001A1FDC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6FF611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1A1FD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4E0284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1A1FDC" w:rsidR="001A1FDC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A1FDC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A1FD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1A1FDC" w:rsidR="003044E7" w:rsidP="008B77AC" w:rsidRDefault="003044E7" w14:paraId="1EE21867" w14:textId="77777777">
      <w:pPr>
        <w:rPr>
          <w:rFonts w:cstheme="minorHAnsi"/>
          <w:b/>
          <w:color w:val="auto"/>
        </w:rPr>
      </w:pPr>
    </w:p>
    <w:p w:rsidRPr="001A1FDC" w:rsidR="00AC4060" w:rsidP="00AC4060" w:rsidRDefault="00AC4060" w14:paraId="404C64D7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DD3703" w:rsidP="00AC4060" w:rsidRDefault="00DD3703" w14:paraId="42EB120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091ADF" w:rsidP="00091ADF" w:rsidRDefault="00091ADF" w14:paraId="0F276A03" w14:textId="27C374A6">
      <w:pPr>
        <w:rPr>
          <w:rFonts w:asciiTheme="minorHAnsi" w:hAnsiTheme="minorHAnsi" w:cstheme="minorBidi"/>
          <w:b/>
          <w:bCs/>
          <w:color w:val="auto"/>
        </w:rPr>
      </w:pPr>
      <w:r w:rsidRPr="001A1FDC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1A1FDC" w:rsidR="00870FE4">
        <w:rPr>
          <w:rFonts w:asciiTheme="minorHAnsi" w:hAnsiTheme="minorHAnsi" w:cstheme="minorHAnsi"/>
          <w:b/>
          <w:color w:val="auto"/>
        </w:rPr>
        <w:t>beh1_cet_r=0 OR -99</w:t>
      </w:r>
      <w:r w:rsidRPr="001A1FDC">
        <w:rPr>
          <w:rFonts w:asciiTheme="minorHAnsi" w:hAnsiTheme="minorHAnsi" w:cstheme="minorBidi"/>
          <w:b/>
          <w:bCs/>
          <w:color w:val="auto"/>
        </w:rPr>
        <w:t>//</w:t>
      </w:r>
    </w:p>
    <w:p w:rsidRPr="001A1FDC" w:rsidR="00091ADF" w:rsidP="00091ADF" w:rsidRDefault="00091ADF" w14:paraId="761ABD05" w14:textId="67397E2F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1A1FDC">
        <w:rPr>
          <w:rFonts w:asciiTheme="minorHAnsi" w:hAnsiTheme="minorHAnsi" w:cstheme="minorBidi"/>
          <w:color w:val="auto"/>
          <w:highlight w:val="green"/>
        </w:rPr>
        <w:t>Q</w:t>
      </w:r>
      <w:r w:rsidRPr="001A1FDC" w:rsidR="00897AA9">
        <w:rPr>
          <w:rFonts w:asciiTheme="minorHAnsi" w:hAnsiTheme="minorHAnsi" w:cstheme="minorBidi"/>
          <w:color w:val="auto"/>
          <w:highlight w:val="green"/>
        </w:rPr>
        <w:t>9</w:t>
      </w:r>
      <w:r w:rsidRPr="001A1FDC" w:rsidR="0083146B">
        <w:rPr>
          <w:rFonts w:asciiTheme="minorHAnsi" w:hAnsiTheme="minorHAnsi" w:cstheme="minorBidi"/>
          <w:color w:val="auto"/>
          <w:highlight w:val="green"/>
        </w:rPr>
        <w:t>-Q</w:t>
      </w:r>
      <w:r w:rsidRPr="001A1FDC" w:rsidR="004A16DF">
        <w:rPr>
          <w:rFonts w:asciiTheme="minorHAnsi" w:hAnsiTheme="minorHAnsi" w:cstheme="minorBidi"/>
          <w:color w:val="auto"/>
          <w:highlight w:val="green"/>
        </w:rPr>
        <w:t>1</w:t>
      </w:r>
      <w:r w:rsidRPr="001A1FDC" w:rsidR="001A21A4">
        <w:rPr>
          <w:rFonts w:asciiTheme="minorHAnsi" w:hAnsiTheme="minorHAnsi" w:cstheme="minorBidi"/>
          <w:color w:val="auto"/>
          <w:highlight w:val="green"/>
        </w:rPr>
        <w:t>0</w:t>
      </w:r>
    </w:p>
    <w:p w:rsidRPr="001A1FDC" w:rsidR="00091ADF" w:rsidP="00091ADF" w:rsidRDefault="00091ADF" w14:paraId="7AD2510A" w14:textId="3A407229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 w:rsidR="009D6C7D">
        <w:rPr>
          <w:rFonts w:asciiTheme="minorHAnsi" w:hAnsiTheme="minorHAnsi" w:cstheme="minorHAnsi"/>
          <w:color w:val="auto"/>
        </w:rPr>
        <w:t xml:space="preserve">Multi </w:t>
      </w:r>
      <w:r w:rsidRPr="001A1FDC">
        <w:rPr>
          <w:rFonts w:asciiTheme="minorHAnsi" w:hAnsiTheme="minorHAnsi" w:cstheme="minorHAnsi"/>
          <w:color w:val="auto"/>
        </w:rPr>
        <w:t>punch</w:t>
      </w:r>
      <w:r w:rsidRPr="001A1FDC" w:rsidR="009D6C7D">
        <w:rPr>
          <w:rFonts w:asciiTheme="minorHAnsi" w:hAnsiTheme="minorHAnsi" w:cstheme="minorHAnsi"/>
          <w:color w:val="auto"/>
        </w:rPr>
        <w:t>, limit to five options</w:t>
      </w:r>
    </w:p>
    <w:p w:rsidRPr="001A1FDC" w:rsidR="00091ADF" w:rsidP="00091ADF" w:rsidRDefault="00091ADF" w14:paraId="717BDFF2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091ADF" w:rsidP="00091ADF" w:rsidRDefault="00091ADF" w14:paraId="384B35BC" w14:textId="1F0893EC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1A1FDC">
        <w:rPr>
          <w:rFonts w:asciiTheme="minorHAnsi" w:hAnsiTheme="minorHAnsi" w:cstheme="minorBidi"/>
          <w:b/>
          <w:color w:val="auto"/>
          <w:highlight w:val="green"/>
        </w:rPr>
        <w:t>beh4_</w:t>
      </w:r>
      <w:r w:rsidRPr="001A1FDC" w:rsidR="001A21A4">
        <w:rPr>
          <w:rFonts w:asciiTheme="minorHAnsi" w:hAnsiTheme="minorHAnsi" w:cstheme="minorBidi"/>
          <w:b/>
          <w:color w:val="auto"/>
          <w:highlight w:val="green"/>
        </w:rPr>
        <w:t>3</w:t>
      </w:r>
      <w:r w:rsidRPr="001A1FDC">
        <w:rPr>
          <w:rFonts w:asciiTheme="minorHAnsi" w:hAnsiTheme="minorHAnsi" w:cstheme="minorBidi"/>
          <w:color w:val="auto"/>
        </w:rPr>
        <w:t xml:space="preserve">. </w:t>
      </w:r>
      <w:r w:rsidRPr="001A1FDC" w:rsidR="001A21A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of the following</w:t>
      </w:r>
      <w:r w:rsidRPr="001A1FD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reason</w:t>
      </w:r>
      <w:r w:rsidRPr="001A1FDC" w:rsidR="001A21A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s describe</w:t>
      </w:r>
      <w:r w:rsidRPr="001A1FD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why you have not gotten a COVID vaccine? </w:t>
      </w:r>
    </w:p>
    <w:p w:rsidRPr="001A1FDC" w:rsidR="008C0714" w:rsidP="008C0714" w:rsidRDefault="008C0714" w14:paraId="08FE9388" w14:textId="6F9959F0">
      <w:pPr>
        <w:textAlignment w:val="baseline"/>
        <w:rPr>
          <w:rFonts w:eastAsia="Times New Roman"/>
          <w:color w:val="auto"/>
        </w:rPr>
      </w:pPr>
      <w:r w:rsidRPr="001A1FDC">
        <w:rPr>
          <w:rFonts w:eastAsia="Times New Roman"/>
          <w:i/>
          <w:iCs/>
          <w:color w:val="auto"/>
        </w:rPr>
        <w:t xml:space="preserve">Please select up to </w:t>
      </w:r>
      <w:r w:rsidRPr="001A1FDC" w:rsidR="009D6C7D">
        <w:rPr>
          <w:rFonts w:eastAsia="Times New Roman"/>
          <w:i/>
          <w:iCs/>
          <w:color w:val="auto"/>
        </w:rPr>
        <w:t>five</w:t>
      </w:r>
      <w:r w:rsidRPr="001A1FDC">
        <w:rPr>
          <w:rFonts w:eastAsia="Times New Roman"/>
          <w:i/>
          <w:iCs/>
          <w:color w:val="auto"/>
        </w:rPr>
        <w:t xml:space="preserve"> of your top reasons</w:t>
      </w:r>
      <w:r w:rsidRPr="001A1FDC">
        <w:rPr>
          <w:rFonts w:eastAsia="Times New Roman"/>
          <w:color w:val="auto"/>
        </w:rPr>
        <w:t>. </w:t>
      </w:r>
    </w:p>
    <w:p w:rsidRPr="001A1FDC" w:rsidR="00870FE4" w:rsidP="00091ADF" w:rsidRDefault="00870FE4" w14:paraId="2D8BC938" w14:textId="2A5BD604">
      <w:pPr>
        <w:rPr>
          <w:rFonts w:asciiTheme="minorHAnsi" w:hAnsiTheme="minorHAnsi" w:cstheme="minorHAnsi"/>
          <w:b/>
          <w:color w:val="auto"/>
        </w:rPr>
      </w:pPr>
    </w:p>
    <w:p w:rsidRPr="001A1FDC" w:rsidR="00091ADF" w:rsidP="00091ADF" w:rsidRDefault="00091ADF" w14:paraId="520572AA" w14:textId="22478A2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//PROGRAMMING NOTE:  RANDOMIZE options //</w:t>
      </w:r>
    </w:p>
    <w:tbl>
      <w:tblPr>
        <w:tblStyle w:val="TableGrid22"/>
        <w:tblW w:w="4714" w:type="pct"/>
        <w:tblInd w:w="0" w:type="dxa"/>
        <w:tblLook w:val="04A0" w:firstRow="1" w:lastRow="0" w:firstColumn="1" w:lastColumn="0" w:noHBand="0" w:noVBand="1"/>
      </w:tblPr>
      <w:tblGrid>
        <w:gridCol w:w="1435"/>
        <w:gridCol w:w="7380"/>
      </w:tblGrid>
      <w:tr w:rsidRPr="001A1FDC" w:rsidR="001A1FDC" w:rsidTr="00087935" w14:paraId="6D23793F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A1FDC" w:rsidR="001A21A4" w:rsidP="00AA53BA" w:rsidRDefault="001A21A4" w14:paraId="360CCA09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A1FDC" w:rsidR="001A21A4" w:rsidP="00AA53BA" w:rsidRDefault="001A21A4" w14:paraId="23AF92CA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</w:tr>
      <w:tr w:rsidRPr="001A1FDC" w:rsidR="001A1FDC" w:rsidTr="00087935" w14:paraId="1F6E7D16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04EF4EDD" w14:textId="271F1360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6BB13A31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I am worried the vaccine is unsafe.</w:t>
            </w:r>
          </w:p>
        </w:tc>
      </w:tr>
      <w:tr w:rsidRPr="001A1FDC" w:rsidR="001A1FDC" w:rsidTr="00087935" w14:paraId="72B0E027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6CC16C49" w14:textId="15BE3CE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53642EAB" w14:textId="573FD684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I am worried about short-term side effects.</w:t>
            </w:r>
          </w:p>
        </w:tc>
      </w:tr>
      <w:tr w:rsidRPr="001A1FDC" w:rsidR="001A1FDC" w:rsidTr="00087935" w14:paraId="13D6E747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06943261" w14:textId="3E329E1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E5D709A" w14:textId="46889562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I am worried about long-term side effects.</w:t>
            </w:r>
          </w:p>
        </w:tc>
      </w:tr>
      <w:tr w:rsidRPr="001A1FDC" w:rsidR="001A1FDC" w:rsidTr="00087935" w14:paraId="1B6E833F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36734FAF" w14:textId="36E7B91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00C4AB9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I think more research on the vaccines should be conducted. </w:t>
            </w:r>
          </w:p>
        </w:tc>
      </w:tr>
      <w:tr w:rsidRPr="001A1FDC" w:rsidR="001A1FDC" w:rsidTr="00087935" w14:paraId="4894383B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9ADCE94" w14:textId="72B46DE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1BDAFF4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</w:tr>
      <w:tr w:rsidRPr="001A1FDC" w:rsidR="001A1FDC" w:rsidTr="00087935" w14:paraId="6750662B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93E199B" w14:textId="0EEA6E1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5E6937E8" w14:textId="0968A1F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do not think I am at risk of getting COVID.</w:t>
            </w:r>
          </w:p>
        </w:tc>
      </w:tr>
      <w:tr w:rsidRPr="001A1FDC" w:rsidR="001A1FDC" w:rsidTr="00087935" w14:paraId="353CCB63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126C714A" w14:textId="528D994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6542EC69" w14:textId="212DC9D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think the threat of COVID is overblown.</w:t>
            </w:r>
          </w:p>
        </w:tc>
      </w:tr>
      <w:tr w:rsidRPr="001A1FDC" w:rsidR="001A1FDC" w:rsidTr="00087935" w14:paraId="2AE7BBA2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853595F" w14:textId="1D3F2D5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30988B7F" w14:textId="6B9E8F23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 xml:space="preserve">I am suspicious of the government’s motives when it comes to </w:t>
            </w:r>
            <w:r w:rsidRPr="001A1FDC" w:rsidR="00F87C9C">
              <w:rPr>
                <w:rFonts w:eastAsia="Calibri" w:asciiTheme="minorHAnsi" w:hAnsiTheme="minorHAnsi" w:cstheme="minorBidi"/>
                <w:color w:val="auto"/>
              </w:rPr>
              <w:t>encouraging the public to get vaccinated</w:t>
            </w:r>
            <w:r w:rsidRPr="001A1FDC">
              <w:rPr>
                <w:rFonts w:eastAsia="Calibri" w:asciiTheme="minorHAnsi" w:hAnsiTheme="minorHAnsi" w:cstheme="minorBidi"/>
                <w:color w:val="auto"/>
              </w:rPr>
              <w:t>.</w:t>
            </w:r>
          </w:p>
        </w:tc>
      </w:tr>
      <w:tr w:rsidRPr="001A1FDC" w:rsidR="001A1FDC" w:rsidTr="00087935" w14:paraId="0176A64D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17160B59" w14:textId="1BBB1A94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43BE1279" w14:textId="6210CFF4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 xml:space="preserve">I am suspicious of the pharmaceutical companies’ motives when it comes to </w:t>
            </w:r>
            <w:r w:rsidRPr="001A1FDC" w:rsidR="00F87C9C">
              <w:rPr>
                <w:rFonts w:eastAsia="Calibri" w:asciiTheme="minorHAnsi" w:hAnsiTheme="minorHAnsi" w:cstheme="minorBidi"/>
                <w:color w:val="auto"/>
              </w:rPr>
              <w:t>encouraging the public to get vaccinated</w:t>
            </w:r>
            <w:r w:rsidRPr="001A1FDC">
              <w:rPr>
                <w:rFonts w:eastAsia="Calibri" w:asciiTheme="minorHAnsi" w:hAnsiTheme="minorHAnsi" w:cstheme="minorBidi"/>
                <w:color w:val="auto"/>
              </w:rPr>
              <w:t>.</w:t>
            </w:r>
          </w:p>
        </w:tc>
      </w:tr>
      <w:tr w:rsidRPr="001A1FDC" w:rsidR="001A1FDC" w:rsidTr="00087935" w14:paraId="45DA5501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3FD689F3" w14:textId="763235C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24770F0A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I think the development of the vaccines was rushed.</w:t>
            </w:r>
          </w:p>
        </w:tc>
      </w:tr>
      <w:tr w:rsidRPr="001A1FDC" w:rsidR="001A1FDC" w:rsidTr="00087935" w14:paraId="57F69510" w14:textId="77777777">
        <w:trPr>
          <w:trHeight w:val="50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63FBE279" w14:textId="5CC922E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512C375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am concerned about the ingredients in the vaccines.</w:t>
            </w:r>
          </w:p>
        </w:tc>
      </w:tr>
      <w:tr w:rsidRPr="001A1FDC" w:rsidR="001A1FDC" w:rsidTr="00087935" w14:paraId="32232E84" w14:textId="77777777">
        <w:trPr>
          <w:trHeight w:val="50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29C1636D" w14:textId="6264E38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B10138D" w14:textId="093F27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think the vaccines are ineffective at preventing COVID.</w:t>
            </w:r>
          </w:p>
        </w:tc>
      </w:tr>
      <w:tr w:rsidRPr="001A1FDC" w:rsidR="001A1FDC" w:rsidTr="00087935" w14:paraId="6CA650FF" w14:textId="77777777">
        <w:trPr>
          <w:trHeight w:val="50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0ABC486F" w14:textId="79BBA5F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43392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have religious or moral objections to getting vaccinated.</w:t>
            </w:r>
          </w:p>
        </w:tc>
      </w:tr>
      <w:tr w:rsidRPr="001A1FDC" w:rsidR="001A1FDC" w:rsidTr="00087935" w14:paraId="190046EB" w14:textId="77777777">
        <w:trPr>
          <w:trHeight w:val="50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437E31DC" w14:textId="3060D4E1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5B4B9C1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do not trust the information I am getting about the vaccines.</w:t>
            </w:r>
          </w:p>
        </w:tc>
      </w:tr>
      <w:tr w:rsidRPr="001A1FDC" w:rsidR="001A1FDC" w:rsidTr="00087935" w14:paraId="1AE443EF" w14:textId="77777777">
        <w:trPr>
          <w:trHeight w:val="50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3AAD662F" w14:textId="06A89CC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2935F77C" w14:textId="27B0474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have already had COVID and do not think I need the vaccine.</w:t>
            </w:r>
          </w:p>
        </w:tc>
      </w:tr>
      <w:tr w:rsidRPr="001A1FDC" w:rsidR="001A1FDC" w:rsidTr="00087935" w14:paraId="2EA766B6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2A258817" w14:textId="4EDE2B1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16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7CE2A0B6" w14:textId="14FCAD6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I have had a severe allergic reaction to one or more of the ingredients in the vaccines.</w:t>
            </w:r>
          </w:p>
        </w:tc>
      </w:tr>
      <w:tr w:rsidRPr="001A1FDC" w:rsidR="001A1FDC" w:rsidTr="00087935" w14:paraId="3E7DD527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46720A66" w14:textId="0F0B3064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17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AA53BA" w:rsidRDefault="001A21A4" w14:paraId="2005B370" w14:textId="293C66E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My doctor recommended that I not get vaccinated.</w:t>
            </w:r>
          </w:p>
        </w:tc>
      </w:tr>
      <w:tr w:rsidRPr="001A1FDC" w:rsidR="001A21A4" w:rsidTr="00087935" w14:paraId="3B5B3771" w14:textId="77777777">
        <w:trPr>
          <w:trHeight w:val="261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D55FAB" w:rsidRDefault="001A21A4" w14:paraId="6CDE2368" w14:textId="729251D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18</w:t>
            </w:r>
          </w:p>
        </w:tc>
        <w:tc>
          <w:tcPr>
            <w:tcW w:w="4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1A21A4" w:rsidP="00D55FAB" w:rsidRDefault="001A21A4" w14:paraId="21014172" w14:textId="5CA2B65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Other (please specify) </w:t>
            </w:r>
            <w:r w:rsidRPr="001A1FDC" w:rsidR="00940FF6">
              <w:rPr>
                <w:rFonts w:eastAsia="Calibri" w:asciiTheme="minorHAnsi" w:hAnsiTheme="minorHAnsi" w:cstheme="minorHAnsi"/>
                <w:color w:val="auto"/>
              </w:rPr>
              <w:t>[TEXT BOX]</w:t>
            </w: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 [ANCHOR]</w:t>
            </w:r>
          </w:p>
        </w:tc>
      </w:tr>
    </w:tbl>
    <w:p w:rsidRPr="001A1FDC" w:rsidR="00DD3703" w:rsidP="00AC4060" w:rsidRDefault="00DD3703" w14:paraId="7419DD3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4F75A7" w:rsidP="004F75A7" w:rsidRDefault="004F75A7" w14:paraId="51BA0A02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4F75A7" w:rsidP="00AC4060" w:rsidRDefault="004F75A7" w14:paraId="1E78F47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445119" w:rsidP="00445119" w:rsidRDefault="00445119" w14:paraId="6791ECC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//BASE: booster_elig_uptake3=1-3 OR booster_likely_v2=1-3//</w:t>
      </w:r>
      <w:r w:rsidRPr="001A1FDC">
        <w:rPr>
          <w:rFonts w:eastAsia="Times New Roman"/>
          <w:color w:val="auto"/>
        </w:rPr>
        <w:t> </w:t>
      </w:r>
    </w:p>
    <w:p w:rsidRPr="001A1FDC" w:rsidR="00445119" w:rsidP="00445119" w:rsidRDefault="00445119" w14:paraId="643553D3" w14:textId="536358C9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 xml:space="preserve">Item #: </w:t>
      </w:r>
      <w:r w:rsidRPr="001A1FDC">
        <w:rPr>
          <w:rFonts w:eastAsia="Times New Roman"/>
          <w:color w:val="auto"/>
          <w:highlight w:val="green"/>
          <w:shd w:val="clear" w:color="auto" w:fill="00FF00"/>
        </w:rPr>
        <w:t>Q</w:t>
      </w:r>
      <w:r w:rsidRPr="001A1FDC" w:rsidR="00E63763">
        <w:rPr>
          <w:rFonts w:eastAsia="Times New Roman"/>
          <w:color w:val="auto"/>
          <w:highlight w:val="green"/>
        </w:rPr>
        <w:t>1</w:t>
      </w:r>
      <w:r w:rsidRPr="001A1FDC" w:rsidR="00141541">
        <w:rPr>
          <w:rFonts w:eastAsia="Times New Roman"/>
          <w:color w:val="auto"/>
          <w:highlight w:val="green"/>
        </w:rPr>
        <w:t>1</w:t>
      </w:r>
    </w:p>
    <w:p w:rsidRPr="001A1FDC" w:rsidR="00445119" w:rsidP="00445119" w:rsidRDefault="00445119" w14:paraId="6CDDB51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Question Type</w:t>
      </w:r>
      <w:r w:rsidRPr="001A1FDC">
        <w:rPr>
          <w:rFonts w:eastAsia="Times New Roman"/>
          <w:color w:val="auto"/>
        </w:rPr>
        <w:t>:</w:t>
      </w:r>
      <w:r w:rsidRPr="001A1FDC">
        <w:rPr>
          <w:rFonts w:eastAsia="Times New Roman"/>
          <w:b/>
          <w:color w:val="auto"/>
        </w:rPr>
        <w:t xml:space="preserve"> </w:t>
      </w:r>
      <w:r w:rsidRPr="001A1FDC">
        <w:rPr>
          <w:rFonts w:eastAsia="Times New Roman"/>
          <w:color w:val="auto"/>
        </w:rPr>
        <w:t>Multi punch, limit to three options  </w:t>
      </w:r>
    </w:p>
    <w:p w:rsidRPr="001A1FDC" w:rsidR="00445119" w:rsidP="00445119" w:rsidRDefault="00445119" w14:paraId="1078513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// Soft Prompt: “We would like your response to this question.” //</w:t>
      </w:r>
      <w:r w:rsidRPr="001A1FDC">
        <w:rPr>
          <w:rFonts w:eastAsia="Times New Roman"/>
          <w:color w:val="auto"/>
        </w:rPr>
        <w:t> </w:t>
      </w:r>
    </w:p>
    <w:p w:rsidRPr="001A1FDC" w:rsidR="00445119" w:rsidP="00445119" w:rsidRDefault="00445119" w14:paraId="72CFED7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  <w:shd w:val="clear" w:color="auto" w:fill="00FF00"/>
        </w:rPr>
        <w:t>booster_n</w:t>
      </w:r>
      <w:r w:rsidRPr="001A1FDC">
        <w:rPr>
          <w:rFonts w:eastAsia="Times New Roman"/>
          <w:color w:val="auto"/>
        </w:rPr>
        <w:t>. Why are you unlikely to, or “neither likely nor unlikely,” to get a COVID-19 vaccine booster shot? </w:t>
      </w:r>
    </w:p>
    <w:p w:rsidRPr="001A1FDC" w:rsidR="00445119" w:rsidP="00445119" w:rsidRDefault="00445119" w14:paraId="2DD5C333" w14:textId="77777777">
      <w:pPr>
        <w:textAlignment w:val="baseline"/>
        <w:rPr>
          <w:rFonts w:eastAsia="Times New Roman"/>
          <w:color w:val="auto"/>
        </w:rPr>
      </w:pPr>
      <w:r w:rsidRPr="001A1FDC">
        <w:rPr>
          <w:rFonts w:eastAsia="Times New Roman"/>
          <w:i/>
          <w:color w:val="auto"/>
        </w:rPr>
        <w:t>Please select up to three of your top reasons</w:t>
      </w:r>
      <w:r w:rsidRPr="001A1FDC">
        <w:rPr>
          <w:rFonts w:eastAsia="Times New Roman"/>
          <w:color w:val="auto"/>
        </w:rPr>
        <w:t>. </w:t>
      </w:r>
    </w:p>
    <w:p w:rsidRPr="001A1FDC" w:rsidR="005567B8" w:rsidP="00445119" w:rsidRDefault="005567B8" w14:paraId="06F5D30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1A1FDC" w:rsidR="00445119" w:rsidP="00445119" w:rsidRDefault="00445119" w14:paraId="7CAE54C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 xml:space="preserve">Variable Label: </w:t>
      </w:r>
      <w:r w:rsidRPr="001A1FDC">
        <w:rPr>
          <w:rFonts w:eastAsia="Times New Roman"/>
          <w:color w:val="auto"/>
        </w:rPr>
        <w:t>booster_n: Reasons unlikely to get a booster shot </w:t>
      </w:r>
    </w:p>
    <w:p w:rsidRPr="001A1FDC" w:rsidR="00445119" w:rsidP="00445119" w:rsidRDefault="00445119" w14:paraId="46F6C9D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//PROGRAMMING NOTE: randomize response options//</w:t>
      </w:r>
      <w:r w:rsidRPr="001A1FDC">
        <w:rPr>
          <w:rFonts w:eastAsia="Times New Roman"/>
          <w:color w:val="auto"/>
        </w:rPr>
        <w:t> </w:t>
      </w:r>
    </w:p>
    <w:tbl>
      <w:tblPr>
        <w:tblW w:w="90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987"/>
      </w:tblGrid>
      <w:tr w:rsidRPr="001A1FDC" w:rsidR="001A1FDC" w:rsidTr="00CB09BB" w14:paraId="6146EB4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04AAAAB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Value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2263948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Value Label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</w:tr>
      <w:tr w:rsidRPr="001A1FDC" w:rsidR="001A1FDC" w:rsidTr="00CB09BB" w14:paraId="55E44E9E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78BC8E2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74A76BE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am still debating whether I need to get it. </w:t>
            </w:r>
          </w:p>
        </w:tc>
      </w:tr>
      <w:tr w:rsidRPr="001A1FDC" w:rsidR="001A1FDC" w:rsidTr="00CB09BB" w14:paraId="45AE4608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32A8F66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1702136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think it is unnecessary. </w:t>
            </w:r>
          </w:p>
        </w:tc>
      </w:tr>
      <w:tr w:rsidRPr="001A1FDC" w:rsidR="001A1FDC" w:rsidTr="00CB09BB" w14:paraId="28D7630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49C179E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1E6F247C" w14:textId="20F9A28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doubt that booster shots are effective</w:t>
            </w:r>
            <w:r w:rsidRPr="001A1FDC" w:rsidR="00582B4E">
              <w:rPr>
                <w:rFonts w:eastAsia="Times New Roman"/>
                <w:color w:val="auto"/>
              </w:rPr>
              <w:t xml:space="preserve"> at preventing</w:t>
            </w:r>
            <w:r w:rsidRPr="001A1FDC" w:rsidR="00826912">
              <w:rPr>
                <w:rFonts w:eastAsia="Times New Roman"/>
                <w:color w:val="auto"/>
              </w:rPr>
              <w:t xml:space="preserve"> </w:t>
            </w:r>
            <w:r w:rsidRPr="001A1FDC" w:rsidR="00CE3628">
              <w:rPr>
                <w:rFonts w:eastAsia="Times New Roman"/>
                <w:color w:val="auto"/>
              </w:rPr>
              <w:t>severe illness from COVID</w:t>
            </w:r>
            <w:r w:rsidRPr="001A1FDC">
              <w:rPr>
                <w:rFonts w:eastAsia="Times New Roman"/>
                <w:color w:val="auto"/>
              </w:rPr>
              <w:t>. </w:t>
            </w:r>
          </w:p>
        </w:tc>
      </w:tr>
      <w:tr w:rsidRPr="001A1FDC" w:rsidR="001A1FDC" w:rsidTr="00CB09BB" w14:paraId="0C0BFBDD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69FF671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06231C9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am concerned about side effects. </w:t>
            </w:r>
          </w:p>
        </w:tc>
      </w:tr>
      <w:tr w:rsidRPr="001A1FDC" w:rsidR="001A1FDC" w:rsidTr="00CB09BB" w14:paraId="51B33EC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42C9F33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5883C1EB" w14:textId="3A06B47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</w:t>
            </w:r>
            <w:r w:rsidRPr="001A1FDC" w:rsidR="00F156C0">
              <w:rPr>
                <w:rFonts w:eastAsia="Times New Roman"/>
                <w:color w:val="auto"/>
              </w:rPr>
              <w:t>t is unclear how many booster shots we will end up needing and I</w:t>
            </w:r>
            <w:r w:rsidRPr="001A1FDC">
              <w:rPr>
                <w:rFonts w:eastAsia="Times New Roman"/>
                <w:color w:val="auto"/>
              </w:rPr>
              <w:t xml:space="preserve"> do not want to</w:t>
            </w:r>
            <w:r w:rsidRPr="001A1FDC" w:rsidR="00F156C0">
              <w:rPr>
                <w:rFonts w:eastAsia="Times New Roman"/>
                <w:color w:val="auto"/>
              </w:rPr>
              <w:t xml:space="preserve"> keep getting </w:t>
            </w:r>
            <w:r w:rsidRPr="001A1FDC">
              <w:rPr>
                <w:rFonts w:eastAsia="Times New Roman"/>
                <w:color w:val="auto"/>
              </w:rPr>
              <w:t>doses. </w:t>
            </w:r>
          </w:p>
        </w:tc>
      </w:tr>
      <w:tr w:rsidRPr="001A1FDC" w:rsidR="001A1FDC" w:rsidTr="00CB09BB" w14:paraId="622A8F77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647BE2B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6 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7FB51D1B" w14:textId="2E46C1A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 xml:space="preserve">I think I am still protected from COVID-19 by the </w:t>
            </w:r>
            <w:r w:rsidRPr="001A1FDC" w:rsidR="00F156C0">
              <w:rPr>
                <w:rFonts w:eastAsia="Times New Roman"/>
                <w:color w:val="auto"/>
              </w:rPr>
              <w:t>initial</w:t>
            </w:r>
            <w:r w:rsidRPr="001A1FDC" w:rsidR="00417967">
              <w:rPr>
                <w:rFonts w:eastAsia="Times New Roman"/>
                <w:color w:val="auto"/>
              </w:rPr>
              <w:t xml:space="preserve"> dose</w:t>
            </w:r>
            <w:r w:rsidRPr="001A1FDC" w:rsidR="00F156C0">
              <w:rPr>
                <w:rFonts w:eastAsia="Times New Roman"/>
                <w:color w:val="auto"/>
              </w:rPr>
              <w:t>(</w:t>
            </w:r>
            <w:r w:rsidRPr="001A1FDC" w:rsidR="00417967">
              <w:rPr>
                <w:rFonts w:eastAsia="Times New Roman"/>
                <w:color w:val="auto"/>
              </w:rPr>
              <w:t>s</w:t>
            </w:r>
            <w:r w:rsidRPr="001A1FDC" w:rsidR="00F156C0">
              <w:rPr>
                <w:rFonts w:eastAsia="Times New Roman"/>
                <w:color w:val="auto"/>
              </w:rPr>
              <w:t>)</w:t>
            </w:r>
            <w:r w:rsidRPr="001A1FDC" w:rsidR="00417967">
              <w:rPr>
                <w:rFonts w:eastAsia="Times New Roman"/>
                <w:color w:val="auto"/>
              </w:rPr>
              <w:t xml:space="preserve"> of the </w:t>
            </w:r>
            <w:r w:rsidRPr="001A1FDC">
              <w:rPr>
                <w:rFonts w:eastAsia="Times New Roman"/>
                <w:color w:val="auto"/>
              </w:rPr>
              <w:t>vaccine. </w:t>
            </w:r>
          </w:p>
        </w:tc>
      </w:tr>
      <w:tr w:rsidRPr="001A1FDC" w:rsidR="001A1FDC" w:rsidTr="00CB09BB" w14:paraId="751CB78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15CEAF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7 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352C073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think I am still protected from COVID-19 because of natural immunity. </w:t>
            </w:r>
          </w:p>
        </w:tc>
      </w:tr>
      <w:tr w:rsidRPr="001A1FDC" w:rsidR="001A1FDC" w:rsidTr="00CB09BB" w14:paraId="5E097CC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69BA3A0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8 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28519D3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am healthy and not concerned about COVID-19. </w:t>
            </w:r>
          </w:p>
        </w:tc>
      </w:tr>
      <w:tr w:rsidRPr="001A1FDC" w:rsidR="001A1FDC" w:rsidTr="00CB09BB" w14:paraId="01D9588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2D03EB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9 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0A65E39B" w14:textId="20179A9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 xml:space="preserve">I do not trust the information I am getting from </w:t>
            </w:r>
            <w:r w:rsidRPr="001A1FDC" w:rsidR="00F156C0">
              <w:rPr>
                <w:rFonts w:eastAsia="Times New Roman"/>
                <w:color w:val="auto"/>
              </w:rPr>
              <w:t xml:space="preserve">government </w:t>
            </w:r>
            <w:r w:rsidRPr="001A1FDC">
              <w:rPr>
                <w:rFonts w:eastAsia="Times New Roman"/>
                <w:color w:val="auto"/>
              </w:rPr>
              <w:t>authorities about booster shots. </w:t>
            </w:r>
          </w:p>
        </w:tc>
      </w:tr>
      <w:tr w:rsidRPr="001A1FDC" w:rsidR="001A1FDC" w:rsidTr="00CB09BB" w14:paraId="18A616F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A1FDC" w:rsidR="00F156C0" w:rsidP="00445119" w:rsidRDefault="00F156C0" w14:paraId="11D29F8C" w14:textId="4A5BC5B0">
            <w:pPr>
              <w:textAlignment w:val="baseline"/>
              <w:rPr>
                <w:rFonts w:eastAsia="Times New Roman"/>
                <w:color w:val="auto"/>
              </w:rPr>
            </w:pPr>
            <w:r w:rsidRPr="001A1FDC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A1FDC" w:rsidR="00F156C0" w:rsidP="00445119" w:rsidRDefault="00F156C0" w14:paraId="583F8A36" w14:textId="503099DD">
            <w:pPr>
              <w:textAlignment w:val="baseline"/>
              <w:rPr>
                <w:rFonts w:eastAsia="Times New Roman"/>
                <w:color w:val="auto"/>
              </w:rPr>
            </w:pPr>
            <w:r w:rsidRPr="001A1FDC">
              <w:rPr>
                <w:rFonts w:eastAsia="Times New Roman"/>
                <w:color w:val="auto"/>
              </w:rPr>
              <w:t>I do not trust the information I am getting from doctors about booster shots.</w:t>
            </w:r>
          </w:p>
        </w:tc>
      </w:tr>
      <w:tr w:rsidRPr="001A1FDC" w:rsidR="001A1FDC" w:rsidTr="00CB09BB" w14:paraId="16F0F14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F156C0" w14:paraId="0A24D9E8" w14:textId="6B7FFDE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11</w:t>
            </w:r>
            <w:r w:rsidRPr="001A1FDC" w:rsidR="0044511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42C83DA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 want to wait for more research to be conducted. </w:t>
            </w:r>
          </w:p>
        </w:tc>
      </w:tr>
      <w:tr w:rsidRPr="001A1FDC" w:rsidR="001A1FDC" w:rsidTr="00CB09BB" w14:paraId="25D3530F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34649991" w14:textId="283B954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1</w:t>
            </w:r>
            <w:r w:rsidRPr="001A1FDC" w:rsidR="00F156C0">
              <w:rPr>
                <w:rFonts w:eastAsia="Times New Roman"/>
                <w:color w:val="auto"/>
              </w:rPr>
              <w:t>2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12641DAE" w14:textId="299E19A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Other (please specify)</w:t>
            </w:r>
            <w:r w:rsidRPr="001A1FDC" w:rsidR="005567B8">
              <w:rPr>
                <w:rFonts w:eastAsia="Times New Roman"/>
                <w:color w:val="auto"/>
              </w:rPr>
              <w:t xml:space="preserve"> [TEXT ENTRY]</w:t>
            </w:r>
            <w:r w:rsidRPr="001A1FDC">
              <w:rPr>
                <w:rFonts w:eastAsia="Times New Roman"/>
                <w:color w:val="auto"/>
              </w:rPr>
              <w:t xml:space="preserve"> [ANCHOR] </w:t>
            </w:r>
          </w:p>
        </w:tc>
      </w:tr>
      <w:tr w:rsidRPr="001A1FDC" w:rsidR="001A1FDC" w:rsidTr="00CB09BB" w14:paraId="2C09632A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37263EC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5143AB2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Refused </w:t>
            </w:r>
          </w:p>
        </w:tc>
      </w:tr>
      <w:tr w:rsidRPr="001A1FDC" w:rsidR="00445119" w:rsidTr="00CB09BB" w14:paraId="574A977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7F2E08F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7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45119" w:rsidP="00445119" w:rsidRDefault="00445119" w14:paraId="241BBDB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1A1FDC" w:rsidR="00DD3703" w:rsidP="00AC4060" w:rsidRDefault="00DD3703" w14:paraId="08C6DC0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AC4060" w:rsidP="007D64CF" w:rsidRDefault="00DD3703" w14:paraId="5B89609E" w14:textId="3C91F928">
      <w:pPr>
        <w:pStyle w:val="BodyText"/>
        <w:spacing w:after="0" w:line="240" w:lineRule="auto"/>
      </w:pPr>
      <w:r w:rsidRPr="001A1FDC">
        <w:rPr>
          <w:rFonts w:cstheme="minorHAnsi"/>
          <w:b/>
        </w:rPr>
        <w:t>// Page Break //</w:t>
      </w:r>
    </w:p>
    <w:p w:rsidRPr="001A1FDC" w:rsidR="00475DB3" w:rsidP="00475DB3" w:rsidRDefault="00475DB3" w14:paraId="455C3CBD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952CB5" w:rsidP="00952CB5" w:rsidRDefault="00952CB5" w14:paraId="52A046BC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All respondents//</w:t>
      </w:r>
    </w:p>
    <w:p w:rsidRPr="001A1FDC" w:rsidR="00952CB5" w:rsidP="00952CB5" w:rsidRDefault="00952CB5" w14:paraId="69C67568" w14:textId="77777777">
      <w:pPr>
        <w:rPr>
          <w:color w:val="auto"/>
        </w:rPr>
      </w:pPr>
      <w:r w:rsidRPr="001A1FDC">
        <w:rPr>
          <w:b/>
          <w:bCs/>
          <w:color w:val="auto"/>
        </w:rPr>
        <w:t>Item #:</w:t>
      </w:r>
      <w:r w:rsidRPr="001A1FDC">
        <w:rPr>
          <w:color w:val="auto"/>
        </w:rPr>
        <w:t xml:space="preserve"> </w:t>
      </w:r>
      <w:r w:rsidRPr="001A1FDC">
        <w:rPr>
          <w:color w:val="auto"/>
          <w:highlight w:val="green"/>
        </w:rPr>
        <w:t>Q12</w:t>
      </w:r>
    </w:p>
    <w:p w:rsidRPr="001A1FDC" w:rsidR="00952CB5" w:rsidP="00952CB5" w:rsidRDefault="00952CB5" w14:paraId="7D93122F" w14:textId="77777777">
      <w:pPr>
        <w:rPr>
          <w:color w:val="auto"/>
        </w:rPr>
      </w:pPr>
      <w:r w:rsidRPr="001A1FDC">
        <w:rPr>
          <w:b/>
          <w:bCs/>
          <w:color w:val="auto"/>
        </w:rPr>
        <w:t>Question Type:</w:t>
      </w:r>
      <w:r w:rsidRPr="001A1FDC">
        <w:rPr>
          <w:color w:val="auto"/>
        </w:rPr>
        <w:t xml:space="preserve"> Single punch</w:t>
      </w:r>
    </w:p>
    <w:p w:rsidRPr="001A1FDC" w:rsidR="00952CB5" w:rsidP="00952CB5" w:rsidRDefault="00952CB5" w14:paraId="0E2D9B80" w14:textId="77777777">
      <w:pPr>
        <w:rPr>
          <w:b/>
          <w:bCs/>
          <w:color w:val="auto"/>
        </w:rPr>
      </w:pPr>
      <w:r w:rsidRPr="001A1FDC">
        <w:rPr>
          <w:b/>
          <w:bCs/>
          <w:color w:val="auto"/>
        </w:rPr>
        <w:t>// Soft Prompt: “We would like your response to this question.” //</w:t>
      </w:r>
    </w:p>
    <w:p w:rsidRPr="001A1FDC" w:rsidR="00952CB5" w:rsidP="00952CB5" w:rsidRDefault="00952CB5" w14:paraId="06B32BE2" w14:textId="674F9261">
      <w:pPr>
        <w:pStyle w:val="Heading2"/>
        <w:rPr>
          <w:rFonts w:cstheme="minorBidi"/>
        </w:rPr>
      </w:pPr>
      <w:r w:rsidRPr="001A1FDC">
        <w:rPr>
          <w:highlight w:val="green"/>
        </w:rPr>
        <w:t>ba2_aw</w:t>
      </w:r>
      <w:r w:rsidRPr="001A1FDC" w:rsidR="00D77455">
        <w:rPr>
          <w:highlight w:val="green"/>
        </w:rPr>
        <w:t>are</w:t>
      </w:r>
      <w:r w:rsidRPr="001A1FDC">
        <w:rPr>
          <w:highlight w:val="green"/>
        </w:rPr>
        <w:t>.</w:t>
      </w:r>
      <w:r w:rsidRPr="001A1FDC">
        <w:rPr>
          <w:bCs/>
          <w:highlight w:val="green"/>
        </w:rPr>
        <w:t xml:space="preserve"> </w:t>
      </w:r>
      <w:r w:rsidRPr="001A1FDC">
        <w:rPr>
          <w:rFonts w:cstheme="minorBidi"/>
          <w:b w:val="0"/>
          <w:bCs/>
        </w:rPr>
        <w:t xml:space="preserve"> True or false: A new variant of the COVID-19 virus, the BA.2 Omicron variant, </w:t>
      </w:r>
      <w:r w:rsidRPr="001A1FDC" w:rsidR="00D77455">
        <w:rPr>
          <w:rFonts w:cstheme="minorBidi"/>
          <w:b w:val="0"/>
          <w:bCs/>
        </w:rPr>
        <w:t>is rapidly spreading across the U.S.</w:t>
      </w:r>
    </w:p>
    <w:p w:rsidRPr="001A1FDC" w:rsidR="00952CB5" w:rsidP="00952CB5" w:rsidRDefault="00952CB5" w14:paraId="22A7414A" w14:textId="77777777">
      <w:pPr>
        <w:rPr>
          <w:rFonts w:asciiTheme="minorHAnsi" w:hAnsiTheme="minorHAnsi" w:cstheme="minorHAnsi"/>
          <w:color w:val="auto"/>
        </w:rPr>
      </w:pPr>
    </w:p>
    <w:p w:rsidRPr="001A1FDC" w:rsidR="00952CB5" w:rsidP="00952CB5" w:rsidRDefault="00952CB5" w14:paraId="0580729A" w14:textId="62B28A57">
      <w:pPr>
        <w:contextualSpacing/>
        <w:rPr>
          <w:rFonts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ba2_</w:t>
      </w:r>
      <w:r w:rsidRPr="001A1FDC" w:rsidR="00D77455">
        <w:rPr>
          <w:rFonts w:eastAsia="Calibri" w:asciiTheme="minorHAnsi" w:hAnsiTheme="minorHAnsi" w:cstheme="minorHAnsi"/>
          <w:color w:val="auto"/>
        </w:rPr>
        <w:t>aware</w:t>
      </w:r>
      <w:r w:rsidRPr="001A1FDC">
        <w:rPr>
          <w:rFonts w:eastAsia="Calibri" w:asciiTheme="minorHAnsi" w:hAnsiTheme="minorHAnsi" w:cstheme="minorHAnsi"/>
          <w:color w:val="auto"/>
        </w:rPr>
        <w:t xml:space="preserve">: </w:t>
      </w:r>
      <w:r w:rsidRPr="001A1FDC" w:rsidR="00D77455">
        <w:rPr>
          <w:rFonts w:eastAsia="Calibri" w:asciiTheme="minorHAnsi" w:hAnsiTheme="minorHAnsi" w:cstheme="minorHAnsi"/>
          <w:color w:val="auto"/>
        </w:rPr>
        <w:t>Awareness of</w:t>
      </w:r>
      <w:r w:rsidRPr="001A1FDC">
        <w:rPr>
          <w:rFonts w:eastAsia="Calibri" w:asciiTheme="minorHAnsi" w:hAnsiTheme="minorHAnsi" w:cstheme="minorHAnsi"/>
          <w:color w:val="auto"/>
        </w:rPr>
        <w:t xml:space="preserve"> BA.2 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8E5071" w14:paraId="31FA1ED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952CB5" w:rsidP="008E5071" w:rsidRDefault="00952CB5" w14:paraId="2BB932B2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1A1FDC" w:rsidR="00952CB5" w:rsidP="008E5071" w:rsidRDefault="00952CB5" w14:paraId="7ADAABB4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1A1FDC" w:rsidR="001A1FDC" w:rsidTr="008E5071" w14:paraId="06D94B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952CB5" w:rsidP="008E5071" w:rsidRDefault="00952CB5" w14:paraId="637CE64E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1A1FDC" w:rsidR="00952CB5" w:rsidP="008E5071" w:rsidRDefault="00D77455" w14:paraId="499C28E2" w14:textId="0C2B7D22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True</w:t>
            </w:r>
            <w:r w:rsidRPr="001A1FDC" w:rsidR="00952CB5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1A1FDC" w:rsidR="001A1FDC" w:rsidTr="008E5071" w14:paraId="20B9C1B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952CB5" w:rsidP="008E5071" w:rsidRDefault="00952CB5" w14:paraId="5925FED3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1A1FDC" w:rsidR="00952CB5" w:rsidP="008E5071" w:rsidRDefault="00D77455" w14:paraId="21ADB9B3" w14:textId="5FB91368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False</w:t>
            </w:r>
          </w:p>
        </w:tc>
      </w:tr>
      <w:tr w:rsidRPr="001A1FDC" w:rsidR="001A1FDC" w:rsidTr="008E5071" w14:paraId="60C70F6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952CB5" w:rsidP="008E5071" w:rsidRDefault="00952CB5" w14:paraId="199E7A12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1A1FDC" w:rsidR="00952CB5" w:rsidP="008E5071" w:rsidRDefault="00952CB5" w14:paraId="6FBDD5FC" w14:textId="6726B9CF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1A1FDC" w:rsidR="00F73C88">
              <w:rPr>
                <w:rFonts w:eastAsia="Times New Roman" w:asciiTheme="minorHAnsi" w:hAnsiTheme="minorHAnsi" w:cstheme="minorHAnsi"/>
                <w:color w:val="auto"/>
              </w:rPr>
              <w:t>don’t know</w:t>
            </w:r>
          </w:p>
        </w:tc>
      </w:tr>
      <w:tr w:rsidRPr="001A1FDC" w:rsidR="00952CB5" w:rsidTr="008E5071" w14:paraId="499E7D5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952CB5" w:rsidP="008E5071" w:rsidRDefault="00952CB5" w14:paraId="4FA6706E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1A1FDC" w:rsidR="00952CB5" w:rsidP="008E5071" w:rsidRDefault="00952CB5" w14:paraId="3F340487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1A1FDC" w:rsidR="007F015E" w:rsidP="0046521C" w:rsidRDefault="007F015E" w14:paraId="5D35867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46521C" w:rsidP="0046521C" w:rsidRDefault="0046521C" w14:paraId="2360823F" w14:textId="6E30B250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A17426" w:rsidP="00831074" w:rsidRDefault="00A17426" w14:paraId="3CC4C7CB" w14:textId="2E4CBE12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A17426" w:rsidP="00A17426" w:rsidRDefault="00A17426" w14:paraId="0064CE12" w14:textId="38F9C845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//BASE: </w:t>
      </w:r>
      <w:r w:rsidRPr="001A1FDC" w:rsidR="005071B7">
        <w:rPr>
          <w:rFonts w:asciiTheme="minorHAnsi" w:hAnsiTheme="minorHAnsi" w:cstheme="minorHAnsi"/>
          <w:b/>
          <w:color w:val="auto"/>
        </w:rPr>
        <w:t>All respondents</w:t>
      </w:r>
      <w:r w:rsidRPr="001A1FDC">
        <w:rPr>
          <w:rFonts w:asciiTheme="minorHAnsi" w:hAnsiTheme="minorHAnsi" w:cstheme="minorHAnsi"/>
          <w:b/>
          <w:color w:val="auto"/>
        </w:rPr>
        <w:t>//</w:t>
      </w:r>
    </w:p>
    <w:p w:rsidRPr="001A1FDC" w:rsidR="00A17426" w:rsidP="00A17426" w:rsidRDefault="00A17426" w14:paraId="36423FFD" w14:textId="1DCB6354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Item #: </w:t>
      </w:r>
      <w:r w:rsidRPr="001A1FDC">
        <w:rPr>
          <w:rFonts w:asciiTheme="minorHAnsi" w:hAnsiTheme="minorHAnsi" w:cstheme="minorBidi"/>
          <w:color w:val="auto"/>
          <w:highlight w:val="green"/>
        </w:rPr>
        <w:t>Q</w:t>
      </w:r>
      <w:r w:rsidRPr="001A1FDC" w:rsidR="00897AA9">
        <w:rPr>
          <w:rFonts w:asciiTheme="minorHAnsi" w:hAnsiTheme="minorHAnsi" w:cstheme="minorBidi"/>
          <w:color w:val="auto"/>
          <w:highlight w:val="green"/>
        </w:rPr>
        <w:t>1</w:t>
      </w:r>
      <w:r w:rsidRPr="001A1FDC" w:rsidR="00141541">
        <w:rPr>
          <w:rFonts w:asciiTheme="minorHAnsi" w:hAnsiTheme="minorHAnsi" w:cstheme="minorBidi"/>
          <w:color w:val="auto"/>
          <w:highlight w:val="green"/>
        </w:rPr>
        <w:t>3</w:t>
      </w:r>
    </w:p>
    <w:p w:rsidRPr="001A1FDC" w:rsidR="00A17426" w:rsidP="00A17426" w:rsidRDefault="00A17426" w14:paraId="269D9046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</w:p>
    <w:p w:rsidRPr="001A1FDC" w:rsidR="00A17426" w:rsidP="00A17426" w:rsidRDefault="00A17426" w14:paraId="05B49A9C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A17426" w:rsidP="00A17426" w:rsidRDefault="005567B8" w14:paraId="3AD550B3" w14:textId="78DEAD30">
      <w:pPr>
        <w:rPr>
          <w:rFonts w:cstheme="minorBidi"/>
          <w:color w:val="auto"/>
        </w:rPr>
      </w:pPr>
      <w:r w:rsidRPr="001A1FDC">
        <w:rPr>
          <w:rFonts w:cstheme="minorBidi"/>
          <w:b/>
          <w:color w:val="auto"/>
          <w:highlight w:val="green"/>
        </w:rPr>
        <w:t>side_effects_oe</w:t>
      </w:r>
      <w:r w:rsidRPr="001A1FDC">
        <w:rPr>
          <w:rFonts w:cstheme="minorBidi"/>
          <w:b/>
          <w:color w:val="auto"/>
        </w:rPr>
        <w:t xml:space="preserve">. </w:t>
      </w:r>
      <w:r w:rsidRPr="001A1FDC" w:rsidR="006C1E15">
        <w:rPr>
          <w:rFonts w:cstheme="minorBidi"/>
          <w:color w:val="auto"/>
        </w:rPr>
        <w:t>W</w:t>
      </w:r>
      <w:r w:rsidRPr="001A1FDC" w:rsidR="007C0BE9">
        <w:rPr>
          <w:rFonts w:cstheme="minorBidi"/>
          <w:color w:val="auto"/>
        </w:rPr>
        <w:t>hat</w:t>
      </w:r>
      <w:r w:rsidRPr="001A1FDC" w:rsidDel="00A02EE0" w:rsidR="00501594">
        <w:rPr>
          <w:rFonts w:cstheme="minorBidi"/>
          <w:color w:val="auto"/>
        </w:rPr>
        <w:t xml:space="preserve"> </w:t>
      </w:r>
      <w:r w:rsidRPr="001A1FDC" w:rsidR="00501594">
        <w:rPr>
          <w:rFonts w:cstheme="minorBidi"/>
          <w:color w:val="auto"/>
        </w:rPr>
        <w:t>short-term and long-term side effects of a COVID vaccine</w:t>
      </w:r>
      <w:r w:rsidRPr="001A1FDC" w:rsidR="006C1E15">
        <w:rPr>
          <w:rFonts w:cstheme="minorBidi"/>
          <w:color w:val="auto"/>
        </w:rPr>
        <w:t xml:space="preserve"> are you most worried about</w:t>
      </w:r>
      <w:r w:rsidRPr="001A1FDC" w:rsidR="008B5A9D">
        <w:rPr>
          <w:rFonts w:cstheme="minorBidi"/>
          <w:color w:val="auto"/>
        </w:rPr>
        <w:t>, if any</w:t>
      </w:r>
      <w:r w:rsidRPr="001A1FDC" w:rsidR="00501594">
        <w:rPr>
          <w:rFonts w:cstheme="minorBidi"/>
          <w:color w:val="auto"/>
        </w:rPr>
        <w:t>?</w:t>
      </w:r>
    </w:p>
    <w:p w:rsidRPr="001A1FDC" w:rsidR="00501594" w:rsidP="00A17426" w:rsidRDefault="00501594" w14:paraId="43C4D969" w14:textId="77777777">
      <w:pPr>
        <w:rPr>
          <w:rFonts w:cstheme="minorHAnsi"/>
          <w:bCs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A1FDC" w:rsidR="001A1FDC" w:rsidTr="005470AB" w14:paraId="52ACE9F9" w14:textId="77777777">
        <w:tc>
          <w:tcPr>
            <w:tcW w:w="3116" w:type="dxa"/>
          </w:tcPr>
          <w:p w:rsidRPr="001A1FDC" w:rsidR="005470AB" w:rsidP="00A17426" w:rsidRDefault="005470AB" w14:paraId="2A8D4575" w14:textId="0636B68F">
            <w:pPr>
              <w:rPr>
                <w:rFonts w:cstheme="minorHAnsi"/>
                <w:b/>
                <w:color w:val="auto"/>
              </w:rPr>
            </w:pPr>
            <w:r w:rsidRPr="001A1FDC">
              <w:rPr>
                <w:rFonts w:cstheme="minorHAnsi"/>
                <w:b/>
                <w:color w:val="auto"/>
              </w:rPr>
              <w:t xml:space="preserve">Variable </w:t>
            </w:r>
            <w:r w:rsidRPr="001A1FDC" w:rsidR="00F6136C">
              <w:rPr>
                <w:rFonts w:cstheme="minorHAnsi"/>
                <w:b/>
                <w:color w:val="auto"/>
              </w:rPr>
              <w:t>Name</w:t>
            </w:r>
          </w:p>
        </w:tc>
        <w:tc>
          <w:tcPr>
            <w:tcW w:w="3117" w:type="dxa"/>
          </w:tcPr>
          <w:p w:rsidRPr="001A1FDC" w:rsidR="005470AB" w:rsidP="00A17426" w:rsidRDefault="005470AB" w14:paraId="08AE60D7" w14:textId="0228033B">
            <w:pPr>
              <w:rPr>
                <w:rFonts w:cstheme="minorHAnsi"/>
                <w:b/>
                <w:color w:val="auto"/>
              </w:rPr>
            </w:pPr>
            <w:r w:rsidRPr="001A1FDC">
              <w:rPr>
                <w:rFonts w:cstheme="minorHAnsi"/>
                <w:b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1A1FDC" w:rsidR="005470AB" w:rsidP="00A17426" w:rsidRDefault="00712E0F" w14:paraId="24C5C896" w14:textId="423AD313">
            <w:pPr>
              <w:rPr>
                <w:rFonts w:cstheme="minorHAnsi"/>
                <w:b/>
                <w:color w:val="auto"/>
              </w:rPr>
            </w:pPr>
            <w:r w:rsidRPr="001A1FDC">
              <w:rPr>
                <w:rFonts w:cstheme="minorHAnsi"/>
                <w:b/>
                <w:color w:val="auto"/>
              </w:rPr>
              <w:t xml:space="preserve">Variable </w:t>
            </w:r>
            <w:r w:rsidRPr="001A1FDC" w:rsidR="00F6136C">
              <w:rPr>
                <w:rFonts w:cstheme="minorHAnsi"/>
                <w:b/>
                <w:color w:val="auto"/>
              </w:rPr>
              <w:t>Label</w:t>
            </w:r>
          </w:p>
        </w:tc>
      </w:tr>
      <w:tr w:rsidRPr="001A1FDC" w:rsidR="001A1FDC" w:rsidTr="005470AB" w14:paraId="0E4665B1" w14:textId="77777777">
        <w:tc>
          <w:tcPr>
            <w:tcW w:w="3116" w:type="dxa"/>
          </w:tcPr>
          <w:p w:rsidRPr="001A1FDC" w:rsidR="003244AC" w:rsidP="003244AC" w:rsidRDefault="003244AC" w14:paraId="4E98DA3C" w14:textId="12907C7F">
            <w:pPr>
              <w:rPr>
                <w:rFonts w:cstheme="minorHAnsi"/>
                <w:bCs/>
                <w:color w:val="auto"/>
              </w:rPr>
            </w:pPr>
            <w:r w:rsidRPr="001A1FDC">
              <w:rPr>
                <w:rFonts w:cstheme="minorHAnsi"/>
                <w:bCs/>
                <w:color w:val="auto"/>
                <w:highlight w:val="green"/>
              </w:rPr>
              <w:t>side_effects_oe1</w:t>
            </w:r>
          </w:p>
        </w:tc>
        <w:tc>
          <w:tcPr>
            <w:tcW w:w="3117" w:type="dxa"/>
          </w:tcPr>
          <w:p w:rsidRPr="001A1FDC" w:rsidR="003244AC" w:rsidP="003244AC" w:rsidRDefault="003244AC" w14:paraId="58F91566" w14:textId="17EC96FF">
            <w:pPr>
              <w:rPr>
                <w:rFonts w:cstheme="minorHAnsi"/>
                <w:bCs/>
                <w:color w:val="auto"/>
              </w:rPr>
            </w:pPr>
            <w:r w:rsidRPr="001A1FDC">
              <w:rPr>
                <w:rFonts w:cstheme="minorHAnsi"/>
                <w:bCs/>
                <w:color w:val="auto"/>
              </w:rPr>
              <w:t>Short-term side effects [TEXT ENTRY]</w:t>
            </w:r>
          </w:p>
        </w:tc>
        <w:tc>
          <w:tcPr>
            <w:tcW w:w="3117" w:type="dxa"/>
          </w:tcPr>
          <w:p w:rsidRPr="001A1FDC" w:rsidR="003244AC" w:rsidP="003244AC" w:rsidRDefault="003244AC" w14:paraId="66B6CF95" w14:textId="4EBCFDD1">
            <w:pPr>
              <w:rPr>
                <w:rFonts w:cstheme="minorHAnsi"/>
                <w:bCs/>
                <w:color w:val="auto"/>
              </w:rPr>
            </w:pPr>
            <w:r w:rsidRPr="001A1FDC">
              <w:rPr>
                <w:rFonts w:cstheme="minorHAnsi"/>
                <w:bCs/>
                <w:color w:val="auto"/>
              </w:rPr>
              <w:t>side_effects_oe1: Short-term side effects</w:t>
            </w:r>
          </w:p>
        </w:tc>
      </w:tr>
      <w:tr w:rsidRPr="001A1FDC" w:rsidR="003244AC" w:rsidTr="005470AB" w14:paraId="1562416B" w14:textId="77777777">
        <w:tc>
          <w:tcPr>
            <w:tcW w:w="3116" w:type="dxa"/>
          </w:tcPr>
          <w:p w:rsidRPr="001A1FDC" w:rsidR="003244AC" w:rsidP="003244AC" w:rsidRDefault="003244AC" w14:paraId="3DB7F39E" w14:textId="0CB6BA5A">
            <w:pPr>
              <w:rPr>
                <w:rFonts w:cstheme="minorHAnsi"/>
                <w:bCs/>
                <w:color w:val="auto"/>
              </w:rPr>
            </w:pPr>
            <w:r w:rsidRPr="001A1FDC">
              <w:rPr>
                <w:rFonts w:cstheme="minorHAnsi"/>
                <w:bCs/>
                <w:color w:val="auto"/>
                <w:highlight w:val="green"/>
              </w:rPr>
              <w:t>side_effects_oe2</w:t>
            </w:r>
          </w:p>
        </w:tc>
        <w:tc>
          <w:tcPr>
            <w:tcW w:w="3117" w:type="dxa"/>
          </w:tcPr>
          <w:p w:rsidRPr="001A1FDC" w:rsidR="003244AC" w:rsidP="003244AC" w:rsidRDefault="003244AC" w14:paraId="5509D6B4" w14:textId="39A09209">
            <w:pPr>
              <w:rPr>
                <w:rFonts w:cstheme="minorHAnsi"/>
                <w:bCs/>
                <w:color w:val="auto"/>
              </w:rPr>
            </w:pPr>
            <w:r w:rsidRPr="001A1FDC">
              <w:rPr>
                <w:rFonts w:cstheme="minorHAnsi"/>
                <w:bCs/>
                <w:color w:val="auto"/>
              </w:rPr>
              <w:t>Long-term side effects [TEXT ENTRY]</w:t>
            </w:r>
          </w:p>
        </w:tc>
        <w:tc>
          <w:tcPr>
            <w:tcW w:w="3117" w:type="dxa"/>
          </w:tcPr>
          <w:p w:rsidRPr="001A1FDC" w:rsidR="003244AC" w:rsidP="003244AC" w:rsidRDefault="003244AC" w14:paraId="757E9D37" w14:textId="23CFE137">
            <w:pPr>
              <w:rPr>
                <w:rFonts w:cstheme="minorHAnsi"/>
                <w:bCs/>
                <w:color w:val="auto"/>
              </w:rPr>
            </w:pPr>
            <w:r w:rsidRPr="001A1FDC">
              <w:rPr>
                <w:rFonts w:cstheme="minorHAnsi"/>
                <w:bCs/>
                <w:color w:val="auto"/>
              </w:rPr>
              <w:t>side_effects_oe2: Long-term side effects</w:t>
            </w:r>
          </w:p>
        </w:tc>
      </w:tr>
    </w:tbl>
    <w:p w:rsidRPr="001A1FDC" w:rsidR="00FB0992" w:rsidP="008B77AC" w:rsidRDefault="00FB0992" w14:paraId="274DB98C" w14:textId="77777777">
      <w:pPr>
        <w:rPr>
          <w:rFonts w:cstheme="minorHAnsi"/>
          <w:b/>
          <w:color w:val="auto"/>
        </w:rPr>
      </w:pPr>
    </w:p>
    <w:p w:rsidRPr="001A1FDC" w:rsidR="003044E7" w:rsidP="003044E7" w:rsidRDefault="003044E7" w14:paraId="1AF8F60E" w14:textId="118500D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A1FDC">
        <w:rPr>
          <w:rFonts w:eastAsia="Times New Roman" w:asciiTheme="minorHAnsi" w:hAnsiTheme="minorHAnsi" w:cstheme="minorHAnsi"/>
          <w:color w:val="auto"/>
        </w:rPr>
        <w:t> </w:t>
      </w:r>
    </w:p>
    <w:p w:rsidRPr="001A1FDC" w:rsidR="00BF23D8" w:rsidP="003044E7" w:rsidRDefault="00BF23D8" w14:paraId="5B88852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045333" w:rsidP="003044E7" w:rsidRDefault="00BF23D8" w14:paraId="4E9C37A6" w14:textId="07233ACA">
      <w:pPr>
        <w:textAlignment w:val="baseline"/>
        <w:rPr>
          <w:rStyle w:val="eop"/>
          <w:color w:val="auto"/>
          <w:shd w:val="clear" w:color="auto" w:fill="FFFFFF"/>
        </w:rPr>
      </w:pPr>
      <w:r w:rsidRPr="001A1FDC">
        <w:rPr>
          <w:rStyle w:val="normaltextrun"/>
          <w:b/>
          <w:bCs/>
          <w:color w:val="auto"/>
          <w:shd w:val="clear" w:color="auto" w:fill="FFFFFF"/>
        </w:rPr>
        <w:t>/// PROGRAMMING NOTE: CREATE VARIABLE “exp</w:t>
      </w:r>
      <w:r w:rsidRPr="001A1FDC" w:rsidR="00BF3C2E">
        <w:rPr>
          <w:rStyle w:val="normaltextrun"/>
          <w:b/>
          <w:bCs/>
          <w:color w:val="auto"/>
          <w:shd w:val="clear" w:color="auto" w:fill="FFFFFF"/>
        </w:rPr>
        <w:t>_1</w:t>
      </w:r>
      <w:r w:rsidRPr="001A1FDC">
        <w:rPr>
          <w:rStyle w:val="normaltextrun"/>
          <w:b/>
          <w:bCs/>
          <w:color w:val="auto"/>
          <w:shd w:val="clear" w:color="auto" w:fill="FFFFFF"/>
        </w:rPr>
        <w:t>.” Randomly assign 50% of all respondents to exp</w:t>
      </w:r>
      <w:r w:rsidRPr="001A1FDC" w:rsidR="00BF3C2E">
        <w:rPr>
          <w:rStyle w:val="normaltextrun"/>
          <w:b/>
          <w:bCs/>
          <w:color w:val="auto"/>
          <w:shd w:val="clear" w:color="auto" w:fill="FFFFFF"/>
        </w:rPr>
        <w:t xml:space="preserve">_1 </w:t>
      </w:r>
      <w:r w:rsidRPr="001A1FDC">
        <w:rPr>
          <w:rStyle w:val="normaltextrun"/>
          <w:b/>
          <w:bCs/>
          <w:color w:val="auto"/>
          <w:shd w:val="clear" w:color="auto" w:fill="FFFFFF"/>
        </w:rPr>
        <w:t>= 1 (label “</w:t>
      </w:r>
      <w:r w:rsidRPr="001A1FDC" w:rsidR="00BF3C2E">
        <w:rPr>
          <w:rStyle w:val="normaltextrun"/>
          <w:b/>
          <w:bCs/>
          <w:color w:val="auto"/>
          <w:shd w:val="clear" w:color="auto" w:fill="FFFFFF"/>
        </w:rPr>
        <w:t>no numbers</w:t>
      </w:r>
      <w:r w:rsidRPr="001A1FDC">
        <w:rPr>
          <w:rStyle w:val="normaltextrun"/>
          <w:b/>
          <w:bCs/>
          <w:color w:val="auto"/>
          <w:shd w:val="clear" w:color="auto" w:fill="FFFFFF"/>
        </w:rPr>
        <w:t>”) and other 50% to exp</w:t>
      </w:r>
      <w:r w:rsidRPr="001A1FDC" w:rsidR="00BF3C2E">
        <w:rPr>
          <w:rStyle w:val="normaltextrun"/>
          <w:b/>
          <w:bCs/>
          <w:color w:val="auto"/>
          <w:shd w:val="clear" w:color="auto" w:fill="FFFFFF"/>
        </w:rPr>
        <w:t>_</w:t>
      </w:r>
      <w:r w:rsidRPr="001A1FDC" w:rsidR="00240AAA">
        <w:rPr>
          <w:rStyle w:val="normaltextrun"/>
          <w:b/>
          <w:bCs/>
          <w:color w:val="auto"/>
          <w:shd w:val="clear" w:color="auto" w:fill="FFFFFF"/>
        </w:rPr>
        <w:t>1</w:t>
      </w:r>
      <w:r w:rsidRPr="001A1FDC">
        <w:rPr>
          <w:rStyle w:val="normaltextrun"/>
          <w:b/>
          <w:bCs/>
          <w:color w:val="auto"/>
          <w:shd w:val="clear" w:color="auto" w:fill="FFFFFF"/>
        </w:rPr>
        <w:t xml:space="preserve"> =</w:t>
      </w:r>
      <w:r w:rsidRPr="001A1FDC" w:rsidR="00BF3C2E">
        <w:rPr>
          <w:rStyle w:val="normaltextrun"/>
          <w:b/>
          <w:bCs/>
          <w:color w:val="auto"/>
          <w:shd w:val="clear" w:color="auto" w:fill="FFFFFF"/>
        </w:rPr>
        <w:t xml:space="preserve"> </w:t>
      </w:r>
      <w:r w:rsidRPr="001A1FDC">
        <w:rPr>
          <w:rStyle w:val="normaltextrun"/>
          <w:b/>
          <w:bCs/>
          <w:color w:val="auto"/>
          <w:shd w:val="clear" w:color="auto" w:fill="FFFFFF"/>
        </w:rPr>
        <w:t>2 (label “</w:t>
      </w:r>
      <w:r w:rsidRPr="001A1FDC" w:rsidR="00BF3C2E">
        <w:rPr>
          <w:rStyle w:val="normaltextrun"/>
          <w:b/>
          <w:bCs/>
          <w:color w:val="auto"/>
          <w:shd w:val="clear" w:color="auto" w:fill="FFFFFF"/>
        </w:rPr>
        <w:t>numbers</w:t>
      </w:r>
      <w:r w:rsidRPr="001A1FDC">
        <w:rPr>
          <w:rStyle w:val="normaltextrun"/>
          <w:b/>
          <w:bCs/>
          <w:color w:val="auto"/>
          <w:shd w:val="clear" w:color="auto" w:fill="FFFFFF"/>
        </w:rPr>
        <w:t>” ///</w:t>
      </w:r>
      <w:r w:rsidRPr="001A1FDC">
        <w:rPr>
          <w:rStyle w:val="eop"/>
          <w:color w:val="auto"/>
          <w:shd w:val="clear" w:color="auto" w:fill="FFFFFF"/>
        </w:rPr>
        <w:t> </w:t>
      </w:r>
    </w:p>
    <w:p w:rsidRPr="001A1FDC" w:rsidR="00BF23D8" w:rsidP="003044E7" w:rsidRDefault="00BF23D8" w14:paraId="576F4F2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E77015" w:rsidP="00E77015" w:rsidRDefault="00E77015" w14:paraId="51AB34E8" w14:textId="533ADA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 xml:space="preserve">// BASE: </w:t>
      </w:r>
      <w:r w:rsidRPr="001A1FDC" w:rsidR="004D6094">
        <w:rPr>
          <w:rStyle w:val="normaltextrun"/>
          <w:rFonts w:ascii="Arial" w:hAnsi="Arial" w:cs="Arial"/>
          <w:b/>
          <w:bCs/>
          <w:sz w:val="22"/>
          <w:szCs w:val="22"/>
        </w:rPr>
        <w:t>All Respondents</w:t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 xml:space="preserve">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E77015" w:rsidP="00E77015" w:rsidRDefault="00E77015" w14:paraId="301992E8" w14:textId="1FE30C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Item #: </w:t>
      </w:r>
      <w:r w:rsidRPr="001A1FDC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Q</w:t>
      </w:r>
      <w:r w:rsidRPr="001A1FDC" w:rsidR="00897AA9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1</w:t>
      </w:r>
      <w:r w:rsidRPr="001A1FDC" w:rsidR="00141541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4</w:t>
      </w:r>
      <w:r w:rsidRPr="001A1FDC">
        <w:rPr>
          <w:rFonts w:ascii="Arial" w:hAnsi="Arial" w:cs="Arial"/>
          <w:sz w:val="22"/>
          <w:szCs w:val="22"/>
        </w:rPr>
        <w:br/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Question Type</w:t>
      </w:r>
      <w:r w:rsidRPr="001A1FDC">
        <w:rPr>
          <w:rStyle w:val="normaltextrun"/>
          <w:rFonts w:ascii="Arial" w:hAnsi="Arial" w:cs="Arial"/>
          <w:sz w:val="22"/>
          <w:szCs w:val="22"/>
        </w:rPr>
        <w:t>:</w:t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1A1FDC">
        <w:rPr>
          <w:rStyle w:val="normaltextrun"/>
          <w:rFonts w:ascii="Arial" w:hAnsi="Arial" w:cs="Arial"/>
          <w:sz w:val="22"/>
          <w:szCs w:val="22"/>
        </w:rPr>
        <w:t>Grid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E77015" w:rsidP="008443A3" w:rsidRDefault="00E77015" w14:paraId="3CAB7A0C" w14:textId="4D9A2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 Soft Prompt: “We would like your response to this question.”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</w:p>
    <w:p w:rsidRPr="001A1FDC" w:rsidR="003E43B0" w:rsidP="003044E7" w:rsidRDefault="008443A3" w14:paraId="2B09A758" w14:textId="5676461B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color w:val="auto"/>
          <w:highlight w:val="green"/>
        </w:rPr>
        <w:t>msg_exp1</w:t>
      </w:r>
      <w:r w:rsidRPr="001A1FDC">
        <w:rPr>
          <w:rFonts w:eastAsia="Times New Roman" w:asciiTheme="minorHAnsi" w:hAnsiTheme="minorHAnsi" w:cstheme="minorHAnsi"/>
          <w:b/>
          <w:bCs/>
          <w:color w:val="auto"/>
        </w:rPr>
        <w:t>.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 </w:t>
      </w:r>
      <w:r w:rsidRPr="001A1FDC" w:rsidR="00C96933">
        <w:rPr>
          <w:rFonts w:eastAsia="Times New Roman" w:asciiTheme="minorHAnsi" w:hAnsiTheme="minorHAnsi" w:cstheme="minorHAnsi"/>
          <w:color w:val="auto"/>
        </w:rPr>
        <w:t>We are interested in your opinion about this message.</w:t>
      </w:r>
    </w:p>
    <w:p w:rsidRPr="001A1FDC" w:rsidR="00C96933" w:rsidP="003044E7" w:rsidRDefault="00C96933" w14:paraId="051092C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A143E1" w:rsidP="00A143E1" w:rsidRDefault="00706F5E" w14:paraId="53C36BFA" w14:textId="638666F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 xml:space="preserve">[PIPE TEXT </w:t>
      </w:r>
      <w:r w:rsidRPr="001A1FDC" w:rsidR="00172654">
        <w:rPr>
          <w:rFonts w:eastAsia="Times New Roman" w:asciiTheme="minorHAnsi" w:hAnsiTheme="minorHAnsi" w:cstheme="minorHAnsi"/>
          <w:color w:val="auto"/>
        </w:rPr>
        <w:t>IF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 exp_1=1</w:t>
      </w:r>
      <w:r w:rsidRPr="001A1FDC" w:rsidR="00640074">
        <w:rPr>
          <w:rFonts w:eastAsia="Times New Roman" w:asciiTheme="minorHAnsi" w:hAnsiTheme="minorHAnsi" w:cstheme="minorHAnsi"/>
          <w:color w:val="auto"/>
        </w:rPr>
        <w:t xml:space="preserve">: </w:t>
      </w:r>
      <w:r w:rsidRPr="001A1FDC" w:rsidR="00A143E1">
        <w:rPr>
          <w:rFonts w:eastAsia="Times New Roman" w:asciiTheme="minorHAnsi" w:hAnsiTheme="minorHAnsi" w:cstheme="minorHAnsi"/>
          <w:color w:val="auto"/>
        </w:rPr>
        <w:t>Studies show that many adult COVID survivors have symptoms for months after they have had COVID.</w:t>
      </w:r>
      <w:r w:rsidRPr="001A1FDC" w:rsidR="00240AAA">
        <w:rPr>
          <w:rFonts w:eastAsia="Times New Roman" w:asciiTheme="minorHAnsi" w:hAnsiTheme="minorHAnsi" w:cstheme="minorHAnsi"/>
          <w:color w:val="auto"/>
        </w:rPr>
        <w:t>]</w:t>
      </w:r>
    </w:p>
    <w:p w:rsidRPr="001A1FDC" w:rsidR="00A143E1" w:rsidP="00A143E1" w:rsidRDefault="00A143E1" w14:paraId="55B5214E" w14:textId="15396705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A143E1" w:rsidP="00A143E1" w:rsidRDefault="00087F16" w14:paraId="20CB8A53" w14:textId="7437195F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 xml:space="preserve">[PIPE TEXT </w:t>
      </w:r>
      <w:r w:rsidRPr="001A1FDC" w:rsidR="00172654">
        <w:rPr>
          <w:rFonts w:eastAsia="Times New Roman" w:asciiTheme="minorHAnsi" w:hAnsiTheme="minorHAnsi" w:cstheme="minorHAnsi"/>
          <w:color w:val="auto"/>
        </w:rPr>
        <w:t>IF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 exp_1=2: </w:t>
      </w:r>
      <w:r w:rsidRPr="001A1FDC" w:rsidR="00A143E1">
        <w:rPr>
          <w:rFonts w:eastAsia="Times New Roman" w:asciiTheme="minorHAnsi" w:hAnsiTheme="minorHAnsi" w:cstheme="minorHAnsi"/>
          <w:color w:val="auto"/>
        </w:rPr>
        <w:t>Studies show that about 1 of every 3 adult COVID survivors have symptoms for months after they have had COVID.</w:t>
      </w:r>
      <w:r w:rsidRPr="001A1FDC">
        <w:rPr>
          <w:rFonts w:eastAsia="Times New Roman" w:asciiTheme="minorHAnsi" w:hAnsiTheme="minorHAnsi" w:cstheme="minorHAnsi"/>
          <w:color w:val="auto"/>
        </w:rPr>
        <w:t>]</w:t>
      </w:r>
    </w:p>
    <w:p w:rsidRPr="001A1FDC" w:rsidR="00B875A6" w:rsidP="00A143E1" w:rsidRDefault="00B875A6" w14:paraId="1C571F9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875A6" w:rsidP="00A143E1" w:rsidRDefault="00B875A6" w14:paraId="7DD61607" w14:textId="2D4AEDFD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After reading this message, how strongly do you agree or disagree with the statements below?</w:t>
      </w:r>
    </w:p>
    <w:p w:rsidRPr="001A1FDC" w:rsidR="00A143E1" w:rsidP="00A143E1" w:rsidRDefault="00A143E1" w14:paraId="3B86559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3E43B0" w:rsidP="00A143E1" w:rsidRDefault="008443A3" w14:paraId="514703DE" w14:textId="037C8E95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A1FDC" w:rsidR="001A1FDC" w:rsidTr="005E50E5" w14:paraId="56BF76B3" w14:textId="77777777">
        <w:tc>
          <w:tcPr>
            <w:tcW w:w="3116" w:type="dxa"/>
          </w:tcPr>
          <w:p w:rsidRPr="001A1FDC" w:rsidR="005E50E5" w:rsidP="00A143E1" w:rsidRDefault="00D84AF8" w14:paraId="4659241B" w14:textId="103B942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Name</w:t>
            </w:r>
          </w:p>
        </w:tc>
        <w:tc>
          <w:tcPr>
            <w:tcW w:w="3117" w:type="dxa"/>
          </w:tcPr>
          <w:p w:rsidRPr="001A1FDC" w:rsidR="005E50E5" w:rsidP="00A143E1" w:rsidRDefault="00D84AF8" w14:paraId="64CAE8DD" w14:textId="3B7E5C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1A1FDC" w:rsidR="005E50E5" w:rsidP="00A143E1" w:rsidRDefault="00D84AF8" w14:paraId="575443F2" w14:textId="770C4D7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Label</w:t>
            </w:r>
          </w:p>
        </w:tc>
      </w:tr>
      <w:tr w:rsidRPr="001A1FDC" w:rsidR="001A1FDC" w:rsidTr="005E50E5" w14:paraId="379226DC" w14:textId="77777777">
        <w:tc>
          <w:tcPr>
            <w:tcW w:w="3116" w:type="dxa"/>
          </w:tcPr>
          <w:p w:rsidRPr="001A1FDC" w:rsidR="00B875A6" w:rsidP="00B875A6" w:rsidRDefault="00B875A6" w14:paraId="0A399E6D" w14:textId="54C2E26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msg_exp1_1</w:t>
            </w:r>
          </w:p>
        </w:tc>
        <w:tc>
          <w:tcPr>
            <w:tcW w:w="3117" w:type="dxa"/>
          </w:tcPr>
          <w:p w:rsidRPr="001A1FDC" w:rsidR="00B875A6" w:rsidP="00B875A6" w:rsidRDefault="00B875A6" w14:paraId="5F7F7691" w14:textId="1BC2CD3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I would share this message with a friend or family member.</w:t>
            </w:r>
          </w:p>
        </w:tc>
        <w:tc>
          <w:tcPr>
            <w:tcW w:w="3117" w:type="dxa"/>
          </w:tcPr>
          <w:p w:rsidRPr="001A1FDC" w:rsidR="00B875A6" w:rsidP="00B875A6" w:rsidRDefault="00B875A6" w14:paraId="37F470A4" w14:textId="034B979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msg_exp1_1: Share with friend or family</w:t>
            </w:r>
          </w:p>
        </w:tc>
      </w:tr>
      <w:tr w:rsidRPr="001A1FDC" w:rsidR="001A1FDC" w:rsidTr="005E50E5" w14:paraId="093003C8" w14:textId="77777777">
        <w:tc>
          <w:tcPr>
            <w:tcW w:w="3116" w:type="dxa"/>
          </w:tcPr>
          <w:p w:rsidRPr="001A1FDC" w:rsidR="00B875A6" w:rsidP="00B875A6" w:rsidRDefault="00B875A6" w14:paraId="4C7A3B98" w14:textId="112C32A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msg_exp1_2</w:t>
            </w:r>
          </w:p>
        </w:tc>
        <w:tc>
          <w:tcPr>
            <w:tcW w:w="3117" w:type="dxa"/>
          </w:tcPr>
          <w:p w:rsidRPr="001A1FDC" w:rsidR="00B875A6" w:rsidP="00B875A6" w:rsidRDefault="00B875A6" w14:paraId="084D1575" w14:textId="4A57530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This message was believable.</w:t>
            </w:r>
          </w:p>
        </w:tc>
        <w:tc>
          <w:tcPr>
            <w:tcW w:w="3117" w:type="dxa"/>
          </w:tcPr>
          <w:p w:rsidRPr="001A1FDC" w:rsidR="00B875A6" w:rsidP="00B875A6" w:rsidRDefault="00B875A6" w14:paraId="103CD7D0" w14:textId="265ECAB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msg_exp1_2: Believable</w:t>
            </w:r>
          </w:p>
        </w:tc>
      </w:tr>
      <w:tr w:rsidRPr="001A1FDC" w:rsidR="001A1FDC" w:rsidTr="005E50E5" w14:paraId="39CAB398" w14:textId="77777777">
        <w:tc>
          <w:tcPr>
            <w:tcW w:w="3116" w:type="dxa"/>
          </w:tcPr>
          <w:p w:rsidRPr="001A1FDC" w:rsidR="00032FA3" w:rsidP="00032FA3" w:rsidRDefault="00032FA3" w14:paraId="2B8E2DD7" w14:textId="212FEC6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msg_exp1_3</w:t>
            </w:r>
          </w:p>
        </w:tc>
        <w:tc>
          <w:tcPr>
            <w:tcW w:w="3117" w:type="dxa"/>
          </w:tcPr>
          <w:p w:rsidRPr="001A1FDC" w:rsidR="00032FA3" w:rsidP="00032FA3" w:rsidRDefault="00032FA3" w14:paraId="08815A04" w14:textId="6EB776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This message was difficult to understand.</w:t>
            </w:r>
          </w:p>
        </w:tc>
        <w:tc>
          <w:tcPr>
            <w:tcW w:w="3117" w:type="dxa"/>
          </w:tcPr>
          <w:p w:rsidRPr="001A1FDC" w:rsidR="00032FA3" w:rsidP="00032FA3" w:rsidRDefault="00032FA3" w14:paraId="6566F4D0" w14:textId="6844DD2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msg_exp1_3: Difficult to understand</w:t>
            </w:r>
          </w:p>
        </w:tc>
      </w:tr>
      <w:tr w:rsidRPr="001A1FDC" w:rsidR="001A1FDC" w:rsidTr="005E50E5" w14:paraId="7681406A" w14:textId="77777777">
        <w:tc>
          <w:tcPr>
            <w:tcW w:w="3116" w:type="dxa"/>
          </w:tcPr>
          <w:p w:rsidRPr="001A1FDC" w:rsidR="00032FA3" w:rsidP="00032FA3" w:rsidRDefault="00032FA3" w14:paraId="7CE9933F" w14:textId="064E24D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msg_exp1_4</w:t>
            </w:r>
          </w:p>
        </w:tc>
        <w:tc>
          <w:tcPr>
            <w:tcW w:w="3117" w:type="dxa"/>
          </w:tcPr>
          <w:p w:rsidRPr="001A1FDC" w:rsidR="00032FA3" w:rsidP="00032FA3" w:rsidRDefault="00032FA3" w14:paraId="27C2C31C" w14:textId="2E46905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This message makes me more likely to get a COVID vaccine. [ONLY SHOW IF </w:t>
            </w:r>
            <w:r w:rsidRPr="001A1FDC">
              <w:rPr>
                <w:color w:val="auto"/>
              </w:rPr>
              <w:t>beh1_cet_r=0 OR -99]</w:t>
            </w:r>
          </w:p>
        </w:tc>
        <w:tc>
          <w:tcPr>
            <w:tcW w:w="3117" w:type="dxa"/>
          </w:tcPr>
          <w:p w:rsidRPr="001A1FDC" w:rsidR="00032FA3" w:rsidP="00032FA3" w:rsidRDefault="00032FA3" w14:paraId="75C3E04F" w14:textId="7EE874B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msg_exp1_4: More likely to get vaccine</w:t>
            </w:r>
          </w:p>
        </w:tc>
      </w:tr>
      <w:tr w:rsidRPr="001A1FDC" w:rsidR="00032FA3" w:rsidTr="005E50E5" w14:paraId="13F2F499" w14:textId="77777777">
        <w:tc>
          <w:tcPr>
            <w:tcW w:w="3116" w:type="dxa"/>
          </w:tcPr>
          <w:p w:rsidRPr="001A1FDC" w:rsidR="00032FA3" w:rsidP="00032FA3" w:rsidRDefault="00032FA3" w14:paraId="57911D50" w14:textId="36D19EA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msg_exp1_5</w:t>
            </w:r>
          </w:p>
        </w:tc>
        <w:tc>
          <w:tcPr>
            <w:tcW w:w="3117" w:type="dxa"/>
          </w:tcPr>
          <w:p w:rsidRPr="001A1FDC" w:rsidR="00032FA3" w:rsidP="00032FA3" w:rsidRDefault="00032FA3" w14:paraId="751E7B2C" w14:textId="2316605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This message makes me more likely to get a COVID booster. [ONLY SHOW IF </w:t>
            </w:r>
            <w:r w:rsidRPr="001A1FDC">
              <w:rPr>
                <w:color w:val="auto"/>
              </w:rPr>
              <w:t>booster_uptake3=0]</w:t>
            </w:r>
          </w:p>
        </w:tc>
        <w:tc>
          <w:tcPr>
            <w:tcW w:w="3117" w:type="dxa"/>
          </w:tcPr>
          <w:p w:rsidRPr="001A1FDC" w:rsidR="00032FA3" w:rsidP="00032FA3" w:rsidRDefault="00032FA3" w14:paraId="2D684384" w14:textId="22C0BD0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msg_exp1_5: More likely to get booster</w:t>
            </w:r>
          </w:p>
        </w:tc>
      </w:tr>
    </w:tbl>
    <w:p w:rsidRPr="001A1FDC" w:rsidR="00D16D1C" w:rsidP="00A143E1" w:rsidRDefault="00D16D1C" w14:paraId="79F7A22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AA53BA" w14:paraId="53B85BF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54052C" w:rsidP="00AA53BA" w:rsidRDefault="0054052C" w14:paraId="3E89EC4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54052C" w:rsidP="00AA53BA" w:rsidRDefault="0054052C" w14:paraId="4C3977D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1A1FDC" w:rsidR="001A1FDC" w:rsidTr="00AA53BA" w14:paraId="098DF9B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54052C" w:rsidP="00AA53BA" w:rsidRDefault="0054052C" w14:paraId="62ACBDD0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54052C" w:rsidP="00AA53BA" w:rsidRDefault="0054052C" w14:paraId="17FABF6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1A1FDC" w:rsidR="001A1FDC" w:rsidTr="00AA53BA" w14:paraId="19271A8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54052C" w:rsidP="00AA53BA" w:rsidRDefault="0054052C" w14:paraId="26B26BE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1A1FDC" w:rsidR="0054052C" w:rsidP="00AA53BA" w:rsidRDefault="0054052C" w14:paraId="25E339A4" w14:textId="117C43F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Somewhat disagree</w:t>
            </w:r>
          </w:p>
        </w:tc>
      </w:tr>
      <w:tr w:rsidRPr="001A1FDC" w:rsidR="001A1FDC" w:rsidTr="00AA53BA" w14:paraId="6EB89A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54052C" w:rsidP="00AA53BA" w:rsidRDefault="0054052C" w14:paraId="0C326220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54052C" w:rsidP="00AA53BA" w:rsidRDefault="0054052C" w14:paraId="03EB235F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1A1FDC" w:rsidR="001A1FDC" w:rsidTr="00AA53BA" w14:paraId="16B644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54052C" w:rsidP="00AA53BA" w:rsidRDefault="0054052C" w14:paraId="3B081F4F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1A1FDC" w:rsidR="0054052C" w:rsidP="00AA53BA" w:rsidRDefault="0054052C" w14:paraId="41A5F509" w14:textId="03DD570F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Somewhat agree</w:t>
            </w:r>
          </w:p>
        </w:tc>
      </w:tr>
      <w:tr w:rsidRPr="001A1FDC" w:rsidR="001A1FDC" w:rsidTr="00AA53BA" w14:paraId="289D7BB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54052C" w:rsidP="00AA53BA" w:rsidRDefault="0054052C" w14:paraId="6963EC09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54052C" w:rsidP="00AA53BA" w:rsidRDefault="0054052C" w14:paraId="3963115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1A1FDC" w:rsidR="0054052C" w:rsidTr="00AA53BA" w14:paraId="2EEE403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54052C" w:rsidP="00AA53BA" w:rsidRDefault="0054052C" w14:paraId="3CA0FDE4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1A1FDC" w:rsidR="0054052C" w:rsidP="00AA53BA" w:rsidRDefault="0054052C" w14:paraId="0738F3D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1A1FDC" w:rsidR="00A143E1" w:rsidP="00A143E1" w:rsidRDefault="00A143E1" w14:paraId="4F779AC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5D11132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A1FDC">
        <w:rPr>
          <w:rFonts w:eastAsia="Times New Roman" w:asciiTheme="minorHAnsi" w:hAnsiTheme="minorHAnsi" w:cstheme="minorHAnsi"/>
          <w:color w:val="auto"/>
        </w:rPr>
        <w:t> </w:t>
      </w:r>
    </w:p>
    <w:p w:rsidRPr="001A1FDC" w:rsidR="00B72514" w:rsidP="00A143E1" w:rsidRDefault="00B72514" w14:paraId="50F433F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558A9CD4" w14:textId="28906DBB">
      <w:pPr>
        <w:textAlignment w:val="baseline"/>
        <w:rPr>
          <w:rStyle w:val="eop"/>
          <w:color w:val="auto"/>
          <w:shd w:val="clear" w:color="auto" w:fill="FFFFFF"/>
        </w:rPr>
      </w:pPr>
      <w:r w:rsidRPr="001A1FDC">
        <w:rPr>
          <w:rStyle w:val="normaltextrun"/>
          <w:b/>
          <w:bCs/>
          <w:color w:val="auto"/>
          <w:shd w:val="clear" w:color="auto" w:fill="FFFFFF"/>
        </w:rPr>
        <w:t>/// PROGRAMMING NOTE: CREATE VARIABLE “exp_2.” Randomly assign 50% of all respondents to exp_2 = 1 (label “no numbers”) and other 50% to exp_2 = 2 (label “numbers” ///</w:t>
      </w:r>
      <w:r w:rsidRPr="001A1FDC">
        <w:rPr>
          <w:rStyle w:val="eop"/>
          <w:color w:val="auto"/>
          <w:shd w:val="clear" w:color="auto" w:fill="FFFFFF"/>
        </w:rPr>
        <w:t> </w:t>
      </w:r>
    </w:p>
    <w:p w:rsidRPr="001A1FDC" w:rsidR="00B72514" w:rsidP="00B72514" w:rsidRDefault="00B72514" w14:paraId="41AF512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7DC8FA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 BASE: All Respondents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B72514" w:rsidP="00B72514" w:rsidRDefault="00B72514" w14:paraId="2239C0A4" w14:textId="35C992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Item #: </w:t>
      </w:r>
      <w:r w:rsidRPr="001A1FDC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Q1</w:t>
      </w:r>
      <w:r w:rsidRPr="001A1FDC" w:rsidR="00141541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5</w:t>
      </w:r>
      <w:r w:rsidRPr="001A1FDC">
        <w:rPr>
          <w:rFonts w:ascii="Arial" w:hAnsi="Arial" w:cs="Arial"/>
          <w:sz w:val="22"/>
          <w:szCs w:val="22"/>
        </w:rPr>
        <w:br/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Question Type</w:t>
      </w:r>
      <w:r w:rsidRPr="001A1FDC">
        <w:rPr>
          <w:rStyle w:val="normaltextrun"/>
          <w:rFonts w:ascii="Arial" w:hAnsi="Arial" w:cs="Arial"/>
          <w:sz w:val="22"/>
          <w:szCs w:val="22"/>
        </w:rPr>
        <w:t>:</w:t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1A1FDC">
        <w:rPr>
          <w:rStyle w:val="normaltextrun"/>
          <w:rFonts w:ascii="Arial" w:hAnsi="Arial" w:cs="Arial"/>
          <w:sz w:val="22"/>
          <w:szCs w:val="22"/>
        </w:rPr>
        <w:t>Grid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B72514" w:rsidP="00B72514" w:rsidRDefault="00B72514" w14:paraId="1CA01AF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 Soft Prompt: “We would like your response to this question.”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</w:p>
    <w:p w:rsidRPr="001A1FDC" w:rsidR="00B72514" w:rsidP="00B72514" w:rsidRDefault="00B72514" w14:paraId="4538135B" w14:textId="1B11245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color w:val="auto"/>
          <w:highlight w:val="green"/>
        </w:rPr>
        <w:t>msg_exp</w:t>
      </w:r>
      <w:r w:rsidRPr="001A1FDC" w:rsidR="0081666C">
        <w:rPr>
          <w:rFonts w:eastAsia="Times New Roman" w:asciiTheme="minorHAnsi" w:hAnsiTheme="minorHAnsi" w:cstheme="minorHAnsi"/>
          <w:b/>
          <w:color w:val="auto"/>
          <w:highlight w:val="green"/>
        </w:rPr>
        <w:t>2</w:t>
      </w:r>
      <w:r w:rsidRPr="001A1FDC">
        <w:rPr>
          <w:rFonts w:eastAsia="Times New Roman" w:asciiTheme="minorHAnsi" w:hAnsiTheme="minorHAnsi" w:cstheme="minorHAnsi"/>
          <w:b/>
          <w:bCs/>
          <w:color w:val="auto"/>
        </w:rPr>
        <w:t>.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 We are interested in your opinion about this message.</w:t>
      </w:r>
    </w:p>
    <w:p w:rsidRPr="001A1FDC" w:rsidR="00B72514" w:rsidP="00B72514" w:rsidRDefault="00B72514" w14:paraId="134B73C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50A5A4CF" w14:textId="7F166BD8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[PIPE TEXT IF exp_</w:t>
      </w:r>
      <w:r w:rsidRPr="001A1FDC" w:rsidR="00CE6A51">
        <w:rPr>
          <w:rFonts w:eastAsia="Times New Roman" w:asciiTheme="minorHAnsi" w:hAnsiTheme="minorHAnsi" w:cstheme="minorHAnsi"/>
          <w:color w:val="auto"/>
        </w:rPr>
        <w:t>2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=1: </w:t>
      </w:r>
      <w:r w:rsidRPr="001A1FDC" w:rsidR="00C91F28">
        <w:rPr>
          <w:rFonts w:eastAsia="Times New Roman" w:asciiTheme="minorHAnsi" w:hAnsiTheme="minorHAnsi" w:cstheme="minorHAnsi"/>
          <w:color w:val="auto"/>
        </w:rPr>
        <w:t>People who are unvaccinated are much more likely to need hospital care if they get COVID than people who are vaccinated and boosted</w:t>
      </w:r>
      <w:r w:rsidRPr="001A1FDC">
        <w:rPr>
          <w:rFonts w:eastAsia="Times New Roman" w:asciiTheme="minorHAnsi" w:hAnsiTheme="minorHAnsi" w:cstheme="minorHAnsi"/>
          <w:color w:val="auto"/>
        </w:rPr>
        <w:t>.]</w:t>
      </w:r>
    </w:p>
    <w:p w:rsidRPr="001A1FDC" w:rsidR="00B72514" w:rsidP="00B72514" w:rsidRDefault="00B72514" w14:paraId="7DB07B4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76764A13" w14:textId="3BB5659C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[PIPE TEXT IF exp_</w:t>
      </w:r>
      <w:r w:rsidRPr="001A1FDC" w:rsidR="00CE6A51">
        <w:rPr>
          <w:rFonts w:eastAsia="Times New Roman" w:asciiTheme="minorHAnsi" w:hAnsiTheme="minorHAnsi" w:cstheme="minorHAnsi"/>
          <w:color w:val="auto"/>
        </w:rPr>
        <w:t>2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=2: </w:t>
      </w:r>
      <w:r w:rsidRPr="001A1FDC" w:rsidR="0081666C">
        <w:rPr>
          <w:rFonts w:eastAsia="Times New Roman" w:asciiTheme="minorHAnsi" w:hAnsiTheme="minorHAnsi" w:cstheme="minorHAnsi"/>
          <w:color w:val="auto"/>
        </w:rPr>
        <w:t>People who are unvaccinated are 9 times more likely to need hospital care if they get COVID than people who are vaccinated and boosted</w:t>
      </w:r>
      <w:r w:rsidRPr="001A1FDC">
        <w:rPr>
          <w:rFonts w:eastAsia="Times New Roman" w:asciiTheme="minorHAnsi" w:hAnsiTheme="minorHAnsi" w:cstheme="minorHAnsi"/>
          <w:color w:val="auto"/>
        </w:rPr>
        <w:t>.]</w:t>
      </w:r>
    </w:p>
    <w:p w:rsidRPr="001A1FDC" w:rsidR="00B72514" w:rsidP="00B72514" w:rsidRDefault="00B72514" w14:paraId="3304C1B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5887C12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After reading this message, how strongly do you agree or disagree with the statements below?</w:t>
      </w:r>
    </w:p>
    <w:p w:rsidRPr="001A1FDC" w:rsidR="00B72514" w:rsidP="00B72514" w:rsidRDefault="00B72514" w14:paraId="6B0AAA5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1334F6DD" w14:textId="77777777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A1FDC" w:rsidR="001A1FDC" w:rsidTr="00FB5714" w14:paraId="2B555D37" w14:textId="77777777">
        <w:tc>
          <w:tcPr>
            <w:tcW w:w="3116" w:type="dxa"/>
          </w:tcPr>
          <w:p w:rsidRPr="001A1FDC" w:rsidR="00B72514" w:rsidP="00FB5714" w:rsidRDefault="00B72514" w14:paraId="71EF457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Name</w:t>
            </w:r>
          </w:p>
        </w:tc>
        <w:tc>
          <w:tcPr>
            <w:tcW w:w="3117" w:type="dxa"/>
          </w:tcPr>
          <w:p w:rsidRPr="001A1FDC" w:rsidR="00B72514" w:rsidP="00FB5714" w:rsidRDefault="00B72514" w14:paraId="0349B80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1A1FDC" w:rsidR="00B72514" w:rsidP="00FB5714" w:rsidRDefault="00B72514" w14:paraId="3E24F84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Label</w:t>
            </w:r>
          </w:p>
        </w:tc>
      </w:tr>
      <w:tr w:rsidRPr="001A1FDC" w:rsidR="001A1FDC" w:rsidTr="00FB5714" w14:paraId="1B125781" w14:textId="77777777">
        <w:tc>
          <w:tcPr>
            <w:tcW w:w="3116" w:type="dxa"/>
          </w:tcPr>
          <w:p w:rsidRPr="001A1FDC" w:rsidR="00B72514" w:rsidP="00FB5714" w:rsidRDefault="00B72514" w14:paraId="04E5D1EA" w14:textId="21B9C92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81666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3117" w:type="dxa"/>
          </w:tcPr>
          <w:p w:rsidRPr="001A1FDC" w:rsidR="00B72514" w:rsidP="00FB5714" w:rsidRDefault="00B72514" w14:paraId="7FB2A3B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I would share this message with a friend or family member.</w:t>
            </w:r>
          </w:p>
        </w:tc>
        <w:tc>
          <w:tcPr>
            <w:tcW w:w="3117" w:type="dxa"/>
          </w:tcPr>
          <w:p w:rsidRPr="001A1FDC" w:rsidR="00B72514" w:rsidP="00FB5714" w:rsidRDefault="00B72514" w14:paraId="033ECB85" w14:textId="71898DD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891CEC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_1: Share with friend or family</w:t>
            </w:r>
          </w:p>
        </w:tc>
      </w:tr>
      <w:tr w:rsidRPr="001A1FDC" w:rsidR="001A1FDC" w:rsidTr="00FB5714" w14:paraId="2EAFAC2F" w14:textId="77777777">
        <w:tc>
          <w:tcPr>
            <w:tcW w:w="3116" w:type="dxa"/>
          </w:tcPr>
          <w:p w:rsidRPr="001A1FDC" w:rsidR="00B72514" w:rsidP="00FB5714" w:rsidRDefault="00B72514" w14:paraId="29B3AD75" w14:textId="2B631C3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81666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3117" w:type="dxa"/>
          </w:tcPr>
          <w:p w:rsidRPr="001A1FDC" w:rsidR="00B72514" w:rsidP="00FB5714" w:rsidRDefault="00B72514" w14:paraId="6D1237D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This message was believable.</w:t>
            </w:r>
          </w:p>
        </w:tc>
        <w:tc>
          <w:tcPr>
            <w:tcW w:w="3117" w:type="dxa"/>
          </w:tcPr>
          <w:p w:rsidRPr="001A1FDC" w:rsidR="00B72514" w:rsidP="00FB5714" w:rsidRDefault="00B72514" w14:paraId="6EF456B7" w14:textId="43C0E94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81666C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_2: Believable</w:t>
            </w:r>
          </w:p>
        </w:tc>
      </w:tr>
      <w:tr w:rsidRPr="001A1FDC" w:rsidR="001A1FDC" w:rsidTr="00FB5714" w14:paraId="08A83428" w14:textId="77777777">
        <w:tc>
          <w:tcPr>
            <w:tcW w:w="3116" w:type="dxa"/>
          </w:tcPr>
          <w:p w:rsidRPr="001A1FDC" w:rsidR="00B72514" w:rsidP="00FB5714" w:rsidRDefault="00B72514" w14:paraId="246D4ABD" w14:textId="3274288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891C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3117" w:type="dxa"/>
          </w:tcPr>
          <w:p w:rsidRPr="001A1FDC" w:rsidR="00B72514" w:rsidP="00FB5714" w:rsidRDefault="00B72514" w14:paraId="0FD8E8F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This message was difficult to understand.</w:t>
            </w:r>
          </w:p>
        </w:tc>
        <w:tc>
          <w:tcPr>
            <w:tcW w:w="3117" w:type="dxa"/>
          </w:tcPr>
          <w:p w:rsidRPr="001A1FDC" w:rsidR="00B72514" w:rsidP="00FB5714" w:rsidRDefault="00B72514" w14:paraId="0F6DF6F8" w14:textId="4E5C540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81666C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_3: Difficult to understand</w:t>
            </w:r>
          </w:p>
        </w:tc>
      </w:tr>
      <w:tr w:rsidRPr="001A1FDC" w:rsidR="001A1FDC" w:rsidTr="00FB5714" w14:paraId="3CB16570" w14:textId="77777777">
        <w:tc>
          <w:tcPr>
            <w:tcW w:w="3116" w:type="dxa"/>
          </w:tcPr>
          <w:p w:rsidRPr="001A1FDC" w:rsidR="00B72514" w:rsidP="00FB5714" w:rsidRDefault="00B72514" w14:paraId="37E58E84" w14:textId="444605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891C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3117" w:type="dxa"/>
          </w:tcPr>
          <w:p w:rsidRPr="001A1FDC" w:rsidR="00B72514" w:rsidP="00FB5714" w:rsidRDefault="00B72514" w14:paraId="7C99295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This message makes me more likely to get a COVID vaccine. [ONLY SHOW IF </w:t>
            </w:r>
            <w:r w:rsidRPr="001A1FDC">
              <w:rPr>
                <w:color w:val="auto"/>
              </w:rPr>
              <w:t>beh1_cet_r=0 OR -99]</w:t>
            </w:r>
          </w:p>
        </w:tc>
        <w:tc>
          <w:tcPr>
            <w:tcW w:w="3117" w:type="dxa"/>
          </w:tcPr>
          <w:p w:rsidRPr="001A1FDC" w:rsidR="00B72514" w:rsidP="00FB5714" w:rsidRDefault="00B72514" w14:paraId="1AD37161" w14:textId="453B5A0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891CEC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_4: More likely to get vaccine</w:t>
            </w:r>
          </w:p>
        </w:tc>
      </w:tr>
      <w:tr w:rsidRPr="001A1FDC" w:rsidR="00B72514" w:rsidTr="00FB5714" w14:paraId="50944480" w14:textId="77777777">
        <w:tc>
          <w:tcPr>
            <w:tcW w:w="3116" w:type="dxa"/>
          </w:tcPr>
          <w:p w:rsidRPr="001A1FDC" w:rsidR="00B72514" w:rsidP="00FB5714" w:rsidRDefault="00B72514" w14:paraId="7C8D534C" w14:textId="267BC17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891C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3117" w:type="dxa"/>
          </w:tcPr>
          <w:p w:rsidRPr="001A1FDC" w:rsidR="00B72514" w:rsidP="00FB5714" w:rsidRDefault="00B72514" w14:paraId="54C1941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This message makes me more likely to get a COVID booster. [ONLY SHOW IF </w:t>
            </w:r>
            <w:r w:rsidRPr="001A1FDC">
              <w:rPr>
                <w:color w:val="auto"/>
              </w:rPr>
              <w:t>booster_uptake3=0]</w:t>
            </w:r>
          </w:p>
        </w:tc>
        <w:tc>
          <w:tcPr>
            <w:tcW w:w="3117" w:type="dxa"/>
          </w:tcPr>
          <w:p w:rsidRPr="001A1FDC" w:rsidR="00B72514" w:rsidP="00FB5714" w:rsidRDefault="00B72514" w14:paraId="215B8F46" w14:textId="03C9867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891CEC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_5: More likely to get booster</w:t>
            </w:r>
          </w:p>
        </w:tc>
      </w:tr>
    </w:tbl>
    <w:p w:rsidRPr="001A1FDC" w:rsidR="00B72514" w:rsidP="00B72514" w:rsidRDefault="00B72514" w14:paraId="6314B4B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FB5714" w14:paraId="7805EC9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2C64F478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3803775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1A1FDC" w:rsidR="001A1FDC" w:rsidTr="00FB5714" w14:paraId="54D16CD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16534317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13418D2B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1A1FDC" w:rsidR="001A1FDC" w:rsidTr="00FB5714" w14:paraId="541C520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B72514" w:rsidP="00FB5714" w:rsidRDefault="00B72514" w14:paraId="0149FD48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1A1FDC" w:rsidR="00B72514" w:rsidP="00FB5714" w:rsidRDefault="00B72514" w14:paraId="0E865FF7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Somewhat disagree</w:t>
            </w:r>
          </w:p>
        </w:tc>
      </w:tr>
      <w:tr w:rsidRPr="001A1FDC" w:rsidR="001A1FDC" w:rsidTr="00FB5714" w14:paraId="35E575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5D83F74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2AB326D5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1A1FDC" w:rsidR="001A1FDC" w:rsidTr="00FB5714" w14:paraId="15302AF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B72514" w:rsidP="00FB5714" w:rsidRDefault="00B72514" w14:paraId="3ED5907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1A1FDC" w:rsidR="00B72514" w:rsidP="00FB5714" w:rsidRDefault="00B72514" w14:paraId="2214DB5C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Somewhat agree</w:t>
            </w:r>
          </w:p>
        </w:tc>
      </w:tr>
      <w:tr w:rsidRPr="001A1FDC" w:rsidR="001A1FDC" w:rsidTr="00FB5714" w14:paraId="38B12B3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73EE328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14165B17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1A1FDC" w:rsidR="00B72514" w:rsidTr="00FB5714" w14:paraId="445091E2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B72514" w:rsidP="00FB5714" w:rsidRDefault="00B72514" w14:paraId="7FD4B19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1A1FDC" w:rsidR="00B72514" w:rsidP="00FB5714" w:rsidRDefault="00B72514" w14:paraId="1DAE571C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1A1FDC" w:rsidR="00B72514" w:rsidP="00A143E1" w:rsidRDefault="00B72514" w14:paraId="75ABA94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3075868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A1FDC">
        <w:rPr>
          <w:rFonts w:eastAsia="Times New Roman" w:asciiTheme="minorHAnsi" w:hAnsiTheme="minorHAnsi" w:cstheme="minorHAnsi"/>
          <w:color w:val="auto"/>
        </w:rPr>
        <w:t> </w:t>
      </w:r>
    </w:p>
    <w:p w:rsidRPr="001A1FDC" w:rsidR="00B72514" w:rsidP="00B72514" w:rsidRDefault="00B72514" w14:paraId="27B6B7C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27B5BCEA" w14:textId="7B21064D">
      <w:pPr>
        <w:textAlignment w:val="baseline"/>
        <w:rPr>
          <w:rStyle w:val="eop"/>
          <w:color w:val="auto"/>
          <w:shd w:val="clear" w:color="auto" w:fill="FFFFFF"/>
        </w:rPr>
      </w:pPr>
      <w:r w:rsidRPr="001A1FDC">
        <w:rPr>
          <w:rStyle w:val="normaltextrun"/>
          <w:b/>
          <w:bCs/>
          <w:color w:val="auto"/>
          <w:shd w:val="clear" w:color="auto" w:fill="FFFFFF"/>
        </w:rPr>
        <w:t>/// PROGRAMMING NOTE: CREATE VARIABLE “exp_</w:t>
      </w:r>
      <w:r w:rsidRPr="001A1FDC" w:rsidR="00891CEC">
        <w:rPr>
          <w:rStyle w:val="normaltextrun"/>
          <w:b/>
          <w:bCs/>
          <w:color w:val="auto"/>
          <w:shd w:val="clear" w:color="auto" w:fill="FFFFFF"/>
        </w:rPr>
        <w:t>3</w:t>
      </w:r>
      <w:r w:rsidRPr="001A1FDC">
        <w:rPr>
          <w:rStyle w:val="normaltextrun"/>
          <w:b/>
          <w:bCs/>
          <w:color w:val="auto"/>
          <w:shd w:val="clear" w:color="auto" w:fill="FFFFFF"/>
        </w:rPr>
        <w:t>.” Randomly assign 50% of all respondents to exp_</w:t>
      </w:r>
      <w:r w:rsidRPr="001A1FDC" w:rsidR="00891CEC">
        <w:rPr>
          <w:rStyle w:val="normaltextrun"/>
          <w:b/>
          <w:bCs/>
          <w:color w:val="auto"/>
          <w:shd w:val="clear" w:color="auto" w:fill="FFFFFF"/>
        </w:rPr>
        <w:t>3</w:t>
      </w:r>
      <w:r w:rsidRPr="001A1FDC">
        <w:rPr>
          <w:rStyle w:val="normaltextrun"/>
          <w:b/>
          <w:bCs/>
          <w:color w:val="auto"/>
          <w:shd w:val="clear" w:color="auto" w:fill="FFFFFF"/>
        </w:rPr>
        <w:t xml:space="preserve"> = 1 (label “no numbers”) and other 50% to exp_</w:t>
      </w:r>
      <w:r w:rsidRPr="001A1FDC" w:rsidR="00891CEC">
        <w:rPr>
          <w:rStyle w:val="normaltextrun"/>
          <w:b/>
          <w:bCs/>
          <w:color w:val="auto"/>
          <w:shd w:val="clear" w:color="auto" w:fill="FFFFFF"/>
        </w:rPr>
        <w:t>3</w:t>
      </w:r>
      <w:r w:rsidRPr="001A1FDC">
        <w:rPr>
          <w:rStyle w:val="normaltextrun"/>
          <w:b/>
          <w:bCs/>
          <w:color w:val="auto"/>
          <w:shd w:val="clear" w:color="auto" w:fill="FFFFFF"/>
        </w:rPr>
        <w:t xml:space="preserve"> = 2 (label “numbers” ///</w:t>
      </w:r>
      <w:r w:rsidRPr="001A1FDC">
        <w:rPr>
          <w:rStyle w:val="eop"/>
          <w:color w:val="auto"/>
          <w:shd w:val="clear" w:color="auto" w:fill="FFFFFF"/>
        </w:rPr>
        <w:t> </w:t>
      </w:r>
    </w:p>
    <w:p w:rsidRPr="001A1FDC" w:rsidR="00B72514" w:rsidP="00B72514" w:rsidRDefault="00B72514" w14:paraId="021D328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35273C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 BASE: All Respondents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B72514" w:rsidP="00B72514" w:rsidRDefault="00B72514" w14:paraId="3D35D4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Item #: </w:t>
      </w:r>
      <w:r w:rsidRPr="001A1FDC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Q16</w:t>
      </w:r>
      <w:r w:rsidRPr="001A1FDC">
        <w:rPr>
          <w:rFonts w:ascii="Arial" w:hAnsi="Arial" w:cs="Arial"/>
          <w:sz w:val="22"/>
          <w:szCs w:val="22"/>
        </w:rPr>
        <w:br/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Question Type</w:t>
      </w:r>
      <w:r w:rsidRPr="001A1FDC">
        <w:rPr>
          <w:rStyle w:val="normaltextrun"/>
          <w:rFonts w:ascii="Arial" w:hAnsi="Arial" w:cs="Arial"/>
          <w:sz w:val="22"/>
          <w:szCs w:val="22"/>
        </w:rPr>
        <w:t>:</w:t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1A1FDC">
        <w:rPr>
          <w:rStyle w:val="normaltextrun"/>
          <w:rFonts w:ascii="Arial" w:hAnsi="Arial" w:cs="Arial"/>
          <w:sz w:val="22"/>
          <w:szCs w:val="22"/>
        </w:rPr>
        <w:t>Grid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B72514" w:rsidP="00B72514" w:rsidRDefault="00B72514" w14:paraId="5529C11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 Soft Prompt: “We would like your response to this question.”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</w:p>
    <w:p w:rsidRPr="001A1FDC" w:rsidR="00B72514" w:rsidP="00B72514" w:rsidRDefault="00B72514" w14:paraId="3DE111C1" w14:textId="216AB5C9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color w:val="auto"/>
          <w:highlight w:val="green"/>
        </w:rPr>
        <w:t>msg_exp</w:t>
      </w:r>
      <w:r w:rsidRPr="001A1FDC" w:rsidR="00891CEC">
        <w:rPr>
          <w:rFonts w:eastAsia="Times New Roman" w:asciiTheme="minorHAnsi" w:hAnsiTheme="minorHAnsi" w:cstheme="minorHAnsi"/>
          <w:b/>
          <w:color w:val="auto"/>
          <w:highlight w:val="green"/>
        </w:rPr>
        <w:t>3</w:t>
      </w:r>
      <w:r w:rsidRPr="001A1FDC">
        <w:rPr>
          <w:rFonts w:eastAsia="Times New Roman" w:asciiTheme="minorHAnsi" w:hAnsiTheme="minorHAnsi" w:cstheme="minorHAnsi"/>
          <w:b/>
          <w:bCs/>
          <w:color w:val="auto"/>
        </w:rPr>
        <w:t>.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 We are interested in your opinion about this message.</w:t>
      </w:r>
    </w:p>
    <w:p w:rsidRPr="001A1FDC" w:rsidR="00B72514" w:rsidP="00B72514" w:rsidRDefault="00B72514" w14:paraId="7E72EBC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19CB58BB" w14:textId="6AB94698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[PIPE TEXT IF exp_</w:t>
      </w:r>
      <w:r w:rsidRPr="001A1FDC" w:rsidR="00A777AE">
        <w:rPr>
          <w:rFonts w:eastAsia="Times New Roman" w:asciiTheme="minorHAnsi" w:hAnsiTheme="minorHAnsi" w:cstheme="minorHAnsi"/>
          <w:color w:val="auto"/>
        </w:rPr>
        <w:t>3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=1: </w:t>
      </w:r>
      <w:r w:rsidRPr="001A1FDC" w:rsidR="008B1D7B">
        <w:rPr>
          <w:rFonts w:eastAsia="Times New Roman" w:asciiTheme="minorHAnsi" w:hAnsiTheme="minorHAnsi" w:cstheme="minorHAnsi"/>
          <w:color w:val="auto"/>
        </w:rPr>
        <w:t>Adults who are vaccinated but not boosted are much more likely to need hospital care if they get COVID than those who are vaccinated and boosted</w:t>
      </w:r>
      <w:r w:rsidRPr="001A1FDC">
        <w:rPr>
          <w:rFonts w:eastAsia="Times New Roman" w:asciiTheme="minorHAnsi" w:hAnsiTheme="minorHAnsi" w:cstheme="minorHAnsi"/>
          <w:color w:val="auto"/>
        </w:rPr>
        <w:t>.]</w:t>
      </w:r>
    </w:p>
    <w:p w:rsidRPr="001A1FDC" w:rsidR="00B72514" w:rsidP="00B72514" w:rsidRDefault="00B72514" w14:paraId="2917BD1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0EBE46A5" w14:textId="3FB3E52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[PIPE TEXT IF exp_</w:t>
      </w:r>
      <w:r w:rsidRPr="001A1FDC" w:rsidR="00A777AE">
        <w:rPr>
          <w:rFonts w:eastAsia="Times New Roman" w:asciiTheme="minorHAnsi" w:hAnsiTheme="minorHAnsi" w:cstheme="minorHAnsi"/>
          <w:color w:val="auto"/>
        </w:rPr>
        <w:t>3</w:t>
      </w:r>
      <w:r w:rsidRPr="001A1FDC">
        <w:rPr>
          <w:rFonts w:eastAsia="Times New Roman" w:asciiTheme="minorHAnsi" w:hAnsiTheme="minorHAnsi" w:cstheme="minorHAnsi"/>
          <w:color w:val="auto"/>
        </w:rPr>
        <w:t xml:space="preserve">=2: </w:t>
      </w:r>
      <w:r w:rsidRPr="001A1FDC" w:rsidR="008F0885">
        <w:rPr>
          <w:rFonts w:eastAsia="Times New Roman" w:asciiTheme="minorHAnsi" w:hAnsiTheme="minorHAnsi" w:cstheme="minorHAnsi"/>
          <w:color w:val="auto"/>
        </w:rPr>
        <w:t>Adults who are vaccinated but not boosted are 2 times more likely to need hospital care if they get COVID than those who are vaccinated and boosted</w:t>
      </w:r>
      <w:r w:rsidRPr="001A1FDC">
        <w:rPr>
          <w:rFonts w:eastAsia="Times New Roman" w:asciiTheme="minorHAnsi" w:hAnsiTheme="minorHAnsi" w:cstheme="minorHAnsi"/>
          <w:color w:val="auto"/>
        </w:rPr>
        <w:t>.]</w:t>
      </w:r>
    </w:p>
    <w:p w:rsidRPr="001A1FDC" w:rsidR="00B72514" w:rsidP="00B72514" w:rsidRDefault="00B72514" w14:paraId="34A8E44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4E499A4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color w:val="auto"/>
        </w:rPr>
        <w:t>After reading this message, how strongly do you agree or disagree with the statements below?</w:t>
      </w:r>
    </w:p>
    <w:p w:rsidRPr="001A1FDC" w:rsidR="00B72514" w:rsidP="00B72514" w:rsidRDefault="00B72514" w14:paraId="78B0A1F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B72514" w:rsidP="00B72514" w:rsidRDefault="00B72514" w14:paraId="2B43149E" w14:textId="77777777">
      <w:pPr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A1FDC" w:rsidR="001A1FDC" w:rsidTr="00FB5714" w14:paraId="3FD28784" w14:textId="77777777">
        <w:tc>
          <w:tcPr>
            <w:tcW w:w="3116" w:type="dxa"/>
          </w:tcPr>
          <w:p w:rsidRPr="001A1FDC" w:rsidR="00B72514" w:rsidP="00FB5714" w:rsidRDefault="00B72514" w14:paraId="477AC3B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Name</w:t>
            </w:r>
          </w:p>
        </w:tc>
        <w:tc>
          <w:tcPr>
            <w:tcW w:w="3117" w:type="dxa"/>
          </w:tcPr>
          <w:p w:rsidRPr="001A1FDC" w:rsidR="00B72514" w:rsidP="00FB5714" w:rsidRDefault="00B72514" w14:paraId="4BB441C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1A1FDC" w:rsidR="00B72514" w:rsidP="00FB5714" w:rsidRDefault="00B72514" w14:paraId="5D4BCB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Variable Label</w:t>
            </w:r>
          </w:p>
        </w:tc>
      </w:tr>
      <w:tr w:rsidRPr="001A1FDC" w:rsidR="001A1FDC" w:rsidTr="00FB5714" w14:paraId="2D1B201A" w14:textId="77777777">
        <w:tc>
          <w:tcPr>
            <w:tcW w:w="3116" w:type="dxa"/>
          </w:tcPr>
          <w:p w:rsidRPr="001A1FDC" w:rsidR="00B72514" w:rsidP="00FB5714" w:rsidRDefault="00B72514" w14:paraId="0AA5A59A" w14:textId="4E09BF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3117" w:type="dxa"/>
          </w:tcPr>
          <w:p w:rsidRPr="001A1FDC" w:rsidR="00B72514" w:rsidP="00FB5714" w:rsidRDefault="00B72514" w14:paraId="0FCEC5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I would share this message with a friend or family member.</w:t>
            </w:r>
          </w:p>
        </w:tc>
        <w:tc>
          <w:tcPr>
            <w:tcW w:w="3117" w:type="dxa"/>
          </w:tcPr>
          <w:p w:rsidRPr="001A1FDC" w:rsidR="00B72514" w:rsidP="00FB5714" w:rsidRDefault="00B72514" w14:paraId="0A8861C3" w14:textId="4E6A5C5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_1: Share with friend or family</w:t>
            </w:r>
          </w:p>
        </w:tc>
      </w:tr>
      <w:tr w:rsidRPr="001A1FDC" w:rsidR="001A1FDC" w:rsidTr="00FB5714" w14:paraId="1C792671" w14:textId="77777777">
        <w:tc>
          <w:tcPr>
            <w:tcW w:w="3116" w:type="dxa"/>
          </w:tcPr>
          <w:p w:rsidRPr="001A1FDC" w:rsidR="00B72514" w:rsidP="00FB5714" w:rsidRDefault="00B72514" w14:paraId="04AB4A02" w14:textId="01D946D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3117" w:type="dxa"/>
          </w:tcPr>
          <w:p w:rsidRPr="001A1FDC" w:rsidR="00B72514" w:rsidP="00FB5714" w:rsidRDefault="00B72514" w14:paraId="3A42E9E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This message was believable.</w:t>
            </w:r>
          </w:p>
        </w:tc>
        <w:tc>
          <w:tcPr>
            <w:tcW w:w="3117" w:type="dxa"/>
          </w:tcPr>
          <w:p w:rsidRPr="001A1FDC" w:rsidR="00B72514" w:rsidP="00FB5714" w:rsidRDefault="00B72514" w14:paraId="3414C93E" w14:textId="2E2BD2D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_2: Believable</w:t>
            </w:r>
          </w:p>
        </w:tc>
      </w:tr>
      <w:tr w:rsidRPr="001A1FDC" w:rsidR="001A1FDC" w:rsidTr="00FB5714" w14:paraId="2E886EFA" w14:textId="77777777">
        <w:tc>
          <w:tcPr>
            <w:tcW w:w="3116" w:type="dxa"/>
          </w:tcPr>
          <w:p w:rsidRPr="001A1FDC" w:rsidR="00B72514" w:rsidP="00FB5714" w:rsidRDefault="00B72514" w14:paraId="6EC48B80" w14:textId="3BB379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3117" w:type="dxa"/>
          </w:tcPr>
          <w:p w:rsidRPr="001A1FDC" w:rsidR="00B72514" w:rsidP="00FB5714" w:rsidRDefault="00B72514" w14:paraId="05288E2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This message was difficult to understand.</w:t>
            </w:r>
          </w:p>
        </w:tc>
        <w:tc>
          <w:tcPr>
            <w:tcW w:w="3117" w:type="dxa"/>
          </w:tcPr>
          <w:p w:rsidRPr="001A1FDC" w:rsidR="00B72514" w:rsidP="00FB5714" w:rsidRDefault="00B72514" w14:paraId="7FE27AA8" w14:textId="0F7DA29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_3: Difficult to understand</w:t>
            </w:r>
          </w:p>
        </w:tc>
      </w:tr>
      <w:tr w:rsidRPr="001A1FDC" w:rsidR="001A1FDC" w:rsidTr="00FB5714" w14:paraId="16B76405" w14:textId="77777777">
        <w:tc>
          <w:tcPr>
            <w:tcW w:w="3116" w:type="dxa"/>
          </w:tcPr>
          <w:p w:rsidRPr="001A1FDC" w:rsidR="00B72514" w:rsidP="00FB5714" w:rsidRDefault="00B72514" w14:paraId="43162EAF" w14:textId="694A016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3117" w:type="dxa"/>
          </w:tcPr>
          <w:p w:rsidRPr="001A1FDC" w:rsidR="00B72514" w:rsidP="00FB5714" w:rsidRDefault="00B72514" w14:paraId="4509BC7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This message makes me more likely to get a COVID vaccine. [ONLY SHOW IF </w:t>
            </w:r>
            <w:r w:rsidRPr="001A1FDC">
              <w:rPr>
                <w:color w:val="auto"/>
              </w:rPr>
              <w:t>beh1_cet_r=0 OR -99]</w:t>
            </w:r>
          </w:p>
        </w:tc>
        <w:tc>
          <w:tcPr>
            <w:tcW w:w="3117" w:type="dxa"/>
          </w:tcPr>
          <w:p w:rsidRPr="001A1FDC" w:rsidR="00B72514" w:rsidP="00FB5714" w:rsidRDefault="00B72514" w14:paraId="218F6F8E" w14:textId="5E12303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_4: More likely to get vaccine</w:t>
            </w:r>
          </w:p>
        </w:tc>
      </w:tr>
      <w:tr w:rsidRPr="001A1FDC" w:rsidR="00B72514" w:rsidTr="00FB5714" w14:paraId="4C79F8E0" w14:textId="77777777">
        <w:tc>
          <w:tcPr>
            <w:tcW w:w="3116" w:type="dxa"/>
          </w:tcPr>
          <w:p w:rsidRPr="001A1FDC" w:rsidR="00B72514" w:rsidP="00FB5714" w:rsidRDefault="00B72514" w14:paraId="1484C798" w14:textId="4A46839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3117" w:type="dxa"/>
          </w:tcPr>
          <w:p w:rsidRPr="001A1FDC" w:rsidR="00B72514" w:rsidP="00FB5714" w:rsidRDefault="00B72514" w14:paraId="44E9D9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This message makes me more likely to get a COVID booster. [ONLY SHOW IF </w:t>
            </w:r>
            <w:r w:rsidRPr="001A1FDC">
              <w:rPr>
                <w:color w:val="auto"/>
              </w:rPr>
              <w:t>booster_uptake3=0]</w:t>
            </w:r>
          </w:p>
        </w:tc>
        <w:tc>
          <w:tcPr>
            <w:tcW w:w="3117" w:type="dxa"/>
          </w:tcPr>
          <w:p w:rsidRPr="001A1FDC" w:rsidR="00B72514" w:rsidP="00FB5714" w:rsidRDefault="00B72514" w14:paraId="5A460D52" w14:textId="2D4D911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msg_exp</w:t>
            </w:r>
            <w:r w:rsidRPr="001A1FDC" w:rsidR="00141541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>_5: More likely to get booster</w:t>
            </w:r>
          </w:p>
        </w:tc>
      </w:tr>
    </w:tbl>
    <w:p w:rsidRPr="001A1FDC" w:rsidR="00B72514" w:rsidP="00B72514" w:rsidRDefault="00B72514" w14:paraId="7E4D8D6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FB5714" w14:paraId="57191EF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0036951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49016F5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1A1FDC" w:rsidR="001A1FDC" w:rsidTr="00FB5714" w14:paraId="20ABB75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79C6DBF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5CF0E5C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1A1FDC" w:rsidR="001A1FDC" w:rsidTr="00FB5714" w14:paraId="1B13372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B72514" w:rsidP="00FB5714" w:rsidRDefault="00B72514" w14:paraId="76A6743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1A1FDC" w:rsidR="00B72514" w:rsidP="00FB5714" w:rsidRDefault="00B72514" w14:paraId="6AC4CDAC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Somewhat disagree</w:t>
            </w:r>
          </w:p>
        </w:tc>
      </w:tr>
      <w:tr w:rsidRPr="001A1FDC" w:rsidR="001A1FDC" w:rsidTr="00FB5714" w14:paraId="1BA9ACD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4B37636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26EE366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1A1FDC" w:rsidR="001A1FDC" w:rsidTr="00FB5714" w14:paraId="440BF1B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B72514" w:rsidP="00FB5714" w:rsidRDefault="00B72514" w14:paraId="57578585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1A1FDC" w:rsidR="00B72514" w:rsidP="00FB5714" w:rsidRDefault="00B72514" w14:paraId="53AA36FA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Somewhat agree</w:t>
            </w:r>
          </w:p>
        </w:tc>
      </w:tr>
      <w:tr w:rsidRPr="001A1FDC" w:rsidR="001A1FDC" w:rsidTr="00FB5714" w14:paraId="2560C53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B72514" w:rsidP="00FB5714" w:rsidRDefault="00B72514" w14:paraId="194575C4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B72514" w:rsidP="00FB5714" w:rsidRDefault="00B72514" w14:paraId="18C3AA1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1A1FDC" w:rsidR="00B72514" w:rsidTr="00FB5714" w14:paraId="63066D1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B72514" w:rsidP="00FB5714" w:rsidRDefault="00B72514" w14:paraId="0C7AA3C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1A1FDC" w:rsidR="00B72514" w:rsidP="00FB5714" w:rsidRDefault="00B72514" w14:paraId="57EABAA0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1A1FDC" w:rsidR="00B72514" w:rsidP="00A143E1" w:rsidRDefault="00B72514" w14:paraId="558D8008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4772ED" w:rsidP="004772ED" w:rsidRDefault="004772ED" w14:paraId="65EBEC4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A1FDC">
        <w:rPr>
          <w:rFonts w:eastAsia="Times New Roman" w:asciiTheme="minorHAnsi" w:hAnsiTheme="minorHAnsi" w:cstheme="minorHAnsi"/>
          <w:color w:val="auto"/>
        </w:rPr>
        <w:t> </w:t>
      </w:r>
    </w:p>
    <w:p w:rsidRPr="001A1FDC" w:rsidR="00AC5A7F" w:rsidP="004772ED" w:rsidRDefault="00AC5A7F" w14:paraId="1B1FC61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F84130" w:rsidP="00F84130" w:rsidRDefault="00F84130" w14:paraId="716E440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//BASE: All respondents//</w:t>
      </w:r>
      <w:r w:rsidRPr="001A1FDC">
        <w:rPr>
          <w:rFonts w:ascii="Times New Roman" w:hAnsi="Times New Roman" w:eastAsia="Times New Roman" w:cs="Times New Roman"/>
          <w:color w:val="auto"/>
        </w:rPr>
        <w:t>  </w:t>
      </w:r>
    </w:p>
    <w:p w:rsidRPr="001A1FDC" w:rsidR="00F84130" w:rsidP="00F84130" w:rsidRDefault="00F84130" w14:paraId="2E33F624" w14:textId="0F7D3D2E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Item #: </w:t>
      </w:r>
      <w:r w:rsidRPr="001A1FDC">
        <w:rPr>
          <w:rFonts w:eastAsia="Times New Roman"/>
          <w:color w:val="auto"/>
          <w:shd w:val="clear" w:color="auto" w:fill="00FF00"/>
        </w:rPr>
        <w:t>Q</w:t>
      </w:r>
      <w:r w:rsidRPr="001A1FDC" w:rsidR="00874D4B">
        <w:rPr>
          <w:rFonts w:eastAsia="Times New Roman"/>
          <w:color w:val="auto"/>
          <w:shd w:val="clear" w:color="auto" w:fill="00FF00"/>
        </w:rPr>
        <w:t>1</w:t>
      </w:r>
      <w:r w:rsidRPr="001A1FDC" w:rsidR="00B649D1">
        <w:rPr>
          <w:rFonts w:eastAsia="Times New Roman"/>
          <w:color w:val="auto"/>
          <w:shd w:val="clear" w:color="auto" w:fill="00FF00"/>
        </w:rPr>
        <w:t>7</w:t>
      </w:r>
    </w:p>
    <w:p w:rsidRPr="001A1FDC" w:rsidR="00F84130" w:rsidP="00F84130" w:rsidRDefault="00F84130" w14:paraId="1A768ED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Question Type</w:t>
      </w:r>
      <w:r w:rsidRPr="001A1FDC">
        <w:rPr>
          <w:rFonts w:ascii="Times New Roman" w:hAnsi="Times New Roman" w:eastAsia="Times New Roman" w:cs="Times New Roman"/>
          <w:color w:val="auto"/>
        </w:rPr>
        <w:t>:</w:t>
      </w:r>
      <w:r w:rsidRPr="001A1FDC">
        <w:rPr>
          <w:rFonts w:ascii="Times New Roman" w:hAnsi="Times New Roman" w:eastAsia="Times New Roman" w:cs="Times New Roman"/>
          <w:b/>
          <w:color w:val="auto"/>
        </w:rPr>
        <w:t> </w:t>
      </w:r>
      <w:r w:rsidRPr="001A1FDC">
        <w:rPr>
          <w:rFonts w:eastAsia="Times New Roman"/>
          <w:color w:val="auto"/>
        </w:rPr>
        <w:t>Single punch grid </w:t>
      </w:r>
    </w:p>
    <w:p w:rsidRPr="001A1FDC" w:rsidR="00F84130" w:rsidP="00F84130" w:rsidRDefault="00F84130" w14:paraId="51524D5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// Soft Prompt: “We would like your response to this question.” //</w:t>
      </w:r>
      <w:r w:rsidRPr="001A1FDC">
        <w:rPr>
          <w:rFonts w:ascii="Times New Roman" w:hAnsi="Times New Roman" w:eastAsia="Times New Roman" w:cs="Times New Roman"/>
          <w:color w:val="auto"/>
        </w:rPr>
        <w:t>  </w:t>
      </w:r>
    </w:p>
    <w:p w:rsidRPr="001A1FDC" w:rsidR="00F84130" w:rsidP="00F84130" w:rsidRDefault="00F84130" w14:paraId="5D6E7CF0" w14:textId="6E1FF83C">
      <w:pPr>
        <w:textAlignment w:val="baseline"/>
        <w:rPr>
          <w:rFonts w:eastAsia="Times New Roman"/>
          <w:color w:val="auto"/>
        </w:rPr>
      </w:pPr>
      <w:r w:rsidRPr="001A1FDC">
        <w:rPr>
          <w:rFonts w:eastAsia="Times New Roman"/>
          <w:b/>
          <w:color w:val="auto"/>
          <w:shd w:val="clear" w:color="auto" w:fill="00FF00"/>
        </w:rPr>
        <w:t>covid_risk</w:t>
      </w:r>
      <w:r w:rsidRPr="001A1FDC">
        <w:rPr>
          <w:rFonts w:ascii="Times New Roman" w:hAnsi="Times New Roman" w:eastAsia="Times New Roman" w:cs="Times New Roman"/>
          <w:color w:val="auto"/>
          <w:shd w:val="clear" w:color="auto" w:fill="00FF00"/>
        </w:rPr>
        <w:t>.</w:t>
      </w:r>
      <w:r w:rsidRPr="001A1FDC">
        <w:rPr>
          <w:rFonts w:ascii="Times New Roman" w:hAnsi="Times New Roman" w:eastAsia="Times New Roman" w:cs="Times New Roman"/>
          <w:color w:val="auto"/>
        </w:rPr>
        <w:t> </w:t>
      </w:r>
      <w:r w:rsidRPr="001A1FDC">
        <w:rPr>
          <w:rFonts w:eastAsia="Times New Roman"/>
          <w:color w:val="auto"/>
        </w:rPr>
        <w:t xml:space="preserve">When it comes to </w:t>
      </w:r>
      <w:r w:rsidRPr="001A1FDC" w:rsidR="00F7308F">
        <w:rPr>
          <w:rFonts w:eastAsia="Times New Roman"/>
          <w:color w:val="auto"/>
        </w:rPr>
        <w:t xml:space="preserve">getting sick with </w:t>
      </w:r>
      <w:r w:rsidRPr="001A1FDC">
        <w:rPr>
          <w:rFonts w:eastAsia="Times New Roman"/>
          <w:color w:val="auto"/>
        </w:rPr>
        <w:t>COVID, how concerned are you personally about each of the following?  </w:t>
      </w:r>
    </w:p>
    <w:p w:rsidRPr="001A1FDC" w:rsidR="00F84130" w:rsidP="00F84130" w:rsidRDefault="00F84130" w14:paraId="72BBFE1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1A1FDC" w:rsidR="00F84130" w:rsidP="00F84130" w:rsidRDefault="00F84130" w14:paraId="310ECE2F" w14:textId="1947E6BE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color w:val="auto"/>
        </w:rPr>
        <w:t>//PROGRAMMING NOTE: RANDOMIZE </w:t>
      </w:r>
      <w:r w:rsidRPr="001A1FDC" w:rsidR="00D30FAD">
        <w:rPr>
          <w:rFonts w:eastAsia="Times New Roman"/>
          <w:color w:val="auto"/>
        </w:rPr>
        <w:t>variables in grid</w:t>
      </w:r>
      <w:r w:rsidRPr="001A1FDC">
        <w:rPr>
          <w:rFonts w:eastAsia="Times New Roman"/>
          <w:color w:val="auto"/>
        </w:rPr>
        <w:t>//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4474"/>
        <w:gridCol w:w="2835"/>
      </w:tblGrid>
      <w:tr w:rsidRPr="001A1FDC" w:rsidR="001A1FDC" w:rsidTr="00D239D8" w14:paraId="48D04A6E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2008AC3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Variable Name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07C40E0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Variable Text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075AFE0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Variable Label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235B137E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9C429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covid_risk_1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5759DF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Developing short-term COVID symptoms. 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3C3A4AF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covid_risk_1: Short term symptoms   </w:t>
            </w:r>
          </w:p>
        </w:tc>
      </w:tr>
      <w:tr w:rsidRPr="001A1FDC" w:rsidR="001A1FDC" w:rsidTr="00D239D8" w14:paraId="31F5A846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80784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covid_risk_2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5381060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Developing long-term COVID symptoms. 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17D1ECA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covid_risk_2: Long term symptoms  </w:t>
            </w:r>
          </w:p>
          <w:p w:rsidRPr="001A1FDC" w:rsidR="00F84130" w:rsidP="00D239D8" w:rsidRDefault="00F84130" w14:paraId="6B6F900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6FB95EE3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38455A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covid_risk_3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57B833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Being hospitalized because of COVID. 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509C799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covid_risk_3: Hospitalization </w:t>
            </w:r>
          </w:p>
          <w:p w:rsidRPr="001A1FDC" w:rsidR="00F84130" w:rsidP="00D239D8" w:rsidRDefault="00F84130" w14:paraId="1DF233C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605A8552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357A258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covid_risk_4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29FD5CD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Dying because of COVID.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7E0816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Covid_risk_4: Death </w:t>
            </w:r>
          </w:p>
          <w:p w:rsidRPr="001A1FDC" w:rsidR="00F84130" w:rsidP="00D239D8" w:rsidRDefault="00F84130" w14:paraId="7AD1DEB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F84130" w:rsidTr="00D239D8" w14:paraId="12367B3E" w14:textId="77777777">
        <w:trPr>
          <w:trHeight w:val="300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0BB98F7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covid_risk_5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  <w:p w:rsidRPr="001A1FDC" w:rsidR="00F84130" w:rsidP="00D239D8" w:rsidRDefault="00F84130" w14:paraId="68C127D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5523112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Infecting family or friends with COVID.  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3D55735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covid_risk_5: Infecting others  </w:t>
            </w:r>
          </w:p>
        </w:tc>
      </w:tr>
    </w:tbl>
    <w:p w:rsidRPr="001A1FDC" w:rsidR="00F84130" w:rsidP="00F84130" w:rsidRDefault="00F84130" w14:paraId="4F22BA9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ascii="Times New Roman" w:hAnsi="Times New Roman" w:eastAsia="Times New Roman" w:cs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D239D8" w14:paraId="64F7514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025BF34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Value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1C9040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color w:val="auto"/>
              </w:rPr>
              <w:t>Value Label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37E2C5C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EF6E87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6141E45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Not at all concerned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4B673C6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11CA8F7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22EF24E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Slightly concerned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5898BFA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52854C1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5EC577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Moderately concerned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D239D8" w14:paraId="37706AB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6FD8A5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4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7B009A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Very concerned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F84130" w:rsidTr="00D239D8" w14:paraId="1AD2A13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6EBA0CB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F84130" w:rsidP="00D239D8" w:rsidRDefault="00F84130" w14:paraId="7286074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1A1FDC" w:rsidR="00F84130" w:rsidP="00F84130" w:rsidRDefault="00F84130" w14:paraId="1D7E794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ascii="Times New Roman" w:hAnsi="Times New Roman" w:eastAsia="Times New Roman" w:cs="Times New Roman"/>
          <w:color w:val="auto"/>
        </w:rPr>
        <w:t>  </w:t>
      </w:r>
    </w:p>
    <w:p w:rsidRPr="001A1FDC" w:rsidR="00F84130" w:rsidP="00F84130" w:rsidRDefault="00F84130" w14:paraId="669B43B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A1FDC">
        <w:rPr>
          <w:rFonts w:eastAsia="Times New Roman" w:asciiTheme="minorHAnsi" w:hAnsiTheme="minorHAnsi" w:cstheme="minorHAnsi"/>
          <w:color w:val="auto"/>
        </w:rPr>
        <w:t> </w:t>
      </w:r>
    </w:p>
    <w:p w:rsidRPr="001A1FDC" w:rsidR="00F84130" w:rsidP="004772ED" w:rsidRDefault="00F84130" w14:paraId="769CA29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495764" w:rsidP="00495764" w:rsidRDefault="00495764" w14:paraId="0D0A14E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 BASE: All Respondents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495764" w:rsidP="00495764" w:rsidRDefault="00495764" w14:paraId="56D12AF3" w14:textId="1FEFD7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Item #: </w:t>
      </w:r>
      <w:r w:rsidRPr="001A1FDC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Q</w:t>
      </w:r>
      <w:r w:rsidRPr="001A1FDC" w:rsidR="00874D4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1</w:t>
      </w:r>
      <w:r w:rsidRPr="001A1FDC" w:rsidR="00B649D1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8</w:t>
      </w:r>
      <w:r w:rsidRPr="001A1FDC">
        <w:rPr>
          <w:rFonts w:ascii="Arial" w:hAnsi="Arial" w:cs="Arial"/>
          <w:sz w:val="22"/>
          <w:szCs w:val="22"/>
        </w:rPr>
        <w:br/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Question Type</w:t>
      </w:r>
      <w:r w:rsidRPr="001A1FDC">
        <w:rPr>
          <w:rStyle w:val="normaltextrun"/>
          <w:rFonts w:ascii="Arial" w:hAnsi="Arial" w:cs="Arial"/>
          <w:sz w:val="22"/>
          <w:szCs w:val="22"/>
        </w:rPr>
        <w:t>:</w:t>
      </w: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1A1FDC">
        <w:rPr>
          <w:rStyle w:val="normaltextrun"/>
          <w:rFonts w:ascii="Arial" w:hAnsi="Arial" w:cs="Arial"/>
          <w:sz w:val="22"/>
          <w:szCs w:val="22"/>
        </w:rPr>
        <w:t>Grid </w:t>
      </w:r>
      <w:r w:rsidRPr="001A1FDC">
        <w:rPr>
          <w:rStyle w:val="eop"/>
          <w:rFonts w:cs="Arial" w:eastAsiaTheme="majorEastAsia"/>
          <w:sz w:val="22"/>
          <w:szCs w:val="22"/>
        </w:rPr>
        <w:t> </w:t>
      </w:r>
    </w:p>
    <w:p w:rsidRPr="001A1FDC" w:rsidR="00495764" w:rsidP="00495764" w:rsidRDefault="00495764" w14:paraId="316993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1FDC">
        <w:rPr>
          <w:rStyle w:val="normaltextrun"/>
          <w:rFonts w:ascii="Arial" w:hAnsi="Arial" w:cs="Arial"/>
          <w:b/>
          <w:bCs/>
          <w:sz w:val="22"/>
          <w:szCs w:val="22"/>
        </w:rPr>
        <w:t>// Soft Prompt: “We would like your response to this question.” //</w:t>
      </w:r>
      <w:r w:rsidRPr="001A1FDC">
        <w:rPr>
          <w:rStyle w:val="normaltextrun"/>
          <w:rFonts w:ascii="Arial" w:hAnsi="Arial" w:cs="Arial"/>
          <w:sz w:val="22"/>
          <w:szCs w:val="22"/>
        </w:rPr>
        <w:t> </w:t>
      </w:r>
    </w:p>
    <w:p w:rsidRPr="001A1FDC" w:rsidR="00AC5A7F" w:rsidP="004772ED" w:rsidRDefault="00454A68" w14:paraId="5218937F" w14:textId="4200A1FF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1A1FDC">
        <w:rPr>
          <w:rFonts w:eastAsia="Times New Roman" w:asciiTheme="minorHAnsi" w:hAnsiTheme="minorHAnsi" w:cstheme="minorBidi"/>
          <w:b/>
          <w:color w:val="auto"/>
          <w:highlight w:val="green"/>
        </w:rPr>
        <w:t>risk_factors</w:t>
      </w:r>
      <w:r w:rsidRPr="001A1FDC">
        <w:rPr>
          <w:rFonts w:eastAsia="Times New Roman" w:asciiTheme="minorHAnsi" w:hAnsiTheme="minorHAnsi" w:cstheme="minorBidi"/>
          <w:b/>
          <w:color w:val="auto"/>
        </w:rPr>
        <w:t xml:space="preserve">. </w:t>
      </w:r>
      <w:r w:rsidRPr="001A1FDC" w:rsidR="002B55B8">
        <w:rPr>
          <w:rFonts w:eastAsia="Times New Roman" w:asciiTheme="minorHAnsi" w:hAnsiTheme="minorHAnsi" w:cstheme="minorBidi"/>
          <w:color w:val="auto"/>
        </w:rPr>
        <w:t xml:space="preserve">When judging </w:t>
      </w:r>
      <w:r w:rsidRPr="001A1FDC" w:rsidR="00C6753E">
        <w:rPr>
          <w:rFonts w:eastAsia="Times New Roman" w:asciiTheme="minorHAnsi" w:hAnsiTheme="minorHAnsi" w:cstheme="minorBidi"/>
          <w:color w:val="auto"/>
        </w:rPr>
        <w:t>your personal</w:t>
      </w:r>
      <w:r w:rsidRPr="001A1FDC" w:rsidR="002B55B8">
        <w:rPr>
          <w:rFonts w:eastAsia="Times New Roman" w:asciiTheme="minorHAnsi" w:hAnsiTheme="minorHAnsi" w:cstheme="minorBidi"/>
          <w:color w:val="auto"/>
        </w:rPr>
        <w:t xml:space="preserve"> risk of </w:t>
      </w:r>
      <w:r w:rsidRPr="001A1FDC" w:rsidR="00AB57E3">
        <w:rPr>
          <w:rFonts w:eastAsia="Times New Roman" w:asciiTheme="minorHAnsi" w:hAnsiTheme="minorHAnsi" w:cstheme="minorBidi"/>
          <w:color w:val="auto"/>
        </w:rPr>
        <w:t xml:space="preserve">severe illness from </w:t>
      </w:r>
      <w:r w:rsidRPr="001A1FDC" w:rsidR="002B55B8">
        <w:rPr>
          <w:rFonts w:eastAsia="Times New Roman" w:asciiTheme="minorHAnsi" w:hAnsiTheme="minorHAnsi" w:cstheme="minorBidi"/>
          <w:color w:val="auto"/>
        </w:rPr>
        <w:t xml:space="preserve">COVID, </w:t>
      </w:r>
      <w:r w:rsidRPr="001A1FDC" w:rsidR="00645777">
        <w:rPr>
          <w:rFonts w:eastAsia="Times New Roman" w:asciiTheme="minorHAnsi" w:hAnsiTheme="minorHAnsi" w:cstheme="minorBidi"/>
          <w:color w:val="auto"/>
        </w:rPr>
        <w:t>how often</w:t>
      </w:r>
      <w:r w:rsidRPr="001A1FDC" w:rsidR="00707C58">
        <w:rPr>
          <w:rFonts w:eastAsia="Times New Roman" w:asciiTheme="minorHAnsi" w:hAnsiTheme="minorHAnsi" w:cstheme="minorBidi"/>
          <w:color w:val="auto"/>
        </w:rPr>
        <w:t xml:space="preserve"> do you </w:t>
      </w:r>
      <w:r w:rsidRPr="001A1FDC" w:rsidR="00412924">
        <w:rPr>
          <w:rFonts w:eastAsia="Times New Roman" w:asciiTheme="minorHAnsi" w:hAnsiTheme="minorHAnsi" w:cstheme="minorBidi"/>
          <w:color w:val="auto"/>
        </w:rPr>
        <w:t>consider</w:t>
      </w:r>
      <w:r w:rsidRPr="001A1FDC" w:rsidR="00707C58">
        <w:rPr>
          <w:rFonts w:eastAsia="Times New Roman" w:asciiTheme="minorHAnsi" w:hAnsiTheme="minorHAnsi" w:cstheme="minorBidi"/>
          <w:color w:val="auto"/>
        </w:rPr>
        <w:t xml:space="preserve"> the following </w:t>
      </w:r>
      <w:r w:rsidRPr="001A1FDC" w:rsidR="002B55B8">
        <w:rPr>
          <w:rFonts w:eastAsia="Times New Roman" w:asciiTheme="minorHAnsi" w:hAnsiTheme="minorHAnsi" w:cstheme="minorBidi"/>
          <w:color w:val="auto"/>
        </w:rPr>
        <w:t>factors?</w:t>
      </w:r>
    </w:p>
    <w:p w:rsidRPr="001A1FDC" w:rsidR="002B55B8" w:rsidP="004772ED" w:rsidRDefault="002B55B8" w14:paraId="4394533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A1FDC" w:rsidR="00C53525" w:rsidP="004772ED" w:rsidRDefault="00C53525" w14:paraId="055F776D" w14:textId="3A753829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Pr="001A1FDC" w:rsidR="001A1FDC" w:rsidTr="008E76EC" w14:paraId="51F431E4" w14:textId="77777777">
        <w:tc>
          <w:tcPr>
            <w:tcW w:w="2425" w:type="dxa"/>
          </w:tcPr>
          <w:p w:rsidRPr="001A1FDC" w:rsidR="00C6753E" w:rsidP="004772ED" w:rsidRDefault="00C6753E" w14:paraId="1D5F2A80" w14:textId="4D8BB653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3808" w:type="dxa"/>
          </w:tcPr>
          <w:p w:rsidRPr="001A1FDC" w:rsidR="00C6753E" w:rsidP="004772ED" w:rsidRDefault="00C6753E" w14:paraId="66EE349C" w14:textId="56748DF9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1A1FDC" w:rsidR="00C6753E" w:rsidP="004772ED" w:rsidRDefault="00C6753E" w14:paraId="5B6522C8" w14:textId="2BC2E775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1A1FDC" w:rsidR="001A1FDC" w:rsidTr="008E76EC" w14:paraId="5B304DF3" w14:textId="77777777">
        <w:tc>
          <w:tcPr>
            <w:tcW w:w="2425" w:type="dxa"/>
          </w:tcPr>
          <w:p w:rsidRPr="001A1FDC" w:rsidR="00C6753E" w:rsidP="004772ED" w:rsidRDefault="002972E2" w14:paraId="202ACC80" w14:textId="5867901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risk_factors_1</w:t>
            </w:r>
          </w:p>
        </w:tc>
        <w:tc>
          <w:tcPr>
            <w:tcW w:w="3808" w:type="dxa"/>
          </w:tcPr>
          <w:p w:rsidRPr="001A1FDC" w:rsidR="00C6753E" w:rsidP="004772ED" w:rsidRDefault="000407C3" w14:paraId="24F407B8" w14:textId="21EC17A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1A1FDC" w:rsidR="00C6753E">
              <w:rPr>
                <w:rFonts w:eastAsia="Times New Roman" w:asciiTheme="minorHAnsi" w:hAnsiTheme="minorHAnsi" w:cstheme="minorHAnsi"/>
                <w:color w:val="auto"/>
              </w:rPr>
              <w:t>ases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 in your area</w:t>
            </w:r>
          </w:p>
        </w:tc>
        <w:tc>
          <w:tcPr>
            <w:tcW w:w="3117" w:type="dxa"/>
          </w:tcPr>
          <w:p w:rsidRPr="001A1FDC" w:rsidR="00C6753E" w:rsidP="004772ED" w:rsidRDefault="002972E2" w14:paraId="40D8E0AE" w14:textId="139ED8A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risk_factors_1: Cases in your area</w:t>
            </w:r>
          </w:p>
        </w:tc>
      </w:tr>
      <w:tr w:rsidRPr="001A1FDC" w:rsidR="001A1FDC" w:rsidTr="008E76EC" w14:paraId="43917E62" w14:textId="77777777">
        <w:tc>
          <w:tcPr>
            <w:tcW w:w="2425" w:type="dxa"/>
          </w:tcPr>
          <w:p w:rsidRPr="001A1FDC" w:rsidR="00C6753E" w:rsidP="004772ED" w:rsidRDefault="002972E2" w14:paraId="524A046B" w14:textId="3EA985E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</w:p>
        </w:tc>
        <w:tc>
          <w:tcPr>
            <w:tcW w:w="3808" w:type="dxa"/>
          </w:tcPr>
          <w:p w:rsidRPr="001A1FDC" w:rsidR="00C6753E" w:rsidP="004772ED" w:rsidRDefault="000407C3" w14:paraId="7C985C84" w14:textId="3A0E460A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H</w:t>
            </w:r>
            <w:r w:rsidRPr="001A1FDC" w:rsidR="00C6753E">
              <w:rPr>
                <w:rFonts w:eastAsia="Times New Roman" w:asciiTheme="minorHAnsi" w:hAnsiTheme="minorHAnsi" w:cstheme="minorBidi"/>
                <w:color w:val="auto"/>
              </w:rPr>
              <w:t>ospitalizations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 xml:space="preserve"> in your area</w:t>
            </w:r>
          </w:p>
        </w:tc>
        <w:tc>
          <w:tcPr>
            <w:tcW w:w="3117" w:type="dxa"/>
          </w:tcPr>
          <w:p w:rsidRPr="001A1FDC" w:rsidR="00C6753E" w:rsidP="004772ED" w:rsidRDefault="002972E2" w14:paraId="7C221BCD" w14:textId="4BB3776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</w:rPr>
              <w:t>Hospit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alizations</w:t>
            </w:r>
          </w:p>
        </w:tc>
      </w:tr>
      <w:tr w:rsidRPr="001A1FDC" w:rsidR="001A1FDC" w:rsidTr="008E76EC" w14:paraId="5F73D834" w14:textId="77777777">
        <w:tc>
          <w:tcPr>
            <w:tcW w:w="2425" w:type="dxa"/>
          </w:tcPr>
          <w:p w:rsidRPr="001A1FDC" w:rsidR="00C6753E" w:rsidP="004772ED" w:rsidRDefault="002972E2" w14:paraId="163F0F24" w14:textId="4184A0A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3</w:t>
            </w:r>
          </w:p>
        </w:tc>
        <w:tc>
          <w:tcPr>
            <w:tcW w:w="3808" w:type="dxa"/>
          </w:tcPr>
          <w:p w:rsidRPr="001A1FDC" w:rsidR="00C6753E" w:rsidP="004772ED" w:rsidRDefault="008E76EC" w14:paraId="0C34A0E9" w14:textId="127A20F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Your age</w:t>
            </w:r>
          </w:p>
        </w:tc>
        <w:tc>
          <w:tcPr>
            <w:tcW w:w="3117" w:type="dxa"/>
          </w:tcPr>
          <w:p w:rsidRPr="001A1FDC" w:rsidR="00C6753E" w:rsidP="004772ED" w:rsidRDefault="002972E2" w14:paraId="5A0DD366" w14:textId="7AE0543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3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Age</w:t>
            </w:r>
          </w:p>
        </w:tc>
      </w:tr>
      <w:tr w:rsidRPr="001A1FDC" w:rsidR="001A1FDC" w:rsidTr="008E76EC" w14:paraId="1545DC6F" w14:textId="77777777">
        <w:tc>
          <w:tcPr>
            <w:tcW w:w="2425" w:type="dxa"/>
          </w:tcPr>
          <w:p w:rsidRPr="001A1FDC" w:rsidR="008E76EC" w:rsidP="004772ED" w:rsidRDefault="002972E2" w14:paraId="74E1EEEE" w14:textId="6C778DF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4</w:t>
            </w:r>
          </w:p>
        </w:tc>
        <w:tc>
          <w:tcPr>
            <w:tcW w:w="3808" w:type="dxa"/>
          </w:tcPr>
          <w:p w:rsidRPr="001A1FDC" w:rsidR="008E76EC" w:rsidP="004772ED" w:rsidRDefault="008E76EC" w14:paraId="1A980D56" w14:textId="7600205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Any health conditions you may have, such as high blood pressure, asthma, or obesity</w:t>
            </w:r>
          </w:p>
        </w:tc>
        <w:tc>
          <w:tcPr>
            <w:tcW w:w="3117" w:type="dxa"/>
          </w:tcPr>
          <w:p w:rsidRPr="001A1FDC" w:rsidR="008E76EC" w:rsidP="004772ED" w:rsidRDefault="002972E2" w14:paraId="56444CDF" w14:textId="18F854C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Health conditions</w:t>
            </w:r>
          </w:p>
        </w:tc>
      </w:tr>
      <w:tr w:rsidRPr="001A1FDC" w:rsidR="001A1FDC" w:rsidTr="008E76EC" w14:paraId="316D14AA" w14:textId="77777777">
        <w:tc>
          <w:tcPr>
            <w:tcW w:w="2425" w:type="dxa"/>
          </w:tcPr>
          <w:p w:rsidRPr="001A1FDC" w:rsidR="005A1336" w:rsidP="004772ED" w:rsidRDefault="002972E2" w14:paraId="693B6BB1" w14:textId="777D15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5</w:t>
            </w:r>
          </w:p>
        </w:tc>
        <w:tc>
          <w:tcPr>
            <w:tcW w:w="3808" w:type="dxa"/>
          </w:tcPr>
          <w:p w:rsidRPr="001A1FDC" w:rsidR="005A1336" w:rsidP="004772ED" w:rsidRDefault="002B7B63" w14:paraId="279F509A" w14:textId="39864A7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Whether or not you have been vaccinated</w:t>
            </w:r>
          </w:p>
        </w:tc>
        <w:tc>
          <w:tcPr>
            <w:tcW w:w="3117" w:type="dxa"/>
          </w:tcPr>
          <w:p w:rsidRPr="001A1FDC" w:rsidR="005A1336" w:rsidP="004772ED" w:rsidRDefault="002972E2" w14:paraId="25E3DB9E" w14:textId="1393774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Vaccination status</w:t>
            </w:r>
          </w:p>
        </w:tc>
      </w:tr>
      <w:tr w:rsidRPr="001A1FDC" w:rsidR="001A1FDC" w:rsidTr="008E76EC" w14:paraId="51CA12AF" w14:textId="77777777">
        <w:tc>
          <w:tcPr>
            <w:tcW w:w="2425" w:type="dxa"/>
          </w:tcPr>
          <w:p w:rsidRPr="001A1FDC" w:rsidR="005A1336" w:rsidP="004772ED" w:rsidRDefault="002972E2" w14:paraId="41A66B37" w14:textId="04E0612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6</w:t>
            </w:r>
          </w:p>
        </w:tc>
        <w:tc>
          <w:tcPr>
            <w:tcW w:w="3808" w:type="dxa"/>
          </w:tcPr>
          <w:p w:rsidRPr="001A1FDC" w:rsidR="005A1336" w:rsidP="004772ED" w:rsidRDefault="002B7B63" w14:paraId="286BE5BD" w14:textId="1C55109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Whether or not you have gotten a booster shot</w:t>
            </w:r>
          </w:p>
        </w:tc>
        <w:tc>
          <w:tcPr>
            <w:tcW w:w="3117" w:type="dxa"/>
          </w:tcPr>
          <w:p w:rsidRPr="001A1FDC" w:rsidR="005A1336" w:rsidP="004772ED" w:rsidRDefault="002972E2" w14:paraId="4E594572" w14:textId="5A36695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Booster status</w:t>
            </w:r>
          </w:p>
        </w:tc>
      </w:tr>
      <w:tr w:rsidRPr="001A1FDC" w:rsidR="00CF1A69" w:rsidTr="008E76EC" w14:paraId="319DAAE6" w14:textId="77777777">
        <w:tc>
          <w:tcPr>
            <w:tcW w:w="2425" w:type="dxa"/>
          </w:tcPr>
          <w:p w:rsidRPr="001A1FDC" w:rsidR="00CF1A69" w:rsidP="004772ED" w:rsidRDefault="002972E2" w14:paraId="20614B47" w14:textId="1C5B340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risk_factors_</w:t>
            </w:r>
            <w:r w:rsidRPr="001A1FDC" w:rsidR="00B13C3E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7</w:t>
            </w:r>
          </w:p>
        </w:tc>
        <w:tc>
          <w:tcPr>
            <w:tcW w:w="3808" w:type="dxa"/>
          </w:tcPr>
          <w:p w:rsidRPr="001A1FDC" w:rsidR="00CF1A69" w:rsidP="004772ED" w:rsidRDefault="00CF1A69" w14:paraId="4F919DE9" w14:textId="08F06F7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Other (please specify) [TEXT ENTRY] [ANCHOR]</w:t>
            </w:r>
          </w:p>
        </w:tc>
        <w:tc>
          <w:tcPr>
            <w:tcW w:w="3117" w:type="dxa"/>
          </w:tcPr>
          <w:p w:rsidRPr="001A1FDC" w:rsidR="00CF1A69" w:rsidP="004772ED" w:rsidRDefault="002972E2" w14:paraId="2063D98D" w14:textId="25821A8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A1FDC">
              <w:rPr>
                <w:rFonts w:eastAsia="Times New Roman" w:asciiTheme="minorHAnsi" w:hAnsiTheme="minorHAnsi" w:cstheme="minorHAnsi"/>
                <w:color w:val="auto"/>
              </w:rPr>
              <w:t>risk_factors_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1A1FDC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A1FDC" w:rsidR="00970755">
              <w:rPr>
                <w:rFonts w:eastAsia="Times New Roman" w:asciiTheme="minorHAnsi" w:hAnsiTheme="minorHAnsi" w:cstheme="minorHAnsi"/>
                <w:color w:val="auto"/>
              </w:rPr>
              <w:t>Other</w:t>
            </w:r>
          </w:p>
        </w:tc>
      </w:tr>
    </w:tbl>
    <w:p w:rsidRPr="001A1FDC" w:rsidR="00C6753E" w:rsidP="004772ED" w:rsidRDefault="00C6753E" w14:paraId="4F5421B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1E4089" w14:paraId="425E5B6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68C330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Value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23384F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A1FDC">
              <w:rPr>
                <w:rFonts w:ascii="Times New Roman" w:hAnsi="Times New Roman" w:eastAsia="Times New Roman" w:cs="Times New Roman"/>
                <w:color w:val="auto"/>
              </w:rPr>
              <w:t>  </w:t>
            </w:r>
          </w:p>
        </w:tc>
      </w:tr>
      <w:tr w:rsidRPr="001A1FDC" w:rsidR="001A1FDC" w:rsidTr="001E4089" w14:paraId="65C8F4F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38E4B23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D86E59" w14:paraId="3895CC3C" w14:textId="5247E0D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Never</w:t>
            </w:r>
          </w:p>
        </w:tc>
      </w:tr>
      <w:tr w:rsidRPr="001A1FDC" w:rsidR="001A1FDC" w:rsidTr="001E4089" w14:paraId="0027F97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696B438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D86E59" w14:paraId="530BA0E3" w14:textId="7B12245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Rarely</w:t>
            </w:r>
          </w:p>
        </w:tc>
      </w:tr>
      <w:tr w:rsidRPr="001A1FDC" w:rsidR="001A1FDC" w:rsidTr="001E4089" w14:paraId="018BD45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1898F06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D86E59" w14:paraId="3E4BEB3A" w14:textId="685ED24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Sometimes</w:t>
            </w:r>
          </w:p>
        </w:tc>
      </w:tr>
      <w:tr w:rsidRPr="001A1FDC" w:rsidR="001A1FDC" w:rsidTr="001E4089" w14:paraId="28962CB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6C5CCE9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4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D86E59" w14:paraId="3F6F36CD" w14:textId="35D9316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Often</w:t>
            </w:r>
            <w:r w:rsidRPr="001A1FDC" w:rsidR="00942ABD">
              <w:rPr>
                <w:rFonts w:ascii="Times New Roman" w:hAnsi="Times New Roman" w:eastAsia="Times New Roman" w:cs="Times New Roman"/>
                <w:color w:val="auto"/>
              </w:rPr>
              <w:t> </w:t>
            </w:r>
          </w:p>
        </w:tc>
      </w:tr>
      <w:tr w:rsidRPr="001A1FDC" w:rsidR="00942ABD" w:rsidTr="002256EC" w14:paraId="6A7BA36D" w14:textId="77777777">
        <w:trPr>
          <w:trHeight w:val="72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243E44F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942ABD" w:rsidP="001E4089" w:rsidRDefault="00942ABD" w14:paraId="03E7B0F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1A1FDC" w:rsidR="003044E7" w:rsidP="008B77AC" w:rsidRDefault="003044E7" w14:paraId="4F65D414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3044E7" w:rsidP="008B77AC" w:rsidRDefault="003044E7" w14:paraId="2AD7A432" w14:textId="273A247A">
      <w:pPr>
        <w:rPr>
          <w:rFonts w:cstheme="minorHAnsi"/>
          <w:b/>
          <w:color w:val="auto"/>
        </w:rPr>
      </w:pPr>
      <w:r w:rsidRPr="001A1FDC">
        <w:rPr>
          <w:rFonts w:cstheme="minorHAnsi"/>
          <w:b/>
          <w:color w:val="auto"/>
        </w:rPr>
        <w:t>// Page Break //</w:t>
      </w:r>
    </w:p>
    <w:p w:rsidRPr="001A1FDC" w:rsidR="0074150B" w:rsidP="008B77AC" w:rsidRDefault="0074150B" w14:paraId="7E7226EF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4B452E" w:rsidP="004B452E" w:rsidRDefault="004B452E" w14:paraId="0C53BE2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//BASE: All respondents//</w:t>
      </w:r>
      <w:r w:rsidRPr="001A1FDC">
        <w:rPr>
          <w:rFonts w:eastAsia="Times New Roman"/>
          <w:color w:val="auto"/>
        </w:rPr>
        <w:t> </w:t>
      </w:r>
    </w:p>
    <w:p w:rsidRPr="001A1FDC" w:rsidR="004B452E" w:rsidP="004B452E" w:rsidRDefault="004B452E" w14:paraId="03B19BCF" w14:textId="26D82F6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 xml:space="preserve">Item #: </w:t>
      </w:r>
      <w:r w:rsidRPr="001A1FDC">
        <w:rPr>
          <w:rFonts w:eastAsia="Times New Roman"/>
          <w:color w:val="auto"/>
          <w:shd w:val="clear" w:color="auto" w:fill="00FF00"/>
        </w:rPr>
        <w:t>Q</w:t>
      </w:r>
      <w:r w:rsidRPr="001A1FDC" w:rsidR="00874D4B">
        <w:rPr>
          <w:rFonts w:eastAsia="Times New Roman"/>
          <w:color w:val="auto"/>
          <w:shd w:val="clear" w:color="auto" w:fill="00FF00"/>
        </w:rPr>
        <w:t>1</w:t>
      </w:r>
      <w:r w:rsidRPr="001A1FDC" w:rsidR="00B649D1">
        <w:rPr>
          <w:rFonts w:eastAsia="Times New Roman"/>
          <w:color w:val="auto"/>
          <w:highlight w:val="green"/>
        </w:rPr>
        <w:t>9</w:t>
      </w:r>
    </w:p>
    <w:p w:rsidRPr="001A1FDC" w:rsidR="004B452E" w:rsidP="004B452E" w:rsidRDefault="004B452E" w14:paraId="4FB300EE" w14:textId="7B51B8F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Question Type</w:t>
      </w:r>
      <w:r w:rsidRPr="001A1FDC">
        <w:rPr>
          <w:rFonts w:eastAsia="Times New Roman"/>
          <w:color w:val="auto"/>
        </w:rPr>
        <w:t>:</w:t>
      </w:r>
      <w:r w:rsidRPr="001A1FDC">
        <w:rPr>
          <w:rFonts w:eastAsia="Times New Roman"/>
          <w:b/>
          <w:bCs/>
          <w:color w:val="auto"/>
        </w:rPr>
        <w:t xml:space="preserve"> </w:t>
      </w:r>
      <w:r w:rsidRPr="001A1FDC">
        <w:rPr>
          <w:rFonts w:eastAsia="Times New Roman"/>
          <w:color w:val="auto"/>
        </w:rPr>
        <w:t xml:space="preserve">Single </w:t>
      </w:r>
      <w:r w:rsidRPr="001A1FDC" w:rsidR="00DE4E5A">
        <w:rPr>
          <w:rFonts w:eastAsia="Times New Roman"/>
          <w:color w:val="auto"/>
        </w:rPr>
        <w:t>punch</w:t>
      </w:r>
      <w:r w:rsidRPr="001A1FDC">
        <w:rPr>
          <w:rFonts w:eastAsia="Times New Roman"/>
          <w:color w:val="auto"/>
        </w:rPr>
        <w:t> </w:t>
      </w:r>
      <w:r w:rsidRPr="001A1FDC" w:rsidR="00FC3FA2">
        <w:rPr>
          <w:rFonts w:eastAsia="Times New Roman"/>
          <w:color w:val="auto"/>
        </w:rPr>
        <w:t>grid</w:t>
      </w:r>
    </w:p>
    <w:p w:rsidRPr="001A1FDC" w:rsidR="004B452E" w:rsidP="004B452E" w:rsidRDefault="004B452E" w14:paraId="2137952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1A1FDC">
        <w:rPr>
          <w:rFonts w:eastAsia="Times New Roman"/>
          <w:color w:val="auto"/>
        </w:rPr>
        <w:t> </w:t>
      </w:r>
    </w:p>
    <w:p w:rsidRPr="001A1FDC" w:rsidR="004B452E" w:rsidP="001B1DC5" w:rsidRDefault="004B452E" w14:paraId="6C62128B" w14:textId="77777777">
      <w:pPr>
        <w:pStyle w:val="Heading2"/>
        <w:rPr>
          <w:rFonts w:ascii="Segoe UI" w:hAnsi="Segoe UI" w:cs="Segoe UI"/>
          <w:sz w:val="18"/>
          <w:szCs w:val="18"/>
        </w:rPr>
      </w:pPr>
      <w:r w:rsidRPr="001A1FDC">
        <w:rPr>
          <w:shd w:val="clear" w:color="auto" w:fill="00FF00"/>
        </w:rPr>
        <w:t>curr_mask_beh</w:t>
      </w:r>
      <w:r w:rsidRPr="001A1FDC">
        <w:t xml:space="preserve">. </w:t>
      </w:r>
      <w:r w:rsidRPr="001A1FDC">
        <w:rPr>
          <w:b w:val="0"/>
          <w:bCs/>
        </w:rPr>
        <w:t>How often do you wear a mask in the following situations?</w:t>
      </w:r>
      <w:r w:rsidRPr="001A1FDC">
        <w:t> </w:t>
      </w:r>
    </w:p>
    <w:p w:rsidRPr="001A1FDC" w:rsidR="004B452E" w:rsidP="004B452E" w:rsidRDefault="004B452E" w14:paraId="096E57B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color w:val="auto"/>
        </w:rPr>
        <w:t> </w:t>
      </w:r>
    </w:p>
    <w:p w:rsidRPr="001A1FDC" w:rsidR="004B452E" w:rsidP="004B452E" w:rsidRDefault="004B452E" w14:paraId="692876E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//PROGRAMMING NOTE: randomize variables in grid//</w:t>
      </w:r>
      <w:r w:rsidRPr="001A1FDC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4230"/>
        <w:gridCol w:w="3128"/>
      </w:tblGrid>
      <w:tr w:rsidRPr="001A1FDC" w:rsidR="001A1FDC" w:rsidTr="002256EC" w14:paraId="36DA7529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06556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AAD9E0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19406E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</w:tr>
      <w:tr w:rsidRPr="001A1FDC" w:rsidR="001A1FDC" w:rsidTr="002256EC" w14:paraId="6E113D54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75CD6F2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curr_mask_beh_1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652EDD8C" w14:textId="4E090DE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Indoors in a public place. 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1F639B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curr_mask_beh_1: Indoors in public </w:t>
            </w:r>
          </w:p>
        </w:tc>
      </w:tr>
      <w:tr w:rsidRPr="001A1FDC" w:rsidR="001A1FDC" w:rsidTr="002256EC" w14:paraId="525B109E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266AB88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curr_mask_beh_2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6735D40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Outdoors in large crowds where you can’t maintain six feet of distance from others. 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171316B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curr_mask_beh_2: Outdoors in large crowds </w:t>
            </w:r>
          </w:p>
        </w:tc>
      </w:tr>
      <w:tr w:rsidRPr="001A1FDC" w:rsidR="001A1FDC" w:rsidTr="002256EC" w14:paraId="1B0F970A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0A9968B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curr_mask_beh_3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3A5252B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When traveling on a plane, bus, train, or other form of public transportation. 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033B754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curr_mask_beh_3: When traveling on public transit </w:t>
            </w:r>
          </w:p>
        </w:tc>
      </w:tr>
      <w:tr w:rsidRPr="001A1FDC" w:rsidR="001A1FDC" w:rsidTr="002256EC" w14:paraId="7DA587FF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4022177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curr_mask_beh_4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76EB80A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When outdoors and at least six feet away from others. 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43B4797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curr_mask_beh_4: When outdoors and at least 6 feet away </w:t>
            </w:r>
          </w:p>
        </w:tc>
      </w:tr>
      <w:tr w:rsidRPr="001A1FDC" w:rsidR="001A1FDC" w:rsidTr="002256EC" w14:paraId="7040AFE0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25F4EC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curr_mask_beh_5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2D5EF06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When indoors with people in your household. 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2E3988C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curr_mask_beh_5: Indoors with your household </w:t>
            </w:r>
          </w:p>
        </w:tc>
      </w:tr>
      <w:tr w:rsidRPr="001A1FDC" w:rsidR="001A1FDC" w:rsidTr="002256EC" w14:paraId="152CA89D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7CA81B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curr_mask_beh_6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82303D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When gathering indoors with others that you know are vaccinated.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258010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curr_mask_beh_6: Indoors with other vaccinated people </w:t>
            </w:r>
          </w:p>
        </w:tc>
      </w:tr>
      <w:tr w:rsidRPr="001A1FDC" w:rsidR="001B1DC5" w:rsidTr="002256EC" w14:paraId="54260D79" w14:textId="77777777">
        <w:trPr>
          <w:trHeight w:val="255"/>
        </w:trPr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A1FDC" w:rsidR="007B4770" w:rsidP="001A625D" w:rsidRDefault="007B4770" w14:paraId="263E20DF" w14:textId="244C44BA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1A1FDC">
              <w:rPr>
                <w:rFonts w:eastAsia="Times New Roman"/>
                <w:color w:val="auto"/>
                <w:shd w:val="clear" w:color="auto" w:fill="00FF00"/>
              </w:rPr>
              <w:t>curr_mask_beh_7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A1FDC" w:rsidR="007B4770" w:rsidP="001A625D" w:rsidRDefault="00E00C97" w14:paraId="387FDFC2" w14:textId="7D983E73">
            <w:pPr>
              <w:textAlignment w:val="baseline"/>
              <w:rPr>
                <w:rFonts w:eastAsia="Times New Roman"/>
                <w:color w:val="auto"/>
              </w:rPr>
            </w:pPr>
            <w:r w:rsidRPr="001A1FDC">
              <w:rPr>
                <w:rFonts w:eastAsia="Times New Roman"/>
                <w:color w:val="auto"/>
              </w:rPr>
              <w:t>Indoors at your place of work.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A1FDC" w:rsidR="007B4770" w:rsidP="001A625D" w:rsidRDefault="00E00C97" w14:paraId="1CB7D9AA" w14:textId="507B1E0C">
            <w:pPr>
              <w:textAlignment w:val="baseline"/>
              <w:rPr>
                <w:rFonts w:eastAsia="Times New Roman"/>
                <w:color w:val="auto"/>
              </w:rPr>
            </w:pPr>
            <w:r w:rsidRPr="001A1FDC">
              <w:rPr>
                <w:rFonts w:eastAsia="Times New Roman"/>
                <w:color w:val="auto"/>
              </w:rPr>
              <w:t>curr_mask_beh_7: Indoors at workplace</w:t>
            </w:r>
          </w:p>
        </w:tc>
      </w:tr>
    </w:tbl>
    <w:p w:rsidRPr="001A1FDC" w:rsidR="004B452E" w:rsidP="004B452E" w:rsidRDefault="004B452E" w14:paraId="6D4D498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1A1FDC" w:rsidR="001A1FDC" w:rsidTr="001A625D" w14:paraId="00A45339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490BA11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Value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E305E7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</w:tr>
      <w:tr w:rsidRPr="001A1FDC" w:rsidR="001A1FDC" w:rsidTr="001A625D" w14:paraId="42169106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3B19655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8514D7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Never </w:t>
            </w:r>
          </w:p>
        </w:tc>
      </w:tr>
      <w:tr w:rsidRPr="001A1FDC" w:rsidR="001A1FDC" w:rsidTr="001A625D" w14:paraId="78879A8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76C65A2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327CCB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Rarely </w:t>
            </w:r>
          </w:p>
        </w:tc>
      </w:tr>
      <w:tr w:rsidRPr="001A1FDC" w:rsidR="001A1FDC" w:rsidTr="001A625D" w14:paraId="2B79125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053F115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F8925B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Sometimes </w:t>
            </w:r>
          </w:p>
        </w:tc>
      </w:tr>
      <w:tr w:rsidRPr="001A1FDC" w:rsidR="001A1FDC" w:rsidTr="001A625D" w14:paraId="1687869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EC2195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575297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Often </w:t>
            </w:r>
          </w:p>
        </w:tc>
      </w:tr>
      <w:tr w:rsidRPr="001A1FDC" w:rsidR="001A1FDC" w:rsidTr="001A625D" w14:paraId="3CA58AE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68421FF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4BD16F3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Always </w:t>
            </w:r>
          </w:p>
        </w:tc>
      </w:tr>
      <w:tr w:rsidRPr="001A1FDC" w:rsidR="001A1FDC" w:rsidTr="001A625D" w14:paraId="651DFD56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35CF3AB4" w14:textId="76538F8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9</w:t>
            </w:r>
            <w:r w:rsidRPr="001A1FDC" w:rsidR="00F91FD8">
              <w:rPr>
                <w:rFonts w:eastAsia="Times New Roman"/>
                <w:color w:val="auto"/>
              </w:rPr>
              <w:t>8</w:t>
            </w:r>
            <w:r w:rsidRPr="001A1FD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6A0BE35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Not applicable </w:t>
            </w:r>
          </w:p>
        </w:tc>
      </w:tr>
      <w:tr w:rsidRPr="001A1FDC" w:rsidR="001A1FDC" w:rsidTr="001A625D" w14:paraId="247028A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4A8CBFE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14ABF8B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Refused </w:t>
            </w:r>
          </w:p>
        </w:tc>
      </w:tr>
      <w:tr w:rsidRPr="001A1FDC" w:rsidR="001B1DC5" w:rsidTr="001A625D" w14:paraId="749F4D2A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7DD3F7F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A1FDC" w:rsidR="004B452E" w:rsidP="001A625D" w:rsidRDefault="004B452E" w14:paraId="47DC972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A1FDC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1A1FDC" w:rsidR="004B452E" w:rsidP="004B452E" w:rsidRDefault="004B452E" w14:paraId="1E60459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color w:val="auto"/>
        </w:rPr>
        <w:t> </w:t>
      </w:r>
    </w:p>
    <w:p w:rsidRPr="001A1FDC" w:rsidR="0093730D" w:rsidP="0093730D" w:rsidRDefault="004B452E" w14:paraId="12E5B7BA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93730D" w:rsidP="0093730D" w:rsidRDefault="0093730D" w14:paraId="7957658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7953AE" w:rsidP="007953AE" w:rsidRDefault="007953AE" w14:paraId="787E8E43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b/>
        </w:rPr>
        <w:t xml:space="preserve">//BASE: curr_mask_beh_1-curr_mask_beh_6 </w:t>
      </w:r>
      <w:r w:rsidRPr="001A1FDC">
        <w:rPr>
          <w:rFonts w:cstheme="minorHAnsi"/>
          <w:b/>
        </w:rPr>
        <w:t xml:space="preserve">= </w:t>
      </w:r>
      <w:r w:rsidRPr="001A1FDC">
        <w:rPr>
          <w:b/>
        </w:rPr>
        <w:t>2-4//</w:t>
      </w:r>
    </w:p>
    <w:p w:rsidRPr="001A1FDC" w:rsidR="007953AE" w:rsidP="007953AE" w:rsidRDefault="007953AE" w14:paraId="2A249382" w14:textId="4EA08965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1A1FDC">
        <w:rPr>
          <w:rFonts w:eastAsia="Times New Roman" w:asciiTheme="minorHAnsi" w:hAnsiTheme="minorHAnsi" w:cstheme="minorBidi"/>
          <w:b/>
          <w:color w:val="auto"/>
        </w:rPr>
        <w:t>Item #: </w:t>
      </w:r>
      <w:r w:rsidRPr="001A1FDC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1A1FDC" w:rsidR="00B649D1">
        <w:rPr>
          <w:rFonts w:eastAsia="Times New Roman" w:asciiTheme="minorHAnsi" w:hAnsiTheme="minorHAnsi" w:cstheme="minorBidi"/>
          <w:color w:val="auto"/>
          <w:shd w:val="clear" w:color="auto" w:fill="00FF00"/>
        </w:rPr>
        <w:t>20</w:t>
      </w:r>
      <w:r w:rsidRPr="001A1FDC">
        <w:rPr>
          <w:rFonts w:eastAsia="Times New Roman" w:asciiTheme="minorHAnsi" w:hAnsiTheme="minorHAnsi" w:cstheme="minorHAnsi"/>
          <w:color w:val="auto"/>
        </w:rPr>
        <w:br/>
      </w:r>
      <w:r w:rsidRPr="001A1FDC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1A1FDC">
        <w:rPr>
          <w:rFonts w:eastAsia="Times New Roman" w:asciiTheme="minorHAnsi" w:hAnsiTheme="minorHAnsi" w:cstheme="minorBidi"/>
          <w:color w:val="auto"/>
        </w:rPr>
        <w:t>:</w:t>
      </w:r>
      <w:r w:rsidRPr="001A1FDC">
        <w:rPr>
          <w:rFonts w:eastAsia="Times New Roman" w:asciiTheme="minorHAnsi" w:hAnsiTheme="minorHAnsi" w:cstheme="minorBidi"/>
          <w:b/>
          <w:color w:val="auto"/>
        </w:rPr>
        <w:t> </w:t>
      </w:r>
      <w:r w:rsidRPr="001A1FDC">
        <w:rPr>
          <w:rFonts w:eastAsia="Times New Roman" w:asciiTheme="minorHAnsi" w:hAnsiTheme="minorHAnsi" w:cstheme="minorBidi"/>
          <w:color w:val="auto"/>
        </w:rPr>
        <w:t>Multi punch grid</w:t>
      </w:r>
    </w:p>
    <w:p w:rsidRPr="001A1FDC" w:rsidR="007953AE" w:rsidP="007953AE" w:rsidRDefault="007953AE" w14:paraId="583B9CBF" w14:textId="77777777">
      <w:pPr>
        <w:pStyle w:val="BodyText"/>
        <w:spacing w:after="0" w:line="240" w:lineRule="auto"/>
        <w:rPr>
          <w:rFonts w:cstheme="minorHAnsi"/>
          <w:bCs/>
        </w:rPr>
      </w:pPr>
      <w:r w:rsidRPr="001A1FDC">
        <w:rPr>
          <w:rFonts w:eastAsia="Times New Roman"/>
          <w:b/>
        </w:rPr>
        <w:t>// Soft Prompt: “We would like your response to this question.”//</w:t>
      </w:r>
      <w:r w:rsidRPr="001A1FDC">
        <w:rPr>
          <w:rFonts w:eastAsia="Times New Roman"/>
        </w:rPr>
        <w:t> </w:t>
      </w:r>
    </w:p>
    <w:p w:rsidRPr="001A1FDC" w:rsidR="007953AE" w:rsidP="007953AE" w:rsidRDefault="007953AE" w14:paraId="01F91FE9" w14:textId="77777777">
      <w:pPr>
        <w:pStyle w:val="BodyText"/>
        <w:spacing w:after="0" w:line="240" w:lineRule="auto"/>
        <w:rPr>
          <w:rFonts w:cstheme="minorHAnsi"/>
          <w:bCs/>
        </w:rPr>
      </w:pPr>
      <w:r w:rsidRPr="001A1FDC">
        <w:rPr>
          <w:rFonts w:cstheme="minorHAnsi"/>
          <w:b/>
          <w:highlight w:val="green"/>
        </w:rPr>
        <w:t>beh12.</w:t>
      </w:r>
      <w:r w:rsidRPr="001A1FDC">
        <w:rPr>
          <w:rFonts w:cstheme="minorHAnsi"/>
          <w:bCs/>
        </w:rPr>
        <w:t xml:space="preserve"> When you wear a face mask, what type of face mask do you typically wear?</w:t>
      </w:r>
    </w:p>
    <w:p w:rsidRPr="001A1FDC" w:rsidR="007953AE" w:rsidP="007953AE" w:rsidRDefault="007953AE" w14:paraId="4D49DCEC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1A1FDC" w:rsidR="007953AE" w:rsidP="007953AE" w:rsidRDefault="007953AE" w14:paraId="25AD3B2E" w14:textId="77777777">
      <w:pPr>
        <w:pStyle w:val="BodyText"/>
        <w:spacing w:after="0" w:line="240" w:lineRule="auto"/>
        <w:rPr>
          <w:rFonts w:cstheme="minorHAnsi"/>
          <w:bCs/>
        </w:rPr>
      </w:pPr>
      <w:r w:rsidRPr="001A1FDC">
        <w:rPr>
          <w:rFonts w:cstheme="minorHAnsi"/>
          <w:bCs/>
        </w:rPr>
        <w:t>You can select more than one option.</w:t>
      </w:r>
    </w:p>
    <w:p w:rsidRPr="001A1FDC" w:rsidR="00C53525" w:rsidP="007953AE" w:rsidRDefault="00C53525" w14:paraId="785CAF15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1A1FDC" w:rsidR="007953AE" w:rsidP="006C7294" w:rsidRDefault="007953AE" w14:paraId="01C41E58" w14:textId="0188A259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//PROGRAMMING NOTE: randomize variables in grid//</w:t>
      </w:r>
      <w:r w:rsidRPr="001A1FDC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1A1FDC" w:rsidR="001A1FDC" w:rsidTr="00C53525" w14:paraId="71D8EA33" w14:textId="77777777">
        <w:tc>
          <w:tcPr>
            <w:tcW w:w="3116" w:type="dxa"/>
          </w:tcPr>
          <w:p w:rsidRPr="001A1FDC" w:rsidR="007953AE" w:rsidP="00C53525" w:rsidRDefault="007953AE" w14:paraId="5BCCC625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1A1FDC">
              <w:rPr>
                <w:rFonts w:cstheme="minorHAnsi"/>
                <w:b/>
              </w:rPr>
              <w:t>Variable Name</w:t>
            </w:r>
          </w:p>
        </w:tc>
        <w:tc>
          <w:tcPr>
            <w:tcW w:w="3117" w:type="dxa"/>
          </w:tcPr>
          <w:p w:rsidRPr="001A1FDC" w:rsidR="007953AE" w:rsidP="00C53525" w:rsidRDefault="007953AE" w14:paraId="59DA71C7" w14:textId="760EA8DD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1A1FDC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1A1FDC" w:rsidR="007953AE" w:rsidP="00C53525" w:rsidRDefault="007953AE" w14:paraId="2C4BC53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1A1FDC">
              <w:rPr>
                <w:rFonts w:cstheme="minorHAnsi"/>
                <w:b/>
              </w:rPr>
              <w:t>Variable Label</w:t>
            </w:r>
          </w:p>
        </w:tc>
      </w:tr>
      <w:tr w:rsidRPr="001A1FDC" w:rsidR="001A1FDC" w:rsidTr="00C53525" w14:paraId="57643933" w14:textId="77777777">
        <w:tc>
          <w:tcPr>
            <w:tcW w:w="3116" w:type="dxa"/>
          </w:tcPr>
          <w:p w:rsidRPr="001A1FDC" w:rsidR="007953AE" w:rsidP="00C53525" w:rsidRDefault="007953AE" w14:paraId="299D9AF8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  <w:highlight w:val="green"/>
              </w:rPr>
              <w:t>beh12_1</w:t>
            </w:r>
          </w:p>
        </w:tc>
        <w:tc>
          <w:tcPr>
            <w:tcW w:w="3117" w:type="dxa"/>
          </w:tcPr>
          <w:p w:rsidRPr="001A1FDC" w:rsidR="007953AE" w:rsidP="00C53525" w:rsidRDefault="007953AE" w14:paraId="1E4EDA10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 xml:space="preserve">Cloth mask </w:t>
            </w:r>
          </w:p>
        </w:tc>
        <w:tc>
          <w:tcPr>
            <w:tcW w:w="3117" w:type="dxa"/>
          </w:tcPr>
          <w:p w:rsidRPr="001A1FDC" w:rsidR="007953AE" w:rsidP="00C53525" w:rsidRDefault="007953AE" w14:paraId="5210539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beh12_1: Cloth mask</w:t>
            </w:r>
          </w:p>
        </w:tc>
      </w:tr>
      <w:tr w:rsidRPr="001A1FDC" w:rsidR="001A1FDC" w:rsidTr="00C53525" w14:paraId="285F0321" w14:textId="77777777">
        <w:tc>
          <w:tcPr>
            <w:tcW w:w="3116" w:type="dxa"/>
          </w:tcPr>
          <w:p w:rsidRPr="001A1FDC" w:rsidR="007953AE" w:rsidP="00C53525" w:rsidRDefault="007953AE" w14:paraId="3AF335D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  <w:highlight w:val="green"/>
              </w:rPr>
              <w:t>beh12_2</w:t>
            </w:r>
          </w:p>
        </w:tc>
        <w:tc>
          <w:tcPr>
            <w:tcW w:w="3117" w:type="dxa"/>
          </w:tcPr>
          <w:p w:rsidRPr="001A1FDC" w:rsidR="007953AE" w:rsidP="00C53525" w:rsidRDefault="007953AE" w14:paraId="1F654A8E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 xml:space="preserve">Cloth mask with filter </w:t>
            </w:r>
          </w:p>
        </w:tc>
        <w:tc>
          <w:tcPr>
            <w:tcW w:w="3117" w:type="dxa"/>
          </w:tcPr>
          <w:p w:rsidRPr="001A1FDC" w:rsidR="007953AE" w:rsidP="00C53525" w:rsidRDefault="007953AE" w14:paraId="0BE9EE1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beh12_2: Cloth mask with filter</w:t>
            </w:r>
          </w:p>
        </w:tc>
      </w:tr>
      <w:tr w:rsidRPr="001A1FDC" w:rsidR="001A1FDC" w:rsidTr="00C53525" w14:paraId="26C2B095" w14:textId="77777777">
        <w:tc>
          <w:tcPr>
            <w:tcW w:w="3116" w:type="dxa"/>
          </w:tcPr>
          <w:p w:rsidRPr="001A1FDC" w:rsidR="007953AE" w:rsidP="00C53525" w:rsidRDefault="007953AE" w14:paraId="6007D39D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  <w:highlight w:val="green"/>
              </w:rPr>
              <w:t>beh12_8</w:t>
            </w:r>
          </w:p>
        </w:tc>
        <w:tc>
          <w:tcPr>
            <w:tcW w:w="3117" w:type="dxa"/>
          </w:tcPr>
          <w:p w:rsidRPr="001A1FDC" w:rsidR="007953AE" w:rsidP="00C53525" w:rsidRDefault="007953AE" w14:paraId="274E2AF1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 xml:space="preserve">Respirator mask (e.g., N95, KN95) </w:t>
            </w:r>
          </w:p>
        </w:tc>
        <w:tc>
          <w:tcPr>
            <w:tcW w:w="3117" w:type="dxa"/>
          </w:tcPr>
          <w:p w:rsidRPr="001A1FDC" w:rsidR="007953AE" w:rsidP="00C53525" w:rsidRDefault="007953AE" w14:paraId="7CD23185" w14:textId="77777777">
            <w:pPr>
              <w:pStyle w:val="BodyText"/>
              <w:spacing w:after="0" w:line="240" w:lineRule="auto"/>
            </w:pPr>
            <w:r w:rsidRPr="001A1FDC">
              <w:t>beh12_8: Respirator mask</w:t>
            </w:r>
          </w:p>
        </w:tc>
      </w:tr>
      <w:tr w:rsidRPr="001A1FDC" w:rsidR="001A1FDC" w:rsidTr="00C53525" w14:paraId="0573659D" w14:textId="77777777">
        <w:tc>
          <w:tcPr>
            <w:tcW w:w="3116" w:type="dxa"/>
          </w:tcPr>
          <w:p w:rsidRPr="001A1FDC" w:rsidR="007953AE" w:rsidP="00C53525" w:rsidRDefault="007953AE" w14:paraId="15FD01F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  <w:highlight w:val="green"/>
              </w:rPr>
              <w:t>beh12_4</w:t>
            </w:r>
          </w:p>
        </w:tc>
        <w:tc>
          <w:tcPr>
            <w:tcW w:w="3117" w:type="dxa"/>
          </w:tcPr>
          <w:p w:rsidRPr="001A1FDC" w:rsidR="007953AE" w:rsidP="00C53525" w:rsidRDefault="007953AE" w14:paraId="2640752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 xml:space="preserve">Disposable surgical mask </w:t>
            </w:r>
          </w:p>
        </w:tc>
        <w:tc>
          <w:tcPr>
            <w:tcW w:w="3117" w:type="dxa"/>
          </w:tcPr>
          <w:p w:rsidRPr="001A1FDC" w:rsidR="007953AE" w:rsidP="00C53525" w:rsidRDefault="007953AE" w14:paraId="11DA797D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beh12_4: Disposable surgical mask</w:t>
            </w:r>
          </w:p>
        </w:tc>
      </w:tr>
      <w:tr w:rsidRPr="001A1FDC" w:rsidR="001A1FDC" w:rsidTr="00C53525" w14:paraId="4F0C8982" w14:textId="77777777">
        <w:tc>
          <w:tcPr>
            <w:tcW w:w="3116" w:type="dxa"/>
          </w:tcPr>
          <w:p w:rsidRPr="001A1FDC" w:rsidR="007953AE" w:rsidP="00C53525" w:rsidRDefault="007953AE" w14:paraId="370DEA2A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  <w:highlight w:val="green"/>
              </w:rPr>
              <w:t>beh12_5</w:t>
            </w:r>
          </w:p>
        </w:tc>
        <w:tc>
          <w:tcPr>
            <w:tcW w:w="3117" w:type="dxa"/>
          </w:tcPr>
          <w:p w:rsidRPr="001A1FDC" w:rsidR="007953AE" w:rsidP="00C53525" w:rsidRDefault="007953AE" w14:paraId="2BDD149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 xml:space="preserve">Neck gaiter or balaclava </w:t>
            </w:r>
          </w:p>
        </w:tc>
        <w:tc>
          <w:tcPr>
            <w:tcW w:w="3117" w:type="dxa"/>
          </w:tcPr>
          <w:p w:rsidRPr="001A1FDC" w:rsidR="007953AE" w:rsidP="00C53525" w:rsidRDefault="007953AE" w14:paraId="5B6BBBB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beh12_5: Neck gaiter or balaclava</w:t>
            </w:r>
          </w:p>
        </w:tc>
      </w:tr>
      <w:tr w:rsidRPr="001A1FDC" w:rsidR="001A1FDC" w:rsidTr="00C53525" w14:paraId="1F27C38A" w14:textId="77777777">
        <w:tc>
          <w:tcPr>
            <w:tcW w:w="3116" w:type="dxa"/>
          </w:tcPr>
          <w:p w:rsidRPr="001A1FDC" w:rsidR="007953AE" w:rsidP="00C53525" w:rsidRDefault="007953AE" w14:paraId="2F042502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1A1FDC">
              <w:rPr>
                <w:rFonts w:cstheme="minorHAnsi"/>
                <w:bCs/>
                <w:highlight w:val="green"/>
              </w:rPr>
              <w:t>beh12_6</w:t>
            </w:r>
          </w:p>
        </w:tc>
        <w:tc>
          <w:tcPr>
            <w:tcW w:w="3117" w:type="dxa"/>
          </w:tcPr>
          <w:p w:rsidRPr="001A1FDC" w:rsidR="007953AE" w:rsidP="00C53525" w:rsidRDefault="007953AE" w14:paraId="4D0C7CF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Bandana</w:t>
            </w:r>
          </w:p>
        </w:tc>
        <w:tc>
          <w:tcPr>
            <w:tcW w:w="3117" w:type="dxa"/>
          </w:tcPr>
          <w:p w:rsidRPr="001A1FDC" w:rsidR="007953AE" w:rsidP="00C53525" w:rsidRDefault="007953AE" w14:paraId="7322F541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beh12_7: Bandana</w:t>
            </w:r>
          </w:p>
        </w:tc>
      </w:tr>
      <w:tr w:rsidRPr="001A1FDC" w:rsidR="007953AE" w:rsidTr="00C53525" w14:paraId="105ACEFB" w14:textId="77777777">
        <w:tc>
          <w:tcPr>
            <w:tcW w:w="3116" w:type="dxa"/>
          </w:tcPr>
          <w:p w:rsidRPr="001A1FDC" w:rsidR="007953AE" w:rsidP="00C53525" w:rsidRDefault="007953AE" w14:paraId="53854199" w14:textId="7777777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1A1FDC">
              <w:rPr>
                <w:rFonts w:cstheme="minorHAnsi"/>
                <w:bCs/>
                <w:highlight w:val="green"/>
              </w:rPr>
              <w:t>beh12_7</w:t>
            </w:r>
          </w:p>
        </w:tc>
        <w:tc>
          <w:tcPr>
            <w:tcW w:w="3117" w:type="dxa"/>
          </w:tcPr>
          <w:p w:rsidRPr="001A1FDC" w:rsidR="007953AE" w:rsidP="00C53525" w:rsidRDefault="007953AE" w14:paraId="3A327AD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Other [text entry] [ANCHOR]</w:t>
            </w:r>
          </w:p>
        </w:tc>
        <w:tc>
          <w:tcPr>
            <w:tcW w:w="3117" w:type="dxa"/>
          </w:tcPr>
          <w:p w:rsidRPr="001A1FDC" w:rsidR="007953AE" w:rsidP="00C53525" w:rsidRDefault="007953AE" w14:paraId="3D9ECE3D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1A1FDC">
              <w:rPr>
                <w:rFonts w:cstheme="minorHAnsi"/>
                <w:bCs/>
              </w:rPr>
              <w:t>beh12_8: Other</w:t>
            </w:r>
          </w:p>
        </w:tc>
      </w:tr>
    </w:tbl>
    <w:p w:rsidRPr="001A1FDC" w:rsidR="007953AE" w:rsidP="007953AE" w:rsidRDefault="007953AE" w14:paraId="0B3B4A34" w14:textId="77777777">
      <w:pPr>
        <w:pStyle w:val="BodyText"/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E504AA" w14:paraId="5A5EB6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7C9A6203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49AF04FA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A1FDC" w:rsidR="001A1FDC" w:rsidTr="00E504AA" w14:paraId="2DB9F4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7E8371E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13B54F9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1A1FDC" w:rsidR="001A1FDC" w:rsidTr="00E504AA" w14:paraId="0A66BF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51D434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54F65D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1A1FDC" w:rsidR="001A1FDC" w:rsidTr="00E504AA" w14:paraId="3C6718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22C59C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120DF47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A1FDC" w:rsidR="007953AE" w:rsidTr="00E504AA" w14:paraId="2BBDD6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5A134AE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7953AE" w:rsidP="00F95694" w:rsidRDefault="007953AE" w14:paraId="312D23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A1FD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A1FDC" w:rsidR="007953AE" w:rsidP="007953AE" w:rsidRDefault="007953AE" w14:paraId="106C1FB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4B452E" w:rsidP="004B452E" w:rsidRDefault="004B452E" w14:paraId="2E9237D2" w14:textId="56655F29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6E2374" w:rsidP="006E2374" w:rsidRDefault="006E2374" w14:paraId="6DF52F1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6E2374" w:rsidP="006E2374" w:rsidRDefault="006E2374" w14:paraId="721C9678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All respondents//</w:t>
      </w:r>
    </w:p>
    <w:p w:rsidRPr="001A1FDC" w:rsidR="006E2374" w:rsidP="006E2374" w:rsidRDefault="006E2374" w14:paraId="4DC57B72" w14:textId="7EB6AB93">
      <w:pPr>
        <w:rPr>
          <w:color w:val="auto"/>
        </w:rPr>
      </w:pPr>
      <w:r w:rsidRPr="001A1FDC">
        <w:rPr>
          <w:b/>
          <w:bCs/>
          <w:color w:val="auto"/>
        </w:rPr>
        <w:t>Item #:</w:t>
      </w:r>
      <w:r w:rsidRPr="001A1FDC">
        <w:rPr>
          <w:color w:val="auto"/>
        </w:rPr>
        <w:t xml:space="preserve"> </w:t>
      </w:r>
      <w:r w:rsidRPr="001A1FDC">
        <w:rPr>
          <w:color w:val="auto"/>
          <w:highlight w:val="green"/>
        </w:rPr>
        <w:t>Q</w:t>
      </w:r>
      <w:r w:rsidRPr="001A1FDC" w:rsidR="00874D4B">
        <w:rPr>
          <w:color w:val="auto"/>
          <w:highlight w:val="green"/>
        </w:rPr>
        <w:t>2</w:t>
      </w:r>
      <w:r w:rsidRPr="001A1FDC" w:rsidR="00044FB1">
        <w:rPr>
          <w:color w:val="auto"/>
          <w:highlight w:val="green"/>
        </w:rPr>
        <w:t>1</w:t>
      </w:r>
    </w:p>
    <w:p w:rsidRPr="001A1FDC" w:rsidR="006E2374" w:rsidP="006E2374" w:rsidRDefault="006E2374" w14:paraId="2C1D9603" w14:textId="31017D27">
      <w:pPr>
        <w:rPr>
          <w:color w:val="auto"/>
        </w:rPr>
      </w:pPr>
      <w:r w:rsidRPr="001A1FDC">
        <w:rPr>
          <w:b/>
          <w:bCs/>
          <w:color w:val="auto"/>
        </w:rPr>
        <w:t>Question Type:</w:t>
      </w:r>
      <w:r w:rsidRPr="001A1FDC">
        <w:rPr>
          <w:color w:val="auto"/>
        </w:rPr>
        <w:t xml:space="preserve"> </w:t>
      </w:r>
      <w:r w:rsidRPr="001A1FDC" w:rsidR="00970755">
        <w:rPr>
          <w:rFonts w:eastAsia="Times New Roman" w:asciiTheme="minorHAnsi" w:hAnsiTheme="minorHAnsi" w:cstheme="minorBidi"/>
          <w:color w:val="auto"/>
        </w:rPr>
        <w:t>Multi punch grid</w:t>
      </w:r>
    </w:p>
    <w:p w:rsidRPr="001A1FDC" w:rsidR="006E2374" w:rsidP="006E2374" w:rsidRDefault="006E2374" w14:paraId="0610C384" w14:textId="77777777">
      <w:pPr>
        <w:rPr>
          <w:b/>
          <w:bCs/>
          <w:color w:val="auto"/>
        </w:rPr>
      </w:pPr>
      <w:r w:rsidRPr="001A1FDC">
        <w:rPr>
          <w:b/>
          <w:bCs/>
          <w:color w:val="auto"/>
        </w:rPr>
        <w:t>// Soft Prompt: “We would like your response to this question.” //</w:t>
      </w:r>
    </w:p>
    <w:p w:rsidRPr="001A1FDC" w:rsidR="006E2374" w:rsidP="006E2374" w:rsidRDefault="004B0394" w14:paraId="672CA490" w14:textId="13C29B34">
      <w:pPr>
        <w:pStyle w:val="BodyText"/>
        <w:spacing w:after="0" w:line="240" w:lineRule="auto"/>
      </w:pPr>
      <w:r w:rsidRPr="001A1FDC">
        <w:rPr>
          <w:b/>
          <w:highlight w:val="green"/>
        </w:rPr>
        <w:t>s</w:t>
      </w:r>
      <w:r w:rsidRPr="001A1FDC" w:rsidR="00970755">
        <w:rPr>
          <w:b/>
          <w:highlight w:val="green"/>
        </w:rPr>
        <w:t>urge.</w:t>
      </w:r>
      <w:r w:rsidRPr="001A1FDC" w:rsidR="00970755">
        <w:t xml:space="preserve"> </w:t>
      </w:r>
      <w:r w:rsidRPr="001A1FDC" w:rsidR="003B76EE">
        <w:t>In the event of</w:t>
      </w:r>
      <w:r w:rsidRPr="001A1FDC" w:rsidR="004801F9">
        <w:t xml:space="preserve"> </w:t>
      </w:r>
      <w:r w:rsidRPr="001A1FDC" w:rsidR="003B76EE">
        <w:t>another</w:t>
      </w:r>
      <w:r w:rsidRPr="001A1FDC" w:rsidR="000B1D74">
        <w:t xml:space="preserve"> surge in</w:t>
      </w:r>
      <w:r w:rsidRPr="001A1FDC" w:rsidR="006E2374">
        <w:t xml:space="preserve"> COVID </w:t>
      </w:r>
      <w:r w:rsidRPr="001A1FDC" w:rsidR="005A7169">
        <w:t>cases</w:t>
      </w:r>
      <w:r w:rsidRPr="001A1FDC" w:rsidR="006E2374">
        <w:t>, how likely would you be to do the following?</w:t>
      </w:r>
    </w:p>
    <w:p w:rsidRPr="001A1FDC" w:rsidR="006E2374" w:rsidP="006E2374" w:rsidRDefault="006E2374" w14:paraId="706FDB59" w14:textId="77777777">
      <w:pPr>
        <w:pStyle w:val="BodyText"/>
        <w:spacing w:after="0" w:line="240" w:lineRule="auto"/>
      </w:pPr>
    </w:p>
    <w:p w:rsidRPr="001A1FDC" w:rsidR="006E2374" w:rsidP="00AC6E5E" w:rsidRDefault="00AC6E5E" w14:paraId="1D2C73A0" w14:textId="16DCF22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//PROGRAMMING NOTE: randomize variables in grid//</w:t>
      </w:r>
      <w:r w:rsidRPr="001A1FDC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050"/>
        <w:gridCol w:w="3505"/>
      </w:tblGrid>
      <w:tr w:rsidRPr="001A1FDC" w:rsidR="001A1FDC" w:rsidTr="00C53525" w14:paraId="64F7EA32" w14:textId="77777777">
        <w:tc>
          <w:tcPr>
            <w:tcW w:w="1795" w:type="dxa"/>
          </w:tcPr>
          <w:p w:rsidRPr="001A1FDC" w:rsidR="006E2374" w:rsidP="00AA53BA" w:rsidRDefault="006E2374" w14:paraId="36B21E2D" w14:textId="77777777">
            <w:pPr>
              <w:rPr>
                <w:b/>
                <w:bCs/>
                <w:color w:val="auto"/>
              </w:rPr>
            </w:pPr>
            <w:r w:rsidRPr="001A1FDC">
              <w:rPr>
                <w:b/>
                <w:bCs/>
                <w:color w:val="auto"/>
              </w:rPr>
              <w:t>Variable Name</w:t>
            </w:r>
          </w:p>
        </w:tc>
        <w:tc>
          <w:tcPr>
            <w:tcW w:w="4050" w:type="dxa"/>
          </w:tcPr>
          <w:p w:rsidRPr="001A1FDC" w:rsidR="006E2374" w:rsidP="00AA53BA" w:rsidRDefault="006E2374" w14:paraId="6A3C7378" w14:textId="77777777">
            <w:pPr>
              <w:rPr>
                <w:b/>
                <w:bCs/>
                <w:color w:val="auto"/>
              </w:rPr>
            </w:pPr>
            <w:r w:rsidRPr="001A1FDC">
              <w:rPr>
                <w:b/>
                <w:bCs/>
                <w:color w:val="auto"/>
              </w:rPr>
              <w:t>Value Label</w:t>
            </w:r>
          </w:p>
        </w:tc>
        <w:tc>
          <w:tcPr>
            <w:tcW w:w="3505" w:type="dxa"/>
          </w:tcPr>
          <w:p w:rsidRPr="001A1FDC" w:rsidR="006E2374" w:rsidP="00AA53BA" w:rsidRDefault="006E2374" w14:paraId="2C26BB9B" w14:textId="77777777">
            <w:pPr>
              <w:rPr>
                <w:b/>
                <w:bCs/>
                <w:color w:val="auto"/>
              </w:rPr>
            </w:pPr>
            <w:r w:rsidRPr="001A1FDC">
              <w:rPr>
                <w:b/>
                <w:bCs/>
                <w:color w:val="auto"/>
              </w:rPr>
              <w:t>Variable Label</w:t>
            </w:r>
          </w:p>
        </w:tc>
      </w:tr>
      <w:tr w:rsidRPr="001A1FDC" w:rsidR="001A1FDC" w:rsidTr="00C53525" w14:paraId="409B04D9" w14:textId="77777777">
        <w:tc>
          <w:tcPr>
            <w:tcW w:w="1795" w:type="dxa"/>
          </w:tcPr>
          <w:p w:rsidRPr="001A1FDC" w:rsidR="006E2374" w:rsidP="00AA53BA" w:rsidRDefault="006A6909" w14:paraId="15E0658C" w14:textId="7D94D306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surge_1 </w:t>
            </w:r>
          </w:p>
        </w:tc>
        <w:tc>
          <w:tcPr>
            <w:tcW w:w="4050" w:type="dxa"/>
          </w:tcPr>
          <w:p w:rsidRPr="001A1FDC" w:rsidR="006E2374" w:rsidP="00AA53BA" w:rsidRDefault="006E2374" w14:paraId="5CA4561E" w14:textId="59810D36">
            <w:pPr>
              <w:rPr>
                <w:color w:val="auto"/>
              </w:rPr>
            </w:pPr>
            <w:r w:rsidRPr="001A1FDC">
              <w:rPr>
                <w:color w:val="auto"/>
              </w:rPr>
              <w:t xml:space="preserve">Wear a mask in indoor public places </w:t>
            </w:r>
          </w:p>
        </w:tc>
        <w:tc>
          <w:tcPr>
            <w:tcW w:w="3505" w:type="dxa"/>
          </w:tcPr>
          <w:p w:rsidRPr="001A1FDC" w:rsidR="006E2374" w:rsidP="00AA53BA" w:rsidRDefault="006A6909" w14:paraId="2788A7D3" w14:textId="15E8F625">
            <w:pPr>
              <w:rPr>
                <w:color w:val="auto"/>
              </w:rPr>
            </w:pPr>
            <w:r w:rsidRPr="001A1FDC">
              <w:rPr>
                <w:color w:val="auto"/>
              </w:rPr>
              <w:t>surge_1:</w:t>
            </w:r>
            <w:r w:rsidRPr="001A1FDC" w:rsidR="004755EE">
              <w:rPr>
                <w:color w:val="auto"/>
              </w:rPr>
              <w:t xml:space="preserve"> </w:t>
            </w:r>
            <w:r w:rsidRPr="001A1FDC" w:rsidR="00E250FD">
              <w:rPr>
                <w:color w:val="auto"/>
              </w:rPr>
              <w:t>Wear a mask</w:t>
            </w:r>
          </w:p>
        </w:tc>
      </w:tr>
      <w:tr w:rsidRPr="001A1FDC" w:rsidR="001A1FDC" w:rsidTr="00C53525" w14:paraId="320BE4A6" w14:textId="77777777">
        <w:tc>
          <w:tcPr>
            <w:tcW w:w="1795" w:type="dxa"/>
          </w:tcPr>
          <w:p w:rsidRPr="001A1FDC" w:rsidR="006E2374" w:rsidP="00AA53BA" w:rsidRDefault="006A6909" w14:paraId="1615BF58" w14:textId="3104746B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surge_2 </w:t>
            </w:r>
          </w:p>
        </w:tc>
        <w:tc>
          <w:tcPr>
            <w:tcW w:w="4050" w:type="dxa"/>
          </w:tcPr>
          <w:p w:rsidRPr="001A1FDC" w:rsidR="006E2374" w:rsidP="00AA53BA" w:rsidRDefault="006E2374" w14:paraId="5B5A4385" w14:textId="77777777">
            <w:pPr>
              <w:rPr>
                <w:color w:val="auto"/>
              </w:rPr>
            </w:pPr>
            <w:r w:rsidRPr="001A1FDC">
              <w:rPr>
                <w:color w:val="auto"/>
              </w:rPr>
              <w:t>Social distance</w:t>
            </w:r>
          </w:p>
        </w:tc>
        <w:tc>
          <w:tcPr>
            <w:tcW w:w="3505" w:type="dxa"/>
          </w:tcPr>
          <w:p w:rsidRPr="001A1FDC" w:rsidR="006E2374" w:rsidP="00AA53BA" w:rsidRDefault="00E250FD" w14:paraId="30DD3A22" w14:textId="4A687AB6">
            <w:pPr>
              <w:rPr>
                <w:color w:val="auto"/>
              </w:rPr>
            </w:pPr>
            <w:r w:rsidRPr="001A1FDC">
              <w:rPr>
                <w:color w:val="auto"/>
              </w:rPr>
              <w:t xml:space="preserve">surge_2: Social distance </w:t>
            </w:r>
          </w:p>
        </w:tc>
      </w:tr>
      <w:tr w:rsidRPr="001A1FDC" w:rsidR="001A1FDC" w:rsidTr="00C53525" w14:paraId="21F1435B" w14:textId="77777777">
        <w:tc>
          <w:tcPr>
            <w:tcW w:w="1795" w:type="dxa"/>
          </w:tcPr>
          <w:p w:rsidRPr="001A1FDC" w:rsidR="006E2374" w:rsidP="00AA53BA" w:rsidRDefault="006A6909" w14:paraId="0D4F73EC" w14:textId="1722B76A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surge_3 </w:t>
            </w:r>
          </w:p>
        </w:tc>
        <w:tc>
          <w:tcPr>
            <w:tcW w:w="4050" w:type="dxa"/>
          </w:tcPr>
          <w:p w:rsidRPr="001A1FDC" w:rsidR="006E2374" w:rsidP="00AA53BA" w:rsidRDefault="006E2374" w14:paraId="3C1EE061" w14:textId="364277E5">
            <w:pPr>
              <w:rPr>
                <w:color w:val="auto"/>
              </w:rPr>
            </w:pPr>
            <w:r w:rsidRPr="001A1FDC">
              <w:rPr>
                <w:color w:val="auto"/>
              </w:rPr>
              <w:t>Wash hands</w:t>
            </w:r>
            <w:r w:rsidRPr="001A1FDC" w:rsidR="00E250FD">
              <w:rPr>
                <w:color w:val="auto"/>
              </w:rPr>
              <w:t xml:space="preserve"> frequently</w:t>
            </w:r>
          </w:p>
        </w:tc>
        <w:tc>
          <w:tcPr>
            <w:tcW w:w="3505" w:type="dxa"/>
          </w:tcPr>
          <w:p w:rsidRPr="001A1FDC" w:rsidR="006E2374" w:rsidP="00AA53BA" w:rsidRDefault="00E250FD" w14:paraId="0792B332" w14:textId="6112AF79">
            <w:pPr>
              <w:rPr>
                <w:color w:val="auto"/>
              </w:rPr>
            </w:pPr>
            <w:r w:rsidRPr="001A1FDC">
              <w:rPr>
                <w:color w:val="auto"/>
              </w:rPr>
              <w:t>surge_3: Wash hands</w:t>
            </w:r>
          </w:p>
        </w:tc>
      </w:tr>
      <w:tr w:rsidRPr="001A1FDC" w:rsidR="001A1FDC" w:rsidTr="00C53525" w14:paraId="5E65D65A" w14:textId="77777777">
        <w:tc>
          <w:tcPr>
            <w:tcW w:w="1795" w:type="dxa"/>
          </w:tcPr>
          <w:p w:rsidRPr="001A1FDC" w:rsidR="006E2374" w:rsidP="00AA53BA" w:rsidRDefault="006A6909" w14:paraId="3FB1CAC2" w14:textId="5551A777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surge_4 </w:t>
            </w:r>
          </w:p>
        </w:tc>
        <w:tc>
          <w:tcPr>
            <w:tcW w:w="4050" w:type="dxa"/>
          </w:tcPr>
          <w:p w:rsidRPr="001A1FDC" w:rsidR="006E2374" w:rsidP="00AA53BA" w:rsidRDefault="006E2374" w14:paraId="22BC4002" w14:textId="77777777">
            <w:pPr>
              <w:rPr>
                <w:color w:val="auto"/>
              </w:rPr>
            </w:pPr>
            <w:r w:rsidRPr="001A1FDC">
              <w:rPr>
                <w:color w:val="auto"/>
              </w:rPr>
              <w:t>Get a COVID vaccine [show if beh1_cet_r=0 OR -99]</w:t>
            </w:r>
          </w:p>
        </w:tc>
        <w:tc>
          <w:tcPr>
            <w:tcW w:w="3505" w:type="dxa"/>
          </w:tcPr>
          <w:p w:rsidRPr="001A1FDC" w:rsidR="006E2374" w:rsidP="00AA53BA" w:rsidRDefault="00E250FD" w14:paraId="2AF043CD" w14:textId="2D1680CB">
            <w:pPr>
              <w:rPr>
                <w:color w:val="auto"/>
              </w:rPr>
            </w:pPr>
            <w:r w:rsidRPr="001A1FDC">
              <w:rPr>
                <w:color w:val="auto"/>
              </w:rPr>
              <w:t>surge_4: Get vaccinated</w:t>
            </w:r>
          </w:p>
        </w:tc>
      </w:tr>
      <w:tr w:rsidRPr="001A1FDC" w:rsidR="001A1FDC" w:rsidTr="00C53525" w14:paraId="777220A7" w14:textId="77777777">
        <w:tc>
          <w:tcPr>
            <w:tcW w:w="1795" w:type="dxa"/>
          </w:tcPr>
          <w:p w:rsidRPr="001A1FDC" w:rsidR="006E2374" w:rsidP="00AA53BA" w:rsidRDefault="006A6909" w14:paraId="03DD3475" w14:textId="512146B5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surge_5 </w:t>
            </w:r>
          </w:p>
        </w:tc>
        <w:tc>
          <w:tcPr>
            <w:tcW w:w="4050" w:type="dxa"/>
          </w:tcPr>
          <w:p w:rsidRPr="001A1FDC" w:rsidR="006E2374" w:rsidP="00AA53BA" w:rsidRDefault="006E2374" w14:paraId="58322659" w14:textId="77777777">
            <w:pPr>
              <w:rPr>
                <w:color w:val="auto"/>
              </w:rPr>
            </w:pPr>
            <w:r w:rsidRPr="001A1FDC">
              <w:rPr>
                <w:color w:val="auto"/>
              </w:rPr>
              <w:t>Get a COVID booster shot [Show if booster_uptake3=0]</w:t>
            </w:r>
          </w:p>
        </w:tc>
        <w:tc>
          <w:tcPr>
            <w:tcW w:w="3505" w:type="dxa"/>
          </w:tcPr>
          <w:p w:rsidRPr="001A1FDC" w:rsidR="006E2374" w:rsidP="00AA53BA" w:rsidRDefault="00E250FD" w14:paraId="16F606DE" w14:textId="27360898">
            <w:pPr>
              <w:rPr>
                <w:color w:val="auto"/>
              </w:rPr>
            </w:pPr>
            <w:r w:rsidRPr="001A1FDC">
              <w:rPr>
                <w:color w:val="auto"/>
              </w:rPr>
              <w:t xml:space="preserve">surge_5: Get boosted </w:t>
            </w:r>
          </w:p>
        </w:tc>
      </w:tr>
      <w:tr w:rsidRPr="001A1FDC" w:rsidR="001A1FDC" w:rsidTr="00C53525" w14:paraId="70482EA5" w14:textId="77777777">
        <w:tc>
          <w:tcPr>
            <w:tcW w:w="1795" w:type="dxa"/>
          </w:tcPr>
          <w:p w:rsidRPr="001A1FDC" w:rsidR="006E2374" w:rsidP="00AA53BA" w:rsidRDefault="006A6909" w14:paraId="705B94BC" w14:textId="20348219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surge_6 </w:t>
            </w:r>
          </w:p>
        </w:tc>
        <w:tc>
          <w:tcPr>
            <w:tcW w:w="4050" w:type="dxa"/>
          </w:tcPr>
          <w:p w:rsidRPr="001A1FDC" w:rsidR="006E2374" w:rsidP="00AA53BA" w:rsidRDefault="00FA0A1F" w14:paraId="0465EA0F" w14:textId="16644AFB">
            <w:pPr>
              <w:rPr>
                <w:color w:val="auto"/>
              </w:rPr>
            </w:pPr>
            <w:r w:rsidRPr="001A1FDC">
              <w:rPr>
                <w:color w:val="auto"/>
              </w:rPr>
              <w:t>T</w:t>
            </w:r>
            <w:r w:rsidRPr="001A1FDC" w:rsidR="006E2374">
              <w:rPr>
                <w:color w:val="auto"/>
              </w:rPr>
              <w:t>ake antiviral pills</w:t>
            </w:r>
            <w:r w:rsidRPr="001A1FDC">
              <w:rPr>
                <w:color w:val="auto"/>
              </w:rPr>
              <w:t xml:space="preserve"> if infected</w:t>
            </w:r>
          </w:p>
        </w:tc>
        <w:tc>
          <w:tcPr>
            <w:tcW w:w="3505" w:type="dxa"/>
          </w:tcPr>
          <w:p w:rsidRPr="001A1FDC" w:rsidR="006E2374" w:rsidP="00AA53BA" w:rsidRDefault="00E250FD" w14:paraId="54D0FB5E" w14:textId="116034CC">
            <w:pPr>
              <w:rPr>
                <w:color w:val="auto"/>
              </w:rPr>
            </w:pPr>
            <w:r w:rsidRPr="001A1FDC">
              <w:rPr>
                <w:color w:val="auto"/>
              </w:rPr>
              <w:t>surge_</w:t>
            </w:r>
            <w:r w:rsidRPr="001A1FDC" w:rsidR="00647565">
              <w:rPr>
                <w:color w:val="auto"/>
              </w:rPr>
              <w:t>6</w:t>
            </w:r>
            <w:r w:rsidRPr="001A1FDC">
              <w:rPr>
                <w:color w:val="auto"/>
              </w:rPr>
              <w:t>:</w:t>
            </w:r>
            <w:r w:rsidRPr="001A1FDC" w:rsidR="00647565">
              <w:rPr>
                <w:color w:val="auto"/>
              </w:rPr>
              <w:t xml:space="preserve"> </w:t>
            </w:r>
            <w:r w:rsidRPr="001A1FDC" w:rsidR="00E760CC">
              <w:rPr>
                <w:color w:val="auto"/>
              </w:rPr>
              <w:t>Take antivirals</w:t>
            </w:r>
            <w:r w:rsidRPr="001A1FDC">
              <w:rPr>
                <w:color w:val="auto"/>
              </w:rPr>
              <w:t xml:space="preserve"> </w:t>
            </w:r>
          </w:p>
        </w:tc>
      </w:tr>
      <w:tr w:rsidRPr="001A1FDC" w:rsidR="001A1FDC" w:rsidTr="00C53525" w14:paraId="3D63A443" w14:textId="77777777">
        <w:tc>
          <w:tcPr>
            <w:tcW w:w="1795" w:type="dxa"/>
          </w:tcPr>
          <w:p w:rsidRPr="001A1FDC" w:rsidR="006E2374" w:rsidP="00AA53BA" w:rsidRDefault="006A6909" w14:paraId="1C32668E" w14:textId="037FF54B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 xml:space="preserve">surge_7 </w:t>
            </w:r>
          </w:p>
        </w:tc>
        <w:tc>
          <w:tcPr>
            <w:tcW w:w="4050" w:type="dxa"/>
          </w:tcPr>
          <w:p w:rsidRPr="001A1FDC" w:rsidR="006E2374" w:rsidP="00AA53BA" w:rsidRDefault="003C0A2E" w14:paraId="54951DBE" w14:textId="5061AD7E">
            <w:pPr>
              <w:rPr>
                <w:color w:val="auto"/>
              </w:rPr>
            </w:pPr>
            <w:r w:rsidRPr="001A1FDC">
              <w:rPr>
                <w:color w:val="auto"/>
              </w:rPr>
              <w:t xml:space="preserve">Isolate </w:t>
            </w:r>
            <w:r w:rsidRPr="001A1FDC" w:rsidR="003B0B54">
              <w:rPr>
                <w:color w:val="auto"/>
              </w:rPr>
              <w:t xml:space="preserve">if </w:t>
            </w:r>
            <w:r w:rsidRPr="001A1FDC" w:rsidR="00EA5821">
              <w:rPr>
                <w:color w:val="auto"/>
              </w:rPr>
              <w:t>infected with</w:t>
            </w:r>
            <w:r w:rsidRPr="001A1FDC" w:rsidR="0094016E">
              <w:rPr>
                <w:color w:val="auto"/>
              </w:rPr>
              <w:t xml:space="preserve"> COVID</w:t>
            </w:r>
          </w:p>
        </w:tc>
        <w:tc>
          <w:tcPr>
            <w:tcW w:w="3505" w:type="dxa"/>
          </w:tcPr>
          <w:p w:rsidRPr="001A1FDC" w:rsidR="006E2374" w:rsidP="00AA53BA" w:rsidRDefault="00E250FD" w14:paraId="77A2D8CA" w14:textId="7ACDFA90">
            <w:pPr>
              <w:rPr>
                <w:color w:val="auto"/>
              </w:rPr>
            </w:pPr>
            <w:r w:rsidRPr="001A1FDC">
              <w:rPr>
                <w:color w:val="auto"/>
              </w:rPr>
              <w:t>surge_</w:t>
            </w:r>
            <w:r w:rsidRPr="001A1FDC" w:rsidR="00647565">
              <w:rPr>
                <w:color w:val="auto"/>
              </w:rPr>
              <w:t>7</w:t>
            </w:r>
            <w:r w:rsidRPr="001A1FDC">
              <w:rPr>
                <w:color w:val="auto"/>
              </w:rPr>
              <w:t xml:space="preserve">: </w:t>
            </w:r>
            <w:r w:rsidRPr="001A1FDC" w:rsidR="00F87C9C">
              <w:rPr>
                <w:color w:val="auto"/>
              </w:rPr>
              <w:t xml:space="preserve">Isolate </w:t>
            </w:r>
            <w:r w:rsidRPr="001A1FDC" w:rsidR="00C93FFD">
              <w:rPr>
                <w:color w:val="auto"/>
              </w:rPr>
              <w:t>if infected</w:t>
            </w:r>
          </w:p>
        </w:tc>
      </w:tr>
      <w:tr w:rsidRPr="001A1FDC" w:rsidR="00E07093" w:rsidTr="00C53525" w14:paraId="32E69967" w14:textId="77777777">
        <w:tc>
          <w:tcPr>
            <w:tcW w:w="1795" w:type="dxa"/>
          </w:tcPr>
          <w:p w:rsidRPr="001A1FDC" w:rsidR="00E07093" w:rsidP="00AA53BA" w:rsidRDefault="00E07093" w14:paraId="700D7C52" w14:textId="2DB9E013">
            <w:pPr>
              <w:rPr>
                <w:color w:val="auto"/>
                <w:highlight w:val="green"/>
              </w:rPr>
            </w:pPr>
            <w:r w:rsidRPr="001A1FDC">
              <w:rPr>
                <w:color w:val="auto"/>
                <w:highlight w:val="green"/>
              </w:rPr>
              <w:t>surge_8</w:t>
            </w:r>
          </w:p>
        </w:tc>
        <w:tc>
          <w:tcPr>
            <w:tcW w:w="4050" w:type="dxa"/>
          </w:tcPr>
          <w:p w:rsidRPr="001A1FDC" w:rsidR="00E07093" w:rsidDel="003C0A2E" w:rsidP="00AA53BA" w:rsidRDefault="00EA5821" w14:paraId="50674D86" w14:textId="19D18046">
            <w:pPr>
              <w:rPr>
                <w:color w:val="auto"/>
              </w:rPr>
            </w:pPr>
            <w:r w:rsidRPr="001A1FDC">
              <w:rPr>
                <w:color w:val="auto"/>
              </w:rPr>
              <w:t>Quarantine i</w:t>
            </w:r>
            <w:r w:rsidRPr="001A1FDC" w:rsidR="00DA6F5E">
              <w:rPr>
                <w:color w:val="auto"/>
              </w:rPr>
              <w:t>f</w:t>
            </w:r>
            <w:r w:rsidRPr="001A1FDC">
              <w:rPr>
                <w:color w:val="auto"/>
              </w:rPr>
              <w:t xml:space="preserve"> exposed to COVID</w:t>
            </w:r>
          </w:p>
        </w:tc>
        <w:tc>
          <w:tcPr>
            <w:tcW w:w="3505" w:type="dxa"/>
          </w:tcPr>
          <w:p w:rsidRPr="001A1FDC" w:rsidR="00E07093" w:rsidP="00AA53BA" w:rsidRDefault="00EA5821" w14:paraId="2615F1B6" w14:textId="33603A11">
            <w:pPr>
              <w:rPr>
                <w:color w:val="auto"/>
              </w:rPr>
            </w:pPr>
            <w:r w:rsidRPr="001A1FDC">
              <w:rPr>
                <w:color w:val="auto"/>
              </w:rPr>
              <w:t>surge_8: Quarantine if exposed</w:t>
            </w:r>
          </w:p>
        </w:tc>
      </w:tr>
    </w:tbl>
    <w:p w:rsidRPr="001A1FDC" w:rsidR="006E2374" w:rsidP="004B452E" w:rsidRDefault="006E2374" w14:paraId="553E0D19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AA53BA" w14:paraId="0ABED5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AC6E5E" w:rsidP="00AA53BA" w:rsidRDefault="00AC6E5E" w14:paraId="33B4243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AC6E5E" w:rsidP="00AA53BA" w:rsidRDefault="00AC6E5E" w14:paraId="20DE49B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A1FDC" w:rsidR="001A1FDC" w:rsidTr="00AA53BA" w14:paraId="41473F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560C092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26C7279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1A1FDC" w:rsidR="001A1FDC" w:rsidTr="00AA53BA" w14:paraId="241E17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6557061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56916D6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1A1FDC" w:rsidR="001A1FDC" w:rsidTr="00AA53BA" w14:paraId="7713536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3189ACD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09B81B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1A1FDC" w:rsidR="001A1FDC" w:rsidTr="00AA53BA" w14:paraId="501EFF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3B741C4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706E3C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1A1FDC" w:rsidR="001A1FDC" w:rsidTr="00AA53BA" w14:paraId="74DD16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503DB8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6ADB29B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1A1FDC" w:rsidR="001A1FDC" w:rsidTr="00AA53BA" w14:paraId="08A08A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60B2E4B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49FCF7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1A1FDC" w:rsidR="00AC6E5E" w:rsidTr="00AA53BA" w14:paraId="558262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11E458A6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AC6E5E" w:rsidP="00AA53BA" w:rsidRDefault="00AC6E5E" w14:paraId="00298FE8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1A1FDC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1A1FDC" w:rsidR="006E2374" w:rsidP="004B452E" w:rsidRDefault="006E2374" w14:paraId="55FEE91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6E2374" w:rsidP="006E2374" w:rsidRDefault="006E2374" w14:paraId="6253B235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4B452E" w:rsidP="008B77AC" w:rsidRDefault="004B452E" w14:paraId="263D40E9" w14:textId="77777777">
      <w:pPr>
        <w:rPr>
          <w:rFonts w:asciiTheme="minorHAnsi" w:hAnsiTheme="minorHAnsi" w:cstheme="minorHAnsi"/>
          <w:b/>
          <w:color w:val="auto"/>
        </w:rPr>
      </w:pPr>
    </w:p>
    <w:p w:rsidRPr="001A1FDC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All respondents//</w:t>
      </w:r>
    </w:p>
    <w:p w:rsidRPr="001A1FDC" w:rsidR="00CE2E68" w:rsidP="008B77AC" w:rsidRDefault="00CE2E68" w14:paraId="5A24BD30" w14:textId="09318501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Item #: </w:t>
      </w:r>
      <w:r w:rsidRPr="001A1FDC">
        <w:rPr>
          <w:rFonts w:asciiTheme="minorHAnsi" w:hAnsiTheme="minorHAnsi" w:cstheme="minorBidi"/>
          <w:color w:val="auto"/>
          <w:highlight w:val="yellow"/>
        </w:rPr>
        <w:t>Q</w:t>
      </w:r>
      <w:r w:rsidRPr="001A1FDC" w:rsidR="00874D4B">
        <w:rPr>
          <w:rFonts w:asciiTheme="minorHAnsi" w:hAnsiTheme="minorHAnsi" w:cstheme="minorBidi"/>
          <w:color w:val="auto"/>
          <w:highlight w:val="yellow"/>
        </w:rPr>
        <w:t>2</w:t>
      </w:r>
      <w:r w:rsidRPr="001A1FDC" w:rsidR="00044FB1">
        <w:rPr>
          <w:rFonts w:asciiTheme="minorHAnsi" w:hAnsiTheme="minorHAnsi" w:cstheme="minorBidi"/>
          <w:color w:val="auto"/>
          <w:highlight w:val="yellow"/>
        </w:rPr>
        <w:t>2</w:t>
      </w:r>
    </w:p>
    <w:p w:rsidRPr="001A1FDC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 xml:space="preserve">Multi punch </w:t>
      </w:r>
    </w:p>
    <w:p w:rsidRPr="001A1FDC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CE2E68" w:rsidP="001B1DC5" w:rsidRDefault="00CE2E68" w14:paraId="767BBC8D" w14:textId="77777777">
      <w:pPr>
        <w:pStyle w:val="Heading2"/>
        <w:rPr>
          <w:shd w:val="clear" w:color="auto" w:fill="FFFFFF"/>
        </w:rPr>
      </w:pPr>
      <w:r w:rsidRPr="001A1FDC">
        <w:rPr>
          <w:highlight w:val="yellow"/>
        </w:rPr>
        <w:t>parent</w:t>
      </w:r>
      <w:r w:rsidRPr="001A1FDC">
        <w:t xml:space="preserve">. </w:t>
      </w:r>
      <w:r w:rsidRPr="001A1FDC">
        <w:rPr>
          <w:rStyle w:val="normaltextrun"/>
          <w:rFonts w:cstheme="minorBidi"/>
          <w:b w:val="0"/>
          <w:bCs/>
          <w:shd w:val="clear" w:color="auto" w:fill="FFFFFF"/>
        </w:rPr>
        <w:t>Are you the parent of a child or children in the following age groups?</w:t>
      </w:r>
    </w:p>
    <w:p w:rsidRPr="001A1FDC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Variable Label: </w:t>
      </w:r>
      <w:r w:rsidRPr="001A1FDC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CE2E68" w:rsidP="008B77AC" w:rsidRDefault="00CE2E68" w14:paraId="2C673F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CE2E68" w:rsidP="008B77AC" w:rsidRDefault="00CE2E68" w14:paraId="100877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A1FDC" w:rsidR="001A1FDC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13312D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60A631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1A1FDC" w:rsidR="001A1FDC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35523E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2F28D2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1A1FDC" w:rsidR="001A1FDC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32D4D4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29D78962" w14:textId="656B07CF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1A1FDC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1A1FD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1A1FDC" w:rsidR="001A1FDC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3764A9C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995443" w14:paraId="2BD32DC9" w14:textId="5C5FC6E3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5</w:t>
            </w:r>
            <w:r w:rsidRPr="001A1FDC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1A1FDC" w:rsidR="001A1FDC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3DB581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772A539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1A1FDC" w:rsidR="001A1FDC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6011AB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20E19F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1A1FDC" w:rsidR="001A1FDC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5F9D05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25DBF3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1A1FDC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52DFA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6A6B09F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1A1FDC" w:rsidR="0018589C" w:rsidP="00C77D1E" w:rsidRDefault="0018589C" w14:paraId="172CFEA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1A1FDC" w:rsidR="00C77D1E" w:rsidP="00C77D1E" w:rsidRDefault="00C77D1E" w14:paraId="37369623" w14:textId="7A61DB7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A1FDC">
        <w:rPr>
          <w:rFonts w:eastAsia="Times New Roman"/>
          <w:b/>
          <w:bCs/>
          <w:color w:val="auto"/>
        </w:rPr>
        <w:t>// Page Break //</w:t>
      </w:r>
      <w:r w:rsidRPr="001A1FDC">
        <w:rPr>
          <w:rFonts w:eastAsia="Times New Roman"/>
          <w:color w:val="auto"/>
        </w:rPr>
        <w:t> </w:t>
      </w:r>
    </w:p>
    <w:p w:rsidRPr="001A1FDC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1A1FDC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//BASE: Parent=</w:t>
      </w:r>
      <w:r w:rsidRPr="001A1FDC" w:rsidR="00CF2039">
        <w:rPr>
          <w:rFonts w:asciiTheme="minorHAnsi" w:hAnsiTheme="minorHAnsi" w:cstheme="minorHAnsi"/>
          <w:b/>
          <w:color w:val="auto"/>
        </w:rPr>
        <w:t>4</w:t>
      </w:r>
      <w:r w:rsidRPr="001A1FDC">
        <w:rPr>
          <w:rFonts w:asciiTheme="minorHAnsi" w:hAnsiTheme="minorHAnsi" w:cstheme="minorHAnsi"/>
          <w:b/>
          <w:color w:val="auto"/>
        </w:rPr>
        <w:t>-6//</w:t>
      </w:r>
    </w:p>
    <w:p w:rsidRPr="001A1FDC" w:rsidR="00CE2E68" w:rsidP="008B77AC" w:rsidRDefault="00CE2E68" w14:paraId="33C1A025" w14:textId="4BC83242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Item #: </w:t>
      </w:r>
      <w:r w:rsidRPr="001A1FDC">
        <w:rPr>
          <w:rFonts w:asciiTheme="minorHAnsi" w:hAnsiTheme="minorHAnsi" w:cstheme="minorBidi"/>
          <w:color w:val="auto"/>
          <w:highlight w:val="yellow"/>
        </w:rPr>
        <w:t>Q</w:t>
      </w:r>
      <w:r w:rsidRPr="001A1FDC" w:rsidR="00874D4B">
        <w:rPr>
          <w:rFonts w:asciiTheme="minorHAnsi" w:hAnsiTheme="minorHAnsi" w:cstheme="minorBidi"/>
          <w:color w:val="auto"/>
          <w:highlight w:val="yellow"/>
        </w:rPr>
        <w:t>2</w:t>
      </w:r>
      <w:r w:rsidRPr="001A1FDC" w:rsidR="00044FB1">
        <w:rPr>
          <w:rFonts w:asciiTheme="minorHAnsi" w:hAnsiTheme="minorHAnsi" w:cstheme="minorBidi"/>
          <w:color w:val="auto"/>
          <w:highlight w:val="yellow"/>
        </w:rPr>
        <w:t>3</w:t>
      </w:r>
    </w:p>
    <w:p w:rsidRPr="001A1FDC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 grid</w:t>
      </w:r>
    </w:p>
    <w:p w:rsidRPr="001A1FDC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CE2E68" w:rsidP="001B1DC5" w:rsidRDefault="00CE2E68" w14:paraId="351E181B" w14:textId="77777777">
      <w:pPr>
        <w:pStyle w:val="Heading2"/>
        <w:rPr>
          <w:rStyle w:val="normaltextrun"/>
          <w:rFonts w:cstheme="minorBidi"/>
          <w:shd w:val="clear" w:color="auto" w:fill="FFFFFF"/>
        </w:rPr>
      </w:pPr>
      <w:r w:rsidRPr="001A1FDC">
        <w:rPr>
          <w:highlight w:val="yellow"/>
        </w:rPr>
        <w:t>child_vaxxed_2</w:t>
      </w:r>
      <w:r w:rsidRPr="001A1FDC">
        <w:t xml:space="preserve">. </w:t>
      </w:r>
      <w:r w:rsidRPr="001A1FDC">
        <w:rPr>
          <w:rStyle w:val="normaltextrun"/>
          <w:rFonts w:cstheme="minorBidi"/>
          <w:b w:val="0"/>
          <w:bCs/>
          <w:shd w:val="clear" w:color="auto" w:fill="FFFFFF"/>
        </w:rPr>
        <w:t>Has your child(ren) in the following age group(s) received a COVID-19 vaccine?</w:t>
      </w:r>
    </w:p>
    <w:p w:rsidRPr="001A1FDC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1A1FDC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1A1FD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1A1FDC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1A1FDC" w:rsidR="001A1FDC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A1FDC" w:rsidR="00CE2E68" w:rsidP="008B77AC" w:rsidRDefault="00CE2E68" w14:paraId="55D04A56" w14:textId="43B6AC0A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1A1FDC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A1FDC" w:rsidR="00CE2E68" w:rsidP="008B77AC" w:rsidRDefault="001B3916" w14:paraId="32C0B1F7" w14:textId="11B8B41F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CE2E68" w:rsidP="008B77AC" w:rsidRDefault="001B3916" w14:paraId="257819B6" w14:textId="6E66D02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1A1FDC" w:rsidR="001A1FDC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0630760A" w14:textId="2CC7911B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A1FDC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0C2D14DC" w14:textId="4219EF14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1A1FDC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1A1FDC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1A1FDC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3885EA61" w14:textId="40E905C4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child_vaxxed_</w:t>
            </w:r>
            <w:r w:rsidRPr="001A1FD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1A1FDC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1A1FDC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1A1FDC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1A1FDC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1A1FDC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1A1FD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1A1FDC" w:rsidR="001A1FDC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29A6B21C" w14:textId="1731F694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1A1FDC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7B0BA2D3" w14:textId="145A5478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1A1FDC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087283DF" w14:textId="0DB842F0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child_vaxxed_</w:t>
            </w:r>
            <w:r w:rsidRPr="001A1FD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1A1FDC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1A1FDC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3FC8AD7E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A1FDC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10B49178" w14:textId="11D7F3DB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1A1FDC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DB7AC0" w:rsidP="00DB7AC0" w:rsidRDefault="00DB7AC0" w14:paraId="7A3D6223" w14:textId="730B831C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child_vaxxed_</w:t>
            </w:r>
            <w:r w:rsidRPr="001A1FD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1A1FDC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1A1FDC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CE2E68" w:rsidP="008B77AC" w:rsidRDefault="00CE2E68" w14:paraId="7858A1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CE2E68" w:rsidP="008B77AC" w:rsidRDefault="00CE2E68" w14:paraId="7B41304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A1FDC" w:rsidR="001A1FDC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13FFBF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5557ECC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1A1FDC" w:rsidR="001A1FDC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5A3A297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04553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1A1FDC" w:rsidR="001A1FDC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11DA66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028C51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 xml:space="preserve">Yes, has received all of the required shots </w:t>
            </w:r>
          </w:p>
        </w:tc>
      </w:tr>
      <w:tr w:rsidRPr="001A1FDC" w:rsidR="001A1FDC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4AA384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CE2E68" w:rsidP="008B77AC" w:rsidRDefault="00CE2E68" w14:paraId="7E31F3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A1FDC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48535B" w:rsidP="008B77AC" w:rsidRDefault="0048535B" w14:paraId="33F8E680" w14:textId="6D3BCBC3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48535B" w:rsidP="008B77AC" w:rsidRDefault="0048535B" w14:paraId="6EAF7CDC" w14:textId="3D75DD6B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1A1FDC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9D6C55" w:rsidP="00B45812" w:rsidRDefault="009D6C55" w14:paraId="7A01DB12" w14:textId="289B2BA2">
      <w:pPr>
        <w:rPr>
          <w:rFonts w:cstheme="minorHAnsi"/>
          <w:b/>
          <w:color w:val="auto"/>
        </w:rPr>
      </w:pPr>
    </w:p>
    <w:p w:rsidRPr="001A1FDC" w:rsidR="003A2164" w:rsidP="003A2164" w:rsidRDefault="003A2164" w14:paraId="7CF756A4" w14:textId="1E30C632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 xml:space="preserve">//BASE: </w:t>
      </w:r>
      <w:r w:rsidRPr="001A1FDC" w:rsidR="00616DA3">
        <w:rPr>
          <w:rFonts w:asciiTheme="minorHAnsi" w:hAnsiTheme="minorHAnsi" w:cstheme="minorHAnsi"/>
          <w:b/>
          <w:color w:val="auto"/>
        </w:rPr>
        <w:t>child_v</w:t>
      </w:r>
      <w:r w:rsidRPr="001A1FDC" w:rsidR="003557F9">
        <w:rPr>
          <w:rFonts w:asciiTheme="minorHAnsi" w:hAnsiTheme="minorHAnsi" w:cstheme="minorHAnsi"/>
          <w:b/>
          <w:color w:val="auto"/>
        </w:rPr>
        <w:t>axxed_2_5=2 AND/OR</w:t>
      </w:r>
      <w:r w:rsidRPr="001A1FDC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1A1FDC">
        <w:rPr>
          <w:rFonts w:asciiTheme="minorHAnsi" w:hAnsiTheme="minorHAnsi" w:cstheme="minorHAnsi"/>
          <w:b/>
          <w:color w:val="auto"/>
        </w:rPr>
        <w:t>//</w:t>
      </w:r>
    </w:p>
    <w:p w:rsidRPr="001A1FDC" w:rsidR="003A2164" w:rsidP="003A2164" w:rsidRDefault="003A2164" w14:paraId="37C3CCC3" w14:textId="5A3CDEF9">
      <w:pPr>
        <w:rPr>
          <w:rFonts w:asciiTheme="minorHAnsi" w:hAnsiTheme="minorHAnsi" w:cstheme="minorBidi"/>
          <w:color w:val="auto"/>
          <w:highlight w:val="yellow"/>
        </w:rPr>
      </w:pPr>
      <w:r w:rsidRPr="001A1FDC">
        <w:rPr>
          <w:rFonts w:asciiTheme="minorHAnsi" w:hAnsiTheme="minorHAnsi" w:cstheme="minorBidi"/>
          <w:b/>
          <w:color w:val="auto"/>
        </w:rPr>
        <w:t xml:space="preserve">Item #: </w:t>
      </w:r>
      <w:r w:rsidRPr="001A1FDC" w:rsidR="00D82D38">
        <w:rPr>
          <w:rFonts w:asciiTheme="minorHAnsi" w:hAnsiTheme="minorHAnsi" w:cstheme="minorBidi"/>
          <w:color w:val="auto"/>
          <w:highlight w:val="yellow"/>
        </w:rPr>
        <w:t>Q</w:t>
      </w:r>
      <w:r w:rsidRPr="001A1FDC" w:rsidR="00874D4B">
        <w:rPr>
          <w:rFonts w:asciiTheme="minorHAnsi" w:hAnsiTheme="minorHAnsi" w:cstheme="minorBidi"/>
          <w:color w:val="auto"/>
          <w:highlight w:val="yellow"/>
        </w:rPr>
        <w:t>2</w:t>
      </w:r>
      <w:r w:rsidRPr="001A1FDC" w:rsidR="00044FB1">
        <w:rPr>
          <w:rFonts w:asciiTheme="minorHAnsi" w:hAnsiTheme="minorHAnsi" w:cstheme="minorBidi"/>
          <w:color w:val="auto"/>
          <w:highlight w:val="yellow"/>
        </w:rPr>
        <w:t>4</w:t>
      </w:r>
    </w:p>
    <w:p w:rsidRPr="001A1FDC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Question Type</w:t>
      </w:r>
      <w:r w:rsidRPr="001A1FDC">
        <w:rPr>
          <w:rFonts w:asciiTheme="minorHAnsi" w:hAnsiTheme="minorHAnsi" w:cstheme="minorHAnsi"/>
          <w:color w:val="auto"/>
        </w:rPr>
        <w:t>:</w:t>
      </w:r>
      <w:r w:rsidRPr="001A1FDC">
        <w:rPr>
          <w:rFonts w:asciiTheme="minorHAnsi" w:hAnsiTheme="minorHAnsi" w:cstheme="minorHAnsi"/>
          <w:b/>
          <w:color w:val="auto"/>
        </w:rPr>
        <w:t xml:space="preserve"> </w:t>
      </w:r>
      <w:r w:rsidRPr="001A1FDC">
        <w:rPr>
          <w:rFonts w:asciiTheme="minorHAnsi" w:hAnsiTheme="minorHAnsi" w:cstheme="minorHAnsi"/>
          <w:color w:val="auto"/>
        </w:rPr>
        <w:t>Single punch grid</w:t>
      </w:r>
    </w:p>
    <w:p w:rsidRPr="001A1FDC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1A1FD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A1FDC" w:rsidR="003A2164" w:rsidP="004E4E83" w:rsidRDefault="003A2164" w14:paraId="53C39712" w14:textId="38D63C0A">
      <w:pPr>
        <w:pStyle w:val="Heading2"/>
        <w:rPr>
          <w:rStyle w:val="normaltextrun"/>
          <w:rFonts w:cstheme="minorBidi"/>
          <w:shd w:val="clear" w:color="auto" w:fill="FFFFFF"/>
        </w:rPr>
      </w:pPr>
      <w:r w:rsidRPr="001A1FDC">
        <w:rPr>
          <w:highlight w:val="yellow"/>
        </w:rPr>
        <w:t>child_boosted</w:t>
      </w:r>
      <w:r w:rsidRPr="001A1FDC">
        <w:t xml:space="preserve">. </w:t>
      </w:r>
      <w:r w:rsidRPr="001A1FDC">
        <w:rPr>
          <w:rStyle w:val="normaltextrun"/>
          <w:rFonts w:cstheme="minorBidi"/>
          <w:b w:val="0"/>
          <w:bCs/>
          <w:shd w:val="clear" w:color="auto" w:fill="FFFFFF"/>
        </w:rPr>
        <w:t>Has your child(ren) in the following age group(s) received a COVID-19 vaccine booster shot?</w:t>
      </w:r>
    </w:p>
    <w:p w:rsidRPr="001A1FDC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1A1FDC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1A1FD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1A1FDC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1A1FDC" w:rsidR="001A1FDC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A1FDC" w:rsidR="003A2164" w:rsidP="00C6178D" w:rsidRDefault="003A2164" w14:paraId="0F5B124C" w14:textId="5ADA6965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1A1FDC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A1FDC" w:rsidR="003A2164" w:rsidP="00C6178D" w:rsidRDefault="001408AC" w14:paraId="33D99998" w14:textId="0299D78B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C6178D" w:rsidRDefault="001408AC" w14:paraId="3DE62799" w14:textId="02CCA67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1A1FDC" w:rsidR="001A1FDC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3A2164" w:rsidRDefault="003A2164" w14:paraId="4189E815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A1FDC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3A2164" w:rsidRDefault="003A2164" w14:paraId="62993CC0" w14:textId="7519DD6B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1A1FDC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1A1FDC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1A1FDC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1A1FD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1A1FDC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1A1FDC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3A2164" w:rsidRDefault="003A2164" w14:paraId="2BBC8A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1A1FDC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1A1FDC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1A1FDC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3A2164" w:rsidRDefault="003A2164" w14:paraId="7B241BB9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A1FDC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3A2164" w:rsidRDefault="003A2164" w14:paraId="334893F3" w14:textId="5D9B40F5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1A1FDC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1A1FDC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1A1FDC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1A1FD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1A1FDC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1FDC" w:rsidR="003A2164" w:rsidP="003A2164" w:rsidRDefault="003A2164" w14:paraId="0260A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1A1FDC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1A1FDC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1A1FDC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1A1FDC" w:rsidR="001A1FDC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3A2164" w:rsidP="000F4D17" w:rsidRDefault="003A2164" w14:paraId="7FFBD15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A1FDC" w:rsidR="003A2164" w:rsidP="000F4D17" w:rsidRDefault="003A2164" w14:paraId="7A9BD20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A1FD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A1FDC" w:rsidR="001A1FDC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19F954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0D28C0B4" w14:textId="780D2AFB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1A1FDC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1A1FDC" w:rsidR="001A1FDC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068256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513BB0D4" w14:textId="35414CD6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1A1FDC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1A1FDC" w:rsidR="001A1FDC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5547E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43C6A3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A1FDC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72A89A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FDC" w:rsidR="003A2164" w:rsidP="000F4D17" w:rsidRDefault="003A2164" w14:paraId="49305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A1FD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1A1FDC" w:rsidR="003A2164" w:rsidP="003A2164" w:rsidRDefault="003A2164" w14:paraId="5545538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A1FDC" w:rsidR="009D6C55" w:rsidP="009D6C55" w:rsidRDefault="009D6C55" w14:paraId="5F47E921" w14:textId="77777777">
      <w:pPr>
        <w:pStyle w:val="BodyText"/>
        <w:spacing w:after="0" w:line="240" w:lineRule="auto"/>
        <w:rPr>
          <w:rFonts w:cstheme="minorHAnsi"/>
          <w:b/>
        </w:rPr>
      </w:pPr>
      <w:r w:rsidRPr="001A1FDC">
        <w:rPr>
          <w:rFonts w:cstheme="minorHAnsi"/>
          <w:b/>
        </w:rPr>
        <w:t>// Page Break //</w:t>
      </w:r>
    </w:p>
    <w:p w:rsidRPr="001A1FDC" w:rsidR="00CF4510" w:rsidP="008B77AC" w:rsidRDefault="00CF4510" w14:paraId="6C650154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p w:rsidRPr="001A1FDC" w:rsidR="001C5C91" w:rsidP="001C5C91" w:rsidRDefault="001C5C91" w14:paraId="42D07BEE" w14:textId="77777777">
      <w:pPr>
        <w:rPr>
          <w:rFonts w:asciiTheme="minorHAnsi" w:hAnsiTheme="minorHAnsi" w:cstheme="minorBidi"/>
          <w:b/>
          <w:color w:val="auto"/>
        </w:rPr>
      </w:pPr>
      <w:r w:rsidRPr="001A1FDC">
        <w:rPr>
          <w:rFonts w:asciiTheme="minorHAnsi" w:hAnsiTheme="minorHAnsi" w:cstheme="minorBidi"/>
          <w:b/>
          <w:color w:val="auto"/>
        </w:rPr>
        <w:t>//BASE: All respondents//</w:t>
      </w:r>
    </w:p>
    <w:p w:rsidRPr="001A1FDC" w:rsidR="001C5C91" w:rsidP="001C5C91" w:rsidRDefault="001C5C91" w14:paraId="532F3027" w14:textId="44DC0DD1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1A1FDC">
        <w:rPr>
          <w:rFonts w:eastAsia="Times New Roman" w:asciiTheme="minorHAnsi" w:hAnsiTheme="minorHAnsi" w:cstheme="minorBidi"/>
          <w:b/>
          <w:color w:val="auto"/>
        </w:rPr>
        <w:t>Item #: </w:t>
      </w:r>
      <w:r w:rsidRPr="001A1FDC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1A1FDC" w:rsidR="00802DF3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1A1FDC">
        <w:rPr>
          <w:rFonts w:eastAsia="Times New Roman" w:asciiTheme="minorHAnsi" w:hAnsiTheme="minorHAnsi" w:cstheme="minorHAnsi"/>
          <w:color w:val="auto"/>
        </w:rPr>
        <w:br/>
      </w:r>
      <w:r w:rsidRPr="001A1FDC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1A1FDC">
        <w:rPr>
          <w:rFonts w:eastAsia="Times New Roman" w:asciiTheme="minorHAnsi" w:hAnsiTheme="minorHAnsi" w:cstheme="minorBidi"/>
          <w:color w:val="auto"/>
        </w:rPr>
        <w:t>:</w:t>
      </w:r>
      <w:r w:rsidRPr="001A1FDC">
        <w:rPr>
          <w:rFonts w:eastAsia="Times New Roman" w:asciiTheme="minorHAnsi" w:hAnsiTheme="minorHAnsi" w:cstheme="minorBidi"/>
          <w:b/>
          <w:color w:val="auto"/>
        </w:rPr>
        <w:t> </w:t>
      </w:r>
      <w:r w:rsidRPr="001A1FDC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1A1FDC" w:rsidR="00BB65F2" w:rsidP="00BB65F2" w:rsidRDefault="001C5C91" w14:paraId="219004D8" w14:textId="77777777">
      <w:pPr>
        <w:rPr>
          <w:b/>
          <w:bCs/>
          <w:color w:val="auto"/>
        </w:rPr>
      </w:pPr>
      <w:r w:rsidRPr="001A1FDC">
        <w:rPr>
          <w:b/>
          <w:bCs/>
          <w:color w:val="auto"/>
        </w:rPr>
        <w:t>// Soft Prompt: “We would like your response to this question.”// </w:t>
      </w:r>
    </w:p>
    <w:p w:rsidRPr="001A1FDC" w:rsidR="001C5C91" w:rsidP="00BB65F2" w:rsidRDefault="001C5C91" w14:paraId="301F3B97" w14:textId="4BD6EF9E">
      <w:pPr>
        <w:pStyle w:val="Heading2"/>
      </w:pPr>
      <w:r w:rsidRPr="001A1FDC">
        <w:rPr>
          <w:shd w:val="clear" w:color="auto" w:fill="00FF00"/>
        </w:rPr>
        <w:t>ptn_w</w:t>
      </w:r>
      <w:r w:rsidRPr="001A1FDC" w:rsidR="00362686">
        <w:rPr>
          <w:shd w:val="clear" w:color="auto" w:fill="00FF00"/>
        </w:rPr>
        <w:t>5</w:t>
      </w:r>
      <w:r w:rsidRPr="001A1FDC" w:rsidR="006179C1">
        <w:rPr>
          <w:shd w:val="clear" w:color="auto" w:fill="00FF00"/>
        </w:rPr>
        <w:t>5</w:t>
      </w:r>
      <w:r w:rsidRPr="001A1FDC">
        <w:rPr>
          <w:shd w:val="clear" w:color="auto" w:fill="00FF00"/>
        </w:rPr>
        <w:t>.</w:t>
      </w:r>
      <w:r w:rsidRPr="001A1FDC" w:rsidR="00327A5E">
        <w:t xml:space="preserve"> </w:t>
      </w:r>
      <w:r w:rsidRPr="001A1FDC">
        <w:rPr>
          <w:b w:val="0"/>
          <w:bCs/>
        </w:rPr>
        <w:t>We are interested in your opinion of a few messages about COVID-19 vaccines or boosters.</w:t>
      </w:r>
    </w:p>
    <w:p w:rsidRPr="001A1FDC" w:rsidR="001C5C91" w:rsidP="001C5C91" w:rsidRDefault="001C5C91" w14:paraId="393DD610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1A1FDC" w:rsidR="001C5C91" w:rsidP="001C5C91" w:rsidRDefault="001C5C91" w14:paraId="144A0539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1A1FDC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1A1FDC" w:rsidR="001C5C91" w:rsidP="001C5C91" w:rsidRDefault="001C5C91" w14:paraId="76B71446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1A1FDC">
        <w:rPr>
          <w:rFonts w:eastAsia="Times New Roman" w:asciiTheme="minorHAnsi" w:hAnsiTheme="minorHAnsi" w:cstheme="minorBidi"/>
          <w:color w:val="auto"/>
        </w:rPr>
        <w:t> </w:t>
      </w:r>
    </w:p>
    <w:p w:rsidRPr="001A1FDC" w:rsidR="001C5C91" w:rsidP="001C5C91" w:rsidRDefault="001C5C91" w14:paraId="6891C6F3" w14:textId="77777777">
      <w:pPr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1A1FDC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1A1FDC" w:rsidR="001C5C91" w:rsidP="001C5C91" w:rsidRDefault="001C5C91" w14:paraId="3B8A4C7E" w14:textId="7777777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1A1FDC" w:rsidR="001C5C91" w:rsidP="001C5C91" w:rsidRDefault="001C5C91" w14:paraId="43A54D0C" w14:textId="77777777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1A1FDC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1A1FDC" w:rsidR="001A1FDC" w:rsidTr="08309A6C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1A1FDC" w:rsidR="001C5C91" w:rsidP="00C3322E" w:rsidRDefault="001C5C91" w14:paraId="3789A5F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1A1FD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1A1FDC" w:rsidR="001C5C91" w:rsidP="00C3322E" w:rsidRDefault="001C5C91" w14:paraId="36AFED90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1A1FD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1A1FDC" w:rsidR="001C5C91" w:rsidP="00C3322E" w:rsidRDefault="001C5C91" w14:paraId="16396D14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1A1FD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1A1FDC" w:rsidR="001A1FDC" w:rsidTr="08309A6C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1A1FDC" w:rsidR="00745864" w:rsidP="00745864" w:rsidRDefault="00745864" w14:paraId="7328838B" w14:textId="1752880C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4"/>
            <w:bookmarkStart w:name="_Hlk90404391" w:id="5"/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1A1FDC" w:rsidR="00745864" w:rsidP="005B1DEF" w:rsidRDefault="00E502B0" w14:paraId="744B50CC" w14:textId="752B8B5E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COVID vaccines help prevent severe illness, hospitalization, and death, and a booster gives you an extra layer of protection.</w:t>
            </w:r>
          </w:p>
        </w:tc>
        <w:tc>
          <w:tcPr>
            <w:tcW w:w="2201" w:type="dxa"/>
            <w:shd w:val="clear" w:color="auto" w:fill="auto"/>
            <w:hideMark/>
          </w:tcPr>
          <w:p w:rsidRPr="001A1FDC" w:rsidR="00745864" w:rsidP="001637D4" w:rsidRDefault="00745864" w14:paraId="08679222" w14:textId="6E441D1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1A1FDC" w:rsidR="0080592E">
              <w:rPr>
                <w:rFonts w:eastAsia="Times New Roman" w:asciiTheme="minorHAnsi" w:hAnsiTheme="minorHAnsi" w:cstheme="minorBidi"/>
                <w:color w:val="auto"/>
              </w:rPr>
              <w:t>Extra layer of protection</w:t>
            </w:r>
          </w:p>
        </w:tc>
      </w:tr>
      <w:tr w:rsidRPr="001A1FDC" w:rsidR="001A1FDC" w:rsidTr="08309A6C" w14:paraId="135A70CA" w14:textId="77777777">
        <w:trPr>
          <w:trHeight w:val="215"/>
        </w:trPr>
        <w:tc>
          <w:tcPr>
            <w:tcW w:w="2110" w:type="dxa"/>
            <w:shd w:val="clear" w:color="auto" w:fill="auto"/>
          </w:tcPr>
          <w:p w:rsidRPr="001A1FDC" w:rsidR="006A65C5" w:rsidP="00745864" w:rsidRDefault="006A65C5" w14:paraId="568AE7EF" w14:textId="076195C1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</w:pPr>
            <w:bookmarkStart w:name="_Hlk90404445" w:id="6"/>
            <w:bookmarkEnd w:id="4"/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ptn_w55_2</w:t>
            </w:r>
          </w:p>
        </w:tc>
        <w:tc>
          <w:tcPr>
            <w:tcW w:w="4989" w:type="dxa"/>
            <w:shd w:val="clear" w:color="auto" w:fill="auto"/>
          </w:tcPr>
          <w:p w:rsidRPr="001A1FDC" w:rsidR="006A65C5" w:rsidP="00917135" w:rsidRDefault="00D67BD9" w14:paraId="29F09092" w14:textId="64D0B0F7">
            <w:pPr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color w:val="auto"/>
              </w:rPr>
              <w:t>50 million adults in the U.S. have not had a wellness exam in the last year</w:t>
            </w:r>
            <w:r w:rsidRPr="001A1FDC" w:rsidR="002D42C9">
              <w:rPr>
                <w:color w:val="auto"/>
              </w:rPr>
              <w:t xml:space="preserve">. These adults may have </w:t>
            </w:r>
            <w:r w:rsidRPr="001A1FDC" w:rsidR="00B71144">
              <w:rPr>
                <w:color w:val="auto"/>
              </w:rPr>
              <w:t>undetected</w:t>
            </w:r>
            <w:r w:rsidRPr="001A1FDC" w:rsidR="00EA4FE0">
              <w:rPr>
                <w:color w:val="auto"/>
              </w:rPr>
              <w:t xml:space="preserve"> conditions </w:t>
            </w:r>
            <w:r w:rsidRPr="001A1FDC">
              <w:rPr>
                <w:color w:val="auto"/>
              </w:rPr>
              <w:t>such as high blood pressure or diabetes</w:t>
            </w:r>
            <w:r w:rsidRPr="001A1FDC" w:rsidR="00333BC4">
              <w:rPr>
                <w:color w:val="auto"/>
              </w:rPr>
              <w:t>, putting them at higher risk for severe COVID if they aren’t vaccinated</w:t>
            </w:r>
            <w:r w:rsidRPr="001A1FDC">
              <w:rPr>
                <w:color w:val="auto"/>
              </w:rPr>
              <w:t xml:space="preserve">. </w:t>
            </w:r>
          </w:p>
        </w:tc>
        <w:tc>
          <w:tcPr>
            <w:tcW w:w="2201" w:type="dxa"/>
            <w:shd w:val="clear" w:color="auto" w:fill="auto"/>
          </w:tcPr>
          <w:p w:rsidRPr="001A1FDC" w:rsidR="006A65C5" w:rsidP="00745864" w:rsidRDefault="000F6AD4" w14:paraId="0CE6F53A" w14:textId="0B26677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ptn_w55_2:  High blood pressure</w:t>
            </w:r>
          </w:p>
        </w:tc>
      </w:tr>
      <w:tr w:rsidRPr="001A1FDC" w:rsidR="001A1FDC" w:rsidTr="08309A6C" w14:paraId="2D7074D9" w14:textId="77777777">
        <w:tc>
          <w:tcPr>
            <w:tcW w:w="2110" w:type="dxa"/>
            <w:shd w:val="clear" w:color="auto" w:fill="auto"/>
            <w:hideMark/>
          </w:tcPr>
          <w:p w:rsidRPr="001A1FDC" w:rsidR="00745864" w:rsidP="00745864" w:rsidRDefault="00745864" w14:paraId="3447039A" w14:textId="696E9B55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7"/>
            <w:bookmarkEnd w:id="6"/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1A1FDC" w:rsidR="00745864" w:rsidP="00E03733" w:rsidRDefault="00ED351E" w14:paraId="236206BC" w14:textId="557F2775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Recent studies have found serious increases in the risk for many kinds of cardiovascular disease in COVID survivors,</w:t>
            </w:r>
            <w:r w:rsidRPr="001A1FDC" w:rsidR="002B3ECC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1A1FDC" w:rsidR="005A3DEA">
              <w:rPr>
                <w:rFonts w:eastAsia="Times New Roman" w:asciiTheme="minorHAnsi" w:hAnsiTheme="minorHAnsi" w:cstheme="minorBidi"/>
                <w:color w:val="auto"/>
              </w:rPr>
              <w:t xml:space="preserve">even </w:t>
            </w:r>
            <w:r w:rsidRPr="001A1FDC" w:rsidR="00990E8C">
              <w:rPr>
                <w:rFonts w:eastAsia="Times New Roman" w:asciiTheme="minorHAnsi" w:hAnsiTheme="minorHAnsi" w:cstheme="minorBidi"/>
                <w:color w:val="auto"/>
              </w:rPr>
              <w:t xml:space="preserve">in people who weren’t </w:t>
            </w:r>
            <w:r w:rsidRPr="001A1FDC" w:rsidR="00287DA1">
              <w:rPr>
                <w:rFonts w:eastAsia="Times New Roman" w:asciiTheme="minorHAnsi" w:hAnsiTheme="minorHAnsi" w:cstheme="minorBidi"/>
                <w:color w:val="auto"/>
              </w:rPr>
              <w:t xml:space="preserve">hospitalized with COVID. </w:t>
            </w:r>
          </w:p>
        </w:tc>
        <w:tc>
          <w:tcPr>
            <w:tcW w:w="2201" w:type="dxa"/>
            <w:shd w:val="clear" w:color="auto" w:fill="auto"/>
          </w:tcPr>
          <w:p w:rsidRPr="001A1FDC" w:rsidR="00745864" w:rsidP="00745864" w:rsidRDefault="00745864" w14:paraId="02A92155" w14:textId="5BF5D693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1A1FDC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1A1FDC" w:rsidR="0081789E">
              <w:rPr>
                <w:rFonts w:eastAsia="Times New Roman" w:asciiTheme="minorHAnsi" w:hAnsiTheme="minorHAnsi" w:cstheme="minorBidi"/>
                <w:color w:val="auto"/>
              </w:rPr>
              <w:t>Risk of cardiovascular disease</w:t>
            </w:r>
          </w:p>
        </w:tc>
      </w:tr>
      <w:tr w:rsidRPr="001A1FDC" w:rsidR="001A1FDC" w:rsidTr="08309A6C" w14:paraId="2B425067" w14:textId="77777777">
        <w:tc>
          <w:tcPr>
            <w:tcW w:w="2110" w:type="dxa"/>
            <w:shd w:val="clear" w:color="auto" w:fill="auto"/>
            <w:hideMark/>
          </w:tcPr>
          <w:p w:rsidRPr="001A1FDC" w:rsidR="00745864" w:rsidP="00745864" w:rsidRDefault="00745864" w14:paraId="4E3F80CD" w14:textId="56910369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8"/>
            <w:bookmarkEnd w:id="7"/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1A1FDC" w:rsidR="00745864" w:rsidP="08309A6C" w:rsidRDefault="00200BA9" w14:paraId="753D0C64" w14:textId="55820F39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If you've had your COVID booster, you're better protected against COVID than vaccinated people who haven't gotten a booster.</w:t>
            </w:r>
          </w:p>
        </w:tc>
        <w:tc>
          <w:tcPr>
            <w:tcW w:w="2201" w:type="dxa"/>
            <w:shd w:val="clear" w:color="auto" w:fill="auto"/>
          </w:tcPr>
          <w:p w:rsidRPr="001A1FDC" w:rsidR="00745864" w:rsidP="00745864" w:rsidRDefault="00745864" w14:paraId="421142F4" w14:textId="688B7A8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1A1FDC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1A1FDC" w:rsidR="007D64CF">
              <w:rPr>
                <w:rFonts w:eastAsia="Times New Roman" w:asciiTheme="minorHAnsi" w:hAnsiTheme="minorHAnsi" w:cstheme="minorBidi"/>
                <w:color w:val="auto"/>
              </w:rPr>
              <w:t>Booster is better</w:t>
            </w:r>
          </w:p>
        </w:tc>
      </w:tr>
      <w:tr w:rsidRPr="001A1FDC" w:rsidR="001A1FDC" w:rsidTr="08309A6C" w14:paraId="0C745D3A" w14:textId="77777777">
        <w:tc>
          <w:tcPr>
            <w:tcW w:w="2110" w:type="dxa"/>
            <w:shd w:val="clear" w:color="auto" w:fill="auto"/>
            <w:hideMark/>
          </w:tcPr>
          <w:p w:rsidRPr="001A1FDC" w:rsidR="00745864" w:rsidP="00745864" w:rsidRDefault="00745864" w14:paraId="2A133704" w14:textId="30755754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9"/>
            <w:bookmarkEnd w:id="8"/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5</w:t>
            </w:r>
            <w:r w:rsidRPr="001A1FD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1A1FDC" w:rsidR="00745864" w:rsidP="005B1DEF" w:rsidRDefault="0080592E" w14:paraId="3E3265C0" w14:textId="3A32866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Most children recover from COVID without getting very sick—but just like adults, even healthy children can get seriously ill from COVID, and they can end up in the hospital.</w:t>
            </w:r>
          </w:p>
        </w:tc>
        <w:tc>
          <w:tcPr>
            <w:tcW w:w="2201" w:type="dxa"/>
            <w:shd w:val="clear" w:color="auto" w:fill="auto"/>
          </w:tcPr>
          <w:p w:rsidRPr="001A1FDC" w:rsidR="00745864" w:rsidP="00745864" w:rsidRDefault="00745864" w14:paraId="2E7653AA" w14:textId="27A6337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1A1FDC" w:rsidR="006179C1">
              <w:rPr>
                <w:rFonts w:eastAsia="Times New Roman" w:asciiTheme="minorHAnsi" w:hAnsiTheme="minorHAnsi" w:cstheme="minorBidi"/>
                <w:color w:val="auto"/>
              </w:rPr>
              <w:t>5_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5:</w:t>
            </w:r>
            <w:r w:rsidRPr="001A1FDC" w:rsidR="0081789E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1A1FDC" w:rsidR="00601F13">
              <w:rPr>
                <w:rFonts w:eastAsia="Times New Roman" w:asciiTheme="minorHAnsi" w:hAnsiTheme="minorHAnsi" w:cstheme="minorBidi"/>
                <w:color w:val="auto"/>
              </w:rPr>
              <w:t>Even healthy kids</w:t>
            </w:r>
            <w:r w:rsidRPr="001A1FDC" w:rsidR="00307DB2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</w:p>
        </w:tc>
      </w:tr>
    </w:tbl>
    <w:bookmarkEnd w:id="5"/>
    <w:bookmarkEnd w:id="9"/>
    <w:p w:rsidRPr="001A1FDC" w:rsidR="001C5C91" w:rsidP="001C5C91" w:rsidRDefault="001C5C91" w14:paraId="672943F3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1A1FDC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A1FDC" w:rsidR="001A1FDC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1C5C91" w:rsidP="00C3322E" w:rsidRDefault="001C5C91" w14:paraId="35209ED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1C5C91" w:rsidP="00C3322E" w:rsidRDefault="001C5C91" w14:paraId="3F7B591B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1A1FD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1A1FDC" w:rsidR="001A1FDC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1C5C91" w:rsidP="00C3322E" w:rsidRDefault="001C5C91" w14:paraId="3FA15D53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1C5C91" w:rsidP="00C3322E" w:rsidRDefault="001C5C91" w14:paraId="2C8614CB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1A1FDC" w:rsidR="001A1FDC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1C5C91" w:rsidP="00C3322E" w:rsidRDefault="001C5C91" w14:paraId="3F3AE9A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1A1FDC" w:rsidR="001C5C91" w:rsidP="00C3322E" w:rsidRDefault="001C5C91" w14:paraId="52238F6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1A1FDC" w:rsidR="001A1FDC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1C5C91" w:rsidP="00C3322E" w:rsidRDefault="001C5C91" w14:paraId="3BA857E9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1C5C91" w:rsidP="00C3322E" w:rsidRDefault="001C5C91" w14:paraId="444146C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1A1FDC" w:rsidR="001A1FDC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1C5C91" w:rsidP="00C3322E" w:rsidRDefault="001C5C91" w14:paraId="33669151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1A1FDC" w:rsidR="001C5C91" w:rsidP="00C3322E" w:rsidRDefault="001C5C91" w14:paraId="00E1961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1A1FDC" w:rsidR="001A1FDC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A1FDC" w:rsidR="001C5C91" w:rsidP="00C3322E" w:rsidRDefault="001C5C91" w14:paraId="1E762BAE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A1FDC" w:rsidR="001C5C91" w:rsidP="00C3322E" w:rsidRDefault="001C5C91" w14:paraId="367673D9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1A1FDC" w:rsidR="001A1FDC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A1FDC" w:rsidR="001C5C91" w:rsidP="00C3322E" w:rsidRDefault="001C5C91" w14:paraId="3A298166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1A1FDC" w:rsidR="001C5C91" w:rsidP="00C3322E" w:rsidRDefault="001C5C91" w14:paraId="6555EE82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1A1FDC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1A1FDC" w:rsidR="001C5C91" w:rsidP="00455D94" w:rsidRDefault="001C5C91" w14:paraId="48E49031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sectPr w:rsidRPr="001A1FDC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CC9A" w14:textId="77777777" w:rsidR="00AE3A41" w:rsidRDefault="00AE3A41" w:rsidP="009C7842">
      <w:r>
        <w:separator/>
      </w:r>
    </w:p>
  </w:endnote>
  <w:endnote w:type="continuationSeparator" w:id="0">
    <w:p w14:paraId="771EA693" w14:textId="77777777" w:rsidR="00AE3A41" w:rsidRDefault="00AE3A41" w:rsidP="009C7842">
      <w:r>
        <w:continuationSeparator/>
      </w:r>
    </w:p>
  </w:endnote>
  <w:endnote w:type="continuationNotice" w:id="1">
    <w:p w14:paraId="293007F5" w14:textId="77777777" w:rsidR="00AE3A41" w:rsidRDefault="00AE3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6C88" w14:textId="77777777" w:rsidR="00AE3A41" w:rsidRDefault="00AE3A41" w:rsidP="009C7842">
      <w:r>
        <w:separator/>
      </w:r>
    </w:p>
  </w:footnote>
  <w:footnote w:type="continuationSeparator" w:id="0">
    <w:p w14:paraId="34A0701C" w14:textId="77777777" w:rsidR="00AE3A41" w:rsidRDefault="00AE3A41" w:rsidP="009C7842">
      <w:r>
        <w:continuationSeparator/>
      </w:r>
    </w:p>
  </w:footnote>
  <w:footnote w:type="continuationNotice" w:id="1">
    <w:p w14:paraId="4BA05CEB" w14:textId="77777777" w:rsidR="00AE3A41" w:rsidRDefault="00AE3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2C79CD8D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66A"/>
    <w:rsid w:val="000007C7"/>
    <w:rsid w:val="0000092D"/>
    <w:rsid w:val="00000B53"/>
    <w:rsid w:val="00000CA0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989"/>
    <w:rsid w:val="000069A5"/>
    <w:rsid w:val="00006A13"/>
    <w:rsid w:val="00006BEE"/>
    <w:rsid w:val="00006EEC"/>
    <w:rsid w:val="00006F64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A2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4EC4"/>
    <w:rsid w:val="0002534C"/>
    <w:rsid w:val="00025650"/>
    <w:rsid w:val="0002589B"/>
    <w:rsid w:val="0002595E"/>
    <w:rsid w:val="00025B60"/>
    <w:rsid w:val="00025D0C"/>
    <w:rsid w:val="00026089"/>
    <w:rsid w:val="000260E9"/>
    <w:rsid w:val="00026203"/>
    <w:rsid w:val="00026398"/>
    <w:rsid w:val="000263EE"/>
    <w:rsid w:val="00026850"/>
    <w:rsid w:val="00026D65"/>
    <w:rsid w:val="00026E56"/>
    <w:rsid w:val="00026E9F"/>
    <w:rsid w:val="000272AE"/>
    <w:rsid w:val="00027613"/>
    <w:rsid w:val="00027731"/>
    <w:rsid w:val="00027F49"/>
    <w:rsid w:val="000307E0"/>
    <w:rsid w:val="0003080D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29E"/>
    <w:rsid w:val="000336EB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4F6"/>
    <w:rsid w:val="00040500"/>
    <w:rsid w:val="0004076A"/>
    <w:rsid w:val="000407C3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333"/>
    <w:rsid w:val="000459AC"/>
    <w:rsid w:val="000459E9"/>
    <w:rsid w:val="00045AF8"/>
    <w:rsid w:val="00045BED"/>
    <w:rsid w:val="00045DDB"/>
    <w:rsid w:val="00045DDC"/>
    <w:rsid w:val="00045FBB"/>
    <w:rsid w:val="0004668E"/>
    <w:rsid w:val="0004674B"/>
    <w:rsid w:val="000468E1"/>
    <w:rsid w:val="00046931"/>
    <w:rsid w:val="00046AD0"/>
    <w:rsid w:val="00046E56"/>
    <w:rsid w:val="00046F59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385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949"/>
    <w:rsid w:val="0005795D"/>
    <w:rsid w:val="00057D65"/>
    <w:rsid w:val="00060273"/>
    <w:rsid w:val="0006087C"/>
    <w:rsid w:val="00060CB3"/>
    <w:rsid w:val="00061485"/>
    <w:rsid w:val="00061812"/>
    <w:rsid w:val="00061885"/>
    <w:rsid w:val="00061C78"/>
    <w:rsid w:val="00061D7A"/>
    <w:rsid w:val="00061EBB"/>
    <w:rsid w:val="00062480"/>
    <w:rsid w:val="00062974"/>
    <w:rsid w:val="00062B46"/>
    <w:rsid w:val="00062DA5"/>
    <w:rsid w:val="00062E97"/>
    <w:rsid w:val="000631FF"/>
    <w:rsid w:val="00063372"/>
    <w:rsid w:val="00063624"/>
    <w:rsid w:val="000638F2"/>
    <w:rsid w:val="000639E2"/>
    <w:rsid w:val="00063B10"/>
    <w:rsid w:val="00063B72"/>
    <w:rsid w:val="00063CEB"/>
    <w:rsid w:val="00063E0A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688"/>
    <w:rsid w:val="00067C45"/>
    <w:rsid w:val="00070090"/>
    <w:rsid w:val="00070145"/>
    <w:rsid w:val="000705B4"/>
    <w:rsid w:val="00070B78"/>
    <w:rsid w:val="00070DA7"/>
    <w:rsid w:val="00071A8B"/>
    <w:rsid w:val="00071B45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6EC9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0E12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87"/>
    <w:rsid w:val="0008290D"/>
    <w:rsid w:val="00082A75"/>
    <w:rsid w:val="00082A8D"/>
    <w:rsid w:val="00082B14"/>
    <w:rsid w:val="00082B6E"/>
    <w:rsid w:val="00082D3B"/>
    <w:rsid w:val="00082ED8"/>
    <w:rsid w:val="00082F71"/>
    <w:rsid w:val="00083138"/>
    <w:rsid w:val="0008316B"/>
    <w:rsid w:val="000831AA"/>
    <w:rsid w:val="00083B89"/>
    <w:rsid w:val="00083C4E"/>
    <w:rsid w:val="00083CA9"/>
    <w:rsid w:val="00083DD0"/>
    <w:rsid w:val="00083F97"/>
    <w:rsid w:val="00083FB6"/>
    <w:rsid w:val="000840B2"/>
    <w:rsid w:val="000840E1"/>
    <w:rsid w:val="00084151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DFF"/>
    <w:rsid w:val="00090FA9"/>
    <w:rsid w:val="000912CF"/>
    <w:rsid w:val="0009176B"/>
    <w:rsid w:val="00091937"/>
    <w:rsid w:val="00091ADF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7B1"/>
    <w:rsid w:val="00096B71"/>
    <w:rsid w:val="00096DDF"/>
    <w:rsid w:val="000971E9"/>
    <w:rsid w:val="00097317"/>
    <w:rsid w:val="000978A8"/>
    <w:rsid w:val="00097A35"/>
    <w:rsid w:val="00097B97"/>
    <w:rsid w:val="00097CDB"/>
    <w:rsid w:val="00097E2F"/>
    <w:rsid w:val="00097F57"/>
    <w:rsid w:val="000A00AB"/>
    <w:rsid w:val="000A083E"/>
    <w:rsid w:val="000A0927"/>
    <w:rsid w:val="000A093A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54C"/>
    <w:rsid w:val="000A466B"/>
    <w:rsid w:val="000A471D"/>
    <w:rsid w:val="000A4B2D"/>
    <w:rsid w:val="000A4BED"/>
    <w:rsid w:val="000A4CEC"/>
    <w:rsid w:val="000A4D7F"/>
    <w:rsid w:val="000A4FA2"/>
    <w:rsid w:val="000A5607"/>
    <w:rsid w:val="000A5723"/>
    <w:rsid w:val="000A57CE"/>
    <w:rsid w:val="000A5B14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F9F"/>
    <w:rsid w:val="000B30F1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4F22"/>
    <w:rsid w:val="000B504B"/>
    <w:rsid w:val="000B5198"/>
    <w:rsid w:val="000B5244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BAB"/>
    <w:rsid w:val="000B6C10"/>
    <w:rsid w:val="000B6D78"/>
    <w:rsid w:val="000B7115"/>
    <w:rsid w:val="000B71D6"/>
    <w:rsid w:val="000B76E3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7EC"/>
    <w:rsid w:val="000C58BD"/>
    <w:rsid w:val="000C59A9"/>
    <w:rsid w:val="000C59EB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82F"/>
    <w:rsid w:val="000D09C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442"/>
    <w:rsid w:val="000D6596"/>
    <w:rsid w:val="000D6A5F"/>
    <w:rsid w:val="000D72EF"/>
    <w:rsid w:val="000D7507"/>
    <w:rsid w:val="000D7AF9"/>
    <w:rsid w:val="000D7C75"/>
    <w:rsid w:val="000D7C92"/>
    <w:rsid w:val="000E0571"/>
    <w:rsid w:val="000E0840"/>
    <w:rsid w:val="000E0977"/>
    <w:rsid w:val="000E09E8"/>
    <w:rsid w:val="000E0A09"/>
    <w:rsid w:val="000E0A31"/>
    <w:rsid w:val="000E0CDF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82C"/>
    <w:rsid w:val="000E38D3"/>
    <w:rsid w:val="000E3993"/>
    <w:rsid w:val="000E3A23"/>
    <w:rsid w:val="000E3AE7"/>
    <w:rsid w:val="000E3BE8"/>
    <w:rsid w:val="000E3C31"/>
    <w:rsid w:val="000E3C44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F24"/>
    <w:rsid w:val="000F0F72"/>
    <w:rsid w:val="000F13A2"/>
    <w:rsid w:val="000F13ED"/>
    <w:rsid w:val="000F1593"/>
    <w:rsid w:val="000F15B1"/>
    <w:rsid w:val="000F1A19"/>
    <w:rsid w:val="000F1ABA"/>
    <w:rsid w:val="000F2441"/>
    <w:rsid w:val="000F244B"/>
    <w:rsid w:val="000F27F2"/>
    <w:rsid w:val="000F286C"/>
    <w:rsid w:val="000F2BB0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45B"/>
    <w:rsid w:val="000F6847"/>
    <w:rsid w:val="000F6AD4"/>
    <w:rsid w:val="000F6B71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0F52"/>
    <w:rsid w:val="00101273"/>
    <w:rsid w:val="0010136C"/>
    <w:rsid w:val="0010138C"/>
    <w:rsid w:val="00101394"/>
    <w:rsid w:val="0010159E"/>
    <w:rsid w:val="0010183D"/>
    <w:rsid w:val="00101FFC"/>
    <w:rsid w:val="0010206C"/>
    <w:rsid w:val="0010207E"/>
    <w:rsid w:val="001020A3"/>
    <w:rsid w:val="0010222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88B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2B2"/>
    <w:rsid w:val="00110634"/>
    <w:rsid w:val="001108E9"/>
    <w:rsid w:val="00110B3A"/>
    <w:rsid w:val="00110CFE"/>
    <w:rsid w:val="00110D6D"/>
    <w:rsid w:val="0011113D"/>
    <w:rsid w:val="001111B4"/>
    <w:rsid w:val="00111803"/>
    <w:rsid w:val="0011181A"/>
    <w:rsid w:val="001118F2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09C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1CAD"/>
    <w:rsid w:val="00121D79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596"/>
    <w:rsid w:val="001347E0"/>
    <w:rsid w:val="001347E1"/>
    <w:rsid w:val="0013497C"/>
    <w:rsid w:val="00134BA2"/>
    <w:rsid w:val="00134BD4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141E"/>
    <w:rsid w:val="0015154B"/>
    <w:rsid w:val="001515F1"/>
    <w:rsid w:val="001518E2"/>
    <w:rsid w:val="001519EF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4A7"/>
    <w:rsid w:val="00154570"/>
    <w:rsid w:val="001546CF"/>
    <w:rsid w:val="001547B4"/>
    <w:rsid w:val="00154A15"/>
    <w:rsid w:val="00154D13"/>
    <w:rsid w:val="00154EE5"/>
    <w:rsid w:val="00155112"/>
    <w:rsid w:val="0015551C"/>
    <w:rsid w:val="001557DD"/>
    <w:rsid w:val="00155925"/>
    <w:rsid w:val="0015625B"/>
    <w:rsid w:val="00156856"/>
    <w:rsid w:val="00156A48"/>
    <w:rsid w:val="00156B81"/>
    <w:rsid w:val="00156D49"/>
    <w:rsid w:val="0015724E"/>
    <w:rsid w:val="001574C9"/>
    <w:rsid w:val="0015770F"/>
    <w:rsid w:val="0015782A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669"/>
    <w:rsid w:val="00162841"/>
    <w:rsid w:val="00162ABC"/>
    <w:rsid w:val="00162C9E"/>
    <w:rsid w:val="00162DBC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5026"/>
    <w:rsid w:val="00165032"/>
    <w:rsid w:val="001650F5"/>
    <w:rsid w:val="00165357"/>
    <w:rsid w:val="00165369"/>
    <w:rsid w:val="0016575C"/>
    <w:rsid w:val="00165B6F"/>
    <w:rsid w:val="00165D01"/>
    <w:rsid w:val="00165E06"/>
    <w:rsid w:val="00165EE3"/>
    <w:rsid w:val="00166192"/>
    <w:rsid w:val="0016682C"/>
    <w:rsid w:val="00166B07"/>
    <w:rsid w:val="00166C63"/>
    <w:rsid w:val="00166DC3"/>
    <w:rsid w:val="00166E25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123"/>
    <w:rsid w:val="001751DA"/>
    <w:rsid w:val="001753F0"/>
    <w:rsid w:val="001755CB"/>
    <w:rsid w:val="0017577D"/>
    <w:rsid w:val="001758E0"/>
    <w:rsid w:val="001759EB"/>
    <w:rsid w:val="00175C99"/>
    <w:rsid w:val="00176211"/>
    <w:rsid w:val="0017622A"/>
    <w:rsid w:val="0017636D"/>
    <w:rsid w:val="00176397"/>
    <w:rsid w:val="001764EB"/>
    <w:rsid w:val="001764F2"/>
    <w:rsid w:val="00176B40"/>
    <w:rsid w:val="00176B70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90E"/>
    <w:rsid w:val="00180D52"/>
    <w:rsid w:val="00180EC0"/>
    <w:rsid w:val="001812CD"/>
    <w:rsid w:val="00181672"/>
    <w:rsid w:val="00181679"/>
    <w:rsid w:val="001820F3"/>
    <w:rsid w:val="00182176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D5C"/>
    <w:rsid w:val="00183E15"/>
    <w:rsid w:val="0018438B"/>
    <w:rsid w:val="00184927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B7D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403"/>
    <w:rsid w:val="0019457B"/>
    <w:rsid w:val="00194CC6"/>
    <w:rsid w:val="00194DE5"/>
    <w:rsid w:val="00195646"/>
    <w:rsid w:val="001957B4"/>
    <w:rsid w:val="001959CF"/>
    <w:rsid w:val="001960E4"/>
    <w:rsid w:val="00196355"/>
    <w:rsid w:val="001968FE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020"/>
    <w:rsid w:val="001A0352"/>
    <w:rsid w:val="001A037C"/>
    <w:rsid w:val="001A054A"/>
    <w:rsid w:val="001A0915"/>
    <w:rsid w:val="001A0B30"/>
    <w:rsid w:val="001A0C14"/>
    <w:rsid w:val="001A0DF5"/>
    <w:rsid w:val="001A15A4"/>
    <w:rsid w:val="001A1617"/>
    <w:rsid w:val="001A18F7"/>
    <w:rsid w:val="001A1FBF"/>
    <w:rsid w:val="001A1FDC"/>
    <w:rsid w:val="001A21A4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5B2F"/>
    <w:rsid w:val="001A610A"/>
    <w:rsid w:val="001A625D"/>
    <w:rsid w:val="001A6568"/>
    <w:rsid w:val="001A664D"/>
    <w:rsid w:val="001A687A"/>
    <w:rsid w:val="001A69DC"/>
    <w:rsid w:val="001A6F63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81C"/>
    <w:rsid w:val="001B29C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615"/>
    <w:rsid w:val="001C2A27"/>
    <w:rsid w:val="001C2AD2"/>
    <w:rsid w:val="001C2B32"/>
    <w:rsid w:val="001C2CA1"/>
    <w:rsid w:val="001C317B"/>
    <w:rsid w:val="001C3528"/>
    <w:rsid w:val="001C3607"/>
    <w:rsid w:val="001C3650"/>
    <w:rsid w:val="001C3733"/>
    <w:rsid w:val="001C3B81"/>
    <w:rsid w:val="001C3D9C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C7"/>
    <w:rsid w:val="001D0197"/>
    <w:rsid w:val="001D026E"/>
    <w:rsid w:val="001D02A1"/>
    <w:rsid w:val="001D0817"/>
    <w:rsid w:val="001D0965"/>
    <w:rsid w:val="001D0A44"/>
    <w:rsid w:val="001D0E9A"/>
    <w:rsid w:val="001D10BF"/>
    <w:rsid w:val="001D1107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1CD"/>
    <w:rsid w:val="001D43FA"/>
    <w:rsid w:val="001D45B4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E011C"/>
    <w:rsid w:val="001E051C"/>
    <w:rsid w:val="001E0FBC"/>
    <w:rsid w:val="001E0FF6"/>
    <w:rsid w:val="001E1C21"/>
    <w:rsid w:val="001E1CD4"/>
    <w:rsid w:val="001E1E31"/>
    <w:rsid w:val="001E1F01"/>
    <w:rsid w:val="001E2025"/>
    <w:rsid w:val="001E23CE"/>
    <w:rsid w:val="001E23F6"/>
    <w:rsid w:val="001E2515"/>
    <w:rsid w:val="001E26F2"/>
    <w:rsid w:val="001E2707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9A8"/>
    <w:rsid w:val="001E5BA2"/>
    <w:rsid w:val="001E5C2A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2E3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8FC"/>
    <w:rsid w:val="001F6C65"/>
    <w:rsid w:val="001F7153"/>
    <w:rsid w:val="001F7158"/>
    <w:rsid w:val="001F72B6"/>
    <w:rsid w:val="001F749E"/>
    <w:rsid w:val="001F7EE8"/>
    <w:rsid w:val="00200063"/>
    <w:rsid w:val="00200070"/>
    <w:rsid w:val="002006D9"/>
    <w:rsid w:val="00200BA9"/>
    <w:rsid w:val="00200E8F"/>
    <w:rsid w:val="00200EF2"/>
    <w:rsid w:val="0020102B"/>
    <w:rsid w:val="002019C4"/>
    <w:rsid w:val="00201AE1"/>
    <w:rsid w:val="00201E92"/>
    <w:rsid w:val="0020214F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3D9"/>
    <w:rsid w:val="00213737"/>
    <w:rsid w:val="002137D0"/>
    <w:rsid w:val="00213CE7"/>
    <w:rsid w:val="002140D0"/>
    <w:rsid w:val="00214906"/>
    <w:rsid w:val="0021498F"/>
    <w:rsid w:val="00214D32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5CB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978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962"/>
    <w:rsid w:val="00223CD4"/>
    <w:rsid w:val="00223E4A"/>
    <w:rsid w:val="00223F49"/>
    <w:rsid w:val="00223FAD"/>
    <w:rsid w:val="00224045"/>
    <w:rsid w:val="00224047"/>
    <w:rsid w:val="00224602"/>
    <w:rsid w:val="002247B1"/>
    <w:rsid w:val="002249C2"/>
    <w:rsid w:val="00224CCC"/>
    <w:rsid w:val="00224DD6"/>
    <w:rsid w:val="00224F26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B4D"/>
    <w:rsid w:val="00230DB8"/>
    <w:rsid w:val="00230E58"/>
    <w:rsid w:val="002310BE"/>
    <w:rsid w:val="0023113C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674"/>
    <w:rsid w:val="00240867"/>
    <w:rsid w:val="00240A70"/>
    <w:rsid w:val="00240AAA"/>
    <w:rsid w:val="00240C8E"/>
    <w:rsid w:val="00240D48"/>
    <w:rsid w:val="002416EB"/>
    <w:rsid w:val="002419A4"/>
    <w:rsid w:val="00241B34"/>
    <w:rsid w:val="00241E0A"/>
    <w:rsid w:val="00241EED"/>
    <w:rsid w:val="00241F94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D12"/>
    <w:rsid w:val="002450F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EA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47"/>
    <w:rsid w:val="002627E7"/>
    <w:rsid w:val="00262954"/>
    <w:rsid w:val="00262A5B"/>
    <w:rsid w:val="00263D53"/>
    <w:rsid w:val="00263F3E"/>
    <w:rsid w:val="002641D5"/>
    <w:rsid w:val="0026451C"/>
    <w:rsid w:val="00264815"/>
    <w:rsid w:val="00264C9B"/>
    <w:rsid w:val="00264CF8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56D"/>
    <w:rsid w:val="002677A0"/>
    <w:rsid w:val="0026784B"/>
    <w:rsid w:val="00267A99"/>
    <w:rsid w:val="00267AAA"/>
    <w:rsid w:val="00267BF2"/>
    <w:rsid w:val="00270053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4E"/>
    <w:rsid w:val="00274575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466"/>
    <w:rsid w:val="00281614"/>
    <w:rsid w:val="002817C5"/>
    <w:rsid w:val="002817DB"/>
    <w:rsid w:val="00282133"/>
    <w:rsid w:val="00282303"/>
    <w:rsid w:val="00282309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410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B7C"/>
    <w:rsid w:val="00286C1A"/>
    <w:rsid w:val="00286C85"/>
    <w:rsid w:val="0028720F"/>
    <w:rsid w:val="0028748F"/>
    <w:rsid w:val="00287AA9"/>
    <w:rsid w:val="00287DA1"/>
    <w:rsid w:val="00287DBF"/>
    <w:rsid w:val="00287EC7"/>
    <w:rsid w:val="00287F5C"/>
    <w:rsid w:val="0029015A"/>
    <w:rsid w:val="0029078D"/>
    <w:rsid w:val="00290BE3"/>
    <w:rsid w:val="00290E59"/>
    <w:rsid w:val="00290E7A"/>
    <w:rsid w:val="0029114B"/>
    <w:rsid w:val="00291374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D5"/>
    <w:rsid w:val="00291E6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762"/>
    <w:rsid w:val="0029484E"/>
    <w:rsid w:val="00294AEB"/>
    <w:rsid w:val="00294AFF"/>
    <w:rsid w:val="00294B65"/>
    <w:rsid w:val="00294E9F"/>
    <w:rsid w:val="002956FF"/>
    <w:rsid w:val="00296308"/>
    <w:rsid w:val="00296AB4"/>
    <w:rsid w:val="00296B89"/>
    <w:rsid w:val="002972E2"/>
    <w:rsid w:val="00297A34"/>
    <w:rsid w:val="00297BB1"/>
    <w:rsid w:val="002A008B"/>
    <w:rsid w:val="002A024D"/>
    <w:rsid w:val="002A0423"/>
    <w:rsid w:val="002A0471"/>
    <w:rsid w:val="002A06AB"/>
    <w:rsid w:val="002A07EC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553"/>
    <w:rsid w:val="002A7694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42A"/>
    <w:rsid w:val="002B1725"/>
    <w:rsid w:val="002B1937"/>
    <w:rsid w:val="002B1B30"/>
    <w:rsid w:val="002B1F3F"/>
    <w:rsid w:val="002B21A4"/>
    <w:rsid w:val="002B23AE"/>
    <w:rsid w:val="002B2548"/>
    <w:rsid w:val="002B2CFA"/>
    <w:rsid w:val="002B3352"/>
    <w:rsid w:val="002B34D3"/>
    <w:rsid w:val="002B3637"/>
    <w:rsid w:val="002B37B5"/>
    <w:rsid w:val="002B3905"/>
    <w:rsid w:val="002B39E0"/>
    <w:rsid w:val="002B3B47"/>
    <w:rsid w:val="002B3D80"/>
    <w:rsid w:val="002B3ECC"/>
    <w:rsid w:val="002B412B"/>
    <w:rsid w:val="002B41A4"/>
    <w:rsid w:val="002B449D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E44"/>
    <w:rsid w:val="002C0008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B77"/>
    <w:rsid w:val="002C2B90"/>
    <w:rsid w:val="002C308C"/>
    <w:rsid w:val="002C32A3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C40"/>
    <w:rsid w:val="002C6D74"/>
    <w:rsid w:val="002C711C"/>
    <w:rsid w:val="002C71E5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BC9"/>
    <w:rsid w:val="002D0E7F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5"/>
    <w:rsid w:val="002D6797"/>
    <w:rsid w:val="002D6D41"/>
    <w:rsid w:val="002D6E35"/>
    <w:rsid w:val="002D7339"/>
    <w:rsid w:val="002D736F"/>
    <w:rsid w:val="002D757F"/>
    <w:rsid w:val="002D7704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424"/>
    <w:rsid w:val="002E1525"/>
    <w:rsid w:val="002E1D42"/>
    <w:rsid w:val="002E1FA5"/>
    <w:rsid w:val="002E2887"/>
    <w:rsid w:val="002E29ED"/>
    <w:rsid w:val="002E2C57"/>
    <w:rsid w:val="002E2CFD"/>
    <w:rsid w:val="002E30EF"/>
    <w:rsid w:val="002E30F0"/>
    <w:rsid w:val="002E342E"/>
    <w:rsid w:val="002E390C"/>
    <w:rsid w:val="002E3CB9"/>
    <w:rsid w:val="002E3FE4"/>
    <w:rsid w:val="002E43D8"/>
    <w:rsid w:val="002E44C7"/>
    <w:rsid w:val="002E467F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887"/>
    <w:rsid w:val="002E6C75"/>
    <w:rsid w:val="002E74F5"/>
    <w:rsid w:val="002E75C2"/>
    <w:rsid w:val="002E784E"/>
    <w:rsid w:val="002E7B3E"/>
    <w:rsid w:val="002E7D0F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67E"/>
    <w:rsid w:val="002F3F9C"/>
    <w:rsid w:val="002F44B8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B77"/>
    <w:rsid w:val="00300CA3"/>
    <w:rsid w:val="00300D39"/>
    <w:rsid w:val="00301220"/>
    <w:rsid w:val="003019DF"/>
    <w:rsid w:val="00301A9C"/>
    <w:rsid w:val="00301FA0"/>
    <w:rsid w:val="0030257E"/>
    <w:rsid w:val="003026BE"/>
    <w:rsid w:val="003026FA"/>
    <w:rsid w:val="00302D0C"/>
    <w:rsid w:val="00302D6B"/>
    <w:rsid w:val="0030317D"/>
    <w:rsid w:val="0030357B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6F27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D53"/>
    <w:rsid w:val="00311029"/>
    <w:rsid w:val="003110A9"/>
    <w:rsid w:val="00311399"/>
    <w:rsid w:val="0031177C"/>
    <w:rsid w:val="003118D1"/>
    <w:rsid w:val="00311CA3"/>
    <w:rsid w:val="0031212B"/>
    <w:rsid w:val="00312156"/>
    <w:rsid w:val="00312562"/>
    <w:rsid w:val="0031277E"/>
    <w:rsid w:val="00312EB1"/>
    <w:rsid w:val="00312EE2"/>
    <w:rsid w:val="00312F14"/>
    <w:rsid w:val="00312FC1"/>
    <w:rsid w:val="00313071"/>
    <w:rsid w:val="00313264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99B"/>
    <w:rsid w:val="00316D3E"/>
    <w:rsid w:val="00316E81"/>
    <w:rsid w:val="003172FF"/>
    <w:rsid w:val="003174DC"/>
    <w:rsid w:val="00317B90"/>
    <w:rsid w:val="00317E3D"/>
    <w:rsid w:val="00320018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357"/>
    <w:rsid w:val="003244AC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BC4"/>
    <w:rsid w:val="00333D0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EBF"/>
    <w:rsid w:val="00341F3A"/>
    <w:rsid w:val="003425D5"/>
    <w:rsid w:val="003425ED"/>
    <w:rsid w:val="003429D6"/>
    <w:rsid w:val="00342A90"/>
    <w:rsid w:val="00342C35"/>
    <w:rsid w:val="00342DE2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F2"/>
    <w:rsid w:val="00350B23"/>
    <w:rsid w:val="00350B51"/>
    <w:rsid w:val="00350E55"/>
    <w:rsid w:val="00350F44"/>
    <w:rsid w:val="0035105F"/>
    <w:rsid w:val="0035111A"/>
    <w:rsid w:val="0035119C"/>
    <w:rsid w:val="003515E6"/>
    <w:rsid w:val="00351BD8"/>
    <w:rsid w:val="00351F51"/>
    <w:rsid w:val="003521F1"/>
    <w:rsid w:val="0035222A"/>
    <w:rsid w:val="00352656"/>
    <w:rsid w:val="003527BE"/>
    <w:rsid w:val="003528D3"/>
    <w:rsid w:val="003529F4"/>
    <w:rsid w:val="00352A40"/>
    <w:rsid w:val="00352D0B"/>
    <w:rsid w:val="00352D23"/>
    <w:rsid w:val="00353030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8E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1076"/>
    <w:rsid w:val="003710AA"/>
    <w:rsid w:val="0037136D"/>
    <w:rsid w:val="00371672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563"/>
    <w:rsid w:val="003728FE"/>
    <w:rsid w:val="00372A8C"/>
    <w:rsid w:val="00372D94"/>
    <w:rsid w:val="00372E8D"/>
    <w:rsid w:val="00373021"/>
    <w:rsid w:val="003733AE"/>
    <w:rsid w:val="003733FF"/>
    <w:rsid w:val="0037364E"/>
    <w:rsid w:val="003736BE"/>
    <w:rsid w:val="00373DAD"/>
    <w:rsid w:val="00373E17"/>
    <w:rsid w:val="00373F28"/>
    <w:rsid w:val="00374010"/>
    <w:rsid w:val="003742BF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E04"/>
    <w:rsid w:val="00380F14"/>
    <w:rsid w:val="0038123D"/>
    <w:rsid w:val="003815AE"/>
    <w:rsid w:val="003816C1"/>
    <w:rsid w:val="00381724"/>
    <w:rsid w:val="0038183A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5F89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3B"/>
    <w:rsid w:val="00386A69"/>
    <w:rsid w:val="00386C5F"/>
    <w:rsid w:val="00387249"/>
    <w:rsid w:val="00387D35"/>
    <w:rsid w:val="00387D9E"/>
    <w:rsid w:val="0039011E"/>
    <w:rsid w:val="00390216"/>
    <w:rsid w:val="00390378"/>
    <w:rsid w:val="003907BF"/>
    <w:rsid w:val="00390A2E"/>
    <w:rsid w:val="00390B68"/>
    <w:rsid w:val="00390C80"/>
    <w:rsid w:val="00390DC9"/>
    <w:rsid w:val="00390DE7"/>
    <w:rsid w:val="00390DF0"/>
    <w:rsid w:val="00390EF1"/>
    <w:rsid w:val="00390F8B"/>
    <w:rsid w:val="0039153E"/>
    <w:rsid w:val="00391606"/>
    <w:rsid w:val="0039184B"/>
    <w:rsid w:val="00391D4C"/>
    <w:rsid w:val="00391DE1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56E0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F6"/>
    <w:rsid w:val="003A672E"/>
    <w:rsid w:val="003A69D0"/>
    <w:rsid w:val="003A6B49"/>
    <w:rsid w:val="003A6E9D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B54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571"/>
    <w:rsid w:val="003B5612"/>
    <w:rsid w:val="003B5831"/>
    <w:rsid w:val="003B5988"/>
    <w:rsid w:val="003B5BBF"/>
    <w:rsid w:val="003B6294"/>
    <w:rsid w:val="003B64CC"/>
    <w:rsid w:val="003B656B"/>
    <w:rsid w:val="003B65E7"/>
    <w:rsid w:val="003B6712"/>
    <w:rsid w:val="003B7233"/>
    <w:rsid w:val="003B748F"/>
    <w:rsid w:val="003B76EE"/>
    <w:rsid w:val="003B7737"/>
    <w:rsid w:val="003B7841"/>
    <w:rsid w:val="003B79B0"/>
    <w:rsid w:val="003B7BF5"/>
    <w:rsid w:val="003B7D37"/>
    <w:rsid w:val="003C014F"/>
    <w:rsid w:val="003C0533"/>
    <w:rsid w:val="003C0665"/>
    <w:rsid w:val="003C0963"/>
    <w:rsid w:val="003C0A2E"/>
    <w:rsid w:val="003C0FAD"/>
    <w:rsid w:val="003C1168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62F"/>
    <w:rsid w:val="003C3865"/>
    <w:rsid w:val="003C3AA1"/>
    <w:rsid w:val="003C3B01"/>
    <w:rsid w:val="003C3CC1"/>
    <w:rsid w:val="003C3E77"/>
    <w:rsid w:val="003C3F51"/>
    <w:rsid w:val="003C41B7"/>
    <w:rsid w:val="003C4591"/>
    <w:rsid w:val="003C4A47"/>
    <w:rsid w:val="003C4C80"/>
    <w:rsid w:val="003C4D2C"/>
    <w:rsid w:val="003C4D44"/>
    <w:rsid w:val="003C519F"/>
    <w:rsid w:val="003C545A"/>
    <w:rsid w:val="003C5492"/>
    <w:rsid w:val="003C568E"/>
    <w:rsid w:val="003C5A79"/>
    <w:rsid w:val="003C650B"/>
    <w:rsid w:val="003C6791"/>
    <w:rsid w:val="003C68B7"/>
    <w:rsid w:val="003C72B7"/>
    <w:rsid w:val="003C7652"/>
    <w:rsid w:val="003C7BA3"/>
    <w:rsid w:val="003D0171"/>
    <w:rsid w:val="003D07B3"/>
    <w:rsid w:val="003D08CA"/>
    <w:rsid w:val="003D0AF7"/>
    <w:rsid w:val="003D0BF4"/>
    <w:rsid w:val="003D107D"/>
    <w:rsid w:val="003D1262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30F8"/>
    <w:rsid w:val="003D31DD"/>
    <w:rsid w:val="003D3228"/>
    <w:rsid w:val="003D355B"/>
    <w:rsid w:val="003D35E4"/>
    <w:rsid w:val="003D3695"/>
    <w:rsid w:val="003D3DC5"/>
    <w:rsid w:val="003D3F8D"/>
    <w:rsid w:val="003D41E8"/>
    <w:rsid w:val="003D433E"/>
    <w:rsid w:val="003D45F8"/>
    <w:rsid w:val="003D489D"/>
    <w:rsid w:val="003D4D5F"/>
    <w:rsid w:val="003D522A"/>
    <w:rsid w:val="003D544E"/>
    <w:rsid w:val="003D547A"/>
    <w:rsid w:val="003D558D"/>
    <w:rsid w:val="003D5FA3"/>
    <w:rsid w:val="003D6275"/>
    <w:rsid w:val="003D6325"/>
    <w:rsid w:val="003D66E5"/>
    <w:rsid w:val="003D67B7"/>
    <w:rsid w:val="003D6E86"/>
    <w:rsid w:val="003D73BD"/>
    <w:rsid w:val="003D7D4E"/>
    <w:rsid w:val="003E0B31"/>
    <w:rsid w:val="003E0DC5"/>
    <w:rsid w:val="003E13AD"/>
    <w:rsid w:val="003E1843"/>
    <w:rsid w:val="003E1B16"/>
    <w:rsid w:val="003E223B"/>
    <w:rsid w:val="003E23F4"/>
    <w:rsid w:val="003E2E5B"/>
    <w:rsid w:val="003E3BF0"/>
    <w:rsid w:val="003E428D"/>
    <w:rsid w:val="003E43B0"/>
    <w:rsid w:val="003E43C2"/>
    <w:rsid w:val="003E4502"/>
    <w:rsid w:val="003E472A"/>
    <w:rsid w:val="003E48EC"/>
    <w:rsid w:val="003E4A42"/>
    <w:rsid w:val="003E4CC8"/>
    <w:rsid w:val="003E4EED"/>
    <w:rsid w:val="003E4F27"/>
    <w:rsid w:val="003E50E4"/>
    <w:rsid w:val="003E52A4"/>
    <w:rsid w:val="003E593A"/>
    <w:rsid w:val="003E5958"/>
    <w:rsid w:val="003E5995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0C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EEB"/>
    <w:rsid w:val="003F7F7A"/>
    <w:rsid w:val="00400800"/>
    <w:rsid w:val="00400A85"/>
    <w:rsid w:val="00400B4F"/>
    <w:rsid w:val="00400C8D"/>
    <w:rsid w:val="00401035"/>
    <w:rsid w:val="00401618"/>
    <w:rsid w:val="004017F6"/>
    <w:rsid w:val="00401B7A"/>
    <w:rsid w:val="00401EF8"/>
    <w:rsid w:val="00401FE4"/>
    <w:rsid w:val="004022EF"/>
    <w:rsid w:val="00402797"/>
    <w:rsid w:val="0040312E"/>
    <w:rsid w:val="004031A2"/>
    <w:rsid w:val="004031BE"/>
    <w:rsid w:val="004033FD"/>
    <w:rsid w:val="004035D0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261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A1F"/>
    <w:rsid w:val="00413A48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5B73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EB9"/>
    <w:rsid w:val="00420370"/>
    <w:rsid w:val="00420406"/>
    <w:rsid w:val="004206FE"/>
    <w:rsid w:val="00420B07"/>
    <w:rsid w:val="00420B24"/>
    <w:rsid w:val="00420E2C"/>
    <w:rsid w:val="00420E8C"/>
    <w:rsid w:val="00420F72"/>
    <w:rsid w:val="00421315"/>
    <w:rsid w:val="0042137E"/>
    <w:rsid w:val="00421589"/>
    <w:rsid w:val="004215C0"/>
    <w:rsid w:val="00421671"/>
    <w:rsid w:val="00421896"/>
    <w:rsid w:val="00421A2B"/>
    <w:rsid w:val="00421ABE"/>
    <w:rsid w:val="00421D2E"/>
    <w:rsid w:val="0042220A"/>
    <w:rsid w:val="0042240B"/>
    <w:rsid w:val="004225C6"/>
    <w:rsid w:val="00422979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FAB"/>
    <w:rsid w:val="00424347"/>
    <w:rsid w:val="00424380"/>
    <w:rsid w:val="0042492D"/>
    <w:rsid w:val="00424970"/>
    <w:rsid w:val="00424AE6"/>
    <w:rsid w:val="0042542C"/>
    <w:rsid w:val="00425444"/>
    <w:rsid w:val="004255BB"/>
    <w:rsid w:val="0042587F"/>
    <w:rsid w:val="00425AD4"/>
    <w:rsid w:val="00425D04"/>
    <w:rsid w:val="0042634D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872"/>
    <w:rsid w:val="00432B03"/>
    <w:rsid w:val="00433172"/>
    <w:rsid w:val="0043329B"/>
    <w:rsid w:val="00433362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123"/>
    <w:rsid w:val="00436202"/>
    <w:rsid w:val="004362D3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3D2D"/>
    <w:rsid w:val="0044449C"/>
    <w:rsid w:val="004444F7"/>
    <w:rsid w:val="00444C4E"/>
    <w:rsid w:val="0044505C"/>
    <w:rsid w:val="00445119"/>
    <w:rsid w:val="004453FC"/>
    <w:rsid w:val="0044562F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891"/>
    <w:rsid w:val="00450AD4"/>
    <w:rsid w:val="00450BD1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A48"/>
    <w:rsid w:val="00452FAA"/>
    <w:rsid w:val="0045350C"/>
    <w:rsid w:val="00453773"/>
    <w:rsid w:val="00453E31"/>
    <w:rsid w:val="00453E42"/>
    <w:rsid w:val="00453F71"/>
    <w:rsid w:val="00454204"/>
    <w:rsid w:val="00454A68"/>
    <w:rsid w:val="00454F3E"/>
    <w:rsid w:val="004555A0"/>
    <w:rsid w:val="004558D9"/>
    <w:rsid w:val="00455B92"/>
    <w:rsid w:val="00455C4F"/>
    <w:rsid w:val="00455D94"/>
    <w:rsid w:val="00455FA3"/>
    <w:rsid w:val="00456396"/>
    <w:rsid w:val="00456A61"/>
    <w:rsid w:val="00456E08"/>
    <w:rsid w:val="00456E5C"/>
    <w:rsid w:val="00456E74"/>
    <w:rsid w:val="00457609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9C7"/>
    <w:rsid w:val="00461D2F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CDB"/>
    <w:rsid w:val="00464D33"/>
    <w:rsid w:val="0046507E"/>
    <w:rsid w:val="0046511D"/>
    <w:rsid w:val="0046521C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630"/>
    <w:rsid w:val="00471685"/>
    <w:rsid w:val="0047203F"/>
    <w:rsid w:val="004725F4"/>
    <w:rsid w:val="00472958"/>
    <w:rsid w:val="0047299F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76D"/>
    <w:rsid w:val="004778FB"/>
    <w:rsid w:val="0047795B"/>
    <w:rsid w:val="004801F9"/>
    <w:rsid w:val="0048023D"/>
    <w:rsid w:val="004804B9"/>
    <w:rsid w:val="004806D6"/>
    <w:rsid w:val="0048135D"/>
    <w:rsid w:val="004813EA"/>
    <w:rsid w:val="00481497"/>
    <w:rsid w:val="00481C76"/>
    <w:rsid w:val="00481C97"/>
    <w:rsid w:val="00481F0A"/>
    <w:rsid w:val="004822F4"/>
    <w:rsid w:val="00482784"/>
    <w:rsid w:val="00482804"/>
    <w:rsid w:val="00482B93"/>
    <w:rsid w:val="00482D78"/>
    <w:rsid w:val="00482F76"/>
    <w:rsid w:val="00483287"/>
    <w:rsid w:val="00483630"/>
    <w:rsid w:val="00483B5B"/>
    <w:rsid w:val="00483E00"/>
    <w:rsid w:val="00484021"/>
    <w:rsid w:val="004840B2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6DC"/>
    <w:rsid w:val="00493AF8"/>
    <w:rsid w:val="00493E78"/>
    <w:rsid w:val="004943EA"/>
    <w:rsid w:val="00494481"/>
    <w:rsid w:val="0049466F"/>
    <w:rsid w:val="004946A1"/>
    <w:rsid w:val="00494845"/>
    <w:rsid w:val="004948C5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60"/>
    <w:rsid w:val="004A0B17"/>
    <w:rsid w:val="004A0BCA"/>
    <w:rsid w:val="004A0C9C"/>
    <w:rsid w:val="004A0E9A"/>
    <w:rsid w:val="004A16D1"/>
    <w:rsid w:val="004A16DF"/>
    <w:rsid w:val="004A170D"/>
    <w:rsid w:val="004A17F5"/>
    <w:rsid w:val="004A1901"/>
    <w:rsid w:val="004A1926"/>
    <w:rsid w:val="004A1A3F"/>
    <w:rsid w:val="004A1B08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D4A"/>
    <w:rsid w:val="004A5E93"/>
    <w:rsid w:val="004A5F0F"/>
    <w:rsid w:val="004A6241"/>
    <w:rsid w:val="004A63CA"/>
    <w:rsid w:val="004A6644"/>
    <w:rsid w:val="004A70B0"/>
    <w:rsid w:val="004A786E"/>
    <w:rsid w:val="004A78F3"/>
    <w:rsid w:val="004A799E"/>
    <w:rsid w:val="004A7A0E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B7E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6EF"/>
    <w:rsid w:val="004C0A48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31B9"/>
    <w:rsid w:val="004C36EF"/>
    <w:rsid w:val="004C3B5E"/>
    <w:rsid w:val="004C3B9A"/>
    <w:rsid w:val="004C3DBB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2BF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3329"/>
    <w:rsid w:val="004D4104"/>
    <w:rsid w:val="004D4774"/>
    <w:rsid w:val="004D4837"/>
    <w:rsid w:val="004D4C8D"/>
    <w:rsid w:val="004D4DA8"/>
    <w:rsid w:val="004D5070"/>
    <w:rsid w:val="004D546A"/>
    <w:rsid w:val="004D5497"/>
    <w:rsid w:val="004D550D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C98"/>
    <w:rsid w:val="004E1D49"/>
    <w:rsid w:val="004E20BA"/>
    <w:rsid w:val="004E2204"/>
    <w:rsid w:val="004E2598"/>
    <w:rsid w:val="004E275D"/>
    <w:rsid w:val="004E2AB7"/>
    <w:rsid w:val="004E2C3D"/>
    <w:rsid w:val="004E2ED5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F5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6AD"/>
    <w:rsid w:val="004F0E45"/>
    <w:rsid w:val="004F1165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31E0"/>
    <w:rsid w:val="004F3264"/>
    <w:rsid w:val="004F3283"/>
    <w:rsid w:val="004F3AD7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D7D"/>
    <w:rsid w:val="004F5E3A"/>
    <w:rsid w:val="004F5E3F"/>
    <w:rsid w:val="004F6351"/>
    <w:rsid w:val="004F645A"/>
    <w:rsid w:val="004F64AA"/>
    <w:rsid w:val="004F6594"/>
    <w:rsid w:val="004F65A2"/>
    <w:rsid w:val="004F6827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5DA"/>
    <w:rsid w:val="00502638"/>
    <w:rsid w:val="005027A5"/>
    <w:rsid w:val="005030DD"/>
    <w:rsid w:val="00503163"/>
    <w:rsid w:val="0050325C"/>
    <w:rsid w:val="0050350D"/>
    <w:rsid w:val="00503561"/>
    <w:rsid w:val="00503937"/>
    <w:rsid w:val="00503997"/>
    <w:rsid w:val="005042E7"/>
    <w:rsid w:val="00504463"/>
    <w:rsid w:val="005046C4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936"/>
    <w:rsid w:val="00507BE9"/>
    <w:rsid w:val="00507C10"/>
    <w:rsid w:val="00510013"/>
    <w:rsid w:val="005101C1"/>
    <w:rsid w:val="0051025C"/>
    <w:rsid w:val="005102D2"/>
    <w:rsid w:val="0051031F"/>
    <w:rsid w:val="00510984"/>
    <w:rsid w:val="00510F1C"/>
    <w:rsid w:val="005113F5"/>
    <w:rsid w:val="005119C5"/>
    <w:rsid w:val="00511C8A"/>
    <w:rsid w:val="00511CE4"/>
    <w:rsid w:val="00511E21"/>
    <w:rsid w:val="00511E6F"/>
    <w:rsid w:val="00512374"/>
    <w:rsid w:val="00512429"/>
    <w:rsid w:val="005125E7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5E1"/>
    <w:rsid w:val="00516638"/>
    <w:rsid w:val="005166AA"/>
    <w:rsid w:val="00516C43"/>
    <w:rsid w:val="0051736D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F98"/>
    <w:rsid w:val="0052108C"/>
    <w:rsid w:val="0052151D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0E7"/>
    <w:rsid w:val="005262D9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275"/>
    <w:rsid w:val="00534424"/>
    <w:rsid w:val="00534574"/>
    <w:rsid w:val="00534CAD"/>
    <w:rsid w:val="00535730"/>
    <w:rsid w:val="00535ED5"/>
    <w:rsid w:val="00535EFC"/>
    <w:rsid w:val="00536032"/>
    <w:rsid w:val="005360B8"/>
    <w:rsid w:val="005361B4"/>
    <w:rsid w:val="00536661"/>
    <w:rsid w:val="00536A22"/>
    <w:rsid w:val="00536C52"/>
    <w:rsid w:val="00536CCB"/>
    <w:rsid w:val="00536F5C"/>
    <w:rsid w:val="00537360"/>
    <w:rsid w:val="0053759C"/>
    <w:rsid w:val="005375FB"/>
    <w:rsid w:val="00537658"/>
    <w:rsid w:val="005378A7"/>
    <w:rsid w:val="00537950"/>
    <w:rsid w:val="00537A95"/>
    <w:rsid w:val="0053ED5B"/>
    <w:rsid w:val="005400A4"/>
    <w:rsid w:val="0054052C"/>
    <w:rsid w:val="005406D5"/>
    <w:rsid w:val="005409B0"/>
    <w:rsid w:val="00540B5F"/>
    <w:rsid w:val="00540CB3"/>
    <w:rsid w:val="00540FB7"/>
    <w:rsid w:val="005410BD"/>
    <w:rsid w:val="00541261"/>
    <w:rsid w:val="0054147B"/>
    <w:rsid w:val="00541597"/>
    <w:rsid w:val="0054168F"/>
    <w:rsid w:val="00541ED1"/>
    <w:rsid w:val="005424F4"/>
    <w:rsid w:val="00542631"/>
    <w:rsid w:val="0054265E"/>
    <w:rsid w:val="005429F4"/>
    <w:rsid w:val="00542C42"/>
    <w:rsid w:val="00542C63"/>
    <w:rsid w:val="00543098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230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607B"/>
    <w:rsid w:val="005561BE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2297"/>
    <w:rsid w:val="00562312"/>
    <w:rsid w:val="00562389"/>
    <w:rsid w:val="0056252C"/>
    <w:rsid w:val="00562570"/>
    <w:rsid w:val="0056293F"/>
    <w:rsid w:val="00562A99"/>
    <w:rsid w:val="00562B5A"/>
    <w:rsid w:val="00563636"/>
    <w:rsid w:val="00563781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140"/>
    <w:rsid w:val="00567502"/>
    <w:rsid w:val="00567700"/>
    <w:rsid w:val="00567715"/>
    <w:rsid w:val="00567AEF"/>
    <w:rsid w:val="00567DA4"/>
    <w:rsid w:val="0057025E"/>
    <w:rsid w:val="0057060E"/>
    <w:rsid w:val="00570778"/>
    <w:rsid w:val="005708BE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EC9"/>
    <w:rsid w:val="00572F24"/>
    <w:rsid w:val="00573485"/>
    <w:rsid w:val="005738FD"/>
    <w:rsid w:val="00573DBA"/>
    <w:rsid w:val="00574005"/>
    <w:rsid w:val="005742F9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695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12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4002"/>
    <w:rsid w:val="00594372"/>
    <w:rsid w:val="005943BE"/>
    <w:rsid w:val="005943EE"/>
    <w:rsid w:val="00594412"/>
    <w:rsid w:val="00594559"/>
    <w:rsid w:val="0059472F"/>
    <w:rsid w:val="005950B7"/>
    <w:rsid w:val="00595274"/>
    <w:rsid w:val="00595475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9EE"/>
    <w:rsid w:val="005A3C24"/>
    <w:rsid w:val="005A3DEA"/>
    <w:rsid w:val="005A4261"/>
    <w:rsid w:val="005A42FB"/>
    <w:rsid w:val="005A4431"/>
    <w:rsid w:val="005A4734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54D"/>
    <w:rsid w:val="005B0C4D"/>
    <w:rsid w:val="005B0CD3"/>
    <w:rsid w:val="005B0D69"/>
    <w:rsid w:val="005B19E0"/>
    <w:rsid w:val="005B1C04"/>
    <w:rsid w:val="005B1D4F"/>
    <w:rsid w:val="005B1DEF"/>
    <w:rsid w:val="005B1DFD"/>
    <w:rsid w:val="005B2147"/>
    <w:rsid w:val="005B23F5"/>
    <w:rsid w:val="005B285D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847"/>
    <w:rsid w:val="005B4A53"/>
    <w:rsid w:val="005B4D26"/>
    <w:rsid w:val="005B4E6C"/>
    <w:rsid w:val="005B4F86"/>
    <w:rsid w:val="005B53EA"/>
    <w:rsid w:val="005B5BB1"/>
    <w:rsid w:val="005B658B"/>
    <w:rsid w:val="005B6658"/>
    <w:rsid w:val="005B68F6"/>
    <w:rsid w:val="005B6A12"/>
    <w:rsid w:val="005B6F75"/>
    <w:rsid w:val="005B706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3C7"/>
    <w:rsid w:val="005C253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265"/>
    <w:rsid w:val="005C55AA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552"/>
    <w:rsid w:val="005D1824"/>
    <w:rsid w:val="005D1B56"/>
    <w:rsid w:val="005D1D41"/>
    <w:rsid w:val="005D2034"/>
    <w:rsid w:val="005D295C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B80"/>
    <w:rsid w:val="005D6CF2"/>
    <w:rsid w:val="005D6D29"/>
    <w:rsid w:val="005D6F88"/>
    <w:rsid w:val="005D6FD1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53E"/>
    <w:rsid w:val="005E55D4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715D"/>
    <w:rsid w:val="005E7169"/>
    <w:rsid w:val="005E73CC"/>
    <w:rsid w:val="005E7479"/>
    <w:rsid w:val="005E7524"/>
    <w:rsid w:val="005E7906"/>
    <w:rsid w:val="005E7988"/>
    <w:rsid w:val="005E7A7C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E"/>
    <w:rsid w:val="005F19D0"/>
    <w:rsid w:val="005F1ED1"/>
    <w:rsid w:val="005F1F1E"/>
    <w:rsid w:val="005F289F"/>
    <w:rsid w:val="005F29AD"/>
    <w:rsid w:val="005F2E23"/>
    <w:rsid w:val="005F2E70"/>
    <w:rsid w:val="005F2FEB"/>
    <w:rsid w:val="005F3AA7"/>
    <w:rsid w:val="005F41B1"/>
    <w:rsid w:val="005F4297"/>
    <w:rsid w:val="005F43A0"/>
    <w:rsid w:val="005F4505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7B1"/>
    <w:rsid w:val="005F686B"/>
    <w:rsid w:val="005F6A58"/>
    <w:rsid w:val="005F6B01"/>
    <w:rsid w:val="005F737F"/>
    <w:rsid w:val="005F7487"/>
    <w:rsid w:val="005F7D34"/>
    <w:rsid w:val="00600627"/>
    <w:rsid w:val="0060080F"/>
    <w:rsid w:val="006008B8"/>
    <w:rsid w:val="00600C5A"/>
    <w:rsid w:val="00600D01"/>
    <w:rsid w:val="00600E62"/>
    <w:rsid w:val="00601648"/>
    <w:rsid w:val="00601F13"/>
    <w:rsid w:val="00601F5F"/>
    <w:rsid w:val="0060204D"/>
    <w:rsid w:val="00602486"/>
    <w:rsid w:val="0060279C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515"/>
    <w:rsid w:val="00611651"/>
    <w:rsid w:val="006118E1"/>
    <w:rsid w:val="00611B9A"/>
    <w:rsid w:val="00611D84"/>
    <w:rsid w:val="006120A7"/>
    <w:rsid w:val="0061257B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30E4"/>
    <w:rsid w:val="0062342F"/>
    <w:rsid w:val="00623731"/>
    <w:rsid w:val="00623745"/>
    <w:rsid w:val="006238A2"/>
    <w:rsid w:val="00623A1D"/>
    <w:rsid w:val="00623B9A"/>
    <w:rsid w:val="00623BFC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27ED"/>
    <w:rsid w:val="006328F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4FCF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DC4"/>
    <w:rsid w:val="0064007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3D04"/>
    <w:rsid w:val="006540B9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584"/>
    <w:rsid w:val="0067590F"/>
    <w:rsid w:val="00675C94"/>
    <w:rsid w:val="00675DA2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3102"/>
    <w:rsid w:val="00683441"/>
    <w:rsid w:val="006839E2"/>
    <w:rsid w:val="00683D60"/>
    <w:rsid w:val="00683F54"/>
    <w:rsid w:val="006841CE"/>
    <w:rsid w:val="006843F3"/>
    <w:rsid w:val="00684A36"/>
    <w:rsid w:val="00684B75"/>
    <w:rsid w:val="00684BB7"/>
    <w:rsid w:val="00684C04"/>
    <w:rsid w:val="00684D35"/>
    <w:rsid w:val="00685097"/>
    <w:rsid w:val="0068515D"/>
    <w:rsid w:val="006852E7"/>
    <w:rsid w:val="00685438"/>
    <w:rsid w:val="0068577E"/>
    <w:rsid w:val="00685DB8"/>
    <w:rsid w:val="00685E59"/>
    <w:rsid w:val="006865A5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66D"/>
    <w:rsid w:val="006919A7"/>
    <w:rsid w:val="006920A0"/>
    <w:rsid w:val="00692446"/>
    <w:rsid w:val="006925F2"/>
    <w:rsid w:val="006926B4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6115"/>
    <w:rsid w:val="006962F2"/>
    <w:rsid w:val="00696528"/>
    <w:rsid w:val="006966F6"/>
    <w:rsid w:val="0069686C"/>
    <w:rsid w:val="0069690B"/>
    <w:rsid w:val="00696A8B"/>
    <w:rsid w:val="00696F23"/>
    <w:rsid w:val="006970B7"/>
    <w:rsid w:val="00697643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7C9"/>
    <w:rsid w:val="006A3D66"/>
    <w:rsid w:val="006A3E3A"/>
    <w:rsid w:val="006A3E7D"/>
    <w:rsid w:val="006A3E8F"/>
    <w:rsid w:val="006A4520"/>
    <w:rsid w:val="006A48DC"/>
    <w:rsid w:val="006A4D82"/>
    <w:rsid w:val="006A4E6F"/>
    <w:rsid w:val="006A57B4"/>
    <w:rsid w:val="006A585F"/>
    <w:rsid w:val="006A5B79"/>
    <w:rsid w:val="006A5D17"/>
    <w:rsid w:val="006A617D"/>
    <w:rsid w:val="006A65C5"/>
    <w:rsid w:val="006A6909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A3B"/>
    <w:rsid w:val="006B2B0A"/>
    <w:rsid w:val="006B2C9A"/>
    <w:rsid w:val="006B376B"/>
    <w:rsid w:val="006B378F"/>
    <w:rsid w:val="006B3974"/>
    <w:rsid w:val="006B410E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7D"/>
    <w:rsid w:val="006C0526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AC3"/>
    <w:rsid w:val="006C1E15"/>
    <w:rsid w:val="006C1EB9"/>
    <w:rsid w:val="006C1F82"/>
    <w:rsid w:val="006C2123"/>
    <w:rsid w:val="006C22EF"/>
    <w:rsid w:val="006C24C8"/>
    <w:rsid w:val="006C27F7"/>
    <w:rsid w:val="006C296E"/>
    <w:rsid w:val="006C2AC7"/>
    <w:rsid w:val="006C2F7A"/>
    <w:rsid w:val="006C2FA4"/>
    <w:rsid w:val="006C34DB"/>
    <w:rsid w:val="006C3630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FF0"/>
    <w:rsid w:val="006C6185"/>
    <w:rsid w:val="006C62DC"/>
    <w:rsid w:val="006C6306"/>
    <w:rsid w:val="006C657C"/>
    <w:rsid w:val="006C6829"/>
    <w:rsid w:val="006C69B2"/>
    <w:rsid w:val="006C6CB7"/>
    <w:rsid w:val="006C7294"/>
    <w:rsid w:val="006C745A"/>
    <w:rsid w:val="006C7B3C"/>
    <w:rsid w:val="006C7C07"/>
    <w:rsid w:val="006C7CD0"/>
    <w:rsid w:val="006C7EB7"/>
    <w:rsid w:val="006D0095"/>
    <w:rsid w:val="006D01F7"/>
    <w:rsid w:val="006D0268"/>
    <w:rsid w:val="006D0540"/>
    <w:rsid w:val="006D057C"/>
    <w:rsid w:val="006D0747"/>
    <w:rsid w:val="006D07D0"/>
    <w:rsid w:val="006D0861"/>
    <w:rsid w:val="006D0A80"/>
    <w:rsid w:val="006D0B15"/>
    <w:rsid w:val="006D0BE4"/>
    <w:rsid w:val="006D0FAA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374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09E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AAC"/>
    <w:rsid w:val="006E6B95"/>
    <w:rsid w:val="006E6D57"/>
    <w:rsid w:val="006E6E0E"/>
    <w:rsid w:val="006E6E16"/>
    <w:rsid w:val="006E73FB"/>
    <w:rsid w:val="006E74D7"/>
    <w:rsid w:val="006E7525"/>
    <w:rsid w:val="006E7D81"/>
    <w:rsid w:val="006E7EB5"/>
    <w:rsid w:val="006E7F4D"/>
    <w:rsid w:val="006F07D1"/>
    <w:rsid w:val="006F0A5D"/>
    <w:rsid w:val="006F0B3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514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43C4"/>
    <w:rsid w:val="006F451E"/>
    <w:rsid w:val="006F4BB6"/>
    <w:rsid w:val="006F4BE2"/>
    <w:rsid w:val="006F4CB1"/>
    <w:rsid w:val="006F4D30"/>
    <w:rsid w:val="006F4DD6"/>
    <w:rsid w:val="006F4F32"/>
    <w:rsid w:val="006F52BE"/>
    <w:rsid w:val="006F53B7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136A"/>
    <w:rsid w:val="00701D60"/>
    <w:rsid w:val="00701DB8"/>
    <w:rsid w:val="00703110"/>
    <w:rsid w:val="0070328B"/>
    <w:rsid w:val="00703895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460"/>
    <w:rsid w:val="007106D0"/>
    <w:rsid w:val="007106D9"/>
    <w:rsid w:val="00710BEB"/>
    <w:rsid w:val="00711708"/>
    <w:rsid w:val="00711BBF"/>
    <w:rsid w:val="00711C35"/>
    <w:rsid w:val="00711D93"/>
    <w:rsid w:val="00711E5B"/>
    <w:rsid w:val="007125EA"/>
    <w:rsid w:val="00712891"/>
    <w:rsid w:val="007129CF"/>
    <w:rsid w:val="00712E0F"/>
    <w:rsid w:val="00713197"/>
    <w:rsid w:val="007132E3"/>
    <w:rsid w:val="007135B6"/>
    <w:rsid w:val="007137DA"/>
    <w:rsid w:val="00713AD9"/>
    <w:rsid w:val="00714533"/>
    <w:rsid w:val="007148AF"/>
    <w:rsid w:val="00714ECF"/>
    <w:rsid w:val="00715236"/>
    <w:rsid w:val="00715415"/>
    <w:rsid w:val="00715670"/>
    <w:rsid w:val="00715895"/>
    <w:rsid w:val="007163EB"/>
    <w:rsid w:val="0071659F"/>
    <w:rsid w:val="00716786"/>
    <w:rsid w:val="007168CF"/>
    <w:rsid w:val="007168DE"/>
    <w:rsid w:val="00716B99"/>
    <w:rsid w:val="00716C33"/>
    <w:rsid w:val="00716E86"/>
    <w:rsid w:val="00716EF7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76"/>
    <w:rsid w:val="007354BF"/>
    <w:rsid w:val="007357CC"/>
    <w:rsid w:val="007357EC"/>
    <w:rsid w:val="00735909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F90"/>
    <w:rsid w:val="007404DD"/>
    <w:rsid w:val="00740586"/>
    <w:rsid w:val="0074094C"/>
    <w:rsid w:val="007409F6"/>
    <w:rsid w:val="00740B84"/>
    <w:rsid w:val="0074150B"/>
    <w:rsid w:val="0074183A"/>
    <w:rsid w:val="00741940"/>
    <w:rsid w:val="0074196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762"/>
    <w:rsid w:val="00746A30"/>
    <w:rsid w:val="00746AEA"/>
    <w:rsid w:val="00746AFA"/>
    <w:rsid w:val="00746CAE"/>
    <w:rsid w:val="0074756B"/>
    <w:rsid w:val="00747887"/>
    <w:rsid w:val="00747E59"/>
    <w:rsid w:val="0075064B"/>
    <w:rsid w:val="00750882"/>
    <w:rsid w:val="007508D6"/>
    <w:rsid w:val="00750904"/>
    <w:rsid w:val="00750D4B"/>
    <w:rsid w:val="00750DDB"/>
    <w:rsid w:val="00751232"/>
    <w:rsid w:val="007512F8"/>
    <w:rsid w:val="007513CB"/>
    <w:rsid w:val="00751631"/>
    <w:rsid w:val="00751826"/>
    <w:rsid w:val="00751A33"/>
    <w:rsid w:val="00751AF2"/>
    <w:rsid w:val="007527AB"/>
    <w:rsid w:val="007528AD"/>
    <w:rsid w:val="00752B79"/>
    <w:rsid w:val="00752C42"/>
    <w:rsid w:val="00752E7E"/>
    <w:rsid w:val="007530BE"/>
    <w:rsid w:val="007531CF"/>
    <w:rsid w:val="00753412"/>
    <w:rsid w:val="007534DB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5283"/>
    <w:rsid w:val="00755A0C"/>
    <w:rsid w:val="00755EED"/>
    <w:rsid w:val="00755FF6"/>
    <w:rsid w:val="00756267"/>
    <w:rsid w:val="007564E5"/>
    <w:rsid w:val="00756AB5"/>
    <w:rsid w:val="00756C93"/>
    <w:rsid w:val="00756CCA"/>
    <w:rsid w:val="00756D7F"/>
    <w:rsid w:val="00756FAA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AA"/>
    <w:rsid w:val="00761844"/>
    <w:rsid w:val="00761C26"/>
    <w:rsid w:val="00762079"/>
    <w:rsid w:val="00762401"/>
    <w:rsid w:val="0076298C"/>
    <w:rsid w:val="007630B8"/>
    <w:rsid w:val="00763303"/>
    <w:rsid w:val="00763718"/>
    <w:rsid w:val="00763BA9"/>
    <w:rsid w:val="00763C5B"/>
    <w:rsid w:val="00763D61"/>
    <w:rsid w:val="00763E15"/>
    <w:rsid w:val="00763FC1"/>
    <w:rsid w:val="00764356"/>
    <w:rsid w:val="007644AF"/>
    <w:rsid w:val="00764597"/>
    <w:rsid w:val="007645A4"/>
    <w:rsid w:val="00764657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579"/>
    <w:rsid w:val="007675AB"/>
    <w:rsid w:val="00767690"/>
    <w:rsid w:val="007677B5"/>
    <w:rsid w:val="007679E6"/>
    <w:rsid w:val="00767A34"/>
    <w:rsid w:val="00767F29"/>
    <w:rsid w:val="0077070F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6E14"/>
    <w:rsid w:val="007770EA"/>
    <w:rsid w:val="007772BE"/>
    <w:rsid w:val="00777F6E"/>
    <w:rsid w:val="007801BB"/>
    <w:rsid w:val="00780216"/>
    <w:rsid w:val="0078052F"/>
    <w:rsid w:val="00780894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15A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5CA6"/>
    <w:rsid w:val="00785E4E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0BD"/>
    <w:rsid w:val="00791165"/>
    <w:rsid w:val="0079121F"/>
    <w:rsid w:val="0079139D"/>
    <w:rsid w:val="007915C0"/>
    <w:rsid w:val="007915E1"/>
    <w:rsid w:val="00791733"/>
    <w:rsid w:val="00791AFA"/>
    <w:rsid w:val="00791CC9"/>
    <w:rsid w:val="00791D01"/>
    <w:rsid w:val="00791F71"/>
    <w:rsid w:val="007920AC"/>
    <w:rsid w:val="007926E6"/>
    <w:rsid w:val="0079272E"/>
    <w:rsid w:val="00792C22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7CD"/>
    <w:rsid w:val="0079488C"/>
    <w:rsid w:val="00794964"/>
    <w:rsid w:val="00794CDB"/>
    <w:rsid w:val="00794DE3"/>
    <w:rsid w:val="007953AE"/>
    <w:rsid w:val="00795739"/>
    <w:rsid w:val="0079580D"/>
    <w:rsid w:val="0079599E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90A"/>
    <w:rsid w:val="007A0239"/>
    <w:rsid w:val="007A036B"/>
    <w:rsid w:val="007A0413"/>
    <w:rsid w:val="007A04AE"/>
    <w:rsid w:val="007A05C5"/>
    <w:rsid w:val="007A0705"/>
    <w:rsid w:val="007A0C51"/>
    <w:rsid w:val="007A0CB1"/>
    <w:rsid w:val="007A15C9"/>
    <w:rsid w:val="007A189A"/>
    <w:rsid w:val="007A1972"/>
    <w:rsid w:val="007A20EE"/>
    <w:rsid w:val="007A228E"/>
    <w:rsid w:val="007A22AF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E50"/>
    <w:rsid w:val="007A4F0F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2EE"/>
    <w:rsid w:val="007A758E"/>
    <w:rsid w:val="007A75C9"/>
    <w:rsid w:val="007A7876"/>
    <w:rsid w:val="007A7A8E"/>
    <w:rsid w:val="007A7F33"/>
    <w:rsid w:val="007A7F3B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9E3"/>
    <w:rsid w:val="007B305D"/>
    <w:rsid w:val="007B334D"/>
    <w:rsid w:val="007B3909"/>
    <w:rsid w:val="007B416E"/>
    <w:rsid w:val="007B4770"/>
    <w:rsid w:val="007B4AC3"/>
    <w:rsid w:val="007B4CA7"/>
    <w:rsid w:val="007B5FFE"/>
    <w:rsid w:val="007B61D5"/>
    <w:rsid w:val="007B642C"/>
    <w:rsid w:val="007B64B7"/>
    <w:rsid w:val="007B6594"/>
    <w:rsid w:val="007B69D3"/>
    <w:rsid w:val="007B6C89"/>
    <w:rsid w:val="007B6ED3"/>
    <w:rsid w:val="007B6F64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BE9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779"/>
    <w:rsid w:val="007C3895"/>
    <w:rsid w:val="007C38A7"/>
    <w:rsid w:val="007C3976"/>
    <w:rsid w:val="007C3DA6"/>
    <w:rsid w:val="007C3E5F"/>
    <w:rsid w:val="007C413C"/>
    <w:rsid w:val="007C49EA"/>
    <w:rsid w:val="007C4D0E"/>
    <w:rsid w:val="007C4EA4"/>
    <w:rsid w:val="007C520C"/>
    <w:rsid w:val="007C5211"/>
    <w:rsid w:val="007C521E"/>
    <w:rsid w:val="007C5530"/>
    <w:rsid w:val="007C571B"/>
    <w:rsid w:val="007C57C5"/>
    <w:rsid w:val="007C5A19"/>
    <w:rsid w:val="007C5AE9"/>
    <w:rsid w:val="007C5E2A"/>
    <w:rsid w:val="007C5E71"/>
    <w:rsid w:val="007C6018"/>
    <w:rsid w:val="007C613A"/>
    <w:rsid w:val="007C614C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809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D75"/>
    <w:rsid w:val="007D3036"/>
    <w:rsid w:val="007D3052"/>
    <w:rsid w:val="007D31A7"/>
    <w:rsid w:val="007D3674"/>
    <w:rsid w:val="007D3DC6"/>
    <w:rsid w:val="007D3E79"/>
    <w:rsid w:val="007D457F"/>
    <w:rsid w:val="007D47CE"/>
    <w:rsid w:val="007D4CD8"/>
    <w:rsid w:val="007D4EF4"/>
    <w:rsid w:val="007D5518"/>
    <w:rsid w:val="007D5703"/>
    <w:rsid w:val="007D58E3"/>
    <w:rsid w:val="007D5D33"/>
    <w:rsid w:val="007D5EB7"/>
    <w:rsid w:val="007D64CF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76"/>
    <w:rsid w:val="007E096C"/>
    <w:rsid w:val="007E09E5"/>
    <w:rsid w:val="007E0ABC"/>
    <w:rsid w:val="007E0B15"/>
    <w:rsid w:val="007E0C16"/>
    <w:rsid w:val="007E1129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03"/>
    <w:rsid w:val="007E2C76"/>
    <w:rsid w:val="007E3177"/>
    <w:rsid w:val="007E348D"/>
    <w:rsid w:val="007E36DF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88E"/>
    <w:rsid w:val="007E5A8A"/>
    <w:rsid w:val="007E5DEA"/>
    <w:rsid w:val="007E5FB7"/>
    <w:rsid w:val="007E608F"/>
    <w:rsid w:val="007E6263"/>
    <w:rsid w:val="007E6486"/>
    <w:rsid w:val="007E64A8"/>
    <w:rsid w:val="007E64ED"/>
    <w:rsid w:val="007E65DF"/>
    <w:rsid w:val="007E6DA3"/>
    <w:rsid w:val="007E72CB"/>
    <w:rsid w:val="007E7378"/>
    <w:rsid w:val="007E7AF2"/>
    <w:rsid w:val="007E7E01"/>
    <w:rsid w:val="007E7F3D"/>
    <w:rsid w:val="007F015E"/>
    <w:rsid w:val="007F070B"/>
    <w:rsid w:val="007F110A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D2E"/>
    <w:rsid w:val="007F5DF0"/>
    <w:rsid w:val="007F5E10"/>
    <w:rsid w:val="007F5EE9"/>
    <w:rsid w:val="007F62DE"/>
    <w:rsid w:val="007F64A4"/>
    <w:rsid w:val="007F6551"/>
    <w:rsid w:val="007F65D9"/>
    <w:rsid w:val="007F669F"/>
    <w:rsid w:val="007F6A71"/>
    <w:rsid w:val="007F6B5B"/>
    <w:rsid w:val="007F6CF8"/>
    <w:rsid w:val="007F6E7F"/>
    <w:rsid w:val="007F720A"/>
    <w:rsid w:val="007F77B1"/>
    <w:rsid w:val="007F7945"/>
    <w:rsid w:val="007F7A4E"/>
    <w:rsid w:val="007F7DE1"/>
    <w:rsid w:val="007F7DEF"/>
    <w:rsid w:val="007F7E32"/>
    <w:rsid w:val="00800564"/>
    <w:rsid w:val="008006F0"/>
    <w:rsid w:val="008009B1"/>
    <w:rsid w:val="00801305"/>
    <w:rsid w:val="0080131B"/>
    <w:rsid w:val="008016F1"/>
    <w:rsid w:val="0080170A"/>
    <w:rsid w:val="008017F5"/>
    <w:rsid w:val="00801847"/>
    <w:rsid w:val="00801CF4"/>
    <w:rsid w:val="00801DFE"/>
    <w:rsid w:val="00801EA1"/>
    <w:rsid w:val="00801EDD"/>
    <w:rsid w:val="0080221E"/>
    <w:rsid w:val="008023AE"/>
    <w:rsid w:val="00802402"/>
    <w:rsid w:val="00802497"/>
    <w:rsid w:val="0080262C"/>
    <w:rsid w:val="00802642"/>
    <w:rsid w:val="00802C1D"/>
    <w:rsid w:val="00802DF3"/>
    <w:rsid w:val="00802EDC"/>
    <w:rsid w:val="00802EFA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92E"/>
    <w:rsid w:val="00805B72"/>
    <w:rsid w:val="00805D44"/>
    <w:rsid w:val="00805EC2"/>
    <w:rsid w:val="00806304"/>
    <w:rsid w:val="0080637C"/>
    <w:rsid w:val="0080661A"/>
    <w:rsid w:val="00806687"/>
    <w:rsid w:val="00806806"/>
    <w:rsid w:val="0080761D"/>
    <w:rsid w:val="0080767C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CA"/>
    <w:rsid w:val="008169CE"/>
    <w:rsid w:val="0081710F"/>
    <w:rsid w:val="0081734D"/>
    <w:rsid w:val="008177FC"/>
    <w:rsid w:val="0081789E"/>
    <w:rsid w:val="00817FB8"/>
    <w:rsid w:val="00820030"/>
    <w:rsid w:val="008200B4"/>
    <w:rsid w:val="0082072A"/>
    <w:rsid w:val="008207C4"/>
    <w:rsid w:val="00820B3F"/>
    <w:rsid w:val="00820BA9"/>
    <w:rsid w:val="008212E3"/>
    <w:rsid w:val="008213FC"/>
    <w:rsid w:val="008219EA"/>
    <w:rsid w:val="00821F7B"/>
    <w:rsid w:val="00821FAA"/>
    <w:rsid w:val="00822447"/>
    <w:rsid w:val="008226BF"/>
    <w:rsid w:val="008226C3"/>
    <w:rsid w:val="0082273F"/>
    <w:rsid w:val="00822761"/>
    <w:rsid w:val="0082292A"/>
    <w:rsid w:val="0082296F"/>
    <w:rsid w:val="008231F9"/>
    <w:rsid w:val="008232AA"/>
    <w:rsid w:val="008235A1"/>
    <w:rsid w:val="008246C2"/>
    <w:rsid w:val="008248CF"/>
    <w:rsid w:val="0082491B"/>
    <w:rsid w:val="00824977"/>
    <w:rsid w:val="008249B9"/>
    <w:rsid w:val="00824B23"/>
    <w:rsid w:val="00824BC0"/>
    <w:rsid w:val="00824EC3"/>
    <w:rsid w:val="00824F62"/>
    <w:rsid w:val="008251A4"/>
    <w:rsid w:val="008251FB"/>
    <w:rsid w:val="00825396"/>
    <w:rsid w:val="00825414"/>
    <w:rsid w:val="0082571A"/>
    <w:rsid w:val="0082593A"/>
    <w:rsid w:val="0082632B"/>
    <w:rsid w:val="0082639B"/>
    <w:rsid w:val="008265F6"/>
    <w:rsid w:val="00826912"/>
    <w:rsid w:val="00826A9B"/>
    <w:rsid w:val="00826B96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D48"/>
    <w:rsid w:val="00840FA1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E9E"/>
    <w:rsid w:val="008442B1"/>
    <w:rsid w:val="00844383"/>
    <w:rsid w:val="008443A3"/>
    <w:rsid w:val="008443BA"/>
    <w:rsid w:val="00844758"/>
    <w:rsid w:val="008447BC"/>
    <w:rsid w:val="0084483D"/>
    <w:rsid w:val="00844ABA"/>
    <w:rsid w:val="00844F89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A96"/>
    <w:rsid w:val="00847BAF"/>
    <w:rsid w:val="00847E53"/>
    <w:rsid w:val="008502BA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3EF"/>
    <w:rsid w:val="0085347D"/>
    <w:rsid w:val="0085380B"/>
    <w:rsid w:val="00853E43"/>
    <w:rsid w:val="00853E93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487"/>
    <w:rsid w:val="0085752C"/>
    <w:rsid w:val="0085754E"/>
    <w:rsid w:val="00857AF7"/>
    <w:rsid w:val="00857B07"/>
    <w:rsid w:val="00857C91"/>
    <w:rsid w:val="00857C9C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0E3"/>
    <w:rsid w:val="0086411D"/>
    <w:rsid w:val="008642D3"/>
    <w:rsid w:val="00864834"/>
    <w:rsid w:val="00864B0B"/>
    <w:rsid w:val="0086549C"/>
    <w:rsid w:val="0086584B"/>
    <w:rsid w:val="008663B4"/>
    <w:rsid w:val="008665C4"/>
    <w:rsid w:val="0086690F"/>
    <w:rsid w:val="00866A03"/>
    <w:rsid w:val="00866CC2"/>
    <w:rsid w:val="00866E1A"/>
    <w:rsid w:val="0086751D"/>
    <w:rsid w:val="00867A11"/>
    <w:rsid w:val="00867A63"/>
    <w:rsid w:val="00867CF5"/>
    <w:rsid w:val="00867E56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4B"/>
    <w:rsid w:val="00874D98"/>
    <w:rsid w:val="00875191"/>
    <w:rsid w:val="00875827"/>
    <w:rsid w:val="00875F09"/>
    <w:rsid w:val="00876005"/>
    <w:rsid w:val="008766E4"/>
    <w:rsid w:val="008766F6"/>
    <w:rsid w:val="00876748"/>
    <w:rsid w:val="008769EA"/>
    <w:rsid w:val="00876D16"/>
    <w:rsid w:val="00876E06"/>
    <w:rsid w:val="0087754C"/>
    <w:rsid w:val="0087762A"/>
    <w:rsid w:val="00877C51"/>
    <w:rsid w:val="00877E57"/>
    <w:rsid w:val="00877F8E"/>
    <w:rsid w:val="00880055"/>
    <w:rsid w:val="008800F1"/>
    <w:rsid w:val="00880552"/>
    <w:rsid w:val="008805D7"/>
    <w:rsid w:val="00880732"/>
    <w:rsid w:val="00880A4E"/>
    <w:rsid w:val="00880CD3"/>
    <w:rsid w:val="00880DD4"/>
    <w:rsid w:val="00880F83"/>
    <w:rsid w:val="00881087"/>
    <w:rsid w:val="0088116B"/>
    <w:rsid w:val="0088130C"/>
    <w:rsid w:val="0088154A"/>
    <w:rsid w:val="00881800"/>
    <w:rsid w:val="00881C6C"/>
    <w:rsid w:val="00881F91"/>
    <w:rsid w:val="00882146"/>
    <w:rsid w:val="0088225E"/>
    <w:rsid w:val="00882458"/>
    <w:rsid w:val="0088248B"/>
    <w:rsid w:val="00882537"/>
    <w:rsid w:val="00882567"/>
    <w:rsid w:val="00882DF0"/>
    <w:rsid w:val="00883621"/>
    <w:rsid w:val="00883626"/>
    <w:rsid w:val="00883652"/>
    <w:rsid w:val="00883A14"/>
    <w:rsid w:val="00883AC9"/>
    <w:rsid w:val="00883EA8"/>
    <w:rsid w:val="0088464F"/>
    <w:rsid w:val="00884B09"/>
    <w:rsid w:val="00884B2A"/>
    <w:rsid w:val="00884D4D"/>
    <w:rsid w:val="00884E3E"/>
    <w:rsid w:val="00885181"/>
    <w:rsid w:val="00885B0C"/>
    <w:rsid w:val="00885B25"/>
    <w:rsid w:val="00885C4A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993"/>
    <w:rsid w:val="00887D04"/>
    <w:rsid w:val="00887F19"/>
    <w:rsid w:val="00890170"/>
    <w:rsid w:val="008904DD"/>
    <w:rsid w:val="0089054A"/>
    <w:rsid w:val="00890755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CEC"/>
    <w:rsid w:val="00891F38"/>
    <w:rsid w:val="0089207F"/>
    <w:rsid w:val="0089248F"/>
    <w:rsid w:val="008925B9"/>
    <w:rsid w:val="008928E3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9A1"/>
    <w:rsid w:val="00896A12"/>
    <w:rsid w:val="00896ABA"/>
    <w:rsid w:val="00896B76"/>
    <w:rsid w:val="00896BB5"/>
    <w:rsid w:val="00896D1F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145A"/>
    <w:rsid w:val="008A1AC7"/>
    <w:rsid w:val="008A2019"/>
    <w:rsid w:val="008A2305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2DA"/>
    <w:rsid w:val="008A3390"/>
    <w:rsid w:val="008A3A81"/>
    <w:rsid w:val="008A3E86"/>
    <w:rsid w:val="008A41E2"/>
    <w:rsid w:val="008A4831"/>
    <w:rsid w:val="008A4953"/>
    <w:rsid w:val="008A4EB2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534"/>
    <w:rsid w:val="008A69CC"/>
    <w:rsid w:val="008A6C30"/>
    <w:rsid w:val="008A6EFE"/>
    <w:rsid w:val="008A7247"/>
    <w:rsid w:val="008A72CE"/>
    <w:rsid w:val="008A74BD"/>
    <w:rsid w:val="008A783F"/>
    <w:rsid w:val="008A7C5B"/>
    <w:rsid w:val="008B00F4"/>
    <w:rsid w:val="008B04EC"/>
    <w:rsid w:val="008B0528"/>
    <w:rsid w:val="008B0977"/>
    <w:rsid w:val="008B0C0F"/>
    <w:rsid w:val="008B0E2F"/>
    <w:rsid w:val="008B0E9F"/>
    <w:rsid w:val="008B109B"/>
    <w:rsid w:val="008B10C7"/>
    <w:rsid w:val="008B10E1"/>
    <w:rsid w:val="008B1539"/>
    <w:rsid w:val="008B195B"/>
    <w:rsid w:val="008B1C2A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6D"/>
    <w:rsid w:val="008B590F"/>
    <w:rsid w:val="008B5A9D"/>
    <w:rsid w:val="008B5D37"/>
    <w:rsid w:val="008B5EE5"/>
    <w:rsid w:val="008B60B4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B1D"/>
    <w:rsid w:val="008C0D9E"/>
    <w:rsid w:val="008C0DF7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67"/>
    <w:rsid w:val="008D09E3"/>
    <w:rsid w:val="008D127D"/>
    <w:rsid w:val="008D1318"/>
    <w:rsid w:val="008D18A9"/>
    <w:rsid w:val="008D1BD1"/>
    <w:rsid w:val="008D1ED6"/>
    <w:rsid w:val="008D1F51"/>
    <w:rsid w:val="008D3BDE"/>
    <w:rsid w:val="008D3EF4"/>
    <w:rsid w:val="008D4398"/>
    <w:rsid w:val="008D48A0"/>
    <w:rsid w:val="008D4C25"/>
    <w:rsid w:val="008D5D15"/>
    <w:rsid w:val="008D5D20"/>
    <w:rsid w:val="008D5D51"/>
    <w:rsid w:val="008D5D5A"/>
    <w:rsid w:val="008D5DD0"/>
    <w:rsid w:val="008D607C"/>
    <w:rsid w:val="008D6761"/>
    <w:rsid w:val="008D692E"/>
    <w:rsid w:val="008D6C10"/>
    <w:rsid w:val="008D6CAC"/>
    <w:rsid w:val="008D6F06"/>
    <w:rsid w:val="008D6F55"/>
    <w:rsid w:val="008D711A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A14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3063"/>
    <w:rsid w:val="008E3483"/>
    <w:rsid w:val="008E34CE"/>
    <w:rsid w:val="008E35BB"/>
    <w:rsid w:val="008E3763"/>
    <w:rsid w:val="008E3D75"/>
    <w:rsid w:val="008E3E75"/>
    <w:rsid w:val="008E3F52"/>
    <w:rsid w:val="008E4156"/>
    <w:rsid w:val="008E441C"/>
    <w:rsid w:val="008E4DC1"/>
    <w:rsid w:val="008E507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ABE"/>
    <w:rsid w:val="008E75D4"/>
    <w:rsid w:val="008E766E"/>
    <w:rsid w:val="008E76EC"/>
    <w:rsid w:val="008E78C8"/>
    <w:rsid w:val="008E7E2F"/>
    <w:rsid w:val="008F04D5"/>
    <w:rsid w:val="008F0885"/>
    <w:rsid w:val="008F0919"/>
    <w:rsid w:val="008F106F"/>
    <w:rsid w:val="008F1544"/>
    <w:rsid w:val="008F1644"/>
    <w:rsid w:val="008F1861"/>
    <w:rsid w:val="008F1AAF"/>
    <w:rsid w:val="008F1DFD"/>
    <w:rsid w:val="008F1F04"/>
    <w:rsid w:val="008F206D"/>
    <w:rsid w:val="008F21A6"/>
    <w:rsid w:val="008F2771"/>
    <w:rsid w:val="008F2817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04"/>
    <w:rsid w:val="008F6EF9"/>
    <w:rsid w:val="008F7092"/>
    <w:rsid w:val="008F7119"/>
    <w:rsid w:val="008F73E0"/>
    <w:rsid w:val="008F7981"/>
    <w:rsid w:val="008F7A3B"/>
    <w:rsid w:val="008F7AF8"/>
    <w:rsid w:val="008F7B8F"/>
    <w:rsid w:val="0090002A"/>
    <w:rsid w:val="009002FB"/>
    <w:rsid w:val="00900351"/>
    <w:rsid w:val="00900593"/>
    <w:rsid w:val="00900A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272"/>
    <w:rsid w:val="009134BE"/>
    <w:rsid w:val="0091384F"/>
    <w:rsid w:val="00913D10"/>
    <w:rsid w:val="00913E07"/>
    <w:rsid w:val="00914312"/>
    <w:rsid w:val="00914425"/>
    <w:rsid w:val="0091492A"/>
    <w:rsid w:val="00914B9B"/>
    <w:rsid w:val="00914BE2"/>
    <w:rsid w:val="00914E2A"/>
    <w:rsid w:val="00914E39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BF1"/>
    <w:rsid w:val="00916D6D"/>
    <w:rsid w:val="00916DF4"/>
    <w:rsid w:val="00917135"/>
    <w:rsid w:val="0091746A"/>
    <w:rsid w:val="009178F0"/>
    <w:rsid w:val="00917BAD"/>
    <w:rsid w:val="009206DC"/>
    <w:rsid w:val="009209A0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A50"/>
    <w:rsid w:val="00931CAE"/>
    <w:rsid w:val="00931EDA"/>
    <w:rsid w:val="0093213C"/>
    <w:rsid w:val="00932285"/>
    <w:rsid w:val="009325A5"/>
    <w:rsid w:val="00932645"/>
    <w:rsid w:val="00932692"/>
    <w:rsid w:val="009326D4"/>
    <w:rsid w:val="00932B91"/>
    <w:rsid w:val="00932BCE"/>
    <w:rsid w:val="00932EAF"/>
    <w:rsid w:val="00932F8D"/>
    <w:rsid w:val="00933760"/>
    <w:rsid w:val="00933863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F86"/>
    <w:rsid w:val="00944AFC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AA4"/>
    <w:rsid w:val="00947EB3"/>
    <w:rsid w:val="00950059"/>
    <w:rsid w:val="0095008A"/>
    <w:rsid w:val="00950137"/>
    <w:rsid w:val="009502AC"/>
    <w:rsid w:val="009502E6"/>
    <w:rsid w:val="009504EE"/>
    <w:rsid w:val="00950626"/>
    <w:rsid w:val="0095076C"/>
    <w:rsid w:val="00950BAD"/>
    <w:rsid w:val="00950BC2"/>
    <w:rsid w:val="00951289"/>
    <w:rsid w:val="00951357"/>
    <w:rsid w:val="0095191A"/>
    <w:rsid w:val="00951DDC"/>
    <w:rsid w:val="00951E45"/>
    <w:rsid w:val="0095208F"/>
    <w:rsid w:val="00952308"/>
    <w:rsid w:val="009524F0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754"/>
    <w:rsid w:val="009568B2"/>
    <w:rsid w:val="009568F4"/>
    <w:rsid w:val="00957616"/>
    <w:rsid w:val="00957642"/>
    <w:rsid w:val="0095792F"/>
    <w:rsid w:val="00957C6C"/>
    <w:rsid w:val="0096001D"/>
    <w:rsid w:val="00960528"/>
    <w:rsid w:val="00960909"/>
    <w:rsid w:val="00960A0E"/>
    <w:rsid w:val="00960A92"/>
    <w:rsid w:val="00960DBD"/>
    <w:rsid w:val="00960EFB"/>
    <w:rsid w:val="00961227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E5"/>
    <w:rsid w:val="0096333D"/>
    <w:rsid w:val="009633FF"/>
    <w:rsid w:val="00963405"/>
    <w:rsid w:val="00963791"/>
    <w:rsid w:val="0096393B"/>
    <w:rsid w:val="00963A7B"/>
    <w:rsid w:val="00963A85"/>
    <w:rsid w:val="00963BF4"/>
    <w:rsid w:val="00963D95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791"/>
    <w:rsid w:val="009747E9"/>
    <w:rsid w:val="00974D8C"/>
    <w:rsid w:val="00974DEB"/>
    <w:rsid w:val="00975021"/>
    <w:rsid w:val="0097522E"/>
    <w:rsid w:val="0097576D"/>
    <w:rsid w:val="00976067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0E8C"/>
    <w:rsid w:val="009914E2"/>
    <w:rsid w:val="009916DB"/>
    <w:rsid w:val="00991A49"/>
    <w:rsid w:val="009923AB"/>
    <w:rsid w:val="00992951"/>
    <w:rsid w:val="00992B10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5B0F"/>
    <w:rsid w:val="00996072"/>
    <w:rsid w:val="00996659"/>
    <w:rsid w:val="00996912"/>
    <w:rsid w:val="00996F73"/>
    <w:rsid w:val="00997030"/>
    <w:rsid w:val="00997365"/>
    <w:rsid w:val="00997721"/>
    <w:rsid w:val="00997A1B"/>
    <w:rsid w:val="00997D3E"/>
    <w:rsid w:val="009A0193"/>
    <w:rsid w:val="009A04FF"/>
    <w:rsid w:val="009A050C"/>
    <w:rsid w:val="009A0610"/>
    <w:rsid w:val="009A0AEC"/>
    <w:rsid w:val="009A0B8F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575"/>
    <w:rsid w:val="009A558F"/>
    <w:rsid w:val="009A55A1"/>
    <w:rsid w:val="009A55E6"/>
    <w:rsid w:val="009A5C2F"/>
    <w:rsid w:val="009A5CDB"/>
    <w:rsid w:val="009A60ED"/>
    <w:rsid w:val="009A623B"/>
    <w:rsid w:val="009A6611"/>
    <w:rsid w:val="009A6A27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1C39"/>
    <w:rsid w:val="009B2114"/>
    <w:rsid w:val="009B2373"/>
    <w:rsid w:val="009B246E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C7E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AA7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1B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6E0"/>
    <w:rsid w:val="009D4B12"/>
    <w:rsid w:val="009D4B28"/>
    <w:rsid w:val="009D4F59"/>
    <w:rsid w:val="009D504C"/>
    <w:rsid w:val="009D5211"/>
    <w:rsid w:val="009D53B0"/>
    <w:rsid w:val="009D55A5"/>
    <w:rsid w:val="009D5683"/>
    <w:rsid w:val="009D5F32"/>
    <w:rsid w:val="009D6308"/>
    <w:rsid w:val="009D6480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3F1"/>
    <w:rsid w:val="009E27A7"/>
    <w:rsid w:val="009E27FF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A54"/>
    <w:rsid w:val="009E4D0E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D89"/>
    <w:rsid w:val="009E7302"/>
    <w:rsid w:val="009E7AE8"/>
    <w:rsid w:val="009F04E2"/>
    <w:rsid w:val="009F05C7"/>
    <w:rsid w:val="009F0746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32B1"/>
    <w:rsid w:val="009F3506"/>
    <w:rsid w:val="009F3872"/>
    <w:rsid w:val="009F44CB"/>
    <w:rsid w:val="009F4581"/>
    <w:rsid w:val="009F4789"/>
    <w:rsid w:val="009F48AA"/>
    <w:rsid w:val="009F4BAB"/>
    <w:rsid w:val="009F53D1"/>
    <w:rsid w:val="009F565B"/>
    <w:rsid w:val="009F5835"/>
    <w:rsid w:val="009F5D8E"/>
    <w:rsid w:val="009F6214"/>
    <w:rsid w:val="009F6627"/>
    <w:rsid w:val="009F6A30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A4B"/>
    <w:rsid w:val="00A03B50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717"/>
    <w:rsid w:val="00A129E8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1F6"/>
    <w:rsid w:val="00A143E1"/>
    <w:rsid w:val="00A144AD"/>
    <w:rsid w:val="00A147B8"/>
    <w:rsid w:val="00A14903"/>
    <w:rsid w:val="00A149B9"/>
    <w:rsid w:val="00A14B47"/>
    <w:rsid w:val="00A14EA6"/>
    <w:rsid w:val="00A15407"/>
    <w:rsid w:val="00A156AE"/>
    <w:rsid w:val="00A15721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426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A2"/>
    <w:rsid w:val="00A27FB8"/>
    <w:rsid w:val="00A30263"/>
    <w:rsid w:val="00A305A0"/>
    <w:rsid w:val="00A306BC"/>
    <w:rsid w:val="00A309D1"/>
    <w:rsid w:val="00A30A95"/>
    <w:rsid w:val="00A3101C"/>
    <w:rsid w:val="00A3102D"/>
    <w:rsid w:val="00A312C8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25C7"/>
    <w:rsid w:val="00A331E7"/>
    <w:rsid w:val="00A334DD"/>
    <w:rsid w:val="00A33779"/>
    <w:rsid w:val="00A3391F"/>
    <w:rsid w:val="00A33D74"/>
    <w:rsid w:val="00A3430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2FEA"/>
    <w:rsid w:val="00A430A7"/>
    <w:rsid w:val="00A43778"/>
    <w:rsid w:val="00A437FD"/>
    <w:rsid w:val="00A43B27"/>
    <w:rsid w:val="00A43BA9"/>
    <w:rsid w:val="00A447B0"/>
    <w:rsid w:val="00A44B47"/>
    <w:rsid w:val="00A44D64"/>
    <w:rsid w:val="00A4503F"/>
    <w:rsid w:val="00A45175"/>
    <w:rsid w:val="00A45547"/>
    <w:rsid w:val="00A45591"/>
    <w:rsid w:val="00A455A3"/>
    <w:rsid w:val="00A45767"/>
    <w:rsid w:val="00A45D82"/>
    <w:rsid w:val="00A45EA5"/>
    <w:rsid w:val="00A46746"/>
    <w:rsid w:val="00A468C9"/>
    <w:rsid w:val="00A469CC"/>
    <w:rsid w:val="00A46ADC"/>
    <w:rsid w:val="00A46D83"/>
    <w:rsid w:val="00A46E3F"/>
    <w:rsid w:val="00A4706B"/>
    <w:rsid w:val="00A4729A"/>
    <w:rsid w:val="00A474A5"/>
    <w:rsid w:val="00A479BE"/>
    <w:rsid w:val="00A47BBA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6A8"/>
    <w:rsid w:val="00A53938"/>
    <w:rsid w:val="00A53BCB"/>
    <w:rsid w:val="00A53C13"/>
    <w:rsid w:val="00A53CFA"/>
    <w:rsid w:val="00A54077"/>
    <w:rsid w:val="00A540FB"/>
    <w:rsid w:val="00A5418B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DE8"/>
    <w:rsid w:val="00A55EEB"/>
    <w:rsid w:val="00A5649E"/>
    <w:rsid w:val="00A56608"/>
    <w:rsid w:val="00A567C9"/>
    <w:rsid w:val="00A56849"/>
    <w:rsid w:val="00A56B54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CCE"/>
    <w:rsid w:val="00A60E3C"/>
    <w:rsid w:val="00A6117B"/>
    <w:rsid w:val="00A612C5"/>
    <w:rsid w:val="00A6133D"/>
    <w:rsid w:val="00A61537"/>
    <w:rsid w:val="00A61E6C"/>
    <w:rsid w:val="00A62197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8D6"/>
    <w:rsid w:val="00A64475"/>
    <w:rsid w:val="00A64559"/>
    <w:rsid w:val="00A6466B"/>
    <w:rsid w:val="00A6498F"/>
    <w:rsid w:val="00A64BE8"/>
    <w:rsid w:val="00A64E33"/>
    <w:rsid w:val="00A6516C"/>
    <w:rsid w:val="00A652AF"/>
    <w:rsid w:val="00A6541B"/>
    <w:rsid w:val="00A65771"/>
    <w:rsid w:val="00A659D6"/>
    <w:rsid w:val="00A6652B"/>
    <w:rsid w:val="00A66895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DC1"/>
    <w:rsid w:val="00A72929"/>
    <w:rsid w:val="00A72938"/>
    <w:rsid w:val="00A72F34"/>
    <w:rsid w:val="00A7330C"/>
    <w:rsid w:val="00A73327"/>
    <w:rsid w:val="00A7352C"/>
    <w:rsid w:val="00A73775"/>
    <w:rsid w:val="00A73D7C"/>
    <w:rsid w:val="00A73DF2"/>
    <w:rsid w:val="00A74435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7AE"/>
    <w:rsid w:val="00A77865"/>
    <w:rsid w:val="00A77B18"/>
    <w:rsid w:val="00A77CA0"/>
    <w:rsid w:val="00A77E46"/>
    <w:rsid w:val="00A8095D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AB3"/>
    <w:rsid w:val="00A84B12"/>
    <w:rsid w:val="00A84DC2"/>
    <w:rsid w:val="00A84FAE"/>
    <w:rsid w:val="00A850AC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C6A"/>
    <w:rsid w:val="00A87E85"/>
    <w:rsid w:val="00A87EE3"/>
    <w:rsid w:val="00A905BC"/>
    <w:rsid w:val="00A906EA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EEA"/>
    <w:rsid w:val="00A93FA1"/>
    <w:rsid w:val="00A94261"/>
    <w:rsid w:val="00A942AD"/>
    <w:rsid w:val="00A943B6"/>
    <w:rsid w:val="00A9473B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2F4"/>
    <w:rsid w:val="00A97800"/>
    <w:rsid w:val="00A97931"/>
    <w:rsid w:val="00A97DBB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76"/>
    <w:rsid w:val="00AA1687"/>
    <w:rsid w:val="00AA1C77"/>
    <w:rsid w:val="00AA1ECF"/>
    <w:rsid w:val="00AA216F"/>
    <w:rsid w:val="00AA2653"/>
    <w:rsid w:val="00AA2718"/>
    <w:rsid w:val="00AA28E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587"/>
    <w:rsid w:val="00AA7A53"/>
    <w:rsid w:val="00AA7E27"/>
    <w:rsid w:val="00AA7E45"/>
    <w:rsid w:val="00AA7FCB"/>
    <w:rsid w:val="00AA7FD8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50F7"/>
    <w:rsid w:val="00AB532D"/>
    <w:rsid w:val="00AB5775"/>
    <w:rsid w:val="00AB57E3"/>
    <w:rsid w:val="00AB5B06"/>
    <w:rsid w:val="00AB5D9D"/>
    <w:rsid w:val="00AB66D9"/>
    <w:rsid w:val="00AB6C94"/>
    <w:rsid w:val="00AB70F3"/>
    <w:rsid w:val="00AB725D"/>
    <w:rsid w:val="00AB7427"/>
    <w:rsid w:val="00AB784B"/>
    <w:rsid w:val="00AB7999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39F"/>
    <w:rsid w:val="00AC2455"/>
    <w:rsid w:val="00AC24F3"/>
    <w:rsid w:val="00AC25A8"/>
    <w:rsid w:val="00AC28C0"/>
    <w:rsid w:val="00AC2C1F"/>
    <w:rsid w:val="00AC31C5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205"/>
    <w:rsid w:val="00AD2385"/>
    <w:rsid w:val="00AD23A5"/>
    <w:rsid w:val="00AD25CE"/>
    <w:rsid w:val="00AD2DEA"/>
    <w:rsid w:val="00AD2E0D"/>
    <w:rsid w:val="00AD3827"/>
    <w:rsid w:val="00AD3AD4"/>
    <w:rsid w:val="00AD3AE6"/>
    <w:rsid w:val="00AD3BD9"/>
    <w:rsid w:val="00AD3E3F"/>
    <w:rsid w:val="00AD4192"/>
    <w:rsid w:val="00AD41ED"/>
    <w:rsid w:val="00AD4208"/>
    <w:rsid w:val="00AD45DC"/>
    <w:rsid w:val="00AD465A"/>
    <w:rsid w:val="00AD56AE"/>
    <w:rsid w:val="00AD5845"/>
    <w:rsid w:val="00AD5AB1"/>
    <w:rsid w:val="00AD5B6E"/>
    <w:rsid w:val="00AD6183"/>
    <w:rsid w:val="00AD61E9"/>
    <w:rsid w:val="00AD634B"/>
    <w:rsid w:val="00AD6659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35D"/>
    <w:rsid w:val="00AE3668"/>
    <w:rsid w:val="00AE3A1E"/>
    <w:rsid w:val="00AE3A41"/>
    <w:rsid w:val="00AE3AC8"/>
    <w:rsid w:val="00AE3D97"/>
    <w:rsid w:val="00AE3DCE"/>
    <w:rsid w:val="00AE4064"/>
    <w:rsid w:val="00AE47C3"/>
    <w:rsid w:val="00AE4BF5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54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AEE"/>
    <w:rsid w:val="00AF6BE3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1969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7EE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15F"/>
    <w:rsid w:val="00B07330"/>
    <w:rsid w:val="00B07728"/>
    <w:rsid w:val="00B07B95"/>
    <w:rsid w:val="00B1035B"/>
    <w:rsid w:val="00B10418"/>
    <w:rsid w:val="00B107A6"/>
    <w:rsid w:val="00B1091A"/>
    <w:rsid w:val="00B109E1"/>
    <w:rsid w:val="00B10C17"/>
    <w:rsid w:val="00B10C3F"/>
    <w:rsid w:val="00B10F10"/>
    <w:rsid w:val="00B10F27"/>
    <w:rsid w:val="00B10F7D"/>
    <w:rsid w:val="00B11281"/>
    <w:rsid w:val="00B112D9"/>
    <w:rsid w:val="00B11605"/>
    <w:rsid w:val="00B11648"/>
    <w:rsid w:val="00B11FF3"/>
    <w:rsid w:val="00B123BC"/>
    <w:rsid w:val="00B123C2"/>
    <w:rsid w:val="00B1267E"/>
    <w:rsid w:val="00B1275C"/>
    <w:rsid w:val="00B12BAA"/>
    <w:rsid w:val="00B13795"/>
    <w:rsid w:val="00B137BB"/>
    <w:rsid w:val="00B13A61"/>
    <w:rsid w:val="00B13BBE"/>
    <w:rsid w:val="00B13C3E"/>
    <w:rsid w:val="00B13F4B"/>
    <w:rsid w:val="00B13F89"/>
    <w:rsid w:val="00B13FA5"/>
    <w:rsid w:val="00B147E8"/>
    <w:rsid w:val="00B14D58"/>
    <w:rsid w:val="00B151F9"/>
    <w:rsid w:val="00B159D1"/>
    <w:rsid w:val="00B15D70"/>
    <w:rsid w:val="00B16235"/>
    <w:rsid w:val="00B16270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DA6"/>
    <w:rsid w:val="00B20003"/>
    <w:rsid w:val="00B2001D"/>
    <w:rsid w:val="00B20AC4"/>
    <w:rsid w:val="00B20CF8"/>
    <w:rsid w:val="00B21014"/>
    <w:rsid w:val="00B2123D"/>
    <w:rsid w:val="00B21524"/>
    <w:rsid w:val="00B21597"/>
    <w:rsid w:val="00B218E7"/>
    <w:rsid w:val="00B21AA0"/>
    <w:rsid w:val="00B21AC8"/>
    <w:rsid w:val="00B21FC5"/>
    <w:rsid w:val="00B223D9"/>
    <w:rsid w:val="00B22466"/>
    <w:rsid w:val="00B2246B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2E6"/>
    <w:rsid w:val="00B253AA"/>
    <w:rsid w:val="00B2560E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B6D"/>
    <w:rsid w:val="00B30D32"/>
    <w:rsid w:val="00B30FAC"/>
    <w:rsid w:val="00B310DE"/>
    <w:rsid w:val="00B31398"/>
    <w:rsid w:val="00B313A9"/>
    <w:rsid w:val="00B3174D"/>
    <w:rsid w:val="00B3181E"/>
    <w:rsid w:val="00B31D5A"/>
    <w:rsid w:val="00B3202A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A39"/>
    <w:rsid w:val="00B41C66"/>
    <w:rsid w:val="00B41DB2"/>
    <w:rsid w:val="00B41F1F"/>
    <w:rsid w:val="00B4236B"/>
    <w:rsid w:val="00B42407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F6"/>
    <w:rsid w:val="00B45D3A"/>
    <w:rsid w:val="00B45F84"/>
    <w:rsid w:val="00B46388"/>
    <w:rsid w:val="00B466E7"/>
    <w:rsid w:val="00B46748"/>
    <w:rsid w:val="00B46776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5C3"/>
    <w:rsid w:val="00B51C35"/>
    <w:rsid w:val="00B5240C"/>
    <w:rsid w:val="00B5244E"/>
    <w:rsid w:val="00B52713"/>
    <w:rsid w:val="00B53281"/>
    <w:rsid w:val="00B5362C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C75"/>
    <w:rsid w:val="00B57DD4"/>
    <w:rsid w:val="00B60179"/>
    <w:rsid w:val="00B6044A"/>
    <w:rsid w:val="00B60644"/>
    <w:rsid w:val="00B60BE2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B65"/>
    <w:rsid w:val="00B63C8F"/>
    <w:rsid w:val="00B6446A"/>
    <w:rsid w:val="00B648CC"/>
    <w:rsid w:val="00B649D1"/>
    <w:rsid w:val="00B64BF4"/>
    <w:rsid w:val="00B64C75"/>
    <w:rsid w:val="00B65013"/>
    <w:rsid w:val="00B65453"/>
    <w:rsid w:val="00B65687"/>
    <w:rsid w:val="00B65757"/>
    <w:rsid w:val="00B659A2"/>
    <w:rsid w:val="00B659BC"/>
    <w:rsid w:val="00B65AA7"/>
    <w:rsid w:val="00B664D1"/>
    <w:rsid w:val="00B66539"/>
    <w:rsid w:val="00B66556"/>
    <w:rsid w:val="00B66679"/>
    <w:rsid w:val="00B66CBE"/>
    <w:rsid w:val="00B66E41"/>
    <w:rsid w:val="00B66FA7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DA"/>
    <w:rsid w:val="00B707B0"/>
    <w:rsid w:val="00B70830"/>
    <w:rsid w:val="00B70B85"/>
    <w:rsid w:val="00B70C08"/>
    <w:rsid w:val="00B70D44"/>
    <w:rsid w:val="00B70E47"/>
    <w:rsid w:val="00B70F89"/>
    <w:rsid w:val="00B71144"/>
    <w:rsid w:val="00B7131F"/>
    <w:rsid w:val="00B715BC"/>
    <w:rsid w:val="00B715ED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B43"/>
    <w:rsid w:val="00B74FB4"/>
    <w:rsid w:val="00B7519A"/>
    <w:rsid w:val="00B756A5"/>
    <w:rsid w:val="00B757EF"/>
    <w:rsid w:val="00B75939"/>
    <w:rsid w:val="00B759BA"/>
    <w:rsid w:val="00B75B40"/>
    <w:rsid w:val="00B75BB9"/>
    <w:rsid w:val="00B75E8F"/>
    <w:rsid w:val="00B760B1"/>
    <w:rsid w:val="00B76264"/>
    <w:rsid w:val="00B76668"/>
    <w:rsid w:val="00B76691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88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ABF"/>
    <w:rsid w:val="00B83B35"/>
    <w:rsid w:val="00B8421B"/>
    <w:rsid w:val="00B8440A"/>
    <w:rsid w:val="00B844F4"/>
    <w:rsid w:val="00B84C13"/>
    <w:rsid w:val="00B8503D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A45"/>
    <w:rsid w:val="00B86A77"/>
    <w:rsid w:val="00B86AD4"/>
    <w:rsid w:val="00B86B77"/>
    <w:rsid w:val="00B87160"/>
    <w:rsid w:val="00B8726A"/>
    <w:rsid w:val="00B875A6"/>
    <w:rsid w:val="00B877A1"/>
    <w:rsid w:val="00B87FB7"/>
    <w:rsid w:val="00B9037C"/>
    <w:rsid w:val="00B906E0"/>
    <w:rsid w:val="00B90734"/>
    <w:rsid w:val="00B90FBA"/>
    <w:rsid w:val="00B91058"/>
    <w:rsid w:val="00B910F4"/>
    <w:rsid w:val="00B912BC"/>
    <w:rsid w:val="00B91865"/>
    <w:rsid w:val="00B91CE0"/>
    <w:rsid w:val="00B92011"/>
    <w:rsid w:val="00B9246D"/>
    <w:rsid w:val="00B925D5"/>
    <w:rsid w:val="00B92B2E"/>
    <w:rsid w:val="00B92BBC"/>
    <w:rsid w:val="00B92E2D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D63"/>
    <w:rsid w:val="00B94D7C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10E3"/>
    <w:rsid w:val="00BA12C2"/>
    <w:rsid w:val="00BA137C"/>
    <w:rsid w:val="00BA16D1"/>
    <w:rsid w:val="00BA178D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28B"/>
    <w:rsid w:val="00BA3531"/>
    <w:rsid w:val="00BA374E"/>
    <w:rsid w:val="00BA3758"/>
    <w:rsid w:val="00BA3817"/>
    <w:rsid w:val="00BA39B5"/>
    <w:rsid w:val="00BA3A65"/>
    <w:rsid w:val="00BA3D14"/>
    <w:rsid w:val="00BA3D9C"/>
    <w:rsid w:val="00BA40A3"/>
    <w:rsid w:val="00BA40DF"/>
    <w:rsid w:val="00BA43B4"/>
    <w:rsid w:val="00BA44BF"/>
    <w:rsid w:val="00BA46AF"/>
    <w:rsid w:val="00BA4EF1"/>
    <w:rsid w:val="00BA504B"/>
    <w:rsid w:val="00BA52E1"/>
    <w:rsid w:val="00BA5C76"/>
    <w:rsid w:val="00BA5DCF"/>
    <w:rsid w:val="00BA6259"/>
    <w:rsid w:val="00BA62D9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551"/>
    <w:rsid w:val="00BB5A91"/>
    <w:rsid w:val="00BB5B06"/>
    <w:rsid w:val="00BB5C62"/>
    <w:rsid w:val="00BB5D70"/>
    <w:rsid w:val="00BB5F5D"/>
    <w:rsid w:val="00BB640F"/>
    <w:rsid w:val="00BB6516"/>
    <w:rsid w:val="00BB6517"/>
    <w:rsid w:val="00BB65F2"/>
    <w:rsid w:val="00BB6A61"/>
    <w:rsid w:val="00BB6BB5"/>
    <w:rsid w:val="00BB72E8"/>
    <w:rsid w:val="00BB73BF"/>
    <w:rsid w:val="00BB7408"/>
    <w:rsid w:val="00BB7635"/>
    <w:rsid w:val="00BB76F2"/>
    <w:rsid w:val="00BB7850"/>
    <w:rsid w:val="00BB7B9F"/>
    <w:rsid w:val="00BB7FD6"/>
    <w:rsid w:val="00BC02C5"/>
    <w:rsid w:val="00BC0986"/>
    <w:rsid w:val="00BC0B97"/>
    <w:rsid w:val="00BC0C2D"/>
    <w:rsid w:val="00BC1324"/>
    <w:rsid w:val="00BC17FE"/>
    <w:rsid w:val="00BC1D7C"/>
    <w:rsid w:val="00BC1DF8"/>
    <w:rsid w:val="00BC2093"/>
    <w:rsid w:val="00BC2487"/>
    <w:rsid w:val="00BC2543"/>
    <w:rsid w:val="00BC2563"/>
    <w:rsid w:val="00BC2771"/>
    <w:rsid w:val="00BC2775"/>
    <w:rsid w:val="00BC2E1B"/>
    <w:rsid w:val="00BC3220"/>
    <w:rsid w:val="00BC3BE8"/>
    <w:rsid w:val="00BC3D71"/>
    <w:rsid w:val="00BC414F"/>
    <w:rsid w:val="00BC42E7"/>
    <w:rsid w:val="00BC4821"/>
    <w:rsid w:val="00BC4895"/>
    <w:rsid w:val="00BC4928"/>
    <w:rsid w:val="00BC4B8C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57"/>
    <w:rsid w:val="00BD22D3"/>
    <w:rsid w:val="00BD2561"/>
    <w:rsid w:val="00BD274F"/>
    <w:rsid w:val="00BD27E5"/>
    <w:rsid w:val="00BD2B64"/>
    <w:rsid w:val="00BD3241"/>
    <w:rsid w:val="00BD332F"/>
    <w:rsid w:val="00BD351F"/>
    <w:rsid w:val="00BD3DD2"/>
    <w:rsid w:val="00BD3EE6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C0"/>
    <w:rsid w:val="00BE5A3A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F01BE"/>
    <w:rsid w:val="00BF01FE"/>
    <w:rsid w:val="00BF020E"/>
    <w:rsid w:val="00BF0920"/>
    <w:rsid w:val="00BF1053"/>
    <w:rsid w:val="00BF1196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5EB"/>
    <w:rsid w:val="00BF36DE"/>
    <w:rsid w:val="00BF3C2E"/>
    <w:rsid w:val="00BF3F84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653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34"/>
    <w:rsid w:val="00C039D6"/>
    <w:rsid w:val="00C03BC4"/>
    <w:rsid w:val="00C03F0F"/>
    <w:rsid w:val="00C040A0"/>
    <w:rsid w:val="00C04380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E9B"/>
    <w:rsid w:val="00C0622E"/>
    <w:rsid w:val="00C062C8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F89"/>
    <w:rsid w:val="00C1302D"/>
    <w:rsid w:val="00C13257"/>
    <w:rsid w:val="00C13362"/>
    <w:rsid w:val="00C13C2C"/>
    <w:rsid w:val="00C13DBE"/>
    <w:rsid w:val="00C14240"/>
    <w:rsid w:val="00C1467E"/>
    <w:rsid w:val="00C14860"/>
    <w:rsid w:val="00C148B9"/>
    <w:rsid w:val="00C14B5C"/>
    <w:rsid w:val="00C14B81"/>
    <w:rsid w:val="00C14BE6"/>
    <w:rsid w:val="00C14D90"/>
    <w:rsid w:val="00C14F25"/>
    <w:rsid w:val="00C1532F"/>
    <w:rsid w:val="00C15841"/>
    <w:rsid w:val="00C158AF"/>
    <w:rsid w:val="00C15905"/>
    <w:rsid w:val="00C15BC1"/>
    <w:rsid w:val="00C15F30"/>
    <w:rsid w:val="00C1647E"/>
    <w:rsid w:val="00C164C2"/>
    <w:rsid w:val="00C16B42"/>
    <w:rsid w:val="00C1706D"/>
    <w:rsid w:val="00C171C0"/>
    <w:rsid w:val="00C17273"/>
    <w:rsid w:val="00C176AB"/>
    <w:rsid w:val="00C17D8B"/>
    <w:rsid w:val="00C17E1D"/>
    <w:rsid w:val="00C20479"/>
    <w:rsid w:val="00C20817"/>
    <w:rsid w:val="00C2082A"/>
    <w:rsid w:val="00C20B3E"/>
    <w:rsid w:val="00C20D32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2E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B3A"/>
    <w:rsid w:val="00C27D28"/>
    <w:rsid w:val="00C27E25"/>
    <w:rsid w:val="00C27FF1"/>
    <w:rsid w:val="00C300B8"/>
    <w:rsid w:val="00C30128"/>
    <w:rsid w:val="00C3026A"/>
    <w:rsid w:val="00C30507"/>
    <w:rsid w:val="00C30D15"/>
    <w:rsid w:val="00C30DE5"/>
    <w:rsid w:val="00C312C1"/>
    <w:rsid w:val="00C313E0"/>
    <w:rsid w:val="00C314C5"/>
    <w:rsid w:val="00C315C2"/>
    <w:rsid w:val="00C31641"/>
    <w:rsid w:val="00C31651"/>
    <w:rsid w:val="00C3171F"/>
    <w:rsid w:val="00C3174B"/>
    <w:rsid w:val="00C31DD3"/>
    <w:rsid w:val="00C31F13"/>
    <w:rsid w:val="00C31F41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413"/>
    <w:rsid w:val="00C367BA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91D"/>
    <w:rsid w:val="00C40AB0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32FC"/>
    <w:rsid w:val="00C4342D"/>
    <w:rsid w:val="00C43579"/>
    <w:rsid w:val="00C435C4"/>
    <w:rsid w:val="00C437DB"/>
    <w:rsid w:val="00C43874"/>
    <w:rsid w:val="00C43A15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D66"/>
    <w:rsid w:val="00C47098"/>
    <w:rsid w:val="00C471C7"/>
    <w:rsid w:val="00C4742C"/>
    <w:rsid w:val="00C474AE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DE"/>
    <w:rsid w:val="00C51E26"/>
    <w:rsid w:val="00C51F03"/>
    <w:rsid w:val="00C52130"/>
    <w:rsid w:val="00C5251A"/>
    <w:rsid w:val="00C52594"/>
    <w:rsid w:val="00C52791"/>
    <w:rsid w:val="00C529B8"/>
    <w:rsid w:val="00C533D3"/>
    <w:rsid w:val="00C5342B"/>
    <w:rsid w:val="00C53525"/>
    <w:rsid w:val="00C53672"/>
    <w:rsid w:val="00C5367E"/>
    <w:rsid w:val="00C53837"/>
    <w:rsid w:val="00C5384B"/>
    <w:rsid w:val="00C5388D"/>
    <w:rsid w:val="00C53E6F"/>
    <w:rsid w:val="00C545A3"/>
    <w:rsid w:val="00C54611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B68"/>
    <w:rsid w:val="00C56F64"/>
    <w:rsid w:val="00C5729A"/>
    <w:rsid w:val="00C57567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510"/>
    <w:rsid w:val="00C626F4"/>
    <w:rsid w:val="00C627D9"/>
    <w:rsid w:val="00C62921"/>
    <w:rsid w:val="00C62934"/>
    <w:rsid w:val="00C62F9E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46"/>
    <w:rsid w:val="00C66F5A"/>
    <w:rsid w:val="00C6753E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77"/>
    <w:rsid w:val="00C736A0"/>
    <w:rsid w:val="00C73C7B"/>
    <w:rsid w:val="00C73E20"/>
    <w:rsid w:val="00C7400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6D1"/>
    <w:rsid w:val="00C77943"/>
    <w:rsid w:val="00C779AB"/>
    <w:rsid w:val="00C77BDB"/>
    <w:rsid w:val="00C77CC4"/>
    <w:rsid w:val="00C77D1E"/>
    <w:rsid w:val="00C77DA4"/>
    <w:rsid w:val="00C77DC6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271"/>
    <w:rsid w:val="00C847C3"/>
    <w:rsid w:val="00C84821"/>
    <w:rsid w:val="00C848D2"/>
    <w:rsid w:val="00C84D77"/>
    <w:rsid w:val="00C84F3F"/>
    <w:rsid w:val="00C8516B"/>
    <w:rsid w:val="00C851D2"/>
    <w:rsid w:val="00C854F9"/>
    <w:rsid w:val="00C855B0"/>
    <w:rsid w:val="00C8560C"/>
    <w:rsid w:val="00C857ED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F9"/>
    <w:rsid w:val="00C91C87"/>
    <w:rsid w:val="00C91F28"/>
    <w:rsid w:val="00C92000"/>
    <w:rsid w:val="00C9247E"/>
    <w:rsid w:val="00C92588"/>
    <w:rsid w:val="00C9295D"/>
    <w:rsid w:val="00C92D4B"/>
    <w:rsid w:val="00C92F4F"/>
    <w:rsid w:val="00C92F98"/>
    <w:rsid w:val="00C932B6"/>
    <w:rsid w:val="00C932EF"/>
    <w:rsid w:val="00C93486"/>
    <w:rsid w:val="00C93519"/>
    <w:rsid w:val="00C93561"/>
    <w:rsid w:val="00C935F1"/>
    <w:rsid w:val="00C93682"/>
    <w:rsid w:val="00C936A7"/>
    <w:rsid w:val="00C93A02"/>
    <w:rsid w:val="00C93EA3"/>
    <w:rsid w:val="00C93FFD"/>
    <w:rsid w:val="00C940E8"/>
    <w:rsid w:val="00C94145"/>
    <w:rsid w:val="00C9443E"/>
    <w:rsid w:val="00C9444E"/>
    <w:rsid w:val="00C9454C"/>
    <w:rsid w:val="00C9474E"/>
    <w:rsid w:val="00C947A2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603"/>
    <w:rsid w:val="00C96933"/>
    <w:rsid w:val="00C9694A"/>
    <w:rsid w:val="00C9694C"/>
    <w:rsid w:val="00C96A74"/>
    <w:rsid w:val="00C9717E"/>
    <w:rsid w:val="00C9762D"/>
    <w:rsid w:val="00C97C03"/>
    <w:rsid w:val="00C97F23"/>
    <w:rsid w:val="00CA0043"/>
    <w:rsid w:val="00CA027E"/>
    <w:rsid w:val="00CA067B"/>
    <w:rsid w:val="00CA092E"/>
    <w:rsid w:val="00CA0ACA"/>
    <w:rsid w:val="00CA0C21"/>
    <w:rsid w:val="00CA0C63"/>
    <w:rsid w:val="00CA0F9A"/>
    <w:rsid w:val="00CA109E"/>
    <w:rsid w:val="00CA1549"/>
    <w:rsid w:val="00CA16B5"/>
    <w:rsid w:val="00CA16D8"/>
    <w:rsid w:val="00CA1747"/>
    <w:rsid w:val="00CA1C73"/>
    <w:rsid w:val="00CA1CB2"/>
    <w:rsid w:val="00CA1DEC"/>
    <w:rsid w:val="00CA21DD"/>
    <w:rsid w:val="00CA22DF"/>
    <w:rsid w:val="00CA242B"/>
    <w:rsid w:val="00CA259C"/>
    <w:rsid w:val="00CA2734"/>
    <w:rsid w:val="00CA2762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4CA1"/>
    <w:rsid w:val="00CA50F3"/>
    <w:rsid w:val="00CA510B"/>
    <w:rsid w:val="00CA52A3"/>
    <w:rsid w:val="00CA535E"/>
    <w:rsid w:val="00CA5543"/>
    <w:rsid w:val="00CA596A"/>
    <w:rsid w:val="00CA5ACD"/>
    <w:rsid w:val="00CA5BB1"/>
    <w:rsid w:val="00CA5DCF"/>
    <w:rsid w:val="00CA67D4"/>
    <w:rsid w:val="00CA692F"/>
    <w:rsid w:val="00CA70DD"/>
    <w:rsid w:val="00CA7150"/>
    <w:rsid w:val="00CA7DB3"/>
    <w:rsid w:val="00CA7E33"/>
    <w:rsid w:val="00CA7EBF"/>
    <w:rsid w:val="00CB0638"/>
    <w:rsid w:val="00CB07B9"/>
    <w:rsid w:val="00CB09BB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20E8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4156"/>
    <w:rsid w:val="00CD428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63CD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E68"/>
    <w:rsid w:val="00CE2F0E"/>
    <w:rsid w:val="00CE3628"/>
    <w:rsid w:val="00CE38F4"/>
    <w:rsid w:val="00CE3A66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AC9"/>
    <w:rsid w:val="00CF11AA"/>
    <w:rsid w:val="00CF1514"/>
    <w:rsid w:val="00CF1596"/>
    <w:rsid w:val="00CF1673"/>
    <w:rsid w:val="00CF17A0"/>
    <w:rsid w:val="00CF19FC"/>
    <w:rsid w:val="00CF1A69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AA"/>
    <w:rsid w:val="00CF3120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5304"/>
    <w:rsid w:val="00D05617"/>
    <w:rsid w:val="00D05792"/>
    <w:rsid w:val="00D05B34"/>
    <w:rsid w:val="00D064B3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9C"/>
    <w:rsid w:val="00D11BB7"/>
    <w:rsid w:val="00D12730"/>
    <w:rsid w:val="00D12841"/>
    <w:rsid w:val="00D12944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4ADF"/>
    <w:rsid w:val="00D15055"/>
    <w:rsid w:val="00D15176"/>
    <w:rsid w:val="00D15650"/>
    <w:rsid w:val="00D1589D"/>
    <w:rsid w:val="00D15912"/>
    <w:rsid w:val="00D15A76"/>
    <w:rsid w:val="00D15AEA"/>
    <w:rsid w:val="00D160E0"/>
    <w:rsid w:val="00D164E8"/>
    <w:rsid w:val="00D165FC"/>
    <w:rsid w:val="00D16CE1"/>
    <w:rsid w:val="00D16D1C"/>
    <w:rsid w:val="00D16D3A"/>
    <w:rsid w:val="00D17186"/>
    <w:rsid w:val="00D17849"/>
    <w:rsid w:val="00D17B6A"/>
    <w:rsid w:val="00D17C9A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950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68A"/>
    <w:rsid w:val="00D277F7"/>
    <w:rsid w:val="00D27AEB"/>
    <w:rsid w:val="00D27BD8"/>
    <w:rsid w:val="00D27F63"/>
    <w:rsid w:val="00D30570"/>
    <w:rsid w:val="00D305E0"/>
    <w:rsid w:val="00D30894"/>
    <w:rsid w:val="00D30C6C"/>
    <w:rsid w:val="00D30FAD"/>
    <w:rsid w:val="00D3104A"/>
    <w:rsid w:val="00D315E4"/>
    <w:rsid w:val="00D316B9"/>
    <w:rsid w:val="00D31733"/>
    <w:rsid w:val="00D31A31"/>
    <w:rsid w:val="00D31A8C"/>
    <w:rsid w:val="00D322BF"/>
    <w:rsid w:val="00D3247F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78E"/>
    <w:rsid w:val="00D34B26"/>
    <w:rsid w:val="00D34D24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D18"/>
    <w:rsid w:val="00D40DDB"/>
    <w:rsid w:val="00D40EDB"/>
    <w:rsid w:val="00D40FE9"/>
    <w:rsid w:val="00D41907"/>
    <w:rsid w:val="00D4196E"/>
    <w:rsid w:val="00D41C44"/>
    <w:rsid w:val="00D41D0F"/>
    <w:rsid w:val="00D42403"/>
    <w:rsid w:val="00D42779"/>
    <w:rsid w:val="00D42844"/>
    <w:rsid w:val="00D42CA4"/>
    <w:rsid w:val="00D42D93"/>
    <w:rsid w:val="00D42E01"/>
    <w:rsid w:val="00D43249"/>
    <w:rsid w:val="00D438CF"/>
    <w:rsid w:val="00D43B59"/>
    <w:rsid w:val="00D43CDD"/>
    <w:rsid w:val="00D44852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E1D"/>
    <w:rsid w:val="00D54195"/>
    <w:rsid w:val="00D54460"/>
    <w:rsid w:val="00D5446B"/>
    <w:rsid w:val="00D54769"/>
    <w:rsid w:val="00D54C3B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030"/>
    <w:rsid w:val="00D62046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65"/>
    <w:rsid w:val="00D658E6"/>
    <w:rsid w:val="00D65C90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D9"/>
    <w:rsid w:val="00D67D75"/>
    <w:rsid w:val="00D67E6C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28F"/>
    <w:rsid w:val="00D71744"/>
    <w:rsid w:val="00D71979"/>
    <w:rsid w:val="00D71DDB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4F7C"/>
    <w:rsid w:val="00D7507C"/>
    <w:rsid w:val="00D757A0"/>
    <w:rsid w:val="00D765E7"/>
    <w:rsid w:val="00D7669E"/>
    <w:rsid w:val="00D76846"/>
    <w:rsid w:val="00D7689D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3A2"/>
    <w:rsid w:val="00D839B3"/>
    <w:rsid w:val="00D83A45"/>
    <w:rsid w:val="00D83E14"/>
    <w:rsid w:val="00D83E57"/>
    <w:rsid w:val="00D83ED6"/>
    <w:rsid w:val="00D84377"/>
    <w:rsid w:val="00D84386"/>
    <w:rsid w:val="00D84388"/>
    <w:rsid w:val="00D848C4"/>
    <w:rsid w:val="00D84AC0"/>
    <w:rsid w:val="00D84AF8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EA2"/>
    <w:rsid w:val="00D94FF2"/>
    <w:rsid w:val="00D9530B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3AF"/>
    <w:rsid w:val="00DA16CB"/>
    <w:rsid w:val="00DA188F"/>
    <w:rsid w:val="00DA19B7"/>
    <w:rsid w:val="00DA1ABB"/>
    <w:rsid w:val="00DA1E37"/>
    <w:rsid w:val="00DA1F4C"/>
    <w:rsid w:val="00DA20D0"/>
    <w:rsid w:val="00DA2359"/>
    <w:rsid w:val="00DA23E8"/>
    <w:rsid w:val="00DA2CC0"/>
    <w:rsid w:val="00DA2EA0"/>
    <w:rsid w:val="00DA30A4"/>
    <w:rsid w:val="00DA351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83B"/>
    <w:rsid w:val="00DC18C3"/>
    <w:rsid w:val="00DC18E1"/>
    <w:rsid w:val="00DC1A91"/>
    <w:rsid w:val="00DC1B1B"/>
    <w:rsid w:val="00DC1B3E"/>
    <w:rsid w:val="00DC1D1D"/>
    <w:rsid w:val="00DC1E95"/>
    <w:rsid w:val="00DC1EF6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8FF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18F"/>
    <w:rsid w:val="00DD2CFC"/>
    <w:rsid w:val="00DD2DC2"/>
    <w:rsid w:val="00DD309F"/>
    <w:rsid w:val="00DD30C3"/>
    <w:rsid w:val="00DD3511"/>
    <w:rsid w:val="00DD36FC"/>
    <w:rsid w:val="00DD3703"/>
    <w:rsid w:val="00DD3780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793"/>
    <w:rsid w:val="00DD57CC"/>
    <w:rsid w:val="00DD5B99"/>
    <w:rsid w:val="00DD5DA3"/>
    <w:rsid w:val="00DD5DC4"/>
    <w:rsid w:val="00DD5FE0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8D2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2F2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C97"/>
    <w:rsid w:val="00E00DCA"/>
    <w:rsid w:val="00E00E02"/>
    <w:rsid w:val="00E00EB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F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104BA"/>
    <w:rsid w:val="00E10591"/>
    <w:rsid w:val="00E105BF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C43"/>
    <w:rsid w:val="00E12DD9"/>
    <w:rsid w:val="00E131F7"/>
    <w:rsid w:val="00E13375"/>
    <w:rsid w:val="00E13452"/>
    <w:rsid w:val="00E13820"/>
    <w:rsid w:val="00E13A4A"/>
    <w:rsid w:val="00E13A58"/>
    <w:rsid w:val="00E13B68"/>
    <w:rsid w:val="00E13C2F"/>
    <w:rsid w:val="00E13FBF"/>
    <w:rsid w:val="00E14037"/>
    <w:rsid w:val="00E1411B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17A"/>
    <w:rsid w:val="00E174CB"/>
    <w:rsid w:val="00E17942"/>
    <w:rsid w:val="00E17947"/>
    <w:rsid w:val="00E208E3"/>
    <w:rsid w:val="00E2098A"/>
    <w:rsid w:val="00E20B95"/>
    <w:rsid w:val="00E20D9D"/>
    <w:rsid w:val="00E20EDA"/>
    <w:rsid w:val="00E214B1"/>
    <w:rsid w:val="00E217A9"/>
    <w:rsid w:val="00E2181C"/>
    <w:rsid w:val="00E218F7"/>
    <w:rsid w:val="00E21B40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50FD"/>
    <w:rsid w:val="00E25170"/>
    <w:rsid w:val="00E253E2"/>
    <w:rsid w:val="00E25491"/>
    <w:rsid w:val="00E25750"/>
    <w:rsid w:val="00E2598F"/>
    <w:rsid w:val="00E25A14"/>
    <w:rsid w:val="00E25D4A"/>
    <w:rsid w:val="00E25DC2"/>
    <w:rsid w:val="00E25F44"/>
    <w:rsid w:val="00E26233"/>
    <w:rsid w:val="00E263E4"/>
    <w:rsid w:val="00E26432"/>
    <w:rsid w:val="00E264AA"/>
    <w:rsid w:val="00E26632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913"/>
    <w:rsid w:val="00E3100F"/>
    <w:rsid w:val="00E31244"/>
    <w:rsid w:val="00E31283"/>
    <w:rsid w:val="00E3131F"/>
    <w:rsid w:val="00E314D5"/>
    <w:rsid w:val="00E3150D"/>
    <w:rsid w:val="00E31512"/>
    <w:rsid w:val="00E31A90"/>
    <w:rsid w:val="00E31D62"/>
    <w:rsid w:val="00E3205C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C1B"/>
    <w:rsid w:val="00E41D3D"/>
    <w:rsid w:val="00E420AF"/>
    <w:rsid w:val="00E423CD"/>
    <w:rsid w:val="00E425B1"/>
    <w:rsid w:val="00E42B71"/>
    <w:rsid w:val="00E42DB7"/>
    <w:rsid w:val="00E43019"/>
    <w:rsid w:val="00E430D4"/>
    <w:rsid w:val="00E435BD"/>
    <w:rsid w:val="00E439B8"/>
    <w:rsid w:val="00E43F97"/>
    <w:rsid w:val="00E44095"/>
    <w:rsid w:val="00E4443F"/>
    <w:rsid w:val="00E444AB"/>
    <w:rsid w:val="00E44848"/>
    <w:rsid w:val="00E4488D"/>
    <w:rsid w:val="00E449C9"/>
    <w:rsid w:val="00E45098"/>
    <w:rsid w:val="00E4552B"/>
    <w:rsid w:val="00E45BBD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ABD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FF"/>
    <w:rsid w:val="00E51C2C"/>
    <w:rsid w:val="00E51DFF"/>
    <w:rsid w:val="00E52153"/>
    <w:rsid w:val="00E52396"/>
    <w:rsid w:val="00E525A2"/>
    <w:rsid w:val="00E52648"/>
    <w:rsid w:val="00E52BB2"/>
    <w:rsid w:val="00E52E05"/>
    <w:rsid w:val="00E52E7E"/>
    <w:rsid w:val="00E52EF4"/>
    <w:rsid w:val="00E53226"/>
    <w:rsid w:val="00E53516"/>
    <w:rsid w:val="00E538C8"/>
    <w:rsid w:val="00E53CAF"/>
    <w:rsid w:val="00E53CFD"/>
    <w:rsid w:val="00E53FEE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4094"/>
    <w:rsid w:val="00E64290"/>
    <w:rsid w:val="00E6444C"/>
    <w:rsid w:val="00E64ADE"/>
    <w:rsid w:val="00E64E60"/>
    <w:rsid w:val="00E64ED4"/>
    <w:rsid w:val="00E64F88"/>
    <w:rsid w:val="00E6507D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A23"/>
    <w:rsid w:val="00E67B16"/>
    <w:rsid w:val="00E67DC3"/>
    <w:rsid w:val="00E67F81"/>
    <w:rsid w:val="00E70C7A"/>
    <w:rsid w:val="00E70CFA"/>
    <w:rsid w:val="00E70ED0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8C"/>
    <w:rsid w:val="00E7693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5D0"/>
    <w:rsid w:val="00E816AA"/>
    <w:rsid w:val="00E81872"/>
    <w:rsid w:val="00E818D8"/>
    <w:rsid w:val="00E81B9A"/>
    <w:rsid w:val="00E81D74"/>
    <w:rsid w:val="00E81E68"/>
    <w:rsid w:val="00E820AA"/>
    <w:rsid w:val="00E82307"/>
    <w:rsid w:val="00E82709"/>
    <w:rsid w:val="00E82A1F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824"/>
    <w:rsid w:val="00E86A34"/>
    <w:rsid w:val="00E86D2A"/>
    <w:rsid w:val="00E87217"/>
    <w:rsid w:val="00E873AE"/>
    <w:rsid w:val="00E874C7"/>
    <w:rsid w:val="00E87784"/>
    <w:rsid w:val="00E87FAC"/>
    <w:rsid w:val="00E902AE"/>
    <w:rsid w:val="00E9050D"/>
    <w:rsid w:val="00E907D3"/>
    <w:rsid w:val="00E90A60"/>
    <w:rsid w:val="00E913D0"/>
    <w:rsid w:val="00E9145C"/>
    <w:rsid w:val="00E9161A"/>
    <w:rsid w:val="00E91766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BB8"/>
    <w:rsid w:val="00E95F69"/>
    <w:rsid w:val="00E95F92"/>
    <w:rsid w:val="00E96115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78D"/>
    <w:rsid w:val="00EA1A29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B21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8E9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E81"/>
    <w:rsid w:val="00EB301E"/>
    <w:rsid w:val="00EB306C"/>
    <w:rsid w:val="00EB337A"/>
    <w:rsid w:val="00EB34F8"/>
    <w:rsid w:val="00EB35D6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8B7"/>
    <w:rsid w:val="00EC094D"/>
    <w:rsid w:val="00EC0D16"/>
    <w:rsid w:val="00EC0FFB"/>
    <w:rsid w:val="00EC12B7"/>
    <w:rsid w:val="00EC1352"/>
    <w:rsid w:val="00EC15B3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A3B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B9F"/>
    <w:rsid w:val="00EC7C09"/>
    <w:rsid w:val="00EC7C15"/>
    <w:rsid w:val="00ED0216"/>
    <w:rsid w:val="00ED048B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51E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08F2"/>
    <w:rsid w:val="00EE0EF4"/>
    <w:rsid w:val="00EE1542"/>
    <w:rsid w:val="00EE1660"/>
    <w:rsid w:val="00EE1672"/>
    <w:rsid w:val="00EE17C4"/>
    <w:rsid w:val="00EE1B27"/>
    <w:rsid w:val="00EE2248"/>
    <w:rsid w:val="00EE22AA"/>
    <w:rsid w:val="00EE2323"/>
    <w:rsid w:val="00EE25EE"/>
    <w:rsid w:val="00EE26BA"/>
    <w:rsid w:val="00EE2D17"/>
    <w:rsid w:val="00EE2E7D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93A"/>
    <w:rsid w:val="00EE4AE7"/>
    <w:rsid w:val="00EE4D61"/>
    <w:rsid w:val="00EE4DF1"/>
    <w:rsid w:val="00EE4E2A"/>
    <w:rsid w:val="00EE5595"/>
    <w:rsid w:val="00EE5604"/>
    <w:rsid w:val="00EE5B42"/>
    <w:rsid w:val="00EE5C09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09D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28B"/>
    <w:rsid w:val="00EF32CE"/>
    <w:rsid w:val="00EF33EB"/>
    <w:rsid w:val="00EF36B1"/>
    <w:rsid w:val="00EF4148"/>
    <w:rsid w:val="00EF42DB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D8"/>
    <w:rsid w:val="00EF711D"/>
    <w:rsid w:val="00EF7C2A"/>
    <w:rsid w:val="00F00090"/>
    <w:rsid w:val="00F003D4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B2C"/>
    <w:rsid w:val="00F01D9C"/>
    <w:rsid w:val="00F02039"/>
    <w:rsid w:val="00F02112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C94"/>
    <w:rsid w:val="00F03FD7"/>
    <w:rsid w:val="00F041BE"/>
    <w:rsid w:val="00F041FB"/>
    <w:rsid w:val="00F045C1"/>
    <w:rsid w:val="00F04915"/>
    <w:rsid w:val="00F04C2D"/>
    <w:rsid w:val="00F04C94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484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6C0"/>
    <w:rsid w:val="00F15738"/>
    <w:rsid w:val="00F15D65"/>
    <w:rsid w:val="00F160F0"/>
    <w:rsid w:val="00F1674F"/>
    <w:rsid w:val="00F17083"/>
    <w:rsid w:val="00F17265"/>
    <w:rsid w:val="00F173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36"/>
    <w:rsid w:val="00F21344"/>
    <w:rsid w:val="00F2149E"/>
    <w:rsid w:val="00F21A2D"/>
    <w:rsid w:val="00F21B84"/>
    <w:rsid w:val="00F2208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9D"/>
    <w:rsid w:val="00F254E3"/>
    <w:rsid w:val="00F2569C"/>
    <w:rsid w:val="00F259AA"/>
    <w:rsid w:val="00F259E4"/>
    <w:rsid w:val="00F25CB9"/>
    <w:rsid w:val="00F26228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7C"/>
    <w:rsid w:val="00F3295B"/>
    <w:rsid w:val="00F32ACB"/>
    <w:rsid w:val="00F333E3"/>
    <w:rsid w:val="00F33433"/>
    <w:rsid w:val="00F3346D"/>
    <w:rsid w:val="00F33496"/>
    <w:rsid w:val="00F338C4"/>
    <w:rsid w:val="00F33AC1"/>
    <w:rsid w:val="00F33CF5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274"/>
    <w:rsid w:val="00F36523"/>
    <w:rsid w:val="00F36AE0"/>
    <w:rsid w:val="00F373D0"/>
    <w:rsid w:val="00F375AD"/>
    <w:rsid w:val="00F37776"/>
    <w:rsid w:val="00F37B61"/>
    <w:rsid w:val="00F37C42"/>
    <w:rsid w:val="00F400DE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3454"/>
    <w:rsid w:val="00F54135"/>
    <w:rsid w:val="00F54747"/>
    <w:rsid w:val="00F54918"/>
    <w:rsid w:val="00F549F7"/>
    <w:rsid w:val="00F54AAA"/>
    <w:rsid w:val="00F54ABD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C12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1FB"/>
    <w:rsid w:val="00F5734B"/>
    <w:rsid w:val="00F573A7"/>
    <w:rsid w:val="00F57821"/>
    <w:rsid w:val="00F57B91"/>
    <w:rsid w:val="00F6000C"/>
    <w:rsid w:val="00F605D0"/>
    <w:rsid w:val="00F60818"/>
    <w:rsid w:val="00F60828"/>
    <w:rsid w:val="00F60953"/>
    <w:rsid w:val="00F60A2A"/>
    <w:rsid w:val="00F60AC3"/>
    <w:rsid w:val="00F60C2E"/>
    <w:rsid w:val="00F60EBD"/>
    <w:rsid w:val="00F6136C"/>
    <w:rsid w:val="00F613BC"/>
    <w:rsid w:val="00F614B2"/>
    <w:rsid w:val="00F614F7"/>
    <w:rsid w:val="00F61ACC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2EF"/>
    <w:rsid w:val="00F65078"/>
    <w:rsid w:val="00F65A4A"/>
    <w:rsid w:val="00F65C3D"/>
    <w:rsid w:val="00F65C54"/>
    <w:rsid w:val="00F65CB0"/>
    <w:rsid w:val="00F660CE"/>
    <w:rsid w:val="00F662E3"/>
    <w:rsid w:val="00F662E4"/>
    <w:rsid w:val="00F66A58"/>
    <w:rsid w:val="00F66C35"/>
    <w:rsid w:val="00F66C3B"/>
    <w:rsid w:val="00F66F95"/>
    <w:rsid w:val="00F66FD8"/>
    <w:rsid w:val="00F6729E"/>
    <w:rsid w:val="00F67433"/>
    <w:rsid w:val="00F67500"/>
    <w:rsid w:val="00F6788D"/>
    <w:rsid w:val="00F67991"/>
    <w:rsid w:val="00F679DD"/>
    <w:rsid w:val="00F67C17"/>
    <w:rsid w:val="00F67C73"/>
    <w:rsid w:val="00F70078"/>
    <w:rsid w:val="00F70868"/>
    <w:rsid w:val="00F70A69"/>
    <w:rsid w:val="00F70AF6"/>
    <w:rsid w:val="00F70E99"/>
    <w:rsid w:val="00F71046"/>
    <w:rsid w:val="00F711C2"/>
    <w:rsid w:val="00F712EC"/>
    <w:rsid w:val="00F71685"/>
    <w:rsid w:val="00F719B3"/>
    <w:rsid w:val="00F71E6D"/>
    <w:rsid w:val="00F71F41"/>
    <w:rsid w:val="00F7224E"/>
    <w:rsid w:val="00F72284"/>
    <w:rsid w:val="00F725DD"/>
    <w:rsid w:val="00F72BC9"/>
    <w:rsid w:val="00F72C00"/>
    <w:rsid w:val="00F7308F"/>
    <w:rsid w:val="00F73103"/>
    <w:rsid w:val="00F733AF"/>
    <w:rsid w:val="00F734A3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77F03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C8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E15"/>
    <w:rsid w:val="00F84130"/>
    <w:rsid w:val="00F841F0"/>
    <w:rsid w:val="00F842F9"/>
    <w:rsid w:val="00F84399"/>
    <w:rsid w:val="00F8493E"/>
    <w:rsid w:val="00F84978"/>
    <w:rsid w:val="00F84E41"/>
    <w:rsid w:val="00F85490"/>
    <w:rsid w:val="00F854A2"/>
    <w:rsid w:val="00F8571A"/>
    <w:rsid w:val="00F85B47"/>
    <w:rsid w:val="00F85B9E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032"/>
    <w:rsid w:val="00F942B8"/>
    <w:rsid w:val="00F9465D"/>
    <w:rsid w:val="00F94B5C"/>
    <w:rsid w:val="00F94C48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DDB"/>
    <w:rsid w:val="00FA5E2D"/>
    <w:rsid w:val="00FA5EC6"/>
    <w:rsid w:val="00FA5F52"/>
    <w:rsid w:val="00FA61E7"/>
    <w:rsid w:val="00FA645A"/>
    <w:rsid w:val="00FA653B"/>
    <w:rsid w:val="00FA65A0"/>
    <w:rsid w:val="00FA6624"/>
    <w:rsid w:val="00FA670F"/>
    <w:rsid w:val="00FA6A36"/>
    <w:rsid w:val="00FA6DB2"/>
    <w:rsid w:val="00FA72B0"/>
    <w:rsid w:val="00FA76B5"/>
    <w:rsid w:val="00FA7981"/>
    <w:rsid w:val="00FA7DEA"/>
    <w:rsid w:val="00FB0140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363"/>
    <w:rsid w:val="00FB565F"/>
    <w:rsid w:val="00FB5714"/>
    <w:rsid w:val="00FB578A"/>
    <w:rsid w:val="00FB5884"/>
    <w:rsid w:val="00FB5A32"/>
    <w:rsid w:val="00FB5DF4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F4F"/>
    <w:rsid w:val="00FB7FB7"/>
    <w:rsid w:val="00FC0065"/>
    <w:rsid w:val="00FC0644"/>
    <w:rsid w:val="00FC0738"/>
    <w:rsid w:val="00FC079F"/>
    <w:rsid w:val="00FC080F"/>
    <w:rsid w:val="00FC0C33"/>
    <w:rsid w:val="00FC10F4"/>
    <w:rsid w:val="00FC1375"/>
    <w:rsid w:val="00FC1443"/>
    <w:rsid w:val="00FC14FB"/>
    <w:rsid w:val="00FC1EEA"/>
    <w:rsid w:val="00FC1F73"/>
    <w:rsid w:val="00FC1FB0"/>
    <w:rsid w:val="00FC2214"/>
    <w:rsid w:val="00FC2336"/>
    <w:rsid w:val="00FC27C6"/>
    <w:rsid w:val="00FC2B1F"/>
    <w:rsid w:val="00FC2D4D"/>
    <w:rsid w:val="00FC2EDE"/>
    <w:rsid w:val="00FC2F2C"/>
    <w:rsid w:val="00FC34B3"/>
    <w:rsid w:val="00FC37F7"/>
    <w:rsid w:val="00FC399F"/>
    <w:rsid w:val="00FC39A4"/>
    <w:rsid w:val="00FC3B4B"/>
    <w:rsid w:val="00FC3FA2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61F9"/>
    <w:rsid w:val="00FC68C1"/>
    <w:rsid w:val="00FC6938"/>
    <w:rsid w:val="00FC6D04"/>
    <w:rsid w:val="00FC70EF"/>
    <w:rsid w:val="00FC74CF"/>
    <w:rsid w:val="00FC7C44"/>
    <w:rsid w:val="00FC7DE8"/>
    <w:rsid w:val="00FD00C4"/>
    <w:rsid w:val="00FD0492"/>
    <w:rsid w:val="00FD05C3"/>
    <w:rsid w:val="00FD094E"/>
    <w:rsid w:val="00FD0A34"/>
    <w:rsid w:val="00FD0AD1"/>
    <w:rsid w:val="00FD12CD"/>
    <w:rsid w:val="00FD1BE3"/>
    <w:rsid w:val="00FD1D4B"/>
    <w:rsid w:val="00FD1E86"/>
    <w:rsid w:val="00FD2016"/>
    <w:rsid w:val="00FD234E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729"/>
    <w:rsid w:val="00FD573C"/>
    <w:rsid w:val="00FD5A99"/>
    <w:rsid w:val="00FD5F32"/>
    <w:rsid w:val="00FD6329"/>
    <w:rsid w:val="00FD6518"/>
    <w:rsid w:val="00FD661C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EB5"/>
    <w:rsid w:val="00FE01A9"/>
    <w:rsid w:val="00FE032D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8EF"/>
    <w:rsid w:val="00FE2977"/>
    <w:rsid w:val="00FE2D8F"/>
    <w:rsid w:val="00FE2F0D"/>
    <w:rsid w:val="00FE334D"/>
    <w:rsid w:val="00FE35F4"/>
    <w:rsid w:val="00FE392D"/>
    <w:rsid w:val="00FE46B1"/>
    <w:rsid w:val="00FE4A49"/>
    <w:rsid w:val="00FE4C15"/>
    <w:rsid w:val="00FE51AB"/>
    <w:rsid w:val="00FE528D"/>
    <w:rsid w:val="00FE53E7"/>
    <w:rsid w:val="00FE5752"/>
    <w:rsid w:val="00FE5B8B"/>
    <w:rsid w:val="00FE606B"/>
    <w:rsid w:val="00FE66A0"/>
    <w:rsid w:val="00FE68D7"/>
    <w:rsid w:val="00FE6D34"/>
    <w:rsid w:val="00FE6FF7"/>
    <w:rsid w:val="00FE716C"/>
    <w:rsid w:val="00FE7279"/>
    <w:rsid w:val="00FF01D0"/>
    <w:rsid w:val="00FF0444"/>
    <w:rsid w:val="00FF0503"/>
    <w:rsid w:val="00FF0685"/>
    <w:rsid w:val="00FF07DA"/>
    <w:rsid w:val="00FF0877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F39"/>
    <w:rsid w:val="00FF3381"/>
    <w:rsid w:val="00FF35E0"/>
    <w:rsid w:val="00FF378C"/>
    <w:rsid w:val="00FF3963"/>
    <w:rsid w:val="00FF3A82"/>
    <w:rsid w:val="00FF3C72"/>
    <w:rsid w:val="00FF3EB0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D62"/>
    <w:rsid w:val="00FF5E24"/>
    <w:rsid w:val="00FF623A"/>
    <w:rsid w:val="00FF6651"/>
    <w:rsid w:val="00FF671C"/>
    <w:rsid w:val="00FF6E6A"/>
    <w:rsid w:val="00FF7259"/>
    <w:rsid w:val="00FF7277"/>
    <w:rsid w:val="00FF7676"/>
    <w:rsid w:val="00FF76E6"/>
    <w:rsid w:val="00FF7863"/>
    <w:rsid w:val="00FF78ED"/>
    <w:rsid w:val="00FF7B40"/>
    <w:rsid w:val="00FF7DAB"/>
    <w:rsid w:val="00FF7EA9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3F57A"/>
    <w:rsid w:val="0D7682C9"/>
    <w:rsid w:val="0D7B93CD"/>
    <w:rsid w:val="0DF07CBE"/>
    <w:rsid w:val="0E045631"/>
    <w:rsid w:val="0E25ECE7"/>
    <w:rsid w:val="0E81BC87"/>
    <w:rsid w:val="0EB9CE21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833823"/>
    <w:rsid w:val="1DCA728E"/>
    <w:rsid w:val="1DD8EA15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69C307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A25E2F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EFD184"/>
    <w:rsid w:val="49FE0B32"/>
    <w:rsid w:val="4A2A6C6C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8B0E35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936A46"/>
    <w:rsid w:val="6D98F9C5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29BCCD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58B5D0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0870B9"/>
    <w:rsid w:val="7B142D86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09C903CB-4AC1-4F40-96C7-5BA65BA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28610e3-ed43-4caa-9fbe-80db6c773d90"/>
    <ds:schemaRef ds:uri="9bd539a0-22ba-466c-a345-91b55298987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EB09F-75C2-423A-9B90-96D9BE3B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ASPA_Word%20Template_V3-508c.dotx</Template>
  <TotalTime>217</TotalTime>
  <Pages>1</Pages>
  <Words>3429</Words>
  <Characters>19550</Characters>
  <Application>Microsoft Office Word</Application>
  <DocSecurity>4</DocSecurity>
  <Lines>162</Lines>
  <Paragraphs>45</Paragraphs>
  <ScaleCrop>false</ScaleCrop>
  <Company>Fors Marsh Group</Company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Callum Lever</cp:lastModifiedBy>
  <cp:revision>9</cp:revision>
  <cp:lastPrinted>2019-12-16T11:26:00Z</cp:lastPrinted>
  <dcterms:created xsi:type="dcterms:W3CDTF">2022-03-24T12:43:00Z</dcterms:created>
  <dcterms:modified xsi:type="dcterms:W3CDTF">2022-04-07T18:05:00Z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