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0DCB" w:rsidP="00DE0DCB" w:rsidRDefault="00DE0DCB" w14:paraId="4A62DE6F" w14:textId="77777777">
      <w:pPr>
        <w:spacing w:after="0" w:line="240" w:lineRule="auto"/>
        <w:jc w:val="center"/>
        <w:rPr>
          <w:b/>
          <w:sz w:val="24"/>
          <w:szCs w:val="24"/>
        </w:rPr>
      </w:pPr>
      <w:r>
        <w:rPr>
          <w:b/>
          <w:sz w:val="24"/>
          <w:szCs w:val="24"/>
        </w:rPr>
        <w:t>Department of Transportation</w:t>
      </w:r>
    </w:p>
    <w:p w:rsidR="00DE0DCB" w:rsidP="00DE0DCB" w:rsidRDefault="00DE0DCB" w14:paraId="4DFC23F6" w14:textId="77777777">
      <w:pPr>
        <w:spacing w:after="0" w:line="240" w:lineRule="auto"/>
        <w:jc w:val="center"/>
        <w:rPr>
          <w:b/>
          <w:sz w:val="24"/>
          <w:szCs w:val="24"/>
        </w:rPr>
      </w:pPr>
      <w:r>
        <w:rPr>
          <w:b/>
          <w:sz w:val="24"/>
          <w:szCs w:val="24"/>
        </w:rPr>
        <w:t>Office of the Chief Information Officer</w:t>
      </w:r>
    </w:p>
    <w:p w:rsidR="00DE0DCB" w:rsidP="00DE0DCB" w:rsidRDefault="00DE0DCB" w14:paraId="5CFC73D3" w14:textId="77777777">
      <w:pPr>
        <w:spacing w:after="0" w:line="240" w:lineRule="auto"/>
        <w:jc w:val="center"/>
        <w:rPr>
          <w:b/>
          <w:sz w:val="24"/>
          <w:szCs w:val="24"/>
        </w:rPr>
      </w:pPr>
    </w:p>
    <w:p w:rsidR="00DE0DCB" w:rsidP="00DE0DCB" w:rsidRDefault="00DE0DCB" w14:paraId="5BF44F3A" w14:textId="7463A370">
      <w:pPr>
        <w:spacing w:after="0" w:line="240" w:lineRule="auto"/>
        <w:jc w:val="center"/>
        <w:outlineLvl w:val="0"/>
        <w:rPr>
          <w:b/>
          <w:sz w:val="24"/>
          <w:szCs w:val="24"/>
        </w:rPr>
      </w:pPr>
      <w:r>
        <w:rPr>
          <w:b/>
          <w:sz w:val="24"/>
          <w:szCs w:val="24"/>
        </w:rPr>
        <w:t>Supporting Statement</w:t>
      </w:r>
      <w:r w:rsidR="00336481">
        <w:rPr>
          <w:b/>
          <w:sz w:val="24"/>
          <w:szCs w:val="24"/>
        </w:rPr>
        <w:t>s Part B</w:t>
      </w:r>
      <w:r w:rsidR="00336481">
        <w:rPr>
          <w:b/>
          <w:sz w:val="24"/>
          <w:szCs w:val="24"/>
        </w:rPr>
        <w:br/>
      </w:r>
      <w:r>
        <w:rPr>
          <w:b/>
          <w:sz w:val="24"/>
          <w:szCs w:val="24"/>
        </w:rPr>
        <w:t xml:space="preserve">Paperwork Reduction Act Generic Information Collection Submissions for </w:t>
      </w:r>
      <w:r w:rsidR="00336481">
        <w:rPr>
          <w:b/>
          <w:sz w:val="24"/>
          <w:szCs w:val="24"/>
        </w:rPr>
        <w:br/>
      </w:r>
      <w:r>
        <w:rPr>
          <w:b/>
          <w:sz w:val="24"/>
          <w:szCs w:val="24"/>
        </w:rPr>
        <w:t>“Generic Clearance for the Collection of Qualitative Feedback on Agency Service Delivery”</w:t>
      </w:r>
    </w:p>
    <w:p w:rsidR="00336481" w:rsidP="00DE0DCB" w:rsidRDefault="00336481" w14:paraId="37AA8756" w14:textId="2416C40A">
      <w:pPr>
        <w:spacing w:after="0" w:line="240" w:lineRule="auto"/>
        <w:jc w:val="center"/>
        <w:outlineLvl w:val="0"/>
        <w:rPr>
          <w:b/>
          <w:sz w:val="24"/>
          <w:szCs w:val="24"/>
        </w:rPr>
      </w:pPr>
      <w:r>
        <w:rPr>
          <w:b/>
          <w:sz w:val="24"/>
          <w:szCs w:val="24"/>
        </w:rPr>
        <w:t>OMB Control Number: 2127-0682</w:t>
      </w:r>
    </w:p>
    <w:p w:rsidR="00DE0DCB" w:rsidP="000D7102" w:rsidRDefault="00DE0DCB" w14:paraId="46903B49" w14:textId="77777777">
      <w:pPr>
        <w:pStyle w:val="BodyTextIndent3"/>
        <w:tabs>
          <w:tab w:val="clear" w:pos="360"/>
        </w:tabs>
        <w:ind w:left="0"/>
        <w:rPr>
          <w:b/>
        </w:rPr>
      </w:pPr>
    </w:p>
    <w:p w:rsidR="00DE0DCB" w:rsidP="000D7102" w:rsidRDefault="00DE0DCB" w14:paraId="263F49D8" w14:textId="77777777">
      <w:pPr>
        <w:pStyle w:val="BodyTextIndent3"/>
        <w:tabs>
          <w:tab w:val="clear" w:pos="360"/>
        </w:tabs>
        <w:ind w:left="0"/>
        <w:rPr>
          <w:b/>
        </w:rPr>
      </w:pPr>
    </w:p>
    <w:p w:rsidR="00DE0DCB" w:rsidP="000D7102" w:rsidRDefault="00DE0DCB" w14:paraId="6500B3A4" w14:textId="77777777">
      <w:pPr>
        <w:pStyle w:val="BodyTextIndent3"/>
        <w:tabs>
          <w:tab w:val="clear" w:pos="360"/>
        </w:tabs>
        <w:ind w:left="0"/>
        <w:rPr>
          <w:b/>
        </w:rPr>
      </w:pPr>
    </w:p>
    <w:p w:rsidR="00DE0DCB" w:rsidP="000D7102" w:rsidRDefault="00DE0DCB" w14:paraId="66F8820D" w14:textId="77777777">
      <w:pPr>
        <w:pStyle w:val="BodyTextIndent3"/>
        <w:tabs>
          <w:tab w:val="clear" w:pos="360"/>
        </w:tabs>
        <w:ind w:left="0"/>
        <w:rPr>
          <w:b/>
        </w:rPr>
      </w:pPr>
    </w:p>
    <w:p w:rsidR="00DE0DCB" w:rsidP="000D7102" w:rsidRDefault="00DE0DCB" w14:paraId="66A22701" w14:textId="77777777">
      <w:pPr>
        <w:pStyle w:val="BodyTextIndent3"/>
        <w:tabs>
          <w:tab w:val="clear" w:pos="360"/>
        </w:tabs>
        <w:ind w:left="0"/>
        <w:rPr>
          <w:b/>
        </w:rPr>
      </w:pPr>
    </w:p>
    <w:p w:rsidR="000D7102" w:rsidP="000D7102" w:rsidRDefault="000D7102" w14:paraId="75BF3BFC" w14:textId="77777777">
      <w:pPr>
        <w:pStyle w:val="BodyTextIndent3"/>
        <w:tabs>
          <w:tab w:val="clear" w:pos="360"/>
        </w:tabs>
        <w:ind w:left="0"/>
        <w:rPr>
          <w:b/>
        </w:rPr>
      </w:pPr>
      <w:r>
        <w:rPr>
          <w:b/>
        </w:rPr>
        <w:t>B.</w:t>
      </w:r>
      <w:r>
        <w:rPr>
          <w:b/>
        </w:rPr>
        <w:tab/>
        <w:t>STATISTICAL METHODS</w:t>
      </w:r>
    </w:p>
    <w:p w:rsidR="000D7102" w:rsidP="000D7102" w:rsidRDefault="000D7102" w14:paraId="446D1E98" w14:textId="77777777">
      <w:pPr>
        <w:pStyle w:val="BodyTextIndent3"/>
        <w:ind w:left="0"/>
        <w:rPr>
          <w:b/>
        </w:rPr>
      </w:pPr>
    </w:p>
    <w:p w:rsidR="000D7102" w:rsidP="000D7102" w:rsidRDefault="000D7102" w14:paraId="293B845D" w14:textId="77777777">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0D7102" w:rsidP="000D7102" w:rsidRDefault="000D7102" w14:paraId="6B51A0C6" w14:textId="77777777">
      <w:pPr>
        <w:spacing w:after="0" w:line="240" w:lineRule="auto"/>
        <w:rPr>
          <w:b/>
        </w:rPr>
      </w:pPr>
    </w:p>
    <w:p w:rsidR="000D7102" w:rsidP="000D7102" w:rsidRDefault="000D7102" w14:paraId="3591C697" w14:textId="77777777">
      <w:pPr>
        <w:pStyle w:val="ListParagraph"/>
        <w:numPr>
          <w:ilvl w:val="0"/>
          <w:numId w:val="1"/>
        </w:numPr>
        <w:spacing w:after="0" w:line="240" w:lineRule="auto"/>
        <w:rPr>
          <w:b/>
        </w:rPr>
      </w:pPr>
      <w:r>
        <w:rPr>
          <w:b/>
        </w:rPr>
        <w:t>Universe and Respondent Selection</w:t>
      </w:r>
    </w:p>
    <w:p w:rsidR="000D7102" w:rsidP="000D7102" w:rsidRDefault="000D7102" w14:paraId="347C4FAB" w14:textId="77777777">
      <w:pPr>
        <w:pStyle w:val="ListParagraph"/>
        <w:spacing w:after="0" w:line="240" w:lineRule="auto"/>
        <w:ind w:left="360"/>
        <w:rPr>
          <w:b/>
        </w:rPr>
      </w:pPr>
    </w:p>
    <w:p w:rsidR="000D7102" w:rsidP="000D7102" w:rsidRDefault="000D7102" w14:paraId="20093188" w14:textId="77777777">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0D7102" w:rsidP="000D7102" w:rsidRDefault="000D7102" w14:paraId="1BBE0327" w14:textId="77777777">
      <w:pPr>
        <w:pStyle w:val="ListParagraph"/>
        <w:spacing w:after="0" w:line="240" w:lineRule="auto"/>
        <w:ind w:left="360"/>
      </w:pPr>
    </w:p>
    <w:p w:rsidR="000D7102" w:rsidP="000D7102" w:rsidRDefault="000D7102" w14:paraId="638BB35A" w14:textId="77777777">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0D7102" w:rsidP="000D7102" w:rsidRDefault="000D7102" w14:paraId="016C68C7" w14:textId="77777777">
      <w:pPr>
        <w:pStyle w:val="ListParagraph"/>
        <w:spacing w:after="0" w:line="240" w:lineRule="auto"/>
        <w:ind w:left="360"/>
      </w:pPr>
    </w:p>
    <w:p w:rsidR="000D7102" w:rsidP="000D7102" w:rsidRDefault="000D7102" w14:paraId="36FC4F0B" w14:textId="77777777">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0D7102" w:rsidP="000D7102" w:rsidRDefault="000D7102" w14:paraId="08712E0B" w14:textId="77777777">
      <w:pPr>
        <w:pStyle w:val="ListParagraph"/>
        <w:spacing w:after="0" w:line="240" w:lineRule="auto"/>
        <w:ind w:left="360"/>
      </w:pPr>
    </w:p>
    <w:p w:rsidR="000D7102" w:rsidP="000D7102" w:rsidRDefault="000D7102" w14:paraId="79002127" w14:textId="77777777">
      <w:pPr>
        <w:pStyle w:val="ListParagraph"/>
        <w:spacing w:after="0" w:line="240" w:lineRule="auto"/>
        <w:ind w:left="360"/>
        <w:rPr>
          <w:b/>
        </w:rPr>
      </w:pPr>
    </w:p>
    <w:p w:rsidR="000D7102" w:rsidP="000D7102" w:rsidRDefault="000D7102" w14:paraId="1504C81C" w14:textId="77777777">
      <w:pPr>
        <w:pStyle w:val="ListParagraph"/>
        <w:numPr>
          <w:ilvl w:val="0"/>
          <w:numId w:val="1"/>
        </w:numPr>
        <w:spacing w:after="0" w:line="240" w:lineRule="auto"/>
        <w:rPr>
          <w:b/>
        </w:rPr>
      </w:pPr>
      <w:r>
        <w:rPr>
          <w:b/>
        </w:rPr>
        <w:t>Procedures for Collecting Information</w:t>
      </w:r>
    </w:p>
    <w:p w:rsidR="000D7102" w:rsidP="000D7102" w:rsidRDefault="000D7102" w14:paraId="737DA639" w14:textId="77777777">
      <w:pPr>
        <w:pStyle w:val="ListParagraph"/>
        <w:spacing w:after="0" w:line="240" w:lineRule="auto"/>
        <w:ind w:left="360"/>
        <w:rPr>
          <w:b/>
        </w:rPr>
      </w:pPr>
    </w:p>
    <w:p w:rsidR="000D7102" w:rsidP="000D7102" w:rsidRDefault="000D7102" w14:paraId="365EC08F" w14:textId="77777777">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0D7102" w:rsidP="000D7102" w:rsidRDefault="000D7102" w14:paraId="6C0DFE7F" w14:textId="77777777">
      <w:pPr>
        <w:pStyle w:val="ListParagraph"/>
        <w:spacing w:after="0" w:line="240" w:lineRule="auto"/>
        <w:ind w:left="360"/>
        <w:rPr>
          <w:b/>
        </w:rPr>
      </w:pPr>
    </w:p>
    <w:p w:rsidR="000D7102" w:rsidP="000D7102" w:rsidRDefault="000D7102" w14:paraId="6FE93217" w14:textId="77777777">
      <w:pPr>
        <w:pStyle w:val="ListParagraph"/>
        <w:spacing w:after="0" w:line="240" w:lineRule="auto"/>
        <w:ind w:left="360"/>
        <w:rPr>
          <w:b/>
        </w:rPr>
      </w:pPr>
    </w:p>
    <w:p w:rsidR="000D7102" w:rsidP="000D7102" w:rsidRDefault="000D7102" w14:paraId="6033822E" w14:textId="77777777">
      <w:pPr>
        <w:pStyle w:val="ListParagraph"/>
        <w:numPr>
          <w:ilvl w:val="0"/>
          <w:numId w:val="1"/>
        </w:numPr>
        <w:spacing w:after="0" w:line="240" w:lineRule="auto"/>
        <w:rPr>
          <w:b/>
        </w:rPr>
      </w:pPr>
      <w:r>
        <w:rPr>
          <w:b/>
        </w:rPr>
        <w:t>Methods to Maximize Response</w:t>
      </w:r>
    </w:p>
    <w:p w:rsidR="000D7102" w:rsidP="000D7102" w:rsidRDefault="000D7102" w14:paraId="33161938" w14:textId="77777777">
      <w:pPr>
        <w:pStyle w:val="ListParagraph"/>
        <w:spacing w:after="0" w:line="240" w:lineRule="auto"/>
        <w:ind w:left="360"/>
      </w:pPr>
    </w:p>
    <w:p w:rsidR="000D7102" w:rsidP="000D7102" w:rsidRDefault="000D7102" w14:paraId="71D25281" w14:textId="77777777">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0D7102" w:rsidP="000D7102" w:rsidRDefault="000D7102" w14:paraId="2CB424E9" w14:textId="77777777">
      <w:pPr>
        <w:pStyle w:val="ListParagraph"/>
        <w:spacing w:after="0" w:line="240" w:lineRule="auto"/>
        <w:ind w:left="360"/>
        <w:rPr>
          <w:b/>
        </w:rPr>
      </w:pPr>
    </w:p>
    <w:p w:rsidR="000D7102" w:rsidP="000D7102" w:rsidRDefault="000D7102" w14:paraId="15F8D6D7" w14:textId="77777777">
      <w:pPr>
        <w:pStyle w:val="ListParagraph"/>
        <w:numPr>
          <w:ilvl w:val="0"/>
          <w:numId w:val="1"/>
        </w:numPr>
        <w:spacing w:after="0" w:line="240" w:lineRule="auto"/>
        <w:rPr>
          <w:b/>
        </w:rPr>
      </w:pPr>
      <w:r>
        <w:rPr>
          <w:b/>
        </w:rPr>
        <w:t>Testing of Procedures</w:t>
      </w:r>
    </w:p>
    <w:p w:rsidR="000D7102" w:rsidP="000D7102" w:rsidRDefault="000D7102" w14:paraId="0656A191" w14:textId="77777777">
      <w:pPr>
        <w:pStyle w:val="ListParagraph"/>
        <w:spacing w:after="0" w:line="240" w:lineRule="auto"/>
        <w:ind w:left="360"/>
        <w:rPr>
          <w:b/>
        </w:rPr>
      </w:pPr>
      <w:r>
        <w:rPr>
          <w:b/>
        </w:rPr>
        <w:t xml:space="preserve"> </w:t>
      </w:r>
    </w:p>
    <w:p w:rsidR="000D7102" w:rsidP="000D7102" w:rsidRDefault="000D7102" w14:paraId="4480F8A3" w14:textId="77777777">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0D7102" w:rsidP="000D7102" w:rsidRDefault="000D7102" w14:paraId="22CF7190" w14:textId="77777777">
      <w:pPr>
        <w:pStyle w:val="ListParagraph"/>
        <w:spacing w:after="0" w:line="240" w:lineRule="auto"/>
        <w:ind w:left="360"/>
        <w:rPr>
          <w:b/>
        </w:rPr>
      </w:pPr>
    </w:p>
    <w:p w:rsidR="000D7102" w:rsidP="000D7102" w:rsidRDefault="000D7102" w14:paraId="0B446DD1" w14:textId="77777777">
      <w:pPr>
        <w:pStyle w:val="ListParagraph"/>
        <w:spacing w:after="0" w:line="240" w:lineRule="auto"/>
        <w:ind w:left="360"/>
        <w:rPr>
          <w:b/>
        </w:rPr>
      </w:pPr>
    </w:p>
    <w:p w:rsidR="000D7102" w:rsidP="000D7102" w:rsidRDefault="000D7102" w14:paraId="5B35AFDC" w14:textId="77777777">
      <w:pPr>
        <w:pStyle w:val="ListParagraph"/>
        <w:numPr>
          <w:ilvl w:val="0"/>
          <w:numId w:val="1"/>
        </w:numPr>
        <w:spacing w:after="0" w:line="240" w:lineRule="auto"/>
        <w:rPr>
          <w:b/>
        </w:rPr>
      </w:pPr>
      <w:r>
        <w:rPr>
          <w:b/>
        </w:rPr>
        <w:t>Contacts for Statistical Aspects and Data Collection</w:t>
      </w:r>
    </w:p>
    <w:p w:rsidR="000D7102" w:rsidP="000D7102" w:rsidRDefault="000D7102" w14:paraId="35A868F5" w14:textId="77777777">
      <w:pPr>
        <w:pStyle w:val="ListParagraph"/>
        <w:spacing w:after="0" w:line="240" w:lineRule="auto"/>
        <w:ind w:left="360"/>
        <w:rPr>
          <w:b/>
        </w:rPr>
      </w:pPr>
    </w:p>
    <w:p w:rsidR="000D7102" w:rsidP="000D7102" w:rsidRDefault="000D7102" w14:paraId="18CF5746" w14:textId="77777777">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104F34" w:rsidRDefault="00104F34" w14:paraId="6553CADB" w14:textId="77777777"/>
    <w:sectPr w:rsidR="00104F34" w:rsidSect="0010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EC"/>
    <w:rsid w:val="000D7102"/>
    <w:rsid w:val="00104F34"/>
    <w:rsid w:val="002042EC"/>
    <w:rsid w:val="0028372C"/>
    <w:rsid w:val="00336481"/>
    <w:rsid w:val="00380D72"/>
    <w:rsid w:val="007B2587"/>
    <w:rsid w:val="009209AA"/>
    <w:rsid w:val="009525AB"/>
    <w:rsid w:val="009B673F"/>
    <w:rsid w:val="00A32573"/>
    <w:rsid w:val="00C25EEC"/>
    <w:rsid w:val="00C510BC"/>
    <w:rsid w:val="00DB072E"/>
    <w:rsid w:val="00DE0DCB"/>
    <w:rsid w:val="00F43124"/>
    <w:rsid w:val="00FE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238F"/>
  <w15:docId w15:val="{CD0C4499-7DF4-4563-9F0D-C5746DCE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102"/>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102"/>
    <w:pPr>
      <w:ind w:left="720"/>
      <w:contextualSpacing/>
    </w:pPr>
  </w:style>
  <w:style w:type="paragraph" w:styleId="BodyTextIndent3">
    <w:name w:val="Body Text Indent 3"/>
    <w:basedOn w:val="Normal"/>
    <w:link w:val="BodyTextIndent3Char"/>
    <w:semiHidden/>
    <w:rsid w:val="000D7102"/>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semiHidden/>
    <w:rsid w:val="000D7102"/>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336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4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8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er.Culbreath\AppData\Local\Microsoft\Windows\Temporary%20Internet%20Files\Low\Content.IE5\FQ3RTZJG\PRA-2127_NEW_NHTSA_Fast_Track_Generic_Clearance_SS_PartB%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PRA-2127_NEW_NHTSA_Fast_Track_Generic_Clearance_SS_PartB[1].dot</Template>
  <TotalTime>0</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Culbreath, Walter (NHTSA)</dc:creator>
  <cp:lastModifiedBy>Culbreath, Walter (NHTSA)</cp:lastModifiedBy>
  <cp:revision>2</cp:revision>
  <dcterms:created xsi:type="dcterms:W3CDTF">2022-04-01T13:09:00Z</dcterms:created>
  <dcterms:modified xsi:type="dcterms:W3CDTF">2022-04-01T13:09:00Z</dcterms:modified>
</cp:coreProperties>
</file>