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7294" w:rsidP="00B07294" w:rsidRDefault="00B07294" w14:paraId="374E9BC3" w14:textId="7FA5F808">
      <w:pPr>
        <w:spacing w:after="200" w:line="276" w:lineRule="auto"/>
        <w:jc w:val="center"/>
        <w:rPr>
          <w:b/>
        </w:rPr>
      </w:pPr>
      <w:r w:rsidRPr="004F136A">
        <w:rPr>
          <w:b/>
        </w:rPr>
        <w:t xml:space="preserve">Survey </w:t>
      </w:r>
      <w:r>
        <w:rPr>
          <w:b/>
        </w:rPr>
        <w:t>of</w:t>
      </w:r>
      <w:r w:rsidRPr="004F136A">
        <w:rPr>
          <w:b/>
        </w:rPr>
        <w:t xml:space="preserve"> Data </w:t>
      </w:r>
      <w:r>
        <w:rPr>
          <w:b/>
        </w:rPr>
        <w:t xml:space="preserve">Sharing Initiatives for Year </w:t>
      </w:r>
      <w:r w:rsidRPr="004F136A">
        <w:rPr>
          <w:b/>
        </w:rPr>
        <w:t>2</w:t>
      </w:r>
      <w:r>
        <w:rPr>
          <w:b/>
        </w:rPr>
        <w:t xml:space="preserve"> Case Study Site Selection</w:t>
      </w:r>
    </w:p>
    <w:p w:rsidR="00650D15" w:rsidP="00650D15" w:rsidRDefault="00650D15" w14:paraId="16D06BB6" w14:textId="77777777">
      <w:r>
        <w:t xml:space="preserve">Thank you for taking the time to answer the following questions.  Before we begin, I need to tell you that a </w:t>
      </w:r>
      <w:r w:rsidRPr="00080EB6">
        <w:t>Federal agency may not conduct or sponsor, and no individual or entity is required to respond to, nor shall an individual or entity be subject to a penalty for failure to comply with a collection of information subject to the requirements of the Paperwork Reduction Act of 1995, unless that collection of information displays a currently valid OMB Control Number. The OMB number for this information collection is 0970-0531 and the expiration date is 7/31/2022.</w:t>
      </w:r>
    </w:p>
    <w:p w:rsidR="00650D15" w:rsidP="00650D15" w:rsidRDefault="00650D15" w14:paraId="0E5610D5" w14:textId="77777777">
      <w:pPr>
        <w:spacing w:after="200" w:line="276" w:lineRule="auto"/>
        <w:rPr>
          <w:b/>
        </w:rPr>
      </w:pPr>
    </w:p>
    <w:p w:rsidR="00E6689A" w:rsidP="00B07294" w:rsidRDefault="00E6689A" w14:paraId="53D1AFE8" w14:textId="707C238B">
      <w:pPr>
        <w:spacing w:after="120"/>
        <w:ind w:left="720" w:hanging="720"/>
      </w:pPr>
      <w:r>
        <w:t>1</w:t>
      </w:r>
      <w:r w:rsidRPr="004F136A" w:rsidR="00B07294">
        <w:t>)</w:t>
      </w:r>
      <w:r w:rsidRPr="004F136A" w:rsidR="00B07294">
        <w:tab/>
        <w:t xml:space="preserve">How long has your data sharing initiative been operational? </w:t>
      </w:r>
    </w:p>
    <w:p w:rsidR="00E6689A" w:rsidP="00E6689A" w:rsidRDefault="00B07294" w14:paraId="2E56334B" w14:textId="77777777">
      <w:pPr>
        <w:spacing w:after="120"/>
        <w:ind w:left="720"/>
      </w:pPr>
      <w:r w:rsidRPr="00B07294">
        <w:t xml:space="preserve"> </w:t>
      </w:r>
      <w:r w:rsidR="00E6689A">
        <w:t>____years _____ months</w:t>
      </w:r>
    </w:p>
    <w:p w:rsidR="00E6689A" w:rsidP="00E6689A" w:rsidRDefault="00E6689A" w14:paraId="3BFAA02F" w14:textId="77777777">
      <w:pPr>
        <w:spacing w:after="120"/>
      </w:pPr>
    </w:p>
    <w:p w:rsidR="00B07294" w:rsidP="00E6689A" w:rsidRDefault="00E6689A" w14:paraId="18E0000C" w14:textId="77777777">
      <w:pPr>
        <w:spacing w:after="120"/>
      </w:pPr>
      <w:r>
        <w:t>2)</w:t>
      </w:r>
      <w:r>
        <w:tab/>
      </w:r>
      <w:r w:rsidRPr="004F136A" w:rsidR="00B07294">
        <w:t>Are operations ongoing?</w:t>
      </w:r>
    </w:p>
    <w:p w:rsidRPr="00B07294" w:rsidR="00E6689A" w:rsidP="00E6689A" w:rsidRDefault="00E6689A" w14:paraId="646E7F15" w14:textId="77777777">
      <w:pPr>
        <w:pStyle w:val="ListParagraph"/>
        <w:numPr>
          <w:ilvl w:val="0"/>
          <w:numId w:val="30"/>
        </w:numPr>
        <w:spacing w:after="120"/>
      </w:pPr>
      <w:r w:rsidRPr="00B07294">
        <w:t>Yes</w:t>
      </w:r>
    </w:p>
    <w:p w:rsidRPr="00B07294" w:rsidR="00E6689A" w:rsidP="00E6689A" w:rsidRDefault="00E6689A" w14:paraId="7E0E47B4" w14:textId="363E0B56">
      <w:pPr>
        <w:pStyle w:val="ListParagraph"/>
        <w:numPr>
          <w:ilvl w:val="0"/>
          <w:numId w:val="30"/>
        </w:numPr>
        <w:spacing w:after="120"/>
      </w:pPr>
      <w:r w:rsidRPr="00B07294">
        <w:t>No</w:t>
      </w:r>
    </w:p>
    <w:p w:rsidRPr="00263AD0" w:rsidR="00E6689A" w:rsidP="00263AD0" w:rsidRDefault="00E6689A" w14:paraId="04E1C6FF" w14:textId="77777777">
      <w:pPr>
        <w:spacing w:after="120"/>
        <w:ind w:left="720"/>
      </w:pPr>
    </w:p>
    <w:p w:rsidRPr="00263AD0" w:rsidR="00B07294" w:rsidP="00B07294" w:rsidRDefault="00B07294" w14:paraId="649BC8D3" w14:textId="77777777">
      <w:pPr>
        <w:spacing w:after="120"/>
        <w:rPr>
          <w:rFonts w:asciiTheme="minorHAnsi" w:hAnsiTheme="minorHAnsi" w:eastAsiaTheme="minorHAnsi" w:cstheme="minorBidi"/>
          <w:sz w:val="22"/>
          <w:szCs w:val="22"/>
        </w:rPr>
      </w:pPr>
      <w:r w:rsidRPr="00263AD0">
        <w:t>3)</w:t>
      </w:r>
      <w:r w:rsidRPr="00263AD0">
        <w:tab/>
        <w:t>From which sectors does your data sharing initiative receive data? (Select all that apply.)</w:t>
      </w:r>
    </w:p>
    <w:p w:rsidRPr="00263AD0" w:rsidR="00B07294" w:rsidP="00B07294" w:rsidRDefault="00B07294" w14:paraId="47743C97" w14:textId="77777777">
      <w:pPr>
        <w:pStyle w:val="ListParagraph"/>
        <w:numPr>
          <w:ilvl w:val="0"/>
          <w:numId w:val="27"/>
        </w:numPr>
        <w:spacing w:after="120"/>
        <w:ind w:left="2160"/>
        <w:contextualSpacing w:val="0"/>
      </w:pPr>
      <w:r w:rsidRPr="00263AD0">
        <w:t>Human services</w:t>
      </w:r>
    </w:p>
    <w:p w:rsidRPr="00263AD0" w:rsidR="00B07294" w:rsidP="00B07294" w:rsidRDefault="00B07294" w14:paraId="514542F3" w14:textId="77777777">
      <w:pPr>
        <w:pStyle w:val="ListParagraph"/>
        <w:numPr>
          <w:ilvl w:val="0"/>
          <w:numId w:val="27"/>
        </w:numPr>
        <w:spacing w:after="120"/>
        <w:ind w:left="2160"/>
        <w:contextualSpacing w:val="0"/>
      </w:pPr>
      <w:r w:rsidRPr="00263AD0">
        <w:t>Health care</w:t>
      </w:r>
    </w:p>
    <w:p w:rsidRPr="00263AD0" w:rsidR="00B07294" w:rsidP="00B07294" w:rsidRDefault="00B07294" w14:paraId="692632CD" w14:textId="77777777">
      <w:pPr>
        <w:pStyle w:val="ListParagraph"/>
        <w:numPr>
          <w:ilvl w:val="0"/>
          <w:numId w:val="27"/>
        </w:numPr>
        <w:spacing w:after="120"/>
        <w:ind w:left="2160"/>
        <w:contextualSpacing w:val="0"/>
      </w:pPr>
      <w:r w:rsidRPr="00263AD0">
        <w:t>Education</w:t>
      </w:r>
    </w:p>
    <w:p w:rsidRPr="00263AD0" w:rsidR="00B07294" w:rsidP="00B07294" w:rsidRDefault="00B07294" w14:paraId="7977CA18" w14:textId="77777777">
      <w:pPr>
        <w:pStyle w:val="ListParagraph"/>
        <w:numPr>
          <w:ilvl w:val="0"/>
          <w:numId w:val="27"/>
        </w:numPr>
        <w:spacing w:after="120"/>
        <w:ind w:left="2160"/>
        <w:contextualSpacing w:val="0"/>
      </w:pPr>
      <w:r w:rsidRPr="00263AD0">
        <w:t>Criminal justice</w:t>
      </w:r>
    </w:p>
    <w:p w:rsidRPr="00263AD0" w:rsidR="00B07294" w:rsidP="00B07294" w:rsidRDefault="00B07294" w14:paraId="039102F1" w14:textId="77777777">
      <w:pPr>
        <w:pStyle w:val="ListParagraph"/>
        <w:numPr>
          <w:ilvl w:val="0"/>
          <w:numId w:val="27"/>
        </w:numPr>
        <w:spacing w:after="120"/>
        <w:ind w:left="2160"/>
        <w:contextualSpacing w:val="0"/>
      </w:pPr>
      <w:r w:rsidRPr="00263AD0">
        <w:t>Other, specify __________________________</w:t>
      </w:r>
    </w:p>
    <w:p w:rsidR="00E6689A" w:rsidP="00B07294" w:rsidRDefault="00E6689A" w14:paraId="6D2A93B7" w14:textId="77777777">
      <w:pPr>
        <w:spacing w:after="120"/>
        <w:ind w:left="720" w:hanging="720"/>
      </w:pPr>
    </w:p>
    <w:p w:rsidRPr="004F136A" w:rsidR="00B07294" w:rsidP="00B07294" w:rsidRDefault="00B07294" w14:paraId="1571CE37" w14:textId="70187BEB">
      <w:pPr>
        <w:spacing w:after="120"/>
        <w:ind w:left="720" w:hanging="720"/>
        <w:rPr>
          <w:rFonts w:asciiTheme="minorHAnsi" w:hAnsiTheme="minorHAnsi" w:eastAsiaTheme="minorHAnsi" w:cstheme="minorBidi"/>
          <w:sz w:val="22"/>
          <w:szCs w:val="22"/>
        </w:rPr>
      </w:pPr>
      <w:r w:rsidRPr="00263AD0">
        <w:t>4)</w:t>
      </w:r>
      <w:r w:rsidRPr="00263AD0">
        <w:tab/>
      </w:r>
      <w:r w:rsidRPr="00263AD0" w:rsidR="00B07DAF">
        <w:t xml:space="preserve">Does your system </w:t>
      </w:r>
      <w:r w:rsidR="00B07DAF">
        <w:t>connect</w:t>
      </w:r>
      <w:r w:rsidRPr="00263AD0" w:rsidR="00B07DAF">
        <w:t xml:space="preserve"> data </w:t>
      </w:r>
      <w:r w:rsidRPr="004F136A" w:rsidR="00B07DAF">
        <w:t xml:space="preserve">from </w:t>
      </w:r>
      <w:r w:rsidR="00B07DAF">
        <w:t>people in different generations</w:t>
      </w:r>
      <w:r w:rsidRPr="004F136A" w:rsidR="00B07DAF">
        <w:t xml:space="preserve"> of </w:t>
      </w:r>
      <w:r w:rsidR="00B07DAF">
        <w:t>the same</w:t>
      </w:r>
      <w:r w:rsidRPr="004F136A" w:rsidR="00B07DAF">
        <w:t xml:space="preserve"> family </w:t>
      </w:r>
      <w:r w:rsidR="00B07DAF">
        <w:t>(e.g., parent-child, grandparent-child)</w:t>
      </w:r>
      <w:r w:rsidRPr="00B07294" w:rsidR="00B07DAF">
        <w:t>?</w:t>
      </w:r>
    </w:p>
    <w:p w:rsidRPr="00263AD0" w:rsidR="00B07294" w:rsidP="00B07294" w:rsidRDefault="00B07294" w14:paraId="4A00DBD6" w14:textId="77777777">
      <w:pPr>
        <w:pStyle w:val="ListParagraph"/>
        <w:numPr>
          <w:ilvl w:val="0"/>
          <w:numId w:val="30"/>
        </w:numPr>
        <w:spacing w:after="120"/>
      </w:pPr>
      <w:r w:rsidRPr="00263AD0">
        <w:t>Yes</w:t>
      </w:r>
    </w:p>
    <w:p w:rsidRPr="00263AD0" w:rsidR="00B07294" w:rsidP="00B07294" w:rsidRDefault="00B07294" w14:paraId="1DFE8200" w14:textId="77777777">
      <w:pPr>
        <w:pStyle w:val="ListParagraph"/>
        <w:numPr>
          <w:ilvl w:val="0"/>
          <w:numId w:val="30"/>
        </w:numPr>
        <w:spacing w:after="120"/>
      </w:pPr>
      <w:r w:rsidRPr="00263AD0">
        <w:t>No</w:t>
      </w:r>
    </w:p>
    <w:p w:rsidRPr="00263AD0" w:rsidR="00B07294" w:rsidP="00B07294" w:rsidRDefault="00B07294" w14:paraId="47CE0AFF" w14:textId="77777777">
      <w:pPr>
        <w:pStyle w:val="ListParagraph"/>
        <w:spacing w:after="120"/>
        <w:ind w:left="1440"/>
      </w:pPr>
    </w:p>
    <w:p w:rsidRPr="00263AD0" w:rsidR="00B07294" w:rsidP="00B07294" w:rsidRDefault="00B07294" w14:paraId="4688C00A" w14:textId="77777777">
      <w:pPr>
        <w:spacing w:after="120"/>
        <w:ind w:left="720" w:hanging="720"/>
      </w:pPr>
      <w:r w:rsidRPr="00263AD0">
        <w:rPr>
          <w:noProof/>
        </w:rPr>
        <mc:AlternateContent>
          <mc:Choice Requires="wps">
            <w:drawing>
              <wp:anchor distT="45720" distB="45720" distL="114300" distR="114300" simplePos="0" relativeHeight="251659264" behindDoc="0" locked="0" layoutInCell="1" allowOverlap="1" wp14:editId="3C0429B5" wp14:anchorId="671F6F78">
                <wp:simplePos x="0" y="0"/>
                <wp:positionH relativeFrom="column">
                  <wp:posOffset>704850</wp:posOffset>
                </wp:positionH>
                <wp:positionV relativeFrom="paragraph">
                  <wp:posOffset>8255</wp:posOffset>
                </wp:positionV>
                <wp:extent cx="5124450" cy="485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85775"/>
                        </a:xfrm>
                        <a:prstGeom prst="rect">
                          <a:avLst/>
                        </a:prstGeom>
                        <a:solidFill>
                          <a:srgbClr val="FFFFFF"/>
                        </a:solidFill>
                        <a:ln w="9525">
                          <a:solidFill>
                            <a:srgbClr val="000000"/>
                          </a:solidFill>
                          <a:miter lim="800000"/>
                          <a:headEnd/>
                          <a:tailEnd/>
                        </a:ln>
                      </wps:spPr>
                      <wps:txbx>
                        <w:txbxContent>
                          <w:p w:rsidRPr="00B07294" w:rsidR="00B07294" w:rsidP="00B07294" w:rsidRDefault="00B07294" w14:paraId="2CD68AD5" w14:textId="77777777">
                            <w:r w:rsidRPr="00B07294">
                              <w:t>Comments (if 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71F6F78">
                <v:stroke joinstyle="miter"/>
                <v:path gradientshapeok="t" o:connecttype="rect"/>
              </v:shapetype>
              <v:shape id="Text Box 2" style="position:absolute;left:0;text-align:left;margin-left:55.5pt;margin-top:.65pt;width:403.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">
                <v:textbox>
                  <w:txbxContent>
                    <w:p w:rsidRPr="00B07294" w:rsidR="00B07294" w:rsidP="00B07294" w:rsidRDefault="00B07294" w14:paraId="2CD68AD5" w14:textId="77777777">
                      <w:r w:rsidRPr="00B07294">
                        <w:t>Comments (if any):</w:t>
                      </w:r>
                    </w:p>
                  </w:txbxContent>
                </v:textbox>
                <w10:wrap type="square"/>
              </v:shape>
            </w:pict>
          </mc:Fallback>
        </mc:AlternateContent>
      </w:r>
    </w:p>
    <w:p w:rsidRPr="00263AD0" w:rsidR="00B07294" w:rsidP="00B07294" w:rsidRDefault="00B07294" w14:paraId="073C0C97" w14:textId="77777777">
      <w:pPr>
        <w:spacing w:after="120"/>
        <w:ind w:left="720" w:hanging="720"/>
      </w:pPr>
    </w:p>
    <w:p w:rsidRPr="00263AD0" w:rsidR="00B07294" w:rsidP="00B07294" w:rsidRDefault="00B07294" w14:paraId="25BB9EE0" w14:textId="77777777">
      <w:pPr>
        <w:spacing w:after="120"/>
        <w:ind w:left="720" w:hanging="720"/>
      </w:pPr>
    </w:p>
    <w:p w:rsidRPr="00263AD0" w:rsidR="00B07294" w:rsidP="00B07294" w:rsidRDefault="00B07294" w14:paraId="29CABCAF" w14:textId="77777777">
      <w:pPr>
        <w:spacing w:after="120"/>
        <w:ind w:left="720" w:hanging="720"/>
        <w:rPr>
          <w:rFonts w:asciiTheme="minorHAnsi" w:hAnsiTheme="minorHAnsi" w:eastAsiaTheme="minorHAnsi" w:cstheme="minorBidi"/>
          <w:sz w:val="22"/>
          <w:szCs w:val="22"/>
        </w:rPr>
      </w:pPr>
      <w:r w:rsidRPr="00263AD0">
        <w:t>5)</w:t>
      </w:r>
      <w:r w:rsidRPr="00263AD0">
        <w:tab/>
        <w:t>Do your data-contributing partners include both governmental and non-governmental entities?</w:t>
      </w:r>
    </w:p>
    <w:p w:rsidRPr="00263AD0" w:rsidR="00B07294" w:rsidP="00B07294" w:rsidRDefault="00B07294" w14:paraId="61B56016" w14:textId="77777777">
      <w:pPr>
        <w:pStyle w:val="ListParagraph"/>
        <w:numPr>
          <w:ilvl w:val="0"/>
          <w:numId w:val="30"/>
        </w:numPr>
        <w:spacing w:after="120"/>
      </w:pPr>
      <w:r w:rsidRPr="00263AD0">
        <w:t>Yes</w:t>
      </w:r>
    </w:p>
    <w:p w:rsidRPr="00263AD0" w:rsidR="00B07294" w:rsidP="00B07294" w:rsidRDefault="00B07294" w14:paraId="06341605" w14:textId="77777777">
      <w:pPr>
        <w:pStyle w:val="ListParagraph"/>
        <w:numPr>
          <w:ilvl w:val="0"/>
          <w:numId w:val="30"/>
        </w:numPr>
        <w:spacing w:after="120"/>
      </w:pPr>
      <w:r w:rsidRPr="00263AD0">
        <w:t>No</w:t>
      </w:r>
    </w:p>
    <w:p w:rsidRPr="00263AD0" w:rsidR="00B07294" w:rsidP="00B07294" w:rsidRDefault="00B07294" w14:paraId="173D721F" w14:textId="77777777">
      <w:pPr>
        <w:spacing w:after="120"/>
      </w:pPr>
      <w:r w:rsidRPr="00263AD0">
        <w:rPr>
          <w:noProof/>
        </w:rPr>
        <w:lastRenderedPageBreak/>
        <mc:AlternateContent>
          <mc:Choice Requires="wps">
            <w:drawing>
              <wp:anchor distT="45720" distB="45720" distL="114300" distR="114300" simplePos="0" relativeHeight="251660288" behindDoc="0" locked="0" layoutInCell="1" allowOverlap="1" wp14:editId="2F70472B" wp14:anchorId="06C0D9CD">
                <wp:simplePos x="0" y="0"/>
                <wp:positionH relativeFrom="column">
                  <wp:posOffset>695325</wp:posOffset>
                </wp:positionH>
                <wp:positionV relativeFrom="paragraph">
                  <wp:posOffset>16510</wp:posOffset>
                </wp:positionV>
                <wp:extent cx="5124450" cy="4857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85775"/>
                        </a:xfrm>
                        <a:prstGeom prst="rect">
                          <a:avLst/>
                        </a:prstGeom>
                        <a:solidFill>
                          <a:srgbClr val="FFFFFF"/>
                        </a:solidFill>
                        <a:ln w="9525">
                          <a:solidFill>
                            <a:srgbClr val="000000"/>
                          </a:solidFill>
                          <a:miter lim="800000"/>
                          <a:headEnd/>
                          <a:tailEnd/>
                        </a:ln>
                      </wps:spPr>
                      <wps:txbx>
                        <w:txbxContent>
                          <w:p w:rsidRPr="00B07294" w:rsidR="00B07294" w:rsidP="00B07294" w:rsidRDefault="00B07294" w14:paraId="2ADA6453" w14:textId="77777777">
                            <w:r w:rsidRPr="00B07294">
                              <w:t>Comments (if 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54.75pt;margin-top:1.3pt;width:403.5pt;height:3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" w14:anchorId="06C0D9CD">
                <v:textbox>
                  <w:txbxContent>
                    <w:p w:rsidRPr="00B07294" w:rsidR="00B07294" w:rsidP="00B07294" w:rsidRDefault="00B07294" w14:paraId="2ADA6453" w14:textId="77777777">
                      <w:r w:rsidRPr="00B07294">
                        <w:t>Comments (if any):</w:t>
                      </w:r>
                    </w:p>
                  </w:txbxContent>
                </v:textbox>
                <w10:wrap type="square"/>
              </v:shape>
            </w:pict>
          </mc:Fallback>
        </mc:AlternateContent>
      </w:r>
    </w:p>
    <w:p w:rsidRPr="00263AD0" w:rsidR="00B07294" w:rsidP="00B07294" w:rsidRDefault="00B07294" w14:paraId="2B4FBA7F" w14:textId="77777777">
      <w:pPr>
        <w:spacing w:after="120"/>
      </w:pPr>
    </w:p>
    <w:p w:rsidRPr="00263AD0" w:rsidR="00B07294" w:rsidP="00B07294" w:rsidRDefault="00B07294" w14:paraId="2CB26C8F" w14:textId="77777777">
      <w:pPr>
        <w:spacing w:after="120"/>
      </w:pPr>
    </w:p>
    <w:p w:rsidRPr="00263AD0" w:rsidR="00B07294" w:rsidP="00263AD0" w:rsidRDefault="00B07294" w14:paraId="28CFCB69" w14:textId="34E5BBA8">
      <w:pPr>
        <w:spacing w:after="120"/>
        <w:ind w:left="720" w:hanging="720"/>
      </w:pPr>
      <w:r w:rsidRPr="00263AD0">
        <w:t xml:space="preserve">6) </w:t>
      </w:r>
      <w:r w:rsidRPr="00263AD0">
        <w:tab/>
        <w:t>How many entities</w:t>
      </w:r>
      <w:r w:rsidRPr="00263AD0" w:rsidR="00E6689A">
        <w:t xml:space="preserve"> </w:t>
      </w:r>
      <w:r w:rsidRPr="00263AD0">
        <w:t>have contributed data to your data shar</w:t>
      </w:r>
      <w:r w:rsidRPr="00263AD0" w:rsidR="007B44E7">
        <w:t xml:space="preserve">ing initiative in </w:t>
      </w:r>
      <w:r w:rsidR="007B44E7">
        <w:t>total?</w:t>
      </w:r>
    </w:p>
    <w:p w:rsidRPr="00263AD0" w:rsidR="00B07294" w:rsidP="00B07294" w:rsidRDefault="00B07294" w14:paraId="46BB4A58" w14:textId="77777777">
      <w:pPr>
        <w:spacing w:after="120"/>
      </w:pPr>
      <w:r w:rsidRPr="00263AD0">
        <w:tab/>
        <w:t>Number: _________</w:t>
      </w:r>
    </w:p>
    <w:p w:rsidRPr="00263AD0" w:rsidR="00B07294" w:rsidP="00B07294" w:rsidRDefault="00B07294" w14:paraId="1A1FEB96" w14:textId="77777777">
      <w:pPr>
        <w:spacing w:after="120"/>
      </w:pPr>
      <w:r w:rsidRPr="00263AD0">
        <w:rPr>
          <w:noProof/>
        </w:rPr>
        <mc:AlternateContent>
          <mc:Choice Requires="wps">
            <w:drawing>
              <wp:anchor distT="45720" distB="45720" distL="114300" distR="114300" simplePos="0" relativeHeight="251661312" behindDoc="0" locked="0" layoutInCell="1" allowOverlap="1" wp14:editId="6A0C4797" wp14:anchorId="01671138">
                <wp:simplePos x="0" y="0"/>
                <wp:positionH relativeFrom="column">
                  <wp:posOffset>657225</wp:posOffset>
                </wp:positionH>
                <wp:positionV relativeFrom="paragraph">
                  <wp:posOffset>130810</wp:posOffset>
                </wp:positionV>
                <wp:extent cx="5124450" cy="4857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85775"/>
                        </a:xfrm>
                        <a:prstGeom prst="rect">
                          <a:avLst/>
                        </a:prstGeom>
                        <a:solidFill>
                          <a:srgbClr val="FFFFFF"/>
                        </a:solidFill>
                        <a:ln w="9525">
                          <a:solidFill>
                            <a:srgbClr val="000000"/>
                          </a:solidFill>
                          <a:miter lim="800000"/>
                          <a:headEnd/>
                          <a:tailEnd/>
                        </a:ln>
                      </wps:spPr>
                      <wps:txbx>
                        <w:txbxContent>
                          <w:p w:rsidRPr="00B07294" w:rsidR="00B07294" w:rsidP="00B07294" w:rsidRDefault="00B07294" w14:paraId="2D93F857" w14:textId="77777777">
                            <w:r w:rsidRPr="00B07294">
                              <w:t>Comments (if 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51.75pt;margin-top:10.3pt;width:403.5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" w14:anchorId="01671138">
                <v:textbox>
                  <w:txbxContent>
                    <w:p w:rsidRPr="00B07294" w:rsidR="00B07294" w:rsidP="00B07294" w:rsidRDefault="00B07294" w14:paraId="2D93F857" w14:textId="77777777">
                      <w:r w:rsidRPr="00B07294">
                        <w:t>Comments (if any):</w:t>
                      </w:r>
                    </w:p>
                  </w:txbxContent>
                </v:textbox>
                <w10:wrap type="square"/>
              </v:shape>
            </w:pict>
          </mc:Fallback>
        </mc:AlternateContent>
      </w:r>
    </w:p>
    <w:p w:rsidRPr="00263AD0" w:rsidR="00B07294" w:rsidP="00B07294" w:rsidRDefault="00B07294" w14:paraId="559D9642" w14:textId="77777777">
      <w:pPr>
        <w:spacing w:after="120"/>
      </w:pPr>
    </w:p>
    <w:p w:rsidRPr="00263AD0" w:rsidR="00B07294" w:rsidP="00B07294" w:rsidRDefault="00B07294" w14:paraId="199A47BB" w14:textId="77777777">
      <w:pPr>
        <w:spacing w:after="120"/>
      </w:pPr>
    </w:p>
    <w:p w:rsidRPr="00263AD0" w:rsidR="00B07294" w:rsidP="00B07294" w:rsidRDefault="00B07294" w14:paraId="4EBE9E09" w14:textId="77777777">
      <w:pPr>
        <w:spacing w:after="120"/>
      </w:pPr>
    </w:p>
    <w:p w:rsidRPr="00263AD0" w:rsidR="00B07294" w:rsidP="00B07294" w:rsidRDefault="00B07294" w14:paraId="01C19597" w14:textId="3D8A275D">
      <w:pPr>
        <w:spacing w:after="120"/>
        <w:rPr>
          <w:rFonts w:asciiTheme="minorHAnsi" w:hAnsiTheme="minorHAnsi" w:eastAsiaTheme="minorHAnsi" w:cstheme="minorBidi"/>
          <w:sz w:val="22"/>
          <w:szCs w:val="22"/>
        </w:rPr>
      </w:pPr>
      <w:r w:rsidRPr="00263AD0">
        <w:t>7)</w:t>
      </w:r>
      <w:r w:rsidRPr="00263AD0">
        <w:tab/>
        <w:t>Does your data sharing initiative share data across jurisdictions (i.e., across states, counties, or with tribal organizations)?</w:t>
      </w:r>
    </w:p>
    <w:p w:rsidRPr="004F136A" w:rsidR="00B07294" w:rsidP="00B07294" w:rsidRDefault="00B07294" w14:paraId="7A947EEB" w14:textId="77777777">
      <w:pPr>
        <w:pStyle w:val="ListParagraph"/>
        <w:numPr>
          <w:ilvl w:val="0"/>
          <w:numId w:val="30"/>
        </w:numPr>
        <w:spacing w:after="120"/>
      </w:pPr>
      <w:r w:rsidRPr="004F136A">
        <w:t>Yes</w:t>
      </w:r>
      <w:r w:rsidR="00E6689A">
        <w:tab/>
        <w:t>(GO TO #8)</w:t>
      </w:r>
    </w:p>
    <w:p w:rsidRPr="004F136A" w:rsidR="00B07294" w:rsidP="00B07294" w:rsidRDefault="00B07294" w14:paraId="2DD5FF00" w14:textId="3DE56344">
      <w:pPr>
        <w:pStyle w:val="ListParagraph"/>
        <w:numPr>
          <w:ilvl w:val="0"/>
          <w:numId w:val="30"/>
        </w:numPr>
        <w:spacing w:after="120"/>
      </w:pPr>
      <w:r w:rsidRPr="004F136A">
        <w:t>No</w:t>
      </w:r>
      <w:r w:rsidR="00E6689A">
        <w:tab/>
        <w:t>(SKIP to #9)</w:t>
      </w:r>
    </w:p>
    <w:p w:rsidRPr="00263AD0" w:rsidR="00B07294" w:rsidP="00B07294" w:rsidRDefault="00B07294" w14:paraId="05A476B3" w14:textId="77777777">
      <w:pPr>
        <w:pStyle w:val="ListParagraph"/>
        <w:spacing w:after="120"/>
      </w:pPr>
    </w:p>
    <w:p w:rsidRPr="00263AD0" w:rsidR="00B07294" w:rsidP="00263AD0" w:rsidRDefault="00E6689A" w14:paraId="116A6063" w14:textId="168DEF24">
      <w:pPr>
        <w:spacing w:after="120"/>
      </w:pPr>
      <w:r>
        <w:t>8)</w:t>
      </w:r>
      <w:r>
        <w:tab/>
      </w:r>
      <w:r w:rsidRPr="00263AD0" w:rsidR="00B32A0D">
        <w:t>If yes, i</w:t>
      </w:r>
      <w:r w:rsidRPr="00263AD0" w:rsidR="00B07294">
        <w:t>s the cross-jurisdictional data sharing</w:t>
      </w:r>
      <w:r w:rsidR="00263AD0">
        <w:t xml:space="preserve"> (check all that apply)</w:t>
      </w:r>
      <w:r w:rsidRPr="00263AD0" w:rsidR="00B07294">
        <w:t>…</w:t>
      </w:r>
    </w:p>
    <w:p w:rsidRPr="00263AD0" w:rsidR="00B07294" w:rsidP="00B07294" w:rsidRDefault="00B07294" w14:paraId="390061A6" w14:textId="7814EC3B">
      <w:pPr>
        <w:pStyle w:val="ListParagraph"/>
        <w:numPr>
          <w:ilvl w:val="0"/>
          <w:numId w:val="31"/>
        </w:numPr>
        <w:spacing w:after="120"/>
      </w:pPr>
      <w:r w:rsidRPr="00263AD0">
        <w:t>Across</w:t>
      </w:r>
      <w:r w:rsidRPr="00B07DAF" w:rsidR="00B07DAF">
        <w:t xml:space="preserve"> </w:t>
      </w:r>
      <w:r w:rsidRPr="00263AD0" w:rsidR="00B07DAF">
        <w:t>state lines</w:t>
      </w:r>
    </w:p>
    <w:p w:rsidRPr="00263AD0" w:rsidR="00B07294" w:rsidP="00B07294" w:rsidRDefault="00B07294" w14:paraId="5EAEF32C" w14:textId="40621601">
      <w:pPr>
        <w:pStyle w:val="ListParagraph"/>
        <w:numPr>
          <w:ilvl w:val="0"/>
          <w:numId w:val="31"/>
        </w:numPr>
        <w:spacing w:after="120"/>
      </w:pPr>
      <w:r w:rsidRPr="00263AD0">
        <w:t>Across county lines</w:t>
      </w:r>
    </w:p>
    <w:p w:rsidRPr="00263AD0" w:rsidR="00B07294" w:rsidP="00B07294" w:rsidRDefault="00B07294" w14:paraId="78B3BEF7" w14:textId="77777777">
      <w:pPr>
        <w:pStyle w:val="ListParagraph"/>
        <w:numPr>
          <w:ilvl w:val="0"/>
          <w:numId w:val="31"/>
        </w:numPr>
        <w:spacing w:after="120"/>
      </w:pPr>
      <w:r w:rsidRPr="00263AD0">
        <w:t>With tribal organizations</w:t>
      </w:r>
    </w:p>
    <w:p w:rsidRPr="00263AD0" w:rsidR="00B07294" w:rsidP="00B07294" w:rsidRDefault="00B07294" w14:paraId="22B1FDB9" w14:textId="77777777">
      <w:pPr>
        <w:pStyle w:val="ListParagraph"/>
        <w:numPr>
          <w:ilvl w:val="0"/>
          <w:numId w:val="31"/>
        </w:numPr>
        <w:spacing w:after="120"/>
      </w:pPr>
      <w:r w:rsidRPr="00263AD0">
        <w:t>Other, specify ______________________________</w:t>
      </w:r>
    </w:p>
    <w:p w:rsidRPr="00263AD0" w:rsidR="00B07294" w:rsidP="00B07294" w:rsidRDefault="00B07294" w14:paraId="215F5C94" w14:textId="77777777">
      <w:pPr>
        <w:spacing w:after="120"/>
        <w:ind w:left="720" w:hanging="720"/>
      </w:pPr>
      <w:r w:rsidRPr="00263AD0">
        <w:rPr>
          <w:noProof/>
        </w:rPr>
        <mc:AlternateContent>
          <mc:Choice Requires="wps">
            <w:drawing>
              <wp:anchor distT="45720" distB="45720" distL="114300" distR="114300" simplePos="0" relativeHeight="251662336" behindDoc="0" locked="0" layoutInCell="1" allowOverlap="1" wp14:editId="0B20F92E" wp14:anchorId="7423592D">
                <wp:simplePos x="0" y="0"/>
                <wp:positionH relativeFrom="margin">
                  <wp:align>center</wp:align>
                </wp:positionH>
                <wp:positionV relativeFrom="paragraph">
                  <wp:posOffset>16510</wp:posOffset>
                </wp:positionV>
                <wp:extent cx="5124450" cy="4857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85775"/>
                        </a:xfrm>
                        <a:prstGeom prst="rect">
                          <a:avLst/>
                        </a:prstGeom>
                        <a:solidFill>
                          <a:srgbClr val="FFFFFF"/>
                        </a:solidFill>
                        <a:ln w="9525">
                          <a:solidFill>
                            <a:srgbClr val="000000"/>
                          </a:solidFill>
                          <a:miter lim="800000"/>
                          <a:headEnd/>
                          <a:tailEnd/>
                        </a:ln>
                      </wps:spPr>
                      <wps:txbx>
                        <w:txbxContent>
                          <w:p w:rsidRPr="00B07294" w:rsidR="00B07294" w:rsidP="00B07294" w:rsidRDefault="00B07294" w14:paraId="58B9CA64" w14:textId="77777777">
                            <w:r w:rsidRPr="00B07294">
                              <w:t>Comments (if 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0;margin-top:1.3pt;width:403.5pt;height:38.2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" w14:anchorId="7423592D">
                <v:textbox>
                  <w:txbxContent>
                    <w:p w:rsidRPr="00B07294" w:rsidR="00B07294" w:rsidP="00B07294" w:rsidRDefault="00B07294" w14:paraId="58B9CA64" w14:textId="77777777">
                      <w:r w:rsidRPr="00B07294">
                        <w:t>Comments (if any):</w:t>
                      </w:r>
                    </w:p>
                  </w:txbxContent>
                </v:textbox>
                <w10:wrap type="square" anchorx="margin"/>
              </v:shape>
            </w:pict>
          </mc:Fallback>
        </mc:AlternateContent>
      </w:r>
    </w:p>
    <w:p w:rsidRPr="00263AD0" w:rsidR="00B07294" w:rsidP="00B07294" w:rsidRDefault="00B07294" w14:paraId="626F6059" w14:textId="77777777">
      <w:pPr>
        <w:spacing w:after="120"/>
        <w:ind w:left="720" w:hanging="720"/>
      </w:pPr>
    </w:p>
    <w:p w:rsidRPr="00B07294" w:rsidR="00EC2C70" w:rsidP="00B07294" w:rsidRDefault="00EC2C70" w14:paraId="7AA472AB" w14:textId="29F0934C">
      <w:pPr>
        <w:spacing w:after="120"/>
        <w:ind w:left="720" w:hanging="720"/>
      </w:pPr>
    </w:p>
    <w:p w:rsidRPr="004F136A" w:rsidR="00B07294" w:rsidP="00B07294" w:rsidRDefault="00E73A10" w14:paraId="11D01185" w14:textId="77777777">
      <w:pPr>
        <w:spacing w:after="120"/>
        <w:ind w:left="720" w:hanging="720"/>
      </w:pPr>
      <w:r>
        <w:t>9</w:t>
      </w:r>
      <w:r w:rsidRPr="004F136A" w:rsidR="00B07294">
        <w:t>)</w:t>
      </w:r>
      <w:r w:rsidRPr="004F136A" w:rsidR="00B07294">
        <w:tab/>
        <w:t xml:space="preserve">Has your data sharing initiative been used to help service providers respond to the needs arising from the COVID-19 pandemic? </w:t>
      </w:r>
    </w:p>
    <w:p w:rsidRPr="004F136A" w:rsidR="00B07294" w:rsidP="00B07294" w:rsidRDefault="00B07294" w14:paraId="763CD77B" w14:textId="77777777">
      <w:pPr>
        <w:pStyle w:val="ListParagraph"/>
        <w:numPr>
          <w:ilvl w:val="0"/>
          <w:numId w:val="30"/>
        </w:numPr>
        <w:spacing w:after="120"/>
      </w:pPr>
      <w:r w:rsidRPr="004F136A">
        <w:t>Yes</w:t>
      </w:r>
    </w:p>
    <w:p w:rsidRPr="004F136A" w:rsidR="00B07294" w:rsidP="00B07294" w:rsidRDefault="00B07294" w14:paraId="1723846B" w14:textId="77777777">
      <w:pPr>
        <w:pStyle w:val="ListParagraph"/>
        <w:numPr>
          <w:ilvl w:val="0"/>
          <w:numId w:val="30"/>
        </w:numPr>
        <w:spacing w:after="120"/>
      </w:pPr>
      <w:r w:rsidRPr="004F136A">
        <w:t>No</w:t>
      </w:r>
    </w:p>
    <w:p w:rsidRPr="004F136A" w:rsidR="00B07294" w:rsidP="00B07294" w:rsidRDefault="00B07294" w14:paraId="489BC4BA" w14:textId="77777777">
      <w:pPr>
        <w:spacing w:after="120"/>
        <w:ind w:left="720" w:hanging="720"/>
      </w:pPr>
      <w:r w:rsidRPr="004F136A">
        <w:rPr>
          <w:noProof/>
        </w:rPr>
        <mc:AlternateContent>
          <mc:Choice Requires="wps">
            <w:drawing>
              <wp:anchor distT="45720" distB="45720" distL="114300" distR="114300" simplePos="0" relativeHeight="251663360" behindDoc="0" locked="0" layoutInCell="1" allowOverlap="1" wp14:editId="34A045F0" wp14:anchorId="0B04077F">
                <wp:simplePos x="0" y="0"/>
                <wp:positionH relativeFrom="margin">
                  <wp:align>center</wp:align>
                </wp:positionH>
                <wp:positionV relativeFrom="paragraph">
                  <wp:posOffset>6985</wp:posOffset>
                </wp:positionV>
                <wp:extent cx="5124450" cy="4857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85775"/>
                        </a:xfrm>
                        <a:prstGeom prst="rect">
                          <a:avLst/>
                        </a:prstGeom>
                        <a:solidFill>
                          <a:srgbClr val="FFFFFF"/>
                        </a:solidFill>
                        <a:ln w="9525">
                          <a:solidFill>
                            <a:srgbClr val="000000"/>
                          </a:solidFill>
                          <a:miter lim="800000"/>
                          <a:headEnd/>
                          <a:tailEnd/>
                        </a:ln>
                      </wps:spPr>
                      <wps:txbx>
                        <w:txbxContent>
                          <w:p w:rsidRPr="00B07294" w:rsidR="00B07294" w:rsidP="00B07294" w:rsidRDefault="00B07294" w14:paraId="1F1E04FF" w14:textId="77777777">
                            <w:r w:rsidRPr="00B07294">
                              <w:t>Comments (if 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left:0;text-align:left;margin-left:0;margin-top:.55pt;width:403.5pt;height:38.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" w14:anchorId="0B04077F">
                <v:textbox>
                  <w:txbxContent>
                    <w:p w:rsidRPr="00B07294" w:rsidR="00B07294" w:rsidP="00B07294" w:rsidRDefault="00B07294" w14:paraId="1F1E04FF" w14:textId="77777777">
                      <w:r w:rsidRPr="00B07294">
                        <w:t>Comments (if any):</w:t>
                      </w:r>
                    </w:p>
                  </w:txbxContent>
                </v:textbox>
                <w10:wrap type="square" anchorx="margin"/>
              </v:shape>
            </w:pict>
          </mc:Fallback>
        </mc:AlternateContent>
      </w:r>
    </w:p>
    <w:p w:rsidRPr="004F136A" w:rsidR="00B07294" w:rsidP="00B07294" w:rsidRDefault="00B07294" w14:paraId="1AD6F4D4" w14:textId="77777777">
      <w:pPr>
        <w:spacing w:after="120"/>
        <w:ind w:left="720" w:hanging="720"/>
      </w:pPr>
    </w:p>
    <w:p w:rsidRPr="004F136A" w:rsidR="00B07294" w:rsidP="00B07294" w:rsidRDefault="00B07294" w14:paraId="437B3A03" w14:textId="77777777">
      <w:pPr>
        <w:spacing w:after="120"/>
      </w:pPr>
    </w:p>
    <w:p w:rsidRPr="00263AD0" w:rsidR="00B07294" w:rsidP="00B07294" w:rsidRDefault="00E73A10" w14:paraId="25E7EABA" w14:textId="77777777">
      <w:pPr>
        <w:spacing w:after="120"/>
      </w:pPr>
      <w:r>
        <w:t>10</w:t>
      </w:r>
      <w:r w:rsidRPr="004F136A" w:rsidR="00B07294">
        <w:t>)</w:t>
      </w:r>
      <w:r w:rsidRPr="004F136A" w:rsidR="00B07294">
        <w:tab/>
        <w:t xml:space="preserve">Do you have both internal </w:t>
      </w:r>
      <w:r w:rsidRPr="00263AD0" w:rsidR="00B07294">
        <w:t>and external data users?</w:t>
      </w:r>
    </w:p>
    <w:p w:rsidRPr="004F136A" w:rsidR="00B07294" w:rsidP="00B07294" w:rsidRDefault="00B07294" w14:paraId="4D24A9F3" w14:textId="3B1AE493">
      <w:pPr>
        <w:pStyle w:val="ListParagraph"/>
        <w:numPr>
          <w:ilvl w:val="0"/>
          <w:numId w:val="30"/>
        </w:numPr>
        <w:spacing w:after="120"/>
      </w:pPr>
      <w:r w:rsidRPr="00263AD0">
        <w:t xml:space="preserve">Yes, we have both internal and </w:t>
      </w:r>
      <w:r w:rsidRPr="004F136A">
        <w:t>external data users</w:t>
      </w:r>
    </w:p>
    <w:p w:rsidRPr="004F136A" w:rsidR="00B07294" w:rsidP="00B07294" w:rsidRDefault="00B07294" w14:paraId="1298BAF4" w14:textId="403B4AC2">
      <w:pPr>
        <w:pStyle w:val="ListParagraph"/>
        <w:numPr>
          <w:ilvl w:val="0"/>
          <w:numId w:val="30"/>
        </w:numPr>
        <w:spacing w:after="120"/>
      </w:pPr>
      <w:r w:rsidRPr="004F136A">
        <w:t>No, we only have internal data users</w:t>
      </w:r>
      <w:r w:rsidR="00E73A10">
        <w:t xml:space="preserve"> (SKIP TO #12)</w:t>
      </w:r>
    </w:p>
    <w:p w:rsidRPr="00263AD0" w:rsidR="00B07294" w:rsidP="00B07294" w:rsidRDefault="00B07294" w14:paraId="0848D6CB" w14:textId="77777777">
      <w:pPr>
        <w:pStyle w:val="ListParagraph"/>
        <w:spacing w:after="120"/>
        <w:ind w:left="1440"/>
      </w:pPr>
      <w:r w:rsidRPr="00263AD0">
        <w:rPr>
          <w:noProof/>
        </w:rPr>
        <mc:AlternateContent>
          <mc:Choice Requires="wps">
            <w:drawing>
              <wp:anchor distT="45720" distB="45720" distL="114300" distR="114300" simplePos="0" relativeHeight="251664384" behindDoc="0" locked="0" layoutInCell="1" allowOverlap="1" wp14:editId="5B772E20" wp14:anchorId="03A7E7E0">
                <wp:simplePos x="0" y="0"/>
                <wp:positionH relativeFrom="margin">
                  <wp:align>center</wp:align>
                </wp:positionH>
                <wp:positionV relativeFrom="paragraph">
                  <wp:posOffset>130810</wp:posOffset>
                </wp:positionV>
                <wp:extent cx="5124450" cy="4857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85775"/>
                        </a:xfrm>
                        <a:prstGeom prst="rect">
                          <a:avLst/>
                        </a:prstGeom>
                        <a:solidFill>
                          <a:srgbClr val="FFFFFF"/>
                        </a:solidFill>
                        <a:ln w="9525">
                          <a:solidFill>
                            <a:srgbClr val="000000"/>
                          </a:solidFill>
                          <a:miter lim="800000"/>
                          <a:headEnd/>
                          <a:tailEnd/>
                        </a:ln>
                      </wps:spPr>
                      <wps:txbx>
                        <w:txbxContent>
                          <w:p w:rsidRPr="00B07294" w:rsidR="00B07294" w:rsidP="00B07294" w:rsidRDefault="00B07294" w14:paraId="1F136D3C" w14:textId="77777777">
                            <w:r w:rsidRPr="00B07294">
                              <w:t>Comments (if 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left:0;text-align:left;margin-left:0;margin-top:10.3pt;width:403.5pt;height:38.2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" w14:anchorId="03A7E7E0">
                <v:textbox>
                  <w:txbxContent>
                    <w:p w:rsidRPr="00B07294" w:rsidR="00B07294" w:rsidP="00B07294" w:rsidRDefault="00B07294" w14:paraId="1F136D3C" w14:textId="77777777">
                      <w:r w:rsidRPr="00B07294">
                        <w:t>Comments (if any):</w:t>
                      </w:r>
                    </w:p>
                  </w:txbxContent>
                </v:textbox>
                <w10:wrap type="square" anchorx="margin"/>
              </v:shape>
            </w:pict>
          </mc:Fallback>
        </mc:AlternateContent>
      </w:r>
    </w:p>
    <w:p w:rsidRPr="00263AD0" w:rsidR="00B07294" w:rsidP="00B07294" w:rsidRDefault="00B07294" w14:paraId="6D64ED67" w14:textId="77777777">
      <w:pPr>
        <w:pStyle w:val="ListParagraph"/>
        <w:spacing w:after="120"/>
        <w:ind w:left="1440"/>
      </w:pPr>
    </w:p>
    <w:p w:rsidRPr="00263AD0" w:rsidR="00B07294" w:rsidP="00B07294" w:rsidRDefault="00B07294" w14:paraId="53F48972" w14:textId="77777777">
      <w:pPr>
        <w:spacing w:after="120"/>
      </w:pPr>
    </w:p>
    <w:p w:rsidRPr="00263AD0" w:rsidR="00B07294" w:rsidP="00B07294" w:rsidRDefault="00B07294" w14:paraId="6749AC29" w14:textId="40DF2A4E">
      <w:pPr>
        <w:spacing w:after="120"/>
      </w:pPr>
    </w:p>
    <w:p w:rsidRPr="00263AD0" w:rsidR="00B07294" w:rsidP="00B07294" w:rsidRDefault="00B07294" w14:paraId="105E8141" w14:textId="158F5B03">
      <w:pPr>
        <w:spacing w:after="120"/>
      </w:pPr>
      <w:r w:rsidRPr="00B07294">
        <w:lastRenderedPageBreak/>
        <w:t>1</w:t>
      </w:r>
      <w:r w:rsidR="00E73A10">
        <w:t>1</w:t>
      </w:r>
      <w:r w:rsidRPr="00263AD0">
        <w:t>)</w:t>
      </w:r>
      <w:r w:rsidRPr="00263AD0">
        <w:tab/>
      </w:r>
      <w:r w:rsidR="00263AD0">
        <w:t>Approximately h</w:t>
      </w:r>
      <w:r w:rsidRPr="00263AD0" w:rsidR="00263AD0">
        <w:t>ow</w:t>
      </w:r>
      <w:r w:rsidRPr="00263AD0">
        <w:t xml:space="preserve"> many external data users are given access to your data in a typical year?</w:t>
      </w:r>
    </w:p>
    <w:p w:rsidRPr="00263AD0" w:rsidR="00B07294" w:rsidP="00B07294" w:rsidRDefault="00B07294" w14:paraId="149164B8" w14:textId="6AD41FEB">
      <w:pPr>
        <w:spacing w:after="120"/>
        <w:rPr>
          <w:rFonts w:asciiTheme="minorHAnsi" w:hAnsiTheme="minorHAnsi" w:eastAsiaTheme="minorHAnsi" w:cstheme="minorBidi"/>
          <w:sz w:val="22"/>
          <w:szCs w:val="22"/>
        </w:rPr>
      </w:pPr>
      <w:r w:rsidRPr="00263AD0">
        <w:tab/>
        <w:t>Number: _________</w:t>
      </w:r>
    </w:p>
    <w:p w:rsidRPr="00263AD0" w:rsidR="00B07294" w:rsidP="00B07294" w:rsidRDefault="00B07294" w14:paraId="28D1B2F9" w14:textId="77777777">
      <w:pPr>
        <w:spacing w:after="120"/>
      </w:pPr>
      <w:r w:rsidRPr="00263AD0">
        <w:rPr>
          <w:noProof/>
        </w:rPr>
        <mc:AlternateContent>
          <mc:Choice Requires="wps">
            <w:drawing>
              <wp:anchor distT="45720" distB="45720" distL="114300" distR="114300" simplePos="0" relativeHeight="251665408" behindDoc="0" locked="0" layoutInCell="1" allowOverlap="1" wp14:editId="754F6381" wp14:anchorId="063172D8">
                <wp:simplePos x="0" y="0"/>
                <wp:positionH relativeFrom="column">
                  <wp:posOffset>657225</wp:posOffset>
                </wp:positionH>
                <wp:positionV relativeFrom="paragraph">
                  <wp:posOffset>4686</wp:posOffset>
                </wp:positionV>
                <wp:extent cx="5124450" cy="4857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85775"/>
                        </a:xfrm>
                        <a:prstGeom prst="rect">
                          <a:avLst/>
                        </a:prstGeom>
                        <a:solidFill>
                          <a:srgbClr val="FFFFFF"/>
                        </a:solidFill>
                        <a:ln w="9525">
                          <a:solidFill>
                            <a:srgbClr val="000000"/>
                          </a:solidFill>
                          <a:miter lim="800000"/>
                          <a:headEnd/>
                          <a:tailEnd/>
                        </a:ln>
                      </wps:spPr>
                      <wps:txbx>
                        <w:txbxContent>
                          <w:p w:rsidRPr="00B07294" w:rsidR="00B07294" w:rsidP="00B07294" w:rsidRDefault="00B07294" w14:paraId="3DF1EED5" w14:textId="77777777">
                            <w:r w:rsidRPr="00B07294">
                              <w:t>Comments (if 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63172D8">
                <v:stroke joinstyle="miter"/>
                <v:path gradientshapeok="t" o:connecttype="rect"/>
              </v:shapetype>
              <v:shape id="_x0000_s1032" style="position:absolute;margin-left:51.75pt;margin-top:.35pt;width:403.5pt;height:3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">
                <v:textbox>
                  <w:txbxContent>
                    <w:p w:rsidRPr="00B07294" w:rsidR="00B07294" w:rsidP="00B07294" w:rsidRDefault="00B07294" w14:paraId="3DF1EED5" w14:textId="77777777">
                      <w:r w:rsidRPr="00B07294">
                        <w:t>Comments (if any):</w:t>
                      </w:r>
                    </w:p>
                  </w:txbxContent>
                </v:textbox>
                <w10:wrap type="square"/>
              </v:shape>
            </w:pict>
          </mc:Fallback>
        </mc:AlternateContent>
      </w:r>
    </w:p>
    <w:p w:rsidRPr="00263AD0" w:rsidR="00B07294" w:rsidP="00B07294" w:rsidRDefault="00B07294" w14:paraId="0FCBC2EA" w14:textId="77777777">
      <w:pPr>
        <w:spacing w:after="120"/>
      </w:pPr>
    </w:p>
    <w:p w:rsidRPr="00263AD0" w:rsidR="00B07294" w:rsidP="00B07294" w:rsidRDefault="00B07294" w14:paraId="1701574A" w14:textId="77777777">
      <w:pPr>
        <w:spacing w:after="120"/>
      </w:pPr>
    </w:p>
    <w:p w:rsidRPr="004F136A" w:rsidR="00B07294" w:rsidP="00B07294" w:rsidRDefault="00B07294" w14:paraId="707F120A" w14:textId="1C0F30A9">
      <w:pPr>
        <w:spacing w:after="120"/>
        <w:ind w:left="720" w:hanging="720"/>
      </w:pPr>
      <w:r w:rsidRPr="00B07294">
        <w:t>1</w:t>
      </w:r>
      <w:r w:rsidR="00E73A10">
        <w:t>2</w:t>
      </w:r>
      <w:r w:rsidRPr="004F136A">
        <w:t>)</w:t>
      </w:r>
      <w:r w:rsidRPr="004F136A">
        <w:tab/>
        <w:t>Does your data sharing program add value through analysis of data and development of data products</w:t>
      </w:r>
      <w:r w:rsidR="007B44E7">
        <w:t xml:space="preserve">, such as </w:t>
      </w:r>
      <w:r w:rsidR="00303E8A">
        <w:t xml:space="preserve">public use data sets or </w:t>
      </w:r>
      <w:r w:rsidR="007B44E7">
        <w:t>data tables</w:t>
      </w:r>
      <w:r w:rsidR="00303E8A">
        <w:t xml:space="preserve"> and </w:t>
      </w:r>
      <w:r w:rsidR="007B44E7">
        <w:t>graphs</w:t>
      </w:r>
      <w:r w:rsidR="00303E8A">
        <w:t xml:space="preserve"> for publication</w:t>
      </w:r>
      <w:r w:rsidRPr="004F136A">
        <w:t>?</w:t>
      </w:r>
    </w:p>
    <w:p w:rsidRPr="004F136A" w:rsidR="00B07294" w:rsidP="00B07294" w:rsidRDefault="00B07294" w14:paraId="55E40723" w14:textId="03FA6D4B">
      <w:pPr>
        <w:pStyle w:val="ListParagraph"/>
        <w:numPr>
          <w:ilvl w:val="0"/>
          <w:numId w:val="30"/>
        </w:numPr>
        <w:spacing w:after="120"/>
      </w:pPr>
      <w:r w:rsidRPr="004F136A">
        <w:t>Yes</w:t>
      </w:r>
    </w:p>
    <w:p w:rsidRPr="004F136A" w:rsidR="00B07294" w:rsidP="00B07294" w:rsidRDefault="00B07294" w14:paraId="27F2AD25" w14:textId="77777777">
      <w:pPr>
        <w:pStyle w:val="ListParagraph"/>
        <w:numPr>
          <w:ilvl w:val="0"/>
          <w:numId w:val="30"/>
        </w:numPr>
        <w:spacing w:after="120"/>
      </w:pPr>
      <w:r w:rsidRPr="004F136A">
        <w:t>No</w:t>
      </w:r>
    </w:p>
    <w:p w:rsidRPr="00263AD0" w:rsidR="00B07294" w:rsidP="00B07294" w:rsidRDefault="00B07294" w14:paraId="23E93FB5" w14:textId="77777777">
      <w:pPr>
        <w:spacing w:after="120"/>
        <w:ind w:left="720" w:hanging="720"/>
      </w:pPr>
      <w:r w:rsidRPr="00263AD0">
        <w:rPr>
          <w:noProof/>
        </w:rPr>
        <mc:AlternateContent>
          <mc:Choice Requires="wps">
            <w:drawing>
              <wp:anchor distT="45720" distB="45720" distL="114300" distR="114300" simplePos="0" relativeHeight="251666432" behindDoc="0" locked="0" layoutInCell="1" allowOverlap="1" wp14:editId="00AFBC31" wp14:anchorId="19B64632">
                <wp:simplePos x="0" y="0"/>
                <wp:positionH relativeFrom="margin">
                  <wp:align>center</wp:align>
                </wp:positionH>
                <wp:positionV relativeFrom="paragraph">
                  <wp:posOffset>6985</wp:posOffset>
                </wp:positionV>
                <wp:extent cx="5124450" cy="4857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85775"/>
                        </a:xfrm>
                        <a:prstGeom prst="rect">
                          <a:avLst/>
                        </a:prstGeom>
                        <a:solidFill>
                          <a:srgbClr val="FFFFFF"/>
                        </a:solidFill>
                        <a:ln w="9525">
                          <a:solidFill>
                            <a:srgbClr val="000000"/>
                          </a:solidFill>
                          <a:miter lim="800000"/>
                          <a:headEnd/>
                          <a:tailEnd/>
                        </a:ln>
                      </wps:spPr>
                      <wps:txbx>
                        <w:txbxContent>
                          <w:p w:rsidRPr="00B07294" w:rsidR="00B07294" w:rsidP="00B07294" w:rsidRDefault="00B07294" w14:paraId="6E8064B3" w14:textId="77777777">
                            <w:r w:rsidRPr="00B07294">
                              <w:t>Comments (if 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left:0;text-align:left;margin-left:0;margin-top:.55pt;width:403.5pt;height:38.2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" w14:anchorId="19B64632">
                <v:textbox>
                  <w:txbxContent>
                    <w:p w:rsidRPr="00B07294" w:rsidR="00B07294" w:rsidP="00B07294" w:rsidRDefault="00B07294" w14:paraId="6E8064B3" w14:textId="77777777">
                      <w:r w:rsidRPr="00B07294">
                        <w:t>Comments (if any):</w:t>
                      </w:r>
                    </w:p>
                  </w:txbxContent>
                </v:textbox>
                <w10:wrap type="square" anchorx="margin"/>
              </v:shape>
            </w:pict>
          </mc:Fallback>
        </mc:AlternateContent>
      </w:r>
    </w:p>
    <w:p w:rsidRPr="00263AD0" w:rsidR="00B07294" w:rsidP="00B07294" w:rsidRDefault="00B07294" w14:paraId="463DBF5F" w14:textId="77777777">
      <w:pPr>
        <w:spacing w:after="120"/>
        <w:ind w:left="720" w:hanging="720"/>
      </w:pPr>
    </w:p>
    <w:p w:rsidRPr="00F51CA4" w:rsidR="00B07294" w:rsidP="00B07294" w:rsidRDefault="00B07294" w14:paraId="49E37754" w14:textId="77777777">
      <w:pPr>
        <w:spacing w:after="120"/>
        <w:ind w:left="720" w:hanging="720"/>
      </w:pPr>
    </w:p>
    <w:p w:rsidRPr="004F136A" w:rsidR="00B07294" w:rsidP="00B07294" w:rsidRDefault="00B07294" w14:paraId="74BF1B7D" w14:textId="77777777">
      <w:pPr>
        <w:spacing w:after="120"/>
      </w:pPr>
      <w:r w:rsidRPr="00B07294">
        <w:t>1</w:t>
      </w:r>
      <w:r w:rsidR="00E73A10">
        <w:t>3</w:t>
      </w:r>
      <w:r w:rsidRPr="004F136A">
        <w:t>)</w:t>
      </w:r>
      <w:r w:rsidRPr="004F136A">
        <w:tab/>
        <w:t>Do you feel your operations can be emulated by others or are your circumstances unique?</w:t>
      </w:r>
    </w:p>
    <w:p w:rsidRPr="00B07294" w:rsidR="00B07294" w:rsidP="00B07294" w:rsidRDefault="00B07294" w14:paraId="628E74E2" w14:textId="32162E55">
      <w:pPr>
        <w:pStyle w:val="ListParagraph"/>
        <w:numPr>
          <w:ilvl w:val="0"/>
          <w:numId w:val="30"/>
        </w:numPr>
        <w:spacing w:after="120"/>
      </w:pPr>
      <w:r w:rsidRPr="00B07294">
        <w:t>Yes</w:t>
      </w:r>
      <w:r w:rsidR="00303E8A">
        <w:t>, our operations can be emulated by others</w:t>
      </w:r>
    </w:p>
    <w:p w:rsidRPr="00B07294" w:rsidR="00B07294" w:rsidP="00B07294" w:rsidRDefault="00B07294" w14:paraId="0E26E04A" w14:textId="2EBD1277">
      <w:pPr>
        <w:pStyle w:val="ListParagraph"/>
        <w:numPr>
          <w:ilvl w:val="0"/>
          <w:numId w:val="30"/>
        </w:numPr>
        <w:spacing w:after="120"/>
      </w:pPr>
      <w:r w:rsidRPr="00B07294">
        <w:t>No</w:t>
      </w:r>
      <w:r w:rsidR="00303E8A">
        <w:t>, our circumstances are unique</w:t>
      </w:r>
    </w:p>
    <w:p w:rsidRPr="00B07294" w:rsidR="00B07294" w:rsidP="00B07294" w:rsidRDefault="00B07294" w14:paraId="047736BA" w14:textId="7528504E">
      <w:pPr>
        <w:spacing w:after="120"/>
        <w:ind w:left="720" w:hanging="720"/>
      </w:pPr>
      <w:r w:rsidRPr="00B07294">
        <w:rPr>
          <w:noProof/>
        </w:rPr>
        <mc:AlternateContent>
          <mc:Choice Requires="wps">
            <w:drawing>
              <wp:anchor distT="45720" distB="45720" distL="114300" distR="114300" simplePos="0" relativeHeight="251667456" behindDoc="0" locked="0" layoutInCell="1" allowOverlap="1" wp14:editId="76BC90FB" wp14:anchorId="70D356F9">
                <wp:simplePos x="0" y="0"/>
                <wp:positionH relativeFrom="margin">
                  <wp:align>center</wp:align>
                </wp:positionH>
                <wp:positionV relativeFrom="paragraph">
                  <wp:posOffset>6985</wp:posOffset>
                </wp:positionV>
                <wp:extent cx="5124450" cy="4857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85775"/>
                        </a:xfrm>
                        <a:prstGeom prst="rect">
                          <a:avLst/>
                        </a:prstGeom>
                        <a:solidFill>
                          <a:srgbClr val="FFFFFF"/>
                        </a:solidFill>
                        <a:ln w="9525">
                          <a:solidFill>
                            <a:srgbClr val="000000"/>
                          </a:solidFill>
                          <a:miter lim="800000"/>
                          <a:headEnd/>
                          <a:tailEnd/>
                        </a:ln>
                      </wps:spPr>
                      <wps:txbx>
                        <w:txbxContent>
                          <w:p w:rsidRPr="00B07294" w:rsidR="00B07294" w:rsidP="00B07294" w:rsidRDefault="00B07294" w14:paraId="06856205" w14:textId="77777777">
                            <w:r w:rsidRPr="00B07294">
                              <w:t>Comments (if 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left:0;text-align:left;margin-left:0;margin-top:.55pt;width:403.5pt;height:38.2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" w14:anchorId="70D356F9">
                <v:textbox>
                  <w:txbxContent>
                    <w:p w:rsidRPr="00B07294" w:rsidR="00B07294" w:rsidP="00B07294" w:rsidRDefault="00B07294" w14:paraId="06856205" w14:textId="77777777">
                      <w:r w:rsidRPr="00B07294">
                        <w:t>Comments (if any):</w:t>
                      </w:r>
                    </w:p>
                  </w:txbxContent>
                </v:textbox>
                <w10:wrap type="square" anchorx="margin"/>
              </v:shape>
            </w:pict>
          </mc:Fallback>
        </mc:AlternateContent>
      </w:r>
    </w:p>
    <w:p w:rsidRPr="00B07294" w:rsidR="00B07294" w:rsidP="00B07294" w:rsidRDefault="00B07294" w14:paraId="6C7B27C1" w14:textId="77777777">
      <w:pPr>
        <w:spacing w:after="120"/>
        <w:ind w:left="720" w:hanging="720"/>
      </w:pPr>
    </w:p>
    <w:p w:rsidR="00B07294" w:rsidP="00B07294" w:rsidRDefault="00B07294" w14:paraId="4BB0FB11" w14:textId="77777777">
      <w:pPr>
        <w:spacing w:after="120"/>
      </w:pPr>
    </w:p>
    <w:p w:rsidRPr="00263AD0" w:rsidR="00B07294" w:rsidP="00B07294" w:rsidRDefault="00B07294" w14:paraId="16D97770" w14:textId="542E9AAE">
      <w:pPr>
        <w:spacing w:after="120"/>
      </w:pPr>
      <w:r w:rsidRPr="00B07294">
        <w:t>1</w:t>
      </w:r>
      <w:r w:rsidR="00E73A10">
        <w:t>4</w:t>
      </w:r>
      <w:r w:rsidRPr="00F51CA4">
        <w:t>)</w:t>
      </w:r>
      <w:r w:rsidRPr="00F51CA4">
        <w:tab/>
        <w:t xml:space="preserve">Does </w:t>
      </w:r>
      <w:r w:rsidRPr="00263AD0">
        <w:t>your system have virtual data access and sharing?</w:t>
      </w:r>
      <w:r w:rsidR="00E73A10">
        <w:t xml:space="preserve"> </w:t>
      </w:r>
    </w:p>
    <w:p w:rsidRPr="00263AD0" w:rsidR="00B07294" w:rsidP="00B07294" w:rsidRDefault="00B07294" w14:paraId="2FC7AF86" w14:textId="2F33C6D2">
      <w:pPr>
        <w:pStyle w:val="ListParagraph"/>
        <w:numPr>
          <w:ilvl w:val="0"/>
          <w:numId w:val="30"/>
        </w:numPr>
        <w:spacing w:after="120"/>
      </w:pPr>
      <w:r w:rsidRPr="00263AD0">
        <w:t>Yes</w:t>
      </w:r>
    </w:p>
    <w:p w:rsidRPr="00263AD0" w:rsidR="00B07294" w:rsidP="00B07294" w:rsidRDefault="00B07294" w14:paraId="1AA56520" w14:textId="77777777">
      <w:pPr>
        <w:pStyle w:val="ListParagraph"/>
        <w:numPr>
          <w:ilvl w:val="0"/>
          <w:numId w:val="30"/>
        </w:numPr>
        <w:spacing w:after="120"/>
      </w:pPr>
      <w:r w:rsidRPr="00263AD0">
        <w:t>No</w:t>
      </w:r>
    </w:p>
    <w:p w:rsidRPr="00263AD0" w:rsidR="00B07294" w:rsidP="00B07294" w:rsidRDefault="00B07294" w14:paraId="56252E00" w14:textId="77777777">
      <w:pPr>
        <w:spacing w:after="120"/>
        <w:ind w:left="720" w:hanging="720"/>
      </w:pPr>
      <w:r w:rsidRPr="00263AD0">
        <w:rPr>
          <w:noProof/>
        </w:rPr>
        <mc:AlternateContent>
          <mc:Choice Requires="wps">
            <w:drawing>
              <wp:anchor distT="45720" distB="45720" distL="114300" distR="114300" simplePos="0" relativeHeight="251668480" behindDoc="0" locked="0" layoutInCell="1" allowOverlap="1" wp14:editId="5E8BD355" wp14:anchorId="3B12E299">
                <wp:simplePos x="0" y="0"/>
                <wp:positionH relativeFrom="margin">
                  <wp:align>center</wp:align>
                </wp:positionH>
                <wp:positionV relativeFrom="paragraph">
                  <wp:posOffset>6985</wp:posOffset>
                </wp:positionV>
                <wp:extent cx="5124450" cy="4857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85775"/>
                        </a:xfrm>
                        <a:prstGeom prst="rect">
                          <a:avLst/>
                        </a:prstGeom>
                        <a:solidFill>
                          <a:srgbClr val="FFFFFF"/>
                        </a:solidFill>
                        <a:ln w="9525">
                          <a:solidFill>
                            <a:srgbClr val="000000"/>
                          </a:solidFill>
                          <a:miter lim="800000"/>
                          <a:headEnd/>
                          <a:tailEnd/>
                        </a:ln>
                      </wps:spPr>
                      <wps:txbx>
                        <w:txbxContent>
                          <w:p w:rsidRPr="00B07294" w:rsidR="00B07294" w:rsidP="00B07294" w:rsidRDefault="00B07294" w14:paraId="24D5DFC6" w14:textId="77777777">
                            <w:r w:rsidRPr="00B07294">
                              <w:t>Comments (if 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left:0;text-align:left;margin-left:0;margin-top:.55pt;width:403.5pt;height:38.2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" w14:anchorId="3B12E299">
                <v:textbox>
                  <w:txbxContent>
                    <w:p w:rsidRPr="00B07294" w:rsidR="00B07294" w:rsidP="00B07294" w:rsidRDefault="00B07294" w14:paraId="24D5DFC6" w14:textId="77777777">
                      <w:r w:rsidRPr="00B07294">
                        <w:t>Comments (if any):</w:t>
                      </w:r>
                    </w:p>
                  </w:txbxContent>
                </v:textbox>
                <w10:wrap type="square" anchorx="margin"/>
              </v:shape>
            </w:pict>
          </mc:Fallback>
        </mc:AlternateContent>
      </w:r>
    </w:p>
    <w:p w:rsidRPr="00263AD0" w:rsidR="00B07294" w:rsidP="00B07294" w:rsidRDefault="00B07294" w14:paraId="6B62AABC" w14:textId="77777777">
      <w:pPr>
        <w:spacing w:after="120"/>
        <w:ind w:left="720" w:hanging="720"/>
      </w:pPr>
    </w:p>
    <w:p w:rsidRPr="00263AD0" w:rsidR="00B07294" w:rsidP="00B07294" w:rsidRDefault="00B07294" w14:paraId="433CEE59" w14:textId="77777777">
      <w:pPr>
        <w:spacing w:after="120"/>
      </w:pPr>
    </w:p>
    <w:p w:rsidR="00EC2C70" w:rsidP="00B07294" w:rsidRDefault="00EC2C70" w14:paraId="1390B682" w14:textId="21A7AC4A">
      <w:pPr>
        <w:spacing w:after="120"/>
        <w:rPr>
          <w:rFonts w:cs="Arial"/>
          <w:i/>
          <w:color w:val="1E252C"/>
          <w:szCs w:val="24"/>
          <w:shd w:val="clear" w:color="auto" w:fill="FFFFFF"/>
        </w:rPr>
      </w:pPr>
      <w:r w:rsidRPr="00EC2C70">
        <w:rPr>
          <w:rFonts w:cs="Arial"/>
          <w:i/>
          <w:color w:val="1E252C"/>
          <w:szCs w:val="24"/>
          <w:shd w:val="clear" w:color="auto" w:fill="FFFFFF"/>
        </w:rPr>
        <w:t>Data virtualization involves creating virtual views of data stored in existing databases. The physical data doesn’t move but you can still get an integrated view of the data in the new virtual data layer. This is often called data federation (or virtual database), and the underlying databases are the federates.</w:t>
      </w:r>
    </w:p>
    <w:p w:rsidR="00EC2C70" w:rsidP="00B07294" w:rsidRDefault="00937F4C" w14:paraId="31B65B77" w14:textId="77777777">
      <w:pPr>
        <w:spacing w:after="120"/>
        <w:rPr>
          <w:i/>
          <w:szCs w:val="24"/>
        </w:rPr>
      </w:pPr>
      <w:hyperlink w:history="1" r:id="rId8">
        <w:r w:rsidRPr="00145517" w:rsidR="00EC2C70">
          <w:rPr>
            <w:rStyle w:val="Hyperlink"/>
            <w:i/>
            <w:szCs w:val="24"/>
          </w:rPr>
          <w:t>https://www.marklogic.com/product/comparisons/data-hub-vs-data-lake/</w:t>
        </w:r>
      </w:hyperlink>
    </w:p>
    <w:p w:rsidR="00EC2C70" w:rsidRDefault="00EC2C70" w14:paraId="0F1326AA" w14:textId="3AE90B25"/>
    <w:p w:rsidRPr="004F136A" w:rsidR="00B07294" w:rsidP="00B07294" w:rsidRDefault="00B07294" w14:paraId="6CBF130F" w14:textId="42F9B169">
      <w:pPr>
        <w:spacing w:after="120"/>
      </w:pPr>
      <w:r w:rsidRPr="004F136A">
        <w:t>1</w:t>
      </w:r>
      <w:r w:rsidRPr="004F136A" w:rsidR="00E73A10">
        <w:t>5</w:t>
      </w:r>
      <w:r w:rsidRPr="004F136A">
        <w:t>)</w:t>
      </w:r>
      <w:r w:rsidRPr="004F136A">
        <w:tab/>
      </w:r>
      <w:r w:rsidRPr="004F136A" w:rsidR="00E73A10">
        <w:t>Do you have</w:t>
      </w:r>
      <w:r w:rsidRPr="004F136A">
        <w:t xml:space="preserve"> legal agreements between data partners?</w:t>
      </w:r>
    </w:p>
    <w:p w:rsidRPr="004F136A" w:rsidR="00B07294" w:rsidP="00B07294" w:rsidRDefault="00B07294" w14:paraId="794B1557" w14:textId="33DDDD9C">
      <w:pPr>
        <w:pStyle w:val="ListParagraph"/>
        <w:numPr>
          <w:ilvl w:val="0"/>
          <w:numId w:val="30"/>
        </w:numPr>
        <w:spacing w:after="120"/>
      </w:pPr>
      <w:r w:rsidRPr="004F136A">
        <w:t>Yes</w:t>
      </w:r>
    </w:p>
    <w:p w:rsidRPr="004F136A" w:rsidR="00B07294" w:rsidP="00B07294" w:rsidRDefault="00B07294" w14:paraId="507EA437" w14:textId="77777777">
      <w:pPr>
        <w:pStyle w:val="ListParagraph"/>
        <w:numPr>
          <w:ilvl w:val="0"/>
          <w:numId w:val="30"/>
        </w:numPr>
        <w:spacing w:after="120"/>
      </w:pPr>
      <w:r w:rsidRPr="004F136A">
        <w:t>No</w:t>
      </w:r>
    </w:p>
    <w:p w:rsidRPr="004F136A" w:rsidR="00B07294" w:rsidP="00B07294" w:rsidRDefault="00B07294" w14:paraId="256EA454" w14:textId="77777777">
      <w:pPr>
        <w:spacing w:after="120"/>
        <w:ind w:left="720" w:hanging="720"/>
      </w:pPr>
      <w:r w:rsidRPr="004F136A">
        <w:rPr>
          <w:noProof/>
        </w:rPr>
        <mc:AlternateContent>
          <mc:Choice Requires="wps">
            <w:drawing>
              <wp:anchor distT="45720" distB="45720" distL="114300" distR="114300" simplePos="0" relativeHeight="251669504" behindDoc="0" locked="0" layoutInCell="1" allowOverlap="1" wp14:editId="26F3833A" wp14:anchorId="35375638">
                <wp:simplePos x="0" y="0"/>
                <wp:positionH relativeFrom="margin">
                  <wp:align>center</wp:align>
                </wp:positionH>
                <wp:positionV relativeFrom="paragraph">
                  <wp:posOffset>6985</wp:posOffset>
                </wp:positionV>
                <wp:extent cx="5124450" cy="4857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85775"/>
                        </a:xfrm>
                        <a:prstGeom prst="rect">
                          <a:avLst/>
                        </a:prstGeom>
                        <a:solidFill>
                          <a:srgbClr val="FFFFFF"/>
                        </a:solidFill>
                        <a:ln w="9525">
                          <a:solidFill>
                            <a:srgbClr val="000000"/>
                          </a:solidFill>
                          <a:miter lim="800000"/>
                          <a:headEnd/>
                          <a:tailEnd/>
                        </a:ln>
                      </wps:spPr>
                      <wps:txbx>
                        <w:txbxContent>
                          <w:p w:rsidRPr="00B07294" w:rsidR="00B07294" w:rsidP="00B07294" w:rsidRDefault="00B07294" w14:paraId="776ED2D6" w14:textId="77777777">
                            <w:r w:rsidRPr="00B07294">
                              <w:t>Comments (if 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left:0;text-align:left;margin-left:0;margin-top:.55pt;width:403.5pt;height:38.2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" w14:anchorId="35375638">
                <v:textbox>
                  <w:txbxContent>
                    <w:p w:rsidRPr="00B07294" w:rsidR="00B07294" w:rsidP="00B07294" w:rsidRDefault="00B07294" w14:paraId="776ED2D6" w14:textId="77777777">
                      <w:r w:rsidRPr="00B07294">
                        <w:t>Comments (if any):</w:t>
                      </w:r>
                    </w:p>
                  </w:txbxContent>
                </v:textbox>
                <w10:wrap type="square" anchorx="margin"/>
              </v:shape>
            </w:pict>
          </mc:Fallback>
        </mc:AlternateContent>
      </w:r>
    </w:p>
    <w:p w:rsidRPr="004F136A" w:rsidR="00B07294" w:rsidP="00B07294" w:rsidRDefault="00B07294" w14:paraId="20A2F5E5" w14:textId="77777777">
      <w:pPr>
        <w:spacing w:after="120"/>
        <w:ind w:left="720" w:hanging="720"/>
      </w:pPr>
    </w:p>
    <w:p w:rsidRPr="004F136A" w:rsidR="00B07294" w:rsidP="00B07294" w:rsidRDefault="00B07294" w14:paraId="26C021B1" w14:textId="77777777">
      <w:pPr>
        <w:spacing w:after="120"/>
      </w:pPr>
    </w:p>
    <w:p w:rsidRPr="00B07294" w:rsidR="00EC2C70" w:rsidP="00B07294" w:rsidRDefault="00EC2C70" w14:paraId="33D9526D" w14:textId="3FF9B60F">
      <w:pPr>
        <w:spacing w:after="120"/>
      </w:pPr>
    </w:p>
    <w:p w:rsidRPr="004F136A" w:rsidR="00B07294" w:rsidP="00B07294" w:rsidRDefault="00E73A10" w14:paraId="333BF23F" w14:textId="77777777">
      <w:pPr>
        <w:spacing w:after="120"/>
      </w:pPr>
      <w:r>
        <w:t>16</w:t>
      </w:r>
      <w:r w:rsidRPr="004F136A" w:rsidR="00B07294">
        <w:t>)</w:t>
      </w:r>
      <w:r w:rsidRPr="004F136A" w:rsidR="00B07294">
        <w:tab/>
        <w:t>Do your data intake procedures emphasize the following? (select all that apply)</w:t>
      </w:r>
    </w:p>
    <w:p w:rsidRPr="004F136A" w:rsidR="00B07294" w:rsidP="00B07294" w:rsidRDefault="00B07294" w14:paraId="1DC91BC7" w14:textId="77777777">
      <w:pPr>
        <w:pStyle w:val="ListParagraph"/>
        <w:numPr>
          <w:ilvl w:val="0"/>
          <w:numId w:val="28"/>
        </w:numPr>
        <w:spacing w:after="120"/>
        <w:ind w:left="2160"/>
        <w:contextualSpacing w:val="0"/>
      </w:pPr>
      <w:r w:rsidRPr="004F136A">
        <w:t>quality assurance</w:t>
      </w:r>
    </w:p>
    <w:p w:rsidRPr="004F136A" w:rsidR="00B07294" w:rsidP="00B07294" w:rsidRDefault="00B07294" w14:paraId="473B604F" w14:textId="77777777">
      <w:pPr>
        <w:pStyle w:val="ListParagraph"/>
        <w:numPr>
          <w:ilvl w:val="0"/>
          <w:numId w:val="28"/>
        </w:numPr>
        <w:spacing w:after="120"/>
        <w:ind w:left="2160"/>
        <w:contextualSpacing w:val="0"/>
      </w:pPr>
      <w:r w:rsidRPr="004F136A">
        <w:t>data integrity</w:t>
      </w:r>
    </w:p>
    <w:p w:rsidRPr="00263AD0" w:rsidR="00B07294" w:rsidP="00B07294" w:rsidRDefault="00B07294" w14:paraId="4BEA8752" w14:textId="77777777">
      <w:pPr>
        <w:pStyle w:val="ListParagraph"/>
        <w:numPr>
          <w:ilvl w:val="0"/>
          <w:numId w:val="28"/>
        </w:numPr>
        <w:spacing w:after="120"/>
        <w:ind w:left="2160"/>
        <w:contextualSpacing w:val="0"/>
      </w:pPr>
      <w:r w:rsidRPr="00263AD0">
        <w:t>data disclosure risk reduction</w:t>
      </w:r>
    </w:p>
    <w:p w:rsidRPr="00263AD0" w:rsidR="00B07294" w:rsidP="00B07294" w:rsidRDefault="00B07294" w14:paraId="7F563FB5" w14:textId="77777777">
      <w:pPr>
        <w:pStyle w:val="ListParagraph"/>
        <w:numPr>
          <w:ilvl w:val="0"/>
          <w:numId w:val="28"/>
        </w:numPr>
        <w:spacing w:after="120"/>
        <w:ind w:left="2160"/>
        <w:contextualSpacing w:val="0"/>
      </w:pPr>
      <w:r w:rsidRPr="00263AD0">
        <w:t>documentation</w:t>
      </w:r>
    </w:p>
    <w:p w:rsidRPr="00263AD0" w:rsidR="00B07294" w:rsidP="00B07294" w:rsidRDefault="00B07294" w14:paraId="2AD70AAD" w14:textId="3F8C9436">
      <w:pPr>
        <w:spacing w:after="120"/>
      </w:pPr>
      <w:r w:rsidRPr="00263AD0">
        <w:rPr>
          <w:noProof/>
        </w:rPr>
        <mc:AlternateContent>
          <mc:Choice Requires="wps">
            <w:drawing>
              <wp:anchor distT="45720" distB="45720" distL="114300" distR="114300" simplePos="0" relativeHeight="251670528" behindDoc="0" locked="0" layoutInCell="1" allowOverlap="1" wp14:editId="3D9BA280" wp14:anchorId="66FE1C96">
                <wp:simplePos x="0" y="0"/>
                <wp:positionH relativeFrom="margin">
                  <wp:align>center</wp:align>
                </wp:positionH>
                <wp:positionV relativeFrom="paragraph">
                  <wp:posOffset>140970</wp:posOffset>
                </wp:positionV>
                <wp:extent cx="5124450" cy="4857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85775"/>
                        </a:xfrm>
                        <a:prstGeom prst="rect">
                          <a:avLst/>
                        </a:prstGeom>
                        <a:solidFill>
                          <a:srgbClr val="FFFFFF"/>
                        </a:solidFill>
                        <a:ln w="9525">
                          <a:solidFill>
                            <a:srgbClr val="000000"/>
                          </a:solidFill>
                          <a:miter lim="800000"/>
                          <a:headEnd/>
                          <a:tailEnd/>
                        </a:ln>
                      </wps:spPr>
                      <wps:txbx>
                        <w:txbxContent>
                          <w:p w:rsidRPr="00B07294" w:rsidR="00B07294" w:rsidP="00B07294" w:rsidRDefault="00B07294" w14:paraId="6F45CEB1" w14:textId="77777777">
                            <w:r w:rsidRPr="00B07294">
                              <w:t>Comments (if 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0;margin-top:11.1pt;width:403.5pt;height:38.25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" w14:anchorId="66FE1C96">
                <v:textbox>
                  <w:txbxContent>
                    <w:p w:rsidRPr="00B07294" w:rsidR="00B07294" w:rsidP="00B07294" w:rsidRDefault="00B07294" w14:paraId="6F45CEB1" w14:textId="77777777">
                      <w:r w:rsidRPr="00B07294">
                        <w:t>Comments (if any):</w:t>
                      </w:r>
                    </w:p>
                  </w:txbxContent>
                </v:textbox>
                <w10:wrap type="square" anchorx="margin"/>
              </v:shape>
            </w:pict>
          </mc:Fallback>
        </mc:AlternateContent>
      </w:r>
    </w:p>
    <w:p w:rsidRPr="00263AD0" w:rsidR="00B07294" w:rsidP="00B07294" w:rsidRDefault="00B07294" w14:paraId="16C15582" w14:textId="77777777">
      <w:pPr>
        <w:spacing w:after="120"/>
      </w:pPr>
    </w:p>
    <w:p w:rsidRPr="00263AD0" w:rsidR="00B07294" w:rsidP="00B07294" w:rsidRDefault="00B07294" w14:paraId="11FA1AB8" w14:textId="77777777">
      <w:pPr>
        <w:spacing w:after="120"/>
      </w:pPr>
    </w:p>
    <w:p w:rsidRPr="00263AD0" w:rsidR="00B07294" w:rsidP="00B07294" w:rsidRDefault="00B07294" w14:paraId="42DFCB0D" w14:textId="1B948FFA">
      <w:pPr>
        <w:spacing w:after="120"/>
      </w:pPr>
    </w:p>
    <w:p w:rsidRPr="00B07294" w:rsidR="007C58A3" w:rsidP="00B07294" w:rsidRDefault="007C58A3" w14:paraId="2D64179A" w14:textId="69CA2F92">
      <w:pPr>
        <w:spacing w:after="120"/>
      </w:pPr>
    </w:p>
    <w:p w:rsidRPr="00263AD0" w:rsidR="00B07294" w:rsidP="00B07294" w:rsidRDefault="00E73A10" w14:paraId="1E7D9322" w14:textId="110C9EAD">
      <w:pPr>
        <w:spacing w:after="120"/>
      </w:pPr>
      <w:r>
        <w:t>17</w:t>
      </w:r>
      <w:r w:rsidRPr="00263AD0" w:rsidR="00B07294">
        <w:t>)</w:t>
      </w:r>
      <w:r w:rsidRPr="00263AD0" w:rsidR="00B07294">
        <w:tab/>
        <w:t xml:space="preserve">What data methods do you use to block </w:t>
      </w:r>
      <w:r w:rsidRPr="004F136A" w:rsidR="00B07294">
        <w:t>efforts to identify persons</w:t>
      </w:r>
      <w:r w:rsidRPr="00263AD0" w:rsidR="00B07294">
        <w:t>? (select all that apply)</w:t>
      </w:r>
    </w:p>
    <w:p w:rsidRPr="00263AD0" w:rsidR="00B07294" w:rsidP="00B07294" w:rsidRDefault="00B07294" w14:paraId="528237EC" w14:textId="77777777">
      <w:pPr>
        <w:pStyle w:val="ListParagraph"/>
        <w:numPr>
          <w:ilvl w:val="0"/>
          <w:numId w:val="29"/>
        </w:numPr>
        <w:spacing w:after="120"/>
        <w:ind w:left="2160"/>
        <w:contextualSpacing w:val="0"/>
      </w:pPr>
      <w:r w:rsidRPr="00263AD0">
        <w:t>Restrict access</w:t>
      </w:r>
    </w:p>
    <w:p w:rsidRPr="00263AD0" w:rsidR="00B07294" w:rsidP="00B07294" w:rsidRDefault="00B07294" w14:paraId="68A837E4" w14:textId="77777777">
      <w:pPr>
        <w:pStyle w:val="ListParagraph"/>
        <w:numPr>
          <w:ilvl w:val="0"/>
          <w:numId w:val="29"/>
        </w:numPr>
        <w:spacing w:after="120"/>
        <w:ind w:left="2160"/>
        <w:contextualSpacing w:val="0"/>
      </w:pPr>
      <w:r w:rsidRPr="00263AD0">
        <w:t>Remove direct identifiers</w:t>
      </w:r>
    </w:p>
    <w:p w:rsidRPr="00263AD0" w:rsidR="00B07294" w:rsidP="00B07294" w:rsidRDefault="00B07294" w14:paraId="187519E5" w14:textId="77777777">
      <w:pPr>
        <w:pStyle w:val="ListParagraph"/>
        <w:numPr>
          <w:ilvl w:val="0"/>
          <w:numId w:val="29"/>
        </w:numPr>
        <w:spacing w:after="120"/>
        <w:ind w:left="2160"/>
        <w:contextualSpacing w:val="0"/>
      </w:pPr>
      <w:r w:rsidRPr="00263AD0">
        <w:t>Data coarsening (recodes, variables suppression)</w:t>
      </w:r>
    </w:p>
    <w:p w:rsidRPr="00263AD0" w:rsidR="00B07294" w:rsidP="00B07294" w:rsidRDefault="00B07294" w14:paraId="5F6F2787" w14:textId="77777777">
      <w:pPr>
        <w:pStyle w:val="ListParagraph"/>
        <w:numPr>
          <w:ilvl w:val="0"/>
          <w:numId w:val="29"/>
        </w:numPr>
        <w:spacing w:after="120"/>
        <w:ind w:left="2160"/>
        <w:contextualSpacing w:val="0"/>
      </w:pPr>
      <w:r w:rsidRPr="00263AD0">
        <w:t>Data anonymization (perturbation, synthetic, formal privacy)</w:t>
      </w:r>
    </w:p>
    <w:p w:rsidRPr="00263AD0" w:rsidR="00B07294" w:rsidP="00B07294" w:rsidRDefault="00B07294" w14:paraId="464C4EDE" w14:textId="77777777">
      <w:pPr>
        <w:pStyle w:val="ListParagraph"/>
        <w:numPr>
          <w:ilvl w:val="0"/>
          <w:numId w:val="29"/>
        </w:numPr>
        <w:spacing w:after="120"/>
        <w:ind w:left="2160"/>
        <w:contextualSpacing w:val="0"/>
      </w:pPr>
      <w:r w:rsidRPr="00263AD0">
        <w:t>Other, specify</w:t>
      </w:r>
    </w:p>
    <w:p w:rsidRPr="00263AD0" w:rsidR="00B07294" w:rsidP="00B07294" w:rsidRDefault="00B07294" w14:paraId="787A78E8" w14:textId="77777777">
      <w:pPr>
        <w:spacing w:after="200" w:line="276" w:lineRule="auto"/>
        <w:rPr>
          <w:rFonts w:asciiTheme="majorHAnsi" w:hAnsiTheme="majorHAnsi" w:eastAsiaTheme="majorEastAsia"/>
          <w:b/>
          <w:sz w:val="26"/>
        </w:rPr>
      </w:pPr>
      <w:r w:rsidRPr="00263AD0">
        <w:rPr>
          <w:noProof/>
        </w:rPr>
        <mc:AlternateContent>
          <mc:Choice Requires="wps">
            <w:drawing>
              <wp:anchor distT="45720" distB="45720" distL="114300" distR="114300" simplePos="0" relativeHeight="251671552" behindDoc="0" locked="0" layoutInCell="1" allowOverlap="1" wp14:editId="5882AEC1" wp14:anchorId="16B5D395">
                <wp:simplePos x="0" y="0"/>
                <wp:positionH relativeFrom="margin">
                  <wp:align>center</wp:align>
                </wp:positionH>
                <wp:positionV relativeFrom="paragraph">
                  <wp:posOffset>274320</wp:posOffset>
                </wp:positionV>
                <wp:extent cx="5124450" cy="48577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85775"/>
                        </a:xfrm>
                        <a:prstGeom prst="rect">
                          <a:avLst/>
                        </a:prstGeom>
                        <a:solidFill>
                          <a:srgbClr val="FFFFFF"/>
                        </a:solidFill>
                        <a:ln w="9525">
                          <a:solidFill>
                            <a:srgbClr val="000000"/>
                          </a:solidFill>
                          <a:miter lim="800000"/>
                          <a:headEnd/>
                          <a:tailEnd/>
                        </a:ln>
                      </wps:spPr>
                      <wps:txbx>
                        <w:txbxContent>
                          <w:p w:rsidRPr="00B07294" w:rsidR="00B07294" w:rsidP="00B07294" w:rsidRDefault="00B07294" w14:paraId="6D1CAB70" w14:textId="77777777">
                            <w:r w:rsidRPr="00B07294">
                              <w:t>Comments (if 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0;margin-top:21.6pt;width:403.5pt;height:38.2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" w14:anchorId="16B5D395">
                <v:textbox>
                  <w:txbxContent>
                    <w:p w:rsidRPr="00B07294" w:rsidR="00B07294" w:rsidP="00B07294" w:rsidRDefault="00B07294" w14:paraId="6D1CAB70" w14:textId="77777777">
                      <w:r w:rsidRPr="00B07294">
                        <w:t>Comments (if any):</w:t>
                      </w:r>
                    </w:p>
                  </w:txbxContent>
                </v:textbox>
                <w10:wrap type="square" anchorx="margin"/>
              </v:shape>
            </w:pict>
          </mc:Fallback>
        </mc:AlternateContent>
      </w:r>
    </w:p>
    <w:p w:rsidR="00376187" w:rsidP="00B07294" w:rsidRDefault="00376187" w14:paraId="0D7D4975" w14:textId="77777777">
      <w:pPr>
        <w:spacing w:after="200" w:line="276" w:lineRule="auto"/>
        <w:rPr>
          <w:rFonts w:asciiTheme="majorHAnsi" w:hAnsiTheme="majorHAnsi" w:eastAsiaTheme="majorEastAsia" w:cstheme="majorBidi"/>
          <w:b/>
          <w:sz w:val="26"/>
          <w:szCs w:val="26"/>
        </w:rPr>
      </w:pPr>
    </w:p>
    <w:p w:rsidR="00EC2C70" w:rsidP="00B07294" w:rsidRDefault="00EC2C70" w14:paraId="1A77B3A5" w14:textId="73EA481B">
      <w:pPr>
        <w:spacing w:after="200" w:line="276" w:lineRule="auto"/>
        <w:rPr>
          <w:rFonts w:asciiTheme="majorHAnsi" w:hAnsiTheme="majorHAnsi" w:eastAsiaTheme="majorEastAsia" w:cstheme="majorBidi"/>
          <w:b/>
          <w:sz w:val="26"/>
          <w:szCs w:val="26"/>
        </w:rPr>
      </w:pPr>
    </w:p>
    <w:p w:rsidR="00B32A0D" w:rsidP="00263AD0" w:rsidRDefault="00B32A0D" w14:paraId="5D1AC5B4" w14:textId="1EDDF045">
      <w:pPr>
        <w:spacing w:after="200" w:line="276" w:lineRule="auto"/>
        <w:rPr>
          <w:rFonts w:asciiTheme="majorHAnsi" w:hAnsiTheme="majorHAnsi" w:eastAsiaTheme="majorEastAsia"/>
          <w:b/>
          <w:sz w:val="26"/>
        </w:rPr>
      </w:pPr>
    </w:p>
    <w:p w:rsidRPr="001307E2" w:rsidR="001307E2" w:rsidP="00263AD0" w:rsidRDefault="001307E2" w14:paraId="79918DF6" w14:textId="36324349">
      <w:pPr>
        <w:spacing w:after="200" w:line="276" w:lineRule="auto"/>
        <w:rPr>
          <w:rFonts w:eastAsiaTheme="majorEastAsia"/>
          <w:bCs/>
          <w:szCs w:val="24"/>
        </w:rPr>
      </w:pPr>
      <w:r w:rsidRPr="001307E2">
        <w:rPr>
          <w:rFonts w:eastAsiaTheme="majorEastAsia"/>
          <w:bCs/>
          <w:szCs w:val="24"/>
        </w:rPr>
        <w:t xml:space="preserve">18) </w:t>
      </w:r>
      <w:r>
        <w:rPr>
          <w:rFonts w:eastAsiaTheme="majorEastAsia"/>
          <w:bCs/>
          <w:szCs w:val="24"/>
        </w:rPr>
        <w:tab/>
        <w:t>Thank you for completing this survey.  May we also please have your:</w:t>
      </w:r>
    </w:p>
    <w:p w:rsidR="001307E2" w:rsidP="001307E2" w:rsidRDefault="001307E2" w14:paraId="1187BBF6" w14:textId="1922EA85">
      <w:pPr>
        <w:spacing w:after="120"/>
      </w:pPr>
      <w:r>
        <w:tab/>
      </w:r>
      <w:r w:rsidRPr="00263AD0">
        <w:tab/>
      </w:r>
      <w:r>
        <w:t>Name</w:t>
      </w:r>
      <w:r w:rsidRPr="00263AD0">
        <w:t>: _________</w:t>
      </w:r>
    </w:p>
    <w:p w:rsidR="003F5438" w:rsidP="003F5438" w:rsidRDefault="001307E2" w14:paraId="04851BF2" w14:textId="77777777">
      <w:pPr>
        <w:spacing w:after="120"/>
      </w:pPr>
      <w:r>
        <w:tab/>
      </w:r>
      <w:r>
        <w:tab/>
      </w:r>
      <w:r w:rsidR="003F5438">
        <w:t xml:space="preserve">Work </w:t>
      </w:r>
      <w:r>
        <w:t>Title</w:t>
      </w:r>
      <w:r w:rsidRPr="00263AD0">
        <w:t>: _________</w:t>
      </w:r>
    </w:p>
    <w:p w:rsidR="001307E2" w:rsidP="003F5438" w:rsidRDefault="001307E2" w14:paraId="71BB3228" w14:textId="74D7592D">
      <w:pPr>
        <w:spacing w:after="120"/>
        <w:ind w:left="720" w:firstLine="720"/>
      </w:pPr>
      <w:r>
        <w:t>Work phone number</w:t>
      </w:r>
      <w:r w:rsidRPr="00263AD0">
        <w:t>: _________</w:t>
      </w:r>
    </w:p>
    <w:p w:rsidRPr="00263AD0" w:rsidR="001307E2" w:rsidP="001307E2" w:rsidRDefault="001307E2" w14:paraId="27598BBE" w14:textId="605B61D3">
      <w:pPr>
        <w:spacing w:after="200" w:line="276" w:lineRule="auto"/>
        <w:ind w:left="1440"/>
        <w:rPr>
          <w:rFonts w:asciiTheme="majorHAnsi" w:hAnsiTheme="majorHAnsi" w:eastAsiaTheme="majorEastAsia"/>
          <w:b/>
          <w:sz w:val="26"/>
        </w:rPr>
      </w:pPr>
      <w:r>
        <w:t>Work email address</w:t>
      </w:r>
      <w:r w:rsidRPr="00263AD0">
        <w:t>: _________</w:t>
      </w:r>
      <w:r w:rsidRPr="00263AD0">
        <w:rPr>
          <w:noProof/>
        </w:rPr>
        <mc:AlternateContent>
          <mc:Choice Requires="wps">
            <w:drawing>
              <wp:anchor distT="45720" distB="45720" distL="114300" distR="114300" simplePos="0" relativeHeight="251673600" behindDoc="0" locked="0" layoutInCell="1" allowOverlap="1" wp14:editId="75B895DD" wp14:anchorId="49AC6557">
                <wp:simplePos x="0" y="0"/>
                <wp:positionH relativeFrom="margin">
                  <wp:posOffset>0</wp:posOffset>
                </wp:positionH>
                <wp:positionV relativeFrom="paragraph">
                  <wp:posOffset>398145</wp:posOffset>
                </wp:positionV>
                <wp:extent cx="5124450" cy="4857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85775"/>
                        </a:xfrm>
                        <a:prstGeom prst="rect">
                          <a:avLst/>
                        </a:prstGeom>
                        <a:solidFill>
                          <a:srgbClr val="FFFFFF"/>
                        </a:solidFill>
                        <a:ln w="9525">
                          <a:solidFill>
                            <a:srgbClr val="000000"/>
                          </a:solidFill>
                          <a:miter lim="800000"/>
                          <a:headEnd/>
                          <a:tailEnd/>
                        </a:ln>
                      </wps:spPr>
                      <wps:txbx>
                        <w:txbxContent>
                          <w:p w:rsidRPr="00B07294" w:rsidR="001307E2" w:rsidP="001307E2" w:rsidRDefault="001307E2" w14:paraId="3152B76A" w14:textId="77777777">
                            <w:r w:rsidRPr="00B07294">
                              <w:t>Comments (if 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left:0;text-align:left;margin-left:0;margin-top:31.35pt;width:403.5pt;height:38.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" w14:anchorId="49AC6557">
                <v:textbox>
                  <w:txbxContent>
                    <w:p w:rsidRPr="00B07294" w:rsidR="001307E2" w:rsidP="001307E2" w:rsidRDefault="001307E2" w14:paraId="3152B76A" w14:textId="77777777">
                      <w:r w:rsidRPr="00B07294">
                        <w:t>Comments (if any):</w:t>
                      </w:r>
                    </w:p>
                  </w:txbxContent>
                </v:textbox>
                <w10:wrap type="square" anchorx="margin"/>
              </v:shape>
            </w:pict>
          </mc:Fallback>
        </mc:AlternateContent>
      </w:r>
    </w:p>
    <w:sectPr w:rsidRPr="00263AD0" w:rsidR="001307E2" w:rsidSect="004F136A">
      <w:footerReference w:type="default" r:id="rId9"/>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42AB0" w14:textId="77777777" w:rsidR="008F672D" w:rsidRDefault="008F672D">
      <w:r>
        <w:separator/>
      </w:r>
    </w:p>
  </w:endnote>
  <w:endnote w:type="continuationSeparator" w:id="0">
    <w:p w14:paraId="01F29663" w14:textId="77777777" w:rsidR="008F672D" w:rsidRDefault="008F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7B314" w14:textId="77777777" w:rsidR="00D02942" w:rsidRPr="00D02942" w:rsidRDefault="00D02942" w:rsidP="00D02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8C9CE" w14:textId="77777777" w:rsidR="008F672D" w:rsidRDefault="008F672D">
      <w:r>
        <w:separator/>
      </w:r>
    </w:p>
  </w:footnote>
  <w:footnote w:type="continuationSeparator" w:id="0">
    <w:p w14:paraId="06A51CFA" w14:textId="77777777" w:rsidR="008F672D" w:rsidRDefault="008F6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43B1"/>
    <w:multiLevelType w:val="multilevel"/>
    <w:tmpl w:val="298C292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D002F3"/>
    <w:multiLevelType w:val="hybridMultilevel"/>
    <w:tmpl w:val="01FCA216"/>
    <w:lvl w:ilvl="0" w:tplc="D7E86B0E">
      <w:start w:val="1"/>
      <w:numFmt w:val="bullet"/>
      <w:pStyle w:val="N1-1st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D08CE"/>
    <w:multiLevelType w:val="multilevel"/>
    <w:tmpl w:val="4CE8E7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1E24938"/>
    <w:multiLevelType w:val="hybridMultilevel"/>
    <w:tmpl w:val="5944E5CE"/>
    <w:lvl w:ilvl="0" w:tplc="BF34A20E">
      <w:start w:val="1"/>
      <w:numFmt w:val="lowerLetter"/>
      <w:pStyle w:val="N4-4thBullet"/>
      <w:lvlText w:val="%1."/>
      <w:lvlJc w:val="left"/>
      <w:pPr>
        <w:tabs>
          <w:tab w:val="num" w:pos="2880"/>
        </w:tabs>
        <w:ind w:left="2880" w:hanging="576"/>
      </w:pPr>
      <w:rPr>
        <w:rFonts w:ascii="Garamond" w:hAnsi="Garamond" w:hint="default"/>
        <w:b w:val="0"/>
        <w:i w:val="0"/>
        <w:caps w:val="0"/>
        <w:color w:val="00467F"/>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DC3DFC"/>
    <w:multiLevelType w:val="hybridMultilevel"/>
    <w:tmpl w:val="638A00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C4E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4A3B6E"/>
    <w:multiLevelType w:val="hybridMultilevel"/>
    <w:tmpl w:val="4014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F1DD9"/>
    <w:multiLevelType w:val="hybridMultilevel"/>
    <w:tmpl w:val="838AE12C"/>
    <w:lvl w:ilvl="0" w:tplc="8A2064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763A94"/>
    <w:multiLevelType w:val="hybridMultilevel"/>
    <w:tmpl w:val="0B202382"/>
    <w:lvl w:ilvl="0" w:tplc="8A206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95D27"/>
    <w:multiLevelType w:val="singleLevel"/>
    <w:tmpl w:val="9080156E"/>
    <w:lvl w:ilvl="0">
      <w:start w:val="1"/>
      <w:numFmt w:val="bullet"/>
      <w:pStyle w:val="N2-2ndBullet"/>
      <w:lvlText w:val="–"/>
      <w:lvlJc w:val="left"/>
      <w:pPr>
        <w:tabs>
          <w:tab w:val="num" w:pos="1728"/>
        </w:tabs>
        <w:ind w:left="1728" w:hanging="576"/>
      </w:pPr>
      <w:rPr>
        <w:rFonts w:ascii="Garamond" w:hAnsi="Garamond" w:hint="default"/>
        <w:color w:val="00467F"/>
        <w:sz w:val="28"/>
        <w:szCs w:val="36"/>
      </w:rPr>
    </w:lvl>
  </w:abstractNum>
  <w:abstractNum w:abstractNumId="10" w15:restartNumberingAfterBreak="0">
    <w:nsid w:val="3A657F09"/>
    <w:multiLevelType w:val="hybridMultilevel"/>
    <w:tmpl w:val="98CA2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612BBC"/>
    <w:multiLevelType w:val="multilevel"/>
    <w:tmpl w:val="24FEADF4"/>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E272F80"/>
    <w:multiLevelType w:val="hybridMultilevel"/>
    <w:tmpl w:val="7A26A334"/>
    <w:lvl w:ilvl="0" w:tplc="78664332">
      <w:start w:val="1"/>
      <w:numFmt w:val="decimal"/>
      <w:pStyle w:val="N3-3rdBullet"/>
      <w:lvlText w:val="%1."/>
      <w:lvlJc w:val="left"/>
      <w:pPr>
        <w:tabs>
          <w:tab w:val="num" w:pos="2304"/>
        </w:tabs>
        <w:ind w:left="2304" w:hanging="576"/>
      </w:pPr>
      <w:rPr>
        <w:rFonts w:ascii="Garamond" w:hAnsi="Garamond" w:hint="default"/>
        <w:color w:val="00467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905410"/>
    <w:multiLevelType w:val="hybridMultilevel"/>
    <w:tmpl w:val="641A9492"/>
    <w:lvl w:ilvl="0" w:tplc="8A2064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915C10"/>
    <w:multiLevelType w:val="hybridMultilevel"/>
    <w:tmpl w:val="8F44C750"/>
    <w:lvl w:ilvl="0" w:tplc="7A6CF7E4">
      <w:start w:val="1"/>
      <w:numFmt w:val="decimal"/>
      <w:lvlText w:val="%1)"/>
      <w:lvlJc w:val="left"/>
      <w:pPr>
        <w:ind w:left="405" w:hanging="360"/>
      </w:pPr>
      <w:rPr>
        <w:rFonts w:hint="default"/>
      </w:rPr>
    </w:lvl>
    <w:lvl w:ilvl="1" w:tplc="E5DA727E">
      <w:start w:val="1"/>
      <w:numFmt w:val="lowerLetter"/>
      <w:lvlText w:val="%2)"/>
      <w:lvlJc w:val="left"/>
      <w:pPr>
        <w:ind w:left="1125" w:hanging="360"/>
      </w:pPr>
      <w:rPr>
        <w:rFonts w:hint="default"/>
      </w:r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45D83E3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AD92587"/>
    <w:multiLevelType w:val="hybridMultilevel"/>
    <w:tmpl w:val="A0AECBE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E562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CD21EE4"/>
    <w:multiLevelType w:val="hybridMultilevel"/>
    <w:tmpl w:val="9DAE9878"/>
    <w:lvl w:ilvl="0" w:tplc="8A206448">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E5354C7"/>
    <w:multiLevelType w:val="multilevel"/>
    <w:tmpl w:val="118C7252"/>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20" w15:restartNumberingAfterBreak="0">
    <w:nsid w:val="68542601"/>
    <w:multiLevelType w:val="multilevel"/>
    <w:tmpl w:val="8E447258"/>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13E2566"/>
    <w:multiLevelType w:val="hybridMultilevel"/>
    <w:tmpl w:val="EB2231FC"/>
    <w:lvl w:ilvl="0" w:tplc="8A2064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BC1859"/>
    <w:multiLevelType w:val="multilevel"/>
    <w:tmpl w:val="649AF118"/>
    <w:lvl w:ilvl="0">
      <w:start w:val="1"/>
      <w:numFmt w:val="bullet"/>
      <w:pStyle w:val="TB-TableBullet"/>
      <w:lvlText w:val=""/>
      <w:lvlJc w:val="left"/>
      <w:pPr>
        <w:ind w:left="288"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5D77956"/>
    <w:multiLevelType w:val="hybridMultilevel"/>
    <w:tmpl w:val="8D6CE2E8"/>
    <w:lvl w:ilvl="0" w:tplc="58D670B6">
      <w:start w:val="1"/>
      <w:numFmt w:val="bullet"/>
      <w:lvlText w:val="–"/>
      <w:lvlJc w:val="left"/>
      <w:pPr>
        <w:ind w:left="720" w:hanging="360"/>
      </w:pPr>
      <w:rPr>
        <w:rFonts w:ascii="Franklin Gothic Medium" w:hAnsi="Franklin Gothic Medium" w:hint="default"/>
        <w:color w:val="00467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F665BB"/>
    <w:multiLevelType w:val="hybridMultilevel"/>
    <w:tmpl w:val="184221A0"/>
    <w:lvl w:ilvl="0" w:tplc="2F367118">
      <w:start w:val="1"/>
      <w:numFmt w:val="bullet"/>
      <w:lvlText w:val=""/>
      <w:lvlJc w:val="left"/>
      <w:pPr>
        <w:ind w:left="720" w:hanging="360"/>
      </w:pPr>
      <w:rPr>
        <w:rFonts w:ascii="Symbol" w:hAnsi="Symbol" w:hint="default"/>
        <w:color w:val="00467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23"/>
  </w:num>
  <w:num w:numId="5">
    <w:abstractNumId w:val="9"/>
  </w:num>
  <w:num w:numId="6">
    <w:abstractNumId w:val="0"/>
  </w:num>
  <w:num w:numId="7">
    <w:abstractNumId w:val="19"/>
  </w:num>
  <w:num w:numId="8">
    <w:abstractNumId w:val="11"/>
  </w:num>
  <w:num w:numId="9">
    <w:abstractNumId w:val="20"/>
  </w:num>
  <w:num w:numId="10">
    <w:abstractNumId w:val="12"/>
    <w:lvlOverride w:ilvl="0">
      <w:startOverride w:val="1"/>
    </w:lvlOverride>
  </w:num>
  <w:num w:numId="11">
    <w:abstractNumId w:val="3"/>
    <w:lvlOverride w:ilvl="0">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19"/>
    <w:lvlOverride w:ilvl="0">
      <w:startOverride w:val="1"/>
    </w:lvlOverride>
  </w:num>
  <w:num w:numId="18">
    <w:abstractNumId w:val="11"/>
    <w:lvlOverride w:ilvl="0">
      <w:startOverride w:val="1"/>
    </w:lvlOverride>
  </w:num>
  <w:num w:numId="19">
    <w:abstractNumId w:val="20"/>
    <w:lvlOverride w:ilvl="0">
      <w:startOverride w:val="1"/>
    </w:lvlOverride>
  </w:num>
  <w:num w:numId="20">
    <w:abstractNumId w:val="5"/>
  </w:num>
  <w:num w:numId="21">
    <w:abstractNumId w:val="2"/>
  </w:num>
  <w:num w:numId="22">
    <w:abstractNumId w:val="17"/>
  </w:num>
  <w:num w:numId="23">
    <w:abstractNumId w:val="15"/>
  </w:num>
  <w:num w:numId="24">
    <w:abstractNumId w:val="24"/>
  </w:num>
  <w:num w:numId="25">
    <w:abstractNumId w:val="25"/>
  </w:num>
  <w:num w:numId="26">
    <w:abstractNumId w:val="21"/>
  </w:num>
  <w:num w:numId="27">
    <w:abstractNumId w:val="18"/>
  </w:num>
  <w:num w:numId="28">
    <w:abstractNumId w:val="7"/>
  </w:num>
  <w:num w:numId="29">
    <w:abstractNumId w:val="8"/>
  </w:num>
  <w:num w:numId="30">
    <w:abstractNumId w:val="13"/>
  </w:num>
  <w:num w:numId="31">
    <w:abstractNumId w:val="22"/>
  </w:num>
  <w:num w:numId="32">
    <w:abstractNumId w:val="16"/>
  </w:num>
  <w:num w:numId="33">
    <w:abstractNumId w:val="4"/>
  </w:num>
  <w:num w:numId="34">
    <w:abstractNumId w:val="14"/>
  </w:num>
  <w:num w:numId="35">
    <w:abstractNumId w:val="6"/>
  </w:num>
  <w:num w:numId="3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hideGrammaticalError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294"/>
    <w:rsid w:val="000020B6"/>
    <w:rsid w:val="000030E0"/>
    <w:rsid w:val="000053E7"/>
    <w:rsid w:val="000149A2"/>
    <w:rsid w:val="000168DD"/>
    <w:rsid w:val="000211E1"/>
    <w:rsid w:val="00021486"/>
    <w:rsid w:val="0002585B"/>
    <w:rsid w:val="00031742"/>
    <w:rsid w:val="000350E9"/>
    <w:rsid w:val="00036AF4"/>
    <w:rsid w:val="00037C3A"/>
    <w:rsid w:val="00043871"/>
    <w:rsid w:val="000447C2"/>
    <w:rsid w:val="00047085"/>
    <w:rsid w:val="00051FAB"/>
    <w:rsid w:val="00057925"/>
    <w:rsid w:val="0006498E"/>
    <w:rsid w:val="00065855"/>
    <w:rsid w:val="00065B1F"/>
    <w:rsid w:val="0006602E"/>
    <w:rsid w:val="00066207"/>
    <w:rsid w:val="000701E5"/>
    <w:rsid w:val="00073632"/>
    <w:rsid w:val="00073F2D"/>
    <w:rsid w:val="00076495"/>
    <w:rsid w:val="00077B5F"/>
    <w:rsid w:val="00080EA4"/>
    <w:rsid w:val="00080EB6"/>
    <w:rsid w:val="000837C2"/>
    <w:rsid w:val="00091A23"/>
    <w:rsid w:val="00092D00"/>
    <w:rsid w:val="000A2F6A"/>
    <w:rsid w:val="000A6F9A"/>
    <w:rsid w:val="000B4B3C"/>
    <w:rsid w:val="000B7A83"/>
    <w:rsid w:val="000C15BC"/>
    <w:rsid w:val="000C33DB"/>
    <w:rsid w:val="000D02CD"/>
    <w:rsid w:val="000D04D2"/>
    <w:rsid w:val="000D0BBC"/>
    <w:rsid w:val="000D51B5"/>
    <w:rsid w:val="000E07BE"/>
    <w:rsid w:val="000E2A68"/>
    <w:rsid w:val="000E352C"/>
    <w:rsid w:val="000E74AE"/>
    <w:rsid w:val="000F4CFB"/>
    <w:rsid w:val="001008DC"/>
    <w:rsid w:val="00101C84"/>
    <w:rsid w:val="00105054"/>
    <w:rsid w:val="001066E1"/>
    <w:rsid w:val="00114C6E"/>
    <w:rsid w:val="00120A6B"/>
    <w:rsid w:val="00120CD7"/>
    <w:rsid w:val="00121A4A"/>
    <w:rsid w:val="001307E2"/>
    <w:rsid w:val="00131B7F"/>
    <w:rsid w:val="00134EFB"/>
    <w:rsid w:val="001461DB"/>
    <w:rsid w:val="00147353"/>
    <w:rsid w:val="00147D20"/>
    <w:rsid w:val="00152B01"/>
    <w:rsid w:val="00156208"/>
    <w:rsid w:val="00161441"/>
    <w:rsid w:val="00162A37"/>
    <w:rsid w:val="001659AC"/>
    <w:rsid w:val="00173CE1"/>
    <w:rsid w:val="001768BA"/>
    <w:rsid w:val="00184A10"/>
    <w:rsid w:val="00196E90"/>
    <w:rsid w:val="001A10A2"/>
    <w:rsid w:val="001A1E7D"/>
    <w:rsid w:val="001B097C"/>
    <w:rsid w:val="001B53DF"/>
    <w:rsid w:val="001B6AA1"/>
    <w:rsid w:val="001C14F6"/>
    <w:rsid w:val="001C5B1E"/>
    <w:rsid w:val="001C69DD"/>
    <w:rsid w:val="001C7A25"/>
    <w:rsid w:val="001D0187"/>
    <w:rsid w:val="001D09EB"/>
    <w:rsid w:val="001D1322"/>
    <w:rsid w:val="001D1F70"/>
    <w:rsid w:val="001E3800"/>
    <w:rsid w:val="001E5F24"/>
    <w:rsid w:val="001E6079"/>
    <w:rsid w:val="00202534"/>
    <w:rsid w:val="00202859"/>
    <w:rsid w:val="00203CA4"/>
    <w:rsid w:val="00203EFB"/>
    <w:rsid w:val="0020415E"/>
    <w:rsid w:val="0020526D"/>
    <w:rsid w:val="00207E23"/>
    <w:rsid w:val="00212FFB"/>
    <w:rsid w:val="002143C2"/>
    <w:rsid w:val="00214B46"/>
    <w:rsid w:val="002224AD"/>
    <w:rsid w:val="00232D4B"/>
    <w:rsid w:val="00235244"/>
    <w:rsid w:val="00240B18"/>
    <w:rsid w:val="00241BC9"/>
    <w:rsid w:val="00244270"/>
    <w:rsid w:val="00254C68"/>
    <w:rsid w:val="00263AD0"/>
    <w:rsid w:val="00263DD2"/>
    <w:rsid w:val="00266495"/>
    <w:rsid w:val="00267260"/>
    <w:rsid w:val="00267642"/>
    <w:rsid w:val="002747D9"/>
    <w:rsid w:val="00275240"/>
    <w:rsid w:val="00282212"/>
    <w:rsid w:val="00282312"/>
    <w:rsid w:val="002848CA"/>
    <w:rsid w:val="002851B1"/>
    <w:rsid w:val="00286D15"/>
    <w:rsid w:val="002955F4"/>
    <w:rsid w:val="002A3C76"/>
    <w:rsid w:val="002A62CA"/>
    <w:rsid w:val="002A6821"/>
    <w:rsid w:val="002B5A6D"/>
    <w:rsid w:val="002C1108"/>
    <w:rsid w:val="002D1420"/>
    <w:rsid w:val="002D3B9A"/>
    <w:rsid w:val="002D3E8C"/>
    <w:rsid w:val="002E1FE8"/>
    <w:rsid w:val="002F0F19"/>
    <w:rsid w:val="002F5259"/>
    <w:rsid w:val="00302E5C"/>
    <w:rsid w:val="00303E8A"/>
    <w:rsid w:val="00303F9B"/>
    <w:rsid w:val="00304009"/>
    <w:rsid w:val="003108B7"/>
    <w:rsid w:val="00315646"/>
    <w:rsid w:val="00315F39"/>
    <w:rsid w:val="00323FC9"/>
    <w:rsid w:val="003254F9"/>
    <w:rsid w:val="003255FF"/>
    <w:rsid w:val="00326127"/>
    <w:rsid w:val="003334DC"/>
    <w:rsid w:val="0036068A"/>
    <w:rsid w:val="00376187"/>
    <w:rsid w:val="00383C29"/>
    <w:rsid w:val="00397B0B"/>
    <w:rsid w:val="003A1CAE"/>
    <w:rsid w:val="003A33F2"/>
    <w:rsid w:val="003A4615"/>
    <w:rsid w:val="003A522C"/>
    <w:rsid w:val="003A6AB6"/>
    <w:rsid w:val="003B08B4"/>
    <w:rsid w:val="003B24B1"/>
    <w:rsid w:val="003C0336"/>
    <w:rsid w:val="003C07C5"/>
    <w:rsid w:val="003C18FB"/>
    <w:rsid w:val="003C3199"/>
    <w:rsid w:val="003D26D6"/>
    <w:rsid w:val="003D7178"/>
    <w:rsid w:val="003E76B1"/>
    <w:rsid w:val="003E7E95"/>
    <w:rsid w:val="003F4F98"/>
    <w:rsid w:val="003F5438"/>
    <w:rsid w:val="0040081C"/>
    <w:rsid w:val="00412834"/>
    <w:rsid w:val="00413C33"/>
    <w:rsid w:val="004144E2"/>
    <w:rsid w:val="00414B36"/>
    <w:rsid w:val="004153AF"/>
    <w:rsid w:val="00416D2F"/>
    <w:rsid w:val="00417779"/>
    <w:rsid w:val="00421E98"/>
    <w:rsid w:val="004273F4"/>
    <w:rsid w:val="00435E37"/>
    <w:rsid w:val="00436B41"/>
    <w:rsid w:val="00451FE7"/>
    <w:rsid w:val="00452DEB"/>
    <w:rsid w:val="004670B5"/>
    <w:rsid w:val="00467AA5"/>
    <w:rsid w:val="0047041E"/>
    <w:rsid w:val="00470A46"/>
    <w:rsid w:val="00474959"/>
    <w:rsid w:val="004762B0"/>
    <w:rsid w:val="00481DB2"/>
    <w:rsid w:val="0048653E"/>
    <w:rsid w:val="00490EA7"/>
    <w:rsid w:val="00493E51"/>
    <w:rsid w:val="004A44CC"/>
    <w:rsid w:val="004A660A"/>
    <w:rsid w:val="004B2599"/>
    <w:rsid w:val="004B32E6"/>
    <w:rsid w:val="004B3AEF"/>
    <w:rsid w:val="004B551B"/>
    <w:rsid w:val="004C274C"/>
    <w:rsid w:val="004D0D4C"/>
    <w:rsid w:val="004D3719"/>
    <w:rsid w:val="004D7D27"/>
    <w:rsid w:val="004E0FD6"/>
    <w:rsid w:val="004E7AC1"/>
    <w:rsid w:val="004F136A"/>
    <w:rsid w:val="004F1948"/>
    <w:rsid w:val="005028F3"/>
    <w:rsid w:val="00507822"/>
    <w:rsid w:val="005136D6"/>
    <w:rsid w:val="00517BD9"/>
    <w:rsid w:val="005444F4"/>
    <w:rsid w:val="00546E7B"/>
    <w:rsid w:val="005526CC"/>
    <w:rsid w:val="005547B9"/>
    <w:rsid w:val="00570065"/>
    <w:rsid w:val="005714D4"/>
    <w:rsid w:val="00575C11"/>
    <w:rsid w:val="00580B23"/>
    <w:rsid w:val="00582F2F"/>
    <w:rsid w:val="00593313"/>
    <w:rsid w:val="00596C37"/>
    <w:rsid w:val="00596FB7"/>
    <w:rsid w:val="005B3625"/>
    <w:rsid w:val="005B62AC"/>
    <w:rsid w:val="005B7031"/>
    <w:rsid w:val="005B7E2D"/>
    <w:rsid w:val="005C1993"/>
    <w:rsid w:val="005C4D2B"/>
    <w:rsid w:val="005C543C"/>
    <w:rsid w:val="005D1174"/>
    <w:rsid w:val="005D46D8"/>
    <w:rsid w:val="005D5BBC"/>
    <w:rsid w:val="005E3AA1"/>
    <w:rsid w:val="005E53FF"/>
    <w:rsid w:val="005E7F4B"/>
    <w:rsid w:val="005F33C9"/>
    <w:rsid w:val="005F5509"/>
    <w:rsid w:val="00606B8F"/>
    <w:rsid w:val="00614494"/>
    <w:rsid w:val="0062314E"/>
    <w:rsid w:val="006313A0"/>
    <w:rsid w:val="00644471"/>
    <w:rsid w:val="0064783A"/>
    <w:rsid w:val="00650D15"/>
    <w:rsid w:val="00651022"/>
    <w:rsid w:val="0065671F"/>
    <w:rsid w:val="00664576"/>
    <w:rsid w:val="00664DDE"/>
    <w:rsid w:val="00665367"/>
    <w:rsid w:val="00672E8F"/>
    <w:rsid w:val="006756A3"/>
    <w:rsid w:val="0068253C"/>
    <w:rsid w:val="00683296"/>
    <w:rsid w:val="0068381B"/>
    <w:rsid w:val="00683820"/>
    <w:rsid w:val="0068418F"/>
    <w:rsid w:val="006849A8"/>
    <w:rsid w:val="006870BC"/>
    <w:rsid w:val="006901D7"/>
    <w:rsid w:val="00690554"/>
    <w:rsid w:val="006A0637"/>
    <w:rsid w:val="006A238C"/>
    <w:rsid w:val="006A31AA"/>
    <w:rsid w:val="006A46F6"/>
    <w:rsid w:val="006C0E3A"/>
    <w:rsid w:val="006D735C"/>
    <w:rsid w:val="006E775D"/>
    <w:rsid w:val="006F1A97"/>
    <w:rsid w:val="0070039E"/>
    <w:rsid w:val="007035CD"/>
    <w:rsid w:val="00705A09"/>
    <w:rsid w:val="00707A44"/>
    <w:rsid w:val="00721588"/>
    <w:rsid w:val="0072337A"/>
    <w:rsid w:val="00726C30"/>
    <w:rsid w:val="007274DD"/>
    <w:rsid w:val="007304BD"/>
    <w:rsid w:val="00730754"/>
    <w:rsid w:val="00731A44"/>
    <w:rsid w:val="00741FAB"/>
    <w:rsid w:val="0074389B"/>
    <w:rsid w:val="00745576"/>
    <w:rsid w:val="00770E81"/>
    <w:rsid w:val="00771EC0"/>
    <w:rsid w:val="00774268"/>
    <w:rsid w:val="007766F3"/>
    <w:rsid w:val="0077775D"/>
    <w:rsid w:val="00795760"/>
    <w:rsid w:val="007A4BF5"/>
    <w:rsid w:val="007A76FF"/>
    <w:rsid w:val="007A7CB3"/>
    <w:rsid w:val="007B0A80"/>
    <w:rsid w:val="007B238A"/>
    <w:rsid w:val="007B44E7"/>
    <w:rsid w:val="007C0946"/>
    <w:rsid w:val="007C2D80"/>
    <w:rsid w:val="007C58A3"/>
    <w:rsid w:val="007D14CE"/>
    <w:rsid w:val="007E5C47"/>
    <w:rsid w:val="007F0047"/>
    <w:rsid w:val="008034BE"/>
    <w:rsid w:val="00804C29"/>
    <w:rsid w:val="00806E5D"/>
    <w:rsid w:val="00812021"/>
    <w:rsid w:val="00817A21"/>
    <w:rsid w:val="00820C97"/>
    <w:rsid w:val="00826631"/>
    <w:rsid w:val="0083277C"/>
    <w:rsid w:val="00840DB8"/>
    <w:rsid w:val="008478CF"/>
    <w:rsid w:val="00850A8B"/>
    <w:rsid w:val="00853851"/>
    <w:rsid w:val="008562F2"/>
    <w:rsid w:val="00857C1A"/>
    <w:rsid w:val="0086324B"/>
    <w:rsid w:val="00867646"/>
    <w:rsid w:val="008750B5"/>
    <w:rsid w:val="00876040"/>
    <w:rsid w:val="0088021E"/>
    <w:rsid w:val="00884C42"/>
    <w:rsid w:val="008874B0"/>
    <w:rsid w:val="00887EC8"/>
    <w:rsid w:val="00894610"/>
    <w:rsid w:val="00895E95"/>
    <w:rsid w:val="008A4433"/>
    <w:rsid w:val="008B2C48"/>
    <w:rsid w:val="008B577C"/>
    <w:rsid w:val="008C26E3"/>
    <w:rsid w:val="008C3DDD"/>
    <w:rsid w:val="008D45A5"/>
    <w:rsid w:val="008D5EA1"/>
    <w:rsid w:val="008E5106"/>
    <w:rsid w:val="008E63B6"/>
    <w:rsid w:val="008F672D"/>
    <w:rsid w:val="009045FF"/>
    <w:rsid w:val="00914207"/>
    <w:rsid w:val="00921C92"/>
    <w:rsid w:val="00923737"/>
    <w:rsid w:val="00923C66"/>
    <w:rsid w:val="009272BE"/>
    <w:rsid w:val="009355F7"/>
    <w:rsid w:val="00937F4C"/>
    <w:rsid w:val="00940319"/>
    <w:rsid w:val="00940420"/>
    <w:rsid w:val="00942283"/>
    <w:rsid w:val="009426D9"/>
    <w:rsid w:val="00942894"/>
    <w:rsid w:val="00947B87"/>
    <w:rsid w:val="00950A60"/>
    <w:rsid w:val="0095362B"/>
    <w:rsid w:val="0095620D"/>
    <w:rsid w:val="0096462A"/>
    <w:rsid w:val="00970D07"/>
    <w:rsid w:val="0097142D"/>
    <w:rsid w:val="00972B61"/>
    <w:rsid w:val="009871D3"/>
    <w:rsid w:val="00987CBC"/>
    <w:rsid w:val="00992616"/>
    <w:rsid w:val="00992641"/>
    <w:rsid w:val="009943A4"/>
    <w:rsid w:val="009A4330"/>
    <w:rsid w:val="009B6898"/>
    <w:rsid w:val="009C7747"/>
    <w:rsid w:val="009D254B"/>
    <w:rsid w:val="009D4E02"/>
    <w:rsid w:val="009D6021"/>
    <w:rsid w:val="009D6BE4"/>
    <w:rsid w:val="009E291A"/>
    <w:rsid w:val="00A11B2A"/>
    <w:rsid w:val="00A15A6F"/>
    <w:rsid w:val="00A203A1"/>
    <w:rsid w:val="00A22100"/>
    <w:rsid w:val="00A24B12"/>
    <w:rsid w:val="00A25771"/>
    <w:rsid w:val="00A26E08"/>
    <w:rsid w:val="00A304E9"/>
    <w:rsid w:val="00A3063D"/>
    <w:rsid w:val="00A335CA"/>
    <w:rsid w:val="00A3553A"/>
    <w:rsid w:val="00A44935"/>
    <w:rsid w:val="00A44F9B"/>
    <w:rsid w:val="00A45F08"/>
    <w:rsid w:val="00A5064E"/>
    <w:rsid w:val="00A51100"/>
    <w:rsid w:val="00A668DB"/>
    <w:rsid w:val="00A755BD"/>
    <w:rsid w:val="00A75648"/>
    <w:rsid w:val="00A77D80"/>
    <w:rsid w:val="00A80085"/>
    <w:rsid w:val="00A80934"/>
    <w:rsid w:val="00A80C12"/>
    <w:rsid w:val="00A8188C"/>
    <w:rsid w:val="00A82F00"/>
    <w:rsid w:val="00A84638"/>
    <w:rsid w:val="00A877F4"/>
    <w:rsid w:val="00A90754"/>
    <w:rsid w:val="00A9104B"/>
    <w:rsid w:val="00A91FF2"/>
    <w:rsid w:val="00AA4570"/>
    <w:rsid w:val="00AC023D"/>
    <w:rsid w:val="00AC49A1"/>
    <w:rsid w:val="00AC64BC"/>
    <w:rsid w:val="00AD2113"/>
    <w:rsid w:val="00AD5980"/>
    <w:rsid w:val="00AD7609"/>
    <w:rsid w:val="00AE3C51"/>
    <w:rsid w:val="00AE6E00"/>
    <w:rsid w:val="00AE710A"/>
    <w:rsid w:val="00AE7C45"/>
    <w:rsid w:val="00AF1251"/>
    <w:rsid w:val="00AF3094"/>
    <w:rsid w:val="00AF7102"/>
    <w:rsid w:val="00B00CD0"/>
    <w:rsid w:val="00B06B47"/>
    <w:rsid w:val="00B06CAC"/>
    <w:rsid w:val="00B07294"/>
    <w:rsid w:val="00B07DAF"/>
    <w:rsid w:val="00B118D4"/>
    <w:rsid w:val="00B11E90"/>
    <w:rsid w:val="00B16335"/>
    <w:rsid w:val="00B231D1"/>
    <w:rsid w:val="00B32A0D"/>
    <w:rsid w:val="00B33098"/>
    <w:rsid w:val="00B3358D"/>
    <w:rsid w:val="00B35641"/>
    <w:rsid w:val="00B36133"/>
    <w:rsid w:val="00B47EA8"/>
    <w:rsid w:val="00B54406"/>
    <w:rsid w:val="00B546C7"/>
    <w:rsid w:val="00B55900"/>
    <w:rsid w:val="00B55B95"/>
    <w:rsid w:val="00B674BC"/>
    <w:rsid w:val="00B70876"/>
    <w:rsid w:val="00B70B35"/>
    <w:rsid w:val="00B73ABF"/>
    <w:rsid w:val="00B755EB"/>
    <w:rsid w:val="00B84D69"/>
    <w:rsid w:val="00B909F6"/>
    <w:rsid w:val="00B932D1"/>
    <w:rsid w:val="00B96518"/>
    <w:rsid w:val="00B9677F"/>
    <w:rsid w:val="00BA2FD5"/>
    <w:rsid w:val="00BA4220"/>
    <w:rsid w:val="00BA4856"/>
    <w:rsid w:val="00BA4999"/>
    <w:rsid w:val="00BB06E9"/>
    <w:rsid w:val="00BB2C8B"/>
    <w:rsid w:val="00BB46EA"/>
    <w:rsid w:val="00BC3E97"/>
    <w:rsid w:val="00BC6E81"/>
    <w:rsid w:val="00BD0F94"/>
    <w:rsid w:val="00BD18A4"/>
    <w:rsid w:val="00BD1970"/>
    <w:rsid w:val="00BD28C1"/>
    <w:rsid w:val="00BD4AB9"/>
    <w:rsid w:val="00BD7843"/>
    <w:rsid w:val="00BE4591"/>
    <w:rsid w:val="00BE6197"/>
    <w:rsid w:val="00BF2625"/>
    <w:rsid w:val="00C0000A"/>
    <w:rsid w:val="00C02332"/>
    <w:rsid w:val="00C02D69"/>
    <w:rsid w:val="00C0492B"/>
    <w:rsid w:val="00C06140"/>
    <w:rsid w:val="00C07120"/>
    <w:rsid w:val="00C14B4C"/>
    <w:rsid w:val="00C16990"/>
    <w:rsid w:val="00C23317"/>
    <w:rsid w:val="00C23B9F"/>
    <w:rsid w:val="00C274BD"/>
    <w:rsid w:val="00C31396"/>
    <w:rsid w:val="00C3299C"/>
    <w:rsid w:val="00C33009"/>
    <w:rsid w:val="00C34AE4"/>
    <w:rsid w:val="00C4068B"/>
    <w:rsid w:val="00C41ADD"/>
    <w:rsid w:val="00C43AF8"/>
    <w:rsid w:val="00C44186"/>
    <w:rsid w:val="00C47325"/>
    <w:rsid w:val="00C501D5"/>
    <w:rsid w:val="00C50612"/>
    <w:rsid w:val="00C53787"/>
    <w:rsid w:val="00C53A30"/>
    <w:rsid w:val="00C61ED2"/>
    <w:rsid w:val="00C64D43"/>
    <w:rsid w:val="00C7209C"/>
    <w:rsid w:val="00C72A74"/>
    <w:rsid w:val="00C72D64"/>
    <w:rsid w:val="00C81152"/>
    <w:rsid w:val="00C83199"/>
    <w:rsid w:val="00C90DDB"/>
    <w:rsid w:val="00C9296E"/>
    <w:rsid w:val="00C9473F"/>
    <w:rsid w:val="00C95C52"/>
    <w:rsid w:val="00CA0AA4"/>
    <w:rsid w:val="00CA2E8B"/>
    <w:rsid w:val="00CA54B0"/>
    <w:rsid w:val="00CA6602"/>
    <w:rsid w:val="00CA6840"/>
    <w:rsid w:val="00CA6AF2"/>
    <w:rsid w:val="00CB6421"/>
    <w:rsid w:val="00CC29B9"/>
    <w:rsid w:val="00CC37A4"/>
    <w:rsid w:val="00CC3953"/>
    <w:rsid w:val="00CD70C0"/>
    <w:rsid w:val="00CE3C5B"/>
    <w:rsid w:val="00CE436B"/>
    <w:rsid w:val="00CE6820"/>
    <w:rsid w:val="00CE740B"/>
    <w:rsid w:val="00CE76E7"/>
    <w:rsid w:val="00CF2F50"/>
    <w:rsid w:val="00CF4ED9"/>
    <w:rsid w:val="00D026CE"/>
    <w:rsid w:val="00D02942"/>
    <w:rsid w:val="00D03CF1"/>
    <w:rsid w:val="00D052C9"/>
    <w:rsid w:val="00D05ECA"/>
    <w:rsid w:val="00D15EEB"/>
    <w:rsid w:val="00D16B67"/>
    <w:rsid w:val="00D21221"/>
    <w:rsid w:val="00D256B0"/>
    <w:rsid w:val="00D25BB8"/>
    <w:rsid w:val="00D302BC"/>
    <w:rsid w:val="00D37C80"/>
    <w:rsid w:val="00D40E17"/>
    <w:rsid w:val="00D42381"/>
    <w:rsid w:val="00D43F23"/>
    <w:rsid w:val="00D453C0"/>
    <w:rsid w:val="00D51EED"/>
    <w:rsid w:val="00D564BE"/>
    <w:rsid w:val="00D63563"/>
    <w:rsid w:val="00D64A87"/>
    <w:rsid w:val="00D75A15"/>
    <w:rsid w:val="00D760CA"/>
    <w:rsid w:val="00D91AD4"/>
    <w:rsid w:val="00DB2B3A"/>
    <w:rsid w:val="00DB4B6E"/>
    <w:rsid w:val="00DD04B3"/>
    <w:rsid w:val="00DD05BF"/>
    <w:rsid w:val="00DD418E"/>
    <w:rsid w:val="00DD4E06"/>
    <w:rsid w:val="00DD5FDC"/>
    <w:rsid w:val="00DD638D"/>
    <w:rsid w:val="00DD6A35"/>
    <w:rsid w:val="00DD7B2F"/>
    <w:rsid w:val="00DE658E"/>
    <w:rsid w:val="00DF0084"/>
    <w:rsid w:val="00DF435E"/>
    <w:rsid w:val="00DF6664"/>
    <w:rsid w:val="00E052A7"/>
    <w:rsid w:val="00E07157"/>
    <w:rsid w:val="00E074B4"/>
    <w:rsid w:val="00E11011"/>
    <w:rsid w:val="00E11D52"/>
    <w:rsid w:val="00E1521A"/>
    <w:rsid w:val="00E152FD"/>
    <w:rsid w:val="00E30E6D"/>
    <w:rsid w:val="00E314C7"/>
    <w:rsid w:val="00E3239A"/>
    <w:rsid w:val="00E33761"/>
    <w:rsid w:val="00E340FB"/>
    <w:rsid w:val="00E352EC"/>
    <w:rsid w:val="00E365EE"/>
    <w:rsid w:val="00E43596"/>
    <w:rsid w:val="00E50DEF"/>
    <w:rsid w:val="00E53874"/>
    <w:rsid w:val="00E5436B"/>
    <w:rsid w:val="00E54F3A"/>
    <w:rsid w:val="00E56D68"/>
    <w:rsid w:val="00E6080B"/>
    <w:rsid w:val="00E6096F"/>
    <w:rsid w:val="00E62BCD"/>
    <w:rsid w:val="00E65595"/>
    <w:rsid w:val="00E657FB"/>
    <w:rsid w:val="00E6689A"/>
    <w:rsid w:val="00E70DFB"/>
    <w:rsid w:val="00E73A10"/>
    <w:rsid w:val="00E7410E"/>
    <w:rsid w:val="00E7464C"/>
    <w:rsid w:val="00E80DBD"/>
    <w:rsid w:val="00E90931"/>
    <w:rsid w:val="00E949A0"/>
    <w:rsid w:val="00E976F7"/>
    <w:rsid w:val="00EA6750"/>
    <w:rsid w:val="00EB4FF4"/>
    <w:rsid w:val="00EB56AC"/>
    <w:rsid w:val="00EB5B29"/>
    <w:rsid w:val="00EC17B6"/>
    <w:rsid w:val="00EC2C70"/>
    <w:rsid w:val="00EC5256"/>
    <w:rsid w:val="00EC5DB9"/>
    <w:rsid w:val="00EC64F6"/>
    <w:rsid w:val="00EC7DC0"/>
    <w:rsid w:val="00ED3B35"/>
    <w:rsid w:val="00ED4B29"/>
    <w:rsid w:val="00EE527B"/>
    <w:rsid w:val="00EE593E"/>
    <w:rsid w:val="00EF3720"/>
    <w:rsid w:val="00EF4608"/>
    <w:rsid w:val="00EF7D23"/>
    <w:rsid w:val="00F012CA"/>
    <w:rsid w:val="00F036D2"/>
    <w:rsid w:val="00F05C7C"/>
    <w:rsid w:val="00F125DB"/>
    <w:rsid w:val="00F15B69"/>
    <w:rsid w:val="00F23B5C"/>
    <w:rsid w:val="00F304A3"/>
    <w:rsid w:val="00F3351E"/>
    <w:rsid w:val="00F36FA7"/>
    <w:rsid w:val="00F41F5C"/>
    <w:rsid w:val="00F51CA4"/>
    <w:rsid w:val="00F53009"/>
    <w:rsid w:val="00F54A25"/>
    <w:rsid w:val="00F66F64"/>
    <w:rsid w:val="00F718CE"/>
    <w:rsid w:val="00F72113"/>
    <w:rsid w:val="00F82C30"/>
    <w:rsid w:val="00F96BAA"/>
    <w:rsid w:val="00F96E16"/>
    <w:rsid w:val="00FB163E"/>
    <w:rsid w:val="00FB1C3A"/>
    <w:rsid w:val="00FB2FBC"/>
    <w:rsid w:val="00FB4E8E"/>
    <w:rsid w:val="00FB518A"/>
    <w:rsid w:val="00FC05B4"/>
    <w:rsid w:val="00FC6550"/>
    <w:rsid w:val="00FD6812"/>
    <w:rsid w:val="00FD6D8C"/>
    <w:rsid w:val="00FE0080"/>
    <w:rsid w:val="00FE3CD5"/>
    <w:rsid w:val="00FF11A8"/>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7B16A"/>
  <w15:docId w15:val="{7672F844-1ED6-43A9-A65A-FFA92B51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36A"/>
    <w:rPr>
      <w:rFonts w:ascii="Garamond" w:hAnsi="Garamond"/>
      <w:sz w:val="24"/>
    </w:rPr>
  </w:style>
  <w:style w:type="paragraph" w:styleId="Heading1">
    <w:name w:val="heading 1"/>
    <w:aliases w:val="H1-Doc. Head"/>
    <w:basedOn w:val="Normal"/>
    <w:next w:val="L1-FlLSp12"/>
    <w:link w:val="Heading1Char"/>
    <w:qFormat/>
    <w:rsid w:val="00AE7C45"/>
    <w:pPr>
      <w:keepNext/>
      <w:keepLines/>
      <w:spacing w:after="600"/>
      <w:jc w:val="center"/>
      <w:outlineLvl w:val="0"/>
    </w:pPr>
    <w:rPr>
      <w:rFonts w:ascii="Franklin Gothic Medium" w:hAnsi="Franklin Gothic Medium"/>
      <w:b/>
      <w:color w:val="00467F"/>
      <w:sz w:val="48"/>
    </w:rPr>
  </w:style>
  <w:style w:type="paragraph" w:styleId="Heading2">
    <w:name w:val="heading 2"/>
    <w:aliases w:val="H2-Chap. Head"/>
    <w:basedOn w:val="Normal"/>
    <w:next w:val="L1-FlLSp12"/>
    <w:link w:val="Heading2Char"/>
    <w:qFormat/>
    <w:rsid w:val="00F05C7C"/>
    <w:pPr>
      <w:keepNext/>
      <w:pBdr>
        <w:bottom w:val="single" w:sz="24" w:space="1" w:color="819BBD"/>
      </w:pBdr>
      <w:spacing w:after="480"/>
      <w:ind w:left="1152" w:hanging="1152"/>
      <w:outlineLvl w:val="1"/>
    </w:pPr>
    <w:rPr>
      <w:rFonts w:ascii="Franklin Gothic Medium" w:hAnsi="Franklin Gothic Medium"/>
      <w:b/>
      <w:color w:val="00467F"/>
      <w:sz w:val="40"/>
    </w:rPr>
  </w:style>
  <w:style w:type="paragraph" w:styleId="Heading3">
    <w:name w:val="heading 3"/>
    <w:aliases w:val="H3-Sec. Head"/>
    <w:basedOn w:val="Normal"/>
    <w:next w:val="L1-FlLSp12"/>
    <w:link w:val="Heading3Char"/>
    <w:qFormat/>
    <w:rsid w:val="00F05C7C"/>
    <w:pPr>
      <w:keepNext/>
      <w:spacing w:before="480" w:after="240"/>
      <w:ind w:left="1152" w:hanging="1152"/>
      <w:outlineLvl w:val="2"/>
    </w:pPr>
    <w:rPr>
      <w:rFonts w:ascii="Franklin Gothic Medium" w:hAnsi="Franklin Gothic Medium"/>
      <w:b/>
      <w:color w:val="00467F"/>
      <w:sz w:val="32"/>
      <w:lang w:val="en"/>
    </w:rPr>
  </w:style>
  <w:style w:type="paragraph" w:styleId="Heading4">
    <w:name w:val="heading 4"/>
    <w:aliases w:val="H4-Sec. Head"/>
    <w:basedOn w:val="Normal"/>
    <w:next w:val="L1-FlLSp12"/>
    <w:link w:val="Heading4Char"/>
    <w:qFormat/>
    <w:rsid w:val="00F05C7C"/>
    <w:pPr>
      <w:keepNext/>
      <w:spacing w:before="480" w:after="240"/>
      <w:ind w:left="1152" w:hanging="1152"/>
      <w:outlineLvl w:val="3"/>
    </w:pPr>
    <w:rPr>
      <w:rFonts w:ascii="Franklin Gothic Medium" w:hAnsi="Franklin Gothic Medium"/>
      <w:b/>
      <w:color w:val="00467F"/>
      <w:sz w:val="28"/>
    </w:rPr>
  </w:style>
  <w:style w:type="paragraph" w:styleId="Heading5">
    <w:name w:val="heading 5"/>
    <w:aliases w:val="H5-Sec. Head"/>
    <w:basedOn w:val="Normal"/>
    <w:next w:val="L1-FlLSp12"/>
    <w:link w:val="Heading5Char"/>
    <w:qFormat/>
    <w:rsid w:val="00F05C7C"/>
    <w:pPr>
      <w:keepNext/>
      <w:spacing w:before="480" w:after="240"/>
      <w:ind w:left="1152" w:hanging="1152"/>
      <w:outlineLvl w:val="4"/>
    </w:pPr>
    <w:rPr>
      <w:rFonts w:ascii="Franklin Gothic Medium" w:hAnsi="Franklin Gothic Medium"/>
      <w:b/>
      <w:lang w:val="en"/>
    </w:rPr>
  </w:style>
  <w:style w:type="paragraph" w:styleId="Heading6">
    <w:name w:val="heading 6"/>
    <w:aliases w:val="H6-Sec. Head"/>
    <w:basedOn w:val="Normal"/>
    <w:next w:val="L1-FlLSp12"/>
    <w:link w:val="Heading6Char"/>
    <w:qFormat/>
    <w:rsid w:val="00F05C7C"/>
    <w:pPr>
      <w:keepNext/>
      <w:spacing w:before="480" w:after="240"/>
      <w:ind w:left="1152" w:hanging="1152"/>
      <w:outlineLvl w:val="5"/>
    </w:pPr>
    <w:rPr>
      <w:rFonts w:ascii="Franklin Gothic Medium" w:hAnsi="Franklin Gothic Medium"/>
      <w:b/>
      <w:i/>
    </w:rPr>
  </w:style>
  <w:style w:type="paragraph" w:styleId="Heading7">
    <w:name w:val="heading 7"/>
    <w:basedOn w:val="Normal"/>
    <w:next w:val="Normal"/>
    <w:semiHidden/>
    <w:qFormat/>
    <w:rsid w:val="009D254B"/>
    <w:pPr>
      <w:numPr>
        <w:ilvl w:val="5"/>
        <w:numId w:val="21"/>
      </w:numPr>
      <w:spacing w:before="240" w:after="60"/>
      <w:outlineLvl w:val="6"/>
    </w:pPr>
  </w:style>
  <w:style w:type="paragraph" w:styleId="Heading8">
    <w:name w:val="heading 8"/>
    <w:basedOn w:val="Normal"/>
    <w:next w:val="Normal"/>
    <w:link w:val="Heading8Char"/>
    <w:uiPriority w:val="9"/>
    <w:semiHidden/>
    <w:unhideWhenUsed/>
    <w:qFormat/>
    <w:rsid w:val="00A45F08"/>
    <w:pPr>
      <w:keepNext/>
      <w:keepLines/>
      <w:numPr>
        <w:ilvl w:val="6"/>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5F08"/>
    <w:pPr>
      <w:keepNext/>
      <w:keepLines/>
      <w:numPr>
        <w:ilvl w:val="7"/>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036D2"/>
    <w:pPr>
      <w:keepNext/>
      <w:spacing w:after="720"/>
      <w:jc w:val="center"/>
    </w:pPr>
    <w:rPr>
      <w:rFonts w:ascii="Franklin Gothic Medium" w:hAnsi="Franklin Gothic Medium"/>
      <w:b/>
      <w:color w:val="00467F"/>
      <w:sz w:val="28"/>
    </w:rPr>
  </w:style>
  <w:style w:type="paragraph" w:customStyle="1" w:styleId="C2-CtrSglSp">
    <w:name w:val="C2-Ctr Sgl Sp"/>
    <w:basedOn w:val="Normal"/>
    <w:rsid w:val="005B3625"/>
    <w:pPr>
      <w:keepLines/>
      <w:spacing w:after="360"/>
      <w:jc w:val="center"/>
    </w:pPr>
  </w:style>
  <w:style w:type="paragraph" w:customStyle="1" w:styleId="C3-CtrSp12">
    <w:name w:val="C3-Ctr Sp&amp;1/2"/>
    <w:basedOn w:val="Normal"/>
    <w:semiHidden/>
    <w:rsid w:val="00E53874"/>
    <w:pPr>
      <w:keepLines/>
      <w:spacing w:line="360" w:lineRule="auto"/>
      <w:jc w:val="center"/>
    </w:pPr>
  </w:style>
  <w:style w:type="paragraph" w:customStyle="1" w:styleId="E1-Equation">
    <w:name w:val="E1-Equation"/>
    <w:basedOn w:val="Normal"/>
    <w:rsid w:val="00451FE7"/>
    <w:pPr>
      <w:tabs>
        <w:tab w:val="center" w:pos="4680"/>
        <w:tab w:val="right" w:pos="9360"/>
      </w:tabs>
      <w:spacing w:after="240"/>
    </w:pPr>
  </w:style>
  <w:style w:type="paragraph" w:customStyle="1" w:styleId="E2-Equation">
    <w:name w:val="E2-Equation"/>
    <w:basedOn w:val="Normal"/>
    <w:rsid w:val="00451FE7"/>
    <w:pPr>
      <w:tabs>
        <w:tab w:val="right" w:pos="1152"/>
        <w:tab w:val="center" w:pos="1440"/>
        <w:tab w:val="left" w:pos="1728"/>
      </w:tabs>
      <w:spacing w:after="240"/>
      <w:ind w:left="1728" w:hanging="1728"/>
    </w:pPr>
  </w:style>
  <w:style w:type="paragraph" w:styleId="Footer">
    <w:name w:val="footer"/>
    <w:basedOn w:val="Normal"/>
    <w:link w:val="FooterChar"/>
    <w:semiHidden/>
    <w:rsid w:val="00B35641"/>
  </w:style>
  <w:style w:type="paragraph" w:styleId="FootnoteText">
    <w:name w:val="footnote text"/>
    <w:aliases w:val="F1"/>
    <w:link w:val="FootnoteTextChar"/>
    <w:rsid w:val="006C0E3A"/>
    <w:pPr>
      <w:tabs>
        <w:tab w:val="left" w:pos="120"/>
      </w:tabs>
      <w:spacing w:before="120"/>
      <w:ind w:left="115" w:hanging="115"/>
    </w:pPr>
    <w:rPr>
      <w:rFonts w:ascii="Garamond" w:hAnsi="Garamond"/>
    </w:rPr>
  </w:style>
  <w:style w:type="paragraph" w:styleId="Header">
    <w:name w:val="header"/>
    <w:basedOn w:val="Normal"/>
    <w:link w:val="HeaderChar"/>
    <w:semiHidden/>
    <w:rsid w:val="00B35641"/>
    <w:rPr>
      <w:sz w:val="20"/>
    </w:rPr>
  </w:style>
  <w:style w:type="paragraph" w:customStyle="1" w:styleId="L1-FlLSp12">
    <w:name w:val="L1-FlL Sp&amp;1/2"/>
    <w:basedOn w:val="Normal"/>
    <w:rsid w:val="00451FE7"/>
    <w:pPr>
      <w:tabs>
        <w:tab w:val="left" w:pos="1152"/>
      </w:tabs>
      <w:spacing w:after="240" w:line="360" w:lineRule="auto"/>
    </w:pPr>
  </w:style>
  <w:style w:type="paragraph" w:customStyle="1" w:styleId="N0-FlLftBullet">
    <w:name w:val="N0-Fl Lft Bullet"/>
    <w:basedOn w:val="Normal"/>
    <w:rsid w:val="00451FE7"/>
    <w:pPr>
      <w:tabs>
        <w:tab w:val="left" w:pos="576"/>
      </w:tabs>
      <w:spacing w:after="240"/>
      <w:ind w:left="576" w:hanging="576"/>
    </w:pPr>
  </w:style>
  <w:style w:type="paragraph" w:customStyle="1" w:styleId="N1-1stBullet">
    <w:name w:val="N1-1st Bullet"/>
    <w:basedOn w:val="Normal"/>
    <w:rsid w:val="00451FE7"/>
    <w:pPr>
      <w:numPr>
        <w:numId w:val="1"/>
      </w:numPr>
      <w:spacing w:after="240"/>
    </w:pPr>
  </w:style>
  <w:style w:type="paragraph" w:customStyle="1" w:styleId="N2-2ndBullet">
    <w:name w:val="N2-2nd Bullet"/>
    <w:basedOn w:val="Normal"/>
    <w:rsid w:val="00E365EE"/>
    <w:pPr>
      <w:numPr>
        <w:numId w:val="5"/>
      </w:numPr>
      <w:spacing w:after="240"/>
    </w:pPr>
  </w:style>
  <w:style w:type="paragraph" w:customStyle="1" w:styleId="N3-3rdBullet">
    <w:name w:val="N3-3rd Bullet"/>
    <w:basedOn w:val="Normal"/>
    <w:rsid w:val="00451FE7"/>
    <w:pPr>
      <w:numPr>
        <w:numId w:val="2"/>
      </w:numPr>
      <w:spacing w:after="240"/>
    </w:pPr>
  </w:style>
  <w:style w:type="paragraph" w:customStyle="1" w:styleId="N4-4thBullet">
    <w:name w:val="N4-4th Bullet"/>
    <w:basedOn w:val="Normal"/>
    <w:rsid w:val="00451FE7"/>
    <w:pPr>
      <w:numPr>
        <w:numId w:val="3"/>
      </w:numPr>
      <w:spacing w:after="240"/>
    </w:pPr>
  </w:style>
  <w:style w:type="paragraph" w:customStyle="1" w:styleId="N5-5thBullet">
    <w:name w:val="N5-5th Bullet"/>
    <w:basedOn w:val="Normal"/>
    <w:rsid w:val="009D254B"/>
    <w:pPr>
      <w:tabs>
        <w:tab w:val="left" w:pos="3456"/>
      </w:tabs>
      <w:ind w:left="3456" w:hanging="576"/>
    </w:pPr>
  </w:style>
  <w:style w:type="paragraph" w:customStyle="1" w:styleId="N6-DateInd">
    <w:name w:val="N6-Date Ind."/>
    <w:basedOn w:val="Normal"/>
    <w:semiHidden/>
    <w:rsid w:val="00451FE7"/>
    <w:pPr>
      <w:tabs>
        <w:tab w:val="left" w:pos="4896"/>
      </w:tabs>
      <w:spacing w:after="240"/>
      <w:ind w:left="4896"/>
    </w:pPr>
  </w:style>
  <w:style w:type="paragraph" w:customStyle="1" w:styleId="N7-3Block">
    <w:name w:val="N7-3&quot; Block"/>
    <w:basedOn w:val="Normal"/>
    <w:rsid w:val="00451FE7"/>
    <w:pPr>
      <w:tabs>
        <w:tab w:val="left" w:pos="1152"/>
      </w:tabs>
      <w:spacing w:after="240"/>
      <w:ind w:left="1152" w:right="1152"/>
    </w:pPr>
  </w:style>
  <w:style w:type="paragraph" w:customStyle="1" w:styleId="N8-QxQBlock">
    <w:name w:val="N8-QxQ Block"/>
    <w:basedOn w:val="Normal"/>
    <w:semiHidden/>
    <w:rsid w:val="00451FE7"/>
    <w:pPr>
      <w:tabs>
        <w:tab w:val="left" w:pos="1152"/>
      </w:tabs>
      <w:spacing w:after="240" w:line="360" w:lineRule="auto"/>
      <w:ind w:left="1152" w:hanging="1152"/>
    </w:pPr>
    <w:rPr>
      <w:lang w:val="en"/>
    </w:rPr>
  </w:style>
  <w:style w:type="paragraph" w:customStyle="1" w:styleId="P1-StandPara">
    <w:name w:val="P1-Stand Para"/>
    <w:basedOn w:val="Normal"/>
    <w:rsid w:val="00451FE7"/>
    <w:pPr>
      <w:spacing w:after="240" w:line="360" w:lineRule="auto"/>
      <w:ind w:firstLine="576"/>
    </w:pPr>
  </w:style>
  <w:style w:type="paragraph" w:customStyle="1" w:styleId="Q1-BestFinQ">
    <w:name w:val="Q1-Best/Fin Q"/>
    <w:rsid w:val="005B62AC"/>
    <w:pPr>
      <w:keepNext/>
      <w:spacing w:after="360"/>
      <w:ind w:left="1152" w:hanging="1152"/>
    </w:pPr>
    <w:rPr>
      <w:rFonts w:ascii="Franklin Gothic Medium" w:hAnsi="Franklin Gothic Medium" w:cs="Times New Roman Bold"/>
      <w:b/>
      <w:sz w:val="24"/>
    </w:rPr>
  </w:style>
  <w:style w:type="paragraph" w:customStyle="1" w:styleId="SH-SglSpHead">
    <w:name w:val="SH-Sgl Sp Head"/>
    <w:rsid w:val="00F036D2"/>
    <w:pPr>
      <w:keepNext/>
      <w:keepLines/>
      <w:tabs>
        <w:tab w:val="left" w:pos="576"/>
      </w:tabs>
      <w:ind w:left="576" w:hanging="576"/>
    </w:pPr>
    <w:rPr>
      <w:rFonts w:ascii="Franklin Gothic Medium" w:hAnsi="Franklin Gothic Medium"/>
      <w:color w:val="00467F"/>
      <w:sz w:val="24"/>
    </w:rPr>
  </w:style>
  <w:style w:type="paragraph" w:customStyle="1" w:styleId="SL-FlLftSgl">
    <w:name w:val="SL-Fl Lft Sgl"/>
    <w:basedOn w:val="Normal"/>
    <w:rsid w:val="00326127"/>
  </w:style>
  <w:style w:type="paragraph" w:customStyle="1" w:styleId="SP-SglSpPara">
    <w:name w:val="SP-Sgl Sp Para"/>
    <w:basedOn w:val="Normal"/>
    <w:rsid w:val="00326127"/>
    <w:pPr>
      <w:tabs>
        <w:tab w:val="left" w:pos="576"/>
      </w:tabs>
      <w:ind w:firstLine="576"/>
    </w:pPr>
  </w:style>
  <w:style w:type="paragraph" w:customStyle="1" w:styleId="T0-ChapPgHd">
    <w:name w:val="T0-Chap/Pg Hd"/>
    <w:basedOn w:val="Normal"/>
    <w:rsid w:val="00B36133"/>
    <w:pPr>
      <w:tabs>
        <w:tab w:val="left" w:pos="8640"/>
      </w:tabs>
      <w:spacing w:before="480" w:after="240"/>
    </w:pPr>
    <w:rPr>
      <w:rFonts w:ascii="Franklin Gothic Medium" w:hAnsi="Franklin Gothic Medium"/>
      <w:u w:val="words"/>
    </w:rPr>
  </w:style>
  <w:style w:type="paragraph" w:styleId="TOC1">
    <w:name w:val="toc 1"/>
    <w:basedOn w:val="Normal"/>
    <w:rsid w:val="00CE76E7"/>
    <w:pPr>
      <w:tabs>
        <w:tab w:val="left" w:pos="1440"/>
        <w:tab w:val="right" w:leader="dot" w:pos="8208"/>
        <w:tab w:val="left" w:pos="8640"/>
      </w:tabs>
      <w:spacing w:after="240"/>
      <w:ind w:left="1440" w:right="1800" w:hanging="1152"/>
    </w:pPr>
  </w:style>
  <w:style w:type="paragraph" w:styleId="TOC2">
    <w:name w:val="toc 2"/>
    <w:basedOn w:val="Normal"/>
    <w:rsid w:val="00CE76E7"/>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rsid w:val="00CE76E7"/>
    <w:pPr>
      <w:tabs>
        <w:tab w:val="left" w:pos="3024"/>
        <w:tab w:val="right" w:leader="dot" w:pos="8208"/>
        <w:tab w:val="left" w:pos="8640"/>
      </w:tabs>
      <w:spacing w:after="240"/>
      <w:ind w:left="3024" w:right="1800" w:hanging="864"/>
      <w:contextualSpacing/>
    </w:pPr>
  </w:style>
  <w:style w:type="paragraph" w:styleId="TOC4">
    <w:name w:val="toc 4"/>
    <w:basedOn w:val="Normal"/>
    <w:rsid w:val="00EC5DB9"/>
    <w:pPr>
      <w:tabs>
        <w:tab w:val="left" w:pos="3888"/>
        <w:tab w:val="right" w:leader="dot" w:pos="8208"/>
        <w:tab w:val="left" w:pos="8640"/>
      </w:tabs>
      <w:spacing w:after="240"/>
      <w:ind w:left="3888" w:right="1800" w:hanging="864"/>
      <w:contextualSpacing/>
    </w:pPr>
  </w:style>
  <w:style w:type="paragraph" w:styleId="TOC5">
    <w:name w:val="toc 5"/>
    <w:basedOn w:val="Normal"/>
    <w:rsid w:val="00CE76E7"/>
    <w:pPr>
      <w:tabs>
        <w:tab w:val="left" w:pos="1440"/>
        <w:tab w:val="right" w:leader="dot" w:pos="8208"/>
        <w:tab w:val="left" w:pos="8640"/>
      </w:tabs>
      <w:spacing w:after="240"/>
      <w:ind w:left="1440" w:right="1800" w:hanging="1152"/>
    </w:pPr>
  </w:style>
  <w:style w:type="paragraph" w:customStyle="1" w:styleId="TT-TableTitle">
    <w:name w:val="TT-Table Title"/>
    <w:rsid w:val="00451FE7"/>
    <w:pPr>
      <w:keepNext/>
      <w:keepLines/>
      <w:tabs>
        <w:tab w:val="left" w:pos="1440"/>
      </w:tabs>
      <w:spacing w:after="240"/>
      <w:ind w:left="1440" w:hanging="1440"/>
    </w:pPr>
    <w:rPr>
      <w:rFonts w:ascii="Franklin Gothic Medium" w:hAnsi="Franklin Gothic Medium"/>
      <w:sz w:val="22"/>
    </w:rPr>
  </w:style>
  <w:style w:type="paragraph" w:customStyle="1" w:styleId="CT-ContractInformation">
    <w:name w:val="CT-Contract Information"/>
    <w:basedOn w:val="Normal"/>
    <w:rsid w:val="00241BC9"/>
    <w:pPr>
      <w:tabs>
        <w:tab w:val="left" w:pos="2232"/>
      </w:tabs>
      <w:spacing w:line="240" w:lineRule="exact"/>
    </w:pPr>
  </w:style>
  <w:style w:type="paragraph" w:customStyle="1" w:styleId="R1-ResPara">
    <w:name w:val="R1-Res. Para"/>
    <w:rsid w:val="006F1A97"/>
    <w:pPr>
      <w:spacing w:line="240" w:lineRule="atLeast"/>
      <w:ind w:left="288"/>
    </w:pPr>
    <w:rPr>
      <w:rFonts w:ascii="Garamond" w:hAnsi="Garamond"/>
      <w:sz w:val="24"/>
    </w:rPr>
  </w:style>
  <w:style w:type="paragraph" w:customStyle="1" w:styleId="R2-ResBullet">
    <w:name w:val="R2-Res Bullet"/>
    <w:basedOn w:val="Normal"/>
    <w:rsid w:val="006F1A97"/>
    <w:pPr>
      <w:tabs>
        <w:tab w:val="left" w:pos="720"/>
      </w:tabs>
      <w:spacing w:line="240" w:lineRule="atLeast"/>
      <w:ind w:left="720" w:hanging="432"/>
    </w:pPr>
  </w:style>
  <w:style w:type="paragraph" w:customStyle="1" w:styleId="RF-Reference">
    <w:name w:val="RF-Reference"/>
    <w:basedOn w:val="Normal"/>
    <w:rsid w:val="006F1A97"/>
    <w:pPr>
      <w:spacing w:line="240" w:lineRule="exact"/>
      <w:ind w:left="216" w:hanging="216"/>
    </w:pPr>
  </w:style>
  <w:style w:type="paragraph" w:customStyle="1" w:styleId="RH-SglSpHead">
    <w:name w:val="RH-Sgl Sp Head"/>
    <w:next w:val="RL-FlLftSgl"/>
    <w:rsid w:val="00F036D2"/>
    <w:pPr>
      <w:keepNext/>
      <w:pBdr>
        <w:bottom w:val="single" w:sz="24" w:space="1" w:color="819BBD"/>
      </w:pBdr>
      <w:spacing w:after="480" w:line="360" w:lineRule="exact"/>
    </w:pPr>
    <w:rPr>
      <w:rFonts w:ascii="Franklin Gothic Medium" w:hAnsi="Franklin Gothic Medium"/>
      <w:b/>
      <w:color w:val="00467F"/>
      <w:sz w:val="36"/>
      <w:u w:color="324162"/>
    </w:rPr>
  </w:style>
  <w:style w:type="paragraph" w:customStyle="1" w:styleId="RL-FlLftSgl">
    <w:name w:val="RL-Fl Lft Sgl"/>
    <w:rsid w:val="00F036D2"/>
    <w:pPr>
      <w:keepNext/>
      <w:spacing w:line="240" w:lineRule="atLeast"/>
    </w:pPr>
    <w:rPr>
      <w:rFonts w:ascii="Franklin Gothic Medium" w:hAnsi="Franklin Gothic Medium"/>
      <w:b/>
      <w:color w:val="00467F"/>
      <w:sz w:val="24"/>
    </w:rPr>
  </w:style>
  <w:style w:type="paragraph" w:customStyle="1" w:styleId="SU-FlLftUndln">
    <w:name w:val="SU-Fl Lft Undln"/>
    <w:basedOn w:val="Normal"/>
    <w:rsid w:val="006F1A97"/>
    <w:pPr>
      <w:keepNext/>
      <w:spacing w:line="240" w:lineRule="exact"/>
    </w:pPr>
    <w:rPr>
      <w:u w:val="single"/>
    </w:rPr>
  </w:style>
  <w:style w:type="paragraph" w:customStyle="1" w:styleId="Header-1">
    <w:name w:val="Header-1"/>
    <w:rsid w:val="00F036D2"/>
    <w:pPr>
      <w:keepNext/>
      <w:framePr w:hSpace="187" w:wrap="around" w:vAnchor="text" w:hAnchor="text" w:y="1"/>
      <w:suppressOverlap/>
      <w:jc w:val="right"/>
    </w:pPr>
    <w:rPr>
      <w:rFonts w:ascii="Franklin Gothic Medium" w:hAnsi="Franklin Gothic Medium"/>
      <w:b/>
      <w:color w:val="00467F"/>
    </w:rPr>
  </w:style>
  <w:style w:type="paragraph" w:customStyle="1" w:styleId="TB-TableBullet">
    <w:name w:val="TB-Table Bullet"/>
    <w:basedOn w:val="TX-TableText"/>
    <w:rsid w:val="00202859"/>
    <w:pPr>
      <w:numPr>
        <w:numId w:val="4"/>
      </w:numPr>
    </w:pPr>
  </w:style>
  <w:style w:type="character" w:styleId="PageNumber">
    <w:name w:val="page number"/>
    <w:basedOn w:val="DefaultParagraphFont"/>
    <w:semiHidden/>
    <w:rsid w:val="009D254B"/>
  </w:style>
  <w:style w:type="paragraph" w:customStyle="1" w:styleId="R0-FLLftSglBoldItalic">
    <w:name w:val="R0-FL Lft Sgl Bold Italic"/>
    <w:rsid w:val="006F1A97"/>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5136D6"/>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54F3A"/>
    <w:pPr>
      <w:pBdr>
        <w:bottom w:val="single" w:sz="24" w:space="1" w:color="819BBD"/>
      </w:pBdr>
      <w:spacing w:after="720"/>
      <w:ind w:left="6869"/>
      <w:outlineLvl w:val="1"/>
    </w:pPr>
    <w:rPr>
      <w:sz w:val="32"/>
    </w:rPr>
  </w:style>
  <w:style w:type="paragraph" w:customStyle="1" w:styleId="TF-TblFN">
    <w:name w:val="TF-Tbl FN"/>
    <w:basedOn w:val="FootnoteText"/>
    <w:rsid w:val="00202859"/>
    <w:rPr>
      <w:rFonts w:ascii="Franklin Gothic Medium" w:hAnsi="Franklin Gothic Medium"/>
      <w:sz w:val="18"/>
    </w:rPr>
  </w:style>
  <w:style w:type="paragraph" w:customStyle="1" w:styleId="TH-TableHeading">
    <w:name w:val="TH-Table Heading"/>
    <w:rsid w:val="00CE3C5B"/>
    <w:pPr>
      <w:keepNext/>
      <w:keepLines/>
      <w:jc w:val="center"/>
    </w:pPr>
    <w:rPr>
      <w:rFonts w:ascii="Franklin Gothic Medium" w:hAnsi="Franklin Gothic Medium"/>
      <w:b/>
    </w:rPr>
  </w:style>
  <w:style w:type="paragraph" w:styleId="TOC6">
    <w:name w:val="toc 6"/>
    <w:rsid w:val="00FB163E"/>
    <w:pPr>
      <w:tabs>
        <w:tab w:val="right" w:leader="dot" w:pos="8208"/>
        <w:tab w:val="left" w:pos="8640"/>
      </w:tabs>
      <w:spacing w:after="240"/>
      <w:ind w:left="288"/>
    </w:pPr>
    <w:rPr>
      <w:rFonts w:ascii="Garamond" w:hAnsi="Garamond"/>
      <w:sz w:val="24"/>
      <w:szCs w:val="22"/>
    </w:rPr>
  </w:style>
  <w:style w:type="paragraph" w:styleId="TOC7">
    <w:name w:val="toc 7"/>
    <w:rsid w:val="00A80934"/>
    <w:pPr>
      <w:tabs>
        <w:tab w:val="right" w:leader="dot" w:pos="8208"/>
        <w:tab w:val="left" w:pos="8640"/>
      </w:tabs>
      <w:spacing w:after="240"/>
      <w:ind w:left="1440"/>
      <w:contextualSpacing/>
    </w:pPr>
    <w:rPr>
      <w:rFonts w:ascii="Garamond" w:hAnsi="Garamond"/>
      <w:sz w:val="24"/>
      <w:szCs w:val="22"/>
    </w:rPr>
  </w:style>
  <w:style w:type="paragraph" w:styleId="TOC8">
    <w:name w:val="toc 8"/>
    <w:rsid w:val="00A80934"/>
    <w:pPr>
      <w:tabs>
        <w:tab w:val="right" w:leader="dot" w:pos="8208"/>
        <w:tab w:val="left" w:pos="8640"/>
      </w:tabs>
      <w:spacing w:after="240"/>
      <w:ind w:left="2160"/>
      <w:contextualSpacing/>
    </w:pPr>
    <w:rPr>
      <w:rFonts w:ascii="Garamond" w:hAnsi="Garamond"/>
      <w:sz w:val="24"/>
      <w:szCs w:val="22"/>
    </w:rPr>
  </w:style>
  <w:style w:type="paragraph" w:styleId="TOC9">
    <w:name w:val="toc 9"/>
    <w:rsid w:val="00A80934"/>
    <w:pPr>
      <w:tabs>
        <w:tab w:val="right" w:leader="dot" w:pos="8208"/>
        <w:tab w:val="left" w:pos="8640"/>
      </w:tabs>
      <w:spacing w:after="240"/>
      <w:ind w:left="3024"/>
      <w:contextualSpacing/>
    </w:pPr>
    <w:rPr>
      <w:rFonts w:ascii="Garamond" w:hAnsi="Garamond"/>
      <w:sz w:val="24"/>
      <w:szCs w:val="22"/>
    </w:rPr>
  </w:style>
  <w:style w:type="paragraph" w:customStyle="1" w:styleId="TX-TableText">
    <w:name w:val="TX-Table Text"/>
    <w:rsid w:val="00CE3C5B"/>
    <w:rPr>
      <w:rFonts w:ascii="Franklin Gothic Medium" w:hAnsi="Franklin Gothic Medium"/>
    </w:rPr>
  </w:style>
  <w:style w:type="paragraph" w:styleId="BalloonText">
    <w:name w:val="Balloon Text"/>
    <w:basedOn w:val="Normal"/>
    <w:link w:val="BalloonTextChar"/>
    <w:uiPriority w:val="99"/>
    <w:semiHidden/>
    <w:unhideWhenUsed/>
    <w:rsid w:val="004F136A"/>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customStyle="1" w:styleId="HeadingA2">
    <w:name w:val="Heading A2"/>
    <w:aliases w:val="Appendix_H2_Head"/>
    <w:basedOn w:val="Heading2"/>
    <w:next w:val="L1-FlLSp12"/>
    <w:rsid w:val="00AA4570"/>
    <w:pPr>
      <w:ind w:left="0" w:firstLine="0"/>
    </w:pPr>
    <w:rPr>
      <w:rFonts w:eastAsiaTheme="minorEastAsia"/>
    </w:rPr>
  </w:style>
  <w:style w:type="character" w:customStyle="1" w:styleId="Heading2Char">
    <w:name w:val="Heading 2 Char"/>
    <w:aliases w:val="H2-Chap. Head Char"/>
    <w:basedOn w:val="DefaultParagraphFont"/>
    <w:link w:val="Heading2"/>
    <w:rsid w:val="00AA4570"/>
    <w:rPr>
      <w:rFonts w:ascii="Franklin Gothic Medium" w:hAnsi="Franklin Gothic Medium"/>
      <w:b/>
      <w:color w:val="00467F"/>
      <w:sz w:val="40"/>
    </w:rPr>
  </w:style>
  <w:style w:type="paragraph" w:customStyle="1" w:styleId="DT-DividerText">
    <w:name w:val="DT-Divider Text"/>
    <w:rsid w:val="005C543C"/>
    <w:pPr>
      <w:spacing w:after="240"/>
      <w:jc w:val="center"/>
      <w:outlineLvl w:val="1"/>
    </w:pPr>
    <w:rPr>
      <w:rFonts w:ascii="Franklin Gothic Medium" w:hAnsi="Franklin Gothic Medium"/>
      <w:sz w:val="40"/>
    </w:rPr>
  </w:style>
  <w:style w:type="paragraph" w:customStyle="1" w:styleId="L2-FlLSp12">
    <w:name w:val="L2-FlL Sp&amp;1/2"/>
    <w:basedOn w:val="L1-FlLSp12"/>
    <w:rsid w:val="00315F39"/>
    <w:pPr>
      <w:keepNext/>
      <w:spacing w:after="120"/>
    </w:pPr>
  </w:style>
  <w:style w:type="paragraph" w:customStyle="1" w:styleId="CC-Contentscontinued">
    <w:name w:val="CC-Contents (continued)"/>
    <w:basedOn w:val="TC-TableofContentsHeading"/>
    <w:next w:val="T0-ChapPgHd"/>
    <w:rsid w:val="00E54F3A"/>
    <w:pPr>
      <w:outlineLvl w:val="9"/>
    </w:pPr>
    <w:rPr>
      <w:sz w:val="24"/>
    </w:rPr>
  </w:style>
  <w:style w:type="paragraph" w:customStyle="1" w:styleId="NL-1stNumberedBullet">
    <w:name w:val="NL-1st Numbered Bullet"/>
    <w:qFormat/>
    <w:rsid w:val="00664576"/>
    <w:pPr>
      <w:numPr>
        <w:numId w:val="9"/>
      </w:numPr>
      <w:spacing w:after="240"/>
    </w:pPr>
    <w:rPr>
      <w:rFonts w:ascii="Garamond" w:hAnsi="Garamond"/>
      <w:sz w:val="24"/>
    </w:rPr>
  </w:style>
  <w:style w:type="paragraph" w:customStyle="1" w:styleId="NA-2ndBullet">
    <w:name w:val="NA-2nd Bullet"/>
    <w:qFormat/>
    <w:rsid w:val="00664576"/>
    <w:pPr>
      <w:numPr>
        <w:numId w:val="6"/>
      </w:numPr>
      <w:spacing w:after="240"/>
    </w:pPr>
    <w:rPr>
      <w:rFonts w:ascii="Garamond" w:hAnsi="Garamond"/>
      <w:sz w:val="24"/>
    </w:rPr>
  </w:style>
  <w:style w:type="paragraph" w:customStyle="1" w:styleId="NB-3rdBullet">
    <w:name w:val="NB-3rd Bullet"/>
    <w:qFormat/>
    <w:rsid w:val="00E7464C"/>
    <w:pPr>
      <w:numPr>
        <w:numId w:val="7"/>
      </w:numPr>
      <w:spacing w:after="240"/>
    </w:pPr>
    <w:rPr>
      <w:rFonts w:ascii="Garamond" w:hAnsi="Garamond"/>
      <w:sz w:val="24"/>
    </w:rPr>
  </w:style>
  <w:style w:type="paragraph" w:customStyle="1" w:styleId="NC-4thBullet">
    <w:name w:val="NC-4th Bullet"/>
    <w:qFormat/>
    <w:rsid w:val="00E7464C"/>
    <w:pPr>
      <w:numPr>
        <w:numId w:val="8"/>
      </w:numPr>
      <w:spacing w:after="240"/>
    </w:pPr>
    <w:rPr>
      <w:rFonts w:ascii="Garamond" w:hAnsi="Garamond"/>
      <w:sz w:val="24"/>
    </w:rPr>
  </w:style>
  <w:style w:type="character" w:customStyle="1" w:styleId="Heading3Char">
    <w:name w:val="Heading 3 Char"/>
    <w:aliases w:val="H3-Sec. Head Char"/>
    <w:basedOn w:val="DefaultParagraphFont"/>
    <w:link w:val="Heading3"/>
    <w:rsid w:val="00AA4570"/>
    <w:rPr>
      <w:rFonts w:ascii="Franklin Gothic Medium" w:hAnsi="Franklin Gothic Medium"/>
      <w:b/>
      <w:color w:val="00467F"/>
      <w:sz w:val="32"/>
      <w:lang w:val="en"/>
    </w:rPr>
  </w:style>
  <w:style w:type="table" w:styleId="TableGridLight">
    <w:name w:val="Grid Table Light"/>
    <w:basedOn w:val="TableNormal"/>
    <w:uiPriority w:val="40"/>
    <w:rsid w:val="00FB16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3"/>
    <w:next w:val="L1-FlLSp12"/>
    <w:rsid w:val="00EC7DC0"/>
    <w:rPr>
      <w:rFonts w:eastAsiaTheme="minorEastAsia"/>
    </w:rPr>
  </w:style>
  <w:style w:type="paragraph" w:customStyle="1" w:styleId="HeadingA4">
    <w:name w:val="Heading A4"/>
    <w:aliases w:val="Appendix_H4_Head"/>
    <w:basedOn w:val="Heading4"/>
    <w:next w:val="L1-FlLSp12"/>
    <w:rsid w:val="00EC7DC0"/>
    <w:rPr>
      <w:rFonts w:eastAsiaTheme="minorEastAsia"/>
    </w:rPr>
  </w:style>
  <w:style w:type="paragraph" w:customStyle="1" w:styleId="HeadingA5">
    <w:name w:val="Heading A5"/>
    <w:aliases w:val="Appendix_H5_Head"/>
    <w:basedOn w:val="Heading5"/>
    <w:next w:val="L1-FlLSp12"/>
    <w:rsid w:val="004A44CC"/>
    <w:rPr>
      <w:rFonts w:eastAsiaTheme="minorEastAsia"/>
    </w:rPr>
  </w:style>
  <w:style w:type="paragraph" w:customStyle="1" w:styleId="HeadingA6">
    <w:name w:val="Heading A6"/>
    <w:aliases w:val="Appendix_H6_Head"/>
    <w:basedOn w:val="Heading6"/>
    <w:next w:val="L1-FlLSp12"/>
    <w:rsid w:val="00AA4570"/>
    <w:rPr>
      <w:rFonts w:eastAsiaTheme="minorEastAsia"/>
    </w:rPr>
  </w:style>
  <w:style w:type="paragraph" w:customStyle="1" w:styleId="AT-AppendixTableTitle">
    <w:name w:val="AT-Appendix_Table Title"/>
    <w:basedOn w:val="TT-TableTitle"/>
    <w:rsid w:val="00412834"/>
  </w:style>
  <w:style w:type="character" w:customStyle="1" w:styleId="Heading4Char">
    <w:name w:val="Heading 4 Char"/>
    <w:aliases w:val="H4-Sec. Head Char"/>
    <w:basedOn w:val="DefaultParagraphFont"/>
    <w:link w:val="Heading4"/>
    <w:rsid w:val="00AA4570"/>
    <w:rPr>
      <w:rFonts w:ascii="Franklin Gothic Medium" w:hAnsi="Franklin Gothic Medium"/>
      <w:b/>
      <w:color w:val="00467F"/>
      <w:sz w:val="28"/>
    </w:rPr>
  </w:style>
  <w:style w:type="character" w:customStyle="1" w:styleId="Heading5Char">
    <w:name w:val="Heading 5 Char"/>
    <w:aliases w:val="H5-Sec. Head Char"/>
    <w:basedOn w:val="DefaultParagraphFont"/>
    <w:link w:val="Heading5"/>
    <w:rsid w:val="00AA4570"/>
    <w:rPr>
      <w:rFonts w:ascii="Franklin Gothic Medium" w:hAnsi="Franklin Gothic Medium"/>
      <w:b/>
      <w:sz w:val="24"/>
      <w:lang w:val="en"/>
    </w:rPr>
  </w:style>
  <w:style w:type="character" w:customStyle="1" w:styleId="Heading6Char">
    <w:name w:val="Heading 6 Char"/>
    <w:aliases w:val="H6-Sec. Head Char"/>
    <w:basedOn w:val="DefaultParagraphFont"/>
    <w:link w:val="Heading6"/>
    <w:rsid w:val="00AA4570"/>
    <w:rPr>
      <w:rFonts w:ascii="Franklin Gothic Medium" w:hAnsi="Franklin Gothic Medium"/>
      <w:b/>
      <w:i/>
      <w:sz w:val="24"/>
    </w:rPr>
  </w:style>
  <w:style w:type="character" w:customStyle="1" w:styleId="FootnoteTextChar">
    <w:name w:val="Footnote Text Char"/>
    <w:aliases w:val="F1 Char"/>
    <w:basedOn w:val="DefaultParagraphFont"/>
    <w:link w:val="FootnoteText"/>
    <w:rsid w:val="00DD5FDC"/>
    <w:rPr>
      <w:rFonts w:ascii="Garamond" w:hAnsi="Garamond"/>
    </w:rPr>
  </w:style>
  <w:style w:type="character" w:customStyle="1" w:styleId="HeaderChar">
    <w:name w:val="Header Char"/>
    <w:basedOn w:val="DefaultParagraphFont"/>
    <w:link w:val="Header"/>
    <w:semiHidden/>
    <w:rsid w:val="00DD5FDC"/>
    <w:rPr>
      <w:rFonts w:ascii="Garamond" w:hAnsi="Garamond"/>
    </w:rPr>
  </w:style>
  <w:style w:type="character" w:customStyle="1" w:styleId="FooterChar">
    <w:name w:val="Footer Char"/>
    <w:basedOn w:val="DefaultParagraphFont"/>
    <w:link w:val="Footer"/>
    <w:semiHidden/>
    <w:rsid w:val="00DD5FDC"/>
    <w:rPr>
      <w:rFonts w:ascii="Garamond" w:hAnsi="Garamond"/>
      <w:sz w:val="24"/>
    </w:rPr>
  </w:style>
  <w:style w:type="paragraph" w:customStyle="1" w:styleId="FT-FigureTItle">
    <w:name w:val="FT-Figure TItle"/>
    <w:basedOn w:val="TT-TableTitle"/>
    <w:rsid w:val="00812021"/>
  </w:style>
  <w:style w:type="paragraph" w:customStyle="1" w:styleId="ET-ExhibitTitle">
    <w:name w:val="ET-Exhibit Title"/>
    <w:basedOn w:val="FT-FigureTItle"/>
    <w:rsid w:val="00812021"/>
  </w:style>
  <w:style w:type="paragraph" w:customStyle="1" w:styleId="AE-AppendixExhibitTItle">
    <w:name w:val="AE-Appendix_Exhibit TItle"/>
    <w:basedOn w:val="AT-AppendixTableTitle"/>
    <w:rsid w:val="00812021"/>
  </w:style>
  <w:style w:type="paragraph" w:customStyle="1" w:styleId="AF-AppendixFigureTItle">
    <w:name w:val="AF-Appendix_Figure TItle"/>
    <w:basedOn w:val="AT-AppendixTableTitle"/>
    <w:rsid w:val="00812021"/>
  </w:style>
  <w:style w:type="character" w:customStyle="1" w:styleId="Heading8Char">
    <w:name w:val="Heading 8 Char"/>
    <w:basedOn w:val="DefaultParagraphFont"/>
    <w:link w:val="Heading8"/>
    <w:uiPriority w:val="9"/>
    <w:semiHidden/>
    <w:rsid w:val="00A45F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5F0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3063D"/>
    <w:pPr>
      <w:ind w:left="720"/>
      <w:contextualSpacing/>
    </w:pPr>
  </w:style>
  <w:style w:type="character" w:customStyle="1" w:styleId="Heading1Char">
    <w:name w:val="Heading 1 Char"/>
    <w:aliases w:val="H1-Doc. Head Char"/>
    <w:basedOn w:val="DefaultParagraphFont"/>
    <w:link w:val="Heading1"/>
    <w:rsid w:val="00AE7C45"/>
    <w:rPr>
      <w:rFonts w:ascii="Franklin Gothic Medium" w:hAnsi="Franklin Gothic Medium"/>
      <w:b/>
      <w:color w:val="00467F"/>
      <w:sz w:val="48"/>
    </w:rPr>
  </w:style>
  <w:style w:type="paragraph" w:customStyle="1" w:styleId="TB2-TableBullet2">
    <w:name w:val="TB2-Table Bullet 2"/>
    <w:basedOn w:val="TB-TableBullet"/>
    <w:qFormat/>
    <w:rsid w:val="00826631"/>
    <w:pPr>
      <w:numPr>
        <w:numId w:val="26"/>
      </w:numPr>
    </w:pPr>
  </w:style>
  <w:style w:type="paragraph" w:customStyle="1" w:styleId="Q2-BestFinQ">
    <w:name w:val="Q2-Best/Fin Q"/>
    <w:basedOn w:val="Q1-BestFinQ"/>
    <w:qFormat/>
    <w:rsid w:val="00376187"/>
    <w:pPr>
      <w:spacing w:after="240"/>
      <w:ind w:left="1728" w:hanging="576"/>
    </w:pPr>
    <w:rPr>
      <w:rFonts w:cs="Times New Roman"/>
      <w:color w:val="000000" w:themeColor="text1"/>
    </w:rPr>
  </w:style>
  <w:style w:type="character" w:styleId="Hyperlink">
    <w:name w:val="Hyperlink"/>
    <w:basedOn w:val="DefaultParagraphFont"/>
    <w:uiPriority w:val="99"/>
    <w:unhideWhenUsed/>
    <w:rsid w:val="00EC2C70"/>
    <w:rPr>
      <w:color w:val="0000FF" w:themeColor="hyperlink"/>
      <w:u w:val="single"/>
    </w:rPr>
  </w:style>
  <w:style w:type="character" w:styleId="CommentReference">
    <w:name w:val="annotation reference"/>
    <w:basedOn w:val="DefaultParagraphFont"/>
    <w:uiPriority w:val="99"/>
    <w:semiHidden/>
    <w:unhideWhenUsed/>
    <w:rsid w:val="00B32A0D"/>
    <w:rPr>
      <w:sz w:val="16"/>
      <w:szCs w:val="16"/>
    </w:rPr>
  </w:style>
  <w:style w:type="paragraph" w:styleId="CommentText">
    <w:name w:val="annotation text"/>
    <w:basedOn w:val="Normal"/>
    <w:link w:val="CommentTextChar"/>
    <w:uiPriority w:val="99"/>
    <w:semiHidden/>
    <w:unhideWhenUsed/>
    <w:rsid w:val="00B32A0D"/>
    <w:rPr>
      <w:sz w:val="20"/>
    </w:rPr>
  </w:style>
  <w:style w:type="character" w:customStyle="1" w:styleId="CommentTextChar">
    <w:name w:val="Comment Text Char"/>
    <w:basedOn w:val="DefaultParagraphFont"/>
    <w:link w:val="CommentText"/>
    <w:uiPriority w:val="99"/>
    <w:semiHidden/>
    <w:rsid w:val="00B32A0D"/>
    <w:rPr>
      <w:rFonts w:ascii="Garamond" w:hAnsi="Garamond"/>
    </w:rPr>
  </w:style>
  <w:style w:type="paragraph" w:styleId="CommentSubject">
    <w:name w:val="annotation subject"/>
    <w:basedOn w:val="CommentText"/>
    <w:next w:val="CommentText"/>
    <w:link w:val="CommentSubjectChar"/>
    <w:uiPriority w:val="99"/>
    <w:semiHidden/>
    <w:unhideWhenUsed/>
    <w:rsid w:val="00B32A0D"/>
    <w:rPr>
      <w:b/>
      <w:bCs/>
    </w:rPr>
  </w:style>
  <w:style w:type="character" w:customStyle="1" w:styleId="CommentSubjectChar">
    <w:name w:val="Comment Subject Char"/>
    <w:basedOn w:val="CommentTextChar"/>
    <w:link w:val="CommentSubject"/>
    <w:uiPriority w:val="99"/>
    <w:semiHidden/>
    <w:rsid w:val="00B32A0D"/>
    <w:rPr>
      <w:rFonts w:ascii="Garamond" w:hAnsi="Garamond"/>
      <w:b/>
      <w:bCs/>
    </w:rPr>
  </w:style>
  <w:style w:type="character" w:styleId="UnresolvedMention">
    <w:name w:val="Unresolved Mention"/>
    <w:basedOn w:val="DefaultParagraphFont"/>
    <w:uiPriority w:val="99"/>
    <w:semiHidden/>
    <w:unhideWhenUsed/>
    <w:rsid w:val="004F136A"/>
    <w:rPr>
      <w:color w:val="605E5C"/>
      <w:shd w:val="clear" w:color="auto" w:fill="E1DFDD"/>
    </w:rPr>
  </w:style>
  <w:style w:type="character" w:styleId="FollowedHyperlink">
    <w:name w:val="FollowedHyperlink"/>
    <w:basedOn w:val="DefaultParagraphFont"/>
    <w:uiPriority w:val="99"/>
    <w:semiHidden/>
    <w:unhideWhenUsed/>
    <w:rsid w:val="004F13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907508">
      <w:bodyDiv w:val="1"/>
      <w:marLeft w:val="0"/>
      <w:marRight w:val="0"/>
      <w:marTop w:val="0"/>
      <w:marBottom w:val="0"/>
      <w:divBdr>
        <w:top w:val="none" w:sz="0" w:space="0" w:color="auto"/>
        <w:left w:val="none" w:sz="0" w:space="0" w:color="auto"/>
        <w:bottom w:val="none" w:sz="0" w:space="0" w:color="auto"/>
        <w:right w:val="none" w:sz="0" w:space="0" w:color="auto"/>
      </w:divBdr>
    </w:div>
    <w:div w:id="11982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logic.com/product/comparisons/data-hub-vs-data-lak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WW5\APPS\TEMPLATES\Westat_5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7495E-82D4-46AC-BCA5-C8AFB459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Westat_508</Template>
  <TotalTime>6</TotalTime>
  <Pages>4</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Bennici</dc:creator>
  <cp:lastModifiedBy>Goldstein, Aaron (ACF)</cp:lastModifiedBy>
  <cp:revision>4</cp:revision>
  <cp:lastPrinted>2018-02-21T18:38:00Z</cp:lastPrinted>
  <dcterms:created xsi:type="dcterms:W3CDTF">2022-03-07T15:33:00Z</dcterms:created>
  <dcterms:modified xsi:type="dcterms:W3CDTF">2022-03-07T17:50:00Z</dcterms:modified>
</cp:coreProperties>
</file>