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5D70" w:rsidR="00355D16" w:rsidP="004D5D70" w:rsidRDefault="004D5D70" w14:paraId="3E439FAC" w14:textId="0CF70419">
      <w:pPr>
        <w:pStyle w:val="CBBODY"/>
        <w:spacing w:before="1200"/>
        <w:rPr>
          <w:rFonts w:ascii="Rockwell" w:hAnsi="Rockwell"/>
          <w:color w:val="002B61" w:themeColor="accent1" w:themeShade="BF"/>
          <w:sz w:val="32"/>
          <w:szCs w:val="32"/>
        </w:rPr>
      </w:pPr>
      <w:r w:rsidRPr="004D5D70">
        <w:rPr>
          <w:rFonts w:ascii="Rockwell" w:hAnsi="Rockwell"/>
          <w:noProof/>
          <w:color w:val="002B61" w:themeColor="accent1" w:themeShade="BF"/>
          <w:sz w:val="32"/>
          <w:szCs w:val="32"/>
          <w:shd w:val="clear" w:color="auto" w:fill="E6E6E6"/>
        </w:rPr>
        <mc:AlternateContent>
          <mc:Choice Requires="wps">
            <w:drawing>
              <wp:anchor distT="45720" distB="45720" distL="114300" distR="114300" simplePos="0" relativeHeight="251658241" behindDoc="0" locked="0" layoutInCell="1" allowOverlap="1" wp14:editId="42576AC8" wp14:anchorId="36E8534D">
                <wp:simplePos x="0" y="0"/>
                <wp:positionH relativeFrom="margin">
                  <wp:posOffset>-95250</wp:posOffset>
                </wp:positionH>
                <wp:positionV relativeFrom="paragraph">
                  <wp:posOffset>968375</wp:posOffset>
                </wp:positionV>
                <wp:extent cx="6019800" cy="1676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76400"/>
                        </a:xfrm>
                        <a:prstGeom prst="rect">
                          <a:avLst/>
                        </a:prstGeom>
                        <a:solidFill>
                          <a:srgbClr val="FFFFFF"/>
                        </a:solidFill>
                        <a:ln w="9525">
                          <a:noFill/>
                          <a:miter lim="800000"/>
                          <a:headEnd/>
                          <a:tailEnd/>
                        </a:ln>
                      </wps:spPr>
                      <wps:txbx>
                        <w:txbxContent>
                          <w:p w:rsidRPr="00372E8A" w:rsidR="004D5D70" w:rsidP="004D5D70" w:rsidRDefault="004D5D70" w14:paraId="54A7D9CC"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4D5D70" w:rsidP="004D5D70" w:rsidRDefault="004D5D70" w14:paraId="465B4EBC"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4D5D70" w:rsidP="00C54EDC" w:rsidRDefault="004D5D70" w14:paraId="3581381C" w14:textId="77777777">
                            <w:pPr>
                              <w:rPr>
                                <w:rFonts w:ascii="Arial" w:hAnsi="Arial" w:cs="Arial"/>
                                <w:color w:val="525252"/>
                                <w:sz w:val="16"/>
                                <w:szCs w:val="16"/>
                                <w:shd w:val="clear" w:color="auto" w:fill="FFFFFF"/>
                              </w:rPr>
                            </w:pPr>
                          </w:p>
                          <w:p w:rsidR="004D5D70" w:rsidP="00C54EDC" w:rsidRDefault="004D5D70" w14:paraId="2A29A960" w14:textId="77777777">
                            <w:pPr>
                              <w:rPr>
                                <w:rFonts w:ascii="Arial" w:hAnsi="Arial" w:cs="Arial"/>
                                <w:color w:val="525252"/>
                                <w:sz w:val="16"/>
                                <w:szCs w:val="16"/>
                                <w:shd w:val="clear" w:color="auto" w:fill="FFFFFF"/>
                              </w:rPr>
                            </w:pPr>
                          </w:p>
                          <w:p w:rsidRPr="002C65D2" w:rsidR="00C54EDC" w:rsidP="00C54EDC" w:rsidRDefault="004D5D70" w14:paraId="4DCDE3F1" w14:textId="211F5653">
                            <w:pPr>
                              <w:rPr>
                                <w:rFonts w:ascii="Arial" w:hAnsi="Arial" w:cs="Arial"/>
                                <w:color w:val="525252"/>
                                <w:sz w:val="16"/>
                                <w:szCs w:val="16"/>
                                <w:shd w:val="clear" w:color="auto" w:fill="FFFFFF"/>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2C65D2" w:rsidR="00C54EDC">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5 minutes per respondent, including the time for reviewing instructions, </w:t>
                            </w:r>
                            <w:proofErr w:type="gramStart"/>
                            <w:r w:rsidRPr="002C65D2" w:rsidR="00C54EDC">
                              <w:rPr>
                                <w:rFonts w:ascii="Arial" w:hAnsi="Arial" w:cs="Arial"/>
                                <w:color w:val="525252"/>
                                <w:sz w:val="16"/>
                                <w:szCs w:val="16"/>
                                <w:shd w:val="clear" w:color="auto" w:fill="FFFFFF"/>
                              </w:rPr>
                              <w:t>gathering</w:t>
                            </w:r>
                            <w:proofErr w:type="gramEnd"/>
                            <w:r w:rsidRPr="002C65D2" w:rsidR="00C54EDC">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2C65D2" w:rsidR="007B52F1">
                              <w:rPr>
                                <w:rFonts w:ascii="Arial" w:hAnsi="Arial" w:cs="Arial"/>
                                <w:color w:val="525252"/>
                                <w:sz w:val="16"/>
                                <w:szCs w:val="16"/>
                                <w:shd w:val="clear" w:color="auto" w:fill="FFFFFF"/>
                              </w:rPr>
                              <w:t>XXXX</w:t>
                            </w:r>
                            <w:r w:rsidRPr="002C65D2" w:rsidR="00C54EDC">
                              <w:rPr>
                                <w:rFonts w:ascii="Arial" w:hAnsi="Arial" w:cs="Arial"/>
                                <w:color w:val="525252"/>
                                <w:sz w:val="16"/>
                                <w:szCs w:val="16"/>
                                <w:shd w:val="clear" w:color="auto" w:fill="FFFFFF"/>
                              </w:rPr>
                              <w:t xml:space="preserve">. The control number expires on </w:t>
                            </w:r>
                            <w:r w:rsidRPr="002C65D2" w:rsidR="007B52F1">
                              <w:rPr>
                                <w:rFonts w:ascii="Arial" w:hAnsi="Arial" w:cs="Arial"/>
                                <w:color w:val="525252"/>
                                <w:sz w:val="16"/>
                                <w:szCs w:val="16"/>
                                <w:shd w:val="clear" w:color="auto" w:fill="FFFFFF"/>
                              </w:rPr>
                              <w:t>XX</w:t>
                            </w:r>
                            <w:r w:rsidRPr="002C65D2" w:rsidR="00C54EDC">
                              <w:rPr>
                                <w:rFonts w:ascii="Arial" w:hAnsi="Arial" w:cs="Arial"/>
                                <w:color w:val="525252"/>
                                <w:sz w:val="16"/>
                                <w:szCs w:val="16"/>
                                <w:shd w:val="clear" w:color="auto" w:fill="FFFFFF"/>
                              </w:rPr>
                              <w:t>/</w:t>
                            </w:r>
                            <w:r w:rsidRPr="002C65D2" w:rsidR="007B52F1">
                              <w:rPr>
                                <w:rFonts w:ascii="Arial" w:hAnsi="Arial" w:cs="Arial"/>
                                <w:color w:val="525252"/>
                                <w:sz w:val="16"/>
                                <w:szCs w:val="16"/>
                                <w:shd w:val="clear" w:color="auto" w:fill="FFFFFF"/>
                              </w:rPr>
                              <w:t>XX</w:t>
                            </w:r>
                            <w:r w:rsidRPr="002C65D2" w:rsidR="00C54EDC">
                              <w:rPr>
                                <w:rFonts w:ascii="Arial" w:hAnsi="Arial" w:cs="Arial"/>
                                <w:color w:val="525252"/>
                                <w:sz w:val="16"/>
                                <w:szCs w:val="16"/>
                                <w:shd w:val="clear" w:color="auto" w:fill="FFFFFF"/>
                              </w:rPr>
                              <w:t>/</w:t>
                            </w:r>
                            <w:r w:rsidRPr="002C65D2" w:rsidR="007B52F1">
                              <w:rPr>
                                <w:rFonts w:ascii="Arial" w:hAnsi="Arial" w:cs="Arial"/>
                                <w:color w:val="525252"/>
                                <w:sz w:val="16"/>
                                <w:szCs w:val="16"/>
                                <w:shd w:val="clear" w:color="auto" w:fill="FFFFFF"/>
                              </w:rPr>
                              <w:t>XXXX</w:t>
                            </w:r>
                            <w:r w:rsidRPr="002C65D2" w:rsidR="00C54EDC">
                              <w:rPr>
                                <w:rFonts w:ascii="Arial" w:hAnsi="Arial" w:cs="Arial"/>
                                <w:color w:val="525252"/>
                                <w:sz w:val="16"/>
                                <w:szCs w:val="16"/>
                                <w:shd w:val="clear" w:color="auto" w:fill="FFFFFF"/>
                              </w:rPr>
                              <w:t xml:space="preserve">. </w:t>
                            </w:r>
                            <w:r w:rsidRPr="00372E8A" w:rsidR="00BC0722">
                              <w:rPr>
                                <w:rFonts w:ascii="Arial" w:hAnsi="Arial" w:cs="Arial"/>
                                <w:color w:val="525252"/>
                                <w:sz w:val="16"/>
                                <w:szCs w:val="16"/>
                                <w:shd w:val="clear" w:color="auto" w:fill="FFFFFF"/>
                              </w:rPr>
                              <w:t xml:space="preserve">If you have any comments on this collection of information, please contact </w:t>
                            </w:r>
                            <w:r w:rsidR="00BC0722">
                              <w:rPr>
                                <w:rFonts w:ascii="Arial" w:hAnsi="Arial" w:cs="Arial"/>
                                <w:color w:val="525252"/>
                                <w:sz w:val="16"/>
                                <w:szCs w:val="16"/>
                                <w:shd w:val="clear" w:color="auto" w:fill="FFFFFF"/>
                              </w:rPr>
                              <w:t>Beth Claxon</w:t>
                            </w:r>
                            <w:r w:rsidRPr="00372E8A" w:rsidR="00BC0722">
                              <w:rPr>
                                <w:rFonts w:ascii="Arial" w:hAnsi="Arial" w:cs="Arial"/>
                                <w:color w:val="525252"/>
                                <w:sz w:val="16"/>
                                <w:szCs w:val="16"/>
                                <w:shd w:val="clear" w:color="auto" w:fill="FFFFFF"/>
                              </w:rPr>
                              <w:t>, ACF, Administration on Children, Youth and Families by e-mail at </w:t>
                            </w:r>
                            <w:r w:rsidR="00BC0722">
                              <w:rPr>
                                <w:rFonts w:ascii="Arial" w:hAnsi="Arial" w:cs="Arial"/>
                                <w:color w:val="525252"/>
                                <w:sz w:val="16"/>
                                <w:szCs w:val="16"/>
                                <w:shd w:val="clear" w:color="auto" w:fill="FFFFFF"/>
                              </w:rPr>
                              <w:t>Beth.Claxon@acf.hhs.gov.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E8534D">
                <v:stroke joinstyle="miter"/>
                <v:path gradientshapeok="t" o:connecttype="rect"/>
              </v:shapetype>
              <v:shape id="Text Box 2" style="position:absolute;margin-left:-7.5pt;margin-top:76.25pt;width:474pt;height:13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grHwIAABw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">
                <v:textbox>
                  <w:txbxContent>
                    <w:p w:rsidRPr="00372E8A" w:rsidR="004D5D70" w:rsidP="004D5D70" w:rsidRDefault="004D5D70" w14:paraId="54A7D9CC"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4D5D70" w:rsidP="004D5D70" w:rsidRDefault="004D5D70" w14:paraId="465B4EBC"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4D5D70" w:rsidP="00C54EDC" w:rsidRDefault="004D5D70" w14:paraId="3581381C" w14:textId="77777777">
                      <w:pPr>
                        <w:rPr>
                          <w:rFonts w:ascii="Arial" w:hAnsi="Arial" w:cs="Arial"/>
                          <w:color w:val="525252"/>
                          <w:sz w:val="16"/>
                          <w:szCs w:val="16"/>
                          <w:shd w:val="clear" w:color="auto" w:fill="FFFFFF"/>
                        </w:rPr>
                      </w:pPr>
                    </w:p>
                    <w:p w:rsidR="004D5D70" w:rsidP="00C54EDC" w:rsidRDefault="004D5D70" w14:paraId="2A29A960" w14:textId="77777777">
                      <w:pPr>
                        <w:rPr>
                          <w:rFonts w:ascii="Arial" w:hAnsi="Arial" w:cs="Arial"/>
                          <w:color w:val="525252"/>
                          <w:sz w:val="16"/>
                          <w:szCs w:val="16"/>
                          <w:shd w:val="clear" w:color="auto" w:fill="FFFFFF"/>
                        </w:rPr>
                      </w:pPr>
                    </w:p>
                    <w:p w:rsidRPr="002C65D2" w:rsidR="00C54EDC" w:rsidP="00C54EDC" w:rsidRDefault="004D5D70" w14:paraId="4DCDE3F1" w14:textId="211F5653">
                      <w:pPr>
                        <w:rPr>
                          <w:rFonts w:ascii="Arial" w:hAnsi="Arial" w:cs="Arial"/>
                          <w:color w:val="525252"/>
                          <w:sz w:val="16"/>
                          <w:szCs w:val="16"/>
                          <w:shd w:val="clear" w:color="auto" w:fill="FFFFFF"/>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2C65D2" w:rsidR="00C54EDC">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5 minutes per respondent, including the time for reviewing instructions, </w:t>
                      </w:r>
                      <w:proofErr w:type="gramStart"/>
                      <w:r w:rsidRPr="002C65D2" w:rsidR="00C54EDC">
                        <w:rPr>
                          <w:rFonts w:ascii="Arial" w:hAnsi="Arial" w:cs="Arial"/>
                          <w:color w:val="525252"/>
                          <w:sz w:val="16"/>
                          <w:szCs w:val="16"/>
                          <w:shd w:val="clear" w:color="auto" w:fill="FFFFFF"/>
                        </w:rPr>
                        <w:t>gathering</w:t>
                      </w:r>
                      <w:proofErr w:type="gramEnd"/>
                      <w:r w:rsidRPr="002C65D2" w:rsidR="00C54EDC">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2C65D2" w:rsidR="007B52F1">
                        <w:rPr>
                          <w:rFonts w:ascii="Arial" w:hAnsi="Arial" w:cs="Arial"/>
                          <w:color w:val="525252"/>
                          <w:sz w:val="16"/>
                          <w:szCs w:val="16"/>
                          <w:shd w:val="clear" w:color="auto" w:fill="FFFFFF"/>
                        </w:rPr>
                        <w:t>XXXX</w:t>
                      </w:r>
                      <w:r w:rsidRPr="002C65D2" w:rsidR="00C54EDC">
                        <w:rPr>
                          <w:rFonts w:ascii="Arial" w:hAnsi="Arial" w:cs="Arial"/>
                          <w:color w:val="525252"/>
                          <w:sz w:val="16"/>
                          <w:szCs w:val="16"/>
                          <w:shd w:val="clear" w:color="auto" w:fill="FFFFFF"/>
                        </w:rPr>
                        <w:t xml:space="preserve">. The control number expires on </w:t>
                      </w:r>
                      <w:r w:rsidRPr="002C65D2" w:rsidR="007B52F1">
                        <w:rPr>
                          <w:rFonts w:ascii="Arial" w:hAnsi="Arial" w:cs="Arial"/>
                          <w:color w:val="525252"/>
                          <w:sz w:val="16"/>
                          <w:szCs w:val="16"/>
                          <w:shd w:val="clear" w:color="auto" w:fill="FFFFFF"/>
                        </w:rPr>
                        <w:t>XX</w:t>
                      </w:r>
                      <w:r w:rsidRPr="002C65D2" w:rsidR="00C54EDC">
                        <w:rPr>
                          <w:rFonts w:ascii="Arial" w:hAnsi="Arial" w:cs="Arial"/>
                          <w:color w:val="525252"/>
                          <w:sz w:val="16"/>
                          <w:szCs w:val="16"/>
                          <w:shd w:val="clear" w:color="auto" w:fill="FFFFFF"/>
                        </w:rPr>
                        <w:t>/</w:t>
                      </w:r>
                      <w:r w:rsidRPr="002C65D2" w:rsidR="007B52F1">
                        <w:rPr>
                          <w:rFonts w:ascii="Arial" w:hAnsi="Arial" w:cs="Arial"/>
                          <w:color w:val="525252"/>
                          <w:sz w:val="16"/>
                          <w:szCs w:val="16"/>
                          <w:shd w:val="clear" w:color="auto" w:fill="FFFFFF"/>
                        </w:rPr>
                        <w:t>XX</w:t>
                      </w:r>
                      <w:r w:rsidRPr="002C65D2" w:rsidR="00C54EDC">
                        <w:rPr>
                          <w:rFonts w:ascii="Arial" w:hAnsi="Arial" w:cs="Arial"/>
                          <w:color w:val="525252"/>
                          <w:sz w:val="16"/>
                          <w:szCs w:val="16"/>
                          <w:shd w:val="clear" w:color="auto" w:fill="FFFFFF"/>
                        </w:rPr>
                        <w:t>/</w:t>
                      </w:r>
                      <w:r w:rsidRPr="002C65D2" w:rsidR="007B52F1">
                        <w:rPr>
                          <w:rFonts w:ascii="Arial" w:hAnsi="Arial" w:cs="Arial"/>
                          <w:color w:val="525252"/>
                          <w:sz w:val="16"/>
                          <w:szCs w:val="16"/>
                          <w:shd w:val="clear" w:color="auto" w:fill="FFFFFF"/>
                        </w:rPr>
                        <w:t>XXXX</w:t>
                      </w:r>
                      <w:r w:rsidRPr="002C65D2" w:rsidR="00C54EDC">
                        <w:rPr>
                          <w:rFonts w:ascii="Arial" w:hAnsi="Arial" w:cs="Arial"/>
                          <w:color w:val="525252"/>
                          <w:sz w:val="16"/>
                          <w:szCs w:val="16"/>
                          <w:shd w:val="clear" w:color="auto" w:fill="FFFFFF"/>
                        </w:rPr>
                        <w:t xml:space="preserve">. </w:t>
                      </w:r>
                      <w:r w:rsidRPr="00372E8A" w:rsidR="00BC0722">
                        <w:rPr>
                          <w:rFonts w:ascii="Arial" w:hAnsi="Arial" w:cs="Arial"/>
                          <w:color w:val="525252"/>
                          <w:sz w:val="16"/>
                          <w:szCs w:val="16"/>
                          <w:shd w:val="clear" w:color="auto" w:fill="FFFFFF"/>
                        </w:rPr>
                        <w:t xml:space="preserve">If you have any comments on this collection of information, please contact </w:t>
                      </w:r>
                      <w:r w:rsidR="00BC0722">
                        <w:rPr>
                          <w:rFonts w:ascii="Arial" w:hAnsi="Arial" w:cs="Arial"/>
                          <w:color w:val="525252"/>
                          <w:sz w:val="16"/>
                          <w:szCs w:val="16"/>
                          <w:shd w:val="clear" w:color="auto" w:fill="FFFFFF"/>
                        </w:rPr>
                        <w:t>Beth Claxon</w:t>
                      </w:r>
                      <w:r w:rsidRPr="00372E8A" w:rsidR="00BC0722">
                        <w:rPr>
                          <w:rFonts w:ascii="Arial" w:hAnsi="Arial" w:cs="Arial"/>
                          <w:color w:val="525252"/>
                          <w:sz w:val="16"/>
                          <w:szCs w:val="16"/>
                          <w:shd w:val="clear" w:color="auto" w:fill="FFFFFF"/>
                        </w:rPr>
                        <w:t>, ACF, Administration on Children, Youth and Families by e-mail at </w:t>
                      </w:r>
                      <w:r w:rsidR="00BC0722">
                        <w:rPr>
                          <w:rFonts w:ascii="Arial" w:hAnsi="Arial" w:cs="Arial"/>
                          <w:color w:val="525252"/>
                          <w:sz w:val="16"/>
                          <w:szCs w:val="16"/>
                          <w:shd w:val="clear" w:color="auto" w:fill="FFFFFF"/>
                        </w:rPr>
                        <w:t>Beth.Claxon@acf.hhs.gov.</w:t>
                      </w:r>
                    </w:p>
                  </w:txbxContent>
                </v:textbox>
                <w10:wrap type="square" anchorx="margin"/>
              </v:shape>
            </w:pict>
          </mc:Fallback>
        </mc:AlternateContent>
      </w:r>
      <w:r w:rsidRPr="004D5D70" w:rsidR="00A6735A">
        <w:rPr>
          <w:rFonts w:ascii="Rockwell" w:hAnsi="Rockwell"/>
          <w:noProof/>
          <w:color w:val="002B61" w:themeColor="accent1" w:themeShade="BF"/>
          <w:sz w:val="32"/>
          <w:szCs w:val="32"/>
          <w:shd w:val="clear" w:color="auto" w:fill="E6E6E6"/>
        </w:rPr>
        <mc:AlternateContent>
          <mc:Choice Requires="wps">
            <w:drawing>
              <wp:anchor distT="45720" distB="45720" distL="114300" distR="114300" simplePos="0" relativeHeight="251658240" behindDoc="1" locked="0" layoutInCell="1" allowOverlap="1" wp14:editId="6B13A9AC" wp14:anchorId="06D830DD">
                <wp:simplePos x="0" y="0"/>
                <wp:positionH relativeFrom="column">
                  <wp:posOffset>-600076</wp:posOffset>
                </wp:positionH>
                <wp:positionV relativeFrom="paragraph">
                  <wp:posOffset>-603250</wp:posOffset>
                </wp:positionV>
                <wp:extent cx="5019675" cy="1304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04925"/>
                        </a:xfrm>
                        <a:prstGeom prst="rect">
                          <a:avLst/>
                        </a:prstGeom>
                        <a:noFill/>
                        <a:ln w="9525">
                          <a:noFill/>
                          <a:miter lim="800000"/>
                          <a:headEnd/>
                          <a:tailEnd/>
                        </a:ln>
                      </wps:spPr>
                      <wps:txbx>
                        <w:txbxContent>
                          <w:p w:rsidR="008023F0" w:rsidP="00DA14D2" w:rsidRDefault="008023F0" w14:paraId="583E10E3" w14:textId="575E6F63">
                            <w:pPr>
                              <w:rPr>
                                <w:rFonts w:ascii="Rockwell" w:hAnsi="Rockwell"/>
                                <w:noProof/>
                                <w:color w:val="FFFFFF" w:themeColor="background1"/>
                                <w:sz w:val="40"/>
                                <w:szCs w:val="40"/>
                              </w:rPr>
                            </w:pPr>
                            <w:r>
                              <w:rPr>
                                <w:rFonts w:ascii="Rockwell" w:hAnsi="Rockwell"/>
                                <w:noProof/>
                                <w:color w:val="FFFFFF" w:themeColor="background1"/>
                                <w:sz w:val="40"/>
                                <w:szCs w:val="40"/>
                              </w:rPr>
                              <w:t xml:space="preserve">Event </w:t>
                            </w:r>
                            <w:r w:rsidR="002F5EA9">
                              <w:rPr>
                                <w:rFonts w:ascii="Rockwell" w:hAnsi="Rockwell"/>
                                <w:noProof/>
                                <w:color w:val="FFFFFF" w:themeColor="background1"/>
                                <w:sz w:val="40"/>
                                <w:szCs w:val="40"/>
                              </w:rPr>
                              <w:t xml:space="preserve">Follow Up </w:t>
                            </w:r>
                            <w:r>
                              <w:rPr>
                                <w:rFonts w:ascii="Rockwell" w:hAnsi="Rockwell"/>
                                <w:noProof/>
                                <w:color w:val="FFFFFF" w:themeColor="background1"/>
                                <w:sz w:val="40"/>
                                <w:szCs w:val="40"/>
                              </w:rPr>
                              <w:t>Survey</w:t>
                            </w:r>
                          </w:p>
                          <w:p w:rsidR="00A6735A" w:rsidP="00DA14D2" w:rsidRDefault="00A6735A" w14:paraId="5CE40A4C" w14:textId="77777777">
                            <w:pPr>
                              <w:rPr>
                                <w:rFonts w:ascii="Rockwell" w:hAnsi="Rockwell"/>
                                <w:noProof/>
                                <w:color w:val="FFFFFF" w:themeColor="background1"/>
                                <w:sz w:val="40"/>
                                <w:szCs w:val="40"/>
                              </w:rPr>
                            </w:pPr>
                          </w:p>
                          <w:p w:rsidRPr="00A6735A" w:rsidR="00A6735A" w:rsidP="00A6735A" w:rsidRDefault="00A6735A" w14:paraId="3173A971" w14:textId="312BD813">
                            <w:pPr>
                              <w:pBdr>
                                <w:top w:val="single" w:color="auto" w:sz="4" w:space="1"/>
                                <w:left w:val="single" w:color="auto" w:sz="4" w:space="4"/>
                                <w:bottom w:val="single" w:color="auto" w:sz="4" w:space="1"/>
                                <w:right w:val="single" w:color="auto" w:sz="4" w:space="4"/>
                              </w:pBdr>
                              <w:spacing w:line="256" w:lineRule="auto"/>
                              <w:rPr>
                                <w:rFonts w:asciiTheme="majorHAnsi" w:hAnsiTheme="majorHAnsi" w:cstheme="majorHAnsi"/>
                                <w:sz w:val="18"/>
                                <w:szCs w:val="18"/>
                              </w:rPr>
                            </w:pPr>
                            <w:r w:rsidRPr="00A6735A">
                              <w:rPr>
                                <w:rFonts w:asciiTheme="majorHAnsi" w:hAnsiTheme="majorHAnsi" w:cstheme="majorHAnsi"/>
                                <w:b/>
                                <w:bCs/>
                                <w:sz w:val="18"/>
                                <w:szCs w:val="18"/>
                              </w:rPr>
                              <w:t>PURPOSE</w:t>
                            </w:r>
                            <w:r>
                              <w:rPr>
                                <w:rFonts w:asciiTheme="majorHAnsi" w:hAnsiTheme="majorHAnsi" w:cstheme="majorHAnsi"/>
                                <w:sz w:val="18"/>
                                <w:szCs w:val="18"/>
                              </w:rPr>
                              <w:t xml:space="preserve">: </w:t>
                            </w:r>
                            <w:r w:rsidRPr="00A6735A">
                              <w:rPr>
                                <w:rFonts w:asciiTheme="majorHAnsi" w:hAnsiTheme="majorHAnsi" w:cstheme="majorHAnsi"/>
                                <w:sz w:val="18"/>
                                <w:szCs w:val="18"/>
                              </w:rPr>
                              <w:t>Participants of events evaluated with the Brief Event Survey will be recruited to participate in the Event Follow-Up Survey to assess outcomes achieved after the event.  The event follow-up survey will be administered approximately 3 months after the event.</w:t>
                            </w:r>
                          </w:p>
                          <w:p w:rsidRPr="00A51138" w:rsidR="00A6735A" w:rsidP="00DA14D2" w:rsidRDefault="00A6735A" w14:paraId="7B1D6334" w14:textId="77777777">
                            <w:pPr>
                              <w:rPr>
                                <w:rFonts w:ascii="Rockwell" w:hAnsi="Rockwell"/>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7.25pt;margin-top:-47.5pt;width:395.25pt;height:1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" w14:anchorId="06D830DD">
                <v:textbox>
                  <w:txbxContent>
                    <w:p w:rsidR="008023F0" w:rsidP="00DA14D2" w:rsidRDefault="008023F0" w14:paraId="583E10E3" w14:textId="575E6F63">
                      <w:pPr>
                        <w:rPr>
                          <w:rFonts w:ascii="Rockwell" w:hAnsi="Rockwell"/>
                          <w:noProof/>
                          <w:color w:val="FFFFFF" w:themeColor="background1"/>
                          <w:sz w:val="40"/>
                          <w:szCs w:val="40"/>
                        </w:rPr>
                      </w:pPr>
                      <w:r>
                        <w:rPr>
                          <w:rFonts w:ascii="Rockwell" w:hAnsi="Rockwell"/>
                          <w:noProof/>
                          <w:color w:val="FFFFFF" w:themeColor="background1"/>
                          <w:sz w:val="40"/>
                          <w:szCs w:val="40"/>
                        </w:rPr>
                        <w:t xml:space="preserve">Event </w:t>
                      </w:r>
                      <w:r w:rsidR="002F5EA9">
                        <w:rPr>
                          <w:rFonts w:ascii="Rockwell" w:hAnsi="Rockwell"/>
                          <w:noProof/>
                          <w:color w:val="FFFFFF" w:themeColor="background1"/>
                          <w:sz w:val="40"/>
                          <w:szCs w:val="40"/>
                        </w:rPr>
                        <w:t xml:space="preserve">Follow Up </w:t>
                      </w:r>
                      <w:r>
                        <w:rPr>
                          <w:rFonts w:ascii="Rockwell" w:hAnsi="Rockwell"/>
                          <w:noProof/>
                          <w:color w:val="FFFFFF" w:themeColor="background1"/>
                          <w:sz w:val="40"/>
                          <w:szCs w:val="40"/>
                        </w:rPr>
                        <w:t>Survey</w:t>
                      </w:r>
                    </w:p>
                    <w:p w:rsidR="00A6735A" w:rsidP="00DA14D2" w:rsidRDefault="00A6735A" w14:paraId="5CE40A4C" w14:textId="77777777">
                      <w:pPr>
                        <w:rPr>
                          <w:rFonts w:ascii="Rockwell" w:hAnsi="Rockwell"/>
                          <w:noProof/>
                          <w:color w:val="FFFFFF" w:themeColor="background1"/>
                          <w:sz w:val="40"/>
                          <w:szCs w:val="40"/>
                        </w:rPr>
                      </w:pPr>
                    </w:p>
                    <w:p w:rsidRPr="00A6735A" w:rsidR="00A6735A" w:rsidP="00A6735A" w:rsidRDefault="00A6735A" w14:paraId="3173A971" w14:textId="312BD813">
                      <w:pPr>
                        <w:pBdr>
                          <w:top w:val="single" w:color="auto" w:sz="4" w:space="1"/>
                          <w:left w:val="single" w:color="auto" w:sz="4" w:space="4"/>
                          <w:bottom w:val="single" w:color="auto" w:sz="4" w:space="1"/>
                          <w:right w:val="single" w:color="auto" w:sz="4" w:space="4"/>
                        </w:pBdr>
                        <w:spacing w:line="256" w:lineRule="auto"/>
                        <w:rPr>
                          <w:rFonts w:asciiTheme="majorHAnsi" w:hAnsiTheme="majorHAnsi" w:cstheme="majorHAnsi"/>
                          <w:sz w:val="18"/>
                          <w:szCs w:val="18"/>
                        </w:rPr>
                      </w:pPr>
                      <w:r w:rsidRPr="00A6735A">
                        <w:rPr>
                          <w:rFonts w:asciiTheme="majorHAnsi" w:hAnsiTheme="majorHAnsi" w:cstheme="majorHAnsi"/>
                          <w:b/>
                          <w:bCs/>
                          <w:sz w:val="18"/>
                          <w:szCs w:val="18"/>
                        </w:rPr>
                        <w:t>PURPOSE</w:t>
                      </w:r>
                      <w:r>
                        <w:rPr>
                          <w:rFonts w:asciiTheme="majorHAnsi" w:hAnsiTheme="majorHAnsi" w:cstheme="majorHAnsi"/>
                          <w:sz w:val="18"/>
                          <w:szCs w:val="18"/>
                        </w:rPr>
                        <w:t xml:space="preserve">: </w:t>
                      </w:r>
                      <w:r w:rsidRPr="00A6735A">
                        <w:rPr>
                          <w:rFonts w:asciiTheme="majorHAnsi" w:hAnsiTheme="majorHAnsi" w:cstheme="majorHAnsi"/>
                          <w:sz w:val="18"/>
                          <w:szCs w:val="18"/>
                        </w:rPr>
                        <w:t>Participants of events evaluated with the Brief Event Survey will be recruited to participate in the Event Follow-Up Survey to assess outcomes achieved after the event.  The event follow-up survey will be administered approximately 3 months after the event.</w:t>
                      </w:r>
                    </w:p>
                    <w:p w:rsidRPr="00A51138" w:rsidR="00A6735A" w:rsidP="00DA14D2" w:rsidRDefault="00A6735A" w14:paraId="7B1D6334" w14:textId="77777777">
                      <w:pPr>
                        <w:rPr>
                          <w:rFonts w:ascii="Rockwell" w:hAnsi="Rockwell"/>
                          <w:color w:val="FFFFFF" w:themeColor="background1"/>
                          <w:sz w:val="32"/>
                          <w:szCs w:val="32"/>
                        </w:rPr>
                      </w:pPr>
                    </w:p>
                  </w:txbxContent>
                </v:textbox>
              </v:shape>
            </w:pict>
          </mc:Fallback>
        </mc:AlternateContent>
      </w:r>
      <w:r w:rsidRPr="004D5D70" w:rsidR="00355D16">
        <w:rPr>
          <w:rFonts w:ascii="Rockwell" w:hAnsi="Rockwell"/>
          <w:color w:val="002B61" w:themeColor="accent1" w:themeShade="BF"/>
          <w:sz w:val="32"/>
          <w:szCs w:val="32"/>
        </w:rPr>
        <w:t>Instructions for On-line Survey Development</w:t>
      </w:r>
    </w:p>
    <w:p w:rsidR="002F5EA9" w:rsidP="00355D16" w:rsidRDefault="00070948" w14:paraId="4D9C6B41" w14:textId="21A0C2DD">
      <w:pPr>
        <w:pStyle w:val="CBBODY"/>
      </w:pPr>
      <w:r>
        <w:t>Participants of events</w:t>
      </w:r>
      <w:r w:rsidR="002F5EA9">
        <w:t xml:space="preserve"> evaluated with the Brief Event Survey will be recruited to participate in the Event Follow-Up Survey</w:t>
      </w:r>
      <w:r w:rsidR="00F730A0">
        <w:t xml:space="preserve"> to assess outcomes</w:t>
      </w:r>
      <w:r w:rsidR="001C6ACB">
        <w:t xml:space="preserve"> achieved after the event.  </w:t>
      </w:r>
      <w:r w:rsidR="006D4653">
        <w:t>The event follow-up survey will be</w:t>
      </w:r>
      <w:r w:rsidR="00690937">
        <w:t xml:space="preserve"> administered approximately 3 months after the event.</w:t>
      </w:r>
    </w:p>
    <w:p w:rsidR="00355D16" w:rsidP="00355D16" w:rsidRDefault="00992A84" w14:paraId="4BEF2AD2" w14:textId="10901605">
      <w:pPr>
        <w:pStyle w:val="CBBODY"/>
      </w:pPr>
      <w:r>
        <w:t xml:space="preserve">Because </w:t>
      </w:r>
      <w:r w:rsidR="00045847">
        <w:t xml:space="preserve">brief event surveys </w:t>
      </w:r>
      <w:r w:rsidR="004E2C63">
        <w:t>are</w:t>
      </w:r>
      <w:r w:rsidR="00045847">
        <w:t xml:space="preserve"> tailored to each event</w:t>
      </w:r>
      <w:r w:rsidR="008C56CD">
        <w:t>’s unique information needs</w:t>
      </w:r>
      <w:r w:rsidR="006145AD">
        <w:t xml:space="preserve"> and context</w:t>
      </w:r>
      <w:r w:rsidR="009247EC">
        <w:t>, event follow-up surveys</w:t>
      </w:r>
      <w:r w:rsidR="00353EF5">
        <w:t xml:space="preserve"> are also tailored</w:t>
      </w:r>
      <w:r w:rsidR="00082F04">
        <w:t xml:space="preserve"> </w:t>
      </w:r>
      <w:r w:rsidR="000F6DE2">
        <w:t>to align with</w:t>
      </w:r>
      <w:r w:rsidR="00D42CE9">
        <w:t xml:space="preserve"> the </w:t>
      </w:r>
      <w:r w:rsidR="004C0FF6">
        <w:t xml:space="preserve">brief event survey. </w:t>
      </w:r>
      <w:r w:rsidR="00A1681D">
        <w:t>W</w:t>
      </w:r>
      <w:r w:rsidR="00355D16">
        <w:t xml:space="preserve">hen creating each on-line </w:t>
      </w:r>
      <w:r w:rsidR="00A1681D">
        <w:t xml:space="preserve">follow-up </w:t>
      </w:r>
      <w:r w:rsidR="00355D16">
        <w:t xml:space="preserve">survey, content specialists will use the required questions listed below and </w:t>
      </w:r>
      <w:r w:rsidRPr="00BE320A" w:rsidR="00355D16">
        <w:t xml:space="preserve">choose up to </w:t>
      </w:r>
      <w:r w:rsidR="00020A5B">
        <w:t>4</w:t>
      </w:r>
      <w:r w:rsidRPr="00BE320A" w:rsidR="00355D16">
        <w:t xml:space="preserve"> optional questions</w:t>
      </w:r>
      <w:r w:rsidR="00355D16">
        <w:t xml:space="preserve"> </w:t>
      </w:r>
      <w:r w:rsidR="00020A5B">
        <w:t xml:space="preserve">related to products </w:t>
      </w:r>
      <w:r w:rsidR="00355D16">
        <w:t>that can be added to the survey, as needed</w:t>
      </w:r>
      <w:r w:rsidR="00DE66F8">
        <w:t xml:space="preserve"> to align with the brief survey</w:t>
      </w:r>
      <w:r w:rsidR="00355D16">
        <w:t xml:space="preserve">. It is expected that each tailored survey will have </w:t>
      </w:r>
      <w:r w:rsidRPr="00451C49" w:rsidR="00355D16">
        <w:t xml:space="preserve">no more than </w:t>
      </w:r>
      <w:r w:rsidR="001D75D2">
        <w:t>20</w:t>
      </w:r>
      <w:r w:rsidRPr="00451C49" w:rsidR="00355D16">
        <w:t xml:space="preserve"> questions, including </w:t>
      </w:r>
      <w:r w:rsidR="00EA4780">
        <w:t>1</w:t>
      </w:r>
      <w:r w:rsidR="00362803">
        <w:t>4</w:t>
      </w:r>
      <w:r w:rsidRPr="00451C49" w:rsidR="00355D16">
        <w:t xml:space="preserve"> required questions and a maximum </w:t>
      </w:r>
      <w:r w:rsidRPr="00451C49" w:rsidR="00C061F0">
        <w:t xml:space="preserve">of </w:t>
      </w:r>
      <w:r w:rsidR="00362803">
        <w:t>6</w:t>
      </w:r>
      <w:r w:rsidRPr="00451C49" w:rsidR="00355D16">
        <w:t xml:space="preserve"> optional </w:t>
      </w:r>
      <w:r w:rsidRPr="00451C49" w:rsidR="00020A5B">
        <w:t xml:space="preserve">product </w:t>
      </w:r>
      <w:r w:rsidRPr="00451C49" w:rsidR="00355D16">
        <w:t>questions, with a burden of no more than 5 minutes</w:t>
      </w:r>
      <w:r w:rsidR="00355D16">
        <w:t>.</w:t>
      </w:r>
    </w:p>
    <w:p w:rsidR="00D76FF0" w:rsidP="006E189B" w:rsidRDefault="00355D16" w14:paraId="572A3AC2" w14:textId="77777777">
      <w:pPr>
        <w:pStyle w:val="CBHeading2"/>
      </w:pPr>
      <w:r w:rsidRPr="27B55E16">
        <w:t xml:space="preserve">Required Questions </w:t>
      </w:r>
    </w:p>
    <w:p w:rsidR="00355D16" w:rsidP="000C371D" w:rsidRDefault="00355D16" w14:paraId="15A8A196" w14:textId="136D3E57">
      <w:pPr>
        <w:pStyle w:val="CBBODY"/>
      </w:pPr>
      <w:r w:rsidRPr="27B55E16">
        <w:t>(</w:t>
      </w:r>
      <w:r w:rsidR="00362803">
        <w:t>4</w:t>
      </w:r>
      <w:r w:rsidRPr="27B55E16">
        <w:t xml:space="preserve"> </w:t>
      </w:r>
      <w:r w:rsidR="000C371D">
        <w:t>required questions</w:t>
      </w:r>
      <w:r w:rsidR="00557AD7">
        <w:t xml:space="preserve"> + </w:t>
      </w:r>
      <w:r w:rsidR="00642F46">
        <w:t>4</w:t>
      </w:r>
      <w:r w:rsidR="00557AD7">
        <w:t xml:space="preserve"> outcome</w:t>
      </w:r>
      <w:r w:rsidR="000C371D">
        <w:t xml:space="preserve"> question</w:t>
      </w:r>
      <w:r w:rsidR="00557AD7">
        <w:t>s</w:t>
      </w:r>
      <w:r w:rsidR="00703537">
        <w:t xml:space="preserve"> + </w:t>
      </w:r>
      <w:r w:rsidR="001D75D2">
        <w:t>6</w:t>
      </w:r>
      <w:r w:rsidR="00703537">
        <w:t xml:space="preserve"> demographic questions</w:t>
      </w:r>
      <w:r w:rsidR="00557AD7">
        <w:t xml:space="preserve"> </w:t>
      </w:r>
      <w:r w:rsidR="008C5ED7">
        <w:t xml:space="preserve">= </w:t>
      </w:r>
      <w:r w:rsidR="00703537">
        <w:t>1</w:t>
      </w:r>
      <w:r w:rsidR="00362803">
        <w:t>4</w:t>
      </w:r>
      <w:r w:rsidR="00642F46">
        <w:t xml:space="preserve"> total required questions</w:t>
      </w:r>
      <w:r w:rsidRPr="27B55E16">
        <w:t>)</w:t>
      </w:r>
    </w:p>
    <w:tbl>
      <w:tblPr>
        <w:tblW w:w="10260" w:type="dxa"/>
        <w:tblInd w:w="-365" w:type="dxa"/>
        <w:tblLayout w:type="fixed"/>
        <w:tblCellMar>
          <w:left w:w="43" w:type="dxa"/>
          <w:right w:w="0" w:type="dxa"/>
        </w:tblCellMar>
        <w:tblLook w:val="01E0" w:firstRow="1" w:lastRow="1" w:firstColumn="1" w:lastColumn="1" w:noHBand="0" w:noVBand="0"/>
      </w:tblPr>
      <w:tblGrid>
        <w:gridCol w:w="2748"/>
        <w:gridCol w:w="900"/>
        <w:gridCol w:w="720"/>
        <w:gridCol w:w="852"/>
        <w:gridCol w:w="810"/>
        <w:gridCol w:w="900"/>
        <w:gridCol w:w="678"/>
        <w:gridCol w:w="952"/>
        <w:gridCol w:w="952"/>
        <w:gridCol w:w="748"/>
      </w:tblGrid>
      <w:tr w:rsidRPr="00AE2FE1" w:rsidR="008F271B" w:rsidTr="00D06ED7" w14:paraId="4D7138F9" w14:textId="77777777">
        <w:trPr>
          <w:trHeight w:val="20"/>
        </w:trPr>
        <w:tc>
          <w:tcPr>
            <w:tcW w:w="27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themeFill="accent2"/>
            <w:vAlign w:val="center"/>
          </w:tcPr>
          <w:p w:rsidRPr="00EA2C10" w:rsidR="008F271B" w:rsidP="00D06ED7" w:rsidRDefault="008F271B" w14:paraId="16606252" w14:textId="77777777">
            <w:pPr>
              <w:spacing w:before="53" w:line="360" w:lineRule="auto"/>
              <w:ind w:left="227" w:right="90" w:hanging="180"/>
              <w:jc w:val="center"/>
              <w:rPr>
                <w:rFonts w:ascii="Arial" w:hAnsi="Arial" w:eastAsia="Calibri" w:cs="Arial"/>
                <w:sz w:val="20"/>
                <w:szCs w:val="20"/>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themeFill="accent2"/>
            <w:vAlign w:val="center"/>
          </w:tcPr>
          <w:p w:rsidRPr="00AE2FE1" w:rsidR="008F271B" w:rsidP="00D06ED7" w:rsidRDefault="008F271B" w14:paraId="0AA8A7E7"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8F271B" w:rsidP="00D06ED7" w:rsidRDefault="008F271B" w14:paraId="033E00AB"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852"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8F271B" w:rsidP="00D06ED7" w:rsidRDefault="008F271B" w14:paraId="7CAC58FD"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8F271B" w:rsidP="00D06ED7" w:rsidRDefault="008F271B" w14:paraId="7ADEDCF1"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8F271B" w:rsidP="00D06ED7" w:rsidRDefault="008F271B" w14:paraId="52CF0435"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678"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8F271B" w:rsidP="00D06ED7" w:rsidRDefault="008F271B" w14:paraId="6AE14C6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themeFill="accent2"/>
            <w:vAlign w:val="center"/>
          </w:tcPr>
          <w:p w:rsidR="008F271B" w:rsidP="00D06ED7" w:rsidRDefault="008F271B" w14:paraId="603DF65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themeFill="accent2"/>
            <w:vAlign w:val="center"/>
          </w:tcPr>
          <w:p w:rsidR="008F271B" w:rsidP="00D06ED7" w:rsidRDefault="008F271B" w14:paraId="44216F41"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themeFill="accent2"/>
            <w:vAlign w:val="center"/>
          </w:tcPr>
          <w:p w:rsidR="008F271B" w:rsidP="00D06ED7" w:rsidRDefault="008F271B" w14:paraId="51B5FB29"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008F271B" w:rsidTr="00D06ED7" w14:paraId="22EAC91D" w14:textId="77777777">
        <w:trPr>
          <w:trHeight w:val="20"/>
        </w:trPr>
        <w:tc>
          <w:tcPr>
            <w:tcW w:w="2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008F271B" w:rsidP="00D06ED7" w:rsidRDefault="008F271B" w14:paraId="0BA38393" w14:textId="77777777">
            <w:pPr>
              <w:pStyle w:val="CBTabletext"/>
              <w:rPr>
                <w:shd w:val="clear" w:color="auto" w:fill="FFFFFF"/>
              </w:rPr>
            </w:pPr>
            <w:r>
              <w:t xml:space="preserve">The </w:t>
            </w:r>
            <w:r w:rsidRPr="00661323">
              <w:t>[</w:t>
            </w:r>
            <w:r>
              <w:t xml:space="preserve">Name of </w:t>
            </w:r>
            <w:r w:rsidRPr="00661323">
              <w:t xml:space="preserve">Peer </w:t>
            </w:r>
            <w:r>
              <w:t>Learn</w:t>
            </w:r>
            <w:r w:rsidRPr="00661323">
              <w:t>ing Activity</w:t>
            </w:r>
            <w:r>
              <w:t xml:space="preserve"> or </w:t>
            </w:r>
            <w:r w:rsidRPr="00661323">
              <w:t>Event]</w:t>
            </w:r>
            <w:r>
              <w:t xml:space="preserve"> has been</w:t>
            </w:r>
            <w:r w:rsidRPr="00661323">
              <w:rPr>
                <w:rFonts w:eastAsia="Times New Roman" w:cstheme="minorHAnsi"/>
              </w:rPr>
              <w:t xml:space="preserve"> helpful in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1AFB4D16"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35C8FEB0"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7ADF7A87" w14:textId="77777777">
            <w:pPr>
              <w:pStyle w:val="CBBODY"/>
              <w:jc w:val="cente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6A6C9004"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61DDD6C6" w14:textId="77777777">
            <w:pPr>
              <w:pStyle w:val="CBBODY"/>
              <w:jc w:val="center"/>
            </w:pPr>
            <w:r>
              <w:rPr>
                <w:rStyle w:val="normaltextrun"/>
              </w:rPr>
              <w:t>5</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1685444C" w14:textId="77777777">
            <w:pPr>
              <w:pStyle w:val="CBBODY"/>
              <w:jc w:val="cente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8F271B" w:rsidP="00D06ED7" w:rsidRDefault="008F271B" w14:paraId="1199CD56"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546718C9" w14:textId="77777777">
            <w:pPr>
              <w:pStyle w:val="CBBODY"/>
              <w:jc w:val="cente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122EA7DF" w14:textId="77777777">
            <w:pPr>
              <w:pStyle w:val="CBBODY"/>
              <w:jc w:val="center"/>
              <w:rPr>
                <w:rStyle w:val="normaltextrun"/>
              </w:rPr>
            </w:pPr>
            <w:r>
              <w:rPr>
                <w:rStyle w:val="normaltextrun"/>
              </w:rPr>
              <w:t>DK</w:t>
            </w:r>
          </w:p>
        </w:tc>
      </w:tr>
      <w:tr w:rsidR="008F271B" w:rsidTr="00D06ED7" w14:paraId="3EE9669D" w14:textId="77777777">
        <w:trPr>
          <w:trHeight w:val="20"/>
        </w:trPr>
        <w:tc>
          <w:tcPr>
            <w:tcW w:w="2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008F271B" w:rsidP="00D06ED7" w:rsidRDefault="008F271B" w14:paraId="243232BB" w14:textId="77777777">
            <w:pPr>
              <w:pStyle w:val="CBTabletext"/>
            </w:pPr>
            <w:r w:rsidRPr="006C4AAB">
              <w:t xml:space="preserve">As a result of the </w:t>
            </w:r>
            <w:proofErr w:type="gramStart"/>
            <w:r w:rsidRPr="006C4AAB">
              <w:t>information</w:t>
            </w:r>
            <w:proofErr w:type="gramEnd"/>
            <w:r w:rsidRPr="006C4AAB">
              <w:t xml:space="preserve"> I learned through the [Name of Event], I am more effective in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34D0F791"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4FB64207"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1E0FE3E8" w14:textId="77777777">
            <w:pPr>
              <w:pStyle w:val="CBBODY"/>
              <w:jc w:val="cente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62A6FB31"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3AFF84AE" w14:textId="77777777">
            <w:pPr>
              <w:pStyle w:val="CBBODY"/>
              <w:jc w:val="center"/>
            </w:pPr>
            <w:r>
              <w:rPr>
                <w:rStyle w:val="normaltextrun"/>
              </w:rPr>
              <w:t>5</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7791E70B" w14:textId="77777777">
            <w:pPr>
              <w:pStyle w:val="CBBODY"/>
              <w:jc w:val="cente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8F271B" w:rsidP="00D06ED7" w:rsidRDefault="008F271B" w14:paraId="3359770D"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0A38F07D" w14:textId="77777777">
            <w:pPr>
              <w:pStyle w:val="CBBODY"/>
              <w:jc w:val="cente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456E98D1" w14:textId="77777777">
            <w:pPr>
              <w:pStyle w:val="CBBODY"/>
              <w:jc w:val="center"/>
              <w:rPr>
                <w:rStyle w:val="normaltextrun"/>
              </w:rPr>
            </w:pPr>
            <w:r>
              <w:rPr>
                <w:rStyle w:val="normaltextrun"/>
              </w:rPr>
              <w:t>DK</w:t>
            </w:r>
          </w:p>
        </w:tc>
      </w:tr>
      <w:tr w:rsidR="008F271B" w:rsidTr="00D06ED7" w14:paraId="4E8D3622" w14:textId="77777777">
        <w:trPr>
          <w:trHeight w:val="503"/>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1B1262F7" w14:textId="77777777">
            <w:pPr>
              <w:pStyle w:val="CBBODY"/>
              <w:spacing w:after="0"/>
            </w:pPr>
            <w:r>
              <w:t>What aspects of the [Name of Event] have been most useful to your work?</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2B6B4D9C" w14:textId="77777777">
            <w:pPr>
              <w:pStyle w:val="CBBODY"/>
              <w:spacing w:after="0"/>
              <w:jc w:val="center"/>
            </w:pPr>
          </w:p>
        </w:tc>
      </w:tr>
      <w:tr w:rsidR="008F271B" w:rsidTr="00D06ED7" w14:paraId="3B958C42" w14:textId="77777777">
        <w:trPr>
          <w:trHeight w:val="503"/>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A0023E" w:rsidR="008F271B" w:rsidP="00D06ED7" w:rsidRDefault="008F271B" w14:paraId="1A6295BD" w14:textId="77777777">
            <w:pPr>
              <w:pStyle w:val="CBBODY"/>
              <w:spacing w:after="0"/>
            </w:pPr>
            <w:r w:rsidRPr="00A0023E">
              <w:t>What additional assistance do you or your organization need with this topic?</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A0023E" w:rsidR="008F271B" w:rsidP="00D06ED7" w:rsidRDefault="008F271B" w14:paraId="53172FE7" w14:textId="77777777">
            <w:pPr>
              <w:pStyle w:val="CBBODY"/>
              <w:spacing w:after="0"/>
              <w:jc w:val="center"/>
            </w:pPr>
          </w:p>
        </w:tc>
      </w:tr>
      <w:tr w:rsidR="008F271B" w:rsidTr="00D06ED7" w14:paraId="0C5CC586" w14:textId="77777777">
        <w:trPr>
          <w:trHeight w:val="440"/>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7332838F" w14:textId="77777777">
            <w:pPr>
              <w:pStyle w:val="CBHeading3"/>
              <w:spacing w:before="0"/>
            </w:pPr>
            <w:r>
              <w:lastRenderedPageBreak/>
              <w:t xml:space="preserve">Required Outcome Questions </w:t>
            </w:r>
            <w:r w:rsidRPr="61FC668C">
              <w:rPr>
                <w:rStyle w:val="CBBODYChar"/>
              </w:rPr>
              <w:t>(Select 4 max)</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73EDFF01" w14:textId="77777777">
            <w:pPr>
              <w:pStyle w:val="CBHeading3"/>
              <w:spacing w:before="0"/>
              <w:jc w:val="center"/>
            </w:pPr>
          </w:p>
        </w:tc>
      </w:tr>
      <w:tr w:rsidR="008F271B" w:rsidTr="00D06ED7" w14:paraId="6BF031E3" w14:textId="77777777">
        <w:trPr>
          <w:trHeight w:val="20"/>
        </w:trPr>
        <w:tc>
          <w:tcPr>
            <w:tcW w:w="2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285229" w:rsidR="008F271B" w:rsidP="00D06ED7" w:rsidRDefault="008F271B" w14:paraId="5E125868" w14:textId="77777777">
            <w:pPr>
              <w:pStyle w:val="CBTabletext"/>
            </w:pPr>
            <w:r w:rsidRPr="00285229">
              <w:t xml:space="preserve">The [Peer </w:t>
            </w:r>
            <w:r>
              <w:t>Learning</w:t>
            </w:r>
            <w:r w:rsidRPr="00285229">
              <w:t xml:space="preserve"> Activity or Event] increased my knowledge about [Topic].</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00D66680"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3C26F260"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3D2D175B" w14:textId="77777777">
            <w:pPr>
              <w:pStyle w:val="CBBODY"/>
              <w:jc w:val="cente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05E5D222"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5CBB0E2F" w14:textId="77777777">
            <w:pPr>
              <w:pStyle w:val="CBBODY"/>
              <w:jc w:val="center"/>
            </w:pPr>
            <w:r>
              <w:rPr>
                <w:rStyle w:val="normaltextrun"/>
              </w:rPr>
              <w:t>5</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0F1C04E2" w14:textId="77777777">
            <w:pPr>
              <w:pStyle w:val="CBBODY"/>
              <w:jc w:val="cente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8F271B" w:rsidP="00D06ED7" w:rsidRDefault="008F271B" w14:paraId="40F4037B"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6C36540E" w14:textId="77777777">
            <w:pPr>
              <w:pStyle w:val="CBBODY"/>
              <w:jc w:val="cente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7B439D23" w14:textId="77777777">
            <w:pPr>
              <w:pStyle w:val="CBBODY"/>
              <w:jc w:val="center"/>
              <w:rPr>
                <w:rStyle w:val="normaltextrun"/>
              </w:rPr>
            </w:pPr>
            <w:r>
              <w:rPr>
                <w:rStyle w:val="normaltextrun"/>
              </w:rPr>
              <w:t>DK</w:t>
            </w:r>
          </w:p>
        </w:tc>
      </w:tr>
      <w:tr w:rsidR="008F271B" w:rsidTr="00D06ED7" w14:paraId="0A4EBB44" w14:textId="77777777">
        <w:trPr>
          <w:trHeight w:val="20"/>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78B6BA23" w14:textId="77777777">
            <w:pPr>
              <w:pStyle w:val="CBBODY"/>
              <w:ind w:left="90"/>
            </w:pPr>
            <w:r>
              <w:t xml:space="preserve">SKIP PATTERN:  If 4, 5 or 6 is selected to the above question, ask:  How often are you applying what was learned?  </w:t>
            </w:r>
          </w:p>
          <w:p w:rsidR="008F271B" w:rsidP="00D06ED7" w:rsidRDefault="008F271B" w14:paraId="150FC77B" w14:textId="77777777">
            <w:pPr>
              <w:pStyle w:val="CBBODY"/>
              <w:numPr>
                <w:ilvl w:val="0"/>
                <w:numId w:val="13"/>
              </w:numPr>
              <w:spacing w:after="0"/>
            </w:pPr>
            <w:r>
              <w:t>Frequently</w:t>
            </w:r>
          </w:p>
          <w:p w:rsidR="008F271B" w:rsidP="00D06ED7" w:rsidRDefault="008F271B" w14:paraId="1964696A" w14:textId="77777777">
            <w:pPr>
              <w:pStyle w:val="CBBODY"/>
              <w:numPr>
                <w:ilvl w:val="0"/>
                <w:numId w:val="13"/>
              </w:numPr>
              <w:spacing w:after="0"/>
            </w:pPr>
            <w:r>
              <w:t>Occasionally</w:t>
            </w:r>
          </w:p>
          <w:p w:rsidR="008F271B" w:rsidP="00D06ED7" w:rsidRDefault="008F271B" w14:paraId="3C2CD609" w14:textId="77777777">
            <w:pPr>
              <w:pStyle w:val="CBBODY"/>
              <w:numPr>
                <w:ilvl w:val="0"/>
                <w:numId w:val="13"/>
              </w:numPr>
              <w:spacing w:after="0"/>
            </w:pPr>
            <w:r>
              <w:t>Not at all</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1F1BD889" w14:textId="77777777">
            <w:pPr>
              <w:pStyle w:val="CBBODY"/>
              <w:ind w:left="90"/>
              <w:jc w:val="center"/>
            </w:pPr>
          </w:p>
        </w:tc>
      </w:tr>
      <w:tr w:rsidR="008F271B" w:rsidTr="00D06ED7" w14:paraId="17927988" w14:textId="77777777">
        <w:trPr>
          <w:trHeight w:val="20"/>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687CF4" w:rsidR="008F271B" w:rsidP="00D06ED7" w:rsidRDefault="008F271B" w14:paraId="0972DBB9" w14:textId="77777777">
            <w:pPr>
              <w:pStyle w:val="CBBODY"/>
              <w:ind w:left="90"/>
            </w:pPr>
            <w:r w:rsidRPr="00687CF4">
              <w:t xml:space="preserve">Please provide a specific example of the topics in which the </w:t>
            </w:r>
            <w:r>
              <w:t>[P</w:t>
            </w:r>
            <w:r w:rsidRPr="00687CF4">
              <w:t xml:space="preserve">eer </w:t>
            </w:r>
            <w:r>
              <w:t>L</w:t>
            </w:r>
            <w:r w:rsidRPr="00687CF4">
              <w:t xml:space="preserve">earning </w:t>
            </w:r>
            <w:r>
              <w:t>Activity or Event]</w:t>
            </w:r>
            <w:r w:rsidRPr="00687CF4">
              <w:t xml:space="preserve"> has increased your knowledge: __________</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687CF4" w:rsidR="008F271B" w:rsidP="00D06ED7" w:rsidRDefault="008F271B" w14:paraId="16640EA4" w14:textId="77777777">
            <w:pPr>
              <w:pStyle w:val="CBBODY"/>
              <w:ind w:left="90"/>
              <w:jc w:val="center"/>
            </w:pPr>
          </w:p>
        </w:tc>
      </w:tr>
      <w:tr w:rsidR="008F271B" w:rsidTr="00D06ED7" w14:paraId="45FCDC2D" w14:textId="77777777">
        <w:trPr>
          <w:trHeight w:val="20"/>
        </w:trPr>
        <w:tc>
          <w:tcPr>
            <w:tcW w:w="2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285229" w:rsidR="008F271B" w:rsidP="00D06ED7" w:rsidRDefault="008F271B" w14:paraId="694D029D" w14:textId="77777777">
            <w:pPr>
              <w:pStyle w:val="CBTabletext"/>
            </w:pPr>
            <w:r w:rsidRPr="00285229">
              <w:t xml:space="preserve">The [Peer </w:t>
            </w:r>
            <w:r>
              <w:t>Learning</w:t>
            </w:r>
            <w:r w:rsidRPr="00285229">
              <w:t xml:space="preserve"> Activity or Event] increased my practical skills regarding [Topic].</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4A6A2151"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648D09EC"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11C29959" w14:textId="77777777">
            <w:pPr>
              <w:pStyle w:val="CBBODY"/>
              <w:jc w:val="cente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7181B369"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17CCB94F" w14:textId="77777777">
            <w:pPr>
              <w:pStyle w:val="CBBODY"/>
              <w:jc w:val="center"/>
            </w:pPr>
            <w:r>
              <w:rPr>
                <w:rStyle w:val="normaltextrun"/>
              </w:rPr>
              <w:t>5</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23EDD069" w14:textId="77777777">
            <w:pPr>
              <w:pStyle w:val="CBBODY"/>
              <w:jc w:val="cente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8F271B" w:rsidP="00D06ED7" w:rsidRDefault="008F271B" w14:paraId="75611546"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287A030F" w14:textId="77777777">
            <w:pPr>
              <w:pStyle w:val="CBBODY"/>
              <w:jc w:val="cente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6BD42E30" w14:textId="77777777">
            <w:pPr>
              <w:pStyle w:val="CBBODY"/>
              <w:jc w:val="center"/>
              <w:rPr>
                <w:rStyle w:val="normaltextrun"/>
              </w:rPr>
            </w:pPr>
            <w:r>
              <w:rPr>
                <w:rStyle w:val="normaltextrun"/>
              </w:rPr>
              <w:t>DK</w:t>
            </w:r>
          </w:p>
        </w:tc>
      </w:tr>
      <w:tr w:rsidR="008F271B" w:rsidTr="00D06ED7" w14:paraId="4932C690" w14:textId="77777777">
        <w:trPr>
          <w:trHeight w:val="20"/>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042F6B" w:rsidR="008F271B" w:rsidP="00D06ED7" w:rsidRDefault="008F271B" w14:paraId="10978431" w14:textId="77777777">
            <w:pPr>
              <w:pStyle w:val="CBBODY"/>
              <w:ind w:left="90"/>
            </w:pPr>
            <w:r w:rsidRPr="00042F6B">
              <w:t>Please provide a specific example of how your skills have increased: __________</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042F6B" w:rsidR="008F271B" w:rsidP="00D06ED7" w:rsidRDefault="008F271B" w14:paraId="1FB6F71D" w14:textId="77777777">
            <w:pPr>
              <w:pStyle w:val="CBBODY"/>
              <w:ind w:left="90"/>
              <w:jc w:val="center"/>
            </w:pPr>
          </w:p>
        </w:tc>
      </w:tr>
      <w:tr w:rsidR="008F271B" w:rsidTr="00D06ED7" w14:paraId="17A3D84A" w14:textId="77777777">
        <w:trPr>
          <w:trHeight w:val="20"/>
        </w:trPr>
        <w:tc>
          <w:tcPr>
            <w:tcW w:w="2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285229" w:rsidR="008F271B" w:rsidP="00D06ED7" w:rsidRDefault="008F271B" w14:paraId="3BF8508A" w14:textId="77777777">
            <w:pPr>
              <w:pStyle w:val="CBTabletext"/>
            </w:pPr>
            <w:r w:rsidRPr="00285229">
              <w:t xml:space="preserve">I discovered new tools, ideas, &amp; ways of thinking from the relationships developed during the Peer </w:t>
            </w:r>
            <w:r>
              <w:t>Learning</w:t>
            </w:r>
            <w:r w:rsidRPr="00285229">
              <w:t xml:space="preserve"> </w:t>
            </w:r>
            <w:r>
              <w:t>Event</w:t>
            </w:r>
            <w:r w:rsidRPr="00285229">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403689E3"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07549572"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52F5F0EF" w14:textId="77777777">
            <w:pPr>
              <w:pStyle w:val="CBBODY"/>
              <w:jc w:val="cente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4028D558"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798D669C" w14:textId="77777777">
            <w:pPr>
              <w:pStyle w:val="CBBODY"/>
              <w:jc w:val="center"/>
            </w:pPr>
            <w:r>
              <w:rPr>
                <w:rStyle w:val="normaltextrun"/>
              </w:rPr>
              <w:t>5</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40A6601D" w14:textId="77777777">
            <w:pPr>
              <w:pStyle w:val="CBBODY"/>
              <w:jc w:val="cente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285229" w:rsidR="008F271B" w:rsidP="00D06ED7" w:rsidRDefault="008F271B" w14:paraId="49C212AC"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85229" w:rsidR="008F271B" w:rsidP="00D06ED7" w:rsidRDefault="008F271B" w14:paraId="35533E08" w14:textId="77777777">
            <w:pPr>
              <w:pStyle w:val="CBBODY"/>
              <w:jc w:val="cente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557F81CF" w14:textId="77777777">
            <w:pPr>
              <w:pStyle w:val="CBBODY"/>
              <w:jc w:val="center"/>
              <w:rPr>
                <w:rStyle w:val="normaltextrun"/>
              </w:rPr>
            </w:pPr>
            <w:r>
              <w:rPr>
                <w:rStyle w:val="normaltextrun"/>
              </w:rPr>
              <w:t>DK</w:t>
            </w:r>
          </w:p>
        </w:tc>
      </w:tr>
      <w:tr w:rsidR="008F271B" w:rsidTr="00D06ED7" w14:paraId="516C8863" w14:textId="77777777">
        <w:trPr>
          <w:trHeight w:val="20"/>
        </w:trPr>
        <w:tc>
          <w:tcPr>
            <w:tcW w:w="2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285229" w:rsidR="008F271B" w:rsidP="00D06ED7" w:rsidRDefault="008F271B" w14:paraId="03AD4C8E" w14:textId="77777777">
            <w:pPr>
              <w:pStyle w:val="CBTabletext"/>
            </w:pPr>
            <w:r w:rsidRPr="00285229">
              <w:t xml:space="preserve">I improved my connections with peers/colleagues </w:t>
            </w:r>
            <w:proofErr w:type="gramStart"/>
            <w:r w:rsidRPr="00285229">
              <w:t>as a result of</w:t>
            </w:r>
            <w:proofErr w:type="gramEnd"/>
            <w:r w:rsidRPr="00285229">
              <w:t xml:space="preserve"> the </w:t>
            </w:r>
            <w:r>
              <w:t>Peer Learning Event</w:t>
            </w:r>
            <w:r w:rsidRPr="00285229">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2A5E8382"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06E7D43E"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06C602FA" w14:textId="77777777">
            <w:pPr>
              <w:pStyle w:val="CBBODY"/>
              <w:jc w:val="cente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756CE9FD"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6E597F73" w14:textId="77777777">
            <w:pPr>
              <w:pStyle w:val="CBBODY"/>
              <w:jc w:val="center"/>
            </w:pPr>
            <w:r>
              <w:rPr>
                <w:rStyle w:val="normaltextrun"/>
              </w:rPr>
              <w:t>5</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285229" w:rsidR="008F271B" w:rsidP="00D06ED7" w:rsidRDefault="008F271B" w14:paraId="7A7B5862" w14:textId="77777777">
            <w:pPr>
              <w:pStyle w:val="CBBODY"/>
              <w:jc w:val="cente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285229" w:rsidR="008F271B" w:rsidP="00D06ED7" w:rsidRDefault="008F271B" w14:paraId="68FAA04F"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85229" w:rsidR="008F271B" w:rsidP="00D06ED7" w:rsidRDefault="008F271B" w14:paraId="71E4E883" w14:textId="77777777">
            <w:pPr>
              <w:pStyle w:val="CBBODY"/>
              <w:jc w:val="cente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75B8E66B" w14:textId="77777777">
            <w:pPr>
              <w:pStyle w:val="CBBODY"/>
              <w:jc w:val="center"/>
              <w:rPr>
                <w:rStyle w:val="normaltextrun"/>
              </w:rPr>
            </w:pPr>
            <w:r>
              <w:rPr>
                <w:rStyle w:val="normaltextrun"/>
              </w:rPr>
              <w:t>DK</w:t>
            </w:r>
          </w:p>
        </w:tc>
      </w:tr>
      <w:tr w:rsidR="008F271B" w:rsidTr="00D06ED7" w14:paraId="13D5091F" w14:textId="77777777">
        <w:trPr>
          <w:trHeight w:val="20"/>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285229" w:rsidR="008F271B" w:rsidP="00D06ED7" w:rsidRDefault="008F271B" w14:paraId="4BB91EFF" w14:textId="77777777">
            <w:pPr>
              <w:pStyle w:val="CBBODY"/>
              <w:ind w:left="90"/>
            </w:pPr>
            <w:r w:rsidRPr="00285229">
              <w:t>Provide a specific example of how the Peer Learning Event improved your relationship with peers: __________</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285229" w:rsidR="008F271B" w:rsidP="00D06ED7" w:rsidRDefault="008F271B" w14:paraId="17E6FF18" w14:textId="77777777">
            <w:pPr>
              <w:pStyle w:val="CBBODY"/>
              <w:ind w:left="90"/>
              <w:jc w:val="center"/>
            </w:pPr>
          </w:p>
        </w:tc>
      </w:tr>
      <w:tr w:rsidR="008F271B" w:rsidTr="00D06ED7" w14:paraId="282BD578" w14:textId="77777777">
        <w:trPr>
          <w:trHeight w:val="20"/>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9B4D35" w:rsidR="008F271B" w:rsidP="00D06ED7" w:rsidRDefault="008F271B" w14:paraId="6ECBB616" w14:textId="77777777">
            <w:pPr>
              <w:pStyle w:val="CBTabletext"/>
            </w:pPr>
            <w:r w:rsidRPr="009B4D35">
              <w:t xml:space="preserve">As a result of this </w:t>
            </w:r>
            <w:r w:rsidRPr="00661323">
              <w:t xml:space="preserve">[Peer </w:t>
            </w:r>
            <w:r>
              <w:t xml:space="preserve">Learning </w:t>
            </w:r>
            <w:r w:rsidRPr="00661323">
              <w:t>Event]</w:t>
            </w:r>
            <w:r w:rsidRPr="009B4D35">
              <w:t xml:space="preserve">, how often </w:t>
            </w:r>
            <w:r>
              <w:t>over the past 3 months have you engaged</w:t>
            </w:r>
            <w:r w:rsidRPr="009B4D35">
              <w:t xml:space="preserve"> with other attendees outside of official activities? </w:t>
            </w:r>
          </w:p>
          <w:p w:rsidRPr="00AE6FA0" w:rsidR="008F271B" w:rsidP="008F271B" w:rsidRDefault="008F271B" w14:paraId="1815634E" w14:textId="77777777">
            <w:pPr>
              <w:pStyle w:val="CBTabletext"/>
              <w:numPr>
                <w:ilvl w:val="0"/>
                <w:numId w:val="5"/>
              </w:numPr>
              <w:spacing w:before="0"/>
            </w:pPr>
            <w:r w:rsidRPr="00AE6FA0">
              <w:t>Never</w:t>
            </w:r>
          </w:p>
          <w:p w:rsidRPr="00AE6FA0" w:rsidR="008F271B" w:rsidP="008F271B" w:rsidRDefault="008F271B" w14:paraId="078F5DD0" w14:textId="77777777">
            <w:pPr>
              <w:pStyle w:val="CBTabletext"/>
              <w:numPr>
                <w:ilvl w:val="0"/>
                <w:numId w:val="5"/>
              </w:numPr>
              <w:spacing w:before="0"/>
            </w:pPr>
            <w:r w:rsidRPr="00AE6FA0">
              <w:t>Once</w:t>
            </w:r>
          </w:p>
          <w:p w:rsidRPr="00AE6FA0" w:rsidR="008F271B" w:rsidP="008F271B" w:rsidRDefault="008F271B" w14:paraId="220EAA10" w14:textId="77777777">
            <w:pPr>
              <w:pStyle w:val="CBTabletext"/>
              <w:numPr>
                <w:ilvl w:val="0"/>
                <w:numId w:val="5"/>
              </w:numPr>
              <w:spacing w:before="0"/>
            </w:pPr>
            <w:r w:rsidRPr="00AE6FA0">
              <w:t>Every Few Months</w:t>
            </w:r>
          </w:p>
          <w:p w:rsidRPr="00AE6FA0" w:rsidR="008F271B" w:rsidP="008F271B" w:rsidRDefault="008F271B" w14:paraId="279EF5D1" w14:textId="77777777">
            <w:pPr>
              <w:pStyle w:val="CBTabletext"/>
              <w:numPr>
                <w:ilvl w:val="0"/>
                <w:numId w:val="5"/>
              </w:numPr>
              <w:spacing w:before="0"/>
            </w:pPr>
            <w:r w:rsidRPr="00AE6FA0">
              <w:t>Monthly</w:t>
            </w:r>
          </w:p>
          <w:p w:rsidRPr="00AE6FA0" w:rsidR="008F271B" w:rsidP="008F271B" w:rsidRDefault="008F271B" w14:paraId="184909C7" w14:textId="77777777">
            <w:pPr>
              <w:pStyle w:val="CBTabletext"/>
              <w:numPr>
                <w:ilvl w:val="0"/>
                <w:numId w:val="5"/>
              </w:numPr>
              <w:spacing w:before="0"/>
            </w:pPr>
            <w:r w:rsidRPr="00AE6FA0">
              <w:t>A Few Times a Month</w:t>
            </w:r>
          </w:p>
          <w:p w:rsidR="008F271B" w:rsidP="008F271B" w:rsidRDefault="008F271B" w14:paraId="4508C945" w14:textId="77777777">
            <w:pPr>
              <w:pStyle w:val="CBTabletext"/>
              <w:numPr>
                <w:ilvl w:val="0"/>
                <w:numId w:val="5"/>
              </w:numPr>
              <w:spacing w:before="0"/>
            </w:pPr>
            <w:r w:rsidRPr="00AE6FA0">
              <w:t>Weekly</w:t>
            </w:r>
          </w:p>
          <w:p w:rsidRPr="009B4D35" w:rsidR="008F271B" w:rsidP="008F271B" w:rsidRDefault="008F271B" w14:paraId="7D1E3BD2" w14:textId="77777777">
            <w:pPr>
              <w:pStyle w:val="CBTabletext"/>
              <w:numPr>
                <w:ilvl w:val="0"/>
                <w:numId w:val="5"/>
              </w:numPr>
              <w:spacing w:before="0"/>
            </w:pPr>
            <w:r w:rsidRPr="00AE6FA0">
              <w:t>Two to Three Times a Week</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9B4D35" w:rsidR="008F271B" w:rsidP="00D06ED7" w:rsidRDefault="008F271B" w14:paraId="0BE9ECBD" w14:textId="77777777">
            <w:pPr>
              <w:pStyle w:val="CBTabletext"/>
              <w:jc w:val="center"/>
            </w:pPr>
          </w:p>
        </w:tc>
      </w:tr>
      <w:tr w:rsidR="008F271B" w:rsidTr="00D06ED7" w14:paraId="2909D1EF" w14:textId="77777777">
        <w:trPr>
          <w:trHeight w:val="20"/>
        </w:trPr>
        <w:tc>
          <w:tcPr>
            <w:tcW w:w="951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34A92906" w14:textId="77777777">
            <w:pPr>
              <w:pStyle w:val="CBBODY"/>
              <w:spacing w:before="240"/>
              <w:ind w:left="90"/>
            </w:pPr>
            <w:r>
              <w:t xml:space="preserve">Please select the various ways you have already applied the information from </w:t>
            </w:r>
            <w:r w:rsidRPr="009B4D35">
              <w:t>th</w:t>
            </w:r>
            <w:r>
              <w:t>e</w:t>
            </w:r>
            <w:r w:rsidRPr="009B4D35">
              <w:t xml:space="preserve"> </w:t>
            </w:r>
            <w:r w:rsidRPr="00661323">
              <w:t>[Peer Networking Activity</w:t>
            </w:r>
            <w:r>
              <w:t xml:space="preserve"> or </w:t>
            </w:r>
            <w:r w:rsidRPr="00661323">
              <w:t>Event]</w:t>
            </w:r>
            <w:r w:rsidRPr="009B4D35">
              <w:t xml:space="preserve"> </w:t>
            </w:r>
            <w:r>
              <w:t>in your work. (Select all that apply)</w:t>
            </w:r>
          </w:p>
          <w:p w:rsidR="008F271B" w:rsidP="00D06ED7" w:rsidRDefault="008F271B" w14:paraId="58978925" w14:textId="77777777">
            <w:pPr>
              <w:pStyle w:val="CBBODY"/>
              <w:numPr>
                <w:ilvl w:val="0"/>
                <w:numId w:val="6"/>
              </w:numPr>
              <w:spacing w:after="0"/>
            </w:pPr>
            <w:r>
              <w:t>Supported program improvement</w:t>
            </w:r>
          </w:p>
          <w:p w:rsidR="008F271B" w:rsidP="00D06ED7" w:rsidRDefault="008F271B" w14:paraId="48753299" w14:textId="77777777">
            <w:pPr>
              <w:pStyle w:val="CBBODY"/>
              <w:numPr>
                <w:ilvl w:val="0"/>
                <w:numId w:val="6"/>
              </w:numPr>
              <w:spacing w:after="0"/>
            </w:pPr>
            <w:r>
              <w:t>Supported policy development</w:t>
            </w:r>
          </w:p>
          <w:p w:rsidR="008F271B" w:rsidP="00D06ED7" w:rsidRDefault="008F271B" w14:paraId="5322EF79" w14:textId="77777777">
            <w:pPr>
              <w:pStyle w:val="CBBODY"/>
              <w:numPr>
                <w:ilvl w:val="0"/>
                <w:numId w:val="6"/>
              </w:numPr>
              <w:spacing w:after="0"/>
            </w:pPr>
            <w:r>
              <w:t>Provided information to clients/families</w:t>
            </w:r>
          </w:p>
          <w:p w:rsidR="008F271B" w:rsidP="00D06ED7" w:rsidRDefault="008F271B" w14:paraId="7E49D144" w14:textId="77777777">
            <w:pPr>
              <w:pStyle w:val="CBBODY"/>
              <w:numPr>
                <w:ilvl w:val="0"/>
                <w:numId w:val="6"/>
              </w:numPr>
              <w:spacing w:after="0"/>
            </w:pPr>
            <w:r>
              <w:t>Shared information with my peers</w:t>
            </w:r>
          </w:p>
          <w:p w:rsidR="008F271B" w:rsidP="00D06ED7" w:rsidRDefault="008F271B" w14:paraId="70EE1583" w14:textId="77777777">
            <w:pPr>
              <w:pStyle w:val="CBBODY"/>
              <w:numPr>
                <w:ilvl w:val="0"/>
                <w:numId w:val="7"/>
              </w:numPr>
              <w:spacing w:after="0"/>
            </w:pPr>
            <w:r>
              <w:t>SKIP PATTERN: If ‘provided information to clients/families’ or ‘shared information with my peers’ is selected: Please provide the number of people that you shared with? _____</w:t>
            </w:r>
          </w:p>
          <w:p w:rsidR="008F271B" w:rsidP="00D06ED7" w:rsidRDefault="008F271B" w14:paraId="78BC2D82" w14:textId="77777777">
            <w:pPr>
              <w:pStyle w:val="CBBODY"/>
              <w:numPr>
                <w:ilvl w:val="0"/>
                <w:numId w:val="8"/>
              </w:numPr>
              <w:spacing w:after="0"/>
            </w:pPr>
            <w:r>
              <w:t>Supported public awareness/advocacy efforts</w:t>
            </w:r>
          </w:p>
          <w:p w:rsidR="008F271B" w:rsidP="00D06ED7" w:rsidRDefault="008F271B" w14:paraId="662ADC38" w14:textId="77777777">
            <w:pPr>
              <w:pStyle w:val="CBBODY"/>
              <w:numPr>
                <w:ilvl w:val="0"/>
                <w:numId w:val="8"/>
              </w:numPr>
              <w:spacing w:after="0"/>
            </w:pPr>
            <w:r>
              <w:t>Grant writing/Fundraising</w:t>
            </w:r>
          </w:p>
          <w:p w:rsidR="008F271B" w:rsidP="00D06ED7" w:rsidRDefault="008F271B" w14:paraId="154F4443" w14:textId="77777777">
            <w:pPr>
              <w:pStyle w:val="CBBODY"/>
              <w:numPr>
                <w:ilvl w:val="0"/>
                <w:numId w:val="8"/>
              </w:numPr>
              <w:spacing w:after="0"/>
            </w:pPr>
            <w:r>
              <w:t>Trained staff/colleagues</w:t>
            </w:r>
          </w:p>
          <w:p w:rsidR="008F271B" w:rsidP="00D06ED7" w:rsidRDefault="008F271B" w14:paraId="1CFA71BE" w14:textId="77777777">
            <w:pPr>
              <w:pStyle w:val="CBBODY"/>
              <w:numPr>
                <w:ilvl w:val="0"/>
                <w:numId w:val="7"/>
              </w:numPr>
              <w:spacing w:after="0"/>
            </w:pPr>
            <w:r>
              <w:lastRenderedPageBreak/>
              <w:t xml:space="preserve">SKIP PATTERN: If ‘trained staff/colleagues’ is selected then:  In what setting will this information be used?  </w:t>
            </w:r>
          </w:p>
          <w:p w:rsidR="008F271B" w:rsidP="00D06ED7" w:rsidRDefault="008F271B" w14:paraId="4EEA50BA" w14:textId="77777777">
            <w:pPr>
              <w:pStyle w:val="CBBODY"/>
              <w:numPr>
                <w:ilvl w:val="0"/>
                <w:numId w:val="9"/>
              </w:numPr>
              <w:spacing w:after="0"/>
            </w:pPr>
            <w:r>
              <w:t>Formal Training with Co-Workers</w:t>
            </w:r>
          </w:p>
          <w:p w:rsidR="008F271B" w:rsidP="00D06ED7" w:rsidRDefault="008F271B" w14:paraId="0E27CD16" w14:textId="77777777">
            <w:pPr>
              <w:pStyle w:val="CBBODY"/>
              <w:numPr>
                <w:ilvl w:val="0"/>
                <w:numId w:val="9"/>
              </w:numPr>
              <w:spacing w:after="0"/>
            </w:pPr>
            <w:r>
              <w:t>Informal Training with Co-Workers</w:t>
            </w:r>
          </w:p>
          <w:p w:rsidR="008F271B" w:rsidP="00D06ED7" w:rsidRDefault="008F271B" w14:paraId="27F36C7B" w14:textId="77777777">
            <w:pPr>
              <w:pStyle w:val="CBBODY"/>
              <w:numPr>
                <w:ilvl w:val="0"/>
                <w:numId w:val="9"/>
              </w:numPr>
              <w:spacing w:after="0"/>
            </w:pPr>
            <w:r>
              <w:t>Distribute Materials to Co-Workers</w:t>
            </w:r>
          </w:p>
          <w:p w:rsidR="008F271B" w:rsidP="00D06ED7" w:rsidRDefault="008F271B" w14:paraId="409579F5" w14:textId="77777777">
            <w:pPr>
              <w:pStyle w:val="CBBODY"/>
              <w:numPr>
                <w:ilvl w:val="0"/>
                <w:numId w:val="9"/>
              </w:numPr>
              <w:spacing w:after="0"/>
            </w:pPr>
            <w:r>
              <w:t>Classroom/University</w:t>
            </w:r>
          </w:p>
          <w:p w:rsidR="008F271B" w:rsidP="00D06ED7" w:rsidRDefault="008F271B" w14:paraId="41748C96" w14:textId="77777777">
            <w:pPr>
              <w:pStyle w:val="CBBODY"/>
              <w:numPr>
                <w:ilvl w:val="0"/>
                <w:numId w:val="9"/>
              </w:numPr>
              <w:spacing w:after="0"/>
            </w:pPr>
            <w:r>
              <w:t>Train the Trainer</w:t>
            </w:r>
          </w:p>
          <w:p w:rsidR="008F271B" w:rsidP="00D06ED7" w:rsidRDefault="008F271B" w14:paraId="2F423581" w14:textId="77777777">
            <w:pPr>
              <w:pStyle w:val="CBBODY"/>
              <w:numPr>
                <w:ilvl w:val="0"/>
                <w:numId w:val="9"/>
              </w:numPr>
              <w:spacing w:after="0"/>
            </w:pPr>
            <w:r>
              <w:t>Other</w:t>
            </w:r>
          </w:p>
          <w:p w:rsidR="008F271B" w:rsidP="00D06ED7" w:rsidRDefault="008F271B" w14:paraId="1A0B55A1" w14:textId="77777777">
            <w:pPr>
              <w:pStyle w:val="CBBODY"/>
              <w:numPr>
                <w:ilvl w:val="0"/>
                <w:numId w:val="10"/>
              </w:numPr>
              <w:spacing w:after="0"/>
            </w:pPr>
            <w:r>
              <w:t>Conducted research &amp; evaluation</w:t>
            </w:r>
          </w:p>
          <w:p w:rsidR="008F271B" w:rsidP="00D06ED7" w:rsidRDefault="008F271B" w14:paraId="3FE0CB11" w14:textId="77777777">
            <w:pPr>
              <w:pStyle w:val="CBBODY"/>
              <w:numPr>
                <w:ilvl w:val="0"/>
                <w:numId w:val="10"/>
              </w:numPr>
              <w:spacing w:after="0"/>
            </w:pPr>
            <w:r>
              <w:t>My own professional development</w:t>
            </w:r>
          </w:p>
          <w:p w:rsidR="008F271B" w:rsidP="00D06ED7" w:rsidRDefault="008F271B" w14:paraId="2DDB3341" w14:textId="77777777">
            <w:pPr>
              <w:pStyle w:val="CBBODY"/>
              <w:numPr>
                <w:ilvl w:val="0"/>
                <w:numId w:val="10"/>
              </w:numPr>
              <w:spacing w:after="0"/>
            </w:pPr>
            <w:r>
              <w:t>I have not yet applied this to my work</w:t>
            </w:r>
          </w:p>
          <w:p w:rsidR="008F271B" w:rsidP="00D06ED7" w:rsidRDefault="008F271B" w14:paraId="4D4A038D" w14:textId="77777777">
            <w:pPr>
              <w:pStyle w:val="CBBODY"/>
              <w:numPr>
                <w:ilvl w:val="0"/>
                <w:numId w:val="10"/>
              </w:numPr>
              <w:spacing w:after="0"/>
            </w:pPr>
            <w:r>
              <w:t>Other (Please describe): __________</w:t>
            </w:r>
          </w:p>
          <w:p w:rsidR="008F271B" w:rsidP="00D06ED7" w:rsidRDefault="008F271B" w14:paraId="2B77283E" w14:textId="77777777">
            <w:pPr>
              <w:pStyle w:val="CBBODY"/>
              <w:spacing w:after="0"/>
            </w:pPr>
          </w:p>
          <w:p w:rsidR="008F271B" w:rsidP="00D06ED7" w:rsidRDefault="008F271B" w14:paraId="154F9B35" w14:textId="77777777">
            <w:pPr>
              <w:pStyle w:val="CBBODY"/>
              <w:spacing w:before="240"/>
              <w:ind w:left="90"/>
            </w:pPr>
            <w:r>
              <w:t>Please provide a specific example of how you have applied the information to your work: _____</w:t>
            </w:r>
          </w:p>
        </w:tc>
        <w:tc>
          <w:tcPr>
            <w:tcW w:w="74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2A01FB13" w14:textId="77777777">
            <w:pPr>
              <w:pStyle w:val="CBBODY"/>
              <w:spacing w:before="240"/>
              <w:ind w:left="90"/>
              <w:jc w:val="center"/>
            </w:pPr>
          </w:p>
        </w:tc>
      </w:tr>
    </w:tbl>
    <w:p w:rsidRPr="006D619E" w:rsidR="00E45535" w:rsidP="008F271B" w:rsidRDefault="00E45535" w14:paraId="1EC17D42" w14:textId="0D09B382">
      <w:pPr>
        <w:pStyle w:val="CBTabletext"/>
        <w:spacing w:after="240"/>
        <w:ind w:left="0"/>
      </w:pPr>
      <w:r w:rsidRPr="006D619E">
        <w:t>In which State/Territory/Tribe do you work? ________ (pull down list)</w:t>
      </w:r>
    </w:p>
    <w:p w:rsidRPr="006D619E" w:rsidR="00E45535" w:rsidP="00E45535" w:rsidRDefault="00E45535" w14:paraId="7FEEFF7A" w14:textId="77777777">
      <w:pPr>
        <w:pStyle w:val="CBBODY"/>
      </w:pPr>
      <w:r w:rsidRPr="006D619E">
        <w:t>Which best describes your organization?</w:t>
      </w:r>
    </w:p>
    <w:p w:rsidRPr="006D619E" w:rsidR="00E45535" w:rsidP="00E45535" w:rsidRDefault="00E45535" w14:paraId="0ECBD57F" w14:textId="77777777">
      <w:pPr>
        <w:pStyle w:val="CBBODY"/>
        <w:numPr>
          <w:ilvl w:val="0"/>
          <w:numId w:val="15"/>
        </w:numPr>
        <w:spacing w:after="0"/>
        <w:ind w:left="1440"/>
      </w:pPr>
      <w:r w:rsidRPr="006D619E">
        <w:t>State Child Welfare Agency</w:t>
      </w:r>
    </w:p>
    <w:p w:rsidRPr="006D619E" w:rsidR="00E45535" w:rsidP="00E45535" w:rsidRDefault="00E45535" w14:paraId="3CCA2B73" w14:textId="77777777">
      <w:pPr>
        <w:pStyle w:val="CBBODY"/>
        <w:numPr>
          <w:ilvl w:val="0"/>
          <w:numId w:val="15"/>
        </w:numPr>
        <w:spacing w:after="0"/>
        <w:ind w:left="1440"/>
      </w:pPr>
      <w:r w:rsidRPr="006D619E">
        <w:t>County Child Welfare Agency</w:t>
      </w:r>
    </w:p>
    <w:p w:rsidRPr="006D619E" w:rsidR="00E45535" w:rsidP="00E45535" w:rsidRDefault="00E45535" w14:paraId="32F1AB1A" w14:textId="77777777">
      <w:pPr>
        <w:pStyle w:val="CBBODY"/>
        <w:numPr>
          <w:ilvl w:val="0"/>
          <w:numId w:val="15"/>
        </w:numPr>
        <w:spacing w:after="0"/>
        <w:ind w:left="1440"/>
      </w:pPr>
      <w:r w:rsidRPr="006D619E">
        <w:t>Territorial Child Welfare Agency</w:t>
      </w:r>
    </w:p>
    <w:p w:rsidRPr="006D619E" w:rsidR="00E45535" w:rsidP="00E45535" w:rsidRDefault="00E45535" w14:paraId="7C3DD37E" w14:textId="77777777">
      <w:pPr>
        <w:pStyle w:val="CBBODY"/>
        <w:numPr>
          <w:ilvl w:val="0"/>
          <w:numId w:val="15"/>
        </w:numPr>
        <w:spacing w:after="0"/>
        <w:ind w:left="1440"/>
      </w:pPr>
      <w:r w:rsidRPr="006D619E">
        <w:t>Tribal Child Welfare Agency</w:t>
      </w:r>
    </w:p>
    <w:p w:rsidRPr="006D619E" w:rsidR="00E45535" w:rsidP="00E45535" w:rsidRDefault="00E45535" w14:paraId="6AE77AD0" w14:textId="77777777">
      <w:pPr>
        <w:pStyle w:val="CBBODY"/>
        <w:numPr>
          <w:ilvl w:val="0"/>
          <w:numId w:val="15"/>
        </w:numPr>
        <w:spacing w:after="0"/>
        <w:ind w:left="1440"/>
      </w:pPr>
      <w:r w:rsidRPr="006D619E">
        <w:t>State or County Court/Legal System</w:t>
      </w:r>
    </w:p>
    <w:p w:rsidRPr="006D619E" w:rsidR="00E45535" w:rsidP="00E45535" w:rsidRDefault="00E45535" w14:paraId="4D5F6916" w14:textId="77777777">
      <w:pPr>
        <w:pStyle w:val="CBBODY"/>
        <w:numPr>
          <w:ilvl w:val="0"/>
          <w:numId w:val="15"/>
        </w:numPr>
        <w:spacing w:after="0"/>
        <w:ind w:left="1440"/>
      </w:pPr>
      <w:r w:rsidRPr="006D619E">
        <w:t>Tribal Court/Legal System</w:t>
      </w:r>
    </w:p>
    <w:p w:rsidRPr="006D619E" w:rsidR="00E45535" w:rsidP="00E45535" w:rsidRDefault="00E45535" w14:paraId="604F3DA4" w14:textId="77777777">
      <w:pPr>
        <w:pStyle w:val="CBBODY"/>
        <w:numPr>
          <w:ilvl w:val="0"/>
          <w:numId w:val="15"/>
        </w:numPr>
        <w:spacing w:after="0"/>
        <w:ind w:left="1440"/>
      </w:pPr>
      <w:r w:rsidRPr="006D619E">
        <w:t>Private or Community-based Child Welfare Agency</w:t>
      </w:r>
    </w:p>
    <w:p w:rsidRPr="006D619E" w:rsidR="00E45535" w:rsidP="00E45535" w:rsidRDefault="00E45535" w14:paraId="5AFCB5D0" w14:textId="77777777">
      <w:pPr>
        <w:pStyle w:val="CBBODY"/>
        <w:numPr>
          <w:ilvl w:val="0"/>
          <w:numId w:val="15"/>
        </w:numPr>
        <w:spacing w:after="0"/>
        <w:ind w:left="1440"/>
      </w:pPr>
      <w:r w:rsidRPr="006D619E">
        <w:t>Local Government/Tribal Council</w:t>
      </w:r>
    </w:p>
    <w:p w:rsidRPr="006D619E" w:rsidR="00E45535" w:rsidP="00E45535" w:rsidRDefault="00E45535" w14:paraId="2BD7C25B" w14:textId="77777777">
      <w:pPr>
        <w:pStyle w:val="CBBODY"/>
        <w:numPr>
          <w:ilvl w:val="0"/>
          <w:numId w:val="15"/>
        </w:numPr>
        <w:spacing w:after="0"/>
        <w:ind w:left="1440"/>
      </w:pPr>
      <w:r w:rsidRPr="006D619E">
        <w:t>Law Enforcement Organization</w:t>
      </w:r>
    </w:p>
    <w:p w:rsidRPr="006D619E" w:rsidR="00E45535" w:rsidP="00E45535" w:rsidRDefault="00E45535" w14:paraId="0F47F614" w14:textId="77777777">
      <w:pPr>
        <w:pStyle w:val="CBBODY"/>
        <w:numPr>
          <w:ilvl w:val="0"/>
          <w:numId w:val="15"/>
        </w:numPr>
        <w:spacing w:after="0"/>
        <w:ind w:left="1440"/>
      </w:pPr>
      <w:r w:rsidRPr="006D619E">
        <w:t>Primary Care/Health Care Services Provider</w:t>
      </w:r>
    </w:p>
    <w:p w:rsidRPr="006D619E" w:rsidR="00E45535" w:rsidP="00E45535" w:rsidRDefault="00E45535" w14:paraId="56B808A6" w14:textId="77777777">
      <w:pPr>
        <w:pStyle w:val="CBBODY"/>
        <w:numPr>
          <w:ilvl w:val="0"/>
          <w:numId w:val="15"/>
        </w:numPr>
        <w:spacing w:after="0"/>
        <w:ind w:left="1440"/>
      </w:pPr>
      <w:r w:rsidRPr="006D619E">
        <w:t>Behavioral/Mental Health Services Provider</w:t>
      </w:r>
    </w:p>
    <w:p w:rsidRPr="006D619E" w:rsidR="00E45535" w:rsidP="00E45535" w:rsidRDefault="00E45535" w14:paraId="6D30A8A9" w14:textId="77777777">
      <w:pPr>
        <w:pStyle w:val="CBBODY"/>
        <w:numPr>
          <w:ilvl w:val="0"/>
          <w:numId w:val="15"/>
        </w:numPr>
        <w:spacing w:after="0"/>
        <w:ind w:left="1440"/>
      </w:pPr>
      <w:r w:rsidRPr="006D619E">
        <w:t>Substance Abuse Services Provider</w:t>
      </w:r>
    </w:p>
    <w:p w:rsidRPr="006D619E" w:rsidR="00E45535" w:rsidP="00E45535" w:rsidRDefault="00E45535" w14:paraId="7EC34BDC" w14:textId="77777777">
      <w:pPr>
        <w:pStyle w:val="CBBODY"/>
        <w:numPr>
          <w:ilvl w:val="0"/>
          <w:numId w:val="15"/>
        </w:numPr>
        <w:spacing w:after="0"/>
        <w:ind w:left="1440"/>
      </w:pPr>
      <w:r w:rsidRPr="006D619E">
        <w:t>Domestic Violence Services Provider</w:t>
      </w:r>
    </w:p>
    <w:p w:rsidRPr="006D619E" w:rsidR="00E45535" w:rsidP="00E45535" w:rsidRDefault="00E45535" w14:paraId="2542297D" w14:textId="77777777">
      <w:pPr>
        <w:pStyle w:val="CBBODY"/>
        <w:numPr>
          <w:ilvl w:val="0"/>
          <w:numId w:val="15"/>
        </w:numPr>
        <w:spacing w:after="0"/>
        <w:ind w:left="1440"/>
      </w:pPr>
      <w:r w:rsidRPr="006D619E">
        <w:t>Juvenile Justice Organization</w:t>
      </w:r>
    </w:p>
    <w:p w:rsidRPr="006D619E" w:rsidR="00E45535" w:rsidP="00E45535" w:rsidRDefault="00E45535" w14:paraId="763E6FE8" w14:textId="77777777">
      <w:pPr>
        <w:pStyle w:val="CBBODY"/>
        <w:numPr>
          <w:ilvl w:val="0"/>
          <w:numId w:val="15"/>
        </w:numPr>
        <w:spacing w:after="0"/>
        <w:ind w:left="1440"/>
      </w:pPr>
      <w:r w:rsidRPr="006D619E">
        <w:t>Primary/Secondary Education</w:t>
      </w:r>
    </w:p>
    <w:p w:rsidRPr="006D619E" w:rsidR="00E45535" w:rsidP="00E45535" w:rsidRDefault="00E45535" w14:paraId="54580CC5" w14:textId="77777777">
      <w:pPr>
        <w:pStyle w:val="CBBODY"/>
        <w:numPr>
          <w:ilvl w:val="0"/>
          <w:numId w:val="15"/>
        </w:numPr>
        <w:spacing w:after="0"/>
        <w:ind w:left="1440"/>
      </w:pPr>
      <w:r w:rsidRPr="006D619E">
        <w:t>College/University</w:t>
      </w:r>
    </w:p>
    <w:p w:rsidRPr="006D619E" w:rsidR="00E45535" w:rsidP="00E45535" w:rsidRDefault="00E45535" w14:paraId="50EEB436" w14:textId="77777777">
      <w:pPr>
        <w:pStyle w:val="CBBODY"/>
        <w:numPr>
          <w:ilvl w:val="0"/>
          <w:numId w:val="15"/>
        </w:numPr>
        <w:spacing w:after="0"/>
        <w:ind w:left="1440"/>
      </w:pPr>
      <w:r w:rsidRPr="006D619E">
        <w:t>Technical Assistance Provider</w:t>
      </w:r>
    </w:p>
    <w:p w:rsidRPr="006D619E" w:rsidR="00E45535" w:rsidP="00E45535" w:rsidRDefault="00E45535" w14:paraId="708462DE" w14:textId="77777777">
      <w:pPr>
        <w:pStyle w:val="CBBODY"/>
        <w:numPr>
          <w:ilvl w:val="0"/>
          <w:numId w:val="15"/>
        </w:numPr>
        <w:spacing w:after="0"/>
        <w:ind w:left="1440"/>
      </w:pPr>
      <w:r w:rsidRPr="006D619E">
        <w:t>Federal Government</w:t>
      </w:r>
    </w:p>
    <w:p w:rsidRPr="006D619E" w:rsidR="00E45535" w:rsidP="00E45535" w:rsidRDefault="00E45535" w14:paraId="21D1C407" w14:textId="77777777">
      <w:pPr>
        <w:pStyle w:val="CBBODY"/>
        <w:numPr>
          <w:ilvl w:val="0"/>
          <w:numId w:val="15"/>
        </w:numPr>
        <w:ind w:left="1440"/>
      </w:pPr>
      <w:r w:rsidRPr="006D619E">
        <w:t>Other (please describe):  __________</w:t>
      </w:r>
    </w:p>
    <w:p w:rsidRPr="006D619E" w:rsidR="00E45535" w:rsidP="00E45535" w:rsidRDefault="00E45535" w14:paraId="075A113F" w14:textId="77777777">
      <w:pPr>
        <w:pStyle w:val="CBBODY"/>
      </w:pPr>
      <w:r w:rsidRPr="006D619E">
        <w:t>What is your primary role?</w:t>
      </w:r>
    </w:p>
    <w:p w:rsidRPr="006D619E" w:rsidR="00E45535" w:rsidP="00E45535" w:rsidRDefault="00E45535" w14:paraId="2554430E" w14:textId="77777777">
      <w:pPr>
        <w:pStyle w:val="CBBODY"/>
        <w:ind w:firstLine="720"/>
        <w:rPr>
          <w:u w:val="single"/>
        </w:rPr>
      </w:pPr>
      <w:r w:rsidRPr="006D619E">
        <w:rPr>
          <w:u w:val="single"/>
        </w:rPr>
        <w:t>CW professional response options</w:t>
      </w:r>
    </w:p>
    <w:p w:rsidRPr="006D619E" w:rsidR="00E45535" w:rsidP="00E45535" w:rsidRDefault="00E45535" w14:paraId="2C9D2729" w14:textId="77777777">
      <w:pPr>
        <w:pStyle w:val="CBBODY"/>
        <w:numPr>
          <w:ilvl w:val="0"/>
          <w:numId w:val="16"/>
        </w:numPr>
        <w:spacing w:after="0"/>
        <w:ind w:left="1440"/>
      </w:pPr>
      <w:r w:rsidRPr="006D619E">
        <w:t>Agency Director/Deputy Director</w:t>
      </w:r>
    </w:p>
    <w:p w:rsidRPr="006D619E" w:rsidR="00E45535" w:rsidP="00E45535" w:rsidRDefault="00E45535" w14:paraId="23F416C7" w14:textId="77777777">
      <w:pPr>
        <w:pStyle w:val="CBBODY"/>
        <w:numPr>
          <w:ilvl w:val="0"/>
          <w:numId w:val="16"/>
        </w:numPr>
        <w:spacing w:after="0"/>
        <w:ind w:left="1440"/>
      </w:pPr>
      <w:r w:rsidRPr="006D619E">
        <w:t>Program/Middle Manager</w:t>
      </w:r>
    </w:p>
    <w:p w:rsidRPr="006D619E" w:rsidR="00E45535" w:rsidP="00E45535" w:rsidRDefault="00E45535" w14:paraId="661AA3B0" w14:textId="77777777">
      <w:pPr>
        <w:pStyle w:val="CBBODY"/>
        <w:numPr>
          <w:ilvl w:val="0"/>
          <w:numId w:val="16"/>
        </w:numPr>
        <w:spacing w:after="0"/>
        <w:ind w:left="1440"/>
      </w:pPr>
      <w:r w:rsidRPr="006D619E">
        <w:t>Supervisor</w:t>
      </w:r>
    </w:p>
    <w:p w:rsidRPr="006D619E" w:rsidR="00E45535" w:rsidP="00E45535" w:rsidRDefault="00E45535" w14:paraId="27067726" w14:textId="77777777">
      <w:pPr>
        <w:pStyle w:val="CBBODY"/>
        <w:numPr>
          <w:ilvl w:val="0"/>
          <w:numId w:val="16"/>
        </w:numPr>
        <w:spacing w:after="0"/>
        <w:ind w:left="1440"/>
      </w:pPr>
      <w:r w:rsidRPr="006D619E">
        <w:t>Caseworker/Direct Practice Worker/Frontline Staff</w:t>
      </w:r>
    </w:p>
    <w:p w:rsidRPr="006D619E" w:rsidR="00E45535" w:rsidP="00E45535" w:rsidRDefault="00E45535" w14:paraId="3E15A8F9" w14:textId="77777777">
      <w:pPr>
        <w:pStyle w:val="CBBODY"/>
        <w:numPr>
          <w:ilvl w:val="0"/>
          <w:numId w:val="16"/>
        </w:numPr>
        <w:spacing w:after="0"/>
        <w:ind w:left="1440"/>
      </w:pPr>
      <w:r w:rsidRPr="006D619E">
        <w:t>Parent Partner</w:t>
      </w:r>
    </w:p>
    <w:p w:rsidRPr="006D619E" w:rsidR="00E45535" w:rsidP="00E45535" w:rsidRDefault="00E45535" w14:paraId="60002CD3" w14:textId="77777777">
      <w:pPr>
        <w:pStyle w:val="CBBODY"/>
        <w:numPr>
          <w:ilvl w:val="0"/>
          <w:numId w:val="16"/>
        </w:numPr>
        <w:ind w:left="1440"/>
      </w:pPr>
      <w:r w:rsidRPr="006D619E">
        <w:t>Other (please describe):  __________</w:t>
      </w:r>
    </w:p>
    <w:p w:rsidRPr="006D619E" w:rsidR="00E45535" w:rsidP="00E45535" w:rsidRDefault="00E45535" w14:paraId="01C488BA" w14:textId="77777777">
      <w:pPr>
        <w:pStyle w:val="CBBODY"/>
        <w:ind w:firstLine="720"/>
        <w:rPr>
          <w:u w:val="single"/>
        </w:rPr>
      </w:pPr>
      <w:r w:rsidRPr="006D619E">
        <w:rPr>
          <w:u w:val="single"/>
        </w:rPr>
        <w:t>Court professional response options</w:t>
      </w:r>
    </w:p>
    <w:p w:rsidRPr="006D619E" w:rsidR="00E45535" w:rsidP="00E45535" w:rsidRDefault="00E45535" w14:paraId="6BBDF486" w14:textId="77777777">
      <w:pPr>
        <w:pStyle w:val="CBBODY"/>
        <w:numPr>
          <w:ilvl w:val="0"/>
          <w:numId w:val="17"/>
        </w:numPr>
        <w:spacing w:after="0"/>
        <w:ind w:left="1440"/>
      </w:pPr>
      <w:r w:rsidRPr="006D619E">
        <w:t>CIP or TCIP Director/Coordinator</w:t>
      </w:r>
    </w:p>
    <w:p w:rsidRPr="006D619E" w:rsidR="00E45535" w:rsidP="00E45535" w:rsidRDefault="00E45535" w14:paraId="715AB848" w14:textId="77777777">
      <w:pPr>
        <w:pStyle w:val="CBBODY"/>
        <w:numPr>
          <w:ilvl w:val="0"/>
          <w:numId w:val="17"/>
        </w:numPr>
        <w:spacing w:after="0"/>
        <w:ind w:left="1440"/>
      </w:pPr>
      <w:r w:rsidRPr="006D619E">
        <w:t>CIP or TCIP Staff</w:t>
      </w:r>
    </w:p>
    <w:p w:rsidRPr="006D619E" w:rsidR="00E45535" w:rsidP="00E45535" w:rsidRDefault="00E45535" w14:paraId="405C9FD0" w14:textId="77777777">
      <w:pPr>
        <w:pStyle w:val="CBBODY"/>
        <w:numPr>
          <w:ilvl w:val="0"/>
          <w:numId w:val="17"/>
        </w:numPr>
        <w:spacing w:after="0"/>
        <w:ind w:left="1440"/>
      </w:pPr>
      <w:r w:rsidRPr="006D619E">
        <w:t>Judge</w:t>
      </w:r>
    </w:p>
    <w:p w:rsidRPr="006D619E" w:rsidR="00E45535" w:rsidP="00E45535" w:rsidRDefault="00E45535" w14:paraId="3C6BB991" w14:textId="77777777">
      <w:pPr>
        <w:pStyle w:val="CBBODY"/>
        <w:numPr>
          <w:ilvl w:val="0"/>
          <w:numId w:val="17"/>
        </w:numPr>
        <w:spacing w:after="0"/>
        <w:ind w:left="1440"/>
      </w:pPr>
      <w:r w:rsidRPr="006D619E">
        <w:t>Attorney for CW agency</w:t>
      </w:r>
    </w:p>
    <w:p w:rsidRPr="006D619E" w:rsidR="00E45535" w:rsidP="00E45535" w:rsidRDefault="00E45535" w14:paraId="0BBAC2B3" w14:textId="77777777">
      <w:pPr>
        <w:pStyle w:val="CBBODY"/>
        <w:numPr>
          <w:ilvl w:val="0"/>
          <w:numId w:val="17"/>
        </w:numPr>
        <w:spacing w:after="0"/>
        <w:ind w:left="1440"/>
      </w:pPr>
      <w:r w:rsidRPr="006D619E">
        <w:t>Attorney for Parent</w:t>
      </w:r>
    </w:p>
    <w:p w:rsidRPr="006D619E" w:rsidR="00E45535" w:rsidP="00E45535" w:rsidRDefault="00E45535" w14:paraId="16CC0A65" w14:textId="77777777">
      <w:pPr>
        <w:pStyle w:val="CBBODY"/>
        <w:numPr>
          <w:ilvl w:val="0"/>
          <w:numId w:val="17"/>
        </w:numPr>
        <w:spacing w:after="0"/>
        <w:ind w:left="1440"/>
      </w:pPr>
      <w:r w:rsidRPr="006D619E">
        <w:t>Attorney for Child</w:t>
      </w:r>
    </w:p>
    <w:p w:rsidRPr="006D619E" w:rsidR="00E45535" w:rsidP="00E45535" w:rsidRDefault="00E45535" w14:paraId="2CB79577" w14:textId="77777777">
      <w:pPr>
        <w:pStyle w:val="CBBODY"/>
        <w:numPr>
          <w:ilvl w:val="0"/>
          <w:numId w:val="17"/>
        </w:numPr>
        <w:spacing w:after="0"/>
        <w:ind w:left="1440"/>
      </w:pPr>
      <w:r w:rsidRPr="006D619E">
        <w:t>Attorney Guardian Ad Litem</w:t>
      </w:r>
    </w:p>
    <w:p w:rsidRPr="006D619E" w:rsidR="00E45535" w:rsidP="00E45535" w:rsidRDefault="00E45535" w14:paraId="19EDC8BB" w14:textId="77777777">
      <w:pPr>
        <w:pStyle w:val="CBBODY"/>
        <w:numPr>
          <w:ilvl w:val="0"/>
          <w:numId w:val="17"/>
        </w:numPr>
        <w:spacing w:after="0"/>
        <w:ind w:left="1440"/>
      </w:pPr>
      <w:r w:rsidRPr="006D619E">
        <w:lastRenderedPageBreak/>
        <w:t>Court Administrative Officer</w:t>
      </w:r>
    </w:p>
    <w:p w:rsidRPr="006D619E" w:rsidR="00E45535" w:rsidP="00E45535" w:rsidRDefault="00E45535" w14:paraId="523A60E2" w14:textId="77777777">
      <w:pPr>
        <w:pStyle w:val="CBBODY"/>
        <w:numPr>
          <w:ilvl w:val="0"/>
          <w:numId w:val="17"/>
        </w:numPr>
        <w:spacing w:after="0"/>
        <w:ind w:left="1440"/>
      </w:pPr>
      <w:r w:rsidRPr="006D619E">
        <w:t>Court/Attorney Data Manager/IT Staff</w:t>
      </w:r>
    </w:p>
    <w:p w:rsidRPr="006D619E" w:rsidR="00E45535" w:rsidP="00E45535" w:rsidRDefault="00E45535" w14:paraId="24A3ABB9" w14:textId="77777777">
      <w:pPr>
        <w:pStyle w:val="CBBODY"/>
        <w:numPr>
          <w:ilvl w:val="0"/>
          <w:numId w:val="17"/>
        </w:numPr>
        <w:spacing w:after="0"/>
        <w:ind w:left="1440"/>
      </w:pPr>
      <w:r w:rsidRPr="006D619E">
        <w:t>Court Appointed Special Advocate/Non-attorney GAL/Advocate</w:t>
      </w:r>
    </w:p>
    <w:p w:rsidRPr="006D619E" w:rsidR="00E45535" w:rsidP="00E45535" w:rsidRDefault="00E45535" w14:paraId="35FFA815" w14:textId="77777777">
      <w:pPr>
        <w:pStyle w:val="CBBODY"/>
        <w:numPr>
          <w:ilvl w:val="0"/>
          <w:numId w:val="17"/>
        </w:numPr>
        <w:spacing w:after="0"/>
        <w:ind w:left="1440"/>
      </w:pPr>
      <w:r w:rsidRPr="006D619E">
        <w:t>Court Case Worker/Social Worker</w:t>
      </w:r>
    </w:p>
    <w:p w:rsidRPr="006D619E" w:rsidR="00E45535" w:rsidP="00E45535" w:rsidRDefault="00E45535" w14:paraId="2BDFF93C" w14:textId="77777777">
      <w:pPr>
        <w:pStyle w:val="CBBODY"/>
        <w:numPr>
          <w:ilvl w:val="0"/>
          <w:numId w:val="17"/>
        </w:numPr>
        <w:ind w:left="1440"/>
      </w:pPr>
      <w:r w:rsidRPr="006D619E">
        <w:t>Other (please describe):  __________</w:t>
      </w:r>
    </w:p>
    <w:p w:rsidRPr="006D619E" w:rsidR="00E45535" w:rsidP="00E45535" w:rsidRDefault="00E45535" w14:paraId="4A6930D6" w14:textId="77777777">
      <w:pPr>
        <w:pStyle w:val="CBBODY"/>
        <w:ind w:firstLine="720"/>
        <w:rPr>
          <w:u w:val="single"/>
        </w:rPr>
      </w:pPr>
      <w:r w:rsidRPr="006D619E">
        <w:rPr>
          <w:u w:val="single"/>
        </w:rPr>
        <w:t>Education professional response options</w:t>
      </w:r>
    </w:p>
    <w:p w:rsidRPr="006D619E" w:rsidR="00E45535" w:rsidP="00E45535" w:rsidRDefault="00E45535" w14:paraId="40836ADE" w14:textId="77777777">
      <w:pPr>
        <w:pStyle w:val="CBBODY"/>
        <w:numPr>
          <w:ilvl w:val="0"/>
          <w:numId w:val="18"/>
        </w:numPr>
        <w:spacing w:after="0"/>
        <w:ind w:left="1440"/>
      </w:pPr>
      <w:r w:rsidRPr="006D619E">
        <w:t>Dean/Director/Administrator</w:t>
      </w:r>
    </w:p>
    <w:p w:rsidRPr="006D619E" w:rsidR="00E45535" w:rsidP="00E45535" w:rsidRDefault="00E45535" w14:paraId="0CA79A6C" w14:textId="77777777">
      <w:pPr>
        <w:pStyle w:val="CBBODY"/>
        <w:numPr>
          <w:ilvl w:val="0"/>
          <w:numId w:val="18"/>
        </w:numPr>
        <w:spacing w:after="0"/>
        <w:ind w:left="1440"/>
      </w:pPr>
      <w:r w:rsidRPr="006D619E">
        <w:t>Teaching Faculty</w:t>
      </w:r>
    </w:p>
    <w:p w:rsidRPr="006D619E" w:rsidR="00E45535" w:rsidP="00E45535" w:rsidRDefault="00E45535" w14:paraId="14DBD78F" w14:textId="77777777">
      <w:pPr>
        <w:pStyle w:val="CBBODY"/>
        <w:numPr>
          <w:ilvl w:val="0"/>
          <w:numId w:val="18"/>
        </w:numPr>
        <w:spacing w:after="0"/>
        <w:ind w:left="1440"/>
      </w:pPr>
      <w:r w:rsidRPr="006D619E">
        <w:t>Training Academy Leadership/Staff</w:t>
      </w:r>
    </w:p>
    <w:p w:rsidRPr="006D619E" w:rsidR="00E45535" w:rsidP="00E45535" w:rsidRDefault="00E45535" w14:paraId="50E956E0" w14:textId="77777777">
      <w:pPr>
        <w:pStyle w:val="CBBODY"/>
        <w:numPr>
          <w:ilvl w:val="0"/>
          <w:numId w:val="18"/>
        </w:numPr>
        <w:spacing w:after="0"/>
        <w:ind w:left="1440"/>
      </w:pPr>
      <w:r w:rsidRPr="006D619E">
        <w:t>Research Faculty/Staff (non-teaching role)</w:t>
      </w:r>
    </w:p>
    <w:p w:rsidRPr="006D619E" w:rsidR="00E45535" w:rsidP="00E45535" w:rsidRDefault="00E45535" w14:paraId="22B6A59F" w14:textId="77777777">
      <w:pPr>
        <w:pStyle w:val="CBBODY"/>
        <w:numPr>
          <w:ilvl w:val="0"/>
          <w:numId w:val="18"/>
        </w:numPr>
        <w:spacing w:after="0"/>
        <w:ind w:left="1440"/>
      </w:pPr>
      <w:r w:rsidRPr="006D619E">
        <w:t>Student</w:t>
      </w:r>
    </w:p>
    <w:p w:rsidRPr="006D619E" w:rsidR="00E45535" w:rsidP="00E45535" w:rsidRDefault="00E45535" w14:paraId="53FC7ADC" w14:textId="77777777">
      <w:pPr>
        <w:pStyle w:val="CBBODY"/>
        <w:numPr>
          <w:ilvl w:val="0"/>
          <w:numId w:val="18"/>
        </w:numPr>
        <w:spacing w:after="0"/>
        <w:ind w:left="1440"/>
        <w:rPr>
          <w:bCs/>
        </w:rPr>
      </w:pPr>
      <w:r w:rsidRPr="006D619E">
        <w:t>Other (please describe):  __________</w:t>
      </w:r>
    </w:p>
    <w:p w:rsidRPr="006D619E" w:rsidR="00E45535" w:rsidP="00E45535" w:rsidRDefault="00E45535" w14:paraId="1802294F" w14:textId="77777777">
      <w:pPr>
        <w:pStyle w:val="CBBODY"/>
      </w:pPr>
    </w:p>
    <w:p w:rsidRPr="006D619E" w:rsidR="00E45535" w:rsidP="00703537" w:rsidRDefault="00E45535" w14:paraId="25F777F2" w14:textId="77777777">
      <w:pPr>
        <w:pStyle w:val="CBBODY"/>
      </w:pPr>
      <w:r w:rsidRPr="006D619E">
        <w:t>Which of the following best describes your primary work responsibilities? (</w:t>
      </w:r>
      <w:r>
        <w:t>S</w:t>
      </w:r>
      <w:r w:rsidRPr="006D619E">
        <w:t>elect 3)</w:t>
      </w:r>
    </w:p>
    <w:p w:rsidRPr="006D619E" w:rsidR="00E45535" w:rsidP="00E45535" w:rsidRDefault="00E45535" w14:paraId="21C133E4" w14:textId="77777777">
      <w:pPr>
        <w:pStyle w:val="CBBODY"/>
        <w:numPr>
          <w:ilvl w:val="0"/>
          <w:numId w:val="19"/>
        </w:numPr>
        <w:spacing w:after="0"/>
        <w:ind w:left="1440"/>
      </w:pPr>
      <w:r w:rsidRPr="006D619E">
        <w:t>Administration</w:t>
      </w:r>
    </w:p>
    <w:p w:rsidRPr="006D619E" w:rsidR="00E45535" w:rsidP="00E45535" w:rsidRDefault="00E45535" w14:paraId="0BF0756B" w14:textId="77777777">
      <w:pPr>
        <w:pStyle w:val="CBBODY"/>
        <w:numPr>
          <w:ilvl w:val="0"/>
          <w:numId w:val="19"/>
        </w:numPr>
        <w:spacing w:after="0"/>
        <w:ind w:left="1440"/>
      </w:pPr>
      <w:r w:rsidRPr="006D619E">
        <w:t>Workforce Development/Training</w:t>
      </w:r>
    </w:p>
    <w:p w:rsidRPr="006D619E" w:rsidR="00E45535" w:rsidP="00E45535" w:rsidRDefault="00E45535" w14:paraId="22D53734" w14:textId="77777777">
      <w:pPr>
        <w:pStyle w:val="CBBODY"/>
        <w:numPr>
          <w:ilvl w:val="0"/>
          <w:numId w:val="19"/>
        </w:numPr>
        <w:spacing w:after="0"/>
        <w:ind w:left="1440"/>
      </w:pPr>
      <w:r w:rsidRPr="006D619E">
        <w:t>Continuous Quality Improvement/Evaluation</w:t>
      </w:r>
    </w:p>
    <w:p w:rsidRPr="006D619E" w:rsidR="00E45535" w:rsidP="00E45535" w:rsidRDefault="00E45535" w14:paraId="68B39B9B" w14:textId="77777777">
      <w:pPr>
        <w:pStyle w:val="CBBODY"/>
        <w:numPr>
          <w:ilvl w:val="0"/>
          <w:numId w:val="19"/>
        </w:numPr>
        <w:spacing w:after="0"/>
        <w:ind w:left="1440"/>
      </w:pPr>
      <w:r w:rsidRPr="006D619E">
        <w:t>Information Technology/SACWIS/Data Systems</w:t>
      </w:r>
    </w:p>
    <w:p w:rsidRPr="006D619E" w:rsidR="00E45535" w:rsidP="00E45535" w:rsidRDefault="00E45535" w14:paraId="4D6581B8" w14:textId="77777777">
      <w:pPr>
        <w:pStyle w:val="CBBODY"/>
        <w:numPr>
          <w:ilvl w:val="0"/>
          <w:numId w:val="19"/>
        </w:numPr>
        <w:spacing w:after="0"/>
        <w:ind w:left="1440"/>
      </w:pPr>
      <w:r w:rsidRPr="006D619E">
        <w:t>Indian Child Welfare Act</w:t>
      </w:r>
    </w:p>
    <w:p w:rsidRPr="006D619E" w:rsidR="00E45535" w:rsidP="00E45535" w:rsidRDefault="00E45535" w14:paraId="4A2E45B6" w14:textId="77777777">
      <w:pPr>
        <w:pStyle w:val="CBBODY"/>
        <w:numPr>
          <w:ilvl w:val="0"/>
          <w:numId w:val="19"/>
        </w:numPr>
        <w:spacing w:after="0"/>
        <w:ind w:left="1440"/>
      </w:pPr>
      <w:r w:rsidRPr="006D619E">
        <w:t>Primary or Secondary Prevention</w:t>
      </w:r>
    </w:p>
    <w:p w:rsidRPr="006D619E" w:rsidR="00E45535" w:rsidP="00E45535" w:rsidRDefault="00E45535" w14:paraId="6C353719" w14:textId="77777777">
      <w:pPr>
        <w:pStyle w:val="CBBODY"/>
        <w:numPr>
          <w:ilvl w:val="0"/>
          <w:numId w:val="19"/>
        </w:numPr>
        <w:spacing w:after="0"/>
        <w:ind w:left="1440"/>
      </w:pPr>
      <w:r w:rsidRPr="006D619E">
        <w:t>Child Protective Services</w:t>
      </w:r>
    </w:p>
    <w:p w:rsidRPr="006D619E" w:rsidR="00E45535" w:rsidP="00E45535" w:rsidRDefault="00E45535" w14:paraId="508FAE12" w14:textId="77777777">
      <w:pPr>
        <w:pStyle w:val="CBBODY"/>
        <w:numPr>
          <w:ilvl w:val="0"/>
          <w:numId w:val="19"/>
        </w:numPr>
        <w:spacing w:after="0"/>
        <w:ind w:left="1440"/>
      </w:pPr>
      <w:r w:rsidRPr="006D619E">
        <w:t>In-home Services/Promoting Safe and Stable Families</w:t>
      </w:r>
    </w:p>
    <w:p w:rsidRPr="006D619E" w:rsidR="00E45535" w:rsidP="00E45535" w:rsidRDefault="00E45535" w14:paraId="3315C946" w14:textId="77777777">
      <w:pPr>
        <w:pStyle w:val="CBBODY"/>
        <w:numPr>
          <w:ilvl w:val="0"/>
          <w:numId w:val="19"/>
        </w:numPr>
        <w:spacing w:after="0"/>
        <w:ind w:left="1440"/>
      </w:pPr>
      <w:r w:rsidRPr="006D619E">
        <w:t>Foster Care/Placement/Licensing/Reunification</w:t>
      </w:r>
    </w:p>
    <w:p w:rsidRPr="006D619E" w:rsidR="00E45535" w:rsidP="00E45535" w:rsidRDefault="00E45535" w14:paraId="65D74903" w14:textId="77777777">
      <w:pPr>
        <w:pStyle w:val="CBBODY"/>
        <w:numPr>
          <w:ilvl w:val="0"/>
          <w:numId w:val="19"/>
        </w:numPr>
        <w:spacing w:after="0"/>
        <w:ind w:left="1440"/>
      </w:pPr>
      <w:r w:rsidRPr="006D619E">
        <w:t>Adoption/Guardianship</w:t>
      </w:r>
    </w:p>
    <w:p w:rsidRPr="006D619E" w:rsidR="00E45535" w:rsidP="00E45535" w:rsidRDefault="00E45535" w14:paraId="0F18D5FA" w14:textId="77777777">
      <w:pPr>
        <w:pStyle w:val="CBBODY"/>
        <w:numPr>
          <w:ilvl w:val="0"/>
          <w:numId w:val="19"/>
        </w:numPr>
        <w:spacing w:after="0"/>
        <w:ind w:left="1440"/>
      </w:pPr>
      <w:r w:rsidRPr="006D619E">
        <w:t>Youth in Transition/Chafee/Independent Living Programs</w:t>
      </w:r>
    </w:p>
    <w:p w:rsidRPr="006D619E" w:rsidR="00E45535" w:rsidP="00E45535" w:rsidRDefault="00E45535" w14:paraId="46D5A226" w14:textId="77777777">
      <w:pPr>
        <w:pStyle w:val="CBBODY"/>
        <w:numPr>
          <w:ilvl w:val="0"/>
          <w:numId w:val="19"/>
        </w:numPr>
        <w:ind w:left="1440"/>
        <w:rPr>
          <w:bCs/>
        </w:rPr>
      </w:pPr>
      <w:r w:rsidRPr="006D619E">
        <w:t>Other (please describe):  __________</w:t>
      </w:r>
    </w:p>
    <w:p w:rsidRPr="006D619E" w:rsidR="00E45535" w:rsidP="00703537" w:rsidRDefault="00E45535" w14:paraId="0CBA6CD7" w14:textId="77777777">
      <w:pPr>
        <w:pStyle w:val="CBBODY"/>
      </w:pPr>
      <w:r w:rsidRPr="006D619E">
        <w:t>What best describes you?</w:t>
      </w:r>
    </w:p>
    <w:p w:rsidRPr="006D619E" w:rsidR="00E45535" w:rsidP="00E45535" w:rsidRDefault="00E45535" w14:paraId="66EE3032" w14:textId="77777777">
      <w:pPr>
        <w:pStyle w:val="CBBODY"/>
        <w:numPr>
          <w:ilvl w:val="0"/>
          <w:numId w:val="20"/>
        </w:numPr>
        <w:spacing w:after="0"/>
        <w:ind w:left="1440"/>
      </w:pPr>
      <w:r w:rsidRPr="006D619E">
        <w:t>Child Welfare Professional</w:t>
      </w:r>
    </w:p>
    <w:p w:rsidRPr="006D619E" w:rsidR="00E45535" w:rsidP="00E45535" w:rsidRDefault="00E45535" w14:paraId="5ABBE1ED" w14:textId="77777777">
      <w:pPr>
        <w:pStyle w:val="CBBODY"/>
        <w:numPr>
          <w:ilvl w:val="0"/>
          <w:numId w:val="20"/>
        </w:numPr>
        <w:spacing w:after="0"/>
        <w:ind w:left="1440"/>
      </w:pPr>
      <w:r w:rsidRPr="006D619E">
        <w:t>Other HHS Professional</w:t>
      </w:r>
    </w:p>
    <w:p w:rsidRPr="006D619E" w:rsidR="00E45535" w:rsidP="00E45535" w:rsidRDefault="00E45535" w14:paraId="74D73349" w14:textId="77777777">
      <w:pPr>
        <w:pStyle w:val="CBBODY"/>
        <w:numPr>
          <w:ilvl w:val="0"/>
          <w:numId w:val="20"/>
        </w:numPr>
        <w:spacing w:after="0"/>
        <w:ind w:left="1440"/>
      </w:pPr>
      <w:r w:rsidRPr="006D619E">
        <w:t>Legal Professional</w:t>
      </w:r>
    </w:p>
    <w:p w:rsidRPr="006D619E" w:rsidR="00E45535" w:rsidP="00E45535" w:rsidRDefault="00E45535" w14:paraId="7ED770D3" w14:textId="77777777">
      <w:pPr>
        <w:pStyle w:val="CBBODY"/>
        <w:numPr>
          <w:ilvl w:val="0"/>
          <w:numId w:val="20"/>
        </w:numPr>
        <w:spacing w:after="0"/>
        <w:ind w:left="1440"/>
      </w:pPr>
      <w:r w:rsidRPr="006D619E">
        <w:t>Education Professional</w:t>
      </w:r>
    </w:p>
    <w:p w:rsidRPr="006D619E" w:rsidR="00E45535" w:rsidP="00E45535" w:rsidRDefault="00E45535" w14:paraId="2A1051DA" w14:textId="77777777">
      <w:pPr>
        <w:pStyle w:val="CBBODY"/>
        <w:numPr>
          <w:ilvl w:val="0"/>
          <w:numId w:val="20"/>
        </w:numPr>
        <w:spacing w:after="0"/>
        <w:ind w:left="1440"/>
      </w:pPr>
      <w:r w:rsidRPr="006D619E">
        <w:t>Student/Intern</w:t>
      </w:r>
    </w:p>
    <w:p w:rsidRPr="006D619E" w:rsidR="00E45535" w:rsidP="00E45535" w:rsidRDefault="00E45535" w14:paraId="4F20F422" w14:textId="185155DD">
      <w:pPr>
        <w:pStyle w:val="CBBODY"/>
        <w:numPr>
          <w:ilvl w:val="0"/>
          <w:numId w:val="20"/>
        </w:numPr>
        <w:spacing w:after="0"/>
        <w:ind w:left="1440"/>
      </w:pPr>
      <w:r w:rsidRPr="006D619E">
        <w:t xml:space="preserve">Current or Former </w:t>
      </w:r>
      <w:r w:rsidR="00D27A58">
        <w:t xml:space="preserve">Youth in </w:t>
      </w:r>
      <w:r w:rsidRPr="006D619E">
        <w:t xml:space="preserve">Foster </w:t>
      </w:r>
      <w:r w:rsidR="00D27A58">
        <w:t>Care</w:t>
      </w:r>
    </w:p>
    <w:p w:rsidRPr="006D619E" w:rsidR="00E45535" w:rsidP="00E45535" w:rsidRDefault="00E45535" w14:paraId="3E429152" w14:textId="77777777">
      <w:pPr>
        <w:pStyle w:val="CBBODY"/>
        <w:numPr>
          <w:ilvl w:val="0"/>
          <w:numId w:val="20"/>
        </w:numPr>
        <w:spacing w:after="0"/>
        <w:ind w:left="1440"/>
      </w:pPr>
      <w:r w:rsidRPr="006D619E">
        <w:t>Biological Parent/Relative Caregiver/Family Member</w:t>
      </w:r>
    </w:p>
    <w:p w:rsidRPr="006D619E" w:rsidR="00E45535" w:rsidP="00E45535" w:rsidRDefault="00E45535" w14:paraId="1ACDCFE2" w14:textId="77777777">
      <w:pPr>
        <w:pStyle w:val="CBBODY"/>
        <w:numPr>
          <w:ilvl w:val="0"/>
          <w:numId w:val="20"/>
        </w:numPr>
        <w:spacing w:after="0"/>
        <w:ind w:left="1440"/>
      </w:pPr>
      <w:r w:rsidRPr="006D619E">
        <w:t>Non-Relative Foster or Adoptive Family Member</w:t>
      </w:r>
    </w:p>
    <w:p w:rsidRPr="006D619E" w:rsidR="00E45535" w:rsidP="00E45535" w:rsidRDefault="00E45535" w14:paraId="64ACC374" w14:textId="77777777">
      <w:pPr>
        <w:pStyle w:val="CBBODY"/>
        <w:numPr>
          <w:ilvl w:val="0"/>
          <w:numId w:val="20"/>
        </w:numPr>
        <w:spacing w:after="0"/>
        <w:ind w:left="1440"/>
      </w:pPr>
      <w:r w:rsidRPr="006D619E">
        <w:t>Community Member/Community Leader/Tribal Elder</w:t>
      </w:r>
    </w:p>
    <w:p w:rsidRPr="006D619E" w:rsidR="00E45535" w:rsidP="00E45535" w:rsidRDefault="00E45535" w14:paraId="52D31560" w14:textId="77777777">
      <w:pPr>
        <w:pStyle w:val="CBBODY"/>
        <w:numPr>
          <w:ilvl w:val="0"/>
          <w:numId w:val="20"/>
        </w:numPr>
        <w:ind w:left="1440"/>
      </w:pPr>
      <w:r w:rsidRPr="006D619E">
        <w:t>Other (please describe): __________</w:t>
      </w:r>
    </w:p>
    <w:p w:rsidRPr="006D619E" w:rsidR="00E45535" w:rsidP="00703537" w:rsidRDefault="00E45535" w14:paraId="06E7F4B9" w14:textId="77777777">
      <w:pPr>
        <w:pStyle w:val="CBBODY"/>
      </w:pPr>
      <w:r w:rsidRPr="006D619E">
        <w:t>How many years of service do you have in your current profession?</w:t>
      </w:r>
    </w:p>
    <w:p w:rsidRPr="006D619E" w:rsidR="00E45535" w:rsidP="00E45535" w:rsidRDefault="00E45535" w14:paraId="0BA3FF74" w14:textId="77777777">
      <w:pPr>
        <w:pStyle w:val="CBBODY"/>
        <w:numPr>
          <w:ilvl w:val="0"/>
          <w:numId w:val="21"/>
        </w:numPr>
        <w:spacing w:after="0"/>
        <w:ind w:left="1440"/>
      </w:pPr>
      <w:r w:rsidRPr="006D619E">
        <w:t>Less than 1 year</w:t>
      </w:r>
    </w:p>
    <w:p w:rsidRPr="006D619E" w:rsidR="00E45535" w:rsidP="00E45535" w:rsidRDefault="00E45535" w14:paraId="2D8BB8FE" w14:textId="77777777">
      <w:pPr>
        <w:pStyle w:val="CBBODY"/>
        <w:numPr>
          <w:ilvl w:val="0"/>
          <w:numId w:val="21"/>
        </w:numPr>
        <w:spacing w:after="0"/>
        <w:ind w:left="1440"/>
      </w:pPr>
      <w:r w:rsidRPr="006D619E">
        <w:t>1–5 years of service</w:t>
      </w:r>
    </w:p>
    <w:p w:rsidRPr="006D619E" w:rsidR="00E45535" w:rsidP="00E45535" w:rsidRDefault="00E45535" w14:paraId="6444B66C" w14:textId="77777777">
      <w:pPr>
        <w:pStyle w:val="CBBODY"/>
        <w:numPr>
          <w:ilvl w:val="0"/>
          <w:numId w:val="21"/>
        </w:numPr>
        <w:spacing w:after="0"/>
        <w:ind w:left="1440"/>
      </w:pPr>
      <w:r w:rsidRPr="006D619E">
        <w:t>6–10 years of service</w:t>
      </w:r>
    </w:p>
    <w:p w:rsidR="00E45535" w:rsidP="00E45535" w:rsidRDefault="00E45535" w14:paraId="3B173862" w14:textId="77777777">
      <w:pPr>
        <w:pStyle w:val="CBBODY"/>
        <w:numPr>
          <w:ilvl w:val="0"/>
          <w:numId w:val="21"/>
        </w:numPr>
        <w:spacing w:after="0"/>
        <w:ind w:left="1440"/>
      </w:pPr>
      <w:r w:rsidRPr="006D619E">
        <w:t>11–15 years of service</w:t>
      </w:r>
    </w:p>
    <w:p w:rsidR="00E45535" w:rsidP="00E45535" w:rsidRDefault="00E45535" w14:paraId="04DAD7B4" w14:textId="77777777">
      <w:pPr>
        <w:pStyle w:val="CBBODY"/>
        <w:numPr>
          <w:ilvl w:val="0"/>
          <w:numId w:val="21"/>
        </w:numPr>
        <w:spacing w:after="0"/>
        <w:ind w:left="1440"/>
      </w:pPr>
      <w:r w:rsidRPr="006D619E">
        <w:t>16+ years of service</w:t>
      </w:r>
    </w:p>
    <w:p w:rsidR="00805B33" w:rsidP="006E189B" w:rsidRDefault="00805B33" w14:paraId="0DEA22A9" w14:textId="77777777">
      <w:pPr>
        <w:pStyle w:val="CBHeading2"/>
      </w:pPr>
    </w:p>
    <w:p w:rsidR="001955DD" w:rsidP="006E189B" w:rsidRDefault="00E92865" w14:paraId="687DA1C6" w14:textId="6EC2F567">
      <w:pPr>
        <w:pStyle w:val="CBHeading2"/>
      </w:pPr>
      <w:r>
        <w:t>Optional</w:t>
      </w:r>
      <w:r w:rsidRPr="27B55E16">
        <w:t xml:space="preserve"> Questions</w:t>
      </w:r>
    </w:p>
    <w:p w:rsidR="001955DD" w:rsidP="005F44E3" w:rsidRDefault="008023F0" w14:paraId="4E5DE80F" w14:textId="7ECDB827">
      <w:pPr>
        <w:pStyle w:val="CBHeading4"/>
      </w:pPr>
      <w:r>
        <w:t xml:space="preserve">Product </w:t>
      </w:r>
      <w:r w:rsidR="005F44E3">
        <w:t xml:space="preserve">Optional </w:t>
      </w:r>
      <w:r>
        <w:t>Questions</w:t>
      </w:r>
      <w:r w:rsidR="00BC3DDA">
        <w:t xml:space="preserve"> </w:t>
      </w:r>
    </w:p>
    <w:p w:rsidR="00712AEE" w:rsidP="001955DD" w:rsidRDefault="00BC3DDA" w14:paraId="52C6E836" w14:textId="310E3E49">
      <w:pPr>
        <w:pStyle w:val="CBBODY"/>
      </w:pPr>
      <w:r>
        <w:t>(</w:t>
      </w:r>
      <w:r w:rsidR="00F75692">
        <w:t>S</w:t>
      </w:r>
      <w:r w:rsidR="001955DD">
        <w:t xml:space="preserve">elect no more than </w:t>
      </w:r>
      <w:r w:rsidR="00362803">
        <w:t>6</w:t>
      </w:r>
      <w:r w:rsidR="003918DF">
        <w:t xml:space="preserve"> </w:t>
      </w:r>
      <w:r w:rsidR="001955DD">
        <w:t>optional questions</w:t>
      </w:r>
      <w:r w:rsidR="00D01238">
        <w:t xml:space="preserve"> related to Center Products</w:t>
      </w:r>
      <w:r>
        <w:t>)</w:t>
      </w:r>
    </w:p>
    <w:tbl>
      <w:tblPr>
        <w:tblW w:w="10824" w:type="dxa"/>
        <w:tblInd w:w="-725" w:type="dxa"/>
        <w:tblLayout w:type="fixed"/>
        <w:tblCellMar>
          <w:left w:w="43" w:type="dxa"/>
          <w:right w:w="0" w:type="dxa"/>
        </w:tblCellMar>
        <w:tblLook w:val="01E0" w:firstRow="1" w:lastRow="1" w:firstColumn="1" w:lastColumn="1" w:noHBand="0" w:noVBand="0"/>
      </w:tblPr>
      <w:tblGrid>
        <w:gridCol w:w="3108"/>
        <w:gridCol w:w="900"/>
        <w:gridCol w:w="720"/>
        <w:gridCol w:w="852"/>
        <w:gridCol w:w="900"/>
        <w:gridCol w:w="990"/>
        <w:gridCol w:w="720"/>
        <w:gridCol w:w="730"/>
        <w:gridCol w:w="952"/>
        <w:gridCol w:w="952"/>
      </w:tblGrid>
      <w:tr w:rsidRPr="00AE2FE1" w:rsidR="008F271B" w:rsidTr="00D06ED7" w14:paraId="54B6B74F" w14:textId="77777777">
        <w:trPr>
          <w:trHeight w:val="20"/>
        </w:trPr>
        <w:tc>
          <w:tcPr>
            <w:tcW w:w="31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EA2C10" w:rsidR="008F271B" w:rsidP="00D06ED7" w:rsidRDefault="008F271B" w14:paraId="3FC506CF" w14:textId="77777777">
            <w:pPr>
              <w:spacing w:before="53" w:line="360" w:lineRule="auto"/>
              <w:ind w:left="227" w:right="90" w:hanging="180"/>
              <w:jc w:val="center"/>
              <w:rPr>
                <w:rFonts w:ascii="Arial" w:hAnsi="Arial" w:eastAsia="Calibri" w:cs="Arial"/>
                <w:sz w:val="20"/>
                <w:szCs w:val="20"/>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center"/>
          </w:tcPr>
          <w:p w:rsidRPr="00AE2FE1" w:rsidR="008F271B" w:rsidP="00D06ED7" w:rsidRDefault="008F271B" w14:paraId="04A31955"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8F271B" w:rsidP="00D06ED7" w:rsidRDefault="008F271B" w14:paraId="000F7519"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852"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8F271B" w:rsidP="00D06ED7" w:rsidRDefault="008F271B" w14:paraId="6C0C01CB"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8F271B" w:rsidP="00D06ED7" w:rsidRDefault="008F271B" w14:paraId="23ADAE0D"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eop"/>
                <w:rFonts w:ascii="Arial" w:hAnsi="Arial" w:cs="Arial"/>
                <w:color w:val="FFFFFF"/>
                <w:sz w:val="16"/>
                <w:szCs w:val="16"/>
              </w:rPr>
              <w:t> </w:t>
            </w:r>
          </w:p>
        </w:tc>
        <w:tc>
          <w:tcPr>
            <w:tcW w:w="99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8F271B" w:rsidP="00D06ED7" w:rsidRDefault="008F271B" w14:paraId="58FB002A"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8F271B" w:rsidP="00D06ED7" w:rsidRDefault="008F271B" w14:paraId="30422420"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730" w:type="dxa"/>
            <w:tcBorders>
              <w:top w:val="single" w:color="CCCCCC" w:sz="4" w:space="0"/>
              <w:left w:val="single" w:color="CCCCCC" w:sz="4" w:space="0"/>
              <w:bottom w:val="single" w:color="CCCCCC" w:sz="4" w:space="0"/>
              <w:right w:val="single" w:color="CCCCCC" w:sz="4" w:space="0"/>
            </w:tcBorders>
            <w:shd w:val="clear" w:color="auto" w:fill="177B2F"/>
            <w:vAlign w:val="center"/>
          </w:tcPr>
          <w:p w:rsidR="008F271B" w:rsidP="00D06ED7" w:rsidRDefault="008F271B" w14:paraId="7470A36F"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952" w:type="dxa"/>
            <w:tcBorders>
              <w:top w:val="single" w:color="CCCCCC" w:sz="4" w:space="0"/>
              <w:left w:val="single" w:color="CCCCCC" w:sz="4" w:space="0"/>
              <w:bottom w:val="single" w:color="CCCCCC" w:sz="4" w:space="0"/>
              <w:right w:val="single" w:color="CCCCCC" w:sz="4" w:space="0"/>
            </w:tcBorders>
            <w:shd w:val="clear" w:color="auto" w:fill="177B2F"/>
            <w:vAlign w:val="center"/>
          </w:tcPr>
          <w:p w:rsidR="008F271B" w:rsidP="00D06ED7" w:rsidRDefault="008F271B" w14:paraId="203AC1ED"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952" w:type="dxa"/>
            <w:tcBorders>
              <w:top w:val="single" w:color="CCCCCC" w:sz="4" w:space="0"/>
              <w:left w:val="single" w:color="CCCCCC" w:sz="4" w:space="0"/>
              <w:bottom w:val="single" w:color="CCCCCC" w:sz="4" w:space="0"/>
              <w:right w:val="single" w:color="CCCCCC" w:sz="4" w:space="0"/>
            </w:tcBorders>
            <w:shd w:val="clear" w:color="auto" w:fill="177B2F"/>
            <w:vAlign w:val="center"/>
          </w:tcPr>
          <w:p w:rsidR="008F271B" w:rsidP="00D06ED7" w:rsidRDefault="008F271B" w14:paraId="092E6A75"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008F271B" w:rsidTr="00D06ED7" w14:paraId="3659945E" w14:textId="77777777">
        <w:trPr>
          <w:trHeight w:val="20"/>
        </w:trPr>
        <w:tc>
          <w:tcPr>
            <w:tcW w:w="310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8F271B" w:rsidP="00D06ED7" w:rsidRDefault="008F271B" w14:paraId="00A3435F" w14:textId="77777777">
            <w:pPr>
              <w:pStyle w:val="CBBODY"/>
              <w:ind w:left="90"/>
            </w:pPr>
            <w:r w:rsidRPr="00DB0C3B">
              <w:t>I share</w:t>
            </w:r>
            <w:r>
              <w:t>d</w:t>
            </w:r>
            <w:r w:rsidRPr="00DB0C3B">
              <w:t xml:space="preserve"> what I learned</w:t>
            </w:r>
            <w:r>
              <w:t xml:space="preserve"> from</w:t>
            </w:r>
            <w:r w:rsidRPr="00DB0C3B">
              <w:t xml:space="preserve"> </w:t>
            </w:r>
            <w:r>
              <w:t>this Center product</w:t>
            </w:r>
            <w:r w:rsidRPr="00DB0C3B">
              <w:t xml:space="preserve"> with others.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125C35AF"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76842774"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46EA9147"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2FD423E4" w14:textId="77777777">
            <w:pPr>
              <w:pStyle w:val="CBBODY"/>
              <w:jc w:val="center"/>
            </w:pPr>
            <w:r>
              <w:rPr>
                <w:rStyle w:val="normaltextrun"/>
              </w:rPr>
              <w:t>4</w:t>
            </w:r>
            <w:r>
              <w:rPr>
                <w:rStyle w:val="eop"/>
              </w:rPr>
              <w:t> </w:t>
            </w:r>
          </w:p>
        </w:tc>
        <w:tc>
          <w:tcPr>
            <w:tcW w:w="9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7871A629" w14:textId="77777777">
            <w:pPr>
              <w:pStyle w:val="CBBODY"/>
              <w:jc w:val="center"/>
            </w:pPr>
            <w:r>
              <w:rPr>
                <w:rStyle w:val="normaltextrun"/>
              </w:rPr>
              <w:t>5</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3B0065E9" w14:textId="77777777">
            <w:pPr>
              <w:pStyle w:val="CBBODY"/>
              <w:jc w:val="center"/>
            </w:pPr>
            <w:r>
              <w:rPr>
                <w:rStyle w:val="normaltextrun"/>
              </w:rPr>
              <w:t>6</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8F271B" w:rsidP="00D06ED7" w:rsidRDefault="008F271B" w14:paraId="19526E98"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0A69739F" w14:textId="77777777">
            <w:pPr>
              <w:pStyle w:val="CBBODY"/>
              <w:jc w:val="center"/>
            </w:pPr>
            <w:r>
              <w:rPr>
                <w:rStyle w:val="normaltextrun"/>
              </w:rPr>
              <w:t>NA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0A85494C" w14:textId="77777777">
            <w:pPr>
              <w:pStyle w:val="CBBODY"/>
              <w:jc w:val="center"/>
              <w:rPr>
                <w:rStyle w:val="normaltextrun"/>
              </w:rPr>
            </w:pPr>
            <w:r>
              <w:rPr>
                <w:rStyle w:val="normaltextrun"/>
              </w:rPr>
              <w:t>DK</w:t>
            </w:r>
          </w:p>
        </w:tc>
      </w:tr>
      <w:tr w:rsidR="008F271B" w:rsidTr="00D06ED7" w14:paraId="424C3325" w14:textId="77777777">
        <w:trPr>
          <w:trHeight w:val="20"/>
        </w:trPr>
        <w:tc>
          <w:tcPr>
            <w:tcW w:w="9872"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DB0C3B" w:rsidR="008F271B" w:rsidP="00D06ED7" w:rsidRDefault="008F271B" w14:paraId="259DB6FD" w14:textId="77777777">
            <w:pPr>
              <w:pStyle w:val="CBBODY"/>
              <w:ind w:left="90"/>
            </w:pPr>
            <w:r w:rsidRPr="00DB0C3B">
              <w:t xml:space="preserve">SKIP PATTERN: If </w:t>
            </w:r>
            <w:r>
              <w:t>4, 5, or 6</w:t>
            </w:r>
            <w:r w:rsidRPr="00DB0C3B">
              <w:t xml:space="preserve"> </w:t>
            </w:r>
            <w:r>
              <w:t xml:space="preserve">is </w:t>
            </w:r>
            <w:r w:rsidRPr="00DB0C3B">
              <w:t xml:space="preserve">selected for item above ask: </w:t>
            </w:r>
            <w:r>
              <w:t>How many people did you share with</w:t>
            </w:r>
            <w:r w:rsidRPr="00DB0C3B">
              <w:t>? _____</w:t>
            </w:r>
          </w:p>
        </w:tc>
        <w:tc>
          <w:tcPr>
            <w:tcW w:w="95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DB0C3B" w:rsidR="008F271B" w:rsidP="00D06ED7" w:rsidRDefault="008F271B" w14:paraId="2E81BD69" w14:textId="77777777">
            <w:pPr>
              <w:pStyle w:val="CBBODY"/>
              <w:ind w:left="90"/>
              <w:jc w:val="center"/>
            </w:pPr>
          </w:p>
        </w:tc>
      </w:tr>
      <w:tr w:rsidR="008F271B" w:rsidTr="00D06ED7" w14:paraId="3FED2535" w14:textId="77777777">
        <w:trPr>
          <w:trHeight w:val="20"/>
        </w:trPr>
        <w:tc>
          <w:tcPr>
            <w:tcW w:w="310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008F271B" w:rsidP="00D06ED7" w:rsidRDefault="008F271B" w14:paraId="0052EFA8" w14:textId="77777777">
            <w:pPr>
              <w:pStyle w:val="CBBODY"/>
              <w:ind w:left="90"/>
            </w:pPr>
            <w:r>
              <w:t>I recommended this Center product to others.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08C0B203"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6379D67C"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54264082"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5A85943D" w14:textId="77777777">
            <w:pPr>
              <w:pStyle w:val="CBBODY"/>
              <w:jc w:val="center"/>
            </w:pPr>
            <w:r>
              <w:rPr>
                <w:rStyle w:val="normaltextrun"/>
              </w:rPr>
              <w:t>4</w:t>
            </w:r>
            <w:r>
              <w:rPr>
                <w:rStyle w:val="eop"/>
              </w:rPr>
              <w:t> </w:t>
            </w:r>
          </w:p>
        </w:tc>
        <w:tc>
          <w:tcPr>
            <w:tcW w:w="9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5194E045" w14:textId="77777777">
            <w:pPr>
              <w:pStyle w:val="CBBODY"/>
              <w:jc w:val="center"/>
            </w:pPr>
            <w:r>
              <w:rPr>
                <w:rStyle w:val="normaltextrun"/>
              </w:rPr>
              <w:t>5</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576C976C" w14:textId="77777777">
            <w:pPr>
              <w:pStyle w:val="CBBODY"/>
              <w:jc w:val="center"/>
            </w:pPr>
            <w:r>
              <w:rPr>
                <w:rStyle w:val="normaltextrun"/>
              </w:rPr>
              <w:t>6</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8F271B" w:rsidP="00D06ED7" w:rsidRDefault="008F271B" w14:paraId="7BF9FAB3"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40139785" w14:textId="77777777">
            <w:pPr>
              <w:pStyle w:val="CBBODY"/>
              <w:jc w:val="center"/>
            </w:pPr>
            <w:r>
              <w:rPr>
                <w:rStyle w:val="normaltextrun"/>
              </w:rPr>
              <w:t>NA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4AA891C6" w14:textId="77777777">
            <w:pPr>
              <w:pStyle w:val="CBBODY"/>
              <w:jc w:val="center"/>
              <w:rPr>
                <w:rStyle w:val="normaltextrun"/>
              </w:rPr>
            </w:pPr>
            <w:r>
              <w:rPr>
                <w:rStyle w:val="normaltextrun"/>
              </w:rPr>
              <w:t>DK</w:t>
            </w:r>
          </w:p>
        </w:tc>
      </w:tr>
      <w:tr w:rsidR="008F271B" w:rsidTr="00D06ED7" w14:paraId="29FA0AAD" w14:textId="77777777">
        <w:trPr>
          <w:trHeight w:val="20"/>
        </w:trPr>
        <w:tc>
          <w:tcPr>
            <w:tcW w:w="310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712BFB" w:rsidR="008F271B" w:rsidP="00D06ED7" w:rsidRDefault="008F271B" w14:paraId="07B938A6" w14:textId="77777777">
            <w:pPr>
              <w:pStyle w:val="CBBODY"/>
              <w:ind w:left="90"/>
            </w:pPr>
            <w:r>
              <w:t xml:space="preserve">I have used </w:t>
            </w:r>
            <w:r w:rsidRPr="00211CAC">
              <w:t>Center products or learning experiences</w:t>
            </w:r>
            <w:r>
              <w:t xml:space="preserve"> to</w:t>
            </w:r>
            <w:r w:rsidRPr="00211CAC">
              <w:t xml:space="preserve"> inform practice, programs, or policy</w:t>
            </w:r>
            <w:r>
              <w:t xml:space="preserve"> in my agency.</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67BEFC56" w14:textId="77777777">
            <w:pPr>
              <w:pStyle w:val="CBBODY"/>
              <w:jc w:val="cente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24E36CC0" w14:textId="77777777">
            <w:pPr>
              <w:pStyle w:val="CBBODY"/>
              <w:jc w:val="cente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43CFBEBE"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13D55352" w14:textId="77777777">
            <w:pPr>
              <w:pStyle w:val="CBBODY"/>
              <w:jc w:val="center"/>
            </w:pPr>
            <w:r>
              <w:rPr>
                <w:rStyle w:val="normaltextrun"/>
              </w:rPr>
              <w:t>4</w:t>
            </w:r>
            <w:r>
              <w:rPr>
                <w:rStyle w:val="eop"/>
              </w:rPr>
              <w:t> </w:t>
            </w:r>
          </w:p>
        </w:tc>
        <w:tc>
          <w:tcPr>
            <w:tcW w:w="9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79EA3186" w14:textId="77777777">
            <w:pPr>
              <w:pStyle w:val="CBBODY"/>
              <w:jc w:val="center"/>
            </w:pPr>
            <w:r>
              <w:rPr>
                <w:rStyle w:val="normaltextrun"/>
              </w:rPr>
              <w:t>5</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8F271B" w:rsidP="00D06ED7" w:rsidRDefault="008F271B" w14:paraId="287ADF7C" w14:textId="77777777">
            <w:pPr>
              <w:pStyle w:val="CBBODY"/>
              <w:jc w:val="center"/>
            </w:pPr>
            <w:r>
              <w:rPr>
                <w:rStyle w:val="normaltextrun"/>
              </w:rPr>
              <w:t>6</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8F271B" w:rsidP="00D06ED7" w:rsidRDefault="008F271B" w14:paraId="0CDC70FD" w14:textId="77777777">
            <w:pPr>
              <w:pStyle w:val="CBBODY"/>
              <w:jc w:val="cente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7FE764AF" w14:textId="77777777">
            <w:pPr>
              <w:pStyle w:val="CBBODY"/>
              <w:jc w:val="center"/>
            </w:pPr>
            <w:r>
              <w:rPr>
                <w:rStyle w:val="normaltextrun"/>
              </w:rPr>
              <w:t>NA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8F271B" w:rsidP="00D06ED7" w:rsidRDefault="008F271B" w14:paraId="6B0E986A" w14:textId="77777777">
            <w:pPr>
              <w:pStyle w:val="CBBODY"/>
              <w:jc w:val="center"/>
              <w:rPr>
                <w:rStyle w:val="normaltextrun"/>
              </w:rPr>
            </w:pPr>
            <w:r>
              <w:rPr>
                <w:rStyle w:val="normaltextrun"/>
              </w:rPr>
              <w:t>DK</w:t>
            </w:r>
          </w:p>
        </w:tc>
      </w:tr>
      <w:tr w:rsidR="008F271B" w:rsidTr="00D06ED7" w14:paraId="692DE4C6" w14:textId="77777777">
        <w:trPr>
          <w:trHeight w:val="20"/>
        </w:trPr>
        <w:tc>
          <w:tcPr>
            <w:tcW w:w="987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90722" w:rsidR="008F271B" w:rsidP="00D06ED7" w:rsidRDefault="008F271B" w14:paraId="78786589" w14:textId="77777777">
            <w:pPr>
              <w:pStyle w:val="CBBODY"/>
              <w:ind w:left="90"/>
            </w:pPr>
            <w:r w:rsidRPr="00390722">
              <w:t xml:space="preserve">Please select the various ways </w:t>
            </w:r>
            <w:r>
              <w:t>you have applied</w:t>
            </w:r>
            <w:r w:rsidRPr="00390722">
              <w:t xml:space="preserve"> the information from the </w:t>
            </w:r>
            <w:r>
              <w:t>Center p</w:t>
            </w:r>
            <w:r w:rsidRPr="00390722">
              <w:t>roduct in your work. (Select all that apply)</w:t>
            </w:r>
          </w:p>
          <w:p w:rsidRPr="00390722" w:rsidR="008F271B" w:rsidP="00D06ED7" w:rsidRDefault="008F271B" w14:paraId="3DDC3F0B" w14:textId="77777777">
            <w:pPr>
              <w:pStyle w:val="CBBODY"/>
              <w:numPr>
                <w:ilvl w:val="0"/>
                <w:numId w:val="12"/>
              </w:numPr>
              <w:spacing w:after="0"/>
            </w:pPr>
            <w:r w:rsidRPr="00390722">
              <w:t>Support</w:t>
            </w:r>
            <w:r>
              <w:t>ed</w:t>
            </w:r>
            <w:r w:rsidRPr="00390722">
              <w:t xml:space="preserve"> program improvement</w:t>
            </w:r>
          </w:p>
          <w:p w:rsidRPr="00390722" w:rsidR="008F271B" w:rsidP="00D06ED7" w:rsidRDefault="008F271B" w14:paraId="456B4FA7" w14:textId="77777777">
            <w:pPr>
              <w:pStyle w:val="CBBODY"/>
              <w:numPr>
                <w:ilvl w:val="0"/>
                <w:numId w:val="12"/>
              </w:numPr>
              <w:spacing w:after="0"/>
            </w:pPr>
            <w:r w:rsidRPr="00390722">
              <w:t>Support</w:t>
            </w:r>
            <w:r>
              <w:t>ed</w:t>
            </w:r>
            <w:r w:rsidRPr="00390722">
              <w:t xml:space="preserve"> policy development</w:t>
            </w:r>
          </w:p>
          <w:p w:rsidRPr="00390722" w:rsidR="008F271B" w:rsidP="00D06ED7" w:rsidRDefault="008F271B" w14:paraId="40DB9E86" w14:textId="77777777">
            <w:pPr>
              <w:pStyle w:val="CBBODY"/>
              <w:numPr>
                <w:ilvl w:val="0"/>
                <w:numId w:val="12"/>
              </w:numPr>
              <w:spacing w:after="0"/>
            </w:pPr>
            <w:r w:rsidRPr="00390722">
              <w:t>Provide</w:t>
            </w:r>
            <w:r>
              <w:t>d</w:t>
            </w:r>
            <w:r w:rsidRPr="00390722">
              <w:t xml:space="preserve"> information to clients/families</w:t>
            </w:r>
          </w:p>
          <w:p w:rsidRPr="00390722" w:rsidR="008F271B" w:rsidP="00D06ED7" w:rsidRDefault="008F271B" w14:paraId="445D40E3" w14:textId="77777777">
            <w:pPr>
              <w:pStyle w:val="CBBODY"/>
              <w:numPr>
                <w:ilvl w:val="0"/>
                <w:numId w:val="12"/>
              </w:numPr>
              <w:spacing w:after="0"/>
            </w:pPr>
            <w:r w:rsidRPr="00390722">
              <w:t>Share</w:t>
            </w:r>
            <w:r>
              <w:t>d</w:t>
            </w:r>
            <w:r w:rsidRPr="00390722">
              <w:t xml:space="preserve"> with peers</w:t>
            </w:r>
          </w:p>
          <w:p w:rsidRPr="00390722" w:rsidR="008F271B" w:rsidP="00D06ED7" w:rsidRDefault="008F271B" w14:paraId="488F25DF" w14:textId="77777777">
            <w:pPr>
              <w:pStyle w:val="CBBODY"/>
              <w:numPr>
                <w:ilvl w:val="0"/>
                <w:numId w:val="12"/>
              </w:numPr>
              <w:spacing w:after="0"/>
            </w:pPr>
            <w:r w:rsidRPr="00390722">
              <w:t>Support</w:t>
            </w:r>
            <w:r>
              <w:t>ed</w:t>
            </w:r>
            <w:r w:rsidRPr="00390722">
              <w:t xml:space="preserve"> public awareness/advocacy </w:t>
            </w:r>
          </w:p>
          <w:p w:rsidRPr="00390722" w:rsidR="008F271B" w:rsidP="00D06ED7" w:rsidRDefault="008F271B" w14:paraId="36ACBAF2" w14:textId="77777777">
            <w:pPr>
              <w:pStyle w:val="CBBODY"/>
              <w:numPr>
                <w:ilvl w:val="0"/>
                <w:numId w:val="12"/>
              </w:numPr>
              <w:spacing w:after="0"/>
            </w:pPr>
            <w:r w:rsidRPr="00390722">
              <w:t>Grant writing/Fundraising</w:t>
            </w:r>
          </w:p>
          <w:p w:rsidRPr="00390722" w:rsidR="008F271B" w:rsidP="00D06ED7" w:rsidRDefault="008F271B" w14:paraId="1B8CB513" w14:textId="77777777">
            <w:pPr>
              <w:pStyle w:val="CBBODY"/>
              <w:numPr>
                <w:ilvl w:val="0"/>
                <w:numId w:val="12"/>
              </w:numPr>
              <w:spacing w:after="0"/>
            </w:pPr>
            <w:r w:rsidRPr="00390722">
              <w:t>Train</w:t>
            </w:r>
            <w:r>
              <w:t>ed</w:t>
            </w:r>
            <w:r w:rsidRPr="00390722">
              <w:t xml:space="preserve"> staff/colleagues</w:t>
            </w:r>
          </w:p>
          <w:p w:rsidRPr="00390722" w:rsidR="008F271B" w:rsidP="00D06ED7" w:rsidRDefault="008F271B" w14:paraId="000B679B" w14:textId="77777777">
            <w:pPr>
              <w:pStyle w:val="CBBODY"/>
              <w:numPr>
                <w:ilvl w:val="0"/>
                <w:numId w:val="12"/>
              </w:numPr>
              <w:spacing w:after="0"/>
            </w:pPr>
            <w:r w:rsidRPr="00390722">
              <w:t>Conduct</w:t>
            </w:r>
            <w:r>
              <w:t>ed</w:t>
            </w:r>
            <w:r w:rsidRPr="00390722">
              <w:t xml:space="preserve"> research &amp; evaluation</w:t>
            </w:r>
          </w:p>
          <w:p w:rsidRPr="00390722" w:rsidR="008F271B" w:rsidP="00D06ED7" w:rsidRDefault="008F271B" w14:paraId="509266A5" w14:textId="77777777">
            <w:pPr>
              <w:pStyle w:val="CBBODY"/>
              <w:numPr>
                <w:ilvl w:val="0"/>
                <w:numId w:val="12"/>
              </w:numPr>
              <w:spacing w:after="0"/>
            </w:pPr>
            <w:r w:rsidRPr="00390722">
              <w:t>My own professional development (e.g., increased knowledge)</w:t>
            </w:r>
          </w:p>
          <w:p w:rsidRPr="00390722" w:rsidR="008F271B" w:rsidP="00D06ED7" w:rsidRDefault="008F271B" w14:paraId="1B78B0C5" w14:textId="77777777">
            <w:pPr>
              <w:pStyle w:val="CBBODY"/>
              <w:numPr>
                <w:ilvl w:val="0"/>
                <w:numId w:val="12"/>
              </w:numPr>
              <w:spacing w:after="0"/>
            </w:pPr>
            <w:r w:rsidRPr="00390722">
              <w:t>I have not yet applied this to my work</w:t>
            </w:r>
          </w:p>
          <w:p w:rsidRPr="00390722" w:rsidR="008F271B" w:rsidP="00D06ED7" w:rsidRDefault="008F271B" w14:paraId="00223B1B" w14:textId="77777777">
            <w:pPr>
              <w:pStyle w:val="CBBODY"/>
              <w:numPr>
                <w:ilvl w:val="0"/>
                <w:numId w:val="12"/>
              </w:numPr>
              <w:spacing w:after="0"/>
            </w:pPr>
            <w:r w:rsidRPr="00390722">
              <w:t>Other (</w:t>
            </w:r>
            <w:r>
              <w:t>p</w:t>
            </w:r>
            <w:r w:rsidRPr="00390722">
              <w:t>lease describe): __________</w:t>
            </w:r>
          </w:p>
          <w:p w:rsidRPr="00390722" w:rsidR="008F271B" w:rsidP="00D06ED7" w:rsidRDefault="008F271B" w14:paraId="3C421D80" w14:textId="77777777">
            <w:pPr>
              <w:pStyle w:val="CBBODY"/>
            </w:pPr>
          </w:p>
          <w:p w:rsidRPr="00390722" w:rsidR="008F271B" w:rsidP="00D06ED7" w:rsidRDefault="008F271B" w14:paraId="4F729529" w14:textId="77777777">
            <w:pPr>
              <w:pStyle w:val="CBBODY"/>
              <w:ind w:left="90"/>
            </w:pPr>
            <w:r w:rsidRPr="00390722">
              <w:t>Please provide a specific example: __________</w:t>
            </w:r>
          </w:p>
        </w:tc>
        <w:tc>
          <w:tcPr>
            <w:tcW w:w="95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90722" w:rsidR="008F271B" w:rsidP="00D06ED7" w:rsidRDefault="008F271B" w14:paraId="79D13011" w14:textId="77777777">
            <w:pPr>
              <w:pStyle w:val="CBBODY"/>
              <w:ind w:left="90"/>
              <w:jc w:val="center"/>
            </w:pPr>
          </w:p>
        </w:tc>
      </w:tr>
      <w:tr w:rsidR="008F271B" w:rsidTr="00D06ED7" w14:paraId="524B419F" w14:textId="77777777">
        <w:trPr>
          <w:trHeight w:val="20"/>
        </w:trPr>
        <w:tc>
          <w:tcPr>
            <w:tcW w:w="987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20AE6FA6" w14:textId="77777777">
            <w:pPr>
              <w:pStyle w:val="CBBODY"/>
              <w:ind w:left="90"/>
            </w:pPr>
            <w:r>
              <w:t>What aspects of the Center product were most useful to your work? __________</w:t>
            </w:r>
          </w:p>
        </w:tc>
        <w:tc>
          <w:tcPr>
            <w:tcW w:w="95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5EFE0679" w14:textId="77777777">
            <w:pPr>
              <w:pStyle w:val="CBBODY"/>
              <w:ind w:left="90"/>
              <w:jc w:val="center"/>
            </w:pPr>
          </w:p>
        </w:tc>
      </w:tr>
      <w:tr w:rsidR="008F271B" w:rsidTr="00D06ED7" w14:paraId="463C0D10" w14:textId="77777777">
        <w:trPr>
          <w:trHeight w:val="20"/>
        </w:trPr>
        <w:tc>
          <w:tcPr>
            <w:tcW w:w="987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2C215FA8" w14:textId="77777777">
            <w:pPr>
              <w:pStyle w:val="CBBODY"/>
              <w:ind w:left="90"/>
            </w:pPr>
            <w:r>
              <w:t>In what ways would you like to be able to use Center publications, tools, and products in the future? __________</w:t>
            </w:r>
          </w:p>
        </w:tc>
        <w:tc>
          <w:tcPr>
            <w:tcW w:w="95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175F8348" w14:textId="77777777">
            <w:pPr>
              <w:pStyle w:val="CBBODY"/>
              <w:ind w:left="90"/>
              <w:jc w:val="center"/>
            </w:pPr>
          </w:p>
        </w:tc>
      </w:tr>
      <w:tr w:rsidR="008F271B" w:rsidTr="00D06ED7" w14:paraId="71E28E48" w14:textId="77777777">
        <w:trPr>
          <w:trHeight w:val="20"/>
        </w:trPr>
        <w:tc>
          <w:tcPr>
            <w:tcW w:w="987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08CE0997" w14:textId="77777777">
            <w:pPr>
              <w:pStyle w:val="CBBODY"/>
              <w:ind w:left="90"/>
            </w:pPr>
            <w:r>
              <w:t>What suggestions do you have for improving Center publications and products? __________</w:t>
            </w:r>
          </w:p>
        </w:tc>
        <w:tc>
          <w:tcPr>
            <w:tcW w:w="95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6352931C" w14:textId="77777777">
            <w:pPr>
              <w:pStyle w:val="CBBODY"/>
              <w:ind w:left="90"/>
              <w:jc w:val="center"/>
            </w:pPr>
          </w:p>
        </w:tc>
      </w:tr>
      <w:tr w:rsidR="008F271B" w:rsidTr="00D06ED7" w14:paraId="19749C36" w14:textId="77777777">
        <w:trPr>
          <w:trHeight w:val="20"/>
        </w:trPr>
        <w:tc>
          <w:tcPr>
            <w:tcW w:w="987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1B795CB1" w14:textId="77777777">
            <w:pPr>
              <w:pStyle w:val="CBBODY"/>
              <w:ind w:left="90"/>
            </w:pPr>
            <w:r>
              <w:t>What topics would you like to see the Center develop resources on? __________</w:t>
            </w:r>
          </w:p>
        </w:tc>
        <w:tc>
          <w:tcPr>
            <w:tcW w:w="95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8F271B" w:rsidP="00D06ED7" w:rsidRDefault="008F271B" w14:paraId="19E5A195" w14:textId="77777777">
            <w:pPr>
              <w:pStyle w:val="CBBODY"/>
              <w:ind w:left="90"/>
              <w:jc w:val="center"/>
            </w:pPr>
          </w:p>
        </w:tc>
      </w:tr>
    </w:tbl>
    <w:p w:rsidRPr="00390722" w:rsidR="00712AEE" w:rsidP="0017391D" w:rsidRDefault="00712AEE" w14:paraId="0CDC2EBE" w14:textId="77777777">
      <w:pPr>
        <w:pStyle w:val="CBBODY"/>
      </w:pPr>
    </w:p>
    <w:sectPr w:rsidRPr="00390722" w:rsidR="00712AEE" w:rsidSect="002D190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F287" w14:textId="77777777" w:rsidR="00C62353" w:rsidRDefault="00C62353" w:rsidP="006D4C2E">
      <w:r>
        <w:separator/>
      </w:r>
    </w:p>
  </w:endnote>
  <w:endnote w:type="continuationSeparator" w:id="0">
    <w:p w14:paraId="77726EE0" w14:textId="77777777" w:rsidR="00C62353" w:rsidRDefault="00C62353" w:rsidP="006D4C2E">
      <w:r>
        <w:continuationSeparator/>
      </w:r>
    </w:p>
  </w:endnote>
  <w:endnote w:type="continuationNotice" w:id="1">
    <w:p w14:paraId="3AA7CA41" w14:textId="77777777" w:rsidR="00C62353" w:rsidRDefault="00C62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9" w14:textId="77777777" w:rsidR="008023F0" w:rsidRDefault="008023F0"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8023F0" w:rsidRDefault="008023F0"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3231273"/>
  <w:p w14:paraId="5EAF2D0B" w14:textId="25D9A4BD" w:rsidR="008023F0" w:rsidRPr="006E60F6" w:rsidRDefault="008023F0"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Pr>
        <w:rStyle w:val="PageNumber"/>
        <w:noProof/>
        <w:color w:val="FFFFFF"/>
      </w:rPr>
      <w:t>2</w:t>
    </w:r>
    <w:r w:rsidRPr="006E60F6">
      <w:rPr>
        <w:rStyle w:val="PageNumber"/>
        <w:color w:val="FFFFFF"/>
      </w:rPr>
      <w:fldChar w:fldCharType="end"/>
    </w:r>
  </w:p>
  <w:bookmarkEnd w:id="0"/>
  <w:p w14:paraId="5EAF2D0C" w14:textId="64363D72" w:rsidR="008023F0" w:rsidRDefault="008023F0" w:rsidP="002672FD">
    <w:pPr>
      <w:tabs>
        <w:tab w:val="center" w:pos="4440"/>
      </w:tabs>
      <w:ind w:firstLine="360"/>
    </w:pPr>
    <w:r>
      <w:rPr>
        <w:noProof/>
        <w:color w:val="2B579A"/>
        <w:shd w:val="clear" w:color="auto" w:fill="E6E6E6"/>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2C7515" id="Group 201" o:spid="_x0000_s1026" style="position:absolute;margin-left:0;margin-top:-10.55pt;width:612pt;height:38.9pt;z-index:-25165823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E" w14:textId="4399928E" w:rsidR="008023F0" w:rsidRPr="007A75D2" w:rsidRDefault="008023F0">
    <w:pPr>
      <w:pStyle w:val="Footer"/>
      <w:rPr>
        <w:rFonts w:ascii="Arial" w:hAnsi="Arial" w:cs="Arial"/>
      </w:rPr>
    </w:pPr>
    <w:r>
      <w:rPr>
        <w:noProof/>
        <w:color w:val="2B579A"/>
        <w:shd w:val="clear" w:color="auto" w:fill="E6E6E6"/>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C0B84E" id="Group 201" o:spid="_x0000_s1026" style="position:absolute;margin-left:-.75pt;margin-top:-15pt;width:612pt;height:38.9pt;z-index:-251658239;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shd w:val="clear" w:color="auto" w:fill="E6E6E6"/>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shd w:val="clear" w:color="auto" w:fill="E6E6E6"/>
      </w:rPr>
      <w:fldChar w:fldCharType="separate"/>
    </w:r>
    <w:r>
      <w:rPr>
        <w:rFonts w:ascii="Arial" w:hAnsi="Arial" w:cs="Arial"/>
        <w:noProof/>
        <w:color w:val="FFFFFF"/>
        <w:sz w:val="18"/>
      </w:rPr>
      <w:t>1</w:t>
    </w:r>
    <w:r w:rsidRPr="006E60F6">
      <w:rPr>
        <w:rFonts w:ascii="Arial" w:hAnsi="Arial" w:cs="Arial"/>
        <w:noProof/>
        <w:color w:val="FFFFFF"/>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D063" w14:textId="77777777" w:rsidR="00C62353" w:rsidRDefault="00C62353" w:rsidP="006D4C2E">
      <w:r>
        <w:separator/>
      </w:r>
    </w:p>
  </w:footnote>
  <w:footnote w:type="continuationSeparator" w:id="0">
    <w:p w14:paraId="0B6C0AC6" w14:textId="77777777" w:rsidR="00C62353" w:rsidRDefault="00C62353" w:rsidP="006D4C2E">
      <w:r>
        <w:continuationSeparator/>
      </w:r>
    </w:p>
  </w:footnote>
  <w:footnote w:type="continuationNotice" w:id="1">
    <w:p w14:paraId="75B0FA5D" w14:textId="77777777" w:rsidR="00C62353" w:rsidRDefault="00C62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7" w14:textId="77777777" w:rsidR="008023F0" w:rsidRDefault="00C62353">
    <w:r>
      <w:rPr>
        <w:noProof/>
        <w:color w:val="2B579A"/>
        <w:shd w:val="clear" w:color="auto" w:fill="E6E6E6"/>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8" w14:textId="0B8B5597" w:rsidR="008023F0" w:rsidRDefault="008023F0" w:rsidP="003D5654">
    <w:pPr>
      <w:tabs>
        <w:tab w:val="left" w:pos="5160"/>
      </w:tabs>
      <w:ind w:left="-540"/>
      <w:rPr>
        <w:rFonts w:ascii="Rockwell" w:hAnsi="Rockwell"/>
        <w:noProof/>
        <w:sz w:val="52"/>
      </w:rPr>
    </w:pPr>
    <w:r w:rsidRPr="006E44F2">
      <w:rPr>
        <w:rFonts w:ascii="Rockwell" w:hAnsi="Rockwell"/>
        <w:noProof/>
        <w:color w:val="2B579A"/>
        <w:sz w:val="52"/>
        <w:shd w:val="clear" w:color="auto" w:fill="E6E6E6"/>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w:pict>
            <v:shape w14:anchorId="506C78F1" id="Freeform 10" o:spid="_x0000_s1026" style="position:absolute;margin-left:-1in;margin-top:-35.25pt;width:612pt;height:21.25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D" w14:textId="66C6C9DC" w:rsidR="008023F0" w:rsidRPr="003D5654" w:rsidRDefault="008023F0" w:rsidP="00577AD3">
    <w:pPr>
      <w:pStyle w:val="CBTitle"/>
    </w:pPr>
    <w:r>
      <w:rPr>
        <w:noProof/>
        <w:color w:val="2B579A"/>
        <w:shd w:val="clear" w:color="auto" w:fill="E6E6E6"/>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255"/>
    <w:multiLevelType w:val="hybridMultilevel"/>
    <w:tmpl w:val="D78A7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26699D"/>
    <w:multiLevelType w:val="hybridMultilevel"/>
    <w:tmpl w:val="F3106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1770"/>
    <w:multiLevelType w:val="hybridMultilevel"/>
    <w:tmpl w:val="CD0A7D16"/>
    <w:lvl w:ilvl="0" w:tplc="5B74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648AD8">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4905"/>
    <w:multiLevelType w:val="hybridMultilevel"/>
    <w:tmpl w:val="2398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26AA"/>
    <w:multiLevelType w:val="hybridMultilevel"/>
    <w:tmpl w:val="AE50D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63D49"/>
    <w:multiLevelType w:val="hybridMultilevel"/>
    <w:tmpl w:val="B6B8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AB6"/>
    <w:multiLevelType w:val="hybridMultilevel"/>
    <w:tmpl w:val="1B96C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416A1"/>
    <w:multiLevelType w:val="hybridMultilevel"/>
    <w:tmpl w:val="CB4A7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F6D95"/>
    <w:multiLevelType w:val="hybridMultilevel"/>
    <w:tmpl w:val="95AA3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A2BD2"/>
    <w:multiLevelType w:val="hybridMultilevel"/>
    <w:tmpl w:val="991C2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B6775AD"/>
    <w:multiLevelType w:val="hybridMultilevel"/>
    <w:tmpl w:val="969C7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01180"/>
    <w:multiLevelType w:val="hybridMultilevel"/>
    <w:tmpl w:val="2886E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A19E1"/>
    <w:multiLevelType w:val="hybridMultilevel"/>
    <w:tmpl w:val="14ECF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E76DF"/>
    <w:multiLevelType w:val="hybridMultilevel"/>
    <w:tmpl w:val="21729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235B2"/>
    <w:multiLevelType w:val="hybridMultilevel"/>
    <w:tmpl w:val="5E30D7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7B0BA2"/>
    <w:multiLevelType w:val="hybridMultilevel"/>
    <w:tmpl w:val="FF12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92F83"/>
    <w:multiLevelType w:val="hybridMultilevel"/>
    <w:tmpl w:val="E63E8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1"/>
  </w:num>
  <w:num w:numId="4">
    <w:abstractNumId w:val="20"/>
  </w:num>
  <w:num w:numId="5">
    <w:abstractNumId w:val="15"/>
  </w:num>
  <w:num w:numId="6">
    <w:abstractNumId w:val="8"/>
  </w:num>
  <w:num w:numId="7">
    <w:abstractNumId w:val="5"/>
  </w:num>
  <w:num w:numId="8">
    <w:abstractNumId w:val="9"/>
  </w:num>
  <w:num w:numId="9">
    <w:abstractNumId w:val="17"/>
  </w:num>
  <w:num w:numId="10">
    <w:abstractNumId w:val="16"/>
  </w:num>
  <w:num w:numId="11">
    <w:abstractNumId w:val="19"/>
  </w:num>
  <w:num w:numId="12">
    <w:abstractNumId w:val="13"/>
  </w:num>
  <w:num w:numId="13">
    <w:abstractNumId w:val="2"/>
  </w:num>
  <w:num w:numId="14">
    <w:abstractNumId w:val="3"/>
  </w:num>
  <w:num w:numId="15">
    <w:abstractNumId w:val="11"/>
  </w:num>
  <w:num w:numId="16">
    <w:abstractNumId w:val="18"/>
  </w:num>
  <w:num w:numId="17">
    <w:abstractNumId w:val="4"/>
  </w:num>
  <w:num w:numId="18">
    <w:abstractNumId w:val="14"/>
  </w:num>
  <w:num w:numId="19">
    <w:abstractNumId w:val="10"/>
  </w:num>
  <w:num w:numId="20">
    <w:abstractNumId w:val="6"/>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04E9"/>
    <w:rsid w:val="00002601"/>
    <w:rsid w:val="00003686"/>
    <w:rsid w:val="000053F1"/>
    <w:rsid w:val="00010C7F"/>
    <w:rsid w:val="00020A5B"/>
    <w:rsid w:val="000265CD"/>
    <w:rsid w:val="00026ABD"/>
    <w:rsid w:val="00032757"/>
    <w:rsid w:val="0003454C"/>
    <w:rsid w:val="00042F6B"/>
    <w:rsid w:val="00045847"/>
    <w:rsid w:val="00051F7C"/>
    <w:rsid w:val="00053F3C"/>
    <w:rsid w:val="00054C1E"/>
    <w:rsid w:val="00056989"/>
    <w:rsid w:val="000573B0"/>
    <w:rsid w:val="00061EA7"/>
    <w:rsid w:val="00062003"/>
    <w:rsid w:val="00070948"/>
    <w:rsid w:val="00074131"/>
    <w:rsid w:val="000745BC"/>
    <w:rsid w:val="00075E86"/>
    <w:rsid w:val="00082F04"/>
    <w:rsid w:val="000A486F"/>
    <w:rsid w:val="000B0351"/>
    <w:rsid w:val="000B3F20"/>
    <w:rsid w:val="000B4EAD"/>
    <w:rsid w:val="000B6F64"/>
    <w:rsid w:val="000C1A57"/>
    <w:rsid w:val="000C371D"/>
    <w:rsid w:val="000C5448"/>
    <w:rsid w:val="000C6803"/>
    <w:rsid w:val="000C6F33"/>
    <w:rsid w:val="000F4FA8"/>
    <w:rsid w:val="000F6DE2"/>
    <w:rsid w:val="001013FE"/>
    <w:rsid w:val="00110C15"/>
    <w:rsid w:val="00117CFE"/>
    <w:rsid w:val="001221AF"/>
    <w:rsid w:val="00131AAF"/>
    <w:rsid w:val="00134D00"/>
    <w:rsid w:val="0014220E"/>
    <w:rsid w:val="00144338"/>
    <w:rsid w:val="00145C22"/>
    <w:rsid w:val="00146027"/>
    <w:rsid w:val="00147B71"/>
    <w:rsid w:val="00157A65"/>
    <w:rsid w:val="00172C87"/>
    <w:rsid w:val="0017391D"/>
    <w:rsid w:val="001807F1"/>
    <w:rsid w:val="00186CD3"/>
    <w:rsid w:val="001955DD"/>
    <w:rsid w:val="001A129D"/>
    <w:rsid w:val="001A71BF"/>
    <w:rsid w:val="001C0B81"/>
    <w:rsid w:val="001C2002"/>
    <w:rsid w:val="001C300B"/>
    <w:rsid w:val="001C34BB"/>
    <w:rsid w:val="001C400B"/>
    <w:rsid w:val="001C6ACB"/>
    <w:rsid w:val="001D0E7F"/>
    <w:rsid w:val="001D1A4B"/>
    <w:rsid w:val="001D35E7"/>
    <w:rsid w:val="001D3B9A"/>
    <w:rsid w:val="001D66F3"/>
    <w:rsid w:val="001D75D2"/>
    <w:rsid w:val="001D7E78"/>
    <w:rsid w:val="001E1277"/>
    <w:rsid w:val="001E1DC3"/>
    <w:rsid w:val="001E2ACB"/>
    <w:rsid w:val="001E443F"/>
    <w:rsid w:val="001F0614"/>
    <w:rsid w:val="001F0F46"/>
    <w:rsid w:val="001F406E"/>
    <w:rsid w:val="002116CB"/>
    <w:rsid w:val="00211F94"/>
    <w:rsid w:val="0021710E"/>
    <w:rsid w:val="00230343"/>
    <w:rsid w:val="00230700"/>
    <w:rsid w:val="00251E62"/>
    <w:rsid w:val="002549A4"/>
    <w:rsid w:val="00254C94"/>
    <w:rsid w:val="00257AA5"/>
    <w:rsid w:val="00263927"/>
    <w:rsid w:val="00264C21"/>
    <w:rsid w:val="002663D7"/>
    <w:rsid w:val="002672FD"/>
    <w:rsid w:val="002745E4"/>
    <w:rsid w:val="00274C10"/>
    <w:rsid w:val="0028184C"/>
    <w:rsid w:val="00283073"/>
    <w:rsid w:val="00285229"/>
    <w:rsid w:val="00295B18"/>
    <w:rsid w:val="0029761B"/>
    <w:rsid w:val="002A71BF"/>
    <w:rsid w:val="002B4E2A"/>
    <w:rsid w:val="002B643D"/>
    <w:rsid w:val="002B6D2F"/>
    <w:rsid w:val="002B71D0"/>
    <w:rsid w:val="002C65D2"/>
    <w:rsid w:val="002D190B"/>
    <w:rsid w:val="002D4898"/>
    <w:rsid w:val="002E5B63"/>
    <w:rsid w:val="002E5F39"/>
    <w:rsid w:val="002E696A"/>
    <w:rsid w:val="002F0EE3"/>
    <w:rsid w:val="002F5EA9"/>
    <w:rsid w:val="00301726"/>
    <w:rsid w:val="00303CE6"/>
    <w:rsid w:val="00311200"/>
    <w:rsid w:val="00312A5F"/>
    <w:rsid w:val="00326586"/>
    <w:rsid w:val="003307D6"/>
    <w:rsid w:val="0033353D"/>
    <w:rsid w:val="00353EF5"/>
    <w:rsid w:val="00355351"/>
    <w:rsid w:val="00355D16"/>
    <w:rsid w:val="003611FD"/>
    <w:rsid w:val="00362803"/>
    <w:rsid w:val="00372BE2"/>
    <w:rsid w:val="003759F6"/>
    <w:rsid w:val="00390722"/>
    <w:rsid w:val="003918DF"/>
    <w:rsid w:val="0039277A"/>
    <w:rsid w:val="00395140"/>
    <w:rsid w:val="003A79CC"/>
    <w:rsid w:val="003B0CB9"/>
    <w:rsid w:val="003B7207"/>
    <w:rsid w:val="003C28A5"/>
    <w:rsid w:val="003C3EB5"/>
    <w:rsid w:val="003D5654"/>
    <w:rsid w:val="003E417A"/>
    <w:rsid w:val="003F7A7A"/>
    <w:rsid w:val="00404AF3"/>
    <w:rsid w:val="00421238"/>
    <w:rsid w:val="00422AD2"/>
    <w:rsid w:val="00430366"/>
    <w:rsid w:val="004336E2"/>
    <w:rsid w:val="004452C8"/>
    <w:rsid w:val="00447021"/>
    <w:rsid w:val="00447729"/>
    <w:rsid w:val="00447E91"/>
    <w:rsid w:val="00451B2E"/>
    <w:rsid w:val="00451C49"/>
    <w:rsid w:val="00453DD1"/>
    <w:rsid w:val="00475080"/>
    <w:rsid w:val="00477C65"/>
    <w:rsid w:val="0049183E"/>
    <w:rsid w:val="00492591"/>
    <w:rsid w:val="004A25FB"/>
    <w:rsid w:val="004A55F3"/>
    <w:rsid w:val="004A6571"/>
    <w:rsid w:val="004A6889"/>
    <w:rsid w:val="004B1BC3"/>
    <w:rsid w:val="004C0FF6"/>
    <w:rsid w:val="004C703E"/>
    <w:rsid w:val="004D5D70"/>
    <w:rsid w:val="004E2C63"/>
    <w:rsid w:val="004E46A3"/>
    <w:rsid w:val="004E51B9"/>
    <w:rsid w:val="004E5D2F"/>
    <w:rsid w:val="004F4F81"/>
    <w:rsid w:val="004F7B33"/>
    <w:rsid w:val="00501952"/>
    <w:rsid w:val="00502CB4"/>
    <w:rsid w:val="00504790"/>
    <w:rsid w:val="00510783"/>
    <w:rsid w:val="0051699D"/>
    <w:rsid w:val="00517829"/>
    <w:rsid w:val="00522281"/>
    <w:rsid w:val="005247A6"/>
    <w:rsid w:val="005258F1"/>
    <w:rsid w:val="00526427"/>
    <w:rsid w:val="0053158B"/>
    <w:rsid w:val="0053177E"/>
    <w:rsid w:val="0053338D"/>
    <w:rsid w:val="00540E52"/>
    <w:rsid w:val="005564D3"/>
    <w:rsid w:val="00557AD7"/>
    <w:rsid w:val="00565773"/>
    <w:rsid w:val="00567CC0"/>
    <w:rsid w:val="00571844"/>
    <w:rsid w:val="00575892"/>
    <w:rsid w:val="00577AD3"/>
    <w:rsid w:val="00583DFB"/>
    <w:rsid w:val="00583F93"/>
    <w:rsid w:val="0059474D"/>
    <w:rsid w:val="00596970"/>
    <w:rsid w:val="005A51DA"/>
    <w:rsid w:val="005B73F7"/>
    <w:rsid w:val="005C13B3"/>
    <w:rsid w:val="005E2BB1"/>
    <w:rsid w:val="005F1AD3"/>
    <w:rsid w:val="005F44E3"/>
    <w:rsid w:val="006062A5"/>
    <w:rsid w:val="00612F95"/>
    <w:rsid w:val="006145AD"/>
    <w:rsid w:val="00624055"/>
    <w:rsid w:val="00626532"/>
    <w:rsid w:val="0063549E"/>
    <w:rsid w:val="00636C2A"/>
    <w:rsid w:val="00642F46"/>
    <w:rsid w:val="00642FB9"/>
    <w:rsid w:val="00652A74"/>
    <w:rsid w:val="00654F3C"/>
    <w:rsid w:val="006552D4"/>
    <w:rsid w:val="00656F01"/>
    <w:rsid w:val="00661FA9"/>
    <w:rsid w:val="006705B4"/>
    <w:rsid w:val="00670C80"/>
    <w:rsid w:val="00673C5C"/>
    <w:rsid w:val="00677D78"/>
    <w:rsid w:val="00683442"/>
    <w:rsid w:val="00687CF4"/>
    <w:rsid w:val="0069046C"/>
    <w:rsid w:val="00690937"/>
    <w:rsid w:val="00697073"/>
    <w:rsid w:val="006A2C16"/>
    <w:rsid w:val="006A3D2F"/>
    <w:rsid w:val="006B2BB8"/>
    <w:rsid w:val="006B6929"/>
    <w:rsid w:val="006C360A"/>
    <w:rsid w:val="006C4AAB"/>
    <w:rsid w:val="006C5FE6"/>
    <w:rsid w:val="006D2A79"/>
    <w:rsid w:val="006D3F7E"/>
    <w:rsid w:val="006D4653"/>
    <w:rsid w:val="006D4C2E"/>
    <w:rsid w:val="006D78F8"/>
    <w:rsid w:val="006E189B"/>
    <w:rsid w:val="006E44F2"/>
    <w:rsid w:val="006E60F6"/>
    <w:rsid w:val="006F339D"/>
    <w:rsid w:val="00703537"/>
    <w:rsid w:val="00706850"/>
    <w:rsid w:val="00712AEE"/>
    <w:rsid w:val="007133C7"/>
    <w:rsid w:val="00721349"/>
    <w:rsid w:val="00732345"/>
    <w:rsid w:val="00766199"/>
    <w:rsid w:val="007757F0"/>
    <w:rsid w:val="00782FBE"/>
    <w:rsid w:val="007A3635"/>
    <w:rsid w:val="007A63F1"/>
    <w:rsid w:val="007A75D2"/>
    <w:rsid w:val="007A7E7C"/>
    <w:rsid w:val="007B52F1"/>
    <w:rsid w:val="007B658F"/>
    <w:rsid w:val="007B7493"/>
    <w:rsid w:val="007C0F41"/>
    <w:rsid w:val="007C747E"/>
    <w:rsid w:val="007D3908"/>
    <w:rsid w:val="007D4605"/>
    <w:rsid w:val="007D5858"/>
    <w:rsid w:val="007E189B"/>
    <w:rsid w:val="007E2425"/>
    <w:rsid w:val="008011A2"/>
    <w:rsid w:val="00801671"/>
    <w:rsid w:val="008023F0"/>
    <w:rsid w:val="00805B33"/>
    <w:rsid w:val="00821776"/>
    <w:rsid w:val="00833940"/>
    <w:rsid w:val="00842F5E"/>
    <w:rsid w:val="00842FE5"/>
    <w:rsid w:val="0084552C"/>
    <w:rsid w:val="00850B5F"/>
    <w:rsid w:val="008515B3"/>
    <w:rsid w:val="00864413"/>
    <w:rsid w:val="00870F68"/>
    <w:rsid w:val="00880B26"/>
    <w:rsid w:val="00884BB7"/>
    <w:rsid w:val="008A7C01"/>
    <w:rsid w:val="008B162A"/>
    <w:rsid w:val="008C1D34"/>
    <w:rsid w:val="008C56CD"/>
    <w:rsid w:val="008C5ED7"/>
    <w:rsid w:val="008C6088"/>
    <w:rsid w:val="008C7F16"/>
    <w:rsid w:val="008D4D3C"/>
    <w:rsid w:val="008E1FD2"/>
    <w:rsid w:val="008E7A0E"/>
    <w:rsid w:val="008F1EEC"/>
    <w:rsid w:val="008F24CE"/>
    <w:rsid w:val="008F271B"/>
    <w:rsid w:val="00903207"/>
    <w:rsid w:val="0090465C"/>
    <w:rsid w:val="00911A61"/>
    <w:rsid w:val="009247EC"/>
    <w:rsid w:val="0093074F"/>
    <w:rsid w:val="00936648"/>
    <w:rsid w:val="0093694C"/>
    <w:rsid w:val="00936EB7"/>
    <w:rsid w:val="009377F8"/>
    <w:rsid w:val="0094056F"/>
    <w:rsid w:val="009408F7"/>
    <w:rsid w:val="00946347"/>
    <w:rsid w:val="009504C8"/>
    <w:rsid w:val="009638F1"/>
    <w:rsid w:val="00966B94"/>
    <w:rsid w:val="009722C0"/>
    <w:rsid w:val="00977C4B"/>
    <w:rsid w:val="00992282"/>
    <w:rsid w:val="00992A84"/>
    <w:rsid w:val="009A7B78"/>
    <w:rsid w:val="009B4D35"/>
    <w:rsid w:val="009B5438"/>
    <w:rsid w:val="009C422D"/>
    <w:rsid w:val="009E0798"/>
    <w:rsid w:val="009E2968"/>
    <w:rsid w:val="009E4AAC"/>
    <w:rsid w:val="009E6A3F"/>
    <w:rsid w:val="009F37F0"/>
    <w:rsid w:val="009F625C"/>
    <w:rsid w:val="009F69DA"/>
    <w:rsid w:val="009F7E9D"/>
    <w:rsid w:val="00A0023E"/>
    <w:rsid w:val="00A01943"/>
    <w:rsid w:val="00A01D23"/>
    <w:rsid w:val="00A02F98"/>
    <w:rsid w:val="00A065B4"/>
    <w:rsid w:val="00A11681"/>
    <w:rsid w:val="00A13986"/>
    <w:rsid w:val="00A14C5F"/>
    <w:rsid w:val="00A14CB2"/>
    <w:rsid w:val="00A1521C"/>
    <w:rsid w:val="00A1681D"/>
    <w:rsid w:val="00A257A2"/>
    <w:rsid w:val="00A51138"/>
    <w:rsid w:val="00A60882"/>
    <w:rsid w:val="00A619C5"/>
    <w:rsid w:val="00A62A9C"/>
    <w:rsid w:val="00A64915"/>
    <w:rsid w:val="00A6735A"/>
    <w:rsid w:val="00A70EEA"/>
    <w:rsid w:val="00A83490"/>
    <w:rsid w:val="00A83D4C"/>
    <w:rsid w:val="00A9393A"/>
    <w:rsid w:val="00A95C13"/>
    <w:rsid w:val="00A97923"/>
    <w:rsid w:val="00AA6C42"/>
    <w:rsid w:val="00AB0DA7"/>
    <w:rsid w:val="00AB0E37"/>
    <w:rsid w:val="00AB0FD0"/>
    <w:rsid w:val="00AB1A6A"/>
    <w:rsid w:val="00AB36BA"/>
    <w:rsid w:val="00AD35D3"/>
    <w:rsid w:val="00AE07A3"/>
    <w:rsid w:val="00AE18D8"/>
    <w:rsid w:val="00AE4D33"/>
    <w:rsid w:val="00AE7810"/>
    <w:rsid w:val="00AE78E6"/>
    <w:rsid w:val="00AF497F"/>
    <w:rsid w:val="00AF69CF"/>
    <w:rsid w:val="00B1474C"/>
    <w:rsid w:val="00B23B2D"/>
    <w:rsid w:val="00B25D82"/>
    <w:rsid w:val="00B27018"/>
    <w:rsid w:val="00B41458"/>
    <w:rsid w:val="00B50424"/>
    <w:rsid w:val="00B55176"/>
    <w:rsid w:val="00B64CC0"/>
    <w:rsid w:val="00B74366"/>
    <w:rsid w:val="00B83828"/>
    <w:rsid w:val="00B86258"/>
    <w:rsid w:val="00B97736"/>
    <w:rsid w:val="00BB2C7D"/>
    <w:rsid w:val="00BC0521"/>
    <w:rsid w:val="00BC0722"/>
    <w:rsid w:val="00BC3DDA"/>
    <w:rsid w:val="00BD6B16"/>
    <w:rsid w:val="00BE31D2"/>
    <w:rsid w:val="00BE320A"/>
    <w:rsid w:val="00BF1E9F"/>
    <w:rsid w:val="00C01F9A"/>
    <w:rsid w:val="00C029D0"/>
    <w:rsid w:val="00C0553B"/>
    <w:rsid w:val="00C061F0"/>
    <w:rsid w:val="00C11E0A"/>
    <w:rsid w:val="00C20F45"/>
    <w:rsid w:val="00C2233E"/>
    <w:rsid w:val="00C223A2"/>
    <w:rsid w:val="00C271CF"/>
    <w:rsid w:val="00C37859"/>
    <w:rsid w:val="00C54EDC"/>
    <w:rsid w:val="00C550FD"/>
    <w:rsid w:val="00C573BE"/>
    <w:rsid w:val="00C62353"/>
    <w:rsid w:val="00C65301"/>
    <w:rsid w:val="00C72239"/>
    <w:rsid w:val="00C75DFE"/>
    <w:rsid w:val="00C91298"/>
    <w:rsid w:val="00CA4B58"/>
    <w:rsid w:val="00CA708F"/>
    <w:rsid w:val="00CB34FA"/>
    <w:rsid w:val="00CB430B"/>
    <w:rsid w:val="00CB606C"/>
    <w:rsid w:val="00CD500B"/>
    <w:rsid w:val="00CD508A"/>
    <w:rsid w:val="00CE0D04"/>
    <w:rsid w:val="00CE26A5"/>
    <w:rsid w:val="00CF07E4"/>
    <w:rsid w:val="00CF17A4"/>
    <w:rsid w:val="00CF4EE6"/>
    <w:rsid w:val="00D01238"/>
    <w:rsid w:val="00D035F5"/>
    <w:rsid w:val="00D07097"/>
    <w:rsid w:val="00D145B1"/>
    <w:rsid w:val="00D14B4A"/>
    <w:rsid w:val="00D26345"/>
    <w:rsid w:val="00D27A58"/>
    <w:rsid w:val="00D30A2C"/>
    <w:rsid w:val="00D33A3F"/>
    <w:rsid w:val="00D41A30"/>
    <w:rsid w:val="00D42CE9"/>
    <w:rsid w:val="00D436D9"/>
    <w:rsid w:val="00D456A6"/>
    <w:rsid w:val="00D54D2E"/>
    <w:rsid w:val="00D60818"/>
    <w:rsid w:val="00D61C90"/>
    <w:rsid w:val="00D662A8"/>
    <w:rsid w:val="00D71EBD"/>
    <w:rsid w:val="00D7391B"/>
    <w:rsid w:val="00D76226"/>
    <w:rsid w:val="00D76FF0"/>
    <w:rsid w:val="00DA14D2"/>
    <w:rsid w:val="00DA5581"/>
    <w:rsid w:val="00DA79FD"/>
    <w:rsid w:val="00DA7DEB"/>
    <w:rsid w:val="00DA7E04"/>
    <w:rsid w:val="00DD392F"/>
    <w:rsid w:val="00DD730A"/>
    <w:rsid w:val="00DD7DE6"/>
    <w:rsid w:val="00DE025A"/>
    <w:rsid w:val="00DE0510"/>
    <w:rsid w:val="00DE19F4"/>
    <w:rsid w:val="00DE456F"/>
    <w:rsid w:val="00DE568F"/>
    <w:rsid w:val="00DE5CEE"/>
    <w:rsid w:val="00DE66F8"/>
    <w:rsid w:val="00DE6BE2"/>
    <w:rsid w:val="00DF210E"/>
    <w:rsid w:val="00DF40FF"/>
    <w:rsid w:val="00DF4825"/>
    <w:rsid w:val="00E0365E"/>
    <w:rsid w:val="00E04A59"/>
    <w:rsid w:val="00E050E6"/>
    <w:rsid w:val="00E07FBD"/>
    <w:rsid w:val="00E11E53"/>
    <w:rsid w:val="00E13C92"/>
    <w:rsid w:val="00E150D3"/>
    <w:rsid w:val="00E22522"/>
    <w:rsid w:val="00E23BE6"/>
    <w:rsid w:val="00E33341"/>
    <w:rsid w:val="00E353B5"/>
    <w:rsid w:val="00E439FD"/>
    <w:rsid w:val="00E45535"/>
    <w:rsid w:val="00E51A90"/>
    <w:rsid w:val="00E66B97"/>
    <w:rsid w:val="00E833FE"/>
    <w:rsid w:val="00E866F1"/>
    <w:rsid w:val="00E92865"/>
    <w:rsid w:val="00EA280D"/>
    <w:rsid w:val="00EA2B30"/>
    <w:rsid w:val="00EA42B1"/>
    <w:rsid w:val="00EA4780"/>
    <w:rsid w:val="00EA518D"/>
    <w:rsid w:val="00EA5A8D"/>
    <w:rsid w:val="00EB1338"/>
    <w:rsid w:val="00EC062D"/>
    <w:rsid w:val="00EC2365"/>
    <w:rsid w:val="00EC71EA"/>
    <w:rsid w:val="00ED4E9A"/>
    <w:rsid w:val="00ED4FF0"/>
    <w:rsid w:val="00EE0FC4"/>
    <w:rsid w:val="00EE76D8"/>
    <w:rsid w:val="00EF146D"/>
    <w:rsid w:val="00EF52CE"/>
    <w:rsid w:val="00EF6B0D"/>
    <w:rsid w:val="00F00015"/>
    <w:rsid w:val="00F01E47"/>
    <w:rsid w:val="00F02874"/>
    <w:rsid w:val="00F2199D"/>
    <w:rsid w:val="00F21D06"/>
    <w:rsid w:val="00F23A16"/>
    <w:rsid w:val="00F252CC"/>
    <w:rsid w:val="00F265C9"/>
    <w:rsid w:val="00F278DA"/>
    <w:rsid w:val="00F27A38"/>
    <w:rsid w:val="00F303A9"/>
    <w:rsid w:val="00F35BBD"/>
    <w:rsid w:val="00F35E56"/>
    <w:rsid w:val="00F37624"/>
    <w:rsid w:val="00F51FFA"/>
    <w:rsid w:val="00F52814"/>
    <w:rsid w:val="00F533C5"/>
    <w:rsid w:val="00F575EF"/>
    <w:rsid w:val="00F62FB5"/>
    <w:rsid w:val="00F63413"/>
    <w:rsid w:val="00F730A0"/>
    <w:rsid w:val="00F74727"/>
    <w:rsid w:val="00F75692"/>
    <w:rsid w:val="00F81C83"/>
    <w:rsid w:val="00F84A54"/>
    <w:rsid w:val="00F850D0"/>
    <w:rsid w:val="00F9780F"/>
    <w:rsid w:val="00FA1BCA"/>
    <w:rsid w:val="00FA39EB"/>
    <w:rsid w:val="00FA6B5F"/>
    <w:rsid w:val="00FB1A20"/>
    <w:rsid w:val="00FC05BD"/>
    <w:rsid w:val="00FD3F24"/>
    <w:rsid w:val="00FE0A96"/>
    <w:rsid w:val="00FE1E46"/>
    <w:rsid w:val="00FE51C9"/>
    <w:rsid w:val="22A5CBF2"/>
    <w:rsid w:val="25D40CE3"/>
    <w:rsid w:val="61FC668C"/>
    <w:rsid w:val="6DD5D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3B5"/>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6E189B"/>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3"/>
      </w:numPr>
      <w:ind w:left="1080"/>
    </w:pPr>
  </w:style>
  <w:style w:type="paragraph" w:customStyle="1" w:styleId="CBBULLET3">
    <w:name w:val="CB BULLET 3"/>
    <w:basedOn w:val="CBBULLET2"/>
    <w:autoRedefine/>
    <w:qFormat/>
    <w:rsid w:val="001F0614"/>
    <w:pPr>
      <w:numPr>
        <w:numId w:val="4"/>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2"/>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78DA"/>
    <w:pPr>
      <w:spacing w:before="240"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78DA"/>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qFormat/>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 Header"/>
    <w:basedOn w:val="Normal"/>
    <w:qFormat/>
    <w:rsid w:val="00355D16"/>
    <w:pPr>
      <w:spacing w:line="360" w:lineRule="auto"/>
    </w:pPr>
    <w:rPr>
      <w:rFonts w:ascii="Arial" w:hAnsi="Arial" w:cs="Arial"/>
      <w:b/>
      <w:color w:val="575050"/>
      <w:sz w:val="32"/>
      <w:szCs w:val="32"/>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157A65"/>
    <w:rPr>
      <w:color w:val="605E5C"/>
      <w:shd w:val="clear" w:color="auto" w:fill="E1DFDD"/>
    </w:rPr>
  </w:style>
  <w:style w:type="character" w:customStyle="1" w:styleId="normaltextrun">
    <w:name w:val="normaltextrun"/>
    <w:basedOn w:val="DefaultParagraphFont"/>
    <w:rsid w:val="008F271B"/>
  </w:style>
  <w:style w:type="character" w:customStyle="1" w:styleId="eop">
    <w:name w:val="eop"/>
    <w:basedOn w:val="DefaultParagraphFont"/>
    <w:rsid w:val="008F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documenttasks/documenttasks1.xml><?xml version="1.0" encoding="utf-8"?>
<t:Tasks xmlns:t="http://schemas.microsoft.com/office/tasks/2019/documenttasks">
  <t:Task id="{1D322DB9-7FA6-4713-BB5E-4EF36F368324}">
    <t:Anchor>
      <t:Comment id="752127317"/>
    </t:Anchor>
    <t:History>
      <t:Event id="{AC7F0828-A5A5-4ADE-A3CD-C27C69F8064B}" time="2020-10-05T10:04:11Z">
        <t:Attribution userId="S::34950@icf.com::d14de0a4-9467-4eb0-8cb5-d4cf359c2973" userProvider="AD" userName="Pho, Hung"/>
        <t:Anchor>
          <t:Comment id="752127317"/>
        </t:Anchor>
        <t:Create/>
      </t:Event>
      <t:Event id="{3BA94B95-82EE-46C9-B71F-6C36ED2243D0}" time="2020-10-05T10:04:11Z">
        <t:Attribution userId="S::34950@icf.com::d14de0a4-9467-4eb0-8cb5-d4cf359c2973" userProvider="AD" userName="Pho, Hung"/>
        <t:Anchor>
          <t:Comment id="752127317"/>
        </t:Anchor>
        <t:Assign userId="S::28395@Icf.com::25f86a07-11d6-40f1-895a-7c0a3eb19ca4" userProvider="AD" userName="Deweese, Toni"/>
      </t:Event>
      <t:Event id="{16F37371-1676-42B2-9955-9BC9D0EBC033}" time="2020-10-05T10:04:11Z">
        <t:Attribution userId="S::34950@icf.com::d14de0a4-9467-4eb0-8cb5-d4cf359c2973" userProvider="AD" userName="Pho, Hung"/>
        <t:Anchor>
          <t:Comment id="752127317"/>
        </t:Anchor>
        <t:SetTitle title="@Deweese, Toni This is a question we typically ask during or immediately after an event. Curious about decision to ask this as a follow up?"/>
      </t:Event>
    </t:History>
  </t:Task>
  <t:Task id="{E7897B7C-223F-45CD-8075-1C6EE96171E1}">
    <t:Anchor>
      <t:Comment id="1553087605"/>
    </t:Anchor>
    <t:History>
      <t:Event id="{E619915D-7B81-4F6F-A513-A8CEA0253B14}" time="2020-10-05T10:15:46Z">
        <t:Attribution userId="S::34950@icf.com::d14de0a4-9467-4eb0-8cb5-d4cf359c2973" userProvider="AD" userName="Pho, Hung"/>
        <t:Anchor>
          <t:Comment id="1553087605"/>
        </t:Anchor>
        <t:Create/>
      </t:Event>
      <t:Event id="{E62572C8-6868-4B5D-8948-DAF14891DCE3}" time="2020-10-05T10:15:46Z">
        <t:Attribution userId="S::34950@icf.com::d14de0a4-9467-4eb0-8cb5-d4cf359c2973" userProvider="AD" userName="Pho, Hung"/>
        <t:Anchor>
          <t:Comment id="1553087605"/>
        </t:Anchor>
        <t:Assign userId="S::28395@Icf.com::25f86a07-11d6-40f1-895a-7c0a3eb19ca4" userProvider="AD" userName="Deweese, Toni"/>
      </t:Event>
      <t:Event id="{8D82DC9A-925B-452E-A2B9-10D9F7F1C3F3}" time="2020-10-05T10:15:46Z">
        <t:Attribution userId="S::34950@icf.com::d14de0a4-9467-4eb0-8cb5-d4cf359c2973" userProvider="AD" userName="Pho, Hung"/>
        <t:Anchor>
          <t:Comment id="1553087605"/>
        </t:Anchor>
        <t:SetTitle title="@Deweese, Toni You have some of the same questions in this survey as the Brief Event Survey (increased knowledge, discovered new tools, improved connections, practical skills). I'm trying to think about what this would be like for a respondent who …"/>
      </t:Event>
    </t:History>
  </t:Task>
</t:Task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5159C-0091-4CD7-AABD-D15C5B1CD804}">
  <ds:schemaRefs>
    <ds:schemaRef ds:uri="http://schemas.openxmlformats.org/officeDocument/2006/bibliography"/>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customXml/itemProps4.xml><?xml version="1.0" encoding="utf-8"?>
<ds:datastoreItem xmlns:ds="http://schemas.openxmlformats.org/officeDocument/2006/customXml" ds:itemID="{ACA862EE-69CA-43F4-8493-12304DBCB963}"/>
</file>

<file path=docProps/app.xml><?xml version="1.0" encoding="utf-8"?>
<Properties xmlns="http://schemas.openxmlformats.org/officeDocument/2006/extended-properties" xmlns:vt="http://schemas.openxmlformats.org/officeDocument/2006/docPropsVTypes">
  <Template>New TEMPLATE-blue-greenbannerFINAL</Template>
  <TotalTime>9</TotalTime>
  <Pages>5</Pages>
  <Words>1194</Words>
  <Characters>6809</Characters>
  <Application>Microsoft Office Word</Application>
  <DocSecurity>0</DocSecurity>
  <Lines>56</Lines>
  <Paragraphs>15</Paragraphs>
  <ScaleCrop>false</ScaleCrop>
  <Company>ICF International</Company>
  <LinksUpToDate>false</LinksUpToDate>
  <CharactersWithSpaces>7988</CharactersWithSpaces>
  <SharedDoc>false</SharedDoc>
  <HLinks>
    <vt:vector size="24" baseType="variant">
      <vt:variant>
        <vt:i4>4194347</vt:i4>
      </vt:variant>
      <vt:variant>
        <vt:i4>6</vt:i4>
      </vt:variant>
      <vt:variant>
        <vt:i4>0</vt:i4>
      </vt:variant>
      <vt:variant>
        <vt:i4>5</vt:i4>
      </vt:variant>
      <vt:variant>
        <vt:lpwstr>mailto:Hung.Pho@icf.com</vt:lpwstr>
      </vt:variant>
      <vt:variant>
        <vt:lpwstr/>
      </vt:variant>
      <vt:variant>
        <vt:i4>5701673</vt:i4>
      </vt:variant>
      <vt:variant>
        <vt:i4>3</vt:i4>
      </vt:variant>
      <vt:variant>
        <vt:i4>0</vt:i4>
      </vt:variant>
      <vt:variant>
        <vt:i4>5</vt:i4>
      </vt:variant>
      <vt:variant>
        <vt:lpwstr>mailto:28395@Icf.com</vt:lpwstr>
      </vt:variant>
      <vt:variant>
        <vt:lpwstr/>
      </vt:variant>
      <vt:variant>
        <vt:i4>5701673</vt:i4>
      </vt:variant>
      <vt:variant>
        <vt:i4>0</vt:i4>
      </vt:variant>
      <vt:variant>
        <vt:i4>0</vt:i4>
      </vt:variant>
      <vt:variant>
        <vt:i4>5</vt:i4>
      </vt:variant>
      <vt:variant>
        <vt:lpwstr>mailto:28395@Icf.com</vt:lpwstr>
      </vt:variant>
      <vt:variant>
        <vt:lpwstr/>
      </vt:variant>
      <vt:variant>
        <vt:i4>6750303</vt:i4>
      </vt:variant>
      <vt:variant>
        <vt:i4>0</vt:i4>
      </vt:variant>
      <vt:variant>
        <vt:i4>0</vt:i4>
      </vt:variant>
      <vt:variant>
        <vt:i4>5</vt:i4>
      </vt:variant>
      <vt:variant>
        <vt:lpwstr>mailto:Roshanda.Shoulders@ACF.hhs.gov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7</cp:revision>
  <cp:lastPrinted>2016-10-06T18:02:00Z</cp:lastPrinted>
  <dcterms:created xsi:type="dcterms:W3CDTF">2020-12-01T22:13:00Z</dcterms:created>
  <dcterms:modified xsi:type="dcterms:W3CDTF">2021-01-09T11:18:00Z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Completed?1">
    <vt:bool>true</vt:bool>
  </property>
</Properties>
</file>