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6736" w:rsidP="00A1521C" w:rsidRDefault="00A50A0D" w14:paraId="7F23C6AE" w14:textId="545496C7">
      <w:pPr>
        <w:pStyle w:val="CBBODY"/>
      </w:pPr>
      <w:r>
        <w:rPr>
          <w:noProof/>
        </w:rPr>
        <mc:AlternateContent>
          <mc:Choice Requires="wps">
            <w:drawing>
              <wp:anchor distT="0" distB="0" distL="114300" distR="114300" simplePos="0" relativeHeight="251670016" behindDoc="0" locked="0" layoutInCell="1" allowOverlap="1" wp14:editId="22EF1DF8" wp14:anchorId="6FFE0B6F">
                <wp:simplePos x="0" y="0"/>
                <wp:positionH relativeFrom="margin">
                  <wp:posOffset>-361950</wp:posOffset>
                </wp:positionH>
                <wp:positionV relativeFrom="paragraph">
                  <wp:posOffset>-438150</wp:posOffset>
                </wp:positionV>
                <wp:extent cx="6724015" cy="1400175"/>
                <wp:effectExtent l="0" t="0" r="635" b="9525"/>
                <wp:wrapNone/>
                <wp:docPr id="5" name="Text Box 5"/>
                <wp:cNvGraphicFramePr/>
                <a:graphic xmlns:a="http://schemas.openxmlformats.org/drawingml/2006/main">
                  <a:graphicData uri="http://schemas.microsoft.com/office/word/2010/wordprocessingShape">
                    <wps:wsp>
                      <wps:cNvSpPr txBox="1"/>
                      <wps:spPr>
                        <a:xfrm>
                          <a:off x="0" y="0"/>
                          <a:ext cx="6724015" cy="1400175"/>
                        </a:xfrm>
                        <a:prstGeom prst="rect">
                          <a:avLst/>
                        </a:prstGeom>
                        <a:solidFill>
                          <a:schemeClr val="lt1"/>
                        </a:solidFill>
                        <a:ln w="6350">
                          <a:noFill/>
                        </a:ln>
                      </wps:spPr>
                      <wps:txbx>
                        <w:txbxContent>
                          <w:p w:rsidRPr="00A50A0D" w:rsidR="00A50A0D" w:rsidP="00A50A0D" w:rsidRDefault="00A50A0D" w14:paraId="21207C8C" w14:textId="77777777">
                            <w:pPr>
                              <w:jc w:val="right"/>
                              <w:rPr>
                                <w:rFonts w:ascii="Arial" w:hAnsi="Arial" w:cs="Arial"/>
                                <w:color w:val="595959" w:themeColor="text1" w:themeTint="A6"/>
                                <w:sz w:val="16"/>
                                <w:szCs w:val="16"/>
                              </w:rPr>
                            </w:pPr>
                            <w:r w:rsidRPr="00A50A0D">
                              <w:rPr>
                                <w:rFonts w:ascii="Arial" w:hAnsi="Arial" w:cs="Arial"/>
                                <w:color w:val="595959" w:themeColor="text1" w:themeTint="A6"/>
                                <w:sz w:val="16"/>
                                <w:szCs w:val="16"/>
                              </w:rPr>
                              <w:t>OMB #: 0970-0XXXX</w:t>
                            </w:r>
                          </w:p>
                          <w:p w:rsidRPr="00A50A0D" w:rsidR="00A50A0D" w:rsidP="00A50A0D" w:rsidRDefault="00A50A0D" w14:paraId="7656D635" w14:textId="77777777">
                            <w:pPr>
                              <w:jc w:val="right"/>
                              <w:rPr>
                                <w:rFonts w:ascii="Arial" w:hAnsi="Arial" w:cs="Arial"/>
                                <w:color w:val="595959" w:themeColor="text1" w:themeTint="A6"/>
                                <w:sz w:val="16"/>
                                <w:szCs w:val="16"/>
                              </w:rPr>
                            </w:pPr>
                            <w:r w:rsidRPr="00A50A0D">
                              <w:rPr>
                                <w:rFonts w:ascii="Arial" w:hAnsi="Arial" w:cs="Arial"/>
                                <w:color w:val="595959" w:themeColor="text1" w:themeTint="A6"/>
                                <w:sz w:val="16"/>
                                <w:szCs w:val="16"/>
                              </w:rPr>
                              <w:t>Expiration Date: XX/XX/XXXX</w:t>
                            </w:r>
                          </w:p>
                          <w:p w:rsidR="00A50A0D" w:rsidP="00F97DDE" w:rsidRDefault="00A50A0D" w14:paraId="5DB736DA" w14:textId="77777777">
                            <w:pPr>
                              <w:rPr>
                                <w:rFonts w:ascii="Arial" w:hAnsi="Arial" w:cs="Arial"/>
                                <w:color w:val="5F497A" w:themeColor="accent4" w:themeShade="BF"/>
                                <w:sz w:val="16"/>
                                <w:szCs w:val="16"/>
                              </w:rPr>
                            </w:pPr>
                          </w:p>
                          <w:p w:rsidRPr="007E0D71" w:rsidR="00C8359D" w:rsidRDefault="00A50A0D" w14:paraId="321D60B9" w14:textId="676DA929">
                            <w:pPr>
                              <w:rPr>
                                <w:rFonts w:ascii="Arial" w:hAnsi="Arial" w:cs="Arial"/>
                                <w:sz w:val="16"/>
                                <w:szCs w:val="16"/>
                              </w:rPr>
                            </w:pPr>
                            <w:r w:rsidRPr="00A50A0D">
                              <w:rPr>
                                <w:rFonts w:ascii="Arial" w:hAnsi="Arial" w:cs="Arial"/>
                                <w:color w:val="595959" w:themeColor="text1" w:themeTint="A6"/>
                                <w:sz w:val="16"/>
                                <w:szCs w:val="16"/>
                              </w:rPr>
                              <w:t>PAPERWORK REDUCTION ACT OF 1995 (Pub. L. 104-13) STATEMENT OF PUBLIC BURDEN:</w:t>
                            </w:r>
                            <w:r w:rsidRPr="00A50A0D" w:rsidR="00F97DDE">
                              <w:rPr>
                                <w:rFonts w:ascii="Arial" w:hAnsi="Arial" w:cs="Arial"/>
                                <w:color w:val="595959" w:themeColor="text1" w:themeTint="A6"/>
                                <w:sz w:val="16"/>
                                <w:szCs w:val="16"/>
                                <w:shd w:val="clear" w:color="auto" w:fill="FFFFFF"/>
                              </w:rPr>
                              <w:t xml:space="preserve">   </w:t>
                            </w:r>
                            <w:r w:rsidRPr="007E0D71" w:rsidR="00F97DDE">
                              <w:rPr>
                                <w:rFonts w:ascii="Arial" w:hAnsi="Arial" w:cs="Arial"/>
                                <w:color w:val="525252"/>
                                <w:sz w:val="16"/>
                                <w:szCs w:val="16"/>
                                <w:shd w:val="clear" w:color="auto" w:fill="FFFFFF"/>
                              </w:rPr>
                              <w:t xml:space="preserve">The purpose of this information collection is to gather feedback on capacity building products and services to better meet the needs of child welfare professionals. Public reporting burden for this collection of information is estimated to average </w:t>
                            </w:r>
                            <w:r w:rsidR="008059F0">
                              <w:rPr>
                                <w:rFonts w:ascii="Arial" w:hAnsi="Arial" w:cs="Arial"/>
                                <w:color w:val="525252"/>
                                <w:sz w:val="16"/>
                                <w:szCs w:val="16"/>
                                <w:shd w:val="clear" w:color="auto" w:fill="FFFFFF"/>
                              </w:rPr>
                              <w:t>8</w:t>
                            </w:r>
                            <w:r w:rsidRPr="007E0D71" w:rsidR="00F97DDE">
                              <w:rPr>
                                <w:rFonts w:ascii="Arial" w:hAnsi="Arial" w:cs="Arial"/>
                                <w:color w:val="525252"/>
                                <w:sz w:val="16"/>
                                <w:szCs w:val="16"/>
                                <w:shd w:val="clear" w:color="auto" w:fill="FFFFFF"/>
                              </w:rPr>
                              <w:t xml:space="preserve"> minutes per respondent,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control number for this project is 0970-XXX. The control number expires on XX/XX/XXXX. </w:t>
                            </w:r>
                            <w:r w:rsidRPr="00372E8A" w:rsidR="00C224CF">
                              <w:rPr>
                                <w:rFonts w:ascii="Arial" w:hAnsi="Arial" w:cs="Arial"/>
                                <w:color w:val="525252"/>
                                <w:sz w:val="16"/>
                                <w:szCs w:val="16"/>
                                <w:shd w:val="clear" w:color="auto" w:fill="FFFFFF"/>
                              </w:rPr>
                              <w:t xml:space="preserve">If you have any comments on this collection of information, please contact </w:t>
                            </w:r>
                            <w:r w:rsidR="00C224CF">
                              <w:rPr>
                                <w:rFonts w:ascii="Arial" w:hAnsi="Arial" w:cs="Arial"/>
                                <w:color w:val="525252"/>
                                <w:sz w:val="16"/>
                                <w:szCs w:val="16"/>
                                <w:shd w:val="clear" w:color="auto" w:fill="FFFFFF"/>
                              </w:rPr>
                              <w:t>Beth Claxon</w:t>
                            </w:r>
                            <w:r w:rsidRPr="00372E8A" w:rsidR="00C224CF">
                              <w:rPr>
                                <w:rFonts w:ascii="Arial" w:hAnsi="Arial" w:cs="Arial"/>
                                <w:color w:val="525252"/>
                                <w:sz w:val="16"/>
                                <w:szCs w:val="16"/>
                                <w:shd w:val="clear" w:color="auto" w:fill="FFFFFF"/>
                              </w:rPr>
                              <w:t>, ACF, Administration on Children, Youth and Families by e-mail at </w:t>
                            </w:r>
                            <w:r w:rsidR="00C224CF">
                              <w:rPr>
                                <w:rFonts w:ascii="Arial" w:hAnsi="Arial" w:cs="Arial"/>
                                <w:color w:val="525252"/>
                                <w:sz w:val="16"/>
                                <w:szCs w:val="16"/>
                                <w:shd w:val="clear" w:color="auto" w:fill="FFFFFF"/>
                              </w:rPr>
                              <w:t>Beth.Claxon@acf.hhs.gov.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FFE0B6F">
                <v:stroke joinstyle="miter"/>
                <v:path gradientshapeok="t" o:connecttype="rect"/>
              </v:shapetype>
              <v:shape id="Text Box 5" style="position:absolute;margin-left:-28.5pt;margin-top:-34.5pt;width:529.45pt;height:110.2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">
                <v:textbox>
                  <w:txbxContent>
                    <w:p w:rsidRPr="00A50A0D" w:rsidR="00A50A0D" w:rsidP="00A50A0D" w:rsidRDefault="00A50A0D" w14:paraId="21207C8C" w14:textId="77777777">
                      <w:pPr>
                        <w:jc w:val="right"/>
                        <w:rPr>
                          <w:rFonts w:ascii="Arial" w:hAnsi="Arial" w:cs="Arial"/>
                          <w:color w:val="595959" w:themeColor="text1" w:themeTint="A6"/>
                          <w:sz w:val="16"/>
                          <w:szCs w:val="16"/>
                        </w:rPr>
                      </w:pPr>
                      <w:r w:rsidRPr="00A50A0D">
                        <w:rPr>
                          <w:rFonts w:ascii="Arial" w:hAnsi="Arial" w:cs="Arial"/>
                          <w:color w:val="595959" w:themeColor="text1" w:themeTint="A6"/>
                          <w:sz w:val="16"/>
                          <w:szCs w:val="16"/>
                        </w:rPr>
                        <w:t>OMB #: 0970-0XXXX</w:t>
                      </w:r>
                    </w:p>
                    <w:p w:rsidRPr="00A50A0D" w:rsidR="00A50A0D" w:rsidP="00A50A0D" w:rsidRDefault="00A50A0D" w14:paraId="7656D635" w14:textId="77777777">
                      <w:pPr>
                        <w:jc w:val="right"/>
                        <w:rPr>
                          <w:rFonts w:ascii="Arial" w:hAnsi="Arial" w:cs="Arial"/>
                          <w:color w:val="595959" w:themeColor="text1" w:themeTint="A6"/>
                          <w:sz w:val="16"/>
                          <w:szCs w:val="16"/>
                        </w:rPr>
                      </w:pPr>
                      <w:r w:rsidRPr="00A50A0D">
                        <w:rPr>
                          <w:rFonts w:ascii="Arial" w:hAnsi="Arial" w:cs="Arial"/>
                          <w:color w:val="595959" w:themeColor="text1" w:themeTint="A6"/>
                          <w:sz w:val="16"/>
                          <w:szCs w:val="16"/>
                        </w:rPr>
                        <w:t>Expiration Date: XX/XX/XXXX</w:t>
                      </w:r>
                    </w:p>
                    <w:p w:rsidR="00A50A0D" w:rsidP="00F97DDE" w:rsidRDefault="00A50A0D" w14:paraId="5DB736DA" w14:textId="77777777">
                      <w:pPr>
                        <w:rPr>
                          <w:rFonts w:ascii="Arial" w:hAnsi="Arial" w:cs="Arial"/>
                          <w:color w:val="5F497A" w:themeColor="accent4" w:themeShade="BF"/>
                          <w:sz w:val="16"/>
                          <w:szCs w:val="16"/>
                        </w:rPr>
                      </w:pPr>
                    </w:p>
                    <w:p w:rsidRPr="007E0D71" w:rsidR="00C8359D" w:rsidRDefault="00A50A0D" w14:paraId="321D60B9" w14:textId="676DA929">
                      <w:pPr>
                        <w:rPr>
                          <w:rFonts w:ascii="Arial" w:hAnsi="Arial" w:cs="Arial"/>
                          <w:sz w:val="16"/>
                          <w:szCs w:val="16"/>
                        </w:rPr>
                      </w:pPr>
                      <w:r w:rsidRPr="00A50A0D">
                        <w:rPr>
                          <w:rFonts w:ascii="Arial" w:hAnsi="Arial" w:cs="Arial"/>
                          <w:color w:val="595959" w:themeColor="text1" w:themeTint="A6"/>
                          <w:sz w:val="16"/>
                          <w:szCs w:val="16"/>
                        </w:rPr>
                        <w:t>PAPERWORK REDUCTION ACT OF 1995 (Pub. L. 104-13) STATEMENT OF PUBLIC BURDEN:</w:t>
                      </w:r>
                      <w:r w:rsidRPr="00A50A0D" w:rsidR="00F97DDE">
                        <w:rPr>
                          <w:rFonts w:ascii="Arial" w:hAnsi="Arial" w:cs="Arial"/>
                          <w:color w:val="595959" w:themeColor="text1" w:themeTint="A6"/>
                          <w:sz w:val="16"/>
                          <w:szCs w:val="16"/>
                          <w:shd w:val="clear" w:color="auto" w:fill="FFFFFF"/>
                        </w:rPr>
                        <w:t xml:space="preserve">   </w:t>
                      </w:r>
                      <w:r w:rsidRPr="007E0D71" w:rsidR="00F97DDE">
                        <w:rPr>
                          <w:rFonts w:ascii="Arial" w:hAnsi="Arial" w:cs="Arial"/>
                          <w:color w:val="525252"/>
                          <w:sz w:val="16"/>
                          <w:szCs w:val="16"/>
                          <w:shd w:val="clear" w:color="auto" w:fill="FFFFFF"/>
                        </w:rPr>
                        <w:t xml:space="preserve">The purpose of this information collection is to gather feedback on capacity building products and services to better meet the needs of child welfare professionals. Public reporting burden for this collection of information is estimated to average </w:t>
                      </w:r>
                      <w:r w:rsidR="008059F0">
                        <w:rPr>
                          <w:rFonts w:ascii="Arial" w:hAnsi="Arial" w:cs="Arial"/>
                          <w:color w:val="525252"/>
                          <w:sz w:val="16"/>
                          <w:szCs w:val="16"/>
                          <w:shd w:val="clear" w:color="auto" w:fill="FFFFFF"/>
                        </w:rPr>
                        <w:t>8</w:t>
                      </w:r>
                      <w:r w:rsidRPr="007E0D71" w:rsidR="00F97DDE">
                        <w:rPr>
                          <w:rFonts w:ascii="Arial" w:hAnsi="Arial" w:cs="Arial"/>
                          <w:color w:val="525252"/>
                          <w:sz w:val="16"/>
                          <w:szCs w:val="16"/>
                          <w:shd w:val="clear" w:color="auto" w:fill="FFFFFF"/>
                        </w:rPr>
                        <w:t xml:space="preserve"> minutes per respondent,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control number for this project is 0970-XXX. The control number expires on XX/XX/XXXX. </w:t>
                      </w:r>
                      <w:r w:rsidRPr="00372E8A" w:rsidR="00C224CF">
                        <w:rPr>
                          <w:rFonts w:ascii="Arial" w:hAnsi="Arial" w:cs="Arial"/>
                          <w:color w:val="525252"/>
                          <w:sz w:val="16"/>
                          <w:szCs w:val="16"/>
                          <w:shd w:val="clear" w:color="auto" w:fill="FFFFFF"/>
                        </w:rPr>
                        <w:t xml:space="preserve">If you have any comments on this collection of information, please contact </w:t>
                      </w:r>
                      <w:r w:rsidR="00C224CF">
                        <w:rPr>
                          <w:rFonts w:ascii="Arial" w:hAnsi="Arial" w:cs="Arial"/>
                          <w:color w:val="525252"/>
                          <w:sz w:val="16"/>
                          <w:szCs w:val="16"/>
                          <w:shd w:val="clear" w:color="auto" w:fill="FFFFFF"/>
                        </w:rPr>
                        <w:t>Beth Claxon</w:t>
                      </w:r>
                      <w:r w:rsidRPr="00372E8A" w:rsidR="00C224CF">
                        <w:rPr>
                          <w:rFonts w:ascii="Arial" w:hAnsi="Arial" w:cs="Arial"/>
                          <w:color w:val="525252"/>
                          <w:sz w:val="16"/>
                          <w:szCs w:val="16"/>
                          <w:shd w:val="clear" w:color="auto" w:fill="FFFFFF"/>
                        </w:rPr>
                        <w:t>, ACF, Administration on Children, Youth and Families by e-mail at </w:t>
                      </w:r>
                      <w:r w:rsidR="00C224CF">
                        <w:rPr>
                          <w:rFonts w:ascii="Arial" w:hAnsi="Arial" w:cs="Arial"/>
                          <w:color w:val="525252"/>
                          <w:sz w:val="16"/>
                          <w:szCs w:val="16"/>
                          <w:shd w:val="clear" w:color="auto" w:fill="FFFFFF"/>
                        </w:rPr>
                        <w:t>Beth.Claxon@acf.hhs.gov.</w:t>
                      </w:r>
                    </w:p>
                  </w:txbxContent>
                </v:textbox>
                <w10:wrap anchorx="margin"/>
              </v:shape>
            </w:pict>
          </mc:Fallback>
        </mc:AlternateContent>
      </w:r>
      <w:r w:rsidR="002E768D">
        <w:rPr>
          <w:noProof/>
        </w:rPr>
        <mc:AlternateContent>
          <mc:Choice Requires="wps">
            <w:drawing>
              <wp:anchor distT="45720" distB="45720" distL="114300" distR="114300" simplePos="0" relativeHeight="251658752" behindDoc="1" locked="0" layoutInCell="1" allowOverlap="1" wp14:editId="385489EB" wp14:anchorId="6AB0A3D1">
                <wp:simplePos x="0" y="0"/>
                <wp:positionH relativeFrom="column">
                  <wp:posOffset>-638174</wp:posOffset>
                </wp:positionH>
                <wp:positionV relativeFrom="paragraph">
                  <wp:posOffset>-1866900</wp:posOffset>
                </wp:positionV>
                <wp:extent cx="4933950" cy="11620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1162050"/>
                        </a:xfrm>
                        <a:prstGeom prst="rect">
                          <a:avLst/>
                        </a:prstGeom>
                        <a:noFill/>
                        <a:ln w="9525">
                          <a:noFill/>
                          <a:miter lim="800000"/>
                          <a:headEnd/>
                          <a:tailEnd/>
                        </a:ln>
                      </wps:spPr>
                      <wps:txbx>
                        <w:txbxContent>
                          <w:p w:rsidR="00721349" w:rsidP="00721349" w:rsidRDefault="00414687" w14:paraId="6AB0A3ED" w14:textId="4D23D9AF">
                            <w:pPr>
                              <w:rPr>
                                <w:rFonts w:ascii="Rockwell" w:hAnsi="Rockwell"/>
                                <w:color w:val="FFFFFF" w:themeColor="background1"/>
                                <w:sz w:val="40"/>
                                <w:szCs w:val="40"/>
                              </w:rPr>
                            </w:pPr>
                            <w:r>
                              <w:rPr>
                                <w:rFonts w:ascii="Rockwell" w:hAnsi="Rockwell"/>
                                <w:color w:val="FFFFFF" w:themeColor="background1"/>
                                <w:sz w:val="40"/>
                                <w:szCs w:val="40"/>
                              </w:rPr>
                              <w:t>T</w:t>
                            </w:r>
                            <w:r w:rsidR="000445BC">
                              <w:rPr>
                                <w:rFonts w:ascii="Rockwell" w:hAnsi="Rockwell"/>
                                <w:color w:val="FFFFFF" w:themeColor="background1"/>
                                <w:sz w:val="40"/>
                                <w:szCs w:val="40"/>
                              </w:rPr>
                              <w:t xml:space="preserve">ailored </w:t>
                            </w:r>
                            <w:r>
                              <w:rPr>
                                <w:rFonts w:ascii="Rockwell" w:hAnsi="Rockwell"/>
                                <w:color w:val="FFFFFF" w:themeColor="background1"/>
                                <w:sz w:val="40"/>
                                <w:szCs w:val="40"/>
                              </w:rPr>
                              <w:t>S</w:t>
                            </w:r>
                            <w:r w:rsidR="000445BC">
                              <w:rPr>
                                <w:rFonts w:ascii="Rockwell" w:hAnsi="Rockwell"/>
                                <w:color w:val="FFFFFF" w:themeColor="background1"/>
                                <w:sz w:val="40"/>
                                <w:szCs w:val="40"/>
                              </w:rPr>
                              <w:t>ervices</w:t>
                            </w:r>
                            <w:r>
                              <w:rPr>
                                <w:rFonts w:ascii="Rockwell" w:hAnsi="Rockwell"/>
                                <w:color w:val="FFFFFF" w:themeColor="background1"/>
                                <w:sz w:val="40"/>
                                <w:szCs w:val="40"/>
                              </w:rPr>
                              <w:t xml:space="preserve"> Brief Project Survey</w:t>
                            </w:r>
                          </w:p>
                          <w:p w:rsidR="002E768D" w:rsidP="002E768D" w:rsidRDefault="002E768D" w14:paraId="7D2C00C3" w14:textId="77777777">
                            <w:pPr>
                              <w:spacing w:line="256" w:lineRule="auto"/>
                              <w:rPr>
                                <w:rFonts w:ascii="Arial" w:hAnsi="Arial" w:cs="Arial"/>
                                <w:sz w:val="18"/>
                                <w:szCs w:val="18"/>
                              </w:rPr>
                            </w:pPr>
                          </w:p>
                          <w:p w:rsidRPr="002E768D" w:rsidR="002E768D" w:rsidP="002E768D" w:rsidRDefault="002E768D" w14:paraId="3F5E2AD9" w14:textId="431C424A">
                            <w:pPr>
                              <w:pBdr>
                                <w:top w:val="single" w:color="auto" w:sz="4" w:space="1"/>
                                <w:left w:val="single" w:color="auto" w:sz="4" w:space="4"/>
                                <w:bottom w:val="single" w:color="auto" w:sz="4" w:space="1"/>
                                <w:right w:val="single" w:color="auto" w:sz="4" w:space="4"/>
                              </w:pBdr>
                              <w:spacing w:line="256" w:lineRule="auto"/>
                              <w:rPr>
                                <w:rFonts w:cs="Arial" w:asciiTheme="majorHAnsi" w:hAnsiTheme="majorHAnsi"/>
                                <w:sz w:val="20"/>
                                <w:szCs w:val="20"/>
                              </w:rPr>
                            </w:pPr>
                            <w:r w:rsidRPr="002E768D">
                              <w:rPr>
                                <w:rFonts w:cs="Arial" w:asciiTheme="majorHAnsi" w:hAnsiTheme="majorHAnsi"/>
                                <w:b/>
                                <w:bCs/>
                                <w:sz w:val="20"/>
                                <w:szCs w:val="20"/>
                              </w:rPr>
                              <w:t>PURPOSE</w:t>
                            </w:r>
                            <w:r w:rsidRPr="002E768D">
                              <w:rPr>
                                <w:rFonts w:cs="Arial" w:asciiTheme="majorHAnsi" w:hAnsiTheme="majorHAnsi"/>
                                <w:sz w:val="20"/>
                                <w:szCs w:val="20"/>
                              </w:rPr>
                              <w:t>: For each tailored service brief project led by the Center for States, a survey will be created in on-line survey software to gather feedback that can inform outcome reporting and CQI efforts.</w:t>
                            </w:r>
                          </w:p>
                          <w:p w:rsidRPr="00897D7A" w:rsidR="002E768D" w:rsidP="00721349" w:rsidRDefault="002E768D" w14:paraId="7362ED5B" w14:textId="77777777">
                            <w:pPr>
                              <w:rPr>
                                <w:rFonts w:ascii="Rockwell" w:hAnsi="Rockwell"/>
                                <w:color w:val="FFFFFF" w:themeColor="background1"/>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50.25pt;margin-top:-147pt;width:388.5pt;height:91.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" w14:anchorId="6AB0A3D1">
                <v:textbox>
                  <w:txbxContent>
                    <w:p w:rsidR="00721349" w:rsidP="00721349" w:rsidRDefault="00414687" w14:paraId="6AB0A3ED" w14:textId="4D23D9AF">
                      <w:pPr>
                        <w:rPr>
                          <w:rFonts w:ascii="Rockwell" w:hAnsi="Rockwell"/>
                          <w:color w:val="FFFFFF" w:themeColor="background1"/>
                          <w:sz w:val="40"/>
                          <w:szCs w:val="40"/>
                        </w:rPr>
                      </w:pPr>
                      <w:r>
                        <w:rPr>
                          <w:rFonts w:ascii="Rockwell" w:hAnsi="Rockwell"/>
                          <w:color w:val="FFFFFF" w:themeColor="background1"/>
                          <w:sz w:val="40"/>
                          <w:szCs w:val="40"/>
                        </w:rPr>
                        <w:t>T</w:t>
                      </w:r>
                      <w:r w:rsidR="000445BC">
                        <w:rPr>
                          <w:rFonts w:ascii="Rockwell" w:hAnsi="Rockwell"/>
                          <w:color w:val="FFFFFF" w:themeColor="background1"/>
                          <w:sz w:val="40"/>
                          <w:szCs w:val="40"/>
                        </w:rPr>
                        <w:t xml:space="preserve">ailored </w:t>
                      </w:r>
                      <w:r>
                        <w:rPr>
                          <w:rFonts w:ascii="Rockwell" w:hAnsi="Rockwell"/>
                          <w:color w:val="FFFFFF" w:themeColor="background1"/>
                          <w:sz w:val="40"/>
                          <w:szCs w:val="40"/>
                        </w:rPr>
                        <w:t>S</w:t>
                      </w:r>
                      <w:r w:rsidR="000445BC">
                        <w:rPr>
                          <w:rFonts w:ascii="Rockwell" w:hAnsi="Rockwell"/>
                          <w:color w:val="FFFFFF" w:themeColor="background1"/>
                          <w:sz w:val="40"/>
                          <w:szCs w:val="40"/>
                        </w:rPr>
                        <w:t>ervices</w:t>
                      </w:r>
                      <w:r>
                        <w:rPr>
                          <w:rFonts w:ascii="Rockwell" w:hAnsi="Rockwell"/>
                          <w:color w:val="FFFFFF" w:themeColor="background1"/>
                          <w:sz w:val="40"/>
                          <w:szCs w:val="40"/>
                        </w:rPr>
                        <w:t xml:space="preserve"> Brief Project Survey</w:t>
                      </w:r>
                    </w:p>
                    <w:p w:rsidR="002E768D" w:rsidP="002E768D" w:rsidRDefault="002E768D" w14:paraId="7D2C00C3" w14:textId="77777777">
                      <w:pPr>
                        <w:spacing w:line="256" w:lineRule="auto"/>
                        <w:rPr>
                          <w:rFonts w:ascii="Arial" w:hAnsi="Arial" w:cs="Arial"/>
                          <w:sz w:val="18"/>
                          <w:szCs w:val="18"/>
                        </w:rPr>
                      </w:pPr>
                    </w:p>
                    <w:p w:rsidRPr="002E768D" w:rsidR="002E768D" w:rsidP="002E768D" w:rsidRDefault="002E768D" w14:paraId="3F5E2AD9" w14:textId="431C424A">
                      <w:pPr>
                        <w:pBdr>
                          <w:top w:val="single" w:color="auto" w:sz="4" w:space="1"/>
                          <w:left w:val="single" w:color="auto" w:sz="4" w:space="4"/>
                          <w:bottom w:val="single" w:color="auto" w:sz="4" w:space="1"/>
                          <w:right w:val="single" w:color="auto" w:sz="4" w:space="4"/>
                        </w:pBdr>
                        <w:spacing w:line="256" w:lineRule="auto"/>
                        <w:rPr>
                          <w:rFonts w:cs="Arial" w:asciiTheme="majorHAnsi" w:hAnsiTheme="majorHAnsi"/>
                          <w:sz w:val="20"/>
                          <w:szCs w:val="20"/>
                        </w:rPr>
                      </w:pPr>
                      <w:r w:rsidRPr="002E768D">
                        <w:rPr>
                          <w:rFonts w:cs="Arial" w:asciiTheme="majorHAnsi" w:hAnsiTheme="majorHAnsi"/>
                          <w:b/>
                          <w:bCs/>
                          <w:sz w:val="20"/>
                          <w:szCs w:val="20"/>
                        </w:rPr>
                        <w:t>PURPOSE</w:t>
                      </w:r>
                      <w:r w:rsidRPr="002E768D">
                        <w:rPr>
                          <w:rFonts w:cs="Arial" w:asciiTheme="majorHAnsi" w:hAnsiTheme="majorHAnsi"/>
                          <w:sz w:val="20"/>
                          <w:szCs w:val="20"/>
                        </w:rPr>
                        <w:t>: For each tailored service brief project led by the Center for States, a survey will be created in on-line survey software to gather feedback that can inform outcome reporting and CQI efforts.</w:t>
                      </w:r>
                    </w:p>
                    <w:p w:rsidRPr="00897D7A" w:rsidR="002E768D" w:rsidP="00721349" w:rsidRDefault="002E768D" w14:paraId="7362ED5B" w14:textId="77777777">
                      <w:pPr>
                        <w:rPr>
                          <w:rFonts w:ascii="Rockwell" w:hAnsi="Rockwell"/>
                          <w:color w:val="FFFFFF" w:themeColor="background1"/>
                          <w:sz w:val="40"/>
                          <w:szCs w:val="40"/>
                        </w:rPr>
                      </w:pPr>
                    </w:p>
                  </w:txbxContent>
                </v:textbox>
              </v:shape>
            </w:pict>
          </mc:Fallback>
        </mc:AlternateContent>
      </w:r>
    </w:p>
    <w:p w:rsidR="000E6736" w:rsidP="00A1521C" w:rsidRDefault="000E6736" w14:paraId="3DAF76DF" w14:textId="05869D84">
      <w:pPr>
        <w:pStyle w:val="CBBODY"/>
      </w:pPr>
    </w:p>
    <w:p w:rsidR="000E6736" w:rsidP="00A1521C" w:rsidRDefault="000E6736" w14:paraId="1990BA73" w14:textId="76C75A52">
      <w:pPr>
        <w:pStyle w:val="CBBODY"/>
      </w:pPr>
    </w:p>
    <w:p w:rsidR="000E25B1" w:rsidP="00257AA5" w:rsidRDefault="000E25B1" w14:paraId="2C45B0E7" w14:textId="77777777">
      <w:pPr>
        <w:pStyle w:val="CBHeading1"/>
        <w:rPr>
          <w:rFonts w:ascii="Arial" w:hAnsi="Arial" w:cs="Arial"/>
          <w:color w:val="575050"/>
          <w:sz w:val="20"/>
          <w:szCs w:val="20"/>
        </w:rPr>
      </w:pPr>
    </w:p>
    <w:p w:rsidR="00A50A0D" w:rsidP="004E5FE0" w:rsidRDefault="00A50A0D" w14:paraId="7FE0B66B" w14:textId="77777777">
      <w:pPr>
        <w:pStyle w:val="CBHeading1"/>
      </w:pPr>
    </w:p>
    <w:p w:rsidR="00650C29" w:rsidP="004E5FE0" w:rsidRDefault="00650C29" w14:paraId="76BD9524" w14:textId="4A5D7F12">
      <w:pPr>
        <w:pStyle w:val="CBHeading1"/>
      </w:pPr>
      <w:r>
        <w:t>Instruction for Survey Development and Administration</w:t>
      </w:r>
    </w:p>
    <w:p w:rsidR="00EE0139" w:rsidP="00EE0139" w:rsidRDefault="00EE0139" w14:paraId="24F2AAC3" w14:textId="0A03CDDB">
      <w:pPr>
        <w:pStyle w:val="CBBODY"/>
      </w:pPr>
      <w:r>
        <w:t xml:space="preserve">For each </w:t>
      </w:r>
      <w:r w:rsidR="00BA0F05">
        <w:t xml:space="preserve">tailored service brief project led </w:t>
      </w:r>
      <w:r>
        <w:t xml:space="preserve">by the Center for States, a survey will be created in on-line survey software to gather feedback that can inform </w:t>
      </w:r>
      <w:r w:rsidR="00A70E40">
        <w:t>o</w:t>
      </w:r>
      <w:r w:rsidR="00BA0F05">
        <w:t>utcome reporting and CQI efforts</w:t>
      </w:r>
      <w:r>
        <w:t xml:space="preserve">. Given the </w:t>
      </w:r>
      <w:r w:rsidR="00597B99">
        <w:t xml:space="preserve">tailored nature </w:t>
      </w:r>
      <w:r>
        <w:t xml:space="preserve">of each </w:t>
      </w:r>
      <w:r w:rsidR="00597B99">
        <w:t>project</w:t>
      </w:r>
      <w:r>
        <w:t xml:space="preserve">, it is important to be able to get feedback from recipients without creating undue burden by answering excessive questions that only marginally apply. To address this, the survey will be </w:t>
      </w:r>
      <w:r w:rsidR="00597B99">
        <w:t>customized</w:t>
      </w:r>
      <w:r>
        <w:t xml:space="preserve"> to the unique information needs of each </w:t>
      </w:r>
      <w:r w:rsidR="00597B99">
        <w:t>project</w:t>
      </w:r>
      <w:r>
        <w:t xml:space="preserve"> to ensure low burden while informing high quality service provision. When creating each on-line survey, the evaluation team will use the required questions listed below and </w:t>
      </w:r>
      <w:r w:rsidR="004C5CD1">
        <w:t>select</w:t>
      </w:r>
      <w:r>
        <w:t xml:space="preserve"> up to </w:t>
      </w:r>
      <w:r w:rsidR="009F0BA0">
        <w:t>10</w:t>
      </w:r>
      <w:r>
        <w:t xml:space="preserve"> context specific optional questions that can be added to the survey, as needed. </w:t>
      </w:r>
      <w:r w:rsidR="00D44E03">
        <w:t xml:space="preserve">There are two types of optional questions. The first is a set of questions that will be selected and modified based on the intended outcomes from workplanning. A minimum of </w:t>
      </w:r>
      <w:r w:rsidR="00DF6693">
        <w:t>two</w:t>
      </w:r>
      <w:r w:rsidR="00D44E03">
        <w:t xml:space="preserve"> question will be asked with the option of up to</w:t>
      </w:r>
      <w:r w:rsidR="001056FC">
        <w:t xml:space="preserve"> </w:t>
      </w:r>
      <w:r w:rsidR="00DF6693">
        <w:t>9</w:t>
      </w:r>
      <w:r w:rsidR="001056FC">
        <w:t xml:space="preserve"> questions. The second are additional satisfaction and CQI questions that can be added as needed </w:t>
      </w:r>
      <w:r w:rsidR="00811A57">
        <w:t>based on specific project needs</w:t>
      </w:r>
      <w:r w:rsidR="00126F92">
        <w:t>.</w:t>
      </w:r>
    </w:p>
    <w:p w:rsidR="00EE0139" w:rsidP="00EE0139" w:rsidRDefault="00EE0139" w14:paraId="0C8DCEFD" w14:textId="477B6A99">
      <w:pPr>
        <w:pStyle w:val="CBBODY"/>
      </w:pPr>
      <w:r>
        <w:t xml:space="preserve">It is expected that each survey will have no more than </w:t>
      </w:r>
      <w:r w:rsidRPr="0035138B" w:rsidR="009F0BA0">
        <w:t>3</w:t>
      </w:r>
      <w:r w:rsidR="00B70DDB">
        <w:t>4</w:t>
      </w:r>
      <w:r w:rsidRPr="0035138B">
        <w:t xml:space="preserve"> questions, including </w:t>
      </w:r>
      <w:r w:rsidRPr="0035138B" w:rsidR="009F0BA0">
        <w:t>2</w:t>
      </w:r>
      <w:r w:rsidR="00B70DDB">
        <w:t>4</w:t>
      </w:r>
      <w:r w:rsidRPr="0035138B">
        <w:t xml:space="preserve"> required questions and a maximum of </w:t>
      </w:r>
      <w:r w:rsidRPr="0035138B" w:rsidR="009F0BA0">
        <w:t>10</w:t>
      </w:r>
      <w:r w:rsidRPr="0035138B">
        <w:t xml:space="preserve"> optional questions,</w:t>
      </w:r>
      <w:r>
        <w:t xml:space="preserve"> with a</w:t>
      </w:r>
      <w:r w:rsidR="00EB5F6A">
        <w:t>n average</w:t>
      </w:r>
      <w:r>
        <w:t xml:space="preserve"> burden of </w:t>
      </w:r>
      <w:r w:rsidR="00EB5F6A">
        <w:t xml:space="preserve">8 </w:t>
      </w:r>
      <w:r>
        <w:t>minutes.</w:t>
      </w:r>
    </w:p>
    <w:p w:rsidR="00EE0139" w:rsidP="00EE0139" w:rsidRDefault="00EE0139" w14:paraId="374A72B6" w14:textId="77777777">
      <w:pPr>
        <w:pStyle w:val="CBHeading3"/>
      </w:pPr>
      <w:r>
        <w:t>Survey Introduction Text</w:t>
      </w:r>
    </w:p>
    <w:p w:rsidR="00EE0139" w:rsidP="00EE0139" w:rsidRDefault="00EE0139" w14:paraId="3E1F8FCD" w14:textId="382C9D2A">
      <w:pPr>
        <w:pStyle w:val="CBHeading1"/>
        <w:rPr>
          <w:rFonts w:ascii="Arial" w:hAnsi="Arial" w:cs="Arial"/>
          <w:color w:val="575050"/>
          <w:sz w:val="20"/>
          <w:szCs w:val="20"/>
        </w:rPr>
      </w:pPr>
      <w:r w:rsidRPr="000E25B1">
        <w:rPr>
          <w:rFonts w:ascii="Arial" w:hAnsi="Arial" w:cs="Arial"/>
          <w:color w:val="575050"/>
          <w:sz w:val="20"/>
          <w:szCs w:val="20"/>
        </w:rPr>
        <w:t xml:space="preserve">The Capacity Building Collaborative is committed to continuously improving the relevance and utility of services provided. Please take a few minutes to provide your </w:t>
      </w:r>
      <w:r w:rsidR="00C01B3A">
        <w:rPr>
          <w:rFonts w:ascii="Arial" w:hAnsi="Arial" w:cs="Arial"/>
          <w:color w:val="575050"/>
          <w:sz w:val="20"/>
          <w:szCs w:val="20"/>
        </w:rPr>
        <w:t>perspective</w:t>
      </w:r>
      <w:r w:rsidRPr="000E25B1">
        <w:rPr>
          <w:rFonts w:ascii="Arial" w:hAnsi="Arial" w:cs="Arial"/>
          <w:color w:val="575050"/>
          <w:sz w:val="20"/>
          <w:szCs w:val="20"/>
        </w:rPr>
        <w:t xml:space="preserve"> on </w:t>
      </w:r>
      <w:r w:rsidR="00C01B3A">
        <w:rPr>
          <w:rFonts w:ascii="Arial" w:hAnsi="Arial" w:cs="Arial"/>
          <w:color w:val="575050"/>
          <w:sz w:val="20"/>
          <w:szCs w:val="20"/>
        </w:rPr>
        <w:t xml:space="preserve">Center support between [start date] and [end date] for </w:t>
      </w:r>
      <w:r w:rsidRPr="000E25B1">
        <w:rPr>
          <w:rFonts w:ascii="Arial" w:hAnsi="Arial" w:cs="Arial"/>
          <w:color w:val="575050"/>
          <w:sz w:val="20"/>
          <w:szCs w:val="20"/>
        </w:rPr>
        <w:t xml:space="preserve">the </w:t>
      </w:r>
      <w:r w:rsidR="000413CB">
        <w:rPr>
          <w:rFonts w:ascii="Arial" w:hAnsi="Arial" w:cs="Arial"/>
          <w:color w:val="575050"/>
          <w:sz w:val="20"/>
          <w:szCs w:val="20"/>
        </w:rPr>
        <w:t>[insert project title] project</w:t>
      </w:r>
      <w:r w:rsidRPr="000E25B1">
        <w:rPr>
          <w:rFonts w:ascii="Arial" w:hAnsi="Arial" w:cs="Arial"/>
          <w:color w:val="575050"/>
          <w:sz w:val="20"/>
          <w:szCs w:val="20"/>
        </w:rPr>
        <w:t xml:space="preserve">. Your comments will be incorporated into future activities planning and will help strengthen Capacity Building Collaborative services to better meet your needs. Your participation in this survey is entirely voluntary, and your responses will be reported in the aggregate. The survey should take about </w:t>
      </w:r>
      <w:r w:rsidR="00A056D6">
        <w:rPr>
          <w:rFonts w:ascii="Arial" w:hAnsi="Arial" w:cs="Arial"/>
          <w:color w:val="575050"/>
          <w:sz w:val="20"/>
          <w:szCs w:val="20"/>
        </w:rPr>
        <w:t>1</w:t>
      </w:r>
      <w:r w:rsidR="0035138B">
        <w:rPr>
          <w:rFonts w:ascii="Arial" w:hAnsi="Arial" w:cs="Arial"/>
          <w:color w:val="575050"/>
          <w:sz w:val="20"/>
          <w:szCs w:val="20"/>
        </w:rPr>
        <w:t>0</w:t>
      </w:r>
      <w:r w:rsidRPr="000E25B1">
        <w:rPr>
          <w:rFonts w:ascii="Arial" w:hAnsi="Arial" w:cs="Arial"/>
          <w:color w:val="575050"/>
          <w:sz w:val="20"/>
          <w:szCs w:val="20"/>
        </w:rPr>
        <w:t xml:space="preserve"> minutes to complete. If you have any questions, please contact Christine Leicht, Capacity Building Center for States Evaluation Lead at </w:t>
      </w:r>
      <w:hyperlink w:history="1" r:id="rId11">
        <w:r w:rsidRPr="007C20EC">
          <w:rPr>
            <w:rStyle w:val="Hyperlink"/>
            <w:rFonts w:ascii="Arial" w:hAnsi="Arial" w:cs="Arial"/>
            <w:sz w:val="20"/>
            <w:szCs w:val="20"/>
          </w:rPr>
          <w:t>Christine.Leicht@icf.com</w:t>
        </w:r>
      </w:hyperlink>
      <w:r w:rsidRPr="000E25B1">
        <w:rPr>
          <w:rFonts w:ascii="Arial" w:hAnsi="Arial" w:cs="Arial"/>
          <w:color w:val="575050"/>
          <w:sz w:val="20"/>
          <w:szCs w:val="20"/>
        </w:rPr>
        <w:t>.</w:t>
      </w:r>
    </w:p>
    <w:p w:rsidR="00EE0139" w:rsidP="00EE0139" w:rsidRDefault="00EE0139" w14:paraId="5BDC8396" w14:textId="77777777">
      <w:pPr>
        <w:pStyle w:val="CBHeading3"/>
      </w:pPr>
    </w:p>
    <w:p w:rsidR="000E25B1" w:rsidP="004E5FE0" w:rsidRDefault="00056782" w14:paraId="101A8973" w14:textId="7D5AB25C">
      <w:pPr>
        <w:pStyle w:val="CBHeading3"/>
      </w:pPr>
      <w:r>
        <w:t xml:space="preserve">Outcome </w:t>
      </w:r>
      <w:r w:rsidR="004E5FE0">
        <w:t xml:space="preserve">Questions </w:t>
      </w:r>
    </w:p>
    <w:p w:rsidR="00032CEE" w:rsidP="00032CEE" w:rsidRDefault="00032CEE" w14:paraId="1D91F015" w14:textId="77777777">
      <w:pPr>
        <w:pStyle w:val="CBBODY"/>
        <w:sectPr w:rsidR="00032CEE" w:rsidSect="004053EC">
          <w:headerReference w:type="first" r:id="rId12"/>
          <w:pgSz w:w="12240" w:h="15840" w:code="1"/>
          <w:pgMar w:top="3240" w:right="1080" w:bottom="1440" w:left="1170" w:header="720" w:footer="288" w:gutter="0"/>
          <w:pgNumType w:start="1"/>
          <w:cols w:space="720"/>
          <w:titlePg/>
          <w:docGrid w:linePitch="360"/>
        </w:sectPr>
      </w:pPr>
      <w:r>
        <w:t>Please indicate the degree to which you agree with the following statements.</w:t>
      </w:r>
    </w:p>
    <w:tbl>
      <w:tblPr>
        <w:tblW w:w="10440" w:type="dxa"/>
        <w:tblInd w:w="-5" w:type="dxa"/>
        <w:tblLayout w:type="fixed"/>
        <w:tblCellMar>
          <w:left w:w="43" w:type="dxa"/>
          <w:right w:w="0" w:type="dxa"/>
        </w:tblCellMar>
        <w:tblLook w:val="01E0" w:firstRow="1" w:lastRow="1" w:firstColumn="1" w:lastColumn="1" w:noHBand="0" w:noVBand="0"/>
      </w:tblPr>
      <w:tblGrid>
        <w:gridCol w:w="3415"/>
        <w:gridCol w:w="864"/>
        <w:gridCol w:w="761"/>
        <w:gridCol w:w="810"/>
        <w:gridCol w:w="1021"/>
        <w:gridCol w:w="864"/>
        <w:gridCol w:w="635"/>
        <w:gridCol w:w="810"/>
        <w:gridCol w:w="630"/>
        <w:gridCol w:w="630"/>
      </w:tblGrid>
      <w:tr w:rsidRPr="00AE2FE1" w:rsidR="00D52DB9" w:rsidTr="00F6585C" w14:paraId="63BEE446" w14:textId="77777777">
        <w:trPr>
          <w:trHeight w:val="820" w:hRule="exact"/>
          <w:tblHeader/>
        </w:trPr>
        <w:tc>
          <w:tcPr>
            <w:tcW w:w="34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002B71"/>
            <w:vAlign w:val="center"/>
          </w:tcPr>
          <w:p w:rsidRPr="00AE2FE1" w:rsidR="00D52DB9" w:rsidP="00F6585C" w:rsidRDefault="00D52DB9" w14:paraId="4F9B98F0" w14:textId="77777777">
            <w:pPr>
              <w:spacing w:before="53" w:line="360" w:lineRule="auto"/>
              <w:ind w:right="90"/>
              <w:rPr>
                <w:rFonts w:ascii="Arial" w:hAnsi="Arial" w:eastAsia="Calibri" w:cs="Arial"/>
                <w:sz w:val="18"/>
                <w:szCs w:val="18"/>
              </w:rPr>
            </w:pPr>
            <w:r w:rsidRPr="00DF6693">
              <w:rPr>
                <w:rFonts w:ascii="Arial" w:hAnsi="Arial" w:eastAsia="Calibri" w:cs="Arial"/>
                <w:sz w:val="22"/>
                <w:szCs w:val="22"/>
              </w:rPr>
              <w:lastRenderedPageBreak/>
              <w:t>As a result of this project,</w:t>
            </w:r>
            <w:r>
              <w:rPr>
                <w:rFonts w:ascii="Arial" w:hAnsi="Arial" w:eastAsia="Calibri" w:cs="Arial"/>
                <w:sz w:val="22"/>
                <w:szCs w:val="22"/>
              </w:rPr>
              <w:t xml:space="preserve"> </w:t>
            </w:r>
            <w:r w:rsidRPr="00DF6693">
              <w:rPr>
                <w:rFonts w:ascii="Arial" w:hAnsi="Arial" w:eastAsia="Calibri" w:cs="Arial"/>
                <w:sz w:val="22"/>
                <w:szCs w:val="22"/>
              </w:rPr>
              <w:t>…</w:t>
            </w:r>
          </w:p>
        </w:tc>
        <w:tc>
          <w:tcPr>
            <w:tcW w:w="864" w:type="dxa"/>
            <w:tcBorders>
              <w:top w:val="single" w:color="CCCCCC" w:sz="4" w:space="0"/>
              <w:left w:val="single" w:color="BFBFBF" w:themeColor="background1" w:themeShade="BF" w:sz="4" w:space="0"/>
              <w:bottom w:val="single" w:color="CCCCCC" w:sz="4" w:space="0"/>
              <w:right w:val="single" w:color="CCCCCC" w:sz="4" w:space="0"/>
            </w:tcBorders>
            <w:shd w:val="clear" w:color="auto" w:fill="002B71"/>
            <w:vAlign w:val="center"/>
          </w:tcPr>
          <w:p w:rsidRPr="00E9745B" w:rsidR="00D52DB9" w:rsidP="00F6585C" w:rsidRDefault="00D52DB9" w14:paraId="1F4720DB" w14:textId="77777777">
            <w:pPr>
              <w:spacing w:before="53" w:line="360" w:lineRule="auto"/>
              <w:ind w:left="-44"/>
              <w:jc w:val="center"/>
              <w:rPr>
                <w:rFonts w:ascii="Arial" w:hAnsi="Arial" w:eastAsia="Calibri" w:cs="Arial"/>
                <w:sz w:val="16"/>
                <w:szCs w:val="16"/>
              </w:rPr>
            </w:pPr>
            <w:r>
              <w:rPr>
                <w:rStyle w:val="normaltextrun"/>
                <w:rFonts w:ascii="Arial" w:hAnsi="Arial" w:cs="Arial"/>
                <w:b/>
                <w:bCs/>
                <w:color w:val="FFFFFF"/>
                <w:sz w:val="16"/>
                <w:szCs w:val="16"/>
              </w:rPr>
              <w:t>Strongly Disagree</w:t>
            </w:r>
            <w:r>
              <w:rPr>
                <w:rStyle w:val="eop"/>
                <w:rFonts w:ascii="Arial" w:hAnsi="Arial" w:cs="Arial"/>
                <w:color w:val="FFFFFF"/>
                <w:sz w:val="16"/>
                <w:szCs w:val="16"/>
              </w:rPr>
              <w:t> </w:t>
            </w:r>
          </w:p>
        </w:tc>
        <w:tc>
          <w:tcPr>
            <w:tcW w:w="761" w:type="dxa"/>
            <w:tcBorders>
              <w:top w:val="single" w:color="CCCCCC" w:sz="4" w:space="0"/>
              <w:left w:val="single" w:color="CCCCCC" w:sz="4" w:space="0"/>
              <w:bottom w:val="single" w:color="CCCCCC" w:sz="4" w:space="0"/>
              <w:right w:val="single" w:color="CCCCCC" w:sz="4" w:space="0"/>
            </w:tcBorders>
            <w:shd w:val="clear" w:color="auto" w:fill="002B71"/>
            <w:vAlign w:val="center"/>
          </w:tcPr>
          <w:p w:rsidRPr="00E9745B" w:rsidR="00D52DB9" w:rsidP="00F6585C" w:rsidRDefault="00D52DB9" w14:paraId="06C43A18" w14:textId="77777777">
            <w:pPr>
              <w:spacing w:before="53" w:line="360" w:lineRule="auto"/>
              <w:ind w:left="-44"/>
              <w:jc w:val="center"/>
              <w:rPr>
                <w:rFonts w:ascii="Arial" w:hAnsi="Arial" w:cs="Arial"/>
                <w:b/>
                <w:color w:val="FFFFFF"/>
                <w:sz w:val="16"/>
                <w:szCs w:val="16"/>
              </w:rPr>
            </w:pPr>
            <w:r>
              <w:rPr>
                <w:rStyle w:val="normaltextrun"/>
                <w:rFonts w:ascii="Arial" w:hAnsi="Arial" w:cs="Arial"/>
                <w:b/>
                <w:bCs/>
                <w:color w:val="FFFFFF"/>
                <w:sz w:val="16"/>
                <w:szCs w:val="16"/>
              </w:rPr>
              <w:t>Disagree</w:t>
            </w:r>
            <w:r>
              <w:rPr>
                <w:rStyle w:val="eop"/>
                <w:rFonts w:ascii="Arial" w:hAnsi="Arial" w:cs="Arial"/>
                <w:color w:val="FFFFFF"/>
                <w:sz w:val="16"/>
                <w:szCs w:val="16"/>
              </w:rPr>
              <w:t> </w:t>
            </w:r>
          </w:p>
        </w:tc>
        <w:tc>
          <w:tcPr>
            <w:tcW w:w="810" w:type="dxa"/>
            <w:tcBorders>
              <w:top w:val="single" w:color="CCCCCC" w:sz="4" w:space="0"/>
              <w:left w:val="single" w:color="CCCCCC" w:sz="4" w:space="0"/>
              <w:bottom w:val="single" w:color="CCCCCC" w:sz="4" w:space="0"/>
              <w:right w:val="single" w:color="CCCCCC" w:sz="4" w:space="0"/>
            </w:tcBorders>
            <w:shd w:val="clear" w:color="auto" w:fill="002B71"/>
            <w:vAlign w:val="center"/>
          </w:tcPr>
          <w:p w:rsidRPr="00E9745B" w:rsidR="00D52DB9" w:rsidP="00F6585C" w:rsidRDefault="00D52DB9" w14:paraId="30F5579A" w14:textId="77777777">
            <w:pPr>
              <w:spacing w:before="53" w:line="360" w:lineRule="auto"/>
              <w:ind w:left="-44"/>
              <w:jc w:val="center"/>
              <w:rPr>
                <w:rFonts w:ascii="Arial" w:hAnsi="Arial" w:cs="Arial"/>
                <w:b/>
                <w:color w:val="FFFFFF"/>
                <w:sz w:val="16"/>
                <w:szCs w:val="16"/>
              </w:rPr>
            </w:pPr>
            <w:r>
              <w:rPr>
                <w:rStyle w:val="normaltextrun"/>
                <w:rFonts w:ascii="Arial" w:hAnsi="Arial" w:cs="Arial"/>
                <w:b/>
                <w:bCs/>
                <w:color w:val="FFFFFF"/>
                <w:sz w:val="16"/>
                <w:szCs w:val="16"/>
              </w:rPr>
              <w:t>Somewhat Disagree</w:t>
            </w:r>
            <w:r>
              <w:rPr>
                <w:rStyle w:val="eop"/>
                <w:rFonts w:ascii="Arial" w:hAnsi="Arial" w:cs="Arial"/>
                <w:color w:val="FFFFFF"/>
                <w:sz w:val="16"/>
                <w:szCs w:val="16"/>
              </w:rPr>
              <w:t> </w:t>
            </w:r>
          </w:p>
        </w:tc>
        <w:tc>
          <w:tcPr>
            <w:tcW w:w="1021" w:type="dxa"/>
            <w:tcBorders>
              <w:top w:val="single" w:color="CCCCCC" w:sz="4" w:space="0"/>
              <w:left w:val="single" w:color="CCCCCC" w:sz="4" w:space="0"/>
              <w:bottom w:val="single" w:color="CCCCCC" w:sz="4" w:space="0"/>
              <w:right w:val="single" w:color="CCCCCC" w:sz="4" w:space="0"/>
            </w:tcBorders>
            <w:shd w:val="clear" w:color="auto" w:fill="002B71"/>
            <w:vAlign w:val="center"/>
          </w:tcPr>
          <w:p w:rsidRPr="00E9745B" w:rsidR="00D52DB9" w:rsidP="00F6585C" w:rsidRDefault="00D52DB9" w14:paraId="4F2E8137" w14:textId="77777777">
            <w:pPr>
              <w:spacing w:before="53" w:line="360" w:lineRule="auto"/>
              <w:ind w:left="-44"/>
              <w:jc w:val="center"/>
              <w:rPr>
                <w:rFonts w:ascii="Arial" w:hAnsi="Arial" w:cs="Arial"/>
                <w:b/>
                <w:color w:val="FFFFFF"/>
                <w:sz w:val="16"/>
                <w:szCs w:val="16"/>
              </w:rPr>
            </w:pPr>
            <w:r>
              <w:rPr>
                <w:rStyle w:val="normaltextrun"/>
                <w:rFonts w:ascii="Arial" w:hAnsi="Arial" w:cs="Arial"/>
                <w:b/>
                <w:bCs/>
                <w:color w:val="FFFFFF"/>
                <w:sz w:val="16"/>
                <w:szCs w:val="16"/>
              </w:rPr>
              <w:t>Neither Agree or      Disagree </w:t>
            </w:r>
            <w:r>
              <w:rPr>
                <w:rStyle w:val="eop"/>
                <w:rFonts w:ascii="Arial" w:hAnsi="Arial" w:cs="Arial"/>
                <w:color w:val="FFFFFF"/>
                <w:sz w:val="16"/>
                <w:szCs w:val="16"/>
              </w:rPr>
              <w:t> </w:t>
            </w:r>
          </w:p>
        </w:tc>
        <w:tc>
          <w:tcPr>
            <w:tcW w:w="864" w:type="dxa"/>
            <w:tcBorders>
              <w:top w:val="single" w:color="CCCCCC" w:sz="4" w:space="0"/>
              <w:left w:val="single" w:color="CCCCCC" w:sz="4" w:space="0"/>
              <w:bottom w:val="single" w:color="CCCCCC" w:sz="4" w:space="0"/>
              <w:right w:val="single" w:color="CCCCCC" w:sz="4" w:space="0"/>
            </w:tcBorders>
            <w:shd w:val="clear" w:color="auto" w:fill="002B71"/>
            <w:vAlign w:val="center"/>
          </w:tcPr>
          <w:p w:rsidRPr="00E9745B" w:rsidR="00D52DB9" w:rsidP="00F6585C" w:rsidRDefault="00D52DB9" w14:paraId="462005C1" w14:textId="77777777">
            <w:pPr>
              <w:spacing w:before="53" w:line="360" w:lineRule="auto"/>
              <w:ind w:left="-44"/>
              <w:jc w:val="center"/>
              <w:rPr>
                <w:rFonts w:ascii="Arial" w:hAnsi="Arial" w:cs="Arial"/>
                <w:b/>
                <w:color w:val="FFFFFF"/>
                <w:sz w:val="16"/>
                <w:szCs w:val="16"/>
              </w:rPr>
            </w:pPr>
            <w:r>
              <w:rPr>
                <w:rStyle w:val="normaltextrun"/>
                <w:rFonts w:ascii="Arial" w:hAnsi="Arial" w:cs="Arial"/>
                <w:b/>
                <w:bCs/>
                <w:color w:val="FFFFFF"/>
                <w:sz w:val="16"/>
                <w:szCs w:val="16"/>
              </w:rPr>
              <w:t>Somewhat Agree</w:t>
            </w:r>
            <w:r>
              <w:rPr>
                <w:rStyle w:val="eop"/>
                <w:rFonts w:ascii="Arial" w:hAnsi="Arial" w:cs="Arial"/>
                <w:color w:val="FFFFFF"/>
                <w:sz w:val="16"/>
                <w:szCs w:val="16"/>
              </w:rPr>
              <w:t> </w:t>
            </w:r>
          </w:p>
        </w:tc>
        <w:tc>
          <w:tcPr>
            <w:tcW w:w="635" w:type="dxa"/>
            <w:tcBorders>
              <w:top w:val="single" w:color="CCCCCC" w:sz="4" w:space="0"/>
              <w:left w:val="single" w:color="CCCCCC" w:sz="4" w:space="0"/>
              <w:bottom w:val="single" w:color="CCCCCC" w:sz="4" w:space="0"/>
              <w:right w:val="single" w:color="BFBFBF" w:themeColor="background1" w:themeShade="BF" w:sz="4" w:space="0"/>
            </w:tcBorders>
            <w:shd w:val="clear" w:color="auto" w:fill="002B71"/>
            <w:vAlign w:val="center"/>
          </w:tcPr>
          <w:p w:rsidRPr="00E9745B" w:rsidR="00D52DB9" w:rsidP="00F6585C" w:rsidRDefault="00D52DB9" w14:paraId="558990BB" w14:textId="77777777">
            <w:pPr>
              <w:spacing w:before="53" w:line="360" w:lineRule="auto"/>
              <w:ind w:left="-44"/>
              <w:jc w:val="center"/>
              <w:rPr>
                <w:rFonts w:ascii="Arial" w:hAnsi="Arial" w:cs="Arial"/>
                <w:b/>
                <w:color w:val="FFFFFF"/>
                <w:sz w:val="16"/>
                <w:szCs w:val="16"/>
              </w:rPr>
            </w:pPr>
            <w:r>
              <w:rPr>
                <w:rStyle w:val="normaltextrun"/>
                <w:rFonts w:ascii="Arial" w:hAnsi="Arial" w:cs="Arial"/>
                <w:b/>
                <w:bCs/>
                <w:color w:val="FFFFFF"/>
                <w:sz w:val="16"/>
                <w:szCs w:val="16"/>
              </w:rPr>
              <w:t>Agree</w:t>
            </w:r>
            <w:r>
              <w:rPr>
                <w:rStyle w:val="eop"/>
                <w:rFonts w:ascii="Arial" w:hAnsi="Arial" w:cs="Arial"/>
                <w:color w:val="FFFFFF"/>
                <w:sz w:val="16"/>
                <w:szCs w:val="16"/>
              </w:rPr>
              <w:t> </w:t>
            </w:r>
          </w:p>
        </w:tc>
        <w:tc>
          <w:tcPr>
            <w:tcW w:w="810" w:type="dxa"/>
            <w:tcBorders>
              <w:top w:val="single" w:color="CCCCCC" w:sz="4" w:space="0"/>
              <w:left w:val="single" w:color="BFBFBF" w:themeColor="background1" w:themeShade="BF" w:sz="4" w:space="0"/>
              <w:bottom w:val="single" w:color="CCCCCC" w:sz="4" w:space="0"/>
              <w:right w:val="single" w:color="D9D9D9" w:themeColor="background1" w:themeShade="D9" w:sz="24" w:space="0"/>
            </w:tcBorders>
            <w:shd w:val="clear" w:color="auto" w:fill="002B71"/>
            <w:vAlign w:val="center"/>
          </w:tcPr>
          <w:p w:rsidRPr="00E9745B" w:rsidR="00D52DB9" w:rsidP="00F6585C" w:rsidRDefault="00D52DB9" w14:paraId="19824B0D" w14:textId="77777777">
            <w:pPr>
              <w:spacing w:before="53" w:line="360" w:lineRule="auto"/>
              <w:ind w:left="-44"/>
              <w:jc w:val="center"/>
              <w:rPr>
                <w:rFonts w:ascii="Arial" w:hAnsi="Arial" w:cs="Arial"/>
                <w:b/>
                <w:color w:val="FFFFFF"/>
                <w:sz w:val="16"/>
                <w:szCs w:val="16"/>
              </w:rPr>
            </w:pPr>
            <w:r>
              <w:rPr>
                <w:rStyle w:val="normaltextrun"/>
                <w:rFonts w:ascii="Arial" w:hAnsi="Arial" w:cs="Arial"/>
                <w:b/>
                <w:bCs/>
                <w:color w:val="FFFFFF"/>
                <w:sz w:val="16"/>
                <w:szCs w:val="16"/>
              </w:rPr>
              <w:t>Strongly Agree</w:t>
            </w:r>
            <w:r>
              <w:rPr>
                <w:rStyle w:val="eop"/>
                <w:rFonts w:ascii="Arial" w:hAnsi="Arial" w:cs="Arial"/>
                <w:color w:val="FFFFFF"/>
                <w:sz w:val="16"/>
                <w:szCs w:val="16"/>
              </w:rPr>
              <w:t> </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002B71"/>
            <w:vAlign w:val="center"/>
          </w:tcPr>
          <w:p w:rsidRPr="00E9745B" w:rsidR="00D52DB9" w:rsidP="00F6585C" w:rsidRDefault="00D52DB9" w14:paraId="3685E187" w14:textId="77777777">
            <w:pPr>
              <w:spacing w:before="53" w:line="360" w:lineRule="auto"/>
              <w:ind w:left="-44"/>
              <w:jc w:val="center"/>
              <w:rPr>
                <w:rFonts w:ascii="Arial" w:hAnsi="Arial" w:cs="Arial"/>
                <w:b/>
                <w:color w:val="FFFFFF"/>
                <w:sz w:val="16"/>
                <w:szCs w:val="16"/>
              </w:rPr>
            </w:pPr>
            <w:r>
              <w:rPr>
                <w:rStyle w:val="normaltextrun"/>
                <w:rFonts w:ascii="Arial" w:hAnsi="Arial" w:cs="Arial"/>
                <w:b/>
                <w:bCs/>
                <w:color w:val="FFFFFF"/>
                <w:sz w:val="16"/>
                <w:szCs w:val="16"/>
              </w:rPr>
              <w:t>NA</w:t>
            </w:r>
            <w:r>
              <w:rPr>
                <w:rStyle w:val="eop"/>
                <w:rFonts w:ascii="Arial" w:hAnsi="Arial" w:cs="Arial"/>
                <w:color w:val="FFFFFF"/>
                <w:sz w:val="16"/>
                <w:szCs w:val="16"/>
              </w:rPr>
              <w:t> </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002B71"/>
            <w:vAlign w:val="center"/>
          </w:tcPr>
          <w:p w:rsidR="00D52DB9" w:rsidP="00F6585C" w:rsidRDefault="00D52DB9" w14:paraId="4929CD89" w14:textId="77777777">
            <w:pPr>
              <w:spacing w:before="53" w:line="360" w:lineRule="auto"/>
              <w:ind w:left="-44"/>
              <w:jc w:val="center"/>
              <w:rPr>
                <w:rStyle w:val="normaltextrun"/>
                <w:rFonts w:ascii="Arial" w:hAnsi="Arial" w:cs="Arial"/>
                <w:b/>
                <w:bCs/>
                <w:color w:val="FFFFFF"/>
                <w:sz w:val="16"/>
                <w:szCs w:val="16"/>
              </w:rPr>
            </w:pPr>
            <w:r>
              <w:rPr>
                <w:rStyle w:val="normaltextrun"/>
                <w:rFonts w:ascii="Arial" w:hAnsi="Arial" w:cs="Arial"/>
                <w:b/>
                <w:bCs/>
                <w:color w:val="FFFFFF"/>
                <w:sz w:val="16"/>
                <w:szCs w:val="16"/>
              </w:rPr>
              <w:t>Don’t Know</w:t>
            </w:r>
          </w:p>
        </w:tc>
      </w:tr>
      <w:tr w:rsidRPr="008A40A3" w:rsidR="00D52DB9" w:rsidTr="00F6585C" w14:paraId="6324BCBB" w14:textId="77777777">
        <w:trPr>
          <w:trHeight w:val="20"/>
        </w:trPr>
        <w:tc>
          <w:tcPr>
            <w:tcW w:w="3415"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tcPr>
          <w:p w:rsidRPr="00A52132" w:rsidR="00D52DB9" w:rsidP="00F6585C" w:rsidRDefault="00D52DB9" w14:paraId="2D4833AA" w14:textId="77777777">
            <w:pPr>
              <w:pStyle w:val="CBBODY"/>
              <w:numPr>
                <w:ilvl w:val="0"/>
                <w:numId w:val="29"/>
              </w:numPr>
            </w:pPr>
            <w:r w:rsidRPr="00B978C9">
              <w:t>My agency has [insert items from desired change].</w:t>
            </w:r>
          </w:p>
        </w:tc>
        <w:tc>
          <w:tcPr>
            <w:tcW w:w="864"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D52DB9" w:rsidP="00F6585C" w:rsidRDefault="00D52DB9" w14:paraId="45F2B941" w14:textId="77777777">
            <w:pPr>
              <w:pStyle w:val="CBBODY"/>
              <w:jc w:val="center"/>
            </w:pPr>
            <w:r>
              <w:rPr>
                <w:rStyle w:val="normaltextrun"/>
              </w:rPr>
              <w:t>SD</w:t>
            </w:r>
            <w:r>
              <w:rPr>
                <w:rStyle w:val="eop"/>
              </w:rPr>
              <w:t> </w:t>
            </w:r>
          </w:p>
        </w:tc>
        <w:tc>
          <w:tcPr>
            <w:tcW w:w="761"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D52DB9" w:rsidP="00F6585C" w:rsidRDefault="00D52DB9" w14:paraId="0BB9CACF" w14:textId="77777777">
            <w:pPr>
              <w:pStyle w:val="CBBODY"/>
              <w:jc w:val="center"/>
            </w:pPr>
            <w:r>
              <w:rPr>
                <w:rStyle w:val="normaltextrun"/>
              </w:rPr>
              <w:t>2</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D52DB9" w:rsidP="00F6585C" w:rsidRDefault="00D52DB9" w14:paraId="71A612A8" w14:textId="77777777">
            <w:pPr>
              <w:pStyle w:val="CBBODY"/>
              <w:jc w:val="center"/>
            </w:pPr>
            <w:r>
              <w:rPr>
                <w:rStyle w:val="normaltextrun"/>
              </w:rPr>
              <w:t>3</w:t>
            </w:r>
            <w:r>
              <w:rPr>
                <w:rStyle w:val="eop"/>
              </w:rPr>
              <w:t> </w:t>
            </w:r>
          </w:p>
        </w:tc>
        <w:tc>
          <w:tcPr>
            <w:tcW w:w="1021"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D52DB9" w:rsidP="00F6585C" w:rsidRDefault="00D52DB9" w14:paraId="0B269E5C" w14:textId="77777777">
            <w:pPr>
              <w:pStyle w:val="CBBODY"/>
              <w:jc w:val="center"/>
            </w:pPr>
            <w:r>
              <w:rPr>
                <w:rStyle w:val="normaltextrun"/>
              </w:rPr>
              <w:t>4</w:t>
            </w:r>
            <w:r>
              <w:rPr>
                <w:rStyle w:val="eop"/>
              </w:rPr>
              <w:t> </w:t>
            </w:r>
          </w:p>
        </w:tc>
        <w:tc>
          <w:tcPr>
            <w:tcW w:w="864"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D52DB9" w:rsidP="00F6585C" w:rsidRDefault="00D52DB9" w14:paraId="6395F57A" w14:textId="77777777">
            <w:pPr>
              <w:pStyle w:val="CBBODY"/>
              <w:jc w:val="center"/>
            </w:pPr>
            <w:r>
              <w:rPr>
                <w:rStyle w:val="normaltextrun"/>
              </w:rPr>
              <w:t>5</w:t>
            </w:r>
            <w:r>
              <w:rPr>
                <w:rStyle w:val="eop"/>
              </w:rPr>
              <w:t> </w:t>
            </w:r>
          </w:p>
        </w:tc>
        <w:tc>
          <w:tcPr>
            <w:tcW w:w="635" w:type="dxa"/>
            <w:tcBorders>
              <w:top w:val="single" w:color="CCCCCC" w:sz="4" w:space="0"/>
              <w:left w:val="single" w:color="CCCCCC" w:sz="4" w:space="0"/>
              <w:bottom w:val="single" w:color="CCCCCC" w:sz="4" w:space="0"/>
              <w:right w:val="single" w:color="BFBFBF" w:themeColor="background1" w:themeShade="BF" w:sz="4" w:space="0"/>
            </w:tcBorders>
            <w:shd w:val="clear" w:color="auto" w:fill="FFFFFF" w:themeFill="background1"/>
            <w:vAlign w:val="center"/>
          </w:tcPr>
          <w:p w:rsidR="00D52DB9" w:rsidP="00F6585C" w:rsidRDefault="00D52DB9" w14:paraId="0AF74328" w14:textId="77777777">
            <w:pPr>
              <w:pStyle w:val="CBBODY"/>
              <w:jc w:val="center"/>
            </w:pPr>
            <w:r>
              <w:rPr>
                <w:rStyle w:val="normaltextrun"/>
              </w:rPr>
              <w:t>6</w:t>
            </w:r>
            <w:r>
              <w:rPr>
                <w:rStyle w:val="eop"/>
              </w:rPr>
              <w:t> </w:t>
            </w:r>
          </w:p>
        </w:tc>
        <w:tc>
          <w:tcPr>
            <w:tcW w:w="810" w:type="dxa"/>
            <w:tcBorders>
              <w:top w:val="single" w:color="CCCCCC" w:sz="4" w:space="0"/>
              <w:left w:val="single" w:color="BFBFBF" w:themeColor="background1" w:themeShade="BF" w:sz="4" w:space="0"/>
              <w:bottom w:val="single" w:color="CCCCCC" w:sz="4" w:space="0"/>
              <w:right w:val="single" w:color="D9D9D9" w:themeColor="background1" w:themeShade="D9" w:sz="24" w:space="0"/>
            </w:tcBorders>
            <w:shd w:val="clear" w:color="auto" w:fill="FFFFFF" w:themeFill="background1"/>
            <w:vAlign w:val="center"/>
          </w:tcPr>
          <w:p w:rsidR="00D52DB9" w:rsidP="00F6585C" w:rsidRDefault="00D52DB9" w14:paraId="4AD81658" w14:textId="77777777">
            <w:pPr>
              <w:pStyle w:val="CBBODY"/>
              <w:jc w:val="center"/>
            </w:pPr>
            <w:r>
              <w:rPr>
                <w:rStyle w:val="normaltextrun"/>
              </w:rPr>
              <w:t>SA</w:t>
            </w:r>
            <w:r>
              <w:rPr>
                <w:rStyle w:val="eop"/>
              </w:rPr>
              <w:t> </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00D52DB9" w:rsidP="00F6585C" w:rsidRDefault="00D52DB9" w14:paraId="5EDE0C60" w14:textId="77777777">
            <w:pPr>
              <w:pStyle w:val="CBBODY"/>
              <w:jc w:val="center"/>
            </w:pPr>
            <w:r>
              <w:rPr>
                <w:rStyle w:val="normaltextrun"/>
              </w:rPr>
              <w:t>NA</w:t>
            </w:r>
            <w:r>
              <w:rPr>
                <w:rStyle w:val="eop"/>
              </w:rPr>
              <w:t> </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00D52DB9" w:rsidP="00F6585C" w:rsidRDefault="00D52DB9" w14:paraId="078DB9FC" w14:textId="77777777">
            <w:pPr>
              <w:pStyle w:val="CBBODY"/>
              <w:jc w:val="center"/>
              <w:rPr>
                <w:rStyle w:val="normaltextrun"/>
              </w:rPr>
            </w:pPr>
            <w:r>
              <w:rPr>
                <w:rStyle w:val="normaltextrun"/>
              </w:rPr>
              <w:t>DK</w:t>
            </w:r>
          </w:p>
        </w:tc>
      </w:tr>
      <w:tr w:rsidRPr="008A40A3" w:rsidR="00D52DB9" w:rsidTr="00F6585C" w14:paraId="26FC37D7" w14:textId="77777777">
        <w:trPr>
          <w:trHeight w:val="20"/>
        </w:trPr>
        <w:tc>
          <w:tcPr>
            <w:tcW w:w="3415"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tcPr>
          <w:p w:rsidRPr="00A52132" w:rsidR="00D52DB9" w:rsidP="00F6585C" w:rsidRDefault="00D52DB9" w14:paraId="13693704" w14:textId="77777777">
            <w:pPr>
              <w:pStyle w:val="CBBODY"/>
              <w:numPr>
                <w:ilvl w:val="0"/>
                <w:numId w:val="29"/>
              </w:numPr>
            </w:pPr>
            <w:r w:rsidRPr="00B978C9">
              <w:t>I expect my agency’s child welfare practice to be positively affected by our work on this tailored service.</w:t>
            </w:r>
          </w:p>
        </w:tc>
        <w:tc>
          <w:tcPr>
            <w:tcW w:w="864"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D52DB9" w:rsidP="00F6585C" w:rsidRDefault="00D52DB9" w14:paraId="46704934" w14:textId="77777777">
            <w:pPr>
              <w:pStyle w:val="CBBODY"/>
              <w:jc w:val="center"/>
            </w:pPr>
            <w:r>
              <w:rPr>
                <w:rStyle w:val="normaltextrun"/>
              </w:rPr>
              <w:t>SD</w:t>
            </w:r>
            <w:r>
              <w:rPr>
                <w:rStyle w:val="eop"/>
              </w:rPr>
              <w:t> </w:t>
            </w:r>
          </w:p>
        </w:tc>
        <w:tc>
          <w:tcPr>
            <w:tcW w:w="761"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D52DB9" w:rsidP="00F6585C" w:rsidRDefault="00D52DB9" w14:paraId="5CB524EF" w14:textId="77777777">
            <w:pPr>
              <w:pStyle w:val="CBBODY"/>
              <w:jc w:val="center"/>
            </w:pPr>
            <w:r>
              <w:rPr>
                <w:rStyle w:val="normaltextrun"/>
              </w:rPr>
              <w:t>2</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D52DB9" w:rsidP="00F6585C" w:rsidRDefault="00D52DB9" w14:paraId="2C56C4E2" w14:textId="77777777">
            <w:pPr>
              <w:pStyle w:val="CBBODY"/>
              <w:jc w:val="center"/>
            </w:pPr>
            <w:r>
              <w:rPr>
                <w:rStyle w:val="normaltextrun"/>
              </w:rPr>
              <w:t>3</w:t>
            </w:r>
            <w:r>
              <w:rPr>
                <w:rStyle w:val="eop"/>
              </w:rPr>
              <w:t> </w:t>
            </w:r>
          </w:p>
        </w:tc>
        <w:tc>
          <w:tcPr>
            <w:tcW w:w="1021"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D52DB9" w:rsidP="00F6585C" w:rsidRDefault="00D52DB9" w14:paraId="17CBE6B3" w14:textId="77777777">
            <w:pPr>
              <w:pStyle w:val="CBBODY"/>
              <w:jc w:val="center"/>
            </w:pPr>
            <w:r>
              <w:rPr>
                <w:rStyle w:val="normaltextrun"/>
              </w:rPr>
              <w:t>4</w:t>
            </w:r>
            <w:r>
              <w:rPr>
                <w:rStyle w:val="eop"/>
              </w:rPr>
              <w:t> </w:t>
            </w:r>
          </w:p>
        </w:tc>
        <w:tc>
          <w:tcPr>
            <w:tcW w:w="864"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D52DB9" w:rsidP="00F6585C" w:rsidRDefault="00D52DB9" w14:paraId="045E1748" w14:textId="77777777">
            <w:pPr>
              <w:pStyle w:val="CBBODY"/>
              <w:jc w:val="center"/>
            </w:pPr>
            <w:r>
              <w:rPr>
                <w:rStyle w:val="normaltextrun"/>
              </w:rPr>
              <w:t>5</w:t>
            </w:r>
            <w:r>
              <w:rPr>
                <w:rStyle w:val="eop"/>
              </w:rPr>
              <w:t> </w:t>
            </w:r>
          </w:p>
        </w:tc>
        <w:tc>
          <w:tcPr>
            <w:tcW w:w="635" w:type="dxa"/>
            <w:tcBorders>
              <w:top w:val="single" w:color="CCCCCC" w:sz="4" w:space="0"/>
              <w:left w:val="single" w:color="CCCCCC" w:sz="4" w:space="0"/>
              <w:bottom w:val="single" w:color="CCCCCC" w:sz="4" w:space="0"/>
              <w:right w:val="single" w:color="BFBFBF" w:themeColor="background1" w:themeShade="BF" w:sz="4" w:space="0"/>
            </w:tcBorders>
            <w:shd w:val="clear" w:color="auto" w:fill="FFFFFF" w:themeFill="background1"/>
            <w:vAlign w:val="center"/>
          </w:tcPr>
          <w:p w:rsidR="00D52DB9" w:rsidP="00F6585C" w:rsidRDefault="00D52DB9" w14:paraId="28AFC5C0" w14:textId="77777777">
            <w:pPr>
              <w:pStyle w:val="CBBODY"/>
              <w:jc w:val="center"/>
            </w:pPr>
            <w:r>
              <w:rPr>
                <w:rStyle w:val="normaltextrun"/>
              </w:rPr>
              <w:t>6</w:t>
            </w:r>
            <w:r>
              <w:rPr>
                <w:rStyle w:val="eop"/>
              </w:rPr>
              <w:t> </w:t>
            </w:r>
          </w:p>
        </w:tc>
        <w:tc>
          <w:tcPr>
            <w:tcW w:w="810" w:type="dxa"/>
            <w:tcBorders>
              <w:top w:val="single" w:color="CCCCCC" w:sz="4" w:space="0"/>
              <w:left w:val="single" w:color="BFBFBF" w:themeColor="background1" w:themeShade="BF" w:sz="4" w:space="0"/>
              <w:bottom w:val="single" w:color="CCCCCC" w:sz="4" w:space="0"/>
              <w:right w:val="single" w:color="D9D9D9" w:themeColor="background1" w:themeShade="D9" w:sz="24" w:space="0"/>
            </w:tcBorders>
            <w:shd w:val="clear" w:color="auto" w:fill="FFFFFF" w:themeFill="background1"/>
            <w:vAlign w:val="center"/>
          </w:tcPr>
          <w:p w:rsidR="00D52DB9" w:rsidP="00F6585C" w:rsidRDefault="00D52DB9" w14:paraId="7A42311C" w14:textId="77777777">
            <w:pPr>
              <w:pStyle w:val="CBBODY"/>
              <w:jc w:val="center"/>
            </w:pPr>
            <w:r>
              <w:rPr>
                <w:rStyle w:val="normaltextrun"/>
              </w:rPr>
              <w:t>SA</w:t>
            </w:r>
            <w:r>
              <w:rPr>
                <w:rStyle w:val="eop"/>
              </w:rPr>
              <w:t> </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00D52DB9" w:rsidP="00F6585C" w:rsidRDefault="00D52DB9" w14:paraId="5863019F" w14:textId="77777777">
            <w:pPr>
              <w:pStyle w:val="CBBODY"/>
              <w:jc w:val="center"/>
            </w:pPr>
            <w:r>
              <w:rPr>
                <w:rStyle w:val="normaltextrun"/>
              </w:rPr>
              <w:t>NA</w:t>
            </w:r>
            <w:r>
              <w:rPr>
                <w:rStyle w:val="eop"/>
              </w:rPr>
              <w:t> </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00D52DB9" w:rsidP="00F6585C" w:rsidRDefault="00D52DB9" w14:paraId="694213BD" w14:textId="77777777">
            <w:pPr>
              <w:pStyle w:val="CBBODY"/>
              <w:jc w:val="center"/>
              <w:rPr>
                <w:rStyle w:val="normaltextrun"/>
              </w:rPr>
            </w:pPr>
            <w:r>
              <w:rPr>
                <w:rStyle w:val="normaltextrun"/>
              </w:rPr>
              <w:t>DK</w:t>
            </w:r>
          </w:p>
        </w:tc>
      </w:tr>
    </w:tbl>
    <w:p w:rsidR="00056782" w:rsidP="00BA3CFE" w:rsidRDefault="00056782" w14:paraId="54A105AA" w14:textId="77777777">
      <w:pPr>
        <w:pStyle w:val="CBBODY"/>
      </w:pPr>
    </w:p>
    <w:p w:rsidR="00056782" w:rsidP="00985FF4" w:rsidRDefault="00A86045" w14:paraId="381AE0C3" w14:textId="42939C40">
      <w:pPr>
        <w:pStyle w:val="CBTabletext"/>
      </w:pPr>
      <w:r>
        <w:t>Please tell us how the work that you have done through this tailored service project has impacted your agency.</w:t>
      </w:r>
    </w:p>
    <w:p w:rsidR="00A86045" w:rsidP="00985FF4" w:rsidRDefault="00A86045" w14:paraId="2FA728E3" w14:textId="3AD85FF0">
      <w:pPr>
        <w:pStyle w:val="CBTabletext"/>
        <w:numPr>
          <w:ilvl w:val="0"/>
          <w:numId w:val="0"/>
        </w:numPr>
        <w:ind w:left="360"/>
      </w:pPr>
    </w:p>
    <w:p w:rsidR="00A86045" w:rsidP="00985FF4" w:rsidRDefault="00A86045" w14:paraId="19E53B01" w14:textId="0A154D6A">
      <w:pPr>
        <w:pStyle w:val="CBTabletext"/>
        <w:numPr>
          <w:ilvl w:val="0"/>
          <w:numId w:val="0"/>
        </w:numPr>
        <w:ind w:left="360"/>
      </w:pPr>
    </w:p>
    <w:p w:rsidR="00A86045" w:rsidP="00985FF4" w:rsidRDefault="00A86045" w14:paraId="6E4789E3" w14:textId="77777777">
      <w:pPr>
        <w:pStyle w:val="CBTabletext"/>
        <w:numPr>
          <w:ilvl w:val="0"/>
          <w:numId w:val="0"/>
        </w:numPr>
        <w:ind w:left="360"/>
      </w:pPr>
    </w:p>
    <w:p w:rsidR="00397333" w:rsidP="00397333" w:rsidRDefault="00397333" w14:paraId="5A4E3295" w14:textId="45171ACE">
      <w:pPr>
        <w:pStyle w:val="CBHeading3"/>
      </w:pPr>
      <w:r>
        <w:t>Satisfaction Questions</w:t>
      </w:r>
    </w:p>
    <w:p w:rsidR="002113FA" w:rsidP="00BA3CFE" w:rsidRDefault="00311034" w14:paraId="1802C2AB" w14:textId="5CA73749">
      <w:pPr>
        <w:pStyle w:val="CBBODY"/>
        <w:sectPr w:rsidR="002113FA" w:rsidSect="00032CEE">
          <w:headerReference w:type="first" r:id="rId13"/>
          <w:pgSz w:w="12240" w:h="15840" w:code="1"/>
          <w:pgMar w:top="1170" w:right="1080" w:bottom="1440" w:left="1170" w:header="720" w:footer="288" w:gutter="0"/>
          <w:pgNumType w:start="1"/>
          <w:cols w:space="720"/>
          <w:titlePg/>
          <w:docGrid w:linePitch="360"/>
        </w:sectPr>
      </w:pPr>
      <w:r>
        <w:t>Please indicate the degree to which you agree with the following statements.</w:t>
      </w:r>
    </w:p>
    <w:tbl>
      <w:tblPr>
        <w:tblW w:w="10620" w:type="dxa"/>
        <w:tblInd w:w="-5" w:type="dxa"/>
        <w:tblLayout w:type="fixed"/>
        <w:tblCellMar>
          <w:left w:w="43" w:type="dxa"/>
          <w:right w:w="0" w:type="dxa"/>
        </w:tblCellMar>
        <w:tblLook w:val="01E0" w:firstRow="1" w:lastRow="1" w:firstColumn="1" w:lastColumn="1" w:noHBand="0" w:noVBand="0"/>
      </w:tblPr>
      <w:tblGrid>
        <w:gridCol w:w="3690"/>
        <w:gridCol w:w="824"/>
        <w:gridCol w:w="825"/>
        <w:gridCol w:w="871"/>
        <w:gridCol w:w="900"/>
        <w:gridCol w:w="900"/>
        <w:gridCol w:w="630"/>
        <w:gridCol w:w="720"/>
        <w:gridCol w:w="630"/>
        <w:gridCol w:w="630"/>
      </w:tblGrid>
      <w:tr w:rsidRPr="00AE2FE1" w:rsidR="00D52DB9" w:rsidTr="00F6585C" w14:paraId="4C8BEC4E" w14:textId="77777777">
        <w:trPr>
          <w:trHeight w:val="847" w:hRule="exact"/>
          <w:tblHeader/>
        </w:trPr>
        <w:tc>
          <w:tcPr>
            <w:tcW w:w="36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002B71"/>
            <w:vAlign w:val="center"/>
          </w:tcPr>
          <w:p w:rsidRPr="00AE2FE1" w:rsidR="00D52DB9" w:rsidP="00F6585C" w:rsidRDefault="00D52DB9" w14:paraId="297000B6" w14:textId="77777777">
            <w:pPr>
              <w:spacing w:before="53" w:line="360" w:lineRule="auto"/>
              <w:ind w:right="90"/>
              <w:jc w:val="center"/>
              <w:rPr>
                <w:rFonts w:ascii="Arial" w:hAnsi="Arial" w:eastAsia="Calibri" w:cs="Arial"/>
                <w:sz w:val="18"/>
                <w:szCs w:val="18"/>
              </w:rPr>
            </w:pPr>
          </w:p>
        </w:tc>
        <w:tc>
          <w:tcPr>
            <w:tcW w:w="824" w:type="dxa"/>
            <w:tcBorders>
              <w:top w:val="single" w:color="CCCCCC" w:sz="4" w:space="0"/>
              <w:left w:val="single" w:color="BFBFBF" w:themeColor="background1" w:themeShade="BF" w:sz="4" w:space="0"/>
              <w:bottom w:val="single" w:color="CCCCCC" w:sz="4" w:space="0"/>
              <w:right w:val="single" w:color="CCCCCC" w:sz="4" w:space="0"/>
            </w:tcBorders>
            <w:shd w:val="clear" w:color="auto" w:fill="002B71"/>
            <w:vAlign w:val="center"/>
          </w:tcPr>
          <w:p w:rsidRPr="00AE2FE1" w:rsidR="00D52DB9" w:rsidP="00F6585C" w:rsidRDefault="00D52DB9" w14:paraId="48D805A8" w14:textId="77777777">
            <w:pPr>
              <w:spacing w:before="53" w:line="360" w:lineRule="auto"/>
              <w:jc w:val="center"/>
              <w:rPr>
                <w:rFonts w:ascii="Arial" w:hAnsi="Arial" w:eastAsia="Calibri" w:cs="Arial"/>
                <w:sz w:val="18"/>
                <w:szCs w:val="18"/>
              </w:rPr>
            </w:pPr>
            <w:r>
              <w:rPr>
                <w:rStyle w:val="normaltextrun"/>
                <w:rFonts w:ascii="Arial" w:hAnsi="Arial" w:cs="Arial"/>
                <w:b/>
                <w:bCs/>
                <w:color w:val="FFFFFF"/>
                <w:sz w:val="16"/>
                <w:szCs w:val="16"/>
              </w:rPr>
              <w:t>Strongly Disagree</w:t>
            </w:r>
            <w:r>
              <w:rPr>
                <w:rStyle w:val="eop"/>
                <w:rFonts w:ascii="Arial" w:hAnsi="Arial" w:cs="Arial"/>
                <w:color w:val="FFFFFF"/>
                <w:sz w:val="16"/>
                <w:szCs w:val="16"/>
              </w:rPr>
              <w:t> </w:t>
            </w:r>
          </w:p>
        </w:tc>
        <w:tc>
          <w:tcPr>
            <w:tcW w:w="825" w:type="dxa"/>
            <w:tcBorders>
              <w:top w:val="single" w:color="CCCCCC" w:sz="4" w:space="0"/>
              <w:left w:val="single" w:color="CCCCCC" w:sz="4" w:space="0"/>
              <w:bottom w:val="single" w:color="CCCCCC" w:sz="4" w:space="0"/>
              <w:right w:val="single" w:color="CCCCCC" w:sz="4" w:space="0"/>
            </w:tcBorders>
            <w:shd w:val="clear" w:color="auto" w:fill="002B71"/>
            <w:vAlign w:val="center"/>
          </w:tcPr>
          <w:p w:rsidRPr="00AE2FE1" w:rsidR="00D52DB9" w:rsidP="00F6585C" w:rsidRDefault="00D52DB9" w14:paraId="225DD912"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Disagree</w:t>
            </w:r>
            <w:r>
              <w:rPr>
                <w:rStyle w:val="eop"/>
                <w:rFonts w:ascii="Arial" w:hAnsi="Arial" w:cs="Arial"/>
                <w:color w:val="FFFFFF"/>
                <w:sz w:val="16"/>
                <w:szCs w:val="16"/>
              </w:rPr>
              <w:t> </w:t>
            </w:r>
          </w:p>
        </w:tc>
        <w:tc>
          <w:tcPr>
            <w:tcW w:w="871" w:type="dxa"/>
            <w:tcBorders>
              <w:top w:val="single" w:color="CCCCCC" w:sz="4" w:space="0"/>
              <w:left w:val="single" w:color="CCCCCC" w:sz="4" w:space="0"/>
              <w:bottom w:val="single" w:color="CCCCCC" w:sz="4" w:space="0"/>
              <w:right w:val="single" w:color="CCCCCC" w:sz="4" w:space="0"/>
            </w:tcBorders>
            <w:shd w:val="clear" w:color="auto" w:fill="002B71"/>
            <w:vAlign w:val="center"/>
          </w:tcPr>
          <w:p w:rsidRPr="00AE2FE1" w:rsidR="00D52DB9" w:rsidP="00F6585C" w:rsidRDefault="00D52DB9" w14:paraId="055D559E"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Somewhat Disagree</w:t>
            </w:r>
            <w:r>
              <w:rPr>
                <w:rStyle w:val="eop"/>
                <w:rFonts w:ascii="Arial" w:hAnsi="Arial" w:cs="Arial"/>
                <w:color w:val="FFFFFF"/>
                <w:sz w:val="16"/>
                <w:szCs w:val="16"/>
              </w:rPr>
              <w:t> </w:t>
            </w:r>
          </w:p>
        </w:tc>
        <w:tc>
          <w:tcPr>
            <w:tcW w:w="900" w:type="dxa"/>
            <w:tcBorders>
              <w:top w:val="single" w:color="CCCCCC" w:sz="4" w:space="0"/>
              <w:left w:val="single" w:color="CCCCCC" w:sz="4" w:space="0"/>
              <w:bottom w:val="single" w:color="CCCCCC" w:sz="4" w:space="0"/>
              <w:right w:val="single" w:color="CCCCCC" w:sz="4" w:space="0"/>
            </w:tcBorders>
            <w:shd w:val="clear" w:color="auto" w:fill="002B71"/>
            <w:vAlign w:val="center"/>
          </w:tcPr>
          <w:p w:rsidRPr="00AE2FE1" w:rsidR="00D52DB9" w:rsidP="00F6585C" w:rsidRDefault="00D52DB9" w14:paraId="68AA4C36"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Neither Agree or      Disagree </w:t>
            </w:r>
            <w:r>
              <w:rPr>
                <w:rStyle w:val="eop"/>
                <w:rFonts w:ascii="Arial" w:hAnsi="Arial" w:cs="Arial"/>
                <w:color w:val="FFFFFF"/>
                <w:sz w:val="16"/>
                <w:szCs w:val="16"/>
              </w:rPr>
              <w:t> </w:t>
            </w:r>
          </w:p>
        </w:tc>
        <w:tc>
          <w:tcPr>
            <w:tcW w:w="900" w:type="dxa"/>
            <w:tcBorders>
              <w:top w:val="single" w:color="CCCCCC" w:sz="4" w:space="0"/>
              <w:left w:val="single" w:color="CCCCCC" w:sz="4" w:space="0"/>
              <w:bottom w:val="single" w:color="CCCCCC" w:sz="4" w:space="0"/>
              <w:right w:val="single" w:color="CCCCCC" w:sz="4" w:space="0"/>
            </w:tcBorders>
            <w:shd w:val="clear" w:color="auto" w:fill="002B71"/>
            <w:vAlign w:val="center"/>
          </w:tcPr>
          <w:p w:rsidRPr="00AE2FE1" w:rsidR="00D52DB9" w:rsidP="00F6585C" w:rsidRDefault="00D52DB9" w14:paraId="683AAE33"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Somewhat Agree</w:t>
            </w:r>
            <w:r>
              <w:rPr>
                <w:rStyle w:val="eop"/>
                <w:rFonts w:ascii="Arial" w:hAnsi="Arial" w:cs="Arial"/>
                <w:color w:val="FFFFFF"/>
                <w:sz w:val="16"/>
                <w:szCs w:val="16"/>
              </w:rPr>
              <w:t> </w:t>
            </w:r>
          </w:p>
        </w:tc>
        <w:tc>
          <w:tcPr>
            <w:tcW w:w="630" w:type="dxa"/>
            <w:tcBorders>
              <w:top w:val="single" w:color="CCCCCC" w:sz="4" w:space="0"/>
              <w:left w:val="single" w:color="CCCCCC" w:sz="4" w:space="0"/>
              <w:bottom w:val="single" w:color="CCCCCC" w:sz="4" w:space="0"/>
              <w:right w:val="single" w:color="BFBFBF" w:themeColor="background1" w:themeShade="BF" w:sz="4" w:space="0"/>
            </w:tcBorders>
            <w:shd w:val="clear" w:color="auto" w:fill="002B71"/>
            <w:vAlign w:val="center"/>
          </w:tcPr>
          <w:p w:rsidRPr="00AE2FE1" w:rsidR="00D52DB9" w:rsidP="00F6585C" w:rsidRDefault="00D52DB9" w14:paraId="2E39BAA9"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Agree</w:t>
            </w:r>
            <w:r>
              <w:rPr>
                <w:rStyle w:val="eop"/>
                <w:rFonts w:ascii="Arial" w:hAnsi="Arial" w:cs="Arial"/>
                <w:color w:val="FFFFFF"/>
                <w:sz w:val="16"/>
                <w:szCs w:val="16"/>
              </w:rPr>
              <w:t> </w:t>
            </w:r>
          </w:p>
        </w:tc>
        <w:tc>
          <w:tcPr>
            <w:tcW w:w="720" w:type="dxa"/>
            <w:tcBorders>
              <w:top w:val="single" w:color="CCCCCC" w:sz="4" w:space="0"/>
              <w:left w:val="single" w:color="BFBFBF" w:themeColor="background1" w:themeShade="BF" w:sz="4" w:space="0"/>
              <w:bottom w:val="single" w:color="CCCCCC" w:sz="4" w:space="0"/>
              <w:right w:val="single" w:color="D9D9D9" w:themeColor="background1" w:themeShade="D9" w:sz="24" w:space="0"/>
            </w:tcBorders>
            <w:shd w:val="clear" w:color="auto" w:fill="002B71"/>
            <w:vAlign w:val="center"/>
          </w:tcPr>
          <w:p w:rsidRPr="00E9745B" w:rsidR="00D52DB9" w:rsidP="00F6585C" w:rsidRDefault="00D52DB9" w14:paraId="77BAC0F4" w14:textId="77777777">
            <w:pPr>
              <w:spacing w:before="53" w:line="360" w:lineRule="auto"/>
              <w:jc w:val="center"/>
              <w:rPr>
                <w:rFonts w:ascii="Arial" w:hAnsi="Arial" w:cs="Arial"/>
                <w:b/>
                <w:color w:val="FFFFFF"/>
                <w:sz w:val="16"/>
                <w:szCs w:val="16"/>
              </w:rPr>
            </w:pPr>
            <w:r>
              <w:rPr>
                <w:rStyle w:val="normaltextrun"/>
                <w:rFonts w:ascii="Arial" w:hAnsi="Arial" w:cs="Arial"/>
                <w:b/>
                <w:bCs/>
                <w:color w:val="FFFFFF"/>
                <w:sz w:val="16"/>
                <w:szCs w:val="16"/>
              </w:rPr>
              <w:t>Strongly Agree</w:t>
            </w:r>
            <w:r>
              <w:rPr>
                <w:rStyle w:val="eop"/>
                <w:rFonts w:ascii="Arial" w:hAnsi="Arial" w:cs="Arial"/>
                <w:color w:val="FFFFFF"/>
                <w:sz w:val="16"/>
                <w:szCs w:val="16"/>
              </w:rPr>
              <w:t> </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002B71"/>
            <w:vAlign w:val="center"/>
          </w:tcPr>
          <w:p w:rsidR="00D52DB9" w:rsidP="00F6585C" w:rsidRDefault="00D52DB9" w14:paraId="52894F7E"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NA</w:t>
            </w:r>
            <w:r>
              <w:rPr>
                <w:rStyle w:val="eop"/>
                <w:rFonts w:ascii="Arial" w:hAnsi="Arial" w:cs="Arial"/>
                <w:color w:val="FFFFFF"/>
                <w:sz w:val="16"/>
                <w:szCs w:val="16"/>
              </w:rPr>
              <w:t> </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002B71"/>
            <w:vAlign w:val="center"/>
          </w:tcPr>
          <w:p w:rsidR="00D52DB9" w:rsidP="00F6585C" w:rsidRDefault="00D52DB9" w14:paraId="78BB828A" w14:textId="77777777">
            <w:pPr>
              <w:spacing w:before="53" w:line="360" w:lineRule="auto"/>
              <w:jc w:val="center"/>
              <w:rPr>
                <w:rStyle w:val="normaltextrun"/>
                <w:rFonts w:ascii="Arial" w:hAnsi="Arial" w:cs="Arial"/>
                <w:b/>
                <w:bCs/>
                <w:color w:val="FFFFFF"/>
                <w:sz w:val="16"/>
                <w:szCs w:val="16"/>
              </w:rPr>
            </w:pPr>
            <w:r>
              <w:rPr>
                <w:rStyle w:val="normaltextrun"/>
                <w:rFonts w:ascii="Arial" w:hAnsi="Arial" w:cs="Arial"/>
                <w:b/>
                <w:bCs/>
                <w:color w:val="FFFFFF"/>
                <w:sz w:val="16"/>
                <w:szCs w:val="16"/>
              </w:rPr>
              <w:t>Don’t Know</w:t>
            </w:r>
          </w:p>
        </w:tc>
      </w:tr>
      <w:tr w:rsidRPr="008A40A3" w:rsidR="00D52DB9" w:rsidTr="00F6585C" w14:paraId="3D177FBF" w14:textId="77777777">
        <w:trPr>
          <w:trHeight w:val="20"/>
        </w:trPr>
        <w:tc>
          <w:tcPr>
            <w:tcW w:w="3690"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vAlign w:val="center"/>
          </w:tcPr>
          <w:p w:rsidRPr="00447E91" w:rsidR="00D52DB9" w:rsidP="00F6585C" w:rsidRDefault="00D52DB9" w14:paraId="2EF55610" w14:textId="77777777">
            <w:pPr>
              <w:pStyle w:val="CBBODY"/>
              <w:numPr>
                <w:ilvl w:val="0"/>
                <w:numId w:val="29"/>
              </w:numPr>
            </w:pPr>
            <w:r w:rsidRPr="00CA1DD1">
              <w:t>Center representatives provided the subject-matter expertise needed to support our work.</w:t>
            </w:r>
          </w:p>
        </w:tc>
        <w:tc>
          <w:tcPr>
            <w:tcW w:w="824"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447E91" w:rsidR="00D52DB9" w:rsidP="00F6585C" w:rsidRDefault="00D52DB9" w14:paraId="14F3629B" w14:textId="77777777">
            <w:pPr>
              <w:pStyle w:val="CBBODY"/>
              <w:jc w:val="center"/>
            </w:pPr>
            <w:r>
              <w:rPr>
                <w:rStyle w:val="normaltextrun"/>
              </w:rPr>
              <w:t>SD</w:t>
            </w:r>
            <w:r>
              <w:rPr>
                <w:rStyle w:val="eop"/>
              </w:rPr>
              <w:t> </w:t>
            </w:r>
          </w:p>
        </w:tc>
        <w:tc>
          <w:tcPr>
            <w:tcW w:w="825"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D52DB9" w:rsidP="00F6585C" w:rsidRDefault="00D52DB9" w14:paraId="581A9006" w14:textId="77777777">
            <w:pPr>
              <w:pStyle w:val="CBBODY"/>
              <w:jc w:val="center"/>
            </w:pPr>
            <w:r>
              <w:rPr>
                <w:rStyle w:val="normaltextrun"/>
              </w:rPr>
              <w:t>2</w:t>
            </w:r>
            <w:r>
              <w:rPr>
                <w:rStyle w:val="eop"/>
              </w:rPr>
              <w:t> </w:t>
            </w:r>
          </w:p>
        </w:tc>
        <w:tc>
          <w:tcPr>
            <w:tcW w:w="871"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D52DB9" w:rsidP="00F6585C" w:rsidRDefault="00D52DB9" w14:paraId="0E142D78" w14:textId="77777777">
            <w:pPr>
              <w:pStyle w:val="CBBODY"/>
              <w:jc w:val="center"/>
            </w:pPr>
            <w:r>
              <w:rPr>
                <w:rStyle w:val="normaltextrun"/>
              </w:rPr>
              <w:t>3</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D52DB9" w:rsidP="00F6585C" w:rsidRDefault="00D52DB9" w14:paraId="37210EAA" w14:textId="77777777">
            <w:pPr>
              <w:pStyle w:val="CBBODY"/>
              <w:jc w:val="center"/>
            </w:pPr>
            <w:r>
              <w:rPr>
                <w:rStyle w:val="normaltextrun"/>
              </w:rPr>
              <w:t>4</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D52DB9" w:rsidP="00F6585C" w:rsidRDefault="00D52DB9" w14:paraId="0A3C60D5" w14:textId="77777777">
            <w:pPr>
              <w:pStyle w:val="CBBODY"/>
              <w:jc w:val="center"/>
            </w:pPr>
            <w:r>
              <w:rPr>
                <w:rStyle w:val="normaltextrun"/>
              </w:rPr>
              <w:t>5</w:t>
            </w:r>
            <w:r>
              <w:rPr>
                <w:rStyle w:val="eop"/>
              </w:rPr>
              <w:t> </w:t>
            </w:r>
          </w:p>
        </w:tc>
        <w:tc>
          <w:tcPr>
            <w:tcW w:w="630" w:type="dxa"/>
            <w:tcBorders>
              <w:top w:val="single" w:color="CCCCCC" w:sz="4" w:space="0"/>
              <w:left w:val="single" w:color="CCCCCC" w:sz="4" w:space="0"/>
              <w:bottom w:val="single" w:color="CCCCCC" w:sz="4" w:space="0"/>
              <w:right w:val="single" w:color="BFBFBF" w:themeColor="background1" w:themeShade="BF" w:sz="4" w:space="0"/>
            </w:tcBorders>
            <w:shd w:val="clear" w:color="auto" w:fill="FFFFFF" w:themeFill="background1"/>
            <w:vAlign w:val="center"/>
          </w:tcPr>
          <w:p w:rsidR="00D52DB9" w:rsidP="00F6585C" w:rsidRDefault="00D52DB9" w14:paraId="495B9362" w14:textId="77777777">
            <w:pPr>
              <w:pStyle w:val="CBBODY"/>
              <w:jc w:val="center"/>
            </w:pPr>
            <w:r>
              <w:rPr>
                <w:rStyle w:val="normaltextrun"/>
              </w:rPr>
              <w:t>6</w:t>
            </w:r>
            <w:r>
              <w:rPr>
                <w:rStyle w:val="eop"/>
              </w:rPr>
              <w:t> </w:t>
            </w:r>
          </w:p>
        </w:tc>
        <w:tc>
          <w:tcPr>
            <w:tcW w:w="720" w:type="dxa"/>
            <w:tcBorders>
              <w:top w:val="single" w:color="CCCCCC" w:sz="4" w:space="0"/>
              <w:left w:val="single" w:color="BFBFBF" w:themeColor="background1" w:themeShade="BF" w:sz="4" w:space="0"/>
              <w:bottom w:val="single" w:color="CCCCCC" w:sz="4" w:space="0"/>
              <w:right w:val="single" w:color="D9D9D9" w:themeColor="background1" w:themeShade="D9" w:sz="24" w:space="0"/>
            </w:tcBorders>
            <w:shd w:val="clear" w:color="auto" w:fill="FFFFFF" w:themeFill="background1"/>
            <w:vAlign w:val="center"/>
          </w:tcPr>
          <w:p w:rsidR="00D52DB9" w:rsidP="00F6585C" w:rsidRDefault="00D52DB9" w14:paraId="593205CB" w14:textId="77777777">
            <w:pPr>
              <w:pStyle w:val="CBBODY"/>
              <w:jc w:val="center"/>
            </w:pPr>
            <w:r>
              <w:rPr>
                <w:rStyle w:val="normaltextrun"/>
              </w:rPr>
              <w:t>SA</w:t>
            </w:r>
            <w:r>
              <w:rPr>
                <w:rStyle w:val="eop"/>
              </w:rPr>
              <w:t> </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00D52DB9" w:rsidP="00F6585C" w:rsidRDefault="00D52DB9" w14:paraId="6F152BDD" w14:textId="77777777">
            <w:pPr>
              <w:pStyle w:val="CBBODY"/>
              <w:jc w:val="center"/>
            </w:pPr>
            <w:r>
              <w:rPr>
                <w:rStyle w:val="normaltextrun"/>
              </w:rPr>
              <w:t>NA</w:t>
            </w:r>
            <w:r>
              <w:rPr>
                <w:rStyle w:val="eop"/>
              </w:rPr>
              <w:t> </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00D52DB9" w:rsidP="00F6585C" w:rsidRDefault="00D52DB9" w14:paraId="1A40A570" w14:textId="77777777">
            <w:pPr>
              <w:pStyle w:val="CBBODY"/>
              <w:jc w:val="center"/>
              <w:rPr>
                <w:rStyle w:val="normaltextrun"/>
              </w:rPr>
            </w:pPr>
            <w:r>
              <w:rPr>
                <w:rStyle w:val="normaltextrun"/>
              </w:rPr>
              <w:t>DK</w:t>
            </w:r>
          </w:p>
        </w:tc>
      </w:tr>
      <w:tr w:rsidRPr="008A40A3" w:rsidR="00D52DB9" w:rsidTr="00F6585C" w14:paraId="2F129F42" w14:textId="77777777">
        <w:trPr>
          <w:trHeight w:val="20"/>
        </w:trPr>
        <w:tc>
          <w:tcPr>
            <w:tcW w:w="3690"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vAlign w:val="center"/>
          </w:tcPr>
          <w:p w:rsidRPr="00645AB6" w:rsidR="00D52DB9" w:rsidP="00F6585C" w:rsidRDefault="00D52DB9" w14:paraId="498C95DB" w14:textId="77777777">
            <w:pPr>
              <w:pStyle w:val="CBBODY"/>
              <w:numPr>
                <w:ilvl w:val="0"/>
                <w:numId w:val="29"/>
              </w:numPr>
            </w:pPr>
            <w:r w:rsidRPr="00475C73">
              <w:t>Our team was satisfied with how Center representatives integrated capacity building and implementation activities into our discussion.</w:t>
            </w:r>
          </w:p>
        </w:tc>
        <w:tc>
          <w:tcPr>
            <w:tcW w:w="824"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D52DB9" w:rsidP="00F6585C" w:rsidRDefault="00D52DB9" w14:paraId="315DD9BC" w14:textId="77777777">
            <w:pPr>
              <w:pStyle w:val="CBBODY"/>
              <w:jc w:val="center"/>
            </w:pPr>
            <w:r>
              <w:rPr>
                <w:rStyle w:val="normaltextrun"/>
              </w:rPr>
              <w:t>SD</w:t>
            </w:r>
            <w:r>
              <w:rPr>
                <w:rStyle w:val="eop"/>
              </w:rPr>
              <w:t> </w:t>
            </w:r>
          </w:p>
        </w:tc>
        <w:tc>
          <w:tcPr>
            <w:tcW w:w="825"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D52DB9" w:rsidP="00F6585C" w:rsidRDefault="00D52DB9" w14:paraId="7876DFB4" w14:textId="77777777">
            <w:pPr>
              <w:pStyle w:val="CBBODY"/>
              <w:jc w:val="center"/>
            </w:pPr>
            <w:r>
              <w:rPr>
                <w:rStyle w:val="normaltextrun"/>
              </w:rPr>
              <w:t>2</w:t>
            </w:r>
            <w:r>
              <w:rPr>
                <w:rStyle w:val="eop"/>
              </w:rPr>
              <w:t> </w:t>
            </w:r>
          </w:p>
        </w:tc>
        <w:tc>
          <w:tcPr>
            <w:tcW w:w="871"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D52DB9" w:rsidP="00F6585C" w:rsidRDefault="00D52DB9" w14:paraId="0370F780" w14:textId="77777777">
            <w:pPr>
              <w:pStyle w:val="CBBODY"/>
              <w:jc w:val="center"/>
            </w:pPr>
            <w:r>
              <w:rPr>
                <w:rStyle w:val="normaltextrun"/>
              </w:rPr>
              <w:t>3</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D52DB9" w:rsidP="00F6585C" w:rsidRDefault="00D52DB9" w14:paraId="1FD3ADC3" w14:textId="77777777">
            <w:pPr>
              <w:pStyle w:val="CBBODY"/>
              <w:jc w:val="center"/>
            </w:pPr>
            <w:r>
              <w:rPr>
                <w:rStyle w:val="normaltextrun"/>
              </w:rPr>
              <w:t>4</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D52DB9" w:rsidP="00F6585C" w:rsidRDefault="00D52DB9" w14:paraId="16BDD787" w14:textId="77777777">
            <w:pPr>
              <w:pStyle w:val="CBBODY"/>
              <w:jc w:val="center"/>
            </w:pPr>
            <w:r>
              <w:rPr>
                <w:rStyle w:val="normaltextrun"/>
              </w:rPr>
              <w:t>5</w:t>
            </w:r>
            <w:r>
              <w:rPr>
                <w:rStyle w:val="eop"/>
              </w:rPr>
              <w:t> </w:t>
            </w:r>
          </w:p>
        </w:tc>
        <w:tc>
          <w:tcPr>
            <w:tcW w:w="630" w:type="dxa"/>
            <w:tcBorders>
              <w:top w:val="single" w:color="CCCCCC" w:sz="4" w:space="0"/>
              <w:left w:val="single" w:color="CCCCCC" w:sz="4" w:space="0"/>
              <w:bottom w:val="single" w:color="CCCCCC" w:sz="4" w:space="0"/>
              <w:right w:val="single" w:color="BFBFBF" w:themeColor="background1" w:themeShade="BF" w:sz="4" w:space="0"/>
            </w:tcBorders>
            <w:shd w:val="clear" w:color="auto" w:fill="FFFFFF" w:themeFill="background1"/>
            <w:vAlign w:val="center"/>
          </w:tcPr>
          <w:p w:rsidR="00D52DB9" w:rsidP="00F6585C" w:rsidRDefault="00D52DB9" w14:paraId="0C0206AD" w14:textId="77777777">
            <w:pPr>
              <w:pStyle w:val="CBBODY"/>
              <w:jc w:val="center"/>
            </w:pPr>
            <w:r>
              <w:rPr>
                <w:rStyle w:val="normaltextrun"/>
              </w:rPr>
              <w:t>6</w:t>
            </w:r>
            <w:r>
              <w:rPr>
                <w:rStyle w:val="eop"/>
              </w:rPr>
              <w:t> </w:t>
            </w:r>
          </w:p>
        </w:tc>
        <w:tc>
          <w:tcPr>
            <w:tcW w:w="720" w:type="dxa"/>
            <w:tcBorders>
              <w:top w:val="single" w:color="CCCCCC" w:sz="4" w:space="0"/>
              <w:left w:val="single" w:color="BFBFBF" w:themeColor="background1" w:themeShade="BF" w:sz="4" w:space="0"/>
              <w:bottom w:val="single" w:color="CCCCCC" w:sz="4" w:space="0"/>
              <w:right w:val="single" w:color="D9D9D9" w:themeColor="background1" w:themeShade="D9" w:sz="24" w:space="0"/>
            </w:tcBorders>
            <w:shd w:val="clear" w:color="auto" w:fill="FFFFFF" w:themeFill="background1"/>
            <w:vAlign w:val="center"/>
          </w:tcPr>
          <w:p w:rsidR="00D52DB9" w:rsidP="00F6585C" w:rsidRDefault="00D52DB9" w14:paraId="44C6C9E7" w14:textId="77777777">
            <w:pPr>
              <w:pStyle w:val="CBBODY"/>
              <w:jc w:val="center"/>
            </w:pPr>
            <w:r>
              <w:rPr>
                <w:rStyle w:val="normaltextrun"/>
              </w:rPr>
              <w:t>SA</w:t>
            </w:r>
            <w:r>
              <w:rPr>
                <w:rStyle w:val="eop"/>
              </w:rPr>
              <w:t> </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00D52DB9" w:rsidP="00F6585C" w:rsidRDefault="00D52DB9" w14:paraId="193C7F75" w14:textId="77777777">
            <w:pPr>
              <w:pStyle w:val="CBBODY"/>
              <w:jc w:val="center"/>
            </w:pPr>
            <w:r>
              <w:rPr>
                <w:rStyle w:val="normaltextrun"/>
              </w:rPr>
              <w:t>NA</w:t>
            </w:r>
            <w:r>
              <w:rPr>
                <w:rStyle w:val="eop"/>
              </w:rPr>
              <w:t> </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00D52DB9" w:rsidP="00F6585C" w:rsidRDefault="00D52DB9" w14:paraId="40F26B7E" w14:textId="77777777">
            <w:pPr>
              <w:pStyle w:val="CBBODY"/>
              <w:jc w:val="center"/>
              <w:rPr>
                <w:rStyle w:val="normaltextrun"/>
              </w:rPr>
            </w:pPr>
            <w:r w:rsidRPr="00E60C01">
              <w:rPr>
                <w:rStyle w:val="normaltextrun"/>
              </w:rPr>
              <w:t>DK</w:t>
            </w:r>
          </w:p>
        </w:tc>
      </w:tr>
      <w:tr w:rsidRPr="008A40A3" w:rsidR="00D52DB9" w:rsidTr="00F6585C" w14:paraId="72915D7D" w14:textId="77777777">
        <w:trPr>
          <w:trHeight w:val="20"/>
        </w:trPr>
        <w:tc>
          <w:tcPr>
            <w:tcW w:w="369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4F3FB0" w:rsidR="00D52DB9" w:rsidP="00F6585C" w:rsidRDefault="00D52DB9" w14:paraId="787482B0" w14:textId="77777777">
            <w:pPr>
              <w:pStyle w:val="CBBODY"/>
              <w:numPr>
                <w:ilvl w:val="0"/>
                <w:numId w:val="29"/>
              </w:numPr>
              <w:rPr>
                <w:rFonts w:ascii="Calibri" w:hAnsi="Calibri" w:eastAsia="Times New Roman" w:cs="Times New Roman"/>
              </w:rPr>
            </w:pPr>
            <w:r w:rsidRPr="00475C73">
              <w:t>Center representatives had a good understanding of our agency/community needs.</w:t>
            </w:r>
          </w:p>
        </w:tc>
        <w:tc>
          <w:tcPr>
            <w:tcW w:w="824"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447E91" w:rsidR="00D52DB9" w:rsidP="00F6585C" w:rsidRDefault="00D52DB9" w14:paraId="28C6805E" w14:textId="77777777">
            <w:pPr>
              <w:pStyle w:val="CBBODY"/>
              <w:jc w:val="center"/>
            </w:pPr>
            <w:r>
              <w:rPr>
                <w:rStyle w:val="normaltextrun"/>
              </w:rPr>
              <w:t>SD</w:t>
            </w:r>
            <w:r>
              <w:rPr>
                <w:rStyle w:val="eop"/>
              </w:rPr>
              <w:t> </w:t>
            </w:r>
          </w:p>
        </w:tc>
        <w:tc>
          <w:tcPr>
            <w:tcW w:w="825"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D52DB9" w:rsidP="00F6585C" w:rsidRDefault="00D52DB9" w14:paraId="62375550" w14:textId="77777777">
            <w:pPr>
              <w:pStyle w:val="CBBODY"/>
              <w:jc w:val="center"/>
            </w:pPr>
            <w:r>
              <w:rPr>
                <w:rStyle w:val="normaltextrun"/>
              </w:rPr>
              <w:t>2</w:t>
            </w:r>
            <w:r>
              <w:rPr>
                <w:rStyle w:val="eop"/>
              </w:rPr>
              <w:t> </w:t>
            </w:r>
          </w:p>
        </w:tc>
        <w:tc>
          <w:tcPr>
            <w:tcW w:w="871"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D52DB9" w:rsidP="00F6585C" w:rsidRDefault="00D52DB9" w14:paraId="7FD0BC9E" w14:textId="77777777">
            <w:pPr>
              <w:pStyle w:val="CBBODY"/>
              <w:jc w:val="center"/>
            </w:pPr>
            <w:r>
              <w:rPr>
                <w:rStyle w:val="normaltextrun"/>
              </w:rPr>
              <w:t>3</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D52DB9" w:rsidP="00F6585C" w:rsidRDefault="00D52DB9" w14:paraId="05E10272" w14:textId="77777777">
            <w:pPr>
              <w:pStyle w:val="CBBODY"/>
              <w:jc w:val="center"/>
            </w:pPr>
            <w:r>
              <w:rPr>
                <w:rStyle w:val="normaltextrun"/>
              </w:rPr>
              <w:t>4</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D52DB9" w:rsidP="00F6585C" w:rsidRDefault="00D52DB9" w14:paraId="24278B6F" w14:textId="77777777">
            <w:pPr>
              <w:pStyle w:val="CBBODY"/>
              <w:jc w:val="center"/>
            </w:pPr>
            <w:r>
              <w:rPr>
                <w:rStyle w:val="normaltextrun"/>
              </w:rPr>
              <w:t>5</w:t>
            </w:r>
            <w:r>
              <w:rPr>
                <w:rStyle w:val="eop"/>
              </w:rPr>
              <w:t> </w:t>
            </w:r>
          </w:p>
        </w:tc>
        <w:tc>
          <w:tcPr>
            <w:tcW w:w="630" w:type="dxa"/>
            <w:tcBorders>
              <w:top w:val="single" w:color="CCCCCC" w:sz="4" w:space="0"/>
              <w:left w:val="single" w:color="CCCCCC" w:sz="4" w:space="0"/>
              <w:bottom w:val="single" w:color="CCCCCC" w:sz="4" w:space="0"/>
              <w:right w:val="single" w:color="BFBFBF" w:themeColor="background1" w:themeShade="BF" w:sz="4" w:space="0"/>
            </w:tcBorders>
            <w:shd w:val="clear" w:color="auto" w:fill="FFFFFF" w:themeFill="background1"/>
            <w:vAlign w:val="center"/>
          </w:tcPr>
          <w:p w:rsidR="00D52DB9" w:rsidP="00F6585C" w:rsidRDefault="00D52DB9" w14:paraId="1C1CE7C2" w14:textId="77777777">
            <w:pPr>
              <w:pStyle w:val="CBBODY"/>
              <w:jc w:val="center"/>
            </w:pPr>
            <w:r>
              <w:rPr>
                <w:rStyle w:val="normaltextrun"/>
              </w:rPr>
              <w:t>6</w:t>
            </w:r>
            <w:r>
              <w:rPr>
                <w:rStyle w:val="eop"/>
              </w:rPr>
              <w:t> </w:t>
            </w:r>
          </w:p>
        </w:tc>
        <w:tc>
          <w:tcPr>
            <w:tcW w:w="720" w:type="dxa"/>
            <w:tcBorders>
              <w:top w:val="single" w:color="CCCCCC" w:sz="4" w:space="0"/>
              <w:left w:val="single" w:color="BFBFBF" w:themeColor="background1" w:themeShade="BF" w:sz="4" w:space="0"/>
              <w:bottom w:val="single" w:color="CCCCCC" w:sz="4" w:space="0"/>
              <w:right w:val="single" w:color="D9D9D9" w:themeColor="background1" w:themeShade="D9" w:sz="24" w:space="0"/>
            </w:tcBorders>
            <w:shd w:val="clear" w:color="auto" w:fill="FFFFFF" w:themeFill="background1"/>
            <w:vAlign w:val="center"/>
          </w:tcPr>
          <w:p w:rsidR="00D52DB9" w:rsidP="00F6585C" w:rsidRDefault="00D52DB9" w14:paraId="1BF3CD6D" w14:textId="77777777">
            <w:pPr>
              <w:pStyle w:val="CBBODY"/>
              <w:jc w:val="center"/>
            </w:pPr>
            <w:r>
              <w:rPr>
                <w:rStyle w:val="normaltextrun"/>
              </w:rPr>
              <w:t>SA</w:t>
            </w:r>
            <w:r>
              <w:rPr>
                <w:rStyle w:val="eop"/>
              </w:rPr>
              <w:t> </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00D52DB9" w:rsidP="00F6585C" w:rsidRDefault="00D52DB9" w14:paraId="731CA12A" w14:textId="77777777">
            <w:pPr>
              <w:pStyle w:val="CBBODY"/>
              <w:jc w:val="center"/>
            </w:pPr>
            <w:r>
              <w:rPr>
                <w:rStyle w:val="normaltextrun"/>
              </w:rPr>
              <w:t>NA</w:t>
            </w:r>
            <w:r>
              <w:rPr>
                <w:rStyle w:val="eop"/>
              </w:rPr>
              <w:t> </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00D52DB9" w:rsidP="00F6585C" w:rsidRDefault="00D52DB9" w14:paraId="2C5FCEE8" w14:textId="77777777">
            <w:pPr>
              <w:pStyle w:val="CBBODY"/>
              <w:jc w:val="center"/>
              <w:rPr>
                <w:rStyle w:val="normaltextrun"/>
              </w:rPr>
            </w:pPr>
            <w:r w:rsidRPr="00E60C01">
              <w:rPr>
                <w:rStyle w:val="normaltextrun"/>
              </w:rPr>
              <w:t>DK</w:t>
            </w:r>
          </w:p>
        </w:tc>
      </w:tr>
      <w:tr w:rsidRPr="008A40A3" w:rsidR="00D52DB9" w:rsidTr="00F6585C" w14:paraId="481E4B2C" w14:textId="77777777">
        <w:trPr>
          <w:trHeight w:val="20"/>
        </w:trPr>
        <w:tc>
          <w:tcPr>
            <w:tcW w:w="369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4F3FB0" w:rsidR="00D52DB9" w:rsidP="00F6585C" w:rsidRDefault="00D52DB9" w14:paraId="4DBC81FD" w14:textId="77777777">
            <w:pPr>
              <w:pStyle w:val="CBBODY"/>
              <w:numPr>
                <w:ilvl w:val="0"/>
                <w:numId w:val="29"/>
              </w:numPr>
              <w:rPr>
                <w:rFonts w:ascii="Calibri" w:hAnsi="Calibri" w:eastAsia="Times New Roman" w:cs="Times New Roman"/>
              </w:rPr>
            </w:pPr>
            <w:r w:rsidRPr="00645AB6">
              <w:t>Representatives from the Center communicated with us in a way that respected our values and the context of our agency.</w:t>
            </w:r>
          </w:p>
        </w:tc>
        <w:tc>
          <w:tcPr>
            <w:tcW w:w="824"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447E91" w:rsidR="00D52DB9" w:rsidP="00F6585C" w:rsidRDefault="00D52DB9" w14:paraId="53D3B13C" w14:textId="77777777">
            <w:pPr>
              <w:pStyle w:val="CBBODY"/>
              <w:jc w:val="center"/>
            </w:pPr>
            <w:r>
              <w:rPr>
                <w:rStyle w:val="normaltextrun"/>
              </w:rPr>
              <w:t>SD</w:t>
            </w:r>
            <w:r>
              <w:rPr>
                <w:rStyle w:val="eop"/>
              </w:rPr>
              <w:t> </w:t>
            </w:r>
          </w:p>
        </w:tc>
        <w:tc>
          <w:tcPr>
            <w:tcW w:w="825"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D52DB9" w:rsidP="00F6585C" w:rsidRDefault="00D52DB9" w14:paraId="7B431AF8" w14:textId="77777777">
            <w:pPr>
              <w:pStyle w:val="CBBODY"/>
              <w:jc w:val="center"/>
            </w:pPr>
            <w:r>
              <w:rPr>
                <w:rStyle w:val="normaltextrun"/>
              </w:rPr>
              <w:t>2</w:t>
            </w:r>
            <w:r>
              <w:rPr>
                <w:rStyle w:val="eop"/>
              </w:rPr>
              <w:t> </w:t>
            </w:r>
          </w:p>
        </w:tc>
        <w:tc>
          <w:tcPr>
            <w:tcW w:w="871"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D52DB9" w:rsidP="00F6585C" w:rsidRDefault="00D52DB9" w14:paraId="586E8392" w14:textId="77777777">
            <w:pPr>
              <w:pStyle w:val="CBBODY"/>
              <w:jc w:val="center"/>
            </w:pPr>
            <w:r>
              <w:rPr>
                <w:rStyle w:val="normaltextrun"/>
              </w:rPr>
              <w:t>3</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D52DB9" w:rsidP="00F6585C" w:rsidRDefault="00D52DB9" w14:paraId="22BA4C09" w14:textId="77777777">
            <w:pPr>
              <w:pStyle w:val="CBBODY"/>
              <w:jc w:val="center"/>
            </w:pPr>
            <w:r>
              <w:rPr>
                <w:rStyle w:val="normaltextrun"/>
              </w:rPr>
              <w:t>4</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D52DB9" w:rsidP="00F6585C" w:rsidRDefault="00D52DB9" w14:paraId="6003C07F" w14:textId="77777777">
            <w:pPr>
              <w:pStyle w:val="CBBODY"/>
              <w:jc w:val="center"/>
            </w:pPr>
            <w:r>
              <w:rPr>
                <w:rStyle w:val="normaltextrun"/>
              </w:rPr>
              <w:t>5</w:t>
            </w:r>
            <w:r>
              <w:rPr>
                <w:rStyle w:val="eop"/>
              </w:rPr>
              <w:t> </w:t>
            </w:r>
          </w:p>
        </w:tc>
        <w:tc>
          <w:tcPr>
            <w:tcW w:w="630" w:type="dxa"/>
            <w:tcBorders>
              <w:top w:val="single" w:color="CCCCCC" w:sz="4" w:space="0"/>
              <w:left w:val="single" w:color="CCCCCC" w:sz="4" w:space="0"/>
              <w:bottom w:val="single" w:color="CCCCCC" w:sz="4" w:space="0"/>
              <w:right w:val="single" w:color="BFBFBF" w:themeColor="background1" w:themeShade="BF" w:sz="4" w:space="0"/>
            </w:tcBorders>
            <w:shd w:val="clear" w:color="auto" w:fill="FFFFFF" w:themeFill="background1"/>
            <w:vAlign w:val="center"/>
          </w:tcPr>
          <w:p w:rsidR="00D52DB9" w:rsidP="00F6585C" w:rsidRDefault="00D52DB9" w14:paraId="0AFCB011" w14:textId="77777777">
            <w:pPr>
              <w:pStyle w:val="CBBODY"/>
              <w:jc w:val="center"/>
            </w:pPr>
            <w:r>
              <w:rPr>
                <w:rStyle w:val="normaltextrun"/>
              </w:rPr>
              <w:t>6</w:t>
            </w:r>
            <w:r>
              <w:rPr>
                <w:rStyle w:val="eop"/>
              </w:rPr>
              <w:t> </w:t>
            </w:r>
          </w:p>
        </w:tc>
        <w:tc>
          <w:tcPr>
            <w:tcW w:w="720" w:type="dxa"/>
            <w:tcBorders>
              <w:top w:val="single" w:color="CCCCCC" w:sz="4" w:space="0"/>
              <w:left w:val="single" w:color="BFBFBF" w:themeColor="background1" w:themeShade="BF" w:sz="4" w:space="0"/>
              <w:bottom w:val="single" w:color="CCCCCC" w:sz="4" w:space="0"/>
              <w:right w:val="single" w:color="D9D9D9" w:themeColor="background1" w:themeShade="D9" w:sz="24" w:space="0"/>
            </w:tcBorders>
            <w:shd w:val="clear" w:color="auto" w:fill="FFFFFF" w:themeFill="background1"/>
            <w:vAlign w:val="center"/>
          </w:tcPr>
          <w:p w:rsidR="00D52DB9" w:rsidP="00F6585C" w:rsidRDefault="00D52DB9" w14:paraId="1AFB2D2E" w14:textId="77777777">
            <w:pPr>
              <w:pStyle w:val="CBBODY"/>
              <w:jc w:val="center"/>
            </w:pPr>
            <w:r>
              <w:rPr>
                <w:rStyle w:val="normaltextrun"/>
              </w:rPr>
              <w:t>SA</w:t>
            </w:r>
            <w:r>
              <w:rPr>
                <w:rStyle w:val="eop"/>
              </w:rPr>
              <w:t> </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00D52DB9" w:rsidP="00F6585C" w:rsidRDefault="00D52DB9" w14:paraId="31010F9C" w14:textId="77777777">
            <w:pPr>
              <w:pStyle w:val="CBBODY"/>
              <w:jc w:val="center"/>
            </w:pPr>
            <w:r>
              <w:rPr>
                <w:rStyle w:val="normaltextrun"/>
              </w:rPr>
              <w:t>NA</w:t>
            </w:r>
            <w:r>
              <w:rPr>
                <w:rStyle w:val="eop"/>
              </w:rPr>
              <w:t> </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00D52DB9" w:rsidP="00F6585C" w:rsidRDefault="00D52DB9" w14:paraId="10C09B9B" w14:textId="77777777">
            <w:pPr>
              <w:pStyle w:val="CBBODY"/>
              <w:jc w:val="center"/>
              <w:rPr>
                <w:rStyle w:val="normaltextrun"/>
              </w:rPr>
            </w:pPr>
            <w:r w:rsidRPr="00E60C01">
              <w:rPr>
                <w:rStyle w:val="normaltextrun"/>
              </w:rPr>
              <w:t>DK</w:t>
            </w:r>
          </w:p>
        </w:tc>
      </w:tr>
      <w:tr w:rsidRPr="008A40A3" w:rsidR="00D52DB9" w:rsidTr="00F6585C" w14:paraId="3A792548" w14:textId="77777777">
        <w:trPr>
          <w:trHeight w:val="20"/>
        </w:trPr>
        <w:tc>
          <w:tcPr>
            <w:tcW w:w="3690"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09704D" w:rsidR="00D52DB9" w:rsidP="00F6585C" w:rsidRDefault="00D52DB9" w14:paraId="4D36A3DC" w14:textId="77777777">
            <w:pPr>
              <w:pStyle w:val="CBBODY"/>
              <w:numPr>
                <w:ilvl w:val="0"/>
                <w:numId w:val="29"/>
              </w:numPr>
              <w:rPr>
                <w:rFonts w:ascii="Calibri" w:hAnsi="Calibri" w:eastAsia="Times New Roman" w:cs="Times New Roman"/>
              </w:rPr>
            </w:pPr>
            <w:r w:rsidRPr="00EC0049">
              <w:t>Our ideas and preferences about the service delivery were respected.</w:t>
            </w:r>
          </w:p>
        </w:tc>
        <w:tc>
          <w:tcPr>
            <w:tcW w:w="824"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09704D" w:rsidR="00D52DB9" w:rsidP="00F6585C" w:rsidRDefault="00D52DB9" w14:paraId="443916B3" w14:textId="77777777">
            <w:pPr>
              <w:pStyle w:val="CBBODY"/>
              <w:jc w:val="center"/>
            </w:pPr>
            <w:r>
              <w:rPr>
                <w:rStyle w:val="normaltextrun"/>
              </w:rPr>
              <w:t>SD</w:t>
            </w:r>
            <w:r>
              <w:rPr>
                <w:rStyle w:val="eop"/>
              </w:rPr>
              <w:t> </w:t>
            </w:r>
          </w:p>
        </w:tc>
        <w:tc>
          <w:tcPr>
            <w:tcW w:w="825"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09704D" w:rsidR="00D52DB9" w:rsidP="00F6585C" w:rsidRDefault="00D52DB9" w14:paraId="5D289A75" w14:textId="77777777">
            <w:pPr>
              <w:pStyle w:val="CBBODY"/>
              <w:jc w:val="center"/>
            </w:pPr>
            <w:r>
              <w:rPr>
                <w:rStyle w:val="normaltextrun"/>
              </w:rPr>
              <w:t>2</w:t>
            </w:r>
            <w:r>
              <w:rPr>
                <w:rStyle w:val="eop"/>
              </w:rPr>
              <w:t> </w:t>
            </w:r>
          </w:p>
        </w:tc>
        <w:tc>
          <w:tcPr>
            <w:tcW w:w="871"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09704D" w:rsidR="00D52DB9" w:rsidP="00F6585C" w:rsidRDefault="00D52DB9" w14:paraId="79BA54A4" w14:textId="77777777">
            <w:pPr>
              <w:pStyle w:val="CBBODY"/>
              <w:jc w:val="center"/>
            </w:pPr>
            <w:r>
              <w:rPr>
                <w:rStyle w:val="normaltextrun"/>
              </w:rPr>
              <w:t>3</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09704D" w:rsidR="00D52DB9" w:rsidP="00F6585C" w:rsidRDefault="00D52DB9" w14:paraId="7C4E051F" w14:textId="77777777">
            <w:pPr>
              <w:pStyle w:val="CBBODY"/>
              <w:jc w:val="center"/>
            </w:pPr>
            <w:r>
              <w:rPr>
                <w:rStyle w:val="normaltextrun"/>
              </w:rPr>
              <w:t>4</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09704D" w:rsidR="00D52DB9" w:rsidP="00F6585C" w:rsidRDefault="00D52DB9" w14:paraId="582765AE" w14:textId="77777777">
            <w:pPr>
              <w:pStyle w:val="CBBODY"/>
              <w:jc w:val="center"/>
            </w:pPr>
            <w:r>
              <w:rPr>
                <w:rStyle w:val="normaltextrun"/>
              </w:rPr>
              <w:t>5</w:t>
            </w:r>
            <w:r>
              <w:rPr>
                <w:rStyle w:val="eop"/>
              </w:rPr>
              <w:t> </w:t>
            </w:r>
          </w:p>
        </w:tc>
        <w:tc>
          <w:tcPr>
            <w:tcW w:w="630" w:type="dxa"/>
            <w:tcBorders>
              <w:top w:val="single" w:color="CCCCCC" w:sz="4" w:space="0"/>
              <w:left w:val="single" w:color="CCCCCC" w:sz="4" w:space="0"/>
              <w:bottom w:val="single" w:color="CCCCCC" w:sz="4" w:space="0"/>
              <w:right w:val="single" w:color="BFBFBF" w:themeColor="background1" w:themeShade="BF" w:sz="4" w:space="0"/>
            </w:tcBorders>
            <w:shd w:val="clear" w:color="auto" w:fill="FFFFFF" w:themeFill="background1"/>
            <w:vAlign w:val="center"/>
          </w:tcPr>
          <w:p w:rsidRPr="0009704D" w:rsidR="00D52DB9" w:rsidP="00F6585C" w:rsidRDefault="00D52DB9" w14:paraId="7A74A1F1" w14:textId="77777777">
            <w:pPr>
              <w:pStyle w:val="CBBODY"/>
              <w:jc w:val="center"/>
            </w:pPr>
            <w:r>
              <w:rPr>
                <w:rStyle w:val="normaltextrun"/>
              </w:rPr>
              <w:t>6</w:t>
            </w:r>
            <w:r>
              <w:rPr>
                <w:rStyle w:val="eop"/>
              </w:rPr>
              <w:t> </w:t>
            </w:r>
          </w:p>
        </w:tc>
        <w:tc>
          <w:tcPr>
            <w:tcW w:w="720" w:type="dxa"/>
            <w:tcBorders>
              <w:top w:val="single" w:color="CCCCCC" w:sz="4" w:space="0"/>
              <w:left w:val="single" w:color="BFBFBF" w:themeColor="background1" w:themeShade="BF" w:sz="4" w:space="0"/>
              <w:bottom w:val="single" w:color="CCCCCC" w:sz="4" w:space="0"/>
              <w:right w:val="single" w:color="D9D9D9" w:themeColor="background1" w:themeShade="D9" w:sz="24" w:space="0"/>
            </w:tcBorders>
            <w:shd w:val="clear" w:color="auto" w:fill="FFFFFF" w:themeFill="background1"/>
            <w:vAlign w:val="center"/>
          </w:tcPr>
          <w:p w:rsidRPr="0009704D" w:rsidR="00D52DB9" w:rsidP="00F6585C" w:rsidRDefault="00D52DB9" w14:paraId="6775A3AB" w14:textId="77777777">
            <w:pPr>
              <w:pStyle w:val="CBBODY"/>
              <w:jc w:val="center"/>
            </w:pPr>
            <w:r>
              <w:rPr>
                <w:rStyle w:val="normaltextrun"/>
              </w:rPr>
              <w:t>SA</w:t>
            </w:r>
            <w:r>
              <w:rPr>
                <w:rStyle w:val="eop"/>
              </w:rPr>
              <w:t> </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09704D" w:rsidR="00D52DB9" w:rsidP="00F6585C" w:rsidRDefault="00D52DB9" w14:paraId="2714C08C" w14:textId="77777777">
            <w:pPr>
              <w:pStyle w:val="CBBODY"/>
              <w:jc w:val="center"/>
            </w:pPr>
            <w:r>
              <w:rPr>
                <w:rStyle w:val="normaltextrun"/>
              </w:rPr>
              <w:t>NA</w:t>
            </w:r>
            <w:r>
              <w:rPr>
                <w:rStyle w:val="eop"/>
              </w:rPr>
              <w:t> </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00D52DB9" w:rsidP="00F6585C" w:rsidRDefault="00D52DB9" w14:paraId="622B8423" w14:textId="77777777">
            <w:pPr>
              <w:pStyle w:val="CBBODY"/>
              <w:jc w:val="center"/>
              <w:rPr>
                <w:rStyle w:val="normaltextrun"/>
              </w:rPr>
            </w:pPr>
            <w:r w:rsidRPr="00E60C01">
              <w:rPr>
                <w:rStyle w:val="normaltextrun"/>
              </w:rPr>
              <w:t>DK</w:t>
            </w:r>
          </w:p>
        </w:tc>
      </w:tr>
      <w:tr w:rsidRPr="008A40A3" w:rsidR="00D52DB9" w:rsidTr="00F6585C" w14:paraId="6278A092" w14:textId="77777777">
        <w:trPr>
          <w:trHeight w:val="20"/>
        </w:trPr>
        <w:tc>
          <w:tcPr>
            <w:tcW w:w="3690"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645AB6" w:rsidR="00D52DB9" w:rsidP="00F6585C" w:rsidRDefault="00D52DB9" w14:paraId="54980A94" w14:textId="77777777">
            <w:pPr>
              <w:pStyle w:val="CBBODY"/>
              <w:numPr>
                <w:ilvl w:val="0"/>
                <w:numId w:val="29"/>
              </w:numPr>
            </w:pPr>
            <w:r w:rsidRPr="00645AB6">
              <w:t>This Center's process was flexible enough to meet the needs of our agency.</w:t>
            </w:r>
          </w:p>
        </w:tc>
        <w:tc>
          <w:tcPr>
            <w:tcW w:w="824"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09704D" w:rsidR="00D52DB9" w:rsidP="00F6585C" w:rsidRDefault="00D52DB9" w14:paraId="67DABE48" w14:textId="77777777">
            <w:pPr>
              <w:pStyle w:val="CBBODY"/>
              <w:jc w:val="center"/>
            </w:pPr>
            <w:r>
              <w:rPr>
                <w:rStyle w:val="normaltextrun"/>
              </w:rPr>
              <w:t>SD</w:t>
            </w:r>
            <w:r>
              <w:rPr>
                <w:rStyle w:val="eop"/>
              </w:rPr>
              <w:t> </w:t>
            </w:r>
          </w:p>
        </w:tc>
        <w:tc>
          <w:tcPr>
            <w:tcW w:w="825"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09704D" w:rsidR="00D52DB9" w:rsidP="00F6585C" w:rsidRDefault="00D52DB9" w14:paraId="4DC2CD49" w14:textId="77777777">
            <w:pPr>
              <w:pStyle w:val="CBBODY"/>
              <w:jc w:val="center"/>
            </w:pPr>
            <w:r>
              <w:rPr>
                <w:rStyle w:val="normaltextrun"/>
              </w:rPr>
              <w:t>2</w:t>
            </w:r>
            <w:r>
              <w:rPr>
                <w:rStyle w:val="eop"/>
              </w:rPr>
              <w:t> </w:t>
            </w:r>
          </w:p>
        </w:tc>
        <w:tc>
          <w:tcPr>
            <w:tcW w:w="871"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09704D" w:rsidR="00D52DB9" w:rsidP="00F6585C" w:rsidRDefault="00D52DB9" w14:paraId="454A5065" w14:textId="77777777">
            <w:pPr>
              <w:pStyle w:val="CBBODY"/>
              <w:jc w:val="center"/>
            </w:pPr>
            <w:r>
              <w:rPr>
                <w:rStyle w:val="normaltextrun"/>
              </w:rPr>
              <w:t>3</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09704D" w:rsidR="00D52DB9" w:rsidP="00F6585C" w:rsidRDefault="00D52DB9" w14:paraId="4EFB1B97" w14:textId="77777777">
            <w:pPr>
              <w:pStyle w:val="CBBODY"/>
              <w:jc w:val="center"/>
            </w:pPr>
            <w:r>
              <w:rPr>
                <w:rStyle w:val="normaltextrun"/>
              </w:rPr>
              <w:t>4</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09704D" w:rsidR="00D52DB9" w:rsidP="00F6585C" w:rsidRDefault="00D52DB9" w14:paraId="125E5516" w14:textId="77777777">
            <w:pPr>
              <w:pStyle w:val="CBBODY"/>
              <w:jc w:val="center"/>
            </w:pPr>
            <w:r>
              <w:rPr>
                <w:rStyle w:val="normaltextrun"/>
              </w:rPr>
              <w:t>5</w:t>
            </w:r>
            <w:r>
              <w:rPr>
                <w:rStyle w:val="eop"/>
              </w:rPr>
              <w:t> </w:t>
            </w:r>
          </w:p>
        </w:tc>
        <w:tc>
          <w:tcPr>
            <w:tcW w:w="630" w:type="dxa"/>
            <w:tcBorders>
              <w:top w:val="single" w:color="CCCCCC" w:sz="4" w:space="0"/>
              <w:left w:val="single" w:color="CCCCCC" w:sz="4" w:space="0"/>
              <w:bottom w:val="single" w:color="CCCCCC" w:sz="4" w:space="0"/>
              <w:right w:val="single" w:color="BFBFBF" w:themeColor="background1" w:themeShade="BF" w:sz="4" w:space="0"/>
            </w:tcBorders>
            <w:shd w:val="clear" w:color="auto" w:fill="FFFFFF" w:themeFill="background1"/>
            <w:vAlign w:val="center"/>
          </w:tcPr>
          <w:p w:rsidRPr="0009704D" w:rsidR="00D52DB9" w:rsidP="00F6585C" w:rsidRDefault="00D52DB9" w14:paraId="47F2EFAE" w14:textId="77777777">
            <w:pPr>
              <w:pStyle w:val="CBBODY"/>
              <w:jc w:val="center"/>
            </w:pPr>
            <w:r>
              <w:rPr>
                <w:rStyle w:val="normaltextrun"/>
              </w:rPr>
              <w:t>6</w:t>
            </w:r>
            <w:r>
              <w:rPr>
                <w:rStyle w:val="eop"/>
              </w:rPr>
              <w:t> </w:t>
            </w:r>
          </w:p>
        </w:tc>
        <w:tc>
          <w:tcPr>
            <w:tcW w:w="720" w:type="dxa"/>
            <w:tcBorders>
              <w:top w:val="single" w:color="CCCCCC" w:sz="4" w:space="0"/>
              <w:left w:val="single" w:color="BFBFBF" w:themeColor="background1" w:themeShade="BF" w:sz="4" w:space="0"/>
              <w:bottom w:val="single" w:color="CCCCCC" w:sz="4" w:space="0"/>
              <w:right w:val="single" w:color="D9D9D9" w:themeColor="background1" w:themeShade="D9" w:sz="24" w:space="0"/>
            </w:tcBorders>
            <w:shd w:val="clear" w:color="auto" w:fill="FFFFFF" w:themeFill="background1"/>
            <w:vAlign w:val="center"/>
          </w:tcPr>
          <w:p w:rsidR="00D52DB9" w:rsidP="00F6585C" w:rsidRDefault="00D52DB9" w14:paraId="4DE1B303" w14:textId="77777777">
            <w:pPr>
              <w:pStyle w:val="CBBODY"/>
              <w:jc w:val="center"/>
            </w:pPr>
            <w:r>
              <w:rPr>
                <w:rStyle w:val="normaltextrun"/>
              </w:rPr>
              <w:t>SA</w:t>
            </w:r>
            <w:r>
              <w:rPr>
                <w:rStyle w:val="eop"/>
              </w:rPr>
              <w:t> </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09704D" w:rsidR="00D52DB9" w:rsidP="00F6585C" w:rsidRDefault="00D52DB9" w14:paraId="669D5AE5" w14:textId="77777777">
            <w:pPr>
              <w:pStyle w:val="CBBODY"/>
              <w:jc w:val="center"/>
            </w:pPr>
            <w:r>
              <w:rPr>
                <w:rStyle w:val="normaltextrun"/>
              </w:rPr>
              <w:t>NA</w:t>
            </w:r>
            <w:r>
              <w:rPr>
                <w:rStyle w:val="eop"/>
              </w:rPr>
              <w:t> </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00D52DB9" w:rsidP="00F6585C" w:rsidRDefault="00D52DB9" w14:paraId="3DB4F71B" w14:textId="77777777">
            <w:pPr>
              <w:pStyle w:val="CBBODY"/>
              <w:jc w:val="center"/>
              <w:rPr>
                <w:rStyle w:val="normaltextrun"/>
              </w:rPr>
            </w:pPr>
            <w:r w:rsidRPr="00E60C01">
              <w:rPr>
                <w:rStyle w:val="normaltextrun"/>
              </w:rPr>
              <w:t>DK</w:t>
            </w:r>
          </w:p>
        </w:tc>
      </w:tr>
      <w:tr w:rsidRPr="008A40A3" w:rsidR="00D52DB9" w:rsidTr="00F6585C" w14:paraId="67C66EAC" w14:textId="77777777">
        <w:trPr>
          <w:trHeight w:val="20"/>
        </w:trPr>
        <w:tc>
          <w:tcPr>
            <w:tcW w:w="369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985FF4" w:rsidR="00D52DB9" w:rsidP="00F6585C" w:rsidRDefault="00D52DB9" w14:paraId="48B4F21B" w14:textId="77777777">
            <w:pPr>
              <w:pStyle w:val="CBTabletext"/>
            </w:pPr>
            <w:r w:rsidRPr="00985FF4">
              <w:t>Center representatives engaged our agency in exploring and/or selecting strategies, activities, and tools that are aligned with our (agency/court) needs.</w:t>
            </w:r>
          </w:p>
        </w:tc>
        <w:tc>
          <w:tcPr>
            <w:tcW w:w="824"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09704D" w:rsidR="00D52DB9" w:rsidP="00F6585C" w:rsidRDefault="00D52DB9" w14:paraId="60B8D351" w14:textId="77777777">
            <w:pPr>
              <w:pStyle w:val="CBBODY"/>
              <w:jc w:val="center"/>
            </w:pPr>
            <w:r>
              <w:rPr>
                <w:rStyle w:val="normaltextrun"/>
              </w:rPr>
              <w:t>SD</w:t>
            </w:r>
            <w:r>
              <w:rPr>
                <w:rStyle w:val="eop"/>
              </w:rPr>
              <w:t> </w:t>
            </w:r>
          </w:p>
        </w:tc>
        <w:tc>
          <w:tcPr>
            <w:tcW w:w="825"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09704D" w:rsidR="00D52DB9" w:rsidP="00F6585C" w:rsidRDefault="00D52DB9" w14:paraId="2D8FBEA4" w14:textId="77777777">
            <w:pPr>
              <w:pStyle w:val="CBBODY"/>
              <w:jc w:val="center"/>
            </w:pPr>
            <w:r>
              <w:rPr>
                <w:rStyle w:val="normaltextrun"/>
              </w:rPr>
              <w:t>2</w:t>
            </w:r>
            <w:r>
              <w:rPr>
                <w:rStyle w:val="eop"/>
              </w:rPr>
              <w:t> </w:t>
            </w:r>
          </w:p>
        </w:tc>
        <w:tc>
          <w:tcPr>
            <w:tcW w:w="871"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09704D" w:rsidR="00D52DB9" w:rsidP="00F6585C" w:rsidRDefault="00D52DB9" w14:paraId="7E9168D9" w14:textId="77777777">
            <w:pPr>
              <w:pStyle w:val="CBBODY"/>
              <w:jc w:val="center"/>
            </w:pPr>
            <w:r>
              <w:rPr>
                <w:rStyle w:val="normaltextrun"/>
              </w:rPr>
              <w:t>3</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09704D" w:rsidR="00D52DB9" w:rsidP="00F6585C" w:rsidRDefault="00D52DB9" w14:paraId="2B7053C8" w14:textId="77777777">
            <w:pPr>
              <w:pStyle w:val="CBBODY"/>
              <w:jc w:val="center"/>
            </w:pPr>
            <w:r>
              <w:rPr>
                <w:rStyle w:val="normaltextrun"/>
              </w:rPr>
              <w:t>4</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09704D" w:rsidR="00D52DB9" w:rsidP="00F6585C" w:rsidRDefault="00D52DB9" w14:paraId="0F4AD861" w14:textId="77777777">
            <w:pPr>
              <w:pStyle w:val="CBBODY"/>
              <w:jc w:val="center"/>
            </w:pPr>
            <w:r>
              <w:rPr>
                <w:rStyle w:val="normaltextrun"/>
              </w:rPr>
              <w:t>5</w:t>
            </w:r>
            <w:r>
              <w:rPr>
                <w:rStyle w:val="eop"/>
              </w:rPr>
              <w:t> </w:t>
            </w:r>
          </w:p>
        </w:tc>
        <w:tc>
          <w:tcPr>
            <w:tcW w:w="630" w:type="dxa"/>
            <w:tcBorders>
              <w:top w:val="single" w:color="CCCCCC" w:sz="4" w:space="0"/>
              <w:left w:val="single" w:color="CCCCCC" w:sz="4" w:space="0"/>
              <w:bottom w:val="single" w:color="CCCCCC" w:sz="4" w:space="0"/>
              <w:right w:val="single" w:color="BFBFBF" w:themeColor="background1" w:themeShade="BF" w:sz="4" w:space="0"/>
            </w:tcBorders>
            <w:shd w:val="clear" w:color="auto" w:fill="FFFFFF" w:themeFill="background1"/>
            <w:vAlign w:val="center"/>
          </w:tcPr>
          <w:p w:rsidRPr="0009704D" w:rsidR="00D52DB9" w:rsidP="00F6585C" w:rsidRDefault="00D52DB9" w14:paraId="455BC7F8" w14:textId="77777777">
            <w:pPr>
              <w:pStyle w:val="CBBODY"/>
              <w:jc w:val="center"/>
            </w:pPr>
            <w:r>
              <w:rPr>
                <w:rStyle w:val="normaltextrun"/>
              </w:rPr>
              <w:t>6</w:t>
            </w:r>
            <w:r>
              <w:rPr>
                <w:rStyle w:val="eop"/>
              </w:rPr>
              <w:t> </w:t>
            </w:r>
          </w:p>
        </w:tc>
        <w:tc>
          <w:tcPr>
            <w:tcW w:w="720" w:type="dxa"/>
            <w:tcBorders>
              <w:top w:val="single" w:color="CCCCCC" w:sz="4" w:space="0"/>
              <w:left w:val="single" w:color="BFBFBF" w:themeColor="background1" w:themeShade="BF" w:sz="4" w:space="0"/>
              <w:bottom w:val="single" w:color="CCCCCC" w:sz="4" w:space="0"/>
              <w:right w:val="single" w:color="D9D9D9" w:themeColor="background1" w:themeShade="D9" w:sz="24" w:space="0"/>
            </w:tcBorders>
            <w:shd w:val="clear" w:color="auto" w:fill="FFFFFF" w:themeFill="background1"/>
            <w:vAlign w:val="center"/>
          </w:tcPr>
          <w:p w:rsidRPr="0009704D" w:rsidR="00D52DB9" w:rsidP="00F6585C" w:rsidRDefault="00D52DB9" w14:paraId="6D1360EA" w14:textId="77777777">
            <w:pPr>
              <w:pStyle w:val="CBBODY"/>
              <w:jc w:val="center"/>
            </w:pPr>
            <w:r>
              <w:rPr>
                <w:rStyle w:val="normaltextrun"/>
              </w:rPr>
              <w:t>SA</w:t>
            </w:r>
            <w:r>
              <w:rPr>
                <w:rStyle w:val="eop"/>
              </w:rPr>
              <w:t> </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09704D" w:rsidR="00D52DB9" w:rsidP="00F6585C" w:rsidRDefault="00D52DB9" w14:paraId="1B79D976" w14:textId="77777777">
            <w:pPr>
              <w:pStyle w:val="CBBODY"/>
              <w:jc w:val="center"/>
            </w:pPr>
            <w:r>
              <w:rPr>
                <w:rStyle w:val="normaltextrun"/>
              </w:rPr>
              <w:t>NA</w:t>
            </w:r>
            <w:r>
              <w:rPr>
                <w:rStyle w:val="eop"/>
              </w:rPr>
              <w:t> </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00D52DB9" w:rsidP="00F6585C" w:rsidRDefault="00D52DB9" w14:paraId="2C983F70" w14:textId="77777777">
            <w:pPr>
              <w:pStyle w:val="CBBODY"/>
              <w:jc w:val="center"/>
              <w:rPr>
                <w:rStyle w:val="normaltextrun"/>
              </w:rPr>
            </w:pPr>
            <w:r w:rsidRPr="00E60C01">
              <w:rPr>
                <w:rStyle w:val="normaltextrun"/>
              </w:rPr>
              <w:t>DK</w:t>
            </w:r>
          </w:p>
        </w:tc>
      </w:tr>
      <w:tr w:rsidRPr="008A40A3" w:rsidR="00D52DB9" w:rsidTr="00F6585C" w14:paraId="11A2C52E" w14:textId="77777777">
        <w:trPr>
          <w:trHeight w:val="20"/>
        </w:trPr>
        <w:tc>
          <w:tcPr>
            <w:tcW w:w="3690"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09704D" w:rsidR="00D52DB9" w:rsidP="00F6585C" w:rsidRDefault="00D52DB9" w14:paraId="4290A529" w14:textId="77777777">
            <w:pPr>
              <w:pStyle w:val="CBBODY"/>
              <w:numPr>
                <w:ilvl w:val="0"/>
                <w:numId w:val="29"/>
              </w:numPr>
            </w:pPr>
            <w:r w:rsidRPr="00645AB6">
              <w:t>The knowledge and skills our agency acquired while partnering with the Center are directly applicable to our work in other areas.</w:t>
            </w:r>
          </w:p>
        </w:tc>
        <w:tc>
          <w:tcPr>
            <w:tcW w:w="824"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09704D" w:rsidR="00D52DB9" w:rsidP="00F6585C" w:rsidRDefault="00D52DB9" w14:paraId="421CE638" w14:textId="77777777">
            <w:pPr>
              <w:pStyle w:val="CBBODY"/>
              <w:jc w:val="center"/>
            </w:pPr>
            <w:r>
              <w:rPr>
                <w:rStyle w:val="normaltextrun"/>
              </w:rPr>
              <w:t>SD</w:t>
            </w:r>
            <w:r>
              <w:rPr>
                <w:rStyle w:val="eop"/>
              </w:rPr>
              <w:t> </w:t>
            </w:r>
          </w:p>
        </w:tc>
        <w:tc>
          <w:tcPr>
            <w:tcW w:w="825"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09704D" w:rsidR="00D52DB9" w:rsidP="00F6585C" w:rsidRDefault="00D52DB9" w14:paraId="69B8C164" w14:textId="77777777">
            <w:pPr>
              <w:pStyle w:val="CBBODY"/>
              <w:jc w:val="center"/>
            </w:pPr>
            <w:r>
              <w:rPr>
                <w:rStyle w:val="normaltextrun"/>
              </w:rPr>
              <w:t>2</w:t>
            </w:r>
            <w:r>
              <w:rPr>
                <w:rStyle w:val="eop"/>
              </w:rPr>
              <w:t> </w:t>
            </w:r>
          </w:p>
        </w:tc>
        <w:tc>
          <w:tcPr>
            <w:tcW w:w="871"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09704D" w:rsidR="00D52DB9" w:rsidP="00F6585C" w:rsidRDefault="00D52DB9" w14:paraId="6FE00B5E" w14:textId="77777777">
            <w:pPr>
              <w:pStyle w:val="CBBODY"/>
              <w:jc w:val="center"/>
            </w:pPr>
            <w:r>
              <w:rPr>
                <w:rStyle w:val="normaltextrun"/>
              </w:rPr>
              <w:t>3</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09704D" w:rsidR="00D52DB9" w:rsidP="00F6585C" w:rsidRDefault="00D52DB9" w14:paraId="01210086" w14:textId="77777777">
            <w:pPr>
              <w:pStyle w:val="CBBODY"/>
              <w:jc w:val="center"/>
            </w:pPr>
            <w:r>
              <w:rPr>
                <w:rStyle w:val="normaltextrun"/>
              </w:rPr>
              <w:t>4</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09704D" w:rsidR="00D52DB9" w:rsidP="00F6585C" w:rsidRDefault="00D52DB9" w14:paraId="6A1DD364" w14:textId="77777777">
            <w:pPr>
              <w:pStyle w:val="CBBODY"/>
              <w:jc w:val="center"/>
            </w:pPr>
            <w:r>
              <w:rPr>
                <w:rStyle w:val="normaltextrun"/>
              </w:rPr>
              <w:t>5</w:t>
            </w:r>
            <w:r>
              <w:rPr>
                <w:rStyle w:val="eop"/>
              </w:rPr>
              <w:t> </w:t>
            </w:r>
          </w:p>
        </w:tc>
        <w:tc>
          <w:tcPr>
            <w:tcW w:w="630" w:type="dxa"/>
            <w:tcBorders>
              <w:top w:val="single" w:color="CCCCCC" w:sz="4" w:space="0"/>
              <w:left w:val="single" w:color="CCCCCC" w:sz="4" w:space="0"/>
              <w:bottom w:val="single" w:color="CCCCCC" w:sz="4" w:space="0"/>
              <w:right w:val="single" w:color="BFBFBF" w:themeColor="background1" w:themeShade="BF" w:sz="4" w:space="0"/>
            </w:tcBorders>
            <w:shd w:val="clear" w:color="auto" w:fill="FFFFFF" w:themeFill="background1"/>
            <w:vAlign w:val="center"/>
          </w:tcPr>
          <w:p w:rsidRPr="0009704D" w:rsidR="00D52DB9" w:rsidP="00F6585C" w:rsidRDefault="00D52DB9" w14:paraId="1543A4CF" w14:textId="77777777">
            <w:pPr>
              <w:pStyle w:val="CBBODY"/>
              <w:jc w:val="center"/>
            </w:pPr>
            <w:r>
              <w:rPr>
                <w:rStyle w:val="normaltextrun"/>
              </w:rPr>
              <w:t>6</w:t>
            </w:r>
            <w:r>
              <w:rPr>
                <w:rStyle w:val="eop"/>
              </w:rPr>
              <w:t> </w:t>
            </w:r>
          </w:p>
        </w:tc>
        <w:tc>
          <w:tcPr>
            <w:tcW w:w="720" w:type="dxa"/>
            <w:tcBorders>
              <w:top w:val="single" w:color="CCCCCC" w:sz="4" w:space="0"/>
              <w:left w:val="single" w:color="BFBFBF" w:themeColor="background1" w:themeShade="BF" w:sz="4" w:space="0"/>
              <w:bottom w:val="single" w:color="CCCCCC" w:sz="4" w:space="0"/>
              <w:right w:val="single" w:color="D9D9D9" w:themeColor="background1" w:themeShade="D9" w:sz="24" w:space="0"/>
            </w:tcBorders>
            <w:shd w:val="clear" w:color="auto" w:fill="FFFFFF" w:themeFill="background1"/>
            <w:vAlign w:val="center"/>
          </w:tcPr>
          <w:p w:rsidRPr="0009704D" w:rsidR="00D52DB9" w:rsidP="00F6585C" w:rsidRDefault="00D52DB9" w14:paraId="5F165358" w14:textId="77777777">
            <w:pPr>
              <w:pStyle w:val="CBBODY"/>
              <w:jc w:val="center"/>
            </w:pPr>
            <w:r>
              <w:rPr>
                <w:rStyle w:val="normaltextrun"/>
              </w:rPr>
              <w:t>SA</w:t>
            </w:r>
            <w:r>
              <w:rPr>
                <w:rStyle w:val="eop"/>
              </w:rPr>
              <w:t> </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09704D" w:rsidR="00D52DB9" w:rsidP="00F6585C" w:rsidRDefault="00D52DB9" w14:paraId="76882F02" w14:textId="77777777">
            <w:pPr>
              <w:pStyle w:val="CBBODY"/>
              <w:jc w:val="center"/>
            </w:pPr>
            <w:r>
              <w:rPr>
                <w:rStyle w:val="normaltextrun"/>
              </w:rPr>
              <w:t>NA</w:t>
            </w:r>
            <w:r>
              <w:rPr>
                <w:rStyle w:val="eop"/>
              </w:rPr>
              <w:t> </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00D52DB9" w:rsidP="00F6585C" w:rsidRDefault="00D52DB9" w14:paraId="618049F9" w14:textId="77777777">
            <w:pPr>
              <w:pStyle w:val="CBBODY"/>
              <w:jc w:val="center"/>
              <w:rPr>
                <w:rStyle w:val="normaltextrun"/>
              </w:rPr>
            </w:pPr>
            <w:r w:rsidRPr="00E60C01">
              <w:rPr>
                <w:rStyle w:val="normaltextrun"/>
              </w:rPr>
              <w:t>DK</w:t>
            </w:r>
          </w:p>
        </w:tc>
      </w:tr>
      <w:tr w:rsidRPr="008A40A3" w:rsidR="00D52DB9" w:rsidTr="00F6585C" w14:paraId="79E437DD" w14:textId="77777777">
        <w:trPr>
          <w:trHeight w:val="20"/>
        </w:trPr>
        <w:tc>
          <w:tcPr>
            <w:tcW w:w="3690"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645AB6" w:rsidR="00D52DB9" w:rsidP="00F6585C" w:rsidRDefault="00D52DB9" w14:paraId="2C732285" w14:textId="77777777">
            <w:pPr>
              <w:pStyle w:val="CBBODY"/>
              <w:numPr>
                <w:ilvl w:val="0"/>
                <w:numId w:val="29"/>
              </w:numPr>
            </w:pPr>
            <w:r w:rsidRPr="00D54367">
              <w:lastRenderedPageBreak/>
              <w:t>My agency is considering using a similar change process/implementation process in other initiatives.</w:t>
            </w:r>
          </w:p>
        </w:tc>
        <w:tc>
          <w:tcPr>
            <w:tcW w:w="824"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09704D" w:rsidR="00D52DB9" w:rsidP="00F6585C" w:rsidRDefault="00D52DB9" w14:paraId="5800139E" w14:textId="77777777">
            <w:pPr>
              <w:pStyle w:val="CBBODY"/>
              <w:jc w:val="center"/>
            </w:pPr>
            <w:r>
              <w:rPr>
                <w:rStyle w:val="normaltextrun"/>
              </w:rPr>
              <w:t>SD</w:t>
            </w:r>
            <w:r>
              <w:rPr>
                <w:rStyle w:val="eop"/>
              </w:rPr>
              <w:t> </w:t>
            </w:r>
          </w:p>
        </w:tc>
        <w:tc>
          <w:tcPr>
            <w:tcW w:w="825"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D52DB9" w:rsidP="00F6585C" w:rsidRDefault="00D52DB9" w14:paraId="15FD834C" w14:textId="77777777">
            <w:pPr>
              <w:pStyle w:val="CBBODY"/>
              <w:jc w:val="center"/>
            </w:pPr>
            <w:r>
              <w:rPr>
                <w:rStyle w:val="normaltextrun"/>
              </w:rPr>
              <w:t>2</w:t>
            </w:r>
            <w:r>
              <w:rPr>
                <w:rStyle w:val="eop"/>
              </w:rPr>
              <w:t> </w:t>
            </w:r>
          </w:p>
        </w:tc>
        <w:tc>
          <w:tcPr>
            <w:tcW w:w="871"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D52DB9" w:rsidP="00F6585C" w:rsidRDefault="00D52DB9" w14:paraId="39A2A77E" w14:textId="77777777">
            <w:pPr>
              <w:pStyle w:val="CBBODY"/>
              <w:jc w:val="center"/>
            </w:pPr>
            <w:r>
              <w:rPr>
                <w:rStyle w:val="normaltextrun"/>
              </w:rPr>
              <w:t>3</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D52DB9" w:rsidP="00F6585C" w:rsidRDefault="00D52DB9" w14:paraId="30005F0C" w14:textId="77777777">
            <w:pPr>
              <w:pStyle w:val="CBBODY"/>
              <w:jc w:val="center"/>
            </w:pPr>
            <w:r>
              <w:rPr>
                <w:rStyle w:val="normaltextrun"/>
              </w:rPr>
              <w:t>4</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D52DB9" w:rsidP="00F6585C" w:rsidRDefault="00D52DB9" w14:paraId="194B13C6" w14:textId="77777777">
            <w:pPr>
              <w:pStyle w:val="CBBODY"/>
              <w:jc w:val="center"/>
            </w:pPr>
            <w:r>
              <w:rPr>
                <w:rStyle w:val="normaltextrun"/>
              </w:rPr>
              <w:t>5</w:t>
            </w:r>
            <w:r>
              <w:rPr>
                <w:rStyle w:val="eop"/>
              </w:rPr>
              <w:t> </w:t>
            </w:r>
          </w:p>
        </w:tc>
        <w:tc>
          <w:tcPr>
            <w:tcW w:w="630" w:type="dxa"/>
            <w:tcBorders>
              <w:top w:val="single" w:color="CCCCCC" w:sz="4" w:space="0"/>
              <w:left w:val="single" w:color="CCCCCC" w:sz="4" w:space="0"/>
              <w:bottom w:val="single" w:color="CCCCCC" w:sz="4" w:space="0"/>
              <w:right w:val="single" w:color="BFBFBF" w:themeColor="background1" w:themeShade="BF" w:sz="4" w:space="0"/>
            </w:tcBorders>
            <w:shd w:val="clear" w:color="auto" w:fill="FFFFFF" w:themeFill="background1"/>
            <w:vAlign w:val="center"/>
          </w:tcPr>
          <w:p w:rsidRPr="0009704D" w:rsidR="00D52DB9" w:rsidP="00F6585C" w:rsidRDefault="00D52DB9" w14:paraId="7042402F" w14:textId="77777777">
            <w:pPr>
              <w:pStyle w:val="CBBODY"/>
              <w:jc w:val="center"/>
            </w:pPr>
            <w:r>
              <w:rPr>
                <w:rStyle w:val="normaltextrun"/>
              </w:rPr>
              <w:t>6</w:t>
            </w:r>
            <w:r>
              <w:rPr>
                <w:rStyle w:val="eop"/>
              </w:rPr>
              <w:t> </w:t>
            </w:r>
          </w:p>
        </w:tc>
        <w:tc>
          <w:tcPr>
            <w:tcW w:w="720" w:type="dxa"/>
            <w:tcBorders>
              <w:top w:val="single" w:color="CCCCCC" w:sz="4" w:space="0"/>
              <w:left w:val="single" w:color="BFBFBF" w:themeColor="background1" w:themeShade="BF" w:sz="4" w:space="0"/>
              <w:bottom w:val="single" w:color="CCCCCC" w:sz="4" w:space="0"/>
              <w:right w:val="single" w:color="D9D9D9" w:themeColor="background1" w:themeShade="D9" w:sz="24" w:space="0"/>
            </w:tcBorders>
            <w:shd w:val="clear" w:color="auto" w:fill="FFFFFF" w:themeFill="background1"/>
            <w:vAlign w:val="center"/>
          </w:tcPr>
          <w:p w:rsidRPr="0009704D" w:rsidR="00D52DB9" w:rsidP="00F6585C" w:rsidRDefault="00D52DB9" w14:paraId="38A54030" w14:textId="77777777">
            <w:pPr>
              <w:pStyle w:val="CBBODY"/>
              <w:jc w:val="center"/>
            </w:pPr>
            <w:r>
              <w:rPr>
                <w:rStyle w:val="normaltextrun"/>
              </w:rPr>
              <w:t>SA</w:t>
            </w:r>
            <w:r>
              <w:rPr>
                <w:rStyle w:val="eop"/>
              </w:rPr>
              <w:t> </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09704D" w:rsidR="00D52DB9" w:rsidP="00F6585C" w:rsidRDefault="00D52DB9" w14:paraId="369C47AE" w14:textId="77777777">
            <w:pPr>
              <w:pStyle w:val="CBBODY"/>
              <w:jc w:val="center"/>
            </w:pPr>
            <w:r>
              <w:rPr>
                <w:rStyle w:val="normaltextrun"/>
              </w:rPr>
              <w:t>NA</w:t>
            </w:r>
            <w:r>
              <w:rPr>
                <w:rStyle w:val="eop"/>
              </w:rPr>
              <w:t> </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00D52DB9" w:rsidP="00F6585C" w:rsidRDefault="00D52DB9" w14:paraId="2476BAAD" w14:textId="77777777">
            <w:pPr>
              <w:pStyle w:val="CBBODY"/>
              <w:jc w:val="center"/>
              <w:rPr>
                <w:rStyle w:val="normaltextrun"/>
              </w:rPr>
            </w:pPr>
            <w:r w:rsidRPr="00E60C01">
              <w:rPr>
                <w:rStyle w:val="normaltextrun"/>
              </w:rPr>
              <w:t>DK</w:t>
            </w:r>
          </w:p>
        </w:tc>
      </w:tr>
      <w:tr w:rsidRPr="008A40A3" w:rsidR="00D52DB9" w:rsidTr="00F6585C" w14:paraId="14FCBEFA" w14:textId="77777777">
        <w:trPr>
          <w:trHeight w:val="20"/>
        </w:trPr>
        <w:tc>
          <w:tcPr>
            <w:tcW w:w="3690"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645AB6" w:rsidR="00D52DB9" w:rsidP="00F6585C" w:rsidRDefault="00D52DB9" w14:paraId="43402241" w14:textId="77777777">
            <w:pPr>
              <w:pStyle w:val="CBBODY"/>
              <w:numPr>
                <w:ilvl w:val="0"/>
                <w:numId w:val="29"/>
              </w:numPr>
            </w:pPr>
            <w:r w:rsidRPr="00645AB6">
              <w:t>I would recommend working with Center to other jurisdictions.</w:t>
            </w:r>
          </w:p>
        </w:tc>
        <w:tc>
          <w:tcPr>
            <w:tcW w:w="824"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09704D" w:rsidR="00D52DB9" w:rsidP="00F6585C" w:rsidRDefault="00D52DB9" w14:paraId="0E6EF2F4" w14:textId="77777777">
            <w:pPr>
              <w:pStyle w:val="CBBODY"/>
              <w:jc w:val="center"/>
            </w:pPr>
            <w:r>
              <w:rPr>
                <w:rStyle w:val="normaltextrun"/>
              </w:rPr>
              <w:t>SD</w:t>
            </w:r>
            <w:r>
              <w:rPr>
                <w:rStyle w:val="eop"/>
              </w:rPr>
              <w:t> </w:t>
            </w:r>
          </w:p>
        </w:tc>
        <w:tc>
          <w:tcPr>
            <w:tcW w:w="825"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09704D" w:rsidR="00D52DB9" w:rsidP="00F6585C" w:rsidRDefault="00D52DB9" w14:paraId="516B3E3A" w14:textId="77777777">
            <w:pPr>
              <w:pStyle w:val="CBBODY"/>
              <w:jc w:val="center"/>
            </w:pPr>
            <w:r>
              <w:rPr>
                <w:rStyle w:val="normaltextrun"/>
              </w:rPr>
              <w:t>2</w:t>
            </w:r>
            <w:r>
              <w:rPr>
                <w:rStyle w:val="eop"/>
              </w:rPr>
              <w:t> </w:t>
            </w:r>
          </w:p>
        </w:tc>
        <w:tc>
          <w:tcPr>
            <w:tcW w:w="871"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09704D" w:rsidR="00D52DB9" w:rsidP="00F6585C" w:rsidRDefault="00D52DB9" w14:paraId="1A3F0AC5" w14:textId="77777777">
            <w:pPr>
              <w:pStyle w:val="CBBODY"/>
              <w:jc w:val="center"/>
            </w:pPr>
            <w:r>
              <w:rPr>
                <w:rStyle w:val="normaltextrun"/>
              </w:rPr>
              <w:t>3</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09704D" w:rsidR="00D52DB9" w:rsidP="00F6585C" w:rsidRDefault="00D52DB9" w14:paraId="7F8CD6EB" w14:textId="77777777">
            <w:pPr>
              <w:pStyle w:val="CBBODY"/>
              <w:jc w:val="center"/>
            </w:pPr>
            <w:r>
              <w:rPr>
                <w:rStyle w:val="normaltextrun"/>
              </w:rPr>
              <w:t>4</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09704D" w:rsidR="00D52DB9" w:rsidP="00F6585C" w:rsidRDefault="00D52DB9" w14:paraId="591DEDC8" w14:textId="77777777">
            <w:pPr>
              <w:pStyle w:val="CBBODY"/>
              <w:jc w:val="center"/>
            </w:pPr>
            <w:r>
              <w:rPr>
                <w:rStyle w:val="normaltextrun"/>
              </w:rPr>
              <w:t>5</w:t>
            </w:r>
            <w:r>
              <w:rPr>
                <w:rStyle w:val="eop"/>
              </w:rPr>
              <w:t> </w:t>
            </w:r>
          </w:p>
        </w:tc>
        <w:tc>
          <w:tcPr>
            <w:tcW w:w="630" w:type="dxa"/>
            <w:tcBorders>
              <w:top w:val="single" w:color="CCCCCC" w:sz="4" w:space="0"/>
              <w:left w:val="single" w:color="CCCCCC" w:sz="4" w:space="0"/>
              <w:bottom w:val="single" w:color="CCCCCC" w:sz="4" w:space="0"/>
              <w:right w:val="single" w:color="BFBFBF" w:themeColor="background1" w:themeShade="BF" w:sz="4" w:space="0"/>
            </w:tcBorders>
            <w:shd w:val="clear" w:color="auto" w:fill="FFFFFF" w:themeFill="background1"/>
            <w:vAlign w:val="center"/>
          </w:tcPr>
          <w:p w:rsidRPr="0009704D" w:rsidR="00D52DB9" w:rsidP="00F6585C" w:rsidRDefault="00D52DB9" w14:paraId="6C37E799" w14:textId="77777777">
            <w:pPr>
              <w:pStyle w:val="CBBODY"/>
              <w:jc w:val="center"/>
            </w:pPr>
            <w:r>
              <w:rPr>
                <w:rStyle w:val="normaltextrun"/>
              </w:rPr>
              <w:t>6</w:t>
            </w:r>
            <w:r>
              <w:rPr>
                <w:rStyle w:val="eop"/>
              </w:rPr>
              <w:t> </w:t>
            </w:r>
          </w:p>
        </w:tc>
        <w:tc>
          <w:tcPr>
            <w:tcW w:w="720" w:type="dxa"/>
            <w:tcBorders>
              <w:top w:val="single" w:color="CCCCCC" w:sz="4" w:space="0"/>
              <w:left w:val="single" w:color="BFBFBF" w:themeColor="background1" w:themeShade="BF" w:sz="4" w:space="0"/>
              <w:bottom w:val="single" w:color="CCCCCC" w:sz="4" w:space="0"/>
              <w:right w:val="single" w:color="D9D9D9" w:themeColor="background1" w:themeShade="D9" w:sz="24" w:space="0"/>
            </w:tcBorders>
            <w:shd w:val="clear" w:color="auto" w:fill="FFFFFF" w:themeFill="background1"/>
            <w:vAlign w:val="center"/>
          </w:tcPr>
          <w:p w:rsidRPr="0009704D" w:rsidR="00D52DB9" w:rsidP="00F6585C" w:rsidRDefault="00D52DB9" w14:paraId="37BCBF89" w14:textId="77777777">
            <w:pPr>
              <w:pStyle w:val="CBBODY"/>
              <w:jc w:val="center"/>
            </w:pPr>
            <w:r>
              <w:rPr>
                <w:rStyle w:val="normaltextrun"/>
              </w:rPr>
              <w:t>SA</w:t>
            </w:r>
            <w:r>
              <w:rPr>
                <w:rStyle w:val="eop"/>
              </w:rPr>
              <w:t> </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09704D" w:rsidR="00D52DB9" w:rsidP="00F6585C" w:rsidRDefault="00D52DB9" w14:paraId="5F0CB46C" w14:textId="77777777">
            <w:pPr>
              <w:pStyle w:val="CBBODY"/>
              <w:jc w:val="center"/>
            </w:pPr>
            <w:r>
              <w:rPr>
                <w:rStyle w:val="normaltextrun"/>
              </w:rPr>
              <w:t>NA</w:t>
            </w:r>
            <w:r>
              <w:rPr>
                <w:rStyle w:val="eop"/>
              </w:rPr>
              <w:t> </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00D52DB9" w:rsidP="00F6585C" w:rsidRDefault="00D52DB9" w14:paraId="05728248" w14:textId="77777777">
            <w:pPr>
              <w:pStyle w:val="CBBODY"/>
              <w:jc w:val="center"/>
              <w:rPr>
                <w:rStyle w:val="normaltextrun"/>
              </w:rPr>
            </w:pPr>
            <w:r w:rsidRPr="00E60C01">
              <w:rPr>
                <w:rStyle w:val="normaltextrun"/>
              </w:rPr>
              <w:t>DK</w:t>
            </w:r>
          </w:p>
        </w:tc>
      </w:tr>
      <w:tr w:rsidRPr="008A40A3" w:rsidR="00D52DB9" w:rsidTr="00F6585C" w14:paraId="459DE4DB" w14:textId="77777777">
        <w:trPr>
          <w:trHeight w:val="20"/>
        </w:trPr>
        <w:tc>
          <w:tcPr>
            <w:tcW w:w="3690"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645AB6" w:rsidR="00D52DB9" w:rsidP="00F6585C" w:rsidRDefault="00D52DB9" w14:paraId="3F3746DA" w14:textId="77777777">
            <w:pPr>
              <w:pStyle w:val="CBBODY"/>
              <w:numPr>
                <w:ilvl w:val="0"/>
                <w:numId w:val="29"/>
              </w:numPr>
            </w:pPr>
            <w:r w:rsidRPr="00D54367">
              <w:t>The Center's services were well aligned with the needs of our agency/tribe/court.</w:t>
            </w:r>
          </w:p>
        </w:tc>
        <w:tc>
          <w:tcPr>
            <w:tcW w:w="824"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09704D" w:rsidR="00D52DB9" w:rsidP="00F6585C" w:rsidRDefault="00D52DB9" w14:paraId="46A5DE5B" w14:textId="77777777">
            <w:pPr>
              <w:pStyle w:val="CBBODY"/>
              <w:jc w:val="center"/>
            </w:pPr>
            <w:r>
              <w:rPr>
                <w:rStyle w:val="normaltextrun"/>
              </w:rPr>
              <w:t>SD</w:t>
            </w:r>
            <w:r>
              <w:rPr>
                <w:rStyle w:val="eop"/>
              </w:rPr>
              <w:t> </w:t>
            </w:r>
          </w:p>
        </w:tc>
        <w:tc>
          <w:tcPr>
            <w:tcW w:w="825"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09704D" w:rsidR="00D52DB9" w:rsidP="00F6585C" w:rsidRDefault="00D52DB9" w14:paraId="645015A2" w14:textId="77777777">
            <w:pPr>
              <w:pStyle w:val="CBBODY"/>
              <w:jc w:val="center"/>
            </w:pPr>
            <w:r>
              <w:rPr>
                <w:rStyle w:val="normaltextrun"/>
              </w:rPr>
              <w:t>2</w:t>
            </w:r>
            <w:r>
              <w:rPr>
                <w:rStyle w:val="eop"/>
              </w:rPr>
              <w:t> </w:t>
            </w:r>
          </w:p>
        </w:tc>
        <w:tc>
          <w:tcPr>
            <w:tcW w:w="871"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09704D" w:rsidR="00D52DB9" w:rsidP="00F6585C" w:rsidRDefault="00D52DB9" w14:paraId="6F5ADA1D" w14:textId="77777777">
            <w:pPr>
              <w:pStyle w:val="CBBODY"/>
              <w:jc w:val="center"/>
            </w:pPr>
            <w:r>
              <w:rPr>
                <w:rStyle w:val="normaltextrun"/>
              </w:rPr>
              <w:t>3</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09704D" w:rsidR="00D52DB9" w:rsidP="00F6585C" w:rsidRDefault="00D52DB9" w14:paraId="0B6E8AD1" w14:textId="77777777">
            <w:pPr>
              <w:pStyle w:val="CBBODY"/>
              <w:jc w:val="center"/>
            </w:pPr>
            <w:r>
              <w:rPr>
                <w:rStyle w:val="normaltextrun"/>
              </w:rPr>
              <w:t>4</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09704D" w:rsidR="00D52DB9" w:rsidP="00F6585C" w:rsidRDefault="00D52DB9" w14:paraId="2AD02634" w14:textId="77777777">
            <w:pPr>
              <w:pStyle w:val="CBBODY"/>
              <w:jc w:val="center"/>
            </w:pPr>
            <w:r>
              <w:rPr>
                <w:rStyle w:val="normaltextrun"/>
              </w:rPr>
              <w:t>5</w:t>
            </w:r>
            <w:r>
              <w:rPr>
                <w:rStyle w:val="eop"/>
              </w:rPr>
              <w:t> </w:t>
            </w:r>
          </w:p>
        </w:tc>
        <w:tc>
          <w:tcPr>
            <w:tcW w:w="630" w:type="dxa"/>
            <w:tcBorders>
              <w:top w:val="single" w:color="CCCCCC" w:sz="4" w:space="0"/>
              <w:left w:val="single" w:color="CCCCCC" w:sz="4" w:space="0"/>
              <w:bottom w:val="single" w:color="CCCCCC" w:sz="4" w:space="0"/>
              <w:right w:val="single" w:color="BFBFBF" w:themeColor="background1" w:themeShade="BF" w:sz="4" w:space="0"/>
            </w:tcBorders>
            <w:shd w:val="clear" w:color="auto" w:fill="FFFFFF" w:themeFill="background1"/>
            <w:vAlign w:val="center"/>
          </w:tcPr>
          <w:p w:rsidRPr="0009704D" w:rsidR="00D52DB9" w:rsidP="00F6585C" w:rsidRDefault="00D52DB9" w14:paraId="0E566E2A" w14:textId="77777777">
            <w:pPr>
              <w:pStyle w:val="CBBODY"/>
              <w:jc w:val="center"/>
            </w:pPr>
            <w:r>
              <w:rPr>
                <w:rStyle w:val="normaltextrun"/>
              </w:rPr>
              <w:t>6</w:t>
            </w:r>
            <w:r>
              <w:rPr>
                <w:rStyle w:val="eop"/>
              </w:rPr>
              <w:t> </w:t>
            </w:r>
          </w:p>
        </w:tc>
        <w:tc>
          <w:tcPr>
            <w:tcW w:w="720" w:type="dxa"/>
            <w:tcBorders>
              <w:top w:val="single" w:color="CCCCCC" w:sz="4" w:space="0"/>
              <w:left w:val="single" w:color="BFBFBF" w:themeColor="background1" w:themeShade="BF" w:sz="4" w:space="0"/>
              <w:bottom w:val="single" w:color="CCCCCC" w:sz="4" w:space="0"/>
              <w:right w:val="single" w:color="D9D9D9" w:themeColor="background1" w:themeShade="D9" w:sz="24" w:space="0"/>
            </w:tcBorders>
            <w:shd w:val="clear" w:color="auto" w:fill="FFFFFF" w:themeFill="background1"/>
            <w:vAlign w:val="center"/>
          </w:tcPr>
          <w:p w:rsidRPr="0009704D" w:rsidR="00D52DB9" w:rsidP="00F6585C" w:rsidRDefault="00D52DB9" w14:paraId="24CCE97F" w14:textId="77777777">
            <w:pPr>
              <w:pStyle w:val="CBBODY"/>
              <w:jc w:val="center"/>
            </w:pPr>
            <w:r>
              <w:rPr>
                <w:rStyle w:val="normaltextrun"/>
              </w:rPr>
              <w:t>SA</w:t>
            </w:r>
            <w:r>
              <w:rPr>
                <w:rStyle w:val="eop"/>
              </w:rPr>
              <w:t> </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09704D" w:rsidR="00D52DB9" w:rsidP="00F6585C" w:rsidRDefault="00D52DB9" w14:paraId="6426755E" w14:textId="77777777">
            <w:pPr>
              <w:pStyle w:val="CBBODY"/>
              <w:jc w:val="center"/>
            </w:pPr>
            <w:r>
              <w:rPr>
                <w:rStyle w:val="normaltextrun"/>
              </w:rPr>
              <w:t>NA</w:t>
            </w:r>
            <w:r>
              <w:rPr>
                <w:rStyle w:val="eop"/>
              </w:rPr>
              <w:t> </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00D52DB9" w:rsidP="00F6585C" w:rsidRDefault="00D52DB9" w14:paraId="327174E3" w14:textId="77777777">
            <w:pPr>
              <w:pStyle w:val="CBBODY"/>
              <w:jc w:val="center"/>
              <w:rPr>
                <w:rStyle w:val="normaltextrun"/>
              </w:rPr>
            </w:pPr>
            <w:r w:rsidRPr="00E60C01">
              <w:rPr>
                <w:rStyle w:val="normaltextrun"/>
              </w:rPr>
              <w:t>DK</w:t>
            </w:r>
          </w:p>
        </w:tc>
      </w:tr>
      <w:tr w:rsidRPr="008A40A3" w:rsidR="00D52DB9" w:rsidTr="00F6585C" w14:paraId="076FFCF1" w14:textId="77777777">
        <w:trPr>
          <w:trHeight w:val="20"/>
        </w:trPr>
        <w:tc>
          <w:tcPr>
            <w:tcW w:w="3690"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645AB6" w:rsidR="00D52DB9" w:rsidP="00F6585C" w:rsidRDefault="00D52DB9" w14:paraId="55618ED5" w14:textId="77777777">
            <w:pPr>
              <w:pStyle w:val="CBBODY"/>
              <w:numPr>
                <w:ilvl w:val="0"/>
                <w:numId w:val="29"/>
              </w:numPr>
            </w:pPr>
            <w:r w:rsidRPr="00645AB6">
              <w:t>Overall, our team was satisfied with the services we received.</w:t>
            </w:r>
          </w:p>
        </w:tc>
        <w:tc>
          <w:tcPr>
            <w:tcW w:w="824"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09704D" w:rsidR="00D52DB9" w:rsidP="00F6585C" w:rsidRDefault="00D52DB9" w14:paraId="1AB16317" w14:textId="77777777">
            <w:pPr>
              <w:pStyle w:val="CBBODY"/>
              <w:jc w:val="center"/>
            </w:pPr>
            <w:r>
              <w:rPr>
                <w:rStyle w:val="normaltextrun"/>
              </w:rPr>
              <w:t>SD</w:t>
            </w:r>
            <w:r>
              <w:rPr>
                <w:rStyle w:val="eop"/>
              </w:rPr>
              <w:t> </w:t>
            </w:r>
          </w:p>
        </w:tc>
        <w:tc>
          <w:tcPr>
            <w:tcW w:w="825"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09704D" w:rsidR="00D52DB9" w:rsidP="00F6585C" w:rsidRDefault="00D52DB9" w14:paraId="22331770" w14:textId="77777777">
            <w:pPr>
              <w:pStyle w:val="CBBODY"/>
              <w:jc w:val="center"/>
            </w:pPr>
            <w:r>
              <w:rPr>
                <w:rStyle w:val="normaltextrun"/>
              </w:rPr>
              <w:t>2</w:t>
            </w:r>
            <w:r>
              <w:rPr>
                <w:rStyle w:val="eop"/>
              </w:rPr>
              <w:t> </w:t>
            </w:r>
          </w:p>
        </w:tc>
        <w:tc>
          <w:tcPr>
            <w:tcW w:w="871"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09704D" w:rsidR="00D52DB9" w:rsidP="00F6585C" w:rsidRDefault="00D52DB9" w14:paraId="1D16F25D" w14:textId="77777777">
            <w:pPr>
              <w:pStyle w:val="CBBODY"/>
              <w:jc w:val="center"/>
            </w:pPr>
            <w:r>
              <w:rPr>
                <w:rStyle w:val="normaltextrun"/>
              </w:rPr>
              <w:t>3</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09704D" w:rsidR="00D52DB9" w:rsidP="00F6585C" w:rsidRDefault="00D52DB9" w14:paraId="145CA8FD" w14:textId="77777777">
            <w:pPr>
              <w:pStyle w:val="CBBODY"/>
              <w:jc w:val="center"/>
            </w:pPr>
            <w:r>
              <w:rPr>
                <w:rStyle w:val="normaltextrun"/>
              </w:rPr>
              <w:t>4</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09704D" w:rsidR="00D52DB9" w:rsidP="00F6585C" w:rsidRDefault="00D52DB9" w14:paraId="41CBA529" w14:textId="77777777">
            <w:pPr>
              <w:pStyle w:val="CBBODY"/>
              <w:jc w:val="center"/>
            </w:pPr>
            <w:r>
              <w:rPr>
                <w:rStyle w:val="normaltextrun"/>
              </w:rPr>
              <w:t>5</w:t>
            </w:r>
            <w:r>
              <w:rPr>
                <w:rStyle w:val="eop"/>
              </w:rPr>
              <w:t> </w:t>
            </w:r>
          </w:p>
        </w:tc>
        <w:tc>
          <w:tcPr>
            <w:tcW w:w="630" w:type="dxa"/>
            <w:tcBorders>
              <w:top w:val="single" w:color="CCCCCC" w:sz="4" w:space="0"/>
              <w:left w:val="single" w:color="CCCCCC" w:sz="4" w:space="0"/>
              <w:bottom w:val="single" w:color="CCCCCC" w:sz="4" w:space="0"/>
              <w:right w:val="single" w:color="BFBFBF" w:themeColor="background1" w:themeShade="BF" w:sz="4" w:space="0"/>
            </w:tcBorders>
            <w:shd w:val="clear" w:color="auto" w:fill="FFFFFF" w:themeFill="background1"/>
            <w:vAlign w:val="center"/>
          </w:tcPr>
          <w:p w:rsidRPr="0009704D" w:rsidR="00D52DB9" w:rsidP="00F6585C" w:rsidRDefault="00D52DB9" w14:paraId="3C8BF906" w14:textId="77777777">
            <w:pPr>
              <w:pStyle w:val="CBBODY"/>
              <w:jc w:val="center"/>
            </w:pPr>
            <w:r>
              <w:rPr>
                <w:rStyle w:val="normaltextrun"/>
              </w:rPr>
              <w:t>6</w:t>
            </w:r>
            <w:r>
              <w:rPr>
                <w:rStyle w:val="eop"/>
              </w:rPr>
              <w:t> </w:t>
            </w:r>
          </w:p>
        </w:tc>
        <w:tc>
          <w:tcPr>
            <w:tcW w:w="720" w:type="dxa"/>
            <w:tcBorders>
              <w:top w:val="single" w:color="CCCCCC" w:sz="4" w:space="0"/>
              <w:left w:val="single" w:color="BFBFBF" w:themeColor="background1" w:themeShade="BF" w:sz="4" w:space="0"/>
              <w:bottom w:val="single" w:color="CCCCCC" w:sz="4" w:space="0"/>
              <w:right w:val="single" w:color="D9D9D9" w:themeColor="background1" w:themeShade="D9" w:sz="24" w:space="0"/>
            </w:tcBorders>
            <w:shd w:val="clear" w:color="auto" w:fill="FFFFFF" w:themeFill="background1"/>
            <w:vAlign w:val="center"/>
          </w:tcPr>
          <w:p w:rsidRPr="0009704D" w:rsidR="00D52DB9" w:rsidP="00F6585C" w:rsidRDefault="00D52DB9" w14:paraId="60DD40EE" w14:textId="77777777">
            <w:pPr>
              <w:pStyle w:val="CBBODY"/>
              <w:jc w:val="center"/>
            </w:pPr>
            <w:r>
              <w:rPr>
                <w:rStyle w:val="normaltextrun"/>
              </w:rPr>
              <w:t>SA</w:t>
            </w:r>
            <w:r>
              <w:rPr>
                <w:rStyle w:val="eop"/>
              </w:rPr>
              <w:t> </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09704D" w:rsidR="00D52DB9" w:rsidP="00F6585C" w:rsidRDefault="00D52DB9" w14:paraId="2310DDED" w14:textId="77777777">
            <w:pPr>
              <w:pStyle w:val="CBBODY"/>
              <w:jc w:val="center"/>
            </w:pPr>
            <w:r>
              <w:rPr>
                <w:rStyle w:val="normaltextrun"/>
              </w:rPr>
              <w:t>NA</w:t>
            </w:r>
            <w:r>
              <w:rPr>
                <w:rStyle w:val="eop"/>
              </w:rPr>
              <w:t> </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00D52DB9" w:rsidP="00F6585C" w:rsidRDefault="00D52DB9" w14:paraId="591EA36A" w14:textId="77777777">
            <w:pPr>
              <w:pStyle w:val="CBBODY"/>
              <w:jc w:val="center"/>
              <w:rPr>
                <w:rStyle w:val="normaltextrun"/>
              </w:rPr>
            </w:pPr>
            <w:r w:rsidRPr="00E60C01">
              <w:rPr>
                <w:rStyle w:val="normaltextrun"/>
              </w:rPr>
              <w:t>DK</w:t>
            </w:r>
          </w:p>
        </w:tc>
      </w:tr>
      <w:tr w:rsidRPr="008A40A3" w:rsidR="00D52DB9" w:rsidTr="00F6585C" w14:paraId="4A37456B" w14:textId="77777777">
        <w:trPr>
          <w:trHeight w:val="20"/>
        </w:trPr>
        <w:tc>
          <w:tcPr>
            <w:tcW w:w="3690"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C679DA" w:rsidR="00D52DB9" w:rsidP="00F6585C" w:rsidRDefault="00D52DB9" w14:paraId="6E475E73" w14:textId="77777777">
            <w:pPr>
              <w:pStyle w:val="CBBODY"/>
              <w:numPr>
                <w:ilvl w:val="0"/>
                <w:numId w:val="29"/>
              </w:numPr>
            </w:pPr>
            <w:r>
              <w:rPr>
                <w:color w:val="595959" w:themeColor="text1" w:themeTint="A6"/>
              </w:rPr>
              <w:t>Our jurisdictional team</w:t>
            </w:r>
            <w:r w:rsidRPr="00C679DA">
              <w:rPr>
                <w:color w:val="595959" w:themeColor="text1" w:themeTint="A6"/>
              </w:rPr>
              <w:t xml:space="preserve"> understood the project scope and specific team member roles and responsibilities.</w:t>
            </w:r>
          </w:p>
        </w:tc>
        <w:tc>
          <w:tcPr>
            <w:tcW w:w="824"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09704D" w:rsidR="00D52DB9" w:rsidP="00F6585C" w:rsidRDefault="00D52DB9" w14:paraId="42FF44C2" w14:textId="77777777">
            <w:pPr>
              <w:pStyle w:val="CBBODY"/>
              <w:jc w:val="center"/>
            </w:pPr>
            <w:r>
              <w:rPr>
                <w:rStyle w:val="normaltextrun"/>
              </w:rPr>
              <w:t>SD</w:t>
            </w:r>
            <w:r>
              <w:rPr>
                <w:rStyle w:val="eop"/>
              </w:rPr>
              <w:t> </w:t>
            </w:r>
          </w:p>
        </w:tc>
        <w:tc>
          <w:tcPr>
            <w:tcW w:w="825"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D52DB9" w:rsidP="00F6585C" w:rsidRDefault="00D52DB9" w14:paraId="55FD9E5E" w14:textId="77777777">
            <w:pPr>
              <w:pStyle w:val="CBBODY"/>
              <w:jc w:val="center"/>
            </w:pPr>
            <w:r>
              <w:rPr>
                <w:rStyle w:val="normaltextrun"/>
              </w:rPr>
              <w:t>2</w:t>
            </w:r>
            <w:r>
              <w:rPr>
                <w:rStyle w:val="eop"/>
              </w:rPr>
              <w:t> </w:t>
            </w:r>
          </w:p>
        </w:tc>
        <w:tc>
          <w:tcPr>
            <w:tcW w:w="871"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D52DB9" w:rsidP="00F6585C" w:rsidRDefault="00D52DB9" w14:paraId="7DB15875" w14:textId="77777777">
            <w:pPr>
              <w:pStyle w:val="CBBODY"/>
              <w:jc w:val="center"/>
            </w:pPr>
            <w:r>
              <w:rPr>
                <w:rStyle w:val="normaltextrun"/>
              </w:rPr>
              <w:t>3</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D52DB9" w:rsidP="00F6585C" w:rsidRDefault="00D52DB9" w14:paraId="179B7851" w14:textId="77777777">
            <w:pPr>
              <w:pStyle w:val="CBBODY"/>
              <w:jc w:val="center"/>
            </w:pPr>
            <w:r>
              <w:rPr>
                <w:rStyle w:val="normaltextrun"/>
              </w:rPr>
              <w:t>4</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D52DB9" w:rsidP="00F6585C" w:rsidRDefault="00D52DB9" w14:paraId="42637FFC" w14:textId="77777777">
            <w:pPr>
              <w:pStyle w:val="CBBODY"/>
              <w:jc w:val="center"/>
            </w:pPr>
            <w:r>
              <w:rPr>
                <w:rStyle w:val="normaltextrun"/>
              </w:rPr>
              <w:t>5</w:t>
            </w:r>
            <w:r>
              <w:rPr>
                <w:rStyle w:val="eop"/>
              </w:rPr>
              <w:t> </w:t>
            </w:r>
          </w:p>
        </w:tc>
        <w:tc>
          <w:tcPr>
            <w:tcW w:w="630" w:type="dxa"/>
            <w:tcBorders>
              <w:top w:val="single" w:color="CCCCCC" w:sz="4" w:space="0"/>
              <w:left w:val="single" w:color="CCCCCC" w:sz="4" w:space="0"/>
              <w:bottom w:val="single" w:color="CCCCCC" w:sz="4" w:space="0"/>
              <w:right w:val="single" w:color="BFBFBF" w:themeColor="background1" w:themeShade="BF" w:sz="4" w:space="0"/>
            </w:tcBorders>
            <w:shd w:val="clear" w:color="auto" w:fill="FFFFFF" w:themeFill="background1"/>
            <w:vAlign w:val="center"/>
          </w:tcPr>
          <w:p w:rsidRPr="0009704D" w:rsidR="00D52DB9" w:rsidP="00F6585C" w:rsidRDefault="00D52DB9" w14:paraId="7E31C81A" w14:textId="77777777">
            <w:pPr>
              <w:pStyle w:val="CBBODY"/>
              <w:jc w:val="center"/>
            </w:pPr>
            <w:r>
              <w:rPr>
                <w:rStyle w:val="normaltextrun"/>
              </w:rPr>
              <w:t>6</w:t>
            </w:r>
            <w:r>
              <w:rPr>
                <w:rStyle w:val="eop"/>
              </w:rPr>
              <w:t> </w:t>
            </w:r>
          </w:p>
        </w:tc>
        <w:tc>
          <w:tcPr>
            <w:tcW w:w="720" w:type="dxa"/>
            <w:tcBorders>
              <w:top w:val="single" w:color="CCCCCC" w:sz="4" w:space="0"/>
              <w:left w:val="single" w:color="BFBFBF" w:themeColor="background1" w:themeShade="BF" w:sz="4" w:space="0"/>
              <w:bottom w:val="single" w:color="CCCCCC" w:sz="4" w:space="0"/>
              <w:right w:val="single" w:color="D9D9D9" w:themeColor="background1" w:themeShade="D9" w:sz="24" w:space="0"/>
            </w:tcBorders>
            <w:shd w:val="clear" w:color="auto" w:fill="FFFFFF" w:themeFill="background1"/>
            <w:vAlign w:val="center"/>
          </w:tcPr>
          <w:p w:rsidRPr="0009704D" w:rsidR="00D52DB9" w:rsidP="00F6585C" w:rsidRDefault="00D52DB9" w14:paraId="56D67A51" w14:textId="77777777">
            <w:pPr>
              <w:pStyle w:val="CBBODY"/>
              <w:jc w:val="center"/>
            </w:pPr>
            <w:r>
              <w:rPr>
                <w:rStyle w:val="normaltextrun"/>
              </w:rPr>
              <w:t>SA</w:t>
            </w:r>
            <w:r>
              <w:rPr>
                <w:rStyle w:val="eop"/>
              </w:rPr>
              <w:t> </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09704D" w:rsidR="00D52DB9" w:rsidP="00F6585C" w:rsidRDefault="00D52DB9" w14:paraId="7D1F4C6A" w14:textId="77777777">
            <w:pPr>
              <w:pStyle w:val="CBBODY"/>
              <w:jc w:val="center"/>
            </w:pPr>
            <w:r>
              <w:rPr>
                <w:rStyle w:val="normaltextrun"/>
              </w:rPr>
              <w:t>NA</w:t>
            </w:r>
            <w:r>
              <w:rPr>
                <w:rStyle w:val="eop"/>
              </w:rPr>
              <w:t> </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00D52DB9" w:rsidP="00F6585C" w:rsidRDefault="00D52DB9" w14:paraId="34C37A4A" w14:textId="77777777">
            <w:pPr>
              <w:pStyle w:val="CBBODY"/>
              <w:jc w:val="center"/>
              <w:rPr>
                <w:rStyle w:val="normaltextrun"/>
              </w:rPr>
            </w:pPr>
            <w:r w:rsidRPr="00E60C01">
              <w:rPr>
                <w:rStyle w:val="normaltextrun"/>
              </w:rPr>
              <w:t>DK</w:t>
            </w:r>
          </w:p>
        </w:tc>
      </w:tr>
      <w:tr w:rsidRPr="008A40A3" w:rsidR="00D52DB9" w:rsidTr="00F6585C" w14:paraId="19D69853" w14:textId="77777777">
        <w:trPr>
          <w:trHeight w:val="20"/>
        </w:trPr>
        <w:tc>
          <w:tcPr>
            <w:tcW w:w="3690"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C679DA" w:rsidR="00D52DB9" w:rsidP="00F6585C" w:rsidRDefault="00D52DB9" w14:paraId="456F0039" w14:textId="77777777">
            <w:pPr>
              <w:pStyle w:val="CBBODY"/>
              <w:numPr>
                <w:ilvl w:val="0"/>
                <w:numId w:val="29"/>
              </w:numPr>
            </w:pPr>
            <w:r>
              <w:rPr>
                <w:color w:val="595959" w:themeColor="text1" w:themeTint="A6"/>
              </w:rPr>
              <w:t xml:space="preserve">We received </w:t>
            </w:r>
            <w:r w:rsidRPr="00C679DA">
              <w:rPr>
                <w:color w:val="595959" w:themeColor="text1" w:themeTint="A6"/>
              </w:rPr>
              <w:t>an appropriate amount of contact and support during the tailored service process.</w:t>
            </w:r>
          </w:p>
        </w:tc>
        <w:tc>
          <w:tcPr>
            <w:tcW w:w="824"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09704D" w:rsidR="00D52DB9" w:rsidP="00F6585C" w:rsidRDefault="00D52DB9" w14:paraId="4E686931" w14:textId="77777777">
            <w:pPr>
              <w:pStyle w:val="CBBODY"/>
              <w:jc w:val="center"/>
            </w:pPr>
            <w:r>
              <w:rPr>
                <w:rStyle w:val="normaltextrun"/>
              </w:rPr>
              <w:t>SD</w:t>
            </w:r>
            <w:r>
              <w:rPr>
                <w:rStyle w:val="eop"/>
              </w:rPr>
              <w:t> </w:t>
            </w:r>
          </w:p>
        </w:tc>
        <w:tc>
          <w:tcPr>
            <w:tcW w:w="825"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D52DB9" w:rsidP="00F6585C" w:rsidRDefault="00D52DB9" w14:paraId="16985884" w14:textId="77777777">
            <w:pPr>
              <w:pStyle w:val="CBBODY"/>
              <w:jc w:val="center"/>
            </w:pPr>
            <w:r>
              <w:rPr>
                <w:rStyle w:val="normaltextrun"/>
              </w:rPr>
              <w:t>2</w:t>
            </w:r>
            <w:r>
              <w:rPr>
                <w:rStyle w:val="eop"/>
              </w:rPr>
              <w:t> </w:t>
            </w:r>
          </w:p>
        </w:tc>
        <w:tc>
          <w:tcPr>
            <w:tcW w:w="871"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D52DB9" w:rsidP="00F6585C" w:rsidRDefault="00D52DB9" w14:paraId="6D888004" w14:textId="77777777">
            <w:pPr>
              <w:pStyle w:val="CBBODY"/>
              <w:jc w:val="center"/>
            </w:pPr>
            <w:r>
              <w:rPr>
                <w:rStyle w:val="normaltextrun"/>
              </w:rPr>
              <w:t>3</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D52DB9" w:rsidP="00F6585C" w:rsidRDefault="00D52DB9" w14:paraId="28A3FEE8" w14:textId="77777777">
            <w:pPr>
              <w:pStyle w:val="CBBODY"/>
              <w:jc w:val="center"/>
            </w:pPr>
            <w:r>
              <w:rPr>
                <w:rStyle w:val="normaltextrun"/>
              </w:rPr>
              <w:t>4</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D52DB9" w:rsidP="00F6585C" w:rsidRDefault="00D52DB9" w14:paraId="3676E206" w14:textId="77777777">
            <w:pPr>
              <w:pStyle w:val="CBBODY"/>
              <w:jc w:val="center"/>
            </w:pPr>
            <w:r>
              <w:rPr>
                <w:rStyle w:val="normaltextrun"/>
              </w:rPr>
              <w:t>5</w:t>
            </w:r>
            <w:r>
              <w:rPr>
                <w:rStyle w:val="eop"/>
              </w:rPr>
              <w:t> </w:t>
            </w:r>
          </w:p>
        </w:tc>
        <w:tc>
          <w:tcPr>
            <w:tcW w:w="630" w:type="dxa"/>
            <w:tcBorders>
              <w:top w:val="single" w:color="CCCCCC" w:sz="4" w:space="0"/>
              <w:left w:val="single" w:color="CCCCCC" w:sz="4" w:space="0"/>
              <w:bottom w:val="single" w:color="CCCCCC" w:sz="4" w:space="0"/>
              <w:right w:val="single" w:color="BFBFBF" w:themeColor="background1" w:themeShade="BF" w:sz="4" w:space="0"/>
            </w:tcBorders>
            <w:shd w:val="clear" w:color="auto" w:fill="FFFFFF" w:themeFill="background1"/>
            <w:vAlign w:val="center"/>
          </w:tcPr>
          <w:p w:rsidRPr="0009704D" w:rsidR="00D52DB9" w:rsidP="00F6585C" w:rsidRDefault="00D52DB9" w14:paraId="09C9CE8F" w14:textId="77777777">
            <w:pPr>
              <w:pStyle w:val="CBBODY"/>
              <w:jc w:val="center"/>
            </w:pPr>
            <w:r>
              <w:rPr>
                <w:rStyle w:val="normaltextrun"/>
              </w:rPr>
              <w:t>6</w:t>
            </w:r>
            <w:r>
              <w:rPr>
                <w:rStyle w:val="eop"/>
              </w:rPr>
              <w:t> </w:t>
            </w:r>
          </w:p>
        </w:tc>
        <w:tc>
          <w:tcPr>
            <w:tcW w:w="720" w:type="dxa"/>
            <w:tcBorders>
              <w:top w:val="single" w:color="CCCCCC" w:sz="4" w:space="0"/>
              <w:left w:val="single" w:color="BFBFBF" w:themeColor="background1" w:themeShade="BF" w:sz="4" w:space="0"/>
              <w:bottom w:val="single" w:color="CCCCCC" w:sz="4" w:space="0"/>
              <w:right w:val="single" w:color="D9D9D9" w:themeColor="background1" w:themeShade="D9" w:sz="24" w:space="0"/>
            </w:tcBorders>
            <w:shd w:val="clear" w:color="auto" w:fill="FFFFFF" w:themeFill="background1"/>
            <w:vAlign w:val="center"/>
          </w:tcPr>
          <w:p w:rsidRPr="0009704D" w:rsidR="00D52DB9" w:rsidP="00F6585C" w:rsidRDefault="00D52DB9" w14:paraId="1E05F747" w14:textId="77777777">
            <w:pPr>
              <w:pStyle w:val="CBBODY"/>
              <w:jc w:val="center"/>
            </w:pPr>
            <w:r>
              <w:rPr>
                <w:rStyle w:val="normaltextrun"/>
              </w:rPr>
              <w:t>SA</w:t>
            </w:r>
            <w:r>
              <w:rPr>
                <w:rStyle w:val="eop"/>
              </w:rPr>
              <w:t> </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09704D" w:rsidR="00D52DB9" w:rsidP="00F6585C" w:rsidRDefault="00D52DB9" w14:paraId="65EC2287" w14:textId="77777777">
            <w:pPr>
              <w:pStyle w:val="CBBODY"/>
              <w:jc w:val="center"/>
            </w:pPr>
            <w:r>
              <w:rPr>
                <w:rStyle w:val="normaltextrun"/>
              </w:rPr>
              <w:t>NA</w:t>
            </w:r>
            <w:r>
              <w:rPr>
                <w:rStyle w:val="eop"/>
              </w:rPr>
              <w:t> </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00D52DB9" w:rsidP="00F6585C" w:rsidRDefault="00D52DB9" w14:paraId="2EF576AD" w14:textId="77777777">
            <w:pPr>
              <w:pStyle w:val="CBBODY"/>
              <w:jc w:val="center"/>
              <w:rPr>
                <w:rStyle w:val="normaltextrun"/>
              </w:rPr>
            </w:pPr>
            <w:r w:rsidRPr="00E60C01">
              <w:rPr>
                <w:rStyle w:val="normaltextrun"/>
              </w:rPr>
              <w:t>DK</w:t>
            </w:r>
          </w:p>
        </w:tc>
      </w:tr>
      <w:tr w:rsidRPr="008A40A3" w:rsidR="00D52DB9" w:rsidTr="00F6585C" w14:paraId="07000771" w14:textId="77777777">
        <w:trPr>
          <w:trHeight w:val="20"/>
        </w:trPr>
        <w:tc>
          <w:tcPr>
            <w:tcW w:w="3690"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C679DA" w:rsidR="00D52DB9" w:rsidP="00F6585C" w:rsidRDefault="00D52DB9" w14:paraId="589E7AF2" w14:textId="77777777">
            <w:pPr>
              <w:pStyle w:val="CBBODY"/>
              <w:numPr>
                <w:ilvl w:val="0"/>
                <w:numId w:val="29"/>
              </w:numPr>
            </w:pPr>
            <w:r w:rsidRPr="00C679DA">
              <w:rPr>
                <w:color w:val="595959" w:themeColor="text1" w:themeTint="A6"/>
              </w:rPr>
              <w:t>Center representatives facilitated discussions in an open environment that encouraged all team members to share their perceptions of initiative progress.</w:t>
            </w:r>
          </w:p>
        </w:tc>
        <w:tc>
          <w:tcPr>
            <w:tcW w:w="824"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09704D" w:rsidR="00D52DB9" w:rsidP="00F6585C" w:rsidRDefault="00D52DB9" w14:paraId="52DF8B1A" w14:textId="77777777">
            <w:pPr>
              <w:pStyle w:val="CBBODY"/>
              <w:jc w:val="center"/>
            </w:pPr>
            <w:r>
              <w:rPr>
                <w:rStyle w:val="normaltextrun"/>
              </w:rPr>
              <w:t>SD</w:t>
            </w:r>
            <w:r>
              <w:rPr>
                <w:rStyle w:val="eop"/>
              </w:rPr>
              <w:t> </w:t>
            </w:r>
          </w:p>
        </w:tc>
        <w:tc>
          <w:tcPr>
            <w:tcW w:w="825"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D52DB9" w:rsidP="00F6585C" w:rsidRDefault="00D52DB9" w14:paraId="64E84194" w14:textId="77777777">
            <w:pPr>
              <w:pStyle w:val="CBBODY"/>
              <w:jc w:val="center"/>
            </w:pPr>
            <w:r>
              <w:rPr>
                <w:rStyle w:val="normaltextrun"/>
              </w:rPr>
              <w:t>2</w:t>
            </w:r>
            <w:r>
              <w:rPr>
                <w:rStyle w:val="eop"/>
              </w:rPr>
              <w:t> </w:t>
            </w:r>
          </w:p>
        </w:tc>
        <w:tc>
          <w:tcPr>
            <w:tcW w:w="871"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D52DB9" w:rsidP="00F6585C" w:rsidRDefault="00D52DB9" w14:paraId="3D28C280" w14:textId="77777777">
            <w:pPr>
              <w:pStyle w:val="CBBODY"/>
              <w:jc w:val="center"/>
            </w:pPr>
            <w:r>
              <w:rPr>
                <w:rStyle w:val="normaltextrun"/>
              </w:rPr>
              <w:t>3</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D52DB9" w:rsidP="00F6585C" w:rsidRDefault="00D52DB9" w14:paraId="5FBA8C61" w14:textId="77777777">
            <w:pPr>
              <w:pStyle w:val="CBBODY"/>
              <w:jc w:val="center"/>
            </w:pPr>
            <w:r>
              <w:rPr>
                <w:rStyle w:val="normaltextrun"/>
              </w:rPr>
              <w:t>4</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D52DB9" w:rsidP="00F6585C" w:rsidRDefault="00D52DB9" w14:paraId="12A843F3" w14:textId="77777777">
            <w:pPr>
              <w:pStyle w:val="CBBODY"/>
              <w:jc w:val="center"/>
            </w:pPr>
            <w:r>
              <w:rPr>
                <w:rStyle w:val="normaltextrun"/>
              </w:rPr>
              <w:t>5</w:t>
            </w:r>
            <w:r>
              <w:rPr>
                <w:rStyle w:val="eop"/>
              </w:rPr>
              <w:t> </w:t>
            </w:r>
          </w:p>
        </w:tc>
        <w:tc>
          <w:tcPr>
            <w:tcW w:w="630" w:type="dxa"/>
            <w:tcBorders>
              <w:top w:val="single" w:color="CCCCCC" w:sz="4" w:space="0"/>
              <w:left w:val="single" w:color="CCCCCC" w:sz="4" w:space="0"/>
              <w:bottom w:val="single" w:color="CCCCCC" w:sz="4" w:space="0"/>
              <w:right w:val="single" w:color="BFBFBF" w:themeColor="background1" w:themeShade="BF" w:sz="4" w:space="0"/>
            </w:tcBorders>
            <w:shd w:val="clear" w:color="auto" w:fill="FFFFFF" w:themeFill="background1"/>
            <w:vAlign w:val="center"/>
          </w:tcPr>
          <w:p w:rsidRPr="0009704D" w:rsidR="00D52DB9" w:rsidP="00F6585C" w:rsidRDefault="00D52DB9" w14:paraId="5C438B88" w14:textId="77777777">
            <w:pPr>
              <w:pStyle w:val="CBBODY"/>
              <w:jc w:val="center"/>
            </w:pPr>
            <w:r>
              <w:rPr>
                <w:rStyle w:val="normaltextrun"/>
              </w:rPr>
              <w:t>6</w:t>
            </w:r>
            <w:r>
              <w:rPr>
                <w:rStyle w:val="eop"/>
              </w:rPr>
              <w:t> </w:t>
            </w:r>
          </w:p>
        </w:tc>
        <w:tc>
          <w:tcPr>
            <w:tcW w:w="720" w:type="dxa"/>
            <w:tcBorders>
              <w:top w:val="single" w:color="CCCCCC" w:sz="4" w:space="0"/>
              <w:left w:val="single" w:color="BFBFBF" w:themeColor="background1" w:themeShade="BF" w:sz="4" w:space="0"/>
              <w:bottom w:val="single" w:color="CCCCCC" w:sz="4" w:space="0"/>
              <w:right w:val="single" w:color="D9D9D9" w:themeColor="background1" w:themeShade="D9" w:sz="24" w:space="0"/>
            </w:tcBorders>
            <w:shd w:val="clear" w:color="auto" w:fill="FFFFFF" w:themeFill="background1"/>
            <w:vAlign w:val="center"/>
          </w:tcPr>
          <w:p w:rsidRPr="004A3A5E" w:rsidR="00D52DB9" w:rsidP="00F6585C" w:rsidRDefault="00D52DB9" w14:paraId="264CBA79" w14:textId="77777777">
            <w:pPr>
              <w:pStyle w:val="CBBODY"/>
              <w:jc w:val="center"/>
            </w:pPr>
            <w:r>
              <w:rPr>
                <w:rStyle w:val="normaltextrun"/>
              </w:rPr>
              <w:t>SA</w:t>
            </w:r>
            <w:r>
              <w:rPr>
                <w:rStyle w:val="eop"/>
              </w:rPr>
              <w:t> </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09704D" w:rsidR="00D52DB9" w:rsidP="00F6585C" w:rsidRDefault="00D52DB9" w14:paraId="689A742B" w14:textId="77777777">
            <w:pPr>
              <w:pStyle w:val="CBBODY"/>
              <w:jc w:val="center"/>
            </w:pPr>
            <w:r>
              <w:rPr>
                <w:rStyle w:val="normaltextrun"/>
              </w:rPr>
              <w:t>NA</w:t>
            </w:r>
            <w:r>
              <w:rPr>
                <w:rStyle w:val="eop"/>
              </w:rPr>
              <w:t> </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00D52DB9" w:rsidP="00F6585C" w:rsidRDefault="00D52DB9" w14:paraId="08678904" w14:textId="77777777">
            <w:pPr>
              <w:pStyle w:val="CBBODY"/>
              <w:jc w:val="center"/>
              <w:rPr>
                <w:rStyle w:val="normaltextrun"/>
              </w:rPr>
            </w:pPr>
            <w:r w:rsidRPr="00E60C01">
              <w:rPr>
                <w:rStyle w:val="normaltextrun"/>
              </w:rPr>
              <w:t>DK</w:t>
            </w:r>
          </w:p>
        </w:tc>
      </w:tr>
      <w:tr w:rsidRPr="008A40A3" w:rsidR="00D52DB9" w:rsidTr="00F6585C" w14:paraId="0BA493B4" w14:textId="77777777">
        <w:trPr>
          <w:trHeight w:val="20"/>
        </w:trPr>
        <w:tc>
          <w:tcPr>
            <w:tcW w:w="3690"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Pr="00C679DA" w:rsidR="00D52DB9" w:rsidP="00F6585C" w:rsidRDefault="00D52DB9" w14:paraId="272A3B3E" w14:textId="77777777">
            <w:pPr>
              <w:pStyle w:val="CBBODY"/>
              <w:numPr>
                <w:ilvl w:val="0"/>
                <w:numId w:val="29"/>
              </w:numPr>
            </w:pPr>
            <w:r>
              <w:rPr>
                <w:color w:val="595959" w:themeColor="text1" w:themeTint="A6"/>
              </w:rPr>
              <w:t>O</w:t>
            </w:r>
            <w:r w:rsidRPr="00C679DA">
              <w:rPr>
                <w:color w:val="595959" w:themeColor="text1" w:themeTint="A6"/>
              </w:rPr>
              <w:t xml:space="preserve">ur agency </w:t>
            </w:r>
            <w:r>
              <w:rPr>
                <w:color w:val="595959" w:themeColor="text1" w:themeTint="A6"/>
              </w:rPr>
              <w:t xml:space="preserve">identified </w:t>
            </w:r>
            <w:r w:rsidRPr="00C679DA">
              <w:rPr>
                <w:color w:val="595959" w:themeColor="text1" w:themeTint="A6"/>
              </w:rPr>
              <w:t>strategies for sustaining and applying what we have achieved through the project, and the commitments needed for that sustainment.</w:t>
            </w:r>
          </w:p>
        </w:tc>
        <w:tc>
          <w:tcPr>
            <w:tcW w:w="824"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09704D" w:rsidR="00D52DB9" w:rsidP="00F6585C" w:rsidRDefault="00D52DB9" w14:paraId="1A2F6E0D" w14:textId="77777777">
            <w:pPr>
              <w:pStyle w:val="CBBODY"/>
              <w:jc w:val="center"/>
            </w:pPr>
            <w:r>
              <w:rPr>
                <w:rStyle w:val="normaltextrun"/>
              </w:rPr>
              <w:t>SD</w:t>
            </w:r>
            <w:r>
              <w:rPr>
                <w:rStyle w:val="eop"/>
              </w:rPr>
              <w:t> </w:t>
            </w:r>
          </w:p>
        </w:tc>
        <w:tc>
          <w:tcPr>
            <w:tcW w:w="825"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D52DB9" w:rsidP="00F6585C" w:rsidRDefault="00D52DB9" w14:paraId="289DA8DD" w14:textId="77777777">
            <w:pPr>
              <w:pStyle w:val="CBBODY"/>
              <w:jc w:val="center"/>
            </w:pPr>
            <w:r>
              <w:rPr>
                <w:rStyle w:val="normaltextrun"/>
              </w:rPr>
              <w:t>2</w:t>
            </w:r>
            <w:r>
              <w:rPr>
                <w:rStyle w:val="eop"/>
              </w:rPr>
              <w:t> </w:t>
            </w:r>
          </w:p>
        </w:tc>
        <w:tc>
          <w:tcPr>
            <w:tcW w:w="871"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D52DB9" w:rsidP="00F6585C" w:rsidRDefault="00D52DB9" w14:paraId="4363EC58" w14:textId="77777777">
            <w:pPr>
              <w:pStyle w:val="CBBODY"/>
              <w:jc w:val="center"/>
            </w:pPr>
            <w:r>
              <w:rPr>
                <w:rStyle w:val="normaltextrun"/>
              </w:rPr>
              <w:t>3</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D52DB9" w:rsidP="00F6585C" w:rsidRDefault="00D52DB9" w14:paraId="6B6EBF70" w14:textId="77777777">
            <w:pPr>
              <w:pStyle w:val="CBBODY"/>
              <w:jc w:val="center"/>
            </w:pPr>
            <w:r>
              <w:rPr>
                <w:rStyle w:val="normaltextrun"/>
              </w:rPr>
              <w:t>4</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D52DB9" w:rsidP="00F6585C" w:rsidRDefault="00D52DB9" w14:paraId="12B312DE" w14:textId="77777777">
            <w:pPr>
              <w:pStyle w:val="CBBODY"/>
              <w:jc w:val="center"/>
            </w:pPr>
            <w:r>
              <w:rPr>
                <w:rStyle w:val="normaltextrun"/>
              </w:rPr>
              <w:t>5</w:t>
            </w:r>
            <w:r>
              <w:rPr>
                <w:rStyle w:val="eop"/>
              </w:rPr>
              <w:t> </w:t>
            </w:r>
          </w:p>
        </w:tc>
        <w:tc>
          <w:tcPr>
            <w:tcW w:w="630" w:type="dxa"/>
            <w:tcBorders>
              <w:top w:val="single" w:color="CCCCCC" w:sz="4" w:space="0"/>
              <w:left w:val="single" w:color="CCCCCC" w:sz="4" w:space="0"/>
              <w:bottom w:val="single" w:color="CCCCCC" w:sz="4" w:space="0"/>
              <w:right w:val="single" w:color="BFBFBF" w:themeColor="background1" w:themeShade="BF" w:sz="4" w:space="0"/>
            </w:tcBorders>
            <w:shd w:val="clear" w:color="auto" w:fill="FFFFFF" w:themeFill="background1"/>
            <w:vAlign w:val="center"/>
          </w:tcPr>
          <w:p w:rsidRPr="0009704D" w:rsidR="00D52DB9" w:rsidP="00F6585C" w:rsidRDefault="00D52DB9" w14:paraId="7AE786C4" w14:textId="77777777">
            <w:pPr>
              <w:pStyle w:val="CBBODY"/>
              <w:jc w:val="center"/>
            </w:pPr>
            <w:r>
              <w:rPr>
                <w:rStyle w:val="normaltextrun"/>
              </w:rPr>
              <w:t>6</w:t>
            </w:r>
            <w:r>
              <w:rPr>
                <w:rStyle w:val="eop"/>
              </w:rPr>
              <w:t> </w:t>
            </w:r>
          </w:p>
        </w:tc>
        <w:tc>
          <w:tcPr>
            <w:tcW w:w="720" w:type="dxa"/>
            <w:tcBorders>
              <w:top w:val="single" w:color="CCCCCC" w:sz="4" w:space="0"/>
              <w:left w:val="single" w:color="BFBFBF" w:themeColor="background1" w:themeShade="BF" w:sz="4" w:space="0"/>
              <w:bottom w:val="single" w:color="CCCCCC" w:sz="4" w:space="0"/>
              <w:right w:val="single" w:color="D9D9D9" w:themeColor="background1" w:themeShade="D9" w:sz="24" w:space="0"/>
            </w:tcBorders>
            <w:shd w:val="clear" w:color="auto" w:fill="FFFFFF" w:themeFill="background1"/>
            <w:vAlign w:val="center"/>
          </w:tcPr>
          <w:p w:rsidRPr="0009704D" w:rsidR="00D52DB9" w:rsidP="00F6585C" w:rsidRDefault="00D52DB9" w14:paraId="1F2A0F48" w14:textId="77777777">
            <w:pPr>
              <w:pStyle w:val="CBBODY"/>
              <w:jc w:val="center"/>
            </w:pPr>
            <w:r>
              <w:rPr>
                <w:rStyle w:val="normaltextrun"/>
              </w:rPr>
              <w:t>SA</w:t>
            </w:r>
            <w:r>
              <w:rPr>
                <w:rStyle w:val="eop"/>
              </w:rPr>
              <w:t> </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Pr="0009704D" w:rsidR="00D52DB9" w:rsidP="00F6585C" w:rsidRDefault="00D52DB9" w14:paraId="2B98FD39" w14:textId="77777777">
            <w:pPr>
              <w:pStyle w:val="CBBODY"/>
              <w:jc w:val="center"/>
            </w:pPr>
            <w:r>
              <w:rPr>
                <w:rStyle w:val="normaltextrun"/>
              </w:rPr>
              <w:t>NA</w:t>
            </w:r>
            <w:r>
              <w:rPr>
                <w:rStyle w:val="eop"/>
              </w:rPr>
              <w:t> </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00D52DB9" w:rsidP="00F6585C" w:rsidRDefault="00D52DB9" w14:paraId="273732CC" w14:textId="77777777">
            <w:pPr>
              <w:pStyle w:val="CBBODY"/>
              <w:jc w:val="center"/>
              <w:rPr>
                <w:rStyle w:val="normaltextrun"/>
              </w:rPr>
            </w:pPr>
            <w:r w:rsidRPr="00E60C01">
              <w:rPr>
                <w:rStyle w:val="normaltextrun"/>
              </w:rPr>
              <w:t>DK</w:t>
            </w:r>
          </w:p>
        </w:tc>
      </w:tr>
      <w:tr w:rsidR="00D52DB9" w:rsidTr="00F6585C" w14:paraId="4F0550F4" w14:textId="77777777">
        <w:trPr>
          <w:trHeight w:val="20"/>
        </w:trPr>
        <w:tc>
          <w:tcPr>
            <w:tcW w:w="3690" w:type="dxa"/>
            <w:tcBorders>
              <w:top w:val="single" w:color="CCCCCC" w:sz="4" w:space="0"/>
              <w:left w:val="single" w:color="CCCCCC" w:sz="4" w:space="0"/>
              <w:bottom w:val="single" w:color="CCCCCC" w:sz="4" w:space="0"/>
              <w:right w:val="single" w:color="CCCCCC" w:sz="4" w:space="0"/>
            </w:tcBorders>
            <w:shd w:val="clear" w:color="auto" w:fill="FFFFFF" w:themeFill="background1"/>
            <w:vAlign w:val="bottom"/>
          </w:tcPr>
          <w:p w:rsidR="00D52DB9" w:rsidP="00F6585C" w:rsidRDefault="00D52DB9" w14:paraId="43C320D4" w14:textId="77777777">
            <w:pPr>
              <w:pStyle w:val="CBBODY"/>
              <w:numPr>
                <w:ilvl w:val="0"/>
                <w:numId w:val="29"/>
              </w:numPr>
              <w:rPr>
                <w:rFonts w:asciiTheme="minorHAnsi" w:hAnsiTheme="minorHAnsi" w:cstheme="minorBidi"/>
                <w:color w:val="595959" w:themeColor="text1" w:themeTint="A6"/>
              </w:rPr>
            </w:pPr>
            <w:r w:rsidRPr="498F26D7">
              <w:rPr>
                <w:color w:val="595959" w:themeColor="text1" w:themeTint="A6"/>
              </w:rPr>
              <w:t>In general, our agency's knowledge and skills about the topic(s) addressed by the tailored service have increased.</w:t>
            </w:r>
          </w:p>
        </w:tc>
        <w:tc>
          <w:tcPr>
            <w:tcW w:w="824"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D52DB9" w:rsidP="00F6585C" w:rsidRDefault="00D52DB9" w14:paraId="2FCF46F3" w14:textId="77777777">
            <w:pPr>
              <w:pStyle w:val="CBBODY"/>
              <w:jc w:val="center"/>
            </w:pPr>
            <w:r>
              <w:rPr>
                <w:rStyle w:val="normaltextrun"/>
              </w:rPr>
              <w:t>SD</w:t>
            </w:r>
            <w:r>
              <w:rPr>
                <w:rStyle w:val="eop"/>
              </w:rPr>
              <w:t> </w:t>
            </w:r>
          </w:p>
        </w:tc>
        <w:tc>
          <w:tcPr>
            <w:tcW w:w="825"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D52DB9" w:rsidP="00F6585C" w:rsidRDefault="00D52DB9" w14:paraId="3DE19B44" w14:textId="77777777">
            <w:pPr>
              <w:pStyle w:val="CBBODY"/>
              <w:jc w:val="center"/>
            </w:pPr>
            <w:r>
              <w:rPr>
                <w:rStyle w:val="normaltextrun"/>
              </w:rPr>
              <w:t>2</w:t>
            </w:r>
            <w:r>
              <w:rPr>
                <w:rStyle w:val="eop"/>
              </w:rPr>
              <w:t> </w:t>
            </w:r>
          </w:p>
        </w:tc>
        <w:tc>
          <w:tcPr>
            <w:tcW w:w="871"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D52DB9" w:rsidP="00F6585C" w:rsidRDefault="00D52DB9" w14:paraId="130E4205" w14:textId="77777777">
            <w:pPr>
              <w:pStyle w:val="CBBODY"/>
              <w:jc w:val="center"/>
            </w:pPr>
            <w:r>
              <w:rPr>
                <w:rStyle w:val="normaltextrun"/>
              </w:rPr>
              <w:t>3</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D52DB9" w:rsidP="00F6585C" w:rsidRDefault="00D52DB9" w14:paraId="250763C7" w14:textId="77777777">
            <w:pPr>
              <w:pStyle w:val="CBBODY"/>
              <w:jc w:val="center"/>
            </w:pPr>
            <w:r>
              <w:rPr>
                <w:rStyle w:val="normaltextrun"/>
              </w:rPr>
              <w:t>4</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00D52DB9" w:rsidP="00F6585C" w:rsidRDefault="00D52DB9" w14:paraId="278B9858" w14:textId="77777777">
            <w:pPr>
              <w:pStyle w:val="CBBODY"/>
              <w:jc w:val="center"/>
            </w:pPr>
            <w:r>
              <w:rPr>
                <w:rStyle w:val="normaltextrun"/>
              </w:rPr>
              <w:t>5</w:t>
            </w:r>
            <w:r>
              <w:rPr>
                <w:rStyle w:val="eop"/>
              </w:rPr>
              <w:t> </w:t>
            </w:r>
          </w:p>
        </w:tc>
        <w:tc>
          <w:tcPr>
            <w:tcW w:w="630" w:type="dxa"/>
            <w:tcBorders>
              <w:top w:val="single" w:color="CCCCCC" w:sz="4" w:space="0"/>
              <w:left w:val="single" w:color="CCCCCC" w:sz="4" w:space="0"/>
              <w:bottom w:val="single" w:color="CCCCCC" w:sz="4" w:space="0"/>
              <w:right w:val="single" w:color="BFBFBF" w:themeColor="background1" w:themeShade="BF" w:sz="4" w:space="0"/>
            </w:tcBorders>
            <w:shd w:val="clear" w:color="auto" w:fill="FFFFFF" w:themeFill="background1"/>
            <w:vAlign w:val="center"/>
          </w:tcPr>
          <w:p w:rsidR="00D52DB9" w:rsidP="00F6585C" w:rsidRDefault="00D52DB9" w14:paraId="316033A6" w14:textId="77777777">
            <w:pPr>
              <w:pStyle w:val="CBBODY"/>
              <w:jc w:val="center"/>
            </w:pPr>
            <w:r>
              <w:rPr>
                <w:rStyle w:val="normaltextrun"/>
              </w:rPr>
              <w:t>6</w:t>
            </w:r>
            <w:r>
              <w:rPr>
                <w:rStyle w:val="eop"/>
              </w:rPr>
              <w:t> </w:t>
            </w:r>
          </w:p>
        </w:tc>
        <w:tc>
          <w:tcPr>
            <w:tcW w:w="720" w:type="dxa"/>
            <w:tcBorders>
              <w:top w:val="single" w:color="CCCCCC" w:sz="4" w:space="0"/>
              <w:left w:val="single" w:color="BFBFBF" w:themeColor="background1" w:themeShade="BF" w:sz="4" w:space="0"/>
              <w:bottom w:val="single" w:color="CCCCCC" w:sz="4" w:space="0"/>
              <w:right w:val="single" w:color="D9D9D9" w:themeColor="background1" w:themeShade="D9" w:sz="24" w:space="0"/>
            </w:tcBorders>
            <w:shd w:val="clear" w:color="auto" w:fill="FFFFFF" w:themeFill="background1"/>
            <w:vAlign w:val="center"/>
          </w:tcPr>
          <w:p w:rsidR="00D52DB9" w:rsidP="00F6585C" w:rsidRDefault="00D52DB9" w14:paraId="52AA2C50" w14:textId="77777777">
            <w:pPr>
              <w:pStyle w:val="CBBODY"/>
              <w:jc w:val="center"/>
            </w:pPr>
            <w:r>
              <w:rPr>
                <w:rStyle w:val="normaltextrun"/>
              </w:rPr>
              <w:t>SA</w:t>
            </w:r>
            <w:r>
              <w:rPr>
                <w:rStyle w:val="eop"/>
              </w:rPr>
              <w:t> </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00D52DB9" w:rsidP="00F6585C" w:rsidRDefault="00D52DB9" w14:paraId="6572DE10" w14:textId="77777777">
            <w:pPr>
              <w:pStyle w:val="CBBODY"/>
              <w:jc w:val="center"/>
            </w:pPr>
            <w:r>
              <w:rPr>
                <w:rStyle w:val="normaltextrun"/>
              </w:rPr>
              <w:t>NA</w:t>
            </w:r>
            <w:r>
              <w:rPr>
                <w:rStyle w:val="eop"/>
              </w:rPr>
              <w:t> </w:t>
            </w:r>
          </w:p>
        </w:tc>
        <w:tc>
          <w:tcPr>
            <w:tcW w:w="630" w:type="dxa"/>
            <w:tcBorders>
              <w:top w:val="single" w:color="CCCCCC" w:sz="4" w:space="0"/>
              <w:left w:val="single" w:color="D9D9D9" w:themeColor="background1" w:themeShade="D9" w:sz="24" w:space="0"/>
              <w:bottom w:val="single" w:color="CCCCCC" w:sz="4" w:space="0"/>
              <w:right w:val="single" w:color="CCCCCC" w:sz="4" w:space="0"/>
            </w:tcBorders>
            <w:shd w:val="clear" w:color="auto" w:fill="FFFFFF" w:themeFill="background1"/>
            <w:vAlign w:val="center"/>
          </w:tcPr>
          <w:p w:rsidR="00D52DB9" w:rsidP="00F6585C" w:rsidRDefault="00D52DB9" w14:paraId="02BE0653" w14:textId="77777777">
            <w:pPr>
              <w:pStyle w:val="CBBODY"/>
              <w:jc w:val="center"/>
              <w:rPr>
                <w:rStyle w:val="normaltextrun"/>
              </w:rPr>
            </w:pPr>
            <w:r w:rsidRPr="00E60C01">
              <w:rPr>
                <w:rStyle w:val="normaltextrun"/>
              </w:rPr>
              <w:t>DK</w:t>
            </w:r>
          </w:p>
        </w:tc>
      </w:tr>
    </w:tbl>
    <w:p w:rsidR="000E25B1" w:rsidP="00B55176" w:rsidRDefault="000E25B1" w14:paraId="5B5F1CC8" w14:textId="7C905BD1">
      <w:pPr>
        <w:pStyle w:val="CBBODY"/>
      </w:pPr>
    </w:p>
    <w:p w:rsidRPr="00EA587C" w:rsidR="00631EDF" w:rsidP="00631EDF" w:rsidRDefault="00631EDF" w14:paraId="491F50A5" w14:textId="69CC9967">
      <w:pPr>
        <w:pStyle w:val="CBBODY"/>
        <w:numPr>
          <w:ilvl w:val="0"/>
          <w:numId w:val="29"/>
        </w:numPr>
      </w:pPr>
      <w:r w:rsidRPr="00E65E24">
        <w:rPr>
          <w:rFonts w:ascii="Calibri" w:hAnsi="Calibri" w:cs="Calibri"/>
          <w:color w:val="000000"/>
        </w:rPr>
        <w:t>Could your experience with the Center have been improved? If yes, please describe how your experience with the Center could have been improved.</w:t>
      </w:r>
    </w:p>
    <w:p w:rsidR="00EA587C" w:rsidP="00EA587C" w:rsidRDefault="00EA587C" w14:paraId="6925FE19" w14:textId="719204AF">
      <w:pPr>
        <w:pStyle w:val="CBBODY"/>
        <w:rPr>
          <w:rFonts w:ascii="Calibri" w:hAnsi="Calibri" w:cs="Calibri"/>
          <w:color w:val="000000"/>
        </w:rPr>
      </w:pPr>
    </w:p>
    <w:p w:rsidR="00EA587C" w:rsidP="00EA587C" w:rsidRDefault="00EA587C" w14:paraId="09CA943B" w14:textId="3BA54937">
      <w:pPr>
        <w:pStyle w:val="CBBODY"/>
        <w:rPr>
          <w:rFonts w:ascii="Calibri" w:hAnsi="Calibri" w:cs="Calibri"/>
          <w:color w:val="000000"/>
        </w:rPr>
      </w:pPr>
    </w:p>
    <w:p w:rsidRPr="00C71C1B" w:rsidR="00EA587C" w:rsidP="00EA587C" w:rsidRDefault="00EA587C" w14:paraId="4EF69C25" w14:textId="77777777">
      <w:pPr>
        <w:pStyle w:val="CBBODY"/>
      </w:pPr>
    </w:p>
    <w:p w:rsidR="00E4718A" w:rsidP="00E4718A" w:rsidRDefault="00E4718A" w14:paraId="4C826B6C" w14:textId="77777777">
      <w:pPr>
        <w:pStyle w:val="CBBODY"/>
        <w:numPr>
          <w:ilvl w:val="0"/>
          <w:numId w:val="29"/>
        </w:numPr>
      </w:pPr>
      <w:r w:rsidRPr="004B02BC">
        <w:t>Please select the various ways you [have already applied the information, plan to apply the information] from the peer exchange in your work. (Check all that apply.)</w:t>
      </w:r>
    </w:p>
    <w:p w:rsidR="00E4718A" w:rsidP="00E4718A" w:rsidRDefault="00E4718A" w14:paraId="425FFB68" w14:textId="77777777">
      <w:pPr>
        <w:pStyle w:val="CBBULLET1"/>
      </w:pPr>
      <w:r>
        <w:t xml:space="preserve">Support program improvement  </w:t>
      </w:r>
    </w:p>
    <w:p w:rsidR="00E4718A" w:rsidP="00E4718A" w:rsidRDefault="00E4718A" w14:paraId="773C9F97" w14:textId="77777777">
      <w:pPr>
        <w:pStyle w:val="CBBULLET1"/>
      </w:pPr>
      <w:r>
        <w:t xml:space="preserve">Support policy development  </w:t>
      </w:r>
    </w:p>
    <w:p w:rsidRPr="00D54DAC" w:rsidR="00E4718A" w:rsidP="00E4718A" w:rsidRDefault="00E4718A" w14:paraId="6BC369C0" w14:textId="77777777">
      <w:pPr>
        <w:pStyle w:val="CBBULLET1"/>
      </w:pPr>
      <w:r w:rsidRPr="00D54DAC">
        <w:t xml:space="preserve">Provide information to clients/families </w:t>
      </w:r>
    </w:p>
    <w:p w:rsidRPr="00D54DAC" w:rsidR="00E4718A" w:rsidP="00E4718A" w:rsidRDefault="00E4718A" w14:paraId="42BCDB5E" w14:textId="77777777">
      <w:pPr>
        <w:pStyle w:val="CBBULLET1"/>
      </w:pPr>
      <w:r w:rsidRPr="00D54DAC">
        <w:t xml:space="preserve">Share with peers  </w:t>
      </w:r>
    </w:p>
    <w:p w:rsidRPr="00D54DAC" w:rsidR="00E4718A" w:rsidP="00E4718A" w:rsidRDefault="00E4718A" w14:paraId="62387F49" w14:textId="77777777">
      <w:pPr>
        <w:pStyle w:val="CBBULLET1"/>
      </w:pPr>
      <w:r w:rsidRPr="00D54DAC">
        <w:t xml:space="preserve">Support public awareness/advocacy  </w:t>
      </w:r>
    </w:p>
    <w:p w:rsidRPr="00D54DAC" w:rsidR="00E4718A" w:rsidP="00E4718A" w:rsidRDefault="00E4718A" w14:paraId="2C780111" w14:textId="77777777">
      <w:pPr>
        <w:pStyle w:val="CBBULLET1"/>
      </w:pPr>
      <w:r w:rsidRPr="00D54DAC">
        <w:lastRenderedPageBreak/>
        <w:t xml:space="preserve">Grant writing/Fundraising  </w:t>
      </w:r>
    </w:p>
    <w:p w:rsidRPr="00D54DAC" w:rsidR="00E4718A" w:rsidP="00E4718A" w:rsidRDefault="00E4718A" w14:paraId="12CDB216" w14:textId="77777777">
      <w:pPr>
        <w:pStyle w:val="CBBULLET1"/>
      </w:pPr>
      <w:r w:rsidRPr="00D54DAC">
        <w:t xml:space="preserve">Train staff/colleagues  </w:t>
      </w:r>
    </w:p>
    <w:p w:rsidR="00E4718A" w:rsidP="00E4718A" w:rsidRDefault="00E4718A" w14:paraId="78359F59" w14:textId="77777777">
      <w:pPr>
        <w:pStyle w:val="CBBULLET1"/>
      </w:pPr>
      <w:r>
        <w:t xml:space="preserve">Conduct research &amp; evaluation  </w:t>
      </w:r>
    </w:p>
    <w:p w:rsidR="00E4718A" w:rsidP="00E4718A" w:rsidRDefault="00E4718A" w14:paraId="3C2F23BA" w14:textId="77777777">
      <w:pPr>
        <w:pStyle w:val="CBBULLET1"/>
      </w:pPr>
      <w:r>
        <w:t xml:space="preserve">My own professional development (e.g., increased knowledge)  </w:t>
      </w:r>
    </w:p>
    <w:p w:rsidR="00E4718A" w:rsidP="00E4718A" w:rsidRDefault="00E4718A" w14:paraId="777A5CED" w14:textId="77777777">
      <w:pPr>
        <w:pStyle w:val="CBBULLET1"/>
      </w:pPr>
      <w:r>
        <w:t xml:space="preserve">Other (Please describe) </w:t>
      </w:r>
    </w:p>
    <w:p w:rsidR="00E4718A" w:rsidP="00E4718A" w:rsidRDefault="00E4718A" w14:paraId="2C4BDF71" w14:textId="77777777">
      <w:pPr>
        <w:pStyle w:val="CBBODY"/>
      </w:pPr>
    </w:p>
    <w:p w:rsidR="00E4718A" w:rsidP="009419DC" w:rsidRDefault="00E4718A" w14:paraId="75C7C8E4" w14:textId="52BE7333">
      <w:pPr>
        <w:pStyle w:val="CBBODY"/>
        <w:ind w:left="360"/>
      </w:pPr>
      <w:r>
        <w:t>2</w:t>
      </w:r>
      <w:r w:rsidR="00D2521B">
        <w:t>2</w:t>
      </w:r>
      <w:r>
        <w:t>a. [</w:t>
      </w:r>
      <w:r>
        <w:rPr>
          <w:i/>
        </w:rPr>
        <w:t xml:space="preserve">If “Provide information clients/families”, “Share with peers”, or “Train staff/colleagues” was selected] </w:t>
      </w:r>
      <w:r>
        <w:t>Please provide a specific example.</w:t>
      </w:r>
    </w:p>
    <w:p w:rsidR="00EA587C" w:rsidP="009419DC" w:rsidRDefault="00EA587C" w14:paraId="2170FEBE" w14:textId="06E989E1">
      <w:pPr>
        <w:pStyle w:val="CBBODY"/>
        <w:ind w:left="360"/>
      </w:pPr>
    </w:p>
    <w:p w:rsidR="00EA587C" w:rsidP="009419DC" w:rsidRDefault="00EA587C" w14:paraId="485B41D2" w14:textId="6FF90142">
      <w:pPr>
        <w:pStyle w:val="CBBODY"/>
        <w:ind w:left="360"/>
      </w:pPr>
    </w:p>
    <w:p w:rsidR="00EA587C" w:rsidP="009419DC" w:rsidRDefault="00EA587C" w14:paraId="3EB2375D" w14:textId="77777777">
      <w:pPr>
        <w:pStyle w:val="CBBODY"/>
        <w:ind w:left="360"/>
      </w:pPr>
    </w:p>
    <w:p w:rsidR="00E4718A" w:rsidP="009419DC" w:rsidRDefault="00E4718A" w14:paraId="0C72C0AD" w14:textId="77777777">
      <w:pPr>
        <w:pStyle w:val="CBBODY"/>
        <w:ind w:left="360" w:firstLine="360"/>
      </w:pPr>
    </w:p>
    <w:p w:rsidR="00E4718A" w:rsidP="009419DC" w:rsidRDefault="00E4718A" w14:paraId="29566B6A" w14:textId="5DDD9FBB">
      <w:pPr>
        <w:pStyle w:val="CBBODY"/>
        <w:ind w:left="360"/>
      </w:pPr>
      <w:r>
        <w:t>2</w:t>
      </w:r>
      <w:r w:rsidR="00D2521B">
        <w:t>2</w:t>
      </w:r>
      <w:r>
        <w:t>b. [</w:t>
      </w:r>
      <w:r w:rsidRPr="007D0AED">
        <w:rPr>
          <w:i/>
        </w:rPr>
        <w:t>If ‘train staff/colleagues’ is selected</w:t>
      </w:r>
      <w:r>
        <w:t>] In what setting will this information be used?</w:t>
      </w:r>
    </w:p>
    <w:p w:rsidR="00E4718A" w:rsidP="009419DC" w:rsidRDefault="00E4718A" w14:paraId="73638EAE" w14:textId="77777777">
      <w:pPr>
        <w:pStyle w:val="CBBULLET1"/>
        <w:ind w:left="1080"/>
      </w:pPr>
      <w:r>
        <w:t>Formal Training with Co-Workers</w:t>
      </w:r>
    </w:p>
    <w:p w:rsidR="00E4718A" w:rsidP="009419DC" w:rsidRDefault="00E4718A" w14:paraId="4D65ACDC" w14:textId="77777777">
      <w:pPr>
        <w:pStyle w:val="CBBULLET1"/>
        <w:ind w:left="1080"/>
      </w:pPr>
      <w:r>
        <w:t>Informal Training with Co-Workers</w:t>
      </w:r>
    </w:p>
    <w:p w:rsidR="00E4718A" w:rsidP="009419DC" w:rsidRDefault="00E4718A" w14:paraId="50A5534E" w14:textId="77777777">
      <w:pPr>
        <w:pStyle w:val="CBBULLET1"/>
        <w:ind w:left="1080"/>
      </w:pPr>
      <w:r>
        <w:t>Distribute Materials to Co-Workers</w:t>
      </w:r>
    </w:p>
    <w:p w:rsidR="00E4718A" w:rsidP="009419DC" w:rsidRDefault="00E4718A" w14:paraId="7179B9F0" w14:textId="77777777">
      <w:pPr>
        <w:pStyle w:val="CBBULLET1"/>
        <w:ind w:left="1080"/>
      </w:pPr>
      <w:r>
        <w:t>Classroom/University</w:t>
      </w:r>
    </w:p>
    <w:p w:rsidR="00E4718A" w:rsidP="009419DC" w:rsidRDefault="00E4718A" w14:paraId="65DF2DE3" w14:textId="77777777">
      <w:pPr>
        <w:pStyle w:val="CBBULLET1"/>
        <w:ind w:left="1080"/>
      </w:pPr>
      <w:r>
        <w:t>Train the Trainer</w:t>
      </w:r>
    </w:p>
    <w:p w:rsidR="00E4718A" w:rsidP="009419DC" w:rsidRDefault="00E4718A" w14:paraId="3DF0477D" w14:textId="77777777">
      <w:pPr>
        <w:pStyle w:val="CBBULLET1"/>
        <w:ind w:left="1080"/>
      </w:pPr>
      <w:r>
        <w:t>Other (Please describe)</w:t>
      </w:r>
    </w:p>
    <w:p w:rsidR="00E4718A" w:rsidP="00E4718A" w:rsidRDefault="00E4718A" w14:paraId="45F36113" w14:textId="77777777">
      <w:pPr>
        <w:pStyle w:val="CBBODY"/>
        <w:ind w:firstLine="360"/>
      </w:pPr>
    </w:p>
    <w:p w:rsidR="0076334A" w:rsidP="009419DC" w:rsidRDefault="009419DC" w14:paraId="3B3B6F4C" w14:textId="62E1D2B3">
      <w:pPr>
        <w:pStyle w:val="CBHeading3"/>
      </w:pPr>
      <w:r>
        <w:t>Demographic Questions</w:t>
      </w:r>
      <w:r w:rsidR="0076334A">
        <w:br/>
      </w:r>
    </w:p>
    <w:p w:rsidRPr="006D619E" w:rsidR="0076334A" w:rsidP="00985FF4" w:rsidRDefault="0076334A" w14:paraId="72298941" w14:textId="1803B746">
      <w:pPr>
        <w:pStyle w:val="CBTabletext"/>
      </w:pPr>
      <w:r w:rsidRPr="006D619E">
        <w:t>Which best describes your organization?</w:t>
      </w:r>
      <w:r w:rsidR="009419DC">
        <w:t xml:space="preserve"> </w:t>
      </w:r>
    </w:p>
    <w:p w:rsidRPr="006D619E" w:rsidR="0076334A" w:rsidP="0076334A" w:rsidRDefault="0076334A" w14:paraId="3E8369DD" w14:textId="77777777">
      <w:pPr>
        <w:pStyle w:val="CBBODY"/>
        <w:numPr>
          <w:ilvl w:val="0"/>
          <w:numId w:val="36"/>
        </w:numPr>
        <w:spacing w:after="0"/>
        <w:ind w:left="1440"/>
      </w:pPr>
      <w:r w:rsidRPr="006D619E">
        <w:t>State Child Welfare Agency</w:t>
      </w:r>
    </w:p>
    <w:p w:rsidRPr="006D619E" w:rsidR="0076334A" w:rsidP="0076334A" w:rsidRDefault="0076334A" w14:paraId="528128D0" w14:textId="77777777">
      <w:pPr>
        <w:pStyle w:val="CBBODY"/>
        <w:numPr>
          <w:ilvl w:val="0"/>
          <w:numId w:val="36"/>
        </w:numPr>
        <w:spacing w:after="0"/>
        <w:ind w:left="1440"/>
      </w:pPr>
      <w:r w:rsidRPr="006D619E">
        <w:t>County Child Welfare Agency</w:t>
      </w:r>
    </w:p>
    <w:p w:rsidRPr="006D619E" w:rsidR="0076334A" w:rsidP="0076334A" w:rsidRDefault="0076334A" w14:paraId="4007921F" w14:textId="77777777">
      <w:pPr>
        <w:pStyle w:val="CBBODY"/>
        <w:numPr>
          <w:ilvl w:val="0"/>
          <w:numId w:val="36"/>
        </w:numPr>
        <w:spacing w:after="0"/>
        <w:ind w:left="1440"/>
      </w:pPr>
      <w:r w:rsidRPr="006D619E">
        <w:t>Territorial Child Welfare Agency</w:t>
      </w:r>
    </w:p>
    <w:p w:rsidRPr="006D619E" w:rsidR="0076334A" w:rsidP="0076334A" w:rsidRDefault="0076334A" w14:paraId="7D7D91F0" w14:textId="77777777">
      <w:pPr>
        <w:pStyle w:val="CBBODY"/>
        <w:numPr>
          <w:ilvl w:val="0"/>
          <w:numId w:val="36"/>
        </w:numPr>
        <w:spacing w:after="0"/>
        <w:ind w:left="1440"/>
      </w:pPr>
      <w:r w:rsidRPr="006D619E">
        <w:t>Tribal Child Welfare Agency</w:t>
      </w:r>
    </w:p>
    <w:p w:rsidRPr="006D619E" w:rsidR="0076334A" w:rsidP="0076334A" w:rsidRDefault="0076334A" w14:paraId="5554ACDB" w14:textId="77777777">
      <w:pPr>
        <w:pStyle w:val="CBBODY"/>
        <w:numPr>
          <w:ilvl w:val="0"/>
          <w:numId w:val="36"/>
        </w:numPr>
        <w:spacing w:after="0"/>
        <w:ind w:left="1440"/>
      </w:pPr>
      <w:r w:rsidRPr="006D619E">
        <w:t>State or County Court/Legal System</w:t>
      </w:r>
    </w:p>
    <w:p w:rsidRPr="006D619E" w:rsidR="0076334A" w:rsidP="0076334A" w:rsidRDefault="0076334A" w14:paraId="2C783363" w14:textId="77777777">
      <w:pPr>
        <w:pStyle w:val="CBBODY"/>
        <w:numPr>
          <w:ilvl w:val="0"/>
          <w:numId w:val="36"/>
        </w:numPr>
        <w:spacing w:after="0"/>
        <w:ind w:left="1440"/>
      </w:pPr>
      <w:r w:rsidRPr="006D619E">
        <w:t>Tribal Court/Legal System</w:t>
      </w:r>
    </w:p>
    <w:p w:rsidRPr="006D619E" w:rsidR="0076334A" w:rsidP="0076334A" w:rsidRDefault="0076334A" w14:paraId="1A583109" w14:textId="77777777">
      <w:pPr>
        <w:pStyle w:val="CBBODY"/>
        <w:numPr>
          <w:ilvl w:val="0"/>
          <w:numId w:val="36"/>
        </w:numPr>
        <w:spacing w:after="0"/>
        <w:ind w:left="1440"/>
      </w:pPr>
      <w:r w:rsidRPr="006D619E">
        <w:t>Private or Community-based Child Welfare Agency</w:t>
      </w:r>
    </w:p>
    <w:p w:rsidRPr="006D619E" w:rsidR="0076334A" w:rsidP="0076334A" w:rsidRDefault="0076334A" w14:paraId="445DF877" w14:textId="77777777">
      <w:pPr>
        <w:pStyle w:val="CBBODY"/>
        <w:numPr>
          <w:ilvl w:val="0"/>
          <w:numId w:val="36"/>
        </w:numPr>
        <w:spacing w:after="0"/>
        <w:ind w:left="1440"/>
      </w:pPr>
      <w:r w:rsidRPr="006D619E">
        <w:t>Local Government/Tribal Council</w:t>
      </w:r>
    </w:p>
    <w:p w:rsidRPr="006D619E" w:rsidR="0076334A" w:rsidP="0076334A" w:rsidRDefault="0076334A" w14:paraId="6411D108" w14:textId="77777777">
      <w:pPr>
        <w:pStyle w:val="CBBODY"/>
        <w:numPr>
          <w:ilvl w:val="0"/>
          <w:numId w:val="36"/>
        </w:numPr>
        <w:spacing w:after="0"/>
        <w:ind w:left="1440"/>
      </w:pPr>
      <w:r w:rsidRPr="006D619E">
        <w:t>Law Enforcement Organization</w:t>
      </w:r>
    </w:p>
    <w:p w:rsidRPr="006D619E" w:rsidR="0076334A" w:rsidP="0076334A" w:rsidRDefault="0076334A" w14:paraId="1A8D1E03" w14:textId="77777777">
      <w:pPr>
        <w:pStyle w:val="CBBODY"/>
        <w:numPr>
          <w:ilvl w:val="0"/>
          <w:numId w:val="36"/>
        </w:numPr>
        <w:spacing w:after="0"/>
        <w:ind w:left="1440"/>
      </w:pPr>
      <w:r w:rsidRPr="006D619E">
        <w:t>Primary Care/Health Care Services Provider</w:t>
      </w:r>
    </w:p>
    <w:p w:rsidRPr="006D619E" w:rsidR="0076334A" w:rsidP="0076334A" w:rsidRDefault="0076334A" w14:paraId="32C52777" w14:textId="77777777">
      <w:pPr>
        <w:pStyle w:val="CBBODY"/>
        <w:numPr>
          <w:ilvl w:val="0"/>
          <w:numId w:val="36"/>
        </w:numPr>
        <w:spacing w:after="0"/>
        <w:ind w:left="1440"/>
      </w:pPr>
      <w:r w:rsidRPr="006D619E">
        <w:t>Behavioral/Mental Health Services Provider</w:t>
      </w:r>
    </w:p>
    <w:p w:rsidRPr="006D619E" w:rsidR="0076334A" w:rsidP="0076334A" w:rsidRDefault="0076334A" w14:paraId="5087D9EB" w14:textId="77777777">
      <w:pPr>
        <w:pStyle w:val="CBBODY"/>
        <w:numPr>
          <w:ilvl w:val="0"/>
          <w:numId w:val="36"/>
        </w:numPr>
        <w:spacing w:after="0"/>
        <w:ind w:left="1440"/>
      </w:pPr>
      <w:r w:rsidRPr="006D619E">
        <w:t>Substance Abuse Services Provider</w:t>
      </w:r>
    </w:p>
    <w:p w:rsidRPr="006D619E" w:rsidR="0076334A" w:rsidP="0076334A" w:rsidRDefault="0076334A" w14:paraId="06BFF679" w14:textId="77777777">
      <w:pPr>
        <w:pStyle w:val="CBBODY"/>
        <w:numPr>
          <w:ilvl w:val="0"/>
          <w:numId w:val="36"/>
        </w:numPr>
        <w:spacing w:after="0"/>
        <w:ind w:left="1440"/>
      </w:pPr>
      <w:r w:rsidRPr="006D619E">
        <w:t>Domestic Violence Services Provider</w:t>
      </w:r>
    </w:p>
    <w:p w:rsidRPr="006D619E" w:rsidR="0076334A" w:rsidP="0076334A" w:rsidRDefault="0076334A" w14:paraId="0D5F3B3B" w14:textId="77777777">
      <w:pPr>
        <w:pStyle w:val="CBBODY"/>
        <w:numPr>
          <w:ilvl w:val="0"/>
          <w:numId w:val="36"/>
        </w:numPr>
        <w:spacing w:after="0"/>
        <w:ind w:left="1440"/>
      </w:pPr>
      <w:r w:rsidRPr="006D619E">
        <w:t>Juvenile Justice Organization</w:t>
      </w:r>
    </w:p>
    <w:p w:rsidRPr="006D619E" w:rsidR="0076334A" w:rsidP="0076334A" w:rsidRDefault="0076334A" w14:paraId="196FED8D" w14:textId="77777777">
      <w:pPr>
        <w:pStyle w:val="CBBODY"/>
        <w:numPr>
          <w:ilvl w:val="0"/>
          <w:numId w:val="36"/>
        </w:numPr>
        <w:spacing w:after="0"/>
        <w:ind w:left="1440"/>
      </w:pPr>
      <w:r w:rsidRPr="006D619E">
        <w:t>Primary/Secondary Education</w:t>
      </w:r>
    </w:p>
    <w:p w:rsidRPr="006D619E" w:rsidR="0076334A" w:rsidP="0076334A" w:rsidRDefault="0076334A" w14:paraId="75F8E6A7" w14:textId="77777777">
      <w:pPr>
        <w:pStyle w:val="CBBODY"/>
        <w:numPr>
          <w:ilvl w:val="0"/>
          <w:numId w:val="36"/>
        </w:numPr>
        <w:spacing w:after="0"/>
        <w:ind w:left="1440"/>
      </w:pPr>
      <w:r w:rsidRPr="006D619E">
        <w:t>College/University</w:t>
      </w:r>
    </w:p>
    <w:p w:rsidRPr="006D619E" w:rsidR="0076334A" w:rsidP="0076334A" w:rsidRDefault="0076334A" w14:paraId="68B589DB" w14:textId="77777777">
      <w:pPr>
        <w:pStyle w:val="CBBODY"/>
        <w:numPr>
          <w:ilvl w:val="0"/>
          <w:numId w:val="36"/>
        </w:numPr>
        <w:spacing w:after="0"/>
        <w:ind w:left="1440"/>
      </w:pPr>
      <w:r w:rsidRPr="006D619E">
        <w:t>Technical Assistance Provider</w:t>
      </w:r>
    </w:p>
    <w:p w:rsidRPr="006D619E" w:rsidR="0076334A" w:rsidP="0076334A" w:rsidRDefault="0076334A" w14:paraId="177673B2" w14:textId="77777777">
      <w:pPr>
        <w:pStyle w:val="CBBODY"/>
        <w:numPr>
          <w:ilvl w:val="0"/>
          <w:numId w:val="36"/>
        </w:numPr>
        <w:spacing w:after="0"/>
        <w:ind w:left="1440"/>
      </w:pPr>
      <w:r w:rsidRPr="006D619E">
        <w:t>Federal Government</w:t>
      </w:r>
    </w:p>
    <w:p w:rsidRPr="006D619E" w:rsidR="0076334A" w:rsidP="0076334A" w:rsidRDefault="0076334A" w14:paraId="36414509" w14:textId="77777777">
      <w:pPr>
        <w:pStyle w:val="CBBODY"/>
        <w:numPr>
          <w:ilvl w:val="0"/>
          <w:numId w:val="36"/>
        </w:numPr>
        <w:ind w:left="1440"/>
      </w:pPr>
      <w:r w:rsidRPr="006D619E">
        <w:t>Other (please describe):  __________</w:t>
      </w:r>
    </w:p>
    <w:p w:rsidRPr="006D619E" w:rsidR="0076334A" w:rsidP="00985FF4" w:rsidRDefault="0076334A" w14:paraId="01024E27" w14:textId="77777777">
      <w:pPr>
        <w:pStyle w:val="CBTabletext"/>
      </w:pPr>
      <w:r w:rsidRPr="006D619E">
        <w:t>What is your primary role?</w:t>
      </w:r>
    </w:p>
    <w:p w:rsidRPr="006D619E" w:rsidR="0076334A" w:rsidP="0076334A" w:rsidRDefault="0076334A" w14:paraId="507CE683" w14:textId="77777777">
      <w:pPr>
        <w:pStyle w:val="CBBODY"/>
        <w:ind w:firstLine="720"/>
        <w:rPr>
          <w:u w:val="single"/>
        </w:rPr>
      </w:pPr>
      <w:r w:rsidRPr="006D619E">
        <w:rPr>
          <w:u w:val="single"/>
        </w:rPr>
        <w:t>CW professional response options</w:t>
      </w:r>
    </w:p>
    <w:p w:rsidRPr="006D619E" w:rsidR="0076334A" w:rsidP="0076334A" w:rsidRDefault="0076334A" w14:paraId="62A42035" w14:textId="77777777">
      <w:pPr>
        <w:pStyle w:val="CBBODY"/>
        <w:numPr>
          <w:ilvl w:val="0"/>
          <w:numId w:val="37"/>
        </w:numPr>
        <w:spacing w:after="0"/>
        <w:ind w:left="1440"/>
      </w:pPr>
      <w:r w:rsidRPr="006D619E">
        <w:t>Agency Director/Deputy Director</w:t>
      </w:r>
    </w:p>
    <w:p w:rsidRPr="006D619E" w:rsidR="0076334A" w:rsidP="0076334A" w:rsidRDefault="0076334A" w14:paraId="4D7476C8" w14:textId="77777777">
      <w:pPr>
        <w:pStyle w:val="CBBODY"/>
        <w:numPr>
          <w:ilvl w:val="0"/>
          <w:numId w:val="37"/>
        </w:numPr>
        <w:spacing w:after="0"/>
        <w:ind w:left="1440"/>
      </w:pPr>
      <w:r w:rsidRPr="006D619E">
        <w:t>Program/Middle Manager</w:t>
      </w:r>
    </w:p>
    <w:p w:rsidRPr="006D619E" w:rsidR="0076334A" w:rsidP="0076334A" w:rsidRDefault="0076334A" w14:paraId="07FDB538" w14:textId="77777777">
      <w:pPr>
        <w:pStyle w:val="CBBODY"/>
        <w:numPr>
          <w:ilvl w:val="0"/>
          <w:numId w:val="37"/>
        </w:numPr>
        <w:spacing w:after="0"/>
        <w:ind w:left="1440"/>
      </w:pPr>
      <w:r w:rsidRPr="006D619E">
        <w:t>Supervisor</w:t>
      </w:r>
    </w:p>
    <w:p w:rsidRPr="006D619E" w:rsidR="0076334A" w:rsidP="0076334A" w:rsidRDefault="0076334A" w14:paraId="2B1DE1AA" w14:textId="77777777">
      <w:pPr>
        <w:pStyle w:val="CBBODY"/>
        <w:numPr>
          <w:ilvl w:val="0"/>
          <w:numId w:val="37"/>
        </w:numPr>
        <w:spacing w:after="0"/>
        <w:ind w:left="1440"/>
      </w:pPr>
      <w:r w:rsidRPr="006D619E">
        <w:t>Caseworker/Direct Practice Worker/Frontline Staff</w:t>
      </w:r>
    </w:p>
    <w:p w:rsidRPr="006D619E" w:rsidR="0076334A" w:rsidP="0076334A" w:rsidRDefault="0076334A" w14:paraId="3466F2B4" w14:textId="77777777">
      <w:pPr>
        <w:pStyle w:val="CBBODY"/>
        <w:numPr>
          <w:ilvl w:val="0"/>
          <w:numId w:val="37"/>
        </w:numPr>
        <w:spacing w:after="0"/>
        <w:ind w:left="1440"/>
      </w:pPr>
      <w:r w:rsidRPr="006D619E">
        <w:t>Parent Partner</w:t>
      </w:r>
    </w:p>
    <w:p w:rsidRPr="006D619E" w:rsidR="0076334A" w:rsidP="0076334A" w:rsidRDefault="0076334A" w14:paraId="6C79A2DA" w14:textId="77777777">
      <w:pPr>
        <w:pStyle w:val="CBBODY"/>
        <w:numPr>
          <w:ilvl w:val="0"/>
          <w:numId w:val="37"/>
        </w:numPr>
        <w:ind w:left="1440"/>
      </w:pPr>
      <w:r w:rsidRPr="006D619E">
        <w:lastRenderedPageBreak/>
        <w:t>Other (please describe):  __________</w:t>
      </w:r>
    </w:p>
    <w:p w:rsidRPr="006D619E" w:rsidR="0076334A" w:rsidP="0076334A" w:rsidRDefault="0076334A" w14:paraId="11697FA2" w14:textId="77777777">
      <w:pPr>
        <w:pStyle w:val="CBBODY"/>
        <w:ind w:firstLine="720"/>
        <w:rPr>
          <w:u w:val="single"/>
        </w:rPr>
      </w:pPr>
      <w:r w:rsidRPr="006D619E">
        <w:rPr>
          <w:u w:val="single"/>
        </w:rPr>
        <w:t>Court professional response options</w:t>
      </w:r>
    </w:p>
    <w:p w:rsidRPr="006D619E" w:rsidR="0076334A" w:rsidP="0076334A" w:rsidRDefault="0076334A" w14:paraId="175215D6" w14:textId="77777777">
      <w:pPr>
        <w:pStyle w:val="CBBODY"/>
        <w:numPr>
          <w:ilvl w:val="0"/>
          <w:numId w:val="38"/>
        </w:numPr>
        <w:spacing w:after="0"/>
        <w:ind w:left="1440"/>
      </w:pPr>
      <w:r w:rsidRPr="006D619E">
        <w:t>CIP or TCIP Director/Coordinator</w:t>
      </w:r>
    </w:p>
    <w:p w:rsidRPr="006D619E" w:rsidR="0076334A" w:rsidP="0076334A" w:rsidRDefault="0076334A" w14:paraId="431C7E1F" w14:textId="77777777">
      <w:pPr>
        <w:pStyle w:val="CBBODY"/>
        <w:numPr>
          <w:ilvl w:val="0"/>
          <w:numId w:val="38"/>
        </w:numPr>
        <w:spacing w:after="0"/>
        <w:ind w:left="1440"/>
      </w:pPr>
      <w:r w:rsidRPr="006D619E">
        <w:t>CIP or TCIP Staff</w:t>
      </w:r>
    </w:p>
    <w:p w:rsidRPr="006D619E" w:rsidR="0076334A" w:rsidP="0076334A" w:rsidRDefault="0076334A" w14:paraId="371F3AC3" w14:textId="77777777">
      <w:pPr>
        <w:pStyle w:val="CBBODY"/>
        <w:numPr>
          <w:ilvl w:val="0"/>
          <w:numId w:val="38"/>
        </w:numPr>
        <w:spacing w:after="0"/>
        <w:ind w:left="1440"/>
      </w:pPr>
      <w:r w:rsidRPr="006D619E">
        <w:t>Judge</w:t>
      </w:r>
    </w:p>
    <w:p w:rsidRPr="006D619E" w:rsidR="0076334A" w:rsidP="0076334A" w:rsidRDefault="0076334A" w14:paraId="441E19F7" w14:textId="77777777">
      <w:pPr>
        <w:pStyle w:val="CBBODY"/>
        <w:numPr>
          <w:ilvl w:val="0"/>
          <w:numId w:val="38"/>
        </w:numPr>
        <w:spacing w:after="0"/>
        <w:ind w:left="1440"/>
      </w:pPr>
      <w:r w:rsidRPr="006D619E">
        <w:t>Attorney for CW agency</w:t>
      </w:r>
    </w:p>
    <w:p w:rsidRPr="006D619E" w:rsidR="0076334A" w:rsidP="0076334A" w:rsidRDefault="0076334A" w14:paraId="51D6EB60" w14:textId="77777777">
      <w:pPr>
        <w:pStyle w:val="CBBODY"/>
        <w:numPr>
          <w:ilvl w:val="0"/>
          <w:numId w:val="38"/>
        </w:numPr>
        <w:spacing w:after="0"/>
        <w:ind w:left="1440"/>
      </w:pPr>
      <w:r w:rsidRPr="006D619E">
        <w:t>Attorney for Parent</w:t>
      </w:r>
    </w:p>
    <w:p w:rsidRPr="006D619E" w:rsidR="0076334A" w:rsidP="0076334A" w:rsidRDefault="0076334A" w14:paraId="3D10A920" w14:textId="77777777">
      <w:pPr>
        <w:pStyle w:val="CBBODY"/>
        <w:numPr>
          <w:ilvl w:val="0"/>
          <w:numId w:val="38"/>
        </w:numPr>
        <w:spacing w:after="0"/>
        <w:ind w:left="1440"/>
      </w:pPr>
      <w:r w:rsidRPr="006D619E">
        <w:t>Attorney for Child</w:t>
      </w:r>
    </w:p>
    <w:p w:rsidRPr="006D619E" w:rsidR="0076334A" w:rsidP="0076334A" w:rsidRDefault="0076334A" w14:paraId="43351601" w14:textId="77777777">
      <w:pPr>
        <w:pStyle w:val="CBBODY"/>
        <w:numPr>
          <w:ilvl w:val="0"/>
          <w:numId w:val="38"/>
        </w:numPr>
        <w:spacing w:after="0"/>
        <w:ind w:left="1440"/>
      </w:pPr>
      <w:r w:rsidRPr="006D619E">
        <w:t>Attorney Guardian Ad Litem</w:t>
      </w:r>
    </w:p>
    <w:p w:rsidRPr="006D619E" w:rsidR="0076334A" w:rsidP="0076334A" w:rsidRDefault="0076334A" w14:paraId="6699F4FC" w14:textId="77777777">
      <w:pPr>
        <w:pStyle w:val="CBBODY"/>
        <w:numPr>
          <w:ilvl w:val="0"/>
          <w:numId w:val="38"/>
        </w:numPr>
        <w:spacing w:after="0"/>
        <w:ind w:left="1440"/>
      </w:pPr>
      <w:r w:rsidRPr="006D619E">
        <w:t>Court Administrative Officer</w:t>
      </w:r>
    </w:p>
    <w:p w:rsidRPr="006D619E" w:rsidR="0076334A" w:rsidP="0076334A" w:rsidRDefault="0076334A" w14:paraId="3B585278" w14:textId="77777777">
      <w:pPr>
        <w:pStyle w:val="CBBODY"/>
        <w:numPr>
          <w:ilvl w:val="0"/>
          <w:numId w:val="38"/>
        </w:numPr>
        <w:spacing w:after="0"/>
        <w:ind w:left="1440"/>
      </w:pPr>
      <w:r w:rsidRPr="006D619E">
        <w:t>Court/Attorney Data Manager/IT Staff</w:t>
      </w:r>
    </w:p>
    <w:p w:rsidRPr="006D619E" w:rsidR="0076334A" w:rsidP="0076334A" w:rsidRDefault="0076334A" w14:paraId="4660A726" w14:textId="77777777">
      <w:pPr>
        <w:pStyle w:val="CBBODY"/>
        <w:numPr>
          <w:ilvl w:val="0"/>
          <w:numId w:val="38"/>
        </w:numPr>
        <w:spacing w:after="0"/>
        <w:ind w:left="1440"/>
      </w:pPr>
      <w:r w:rsidRPr="006D619E">
        <w:t>Court Appointed Special Advocate/Non-attorney GAL/Advocate</w:t>
      </w:r>
    </w:p>
    <w:p w:rsidRPr="006D619E" w:rsidR="0076334A" w:rsidP="0076334A" w:rsidRDefault="0076334A" w14:paraId="04F949AE" w14:textId="77777777">
      <w:pPr>
        <w:pStyle w:val="CBBODY"/>
        <w:numPr>
          <w:ilvl w:val="0"/>
          <w:numId w:val="38"/>
        </w:numPr>
        <w:spacing w:after="0"/>
        <w:ind w:left="1440"/>
      </w:pPr>
      <w:r w:rsidRPr="006D619E">
        <w:t>Court Case Worker/Social Worker</w:t>
      </w:r>
    </w:p>
    <w:p w:rsidRPr="006D619E" w:rsidR="0076334A" w:rsidP="0076334A" w:rsidRDefault="0076334A" w14:paraId="6A8C48C3" w14:textId="77777777">
      <w:pPr>
        <w:pStyle w:val="CBBODY"/>
        <w:numPr>
          <w:ilvl w:val="0"/>
          <w:numId w:val="38"/>
        </w:numPr>
        <w:ind w:left="1440"/>
      </w:pPr>
      <w:r w:rsidRPr="006D619E">
        <w:t>Other (please describe):  __________</w:t>
      </w:r>
    </w:p>
    <w:p w:rsidRPr="006D619E" w:rsidR="0076334A" w:rsidP="0076334A" w:rsidRDefault="0076334A" w14:paraId="22D055A8" w14:textId="77777777">
      <w:pPr>
        <w:pStyle w:val="CBBODY"/>
        <w:ind w:firstLine="720"/>
        <w:rPr>
          <w:u w:val="single"/>
        </w:rPr>
      </w:pPr>
      <w:r w:rsidRPr="006D619E">
        <w:rPr>
          <w:u w:val="single"/>
        </w:rPr>
        <w:t>Education professional response options</w:t>
      </w:r>
    </w:p>
    <w:p w:rsidRPr="006D619E" w:rsidR="0076334A" w:rsidP="0076334A" w:rsidRDefault="0076334A" w14:paraId="2D72C854" w14:textId="77777777">
      <w:pPr>
        <w:pStyle w:val="CBBODY"/>
        <w:numPr>
          <w:ilvl w:val="0"/>
          <w:numId w:val="39"/>
        </w:numPr>
        <w:spacing w:after="0"/>
        <w:ind w:left="1440"/>
      </w:pPr>
      <w:r w:rsidRPr="006D619E">
        <w:t>Dean/Director/Administrator</w:t>
      </w:r>
    </w:p>
    <w:p w:rsidRPr="006D619E" w:rsidR="0076334A" w:rsidP="0076334A" w:rsidRDefault="0076334A" w14:paraId="277BFE22" w14:textId="77777777">
      <w:pPr>
        <w:pStyle w:val="CBBODY"/>
        <w:numPr>
          <w:ilvl w:val="0"/>
          <w:numId w:val="39"/>
        </w:numPr>
        <w:spacing w:after="0"/>
        <w:ind w:left="1440"/>
      </w:pPr>
      <w:r w:rsidRPr="006D619E">
        <w:t>Teaching Faculty</w:t>
      </w:r>
    </w:p>
    <w:p w:rsidRPr="006D619E" w:rsidR="0076334A" w:rsidP="0076334A" w:rsidRDefault="0076334A" w14:paraId="5AD119FE" w14:textId="77777777">
      <w:pPr>
        <w:pStyle w:val="CBBODY"/>
        <w:numPr>
          <w:ilvl w:val="0"/>
          <w:numId w:val="39"/>
        </w:numPr>
        <w:spacing w:after="0"/>
        <w:ind w:left="1440"/>
      </w:pPr>
      <w:r w:rsidRPr="006D619E">
        <w:t>Training Academy Leadership/Staff</w:t>
      </w:r>
    </w:p>
    <w:p w:rsidRPr="006D619E" w:rsidR="0076334A" w:rsidP="0076334A" w:rsidRDefault="0076334A" w14:paraId="22DF1598" w14:textId="77777777">
      <w:pPr>
        <w:pStyle w:val="CBBODY"/>
        <w:numPr>
          <w:ilvl w:val="0"/>
          <w:numId w:val="39"/>
        </w:numPr>
        <w:spacing w:after="0"/>
        <w:ind w:left="1440"/>
      </w:pPr>
      <w:r w:rsidRPr="006D619E">
        <w:t>Research Faculty/Staff (non-teaching role)</w:t>
      </w:r>
    </w:p>
    <w:p w:rsidRPr="006D619E" w:rsidR="0076334A" w:rsidP="0076334A" w:rsidRDefault="0076334A" w14:paraId="634C2668" w14:textId="77777777">
      <w:pPr>
        <w:pStyle w:val="CBBODY"/>
        <w:numPr>
          <w:ilvl w:val="0"/>
          <w:numId w:val="39"/>
        </w:numPr>
        <w:spacing w:after="0"/>
        <w:ind w:left="1440"/>
      </w:pPr>
      <w:r w:rsidRPr="006D619E">
        <w:t>Student</w:t>
      </w:r>
    </w:p>
    <w:p w:rsidRPr="006D619E" w:rsidR="0076334A" w:rsidP="0076334A" w:rsidRDefault="0076334A" w14:paraId="7B6A5AD7" w14:textId="77777777">
      <w:pPr>
        <w:pStyle w:val="CBBODY"/>
        <w:numPr>
          <w:ilvl w:val="0"/>
          <w:numId w:val="39"/>
        </w:numPr>
        <w:spacing w:after="0"/>
        <w:ind w:left="1440"/>
        <w:rPr>
          <w:bCs/>
        </w:rPr>
      </w:pPr>
      <w:r w:rsidRPr="006D619E">
        <w:t>Other (please describe):  __________</w:t>
      </w:r>
    </w:p>
    <w:p w:rsidRPr="006D619E" w:rsidR="0076334A" w:rsidP="0076334A" w:rsidRDefault="0076334A" w14:paraId="3A2BDBFF" w14:textId="77777777">
      <w:pPr>
        <w:pStyle w:val="CBBODY"/>
      </w:pPr>
    </w:p>
    <w:p w:rsidRPr="006D619E" w:rsidR="0076334A" w:rsidP="00985FF4" w:rsidRDefault="0076334A" w14:paraId="3FA3A313" w14:textId="77777777">
      <w:pPr>
        <w:pStyle w:val="CBTabletext"/>
      </w:pPr>
      <w:r w:rsidRPr="006D619E">
        <w:t>Which of the following best describes your primary work responsibilities? (</w:t>
      </w:r>
      <w:r>
        <w:t>S</w:t>
      </w:r>
      <w:r w:rsidRPr="006D619E">
        <w:t>elect 3)</w:t>
      </w:r>
    </w:p>
    <w:p w:rsidRPr="006D619E" w:rsidR="0076334A" w:rsidP="0076334A" w:rsidRDefault="0076334A" w14:paraId="03B3D6CA" w14:textId="77777777">
      <w:pPr>
        <w:pStyle w:val="CBBODY"/>
        <w:numPr>
          <w:ilvl w:val="0"/>
          <w:numId w:val="40"/>
        </w:numPr>
        <w:spacing w:after="0"/>
        <w:ind w:left="1440"/>
      </w:pPr>
      <w:r w:rsidRPr="006D619E">
        <w:t>Administration</w:t>
      </w:r>
    </w:p>
    <w:p w:rsidRPr="006D619E" w:rsidR="0076334A" w:rsidP="0076334A" w:rsidRDefault="0076334A" w14:paraId="2543B06B" w14:textId="77777777">
      <w:pPr>
        <w:pStyle w:val="CBBODY"/>
        <w:numPr>
          <w:ilvl w:val="0"/>
          <w:numId w:val="40"/>
        </w:numPr>
        <w:spacing w:after="0"/>
        <w:ind w:left="1440"/>
      </w:pPr>
      <w:r w:rsidRPr="006D619E">
        <w:t>Workforce Development/Training</w:t>
      </w:r>
    </w:p>
    <w:p w:rsidRPr="006D619E" w:rsidR="0076334A" w:rsidP="0076334A" w:rsidRDefault="0076334A" w14:paraId="30D3B2B8" w14:textId="77777777">
      <w:pPr>
        <w:pStyle w:val="CBBODY"/>
        <w:numPr>
          <w:ilvl w:val="0"/>
          <w:numId w:val="40"/>
        </w:numPr>
        <w:spacing w:after="0"/>
        <w:ind w:left="1440"/>
      </w:pPr>
      <w:r w:rsidRPr="006D619E">
        <w:t>Continuous Quality Improvement/Evaluation</w:t>
      </w:r>
    </w:p>
    <w:p w:rsidRPr="006D619E" w:rsidR="0076334A" w:rsidP="0076334A" w:rsidRDefault="0076334A" w14:paraId="447BF903" w14:textId="77777777">
      <w:pPr>
        <w:pStyle w:val="CBBODY"/>
        <w:numPr>
          <w:ilvl w:val="0"/>
          <w:numId w:val="40"/>
        </w:numPr>
        <w:spacing w:after="0"/>
        <w:ind w:left="1440"/>
      </w:pPr>
      <w:r w:rsidRPr="006D619E">
        <w:t>Information Technology/SACWIS/Data Systems</w:t>
      </w:r>
    </w:p>
    <w:p w:rsidRPr="006D619E" w:rsidR="0076334A" w:rsidP="0076334A" w:rsidRDefault="0076334A" w14:paraId="630CBC75" w14:textId="77777777">
      <w:pPr>
        <w:pStyle w:val="CBBODY"/>
        <w:numPr>
          <w:ilvl w:val="0"/>
          <w:numId w:val="40"/>
        </w:numPr>
        <w:spacing w:after="0"/>
        <w:ind w:left="1440"/>
      </w:pPr>
      <w:r w:rsidRPr="006D619E">
        <w:t>Indian Child Welfare Act</w:t>
      </w:r>
    </w:p>
    <w:p w:rsidRPr="006D619E" w:rsidR="0076334A" w:rsidP="0076334A" w:rsidRDefault="0076334A" w14:paraId="7AA6C292" w14:textId="77777777">
      <w:pPr>
        <w:pStyle w:val="CBBODY"/>
        <w:numPr>
          <w:ilvl w:val="0"/>
          <w:numId w:val="40"/>
        </w:numPr>
        <w:spacing w:after="0"/>
        <w:ind w:left="1440"/>
      </w:pPr>
      <w:r w:rsidRPr="006D619E">
        <w:t>Primary or Secondary Prevention</w:t>
      </w:r>
    </w:p>
    <w:p w:rsidRPr="006D619E" w:rsidR="0076334A" w:rsidP="0076334A" w:rsidRDefault="0076334A" w14:paraId="6A8354B8" w14:textId="77777777">
      <w:pPr>
        <w:pStyle w:val="CBBODY"/>
        <w:numPr>
          <w:ilvl w:val="0"/>
          <w:numId w:val="40"/>
        </w:numPr>
        <w:spacing w:after="0"/>
        <w:ind w:left="1440"/>
      </w:pPr>
      <w:r w:rsidRPr="006D619E">
        <w:t>Child Protective Services</w:t>
      </w:r>
    </w:p>
    <w:p w:rsidRPr="006D619E" w:rsidR="0076334A" w:rsidP="0076334A" w:rsidRDefault="0076334A" w14:paraId="4B561672" w14:textId="77777777">
      <w:pPr>
        <w:pStyle w:val="CBBODY"/>
        <w:numPr>
          <w:ilvl w:val="0"/>
          <w:numId w:val="40"/>
        </w:numPr>
        <w:spacing w:after="0"/>
        <w:ind w:left="1440"/>
      </w:pPr>
      <w:r w:rsidRPr="006D619E">
        <w:t>In-home Services/Promoting Safe and Stable Families</w:t>
      </w:r>
    </w:p>
    <w:p w:rsidRPr="006D619E" w:rsidR="0076334A" w:rsidP="0076334A" w:rsidRDefault="0076334A" w14:paraId="40A7FA11" w14:textId="77777777">
      <w:pPr>
        <w:pStyle w:val="CBBODY"/>
        <w:numPr>
          <w:ilvl w:val="0"/>
          <w:numId w:val="40"/>
        </w:numPr>
        <w:spacing w:after="0"/>
        <w:ind w:left="1440"/>
      </w:pPr>
      <w:r w:rsidRPr="006D619E">
        <w:t>Foster Care/Placement/Licensing/Reunification</w:t>
      </w:r>
    </w:p>
    <w:p w:rsidRPr="006D619E" w:rsidR="0076334A" w:rsidP="0076334A" w:rsidRDefault="0076334A" w14:paraId="0731322D" w14:textId="77777777">
      <w:pPr>
        <w:pStyle w:val="CBBODY"/>
        <w:numPr>
          <w:ilvl w:val="0"/>
          <w:numId w:val="40"/>
        </w:numPr>
        <w:spacing w:after="0"/>
        <w:ind w:left="1440"/>
      </w:pPr>
      <w:r w:rsidRPr="006D619E">
        <w:t>Adoption/Guardianship</w:t>
      </w:r>
    </w:p>
    <w:p w:rsidRPr="006D619E" w:rsidR="0076334A" w:rsidP="0076334A" w:rsidRDefault="0076334A" w14:paraId="055E8D37" w14:textId="77777777">
      <w:pPr>
        <w:pStyle w:val="CBBODY"/>
        <w:numPr>
          <w:ilvl w:val="0"/>
          <w:numId w:val="40"/>
        </w:numPr>
        <w:spacing w:after="0"/>
        <w:ind w:left="1440"/>
      </w:pPr>
      <w:r w:rsidRPr="006D619E">
        <w:t>Youth in Transition/Chafee/Independent Living Programs</w:t>
      </w:r>
    </w:p>
    <w:p w:rsidRPr="006D619E" w:rsidR="0076334A" w:rsidP="0076334A" w:rsidRDefault="0076334A" w14:paraId="175C388C" w14:textId="77777777">
      <w:pPr>
        <w:pStyle w:val="CBBODY"/>
        <w:numPr>
          <w:ilvl w:val="0"/>
          <w:numId w:val="40"/>
        </w:numPr>
        <w:ind w:left="1440"/>
        <w:rPr>
          <w:bCs/>
        </w:rPr>
      </w:pPr>
      <w:r w:rsidRPr="006D619E">
        <w:t>Other (please describe):  __________</w:t>
      </w:r>
    </w:p>
    <w:p w:rsidR="00C71C1B" w:rsidP="00C71C1B" w:rsidRDefault="00C71C1B" w14:paraId="65C52A37" w14:textId="107D08F8">
      <w:pPr>
        <w:pStyle w:val="CBBODY"/>
        <w:rPr>
          <w:rFonts w:ascii="Calibri" w:hAnsi="Calibri" w:cs="Calibri"/>
          <w:color w:val="000000"/>
        </w:rPr>
      </w:pPr>
    </w:p>
    <w:p w:rsidR="00451DA9" w:rsidP="00C71C1B" w:rsidRDefault="00451DA9" w14:paraId="27CDCC2A" w14:textId="77777777">
      <w:pPr>
        <w:pStyle w:val="CBBODY"/>
        <w:rPr>
          <w:rFonts w:ascii="Calibri" w:hAnsi="Calibri" w:cs="Calibri"/>
          <w:color w:val="000000"/>
        </w:rPr>
      </w:pPr>
    </w:p>
    <w:p w:rsidR="00C71C1B" w:rsidP="00C71C1B" w:rsidRDefault="00C71C1B" w14:paraId="620C9394" w14:textId="26F7C77A">
      <w:pPr>
        <w:pStyle w:val="CBBODY"/>
      </w:pPr>
    </w:p>
    <w:p w:rsidR="00A65E80" w:rsidP="00A65E80" w:rsidRDefault="00A65E80" w14:paraId="0AAC4C6B" w14:textId="16CEB99F">
      <w:pPr>
        <w:pStyle w:val="CBHeading3"/>
      </w:pPr>
      <w:r>
        <w:t>Optional Questions</w:t>
      </w:r>
    </w:p>
    <w:p w:rsidR="00A83E98" w:rsidP="00C71C1B" w:rsidRDefault="00A83E98" w14:paraId="68EDD2F6" w14:textId="358EB270">
      <w:pPr>
        <w:pStyle w:val="CBBODY"/>
      </w:pPr>
      <w:r>
        <w:t>Outcome Questions</w:t>
      </w:r>
      <w:r w:rsidR="00D375B4">
        <w:t xml:space="preserve"> [6pt scale plus NA]</w:t>
      </w:r>
    </w:p>
    <w:p w:rsidR="00A83E98" w:rsidP="00A83E98" w:rsidRDefault="00A83E98" w14:paraId="100FF9EE" w14:textId="0BD53B28">
      <w:pPr>
        <w:pStyle w:val="CBBULLET1"/>
      </w:pPr>
      <w:r>
        <w:t>OPTIONAL My agency has new or improved resources.</w:t>
      </w:r>
    </w:p>
    <w:p w:rsidR="00A83E98" w:rsidP="00A83E98" w:rsidRDefault="00A83E98" w14:paraId="4FF3D0D7" w14:textId="3D8D5C21">
      <w:pPr>
        <w:pStyle w:val="CBBULLET1"/>
      </w:pPr>
      <w:r>
        <w:t>OPTIONAL My agency has new or improved our infrastructure</w:t>
      </w:r>
    </w:p>
    <w:p w:rsidR="00A83E98" w:rsidP="00A83E98" w:rsidRDefault="00A83E98" w14:paraId="579F967B" w14:textId="73143354">
      <w:pPr>
        <w:pStyle w:val="CBBULLET1"/>
      </w:pPr>
      <w:r>
        <w:t>OPTIONAL My agency has increased our knowledge and skills in [inserts sub dimension].</w:t>
      </w:r>
    </w:p>
    <w:p w:rsidR="00A83E98" w:rsidP="00A83E98" w:rsidRDefault="00A83E98" w14:paraId="205CC660" w14:textId="69021972">
      <w:pPr>
        <w:pStyle w:val="CBBULLET1"/>
      </w:pPr>
      <w:r>
        <w:t>OPTIONAL My agency has improved engagement and partnership</w:t>
      </w:r>
    </w:p>
    <w:p w:rsidR="00A83E98" w:rsidP="00A83E98" w:rsidRDefault="00A83E98" w14:paraId="2233149D" w14:textId="1097150A">
      <w:pPr>
        <w:pStyle w:val="CBBULLET1"/>
      </w:pPr>
      <w:r>
        <w:t>OPTIONAL My agency has improved culture and climate.</w:t>
      </w:r>
    </w:p>
    <w:p w:rsidR="00A83E98" w:rsidP="00A83E98" w:rsidRDefault="00A83E98" w14:paraId="1CAA864E" w14:textId="0F0EE652">
      <w:pPr>
        <w:pStyle w:val="CBBULLET1"/>
      </w:pPr>
      <w:r>
        <w:t>OPTIONAL My agency has [insert items from desired change].</w:t>
      </w:r>
    </w:p>
    <w:p w:rsidR="00A83E98" w:rsidP="00A83E98" w:rsidRDefault="00A83E98" w14:paraId="074AC3CB" w14:textId="49A6886B">
      <w:pPr>
        <w:pStyle w:val="CBBULLET1"/>
      </w:pPr>
      <w:r>
        <w:t>OPTIONAL My agency has [insert items from desired change].</w:t>
      </w:r>
    </w:p>
    <w:p w:rsidR="00A83E98" w:rsidP="00C71C1B" w:rsidRDefault="00A83E98" w14:paraId="493A57EC" w14:textId="77777777">
      <w:pPr>
        <w:pStyle w:val="CBBODY"/>
      </w:pPr>
    </w:p>
    <w:p w:rsidR="0035138B" w:rsidP="00C71C1B" w:rsidRDefault="0035138B" w14:paraId="04EEDE3F" w14:textId="77777777">
      <w:pPr>
        <w:pStyle w:val="CBBODY"/>
      </w:pPr>
      <w:r>
        <w:t>Satisfaction</w:t>
      </w:r>
    </w:p>
    <w:p w:rsidR="00933ECF" w:rsidP="002B3268" w:rsidRDefault="00933ECF" w14:paraId="348B95CE" w14:textId="77777777">
      <w:pPr>
        <w:pStyle w:val="CBBULLET1"/>
      </w:pPr>
      <w:r>
        <w:lastRenderedPageBreak/>
        <w:t>Open Ended Questions</w:t>
      </w:r>
    </w:p>
    <w:p w:rsidR="0035138B" w:rsidP="00933ECF" w:rsidRDefault="00D42B10" w14:paraId="18B36F28" w14:textId="1FF5D225">
      <w:pPr>
        <w:pStyle w:val="CBBULLET1"/>
        <w:numPr>
          <w:ilvl w:val="1"/>
          <w:numId w:val="13"/>
        </w:numPr>
      </w:pPr>
      <w:r>
        <w:t>What additional assistance do you or your organization need with this topic? (optional)</w:t>
      </w:r>
    </w:p>
    <w:p w:rsidR="00851ED8" w:rsidP="00933ECF" w:rsidRDefault="00851ED8" w14:paraId="70024330" w14:textId="3291807D">
      <w:pPr>
        <w:pStyle w:val="CBBULLET1"/>
        <w:numPr>
          <w:ilvl w:val="1"/>
          <w:numId w:val="13"/>
        </w:numPr>
      </w:pPr>
      <w:r>
        <w:t>What additional information or resources can you recommend on this topic? (optional)</w:t>
      </w:r>
    </w:p>
    <w:p w:rsidR="00AA4012" w:rsidP="00933ECF" w:rsidRDefault="00AA4012" w14:paraId="12FB1999" w14:textId="46604C4F">
      <w:pPr>
        <w:pStyle w:val="CBBULLET1"/>
        <w:numPr>
          <w:ilvl w:val="1"/>
          <w:numId w:val="13"/>
        </w:numPr>
      </w:pPr>
      <w:r>
        <w:t>Do you have any additional comments? (optional)</w:t>
      </w:r>
    </w:p>
    <w:p w:rsidR="003D1FFC" w:rsidP="00933ECF" w:rsidRDefault="003D1FFC" w14:paraId="775C5A3F" w14:textId="4013F770">
      <w:pPr>
        <w:pStyle w:val="CBBULLET1"/>
        <w:numPr>
          <w:ilvl w:val="1"/>
          <w:numId w:val="13"/>
        </w:numPr>
      </w:pPr>
      <w:r>
        <w:t>Was [Title of Activity 1] helpful? If so, why, and if not, how can they be improved? (optional)</w:t>
      </w:r>
    </w:p>
    <w:p w:rsidR="00933ECF" w:rsidP="002B3268" w:rsidRDefault="00933ECF" w14:paraId="768D1F64" w14:textId="77777777">
      <w:pPr>
        <w:pStyle w:val="CBBULLET1"/>
      </w:pPr>
      <w:r>
        <w:t xml:space="preserve">6pt scale plus NA </w:t>
      </w:r>
    </w:p>
    <w:p w:rsidR="002B465F" w:rsidP="002B465F" w:rsidRDefault="002B465F" w14:paraId="7D7D6DCE" w14:textId="77777777">
      <w:pPr>
        <w:pStyle w:val="CBBULLET1"/>
        <w:numPr>
          <w:ilvl w:val="1"/>
          <w:numId w:val="13"/>
        </w:numPr>
      </w:pPr>
      <w:commentRangeStart w:id="0"/>
      <w:r>
        <w:t>Our agency leadership was kept informed or remained involved throughout service delivery.</w:t>
      </w:r>
    </w:p>
    <w:p w:rsidR="002B465F" w:rsidP="002B465F" w:rsidRDefault="002B465F" w14:paraId="4FEA775D" w14:textId="77777777">
      <w:pPr>
        <w:pStyle w:val="CBBULLET1"/>
        <w:numPr>
          <w:ilvl w:val="1"/>
          <w:numId w:val="13"/>
        </w:numPr>
      </w:pPr>
      <w:r>
        <w:t>Our agency had a strong working relationship with the Center team.</w:t>
      </w:r>
    </w:p>
    <w:p w:rsidR="002B465F" w:rsidP="002B465F" w:rsidRDefault="002B465F" w14:paraId="70F20A9E" w14:textId="77777777">
      <w:pPr>
        <w:pStyle w:val="CBBULLET1"/>
        <w:numPr>
          <w:ilvl w:val="1"/>
          <w:numId w:val="13"/>
        </w:numPr>
      </w:pPr>
      <w:r>
        <w:t>Our project team was able to make decisions to keep the project moving forward.</w:t>
      </w:r>
    </w:p>
    <w:p w:rsidR="002B465F" w:rsidP="002B465F" w:rsidRDefault="002B465F" w14:paraId="108E3574" w14:textId="77777777">
      <w:pPr>
        <w:pStyle w:val="CBBULLET1"/>
        <w:numPr>
          <w:ilvl w:val="1"/>
          <w:numId w:val="13"/>
        </w:numPr>
      </w:pPr>
      <w:r>
        <w:t>The Center team was a good fit with our agency.</w:t>
      </w:r>
      <w:commentRangeEnd w:id="0"/>
      <w:r>
        <w:rPr>
          <w:rStyle w:val="CommentReference"/>
          <w:rFonts w:asciiTheme="minorHAnsi" w:hAnsiTheme="minorHAnsi" w:cstheme="minorBidi"/>
          <w:bCs w:val="0"/>
          <w:color w:val="auto"/>
        </w:rPr>
        <w:commentReference w:id="0"/>
      </w:r>
    </w:p>
    <w:p w:rsidR="002B3268" w:rsidP="00933ECF" w:rsidRDefault="002B3268" w14:paraId="51DAA862" w14:textId="52328109">
      <w:pPr>
        <w:pStyle w:val="CBBULLET1"/>
        <w:numPr>
          <w:ilvl w:val="1"/>
          <w:numId w:val="13"/>
        </w:numPr>
      </w:pPr>
      <w:commentRangeStart w:id="1"/>
      <w:r>
        <w:t>[Specific Innovation] helped me stay engaged during this &lt;service/event&gt;.</w:t>
      </w:r>
    </w:p>
    <w:p w:rsidR="002B3268" w:rsidP="00933ECF" w:rsidRDefault="002B3268" w14:paraId="4C7AA479" w14:textId="77777777">
      <w:pPr>
        <w:pStyle w:val="CBBULLET1"/>
        <w:numPr>
          <w:ilvl w:val="1"/>
          <w:numId w:val="13"/>
        </w:numPr>
      </w:pPr>
      <w:r>
        <w:t>[Specific Innovation] helped the &lt;service/event&gt; achieve its goals</w:t>
      </w:r>
    </w:p>
    <w:p w:rsidR="002B3268" w:rsidP="00933ECF" w:rsidRDefault="002B3268" w14:paraId="18048CE0" w14:textId="77777777">
      <w:pPr>
        <w:pStyle w:val="CBBULLET1"/>
        <w:numPr>
          <w:ilvl w:val="1"/>
          <w:numId w:val="13"/>
        </w:numPr>
      </w:pPr>
      <w:r>
        <w:t xml:space="preserve">[Specific Innovation] encouraged me to interact with others. </w:t>
      </w:r>
    </w:p>
    <w:p w:rsidR="002B3268" w:rsidP="00933ECF" w:rsidRDefault="002B3268" w14:paraId="019D3BD4" w14:textId="77777777">
      <w:pPr>
        <w:pStyle w:val="CBBULLET1"/>
        <w:numPr>
          <w:ilvl w:val="1"/>
          <w:numId w:val="13"/>
        </w:numPr>
      </w:pPr>
      <w:r>
        <w:t xml:space="preserve">[Specific Innovation] improved my ability to learn what was shared. </w:t>
      </w:r>
    </w:p>
    <w:p w:rsidR="002B3268" w:rsidP="00933ECF" w:rsidRDefault="002B3268" w14:paraId="080CEE50" w14:textId="77777777">
      <w:pPr>
        <w:pStyle w:val="CBBULLET1"/>
        <w:numPr>
          <w:ilvl w:val="1"/>
          <w:numId w:val="13"/>
        </w:numPr>
      </w:pPr>
      <w:r>
        <w:t xml:space="preserve">I am more likely to participate in a future [service/event] if I knew [Specific Innovation] was going to be utilized. </w:t>
      </w:r>
    </w:p>
    <w:p w:rsidR="002B3268" w:rsidP="00933ECF" w:rsidRDefault="002B3268" w14:paraId="731F32AD" w14:textId="11E068C8">
      <w:pPr>
        <w:pStyle w:val="CBBULLET1"/>
        <w:numPr>
          <w:ilvl w:val="1"/>
          <w:numId w:val="13"/>
        </w:numPr>
      </w:pPr>
      <w:r>
        <w:t>[Specific Innovation] enhanced the overall quality of the &lt;service/event&gt;.</w:t>
      </w:r>
    </w:p>
    <w:p w:rsidR="002B3268" w:rsidP="00933ECF" w:rsidRDefault="002B3268" w14:paraId="59084A1E" w14:textId="0EE8045C">
      <w:pPr>
        <w:pStyle w:val="CBBULLET1"/>
        <w:numPr>
          <w:ilvl w:val="1"/>
          <w:numId w:val="13"/>
        </w:numPr>
      </w:pPr>
      <w:r>
        <w:t>I would participate in [service type] using [Specific Innovation] again.</w:t>
      </w:r>
      <w:commentRangeEnd w:id="1"/>
      <w:r w:rsidR="002B465F">
        <w:rPr>
          <w:rStyle w:val="CommentReference"/>
          <w:rFonts w:asciiTheme="minorHAnsi" w:hAnsiTheme="minorHAnsi" w:cstheme="minorBidi"/>
          <w:bCs w:val="0"/>
          <w:color w:val="auto"/>
        </w:rPr>
        <w:commentReference w:id="1"/>
      </w:r>
    </w:p>
    <w:p w:rsidR="009E2097" w:rsidP="009E2097" w:rsidRDefault="009E2097" w14:paraId="7BC6CBAD" w14:textId="77777777">
      <w:pPr>
        <w:pStyle w:val="CBBODY"/>
        <w:numPr>
          <w:ilvl w:val="1"/>
          <w:numId w:val="13"/>
        </w:numPr>
      </w:pPr>
      <w:r>
        <w:t>The Center helped us to identify and set milestones and measurable outcomes to track progress and success.</w:t>
      </w:r>
    </w:p>
    <w:p w:rsidR="009E2097" w:rsidP="009E2097" w:rsidRDefault="009E2097" w14:paraId="1480B3B2" w14:textId="77777777">
      <w:pPr>
        <w:pStyle w:val="CBBODY"/>
        <w:numPr>
          <w:ilvl w:val="1"/>
          <w:numId w:val="13"/>
        </w:numPr>
      </w:pPr>
      <w:r>
        <w:t>The Center helped us to gather, identify and/or use information/data to document progress, and make decisions and improvements as needed.</w:t>
      </w:r>
    </w:p>
    <w:p w:rsidR="00EA58D7" w:rsidP="00C71C1B" w:rsidRDefault="00EA58D7" w14:paraId="3573A4A4" w14:textId="77777777">
      <w:pPr>
        <w:pStyle w:val="CBBODY"/>
      </w:pPr>
    </w:p>
    <w:p w:rsidR="00A65E80" w:rsidP="00C71C1B" w:rsidRDefault="00A65E80" w14:paraId="13B3C083" w14:textId="7B98F172">
      <w:pPr>
        <w:pStyle w:val="CBBODY"/>
      </w:pPr>
      <w:r>
        <w:t>PM Questions</w:t>
      </w:r>
      <w:r w:rsidR="00D375B4">
        <w:t xml:space="preserve"> [6pt scale plus NA]</w:t>
      </w:r>
    </w:p>
    <w:p w:rsidRPr="00C679DA" w:rsidR="00C679DA" w:rsidP="00C679DA" w:rsidRDefault="00C679DA" w14:paraId="44D5C2CC" w14:textId="35D0CE31">
      <w:pPr>
        <w:pStyle w:val="CBBULLET1"/>
      </w:pPr>
      <w:r w:rsidRPr="00C679DA">
        <w:t>Center representatives conducted outreach to our agency in a variety of ways that capitalized on previous engagements and efforts.</w:t>
      </w:r>
    </w:p>
    <w:p w:rsidRPr="00C679DA" w:rsidR="00C679DA" w:rsidP="00C679DA" w:rsidRDefault="00C679DA" w14:paraId="579EEC77" w14:textId="733452B3">
      <w:pPr>
        <w:pStyle w:val="CBBULLET1"/>
      </w:pPr>
      <w:r w:rsidRPr="00C679DA">
        <w:t>Center representatives provided appropriate, timely responses to our agency communications.</w:t>
      </w:r>
    </w:p>
    <w:p w:rsidRPr="00C679DA" w:rsidR="00C679DA" w:rsidP="00C679DA" w:rsidRDefault="00C679DA" w14:paraId="06E281B4" w14:textId="3955906B">
      <w:pPr>
        <w:pStyle w:val="CBBULLET1"/>
      </w:pPr>
      <w:r w:rsidRPr="00C679DA">
        <w:t>Center representatives brought clarity to conversations about capacities, processes, and services.</w:t>
      </w:r>
    </w:p>
    <w:p w:rsidRPr="00C679DA" w:rsidR="00C679DA" w:rsidP="00C679DA" w:rsidRDefault="00C679DA" w14:paraId="3A967C28" w14:textId="22922839">
      <w:pPr>
        <w:pStyle w:val="CBBULLET1"/>
      </w:pPr>
      <w:r w:rsidRPr="00C679DA">
        <w:t>The Center helped create a team of representatives from all partner agencies that actively participated and collaborated to promote successful engagement.</w:t>
      </w:r>
    </w:p>
    <w:p w:rsidRPr="00C679DA" w:rsidR="00C679DA" w:rsidP="00C679DA" w:rsidRDefault="00C679DA" w14:paraId="3A25D2FD" w14:textId="5C1DD3E5">
      <w:pPr>
        <w:pStyle w:val="CBBULLET1"/>
      </w:pPr>
      <w:r w:rsidRPr="00C679DA">
        <w:t>The team operated in a way that maximized effectiveness of individual and collective efforts.</w:t>
      </w:r>
    </w:p>
    <w:p w:rsidRPr="00C679DA" w:rsidR="00C679DA" w:rsidP="00C679DA" w:rsidRDefault="00C679DA" w14:paraId="581C0030" w14:textId="7F56D313">
      <w:pPr>
        <w:pStyle w:val="CBBULLET1"/>
      </w:pPr>
      <w:r w:rsidRPr="00C679DA">
        <w:t>The team operated cohesively in setting and accomplishing tasks, providing constructive feedback, and decision-making.</w:t>
      </w:r>
    </w:p>
    <w:p w:rsidRPr="00C679DA" w:rsidR="00C679DA" w:rsidP="00C679DA" w:rsidRDefault="00C679DA" w14:paraId="454007D4" w14:textId="40EC8CC5">
      <w:pPr>
        <w:pStyle w:val="CBBULLET1"/>
      </w:pPr>
      <w:r w:rsidRPr="00C679DA">
        <w:t>Team members engaged in communications and supported the team’s continuous learning by sharing their own knowledge and experiences.</w:t>
      </w:r>
    </w:p>
    <w:p w:rsidRPr="00C679DA" w:rsidR="00C679DA" w:rsidP="00C679DA" w:rsidRDefault="00C679DA" w14:paraId="44793A6A" w14:textId="4DE127A0">
      <w:pPr>
        <w:pStyle w:val="CBBULLET1"/>
      </w:pPr>
      <w:r w:rsidRPr="00C679DA">
        <w:t>The partnership fostered mutual exploration of expectations through open dialogue and creation of a realistic scope of work for achieving shared goals.</w:t>
      </w:r>
    </w:p>
    <w:p w:rsidRPr="00C679DA" w:rsidR="00C679DA" w:rsidP="00C679DA" w:rsidRDefault="00C679DA" w14:paraId="79C2CBA5" w14:textId="51B9F898">
      <w:pPr>
        <w:pStyle w:val="CBBULLET1"/>
      </w:pPr>
      <w:r w:rsidRPr="00C679DA">
        <w:t>Center representatives encouraged an atmosphere of individual and organizational self-reflection and pursued opportunities for continuous quality improvement.</w:t>
      </w:r>
    </w:p>
    <w:p w:rsidRPr="00C679DA" w:rsidR="00C679DA" w:rsidP="00C679DA" w:rsidRDefault="00C679DA" w14:paraId="410B82A9" w14:textId="6682C665">
      <w:pPr>
        <w:pStyle w:val="CBBULLET1"/>
      </w:pPr>
      <w:r w:rsidRPr="00C679DA">
        <w:t>Center representatives engaged our agency in exploring and selecting evidence-based strategies, activities, and tools that are relevant to our state’s contexts.</w:t>
      </w:r>
    </w:p>
    <w:p w:rsidRPr="00C679DA" w:rsidR="00C679DA" w:rsidP="00C679DA" w:rsidRDefault="00C679DA" w14:paraId="71A061D6" w14:textId="4201EF1A">
      <w:pPr>
        <w:pStyle w:val="CBBULLET1"/>
      </w:pPr>
      <w:r w:rsidRPr="00C679DA">
        <w:t>Center representatives integrated CAPACITY BUILDING AND EFFECTIVE IMPLEMENTATION into our discussions in an appropriate manner.</w:t>
      </w:r>
    </w:p>
    <w:p w:rsidRPr="00C679DA" w:rsidR="00C679DA" w:rsidP="00C679DA" w:rsidRDefault="00C679DA" w14:paraId="30D643C8" w14:textId="5F3E8D30">
      <w:pPr>
        <w:pStyle w:val="CBBULLET1"/>
      </w:pPr>
      <w:r w:rsidRPr="00C679DA">
        <w:t xml:space="preserve">Center representatives helped our agency increase our ability to monitor progress and make data-driven decisions. </w:t>
      </w:r>
    </w:p>
    <w:p w:rsidRPr="00C679DA" w:rsidR="00C679DA" w:rsidP="00C679DA" w:rsidRDefault="00C679DA" w14:paraId="26F31F02" w14:textId="7DBB54FB">
      <w:pPr>
        <w:pStyle w:val="CBBULLET1"/>
      </w:pPr>
      <w:r w:rsidRPr="00C679DA">
        <w:t xml:space="preserve">Center representatives worked with the team to ensure reflective conversations about the project occurred regularly, including discussion of data about progress.  </w:t>
      </w:r>
    </w:p>
    <w:p w:rsidRPr="00C679DA" w:rsidR="00C679DA" w:rsidP="00C679DA" w:rsidRDefault="00C679DA" w14:paraId="57F950EA" w14:textId="16B82CA1">
      <w:pPr>
        <w:pStyle w:val="CBBULLET1"/>
      </w:pPr>
      <w:r w:rsidRPr="00C679DA">
        <w:lastRenderedPageBreak/>
        <w:t>Center representatives worked with the team to ensure our agency was focused on planning the transition from the beginning of the process.</w:t>
      </w:r>
    </w:p>
    <w:p w:rsidRPr="00C679DA" w:rsidR="00C679DA" w:rsidP="00C679DA" w:rsidRDefault="00C679DA" w14:paraId="12A1FBE6" w14:textId="3294D150">
      <w:pPr>
        <w:pStyle w:val="CBBULLET1"/>
      </w:pPr>
      <w:r w:rsidRPr="00C679DA">
        <w:t>Center representatives helped our agency to reach a consensus on transitioning and closing services, while being respectful of individual opinions.</w:t>
      </w:r>
    </w:p>
    <w:p w:rsidRPr="00C679DA" w:rsidR="00C679DA" w:rsidP="00C679DA" w:rsidRDefault="00C679DA" w14:paraId="6B4966B1" w14:textId="122EC614">
      <w:pPr>
        <w:pStyle w:val="CBBULLET1"/>
      </w:pPr>
      <w:r w:rsidRPr="00C679DA">
        <w:t>The transition process included a reflective discussion about lessons learned, strengths and challenges, and suggestions for improvement.</w:t>
      </w:r>
    </w:p>
    <w:p w:rsidR="00A65E80" w:rsidP="00C679DA" w:rsidRDefault="00C679DA" w14:paraId="486DF8D9" w14:textId="347DD47B">
      <w:pPr>
        <w:pStyle w:val="CBBULLET1"/>
      </w:pPr>
      <w:r w:rsidRPr="00C679DA">
        <w:t>If services ended prematurely, or inconsistently with the proposed plan, Center representatives discussed the possibility of reengagement and supported an amicable closure.</w:t>
      </w:r>
    </w:p>
    <w:p w:rsidR="007C2D9A" w:rsidP="007C2D9A" w:rsidRDefault="007C2D9A" w14:paraId="5A4D37FE" w14:textId="5F69E5C9">
      <w:pPr>
        <w:pStyle w:val="CBBULLET1"/>
        <w:numPr>
          <w:ilvl w:val="0"/>
          <w:numId w:val="0"/>
        </w:numPr>
        <w:ind w:left="720" w:hanging="360"/>
      </w:pPr>
    </w:p>
    <w:p w:rsidRPr="00C679DA" w:rsidR="007C2D9A" w:rsidP="007C2D9A" w:rsidRDefault="007C2D9A" w14:paraId="7CA13A0A" w14:textId="77777777">
      <w:pPr>
        <w:pStyle w:val="CBBULLET1"/>
        <w:numPr>
          <w:ilvl w:val="0"/>
          <w:numId w:val="0"/>
        </w:numPr>
        <w:ind w:left="720" w:hanging="360"/>
      </w:pPr>
    </w:p>
    <w:sectPr w:rsidRPr="00C679DA" w:rsidR="007C2D9A" w:rsidSect="002113FA">
      <w:type w:val="continuous"/>
      <w:pgSz w:w="12240" w:h="15840" w:code="1"/>
      <w:pgMar w:top="990" w:right="1080" w:bottom="1440" w:left="1170" w:header="720" w:footer="288"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mpbell, Katie" w:date="2020-09-09T16:50:00Z" w:initials="CK">
    <w:p w14:paraId="3AA565E7" w14:textId="58CF5FD6" w:rsidR="002B465F" w:rsidRDefault="002B465F">
      <w:pPr>
        <w:pStyle w:val="CommentText"/>
      </w:pPr>
      <w:r>
        <w:rPr>
          <w:rStyle w:val="CommentReference"/>
        </w:rPr>
        <w:annotationRef/>
      </w:r>
      <w:r>
        <w:t>Contextual factor questions</w:t>
      </w:r>
    </w:p>
  </w:comment>
  <w:comment w:id="1" w:author="Campbell, Katie" w:date="2020-09-09T16:51:00Z" w:initials="CK">
    <w:p w14:paraId="269C8776" w14:textId="4AEF9B99" w:rsidR="002B465F" w:rsidRDefault="002B465F">
      <w:pPr>
        <w:pStyle w:val="CommentText"/>
      </w:pPr>
      <w:r>
        <w:rPr>
          <w:rStyle w:val="CommentReference"/>
        </w:rPr>
        <w:annotationRef/>
      </w:r>
      <w:r>
        <w:t>Innovation survey questions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A565E7" w15:done="0"/>
  <w15:commentEx w15:paraId="269C87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03866B" w16cex:dateUtc="2020-09-09T20:50:00Z"/>
  <w16cex:commentExtensible w16cex:durableId="23038677" w16cex:dateUtc="2020-09-09T20: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A565E7" w16cid:durableId="2303866B"/>
  <w16cid:commentId w16cid:paraId="269C8776" w16cid:durableId="230386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1840C" w14:textId="77777777" w:rsidR="00695358" w:rsidRDefault="00695358" w:rsidP="006D4C2E">
      <w:r>
        <w:separator/>
      </w:r>
    </w:p>
  </w:endnote>
  <w:endnote w:type="continuationSeparator" w:id="0">
    <w:p w14:paraId="61CEF65F" w14:textId="77777777" w:rsidR="00695358" w:rsidRDefault="00695358" w:rsidP="006D4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7786A" w14:textId="77777777" w:rsidR="00695358" w:rsidRDefault="00695358" w:rsidP="006D4C2E">
      <w:r>
        <w:separator/>
      </w:r>
    </w:p>
  </w:footnote>
  <w:footnote w:type="continuationSeparator" w:id="0">
    <w:p w14:paraId="0779D996" w14:textId="77777777" w:rsidR="00695358" w:rsidRDefault="00695358" w:rsidP="006D4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78E69" w14:textId="7033A4EA" w:rsidR="00032CEE" w:rsidRDefault="00032CEE">
    <w:pPr>
      <w:pStyle w:val="Header"/>
    </w:pPr>
    <w:r w:rsidRPr="003D5654">
      <w:rPr>
        <w:noProof/>
      </w:rPr>
      <w:drawing>
        <wp:anchor distT="0" distB="0" distL="114300" distR="114300" simplePos="0" relativeHeight="251663360" behindDoc="1" locked="0" layoutInCell="0" allowOverlap="1" wp14:anchorId="35BE840E" wp14:editId="68DCD624">
          <wp:simplePos x="0" y="0"/>
          <wp:positionH relativeFrom="margin">
            <wp:posOffset>-742950</wp:posOffset>
          </wp:positionH>
          <wp:positionV relativeFrom="page">
            <wp:posOffset>0</wp:posOffset>
          </wp:positionV>
          <wp:extent cx="7772400" cy="1619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aca-word-header.jpg"/>
                  <pic:cNvPicPr/>
                </pic:nvPicPr>
                <pic:blipFill rotWithShape="1">
                  <a:blip r:embed="rId1">
                    <a:extLst>
                      <a:ext uri="{28A0092B-C50C-407E-A947-70E740481C1C}">
                        <a14:useLocalDpi xmlns:a14="http://schemas.microsoft.com/office/drawing/2010/main" val="0"/>
                      </a:ext>
                    </a:extLst>
                  </a:blip>
                  <a:srcRect t="21447" b="4144"/>
                  <a:stretch/>
                </pic:blipFill>
                <pic:spPr bwMode="auto">
                  <a:xfrm>
                    <a:off x="0" y="0"/>
                    <a:ext cx="7772400" cy="1619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A18C" w14:textId="41A83984" w:rsidR="005027F3" w:rsidRDefault="00502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684E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DD823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440EB4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A6EB86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6D23DB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2B4A3D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B7C934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D6A8B1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D7A14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89CFBF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5AA692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6B08AA"/>
    <w:multiLevelType w:val="hybridMultilevel"/>
    <w:tmpl w:val="507ADEF6"/>
    <w:lvl w:ilvl="0" w:tplc="40566FD6">
      <w:start w:val="1"/>
      <w:numFmt w:val="bullet"/>
      <w:pStyle w:val="CBBULLET2"/>
      <w:lvlText w:val=""/>
      <w:lvlJc w:val="left"/>
      <w:pPr>
        <w:ind w:left="1800" w:hanging="360"/>
      </w:pPr>
      <w:rPr>
        <w:rFonts w:ascii="Wingdings 2" w:hAnsi="Wingdings 2" w:hint="default"/>
        <w:color w:val="013B82"/>
        <w:spacing w:val="0"/>
        <w:w w:val="100"/>
        <w:sz w:val="22"/>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DBF26AF4">
      <w:start w:val="1"/>
      <w:numFmt w:val="bullet"/>
      <w:lvlText w:val=""/>
      <w:lvlJc w:val="left"/>
      <w:pPr>
        <w:ind w:left="39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02094284"/>
    <w:multiLevelType w:val="hybridMultilevel"/>
    <w:tmpl w:val="18F4D0D6"/>
    <w:lvl w:ilvl="0" w:tplc="A8AA0DDA">
      <w:start w:val="1"/>
      <w:numFmt w:val="bullet"/>
      <w:lvlText w:val=""/>
      <w:lvlJc w:val="left"/>
      <w:pPr>
        <w:ind w:left="720" w:hanging="360"/>
      </w:pPr>
      <w:rPr>
        <w:rFonts w:ascii="Wingdings 3" w:hAnsi="Wingdings 3" w:hint="default"/>
        <w:color w:val="80AC3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4B76A7"/>
    <w:multiLevelType w:val="hybridMultilevel"/>
    <w:tmpl w:val="0BEA630E"/>
    <w:lvl w:ilvl="0" w:tplc="6C683C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F84905"/>
    <w:multiLevelType w:val="hybridMultilevel"/>
    <w:tmpl w:val="2398DF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6028EA"/>
    <w:multiLevelType w:val="hybridMultilevel"/>
    <w:tmpl w:val="E604B3C2"/>
    <w:lvl w:ilvl="0" w:tplc="B76C24FA">
      <w:start w:val="12"/>
      <w:numFmt w:val="decimal"/>
      <w:lvlText w:val="%1."/>
      <w:lvlJc w:val="left"/>
      <w:pPr>
        <w:ind w:left="360" w:hanging="360"/>
      </w:pPr>
      <w:rPr>
        <w:rFonts w:ascii="Calibri" w:eastAsia="Times New Roman"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B6305F"/>
    <w:multiLevelType w:val="hybridMultilevel"/>
    <w:tmpl w:val="50F4F948"/>
    <w:lvl w:ilvl="0" w:tplc="8E4ED9EE">
      <w:start w:val="1"/>
      <w:numFmt w:val="bullet"/>
      <w:pStyle w:val="CBBULLET1"/>
      <w:lvlText w:val=""/>
      <w:lvlJc w:val="left"/>
      <w:pPr>
        <w:ind w:left="720" w:hanging="360"/>
      </w:pPr>
      <w:rPr>
        <w:rFonts w:ascii="Wingdings 3" w:hAnsi="Wingdings 3" w:hint="default"/>
        <w:color w:val="177B2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820B2D"/>
    <w:multiLevelType w:val="hybridMultilevel"/>
    <w:tmpl w:val="13E69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8E1CE2"/>
    <w:multiLevelType w:val="multilevel"/>
    <w:tmpl w:val="0409001D"/>
    <w:numStyleLink w:val="Multipunch"/>
  </w:abstractNum>
  <w:abstractNum w:abstractNumId="19"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B840F9F"/>
    <w:multiLevelType w:val="hybridMultilevel"/>
    <w:tmpl w:val="1556FD76"/>
    <w:lvl w:ilvl="0" w:tplc="0409000F">
      <w:start w:val="1"/>
      <w:numFmt w:val="decimal"/>
      <w:lvlText w:val="%1."/>
      <w:lvlJc w:val="left"/>
      <w:pPr>
        <w:ind w:left="720" w:hanging="360"/>
      </w:pPr>
      <w:rPr>
        <w:rFonts w:hint="default"/>
        <w:color w:val="177B2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9F6D95"/>
    <w:multiLevelType w:val="hybridMultilevel"/>
    <w:tmpl w:val="95AA39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2A2BD2"/>
    <w:multiLevelType w:val="hybridMultilevel"/>
    <w:tmpl w:val="991C2B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526036"/>
    <w:multiLevelType w:val="hybridMultilevel"/>
    <w:tmpl w:val="03A2A2D8"/>
    <w:lvl w:ilvl="0" w:tplc="26561F32">
      <w:start w:val="1"/>
      <w:numFmt w:val="decimal"/>
      <w:lvlText w:val="%1."/>
      <w:lvlJc w:val="left"/>
      <w:pPr>
        <w:ind w:left="360" w:hanging="360"/>
      </w:pPr>
      <w:rPr>
        <w:rFonts w:ascii="Calibri" w:eastAsia="Times New Roman" w:hAnsi="Calibri"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D580825"/>
    <w:multiLevelType w:val="hybridMultilevel"/>
    <w:tmpl w:val="2CFE5D8A"/>
    <w:lvl w:ilvl="0" w:tplc="94ECA136">
      <w:start w:val="1"/>
      <w:numFmt w:val="bullet"/>
      <w:pStyle w:val="CBSidebarBullet"/>
      <w:lvlText w:val=""/>
      <w:lvlJc w:val="left"/>
      <w:pPr>
        <w:ind w:left="504" w:hanging="360"/>
      </w:pPr>
      <w:rPr>
        <w:rFonts w:ascii="Wingdings 3" w:hAnsi="Wingdings 3" w:hint="default"/>
        <w:b w:val="0"/>
        <w:i w:val="0"/>
        <w:color w:val="013B82"/>
        <w:sz w:val="20"/>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5" w15:restartNumberingAfterBreak="0">
    <w:nsid w:val="3F0B541A"/>
    <w:multiLevelType w:val="hybridMultilevel"/>
    <w:tmpl w:val="6110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497DF3"/>
    <w:multiLevelType w:val="hybridMultilevel"/>
    <w:tmpl w:val="56E2745C"/>
    <w:lvl w:ilvl="0" w:tplc="46DCFD2A">
      <w:start w:val="1"/>
      <w:numFmt w:val="decimal"/>
      <w:pStyle w:val="CBTabletext"/>
      <w:lvlText w:val="%1."/>
      <w:lvlJc w:val="left"/>
      <w:pPr>
        <w:ind w:left="360" w:hanging="360"/>
      </w:pPr>
      <w:rPr>
        <w:rFonts w:ascii="Calibri" w:eastAsia="Times New Roman"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F12DFF"/>
    <w:multiLevelType w:val="hybridMultilevel"/>
    <w:tmpl w:val="9A9603E6"/>
    <w:lvl w:ilvl="0" w:tplc="830033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801180"/>
    <w:multiLevelType w:val="hybridMultilevel"/>
    <w:tmpl w:val="2886ED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FE09A3"/>
    <w:multiLevelType w:val="hybridMultilevel"/>
    <w:tmpl w:val="63566B90"/>
    <w:lvl w:ilvl="0" w:tplc="F1C015CA">
      <w:start w:val="1"/>
      <w:numFmt w:val="bullet"/>
      <w:lvlText w:val="-"/>
      <w:lvlJc w:val="left"/>
      <w:pPr>
        <w:ind w:left="792" w:hanging="360"/>
      </w:pPr>
      <w:rPr>
        <w:rFonts w:ascii="Calibri" w:eastAsiaTheme="minorHAnsi" w:hAnsi="Calibri"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15:restartNumberingAfterBreak="0">
    <w:nsid w:val="529F72DF"/>
    <w:multiLevelType w:val="hybridMultilevel"/>
    <w:tmpl w:val="45E48D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D33005"/>
    <w:multiLevelType w:val="hybridMultilevel"/>
    <w:tmpl w:val="BFB65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3C3691"/>
    <w:multiLevelType w:val="hybridMultilevel"/>
    <w:tmpl w:val="7A4650D8"/>
    <w:lvl w:ilvl="0" w:tplc="A8AA0DDA">
      <w:start w:val="1"/>
      <w:numFmt w:val="bullet"/>
      <w:lvlText w:val=""/>
      <w:lvlJc w:val="left"/>
      <w:pPr>
        <w:ind w:left="720" w:hanging="360"/>
      </w:pPr>
      <w:rPr>
        <w:rFonts w:ascii="Wingdings 3" w:hAnsi="Wingdings 3" w:hint="default"/>
        <w:color w:val="80AC31"/>
      </w:rPr>
    </w:lvl>
    <w:lvl w:ilvl="1" w:tplc="E5CC4158">
      <w:start w:val="1"/>
      <w:numFmt w:val="bullet"/>
      <w:lvlText w:val=""/>
      <w:lvlJc w:val="left"/>
      <w:pPr>
        <w:ind w:left="1440" w:hanging="360"/>
      </w:pPr>
      <w:rPr>
        <w:rFonts w:ascii="Symbol" w:hAnsi="Symbol" w:hint="default"/>
        <w:color w:val="80AC31"/>
      </w:rPr>
    </w:lvl>
    <w:lvl w:ilvl="2" w:tplc="76A4D248">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9323B6"/>
    <w:multiLevelType w:val="hybridMultilevel"/>
    <w:tmpl w:val="5EC89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8D6554"/>
    <w:multiLevelType w:val="hybridMultilevel"/>
    <w:tmpl w:val="0C5C7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7B0BA2"/>
    <w:multiLevelType w:val="hybridMultilevel"/>
    <w:tmpl w:val="FF12E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775CE2"/>
    <w:multiLevelType w:val="hybridMultilevel"/>
    <w:tmpl w:val="41887612"/>
    <w:lvl w:ilvl="0" w:tplc="26561F32">
      <w:start w:val="1"/>
      <w:numFmt w:val="decimal"/>
      <w:lvlText w:val="%1."/>
      <w:lvlJc w:val="left"/>
      <w:pPr>
        <w:ind w:left="792" w:hanging="360"/>
      </w:pPr>
      <w:rPr>
        <w:rFonts w:ascii="Calibri" w:eastAsia="Times New Roman" w:hAnsi="Calibri"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7" w15:restartNumberingAfterBreak="0">
    <w:nsid w:val="7E567A08"/>
    <w:multiLevelType w:val="hybridMultilevel"/>
    <w:tmpl w:val="FDA43D8A"/>
    <w:lvl w:ilvl="0" w:tplc="20F26CC8">
      <w:start w:val="1"/>
      <w:numFmt w:val="bullet"/>
      <w:pStyle w:val="CBBULLET3"/>
      <w:lvlText w:val=""/>
      <w:lvlJc w:val="left"/>
      <w:pPr>
        <w:ind w:left="1800" w:hanging="360"/>
      </w:pPr>
      <w:rPr>
        <w:rFonts w:ascii="Wingdings 2" w:hAnsi="Wingdings 2" w:hint="default"/>
        <w:b w:val="0"/>
        <w:i w:val="0"/>
        <w:iCs w:val="0"/>
        <w:caps w:val="0"/>
        <w:strike w:val="0"/>
        <w:dstrike w:val="0"/>
        <w:outline w:val="0"/>
        <w:shadow w:val="0"/>
        <w:emboss w:val="0"/>
        <w:imprint w:val="0"/>
        <w:vanish w:val="0"/>
        <w:color w:val="177B2F"/>
        <w:spacing w:val="0"/>
        <w:kern w:val="0"/>
        <w:position w:val="0"/>
        <w:u w:val="none"/>
        <w:effect w:val="none"/>
        <w:vertAlign w:val="baseline"/>
        <w:em w:val="none"/>
        <w14:ligatures w14:val="none"/>
        <w14:numForm w14:val="default"/>
        <w14:numSpacing w14:val="default"/>
        <w14:stylisticSets/>
        <w14:cntxtAlts w14: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6"/>
  </w:num>
  <w:num w:numId="14">
    <w:abstractNumId w:val="32"/>
  </w:num>
  <w:num w:numId="15">
    <w:abstractNumId w:val="16"/>
  </w:num>
  <w:num w:numId="16">
    <w:abstractNumId w:val="16"/>
  </w:num>
  <w:num w:numId="17">
    <w:abstractNumId w:val="34"/>
  </w:num>
  <w:num w:numId="18">
    <w:abstractNumId w:val="24"/>
  </w:num>
  <w:num w:numId="19">
    <w:abstractNumId w:val="11"/>
  </w:num>
  <w:num w:numId="20">
    <w:abstractNumId w:val="37"/>
  </w:num>
  <w:num w:numId="21">
    <w:abstractNumId w:val="11"/>
    <w:lvlOverride w:ilvl="0">
      <w:startOverride w:val="1"/>
    </w:lvlOverride>
  </w:num>
  <w:num w:numId="22">
    <w:abstractNumId w:val="11"/>
    <w:lvlOverride w:ilvl="0">
      <w:startOverride w:val="1"/>
    </w:lvlOverride>
  </w:num>
  <w:num w:numId="23">
    <w:abstractNumId w:val="23"/>
  </w:num>
  <w:num w:numId="24">
    <w:abstractNumId w:val="31"/>
  </w:num>
  <w:num w:numId="25">
    <w:abstractNumId w:val="19"/>
  </w:num>
  <w:num w:numId="26">
    <w:abstractNumId w:val="18"/>
  </w:num>
  <w:num w:numId="27">
    <w:abstractNumId w:val="25"/>
  </w:num>
  <w:num w:numId="28">
    <w:abstractNumId w:val="27"/>
  </w:num>
  <w:num w:numId="29">
    <w:abstractNumId w:val="26"/>
  </w:num>
  <w:num w:numId="30">
    <w:abstractNumId w:val="29"/>
  </w:num>
  <w:num w:numId="31">
    <w:abstractNumId w:val="36"/>
  </w:num>
  <w:num w:numId="32">
    <w:abstractNumId w:val="33"/>
  </w:num>
  <w:num w:numId="33">
    <w:abstractNumId w:val="20"/>
  </w:num>
  <w:num w:numId="34">
    <w:abstractNumId w:val="30"/>
  </w:num>
  <w:num w:numId="35">
    <w:abstractNumId w:val="17"/>
  </w:num>
  <w:num w:numId="36">
    <w:abstractNumId w:val="22"/>
  </w:num>
  <w:num w:numId="37">
    <w:abstractNumId w:val="35"/>
  </w:num>
  <w:num w:numId="38">
    <w:abstractNumId w:val="14"/>
  </w:num>
  <w:num w:numId="39">
    <w:abstractNumId w:val="28"/>
  </w:num>
  <w:num w:numId="40">
    <w:abstractNumId w:val="21"/>
  </w:num>
  <w:num w:numId="41">
    <w:abstractNumId w:val="15"/>
  </w:num>
  <w:num w:numId="4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mpbell, Katie">
    <w15:presenceInfo w15:providerId="AD" w15:userId="S::28829@icf.com::e0e5c39a-feef-42f1-8846-99a3195c8a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7F1"/>
    <w:rsid w:val="00003686"/>
    <w:rsid w:val="00010C7F"/>
    <w:rsid w:val="0001112F"/>
    <w:rsid w:val="00032CEE"/>
    <w:rsid w:val="000413CB"/>
    <w:rsid w:val="00041C15"/>
    <w:rsid w:val="000445BC"/>
    <w:rsid w:val="00053F3C"/>
    <w:rsid w:val="00056782"/>
    <w:rsid w:val="000573B0"/>
    <w:rsid w:val="00061EA7"/>
    <w:rsid w:val="00062003"/>
    <w:rsid w:val="00074131"/>
    <w:rsid w:val="0009704D"/>
    <w:rsid w:val="000A6FE4"/>
    <w:rsid w:val="000A7CC4"/>
    <w:rsid w:val="000B0351"/>
    <w:rsid w:val="000B3F20"/>
    <w:rsid w:val="000B4EAD"/>
    <w:rsid w:val="000B5EB6"/>
    <w:rsid w:val="000C1A57"/>
    <w:rsid w:val="000E25B1"/>
    <w:rsid w:val="000E6736"/>
    <w:rsid w:val="001056FC"/>
    <w:rsid w:val="00126F92"/>
    <w:rsid w:val="00127175"/>
    <w:rsid w:val="00131AAF"/>
    <w:rsid w:val="00145C22"/>
    <w:rsid w:val="00145DD1"/>
    <w:rsid w:val="00147B71"/>
    <w:rsid w:val="00157665"/>
    <w:rsid w:val="001807F1"/>
    <w:rsid w:val="00186CD3"/>
    <w:rsid w:val="001A129D"/>
    <w:rsid w:val="001A71BF"/>
    <w:rsid w:val="001C300B"/>
    <w:rsid w:val="001C34BB"/>
    <w:rsid w:val="001D1A4B"/>
    <w:rsid w:val="001D7698"/>
    <w:rsid w:val="001D7E78"/>
    <w:rsid w:val="001E1DC3"/>
    <w:rsid w:val="001E2D5F"/>
    <w:rsid w:val="001F0614"/>
    <w:rsid w:val="00203C07"/>
    <w:rsid w:val="00204C14"/>
    <w:rsid w:val="002113FA"/>
    <w:rsid w:val="00211F94"/>
    <w:rsid w:val="00222778"/>
    <w:rsid w:val="00222E26"/>
    <w:rsid w:val="002571B7"/>
    <w:rsid w:val="00257AA5"/>
    <w:rsid w:val="00263927"/>
    <w:rsid w:val="00264C21"/>
    <w:rsid w:val="002721D2"/>
    <w:rsid w:val="00275AE1"/>
    <w:rsid w:val="0028238B"/>
    <w:rsid w:val="00283073"/>
    <w:rsid w:val="00295B18"/>
    <w:rsid w:val="002B3268"/>
    <w:rsid w:val="002B465F"/>
    <w:rsid w:val="002B4E2A"/>
    <w:rsid w:val="002B71D0"/>
    <w:rsid w:val="002D2895"/>
    <w:rsid w:val="002E1D0C"/>
    <w:rsid w:val="002E5B63"/>
    <w:rsid w:val="002E696A"/>
    <w:rsid w:val="002E768D"/>
    <w:rsid w:val="002F0ACB"/>
    <w:rsid w:val="00310F1A"/>
    <w:rsid w:val="00311034"/>
    <w:rsid w:val="00311200"/>
    <w:rsid w:val="00315619"/>
    <w:rsid w:val="00321E8B"/>
    <w:rsid w:val="00326586"/>
    <w:rsid w:val="0033353D"/>
    <w:rsid w:val="0035138B"/>
    <w:rsid w:val="00352D15"/>
    <w:rsid w:val="00355351"/>
    <w:rsid w:val="003629FF"/>
    <w:rsid w:val="00386155"/>
    <w:rsid w:val="0039277A"/>
    <w:rsid w:val="003953BC"/>
    <w:rsid w:val="00397333"/>
    <w:rsid w:val="003D1FFC"/>
    <w:rsid w:val="003D5654"/>
    <w:rsid w:val="003E5B14"/>
    <w:rsid w:val="003F470C"/>
    <w:rsid w:val="00404AF3"/>
    <w:rsid w:val="004053EC"/>
    <w:rsid w:val="00414687"/>
    <w:rsid w:val="0044056F"/>
    <w:rsid w:val="00447729"/>
    <w:rsid w:val="00447E91"/>
    <w:rsid w:val="00451DA9"/>
    <w:rsid w:val="00466FD9"/>
    <w:rsid w:val="00475C73"/>
    <w:rsid w:val="00492591"/>
    <w:rsid w:val="004A25FB"/>
    <w:rsid w:val="004A55F3"/>
    <w:rsid w:val="004A6571"/>
    <w:rsid w:val="004B02BC"/>
    <w:rsid w:val="004C5CD1"/>
    <w:rsid w:val="004C703E"/>
    <w:rsid w:val="004D0FD2"/>
    <w:rsid w:val="004E46A3"/>
    <w:rsid w:val="004E5FE0"/>
    <w:rsid w:val="004F188C"/>
    <w:rsid w:val="004F2D75"/>
    <w:rsid w:val="00501952"/>
    <w:rsid w:val="005027F3"/>
    <w:rsid w:val="00522281"/>
    <w:rsid w:val="00522C82"/>
    <w:rsid w:val="005247A6"/>
    <w:rsid w:val="0053338D"/>
    <w:rsid w:val="00544425"/>
    <w:rsid w:val="00577AD3"/>
    <w:rsid w:val="00583C0F"/>
    <w:rsid w:val="00597B99"/>
    <w:rsid w:val="005A42D3"/>
    <w:rsid w:val="005A51DA"/>
    <w:rsid w:val="005E23F0"/>
    <w:rsid w:val="006062A5"/>
    <w:rsid w:val="00610CFF"/>
    <w:rsid w:val="00622C2C"/>
    <w:rsid w:val="00631EDF"/>
    <w:rsid w:val="00636AFB"/>
    <w:rsid w:val="00650C29"/>
    <w:rsid w:val="006552D4"/>
    <w:rsid w:val="00673C5C"/>
    <w:rsid w:val="00683442"/>
    <w:rsid w:val="0068432C"/>
    <w:rsid w:val="0069046C"/>
    <w:rsid w:val="00695358"/>
    <w:rsid w:val="006A2D0C"/>
    <w:rsid w:val="006A3D2F"/>
    <w:rsid w:val="006A4896"/>
    <w:rsid w:val="006A4ABF"/>
    <w:rsid w:val="006C360A"/>
    <w:rsid w:val="006D2A79"/>
    <w:rsid w:val="006D4C2E"/>
    <w:rsid w:val="006D78F8"/>
    <w:rsid w:val="00721349"/>
    <w:rsid w:val="00724762"/>
    <w:rsid w:val="00753F68"/>
    <w:rsid w:val="0076334A"/>
    <w:rsid w:val="00783BF9"/>
    <w:rsid w:val="007A3635"/>
    <w:rsid w:val="007A75D2"/>
    <w:rsid w:val="007A7E7C"/>
    <w:rsid w:val="007B658F"/>
    <w:rsid w:val="007C0F41"/>
    <w:rsid w:val="007C2D9A"/>
    <w:rsid w:val="007D3908"/>
    <w:rsid w:val="007D4605"/>
    <w:rsid w:val="007D5858"/>
    <w:rsid w:val="007E0D71"/>
    <w:rsid w:val="007E189B"/>
    <w:rsid w:val="008059F0"/>
    <w:rsid w:val="008109E4"/>
    <w:rsid w:val="00811A57"/>
    <w:rsid w:val="00823314"/>
    <w:rsid w:val="00824C15"/>
    <w:rsid w:val="00842F5E"/>
    <w:rsid w:val="0084553D"/>
    <w:rsid w:val="00850A1A"/>
    <w:rsid w:val="00851ED8"/>
    <w:rsid w:val="0086440D"/>
    <w:rsid w:val="00864707"/>
    <w:rsid w:val="00880B26"/>
    <w:rsid w:val="00897A3A"/>
    <w:rsid w:val="008A09A4"/>
    <w:rsid w:val="008A79C7"/>
    <w:rsid w:val="008B162A"/>
    <w:rsid w:val="008C5B47"/>
    <w:rsid w:val="008C6088"/>
    <w:rsid w:val="008C7F16"/>
    <w:rsid w:val="008D2C57"/>
    <w:rsid w:val="008E1FD2"/>
    <w:rsid w:val="008E5B8D"/>
    <w:rsid w:val="009324EB"/>
    <w:rsid w:val="00933ECF"/>
    <w:rsid w:val="009419DC"/>
    <w:rsid w:val="009638F1"/>
    <w:rsid w:val="00985FF4"/>
    <w:rsid w:val="0098752F"/>
    <w:rsid w:val="009C6D33"/>
    <w:rsid w:val="009E0798"/>
    <w:rsid w:val="009E2097"/>
    <w:rsid w:val="009E4AAC"/>
    <w:rsid w:val="009F0BA0"/>
    <w:rsid w:val="009F69DA"/>
    <w:rsid w:val="00A03014"/>
    <w:rsid w:val="00A056D6"/>
    <w:rsid w:val="00A11681"/>
    <w:rsid w:val="00A12BEA"/>
    <w:rsid w:val="00A13986"/>
    <w:rsid w:val="00A1521C"/>
    <w:rsid w:val="00A172F0"/>
    <w:rsid w:val="00A35245"/>
    <w:rsid w:val="00A50A0D"/>
    <w:rsid w:val="00A52132"/>
    <w:rsid w:val="00A61E20"/>
    <w:rsid w:val="00A65E80"/>
    <w:rsid w:val="00A70E40"/>
    <w:rsid w:val="00A70EEA"/>
    <w:rsid w:val="00A83490"/>
    <w:rsid w:val="00A83E98"/>
    <w:rsid w:val="00A86045"/>
    <w:rsid w:val="00A91AEE"/>
    <w:rsid w:val="00A9393A"/>
    <w:rsid w:val="00A9590D"/>
    <w:rsid w:val="00A95C13"/>
    <w:rsid w:val="00AA4012"/>
    <w:rsid w:val="00AB1A6A"/>
    <w:rsid w:val="00AE07A3"/>
    <w:rsid w:val="00AE18D8"/>
    <w:rsid w:val="00B16B51"/>
    <w:rsid w:val="00B27018"/>
    <w:rsid w:val="00B41458"/>
    <w:rsid w:val="00B464A8"/>
    <w:rsid w:val="00B50424"/>
    <w:rsid w:val="00B5186D"/>
    <w:rsid w:val="00B55176"/>
    <w:rsid w:val="00B64CC0"/>
    <w:rsid w:val="00B70DDB"/>
    <w:rsid w:val="00B74366"/>
    <w:rsid w:val="00B86258"/>
    <w:rsid w:val="00BA0F05"/>
    <w:rsid w:val="00BA3CFE"/>
    <w:rsid w:val="00BA703E"/>
    <w:rsid w:val="00BB6F66"/>
    <w:rsid w:val="00BD044E"/>
    <w:rsid w:val="00C01B3A"/>
    <w:rsid w:val="00C01F9A"/>
    <w:rsid w:val="00C029D0"/>
    <w:rsid w:val="00C0553B"/>
    <w:rsid w:val="00C20F45"/>
    <w:rsid w:val="00C2233E"/>
    <w:rsid w:val="00C223A2"/>
    <w:rsid w:val="00C224CF"/>
    <w:rsid w:val="00C37859"/>
    <w:rsid w:val="00C550FD"/>
    <w:rsid w:val="00C679DA"/>
    <w:rsid w:val="00C71C1B"/>
    <w:rsid w:val="00C8359D"/>
    <w:rsid w:val="00C91298"/>
    <w:rsid w:val="00CA1DD1"/>
    <w:rsid w:val="00CA4933"/>
    <w:rsid w:val="00CB0A30"/>
    <w:rsid w:val="00CB121C"/>
    <w:rsid w:val="00CB34FA"/>
    <w:rsid w:val="00CB430B"/>
    <w:rsid w:val="00CC0AEB"/>
    <w:rsid w:val="00CC4EED"/>
    <w:rsid w:val="00CC507D"/>
    <w:rsid w:val="00CE26A5"/>
    <w:rsid w:val="00CF4EE6"/>
    <w:rsid w:val="00D07097"/>
    <w:rsid w:val="00D145B1"/>
    <w:rsid w:val="00D14B4A"/>
    <w:rsid w:val="00D2521B"/>
    <w:rsid w:val="00D26345"/>
    <w:rsid w:val="00D31C43"/>
    <w:rsid w:val="00D33A3F"/>
    <w:rsid w:val="00D375B4"/>
    <w:rsid w:val="00D42B10"/>
    <w:rsid w:val="00D44E03"/>
    <w:rsid w:val="00D456A6"/>
    <w:rsid w:val="00D52DB9"/>
    <w:rsid w:val="00D54367"/>
    <w:rsid w:val="00D60818"/>
    <w:rsid w:val="00D7391B"/>
    <w:rsid w:val="00D74D49"/>
    <w:rsid w:val="00DA7DEB"/>
    <w:rsid w:val="00DD392F"/>
    <w:rsid w:val="00DD7DE6"/>
    <w:rsid w:val="00DF6693"/>
    <w:rsid w:val="00E050E6"/>
    <w:rsid w:val="00E13C92"/>
    <w:rsid w:val="00E14108"/>
    <w:rsid w:val="00E4718A"/>
    <w:rsid w:val="00E51A90"/>
    <w:rsid w:val="00E9745B"/>
    <w:rsid w:val="00EA587C"/>
    <w:rsid w:val="00EA58D7"/>
    <w:rsid w:val="00EB1338"/>
    <w:rsid w:val="00EB5F6A"/>
    <w:rsid w:val="00EB7640"/>
    <w:rsid w:val="00EC0049"/>
    <w:rsid w:val="00EC062D"/>
    <w:rsid w:val="00ED4E9A"/>
    <w:rsid w:val="00ED4FF0"/>
    <w:rsid w:val="00EE0139"/>
    <w:rsid w:val="00EE0FC4"/>
    <w:rsid w:val="00EE2164"/>
    <w:rsid w:val="00EF146D"/>
    <w:rsid w:val="00EF52CE"/>
    <w:rsid w:val="00F00015"/>
    <w:rsid w:val="00F01E47"/>
    <w:rsid w:val="00F03467"/>
    <w:rsid w:val="00F0760E"/>
    <w:rsid w:val="00F21D06"/>
    <w:rsid w:val="00F23A16"/>
    <w:rsid w:val="00F252CC"/>
    <w:rsid w:val="00F265C9"/>
    <w:rsid w:val="00F35E56"/>
    <w:rsid w:val="00F575EF"/>
    <w:rsid w:val="00F97DDE"/>
    <w:rsid w:val="00FB1A20"/>
    <w:rsid w:val="00FD3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B0A3A9"/>
  <w15:docId w15:val="{32C62CBA-88D7-4D3B-804B-072D16D3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CEE"/>
  </w:style>
  <w:style w:type="paragraph" w:styleId="Heading1">
    <w:name w:val="heading 1"/>
    <w:basedOn w:val="Normal"/>
    <w:next w:val="Normal"/>
    <w:link w:val="Heading1Char"/>
    <w:uiPriority w:val="9"/>
    <w:rsid w:val="00257AA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6552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552D4"/>
    <w:rPr>
      <w:rFonts w:asciiTheme="majorHAnsi" w:eastAsiaTheme="majorEastAsia" w:hAnsiTheme="majorHAnsi" w:cstheme="majorBidi"/>
      <w:b/>
      <w:bCs/>
      <w:color w:val="4F81BD" w:themeColor="accent1"/>
      <w:sz w:val="26"/>
      <w:szCs w:val="26"/>
    </w:rPr>
  </w:style>
  <w:style w:type="paragraph" w:customStyle="1" w:styleId="CBHeading1">
    <w:name w:val="CB Heading 1"/>
    <w:basedOn w:val="Normal"/>
    <w:next w:val="Heading1"/>
    <w:link w:val="CBHeading1Char"/>
    <w:qFormat/>
    <w:rsid w:val="001F0614"/>
    <w:pPr>
      <w:spacing w:before="120" w:after="120"/>
    </w:pPr>
    <w:rPr>
      <w:rFonts w:ascii="Rockwell" w:hAnsi="Rockwell"/>
      <w:color w:val="002B71"/>
      <w:sz w:val="32"/>
      <w:szCs w:val="40"/>
    </w:rPr>
  </w:style>
  <w:style w:type="paragraph" w:customStyle="1" w:styleId="CBHeading2">
    <w:name w:val="CB Heading 2"/>
    <w:basedOn w:val="Normal"/>
    <w:autoRedefine/>
    <w:qFormat/>
    <w:rsid w:val="00D145B1"/>
    <w:pPr>
      <w:spacing w:before="120" w:after="120"/>
    </w:pPr>
    <w:rPr>
      <w:rFonts w:ascii="Rockwell" w:hAnsi="Rockwell" w:cs="Arial"/>
      <w:color w:val="177B2F"/>
      <w:sz w:val="28"/>
      <w:szCs w:val="30"/>
    </w:rPr>
  </w:style>
  <w:style w:type="paragraph" w:customStyle="1" w:styleId="CBBODY">
    <w:name w:val="CB BODY"/>
    <w:basedOn w:val="Normal"/>
    <w:link w:val="CBBODYChar"/>
    <w:qFormat/>
    <w:rsid w:val="00147B71"/>
    <w:pPr>
      <w:spacing w:after="120"/>
    </w:pPr>
    <w:rPr>
      <w:rFonts w:ascii="Arial" w:hAnsi="Arial" w:cs="Arial"/>
      <w:color w:val="575050"/>
      <w:sz w:val="20"/>
      <w:szCs w:val="20"/>
    </w:rPr>
  </w:style>
  <w:style w:type="paragraph" w:styleId="BalloonText">
    <w:name w:val="Balloon Text"/>
    <w:basedOn w:val="Normal"/>
    <w:link w:val="BalloonTextChar"/>
    <w:uiPriority w:val="99"/>
    <w:semiHidden/>
    <w:unhideWhenUsed/>
    <w:rsid w:val="00003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686"/>
    <w:rPr>
      <w:rFonts w:ascii="Lucida Grande" w:hAnsi="Lucida Grande" w:cs="Lucida Grande"/>
      <w:sz w:val="18"/>
      <w:szCs w:val="18"/>
    </w:rPr>
  </w:style>
  <w:style w:type="paragraph" w:customStyle="1" w:styleId="CBBULLET1">
    <w:name w:val="CB BULLET 1"/>
    <w:basedOn w:val="NormalWeb"/>
    <w:link w:val="CBBULLET1Char"/>
    <w:uiPriority w:val="1"/>
    <w:qFormat/>
    <w:rsid w:val="00C2233E"/>
    <w:pPr>
      <w:numPr>
        <w:numId w:val="13"/>
      </w:numPr>
      <w:tabs>
        <w:tab w:val="left" w:pos="180"/>
      </w:tabs>
      <w:spacing w:after="60"/>
      <w:ind w:right="14"/>
    </w:pPr>
    <w:rPr>
      <w:rFonts w:ascii="Arial" w:hAnsi="Arial" w:cs="Arial"/>
      <w:bCs/>
      <w:color w:val="575050"/>
      <w:sz w:val="20"/>
      <w:szCs w:val="22"/>
    </w:rPr>
  </w:style>
  <w:style w:type="character" w:customStyle="1" w:styleId="CBBULLET1Char">
    <w:name w:val="CB BULLET 1 Char"/>
    <w:basedOn w:val="DefaultParagraphFont"/>
    <w:link w:val="CBBULLET1"/>
    <w:uiPriority w:val="1"/>
    <w:rsid w:val="00C2233E"/>
    <w:rPr>
      <w:rFonts w:ascii="Arial" w:hAnsi="Arial" w:cs="Arial"/>
      <w:bCs/>
      <w:color w:val="575050"/>
      <w:sz w:val="20"/>
      <w:szCs w:val="22"/>
    </w:rPr>
  </w:style>
  <w:style w:type="paragraph" w:styleId="NormalWeb">
    <w:name w:val="Normal (Web)"/>
    <w:basedOn w:val="Normal"/>
    <w:uiPriority w:val="99"/>
    <w:semiHidden/>
    <w:unhideWhenUsed/>
    <w:rsid w:val="00003686"/>
    <w:rPr>
      <w:rFonts w:ascii="Times New Roman" w:hAnsi="Times New Roman" w:cs="Times New Roman"/>
    </w:rPr>
  </w:style>
  <w:style w:type="paragraph" w:customStyle="1" w:styleId="CBCDisclaimer">
    <w:name w:val="CBC Disclaimer"/>
    <w:basedOn w:val="Normal"/>
    <w:uiPriority w:val="1"/>
    <w:qFormat/>
    <w:rsid w:val="006D2A79"/>
    <w:pPr>
      <w:widowControl w:val="0"/>
      <w:spacing w:before="120"/>
      <w:ind w:right="11"/>
    </w:pPr>
    <w:rPr>
      <w:rFonts w:ascii="Arial" w:eastAsia="Lucida Sans" w:hAnsi="Arial" w:cs="Arial"/>
      <w:i/>
      <w:color w:val="575050"/>
      <w:sz w:val="18"/>
      <w:szCs w:val="22"/>
    </w:rPr>
  </w:style>
  <w:style w:type="paragraph" w:customStyle="1" w:styleId="CBTableTitle">
    <w:name w:val="CB Table Title"/>
    <w:basedOn w:val="Normal"/>
    <w:autoRedefine/>
    <w:uiPriority w:val="1"/>
    <w:qFormat/>
    <w:rsid w:val="00D07097"/>
    <w:pPr>
      <w:widowControl w:val="0"/>
    </w:pPr>
    <w:rPr>
      <w:rFonts w:ascii="Arial" w:eastAsiaTheme="minorHAnsi" w:hAnsi="Arial" w:cs="Arial"/>
      <w:color w:val="002B71"/>
      <w:sz w:val="22"/>
      <w:szCs w:val="22"/>
    </w:rPr>
  </w:style>
  <w:style w:type="paragraph" w:customStyle="1" w:styleId="CBFOOTER">
    <w:name w:val="CB FOOTER"/>
    <w:basedOn w:val="Normal"/>
    <w:qFormat/>
    <w:rsid w:val="006D2A79"/>
    <w:pPr>
      <w:widowControl w:val="0"/>
      <w:spacing w:before="120"/>
      <w:ind w:right="11"/>
    </w:pPr>
    <w:rPr>
      <w:rFonts w:ascii="Arial" w:eastAsia="Lucida Sans" w:hAnsi="Arial" w:cs="Arial"/>
      <w:i/>
      <w:color w:val="575050"/>
      <w:sz w:val="14"/>
      <w:szCs w:val="22"/>
    </w:rPr>
  </w:style>
  <w:style w:type="paragraph" w:customStyle="1" w:styleId="CBCALLOUT">
    <w:name w:val="CB CALL OUT"/>
    <w:basedOn w:val="CBBODY"/>
    <w:qFormat/>
    <w:rsid w:val="00053F3C"/>
    <w:pPr>
      <w:spacing w:after="0"/>
    </w:pPr>
    <w:rPr>
      <w:sz w:val="18"/>
    </w:rPr>
  </w:style>
  <w:style w:type="character" w:styleId="PageNumber">
    <w:name w:val="page number"/>
    <w:basedOn w:val="DefaultParagraphFont"/>
    <w:uiPriority w:val="99"/>
    <w:semiHidden/>
    <w:unhideWhenUsed/>
    <w:rsid w:val="000B0351"/>
    <w:rPr>
      <w:rFonts w:ascii="Arial" w:hAnsi="Arial"/>
      <w:color w:val="002B71"/>
      <w:sz w:val="20"/>
    </w:rPr>
  </w:style>
  <w:style w:type="paragraph" w:styleId="Footer">
    <w:name w:val="footer"/>
    <w:basedOn w:val="Normal"/>
    <w:link w:val="FooterChar"/>
    <w:uiPriority w:val="99"/>
    <w:unhideWhenUsed/>
    <w:rsid w:val="00D60818"/>
    <w:pPr>
      <w:tabs>
        <w:tab w:val="center" w:pos="4320"/>
        <w:tab w:val="right" w:pos="8640"/>
      </w:tabs>
    </w:pPr>
  </w:style>
  <w:style w:type="character" w:customStyle="1" w:styleId="FooterChar">
    <w:name w:val="Footer Char"/>
    <w:basedOn w:val="DefaultParagraphFont"/>
    <w:link w:val="Footer"/>
    <w:uiPriority w:val="99"/>
    <w:rsid w:val="00D60818"/>
  </w:style>
  <w:style w:type="paragraph" w:customStyle="1" w:styleId="CBBULLET2">
    <w:name w:val="CB BULLET 2"/>
    <w:basedOn w:val="CBBULLET1"/>
    <w:autoRedefine/>
    <w:qFormat/>
    <w:rsid w:val="001F0614"/>
    <w:pPr>
      <w:numPr>
        <w:numId w:val="19"/>
      </w:numPr>
      <w:ind w:left="1080"/>
    </w:pPr>
  </w:style>
  <w:style w:type="paragraph" w:customStyle="1" w:styleId="CBBULLET3">
    <w:name w:val="CB BULLET 3"/>
    <w:basedOn w:val="CBBULLET2"/>
    <w:autoRedefine/>
    <w:qFormat/>
    <w:rsid w:val="001F0614"/>
    <w:pPr>
      <w:numPr>
        <w:numId w:val="20"/>
      </w:numPr>
      <w:ind w:left="1440"/>
    </w:pPr>
  </w:style>
  <w:style w:type="character" w:styleId="Hyperlink">
    <w:name w:val="Hyperlink"/>
    <w:basedOn w:val="DefaultParagraphFont"/>
    <w:unhideWhenUsed/>
    <w:rsid w:val="007C0F41"/>
    <w:rPr>
      <w:color w:val="0000FF" w:themeColor="hyperlink"/>
      <w:u w:val="single"/>
    </w:rPr>
  </w:style>
  <w:style w:type="paragraph" w:styleId="ListParagraph">
    <w:name w:val="List Paragraph"/>
    <w:basedOn w:val="Normal"/>
    <w:uiPriority w:val="34"/>
    <w:qFormat/>
    <w:rsid w:val="00147B71"/>
    <w:pPr>
      <w:spacing w:after="160" w:line="259" w:lineRule="auto"/>
      <w:ind w:left="720"/>
      <w:contextualSpacing/>
    </w:pPr>
    <w:rPr>
      <w:rFonts w:eastAsiaTheme="minorHAnsi"/>
      <w:sz w:val="22"/>
      <w:szCs w:val="22"/>
    </w:rPr>
  </w:style>
  <w:style w:type="paragraph" w:customStyle="1" w:styleId="CBSidebarBody">
    <w:name w:val="CB Sidebar Body"/>
    <w:basedOn w:val="CBBODY"/>
    <w:rsid w:val="00147B71"/>
    <w:pPr>
      <w:spacing w:before="120" w:after="0" w:line="252" w:lineRule="auto"/>
    </w:pPr>
    <w:rPr>
      <w:noProof/>
    </w:rPr>
  </w:style>
  <w:style w:type="paragraph" w:customStyle="1" w:styleId="CBHeading3">
    <w:name w:val="CB Heading 3"/>
    <w:basedOn w:val="CBBODY"/>
    <w:autoRedefine/>
    <w:qFormat/>
    <w:rsid w:val="00D145B1"/>
    <w:pPr>
      <w:spacing w:before="120"/>
    </w:pPr>
    <w:rPr>
      <w:color w:val="177B2F"/>
      <w:sz w:val="24"/>
      <w:szCs w:val="26"/>
    </w:rPr>
  </w:style>
  <w:style w:type="paragraph" w:customStyle="1" w:styleId="CBSidebarBullet">
    <w:name w:val="CB Sidebar Bullet"/>
    <w:basedOn w:val="CBSidebarBody"/>
    <w:rsid w:val="00147B71"/>
    <w:pPr>
      <w:numPr>
        <w:numId w:val="18"/>
      </w:numPr>
      <w:tabs>
        <w:tab w:val="left" w:pos="432"/>
      </w:tabs>
      <w:ind w:left="432" w:hanging="288"/>
    </w:pPr>
  </w:style>
  <w:style w:type="character" w:styleId="FollowedHyperlink">
    <w:name w:val="FollowedHyperlink"/>
    <w:basedOn w:val="DefaultParagraphFont"/>
    <w:uiPriority w:val="99"/>
    <w:semiHidden/>
    <w:unhideWhenUsed/>
    <w:rsid w:val="002E5B63"/>
    <w:rPr>
      <w:color w:val="800080" w:themeColor="followedHyperlink"/>
      <w:u w:val="single"/>
    </w:rPr>
  </w:style>
  <w:style w:type="paragraph" w:styleId="Header">
    <w:name w:val="header"/>
    <w:basedOn w:val="Normal"/>
    <w:link w:val="HeaderChar"/>
    <w:uiPriority w:val="99"/>
    <w:unhideWhenUsed/>
    <w:rsid w:val="002E5B63"/>
    <w:pPr>
      <w:tabs>
        <w:tab w:val="center" w:pos="4680"/>
        <w:tab w:val="right" w:pos="9360"/>
      </w:tabs>
    </w:pPr>
  </w:style>
  <w:style w:type="character" w:customStyle="1" w:styleId="HeaderChar">
    <w:name w:val="Header Char"/>
    <w:basedOn w:val="DefaultParagraphFont"/>
    <w:link w:val="Header"/>
    <w:uiPriority w:val="99"/>
    <w:rsid w:val="002E5B63"/>
  </w:style>
  <w:style w:type="paragraph" w:customStyle="1" w:styleId="CBTitle">
    <w:name w:val="CB Title"/>
    <w:basedOn w:val="CBHeading1"/>
    <w:link w:val="CBTitleChar"/>
    <w:qFormat/>
    <w:rsid w:val="00577AD3"/>
    <w:rPr>
      <w:color w:val="FFFFFF" w:themeColor="background1"/>
      <w:sz w:val="40"/>
    </w:rPr>
  </w:style>
  <w:style w:type="character" w:customStyle="1" w:styleId="CBHeading1Char">
    <w:name w:val="CB Heading 1 Char"/>
    <w:basedOn w:val="DefaultParagraphFont"/>
    <w:link w:val="CBHeading1"/>
    <w:rsid w:val="001F0614"/>
    <w:rPr>
      <w:rFonts w:ascii="Rockwell" w:hAnsi="Rockwell"/>
      <w:color w:val="002B71"/>
      <w:sz w:val="32"/>
      <w:szCs w:val="40"/>
    </w:rPr>
  </w:style>
  <w:style w:type="character" w:customStyle="1" w:styleId="CBTitleChar">
    <w:name w:val="CB Title Char"/>
    <w:basedOn w:val="CBHeading1Char"/>
    <w:link w:val="CBTitle"/>
    <w:rsid w:val="00577AD3"/>
    <w:rPr>
      <w:rFonts w:ascii="Rockwell" w:hAnsi="Rockwell"/>
      <w:color w:val="FFFFFF" w:themeColor="background1"/>
      <w:sz w:val="40"/>
      <w:szCs w:val="40"/>
    </w:rPr>
  </w:style>
  <w:style w:type="character" w:customStyle="1" w:styleId="Heading1Char">
    <w:name w:val="Heading 1 Char"/>
    <w:basedOn w:val="DefaultParagraphFont"/>
    <w:link w:val="Heading1"/>
    <w:uiPriority w:val="9"/>
    <w:rsid w:val="00257AA5"/>
    <w:rPr>
      <w:rFonts w:asciiTheme="majorHAnsi" w:eastAsiaTheme="majorEastAsia" w:hAnsiTheme="majorHAnsi" w:cstheme="majorBidi"/>
      <w:color w:val="365F91" w:themeColor="accent1" w:themeShade="BF"/>
      <w:sz w:val="32"/>
      <w:szCs w:val="32"/>
    </w:rPr>
  </w:style>
  <w:style w:type="paragraph" w:customStyle="1" w:styleId="CBTableheading">
    <w:name w:val="CB Table heading"/>
    <w:basedOn w:val="Normal"/>
    <w:link w:val="CBTableheadingChar"/>
    <w:autoRedefine/>
    <w:qFormat/>
    <w:rsid w:val="00D07097"/>
    <w:pPr>
      <w:spacing w:before="60" w:after="60"/>
      <w:ind w:left="72"/>
      <w:jc w:val="center"/>
    </w:pPr>
    <w:rPr>
      <w:rFonts w:ascii="Arial" w:eastAsia="Calibri" w:hAnsi="Arial" w:cs="Arial"/>
      <w:b/>
      <w:color w:val="FFFFFF" w:themeColor="background1"/>
      <w:sz w:val="22"/>
    </w:rPr>
  </w:style>
  <w:style w:type="paragraph" w:customStyle="1" w:styleId="CBTabletext">
    <w:name w:val="CB Table text"/>
    <w:basedOn w:val="CBBODY"/>
    <w:link w:val="CBTabletextChar"/>
    <w:autoRedefine/>
    <w:qFormat/>
    <w:rsid w:val="00985FF4"/>
    <w:pPr>
      <w:numPr>
        <w:numId w:val="29"/>
      </w:numPr>
      <w:spacing w:after="0"/>
    </w:pPr>
  </w:style>
  <w:style w:type="character" w:customStyle="1" w:styleId="CBTableheadingChar">
    <w:name w:val="CB Table heading Char"/>
    <w:basedOn w:val="DefaultParagraphFont"/>
    <w:link w:val="CBTableheading"/>
    <w:rsid w:val="00D07097"/>
    <w:rPr>
      <w:rFonts w:ascii="Arial" w:eastAsia="Calibri" w:hAnsi="Arial" w:cs="Arial"/>
      <w:b/>
      <w:color w:val="FFFFFF" w:themeColor="background1"/>
      <w:sz w:val="22"/>
    </w:rPr>
  </w:style>
  <w:style w:type="paragraph" w:customStyle="1" w:styleId="CBHeading4">
    <w:name w:val="CB Heading 4"/>
    <w:basedOn w:val="Normal"/>
    <w:link w:val="CBHeading4Char"/>
    <w:qFormat/>
    <w:rsid w:val="00EF52CE"/>
    <w:pPr>
      <w:tabs>
        <w:tab w:val="left" w:pos="3907"/>
      </w:tabs>
      <w:spacing w:after="120"/>
    </w:pPr>
    <w:rPr>
      <w:rFonts w:ascii="Arial" w:hAnsi="Arial" w:cs="Arial"/>
      <w:b/>
      <w:color w:val="575050"/>
      <w:sz w:val="22"/>
    </w:rPr>
  </w:style>
  <w:style w:type="character" w:customStyle="1" w:styleId="CBBODYChar">
    <w:name w:val="CB BODY Char"/>
    <w:basedOn w:val="DefaultParagraphFont"/>
    <w:link w:val="CBBODY"/>
    <w:rsid w:val="00D07097"/>
    <w:rPr>
      <w:rFonts w:ascii="Arial" w:hAnsi="Arial" w:cs="Arial"/>
      <w:color w:val="575050"/>
      <w:sz w:val="20"/>
      <w:szCs w:val="20"/>
    </w:rPr>
  </w:style>
  <w:style w:type="character" w:customStyle="1" w:styleId="CBTabletextChar">
    <w:name w:val="CB Table text Char"/>
    <w:basedOn w:val="CBBODYChar"/>
    <w:link w:val="CBTabletext"/>
    <w:rsid w:val="00985FF4"/>
    <w:rPr>
      <w:rFonts w:ascii="Arial" w:hAnsi="Arial" w:cs="Arial"/>
      <w:color w:val="575050"/>
      <w:sz w:val="20"/>
      <w:szCs w:val="20"/>
    </w:rPr>
  </w:style>
  <w:style w:type="character" w:customStyle="1" w:styleId="CBHeading4Char">
    <w:name w:val="CB Heading 4 Char"/>
    <w:basedOn w:val="DefaultParagraphFont"/>
    <w:link w:val="CBHeading4"/>
    <w:rsid w:val="00EF52CE"/>
    <w:rPr>
      <w:rFonts w:ascii="Arial" w:hAnsi="Arial" w:cs="Arial"/>
      <w:b/>
      <w:color w:val="575050"/>
      <w:sz w:val="22"/>
    </w:rPr>
  </w:style>
  <w:style w:type="character" w:customStyle="1" w:styleId="UnresolvedMention1">
    <w:name w:val="Unresolved Mention1"/>
    <w:basedOn w:val="DefaultParagraphFont"/>
    <w:uiPriority w:val="99"/>
    <w:semiHidden/>
    <w:unhideWhenUsed/>
    <w:rsid w:val="000E25B1"/>
    <w:rPr>
      <w:color w:val="605E5C"/>
      <w:shd w:val="clear" w:color="auto" w:fill="E1DFDD"/>
    </w:rPr>
  </w:style>
  <w:style w:type="character" w:styleId="CommentReference">
    <w:name w:val="annotation reference"/>
    <w:basedOn w:val="DefaultParagraphFont"/>
    <w:uiPriority w:val="99"/>
    <w:semiHidden/>
    <w:unhideWhenUsed/>
    <w:rsid w:val="00203C07"/>
    <w:rPr>
      <w:sz w:val="16"/>
      <w:szCs w:val="16"/>
    </w:rPr>
  </w:style>
  <w:style w:type="paragraph" w:styleId="CommentText">
    <w:name w:val="annotation text"/>
    <w:basedOn w:val="Normal"/>
    <w:link w:val="CommentTextChar"/>
    <w:uiPriority w:val="99"/>
    <w:semiHidden/>
    <w:unhideWhenUsed/>
    <w:rsid w:val="00203C07"/>
    <w:rPr>
      <w:sz w:val="20"/>
      <w:szCs w:val="20"/>
    </w:rPr>
  </w:style>
  <w:style w:type="character" w:customStyle="1" w:styleId="CommentTextChar">
    <w:name w:val="Comment Text Char"/>
    <w:basedOn w:val="DefaultParagraphFont"/>
    <w:link w:val="CommentText"/>
    <w:uiPriority w:val="99"/>
    <w:semiHidden/>
    <w:rsid w:val="00203C07"/>
    <w:rPr>
      <w:sz w:val="20"/>
      <w:szCs w:val="20"/>
    </w:rPr>
  </w:style>
  <w:style w:type="numbering" w:customStyle="1" w:styleId="Multipunch">
    <w:name w:val="Multi punch"/>
    <w:rsid w:val="00A03014"/>
    <w:pPr>
      <w:numPr>
        <w:numId w:val="25"/>
      </w:numPr>
    </w:pPr>
  </w:style>
  <w:style w:type="paragraph" w:styleId="CommentSubject">
    <w:name w:val="annotation subject"/>
    <w:basedOn w:val="CommentText"/>
    <w:next w:val="CommentText"/>
    <w:link w:val="CommentSubjectChar"/>
    <w:uiPriority w:val="99"/>
    <w:semiHidden/>
    <w:unhideWhenUsed/>
    <w:rsid w:val="00B464A8"/>
    <w:rPr>
      <w:b/>
      <w:bCs/>
    </w:rPr>
  </w:style>
  <w:style w:type="character" w:customStyle="1" w:styleId="CommentSubjectChar">
    <w:name w:val="Comment Subject Char"/>
    <w:basedOn w:val="CommentTextChar"/>
    <w:link w:val="CommentSubject"/>
    <w:uiPriority w:val="99"/>
    <w:semiHidden/>
    <w:rsid w:val="00B464A8"/>
    <w:rPr>
      <w:b/>
      <w:bCs/>
      <w:sz w:val="20"/>
      <w:szCs w:val="20"/>
    </w:rPr>
  </w:style>
  <w:style w:type="table" w:styleId="TableGrid">
    <w:name w:val="Table Grid"/>
    <w:basedOn w:val="TableNormal"/>
    <w:uiPriority w:val="39"/>
    <w:rsid w:val="00C71C1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52DB9"/>
  </w:style>
  <w:style w:type="character" w:customStyle="1" w:styleId="eop">
    <w:name w:val="eop"/>
    <w:basedOn w:val="DefaultParagraphFont"/>
    <w:rsid w:val="00D52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ine.Leicht@icf.co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6201\Documents\Formatting%20and%20PPT%20Requests\New%20TEMPLATE-blue-greenbanner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pleted_x003F_1 xmlns="76c39681-55ed-4da2-8f7d-ea8b80276f1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BC96FA93628349A12D0F0C035E21D1" ma:contentTypeVersion="11" ma:contentTypeDescription="Create a new document." ma:contentTypeScope="" ma:versionID="233dda0a3186986a801242d23c039a51">
  <xsd:schema xmlns:xsd="http://www.w3.org/2001/XMLSchema" xmlns:xs="http://www.w3.org/2001/XMLSchema" xmlns:p="http://schemas.microsoft.com/office/2006/metadata/properties" xmlns:ns2="76c39681-55ed-4da2-8f7d-ea8b80276f10" xmlns:ns3="ca187852-e1d9-4379-b9d3-5758217933fd" targetNamespace="http://schemas.microsoft.com/office/2006/metadata/properties" ma:root="true" ma:fieldsID="3f96a6f41638ea1d2c48fac00b87b83a" ns2:_="" ns3:_="">
    <xsd:import namespace="76c39681-55ed-4da2-8f7d-ea8b80276f10"/>
    <xsd:import namespace="ca187852-e1d9-4379-b9d3-5758217933fd"/>
    <xsd:element name="properties">
      <xsd:complexType>
        <xsd:sequence>
          <xsd:element name="documentManagement">
            <xsd:complexType>
              <xsd:all>
                <xsd:element ref="ns2:Completed_x003F_1"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39681-55ed-4da2-8f7d-ea8b80276f10" elementFormDefault="qualified">
    <xsd:import namespace="http://schemas.microsoft.com/office/2006/documentManagement/types"/>
    <xsd:import namespace="http://schemas.microsoft.com/office/infopath/2007/PartnerControls"/>
    <xsd:element name="Completed_x003F_1" ma:index="8" nillable="true" ma:displayName="Completed?" ma:default="1" ma:internalName="Completed_x003F_1">
      <xsd:simpleType>
        <xsd:restriction base="dms:Boolean"/>
      </xsd:simpleType>
    </xsd:element>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187852-e1d9-4379-b9d3-5758217933f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AB4A5A-AC9B-4AD8-B430-388E33A68334}">
  <ds:schemaRefs>
    <ds:schemaRef ds:uri="http://schemas.openxmlformats.org/officeDocument/2006/bibliography"/>
  </ds:schemaRefs>
</ds:datastoreItem>
</file>

<file path=customXml/itemProps2.xml><?xml version="1.0" encoding="utf-8"?>
<ds:datastoreItem xmlns:ds="http://schemas.openxmlformats.org/officeDocument/2006/customXml" ds:itemID="{A94661B5-E497-4AC4-A15D-6306A2C92F67}">
  <ds:schemaRefs>
    <ds:schemaRef ds:uri="http://schemas.microsoft.com/sharepoint/v3/contenttype/forms"/>
  </ds:schemaRefs>
</ds:datastoreItem>
</file>

<file path=customXml/itemProps3.xml><?xml version="1.0" encoding="utf-8"?>
<ds:datastoreItem xmlns:ds="http://schemas.openxmlformats.org/officeDocument/2006/customXml" ds:itemID="{0AF36C68-2007-4FD7-BF4E-EA2B67FE34F8}">
  <ds:schemaRefs>
    <ds:schemaRef ds:uri="http://schemas.microsoft.com/office/2006/metadata/properties"/>
    <ds:schemaRef ds:uri="http://schemas.microsoft.com/office/infopath/2007/PartnerControls"/>
    <ds:schemaRef ds:uri="76c39681-55ed-4da2-8f7d-ea8b80276f10"/>
  </ds:schemaRefs>
</ds:datastoreItem>
</file>

<file path=customXml/itemProps4.xml><?xml version="1.0" encoding="utf-8"?>
<ds:datastoreItem xmlns:ds="http://schemas.openxmlformats.org/officeDocument/2006/customXml" ds:itemID="{1EAD933F-2CB0-4C98-B1DD-FF3BED5EC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39681-55ed-4da2-8f7d-ea8b80276f10"/>
    <ds:schemaRef ds:uri="ca187852-e1d9-4379-b9d3-575821793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 TEMPLATE-blue-greenbannerFINAL</Template>
  <TotalTime>0</TotalTime>
  <Pages>1</Pages>
  <Words>1880</Words>
  <Characters>10720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Pochily, Meredith</dc:creator>
  <cp:keywords/>
  <dc:description>edited by Debbie C. Jeffers</dc:description>
  <cp:lastModifiedBy>Heidi Melz</cp:lastModifiedBy>
  <cp:revision>3</cp:revision>
  <cp:lastPrinted>2016-10-06T18:02:00Z</cp:lastPrinted>
  <dcterms:created xsi:type="dcterms:W3CDTF">2021-05-06T14:51:00Z</dcterms:created>
  <dcterms:modified xsi:type="dcterms:W3CDTF">2021-05-06T14:51:00Z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0x010100B7BC96FA93628349A12D0F0C035E21D1</vt:lpwstr>
  </property>
  <property fmtid="{D5CDD505-2E9C-101B-9397-08002B2CF9AE}" pid="3" name="Completed?1">
    <vt:lpwstr/>
  </property>
</Properties>
</file>