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09" w:rsidP="00C63405" w:rsidRDefault="005721BF" w14:paraId="47303F7A" w14:textId="4FFFFE90">
      <w:pPr>
        <w:pStyle w:val="AppendixTitle"/>
        <w:spacing w:before="3600"/>
      </w:pPr>
      <w:r>
        <w:t xml:space="preserve">APPENDIX </w:t>
      </w:r>
      <w:r w:rsidR="006C3C19">
        <w:t>A</w:t>
      </w:r>
      <w:r>
        <w:br/>
      </w:r>
      <w:r>
        <w:br/>
      </w:r>
      <w:r w:rsidR="00257A8A">
        <w:t xml:space="preserve">ExCELS </w:t>
      </w:r>
      <w:r w:rsidR="006C3C19">
        <w:t>Theory of Change</w:t>
      </w:r>
    </w:p>
    <w:p w:rsidR="00257A8A" w:rsidP="006B16CD" w:rsidRDefault="00257A8A" w14:paraId="711711DC" w14:textId="1D152188">
      <w:pPr>
        <w:pStyle w:val="Paragraph"/>
      </w:pPr>
    </w:p>
    <w:p w:rsidR="00257A8A" w:rsidP="006B16CD" w:rsidRDefault="00257A8A" w14:paraId="59AB6C63" w14:textId="77777777">
      <w:pPr>
        <w:pStyle w:val="Paragraph"/>
        <w:sectPr w:rsidR="00257A8A" w:rsidSect="00867B2D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Pr="00F90597" w:rsidR="00C63405" w:rsidP="00DD6BCA" w:rsidRDefault="00C63405" w14:paraId="76F78FA9" w14:textId="55A27D1E">
      <w:pPr>
        <w:pStyle w:val="Blank"/>
      </w:pPr>
      <w:bookmarkStart w:name="DateMark" w:id="0"/>
      <w:bookmarkEnd w:id="0"/>
      <w:r w:rsidRPr="00F90597">
        <w:lastRenderedPageBreak/>
        <w:t>This page has been left blank for double-sided cop</w:t>
      </w:r>
      <w:bookmarkStart w:name="_GoBack" w:id="1"/>
      <w:bookmarkEnd w:id="1"/>
      <w:r w:rsidRPr="00F90597">
        <w:t>ying</w:t>
      </w:r>
      <w:r>
        <w:t>.</w:t>
      </w:r>
    </w:p>
    <w:p w:rsidR="00C63405" w:rsidP="007E00C2" w:rsidRDefault="00C63405" w14:paraId="124F2C86" w14:textId="77777777">
      <w:pPr>
        <w:pStyle w:val="Paragraph"/>
        <w:sectPr w:rsidR="00C63405" w:rsidSect="0082290E"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3C487F" w:rsidR="00FF7868" w:rsidP="00FF7868" w:rsidRDefault="00FF7868" w14:paraId="13A866D0" w14:textId="2A1E6CC3">
      <w:pPr>
        <w:pStyle w:val="AppendixTitle"/>
        <w:spacing w:before="480"/>
        <w:jc w:val="left"/>
        <w:rPr>
          <w:rFonts w:ascii="Montserrat ExtraBold" w:hAnsi="Montserrat ExtraBold"/>
          <w:color w:val="189394" w:themeColor="accent5"/>
        </w:rPr>
      </w:pPr>
      <w:r>
        <w:rPr>
          <w:rFonts w:ascii="Montserrat ExtraBold" w:hAnsi="Montserrat ExtraBold"/>
          <w:noProof/>
          <w:color w:val="189394" w:themeColor="accent5"/>
        </w:rPr>
        <w:lastRenderedPageBreak/>
        <w:drawing>
          <wp:anchor distT="0" distB="0" distL="114300" distR="274320" simplePos="0" relativeHeight="251660288" behindDoc="0" locked="0" layoutInCell="1" allowOverlap="1" wp14:editId="2790E17A" wp14:anchorId="5B3C57AE">
            <wp:simplePos x="0" y="0"/>
            <wp:positionH relativeFrom="column">
              <wp:posOffset>-12065</wp:posOffset>
            </wp:positionH>
            <wp:positionV relativeFrom="paragraph">
              <wp:posOffset>-148590</wp:posOffset>
            </wp:positionV>
            <wp:extent cx="1143000" cy="1115568"/>
            <wp:effectExtent l="0" t="0" r="0" b="889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ExCELS logo_fina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87F">
        <w:rPr>
          <w:rFonts w:ascii="Montserrat ExtraBold" w:hAnsi="Montserrat ExtraBold"/>
          <w:color w:val="189394" w:themeColor="accent5"/>
        </w:rPr>
        <w:t>The Early Care and Education Leadership Study (ExCELS)</w:t>
      </w:r>
      <w:r>
        <w:rPr>
          <w:rFonts w:ascii="Montserrat ExtraBold" w:hAnsi="Montserrat ExtraBold"/>
          <w:color w:val="189394" w:themeColor="accent5"/>
        </w:rPr>
        <w:br/>
        <w:t>Theory of Change</w:t>
      </w:r>
    </w:p>
    <w:p w:rsidRPr="006C3C19" w:rsidR="00FF7868" w:rsidP="00FF7868" w:rsidRDefault="00FF7868" w14:paraId="3E7CF7D4" w14:textId="77777777">
      <w:pPr>
        <w:pStyle w:val="Paragraph"/>
      </w:pPr>
    </w:p>
    <w:p w:rsidRPr="006C3C19" w:rsidR="006C3C19" w:rsidP="006C3C19" w:rsidRDefault="00FF7868" w14:paraId="752C4FB9" w14:textId="6C79BEFC">
      <w:pPr>
        <w:tabs>
          <w:tab w:val="center" w:pos="4680"/>
        </w:tabs>
        <w:sectPr w:rsidRPr="006C3C19" w:rsidR="006C3C19" w:rsidSect="006C3C19">
          <w:headerReference w:type="even" r:id="rId15"/>
          <w:head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5D67A6DB" wp14:anchorId="32CB9368">
            <wp:simplePos x="0" y="0"/>
            <wp:positionH relativeFrom="column">
              <wp:posOffset>0</wp:posOffset>
            </wp:positionH>
            <wp:positionV relativeFrom="paragraph">
              <wp:posOffset>639000</wp:posOffset>
            </wp:positionV>
            <wp:extent cx="8228330" cy="398970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0" cy="398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90597" w:rsidR="00A256F2" w:rsidP="00DD6BCA" w:rsidRDefault="00A256F2" w14:paraId="5118FAC0" w14:textId="77777777">
      <w:pPr>
        <w:pStyle w:val="Blank"/>
      </w:pPr>
      <w:r w:rsidRPr="00F90597">
        <w:lastRenderedPageBreak/>
        <w:t>This page has been left blank for double-sided copying</w:t>
      </w:r>
      <w:r>
        <w:t>.</w:t>
      </w:r>
      <w:r w:rsidRPr="00F90597">
        <w:t xml:space="preserve"> </w:t>
      </w:r>
    </w:p>
    <w:sectPr w:rsidRPr="00F90597" w:rsidR="00A256F2" w:rsidSect="00950ADE"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E53B" w14:textId="77777777" w:rsidR="00AE63A3" w:rsidRPr="00CC6F21" w:rsidRDefault="00AE63A3" w:rsidP="00CC6F21">
      <w:r>
        <w:separator/>
      </w:r>
    </w:p>
  </w:endnote>
  <w:endnote w:type="continuationSeparator" w:id="0">
    <w:p w14:paraId="7FFA037B" w14:textId="77777777" w:rsidR="00AE63A3" w:rsidRPr="00CC6F21" w:rsidRDefault="00AE63A3" w:rsidP="00CC6F21">
      <w:r>
        <w:continuationSeparator/>
      </w:r>
    </w:p>
  </w:endnote>
  <w:endnote w:type="continuationNotice" w:id="1">
    <w:p w14:paraId="6BE16DAD" w14:textId="77777777" w:rsidR="00AE63A3" w:rsidRDefault="00AE63A3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3398" w14:textId="0B52BE70" w:rsidR="00794E61" w:rsidRDefault="00794E61" w:rsidP="00794E6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B4E" w14:textId="778EC9B7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2C098E">
      <w:rPr>
        <w:b/>
        <w:noProof/>
      </w:rPr>
      <w:t>04/23/21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2367" w14:textId="77777777" w:rsidR="00C63405" w:rsidRPr="00F215E3" w:rsidRDefault="00C63405" w:rsidP="00F215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6D03" w14:textId="77777777" w:rsidR="006C3C19" w:rsidRDefault="006C3C19" w:rsidP="006C3C19">
    <w:pPr>
      <w:pStyle w:val="Footer"/>
      <w:jc w:val="right"/>
    </w:pPr>
    <w:r>
      <w:t>A.</w:t>
    </w:r>
    <w:sdt>
      <w:sdtPr>
        <w:id w:val="1757318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1E78" w14:textId="77777777" w:rsidR="00A256F2" w:rsidRPr="00F215E3" w:rsidRDefault="00A256F2" w:rsidP="00F21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6DCA" w14:textId="77777777" w:rsidR="00AE63A3" w:rsidRPr="00CC6F21" w:rsidRDefault="00AE63A3" w:rsidP="003842A6">
      <w:pPr>
        <w:pStyle w:val="FootnoteSep"/>
      </w:pPr>
      <w:r>
        <w:separator/>
      </w:r>
    </w:p>
  </w:footnote>
  <w:footnote w:type="continuationSeparator" w:id="0">
    <w:p w14:paraId="7F9A8427" w14:textId="77777777" w:rsidR="00AE63A3" w:rsidRPr="00CC6F21" w:rsidRDefault="00AE63A3" w:rsidP="003842A6">
      <w:pPr>
        <w:pStyle w:val="FootnoteSep"/>
      </w:pPr>
      <w:r>
        <w:continuationSeparator/>
      </w:r>
    </w:p>
  </w:footnote>
  <w:footnote w:type="continuationNotice" w:id="1">
    <w:p w14:paraId="7D53240C" w14:textId="77777777" w:rsidR="00AE63A3" w:rsidRDefault="00AE63A3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1DBE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DDEB" w14:textId="77777777" w:rsidR="00C63405" w:rsidRDefault="00C63405" w:rsidP="00064CFB">
    <w:pPr>
      <w:pStyle w:val="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5CF2" w14:textId="77777777" w:rsidR="007E5ACE" w:rsidRDefault="00956615" w:rsidP="003F0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DF6484" w14:textId="77777777" w:rsidR="007E5ACE" w:rsidRDefault="002C098E" w:rsidP="007E5ACE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9EBF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  <w:t>[CENTER DIRECTOR]</w:t>
    </w:r>
    <w:r>
      <w:rPr>
        <w:rStyle w:val="PageNumber"/>
      </w:rPr>
      <w:tab/>
      <w:t>Mathematica</w:t>
    </w:r>
  </w:p>
  <w:p w14:paraId="0214FF99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  <w:t>Lizabeth Malone</w:t>
    </w:r>
  </w:p>
  <w:p w14:paraId="7A9E4DDF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  <w:t>December 8, 2020</w:t>
    </w:r>
  </w:p>
  <w:p w14:paraId="261E542F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98D9" w14:textId="77777777" w:rsidR="006D0C5E" w:rsidRPr="00FF7868" w:rsidRDefault="006D0C5E" w:rsidP="00FF7868">
    <w:pPr>
      <w:pStyle w:val="Paragrap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AF35" w14:textId="77777777" w:rsidR="00A256F2" w:rsidRDefault="00A256F2" w:rsidP="00064CFB">
    <w:pPr>
      <w:pStyle w:val="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65311"/>
    <w:multiLevelType w:val="hybridMultilevel"/>
    <w:tmpl w:val="0C5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7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6"/>
  </w:num>
  <w:num w:numId="9">
    <w:abstractNumId w:val="13"/>
  </w:num>
  <w:num w:numId="10">
    <w:abstractNumId w:val="24"/>
  </w:num>
  <w:num w:numId="11">
    <w:abstractNumId w:val="18"/>
  </w:num>
  <w:num w:numId="12">
    <w:abstractNumId w:val="10"/>
  </w:num>
  <w:num w:numId="13">
    <w:abstractNumId w:val="17"/>
  </w:num>
  <w:num w:numId="14">
    <w:abstractNumId w:val="25"/>
  </w:num>
  <w:num w:numId="15">
    <w:abstractNumId w:val="27"/>
  </w:num>
  <w:num w:numId="16">
    <w:abstractNumId w:val="26"/>
  </w:num>
  <w:num w:numId="17">
    <w:abstractNumId w:val="12"/>
  </w:num>
  <w:num w:numId="18">
    <w:abstractNumId w:val="19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8"/>
  </w:num>
  <w:num w:numId="31">
    <w:abstractNumId w:val="18"/>
  </w:num>
  <w:num w:numId="32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8"/>
  </w:num>
  <w:num w:numId="34">
    <w:abstractNumId w:val="18"/>
  </w:num>
  <w:num w:numId="35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3D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57F2E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B74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4AFF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2637B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47A2A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A8A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636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098E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A2B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542D"/>
    <w:rsid w:val="00346544"/>
    <w:rsid w:val="003504A9"/>
    <w:rsid w:val="00351630"/>
    <w:rsid w:val="003542F4"/>
    <w:rsid w:val="00354C20"/>
    <w:rsid w:val="003550E5"/>
    <w:rsid w:val="003567A0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0FD8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D7ECE"/>
    <w:rsid w:val="003E08CD"/>
    <w:rsid w:val="003E3736"/>
    <w:rsid w:val="003E40FF"/>
    <w:rsid w:val="003E788B"/>
    <w:rsid w:val="003F0142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1922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1BF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4FC9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30AA"/>
    <w:rsid w:val="005C41AB"/>
    <w:rsid w:val="005C4C0A"/>
    <w:rsid w:val="005C5023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6A5E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661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3C19"/>
    <w:rsid w:val="006C4724"/>
    <w:rsid w:val="006C6F09"/>
    <w:rsid w:val="006C7A9C"/>
    <w:rsid w:val="006D0C5E"/>
    <w:rsid w:val="006D3CB1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6A78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4E61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B40"/>
    <w:rsid w:val="00814C7B"/>
    <w:rsid w:val="00816FAF"/>
    <w:rsid w:val="0082062C"/>
    <w:rsid w:val="008214F1"/>
    <w:rsid w:val="0082290E"/>
    <w:rsid w:val="008241A3"/>
    <w:rsid w:val="00824E29"/>
    <w:rsid w:val="00825450"/>
    <w:rsid w:val="00826A7F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00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56615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56F2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1EC"/>
    <w:rsid w:val="00A67F0A"/>
    <w:rsid w:val="00A70235"/>
    <w:rsid w:val="00A70422"/>
    <w:rsid w:val="00A712CE"/>
    <w:rsid w:val="00A714AC"/>
    <w:rsid w:val="00A75C6C"/>
    <w:rsid w:val="00A819FA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16A7"/>
    <w:rsid w:val="00AE5B67"/>
    <w:rsid w:val="00AE63A3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A9C"/>
    <w:rsid w:val="00B41DBB"/>
    <w:rsid w:val="00B43120"/>
    <w:rsid w:val="00B4359C"/>
    <w:rsid w:val="00B4429A"/>
    <w:rsid w:val="00B45112"/>
    <w:rsid w:val="00B45D89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438C"/>
    <w:rsid w:val="00C554C6"/>
    <w:rsid w:val="00C55BC4"/>
    <w:rsid w:val="00C56592"/>
    <w:rsid w:val="00C61829"/>
    <w:rsid w:val="00C6201A"/>
    <w:rsid w:val="00C63254"/>
    <w:rsid w:val="00C63405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3F6E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218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3544"/>
    <w:rsid w:val="00D0467A"/>
    <w:rsid w:val="00D04944"/>
    <w:rsid w:val="00D06797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378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2C3D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2B50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2F0D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5AE"/>
    <w:rsid w:val="00ED7E40"/>
    <w:rsid w:val="00EE1C3B"/>
    <w:rsid w:val="00EE4ABA"/>
    <w:rsid w:val="00EE4EAE"/>
    <w:rsid w:val="00EE4EED"/>
    <w:rsid w:val="00EE55CD"/>
    <w:rsid w:val="00EE6A34"/>
    <w:rsid w:val="00EE6AB2"/>
    <w:rsid w:val="00EE7862"/>
    <w:rsid w:val="00EF0FEA"/>
    <w:rsid w:val="00EF1AA2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2C57"/>
    <w:rsid w:val="00F34147"/>
    <w:rsid w:val="00F35807"/>
    <w:rsid w:val="00F468EB"/>
    <w:rsid w:val="00F50C89"/>
    <w:rsid w:val="00F526FC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C1F"/>
    <w:rsid w:val="00F94EB3"/>
    <w:rsid w:val="00F9530E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1AE2"/>
    <w:rsid w:val="00FF2EC3"/>
    <w:rsid w:val="00FF3907"/>
    <w:rsid w:val="00FF45D5"/>
    <w:rsid w:val="00FF463C"/>
    <w:rsid w:val="00FF652D"/>
    <w:rsid w:val="00FF6D51"/>
    <w:rsid w:val="00FF721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E02E8B"/>
  <w15:chartTrackingRefBased/>
  <w15:docId w15:val="{512B94D7-FCE9-4D35-BE9F-DD0E925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NormalSScontinued">
    <w:name w:val="NormalSS (continued)"/>
    <w:basedOn w:val="Normal"/>
    <w:next w:val="Normal"/>
    <w:semiHidden/>
    <w:qFormat/>
    <w:rsid w:val="006116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9FC8C6-992E-4B56-9B0D-DCC6FD4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12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Sheryl Friedlander</dc:creator>
  <cp:keywords>report</cp:keywords>
  <dc:description/>
  <cp:lastModifiedBy>Scilla Albanese</cp:lastModifiedBy>
  <cp:revision>4</cp:revision>
  <cp:lastPrinted>2020-09-11T21:32:00Z</cp:lastPrinted>
  <dcterms:created xsi:type="dcterms:W3CDTF">2021-04-22T20:21:00Z</dcterms:created>
  <dcterms:modified xsi:type="dcterms:W3CDTF">2021-04-23T21:48:00Z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