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EA8" w:rsidP="00C01EA8" w:rsidRDefault="00C01EA8" w14:paraId="68ECA761" w14:textId="77777777">
      <w:pPr>
        <w:pStyle w:val="H3Alpha"/>
        <w:jc w:val="center"/>
      </w:pPr>
      <w:r>
        <w:t>Next Generation of Enhanced Employment Strategies Project</w:t>
      </w:r>
      <w:r>
        <w:t xml:space="preserve"> </w:t>
      </w:r>
    </w:p>
    <w:p w:rsidRPr="00665E87" w:rsidR="00D70518" w:rsidP="00C01EA8" w:rsidRDefault="00AC3C5B" w14:paraId="74746BFF" w14:textId="3CD1CB6A">
      <w:pPr>
        <w:pStyle w:val="H3Alpha"/>
        <w:jc w:val="center"/>
      </w:pPr>
      <w:r>
        <w:t xml:space="preserve">Brainstorming </w:t>
      </w:r>
      <w:r w:rsidRPr="002924FE" w:rsidR="00FD30A6">
        <w:t>Meeting</w:t>
      </w:r>
      <w:r w:rsidR="00C01EA8">
        <w:t xml:space="preserve"> Guide</w:t>
      </w:r>
      <w:bookmarkStart w:name="_GoBack" w:id="0"/>
      <w:bookmarkEnd w:id="0"/>
    </w:p>
    <w:p w:rsidR="00227757" w:rsidP="00227757" w:rsidRDefault="00800656" w14:paraId="31FB33C1" w14:textId="0EDE5842">
      <w:pPr>
        <w:pStyle w:val="NormalSS"/>
      </w:pPr>
      <w:r>
        <w:t>We would like to engage you, a small group of [INTERVENTION NAME] staff and leadership,</w:t>
      </w:r>
      <w:r w:rsidR="00227757">
        <w:t xml:space="preserve"> </w:t>
      </w:r>
      <w:r>
        <w:t xml:space="preserve">in a </w:t>
      </w:r>
      <w:r w:rsidR="00395FC1">
        <w:t>discussion</w:t>
      </w:r>
      <w:r>
        <w:t xml:space="preserve"> </w:t>
      </w:r>
      <w:r w:rsidR="00227757">
        <w:t>about</w:t>
      </w:r>
      <w:r w:rsidR="003507C4">
        <w:t xml:space="preserve"> </w:t>
      </w:r>
      <w:r w:rsidRPr="003507C4" w:rsidR="003507C4">
        <w:t>[INTERVENTION NAME]</w:t>
      </w:r>
      <w:r w:rsidR="00227757">
        <w:t>.</w:t>
      </w:r>
      <w:r>
        <w:t xml:space="preserve"> Our goal is </w:t>
      </w:r>
      <w:r w:rsidRPr="00393809" w:rsidR="00393809">
        <w:t xml:space="preserve">to </w:t>
      </w:r>
      <w:r w:rsidR="00393809">
        <w:t xml:space="preserve">engage you in some </w:t>
      </w:r>
      <w:r w:rsidR="00395FC1">
        <w:t>activities</w:t>
      </w:r>
      <w:r w:rsidR="00393809">
        <w:t xml:space="preserve"> to </w:t>
      </w:r>
      <w:r w:rsidR="004C0AA1">
        <w:t xml:space="preserve">[if not already documented] </w:t>
      </w:r>
      <w:r w:rsidRPr="0099056D" w:rsidR="00567E0A">
        <w:t>document</w:t>
      </w:r>
      <w:r w:rsidRPr="0099056D" w:rsidR="00567E0A">
        <w:rPr>
          <w:sz w:val="20"/>
        </w:rPr>
        <w:t xml:space="preserve"> </w:t>
      </w:r>
      <w:r w:rsidRPr="003507C4" w:rsidR="003507C4">
        <w:t>[INTERVENTION NAME]</w:t>
      </w:r>
      <w:r w:rsidR="003507C4">
        <w:t>’s</w:t>
      </w:r>
      <w:r w:rsidRPr="003507C4" w:rsidR="003507C4">
        <w:t xml:space="preserve"> </w:t>
      </w:r>
      <w:r w:rsidRPr="0099056D" w:rsidR="00567E0A">
        <w:t>theory</w:t>
      </w:r>
      <w:r w:rsidRPr="0099056D" w:rsidR="00567E0A">
        <w:rPr>
          <w:sz w:val="20"/>
        </w:rPr>
        <w:t xml:space="preserve"> </w:t>
      </w:r>
      <w:r w:rsidRPr="0099056D" w:rsidR="00567E0A">
        <w:t>of</w:t>
      </w:r>
      <w:r w:rsidRPr="0099056D" w:rsidR="00567E0A">
        <w:rPr>
          <w:sz w:val="20"/>
        </w:rPr>
        <w:t xml:space="preserve"> </w:t>
      </w:r>
      <w:r w:rsidRPr="0099056D" w:rsidR="00567E0A">
        <w:t>change</w:t>
      </w:r>
      <w:r w:rsidR="00D10279">
        <w:t>. The activities will also</w:t>
      </w:r>
      <w:r w:rsidRPr="0099056D" w:rsidR="00567E0A">
        <w:rPr>
          <w:sz w:val="20"/>
        </w:rPr>
        <w:t xml:space="preserve"> </w:t>
      </w:r>
      <w:r w:rsidRPr="0099056D" w:rsidR="00567E0A">
        <w:t>uncover</w:t>
      </w:r>
      <w:r w:rsidR="003507C4">
        <w:t xml:space="preserve"> </w:t>
      </w:r>
      <w:r w:rsidR="00705D02">
        <w:t>strengths</w:t>
      </w:r>
      <w:r w:rsidR="003507C4">
        <w:t xml:space="preserve"> on which to build </w:t>
      </w:r>
      <w:r w:rsidR="00D10279">
        <w:t xml:space="preserve">as well as </w:t>
      </w:r>
      <w:r w:rsidRPr="0099056D" w:rsidR="00567E0A">
        <w:t>challenges</w:t>
      </w:r>
      <w:r w:rsidR="00C94721">
        <w:t xml:space="preserve"> to program success</w:t>
      </w:r>
      <w:r w:rsidR="00567E0A">
        <w:t xml:space="preserve">, </w:t>
      </w:r>
      <w:r w:rsidR="004C0AA1">
        <w:t xml:space="preserve">and </w:t>
      </w:r>
      <w:r w:rsidR="00D10279">
        <w:t xml:space="preserve">identify </w:t>
      </w:r>
      <w:r w:rsidR="00567E0A">
        <w:t xml:space="preserve">solutions to address </w:t>
      </w:r>
      <w:r w:rsidR="00C94721">
        <w:t xml:space="preserve">these </w:t>
      </w:r>
      <w:r w:rsidR="00567E0A">
        <w:t>challenges.</w:t>
      </w:r>
      <w:r w:rsidRPr="00393809" w:rsidR="00393809">
        <w:t xml:space="preserve"> </w:t>
      </w:r>
      <w:r w:rsidR="003710EB">
        <w:t xml:space="preserve">We will use the information from this activity to determine what, if any, technical assistance you might need before being </w:t>
      </w:r>
      <w:r w:rsidR="00705D02">
        <w:t>ready</w:t>
      </w:r>
      <w:r w:rsidR="003710EB">
        <w:t xml:space="preserve"> to participate in a rigorous evaluation. We will provide a short write-up of our findings to you regardless of whether you eventually are selected and agree to participate in the evaluation.  </w:t>
      </w:r>
    </w:p>
    <w:p w:rsidR="00227757" w:rsidP="00FA318E" w:rsidRDefault="00FA318E" w14:paraId="2D7A49BB" w14:textId="061F00EC">
      <w:pPr>
        <w:pStyle w:val="NormalSS"/>
      </w:pPr>
      <w:r w:rsidRPr="00DC0C89">
        <w:t xml:space="preserve">Your participation in this </w:t>
      </w:r>
      <w:r>
        <w:t>session</w:t>
      </w:r>
      <w:r w:rsidRPr="00DC0C89">
        <w:t xml:space="preserve"> is voluntary. Our </w:t>
      </w:r>
      <w:r>
        <w:t>discussion today</w:t>
      </w:r>
      <w:r w:rsidRPr="00DC0C89">
        <w:t xml:space="preserve"> will take about </w:t>
      </w:r>
      <w:r>
        <w:t>3</w:t>
      </w:r>
      <w:r w:rsidRPr="00DC0C89">
        <w:t xml:space="preserve"> hour</w:t>
      </w:r>
      <w:r>
        <w:t>s</w:t>
      </w:r>
      <w:r w:rsidRPr="00DC0C89">
        <w:t>. An agency may not conduct or sponsor, and a person is not required to respond to, a collection of information unless it displays a currently valid OMB control number. The OMB number for this information collection is 0970-</w:t>
      </w:r>
      <w:r>
        <w:t>0356</w:t>
      </w:r>
      <w:r w:rsidRPr="00DC0C89">
        <w:t xml:space="preserve"> and the expiration date is </w:t>
      </w:r>
      <w:r>
        <w:t>June 30, 2021</w:t>
      </w:r>
      <w:r w:rsidRPr="00DC0C89">
        <w:t xml:space="preserve">. During our </w:t>
      </w:r>
      <w:r>
        <w:t>discussions</w:t>
      </w:r>
      <w:r w:rsidRPr="00DC0C89">
        <w:t>, anything you say will be</w:t>
      </w:r>
      <w:r>
        <w:t xml:space="preserve"> kept private</w:t>
      </w:r>
      <w:r w:rsidRPr="00DC0C89">
        <w:t xml:space="preserve">. We won’t </w:t>
      </w:r>
      <w:r>
        <w:t xml:space="preserve">attribute </w:t>
      </w:r>
      <w:r w:rsidR="000B0401">
        <w:t>anything said here to any specific person or job title.</w:t>
      </w:r>
    </w:p>
    <w:p w:rsidR="00227757" w:rsidP="00567E0A" w:rsidRDefault="00227757" w14:paraId="69CC0A10" w14:textId="22453568">
      <w:pPr>
        <w:pStyle w:val="NormalSS"/>
        <w:ind w:firstLine="360"/>
      </w:pPr>
      <w:r>
        <w:t xml:space="preserve"> Before we begin, do you have any questions about the project</w:t>
      </w:r>
      <w:r w:rsidR="0025427F">
        <w:t xml:space="preserve"> or this activity</w:t>
      </w:r>
      <w:r>
        <w:t xml:space="preserve">? </w:t>
      </w:r>
    </w:p>
    <w:p w:rsidR="00283081" w:rsidP="006C6BAF" w:rsidRDefault="0025427F" w14:paraId="063FB418" w14:textId="63201683">
      <w:pPr>
        <w:pStyle w:val="H3Alpha"/>
      </w:pPr>
      <w:r>
        <w:t>Icebreaker activity (</w:t>
      </w:r>
      <w:r w:rsidR="003A6DD8">
        <w:t>10</w:t>
      </w:r>
      <w:r>
        <w:t xml:space="preserve"> minutes)</w:t>
      </w:r>
    </w:p>
    <w:p w:rsidR="0025427F" w:rsidP="0025427F" w:rsidRDefault="0025427F" w14:paraId="27120485" w14:textId="4A75970A">
      <w:pPr>
        <w:pStyle w:val="NormalSS"/>
        <w:ind w:left="72" w:firstLine="0"/>
      </w:pPr>
      <w:r>
        <w:tab/>
        <w:t>Let’s start off by introducing ourselves. We have distributed some index cards and markers. We would like you to take a couple of minutes to d</w:t>
      </w:r>
      <w:r w:rsidR="00566957">
        <w:t xml:space="preserve">raw a picture or write a short phrase on the card that describes something important to you. It can be in your personal or professional life. </w:t>
      </w:r>
      <w:r w:rsidR="008806B1">
        <w:rPr>
          <w:i/>
        </w:rPr>
        <w:t>[Allow three</w:t>
      </w:r>
      <w:r w:rsidRPr="00B27D1F" w:rsidR="00566957">
        <w:rPr>
          <w:i/>
        </w:rPr>
        <w:t xml:space="preserve"> minutes.]</w:t>
      </w:r>
      <w:r w:rsidR="0090189C">
        <w:rPr>
          <w:i/>
        </w:rPr>
        <w:t xml:space="preserve">  </w:t>
      </w:r>
    </w:p>
    <w:p w:rsidRPr="0025427F" w:rsidR="0025427F" w:rsidP="00566957" w:rsidRDefault="00566957" w14:paraId="6F71198A" w14:textId="5980BD74">
      <w:pPr>
        <w:pStyle w:val="NormalSS"/>
        <w:ind w:left="72" w:firstLine="0"/>
      </w:pPr>
      <w:r>
        <w:tab/>
        <w:t xml:space="preserve">Now, let’s go around and introduce ourselves and what you wrote on your card. </w:t>
      </w:r>
      <w:r w:rsidRPr="00B27D1F">
        <w:rPr>
          <w:i/>
        </w:rPr>
        <w:t xml:space="preserve">[Allow </w:t>
      </w:r>
      <w:r w:rsidR="003A6DD8">
        <w:rPr>
          <w:i/>
        </w:rPr>
        <w:t>seven</w:t>
      </w:r>
      <w:r w:rsidRPr="00B27D1F">
        <w:rPr>
          <w:i/>
        </w:rPr>
        <w:t xml:space="preserve"> minutes.]</w:t>
      </w:r>
    </w:p>
    <w:p w:rsidRPr="00CD3A65" w:rsidR="00CD3A65" w:rsidP="00CD3A65" w:rsidRDefault="00CD3A65" w14:paraId="633A8EE0" w14:textId="495B1A40">
      <w:pPr>
        <w:pStyle w:val="H3Alpha"/>
      </w:pPr>
      <w:r w:rsidRPr="00CD3A65">
        <w:t>Stakeholder mapping (</w:t>
      </w:r>
      <w:r w:rsidR="003A6DD8">
        <w:t>10</w:t>
      </w:r>
      <w:r w:rsidRPr="00CD3A65">
        <w:t xml:space="preserve"> minutes)</w:t>
      </w:r>
    </w:p>
    <w:p w:rsidR="006749EE" w:rsidP="00CD3A65" w:rsidRDefault="00B27D1F" w14:paraId="56F79051" w14:textId="4C09FD23">
      <w:pPr>
        <w:pStyle w:val="NormalSS"/>
      </w:pPr>
      <w:r>
        <w:t xml:space="preserve">For </w:t>
      </w:r>
      <w:r w:rsidR="006749EE">
        <w:t>all the activities we will do together today</w:t>
      </w:r>
      <w:r>
        <w:t xml:space="preserve">, we want to be sure we </w:t>
      </w:r>
      <w:r w:rsidR="006749EE">
        <w:t xml:space="preserve">keep in mind </w:t>
      </w:r>
      <w:r>
        <w:t xml:space="preserve">the perspectives of key stakeholders. </w:t>
      </w:r>
      <w:r w:rsidR="006749EE">
        <w:t>Stakeholders are people or groups of people who have an interest in [INTERVENTION NAME]. They include clients and staff, but might also include community partners, funders, and others.</w:t>
      </w:r>
      <w:r w:rsidR="007A7CE7">
        <w:t xml:space="preserve"> </w:t>
      </w:r>
    </w:p>
    <w:p w:rsidR="006749EE" w:rsidP="00CD3A65" w:rsidRDefault="006749EE" w14:paraId="7BFFD9DF" w14:textId="5EBE1029">
      <w:pPr>
        <w:pStyle w:val="NormalSS"/>
      </w:pPr>
      <w:r>
        <w:t>With that in mind, o</w:t>
      </w:r>
      <w:r w:rsidR="00B27D1F">
        <w:t xml:space="preserve">ur first exercise is called stakeholder mapping. </w:t>
      </w:r>
      <w:r w:rsidRPr="007A7CE7" w:rsidR="007A7CE7">
        <w:t>Stakeholder mapping helps us understand and visualize the complex environments in which programs operate and decisions are made.</w:t>
      </w:r>
      <w:r w:rsidR="007A7CE7">
        <w:t xml:space="preserve"> </w:t>
      </w:r>
      <w:r>
        <w:t>During this exercise, we will collaborate to come up with</w:t>
      </w:r>
      <w:r w:rsidR="00B27D1F">
        <w:t xml:space="preserve"> a comprehensive list of the key stakeholders</w:t>
      </w:r>
      <w:r w:rsidR="00395FC1">
        <w:t xml:space="preserve"> for </w:t>
      </w:r>
      <w:r>
        <w:t>[INTERVENTION NAME] and how they relate to each other</w:t>
      </w:r>
      <w:r w:rsidR="00B27D1F">
        <w:t xml:space="preserve">. </w:t>
      </w:r>
    </w:p>
    <w:p w:rsidR="00B27D1F" w:rsidP="00CD3A65" w:rsidRDefault="00B27D1F" w14:paraId="67E3AFC3" w14:textId="3C7EDB2C">
      <w:pPr>
        <w:pStyle w:val="NormalSS"/>
      </w:pPr>
      <w:r>
        <w:t>Please take two minutes to jot down as many stakeholders as you can think of. Then we will share our lists</w:t>
      </w:r>
      <w:r w:rsidR="006749EE">
        <w:t>,</w:t>
      </w:r>
      <w:r>
        <w:t xml:space="preserve"> try to group the stakeholders into types</w:t>
      </w:r>
      <w:r w:rsidR="006749EE">
        <w:t>, and add some arrows indicating the relationships among them</w:t>
      </w:r>
      <w:r>
        <w:t>.</w:t>
      </w:r>
    </w:p>
    <w:p w:rsidR="007A7CE7" w:rsidP="00CD3A65" w:rsidRDefault="00B27D1F" w14:paraId="1C726F77" w14:textId="69AAFE80">
      <w:pPr>
        <w:pStyle w:val="NormalSS"/>
        <w:rPr>
          <w:i/>
        </w:rPr>
      </w:pPr>
      <w:r w:rsidRPr="00B27D1F">
        <w:rPr>
          <w:i/>
        </w:rPr>
        <w:lastRenderedPageBreak/>
        <w:t xml:space="preserve">[Allow </w:t>
      </w:r>
      <w:r w:rsidR="003A6DD8">
        <w:rPr>
          <w:i/>
        </w:rPr>
        <w:t>two</w:t>
      </w:r>
      <w:r w:rsidRPr="00B27D1F">
        <w:rPr>
          <w:i/>
        </w:rPr>
        <w:t xml:space="preserve"> minutes for </w:t>
      </w:r>
      <w:r w:rsidR="008806B1">
        <w:rPr>
          <w:i/>
        </w:rPr>
        <w:t>brainstorming</w:t>
      </w:r>
      <w:r w:rsidRPr="00B27D1F">
        <w:rPr>
          <w:i/>
        </w:rPr>
        <w:t>. Then,</w:t>
      </w:r>
      <w:r w:rsidR="008321BD">
        <w:rPr>
          <w:i/>
        </w:rPr>
        <w:t xml:space="preserve"> </w:t>
      </w:r>
      <w:r w:rsidR="002F5126">
        <w:rPr>
          <w:i/>
        </w:rPr>
        <w:t xml:space="preserve">the </w:t>
      </w:r>
      <w:r w:rsidR="008321BD">
        <w:rPr>
          <w:i/>
        </w:rPr>
        <w:t>lead</w:t>
      </w:r>
      <w:r w:rsidRPr="00B27D1F">
        <w:rPr>
          <w:i/>
        </w:rPr>
        <w:t xml:space="preserve"> facilitator</w:t>
      </w:r>
      <w:r>
        <w:rPr>
          <w:i/>
        </w:rPr>
        <w:t xml:space="preserve"> invites sharing </w:t>
      </w:r>
      <w:r w:rsidR="00A872E9">
        <w:rPr>
          <w:i/>
        </w:rPr>
        <w:t>from</w:t>
      </w:r>
      <w:r>
        <w:rPr>
          <w:i/>
        </w:rPr>
        <w:t xml:space="preserve"> the group</w:t>
      </w:r>
      <w:r w:rsidR="002F5126">
        <w:rPr>
          <w:i/>
        </w:rPr>
        <w:t>. C</w:t>
      </w:r>
      <w:r w:rsidR="008321BD">
        <w:rPr>
          <w:i/>
        </w:rPr>
        <w:t xml:space="preserve">o-facilitator </w:t>
      </w:r>
      <w:r>
        <w:rPr>
          <w:i/>
        </w:rPr>
        <w:t xml:space="preserve">documents stakeholders on a white board/projected screen so all participants can see. </w:t>
      </w:r>
      <w:r w:rsidR="008321BD">
        <w:rPr>
          <w:i/>
        </w:rPr>
        <w:t>Lead f</w:t>
      </w:r>
      <w:r>
        <w:rPr>
          <w:i/>
        </w:rPr>
        <w:t>acilitator</w:t>
      </w:r>
      <w:r w:rsidR="00A872E9">
        <w:rPr>
          <w:i/>
        </w:rPr>
        <w:t xml:space="preserve"> verbally</w:t>
      </w:r>
      <w:r>
        <w:rPr>
          <w:i/>
        </w:rPr>
        <w:t xml:space="preserve"> summarizes the </w:t>
      </w:r>
      <w:r w:rsidR="00A872E9">
        <w:rPr>
          <w:i/>
        </w:rPr>
        <w:t>key stakeholder types and their stake in the intervention</w:t>
      </w:r>
      <w:r w:rsidR="006749EE">
        <w:rPr>
          <w:i/>
        </w:rPr>
        <w:t>, indicating their stake through directional arrows with a short description</w:t>
      </w:r>
      <w:r w:rsidR="00A872E9">
        <w:rPr>
          <w:i/>
        </w:rPr>
        <w:t xml:space="preserve">. Allow </w:t>
      </w:r>
      <w:r w:rsidR="003A6DD8">
        <w:rPr>
          <w:i/>
        </w:rPr>
        <w:t>eight</w:t>
      </w:r>
      <w:r w:rsidR="00A872E9">
        <w:rPr>
          <w:i/>
        </w:rPr>
        <w:t xml:space="preserve"> minutes for report out and summary.</w:t>
      </w:r>
      <w:r w:rsidR="007A7CE7">
        <w:rPr>
          <w:i/>
        </w:rPr>
        <w:t xml:space="preserve"> The picture below illustrates the output from stakeholder mapping.</w:t>
      </w:r>
    </w:p>
    <w:p w:rsidRPr="00B27D1F" w:rsidR="00B27D1F" w:rsidP="00CD3A65" w:rsidRDefault="007A7CE7" w14:paraId="513C0977" w14:textId="7F29AB2A">
      <w:pPr>
        <w:pStyle w:val="NormalSS"/>
        <w:rPr>
          <w:i/>
        </w:rPr>
      </w:pPr>
      <w:r>
        <w:rPr>
          <w:noProof/>
        </w:rPr>
        <w:drawing>
          <wp:inline distT="0" distB="0" distL="0" distR="0" wp14:anchorId="3B736A71" wp14:editId="13C03EED">
            <wp:extent cx="3149600" cy="2362200"/>
            <wp:effectExtent l="0" t="0" r="0" b="0"/>
            <wp:docPr id="1" name="Picture 1" descr="https://deliver.lumaworkplace.com/galleryImages/LUMA-stakeholder-mapping-010-jk.jpg?_=1525073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liver.lumaworkplace.com/galleryImages/LUMA-stakeholder-mapping-010-jk.jpg?_=152507369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50827" cy="2363120"/>
                    </a:xfrm>
                    <a:prstGeom prst="rect">
                      <a:avLst/>
                    </a:prstGeom>
                    <a:noFill/>
                    <a:ln>
                      <a:noFill/>
                    </a:ln>
                  </pic:spPr>
                </pic:pic>
              </a:graphicData>
            </a:graphic>
          </wp:inline>
        </w:drawing>
      </w:r>
      <w:r w:rsidRPr="00B27D1F" w:rsidR="00B27D1F">
        <w:rPr>
          <w:i/>
        </w:rPr>
        <w:t xml:space="preserve"> </w:t>
      </w:r>
      <w:r>
        <w:rPr>
          <w:i/>
        </w:rPr>
        <w:t>Image copyright of LUMA Institute]</w:t>
      </w:r>
    </w:p>
    <w:p w:rsidRPr="006D4ED5" w:rsidR="005F1718" w:rsidP="00FC0A82" w:rsidRDefault="003164BA" w14:paraId="100AAD04" w14:textId="079F7704">
      <w:pPr>
        <w:pStyle w:val="H3Alpha"/>
        <w:rPr>
          <w:rFonts w:ascii="Franklin Gothic Demi Cond" w:hAnsi="Franklin Gothic Demi Cond"/>
          <w:color w:val="17365D" w:themeColor="text2" w:themeShade="BF"/>
          <w:sz w:val="28"/>
          <w:szCs w:val="28"/>
        </w:rPr>
      </w:pPr>
      <w:r>
        <w:t xml:space="preserve">Intervention </w:t>
      </w:r>
      <w:r w:rsidR="004C0AA1">
        <w:t xml:space="preserve">theory of </w:t>
      </w:r>
      <w:r>
        <w:t>change</w:t>
      </w:r>
      <w:r w:rsidRPr="003164BA">
        <w:t xml:space="preserve"> (</w:t>
      </w:r>
      <w:r w:rsidR="00395FC1">
        <w:t>50</w:t>
      </w:r>
      <w:r w:rsidRPr="003164BA">
        <w:t xml:space="preserve"> minutes)</w:t>
      </w:r>
    </w:p>
    <w:p w:rsidR="00C70199" w:rsidP="008E2619" w:rsidRDefault="008E2619" w14:paraId="1D95B555" w14:textId="2EEB849F">
      <w:pPr>
        <w:pStyle w:val="NormalSS"/>
        <w:spacing w:after="0"/>
        <w:ind w:firstLine="0"/>
      </w:pPr>
      <w:r>
        <w:tab/>
        <w:t xml:space="preserve">In this exercise, we are going to work together to describe </w:t>
      </w:r>
      <w:r w:rsidR="006749EE">
        <w:t>[INTERVENTION NAME]’s</w:t>
      </w:r>
      <w:r>
        <w:t xml:space="preserve"> </w:t>
      </w:r>
      <w:r w:rsidR="004C0AA1">
        <w:t>theory of change, which we call a roadmap</w:t>
      </w:r>
      <w:r>
        <w:t xml:space="preserve"> for change: the activities you do, </w:t>
      </w:r>
      <w:r w:rsidR="00A872E9">
        <w:t>the</w:t>
      </w:r>
      <w:r>
        <w:t xml:space="preserve"> attitudes and behaviors</w:t>
      </w:r>
      <w:r w:rsidR="00A872E9">
        <w:t xml:space="preserve"> of </w:t>
      </w:r>
      <w:r w:rsidR="00645FD3">
        <w:t xml:space="preserve">clients, staff, and other </w:t>
      </w:r>
      <w:r w:rsidR="00A872E9">
        <w:t>stakeholders</w:t>
      </w:r>
      <w:r w:rsidR="003C223A">
        <w:t xml:space="preserve"> that</w:t>
      </w:r>
      <w:r>
        <w:t xml:space="preserve"> you expect to change, and how those attitudes and behaviors</w:t>
      </w:r>
      <w:r w:rsidR="004C0AA1">
        <w:t xml:space="preserve"> should</w:t>
      </w:r>
      <w:r>
        <w:t xml:space="preserve"> lead to improved </w:t>
      </w:r>
      <w:r w:rsidR="003C223A">
        <w:t xml:space="preserve">client </w:t>
      </w:r>
      <w:r>
        <w:t>outcomes.</w:t>
      </w:r>
      <w:r w:rsidR="004C0AA1">
        <w:t xml:space="preserve"> </w:t>
      </w:r>
      <w:r w:rsidR="00F07ADA">
        <w:t xml:space="preserve">A well-documented roadmap for change that clearly articulates the causal links between what you do and how client outcomes should change as a result </w:t>
      </w:r>
      <w:r w:rsidR="00C70199">
        <w:t>is important to have in place before participating in an evaluation. It helps us better understand your program, and it helps you put stakes in the ground around what success looks like for your program. This can become a recipe for strong and consistent implementation over time.</w:t>
      </w:r>
    </w:p>
    <w:p w:rsidR="00C70199" w:rsidP="008E2619" w:rsidRDefault="00C70199" w14:paraId="0AFB29FF" w14:textId="77777777">
      <w:pPr>
        <w:pStyle w:val="NormalSS"/>
        <w:spacing w:after="0"/>
        <w:ind w:firstLine="0"/>
      </w:pPr>
    </w:p>
    <w:p w:rsidR="008E2619" w:rsidP="008E2619" w:rsidRDefault="00C70199" w14:paraId="39CA49E2" w14:textId="1C2F876F">
      <w:pPr>
        <w:pStyle w:val="NormalSS"/>
        <w:spacing w:after="0"/>
        <w:ind w:firstLine="0"/>
      </w:pPr>
      <w:r>
        <w:tab/>
      </w:r>
      <w:r w:rsidR="004C0AA1">
        <w:t>We will use the activities in this session to</w:t>
      </w:r>
      <w:r>
        <w:t xml:space="preserve"> document your roadmap for change and</w:t>
      </w:r>
      <w:r w:rsidR="004C0AA1">
        <w:t xml:space="preserve"> set the stage for a deeper dive into implementation </w:t>
      </w:r>
      <w:r w:rsidR="003C223A">
        <w:t xml:space="preserve">successes and </w:t>
      </w:r>
      <w:r w:rsidR="004C0AA1">
        <w:t>challenges in the next session.</w:t>
      </w:r>
      <w:r w:rsidR="00395FC1">
        <w:t xml:space="preserve"> </w:t>
      </w:r>
      <w:r w:rsidR="00395FC1">
        <w:rPr>
          <w:i/>
        </w:rPr>
        <w:t>[Allow 5 minutes for introduction, instructions, set up.]</w:t>
      </w:r>
    </w:p>
    <w:p w:rsidR="00A872E9" w:rsidP="008E2619" w:rsidRDefault="00A872E9" w14:paraId="26BCA403" w14:textId="2DECC20F">
      <w:pPr>
        <w:pStyle w:val="NormalSS"/>
        <w:spacing w:after="0"/>
        <w:ind w:firstLine="0"/>
      </w:pPr>
      <w:r>
        <w:tab/>
      </w:r>
    </w:p>
    <w:p w:rsidRPr="00A872E9" w:rsidR="00A872E9" w:rsidP="008E2619" w:rsidRDefault="00A872E9" w14:paraId="6EDD916A" w14:textId="6E730E23">
      <w:pPr>
        <w:pStyle w:val="NormalSS"/>
        <w:spacing w:after="0"/>
        <w:ind w:firstLine="0"/>
        <w:rPr>
          <w:i/>
        </w:rPr>
      </w:pPr>
      <w:r>
        <w:tab/>
      </w:r>
      <w:r>
        <w:rPr>
          <w:i/>
        </w:rPr>
        <w:t>[</w:t>
      </w:r>
      <w:r w:rsidR="008321BD">
        <w:rPr>
          <w:i/>
        </w:rPr>
        <w:t>Co-f</w:t>
      </w:r>
      <w:r>
        <w:rPr>
          <w:i/>
        </w:rPr>
        <w:t xml:space="preserve">acilitator divides white board/projected screen into three sections, labelling the top of each section with </w:t>
      </w:r>
      <w:r w:rsidR="00645FD3">
        <w:rPr>
          <w:i/>
        </w:rPr>
        <w:t>“</w:t>
      </w:r>
      <w:r w:rsidR="00133683">
        <w:rPr>
          <w:i/>
        </w:rPr>
        <w:t>Activities</w:t>
      </w:r>
      <w:r>
        <w:rPr>
          <w:i/>
        </w:rPr>
        <w:t>,</w:t>
      </w:r>
      <w:r w:rsidR="00645FD3">
        <w:rPr>
          <w:i/>
        </w:rPr>
        <w:t>”</w:t>
      </w:r>
      <w:r>
        <w:rPr>
          <w:i/>
        </w:rPr>
        <w:t xml:space="preserve"> </w:t>
      </w:r>
      <w:r w:rsidR="00645FD3">
        <w:rPr>
          <w:i/>
        </w:rPr>
        <w:t>“</w:t>
      </w:r>
      <w:r>
        <w:rPr>
          <w:i/>
        </w:rPr>
        <w:t>Changes in attitudes</w:t>
      </w:r>
      <w:r w:rsidR="007561B0">
        <w:rPr>
          <w:i/>
        </w:rPr>
        <w:t>,</w:t>
      </w:r>
      <w:r>
        <w:rPr>
          <w:i/>
        </w:rPr>
        <w:t xml:space="preserve"> behaviors,</w:t>
      </w:r>
      <w:r w:rsidR="007561B0">
        <w:rPr>
          <w:i/>
        </w:rPr>
        <w:t xml:space="preserve"> and skills,</w:t>
      </w:r>
      <w:r w:rsidR="00645FD3">
        <w:rPr>
          <w:i/>
        </w:rPr>
        <w:t>”</w:t>
      </w:r>
      <w:r>
        <w:rPr>
          <w:i/>
        </w:rPr>
        <w:t xml:space="preserve"> and </w:t>
      </w:r>
      <w:r w:rsidR="00645FD3">
        <w:rPr>
          <w:i/>
        </w:rPr>
        <w:t>“</w:t>
      </w:r>
      <w:r>
        <w:rPr>
          <w:i/>
        </w:rPr>
        <w:t>Changes in outcomes.</w:t>
      </w:r>
      <w:r w:rsidR="00645FD3">
        <w:rPr>
          <w:i/>
        </w:rPr>
        <w:t>”</w:t>
      </w:r>
      <w:r>
        <w:rPr>
          <w:i/>
        </w:rPr>
        <w:t>]</w:t>
      </w:r>
    </w:p>
    <w:p w:rsidR="00CD3A65" w:rsidP="008E2619" w:rsidRDefault="00CD3A65" w14:paraId="5A7ECD2A" w14:textId="77777777">
      <w:pPr>
        <w:pStyle w:val="NormalSS"/>
        <w:spacing w:after="0"/>
        <w:ind w:firstLine="0"/>
      </w:pPr>
    </w:p>
    <w:p w:rsidRPr="00F07ADA" w:rsidR="00CD3A65" w:rsidP="00F07ADA" w:rsidRDefault="00F5530A" w14:paraId="5934877C" w14:textId="4EF23B97">
      <w:pPr>
        <w:pStyle w:val="NormalSS"/>
        <w:numPr>
          <w:ilvl w:val="0"/>
          <w:numId w:val="43"/>
        </w:numPr>
        <w:spacing w:after="0"/>
        <w:rPr>
          <w:b/>
        </w:rPr>
      </w:pPr>
      <w:r>
        <w:rPr>
          <w:b/>
        </w:rPr>
        <w:t>Activities</w:t>
      </w:r>
    </w:p>
    <w:p w:rsidRPr="00A872E9" w:rsidR="00A872E9" w:rsidP="008E2619" w:rsidRDefault="00A872E9" w14:paraId="104DB5C8" w14:textId="19BD6290">
      <w:pPr>
        <w:pStyle w:val="NormalSS"/>
        <w:spacing w:after="0"/>
        <w:ind w:firstLine="0"/>
      </w:pPr>
      <w:r>
        <w:rPr>
          <w:b/>
        </w:rPr>
        <w:tab/>
      </w:r>
      <w:r>
        <w:t xml:space="preserve">First, let’s start with what activities [INTERVENTION NAME] is currently engaging in. Use the stakeholder types we just identified to think comprehensively about the activities. For example, services offered to clients are one </w:t>
      </w:r>
      <w:r w:rsidR="003C223A">
        <w:t>type of activity</w:t>
      </w:r>
      <w:r>
        <w:t xml:space="preserve">. But </w:t>
      </w:r>
      <w:r w:rsidR="003177F6">
        <w:t>also think about</w:t>
      </w:r>
      <w:r>
        <w:t xml:space="preserve"> </w:t>
      </w:r>
      <w:r w:rsidR="003C223A">
        <w:t xml:space="preserve">activities </w:t>
      </w:r>
      <w:r w:rsidR="003177F6">
        <w:t xml:space="preserve">that </w:t>
      </w:r>
      <w:r>
        <w:t xml:space="preserve">target </w:t>
      </w:r>
      <w:r w:rsidR="00C44598">
        <w:t>staff or other key stakeholders</w:t>
      </w:r>
      <w:r w:rsidR="00395FC1">
        <w:t>.</w:t>
      </w:r>
    </w:p>
    <w:p w:rsidRPr="00A872E9" w:rsidR="00A872E9" w:rsidP="008E2619" w:rsidRDefault="00A872E9" w14:paraId="44BFBA9C" w14:textId="77777777">
      <w:pPr>
        <w:pStyle w:val="NormalSS"/>
        <w:spacing w:after="0"/>
        <w:ind w:firstLine="0"/>
        <w:rPr>
          <w:b/>
        </w:rPr>
      </w:pPr>
    </w:p>
    <w:p w:rsidR="00C44598" w:rsidP="00C44598" w:rsidRDefault="00C44598" w14:paraId="050E516D" w14:textId="117AF5CC">
      <w:pPr>
        <w:pStyle w:val="NormalSS"/>
      </w:pPr>
      <w:r>
        <w:t xml:space="preserve">Please take </w:t>
      </w:r>
      <w:r w:rsidR="003A6DD8">
        <w:t>three</w:t>
      </w:r>
      <w:r>
        <w:t xml:space="preserve"> minutes to jot down as many </w:t>
      </w:r>
      <w:r w:rsidR="003C223A">
        <w:t xml:space="preserve">activities [INTERVENTION NAME] engages in </w:t>
      </w:r>
      <w:r>
        <w:t>as you can think of. Then we will share our lists.</w:t>
      </w:r>
    </w:p>
    <w:p w:rsidRPr="00B27D1F" w:rsidR="00C44598" w:rsidP="00C44598" w:rsidRDefault="00C44598" w14:paraId="1156667E" w14:textId="4E7F8A22">
      <w:pPr>
        <w:pStyle w:val="NormalSS"/>
        <w:rPr>
          <w:i/>
        </w:rPr>
      </w:pPr>
      <w:r w:rsidRPr="00B27D1F">
        <w:rPr>
          <w:i/>
        </w:rPr>
        <w:t xml:space="preserve">[Allow </w:t>
      </w:r>
      <w:r w:rsidR="003A6DD8">
        <w:rPr>
          <w:i/>
        </w:rPr>
        <w:t>three</w:t>
      </w:r>
      <w:r w:rsidRPr="00B27D1F">
        <w:rPr>
          <w:i/>
        </w:rPr>
        <w:t xml:space="preserve"> minutes for </w:t>
      </w:r>
      <w:r w:rsidR="008806B1">
        <w:rPr>
          <w:i/>
        </w:rPr>
        <w:t>brainstorming</w:t>
      </w:r>
      <w:r w:rsidRPr="00B27D1F">
        <w:rPr>
          <w:i/>
        </w:rPr>
        <w:t>. Then,</w:t>
      </w:r>
      <w:r w:rsidR="008321BD">
        <w:rPr>
          <w:i/>
        </w:rPr>
        <w:t xml:space="preserve"> </w:t>
      </w:r>
      <w:r w:rsidR="002F5126">
        <w:rPr>
          <w:i/>
        </w:rPr>
        <w:t xml:space="preserve">the </w:t>
      </w:r>
      <w:r w:rsidR="008321BD">
        <w:rPr>
          <w:i/>
        </w:rPr>
        <w:t>lead</w:t>
      </w:r>
      <w:r w:rsidRPr="00B27D1F">
        <w:rPr>
          <w:i/>
        </w:rPr>
        <w:t xml:space="preserve"> facilitator</w:t>
      </w:r>
      <w:r>
        <w:rPr>
          <w:i/>
        </w:rPr>
        <w:t xml:space="preserve"> invites sharing from the group</w:t>
      </w:r>
      <w:r w:rsidR="002F5126">
        <w:rPr>
          <w:i/>
        </w:rPr>
        <w:t>.</w:t>
      </w:r>
      <w:r>
        <w:rPr>
          <w:i/>
        </w:rPr>
        <w:t xml:space="preserve"> </w:t>
      </w:r>
      <w:r w:rsidR="002F5126">
        <w:rPr>
          <w:i/>
        </w:rPr>
        <w:t>C</w:t>
      </w:r>
      <w:r w:rsidR="008321BD">
        <w:rPr>
          <w:i/>
        </w:rPr>
        <w:t xml:space="preserve">o-facilitator </w:t>
      </w:r>
      <w:r>
        <w:rPr>
          <w:i/>
        </w:rPr>
        <w:t xml:space="preserve">documents </w:t>
      </w:r>
      <w:r w:rsidR="003C223A">
        <w:rPr>
          <w:i/>
        </w:rPr>
        <w:t xml:space="preserve">activities </w:t>
      </w:r>
      <w:r>
        <w:rPr>
          <w:i/>
        </w:rPr>
        <w:t xml:space="preserve">on the </w:t>
      </w:r>
      <w:r w:rsidR="007561B0">
        <w:rPr>
          <w:i/>
        </w:rPr>
        <w:t xml:space="preserve">part of the </w:t>
      </w:r>
      <w:r>
        <w:rPr>
          <w:i/>
        </w:rPr>
        <w:t>white board/projected screen</w:t>
      </w:r>
      <w:r w:rsidR="007561B0">
        <w:rPr>
          <w:i/>
        </w:rPr>
        <w:t xml:space="preserve"> that says “</w:t>
      </w:r>
      <w:r w:rsidR="003C223A">
        <w:rPr>
          <w:i/>
        </w:rPr>
        <w:t>Activities</w:t>
      </w:r>
      <w:r w:rsidR="007561B0">
        <w:rPr>
          <w:i/>
        </w:rPr>
        <w:t>”</w:t>
      </w:r>
      <w:r>
        <w:rPr>
          <w:i/>
        </w:rPr>
        <w:t xml:space="preserve"> so all participants can see. </w:t>
      </w:r>
      <w:r w:rsidR="008321BD">
        <w:rPr>
          <w:i/>
        </w:rPr>
        <w:t>Lead f</w:t>
      </w:r>
      <w:r>
        <w:rPr>
          <w:i/>
        </w:rPr>
        <w:t xml:space="preserve">acilitator verbally summarizes the </w:t>
      </w:r>
      <w:r w:rsidR="003C223A">
        <w:rPr>
          <w:i/>
        </w:rPr>
        <w:t xml:space="preserve">activities </w:t>
      </w:r>
      <w:r>
        <w:rPr>
          <w:i/>
        </w:rPr>
        <w:t xml:space="preserve">and probes the group if no </w:t>
      </w:r>
      <w:r w:rsidR="003C223A">
        <w:rPr>
          <w:i/>
        </w:rPr>
        <w:t xml:space="preserve">activities </w:t>
      </w:r>
      <w:r>
        <w:rPr>
          <w:i/>
        </w:rPr>
        <w:t xml:space="preserve">were identified for some of the stakeholder types. Allow </w:t>
      </w:r>
      <w:r w:rsidR="003A6DD8">
        <w:rPr>
          <w:i/>
        </w:rPr>
        <w:t>twelve</w:t>
      </w:r>
      <w:r>
        <w:rPr>
          <w:i/>
        </w:rPr>
        <w:t xml:space="preserve"> minutes for report out and summary.]</w:t>
      </w:r>
      <w:r w:rsidRPr="00B27D1F">
        <w:rPr>
          <w:i/>
        </w:rPr>
        <w:t xml:space="preserve"> </w:t>
      </w:r>
    </w:p>
    <w:p w:rsidR="004C0AA1" w:rsidP="00F07ADA" w:rsidRDefault="00C44598" w14:paraId="6ACEB6B6" w14:textId="268CA4C1">
      <w:pPr>
        <w:pStyle w:val="NormalSS"/>
        <w:numPr>
          <w:ilvl w:val="0"/>
          <w:numId w:val="43"/>
        </w:numPr>
        <w:spacing w:after="0"/>
        <w:rPr>
          <w:b/>
        </w:rPr>
      </w:pPr>
      <w:r>
        <w:rPr>
          <w:b/>
        </w:rPr>
        <w:t>Changes in outcomes</w:t>
      </w:r>
    </w:p>
    <w:p w:rsidR="00C44598" w:rsidP="008E2619" w:rsidRDefault="00C44598" w14:paraId="4B970EC5" w14:textId="77777777">
      <w:pPr>
        <w:pStyle w:val="NormalSS"/>
        <w:spacing w:after="0"/>
        <w:ind w:firstLine="0"/>
        <w:rPr>
          <w:b/>
        </w:rPr>
      </w:pPr>
    </w:p>
    <w:p w:rsidR="00C44598" w:rsidP="008E2619" w:rsidRDefault="00C44598" w14:paraId="163A150F" w14:textId="3DE4F8D5">
      <w:pPr>
        <w:pStyle w:val="NormalSS"/>
        <w:spacing w:after="0"/>
        <w:ind w:firstLine="0"/>
      </w:pPr>
      <w:r>
        <w:tab/>
        <w:t xml:space="preserve">Now let’s talk about what </w:t>
      </w:r>
      <w:r w:rsidR="005D6D3D">
        <w:t xml:space="preserve">client outcomes </w:t>
      </w:r>
      <w:r>
        <w:t xml:space="preserve">you are hoping to change through those </w:t>
      </w:r>
      <w:r w:rsidR="005D6D3D">
        <w:t xml:space="preserve">activities </w:t>
      </w:r>
      <w:r>
        <w:t xml:space="preserve">you just identified. What changes in </w:t>
      </w:r>
      <w:r w:rsidR="005D6D3D">
        <w:t xml:space="preserve">client </w:t>
      </w:r>
      <w:r>
        <w:t xml:space="preserve">outcomes would indicate to you that your </w:t>
      </w:r>
      <w:r w:rsidR="00F5530A">
        <w:t>program</w:t>
      </w:r>
      <w:r>
        <w:t xml:space="preserve"> is working? </w:t>
      </w:r>
    </w:p>
    <w:p w:rsidR="00C44598" w:rsidP="008E2619" w:rsidRDefault="00C44598" w14:paraId="019AE9CE" w14:textId="77777777">
      <w:pPr>
        <w:pStyle w:val="NormalSS"/>
        <w:spacing w:after="0"/>
        <w:ind w:firstLine="0"/>
      </w:pPr>
    </w:p>
    <w:p w:rsidR="00C44598" w:rsidP="00C44598" w:rsidRDefault="00C44598" w14:paraId="36BD4CDC" w14:textId="3D0B6372">
      <w:pPr>
        <w:pStyle w:val="NormalSS"/>
      </w:pPr>
      <w:r>
        <w:t xml:space="preserve">Please take </w:t>
      </w:r>
      <w:r w:rsidR="003A6DD8">
        <w:t>three</w:t>
      </w:r>
      <w:r>
        <w:t xml:space="preserve"> minutes to jot down as many </w:t>
      </w:r>
      <w:r w:rsidR="005D6D3D">
        <w:t xml:space="preserve">client </w:t>
      </w:r>
      <w:r w:rsidR="007561B0">
        <w:t>outcomes</w:t>
      </w:r>
      <w:r>
        <w:t xml:space="preserve"> as you can think of</w:t>
      </w:r>
      <w:r w:rsidR="007561B0">
        <w:t xml:space="preserve">, </w:t>
      </w:r>
      <w:r w:rsidR="005D6D3D">
        <w:t>keeping in mind that a</w:t>
      </w:r>
      <w:r w:rsidR="007561B0">
        <w:t xml:space="preserve"> variety of stakeholder types</w:t>
      </w:r>
      <w:r w:rsidR="005D6D3D">
        <w:t xml:space="preserve"> might have influence over those client outcomes</w:t>
      </w:r>
      <w:r>
        <w:t>. Then we will share our lists.</w:t>
      </w:r>
    </w:p>
    <w:p w:rsidR="00C44598" w:rsidP="00C44598" w:rsidRDefault="007561B0" w14:paraId="2F0825A1" w14:textId="04DA7968">
      <w:pPr>
        <w:pStyle w:val="NormalSS"/>
        <w:spacing w:after="0"/>
        <w:ind w:firstLine="0"/>
        <w:rPr>
          <w:i/>
        </w:rPr>
      </w:pPr>
      <w:r>
        <w:rPr>
          <w:i/>
        </w:rPr>
        <w:tab/>
      </w:r>
      <w:r w:rsidRPr="00B27D1F" w:rsidR="00C44598">
        <w:rPr>
          <w:i/>
        </w:rPr>
        <w:t xml:space="preserve">[Allow </w:t>
      </w:r>
      <w:r w:rsidR="003A6DD8">
        <w:rPr>
          <w:i/>
        </w:rPr>
        <w:t>three</w:t>
      </w:r>
      <w:r w:rsidRPr="00B27D1F" w:rsidR="00C44598">
        <w:rPr>
          <w:i/>
        </w:rPr>
        <w:t xml:space="preserve"> minutes for </w:t>
      </w:r>
      <w:r w:rsidR="008806B1">
        <w:rPr>
          <w:i/>
        </w:rPr>
        <w:t>brainstorming</w:t>
      </w:r>
      <w:r w:rsidRPr="00B27D1F" w:rsidR="00C44598">
        <w:rPr>
          <w:i/>
        </w:rPr>
        <w:t>. Then,</w:t>
      </w:r>
      <w:r w:rsidR="002F5126">
        <w:rPr>
          <w:i/>
        </w:rPr>
        <w:t xml:space="preserve"> the</w:t>
      </w:r>
      <w:r w:rsidRPr="00B27D1F" w:rsidR="00C44598">
        <w:rPr>
          <w:i/>
        </w:rPr>
        <w:t xml:space="preserve"> </w:t>
      </w:r>
      <w:r w:rsidR="008321BD">
        <w:rPr>
          <w:i/>
        </w:rPr>
        <w:t xml:space="preserve">lead </w:t>
      </w:r>
      <w:r w:rsidRPr="00B27D1F" w:rsidR="00C44598">
        <w:rPr>
          <w:i/>
        </w:rPr>
        <w:t>facilitator</w:t>
      </w:r>
      <w:r w:rsidR="00C44598">
        <w:rPr>
          <w:i/>
        </w:rPr>
        <w:t xml:space="preserve"> invites sharing from the group</w:t>
      </w:r>
      <w:r w:rsidR="002F5126">
        <w:rPr>
          <w:i/>
        </w:rPr>
        <w:t>.</w:t>
      </w:r>
      <w:r w:rsidR="00C44598">
        <w:rPr>
          <w:i/>
        </w:rPr>
        <w:t xml:space="preserve"> </w:t>
      </w:r>
      <w:r w:rsidR="002F5126">
        <w:rPr>
          <w:i/>
        </w:rPr>
        <w:t>C</w:t>
      </w:r>
      <w:r w:rsidR="008321BD">
        <w:rPr>
          <w:i/>
        </w:rPr>
        <w:t xml:space="preserve">o-facilitator </w:t>
      </w:r>
      <w:r w:rsidR="00C44598">
        <w:rPr>
          <w:i/>
        </w:rPr>
        <w:t>documents</w:t>
      </w:r>
      <w:r w:rsidR="005D6D3D">
        <w:rPr>
          <w:i/>
        </w:rPr>
        <w:t xml:space="preserve"> client</w:t>
      </w:r>
      <w:r w:rsidR="00C44598">
        <w:rPr>
          <w:i/>
        </w:rPr>
        <w:t xml:space="preserve"> </w:t>
      </w:r>
      <w:r>
        <w:rPr>
          <w:i/>
        </w:rPr>
        <w:t>outcomes</w:t>
      </w:r>
      <w:r w:rsidR="00C44598">
        <w:rPr>
          <w:i/>
        </w:rPr>
        <w:t xml:space="preserve"> on the</w:t>
      </w:r>
      <w:r>
        <w:rPr>
          <w:i/>
        </w:rPr>
        <w:t xml:space="preserve"> part of the</w:t>
      </w:r>
      <w:r w:rsidR="00C44598">
        <w:rPr>
          <w:i/>
        </w:rPr>
        <w:t xml:space="preserve"> white board/projected screen</w:t>
      </w:r>
      <w:r>
        <w:rPr>
          <w:i/>
        </w:rPr>
        <w:t xml:space="preserve"> that says “Changes in outcomes”</w:t>
      </w:r>
      <w:r w:rsidR="00C44598">
        <w:rPr>
          <w:i/>
        </w:rPr>
        <w:t xml:space="preserve"> so all participants can see. </w:t>
      </w:r>
      <w:r w:rsidR="008321BD">
        <w:rPr>
          <w:i/>
        </w:rPr>
        <w:t>Lead f</w:t>
      </w:r>
      <w:r w:rsidR="00C44598">
        <w:rPr>
          <w:i/>
        </w:rPr>
        <w:t xml:space="preserve">acilitator verbally summarizes the </w:t>
      </w:r>
      <w:r>
        <w:rPr>
          <w:i/>
        </w:rPr>
        <w:t>outcomes</w:t>
      </w:r>
      <w:r w:rsidR="00C44598">
        <w:rPr>
          <w:i/>
        </w:rPr>
        <w:t xml:space="preserve"> and probes </w:t>
      </w:r>
      <w:r w:rsidR="005D6D3D">
        <w:rPr>
          <w:i/>
        </w:rPr>
        <w:t>for additional details as needed</w:t>
      </w:r>
      <w:r w:rsidR="00C44598">
        <w:rPr>
          <w:i/>
        </w:rPr>
        <w:t xml:space="preserve">. Allow </w:t>
      </w:r>
      <w:r w:rsidR="003A6DD8">
        <w:rPr>
          <w:i/>
        </w:rPr>
        <w:t>twelve</w:t>
      </w:r>
      <w:r w:rsidR="00C44598">
        <w:rPr>
          <w:i/>
        </w:rPr>
        <w:t xml:space="preserve"> minutes for report out and summary.]</w:t>
      </w:r>
    </w:p>
    <w:p w:rsidR="007561B0" w:rsidP="00C44598" w:rsidRDefault="007561B0" w14:paraId="2B608922" w14:textId="77777777">
      <w:pPr>
        <w:pStyle w:val="NormalSS"/>
        <w:spacing w:after="0"/>
        <w:ind w:firstLine="0"/>
        <w:rPr>
          <w:i/>
        </w:rPr>
      </w:pPr>
    </w:p>
    <w:p w:rsidRPr="007561B0" w:rsidR="007561B0" w:rsidP="00F07ADA" w:rsidRDefault="007561B0" w14:paraId="31799819" w14:textId="01BDDF6D">
      <w:pPr>
        <w:pStyle w:val="NormalSS"/>
        <w:numPr>
          <w:ilvl w:val="0"/>
          <w:numId w:val="43"/>
        </w:numPr>
        <w:spacing w:after="0"/>
        <w:rPr>
          <w:b/>
        </w:rPr>
      </w:pPr>
      <w:r>
        <w:rPr>
          <w:b/>
        </w:rPr>
        <w:t>Changes in attitudes, behaviors, and skills</w:t>
      </w:r>
    </w:p>
    <w:p w:rsidRPr="00C44598" w:rsidR="00C44598" w:rsidP="008E2619" w:rsidRDefault="00C44598" w14:paraId="00D90082" w14:textId="77777777">
      <w:pPr>
        <w:pStyle w:val="NormalSS"/>
        <w:spacing w:after="0"/>
        <w:ind w:firstLine="0"/>
      </w:pPr>
    </w:p>
    <w:p w:rsidR="007561B0" w:rsidP="008E2619" w:rsidRDefault="007561B0" w14:paraId="26DC664F" w14:textId="43C86012">
      <w:pPr>
        <w:pStyle w:val="NormalSS"/>
        <w:spacing w:after="0"/>
        <w:ind w:firstLine="0"/>
      </w:pPr>
      <w:r>
        <w:tab/>
        <w:t xml:space="preserve">Now it’s time to link the </w:t>
      </w:r>
      <w:r w:rsidR="00F42C53">
        <w:t xml:space="preserve">activities </w:t>
      </w:r>
      <w:r>
        <w:t xml:space="preserve">we just talked about to the changes in attitudes, behaviors, and skills that would be needed to get to </w:t>
      </w:r>
      <w:r w:rsidR="00F42C53">
        <w:t xml:space="preserve">the desired </w:t>
      </w:r>
      <w:r>
        <w:t>outcomes. For example, if providing soft skills training to clients is a</w:t>
      </w:r>
      <w:r w:rsidR="005D6D3D">
        <w:t>n activity</w:t>
      </w:r>
      <w:r>
        <w:t xml:space="preserve"> and finding employment is an outcome, what client skills would need </w:t>
      </w:r>
      <w:r w:rsidR="00C04870">
        <w:t xml:space="preserve">to </w:t>
      </w:r>
      <w:r>
        <w:t xml:space="preserve">change as a result of training to </w:t>
      </w:r>
      <w:r w:rsidR="00C04870">
        <w:t>lead to them</w:t>
      </w:r>
      <w:r>
        <w:t xml:space="preserve"> finding employment?</w:t>
      </w:r>
      <w:r w:rsidR="005D6D3D">
        <w:t xml:space="preserve"> </w:t>
      </w:r>
      <w:r w:rsidRPr="005D6D3D" w:rsidR="005D6D3D">
        <w:t xml:space="preserve">Remember to think not just about </w:t>
      </w:r>
      <w:r w:rsidR="005D6D3D">
        <w:t>changes in client attitudes, behaviors, and skills,</w:t>
      </w:r>
      <w:r w:rsidRPr="005D6D3D" w:rsidR="005D6D3D">
        <w:t xml:space="preserve"> but also </w:t>
      </w:r>
      <w:r w:rsidR="005D6D3D">
        <w:t>what changes would be needed from</w:t>
      </w:r>
      <w:r w:rsidRPr="005D6D3D" w:rsidR="005D6D3D">
        <w:t xml:space="preserve"> other stakeholders.</w:t>
      </w:r>
      <w:r>
        <w:t xml:space="preserve"> </w:t>
      </w:r>
    </w:p>
    <w:p w:rsidR="00C04870" w:rsidP="008E2619" w:rsidRDefault="00C04870" w14:paraId="69028C9A" w14:textId="77777777">
      <w:pPr>
        <w:pStyle w:val="NormalSS"/>
        <w:spacing w:after="0"/>
        <w:ind w:firstLine="0"/>
      </w:pPr>
    </w:p>
    <w:p w:rsidRPr="007561B0" w:rsidR="00C04870" w:rsidP="008E2619" w:rsidRDefault="00C04870" w14:paraId="21D8ED01" w14:textId="03D3ECE6">
      <w:pPr>
        <w:pStyle w:val="NormalSS"/>
        <w:spacing w:after="0"/>
        <w:ind w:firstLine="0"/>
      </w:pPr>
      <w:r>
        <w:rPr>
          <w:i/>
        </w:rPr>
        <w:tab/>
        <w:t>[</w:t>
      </w:r>
      <w:r w:rsidR="002F5126">
        <w:rPr>
          <w:i/>
        </w:rPr>
        <w:t>The l</w:t>
      </w:r>
      <w:r w:rsidR="008321BD">
        <w:rPr>
          <w:i/>
        </w:rPr>
        <w:t>ead f</w:t>
      </w:r>
      <w:r w:rsidRPr="00B27D1F">
        <w:rPr>
          <w:i/>
        </w:rPr>
        <w:t>acilitator</w:t>
      </w:r>
      <w:r>
        <w:rPr>
          <w:i/>
        </w:rPr>
        <w:t xml:space="preserve"> invites sharing from the group, </w:t>
      </w:r>
      <w:r w:rsidR="008321BD">
        <w:rPr>
          <w:i/>
        </w:rPr>
        <w:t xml:space="preserve">co-facilitator </w:t>
      </w:r>
      <w:r>
        <w:rPr>
          <w:i/>
        </w:rPr>
        <w:t>documents changes in attitudes, behaviors, and skills on the part of the white board/projected screen that says “Changes in attitudes, behaviors, and skills” so all participants can see.</w:t>
      </w:r>
      <w:r w:rsidR="008321BD">
        <w:rPr>
          <w:i/>
        </w:rPr>
        <w:t xml:space="preserve"> Lead</w:t>
      </w:r>
      <w:r>
        <w:rPr>
          <w:i/>
        </w:rPr>
        <w:t xml:space="preserve"> </w:t>
      </w:r>
      <w:r w:rsidR="008321BD">
        <w:rPr>
          <w:i/>
        </w:rPr>
        <w:t>f</w:t>
      </w:r>
      <w:r>
        <w:rPr>
          <w:i/>
        </w:rPr>
        <w:t xml:space="preserve">acilitator verbally summarizes </w:t>
      </w:r>
      <w:r w:rsidR="00A91A8D">
        <w:rPr>
          <w:i/>
        </w:rPr>
        <w:t xml:space="preserve">how the articulated activities link to outcomes through changes in attitudes, behaviors, and skills </w:t>
      </w:r>
      <w:r>
        <w:rPr>
          <w:i/>
        </w:rPr>
        <w:t xml:space="preserve">and probes the group if no strategies are linked to changes in outcomes or vice versa. Allow </w:t>
      </w:r>
      <w:r w:rsidR="003A6DD8">
        <w:rPr>
          <w:i/>
        </w:rPr>
        <w:t>fifteen</w:t>
      </w:r>
      <w:r>
        <w:rPr>
          <w:i/>
        </w:rPr>
        <w:t xml:space="preserve"> minutes.]</w:t>
      </w:r>
    </w:p>
    <w:p w:rsidR="00C04870" w:rsidP="008E2619" w:rsidRDefault="00C04870" w14:paraId="14BB0A5F" w14:textId="77777777">
      <w:pPr>
        <w:pStyle w:val="NormalSS"/>
        <w:spacing w:after="0"/>
        <w:ind w:firstLine="0"/>
        <w:rPr>
          <w:i/>
        </w:rPr>
      </w:pPr>
    </w:p>
    <w:p w:rsidRPr="00A700EC" w:rsidR="00C04870" w:rsidP="00F07ADA" w:rsidRDefault="00C04870" w14:paraId="64935E1B" w14:textId="0E52CC50">
      <w:pPr>
        <w:pStyle w:val="H3Alpha"/>
      </w:pPr>
      <w:r w:rsidRPr="00A700EC">
        <w:t>Identifying</w:t>
      </w:r>
      <w:r w:rsidRPr="00A700EC" w:rsidR="00CA6988">
        <w:t xml:space="preserve"> and unpacking</w:t>
      </w:r>
      <w:r w:rsidRPr="00A700EC">
        <w:t xml:space="preserve"> </w:t>
      </w:r>
      <w:r w:rsidRPr="00A700EC" w:rsidR="009C0C0F">
        <w:t xml:space="preserve">successes and </w:t>
      </w:r>
      <w:r w:rsidRPr="00A700EC" w:rsidR="00F07ADA">
        <w:t>challenges</w:t>
      </w:r>
      <w:r w:rsidRPr="00A700EC">
        <w:t xml:space="preserve"> </w:t>
      </w:r>
      <w:r w:rsidRPr="00A700EC" w:rsidR="00FF2435">
        <w:t>(</w:t>
      </w:r>
      <w:r w:rsidRPr="00A700EC" w:rsidR="009C0C0F">
        <w:t>50</w:t>
      </w:r>
      <w:r w:rsidRPr="00A700EC" w:rsidR="008321BD">
        <w:t xml:space="preserve"> minutes)</w:t>
      </w:r>
    </w:p>
    <w:p w:rsidRPr="00A700EC" w:rsidR="00F07ADA" w:rsidP="00F07ADA" w:rsidRDefault="00F07ADA" w14:paraId="2860083E" w14:textId="142AC937">
      <w:pPr>
        <w:pStyle w:val="NormalSS"/>
      </w:pPr>
      <w:r w:rsidRPr="00A700EC">
        <w:t>We are going to turn now to</w:t>
      </w:r>
      <w:r w:rsidRPr="00A700EC" w:rsidR="00C70199">
        <w:t xml:space="preserve"> identifying </w:t>
      </w:r>
      <w:r w:rsidRPr="00A700EC" w:rsidR="00A91A8D">
        <w:t xml:space="preserve">successes </w:t>
      </w:r>
      <w:r w:rsidR="00004B44">
        <w:t xml:space="preserve">that you have experienced </w:t>
      </w:r>
      <w:r w:rsidRPr="00A700EC" w:rsidR="00A91A8D">
        <w:t xml:space="preserve">and </w:t>
      </w:r>
      <w:r w:rsidRPr="00A700EC" w:rsidR="00C70199">
        <w:t xml:space="preserve">challenges that you </w:t>
      </w:r>
      <w:r w:rsidRPr="00A700EC" w:rsidR="00A91A8D">
        <w:t>have faced while delivering [INTERVENTION NAME]</w:t>
      </w:r>
      <w:r w:rsidRPr="00A700EC" w:rsidR="00C70199">
        <w:t xml:space="preserve">. </w:t>
      </w:r>
      <w:r w:rsidRPr="00A700EC" w:rsidR="009C0C0F">
        <w:t xml:space="preserve">Successes present bright spots </w:t>
      </w:r>
      <w:r w:rsidR="00004B44">
        <w:t xml:space="preserve">or strengths </w:t>
      </w:r>
      <w:r w:rsidRPr="00A700EC" w:rsidR="009C0C0F">
        <w:t xml:space="preserve">on which to build, while challenges present opportunities for improvement. </w:t>
      </w:r>
      <w:r w:rsidRPr="00A700EC" w:rsidR="00C70199">
        <w:t>For this activity, we will divide into two groups.</w:t>
      </w:r>
      <w:r w:rsidRPr="00A700EC" w:rsidR="00395FC1">
        <w:t xml:space="preserve"> </w:t>
      </w:r>
      <w:r w:rsidRPr="00A700EC">
        <w:t xml:space="preserve"> </w:t>
      </w:r>
    </w:p>
    <w:p w:rsidRPr="00A700EC" w:rsidR="00F07ADA" w:rsidP="00F07ADA" w:rsidRDefault="00F07ADA" w14:paraId="2F0C8754" w14:textId="17C6B661">
      <w:pPr>
        <w:pStyle w:val="NormalSS"/>
        <w:rPr>
          <w:i/>
        </w:rPr>
      </w:pPr>
      <w:r w:rsidRPr="00A700EC">
        <w:rPr>
          <w:i/>
        </w:rPr>
        <w:t>[</w:t>
      </w:r>
      <w:r w:rsidRPr="00A700EC" w:rsidR="008321BD">
        <w:rPr>
          <w:i/>
        </w:rPr>
        <w:t>Lead</w:t>
      </w:r>
      <w:r w:rsidRPr="00A700EC">
        <w:rPr>
          <w:i/>
        </w:rPr>
        <w:t xml:space="preserve"> facilitator divides the attendees into </w:t>
      </w:r>
      <w:r w:rsidRPr="00A700EC" w:rsidR="00C70199">
        <w:rPr>
          <w:i/>
        </w:rPr>
        <w:t>two</w:t>
      </w:r>
      <w:r w:rsidRPr="00A700EC">
        <w:rPr>
          <w:i/>
        </w:rPr>
        <w:t xml:space="preserve"> groups of </w:t>
      </w:r>
      <w:r w:rsidRPr="00A700EC" w:rsidR="00A91A8D">
        <w:rPr>
          <w:i/>
        </w:rPr>
        <w:t xml:space="preserve">about </w:t>
      </w:r>
      <w:r w:rsidRPr="00A700EC" w:rsidR="00C70199">
        <w:rPr>
          <w:i/>
        </w:rPr>
        <w:t>three</w:t>
      </w:r>
      <w:r w:rsidRPr="00A700EC">
        <w:rPr>
          <w:i/>
        </w:rPr>
        <w:t xml:space="preserve"> people each for the next exercise.</w:t>
      </w:r>
      <w:r w:rsidRPr="00A700EC" w:rsidR="008321BD">
        <w:rPr>
          <w:i/>
        </w:rPr>
        <w:t xml:space="preserve"> Lead facilitator and co-facilitator each facilitate one small group.</w:t>
      </w:r>
      <w:r w:rsidRPr="00A700EC" w:rsidR="00395FC1">
        <w:rPr>
          <w:i/>
        </w:rPr>
        <w:t xml:space="preserve"> Allow 5 minutes for introduction, instructions, getting into groups.</w:t>
      </w:r>
      <w:r w:rsidRPr="00A700EC">
        <w:rPr>
          <w:i/>
        </w:rPr>
        <w:t>]</w:t>
      </w:r>
    </w:p>
    <w:p w:rsidRPr="00A700EC" w:rsidR="00F07ADA" w:rsidP="00CA6988" w:rsidRDefault="00A62A1F" w14:paraId="0EB07AC2" w14:textId="6DEE07A9">
      <w:pPr>
        <w:pStyle w:val="NormalSS"/>
        <w:numPr>
          <w:ilvl w:val="0"/>
          <w:numId w:val="44"/>
        </w:numPr>
      </w:pPr>
      <w:r>
        <w:rPr>
          <w:b/>
        </w:rPr>
        <w:t>Discuss</w:t>
      </w:r>
      <w:r w:rsidRPr="00A700EC" w:rsidR="00CA6988">
        <w:rPr>
          <w:b/>
        </w:rPr>
        <w:t xml:space="preserve"> </w:t>
      </w:r>
      <w:r w:rsidRPr="00A700EC" w:rsidR="009C0C0F">
        <w:rPr>
          <w:b/>
        </w:rPr>
        <w:t>success</w:t>
      </w:r>
      <w:r w:rsidR="002969E9">
        <w:rPr>
          <w:b/>
        </w:rPr>
        <w:t>es and</w:t>
      </w:r>
      <w:r w:rsidRPr="00A700EC" w:rsidR="009C0C0F">
        <w:rPr>
          <w:b/>
        </w:rPr>
        <w:t xml:space="preserve"> </w:t>
      </w:r>
      <w:r w:rsidRPr="00A700EC" w:rsidR="00CA6988">
        <w:rPr>
          <w:b/>
        </w:rPr>
        <w:t>challenge</w:t>
      </w:r>
      <w:r w:rsidR="002969E9">
        <w:rPr>
          <w:b/>
        </w:rPr>
        <w:t>s</w:t>
      </w:r>
      <w:r w:rsidRPr="00A700EC" w:rsidR="00CA6988">
        <w:rPr>
          <w:b/>
        </w:rPr>
        <w:t xml:space="preserve"> </w:t>
      </w:r>
    </w:p>
    <w:p w:rsidR="00A62A1F" w:rsidP="00CA6988" w:rsidRDefault="00CA6988" w14:paraId="129B61DE" w14:textId="4876018C">
      <w:pPr>
        <w:pStyle w:val="NormalSS"/>
        <w:ind w:firstLine="0"/>
      </w:pPr>
      <w:r w:rsidRPr="00A700EC">
        <w:tab/>
      </w:r>
      <w:r w:rsidRPr="00A700EC">
        <w:rPr>
          <w:i/>
        </w:rPr>
        <w:t xml:space="preserve">[In small groups]. </w:t>
      </w:r>
      <w:r w:rsidRPr="00A700EC">
        <w:t xml:space="preserve">Let’s spend a couple of minutes </w:t>
      </w:r>
      <w:r w:rsidR="00A62A1F">
        <w:t>discussing</w:t>
      </w:r>
      <w:r w:rsidRPr="00A700EC" w:rsidR="00A62A1F">
        <w:t xml:space="preserve"> </w:t>
      </w:r>
      <w:r w:rsidR="00A62A1F">
        <w:t>[INTERVENTION NAME]</w:t>
      </w:r>
      <w:r w:rsidR="008D2BF3">
        <w:t>’s</w:t>
      </w:r>
      <w:r w:rsidRPr="00A700EC">
        <w:t xml:space="preserve"> </w:t>
      </w:r>
      <w:r w:rsidRPr="00A700EC" w:rsidR="009C0C0F">
        <w:t>success</w:t>
      </w:r>
      <w:r w:rsidR="00A62A1F">
        <w:t>es</w:t>
      </w:r>
      <w:r w:rsidRPr="00A700EC" w:rsidR="009C0C0F">
        <w:t xml:space="preserve"> </w:t>
      </w:r>
      <w:r w:rsidR="00A62A1F">
        <w:t>and</w:t>
      </w:r>
      <w:r w:rsidRPr="00A700EC" w:rsidR="009C0C0F">
        <w:t xml:space="preserve"> </w:t>
      </w:r>
      <w:r w:rsidRPr="00A700EC">
        <w:t>challenge</w:t>
      </w:r>
      <w:r w:rsidR="00A62A1F">
        <w:t>s</w:t>
      </w:r>
      <w:r w:rsidRPr="00A700EC">
        <w:t xml:space="preserve">. From our roadmap exercise, it seems that the </w:t>
      </w:r>
      <w:r w:rsidRPr="00A700EC" w:rsidR="003F7A42">
        <w:t xml:space="preserve">successes </w:t>
      </w:r>
      <w:r w:rsidRPr="00A700EC">
        <w:t xml:space="preserve">you </w:t>
      </w:r>
      <w:r w:rsidRPr="00A700EC" w:rsidR="003F7A42">
        <w:t xml:space="preserve">have </w:t>
      </w:r>
      <w:r w:rsidR="008D2BF3">
        <w:t>experienced</w:t>
      </w:r>
      <w:r w:rsidRPr="00A700EC">
        <w:t xml:space="preserve"> include [TAILOR AS APPROPRIATE USING ROADMAP EXERCISE: recruitment and enrollment; quality and consistency of service delivery; </w:t>
      </w:r>
      <w:r w:rsidRPr="00A700EC" w:rsidR="003F7A42">
        <w:t xml:space="preserve">availability </w:t>
      </w:r>
      <w:r w:rsidRPr="00A700EC">
        <w:t>of services to address client needs; relationships with contracted service providers or other partners]</w:t>
      </w:r>
      <w:r w:rsidRPr="00A700EC" w:rsidR="008D44CF">
        <w:t xml:space="preserve">. </w:t>
      </w:r>
      <w:r w:rsidR="00A62A1F">
        <w:t xml:space="preserve">And some of the challenges include </w:t>
      </w:r>
      <w:r w:rsidRPr="00A62A1F" w:rsidR="00A62A1F">
        <w:t>[TAILOR AS APPROPRIATE USING ROADMAP EXERCISE: recruitment and enrollment; quality and consistency of service delivery; availability of services to address client needs; relationships with contracted service providers or other partners]</w:t>
      </w:r>
      <w:r w:rsidR="00A62A1F">
        <w:t xml:space="preserve">. </w:t>
      </w:r>
    </w:p>
    <w:p w:rsidRPr="00A700EC" w:rsidR="008D44CF" w:rsidP="00CA6988" w:rsidRDefault="00A62A1F" w14:paraId="296D9D93" w14:textId="41B8E106">
      <w:pPr>
        <w:pStyle w:val="NormalSS"/>
        <w:ind w:firstLine="0"/>
        <w:rPr>
          <w:i/>
        </w:rPr>
      </w:pPr>
      <w:r>
        <w:tab/>
      </w:r>
      <w:r w:rsidRPr="00A700EC" w:rsidR="008D44CF">
        <w:t xml:space="preserve">Which </w:t>
      </w:r>
      <w:r>
        <w:t>challenge</w:t>
      </w:r>
      <w:r w:rsidRPr="00A700EC" w:rsidR="008D44CF">
        <w:t xml:space="preserve"> seems the highest priority for you to address right now? </w:t>
      </w:r>
      <w:r w:rsidRPr="00A700EC" w:rsidR="008D44CF">
        <w:rPr>
          <w:i/>
        </w:rPr>
        <w:t xml:space="preserve">[Allow up to </w:t>
      </w:r>
      <w:r w:rsidRPr="00A700EC" w:rsidR="00A700EC">
        <w:rPr>
          <w:i/>
        </w:rPr>
        <w:t xml:space="preserve">4 </w:t>
      </w:r>
      <w:r w:rsidRPr="00A700EC" w:rsidR="008D44CF">
        <w:rPr>
          <w:i/>
        </w:rPr>
        <w:t>minutes for discussion.]</w:t>
      </w:r>
    </w:p>
    <w:p w:rsidRPr="00A700EC" w:rsidR="00C04870" w:rsidP="008D44CF" w:rsidRDefault="00C04870" w14:paraId="189CB5C8" w14:textId="59E6964B">
      <w:pPr>
        <w:pStyle w:val="NormalSS"/>
        <w:numPr>
          <w:ilvl w:val="0"/>
          <w:numId w:val="44"/>
        </w:numPr>
        <w:rPr>
          <w:b/>
        </w:rPr>
      </w:pPr>
      <w:r w:rsidRPr="00A700EC">
        <w:rPr>
          <w:b/>
        </w:rPr>
        <w:t xml:space="preserve">Problem </w:t>
      </w:r>
      <w:r w:rsidRPr="00A700EC" w:rsidR="008D44CF">
        <w:rPr>
          <w:b/>
        </w:rPr>
        <w:t xml:space="preserve">tree </w:t>
      </w:r>
      <w:r w:rsidRPr="00A700EC">
        <w:rPr>
          <w:b/>
        </w:rPr>
        <w:t>analys</w:t>
      </w:r>
      <w:r w:rsidRPr="00A700EC" w:rsidR="008D44CF">
        <w:rPr>
          <w:b/>
        </w:rPr>
        <w:t xml:space="preserve">is </w:t>
      </w:r>
    </w:p>
    <w:p w:rsidRPr="00A700EC" w:rsidR="0049598E" w:rsidP="00C04870" w:rsidRDefault="008D44CF" w14:paraId="7E730EBE" w14:textId="4636DC18">
      <w:pPr>
        <w:pStyle w:val="NormalSS"/>
        <w:ind w:firstLine="0"/>
      </w:pPr>
      <w:r w:rsidRPr="00A700EC">
        <w:tab/>
        <w:t xml:space="preserve">Now we’re going to use an analytic technique called a problem tree analysis to examine the causes (roots) and effects (branches) of [IMPLEMENTATION CHALLENGE]. Let’s start with the roots. Take a few minutes to jot down on a piece of paper all the causes you can think of that contribute to [IMPLEMENTATION CHALLENGE]. </w:t>
      </w:r>
    </w:p>
    <w:p w:rsidRPr="00A700EC" w:rsidR="008D44CF" w:rsidP="00C04870" w:rsidRDefault="0049598E" w14:paraId="333219D3" w14:textId="6EA08916">
      <w:pPr>
        <w:pStyle w:val="NormalSS"/>
        <w:ind w:firstLine="0"/>
        <w:rPr>
          <w:i/>
        </w:rPr>
      </w:pPr>
      <w:r w:rsidRPr="00A700EC">
        <w:tab/>
      </w:r>
      <w:r w:rsidRPr="00A700EC" w:rsidR="008D44CF">
        <w:rPr>
          <w:i/>
        </w:rPr>
        <w:t xml:space="preserve">[Allow </w:t>
      </w:r>
      <w:r w:rsidRPr="00A700EC" w:rsidR="00A700EC">
        <w:rPr>
          <w:i/>
        </w:rPr>
        <w:t xml:space="preserve">3 </w:t>
      </w:r>
      <w:r w:rsidRPr="00A700EC" w:rsidR="008D44CF">
        <w:rPr>
          <w:i/>
        </w:rPr>
        <w:t>minutes</w:t>
      </w:r>
      <w:r w:rsidRPr="00A700EC">
        <w:rPr>
          <w:i/>
        </w:rPr>
        <w:t xml:space="preserve"> for </w:t>
      </w:r>
      <w:r w:rsidRPr="00A700EC" w:rsidR="007B50E4">
        <w:rPr>
          <w:i/>
        </w:rPr>
        <w:t xml:space="preserve">independent </w:t>
      </w:r>
      <w:r w:rsidRPr="00A700EC" w:rsidR="00365DCF">
        <w:rPr>
          <w:i/>
        </w:rPr>
        <w:t>brainstorming</w:t>
      </w:r>
      <w:r w:rsidRPr="00A700EC" w:rsidR="008D44CF">
        <w:rPr>
          <w:i/>
        </w:rPr>
        <w:t>.</w:t>
      </w:r>
      <w:r w:rsidRPr="00A700EC">
        <w:rPr>
          <w:i/>
        </w:rPr>
        <w:t xml:space="preserve"> Then, facilitators invite </w:t>
      </w:r>
      <w:r w:rsidRPr="00A700EC" w:rsidR="007B50E4">
        <w:rPr>
          <w:i/>
        </w:rPr>
        <w:t>individuals to share in their</w:t>
      </w:r>
      <w:r w:rsidRPr="00A700EC" w:rsidR="00722F85">
        <w:rPr>
          <w:i/>
        </w:rPr>
        <w:t xml:space="preserve"> </w:t>
      </w:r>
      <w:r w:rsidRPr="00A700EC">
        <w:rPr>
          <w:i/>
        </w:rPr>
        <w:t xml:space="preserve">small group, using a white board/projected screen to document the roots of the problem. Allow </w:t>
      </w:r>
      <w:r w:rsidRPr="00DE7744" w:rsidR="00A700EC">
        <w:rPr>
          <w:i/>
        </w:rPr>
        <w:t>4</w:t>
      </w:r>
      <w:r w:rsidRPr="00A700EC" w:rsidR="00D724EC">
        <w:rPr>
          <w:i/>
        </w:rPr>
        <w:t xml:space="preserve"> </w:t>
      </w:r>
      <w:r w:rsidRPr="00A700EC">
        <w:rPr>
          <w:i/>
        </w:rPr>
        <w:t>minutes for sharing.</w:t>
      </w:r>
      <w:r w:rsidRPr="00A700EC" w:rsidR="008D44CF">
        <w:rPr>
          <w:i/>
        </w:rPr>
        <w:t>]</w:t>
      </w:r>
    </w:p>
    <w:p w:rsidRPr="00A700EC" w:rsidR="0049598E" w:rsidP="00C04870" w:rsidRDefault="0049598E" w14:paraId="74FF0C21" w14:textId="77777777">
      <w:pPr>
        <w:pStyle w:val="NormalSS"/>
        <w:ind w:firstLine="0"/>
      </w:pPr>
      <w:r w:rsidRPr="00A700EC">
        <w:rPr>
          <w:i/>
        </w:rPr>
        <w:tab/>
      </w:r>
      <w:r w:rsidRPr="00A700EC">
        <w:t xml:space="preserve">Now let’s turn to the effects. What are some of the effects of [IMPLEMENTATION CHALLENGE]? It might help to think back to your stakeholder map, to be comprehensive. </w:t>
      </w:r>
    </w:p>
    <w:p w:rsidRPr="00A700EC" w:rsidR="0049598E" w:rsidP="00C04870" w:rsidRDefault="0049598E" w14:paraId="3679415C" w14:textId="72262508">
      <w:pPr>
        <w:pStyle w:val="NormalSS"/>
        <w:ind w:firstLine="0"/>
      </w:pPr>
      <w:r w:rsidRPr="00A700EC">
        <w:rPr>
          <w:i/>
        </w:rPr>
        <w:tab/>
        <w:t xml:space="preserve">[Allow </w:t>
      </w:r>
      <w:r w:rsidRPr="00DE7744" w:rsidR="00A700EC">
        <w:rPr>
          <w:i/>
        </w:rPr>
        <w:t>3</w:t>
      </w:r>
      <w:r w:rsidRPr="00A700EC">
        <w:rPr>
          <w:i/>
        </w:rPr>
        <w:t xml:space="preserve"> minutes for </w:t>
      </w:r>
      <w:r w:rsidRPr="00A700EC" w:rsidR="007B50E4">
        <w:rPr>
          <w:i/>
        </w:rPr>
        <w:t xml:space="preserve">independent </w:t>
      </w:r>
      <w:r w:rsidRPr="00A700EC" w:rsidR="00365DCF">
        <w:rPr>
          <w:i/>
        </w:rPr>
        <w:t>brainstorming</w:t>
      </w:r>
      <w:r w:rsidRPr="00A700EC">
        <w:rPr>
          <w:i/>
        </w:rPr>
        <w:t xml:space="preserve">. Then, facilitators invite </w:t>
      </w:r>
      <w:r w:rsidRPr="00A700EC" w:rsidR="007B50E4">
        <w:rPr>
          <w:i/>
        </w:rPr>
        <w:t>individua</w:t>
      </w:r>
      <w:r w:rsidRPr="00A700EC" w:rsidR="00954259">
        <w:rPr>
          <w:i/>
        </w:rPr>
        <w:t>l</w:t>
      </w:r>
      <w:r w:rsidRPr="00A700EC" w:rsidR="007B50E4">
        <w:rPr>
          <w:i/>
        </w:rPr>
        <w:t xml:space="preserve">s to share in their </w:t>
      </w:r>
      <w:r w:rsidRPr="00A700EC">
        <w:rPr>
          <w:i/>
        </w:rPr>
        <w:t xml:space="preserve">small group, using a white board/projected screen to document the </w:t>
      </w:r>
      <w:r w:rsidR="008D2BF3">
        <w:rPr>
          <w:i/>
        </w:rPr>
        <w:t>effects</w:t>
      </w:r>
      <w:r w:rsidRPr="00A700EC">
        <w:rPr>
          <w:i/>
        </w:rPr>
        <w:t xml:space="preserve"> of the problem. Allow </w:t>
      </w:r>
      <w:r w:rsidRPr="00A700EC" w:rsidR="00A700EC">
        <w:rPr>
          <w:i/>
        </w:rPr>
        <w:t>4</w:t>
      </w:r>
      <w:r w:rsidRPr="00A700EC" w:rsidR="00D724EC">
        <w:rPr>
          <w:i/>
        </w:rPr>
        <w:t xml:space="preserve"> </w:t>
      </w:r>
      <w:r w:rsidRPr="00A700EC">
        <w:rPr>
          <w:i/>
        </w:rPr>
        <w:t>minutes for sharing.]</w:t>
      </w:r>
    </w:p>
    <w:p w:rsidRPr="00A700EC" w:rsidR="0049598E" w:rsidP="0049598E" w:rsidRDefault="00681BDE" w14:paraId="66273605" w14:textId="19215AB2">
      <w:pPr>
        <w:pStyle w:val="NormalSS"/>
        <w:numPr>
          <w:ilvl w:val="0"/>
          <w:numId w:val="44"/>
        </w:numPr>
      </w:pPr>
      <w:r w:rsidRPr="00A700EC">
        <w:rPr>
          <w:b/>
        </w:rPr>
        <w:t>Bulls-eye diagram</w:t>
      </w:r>
    </w:p>
    <w:p w:rsidRPr="00A700EC" w:rsidR="0049598E" w:rsidP="0049598E" w:rsidRDefault="0049598E" w14:paraId="20DCCA0F" w14:textId="653F42A5">
      <w:pPr>
        <w:pStyle w:val="NormalSS"/>
        <w:ind w:firstLine="0"/>
      </w:pPr>
      <w:r w:rsidRPr="00A700EC">
        <w:tab/>
        <w:t xml:space="preserve">We’ll spend the next part of our time together </w:t>
      </w:r>
      <w:r w:rsidRPr="00A700EC" w:rsidR="00681BDE">
        <w:t xml:space="preserve">coming up with potential solutions to the [IMPLEMENTATION CHALLENGE]. Before we do that, let’s prioritize the root causes we just identified. </w:t>
      </w:r>
      <w:r w:rsidRPr="00A700EC" w:rsidR="00681BDE">
        <w:rPr>
          <w:i/>
        </w:rPr>
        <w:t>[Facilitator indicates a bulls-eye diagram with three concentric circles on white board/projected screen. The circles are labelled “most important,” “somewhat important,” and “a little important.”]</w:t>
      </w:r>
      <w:r w:rsidRPr="00A700EC" w:rsidR="00681BDE">
        <w:t xml:space="preserve"> </w:t>
      </w:r>
      <w:r w:rsidRPr="00A700EC">
        <w:t xml:space="preserve"> </w:t>
      </w:r>
    </w:p>
    <w:p w:rsidRPr="00A700EC" w:rsidR="00C04870" w:rsidP="0049598E" w:rsidRDefault="00681BDE" w14:paraId="1CC637CF" w14:textId="7F1D7CC7">
      <w:pPr>
        <w:pStyle w:val="NormalSS"/>
        <w:ind w:firstLine="0"/>
      </w:pPr>
      <w:r w:rsidRPr="00A700EC">
        <w:tab/>
        <w:t xml:space="preserve">Work together for the next </w:t>
      </w:r>
      <w:r w:rsidRPr="00A700EC" w:rsidR="00D724EC">
        <w:t xml:space="preserve">seven </w:t>
      </w:r>
      <w:r w:rsidRPr="00A700EC">
        <w:t xml:space="preserve">minutes to </w:t>
      </w:r>
      <w:r w:rsidRPr="00A700EC" w:rsidR="00C04870">
        <w:t xml:space="preserve">rank all of the causes identified in the previous activity by </w:t>
      </w:r>
      <w:r w:rsidRPr="00A700EC">
        <w:t>their importance</w:t>
      </w:r>
      <w:r w:rsidR="00A62B07">
        <w:t xml:space="preserve"> in causing the challenge</w:t>
      </w:r>
      <w:r w:rsidR="00791736">
        <w:t>. By this we mean their relative contribution to causing the challenge</w:t>
      </w:r>
      <w:r w:rsidRPr="00A700EC">
        <w:t xml:space="preserve">. As you rank them, write them on the board/type them on the computer. </w:t>
      </w:r>
      <w:r w:rsidRPr="00A700EC">
        <w:rPr>
          <w:i/>
        </w:rPr>
        <w:t xml:space="preserve">[Allow </w:t>
      </w:r>
      <w:r w:rsidRPr="00A700EC" w:rsidR="00A700EC">
        <w:rPr>
          <w:i/>
        </w:rPr>
        <w:t>7</w:t>
      </w:r>
      <w:r w:rsidRPr="00A700EC" w:rsidR="00D724EC">
        <w:rPr>
          <w:i/>
        </w:rPr>
        <w:t xml:space="preserve"> </w:t>
      </w:r>
      <w:r w:rsidRPr="00A700EC">
        <w:rPr>
          <w:i/>
        </w:rPr>
        <w:t>minutes for the activity.]</w:t>
      </w:r>
      <w:r w:rsidRPr="00A700EC" w:rsidR="00C04870">
        <w:t xml:space="preserve"> </w:t>
      </w:r>
    </w:p>
    <w:p w:rsidRPr="00A700EC" w:rsidR="00681BDE" w:rsidP="00681BDE" w:rsidRDefault="00C04870" w14:paraId="5C442891" w14:textId="77777777">
      <w:pPr>
        <w:pStyle w:val="NormalSS"/>
        <w:numPr>
          <w:ilvl w:val="0"/>
          <w:numId w:val="44"/>
        </w:numPr>
      </w:pPr>
      <w:r w:rsidRPr="00A700EC">
        <w:rPr>
          <w:b/>
        </w:rPr>
        <w:t>Full Group Report Out</w:t>
      </w:r>
    </w:p>
    <w:p w:rsidRPr="00F07ADA" w:rsidR="00C04870" w:rsidP="00681BDE" w:rsidRDefault="00681BDE" w14:paraId="657058BF" w14:textId="6B2512EC">
      <w:pPr>
        <w:pStyle w:val="NormalSS"/>
        <w:ind w:firstLine="0"/>
      </w:pPr>
      <w:r w:rsidRPr="00A700EC">
        <w:tab/>
      </w:r>
      <w:r w:rsidRPr="00A700EC" w:rsidR="00FF2435">
        <w:rPr>
          <w:i/>
        </w:rPr>
        <w:t xml:space="preserve">[One person from each small group will summarize the implementation challenge the group identified, the root causes and effects, and which causes the group prioritized. Allow </w:t>
      </w:r>
      <w:r w:rsidRPr="00A700EC" w:rsidR="003A6DD8">
        <w:rPr>
          <w:i/>
        </w:rPr>
        <w:t>ten</w:t>
      </w:r>
      <w:r w:rsidRPr="00A700EC" w:rsidR="00FF2435">
        <w:rPr>
          <w:i/>
        </w:rPr>
        <w:t xml:space="preserve"> minutes for each group,</w:t>
      </w:r>
      <w:r w:rsidRPr="00A700EC" w:rsidR="009C0C0F">
        <w:rPr>
          <w:i/>
        </w:rPr>
        <w:t xml:space="preserve"> for a</w:t>
      </w:r>
      <w:r w:rsidRPr="00A700EC" w:rsidR="00FF2435">
        <w:rPr>
          <w:i/>
        </w:rPr>
        <w:t xml:space="preserve"> total of </w:t>
      </w:r>
      <w:r w:rsidRPr="00A700EC" w:rsidR="00A700EC">
        <w:rPr>
          <w:i/>
        </w:rPr>
        <w:t xml:space="preserve">20 </w:t>
      </w:r>
      <w:r w:rsidRPr="00A700EC" w:rsidR="00FF2435">
        <w:rPr>
          <w:i/>
        </w:rPr>
        <w:t>minutes.]</w:t>
      </w:r>
      <w:r w:rsidR="00FF2435">
        <w:rPr>
          <w:i/>
        </w:rPr>
        <w:t xml:space="preserve"> </w:t>
      </w:r>
      <w:r w:rsidRPr="00F07ADA" w:rsidR="00C04870">
        <w:t xml:space="preserve"> </w:t>
      </w:r>
    </w:p>
    <w:p w:rsidRPr="00F07ADA" w:rsidR="00C04870" w:rsidP="00FF2435" w:rsidRDefault="00C04870" w14:paraId="66B8614B" w14:textId="0853E492">
      <w:pPr>
        <w:pStyle w:val="H3Alpha"/>
      </w:pPr>
      <w:r w:rsidRPr="00F07ADA">
        <w:t>Develop</w:t>
      </w:r>
      <w:r w:rsidR="00FF2435">
        <w:t xml:space="preserve"> potential</w:t>
      </w:r>
      <w:r w:rsidRPr="00F07ADA">
        <w:t xml:space="preserve"> solutions </w:t>
      </w:r>
      <w:r w:rsidR="008806B1">
        <w:t>(</w:t>
      </w:r>
      <w:r w:rsidR="003A6DD8">
        <w:t>5</w:t>
      </w:r>
      <w:r w:rsidR="009C0C0F">
        <w:t>0</w:t>
      </w:r>
      <w:r w:rsidR="002876D9">
        <w:t xml:space="preserve"> minutes)</w:t>
      </w:r>
    </w:p>
    <w:p w:rsidRPr="00F07ADA" w:rsidR="00C04870" w:rsidP="00C04870" w:rsidRDefault="00FF2435" w14:paraId="4A79670B" w14:textId="673BBCC9">
      <w:pPr>
        <w:pStyle w:val="NormalSS"/>
        <w:ind w:firstLine="0"/>
      </w:pPr>
      <w:r>
        <w:tab/>
        <w:t xml:space="preserve">In the final </w:t>
      </w:r>
      <w:r w:rsidRPr="00F07ADA" w:rsidR="00C04870">
        <w:t xml:space="preserve">portion of </w:t>
      </w:r>
      <w:r>
        <w:t>this</w:t>
      </w:r>
      <w:r w:rsidRPr="00F07ADA" w:rsidR="00C04870">
        <w:t xml:space="preserve"> meeting</w:t>
      </w:r>
      <w:r>
        <w:t>, we</w:t>
      </w:r>
      <w:r w:rsidRPr="00F07ADA" w:rsidR="00C04870">
        <w:t xml:space="preserve"> </w:t>
      </w:r>
      <w:r w:rsidR="00A700EC">
        <w:t xml:space="preserve">will </w:t>
      </w:r>
      <w:r>
        <w:t>begin</w:t>
      </w:r>
      <w:r w:rsidRPr="00F07ADA" w:rsidR="00C04870">
        <w:t xml:space="preserve"> developing innovative solutions</w:t>
      </w:r>
      <w:r>
        <w:t xml:space="preserve"> to the root causes </w:t>
      </w:r>
      <w:r w:rsidR="00365DCF">
        <w:t>you just identified as being the most important</w:t>
      </w:r>
      <w:r w:rsidRPr="00F07ADA" w:rsidR="00C04870">
        <w:t xml:space="preserve">. </w:t>
      </w:r>
    </w:p>
    <w:p w:rsidRPr="00365DCF" w:rsidR="00365DCF" w:rsidP="00365DCF" w:rsidRDefault="00365DCF" w14:paraId="46514B9D" w14:textId="77777777">
      <w:pPr>
        <w:pStyle w:val="NormalSS"/>
        <w:numPr>
          <w:ilvl w:val="0"/>
          <w:numId w:val="45"/>
        </w:numPr>
      </w:pPr>
      <w:r>
        <w:rPr>
          <w:b/>
        </w:rPr>
        <w:t>Brainstorming</w:t>
      </w:r>
    </w:p>
    <w:p w:rsidR="00365DCF" w:rsidP="00365DCF" w:rsidRDefault="00365DCF" w14:paraId="5EA290C0" w14:textId="6E6DDD37">
      <w:pPr>
        <w:pStyle w:val="NormalSS"/>
        <w:ind w:firstLine="0"/>
        <w:rPr>
          <w:i/>
        </w:rPr>
      </w:pPr>
      <w:r>
        <w:tab/>
      </w:r>
      <w:r>
        <w:rPr>
          <w:i/>
        </w:rPr>
        <w:t xml:space="preserve">[In small groups.] </w:t>
      </w:r>
      <w:r>
        <w:t xml:space="preserve">You have in front of you some sticky notes. Take a few minutes to jot down ideas for how to address the most important root causes we just talked about. Put one idea on each sticky note, and then we will share our ideas and cluster them by themes. Try to think creatively, as if you had unlimited resources. </w:t>
      </w:r>
      <w:r>
        <w:rPr>
          <w:i/>
        </w:rPr>
        <w:t xml:space="preserve">[Allow </w:t>
      </w:r>
      <w:r w:rsidR="00A700EC">
        <w:rPr>
          <w:i/>
        </w:rPr>
        <w:t xml:space="preserve">4 </w:t>
      </w:r>
      <w:r>
        <w:rPr>
          <w:i/>
        </w:rPr>
        <w:t>minutes for individual brainstorming.</w:t>
      </w:r>
      <w:r w:rsidR="000673F2">
        <w:rPr>
          <w:i/>
        </w:rPr>
        <w:t xml:space="preserve"> </w:t>
      </w:r>
      <w:r w:rsidRPr="000673F2" w:rsidR="000673F2">
        <w:rPr>
          <w:i/>
        </w:rPr>
        <w:t xml:space="preserve">Then, facilitators invite </w:t>
      </w:r>
      <w:r w:rsidR="00D724EC">
        <w:rPr>
          <w:i/>
        </w:rPr>
        <w:t>individuals to share in their</w:t>
      </w:r>
      <w:r w:rsidRPr="000673F2" w:rsidR="00D724EC">
        <w:rPr>
          <w:i/>
        </w:rPr>
        <w:t xml:space="preserve"> </w:t>
      </w:r>
      <w:r w:rsidRPr="000673F2" w:rsidR="000673F2">
        <w:rPr>
          <w:i/>
        </w:rPr>
        <w:t xml:space="preserve">small group </w:t>
      </w:r>
      <w:r w:rsidR="000673F2">
        <w:rPr>
          <w:i/>
        </w:rPr>
        <w:t>by placing their sticky notes of ideas on a white board or other flat, vertical surface. Facilitators cluster ideas that are similar.</w:t>
      </w:r>
      <w:r w:rsidR="008806B1">
        <w:rPr>
          <w:i/>
        </w:rPr>
        <w:t xml:space="preserve"> Allow</w:t>
      </w:r>
      <w:r w:rsidR="00A700EC">
        <w:rPr>
          <w:i/>
        </w:rPr>
        <w:t xml:space="preserve"> 14</w:t>
      </w:r>
      <w:r w:rsidR="00D724EC">
        <w:rPr>
          <w:i/>
        </w:rPr>
        <w:t xml:space="preserve"> </w:t>
      </w:r>
      <w:r w:rsidR="008806B1">
        <w:rPr>
          <w:i/>
        </w:rPr>
        <w:t>minutes for reporting out and clustering.</w:t>
      </w:r>
      <w:r>
        <w:rPr>
          <w:i/>
        </w:rPr>
        <w:t>]</w:t>
      </w:r>
    </w:p>
    <w:p w:rsidR="000673F2" w:rsidP="000673F2" w:rsidRDefault="00C04870" w14:paraId="29629E33" w14:textId="77777777">
      <w:pPr>
        <w:pStyle w:val="NormalSS"/>
        <w:numPr>
          <w:ilvl w:val="0"/>
          <w:numId w:val="45"/>
        </w:numPr>
      </w:pPr>
      <w:r w:rsidRPr="000673F2">
        <w:rPr>
          <w:b/>
        </w:rPr>
        <w:t>Impact to difficulty matrix</w:t>
      </w:r>
    </w:p>
    <w:p w:rsidR="000673F2" w:rsidP="000673F2" w:rsidRDefault="000673F2" w14:paraId="281AD3F4" w14:textId="4AC17AF6">
      <w:pPr>
        <w:pStyle w:val="NormalSScontinued"/>
        <w:rPr>
          <w:i/>
        </w:rPr>
      </w:pPr>
      <w:r>
        <w:rPr>
          <w:i/>
        </w:rPr>
        <w:tab/>
      </w:r>
      <w:r w:rsidRPr="000673F2">
        <w:rPr>
          <w:i/>
        </w:rPr>
        <w:t xml:space="preserve">[In small groups.] </w:t>
      </w:r>
      <w:r w:rsidRPr="00F07ADA" w:rsidR="00C04870">
        <w:t xml:space="preserve">Each person select </w:t>
      </w:r>
      <w:r>
        <w:t>two</w:t>
      </w:r>
      <w:r w:rsidRPr="00F07ADA" w:rsidR="00C04870">
        <w:t xml:space="preserve"> of their favorite </w:t>
      </w:r>
      <w:r>
        <w:t xml:space="preserve">ideas and </w:t>
      </w:r>
      <w:r w:rsidR="002F5126">
        <w:t xml:space="preserve">take </w:t>
      </w:r>
      <w:r>
        <w:t xml:space="preserve">the sticky notes with the idea written on them. It doesn’t have to be one of your ideas—it can be someone else’s idea. Now, as a group, take a few minutes to </w:t>
      </w:r>
      <w:r w:rsidRPr="00F07ADA" w:rsidR="00C04870">
        <w:t xml:space="preserve">rank </w:t>
      </w:r>
      <w:r>
        <w:t xml:space="preserve">the ideas on how much of an impact you think they will have in addressing your implementation challenge. You can arrange them along a horizontal axis </w:t>
      </w:r>
      <w:r w:rsidRPr="00F07ADA" w:rsidR="00C04870">
        <w:t xml:space="preserve">from low </w:t>
      </w:r>
      <w:r>
        <w:t xml:space="preserve">on the left </w:t>
      </w:r>
      <w:r w:rsidRPr="00F07ADA" w:rsidR="00C04870">
        <w:t xml:space="preserve">to </w:t>
      </w:r>
      <w:r>
        <w:t xml:space="preserve">high on the right. </w:t>
      </w:r>
      <w:r>
        <w:rPr>
          <w:i/>
        </w:rPr>
        <w:t xml:space="preserve">[Allow </w:t>
      </w:r>
      <w:r w:rsidR="00A700EC">
        <w:rPr>
          <w:i/>
        </w:rPr>
        <w:t xml:space="preserve">5 </w:t>
      </w:r>
      <w:r>
        <w:rPr>
          <w:i/>
        </w:rPr>
        <w:t>minutes for discussion.]</w:t>
      </w:r>
    </w:p>
    <w:p w:rsidR="00C04870" w:rsidP="000673F2" w:rsidRDefault="000673F2" w14:paraId="527743F3" w14:textId="6CADA366">
      <w:pPr>
        <w:pStyle w:val="NormalSScontinued"/>
        <w:rPr>
          <w:i/>
        </w:rPr>
      </w:pPr>
      <w:r>
        <w:tab/>
        <w:t>Now, move the ideas vertically to indicate their relative difficulty, while keeping them in the same horizontal plane.</w:t>
      </w:r>
      <w:r w:rsidRPr="00F07ADA" w:rsidR="00C04870">
        <w:t xml:space="preserve"> </w:t>
      </w:r>
      <w:r w:rsidR="00654EB0">
        <w:t xml:space="preserve">The idea that is the least difficult to implement should stay where it is; the idea that is the most difficult should be the highest up on the wall. </w:t>
      </w:r>
      <w:r w:rsidRPr="00654EB0" w:rsidR="00654EB0">
        <w:rPr>
          <w:i/>
        </w:rPr>
        <w:t xml:space="preserve">[Allow </w:t>
      </w:r>
      <w:r w:rsidR="00A700EC">
        <w:rPr>
          <w:i/>
        </w:rPr>
        <w:t>5</w:t>
      </w:r>
      <w:r w:rsidRPr="00654EB0" w:rsidR="00A700EC">
        <w:rPr>
          <w:i/>
        </w:rPr>
        <w:t xml:space="preserve"> </w:t>
      </w:r>
      <w:r w:rsidRPr="00654EB0" w:rsidR="00654EB0">
        <w:rPr>
          <w:i/>
        </w:rPr>
        <w:t>minutes for discussion.</w:t>
      </w:r>
      <w:r w:rsidR="00654EB0">
        <w:rPr>
          <w:i/>
        </w:rPr>
        <w:t xml:space="preserve"> Then, facilitators draw (if white board) or otherwise indicate four quadrants, </w:t>
      </w:r>
      <w:r w:rsidR="00903E71">
        <w:rPr>
          <w:i/>
        </w:rPr>
        <w:t>labelled as in</w:t>
      </w:r>
      <w:r w:rsidR="00654EB0">
        <w:rPr>
          <w:i/>
        </w:rPr>
        <w:t xml:space="preserve"> the figure below.</w:t>
      </w:r>
      <w:r w:rsidRPr="00654EB0" w:rsidR="00654EB0">
        <w:rPr>
          <w:i/>
        </w:rPr>
        <w:t>]</w:t>
      </w:r>
    </w:p>
    <w:p w:rsidRPr="00654EB0" w:rsidR="00654EB0" w:rsidP="00654EB0" w:rsidRDefault="00903E71" w14:paraId="58104281" w14:textId="6F51A674">
      <w:pPr>
        <w:pStyle w:val="NormalSS"/>
      </w:pPr>
      <w:r w:rsidRPr="00070C44">
        <w:rPr>
          <w:noProof/>
        </w:rPr>
        <w:drawing>
          <wp:inline distT="0" distB="0" distL="0" distR="0" wp14:anchorId="2A6B9B37" wp14:editId="7D2E562F">
            <wp:extent cx="4513478" cy="3314028"/>
            <wp:effectExtent l="0" t="0" r="1905" b="1270"/>
            <wp:docPr id="2" name="Picture 2" descr="C:\Users\NNicolai\AppData\Local\Microsoft\Windows\INetCache\Content.Outlook\5ENGTAS7\CalWORKs Strategic Initiative_Artboard 4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Nicolai\AppData\Local\Microsoft\Windows\INetCache\Content.Outlook\5ENGTAS7\CalWORKs Strategic Initiative_Artboard 4 (00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13478" cy="3314028"/>
                    </a:xfrm>
                    <a:prstGeom prst="rect">
                      <a:avLst/>
                    </a:prstGeom>
                    <a:noFill/>
                    <a:ln>
                      <a:noFill/>
                    </a:ln>
                  </pic:spPr>
                </pic:pic>
              </a:graphicData>
            </a:graphic>
          </wp:inline>
        </w:drawing>
      </w:r>
    </w:p>
    <w:p w:rsidRPr="00654EB0" w:rsidR="00654EB0" w:rsidP="00654EB0" w:rsidRDefault="00C04870" w14:paraId="196C92A1" w14:textId="79251626">
      <w:pPr>
        <w:pStyle w:val="NormalSS"/>
        <w:ind w:firstLine="0"/>
        <w:rPr>
          <w:i/>
        </w:rPr>
      </w:pPr>
      <w:r w:rsidRPr="00F07ADA">
        <w:tab/>
      </w:r>
      <w:r w:rsidR="00903E71">
        <w:rPr>
          <w:i/>
        </w:rPr>
        <w:t>In small groups, f</w:t>
      </w:r>
      <w:r w:rsidR="00654EB0">
        <w:rPr>
          <w:i/>
        </w:rPr>
        <w:t xml:space="preserve">acilitators </w:t>
      </w:r>
      <w:r w:rsidR="00903E71">
        <w:rPr>
          <w:i/>
        </w:rPr>
        <w:t>lead</w:t>
      </w:r>
      <w:r w:rsidR="00654EB0">
        <w:rPr>
          <w:i/>
        </w:rPr>
        <w:t xml:space="preserve"> a discussion about each</w:t>
      </w:r>
      <w:r w:rsidR="004D3A25">
        <w:rPr>
          <w:i/>
        </w:rPr>
        <w:t xml:space="preserve"> matrix</w:t>
      </w:r>
      <w:r w:rsidR="00654EB0">
        <w:rPr>
          <w:i/>
        </w:rPr>
        <w:t>. Start with the ideas</w:t>
      </w:r>
      <w:r w:rsidRPr="00654EB0" w:rsidR="00654EB0">
        <w:rPr>
          <w:i/>
        </w:rPr>
        <w:t xml:space="preserve"> the</w:t>
      </w:r>
      <w:r w:rsidR="00903E71">
        <w:rPr>
          <w:i/>
        </w:rPr>
        <w:t xml:space="preserve"> group</w:t>
      </w:r>
      <w:r w:rsidRPr="00654EB0" w:rsidR="00654EB0">
        <w:rPr>
          <w:i/>
        </w:rPr>
        <w:t xml:space="preserve"> identified as </w:t>
      </w:r>
      <w:r w:rsidR="00870C22">
        <w:rPr>
          <w:i/>
        </w:rPr>
        <w:t>“</w:t>
      </w:r>
      <w:r w:rsidRPr="00654EB0" w:rsidR="00654EB0">
        <w:rPr>
          <w:i/>
        </w:rPr>
        <w:t>Quick Wins</w:t>
      </w:r>
      <w:r w:rsidR="00870C22">
        <w:rPr>
          <w:i/>
        </w:rPr>
        <w:t>”</w:t>
      </w:r>
      <w:r w:rsidR="00BD7A3F">
        <w:rPr>
          <w:i/>
        </w:rPr>
        <w:t xml:space="preserve"> in the high impact, low effort quadrant</w:t>
      </w:r>
      <w:r w:rsidRPr="00654EB0" w:rsidR="00654EB0">
        <w:rPr>
          <w:i/>
        </w:rPr>
        <w:t xml:space="preserve">. These </w:t>
      </w:r>
      <w:r w:rsidR="00BD7A3F">
        <w:rPr>
          <w:i/>
        </w:rPr>
        <w:t>efforts</w:t>
      </w:r>
      <w:r w:rsidRPr="00654EB0" w:rsidR="00654EB0">
        <w:rPr>
          <w:i/>
        </w:rPr>
        <w:t xml:space="preserve"> should be prioritized first.</w:t>
      </w:r>
      <w:r w:rsidR="00654EB0">
        <w:rPr>
          <w:i/>
        </w:rPr>
        <w:t xml:space="preserve"> N</w:t>
      </w:r>
      <w:r w:rsidRPr="00654EB0" w:rsidR="00654EB0">
        <w:rPr>
          <w:i/>
        </w:rPr>
        <w:t xml:space="preserve">ext turn to </w:t>
      </w:r>
      <w:r w:rsidR="00BD7A3F">
        <w:rPr>
          <w:i/>
        </w:rPr>
        <w:t>“</w:t>
      </w:r>
      <w:r w:rsidRPr="00654EB0" w:rsidR="00654EB0">
        <w:rPr>
          <w:i/>
        </w:rPr>
        <w:t>Can Dos</w:t>
      </w:r>
      <w:r w:rsidR="00BD7A3F">
        <w:rPr>
          <w:i/>
        </w:rPr>
        <w:t>”,</w:t>
      </w:r>
      <w:r w:rsidRPr="00654EB0" w:rsidR="00654EB0">
        <w:rPr>
          <w:i/>
        </w:rPr>
        <w:t xml:space="preserve"> </w:t>
      </w:r>
      <w:r w:rsidR="00BD7A3F">
        <w:rPr>
          <w:i/>
        </w:rPr>
        <w:t>the</w:t>
      </w:r>
      <w:r w:rsidRPr="00654EB0" w:rsidR="00654EB0">
        <w:rPr>
          <w:i/>
        </w:rPr>
        <w:t xml:space="preserve"> relatively low impact, but also low effort</w:t>
      </w:r>
      <w:r w:rsidR="00BD7A3F">
        <w:rPr>
          <w:i/>
        </w:rPr>
        <w:t xml:space="preserve"> ideas. These</w:t>
      </w:r>
      <w:r w:rsidRPr="00654EB0" w:rsidR="00654EB0">
        <w:rPr>
          <w:i/>
        </w:rPr>
        <w:t xml:space="preserve"> should be prioritized second.</w:t>
      </w:r>
      <w:r w:rsidR="00654EB0">
        <w:rPr>
          <w:i/>
        </w:rPr>
        <w:t xml:space="preserve"> </w:t>
      </w:r>
      <w:r w:rsidRPr="00654EB0" w:rsidR="00654EB0">
        <w:rPr>
          <w:i/>
        </w:rPr>
        <w:t xml:space="preserve">Next turn to Long-term Investments—things that could have high impact, but also require high effort. Planning for these now might be a good use of time, but recognize that the payoff might not be </w:t>
      </w:r>
      <w:r w:rsidR="004F6616">
        <w:rPr>
          <w:i/>
        </w:rPr>
        <w:t>realized</w:t>
      </w:r>
      <w:r w:rsidRPr="00654EB0" w:rsidR="00654EB0">
        <w:rPr>
          <w:i/>
        </w:rPr>
        <w:t xml:space="preserve"> for quite some time. Determine whether to move forward on these.</w:t>
      </w:r>
      <w:r w:rsidR="004F6616">
        <w:rPr>
          <w:i/>
        </w:rPr>
        <w:t xml:space="preserve"> </w:t>
      </w:r>
      <w:r w:rsidRPr="00654EB0" w:rsidR="00654EB0">
        <w:rPr>
          <w:i/>
        </w:rPr>
        <w:t xml:space="preserve">Finally, discuss the </w:t>
      </w:r>
      <w:r w:rsidR="00BD7A3F">
        <w:rPr>
          <w:i/>
        </w:rPr>
        <w:t>“</w:t>
      </w:r>
      <w:r w:rsidRPr="00654EB0" w:rsidR="00654EB0">
        <w:rPr>
          <w:i/>
        </w:rPr>
        <w:t>Luxuries</w:t>
      </w:r>
      <w:r w:rsidR="00BD7A3F">
        <w:rPr>
          <w:i/>
        </w:rPr>
        <w:t>,”</w:t>
      </w:r>
      <w:r w:rsidR="00903E71">
        <w:rPr>
          <w:i/>
        </w:rPr>
        <w:t xml:space="preserve"> which</w:t>
      </w:r>
      <w:r w:rsidRPr="00654EB0" w:rsidR="00654EB0">
        <w:rPr>
          <w:i/>
        </w:rPr>
        <w:t xml:space="preserve"> would be nice to </w:t>
      </w:r>
      <w:r w:rsidR="00BD7A3F">
        <w:rPr>
          <w:i/>
        </w:rPr>
        <w:t>do</w:t>
      </w:r>
      <w:r w:rsidRPr="00654EB0" w:rsidR="00654EB0">
        <w:rPr>
          <w:i/>
        </w:rPr>
        <w:t>, but because they are relatively low impact and would require relatively high effort, they are likely not worth pursuing at this time.</w:t>
      </w:r>
      <w:r w:rsidR="004F6616">
        <w:rPr>
          <w:i/>
        </w:rPr>
        <w:t xml:space="preserve"> Allow </w:t>
      </w:r>
      <w:r w:rsidR="00A700EC">
        <w:rPr>
          <w:i/>
        </w:rPr>
        <w:t>8</w:t>
      </w:r>
      <w:r w:rsidR="004E4FF2">
        <w:rPr>
          <w:i/>
        </w:rPr>
        <w:t xml:space="preserve"> </w:t>
      </w:r>
      <w:r w:rsidR="004F6616">
        <w:rPr>
          <w:i/>
        </w:rPr>
        <w:t>minutes for discussion.]</w:t>
      </w:r>
      <w:r w:rsidRPr="00654EB0" w:rsidR="00654EB0">
        <w:rPr>
          <w:i/>
        </w:rPr>
        <w:t xml:space="preserve"> </w:t>
      </w:r>
    </w:p>
    <w:p w:rsidRPr="004F6616" w:rsidR="00C04870" w:rsidP="004F6616" w:rsidRDefault="004F6616" w14:paraId="1515807A" w14:textId="6D53B485">
      <w:pPr>
        <w:pStyle w:val="NormalSS"/>
        <w:numPr>
          <w:ilvl w:val="0"/>
          <w:numId w:val="45"/>
        </w:numPr>
        <w:rPr>
          <w:b/>
        </w:rPr>
      </w:pPr>
      <w:r>
        <w:rPr>
          <w:b/>
        </w:rPr>
        <w:t xml:space="preserve">Full </w:t>
      </w:r>
      <w:r w:rsidRPr="004F6616" w:rsidR="00C04870">
        <w:rPr>
          <w:b/>
        </w:rPr>
        <w:t xml:space="preserve">Group Report Out </w:t>
      </w:r>
    </w:p>
    <w:p w:rsidRPr="004F6616" w:rsidR="004F6616" w:rsidP="004F6616" w:rsidRDefault="004F6616" w14:paraId="16A2798B" w14:textId="42D70856">
      <w:pPr>
        <w:pStyle w:val="NormalSS"/>
        <w:ind w:firstLine="0"/>
      </w:pPr>
      <w:r>
        <w:tab/>
      </w:r>
      <w:r w:rsidRPr="004F6616">
        <w:rPr>
          <w:i/>
        </w:rPr>
        <w:t xml:space="preserve">[One person from each small group will summarize the </w:t>
      </w:r>
      <w:r>
        <w:rPr>
          <w:i/>
        </w:rPr>
        <w:t>solutions the</w:t>
      </w:r>
      <w:r w:rsidRPr="004F6616">
        <w:rPr>
          <w:i/>
        </w:rPr>
        <w:t xml:space="preserve"> group prioritized. Allow </w:t>
      </w:r>
      <w:r w:rsidR="000F3E7F">
        <w:rPr>
          <w:i/>
        </w:rPr>
        <w:t>a</w:t>
      </w:r>
      <w:r w:rsidRPr="004F6616">
        <w:rPr>
          <w:i/>
        </w:rPr>
        <w:t xml:space="preserve"> total of </w:t>
      </w:r>
      <w:r w:rsidR="00A16102">
        <w:rPr>
          <w:i/>
        </w:rPr>
        <w:t>14</w:t>
      </w:r>
      <w:r w:rsidRPr="004F6616" w:rsidR="004E4FF2">
        <w:rPr>
          <w:i/>
        </w:rPr>
        <w:t xml:space="preserve"> </w:t>
      </w:r>
      <w:r w:rsidRPr="004F6616">
        <w:rPr>
          <w:i/>
        </w:rPr>
        <w:t xml:space="preserve">minutes.] </w:t>
      </w:r>
      <w:r w:rsidRPr="004F6616">
        <w:t xml:space="preserve"> </w:t>
      </w:r>
    </w:p>
    <w:p w:rsidR="00FF2435" w:rsidP="00FF2435" w:rsidRDefault="004F6616" w14:paraId="1F83B21A" w14:textId="7EBB2873">
      <w:pPr>
        <w:pStyle w:val="H3Alpha"/>
      </w:pPr>
      <w:r>
        <w:t xml:space="preserve">Recap and </w:t>
      </w:r>
      <w:r w:rsidR="00FF2435">
        <w:t>Next Steps</w:t>
      </w:r>
      <w:r>
        <w:t xml:space="preserve"> (</w:t>
      </w:r>
      <w:r w:rsidR="008806B1">
        <w:t>10</w:t>
      </w:r>
      <w:r>
        <w:t xml:space="preserve"> minutes)</w:t>
      </w:r>
    </w:p>
    <w:p w:rsidR="00C04870" w:rsidP="00C04870" w:rsidRDefault="00C04870" w14:paraId="51EC20AE" w14:textId="14EAF9B4">
      <w:pPr>
        <w:pStyle w:val="NormalSS"/>
        <w:ind w:firstLine="0"/>
      </w:pPr>
      <w:r w:rsidRPr="00F07ADA">
        <w:tab/>
      </w:r>
      <w:r w:rsidR="004F6616">
        <w:t xml:space="preserve">We have covered a lot of ground during this session. </w:t>
      </w:r>
      <w:r w:rsidR="004D3A25">
        <w:t xml:space="preserve">As the next step, </w:t>
      </w:r>
      <w:r w:rsidR="005B720D">
        <w:t xml:space="preserve">we will </w:t>
      </w:r>
      <w:r w:rsidR="004F6616">
        <w:t xml:space="preserve">document the output of our work here so that you can use it to </w:t>
      </w:r>
      <w:r w:rsidR="004E4FF2">
        <w:t>inform your programming</w:t>
      </w:r>
      <w:r w:rsidR="004F6616">
        <w:t xml:space="preserve">. </w:t>
      </w:r>
      <w:r w:rsidR="002876D9">
        <w:t xml:space="preserve">We will also be having further conversations with program leadership about potentially including [INTERVENTION NAME] in the NextGen Project. If it is included in the project, we might be able to help you think more about how to implement some of these </w:t>
      </w:r>
      <w:r w:rsidR="004D3A25">
        <w:t>activities</w:t>
      </w:r>
      <w:r w:rsidR="002876D9">
        <w:t xml:space="preserve"> and see whether they are working, through what we call “formative evaluation.” </w:t>
      </w:r>
    </w:p>
    <w:p w:rsidRPr="00FD30A6" w:rsidR="002B0181" w:rsidP="008806B1" w:rsidRDefault="002876D9" w14:paraId="0D099C9C" w14:textId="3935BD25">
      <w:pPr>
        <w:pStyle w:val="NormalSS"/>
        <w:ind w:firstLine="0"/>
      </w:pPr>
      <w:r>
        <w:tab/>
        <w:t>Before we go, would you like to share any reflections from this exercise, or anything else we have covered today?</w:t>
      </w:r>
    </w:p>
    <w:sectPr w:rsidRPr="00FD30A6" w:rsidR="002B0181" w:rsidSect="00C0487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A0096" w14:textId="77777777" w:rsidR="004233E7" w:rsidRDefault="004233E7" w:rsidP="002E3E35">
      <w:pPr>
        <w:spacing w:line="240" w:lineRule="auto"/>
      </w:pPr>
      <w:r>
        <w:separator/>
      </w:r>
    </w:p>
  </w:endnote>
  <w:endnote w:type="continuationSeparator" w:id="0">
    <w:p w14:paraId="5D04BFBE" w14:textId="77777777" w:rsidR="004233E7" w:rsidRDefault="004233E7"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Cond">
    <w:altName w:val="Segoe Condensed"/>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859C2" w14:textId="77777777"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5B98230B" w14:textId="77777777" w:rsidR="00294B21" w:rsidRDefault="00294B21" w:rsidP="00455D47">
    <w:pPr>
      <w:pStyle w:val="Footer"/>
      <w:pBdr>
        <w:top w:val="single" w:sz="2" w:space="1" w:color="auto"/>
        <w:bottom w:val="none" w:sz="0" w:space="0" w:color="auto"/>
      </w:pBdr>
      <w:spacing w:line="192" w:lineRule="auto"/>
      <w:rPr>
        <w:rStyle w:val="PageNumber"/>
      </w:rPr>
    </w:pPr>
  </w:p>
  <w:p w14:paraId="76854658" w14:textId="13932A98" w:rsidR="00294B21" w:rsidRPr="00964AB7" w:rsidRDefault="00294B21" w:rsidP="00370BC5">
    <w:pPr>
      <w:pStyle w:val="Footer"/>
      <w:pBdr>
        <w:top w:val="single" w:sz="2" w:space="1" w:color="auto"/>
        <w:bottom w:val="none" w:sz="0" w:space="0" w:color="auto"/>
      </w:pBdr>
      <w:rPr>
        <w:rStyle w:val="PageNumber"/>
      </w:rPr>
    </w:pPr>
    <w:bookmarkStart w:id="1" w:name="Draft"/>
    <w:bookmarkEnd w:id="1"/>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C01EA8">
      <w:rPr>
        <w:rStyle w:val="PageNumber"/>
        <w:noProof/>
      </w:rPr>
      <w:t>6</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9FE60" w14:textId="77777777" w:rsidR="004233E7" w:rsidRDefault="004233E7" w:rsidP="00203E3B">
      <w:pPr>
        <w:spacing w:line="240" w:lineRule="auto"/>
        <w:ind w:firstLine="0"/>
      </w:pPr>
      <w:r>
        <w:separator/>
      </w:r>
    </w:p>
  </w:footnote>
  <w:footnote w:type="continuationSeparator" w:id="0">
    <w:p w14:paraId="35E5952E" w14:textId="77777777" w:rsidR="004233E7" w:rsidRDefault="004233E7" w:rsidP="00203E3B">
      <w:pPr>
        <w:spacing w:line="240" w:lineRule="auto"/>
        <w:ind w:firstLine="0"/>
      </w:pPr>
      <w:r>
        <w:separator/>
      </w:r>
    </w:p>
    <w:p w14:paraId="4398CD0B" w14:textId="77777777" w:rsidR="004233E7" w:rsidRPr="00157CA2" w:rsidRDefault="004233E7"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B96D1" w14:textId="193831C9" w:rsidR="00294B21" w:rsidRPr="00C44B5B" w:rsidRDefault="00665E87" w:rsidP="002E3E35">
    <w:pPr>
      <w:pStyle w:val="Header"/>
      <w:rPr>
        <w:rFonts w:cs="Arial"/>
        <w:i/>
        <w:szCs w:val="14"/>
      </w:rPr>
    </w:pPr>
    <w:r>
      <w:t xml:space="preserve">attachment </w:t>
    </w:r>
    <w:r w:rsidR="0082533F">
      <w:t>B</w:t>
    </w:r>
    <w:r w:rsidR="00C01EA8">
      <w:tab/>
      <w:t>MATHEMATICA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34D9F"/>
    <w:multiLevelType w:val="hybridMultilevel"/>
    <w:tmpl w:val="393E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15:restartNumberingAfterBreak="0">
    <w:nsid w:val="134620F4"/>
    <w:multiLevelType w:val="hybridMultilevel"/>
    <w:tmpl w:val="738C3A00"/>
    <w:lvl w:ilvl="0" w:tplc="B8007FE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AE1583"/>
    <w:multiLevelType w:val="hybridMultilevel"/>
    <w:tmpl w:val="069835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15256"/>
    <w:multiLevelType w:val="hybridMultilevel"/>
    <w:tmpl w:val="D2546BB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2B7C74A0"/>
    <w:multiLevelType w:val="hybridMultilevel"/>
    <w:tmpl w:val="F402A80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460A82"/>
    <w:multiLevelType w:val="hybridMultilevel"/>
    <w:tmpl w:val="AE12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818D3"/>
    <w:multiLevelType w:val="hybridMultilevel"/>
    <w:tmpl w:val="590A63B2"/>
    <w:lvl w:ilvl="0" w:tplc="B8007FE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2F0797"/>
    <w:multiLevelType w:val="hybridMultilevel"/>
    <w:tmpl w:val="D8B05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1"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F65DFE"/>
    <w:multiLevelType w:val="hybridMultilevel"/>
    <w:tmpl w:val="6F78D79C"/>
    <w:lvl w:ilvl="0" w:tplc="B8007FE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9C0BE3"/>
    <w:multiLevelType w:val="hybridMultilevel"/>
    <w:tmpl w:val="81F88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15:restartNumberingAfterBreak="0">
    <w:nsid w:val="69AA72F4"/>
    <w:multiLevelType w:val="hybridMultilevel"/>
    <w:tmpl w:val="BCF8EF7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1"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9C706A"/>
    <w:multiLevelType w:val="hybridMultilevel"/>
    <w:tmpl w:val="C706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0277B6"/>
    <w:multiLevelType w:val="hybridMultilevel"/>
    <w:tmpl w:val="9DCE6FEC"/>
    <w:lvl w:ilvl="0" w:tplc="D010850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1"/>
  </w:num>
  <w:num w:numId="2">
    <w:abstractNumId w:val="21"/>
  </w:num>
  <w:num w:numId="3">
    <w:abstractNumId w:val="34"/>
  </w:num>
  <w:num w:numId="4">
    <w:abstractNumId w:val="8"/>
  </w:num>
  <w:num w:numId="5">
    <w:abstractNumId w:val="33"/>
  </w:num>
  <w:num w:numId="6">
    <w:abstractNumId w:val="36"/>
  </w:num>
  <w:num w:numId="7">
    <w:abstractNumId w:val="27"/>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20"/>
  </w:num>
  <w:num w:numId="18">
    <w:abstractNumId w:val="14"/>
  </w:num>
  <w:num w:numId="19">
    <w:abstractNumId w:val="23"/>
  </w:num>
  <w:num w:numId="20">
    <w:abstractNumId w:val="5"/>
  </w:num>
  <w:num w:numId="21">
    <w:abstractNumId w:val="25"/>
  </w:num>
  <w:num w:numId="22">
    <w:abstractNumId w:val="2"/>
  </w:num>
  <w:num w:numId="23">
    <w:abstractNumId w:val="18"/>
  </w:num>
  <w:num w:numId="24">
    <w:abstractNumId w:val="30"/>
  </w:num>
  <w:num w:numId="25">
    <w:abstractNumId w:val="6"/>
  </w:num>
  <w:num w:numId="26">
    <w:abstractNumId w:val="1"/>
  </w:num>
  <w:num w:numId="27">
    <w:abstractNumId w:val="10"/>
  </w:num>
  <w:num w:numId="28">
    <w:abstractNumId w:val="19"/>
  </w:num>
  <w:num w:numId="29">
    <w:abstractNumId w:val="28"/>
  </w:num>
  <w:num w:numId="30">
    <w:abstractNumId w:val="26"/>
  </w:num>
  <w:num w:numId="31">
    <w:abstractNumId w:val="4"/>
  </w:num>
  <w:num w:numId="32">
    <w:abstractNumId w:val="20"/>
    <w:lvlOverride w:ilvl="0">
      <w:startOverride w:val="1"/>
    </w:lvlOverride>
  </w:num>
  <w:num w:numId="33">
    <w:abstractNumId w:val="12"/>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1"/>
  </w:num>
  <w:num w:numId="37">
    <w:abstractNumId w:val="3"/>
  </w:num>
  <w:num w:numId="38">
    <w:abstractNumId w:val="29"/>
  </w:num>
  <w:num w:numId="39">
    <w:abstractNumId w:val="13"/>
  </w:num>
  <w:num w:numId="40">
    <w:abstractNumId w:val="17"/>
  </w:num>
  <w:num w:numId="41">
    <w:abstractNumId w:val="32"/>
  </w:num>
  <w:num w:numId="42">
    <w:abstractNumId w:val="24"/>
  </w:num>
  <w:num w:numId="43">
    <w:abstractNumId w:val="16"/>
  </w:num>
  <w:num w:numId="44">
    <w:abstractNumId w:val="22"/>
  </w:num>
  <w:num w:numId="45">
    <w:abstractNumId w:val="7"/>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A6"/>
    <w:rsid w:val="000030B1"/>
    <w:rsid w:val="00004B44"/>
    <w:rsid w:val="00010CEE"/>
    <w:rsid w:val="00011161"/>
    <w:rsid w:val="0001271D"/>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4F7B"/>
    <w:rsid w:val="00045418"/>
    <w:rsid w:val="00047BDD"/>
    <w:rsid w:val="00050B75"/>
    <w:rsid w:val="00056BC1"/>
    <w:rsid w:val="000575D5"/>
    <w:rsid w:val="000578BB"/>
    <w:rsid w:val="00060579"/>
    <w:rsid w:val="000633AA"/>
    <w:rsid w:val="000673F2"/>
    <w:rsid w:val="0007041A"/>
    <w:rsid w:val="000777DB"/>
    <w:rsid w:val="000855BD"/>
    <w:rsid w:val="00086066"/>
    <w:rsid w:val="0009143A"/>
    <w:rsid w:val="00095543"/>
    <w:rsid w:val="000972E1"/>
    <w:rsid w:val="000A2181"/>
    <w:rsid w:val="000A2330"/>
    <w:rsid w:val="000A5A8D"/>
    <w:rsid w:val="000A6591"/>
    <w:rsid w:val="000A7604"/>
    <w:rsid w:val="000A7FB4"/>
    <w:rsid w:val="000B0401"/>
    <w:rsid w:val="000B521D"/>
    <w:rsid w:val="000B555A"/>
    <w:rsid w:val="000B764C"/>
    <w:rsid w:val="000C2E3B"/>
    <w:rsid w:val="000C413E"/>
    <w:rsid w:val="000C7D4D"/>
    <w:rsid w:val="000D55B2"/>
    <w:rsid w:val="000D5B34"/>
    <w:rsid w:val="000D6D88"/>
    <w:rsid w:val="000D751A"/>
    <w:rsid w:val="000D78FD"/>
    <w:rsid w:val="000D7A4F"/>
    <w:rsid w:val="000E0694"/>
    <w:rsid w:val="000E1C2B"/>
    <w:rsid w:val="000E2169"/>
    <w:rsid w:val="000E4C3F"/>
    <w:rsid w:val="000F3E7F"/>
    <w:rsid w:val="000F677B"/>
    <w:rsid w:val="001004A7"/>
    <w:rsid w:val="00103D84"/>
    <w:rsid w:val="00105F7D"/>
    <w:rsid w:val="0011180C"/>
    <w:rsid w:val="001119F8"/>
    <w:rsid w:val="00112A5E"/>
    <w:rsid w:val="00113CC8"/>
    <w:rsid w:val="00122C2C"/>
    <w:rsid w:val="00130C03"/>
    <w:rsid w:val="001311F7"/>
    <w:rsid w:val="0013184F"/>
    <w:rsid w:val="00131D22"/>
    <w:rsid w:val="00131F00"/>
    <w:rsid w:val="0013346F"/>
    <w:rsid w:val="00133683"/>
    <w:rsid w:val="00135EB7"/>
    <w:rsid w:val="0013709C"/>
    <w:rsid w:val="00146CE3"/>
    <w:rsid w:val="00147515"/>
    <w:rsid w:val="00147A74"/>
    <w:rsid w:val="00154DF1"/>
    <w:rsid w:val="00155D06"/>
    <w:rsid w:val="00157CA2"/>
    <w:rsid w:val="001616E5"/>
    <w:rsid w:val="001649D5"/>
    <w:rsid w:val="00164BC2"/>
    <w:rsid w:val="001739F1"/>
    <w:rsid w:val="00181AC8"/>
    <w:rsid w:val="00184421"/>
    <w:rsid w:val="00185CEF"/>
    <w:rsid w:val="001921A4"/>
    <w:rsid w:val="00192E43"/>
    <w:rsid w:val="00194A0E"/>
    <w:rsid w:val="001969F1"/>
    <w:rsid w:val="00196E5A"/>
    <w:rsid w:val="001973A0"/>
    <w:rsid w:val="00197503"/>
    <w:rsid w:val="001A03AD"/>
    <w:rsid w:val="001A3781"/>
    <w:rsid w:val="001B107D"/>
    <w:rsid w:val="001B4842"/>
    <w:rsid w:val="001C46FB"/>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3ADB"/>
    <w:rsid w:val="00225954"/>
    <w:rsid w:val="0022714B"/>
    <w:rsid w:val="002272CB"/>
    <w:rsid w:val="00227757"/>
    <w:rsid w:val="00231607"/>
    <w:rsid w:val="0023638D"/>
    <w:rsid w:val="00246F63"/>
    <w:rsid w:val="00247945"/>
    <w:rsid w:val="0025427F"/>
    <w:rsid w:val="00254C89"/>
    <w:rsid w:val="00254E2D"/>
    <w:rsid w:val="00256D04"/>
    <w:rsid w:val="0026025C"/>
    <w:rsid w:val="0026713B"/>
    <w:rsid w:val="00271C83"/>
    <w:rsid w:val="0027245E"/>
    <w:rsid w:val="00272B66"/>
    <w:rsid w:val="002733A4"/>
    <w:rsid w:val="002817A6"/>
    <w:rsid w:val="00283081"/>
    <w:rsid w:val="00283304"/>
    <w:rsid w:val="0028360E"/>
    <w:rsid w:val="002869EF"/>
    <w:rsid w:val="002876D9"/>
    <w:rsid w:val="0029011D"/>
    <w:rsid w:val="0029042C"/>
    <w:rsid w:val="002924FE"/>
    <w:rsid w:val="00292A7F"/>
    <w:rsid w:val="00294B21"/>
    <w:rsid w:val="002969E9"/>
    <w:rsid w:val="00297266"/>
    <w:rsid w:val="002A00E4"/>
    <w:rsid w:val="002A2808"/>
    <w:rsid w:val="002A3D5D"/>
    <w:rsid w:val="002A4F27"/>
    <w:rsid w:val="002A64F9"/>
    <w:rsid w:val="002A6552"/>
    <w:rsid w:val="002B0181"/>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E5796"/>
    <w:rsid w:val="002F297B"/>
    <w:rsid w:val="002F5126"/>
    <w:rsid w:val="002F6E35"/>
    <w:rsid w:val="0030242C"/>
    <w:rsid w:val="00302890"/>
    <w:rsid w:val="00303784"/>
    <w:rsid w:val="00306F1E"/>
    <w:rsid w:val="00310CBE"/>
    <w:rsid w:val="00315DEC"/>
    <w:rsid w:val="003164BA"/>
    <w:rsid w:val="0031740A"/>
    <w:rsid w:val="003177F6"/>
    <w:rsid w:val="00317FDB"/>
    <w:rsid w:val="00320334"/>
    <w:rsid w:val="003250D8"/>
    <w:rsid w:val="00325D12"/>
    <w:rsid w:val="00325FF2"/>
    <w:rsid w:val="00326958"/>
    <w:rsid w:val="0033012A"/>
    <w:rsid w:val="003308C3"/>
    <w:rsid w:val="00331ADC"/>
    <w:rsid w:val="00331EFC"/>
    <w:rsid w:val="00341682"/>
    <w:rsid w:val="003426BF"/>
    <w:rsid w:val="00345556"/>
    <w:rsid w:val="00346E5F"/>
    <w:rsid w:val="003507C4"/>
    <w:rsid w:val="0035526C"/>
    <w:rsid w:val="00357B5C"/>
    <w:rsid w:val="00363410"/>
    <w:rsid w:val="00363A19"/>
    <w:rsid w:val="003656C4"/>
    <w:rsid w:val="00365DCF"/>
    <w:rsid w:val="00366F93"/>
    <w:rsid w:val="00370490"/>
    <w:rsid w:val="00370BC5"/>
    <w:rsid w:val="00370D5B"/>
    <w:rsid w:val="003710EB"/>
    <w:rsid w:val="003743AD"/>
    <w:rsid w:val="00384A00"/>
    <w:rsid w:val="00384E5E"/>
    <w:rsid w:val="0038748B"/>
    <w:rsid w:val="00387C3D"/>
    <w:rsid w:val="003921CA"/>
    <w:rsid w:val="00392614"/>
    <w:rsid w:val="00393809"/>
    <w:rsid w:val="00394544"/>
    <w:rsid w:val="00394DAA"/>
    <w:rsid w:val="00395FC1"/>
    <w:rsid w:val="003969F2"/>
    <w:rsid w:val="00396FD7"/>
    <w:rsid w:val="00397048"/>
    <w:rsid w:val="003A0C7A"/>
    <w:rsid w:val="003A16DA"/>
    <w:rsid w:val="003A3ADA"/>
    <w:rsid w:val="003A501E"/>
    <w:rsid w:val="003A63C1"/>
    <w:rsid w:val="003A6DD8"/>
    <w:rsid w:val="003A7D20"/>
    <w:rsid w:val="003B428E"/>
    <w:rsid w:val="003C223A"/>
    <w:rsid w:val="003C3464"/>
    <w:rsid w:val="003C38EC"/>
    <w:rsid w:val="003C3D79"/>
    <w:rsid w:val="003E06B0"/>
    <w:rsid w:val="003E1520"/>
    <w:rsid w:val="003E21DB"/>
    <w:rsid w:val="003E3505"/>
    <w:rsid w:val="003E418E"/>
    <w:rsid w:val="003E7979"/>
    <w:rsid w:val="003F4ADD"/>
    <w:rsid w:val="003F7027"/>
    <w:rsid w:val="003F7A42"/>
    <w:rsid w:val="003F7D6D"/>
    <w:rsid w:val="00406760"/>
    <w:rsid w:val="00413779"/>
    <w:rsid w:val="004233E7"/>
    <w:rsid w:val="00430A83"/>
    <w:rsid w:val="00431084"/>
    <w:rsid w:val="00435539"/>
    <w:rsid w:val="00436355"/>
    <w:rsid w:val="00436B58"/>
    <w:rsid w:val="00436BEA"/>
    <w:rsid w:val="00437868"/>
    <w:rsid w:val="004406E3"/>
    <w:rsid w:val="00442E52"/>
    <w:rsid w:val="0044335E"/>
    <w:rsid w:val="00446C1B"/>
    <w:rsid w:val="004533DB"/>
    <w:rsid w:val="00455D47"/>
    <w:rsid w:val="004620FF"/>
    <w:rsid w:val="00462212"/>
    <w:rsid w:val="00464B7F"/>
    <w:rsid w:val="004655C1"/>
    <w:rsid w:val="00465789"/>
    <w:rsid w:val="004662C5"/>
    <w:rsid w:val="00467147"/>
    <w:rsid w:val="00480779"/>
    <w:rsid w:val="00483B19"/>
    <w:rsid w:val="004867C2"/>
    <w:rsid w:val="0049195D"/>
    <w:rsid w:val="00491AB9"/>
    <w:rsid w:val="004934BE"/>
    <w:rsid w:val="0049598E"/>
    <w:rsid w:val="00495DE3"/>
    <w:rsid w:val="004A4935"/>
    <w:rsid w:val="004B47D3"/>
    <w:rsid w:val="004C0AA1"/>
    <w:rsid w:val="004C498B"/>
    <w:rsid w:val="004C67B1"/>
    <w:rsid w:val="004D1EAA"/>
    <w:rsid w:val="004D1F48"/>
    <w:rsid w:val="004D2C35"/>
    <w:rsid w:val="004D3A25"/>
    <w:rsid w:val="004D67E1"/>
    <w:rsid w:val="004D6B97"/>
    <w:rsid w:val="004E049B"/>
    <w:rsid w:val="004E3EC6"/>
    <w:rsid w:val="004E4E58"/>
    <w:rsid w:val="004E4FF2"/>
    <w:rsid w:val="004E69F7"/>
    <w:rsid w:val="004E7409"/>
    <w:rsid w:val="004E74D1"/>
    <w:rsid w:val="004F2BAC"/>
    <w:rsid w:val="004F36C4"/>
    <w:rsid w:val="004F6616"/>
    <w:rsid w:val="00500104"/>
    <w:rsid w:val="0050038C"/>
    <w:rsid w:val="00500BCF"/>
    <w:rsid w:val="00505804"/>
    <w:rsid w:val="00506F79"/>
    <w:rsid w:val="00511D22"/>
    <w:rsid w:val="005257EC"/>
    <w:rsid w:val="00526576"/>
    <w:rsid w:val="00526D08"/>
    <w:rsid w:val="00531D3F"/>
    <w:rsid w:val="00535221"/>
    <w:rsid w:val="0053540D"/>
    <w:rsid w:val="00537E01"/>
    <w:rsid w:val="005400FC"/>
    <w:rsid w:val="005401F9"/>
    <w:rsid w:val="00540352"/>
    <w:rsid w:val="005403E8"/>
    <w:rsid w:val="0054776D"/>
    <w:rsid w:val="00551D48"/>
    <w:rsid w:val="005547CA"/>
    <w:rsid w:val="00555F68"/>
    <w:rsid w:val="005576F8"/>
    <w:rsid w:val="00560D9D"/>
    <w:rsid w:val="00561604"/>
    <w:rsid w:val="00561ADE"/>
    <w:rsid w:val="0056356C"/>
    <w:rsid w:val="00566957"/>
    <w:rsid w:val="00567E0A"/>
    <w:rsid w:val="005720EB"/>
    <w:rsid w:val="00580A6C"/>
    <w:rsid w:val="005837E2"/>
    <w:rsid w:val="00585F60"/>
    <w:rsid w:val="005860D2"/>
    <w:rsid w:val="005903AC"/>
    <w:rsid w:val="005975FE"/>
    <w:rsid w:val="005A151B"/>
    <w:rsid w:val="005A6A9D"/>
    <w:rsid w:val="005A7F69"/>
    <w:rsid w:val="005B3BFB"/>
    <w:rsid w:val="005B720D"/>
    <w:rsid w:val="005C2E96"/>
    <w:rsid w:val="005C40D5"/>
    <w:rsid w:val="005C40E0"/>
    <w:rsid w:val="005C776F"/>
    <w:rsid w:val="005D1DEB"/>
    <w:rsid w:val="005D51C5"/>
    <w:rsid w:val="005D5D21"/>
    <w:rsid w:val="005D6D3D"/>
    <w:rsid w:val="005E2B24"/>
    <w:rsid w:val="005E454D"/>
    <w:rsid w:val="005F1718"/>
    <w:rsid w:val="005F28ED"/>
    <w:rsid w:val="005F5DC1"/>
    <w:rsid w:val="005F6F8C"/>
    <w:rsid w:val="005F7ADD"/>
    <w:rsid w:val="005F7FEA"/>
    <w:rsid w:val="006075CC"/>
    <w:rsid w:val="00615050"/>
    <w:rsid w:val="00616DE6"/>
    <w:rsid w:val="00622372"/>
    <w:rsid w:val="00623E13"/>
    <w:rsid w:val="0062545D"/>
    <w:rsid w:val="006327A0"/>
    <w:rsid w:val="00633E77"/>
    <w:rsid w:val="0063644E"/>
    <w:rsid w:val="00636D6D"/>
    <w:rsid w:val="006371A1"/>
    <w:rsid w:val="006404FF"/>
    <w:rsid w:val="00644A56"/>
    <w:rsid w:val="00645FD3"/>
    <w:rsid w:val="00653A61"/>
    <w:rsid w:val="00653BB2"/>
    <w:rsid w:val="00654EB0"/>
    <w:rsid w:val="0066062F"/>
    <w:rsid w:val="0066273C"/>
    <w:rsid w:val="00665E87"/>
    <w:rsid w:val="00671099"/>
    <w:rsid w:val="0067358F"/>
    <w:rsid w:val="0067395C"/>
    <w:rsid w:val="006749EE"/>
    <w:rsid w:val="00676A56"/>
    <w:rsid w:val="00681BDE"/>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6BAF"/>
    <w:rsid w:val="006C7956"/>
    <w:rsid w:val="006D03BB"/>
    <w:rsid w:val="006D21FF"/>
    <w:rsid w:val="006D4ED5"/>
    <w:rsid w:val="006D680C"/>
    <w:rsid w:val="006E3BD4"/>
    <w:rsid w:val="006E4164"/>
    <w:rsid w:val="006E5997"/>
    <w:rsid w:val="006E5B0A"/>
    <w:rsid w:val="006F265F"/>
    <w:rsid w:val="006F3FEB"/>
    <w:rsid w:val="006F4AFC"/>
    <w:rsid w:val="006F730C"/>
    <w:rsid w:val="006F73F3"/>
    <w:rsid w:val="00700DDD"/>
    <w:rsid w:val="00702EB1"/>
    <w:rsid w:val="00702F11"/>
    <w:rsid w:val="007031B1"/>
    <w:rsid w:val="007043FD"/>
    <w:rsid w:val="00705D02"/>
    <w:rsid w:val="00707736"/>
    <w:rsid w:val="00710998"/>
    <w:rsid w:val="00711B96"/>
    <w:rsid w:val="00716DB7"/>
    <w:rsid w:val="00721D4E"/>
    <w:rsid w:val="007222A0"/>
    <w:rsid w:val="00722F85"/>
    <w:rsid w:val="007230F3"/>
    <w:rsid w:val="007267E0"/>
    <w:rsid w:val="00735339"/>
    <w:rsid w:val="0074081E"/>
    <w:rsid w:val="007466D5"/>
    <w:rsid w:val="0075488B"/>
    <w:rsid w:val="00756044"/>
    <w:rsid w:val="007561B0"/>
    <w:rsid w:val="00756E06"/>
    <w:rsid w:val="007614D4"/>
    <w:rsid w:val="00761C9D"/>
    <w:rsid w:val="00761DA6"/>
    <w:rsid w:val="00764A19"/>
    <w:rsid w:val="007700B1"/>
    <w:rsid w:val="00780B38"/>
    <w:rsid w:val="00781F52"/>
    <w:rsid w:val="007825D9"/>
    <w:rsid w:val="00787CE7"/>
    <w:rsid w:val="00791736"/>
    <w:rsid w:val="00794D74"/>
    <w:rsid w:val="007963EB"/>
    <w:rsid w:val="007A1493"/>
    <w:rsid w:val="007A2D95"/>
    <w:rsid w:val="007A2E39"/>
    <w:rsid w:val="007A4FD7"/>
    <w:rsid w:val="007A7CE7"/>
    <w:rsid w:val="007B1192"/>
    <w:rsid w:val="007B1305"/>
    <w:rsid w:val="007B1E87"/>
    <w:rsid w:val="007B50E4"/>
    <w:rsid w:val="007C6B92"/>
    <w:rsid w:val="007C7719"/>
    <w:rsid w:val="007D2AD5"/>
    <w:rsid w:val="007D6AE7"/>
    <w:rsid w:val="007D6CFB"/>
    <w:rsid w:val="007E1607"/>
    <w:rsid w:val="007E574B"/>
    <w:rsid w:val="007E5750"/>
    <w:rsid w:val="007E6923"/>
    <w:rsid w:val="007F720C"/>
    <w:rsid w:val="00800656"/>
    <w:rsid w:val="0080264C"/>
    <w:rsid w:val="008059AC"/>
    <w:rsid w:val="008065F4"/>
    <w:rsid w:val="0081112D"/>
    <w:rsid w:val="00811638"/>
    <w:rsid w:val="008149B3"/>
    <w:rsid w:val="00814AE7"/>
    <w:rsid w:val="00815382"/>
    <w:rsid w:val="00821341"/>
    <w:rsid w:val="00821B28"/>
    <w:rsid w:val="0082533F"/>
    <w:rsid w:val="00830296"/>
    <w:rsid w:val="008321BD"/>
    <w:rsid w:val="008321D0"/>
    <w:rsid w:val="00833B51"/>
    <w:rsid w:val="008403EE"/>
    <w:rsid w:val="008405D8"/>
    <w:rsid w:val="00841251"/>
    <w:rsid w:val="00841793"/>
    <w:rsid w:val="008453D2"/>
    <w:rsid w:val="00847C9E"/>
    <w:rsid w:val="0085028F"/>
    <w:rsid w:val="00850F24"/>
    <w:rsid w:val="00852D7A"/>
    <w:rsid w:val="008540D9"/>
    <w:rsid w:val="00854CC7"/>
    <w:rsid w:val="00854FD1"/>
    <w:rsid w:val="00865AD4"/>
    <w:rsid w:val="00865E7D"/>
    <w:rsid w:val="00867B9E"/>
    <w:rsid w:val="00870C22"/>
    <w:rsid w:val="00872A9C"/>
    <w:rsid w:val="00877B02"/>
    <w:rsid w:val="008806B1"/>
    <w:rsid w:val="008813AB"/>
    <w:rsid w:val="0088174A"/>
    <w:rsid w:val="00882E5C"/>
    <w:rsid w:val="00887A8A"/>
    <w:rsid w:val="0089611E"/>
    <w:rsid w:val="00897391"/>
    <w:rsid w:val="008A1353"/>
    <w:rsid w:val="008A180A"/>
    <w:rsid w:val="008A705A"/>
    <w:rsid w:val="008B07B5"/>
    <w:rsid w:val="008B09D6"/>
    <w:rsid w:val="008B2BAC"/>
    <w:rsid w:val="008B3E0C"/>
    <w:rsid w:val="008B4482"/>
    <w:rsid w:val="008B4E7B"/>
    <w:rsid w:val="008B5ADA"/>
    <w:rsid w:val="008C0044"/>
    <w:rsid w:val="008C16FA"/>
    <w:rsid w:val="008C39E1"/>
    <w:rsid w:val="008C42DA"/>
    <w:rsid w:val="008C5D23"/>
    <w:rsid w:val="008C792F"/>
    <w:rsid w:val="008D19C5"/>
    <w:rsid w:val="008D2BF3"/>
    <w:rsid w:val="008D44CF"/>
    <w:rsid w:val="008D680C"/>
    <w:rsid w:val="008D6AB9"/>
    <w:rsid w:val="008E0151"/>
    <w:rsid w:val="008E2336"/>
    <w:rsid w:val="008E2619"/>
    <w:rsid w:val="008E27CF"/>
    <w:rsid w:val="008E660F"/>
    <w:rsid w:val="008E725C"/>
    <w:rsid w:val="008F2984"/>
    <w:rsid w:val="008F7DA8"/>
    <w:rsid w:val="00900ECE"/>
    <w:rsid w:val="0090189C"/>
    <w:rsid w:val="00901CA4"/>
    <w:rsid w:val="00903E71"/>
    <w:rsid w:val="009059B9"/>
    <w:rsid w:val="00907C41"/>
    <w:rsid w:val="00910B00"/>
    <w:rsid w:val="00910B69"/>
    <w:rsid w:val="0091313F"/>
    <w:rsid w:val="00914549"/>
    <w:rsid w:val="009147A0"/>
    <w:rsid w:val="009157C5"/>
    <w:rsid w:val="00916365"/>
    <w:rsid w:val="0091711A"/>
    <w:rsid w:val="00917F77"/>
    <w:rsid w:val="0092292E"/>
    <w:rsid w:val="00922E48"/>
    <w:rsid w:val="009250ED"/>
    <w:rsid w:val="009259C2"/>
    <w:rsid w:val="00931483"/>
    <w:rsid w:val="009315B2"/>
    <w:rsid w:val="0093204A"/>
    <w:rsid w:val="00932372"/>
    <w:rsid w:val="00932E4E"/>
    <w:rsid w:val="00935598"/>
    <w:rsid w:val="00940BA2"/>
    <w:rsid w:val="00944C5E"/>
    <w:rsid w:val="00954259"/>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0C0F"/>
    <w:rsid w:val="009C0DEB"/>
    <w:rsid w:val="009C13E5"/>
    <w:rsid w:val="009C17F5"/>
    <w:rsid w:val="009C4062"/>
    <w:rsid w:val="009C40AE"/>
    <w:rsid w:val="009C73FF"/>
    <w:rsid w:val="009D523A"/>
    <w:rsid w:val="009D58E7"/>
    <w:rsid w:val="009E2670"/>
    <w:rsid w:val="009E2852"/>
    <w:rsid w:val="009E69BF"/>
    <w:rsid w:val="009E6C29"/>
    <w:rsid w:val="009E715C"/>
    <w:rsid w:val="009E756D"/>
    <w:rsid w:val="009E7C89"/>
    <w:rsid w:val="009F11EC"/>
    <w:rsid w:val="009F33C2"/>
    <w:rsid w:val="009F45A2"/>
    <w:rsid w:val="00A01047"/>
    <w:rsid w:val="00A064A6"/>
    <w:rsid w:val="00A16102"/>
    <w:rsid w:val="00A219A4"/>
    <w:rsid w:val="00A23043"/>
    <w:rsid w:val="00A25844"/>
    <w:rsid w:val="00A26E0C"/>
    <w:rsid w:val="00A270F8"/>
    <w:rsid w:val="00A30C7E"/>
    <w:rsid w:val="00A311C2"/>
    <w:rsid w:val="00A343A5"/>
    <w:rsid w:val="00A3715B"/>
    <w:rsid w:val="00A40FBE"/>
    <w:rsid w:val="00A469D3"/>
    <w:rsid w:val="00A47A78"/>
    <w:rsid w:val="00A56B20"/>
    <w:rsid w:val="00A60379"/>
    <w:rsid w:val="00A606CF"/>
    <w:rsid w:val="00A60A7C"/>
    <w:rsid w:val="00A60E7A"/>
    <w:rsid w:val="00A62A1F"/>
    <w:rsid w:val="00A62B07"/>
    <w:rsid w:val="00A66515"/>
    <w:rsid w:val="00A66A4E"/>
    <w:rsid w:val="00A700EC"/>
    <w:rsid w:val="00A70EF5"/>
    <w:rsid w:val="00A74AFC"/>
    <w:rsid w:val="00A81E86"/>
    <w:rsid w:val="00A8684E"/>
    <w:rsid w:val="00A872E9"/>
    <w:rsid w:val="00A8794F"/>
    <w:rsid w:val="00A900BC"/>
    <w:rsid w:val="00A91A8D"/>
    <w:rsid w:val="00A92089"/>
    <w:rsid w:val="00A960CD"/>
    <w:rsid w:val="00A96CD2"/>
    <w:rsid w:val="00AA1231"/>
    <w:rsid w:val="00AA174B"/>
    <w:rsid w:val="00AA795E"/>
    <w:rsid w:val="00AB496C"/>
    <w:rsid w:val="00AB7AB9"/>
    <w:rsid w:val="00AB7DAD"/>
    <w:rsid w:val="00AC3C5B"/>
    <w:rsid w:val="00AC603E"/>
    <w:rsid w:val="00AC6C29"/>
    <w:rsid w:val="00AD2206"/>
    <w:rsid w:val="00AD24F3"/>
    <w:rsid w:val="00AD2E6C"/>
    <w:rsid w:val="00AD50A2"/>
    <w:rsid w:val="00AE3DBB"/>
    <w:rsid w:val="00AF0545"/>
    <w:rsid w:val="00B000BE"/>
    <w:rsid w:val="00B01117"/>
    <w:rsid w:val="00B01609"/>
    <w:rsid w:val="00B01CB5"/>
    <w:rsid w:val="00B01F89"/>
    <w:rsid w:val="00B023D9"/>
    <w:rsid w:val="00B02C9E"/>
    <w:rsid w:val="00B049EC"/>
    <w:rsid w:val="00B04DDB"/>
    <w:rsid w:val="00B11994"/>
    <w:rsid w:val="00B11C13"/>
    <w:rsid w:val="00B11F80"/>
    <w:rsid w:val="00B176FD"/>
    <w:rsid w:val="00B27D1F"/>
    <w:rsid w:val="00B30949"/>
    <w:rsid w:val="00B30F06"/>
    <w:rsid w:val="00B331F4"/>
    <w:rsid w:val="00B33BD4"/>
    <w:rsid w:val="00B4014F"/>
    <w:rsid w:val="00B42423"/>
    <w:rsid w:val="00B45465"/>
    <w:rsid w:val="00B45B86"/>
    <w:rsid w:val="00B474A8"/>
    <w:rsid w:val="00B518EB"/>
    <w:rsid w:val="00B57DCF"/>
    <w:rsid w:val="00B6037C"/>
    <w:rsid w:val="00B72C2C"/>
    <w:rsid w:val="00B73D4C"/>
    <w:rsid w:val="00B80400"/>
    <w:rsid w:val="00B83B64"/>
    <w:rsid w:val="00B86797"/>
    <w:rsid w:val="00B86E7E"/>
    <w:rsid w:val="00B87ACF"/>
    <w:rsid w:val="00B9069A"/>
    <w:rsid w:val="00B90E1D"/>
    <w:rsid w:val="00B949A7"/>
    <w:rsid w:val="00B97309"/>
    <w:rsid w:val="00B973C9"/>
    <w:rsid w:val="00BA0343"/>
    <w:rsid w:val="00BA36B1"/>
    <w:rsid w:val="00BA79D9"/>
    <w:rsid w:val="00BB000E"/>
    <w:rsid w:val="00BB076D"/>
    <w:rsid w:val="00BB4F8E"/>
    <w:rsid w:val="00BB5573"/>
    <w:rsid w:val="00BB5649"/>
    <w:rsid w:val="00BB74AC"/>
    <w:rsid w:val="00BC2562"/>
    <w:rsid w:val="00BC2D2E"/>
    <w:rsid w:val="00BC3468"/>
    <w:rsid w:val="00BD7A3F"/>
    <w:rsid w:val="00BE18A5"/>
    <w:rsid w:val="00BE266D"/>
    <w:rsid w:val="00BE2807"/>
    <w:rsid w:val="00BE33C8"/>
    <w:rsid w:val="00BE6894"/>
    <w:rsid w:val="00BE6910"/>
    <w:rsid w:val="00BF14DF"/>
    <w:rsid w:val="00BF1CE7"/>
    <w:rsid w:val="00BF39D4"/>
    <w:rsid w:val="00BF3F82"/>
    <w:rsid w:val="00BF4B2F"/>
    <w:rsid w:val="00BF5B09"/>
    <w:rsid w:val="00BF7326"/>
    <w:rsid w:val="00C0176B"/>
    <w:rsid w:val="00C01B00"/>
    <w:rsid w:val="00C01EA8"/>
    <w:rsid w:val="00C03960"/>
    <w:rsid w:val="00C04870"/>
    <w:rsid w:val="00C04FE4"/>
    <w:rsid w:val="00C1279B"/>
    <w:rsid w:val="00C138B9"/>
    <w:rsid w:val="00C14303"/>
    <w:rsid w:val="00C14871"/>
    <w:rsid w:val="00C22C89"/>
    <w:rsid w:val="00C247F2"/>
    <w:rsid w:val="00C2798C"/>
    <w:rsid w:val="00C4142C"/>
    <w:rsid w:val="00C44598"/>
    <w:rsid w:val="00C44D41"/>
    <w:rsid w:val="00C45A45"/>
    <w:rsid w:val="00C45D90"/>
    <w:rsid w:val="00C464BD"/>
    <w:rsid w:val="00C46DC5"/>
    <w:rsid w:val="00C4751E"/>
    <w:rsid w:val="00C47A9D"/>
    <w:rsid w:val="00C50508"/>
    <w:rsid w:val="00C51094"/>
    <w:rsid w:val="00C536C6"/>
    <w:rsid w:val="00C53722"/>
    <w:rsid w:val="00C53F7A"/>
    <w:rsid w:val="00C5662D"/>
    <w:rsid w:val="00C57DA2"/>
    <w:rsid w:val="00C61DB6"/>
    <w:rsid w:val="00C620D7"/>
    <w:rsid w:val="00C622A4"/>
    <w:rsid w:val="00C623F3"/>
    <w:rsid w:val="00C62485"/>
    <w:rsid w:val="00C6450B"/>
    <w:rsid w:val="00C70199"/>
    <w:rsid w:val="00C70B67"/>
    <w:rsid w:val="00C7488A"/>
    <w:rsid w:val="00C749D7"/>
    <w:rsid w:val="00C81C15"/>
    <w:rsid w:val="00C81CE4"/>
    <w:rsid w:val="00C83353"/>
    <w:rsid w:val="00C90FA2"/>
    <w:rsid w:val="00C94721"/>
    <w:rsid w:val="00C948ED"/>
    <w:rsid w:val="00C94B60"/>
    <w:rsid w:val="00C95148"/>
    <w:rsid w:val="00C971DE"/>
    <w:rsid w:val="00CA1FFC"/>
    <w:rsid w:val="00CA6471"/>
    <w:rsid w:val="00CA6988"/>
    <w:rsid w:val="00CA73BC"/>
    <w:rsid w:val="00CA7F45"/>
    <w:rsid w:val="00CB1CB6"/>
    <w:rsid w:val="00CB3552"/>
    <w:rsid w:val="00CB4AFD"/>
    <w:rsid w:val="00CB5665"/>
    <w:rsid w:val="00CB77C1"/>
    <w:rsid w:val="00CC1B89"/>
    <w:rsid w:val="00CC2B56"/>
    <w:rsid w:val="00CD0D49"/>
    <w:rsid w:val="00CD148B"/>
    <w:rsid w:val="00CD30C4"/>
    <w:rsid w:val="00CD3139"/>
    <w:rsid w:val="00CD3A65"/>
    <w:rsid w:val="00CE347E"/>
    <w:rsid w:val="00CE43E7"/>
    <w:rsid w:val="00CE55BF"/>
    <w:rsid w:val="00CE614C"/>
    <w:rsid w:val="00CF429F"/>
    <w:rsid w:val="00CF5424"/>
    <w:rsid w:val="00CF6E72"/>
    <w:rsid w:val="00CF773F"/>
    <w:rsid w:val="00CF7C68"/>
    <w:rsid w:val="00D04B5A"/>
    <w:rsid w:val="00D05BD4"/>
    <w:rsid w:val="00D10279"/>
    <w:rsid w:val="00D13A18"/>
    <w:rsid w:val="00D15358"/>
    <w:rsid w:val="00D154AE"/>
    <w:rsid w:val="00D15E8A"/>
    <w:rsid w:val="00D170E4"/>
    <w:rsid w:val="00D178E5"/>
    <w:rsid w:val="00D17BAD"/>
    <w:rsid w:val="00D206F1"/>
    <w:rsid w:val="00D3011C"/>
    <w:rsid w:val="00D3206B"/>
    <w:rsid w:val="00D32D01"/>
    <w:rsid w:val="00D3411D"/>
    <w:rsid w:val="00D36A2A"/>
    <w:rsid w:val="00D426AD"/>
    <w:rsid w:val="00D44594"/>
    <w:rsid w:val="00D44A26"/>
    <w:rsid w:val="00D46CC5"/>
    <w:rsid w:val="00D50DC3"/>
    <w:rsid w:val="00D541E7"/>
    <w:rsid w:val="00D6185A"/>
    <w:rsid w:val="00D70518"/>
    <w:rsid w:val="00D71B98"/>
    <w:rsid w:val="00D724EC"/>
    <w:rsid w:val="00D72E22"/>
    <w:rsid w:val="00D73CC3"/>
    <w:rsid w:val="00D849EE"/>
    <w:rsid w:val="00D854D7"/>
    <w:rsid w:val="00D864BC"/>
    <w:rsid w:val="00D8659F"/>
    <w:rsid w:val="00D91A8C"/>
    <w:rsid w:val="00D9439C"/>
    <w:rsid w:val="00DA37FA"/>
    <w:rsid w:val="00DA4E74"/>
    <w:rsid w:val="00DB0CFD"/>
    <w:rsid w:val="00DB2324"/>
    <w:rsid w:val="00DC02C5"/>
    <w:rsid w:val="00DC0518"/>
    <w:rsid w:val="00DC1F96"/>
    <w:rsid w:val="00DC2044"/>
    <w:rsid w:val="00DC322B"/>
    <w:rsid w:val="00DC57DB"/>
    <w:rsid w:val="00DD0BE2"/>
    <w:rsid w:val="00DD0D60"/>
    <w:rsid w:val="00DD2ADB"/>
    <w:rsid w:val="00DD5F64"/>
    <w:rsid w:val="00DE061D"/>
    <w:rsid w:val="00DE222B"/>
    <w:rsid w:val="00DE284C"/>
    <w:rsid w:val="00DE4BDB"/>
    <w:rsid w:val="00DE4FC5"/>
    <w:rsid w:val="00DE7744"/>
    <w:rsid w:val="00DF3111"/>
    <w:rsid w:val="00DF4330"/>
    <w:rsid w:val="00DF4F75"/>
    <w:rsid w:val="00DF683E"/>
    <w:rsid w:val="00DF7006"/>
    <w:rsid w:val="00E03DB4"/>
    <w:rsid w:val="00E13F57"/>
    <w:rsid w:val="00E141D5"/>
    <w:rsid w:val="00E15AD4"/>
    <w:rsid w:val="00E16443"/>
    <w:rsid w:val="00E202FA"/>
    <w:rsid w:val="00E218CA"/>
    <w:rsid w:val="00E23370"/>
    <w:rsid w:val="00E2458E"/>
    <w:rsid w:val="00E253D5"/>
    <w:rsid w:val="00E25645"/>
    <w:rsid w:val="00E32BDD"/>
    <w:rsid w:val="00E4054A"/>
    <w:rsid w:val="00E4096D"/>
    <w:rsid w:val="00E41FF2"/>
    <w:rsid w:val="00E4248B"/>
    <w:rsid w:val="00E42570"/>
    <w:rsid w:val="00E430A7"/>
    <w:rsid w:val="00E4482D"/>
    <w:rsid w:val="00E45EA7"/>
    <w:rsid w:val="00E463A9"/>
    <w:rsid w:val="00E50C9B"/>
    <w:rsid w:val="00E55240"/>
    <w:rsid w:val="00E56206"/>
    <w:rsid w:val="00E57389"/>
    <w:rsid w:val="00E57A14"/>
    <w:rsid w:val="00E6337E"/>
    <w:rsid w:val="00E64671"/>
    <w:rsid w:val="00E655FB"/>
    <w:rsid w:val="00E67AF9"/>
    <w:rsid w:val="00E67ED2"/>
    <w:rsid w:val="00E71707"/>
    <w:rsid w:val="00E71EDC"/>
    <w:rsid w:val="00E742E4"/>
    <w:rsid w:val="00E77099"/>
    <w:rsid w:val="00E77EEF"/>
    <w:rsid w:val="00E81DAA"/>
    <w:rsid w:val="00E85F06"/>
    <w:rsid w:val="00E877DB"/>
    <w:rsid w:val="00E97688"/>
    <w:rsid w:val="00EA2F43"/>
    <w:rsid w:val="00EA7592"/>
    <w:rsid w:val="00EB175C"/>
    <w:rsid w:val="00EB7A57"/>
    <w:rsid w:val="00EB7B14"/>
    <w:rsid w:val="00EC1999"/>
    <w:rsid w:val="00EC4A25"/>
    <w:rsid w:val="00ED72CE"/>
    <w:rsid w:val="00EE0E83"/>
    <w:rsid w:val="00EE11F8"/>
    <w:rsid w:val="00EE3C1D"/>
    <w:rsid w:val="00EF14AC"/>
    <w:rsid w:val="00EF2082"/>
    <w:rsid w:val="00EF6B9D"/>
    <w:rsid w:val="00F04524"/>
    <w:rsid w:val="00F0490D"/>
    <w:rsid w:val="00F07599"/>
    <w:rsid w:val="00F07ADA"/>
    <w:rsid w:val="00F1029B"/>
    <w:rsid w:val="00F12333"/>
    <w:rsid w:val="00F14FDC"/>
    <w:rsid w:val="00F220AC"/>
    <w:rsid w:val="00F2315C"/>
    <w:rsid w:val="00F23688"/>
    <w:rsid w:val="00F318F6"/>
    <w:rsid w:val="00F326A0"/>
    <w:rsid w:val="00F33B43"/>
    <w:rsid w:val="00F42C53"/>
    <w:rsid w:val="00F43593"/>
    <w:rsid w:val="00F44272"/>
    <w:rsid w:val="00F5530A"/>
    <w:rsid w:val="00F553C3"/>
    <w:rsid w:val="00F567E2"/>
    <w:rsid w:val="00F57BD7"/>
    <w:rsid w:val="00F6063A"/>
    <w:rsid w:val="00F60738"/>
    <w:rsid w:val="00F61242"/>
    <w:rsid w:val="00F6274E"/>
    <w:rsid w:val="00F629D0"/>
    <w:rsid w:val="00F70118"/>
    <w:rsid w:val="00F756A9"/>
    <w:rsid w:val="00F756FE"/>
    <w:rsid w:val="00F770B2"/>
    <w:rsid w:val="00F80A85"/>
    <w:rsid w:val="00F81C42"/>
    <w:rsid w:val="00F83DCC"/>
    <w:rsid w:val="00F84D96"/>
    <w:rsid w:val="00F85145"/>
    <w:rsid w:val="00F85583"/>
    <w:rsid w:val="00F86749"/>
    <w:rsid w:val="00F878AA"/>
    <w:rsid w:val="00F92064"/>
    <w:rsid w:val="00F9218C"/>
    <w:rsid w:val="00F93A13"/>
    <w:rsid w:val="00F957AF"/>
    <w:rsid w:val="00FA03B3"/>
    <w:rsid w:val="00FA318E"/>
    <w:rsid w:val="00FA73CD"/>
    <w:rsid w:val="00FB0194"/>
    <w:rsid w:val="00FB0524"/>
    <w:rsid w:val="00FB4157"/>
    <w:rsid w:val="00FB62C8"/>
    <w:rsid w:val="00FC0A82"/>
    <w:rsid w:val="00FC50A5"/>
    <w:rsid w:val="00FC6324"/>
    <w:rsid w:val="00FC7F31"/>
    <w:rsid w:val="00FD30A6"/>
    <w:rsid w:val="00FD327B"/>
    <w:rsid w:val="00FD6548"/>
    <w:rsid w:val="00FD70FD"/>
    <w:rsid w:val="00FE1446"/>
    <w:rsid w:val="00FE1900"/>
    <w:rsid w:val="00FE3270"/>
    <w:rsid w:val="00FE5257"/>
    <w:rsid w:val="00FE6096"/>
    <w:rsid w:val="00FE7DA9"/>
    <w:rsid w:val="00FF0F11"/>
    <w:rsid w:val="00FF2435"/>
    <w:rsid w:val="00FF374D"/>
    <w:rsid w:val="00FF3B17"/>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C3D9C8E"/>
  <w15:docId w15:val="{8592E213-3D1A-4FD0-8CB6-9B411D42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C04FE4"/>
    <w:rPr>
      <w:sz w:val="16"/>
      <w:szCs w:val="16"/>
    </w:rPr>
  </w:style>
  <w:style w:type="paragraph" w:styleId="CommentText">
    <w:name w:val="annotation text"/>
    <w:basedOn w:val="Normal"/>
    <w:link w:val="CommentTextChar"/>
    <w:uiPriority w:val="99"/>
    <w:semiHidden/>
    <w:unhideWhenUsed/>
    <w:rsid w:val="00C04FE4"/>
    <w:pPr>
      <w:spacing w:line="240" w:lineRule="auto"/>
    </w:pPr>
    <w:rPr>
      <w:sz w:val="20"/>
    </w:rPr>
  </w:style>
  <w:style w:type="character" w:customStyle="1" w:styleId="CommentTextChar">
    <w:name w:val="Comment Text Char"/>
    <w:basedOn w:val="DefaultParagraphFont"/>
    <w:link w:val="CommentText"/>
    <w:uiPriority w:val="99"/>
    <w:semiHidden/>
    <w:rsid w:val="00C04FE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4FE4"/>
    <w:rPr>
      <w:b/>
      <w:bCs/>
    </w:rPr>
  </w:style>
  <w:style w:type="character" w:customStyle="1" w:styleId="CommentSubjectChar">
    <w:name w:val="Comment Subject Char"/>
    <w:basedOn w:val="CommentTextChar"/>
    <w:link w:val="CommentSubject"/>
    <w:uiPriority w:val="99"/>
    <w:semiHidden/>
    <w:rsid w:val="00C04FE4"/>
    <w:rPr>
      <w:rFonts w:eastAsia="Times New Roman" w:cs="Times New Roman"/>
      <w:b/>
      <w:bCs/>
      <w:sz w:val="20"/>
      <w:szCs w:val="20"/>
    </w:rPr>
  </w:style>
  <w:style w:type="paragraph" w:styleId="Revision">
    <w:name w:val="Revision"/>
    <w:hidden/>
    <w:uiPriority w:val="99"/>
    <w:semiHidden/>
    <w:rsid w:val="00C1279B"/>
    <w:pPr>
      <w:spacing w:after="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3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5C4982E6072041BDBA236D0B87B289" ma:contentTypeVersion="0" ma:contentTypeDescription="Create a new document." ma:contentTypeScope="" ma:versionID="7edc9ce6bfdbfff0f5723578fae43ff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717D6-1A8B-4BCD-B70A-A4CD34875886}">
  <ds:schemaRefs>
    <ds:schemaRef ds:uri="http://schemas.microsoft.com/sharepoint/v3/contenttype/forms"/>
  </ds:schemaRefs>
</ds:datastoreItem>
</file>

<file path=customXml/itemProps2.xml><?xml version="1.0" encoding="utf-8"?>
<ds:datastoreItem xmlns:ds="http://schemas.openxmlformats.org/officeDocument/2006/customXml" ds:itemID="{5FDBB834-B970-4111-A2F0-4DC395AB4FF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C1CE6B4-90D5-4D35-AC77-C9B263E7A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148E67D-DA17-4E7F-8A14-BCA13429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TotalTime>
  <Pages>6</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LocalAdmin</dc:creator>
  <cp:lastModifiedBy>Annalisa Mastri</cp:lastModifiedBy>
  <cp:revision>3</cp:revision>
  <cp:lastPrinted>2019-05-14T17:03:00Z</cp:lastPrinted>
  <dcterms:created xsi:type="dcterms:W3CDTF">2019-05-28T14:38:00Z</dcterms:created>
  <dcterms:modified xsi:type="dcterms:W3CDTF">2019-05-28T14:41:00Z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0x0101009D5C4982E6072041BDBA236D0B87B289</vt:lpwstr>
  </property>
</Properties>
</file>