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44AB" w:rsidP="002844AB" w:rsidRDefault="002844AB" w14:paraId="04FD325A" w14:textId="0081615E">
      <w:pPr>
        <w:pStyle w:val="H2"/>
        <w:rPr>
          <w:b/>
        </w:rPr>
      </w:pPr>
      <w:bookmarkStart w:name="_Hlk88051982" w:id="0"/>
      <w:r w:rsidRPr="00354483">
        <w:t xml:space="preserve">Discussion Guide </w:t>
      </w:r>
      <w:r>
        <w:t xml:space="preserve">to Identify and Develop Evaluation Support Activities to Conduct </w:t>
      </w:r>
      <w:r w:rsidRPr="00354483">
        <w:t>with Grant Recipients</w:t>
      </w:r>
      <w:bookmarkEnd w:id="0"/>
    </w:p>
    <w:p w:rsidRPr="006D155D" w:rsidR="004C21E7" w:rsidP="00652EBF" w:rsidRDefault="00296634" w14:paraId="3FCB026A" w14:textId="7844DDC8">
      <w:pPr>
        <w:rPr>
          <w:b/>
          <w:bCs/>
        </w:rPr>
      </w:pPr>
      <w:r w:rsidRPr="006D155D">
        <w:rPr>
          <w:b/>
          <w:bCs/>
        </w:rPr>
        <w:t>Introduction and consent</w:t>
      </w:r>
    </w:p>
    <w:p w:rsidR="00EE1635" w:rsidP="00452536" w:rsidRDefault="00296634" w14:paraId="7AB7C680" w14:textId="1CC47160">
      <w:pPr>
        <w:pStyle w:val="CommentText"/>
        <w:ind w:firstLine="432"/>
      </w:pPr>
      <w:r>
        <w:t xml:space="preserve">Thank you so much for meeting with </w:t>
      </w:r>
      <w:r w:rsidR="00EE1635">
        <w:t xml:space="preserve">us </w:t>
      </w:r>
      <w:r>
        <w:t xml:space="preserve">today. </w:t>
      </w:r>
      <w:r w:rsidR="00836C53">
        <w:t>A</w:t>
      </w:r>
      <w:r w:rsidR="00EE1635">
        <w:t>s we have discussed, my colleague [NAME] and I</w:t>
      </w:r>
      <w:r>
        <w:t xml:space="preserve"> are </w:t>
      </w:r>
      <w:r w:rsidR="007340B8">
        <w:t xml:space="preserve">providing research and evaluation support </w:t>
      </w:r>
      <w:r w:rsidR="00EE1635">
        <w:t xml:space="preserve">to you as one of </w:t>
      </w:r>
      <w:r>
        <w:t xml:space="preserve">the Family Self-Sufficiency Development Demonstration (FSSDD) </w:t>
      </w:r>
      <w:r w:rsidR="007340B8">
        <w:t>grant recipients, with funding from</w:t>
      </w:r>
      <w:r>
        <w:t xml:space="preserve"> the Office of Planning, Research, and Evaluation (OPRE) within the </w:t>
      </w:r>
      <w:r w:rsidR="00183E0C">
        <w:t xml:space="preserve">Administration for Children and Families (ACF) in the </w:t>
      </w:r>
      <w:r>
        <w:t xml:space="preserve">U.S. Department of Health and Human Services.  </w:t>
      </w:r>
      <w:r w:rsidR="00EE1635">
        <w:t xml:space="preserve">The intention of the FSSDD </w:t>
      </w:r>
      <w:r w:rsidR="00836C53">
        <w:t>Grants Evaluation Support</w:t>
      </w:r>
      <w:r w:rsidR="00EE1635">
        <w:t xml:space="preserve"> is to </w:t>
      </w:r>
      <w:r w:rsidR="00114DD8">
        <w:t xml:space="preserve">build grant recipients’ research and evaluation capacity and help them </w:t>
      </w:r>
      <w:r w:rsidR="03131C0A">
        <w:t xml:space="preserve">generate </w:t>
      </w:r>
      <w:r w:rsidR="00114DD8">
        <w:t xml:space="preserve">evidence </w:t>
      </w:r>
      <w:r w:rsidR="1CFDF555">
        <w:t xml:space="preserve">related to </w:t>
      </w:r>
      <w:r w:rsidR="00114DD8">
        <w:t>their interventions</w:t>
      </w:r>
      <w:r w:rsidR="369059F0">
        <w:t>, which</w:t>
      </w:r>
      <w:r w:rsidR="000A00B9">
        <w:t xml:space="preserve"> </w:t>
      </w:r>
      <w:r w:rsidR="00114DD8">
        <w:t>aim to improve the lives of children and families</w:t>
      </w:r>
      <w:r w:rsidR="00EE1635">
        <w:t>.</w:t>
      </w:r>
    </w:p>
    <w:p w:rsidRPr="007340B8" w:rsidR="00296634" w:rsidRDefault="00E00800" w14:paraId="1938351E" w14:textId="7478B30B">
      <w:pPr>
        <w:pStyle w:val="NormalSS"/>
        <w:spacing w:after="120"/>
        <w:rPr>
          <w:sz w:val="22"/>
          <w:szCs w:val="22"/>
        </w:rPr>
      </w:pPr>
      <w:r w:rsidRPr="65FC8B6E">
        <w:rPr>
          <w:sz w:val="22"/>
          <w:szCs w:val="22"/>
        </w:rPr>
        <w:t>W</w:t>
      </w:r>
      <w:r w:rsidRPr="65FC8B6E" w:rsidR="00296634">
        <w:rPr>
          <w:sz w:val="22"/>
          <w:szCs w:val="22"/>
        </w:rPr>
        <w:t xml:space="preserve">e </w:t>
      </w:r>
      <w:r w:rsidRPr="65FC8B6E" w:rsidR="00267CC1">
        <w:rPr>
          <w:sz w:val="22"/>
          <w:szCs w:val="22"/>
        </w:rPr>
        <w:t xml:space="preserve">have reviewed your grant application and </w:t>
      </w:r>
      <w:r w:rsidRPr="65FC8B6E" w:rsidR="006416BE">
        <w:rPr>
          <w:sz w:val="22"/>
          <w:szCs w:val="22"/>
        </w:rPr>
        <w:t>publicly available information</w:t>
      </w:r>
      <w:r w:rsidRPr="65FC8B6E" w:rsidR="00267CC1">
        <w:rPr>
          <w:sz w:val="22"/>
          <w:szCs w:val="22"/>
        </w:rPr>
        <w:t xml:space="preserve"> about your organization and the services you offer. The purpose of </w:t>
      </w:r>
      <w:r w:rsidRPr="65FC8B6E" w:rsidR="00EA495B">
        <w:rPr>
          <w:sz w:val="22"/>
          <w:szCs w:val="22"/>
        </w:rPr>
        <w:t xml:space="preserve">the discussion today is to </w:t>
      </w:r>
      <w:r w:rsidRPr="65FC8B6E" w:rsidR="00AF2BAA">
        <w:rPr>
          <w:sz w:val="22"/>
          <w:szCs w:val="22"/>
        </w:rPr>
        <w:t xml:space="preserve">help us collaboratively identify areas in which </w:t>
      </w:r>
      <w:r w:rsidRPr="65FC8B6E" w:rsidR="009A6A8B">
        <w:rPr>
          <w:sz w:val="22"/>
          <w:szCs w:val="22"/>
        </w:rPr>
        <w:t>you</w:t>
      </w:r>
      <w:r w:rsidRPr="65FC8B6E" w:rsidR="00AF2BAA">
        <w:rPr>
          <w:sz w:val="22"/>
          <w:szCs w:val="22"/>
        </w:rPr>
        <w:t xml:space="preserve"> could benefit from </w:t>
      </w:r>
      <w:r w:rsidRPr="65FC8B6E" w:rsidR="009A6A8B">
        <w:rPr>
          <w:sz w:val="22"/>
          <w:szCs w:val="22"/>
        </w:rPr>
        <w:t>our</w:t>
      </w:r>
      <w:r w:rsidRPr="65FC8B6E" w:rsidR="00AF2BAA">
        <w:rPr>
          <w:sz w:val="22"/>
          <w:szCs w:val="22"/>
        </w:rPr>
        <w:t xml:space="preserve"> help</w:t>
      </w:r>
      <w:r w:rsidRPr="65FC8B6E" w:rsidR="1EF37840">
        <w:rPr>
          <w:sz w:val="22"/>
          <w:szCs w:val="22"/>
        </w:rPr>
        <w:t xml:space="preserve">. We’ll have </w:t>
      </w:r>
      <w:r w:rsidR="00596E1D">
        <w:rPr>
          <w:sz w:val="22"/>
          <w:szCs w:val="22"/>
        </w:rPr>
        <w:t>up to three</w:t>
      </w:r>
      <w:r w:rsidRPr="65FC8B6E" w:rsidR="1EF37840">
        <w:rPr>
          <w:sz w:val="22"/>
          <w:szCs w:val="22"/>
        </w:rPr>
        <w:t xml:space="preserve"> discussions </w:t>
      </w:r>
      <w:r w:rsidR="002F6BF0">
        <w:rPr>
          <w:sz w:val="22"/>
          <w:szCs w:val="22"/>
        </w:rPr>
        <w:t xml:space="preserve">with you all </w:t>
      </w:r>
      <w:r w:rsidRPr="65FC8B6E" w:rsidR="1EF37840">
        <w:rPr>
          <w:sz w:val="22"/>
          <w:szCs w:val="22"/>
        </w:rPr>
        <w:t>about this over the next couple months</w:t>
      </w:r>
      <w:r w:rsidRPr="65FC8B6E" w:rsidR="00AF2BAA">
        <w:rPr>
          <w:sz w:val="22"/>
          <w:szCs w:val="22"/>
        </w:rPr>
        <w:t>, lead</w:t>
      </w:r>
      <w:r w:rsidRPr="65FC8B6E" w:rsidR="009A6A8B">
        <w:rPr>
          <w:sz w:val="22"/>
          <w:szCs w:val="22"/>
        </w:rPr>
        <w:t>ing</w:t>
      </w:r>
      <w:r w:rsidRPr="65FC8B6E" w:rsidR="00AF2BAA">
        <w:rPr>
          <w:sz w:val="22"/>
          <w:szCs w:val="22"/>
        </w:rPr>
        <w:t xml:space="preserve"> to </w:t>
      </w:r>
      <w:r w:rsidRPr="65FC8B6E" w:rsidR="50862B82">
        <w:rPr>
          <w:sz w:val="22"/>
          <w:szCs w:val="22"/>
        </w:rPr>
        <w:t xml:space="preserve">a </w:t>
      </w:r>
      <w:r w:rsidRPr="65FC8B6E" w:rsidR="00AF2BAA">
        <w:rPr>
          <w:sz w:val="22"/>
          <w:szCs w:val="22"/>
        </w:rPr>
        <w:t>concrete research and evaluation support plan</w:t>
      </w:r>
      <w:r w:rsidRPr="65FC8B6E" w:rsidR="62CD477F">
        <w:rPr>
          <w:sz w:val="22"/>
          <w:szCs w:val="22"/>
        </w:rPr>
        <w:t xml:space="preserve"> at the end of our discussions</w:t>
      </w:r>
      <w:r w:rsidRPr="65FC8B6E" w:rsidR="009A6A8B">
        <w:rPr>
          <w:sz w:val="22"/>
          <w:szCs w:val="22"/>
        </w:rPr>
        <w:t>.</w:t>
      </w:r>
      <w:r w:rsidRPr="65FC8B6E" w:rsidR="00AF2BAA">
        <w:rPr>
          <w:sz w:val="22"/>
          <w:szCs w:val="22"/>
        </w:rPr>
        <w:t xml:space="preserve"> </w:t>
      </w:r>
      <w:r w:rsidRPr="65FC8B6E" w:rsidR="009A6A8B">
        <w:rPr>
          <w:sz w:val="22"/>
          <w:szCs w:val="22"/>
        </w:rPr>
        <w:t>W</w:t>
      </w:r>
      <w:r w:rsidRPr="65FC8B6E" w:rsidR="71395ED4">
        <w:rPr>
          <w:sz w:val="22"/>
          <w:szCs w:val="22"/>
        </w:rPr>
        <w:t>e w</w:t>
      </w:r>
      <w:r w:rsidRPr="65FC8B6E" w:rsidR="009A6A8B">
        <w:rPr>
          <w:sz w:val="22"/>
          <w:szCs w:val="22"/>
        </w:rPr>
        <w:t>ill ask you about</w:t>
      </w:r>
      <w:r w:rsidRPr="65FC8B6E" w:rsidR="00296634">
        <w:rPr>
          <w:sz w:val="22"/>
          <w:szCs w:val="22"/>
        </w:rPr>
        <w:t xml:space="preserve"> </w:t>
      </w:r>
      <w:r w:rsidRPr="65FC8B6E" w:rsidR="00E27E37">
        <w:rPr>
          <w:sz w:val="22"/>
          <w:szCs w:val="22"/>
        </w:rPr>
        <w:t>your intervention</w:t>
      </w:r>
      <w:r w:rsidRPr="65FC8B6E" w:rsidR="00296634">
        <w:rPr>
          <w:sz w:val="22"/>
          <w:szCs w:val="22"/>
        </w:rPr>
        <w:t xml:space="preserve">, </w:t>
      </w:r>
      <w:r w:rsidRPr="65FC8B6E" w:rsidR="00114DD8">
        <w:rPr>
          <w:sz w:val="22"/>
          <w:szCs w:val="22"/>
        </w:rPr>
        <w:t>[</w:t>
      </w:r>
      <w:r w:rsidRPr="65FC8B6E" w:rsidR="00114DD8">
        <w:rPr>
          <w:i/>
          <w:iCs/>
          <w:sz w:val="22"/>
          <w:szCs w:val="22"/>
        </w:rPr>
        <w:t>only if already implementing:</w:t>
      </w:r>
      <w:r w:rsidRPr="65FC8B6E" w:rsidR="00114DD8">
        <w:rPr>
          <w:sz w:val="22"/>
          <w:szCs w:val="22"/>
        </w:rPr>
        <w:t xml:space="preserve"> </w:t>
      </w:r>
      <w:r w:rsidRPr="65FC8B6E" w:rsidR="007060FB">
        <w:rPr>
          <w:sz w:val="22"/>
          <w:szCs w:val="22"/>
        </w:rPr>
        <w:t xml:space="preserve">how you implement </w:t>
      </w:r>
      <w:r w:rsidRPr="65FC8B6E" w:rsidR="00E27E37">
        <w:rPr>
          <w:sz w:val="22"/>
          <w:szCs w:val="22"/>
        </w:rPr>
        <w:t>it</w:t>
      </w:r>
      <w:r w:rsidRPr="65FC8B6E" w:rsidR="00114DD8">
        <w:rPr>
          <w:sz w:val="22"/>
          <w:szCs w:val="22"/>
        </w:rPr>
        <w:t>]</w:t>
      </w:r>
      <w:r w:rsidRPr="65FC8B6E" w:rsidR="007060FB">
        <w:rPr>
          <w:sz w:val="22"/>
          <w:szCs w:val="22"/>
        </w:rPr>
        <w:t xml:space="preserve">, </w:t>
      </w:r>
      <w:r w:rsidRPr="65FC8B6E" w:rsidR="00296634">
        <w:rPr>
          <w:sz w:val="22"/>
          <w:szCs w:val="22"/>
        </w:rPr>
        <w:t xml:space="preserve">any challenges you have encountered, and </w:t>
      </w:r>
      <w:r w:rsidRPr="65FC8B6E" w:rsidR="00E27E37">
        <w:rPr>
          <w:sz w:val="22"/>
          <w:szCs w:val="22"/>
        </w:rPr>
        <w:t xml:space="preserve">the types of research and </w:t>
      </w:r>
      <w:r w:rsidRPr="65FC8B6E" w:rsidR="007060FB">
        <w:rPr>
          <w:sz w:val="22"/>
          <w:szCs w:val="22"/>
        </w:rPr>
        <w:t xml:space="preserve">evaluation you </w:t>
      </w:r>
      <w:r w:rsidR="00B2175E">
        <w:rPr>
          <w:sz w:val="22"/>
          <w:szCs w:val="22"/>
        </w:rPr>
        <w:t xml:space="preserve">have engaged in already </w:t>
      </w:r>
      <w:r w:rsidR="00E704A9">
        <w:rPr>
          <w:sz w:val="22"/>
          <w:szCs w:val="22"/>
        </w:rPr>
        <w:t xml:space="preserve">and the research you </w:t>
      </w:r>
      <w:r w:rsidRPr="65FC8B6E" w:rsidR="007060FB">
        <w:rPr>
          <w:sz w:val="22"/>
          <w:szCs w:val="22"/>
        </w:rPr>
        <w:t xml:space="preserve">are interested in conducting with </w:t>
      </w:r>
      <w:r w:rsidRPr="65FC8B6E" w:rsidR="00E27E37">
        <w:rPr>
          <w:sz w:val="22"/>
          <w:szCs w:val="22"/>
        </w:rPr>
        <w:t>our</w:t>
      </w:r>
      <w:r w:rsidRPr="65FC8B6E" w:rsidR="007060FB">
        <w:rPr>
          <w:sz w:val="22"/>
          <w:szCs w:val="22"/>
        </w:rPr>
        <w:t xml:space="preserve"> support</w:t>
      </w:r>
      <w:r w:rsidRPr="65FC8B6E" w:rsidR="00296634">
        <w:rPr>
          <w:sz w:val="22"/>
          <w:szCs w:val="22"/>
        </w:rPr>
        <w:t xml:space="preserve">. Your participation in this </w:t>
      </w:r>
      <w:r w:rsidRPr="65FC8B6E" w:rsidR="007060FB">
        <w:rPr>
          <w:sz w:val="22"/>
          <w:szCs w:val="22"/>
        </w:rPr>
        <w:t xml:space="preserve">discussion </w:t>
      </w:r>
      <w:r w:rsidRPr="65FC8B6E" w:rsidR="00296634">
        <w:rPr>
          <w:sz w:val="22"/>
          <w:szCs w:val="22"/>
        </w:rPr>
        <w:t xml:space="preserve">is voluntary. </w:t>
      </w:r>
      <w:r w:rsidRPr="65FC8B6E" w:rsidR="00114DD8">
        <w:rPr>
          <w:sz w:val="22"/>
          <w:szCs w:val="22"/>
        </w:rPr>
        <w:t>Each of o</w:t>
      </w:r>
      <w:r w:rsidRPr="65FC8B6E" w:rsidR="00296634">
        <w:rPr>
          <w:sz w:val="22"/>
          <w:szCs w:val="22"/>
        </w:rPr>
        <w:t xml:space="preserve">ur </w:t>
      </w:r>
      <w:r w:rsidRPr="65FC8B6E" w:rsidR="00724717">
        <w:rPr>
          <w:sz w:val="22"/>
          <w:szCs w:val="22"/>
        </w:rPr>
        <w:t>three</w:t>
      </w:r>
      <w:r w:rsidRPr="65FC8B6E" w:rsidR="00836C53">
        <w:rPr>
          <w:sz w:val="22"/>
          <w:szCs w:val="22"/>
        </w:rPr>
        <w:t xml:space="preserve"> </w:t>
      </w:r>
      <w:r w:rsidRPr="65FC8B6E" w:rsidR="00296634">
        <w:rPr>
          <w:sz w:val="22"/>
          <w:szCs w:val="22"/>
        </w:rPr>
        <w:t>conversation</w:t>
      </w:r>
      <w:r w:rsidRPr="65FC8B6E" w:rsidR="00114DD8">
        <w:rPr>
          <w:sz w:val="22"/>
          <w:szCs w:val="22"/>
        </w:rPr>
        <w:t>s</w:t>
      </w:r>
      <w:r w:rsidRPr="65FC8B6E" w:rsidR="00296634">
        <w:rPr>
          <w:sz w:val="22"/>
          <w:szCs w:val="22"/>
        </w:rPr>
        <w:t xml:space="preserve"> will take about </w:t>
      </w:r>
      <w:r w:rsidRPr="65FC8B6E" w:rsidR="002D2CC4">
        <w:rPr>
          <w:sz w:val="22"/>
          <w:szCs w:val="22"/>
        </w:rPr>
        <w:t>60 minutes</w:t>
      </w:r>
      <w:r w:rsidRPr="65FC8B6E" w:rsidR="00296634">
        <w:rPr>
          <w:sz w:val="22"/>
          <w:szCs w:val="22"/>
        </w:rPr>
        <w:t>.</w:t>
      </w:r>
    </w:p>
    <w:p w:rsidRPr="00A74DD3" w:rsidR="00296634" w:rsidP="00A74DD3" w:rsidRDefault="00296634" w14:paraId="3B13A2AC" w14:textId="4357EC2B">
      <w:pPr>
        <w:pStyle w:val="NormalSS"/>
        <w:spacing w:after="120"/>
        <w:rPr>
          <w:sz w:val="22"/>
          <w:szCs w:val="22"/>
        </w:rPr>
      </w:pPr>
      <w:r w:rsidRPr="65FC8B6E">
        <w:rPr>
          <w:sz w:val="22"/>
          <w:szCs w:val="22"/>
        </w:rPr>
        <w:t>I would like to record our conversation</w:t>
      </w:r>
      <w:r w:rsidRPr="65FC8B6E" w:rsidR="00836C53">
        <w:rPr>
          <w:sz w:val="22"/>
          <w:szCs w:val="22"/>
        </w:rPr>
        <w:t xml:space="preserve"> </w:t>
      </w:r>
      <w:r w:rsidRPr="65FC8B6E" w:rsidR="000A00B9">
        <w:rPr>
          <w:sz w:val="22"/>
          <w:szCs w:val="22"/>
        </w:rPr>
        <w:t>today,</w:t>
      </w:r>
      <w:r w:rsidRPr="65FC8B6E">
        <w:rPr>
          <w:sz w:val="22"/>
          <w:szCs w:val="22"/>
        </w:rPr>
        <w:t xml:space="preserve"> so I don’t miss anything. Is it okay with you if I record th</w:t>
      </w:r>
      <w:r w:rsidRPr="65FC8B6E" w:rsidR="17CADAF1">
        <w:rPr>
          <w:sz w:val="22"/>
          <w:szCs w:val="22"/>
        </w:rPr>
        <w:t>e</w:t>
      </w:r>
      <w:r w:rsidRPr="65FC8B6E">
        <w:rPr>
          <w:sz w:val="22"/>
          <w:szCs w:val="22"/>
        </w:rPr>
        <w:t xml:space="preserve"> conversation? If you want me to turn the recorder off for any reason or at any time, just say so. </w:t>
      </w:r>
      <w:r w:rsidRPr="65FC8B6E" w:rsidR="00114DD8">
        <w:rPr>
          <w:sz w:val="22"/>
          <w:szCs w:val="22"/>
        </w:rPr>
        <w:t xml:space="preserve">The recording will only be accessed by </w:t>
      </w:r>
      <w:r w:rsidRPr="65FC8B6E" w:rsidR="1C63AD8D">
        <w:rPr>
          <w:sz w:val="22"/>
          <w:szCs w:val="22"/>
        </w:rPr>
        <w:t>evaluation support</w:t>
      </w:r>
      <w:r w:rsidRPr="65FC8B6E" w:rsidR="00114DD8">
        <w:rPr>
          <w:sz w:val="22"/>
          <w:szCs w:val="22"/>
        </w:rPr>
        <w:t xml:space="preserve"> team </w:t>
      </w:r>
      <w:r w:rsidRPr="65FC8B6E" w:rsidR="00E44DE1">
        <w:rPr>
          <w:sz w:val="22"/>
          <w:szCs w:val="22"/>
        </w:rPr>
        <w:t>members and</w:t>
      </w:r>
      <w:r w:rsidRPr="65FC8B6E" w:rsidR="00114DD8">
        <w:rPr>
          <w:sz w:val="22"/>
          <w:szCs w:val="22"/>
        </w:rPr>
        <w:t xml:space="preserve"> will be stored on a secure drive at Mathematica. We’ll destroy the recording at the end of this project. </w:t>
      </w:r>
      <w:r w:rsidRPr="65FC8B6E">
        <w:rPr>
          <w:sz w:val="22"/>
          <w:szCs w:val="22"/>
        </w:rPr>
        <w:t>[INTERVIEWER: TURN THE RECORDER ON]</w:t>
      </w:r>
    </w:p>
    <w:p w:rsidRPr="00A74DD3" w:rsidR="00296634" w:rsidP="00296634" w:rsidRDefault="00296634" w14:paraId="7B5469D6" w14:textId="7E638095">
      <w:pPr>
        <w:pStyle w:val="NormalSS"/>
        <w:spacing w:after="180"/>
        <w:rPr>
          <w:sz w:val="22"/>
          <w:szCs w:val="22"/>
        </w:rPr>
      </w:pPr>
      <w:r w:rsidRPr="00A74DD3">
        <w:rPr>
          <w:sz w:val="22"/>
          <w:szCs w:val="22"/>
        </w:rPr>
        <w:t>Okay, I have now turned on the recorder. Now that I have the recorder on, I need to ask you again, is it okay if I record this conversation? [</w:t>
      </w:r>
      <w:r w:rsidRPr="00A74DD3">
        <w:rPr>
          <w:i/>
          <w:sz w:val="22"/>
          <w:szCs w:val="22"/>
        </w:rPr>
        <w:t xml:space="preserve">Interviewer: Get verbal consent to </w:t>
      </w:r>
      <w:r w:rsidR="00362F94">
        <w:rPr>
          <w:i/>
          <w:sz w:val="22"/>
          <w:szCs w:val="22"/>
        </w:rPr>
        <w:t>record after beginning to record</w:t>
      </w:r>
      <w:r w:rsidRPr="00A74DD3">
        <w:rPr>
          <w:i/>
          <w:sz w:val="22"/>
          <w:szCs w:val="22"/>
        </w:rPr>
        <w:t>.</w:t>
      </w:r>
      <w:r w:rsidRPr="00A74DD3">
        <w:rPr>
          <w:sz w:val="22"/>
          <w:szCs w:val="22"/>
        </w:rPr>
        <w:t>]</w:t>
      </w:r>
    </w:p>
    <w:p w:rsidR="004A084E" w:rsidP="00792013" w:rsidRDefault="00730003" w14:paraId="3156DF7E" w14:textId="0F7DAE82">
      <w:pPr>
        <w:pStyle w:val="NormalSS"/>
        <w:spacing w:after="120"/>
      </w:pPr>
      <w:r>
        <w:rPr>
          <w:noProof/>
        </w:rPr>
        <mc:AlternateContent>
          <mc:Choice Requires="wps">
            <w:drawing>
              <wp:anchor distT="0" distB="0" distL="114300" distR="114300" simplePos="0" relativeHeight="251658240" behindDoc="1" locked="0" layoutInCell="1" allowOverlap="1" wp14:editId="65022C9C" wp14:anchorId="1F3E4A6E">
                <wp:simplePos x="0" y="0"/>
                <wp:positionH relativeFrom="margin">
                  <wp:align>center</wp:align>
                </wp:positionH>
                <wp:positionV relativeFrom="paragraph">
                  <wp:posOffset>6638</wp:posOffset>
                </wp:positionV>
                <wp:extent cx="6035040" cy="1064871"/>
                <wp:effectExtent l="0" t="0" r="2286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064871"/>
                        </a:xfrm>
                        <a:prstGeom prst="rect">
                          <a:avLst/>
                        </a:prstGeom>
                        <a:solidFill>
                          <a:sysClr val="window" lastClr="FFFFFF"/>
                        </a:solidFill>
                        <a:ln w="6350">
                          <a:solidFill>
                            <a:prstClr val="black"/>
                          </a:solidFill>
                        </a:ln>
                        <a:effectLst/>
                      </wps:spPr>
                      <wps:txbx>
                        <w:txbxContent>
                          <w:p w:rsidR="008C1379" w:rsidP="008C1379" w:rsidRDefault="008C1379" w14:paraId="632D5D62" w14:textId="77777777">
                            <w:pPr>
                              <w:tabs>
                                <w:tab w:val="left" w:pos="5760"/>
                              </w:tabs>
                              <w:spacing w:before="60" w:line="240" w:lineRule="auto"/>
                              <w:jc w:val="center"/>
                              <w:rPr>
                                <w:rFonts w:ascii="Arial" w:hAnsi="Arial" w:cs="Arial"/>
                                <w:b/>
                                <w:color w:val="000000"/>
                                <w:sz w:val="14"/>
                                <w:szCs w:val="14"/>
                              </w:rPr>
                            </w:pPr>
                            <w:r>
                              <w:rPr>
                                <w:rFonts w:ascii="Arial" w:hAnsi="Arial" w:cs="Arial"/>
                                <w:b/>
                                <w:color w:val="000000"/>
                                <w:sz w:val="14"/>
                                <w:szCs w:val="14"/>
                              </w:rPr>
                              <w:t>PAPERWORK REDUCTION ACT OF 1995 (Pub. L. 104-13) STATEMENT OF PUBLIC BURDEN:</w:t>
                            </w:r>
                          </w:p>
                          <w:p w:rsidR="008C1379" w:rsidP="008C1379" w:rsidRDefault="008C1379" w14:paraId="5E646625" w14:textId="77777777">
                            <w:pPr>
                              <w:tabs>
                                <w:tab w:val="left" w:pos="5760"/>
                              </w:tabs>
                              <w:spacing w:before="40" w:line="240" w:lineRule="auto"/>
                              <w:jc w:val="both"/>
                              <w:rPr>
                                <w:rFonts w:ascii="Arial" w:hAnsi="Arial" w:cs="Arial"/>
                                <w:color w:val="000000"/>
                                <w:sz w:val="14"/>
                                <w:szCs w:val="14"/>
                              </w:rPr>
                            </w:pPr>
                            <w:r>
                              <w:rPr>
                                <w:rFonts w:ascii="Arial" w:hAnsi="Arial" w:cs="Arial"/>
                                <w:color w:val="000000"/>
                                <w:sz w:val="14"/>
                                <w:szCs w:val="14"/>
                              </w:rPr>
                              <w:t xml:space="preserve">The purpose of this information collection is to provide evaluation support to innovative interventions serving individuals, children, and families facing challenges to economic independence to expand the evidence base. Public reporting burden for this collection of information is estimated to average 60 minutes per response. This is a voluntary collection of information. An agency may not conduct or sponsor, and a person is not required to respond to, a collection of information subject to the requirements of the Paperwork Reduction Act of 1995, unless it displays a currently valid OMB control number. </w:t>
                            </w:r>
                            <w:r>
                              <w:rPr>
                                <w:rFonts w:ascii="Arial" w:hAnsi="Arial" w:cs="Arial"/>
                                <w:color w:val="000000"/>
                                <w:sz w:val="14"/>
                                <w:szCs w:val="14"/>
                                <w:highlight w:val="yellow"/>
                              </w:rPr>
                              <w:t>The OMB # is 0970-0356 and the expiration date is 02/29/2024.</w:t>
                            </w:r>
                            <w:r>
                              <w:rPr>
                                <w:rFonts w:ascii="Arial" w:hAnsi="Arial" w:cs="Arial"/>
                                <w:color w:val="000000"/>
                                <w:sz w:val="14"/>
                                <w:szCs w:val="14"/>
                              </w:rPr>
                              <w:t xml:space="preserve"> If you have any comments on this collection of information, please contact Annalisa Mastri at AMastri@mathematica-mpr.com. </w:t>
                            </w:r>
                          </w:p>
                          <w:p w:rsidR="00C90633" w:rsidP="00296634" w:rsidRDefault="00C90633" w14:paraId="1ADD94AC" w14:textId="5FC9FE4B">
                            <w:pPr>
                              <w:tabs>
                                <w:tab w:val="left" w:pos="5760"/>
                              </w:tabs>
                              <w:spacing w:before="40" w:line="240" w:lineRule="auto"/>
                              <w:jc w:val="both"/>
                              <w:rPr>
                                <w:rFonts w:ascii="Arial" w:hAnsi="Arial" w:cs="Arial"/>
                                <w:color w:val="00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1F3E4A6E">
                <v:stroke joinstyle="miter"/>
                <v:path gradientshapeok="t" o:connecttype="rect"/>
              </v:shapetype>
              <v:shape id="Text Box 3" style="position:absolute;left:0;text-align:left;margin-left:0;margin-top:.5pt;width:475.2pt;height:83.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">
                <v:path arrowok="t"/>
                <v:textbox>
                  <w:txbxContent>
                    <w:p w:rsidR="008C1379" w:rsidP="008C1379" w:rsidRDefault="008C1379" w14:paraId="632D5D62" w14:textId="77777777">
                      <w:pPr>
                        <w:tabs>
                          <w:tab w:val="left" w:pos="5760"/>
                        </w:tabs>
                        <w:spacing w:before="60" w:line="240" w:lineRule="auto"/>
                        <w:jc w:val="center"/>
                        <w:rPr>
                          <w:rFonts w:ascii="Arial" w:hAnsi="Arial" w:cs="Arial"/>
                          <w:b/>
                          <w:color w:val="000000"/>
                          <w:sz w:val="14"/>
                          <w:szCs w:val="14"/>
                        </w:rPr>
                      </w:pPr>
                      <w:r>
                        <w:rPr>
                          <w:rFonts w:ascii="Arial" w:hAnsi="Arial" w:cs="Arial"/>
                          <w:b/>
                          <w:color w:val="000000"/>
                          <w:sz w:val="14"/>
                          <w:szCs w:val="14"/>
                        </w:rPr>
                        <w:t>PAPERWORK REDUCTION ACT OF 1995 (Pub. L. 104-13) STATEMENT OF PUBLIC BURDEN:</w:t>
                      </w:r>
                    </w:p>
                    <w:p w:rsidR="008C1379" w:rsidP="008C1379" w:rsidRDefault="008C1379" w14:paraId="5E646625" w14:textId="77777777">
                      <w:pPr>
                        <w:tabs>
                          <w:tab w:val="left" w:pos="5760"/>
                        </w:tabs>
                        <w:spacing w:before="40" w:line="240" w:lineRule="auto"/>
                        <w:jc w:val="both"/>
                        <w:rPr>
                          <w:rFonts w:ascii="Arial" w:hAnsi="Arial" w:cs="Arial"/>
                          <w:color w:val="000000"/>
                          <w:sz w:val="14"/>
                          <w:szCs w:val="14"/>
                        </w:rPr>
                      </w:pPr>
                      <w:r>
                        <w:rPr>
                          <w:rFonts w:ascii="Arial" w:hAnsi="Arial" w:cs="Arial"/>
                          <w:color w:val="000000"/>
                          <w:sz w:val="14"/>
                          <w:szCs w:val="14"/>
                        </w:rPr>
                        <w:t xml:space="preserve">The purpose of this information collection is to provide evaluation support to innovative interventions serving individuals, children, and families facing challenges to economic independence to expand the evidence base. Public reporting burden for this collection of information is estimated to average 60 minutes per response. This is a voluntary collection of information. An agency may not conduct or sponsor, and a person is not required to respond to, a collection of information subject to the requirements of the Paperwork Reduction Act of 1995, unless it displays a currently valid OMB control number. </w:t>
                      </w:r>
                      <w:r>
                        <w:rPr>
                          <w:rFonts w:ascii="Arial" w:hAnsi="Arial" w:cs="Arial"/>
                          <w:color w:val="000000"/>
                          <w:sz w:val="14"/>
                          <w:szCs w:val="14"/>
                          <w:highlight w:val="yellow"/>
                        </w:rPr>
                        <w:t>The OMB # is 0970-0356 and the expiration date is 02/29/2024.</w:t>
                      </w:r>
                      <w:r>
                        <w:rPr>
                          <w:rFonts w:ascii="Arial" w:hAnsi="Arial" w:cs="Arial"/>
                          <w:color w:val="000000"/>
                          <w:sz w:val="14"/>
                          <w:szCs w:val="14"/>
                        </w:rPr>
                        <w:t xml:space="preserve"> If you have any comments on this collection of information, please contact Annalisa Mastri at AMastri@mathematica-mpr.com. </w:t>
                      </w:r>
                    </w:p>
                    <w:p w:rsidR="00C90633" w:rsidP="00296634" w:rsidRDefault="00C90633" w14:paraId="1ADD94AC" w14:textId="5FC9FE4B">
                      <w:pPr>
                        <w:tabs>
                          <w:tab w:val="left" w:pos="5760"/>
                        </w:tabs>
                        <w:spacing w:before="40" w:line="240" w:lineRule="auto"/>
                        <w:jc w:val="both"/>
                        <w:rPr>
                          <w:rFonts w:ascii="Arial" w:hAnsi="Arial" w:cs="Arial"/>
                          <w:color w:val="000000"/>
                          <w:sz w:val="14"/>
                          <w:szCs w:val="14"/>
                        </w:rPr>
                      </w:pPr>
                    </w:p>
                  </w:txbxContent>
                </v:textbox>
                <w10:wrap anchorx="margin"/>
              </v:shape>
            </w:pict>
          </mc:Fallback>
        </mc:AlternateContent>
      </w:r>
    </w:p>
    <w:p w:rsidRPr="00362F94" w:rsidR="00296634" w:rsidP="00792013" w:rsidRDefault="00296634" w14:paraId="27E1DF3F" w14:textId="1F40AEC6">
      <w:pPr>
        <w:pStyle w:val="NormalSS"/>
        <w:spacing w:after="120"/>
        <w:rPr>
          <w:sz w:val="22"/>
          <w:szCs w:val="22"/>
        </w:rPr>
      </w:pPr>
      <w:r>
        <w:br w:type="page"/>
      </w:r>
    </w:p>
    <w:p w:rsidRPr="008828B6" w:rsidR="006E48B1" w:rsidP="0036310A" w:rsidRDefault="006E48B1" w14:paraId="7F2AC50F" w14:textId="233A1206">
      <w:pPr>
        <w:pStyle w:val="Paragraph"/>
        <w:rPr>
          <w:b/>
          <w:bCs/>
        </w:rPr>
      </w:pPr>
      <w:r w:rsidRPr="008828B6">
        <w:rPr>
          <w:b/>
          <w:bCs/>
        </w:rPr>
        <w:lastRenderedPageBreak/>
        <w:t>Module 1: Well-defined intervention informed by evidence</w:t>
      </w:r>
    </w:p>
    <w:tbl>
      <w:tblPr>
        <w:tblStyle w:val="MathUBaseTable"/>
        <w:tblW w:w="0" w:type="auto"/>
        <w:tblLook w:val="04A0" w:firstRow="1" w:lastRow="0" w:firstColumn="1" w:lastColumn="0" w:noHBand="0" w:noVBand="1"/>
      </w:tblPr>
      <w:tblGrid>
        <w:gridCol w:w="9360"/>
      </w:tblGrid>
      <w:tr w:rsidR="003507A4" w:rsidTr="65FC8B6E" w14:paraId="0A8B965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Pr="002C475E" w:rsidR="003507A4" w:rsidP="0036310A" w:rsidRDefault="003507A4" w14:paraId="276991F5" w14:textId="77777777">
            <w:pPr>
              <w:pStyle w:val="Paragraph"/>
            </w:pPr>
            <w:r w:rsidRPr="00B82B4E">
              <w:t>Key topics to cover in this module:</w:t>
            </w:r>
          </w:p>
          <w:p w:rsidRPr="00452536" w:rsidR="00BC48D6" w:rsidP="003507A4" w:rsidRDefault="003507A4" w14:paraId="5C618FE0" w14:textId="7B4455FF">
            <w:pPr>
              <w:pStyle w:val="Paragraph"/>
              <w:numPr>
                <w:ilvl w:val="0"/>
                <w:numId w:val="51"/>
              </w:numPr>
              <w:rPr>
                <w:b w:val="0"/>
                <w:bCs/>
              </w:rPr>
            </w:pPr>
            <w:r w:rsidRPr="003507A4">
              <w:rPr>
                <w:b w:val="0"/>
                <w:bCs/>
              </w:rPr>
              <w:t xml:space="preserve">Why did the </w:t>
            </w:r>
            <w:r>
              <w:rPr>
                <w:b w:val="0"/>
                <w:bCs/>
              </w:rPr>
              <w:t xml:space="preserve">grant recipient </w:t>
            </w:r>
            <w:r w:rsidRPr="003507A4">
              <w:rPr>
                <w:b w:val="0"/>
                <w:bCs/>
              </w:rPr>
              <w:t xml:space="preserve">pick </w:t>
            </w:r>
            <w:r>
              <w:rPr>
                <w:b w:val="0"/>
                <w:bCs/>
              </w:rPr>
              <w:t xml:space="preserve">this </w:t>
            </w:r>
            <w:r w:rsidRPr="003507A4">
              <w:rPr>
                <w:b w:val="0"/>
                <w:bCs/>
              </w:rPr>
              <w:t>intervention</w:t>
            </w:r>
            <w:r>
              <w:rPr>
                <w:b w:val="0"/>
                <w:bCs/>
              </w:rPr>
              <w:t xml:space="preserve"> to focus on for the FSSDD grant</w:t>
            </w:r>
            <w:r w:rsidR="00724717">
              <w:rPr>
                <w:b w:val="0"/>
                <w:bCs/>
              </w:rPr>
              <w:t xml:space="preserve"> project</w:t>
            </w:r>
            <w:r w:rsidRPr="003507A4">
              <w:rPr>
                <w:b w:val="0"/>
                <w:bCs/>
              </w:rPr>
              <w:t xml:space="preserve">? What problem(s) </w:t>
            </w:r>
            <w:r w:rsidR="00634C58">
              <w:rPr>
                <w:b w:val="0"/>
                <w:bCs/>
              </w:rPr>
              <w:t>are</w:t>
            </w:r>
            <w:r w:rsidRPr="003507A4">
              <w:rPr>
                <w:b w:val="0"/>
                <w:bCs/>
              </w:rPr>
              <w:t xml:space="preserve"> they trying to solve</w:t>
            </w:r>
            <w:r w:rsidR="008C0FE2">
              <w:rPr>
                <w:b w:val="0"/>
                <w:bCs/>
              </w:rPr>
              <w:t xml:space="preserve"> through this intervention</w:t>
            </w:r>
            <w:r w:rsidRPr="003507A4">
              <w:rPr>
                <w:b w:val="0"/>
                <w:bCs/>
              </w:rPr>
              <w:t>?</w:t>
            </w:r>
            <w:r w:rsidR="00424DB1">
              <w:rPr>
                <w:b w:val="0"/>
                <w:bCs/>
              </w:rPr>
              <w:t xml:space="preserve"> </w:t>
            </w:r>
          </w:p>
          <w:p w:rsidRPr="003507A4" w:rsidR="003507A4" w:rsidP="65FC8B6E" w:rsidRDefault="00424DB1" w14:paraId="0C6FC1B1" w14:textId="705B2887">
            <w:pPr>
              <w:pStyle w:val="Paragraph"/>
              <w:numPr>
                <w:ilvl w:val="0"/>
                <w:numId w:val="51"/>
              </w:numPr>
              <w:rPr>
                <w:b w:val="0"/>
              </w:rPr>
            </w:pPr>
            <w:r>
              <w:rPr>
                <w:b w:val="0"/>
              </w:rPr>
              <w:t>What sources</w:t>
            </w:r>
            <w:r w:rsidR="49DE67BC">
              <w:rPr>
                <w:b w:val="0"/>
              </w:rPr>
              <w:t xml:space="preserve"> of information</w:t>
            </w:r>
            <w:r>
              <w:rPr>
                <w:b w:val="0"/>
              </w:rPr>
              <w:t xml:space="preserve"> (such as evidence-based or -informed practices and practice wisdom) did they draw from to develop their intervention?</w:t>
            </w:r>
          </w:p>
          <w:p w:rsidRPr="00452536" w:rsidR="00CE6BEF" w:rsidP="009B5171" w:rsidRDefault="003507A4" w14:paraId="493864CC" w14:textId="77777777">
            <w:pPr>
              <w:pStyle w:val="Paragraph"/>
              <w:numPr>
                <w:ilvl w:val="0"/>
                <w:numId w:val="51"/>
              </w:numPr>
              <w:rPr>
                <w:b w:val="0"/>
                <w:bCs/>
              </w:rPr>
            </w:pPr>
            <w:r w:rsidRPr="003507A4">
              <w:rPr>
                <w:b w:val="0"/>
                <w:bCs/>
              </w:rPr>
              <w:t xml:space="preserve">Is the </w:t>
            </w:r>
            <w:r w:rsidR="00424DB1">
              <w:rPr>
                <w:b w:val="0"/>
                <w:bCs/>
              </w:rPr>
              <w:t xml:space="preserve">grant recipient </w:t>
            </w:r>
            <w:r w:rsidRPr="003507A4">
              <w:rPr>
                <w:b w:val="0"/>
                <w:bCs/>
              </w:rPr>
              <w:t xml:space="preserve">clear about what </w:t>
            </w:r>
            <w:r w:rsidR="00424DB1">
              <w:rPr>
                <w:b w:val="0"/>
                <w:bCs/>
              </w:rPr>
              <w:t xml:space="preserve">the intervention is, what </w:t>
            </w:r>
            <w:r w:rsidRPr="003507A4">
              <w:rPr>
                <w:b w:val="0"/>
                <w:bCs/>
              </w:rPr>
              <w:t>they are hoping to achieve</w:t>
            </w:r>
            <w:r w:rsidR="00424DB1">
              <w:rPr>
                <w:b w:val="0"/>
                <w:bCs/>
              </w:rPr>
              <w:t xml:space="preserve">, and how </w:t>
            </w:r>
            <w:r w:rsidRPr="003507A4">
              <w:rPr>
                <w:b w:val="0"/>
                <w:bCs/>
              </w:rPr>
              <w:t xml:space="preserve">the intervention will help them achieve those outcomes? </w:t>
            </w:r>
          </w:p>
          <w:p w:rsidRPr="00424DB1" w:rsidR="003507A4" w:rsidP="009B5171" w:rsidRDefault="003507A4" w14:paraId="56A4C7A3" w14:textId="0144D8A8">
            <w:pPr>
              <w:pStyle w:val="Paragraph"/>
              <w:numPr>
                <w:ilvl w:val="0"/>
                <w:numId w:val="51"/>
              </w:numPr>
              <w:rPr>
                <w:b w:val="0"/>
                <w:bCs/>
              </w:rPr>
            </w:pPr>
            <w:r w:rsidRPr="002C475E">
              <w:rPr>
                <w:b w:val="0"/>
                <w:bCs/>
              </w:rPr>
              <w:t xml:space="preserve">Is </w:t>
            </w:r>
            <w:r w:rsidR="00424DB1">
              <w:rPr>
                <w:b w:val="0"/>
                <w:bCs/>
              </w:rPr>
              <w:t xml:space="preserve">the intervention </w:t>
            </w:r>
            <w:r w:rsidRPr="002C475E">
              <w:rPr>
                <w:b w:val="0"/>
                <w:bCs/>
              </w:rPr>
              <w:t>defined and mapped out in a way that it could be replicated by another site?</w:t>
            </w:r>
          </w:p>
        </w:tc>
      </w:tr>
    </w:tbl>
    <w:p w:rsidR="003507A4" w:rsidP="0036310A" w:rsidRDefault="003507A4" w14:paraId="6FE9E039" w14:textId="5191F34A">
      <w:pPr>
        <w:pStyle w:val="Paragraph"/>
        <w:rPr>
          <w:b/>
          <w:bCs/>
        </w:rPr>
      </w:pPr>
    </w:p>
    <w:p w:rsidRPr="009B5171" w:rsidR="00424DB1" w:rsidP="0036310A" w:rsidRDefault="00424DB1" w14:paraId="672F3E17" w14:textId="133B952E">
      <w:pPr>
        <w:pStyle w:val="Paragraph"/>
      </w:pPr>
      <w:r>
        <w:t xml:space="preserve">In this </w:t>
      </w:r>
      <w:r w:rsidR="00E723F1">
        <w:t>set</w:t>
      </w:r>
      <w:r>
        <w:t xml:space="preserve"> of questions, we’d like to </w:t>
      </w:r>
      <w:r w:rsidR="003D6316">
        <w:t xml:space="preserve">talk </w:t>
      </w:r>
      <w:r>
        <w:t xml:space="preserve">about how you </w:t>
      </w:r>
      <w:r w:rsidR="00B55E68">
        <w:t>identified and designed your intervention. We’d like to hear about the problem you’re trying to solve</w:t>
      </w:r>
      <w:r w:rsidR="008C0FE2">
        <w:t xml:space="preserve"> through your intervention</w:t>
      </w:r>
      <w:r w:rsidR="00B55E68">
        <w:t>, wh</w:t>
      </w:r>
      <w:r w:rsidR="005C655A">
        <w:t>at information</w:t>
      </w:r>
      <w:r w:rsidR="00B55E68">
        <w:t xml:space="preserve"> you drew from to design </w:t>
      </w:r>
      <w:r w:rsidR="00165A38">
        <w:t xml:space="preserve">or adapt </w:t>
      </w:r>
      <w:r w:rsidR="00B55E68">
        <w:t>your intervention, and what you’re hoping to achieve.</w:t>
      </w:r>
      <w:r w:rsidR="00E15106">
        <w:t xml:space="preserve"> </w:t>
      </w:r>
    </w:p>
    <w:p w:rsidR="00B55E68" w:rsidP="008C0FE2" w:rsidRDefault="00B55E68" w14:paraId="4AA06C5B" w14:textId="0E4E7C38">
      <w:pPr>
        <w:pStyle w:val="Paragraph"/>
        <w:numPr>
          <w:ilvl w:val="0"/>
          <w:numId w:val="48"/>
        </w:numPr>
      </w:pPr>
      <w:r>
        <w:t xml:space="preserve">What </w:t>
      </w:r>
      <w:r w:rsidR="00BC1111">
        <w:t>problem(s) or challenge(s) is your intervention seeking to address?</w:t>
      </w:r>
      <w:r w:rsidR="00225E83">
        <w:t xml:space="preserve"> How did you decide this was a problem or challenge you wanted to address? What are the goals for your intervention?</w:t>
      </w:r>
      <w:r w:rsidR="008C0FE2">
        <w:t xml:space="preserve"> Who is eligible for your </w:t>
      </w:r>
      <w:r w:rsidR="00D151B1">
        <w:t>intervention</w:t>
      </w:r>
      <w:r w:rsidR="008C0FE2">
        <w:t>? Are there specific criteria they must meet</w:t>
      </w:r>
      <w:r w:rsidR="4D0A9661">
        <w:t xml:space="preserve"> to participate</w:t>
      </w:r>
      <w:r w:rsidR="008C0FE2">
        <w:t xml:space="preserve">? </w:t>
      </w:r>
      <w:r w:rsidR="00322CB4">
        <w:t>[</w:t>
      </w:r>
      <w:r w:rsidRPr="65FC8B6E" w:rsidR="00322CB4">
        <w:rPr>
          <w:i/>
          <w:iCs/>
        </w:rPr>
        <w:t>If not yet implementing:</w:t>
      </w:r>
      <w:r w:rsidR="00322CB4">
        <w:t xml:space="preserve"> Who will be eligible? Are there specific criteria they will have to meet</w:t>
      </w:r>
      <w:r w:rsidR="7AF709DE">
        <w:t xml:space="preserve"> to participate</w:t>
      </w:r>
      <w:r w:rsidR="00322CB4">
        <w:t xml:space="preserve">?] </w:t>
      </w:r>
    </w:p>
    <w:p w:rsidR="006E48B1" w:rsidP="006E48B1" w:rsidRDefault="006E48B1" w14:paraId="6E3AE153" w14:textId="0A2D5F4C">
      <w:pPr>
        <w:pStyle w:val="Paragraph"/>
        <w:numPr>
          <w:ilvl w:val="0"/>
          <w:numId w:val="48"/>
        </w:numPr>
      </w:pPr>
      <w:r>
        <w:t>Tell us a little more about how you developed</w:t>
      </w:r>
      <w:r w:rsidR="00BC1111">
        <w:t xml:space="preserve"> or decided on</w:t>
      </w:r>
      <w:r>
        <w:t xml:space="preserve"> </w:t>
      </w:r>
      <w:r w:rsidR="00624910">
        <w:t>implementing</w:t>
      </w:r>
      <w:r>
        <w:t xml:space="preserve"> this intervention. What informed your thinking? To what extent, if any, did existing research </w:t>
      </w:r>
      <w:r w:rsidR="00624910">
        <w:t>or evidence</w:t>
      </w:r>
      <w:r>
        <w:t xml:space="preserve"> play a part in the intervention design? </w:t>
      </w:r>
    </w:p>
    <w:p w:rsidR="006E48B1" w:rsidP="006E48B1" w:rsidRDefault="006E48B1" w14:paraId="6429BF48" w14:textId="2584366B">
      <w:pPr>
        <w:pStyle w:val="Paragraph"/>
        <w:numPr>
          <w:ilvl w:val="1"/>
          <w:numId w:val="48"/>
        </w:numPr>
      </w:pPr>
      <w:r>
        <w:t>Probe: Did you adapt an existing model? If so, how and why?</w:t>
      </w:r>
    </w:p>
    <w:p w:rsidR="00294D06" w:rsidP="006E48B1" w:rsidRDefault="00294D06" w14:paraId="5C287DF0" w14:textId="1B7F4D53">
      <w:pPr>
        <w:pStyle w:val="Paragraph"/>
        <w:numPr>
          <w:ilvl w:val="1"/>
          <w:numId w:val="48"/>
        </w:numPr>
      </w:pPr>
      <w:r>
        <w:t xml:space="preserve">Probe: Who was involved in developing or deciding on this intervention? For example, </w:t>
      </w:r>
      <w:r w:rsidRPr="00AE2D72">
        <w:t xml:space="preserve">organizational leaders, community members, </w:t>
      </w:r>
      <w:r>
        <w:t xml:space="preserve">program participants for other interventions implemented at your organization, </w:t>
      </w:r>
      <w:r w:rsidRPr="00AE2D72">
        <w:t>key partners, and funders</w:t>
      </w:r>
      <w:r>
        <w:t>.</w:t>
      </w:r>
      <w:r w:rsidRPr="00AE2D72">
        <w:t xml:space="preserve"> </w:t>
      </w:r>
    </w:p>
    <w:p w:rsidR="006E48B1" w:rsidP="006E48B1" w:rsidRDefault="006E48B1" w14:paraId="5453BE78" w14:textId="4ED3C9D9">
      <w:pPr>
        <w:pStyle w:val="Paragraph"/>
        <w:numPr>
          <w:ilvl w:val="0"/>
          <w:numId w:val="48"/>
        </w:numPr>
      </w:pPr>
      <w:r>
        <w:t>Describe your intervention’s services and activities.</w:t>
      </w:r>
      <w:r w:rsidR="006977B0">
        <w:t xml:space="preserve"> </w:t>
      </w:r>
    </w:p>
    <w:p w:rsidR="006977B0" w:rsidP="006E48B1" w:rsidRDefault="006E48B1" w14:paraId="4102E902" w14:textId="1CFE076E">
      <w:pPr>
        <w:pStyle w:val="Paragraph"/>
        <w:numPr>
          <w:ilvl w:val="1"/>
          <w:numId w:val="48"/>
        </w:numPr>
      </w:pPr>
      <w:r>
        <w:t xml:space="preserve">Probes: </w:t>
      </w:r>
      <w:r w:rsidR="00597337">
        <w:t xml:space="preserve">What </w:t>
      </w:r>
      <w:r>
        <w:t xml:space="preserve">services are </w:t>
      </w:r>
      <w:r w:rsidR="0041119E">
        <w:t xml:space="preserve">offered to </w:t>
      </w:r>
      <w:r>
        <w:t>participants</w:t>
      </w:r>
      <w:r w:rsidR="006977B0">
        <w:t>?</w:t>
      </w:r>
      <w:r w:rsidR="00EC14C7">
        <w:t xml:space="preserve"> [</w:t>
      </w:r>
      <w:r w:rsidRPr="00452536" w:rsidR="00EC14C7">
        <w:rPr>
          <w:i/>
          <w:iCs/>
        </w:rPr>
        <w:t>If not yet implement</w:t>
      </w:r>
      <w:r w:rsidR="00EC14C7">
        <w:rPr>
          <w:i/>
          <w:iCs/>
        </w:rPr>
        <w:t>ing</w:t>
      </w:r>
      <w:r w:rsidRPr="00452536" w:rsidR="00EC14C7">
        <w:rPr>
          <w:i/>
          <w:iCs/>
        </w:rPr>
        <w:t>:</w:t>
      </w:r>
      <w:r w:rsidR="00EC14C7">
        <w:t xml:space="preserve"> What services will be offered?]</w:t>
      </w:r>
      <w:r w:rsidR="006977B0">
        <w:t xml:space="preserve"> </w:t>
      </w:r>
      <w:r w:rsidR="00597337">
        <w:t>[interviewers will probe for frequency and intensity of services]</w:t>
      </w:r>
    </w:p>
    <w:p w:rsidR="006977B0" w:rsidP="006E48B1" w:rsidRDefault="006977B0" w14:paraId="38D98A5B" w14:textId="5A22E056">
      <w:pPr>
        <w:pStyle w:val="Paragraph"/>
        <w:numPr>
          <w:ilvl w:val="1"/>
          <w:numId w:val="48"/>
        </w:numPr>
      </w:pPr>
      <w:r>
        <w:t>Probes: Where are services delivered?</w:t>
      </w:r>
      <w:r w:rsidR="00EC14C7">
        <w:t xml:space="preserve"> [</w:t>
      </w:r>
      <w:r w:rsidRPr="00452536" w:rsidR="00EC14C7">
        <w:rPr>
          <w:i/>
          <w:iCs/>
        </w:rPr>
        <w:t>If not yet implementing:</w:t>
      </w:r>
      <w:r w:rsidR="00EC14C7">
        <w:t xml:space="preserve"> Where will services be delivered?]</w:t>
      </w:r>
      <w:r>
        <w:t xml:space="preserve"> </w:t>
      </w:r>
      <w:r w:rsidR="00597337">
        <w:t>[interviewers will probe for location and mode, such as i</w:t>
      </w:r>
      <w:r>
        <w:t xml:space="preserve">n-person, virtual, </w:t>
      </w:r>
      <w:r w:rsidR="00597337">
        <w:t xml:space="preserve">or </w:t>
      </w:r>
      <w:r>
        <w:t>hybrid</w:t>
      </w:r>
      <w:r w:rsidR="00597337">
        <w:t>]</w:t>
      </w:r>
    </w:p>
    <w:p w:rsidR="00C553F3" w:rsidP="004B61A7" w:rsidRDefault="00C553F3" w14:paraId="07053450" w14:textId="07A40004">
      <w:pPr>
        <w:pStyle w:val="Paragraph"/>
        <w:numPr>
          <w:ilvl w:val="1"/>
          <w:numId w:val="48"/>
        </w:numPr>
      </w:pPr>
      <w:r>
        <w:rPr>
          <w:i/>
          <w:iCs/>
        </w:rPr>
        <w:t>Note to interviewers: If the intervention is focused on centralizing services</w:t>
      </w:r>
      <w:r w:rsidR="0071048A">
        <w:rPr>
          <w:i/>
          <w:iCs/>
        </w:rPr>
        <w:t>—</w:t>
      </w:r>
      <w:r w:rsidRPr="004B61A7" w:rsidR="0071048A">
        <w:rPr>
          <w:i/>
          <w:iCs/>
        </w:rPr>
        <w:t xml:space="preserve"> </w:t>
      </w:r>
      <w:r w:rsidR="0071048A">
        <w:t xml:space="preserve">ask </w:t>
      </w:r>
      <w:r w:rsidR="00173A47">
        <w:t xml:space="preserve">whether and </w:t>
      </w:r>
      <w:r w:rsidR="0071048A">
        <w:t xml:space="preserve">how this </w:t>
      </w:r>
      <w:r w:rsidR="003366CF">
        <w:t>approach</w:t>
      </w:r>
      <w:r w:rsidR="0071048A">
        <w:t xml:space="preserve"> differs from the way that they were doing business before.</w:t>
      </w:r>
    </w:p>
    <w:p w:rsidR="00BE7CAC" w:rsidP="007F6795" w:rsidRDefault="007F6795" w14:paraId="2329C6D1" w14:textId="5676BF60">
      <w:pPr>
        <w:pStyle w:val="Paragraph"/>
        <w:numPr>
          <w:ilvl w:val="0"/>
          <w:numId w:val="48"/>
        </w:numPr>
      </w:pPr>
      <w:r>
        <w:t xml:space="preserve">Do you use tools for your intervention, such as a curriculum, implementation manual, </w:t>
      </w:r>
      <w:r w:rsidR="003366CF">
        <w:t xml:space="preserve">or </w:t>
      </w:r>
      <w:r>
        <w:t>worksheets, to help staff implement the intervention consistently? What are they?</w:t>
      </w:r>
      <w:r w:rsidR="00EC14C7">
        <w:t xml:space="preserve"> </w:t>
      </w:r>
      <w:r w:rsidR="00F702AA">
        <w:t xml:space="preserve">Who developed the tools? </w:t>
      </w:r>
      <w:r w:rsidR="00EC14C7">
        <w:t xml:space="preserve">Are they tailored to the population(s) that you serve? What feedback have you received on these tools from staff </w:t>
      </w:r>
      <w:r w:rsidR="00F702AA">
        <w:t xml:space="preserve">who </w:t>
      </w:r>
      <w:r w:rsidR="00EC14C7">
        <w:t>use them (</w:t>
      </w:r>
      <w:r w:rsidRPr="65FC8B6E" w:rsidR="00322CB4">
        <w:rPr>
          <w:i/>
          <w:iCs/>
        </w:rPr>
        <w:t>P</w:t>
      </w:r>
      <w:r w:rsidRPr="65FC8B6E" w:rsidR="00EC14C7">
        <w:rPr>
          <w:i/>
          <w:iCs/>
        </w:rPr>
        <w:t>robes:</w:t>
      </w:r>
      <w:r w:rsidR="00EC14C7">
        <w:t xml:space="preserve"> ease of use, relevance, specificity, etc.)? </w:t>
      </w:r>
    </w:p>
    <w:p w:rsidR="00BE7CAC" w:rsidP="00BE7CAC" w:rsidRDefault="00EC14C7" w14:paraId="58EED941" w14:textId="7055E2B5">
      <w:pPr>
        <w:pStyle w:val="Paragraph"/>
        <w:numPr>
          <w:ilvl w:val="1"/>
          <w:numId w:val="48"/>
        </w:numPr>
      </w:pPr>
      <w:r>
        <w:t>[</w:t>
      </w:r>
      <w:r w:rsidRPr="65FC8B6E">
        <w:rPr>
          <w:i/>
          <w:iCs/>
        </w:rPr>
        <w:t>If not yet implementing:</w:t>
      </w:r>
      <w:r>
        <w:t xml:space="preserve"> Do you have tools that you plan to use for your intervention, such as a curriculum, implementation manual, worksheets, etc., to help staff implement the intervention consistently? What are they?</w:t>
      </w:r>
      <w:r w:rsidR="00173A47">
        <w:t>]</w:t>
      </w:r>
      <w:r w:rsidR="6AA5E224">
        <w:t xml:space="preserve"> </w:t>
      </w:r>
    </w:p>
    <w:p w:rsidR="007F6795" w:rsidP="002D637D" w:rsidRDefault="6AA5E224" w14:paraId="073DB649" w14:textId="39A14DFB">
      <w:pPr>
        <w:pStyle w:val="Paragraph"/>
        <w:numPr>
          <w:ilvl w:val="1"/>
          <w:numId w:val="48"/>
        </w:numPr>
      </w:pPr>
      <w:r>
        <w:lastRenderedPageBreak/>
        <w:t>[</w:t>
      </w:r>
      <w:r w:rsidRPr="002D637D">
        <w:rPr>
          <w:i/>
          <w:iCs/>
        </w:rPr>
        <w:t>If not yet developed,</w:t>
      </w:r>
      <w:r>
        <w:t xml:space="preserve"> who will be involved in developing them?</w:t>
      </w:r>
      <w:r w:rsidR="00EC14C7">
        <w:t xml:space="preserve"> Will they be tailored to the population(s) that you serve? What feedback have you received on these tools from staff that will use them</w:t>
      </w:r>
      <w:r w:rsidR="00173A47">
        <w:t>?</w:t>
      </w:r>
      <w:r w:rsidR="00EC14C7">
        <w:t xml:space="preserve"> (</w:t>
      </w:r>
      <w:r w:rsidRPr="65FC8B6E" w:rsidR="00322CB4">
        <w:rPr>
          <w:i/>
          <w:iCs/>
        </w:rPr>
        <w:t>P</w:t>
      </w:r>
      <w:r w:rsidRPr="65FC8B6E" w:rsidR="00EC14C7">
        <w:rPr>
          <w:i/>
          <w:iCs/>
        </w:rPr>
        <w:t>robes:</w:t>
      </w:r>
      <w:r w:rsidR="00EC14C7">
        <w:t xml:space="preserve"> about ease of use, relevance, specificity, etc.)] </w:t>
      </w:r>
      <w:r w:rsidR="007F6795">
        <w:t xml:space="preserve"> </w:t>
      </w:r>
    </w:p>
    <w:p w:rsidRPr="00452536" w:rsidR="00452536" w:rsidP="006977B0" w:rsidRDefault="00F05247" w14:paraId="258347A5" w14:textId="77777777">
      <w:pPr>
        <w:pStyle w:val="Paragraph"/>
        <w:numPr>
          <w:ilvl w:val="0"/>
          <w:numId w:val="48"/>
        </w:numPr>
        <w:rPr>
          <w:color w:val="FF0000"/>
        </w:rPr>
      </w:pPr>
      <w:r>
        <w:t xml:space="preserve">A theory of change or logic model </w:t>
      </w:r>
      <w:r w:rsidRPr="0040663C" w:rsidR="00B51943">
        <w:t>depicts the</w:t>
      </w:r>
      <w:r w:rsidR="00B51943">
        <w:rPr>
          <w:b/>
          <w:bCs/>
        </w:rPr>
        <w:t xml:space="preserve"> </w:t>
      </w:r>
      <w:r w:rsidRPr="00B51943" w:rsidR="00B51943">
        <w:t xml:space="preserve">relationship between your </w:t>
      </w:r>
      <w:r w:rsidR="00B51943">
        <w:t xml:space="preserve">intervention’s resources and services </w:t>
      </w:r>
      <w:r w:rsidRPr="00B51943" w:rsidR="00B51943">
        <w:t>and its intended effects</w:t>
      </w:r>
      <w:r w:rsidR="00B51943">
        <w:t xml:space="preserve"> (called outputs and outcomes)</w:t>
      </w:r>
      <w:r w:rsidRPr="00B51943" w:rsidR="00B51943">
        <w:t xml:space="preserve">. </w:t>
      </w:r>
      <w:r w:rsidR="009315F3">
        <w:t xml:space="preserve">It’s </w:t>
      </w:r>
      <w:r w:rsidR="009222D5">
        <w:t>important to have</w:t>
      </w:r>
      <w:r w:rsidR="009315F3">
        <w:t xml:space="preserve"> these relationships documented</w:t>
      </w:r>
      <w:r w:rsidR="009222D5">
        <w:t xml:space="preserve">, because they demonstrate </w:t>
      </w:r>
      <w:r w:rsidR="002660D7">
        <w:t xml:space="preserve">what your intervention is intended to do and how—in this case, how you intend to enhance economic outcomes and family well-being for people in your community. </w:t>
      </w:r>
    </w:p>
    <w:p w:rsidRPr="002D637D" w:rsidR="00CC6846" w:rsidP="00BF6E0D" w:rsidRDefault="006977B0" w14:paraId="54346412" w14:textId="77777777">
      <w:pPr>
        <w:pStyle w:val="Paragraph"/>
        <w:numPr>
          <w:ilvl w:val="1"/>
          <w:numId w:val="48"/>
        </w:numPr>
        <w:rPr>
          <w:color w:val="FF0000"/>
        </w:rPr>
      </w:pPr>
      <w:r>
        <w:t xml:space="preserve">Do you have a theory of change or logic model developed? </w:t>
      </w:r>
    </w:p>
    <w:p w:rsidRPr="002D637D" w:rsidR="00003F71" w:rsidP="002D637D" w:rsidRDefault="004A1A5C" w14:paraId="6905ED09" w14:textId="726628B4">
      <w:pPr>
        <w:pStyle w:val="Paragraph"/>
        <w:numPr>
          <w:ilvl w:val="2"/>
          <w:numId w:val="48"/>
        </w:numPr>
        <w:rPr>
          <w:color w:val="FF0000"/>
        </w:rPr>
      </w:pPr>
      <w:r>
        <w:t>If so, d</w:t>
      </w:r>
      <w:r w:rsidR="00003F71">
        <w:t xml:space="preserve">o you think it captures your intervention activities and </w:t>
      </w:r>
      <w:r w:rsidR="00340F8C">
        <w:t>expected</w:t>
      </w:r>
      <w:r w:rsidR="00003F71">
        <w:t xml:space="preserve"> outcomes well, or could it use some improvement/updating? </w:t>
      </w:r>
      <w:r w:rsidR="00322CB4">
        <w:t xml:space="preserve">Does your theory of change or logic model include contextual factors that might affect implementation of the intervention? </w:t>
      </w:r>
    </w:p>
    <w:p w:rsidRPr="00BF6E0D" w:rsidR="00CC6846" w:rsidP="002D637D" w:rsidRDefault="00CC6846" w14:paraId="5E2BF24A" w14:textId="7C395652">
      <w:pPr>
        <w:pStyle w:val="Paragraph"/>
        <w:numPr>
          <w:ilvl w:val="2"/>
          <w:numId w:val="48"/>
        </w:numPr>
        <w:rPr>
          <w:color w:val="FF0000"/>
        </w:rPr>
      </w:pPr>
      <w:r>
        <w:t xml:space="preserve">If not, do you have initial ideas for what your intervention’s theory of change or logic model would </w:t>
      </w:r>
      <w:r w:rsidR="008E369F">
        <w:t>include</w:t>
      </w:r>
      <w:r>
        <w:t>?</w:t>
      </w:r>
    </w:p>
    <w:p w:rsidR="006977B0" w:rsidP="006977B0" w:rsidRDefault="006977B0" w14:paraId="747AC534" w14:textId="35C63312">
      <w:pPr>
        <w:pStyle w:val="Paragraph"/>
        <w:numPr>
          <w:ilvl w:val="0"/>
          <w:numId w:val="48"/>
        </w:numPr>
      </w:pPr>
      <w:r>
        <w:t>What are some of the outcomes you think are important</w:t>
      </w:r>
      <w:r w:rsidR="00452536">
        <w:t>?</w:t>
      </w:r>
    </w:p>
    <w:p w:rsidR="0094625D" w:rsidP="0094625D" w:rsidRDefault="0094625D" w14:paraId="0BB425FB" w14:textId="70778F6D">
      <w:pPr>
        <w:pStyle w:val="Paragraph"/>
        <w:numPr>
          <w:ilvl w:val="1"/>
          <w:numId w:val="48"/>
        </w:numPr>
      </w:pPr>
      <w:r>
        <w:t xml:space="preserve">Probes: How many services do you think someone </w:t>
      </w:r>
      <w:r w:rsidR="00B815D0">
        <w:t xml:space="preserve">has </w:t>
      </w:r>
      <w:r>
        <w:t xml:space="preserve">to complete to </w:t>
      </w:r>
      <w:r w:rsidR="00B815D0">
        <w:t xml:space="preserve">see </w:t>
      </w:r>
      <w:r>
        <w:t xml:space="preserve">a difference on those outcomes? </w:t>
      </w:r>
    </w:p>
    <w:p w:rsidR="009D70A3" w:rsidP="009D70A3" w:rsidRDefault="009D70A3" w14:paraId="25EE0FCE" w14:textId="229AD7A5">
      <w:pPr>
        <w:pStyle w:val="Paragraph"/>
        <w:rPr>
          <w:b/>
          <w:bCs/>
        </w:rPr>
      </w:pPr>
      <w:r w:rsidRPr="009D70A3">
        <w:rPr>
          <w:b/>
          <w:bCs/>
        </w:rPr>
        <w:t>Module 2: Implementation strength</w:t>
      </w:r>
    </w:p>
    <w:tbl>
      <w:tblPr>
        <w:tblStyle w:val="MathUBaseTable"/>
        <w:tblW w:w="0" w:type="auto"/>
        <w:tblLook w:val="04A0" w:firstRow="1" w:lastRow="0" w:firstColumn="1" w:lastColumn="0" w:noHBand="0" w:noVBand="1"/>
      </w:tblPr>
      <w:tblGrid>
        <w:gridCol w:w="9360"/>
      </w:tblGrid>
      <w:tr w:rsidR="00E15106" w:rsidTr="00C90633" w14:paraId="43C3C64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Pr="00C73460" w:rsidR="00E15106" w:rsidP="00C90633" w:rsidRDefault="00E15106" w14:paraId="48043A94" w14:textId="77777777">
            <w:pPr>
              <w:pStyle w:val="Paragraph"/>
            </w:pPr>
            <w:r w:rsidRPr="00C73460">
              <w:t>Key topics to cover in this module:</w:t>
            </w:r>
          </w:p>
          <w:p w:rsidRPr="00452536" w:rsidR="001619E3" w:rsidP="002C475E" w:rsidRDefault="00E15106" w14:paraId="073061D5" w14:textId="77777777">
            <w:pPr>
              <w:pStyle w:val="Paragraph"/>
              <w:numPr>
                <w:ilvl w:val="0"/>
                <w:numId w:val="51"/>
              </w:numPr>
              <w:rPr>
                <w:b w:val="0"/>
                <w:bCs/>
              </w:rPr>
            </w:pPr>
            <w:r w:rsidRPr="00E15106">
              <w:rPr>
                <w:b w:val="0"/>
                <w:bCs/>
              </w:rPr>
              <w:t>Do</w:t>
            </w:r>
            <w:r>
              <w:rPr>
                <w:b w:val="0"/>
                <w:bCs/>
              </w:rPr>
              <w:t>es the grant recipient</w:t>
            </w:r>
            <w:r w:rsidRPr="00E15106">
              <w:rPr>
                <w:b w:val="0"/>
                <w:bCs/>
              </w:rPr>
              <w:t xml:space="preserve"> have a well-defined, systematic plan for implementing the intervention?</w:t>
            </w:r>
            <w:r>
              <w:rPr>
                <w:b w:val="0"/>
                <w:bCs/>
              </w:rPr>
              <w:t xml:space="preserve"> </w:t>
            </w:r>
            <w:r w:rsidRPr="002C475E">
              <w:rPr>
                <w:b w:val="0"/>
                <w:bCs/>
              </w:rPr>
              <w:t xml:space="preserve">Does the </w:t>
            </w:r>
            <w:r w:rsidR="00E723F1">
              <w:rPr>
                <w:b w:val="0"/>
                <w:bCs/>
              </w:rPr>
              <w:t xml:space="preserve">plan </w:t>
            </w:r>
            <w:r w:rsidRPr="002C475E">
              <w:rPr>
                <w:b w:val="0"/>
                <w:bCs/>
              </w:rPr>
              <w:t xml:space="preserve">address barriers and facilitators to change that might influence </w:t>
            </w:r>
            <w:r w:rsidR="00E723F1">
              <w:rPr>
                <w:b w:val="0"/>
                <w:bCs/>
              </w:rPr>
              <w:t xml:space="preserve">the intervention’s </w:t>
            </w:r>
            <w:r w:rsidRPr="002C475E">
              <w:rPr>
                <w:b w:val="0"/>
                <w:bCs/>
              </w:rPr>
              <w:t xml:space="preserve">ability to achieve the intended outcomes? </w:t>
            </w:r>
          </w:p>
          <w:p w:rsidRPr="002C475E" w:rsidR="00E15106" w:rsidP="002C475E" w:rsidRDefault="00E15106" w14:paraId="42C18B80" w14:textId="3EB17436">
            <w:pPr>
              <w:pStyle w:val="Paragraph"/>
              <w:numPr>
                <w:ilvl w:val="0"/>
                <w:numId w:val="51"/>
              </w:numPr>
              <w:rPr>
                <w:b w:val="0"/>
                <w:bCs/>
              </w:rPr>
            </w:pPr>
            <w:r w:rsidRPr="002C475E">
              <w:rPr>
                <w:b w:val="0"/>
                <w:bCs/>
              </w:rPr>
              <w:t xml:space="preserve">Does </w:t>
            </w:r>
            <w:r w:rsidR="00E723F1">
              <w:rPr>
                <w:b w:val="0"/>
                <w:bCs/>
              </w:rPr>
              <w:t xml:space="preserve">the grant recipient </w:t>
            </w:r>
            <w:r w:rsidRPr="002C475E">
              <w:rPr>
                <w:b w:val="0"/>
                <w:bCs/>
              </w:rPr>
              <w:t>effectively acknowledge or adapt to the external context</w:t>
            </w:r>
            <w:r w:rsidR="008E5B9C">
              <w:rPr>
                <w:b w:val="0"/>
                <w:bCs/>
              </w:rPr>
              <w:t xml:space="preserve"> (or </w:t>
            </w:r>
            <w:r w:rsidR="008E369F">
              <w:rPr>
                <w:b w:val="0"/>
                <w:bCs/>
              </w:rPr>
              <w:t xml:space="preserve">have </w:t>
            </w:r>
            <w:r w:rsidR="008E5B9C">
              <w:rPr>
                <w:b w:val="0"/>
                <w:bCs/>
              </w:rPr>
              <w:t>plan</w:t>
            </w:r>
            <w:r w:rsidR="008E369F">
              <w:rPr>
                <w:b w:val="0"/>
                <w:bCs/>
              </w:rPr>
              <w:t>s</w:t>
            </w:r>
            <w:r w:rsidR="008E5B9C">
              <w:rPr>
                <w:b w:val="0"/>
                <w:bCs/>
              </w:rPr>
              <w:t xml:space="preserve"> to</w:t>
            </w:r>
            <w:r w:rsidR="008E369F">
              <w:rPr>
                <w:b w:val="0"/>
                <w:bCs/>
              </w:rPr>
              <w:t xml:space="preserve"> do so</w:t>
            </w:r>
            <w:r w:rsidR="008E5B9C">
              <w:rPr>
                <w:b w:val="0"/>
                <w:bCs/>
              </w:rPr>
              <w:t>, in the case of interventions not yet being implemented)</w:t>
            </w:r>
            <w:r w:rsidRPr="002C475E">
              <w:rPr>
                <w:b w:val="0"/>
                <w:bCs/>
              </w:rPr>
              <w:t>?</w:t>
            </w:r>
          </w:p>
          <w:p w:rsidRPr="002C475E" w:rsidR="00E15106" w:rsidP="002C475E" w:rsidRDefault="00606547" w14:paraId="1A477E44" w14:textId="1AA8C2D2">
            <w:pPr>
              <w:pStyle w:val="Paragraph"/>
              <w:numPr>
                <w:ilvl w:val="0"/>
                <w:numId w:val="51"/>
              </w:numPr>
              <w:rPr>
                <w:b w:val="0"/>
                <w:bCs/>
              </w:rPr>
            </w:pPr>
            <w:r>
              <w:rPr>
                <w:b w:val="0"/>
                <w:bCs/>
              </w:rPr>
              <w:t>If applicable, h</w:t>
            </w:r>
            <w:r w:rsidRPr="00E15106" w:rsidR="00E15106">
              <w:rPr>
                <w:b w:val="0"/>
                <w:bCs/>
              </w:rPr>
              <w:t>as the implementation plan been executed as intended?</w:t>
            </w:r>
            <w:r w:rsidR="00E723F1">
              <w:rPr>
                <w:b w:val="0"/>
                <w:bCs/>
              </w:rPr>
              <w:t xml:space="preserve"> </w:t>
            </w:r>
            <w:r w:rsidRPr="002C475E" w:rsidR="00E15106">
              <w:rPr>
                <w:b w:val="0"/>
                <w:bCs/>
              </w:rPr>
              <w:t xml:space="preserve">Do implementation strategies show promise in the ability of the </w:t>
            </w:r>
            <w:r w:rsidR="00E723F1">
              <w:rPr>
                <w:b w:val="0"/>
                <w:bCs/>
              </w:rPr>
              <w:t xml:space="preserve">grant recipients </w:t>
            </w:r>
            <w:r w:rsidRPr="002C475E" w:rsidR="00E15106">
              <w:rPr>
                <w:b w:val="0"/>
                <w:bCs/>
              </w:rPr>
              <w:t>to sustain the intervention over time?</w:t>
            </w:r>
          </w:p>
        </w:tc>
      </w:tr>
    </w:tbl>
    <w:p w:rsidR="00E15106" w:rsidP="009D70A3" w:rsidRDefault="00E15106" w14:paraId="0AD8D018" w14:textId="27758F34">
      <w:pPr>
        <w:pStyle w:val="Paragraph"/>
        <w:rPr>
          <w:b/>
          <w:bCs/>
        </w:rPr>
      </w:pPr>
    </w:p>
    <w:p w:rsidR="00452536" w:rsidP="009D70A3" w:rsidRDefault="008E5B9C" w14:paraId="5874FA68" w14:textId="77777777">
      <w:pPr>
        <w:pStyle w:val="Paragraph"/>
      </w:pPr>
      <w:r>
        <w:t>[</w:t>
      </w:r>
      <w:r w:rsidRPr="00452536">
        <w:rPr>
          <w:i/>
          <w:iCs/>
        </w:rPr>
        <w:t>Note:</w:t>
      </w:r>
      <w:r>
        <w:t xml:space="preserve"> Instructions are included in this section on adapting questions for grant recipients not yet implementing their interventions.] </w:t>
      </w:r>
    </w:p>
    <w:p w:rsidRPr="00FF7577" w:rsidR="00E723F1" w:rsidP="009D70A3" w:rsidRDefault="00E723F1" w14:paraId="640390C2" w14:textId="3929BDDB">
      <w:pPr>
        <w:pStyle w:val="Paragraph"/>
      </w:pPr>
      <w:r>
        <w:t xml:space="preserve">In this set of questions, we’d like to hear about </w:t>
      </w:r>
      <w:r w:rsidR="00AE2A91">
        <w:t>how you</w:t>
      </w:r>
      <w:r>
        <w:t xml:space="preserve"> implement</w:t>
      </w:r>
      <w:r w:rsidR="1010A2AA">
        <w:t xml:space="preserve"> your intervention</w:t>
      </w:r>
      <w:r>
        <w:t>, how you address challenges and</w:t>
      </w:r>
      <w:r w:rsidR="00A41DE8">
        <w:t xml:space="preserve">/or </w:t>
      </w:r>
      <w:r>
        <w:t xml:space="preserve">adapt the intervention to your local context, </w:t>
      </w:r>
      <w:r w:rsidR="00D60BE1">
        <w:t>and how you plan to sustain the intervention over time</w:t>
      </w:r>
      <w:r>
        <w:t xml:space="preserve">. This helps us </w:t>
      </w:r>
      <w:r w:rsidR="00353C2C">
        <w:t xml:space="preserve">understand your organization’s implementation experience with this intervention and </w:t>
      </w:r>
      <w:r>
        <w:t>the strength</w:t>
      </w:r>
      <w:r w:rsidR="00353C2C">
        <w:t>s and potential</w:t>
      </w:r>
      <w:r w:rsidR="00AB1B1B">
        <w:t xml:space="preserve"> </w:t>
      </w:r>
      <w:r w:rsidR="00FF7577">
        <w:t>challenges</w:t>
      </w:r>
      <w:r w:rsidR="00D60BE1">
        <w:t xml:space="preserve"> to implementation</w:t>
      </w:r>
      <w:r>
        <w:t>.</w:t>
      </w:r>
      <w:r w:rsidR="00C90633">
        <w:t xml:space="preserve"> [</w:t>
      </w:r>
      <w:r w:rsidRPr="25B77153" w:rsidR="00C90633">
        <w:rPr>
          <w:i/>
          <w:iCs/>
        </w:rPr>
        <w:t>If not yet implementing:</w:t>
      </w:r>
      <w:r w:rsidR="00C90633">
        <w:t xml:space="preserve"> In this set of questions, we’d like to hear about how you plan to implement your intervention</w:t>
      </w:r>
      <w:r w:rsidR="31712DF8">
        <w:t xml:space="preserve">, </w:t>
      </w:r>
      <w:r w:rsidR="00C90633">
        <w:t xml:space="preserve">including how you plan to address challenges and adapt the intervention to your local context, and how you plan to sustain the intervention over time. This helps us understand the </w:t>
      </w:r>
      <w:r w:rsidR="000A012B">
        <w:t xml:space="preserve">potential </w:t>
      </w:r>
      <w:r w:rsidR="00C90633">
        <w:t>strength</w:t>
      </w:r>
      <w:r w:rsidR="0000562E">
        <w:t>s and challenges to implementation</w:t>
      </w:r>
      <w:r w:rsidR="00C90633">
        <w:t>.]</w:t>
      </w:r>
    </w:p>
    <w:p w:rsidR="005A47ED" w:rsidP="009D70A3" w:rsidRDefault="00D60BE1" w14:paraId="49ACABF6" w14:textId="3A52A03F">
      <w:pPr>
        <w:pStyle w:val="Paragraph"/>
        <w:numPr>
          <w:ilvl w:val="0"/>
          <w:numId w:val="49"/>
        </w:numPr>
      </w:pPr>
      <w:r>
        <w:t>How would you characterize the context</w:t>
      </w:r>
      <w:r w:rsidR="00E05B0A">
        <w:t xml:space="preserve"> and community</w:t>
      </w:r>
      <w:r>
        <w:t xml:space="preserve"> in which your intervention operates? </w:t>
      </w:r>
      <w:r w:rsidR="00A6706A">
        <w:t>How does the context</w:t>
      </w:r>
      <w:r w:rsidR="00E05B0A">
        <w:t>/community</w:t>
      </w:r>
      <w:r w:rsidR="00A6706A">
        <w:t xml:space="preserve"> influence your intervention’s implementation and operations? </w:t>
      </w:r>
      <w:r w:rsidR="00C90633">
        <w:t>[</w:t>
      </w:r>
      <w:r w:rsidRPr="25B77153" w:rsidR="00C90633">
        <w:rPr>
          <w:i/>
          <w:iCs/>
        </w:rPr>
        <w:t>If not yet implementing:</w:t>
      </w:r>
      <w:r w:rsidR="00C90633">
        <w:t xml:space="preserve"> How would you characterize the context</w:t>
      </w:r>
      <w:r w:rsidR="00E05B0A">
        <w:t>/community</w:t>
      </w:r>
      <w:r w:rsidR="00C90633">
        <w:t xml:space="preserve"> in which your intervention will operate? How </w:t>
      </w:r>
      <w:r w:rsidR="7C5F0DCF">
        <w:t xml:space="preserve">do you anticipate </w:t>
      </w:r>
      <w:r w:rsidR="00C90633">
        <w:t>the context</w:t>
      </w:r>
      <w:r w:rsidR="00E05B0A">
        <w:t>/community</w:t>
      </w:r>
      <w:r w:rsidR="16E49783">
        <w:t xml:space="preserve"> will</w:t>
      </w:r>
      <w:r w:rsidR="00C90633">
        <w:t xml:space="preserve"> influence your intervention’s implementation and operations?]  </w:t>
      </w:r>
    </w:p>
    <w:p w:rsidR="005A47ED" w:rsidP="005A47ED" w:rsidRDefault="005A47ED" w14:paraId="67541AF9" w14:textId="0EDA5AD8">
      <w:pPr>
        <w:pStyle w:val="Paragraph"/>
        <w:numPr>
          <w:ilvl w:val="1"/>
          <w:numId w:val="49"/>
        </w:numPr>
      </w:pPr>
      <w:r>
        <w:t xml:space="preserve">Probes: Think about how the </w:t>
      </w:r>
      <w:r w:rsidR="007A5012">
        <w:t>labor market</w:t>
      </w:r>
      <w:r>
        <w:t xml:space="preserve"> </w:t>
      </w:r>
      <w:r w:rsidR="000B1C06">
        <w:t>might influence implementation.</w:t>
      </w:r>
      <w:r w:rsidR="00C90633">
        <w:t xml:space="preserve"> For grant recipients implementing interventions nationally, probe on differences in context across sites.</w:t>
      </w:r>
    </w:p>
    <w:p w:rsidR="00A6706A" w:rsidP="009D70A3" w:rsidRDefault="005A47ED" w14:paraId="0949350E" w14:textId="40035FD5">
      <w:pPr>
        <w:pStyle w:val="Paragraph"/>
        <w:numPr>
          <w:ilvl w:val="0"/>
          <w:numId w:val="49"/>
        </w:numPr>
      </w:pPr>
      <w:r>
        <w:t>How does</w:t>
      </w:r>
      <w:r w:rsidR="00A6706A">
        <w:t xml:space="preserve"> the </w:t>
      </w:r>
      <w:r>
        <w:t>intervention</w:t>
      </w:r>
      <w:r w:rsidR="00A6706A">
        <w:t xml:space="preserve"> </w:t>
      </w:r>
      <w:r w:rsidR="7D1E49B2">
        <w:t xml:space="preserve">aim to </w:t>
      </w:r>
      <w:r w:rsidR="00A6706A">
        <w:t>meet the need</w:t>
      </w:r>
      <w:r w:rsidR="000B1C06">
        <w:t>s</w:t>
      </w:r>
      <w:r w:rsidR="00A6706A">
        <w:t xml:space="preserve"> of </w:t>
      </w:r>
      <w:r w:rsidR="00A33297">
        <w:t>people in your area</w:t>
      </w:r>
      <w:r w:rsidR="00A6706A">
        <w:t>? Are there any changes you would make to better fit the</w:t>
      </w:r>
      <w:r>
        <w:t>ir</w:t>
      </w:r>
      <w:r w:rsidR="00A6706A">
        <w:t xml:space="preserve"> needs?</w:t>
      </w:r>
      <w:r w:rsidR="002E12F3">
        <w:t xml:space="preserve"> [</w:t>
      </w:r>
      <w:r w:rsidRPr="25B77153" w:rsidR="002E12F3">
        <w:rPr>
          <w:i/>
          <w:iCs/>
        </w:rPr>
        <w:t>If not yet implementing:</w:t>
      </w:r>
      <w:r w:rsidR="002E12F3">
        <w:t xml:space="preserve"> Are there any changes you plan to make to better fit their needs?]</w:t>
      </w:r>
      <w:r w:rsidRPr="25B77153" w:rsidR="00A33297">
        <w:rPr>
          <w:color w:val="FF0000"/>
        </w:rPr>
        <w:t xml:space="preserve"> </w:t>
      </w:r>
    </w:p>
    <w:p w:rsidR="00FF59B9" w:rsidP="009D70A3" w:rsidRDefault="00FE551E" w14:paraId="6ACBF256" w14:textId="4E52086F">
      <w:pPr>
        <w:pStyle w:val="Paragraph"/>
        <w:numPr>
          <w:ilvl w:val="0"/>
          <w:numId w:val="49"/>
        </w:numPr>
      </w:pPr>
      <w:r>
        <w:t xml:space="preserve">Do you have the necessary resources to implement the intervention well? </w:t>
      </w:r>
      <w:r w:rsidR="00616D17">
        <w:t xml:space="preserve">Do you need to add or change any? </w:t>
      </w:r>
    </w:p>
    <w:p w:rsidR="00471321" w:rsidP="00471321" w:rsidRDefault="00471321" w14:paraId="27CFBC71" w14:textId="4A443EBF">
      <w:pPr>
        <w:pStyle w:val="Paragraph"/>
        <w:numPr>
          <w:ilvl w:val="1"/>
          <w:numId w:val="49"/>
        </w:numPr>
      </w:pPr>
      <w:r>
        <w:t>Probes: Think about financial resources, staff/personnel, space, technology</w:t>
      </w:r>
      <w:r w:rsidR="00815D45">
        <w:t>, partners</w:t>
      </w:r>
      <w:r w:rsidR="000A012B">
        <w:t>.</w:t>
      </w:r>
    </w:p>
    <w:p w:rsidR="00776EA9" w:rsidP="009D70A3" w:rsidRDefault="00BB0C91" w14:paraId="47AAF61D" w14:textId="0F17B40D">
      <w:pPr>
        <w:pStyle w:val="Paragraph"/>
        <w:numPr>
          <w:ilvl w:val="0"/>
          <w:numId w:val="49"/>
        </w:numPr>
      </w:pPr>
      <w:r>
        <w:t xml:space="preserve">How are staff who </w:t>
      </w:r>
      <w:r w:rsidR="007657B0">
        <w:t xml:space="preserve">provide </w:t>
      </w:r>
      <w:r w:rsidR="281BF4C9">
        <w:t xml:space="preserve">intervention </w:t>
      </w:r>
      <w:r w:rsidR="007657B0">
        <w:t xml:space="preserve">services selected? What kind of training </w:t>
      </w:r>
      <w:r w:rsidR="00184C40">
        <w:t>and professional development do you provide before they start</w:t>
      </w:r>
      <w:r w:rsidR="56AC0C97">
        <w:t xml:space="preserve"> delivering this intervention</w:t>
      </w:r>
      <w:r w:rsidR="00184C40">
        <w:t>?</w:t>
      </w:r>
      <w:r w:rsidR="002E12F3">
        <w:t xml:space="preserve"> [</w:t>
      </w:r>
      <w:r w:rsidRPr="25B77153" w:rsidR="002E12F3">
        <w:rPr>
          <w:i/>
          <w:iCs/>
        </w:rPr>
        <w:t>If not yet implementing:</w:t>
      </w:r>
      <w:r w:rsidR="002E12F3">
        <w:t xml:space="preserve"> How will you select staff who provide </w:t>
      </w:r>
      <w:r w:rsidR="26536228">
        <w:t xml:space="preserve">intervention </w:t>
      </w:r>
      <w:r w:rsidR="002E12F3">
        <w:t>services? What kind of training and professional development will you provide before they start</w:t>
      </w:r>
      <w:r w:rsidR="76D938CE">
        <w:t xml:space="preserve"> delivering this intervention</w:t>
      </w:r>
      <w:r w:rsidR="002E12F3">
        <w:t xml:space="preserve">?] </w:t>
      </w:r>
      <w:r w:rsidR="00184C40">
        <w:t xml:space="preserve"> </w:t>
      </w:r>
    </w:p>
    <w:p w:rsidRPr="00452536" w:rsidR="006601AA" w:rsidP="009D70A3" w:rsidRDefault="005B6A35" w14:paraId="61E690A9" w14:textId="1010A74D">
      <w:pPr>
        <w:pStyle w:val="Paragraph"/>
        <w:numPr>
          <w:ilvl w:val="0"/>
          <w:numId w:val="49"/>
        </w:numPr>
        <w:rPr>
          <w:color w:val="FF0000"/>
        </w:rPr>
      </w:pPr>
      <w:r>
        <w:t>What ongoing</w:t>
      </w:r>
      <w:r w:rsidR="00D440FB">
        <w:t xml:space="preserve"> management or monitoring </w:t>
      </w:r>
      <w:r w:rsidR="006601AA">
        <w:t>takes place to make sure the intervention is on track?</w:t>
      </w:r>
      <w:r w:rsidR="007271C9">
        <w:t xml:space="preserve"> </w:t>
      </w:r>
      <w:r w:rsidR="002E12F3">
        <w:t>[</w:t>
      </w:r>
      <w:r w:rsidRPr="00452536" w:rsidR="002E12F3">
        <w:rPr>
          <w:i/>
          <w:iCs/>
        </w:rPr>
        <w:t>If not yet implementing:</w:t>
      </w:r>
      <w:r w:rsidR="002E12F3">
        <w:t xml:space="preserve"> Tell us about your plans for monitoring implementation to make sure the intervention is on track.] </w:t>
      </w:r>
    </w:p>
    <w:p w:rsidR="00890A4A" w:rsidP="006601AA" w:rsidRDefault="00803A6F" w14:paraId="70EDBD37" w14:textId="31B1305E">
      <w:pPr>
        <w:pStyle w:val="Paragraph"/>
        <w:numPr>
          <w:ilvl w:val="1"/>
          <w:numId w:val="49"/>
        </w:numPr>
      </w:pPr>
      <w:r>
        <w:t xml:space="preserve">Probe: </w:t>
      </w:r>
      <w:r w:rsidR="00890A4A">
        <w:t>Do you have one or more data systems that support implementation? How do you use them to monitor implementation?</w:t>
      </w:r>
      <w:r w:rsidR="002E12F3">
        <w:t xml:space="preserve"> [</w:t>
      </w:r>
      <w:r w:rsidRPr="25B77153" w:rsidR="002E12F3">
        <w:rPr>
          <w:i/>
          <w:iCs/>
        </w:rPr>
        <w:t>If not yet implementing:</w:t>
      </w:r>
      <w:r w:rsidR="002E12F3">
        <w:t xml:space="preserve"> Do you have one or more data systems that will support implementation? How will you use them to monitor implementation?]</w:t>
      </w:r>
    </w:p>
    <w:p w:rsidR="00966ABE" w:rsidP="006601AA" w:rsidRDefault="00803A6F" w14:paraId="27C3062E" w14:textId="31F40415">
      <w:pPr>
        <w:pStyle w:val="Paragraph"/>
        <w:numPr>
          <w:ilvl w:val="1"/>
          <w:numId w:val="49"/>
        </w:numPr>
      </w:pPr>
      <w:r>
        <w:t xml:space="preserve">Probe: </w:t>
      </w:r>
      <w:r w:rsidR="00966ABE">
        <w:t xml:space="preserve">Do you </w:t>
      </w:r>
      <w:r w:rsidR="00241BD2">
        <w:t xml:space="preserve">have a </w:t>
      </w:r>
      <w:r w:rsidR="00F11376">
        <w:t xml:space="preserve">standard set of expectations </w:t>
      </w:r>
      <w:r w:rsidR="00241BD2">
        <w:t xml:space="preserve">for implementation of your intervention </w:t>
      </w:r>
      <w:r w:rsidR="00F11376">
        <w:t xml:space="preserve">(fidelity standards)? </w:t>
      </w:r>
      <w:r w:rsidR="00966ABE">
        <w:t xml:space="preserve">Do you </w:t>
      </w:r>
      <w:r>
        <w:t xml:space="preserve">compare </w:t>
      </w:r>
      <w:r w:rsidR="00F11376">
        <w:t xml:space="preserve">implementation to </w:t>
      </w:r>
      <w:r w:rsidR="00241BD2">
        <w:t xml:space="preserve">those </w:t>
      </w:r>
      <w:r w:rsidR="00F11376">
        <w:t>standard</w:t>
      </w:r>
      <w:r w:rsidR="00241BD2">
        <w:t>s</w:t>
      </w:r>
      <w:r w:rsidR="00F11376">
        <w:t>? How</w:t>
      </w:r>
      <w:r w:rsidR="00E05B0A">
        <w:t xml:space="preserve"> (and how often)</w:t>
      </w:r>
      <w:r w:rsidR="00F11376">
        <w:t>?</w:t>
      </w:r>
      <w:r w:rsidR="00966ABE">
        <w:t xml:space="preserve"> </w:t>
      </w:r>
      <w:r w:rsidR="002E12F3">
        <w:t>[</w:t>
      </w:r>
      <w:r w:rsidRPr="00702724" w:rsidR="002E12F3">
        <w:rPr>
          <w:i/>
          <w:iCs/>
        </w:rPr>
        <w:t>If not yet implementing:</w:t>
      </w:r>
      <w:r w:rsidR="002E12F3">
        <w:t xml:space="preserve"> Will you compare implementation to those standards? How</w:t>
      </w:r>
      <w:r w:rsidR="00E05B0A">
        <w:t xml:space="preserve"> (and how often)</w:t>
      </w:r>
      <w:r w:rsidR="002E12F3">
        <w:t>?]</w:t>
      </w:r>
    </w:p>
    <w:p w:rsidR="00A85472" w:rsidP="006601AA" w:rsidRDefault="007271C9" w14:paraId="1DE99BD7" w14:textId="035E7A17">
      <w:pPr>
        <w:pStyle w:val="Paragraph"/>
        <w:numPr>
          <w:ilvl w:val="1"/>
          <w:numId w:val="49"/>
        </w:numPr>
      </w:pPr>
      <w:r>
        <w:t xml:space="preserve">What </w:t>
      </w:r>
      <w:r w:rsidR="00253EBC">
        <w:t xml:space="preserve">do you do </w:t>
      </w:r>
      <w:r>
        <w:t xml:space="preserve">when you identify </w:t>
      </w:r>
      <w:r w:rsidR="00C611C7">
        <w:t xml:space="preserve">implementation </w:t>
      </w:r>
      <w:r>
        <w:t>challenges?</w:t>
      </w:r>
      <w:r w:rsidR="00253EBC">
        <w:t xml:space="preserve"> How do you address them?</w:t>
      </w:r>
      <w:r w:rsidR="002E12F3">
        <w:t xml:space="preserve"> [</w:t>
      </w:r>
      <w:r w:rsidRPr="25B77153" w:rsidR="002E12F3">
        <w:rPr>
          <w:i/>
          <w:iCs/>
        </w:rPr>
        <w:t>If not yet implementing:</w:t>
      </w:r>
      <w:r w:rsidR="002E12F3">
        <w:t xml:space="preserve"> How do you plan to identify and address </w:t>
      </w:r>
      <w:r w:rsidR="00C611C7">
        <w:t xml:space="preserve">implementation </w:t>
      </w:r>
      <w:r w:rsidR="002E12F3">
        <w:t>challenges?]</w:t>
      </w:r>
    </w:p>
    <w:p w:rsidR="001828D9" w:rsidP="001828D9" w:rsidRDefault="00A82570" w14:paraId="1A6DF826" w14:textId="4C79395C">
      <w:pPr>
        <w:pStyle w:val="Paragraph"/>
        <w:numPr>
          <w:ilvl w:val="0"/>
          <w:numId w:val="49"/>
        </w:numPr>
      </w:pPr>
      <w:r>
        <w:t xml:space="preserve">How do you promote </w:t>
      </w:r>
      <w:r w:rsidR="00241BD2">
        <w:t xml:space="preserve">clear and consistent </w:t>
      </w:r>
      <w:r>
        <w:t xml:space="preserve">communication about your intervention within your organization </w:t>
      </w:r>
      <w:r w:rsidR="00815D45">
        <w:t xml:space="preserve">[if applicable: </w:t>
      </w:r>
      <w:r>
        <w:t>and with your partners</w:t>
      </w:r>
      <w:r w:rsidR="00815D45">
        <w:t>]</w:t>
      </w:r>
      <w:r>
        <w:t>?</w:t>
      </w:r>
      <w:r w:rsidR="002E12F3">
        <w:t xml:space="preserve"> [</w:t>
      </w:r>
      <w:r w:rsidRPr="25B77153" w:rsidR="002E12F3">
        <w:rPr>
          <w:i/>
          <w:iCs/>
        </w:rPr>
        <w:t>If not yet implementing:</w:t>
      </w:r>
      <w:r w:rsidR="002E12F3">
        <w:t xml:space="preserve"> How do you plan to promote clear and consistent communication about your intervention within your organization [if applicable: and with your partners]?] </w:t>
      </w:r>
      <w:r w:rsidR="004A11DA">
        <w:t xml:space="preserve"> </w:t>
      </w:r>
    </w:p>
    <w:p w:rsidR="00A82570" w:rsidP="00A82570" w:rsidRDefault="00A82570" w14:paraId="72677A2F" w14:textId="3D9BED43">
      <w:pPr>
        <w:pStyle w:val="Paragraph"/>
        <w:numPr>
          <w:ilvl w:val="1"/>
          <w:numId w:val="49"/>
        </w:numPr>
      </w:pPr>
      <w:r>
        <w:t>Probes: What systems or processes do you have in plac</w:t>
      </w:r>
      <w:r w:rsidR="004A11DA">
        <w:t>e? (e.g., regular meetings, community town halls)</w:t>
      </w:r>
      <w:r w:rsidR="002E12F3">
        <w:t xml:space="preserve"> [</w:t>
      </w:r>
      <w:r w:rsidRPr="00452536" w:rsidR="002E12F3">
        <w:rPr>
          <w:i/>
          <w:iCs/>
        </w:rPr>
        <w:t>SKIP if not yet implementing</w:t>
      </w:r>
      <w:r w:rsidR="002E12F3">
        <w:t>]</w:t>
      </w:r>
    </w:p>
    <w:p w:rsidRPr="00452536" w:rsidR="00F402A9" w:rsidP="00F402A9" w:rsidRDefault="00AE2D72" w14:paraId="60E2D897" w14:textId="3583AB78">
      <w:pPr>
        <w:pStyle w:val="Paragraph"/>
        <w:numPr>
          <w:ilvl w:val="0"/>
          <w:numId w:val="49"/>
        </w:numPr>
        <w:rPr>
          <w:b/>
          <w:bCs/>
        </w:rPr>
      </w:pPr>
      <w:r>
        <w:t>Are organizational leaders, community members, key partners, and funders supportive of the intervention? In what ways do they show support? In what ways could support be strengthened?</w:t>
      </w:r>
      <w:r w:rsidR="002F6BF0">
        <w:t xml:space="preserve"> </w:t>
      </w:r>
    </w:p>
    <w:p w:rsidRPr="00452536" w:rsidR="00F402A9" w:rsidP="002D637D" w:rsidRDefault="00AE2D72" w14:paraId="07153FF2" w14:textId="5E2F583B">
      <w:pPr>
        <w:pStyle w:val="Paragraph"/>
        <w:rPr>
          <w:b/>
          <w:bCs/>
        </w:rPr>
      </w:pPr>
      <w:r>
        <w:t xml:space="preserve"> </w:t>
      </w:r>
      <w:r w:rsidRPr="25B77153" w:rsidR="00F402A9">
        <w:rPr>
          <w:b/>
          <w:bCs/>
        </w:rPr>
        <w:t xml:space="preserve">Module </w:t>
      </w:r>
      <w:r w:rsidRPr="25B77153" w:rsidR="00A433FF">
        <w:rPr>
          <w:b/>
          <w:bCs/>
        </w:rPr>
        <w:t>3</w:t>
      </w:r>
      <w:r w:rsidRPr="25B77153" w:rsidR="00F402A9">
        <w:rPr>
          <w:b/>
          <w:bCs/>
        </w:rPr>
        <w:t xml:space="preserve">: </w:t>
      </w:r>
      <w:r w:rsidRPr="25B77153" w:rsidR="00C60F64">
        <w:rPr>
          <w:b/>
          <w:bCs/>
        </w:rPr>
        <w:t xml:space="preserve">FSSDD </w:t>
      </w:r>
      <w:r w:rsidRPr="25B77153" w:rsidR="006521FC">
        <w:rPr>
          <w:b/>
          <w:bCs/>
        </w:rPr>
        <w:t xml:space="preserve">grant </w:t>
      </w:r>
      <w:r w:rsidRPr="25B77153" w:rsidR="002F1996">
        <w:rPr>
          <w:b/>
          <w:bCs/>
        </w:rPr>
        <w:t>project readiness for research and evaluation</w:t>
      </w:r>
    </w:p>
    <w:tbl>
      <w:tblPr>
        <w:tblStyle w:val="MathUBaseTable"/>
        <w:tblW w:w="0" w:type="auto"/>
        <w:tblLook w:val="04A0" w:firstRow="1" w:lastRow="0" w:firstColumn="1" w:lastColumn="0" w:noHBand="0" w:noVBand="1"/>
      </w:tblPr>
      <w:tblGrid>
        <w:gridCol w:w="9360"/>
      </w:tblGrid>
      <w:tr w:rsidR="00D5303F" w:rsidTr="00C90633" w14:paraId="523527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Pr="00C73460" w:rsidR="00D5303F" w:rsidP="00C90633" w:rsidRDefault="00D5303F" w14:paraId="50BB75D8" w14:textId="77777777">
            <w:pPr>
              <w:pStyle w:val="Paragraph"/>
            </w:pPr>
            <w:r w:rsidRPr="00C73460">
              <w:t>Key topics to cover in this module:</w:t>
            </w:r>
          </w:p>
          <w:p w:rsidRPr="007C6C52" w:rsidR="009B27AA" w:rsidP="00D5303F" w:rsidRDefault="009B27AA" w14:paraId="0332D25F" w14:textId="66843DB8">
            <w:pPr>
              <w:pStyle w:val="Paragraph"/>
              <w:numPr>
                <w:ilvl w:val="0"/>
                <w:numId w:val="51"/>
              </w:numPr>
              <w:rPr>
                <w:b w:val="0"/>
                <w:bCs/>
              </w:rPr>
            </w:pPr>
            <w:r>
              <w:rPr>
                <w:b w:val="0"/>
                <w:bCs/>
              </w:rPr>
              <w:t>What are the grant recipient’s goals for evaluation? What evaluation activities has the grant recipient conducted in the past and what challenges has it faced?</w:t>
            </w:r>
          </w:p>
          <w:p w:rsidRPr="00C73460" w:rsidR="00D5303F" w:rsidP="00D5303F" w:rsidRDefault="009B27AA" w14:paraId="42BC7083" w14:textId="006B91D8">
            <w:pPr>
              <w:pStyle w:val="Paragraph"/>
              <w:numPr>
                <w:ilvl w:val="0"/>
                <w:numId w:val="51"/>
              </w:numPr>
              <w:rPr>
                <w:b w:val="0"/>
                <w:bCs/>
              </w:rPr>
            </w:pPr>
            <w:r>
              <w:rPr>
                <w:b w:val="0"/>
                <w:bCs/>
              </w:rPr>
              <w:t>What type(s) of evaluation does the grant recipient want to conduct? Does the g</w:t>
            </w:r>
            <w:r w:rsidR="008D087D">
              <w:rPr>
                <w:b w:val="0"/>
                <w:bCs/>
              </w:rPr>
              <w:t>rant recipient meet the conditions necessary for the type of evaluation it wants to conduct</w:t>
            </w:r>
            <w:r w:rsidRPr="00C73460" w:rsidR="00D5303F">
              <w:rPr>
                <w:b w:val="0"/>
                <w:bCs/>
              </w:rPr>
              <w:t>?</w:t>
            </w:r>
            <w:r w:rsidR="008D087D">
              <w:rPr>
                <w:b w:val="0"/>
                <w:bCs/>
              </w:rPr>
              <w:t xml:space="preserve"> </w:t>
            </w:r>
            <w:r w:rsidR="00ED0F08">
              <w:rPr>
                <w:b w:val="0"/>
                <w:bCs/>
              </w:rPr>
              <w:t>In what areas does it need assistance?</w:t>
            </w:r>
            <w:r w:rsidR="00294D06">
              <w:rPr>
                <w:b w:val="0"/>
                <w:bCs/>
              </w:rPr>
              <w:t xml:space="preserve"> Is there another type of evaluation that might better suit the grant recipient’s interests and capacity?</w:t>
            </w:r>
          </w:p>
        </w:tc>
      </w:tr>
    </w:tbl>
    <w:p w:rsidR="00D5303F" w:rsidP="00F402A9" w:rsidRDefault="00D5303F" w14:paraId="5F59407C" w14:textId="4EB01A13">
      <w:pPr>
        <w:pStyle w:val="Paragraph"/>
        <w:rPr>
          <w:b/>
          <w:bCs/>
        </w:rPr>
      </w:pPr>
    </w:p>
    <w:p w:rsidRPr="008A3BC1" w:rsidR="00ED0F08" w:rsidP="00F402A9" w:rsidRDefault="00ED0F08" w14:paraId="54E52E8E" w14:textId="37EE363F">
      <w:pPr>
        <w:pStyle w:val="Paragraph"/>
      </w:pPr>
      <w:r>
        <w:t xml:space="preserve">In this set of questions, we’d like to hear about your </w:t>
      </w:r>
      <w:r w:rsidR="00724D17">
        <w:t xml:space="preserve">interests </w:t>
      </w:r>
      <w:r w:rsidR="35AFE3E9">
        <w:t xml:space="preserve">in </w:t>
      </w:r>
      <w:r w:rsidR="00724D17">
        <w:t>evaluation</w:t>
      </w:r>
      <w:r>
        <w:t xml:space="preserve">. We’d like to hear about </w:t>
      </w:r>
      <w:r w:rsidR="00724D17">
        <w:t xml:space="preserve">evaluations you’ve conducted in the past, </w:t>
      </w:r>
      <w:r w:rsidR="00B83D97">
        <w:t xml:space="preserve">your </w:t>
      </w:r>
      <w:r w:rsidR="00AF5689">
        <w:t xml:space="preserve">priorities </w:t>
      </w:r>
      <w:r w:rsidR="00B83D97">
        <w:t xml:space="preserve">for evaluation under the FSSDD </w:t>
      </w:r>
      <w:r w:rsidR="006521FC">
        <w:t xml:space="preserve">grant </w:t>
      </w:r>
      <w:r w:rsidR="00B83D97">
        <w:t xml:space="preserve">project, and areas where you think </w:t>
      </w:r>
      <w:r w:rsidR="38BD37D6">
        <w:t xml:space="preserve">we can provide </w:t>
      </w:r>
      <w:r w:rsidR="00B83D97">
        <w:t>assistance. This will allow us to tailor our evaluation support for you</w:t>
      </w:r>
      <w:r>
        <w:t>.</w:t>
      </w:r>
    </w:p>
    <w:p w:rsidR="00C92480" w:rsidP="00F402A9" w:rsidRDefault="00D155D7" w14:paraId="60F39491" w14:textId="7E081F0C">
      <w:pPr>
        <w:pStyle w:val="Paragraph"/>
        <w:numPr>
          <w:ilvl w:val="0"/>
          <w:numId w:val="50"/>
        </w:numPr>
      </w:pPr>
      <w:r>
        <w:t>Could you tell me some more about</w:t>
      </w:r>
      <w:r w:rsidR="00EB345B">
        <w:t xml:space="preserve"> </w:t>
      </w:r>
      <w:r w:rsidR="00AC339B">
        <w:t>the research and evaluation activities you’ve undertaken so far? Do you have a set</w:t>
      </w:r>
      <w:r w:rsidR="00C92480">
        <w:t xml:space="preserve"> of research questions? An evaluation design?</w:t>
      </w:r>
      <w:r w:rsidR="00B43C35">
        <w:t xml:space="preserve"> Is that something you would like help with?</w:t>
      </w:r>
      <w:r w:rsidR="007319C6">
        <w:t xml:space="preserve"> Have you worked with an external evaluator in the past? Are you working with one now?</w:t>
      </w:r>
      <w:r w:rsidR="00C92480">
        <w:t xml:space="preserve"> </w:t>
      </w:r>
    </w:p>
    <w:p w:rsidR="00147D04" w:rsidP="00F402A9" w:rsidRDefault="00C92480" w14:paraId="65087EAE" w14:textId="4E959B30">
      <w:pPr>
        <w:pStyle w:val="Paragraph"/>
        <w:numPr>
          <w:ilvl w:val="0"/>
          <w:numId w:val="50"/>
        </w:numPr>
      </w:pPr>
      <w:r>
        <w:t xml:space="preserve">What has kept you from </w:t>
      </w:r>
      <w:r w:rsidR="00147D04">
        <w:t xml:space="preserve">pursuing additional research and evaluation activities? </w:t>
      </w:r>
      <w:r w:rsidR="00504845">
        <w:t>Is there support for evaluation activities within your organization? Among your partners and the community?</w:t>
      </w:r>
      <w:r w:rsidR="00147D04">
        <w:t xml:space="preserve"> </w:t>
      </w:r>
      <w:r w:rsidR="008E1A01">
        <w:t xml:space="preserve">If yes, what does that support look like? </w:t>
      </w:r>
      <w:r w:rsidR="007319C6">
        <w:t xml:space="preserve">Do staff have relevant knowledge and skills to conduct or manage research and evaluation activities? </w:t>
      </w:r>
    </w:p>
    <w:p w:rsidR="00147D04" w:rsidP="00147D04" w:rsidRDefault="00147D04" w14:paraId="28C26A39" w14:textId="3E6BB448">
      <w:pPr>
        <w:pStyle w:val="Paragraph"/>
        <w:numPr>
          <w:ilvl w:val="1"/>
          <w:numId w:val="50"/>
        </w:numPr>
      </w:pPr>
      <w:r>
        <w:t xml:space="preserve">Probes: Lack of time, </w:t>
      </w:r>
      <w:r w:rsidR="002240C7">
        <w:t>funding, infrastructure such as data management systems</w:t>
      </w:r>
      <w:r>
        <w:t xml:space="preserve">, </w:t>
      </w:r>
      <w:r w:rsidR="00504845">
        <w:t>and support from organizational leaders, community members, program participants</w:t>
      </w:r>
    </w:p>
    <w:p w:rsidR="00C62F96" w:rsidP="00147D04" w:rsidRDefault="00D155D7" w14:paraId="4DA543B9" w14:textId="48A3EC52">
      <w:pPr>
        <w:pStyle w:val="Paragraph"/>
        <w:numPr>
          <w:ilvl w:val="0"/>
          <w:numId w:val="50"/>
        </w:numPr>
      </w:pPr>
      <w:r>
        <w:t xml:space="preserve"> </w:t>
      </w:r>
      <w:r w:rsidRPr="25B77153" w:rsidR="007319C6">
        <w:rPr>
          <w:b/>
          <w:bCs/>
          <w:i/>
          <w:iCs/>
        </w:rPr>
        <w:t xml:space="preserve">Learning more about the proposed </w:t>
      </w:r>
      <w:r w:rsidRPr="25B77153" w:rsidR="00DC5BC6">
        <w:rPr>
          <w:b/>
          <w:bCs/>
          <w:i/>
          <w:iCs/>
        </w:rPr>
        <w:t>evaluation</w:t>
      </w:r>
      <w:r w:rsidRPr="25B77153" w:rsidR="007319C6">
        <w:rPr>
          <w:b/>
          <w:bCs/>
          <w:i/>
          <w:iCs/>
        </w:rPr>
        <w:t xml:space="preserve"> activities from the grant application</w:t>
      </w:r>
      <w:r w:rsidRPr="25B77153" w:rsidR="00DC5BC6">
        <w:rPr>
          <w:b/>
          <w:bCs/>
          <w:i/>
          <w:iCs/>
        </w:rPr>
        <w:t xml:space="preserve">: </w:t>
      </w:r>
      <w:r w:rsidR="007319C6">
        <w:t xml:space="preserve">Let’s switch gears to talk about your FSSDD </w:t>
      </w:r>
      <w:r w:rsidR="00445F7B">
        <w:t xml:space="preserve">grant </w:t>
      </w:r>
      <w:r w:rsidR="007319C6">
        <w:t>project.</w:t>
      </w:r>
      <w:r w:rsidRPr="25B77153" w:rsidR="007319C6">
        <w:rPr>
          <w:b/>
          <w:bCs/>
        </w:rPr>
        <w:t xml:space="preserve"> </w:t>
      </w:r>
      <w:r w:rsidR="00C62F96">
        <w:t>Tell me some more about your evaluation plans</w:t>
      </w:r>
      <w:r w:rsidR="007319C6">
        <w:t>—</w:t>
      </w:r>
      <w:r w:rsidR="00445F7B">
        <w:t>the</w:t>
      </w:r>
      <w:r w:rsidR="007319C6">
        <w:t xml:space="preserve"> evaluation or evaluation activities you proposed pursuing in your grant application for funding</w:t>
      </w:r>
      <w:r w:rsidR="00C62F96">
        <w:t xml:space="preserve">. </w:t>
      </w:r>
      <w:r w:rsidR="001916A6">
        <w:t>[</w:t>
      </w:r>
      <w:r w:rsidR="00445F7B">
        <w:t xml:space="preserve">interviewers should have a good sense of this already from the grant application; use that information and </w:t>
      </w:r>
      <w:r w:rsidR="001916A6">
        <w:t>responses</w:t>
      </w:r>
      <w:r w:rsidR="00445F7B">
        <w:t xml:space="preserve"> here</w:t>
      </w:r>
      <w:r w:rsidR="001916A6">
        <w:t xml:space="preserve"> to decide which</w:t>
      </w:r>
      <w:r w:rsidR="00F87450">
        <w:t xml:space="preserve"> evaluation design questions to ask (among questions 4 through 8)</w:t>
      </w:r>
      <w:r w:rsidR="00731261">
        <w:t>]</w:t>
      </w:r>
    </w:p>
    <w:p w:rsidR="00C62F96" w:rsidP="00C62F96" w:rsidRDefault="00445F7B" w14:paraId="49F5C9AD" w14:textId="59DF3D08">
      <w:pPr>
        <w:pStyle w:val="Paragraph"/>
        <w:numPr>
          <w:ilvl w:val="1"/>
          <w:numId w:val="50"/>
        </w:numPr>
      </w:pPr>
      <w:r>
        <w:t>[</w:t>
      </w:r>
      <w:r w:rsidRPr="25B77153">
        <w:rPr>
          <w:i/>
          <w:iCs/>
        </w:rPr>
        <w:t xml:space="preserve">refer to research questions specified in grant application] </w:t>
      </w:r>
      <w:r>
        <w:t>The</w:t>
      </w:r>
      <w:r w:rsidR="00C62F96">
        <w:t xml:space="preserve"> research questions</w:t>
      </w:r>
      <w:r>
        <w:t xml:space="preserve"> in your application include [list].</w:t>
      </w:r>
      <w:r w:rsidR="00C62F96">
        <w:t xml:space="preserve"> </w:t>
      </w:r>
      <w:r w:rsidR="00701707">
        <w:t xml:space="preserve">Are these questions still your main research questions or have you made any changes to them since you submitted them in your application? </w:t>
      </w:r>
      <w:r w:rsidR="00C62F96">
        <w:t>How did you come up with them? To what extent did you involve intervention leaders, staff, participants, and community members in developing them?</w:t>
      </w:r>
    </w:p>
    <w:p w:rsidR="001916A6" w:rsidP="00C62F96" w:rsidRDefault="3C534CD1" w14:paraId="68DD77D5" w14:textId="76CF20F6">
      <w:pPr>
        <w:pStyle w:val="Paragraph"/>
        <w:numPr>
          <w:ilvl w:val="1"/>
          <w:numId w:val="50"/>
        </w:numPr>
      </w:pPr>
      <w:r>
        <w:t xml:space="preserve">Do you have a specific type of study design in mind that you’d like to use to </w:t>
      </w:r>
      <w:r w:rsidR="00B51D28">
        <w:t xml:space="preserve">answer those research questions? </w:t>
      </w:r>
    </w:p>
    <w:p w:rsidR="00F402A9" w:rsidP="00C62F96" w:rsidRDefault="6848A0F8" w14:paraId="4B618821" w14:textId="7053D010">
      <w:pPr>
        <w:pStyle w:val="Paragraph"/>
        <w:numPr>
          <w:ilvl w:val="1"/>
          <w:numId w:val="50"/>
        </w:numPr>
      </w:pPr>
      <w:r>
        <w:t>Are there</w:t>
      </w:r>
      <w:r w:rsidR="68418261">
        <w:t xml:space="preserve"> specific </w:t>
      </w:r>
      <w:r w:rsidR="001916A6">
        <w:t>kinds of data you</w:t>
      </w:r>
      <w:r w:rsidR="6CB5CF9D">
        <w:t xml:space="preserve"> think you would</w:t>
      </w:r>
      <w:r w:rsidR="001916A6">
        <w:t xml:space="preserve"> need to </w:t>
      </w:r>
      <w:r w:rsidR="001B04A4">
        <w:t>gather</w:t>
      </w:r>
      <w:r w:rsidR="1586CA8E">
        <w:t xml:space="preserve"> to answer those research questions</w:t>
      </w:r>
      <w:r w:rsidR="001916A6">
        <w:t>?</w:t>
      </w:r>
      <w:r w:rsidR="00C62F96">
        <w:t xml:space="preserve"> </w:t>
      </w:r>
    </w:p>
    <w:p w:rsidR="000E2A1C" w:rsidP="00F87450" w:rsidRDefault="00A95ED8" w14:paraId="1C103E16" w14:textId="7C0DBEDA">
      <w:pPr>
        <w:pStyle w:val="Paragraph"/>
        <w:numPr>
          <w:ilvl w:val="1"/>
          <w:numId w:val="50"/>
        </w:numPr>
      </w:pPr>
      <w:r>
        <w:t xml:space="preserve">Do you have an external evaluator you would work with for this evaluation (separate from the </w:t>
      </w:r>
      <w:r w:rsidR="1CF794C4">
        <w:t>Mathematica</w:t>
      </w:r>
      <w:r w:rsidR="002A6A8F">
        <w:t>/TAP</w:t>
      </w:r>
      <w:r w:rsidR="1CF794C4">
        <w:t xml:space="preserve"> evaluation support </w:t>
      </w:r>
      <w:r>
        <w:t>team)? If not, are you looking for or interested in partnering with an external evaluator?</w:t>
      </w:r>
    </w:p>
    <w:p w:rsidRPr="00452536" w:rsidR="000E2A1C" w:rsidP="000E2A1C" w:rsidRDefault="000E2A1C" w14:paraId="6158B46D" w14:textId="359C4E22">
      <w:pPr>
        <w:pStyle w:val="Paragraph"/>
        <w:numPr>
          <w:ilvl w:val="0"/>
          <w:numId w:val="50"/>
        </w:numPr>
        <w:rPr>
          <w:color w:val="FF0000"/>
        </w:rPr>
      </w:pPr>
      <w:r>
        <w:rPr>
          <w:b/>
          <w:bCs/>
          <w:i/>
          <w:iCs/>
        </w:rPr>
        <w:t xml:space="preserve">If </w:t>
      </w:r>
      <w:r w:rsidR="00AB252F">
        <w:rPr>
          <w:b/>
          <w:bCs/>
          <w:i/>
          <w:iCs/>
        </w:rPr>
        <w:t>formative or rapid-cycle evaluation</w:t>
      </w:r>
      <w:r>
        <w:rPr>
          <w:b/>
          <w:bCs/>
          <w:i/>
          <w:iCs/>
        </w:rPr>
        <w:t>:</w:t>
      </w:r>
      <w:r w:rsidRPr="00452536">
        <w:rPr>
          <w:b/>
          <w:bCs/>
          <w:i/>
          <w:iCs/>
          <w:color w:val="FF0000"/>
        </w:rPr>
        <w:t xml:space="preserve"> </w:t>
      </w:r>
    </w:p>
    <w:p w:rsidR="00A9467D" w:rsidP="00A9467D" w:rsidRDefault="00A9467D" w14:paraId="59F97233" w14:textId="365FA124">
      <w:pPr>
        <w:pStyle w:val="Paragraph"/>
        <w:numPr>
          <w:ilvl w:val="1"/>
          <w:numId w:val="50"/>
        </w:numPr>
      </w:pPr>
      <w:r>
        <w:t xml:space="preserve">Have you conducted a formative or rapid-cycle evaluation before? </w:t>
      </w:r>
      <w:r w:rsidR="00D6664D">
        <w:t xml:space="preserve">(A formative evaluation helps to assess whether an intervention is feasible and identifies elements that might be changed or improved. A rapid-cycle evaluation </w:t>
      </w:r>
      <w:r w:rsidR="001A2649">
        <w:t xml:space="preserve">is a type of formative evaluation that </w:t>
      </w:r>
      <w:r w:rsidR="00D6664D">
        <w:t xml:space="preserve">helps to quickly test operational changes to improve outcomes.) </w:t>
      </w:r>
      <w:r>
        <w:t>How did you go about doing that? Is there anything you’d like to do differently</w:t>
      </w:r>
      <w:r w:rsidR="004760F1">
        <w:t xml:space="preserve"> </w:t>
      </w:r>
      <w:r w:rsidR="3D7EDC6D">
        <w:t>next time you conduct this type of study?</w:t>
      </w:r>
      <w:r>
        <w:t xml:space="preserve"> Is that something you would like help with?</w:t>
      </w:r>
    </w:p>
    <w:p w:rsidR="002C0BC5" w:rsidP="00A9467D" w:rsidRDefault="002C0BC5" w14:paraId="313FEC6A" w14:textId="521BF2CF">
      <w:pPr>
        <w:pStyle w:val="Paragraph"/>
        <w:numPr>
          <w:ilvl w:val="1"/>
          <w:numId w:val="50"/>
        </w:numPr>
      </w:pPr>
      <w:r>
        <w:t xml:space="preserve">What is the size of your sample? </w:t>
      </w:r>
      <w:r w:rsidR="009A6B85">
        <w:t>Is increasing the sample size something you’d like help with?</w:t>
      </w:r>
    </w:p>
    <w:p w:rsidR="00EA55C5" w:rsidP="00A9467D" w:rsidRDefault="00280A8B" w14:paraId="20945B47" w14:textId="4B797277">
      <w:pPr>
        <w:pStyle w:val="Paragraph"/>
        <w:numPr>
          <w:ilvl w:val="1"/>
          <w:numId w:val="50"/>
        </w:numPr>
      </w:pPr>
      <w:r>
        <w:t>What data do you think you’ll need</w:t>
      </w:r>
      <w:r w:rsidR="006B7BA0">
        <w:t>?</w:t>
      </w:r>
      <w:r w:rsidR="00EA55C5">
        <w:t xml:space="preserve"> </w:t>
      </w:r>
    </w:p>
    <w:p w:rsidR="00280A8B" w:rsidP="00C8408E" w:rsidRDefault="00280A8B" w14:paraId="651D16CF" w14:textId="5CB62556">
      <w:pPr>
        <w:pStyle w:val="Paragraph"/>
        <w:numPr>
          <w:ilvl w:val="2"/>
          <w:numId w:val="50"/>
        </w:numPr>
      </w:pPr>
      <w:r>
        <w:rPr>
          <w:i/>
          <w:iCs/>
        </w:rPr>
        <w:t>Note to interviewer: ask questions on data collection approaches, as appropriate</w:t>
      </w:r>
      <w:r w:rsidR="00B4117B">
        <w:rPr>
          <w:i/>
          <w:iCs/>
        </w:rPr>
        <w:t xml:space="preserve"> (from questions 9, 10, and 11 in this section on survey, qualitative, and administrative data)</w:t>
      </w:r>
    </w:p>
    <w:p w:rsidR="00A9467D" w:rsidP="00A9467D" w:rsidRDefault="009D516D" w14:paraId="519EF627" w14:textId="0184C2F6">
      <w:pPr>
        <w:pStyle w:val="Paragraph"/>
        <w:numPr>
          <w:ilvl w:val="1"/>
          <w:numId w:val="50"/>
        </w:numPr>
      </w:pPr>
      <w:r>
        <w:t xml:space="preserve">Have </w:t>
      </w:r>
      <w:r w:rsidR="00FA21EF">
        <w:t>you draw</w:t>
      </w:r>
      <w:r>
        <w:t>n</w:t>
      </w:r>
      <w:r w:rsidR="00FA21EF">
        <w:t xml:space="preserve"> conclusions for </w:t>
      </w:r>
      <w:r w:rsidR="00C72C14">
        <w:t>adaptations or improvements based on your analysis</w:t>
      </w:r>
      <w:r>
        <w:t xml:space="preserve"> of past formative or rapid-cycle evaluations</w:t>
      </w:r>
      <w:r w:rsidR="00C72C14">
        <w:t xml:space="preserve">? </w:t>
      </w:r>
      <w:r w:rsidR="00A9467D">
        <w:t xml:space="preserve">Is there anything you’d like to do differently? Is that something you would like help with? </w:t>
      </w:r>
    </w:p>
    <w:p w:rsidR="00C72C14" w:rsidP="00C72C14" w:rsidRDefault="00C72C14" w14:paraId="1E9E4353" w14:textId="486E2E31">
      <w:pPr>
        <w:pStyle w:val="Paragraph"/>
        <w:numPr>
          <w:ilvl w:val="0"/>
          <w:numId w:val="50"/>
        </w:numPr>
      </w:pPr>
      <w:r>
        <w:rPr>
          <w:b/>
          <w:bCs/>
          <w:i/>
          <w:iCs/>
        </w:rPr>
        <w:t xml:space="preserve">If </w:t>
      </w:r>
      <w:r w:rsidR="000906D3">
        <w:rPr>
          <w:b/>
          <w:bCs/>
          <w:i/>
          <w:iCs/>
        </w:rPr>
        <w:t xml:space="preserve">implementation </w:t>
      </w:r>
      <w:r>
        <w:rPr>
          <w:b/>
          <w:bCs/>
          <w:i/>
          <w:iCs/>
        </w:rPr>
        <w:t xml:space="preserve">or </w:t>
      </w:r>
      <w:r w:rsidR="000906D3">
        <w:rPr>
          <w:b/>
          <w:bCs/>
          <w:i/>
          <w:iCs/>
        </w:rPr>
        <w:t xml:space="preserve">process </w:t>
      </w:r>
      <w:r>
        <w:rPr>
          <w:b/>
          <w:bCs/>
          <w:i/>
          <w:iCs/>
        </w:rPr>
        <w:t xml:space="preserve">evaluation: </w:t>
      </w:r>
    </w:p>
    <w:p w:rsidR="00C72C14" w:rsidP="00C72C14" w:rsidRDefault="00C72C14" w14:paraId="3889960D" w14:textId="267FCE4B">
      <w:pPr>
        <w:pStyle w:val="Paragraph"/>
        <w:numPr>
          <w:ilvl w:val="1"/>
          <w:numId w:val="50"/>
        </w:numPr>
      </w:pPr>
      <w:r>
        <w:t>Have you conducted a</w:t>
      </w:r>
      <w:r w:rsidR="00977635">
        <w:t>n</w:t>
      </w:r>
      <w:r>
        <w:t xml:space="preserve"> </w:t>
      </w:r>
      <w:r w:rsidR="00977635">
        <w:t xml:space="preserve">implementation or process </w:t>
      </w:r>
      <w:r>
        <w:t xml:space="preserve">evaluation before? </w:t>
      </w:r>
      <w:r w:rsidR="009B41A1">
        <w:t xml:space="preserve">(An implementation </w:t>
      </w:r>
      <w:r w:rsidR="00C25327">
        <w:t xml:space="preserve">or process </w:t>
      </w:r>
      <w:r w:rsidR="009B41A1">
        <w:t>evaluation</w:t>
      </w:r>
      <w:r w:rsidR="44543B7B">
        <w:t xml:space="preserve"> are terms that we use interchang</w:t>
      </w:r>
      <w:r w:rsidR="000127FF">
        <w:t>e</w:t>
      </w:r>
      <w:r w:rsidR="44543B7B">
        <w:t>ably and are studies that</w:t>
      </w:r>
      <w:r w:rsidR="009B41A1">
        <w:t xml:space="preserve"> document how an intervention is implemented and whether it was implemented according to its design.</w:t>
      </w:r>
      <w:r w:rsidR="00C25327">
        <w:t>)</w:t>
      </w:r>
      <w:r w:rsidR="009B41A1">
        <w:t xml:space="preserve"> </w:t>
      </w:r>
      <w:r>
        <w:t>How did you go about doing that? Is there anything you’d like to do differently? Is that something you would like help with?</w:t>
      </w:r>
    </w:p>
    <w:p w:rsidR="00C8408E" w:rsidP="00C72C14" w:rsidRDefault="00C8408E" w14:paraId="7F207D46" w14:textId="3134FB1A">
      <w:pPr>
        <w:pStyle w:val="Paragraph"/>
        <w:numPr>
          <w:ilvl w:val="1"/>
          <w:numId w:val="50"/>
        </w:numPr>
      </w:pPr>
      <w:r>
        <w:t>What data do you think you’ll need?</w:t>
      </w:r>
    </w:p>
    <w:p w:rsidRPr="003E1B65" w:rsidR="00280A8B" w:rsidP="00C8408E" w:rsidRDefault="00280A8B" w14:paraId="47A9FC1C" w14:textId="323E4AA9">
      <w:pPr>
        <w:pStyle w:val="Paragraph"/>
        <w:numPr>
          <w:ilvl w:val="2"/>
          <w:numId w:val="50"/>
        </w:numPr>
      </w:pPr>
      <w:r>
        <w:rPr>
          <w:i/>
          <w:iCs/>
        </w:rPr>
        <w:t>Note to interviewer: ask questions about data collection approaches as appropriate</w:t>
      </w:r>
      <w:r w:rsidR="00B4117B">
        <w:rPr>
          <w:i/>
          <w:iCs/>
        </w:rPr>
        <w:t xml:space="preserve"> (from questions 9, 10, and 11 in this section on survey, qualitative, and administrative data)</w:t>
      </w:r>
    </w:p>
    <w:p w:rsidR="003E1B65" w:rsidP="003E1B65" w:rsidRDefault="003E1B65" w14:paraId="4C4FC2C5" w14:textId="24276927">
      <w:pPr>
        <w:pStyle w:val="Paragraph"/>
        <w:numPr>
          <w:ilvl w:val="1"/>
          <w:numId w:val="50"/>
        </w:numPr>
      </w:pPr>
      <w:r>
        <w:t>How will you use the findings from this evaluation? How have you used findings from similar types of evaluations in the past?</w:t>
      </w:r>
    </w:p>
    <w:p w:rsidRPr="00452536" w:rsidR="00BB4BB9" w:rsidP="00BB4BB9" w:rsidRDefault="00BB4BB9" w14:paraId="338FB4A5" w14:textId="5C2D8648">
      <w:pPr>
        <w:pStyle w:val="Paragraph"/>
        <w:numPr>
          <w:ilvl w:val="0"/>
          <w:numId w:val="50"/>
        </w:numPr>
        <w:rPr>
          <w:color w:val="FF0000"/>
        </w:rPr>
      </w:pPr>
      <w:r>
        <w:rPr>
          <w:b/>
          <w:bCs/>
          <w:i/>
          <w:iCs/>
        </w:rPr>
        <w:t xml:space="preserve">If </w:t>
      </w:r>
      <w:r w:rsidR="007F3E34">
        <w:rPr>
          <w:b/>
          <w:bCs/>
          <w:i/>
          <w:iCs/>
        </w:rPr>
        <w:t>outcome</w:t>
      </w:r>
      <w:r w:rsidR="00304284">
        <w:rPr>
          <w:b/>
          <w:bCs/>
          <w:i/>
          <w:iCs/>
        </w:rPr>
        <w:t>s</w:t>
      </w:r>
      <w:r w:rsidR="007F3E34">
        <w:rPr>
          <w:b/>
          <w:bCs/>
          <w:i/>
          <w:iCs/>
        </w:rPr>
        <w:t xml:space="preserve"> or descriptive</w:t>
      </w:r>
      <w:r>
        <w:rPr>
          <w:b/>
          <w:bCs/>
          <w:i/>
          <w:iCs/>
        </w:rPr>
        <w:t xml:space="preserve"> evaluation: </w:t>
      </w:r>
    </w:p>
    <w:p w:rsidR="00BB4BB9" w:rsidP="00BB4BB9" w:rsidRDefault="00BB4BB9" w14:paraId="2B11F3BC" w14:textId="5AAB133B">
      <w:pPr>
        <w:pStyle w:val="Paragraph"/>
        <w:numPr>
          <w:ilvl w:val="1"/>
          <w:numId w:val="50"/>
        </w:numPr>
      </w:pPr>
      <w:r>
        <w:t xml:space="preserve">Have you conducted an </w:t>
      </w:r>
      <w:r w:rsidR="00304284">
        <w:t xml:space="preserve">outcomes </w:t>
      </w:r>
      <w:r>
        <w:t xml:space="preserve">or </w:t>
      </w:r>
      <w:r w:rsidR="00304284">
        <w:t xml:space="preserve">descriptive </w:t>
      </w:r>
      <w:r>
        <w:t xml:space="preserve">evaluation before? </w:t>
      </w:r>
      <w:r w:rsidR="00C25327">
        <w:t xml:space="preserve">(An </w:t>
      </w:r>
      <w:r w:rsidR="001A2649">
        <w:t xml:space="preserve">outcomes or descriptive evaluation assesses changes in participants’ outcomes before and after they take part in </w:t>
      </w:r>
      <w:r w:rsidR="002C475E">
        <w:t>t</w:t>
      </w:r>
      <w:r w:rsidR="001A2649">
        <w:t xml:space="preserve">he intervention.) </w:t>
      </w:r>
      <w:r>
        <w:t>How did you go about doing that? Is there anything you’d like to do differently? Is that something you would like help with?</w:t>
      </w:r>
    </w:p>
    <w:p w:rsidR="00742EC4" w:rsidP="00742EC4" w:rsidRDefault="00742EC4" w14:paraId="3F3DAB62" w14:textId="77777777">
      <w:pPr>
        <w:pStyle w:val="Paragraph"/>
        <w:numPr>
          <w:ilvl w:val="1"/>
          <w:numId w:val="50"/>
        </w:numPr>
      </w:pPr>
      <w:r>
        <w:t>What is the size of your sample? Is increasing the sample size something you’d like help with?</w:t>
      </w:r>
    </w:p>
    <w:p w:rsidR="003E1B65" w:rsidP="003E1B65" w:rsidRDefault="003E1B65" w14:paraId="1C399174" w14:textId="77777777">
      <w:pPr>
        <w:pStyle w:val="Paragraph"/>
        <w:numPr>
          <w:ilvl w:val="1"/>
          <w:numId w:val="50"/>
        </w:numPr>
      </w:pPr>
      <w:r>
        <w:t>What data do you think you’ll need?</w:t>
      </w:r>
    </w:p>
    <w:p w:rsidRPr="003E1B65" w:rsidR="003E1B65" w:rsidP="003E1B65" w:rsidRDefault="003E1B65" w14:paraId="678DD44C" w14:textId="2206A3BE">
      <w:pPr>
        <w:pStyle w:val="Paragraph"/>
        <w:numPr>
          <w:ilvl w:val="2"/>
          <w:numId w:val="50"/>
        </w:numPr>
      </w:pPr>
      <w:r>
        <w:rPr>
          <w:i/>
          <w:iCs/>
        </w:rPr>
        <w:t>Note to interviewer: ask questions about data collection approaches as appropriate</w:t>
      </w:r>
      <w:r w:rsidR="00B4117B">
        <w:rPr>
          <w:i/>
          <w:iCs/>
        </w:rPr>
        <w:t xml:space="preserve"> (from questions 9, 10, and 11 in this section on survey, qualitative, and administrative data)</w:t>
      </w:r>
    </w:p>
    <w:p w:rsidR="000270D8" w:rsidP="000270D8" w:rsidRDefault="003E1B65" w14:paraId="2EF487F6" w14:textId="3F9C9F20">
      <w:pPr>
        <w:pStyle w:val="Paragraph"/>
        <w:numPr>
          <w:ilvl w:val="1"/>
          <w:numId w:val="50"/>
        </w:numPr>
      </w:pPr>
      <w:r>
        <w:t>How will you use the findings from this evaluation? How have you used findings from similar types of evaluations in the past?</w:t>
      </w:r>
    </w:p>
    <w:p w:rsidR="000270D8" w:rsidP="000270D8" w:rsidRDefault="000270D8" w14:paraId="68C67B76" w14:textId="598558BD">
      <w:pPr>
        <w:pStyle w:val="Paragraph"/>
        <w:numPr>
          <w:ilvl w:val="0"/>
          <w:numId w:val="50"/>
        </w:numPr>
      </w:pPr>
      <w:r>
        <w:rPr>
          <w:b/>
          <w:bCs/>
          <w:i/>
          <w:iCs/>
        </w:rPr>
        <w:t xml:space="preserve">If </w:t>
      </w:r>
      <w:r w:rsidR="003C1343">
        <w:rPr>
          <w:b/>
          <w:bCs/>
          <w:i/>
          <w:iCs/>
        </w:rPr>
        <w:t xml:space="preserve">randomized controlled trial (RCT) </w:t>
      </w:r>
      <w:r>
        <w:rPr>
          <w:b/>
          <w:bCs/>
          <w:i/>
          <w:iCs/>
        </w:rPr>
        <w:t xml:space="preserve">evaluation: </w:t>
      </w:r>
    </w:p>
    <w:p w:rsidR="000270D8" w:rsidP="000270D8" w:rsidRDefault="000270D8" w14:paraId="217B52E8" w14:textId="75DF6A44">
      <w:pPr>
        <w:pStyle w:val="Paragraph"/>
        <w:numPr>
          <w:ilvl w:val="1"/>
          <w:numId w:val="50"/>
        </w:numPr>
      </w:pPr>
      <w:r>
        <w:t xml:space="preserve">Have you conducted a </w:t>
      </w:r>
      <w:r w:rsidR="003C1343">
        <w:t xml:space="preserve">RCT </w:t>
      </w:r>
      <w:r>
        <w:t xml:space="preserve">before? </w:t>
      </w:r>
      <w:r w:rsidR="00583B86">
        <w:t xml:space="preserve">(An RCT </w:t>
      </w:r>
      <w:r w:rsidR="00AC32F2">
        <w:t>compares the outcomes of two groups of people—</w:t>
      </w:r>
      <w:r w:rsidR="007F2D90">
        <w:t xml:space="preserve">a group </w:t>
      </w:r>
      <w:r w:rsidR="00AC32F2">
        <w:t>randomly assign</w:t>
      </w:r>
      <w:r w:rsidR="007F2D90">
        <w:t xml:space="preserve">ed to receive the intervention and a group randomly assigned to </w:t>
      </w:r>
      <w:r w:rsidR="00AC32F2">
        <w:t xml:space="preserve">not receive it). </w:t>
      </w:r>
      <w:r>
        <w:t>How did you go about doing that? Is there anything you’d like to do differently? Is that something you would like help with?</w:t>
      </w:r>
    </w:p>
    <w:p w:rsidR="002105C5" w:rsidP="000270D8" w:rsidRDefault="00F53A11" w14:paraId="4C659E45" w14:textId="081E0FDF">
      <w:pPr>
        <w:pStyle w:val="Paragraph"/>
        <w:numPr>
          <w:ilvl w:val="1"/>
          <w:numId w:val="50"/>
        </w:numPr>
      </w:pPr>
      <w:r>
        <w:t xml:space="preserve">Are more participants eligible and interested in your intervention than can be served? If not, </w:t>
      </w:r>
      <w:r w:rsidR="002105C5">
        <w:t xml:space="preserve">do you think you can increase the number of participants interested beyond </w:t>
      </w:r>
      <w:r w:rsidR="00243392">
        <w:t xml:space="preserve">the maximum number that </w:t>
      </w:r>
      <w:r w:rsidR="002105C5">
        <w:t xml:space="preserve">can be served? </w:t>
      </w:r>
    </w:p>
    <w:p w:rsidR="004D0D30" w:rsidP="000270D8" w:rsidRDefault="00973B5D" w14:paraId="03024447" w14:textId="6E176489">
      <w:pPr>
        <w:pStyle w:val="Paragraph"/>
        <w:numPr>
          <w:ilvl w:val="1"/>
          <w:numId w:val="50"/>
        </w:numPr>
      </w:pPr>
      <w:r>
        <w:t xml:space="preserve">If you </w:t>
      </w:r>
      <w:r w:rsidR="002105C5">
        <w:t>randomly assign</w:t>
      </w:r>
      <w:r>
        <w:t>ed participants to either receive your intervention or not, would participants</w:t>
      </w:r>
      <w:r w:rsidR="004D0D30">
        <w:t xml:space="preserve"> in the two groups receive </w:t>
      </w:r>
      <w:r w:rsidR="00243392">
        <w:t xml:space="preserve">vastly </w:t>
      </w:r>
      <w:r w:rsidR="004D0D30">
        <w:t>different services?</w:t>
      </w:r>
      <w:r w:rsidR="002105C5">
        <w:t xml:space="preserve"> </w:t>
      </w:r>
      <w:r w:rsidR="00243392">
        <w:t>How so?</w:t>
      </w:r>
    </w:p>
    <w:p w:rsidR="003E1B65" w:rsidP="000270D8" w:rsidRDefault="004D0D30" w14:paraId="1C7FC5BF" w14:textId="77777777">
      <w:pPr>
        <w:pStyle w:val="Paragraph"/>
        <w:numPr>
          <w:ilvl w:val="1"/>
          <w:numId w:val="50"/>
        </w:numPr>
      </w:pPr>
      <w:r>
        <w:t xml:space="preserve">Can you think of any challenges that might come up </w:t>
      </w:r>
      <w:r w:rsidR="00091422">
        <w:t xml:space="preserve">with random assignment? </w:t>
      </w:r>
    </w:p>
    <w:p w:rsidR="003E1B65" w:rsidP="003E1B65" w:rsidRDefault="00091422" w14:paraId="4B0867FE" w14:textId="77777777">
      <w:pPr>
        <w:pStyle w:val="Paragraph"/>
        <w:numPr>
          <w:ilvl w:val="2"/>
          <w:numId w:val="50"/>
        </w:numPr>
      </w:pPr>
      <w:r>
        <w:t xml:space="preserve">Do you think it can be done in a way that is not disruptive </w:t>
      </w:r>
      <w:r w:rsidR="00BD0305">
        <w:t xml:space="preserve">(or minimally so) </w:t>
      </w:r>
      <w:r>
        <w:t>to staff and participants?</w:t>
      </w:r>
      <w:r w:rsidR="00CC60E1">
        <w:t xml:space="preserve"> </w:t>
      </w:r>
    </w:p>
    <w:p w:rsidR="003E1B65" w:rsidP="003E1B65" w:rsidRDefault="00D76778" w14:paraId="0115950A" w14:textId="1E21433F">
      <w:pPr>
        <w:pStyle w:val="Paragraph"/>
        <w:numPr>
          <w:ilvl w:val="2"/>
          <w:numId w:val="50"/>
        </w:numPr>
      </w:pPr>
      <w:r>
        <w:t xml:space="preserve">Do you think staff can make sure the two study groups </w:t>
      </w:r>
      <w:r w:rsidR="00C02CF3">
        <w:t xml:space="preserve">are offered different services </w:t>
      </w:r>
      <w:r w:rsidR="00243392">
        <w:t>(that is, no one in the comparison group gets intervention services)</w:t>
      </w:r>
      <w:r>
        <w:t xml:space="preserve">? </w:t>
      </w:r>
    </w:p>
    <w:p w:rsidR="00091422" w:rsidP="003E1B65" w:rsidRDefault="00BD0305" w14:paraId="52750FC1" w14:textId="1C8A4F6C">
      <w:pPr>
        <w:pStyle w:val="Paragraph"/>
        <w:numPr>
          <w:ilvl w:val="2"/>
          <w:numId w:val="50"/>
        </w:numPr>
      </w:pPr>
      <w:r>
        <w:t>Is random assignment something you’d like help with?</w:t>
      </w:r>
    </w:p>
    <w:p w:rsidR="00D76778" w:rsidP="00D76778" w:rsidRDefault="00D76778" w14:paraId="2429F0A6" w14:textId="48913C86">
      <w:pPr>
        <w:pStyle w:val="Paragraph"/>
        <w:numPr>
          <w:ilvl w:val="1"/>
          <w:numId w:val="50"/>
        </w:numPr>
      </w:pPr>
      <w:r>
        <w:t xml:space="preserve">What is the size of your sample? </w:t>
      </w:r>
      <w:r w:rsidR="007F2D90">
        <w:t xml:space="preserve">(A sample for an RCT would be the group of people who are randomly assigned to receive or not receive the intervention.) </w:t>
      </w:r>
      <w:r>
        <w:t>Have you done an analysis to know what sample size you would need to perceive an impact</w:t>
      </w:r>
      <w:r w:rsidR="00243392">
        <w:t xml:space="preserve"> of your intervention</w:t>
      </w:r>
      <w:r>
        <w:t>? Is increasing the sample size something you’d like help with?</w:t>
      </w:r>
    </w:p>
    <w:p w:rsidR="00281673" w:rsidP="00226938" w:rsidRDefault="00D76778" w14:paraId="34B3590A" w14:textId="0B1AE7A4">
      <w:pPr>
        <w:pStyle w:val="Paragraph"/>
        <w:numPr>
          <w:ilvl w:val="1"/>
          <w:numId w:val="50"/>
        </w:numPr>
      </w:pPr>
      <w:r>
        <w:t xml:space="preserve">Have you consulted with </w:t>
      </w:r>
      <w:r w:rsidR="00C02CF3">
        <w:t xml:space="preserve">your staff, </w:t>
      </w:r>
      <w:r>
        <w:t>community members</w:t>
      </w:r>
      <w:r w:rsidR="00C02CF3">
        <w:t>,</w:t>
      </w:r>
      <w:r>
        <w:t xml:space="preserve"> and </w:t>
      </w:r>
      <w:r w:rsidR="00C02CF3">
        <w:t xml:space="preserve">your </w:t>
      </w:r>
      <w:r>
        <w:t xml:space="preserve">partners </w:t>
      </w:r>
      <w:r w:rsidR="00226938">
        <w:t xml:space="preserve">about possibly conducting an RCT? </w:t>
      </w:r>
      <w:r w:rsidR="00243392">
        <w:t>W</w:t>
      </w:r>
      <w:r>
        <w:t xml:space="preserve">ould </w:t>
      </w:r>
      <w:r w:rsidR="00243392">
        <w:t xml:space="preserve">they </w:t>
      </w:r>
      <w:r>
        <w:t>be supportive of an RCT?</w:t>
      </w:r>
    </w:p>
    <w:p w:rsidR="003E1B65" w:rsidP="003E1B65" w:rsidRDefault="003E1B65" w14:paraId="71DA4BAB" w14:textId="77777777">
      <w:pPr>
        <w:pStyle w:val="Paragraph"/>
        <w:numPr>
          <w:ilvl w:val="1"/>
          <w:numId w:val="50"/>
        </w:numPr>
      </w:pPr>
      <w:r>
        <w:t>What data do you think you’ll need?</w:t>
      </w:r>
    </w:p>
    <w:p w:rsidRPr="003E1B65" w:rsidR="003E1B65" w:rsidP="003E1B65" w:rsidRDefault="003E1B65" w14:paraId="5E95C4A6" w14:textId="0616735C">
      <w:pPr>
        <w:pStyle w:val="Paragraph"/>
        <w:numPr>
          <w:ilvl w:val="2"/>
          <w:numId w:val="50"/>
        </w:numPr>
      </w:pPr>
      <w:r>
        <w:rPr>
          <w:i/>
          <w:iCs/>
        </w:rPr>
        <w:t>Note to interviewer: ask questions about data collection approaches as appropriate</w:t>
      </w:r>
      <w:r w:rsidR="004B3034">
        <w:rPr>
          <w:i/>
          <w:iCs/>
        </w:rPr>
        <w:t xml:space="preserve"> (from </w:t>
      </w:r>
      <w:r w:rsidR="0090585C">
        <w:rPr>
          <w:i/>
          <w:iCs/>
        </w:rPr>
        <w:t xml:space="preserve">questions </w:t>
      </w:r>
      <w:r w:rsidR="00B4117B">
        <w:rPr>
          <w:i/>
          <w:iCs/>
        </w:rPr>
        <w:t>9</w:t>
      </w:r>
      <w:r w:rsidR="0090585C">
        <w:rPr>
          <w:i/>
          <w:iCs/>
        </w:rPr>
        <w:t>, 10, and 11 in this section on survey, qualitative, and administrative data)</w:t>
      </w:r>
    </w:p>
    <w:p w:rsidR="00EC56CE" w:rsidP="003E1B65" w:rsidRDefault="003E1B65" w14:paraId="19072EEF" w14:textId="32A5F2F1">
      <w:pPr>
        <w:pStyle w:val="Paragraph"/>
        <w:numPr>
          <w:ilvl w:val="1"/>
          <w:numId w:val="50"/>
        </w:numPr>
      </w:pPr>
      <w:r>
        <w:t>How will you use the findings from this evaluation? How have you used findings from similar types of evaluations in the past?</w:t>
      </w:r>
    </w:p>
    <w:p w:rsidR="00247D71" w:rsidP="00247D71" w:rsidRDefault="00247D71" w14:paraId="53D7AE2C" w14:textId="41EFFBB4">
      <w:pPr>
        <w:pStyle w:val="Paragraph"/>
        <w:numPr>
          <w:ilvl w:val="0"/>
          <w:numId w:val="50"/>
        </w:numPr>
      </w:pPr>
      <w:r>
        <w:rPr>
          <w:b/>
          <w:bCs/>
          <w:i/>
          <w:iCs/>
        </w:rPr>
        <w:t xml:space="preserve">If quasi-experimental evaluation: </w:t>
      </w:r>
    </w:p>
    <w:p w:rsidR="00247D71" w:rsidP="00247D71" w:rsidRDefault="00247D71" w14:paraId="1441A727" w14:textId="77777777">
      <w:pPr>
        <w:pStyle w:val="Paragraph"/>
        <w:numPr>
          <w:ilvl w:val="1"/>
          <w:numId w:val="50"/>
        </w:numPr>
      </w:pPr>
      <w:r>
        <w:t xml:space="preserve">Have you conducted a quasi-experimental evaluation before? (A quasi-experimental evaluation compares the outcomes of two similar groups of people—one that participated in the intervention and one that did not. Under this type of design, people in the study are </w:t>
      </w:r>
      <w:r w:rsidRPr="00452536">
        <w:t>not random</w:t>
      </w:r>
      <w:r>
        <w:t>ly assigned to receive the intervention or not.) How did you go about doing that? Is there anything you’d like to do differently? Is that something you would like help with?</w:t>
      </w:r>
    </w:p>
    <w:p w:rsidR="00247D71" w:rsidP="00247D71" w:rsidRDefault="00247D71" w14:paraId="35B63C7D" w14:textId="77777777">
      <w:pPr>
        <w:pStyle w:val="Paragraph"/>
        <w:numPr>
          <w:ilvl w:val="1"/>
          <w:numId w:val="50"/>
        </w:numPr>
      </w:pPr>
      <w:r>
        <w:t xml:space="preserve">Is there a group of people who are not in your intervention but are similar to people in your intervention that could serve as a comparison group? </w:t>
      </w:r>
    </w:p>
    <w:p w:rsidR="00247D71" w:rsidP="00247D71" w:rsidRDefault="00247D71" w14:paraId="2B3B5F87" w14:textId="77777777">
      <w:pPr>
        <w:pStyle w:val="Paragraph"/>
        <w:numPr>
          <w:ilvl w:val="2"/>
          <w:numId w:val="50"/>
        </w:numPr>
      </w:pPr>
      <w:r>
        <w:t xml:space="preserve">Is there is a common reason or reasons that people in your potential comparison group do not participate in your intervention? </w:t>
      </w:r>
    </w:p>
    <w:p w:rsidR="00247D71" w:rsidP="00247D71" w:rsidRDefault="00247D71" w14:paraId="1FCC88E6" w14:textId="77777777">
      <w:pPr>
        <w:pStyle w:val="Paragraph"/>
        <w:numPr>
          <w:ilvl w:val="2"/>
          <w:numId w:val="50"/>
        </w:numPr>
      </w:pPr>
      <w:r>
        <w:t xml:space="preserve">What services do the people in the potential comparison group receive in the community? </w:t>
      </w:r>
    </w:p>
    <w:p w:rsidR="00247D71" w:rsidP="00247D71" w:rsidRDefault="00247D71" w14:paraId="04ACA4A4" w14:textId="77777777">
      <w:pPr>
        <w:pStyle w:val="Paragraph"/>
        <w:numPr>
          <w:ilvl w:val="2"/>
          <w:numId w:val="50"/>
        </w:numPr>
      </w:pPr>
      <w:r>
        <w:t>Is finding a comparison group something you’d like help with?</w:t>
      </w:r>
    </w:p>
    <w:p w:rsidR="00247D71" w:rsidP="00247D71" w:rsidRDefault="00247D71" w14:paraId="6E34ED2F" w14:textId="77777777">
      <w:pPr>
        <w:pStyle w:val="Paragraph"/>
        <w:numPr>
          <w:ilvl w:val="1"/>
          <w:numId w:val="50"/>
        </w:numPr>
      </w:pPr>
      <w:r>
        <w:t>What is the size of your sample? (A sample for a quasi-experimental evaluation would be the group of participants and comparison group members for whom you have data on the outcomes that you want to learn more about.) Is increasing the sample size something you’d like help with?</w:t>
      </w:r>
    </w:p>
    <w:p w:rsidR="00247D71" w:rsidP="00247D71" w:rsidRDefault="00247D71" w14:paraId="7F7C1A75" w14:textId="77777777">
      <w:pPr>
        <w:pStyle w:val="Paragraph"/>
        <w:numPr>
          <w:ilvl w:val="1"/>
          <w:numId w:val="50"/>
        </w:numPr>
      </w:pPr>
      <w:r>
        <w:t>What data do you think you’ll need?</w:t>
      </w:r>
    </w:p>
    <w:p w:rsidRPr="003E1B65" w:rsidR="00247D71" w:rsidP="00247D71" w:rsidRDefault="00247D71" w14:paraId="570FFA68" w14:textId="68E78384">
      <w:pPr>
        <w:pStyle w:val="Paragraph"/>
        <w:numPr>
          <w:ilvl w:val="2"/>
          <w:numId w:val="50"/>
        </w:numPr>
      </w:pPr>
      <w:r>
        <w:rPr>
          <w:i/>
          <w:iCs/>
        </w:rPr>
        <w:t>Note to interviewer: ask questions about data collection approaches as appropriate</w:t>
      </w:r>
      <w:r w:rsidR="00B4117B">
        <w:rPr>
          <w:i/>
          <w:iCs/>
        </w:rPr>
        <w:t xml:space="preserve"> (from questions 9, 10, and 11 in this section on survey, qualitative, and administrative data)</w:t>
      </w:r>
    </w:p>
    <w:p w:rsidR="00247D71" w:rsidP="00247D71" w:rsidRDefault="00247D71" w14:paraId="1B064405" w14:textId="77777777">
      <w:pPr>
        <w:pStyle w:val="Paragraph"/>
        <w:numPr>
          <w:ilvl w:val="1"/>
          <w:numId w:val="50"/>
        </w:numPr>
      </w:pPr>
      <w:r>
        <w:t>How will you use the findings from this evaluation? How have you used findings from similar types of evaluations in the past?</w:t>
      </w:r>
    </w:p>
    <w:p w:rsidRPr="00AF5F62" w:rsidR="003E1B65" w:rsidP="003E1B65" w:rsidRDefault="003E1B65" w14:paraId="064DC643" w14:textId="2E97F08C">
      <w:pPr>
        <w:pStyle w:val="Paragraph"/>
        <w:numPr>
          <w:ilvl w:val="0"/>
          <w:numId w:val="50"/>
        </w:numPr>
      </w:pPr>
      <w:r>
        <w:rPr>
          <w:b/>
          <w:bCs/>
          <w:i/>
          <w:iCs/>
        </w:rPr>
        <w:t>If qualitative data collection and analysis (e.g., interviews, focus groups):</w:t>
      </w:r>
      <w:r w:rsidRPr="00452536">
        <w:rPr>
          <w:b/>
          <w:bCs/>
          <w:i/>
          <w:iCs/>
          <w:color w:val="FF0000"/>
        </w:rPr>
        <w:t xml:space="preserve"> </w:t>
      </w:r>
    </w:p>
    <w:p w:rsidR="003E1B65" w:rsidP="003E1B65" w:rsidRDefault="003E1B65" w14:paraId="70BB9A5B" w14:textId="77777777">
      <w:pPr>
        <w:pStyle w:val="Paragraph"/>
        <w:numPr>
          <w:ilvl w:val="1"/>
          <w:numId w:val="50"/>
        </w:numPr>
      </w:pPr>
      <w:r>
        <w:t xml:space="preserve">Have you developed qualitative data collection instruments, such as one-on-one interview and focus group protocols, before? How did </w:t>
      </w:r>
      <w:bookmarkStart w:name="_Hlk87439739" w:id="1"/>
      <w:r>
        <w:t>you go about doing that? Is there anything you’d like to do differently?</w:t>
      </w:r>
      <w:bookmarkEnd w:id="1"/>
      <w:r>
        <w:t xml:space="preserve"> Is that something you would like help with?</w:t>
      </w:r>
    </w:p>
    <w:p w:rsidR="003E1B65" w:rsidP="003E1B65" w:rsidRDefault="003E1B65" w14:paraId="681D80BA" w14:textId="77777777">
      <w:pPr>
        <w:pStyle w:val="Paragraph"/>
        <w:numPr>
          <w:ilvl w:val="1"/>
          <w:numId w:val="50"/>
        </w:numPr>
      </w:pPr>
      <w:r>
        <w:t xml:space="preserve">Have you coded and analyzed qualitative data before? How did you go about doing that? Is there anything you’d like to do differently? Is that something you would like help with? </w:t>
      </w:r>
    </w:p>
    <w:p w:rsidR="00F87450" w:rsidP="00F87450" w:rsidRDefault="00F87450" w14:paraId="0FC6BFEA" w14:textId="70010B8E">
      <w:pPr>
        <w:pStyle w:val="Paragraph"/>
        <w:numPr>
          <w:ilvl w:val="0"/>
          <w:numId w:val="50"/>
        </w:numPr>
      </w:pPr>
      <w:r>
        <w:rPr>
          <w:b/>
          <w:bCs/>
          <w:i/>
          <w:iCs/>
        </w:rPr>
        <w:t xml:space="preserve">If survey data collection and analysis: </w:t>
      </w:r>
    </w:p>
    <w:p w:rsidR="00F87450" w:rsidP="00F87450" w:rsidRDefault="00F87450" w14:paraId="56BD3FD6" w14:textId="739DCA2D">
      <w:pPr>
        <w:pStyle w:val="Paragraph"/>
        <w:numPr>
          <w:ilvl w:val="1"/>
          <w:numId w:val="50"/>
        </w:numPr>
      </w:pPr>
      <w:r>
        <w:t>Have you developed surveys before</w:t>
      </w:r>
      <w:r w:rsidR="00701707">
        <w:t xml:space="preserve"> (and if yes, what type of survey was it -- web, phone, written, e</w:t>
      </w:r>
      <w:r w:rsidR="000127FF">
        <w:t>t</w:t>
      </w:r>
      <w:r w:rsidR="00701707">
        <w:t>c.)</w:t>
      </w:r>
      <w:r>
        <w:t>? How did you go about doing that? Is there anything you’d like to do differently? Do you typically develop questions yourself, use questions from other surveys,</w:t>
      </w:r>
      <w:r w:rsidR="4FE5A855">
        <w:t xml:space="preserve"> or</w:t>
      </w:r>
      <w:r>
        <w:t xml:space="preserve"> something else? Is that something you’d like help with?</w:t>
      </w:r>
    </w:p>
    <w:p w:rsidR="00F87450" w:rsidP="00F87450" w:rsidRDefault="00F87450" w14:paraId="3546C7B0" w14:textId="77777777">
      <w:pPr>
        <w:pStyle w:val="Paragraph"/>
        <w:numPr>
          <w:ilvl w:val="1"/>
          <w:numId w:val="50"/>
        </w:numPr>
      </w:pPr>
      <w:r>
        <w:t>When you develop new questions, how do you do that? Do you test them out on potential respondents to be sure they understand them?</w:t>
      </w:r>
    </w:p>
    <w:p w:rsidR="00F87450" w:rsidP="00F87450" w:rsidRDefault="00F87450" w14:paraId="776787B2" w14:textId="77777777">
      <w:pPr>
        <w:pStyle w:val="Paragraph"/>
        <w:numPr>
          <w:ilvl w:val="1"/>
          <w:numId w:val="50"/>
        </w:numPr>
      </w:pPr>
      <w:r>
        <w:t>What are your response rates usually like?</w:t>
      </w:r>
    </w:p>
    <w:p w:rsidR="00F87450" w:rsidP="00F87450" w:rsidRDefault="00F87450" w14:paraId="59CDB2EB" w14:textId="77777777">
      <w:pPr>
        <w:pStyle w:val="Paragraph"/>
        <w:numPr>
          <w:ilvl w:val="1"/>
          <w:numId w:val="50"/>
        </w:numPr>
      </w:pPr>
      <w:r>
        <w:t>Have you analyzed similar data before? How did you go about doing that? Is there anything you’d like to do differently? Is that something you’d like help with?</w:t>
      </w:r>
    </w:p>
    <w:p w:rsidR="00F87450" w:rsidP="00F87450" w:rsidRDefault="00F87450" w14:paraId="51C15259" w14:textId="77777777">
      <w:pPr>
        <w:pStyle w:val="Paragraph"/>
        <w:numPr>
          <w:ilvl w:val="1"/>
          <w:numId w:val="50"/>
        </w:numPr>
      </w:pPr>
      <w:r>
        <w:t>To what extent have you thought about how these data might reflect disparities or historical underinvestment in certain groups? Is that something you’d like help with thinking through?</w:t>
      </w:r>
    </w:p>
    <w:p w:rsidR="003E1B65" w:rsidP="00F87450" w:rsidRDefault="003E1B65" w14:paraId="4EE06085" w14:textId="65CC2462">
      <w:pPr>
        <w:pStyle w:val="Paragraph"/>
        <w:numPr>
          <w:ilvl w:val="0"/>
          <w:numId w:val="50"/>
        </w:numPr>
      </w:pPr>
      <w:r>
        <w:rPr>
          <w:b/>
          <w:bCs/>
          <w:i/>
          <w:iCs/>
        </w:rPr>
        <w:t>If administrative data collection and analysis (e.g., wage data</w:t>
      </w:r>
      <w:r w:rsidR="00851D15">
        <w:rPr>
          <w:b/>
          <w:bCs/>
          <w:i/>
          <w:iCs/>
        </w:rPr>
        <w:t xml:space="preserve"> or operations data</w:t>
      </w:r>
      <w:r>
        <w:rPr>
          <w:b/>
          <w:bCs/>
          <w:i/>
          <w:iCs/>
        </w:rPr>
        <w:t xml:space="preserve">): </w:t>
      </w:r>
    </w:p>
    <w:p w:rsidR="003E1B65" w:rsidP="003E1B65" w:rsidRDefault="003E1B65" w14:paraId="10E3BF50" w14:textId="77777777">
      <w:pPr>
        <w:pStyle w:val="Paragraph"/>
        <w:numPr>
          <w:ilvl w:val="1"/>
          <w:numId w:val="50"/>
        </w:numPr>
      </w:pPr>
      <w:r>
        <w:t xml:space="preserve">What kinds of things are you trying to measure with these data? </w:t>
      </w:r>
    </w:p>
    <w:p w:rsidR="003E1B65" w:rsidP="003E1B65" w:rsidRDefault="003E1B65" w14:paraId="0C2F103F" w14:textId="45CF2323">
      <w:pPr>
        <w:pStyle w:val="Paragraph"/>
        <w:numPr>
          <w:ilvl w:val="2"/>
          <w:numId w:val="50"/>
        </w:numPr>
      </w:pPr>
      <w:r>
        <w:t xml:space="preserve">Probes: Getting a sense of people’s starting points (baseline data)? Information about what services they receive while in </w:t>
      </w:r>
      <w:r w:rsidR="00301B0A">
        <w:t>the intervention</w:t>
      </w:r>
      <w:r>
        <w:t>? Short- or long-term outcomes?</w:t>
      </w:r>
    </w:p>
    <w:p w:rsidR="003E1B65" w:rsidP="003E1B65" w:rsidRDefault="003E1B65" w14:paraId="048EEC80" w14:textId="016FD1A0">
      <w:pPr>
        <w:pStyle w:val="Paragraph"/>
        <w:numPr>
          <w:ilvl w:val="1"/>
          <w:numId w:val="50"/>
        </w:numPr>
      </w:pPr>
      <w:r>
        <w:t>Can you easily access the data sources you need? If not, why not? Is that something you’d like help with?</w:t>
      </w:r>
      <w:r w:rsidR="0090585C">
        <w:t xml:space="preserve"> (For example, we can help put together requests to government entities for administrative data; please note that we cannot help with financial resources to obtain data</w:t>
      </w:r>
      <w:r w:rsidR="00DD6599">
        <w:t>.)</w:t>
      </w:r>
    </w:p>
    <w:p w:rsidR="003E1B65" w:rsidP="003E1B65" w:rsidRDefault="003E1B65" w14:paraId="7A139308" w14:textId="77777777">
      <w:pPr>
        <w:pStyle w:val="Paragraph"/>
        <w:numPr>
          <w:ilvl w:val="1"/>
          <w:numId w:val="50"/>
        </w:numPr>
      </w:pPr>
      <w:r>
        <w:t xml:space="preserve">Have you had or do you think you will have any challenges analyzing the data? What are they? </w:t>
      </w:r>
    </w:p>
    <w:p w:rsidR="003E1B65" w:rsidP="003E1B65" w:rsidRDefault="003E1B65" w14:paraId="5BFCA45F" w14:textId="77777777">
      <w:pPr>
        <w:pStyle w:val="Paragraph"/>
        <w:numPr>
          <w:ilvl w:val="1"/>
          <w:numId w:val="50"/>
        </w:numPr>
      </w:pPr>
      <w:r>
        <w:t>To what extent have you thought about how these data might reflect historical underinvestment in certain groups? Is that something you’d like help with thinking through and analyzing?</w:t>
      </w:r>
    </w:p>
    <w:p w:rsidR="00AB4D9A" w:rsidP="00EC56CE" w:rsidRDefault="00AB4D9A" w14:paraId="5C46EB93" w14:textId="76A63553">
      <w:pPr>
        <w:pStyle w:val="Paragraph"/>
        <w:ind w:left="1080"/>
      </w:pPr>
    </w:p>
    <w:p w:rsidR="002C6C87" w:rsidP="002C6C87" w:rsidRDefault="002C6C87" w14:paraId="39A59C06" w14:textId="4B6BC9BD">
      <w:pPr>
        <w:pStyle w:val="Paragraph"/>
      </w:pPr>
    </w:p>
    <w:p w:rsidRPr="0036310A" w:rsidR="00430737" w:rsidP="0036310A" w:rsidRDefault="00430737" w14:paraId="1F23F1A4" w14:textId="721FB134">
      <w:pPr>
        <w:pStyle w:val="Paragraph"/>
      </w:pPr>
    </w:p>
    <w:sectPr w:rsidRPr="0036310A" w:rsidR="00430737" w:rsidSect="00867B2D">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4B6D7" w14:textId="77777777" w:rsidR="00DE3920" w:rsidRPr="00CC6F21" w:rsidRDefault="00DE3920" w:rsidP="00CC6F21">
      <w:r>
        <w:separator/>
      </w:r>
    </w:p>
  </w:endnote>
  <w:endnote w:type="continuationSeparator" w:id="0">
    <w:p w14:paraId="0CD8D9CA" w14:textId="77777777" w:rsidR="00DE3920" w:rsidRPr="00CC6F21" w:rsidRDefault="00DE3920" w:rsidP="00CC6F21">
      <w:r>
        <w:continuationSeparator/>
      </w:r>
    </w:p>
  </w:endnote>
  <w:endnote w:type="continuationNotice" w:id="1">
    <w:p w14:paraId="71A6905B" w14:textId="77777777" w:rsidR="00DE3920" w:rsidRDefault="00DE3920"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6BCE" w14:textId="5B004D89" w:rsidR="00C90633" w:rsidRPr="00A37298" w:rsidRDefault="00C90633" w:rsidP="00A3729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8C1379">
      <w:rPr>
        <w:b/>
        <w:noProof/>
      </w:rPr>
      <w:t>12/15/21</w:t>
    </w:r>
    <w:r w:rsidRPr="003771BE">
      <w:fldChar w:fldCharType="end"/>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DA3C5" w14:textId="0D8898C4" w:rsidR="00C90633" w:rsidRDefault="00C90633">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8C1379">
      <w:rPr>
        <w:b/>
        <w:noProof/>
      </w:rPr>
      <w:t>12/15/21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07F0821B" w14:textId="77777777" w:rsidR="00C90633" w:rsidRDefault="00C906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8BEDF" w14:textId="77777777" w:rsidR="00DE3920" w:rsidRPr="00CC6F21" w:rsidRDefault="00DE3920" w:rsidP="003842A6">
      <w:pPr>
        <w:pStyle w:val="FootnoteSep"/>
      </w:pPr>
      <w:r>
        <w:separator/>
      </w:r>
    </w:p>
  </w:footnote>
  <w:footnote w:type="continuationSeparator" w:id="0">
    <w:p w14:paraId="24FF8841" w14:textId="77777777" w:rsidR="00DE3920" w:rsidRPr="00CC6F21" w:rsidRDefault="00DE3920" w:rsidP="003842A6">
      <w:pPr>
        <w:pStyle w:val="FootnoteSep"/>
      </w:pPr>
      <w:r>
        <w:continuationSeparator/>
      </w:r>
    </w:p>
  </w:footnote>
  <w:footnote w:type="continuationNotice" w:id="1">
    <w:p w14:paraId="751DC0F8" w14:textId="77777777" w:rsidR="00DE3920" w:rsidRDefault="00DE3920"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4E9B6" w14:textId="67BA8B56" w:rsidR="00C90633" w:rsidRDefault="00C90633">
    <w:pPr>
      <w:pStyle w:val="Header"/>
    </w:pPr>
    <w:r>
      <w:t>FSSDD-GES Discussion Guide for Initial Calls with Grant Recipients</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D4AA" w14:textId="77777777" w:rsidR="00C90633" w:rsidRDefault="00C90633">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8A14A308"/>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C0E3484"/>
    <w:multiLevelType w:val="hybridMultilevel"/>
    <w:tmpl w:val="386869B4"/>
    <w:lvl w:ilvl="0" w:tplc="9FE20CA8">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D930558"/>
    <w:multiLevelType w:val="hybridMultilevel"/>
    <w:tmpl w:val="3B407BBC"/>
    <w:lvl w:ilvl="0" w:tplc="7CE4D2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317A7E"/>
    <w:multiLevelType w:val="hybridMultilevel"/>
    <w:tmpl w:val="91DAC026"/>
    <w:lvl w:ilvl="0" w:tplc="ECC4CD04">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1E27184"/>
    <w:multiLevelType w:val="hybridMultilevel"/>
    <w:tmpl w:val="3B12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55570"/>
    <w:multiLevelType w:val="hybridMultilevel"/>
    <w:tmpl w:val="9B58201E"/>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3C1235A5"/>
    <w:multiLevelType w:val="hybridMultilevel"/>
    <w:tmpl w:val="D3DC1F3E"/>
    <w:lvl w:ilvl="0" w:tplc="05504B7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3D36BE"/>
    <w:multiLevelType w:val="hybridMultilevel"/>
    <w:tmpl w:val="5D367004"/>
    <w:lvl w:ilvl="0" w:tplc="91701164">
      <w:start w:val="1"/>
      <w:numFmt w:val="bullet"/>
      <w:lvlText w:val="–"/>
      <w:lvlJc w:val="left"/>
      <w:pPr>
        <w:ind w:left="576" w:hanging="360"/>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6"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7"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4D3951C4"/>
    <w:multiLevelType w:val="hybridMultilevel"/>
    <w:tmpl w:val="C3BA67C6"/>
    <w:lvl w:ilvl="0" w:tplc="AB02DAA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2" w15:restartNumberingAfterBreak="0">
    <w:nsid w:val="62DF612C"/>
    <w:multiLevelType w:val="hybridMultilevel"/>
    <w:tmpl w:val="49BAD1FC"/>
    <w:lvl w:ilvl="0" w:tplc="A82E58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F525DB"/>
    <w:multiLevelType w:val="hybridMultilevel"/>
    <w:tmpl w:val="FB520B12"/>
    <w:lvl w:ilvl="0" w:tplc="29645C4E">
      <w:start w:val="1"/>
      <w:numFmt w:val="decimal"/>
      <w:lvlText w:val="%1."/>
      <w:lvlJc w:val="left"/>
      <w:pPr>
        <w:ind w:left="720" w:hanging="360"/>
      </w:pPr>
      <w:rPr>
        <w:rFonts w:hint="default"/>
        <w:color w:val="auto"/>
      </w:rPr>
    </w:lvl>
    <w:lvl w:ilvl="1" w:tplc="65D0433C">
      <w:start w:val="1"/>
      <w:numFmt w:val="lowerLetter"/>
      <w:lvlText w:val="%2."/>
      <w:lvlJc w:val="left"/>
      <w:pPr>
        <w:ind w:left="1440" w:hanging="360"/>
      </w:pPr>
      <w:rPr>
        <w:color w:val="auto"/>
      </w:rPr>
    </w:lvl>
    <w:lvl w:ilvl="2" w:tplc="10668320">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7"/>
  </w:num>
  <w:num w:numId="6">
    <w:abstractNumId w:val="26"/>
  </w:num>
  <w:num w:numId="7">
    <w:abstractNumId w:val="11"/>
  </w:num>
  <w:num w:numId="8">
    <w:abstractNumId w:val="17"/>
  </w:num>
  <w:num w:numId="9">
    <w:abstractNumId w:val="15"/>
  </w:num>
  <w:num w:numId="10">
    <w:abstractNumId w:val="30"/>
  </w:num>
  <w:num w:numId="11">
    <w:abstractNumId w:val="20"/>
  </w:num>
  <w:num w:numId="12">
    <w:abstractNumId w:val="10"/>
  </w:num>
  <w:num w:numId="13">
    <w:abstractNumId w:val="19"/>
  </w:num>
  <w:num w:numId="14">
    <w:abstractNumId w:val="31"/>
  </w:num>
  <w:num w:numId="15">
    <w:abstractNumId w:val="34"/>
  </w:num>
  <w:num w:numId="16">
    <w:abstractNumId w:val="33"/>
  </w:num>
  <w:num w:numId="17">
    <w:abstractNumId w:val="12"/>
  </w:num>
  <w:num w:numId="18">
    <w:abstractNumId w:val="24"/>
  </w:num>
  <w:num w:numId="19">
    <w:abstractNumId w:val="29"/>
  </w:num>
  <w:num w:numId="20">
    <w:abstractNumId w:val="25"/>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3"/>
    <w:lvlOverride w:ilvl="0">
      <w:startOverride w:val="1"/>
    </w:lvlOverride>
  </w:num>
  <w:num w:numId="29">
    <w:abstractNumId w:val="33"/>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7"/>
  </w:num>
  <w:num w:numId="38">
    <w:abstractNumId w:val="14"/>
  </w:num>
  <w:num w:numId="39">
    <w:abstractNumId w:val="7"/>
  </w:num>
  <w:num w:numId="40">
    <w:abstractNumId w:val="25"/>
  </w:num>
  <w:num w:numId="41">
    <w:abstractNumId w:val="22"/>
  </w:num>
  <w:num w:numId="42">
    <w:abstractNumId w:val="33"/>
  </w:num>
  <w:num w:numId="43">
    <w:abstractNumId w:val="13"/>
  </w:num>
  <w:num w:numId="44">
    <w:abstractNumId w:val="18"/>
  </w:num>
  <w:num w:numId="45">
    <w:abstractNumId w:val="32"/>
  </w:num>
  <w:num w:numId="46">
    <w:abstractNumId w:val="12"/>
  </w:num>
  <w:num w:numId="47">
    <w:abstractNumId w:val="33"/>
  </w:num>
  <w:num w:numId="48">
    <w:abstractNumId w:val="35"/>
  </w:num>
  <w:num w:numId="49">
    <w:abstractNumId w:val="23"/>
  </w:num>
  <w:num w:numId="50">
    <w:abstractNumId w:val="28"/>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BF"/>
    <w:rsid w:val="00002C62"/>
    <w:rsid w:val="00003A49"/>
    <w:rsid w:val="00003C9D"/>
    <w:rsid w:val="00003F71"/>
    <w:rsid w:val="00004128"/>
    <w:rsid w:val="00004440"/>
    <w:rsid w:val="00004AAA"/>
    <w:rsid w:val="00004DCC"/>
    <w:rsid w:val="0000562E"/>
    <w:rsid w:val="00005CF0"/>
    <w:rsid w:val="00007690"/>
    <w:rsid w:val="000077E6"/>
    <w:rsid w:val="00007FE1"/>
    <w:rsid w:val="00011527"/>
    <w:rsid w:val="000127FF"/>
    <w:rsid w:val="0001315B"/>
    <w:rsid w:val="00013632"/>
    <w:rsid w:val="000150BC"/>
    <w:rsid w:val="00015394"/>
    <w:rsid w:val="00015C89"/>
    <w:rsid w:val="00016C44"/>
    <w:rsid w:val="00022878"/>
    <w:rsid w:val="00023F49"/>
    <w:rsid w:val="000254E8"/>
    <w:rsid w:val="00026CF1"/>
    <w:rsid w:val="000270D8"/>
    <w:rsid w:val="00027532"/>
    <w:rsid w:val="0003072A"/>
    <w:rsid w:val="00030FE8"/>
    <w:rsid w:val="000336D2"/>
    <w:rsid w:val="00033B02"/>
    <w:rsid w:val="00033BA6"/>
    <w:rsid w:val="00033E9B"/>
    <w:rsid w:val="00034595"/>
    <w:rsid w:val="00034CA2"/>
    <w:rsid w:val="00036CF4"/>
    <w:rsid w:val="00037779"/>
    <w:rsid w:val="0004019D"/>
    <w:rsid w:val="00041CBC"/>
    <w:rsid w:val="00042407"/>
    <w:rsid w:val="00044302"/>
    <w:rsid w:val="0004484A"/>
    <w:rsid w:val="00045DC6"/>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0DE3"/>
    <w:rsid w:val="00081C7E"/>
    <w:rsid w:val="00081FD7"/>
    <w:rsid w:val="00082872"/>
    <w:rsid w:val="0008388D"/>
    <w:rsid w:val="00084082"/>
    <w:rsid w:val="000840D8"/>
    <w:rsid w:val="00084318"/>
    <w:rsid w:val="0008613A"/>
    <w:rsid w:val="00086887"/>
    <w:rsid w:val="00090334"/>
    <w:rsid w:val="000906D3"/>
    <w:rsid w:val="000910A5"/>
    <w:rsid w:val="000912F1"/>
    <w:rsid w:val="00091422"/>
    <w:rsid w:val="000915A1"/>
    <w:rsid w:val="00091C8A"/>
    <w:rsid w:val="000933D6"/>
    <w:rsid w:val="00093614"/>
    <w:rsid w:val="000943F6"/>
    <w:rsid w:val="00094C05"/>
    <w:rsid w:val="00094C49"/>
    <w:rsid w:val="00095140"/>
    <w:rsid w:val="00095A1E"/>
    <w:rsid w:val="00097653"/>
    <w:rsid w:val="00097CD7"/>
    <w:rsid w:val="000A00B9"/>
    <w:rsid w:val="000A012B"/>
    <w:rsid w:val="000A04A4"/>
    <w:rsid w:val="000A3488"/>
    <w:rsid w:val="000A39BA"/>
    <w:rsid w:val="000A3A29"/>
    <w:rsid w:val="000A6656"/>
    <w:rsid w:val="000B1298"/>
    <w:rsid w:val="000B1C06"/>
    <w:rsid w:val="000B1CCA"/>
    <w:rsid w:val="000B29A2"/>
    <w:rsid w:val="000B4E8A"/>
    <w:rsid w:val="000B5112"/>
    <w:rsid w:val="000B51F4"/>
    <w:rsid w:val="000B5447"/>
    <w:rsid w:val="000B57E8"/>
    <w:rsid w:val="000B7351"/>
    <w:rsid w:val="000C0F71"/>
    <w:rsid w:val="000C151D"/>
    <w:rsid w:val="000C1988"/>
    <w:rsid w:val="000C2957"/>
    <w:rsid w:val="000C424B"/>
    <w:rsid w:val="000C614D"/>
    <w:rsid w:val="000C699A"/>
    <w:rsid w:val="000C6E87"/>
    <w:rsid w:val="000D133A"/>
    <w:rsid w:val="000D1B57"/>
    <w:rsid w:val="000D1FF5"/>
    <w:rsid w:val="000D2931"/>
    <w:rsid w:val="000D29F0"/>
    <w:rsid w:val="000D39A0"/>
    <w:rsid w:val="000D7265"/>
    <w:rsid w:val="000E0819"/>
    <w:rsid w:val="000E0E19"/>
    <w:rsid w:val="000E1243"/>
    <w:rsid w:val="000E20D7"/>
    <w:rsid w:val="000E24C8"/>
    <w:rsid w:val="000E2A1C"/>
    <w:rsid w:val="000E2FBA"/>
    <w:rsid w:val="000E464D"/>
    <w:rsid w:val="000E5373"/>
    <w:rsid w:val="000E782C"/>
    <w:rsid w:val="000E7C8D"/>
    <w:rsid w:val="000F0883"/>
    <w:rsid w:val="000F1551"/>
    <w:rsid w:val="000F1EC8"/>
    <w:rsid w:val="000F249C"/>
    <w:rsid w:val="000F2773"/>
    <w:rsid w:val="000F45D6"/>
    <w:rsid w:val="000F45FC"/>
    <w:rsid w:val="000F54AD"/>
    <w:rsid w:val="000F5520"/>
    <w:rsid w:val="000F5AB1"/>
    <w:rsid w:val="000F5D13"/>
    <w:rsid w:val="000F79B8"/>
    <w:rsid w:val="00100A7A"/>
    <w:rsid w:val="001035CC"/>
    <w:rsid w:val="00106426"/>
    <w:rsid w:val="00106E64"/>
    <w:rsid w:val="0010734A"/>
    <w:rsid w:val="00110D5F"/>
    <w:rsid w:val="00110EE5"/>
    <w:rsid w:val="00114550"/>
    <w:rsid w:val="00114CEC"/>
    <w:rsid w:val="00114DD8"/>
    <w:rsid w:val="001150FE"/>
    <w:rsid w:val="001153CD"/>
    <w:rsid w:val="00115541"/>
    <w:rsid w:val="001165F3"/>
    <w:rsid w:val="00117869"/>
    <w:rsid w:val="0012038B"/>
    <w:rsid w:val="001204F5"/>
    <w:rsid w:val="00120D26"/>
    <w:rsid w:val="001217DE"/>
    <w:rsid w:val="00122903"/>
    <w:rsid w:val="001231CE"/>
    <w:rsid w:val="00124FE1"/>
    <w:rsid w:val="00125DDF"/>
    <w:rsid w:val="00125FA2"/>
    <w:rsid w:val="001276A4"/>
    <w:rsid w:val="001276A8"/>
    <w:rsid w:val="00127793"/>
    <w:rsid w:val="001302BD"/>
    <w:rsid w:val="001302E9"/>
    <w:rsid w:val="0013147E"/>
    <w:rsid w:val="00131893"/>
    <w:rsid w:val="00132040"/>
    <w:rsid w:val="00134324"/>
    <w:rsid w:val="001343B6"/>
    <w:rsid w:val="0013465F"/>
    <w:rsid w:val="001360F2"/>
    <w:rsid w:val="00136129"/>
    <w:rsid w:val="001371E0"/>
    <w:rsid w:val="0014130E"/>
    <w:rsid w:val="00142CD5"/>
    <w:rsid w:val="001450E4"/>
    <w:rsid w:val="00145F3A"/>
    <w:rsid w:val="00146BA5"/>
    <w:rsid w:val="00147D04"/>
    <w:rsid w:val="001529D2"/>
    <w:rsid w:val="0015348D"/>
    <w:rsid w:val="00154E93"/>
    <w:rsid w:val="00154F4E"/>
    <w:rsid w:val="001555F7"/>
    <w:rsid w:val="001574E2"/>
    <w:rsid w:val="00157EC3"/>
    <w:rsid w:val="0016037B"/>
    <w:rsid w:val="0016068B"/>
    <w:rsid w:val="001606FF"/>
    <w:rsid w:val="001615D7"/>
    <w:rsid w:val="00161870"/>
    <w:rsid w:val="001619E3"/>
    <w:rsid w:val="00162377"/>
    <w:rsid w:val="0016400A"/>
    <w:rsid w:val="001645B2"/>
    <w:rsid w:val="00165A38"/>
    <w:rsid w:val="0016728D"/>
    <w:rsid w:val="001673B1"/>
    <w:rsid w:val="0017049A"/>
    <w:rsid w:val="00172C36"/>
    <w:rsid w:val="00173A47"/>
    <w:rsid w:val="00173FB5"/>
    <w:rsid w:val="001752BA"/>
    <w:rsid w:val="00175EE8"/>
    <w:rsid w:val="00175F2E"/>
    <w:rsid w:val="00176C05"/>
    <w:rsid w:val="001776C2"/>
    <w:rsid w:val="0018145F"/>
    <w:rsid w:val="001827DF"/>
    <w:rsid w:val="001828D9"/>
    <w:rsid w:val="00182948"/>
    <w:rsid w:val="00182B49"/>
    <w:rsid w:val="0018308B"/>
    <w:rsid w:val="001836E5"/>
    <w:rsid w:val="0018390C"/>
    <w:rsid w:val="00183E0C"/>
    <w:rsid w:val="00184240"/>
    <w:rsid w:val="00184C40"/>
    <w:rsid w:val="00185DBF"/>
    <w:rsid w:val="001874BE"/>
    <w:rsid w:val="00190860"/>
    <w:rsid w:val="001916A6"/>
    <w:rsid w:val="001922D2"/>
    <w:rsid w:val="0019278B"/>
    <w:rsid w:val="001958C3"/>
    <w:rsid w:val="0019753A"/>
    <w:rsid w:val="001A074F"/>
    <w:rsid w:val="001A095C"/>
    <w:rsid w:val="001A13E4"/>
    <w:rsid w:val="001A1F0A"/>
    <w:rsid w:val="001A1FA1"/>
    <w:rsid w:val="001A2649"/>
    <w:rsid w:val="001A3CA2"/>
    <w:rsid w:val="001A3D3D"/>
    <w:rsid w:val="001A3FFA"/>
    <w:rsid w:val="001A4946"/>
    <w:rsid w:val="001A507E"/>
    <w:rsid w:val="001A770B"/>
    <w:rsid w:val="001A7BA2"/>
    <w:rsid w:val="001A7D76"/>
    <w:rsid w:val="001B04A4"/>
    <w:rsid w:val="001B0725"/>
    <w:rsid w:val="001B07E9"/>
    <w:rsid w:val="001B0F0D"/>
    <w:rsid w:val="001B13B1"/>
    <w:rsid w:val="001B1419"/>
    <w:rsid w:val="001B1499"/>
    <w:rsid w:val="001B19C6"/>
    <w:rsid w:val="001B30D0"/>
    <w:rsid w:val="001B3EC6"/>
    <w:rsid w:val="001B3F3D"/>
    <w:rsid w:val="001B3FDB"/>
    <w:rsid w:val="001B484A"/>
    <w:rsid w:val="001B5402"/>
    <w:rsid w:val="001B5915"/>
    <w:rsid w:val="001B5AE2"/>
    <w:rsid w:val="001B6905"/>
    <w:rsid w:val="001C0939"/>
    <w:rsid w:val="001C3BCA"/>
    <w:rsid w:val="001C3F59"/>
    <w:rsid w:val="001C4DCF"/>
    <w:rsid w:val="001D00F5"/>
    <w:rsid w:val="001D062B"/>
    <w:rsid w:val="001D0C30"/>
    <w:rsid w:val="001D0FC5"/>
    <w:rsid w:val="001D25DA"/>
    <w:rsid w:val="001D30CB"/>
    <w:rsid w:val="001D469C"/>
    <w:rsid w:val="001D5E8F"/>
    <w:rsid w:val="001D6E23"/>
    <w:rsid w:val="001E1A71"/>
    <w:rsid w:val="001E2900"/>
    <w:rsid w:val="001E35E0"/>
    <w:rsid w:val="001E4003"/>
    <w:rsid w:val="001E402A"/>
    <w:rsid w:val="001E477C"/>
    <w:rsid w:val="001E5927"/>
    <w:rsid w:val="001E6964"/>
    <w:rsid w:val="001F02DE"/>
    <w:rsid w:val="001F10F4"/>
    <w:rsid w:val="001F1194"/>
    <w:rsid w:val="001F18E0"/>
    <w:rsid w:val="001F1CC9"/>
    <w:rsid w:val="001F1D96"/>
    <w:rsid w:val="001F22F7"/>
    <w:rsid w:val="001F2597"/>
    <w:rsid w:val="001F26F0"/>
    <w:rsid w:val="001F65A8"/>
    <w:rsid w:val="001F6E51"/>
    <w:rsid w:val="0020050F"/>
    <w:rsid w:val="002020D4"/>
    <w:rsid w:val="00205654"/>
    <w:rsid w:val="002058B8"/>
    <w:rsid w:val="0020636B"/>
    <w:rsid w:val="00207B4D"/>
    <w:rsid w:val="00207F4B"/>
    <w:rsid w:val="002105C5"/>
    <w:rsid w:val="0021146A"/>
    <w:rsid w:val="002121E2"/>
    <w:rsid w:val="00212B22"/>
    <w:rsid w:val="00213758"/>
    <w:rsid w:val="00213980"/>
    <w:rsid w:val="00214D73"/>
    <w:rsid w:val="00214FEA"/>
    <w:rsid w:val="00216541"/>
    <w:rsid w:val="00216757"/>
    <w:rsid w:val="002176A0"/>
    <w:rsid w:val="00217AA4"/>
    <w:rsid w:val="002214A1"/>
    <w:rsid w:val="002225E7"/>
    <w:rsid w:val="00222AA8"/>
    <w:rsid w:val="00222C00"/>
    <w:rsid w:val="0022368A"/>
    <w:rsid w:val="00223CF5"/>
    <w:rsid w:val="002240C7"/>
    <w:rsid w:val="002243B9"/>
    <w:rsid w:val="00224C80"/>
    <w:rsid w:val="00225CFC"/>
    <w:rsid w:val="00225E83"/>
    <w:rsid w:val="0022683A"/>
    <w:rsid w:val="00226938"/>
    <w:rsid w:val="0023207B"/>
    <w:rsid w:val="002330D8"/>
    <w:rsid w:val="00233297"/>
    <w:rsid w:val="0023403C"/>
    <w:rsid w:val="002342C5"/>
    <w:rsid w:val="00236488"/>
    <w:rsid w:val="00236F48"/>
    <w:rsid w:val="0024044A"/>
    <w:rsid w:val="00241063"/>
    <w:rsid w:val="00241BD2"/>
    <w:rsid w:val="00241FA1"/>
    <w:rsid w:val="00243392"/>
    <w:rsid w:val="00243C1C"/>
    <w:rsid w:val="00245C35"/>
    <w:rsid w:val="00245E02"/>
    <w:rsid w:val="00246294"/>
    <w:rsid w:val="00246C73"/>
    <w:rsid w:val="00246DD9"/>
    <w:rsid w:val="00247D71"/>
    <w:rsid w:val="00250274"/>
    <w:rsid w:val="002503DF"/>
    <w:rsid w:val="00250721"/>
    <w:rsid w:val="002510C2"/>
    <w:rsid w:val="002517FC"/>
    <w:rsid w:val="002533ED"/>
    <w:rsid w:val="00253D22"/>
    <w:rsid w:val="00253D96"/>
    <w:rsid w:val="00253EBC"/>
    <w:rsid w:val="00254312"/>
    <w:rsid w:val="00254429"/>
    <w:rsid w:val="00255594"/>
    <w:rsid w:val="002562D2"/>
    <w:rsid w:val="00256CB0"/>
    <w:rsid w:val="002602D0"/>
    <w:rsid w:val="00260903"/>
    <w:rsid w:val="0026097C"/>
    <w:rsid w:val="002611E2"/>
    <w:rsid w:val="00261FCF"/>
    <w:rsid w:val="002624C8"/>
    <w:rsid w:val="0026277A"/>
    <w:rsid w:val="002660D7"/>
    <w:rsid w:val="002665DA"/>
    <w:rsid w:val="00267478"/>
    <w:rsid w:val="00267ABA"/>
    <w:rsid w:val="00267CC1"/>
    <w:rsid w:val="00271DDE"/>
    <w:rsid w:val="002721E8"/>
    <w:rsid w:val="0027240C"/>
    <w:rsid w:val="00272570"/>
    <w:rsid w:val="00273689"/>
    <w:rsid w:val="00273E2C"/>
    <w:rsid w:val="0027487C"/>
    <w:rsid w:val="002748E3"/>
    <w:rsid w:val="00275207"/>
    <w:rsid w:val="00275D7E"/>
    <w:rsid w:val="00275ED2"/>
    <w:rsid w:val="00277AF8"/>
    <w:rsid w:val="00280A8B"/>
    <w:rsid w:val="00280C09"/>
    <w:rsid w:val="002811E0"/>
    <w:rsid w:val="00281673"/>
    <w:rsid w:val="00281D1A"/>
    <w:rsid w:val="00281DE7"/>
    <w:rsid w:val="0028335C"/>
    <w:rsid w:val="00283514"/>
    <w:rsid w:val="002838B7"/>
    <w:rsid w:val="00283A02"/>
    <w:rsid w:val="002843F5"/>
    <w:rsid w:val="002844AB"/>
    <w:rsid w:val="002852CB"/>
    <w:rsid w:val="00285E1D"/>
    <w:rsid w:val="002860ED"/>
    <w:rsid w:val="002861E9"/>
    <w:rsid w:val="002873D2"/>
    <w:rsid w:val="0028762D"/>
    <w:rsid w:val="00287A87"/>
    <w:rsid w:val="002909EE"/>
    <w:rsid w:val="00290ADF"/>
    <w:rsid w:val="00290B8A"/>
    <w:rsid w:val="002917F7"/>
    <w:rsid w:val="0029489C"/>
    <w:rsid w:val="00294D06"/>
    <w:rsid w:val="00296634"/>
    <w:rsid w:val="00296669"/>
    <w:rsid w:val="00296C51"/>
    <w:rsid w:val="00297238"/>
    <w:rsid w:val="00297F46"/>
    <w:rsid w:val="002A0DB0"/>
    <w:rsid w:val="002A0E95"/>
    <w:rsid w:val="002A131C"/>
    <w:rsid w:val="002A20C8"/>
    <w:rsid w:val="002A32E2"/>
    <w:rsid w:val="002A407E"/>
    <w:rsid w:val="002A51F3"/>
    <w:rsid w:val="002A6431"/>
    <w:rsid w:val="002A652D"/>
    <w:rsid w:val="002A6954"/>
    <w:rsid w:val="002A6A8F"/>
    <w:rsid w:val="002A7360"/>
    <w:rsid w:val="002B083C"/>
    <w:rsid w:val="002B0EE7"/>
    <w:rsid w:val="002B1EC4"/>
    <w:rsid w:val="002B4855"/>
    <w:rsid w:val="002B551B"/>
    <w:rsid w:val="002B6D3C"/>
    <w:rsid w:val="002B6E26"/>
    <w:rsid w:val="002C090F"/>
    <w:rsid w:val="002C0BC5"/>
    <w:rsid w:val="002C1CC2"/>
    <w:rsid w:val="002C2414"/>
    <w:rsid w:val="002C30D9"/>
    <w:rsid w:val="002C3499"/>
    <w:rsid w:val="002C3557"/>
    <w:rsid w:val="002C45E5"/>
    <w:rsid w:val="002C475E"/>
    <w:rsid w:val="002C6C87"/>
    <w:rsid w:val="002C6DA7"/>
    <w:rsid w:val="002D0406"/>
    <w:rsid w:val="002D04C8"/>
    <w:rsid w:val="002D061A"/>
    <w:rsid w:val="002D2A10"/>
    <w:rsid w:val="002D2CC4"/>
    <w:rsid w:val="002D4533"/>
    <w:rsid w:val="002D4865"/>
    <w:rsid w:val="002D5114"/>
    <w:rsid w:val="002D637D"/>
    <w:rsid w:val="002D7125"/>
    <w:rsid w:val="002D7812"/>
    <w:rsid w:val="002E04BC"/>
    <w:rsid w:val="002E12F3"/>
    <w:rsid w:val="002E1384"/>
    <w:rsid w:val="002E2473"/>
    <w:rsid w:val="002E363C"/>
    <w:rsid w:val="002E385A"/>
    <w:rsid w:val="002E3D4B"/>
    <w:rsid w:val="002E4949"/>
    <w:rsid w:val="002E6ADE"/>
    <w:rsid w:val="002E6B89"/>
    <w:rsid w:val="002E6E25"/>
    <w:rsid w:val="002E72B7"/>
    <w:rsid w:val="002F1308"/>
    <w:rsid w:val="002F1996"/>
    <w:rsid w:val="002F3BC4"/>
    <w:rsid w:val="002F472F"/>
    <w:rsid w:val="002F6BF0"/>
    <w:rsid w:val="002F7249"/>
    <w:rsid w:val="002F7BAE"/>
    <w:rsid w:val="00301060"/>
    <w:rsid w:val="00301265"/>
    <w:rsid w:val="003012F0"/>
    <w:rsid w:val="00301B0A"/>
    <w:rsid w:val="0030200B"/>
    <w:rsid w:val="0030206C"/>
    <w:rsid w:val="003029EF"/>
    <w:rsid w:val="00302D51"/>
    <w:rsid w:val="00302E84"/>
    <w:rsid w:val="00304284"/>
    <w:rsid w:val="00304F55"/>
    <w:rsid w:val="00305036"/>
    <w:rsid w:val="00306985"/>
    <w:rsid w:val="00307796"/>
    <w:rsid w:val="003101A9"/>
    <w:rsid w:val="0031043A"/>
    <w:rsid w:val="00310DA1"/>
    <w:rsid w:val="00310E79"/>
    <w:rsid w:val="00310FB2"/>
    <w:rsid w:val="00311676"/>
    <w:rsid w:val="00311D35"/>
    <w:rsid w:val="00311E7C"/>
    <w:rsid w:val="0031430F"/>
    <w:rsid w:val="00314840"/>
    <w:rsid w:val="003149C6"/>
    <w:rsid w:val="00315AB0"/>
    <w:rsid w:val="00315C09"/>
    <w:rsid w:val="00315CB4"/>
    <w:rsid w:val="00315D06"/>
    <w:rsid w:val="00317296"/>
    <w:rsid w:val="00317A49"/>
    <w:rsid w:val="00321527"/>
    <w:rsid w:val="00322357"/>
    <w:rsid w:val="00322CB4"/>
    <w:rsid w:val="00323080"/>
    <w:rsid w:val="003239AA"/>
    <w:rsid w:val="003241C1"/>
    <w:rsid w:val="0032421B"/>
    <w:rsid w:val="00324F33"/>
    <w:rsid w:val="003253D6"/>
    <w:rsid w:val="00325C25"/>
    <w:rsid w:val="00326688"/>
    <w:rsid w:val="0032688E"/>
    <w:rsid w:val="00326BEA"/>
    <w:rsid w:val="003304D3"/>
    <w:rsid w:val="003306A6"/>
    <w:rsid w:val="00331282"/>
    <w:rsid w:val="003318E2"/>
    <w:rsid w:val="003322CC"/>
    <w:rsid w:val="00332AA9"/>
    <w:rsid w:val="00334E69"/>
    <w:rsid w:val="00336603"/>
    <w:rsid w:val="003366CF"/>
    <w:rsid w:val="00337B88"/>
    <w:rsid w:val="00337EF1"/>
    <w:rsid w:val="00340F8C"/>
    <w:rsid w:val="0034283B"/>
    <w:rsid w:val="00343C1D"/>
    <w:rsid w:val="00343EA2"/>
    <w:rsid w:val="00344028"/>
    <w:rsid w:val="00346544"/>
    <w:rsid w:val="003507A4"/>
    <w:rsid w:val="00351630"/>
    <w:rsid w:val="00353C2C"/>
    <w:rsid w:val="003542F4"/>
    <w:rsid w:val="00354C20"/>
    <w:rsid w:val="003550E5"/>
    <w:rsid w:val="00356DE9"/>
    <w:rsid w:val="00362F94"/>
    <w:rsid w:val="0036310A"/>
    <w:rsid w:val="00363132"/>
    <w:rsid w:val="00363647"/>
    <w:rsid w:val="0036493D"/>
    <w:rsid w:val="00364B94"/>
    <w:rsid w:val="00370758"/>
    <w:rsid w:val="003708F8"/>
    <w:rsid w:val="00370AAF"/>
    <w:rsid w:val="00370E2E"/>
    <w:rsid w:val="00371A29"/>
    <w:rsid w:val="003723B6"/>
    <w:rsid w:val="00373ADA"/>
    <w:rsid w:val="00374143"/>
    <w:rsid w:val="00376D12"/>
    <w:rsid w:val="00377183"/>
    <w:rsid w:val="003771BE"/>
    <w:rsid w:val="00377A8C"/>
    <w:rsid w:val="003842A6"/>
    <w:rsid w:val="00384B6E"/>
    <w:rsid w:val="003868C5"/>
    <w:rsid w:val="00391D57"/>
    <w:rsid w:val="00393366"/>
    <w:rsid w:val="003935E8"/>
    <w:rsid w:val="003937C3"/>
    <w:rsid w:val="003958E4"/>
    <w:rsid w:val="00397224"/>
    <w:rsid w:val="003975B3"/>
    <w:rsid w:val="00397DA3"/>
    <w:rsid w:val="003A1025"/>
    <w:rsid w:val="003A117A"/>
    <w:rsid w:val="003A1E42"/>
    <w:rsid w:val="003A32F7"/>
    <w:rsid w:val="003A40D0"/>
    <w:rsid w:val="003A4E13"/>
    <w:rsid w:val="003A7B27"/>
    <w:rsid w:val="003B12CB"/>
    <w:rsid w:val="003B2582"/>
    <w:rsid w:val="003B25C1"/>
    <w:rsid w:val="003B3B48"/>
    <w:rsid w:val="003B7B39"/>
    <w:rsid w:val="003C1343"/>
    <w:rsid w:val="003C25A8"/>
    <w:rsid w:val="003C2863"/>
    <w:rsid w:val="003C3A5C"/>
    <w:rsid w:val="003C499B"/>
    <w:rsid w:val="003C4FB7"/>
    <w:rsid w:val="003C572C"/>
    <w:rsid w:val="003C63EF"/>
    <w:rsid w:val="003C7286"/>
    <w:rsid w:val="003D0C82"/>
    <w:rsid w:val="003D0FFC"/>
    <w:rsid w:val="003D121D"/>
    <w:rsid w:val="003D32FE"/>
    <w:rsid w:val="003D396C"/>
    <w:rsid w:val="003D3D56"/>
    <w:rsid w:val="003D40D7"/>
    <w:rsid w:val="003D5828"/>
    <w:rsid w:val="003D6316"/>
    <w:rsid w:val="003D6D3B"/>
    <w:rsid w:val="003D7101"/>
    <w:rsid w:val="003D738D"/>
    <w:rsid w:val="003D760B"/>
    <w:rsid w:val="003D7CA2"/>
    <w:rsid w:val="003D7EC0"/>
    <w:rsid w:val="003E08CD"/>
    <w:rsid w:val="003E1B65"/>
    <w:rsid w:val="003E3736"/>
    <w:rsid w:val="003E40FF"/>
    <w:rsid w:val="003E788B"/>
    <w:rsid w:val="003F020C"/>
    <w:rsid w:val="003F046C"/>
    <w:rsid w:val="003F16C3"/>
    <w:rsid w:val="003F448F"/>
    <w:rsid w:val="003F52FB"/>
    <w:rsid w:val="003F59C8"/>
    <w:rsid w:val="003F6FBD"/>
    <w:rsid w:val="003F71D1"/>
    <w:rsid w:val="003F743E"/>
    <w:rsid w:val="003F757E"/>
    <w:rsid w:val="003F79FE"/>
    <w:rsid w:val="003F7A8F"/>
    <w:rsid w:val="00401936"/>
    <w:rsid w:val="00401C1D"/>
    <w:rsid w:val="00405CAB"/>
    <w:rsid w:val="0040663C"/>
    <w:rsid w:val="00410744"/>
    <w:rsid w:val="0041080B"/>
    <w:rsid w:val="0041119E"/>
    <w:rsid w:val="00411FF6"/>
    <w:rsid w:val="00412D75"/>
    <w:rsid w:val="0041335E"/>
    <w:rsid w:val="004146B1"/>
    <w:rsid w:val="00420ECE"/>
    <w:rsid w:val="00421951"/>
    <w:rsid w:val="0042260F"/>
    <w:rsid w:val="004229F6"/>
    <w:rsid w:val="00423787"/>
    <w:rsid w:val="004237F7"/>
    <w:rsid w:val="0042483F"/>
    <w:rsid w:val="00424DB1"/>
    <w:rsid w:val="00430092"/>
    <w:rsid w:val="00430737"/>
    <w:rsid w:val="00432C4F"/>
    <w:rsid w:val="004347B2"/>
    <w:rsid w:val="00436973"/>
    <w:rsid w:val="00440445"/>
    <w:rsid w:val="00441D1C"/>
    <w:rsid w:val="00442C45"/>
    <w:rsid w:val="00442E32"/>
    <w:rsid w:val="00442ED7"/>
    <w:rsid w:val="004431F9"/>
    <w:rsid w:val="004439F8"/>
    <w:rsid w:val="00443EC0"/>
    <w:rsid w:val="00443F45"/>
    <w:rsid w:val="004448DD"/>
    <w:rsid w:val="00444F5D"/>
    <w:rsid w:val="0044509C"/>
    <w:rsid w:val="004456F4"/>
    <w:rsid w:val="00445F7B"/>
    <w:rsid w:val="004504E1"/>
    <w:rsid w:val="00451083"/>
    <w:rsid w:val="004515D5"/>
    <w:rsid w:val="00452536"/>
    <w:rsid w:val="00452625"/>
    <w:rsid w:val="00452845"/>
    <w:rsid w:val="0045488E"/>
    <w:rsid w:val="00455CD5"/>
    <w:rsid w:val="004560AF"/>
    <w:rsid w:val="00456D48"/>
    <w:rsid w:val="0045737F"/>
    <w:rsid w:val="0046198A"/>
    <w:rsid w:val="00461DE8"/>
    <w:rsid w:val="00461FA7"/>
    <w:rsid w:val="00464BA3"/>
    <w:rsid w:val="00465BF8"/>
    <w:rsid w:val="0046685E"/>
    <w:rsid w:val="00467F51"/>
    <w:rsid w:val="00470A49"/>
    <w:rsid w:val="004712BA"/>
    <w:rsid w:val="00471321"/>
    <w:rsid w:val="004715A1"/>
    <w:rsid w:val="004716D6"/>
    <w:rsid w:val="00471F33"/>
    <w:rsid w:val="00473916"/>
    <w:rsid w:val="00475973"/>
    <w:rsid w:val="00475995"/>
    <w:rsid w:val="0047604F"/>
    <w:rsid w:val="004760F1"/>
    <w:rsid w:val="004765E8"/>
    <w:rsid w:val="004769A6"/>
    <w:rsid w:val="0048034F"/>
    <w:rsid w:val="00482DF6"/>
    <w:rsid w:val="004836DB"/>
    <w:rsid w:val="00485301"/>
    <w:rsid w:val="004855F4"/>
    <w:rsid w:val="00485BD5"/>
    <w:rsid w:val="00485D0A"/>
    <w:rsid w:val="0049013E"/>
    <w:rsid w:val="00490340"/>
    <w:rsid w:val="00490683"/>
    <w:rsid w:val="00495AE2"/>
    <w:rsid w:val="00495B9A"/>
    <w:rsid w:val="00496D69"/>
    <w:rsid w:val="00496F66"/>
    <w:rsid w:val="00497D58"/>
    <w:rsid w:val="00497E37"/>
    <w:rsid w:val="004A0704"/>
    <w:rsid w:val="004A084E"/>
    <w:rsid w:val="004A11DA"/>
    <w:rsid w:val="004A1A5C"/>
    <w:rsid w:val="004A1EB3"/>
    <w:rsid w:val="004A27E1"/>
    <w:rsid w:val="004A2DBA"/>
    <w:rsid w:val="004A4803"/>
    <w:rsid w:val="004A69DD"/>
    <w:rsid w:val="004A7130"/>
    <w:rsid w:val="004A771F"/>
    <w:rsid w:val="004B0AB8"/>
    <w:rsid w:val="004B10CE"/>
    <w:rsid w:val="004B2179"/>
    <w:rsid w:val="004B26FD"/>
    <w:rsid w:val="004B2E0C"/>
    <w:rsid w:val="004B3034"/>
    <w:rsid w:val="004B3DD4"/>
    <w:rsid w:val="004B40F0"/>
    <w:rsid w:val="004B61A7"/>
    <w:rsid w:val="004B64BA"/>
    <w:rsid w:val="004B6825"/>
    <w:rsid w:val="004B7641"/>
    <w:rsid w:val="004B79D8"/>
    <w:rsid w:val="004C1AA9"/>
    <w:rsid w:val="004C21E7"/>
    <w:rsid w:val="004C2C01"/>
    <w:rsid w:val="004C2FB4"/>
    <w:rsid w:val="004C3090"/>
    <w:rsid w:val="004C3238"/>
    <w:rsid w:val="004C39ED"/>
    <w:rsid w:val="004C3B95"/>
    <w:rsid w:val="004C3E0E"/>
    <w:rsid w:val="004C40AA"/>
    <w:rsid w:val="004C50BB"/>
    <w:rsid w:val="004C714A"/>
    <w:rsid w:val="004C7158"/>
    <w:rsid w:val="004C785A"/>
    <w:rsid w:val="004C7AB5"/>
    <w:rsid w:val="004D067E"/>
    <w:rsid w:val="004D0D30"/>
    <w:rsid w:val="004D0F38"/>
    <w:rsid w:val="004D0FD2"/>
    <w:rsid w:val="004D17AD"/>
    <w:rsid w:val="004D1C99"/>
    <w:rsid w:val="004D20FF"/>
    <w:rsid w:val="004D25C7"/>
    <w:rsid w:val="004D4FC2"/>
    <w:rsid w:val="004D6981"/>
    <w:rsid w:val="004D6A6D"/>
    <w:rsid w:val="004D72E2"/>
    <w:rsid w:val="004D732D"/>
    <w:rsid w:val="004D7574"/>
    <w:rsid w:val="004D7586"/>
    <w:rsid w:val="004E1755"/>
    <w:rsid w:val="004E2091"/>
    <w:rsid w:val="004E596F"/>
    <w:rsid w:val="004E599C"/>
    <w:rsid w:val="004E694A"/>
    <w:rsid w:val="004E6EB8"/>
    <w:rsid w:val="004E6EF8"/>
    <w:rsid w:val="004E6FB2"/>
    <w:rsid w:val="004E729B"/>
    <w:rsid w:val="004E7E03"/>
    <w:rsid w:val="004F0F1E"/>
    <w:rsid w:val="004F2EA4"/>
    <w:rsid w:val="004F30AB"/>
    <w:rsid w:val="004F3361"/>
    <w:rsid w:val="004F3690"/>
    <w:rsid w:val="004F43DA"/>
    <w:rsid w:val="004F6225"/>
    <w:rsid w:val="004F6B30"/>
    <w:rsid w:val="004F78F0"/>
    <w:rsid w:val="00502528"/>
    <w:rsid w:val="005028C0"/>
    <w:rsid w:val="00503D3E"/>
    <w:rsid w:val="00504055"/>
    <w:rsid w:val="00504845"/>
    <w:rsid w:val="0050504D"/>
    <w:rsid w:val="00506767"/>
    <w:rsid w:val="00507356"/>
    <w:rsid w:val="0050765A"/>
    <w:rsid w:val="00511612"/>
    <w:rsid w:val="00511954"/>
    <w:rsid w:val="00511DD9"/>
    <w:rsid w:val="00512052"/>
    <w:rsid w:val="00512BE4"/>
    <w:rsid w:val="00513099"/>
    <w:rsid w:val="0051361D"/>
    <w:rsid w:val="00514C29"/>
    <w:rsid w:val="00515D16"/>
    <w:rsid w:val="00516E57"/>
    <w:rsid w:val="00521C65"/>
    <w:rsid w:val="00525B52"/>
    <w:rsid w:val="005268FF"/>
    <w:rsid w:val="00526C21"/>
    <w:rsid w:val="005275F2"/>
    <w:rsid w:val="00530138"/>
    <w:rsid w:val="0053234F"/>
    <w:rsid w:val="005325CA"/>
    <w:rsid w:val="00533D02"/>
    <w:rsid w:val="00533DE1"/>
    <w:rsid w:val="00536353"/>
    <w:rsid w:val="005364A5"/>
    <w:rsid w:val="00536884"/>
    <w:rsid w:val="00540369"/>
    <w:rsid w:val="00542467"/>
    <w:rsid w:val="005424AB"/>
    <w:rsid w:val="005445F9"/>
    <w:rsid w:val="00545522"/>
    <w:rsid w:val="00545C36"/>
    <w:rsid w:val="005462E5"/>
    <w:rsid w:val="00546A78"/>
    <w:rsid w:val="00547865"/>
    <w:rsid w:val="00547A9F"/>
    <w:rsid w:val="00550184"/>
    <w:rsid w:val="005501DE"/>
    <w:rsid w:val="005504FE"/>
    <w:rsid w:val="0055167D"/>
    <w:rsid w:val="0055314B"/>
    <w:rsid w:val="00555842"/>
    <w:rsid w:val="00556EC2"/>
    <w:rsid w:val="00557F63"/>
    <w:rsid w:val="005609FB"/>
    <w:rsid w:val="005615EB"/>
    <w:rsid w:val="00562263"/>
    <w:rsid w:val="00563B09"/>
    <w:rsid w:val="00564D4F"/>
    <w:rsid w:val="005656DA"/>
    <w:rsid w:val="00565A02"/>
    <w:rsid w:val="00565E7B"/>
    <w:rsid w:val="00566777"/>
    <w:rsid w:val="00566ECD"/>
    <w:rsid w:val="00567487"/>
    <w:rsid w:val="005679C5"/>
    <w:rsid w:val="00567ACA"/>
    <w:rsid w:val="0057270E"/>
    <w:rsid w:val="005734CC"/>
    <w:rsid w:val="00573BD6"/>
    <w:rsid w:val="00573EA1"/>
    <w:rsid w:val="005748EA"/>
    <w:rsid w:val="00576204"/>
    <w:rsid w:val="00577581"/>
    <w:rsid w:val="00577590"/>
    <w:rsid w:val="00580D9A"/>
    <w:rsid w:val="005833A4"/>
    <w:rsid w:val="00583B86"/>
    <w:rsid w:val="00583E15"/>
    <w:rsid w:val="005841FE"/>
    <w:rsid w:val="00584208"/>
    <w:rsid w:val="00584511"/>
    <w:rsid w:val="00584B01"/>
    <w:rsid w:val="005907B1"/>
    <w:rsid w:val="00590C7F"/>
    <w:rsid w:val="00592EFE"/>
    <w:rsid w:val="00594204"/>
    <w:rsid w:val="005945DD"/>
    <w:rsid w:val="00594812"/>
    <w:rsid w:val="0059556A"/>
    <w:rsid w:val="00595DA8"/>
    <w:rsid w:val="00596DCD"/>
    <w:rsid w:val="00596E1D"/>
    <w:rsid w:val="00596E55"/>
    <w:rsid w:val="00597337"/>
    <w:rsid w:val="00597D6E"/>
    <w:rsid w:val="005A0251"/>
    <w:rsid w:val="005A0526"/>
    <w:rsid w:val="005A23AE"/>
    <w:rsid w:val="005A2BB9"/>
    <w:rsid w:val="005A47ED"/>
    <w:rsid w:val="005A5897"/>
    <w:rsid w:val="005A61C1"/>
    <w:rsid w:val="005A6ECA"/>
    <w:rsid w:val="005A7794"/>
    <w:rsid w:val="005A7B66"/>
    <w:rsid w:val="005B0D41"/>
    <w:rsid w:val="005B1B7A"/>
    <w:rsid w:val="005B1EB6"/>
    <w:rsid w:val="005B1F91"/>
    <w:rsid w:val="005B2493"/>
    <w:rsid w:val="005B2F71"/>
    <w:rsid w:val="005B3399"/>
    <w:rsid w:val="005B3B70"/>
    <w:rsid w:val="005B4009"/>
    <w:rsid w:val="005B5D05"/>
    <w:rsid w:val="005B6A35"/>
    <w:rsid w:val="005B7895"/>
    <w:rsid w:val="005C2B60"/>
    <w:rsid w:val="005C4C0A"/>
    <w:rsid w:val="005C5204"/>
    <w:rsid w:val="005C5E05"/>
    <w:rsid w:val="005C655A"/>
    <w:rsid w:val="005C79A2"/>
    <w:rsid w:val="005D0095"/>
    <w:rsid w:val="005D0258"/>
    <w:rsid w:val="005D1C1A"/>
    <w:rsid w:val="005D4DC7"/>
    <w:rsid w:val="005D58F9"/>
    <w:rsid w:val="005D591A"/>
    <w:rsid w:val="005D7D50"/>
    <w:rsid w:val="005E0392"/>
    <w:rsid w:val="005E0607"/>
    <w:rsid w:val="005E0FCC"/>
    <w:rsid w:val="005E1365"/>
    <w:rsid w:val="005E198B"/>
    <w:rsid w:val="005E21C4"/>
    <w:rsid w:val="005E2377"/>
    <w:rsid w:val="005E3393"/>
    <w:rsid w:val="005E4D60"/>
    <w:rsid w:val="005E5A4C"/>
    <w:rsid w:val="005E66A6"/>
    <w:rsid w:val="005E6832"/>
    <w:rsid w:val="005E7828"/>
    <w:rsid w:val="005F2B42"/>
    <w:rsid w:val="005F3199"/>
    <w:rsid w:val="005F3652"/>
    <w:rsid w:val="005F36BF"/>
    <w:rsid w:val="005F3F66"/>
    <w:rsid w:val="005F6C58"/>
    <w:rsid w:val="005F7603"/>
    <w:rsid w:val="005F7C70"/>
    <w:rsid w:val="006011A4"/>
    <w:rsid w:val="00601A45"/>
    <w:rsid w:val="00602577"/>
    <w:rsid w:val="006025BC"/>
    <w:rsid w:val="00606547"/>
    <w:rsid w:val="00606E5B"/>
    <w:rsid w:val="006072E5"/>
    <w:rsid w:val="006077DA"/>
    <w:rsid w:val="00607986"/>
    <w:rsid w:val="00607E0C"/>
    <w:rsid w:val="00610C3A"/>
    <w:rsid w:val="00610CE7"/>
    <w:rsid w:val="0061103A"/>
    <w:rsid w:val="00611FEB"/>
    <w:rsid w:val="0061252E"/>
    <w:rsid w:val="0061302C"/>
    <w:rsid w:val="00613E99"/>
    <w:rsid w:val="00613F43"/>
    <w:rsid w:val="00614327"/>
    <w:rsid w:val="00615179"/>
    <w:rsid w:val="00615361"/>
    <w:rsid w:val="00615BCD"/>
    <w:rsid w:val="00615EAF"/>
    <w:rsid w:val="00616A3E"/>
    <w:rsid w:val="00616D17"/>
    <w:rsid w:val="006176D9"/>
    <w:rsid w:val="00617894"/>
    <w:rsid w:val="00617FCC"/>
    <w:rsid w:val="0062066E"/>
    <w:rsid w:val="0062125B"/>
    <w:rsid w:val="00622088"/>
    <w:rsid w:val="0062254A"/>
    <w:rsid w:val="0062396B"/>
    <w:rsid w:val="00624910"/>
    <w:rsid w:val="00624A43"/>
    <w:rsid w:val="006252B7"/>
    <w:rsid w:val="00625E77"/>
    <w:rsid w:val="006268AC"/>
    <w:rsid w:val="00626B0F"/>
    <w:rsid w:val="00627885"/>
    <w:rsid w:val="0063001E"/>
    <w:rsid w:val="00630444"/>
    <w:rsid w:val="00630C19"/>
    <w:rsid w:val="00630D8D"/>
    <w:rsid w:val="006325C0"/>
    <w:rsid w:val="00632E39"/>
    <w:rsid w:val="00633331"/>
    <w:rsid w:val="0063492C"/>
    <w:rsid w:val="00634C58"/>
    <w:rsid w:val="00634C89"/>
    <w:rsid w:val="00635E6D"/>
    <w:rsid w:val="0063641B"/>
    <w:rsid w:val="00637BD8"/>
    <w:rsid w:val="00640AB4"/>
    <w:rsid w:val="006411BF"/>
    <w:rsid w:val="006416BE"/>
    <w:rsid w:val="006424F6"/>
    <w:rsid w:val="00642F99"/>
    <w:rsid w:val="00644384"/>
    <w:rsid w:val="00645138"/>
    <w:rsid w:val="00645BE5"/>
    <w:rsid w:val="006472B4"/>
    <w:rsid w:val="006473FA"/>
    <w:rsid w:val="006478A5"/>
    <w:rsid w:val="006521FC"/>
    <w:rsid w:val="00652425"/>
    <w:rsid w:val="00652D15"/>
    <w:rsid w:val="00652EBF"/>
    <w:rsid w:val="0065313F"/>
    <w:rsid w:val="00653C82"/>
    <w:rsid w:val="006541D2"/>
    <w:rsid w:val="006545F4"/>
    <w:rsid w:val="00654CC2"/>
    <w:rsid w:val="00656B0C"/>
    <w:rsid w:val="006601AA"/>
    <w:rsid w:val="00660F3E"/>
    <w:rsid w:val="00660FCE"/>
    <w:rsid w:val="00661BB0"/>
    <w:rsid w:val="006622FC"/>
    <w:rsid w:val="00662E73"/>
    <w:rsid w:val="00664557"/>
    <w:rsid w:val="00665ADF"/>
    <w:rsid w:val="00667052"/>
    <w:rsid w:val="006741F3"/>
    <w:rsid w:val="00674F5B"/>
    <w:rsid w:val="00674F5C"/>
    <w:rsid w:val="00675050"/>
    <w:rsid w:val="0067519D"/>
    <w:rsid w:val="00675BA5"/>
    <w:rsid w:val="00676B8A"/>
    <w:rsid w:val="00676ED4"/>
    <w:rsid w:val="00676FFD"/>
    <w:rsid w:val="00680490"/>
    <w:rsid w:val="00682C0D"/>
    <w:rsid w:val="00683D27"/>
    <w:rsid w:val="00684470"/>
    <w:rsid w:val="006847DE"/>
    <w:rsid w:val="006848DF"/>
    <w:rsid w:val="0068500B"/>
    <w:rsid w:val="00685F2C"/>
    <w:rsid w:val="0068777E"/>
    <w:rsid w:val="00690120"/>
    <w:rsid w:val="0069137B"/>
    <w:rsid w:val="00691FD1"/>
    <w:rsid w:val="006923F1"/>
    <w:rsid w:val="0069296C"/>
    <w:rsid w:val="00692A8A"/>
    <w:rsid w:val="00694548"/>
    <w:rsid w:val="006945BE"/>
    <w:rsid w:val="00694629"/>
    <w:rsid w:val="00696206"/>
    <w:rsid w:val="00696BF8"/>
    <w:rsid w:val="006970A0"/>
    <w:rsid w:val="006977B0"/>
    <w:rsid w:val="006A2391"/>
    <w:rsid w:val="006A32BB"/>
    <w:rsid w:val="006A352E"/>
    <w:rsid w:val="006A4514"/>
    <w:rsid w:val="006A4D11"/>
    <w:rsid w:val="006A78E9"/>
    <w:rsid w:val="006A7B00"/>
    <w:rsid w:val="006B022A"/>
    <w:rsid w:val="006B16CD"/>
    <w:rsid w:val="006B175A"/>
    <w:rsid w:val="006B204A"/>
    <w:rsid w:val="006B273F"/>
    <w:rsid w:val="006B2ADF"/>
    <w:rsid w:val="006B5555"/>
    <w:rsid w:val="006B7BA0"/>
    <w:rsid w:val="006C1719"/>
    <w:rsid w:val="006C1C63"/>
    <w:rsid w:val="006C20BB"/>
    <w:rsid w:val="006C2DC4"/>
    <w:rsid w:val="006C4724"/>
    <w:rsid w:val="006C57B3"/>
    <w:rsid w:val="006C6F09"/>
    <w:rsid w:val="006C7A9C"/>
    <w:rsid w:val="006D155D"/>
    <w:rsid w:val="006D3517"/>
    <w:rsid w:val="006D396F"/>
    <w:rsid w:val="006D4BFF"/>
    <w:rsid w:val="006D5AA1"/>
    <w:rsid w:val="006D7BCF"/>
    <w:rsid w:val="006E00C3"/>
    <w:rsid w:val="006E1680"/>
    <w:rsid w:val="006E275F"/>
    <w:rsid w:val="006E2D7F"/>
    <w:rsid w:val="006E48B1"/>
    <w:rsid w:val="006E575B"/>
    <w:rsid w:val="006F0F3A"/>
    <w:rsid w:val="006F241B"/>
    <w:rsid w:val="006F25F9"/>
    <w:rsid w:val="006F27B1"/>
    <w:rsid w:val="006F2915"/>
    <w:rsid w:val="006F2A4A"/>
    <w:rsid w:val="006F3958"/>
    <w:rsid w:val="006F45C2"/>
    <w:rsid w:val="006F52AB"/>
    <w:rsid w:val="006F594B"/>
    <w:rsid w:val="006F5C3B"/>
    <w:rsid w:val="006F5CFC"/>
    <w:rsid w:val="006F6216"/>
    <w:rsid w:val="006F6ADF"/>
    <w:rsid w:val="007001D4"/>
    <w:rsid w:val="0070033A"/>
    <w:rsid w:val="00700C6A"/>
    <w:rsid w:val="00700D2C"/>
    <w:rsid w:val="00700F47"/>
    <w:rsid w:val="007010E7"/>
    <w:rsid w:val="00701707"/>
    <w:rsid w:val="00703CA9"/>
    <w:rsid w:val="00703EF0"/>
    <w:rsid w:val="007060FB"/>
    <w:rsid w:val="00706AA5"/>
    <w:rsid w:val="00707EA8"/>
    <w:rsid w:val="0071048A"/>
    <w:rsid w:val="00712635"/>
    <w:rsid w:val="00712BE5"/>
    <w:rsid w:val="00714877"/>
    <w:rsid w:val="00715E0A"/>
    <w:rsid w:val="007161BA"/>
    <w:rsid w:val="007169AB"/>
    <w:rsid w:val="007173D2"/>
    <w:rsid w:val="00717492"/>
    <w:rsid w:val="00717724"/>
    <w:rsid w:val="007208A3"/>
    <w:rsid w:val="00720A03"/>
    <w:rsid w:val="00721EC1"/>
    <w:rsid w:val="00723DEC"/>
    <w:rsid w:val="00724717"/>
    <w:rsid w:val="00724D17"/>
    <w:rsid w:val="00725416"/>
    <w:rsid w:val="007269A5"/>
    <w:rsid w:val="007269D9"/>
    <w:rsid w:val="00726CA7"/>
    <w:rsid w:val="007271C9"/>
    <w:rsid w:val="00730003"/>
    <w:rsid w:val="00731261"/>
    <w:rsid w:val="00731702"/>
    <w:rsid w:val="007319C6"/>
    <w:rsid w:val="00733D7B"/>
    <w:rsid w:val="00733F53"/>
    <w:rsid w:val="007340B8"/>
    <w:rsid w:val="007344F4"/>
    <w:rsid w:val="00734998"/>
    <w:rsid w:val="00734C8B"/>
    <w:rsid w:val="0073661E"/>
    <w:rsid w:val="00737B0B"/>
    <w:rsid w:val="00737ECE"/>
    <w:rsid w:val="00740CC0"/>
    <w:rsid w:val="0074282D"/>
    <w:rsid w:val="00742EC4"/>
    <w:rsid w:val="00743AB1"/>
    <w:rsid w:val="00745294"/>
    <w:rsid w:val="007469F6"/>
    <w:rsid w:val="00746AB1"/>
    <w:rsid w:val="00746C43"/>
    <w:rsid w:val="0074777E"/>
    <w:rsid w:val="00747B96"/>
    <w:rsid w:val="00750FDD"/>
    <w:rsid w:val="00751ADA"/>
    <w:rsid w:val="00754188"/>
    <w:rsid w:val="00756346"/>
    <w:rsid w:val="007601ED"/>
    <w:rsid w:val="00761CB5"/>
    <w:rsid w:val="00762164"/>
    <w:rsid w:val="007631A4"/>
    <w:rsid w:val="00763501"/>
    <w:rsid w:val="0076359A"/>
    <w:rsid w:val="007641F2"/>
    <w:rsid w:val="0076464C"/>
    <w:rsid w:val="007657B0"/>
    <w:rsid w:val="00770D07"/>
    <w:rsid w:val="00771D1A"/>
    <w:rsid w:val="00772EEC"/>
    <w:rsid w:val="00773103"/>
    <w:rsid w:val="0077318A"/>
    <w:rsid w:val="0077363F"/>
    <w:rsid w:val="0077425E"/>
    <w:rsid w:val="00775123"/>
    <w:rsid w:val="00775760"/>
    <w:rsid w:val="0077654E"/>
    <w:rsid w:val="00776A4B"/>
    <w:rsid w:val="00776EA9"/>
    <w:rsid w:val="00777A7B"/>
    <w:rsid w:val="007811AE"/>
    <w:rsid w:val="00781748"/>
    <w:rsid w:val="007828CB"/>
    <w:rsid w:val="0078719B"/>
    <w:rsid w:val="00787D12"/>
    <w:rsid w:val="007904E8"/>
    <w:rsid w:val="0079079B"/>
    <w:rsid w:val="00790B53"/>
    <w:rsid w:val="007917EA"/>
    <w:rsid w:val="00792013"/>
    <w:rsid w:val="007934B4"/>
    <w:rsid w:val="00797381"/>
    <w:rsid w:val="00797E32"/>
    <w:rsid w:val="00797EAE"/>
    <w:rsid w:val="007A1A76"/>
    <w:rsid w:val="007A1C89"/>
    <w:rsid w:val="007A1DCD"/>
    <w:rsid w:val="007A1F25"/>
    <w:rsid w:val="007A271C"/>
    <w:rsid w:val="007A2A1A"/>
    <w:rsid w:val="007A2BBD"/>
    <w:rsid w:val="007A3C99"/>
    <w:rsid w:val="007A4A9B"/>
    <w:rsid w:val="007A5012"/>
    <w:rsid w:val="007A50DF"/>
    <w:rsid w:val="007A5ABD"/>
    <w:rsid w:val="007A60CD"/>
    <w:rsid w:val="007A6832"/>
    <w:rsid w:val="007A6D0A"/>
    <w:rsid w:val="007A6D77"/>
    <w:rsid w:val="007A6E47"/>
    <w:rsid w:val="007A75A7"/>
    <w:rsid w:val="007A7D15"/>
    <w:rsid w:val="007B17CC"/>
    <w:rsid w:val="007B3175"/>
    <w:rsid w:val="007B54A5"/>
    <w:rsid w:val="007B595B"/>
    <w:rsid w:val="007C2C18"/>
    <w:rsid w:val="007C33D5"/>
    <w:rsid w:val="007C4015"/>
    <w:rsid w:val="007C558A"/>
    <w:rsid w:val="007C6805"/>
    <w:rsid w:val="007C6BAD"/>
    <w:rsid w:val="007C6C52"/>
    <w:rsid w:val="007C7D0B"/>
    <w:rsid w:val="007D046B"/>
    <w:rsid w:val="007D069E"/>
    <w:rsid w:val="007D28C4"/>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5BF"/>
    <w:rsid w:val="007E6D92"/>
    <w:rsid w:val="007E7D7A"/>
    <w:rsid w:val="007F01E1"/>
    <w:rsid w:val="007F0539"/>
    <w:rsid w:val="007F0F56"/>
    <w:rsid w:val="007F12FB"/>
    <w:rsid w:val="007F1D7B"/>
    <w:rsid w:val="007F2D90"/>
    <w:rsid w:val="007F358E"/>
    <w:rsid w:val="007F39CD"/>
    <w:rsid w:val="007F3DAF"/>
    <w:rsid w:val="007F3E34"/>
    <w:rsid w:val="007F42AE"/>
    <w:rsid w:val="007F4C4F"/>
    <w:rsid w:val="007F6203"/>
    <w:rsid w:val="007F63D0"/>
    <w:rsid w:val="007F6534"/>
    <w:rsid w:val="007F6795"/>
    <w:rsid w:val="007F71A9"/>
    <w:rsid w:val="007F73BD"/>
    <w:rsid w:val="008005AD"/>
    <w:rsid w:val="00801B20"/>
    <w:rsid w:val="00802571"/>
    <w:rsid w:val="00803A6F"/>
    <w:rsid w:val="00803D29"/>
    <w:rsid w:val="00803EE6"/>
    <w:rsid w:val="0080431F"/>
    <w:rsid w:val="00807C3D"/>
    <w:rsid w:val="00811BF9"/>
    <w:rsid w:val="008132B3"/>
    <w:rsid w:val="00813368"/>
    <w:rsid w:val="00814C7B"/>
    <w:rsid w:val="00815D45"/>
    <w:rsid w:val="00815F2D"/>
    <w:rsid w:val="00816FAF"/>
    <w:rsid w:val="00817051"/>
    <w:rsid w:val="0082062C"/>
    <w:rsid w:val="008214F1"/>
    <w:rsid w:val="0082290E"/>
    <w:rsid w:val="00823F2A"/>
    <w:rsid w:val="008241A3"/>
    <w:rsid w:val="00824DE2"/>
    <w:rsid w:val="00824E29"/>
    <w:rsid w:val="0082502D"/>
    <w:rsid w:val="00825398"/>
    <w:rsid w:val="00825450"/>
    <w:rsid w:val="008256EB"/>
    <w:rsid w:val="00825C54"/>
    <w:rsid w:val="008269BA"/>
    <w:rsid w:val="00827986"/>
    <w:rsid w:val="00830548"/>
    <w:rsid w:val="00830954"/>
    <w:rsid w:val="00830F76"/>
    <w:rsid w:val="00831958"/>
    <w:rsid w:val="008325F2"/>
    <w:rsid w:val="008327F2"/>
    <w:rsid w:val="0083285A"/>
    <w:rsid w:val="00833523"/>
    <w:rsid w:val="00833B9E"/>
    <w:rsid w:val="0083500F"/>
    <w:rsid w:val="00836C53"/>
    <w:rsid w:val="00837021"/>
    <w:rsid w:val="008372CB"/>
    <w:rsid w:val="00841A7F"/>
    <w:rsid w:val="00842033"/>
    <w:rsid w:val="008430F5"/>
    <w:rsid w:val="00844B9C"/>
    <w:rsid w:val="0084585A"/>
    <w:rsid w:val="00846E70"/>
    <w:rsid w:val="00850DBA"/>
    <w:rsid w:val="00850FB0"/>
    <w:rsid w:val="00851D15"/>
    <w:rsid w:val="0085267A"/>
    <w:rsid w:val="00852CC6"/>
    <w:rsid w:val="00852E5C"/>
    <w:rsid w:val="0085478D"/>
    <w:rsid w:val="00854E43"/>
    <w:rsid w:val="00855D22"/>
    <w:rsid w:val="00860FE5"/>
    <w:rsid w:val="0086106F"/>
    <w:rsid w:val="008614CA"/>
    <w:rsid w:val="008627A1"/>
    <w:rsid w:val="008637FD"/>
    <w:rsid w:val="0086537A"/>
    <w:rsid w:val="00867B2D"/>
    <w:rsid w:val="00872CE9"/>
    <w:rsid w:val="00873F0F"/>
    <w:rsid w:val="00874B16"/>
    <w:rsid w:val="008763FC"/>
    <w:rsid w:val="00876676"/>
    <w:rsid w:val="0087670B"/>
    <w:rsid w:val="00876B50"/>
    <w:rsid w:val="00880493"/>
    <w:rsid w:val="008811F9"/>
    <w:rsid w:val="00881205"/>
    <w:rsid w:val="008812DA"/>
    <w:rsid w:val="0088172D"/>
    <w:rsid w:val="0088182A"/>
    <w:rsid w:val="0088191A"/>
    <w:rsid w:val="008828B6"/>
    <w:rsid w:val="00882E5E"/>
    <w:rsid w:val="00883DB0"/>
    <w:rsid w:val="00884F97"/>
    <w:rsid w:val="008872B6"/>
    <w:rsid w:val="00887A33"/>
    <w:rsid w:val="00887CA5"/>
    <w:rsid w:val="0089037B"/>
    <w:rsid w:val="00890981"/>
    <w:rsid w:val="00890A4A"/>
    <w:rsid w:val="0089154D"/>
    <w:rsid w:val="00891AE7"/>
    <w:rsid w:val="008934C7"/>
    <w:rsid w:val="008939A4"/>
    <w:rsid w:val="0089442B"/>
    <w:rsid w:val="0089515A"/>
    <w:rsid w:val="008954A9"/>
    <w:rsid w:val="008959F2"/>
    <w:rsid w:val="00895D99"/>
    <w:rsid w:val="00896EA4"/>
    <w:rsid w:val="00897485"/>
    <w:rsid w:val="00897606"/>
    <w:rsid w:val="008A0678"/>
    <w:rsid w:val="008A06E2"/>
    <w:rsid w:val="008A11A5"/>
    <w:rsid w:val="008A1BBB"/>
    <w:rsid w:val="008A2747"/>
    <w:rsid w:val="008A2F05"/>
    <w:rsid w:val="008A3BC1"/>
    <w:rsid w:val="008A5686"/>
    <w:rsid w:val="008A5CE3"/>
    <w:rsid w:val="008B183D"/>
    <w:rsid w:val="008B261B"/>
    <w:rsid w:val="008B6172"/>
    <w:rsid w:val="008B7D5B"/>
    <w:rsid w:val="008C0FE2"/>
    <w:rsid w:val="008C1379"/>
    <w:rsid w:val="008C2359"/>
    <w:rsid w:val="008C2EC8"/>
    <w:rsid w:val="008C3F98"/>
    <w:rsid w:val="008C4027"/>
    <w:rsid w:val="008C516F"/>
    <w:rsid w:val="008C5FE1"/>
    <w:rsid w:val="008C70D3"/>
    <w:rsid w:val="008D087D"/>
    <w:rsid w:val="008D1D14"/>
    <w:rsid w:val="008D204F"/>
    <w:rsid w:val="008D3F56"/>
    <w:rsid w:val="008D43BD"/>
    <w:rsid w:val="008D4BE1"/>
    <w:rsid w:val="008D5EE6"/>
    <w:rsid w:val="008D669D"/>
    <w:rsid w:val="008D6EE4"/>
    <w:rsid w:val="008E019B"/>
    <w:rsid w:val="008E0F89"/>
    <w:rsid w:val="008E10AC"/>
    <w:rsid w:val="008E1735"/>
    <w:rsid w:val="008E1A01"/>
    <w:rsid w:val="008E1D4B"/>
    <w:rsid w:val="008E20D7"/>
    <w:rsid w:val="008E2CC3"/>
    <w:rsid w:val="008E369F"/>
    <w:rsid w:val="008E3C2C"/>
    <w:rsid w:val="008E3F85"/>
    <w:rsid w:val="008E587A"/>
    <w:rsid w:val="008E5B9C"/>
    <w:rsid w:val="008E666A"/>
    <w:rsid w:val="008E6C32"/>
    <w:rsid w:val="008E6E82"/>
    <w:rsid w:val="008E73D3"/>
    <w:rsid w:val="008F0056"/>
    <w:rsid w:val="008F0F85"/>
    <w:rsid w:val="008F10CE"/>
    <w:rsid w:val="008F39E3"/>
    <w:rsid w:val="008F3B0E"/>
    <w:rsid w:val="008F3C40"/>
    <w:rsid w:val="008F3F53"/>
    <w:rsid w:val="008F49B1"/>
    <w:rsid w:val="008F4D8A"/>
    <w:rsid w:val="008F6786"/>
    <w:rsid w:val="008F6915"/>
    <w:rsid w:val="009007E8"/>
    <w:rsid w:val="00900C3E"/>
    <w:rsid w:val="0090242B"/>
    <w:rsid w:val="009028A0"/>
    <w:rsid w:val="00903927"/>
    <w:rsid w:val="00903B22"/>
    <w:rsid w:val="00904744"/>
    <w:rsid w:val="00904D12"/>
    <w:rsid w:val="0090585C"/>
    <w:rsid w:val="009064D5"/>
    <w:rsid w:val="00906C4B"/>
    <w:rsid w:val="0090731C"/>
    <w:rsid w:val="00907B8D"/>
    <w:rsid w:val="00907EBF"/>
    <w:rsid w:val="00911B5F"/>
    <w:rsid w:val="00912E23"/>
    <w:rsid w:val="009137D6"/>
    <w:rsid w:val="009139C5"/>
    <w:rsid w:val="00914543"/>
    <w:rsid w:val="00914E50"/>
    <w:rsid w:val="009167DA"/>
    <w:rsid w:val="00916E5D"/>
    <w:rsid w:val="00917199"/>
    <w:rsid w:val="00920D58"/>
    <w:rsid w:val="00920E76"/>
    <w:rsid w:val="009222D5"/>
    <w:rsid w:val="0092300B"/>
    <w:rsid w:val="0092398F"/>
    <w:rsid w:val="00923F01"/>
    <w:rsid w:val="00924FCF"/>
    <w:rsid w:val="00925941"/>
    <w:rsid w:val="00926125"/>
    <w:rsid w:val="00926C90"/>
    <w:rsid w:val="00927D21"/>
    <w:rsid w:val="009307EF"/>
    <w:rsid w:val="00930836"/>
    <w:rsid w:val="009315F3"/>
    <w:rsid w:val="00931B06"/>
    <w:rsid w:val="009333B8"/>
    <w:rsid w:val="009357D7"/>
    <w:rsid w:val="009364B3"/>
    <w:rsid w:val="009365B0"/>
    <w:rsid w:val="0093711A"/>
    <w:rsid w:val="00940B48"/>
    <w:rsid w:val="00941C9E"/>
    <w:rsid w:val="009430D9"/>
    <w:rsid w:val="0094543B"/>
    <w:rsid w:val="009460E9"/>
    <w:rsid w:val="0094625D"/>
    <w:rsid w:val="0095021D"/>
    <w:rsid w:val="00950C3D"/>
    <w:rsid w:val="00951B3C"/>
    <w:rsid w:val="00953675"/>
    <w:rsid w:val="00955C65"/>
    <w:rsid w:val="00955CD8"/>
    <w:rsid w:val="00956D26"/>
    <w:rsid w:val="00957352"/>
    <w:rsid w:val="00961052"/>
    <w:rsid w:val="0096137A"/>
    <w:rsid w:val="00961429"/>
    <w:rsid w:val="009618FB"/>
    <w:rsid w:val="009624C5"/>
    <w:rsid w:val="00962E94"/>
    <w:rsid w:val="0096523B"/>
    <w:rsid w:val="00965F6E"/>
    <w:rsid w:val="00966ABE"/>
    <w:rsid w:val="009709EE"/>
    <w:rsid w:val="0097150A"/>
    <w:rsid w:val="00971CA7"/>
    <w:rsid w:val="00971FC6"/>
    <w:rsid w:val="00972636"/>
    <w:rsid w:val="00973B5D"/>
    <w:rsid w:val="00974F2A"/>
    <w:rsid w:val="0097521D"/>
    <w:rsid w:val="009755EA"/>
    <w:rsid w:val="00975F4A"/>
    <w:rsid w:val="00976722"/>
    <w:rsid w:val="00976880"/>
    <w:rsid w:val="00977635"/>
    <w:rsid w:val="00977B02"/>
    <w:rsid w:val="00977CB0"/>
    <w:rsid w:val="00980B26"/>
    <w:rsid w:val="00980F19"/>
    <w:rsid w:val="00982CC7"/>
    <w:rsid w:val="0098455F"/>
    <w:rsid w:val="009862E1"/>
    <w:rsid w:val="009916A5"/>
    <w:rsid w:val="0099256E"/>
    <w:rsid w:val="00993806"/>
    <w:rsid w:val="00994416"/>
    <w:rsid w:val="00994ED4"/>
    <w:rsid w:val="0099569C"/>
    <w:rsid w:val="00996EC6"/>
    <w:rsid w:val="00997597"/>
    <w:rsid w:val="009A0542"/>
    <w:rsid w:val="009A19A8"/>
    <w:rsid w:val="009A1C06"/>
    <w:rsid w:val="009A1EFA"/>
    <w:rsid w:val="009A2D20"/>
    <w:rsid w:val="009A354B"/>
    <w:rsid w:val="009A44F5"/>
    <w:rsid w:val="009A5010"/>
    <w:rsid w:val="009A569D"/>
    <w:rsid w:val="009A6A8B"/>
    <w:rsid w:val="009A6B85"/>
    <w:rsid w:val="009A6BA1"/>
    <w:rsid w:val="009A6F4E"/>
    <w:rsid w:val="009A7C3B"/>
    <w:rsid w:val="009A7E53"/>
    <w:rsid w:val="009B0777"/>
    <w:rsid w:val="009B0799"/>
    <w:rsid w:val="009B0EC8"/>
    <w:rsid w:val="009B0FBB"/>
    <w:rsid w:val="009B1D1D"/>
    <w:rsid w:val="009B27AA"/>
    <w:rsid w:val="009B37F7"/>
    <w:rsid w:val="009B41A1"/>
    <w:rsid w:val="009B5171"/>
    <w:rsid w:val="009B5697"/>
    <w:rsid w:val="009B7D8A"/>
    <w:rsid w:val="009B7FF0"/>
    <w:rsid w:val="009C04B9"/>
    <w:rsid w:val="009C1155"/>
    <w:rsid w:val="009C151D"/>
    <w:rsid w:val="009C1E17"/>
    <w:rsid w:val="009C2B34"/>
    <w:rsid w:val="009C2FF6"/>
    <w:rsid w:val="009C42D4"/>
    <w:rsid w:val="009C4FF4"/>
    <w:rsid w:val="009C79A0"/>
    <w:rsid w:val="009D0DCA"/>
    <w:rsid w:val="009D34EC"/>
    <w:rsid w:val="009D516D"/>
    <w:rsid w:val="009D70A3"/>
    <w:rsid w:val="009D744D"/>
    <w:rsid w:val="009E084A"/>
    <w:rsid w:val="009E2267"/>
    <w:rsid w:val="009E4004"/>
    <w:rsid w:val="009E5691"/>
    <w:rsid w:val="009E5699"/>
    <w:rsid w:val="009E59FD"/>
    <w:rsid w:val="009F23B1"/>
    <w:rsid w:val="009F24E1"/>
    <w:rsid w:val="009F3631"/>
    <w:rsid w:val="009F43EA"/>
    <w:rsid w:val="009F5892"/>
    <w:rsid w:val="009F7C2B"/>
    <w:rsid w:val="00A00A0F"/>
    <w:rsid w:val="00A00BE0"/>
    <w:rsid w:val="00A0206A"/>
    <w:rsid w:val="00A02145"/>
    <w:rsid w:val="00A0353E"/>
    <w:rsid w:val="00A043FC"/>
    <w:rsid w:val="00A04DB9"/>
    <w:rsid w:val="00A05385"/>
    <w:rsid w:val="00A05A8E"/>
    <w:rsid w:val="00A05D95"/>
    <w:rsid w:val="00A062EF"/>
    <w:rsid w:val="00A11349"/>
    <w:rsid w:val="00A1535E"/>
    <w:rsid w:val="00A155B7"/>
    <w:rsid w:val="00A1591D"/>
    <w:rsid w:val="00A170CB"/>
    <w:rsid w:val="00A1717D"/>
    <w:rsid w:val="00A1753F"/>
    <w:rsid w:val="00A177D3"/>
    <w:rsid w:val="00A17CBC"/>
    <w:rsid w:val="00A2081C"/>
    <w:rsid w:val="00A21615"/>
    <w:rsid w:val="00A217A0"/>
    <w:rsid w:val="00A2284C"/>
    <w:rsid w:val="00A238F6"/>
    <w:rsid w:val="00A24B43"/>
    <w:rsid w:val="00A24BB8"/>
    <w:rsid w:val="00A26205"/>
    <w:rsid w:val="00A26911"/>
    <w:rsid w:val="00A27274"/>
    <w:rsid w:val="00A319BC"/>
    <w:rsid w:val="00A32565"/>
    <w:rsid w:val="00A325E8"/>
    <w:rsid w:val="00A32F18"/>
    <w:rsid w:val="00A33035"/>
    <w:rsid w:val="00A33297"/>
    <w:rsid w:val="00A34014"/>
    <w:rsid w:val="00A34C8B"/>
    <w:rsid w:val="00A34F43"/>
    <w:rsid w:val="00A36554"/>
    <w:rsid w:val="00A37298"/>
    <w:rsid w:val="00A377FA"/>
    <w:rsid w:val="00A37D3E"/>
    <w:rsid w:val="00A407EB"/>
    <w:rsid w:val="00A40E39"/>
    <w:rsid w:val="00A41DE8"/>
    <w:rsid w:val="00A433FF"/>
    <w:rsid w:val="00A4477C"/>
    <w:rsid w:val="00A46609"/>
    <w:rsid w:val="00A47022"/>
    <w:rsid w:val="00A47558"/>
    <w:rsid w:val="00A5247E"/>
    <w:rsid w:val="00A52A6E"/>
    <w:rsid w:val="00A52B19"/>
    <w:rsid w:val="00A52D20"/>
    <w:rsid w:val="00A5306C"/>
    <w:rsid w:val="00A541E7"/>
    <w:rsid w:val="00A541EF"/>
    <w:rsid w:val="00A54E07"/>
    <w:rsid w:val="00A557D6"/>
    <w:rsid w:val="00A562A9"/>
    <w:rsid w:val="00A57138"/>
    <w:rsid w:val="00A579AC"/>
    <w:rsid w:val="00A61841"/>
    <w:rsid w:val="00A65FD5"/>
    <w:rsid w:val="00A66476"/>
    <w:rsid w:val="00A66E99"/>
    <w:rsid w:val="00A6706A"/>
    <w:rsid w:val="00A67F0A"/>
    <w:rsid w:val="00A70235"/>
    <w:rsid w:val="00A70422"/>
    <w:rsid w:val="00A712CE"/>
    <w:rsid w:val="00A714AC"/>
    <w:rsid w:val="00A723DF"/>
    <w:rsid w:val="00A72CD4"/>
    <w:rsid w:val="00A74DD3"/>
    <w:rsid w:val="00A75291"/>
    <w:rsid w:val="00A75A52"/>
    <w:rsid w:val="00A75C6C"/>
    <w:rsid w:val="00A777C1"/>
    <w:rsid w:val="00A81C70"/>
    <w:rsid w:val="00A823A2"/>
    <w:rsid w:val="00A82570"/>
    <w:rsid w:val="00A82D7A"/>
    <w:rsid w:val="00A830A2"/>
    <w:rsid w:val="00A83588"/>
    <w:rsid w:val="00A83B1F"/>
    <w:rsid w:val="00A84430"/>
    <w:rsid w:val="00A85472"/>
    <w:rsid w:val="00A85EB8"/>
    <w:rsid w:val="00A8606A"/>
    <w:rsid w:val="00A8699B"/>
    <w:rsid w:val="00A86E9A"/>
    <w:rsid w:val="00A879A3"/>
    <w:rsid w:val="00A87A4A"/>
    <w:rsid w:val="00A87E42"/>
    <w:rsid w:val="00A90859"/>
    <w:rsid w:val="00A91263"/>
    <w:rsid w:val="00A91E31"/>
    <w:rsid w:val="00A9212A"/>
    <w:rsid w:val="00A92F8D"/>
    <w:rsid w:val="00A94247"/>
    <w:rsid w:val="00A9467D"/>
    <w:rsid w:val="00A9542B"/>
    <w:rsid w:val="00A957B9"/>
    <w:rsid w:val="00A959D6"/>
    <w:rsid w:val="00A95ED8"/>
    <w:rsid w:val="00A9672F"/>
    <w:rsid w:val="00A967A7"/>
    <w:rsid w:val="00A97708"/>
    <w:rsid w:val="00AA066A"/>
    <w:rsid w:val="00AA0A65"/>
    <w:rsid w:val="00AA0FF2"/>
    <w:rsid w:val="00AA69BA"/>
    <w:rsid w:val="00AA6CA3"/>
    <w:rsid w:val="00AA73DA"/>
    <w:rsid w:val="00AA756C"/>
    <w:rsid w:val="00AB0A1B"/>
    <w:rsid w:val="00AB1845"/>
    <w:rsid w:val="00AB1B1B"/>
    <w:rsid w:val="00AB252F"/>
    <w:rsid w:val="00AB392B"/>
    <w:rsid w:val="00AB39F7"/>
    <w:rsid w:val="00AB3E20"/>
    <w:rsid w:val="00AB47A9"/>
    <w:rsid w:val="00AB4D9A"/>
    <w:rsid w:val="00AB4E1F"/>
    <w:rsid w:val="00AB6953"/>
    <w:rsid w:val="00AB73B9"/>
    <w:rsid w:val="00AB7A09"/>
    <w:rsid w:val="00AC16FB"/>
    <w:rsid w:val="00AC17C7"/>
    <w:rsid w:val="00AC18E1"/>
    <w:rsid w:val="00AC1B8D"/>
    <w:rsid w:val="00AC32F2"/>
    <w:rsid w:val="00AC339B"/>
    <w:rsid w:val="00AC6211"/>
    <w:rsid w:val="00AC6EB9"/>
    <w:rsid w:val="00AC730E"/>
    <w:rsid w:val="00AC75D2"/>
    <w:rsid w:val="00AD6654"/>
    <w:rsid w:val="00AD67E6"/>
    <w:rsid w:val="00AE0B85"/>
    <w:rsid w:val="00AE2426"/>
    <w:rsid w:val="00AE2A91"/>
    <w:rsid w:val="00AE2D72"/>
    <w:rsid w:val="00AE30E4"/>
    <w:rsid w:val="00AE4155"/>
    <w:rsid w:val="00AE5B67"/>
    <w:rsid w:val="00AE7ADB"/>
    <w:rsid w:val="00AE7F76"/>
    <w:rsid w:val="00AF062F"/>
    <w:rsid w:val="00AF159C"/>
    <w:rsid w:val="00AF1C85"/>
    <w:rsid w:val="00AF27D6"/>
    <w:rsid w:val="00AF2A99"/>
    <w:rsid w:val="00AF2BAA"/>
    <w:rsid w:val="00AF4BAB"/>
    <w:rsid w:val="00AF5689"/>
    <w:rsid w:val="00AF5F62"/>
    <w:rsid w:val="00AF694E"/>
    <w:rsid w:val="00AF717A"/>
    <w:rsid w:val="00AF75F6"/>
    <w:rsid w:val="00B01370"/>
    <w:rsid w:val="00B032E6"/>
    <w:rsid w:val="00B07467"/>
    <w:rsid w:val="00B1081F"/>
    <w:rsid w:val="00B11473"/>
    <w:rsid w:val="00B12207"/>
    <w:rsid w:val="00B1227E"/>
    <w:rsid w:val="00B12575"/>
    <w:rsid w:val="00B13F13"/>
    <w:rsid w:val="00B14908"/>
    <w:rsid w:val="00B15871"/>
    <w:rsid w:val="00B1601E"/>
    <w:rsid w:val="00B17105"/>
    <w:rsid w:val="00B17A4D"/>
    <w:rsid w:val="00B17FF5"/>
    <w:rsid w:val="00B200AF"/>
    <w:rsid w:val="00B208AD"/>
    <w:rsid w:val="00B2101A"/>
    <w:rsid w:val="00B2175E"/>
    <w:rsid w:val="00B226E4"/>
    <w:rsid w:val="00B233F9"/>
    <w:rsid w:val="00B23FBB"/>
    <w:rsid w:val="00B24B39"/>
    <w:rsid w:val="00B30319"/>
    <w:rsid w:val="00B309B0"/>
    <w:rsid w:val="00B31B3A"/>
    <w:rsid w:val="00B33C98"/>
    <w:rsid w:val="00B35BA4"/>
    <w:rsid w:val="00B37ACC"/>
    <w:rsid w:val="00B40C6D"/>
    <w:rsid w:val="00B40D88"/>
    <w:rsid w:val="00B4117B"/>
    <w:rsid w:val="00B41DBB"/>
    <w:rsid w:val="00B4359C"/>
    <w:rsid w:val="00B43C35"/>
    <w:rsid w:val="00B4429A"/>
    <w:rsid w:val="00B45112"/>
    <w:rsid w:val="00B460F8"/>
    <w:rsid w:val="00B471EC"/>
    <w:rsid w:val="00B47EBB"/>
    <w:rsid w:val="00B506B0"/>
    <w:rsid w:val="00B50DE4"/>
    <w:rsid w:val="00B51943"/>
    <w:rsid w:val="00B51D28"/>
    <w:rsid w:val="00B52940"/>
    <w:rsid w:val="00B54484"/>
    <w:rsid w:val="00B54AF7"/>
    <w:rsid w:val="00B551E4"/>
    <w:rsid w:val="00B55E68"/>
    <w:rsid w:val="00B56B0D"/>
    <w:rsid w:val="00B56C79"/>
    <w:rsid w:val="00B577C8"/>
    <w:rsid w:val="00B60F87"/>
    <w:rsid w:val="00B60F8D"/>
    <w:rsid w:val="00B61FEC"/>
    <w:rsid w:val="00B621F0"/>
    <w:rsid w:val="00B621F7"/>
    <w:rsid w:val="00B62B31"/>
    <w:rsid w:val="00B63C77"/>
    <w:rsid w:val="00B64C6D"/>
    <w:rsid w:val="00B70492"/>
    <w:rsid w:val="00B70B25"/>
    <w:rsid w:val="00B7286A"/>
    <w:rsid w:val="00B72EF8"/>
    <w:rsid w:val="00B73BA9"/>
    <w:rsid w:val="00B74A34"/>
    <w:rsid w:val="00B74C62"/>
    <w:rsid w:val="00B7510A"/>
    <w:rsid w:val="00B75F2D"/>
    <w:rsid w:val="00B764C5"/>
    <w:rsid w:val="00B76B28"/>
    <w:rsid w:val="00B77865"/>
    <w:rsid w:val="00B801CF"/>
    <w:rsid w:val="00B815D0"/>
    <w:rsid w:val="00B81A94"/>
    <w:rsid w:val="00B82B4E"/>
    <w:rsid w:val="00B83D97"/>
    <w:rsid w:val="00B849C4"/>
    <w:rsid w:val="00B87C72"/>
    <w:rsid w:val="00B87EAB"/>
    <w:rsid w:val="00B92850"/>
    <w:rsid w:val="00B929FA"/>
    <w:rsid w:val="00B92E87"/>
    <w:rsid w:val="00B92EA3"/>
    <w:rsid w:val="00B9589A"/>
    <w:rsid w:val="00B96031"/>
    <w:rsid w:val="00BA4D94"/>
    <w:rsid w:val="00BA66C5"/>
    <w:rsid w:val="00BA6805"/>
    <w:rsid w:val="00BB0474"/>
    <w:rsid w:val="00BB091C"/>
    <w:rsid w:val="00BB0C91"/>
    <w:rsid w:val="00BB1208"/>
    <w:rsid w:val="00BB19C4"/>
    <w:rsid w:val="00BB1FD2"/>
    <w:rsid w:val="00BB37C2"/>
    <w:rsid w:val="00BB4B07"/>
    <w:rsid w:val="00BB4BB9"/>
    <w:rsid w:val="00BB5C84"/>
    <w:rsid w:val="00BB7A1D"/>
    <w:rsid w:val="00BC00D1"/>
    <w:rsid w:val="00BC0A80"/>
    <w:rsid w:val="00BC1111"/>
    <w:rsid w:val="00BC1506"/>
    <w:rsid w:val="00BC1F17"/>
    <w:rsid w:val="00BC333C"/>
    <w:rsid w:val="00BC3628"/>
    <w:rsid w:val="00BC48D6"/>
    <w:rsid w:val="00BC49E9"/>
    <w:rsid w:val="00BC4A56"/>
    <w:rsid w:val="00BC51CB"/>
    <w:rsid w:val="00BC5461"/>
    <w:rsid w:val="00BC64C1"/>
    <w:rsid w:val="00BC6702"/>
    <w:rsid w:val="00BC67A4"/>
    <w:rsid w:val="00BC7774"/>
    <w:rsid w:val="00BD0305"/>
    <w:rsid w:val="00BD0A27"/>
    <w:rsid w:val="00BD2513"/>
    <w:rsid w:val="00BD2BD5"/>
    <w:rsid w:val="00BD2D3A"/>
    <w:rsid w:val="00BD3BC7"/>
    <w:rsid w:val="00BD4014"/>
    <w:rsid w:val="00BD49D4"/>
    <w:rsid w:val="00BD4D0B"/>
    <w:rsid w:val="00BD70EC"/>
    <w:rsid w:val="00BD7BB6"/>
    <w:rsid w:val="00BE00DD"/>
    <w:rsid w:val="00BE11BB"/>
    <w:rsid w:val="00BE1C34"/>
    <w:rsid w:val="00BE24A5"/>
    <w:rsid w:val="00BE24E5"/>
    <w:rsid w:val="00BE3E5E"/>
    <w:rsid w:val="00BE4B83"/>
    <w:rsid w:val="00BE4F15"/>
    <w:rsid w:val="00BE5744"/>
    <w:rsid w:val="00BE57EC"/>
    <w:rsid w:val="00BE6902"/>
    <w:rsid w:val="00BE74E9"/>
    <w:rsid w:val="00BE799D"/>
    <w:rsid w:val="00BE7BA8"/>
    <w:rsid w:val="00BE7CAC"/>
    <w:rsid w:val="00BF0332"/>
    <w:rsid w:val="00BF04E0"/>
    <w:rsid w:val="00BF0B08"/>
    <w:rsid w:val="00BF3987"/>
    <w:rsid w:val="00BF447A"/>
    <w:rsid w:val="00BF481C"/>
    <w:rsid w:val="00BF5564"/>
    <w:rsid w:val="00BF5CEF"/>
    <w:rsid w:val="00BF5FCD"/>
    <w:rsid w:val="00BF6C48"/>
    <w:rsid w:val="00BF6E0D"/>
    <w:rsid w:val="00BF6F52"/>
    <w:rsid w:val="00C012A1"/>
    <w:rsid w:val="00C01986"/>
    <w:rsid w:val="00C02CF3"/>
    <w:rsid w:val="00C03082"/>
    <w:rsid w:val="00C03B79"/>
    <w:rsid w:val="00C042A3"/>
    <w:rsid w:val="00C06D55"/>
    <w:rsid w:val="00C101CE"/>
    <w:rsid w:val="00C10793"/>
    <w:rsid w:val="00C10CCA"/>
    <w:rsid w:val="00C11190"/>
    <w:rsid w:val="00C117A3"/>
    <w:rsid w:val="00C126CC"/>
    <w:rsid w:val="00C13597"/>
    <w:rsid w:val="00C158E7"/>
    <w:rsid w:val="00C174FB"/>
    <w:rsid w:val="00C1775C"/>
    <w:rsid w:val="00C20094"/>
    <w:rsid w:val="00C20EEA"/>
    <w:rsid w:val="00C22255"/>
    <w:rsid w:val="00C2251A"/>
    <w:rsid w:val="00C22E6D"/>
    <w:rsid w:val="00C23B9F"/>
    <w:rsid w:val="00C23BE5"/>
    <w:rsid w:val="00C25327"/>
    <w:rsid w:val="00C253B6"/>
    <w:rsid w:val="00C25C16"/>
    <w:rsid w:val="00C261B6"/>
    <w:rsid w:val="00C26CCB"/>
    <w:rsid w:val="00C27C9C"/>
    <w:rsid w:val="00C300DC"/>
    <w:rsid w:val="00C32851"/>
    <w:rsid w:val="00C33A4B"/>
    <w:rsid w:val="00C35D29"/>
    <w:rsid w:val="00C37330"/>
    <w:rsid w:val="00C37A38"/>
    <w:rsid w:val="00C405F2"/>
    <w:rsid w:val="00C41F38"/>
    <w:rsid w:val="00C432BA"/>
    <w:rsid w:val="00C43C13"/>
    <w:rsid w:val="00C43D2F"/>
    <w:rsid w:val="00C44C60"/>
    <w:rsid w:val="00C46F16"/>
    <w:rsid w:val="00C47309"/>
    <w:rsid w:val="00C47C99"/>
    <w:rsid w:val="00C5200C"/>
    <w:rsid w:val="00C535C9"/>
    <w:rsid w:val="00C53830"/>
    <w:rsid w:val="00C540FC"/>
    <w:rsid w:val="00C553F3"/>
    <w:rsid w:val="00C554C6"/>
    <w:rsid w:val="00C55736"/>
    <w:rsid w:val="00C55BC4"/>
    <w:rsid w:val="00C56592"/>
    <w:rsid w:val="00C5778E"/>
    <w:rsid w:val="00C60F64"/>
    <w:rsid w:val="00C611C7"/>
    <w:rsid w:val="00C61829"/>
    <w:rsid w:val="00C6201A"/>
    <w:rsid w:val="00C62F96"/>
    <w:rsid w:val="00C63254"/>
    <w:rsid w:val="00C653BE"/>
    <w:rsid w:val="00C65C3B"/>
    <w:rsid w:val="00C67B72"/>
    <w:rsid w:val="00C70469"/>
    <w:rsid w:val="00C70805"/>
    <w:rsid w:val="00C72C14"/>
    <w:rsid w:val="00C73383"/>
    <w:rsid w:val="00C7494C"/>
    <w:rsid w:val="00C75233"/>
    <w:rsid w:val="00C752F4"/>
    <w:rsid w:val="00C75379"/>
    <w:rsid w:val="00C760BD"/>
    <w:rsid w:val="00C76D09"/>
    <w:rsid w:val="00C76D74"/>
    <w:rsid w:val="00C809A2"/>
    <w:rsid w:val="00C82660"/>
    <w:rsid w:val="00C8336C"/>
    <w:rsid w:val="00C8408E"/>
    <w:rsid w:val="00C84428"/>
    <w:rsid w:val="00C8469F"/>
    <w:rsid w:val="00C84BF3"/>
    <w:rsid w:val="00C8508E"/>
    <w:rsid w:val="00C8725B"/>
    <w:rsid w:val="00C90633"/>
    <w:rsid w:val="00C92025"/>
    <w:rsid w:val="00C92480"/>
    <w:rsid w:val="00C926D2"/>
    <w:rsid w:val="00C938B2"/>
    <w:rsid w:val="00C93EE3"/>
    <w:rsid w:val="00C940D8"/>
    <w:rsid w:val="00C96EB4"/>
    <w:rsid w:val="00CA0716"/>
    <w:rsid w:val="00CA2DBD"/>
    <w:rsid w:val="00CA3879"/>
    <w:rsid w:val="00CA3F62"/>
    <w:rsid w:val="00CA446A"/>
    <w:rsid w:val="00CA4592"/>
    <w:rsid w:val="00CA5154"/>
    <w:rsid w:val="00CA7F23"/>
    <w:rsid w:val="00CB099D"/>
    <w:rsid w:val="00CB1BB3"/>
    <w:rsid w:val="00CB27F8"/>
    <w:rsid w:val="00CB2F33"/>
    <w:rsid w:val="00CB34DD"/>
    <w:rsid w:val="00CB38BF"/>
    <w:rsid w:val="00CB38E1"/>
    <w:rsid w:val="00CB3A06"/>
    <w:rsid w:val="00CB3EB4"/>
    <w:rsid w:val="00CB4134"/>
    <w:rsid w:val="00CB5718"/>
    <w:rsid w:val="00CB5AA4"/>
    <w:rsid w:val="00CB5BD5"/>
    <w:rsid w:val="00CB735B"/>
    <w:rsid w:val="00CB7808"/>
    <w:rsid w:val="00CB797C"/>
    <w:rsid w:val="00CB7E1D"/>
    <w:rsid w:val="00CC01A9"/>
    <w:rsid w:val="00CC2963"/>
    <w:rsid w:val="00CC428E"/>
    <w:rsid w:val="00CC5D26"/>
    <w:rsid w:val="00CC60E1"/>
    <w:rsid w:val="00CC6334"/>
    <w:rsid w:val="00CC65BC"/>
    <w:rsid w:val="00CC6846"/>
    <w:rsid w:val="00CC6F21"/>
    <w:rsid w:val="00CD0667"/>
    <w:rsid w:val="00CD09E9"/>
    <w:rsid w:val="00CD22F6"/>
    <w:rsid w:val="00CD2467"/>
    <w:rsid w:val="00CD3E8E"/>
    <w:rsid w:val="00CD4E72"/>
    <w:rsid w:val="00CD6044"/>
    <w:rsid w:val="00CD6F5D"/>
    <w:rsid w:val="00CD7052"/>
    <w:rsid w:val="00CD7142"/>
    <w:rsid w:val="00CE0C5F"/>
    <w:rsid w:val="00CE167A"/>
    <w:rsid w:val="00CE169E"/>
    <w:rsid w:val="00CE3343"/>
    <w:rsid w:val="00CE36A6"/>
    <w:rsid w:val="00CE3B87"/>
    <w:rsid w:val="00CE3E49"/>
    <w:rsid w:val="00CE4815"/>
    <w:rsid w:val="00CE4942"/>
    <w:rsid w:val="00CE567D"/>
    <w:rsid w:val="00CE5847"/>
    <w:rsid w:val="00CE65F4"/>
    <w:rsid w:val="00CE6BEF"/>
    <w:rsid w:val="00CE6C0A"/>
    <w:rsid w:val="00CE6CE2"/>
    <w:rsid w:val="00CE6CF3"/>
    <w:rsid w:val="00CE6D10"/>
    <w:rsid w:val="00CE7869"/>
    <w:rsid w:val="00CF06D0"/>
    <w:rsid w:val="00CF0C8D"/>
    <w:rsid w:val="00CF176C"/>
    <w:rsid w:val="00CF1E8B"/>
    <w:rsid w:val="00CF2E34"/>
    <w:rsid w:val="00CF66AC"/>
    <w:rsid w:val="00CF66F3"/>
    <w:rsid w:val="00D00653"/>
    <w:rsid w:val="00D03A86"/>
    <w:rsid w:val="00D045BF"/>
    <w:rsid w:val="00D0467A"/>
    <w:rsid w:val="00D04944"/>
    <w:rsid w:val="00D06797"/>
    <w:rsid w:val="00D12EE7"/>
    <w:rsid w:val="00D151B1"/>
    <w:rsid w:val="00D155D7"/>
    <w:rsid w:val="00D1641C"/>
    <w:rsid w:val="00D16FBF"/>
    <w:rsid w:val="00D24B26"/>
    <w:rsid w:val="00D266C9"/>
    <w:rsid w:val="00D2687F"/>
    <w:rsid w:val="00D27C75"/>
    <w:rsid w:val="00D303B9"/>
    <w:rsid w:val="00D3101C"/>
    <w:rsid w:val="00D310F0"/>
    <w:rsid w:val="00D31939"/>
    <w:rsid w:val="00D32374"/>
    <w:rsid w:val="00D32775"/>
    <w:rsid w:val="00D32F6D"/>
    <w:rsid w:val="00D34CE1"/>
    <w:rsid w:val="00D34EE8"/>
    <w:rsid w:val="00D34FA7"/>
    <w:rsid w:val="00D37375"/>
    <w:rsid w:val="00D379B5"/>
    <w:rsid w:val="00D37F5E"/>
    <w:rsid w:val="00D40378"/>
    <w:rsid w:val="00D41107"/>
    <w:rsid w:val="00D41363"/>
    <w:rsid w:val="00D4280A"/>
    <w:rsid w:val="00D430C8"/>
    <w:rsid w:val="00D440FB"/>
    <w:rsid w:val="00D4610F"/>
    <w:rsid w:val="00D462EA"/>
    <w:rsid w:val="00D46342"/>
    <w:rsid w:val="00D46690"/>
    <w:rsid w:val="00D46979"/>
    <w:rsid w:val="00D47BFD"/>
    <w:rsid w:val="00D507AC"/>
    <w:rsid w:val="00D50844"/>
    <w:rsid w:val="00D5303F"/>
    <w:rsid w:val="00D546F7"/>
    <w:rsid w:val="00D55701"/>
    <w:rsid w:val="00D5638C"/>
    <w:rsid w:val="00D566A5"/>
    <w:rsid w:val="00D57D04"/>
    <w:rsid w:val="00D601AC"/>
    <w:rsid w:val="00D60BE1"/>
    <w:rsid w:val="00D613C1"/>
    <w:rsid w:val="00D618BD"/>
    <w:rsid w:val="00D62E77"/>
    <w:rsid w:val="00D62F84"/>
    <w:rsid w:val="00D64FF2"/>
    <w:rsid w:val="00D66207"/>
    <w:rsid w:val="00D6664D"/>
    <w:rsid w:val="00D70D88"/>
    <w:rsid w:val="00D7241A"/>
    <w:rsid w:val="00D728B6"/>
    <w:rsid w:val="00D763BF"/>
    <w:rsid w:val="00D76778"/>
    <w:rsid w:val="00D772AE"/>
    <w:rsid w:val="00D8059F"/>
    <w:rsid w:val="00D8076C"/>
    <w:rsid w:val="00D80D61"/>
    <w:rsid w:val="00D824C4"/>
    <w:rsid w:val="00D82536"/>
    <w:rsid w:val="00D8301A"/>
    <w:rsid w:val="00D83BD3"/>
    <w:rsid w:val="00D83CB1"/>
    <w:rsid w:val="00D85852"/>
    <w:rsid w:val="00D86275"/>
    <w:rsid w:val="00D87500"/>
    <w:rsid w:val="00D90A52"/>
    <w:rsid w:val="00D90C36"/>
    <w:rsid w:val="00D91B25"/>
    <w:rsid w:val="00D947EF"/>
    <w:rsid w:val="00D9651B"/>
    <w:rsid w:val="00DA0AB2"/>
    <w:rsid w:val="00DA2D71"/>
    <w:rsid w:val="00DA5FF8"/>
    <w:rsid w:val="00DA64F8"/>
    <w:rsid w:val="00DB07B3"/>
    <w:rsid w:val="00DB10A2"/>
    <w:rsid w:val="00DB13C0"/>
    <w:rsid w:val="00DB2243"/>
    <w:rsid w:val="00DB2623"/>
    <w:rsid w:val="00DB2D86"/>
    <w:rsid w:val="00DB6A78"/>
    <w:rsid w:val="00DB75D5"/>
    <w:rsid w:val="00DB79E0"/>
    <w:rsid w:val="00DB7DEC"/>
    <w:rsid w:val="00DC1FD4"/>
    <w:rsid w:val="00DC372D"/>
    <w:rsid w:val="00DC4905"/>
    <w:rsid w:val="00DC532D"/>
    <w:rsid w:val="00DC5BC6"/>
    <w:rsid w:val="00DC6036"/>
    <w:rsid w:val="00DC7751"/>
    <w:rsid w:val="00DD1AC8"/>
    <w:rsid w:val="00DD2093"/>
    <w:rsid w:val="00DD279C"/>
    <w:rsid w:val="00DD2919"/>
    <w:rsid w:val="00DD3B1D"/>
    <w:rsid w:val="00DD44E7"/>
    <w:rsid w:val="00DD5F9C"/>
    <w:rsid w:val="00DD6599"/>
    <w:rsid w:val="00DD67B6"/>
    <w:rsid w:val="00DD6BCA"/>
    <w:rsid w:val="00DD7E55"/>
    <w:rsid w:val="00DE0AA6"/>
    <w:rsid w:val="00DE0F87"/>
    <w:rsid w:val="00DE18F6"/>
    <w:rsid w:val="00DE1A0E"/>
    <w:rsid w:val="00DE3404"/>
    <w:rsid w:val="00DE36C8"/>
    <w:rsid w:val="00DE3920"/>
    <w:rsid w:val="00DE4FF3"/>
    <w:rsid w:val="00DE6F92"/>
    <w:rsid w:val="00DF170F"/>
    <w:rsid w:val="00DF22E6"/>
    <w:rsid w:val="00DF636A"/>
    <w:rsid w:val="00DF67C1"/>
    <w:rsid w:val="00DF7461"/>
    <w:rsid w:val="00DF7737"/>
    <w:rsid w:val="00E00492"/>
    <w:rsid w:val="00E00800"/>
    <w:rsid w:val="00E012CA"/>
    <w:rsid w:val="00E02A89"/>
    <w:rsid w:val="00E05B0A"/>
    <w:rsid w:val="00E103A7"/>
    <w:rsid w:val="00E116CC"/>
    <w:rsid w:val="00E11CDA"/>
    <w:rsid w:val="00E130F0"/>
    <w:rsid w:val="00E131CC"/>
    <w:rsid w:val="00E1386C"/>
    <w:rsid w:val="00E145A5"/>
    <w:rsid w:val="00E15106"/>
    <w:rsid w:val="00E15A0B"/>
    <w:rsid w:val="00E162CE"/>
    <w:rsid w:val="00E16600"/>
    <w:rsid w:val="00E16971"/>
    <w:rsid w:val="00E16AC4"/>
    <w:rsid w:val="00E16F74"/>
    <w:rsid w:val="00E20177"/>
    <w:rsid w:val="00E21C24"/>
    <w:rsid w:val="00E22050"/>
    <w:rsid w:val="00E22178"/>
    <w:rsid w:val="00E22FF5"/>
    <w:rsid w:val="00E237EF"/>
    <w:rsid w:val="00E24C34"/>
    <w:rsid w:val="00E25401"/>
    <w:rsid w:val="00E259BC"/>
    <w:rsid w:val="00E25AC2"/>
    <w:rsid w:val="00E2675A"/>
    <w:rsid w:val="00E2740D"/>
    <w:rsid w:val="00E27A95"/>
    <w:rsid w:val="00E27E37"/>
    <w:rsid w:val="00E30CC1"/>
    <w:rsid w:val="00E30E00"/>
    <w:rsid w:val="00E31427"/>
    <w:rsid w:val="00E314A8"/>
    <w:rsid w:val="00E32444"/>
    <w:rsid w:val="00E33193"/>
    <w:rsid w:val="00E344BE"/>
    <w:rsid w:val="00E36477"/>
    <w:rsid w:val="00E376FA"/>
    <w:rsid w:val="00E408A8"/>
    <w:rsid w:val="00E40EB0"/>
    <w:rsid w:val="00E4167E"/>
    <w:rsid w:val="00E41899"/>
    <w:rsid w:val="00E41D91"/>
    <w:rsid w:val="00E422CC"/>
    <w:rsid w:val="00E4259A"/>
    <w:rsid w:val="00E43B7D"/>
    <w:rsid w:val="00E44678"/>
    <w:rsid w:val="00E44BC2"/>
    <w:rsid w:val="00E44CD1"/>
    <w:rsid w:val="00E44DE1"/>
    <w:rsid w:val="00E462D7"/>
    <w:rsid w:val="00E47785"/>
    <w:rsid w:val="00E512BC"/>
    <w:rsid w:val="00E518CC"/>
    <w:rsid w:val="00E52A0B"/>
    <w:rsid w:val="00E54D2B"/>
    <w:rsid w:val="00E55097"/>
    <w:rsid w:val="00E56939"/>
    <w:rsid w:val="00E605F4"/>
    <w:rsid w:val="00E60967"/>
    <w:rsid w:val="00E60C30"/>
    <w:rsid w:val="00E61820"/>
    <w:rsid w:val="00E61AB6"/>
    <w:rsid w:val="00E62AF4"/>
    <w:rsid w:val="00E63E9C"/>
    <w:rsid w:val="00E653EE"/>
    <w:rsid w:val="00E66326"/>
    <w:rsid w:val="00E6747B"/>
    <w:rsid w:val="00E704A9"/>
    <w:rsid w:val="00E71168"/>
    <w:rsid w:val="00E720E2"/>
    <w:rsid w:val="00E723F1"/>
    <w:rsid w:val="00E72DC9"/>
    <w:rsid w:val="00E73099"/>
    <w:rsid w:val="00E76CF8"/>
    <w:rsid w:val="00E81E02"/>
    <w:rsid w:val="00E81EB1"/>
    <w:rsid w:val="00E82DB1"/>
    <w:rsid w:val="00E82DC3"/>
    <w:rsid w:val="00E84667"/>
    <w:rsid w:val="00E848F5"/>
    <w:rsid w:val="00E8520C"/>
    <w:rsid w:val="00E853A3"/>
    <w:rsid w:val="00E8560D"/>
    <w:rsid w:val="00E85828"/>
    <w:rsid w:val="00E90556"/>
    <w:rsid w:val="00E9062D"/>
    <w:rsid w:val="00E91628"/>
    <w:rsid w:val="00E928A6"/>
    <w:rsid w:val="00E92BCA"/>
    <w:rsid w:val="00E92C3A"/>
    <w:rsid w:val="00E92CBA"/>
    <w:rsid w:val="00E934C9"/>
    <w:rsid w:val="00E9377F"/>
    <w:rsid w:val="00E94A1A"/>
    <w:rsid w:val="00E94A6B"/>
    <w:rsid w:val="00E94E1B"/>
    <w:rsid w:val="00E9506A"/>
    <w:rsid w:val="00E95188"/>
    <w:rsid w:val="00E95BB7"/>
    <w:rsid w:val="00E95BCD"/>
    <w:rsid w:val="00E96B1A"/>
    <w:rsid w:val="00E97751"/>
    <w:rsid w:val="00E97888"/>
    <w:rsid w:val="00E9796B"/>
    <w:rsid w:val="00E97A99"/>
    <w:rsid w:val="00EA056B"/>
    <w:rsid w:val="00EA060E"/>
    <w:rsid w:val="00EA0DDD"/>
    <w:rsid w:val="00EA1F88"/>
    <w:rsid w:val="00EA3790"/>
    <w:rsid w:val="00EA41FE"/>
    <w:rsid w:val="00EA43AD"/>
    <w:rsid w:val="00EA495B"/>
    <w:rsid w:val="00EA4D9A"/>
    <w:rsid w:val="00EA51CB"/>
    <w:rsid w:val="00EA55C5"/>
    <w:rsid w:val="00EA5ACB"/>
    <w:rsid w:val="00EB1653"/>
    <w:rsid w:val="00EB1927"/>
    <w:rsid w:val="00EB2159"/>
    <w:rsid w:val="00EB3143"/>
    <w:rsid w:val="00EB345B"/>
    <w:rsid w:val="00EB3556"/>
    <w:rsid w:val="00EB385C"/>
    <w:rsid w:val="00EB5972"/>
    <w:rsid w:val="00EC0B1B"/>
    <w:rsid w:val="00EC14C7"/>
    <w:rsid w:val="00EC234A"/>
    <w:rsid w:val="00EC3EE6"/>
    <w:rsid w:val="00EC4E93"/>
    <w:rsid w:val="00EC5632"/>
    <w:rsid w:val="00EC56CE"/>
    <w:rsid w:val="00EC5A8E"/>
    <w:rsid w:val="00EC6A5B"/>
    <w:rsid w:val="00EC6CC7"/>
    <w:rsid w:val="00ED0901"/>
    <w:rsid w:val="00ED0F08"/>
    <w:rsid w:val="00ED12B4"/>
    <w:rsid w:val="00ED133D"/>
    <w:rsid w:val="00ED17D9"/>
    <w:rsid w:val="00ED1D72"/>
    <w:rsid w:val="00ED2D34"/>
    <w:rsid w:val="00ED5C67"/>
    <w:rsid w:val="00ED60AB"/>
    <w:rsid w:val="00ED7E40"/>
    <w:rsid w:val="00EE1239"/>
    <w:rsid w:val="00EE1635"/>
    <w:rsid w:val="00EE196B"/>
    <w:rsid w:val="00EE1C3B"/>
    <w:rsid w:val="00EE4ABA"/>
    <w:rsid w:val="00EE4EAE"/>
    <w:rsid w:val="00EE55CD"/>
    <w:rsid w:val="00EE6A34"/>
    <w:rsid w:val="00EE6AB2"/>
    <w:rsid w:val="00EE7862"/>
    <w:rsid w:val="00EF0FEA"/>
    <w:rsid w:val="00EF6A0D"/>
    <w:rsid w:val="00F007BB"/>
    <w:rsid w:val="00F01337"/>
    <w:rsid w:val="00F014CE"/>
    <w:rsid w:val="00F02232"/>
    <w:rsid w:val="00F023C1"/>
    <w:rsid w:val="00F0315F"/>
    <w:rsid w:val="00F03548"/>
    <w:rsid w:val="00F03E31"/>
    <w:rsid w:val="00F05247"/>
    <w:rsid w:val="00F05553"/>
    <w:rsid w:val="00F056E5"/>
    <w:rsid w:val="00F05F39"/>
    <w:rsid w:val="00F0730E"/>
    <w:rsid w:val="00F079F6"/>
    <w:rsid w:val="00F10CF4"/>
    <w:rsid w:val="00F1120E"/>
    <w:rsid w:val="00F1130C"/>
    <w:rsid w:val="00F11376"/>
    <w:rsid w:val="00F11A59"/>
    <w:rsid w:val="00F131BB"/>
    <w:rsid w:val="00F1408A"/>
    <w:rsid w:val="00F14F8A"/>
    <w:rsid w:val="00F156C2"/>
    <w:rsid w:val="00F158B8"/>
    <w:rsid w:val="00F15D04"/>
    <w:rsid w:val="00F15F10"/>
    <w:rsid w:val="00F166EC"/>
    <w:rsid w:val="00F17864"/>
    <w:rsid w:val="00F178DE"/>
    <w:rsid w:val="00F17B6F"/>
    <w:rsid w:val="00F20947"/>
    <w:rsid w:val="00F2096A"/>
    <w:rsid w:val="00F20FA3"/>
    <w:rsid w:val="00F21396"/>
    <w:rsid w:val="00F215E3"/>
    <w:rsid w:val="00F223BA"/>
    <w:rsid w:val="00F22522"/>
    <w:rsid w:val="00F22696"/>
    <w:rsid w:val="00F22832"/>
    <w:rsid w:val="00F22CE6"/>
    <w:rsid w:val="00F23248"/>
    <w:rsid w:val="00F23515"/>
    <w:rsid w:val="00F23D11"/>
    <w:rsid w:val="00F254AA"/>
    <w:rsid w:val="00F26932"/>
    <w:rsid w:val="00F272FE"/>
    <w:rsid w:val="00F31712"/>
    <w:rsid w:val="00F32E29"/>
    <w:rsid w:val="00F34147"/>
    <w:rsid w:val="00F35807"/>
    <w:rsid w:val="00F359C7"/>
    <w:rsid w:val="00F40214"/>
    <w:rsid w:val="00F402A9"/>
    <w:rsid w:val="00F4497E"/>
    <w:rsid w:val="00F468EB"/>
    <w:rsid w:val="00F4736E"/>
    <w:rsid w:val="00F47C52"/>
    <w:rsid w:val="00F47D2D"/>
    <w:rsid w:val="00F50C89"/>
    <w:rsid w:val="00F52D06"/>
    <w:rsid w:val="00F53A11"/>
    <w:rsid w:val="00F53A2E"/>
    <w:rsid w:val="00F53E06"/>
    <w:rsid w:val="00F540A4"/>
    <w:rsid w:val="00F575C4"/>
    <w:rsid w:val="00F6020C"/>
    <w:rsid w:val="00F603BD"/>
    <w:rsid w:val="00F6075F"/>
    <w:rsid w:val="00F61F0B"/>
    <w:rsid w:val="00F62E07"/>
    <w:rsid w:val="00F63010"/>
    <w:rsid w:val="00F63433"/>
    <w:rsid w:val="00F63674"/>
    <w:rsid w:val="00F641FB"/>
    <w:rsid w:val="00F64C32"/>
    <w:rsid w:val="00F64F89"/>
    <w:rsid w:val="00F6509D"/>
    <w:rsid w:val="00F65181"/>
    <w:rsid w:val="00F65200"/>
    <w:rsid w:val="00F66943"/>
    <w:rsid w:val="00F67609"/>
    <w:rsid w:val="00F702AA"/>
    <w:rsid w:val="00F70791"/>
    <w:rsid w:val="00F70802"/>
    <w:rsid w:val="00F7153D"/>
    <w:rsid w:val="00F72179"/>
    <w:rsid w:val="00F73F6D"/>
    <w:rsid w:val="00F74611"/>
    <w:rsid w:val="00F74736"/>
    <w:rsid w:val="00F75F15"/>
    <w:rsid w:val="00F765FE"/>
    <w:rsid w:val="00F808BD"/>
    <w:rsid w:val="00F80BDF"/>
    <w:rsid w:val="00F83720"/>
    <w:rsid w:val="00F84004"/>
    <w:rsid w:val="00F84176"/>
    <w:rsid w:val="00F8525B"/>
    <w:rsid w:val="00F86AF2"/>
    <w:rsid w:val="00F86B06"/>
    <w:rsid w:val="00F87450"/>
    <w:rsid w:val="00F90597"/>
    <w:rsid w:val="00F910E0"/>
    <w:rsid w:val="00F92CCC"/>
    <w:rsid w:val="00F93784"/>
    <w:rsid w:val="00F94EB3"/>
    <w:rsid w:val="00F96E71"/>
    <w:rsid w:val="00F97AF0"/>
    <w:rsid w:val="00F97BDC"/>
    <w:rsid w:val="00FA1A45"/>
    <w:rsid w:val="00FA21EF"/>
    <w:rsid w:val="00FA29F2"/>
    <w:rsid w:val="00FA2B1D"/>
    <w:rsid w:val="00FA2DFF"/>
    <w:rsid w:val="00FA55F7"/>
    <w:rsid w:val="00FA6308"/>
    <w:rsid w:val="00FA6A70"/>
    <w:rsid w:val="00FA7CCE"/>
    <w:rsid w:val="00FA7D1D"/>
    <w:rsid w:val="00FB18AD"/>
    <w:rsid w:val="00FB2015"/>
    <w:rsid w:val="00FB22DD"/>
    <w:rsid w:val="00FB257B"/>
    <w:rsid w:val="00FB28A7"/>
    <w:rsid w:val="00FB2CBC"/>
    <w:rsid w:val="00FB3067"/>
    <w:rsid w:val="00FB3247"/>
    <w:rsid w:val="00FB3F96"/>
    <w:rsid w:val="00FB505E"/>
    <w:rsid w:val="00FB50AE"/>
    <w:rsid w:val="00FB6AC0"/>
    <w:rsid w:val="00FB7A4A"/>
    <w:rsid w:val="00FC1DA4"/>
    <w:rsid w:val="00FC29CB"/>
    <w:rsid w:val="00FC2F5B"/>
    <w:rsid w:val="00FC2FA6"/>
    <w:rsid w:val="00FC4EC3"/>
    <w:rsid w:val="00FC549F"/>
    <w:rsid w:val="00FC580F"/>
    <w:rsid w:val="00FC641C"/>
    <w:rsid w:val="00FD0A12"/>
    <w:rsid w:val="00FD1929"/>
    <w:rsid w:val="00FD1BB4"/>
    <w:rsid w:val="00FD2D86"/>
    <w:rsid w:val="00FD31DB"/>
    <w:rsid w:val="00FD41EF"/>
    <w:rsid w:val="00FD4BDA"/>
    <w:rsid w:val="00FD6439"/>
    <w:rsid w:val="00FD64CF"/>
    <w:rsid w:val="00FD729C"/>
    <w:rsid w:val="00FD7DEB"/>
    <w:rsid w:val="00FE0AE3"/>
    <w:rsid w:val="00FE0B91"/>
    <w:rsid w:val="00FE2419"/>
    <w:rsid w:val="00FE2977"/>
    <w:rsid w:val="00FE2DC3"/>
    <w:rsid w:val="00FE3F6B"/>
    <w:rsid w:val="00FE551E"/>
    <w:rsid w:val="00FE70CD"/>
    <w:rsid w:val="00FE7970"/>
    <w:rsid w:val="00FF172E"/>
    <w:rsid w:val="00FF22EC"/>
    <w:rsid w:val="00FF2EC3"/>
    <w:rsid w:val="00FF3907"/>
    <w:rsid w:val="00FF463C"/>
    <w:rsid w:val="00FF4D33"/>
    <w:rsid w:val="00FF4F7A"/>
    <w:rsid w:val="00FF59B9"/>
    <w:rsid w:val="00FF652D"/>
    <w:rsid w:val="00FF6D51"/>
    <w:rsid w:val="00FF7218"/>
    <w:rsid w:val="00FF7577"/>
    <w:rsid w:val="023F9874"/>
    <w:rsid w:val="03131C0A"/>
    <w:rsid w:val="06395E4B"/>
    <w:rsid w:val="0876A12E"/>
    <w:rsid w:val="0AEB87B5"/>
    <w:rsid w:val="0E5DD4FB"/>
    <w:rsid w:val="1010A2AA"/>
    <w:rsid w:val="104C8480"/>
    <w:rsid w:val="12813266"/>
    <w:rsid w:val="14519754"/>
    <w:rsid w:val="1516C833"/>
    <w:rsid w:val="1586CA8E"/>
    <w:rsid w:val="15C9F4ED"/>
    <w:rsid w:val="15ED67B5"/>
    <w:rsid w:val="16E49783"/>
    <w:rsid w:val="174CC52A"/>
    <w:rsid w:val="17CADAF1"/>
    <w:rsid w:val="17D1F843"/>
    <w:rsid w:val="19250877"/>
    <w:rsid w:val="1984FF77"/>
    <w:rsid w:val="1A7BBD79"/>
    <w:rsid w:val="1B19E523"/>
    <w:rsid w:val="1B971D50"/>
    <w:rsid w:val="1C63AD8D"/>
    <w:rsid w:val="1CF794C4"/>
    <w:rsid w:val="1CFDF555"/>
    <w:rsid w:val="1E3C4199"/>
    <w:rsid w:val="1E5185E5"/>
    <w:rsid w:val="1EF37840"/>
    <w:rsid w:val="1F03F402"/>
    <w:rsid w:val="1FC3E1CB"/>
    <w:rsid w:val="25B77153"/>
    <w:rsid w:val="26536228"/>
    <w:rsid w:val="281BF4C9"/>
    <w:rsid w:val="2830C27B"/>
    <w:rsid w:val="2C7F6082"/>
    <w:rsid w:val="2EAB71AE"/>
    <w:rsid w:val="31712DF8"/>
    <w:rsid w:val="332C5324"/>
    <w:rsid w:val="35AFE3E9"/>
    <w:rsid w:val="367AA91A"/>
    <w:rsid w:val="369059F0"/>
    <w:rsid w:val="37CA8E57"/>
    <w:rsid w:val="38BD37D6"/>
    <w:rsid w:val="39B249DC"/>
    <w:rsid w:val="3A99BBC5"/>
    <w:rsid w:val="3B4E1A3D"/>
    <w:rsid w:val="3C15599E"/>
    <w:rsid w:val="3C534CD1"/>
    <w:rsid w:val="3CD3356A"/>
    <w:rsid w:val="3CEAD00A"/>
    <w:rsid w:val="3D7EDC6D"/>
    <w:rsid w:val="3F2D92CE"/>
    <w:rsid w:val="3F727F25"/>
    <w:rsid w:val="407FD8B9"/>
    <w:rsid w:val="40C9632F"/>
    <w:rsid w:val="440C7D4C"/>
    <w:rsid w:val="44543B7B"/>
    <w:rsid w:val="46BA15A3"/>
    <w:rsid w:val="49DE67BC"/>
    <w:rsid w:val="4ABFF566"/>
    <w:rsid w:val="4B495C51"/>
    <w:rsid w:val="4B65692E"/>
    <w:rsid w:val="4D01398F"/>
    <w:rsid w:val="4D0A9661"/>
    <w:rsid w:val="4FE5A855"/>
    <w:rsid w:val="50862B82"/>
    <w:rsid w:val="50A616CB"/>
    <w:rsid w:val="527FAD78"/>
    <w:rsid w:val="529764ED"/>
    <w:rsid w:val="5433354E"/>
    <w:rsid w:val="56AC0C97"/>
    <w:rsid w:val="575816C9"/>
    <w:rsid w:val="5A6C2ECC"/>
    <w:rsid w:val="62B5763D"/>
    <w:rsid w:val="62CD477F"/>
    <w:rsid w:val="638E8C63"/>
    <w:rsid w:val="65CCDA8C"/>
    <w:rsid w:val="65FC8B6E"/>
    <w:rsid w:val="68418261"/>
    <w:rsid w:val="6848A0F8"/>
    <w:rsid w:val="68EE4849"/>
    <w:rsid w:val="6901214F"/>
    <w:rsid w:val="69F9A99F"/>
    <w:rsid w:val="6AA5E224"/>
    <w:rsid w:val="6AA75FC5"/>
    <w:rsid w:val="6CB5CF9D"/>
    <w:rsid w:val="6DF5B5BB"/>
    <w:rsid w:val="6FAC0B76"/>
    <w:rsid w:val="71395ED4"/>
    <w:rsid w:val="73868FA2"/>
    <w:rsid w:val="76D938CE"/>
    <w:rsid w:val="7A871B4B"/>
    <w:rsid w:val="7AF709DE"/>
    <w:rsid w:val="7C5F0DCF"/>
    <w:rsid w:val="7D1E4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FEF49C"/>
  <w15:chartTrackingRefBased/>
  <w15:docId w15:val="{12A81B19-6C0A-45F9-AAA4-0BC132E2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7E65BF"/>
    <w:pPr>
      <w:numPr>
        <w:numId w:val="39"/>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304F55"/>
    <w:pPr>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734C8B"/>
    <w:pPr>
      <w:numPr>
        <w:numId w:val="46"/>
      </w:numPr>
    </w:pPr>
  </w:style>
  <w:style w:type="paragraph" w:customStyle="1" w:styleId="SidebarListNumber">
    <w:name w:val="Sidebar List Number"/>
    <w:basedOn w:val="Sidebar"/>
    <w:qFormat/>
    <w:rsid w:val="00734C8B"/>
    <w:pPr>
      <w:numPr>
        <w:numId w:val="47"/>
      </w:numPr>
      <w:adjustRightInd w:val="0"/>
      <w:spacing w:line="264" w:lineRule="auto"/>
    </w:pPr>
  </w:style>
  <w:style w:type="paragraph" w:customStyle="1" w:styleId="TableListBullet2">
    <w:name w:val="Table List Bullet 2"/>
    <w:basedOn w:val="TableListBullet"/>
    <w:qFormat/>
    <w:rsid w:val="002E6ADE"/>
    <w:pPr>
      <w:numPr>
        <w:numId w:val="41"/>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uiPriority w:val="99"/>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NormalSS">
    <w:name w:val="NormalSS"/>
    <w:basedOn w:val="Normal"/>
    <w:link w:val="NormalSSChar"/>
    <w:semiHidden/>
    <w:qFormat/>
    <w:rsid w:val="009F43EA"/>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locked/>
    <w:rsid w:val="009F43E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239E2937A3D0447B3598A85DD1E06DA" ma:contentTypeVersion="2" ma:contentTypeDescription="Create a new document." ma:contentTypeScope="" ma:versionID="fb94af37d084af172ab15113771198ea">
  <xsd:schema xmlns:xsd="http://www.w3.org/2001/XMLSchema" xmlns:xs="http://www.w3.org/2001/XMLSchema" xmlns:p="http://schemas.microsoft.com/office/2006/metadata/properties" xmlns:ns2="9f8fc0a2-d337-4b0d-bf12-a5986ca7314b" targetNamespace="http://schemas.microsoft.com/office/2006/metadata/properties" ma:root="true" ma:fieldsID="aca362eeadaa36c76ed125ee26be9737" ns2:_="">
    <xsd:import namespace="9f8fc0a2-d337-4b0d-bf12-a5986ca731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fc0a2-d337-4b0d-bf12-a5986ca73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2EA604-5ED8-4C93-A7CC-D17AEF6544B5}">
  <ds:schemaRefs>
    <ds:schemaRef ds:uri="http://schemas.microsoft.com/sharepoint/v3/contenttype/forms"/>
  </ds:schemaRefs>
</ds:datastoreItem>
</file>

<file path=customXml/itemProps3.xml><?xml version="1.0" encoding="utf-8"?>
<ds:datastoreItem xmlns:ds="http://schemas.openxmlformats.org/officeDocument/2006/customXml" ds:itemID="{6F37676F-4A29-4B2D-A0E7-9A1CD00FBC5B}">
  <ds:schemaRefs>
    <ds:schemaRef ds:uri="http://schemas.openxmlformats.org/officeDocument/2006/bibliography"/>
  </ds:schemaRefs>
</ds:datastoreItem>
</file>

<file path=customXml/itemProps4.xml><?xml version="1.0" encoding="utf-8"?>
<ds:datastoreItem xmlns:ds="http://schemas.openxmlformats.org/officeDocument/2006/customXml" ds:itemID="{424DACF3-D0EB-447E-89DE-D59C21D119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90F09A1-35A6-4D5B-AE82-C80051D34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fc0a2-d337-4b0d-bf12-a5986ca73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Template>
  <TotalTime>2</TotalTime>
  <Pages>9</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Annalisa Mastri</dc:creator>
  <cp:keywords>report</cp:keywords>
  <dc:description/>
  <cp:lastModifiedBy>Ross, Emily (ACF) (CTR)</cp:lastModifiedBy>
  <cp:revision>3</cp:revision>
  <cp:lastPrinted>2020-09-11T21:32:00Z</cp:lastPrinted>
  <dcterms:created xsi:type="dcterms:W3CDTF">2021-12-15T15:53:00Z</dcterms:created>
  <dcterms:modified xsi:type="dcterms:W3CDTF">2021-12-15T15:56:00Z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0x010100B239E2937A3D0447B3598A85DD1E06DA</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