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4F9" w:rsidR="00CD04B2" w:rsidP="008B77AC" w:rsidRDefault="005B7068" w14:paraId="017457EB" w14:textId="63606EBC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54F9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C854F9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C854F9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C854F9" w:rsidR="00D511D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26B3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C854F9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C854F9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C854F9" w:rsidR="006467FF" w:rsidTr="11BAB685" w14:paraId="0A2949EE" w14:textId="77777777">
        <w:tc>
          <w:tcPr>
            <w:tcW w:w="9350" w:type="dxa"/>
          </w:tcPr>
          <w:p w:rsidRPr="00C854F9" w:rsidR="00C53837" w:rsidP="008B77AC" w:rsidRDefault="5215C519" w14:paraId="0B34F861" w14:textId="12B0ABFC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C854F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C854F9" w:rsidR="002237FC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thirt</w:t>
            </w:r>
            <w:r w:rsidRPr="00C854F9" w:rsidR="005F512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</w:t>
            </w:r>
            <w:r w:rsidR="00C26B3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ninth</w:t>
            </w:r>
            <w:r w:rsidRPr="00C854F9" w:rsidR="00663D66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C854F9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C854F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C854F9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C854F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C854F9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C854F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C854F9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C854F9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 a monthly basis</w:t>
            </w:r>
            <w:proofErr w:type="gramEnd"/>
            <w:r w:rsidRPr="00C854F9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C854F9" w:rsidR="00D511D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3</w:t>
            </w:r>
            <w:r w:rsidR="00C26B3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9</w:t>
            </w:r>
            <w:r w:rsidRPr="00C854F9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C854F9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C854F9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C854F9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C854F9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C854F9" w:rsidR="001D6F4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</w:t>
            </w:r>
            <w:r w:rsidRPr="00C854F9" w:rsidR="005D04F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abou</w:t>
            </w:r>
            <w:r w:rsidRPr="00C854F9" w:rsidR="0062052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</w:t>
            </w:r>
            <w:r w:rsidRPr="00C854F9" w:rsidR="0008316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boosters, </w:t>
            </w:r>
            <w:r w:rsidRPr="00C854F9" w:rsidR="001E70E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the Pfizer EUA for children 5 to 11, a PTN video viewing experiment</w:t>
            </w:r>
            <w:r w:rsidR="0024227D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, and the parent child vaccination module.</w:t>
            </w:r>
          </w:p>
        </w:tc>
      </w:tr>
    </w:tbl>
    <w:p w:rsidRPr="00C854F9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C854F9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C854F9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C854F9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C854F9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C854F9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C854F9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C854F9">
        <w:rPr>
          <w:rFonts w:asciiTheme="minorHAnsi" w:hAnsiTheme="minorHAnsi" w:cstheme="minorHAnsi"/>
          <w:color w:val="auto"/>
          <w:highlight w:val="green"/>
        </w:rPr>
        <w:t>Questions</w:t>
      </w:r>
      <w:r w:rsidRPr="00C854F9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C854F9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C854F9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color w:val="auto"/>
        </w:rPr>
        <w:t>For th</w:t>
      </w:r>
      <w:r w:rsidRPr="00C854F9" w:rsidR="00165026">
        <w:rPr>
          <w:rFonts w:asciiTheme="minorHAnsi" w:hAnsiTheme="minorHAnsi" w:cstheme="minorHAnsi"/>
          <w:color w:val="auto"/>
        </w:rPr>
        <w:t>e</w:t>
      </w:r>
      <w:r w:rsidRPr="00C854F9">
        <w:rPr>
          <w:rFonts w:asciiTheme="minorHAnsi" w:hAnsiTheme="minorHAnsi" w:cstheme="minorHAnsi"/>
          <w:color w:val="auto"/>
        </w:rPr>
        <w:t xml:space="preserve"> next </w:t>
      </w:r>
      <w:r w:rsidRPr="00C854F9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C854F9" w:rsidR="00D12C55">
        <w:rPr>
          <w:rFonts w:asciiTheme="minorHAnsi" w:hAnsiTheme="minorHAnsi" w:cstheme="minorHAnsi"/>
          <w:color w:val="auto"/>
        </w:rPr>
        <w:t>current events.</w:t>
      </w:r>
    </w:p>
    <w:p w:rsidRPr="00C854F9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54F9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4695F06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C854F9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All respondents//</w:t>
      </w:r>
    </w:p>
    <w:p w:rsidRPr="00C854F9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Q1</w:t>
      </w:r>
    </w:p>
    <w:p w:rsidRPr="00C854F9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C854F9">
        <w:rPr>
          <w:rFonts w:asciiTheme="minorHAnsi" w:hAnsiTheme="minorHAnsi" w:cstheme="minorHAnsi"/>
          <w:color w:val="auto"/>
        </w:rPr>
        <w:t>. Have you received a COVID-19 vaccine?</w:t>
      </w:r>
    </w:p>
    <w:p w:rsidRPr="00C854F9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C854F9" w:rsidR="00C854F9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C854F9" w:rsidR="00C854F9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C854F9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C854F9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C854F9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54F9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0F47BA83" w14:textId="77777777">
      <w:pPr>
        <w:pStyle w:val="BodyText"/>
        <w:spacing w:after="0" w:line="240" w:lineRule="auto"/>
        <w:rPr>
          <w:rFonts w:cstheme="minorHAnsi"/>
          <w:b/>
        </w:rPr>
      </w:pPr>
      <w:r w:rsidRPr="00C854F9">
        <w:rPr>
          <w:rFonts w:cstheme="minorHAnsi"/>
          <w:b/>
          <w:bCs/>
        </w:rPr>
        <w:t xml:space="preserve">//PROGRAMMING NOTE: </w:t>
      </w:r>
      <w:r w:rsidRPr="00C854F9">
        <w:rPr>
          <w:rFonts w:cstheme="minorHAnsi"/>
          <w:b/>
        </w:rPr>
        <w:t>beh1_cet_r =1 or 2</w:t>
      </w:r>
      <w:r w:rsidRPr="00C854F9">
        <w:rPr>
          <w:rFonts w:cstheme="minorHAnsi"/>
          <w:b/>
          <w:bCs/>
        </w:rPr>
        <w:t>//</w:t>
      </w:r>
    </w:p>
    <w:p w:rsidRPr="00C854F9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Q2</w:t>
      </w:r>
    </w:p>
    <w:p w:rsidRPr="00C854F9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54F9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C854F9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C854F9">
        <w:rPr>
          <w:rFonts w:asciiTheme="minorHAnsi" w:hAnsiTheme="minorHAnsi" w:cstheme="minorHAnsi"/>
          <w:color w:val="auto"/>
        </w:rPr>
        <w:t xml:space="preserve">. </w:t>
      </w:r>
      <w:r w:rsidRPr="00C854F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C854F9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54F9" w:rsidR="00C854F9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54F9" w:rsidR="00C854F9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color w:val="auto"/>
              </w:rPr>
              <w:t>Johnson &amp; Johnson/Janssen</w:t>
            </w:r>
          </w:p>
        </w:tc>
      </w:tr>
      <w:tr w:rsidRPr="00C854F9" w:rsidR="00C854F9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color w:val="auto"/>
              </w:rPr>
              <w:t>Moderna</w:t>
            </w:r>
          </w:p>
        </w:tc>
      </w:tr>
      <w:tr w:rsidRPr="00C854F9" w:rsidR="00C854F9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color w:val="auto"/>
              </w:rPr>
              <w:t>Pfizer-BioNTech</w:t>
            </w:r>
          </w:p>
        </w:tc>
      </w:tr>
      <w:tr w:rsidRPr="00C854F9" w:rsidR="00C854F9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AD52B6C" w14:textId="77777777">
            <w:pPr>
              <w:spacing w:before="0" w:line="240" w:lineRule="auto"/>
              <w:rPr>
                <w:color w:val="auto"/>
              </w:rPr>
            </w:pPr>
            <w:r w:rsidRPr="00C854F9">
              <w:rPr>
                <w:color w:val="auto"/>
              </w:rPr>
              <w:t>Other</w:t>
            </w:r>
          </w:p>
        </w:tc>
      </w:tr>
      <w:tr w:rsidRPr="00C854F9" w:rsidR="00C854F9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10B01D5" w14:textId="77777777">
            <w:pPr>
              <w:spacing w:before="0" w:line="240" w:lineRule="auto"/>
              <w:rPr>
                <w:color w:val="auto"/>
              </w:rPr>
            </w:pPr>
            <w:r w:rsidRPr="00C854F9">
              <w:rPr>
                <w:color w:val="auto"/>
              </w:rPr>
              <w:t>I do not remember</w:t>
            </w:r>
          </w:p>
        </w:tc>
      </w:tr>
      <w:tr w:rsidRPr="00C854F9" w:rsidR="00C854F9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54F9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beh1_cet_r=2//</w:t>
      </w:r>
    </w:p>
    <w:p w:rsidRPr="00C854F9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Q3</w:t>
      </w:r>
    </w:p>
    <w:p w:rsidRPr="00C854F9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Dropdown menu</w:t>
      </w:r>
    </w:p>
    <w:p w:rsidRPr="00C854F9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66AEC06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C854F9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C854F9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C854F9">
        <w:rPr>
          <w:rFonts w:asciiTheme="minorHAnsi" w:hAnsiTheme="minorHAnsi" w:cstheme="minorHAnsi"/>
          <w:color w:val="auto"/>
        </w:rPr>
        <w:t>were</w:t>
      </w:r>
      <w:proofErr w:type="gramEnd"/>
      <w:r w:rsidRPr="00C854F9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C854F9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C854F9" w:rsidR="001F00D2" w:rsidP="001F00D2" w:rsidRDefault="001F00D2" w14:paraId="5916FF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vacc_month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C854F9" w:rsidR="00C854F9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C854F9" w:rsidR="00C854F9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C854F9" w:rsidR="00C854F9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C854F9" w:rsidR="00C854F9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C854F9" w:rsidR="00C854F9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C854F9" w:rsidR="00C854F9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C854F9" w:rsidR="00C854F9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C854F9" w:rsidR="00C854F9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C854F9" w:rsidR="00C854F9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C854F9" w:rsidR="00C854F9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C854F9" w:rsidR="00CB6FC7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C854F9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54F9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421041B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30F2424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58E49B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All respondents//</w:t>
      </w:r>
    </w:p>
    <w:p w:rsidRPr="00C854F9" w:rsidR="001F00D2" w:rsidP="001F00D2" w:rsidRDefault="001F00D2" w14:paraId="552B2F9C" w14:textId="2E8E238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24227D">
        <w:rPr>
          <w:rFonts w:asciiTheme="minorHAnsi" w:hAnsiTheme="minorHAnsi" w:cstheme="minorHAnsi"/>
          <w:color w:val="auto"/>
          <w:highlight w:val="yellow"/>
        </w:rPr>
        <w:t>Q</w:t>
      </w:r>
      <w:r w:rsidRPr="0024227D" w:rsidR="00C059AE">
        <w:rPr>
          <w:rFonts w:asciiTheme="minorHAnsi" w:hAnsiTheme="minorHAnsi" w:cstheme="minorHAnsi"/>
          <w:color w:val="auto"/>
          <w:highlight w:val="yellow"/>
        </w:rPr>
        <w:t>4</w:t>
      </w:r>
    </w:p>
    <w:p w:rsidRPr="00C854F9" w:rsidR="001F00D2" w:rsidP="001F00D2" w:rsidRDefault="001F00D2" w14:paraId="74CE68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Multi punch</w:t>
      </w:r>
    </w:p>
    <w:p w:rsidRPr="00C854F9" w:rsidR="001F00D2" w:rsidP="001F00D2" w:rsidRDefault="001F00D2" w14:paraId="2D885DD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63849E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24227D">
        <w:rPr>
          <w:rFonts w:asciiTheme="minorHAnsi" w:hAnsiTheme="minorHAnsi" w:cstheme="minorHAnsi"/>
          <w:b/>
          <w:color w:val="auto"/>
          <w:highlight w:val="yellow"/>
        </w:rPr>
        <w:t>booster_elig</w:t>
      </w:r>
      <w:proofErr w:type="spellEnd"/>
      <w:r w:rsidRPr="00C854F9">
        <w:rPr>
          <w:rFonts w:asciiTheme="minorHAnsi" w:hAnsiTheme="minorHAnsi" w:cstheme="minorHAnsi"/>
          <w:color w:val="auto"/>
        </w:rPr>
        <w:t>. Do any of the following conditions apply to you? Please select all that apply.</w:t>
      </w:r>
    </w:p>
    <w:p w:rsidRPr="00C854F9" w:rsidR="001F00D2" w:rsidP="001F00D2" w:rsidRDefault="001F00D2" w14:paraId="71C36FD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booster_elig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Current booster eligibility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7CBF38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1A5BB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E040E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6342D2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EF3024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BABA76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Age 65 years and older</w:t>
            </w:r>
          </w:p>
        </w:tc>
      </w:tr>
      <w:tr w:rsidRPr="00C854F9" w:rsidR="00C854F9" w:rsidTr="009166EA" w14:paraId="71261A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594F9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F4550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Age 18+ who lives or works in a long-term care setting (e.g., nursing home, assisted living facility, inpatient setting, section 811 HUD-assisted housing, etc.)</w:t>
            </w:r>
          </w:p>
        </w:tc>
      </w:tr>
      <w:tr w:rsidRPr="00C854F9" w:rsidR="00C854F9" w:rsidTr="009166EA" w14:paraId="6F884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DD35E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0D8FDA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Age 18+ with an underlying medical condition (e.g., cancer, chronic lung diseases, liver disease, overweight and obesity, current or former smoker, etc.)</w:t>
            </w:r>
          </w:p>
        </w:tc>
      </w:tr>
      <w:tr w:rsidRPr="00C854F9" w:rsidR="00C854F9" w:rsidTr="009166EA" w14:paraId="56632E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AF38F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CD3049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Age 18+ who lives or works in a high-risk setting (e.g., first responder, education staff, food and agricultural worker, corrections officer, grocery store worker, etc.)</w:t>
            </w:r>
          </w:p>
        </w:tc>
      </w:tr>
      <w:tr w:rsidRPr="00C854F9" w:rsidR="00C854F9" w:rsidTr="009166EA" w14:paraId="0DE87B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5EAA0D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528E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Age 18+ with a moderately or severely compromised immune system (e.g., receiving active cancer treatment, received an organ transplant, primary immunodeficiency, advanced or untreated HIV infection, etc.)</w:t>
            </w:r>
          </w:p>
        </w:tc>
      </w:tr>
      <w:tr w:rsidRPr="00C854F9" w:rsidR="00C854F9" w:rsidTr="009166EA" w14:paraId="0E9A2A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AE0DA5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F24B7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None of the above [EXCLUSIVE]</w:t>
            </w:r>
          </w:p>
        </w:tc>
      </w:tr>
      <w:tr w:rsidRPr="00C854F9" w:rsidR="00F26D37" w:rsidTr="009166EA" w14:paraId="7B5B07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B5E06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134382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C854F9" w:rsidR="001F00D2" w:rsidP="001F00D2" w:rsidRDefault="001F00D2" w14:paraId="6E34452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664CDE5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2DFA002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6AE5990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beh1_cet_r =2//</w:t>
      </w:r>
    </w:p>
    <w:p w:rsidRPr="00C854F9" w:rsidR="001F00D2" w:rsidP="001F00D2" w:rsidRDefault="001F00D2" w14:paraId="052BD9B1" w14:textId="1D89D0E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="00C059AE">
        <w:rPr>
          <w:rFonts w:asciiTheme="minorHAnsi" w:hAnsiTheme="minorHAnsi" w:cstheme="minorHAnsi"/>
          <w:color w:val="auto"/>
          <w:highlight w:val="yellow"/>
        </w:rPr>
        <w:t>5</w:t>
      </w:r>
    </w:p>
    <w:p w:rsidRPr="00C854F9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1B3088D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booster_uptake2</w:t>
      </w:r>
      <w:r w:rsidRPr="00C854F9">
        <w:rPr>
          <w:rFonts w:asciiTheme="minorHAnsi" w:hAnsiTheme="minorHAnsi" w:cstheme="minorHAnsi"/>
          <w:color w:val="auto"/>
        </w:rPr>
        <w:t>. U.S. health officials and medical experts announced that COVID-19 vaccine booster shots are recommended for some groups of people to maintain full protection against the virus. Have you received a COVID-19 vaccine booster shot?</w:t>
      </w:r>
    </w:p>
    <w:p w:rsidRPr="00C854F9" w:rsidR="001F00D2" w:rsidP="001F00D2" w:rsidRDefault="001F00D2" w14:paraId="2FFE499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booster_uptake2: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C854F9" w:rsidR="00C854F9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C854F9" w:rsidR="00C854F9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Page Break //</w:t>
      </w:r>
    </w:p>
    <w:p w:rsidRPr="00C854F9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13DFA674" w14:textId="1B6F8BA5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 xml:space="preserve">//BASE: (booster_uptake2=0 &amp; </w:t>
      </w:r>
      <w:proofErr w:type="spellStart"/>
      <w:r w:rsidRPr="00C854F9">
        <w:rPr>
          <w:rFonts w:asciiTheme="minorHAnsi" w:hAnsiTheme="minorHAnsi" w:cstheme="minorHAnsi"/>
          <w:b/>
          <w:bCs/>
          <w:color w:val="auto"/>
        </w:rPr>
        <w:t>booster_elig</w:t>
      </w:r>
      <w:proofErr w:type="spellEnd"/>
      <w:r w:rsidRPr="00C854F9">
        <w:rPr>
          <w:rFonts w:asciiTheme="minorHAnsi" w:hAnsiTheme="minorHAnsi" w:cstheme="minorHAnsi"/>
          <w:b/>
          <w:bCs/>
          <w:color w:val="auto"/>
        </w:rPr>
        <w:t xml:space="preserve">=1-5 &amp; </w:t>
      </w:r>
      <w:proofErr w:type="spellStart"/>
      <w:r w:rsidRPr="00C854F9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C854F9">
        <w:rPr>
          <w:rFonts w:asciiTheme="minorHAnsi" w:hAnsiTheme="minorHAnsi" w:cstheme="minorHAnsi"/>
          <w:b/>
          <w:bCs/>
          <w:color w:val="auto"/>
        </w:rPr>
        <w:t xml:space="preserve">=3-4 &amp; </w:t>
      </w:r>
      <w:proofErr w:type="spellStart"/>
      <w:r w:rsidRPr="00C854F9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C854F9">
        <w:rPr>
          <w:rFonts w:asciiTheme="minorHAnsi" w:hAnsiTheme="minorHAnsi" w:cstheme="minorHAnsi"/>
          <w:b/>
          <w:bCs/>
          <w:color w:val="auto"/>
        </w:rPr>
        <w:t>=1-</w:t>
      </w:r>
      <w:r w:rsidR="0080517C">
        <w:rPr>
          <w:rFonts w:asciiTheme="minorHAnsi" w:hAnsiTheme="minorHAnsi" w:cstheme="minorHAnsi"/>
          <w:b/>
          <w:bCs/>
          <w:color w:val="auto"/>
        </w:rPr>
        <w:t>6</w:t>
      </w:r>
      <w:r w:rsidRPr="00C854F9">
        <w:rPr>
          <w:rFonts w:asciiTheme="minorHAnsi" w:hAnsiTheme="minorHAnsi" w:cstheme="minorHAnsi"/>
          <w:b/>
          <w:bCs/>
          <w:color w:val="auto"/>
        </w:rPr>
        <w:t xml:space="preserve"> OR (booster_uptake2=0 &amp; </w:t>
      </w:r>
      <w:proofErr w:type="spellStart"/>
      <w:r w:rsidRPr="00C854F9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C854F9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C854F9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C854F9">
        <w:rPr>
          <w:rFonts w:asciiTheme="minorHAnsi" w:hAnsiTheme="minorHAnsi" w:cstheme="minorHAnsi"/>
          <w:b/>
          <w:bCs/>
          <w:color w:val="auto"/>
        </w:rPr>
        <w:t>=1-</w:t>
      </w:r>
      <w:r w:rsidR="009B69F7">
        <w:rPr>
          <w:rFonts w:asciiTheme="minorHAnsi" w:hAnsiTheme="minorHAnsi" w:cstheme="minorHAnsi"/>
          <w:b/>
          <w:bCs/>
          <w:color w:val="auto"/>
        </w:rPr>
        <w:t>10</w:t>
      </w:r>
      <w:r w:rsidRPr="00C854F9">
        <w:rPr>
          <w:rFonts w:asciiTheme="minorHAnsi" w:hAnsiTheme="minorHAnsi" w:cstheme="minorHAnsi"/>
          <w:b/>
          <w:bCs/>
          <w:color w:val="auto"/>
        </w:rPr>
        <w:t>) //</w:t>
      </w:r>
    </w:p>
    <w:p w:rsidRPr="00C854F9" w:rsidR="001F00D2" w:rsidP="001F00D2" w:rsidRDefault="001F00D2" w14:paraId="06017A06" w14:textId="50734FD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="00C059AE">
        <w:rPr>
          <w:rFonts w:asciiTheme="minorHAnsi" w:hAnsiTheme="minorHAnsi" w:cstheme="minorHAnsi"/>
          <w:color w:val="auto"/>
          <w:highlight w:val="yellow"/>
        </w:rPr>
        <w:t>6</w:t>
      </w:r>
    </w:p>
    <w:p w:rsidRPr="00C854F9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54F9" w:rsidR="001F00D2" w:rsidP="001F00D2" w:rsidRDefault="001F00D2" w14:paraId="67634A5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C854F9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proofErr w:type="spellEnd"/>
      <w:r w:rsidRPr="00C854F9">
        <w:rPr>
          <w:rFonts w:asciiTheme="minorHAnsi" w:hAnsiTheme="minorHAnsi" w:cstheme="minorHAnsi"/>
          <w:color w:val="auto"/>
          <w:highlight w:val="yellow"/>
        </w:rPr>
        <w:t>.</w:t>
      </w:r>
      <w:r w:rsidRPr="00C854F9">
        <w:rPr>
          <w:rFonts w:asciiTheme="minorHAnsi" w:hAnsiTheme="minorHAnsi" w:cstheme="minorHAnsi"/>
          <w:color w:val="auto"/>
        </w:rPr>
        <w:t xml:space="preserve"> U.S. health officials and medical experts announced that COVID-19 vaccine booster shots are recommended for some groups of people to maintain full protection against the virus. You are currently eligible to receive a COVID-19 vaccine booster shot. What is the likelihood that you will get one?</w:t>
      </w:r>
    </w:p>
    <w:p w:rsidRPr="00C854F9" w:rsidR="001F00D2" w:rsidP="001F00D2" w:rsidRDefault="001F00D2" w14:paraId="6726D70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booster_elig_uptake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C854F9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54F9" w:rsidR="00C854F9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54F9" w:rsidR="00C854F9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54F9" w:rsidR="00C854F9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54F9" w:rsidR="00C854F9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54F9" w:rsidR="00C854F9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2E37262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C854F9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54F9">
        <w:rPr>
          <w:rFonts w:cstheme="minorHAnsi"/>
          <w:b/>
          <w:bCs/>
        </w:rPr>
        <w:t>// Page Break //</w:t>
      </w:r>
    </w:p>
    <w:p w:rsidRPr="00C854F9" w:rsidR="001F00D2" w:rsidP="001F00D2" w:rsidRDefault="001F00D2" w14:paraId="0A7A70A7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C854F9" w:rsidR="001F00D2" w:rsidP="001F00D2" w:rsidRDefault="001F00D2" w14:paraId="164075FC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54F9">
        <w:rPr>
          <w:rFonts w:cstheme="minorHAnsi"/>
          <w:b/>
          <w:bCs/>
        </w:rPr>
        <w:t xml:space="preserve">//BASE: (booster_uptake2=0 &amp; </w:t>
      </w:r>
      <w:proofErr w:type="spellStart"/>
      <w:r w:rsidRPr="00C854F9">
        <w:rPr>
          <w:rFonts w:cstheme="minorHAnsi"/>
          <w:b/>
          <w:bCs/>
        </w:rPr>
        <w:t>booster_elig</w:t>
      </w:r>
      <w:proofErr w:type="spellEnd"/>
      <w:r w:rsidRPr="00C854F9">
        <w:rPr>
          <w:rFonts w:cstheme="minorHAnsi"/>
          <w:b/>
          <w:bCs/>
        </w:rPr>
        <w:t xml:space="preserve">=6) OR (booster_uptake2=0 &amp; </w:t>
      </w:r>
      <w:proofErr w:type="spellStart"/>
      <w:r w:rsidRPr="00C854F9">
        <w:rPr>
          <w:rFonts w:cstheme="minorHAnsi"/>
          <w:b/>
          <w:bCs/>
        </w:rPr>
        <w:t>vaccine_id</w:t>
      </w:r>
      <w:proofErr w:type="spellEnd"/>
      <w:r w:rsidRPr="00C854F9">
        <w:rPr>
          <w:rFonts w:cstheme="minorHAnsi"/>
          <w:b/>
          <w:bCs/>
        </w:rPr>
        <w:t xml:space="preserve">=2 &amp; </w:t>
      </w:r>
      <w:proofErr w:type="spellStart"/>
      <w:r w:rsidRPr="00C854F9">
        <w:rPr>
          <w:rFonts w:cstheme="minorHAnsi"/>
          <w:b/>
          <w:bCs/>
        </w:rPr>
        <w:t>fully_vacc_month</w:t>
      </w:r>
      <w:proofErr w:type="spellEnd"/>
      <w:r w:rsidRPr="00C854F9">
        <w:rPr>
          <w:rFonts w:cstheme="minorHAnsi"/>
          <w:b/>
          <w:bCs/>
        </w:rPr>
        <w:t>=10-11)//</w:t>
      </w:r>
    </w:p>
    <w:p w:rsidRPr="00C854F9" w:rsidR="001F00D2" w:rsidP="001F00D2" w:rsidRDefault="001F00D2" w14:paraId="41FB0AAE" w14:textId="0F8401D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="00C059AE">
        <w:rPr>
          <w:rFonts w:asciiTheme="minorHAnsi" w:hAnsiTheme="minorHAnsi" w:cstheme="minorHAnsi"/>
          <w:color w:val="auto"/>
          <w:highlight w:val="yellow"/>
        </w:rPr>
        <w:t>7</w:t>
      </w:r>
    </w:p>
    <w:p w:rsidRPr="00C854F9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C854F9" w:rsidR="001F00D2" w:rsidP="001F00D2" w:rsidRDefault="001F00D2" w14:paraId="1C04C63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C854F9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proofErr w:type="spellEnd"/>
      <w:r w:rsidRPr="00C854F9">
        <w:rPr>
          <w:rFonts w:asciiTheme="minorHAnsi" w:hAnsiTheme="minorHAnsi" w:cstheme="minorHAnsi"/>
          <w:color w:val="auto"/>
          <w:highlight w:val="yellow"/>
        </w:rPr>
        <w:t>.</w:t>
      </w:r>
      <w:r w:rsidRPr="00C854F9">
        <w:rPr>
          <w:rFonts w:asciiTheme="minorHAnsi" w:hAnsiTheme="minorHAnsi" w:cstheme="minorHAnsi"/>
          <w:color w:val="auto"/>
        </w:rPr>
        <w:t xml:space="preserve"> U.S. health officials and medical experts announced that COVID-19 vaccine booster shots are recommended for some groups of people to maintain full protection against the virus. What is the likelihood that you will get a COVID-19 vaccine booster shot if eligible?</w:t>
      </w:r>
    </w:p>
    <w:p w:rsidRPr="00C854F9" w:rsidR="001F00D2" w:rsidP="001F00D2" w:rsidRDefault="001F00D2" w14:paraId="7E34B07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booster_likely_v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Booster uptake likelihood – vaccinated adults</w:t>
      </w:r>
    </w:p>
    <w:p w:rsidRPr="00C854F9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54F9" w:rsidR="00C854F9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54F9" w:rsidR="00C854F9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54F9" w:rsidR="00C854F9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54F9" w:rsidR="00C854F9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54F9" w:rsidR="00C854F9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C854F9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54F9">
        <w:rPr>
          <w:rFonts w:cstheme="minorHAnsi"/>
          <w:b/>
          <w:bCs/>
        </w:rPr>
        <w:t>// Page Break //</w:t>
      </w:r>
    </w:p>
    <w:p w:rsidRPr="00C854F9" w:rsidR="001F00D2" w:rsidP="001F00D2" w:rsidRDefault="001F00D2" w14:paraId="679E83D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C854F9" w:rsidR="001F00D2" w:rsidP="001F00D2" w:rsidRDefault="001F00D2" w14:paraId="473544C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C854F9" w:rsidR="001F00D2" w:rsidP="001F00D2" w:rsidRDefault="001F00D2" w14:paraId="619D1096" w14:textId="0FFBEE9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="00C059AE">
        <w:rPr>
          <w:rFonts w:asciiTheme="minorHAnsi" w:hAnsiTheme="minorHAnsi" w:cstheme="minorHAnsi"/>
          <w:color w:val="auto"/>
          <w:highlight w:val="yellow"/>
        </w:rPr>
        <w:t>8</w:t>
      </w:r>
    </w:p>
    <w:p w:rsidRPr="00C854F9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C854F9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C854F9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C854F9" w:rsidR="00C854F9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C854F9" w:rsidR="00C854F9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C854F9" w:rsidR="00C854F9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C854F9" w:rsidR="00C854F9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C854F9" w:rsidR="00C854F9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C854F9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C854F9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C854F9">
        <w:rPr>
          <w:rFonts w:cstheme="minorHAnsi"/>
          <w:b/>
        </w:rPr>
        <w:t>// Page Break //</w:t>
      </w:r>
    </w:p>
    <w:p w:rsidRPr="00C854F9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54F9" w:rsidR="001F00D2" w:rsidP="001F00D2" w:rsidRDefault="001F00D2" w14:paraId="4E9A6E3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C854F9" w:rsidR="001F00D2" w:rsidP="001F00D2" w:rsidRDefault="001F00D2" w14:paraId="15834E56" w14:textId="007BA3C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="00C059AE">
        <w:rPr>
          <w:rFonts w:asciiTheme="minorHAnsi" w:hAnsiTheme="minorHAnsi" w:cstheme="minorHAnsi"/>
          <w:color w:val="auto"/>
          <w:highlight w:val="yellow"/>
        </w:rPr>
        <w:t>9</w:t>
      </w:r>
    </w:p>
    <w:p w:rsidRPr="00C854F9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C854F9">
        <w:rPr>
          <w:rFonts w:asciiTheme="minorHAnsi" w:hAnsiTheme="minorHAnsi" w:cstheme="minorHAnsi"/>
          <w:color w:val="auto"/>
        </w:rPr>
        <w:t xml:space="preserve">. </w:t>
      </w:r>
      <w:r w:rsidRPr="00C854F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C854F9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C854F9" w:rsidR="00C854F9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C854F9" w:rsidR="00C854F9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C854F9" w:rsidR="00C854F9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C854F9" w:rsidR="00C854F9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C854F9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C854F9" w:rsidR="00C854F9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C854F9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54F9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C854F9">
        <w:rPr>
          <w:rFonts w:cstheme="minorHAnsi"/>
          <w:b/>
        </w:rPr>
        <w:t>// Page Break //</w:t>
      </w:r>
    </w:p>
    <w:bookmarkEnd w:id="0"/>
    <w:p w:rsidRPr="00C854F9" w:rsidR="0033188A" w:rsidP="008B77AC" w:rsidRDefault="0033188A" w14:paraId="0A152F92" w14:textId="77777777">
      <w:pPr>
        <w:spacing w:before="0" w:after="0" w:line="240" w:lineRule="auto"/>
        <w:rPr>
          <w:rFonts w:eastAsia="Times New Roman" w:asciiTheme="minorHAnsi" w:hAnsiTheme="minorHAnsi" w:cstheme="minorHAnsi"/>
          <w:b/>
          <w:color w:val="auto"/>
        </w:rPr>
      </w:pPr>
    </w:p>
    <w:p w:rsidRPr="00C854F9" w:rsidR="00CE2E68" w:rsidP="008B77AC" w:rsidRDefault="00CE2E68" w14:paraId="36BF0B64" w14:textId="4B5EACB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All respondents//</w:t>
      </w:r>
    </w:p>
    <w:p w:rsidRPr="00C854F9" w:rsidR="00CE2E68" w:rsidP="008B77AC" w:rsidRDefault="00CE2E68" w14:paraId="5A24BD30" w14:textId="66EDEE1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Pr="00C854F9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C059AE">
        <w:rPr>
          <w:rFonts w:asciiTheme="minorHAnsi" w:hAnsiTheme="minorHAnsi" w:cstheme="minorHAnsi"/>
          <w:color w:val="auto"/>
          <w:highlight w:val="yellow"/>
        </w:rPr>
        <w:t>0</w:t>
      </w:r>
    </w:p>
    <w:p w:rsidRPr="00C854F9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 xml:space="preserve">Multi punch </w:t>
      </w:r>
    </w:p>
    <w:p w:rsidRPr="00C854F9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C854F9">
        <w:rPr>
          <w:rFonts w:asciiTheme="minorHAnsi" w:hAnsiTheme="minorHAnsi" w:cstheme="minorHAnsi"/>
          <w:color w:val="auto"/>
        </w:rPr>
        <w:t xml:space="preserve">. </w:t>
      </w:r>
      <w:r w:rsidRPr="00C854F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C854F9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C854F9" w:rsidR="00C854F9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C854F9" w:rsidR="00C854F9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C854F9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C854F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C854F9" w:rsidR="00C854F9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5</w:t>
            </w:r>
            <w:r w:rsidRPr="00C854F9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C854F9" w:rsidR="00C854F9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C854F9" w:rsidR="00C854F9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C854F9" w:rsidR="00C854F9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C854F9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C854F9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54F9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C854F9">
        <w:rPr>
          <w:rFonts w:cstheme="minorHAnsi"/>
          <w:b/>
        </w:rPr>
        <w:t>// Page Break //</w:t>
      </w:r>
    </w:p>
    <w:p w:rsidRPr="00C854F9" w:rsidR="00CE2E68" w:rsidP="008B77AC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C854F9" w:rsidR="00CE2E68" w:rsidP="008B77AC" w:rsidRDefault="00CE2E68" w14:paraId="0F150085" w14:textId="4F737C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//BASE: Parent= </w:t>
      </w:r>
      <w:r w:rsidRPr="00C854F9" w:rsidR="00CF2039">
        <w:rPr>
          <w:rFonts w:asciiTheme="minorHAnsi" w:hAnsiTheme="minorHAnsi" w:cstheme="minorHAnsi"/>
          <w:b/>
          <w:color w:val="auto"/>
        </w:rPr>
        <w:t>4</w:t>
      </w:r>
      <w:r w:rsidRPr="00C854F9">
        <w:rPr>
          <w:rFonts w:asciiTheme="minorHAnsi" w:hAnsiTheme="minorHAnsi" w:cstheme="minorHAnsi"/>
          <w:b/>
          <w:color w:val="auto"/>
        </w:rPr>
        <w:t>-6//</w:t>
      </w:r>
    </w:p>
    <w:p w:rsidRPr="00C854F9" w:rsidR="00CE2E68" w:rsidP="008B77AC" w:rsidRDefault="00CE2E68" w14:paraId="33C1A025" w14:textId="6379803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yellow"/>
        </w:rPr>
        <w:t>Q</w:t>
      </w:r>
      <w:r w:rsidRPr="00C854F9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C059AE">
        <w:rPr>
          <w:rFonts w:asciiTheme="minorHAnsi" w:hAnsiTheme="minorHAnsi" w:cstheme="minorHAnsi"/>
          <w:color w:val="auto"/>
          <w:highlight w:val="yellow"/>
        </w:rPr>
        <w:t>1</w:t>
      </w:r>
    </w:p>
    <w:p w:rsidRPr="00C854F9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 grid</w:t>
      </w:r>
    </w:p>
    <w:p w:rsidRPr="00C854F9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C854F9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C854F9">
        <w:rPr>
          <w:rFonts w:asciiTheme="minorHAnsi" w:hAnsiTheme="minorHAnsi" w:cstheme="minorHAnsi"/>
          <w:color w:val="auto"/>
        </w:rPr>
        <w:t xml:space="preserve">. </w:t>
      </w:r>
      <w:r w:rsidRPr="00C854F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C854F9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C854F9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C854F9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C854F9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C854F9" w:rsidR="00CE2E68" w:rsidP="008B77AC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r w:rsidRPr="00C854F9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C854F9" w:rsidR="00CE2E68" w:rsidP="008B77AC" w:rsidRDefault="00CE2E68" w14:paraId="17EC0D8B" w14:textId="633CB31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C854F9" w:rsidR="00FB21A2">
        <w:rPr>
          <w:rFonts w:asciiTheme="minorHAnsi" w:hAnsiTheme="minorHAnsi" w:cstheme="minorHAnsi"/>
          <w:b/>
          <w:color w:val="auto"/>
        </w:rPr>
        <w:t>4</w:t>
      </w:r>
      <w:r w:rsidRPr="00C854F9">
        <w:rPr>
          <w:rFonts w:asciiTheme="minorHAnsi" w:hAnsiTheme="minorHAnsi" w:cstheme="minorHAnsi"/>
          <w:b/>
          <w:color w:val="auto"/>
        </w:rPr>
        <w:t xml:space="preserve"> AND/OR</w:t>
      </w:r>
      <w:r w:rsidRPr="00C854F9" w:rsidR="00FB21A2">
        <w:rPr>
          <w:rFonts w:asciiTheme="minorHAnsi" w:hAnsiTheme="minorHAnsi" w:cstheme="minorHAnsi"/>
          <w:b/>
          <w:color w:val="auto"/>
        </w:rPr>
        <w:t xml:space="preserve"> 5 AND/OR</w:t>
      </w:r>
      <w:r w:rsidRPr="00C854F9">
        <w:rPr>
          <w:rFonts w:asciiTheme="minorHAnsi" w:hAnsiTheme="minorHAnsi" w:cstheme="minorHAnsi"/>
          <w:b/>
          <w:color w:val="auto"/>
        </w:rPr>
        <w:t xml:space="preserve">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C854F9" w:rsidR="00C854F9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854F9" w:rsidR="00CE2E68" w:rsidP="008B77AC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854F9" w:rsidR="00CE2E68" w:rsidP="008B77AC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CE2E68" w:rsidP="008B77AC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C854F9" w:rsidR="00C854F9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C854F9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0C2D14DC" w14:textId="2345C88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C854F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C854F9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C854F9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C854F9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C854F9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C854F9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C854F9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C854F9" w:rsidR="00C854F9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1"/>
            <w:r w:rsidRPr="00C854F9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1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7B0BA2D3" w14:textId="5E185BF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C854F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C854F9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C854F9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C854F9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10B49178" w14:textId="6968B9A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54F9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child_vaxxed_</w:t>
            </w:r>
            <w:r w:rsidRPr="00C854F9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C854F9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C854F9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C854F9" w:rsidR="00C854F9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54F9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854F9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C854F9" w:rsidR="00C854F9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C854F9" w:rsidR="00C854F9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C854F9" w:rsidR="00C854F9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C854F9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C854F9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C854F9" w:rsidR="00C854F9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C854F9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lastRenderedPageBreak/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4F9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C854F9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C854F9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C854F9">
        <w:rPr>
          <w:rFonts w:cstheme="minorHAnsi"/>
          <w:b/>
        </w:rPr>
        <w:t>// Page Break //</w:t>
      </w:r>
    </w:p>
    <w:p w:rsidR="00300D39" w:rsidP="008B77AC" w:rsidRDefault="00300D39" w14:paraId="2E1060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4227D" w:rsidR="00300D39" w:rsidP="00300D39" w:rsidRDefault="00300D39" w14:paraId="3846083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//BASE: Parent= 1-6//</w:t>
      </w:r>
    </w:p>
    <w:p w:rsidRPr="0024227D" w:rsidR="00300D39" w:rsidP="00300D39" w:rsidRDefault="00300D39" w14:paraId="71B73C8A" w14:textId="667D6766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cyan"/>
        </w:rPr>
        <w:t>Q1</w:t>
      </w:r>
      <w:r w:rsidRPr="0024227D" w:rsidR="00C059AE">
        <w:rPr>
          <w:rFonts w:asciiTheme="minorHAnsi" w:hAnsiTheme="minorHAnsi" w:cstheme="minorHAnsi"/>
          <w:color w:val="FF0000"/>
          <w:highlight w:val="cyan"/>
        </w:rPr>
        <w:t>2</w:t>
      </w:r>
    </w:p>
    <w:p w:rsidRPr="0024227D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Single punch grid</w:t>
      </w:r>
    </w:p>
    <w:p w:rsidRPr="0024227D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24227D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24227D">
        <w:rPr>
          <w:rFonts w:asciiTheme="minorHAnsi" w:hAnsiTheme="minorHAnsi" w:cstheme="minorHAnsi"/>
          <w:b/>
          <w:color w:val="FF0000"/>
          <w:highlight w:val="cyan"/>
        </w:rPr>
        <w:t>child_covid_concern</w:t>
      </w:r>
      <w:proofErr w:type="spellEnd"/>
      <w:r w:rsidRPr="0024227D">
        <w:rPr>
          <w:rFonts w:asciiTheme="minorHAnsi" w:hAnsiTheme="minorHAnsi" w:cstheme="minorHAnsi"/>
          <w:color w:val="FF0000"/>
        </w:rPr>
        <w:t xml:space="preserve">. </w:t>
      </w:r>
      <w:r w:rsidRPr="0024227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concerned are you about your child(ren) in the following age groups getting COVID-19?</w:t>
      </w:r>
    </w:p>
    <w:p w:rsidRPr="0024227D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24227D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24227D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Pr="0024227D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24227D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4227D">
        <w:rPr>
          <w:rFonts w:eastAsia="Calibri" w:asciiTheme="minorHAnsi" w:hAnsiTheme="minorHAnsi" w:cstheme="minorHAnsi"/>
          <w:color w:val="FF0000"/>
        </w:rPr>
        <w:t>child_covid_concern</w:t>
      </w:r>
      <w:proofErr w:type="spellEnd"/>
      <w:r w:rsidRPr="0024227D">
        <w:rPr>
          <w:rFonts w:eastAsia="Calibri" w:asciiTheme="minorHAnsi" w:hAnsiTheme="minorHAnsi" w:cstheme="minorHAnsi"/>
          <w:color w:val="FF0000"/>
        </w:rPr>
        <w:t>: Concern about child(ren)’s COVID-19 risk</w:t>
      </w:r>
    </w:p>
    <w:p w:rsidRPr="0024227D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43568F" w14:paraId="25BF56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30FE429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254D68E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4D201D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86BA5C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</w:tr>
      <w:tr w:rsidRPr="0024227D" w:rsidR="0024227D" w:rsidTr="0043568F" w14:paraId="22B0A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408AD7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</w:tr>
      <w:tr w:rsidRPr="0024227D" w:rsidR="0024227D" w:rsidTr="0043568F" w14:paraId="2C5F8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D206A1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2 to </w:t>
            </w:r>
            <w:r w:rsidRPr="0024227D" w:rsidR="0024227D">
              <w:rPr>
                <w:rFonts w:asciiTheme="minorHAnsi" w:hAnsiTheme="minorHAnsi" w:cstheme="minorHAnsi"/>
                <w:color w:val="FF0000"/>
              </w:rPr>
              <w:t>4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years old</w:t>
            </w:r>
          </w:p>
        </w:tc>
      </w:tr>
      <w:tr w:rsidRPr="0024227D" w:rsidR="0024227D" w:rsidTr="0043568F" w14:paraId="0AD598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7EF882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  <w:r w:rsidRPr="0024227D" w:rsidR="00300D39">
              <w:rPr>
                <w:rFonts w:asciiTheme="minorHAnsi" w:hAnsiTheme="minorHAnsi" w:cstheme="minorHAnsi"/>
                <w:color w:val="FF0000"/>
              </w:rPr>
              <w:t xml:space="preserve"> to 11 years old</w:t>
            </w:r>
          </w:p>
        </w:tc>
      </w:tr>
      <w:tr w:rsidRPr="0024227D" w:rsidR="0024227D" w:rsidTr="0043568F" w14:paraId="4CEFF3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F3DA1A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</w:tr>
      <w:tr w:rsidRPr="0024227D" w:rsidR="0024227D" w:rsidTr="0043568F" w14:paraId="56AE78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C57F82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</w:tr>
      <w:tr w:rsidRPr="0024227D" w:rsidR="0024227D" w:rsidTr="0043568F" w14:paraId="09396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7E481C6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F7727A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43568F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Not concerned</w:t>
            </w:r>
          </w:p>
        </w:tc>
      </w:tr>
      <w:tr w:rsidRPr="0024227D" w:rsidR="0024227D" w:rsidTr="0043568F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24227D" w:rsidR="0024227D" w:rsidTr="0043568F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24227D" w:rsidR="0024227D" w:rsidTr="0043568F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24227D" w:rsidR="0024227D" w:rsidTr="0043568F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 has already had COVID</w:t>
            </w:r>
          </w:p>
        </w:tc>
      </w:tr>
      <w:tr w:rsidRPr="0024227D" w:rsidR="0024227D" w:rsidTr="0043568F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24227D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24227D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//BASE: Parent=1-6//</w:t>
      </w:r>
    </w:p>
    <w:p w:rsidRPr="0024227D" w:rsidR="00300D39" w:rsidP="00300D39" w:rsidRDefault="00300D39" w14:paraId="79BE4499" w14:textId="0CDF6339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cyan"/>
        </w:rPr>
        <w:t>Q1</w:t>
      </w:r>
      <w:r w:rsidRPr="0024227D" w:rsidR="00C059AE">
        <w:rPr>
          <w:rFonts w:asciiTheme="minorHAnsi" w:hAnsiTheme="minorHAnsi" w:cstheme="minorHAnsi"/>
          <w:color w:val="FF0000"/>
          <w:highlight w:val="cyan"/>
        </w:rPr>
        <w:t>3</w:t>
      </w:r>
    </w:p>
    <w:p w:rsidRPr="0024227D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Single punch grid</w:t>
      </w:r>
    </w:p>
    <w:p w:rsidRPr="0024227D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24227D" w:rsidR="00300D39" w:rsidP="00300D39" w:rsidRDefault="00300D39" w14:paraId="2173C3A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24227D">
        <w:rPr>
          <w:rFonts w:asciiTheme="minorHAnsi" w:hAnsiTheme="minorHAnsi" w:cstheme="minorHAnsi"/>
          <w:b/>
          <w:color w:val="FF0000"/>
          <w:highlight w:val="cyan"/>
        </w:rPr>
        <w:t>vacc_child_parent</w:t>
      </w:r>
      <w:proofErr w:type="spellEnd"/>
      <w:r w:rsidRPr="0024227D">
        <w:rPr>
          <w:rFonts w:asciiTheme="minorHAnsi" w:hAnsiTheme="minorHAnsi" w:cstheme="minorHAnsi"/>
          <w:color w:val="FF0000"/>
          <w:highlight w:val="cyan"/>
        </w:rPr>
        <w:t>.</w:t>
      </w:r>
      <w:r w:rsidRPr="0024227D">
        <w:rPr>
          <w:rFonts w:asciiTheme="minorHAnsi" w:hAnsiTheme="minorHAnsi" w:cstheme="minorHAnsi"/>
          <w:color w:val="FF0000"/>
        </w:rPr>
        <w:t xml:space="preserve"> If a COVID-19 vaccine was authorized and available for children in the following age groups, how likely would you be to get your child(ren) vaccinated?</w:t>
      </w:r>
    </w:p>
    <w:p w:rsidRPr="0024227D" w:rsidR="00300D39" w:rsidP="00300D39" w:rsidRDefault="00300D39" w14:paraId="71259A6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24227D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i/>
          <w:color w:val="FF0000"/>
        </w:rPr>
        <w:lastRenderedPageBreak/>
        <w:t xml:space="preserve">Note: COVID-19 vaccines have now been authorized and are available for use in children as young as </w:t>
      </w:r>
      <w:r w:rsidRPr="0024227D">
        <w:rPr>
          <w:rFonts w:asciiTheme="minorHAnsi" w:hAnsiTheme="minorHAnsi" w:cstheme="minorHAnsi"/>
          <w:i/>
          <w:color w:val="FF0000"/>
        </w:rPr>
        <w:t>5</w:t>
      </w:r>
      <w:r w:rsidRPr="0024227D">
        <w:rPr>
          <w:rFonts w:asciiTheme="minorHAnsi" w:hAnsiTheme="minorHAnsi" w:cstheme="minorHAnsi"/>
          <w:i/>
          <w:color w:val="FF0000"/>
        </w:rPr>
        <w:t xml:space="preserve"> years old.</w:t>
      </w:r>
      <w:r w:rsidRPr="0024227D">
        <w:rPr>
          <w:rFonts w:asciiTheme="minorHAnsi" w:hAnsiTheme="minorHAnsi" w:cstheme="minorHAnsi"/>
          <w:color w:val="FF0000"/>
        </w:rPr>
        <w:t xml:space="preserve"> </w:t>
      </w:r>
      <w:r w:rsidRPr="0024227D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>If you have more than one child in the same age group, please answer for at least one of them.</w:t>
      </w:r>
    </w:p>
    <w:p w:rsidRPr="0024227D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24227D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4227D">
        <w:rPr>
          <w:rFonts w:asciiTheme="minorHAnsi" w:hAnsiTheme="minorHAnsi" w:cstheme="minorHAnsi"/>
          <w:color w:val="FF0000"/>
        </w:rPr>
        <w:t>vacc_child_parent</w:t>
      </w:r>
      <w:proofErr w:type="spellEnd"/>
      <w:r w:rsidRPr="0024227D">
        <w:rPr>
          <w:rFonts w:asciiTheme="minorHAnsi" w:hAnsiTheme="minorHAnsi" w:cstheme="minorHAnsi"/>
          <w:color w:val="FF0000"/>
        </w:rPr>
        <w:t>: Parent likelihood to get child(ren) vaccinated</w:t>
      </w:r>
    </w:p>
    <w:p w:rsidRPr="0024227D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//PROGRAMMING NOTE: PIPE 1-6 responses from </w:t>
      </w:r>
      <w:proofErr w:type="gramStart"/>
      <w:r w:rsidRPr="0024227D">
        <w:rPr>
          <w:rFonts w:asciiTheme="minorHAnsi" w:hAnsiTheme="minorHAnsi" w:cstheme="minorHAnsi"/>
          <w:b/>
          <w:color w:val="FF0000"/>
        </w:rPr>
        <w:t>parent./</w:t>
      </w:r>
      <w:proofErr w:type="gramEnd"/>
      <w:r w:rsidRPr="0024227D">
        <w:rPr>
          <w:rFonts w:asciiTheme="minorHAnsi" w:hAnsiTheme="minorHAnsi" w:cstheme="minorHAnsi"/>
          <w:b/>
          <w:color w:val="FF0000"/>
        </w:rPr>
        <w:t>/</w:t>
      </w:r>
      <w:r w:rsidRPr="0024227D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24227D" w:rsidR="0024227D" w:rsidTr="0043568F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24227D" w:rsidR="0024227D" w:rsidTr="0043568F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4227D" w:rsidR="00300D39" w:rsidP="0043568F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4227D" w:rsidR="00300D39" w:rsidP="0043568F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4227D" w:rsidR="00300D39" w:rsidP="0043568F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vacc_child_parent_6m: Younger than 6-months-old</w:t>
            </w:r>
          </w:p>
        </w:tc>
      </w:tr>
      <w:tr w:rsidRPr="0024227D" w:rsidR="0024227D" w:rsidTr="0043568F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vacc_child_parent_6mto2: 6 months- to 2-years-old</w:t>
            </w:r>
          </w:p>
        </w:tc>
      </w:tr>
      <w:tr w:rsidRPr="0024227D" w:rsidR="0024227D" w:rsidTr="0043568F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763CA2C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2 to </w:t>
            </w:r>
            <w:r w:rsidRPr="0024227D" w:rsidR="0024227D">
              <w:rPr>
                <w:rFonts w:asciiTheme="minorHAnsi" w:hAnsiTheme="minorHAnsi" w:cstheme="minorHAnsi"/>
                <w:color w:val="FF0000"/>
              </w:rPr>
              <w:t>4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5C37BBD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vacc_child_parent_2to5: 2- to 5-years-old</w:t>
            </w:r>
          </w:p>
        </w:tc>
      </w:tr>
      <w:tr w:rsidRPr="0024227D" w:rsidR="0024227D" w:rsidTr="0043568F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585579A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24227D" w14:paraId="622877C5" w14:textId="156CBF21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  <w:r w:rsidRPr="0024227D" w:rsidR="00300D39">
              <w:rPr>
                <w:rFonts w:asciiTheme="minorHAnsi" w:hAnsiTheme="minorHAnsi" w:cstheme="minorHAnsi"/>
                <w:color w:val="FF0000"/>
              </w:rPr>
              <w:t xml:space="preserve"> to 11 years old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4227D">
              <w:rPr>
                <w:rFonts w:asciiTheme="minorHAnsi" w:hAnsiTheme="minorHAnsi" w:cstheme="minorHAnsi"/>
                <w:color w:val="FF0000"/>
              </w:rPr>
              <w:t>[ONLY SHOW IF child_vaxxed_</w:t>
            </w: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  <w:r w:rsidRPr="0024227D">
              <w:rPr>
                <w:rFonts w:asciiTheme="minorHAnsi" w:hAnsiTheme="minorHAnsi" w:cstheme="minorHAnsi"/>
                <w:color w:val="FF0000"/>
              </w:rPr>
              <w:t>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4587AFAF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vacc_child_parent_6to11: 6- to 11-years-old</w:t>
            </w:r>
          </w:p>
        </w:tc>
      </w:tr>
      <w:tr w:rsidRPr="0024227D" w:rsidR="0024227D" w:rsidTr="0043568F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6ED57937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12 to 15 years old [ONLY SHOW IF child_vaxxed_5=0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vacc_child_parent_12to15: 12- to 15-years-old</w:t>
            </w:r>
          </w:p>
        </w:tc>
      </w:tr>
      <w:tr w:rsidRPr="0024227D" w:rsidR="0024227D" w:rsidTr="0043568F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67C57C3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16 to 17 years old [ONLY SHOW IF child_vaxxed_6=0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4227D" w:rsidR="00300D39" w:rsidP="0043568F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vacc_child_parent_16to17: 16- to 17-years-old</w:t>
            </w:r>
          </w:p>
        </w:tc>
      </w:tr>
    </w:tbl>
    <w:p w:rsidRPr="0024227D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43568F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24227D" w:rsidR="0024227D" w:rsidTr="0043568F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24227D" w:rsidR="0024227D" w:rsidTr="0043568F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24227D" w:rsidR="0024227D" w:rsidTr="0043568F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24227D" w:rsidR="0024227D" w:rsidTr="0043568F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24227D" w:rsidR="0024227D" w:rsidTr="0043568F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24227D" w:rsidR="0024227D" w:rsidTr="0043568F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24227D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24227D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24227D" w:rsidR="00300D39" w:rsidP="00300D39" w:rsidRDefault="00300D39" w14:paraId="512ADB3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//BASE: Parent= 1-6//</w:t>
      </w:r>
    </w:p>
    <w:p w:rsidRPr="0024227D" w:rsidR="00300D39" w:rsidP="00300D39" w:rsidRDefault="00300D39" w14:paraId="742835FA" w14:textId="7D1F21E2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cyan"/>
        </w:rPr>
        <w:t>Q1</w:t>
      </w:r>
      <w:r w:rsidRPr="0024227D" w:rsidR="00C059AE">
        <w:rPr>
          <w:rFonts w:asciiTheme="minorHAnsi" w:hAnsiTheme="minorHAnsi" w:cstheme="minorHAnsi"/>
          <w:color w:val="FF0000"/>
          <w:highlight w:val="cyan"/>
        </w:rPr>
        <w:t>4</w:t>
      </w:r>
    </w:p>
    <w:p w:rsidRPr="0024227D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Single punch grid</w:t>
      </w:r>
    </w:p>
    <w:p w:rsidRPr="0024227D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24227D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24227D">
        <w:rPr>
          <w:rFonts w:asciiTheme="minorHAnsi" w:hAnsiTheme="minorHAnsi" w:cstheme="minorHAnsi"/>
          <w:b/>
          <w:color w:val="FF0000"/>
          <w:highlight w:val="cyan"/>
        </w:rPr>
        <w:t>child_vaccine_concern</w:t>
      </w:r>
      <w:proofErr w:type="spellEnd"/>
      <w:r w:rsidRPr="0024227D">
        <w:rPr>
          <w:rFonts w:asciiTheme="minorHAnsi" w:hAnsiTheme="minorHAnsi" w:cstheme="minorHAnsi"/>
          <w:color w:val="FF0000"/>
        </w:rPr>
        <w:t xml:space="preserve">. </w:t>
      </w:r>
      <w:r w:rsidRPr="0024227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concerned are you about your child(ren) in the following age groups having any side effects from a COVID-19 vaccine?</w:t>
      </w:r>
    </w:p>
    <w:p w:rsidRPr="0024227D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24227D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24227D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Pr="0024227D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24227D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4227D">
        <w:rPr>
          <w:rFonts w:eastAsia="Calibri" w:asciiTheme="minorHAnsi" w:hAnsiTheme="minorHAnsi" w:cstheme="minorHAnsi"/>
          <w:color w:val="FF0000"/>
        </w:rPr>
        <w:t>child_vaccine_concern</w:t>
      </w:r>
      <w:proofErr w:type="spellEnd"/>
      <w:r w:rsidRPr="0024227D">
        <w:rPr>
          <w:rFonts w:eastAsia="Calibri" w:asciiTheme="minorHAnsi" w:hAnsiTheme="minorHAnsi" w:cstheme="minorHAnsi"/>
          <w:color w:val="FF0000"/>
        </w:rPr>
        <w:t>: Concern about child(ren)’s vaccine risk</w:t>
      </w:r>
    </w:p>
    <w:p w:rsidRPr="0024227D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lastRenderedPageBreak/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43568F" w14:paraId="247B26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208754F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02D4458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6D1A5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37939E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</w:tr>
      <w:tr w:rsidRPr="0024227D" w:rsidR="0024227D" w:rsidTr="0043568F" w14:paraId="5E8D3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78886F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</w:tr>
      <w:tr w:rsidRPr="0024227D" w:rsidR="0024227D" w:rsidTr="0043568F" w14:paraId="5238C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9DB9C6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90C26C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 to 5 years old</w:t>
            </w:r>
          </w:p>
        </w:tc>
      </w:tr>
      <w:tr w:rsidRPr="0024227D" w:rsidR="0024227D" w:rsidTr="0043568F" w14:paraId="09512E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657416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C75ABE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 to 11 years old</w:t>
            </w:r>
          </w:p>
        </w:tc>
      </w:tr>
      <w:tr w:rsidRPr="0024227D" w:rsidR="0024227D" w:rsidTr="0043568F" w14:paraId="6B142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A713C4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521C1C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</w:tr>
      <w:tr w:rsidRPr="0024227D" w:rsidR="0024227D" w:rsidTr="0043568F" w14:paraId="111D5A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7F4F0B4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16713C2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</w:tr>
      <w:tr w:rsidRPr="0024227D" w:rsidR="0024227D" w:rsidTr="0043568F" w14:paraId="7AC1E0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E14227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557B6AE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43568F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300D39" w:rsidP="0043568F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Not concerned</w:t>
            </w:r>
          </w:p>
        </w:tc>
      </w:tr>
      <w:tr w:rsidRPr="0024227D" w:rsidR="0024227D" w:rsidTr="0043568F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24227D" w:rsidR="0024227D" w:rsidTr="0043568F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24227D" w:rsidR="0024227D" w:rsidTr="0043568F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24227D" w:rsidR="0024227D" w:rsidTr="0043568F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300D39" w:rsidP="0043568F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300D39" w:rsidP="00300D39" w:rsidRDefault="00300D39" w14:paraId="49C07947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24227D" w:rsidR="00300D39" w:rsidP="00300D39" w:rsidRDefault="00300D39" w14:paraId="77F9641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300D39" w:rsidP="00300D39" w:rsidRDefault="00300D39" w14:paraId="3581DB9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300D39" w:rsidP="00300D39" w:rsidRDefault="00300D39" w14:paraId="51D2E948" w14:textId="1DD17EC1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//BASE: parent=1-6 &amp; (</w:t>
      </w:r>
      <w:r w:rsidRPr="0024227D" w:rsidR="0024227D">
        <w:rPr>
          <w:rFonts w:asciiTheme="minorHAnsi" w:hAnsiTheme="minorHAnsi" w:cstheme="minorHAnsi"/>
          <w:b/>
          <w:color w:val="FF0000"/>
        </w:rPr>
        <w:t>child_vaxxed_2_</w:t>
      </w:r>
      <w:r w:rsidRPr="0024227D" w:rsidR="0024227D">
        <w:rPr>
          <w:rFonts w:asciiTheme="minorHAnsi" w:hAnsiTheme="minorHAnsi" w:cstheme="minorHAnsi"/>
          <w:b/>
          <w:color w:val="FF0000"/>
        </w:rPr>
        <w:t>4</w:t>
      </w:r>
      <w:r w:rsidRPr="0024227D" w:rsidR="0024227D">
        <w:rPr>
          <w:rFonts w:asciiTheme="minorHAnsi" w:hAnsiTheme="minorHAnsi" w:cstheme="minorHAnsi"/>
          <w:b/>
          <w:color w:val="FF0000"/>
        </w:rPr>
        <w:t>≠1-2</w:t>
      </w:r>
      <w:r w:rsidRPr="0024227D" w:rsidR="0024227D">
        <w:rPr>
          <w:rFonts w:asciiTheme="minorHAnsi" w:hAnsiTheme="minorHAnsi" w:cstheme="minorHAnsi"/>
          <w:b/>
          <w:color w:val="FF0000"/>
        </w:rPr>
        <w:t xml:space="preserve"> OR</w:t>
      </w:r>
      <w:r w:rsidRPr="0024227D" w:rsid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b/>
          <w:color w:val="FF0000"/>
        </w:rPr>
        <w:t>child_vaxxed_2_5≠1-2 OR child_vaxxed_2_6≠1-2)//</w:t>
      </w:r>
    </w:p>
    <w:p w:rsidRPr="0024227D" w:rsidR="00300D39" w:rsidP="00300D39" w:rsidRDefault="00300D39" w14:paraId="234C416E" w14:textId="55FA62CE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green"/>
        </w:rPr>
        <w:t>Q</w:t>
      </w:r>
      <w:r w:rsidRPr="0024227D" w:rsidR="00C059AE">
        <w:rPr>
          <w:rFonts w:asciiTheme="minorHAnsi" w:hAnsiTheme="minorHAnsi" w:cstheme="minorHAnsi"/>
          <w:color w:val="FF0000"/>
          <w:highlight w:val="green"/>
        </w:rPr>
        <w:t>15</w:t>
      </w:r>
    </w:p>
    <w:p w:rsidRPr="0024227D" w:rsidR="00300D39" w:rsidP="00300D39" w:rsidRDefault="00300D39" w14:paraId="3F76DD5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Open-ended</w:t>
      </w:r>
    </w:p>
    <w:p w:rsidRPr="0024227D" w:rsidR="00300D39" w:rsidP="00300D39" w:rsidRDefault="00300D39" w14:paraId="4E17592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24227D" w:rsidR="00300D39" w:rsidP="00300D39" w:rsidRDefault="00300D39" w14:paraId="70C33C19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24227D">
        <w:rPr>
          <w:rFonts w:asciiTheme="minorHAnsi" w:hAnsiTheme="minorHAnsi" w:cstheme="minorHAnsi"/>
          <w:b/>
          <w:color w:val="FF0000"/>
          <w:highlight w:val="green"/>
        </w:rPr>
        <w:t>parent_uptake_oe</w:t>
      </w:r>
      <w:proofErr w:type="spellEnd"/>
      <w:r w:rsidRPr="0024227D">
        <w:rPr>
          <w:rFonts w:asciiTheme="minorHAnsi" w:hAnsiTheme="minorHAnsi" w:cstheme="minorHAnsi"/>
          <w:color w:val="FF0000"/>
        </w:rPr>
        <w:t xml:space="preserve">. </w:t>
      </w:r>
    </w:p>
    <w:p w:rsidRPr="0024227D" w:rsidR="00300D39" w:rsidP="00300D39" w:rsidRDefault="00300D39" w14:paraId="0CE5879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24227D" w:rsidR="00300D39" w:rsidP="00300D39" w:rsidRDefault="00300D39" w14:paraId="5C9067AD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24227D">
        <w:rPr>
          <w:rFonts w:asciiTheme="minorHAnsi" w:hAnsiTheme="minorHAnsi" w:cstheme="minorHAnsi"/>
          <w:color w:val="FF0000"/>
        </w:rPr>
        <w:t>What would make you more likely to get a COVID-19 vaccine for your child(ren)?</w:t>
      </w:r>
    </w:p>
    <w:p w:rsidRPr="0024227D" w:rsidR="00300D39" w:rsidP="00300D39" w:rsidRDefault="00300D39" w14:paraId="2AE6494A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4227D">
        <w:rPr>
          <w:rFonts w:eastAsia="Calibri" w:asciiTheme="minorHAnsi" w:hAnsiTheme="minorHAnsi" w:cstheme="minorHAnsi"/>
          <w:color w:val="FF0000"/>
        </w:rPr>
        <w:t>parent_uptake_oe</w:t>
      </w:r>
      <w:proofErr w:type="spellEnd"/>
      <w:r w:rsidRPr="0024227D">
        <w:rPr>
          <w:rFonts w:eastAsia="Calibri" w:asciiTheme="minorHAnsi" w:hAnsiTheme="minorHAnsi" w:cstheme="minorHAnsi"/>
          <w:color w:val="FF0000"/>
        </w:rPr>
        <w:t>: Open-ended child vaccine uptake</w:t>
      </w:r>
    </w:p>
    <w:p w:rsidRPr="0024227D" w:rsidR="00300D39" w:rsidP="00300D39" w:rsidRDefault="00300D39" w14:paraId="5F9675DF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24227D">
        <w:rPr>
          <w:rFonts w:cstheme="minorHAnsi"/>
          <w:color w:val="FF0000"/>
        </w:rPr>
        <w:t>________________________________________________________________________________________________________________________________________________________</w:t>
      </w:r>
    </w:p>
    <w:p w:rsidRPr="0024227D" w:rsidR="00300D39" w:rsidP="00300D39" w:rsidRDefault="00300D39" w14:paraId="2A34CB9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2F2E27" w:rsidP="002F2E27" w:rsidRDefault="002F2E27" w14:paraId="2B292CF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2F2E27" w:rsidP="002F2E27" w:rsidRDefault="002F2E27" w14:paraId="65ADB832" w14:textId="77777777">
      <w:pPr>
        <w:spacing w:before="0" w:after="0" w:line="240" w:lineRule="auto"/>
        <w:rPr>
          <w:rFonts w:ascii="Calibri" w:hAnsi="Calibri" w:eastAsia="Calibri" w:cs="Times New Roman"/>
          <w:color w:val="FF0000"/>
        </w:rPr>
      </w:pPr>
    </w:p>
    <w:p w:rsidRPr="0024227D" w:rsidR="002F2E27" w:rsidP="002F2E27" w:rsidRDefault="002F2E27" w14:paraId="54803B2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24227D">
        <w:rPr>
          <w:rFonts w:asciiTheme="minorHAnsi" w:hAnsiTheme="minorHAnsi" w:cstheme="minorBidi"/>
          <w:b/>
          <w:bCs/>
          <w:color w:val="FF0000"/>
        </w:rPr>
        <w:t xml:space="preserve">//PROGRAMMING NOTE: </w:t>
      </w:r>
      <w:r w:rsidRPr="0024227D">
        <w:rPr>
          <w:rFonts w:asciiTheme="minorHAnsi" w:hAnsiTheme="minorHAnsi" w:cstheme="minorHAnsi"/>
          <w:b/>
          <w:color w:val="FF0000"/>
        </w:rPr>
        <w:t>Parent= 1-6//</w:t>
      </w:r>
    </w:p>
    <w:p w:rsidRPr="0024227D" w:rsidR="002F2E27" w:rsidP="002F2E27" w:rsidRDefault="002F2E27" w14:paraId="566AB4C4" w14:textId="72C80D31">
      <w:pPr>
        <w:spacing w:before="0" w:after="0" w:line="240" w:lineRule="auto"/>
        <w:rPr>
          <w:rFonts w:eastAsia="Arial"/>
          <w:color w:val="FF0000"/>
        </w:rPr>
      </w:pPr>
      <w:r w:rsidRPr="0024227D">
        <w:rPr>
          <w:rFonts w:eastAsia="Arial"/>
          <w:b/>
          <w:bCs/>
          <w:color w:val="FF0000"/>
        </w:rPr>
        <w:t xml:space="preserve">Item #: </w:t>
      </w:r>
      <w:r w:rsidRPr="0024227D">
        <w:rPr>
          <w:rFonts w:eastAsia="Arial"/>
          <w:color w:val="FF0000"/>
          <w:highlight w:val="green"/>
        </w:rPr>
        <w:t>Q</w:t>
      </w:r>
      <w:r w:rsidRPr="0024227D" w:rsidR="0034783B">
        <w:rPr>
          <w:rFonts w:eastAsia="Arial"/>
          <w:color w:val="FF0000"/>
          <w:highlight w:val="green"/>
        </w:rPr>
        <w:t>16</w:t>
      </w:r>
      <w:r w:rsidRPr="0024227D">
        <w:rPr>
          <w:rFonts w:eastAsia="Arial"/>
          <w:color w:val="FF0000"/>
          <w:highlight w:val="green"/>
        </w:rPr>
        <w:t>-Q</w:t>
      </w:r>
      <w:r w:rsidRPr="0024227D" w:rsidR="0034783B">
        <w:rPr>
          <w:rFonts w:eastAsia="Arial"/>
          <w:color w:val="FF0000"/>
          <w:highlight w:val="green"/>
        </w:rPr>
        <w:t>18</w:t>
      </w:r>
    </w:p>
    <w:p w:rsidRPr="0024227D" w:rsidR="002F2E27" w:rsidP="002F2E27" w:rsidRDefault="002F2E27" w14:paraId="56A59C5E" w14:textId="77777777">
      <w:pPr>
        <w:spacing w:before="0" w:after="0" w:line="240" w:lineRule="auto"/>
        <w:rPr>
          <w:rFonts w:eastAsia="Arial"/>
          <w:color w:val="FF0000"/>
        </w:rPr>
      </w:pPr>
      <w:r w:rsidRPr="0024227D">
        <w:rPr>
          <w:rFonts w:eastAsia="Arial"/>
          <w:b/>
          <w:bCs/>
          <w:color w:val="FF0000"/>
        </w:rPr>
        <w:t>Question Type</w:t>
      </w:r>
      <w:r w:rsidRPr="0024227D">
        <w:rPr>
          <w:rFonts w:eastAsia="Arial"/>
          <w:color w:val="FF0000"/>
        </w:rPr>
        <w:t>:</w:t>
      </w:r>
      <w:r w:rsidRPr="0024227D">
        <w:rPr>
          <w:rFonts w:eastAsia="Arial"/>
          <w:b/>
          <w:bCs/>
          <w:color w:val="FF0000"/>
        </w:rPr>
        <w:t xml:space="preserve"> </w:t>
      </w:r>
      <w:r w:rsidRPr="0024227D">
        <w:rPr>
          <w:rFonts w:eastAsia="Arial"/>
          <w:color w:val="FF0000"/>
        </w:rPr>
        <w:t>Single punch grid</w:t>
      </w:r>
    </w:p>
    <w:p w:rsidRPr="0024227D" w:rsidR="002F2E27" w:rsidP="002F2E27" w:rsidRDefault="002F2E27" w14:paraId="2A6CA1D5" w14:textId="77777777">
      <w:pPr>
        <w:spacing w:before="0" w:after="0" w:line="240" w:lineRule="auto"/>
        <w:rPr>
          <w:rFonts w:eastAsia="Arial"/>
          <w:color w:val="FF0000"/>
        </w:rPr>
      </w:pPr>
      <w:r w:rsidRPr="0024227D">
        <w:rPr>
          <w:rFonts w:eastAsia="Arial"/>
          <w:b/>
          <w:bCs/>
          <w:color w:val="FF0000"/>
        </w:rPr>
        <w:t>// Soft Prompt: “We would like your response to this question.” //</w:t>
      </w:r>
    </w:p>
    <w:p w:rsidRPr="0024227D" w:rsidR="002F2E27" w:rsidP="002F2E27" w:rsidRDefault="002F2E27" w14:paraId="2489407F" w14:textId="77777777">
      <w:pPr>
        <w:spacing w:before="0" w:after="0" w:line="240" w:lineRule="auto"/>
        <w:rPr>
          <w:rFonts w:eastAsia="Arial"/>
          <w:color w:val="FF0000"/>
        </w:rPr>
      </w:pPr>
      <w:proofErr w:type="spellStart"/>
      <w:r w:rsidRPr="0024227D">
        <w:rPr>
          <w:rFonts w:eastAsia="Arial"/>
          <w:b/>
          <w:color w:val="FF0000"/>
          <w:highlight w:val="green"/>
        </w:rPr>
        <w:t>parent_trust</w:t>
      </w:r>
      <w:proofErr w:type="spellEnd"/>
      <w:r w:rsidRPr="0024227D">
        <w:rPr>
          <w:rFonts w:eastAsia="Arial"/>
          <w:color w:val="FF0000"/>
        </w:rPr>
        <w:t xml:space="preserve">. </w:t>
      </w:r>
      <w:r w:rsidRPr="0024227D">
        <w:rPr>
          <w:rFonts w:asciiTheme="minorHAnsi" w:hAnsiTheme="minorHAnsi" w:cstheme="minorHAnsi"/>
          <w:color w:val="FF0000"/>
        </w:rPr>
        <w:t xml:space="preserve">When it comes to COVID-19 and your child(ren), how much do you trust the following sources to provide you with accurate information? </w:t>
      </w:r>
    </w:p>
    <w:p w:rsidRPr="0024227D" w:rsidR="002F2E27" w:rsidP="002F2E27" w:rsidRDefault="002F2E27" w14:paraId="407C12FE" w14:textId="77777777">
      <w:pPr>
        <w:spacing w:before="0" w:after="0" w:line="240" w:lineRule="auto"/>
        <w:rPr>
          <w:rFonts w:eastAsia="Arial"/>
          <w:color w:val="FF0000"/>
        </w:rPr>
      </w:pPr>
      <w:r w:rsidRPr="0024227D">
        <w:rPr>
          <w:rFonts w:eastAsia="Arial"/>
          <w:b/>
          <w:bCs/>
          <w:color w:val="FF0000"/>
        </w:rPr>
        <w:t>//PROGRAMMING NOTE:  RANDOMIZE variables in grid//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798"/>
        <w:gridCol w:w="3560"/>
        <w:gridCol w:w="4002"/>
      </w:tblGrid>
      <w:tr w:rsidRPr="0024227D" w:rsidR="0024227D" w:rsidTr="0043568F" w14:paraId="35F23FDF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2F15F5B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b/>
                <w:bCs/>
                <w:color w:val="FF0000"/>
              </w:rPr>
              <w:t>Variable Name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4227D" w:rsidR="002F2E27" w:rsidP="0043568F" w:rsidRDefault="002F2E27" w14:paraId="30E41208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b/>
                <w:bCs/>
                <w:color w:val="FF0000"/>
              </w:rPr>
              <w:t>Variable Text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4227D" w:rsidR="002F2E27" w:rsidP="0043568F" w:rsidRDefault="002F2E27" w14:paraId="38948D0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b/>
                <w:bCs/>
                <w:color w:val="FF0000"/>
              </w:rPr>
              <w:t>Variable Label</w:t>
            </w:r>
          </w:p>
        </w:tc>
      </w:tr>
      <w:tr w:rsidRPr="0024227D" w:rsidR="0024227D" w:rsidTr="0043568F" w14:paraId="0E83CDFF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4227D" w:rsidR="002F2E27" w:rsidP="0043568F" w:rsidRDefault="002F2E27" w14:paraId="2989260E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0D85AAF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State or local health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5BFCDBA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parent_trust1: State or local health officials</w:t>
            </w:r>
          </w:p>
        </w:tc>
      </w:tr>
      <w:tr w:rsidRPr="0024227D" w:rsidR="0024227D" w:rsidTr="0043568F" w14:paraId="630A41E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1825CD1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lastRenderedPageBreak/>
              <w:t>parent_trust_2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312FAC1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The U.S. Department of Health and Human Services (HHS)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0CE908FB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 xml:space="preserve">parent_trust2: HHS </w:t>
            </w:r>
          </w:p>
        </w:tc>
      </w:tr>
      <w:tr w:rsidRPr="0024227D" w:rsidR="0024227D" w:rsidTr="0043568F" w14:paraId="09600A1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1B8E0D29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parent_trust_3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339BAF1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The Centers for Disease Control and Prevention (CDC)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699E7D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parent_trust3: CDC</w:t>
            </w:r>
          </w:p>
        </w:tc>
      </w:tr>
      <w:tr w:rsidRPr="0024227D" w:rsidR="0024227D" w:rsidTr="0043568F" w14:paraId="3C43084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446EAB1B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parent_trust_4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64A6F37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State or local school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3D7E39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parent_trust4: State or local school officials</w:t>
            </w:r>
          </w:p>
        </w:tc>
      </w:tr>
      <w:tr w:rsidRPr="0024227D" w:rsidR="0024227D" w:rsidTr="0043568F" w14:paraId="4C9D38D4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2A04468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parent_trust_5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096D3CBA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The U.S. Food and Drug Administration (FDA)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3EBF514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 xml:space="preserve">parent_trust5: FDA </w:t>
            </w:r>
          </w:p>
        </w:tc>
      </w:tr>
      <w:tr w:rsidRPr="0024227D" w:rsidR="0024227D" w:rsidTr="0043568F" w14:paraId="1AFBAC55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4699ED6A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parent_trust_6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1A35D18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Your pediatrician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1DB3EF9A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parent_trust6: Pediatrician</w:t>
            </w:r>
          </w:p>
        </w:tc>
      </w:tr>
      <w:tr w:rsidRPr="0024227D" w:rsidR="0024227D" w:rsidTr="0043568F" w14:paraId="3687E61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440EF3FF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parent_trust_7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0CB3638B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American Academy of Pediatrics (AAP)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58FE802B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parent_trust7: AAP</w:t>
            </w:r>
          </w:p>
        </w:tc>
      </w:tr>
      <w:tr w:rsidRPr="0024227D" w:rsidR="0024227D" w:rsidTr="0043568F" w14:paraId="32D88C1A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1691B1A2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parent_trust_8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6E5841B5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Federal health officials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4ADD9CE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parent_trust8: Federal health officials</w:t>
            </w:r>
          </w:p>
        </w:tc>
      </w:tr>
      <w:tr w:rsidRPr="0024227D" w:rsidR="0024227D" w:rsidTr="0043568F" w14:paraId="2296CB3C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3883A0E8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parent_trust_9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2CC0A77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Those in your immediate family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5E663F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parent_trust9: Immediate family</w:t>
            </w:r>
          </w:p>
        </w:tc>
      </w:tr>
      <w:tr w:rsidRPr="0024227D" w:rsidR="0024227D" w:rsidTr="0043568F" w14:paraId="700B6AD4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0DFF8D0C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parent_trust_10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1FD2CD7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Local or community leaders (e.g., religious leaders)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F2E27" w:rsidP="0043568F" w:rsidRDefault="002F2E27" w14:paraId="752037D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parent_trust10: Local leaders</w:t>
            </w:r>
          </w:p>
        </w:tc>
      </w:tr>
      <w:tr w:rsidRPr="0024227D" w:rsidR="0024227D" w:rsidTr="0043568F" w14:paraId="3253D503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010E2F8B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parent_trust_11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1842A9F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American Academy of Family Physicians (AAFP)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07EFA4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parent_trust11: AAFP</w:t>
            </w:r>
          </w:p>
        </w:tc>
      </w:tr>
      <w:tr w:rsidRPr="0024227D" w:rsidR="0024227D" w:rsidTr="0043568F" w14:paraId="7AE8E4B1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51FAF34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parent_trust_12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3B9132E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Daycare providers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4C5BDAE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parent_trust12: Daycare providers</w:t>
            </w:r>
          </w:p>
        </w:tc>
      </w:tr>
      <w:tr w:rsidRPr="0024227D" w:rsidR="0024227D" w:rsidTr="0043568F" w14:paraId="2D405FA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39A5D46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parent_trust_13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63F933C0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Afterschool or community program staff (e.g., YMCA, etc.)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6A43271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parent_trust13: Afterschool staff</w:t>
            </w:r>
          </w:p>
        </w:tc>
      </w:tr>
      <w:tr w:rsidRPr="0024227D" w:rsidR="0024227D" w:rsidTr="0043568F" w14:paraId="1A4B6725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19A139AB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parent_trust_14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92E25F8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Your child(ren)’s teachers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A73748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parent_trust14: Teachers</w:t>
            </w:r>
          </w:p>
        </w:tc>
      </w:tr>
      <w:tr w:rsidRPr="0024227D" w:rsidR="0024227D" w:rsidTr="0043568F" w14:paraId="23916BBC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9C0BE12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parent_trust_15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248AB4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Your child(ren)’s school nurse(s)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48DEB9F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parent_trust15: School nurse(s)</w:t>
            </w:r>
          </w:p>
        </w:tc>
      </w:tr>
      <w:tr w:rsidRPr="0024227D" w:rsidR="0024227D" w:rsidTr="0043568F" w14:paraId="23265700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1CDEE2D1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parent_trust_16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2DB0256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Grandparents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599779B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parent_trust16: Grandparents</w:t>
            </w:r>
          </w:p>
        </w:tc>
      </w:tr>
      <w:tr w:rsidRPr="0024227D" w:rsidR="0024227D" w:rsidTr="0043568F" w14:paraId="1688D5AA" w14:textId="77777777"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10E460D6" w14:textId="77777777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24227D">
              <w:rPr>
                <w:rFonts w:eastAsia="Arial"/>
                <w:color w:val="FF0000"/>
                <w:highlight w:val="green"/>
              </w:rPr>
              <w:t>parent_trust_17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2463B04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Friends</w:t>
            </w:r>
          </w:p>
        </w:tc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F2E27" w:rsidP="0043568F" w:rsidRDefault="002F2E27" w14:paraId="1F6F93E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parent_trust17: Friends</w:t>
            </w:r>
          </w:p>
        </w:tc>
      </w:tr>
    </w:tbl>
    <w:p w:rsidRPr="0024227D" w:rsidR="002F2E27" w:rsidP="002F2E27" w:rsidRDefault="002F2E27" w14:paraId="1A7993B5" w14:textId="77777777">
      <w:pPr>
        <w:spacing w:before="0" w:after="0" w:line="240" w:lineRule="auto"/>
        <w:rPr>
          <w:rFonts w:eastAsia="Arial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667"/>
      </w:tblGrid>
      <w:tr w:rsidRPr="0024227D" w:rsidR="0024227D" w:rsidTr="0043568F" w14:paraId="4DE2C19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45243C0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1A1FB80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24227D" w:rsidR="0024227D" w:rsidTr="0043568F" w14:paraId="5359776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0F28FB9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1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3249C6B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Not at all</w:t>
            </w:r>
          </w:p>
        </w:tc>
      </w:tr>
      <w:tr w:rsidRPr="0024227D" w:rsidR="0024227D" w:rsidTr="0043568F" w14:paraId="272DB6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2A45ABB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2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4DD95F6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Not much</w:t>
            </w:r>
          </w:p>
        </w:tc>
      </w:tr>
      <w:tr w:rsidRPr="0024227D" w:rsidR="0024227D" w:rsidTr="0043568F" w14:paraId="1E318E7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1FC5F6E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3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089D8630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A fair amount</w:t>
            </w:r>
          </w:p>
        </w:tc>
      </w:tr>
      <w:tr w:rsidRPr="0024227D" w:rsidR="0024227D" w:rsidTr="0043568F" w14:paraId="74336E5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6E34544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4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6893410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A great deal</w:t>
            </w:r>
          </w:p>
        </w:tc>
      </w:tr>
      <w:tr w:rsidRPr="0024227D" w:rsidR="0024227D" w:rsidTr="0043568F" w14:paraId="5A70983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27D" w:rsidR="002F2E27" w:rsidP="0043568F" w:rsidRDefault="002F2E27" w14:paraId="741D82B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98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27D" w:rsidR="002F2E27" w:rsidP="0043568F" w:rsidRDefault="002F2E27" w14:paraId="2B2C381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I am not familiar with this source</w:t>
            </w:r>
          </w:p>
        </w:tc>
      </w:tr>
      <w:tr w:rsidRPr="0024227D" w:rsidR="0024227D" w:rsidTr="0043568F" w14:paraId="382B602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27D" w:rsidR="002F2E27" w:rsidP="0043568F" w:rsidRDefault="002F2E27" w14:paraId="2C8BF888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4227D" w:rsidR="002F2E27" w:rsidP="0043568F" w:rsidRDefault="002F2E27" w14:paraId="10CA33A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Not applicable</w:t>
            </w:r>
          </w:p>
        </w:tc>
      </w:tr>
      <w:tr w:rsidRPr="0024227D" w:rsidR="0024227D" w:rsidTr="0043568F" w14:paraId="3F3D989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7313DE7A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-99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5C4ADE4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Refused</w:t>
            </w:r>
          </w:p>
        </w:tc>
      </w:tr>
      <w:tr w:rsidRPr="0024227D" w:rsidR="0024227D" w:rsidTr="0043568F" w14:paraId="2B7B056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3912BF8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-100</w:t>
            </w:r>
          </w:p>
        </w:tc>
        <w:tc>
          <w:tcPr>
            <w:tcW w:w="3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2F2E27" w:rsidP="0043568F" w:rsidRDefault="002F2E27" w14:paraId="1F4B6C00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24227D">
              <w:rPr>
                <w:rFonts w:eastAsia="Arial"/>
                <w:color w:val="FF0000"/>
              </w:rPr>
              <w:t>Valid skip</w:t>
            </w:r>
          </w:p>
        </w:tc>
      </w:tr>
    </w:tbl>
    <w:p w:rsidRPr="0024227D" w:rsidR="002F2E27" w:rsidP="00300D39" w:rsidRDefault="002F2E27" w14:paraId="5BA48A45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7E5A8A" w:rsidP="007E5A8A" w:rsidRDefault="007E5A8A" w14:paraId="05348FC2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="007E5A8A" w:rsidP="00300D39" w:rsidRDefault="007E5A8A" w14:paraId="0799971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854F9" w:rsidR="007E5A8A" w:rsidP="007E5A8A" w:rsidRDefault="007E5A8A" w14:paraId="73AD5A7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//BASE: All respondents//</w:t>
      </w:r>
    </w:p>
    <w:p w:rsidRPr="00C854F9" w:rsidR="007E5A8A" w:rsidP="007E5A8A" w:rsidRDefault="007E5A8A" w14:paraId="5C735FD7" w14:textId="3E77C30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Item #: </w:t>
      </w:r>
      <w:r w:rsidRPr="00C854F9">
        <w:rPr>
          <w:rFonts w:asciiTheme="minorHAnsi" w:hAnsiTheme="minorHAnsi" w:cstheme="minorHAnsi"/>
          <w:color w:val="auto"/>
          <w:highlight w:val="green"/>
        </w:rPr>
        <w:t>Q</w:t>
      </w:r>
      <w:r w:rsidR="0034783B">
        <w:rPr>
          <w:rFonts w:asciiTheme="minorHAnsi" w:hAnsiTheme="minorHAnsi" w:cstheme="minorHAnsi"/>
          <w:color w:val="auto"/>
          <w:highlight w:val="green"/>
        </w:rPr>
        <w:t>19</w:t>
      </w:r>
    </w:p>
    <w:p w:rsidRPr="00C854F9" w:rsidR="007E5A8A" w:rsidP="007E5A8A" w:rsidRDefault="007E5A8A" w14:paraId="51309D5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Question Type</w:t>
      </w:r>
      <w:r w:rsidRPr="00C854F9">
        <w:rPr>
          <w:rFonts w:asciiTheme="minorHAnsi" w:hAnsiTheme="minorHAnsi" w:cstheme="minorHAnsi"/>
          <w:color w:val="auto"/>
        </w:rPr>
        <w:t>:</w:t>
      </w:r>
      <w:r w:rsidRPr="00C854F9">
        <w:rPr>
          <w:rFonts w:asciiTheme="minorHAnsi" w:hAnsiTheme="minorHAnsi" w:cstheme="minorHAnsi"/>
          <w:b/>
          <w:color w:val="auto"/>
        </w:rPr>
        <w:t xml:space="preserve"> </w:t>
      </w:r>
      <w:r w:rsidRPr="00C854F9">
        <w:rPr>
          <w:rFonts w:asciiTheme="minorHAnsi" w:hAnsiTheme="minorHAnsi" w:cstheme="minorHAnsi"/>
          <w:color w:val="auto"/>
        </w:rPr>
        <w:t>Single punch</w:t>
      </w:r>
    </w:p>
    <w:p w:rsidRPr="00C854F9" w:rsidR="007E5A8A" w:rsidP="007E5A8A" w:rsidRDefault="007E5A8A" w14:paraId="5110CB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C854F9" w:rsidR="007E5A8A" w:rsidP="007E5A8A" w:rsidRDefault="007E5A8A" w14:paraId="0C4C7C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C854F9">
        <w:rPr>
          <w:rFonts w:asciiTheme="minorHAnsi" w:hAnsiTheme="minorHAnsi" w:cstheme="minorHAnsi"/>
          <w:b/>
          <w:color w:val="auto"/>
          <w:highlight w:val="green"/>
        </w:rPr>
        <w:lastRenderedPageBreak/>
        <w:t>pfizer_eua_child</w:t>
      </w:r>
      <w:proofErr w:type="spellEnd"/>
      <w:r w:rsidRPr="00C854F9">
        <w:rPr>
          <w:rFonts w:asciiTheme="minorHAnsi" w:hAnsiTheme="minorHAnsi" w:cstheme="minorHAnsi"/>
          <w:color w:val="auto"/>
        </w:rPr>
        <w:t xml:space="preserve">. In the past week, the FDA and CDC granted an emergency use authorization (EUA) for the Pfizer-BioNTech COVID-19 vaccine for children ages 5 to 11 years old. </w:t>
      </w:r>
    </w:p>
    <w:p w:rsidRPr="00C854F9" w:rsidR="007E5A8A" w:rsidP="007E5A8A" w:rsidRDefault="007E5A8A" w14:paraId="6D564B0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C854F9" w:rsidR="007E5A8A" w:rsidP="007E5A8A" w:rsidRDefault="007E5A8A" w14:paraId="22897F9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color w:val="auto"/>
        </w:rPr>
        <w:t>Please indicate how much you agree or disagree with the following statements:</w:t>
      </w:r>
    </w:p>
    <w:p w:rsidRPr="00C854F9" w:rsidR="007E5A8A" w:rsidP="007E5A8A" w:rsidRDefault="007E5A8A" w14:paraId="0FF0D6A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C854F9">
        <w:rPr>
          <w:rFonts w:eastAsia="Calibri" w:asciiTheme="minorHAnsi" w:hAnsiTheme="minorHAnsi" w:cstheme="minorHAnsi"/>
          <w:color w:val="auto"/>
        </w:rPr>
        <w:t>pfizer_</w:t>
      </w:r>
      <w:r>
        <w:rPr>
          <w:rFonts w:eastAsia="Calibri" w:asciiTheme="minorHAnsi" w:hAnsiTheme="minorHAnsi" w:cstheme="minorHAnsi"/>
          <w:color w:val="auto"/>
        </w:rPr>
        <w:t>eua_child</w:t>
      </w:r>
      <w:proofErr w:type="spellEnd"/>
      <w:r w:rsidRPr="00C854F9">
        <w:rPr>
          <w:rFonts w:eastAsia="Calibri" w:asciiTheme="minorHAnsi" w:hAnsiTheme="minorHAnsi" w:cstheme="minorHAnsi"/>
          <w:color w:val="auto"/>
        </w:rPr>
        <w:t>: Perceptions of pending Pfizer authorization for children</w:t>
      </w:r>
    </w:p>
    <w:p w:rsidRPr="00C854F9" w:rsidR="007E5A8A" w:rsidP="007E5A8A" w:rsidRDefault="007E5A8A" w14:paraId="2567250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C854F9" w:rsidR="007E5A8A" w:rsidP="007E5A8A" w:rsidRDefault="007E5A8A" w14:paraId="0105248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C854F9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C854F9" w:rsidR="007E5A8A" w:rsidTr="0043568F" w14:paraId="673F503A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C854F9" w:rsidR="007E5A8A" w:rsidP="0043568F" w:rsidRDefault="007E5A8A" w14:paraId="3D577A2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C854F9" w:rsidR="007E5A8A" w:rsidP="0043568F" w:rsidRDefault="007E5A8A" w14:paraId="5FF70B7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C854F9" w:rsidR="007E5A8A" w:rsidP="0043568F" w:rsidRDefault="007E5A8A" w14:paraId="237F572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C854F9" w:rsidR="007E5A8A" w:rsidTr="0043568F" w14:paraId="51423F33" w14:textId="77777777">
        <w:tc>
          <w:tcPr>
            <w:tcW w:w="2110" w:type="dxa"/>
            <w:shd w:val="clear" w:color="auto" w:fill="auto"/>
            <w:hideMark/>
          </w:tcPr>
          <w:p w:rsidRPr="00C854F9" w:rsidR="007E5A8A" w:rsidP="0043568F" w:rsidRDefault="007E5A8A" w14:paraId="02F5B1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pfizer_eua_child_1</w:t>
            </w:r>
          </w:p>
        </w:tc>
        <w:tc>
          <w:tcPr>
            <w:tcW w:w="4989" w:type="dxa"/>
            <w:shd w:val="clear" w:color="auto" w:fill="auto"/>
          </w:tcPr>
          <w:p w:rsidRPr="00C854F9" w:rsidR="007E5A8A" w:rsidP="0043568F" w:rsidRDefault="007E5A8A" w14:paraId="26B446B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I am confident that the EUA decision was driven by the science.</w:t>
            </w:r>
          </w:p>
        </w:tc>
        <w:tc>
          <w:tcPr>
            <w:tcW w:w="2201" w:type="dxa"/>
            <w:shd w:val="clear" w:color="auto" w:fill="auto"/>
          </w:tcPr>
          <w:p w:rsidRPr="00C854F9" w:rsidR="007E5A8A" w:rsidP="0043568F" w:rsidRDefault="007E5A8A" w14:paraId="6D0AC55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pfizer_eua_child_1: Driven by the science</w:t>
            </w:r>
          </w:p>
        </w:tc>
      </w:tr>
      <w:tr w:rsidRPr="00C854F9" w:rsidR="007E5A8A" w:rsidTr="0043568F" w14:paraId="574F1279" w14:textId="77777777">
        <w:tc>
          <w:tcPr>
            <w:tcW w:w="2110" w:type="dxa"/>
            <w:shd w:val="clear" w:color="auto" w:fill="auto"/>
            <w:hideMark/>
          </w:tcPr>
          <w:p w:rsidRPr="00C854F9" w:rsidR="007E5A8A" w:rsidP="0043568F" w:rsidRDefault="007E5A8A" w14:paraId="757F6D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pfizer_eua_child_2</w:t>
            </w:r>
          </w:p>
        </w:tc>
        <w:tc>
          <w:tcPr>
            <w:tcW w:w="4989" w:type="dxa"/>
            <w:shd w:val="clear" w:color="auto" w:fill="auto"/>
          </w:tcPr>
          <w:p w:rsidRPr="00C854F9" w:rsidR="007E5A8A" w:rsidP="0043568F" w:rsidRDefault="007E5A8A" w14:paraId="348D50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I am concerned that the EUA decision was affected by politics.</w:t>
            </w:r>
          </w:p>
        </w:tc>
        <w:tc>
          <w:tcPr>
            <w:tcW w:w="2201" w:type="dxa"/>
            <w:shd w:val="clear" w:color="auto" w:fill="auto"/>
          </w:tcPr>
          <w:p w:rsidRPr="00C854F9" w:rsidR="007E5A8A" w:rsidP="0043568F" w:rsidRDefault="007E5A8A" w14:paraId="2C51C0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 xml:space="preserve">pfizer_eua_child_2: Affected by politics </w:t>
            </w:r>
          </w:p>
        </w:tc>
      </w:tr>
      <w:tr w:rsidRPr="00C854F9" w:rsidR="007E5A8A" w:rsidTr="0043568F" w14:paraId="5D1BE60A" w14:textId="77777777">
        <w:tc>
          <w:tcPr>
            <w:tcW w:w="2110" w:type="dxa"/>
            <w:shd w:val="clear" w:color="auto" w:fill="auto"/>
            <w:hideMark/>
          </w:tcPr>
          <w:p w:rsidRPr="00C854F9" w:rsidR="007E5A8A" w:rsidP="0043568F" w:rsidRDefault="007E5A8A" w14:paraId="0F848AB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pfizer_eua_child_3</w:t>
            </w:r>
          </w:p>
        </w:tc>
        <w:tc>
          <w:tcPr>
            <w:tcW w:w="4989" w:type="dxa"/>
            <w:shd w:val="clear" w:color="auto" w:fill="auto"/>
          </w:tcPr>
          <w:p w:rsidRPr="00C854F9" w:rsidR="007E5A8A" w:rsidP="0043568F" w:rsidRDefault="007E5A8A" w14:paraId="6ACB6C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I think it is critical that children ages 5 to 11 years old get a COVID-19 vaccine as soon as possible.</w:t>
            </w:r>
          </w:p>
        </w:tc>
        <w:tc>
          <w:tcPr>
            <w:tcW w:w="2201" w:type="dxa"/>
            <w:shd w:val="clear" w:color="auto" w:fill="auto"/>
          </w:tcPr>
          <w:p w:rsidRPr="00C854F9" w:rsidR="007E5A8A" w:rsidP="0043568F" w:rsidRDefault="007E5A8A" w14:paraId="190482D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 xml:space="preserve">pfizer_eua_child_3: Critical young children get vaccinated </w:t>
            </w:r>
          </w:p>
        </w:tc>
      </w:tr>
      <w:tr w:rsidRPr="00C854F9" w:rsidR="007E5A8A" w:rsidTr="0043568F" w14:paraId="77C4876E" w14:textId="77777777">
        <w:tc>
          <w:tcPr>
            <w:tcW w:w="2110" w:type="dxa"/>
            <w:shd w:val="clear" w:color="auto" w:fill="auto"/>
            <w:hideMark/>
          </w:tcPr>
          <w:p w:rsidRPr="00C854F9" w:rsidR="007E5A8A" w:rsidP="0043568F" w:rsidRDefault="007E5A8A" w14:paraId="125504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pfizer_eua_child_4</w:t>
            </w:r>
          </w:p>
        </w:tc>
        <w:tc>
          <w:tcPr>
            <w:tcW w:w="4989" w:type="dxa"/>
            <w:shd w:val="clear" w:color="auto" w:fill="auto"/>
          </w:tcPr>
          <w:p w:rsidRPr="00C854F9" w:rsidR="007E5A8A" w:rsidP="0043568F" w:rsidRDefault="007E5A8A" w14:paraId="62994C9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 xml:space="preserve">Now that the Pfizer-BioNTech vaccine was granted an EUA, I plan to get my 5- to 11-year-old child(ren) vaccinated. [Show if parent=4 &amp; </w:t>
            </w:r>
            <w:r w:rsidRPr="00C854F9">
              <w:rPr>
                <w:rFonts w:asciiTheme="minorHAnsi" w:hAnsiTheme="minorHAnsi" w:cstheme="minorHAnsi"/>
                <w:color w:val="auto"/>
              </w:rPr>
              <w:t>child_vaxxed_2_4≠1 OR 2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C854F9" w:rsidR="007E5A8A" w:rsidP="0043568F" w:rsidRDefault="007E5A8A" w14:paraId="2E1BB39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pfizer_eua_child_4: Plan to get child(ren) vaccinated</w:t>
            </w:r>
          </w:p>
        </w:tc>
      </w:tr>
    </w:tbl>
    <w:p w:rsidRPr="00C854F9" w:rsidR="007E5A8A" w:rsidP="007E5A8A" w:rsidRDefault="007E5A8A" w14:paraId="498C8B4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C854F9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C854F9" w:rsidR="007E5A8A" w:rsidTr="0043568F" w14:paraId="0114BE5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2FC840F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30712E9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C854F9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C854F9" w:rsidR="007E5A8A" w:rsidTr="0043568F" w14:paraId="3B7235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13D773B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4B7DFD7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C854F9" w:rsidR="007E5A8A" w:rsidTr="0043568F" w14:paraId="785CE01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276E1D0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465CFC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C854F9" w:rsidR="007E5A8A" w:rsidTr="0043568F" w14:paraId="7212E43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1E0E4C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2595776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C854F9" w:rsidR="007E5A8A" w:rsidTr="0043568F" w14:paraId="2323948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59CAE3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5798FCB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C854F9" w:rsidR="007E5A8A" w:rsidTr="0043568F" w14:paraId="12D7EFE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C854F9" w:rsidR="007E5A8A" w:rsidP="0043568F" w:rsidRDefault="007E5A8A" w14:paraId="2704F02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C854F9" w:rsidR="007E5A8A" w:rsidP="0043568F" w:rsidRDefault="007E5A8A" w14:paraId="037DF97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C854F9" w:rsidR="007E5A8A" w:rsidTr="0043568F" w14:paraId="2BEFF2D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C854F9" w:rsidR="007E5A8A" w:rsidP="0043568F" w:rsidRDefault="007E5A8A" w14:paraId="011BF23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C854F9" w:rsidR="007E5A8A" w:rsidP="0043568F" w:rsidRDefault="007E5A8A" w14:paraId="282845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C854F9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="00C4342D" w:rsidP="00C75E02" w:rsidRDefault="00C4342D" w14:paraId="44866F6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E4C1B" w:rsidR="00C75E02" w:rsidP="00C75E02" w:rsidRDefault="00C75E02" w14:paraId="063A0301" w14:textId="159D099C">
      <w:pPr>
        <w:pStyle w:val="BodyText"/>
        <w:spacing w:after="0" w:line="240" w:lineRule="auto"/>
        <w:rPr>
          <w:rFonts w:cstheme="minorHAnsi"/>
          <w:b/>
        </w:rPr>
      </w:pPr>
      <w:r w:rsidRPr="002E4C1B">
        <w:rPr>
          <w:rFonts w:cstheme="minorHAnsi"/>
          <w:b/>
        </w:rPr>
        <w:t>// Page Break //</w:t>
      </w:r>
    </w:p>
    <w:p w:rsidRPr="002E4C1B" w:rsidR="007E5A8A" w:rsidP="00300D39" w:rsidRDefault="007E5A8A" w14:paraId="6A120E0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24227D" w:rsidR="001D4889" w:rsidP="001D4889" w:rsidRDefault="001D4889" w14:paraId="4771B0B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24227D" w:rsidR="001D4889" w:rsidP="001D4889" w:rsidRDefault="001D4889" w14:paraId="6F962FAE" w14:textId="6328841D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green"/>
        </w:rPr>
        <w:t>Q2</w:t>
      </w:r>
      <w:r w:rsidRPr="0024227D" w:rsidR="0034783B">
        <w:rPr>
          <w:rFonts w:asciiTheme="minorHAnsi" w:hAnsiTheme="minorHAnsi" w:cstheme="minorHAnsi"/>
          <w:color w:val="FF0000"/>
          <w:highlight w:val="green"/>
        </w:rPr>
        <w:t>0</w:t>
      </w:r>
    </w:p>
    <w:p w:rsidRPr="0024227D" w:rsidR="001D4889" w:rsidP="001D4889" w:rsidRDefault="001D4889" w14:paraId="6FB00B1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Single punch</w:t>
      </w:r>
    </w:p>
    <w:p w:rsidRPr="0024227D" w:rsidR="001D4889" w:rsidP="001D4889" w:rsidRDefault="001D4889" w14:paraId="4FA55188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proofErr w:type="spellStart"/>
      <w:r w:rsidRPr="0024227D">
        <w:rPr>
          <w:rFonts w:asciiTheme="minorHAnsi" w:hAnsiTheme="minorHAnsi" w:cstheme="minorHAnsi"/>
          <w:b/>
          <w:color w:val="FF0000"/>
          <w:highlight w:val="green"/>
        </w:rPr>
        <w:t>delta_var_con</w:t>
      </w:r>
      <w:proofErr w:type="spellEnd"/>
      <w:r w:rsidRPr="0024227D">
        <w:rPr>
          <w:rFonts w:asciiTheme="minorHAnsi" w:hAnsiTheme="minorHAnsi" w:cstheme="minorHAnsi"/>
          <w:color w:val="FF0000"/>
        </w:rPr>
        <w:t>: How concerned are you about the Delta variant of the COVID-19 virus?</w:t>
      </w:r>
    </w:p>
    <w:p w:rsidRPr="0024227D" w:rsidR="001D4889" w:rsidP="001D4889" w:rsidRDefault="001D4889" w14:paraId="1435BDD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24227D">
        <w:rPr>
          <w:rFonts w:asciiTheme="minorHAnsi" w:hAnsiTheme="minorHAnsi" w:cstheme="minorHAnsi"/>
          <w:color w:val="FF0000"/>
        </w:rPr>
        <w:t>delta_var_con</w:t>
      </w:r>
      <w:proofErr w:type="spellEnd"/>
      <w:r w:rsidRPr="0024227D">
        <w:rPr>
          <w:rFonts w:asciiTheme="minorHAnsi" w:hAnsiTheme="minorHAnsi" w:cstheme="minorHAnsi"/>
          <w:color w:val="FF0000"/>
        </w:rPr>
        <w:t>: Concern about Delta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24227D" w:rsidR="0024227D" w:rsidTr="0043568F" w14:paraId="7C71F74D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6CC0254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226449D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43568F" w14:paraId="55232315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B292D4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5BAAA4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Not at all concerned</w:t>
            </w:r>
          </w:p>
        </w:tc>
      </w:tr>
      <w:tr w:rsidRPr="0024227D" w:rsidR="0024227D" w:rsidTr="0043568F" w14:paraId="2B86AC83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4005CCC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98E84B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24227D" w:rsidR="0024227D" w:rsidTr="0043568F" w14:paraId="193FE438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6894E85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3A342A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24227D" w:rsidR="0024227D" w:rsidTr="0043568F" w14:paraId="577345A5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432307F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1F6785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24227D" w:rsidR="0024227D" w:rsidTr="0043568F" w14:paraId="1ACCC351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7C43B2F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4C34A5E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I am not aware of this COVID-19 variant</w:t>
            </w:r>
          </w:p>
        </w:tc>
      </w:tr>
      <w:tr w:rsidRPr="0024227D" w:rsidR="0024227D" w:rsidTr="0043568F" w14:paraId="53BA17AE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3C6DC9B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1D4889" w:rsidP="0043568F" w:rsidRDefault="001D4889" w14:paraId="5ADFB89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1D4889" w:rsidP="001D4889" w:rsidRDefault="001D4889" w14:paraId="252B5457" w14:textId="77777777">
      <w:pPr>
        <w:pStyle w:val="BodyText"/>
        <w:spacing w:after="0" w:line="240" w:lineRule="auto"/>
        <w:rPr>
          <w:rFonts w:eastAsia="Arial" w:cstheme="minorHAnsi"/>
          <w:b/>
          <w:color w:val="FF0000"/>
        </w:rPr>
      </w:pPr>
    </w:p>
    <w:p w:rsidRPr="0024227D" w:rsidR="001D4889" w:rsidP="001D4889" w:rsidRDefault="001D4889" w14:paraId="0A4F573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1D4889" w:rsidP="001D4889" w:rsidRDefault="001D4889" w14:paraId="20D08E27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1D4889" w:rsidP="001D4889" w:rsidRDefault="001D4889" w14:paraId="7BEA2D1B" w14:textId="77777777">
      <w:pPr>
        <w:spacing w:before="0" w:after="0" w:line="240" w:lineRule="auto"/>
        <w:rPr>
          <w:rFonts w:eastAsia="Calibri" w:asciiTheme="minorHAnsi" w:hAnsiTheme="minorHAnsi" w:cstheme="minorHAnsi"/>
          <w:b/>
          <w:bCs/>
          <w:color w:val="FF0000"/>
        </w:rPr>
      </w:pPr>
      <w:r w:rsidRPr="0024227D">
        <w:rPr>
          <w:rFonts w:eastAsia="Calibri" w:asciiTheme="minorHAnsi" w:hAnsiTheme="minorHAnsi" w:cstheme="minorHAnsi"/>
          <w:b/>
          <w:bCs/>
          <w:color w:val="FF0000"/>
        </w:rPr>
        <w:t>//BASE: All respondents</w:t>
      </w:r>
    </w:p>
    <w:p w:rsidRPr="0024227D" w:rsidR="001D4889" w:rsidP="001D4889" w:rsidRDefault="001D4889" w14:paraId="61D154D3" w14:textId="40124B24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24227D">
        <w:rPr>
          <w:rFonts w:eastAsia="Calibri" w:asciiTheme="minorHAnsi" w:hAnsiTheme="minorHAnsi" w:cstheme="minorHAnsi"/>
          <w:b/>
          <w:color w:val="FF0000"/>
        </w:rPr>
        <w:t>Item #:</w:t>
      </w:r>
      <w:r w:rsidRPr="0024227D">
        <w:rPr>
          <w:rFonts w:eastAsia="Calibri" w:asciiTheme="minorHAnsi" w:hAnsiTheme="minorHAnsi" w:cstheme="minorHAnsi"/>
          <w:bCs/>
          <w:color w:val="FF0000"/>
        </w:rPr>
        <w:t xml:space="preserve"> </w:t>
      </w:r>
      <w:r w:rsidRPr="0024227D">
        <w:rPr>
          <w:rFonts w:eastAsia="Calibri" w:asciiTheme="minorHAnsi" w:hAnsiTheme="minorHAnsi" w:cstheme="minorHAnsi"/>
          <w:bCs/>
          <w:color w:val="FF0000"/>
          <w:highlight w:val="green"/>
        </w:rPr>
        <w:t>Q2</w:t>
      </w:r>
      <w:r w:rsidRPr="0024227D" w:rsidR="0034783B">
        <w:rPr>
          <w:rFonts w:eastAsia="Calibri" w:asciiTheme="minorHAnsi" w:hAnsiTheme="minorHAnsi" w:cstheme="minorHAnsi"/>
          <w:bCs/>
          <w:color w:val="FF0000"/>
          <w:highlight w:val="green"/>
        </w:rPr>
        <w:t>1</w:t>
      </w:r>
    </w:p>
    <w:p w:rsidRPr="0024227D" w:rsidR="001D4889" w:rsidP="001D4889" w:rsidRDefault="001D4889" w14:paraId="36B011C6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24227D">
        <w:rPr>
          <w:rFonts w:eastAsia="Calibri" w:asciiTheme="minorHAnsi" w:hAnsiTheme="minorHAnsi" w:cstheme="minorHAnsi"/>
          <w:b/>
          <w:color w:val="FF0000"/>
        </w:rPr>
        <w:t>Question Type</w:t>
      </w:r>
      <w:r w:rsidRPr="0024227D">
        <w:rPr>
          <w:rFonts w:eastAsia="Calibri" w:asciiTheme="minorHAnsi" w:hAnsiTheme="minorHAnsi" w:cstheme="minorHAnsi"/>
          <w:color w:val="FF0000"/>
        </w:rPr>
        <w:t>:</w:t>
      </w:r>
      <w:r w:rsidRPr="0024227D">
        <w:rPr>
          <w:rFonts w:eastAsia="Calibri" w:asciiTheme="minorHAnsi" w:hAnsiTheme="minorHAnsi" w:cstheme="minorHAnsi"/>
          <w:b/>
          <w:color w:val="FF0000"/>
        </w:rPr>
        <w:t xml:space="preserve"> </w:t>
      </w:r>
      <w:r w:rsidRPr="0024227D">
        <w:rPr>
          <w:rFonts w:eastAsia="Calibri" w:asciiTheme="minorHAnsi" w:hAnsiTheme="minorHAnsi" w:cstheme="minorHAnsi"/>
          <w:color w:val="FF0000"/>
        </w:rPr>
        <w:t>Single punch</w:t>
      </w:r>
    </w:p>
    <w:p w:rsidRPr="0024227D" w:rsidR="001D4889" w:rsidP="001D4889" w:rsidRDefault="001D4889" w14:paraId="1BA69AB8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24227D">
        <w:rPr>
          <w:rFonts w:eastAsia="Calibri" w:asciiTheme="minorHAnsi" w:hAnsiTheme="minorHAnsi" w:cstheme="minorHAnsi"/>
          <w:b/>
          <w:color w:val="FF0000"/>
          <w:highlight w:val="green"/>
        </w:rPr>
        <w:t>delta_var_</w:t>
      </w:r>
      <w:r w:rsidRPr="0024227D">
        <w:rPr>
          <w:rFonts w:eastAsia="Calibri" w:asciiTheme="minorHAnsi" w:hAnsiTheme="minorHAnsi" w:cstheme="minorHAnsi"/>
          <w:b/>
          <w:bCs/>
          <w:color w:val="FF0000"/>
          <w:highlight w:val="green"/>
        </w:rPr>
        <w:t>con4</w:t>
      </w:r>
      <w:r w:rsidRPr="0024227D">
        <w:rPr>
          <w:rFonts w:eastAsia="Calibri" w:asciiTheme="minorHAnsi" w:hAnsiTheme="minorHAnsi" w:cstheme="minorHAnsi"/>
          <w:color w:val="FF0000"/>
        </w:rPr>
        <w:t>: Please indicate how much you agree or disagree with the following statements about the Delta variant:</w:t>
      </w:r>
    </w:p>
    <w:p w:rsidRPr="0024227D" w:rsidR="001D4889" w:rsidP="001D4889" w:rsidRDefault="001D4889" w14:paraId="618A4AC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1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24227D" w:rsidR="0024227D" w:rsidTr="0043568F" w14:paraId="20A43C6B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116293A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0DC7105D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28CB7715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24227D" w:rsidR="0024227D" w:rsidTr="0043568F" w14:paraId="51443242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57AE9BE7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609FCE40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Children are the most at risk from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6DB84537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delta_var_con4_1: Children most at risk</w:t>
            </w:r>
          </w:p>
        </w:tc>
      </w:tr>
      <w:tr w:rsidRPr="0024227D" w:rsidR="0024227D" w:rsidTr="0043568F" w14:paraId="5F1C70D6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404901BE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4BD4A1DA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I am worried about additional COVID-19 mutations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3751FB2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delta_var_con4_2: Worried about mutations</w:t>
            </w:r>
          </w:p>
        </w:tc>
      </w:tr>
      <w:tr w:rsidRPr="0024227D" w:rsidR="0024227D" w:rsidTr="0043568F" w14:paraId="742467F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6121BCF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665C7B1F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I have delayed travel plans or social events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04EC311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delta_var_con4_3: Delayed plans</w:t>
            </w:r>
          </w:p>
        </w:tc>
      </w:tr>
      <w:tr w:rsidRPr="0024227D" w:rsidR="0024227D" w:rsidTr="0043568F" w14:paraId="0BCA993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33B47CE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2E28FA4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The media has overblown the risks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7516EE8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delta_var_con4_4: Media overblown</w:t>
            </w:r>
          </w:p>
        </w:tc>
      </w:tr>
      <w:tr w:rsidRPr="0024227D" w:rsidR="0024227D" w:rsidTr="0043568F" w14:paraId="422D0A7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7664FF3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  <w:highlight w:val="green"/>
              </w:rPr>
              <w:t>delta_var_con4_5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1BA0B7B4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>I am worried about a surge in COVID-19 cases because of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1D4889" w:rsidP="0043568F" w:rsidRDefault="001D4889" w14:paraId="7FB447A2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Calibri" w:asciiTheme="minorHAnsi" w:hAnsiTheme="minorHAnsi" w:cstheme="minorHAnsi"/>
                <w:color w:val="FF0000"/>
              </w:rPr>
              <w:t xml:space="preserve">delta_var_con4_5: Surge in cases </w:t>
            </w:r>
          </w:p>
        </w:tc>
      </w:tr>
    </w:tbl>
    <w:p w:rsidRPr="0024227D" w:rsidR="001D4889" w:rsidP="001D4889" w:rsidRDefault="001D4889" w14:paraId="54F821F8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24227D" w:rsidR="0024227D" w:rsidTr="0043568F" w14:paraId="4B47564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4E3C08A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7024B52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24227D" w:rsidR="0024227D" w:rsidTr="0043568F" w14:paraId="4E2F41A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0AC53D2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4BC7E1D3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Strongly disagree</w:t>
            </w:r>
          </w:p>
        </w:tc>
      </w:tr>
      <w:tr w:rsidRPr="0024227D" w:rsidR="0024227D" w:rsidTr="0043568F" w14:paraId="540877E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05F59F8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3AF4951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Disagree</w:t>
            </w:r>
          </w:p>
        </w:tc>
      </w:tr>
      <w:tr w:rsidRPr="0024227D" w:rsidR="0024227D" w:rsidTr="0043568F" w14:paraId="3F7D3A9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63ECF65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14B3598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Neither agree nor disagree</w:t>
            </w:r>
          </w:p>
        </w:tc>
      </w:tr>
      <w:tr w:rsidRPr="0024227D" w:rsidR="0024227D" w:rsidTr="0043568F" w14:paraId="0CEFA83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423CE04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347523EA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Agree</w:t>
            </w:r>
          </w:p>
        </w:tc>
      </w:tr>
      <w:tr w:rsidRPr="0024227D" w:rsidR="0024227D" w:rsidTr="0043568F" w14:paraId="777E8E1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6115288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03BFFDF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Strongly agree</w:t>
            </w:r>
          </w:p>
        </w:tc>
      </w:tr>
      <w:tr w:rsidRPr="0024227D" w:rsidR="0024227D" w:rsidTr="0043568F" w14:paraId="025AF39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4D1D423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24227D" w:rsidR="001D4889" w:rsidP="0043568F" w:rsidRDefault="001D4889" w14:paraId="76825DF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24227D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24227D" w:rsidR="001D4889" w:rsidP="001D4889" w:rsidRDefault="001D4889" w14:paraId="763ED5D1" w14:textId="77777777">
      <w:pPr>
        <w:spacing w:before="0" w:after="0" w:line="240" w:lineRule="auto"/>
        <w:rPr>
          <w:rFonts w:ascii="Calibri" w:hAnsi="Calibri" w:eastAsia="Calibri" w:cs="Times New Roman"/>
          <w:color w:val="FF0000"/>
        </w:rPr>
      </w:pPr>
    </w:p>
    <w:p w:rsidRPr="0024227D" w:rsidR="00C75E02" w:rsidP="00C75E02" w:rsidRDefault="00C75E02" w14:paraId="7F3710A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 Page Break //</w:t>
      </w:r>
    </w:p>
    <w:p w:rsidRPr="0024227D" w:rsidR="00F60828" w:rsidP="008B77AC" w:rsidRDefault="00F60828" w14:paraId="5EFF9A22" w14:textId="0EC8FFEB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983D64" w:rsidP="008B77AC" w:rsidRDefault="00CA2AF4" w14:paraId="390CACCC" w14:textId="23950E8A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//</w:t>
      </w:r>
      <w:r w:rsidRPr="0024227D" w:rsidR="00B26C12">
        <w:rPr>
          <w:rFonts w:cstheme="minorHAnsi"/>
          <w:b/>
          <w:color w:val="FF0000"/>
        </w:rPr>
        <w:t xml:space="preserve"> </w:t>
      </w:r>
      <w:r w:rsidRPr="0024227D">
        <w:rPr>
          <w:rFonts w:cstheme="minorHAnsi"/>
          <w:b/>
          <w:color w:val="FF0000"/>
        </w:rPr>
        <w:t xml:space="preserve">PROGRAMMING NOTE: </w:t>
      </w:r>
      <w:r w:rsidRPr="0024227D" w:rsidR="00FE46B1">
        <w:rPr>
          <w:rFonts w:cstheme="minorHAnsi"/>
          <w:b/>
          <w:bCs/>
          <w:color w:val="FF0000"/>
        </w:rPr>
        <w:t>CREATE VARIABLE “</w:t>
      </w:r>
      <w:r w:rsidRPr="0024227D" w:rsidR="005D359D">
        <w:rPr>
          <w:rFonts w:cstheme="minorHAnsi"/>
          <w:b/>
          <w:bCs/>
          <w:color w:val="FF0000"/>
        </w:rPr>
        <w:t>exp_cond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FE46B1">
        <w:rPr>
          <w:rFonts w:cstheme="minorHAnsi"/>
          <w:b/>
          <w:bCs/>
          <w:color w:val="FF0000"/>
        </w:rPr>
        <w:t>.”</w:t>
      </w:r>
      <w:r w:rsidRPr="0024227D" w:rsidR="00FE46B1">
        <w:rPr>
          <w:rFonts w:cstheme="minorHAnsi"/>
          <w:b/>
          <w:color w:val="FF0000"/>
        </w:rPr>
        <w:t xml:space="preserve"> </w:t>
      </w:r>
      <w:r w:rsidRPr="0024227D" w:rsidR="00F27859">
        <w:rPr>
          <w:rFonts w:cstheme="minorHAnsi"/>
          <w:b/>
          <w:color w:val="FF0000"/>
        </w:rPr>
        <w:t xml:space="preserve">RANDOMIZE PRESENTATION OF </w:t>
      </w:r>
      <w:r w:rsidRPr="0024227D" w:rsidR="0024227D">
        <w:rPr>
          <w:rFonts w:cstheme="minorHAnsi"/>
          <w:b/>
          <w:bCs/>
          <w:color w:val="FF0000"/>
        </w:rPr>
        <w:t>child5_perc</w:t>
      </w:r>
      <w:r w:rsidRPr="0024227D" w:rsidR="00F27859">
        <w:rPr>
          <w:rFonts w:cstheme="minorHAnsi"/>
          <w:b/>
          <w:color w:val="FF0000"/>
        </w:rPr>
        <w:t xml:space="preserve"> </w:t>
      </w:r>
      <w:r w:rsidRPr="0024227D" w:rsidR="003B1839">
        <w:rPr>
          <w:rFonts w:cstheme="minorHAnsi"/>
          <w:b/>
          <w:color w:val="FF0000"/>
        </w:rPr>
        <w:t xml:space="preserve">&amp; </w:t>
      </w:r>
      <w:r w:rsidRPr="0024227D" w:rsidR="0024227D">
        <w:rPr>
          <w:rFonts w:cstheme="minorHAnsi"/>
          <w:b/>
          <w:color w:val="FF0000"/>
        </w:rPr>
        <w:t>ptn_vid2/</w:t>
      </w:r>
      <w:r w:rsidRPr="0024227D" w:rsidR="0002595E">
        <w:rPr>
          <w:rFonts w:cstheme="minorHAnsi"/>
          <w:b/>
          <w:bCs/>
          <w:color w:val="FF0000"/>
        </w:rPr>
        <w:t>ptn_vid_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02595E">
        <w:rPr>
          <w:rFonts w:cstheme="minorHAnsi"/>
          <w:b/>
          <w:bCs/>
          <w:color w:val="FF0000"/>
        </w:rPr>
        <w:t>_react</w:t>
      </w:r>
      <w:r w:rsidRPr="0024227D" w:rsidR="00983D64">
        <w:rPr>
          <w:rFonts w:cstheme="minorHAnsi"/>
          <w:b/>
          <w:color w:val="FF0000"/>
        </w:rPr>
        <w:t>:</w:t>
      </w:r>
      <w:r w:rsidRPr="0024227D" w:rsidR="00F27859">
        <w:rPr>
          <w:rFonts w:cstheme="minorHAnsi"/>
          <w:b/>
          <w:color w:val="FF0000"/>
        </w:rPr>
        <w:t xml:space="preserve"> </w:t>
      </w:r>
    </w:p>
    <w:p w:rsidRPr="0024227D" w:rsidR="00983D64" w:rsidP="008B77AC" w:rsidRDefault="00F27859" w14:paraId="73C36F77" w14:textId="00E18B9E">
      <w:pPr>
        <w:pStyle w:val="BodyText"/>
        <w:numPr>
          <w:ilvl w:val="0"/>
          <w:numId w:val="45"/>
        </w:numPr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>50% OF</w:t>
      </w:r>
      <w:r w:rsidRPr="0024227D" w:rsidR="003B1839">
        <w:rPr>
          <w:rFonts w:cstheme="minorHAnsi"/>
          <w:b/>
          <w:color w:val="FF0000"/>
        </w:rPr>
        <w:t xml:space="preserve"> </w:t>
      </w:r>
      <w:r w:rsidRPr="0024227D" w:rsidR="00983D64">
        <w:rPr>
          <w:rFonts w:cstheme="minorHAnsi"/>
          <w:b/>
          <w:color w:val="FF0000"/>
        </w:rPr>
        <w:t>ALL RESPONDENTS</w:t>
      </w:r>
      <w:r w:rsidRPr="0024227D" w:rsidR="003B1839">
        <w:rPr>
          <w:rFonts w:cstheme="minorHAnsi"/>
          <w:b/>
          <w:color w:val="FF0000"/>
        </w:rPr>
        <w:t xml:space="preserve"> SEE </w:t>
      </w:r>
      <w:r w:rsidRPr="0024227D" w:rsidR="0024227D">
        <w:rPr>
          <w:rFonts w:cstheme="minorHAnsi"/>
          <w:b/>
          <w:bCs/>
          <w:color w:val="FF0000"/>
        </w:rPr>
        <w:t>child5_perc</w:t>
      </w:r>
      <w:r w:rsidRPr="0024227D" w:rsidR="003B1839">
        <w:rPr>
          <w:rFonts w:cstheme="minorHAnsi"/>
          <w:b/>
          <w:color w:val="FF0000"/>
        </w:rPr>
        <w:t xml:space="preserve"> FIRST</w:t>
      </w:r>
      <w:r w:rsidRPr="0024227D" w:rsidR="0006433F">
        <w:rPr>
          <w:rFonts w:cstheme="minorHAnsi"/>
          <w:b/>
          <w:color w:val="FF0000"/>
        </w:rPr>
        <w:t xml:space="preserve"> FOLLOWED BY </w:t>
      </w:r>
      <w:r w:rsidRPr="0024227D" w:rsidR="0024227D">
        <w:rPr>
          <w:rFonts w:cstheme="minorHAnsi"/>
          <w:b/>
          <w:color w:val="FF0000"/>
        </w:rPr>
        <w:t>ptn_vid</w:t>
      </w:r>
      <w:r w:rsidR="0024227D">
        <w:rPr>
          <w:rFonts w:cstheme="minorHAnsi"/>
          <w:b/>
          <w:color w:val="FF0000"/>
        </w:rPr>
        <w:t>_2</w:t>
      </w:r>
      <w:r w:rsidRPr="0024227D" w:rsidR="0024227D">
        <w:rPr>
          <w:rFonts w:cstheme="minorHAnsi"/>
          <w:b/>
          <w:color w:val="FF0000"/>
        </w:rPr>
        <w:t>/</w:t>
      </w:r>
      <w:r w:rsidRPr="0024227D" w:rsidR="0002595E">
        <w:rPr>
          <w:rFonts w:cstheme="minorHAnsi"/>
          <w:b/>
          <w:bCs/>
          <w:color w:val="FF0000"/>
        </w:rPr>
        <w:t>ptn_vid_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02595E">
        <w:rPr>
          <w:rFonts w:cstheme="minorHAnsi"/>
          <w:b/>
          <w:bCs/>
          <w:color w:val="FF0000"/>
        </w:rPr>
        <w:t>_react</w:t>
      </w:r>
      <w:r w:rsidRPr="0024227D" w:rsidR="0010138C">
        <w:rPr>
          <w:rFonts w:cstheme="minorHAnsi"/>
          <w:b/>
          <w:bCs/>
          <w:color w:val="FF0000"/>
        </w:rPr>
        <w:t xml:space="preserve"> </w:t>
      </w:r>
      <w:r w:rsidRPr="0024227D" w:rsidR="00FE46B1">
        <w:rPr>
          <w:rFonts w:cstheme="minorHAnsi"/>
          <w:b/>
          <w:bCs/>
          <w:color w:val="FF0000"/>
        </w:rPr>
        <w:t xml:space="preserve">[CODE </w:t>
      </w:r>
      <w:r w:rsidRPr="0024227D" w:rsidR="005D359D">
        <w:rPr>
          <w:rFonts w:cstheme="minorHAnsi"/>
          <w:b/>
          <w:bCs/>
          <w:color w:val="FF0000"/>
        </w:rPr>
        <w:t>exp_cond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FE46B1">
        <w:rPr>
          <w:rFonts w:cstheme="minorHAnsi"/>
          <w:b/>
          <w:bCs/>
          <w:color w:val="FF0000"/>
        </w:rPr>
        <w:t>=</w:t>
      </w:r>
      <w:r w:rsidRPr="0024227D" w:rsidR="005D359D">
        <w:rPr>
          <w:rFonts w:cstheme="minorHAnsi"/>
          <w:b/>
          <w:bCs/>
          <w:color w:val="FF0000"/>
        </w:rPr>
        <w:t>0, LABELED “</w:t>
      </w:r>
      <w:r w:rsidRPr="0024227D" w:rsidR="00B26C12">
        <w:rPr>
          <w:rFonts w:cstheme="minorHAnsi"/>
          <w:b/>
          <w:bCs/>
          <w:color w:val="FF0000"/>
        </w:rPr>
        <w:t>c</w:t>
      </w:r>
      <w:r w:rsidRPr="0024227D" w:rsidR="005D359D">
        <w:rPr>
          <w:rFonts w:cstheme="minorHAnsi"/>
          <w:b/>
          <w:bCs/>
          <w:color w:val="FF0000"/>
        </w:rPr>
        <w:t>ontrol”</w:t>
      </w:r>
    </w:p>
    <w:p w:rsidRPr="0024227D" w:rsidR="00F60828" w:rsidP="008B77AC" w:rsidRDefault="003B1839" w14:paraId="500E8D9F" w14:textId="4C422138">
      <w:pPr>
        <w:pStyle w:val="BodyText"/>
        <w:numPr>
          <w:ilvl w:val="0"/>
          <w:numId w:val="45"/>
        </w:numPr>
        <w:spacing w:after="0" w:line="240" w:lineRule="auto"/>
        <w:rPr>
          <w:rFonts w:cstheme="minorHAnsi"/>
          <w:b/>
          <w:color w:val="FF0000"/>
        </w:rPr>
      </w:pPr>
      <w:r w:rsidRPr="0024227D">
        <w:rPr>
          <w:rFonts w:cstheme="minorHAnsi"/>
          <w:b/>
          <w:color w:val="FF0000"/>
        </w:rPr>
        <w:t xml:space="preserve">50% OF </w:t>
      </w:r>
      <w:r w:rsidRPr="0024227D" w:rsidR="00983D64">
        <w:rPr>
          <w:rFonts w:cstheme="minorHAnsi"/>
          <w:b/>
          <w:color w:val="FF0000"/>
        </w:rPr>
        <w:t>ALL RESPONDENTS</w:t>
      </w:r>
      <w:r w:rsidRPr="0024227D">
        <w:rPr>
          <w:rFonts w:cstheme="minorHAnsi"/>
          <w:b/>
          <w:color w:val="FF0000"/>
        </w:rPr>
        <w:t xml:space="preserve"> SEE </w:t>
      </w:r>
      <w:r w:rsidRPr="0024227D" w:rsidR="0024227D">
        <w:rPr>
          <w:rFonts w:cstheme="minorHAnsi"/>
          <w:b/>
          <w:color w:val="FF0000"/>
        </w:rPr>
        <w:t>ptn_vid_2/</w:t>
      </w:r>
      <w:r w:rsidRPr="0024227D" w:rsidR="0002595E">
        <w:rPr>
          <w:rFonts w:cstheme="minorHAnsi"/>
          <w:b/>
          <w:bCs/>
          <w:color w:val="FF0000"/>
        </w:rPr>
        <w:t>ptn_vid_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02595E">
        <w:rPr>
          <w:rFonts w:cstheme="minorHAnsi"/>
          <w:b/>
          <w:bCs/>
          <w:color w:val="FF0000"/>
        </w:rPr>
        <w:t>_react</w:t>
      </w:r>
      <w:r w:rsidRPr="0024227D" w:rsidR="0006433F">
        <w:rPr>
          <w:rFonts w:cstheme="minorHAnsi"/>
          <w:b/>
          <w:color w:val="FF0000"/>
        </w:rPr>
        <w:t xml:space="preserve"> FIRST FOLLOWED BY </w:t>
      </w:r>
      <w:r w:rsidRPr="0024227D" w:rsidR="0024227D">
        <w:rPr>
          <w:rFonts w:cstheme="minorHAnsi"/>
          <w:b/>
          <w:bCs/>
          <w:color w:val="FF0000"/>
        </w:rPr>
        <w:t>child5_perc</w:t>
      </w:r>
      <w:r w:rsidRPr="0024227D" w:rsidR="0024227D">
        <w:rPr>
          <w:rFonts w:cstheme="minorHAnsi"/>
          <w:b/>
          <w:color w:val="FF0000"/>
        </w:rPr>
        <w:t xml:space="preserve"> </w:t>
      </w:r>
      <w:r w:rsidRPr="0024227D" w:rsidR="005D359D">
        <w:rPr>
          <w:rFonts w:cstheme="minorHAnsi"/>
          <w:b/>
          <w:bCs/>
          <w:color w:val="FF0000"/>
        </w:rPr>
        <w:t>[CODE exp_cond</w:t>
      </w:r>
      <w:r w:rsidRPr="0024227D" w:rsidR="0024227D">
        <w:rPr>
          <w:rFonts w:cstheme="minorHAnsi"/>
          <w:b/>
          <w:bCs/>
          <w:color w:val="FF0000"/>
        </w:rPr>
        <w:t>2</w:t>
      </w:r>
      <w:r w:rsidRPr="0024227D" w:rsidR="005D359D">
        <w:rPr>
          <w:rFonts w:cstheme="minorHAnsi"/>
          <w:b/>
          <w:bCs/>
          <w:color w:val="FF0000"/>
        </w:rPr>
        <w:t>=</w:t>
      </w:r>
      <w:r w:rsidRPr="0024227D" w:rsidR="00B26C12">
        <w:rPr>
          <w:rFonts w:cstheme="minorHAnsi"/>
          <w:b/>
          <w:bCs/>
          <w:color w:val="FF0000"/>
        </w:rPr>
        <w:t>1</w:t>
      </w:r>
      <w:r w:rsidRPr="0024227D" w:rsidR="005D359D">
        <w:rPr>
          <w:rFonts w:cstheme="minorHAnsi"/>
          <w:b/>
          <w:bCs/>
          <w:color w:val="FF0000"/>
        </w:rPr>
        <w:t>, LABELED “</w:t>
      </w:r>
      <w:proofErr w:type="spellStart"/>
      <w:r w:rsidRPr="0024227D" w:rsidR="00B26C12">
        <w:rPr>
          <w:rFonts w:cstheme="minorHAnsi"/>
          <w:b/>
          <w:bCs/>
          <w:color w:val="FF0000"/>
        </w:rPr>
        <w:t>v</w:t>
      </w:r>
      <w:r w:rsidRPr="0024227D" w:rsidR="005D359D">
        <w:rPr>
          <w:rFonts w:cstheme="minorHAnsi"/>
          <w:b/>
          <w:bCs/>
          <w:color w:val="FF0000"/>
        </w:rPr>
        <w:t>ideo</w:t>
      </w:r>
      <w:r w:rsidRPr="0024227D" w:rsidR="00B26C12">
        <w:rPr>
          <w:rFonts w:cstheme="minorHAnsi"/>
          <w:b/>
          <w:bCs/>
          <w:color w:val="FF0000"/>
        </w:rPr>
        <w:t>_</w:t>
      </w:r>
      <w:r w:rsidRPr="0024227D" w:rsidR="005D359D">
        <w:rPr>
          <w:rFonts w:cstheme="minorHAnsi"/>
          <w:b/>
          <w:bCs/>
          <w:color w:val="FF0000"/>
        </w:rPr>
        <w:t>first</w:t>
      </w:r>
      <w:proofErr w:type="spellEnd"/>
      <w:r w:rsidRPr="0024227D" w:rsidR="005D359D">
        <w:rPr>
          <w:rFonts w:cstheme="minorHAnsi"/>
          <w:b/>
          <w:bCs/>
          <w:color w:val="FF0000"/>
        </w:rPr>
        <w:t>”</w:t>
      </w:r>
      <w:r w:rsidRPr="0024227D" w:rsidR="0002595E">
        <w:rPr>
          <w:rFonts w:cstheme="minorHAnsi"/>
          <w:b/>
          <w:color w:val="FF0000"/>
        </w:rPr>
        <w:t xml:space="preserve"> </w:t>
      </w:r>
      <w:r w:rsidRPr="0024227D" w:rsidR="0006433F">
        <w:rPr>
          <w:rFonts w:cstheme="minorHAnsi"/>
          <w:b/>
          <w:color w:val="FF0000"/>
        </w:rPr>
        <w:t>//</w:t>
      </w:r>
    </w:p>
    <w:p w:rsidRPr="0024227D" w:rsidR="0006433F" w:rsidP="008B77AC" w:rsidRDefault="0006433F" w14:paraId="72EBCFA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24227D" w:rsidR="00341A08" w:rsidP="008B77AC" w:rsidRDefault="00341A08" w14:paraId="313A7F1E" w14:textId="364C9BE8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24227D">
        <w:rPr>
          <w:rFonts w:eastAsia="Times New Roman" w:asciiTheme="minorHAnsi" w:hAnsiTheme="minorHAnsi" w:cstheme="minorHAnsi"/>
          <w:b/>
          <w:bCs/>
          <w:color w:val="FF0000"/>
        </w:rPr>
        <w:t>// Page Break //</w:t>
      </w:r>
      <w:r w:rsidRPr="0024227D">
        <w:rPr>
          <w:rFonts w:eastAsia="Times New Roman" w:asciiTheme="minorHAnsi" w:hAnsiTheme="minorHAnsi" w:cstheme="minorHAnsi"/>
          <w:color w:val="FF0000"/>
        </w:rPr>
        <w:t> </w:t>
      </w:r>
    </w:p>
    <w:p w:rsidRPr="0024227D" w:rsidR="0006433F" w:rsidP="008B77AC" w:rsidRDefault="0006433F" w14:paraId="3405D239" w14:textId="5E5E9E5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24227D" w:rsidR="0006433F" w:rsidP="008B77AC" w:rsidRDefault="0006433F" w14:paraId="1F429373" w14:textId="441F9DC8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24227D" w:rsidR="00983D64">
        <w:rPr>
          <w:rFonts w:asciiTheme="minorHAnsi" w:hAnsiTheme="minorHAnsi" w:cstheme="minorHAnsi"/>
          <w:b/>
          <w:color w:val="FF0000"/>
        </w:rPr>
        <w:t>All respondents</w:t>
      </w:r>
      <w:r w:rsidRPr="0024227D">
        <w:rPr>
          <w:rFonts w:asciiTheme="minorHAnsi" w:hAnsiTheme="minorHAnsi" w:cstheme="minorHAnsi"/>
          <w:b/>
          <w:bCs/>
          <w:color w:val="FF0000"/>
        </w:rPr>
        <w:t>//</w:t>
      </w:r>
    </w:p>
    <w:p w:rsidRPr="0024227D" w:rsidR="0006433F" w:rsidP="008B77AC" w:rsidRDefault="0006433F" w14:paraId="581F653D" w14:textId="6822B02C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green"/>
        </w:rPr>
        <w:t>Q</w:t>
      </w:r>
      <w:r w:rsidRPr="0024227D" w:rsidR="00C4342D">
        <w:rPr>
          <w:rFonts w:asciiTheme="minorHAnsi" w:hAnsiTheme="minorHAnsi" w:cstheme="minorHAnsi"/>
          <w:color w:val="FF0000"/>
          <w:highlight w:val="green"/>
        </w:rPr>
        <w:t>2</w:t>
      </w:r>
      <w:r w:rsidRPr="0024227D" w:rsidR="0034783B">
        <w:rPr>
          <w:rFonts w:asciiTheme="minorHAnsi" w:hAnsiTheme="minorHAnsi" w:cstheme="minorHAnsi"/>
          <w:color w:val="FF0000"/>
          <w:highlight w:val="green"/>
        </w:rPr>
        <w:t>2</w:t>
      </w:r>
    </w:p>
    <w:p w:rsidRPr="0024227D" w:rsidR="0006433F" w:rsidP="008B77AC" w:rsidRDefault="0006433F" w14:paraId="477BB36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lastRenderedPageBreak/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Single punch</w:t>
      </w:r>
    </w:p>
    <w:p w:rsidRPr="0024227D" w:rsidR="0006433F" w:rsidP="008B77AC" w:rsidRDefault="0006433F" w14:paraId="6F9EFD0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24227D" w:rsidR="0006433F" w:rsidP="008B77AC" w:rsidRDefault="0023067B" w14:paraId="415E5B6C" w14:textId="5CE81DB0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24227D">
        <w:rPr>
          <w:rFonts w:asciiTheme="minorHAnsi" w:hAnsiTheme="minorHAnsi" w:cstheme="minorHAnsi"/>
          <w:b/>
          <w:bCs/>
          <w:color w:val="FF0000"/>
          <w:highlight w:val="green"/>
        </w:rPr>
        <w:t>child5_perc</w:t>
      </w:r>
      <w:r w:rsidRPr="0024227D" w:rsidR="0006433F">
        <w:rPr>
          <w:rFonts w:asciiTheme="minorHAnsi" w:hAnsiTheme="minorHAnsi" w:cstheme="minorHAnsi"/>
          <w:b/>
          <w:bCs/>
          <w:color w:val="FF0000"/>
        </w:rPr>
        <w:t>.</w:t>
      </w:r>
      <w:r w:rsidRPr="0024227D" w:rsidR="0006433F">
        <w:rPr>
          <w:rFonts w:asciiTheme="minorHAnsi" w:hAnsiTheme="minorHAnsi" w:cstheme="minorHAnsi"/>
          <w:color w:val="FF0000"/>
        </w:rPr>
        <w:t xml:space="preserve"> </w:t>
      </w:r>
      <w:r w:rsidRPr="0024227D" w:rsidR="00A03702">
        <w:rPr>
          <w:rFonts w:asciiTheme="minorHAnsi" w:hAnsiTheme="minorHAnsi" w:cstheme="minorHAnsi"/>
          <w:color w:val="FF0000"/>
        </w:rPr>
        <w:t>How much do you agree or disagree with the following statements?</w:t>
      </w:r>
    </w:p>
    <w:p w:rsidRPr="0024227D" w:rsidR="002E2C57" w:rsidP="008B77AC" w:rsidRDefault="002E2C57" w14:paraId="47D3DDB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24227D" w:rsidR="002E2C57" w:rsidP="008B77AC" w:rsidRDefault="002E2C57" w14:paraId="6F81C096" w14:textId="496F8BAB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//PROGRAMMING NOTE: randomize </w:t>
      </w:r>
      <w:r w:rsidRPr="0024227D" w:rsidR="001D4A3D">
        <w:rPr>
          <w:rFonts w:asciiTheme="minorHAnsi" w:hAnsiTheme="minorHAnsi" w:cstheme="minorHAnsi"/>
          <w:b/>
          <w:color w:val="FF0000"/>
        </w:rPr>
        <w:t>question order</w:t>
      </w:r>
      <w:r w:rsidRPr="0024227D">
        <w:rPr>
          <w:rFonts w:asciiTheme="minorHAnsi" w:hAnsiTheme="minorHAnsi" w:cstheme="minorHAnsi"/>
          <w:b/>
          <w:color w:val="FF0000"/>
        </w:rPr>
        <w:t>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015"/>
        <w:gridCol w:w="3204"/>
        <w:gridCol w:w="3204"/>
      </w:tblGrid>
      <w:tr w:rsidRPr="0024227D" w:rsidR="0024227D" w:rsidTr="00834AF6" w14:paraId="7E863750" w14:textId="77777777">
        <w:trPr>
          <w:trHeight w:val="261"/>
        </w:trPr>
        <w:tc>
          <w:tcPr>
            <w:tcW w:w="2015" w:type="dxa"/>
            <w:hideMark/>
          </w:tcPr>
          <w:p w:rsidRPr="0024227D" w:rsidR="002E2C57" w:rsidP="008B77AC" w:rsidRDefault="002E2C57" w14:paraId="5FC6395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hideMark/>
          </w:tcPr>
          <w:p w:rsidRPr="0024227D" w:rsidR="002E2C57" w:rsidP="008B77AC" w:rsidRDefault="002E2C57" w14:paraId="5292D2B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  <w:tc>
          <w:tcPr>
            <w:tcW w:w="3204" w:type="dxa"/>
          </w:tcPr>
          <w:p w:rsidRPr="0024227D" w:rsidR="002E2C57" w:rsidP="008B77AC" w:rsidRDefault="002E2C57" w14:paraId="65AB7A7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24227D" w:rsidR="0024227D" w:rsidTr="00834AF6" w14:paraId="4CDA3733" w14:textId="77777777">
        <w:trPr>
          <w:trHeight w:val="261"/>
        </w:trPr>
        <w:tc>
          <w:tcPr>
            <w:tcW w:w="2015" w:type="dxa"/>
          </w:tcPr>
          <w:p w:rsidRPr="0024227D" w:rsidR="002E2C57" w:rsidP="008B77AC" w:rsidRDefault="00886C82" w14:paraId="7E050393" w14:textId="63AC0DAA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child5_perc</w:t>
            </w:r>
            <w:r w:rsidRPr="0024227D" w:rsidR="005E6CA7">
              <w:rPr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3204" w:type="dxa"/>
          </w:tcPr>
          <w:p w:rsidRPr="0024227D" w:rsidR="002E2C57" w:rsidP="008B77AC" w:rsidRDefault="0012545F" w14:paraId="21672700" w14:textId="1D7DB06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The benefit</w:t>
            </w:r>
            <w:r w:rsidRPr="0024227D" w:rsidR="00D277F7">
              <w:rPr>
                <w:rFonts w:asciiTheme="minorHAnsi" w:hAnsiTheme="minorHAnsi" w:cstheme="minorHAnsi"/>
                <w:color w:val="FF0000"/>
              </w:rPr>
              <w:t>s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of COVID-19</w:t>
            </w:r>
            <w:r w:rsidRPr="0024227D" w:rsidR="00346FF8">
              <w:rPr>
                <w:rFonts w:asciiTheme="minorHAnsi" w:hAnsiTheme="minorHAnsi" w:cstheme="minorHAnsi"/>
                <w:color w:val="FF0000"/>
              </w:rPr>
              <w:t xml:space="preserve"> vaccination for </w:t>
            </w:r>
            <w:r w:rsidRPr="0024227D" w:rsidR="00DC064C">
              <w:rPr>
                <w:rFonts w:asciiTheme="minorHAnsi" w:hAnsiTheme="minorHAnsi" w:cstheme="minorHAnsi"/>
                <w:color w:val="FF0000"/>
              </w:rPr>
              <w:t>children age</w:t>
            </w:r>
            <w:r w:rsidRPr="0024227D" w:rsidR="008C7426">
              <w:rPr>
                <w:rFonts w:asciiTheme="minorHAnsi" w:hAnsiTheme="minorHAnsi" w:cstheme="minorHAnsi"/>
                <w:color w:val="FF0000"/>
              </w:rPr>
              <w:t>s</w:t>
            </w:r>
            <w:r w:rsidRPr="0024227D" w:rsidR="00DC064C">
              <w:rPr>
                <w:rFonts w:asciiTheme="minorHAnsi" w:hAnsiTheme="minorHAnsi" w:cstheme="minorHAnsi"/>
                <w:color w:val="FF0000"/>
              </w:rPr>
              <w:t xml:space="preserve"> 5</w:t>
            </w:r>
            <w:r w:rsidRPr="0024227D" w:rsidR="00346FF8">
              <w:rPr>
                <w:rFonts w:asciiTheme="minorHAnsi" w:hAnsiTheme="minorHAnsi" w:cstheme="minorHAnsi"/>
                <w:color w:val="FF0000"/>
              </w:rPr>
              <w:t xml:space="preserve"> and older outweigh</w:t>
            </w:r>
            <w:r w:rsidRPr="0024227D" w:rsidR="0032350A">
              <w:rPr>
                <w:rFonts w:asciiTheme="minorHAnsi" w:hAnsiTheme="minorHAnsi" w:cstheme="minorHAnsi"/>
                <w:color w:val="FF0000"/>
              </w:rPr>
              <w:t xml:space="preserve"> the risks.</w:t>
            </w:r>
          </w:p>
        </w:tc>
        <w:tc>
          <w:tcPr>
            <w:tcW w:w="3204" w:type="dxa"/>
          </w:tcPr>
          <w:p w:rsidRPr="0024227D" w:rsidR="002E2C57" w:rsidP="008B77AC" w:rsidRDefault="00886C82" w14:paraId="0D4FE393" w14:textId="32B109A9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child5_perc</w:t>
            </w:r>
            <w:r w:rsidRPr="0024227D" w:rsidR="00ED339A">
              <w:rPr>
                <w:rFonts w:asciiTheme="minorHAnsi" w:hAnsiTheme="minorHAnsi" w:cstheme="minorHAnsi"/>
                <w:color w:val="FF0000"/>
              </w:rPr>
              <w:t>_1</w:t>
            </w:r>
            <w:r w:rsidRPr="0024227D" w:rsidR="002E2C57">
              <w:rPr>
                <w:rFonts w:asciiTheme="minorHAnsi" w:hAnsiTheme="minorHAnsi" w:cstheme="minorHAnsi"/>
                <w:color w:val="FF0000"/>
              </w:rPr>
              <w:t>:</w:t>
            </w:r>
            <w:r w:rsidRPr="0024227D" w:rsidR="00ED339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4227D">
              <w:rPr>
                <w:rFonts w:asciiTheme="minorHAnsi" w:hAnsiTheme="minorHAnsi" w:cstheme="minorHAnsi"/>
                <w:color w:val="FF0000"/>
              </w:rPr>
              <w:t>Benefits outweigh the risk</w:t>
            </w:r>
          </w:p>
        </w:tc>
      </w:tr>
      <w:tr w:rsidRPr="0024227D" w:rsidR="0024227D" w:rsidTr="00834AF6" w14:paraId="43C449AA" w14:textId="77777777">
        <w:trPr>
          <w:trHeight w:val="261"/>
        </w:trPr>
        <w:tc>
          <w:tcPr>
            <w:tcW w:w="2015" w:type="dxa"/>
          </w:tcPr>
          <w:p w:rsidRPr="0024227D" w:rsidR="00886C82" w:rsidP="00886C82" w:rsidRDefault="00886C82" w14:paraId="6A846D3A" w14:textId="719E90EE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3204" w:type="dxa"/>
          </w:tcPr>
          <w:p w:rsidRPr="0024227D" w:rsidR="00886C82" w:rsidP="00886C82" w:rsidRDefault="00886C82" w14:paraId="755F31C5" w14:textId="3CCBB13F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The COVID-19 vaccine is safe for children ages 5 and older.</w:t>
            </w:r>
          </w:p>
        </w:tc>
        <w:tc>
          <w:tcPr>
            <w:tcW w:w="3204" w:type="dxa"/>
          </w:tcPr>
          <w:p w:rsidRPr="0024227D" w:rsidR="00886C82" w:rsidP="00886C82" w:rsidRDefault="00886C82" w14:paraId="60053B64" w14:textId="2126018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24227D">
              <w:rPr>
                <w:rFonts w:asciiTheme="minorHAnsi" w:hAnsiTheme="minorHAnsi" w:cstheme="minorHAnsi"/>
                <w:color w:val="FF0000"/>
              </w:rPr>
              <w:t>COVID-19 vaccine safe for children</w:t>
            </w:r>
          </w:p>
        </w:tc>
      </w:tr>
      <w:tr w:rsidRPr="0024227D" w:rsidR="0024227D" w:rsidTr="00834AF6" w14:paraId="54B9C886" w14:textId="77777777">
        <w:trPr>
          <w:trHeight w:val="261"/>
        </w:trPr>
        <w:tc>
          <w:tcPr>
            <w:tcW w:w="2015" w:type="dxa"/>
          </w:tcPr>
          <w:p w:rsidRPr="0024227D" w:rsidR="00886C82" w:rsidP="00886C82" w:rsidRDefault="00886C82" w14:paraId="5A341317" w14:textId="68EDD3F3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3204" w:type="dxa"/>
          </w:tcPr>
          <w:p w:rsidRPr="0024227D" w:rsidR="00886C82" w:rsidP="00886C82" w:rsidRDefault="00886C82" w14:paraId="1ACD3A77" w14:textId="6C689CC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The COVID-19 vaccine is </w:t>
            </w:r>
            <w:r w:rsidRPr="0024227D">
              <w:rPr>
                <w:rFonts w:asciiTheme="minorHAnsi" w:hAnsiTheme="minorHAnsi" w:cstheme="minorHAnsi"/>
                <w:color w:val="FF0000"/>
              </w:rPr>
              <w:t>effective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for children age</w:t>
            </w:r>
            <w:r w:rsidRPr="0024227D">
              <w:rPr>
                <w:rFonts w:asciiTheme="minorHAnsi" w:hAnsiTheme="minorHAnsi" w:cstheme="minorHAnsi"/>
                <w:color w:val="FF0000"/>
              </w:rPr>
              <w:t>s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5 and older.</w:t>
            </w:r>
          </w:p>
        </w:tc>
        <w:tc>
          <w:tcPr>
            <w:tcW w:w="3204" w:type="dxa"/>
          </w:tcPr>
          <w:p w:rsidRPr="0024227D" w:rsidR="00886C82" w:rsidP="00886C82" w:rsidRDefault="00886C82" w14:paraId="4E48AA4A" w14:textId="41FDCC6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24227D">
              <w:rPr>
                <w:rFonts w:asciiTheme="minorHAnsi" w:hAnsiTheme="minorHAnsi" w:cstheme="minorHAnsi"/>
                <w:color w:val="FF0000"/>
              </w:rPr>
              <w:t>COVID-19</w:t>
            </w:r>
            <w:r w:rsidRPr="0024227D" w:rsidR="00D04639">
              <w:rPr>
                <w:rFonts w:asciiTheme="minorHAnsi" w:hAnsiTheme="minorHAnsi" w:cstheme="minorHAnsi"/>
                <w:color w:val="FF0000"/>
              </w:rPr>
              <w:t xml:space="preserve"> vaccine effective for children</w:t>
            </w:r>
          </w:p>
        </w:tc>
      </w:tr>
      <w:tr w:rsidRPr="0024227D" w:rsidR="0024227D" w:rsidTr="00834AF6" w14:paraId="174C771D" w14:textId="77777777">
        <w:trPr>
          <w:trHeight w:val="261"/>
        </w:trPr>
        <w:tc>
          <w:tcPr>
            <w:tcW w:w="2015" w:type="dxa"/>
          </w:tcPr>
          <w:p w:rsidRPr="0024227D" w:rsidR="00886C82" w:rsidP="00886C82" w:rsidRDefault="00886C82" w14:paraId="764EAF3E" w14:textId="35F4717F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3204" w:type="dxa"/>
          </w:tcPr>
          <w:p w:rsidRPr="0024227D" w:rsidR="00886C82" w:rsidP="00886C82" w:rsidRDefault="00886C82" w14:paraId="43A5D350" w14:textId="67035D82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It is extremely rare that children that receive the COVID-19 vaccine have significant side effects.</w:t>
            </w:r>
          </w:p>
        </w:tc>
        <w:tc>
          <w:tcPr>
            <w:tcW w:w="3204" w:type="dxa"/>
          </w:tcPr>
          <w:p w:rsidRPr="0024227D" w:rsidR="00886C82" w:rsidP="00886C82" w:rsidRDefault="00886C82" w14:paraId="4BA86C38" w14:textId="32EC3F2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24227D" w:rsidR="00D04639">
              <w:rPr>
                <w:rFonts w:asciiTheme="minorHAnsi" w:hAnsiTheme="minorHAnsi" w:cstheme="minorHAnsi"/>
                <w:color w:val="FF0000"/>
              </w:rPr>
              <w:t>Rare significant side effects</w:t>
            </w:r>
          </w:p>
        </w:tc>
      </w:tr>
      <w:tr w:rsidRPr="0024227D" w:rsidR="0024227D" w:rsidTr="00834AF6" w14:paraId="5B0BB819" w14:textId="77777777">
        <w:trPr>
          <w:trHeight w:val="261"/>
        </w:trPr>
        <w:tc>
          <w:tcPr>
            <w:tcW w:w="2015" w:type="dxa"/>
          </w:tcPr>
          <w:p w:rsidRPr="0024227D" w:rsidR="00886C82" w:rsidP="00886C82" w:rsidRDefault="00886C82" w14:paraId="30EA4D5B" w14:textId="5139A483">
            <w:pPr>
              <w:spacing w:before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  <w:highlight w:val="green"/>
              </w:rPr>
              <w:t>5</w:t>
            </w:r>
          </w:p>
        </w:tc>
        <w:tc>
          <w:tcPr>
            <w:tcW w:w="3204" w:type="dxa"/>
          </w:tcPr>
          <w:p w:rsidRPr="0024227D" w:rsidR="00886C82" w:rsidP="00886C82" w:rsidRDefault="00886C82" w14:paraId="27A674C7" w14:textId="5F3B099F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Children ages 5 and older can experience long-term consequences from contracting</w:t>
            </w:r>
            <w:r w:rsidRPr="0024227D" w:rsidR="00C059AE">
              <w:rPr>
                <w:rFonts w:asciiTheme="minorHAnsi" w:hAnsiTheme="minorHAnsi" w:cstheme="minorHAnsi"/>
                <w:color w:val="FF0000"/>
              </w:rPr>
              <w:t xml:space="preserve"> the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COVID-19</w:t>
            </w:r>
            <w:r w:rsidRPr="0024227D" w:rsidR="00C059AE">
              <w:rPr>
                <w:rFonts w:asciiTheme="minorHAnsi" w:hAnsiTheme="minorHAnsi" w:cstheme="minorHAnsi"/>
                <w:color w:val="FF0000"/>
              </w:rPr>
              <w:t xml:space="preserve"> virus</w:t>
            </w:r>
            <w:r w:rsidRPr="0024227D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3204" w:type="dxa"/>
          </w:tcPr>
          <w:p w:rsidRPr="0024227D" w:rsidR="00886C82" w:rsidP="00886C82" w:rsidRDefault="00886C82" w14:paraId="37DAAC2B" w14:textId="127E2D71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child5_perc_</w:t>
            </w: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Pr="0024227D" w:rsidR="00D04639">
              <w:rPr>
                <w:rFonts w:asciiTheme="minorHAnsi" w:hAnsiTheme="minorHAnsi" w:cstheme="minorHAnsi"/>
                <w:color w:val="FF0000"/>
              </w:rPr>
              <w:t>Long-term consequences from COVID-19</w:t>
            </w:r>
          </w:p>
        </w:tc>
      </w:tr>
    </w:tbl>
    <w:p w:rsidRPr="0024227D" w:rsidR="002E2C57" w:rsidP="008B77AC" w:rsidRDefault="002E2C57" w14:paraId="5C4ACC88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24227D" w:rsidR="0024227D" w:rsidTr="009166EA" w14:paraId="3BF78D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E2C57" w:rsidP="008B77AC" w:rsidRDefault="002E2C57" w14:paraId="3C956C1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4227D" w:rsidR="002E2C57" w:rsidP="008B77AC" w:rsidRDefault="002E2C57" w14:paraId="4B5FF99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4227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24227D" w:rsidR="0024227D" w:rsidTr="009166EA" w14:paraId="0A8EA6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7772BE" w14:paraId="230D4034" w14:textId="33711D0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3A3364" w14:paraId="4E64C2B6" w14:textId="2207B14F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1 </w:t>
            </w:r>
            <w:r w:rsidRPr="0024227D" w:rsidR="00682A0C">
              <w:rPr>
                <w:rFonts w:asciiTheme="minorHAnsi" w:hAnsiTheme="minorHAnsi" w:cstheme="minorHAnsi"/>
                <w:color w:val="FF0000"/>
              </w:rPr>
              <w:t>–</w:t>
            </w:r>
            <w:r w:rsidRPr="0024227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>Strongly disagree</w:t>
            </w:r>
          </w:p>
        </w:tc>
      </w:tr>
      <w:tr w:rsidRPr="0024227D" w:rsidR="0024227D" w:rsidTr="009166EA" w14:paraId="745C56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7772BE" w14:paraId="1D8F6857" w14:textId="1FA08A2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682A0C" w:rsidP="008B77AC" w:rsidRDefault="003A3364" w14:paraId="21A28F33" w14:textId="7A8534A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2 </w:t>
            </w:r>
            <w:r w:rsidRPr="0024227D" w:rsidR="00682A0C">
              <w:rPr>
                <w:rFonts w:asciiTheme="minorHAnsi" w:hAnsiTheme="minorHAnsi" w:cstheme="minorHAnsi"/>
                <w:color w:val="FF0000"/>
              </w:rPr>
              <w:t>–</w:t>
            </w:r>
            <w:r w:rsidRPr="0024227D" w:rsidR="00C847C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>Disagree</w:t>
            </w:r>
          </w:p>
        </w:tc>
      </w:tr>
      <w:tr w:rsidRPr="0024227D" w:rsidR="0024227D" w:rsidTr="009166EA" w14:paraId="1D7FFA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7772BE" w14:paraId="157C629B" w14:textId="59B5B9C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682A0C" w14:paraId="5FDF8862" w14:textId="6C305BD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3 – 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>Somewhat disagree</w:t>
            </w:r>
          </w:p>
        </w:tc>
      </w:tr>
      <w:tr w:rsidRPr="0024227D" w:rsidR="0024227D" w:rsidTr="009166EA" w14:paraId="1B5389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7772BE" w:rsidP="008B77AC" w:rsidRDefault="007772BE" w14:paraId="76132BEC" w14:textId="2BA60940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682A0C" w:rsidP="008B77AC" w:rsidRDefault="00682A0C" w14:paraId="58890361" w14:textId="00B4CC8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4 – 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>Neither agree nor disagree</w:t>
            </w:r>
          </w:p>
        </w:tc>
      </w:tr>
      <w:tr w:rsidRPr="0024227D" w:rsidR="0024227D" w:rsidTr="009166EA" w14:paraId="570BF5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7772BE" w:rsidP="008B77AC" w:rsidRDefault="007772BE" w14:paraId="594408A5" w14:textId="1BBDA7E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D85731" w:rsidP="008B77AC" w:rsidRDefault="00C847C3" w14:paraId="220C9063" w14:textId="0316BFC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5 </w:t>
            </w:r>
            <w:r w:rsidRPr="0024227D" w:rsidR="00D85731">
              <w:rPr>
                <w:rFonts w:asciiTheme="minorHAnsi" w:hAnsiTheme="minorHAnsi" w:cstheme="minorHAnsi"/>
                <w:color w:val="FF0000"/>
              </w:rPr>
              <w:t>–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 xml:space="preserve"> Somewhat agree</w:t>
            </w:r>
          </w:p>
        </w:tc>
      </w:tr>
      <w:tr w:rsidRPr="0024227D" w:rsidR="0024227D" w:rsidTr="009166EA" w14:paraId="0B8945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7772BE" w:rsidP="008B77AC" w:rsidRDefault="007772BE" w14:paraId="2E1A2F75" w14:textId="55E01A78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D85731" w:rsidP="008B77AC" w:rsidRDefault="00D85731" w14:paraId="3D9B57EF" w14:textId="7367714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6 –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 xml:space="preserve"> Agree</w:t>
            </w:r>
          </w:p>
        </w:tc>
      </w:tr>
      <w:tr w:rsidRPr="0024227D" w:rsidR="0024227D" w:rsidTr="009166EA" w14:paraId="5D6FF5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7772BE" w:rsidP="008B77AC" w:rsidRDefault="007772BE" w14:paraId="2EB81A44" w14:textId="1164529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D85731" w:rsidP="008B77AC" w:rsidRDefault="00D85731" w14:paraId="67D47A98" w14:textId="7D1C99DB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 xml:space="preserve">7 – </w:t>
            </w:r>
            <w:r w:rsidRPr="0024227D" w:rsidR="00A03702">
              <w:rPr>
                <w:rFonts w:asciiTheme="minorHAnsi" w:hAnsiTheme="minorHAnsi" w:cstheme="minorHAnsi"/>
                <w:color w:val="FF0000"/>
              </w:rPr>
              <w:t>Strongly agree</w:t>
            </w:r>
          </w:p>
        </w:tc>
      </w:tr>
      <w:tr w:rsidRPr="0024227D" w:rsidR="0024227D" w:rsidTr="009166EA" w14:paraId="401AC3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2E2C57" w14:paraId="51BFDDD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2E2C57" w14:paraId="48AD6C2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24227D" w:rsidR="002E2C57" w:rsidTr="009166EA" w14:paraId="202ABF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2E2C57" w14:paraId="5DD45D5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27D" w:rsidR="002E2C57" w:rsidP="008B77AC" w:rsidRDefault="002E2C57" w14:paraId="370D9C1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4227D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24227D" w:rsidR="002E2C57" w:rsidP="008B77AC" w:rsidRDefault="002E2C57" w14:paraId="22F8F03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24227D" w:rsidR="0006433F" w:rsidP="008B77AC" w:rsidRDefault="0006433F" w14:paraId="1813C8CE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  <w:r w:rsidRPr="0024227D">
        <w:rPr>
          <w:rFonts w:cstheme="minorHAnsi"/>
          <w:b/>
          <w:bCs/>
          <w:color w:val="FF0000"/>
        </w:rPr>
        <w:t>// Page Break //</w:t>
      </w:r>
    </w:p>
    <w:p w:rsidRPr="0024227D" w:rsidR="00E07096" w:rsidP="008B77AC" w:rsidRDefault="00E07096" w14:paraId="6EB6815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24227D" w:rsidR="008B77AC" w:rsidP="008B77AC" w:rsidRDefault="008B77AC" w14:paraId="171B9B61" w14:textId="43A78EAB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24227D">
        <w:rPr>
          <w:rFonts w:asciiTheme="minorHAnsi" w:hAnsiTheme="minorHAnsi" w:cstheme="minorHAnsi"/>
          <w:b/>
          <w:color w:val="FF0000"/>
        </w:rPr>
        <w:t>All respondents</w:t>
      </w:r>
      <w:r w:rsidRPr="0024227D" w:rsidR="006D260A">
        <w:rPr>
          <w:rFonts w:asciiTheme="minorHAnsi" w:hAnsiTheme="minorHAnsi" w:cstheme="minorHAnsi"/>
          <w:b/>
          <w:color w:val="FF0000"/>
        </w:rPr>
        <w:t>, except see note on ptn_vid_w3</w:t>
      </w:r>
      <w:r w:rsidR="0024227D">
        <w:rPr>
          <w:rFonts w:asciiTheme="minorHAnsi" w:hAnsiTheme="minorHAnsi" w:cstheme="minorHAnsi"/>
          <w:b/>
          <w:color w:val="FF0000"/>
        </w:rPr>
        <w:t>9</w:t>
      </w:r>
      <w:r w:rsidRPr="0024227D" w:rsidR="006D260A">
        <w:rPr>
          <w:rFonts w:asciiTheme="minorHAnsi" w:hAnsiTheme="minorHAnsi" w:cstheme="minorHAnsi"/>
          <w:b/>
          <w:color w:val="FF0000"/>
        </w:rPr>
        <w:t xml:space="preserve">_conv </w:t>
      </w:r>
      <w:r w:rsidRPr="0024227D">
        <w:rPr>
          <w:rFonts w:asciiTheme="minorHAnsi" w:hAnsiTheme="minorHAnsi" w:cstheme="minorHAnsi"/>
          <w:b/>
          <w:bCs/>
          <w:color w:val="FF0000"/>
        </w:rPr>
        <w:t>//</w:t>
      </w:r>
    </w:p>
    <w:p w:rsidRPr="0024227D" w:rsidR="008B77AC" w:rsidP="008B77AC" w:rsidRDefault="008B77AC" w14:paraId="19249382" w14:textId="72D5365C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24227D">
        <w:rPr>
          <w:rFonts w:asciiTheme="minorHAnsi" w:hAnsiTheme="minorHAnsi" w:cstheme="minorHAnsi"/>
          <w:b/>
          <w:color w:val="FF0000"/>
        </w:rPr>
        <w:t xml:space="preserve">Item #: </w:t>
      </w:r>
      <w:r w:rsidRPr="0024227D">
        <w:rPr>
          <w:rFonts w:asciiTheme="minorHAnsi" w:hAnsiTheme="minorHAnsi" w:cstheme="minorHAnsi"/>
          <w:color w:val="FF0000"/>
          <w:highlight w:val="cyan"/>
        </w:rPr>
        <w:t>Q</w:t>
      </w:r>
      <w:r w:rsidRPr="0024227D" w:rsidR="00152B6D">
        <w:rPr>
          <w:rFonts w:asciiTheme="minorHAnsi" w:hAnsiTheme="minorHAnsi" w:cstheme="minorHAnsi"/>
          <w:color w:val="FF0000"/>
          <w:highlight w:val="cyan"/>
        </w:rPr>
        <w:t>2</w:t>
      </w:r>
      <w:r w:rsidRPr="0024227D" w:rsidR="0034783B">
        <w:rPr>
          <w:rFonts w:asciiTheme="minorHAnsi" w:hAnsiTheme="minorHAnsi" w:cstheme="minorHAnsi"/>
          <w:color w:val="FF0000"/>
          <w:highlight w:val="cyan"/>
        </w:rPr>
        <w:t>3</w:t>
      </w:r>
      <w:r w:rsidRPr="0024227D" w:rsidR="00E923EA">
        <w:rPr>
          <w:rFonts w:asciiTheme="minorHAnsi" w:hAnsiTheme="minorHAnsi" w:cstheme="minorHAnsi"/>
          <w:color w:val="FF0000"/>
          <w:highlight w:val="cyan"/>
        </w:rPr>
        <w:t>-Q</w:t>
      </w:r>
      <w:r w:rsidRPr="0024227D" w:rsidR="008B41B0">
        <w:rPr>
          <w:rFonts w:asciiTheme="minorHAnsi" w:hAnsiTheme="minorHAnsi" w:cstheme="minorHAnsi"/>
          <w:color w:val="FF0000"/>
          <w:highlight w:val="cyan"/>
        </w:rPr>
        <w:t>2</w:t>
      </w:r>
      <w:r w:rsidRPr="0024227D" w:rsidR="0034783B">
        <w:rPr>
          <w:rFonts w:asciiTheme="minorHAnsi" w:hAnsiTheme="minorHAnsi" w:cstheme="minorHAnsi"/>
          <w:color w:val="FF0000"/>
          <w:highlight w:val="cyan"/>
        </w:rPr>
        <w:t>4</w:t>
      </w:r>
    </w:p>
    <w:p w:rsidRPr="0024227D" w:rsidR="008B77AC" w:rsidP="008B77AC" w:rsidRDefault="008B77AC" w14:paraId="2B3BAFB4" w14:textId="5779087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>Question Type</w:t>
      </w:r>
      <w:r w:rsidRPr="0024227D">
        <w:rPr>
          <w:rFonts w:asciiTheme="minorHAnsi" w:hAnsiTheme="minorHAnsi" w:cstheme="minorHAnsi"/>
          <w:color w:val="FF0000"/>
        </w:rPr>
        <w:t>:</w:t>
      </w:r>
      <w:r w:rsidRPr="0024227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4227D" w:rsidR="00534424">
        <w:rPr>
          <w:rFonts w:asciiTheme="minorHAnsi" w:hAnsiTheme="minorHAnsi" w:cstheme="minorHAnsi"/>
          <w:color w:val="FF0000"/>
        </w:rPr>
        <w:t>Video then s</w:t>
      </w:r>
      <w:r w:rsidRPr="0024227D">
        <w:rPr>
          <w:rFonts w:asciiTheme="minorHAnsi" w:hAnsiTheme="minorHAnsi" w:cstheme="minorHAnsi"/>
          <w:color w:val="FF0000"/>
        </w:rPr>
        <w:t>ingle punch</w:t>
      </w:r>
      <w:r w:rsidRPr="0024227D" w:rsidR="00534424">
        <w:rPr>
          <w:rFonts w:asciiTheme="minorHAnsi" w:hAnsiTheme="minorHAnsi" w:cstheme="minorHAnsi"/>
          <w:color w:val="FF0000"/>
        </w:rPr>
        <w:t xml:space="preserve"> grid</w:t>
      </w:r>
    </w:p>
    <w:p w:rsidRPr="0024227D" w:rsidR="008B77AC" w:rsidP="008B77AC" w:rsidRDefault="008B77AC" w14:paraId="2BD05F30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24227D" w:rsidR="00534424" w:rsidP="008B77AC" w:rsidRDefault="00E07096" w14:paraId="06BF0209" w14:textId="1279C3E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b/>
          <w:bCs/>
          <w:color w:val="FF0000"/>
          <w:highlight w:val="cyan"/>
        </w:rPr>
        <w:t>ptn_vid_</w:t>
      </w:r>
      <w:r w:rsidRPr="0024227D" w:rsidR="006449A7">
        <w:rPr>
          <w:rFonts w:asciiTheme="minorHAnsi" w:hAnsiTheme="minorHAnsi" w:cstheme="minorHAnsi"/>
          <w:b/>
          <w:bCs/>
          <w:color w:val="FF0000"/>
          <w:highlight w:val="cyan"/>
        </w:rPr>
        <w:t>2</w:t>
      </w:r>
      <w:r w:rsidRPr="0024227D">
        <w:rPr>
          <w:rFonts w:asciiTheme="minorHAnsi" w:hAnsiTheme="minorHAnsi" w:cstheme="minorHAnsi"/>
          <w:b/>
          <w:bCs/>
          <w:color w:val="FF0000"/>
          <w:highlight w:val="cyan"/>
        </w:rPr>
        <w:t>_react</w:t>
      </w:r>
      <w:r w:rsidRPr="0024227D" w:rsidR="008B77AC">
        <w:rPr>
          <w:rFonts w:asciiTheme="minorHAnsi" w:hAnsiTheme="minorHAnsi" w:cstheme="minorHAnsi"/>
          <w:b/>
          <w:bCs/>
          <w:color w:val="FF0000"/>
        </w:rPr>
        <w:t>.</w:t>
      </w:r>
      <w:r w:rsidRPr="0024227D" w:rsidR="008B77AC">
        <w:rPr>
          <w:rFonts w:asciiTheme="minorHAnsi" w:hAnsiTheme="minorHAnsi" w:cstheme="minorHAnsi"/>
          <w:color w:val="FF0000"/>
        </w:rPr>
        <w:t xml:space="preserve"> </w:t>
      </w:r>
    </w:p>
    <w:p w:rsidRPr="0024227D" w:rsidR="00534424" w:rsidP="008B77AC" w:rsidRDefault="00534424" w14:paraId="564FDE99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24227D" w:rsidR="00534424" w:rsidP="008B77AC" w:rsidRDefault="0010138C" w14:paraId="2466F83A" w14:textId="2117A9CA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24227D">
        <w:rPr>
          <w:rFonts w:asciiTheme="minorHAnsi" w:hAnsiTheme="minorHAnsi" w:cstheme="minorHAnsi"/>
          <w:color w:val="FF0000"/>
        </w:rPr>
        <w:lastRenderedPageBreak/>
        <w:t xml:space="preserve">// SHOW </w:t>
      </w:r>
      <w:bookmarkStart w:name="_Hlk87280471" w:id="2"/>
      <w:r w:rsidRPr="0024227D" w:rsidR="006449A7">
        <w:rPr>
          <w:rFonts w:asciiTheme="minorHAnsi" w:hAnsiTheme="minorHAnsi" w:cstheme="minorHAnsi"/>
          <w:color w:val="FF0000"/>
        </w:rPr>
        <w:t>FMG</w:t>
      </w:r>
      <w:r w:rsidRPr="0024227D" w:rsidR="007E5A8A">
        <w:rPr>
          <w:rFonts w:asciiTheme="minorHAnsi" w:hAnsiTheme="minorHAnsi" w:cstheme="minorHAnsi"/>
          <w:color w:val="FF0000"/>
        </w:rPr>
        <w:t>21_038</w:t>
      </w:r>
      <w:r w:rsidRPr="0024227D" w:rsidR="006449A7">
        <w:rPr>
          <w:rFonts w:asciiTheme="minorHAnsi" w:hAnsiTheme="minorHAnsi" w:cstheme="minorHAnsi"/>
          <w:color w:val="FF0000"/>
        </w:rPr>
        <w:t>_BEERS</w:t>
      </w:r>
      <w:bookmarkEnd w:id="2"/>
      <w:r w:rsidRPr="0024227D" w:rsidR="006449A7">
        <w:rPr>
          <w:rFonts w:asciiTheme="minorHAnsi" w:hAnsiTheme="minorHAnsi" w:cstheme="minorHAnsi"/>
          <w:color w:val="FF0000"/>
        </w:rPr>
        <w:t xml:space="preserve"> </w:t>
      </w:r>
      <w:r w:rsidRPr="0024227D">
        <w:rPr>
          <w:rFonts w:asciiTheme="minorHAnsi" w:hAnsiTheme="minorHAnsi" w:cstheme="minorHAnsi"/>
          <w:color w:val="FF0000"/>
        </w:rPr>
        <w:t>VIDEO ON ITS OWN SCREEN</w:t>
      </w:r>
      <w:r w:rsidRPr="0024227D" w:rsidR="0003657A">
        <w:rPr>
          <w:rFonts w:asciiTheme="minorHAnsi" w:hAnsiTheme="minorHAnsi" w:cstheme="minorHAnsi"/>
          <w:color w:val="FF0000"/>
        </w:rPr>
        <w:t xml:space="preserve"> WITH THE TEXT “</w:t>
      </w:r>
      <w:r w:rsidRPr="0024227D" w:rsidR="006F6018">
        <w:rPr>
          <w:rFonts w:asciiTheme="minorHAnsi" w:hAnsiTheme="minorHAnsi" w:cstheme="minorHAnsi"/>
          <w:color w:val="FF0000"/>
        </w:rPr>
        <w:t>Please watch this enti</w:t>
      </w:r>
      <w:r w:rsidRPr="0024227D" w:rsidR="009E3472">
        <w:rPr>
          <w:rFonts w:asciiTheme="minorHAnsi" w:hAnsiTheme="minorHAnsi" w:cstheme="minorHAnsi"/>
          <w:color w:val="FF0000"/>
        </w:rPr>
        <w:t>re video before answering the next few questions.”</w:t>
      </w:r>
      <w:r w:rsidRPr="0024227D">
        <w:rPr>
          <w:rFonts w:asciiTheme="minorHAnsi" w:hAnsiTheme="minorHAnsi" w:cstheme="minorHAnsi"/>
          <w:color w:val="FF0000"/>
        </w:rPr>
        <w:t xml:space="preserve"> RECORD LENGTH OF TIME SPENT WATCHING THE VIDEO AND CODE WHETHER OR NOT THE VIDEO WAS WATCHED TO COMPLETION. THEN FOLLOW VIDEO WITH THE BELOW PTN_VID_W3</w:t>
      </w:r>
      <w:r w:rsidRPr="0024227D" w:rsidR="007E5A8A">
        <w:rPr>
          <w:rFonts w:asciiTheme="minorHAnsi" w:hAnsiTheme="minorHAnsi" w:cstheme="minorHAnsi"/>
          <w:color w:val="FF0000"/>
        </w:rPr>
        <w:t>9</w:t>
      </w:r>
      <w:r w:rsidRPr="0024227D">
        <w:rPr>
          <w:rFonts w:asciiTheme="minorHAnsi" w:hAnsiTheme="minorHAnsi" w:cstheme="minorHAnsi"/>
          <w:color w:val="FF0000"/>
        </w:rPr>
        <w:t xml:space="preserve"> BATTERY ON NEXT SCREEN //</w:t>
      </w:r>
    </w:p>
    <w:p w:rsidRPr="0024227D" w:rsidR="00D50BBE" w:rsidP="008B77AC" w:rsidRDefault="00D50BBE" w14:paraId="3B1D687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24227D" w:rsidR="008B77AC" w:rsidP="008B77AC" w:rsidRDefault="008B77AC" w14:paraId="46A8EF2D" w14:textId="511B6E65">
      <w:pPr>
        <w:spacing w:before="0" w:after="0" w:line="240" w:lineRule="auto"/>
        <w:rPr>
          <w:rFonts w:eastAsia="Times New Roman" w:asciiTheme="minorHAnsi" w:hAnsiTheme="minorHAnsi" w:cstheme="minorHAnsi"/>
          <w:color w:val="FF0000"/>
        </w:rPr>
      </w:pPr>
      <w:r w:rsidRPr="0024227D">
        <w:rPr>
          <w:rFonts w:eastAsia="Times New Roman" w:asciiTheme="minorHAnsi" w:hAnsiTheme="minorHAnsi" w:cstheme="minorHAnsi"/>
          <w:color w:val="FF0000"/>
        </w:rPr>
        <w:t xml:space="preserve">When thinking about the video you just viewed, how much do you agree or disagree with the following statements? </w:t>
      </w:r>
      <w:r w:rsidRPr="0024227D">
        <w:rPr>
          <w:rFonts w:eastAsia="Times New Roman" w:asciiTheme="minorHAnsi" w:hAnsiTheme="minorHAnsi" w:cstheme="minorHAnsi"/>
          <w:i/>
          <w:iCs/>
          <w:color w:val="FF0000"/>
        </w:rPr>
        <w:t>Select one response for each item.</w:t>
      </w:r>
      <w:r w:rsidRPr="0024227D">
        <w:rPr>
          <w:rFonts w:eastAsia="Times New Roman" w:asciiTheme="minorHAnsi" w:hAnsiTheme="minorHAnsi" w:cstheme="minorHAnsi"/>
          <w:color w:val="FF0000"/>
        </w:rPr>
        <w:t> </w:t>
      </w:r>
    </w:p>
    <w:p w:rsidRPr="0024227D" w:rsidR="0034783B" w:rsidP="008B77AC" w:rsidRDefault="0034783B" w14:paraId="48DEA39A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24227D" w:rsidR="008B77AC" w:rsidP="008B77AC" w:rsidRDefault="008B77AC" w14:paraId="59EC7EE4" w14:textId="77777777">
      <w:pPr>
        <w:spacing w:before="0" w:after="0" w:line="240" w:lineRule="auto"/>
        <w:rPr>
          <w:rFonts w:eastAsia="Times New Roman" w:asciiTheme="minorHAnsi" w:hAnsiTheme="minorHAnsi" w:cstheme="minorHAnsi"/>
          <w:color w:val="FF0000"/>
        </w:rPr>
      </w:pPr>
      <w:r w:rsidRPr="0024227D">
        <w:rPr>
          <w:rFonts w:eastAsia="Times New Roman" w:asciiTheme="minorHAnsi" w:hAnsiTheme="minorHAnsi" w:cstheme="minorHAnsi"/>
          <w:b/>
          <w:bCs/>
          <w:color w:val="FF0000"/>
        </w:rPr>
        <w:t xml:space="preserve">//Randomize question </w:t>
      </w:r>
      <w:proofErr w:type="gramStart"/>
      <w:r w:rsidRPr="0024227D">
        <w:rPr>
          <w:rFonts w:eastAsia="Times New Roman" w:asciiTheme="minorHAnsi" w:hAnsiTheme="minorHAnsi" w:cstheme="minorHAnsi"/>
          <w:b/>
          <w:bCs/>
          <w:color w:val="FF0000"/>
        </w:rPr>
        <w:t>order./</w:t>
      </w:r>
      <w:proofErr w:type="gramEnd"/>
      <w:r w:rsidRPr="0024227D">
        <w:rPr>
          <w:rFonts w:eastAsia="Times New Roman" w:asciiTheme="minorHAnsi" w:hAnsiTheme="minorHAnsi" w:cstheme="minorHAnsi"/>
          <w:b/>
          <w:bCs/>
          <w:color w:val="FF0000"/>
        </w:rPr>
        <w:t>/</w:t>
      </w:r>
    </w:p>
    <w:tbl>
      <w:tblPr>
        <w:tblStyle w:val="TableGrid2"/>
        <w:tblW w:w="0" w:type="auto"/>
        <w:tblInd w:w="5" w:type="dxa"/>
        <w:tblLook w:val="04A0" w:firstRow="1" w:lastRow="0" w:firstColumn="1" w:lastColumn="0" w:noHBand="0" w:noVBand="1"/>
        <w:tblCaption w:val=""/>
        <w:tblDescription w:val=""/>
      </w:tblPr>
      <w:tblGrid>
        <w:gridCol w:w="2125"/>
        <w:gridCol w:w="3909"/>
        <w:gridCol w:w="3311"/>
      </w:tblGrid>
      <w:tr w:rsidRPr="0024227D" w:rsidR="0024227D" w:rsidTr="00834AF6" w14:paraId="76B562EE" w14:textId="77777777">
        <w:tc>
          <w:tcPr>
            <w:tcW w:w="2117" w:type="dxa"/>
            <w:hideMark/>
          </w:tcPr>
          <w:p w:rsidRPr="0024227D" w:rsidR="008B77AC" w:rsidP="008B77AC" w:rsidRDefault="008B77AC" w14:paraId="60CCE018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3968" w:type="dxa"/>
            <w:hideMark/>
          </w:tcPr>
          <w:p w:rsidRPr="0024227D" w:rsidR="008B77AC" w:rsidP="008B77AC" w:rsidRDefault="008B77AC" w14:paraId="2EBDEECF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Text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255" w:type="dxa"/>
            <w:hideMark/>
          </w:tcPr>
          <w:p w:rsidRPr="0024227D" w:rsidR="008B77AC" w:rsidP="008B77AC" w:rsidRDefault="008B77AC" w14:paraId="477F38DD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w:rsidRPr="0024227D" w:rsidR="0024227D" w:rsidTr="00834AF6" w14:paraId="7F912C54" w14:textId="77777777">
        <w:tc>
          <w:tcPr>
            <w:tcW w:w="2117" w:type="dxa"/>
            <w:hideMark/>
          </w:tcPr>
          <w:p w:rsidRPr="0024227D" w:rsidR="008B77AC" w:rsidP="008B77AC" w:rsidRDefault="008B77AC" w14:paraId="27A12CD6" w14:textId="72AFCF9B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_share</w:t>
            </w:r>
          </w:p>
        </w:tc>
        <w:tc>
          <w:tcPr>
            <w:tcW w:w="3968" w:type="dxa"/>
            <w:hideMark/>
          </w:tcPr>
          <w:p w:rsidRPr="0024227D" w:rsidR="008B77AC" w:rsidP="008B77AC" w:rsidRDefault="008B77AC" w14:paraId="6D41E8A1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I would share the information in the video with a friend or family member who wants to know more about COVID-19 vaccines.</w:t>
            </w:r>
          </w:p>
        </w:tc>
        <w:tc>
          <w:tcPr>
            <w:tcW w:w="3255" w:type="dxa"/>
            <w:hideMark/>
          </w:tcPr>
          <w:p w:rsidRPr="0024227D" w:rsidR="008B77AC" w:rsidP="008B77AC" w:rsidRDefault="006D260A" w14:paraId="14864EFE" w14:textId="216E8494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_share</w:t>
            </w:r>
            <w:r w:rsidRPr="0024227D" w:rsidR="008B77AC">
              <w:rPr>
                <w:rFonts w:eastAsia="Times New Roman" w:asciiTheme="minorHAnsi" w:hAnsiTheme="minorHAnsi" w:cstheme="minorHAnsi"/>
                <w:color w:val="FF0000"/>
              </w:rPr>
              <w:t>: Share </w:t>
            </w:r>
          </w:p>
        </w:tc>
      </w:tr>
      <w:tr w:rsidRPr="0024227D" w:rsidR="0024227D" w:rsidTr="00834AF6" w14:paraId="0786EB9D" w14:textId="77777777">
        <w:tc>
          <w:tcPr>
            <w:tcW w:w="2117" w:type="dxa"/>
            <w:hideMark/>
          </w:tcPr>
          <w:p w:rsidRPr="0024227D" w:rsidR="008B77AC" w:rsidP="008B77AC" w:rsidRDefault="008B77AC" w14:paraId="7F5E8C58" w14:textId="7B8BED3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bookmarkStart w:name="_Hlk86670208" w:id="3"/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_conv</w:t>
            </w:r>
            <w:bookmarkEnd w:id="3"/>
          </w:p>
        </w:tc>
        <w:tc>
          <w:tcPr>
            <w:tcW w:w="3968" w:type="dxa"/>
            <w:hideMark/>
          </w:tcPr>
          <w:p w:rsidRPr="0024227D" w:rsidR="008B77AC" w:rsidP="008B77AC" w:rsidRDefault="008B77AC" w14:paraId="693B19A8" w14:textId="02EAC2E4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This video is convincing </w:t>
            </w: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  <w:u w:val="single"/>
              </w:rPr>
              <w:t>to me personally</w:t>
            </w: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as a reason to get a COVID-19 vaccine. </w:t>
            </w:r>
            <w:r w:rsidRPr="0024227D" w:rsidR="00677684">
              <w:rPr>
                <w:rFonts w:eastAsia="Times New Roman" w:asciiTheme="minorHAnsi" w:hAnsiTheme="minorHAnsi" w:cstheme="minorHAnsi"/>
                <w:color w:val="FF0000"/>
              </w:rPr>
              <w:t xml:space="preserve">[SHOW IF </w:t>
            </w:r>
            <w:r w:rsidRPr="0024227D" w:rsidR="00677684">
              <w:rPr>
                <w:rFonts w:eastAsia="Times New Roman" w:asciiTheme="minorHAnsi" w:hAnsiTheme="minorHAnsi" w:cstheme="minorHAnsi"/>
                <w:bCs/>
                <w:color w:val="FF0000"/>
              </w:rPr>
              <w:t>beh1_cet_r=0</w:t>
            </w:r>
            <w:r w:rsidRPr="0024227D" w:rsidR="0070084F">
              <w:rPr>
                <w:rFonts w:eastAsia="Times New Roman" w:asciiTheme="minorHAnsi" w:hAnsiTheme="minorHAnsi" w:cstheme="minorHAnsi"/>
                <w:bCs/>
                <w:color w:val="FF0000"/>
              </w:rPr>
              <w:t xml:space="preserve"> or 99</w:t>
            </w:r>
            <w:r w:rsidRPr="0024227D" w:rsidR="00677684">
              <w:rPr>
                <w:rFonts w:eastAsia="Times New Roman" w:asciiTheme="minorHAnsi" w:hAnsiTheme="minorHAnsi" w:cstheme="minorHAnsi"/>
                <w:bCs/>
                <w:color w:val="FF0000"/>
              </w:rPr>
              <w:t>]</w:t>
            </w:r>
          </w:p>
        </w:tc>
        <w:tc>
          <w:tcPr>
            <w:tcW w:w="3255" w:type="dxa"/>
            <w:hideMark/>
          </w:tcPr>
          <w:p w:rsidRPr="0024227D" w:rsidR="008B77AC" w:rsidP="008B77AC" w:rsidRDefault="008B77AC" w14:paraId="1B542E74" w14:textId="55E767F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</w:rPr>
              <w:t>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_conv: Convincing </w:t>
            </w:r>
          </w:p>
        </w:tc>
      </w:tr>
      <w:tr w:rsidRPr="0024227D" w:rsidR="0024227D" w:rsidTr="00834AF6" w14:paraId="22545741" w14:textId="77777777">
        <w:tc>
          <w:tcPr>
            <w:tcW w:w="2117" w:type="dxa"/>
            <w:hideMark/>
          </w:tcPr>
          <w:p w:rsidRPr="0024227D" w:rsidR="008B77AC" w:rsidP="008B77AC" w:rsidRDefault="008B77AC" w14:paraId="5E09A6D9" w14:textId="0336985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_info</w:t>
            </w:r>
          </w:p>
        </w:tc>
        <w:tc>
          <w:tcPr>
            <w:tcW w:w="3968" w:type="dxa"/>
            <w:hideMark/>
          </w:tcPr>
          <w:p w:rsidRPr="0024227D" w:rsidR="008B77AC" w:rsidP="008B77AC" w:rsidRDefault="008B77AC" w14:paraId="3352B13E" w14:textId="0B38D41E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This video is informative.</w:t>
            </w:r>
          </w:p>
        </w:tc>
        <w:tc>
          <w:tcPr>
            <w:tcW w:w="3255" w:type="dxa"/>
            <w:hideMark/>
          </w:tcPr>
          <w:p w:rsidRPr="0024227D" w:rsidR="008B77AC" w:rsidP="008B77AC" w:rsidRDefault="008B77AC" w14:paraId="06666C45" w14:textId="73AEF80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</w:rPr>
              <w:t>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_info: Informative </w:t>
            </w:r>
          </w:p>
        </w:tc>
      </w:tr>
      <w:tr w:rsidRPr="0024227D" w:rsidR="0024227D" w:rsidTr="00834AF6" w14:paraId="747F6E76" w14:textId="77777777">
        <w:tc>
          <w:tcPr>
            <w:tcW w:w="2117" w:type="dxa"/>
            <w:hideMark/>
          </w:tcPr>
          <w:p w:rsidRPr="0024227D" w:rsidR="008B77AC" w:rsidP="008B77AC" w:rsidRDefault="008B77AC" w14:paraId="18A41755" w14:textId="7EBAFAF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_attn</w:t>
            </w:r>
          </w:p>
        </w:tc>
        <w:tc>
          <w:tcPr>
            <w:tcW w:w="3968" w:type="dxa"/>
            <w:hideMark/>
          </w:tcPr>
          <w:p w:rsidRPr="0024227D" w:rsidR="008B77AC" w:rsidP="008B77AC" w:rsidRDefault="008B77AC" w14:paraId="6A1FCCA0" w14:textId="5D5164E9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This video grabbed my attention.</w:t>
            </w:r>
          </w:p>
        </w:tc>
        <w:tc>
          <w:tcPr>
            <w:tcW w:w="3255" w:type="dxa"/>
            <w:hideMark/>
          </w:tcPr>
          <w:p w:rsidRPr="0024227D" w:rsidR="008B77AC" w:rsidP="008B77AC" w:rsidRDefault="008B77AC" w14:paraId="60FA1188" w14:textId="759C1821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</w:rPr>
              <w:t>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_attn: Attention  </w:t>
            </w:r>
          </w:p>
        </w:tc>
      </w:tr>
      <w:tr w:rsidRPr="0024227D" w:rsidR="0024227D" w:rsidTr="00834AF6" w14:paraId="231600A7" w14:textId="77777777">
        <w:tc>
          <w:tcPr>
            <w:tcW w:w="2117" w:type="dxa"/>
            <w:hideMark/>
          </w:tcPr>
          <w:p w:rsidRPr="0024227D" w:rsidR="008B77AC" w:rsidP="008B77AC" w:rsidRDefault="008B77AC" w14:paraId="57BD9FD3" w14:textId="161F9EE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_diff</w:t>
            </w:r>
          </w:p>
        </w:tc>
        <w:tc>
          <w:tcPr>
            <w:tcW w:w="3968" w:type="dxa"/>
            <w:hideMark/>
          </w:tcPr>
          <w:p w:rsidRPr="0024227D" w:rsidR="008B77AC" w:rsidP="008B77AC" w:rsidRDefault="008B77AC" w14:paraId="20A93E57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This video is difficult to understand.</w:t>
            </w:r>
          </w:p>
        </w:tc>
        <w:tc>
          <w:tcPr>
            <w:tcW w:w="3255" w:type="dxa"/>
            <w:hideMark/>
          </w:tcPr>
          <w:p w:rsidRPr="0024227D" w:rsidR="008B77AC" w:rsidP="008B77AC" w:rsidRDefault="008B77AC" w14:paraId="17C95D89" w14:textId="105A0A7F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</w:t>
            </w:r>
            <w:r w:rsidRPr="0024227D" w:rsidR="006D260A">
              <w:rPr>
                <w:rFonts w:eastAsia="Times New Roman" w:asciiTheme="minorHAnsi" w:hAnsiTheme="minorHAnsi" w:cstheme="minorHAnsi"/>
                <w:color w:val="FF0000"/>
              </w:rPr>
              <w:t>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_diff: Difficulty </w:t>
            </w:r>
          </w:p>
        </w:tc>
      </w:tr>
      <w:tr w:rsidRPr="0024227D" w:rsidR="0024227D" w:rsidTr="00834AF6" w14:paraId="5E39BF71" w14:textId="77777777">
        <w:tc>
          <w:tcPr>
            <w:tcW w:w="2117" w:type="dxa"/>
          </w:tcPr>
          <w:p w:rsidRPr="0024227D" w:rsidR="00C13362" w:rsidP="00C13362" w:rsidRDefault="00C13362" w14:paraId="24F2B233" w14:textId="73DCC68C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_trust</w:t>
            </w:r>
          </w:p>
        </w:tc>
        <w:tc>
          <w:tcPr>
            <w:tcW w:w="3968" w:type="dxa"/>
          </w:tcPr>
          <w:p w:rsidRPr="0024227D" w:rsidR="00C13362" w:rsidP="00C13362" w:rsidRDefault="00C13362" w14:paraId="0DAB27D8" w14:textId="6B8CF98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I trust the person in this video.</w:t>
            </w:r>
          </w:p>
        </w:tc>
        <w:tc>
          <w:tcPr>
            <w:tcW w:w="3255" w:type="dxa"/>
          </w:tcPr>
          <w:p w:rsidRPr="0024227D" w:rsidR="00C13362" w:rsidP="00C13362" w:rsidRDefault="00C13362" w14:paraId="7A2450B9" w14:textId="2EE78253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_trust: Trust person </w:t>
            </w:r>
          </w:p>
        </w:tc>
      </w:tr>
      <w:tr w:rsidRPr="0024227D" w:rsidR="0024227D" w:rsidTr="00834AF6" w14:paraId="24CABFFE" w14:textId="77777777">
        <w:tc>
          <w:tcPr>
            <w:tcW w:w="2117" w:type="dxa"/>
          </w:tcPr>
          <w:p w:rsidRPr="0024227D" w:rsidR="00C13362" w:rsidP="00C13362" w:rsidRDefault="00C13362" w14:paraId="1C33B8C1" w14:textId="6E511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_know</w:t>
            </w:r>
          </w:p>
        </w:tc>
        <w:tc>
          <w:tcPr>
            <w:tcW w:w="3968" w:type="dxa"/>
          </w:tcPr>
          <w:p w:rsidRPr="0024227D" w:rsidR="00C13362" w:rsidP="00C13362" w:rsidRDefault="00C13362" w14:paraId="07438A66" w14:textId="201A179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The person in this video is knowledgeable.</w:t>
            </w:r>
          </w:p>
        </w:tc>
        <w:tc>
          <w:tcPr>
            <w:tcW w:w="3255" w:type="dxa"/>
          </w:tcPr>
          <w:p w:rsidRPr="0024227D" w:rsidR="00C13362" w:rsidP="00C13362" w:rsidRDefault="00C13362" w14:paraId="45212D11" w14:textId="29C966B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_diff: Person knowledgeable </w:t>
            </w:r>
          </w:p>
        </w:tc>
      </w:tr>
      <w:tr w:rsidRPr="0024227D" w:rsidR="0024227D" w:rsidTr="00834AF6" w14:paraId="654FDCBB" w14:textId="77777777">
        <w:tc>
          <w:tcPr>
            <w:tcW w:w="2117" w:type="dxa"/>
          </w:tcPr>
          <w:p w:rsidRPr="0024227D" w:rsidR="00C13362" w:rsidP="00C13362" w:rsidRDefault="00C13362" w14:paraId="555FCCC2" w14:textId="0726FDAC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  <w:highlight w:val="cyan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ptn_vid_</w:t>
            </w:r>
            <w:r w:rsidRPr="0024227D" w:rsidR="00B4169C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  <w:highlight w:val="cyan"/>
              </w:rPr>
              <w:t>_seek</w:t>
            </w:r>
          </w:p>
        </w:tc>
        <w:tc>
          <w:tcPr>
            <w:tcW w:w="3968" w:type="dxa"/>
          </w:tcPr>
          <w:p w:rsidRPr="0024227D" w:rsidR="00C13362" w:rsidP="00C13362" w:rsidRDefault="00C13362" w14:paraId="573F217E" w14:textId="4F0148E2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I would seek out more sources of information from this person.</w:t>
            </w:r>
          </w:p>
        </w:tc>
        <w:tc>
          <w:tcPr>
            <w:tcW w:w="3255" w:type="dxa"/>
          </w:tcPr>
          <w:p w:rsidRPr="0024227D" w:rsidR="00C13362" w:rsidP="00C13362" w:rsidRDefault="00C13362" w14:paraId="2BF4B1A5" w14:textId="55903FAC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ptn_vid_w</w:t>
            </w:r>
            <w:r w:rsidRPr="0024227D" w:rsidR="007E5A8A">
              <w:rPr>
                <w:rFonts w:eastAsia="Times New Roman" w:asciiTheme="minorHAnsi" w:hAnsiTheme="minorHAnsi" w:cstheme="minorHAnsi"/>
                <w:color w:val="FF0000"/>
              </w:rPr>
              <w:t>39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_diff: Seek out more info from this person </w:t>
            </w:r>
          </w:p>
        </w:tc>
      </w:tr>
    </w:tbl>
    <w:p w:rsidRPr="0024227D" w:rsidR="008B77AC" w:rsidP="008B77AC" w:rsidRDefault="008B77AC" w14:paraId="1E23BCC5" w14:textId="77777777">
      <w:pPr>
        <w:spacing w:before="0" w:after="0" w:line="240" w:lineRule="auto"/>
        <w:rPr>
          <w:rFonts w:eastAsia="Times New Roman" w:asciiTheme="minorHAnsi" w:hAnsiTheme="minorHAnsi" w:cstheme="minorHAnsi"/>
          <w:color w:val="FF0000"/>
        </w:rPr>
      </w:pPr>
      <w:r w:rsidRPr="0024227D">
        <w:rPr>
          <w:rFonts w:eastAsia="Times New Roman" w:asciiTheme="minorHAnsi" w:hAnsiTheme="minorHAnsi" w:cstheme="minorHAnsi"/>
          <w:color w:val="FF0000"/>
        </w:rPr>
        <w:t> </w:t>
      </w:r>
    </w:p>
    <w:tbl>
      <w:tblPr>
        <w:tblStyle w:val="TableGrid2"/>
        <w:tblW w:w="0" w:type="auto"/>
        <w:tblInd w:w="5" w:type="dxa"/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2673"/>
      </w:tblGrid>
      <w:tr w:rsidRPr="0024227D" w:rsidR="0024227D" w:rsidTr="00834AF6" w14:paraId="723ABD6B" w14:textId="77777777">
        <w:tc>
          <w:tcPr>
            <w:tcW w:w="960" w:type="dxa"/>
            <w:hideMark/>
          </w:tcPr>
          <w:p w:rsidRPr="0024227D" w:rsidR="008B77AC" w:rsidP="008B77AC" w:rsidRDefault="008B77AC" w14:paraId="5C0D8A96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2575" w:type="dxa"/>
            <w:hideMark/>
          </w:tcPr>
          <w:p w:rsidRPr="0024227D" w:rsidR="008B77AC" w:rsidP="008B77AC" w:rsidRDefault="008B77AC" w14:paraId="0E8A7F1A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b/>
                <w:bCs/>
                <w:color w:val="FF0000"/>
              </w:rPr>
              <w:t>Value Label</w:t>
            </w: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w:rsidRPr="0024227D" w:rsidR="0024227D" w:rsidTr="00834AF6" w14:paraId="29A34B02" w14:textId="77777777">
        <w:tc>
          <w:tcPr>
            <w:tcW w:w="960" w:type="dxa"/>
            <w:hideMark/>
          </w:tcPr>
          <w:p w:rsidRPr="0024227D" w:rsidR="008B77AC" w:rsidP="008B77AC" w:rsidRDefault="008B77AC" w14:paraId="52819BD2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2575" w:type="dxa"/>
            <w:hideMark/>
          </w:tcPr>
          <w:p w:rsidRPr="0024227D" w:rsidR="008B77AC" w:rsidP="008B77AC" w:rsidRDefault="008B77AC" w14:paraId="51439B22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Strongly disagree </w:t>
            </w:r>
          </w:p>
        </w:tc>
      </w:tr>
      <w:tr w:rsidRPr="0024227D" w:rsidR="0024227D" w:rsidTr="00834AF6" w14:paraId="68BBD41E" w14:textId="77777777">
        <w:tc>
          <w:tcPr>
            <w:tcW w:w="960" w:type="dxa"/>
            <w:hideMark/>
          </w:tcPr>
          <w:p w:rsidRPr="0024227D" w:rsidR="008B77AC" w:rsidP="008B77AC" w:rsidRDefault="008B77AC" w14:paraId="78815587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2575" w:type="dxa"/>
            <w:hideMark/>
          </w:tcPr>
          <w:p w:rsidRPr="0024227D" w:rsidR="008B77AC" w:rsidP="008B77AC" w:rsidRDefault="006D260A" w14:paraId="14BB1907" w14:textId="452321F4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Somewhat d</w:t>
            </w:r>
            <w:r w:rsidRPr="0024227D" w:rsidR="008B77AC">
              <w:rPr>
                <w:rFonts w:eastAsia="Times New Roman" w:asciiTheme="minorHAnsi" w:hAnsiTheme="minorHAnsi" w:cstheme="minorHAnsi"/>
                <w:color w:val="FF0000"/>
              </w:rPr>
              <w:t>isagree </w:t>
            </w:r>
          </w:p>
        </w:tc>
      </w:tr>
      <w:tr w:rsidRPr="0024227D" w:rsidR="0024227D" w:rsidTr="00834AF6" w14:paraId="47CF8A44" w14:textId="77777777">
        <w:tc>
          <w:tcPr>
            <w:tcW w:w="960" w:type="dxa"/>
            <w:hideMark/>
          </w:tcPr>
          <w:p w:rsidRPr="0024227D" w:rsidR="008B77AC" w:rsidP="008B77AC" w:rsidRDefault="008B77AC" w14:paraId="08C5740B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2673" w:type="dxa"/>
            <w:hideMark/>
          </w:tcPr>
          <w:p w:rsidRPr="0024227D" w:rsidR="008B77AC" w:rsidP="008B77AC" w:rsidRDefault="008B77AC" w14:paraId="1A01881D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Neither agree nor disagree </w:t>
            </w:r>
          </w:p>
        </w:tc>
      </w:tr>
      <w:tr w:rsidRPr="0024227D" w:rsidR="0024227D" w:rsidTr="00834AF6" w14:paraId="65DEE407" w14:textId="77777777">
        <w:tc>
          <w:tcPr>
            <w:tcW w:w="960" w:type="dxa"/>
            <w:hideMark/>
          </w:tcPr>
          <w:p w:rsidRPr="0024227D" w:rsidR="008B77AC" w:rsidP="008B77AC" w:rsidRDefault="008B77AC" w14:paraId="7FF82259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2575" w:type="dxa"/>
            <w:hideMark/>
          </w:tcPr>
          <w:p w:rsidRPr="0024227D" w:rsidR="008B77AC" w:rsidP="008B77AC" w:rsidRDefault="006D260A" w14:paraId="6D4AB3C1" w14:textId="7C915156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Somewhat a</w:t>
            </w:r>
            <w:r w:rsidRPr="0024227D" w:rsidR="008B77AC">
              <w:rPr>
                <w:rFonts w:eastAsia="Times New Roman" w:asciiTheme="minorHAnsi" w:hAnsiTheme="minorHAnsi" w:cstheme="minorHAnsi"/>
                <w:color w:val="FF0000"/>
              </w:rPr>
              <w:t>gree </w:t>
            </w:r>
          </w:p>
        </w:tc>
      </w:tr>
      <w:tr w:rsidRPr="0024227D" w:rsidR="0024227D" w:rsidTr="00834AF6" w14:paraId="26D8C4B6" w14:textId="77777777">
        <w:tc>
          <w:tcPr>
            <w:tcW w:w="960" w:type="dxa"/>
            <w:hideMark/>
          </w:tcPr>
          <w:p w:rsidRPr="0024227D" w:rsidR="008B77AC" w:rsidP="008B77AC" w:rsidRDefault="008B77AC" w14:paraId="32DED68E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2575" w:type="dxa"/>
            <w:hideMark/>
          </w:tcPr>
          <w:p w:rsidRPr="0024227D" w:rsidR="008B77AC" w:rsidP="008B77AC" w:rsidRDefault="008B77AC" w14:paraId="29D9E2A6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Strongly agree </w:t>
            </w:r>
          </w:p>
        </w:tc>
      </w:tr>
      <w:tr w:rsidRPr="0024227D" w:rsidR="0024227D" w:rsidTr="00834AF6" w14:paraId="6D3CBE8D" w14:textId="77777777">
        <w:tc>
          <w:tcPr>
            <w:tcW w:w="960" w:type="dxa"/>
            <w:hideMark/>
          </w:tcPr>
          <w:p w:rsidRPr="0024227D" w:rsidR="008B77AC" w:rsidP="008B77AC" w:rsidRDefault="008B77AC" w14:paraId="64FF3BC1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2575" w:type="dxa"/>
            <w:hideMark/>
          </w:tcPr>
          <w:p w:rsidRPr="0024227D" w:rsidR="008B77AC" w:rsidP="008B77AC" w:rsidRDefault="008B77AC" w14:paraId="2EA43973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Refused </w:t>
            </w:r>
          </w:p>
        </w:tc>
      </w:tr>
      <w:tr w:rsidRPr="0024227D" w:rsidR="004E3EB6" w:rsidTr="00834AF6" w14:paraId="4BE70FE9" w14:textId="77777777">
        <w:tc>
          <w:tcPr>
            <w:tcW w:w="960" w:type="dxa"/>
            <w:hideMark/>
          </w:tcPr>
          <w:p w:rsidRPr="0024227D" w:rsidR="008B77AC" w:rsidP="008B77AC" w:rsidRDefault="008B77AC" w14:paraId="4E6715E4" w14:textId="77777777">
            <w:pPr>
              <w:spacing w:before="0" w:line="240" w:lineRule="auto"/>
              <w:jc w:val="center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-100 </w:t>
            </w:r>
          </w:p>
        </w:tc>
        <w:tc>
          <w:tcPr>
            <w:tcW w:w="2575" w:type="dxa"/>
            <w:hideMark/>
          </w:tcPr>
          <w:p w:rsidRPr="0024227D" w:rsidR="008B77AC" w:rsidP="008B77AC" w:rsidRDefault="008B77AC" w14:paraId="63BFB09B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FF0000"/>
              </w:rPr>
            </w:pPr>
            <w:r w:rsidRPr="0024227D">
              <w:rPr>
                <w:rFonts w:eastAsia="Times New Roman" w:asciiTheme="minorHAnsi" w:hAnsiTheme="minorHAnsi" w:cstheme="minorHAnsi"/>
                <w:color w:val="FF0000"/>
              </w:rPr>
              <w:t>Valid Skip </w:t>
            </w:r>
          </w:p>
        </w:tc>
      </w:tr>
    </w:tbl>
    <w:p w:rsidRPr="0024227D" w:rsidR="008B77AC" w:rsidP="008B77AC" w:rsidRDefault="008B77AC" w14:paraId="7A5A432B" w14:textId="15E19A53">
      <w:pPr>
        <w:spacing w:before="0" w:after="0"/>
        <w:rPr>
          <w:rFonts w:asciiTheme="minorHAnsi" w:hAnsiTheme="minorHAnsi" w:cstheme="minorHAnsi"/>
          <w:color w:val="FF0000"/>
        </w:rPr>
      </w:pPr>
    </w:p>
    <w:p w:rsidRPr="00C854F9" w:rsidR="00EB2484" w:rsidP="00EB2484" w:rsidRDefault="00EB2484" w14:paraId="06D56BAD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C854F9">
        <w:rPr>
          <w:rFonts w:cstheme="minorHAnsi"/>
          <w:b/>
          <w:bCs/>
        </w:rPr>
        <w:t>// Page Break //</w:t>
      </w:r>
    </w:p>
    <w:p w:rsidRPr="00C854F9" w:rsidR="009C1C1F" w:rsidP="008B77AC" w:rsidRDefault="009C1C1F" w14:paraId="5927B63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144DF3" w:rsidR="00763E15" w:rsidP="008B77AC" w:rsidRDefault="00763E15" w14:paraId="677C2158" w14:textId="506CD4A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b/>
          <w:color w:val="FF0000"/>
        </w:rPr>
        <w:t>Item #: </w:t>
      </w:r>
      <w:r w:rsidRPr="00144DF3">
        <w:rPr>
          <w:rFonts w:eastAsia="Times New Roman" w:asciiTheme="minorHAnsi" w:hAnsiTheme="minorHAnsi" w:cstheme="minorHAnsi"/>
          <w:color w:val="FF0000"/>
          <w:shd w:val="clear" w:color="auto" w:fill="00FF00"/>
        </w:rPr>
        <w:t>Q</w:t>
      </w:r>
      <w:r w:rsidRPr="00144DF3" w:rsidR="0034783B">
        <w:rPr>
          <w:rFonts w:eastAsia="Times New Roman" w:asciiTheme="minorHAnsi" w:hAnsiTheme="minorHAnsi" w:cstheme="minorHAnsi"/>
          <w:color w:val="FF0000"/>
          <w:shd w:val="clear" w:color="auto" w:fill="00FF00"/>
        </w:rPr>
        <w:t>25</w:t>
      </w:r>
      <w:r w:rsidRPr="00144DF3">
        <w:rPr>
          <w:rFonts w:eastAsia="Times New Roman" w:asciiTheme="minorHAnsi" w:hAnsiTheme="minorHAnsi" w:cstheme="minorHAnsi"/>
          <w:color w:val="FF0000"/>
        </w:rPr>
        <w:br/>
      </w:r>
      <w:r w:rsidRPr="00144DF3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144DF3">
        <w:rPr>
          <w:rFonts w:eastAsia="Times New Roman" w:asciiTheme="minorHAnsi" w:hAnsiTheme="minorHAnsi" w:cstheme="minorHAnsi"/>
          <w:color w:val="FF0000"/>
        </w:rPr>
        <w:t>:</w:t>
      </w:r>
      <w:r w:rsidRPr="00144DF3">
        <w:rPr>
          <w:rFonts w:eastAsia="Times New Roman" w:asciiTheme="minorHAnsi" w:hAnsiTheme="minorHAnsi" w:cstheme="minorHAnsi"/>
          <w:b/>
          <w:color w:val="FF0000"/>
        </w:rPr>
        <w:t> </w:t>
      </w:r>
      <w:r w:rsidRPr="00144DF3">
        <w:rPr>
          <w:rFonts w:eastAsia="Times New Roman" w:asciiTheme="minorHAnsi" w:hAnsiTheme="minorHAnsi" w:cstheme="minorHAnsi"/>
          <w:color w:val="FF0000"/>
        </w:rPr>
        <w:t>Single punch grid </w:t>
      </w:r>
    </w:p>
    <w:p w:rsidRPr="00144DF3" w:rsidR="00763E15" w:rsidP="008B77AC" w:rsidRDefault="00763E15" w14:paraId="20182588" w14:textId="75DD2FD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b/>
          <w:color w:val="FF0000"/>
        </w:rPr>
        <w:lastRenderedPageBreak/>
        <w:t>// Soft Prompt: “We would like your response to this question.”//</w:t>
      </w:r>
      <w:r w:rsidRPr="00144DF3">
        <w:rPr>
          <w:rFonts w:eastAsia="Times New Roman" w:asciiTheme="minorHAnsi" w:hAnsiTheme="minorHAnsi" w:cstheme="minorHAnsi"/>
          <w:color w:val="FF0000"/>
        </w:rPr>
        <w:t> </w:t>
      </w:r>
      <w:r w:rsidRPr="00144DF3">
        <w:rPr>
          <w:rFonts w:eastAsia="Times New Roman" w:asciiTheme="minorHAnsi" w:hAnsiTheme="minorHAnsi" w:cstheme="minorHAnsi"/>
          <w:color w:val="FF0000"/>
        </w:rPr>
        <w:br/>
      </w:r>
      <w:r w:rsidRPr="00144DF3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ptn_</w:t>
      </w:r>
      <w:r w:rsidRPr="00144DF3" w:rsidR="00A306BC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w3</w:t>
      </w:r>
      <w:r w:rsidRPr="00144DF3" w:rsidR="00064D5C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8</w:t>
      </w:r>
    </w:p>
    <w:p w:rsidRPr="00144DF3" w:rsidR="00763E15" w:rsidP="008B77AC" w:rsidRDefault="00763E15" w14:paraId="59648FD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color w:val="FF0000"/>
        </w:rPr>
        <w:t> </w:t>
      </w:r>
    </w:p>
    <w:p w:rsidRPr="00144DF3" w:rsidR="00763E15" w:rsidP="008B77AC" w:rsidRDefault="00763E15" w14:paraId="01EF4F94" w14:textId="7D66FB8D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color w:val="FF0000"/>
        </w:rPr>
        <w:t>We are interested in your opinion of a few messages about COVID-19 vaccination.</w:t>
      </w:r>
    </w:p>
    <w:p w:rsidRPr="00144DF3" w:rsidR="00763E15" w:rsidP="008B77AC" w:rsidRDefault="00763E15" w14:paraId="54CC88C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144DF3" w:rsidR="00763E15" w:rsidP="008B77AC" w:rsidRDefault="00763E15" w14:paraId="45A813F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color w:val="FF0000"/>
        </w:rPr>
        <w:t>For each of the below messages, please indicate how much you agree or disagree with the following statement:</w:t>
      </w:r>
    </w:p>
    <w:p w:rsidRPr="00144DF3" w:rsidR="00763E15" w:rsidP="008B77AC" w:rsidRDefault="00763E15" w14:paraId="5C13854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color w:val="FF0000"/>
        </w:rPr>
        <w:t> </w:t>
      </w:r>
    </w:p>
    <w:p w:rsidRPr="00144DF3" w:rsidR="00763E15" w:rsidP="008B77AC" w:rsidRDefault="00763E15" w14:paraId="73ED1A1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144DF3">
        <w:rPr>
          <w:rFonts w:eastAsia="Times New Roman" w:asciiTheme="minorHAnsi" w:hAnsiTheme="minorHAnsi" w:cstheme="minorHAnsi"/>
          <w:b/>
          <w:color w:val="FF0000"/>
        </w:rPr>
        <w:t>“I would share the information in the message with a friend or family member who wants to know more about COVID-19 vaccines.”</w:t>
      </w:r>
    </w:p>
    <w:p w:rsidRPr="00144DF3" w:rsidR="00763E15" w:rsidP="008B77AC" w:rsidRDefault="00763E15" w14:paraId="6A0E8C4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144DF3" w:rsidR="00763E15" w:rsidP="008B77AC" w:rsidRDefault="00763E15" w14:paraId="4B28EC0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144DF3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144DF3" w:rsidR="00144DF3" w:rsidTr="002237FC" w14:paraId="054468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44DF3" w:rsidR="00763E15" w:rsidP="008B77AC" w:rsidRDefault="00763E15" w14:paraId="7BF430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144DF3" w:rsidR="00763E15" w:rsidP="008B77AC" w:rsidRDefault="00763E15" w14:paraId="6201C56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144DF3" w:rsidR="00763E15" w:rsidP="008B77AC" w:rsidRDefault="00763E15" w14:paraId="78FFB80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144DF3" w:rsidR="00144DF3" w:rsidTr="002237FC" w14:paraId="496EB7A7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44DF3" w:rsidR="0024227D" w:rsidP="0024227D" w:rsidRDefault="0024227D" w14:paraId="2C770135" w14:textId="7866B75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bookmarkStart w:name="_Hlk83639466" w:id="4"/>
            <w:r w:rsidRPr="00144DF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ptn_w39_1</w:t>
            </w:r>
          </w:p>
        </w:tc>
        <w:tc>
          <w:tcPr>
            <w:tcW w:w="4989" w:type="dxa"/>
            <w:shd w:val="clear" w:color="auto" w:fill="auto"/>
          </w:tcPr>
          <w:p w:rsidRPr="00144DF3" w:rsidR="0024227D" w:rsidP="0024227D" w:rsidRDefault="0024227D" w14:paraId="6C7626D1" w14:textId="0D14C9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/>
                <w:color w:val="FF0000"/>
              </w:rPr>
              <w:t xml:space="preserve">U.S. adults who previously had COVID-19 still contract the disease at more than 5 times the rate of those who are fully vaccinated. </w:t>
            </w:r>
          </w:p>
        </w:tc>
        <w:tc>
          <w:tcPr>
            <w:tcW w:w="2201" w:type="dxa"/>
            <w:shd w:val="clear" w:color="auto" w:fill="auto"/>
            <w:hideMark/>
          </w:tcPr>
          <w:p w:rsidRPr="00144DF3" w:rsidR="0024227D" w:rsidP="0024227D" w:rsidRDefault="0024227D" w14:paraId="0BBC1498" w14:textId="1D043E7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ptn_w39_1: Choose your booster</w:t>
            </w:r>
          </w:p>
        </w:tc>
      </w:tr>
      <w:tr w:rsidRPr="00144DF3" w:rsidR="00144DF3" w:rsidTr="002237FC" w14:paraId="12A88756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44DF3" w:rsidR="0024227D" w:rsidP="0024227D" w:rsidRDefault="0024227D" w14:paraId="3788507E" w14:textId="49D7F3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ptn_w39_2</w:t>
            </w:r>
          </w:p>
        </w:tc>
        <w:tc>
          <w:tcPr>
            <w:tcW w:w="4989" w:type="dxa"/>
            <w:shd w:val="clear" w:color="auto" w:fill="auto"/>
          </w:tcPr>
          <w:p w:rsidRPr="00144DF3" w:rsidR="0024227D" w:rsidP="0024227D" w:rsidRDefault="0024227D" w14:paraId="0384CEEA" w14:textId="4D21E31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/>
                <w:color w:val="FF0000"/>
              </w:rPr>
              <w:t>In clinical trials, children under 12 had the same kinds of COVID-19 vaccine side effects as teens and adults – most commonly a sore arm for a few days.</w:t>
            </w:r>
          </w:p>
        </w:tc>
        <w:tc>
          <w:tcPr>
            <w:tcW w:w="2201" w:type="dxa"/>
            <w:shd w:val="clear" w:color="auto" w:fill="auto"/>
          </w:tcPr>
          <w:p w:rsidRPr="00144DF3" w:rsidR="0024227D" w:rsidP="0024227D" w:rsidRDefault="0024227D" w14:paraId="19029205" w14:textId="17CC447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ptn_w39_2: Smaller dose for children</w:t>
            </w:r>
          </w:p>
        </w:tc>
      </w:tr>
      <w:tr w:rsidRPr="00144DF3" w:rsidR="00144DF3" w:rsidTr="002237FC" w14:paraId="755C815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144DF3" w:rsidR="0024227D" w:rsidP="0024227D" w:rsidRDefault="0024227D" w14:paraId="665CA696" w14:textId="6816484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ptn_w39_3</w:t>
            </w:r>
          </w:p>
        </w:tc>
        <w:tc>
          <w:tcPr>
            <w:tcW w:w="4989" w:type="dxa"/>
            <w:shd w:val="clear" w:color="auto" w:fill="auto"/>
          </w:tcPr>
          <w:p w:rsidRPr="00144DF3" w:rsidR="0024227D" w:rsidP="0024227D" w:rsidRDefault="0024227D" w14:paraId="0B6FB91D" w14:textId="398601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/>
                <w:color w:val="FF0000"/>
              </w:rPr>
              <w:t>The Delta variant has raised children’s hospitalization rates to their highest level ever.</w:t>
            </w:r>
          </w:p>
        </w:tc>
        <w:tc>
          <w:tcPr>
            <w:tcW w:w="2201" w:type="dxa"/>
            <w:shd w:val="clear" w:color="auto" w:fill="auto"/>
          </w:tcPr>
          <w:p w:rsidRPr="00144DF3" w:rsidR="0024227D" w:rsidP="0024227D" w:rsidRDefault="0024227D" w14:paraId="581D413C" w14:textId="4B92E93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ptn_w39_3: Children 5+ have mild side effects</w:t>
            </w:r>
          </w:p>
        </w:tc>
      </w:tr>
      <w:tr w:rsidRPr="00144DF3" w:rsidR="00144DF3" w:rsidTr="002237FC" w14:paraId="386F015F" w14:textId="77777777">
        <w:tc>
          <w:tcPr>
            <w:tcW w:w="2110" w:type="dxa"/>
            <w:shd w:val="clear" w:color="auto" w:fill="auto"/>
            <w:hideMark/>
          </w:tcPr>
          <w:p w:rsidRPr="00144DF3" w:rsidR="0024227D" w:rsidP="0024227D" w:rsidRDefault="0024227D" w14:paraId="78DC0CE6" w14:textId="44E031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ptn_w39_4</w:t>
            </w:r>
          </w:p>
        </w:tc>
        <w:tc>
          <w:tcPr>
            <w:tcW w:w="4989" w:type="dxa"/>
            <w:shd w:val="clear" w:color="auto" w:fill="auto"/>
          </w:tcPr>
          <w:p w:rsidRPr="00144DF3" w:rsidR="0024227D" w:rsidP="0024227D" w:rsidRDefault="0024227D" w14:paraId="2CE7C945" w14:textId="7A0A454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/>
                <w:color w:val="FF0000"/>
              </w:rPr>
              <w:t>While children are less likely to get seriously ill from COVID-19 than adults, COVID is the 8</w:t>
            </w:r>
            <w:r w:rsidRPr="00144DF3">
              <w:rPr>
                <w:rFonts w:eastAsia="Times New Roman"/>
                <w:color w:val="FF0000"/>
                <w:vertAlign w:val="superscript"/>
              </w:rPr>
              <w:t>th</w:t>
            </w:r>
            <w:r w:rsidRPr="00144DF3">
              <w:rPr>
                <w:rFonts w:eastAsia="Times New Roman"/>
                <w:color w:val="FF0000"/>
              </w:rPr>
              <w:t xml:space="preserve"> highest cause of death in children this year.</w:t>
            </w:r>
          </w:p>
        </w:tc>
        <w:tc>
          <w:tcPr>
            <w:tcW w:w="2201" w:type="dxa"/>
            <w:shd w:val="clear" w:color="auto" w:fill="auto"/>
          </w:tcPr>
          <w:p w:rsidRPr="00144DF3" w:rsidR="0024227D" w:rsidP="0024227D" w:rsidRDefault="0024227D" w14:paraId="53211D54" w14:textId="1D8DDD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ptn_w39_4: Getting COVID while pregnant leads to more severe outcomes</w:t>
            </w:r>
          </w:p>
        </w:tc>
      </w:tr>
      <w:tr w:rsidRPr="00144DF3" w:rsidR="00144DF3" w:rsidTr="002237FC" w14:paraId="7F5B838B" w14:textId="77777777">
        <w:tc>
          <w:tcPr>
            <w:tcW w:w="2110" w:type="dxa"/>
            <w:shd w:val="clear" w:color="auto" w:fill="auto"/>
            <w:hideMark/>
          </w:tcPr>
          <w:p w:rsidRPr="00144DF3" w:rsidR="0024227D" w:rsidP="0024227D" w:rsidRDefault="0024227D" w14:paraId="15947BE5" w14:textId="6715E69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ptn_w39_5</w:t>
            </w:r>
          </w:p>
        </w:tc>
        <w:tc>
          <w:tcPr>
            <w:tcW w:w="4989" w:type="dxa"/>
            <w:shd w:val="clear" w:color="auto" w:fill="auto"/>
          </w:tcPr>
          <w:p w:rsidRPr="00144DF3" w:rsidR="0024227D" w:rsidP="0024227D" w:rsidRDefault="0024227D" w14:paraId="7C61C69F" w14:textId="7CD9384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/>
                <w:color w:val="FF0000"/>
              </w:rPr>
              <w:t>After vaccination, our bodies break down all the ingredients of the vaccine and eliminate them within 36 hours.</w:t>
            </w:r>
          </w:p>
        </w:tc>
        <w:tc>
          <w:tcPr>
            <w:tcW w:w="2201" w:type="dxa"/>
            <w:shd w:val="clear" w:color="auto" w:fill="auto"/>
          </w:tcPr>
          <w:p w:rsidRPr="00144DF3" w:rsidR="0024227D" w:rsidP="0024227D" w:rsidRDefault="0024227D" w14:paraId="4E0DB813" w14:textId="7CC554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ptn_w39_5: 5 million children have had COVID-19</w:t>
            </w:r>
          </w:p>
        </w:tc>
      </w:tr>
    </w:tbl>
    <w:bookmarkEnd w:id="4"/>
    <w:p w:rsidRPr="00144DF3" w:rsidR="00763E15" w:rsidP="008B77AC" w:rsidRDefault="00763E15" w14:paraId="74D2791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144DF3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44DF3" w:rsidR="00144DF3" w:rsidTr="002237FC" w14:paraId="55E1F6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497D0C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5D5D0DA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144DF3" w:rsidR="00144DF3" w:rsidTr="002237FC" w14:paraId="4ACFB5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58A8E22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61F9E4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144DF3" w:rsidR="00144DF3" w:rsidTr="002237FC" w14:paraId="7939A4B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1D74EC8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29A34FD0" w14:textId="13AA0E0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Disagree  </w:t>
            </w:r>
          </w:p>
        </w:tc>
      </w:tr>
      <w:tr w:rsidRPr="00144DF3" w:rsidR="00144DF3" w:rsidTr="002237FC" w14:paraId="39DFC8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33701B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6ECC979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144DF3" w:rsidR="00144DF3" w:rsidTr="002237FC" w14:paraId="3AA8FCD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590E73C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1A7CA3E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Agree  </w:t>
            </w:r>
          </w:p>
        </w:tc>
      </w:tr>
      <w:tr w:rsidRPr="00144DF3" w:rsidR="00144DF3" w:rsidTr="002237FC" w14:paraId="5284A8B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144DF3" w:rsidR="00763E15" w:rsidP="008B77AC" w:rsidRDefault="00763E15" w14:paraId="7FF853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144DF3" w:rsidR="00763E15" w:rsidP="008B77AC" w:rsidRDefault="00763E15" w14:paraId="74A3FF4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144DF3" w:rsidR="006B4135" w:rsidTr="002237FC" w14:paraId="431C943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144DF3" w:rsidR="00763E15" w:rsidP="008B77AC" w:rsidRDefault="00763E15" w14:paraId="464A87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144DF3" w:rsidR="00763E15" w:rsidP="008B77AC" w:rsidRDefault="00763E15" w14:paraId="343DD4E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144DF3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</w:tbl>
    <w:p w:rsidRPr="00144DF3" w:rsidR="008E766E" w:rsidP="008B77AC" w:rsidRDefault="008E766E" w14:paraId="4E179F2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</w:p>
    <w:sectPr w:rsidRPr="00144DF3" w:rsidR="008E766E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FD19" w14:textId="77777777" w:rsidR="009166EA" w:rsidRDefault="009166EA" w:rsidP="009C7842">
      <w:r>
        <w:separator/>
      </w:r>
    </w:p>
  </w:endnote>
  <w:endnote w:type="continuationSeparator" w:id="0">
    <w:p w14:paraId="3EE9E92C" w14:textId="77777777" w:rsidR="009166EA" w:rsidRDefault="009166EA" w:rsidP="009C7842">
      <w:r>
        <w:continuationSeparator/>
      </w:r>
    </w:p>
  </w:endnote>
  <w:endnote w:type="continuationNotice" w:id="1">
    <w:p w14:paraId="436FDA26" w14:textId="77777777" w:rsidR="009166EA" w:rsidRDefault="009166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CC7FE8" w:rsidRDefault="00CC7FE8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CC7FE8" w:rsidRDefault="00CC7FE8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CC7FE8" w:rsidRPr="00C82E68" w:rsidRDefault="00CC7FE8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CC7FE8" w:rsidRDefault="00CC7FE8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CC7FE8" w:rsidRDefault="00CC7FE8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CC7FE8" w:rsidRPr="00D15912" w:rsidRDefault="00CC7FE8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CC7FE8" w:rsidRPr="00D15912" w:rsidRDefault="00CC7FE8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076C" w14:textId="77777777" w:rsidR="009166EA" w:rsidRDefault="009166EA" w:rsidP="009C7842">
      <w:r>
        <w:separator/>
      </w:r>
    </w:p>
  </w:footnote>
  <w:footnote w:type="continuationSeparator" w:id="0">
    <w:p w14:paraId="708721F4" w14:textId="77777777" w:rsidR="009166EA" w:rsidRDefault="009166EA" w:rsidP="009C7842">
      <w:r>
        <w:continuationSeparator/>
      </w:r>
    </w:p>
  </w:footnote>
  <w:footnote w:type="continuationNotice" w:id="1">
    <w:p w14:paraId="139A0E14" w14:textId="77777777" w:rsidR="009166EA" w:rsidRDefault="009166E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CC7FE8" w:rsidRDefault="00CC7FE8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CC7FE8" w:rsidRPr="00B10C17" w:rsidRDefault="00CC7FE8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CC7FE8" w:rsidRPr="002B0AB6" w:rsidRDefault="00CC7FE8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CC7FE8" w:rsidRPr="00B10C17" w:rsidRDefault="00CC7FE8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CC7FE8" w:rsidRPr="002B0AB6" w:rsidRDefault="00CC7FE8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95E29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0A01"/>
    <w:multiLevelType w:val="hybridMultilevel"/>
    <w:tmpl w:val="0E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37AB"/>
    <w:multiLevelType w:val="hybridMultilevel"/>
    <w:tmpl w:val="BBE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00F9"/>
    <w:multiLevelType w:val="hybridMultilevel"/>
    <w:tmpl w:val="DA5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4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5"/>
  </w:num>
  <w:num w:numId="16">
    <w:abstractNumId w:val="27"/>
  </w:num>
  <w:num w:numId="17">
    <w:abstractNumId w:val="11"/>
  </w:num>
  <w:num w:numId="18">
    <w:abstractNumId w:val="22"/>
  </w:num>
  <w:num w:numId="19">
    <w:abstractNumId w:val="10"/>
  </w:num>
  <w:num w:numId="20">
    <w:abstractNumId w:val="38"/>
  </w:num>
  <w:num w:numId="21">
    <w:abstractNumId w:val="36"/>
  </w:num>
  <w:num w:numId="22">
    <w:abstractNumId w:val="25"/>
  </w:num>
  <w:num w:numId="23">
    <w:abstractNumId w:val="16"/>
  </w:num>
  <w:num w:numId="24">
    <w:abstractNumId w:val="33"/>
  </w:num>
  <w:num w:numId="25">
    <w:abstractNumId w:val="10"/>
  </w:num>
  <w:num w:numId="26">
    <w:abstractNumId w:val="14"/>
  </w:num>
  <w:num w:numId="27">
    <w:abstractNumId w:val="20"/>
  </w:num>
  <w:num w:numId="28">
    <w:abstractNumId w:val="21"/>
  </w:num>
  <w:num w:numId="29">
    <w:abstractNumId w:val="39"/>
  </w:num>
  <w:num w:numId="30">
    <w:abstractNumId w:val="43"/>
  </w:num>
  <w:num w:numId="31">
    <w:abstractNumId w:val="23"/>
  </w:num>
  <w:num w:numId="32">
    <w:abstractNumId w:val="32"/>
  </w:num>
  <w:num w:numId="33">
    <w:abstractNumId w:val="40"/>
  </w:num>
  <w:num w:numId="34">
    <w:abstractNumId w:val="34"/>
  </w:num>
  <w:num w:numId="35">
    <w:abstractNumId w:val="24"/>
  </w:num>
  <w:num w:numId="36">
    <w:abstractNumId w:val="42"/>
  </w:num>
  <w:num w:numId="37">
    <w:abstractNumId w:val="17"/>
  </w:num>
  <w:num w:numId="38">
    <w:abstractNumId w:val="28"/>
  </w:num>
  <w:num w:numId="39">
    <w:abstractNumId w:val="26"/>
  </w:num>
  <w:num w:numId="40">
    <w:abstractNumId w:val="15"/>
  </w:num>
  <w:num w:numId="41">
    <w:abstractNumId w:val="18"/>
  </w:num>
  <w:num w:numId="42">
    <w:abstractNumId w:val="31"/>
  </w:num>
  <w:num w:numId="43">
    <w:abstractNumId w:val="12"/>
  </w:num>
  <w:num w:numId="44">
    <w:abstractNumId w:val="3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671"/>
    <w:rsid w:val="00002773"/>
    <w:rsid w:val="00003452"/>
    <w:rsid w:val="000035F0"/>
    <w:rsid w:val="00003AC4"/>
    <w:rsid w:val="00003AD6"/>
    <w:rsid w:val="00003E63"/>
    <w:rsid w:val="000043D1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D22"/>
    <w:rsid w:val="00007E01"/>
    <w:rsid w:val="00007EB5"/>
    <w:rsid w:val="000106B5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22FF"/>
    <w:rsid w:val="0003241F"/>
    <w:rsid w:val="000325CE"/>
    <w:rsid w:val="000326D0"/>
    <w:rsid w:val="000327C0"/>
    <w:rsid w:val="000329E4"/>
    <w:rsid w:val="00032D34"/>
    <w:rsid w:val="000336EB"/>
    <w:rsid w:val="00033B5E"/>
    <w:rsid w:val="00033B80"/>
    <w:rsid w:val="00034313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57A"/>
    <w:rsid w:val="00036BB4"/>
    <w:rsid w:val="00036E27"/>
    <w:rsid w:val="00036FD6"/>
    <w:rsid w:val="0003706A"/>
    <w:rsid w:val="00037CFA"/>
    <w:rsid w:val="00040500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2EB9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387"/>
    <w:rsid w:val="0004755C"/>
    <w:rsid w:val="000479EC"/>
    <w:rsid w:val="00047CC8"/>
    <w:rsid w:val="00047F54"/>
    <w:rsid w:val="0005020D"/>
    <w:rsid w:val="0005030A"/>
    <w:rsid w:val="0005194B"/>
    <w:rsid w:val="00051A81"/>
    <w:rsid w:val="00051BF4"/>
    <w:rsid w:val="00051ED0"/>
    <w:rsid w:val="00051F3B"/>
    <w:rsid w:val="00052057"/>
    <w:rsid w:val="000526DC"/>
    <w:rsid w:val="00052710"/>
    <w:rsid w:val="00052F4A"/>
    <w:rsid w:val="000530C9"/>
    <w:rsid w:val="000531C3"/>
    <w:rsid w:val="00053406"/>
    <w:rsid w:val="000538D3"/>
    <w:rsid w:val="00053A90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5B63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8F2"/>
    <w:rsid w:val="00063B10"/>
    <w:rsid w:val="00063B72"/>
    <w:rsid w:val="00063CEB"/>
    <w:rsid w:val="00063E1C"/>
    <w:rsid w:val="00064196"/>
    <w:rsid w:val="0006433F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718B"/>
    <w:rsid w:val="00067688"/>
    <w:rsid w:val="00067C45"/>
    <w:rsid w:val="00070090"/>
    <w:rsid w:val="00071DA3"/>
    <w:rsid w:val="0007241F"/>
    <w:rsid w:val="0007264A"/>
    <w:rsid w:val="00072722"/>
    <w:rsid w:val="00072864"/>
    <w:rsid w:val="00072A7F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63E"/>
    <w:rsid w:val="0009378D"/>
    <w:rsid w:val="000938ED"/>
    <w:rsid w:val="00093BAE"/>
    <w:rsid w:val="00093C45"/>
    <w:rsid w:val="00093D1B"/>
    <w:rsid w:val="00094B2C"/>
    <w:rsid w:val="00094DB1"/>
    <w:rsid w:val="00094ED3"/>
    <w:rsid w:val="00094F5E"/>
    <w:rsid w:val="0009582B"/>
    <w:rsid w:val="000960B3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2D31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D6E"/>
    <w:rsid w:val="000B5DBC"/>
    <w:rsid w:val="000B5E24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5A5"/>
    <w:rsid w:val="000C59A9"/>
    <w:rsid w:val="000C59EB"/>
    <w:rsid w:val="000C6412"/>
    <w:rsid w:val="000C6693"/>
    <w:rsid w:val="000C66D4"/>
    <w:rsid w:val="000C6D6A"/>
    <w:rsid w:val="000C6DB6"/>
    <w:rsid w:val="000C79B9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D7C75"/>
    <w:rsid w:val="000E0840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BE8"/>
    <w:rsid w:val="000E3C31"/>
    <w:rsid w:val="000E3C44"/>
    <w:rsid w:val="000E4500"/>
    <w:rsid w:val="000E49F3"/>
    <w:rsid w:val="000E4A43"/>
    <w:rsid w:val="000E51A8"/>
    <w:rsid w:val="000E5447"/>
    <w:rsid w:val="000E67EF"/>
    <w:rsid w:val="000E67FB"/>
    <w:rsid w:val="000E6F2F"/>
    <w:rsid w:val="000E7A00"/>
    <w:rsid w:val="000E7C9E"/>
    <w:rsid w:val="000F00EA"/>
    <w:rsid w:val="000F01ED"/>
    <w:rsid w:val="000F0726"/>
    <w:rsid w:val="000F0D02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745"/>
    <w:rsid w:val="000F5814"/>
    <w:rsid w:val="000F5A13"/>
    <w:rsid w:val="000F6161"/>
    <w:rsid w:val="000F6229"/>
    <w:rsid w:val="000F645B"/>
    <w:rsid w:val="000F7141"/>
    <w:rsid w:val="000F7921"/>
    <w:rsid w:val="00100115"/>
    <w:rsid w:val="0010075E"/>
    <w:rsid w:val="0010077B"/>
    <w:rsid w:val="00101273"/>
    <w:rsid w:val="0010136C"/>
    <w:rsid w:val="0010138C"/>
    <w:rsid w:val="0010159E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B09"/>
    <w:rsid w:val="00104B14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50C3"/>
    <w:rsid w:val="00125191"/>
    <w:rsid w:val="0012545F"/>
    <w:rsid w:val="00125845"/>
    <w:rsid w:val="001260E9"/>
    <w:rsid w:val="00126300"/>
    <w:rsid w:val="001267A8"/>
    <w:rsid w:val="00126F5C"/>
    <w:rsid w:val="001271D9"/>
    <w:rsid w:val="001273B5"/>
    <w:rsid w:val="0012776B"/>
    <w:rsid w:val="00127A41"/>
    <w:rsid w:val="00127E18"/>
    <w:rsid w:val="00127F3A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75B"/>
    <w:rsid w:val="00135FB8"/>
    <w:rsid w:val="001364A6"/>
    <w:rsid w:val="00136682"/>
    <w:rsid w:val="00136DD5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C5F"/>
    <w:rsid w:val="00144DF3"/>
    <w:rsid w:val="001451FD"/>
    <w:rsid w:val="00146332"/>
    <w:rsid w:val="0014652A"/>
    <w:rsid w:val="001465A5"/>
    <w:rsid w:val="00146602"/>
    <w:rsid w:val="0014687A"/>
    <w:rsid w:val="00147312"/>
    <w:rsid w:val="001475D4"/>
    <w:rsid w:val="001505DD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A15"/>
    <w:rsid w:val="00156856"/>
    <w:rsid w:val="0015770F"/>
    <w:rsid w:val="0015782A"/>
    <w:rsid w:val="00157D26"/>
    <w:rsid w:val="00157DA9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08A"/>
    <w:rsid w:val="00164113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BD1"/>
    <w:rsid w:val="00173CF9"/>
    <w:rsid w:val="00173E36"/>
    <w:rsid w:val="00174504"/>
    <w:rsid w:val="00174D25"/>
    <w:rsid w:val="00174E12"/>
    <w:rsid w:val="00174E4C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2977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46F"/>
    <w:rsid w:val="0018784C"/>
    <w:rsid w:val="00187C0D"/>
    <w:rsid w:val="0019009C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938"/>
    <w:rsid w:val="00192AFE"/>
    <w:rsid w:val="0019378E"/>
    <w:rsid w:val="001937A8"/>
    <w:rsid w:val="00193A02"/>
    <w:rsid w:val="00193B11"/>
    <w:rsid w:val="00193F43"/>
    <w:rsid w:val="0019457B"/>
    <w:rsid w:val="00195646"/>
    <w:rsid w:val="001957B4"/>
    <w:rsid w:val="001960E4"/>
    <w:rsid w:val="00196355"/>
    <w:rsid w:val="00196A5A"/>
    <w:rsid w:val="00196B5B"/>
    <w:rsid w:val="0019703F"/>
    <w:rsid w:val="00197764"/>
    <w:rsid w:val="00197932"/>
    <w:rsid w:val="00197F82"/>
    <w:rsid w:val="001A0352"/>
    <w:rsid w:val="001A0915"/>
    <w:rsid w:val="001A0C14"/>
    <w:rsid w:val="001A0DF5"/>
    <w:rsid w:val="001A1617"/>
    <w:rsid w:val="001A23AA"/>
    <w:rsid w:val="001A2957"/>
    <w:rsid w:val="001A2C97"/>
    <w:rsid w:val="001A316E"/>
    <w:rsid w:val="001A38E7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054B"/>
    <w:rsid w:val="001B0D78"/>
    <w:rsid w:val="001B149A"/>
    <w:rsid w:val="001B1956"/>
    <w:rsid w:val="001B1988"/>
    <w:rsid w:val="001B281C"/>
    <w:rsid w:val="001B2ACC"/>
    <w:rsid w:val="001B30FF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B97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3607"/>
    <w:rsid w:val="001C3733"/>
    <w:rsid w:val="001C3EB0"/>
    <w:rsid w:val="001C412F"/>
    <w:rsid w:val="001C45BF"/>
    <w:rsid w:val="001C497E"/>
    <w:rsid w:val="001C4D0D"/>
    <w:rsid w:val="001C4F49"/>
    <w:rsid w:val="001C5002"/>
    <w:rsid w:val="001C5A15"/>
    <w:rsid w:val="001C5AF8"/>
    <w:rsid w:val="001C5F4B"/>
    <w:rsid w:val="001C63D1"/>
    <w:rsid w:val="001C6886"/>
    <w:rsid w:val="001C6FBE"/>
    <w:rsid w:val="001C720F"/>
    <w:rsid w:val="001C7DC7"/>
    <w:rsid w:val="001D0197"/>
    <w:rsid w:val="001D0E9A"/>
    <w:rsid w:val="001D1107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F01"/>
    <w:rsid w:val="001E2025"/>
    <w:rsid w:val="001E2515"/>
    <w:rsid w:val="001E2A57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136F"/>
    <w:rsid w:val="001F137D"/>
    <w:rsid w:val="001F14ED"/>
    <w:rsid w:val="001F2106"/>
    <w:rsid w:val="001F22D6"/>
    <w:rsid w:val="001F232D"/>
    <w:rsid w:val="001F26D0"/>
    <w:rsid w:val="001F32E3"/>
    <w:rsid w:val="001F3DCF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49E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95C"/>
    <w:rsid w:val="00210D78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5FE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6CC0"/>
    <w:rsid w:val="00226ECB"/>
    <w:rsid w:val="002270B1"/>
    <w:rsid w:val="002278C7"/>
    <w:rsid w:val="00227C1E"/>
    <w:rsid w:val="0023006E"/>
    <w:rsid w:val="002300FE"/>
    <w:rsid w:val="002301CF"/>
    <w:rsid w:val="0023067B"/>
    <w:rsid w:val="00231E0F"/>
    <w:rsid w:val="00231EDD"/>
    <w:rsid w:val="00231FB0"/>
    <w:rsid w:val="00232100"/>
    <w:rsid w:val="00232338"/>
    <w:rsid w:val="00233F0E"/>
    <w:rsid w:val="002340A6"/>
    <w:rsid w:val="002341A6"/>
    <w:rsid w:val="002348BB"/>
    <w:rsid w:val="00235532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96"/>
    <w:rsid w:val="00247899"/>
    <w:rsid w:val="00247909"/>
    <w:rsid w:val="00247B55"/>
    <w:rsid w:val="00247B9D"/>
    <w:rsid w:val="00247EF4"/>
    <w:rsid w:val="002507DA"/>
    <w:rsid w:val="002508E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8E3"/>
    <w:rsid w:val="00252C07"/>
    <w:rsid w:val="00252FC5"/>
    <w:rsid w:val="00253204"/>
    <w:rsid w:val="002533A2"/>
    <w:rsid w:val="00253405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815"/>
    <w:rsid w:val="00264C9B"/>
    <w:rsid w:val="00264CF8"/>
    <w:rsid w:val="00264FEE"/>
    <w:rsid w:val="0026596D"/>
    <w:rsid w:val="00266324"/>
    <w:rsid w:val="00266535"/>
    <w:rsid w:val="00266A63"/>
    <w:rsid w:val="00266C1C"/>
    <w:rsid w:val="00266C37"/>
    <w:rsid w:val="0026784B"/>
    <w:rsid w:val="00267A99"/>
    <w:rsid w:val="002700F8"/>
    <w:rsid w:val="00270101"/>
    <w:rsid w:val="00270168"/>
    <w:rsid w:val="002704E8"/>
    <w:rsid w:val="0027061A"/>
    <w:rsid w:val="0027081D"/>
    <w:rsid w:val="00271220"/>
    <w:rsid w:val="00271537"/>
    <w:rsid w:val="002717AE"/>
    <w:rsid w:val="002718DA"/>
    <w:rsid w:val="00272AA5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73"/>
    <w:rsid w:val="00284596"/>
    <w:rsid w:val="002846D7"/>
    <w:rsid w:val="0028472C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9015A"/>
    <w:rsid w:val="00290E7A"/>
    <w:rsid w:val="0029114B"/>
    <w:rsid w:val="00291374"/>
    <w:rsid w:val="00291473"/>
    <w:rsid w:val="002917D5"/>
    <w:rsid w:val="002918D7"/>
    <w:rsid w:val="00291A2C"/>
    <w:rsid w:val="00291A93"/>
    <w:rsid w:val="00291CD5"/>
    <w:rsid w:val="00291EB6"/>
    <w:rsid w:val="00291EB8"/>
    <w:rsid w:val="00291F66"/>
    <w:rsid w:val="00292A84"/>
    <w:rsid w:val="00292E37"/>
    <w:rsid w:val="00293231"/>
    <w:rsid w:val="0029355C"/>
    <w:rsid w:val="002937DE"/>
    <w:rsid w:val="00293A88"/>
    <w:rsid w:val="00293EFA"/>
    <w:rsid w:val="00294762"/>
    <w:rsid w:val="0029484E"/>
    <w:rsid w:val="00294B65"/>
    <w:rsid w:val="00296308"/>
    <w:rsid w:val="00296B89"/>
    <w:rsid w:val="00297A34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4FE"/>
    <w:rsid w:val="002A6833"/>
    <w:rsid w:val="002A6BE9"/>
    <w:rsid w:val="002A6C13"/>
    <w:rsid w:val="002A6FAB"/>
    <w:rsid w:val="002A7553"/>
    <w:rsid w:val="002A7694"/>
    <w:rsid w:val="002B0364"/>
    <w:rsid w:val="002B08BC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618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09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963"/>
    <w:rsid w:val="002D0F75"/>
    <w:rsid w:val="002D159F"/>
    <w:rsid w:val="002D15F8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3EEF"/>
    <w:rsid w:val="002D462F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152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E81"/>
    <w:rsid w:val="002E55EC"/>
    <w:rsid w:val="002E56BD"/>
    <w:rsid w:val="002E56D0"/>
    <w:rsid w:val="002E5F52"/>
    <w:rsid w:val="002E5F70"/>
    <w:rsid w:val="002E6537"/>
    <w:rsid w:val="002E6887"/>
    <w:rsid w:val="002E74F5"/>
    <w:rsid w:val="002E75C2"/>
    <w:rsid w:val="002E784E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321B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FA0"/>
    <w:rsid w:val="003026BE"/>
    <w:rsid w:val="00302D0C"/>
    <w:rsid w:val="00302D6B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7D1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B98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5A4C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2FD"/>
    <w:rsid w:val="00321D77"/>
    <w:rsid w:val="00321FB7"/>
    <w:rsid w:val="00322C08"/>
    <w:rsid w:val="00322DEA"/>
    <w:rsid w:val="003234E8"/>
    <w:rsid w:val="0032350A"/>
    <w:rsid w:val="0032386B"/>
    <w:rsid w:val="00323BCE"/>
    <w:rsid w:val="00323BEE"/>
    <w:rsid w:val="00324357"/>
    <w:rsid w:val="0032497C"/>
    <w:rsid w:val="00324A6C"/>
    <w:rsid w:val="00324B37"/>
    <w:rsid w:val="00325A7E"/>
    <w:rsid w:val="00325BF9"/>
    <w:rsid w:val="00325E9D"/>
    <w:rsid w:val="00325FF7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12A5"/>
    <w:rsid w:val="0033188A"/>
    <w:rsid w:val="00331CAB"/>
    <w:rsid w:val="00331DD0"/>
    <w:rsid w:val="00331E8A"/>
    <w:rsid w:val="00333246"/>
    <w:rsid w:val="003334F0"/>
    <w:rsid w:val="00333776"/>
    <w:rsid w:val="00333B43"/>
    <w:rsid w:val="00333D0C"/>
    <w:rsid w:val="00334A08"/>
    <w:rsid w:val="00334D36"/>
    <w:rsid w:val="00335927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A08"/>
    <w:rsid w:val="00341EBF"/>
    <w:rsid w:val="00342A90"/>
    <w:rsid w:val="00342C35"/>
    <w:rsid w:val="00342DE2"/>
    <w:rsid w:val="00343159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53E"/>
    <w:rsid w:val="0034783B"/>
    <w:rsid w:val="00347D8D"/>
    <w:rsid w:val="003503F6"/>
    <w:rsid w:val="003504F2"/>
    <w:rsid w:val="00350B23"/>
    <w:rsid w:val="00350F44"/>
    <w:rsid w:val="0035111A"/>
    <w:rsid w:val="00351BD8"/>
    <w:rsid w:val="00351F51"/>
    <w:rsid w:val="003527BE"/>
    <w:rsid w:val="00352A40"/>
    <w:rsid w:val="00352D0B"/>
    <w:rsid w:val="00353030"/>
    <w:rsid w:val="00353174"/>
    <w:rsid w:val="00353371"/>
    <w:rsid w:val="00353416"/>
    <w:rsid w:val="003538CD"/>
    <w:rsid w:val="00354066"/>
    <w:rsid w:val="003542E2"/>
    <w:rsid w:val="003543FA"/>
    <w:rsid w:val="00354569"/>
    <w:rsid w:val="00354724"/>
    <w:rsid w:val="003549AF"/>
    <w:rsid w:val="00354D07"/>
    <w:rsid w:val="00354F94"/>
    <w:rsid w:val="003552E7"/>
    <w:rsid w:val="00355418"/>
    <w:rsid w:val="0035546D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72EA"/>
    <w:rsid w:val="0036746B"/>
    <w:rsid w:val="00367773"/>
    <w:rsid w:val="00367844"/>
    <w:rsid w:val="00367894"/>
    <w:rsid w:val="00367DEA"/>
    <w:rsid w:val="00367DFB"/>
    <w:rsid w:val="00370A7D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50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A0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29B"/>
    <w:rsid w:val="0038585B"/>
    <w:rsid w:val="00385E17"/>
    <w:rsid w:val="00385EC4"/>
    <w:rsid w:val="00385F75"/>
    <w:rsid w:val="003860A1"/>
    <w:rsid w:val="003861AF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E00"/>
    <w:rsid w:val="003A648C"/>
    <w:rsid w:val="003A64A6"/>
    <w:rsid w:val="003A64BD"/>
    <w:rsid w:val="003A6B49"/>
    <w:rsid w:val="003A6E9D"/>
    <w:rsid w:val="003A74A0"/>
    <w:rsid w:val="003A798C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839"/>
    <w:rsid w:val="003B1A1F"/>
    <w:rsid w:val="003B1DAC"/>
    <w:rsid w:val="003B21DE"/>
    <w:rsid w:val="003B3074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602"/>
    <w:rsid w:val="003C1CDC"/>
    <w:rsid w:val="003C2325"/>
    <w:rsid w:val="003C2CB8"/>
    <w:rsid w:val="003C362F"/>
    <w:rsid w:val="003C3865"/>
    <w:rsid w:val="003C3CC1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B31"/>
    <w:rsid w:val="003E0DC5"/>
    <w:rsid w:val="003E223B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822"/>
    <w:rsid w:val="003F0B2D"/>
    <w:rsid w:val="003F0BA0"/>
    <w:rsid w:val="003F0EAA"/>
    <w:rsid w:val="003F18BE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21A"/>
    <w:rsid w:val="003F6312"/>
    <w:rsid w:val="003F63CB"/>
    <w:rsid w:val="003F6CAF"/>
    <w:rsid w:val="003F70F2"/>
    <w:rsid w:val="003F789F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101AE"/>
    <w:rsid w:val="00410216"/>
    <w:rsid w:val="00410363"/>
    <w:rsid w:val="004103EF"/>
    <w:rsid w:val="0041124D"/>
    <w:rsid w:val="00411298"/>
    <w:rsid w:val="004113D2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40B"/>
    <w:rsid w:val="004225C6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44"/>
    <w:rsid w:val="004255BB"/>
    <w:rsid w:val="0042587F"/>
    <w:rsid w:val="00425AD4"/>
    <w:rsid w:val="00426478"/>
    <w:rsid w:val="0042674E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31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70007"/>
    <w:rsid w:val="00470124"/>
    <w:rsid w:val="00470205"/>
    <w:rsid w:val="00471196"/>
    <w:rsid w:val="004725F4"/>
    <w:rsid w:val="0047299F"/>
    <w:rsid w:val="00473365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604"/>
    <w:rsid w:val="00476EBB"/>
    <w:rsid w:val="00476F2E"/>
    <w:rsid w:val="00477119"/>
    <w:rsid w:val="0047776D"/>
    <w:rsid w:val="004778FB"/>
    <w:rsid w:val="0047795B"/>
    <w:rsid w:val="004804B9"/>
    <w:rsid w:val="004806D6"/>
    <w:rsid w:val="004814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528B"/>
    <w:rsid w:val="0048535B"/>
    <w:rsid w:val="004856A1"/>
    <w:rsid w:val="00485B33"/>
    <w:rsid w:val="00485D1A"/>
    <w:rsid w:val="00486227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1CC"/>
    <w:rsid w:val="004B240D"/>
    <w:rsid w:val="004B2ABE"/>
    <w:rsid w:val="004B2D21"/>
    <w:rsid w:val="004B2FD7"/>
    <w:rsid w:val="004B3654"/>
    <w:rsid w:val="004B384A"/>
    <w:rsid w:val="004B40E7"/>
    <w:rsid w:val="004B441B"/>
    <w:rsid w:val="004B468D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C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50D"/>
    <w:rsid w:val="004D5C91"/>
    <w:rsid w:val="004D684C"/>
    <w:rsid w:val="004D69EB"/>
    <w:rsid w:val="004D6B99"/>
    <w:rsid w:val="004D6FC9"/>
    <w:rsid w:val="004D747B"/>
    <w:rsid w:val="004D79C4"/>
    <w:rsid w:val="004D7B37"/>
    <w:rsid w:val="004E00EF"/>
    <w:rsid w:val="004E0559"/>
    <w:rsid w:val="004E0781"/>
    <w:rsid w:val="004E091C"/>
    <w:rsid w:val="004E0BCC"/>
    <w:rsid w:val="004E0C59"/>
    <w:rsid w:val="004E1968"/>
    <w:rsid w:val="004E19AE"/>
    <w:rsid w:val="004E1A58"/>
    <w:rsid w:val="004E1D49"/>
    <w:rsid w:val="004E2598"/>
    <w:rsid w:val="004E2AB7"/>
    <w:rsid w:val="004E3092"/>
    <w:rsid w:val="004E3154"/>
    <w:rsid w:val="004E362B"/>
    <w:rsid w:val="004E36C0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75D6"/>
    <w:rsid w:val="004E7C60"/>
    <w:rsid w:val="004F0034"/>
    <w:rsid w:val="004F00F7"/>
    <w:rsid w:val="004F0E45"/>
    <w:rsid w:val="004F1744"/>
    <w:rsid w:val="004F1A12"/>
    <w:rsid w:val="004F1A7A"/>
    <w:rsid w:val="004F2397"/>
    <w:rsid w:val="004F23BB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594"/>
    <w:rsid w:val="004F6FB9"/>
    <w:rsid w:val="004F73E3"/>
    <w:rsid w:val="00501252"/>
    <w:rsid w:val="0050140A"/>
    <w:rsid w:val="005019D9"/>
    <w:rsid w:val="00501DD0"/>
    <w:rsid w:val="00501FCC"/>
    <w:rsid w:val="005020D0"/>
    <w:rsid w:val="005025DA"/>
    <w:rsid w:val="00503163"/>
    <w:rsid w:val="0050350D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D46"/>
    <w:rsid w:val="00513D51"/>
    <w:rsid w:val="00514CF4"/>
    <w:rsid w:val="00515392"/>
    <w:rsid w:val="0051546A"/>
    <w:rsid w:val="0051571F"/>
    <w:rsid w:val="005157D1"/>
    <w:rsid w:val="00515A42"/>
    <w:rsid w:val="005165E1"/>
    <w:rsid w:val="005166AA"/>
    <w:rsid w:val="0051736D"/>
    <w:rsid w:val="00520A2D"/>
    <w:rsid w:val="00520D9A"/>
    <w:rsid w:val="00520F98"/>
    <w:rsid w:val="0052108C"/>
    <w:rsid w:val="00521619"/>
    <w:rsid w:val="00521704"/>
    <w:rsid w:val="005219DC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3161"/>
    <w:rsid w:val="005432BE"/>
    <w:rsid w:val="0054341E"/>
    <w:rsid w:val="00543C3C"/>
    <w:rsid w:val="00544347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B"/>
    <w:rsid w:val="00547D3B"/>
    <w:rsid w:val="00547FCF"/>
    <w:rsid w:val="00550072"/>
    <w:rsid w:val="005504E4"/>
    <w:rsid w:val="00550816"/>
    <w:rsid w:val="0055286F"/>
    <w:rsid w:val="00552963"/>
    <w:rsid w:val="00552A5D"/>
    <w:rsid w:val="00552AC6"/>
    <w:rsid w:val="005535B4"/>
    <w:rsid w:val="00553A69"/>
    <w:rsid w:val="005547B4"/>
    <w:rsid w:val="00554953"/>
    <w:rsid w:val="00554A95"/>
    <w:rsid w:val="00554F4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8E2"/>
    <w:rsid w:val="00563CE6"/>
    <w:rsid w:val="00563EE4"/>
    <w:rsid w:val="00564058"/>
    <w:rsid w:val="00564778"/>
    <w:rsid w:val="00564991"/>
    <w:rsid w:val="00564AD1"/>
    <w:rsid w:val="00564ADF"/>
    <w:rsid w:val="00564BA8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38FD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C57"/>
    <w:rsid w:val="00581857"/>
    <w:rsid w:val="0058192A"/>
    <w:rsid w:val="00581E4C"/>
    <w:rsid w:val="005821F1"/>
    <w:rsid w:val="00582290"/>
    <w:rsid w:val="00582624"/>
    <w:rsid w:val="0058273D"/>
    <w:rsid w:val="00582A44"/>
    <w:rsid w:val="00582A95"/>
    <w:rsid w:val="00582B64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2DDC"/>
    <w:rsid w:val="005930CA"/>
    <w:rsid w:val="0059334F"/>
    <w:rsid w:val="0059374A"/>
    <w:rsid w:val="005937F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A7A"/>
    <w:rsid w:val="00597BE9"/>
    <w:rsid w:val="00597CEF"/>
    <w:rsid w:val="00597DCA"/>
    <w:rsid w:val="005A01E6"/>
    <w:rsid w:val="005A0D79"/>
    <w:rsid w:val="005A0E21"/>
    <w:rsid w:val="005A1339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D53"/>
    <w:rsid w:val="005A7F39"/>
    <w:rsid w:val="005B054D"/>
    <w:rsid w:val="005B0CD3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A2F"/>
    <w:rsid w:val="005C1A99"/>
    <w:rsid w:val="005C1F18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824"/>
    <w:rsid w:val="005D1D41"/>
    <w:rsid w:val="005D2034"/>
    <w:rsid w:val="005D295C"/>
    <w:rsid w:val="005D2B0B"/>
    <w:rsid w:val="005D359D"/>
    <w:rsid w:val="005D37F4"/>
    <w:rsid w:val="005D3B11"/>
    <w:rsid w:val="005D3D61"/>
    <w:rsid w:val="005D3F52"/>
    <w:rsid w:val="005D43B4"/>
    <w:rsid w:val="005D4706"/>
    <w:rsid w:val="005D47E8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918"/>
    <w:rsid w:val="005E6CA7"/>
    <w:rsid w:val="005E7479"/>
    <w:rsid w:val="005E7524"/>
    <w:rsid w:val="005E7906"/>
    <w:rsid w:val="005E7988"/>
    <w:rsid w:val="005F0302"/>
    <w:rsid w:val="005F0706"/>
    <w:rsid w:val="005F070E"/>
    <w:rsid w:val="005F082F"/>
    <w:rsid w:val="005F091C"/>
    <w:rsid w:val="005F0C8E"/>
    <w:rsid w:val="005F0C95"/>
    <w:rsid w:val="005F0E12"/>
    <w:rsid w:val="005F0E9D"/>
    <w:rsid w:val="005F0FD2"/>
    <w:rsid w:val="005F1568"/>
    <w:rsid w:val="005F19D0"/>
    <w:rsid w:val="005F1F1E"/>
    <w:rsid w:val="005F289F"/>
    <w:rsid w:val="005F2E70"/>
    <w:rsid w:val="005F3AA7"/>
    <w:rsid w:val="005F454C"/>
    <w:rsid w:val="005F4D81"/>
    <w:rsid w:val="005F4EC0"/>
    <w:rsid w:val="005F4F1D"/>
    <w:rsid w:val="005F5122"/>
    <w:rsid w:val="005F5AA0"/>
    <w:rsid w:val="005F5C4C"/>
    <w:rsid w:val="005F61BF"/>
    <w:rsid w:val="005F6716"/>
    <w:rsid w:val="005F6B01"/>
    <w:rsid w:val="005F7D34"/>
    <w:rsid w:val="00600627"/>
    <w:rsid w:val="006008B8"/>
    <w:rsid w:val="00600D01"/>
    <w:rsid w:val="00601648"/>
    <w:rsid w:val="00602E29"/>
    <w:rsid w:val="00602F01"/>
    <w:rsid w:val="0060385F"/>
    <w:rsid w:val="00603C95"/>
    <w:rsid w:val="00604380"/>
    <w:rsid w:val="00604669"/>
    <w:rsid w:val="0060478F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13F9"/>
    <w:rsid w:val="00611515"/>
    <w:rsid w:val="006118E1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CAB"/>
    <w:rsid w:val="00621071"/>
    <w:rsid w:val="00621515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3745"/>
    <w:rsid w:val="006238A2"/>
    <w:rsid w:val="00623BFC"/>
    <w:rsid w:val="00624A70"/>
    <w:rsid w:val="00624B5A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4D3B"/>
    <w:rsid w:val="006351E0"/>
    <w:rsid w:val="00635B4D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32E0"/>
    <w:rsid w:val="00643DB6"/>
    <w:rsid w:val="00643E2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B65"/>
    <w:rsid w:val="0065302B"/>
    <w:rsid w:val="00653987"/>
    <w:rsid w:val="006540B9"/>
    <w:rsid w:val="00654679"/>
    <w:rsid w:val="006549D4"/>
    <w:rsid w:val="00654A0F"/>
    <w:rsid w:val="00654B17"/>
    <w:rsid w:val="00654E0A"/>
    <w:rsid w:val="00655040"/>
    <w:rsid w:val="00655099"/>
    <w:rsid w:val="0065529F"/>
    <w:rsid w:val="0065557A"/>
    <w:rsid w:val="00655615"/>
    <w:rsid w:val="00656E04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A8"/>
    <w:rsid w:val="006625CE"/>
    <w:rsid w:val="0066269F"/>
    <w:rsid w:val="00662924"/>
    <w:rsid w:val="006630F5"/>
    <w:rsid w:val="00663262"/>
    <w:rsid w:val="00663537"/>
    <w:rsid w:val="00663625"/>
    <w:rsid w:val="00663920"/>
    <w:rsid w:val="00663BFA"/>
    <w:rsid w:val="00663D66"/>
    <w:rsid w:val="00663FEB"/>
    <w:rsid w:val="00664109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5184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B9"/>
    <w:rsid w:val="00680C4A"/>
    <w:rsid w:val="00680C8C"/>
    <w:rsid w:val="00680F48"/>
    <w:rsid w:val="00680FAB"/>
    <w:rsid w:val="00681508"/>
    <w:rsid w:val="00681D1E"/>
    <w:rsid w:val="00682562"/>
    <w:rsid w:val="00682723"/>
    <w:rsid w:val="006828DB"/>
    <w:rsid w:val="006829A9"/>
    <w:rsid w:val="006829F8"/>
    <w:rsid w:val="00682A0C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BF0"/>
    <w:rsid w:val="00692EC8"/>
    <w:rsid w:val="00693028"/>
    <w:rsid w:val="00693ADD"/>
    <w:rsid w:val="006942C7"/>
    <w:rsid w:val="0069450C"/>
    <w:rsid w:val="0069474D"/>
    <w:rsid w:val="00694A21"/>
    <w:rsid w:val="00694C82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2FF9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749"/>
    <w:rsid w:val="006B183A"/>
    <w:rsid w:val="006B19E0"/>
    <w:rsid w:val="006B21CD"/>
    <w:rsid w:val="006B24B9"/>
    <w:rsid w:val="006B2B0A"/>
    <w:rsid w:val="006B2C9A"/>
    <w:rsid w:val="006B378F"/>
    <w:rsid w:val="006B3974"/>
    <w:rsid w:val="006B4135"/>
    <w:rsid w:val="006B4722"/>
    <w:rsid w:val="006B504E"/>
    <w:rsid w:val="006B5297"/>
    <w:rsid w:val="006B532D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910"/>
    <w:rsid w:val="006C3DF3"/>
    <w:rsid w:val="006C3FE9"/>
    <w:rsid w:val="006C42E4"/>
    <w:rsid w:val="006C43D5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0FAA"/>
    <w:rsid w:val="006D14D9"/>
    <w:rsid w:val="006D14DA"/>
    <w:rsid w:val="006D1638"/>
    <w:rsid w:val="006D260A"/>
    <w:rsid w:val="006D3314"/>
    <w:rsid w:val="006D354C"/>
    <w:rsid w:val="006D3C8D"/>
    <w:rsid w:val="006D3CD0"/>
    <w:rsid w:val="006D42EA"/>
    <w:rsid w:val="006D4447"/>
    <w:rsid w:val="006D494F"/>
    <w:rsid w:val="006D4D07"/>
    <w:rsid w:val="006D52CA"/>
    <w:rsid w:val="006D5919"/>
    <w:rsid w:val="006D5A72"/>
    <w:rsid w:val="006D5C48"/>
    <w:rsid w:val="006D66A4"/>
    <w:rsid w:val="006D66C2"/>
    <w:rsid w:val="006D671D"/>
    <w:rsid w:val="006D678D"/>
    <w:rsid w:val="006D68E9"/>
    <w:rsid w:val="006D699A"/>
    <w:rsid w:val="006D7034"/>
    <w:rsid w:val="006E06C2"/>
    <w:rsid w:val="006E0C76"/>
    <w:rsid w:val="006E16AA"/>
    <w:rsid w:val="006E1705"/>
    <w:rsid w:val="006E1A5A"/>
    <w:rsid w:val="006E2609"/>
    <w:rsid w:val="006E2BD5"/>
    <w:rsid w:val="006E2D51"/>
    <w:rsid w:val="006E2DA2"/>
    <w:rsid w:val="006E2DA6"/>
    <w:rsid w:val="006E3540"/>
    <w:rsid w:val="006E3604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5F2"/>
    <w:rsid w:val="00706608"/>
    <w:rsid w:val="007066A8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B99"/>
    <w:rsid w:val="00716EF7"/>
    <w:rsid w:val="007174B0"/>
    <w:rsid w:val="00717661"/>
    <w:rsid w:val="007177EF"/>
    <w:rsid w:val="00717867"/>
    <w:rsid w:val="00717F13"/>
    <w:rsid w:val="00720669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46"/>
    <w:rsid w:val="007257C8"/>
    <w:rsid w:val="00725B36"/>
    <w:rsid w:val="00725B87"/>
    <w:rsid w:val="00725EB1"/>
    <w:rsid w:val="00726535"/>
    <w:rsid w:val="007265F0"/>
    <w:rsid w:val="00726A5D"/>
    <w:rsid w:val="00726C03"/>
    <w:rsid w:val="00727EC0"/>
    <w:rsid w:val="00730195"/>
    <w:rsid w:val="00730650"/>
    <w:rsid w:val="00730DF6"/>
    <w:rsid w:val="00731109"/>
    <w:rsid w:val="00731201"/>
    <w:rsid w:val="0073126F"/>
    <w:rsid w:val="00731395"/>
    <w:rsid w:val="00732A11"/>
    <w:rsid w:val="00732DB0"/>
    <w:rsid w:val="00732E44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476"/>
    <w:rsid w:val="007357CC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4AF"/>
    <w:rsid w:val="00764657"/>
    <w:rsid w:val="007657FA"/>
    <w:rsid w:val="00765A15"/>
    <w:rsid w:val="00765AAE"/>
    <w:rsid w:val="00765EBD"/>
    <w:rsid w:val="00765F30"/>
    <w:rsid w:val="00766380"/>
    <w:rsid w:val="007663CB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B2E"/>
    <w:rsid w:val="00775C76"/>
    <w:rsid w:val="007772BE"/>
    <w:rsid w:val="007801BB"/>
    <w:rsid w:val="00780BCE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C66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42B6"/>
    <w:rsid w:val="007A4392"/>
    <w:rsid w:val="007A4E50"/>
    <w:rsid w:val="007A5E76"/>
    <w:rsid w:val="007A6079"/>
    <w:rsid w:val="007A64EE"/>
    <w:rsid w:val="007A6693"/>
    <w:rsid w:val="007A6A4B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3909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4D0E"/>
    <w:rsid w:val="007C520C"/>
    <w:rsid w:val="007C521E"/>
    <w:rsid w:val="007C5530"/>
    <w:rsid w:val="007C57C5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4A4"/>
    <w:rsid w:val="007C7E51"/>
    <w:rsid w:val="007C7EDF"/>
    <w:rsid w:val="007D01B6"/>
    <w:rsid w:val="007D0735"/>
    <w:rsid w:val="007D0AF4"/>
    <w:rsid w:val="007D0B47"/>
    <w:rsid w:val="007D10F2"/>
    <w:rsid w:val="007D138B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5703"/>
    <w:rsid w:val="007D58E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E0075"/>
    <w:rsid w:val="007E00D9"/>
    <w:rsid w:val="007E096C"/>
    <w:rsid w:val="007E0ABC"/>
    <w:rsid w:val="007E0B15"/>
    <w:rsid w:val="007E174C"/>
    <w:rsid w:val="007E1A4B"/>
    <w:rsid w:val="007E1B47"/>
    <w:rsid w:val="007E1DCB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6C6"/>
    <w:rsid w:val="007F16E1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332"/>
    <w:rsid w:val="007F5D2E"/>
    <w:rsid w:val="007F5E10"/>
    <w:rsid w:val="007F64A4"/>
    <w:rsid w:val="007F6551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6304"/>
    <w:rsid w:val="0080637C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3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977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150A"/>
    <w:rsid w:val="0084159D"/>
    <w:rsid w:val="00841EC6"/>
    <w:rsid w:val="008422F9"/>
    <w:rsid w:val="00842722"/>
    <w:rsid w:val="008429E3"/>
    <w:rsid w:val="00842FF8"/>
    <w:rsid w:val="00843958"/>
    <w:rsid w:val="00843E9E"/>
    <w:rsid w:val="008442B1"/>
    <w:rsid w:val="00844383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45F"/>
    <w:rsid w:val="008465A1"/>
    <w:rsid w:val="00846660"/>
    <w:rsid w:val="00846D3E"/>
    <w:rsid w:val="00846D4F"/>
    <w:rsid w:val="00846F11"/>
    <w:rsid w:val="0084711E"/>
    <w:rsid w:val="00847BAF"/>
    <w:rsid w:val="00847E53"/>
    <w:rsid w:val="008504A2"/>
    <w:rsid w:val="00850872"/>
    <w:rsid w:val="00851290"/>
    <w:rsid w:val="00851878"/>
    <w:rsid w:val="0085228D"/>
    <w:rsid w:val="00852463"/>
    <w:rsid w:val="008526CF"/>
    <w:rsid w:val="00852946"/>
    <w:rsid w:val="00852E10"/>
    <w:rsid w:val="0085347D"/>
    <w:rsid w:val="0085442E"/>
    <w:rsid w:val="00854B4B"/>
    <w:rsid w:val="00854C80"/>
    <w:rsid w:val="00854ED2"/>
    <w:rsid w:val="008554D3"/>
    <w:rsid w:val="00855B98"/>
    <w:rsid w:val="00855C12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2D3"/>
    <w:rsid w:val="00864834"/>
    <w:rsid w:val="00864B0B"/>
    <w:rsid w:val="0086549C"/>
    <w:rsid w:val="0086584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1C68"/>
    <w:rsid w:val="0087213B"/>
    <w:rsid w:val="008726B9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25E"/>
    <w:rsid w:val="00882567"/>
    <w:rsid w:val="00882DF0"/>
    <w:rsid w:val="00883626"/>
    <w:rsid w:val="0088464F"/>
    <w:rsid w:val="00884B09"/>
    <w:rsid w:val="00884B2A"/>
    <w:rsid w:val="00884E3E"/>
    <w:rsid w:val="00885B0C"/>
    <w:rsid w:val="00886082"/>
    <w:rsid w:val="0088629D"/>
    <w:rsid w:val="0088657F"/>
    <w:rsid w:val="00886753"/>
    <w:rsid w:val="00886804"/>
    <w:rsid w:val="00886C82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CEF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A0D"/>
    <w:rsid w:val="00897CF3"/>
    <w:rsid w:val="00897E53"/>
    <w:rsid w:val="008A08BE"/>
    <w:rsid w:val="008A145A"/>
    <w:rsid w:val="008A1AC7"/>
    <w:rsid w:val="008A2019"/>
    <w:rsid w:val="008A2821"/>
    <w:rsid w:val="008A2A09"/>
    <w:rsid w:val="008A2E47"/>
    <w:rsid w:val="008A2FEC"/>
    <w:rsid w:val="008A305A"/>
    <w:rsid w:val="008A31AE"/>
    <w:rsid w:val="008A3E86"/>
    <w:rsid w:val="008A4831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C0F"/>
    <w:rsid w:val="008B0E9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116"/>
    <w:rsid w:val="008B414F"/>
    <w:rsid w:val="008B41B0"/>
    <w:rsid w:val="008B46D2"/>
    <w:rsid w:val="008B48B0"/>
    <w:rsid w:val="008B4BA3"/>
    <w:rsid w:val="008B50E3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7AC"/>
    <w:rsid w:val="008B7C4D"/>
    <w:rsid w:val="008C0302"/>
    <w:rsid w:val="008C0373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426"/>
    <w:rsid w:val="008C759E"/>
    <w:rsid w:val="008D0298"/>
    <w:rsid w:val="008D03D3"/>
    <w:rsid w:val="008D127D"/>
    <w:rsid w:val="008D1318"/>
    <w:rsid w:val="008D1BD1"/>
    <w:rsid w:val="008D4398"/>
    <w:rsid w:val="008D4C25"/>
    <w:rsid w:val="008D5D15"/>
    <w:rsid w:val="008D5D20"/>
    <w:rsid w:val="008D5D5A"/>
    <w:rsid w:val="008D607C"/>
    <w:rsid w:val="008D6761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49A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628A"/>
    <w:rsid w:val="008E6318"/>
    <w:rsid w:val="008E65B2"/>
    <w:rsid w:val="008E75D4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6008"/>
    <w:rsid w:val="008F634B"/>
    <w:rsid w:val="008F6695"/>
    <w:rsid w:val="008F67BF"/>
    <w:rsid w:val="008F7119"/>
    <w:rsid w:val="008F7981"/>
    <w:rsid w:val="008F7AF8"/>
    <w:rsid w:val="00900351"/>
    <w:rsid w:val="00900AF7"/>
    <w:rsid w:val="00900EE2"/>
    <w:rsid w:val="00901AF6"/>
    <w:rsid w:val="009025CD"/>
    <w:rsid w:val="00902623"/>
    <w:rsid w:val="009026D5"/>
    <w:rsid w:val="009028EA"/>
    <w:rsid w:val="00902BB6"/>
    <w:rsid w:val="00902BE5"/>
    <w:rsid w:val="009039AC"/>
    <w:rsid w:val="00903A8A"/>
    <w:rsid w:val="00903CCC"/>
    <w:rsid w:val="009040D8"/>
    <w:rsid w:val="009045FE"/>
    <w:rsid w:val="009047FC"/>
    <w:rsid w:val="009049AE"/>
    <w:rsid w:val="00904A2C"/>
    <w:rsid w:val="00904C9C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074"/>
    <w:rsid w:val="009107FC"/>
    <w:rsid w:val="009109D2"/>
    <w:rsid w:val="00910BAC"/>
    <w:rsid w:val="00911344"/>
    <w:rsid w:val="009118FA"/>
    <w:rsid w:val="00911C1E"/>
    <w:rsid w:val="00911F95"/>
    <w:rsid w:val="0091227D"/>
    <w:rsid w:val="00913272"/>
    <w:rsid w:val="009134BE"/>
    <w:rsid w:val="0091384F"/>
    <w:rsid w:val="00914425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6EA"/>
    <w:rsid w:val="009168D3"/>
    <w:rsid w:val="0091695C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CE0"/>
    <w:rsid w:val="00927D81"/>
    <w:rsid w:val="00927E1D"/>
    <w:rsid w:val="00930253"/>
    <w:rsid w:val="009305BE"/>
    <w:rsid w:val="0093067E"/>
    <w:rsid w:val="009309F6"/>
    <w:rsid w:val="00930A47"/>
    <w:rsid w:val="00930DBF"/>
    <w:rsid w:val="009314DD"/>
    <w:rsid w:val="009317FF"/>
    <w:rsid w:val="00931923"/>
    <w:rsid w:val="00931EDA"/>
    <w:rsid w:val="009325A5"/>
    <w:rsid w:val="00932645"/>
    <w:rsid w:val="00932692"/>
    <w:rsid w:val="009326D4"/>
    <w:rsid w:val="00933A97"/>
    <w:rsid w:val="00933B73"/>
    <w:rsid w:val="00933E9E"/>
    <w:rsid w:val="009341FD"/>
    <w:rsid w:val="00934CB1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19B"/>
    <w:rsid w:val="00945535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47EB3"/>
    <w:rsid w:val="00950059"/>
    <w:rsid w:val="0095076C"/>
    <w:rsid w:val="00950BAD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095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540"/>
    <w:rsid w:val="00965C32"/>
    <w:rsid w:val="00965CE1"/>
    <w:rsid w:val="00965D54"/>
    <w:rsid w:val="00965E6B"/>
    <w:rsid w:val="009663D3"/>
    <w:rsid w:val="0096760A"/>
    <w:rsid w:val="00967772"/>
    <w:rsid w:val="009677E3"/>
    <w:rsid w:val="0096786C"/>
    <w:rsid w:val="009678DB"/>
    <w:rsid w:val="00970A96"/>
    <w:rsid w:val="00971053"/>
    <w:rsid w:val="009720C4"/>
    <w:rsid w:val="00972278"/>
    <w:rsid w:val="00972473"/>
    <w:rsid w:val="009725AE"/>
    <w:rsid w:val="009726C8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535"/>
    <w:rsid w:val="009768F8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A3"/>
    <w:rsid w:val="009831E5"/>
    <w:rsid w:val="0098341F"/>
    <w:rsid w:val="009835F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171"/>
    <w:rsid w:val="00990805"/>
    <w:rsid w:val="00990C6B"/>
    <w:rsid w:val="00990DE3"/>
    <w:rsid w:val="009914E2"/>
    <w:rsid w:val="009916DB"/>
    <w:rsid w:val="00991A49"/>
    <w:rsid w:val="00992B10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5039"/>
    <w:rsid w:val="00995443"/>
    <w:rsid w:val="009956D3"/>
    <w:rsid w:val="00996072"/>
    <w:rsid w:val="00996659"/>
    <w:rsid w:val="00996912"/>
    <w:rsid w:val="00996F73"/>
    <w:rsid w:val="00997030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24DB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D007A"/>
    <w:rsid w:val="009D08DA"/>
    <w:rsid w:val="009D11F3"/>
    <w:rsid w:val="009D1B39"/>
    <w:rsid w:val="009D1CAD"/>
    <w:rsid w:val="009D1DA0"/>
    <w:rsid w:val="009D1F81"/>
    <w:rsid w:val="009D206F"/>
    <w:rsid w:val="009D21D3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55E"/>
    <w:rsid w:val="009D4B12"/>
    <w:rsid w:val="009D504C"/>
    <w:rsid w:val="009D53B0"/>
    <w:rsid w:val="009D5F32"/>
    <w:rsid w:val="009D6308"/>
    <w:rsid w:val="009D67DB"/>
    <w:rsid w:val="009D70F3"/>
    <w:rsid w:val="009D7390"/>
    <w:rsid w:val="009D76A6"/>
    <w:rsid w:val="009D770B"/>
    <w:rsid w:val="009D7716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316"/>
    <w:rsid w:val="009E3472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6BF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15F9"/>
    <w:rsid w:val="00A021DB"/>
    <w:rsid w:val="00A02AD8"/>
    <w:rsid w:val="00A03253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510"/>
    <w:rsid w:val="00A2372C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6BC"/>
    <w:rsid w:val="00A3102D"/>
    <w:rsid w:val="00A31329"/>
    <w:rsid w:val="00A3164D"/>
    <w:rsid w:val="00A316B9"/>
    <w:rsid w:val="00A31935"/>
    <w:rsid w:val="00A31D6B"/>
    <w:rsid w:val="00A33779"/>
    <w:rsid w:val="00A33D74"/>
    <w:rsid w:val="00A34309"/>
    <w:rsid w:val="00A34A04"/>
    <w:rsid w:val="00A35681"/>
    <w:rsid w:val="00A356E5"/>
    <w:rsid w:val="00A35C2A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6F1F"/>
    <w:rsid w:val="00A56F4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8EE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9FE"/>
    <w:rsid w:val="00A66D35"/>
    <w:rsid w:val="00A66E6A"/>
    <w:rsid w:val="00A6703C"/>
    <w:rsid w:val="00A67ACF"/>
    <w:rsid w:val="00A70017"/>
    <w:rsid w:val="00A70018"/>
    <w:rsid w:val="00A70904"/>
    <w:rsid w:val="00A70AB6"/>
    <w:rsid w:val="00A70D93"/>
    <w:rsid w:val="00A70FFE"/>
    <w:rsid w:val="00A718E2"/>
    <w:rsid w:val="00A71A71"/>
    <w:rsid w:val="00A72F34"/>
    <w:rsid w:val="00A73327"/>
    <w:rsid w:val="00A73D7C"/>
    <w:rsid w:val="00A73DF2"/>
    <w:rsid w:val="00A74791"/>
    <w:rsid w:val="00A74C2E"/>
    <w:rsid w:val="00A74CDD"/>
    <w:rsid w:val="00A751DC"/>
    <w:rsid w:val="00A75782"/>
    <w:rsid w:val="00A75E0A"/>
    <w:rsid w:val="00A76093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AB3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EEA"/>
    <w:rsid w:val="00A942AD"/>
    <w:rsid w:val="00A943B6"/>
    <w:rsid w:val="00A94EA7"/>
    <w:rsid w:val="00A95015"/>
    <w:rsid w:val="00A9516B"/>
    <w:rsid w:val="00A95215"/>
    <w:rsid w:val="00A957A7"/>
    <w:rsid w:val="00A95A3A"/>
    <w:rsid w:val="00A96160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4285"/>
    <w:rsid w:val="00AA51DF"/>
    <w:rsid w:val="00AA5466"/>
    <w:rsid w:val="00AA568A"/>
    <w:rsid w:val="00AA56F7"/>
    <w:rsid w:val="00AA6914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F95"/>
    <w:rsid w:val="00AB40A9"/>
    <w:rsid w:val="00AB4185"/>
    <w:rsid w:val="00AB4783"/>
    <w:rsid w:val="00AB4B7E"/>
    <w:rsid w:val="00AB532D"/>
    <w:rsid w:val="00AB5775"/>
    <w:rsid w:val="00AB66D9"/>
    <w:rsid w:val="00AB6C94"/>
    <w:rsid w:val="00AB725D"/>
    <w:rsid w:val="00AB7427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759"/>
    <w:rsid w:val="00AC7990"/>
    <w:rsid w:val="00AC7F70"/>
    <w:rsid w:val="00AD0178"/>
    <w:rsid w:val="00AD0641"/>
    <w:rsid w:val="00AD07EB"/>
    <w:rsid w:val="00AD095C"/>
    <w:rsid w:val="00AD0C8B"/>
    <w:rsid w:val="00AD1C85"/>
    <w:rsid w:val="00AD1DE7"/>
    <w:rsid w:val="00AD3827"/>
    <w:rsid w:val="00AD3AE6"/>
    <w:rsid w:val="00AD3BD9"/>
    <w:rsid w:val="00AD3E3F"/>
    <w:rsid w:val="00AD4192"/>
    <w:rsid w:val="00AD465A"/>
    <w:rsid w:val="00AD56AE"/>
    <w:rsid w:val="00AD61E9"/>
    <w:rsid w:val="00AD67FA"/>
    <w:rsid w:val="00AD6A95"/>
    <w:rsid w:val="00AD6C2A"/>
    <w:rsid w:val="00AD72D4"/>
    <w:rsid w:val="00AD780E"/>
    <w:rsid w:val="00AD7A5A"/>
    <w:rsid w:val="00AD7C63"/>
    <w:rsid w:val="00AE03F5"/>
    <w:rsid w:val="00AE0EF4"/>
    <w:rsid w:val="00AE0F30"/>
    <w:rsid w:val="00AE12BA"/>
    <w:rsid w:val="00AE15CD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5D"/>
    <w:rsid w:val="00AE6B79"/>
    <w:rsid w:val="00AE74B3"/>
    <w:rsid w:val="00AE7D48"/>
    <w:rsid w:val="00AF07BB"/>
    <w:rsid w:val="00AF13F7"/>
    <w:rsid w:val="00AF1505"/>
    <w:rsid w:val="00AF187D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958"/>
    <w:rsid w:val="00AF5AE1"/>
    <w:rsid w:val="00AF5E83"/>
    <w:rsid w:val="00AF64A1"/>
    <w:rsid w:val="00AF6BE3"/>
    <w:rsid w:val="00AF714C"/>
    <w:rsid w:val="00AF72E5"/>
    <w:rsid w:val="00AF7702"/>
    <w:rsid w:val="00AF795B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35B"/>
    <w:rsid w:val="00B10418"/>
    <w:rsid w:val="00B107A6"/>
    <w:rsid w:val="00B109E1"/>
    <w:rsid w:val="00B10C17"/>
    <w:rsid w:val="00B10F7D"/>
    <w:rsid w:val="00B11FF3"/>
    <w:rsid w:val="00B123BC"/>
    <w:rsid w:val="00B12BAA"/>
    <w:rsid w:val="00B13795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D19"/>
    <w:rsid w:val="00B22F37"/>
    <w:rsid w:val="00B22FC4"/>
    <w:rsid w:val="00B233A3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5765"/>
    <w:rsid w:val="00B26291"/>
    <w:rsid w:val="00B26ACE"/>
    <w:rsid w:val="00B26C12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73E"/>
    <w:rsid w:val="00B36947"/>
    <w:rsid w:val="00B36C04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541"/>
    <w:rsid w:val="00B43568"/>
    <w:rsid w:val="00B43584"/>
    <w:rsid w:val="00B438C7"/>
    <w:rsid w:val="00B4412F"/>
    <w:rsid w:val="00B44411"/>
    <w:rsid w:val="00B44E43"/>
    <w:rsid w:val="00B44E71"/>
    <w:rsid w:val="00B45119"/>
    <w:rsid w:val="00B455DE"/>
    <w:rsid w:val="00B458BB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C59"/>
    <w:rsid w:val="00B5619E"/>
    <w:rsid w:val="00B561D1"/>
    <w:rsid w:val="00B56D0B"/>
    <w:rsid w:val="00B573B4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CFB"/>
    <w:rsid w:val="00B77DB9"/>
    <w:rsid w:val="00B8071F"/>
    <w:rsid w:val="00B807A7"/>
    <w:rsid w:val="00B808CD"/>
    <w:rsid w:val="00B80CBE"/>
    <w:rsid w:val="00B81ED4"/>
    <w:rsid w:val="00B82297"/>
    <w:rsid w:val="00B822EA"/>
    <w:rsid w:val="00B8264F"/>
    <w:rsid w:val="00B826E0"/>
    <w:rsid w:val="00B82701"/>
    <w:rsid w:val="00B83B35"/>
    <w:rsid w:val="00B8421B"/>
    <w:rsid w:val="00B844F4"/>
    <w:rsid w:val="00B85084"/>
    <w:rsid w:val="00B8550B"/>
    <w:rsid w:val="00B857CC"/>
    <w:rsid w:val="00B8588B"/>
    <w:rsid w:val="00B85D54"/>
    <w:rsid w:val="00B862B2"/>
    <w:rsid w:val="00B8676A"/>
    <w:rsid w:val="00B86B77"/>
    <w:rsid w:val="00B87160"/>
    <w:rsid w:val="00B877A1"/>
    <w:rsid w:val="00B9037C"/>
    <w:rsid w:val="00B906E0"/>
    <w:rsid w:val="00B912BC"/>
    <w:rsid w:val="00B925D5"/>
    <w:rsid w:val="00B92BBC"/>
    <w:rsid w:val="00B9303E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DD0"/>
    <w:rsid w:val="00BA2E2F"/>
    <w:rsid w:val="00BA3758"/>
    <w:rsid w:val="00BA3A65"/>
    <w:rsid w:val="00BA3D9C"/>
    <w:rsid w:val="00BA40A3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550"/>
    <w:rsid w:val="00BB06BF"/>
    <w:rsid w:val="00BB0AEB"/>
    <w:rsid w:val="00BB0B09"/>
    <w:rsid w:val="00BB0B54"/>
    <w:rsid w:val="00BB13C3"/>
    <w:rsid w:val="00BB1668"/>
    <w:rsid w:val="00BB1B66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A61"/>
    <w:rsid w:val="00BB6BB5"/>
    <w:rsid w:val="00BB72E8"/>
    <w:rsid w:val="00BB7408"/>
    <w:rsid w:val="00BB7850"/>
    <w:rsid w:val="00BC0986"/>
    <w:rsid w:val="00BC0B97"/>
    <w:rsid w:val="00BC0C2D"/>
    <w:rsid w:val="00BC1324"/>
    <w:rsid w:val="00BC1D7C"/>
    <w:rsid w:val="00BC1DF8"/>
    <w:rsid w:val="00BC2487"/>
    <w:rsid w:val="00BC2771"/>
    <w:rsid w:val="00BC3220"/>
    <w:rsid w:val="00BC3BE8"/>
    <w:rsid w:val="00BC3D71"/>
    <w:rsid w:val="00BC42E7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10"/>
    <w:rsid w:val="00BD0B20"/>
    <w:rsid w:val="00BD133F"/>
    <w:rsid w:val="00BD15FA"/>
    <w:rsid w:val="00BD1710"/>
    <w:rsid w:val="00BD1861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AC9"/>
    <w:rsid w:val="00BD5C50"/>
    <w:rsid w:val="00BD5DC6"/>
    <w:rsid w:val="00BD611D"/>
    <w:rsid w:val="00BD617B"/>
    <w:rsid w:val="00BD65DC"/>
    <w:rsid w:val="00BD6635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E7571"/>
    <w:rsid w:val="00BF01BE"/>
    <w:rsid w:val="00BF1053"/>
    <w:rsid w:val="00BF1196"/>
    <w:rsid w:val="00BF1BC4"/>
    <w:rsid w:val="00BF1C55"/>
    <w:rsid w:val="00BF299E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2942"/>
    <w:rsid w:val="00C02F0D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525"/>
    <w:rsid w:val="00C10792"/>
    <w:rsid w:val="00C10B02"/>
    <w:rsid w:val="00C10C6F"/>
    <w:rsid w:val="00C11405"/>
    <w:rsid w:val="00C1143F"/>
    <w:rsid w:val="00C114EA"/>
    <w:rsid w:val="00C119C2"/>
    <w:rsid w:val="00C1275B"/>
    <w:rsid w:val="00C13257"/>
    <w:rsid w:val="00C13362"/>
    <w:rsid w:val="00C13C2C"/>
    <w:rsid w:val="00C14860"/>
    <w:rsid w:val="00C14B5C"/>
    <w:rsid w:val="00C14BE6"/>
    <w:rsid w:val="00C14D90"/>
    <w:rsid w:val="00C15841"/>
    <w:rsid w:val="00C15905"/>
    <w:rsid w:val="00C15F30"/>
    <w:rsid w:val="00C1647E"/>
    <w:rsid w:val="00C16B42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42E"/>
    <w:rsid w:val="00C234FE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62F3"/>
    <w:rsid w:val="00C26572"/>
    <w:rsid w:val="00C26865"/>
    <w:rsid w:val="00C26B39"/>
    <w:rsid w:val="00C27D28"/>
    <w:rsid w:val="00C27E25"/>
    <w:rsid w:val="00C27FF1"/>
    <w:rsid w:val="00C300B8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16"/>
    <w:rsid w:val="00C46A52"/>
    <w:rsid w:val="00C47098"/>
    <w:rsid w:val="00C4784E"/>
    <w:rsid w:val="00C47DED"/>
    <w:rsid w:val="00C503C2"/>
    <w:rsid w:val="00C50571"/>
    <w:rsid w:val="00C50818"/>
    <w:rsid w:val="00C50991"/>
    <w:rsid w:val="00C5108A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24E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615"/>
    <w:rsid w:val="00C64AF1"/>
    <w:rsid w:val="00C64B67"/>
    <w:rsid w:val="00C64BBD"/>
    <w:rsid w:val="00C64EE4"/>
    <w:rsid w:val="00C659AD"/>
    <w:rsid w:val="00C65F94"/>
    <w:rsid w:val="00C66582"/>
    <w:rsid w:val="00C66B0E"/>
    <w:rsid w:val="00C66BE1"/>
    <w:rsid w:val="00C66EB9"/>
    <w:rsid w:val="00C66F5A"/>
    <w:rsid w:val="00C67C1D"/>
    <w:rsid w:val="00C67D71"/>
    <w:rsid w:val="00C70348"/>
    <w:rsid w:val="00C705DB"/>
    <w:rsid w:val="00C7066E"/>
    <w:rsid w:val="00C70895"/>
    <w:rsid w:val="00C70D81"/>
    <w:rsid w:val="00C71499"/>
    <w:rsid w:val="00C71BE9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BCA"/>
    <w:rsid w:val="00C776D1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47C3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ED3"/>
    <w:rsid w:val="00C95487"/>
    <w:rsid w:val="00C95A40"/>
    <w:rsid w:val="00C95F2D"/>
    <w:rsid w:val="00C96603"/>
    <w:rsid w:val="00C9694A"/>
    <w:rsid w:val="00C96A74"/>
    <w:rsid w:val="00C9717E"/>
    <w:rsid w:val="00CA027E"/>
    <w:rsid w:val="00CA067B"/>
    <w:rsid w:val="00CA092E"/>
    <w:rsid w:val="00CA0C21"/>
    <w:rsid w:val="00CA109E"/>
    <w:rsid w:val="00CA1549"/>
    <w:rsid w:val="00CA16B5"/>
    <w:rsid w:val="00CA16D8"/>
    <w:rsid w:val="00CA1DEC"/>
    <w:rsid w:val="00CA21DD"/>
    <w:rsid w:val="00CA22DF"/>
    <w:rsid w:val="00CA259C"/>
    <w:rsid w:val="00CA2819"/>
    <w:rsid w:val="00CA2AF4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A9C"/>
    <w:rsid w:val="00CA4BC0"/>
    <w:rsid w:val="00CA510B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072"/>
    <w:rsid w:val="00CB1215"/>
    <w:rsid w:val="00CB1662"/>
    <w:rsid w:val="00CB1AC6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CE4"/>
    <w:rsid w:val="00CB5D07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177B"/>
    <w:rsid w:val="00CD1A98"/>
    <w:rsid w:val="00CD1F4C"/>
    <w:rsid w:val="00CD20B0"/>
    <w:rsid w:val="00CD2F4E"/>
    <w:rsid w:val="00CD383E"/>
    <w:rsid w:val="00CD3890"/>
    <w:rsid w:val="00CD3942"/>
    <w:rsid w:val="00CD3997"/>
    <w:rsid w:val="00CD3B8D"/>
    <w:rsid w:val="00CD428B"/>
    <w:rsid w:val="00CD446F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4426"/>
    <w:rsid w:val="00CE4962"/>
    <w:rsid w:val="00CE4D3D"/>
    <w:rsid w:val="00CE4FBC"/>
    <w:rsid w:val="00CE57C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B83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E95"/>
    <w:rsid w:val="00D01ED1"/>
    <w:rsid w:val="00D02829"/>
    <w:rsid w:val="00D031C3"/>
    <w:rsid w:val="00D03DF2"/>
    <w:rsid w:val="00D0422C"/>
    <w:rsid w:val="00D04639"/>
    <w:rsid w:val="00D04874"/>
    <w:rsid w:val="00D05617"/>
    <w:rsid w:val="00D05B34"/>
    <w:rsid w:val="00D07448"/>
    <w:rsid w:val="00D077DD"/>
    <w:rsid w:val="00D07815"/>
    <w:rsid w:val="00D07FB5"/>
    <w:rsid w:val="00D10254"/>
    <w:rsid w:val="00D109DE"/>
    <w:rsid w:val="00D10DA7"/>
    <w:rsid w:val="00D1165D"/>
    <w:rsid w:val="00D11A9C"/>
    <w:rsid w:val="00D12730"/>
    <w:rsid w:val="00D12841"/>
    <w:rsid w:val="00D12AA4"/>
    <w:rsid w:val="00D12BCB"/>
    <w:rsid w:val="00D12C55"/>
    <w:rsid w:val="00D130B6"/>
    <w:rsid w:val="00D13348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2E0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305E0"/>
    <w:rsid w:val="00D3104A"/>
    <w:rsid w:val="00D316B9"/>
    <w:rsid w:val="00D31A31"/>
    <w:rsid w:val="00D32982"/>
    <w:rsid w:val="00D32DEA"/>
    <w:rsid w:val="00D3415A"/>
    <w:rsid w:val="00D342E3"/>
    <w:rsid w:val="00D345CD"/>
    <w:rsid w:val="00D34B26"/>
    <w:rsid w:val="00D34D24"/>
    <w:rsid w:val="00D35614"/>
    <w:rsid w:val="00D36055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D93"/>
    <w:rsid w:val="00D42E01"/>
    <w:rsid w:val="00D43B59"/>
    <w:rsid w:val="00D44852"/>
    <w:rsid w:val="00D44A84"/>
    <w:rsid w:val="00D44AB7"/>
    <w:rsid w:val="00D44C20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BBE"/>
    <w:rsid w:val="00D50D72"/>
    <w:rsid w:val="00D5114E"/>
    <w:rsid w:val="00D511D0"/>
    <w:rsid w:val="00D512E8"/>
    <w:rsid w:val="00D51984"/>
    <w:rsid w:val="00D51BF5"/>
    <w:rsid w:val="00D51C35"/>
    <w:rsid w:val="00D51F6E"/>
    <w:rsid w:val="00D52619"/>
    <w:rsid w:val="00D52823"/>
    <w:rsid w:val="00D52A27"/>
    <w:rsid w:val="00D52DA1"/>
    <w:rsid w:val="00D52F5C"/>
    <w:rsid w:val="00D533BA"/>
    <w:rsid w:val="00D53C8E"/>
    <w:rsid w:val="00D54195"/>
    <w:rsid w:val="00D54460"/>
    <w:rsid w:val="00D54F6C"/>
    <w:rsid w:val="00D55860"/>
    <w:rsid w:val="00D55957"/>
    <w:rsid w:val="00D55B67"/>
    <w:rsid w:val="00D56C30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2407"/>
    <w:rsid w:val="00D6273D"/>
    <w:rsid w:val="00D62DCB"/>
    <w:rsid w:val="00D62E1D"/>
    <w:rsid w:val="00D62EE8"/>
    <w:rsid w:val="00D63450"/>
    <w:rsid w:val="00D64CF2"/>
    <w:rsid w:val="00D65547"/>
    <w:rsid w:val="00D66A18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82A"/>
    <w:rsid w:val="00D91A65"/>
    <w:rsid w:val="00D9235B"/>
    <w:rsid w:val="00D92D3D"/>
    <w:rsid w:val="00D93C40"/>
    <w:rsid w:val="00D93FCE"/>
    <w:rsid w:val="00D94905"/>
    <w:rsid w:val="00D9492F"/>
    <w:rsid w:val="00D94FF2"/>
    <w:rsid w:val="00D9568E"/>
    <w:rsid w:val="00D957B4"/>
    <w:rsid w:val="00D964ED"/>
    <w:rsid w:val="00D96C3D"/>
    <w:rsid w:val="00D970DD"/>
    <w:rsid w:val="00D978E0"/>
    <w:rsid w:val="00DA051B"/>
    <w:rsid w:val="00DA07AB"/>
    <w:rsid w:val="00DA0B7D"/>
    <w:rsid w:val="00DA0D5F"/>
    <w:rsid w:val="00DA1ABB"/>
    <w:rsid w:val="00DA1E37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A21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0B7"/>
    <w:rsid w:val="00DB416B"/>
    <w:rsid w:val="00DB41A0"/>
    <w:rsid w:val="00DB42D9"/>
    <w:rsid w:val="00DB4586"/>
    <w:rsid w:val="00DB474E"/>
    <w:rsid w:val="00DB49B9"/>
    <w:rsid w:val="00DB5A56"/>
    <w:rsid w:val="00DB5CE2"/>
    <w:rsid w:val="00DB6094"/>
    <w:rsid w:val="00DB689A"/>
    <w:rsid w:val="00DB6FED"/>
    <w:rsid w:val="00DB7090"/>
    <w:rsid w:val="00DB7719"/>
    <w:rsid w:val="00DB7AC0"/>
    <w:rsid w:val="00DB7CF0"/>
    <w:rsid w:val="00DC00F2"/>
    <w:rsid w:val="00DC064C"/>
    <w:rsid w:val="00DC08FC"/>
    <w:rsid w:val="00DC0958"/>
    <w:rsid w:val="00DC0E05"/>
    <w:rsid w:val="00DC125B"/>
    <w:rsid w:val="00DC152A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9F"/>
    <w:rsid w:val="00DC6C76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780"/>
    <w:rsid w:val="00DD3A26"/>
    <w:rsid w:val="00DD3F8D"/>
    <w:rsid w:val="00DD3FF5"/>
    <w:rsid w:val="00DD4821"/>
    <w:rsid w:val="00DD57CC"/>
    <w:rsid w:val="00DD5DA3"/>
    <w:rsid w:val="00DD651F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34C6"/>
    <w:rsid w:val="00DE36DC"/>
    <w:rsid w:val="00DE4DCB"/>
    <w:rsid w:val="00DE51B6"/>
    <w:rsid w:val="00DE5ADF"/>
    <w:rsid w:val="00DE5E8B"/>
    <w:rsid w:val="00DE63AA"/>
    <w:rsid w:val="00DE6624"/>
    <w:rsid w:val="00DE67A0"/>
    <w:rsid w:val="00DE75D0"/>
    <w:rsid w:val="00DF0104"/>
    <w:rsid w:val="00DF04A4"/>
    <w:rsid w:val="00DF059C"/>
    <w:rsid w:val="00DF0628"/>
    <w:rsid w:val="00DF0AC8"/>
    <w:rsid w:val="00DF0B8E"/>
    <w:rsid w:val="00DF1141"/>
    <w:rsid w:val="00DF1754"/>
    <w:rsid w:val="00DF179A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512"/>
    <w:rsid w:val="00DF49F2"/>
    <w:rsid w:val="00DF520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278"/>
    <w:rsid w:val="00E063F1"/>
    <w:rsid w:val="00E06AA0"/>
    <w:rsid w:val="00E06EF5"/>
    <w:rsid w:val="00E07096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42A1"/>
    <w:rsid w:val="00E14603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50485"/>
    <w:rsid w:val="00E50ABD"/>
    <w:rsid w:val="00E50DE9"/>
    <w:rsid w:val="00E51172"/>
    <w:rsid w:val="00E514CD"/>
    <w:rsid w:val="00E51553"/>
    <w:rsid w:val="00E5158A"/>
    <w:rsid w:val="00E516B7"/>
    <w:rsid w:val="00E5190C"/>
    <w:rsid w:val="00E52396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0D01"/>
    <w:rsid w:val="00E616A4"/>
    <w:rsid w:val="00E6171F"/>
    <w:rsid w:val="00E6210A"/>
    <w:rsid w:val="00E6238B"/>
    <w:rsid w:val="00E62647"/>
    <w:rsid w:val="00E62D9B"/>
    <w:rsid w:val="00E6310D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32E"/>
    <w:rsid w:val="00E72575"/>
    <w:rsid w:val="00E7260D"/>
    <w:rsid w:val="00E72FEA"/>
    <w:rsid w:val="00E7304E"/>
    <w:rsid w:val="00E73472"/>
    <w:rsid w:val="00E7451E"/>
    <w:rsid w:val="00E7452F"/>
    <w:rsid w:val="00E74C4D"/>
    <w:rsid w:val="00E76933"/>
    <w:rsid w:val="00E77545"/>
    <w:rsid w:val="00E7759E"/>
    <w:rsid w:val="00E775EA"/>
    <w:rsid w:val="00E77888"/>
    <w:rsid w:val="00E8040A"/>
    <w:rsid w:val="00E80480"/>
    <w:rsid w:val="00E80D19"/>
    <w:rsid w:val="00E80F54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DA3"/>
    <w:rsid w:val="00E8437D"/>
    <w:rsid w:val="00E844BC"/>
    <w:rsid w:val="00E84C83"/>
    <w:rsid w:val="00E8533E"/>
    <w:rsid w:val="00E859C0"/>
    <w:rsid w:val="00E85DC0"/>
    <w:rsid w:val="00E85E61"/>
    <w:rsid w:val="00E86579"/>
    <w:rsid w:val="00E86824"/>
    <w:rsid w:val="00E87217"/>
    <w:rsid w:val="00E873AE"/>
    <w:rsid w:val="00E907D3"/>
    <w:rsid w:val="00E90A60"/>
    <w:rsid w:val="00E913D0"/>
    <w:rsid w:val="00E9145C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02B"/>
    <w:rsid w:val="00EA2D58"/>
    <w:rsid w:val="00EA3561"/>
    <w:rsid w:val="00EA382D"/>
    <w:rsid w:val="00EA398F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A6"/>
    <w:rsid w:val="00EA7BE6"/>
    <w:rsid w:val="00EA7DF2"/>
    <w:rsid w:val="00EB0716"/>
    <w:rsid w:val="00EB0F7A"/>
    <w:rsid w:val="00EB118D"/>
    <w:rsid w:val="00EB11E7"/>
    <w:rsid w:val="00EB15CE"/>
    <w:rsid w:val="00EB1BA0"/>
    <w:rsid w:val="00EB1E2A"/>
    <w:rsid w:val="00EB1F17"/>
    <w:rsid w:val="00EB2484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C0400"/>
    <w:rsid w:val="00EC0D16"/>
    <w:rsid w:val="00EC12B7"/>
    <w:rsid w:val="00EC1A55"/>
    <w:rsid w:val="00EC1AB7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C2"/>
    <w:rsid w:val="00EC4FE1"/>
    <w:rsid w:val="00EC5328"/>
    <w:rsid w:val="00EC6279"/>
    <w:rsid w:val="00EC62AC"/>
    <w:rsid w:val="00EC634A"/>
    <w:rsid w:val="00EC6D96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2EE"/>
    <w:rsid w:val="00ED2472"/>
    <w:rsid w:val="00ED26CB"/>
    <w:rsid w:val="00ED2BAD"/>
    <w:rsid w:val="00ED2C4E"/>
    <w:rsid w:val="00ED339A"/>
    <w:rsid w:val="00ED39DF"/>
    <w:rsid w:val="00ED4161"/>
    <w:rsid w:val="00ED4394"/>
    <w:rsid w:val="00ED480A"/>
    <w:rsid w:val="00ED4F1E"/>
    <w:rsid w:val="00ED5279"/>
    <w:rsid w:val="00ED543C"/>
    <w:rsid w:val="00ED59DD"/>
    <w:rsid w:val="00ED65B0"/>
    <w:rsid w:val="00ED6B3A"/>
    <w:rsid w:val="00ED75D2"/>
    <w:rsid w:val="00ED7E5C"/>
    <w:rsid w:val="00ED7F8B"/>
    <w:rsid w:val="00EE0443"/>
    <w:rsid w:val="00EE04C6"/>
    <w:rsid w:val="00EE0761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ED"/>
    <w:rsid w:val="00EE4681"/>
    <w:rsid w:val="00EE4753"/>
    <w:rsid w:val="00EE4D61"/>
    <w:rsid w:val="00EE5595"/>
    <w:rsid w:val="00EE5B42"/>
    <w:rsid w:val="00EE5D2D"/>
    <w:rsid w:val="00EE5F16"/>
    <w:rsid w:val="00EE63C5"/>
    <w:rsid w:val="00EE64A6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8A8"/>
    <w:rsid w:val="00EF1A9D"/>
    <w:rsid w:val="00EF1E01"/>
    <w:rsid w:val="00EF23D7"/>
    <w:rsid w:val="00EF25C6"/>
    <w:rsid w:val="00EF27CE"/>
    <w:rsid w:val="00EF29E5"/>
    <w:rsid w:val="00EF2A00"/>
    <w:rsid w:val="00EF2BAE"/>
    <w:rsid w:val="00EF2D53"/>
    <w:rsid w:val="00EF328B"/>
    <w:rsid w:val="00EF33EB"/>
    <w:rsid w:val="00EF42DB"/>
    <w:rsid w:val="00EF49FE"/>
    <w:rsid w:val="00EF4BD9"/>
    <w:rsid w:val="00EF51A5"/>
    <w:rsid w:val="00EF5365"/>
    <w:rsid w:val="00EF57DD"/>
    <w:rsid w:val="00EF5A9C"/>
    <w:rsid w:val="00EF5B51"/>
    <w:rsid w:val="00EF5DD2"/>
    <w:rsid w:val="00EF5E97"/>
    <w:rsid w:val="00EF6004"/>
    <w:rsid w:val="00EF638D"/>
    <w:rsid w:val="00EF6624"/>
    <w:rsid w:val="00EF6737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4915"/>
    <w:rsid w:val="00F04C2D"/>
    <w:rsid w:val="00F05817"/>
    <w:rsid w:val="00F058D4"/>
    <w:rsid w:val="00F05F27"/>
    <w:rsid w:val="00F06136"/>
    <w:rsid w:val="00F06369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1261"/>
    <w:rsid w:val="00F115B3"/>
    <w:rsid w:val="00F11CFB"/>
    <w:rsid w:val="00F121E2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B3E"/>
    <w:rsid w:val="00F17CB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295B"/>
    <w:rsid w:val="00F32ACB"/>
    <w:rsid w:val="00F33433"/>
    <w:rsid w:val="00F33AC1"/>
    <w:rsid w:val="00F342C8"/>
    <w:rsid w:val="00F36023"/>
    <w:rsid w:val="00F36523"/>
    <w:rsid w:val="00F36AE0"/>
    <w:rsid w:val="00F375AD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534"/>
    <w:rsid w:val="00F45B8A"/>
    <w:rsid w:val="00F45C7D"/>
    <w:rsid w:val="00F46BE7"/>
    <w:rsid w:val="00F47015"/>
    <w:rsid w:val="00F474D4"/>
    <w:rsid w:val="00F4756D"/>
    <w:rsid w:val="00F4766B"/>
    <w:rsid w:val="00F4776B"/>
    <w:rsid w:val="00F47815"/>
    <w:rsid w:val="00F47A29"/>
    <w:rsid w:val="00F47AE6"/>
    <w:rsid w:val="00F47B75"/>
    <w:rsid w:val="00F47F3C"/>
    <w:rsid w:val="00F50144"/>
    <w:rsid w:val="00F50157"/>
    <w:rsid w:val="00F5036D"/>
    <w:rsid w:val="00F504BC"/>
    <w:rsid w:val="00F50736"/>
    <w:rsid w:val="00F5090D"/>
    <w:rsid w:val="00F51BFF"/>
    <w:rsid w:val="00F51E26"/>
    <w:rsid w:val="00F51E7E"/>
    <w:rsid w:val="00F52A2C"/>
    <w:rsid w:val="00F53454"/>
    <w:rsid w:val="00F54135"/>
    <w:rsid w:val="00F54918"/>
    <w:rsid w:val="00F54AAA"/>
    <w:rsid w:val="00F54B46"/>
    <w:rsid w:val="00F54EA0"/>
    <w:rsid w:val="00F54F50"/>
    <w:rsid w:val="00F5556F"/>
    <w:rsid w:val="00F556A8"/>
    <w:rsid w:val="00F55B5F"/>
    <w:rsid w:val="00F55B8B"/>
    <w:rsid w:val="00F55D84"/>
    <w:rsid w:val="00F55E77"/>
    <w:rsid w:val="00F5636B"/>
    <w:rsid w:val="00F5656A"/>
    <w:rsid w:val="00F56ABB"/>
    <w:rsid w:val="00F571B0"/>
    <w:rsid w:val="00F5734B"/>
    <w:rsid w:val="00F57821"/>
    <w:rsid w:val="00F57B91"/>
    <w:rsid w:val="00F60828"/>
    <w:rsid w:val="00F60953"/>
    <w:rsid w:val="00F60A2A"/>
    <w:rsid w:val="00F60AC3"/>
    <w:rsid w:val="00F60EBD"/>
    <w:rsid w:val="00F61ACC"/>
    <w:rsid w:val="00F63826"/>
    <w:rsid w:val="00F641BC"/>
    <w:rsid w:val="00F65C3D"/>
    <w:rsid w:val="00F65C54"/>
    <w:rsid w:val="00F65CB0"/>
    <w:rsid w:val="00F660CE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B78"/>
    <w:rsid w:val="00F7661E"/>
    <w:rsid w:val="00F76A47"/>
    <w:rsid w:val="00F76AB4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236"/>
    <w:rsid w:val="00F8141E"/>
    <w:rsid w:val="00F8180C"/>
    <w:rsid w:val="00F81DA3"/>
    <w:rsid w:val="00F821E2"/>
    <w:rsid w:val="00F8298A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5C1"/>
    <w:rsid w:val="00F91A1C"/>
    <w:rsid w:val="00F91A20"/>
    <w:rsid w:val="00F91EF5"/>
    <w:rsid w:val="00F923D8"/>
    <w:rsid w:val="00F92587"/>
    <w:rsid w:val="00F92F97"/>
    <w:rsid w:val="00F9303F"/>
    <w:rsid w:val="00F937D9"/>
    <w:rsid w:val="00F942B8"/>
    <w:rsid w:val="00F94C48"/>
    <w:rsid w:val="00F95339"/>
    <w:rsid w:val="00F95749"/>
    <w:rsid w:val="00F96142"/>
    <w:rsid w:val="00F969DB"/>
    <w:rsid w:val="00F96E36"/>
    <w:rsid w:val="00F96EC4"/>
    <w:rsid w:val="00F96FD8"/>
    <w:rsid w:val="00F97453"/>
    <w:rsid w:val="00F97BC8"/>
    <w:rsid w:val="00F97FC3"/>
    <w:rsid w:val="00FA0446"/>
    <w:rsid w:val="00FA051C"/>
    <w:rsid w:val="00FA0827"/>
    <w:rsid w:val="00FA08B1"/>
    <w:rsid w:val="00FA12CA"/>
    <w:rsid w:val="00FA16F6"/>
    <w:rsid w:val="00FA1995"/>
    <w:rsid w:val="00FA22B5"/>
    <w:rsid w:val="00FA296A"/>
    <w:rsid w:val="00FA328C"/>
    <w:rsid w:val="00FA32FD"/>
    <w:rsid w:val="00FA334C"/>
    <w:rsid w:val="00FA34A9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B79"/>
    <w:rsid w:val="00FB326C"/>
    <w:rsid w:val="00FB33D7"/>
    <w:rsid w:val="00FB37B4"/>
    <w:rsid w:val="00FB37CE"/>
    <w:rsid w:val="00FB38FE"/>
    <w:rsid w:val="00FB39A9"/>
    <w:rsid w:val="00FB3DB6"/>
    <w:rsid w:val="00FB47C7"/>
    <w:rsid w:val="00FB4A5B"/>
    <w:rsid w:val="00FB5218"/>
    <w:rsid w:val="00FB565F"/>
    <w:rsid w:val="00FB578A"/>
    <w:rsid w:val="00FB5EA1"/>
    <w:rsid w:val="00FB658C"/>
    <w:rsid w:val="00FB6EBD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1FB0"/>
    <w:rsid w:val="00FC2214"/>
    <w:rsid w:val="00FC2336"/>
    <w:rsid w:val="00FC2B1F"/>
    <w:rsid w:val="00FC2F2C"/>
    <w:rsid w:val="00FC37F7"/>
    <w:rsid w:val="00FC399F"/>
    <w:rsid w:val="00FC39A4"/>
    <w:rsid w:val="00FC3B4B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2016"/>
    <w:rsid w:val="00FD28F1"/>
    <w:rsid w:val="00FD2D4C"/>
    <w:rsid w:val="00FD2FBC"/>
    <w:rsid w:val="00FD39D0"/>
    <w:rsid w:val="00FD3A86"/>
    <w:rsid w:val="00FD3B72"/>
    <w:rsid w:val="00FD3D49"/>
    <w:rsid w:val="00FD4358"/>
    <w:rsid w:val="00FD436E"/>
    <w:rsid w:val="00FD53AD"/>
    <w:rsid w:val="00FD5729"/>
    <w:rsid w:val="00FD5A99"/>
    <w:rsid w:val="00FD5F32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25"/>
    <w:rsid w:val="00FF0C99"/>
    <w:rsid w:val="00FF0D3E"/>
    <w:rsid w:val="00FF0D62"/>
    <w:rsid w:val="00FF10EF"/>
    <w:rsid w:val="00FF194C"/>
    <w:rsid w:val="00FF1D64"/>
    <w:rsid w:val="00FF1D6B"/>
    <w:rsid w:val="00FF2F39"/>
    <w:rsid w:val="00FF3381"/>
    <w:rsid w:val="00FF3963"/>
    <w:rsid w:val="00FF3A8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277FC6E"/>
    <w:rsid w:val="02EC7B04"/>
    <w:rsid w:val="02EE213E"/>
    <w:rsid w:val="0412DCE6"/>
    <w:rsid w:val="042FB7C8"/>
    <w:rsid w:val="043DB290"/>
    <w:rsid w:val="04590005"/>
    <w:rsid w:val="04AB0816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6550DC"/>
    <w:rsid w:val="0989FF81"/>
    <w:rsid w:val="0993B04F"/>
    <w:rsid w:val="09DF94C6"/>
    <w:rsid w:val="0A93A01C"/>
    <w:rsid w:val="0AD4BF96"/>
    <w:rsid w:val="0AEE9E3D"/>
    <w:rsid w:val="0B01213D"/>
    <w:rsid w:val="0B04455D"/>
    <w:rsid w:val="0B813442"/>
    <w:rsid w:val="0BBC5FAD"/>
    <w:rsid w:val="0BDDE787"/>
    <w:rsid w:val="0C4E67A5"/>
    <w:rsid w:val="0C6BF4FF"/>
    <w:rsid w:val="0C760528"/>
    <w:rsid w:val="0CADD569"/>
    <w:rsid w:val="0CB62E26"/>
    <w:rsid w:val="0D7682C9"/>
    <w:rsid w:val="0E045631"/>
    <w:rsid w:val="0E25ECE7"/>
    <w:rsid w:val="0E81BC87"/>
    <w:rsid w:val="0EC0AD34"/>
    <w:rsid w:val="10C34250"/>
    <w:rsid w:val="10C42532"/>
    <w:rsid w:val="118112A9"/>
    <w:rsid w:val="11BAB685"/>
    <w:rsid w:val="12E5BF50"/>
    <w:rsid w:val="12F09E65"/>
    <w:rsid w:val="132FCD55"/>
    <w:rsid w:val="1444701D"/>
    <w:rsid w:val="149CB78B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2B5771"/>
    <w:rsid w:val="1CEC5A9E"/>
    <w:rsid w:val="1CF27004"/>
    <w:rsid w:val="1D062000"/>
    <w:rsid w:val="1D0D2BDF"/>
    <w:rsid w:val="1D1D24BF"/>
    <w:rsid w:val="1DCA728E"/>
    <w:rsid w:val="1DF383E8"/>
    <w:rsid w:val="1E9BDF8C"/>
    <w:rsid w:val="20CE9FB1"/>
    <w:rsid w:val="211AC0E7"/>
    <w:rsid w:val="2157A968"/>
    <w:rsid w:val="21585B44"/>
    <w:rsid w:val="216E4E98"/>
    <w:rsid w:val="227CD924"/>
    <w:rsid w:val="22D929F2"/>
    <w:rsid w:val="238A069A"/>
    <w:rsid w:val="23941355"/>
    <w:rsid w:val="240BB0B5"/>
    <w:rsid w:val="2424E748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BD9AD2B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3461FCF"/>
    <w:rsid w:val="3466EC32"/>
    <w:rsid w:val="34D03307"/>
    <w:rsid w:val="352459BD"/>
    <w:rsid w:val="360084A7"/>
    <w:rsid w:val="3608D14F"/>
    <w:rsid w:val="360AD994"/>
    <w:rsid w:val="3691B3E1"/>
    <w:rsid w:val="3721455C"/>
    <w:rsid w:val="3807153D"/>
    <w:rsid w:val="3822CA23"/>
    <w:rsid w:val="3835E2CC"/>
    <w:rsid w:val="38DC6BC7"/>
    <w:rsid w:val="39E52D1D"/>
    <w:rsid w:val="3AC1F189"/>
    <w:rsid w:val="3BE60338"/>
    <w:rsid w:val="3C339092"/>
    <w:rsid w:val="3C5DD182"/>
    <w:rsid w:val="3C95A7FA"/>
    <w:rsid w:val="3D9D8EBE"/>
    <w:rsid w:val="3DA8BCBB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16D317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6461B"/>
    <w:rsid w:val="5F2D86EB"/>
    <w:rsid w:val="5F7C80DC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3A720E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1DB541"/>
    <w:rsid w:val="6E581847"/>
    <w:rsid w:val="6EA52711"/>
    <w:rsid w:val="6EC77913"/>
    <w:rsid w:val="6ECDB035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3A12158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843EDC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9BCF6851-E6D2-4F1A-A48A-51789A8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61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  <Notes xmlns="9bd539a0-22ba-466c-a345-91b552989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828610e3-ed43-4caa-9fbe-80db6c773d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A4540-B83B-486C-8659-A906619C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102</TotalTime>
  <Pages>15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32</cp:revision>
  <cp:lastPrinted>2019-12-14T05:26:00Z</cp:lastPrinted>
  <dcterms:created xsi:type="dcterms:W3CDTF">2021-11-08T19:32:00Z</dcterms:created>
  <dcterms:modified xsi:type="dcterms:W3CDTF">2021-11-08T21:17:00Z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