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46" w:rsidRPr="00966FB9" w:rsidRDefault="00230846" w:rsidP="00230846">
      <w:pPr>
        <w:jc w:val="center"/>
        <w:rPr>
          <w:rFonts w:ascii="Times New Roman" w:hAnsi="Times New Roman" w:cs="Times New Roman"/>
          <w:b/>
        </w:rPr>
      </w:pPr>
      <w:r w:rsidRPr="00966FB9">
        <w:rPr>
          <w:rFonts w:ascii="Times New Roman" w:hAnsi="Times New Roman" w:cs="Times New Roman"/>
          <w:b/>
        </w:rPr>
        <w:t>Central Reporter Verification Form</w:t>
      </w:r>
    </w:p>
    <w:p w:rsidR="00230846" w:rsidRDefault="00230846" w:rsidP="007374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59572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</w:p>
    <w:p w:rsidR="00DF26EA" w:rsidRDefault="00595722" w:rsidP="007374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>
        <w:rPr>
          <w:rFonts w:ascii="Times New Roman" w:hAnsi="Times New Roman" w:cs="Times New Roman"/>
        </w:rPr>
        <w:t>james</w:t>
      </w:r>
      <w:r w:rsidR="00DF26EA">
        <w:rPr>
          <w:rFonts w:ascii="Times New Roman" w:hAnsi="Times New Roman" w:cs="Times New Roman"/>
        </w:rPr>
        <w:t>bond</w:t>
      </w:r>
      <w:proofErr w:type="spellEnd"/>
      <w:r w:rsidR="00DF26EA">
        <w:rPr>
          <w:rFonts w:ascii="Times New Roman" w:hAnsi="Times New Roman" w:cs="Times New Roman"/>
        </w:rPr>
        <w:t xml:space="preserve"> ID </w:t>
      </w:r>
      <w:r>
        <w:rPr>
          <w:rFonts w:ascii="Times New Roman" w:hAnsi="Times New Roman" w:cs="Times New Roman"/>
        </w:rPr>
        <w:t>_____</w:t>
      </w:r>
      <w:r w:rsidR="00DF26EA">
        <w:rPr>
          <w:rFonts w:ascii="Times New Roman" w:hAnsi="Times New Roman" w:cs="Times New Roman"/>
        </w:rPr>
        <w:t>_______</w:t>
      </w:r>
    </w:p>
    <w:p w:rsidR="00737419" w:rsidRDefault="00737419" w:rsidP="007374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of Child Facilities ____________</w:t>
      </w:r>
    </w:p>
    <w:p w:rsidR="00737419" w:rsidRDefault="00737419" w:rsidP="00E7047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7"/>
      </w:tblGrid>
      <w:tr w:rsidR="00737419" w:rsidTr="00737419">
        <w:trPr>
          <w:trHeight w:val="485"/>
        </w:trPr>
        <w:tc>
          <w:tcPr>
            <w:tcW w:w="10927" w:type="dxa"/>
          </w:tcPr>
          <w:p w:rsidR="00737419" w:rsidRDefault="00737419" w:rsidP="0096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Reporter Facility Name &amp; ID:</w:t>
            </w:r>
          </w:p>
          <w:p w:rsidR="00E82002" w:rsidRDefault="00E82002" w:rsidP="00966FB9">
            <w:pPr>
              <w:rPr>
                <w:rFonts w:ascii="Times New Roman" w:hAnsi="Times New Roman" w:cs="Times New Roman"/>
              </w:rPr>
            </w:pPr>
          </w:p>
          <w:p w:rsidR="00E82002" w:rsidRDefault="00E82002" w:rsidP="00966FB9">
            <w:pPr>
              <w:rPr>
                <w:rFonts w:ascii="Times New Roman" w:hAnsi="Times New Roman" w:cs="Times New Roman"/>
              </w:rPr>
            </w:pPr>
          </w:p>
        </w:tc>
      </w:tr>
      <w:tr w:rsidR="00966FB9" w:rsidTr="00737419">
        <w:trPr>
          <w:trHeight w:val="797"/>
        </w:trPr>
        <w:tc>
          <w:tcPr>
            <w:tcW w:w="10927" w:type="dxa"/>
          </w:tcPr>
          <w:p w:rsidR="00966FB9" w:rsidRDefault="00E82002" w:rsidP="0096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</w:t>
            </w:r>
            <w:r w:rsidR="00966FB9">
              <w:rPr>
                <w:rFonts w:ascii="Times New Roman" w:hAnsi="Times New Roman" w:cs="Times New Roman"/>
              </w:rPr>
              <w:t xml:space="preserve">Respondent Name &amp; Contact </w:t>
            </w:r>
            <w:r>
              <w:rPr>
                <w:rFonts w:ascii="Times New Roman" w:hAnsi="Times New Roman" w:cs="Times New Roman"/>
              </w:rPr>
              <w:t>Number</w:t>
            </w:r>
            <w:r w:rsidR="00966FB9">
              <w:rPr>
                <w:rFonts w:ascii="Times New Roman" w:hAnsi="Times New Roman" w:cs="Times New Roman"/>
              </w:rPr>
              <w:t xml:space="preserve">: </w:t>
            </w: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</w:tc>
      </w:tr>
      <w:tr w:rsidR="00966FB9" w:rsidTr="00737419">
        <w:trPr>
          <w:trHeight w:val="1356"/>
        </w:trPr>
        <w:tc>
          <w:tcPr>
            <w:tcW w:w="10927" w:type="dxa"/>
          </w:tcPr>
          <w:p w:rsidR="00966FB9" w:rsidRDefault="00966FB9" w:rsidP="0096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Notes:</w:t>
            </w: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</w:tc>
      </w:tr>
    </w:tbl>
    <w:p w:rsidR="00E82002" w:rsidRDefault="00E82002" w:rsidP="0023084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966FB9" w:rsidTr="00E82002">
        <w:trPr>
          <w:trHeight w:val="2708"/>
        </w:trPr>
        <w:tc>
          <w:tcPr>
            <w:tcW w:w="10902" w:type="dxa"/>
          </w:tcPr>
          <w:p w:rsidR="00966FB9" w:rsidRDefault="00E82002" w:rsidP="0023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1.NEW Respondent Name &amp; Contact Information:</w:t>
            </w: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737419" w:rsidRDefault="00737419" w:rsidP="00230846">
            <w:pPr>
              <w:rPr>
                <w:rFonts w:ascii="Times New Roman" w:hAnsi="Times New Roman" w:cs="Times New Roman"/>
              </w:rPr>
            </w:pPr>
          </w:p>
          <w:p w:rsidR="00737419" w:rsidRDefault="00737419" w:rsidP="00230846">
            <w:pPr>
              <w:rPr>
                <w:rFonts w:ascii="Times New Roman" w:hAnsi="Times New Roman" w:cs="Times New Roman"/>
              </w:rPr>
            </w:pPr>
          </w:p>
          <w:p w:rsidR="00737419" w:rsidRDefault="0073741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</w:tc>
      </w:tr>
      <w:tr w:rsidR="00966FB9" w:rsidTr="00E82002">
        <w:trPr>
          <w:trHeight w:val="4859"/>
        </w:trPr>
        <w:tc>
          <w:tcPr>
            <w:tcW w:w="10902" w:type="dxa"/>
          </w:tcPr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2:</w:t>
            </w: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  <w:p w:rsidR="00966FB9" w:rsidRDefault="00966FB9" w:rsidP="00230846">
            <w:pPr>
              <w:rPr>
                <w:rFonts w:ascii="Times New Roman" w:hAnsi="Times New Roman" w:cs="Times New Roman"/>
              </w:rPr>
            </w:pPr>
          </w:p>
        </w:tc>
      </w:tr>
    </w:tbl>
    <w:p w:rsidR="00D770BA" w:rsidRDefault="00D770BA">
      <w:pPr>
        <w:rPr>
          <w:rFonts w:ascii="Times New Roman" w:hAnsi="Times New Roman" w:cs="Times New Roman"/>
        </w:rPr>
      </w:pPr>
    </w:p>
    <w:sectPr w:rsidR="00D770BA" w:rsidSect="0073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a8e968c-3519-460d-883e-8919f8014ca0"/>
  </w:docVars>
  <w:rsids>
    <w:rsidRoot w:val="00230846"/>
    <w:rsid w:val="00155EEE"/>
    <w:rsid w:val="00230846"/>
    <w:rsid w:val="00595722"/>
    <w:rsid w:val="005A42D6"/>
    <w:rsid w:val="005B08D1"/>
    <w:rsid w:val="00737419"/>
    <w:rsid w:val="00894761"/>
    <w:rsid w:val="00966FB9"/>
    <w:rsid w:val="00D770BA"/>
    <w:rsid w:val="00DC4C6C"/>
    <w:rsid w:val="00DF26EA"/>
    <w:rsid w:val="00E7047A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D1DF-3C4E-4FA7-AB8A-0D727AF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85E452BB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Webb</dc:creator>
  <cp:lastModifiedBy>Sabrina Webb</cp:lastModifiedBy>
  <cp:revision>7</cp:revision>
  <dcterms:created xsi:type="dcterms:W3CDTF">2016-08-18T18:12:00Z</dcterms:created>
  <dcterms:modified xsi:type="dcterms:W3CDTF">2016-09-19T18:53:00Z</dcterms:modified>
</cp:coreProperties>
</file>