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:rsidTr="00B75485" w14:paraId="19A6099D" w14:textId="77777777">
        <w:tc>
          <w:tcPr>
            <w:tcW w:w="2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:rsidRDefault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:rsidRDefault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:rsidRDefault="004C5EB7" w14:paraId="19A6098C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:rsidRDefault="004C5EB7" w14:paraId="19A6098D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:rsidRDefault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:rsidRDefault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:rsidRDefault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:rsidRDefault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:rsidRDefault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:rsidRDefault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:rsidRDefault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:rsidRDefault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:rsidRDefault="004C5EB7" w14:paraId="19A6099B" w14:textId="33E4A12D">
            <w:pPr>
              <w:pBdr>
                <w:top w:val="single" w:color="auto" w:sz="6" w:space="1"/>
                <w:bottom w:val="single" w:color="auto" w:sz="6" w:space="1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D9778A">
              <w:rPr>
                <w:rStyle w:val="Headerlarge"/>
                <w:sz w:val="26"/>
              </w:rPr>
              <w:t>202</w:t>
            </w:r>
            <w:r w:rsidR="00550892">
              <w:rPr>
                <w:rStyle w:val="Headerlarge"/>
                <w:sz w:val="26"/>
              </w:rPr>
              <w:t>2</w:t>
            </w:r>
            <w:r>
              <w:rPr>
                <w:rStyle w:val="Headerlarge"/>
                <w:sz w:val="26"/>
              </w:rPr>
              <w:br/>
            </w:r>
          </w:p>
          <w:p w:rsidR="004C5EB7" w:rsidRDefault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:rsidTr="00B75485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P="00A75706" w:rsidRDefault="004C5EB7" w14:paraId="19A6099E" w14:textId="650800F4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D9778A">
              <w:rPr>
                <w:rStyle w:val="Headermedium"/>
                <w:b w:val="0"/>
                <w:bCs w:val="0"/>
              </w:rPr>
              <w:t>202</w:t>
            </w:r>
            <w:r w:rsidR="00550892">
              <w:rPr>
                <w:rStyle w:val="Headermedium"/>
                <w:b w:val="0"/>
                <w:bCs w:val="0"/>
              </w:rPr>
              <w:t>2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:rsidTr="00B75485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:rsidRDefault="004C5EB7" w14:paraId="19A609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:rsidTr="00B75485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:rsidTr="00B75485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:rsidRDefault="004C5EB7" w14:paraId="19A609A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:rsidTr="00B75485" w14:paraId="19A609AE" w14:textId="77777777">
        <w:trPr>
          <w:cantSplit/>
        </w:trPr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:rsidTr="00B75485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A7296F" w:rsidRDefault="00775B85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BF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3E7143" w:rsidRDefault="00775B85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D0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E1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0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F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0E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Pr="00BF56B4" w:rsidR="004C5EB7" w:rsidTr="00B75485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color="auto" w:sz="12" w:space="0"/>
            </w:tcBorders>
          </w:tcPr>
          <w:p w:rsidRPr="00236431" w:rsidR="005A5FCE" w:rsidP="005A5FCE" w:rsidRDefault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Pr="00236431" w:rsidR="004C5EB7" w:rsidP="001D006D" w:rsidRDefault="004C5EB7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</w:tcBorders>
          </w:tcPr>
          <w:p w:rsidRPr="00236431" w:rsidR="005A5FCE" w:rsidP="005A5FCE" w:rsidRDefault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Pr="00236431" w:rsidR="004C5EB7" w:rsidRDefault="007A1E20" w14:paraId="19A60A1F" w14:textId="7F198706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D9778A">
              <w:rPr>
                <w:rStyle w:val="Headermedium"/>
                <w:szCs w:val="16"/>
              </w:rPr>
              <w:t>202</w:t>
            </w:r>
            <w:r w:rsidR="00550892">
              <w:rPr>
                <w:rStyle w:val="Headermedium"/>
                <w:szCs w:val="16"/>
              </w:rPr>
              <w:t>2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Pr="00236431" w:rsidR="004C5EB7" w:rsidP="00FE004E" w:rsidRDefault="00BB062B" w14:paraId="19A60A20" w14:textId="7E72AB9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42397E">
              <w:rPr>
                <w:rStyle w:val="Headermedium"/>
                <w:szCs w:val="16"/>
              </w:rPr>
              <w:t>220</w:t>
            </w:r>
            <w:r w:rsidR="006D02FC">
              <w:rPr>
                <w:rStyle w:val="Headermedium"/>
                <w:szCs w:val="16"/>
              </w:rPr>
              <w:t>413</w:t>
            </w:r>
          </w:p>
        </w:tc>
      </w:tr>
    </w:tbl>
    <w:p w:rsidR="004C5EB7" w:rsidRDefault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:rsidTr="00B75485" w14:paraId="19A60A24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="004C5EB7" w:rsidRDefault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3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42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5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0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7E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8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9C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A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:rsidRDefault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:rsidRDefault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:rsidTr="00B75485" w14:paraId="19A60AC3" w14:textId="77777777">
        <w:trPr>
          <w:cantSplit/>
        </w:trPr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2" w14:textId="7777777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:rsidTr="00B75485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C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D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:rsidTr="00B75485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5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09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2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3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 w:rsidR="004C5EB7" w:rsidRDefault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C5EB7" w:rsidRDefault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:rsidRDefault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7B72" w14:textId="77777777" w:rsidR="00CD759F" w:rsidRDefault="00CD759F">
      <w:r>
        <w:separator/>
      </w:r>
    </w:p>
  </w:endnote>
  <w:endnote w:type="continuationSeparator" w:id="0">
    <w:p w14:paraId="258AC46F" w14:textId="77777777" w:rsidR="00CD759F" w:rsidRDefault="00C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BB59" w14:textId="77777777" w:rsidR="00CD759F" w:rsidRDefault="00CD759F">
      <w:r>
        <w:separator/>
      </w:r>
    </w:p>
  </w:footnote>
  <w:footnote w:type="continuationSeparator" w:id="0">
    <w:p w14:paraId="4378D2F0" w14:textId="77777777" w:rsidR="00CD759F" w:rsidRDefault="00CD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0B47" w14:textId="102DC070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E7216F">
      <w:t>2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0B48" w14:textId="463C3079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E7216F">
      <w:t>2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D"/>
    <w:rsid w:val="000072DC"/>
    <w:rsid w:val="00020F14"/>
    <w:rsid w:val="000227CE"/>
    <w:rsid w:val="00052DD3"/>
    <w:rsid w:val="00057980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2397E"/>
    <w:rsid w:val="0043762C"/>
    <w:rsid w:val="0044147C"/>
    <w:rsid w:val="0045642A"/>
    <w:rsid w:val="00480037"/>
    <w:rsid w:val="004B0DB4"/>
    <w:rsid w:val="004C5602"/>
    <w:rsid w:val="004C5EB7"/>
    <w:rsid w:val="004E08D0"/>
    <w:rsid w:val="004F1BC7"/>
    <w:rsid w:val="00500AF8"/>
    <w:rsid w:val="00520F27"/>
    <w:rsid w:val="00550892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601126"/>
    <w:rsid w:val="006162D4"/>
    <w:rsid w:val="00635D6F"/>
    <w:rsid w:val="00647D28"/>
    <w:rsid w:val="00667607"/>
    <w:rsid w:val="006B4C34"/>
    <w:rsid w:val="006D02FC"/>
    <w:rsid w:val="0071338E"/>
    <w:rsid w:val="00720D7B"/>
    <w:rsid w:val="0072470E"/>
    <w:rsid w:val="00750696"/>
    <w:rsid w:val="00775B85"/>
    <w:rsid w:val="0077760F"/>
    <w:rsid w:val="007A1E20"/>
    <w:rsid w:val="007F6605"/>
    <w:rsid w:val="008129E9"/>
    <w:rsid w:val="008528F4"/>
    <w:rsid w:val="0086187F"/>
    <w:rsid w:val="00865DAB"/>
    <w:rsid w:val="0089516C"/>
    <w:rsid w:val="008D2E7D"/>
    <w:rsid w:val="008F785A"/>
    <w:rsid w:val="0091326B"/>
    <w:rsid w:val="00941CF5"/>
    <w:rsid w:val="00945E8B"/>
    <w:rsid w:val="0095583D"/>
    <w:rsid w:val="00981BB2"/>
    <w:rsid w:val="00981C87"/>
    <w:rsid w:val="00987DF0"/>
    <w:rsid w:val="009A2E26"/>
    <w:rsid w:val="009E32A1"/>
    <w:rsid w:val="009F2BB5"/>
    <w:rsid w:val="00A11C94"/>
    <w:rsid w:val="00A15700"/>
    <w:rsid w:val="00A20D1A"/>
    <w:rsid w:val="00A23066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AE57EF"/>
    <w:rsid w:val="00B24F98"/>
    <w:rsid w:val="00B34E00"/>
    <w:rsid w:val="00B46E94"/>
    <w:rsid w:val="00B5506B"/>
    <w:rsid w:val="00B717FA"/>
    <w:rsid w:val="00B75485"/>
    <w:rsid w:val="00B777C0"/>
    <w:rsid w:val="00B77B29"/>
    <w:rsid w:val="00B84A44"/>
    <w:rsid w:val="00BB062B"/>
    <w:rsid w:val="00BD10CB"/>
    <w:rsid w:val="00BF56B4"/>
    <w:rsid w:val="00C107EC"/>
    <w:rsid w:val="00C30BF7"/>
    <w:rsid w:val="00C33B29"/>
    <w:rsid w:val="00C417AE"/>
    <w:rsid w:val="00C432FD"/>
    <w:rsid w:val="00C56B13"/>
    <w:rsid w:val="00C90C51"/>
    <w:rsid w:val="00CA3D11"/>
    <w:rsid w:val="00CD0568"/>
    <w:rsid w:val="00CD759F"/>
    <w:rsid w:val="00CD771D"/>
    <w:rsid w:val="00D113E8"/>
    <w:rsid w:val="00D33B10"/>
    <w:rsid w:val="00D4293C"/>
    <w:rsid w:val="00D865C4"/>
    <w:rsid w:val="00D9074C"/>
    <w:rsid w:val="00D9778A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7216F"/>
    <w:rsid w:val="00E80ACC"/>
    <w:rsid w:val="00E917C0"/>
    <w:rsid w:val="00EC55CB"/>
    <w:rsid w:val="00F0712B"/>
    <w:rsid w:val="00F12EEB"/>
    <w:rsid w:val="00F14C21"/>
    <w:rsid w:val="00F21AA7"/>
    <w:rsid w:val="00F24B1A"/>
    <w:rsid w:val="00F35C93"/>
    <w:rsid w:val="00F45A02"/>
    <w:rsid w:val="00F47454"/>
    <w:rsid w:val="00F602DF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GDIT-5727-10367</_dlc_DocId>
    <_dlc_DocIdUrl xmlns="6bbadc7c-725d-4ab6-917d-d75198d74799">
      <Url>https://spspi.gdit.com/opshcsd/Civilian/CPS/efast2/_layouts/DocIdRedir.aspx?ID=GDIT-5727-10367</Url>
      <Description>GDIT-5727-10367</Description>
    </_dlc_DocIdUrl>
  </documentManagement>
</p:properties>
</file>

<file path=customXml/itemProps1.xml><?xml version="1.0" encoding="utf-8"?>
<ds:datastoreItem xmlns:ds="http://schemas.openxmlformats.org/officeDocument/2006/customXml" ds:itemID="{B5B21DC6-6D6E-4C0B-B72F-E643E0E73F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FD7838-E723-4021-AD3B-D766EA1BF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9156A3-59AE-4239-99D2-68C9A998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BED209-D864-48E1-9611-832DB92EAF97}">
  <ds:schemaRefs>
    <ds:schemaRef ds:uri="6bbadc7c-725d-4ab6-917d-d75198d74799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c211b0c-7329-43fc-ae08-6ef21cbafb9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1515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Flickinger, Jonathan - OASAM OCIO</cp:lastModifiedBy>
  <cp:revision>2</cp:revision>
  <cp:lastPrinted>2007-04-24T19:21:00Z</cp:lastPrinted>
  <dcterms:created xsi:type="dcterms:W3CDTF">2022-04-13T20:08:00Z</dcterms:created>
  <dcterms:modified xsi:type="dcterms:W3CDTF">2022-04-13T20:08:00Z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d70ac542-98e0-42d0-980b-49a1fc2266d8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0x01010052FA16764241B74789A21B7C42762669</vt:lpwstr>
  </property>
</Properties>
</file>