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51515C" w14:paraId="1A325C2C" w14:textId="4D4A7BA5">
      <w:r>
        <w:softHyphen/>
      </w:r>
      <w:r>
        <w:softHyphen/>
      </w:r>
      <w:r>
        <w:softHyphen/>
      </w:r>
    </w:p>
    <w:p w:rsidRPr="005C7A86" w:rsidR="000B21AF" w:rsidP="00D71B67" w:rsidRDefault="0006270C" w14:paraId="1906CA32" w14:textId="770B939E">
      <w:pPr>
        <w:jc w:val="center"/>
        <w:rPr>
          <w:b/>
          <w:sz w:val="28"/>
          <w:szCs w:val="28"/>
        </w:rPr>
      </w:pPr>
      <w:r w:rsidRPr="005C7A86">
        <w:rPr>
          <w:b/>
          <w:sz w:val="28"/>
          <w:szCs w:val="28"/>
        </w:rPr>
        <w:t>TABLE OF CHANGE</w:t>
      </w:r>
      <w:r w:rsidRPr="005C7A86" w:rsidR="009377EB">
        <w:rPr>
          <w:b/>
          <w:sz w:val="28"/>
          <w:szCs w:val="28"/>
        </w:rPr>
        <w:t>S</w:t>
      </w:r>
      <w:r w:rsidRPr="005C7A86" w:rsidR="000B21AF">
        <w:rPr>
          <w:b/>
          <w:sz w:val="28"/>
          <w:szCs w:val="28"/>
        </w:rPr>
        <w:t xml:space="preserve"> –FORM</w:t>
      </w:r>
      <w:r w:rsidRPr="005C7A86" w:rsidR="0093358C">
        <w:rPr>
          <w:b/>
          <w:sz w:val="28"/>
          <w:szCs w:val="28"/>
        </w:rPr>
        <w:t>/INSTRUCTION</w:t>
      </w:r>
    </w:p>
    <w:p w:rsidRPr="005C7A86" w:rsidR="00483DCD" w:rsidP="003966AA" w:rsidRDefault="00F21233" w14:paraId="34879B35" w14:textId="77777777">
      <w:pPr>
        <w:jc w:val="center"/>
        <w:rPr>
          <w:b/>
          <w:sz w:val="28"/>
          <w:szCs w:val="28"/>
        </w:rPr>
      </w:pPr>
      <w:r w:rsidRPr="005C7A86">
        <w:rPr>
          <w:b/>
          <w:sz w:val="28"/>
          <w:szCs w:val="28"/>
        </w:rPr>
        <w:t>F</w:t>
      </w:r>
      <w:r w:rsidRPr="005C7A86" w:rsidR="00AD273F">
        <w:rPr>
          <w:b/>
          <w:sz w:val="28"/>
          <w:szCs w:val="28"/>
        </w:rPr>
        <w:t>orm</w:t>
      </w:r>
      <w:r w:rsidRPr="005C7A86">
        <w:rPr>
          <w:b/>
          <w:sz w:val="28"/>
          <w:szCs w:val="28"/>
        </w:rPr>
        <w:t xml:space="preserve"> </w:t>
      </w:r>
      <w:r w:rsidRPr="005C7A86" w:rsidR="003966AA">
        <w:rPr>
          <w:b/>
          <w:sz w:val="28"/>
          <w:szCs w:val="28"/>
        </w:rPr>
        <w:t xml:space="preserve">G-639, </w:t>
      </w:r>
      <w:r w:rsidRPr="005C7A86" w:rsidR="003966AA">
        <w:rPr>
          <w:b/>
          <w:sz w:val="28"/>
        </w:rPr>
        <w:t>Freedom of Information/Privacy Act Request</w:t>
      </w:r>
    </w:p>
    <w:p w:rsidRPr="005C7A86" w:rsidR="00483DCD" w:rsidP="00D71B67" w:rsidRDefault="00483DCD" w14:paraId="515A1F30" w14:textId="77777777">
      <w:pPr>
        <w:jc w:val="center"/>
        <w:rPr>
          <w:b/>
          <w:sz w:val="28"/>
          <w:szCs w:val="28"/>
        </w:rPr>
      </w:pPr>
      <w:r w:rsidRPr="005C7A86">
        <w:rPr>
          <w:b/>
          <w:sz w:val="28"/>
          <w:szCs w:val="28"/>
        </w:rPr>
        <w:t>OMB Number: 1615-</w:t>
      </w:r>
      <w:r w:rsidRPr="005C7A86" w:rsidR="003966AA">
        <w:rPr>
          <w:b/>
          <w:sz w:val="28"/>
          <w:szCs w:val="28"/>
        </w:rPr>
        <w:t>0102</w:t>
      </w:r>
    </w:p>
    <w:p w:rsidRPr="005C7A86" w:rsidR="009377EB" w:rsidP="00D71B67" w:rsidRDefault="009745CB" w14:paraId="096B539A" w14:textId="2BD60C36">
      <w:pPr>
        <w:jc w:val="center"/>
        <w:rPr>
          <w:b/>
          <w:sz w:val="28"/>
          <w:szCs w:val="28"/>
        </w:rPr>
      </w:pPr>
      <w:r>
        <w:rPr>
          <w:b/>
          <w:sz w:val="28"/>
          <w:szCs w:val="28"/>
        </w:rPr>
        <w:t>0</w:t>
      </w:r>
      <w:r w:rsidR="008D3A70">
        <w:rPr>
          <w:b/>
          <w:sz w:val="28"/>
          <w:szCs w:val="28"/>
        </w:rPr>
        <w:t>5</w:t>
      </w:r>
      <w:r>
        <w:rPr>
          <w:b/>
          <w:sz w:val="28"/>
          <w:szCs w:val="28"/>
        </w:rPr>
        <w:t>/2</w:t>
      </w:r>
      <w:r w:rsidR="008E114C">
        <w:rPr>
          <w:b/>
          <w:sz w:val="28"/>
          <w:szCs w:val="28"/>
        </w:rPr>
        <w:t>7</w:t>
      </w:r>
      <w:r>
        <w:rPr>
          <w:b/>
          <w:sz w:val="28"/>
          <w:szCs w:val="28"/>
        </w:rPr>
        <w:t>/2022</w:t>
      </w:r>
    </w:p>
    <w:p w:rsidRPr="005C7A86" w:rsidR="00483DCD" w:rsidP="0006270C" w:rsidRDefault="00483DCD" w14:paraId="7572E24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5C7A86" w:rsidR="00483DCD" w:rsidTr="00083735" w14:paraId="2F597A78" w14:textId="77777777">
        <w:trPr>
          <w:trHeight w:val="70"/>
        </w:trPr>
        <w:tc>
          <w:tcPr>
            <w:tcW w:w="12348" w:type="dxa"/>
            <w:shd w:val="clear" w:color="auto" w:fill="auto"/>
          </w:tcPr>
          <w:p w:rsidRPr="005C7A86" w:rsidR="0091730B" w:rsidP="0091730B" w:rsidRDefault="00483DCD" w14:paraId="3C58A658" w14:textId="50FA1F2E">
            <w:pPr>
              <w:rPr>
                <w:b/>
                <w:sz w:val="24"/>
                <w:szCs w:val="24"/>
              </w:rPr>
            </w:pPr>
            <w:r w:rsidRPr="005C7A86">
              <w:rPr>
                <w:b/>
                <w:sz w:val="24"/>
                <w:szCs w:val="24"/>
              </w:rPr>
              <w:t>Reason for Revision:</w:t>
            </w:r>
            <w:r w:rsidRPr="005C7A86" w:rsidR="00637C0D">
              <w:rPr>
                <w:b/>
                <w:sz w:val="24"/>
                <w:szCs w:val="24"/>
              </w:rPr>
              <w:t xml:space="preserve">  </w:t>
            </w:r>
            <w:r w:rsidRPr="005C7A86" w:rsidR="009C3A60">
              <w:rPr>
                <w:b/>
                <w:sz w:val="24"/>
                <w:szCs w:val="24"/>
              </w:rPr>
              <w:t>Revision</w:t>
            </w:r>
            <w:r w:rsidRPr="005C7A86" w:rsidR="0091730B">
              <w:rPr>
                <w:b/>
                <w:sz w:val="24"/>
                <w:szCs w:val="24"/>
              </w:rPr>
              <w:t xml:space="preserve"> (Converting to 1C format FRM combining with Instruction)</w:t>
            </w:r>
          </w:p>
          <w:p w:rsidRPr="005C7A86" w:rsidR="009C3A60" w:rsidP="009C3A60" w:rsidRDefault="009C3A60" w14:paraId="250103FA" w14:textId="5E2F80CA">
            <w:pPr>
              <w:rPr>
                <w:sz w:val="24"/>
                <w:szCs w:val="24"/>
              </w:rPr>
            </w:pPr>
            <w:r w:rsidRPr="005C7A86">
              <w:rPr>
                <w:b/>
                <w:sz w:val="24"/>
                <w:szCs w:val="24"/>
              </w:rPr>
              <w:t xml:space="preserve">Project Phase:  </w:t>
            </w:r>
            <w:proofErr w:type="spellStart"/>
            <w:r w:rsidR="008D3A70">
              <w:rPr>
                <w:b/>
                <w:sz w:val="24"/>
                <w:szCs w:val="24"/>
              </w:rPr>
              <w:t>OMBReview</w:t>
            </w:r>
            <w:proofErr w:type="spellEnd"/>
          </w:p>
          <w:p w:rsidRPr="005C7A86" w:rsidR="009C3A60" w:rsidP="00637C0D" w:rsidRDefault="009C3A60" w14:paraId="02167FDF" w14:textId="77777777">
            <w:pPr>
              <w:rPr>
                <w:b/>
                <w:sz w:val="24"/>
                <w:szCs w:val="24"/>
              </w:rPr>
            </w:pPr>
          </w:p>
          <w:p w:rsidRPr="005C7A86" w:rsidR="00637C0D" w:rsidP="00637C0D" w:rsidRDefault="00637C0D" w14:paraId="686982DC" w14:textId="77777777">
            <w:pPr>
              <w:rPr>
                <w:sz w:val="24"/>
                <w:szCs w:val="24"/>
              </w:rPr>
            </w:pPr>
            <w:r w:rsidRPr="005C7A86">
              <w:rPr>
                <w:sz w:val="24"/>
                <w:szCs w:val="24"/>
              </w:rPr>
              <w:t>Legend for Proposed Text:</w:t>
            </w:r>
          </w:p>
          <w:p w:rsidRPr="005C7A86" w:rsidR="00637C0D" w:rsidP="00637C0D" w:rsidRDefault="00637C0D" w14:paraId="32CE1F18" w14:textId="77777777">
            <w:pPr>
              <w:pStyle w:val="ListParagraph"/>
              <w:numPr>
                <w:ilvl w:val="0"/>
                <w:numId w:val="2"/>
              </w:numPr>
              <w:spacing w:line="240" w:lineRule="auto"/>
              <w:rPr>
                <w:rFonts w:ascii="Times New Roman" w:hAnsi="Times New Roman" w:cs="Times New Roman"/>
                <w:sz w:val="24"/>
                <w:szCs w:val="24"/>
              </w:rPr>
            </w:pPr>
            <w:r w:rsidRPr="005C7A86">
              <w:rPr>
                <w:rFonts w:ascii="Times New Roman" w:hAnsi="Times New Roman" w:cs="Times New Roman"/>
                <w:sz w:val="24"/>
                <w:szCs w:val="24"/>
              </w:rPr>
              <w:t>Black font = Current text</w:t>
            </w:r>
          </w:p>
          <w:p w:rsidRPr="005C7A86" w:rsidR="00A277E7" w:rsidP="00637C0D" w:rsidRDefault="00637C0D" w14:paraId="288BA826" w14:textId="77777777">
            <w:pPr>
              <w:pStyle w:val="ListParagraph"/>
              <w:numPr>
                <w:ilvl w:val="0"/>
                <w:numId w:val="2"/>
              </w:numPr>
              <w:rPr>
                <w:b/>
                <w:sz w:val="24"/>
                <w:szCs w:val="24"/>
              </w:rPr>
            </w:pPr>
            <w:r w:rsidRPr="005C7A86">
              <w:rPr>
                <w:rFonts w:ascii="Times New Roman" w:hAnsi="Times New Roman" w:cs="Times New Roman"/>
                <w:color w:val="FF0000"/>
                <w:sz w:val="24"/>
                <w:szCs w:val="24"/>
              </w:rPr>
              <w:t xml:space="preserve">Red font </w:t>
            </w:r>
            <w:r w:rsidRPr="005C7A86">
              <w:rPr>
                <w:rFonts w:ascii="Times New Roman" w:hAnsi="Times New Roman" w:cs="Times New Roman"/>
                <w:sz w:val="24"/>
                <w:szCs w:val="24"/>
              </w:rPr>
              <w:t>= Changes</w:t>
            </w:r>
          </w:p>
          <w:p w:rsidRPr="005C7A86" w:rsidR="006C475E" w:rsidP="006C475E" w:rsidRDefault="006C475E" w14:paraId="10BE77C6" w14:textId="77777777">
            <w:pPr>
              <w:rPr>
                <w:b/>
                <w:sz w:val="24"/>
                <w:szCs w:val="24"/>
              </w:rPr>
            </w:pPr>
          </w:p>
          <w:p w:rsidRPr="00CB4C9F" w:rsidR="006C475E" w:rsidP="006C475E" w:rsidRDefault="006C475E" w14:paraId="7605A2B8" w14:textId="1A715CDB">
            <w:pPr>
              <w:rPr>
                <w:sz w:val="24"/>
                <w:szCs w:val="24"/>
              </w:rPr>
            </w:pPr>
            <w:r w:rsidRPr="00CB4C9F">
              <w:rPr>
                <w:sz w:val="24"/>
                <w:szCs w:val="24"/>
              </w:rPr>
              <w:t xml:space="preserve">Expires </w:t>
            </w:r>
            <w:r w:rsidRPr="00CB4C9F" w:rsidR="0093358C">
              <w:rPr>
                <w:sz w:val="24"/>
                <w:szCs w:val="24"/>
              </w:rPr>
              <w:t>##</w:t>
            </w:r>
            <w:r w:rsidRPr="00CB4C9F" w:rsidR="003966AA">
              <w:rPr>
                <w:sz w:val="24"/>
                <w:szCs w:val="24"/>
              </w:rPr>
              <w:t>/</w:t>
            </w:r>
            <w:r w:rsidRPr="00CB4C9F" w:rsidR="0093358C">
              <w:rPr>
                <w:sz w:val="24"/>
                <w:szCs w:val="24"/>
              </w:rPr>
              <w:t>##</w:t>
            </w:r>
            <w:r w:rsidRPr="00CB4C9F" w:rsidR="003966AA">
              <w:rPr>
                <w:sz w:val="24"/>
                <w:szCs w:val="24"/>
              </w:rPr>
              <w:t>/20</w:t>
            </w:r>
            <w:r w:rsidRPr="00CB4C9F" w:rsidR="0093358C">
              <w:rPr>
                <w:sz w:val="24"/>
                <w:szCs w:val="24"/>
              </w:rPr>
              <w:t>##</w:t>
            </w:r>
          </w:p>
          <w:p w:rsidRPr="005C7A86" w:rsidR="006C475E" w:rsidP="003966AA" w:rsidRDefault="006C475E" w14:paraId="51406B19" w14:textId="11444213">
            <w:pPr>
              <w:rPr>
                <w:sz w:val="24"/>
                <w:szCs w:val="24"/>
              </w:rPr>
            </w:pPr>
            <w:r w:rsidRPr="00CB4C9F">
              <w:rPr>
                <w:sz w:val="24"/>
                <w:szCs w:val="24"/>
              </w:rPr>
              <w:t xml:space="preserve">Edition Date </w:t>
            </w:r>
            <w:r w:rsidRPr="00CB4C9F" w:rsidR="0093358C">
              <w:rPr>
                <w:sz w:val="24"/>
                <w:szCs w:val="24"/>
              </w:rPr>
              <w:t>##</w:t>
            </w:r>
            <w:r w:rsidRPr="00CB4C9F" w:rsidR="003966AA">
              <w:rPr>
                <w:sz w:val="24"/>
                <w:szCs w:val="24"/>
              </w:rPr>
              <w:t>/</w:t>
            </w:r>
            <w:r w:rsidRPr="00CB4C9F" w:rsidR="0093358C">
              <w:rPr>
                <w:sz w:val="24"/>
                <w:szCs w:val="24"/>
              </w:rPr>
              <w:t>##</w:t>
            </w:r>
            <w:r w:rsidRPr="00CB4C9F" w:rsidR="003966AA">
              <w:rPr>
                <w:sz w:val="24"/>
                <w:szCs w:val="24"/>
              </w:rPr>
              <w:t>/20</w:t>
            </w:r>
            <w:r w:rsidRPr="00CB4C9F" w:rsidR="0093358C">
              <w:rPr>
                <w:sz w:val="24"/>
                <w:szCs w:val="24"/>
              </w:rPr>
              <w:t>##</w:t>
            </w:r>
          </w:p>
        </w:tc>
      </w:tr>
    </w:tbl>
    <w:p w:rsidRPr="005C7A86" w:rsidR="0006270C" w:rsidRDefault="0006270C" w14:paraId="16BC2603" w14:textId="77777777"/>
    <w:p w:rsidRPr="005C7A86" w:rsidR="0006270C" w:rsidRDefault="0006270C" w14:paraId="4B0B017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5C7A86" w:rsidR="00016C07" w:rsidTr="002D6271" w14:paraId="335D11EE" w14:textId="77777777">
        <w:tc>
          <w:tcPr>
            <w:tcW w:w="2808" w:type="dxa"/>
            <w:shd w:val="clear" w:color="auto" w:fill="D9D9D9"/>
            <w:vAlign w:val="center"/>
          </w:tcPr>
          <w:p w:rsidRPr="005C7A86" w:rsidR="00016C07" w:rsidP="00041392" w:rsidRDefault="00016C07" w14:paraId="00439A1C" w14:textId="77777777">
            <w:pPr>
              <w:jc w:val="center"/>
              <w:rPr>
                <w:b/>
                <w:sz w:val="24"/>
                <w:szCs w:val="24"/>
              </w:rPr>
            </w:pPr>
            <w:r w:rsidRPr="005C7A86">
              <w:rPr>
                <w:b/>
                <w:sz w:val="24"/>
                <w:szCs w:val="24"/>
              </w:rPr>
              <w:t>Current Page Number</w:t>
            </w:r>
            <w:r w:rsidRPr="005C7A86" w:rsidR="00041392">
              <w:rPr>
                <w:b/>
                <w:sz w:val="24"/>
                <w:szCs w:val="24"/>
              </w:rPr>
              <w:t xml:space="preserve"> and Section</w:t>
            </w:r>
          </w:p>
        </w:tc>
        <w:tc>
          <w:tcPr>
            <w:tcW w:w="4095" w:type="dxa"/>
            <w:shd w:val="clear" w:color="auto" w:fill="D9D9D9"/>
            <w:vAlign w:val="center"/>
          </w:tcPr>
          <w:p w:rsidRPr="005C7A86" w:rsidR="00016C07" w:rsidP="00E6404D" w:rsidRDefault="00016C07" w14:paraId="3C7BC4EB" w14:textId="77777777">
            <w:pPr>
              <w:autoSpaceDE w:val="0"/>
              <w:autoSpaceDN w:val="0"/>
              <w:adjustRightInd w:val="0"/>
              <w:jc w:val="center"/>
              <w:rPr>
                <w:b/>
                <w:sz w:val="24"/>
                <w:szCs w:val="24"/>
              </w:rPr>
            </w:pPr>
            <w:r w:rsidRPr="005C7A86">
              <w:rPr>
                <w:b/>
                <w:sz w:val="24"/>
                <w:szCs w:val="24"/>
              </w:rPr>
              <w:t>Current Text</w:t>
            </w:r>
          </w:p>
        </w:tc>
        <w:tc>
          <w:tcPr>
            <w:tcW w:w="4095" w:type="dxa"/>
            <w:shd w:val="clear" w:color="auto" w:fill="D9D9D9"/>
            <w:vAlign w:val="center"/>
          </w:tcPr>
          <w:p w:rsidRPr="005C7A86" w:rsidR="00016C07" w:rsidP="00E6404D" w:rsidRDefault="00016C07" w14:paraId="733E2D4F" w14:textId="77777777">
            <w:pPr>
              <w:pStyle w:val="Default"/>
              <w:jc w:val="center"/>
              <w:rPr>
                <w:b/>
                <w:color w:val="auto"/>
              </w:rPr>
            </w:pPr>
            <w:r w:rsidRPr="005C7A86">
              <w:rPr>
                <w:b/>
                <w:color w:val="auto"/>
              </w:rPr>
              <w:t>Proposed Text</w:t>
            </w:r>
          </w:p>
        </w:tc>
      </w:tr>
      <w:tr w:rsidRPr="005C7A86" w:rsidR="00C10040" w:rsidTr="002D6271" w14:paraId="55FD7B8C" w14:textId="77777777">
        <w:tc>
          <w:tcPr>
            <w:tcW w:w="2808" w:type="dxa"/>
          </w:tcPr>
          <w:p w:rsidRPr="005C7A86" w:rsidR="00DB1E7C" w:rsidP="003463DC" w:rsidRDefault="00C10040" w14:paraId="10023E49" w14:textId="77777777">
            <w:pPr>
              <w:rPr>
                <w:b/>
                <w:sz w:val="24"/>
                <w:szCs w:val="24"/>
              </w:rPr>
            </w:pPr>
            <w:r w:rsidRPr="005C7A86">
              <w:rPr>
                <w:b/>
                <w:sz w:val="24"/>
                <w:szCs w:val="24"/>
              </w:rPr>
              <w:t xml:space="preserve">Page 1, </w:t>
            </w:r>
          </w:p>
          <w:p w:rsidRPr="005C7A86" w:rsidR="00C10040" w:rsidP="003463DC" w:rsidRDefault="00C10040" w14:paraId="0ED70250" w14:textId="411C3A68">
            <w:pPr>
              <w:rPr>
                <w:b/>
                <w:sz w:val="24"/>
                <w:szCs w:val="24"/>
              </w:rPr>
            </w:pPr>
            <w:r w:rsidRPr="005C7A86">
              <w:rPr>
                <w:b/>
                <w:sz w:val="24"/>
                <w:szCs w:val="24"/>
              </w:rPr>
              <w:t>What is the Purpose of Form G-639?</w:t>
            </w:r>
          </w:p>
        </w:tc>
        <w:tc>
          <w:tcPr>
            <w:tcW w:w="4095" w:type="dxa"/>
          </w:tcPr>
          <w:p w:rsidRPr="005C7A86" w:rsidR="00C10040" w:rsidP="00C10040" w:rsidRDefault="00C10040" w14:paraId="3ABACB94" w14:textId="77777777">
            <w:pPr>
              <w:rPr>
                <w:b/>
              </w:rPr>
            </w:pPr>
            <w:r w:rsidRPr="005C7A86">
              <w:rPr>
                <w:b/>
              </w:rPr>
              <w:t>[Page 1]</w:t>
            </w:r>
          </w:p>
          <w:p w:rsidRPr="005C7A86" w:rsidR="00C10040" w:rsidP="00C10040" w:rsidRDefault="00C10040" w14:paraId="2B20B7EC" w14:textId="77777777"/>
          <w:p w:rsidRPr="005C7A86" w:rsidR="00C10040" w:rsidP="00C10040" w:rsidRDefault="00C10040" w14:paraId="213C9355" w14:textId="77777777">
            <w:pPr>
              <w:rPr>
                <w:b/>
              </w:rPr>
            </w:pPr>
            <w:r w:rsidRPr="005C7A86">
              <w:rPr>
                <w:b/>
              </w:rPr>
              <w:t>What Is the Purpose of Form G-639?</w:t>
            </w:r>
          </w:p>
          <w:p w:rsidRPr="005C7A86" w:rsidR="00C10040" w:rsidP="00C10040" w:rsidRDefault="00C10040" w14:paraId="2BECD901" w14:textId="77777777">
            <w:r w:rsidRPr="005C7A86">
              <w:t xml:space="preserve"> </w:t>
            </w:r>
          </w:p>
          <w:p w:rsidRPr="005C7A86" w:rsidR="00C10040" w:rsidP="00C10040" w:rsidRDefault="00C10040" w14:paraId="384DCCE3" w14:textId="77777777">
            <w:r w:rsidRPr="005C7A86">
              <w:t>Use Form G-639 to obtain access to U. S. Citizenship and Immigration Services (USCIS) records as allowed by the Freedom of Information Act (FOIA) at 5 U.S.C. 552 and the Privacy Act of 1974 (PA) at 5 U.S.C. 552a.</w:t>
            </w:r>
          </w:p>
          <w:p w:rsidRPr="005C7A86" w:rsidR="00C10040" w:rsidP="00C10040" w:rsidRDefault="00C10040" w14:paraId="1BB9EBEC" w14:textId="77777777"/>
          <w:p w:rsidRPr="005C7A86" w:rsidR="00DB1E7C" w:rsidP="00C10040" w:rsidRDefault="00DB1E7C" w14:paraId="6B7B607D" w14:textId="77777777"/>
          <w:p w:rsidRPr="005C7A86" w:rsidR="00DB1E7C" w:rsidP="00C10040" w:rsidRDefault="00DB1E7C" w14:paraId="411B1699" w14:textId="77777777"/>
          <w:p w:rsidRPr="005C7A86" w:rsidR="00DB1E7C" w:rsidP="00C10040" w:rsidRDefault="00DB1E7C" w14:paraId="4E7ECE07" w14:textId="77777777"/>
          <w:p w:rsidRPr="005C7A86" w:rsidR="00C10040" w:rsidP="00C10040" w:rsidRDefault="00C10040" w14:paraId="469C6CD7" w14:textId="473EC7AB">
            <w:r w:rsidRPr="005C7A86">
              <w:t xml:space="preserve">With certain exceptions, FOIA provides access to Federal agency records.  PA allows U.S. citizens or lawful permanent residents to: </w:t>
            </w:r>
          </w:p>
          <w:p w:rsidRPr="005C7A86" w:rsidR="00C10040" w:rsidP="00C10040" w:rsidRDefault="00C10040" w14:paraId="7A083F1B" w14:textId="77777777">
            <w:pPr>
              <w:rPr>
                <w:b/>
              </w:rPr>
            </w:pPr>
          </w:p>
          <w:p w:rsidRPr="005C7A86" w:rsidR="00C10040" w:rsidP="00C10040" w:rsidRDefault="00C10040" w14:paraId="2969E832" w14:textId="77777777">
            <w:r w:rsidRPr="005C7A86">
              <w:rPr>
                <w:b/>
              </w:rPr>
              <w:t xml:space="preserve">1.  </w:t>
            </w:r>
            <w:r w:rsidRPr="005C7A86">
              <w:t xml:space="preserve">Request access to information pertaining to themselves in Federal agency records; and </w:t>
            </w:r>
          </w:p>
          <w:p w:rsidRPr="005C7A86" w:rsidR="00C10040" w:rsidP="00C10040" w:rsidRDefault="00C10040" w14:paraId="5EFD8387" w14:textId="77777777"/>
          <w:p w:rsidRPr="005C7A86" w:rsidR="00C10040" w:rsidP="00C10040" w:rsidRDefault="00C10040" w14:paraId="3EABC92E" w14:textId="77777777">
            <w:r w:rsidRPr="005C7A86">
              <w:rPr>
                <w:b/>
              </w:rPr>
              <w:t xml:space="preserve">2.  </w:t>
            </w:r>
            <w:r w:rsidRPr="005C7A86">
              <w:t xml:space="preserve">Correct or amend their records. </w:t>
            </w:r>
          </w:p>
          <w:p w:rsidRPr="005C7A86" w:rsidR="00C10040" w:rsidP="00C10040" w:rsidRDefault="00C10040" w14:paraId="5F51BC35" w14:textId="77777777"/>
          <w:p w:rsidRPr="005C7A86" w:rsidR="00C10040" w:rsidP="00C10040" w:rsidRDefault="00C10040" w14:paraId="5DAE1691" w14:textId="77777777">
            <w:r w:rsidRPr="005C7A86">
              <w:t>PA also prohibits disclosure of any person’s records without his or her written consent, except under certain circumstances as prescribed by PA.</w:t>
            </w:r>
          </w:p>
          <w:p w:rsidRPr="005C7A86" w:rsidR="00C10040" w:rsidP="003463DC" w:rsidRDefault="00C10040" w14:paraId="6980819D" w14:textId="77777777"/>
        </w:tc>
        <w:tc>
          <w:tcPr>
            <w:tcW w:w="4095" w:type="dxa"/>
          </w:tcPr>
          <w:p w:rsidRPr="005C7A86" w:rsidR="00550C91" w:rsidP="00550C91" w:rsidRDefault="00550C91" w14:paraId="4820D39B" w14:textId="1E05A338">
            <w:pPr>
              <w:rPr>
                <w:b/>
              </w:rPr>
            </w:pPr>
            <w:r w:rsidRPr="005C7A86">
              <w:rPr>
                <w:b/>
              </w:rPr>
              <w:t>[Page 1]</w:t>
            </w:r>
          </w:p>
          <w:p w:rsidRPr="005C7A86" w:rsidR="00B14AF2" w:rsidP="00B14AF2" w:rsidRDefault="00B14AF2" w14:paraId="62DD7031" w14:textId="77777777">
            <w:pPr>
              <w:rPr>
                <w:b/>
              </w:rPr>
            </w:pPr>
          </w:p>
          <w:p w:rsidRPr="005C7A86" w:rsidR="00B14AF2" w:rsidP="00B14AF2" w:rsidRDefault="00B14AF2" w14:paraId="6C686162" w14:textId="60100D5C">
            <w:pPr>
              <w:rPr>
                <w:b/>
              </w:rPr>
            </w:pPr>
            <w:r w:rsidRPr="005C7A86">
              <w:rPr>
                <w:b/>
              </w:rPr>
              <w:t>What Is the Purpose of Form G-639?</w:t>
            </w:r>
          </w:p>
          <w:p w:rsidRPr="005C7A86" w:rsidR="00B14AF2" w:rsidP="00B14AF2" w:rsidRDefault="00B14AF2" w14:paraId="7B6CE3E2" w14:textId="77777777">
            <w:pPr>
              <w:rPr>
                <w:b/>
              </w:rPr>
            </w:pPr>
          </w:p>
          <w:p w:rsidRPr="00A07065" w:rsidR="00CB4C9F" w:rsidP="00CB4C9F" w:rsidRDefault="00CB4C9F" w14:paraId="2F3A1B6C" w14:textId="77777777">
            <w:pPr>
              <w:pStyle w:val="Default"/>
              <w:rPr>
                <w:color w:val="FF0000"/>
                <w:sz w:val="20"/>
                <w:szCs w:val="20"/>
              </w:rPr>
            </w:pPr>
            <w:r w:rsidRPr="00015FDA">
              <w:rPr>
                <w:sz w:val="20"/>
                <w:szCs w:val="20"/>
              </w:rPr>
              <w:t xml:space="preserve">Use Form G-639 to </w:t>
            </w:r>
            <w:r w:rsidRPr="00015FDA">
              <w:rPr>
                <w:color w:val="FF0000"/>
                <w:sz w:val="20"/>
                <w:szCs w:val="20"/>
              </w:rPr>
              <w:t>request access to U.S.</w:t>
            </w:r>
            <w:r w:rsidRPr="00015FDA">
              <w:rPr>
                <w:sz w:val="20"/>
                <w:szCs w:val="20"/>
              </w:rPr>
              <w:t xml:space="preserve"> Citizenship and Immigration Services (USCIS)</w:t>
            </w:r>
            <w:r w:rsidRPr="00015FDA">
              <w:rPr>
                <w:color w:val="auto"/>
                <w:sz w:val="20"/>
                <w:szCs w:val="20"/>
              </w:rPr>
              <w:t xml:space="preserve"> </w:t>
            </w:r>
            <w:r w:rsidRPr="00015FDA">
              <w:rPr>
                <w:color w:val="FF0000"/>
                <w:sz w:val="20"/>
                <w:szCs w:val="20"/>
              </w:rPr>
              <w:t>records under the</w:t>
            </w:r>
            <w:r w:rsidRPr="00015FDA">
              <w:rPr>
                <w:color w:val="auto"/>
                <w:sz w:val="20"/>
                <w:szCs w:val="20"/>
              </w:rPr>
              <w:t xml:space="preserve"> Freedom of Information Act (FOIA) at 5 U.S.C. 552 and the Privacy Act of 1974 (PA) at 5 U.S.C. 552a, if applicable.  </w:t>
            </w:r>
            <w:r w:rsidRPr="00015FDA">
              <w:rPr>
                <w:color w:val="FF0000"/>
                <w:sz w:val="20"/>
                <w:szCs w:val="20"/>
              </w:rPr>
              <w:t>You may also use this form to request amendment or correction of records pertaining to you under the PA, if applicable.</w:t>
            </w:r>
            <w:r w:rsidRPr="00341A27">
              <w:rPr>
                <w:color w:val="FF0000"/>
                <w:sz w:val="20"/>
                <w:szCs w:val="20"/>
              </w:rPr>
              <w:t xml:space="preserve"> </w:t>
            </w:r>
            <w:r w:rsidRPr="00341A27">
              <w:rPr>
                <w:color w:val="FF0000"/>
              </w:rPr>
              <w:t xml:space="preserve"> </w:t>
            </w:r>
          </w:p>
          <w:p w:rsidRPr="005C7A86" w:rsidR="00C10040" w:rsidP="003463DC" w:rsidRDefault="00C10040" w14:paraId="6F98DCCA" w14:textId="77777777"/>
          <w:p w:rsidRPr="005C7A86" w:rsidR="00DB1E7C" w:rsidP="003463DC" w:rsidRDefault="00DB1E7C" w14:paraId="01F959FA" w14:textId="42E0FDFE">
            <w:r w:rsidRPr="005C7A86">
              <w:rPr>
                <w:color w:val="FF0000"/>
              </w:rPr>
              <w:t>[Delete]</w:t>
            </w:r>
          </w:p>
        </w:tc>
      </w:tr>
      <w:tr w:rsidRPr="005C7A86" w:rsidR="00DB1E7C" w:rsidTr="002D6271" w14:paraId="1AFFD43C" w14:textId="77777777">
        <w:tc>
          <w:tcPr>
            <w:tcW w:w="2808" w:type="dxa"/>
          </w:tcPr>
          <w:p w:rsidRPr="005C7A86" w:rsidR="00DB1E7C" w:rsidP="00DB1E7C" w:rsidRDefault="00DB1E7C" w14:paraId="0D1356BE" w14:textId="77777777">
            <w:pPr>
              <w:rPr>
                <w:b/>
                <w:sz w:val="24"/>
                <w:szCs w:val="24"/>
              </w:rPr>
            </w:pPr>
          </w:p>
          <w:p w:rsidRPr="005C7A86" w:rsidR="00DB1E7C" w:rsidP="002E0399" w:rsidRDefault="00DB1E7C" w14:paraId="04A335AC" w14:textId="6C57911E">
            <w:pPr>
              <w:rPr>
                <w:b/>
                <w:sz w:val="24"/>
                <w:szCs w:val="24"/>
              </w:rPr>
            </w:pPr>
          </w:p>
        </w:tc>
        <w:tc>
          <w:tcPr>
            <w:tcW w:w="4095" w:type="dxa"/>
          </w:tcPr>
          <w:p w:rsidR="002E0399" w:rsidP="00DB1E7C" w:rsidRDefault="002E0399" w14:paraId="50A84487" w14:textId="6DCF8B44">
            <w:pPr>
              <w:widowControl w:val="0"/>
              <w:rPr>
                <w:bCs/>
                <w:sz w:val="22"/>
                <w:szCs w:val="22"/>
              </w:rPr>
            </w:pPr>
          </w:p>
          <w:p w:rsidRPr="0071688D" w:rsidR="00550C91" w:rsidP="00DB1E7C" w:rsidRDefault="00550C91" w14:paraId="4E1EA843" w14:textId="77777777">
            <w:pPr>
              <w:widowControl w:val="0"/>
              <w:rPr>
                <w:bCs/>
                <w:sz w:val="22"/>
                <w:szCs w:val="22"/>
              </w:rPr>
            </w:pPr>
          </w:p>
          <w:p w:rsidRPr="0071688D" w:rsidR="00DB1E7C" w:rsidP="00DB1E7C" w:rsidRDefault="00DB1E7C" w14:paraId="10340D2A" w14:textId="66D691E7">
            <w:pPr>
              <w:widowControl w:val="0"/>
              <w:rPr>
                <w:bCs/>
                <w:color w:val="FF0000"/>
                <w:sz w:val="22"/>
                <w:szCs w:val="22"/>
              </w:rPr>
            </w:pPr>
            <w:r w:rsidRPr="0071688D">
              <w:rPr>
                <w:bCs/>
                <w:color w:val="FF0000"/>
                <w:sz w:val="22"/>
                <w:szCs w:val="22"/>
              </w:rPr>
              <w:t>[New]</w:t>
            </w:r>
          </w:p>
          <w:p w:rsidRPr="0071688D" w:rsidR="00DB1E7C" w:rsidP="00DB1E7C" w:rsidRDefault="00DB1E7C" w14:paraId="0DAD81E7" w14:textId="77777777">
            <w:pPr>
              <w:rPr>
                <w:b/>
              </w:rPr>
            </w:pPr>
          </w:p>
          <w:p w:rsidRPr="0071688D" w:rsidR="002E0399" w:rsidP="00DB1E7C" w:rsidRDefault="002E0399" w14:paraId="044EC887" w14:textId="3A73F5E7">
            <w:pPr>
              <w:rPr>
                <w:b/>
              </w:rPr>
            </w:pPr>
          </w:p>
        </w:tc>
        <w:tc>
          <w:tcPr>
            <w:tcW w:w="4095" w:type="dxa"/>
          </w:tcPr>
          <w:p w:rsidRPr="005C7A86" w:rsidR="00550C91" w:rsidP="00550C91" w:rsidRDefault="00550C91" w14:paraId="59535ACF" w14:textId="29D7A10E">
            <w:pPr>
              <w:rPr>
                <w:b/>
              </w:rPr>
            </w:pPr>
            <w:r w:rsidRPr="005C7A86">
              <w:rPr>
                <w:b/>
              </w:rPr>
              <w:t xml:space="preserve">[Page </w:t>
            </w:r>
            <w:r>
              <w:rPr>
                <w:b/>
              </w:rPr>
              <w:t>X</w:t>
            </w:r>
            <w:r w:rsidRPr="005C7A86">
              <w:rPr>
                <w:b/>
              </w:rPr>
              <w:t>]</w:t>
            </w:r>
          </w:p>
          <w:p w:rsidRPr="0071688D" w:rsidR="002E0399" w:rsidP="00DB1E7C" w:rsidRDefault="002E0399" w14:paraId="285A04D6" w14:textId="77777777">
            <w:pPr>
              <w:rPr>
                <w:b/>
                <w:color w:val="FF0000"/>
              </w:rPr>
            </w:pPr>
          </w:p>
          <w:p w:rsidRPr="0071688D" w:rsidR="00DB1E7C" w:rsidP="00DB1E7C" w:rsidRDefault="00DB1E7C" w14:paraId="2CEC9A97" w14:textId="6259C150">
            <w:pPr>
              <w:rPr>
                <w:b/>
                <w:color w:val="FF0000"/>
              </w:rPr>
            </w:pPr>
            <w:r w:rsidRPr="0071688D">
              <w:rPr>
                <w:b/>
                <w:color w:val="FF0000"/>
              </w:rPr>
              <w:t>Your Options to Make a FOIA or PA Request with USCIS</w:t>
            </w:r>
          </w:p>
          <w:p w:rsidRPr="0071688D" w:rsidR="00DB1E7C" w:rsidP="00B14AF2" w:rsidRDefault="00DB1E7C" w14:paraId="13628F3B" w14:textId="545D2C5F">
            <w:pPr>
              <w:rPr>
                <w:b/>
              </w:rPr>
            </w:pPr>
          </w:p>
          <w:p w:rsidRPr="00CB4C9F" w:rsidR="002E0399" w:rsidP="002E0399" w:rsidRDefault="002E0399" w14:paraId="39E75BF0" w14:textId="77777777">
            <w:pPr>
              <w:rPr>
                <w:color w:val="FF0000"/>
              </w:rPr>
            </w:pPr>
            <w:r w:rsidRPr="0071688D">
              <w:rPr>
                <w:color w:val="FF0000"/>
              </w:rPr>
              <w:t>You c</w:t>
            </w:r>
            <w:r w:rsidRPr="00CB4C9F">
              <w:rPr>
                <w:color w:val="FF0000"/>
              </w:rPr>
              <w:t>an make a FOIA or PA request:</w:t>
            </w:r>
          </w:p>
          <w:p w:rsidRPr="00CB4C9F" w:rsidR="002E0399" w:rsidP="002E0399" w:rsidRDefault="002E0399" w14:paraId="7BBEE9EA" w14:textId="39B1853C">
            <w:pPr>
              <w:numPr>
                <w:ilvl w:val="0"/>
                <w:numId w:val="3"/>
              </w:numPr>
              <w:rPr>
                <w:color w:val="FF0000"/>
              </w:rPr>
            </w:pPr>
            <w:r w:rsidRPr="00CB4C9F">
              <w:rPr>
                <w:color w:val="FF0000"/>
              </w:rPr>
              <w:t xml:space="preserve">Online at </w:t>
            </w:r>
            <w:hyperlink w:history="1" r:id="rId8">
              <w:r w:rsidRPr="00CB4C9F">
                <w:rPr>
                  <w:rStyle w:val="Hyperlink"/>
                  <w:b/>
                  <w:bCs/>
                  <w:color w:val="0070C0"/>
                </w:rPr>
                <w:t>www.uscis.gov/foia</w:t>
              </w:r>
            </w:hyperlink>
            <w:r w:rsidRPr="00CB4C9F">
              <w:rPr>
                <w:color w:val="FF0000"/>
              </w:rPr>
              <w:t>;</w:t>
            </w:r>
          </w:p>
          <w:p w:rsidRPr="00CB4C9F" w:rsidR="002E0399" w:rsidP="002E0399" w:rsidRDefault="002E0399" w14:paraId="6620AD24" w14:textId="77777777">
            <w:pPr>
              <w:numPr>
                <w:ilvl w:val="0"/>
                <w:numId w:val="3"/>
              </w:numPr>
              <w:rPr>
                <w:color w:val="FF0000"/>
              </w:rPr>
            </w:pPr>
            <w:r w:rsidRPr="00CB4C9F">
              <w:rPr>
                <w:color w:val="FF0000"/>
              </w:rPr>
              <w:t>Using this Form G-639; or</w:t>
            </w:r>
          </w:p>
          <w:p w:rsidRPr="0071688D" w:rsidR="002E0399" w:rsidP="002E0399" w:rsidRDefault="002E0399" w14:paraId="0E9F3717" w14:textId="77777777">
            <w:pPr>
              <w:numPr>
                <w:ilvl w:val="0"/>
                <w:numId w:val="3"/>
              </w:numPr>
              <w:rPr>
                <w:color w:val="FF0000"/>
              </w:rPr>
            </w:pPr>
            <w:r w:rsidRPr="0071688D">
              <w:rPr>
                <w:color w:val="FF0000"/>
              </w:rPr>
              <w:t>In writing and in accordance with the requirements of the FOIA and PA.</w:t>
            </w:r>
          </w:p>
          <w:p w:rsidRPr="0071688D" w:rsidR="00DB1E7C" w:rsidP="00B14AF2" w:rsidRDefault="00DB1E7C" w14:paraId="5D6F89A1" w14:textId="7C8848EC">
            <w:pPr>
              <w:rPr>
                <w:b/>
              </w:rPr>
            </w:pPr>
          </w:p>
        </w:tc>
      </w:tr>
      <w:tr w:rsidRPr="005C7A86" w:rsidR="002E0399" w:rsidTr="002D6271" w14:paraId="21EC20FB" w14:textId="77777777">
        <w:tc>
          <w:tcPr>
            <w:tcW w:w="2808" w:type="dxa"/>
          </w:tcPr>
          <w:p w:rsidRPr="005C7A86" w:rsidR="002E0399" w:rsidP="00DB1E7C" w:rsidRDefault="002E0399" w14:paraId="354480AF" w14:textId="77777777">
            <w:pPr>
              <w:rPr>
                <w:b/>
                <w:sz w:val="24"/>
                <w:szCs w:val="24"/>
              </w:rPr>
            </w:pPr>
          </w:p>
        </w:tc>
        <w:tc>
          <w:tcPr>
            <w:tcW w:w="4095" w:type="dxa"/>
          </w:tcPr>
          <w:p w:rsidR="002E0399" w:rsidP="002E0399" w:rsidRDefault="002E0399" w14:paraId="176C00B9" w14:textId="3D68690E">
            <w:pPr>
              <w:widowControl w:val="0"/>
              <w:rPr>
                <w:bCs/>
                <w:sz w:val="22"/>
                <w:szCs w:val="22"/>
              </w:rPr>
            </w:pPr>
          </w:p>
          <w:p w:rsidRPr="005C7A86" w:rsidR="00550C91" w:rsidP="002E0399" w:rsidRDefault="00550C91" w14:paraId="69930D6F" w14:textId="77777777">
            <w:pPr>
              <w:widowControl w:val="0"/>
              <w:rPr>
                <w:bCs/>
                <w:sz w:val="22"/>
                <w:szCs w:val="22"/>
              </w:rPr>
            </w:pPr>
          </w:p>
          <w:p w:rsidRPr="005C7A86" w:rsidR="002E0399" w:rsidP="002E0399" w:rsidRDefault="002E0399" w14:paraId="4A1317E9" w14:textId="7012AC61">
            <w:pPr>
              <w:widowControl w:val="0"/>
              <w:rPr>
                <w:bCs/>
                <w:color w:val="FF0000"/>
                <w:sz w:val="22"/>
                <w:szCs w:val="22"/>
              </w:rPr>
            </w:pPr>
            <w:r w:rsidRPr="005C7A86">
              <w:rPr>
                <w:bCs/>
                <w:color w:val="FF0000"/>
                <w:sz w:val="22"/>
                <w:szCs w:val="22"/>
              </w:rPr>
              <w:t>[New]</w:t>
            </w:r>
          </w:p>
          <w:p w:rsidRPr="005C7A86" w:rsidR="002E0399" w:rsidP="00DB1E7C" w:rsidRDefault="002E0399" w14:paraId="200976B8" w14:textId="77777777">
            <w:pPr>
              <w:widowControl w:val="0"/>
              <w:rPr>
                <w:bCs/>
                <w:sz w:val="22"/>
                <w:szCs w:val="22"/>
              </w:rPr>
            </w:pPr>
          </w:p>
        </w:tc>
        <w:tc>
          <w:tcPr>
            <w:tcW w:w="4095" w:type="dxa"/>
          </w:tcPr>
          <w:p w:rsidRPr="00015FDA" w:rsidR="00550C91" w:rsidP="00550C91" w:rsidRDefault="00550C91" w14:paraId="504A6057" w14:textId="5E855DB2">
            <w:pPr>
              <w:rPr>
                <w:b/>
              </w:rPr>
            </w:pPr>
            <w:r w:rsidRPr="00015FDA">
              <w:rPr>
                <w:b/>
              </w:rPr>
              <w:t>[Page X]</w:t>
            </w:r>
          </w:p>
          <w:p w:rsidRPr="00015FDA" w:rsidR="002E0399" w:rsidP="002E0399" w:rsidRDefault="002E0399" w14:paraId="5408C8F8" w14:textId="77777777">
            <w:pPr>
              <w:rPr>
                <w:b/>
                <w:bCs/>
                <w:color w:val="FF0000"/>
              </w:rPr>
            </w:pPr>
          </w:p>
          <w:p w:rsidRPr="00015FDA" w:rsidR="002E0399" w:rsidP="002E0399" w:rsidRDefault="002E0399" w14:paraId="7E8F1270" w14:textId="316392F0">
            <w:pPr>
              <w:rPr>
                <w:b/>
                <w:bCs/>
                <w:color w:val="FF0000"/>
              </w:rPr>
            </w:pPr>
            <w:r w:rsidRPr="00015FDA">
              <w:rPr>
                <w:b/>
                <w:bCs/>
                <w:color w:val="FF0000"/>
              </w:rPr>
              <w:t>Request and Receive Records Faster Online</w:t>
            </w:r>
          </w:p>
          <w:p w:rsidRPr="00015FDA" w:rsidR="002E0399" w:rsidP="002E0399" w:rsidRDefault="002E0399" w14:paraId="62F69FCF" w14:textId="2A5DA8B5">
            <w:pPr>
              <w:rPr>
                <w:b/>
                <w:bCs/>
                <w:color w:val="FF0000"/>
              </w:rPr>
            </w:pPr>
          </w:p>
          <w:p w:rsidRPr="00015FDA" w:rsidR="00CB4C9F" w:rsidP="00CB4C9F" w:rsidRDefault="00CB4C9F" w14:paraId="476EEDCD" w14:textId="77777777">
            <w:r w:rsidRPr="00015FDA">
              <w:rPr>
                <w:color w:val="FF0000"/>
              </w:rPr>
              <w:t xml:space="preserve">Our online FOIA and PA services are a more efficient way to request and receive records than by using Form G-639 to make a request. </w:t>
            </w:r>
          </w:p>
          <w:p w:rsidRPr="00015FDA" w:rsidR="002E0399" w:rsidP="002E0399" w:rsidRDefault="002E0399" w14:paraId="661DFFCB" w14:textId="72FF8382">
            <w:pPr>
              <w:rPr>
                <w:b/>
                <w:bCs/>
                <w:color w:val="FF0000"/>
              </w:rPr>
            </w:pPr>
          </w:p>
          <w:p w:rsidRPr="00015FDA" w:rsidR="00B256EC" w:rsidP="00B256EC" w:rsidRDefault="00B256EC" w14:paraId="310760D9" w14:textId="168131A2">
            <w:pPr>
              <w:rPr>
                <w:color w:val="FF0000"/>
              </w:rPr>
            </w:pPr>
            <w:r w:rsidRPr="00015FDA">
              <w:t xml:space="preserve">When you make your request </w:t>
            </w:r>
            <w:r w:rsidRPr="00015FDA">
              <w:rPr>
                <w:color w:val="FF0000"/>
              </w:rPr>
              <w:t>online, USCIS receives it immediately and we can deliver the response to you immediately after the records are processed.</w:t>
            </w:r>
          </w:p>
          <w:p w:rsidRPr="00015FDA" w:rsidR="00B256EC" w:rsidP="00B256EC" w:rsidRDefault="00B256EC" w14:paraId="7559D81C" w14:textId="12C49639">
            <w:pPr>
              <w:rPr>
                <w:color w:val="FF0000"/>
              </w:rPr>
            </w:pPr>
          </w:p>
          <w:p w:rsidRPr="00015FDA" w:rsidR="00B256EC" w:rsidP="00B256EC" w:rsidRDefault="00B256EC" w14:paraId="1F065939" w14:textId="77777777">
            <w:pPr>
              <w:rPr>
                <w:color w:val="FF0000"/>
              </w:rPr>
            </w:pPr>
            <w:r w:rsidRPr="00015FDA">
              <w:rPr>
                <w:color w:val="FF0000"/>
              </w:rPr>
              <w:t>You will also be able to:</w:t>
            </w:r>
          </w:p>
          <w:p w:rsidRPr="00015FDA" w:rsidR="00B256EC" w:rsidP="00B256EC" w:rsidRDefault="00B256EC" w14:paraId="1AC3B97D" w14:textId="77777777"/>
          <w:p w:rsidRPr="00015FDA" w:rsidR="002E0399" w:rsidP="002E0399" w:rsidRDefault="002E0399" w14:paraId="6203BAF8" w14:textId="77777777">
            <w:pPr>
              <w:numPr>
                <w:ilvl w:val="0"/>
                <w:numId w:val="3"/>
              </w:numPr>
              <w:rPr>
                <w:color w:val="FF0000"/>
              </w:rPr>
            </w:pPr>
            <w:r w:rsidRPr="00015FDA">
              <w:rPr>
                <w:color w:val="FF0000"/>
              </w:rPr>
              <w:t xml:space="preserve">Receive instant updates when we act on your request; </w:t>
            </w:r>
          </w:p>
          <w:p w:rsidRPr="00015FDA" w:rsidR="002E0399" w:rsidP="002E0399" w:rsidRDefault="002E0399" w14:paraId="442896D5" w14:textId="1A327544">
            <w:pPr>
              <w:numPr>
                <w:ilvl w:val="0"/>
                <w:numId w:val="3"/>
              </w:numPr>
              <w:rPr>
                <w:color w:val="FF0000"/>
              </w:rPr>
            </w:pPr>
            <w:r w:rsidRPr="00015FDA">
              <w:rPr>
                <w:color w:val="FF0000"/>
              </w:rPr>
              <w:t xml:space="preserve">Respond faster if we ask you to give </w:t>
            </w:r>
            <w:r w:rsidRPr="00015FDA" w:rsidR="00B256EC">
              <w:rPr>
                <w:color w:val="FF0000"/>
              </w:rPr>
              <w:t xml:space="preserve">us </w:t>
            </w:r>
            <w:r w:rsidRPr="00015FDA">
              <w:rPr>
                <w:color w:val="FF0000"/>
              </w:rPr>
              <w:t>more information; and</w:t>
            </w:r>
          </w:p>
          <w:p w:rsidRPr="00015FDA" w:rsidR="002E0399" w:rsidP="002E0399" w:rsidRDefault="002E0399" w14:paraId="4F65168D" w14:textId="41476A25">
            <w:pPr>
              <w:rPr>
                <w:b/>
                <w:bCs/>
                <w:color w:val="FF0000"/>
              </w:rPr>
            </w:pPr>
          </w:p>
          <w:p w:rsidRPr="00015FDA" w:rsidR="002E0399" w:rsidP="002E0399" w:rsidRDefault="00B256EC" w14:paraId="22ECC2D0" w14:textId="3FEFDB65">
            <w:pPr>
              <w:rPr>
                <w:color w:val="FF0000"/>
              </w:rPr>
            </w:pPr>
            <w:r w:rsidRPr="00015FDA">
              <w:rPr>
                <w:color w:val="FF0000"/>
              </w:rPr>
              <w:t xml:space="preserve">Making your request online helps ensure your request contains the required information and reaches us immediately, rather than through a mailed postal delivery. </w:t>
            </w:r>
            <w:r w:rsidRPr="00015FDA" w:rsidR="00015FDA">
              <w:rPr>
                <w:color w:val="FF0000"/>
              </w:rPr>
              <w:t xml:space="preserve"> </w:t>
            </w:r>
            <w:r w:rsidRPr="00015FDA">
              <w:rPr>
                <w:color w:val="FF0000"/>
              </w:rPr>
              <w:t xml:space="preserve">Once you provide the information necessary to process your request, we will add it to the same first-in, first-out processing queue ordinarily used for all requests. </w:t>
            </w:r>
          </w:p>
          <w:p w:rsidRPr="00015FDA" w:rsidR="00B256EC" w:rsidP="002E0399" w:rsidRDefault="00B256EC" w14:paraId="5C386F2C" w14:textId="77777777">
            <w:pPr>
              <w:rPr>
                <w:color w:val="FF0000"/>
              </w:rPr>
            </w:pPr>
          </w:p>
          <w:p w:rsidRPr="00015FDA" w:rsidR="002E0399" w:rsidP="002E0399" w:rsidRDefault="002E0399" w14:paraId="351C6AF0" w14:textId="77777777">
            <w:pPr>
              <w:rPr>
                <w:color w:val="FF0000"/>
              </w:rPr>
            </w:pPr>
            <w:r w:rsidRPr="00015FDA">
              <w:rPr>
                <w:color w:val="FF0000"/>
              </w:rPr>
              <w:t xml:space="preserve">Once we release records you request online, you can use your online account to: </w:t>
            </w:r>
          </w:p>
          <w:p w:rsidRPr="00015FDA" w:rsidR="002E0399" w:rsidP="002E0399" w:rsidRDefault="002E0399" w14:paraId="1E3F53A1" w14:textId="77777777">
            <w:pPr>
              <w:numPr>
                <w:ilvl w:val="0"/>
                <w:numId w:val="3"/>
              </w:numPr>
              <w:rPr>
                <w:color w:val="FF0000"/>
              </w:rPr>
            </w:pPr>
            <w:r w:rsidRPr="00015FDA">
              <w:rPr>
                <w:color w:val="FF0000"/>
              </w:rPr>
              <w:t>View them on any internet connected device, such as a smartphone, tablet, or computer;</w:t>
            </w:r>
          </w:p>
          <w:p w:rsidRPr="00015FDA" w:rsidR="002E0399" w:rsidP="002E0399" w:rsidRDefault="002E0399" w14:paraId="7E78042D" w14:textId="77777777">
            <w:pPr>
              <w:numPr>
                <w:ilvl w:val="0"/>
                <w:numId w:val="3"/>
              </w:numPr>
              <w:rPr>
                <w:color w:val="FF0000"/>
              </w:rPr>
            </w:pPr>
            <w:r w:rsidRPr="00015FDA">
              <w:rPr>
                <w:color w:val="FF0000"/>
              </w:rPr>
              <w:t>Access the records as soon as they are available, rather than waiting for them by mail; and</w:t>
            </w:r>
          </w:p>
          <w:p w:rsidRPr="00015FDA" w:rsidR="002E0399" w:rsidP="002E0399" w:rsidRDefault="002E0399" w14:paraId="5D45377E" w14:textId="77777777">
            <w:pPr>
              <w:numPr>
                <w:ilvl w:val="0"/>
                <w:numId w:val="3"/>
              </w:numPr>
              <w:rPr>
                <w:color w:val="FF0000"/>
              </w:rPr>
            </w:pPr>
            <w:r w:rsidRPr="00015FDA">
              <w:rPr>
                <w:color w:val="FF0000"/>
              </w:rPr>
              <w:t>Continue to access your records through your online account and print them whenever you need.</w:t>
            </w:r>
          </w:p>
          <w:p w:rsidRPr="00015FDA" w:rsidR="002E0399" w:rsidP="002E0399" w:rsidRDefault="002E0399" w14:paraId="6BBFDE70" w14:textId="77777777">
            <w:pPr>
              <w:rPr>
                <w:b/>
                <w:bCs/>
                <w:color w:val="FF0000"/>
              </w:rPr>
            </w:pPr>
          </w:p>
          <w:p w:rsidRPr="00015FDA" w:rsidR="002E0399" w:rsidP="00DB1E7C" w:rsidRDefault="002E0399" w14:paraId="261C2CB7" w14:textId="77777777">
            <w:pPr>
              <w:rPr>
                <w:b/>
                <w:color w:val="FF0000"/>
              </w:rPr>
            </w:pPr>
          </w:p>
        </w:tc>
      </w:tr>
      <w:tr w:rsidRPr="005C7A86" w:rsidR="00C10040" w:rsidTr="002D6271" w14:paraId="6D04C460" w14:textId="77777777">
        <w:tc>
          <w:tcPr>
            <w:tcW w:w="2808" w:type="dxa"/>
          </w:tcPr>
          <w:p w:rsidRPr="005C7A86" w:rsidR="002E0399" w:rsidP="00C10040" w:rsidRDefault="00C10040" w14:paraId="0BD62B0E" w14:textId="77777777">
            <w:pPr>
              <w:rPr>
                <w:b/>
                <w:sz w:val="24"/>
                <w:szCs w:val="24"/>
              </w:rPr>
            </w:pPr>
            <w:r w:rsidRPr="005C7A86">
              <w:rPr>
                <w:b/>
                <w:sz w:val="24"/>
                <w:szCs w:val="24"/>
              </w:rPr>
              <w:t xml:space="preserve">Page 1, </w:t>
            </w:r>
          </w:p>
          <w:p w:rsidRPr="005C7A86" w:rsidR="00C10040" w:rsidP="00C10040" w:rsidRDefault="00C10040" w14:paraId="0D1628EB" w14:textId="23A8551E">
            <w:pPr>
              <w:rPr>
                <w:b/>
                <w:sz w:val="24"/>
                <w:szCs w:val="24"/>
              </w:rPr>
            </w:pPr>
            <w:r w:rsidRPr="005C7A86">
              <w:rPr>
                <w:b/>
                <w:sz w:val="24"/>
                <w:szCs w:val="24"/>
              </w:rPr>
              <w:t>When May I Use Form G-639?</w:t>
            </w:r>
          </w:p>
        </w:tc>
        <w:tc>
          <w:tcPr>
            <w:tcW w:w="4095" w:type="dxa"/>
          </w:tcPr>
          <w:p w:rsidRPr="00550C91" w:rsidR="00550C91" w:rsidP="00550C91" w:rsidRDefault="00550C91" w14:paraId="497742E0" w14:textId="77777777">
            <w:pPr>
              <w:rPr>
                <w:b/>
              </w:rPr>
            </w:pPr>
            <w:r w:rsidRPr="00550C91">
              <w:rPr>
                <w:b/>
              </w:rPr>
              <w:t>[Page 1]</w:t>
            </w:r>
          </w:p>
          <w:p w:rsidRPr="00550C91" w:rsidR="002E0399" w:rsidP="00C10040" w:rsidRDefault="002E0399" w14:paraId="615F64BB" w14:textId="77777777">
            <w:pPr>
              <w:rPr>
                <w:b/>
              </w:rPr>
            </w:pPr>
          </w:p>
          <w:p w:rsidRPr="00550C91" w:rsidR="00C10040" w:rsidP="00C10040" w:rsidRDefault="00C10040" w14:paraId="05DA38C4" w14:textId="260D255F">
            <w:pPr>
              <w:rPr>
                <w:b/>
              </w:rPr>
            </w:pPr>
            <w:r w:rsidRPr="00550C91">
              <w:rPr>
                <w:b/>
              </w:rPr>
              <w:t>When May I Use Form G-639?</w:t>
            </w:r>
          </w:p>
          <w:p w:rsidRPr="00550C91" w:rsidR="00C10040" w:rsidP="00C10040" w:rsidRDefault="00C10040" w14:paraId="1FC06D74" w14:textId="77777777"/>
          <w:p w:rsidRPr="00550C91" w:rsidR="00C10040" w:rsidP="00C10040" w:rsidRDefault="00C10040" w14:paraId="3433CD98" w14:textId="77777777">
            <w:r w:rsidRPr="00550C91">
              <w:t>You may use Form G-639 to obtain access to USCIS records.  You may also use this request to allow to another individual to access USCIS records pertaining to you.</w:t>
            </w:r>
          </w:p>
          <w:p w:rsidRPr="00550C91" w:rsidR="00C10040" w:rsidP="00C10040" w:rsidRDefault="00C10040" w14:paraId="42632197" w14:textId="77777777"/>
          <w:p w:rsidRPr="00550C91" w:rsidR="00402C3B" w:rsidP="00C10040" w:rsidRDefault="00402C3B" w14:paraId="414296BB" w14:textId="77777777">
            <w:pPr>
              <w:rPr>
                <w:b/>
              </w:rPr>
            </w:pPr>
          </w:p>
          <w:p w:rsidRPr="00550C91" w:rsidR="00402C3B" w:rsidP="00C10040" w:rsidRDefault="00402C3B" w14:paraId="58CA561F" w14:textId="77777777">
            <w:pPr>
              <w:rPr>
                <w:b/>
              </w:rPr>
            </w:pPr>
          </w:p>
          <w:p w:rsidRPr="00550C91" w:rsidR="00402C3B" w:rsidP="00C10040" w:rsidRDefault="00402C3B" w14:paraId="4AEF2823" w14:textId="77777777">
            <w:pPr>
              <w:rPr>
                <w:b/>
              </w:rPr>
            </w:pPr>
          </w:p>
          <w:p w:rsidRPr="00550C91" w:rsidR="00402C3B" w:rsidP="00C10040" w:rsidRDefault="00402C3B" w14:paraId="5C8DD089" w14:textId="77777777">
            <w:pPr>
              <w:rPr>
                <w:b/>
              </w:rPr>
            </w:pPr>
          </w:p>
          <w:p w:rsidRPr="00550C91" w:rsidR="00402C3B" w:rsidP="00C10040" w:rsidRDefault="00402C3B" w14:paraId="7A6FE9DF" w14:textId="77777777">
            <w:pPr>
              <w:rPr>
                <w:b/>
              </w:rPr>
            </w:pPr>
          </w:p>
          <w:p w:rsidRPr="00550C91" w:rsidR="00402C3B" w:rsidP="00C10040" w:rsidRDefault="00402C3B" w14:paraId="779CD561" w14:textId="77777777">
            <w:pPr>
              <w:rPr>
                <w:b/>
              </w:rPr>
            </w:pPr>
          </w:p>
          <w:p w:rsidRPr="00550C91" w:rsidR="00402C3B" w:rsidP="00C10040" w:rsidRDefault="00402C3B" w14:paraId="2668FEF0" w14:textId="77777777">
            <w:pPr>
              <w:rPr>
                <w:b/>
              </w:rPr>
            </w:pPr>
          </w:p>
          <w:p w:rsidRPr="00550C91" w:rsidR="00402C3B" w:rsidP="00C10040" w:rsidRDefault="00402C3B" w14:paraId="66D3EF96" w14:textId="77777777">
            <w:pPr>
              <w:rPr>
                <w:b/>
              </w:rPr>
            </w:pPr>
          </w:p>
          <w:p w:rsidRPr="00550C91" w:rsidR="00402C3B" w:rsidP="00C10040" w:rsidRDefault="00402C3B" w14:paraId="3D8AF3A9" w14:textId="77777777">
            <w:pPr>
              <w:rPr>
                <w:b/>
              </w:rPr>
            </w:pPr>
          </w:p>
          <w:p w:rsidRPr="00550C91" w:rsidR="00C10040" w:rsidP="00C10040" w:rsidRDefault="00C10040" w14:paraId="26B6A7B4" w14:textId="341513DE">
            <w:pPr>
              <w:rPr>
                <w:b/>
              </w:rPr>
            </w:pPr>
            <w:r w:rsidRPr="00550C91">
              <w:rPr>
                <w:b/>
              </w:rPr>
              <w:lastRenderedPageBreak/>
              <w:t>Do not use Form G-639 for the following requests.</w:t>
            </w:r>
          </w:p>
          <w:p w:rsidRPr="00550C91" w:rsidR="0004130D" w:rsidP="00C10040" w:rsidRDefault="0004130D" w14:paraId="27A80078" w14:textId="77777777">
            <w:pPr>
              <w:rPr>
                <w:b/>
              </w:rPr>
            </w:pPr>
          </w:p>
          <w:p w:rsidRPr="00550C91" w:rsidR="00C10040" w:rsidP="00C10040" w:rsidRDefault="00C10040" w14:paraId="484C625B" w14:textId="77777777">
            <w:r w:rsidRPr="00550C91">
              <w:rPr>
                <w:b/>
              </w:rPr>
              <w:t>1.  Status Inquires.</w:t>
            </w:r>
            <w:r w:rsidRPr="00550C91">
              <w:t xml:space="preserve">  Contact the USCIS office where the application or petition was filed or visit </w:t>
            </w:r>
          </w:p>
          <w:p w:rsidRPr="00550C91" w:rsidR="00C10040" w:rsidP="00C10040" w:rsidRDefault="00853A52" w14:paraId="35661F37" w14:textId="77777777">
            <w:hyperlink w:history="1" r:id="rId9">
              <w:r w:rsidRPr="00550C91" w:rsidR="00C10040">
                <w:rPr>
                  <w:rStyle w:val="Hyperlink"/>
                </w:rPr>
                <w:t>https://egov.uscis.gov</w:t>
              </w:r>
            </w:hyperlink>
            <w:r w:rsidRPr="00550C91" w:rsidR="00C10040">
              <w:t xml:space="preserve"> to check your case status online.  You may also reach out to the USCIS Contact Center at </w:t>
            </w:r>
            <w:hyperlink w:history="1" r:id="rId10">
              <w:r w:rsidRPr="00550C91" w:rsidR="00C10040">
                <w:rPr>
                  <w:rStyle w:val="Hyperlink"/>
                </w:rPr>
                <w:t>www.uscis.gov/contactcenter</w:t>
              </w:r>
            </w:hyperlink>
            <w:r w:rsidRPr="00550C91" w:rsidR="00C10040">
              <w:t xml:space="preserve"> for help.  The USCIS Contact Center provides information in English and Spanish.  For TTY (deaf or hard of hearing) call:  </w:t>
            </w:r>
            <w:r w:rsidRPr="00550C91" w:rsidR="00C10040">
              <w:rPr>
                <w:b/>
              </w:rPr>
              <w:t>1-800-767-1833</w:t>
            </w:r>
            <w:r w:rsidRPr="00550C91" w:rsidR="00C10040">
              <w:t xml:space="preserve">.  </w:t>
            </w:r>
          </w:p>
          <w:p w:rsidRPr="00550C91" w:rsidR="00C10040" w:rsidP="00C10040" w:rsidRDefault="00C10040" w14:paraId="29C858DF" w14:textId="44D6E88B"/>
          <w:p w:rsidRPr="00550C91" w:rsidR="00C241B6" w:rsidP="00C10040" w:rsidRDefault="00C241B6" w14:paraId="03A3FD75" w14:textId="77777777"/>
          <w:p w:rsidRPr="00550C91" w:rsidR="00F57898" w:rsidP="00C10040" w:rsidRDefault="00F57898" w14:paraId="34630BAC" w14:textId="77777777"/>
          <w:p w:rsidRPr="00550C91" w:rsidR="00F57898" w:rsidP="00C10040" w:rsidRDefault="00C10040" w14:paraId="0ACCAC15" w14:textId="68F24C7C">
            <w:r w:rsidRPr="00550C91">
              <w:rPr>
                <w:b/>
              </w:rPr>
              <w:t>2.  Consular Notification of a Visa Petition Approval.</w:t>
            </w:r>
            <w:r w:rsidRPr="00550C91">
              <w:t xml:space="preserve">  Use Form I-824, Application for Action on an Approved Application or Petition, to request consular notification of visa petition approval.</w:t>
            </w:r>
          </w:p>
          <w:p w:rsidRPr="00550C91" w:rsidR="00C10040" w:rsidP="00C10040" w:rsidRDefault="00C10040" w14:paraId="38B8249A" w14:textId="77777777"/>
          <w:p w:rsidRPr="00550C91" w:rsidR="00C10040" w:rsidP="00C10040" w:rsidRDefault="00C10040" w14:paraId="0B60EC6F" w14:textId="77777777">
            <w:r w:rsidRPr="00550C91">
              <w:rPr>
                <w:b/>
              </w:rPr>
              <w:t>3.  Return of Original Documents.</w:t>
            </w:r>
            <w:r w:rsidRPr="00550C91">
              <w:t xml:space="preserve">  Use Form G-884, Request for the Return of Original Documents, to request the return of original documents.</w:t>
            </w:r>
          </w:p>
          <w:p w:rsidRPr="00550C91" w:rsidR="00550C91" w:rsidP="00C10040" w:rsidRDefault="00550C91" w14:paraId="352FE621" w14:textId="77777777">
            <w:pPr>
              <w:rPr>
                <w:color w:val="FF0000"/>
              </w:rPr>
            </w:pPr>
          </w:p>
          <w:p w:rsidRPr="00550C91" w:rsidR="00F57898" w:rsidP="00C10040" w:rsidRDefault="00F57898" w14:paraId="2CE38250" w14:textId="099C5A95">
            <w:pPr>
              <w:rPr>
                <w:color w:val="FF0000"/>
              </w:rPr>
            </w:pPr>
            <w:r w:rsidRPr="00550C91">
              <w:rPr>
                <w:color w:val="FF0000"/>
              </w:rPr>
              <w:t>[New]</w:t>
            </w:r>
          </w:p>
          <w:p w:rsidRPr="00550C91" w:rsidR="00F57898" w:rsidP="00C10040" w:rsidRDefault="00F57898" w14:paraId="66FF7567" w14:textId="77777777"/>
          <w:p w:rsidRPr="00550C91" w:rsidR="00F57898" w:rsidP="00C10040" w:rsidRDefault="00F57898" w14:paraId="536F63CD" w14:textId="77777777"/>
          <w:p w:rsidRPr="00550C91" w:rsidR="00C10040" w:rsidP="00C10040" w:rsidRDefault="00C10040" w14:paraId="60E375D9" w14:textId="77777777">
            <w:r w:rsidRPr="00550C91">
              <w:rPr>
                <w:b/>
              </w:rPr>
              <w:t>4.  Naturalization Records Before September 27, 1906.</w:t>
            </w:r>
            <w:r w:rsidRPr="00550C91">
              <w:t xml:space="preserve">  Contact the clerk of court where the naturalization occurred to request naturalization records before September 27, 1906.</w:t>
            </w:r>
          </w:p>
          <w:p w:rsidRPr="00550C91" w:rsidR="00F57898" w:rsidP="00C10040" w:rsidRDefault="00F57898" w14:paraId="0BAC4335" w14:textId="77777777"/>
          <w:p w:rsidRPr="00550C91" w:rsidR="00F57898" w:rsidP="00C10040" w:rsidRDefault="00F57898" w14:paraId="03511776" w14:textId="77777777"/>
          <w:p w:rsidRPr="00550C91" w:rsidR="00C10040" w:rsidP="00C10040" w:rsidRDefault="00C10040" w14:paraId="06CEDEA3" w14:textId="77777777">
            <w:r w:rsidRPr="00550C91">
              <w:rPr>
                <w:b/>
              </w:rPr>
              <w:t>5.  USCIS Manifest Arrivals Before December 1982.</w:t>
            </w:r>
            <w:r w:rsidRPr="00550C91">
              <w:t xml:space="preserve">  Contact the National Archives at </w:t>
            </w:r>
          </w:p>
          <w:p w:rsidRPr="00550C91" w:rsidR="00C10040" w:rsidP="00C10040" w:rsidRDefault="00C10040" w14:paraId="493FBBC0" w14:textId="77777777">
            <w:r w:rsidRPr="00550C91">
              <w:t>https://www.archives.gov/contact to request information on USCIS manifest arrivals before December 1982.</w:t>
            </w:r>
          </w:p>
          <w:p w:rsidRPr="00550C91" w:rsidR="00C10040" w:rsidP="00C10040" w:rsidRDefault="00C10040" w14:paraId="2D1298DB" w14:textId="77777777"/>
          <w:p w:rsidRPr="00550C91" w:rsidR="00C10040" w:rsidP="00C10040" w:rsidRDefault="00C10040" w14:paraId="3D7ED6CF" w14:textId="77777777">
            <w:r w:rsidRPr="00550C91">
              <w:rPr>
                <w:b/>
              </w:rPr>
              <w:t>6.  Proof of Status for Non-Immigration Benefits.</w:t>
            </w:r>
            <w:r w:rsidRPr="00550C91">
              <w:t xml:space="preserve">  Contact the Federal agency responsible for the benefit (for example, Social Security benefit, Selective Service requirement) to obtain proof of status.</w:t>
            </w:r>
          </w:p>
          <w:p w:rsidRPr="00550C91" w:rsidR="00C10040" w:rsidP="00C10040" w:rsidRDefault="00C10040" w14:paraId="4603A774" w14:textId="5A506508"/>
          <w:p w:rsidRPr="00550C91" w:rsidR="00F57898" w:rsidP="00C10040" w:rsidRDefault="00F57898" w14:paraId="5940BDE5" w14:textId="77777777"/>
          <w:p w:rsidRPr="00550C91" w:rsidR="00C10040" w:rsidP="00C10040" w:rsidRDefault="00C10040" w14:paraId="153BE855" w14:textId="77777777">
            <w:r w:rsidRPr="00550C91">
              <w:rPr>
                <w:b/>
              </w:rPr>
              <w:t>NOTE:</w:t>
            </w:r>
            <w:r w:rsidRPr="00550C91">
              <w:t xml:space="preserve">  Form G-639 is not required to make a FOIA/PA request.  However, you must make all FOIA/PA requests in writing and in accordance with the applicable statutory and regulatory requirements under the FOIA and PA.  For information about filing an electronic FOIA/PA request, please visit the USCIS FOIA website at </w:t>
            </w:r>
            <w:hyperlink w:history="1" r:id="rId11">
              <w:r w:rsidRPr="00550C91">
                <w:rPr>
                  <w:rStyle w:val="Hyperlink"/>
                </w:rPr>
                <w:t>www.uscis.gov/foia</w:t>
              </w:r>
            </w:hyperlink>
            <w:r w:rsidRPr="00550C91">
              <w:t>.</w:t>
            </w:r>
          </w:p>
          <w:p w:rsidRPr="00550C91" w:rsidR="00C10040" w:rsidP="00C10040" w:rsidRDefault="00C10040" w14:paraId="262C6EA7" w14:textId="77777777">
            <w:pPr>
              <w:rPr>
                <w:b/>
              </w:rPr>
            </w:pPr>
          </w:p>
        </w:tc>
        <w:tc>
          <w:tcPr>
            <w:tcW w:w="4095" w:type="dxa"/>
          </w:tcPr>
          <w:p w:rsidRPr="00550C91" w:rsidR="00550C91" w:rsidP="00550C91" w:rsidRDefault="00550C91" w14:paraId="7F4D6642" w14:textId="0C356A88">
            <w:pPr>
              <w:rPr>
                <w:b/>
              </w:rPr>
            </w:pPr>
            <w:r w:rsidRPr="00550C91">
              <w:rPr>
                <w:b/>
              </w:rPr>
              <w:lastRenderedPageBreak/>
              <w:t>[Page X]</w:t>
            </w:r>
          </w:p>
          <w:p w:rsidRPr="00550C91" w:rsidR="00C10040" w:rsidP="00C10040" w:rsidRDefault="00C10040" w14:paraId="20C258B3" w14:textId="77777777"/>
          <w:p w:rsidRPr="00550C91" w:rsidR="00402C3B" w:rsidP="00402C3B" w:rsidRDefault="00402C3B" w14:paraId="1D5FBAEF" w14:textId="77777777">
            <w:pPr>
              <w:rPr>
                <w:b/>
                <w:bCs/>
                <w:color w:val="FF0000"/>
              </w:rPr>
            </w:pPr>
            <w:r w:rsidRPr="00550C91">
              <w:rPr>
                <w:b/>
                <w:bCs/>
                <w:color w:val="FF0000"/>
              </w:rPr>
              <w:t>If You Make Your Request Using This Form</w:t>
            </w:r>
          </w:p>
          <w:p w:rsidRPr="00550C91" w:rsidR="002E0399" w:rsidP="00C10040" w:rsidRDefault="002E0399" w14:paraId="2AB45694" w14:textId="77777777"/>
          <w:p w:rsidRPr="00550C91" w:rsidR="00402C3B" w:rsidP="00402C3B" w:rsidRDefault="00402C3B" w14:paraId="636A4694" w14:textId="1B42C26A">
            <w:pPr>
              <w:rPr>
                <w:color w:val="FF0000"/>
              </w:rPr>
            </w:pPr>
            <w:r w:rsidRPr="00550C91">
              <w:rPr>
                <w:color w:val="FF0000"/>
              </w:rPr>
              <w:t>If you complete and submit this form, we will send all correspondence and any records we release through U.S. mail, requiring time for transit and receiving.  Unless you specify another format, any records responsive to your request will be sent to you on a CD-ROM, so you will need to use a computer with an optical drive to view them.  Alternately, if you request records online (</w:t>
            </w:r>
            <w:hyperlink w:history="1" r:id="rId12">
              <w:r w:rsidRPr="00550C91">
                <w:rPr>
                  <w:rStyle w:val="Hyperlink"/>
                  <w:b/>
                  <w:bCs/>
                </w:rPr>
                <w:t>www.uscis.gov/foia</w:t>
              </w:r>
            </w:hyperlink>
            <w:r w:rsidRPr="00550C91">
              <w:rPr>
                <w:color w:val="FF0000"/>
              </w:rPr>
              <w:t>) using FIRST, you can download them without the need for equipment other than a computer, smartphone, or tablet that is connected to the internet.</w:t>
            </w:r>
          </w:p>
          <w:p w:rsidRPr="00550C91" w:rsidR="00402C3B" w:rsidP="00C10040" w:rsidRDefault="00402C3B" w14:paraId="784F8718" w14:textId="77777777"/>
          <w:p w:rsidRPr="00550C91" w:rsidR="00402C3B" w:rsidP="00C10040" w:rsidRDefault="00402C3B" w14:paraId="08A841B8" w14:textId="12F696B3">
            <w:pPr>
              <w:rPr>
                <w:b/>
                <w:color w:val="FF0000"/>
              </w:rPr>
            </w:pPr>
            <w:r w:rsidRPr="00550C91">
              <w:rPr>
                <w:b/>
                <w:color w:val="FF0000"/>
              </w:rPr>
              <w:lastRenderedPageBreak/>
              <w:t>Do not use Form G-639 for:</w:t>
            </w:r>
          </w:p>
          <w:p w:rsidRPr="00550C91" w:rsidR="00402C3B" w:rsidP="00C10040" w:rsidRDefault="00402C3B" w14:paraId="55F4EFBB" w14:textId="7326C6BE"/>
          <w:p w:rsidRPr="00550C91" w:rsidR="0004130D" w:rsidP="00C10040" w:rsidRDefault="0004130D" w14:paraId="31A36E58" w14:textId="65CD019B"/>
          <w:p w:rsidRPr="00550C91" w:rsidR="00402C3B" w:rsidP="00402C3B" w:rsidRDefault="00402C3B" w14:paraId="39EDE498" w14:textId="4DEE43B1">
            <w:pPr>
              <w:numPr>
                <w:ilvl w:val="0"/>
                <w:numId w:val="3"/>
              </w:numPr>
            </w:pPr>
            <w:r w:rsidRPr="00550C91">
              <w:rPr>
                <w:b/>
              </w:rPr>
              <w:t xml:space="preserve">Status Inquires. </w:t>
            </w:r>
            <w:r w:rsidRPr="00550C91">
              <w:t xml:space="preserve"> Contact the USCIS office where the application or petition was filed or visit </w:t>
            </w:r>
            <w:hyperlink w:history="1" r:id="rId13">
              <w:r w:rsidRPr="00550C91">
                <w:rPr>
                  <w:rStyle w:val="Hyperlink"/>
                  <w:b/>
                  <w:bCs/>
                </w:rPr>
                <w:t>https://egov.uscis.gov</w:t>
              </w:r>
            </w:hyperlink>
            <w:r w:rsidRPr="00550C91">
              <w:t xml:space="preserve"> to check your case status online.  You may also reach out to the USCIS Contact Center at </w:t>
            </w:r>
            <w:hyperlink w:history="1" r:id="rId14">
              <w:r w:rsidRPr="00550C91">
                <w:rPr>
                  <w:rStyle w:val="Hyperlink"/>
                  <w:b/>
                  <w:bCs/>
                </w:rPr>
                <w:t>www.uscis.gov/contactcenter</w:t>
              </w:r>
            </w:hyperlink>
            <w:r w:rsidRPr="00550C91">
              <w:rPr>
                <w:color w:val="FF0000"/>
              </w:rPr>
              <w:t xml:space="preserve">.  The </w:t>
            </w:r>
            <w:r w:rsidRPr="00550C91">
              <w:t xml:space="preserve">USCIS Contact Center provides information in English and Spanish.  </w:t>
            </w:r>
            <w:r w:rsidRPr="00550C91">
              <w:rPr>
                <w:color w:val="FF0000"/>
              </w:rPr>
              <w:t xml:space="preserve">For those who are deaf or hard of hearing and use a TTY relay service, </w:t>
            </w:r>
            <w:r w:rsidRPr="00550C91">
              <w:t xml:space="preserve">call </w:t>
            </w:r>
            <w:r w:rsidRPr="00550C91">
              <w:rPr>
                <w:b/>
              </w:rPr>
              <w:t>1-800-767-1833</w:t>
            </w:r>
            <w:r w:rsidRPr="00550C91">
              <w:t xml:space="preserve">. </w:t>
            </w:r>
          </w:p>
          <w:p w:rsidRPr="00550C91" w:rsidR="00F57898" w:rsidP="00F57898" w:rsidRDefault="00F57898" w14:paraId="48A7BBB6" w14:textId="77777777">
            <w:pPr>
              <w:ind w:left="360"/>
            </w:pPr>
          </w:p>
          <w:p w:rsidRPr="00550C91" w:rsidR="00F57898" w:rsidP="00550C91" w:rsidRDefault="00F57898" w14:paraId="3AE86B51" w14:textId="56C3A099">
            <w:pPr>
              <w:numPr>
                <w:ilvl w:val="0"/>
                <w:numId w:val="3"/>
              </w:numPr>
            </w:pPr>
            <w:r w:rsidRPr="00550C91">
              <w:rPr>
                <w:b/>
              </w:rPr>
              <w:t xml:space="preserve">Consular Notification of a Visa Petition Approval. </w:t>
            </w:r>
            <w:r w:rsidRPr="00550C91">
              <w:t xml:space="preserve"> Use Form I-824, Application for Action on an Approved Application or Petition, to request consular notification of visa petition approval.</w:t>
            </w:r>
          </w:p>
          <w:p w:rsidRPr="00550C91" w:rsidR="00F57898" w:rsidP="00F57898" w:rsidRDefault="00F57898" w14:paraId="32A6F42F" w14:textId="77777777"/>
          <w:p w:rsidRPr="00550C91" w:rsidR="00F57898" w:rsidP="00F57898" w:rsidRDefault="00F57898" w14:paraId="68B2D907" w14:textId="7BFB0456">
            <w:pPr>
              <w:pStyle w:val="Default"/>
              <w:numPr>
                <w:ilvl w:val="0"/>
                <w:numId w:val="3"/>
              </w:numPr>
              <w:rPr>
                <w:sz w:val="20"/>
                <w:szCs w:val="20"/>
              </w:rPr>
            </w:pPr>
            <w:r w:rsidRPr="00550C91">
              <w:rPr>
                <w:b/>
                <w:sz w:val="20"/>
                <w:szCs w:val="20"/>
              </w:rPr>
              <w:t>Return of Original Documents.</w:t>
            </w:r>
            <w:r w:rsidRPr="00550C91">
              <w:rPr>
                <w:sz w:val="20"/>
                <w:szCs w:val="20"/>
              </w:rPr>
              <w:t xml:space="preserve">  Use Form G-884, Request for the Return of Original Documents, to request the return of original documents.</w:t>
            </w:r>
          </w:p>
          <w:p w:rsidRPr="00550C91" w:rsidR="00F57898" w:rsidP="00F57898" w:rsidRDefault="00F57898" w14:paraId="54521448" w14:textId="77777777"/>
          <w:p w:rsidRPr="00550C91" w:rsidR="00F57898" w:rsidP="00F57898" w:rsidRDefault="00F57898" w14:paraId="10AE23FD" w14:textId="34FB5688">
            <w:pPr>
              <w:pStyle w:val="Default"/>
              <w:numPr>
                <w:ilvl w:val="0"/>
                <w:numId w:val="3"/>
              </w:numPr>
              <w:rPr>
                <w:color w:val="FF0000"/>
                <w:sz w:val="20"/>
                <w:szCs w:val="20"/>
              </w:rPr>
            </w:pPr>
            <w:r w:rsidRPr="00550C91">
              <w:rPr>
                <w:b/>
                <w:bCs/>
                <w:color w:val="FF0000"/>
                <w:sz w:val="20"/>
                <w:szCs w:val="20"/>
              </w:rPr>
              <w:t>Requesting a Certificate of Non-Existence</w:t>
            </w:r>
          </w:p>
          <w:p w:rsidRPr="00550C91" w:rsidR="00F57898" w:rsidP="00F57898" w:rsidRDefault="00F57898" w14:paraId="293362EB" w14:textId="77777777">
            <w:pPr>
              <w:pStyle w:val="Default"/>
              <w:rPr>
                <w:color w:val="FF0000"/>
                <w:sz w:val="20"/>
                <w:szCs w:val="20"/>
              </w:rPr>
            </w:pPr>
          </w:p>
          <w:p w:rsidRPr="00550C91" w:rsidR="00F57898" w:rsidP="00F57898" w:rsidRDefault="00F57898" w14:paraId="2E8E202E" w14:textId="4B637BA6">
            <w:pPr>
              <w:pStyle w:val="Default"/>
              <w:numPr>
                <w:ilvl w:val="0"/>
                <w:numId w:val="3"/>
              </w:numPr>
              <w:rPr>
                <w:sz w:val="20"/>
                <w:szCs w:val="20"/>
              </w:rPr>
            </w:pPr>
            <w:r w:rsidRPr="00550C91">
              <w:rPr>
                <w:b/>
                <w:sz w:val="20"/>
                <w:szCs w:val="20"/>
              </w:rPr>
              <w:t>Naturalization Records Before September 27, 1906.</w:t>
            </w:r>
            <w:r w:rsidRPr="00550C91">
              <w:rPr>
                <w:sz w:val="20"/>
                <w:szCs w:val="20"/>
              </w:rPr>
              <w:t xml:space="preserve">  Contact the clerk of court where the naturalization occurred to request naturalization records before September 27, 1906.</w:t>
            </w:r>
          </w:p>
          <w:p w:rsidRPr="00550C91" w:rsidR="00F57898" w:rsidP="00F57898" w:rsidRDefault="00F57898" w14:paraId="428B63E6" w14:textId="77777777">
            <w:pPr>
              <w:pStyle w:val="Default"/>
              <w:rPr>
                <w:sz w:val="20"/>
                <w:szCs w:val="20"/>
              </w:rPr>
            </w:pPr>
          </w:p>
          <w:p w:rsidRPr="00550C91" w:rsidR="00F57898" w:rsidP="00F57898" w:rsidRDefault="00F57898" w14:paraId="58FDB360" w14:textId="104B89C1">
            <w:pPr>
              <w:pStyle w:val="Default"/>
              <w:numPr>
                <w:ilvl w:val="0"/>
                <w:numId w:val="3"/>
              </w:numPr>
              <w:rPr>
                <w:sz w:val="20"/>
                <w:szCs w:val="20"/>
              </w:rPr>
            </w:pPr>
            <w:r w:rsidRPr="00550C91">
              <w:rPr>
                <w:b/>
                <w:bCs/>
                <w:sz w:val="20"/>
                <w:szCs w:val="20"/>
              </w:rPr>
              <w:t>USCIS Manifest Arrivals Before December 1982.</w:t>
            </w:r>
            <w:r w:rsidRPr="00550C91">
              <w:rPr>
                <w:sz w:val="20"/>
                <w:szCs w:val="20"/>
              </w:rPr>
              <w:t xml:space="preserve">  Contact the National Archives at </w:t>
            </w:r>
            <w:hyperlink w:history="1" r:id="rId15">
              <w:r w:rsidRPr="00550C91">
                <w:rPr>
                  <w:rStyle w:val="Hyperlink"/>
                  <w:b/>
                  <w:bCs/>
                  <w:sz w:val="20"/>
                  <w:szCs w:val="20"/>
                </w:rPr>
                <w:t>https://www.archives.gov/contact</w:t>
              </w:r>
            </w:hyperlink>
            <w:r w:rsidRPr="00550C91">
              <w:rPr>
                <w:sz w:val="20"/>
                <w:szCs w:val="20"/>
              </w:rPr>
              <w:t xml:space="preserve"> to request information on USCIS manifest arrivals before December 1982.</w:t>
            </w:r>
          </w:p>
          <w:p w:rsidRPr="00550C91" w:rsidR="00F57898" w:rsidP="00F57898" w:rsidRDefault="00F57898" w14:paraId="3CF07A9E" w14:textId="77777777">
            <w:pPr>
              <w:pStyle w:val="Default"/>
              <w:rPr>
                <w:sz w:val="20"/>
                <w:szCs w:val="20"/>
              </w:rPr>
            </w:pPr>
          </w:p>
          <w:p w:rsidRPr="00550C91" w:rsidR="00F57898" w:rsidP="00F57898" w:rsidRDefault="00F57898" w14:paraId="581996B2" w14:textId="77777777">
            <w:pPr>
              <w:numPr>
                <w:ilvl w:val="0"/>
                <w:numId w:val="3"/>
              </w:numPr>
            </w:pPr>
            <w:r w:rsidRPr="00550C91">
              <w:rPr>
                <w:b/>
              </w:rPr>
              <w:t>Proof of Status for Non-Immigration Benefits.</w:t>
            </w:r>
            <w:r w:rsidRPr="00550C91">
              <w:t xml:space="preserve">  Contact the Federal agency responsible for the benefit (for example, Social Security benefit, Selective Service requirement) to obtain proof of status.</w:t>
            </w:r>
          </w:p>
          <w:p w:rsidRPr="00550C91" w:rsidR="00F57898" w:rsidP="00C10040" w:rsidRDefault="00F57898" w14:paraId="530DFA83" w14:textId="77777777"/>
          <w:p w:rsidRPr="00550C91" w:rsidR="00081024" w:rsidP="00C10040" w:rsidRDefault="00081024" w14:paraId="27989CE5" w14:textId="77777777">
            <w:pPr>
              <w:rPr>
                <w:color w:val="FF0000"/>
              </w:rPr>
            </w:pPr>
          </w:p>
          <w:p w:rsidRPr="00550C91" w:rsidR="00402C3B" w:rsidP="00C10040" w:rsidRDefault="00F57898" w14:paraId="119DC7C0" w14:textId="09694C16">
            <w:r w:rsidRPr="00550C91">
              <w:rPr>
                <w:color w:val="FF0000"/>
              </w:rPr>
              <w:t>[Delete]</w:t>
            </w:r>
          </w:p>
        </w:tc>
      </w:tr>
      <w:tr w:rsidRPr="005C7A86" w:rsidR="00C10040" w:rsidTr="002D6271" w14:paraId="47A25D61" w14:textId="77777777">
        <w:tc>
          <w:tcPr>
            <w:tcW w:w="2808" w:type="dxa"/>
          </w:tcPr>
          <w:p w:rsidRPr="005C7A86" w:rsidR="0097101E" w:rsidP="00C10040" w:rsidRDefault="00C10040" w14:paraId="48CD487F" w14:textId="77777777">
            <w:pPr>
              <w:rPr>
                <w:b/>
                <w:sz w:val="24"/>
                <w:szCs w:val="24"/>
              </w:rPr>
            </w:pPr>
            <w:r w:rsidRPr="005C7A86">
              <w:rPr>
                <w:b/>
                <w:sz w:val="24"/>
                <w:szCs w:val="24"/>
              </w:rPr>
              <w:lastRenderedPageBreak/>
              <w:t xml:space="preserve">Page 1, </w:t>
            </w:r>
          </w:p>
          <w:p w:rsidRPr="005C7A86" w:rsidR="00C10040" w:rsidP="00C10040" w:rsidRDefault="00C10040" w14:paraId="2DB066A9" w14:textId="7DA54822">
            <w:pPr>
              <w:rPr>
                <w:b/>
                <w:sz w:val="24"/>
                <w:szCs w:val="24"/>
              </w:rPr>
            </w:pPr>
            <w:r w:rsidRPr="005C7A86">
              <w:rPr>
                <w:b/>
                <w:sz w:val="24"/>
                <w:szCs w:val="24"/>
              </w:rPr>
              <w:t>General Instructions</w:t>
            </w:r>
          </w:p>
        </w:tc>
        <w:tc>
          <w:tcPr>
            <w:tcW w:w="4095" w:type="dxa"/>
          </w:tcPr>
          <w:p w:rsidRPr="005C7A86" w:rsidR="00550C91" w:rsidP="00550C91" w:rsidRDefault="00550C91" w14:paraId="78449083" w14:textId="77777777">
            <w:pPr>
              <w:rPr>
                <w:b/>
              </w:rPr>
            </w:pPr>
            <w:r w:rsidRPr="005C7A86">
              <w:rPr>
                <w:b/>
              </w:rPr>
              <w:t>[Page 1]</w:t>
            </w:r>
          </w:p>
          <w:p w:rsidRPr="005C7A86" w:rsidR="0097101E" w:rsidP="00C10040" w:rsidRDefault="0097101E" w14:paraId="20C1CAA6" w14:textId="77777777">
            <w:pPr>
              <w:rPr>
                <w:b/>
              </w:rPr>
            </w:pPr>
          </w:p>
          <w:p w:rsidRPr="005C7A86" w:rsidR="00C10040" w:rsidP="00C10040" w:rsidRDefault="00C10040" w14:paraId="74057170" w14:textId="45880DC2">
            <w:pPr>
              <w:rPr>
                <w:b/>
              </w:rPr>
            </w:pPr>
            <w:r w:rsidRPr="005C7A86">
              <w:rPr>
                <w:b/>
              </w:rPr>
              <w:t>General Instructions</w:t>
            </w:r>
          </w:p>
          <w:p w:rsidRPr="005C7A86" w:rsidR="00C10040" w:rsidP="00C10040" w:rsidRDefault="00C10040" w14:paraId="0FDDCCC0" w14:textId="77777777">
            <w:r w:rsidRPr="005C7A86">
              <w:lastRenderedPageBreak/>
              <w:t xml:space="preserve"> </w:t>
            </w:r>
          </w:p>
          <w:p w:rsidRPr="005C7A86" w:rsidR="00C10040" w:rsidP="00C10040" w:rsidRDefault="00C10040" w14:paraId="4B04AD5A" w14:textId="77777777">
            <w:r w:rsidRPr="005C7A86">
              <w:t xml:space="preserve">USCIS provides forms free of charge through the USCIS website.  To view, print, or fill out our forms, you should use the latest version of Adobe Reader, which you can download for free at </w:t>
            </w:r>
            <w:hyperlink w:history="1" r:id="rId16">
              <w:r w:rsidRPr="005C7A86">
                <w:rPr>
                  <w:rStyle w:val="Hyperlink"/>
                </w:rPr>
                <w:t>http://get.adobe.com/reader/</w:t>
              </w:r>
            </w:hyperlink>
            <w:r w:rsidRPr="005C7A86">
              <w:t xml:space="preserve">.  If you do not have internet access, you may call the USCIS National Customer Service Center at </w:t>
            </w:r>
            <w:r w:rsidRPr="005C7A86">
              <w:rPr>
                <w:b/>
              </w:rPr>
              <w:t>1-800-375-5283</w:t>
            </w:r>
            <w:r w:rsidRPr="005C7A86">
              <w:t xml:space="preserve"> and asked that we mail a form to you.  For TTY (deaf or hard of hearing) call:  </w:t>
            </w:r>
            <w:r w:rsidRPr="005C7A86">
              <w:rPr>
                <w:b/>
              </w:rPr>
              <w:t>1-800-767-1833</w:t>
            </w:r>
            <w:r w:rsidRPr="005C7A86">
              <w:t>.</w:t>
            </w:r>
          </w:p>
          <w:p w:rsidRPr="005C7A86" w:rsidR="00C10040" w:rsidP="00C10040" w:rsidRDefault="00C10040" w14:paraId="0D7B3A1A" w14:textId="6E64A3A1"/>
          <w:p w:rsidRPr="005C7A86" w:rsidR="00AD144C" w:rsidP="00C10040" w:rsidRDefault="00AD144C" w14:paraId="48243359" w14:textId="77777777"/>
          <w:p w:rsidRPr="005C7A86" w:rsidR="00C10040" w:rsidP="00C10040" w:rsidRDefault="00C10040" w14:paraId="4B70BA35" w14:textId="77777777">
            <w:pPr>
              <w:rPr>
                <w:b/>
              </w:rPr>
            </w:pPr>
            <w:r w:rsidRPr="005C7A86">
              <w:rPr>
                <w:b/>
              </w:rPr>
              <w:t>[Page 2]</w:t>
            </w:r>
          </w:p>
          <w:p w:rsidRPr="005C7A86" w:rsidR="00C10040" w:rsidP="00C10040" w:rsidRDefault="00C10040" w14:paraId="3EA45706" w14:textId="77777777">
            <w:pPr>
              <w:rPr>
                <w:b/>
              </w:rPr>
            </w:pPr>
          </w:p>
          <w:p w:rsidRPr="005C7A86" w:rsidR="00C10040" w:rsidP="00C10040" w:rsidRDefault="00C10040" w14:paraId="41AB5DDE" w14:textId="77777777">
            <w:pPr>
              <w:rPr>
                <w:b/>
              </w:rPr>
            </w:pPr>
            <w:r w:rsidRPr="005C7A86">
              <w:rPr>
                <w:b/>
              </w:rPr>
              <w:t>How To Fill Out Form G-639</w:t>
            </w:r>
          </w:p>
          <w:p w:rsidRPr="005C7A86" w:rsidR="00C10040" w:rsidP="00C10040" w:rsidRDefault="00C10040" w14:paraId="663CDB92" w14:textId="77777777">
            <w:pPr>
              <w:rPr>
                <w:b/>
              </w:rPr>
            </w:pPr>
          </w:p>
          <w:p w:rsidRPr="005C7A86" w:rsidR="00C10040" w:rsidP="00C10040" w:rsidRDefault="00C10040" w14:paraId="47C06CA5" w14:textId="77777777">
            <w:r w:rsidRPr="005C7A86">
              <w:rPr>
                <w:b/>
              </w:rPr>
              <w:t>1.</w:t>
            </w:r>
            <w:r w:rsidRPr="005C7A86">
              <w:t xml:space="preserve">  Type or print legibly in black ink.</w:t>
            </w:r>
          </w:p>
          <w:p w:rsidRPr="005C7A86" w:rsidR="00C10040" w:rsidP="00C10040" w:rsidRDefault="00C10040" w14:paraId="3C14D267" w14:textId="77777777"/>
          <w:p w:rsidRPr="005C7A86" w:rsidR="00C10040" w:rsidP="00C10040" w:rsidRDefault="00C10040" w14:paraId="05D898CE" w14:textId="77777777">
            <w:r w:rsidRPr="005C7A86">
              <w:rPr>
                <w:b/>
              </w:rPr>
              <w:t>2.</w:t>
            </w:r>
            <w:r w:rsidRPr="005C7A86">
              <w:t xml:space="preserve">  If you need extra space to complete any item within this request, use the space provided in </w:t>
            </w:r>
            <w:r w:rsidRPr="005C7A86">
              <w:rPr>
                <w:b/>
              </w:rPr>
              <w:t>Part 6. Additional Information</w:t>
            </w:r>
            <w:r w:rsidRPr="005C7A86">
              <w:t xml:space="preserve"> or attach a separate sheet of paper.  Type or print the Subject of Record’s name and Alien Registration Number (A-Number) (if any) at the top of each sheet; indicate the </w:t>
            </w:r>
            <w:r w:rsidRPr="005C7A86">
              <w:rPr>
                <w:b/>
              </w:rPr>
              <w:t>Page Number</w:t>
            </w:r>
            <w:r w:rsidRPr="005C7A86">
              <w:t xml:space="preserve">, </w:t>
            </w:r>
            <w:r w:rsidRPr="005C7A86">
              <w:rPr>
                <w:b/>
              </w:rPr>
              <w:t>Part Number</w:t>
            </w:r>
            <w:r w:rsidRPr="005C7A86">
              <w:t xml:space="preserve">, and </w:t>
            </w:r>
            <w:r w:rsidRPr="005C7A86">
              <w:rPr>
                <w:b/>
              </w:rPr>
              <w:t xml:space="preserve">Item Number </w:t>
            </w:r>
            <w:r w:rsidRPr="005C7A86">
              <w:t>to which your answer refers; and sign and date each sheet.</w:t>
            </w:r>
          </w:p>
          <w:p w:rsidRPr="005C7A86" w:rsidR="00C10040" w:rsidP="00C10040" w:rsidRDefault="00C10040" w14:paraId="616AD314" w14:textId="77777777"/>
          <w:p w:rsidRPr="005C7A86" w:rsidR="00C10040" w:rsidP="00C10040" w:rsidRDefault="00C10040" w14:paraId="635F2667" w14:textId="339F626A">
            <w:r w:rsidRPr="005C7A86">
              <w:rPr>
                <w:b/>
              </w:rPr>
              <w:t>3.</w:t>
            </w:r>
            <w:r w:rsidRPr="005C7A86">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tc>
        <w:tc>
          <w:tcPr>
            <w:tcW w:w="4095" w:type="dxa"/>
          </w:tcPr>
          <w:p w:rsidRPr="005C7A86" w:rsidR="00550C91" w:rsidP="00550C91" w:rsidRDefault="00550C91" w14:paraId="7968D8C3" w14:textId="2156FCBA">
            <w:pPr>
              <w:rPr>
                <w:b/>
              </w:rPr>
            </w:pPr>
            <w:r w:rsidRPr="005C7A86">
              <w:rPr>
                <w:b/>
              </w:rPr>
              <w:lastRenderedPageBreak/>
              <w:t xml:space="preserve">[Page </w:t>
            </w:r>
            <w:r>
              <w:rPr>
                <w:b/>
              </w:rPr>
              <w:t>X</w:t>
            </w:r>
            <w:r w:rsidRPr="005C7A86">
              <w:rPr>
                <w:b/>
              </w:rPr>
              <w:t>]</w:t>
            </w:r>
          </w:p>
          <w:p w:rsidRPr="005C7A86" w:rsidR="0097101E" w:rsidP="0097101E" w:rsidRDefault="0097101E" w14:paraId="6A7D014B" w14:textId="77777777">
            <w:pPr>
              <w:rPr>
                <w:b/>
              </w:rPr>
            </w:pPr>
          </w:p>
          <w:p w:rsidRPr="005C7A86" w:rsidR="0097101E" w:rsidP="0097101E" w:rsidRDefault="0097101E" w14:paraId="7D158963" w14:textId="58A79A13">
            <w:pPr>
              <w:rPr>
                <w:b/>
              </w:rPr>
            </w:pPr>
            <w:r w:rsidRPr="005C7A86">
              <w:rPr>
                <w:b/>
              </w:rPr>
              <w:t>General Instructions</w:t>
            </w:r>
          </w:p>
          <w:p w:rsidRPr="005C7A86" w:rsidR="00C10040" w:rsidP="00C10040" w:rsidRDefault="00C10040" w14:paraId="226886D6" w14:textId="77777777"/>
          <w:p w:rsidRPr="005C7A86" w:rsidR="0097101E" w:rsidP="0097101E" w:rsidRDefault="0097101E" w14:paraId="7F7844FF" w14:textId="77777777">
            <w:r w:rsidRPr="005C7A86">
              <w:t xml:space="preserve">USCIS provides forms free of charge through the USCIS website.  To view, print, or fill out our forms, you should use the latest version of Adobe Reader, which you can download for free at </w:t>
            </w:r>
            <w:hyperlink w:history="1" r:id="rId17">
              <w:r w:rsidRPr="005C7A86">
                <w:rPr>
                  <w:rStyle w:val="Hyperlink"/>
                  <w:b/>
                  <w:bCs/>
                </w:rPr>
                <w:t>http://get.adobe.com/reader/</w:t>
              </w:r>
            </w:hyperlink>
            <w:r w:rsidRPr="005C7A86">
              <w:t xml:space="preserve">.  If you do not have internet access, you may call the USCIS </w:t>
            </w:r>
            <w:r w:rsidRPr="005C7A86">
              <w:rPr>
                <w:color w:val="FF0000"/>
              </w:rPr>
              <w:t xml:space="preserve">Contact Center </w:t>
            </w:r>
            <w:r w:rsidRPr="005C7A86">
              <w:t xml:space="preserve">at </w:t>
            </w:r>
            <w:r w:rsidRPr="005C7A86">
              <w:rPr>
                <w:b/>
              </w:rPr>
              <w:t>1-800-375-5283</w:t>
            </w:r>
            <w:r w:rsidRPr="005C7A86">
              <w:rPr>
                <w:color w:val="FF0000"/>
              </w:rPr>
              <w:t xml:space="preserve"> (TTY </w:t>
            </w:r>
            <w:r w:rsidRPr="005C7A86">
              <w:rPr>
                <w:b/>
                <w:color w:val="000000" w:themeColor="text1"/>
              </w:rPr>
              <w:t>1-800-767-1833</w:t>
            </w:r>
            <w:r w:rsidRPr="005C7A86">
              <w:rPr>
                <w:b/>
                <w:color w:val="FF0000"/>
              </w:rPr>
              <w:t xml:space="preserve">) </w:t>
            </w:r>
            <w:r w:rsidRPr="005C7A86">
              <w:rPr>
                <w:color w:val="FF0000"/>
              </w:rPr>
              <w:t>and ask that we mail a form to you.  The USCIS Contact Center provides information in English and Spanish.</w:t>
            </w:r>
          </w:p>
          <w:p w:rsidRPr="005C7A86" w:rsidR="00885136" w:rsidP="0097101E" w:rsidRDefault="00885136" w14:paraId="6E9F1AA4" w14:textId="68CDFE5C">
            <w:pPr>
              <w:rPr>
                <w:b/>
              </w:rPr>
            </w:pPr>
          </w:p>
          <w:p w:rsidRPr="005C7A86" w:rsidR="00885136" w:rsidP="0097101E" w:rsidRDefault="00885136" w14:paraId="41A40822" w14:textId="77777777">
            <w:pPr>
              <w:rPr>
                <w:b/>
              </w:rPr>
            </w:pPr>
          </w:p>
          <w:p w:rsidRPr="005C7A86" w:rsidR="006155AF" w:rsidP="006155AF" w:rsidRDefault="006155AF" w14:paraId="27F22616" w14:textId="77777777">
            <w:pPr>
              <w:rPr>
                <w:b/>
              </w:rPr>
            </w:pPr>
            <w:r w:rsidRPr="005C7A86">
              <w:rPr>
                <w:b/>
              </w:rPr>
              <w:t>[Page 2]</w:t>
            </w:r>
          </w:p>
          <w:p w:rsidRPr="005C7A86" w:rsidR="006155AF" w:rsidP="006155AF" w:rsidRDefault="006155AF" w14:paraId="0FABD770" w14:textId="77777777">
            <w:pPr>
              <w:rPr>
                <w:b/>
              </w:rPr>
            </w:pPr>
          </w:p>
          <w:p w:rsidRPr="005C7A86" w:rsidR="0097101E" w:rsidP="00C10040" w:rsidRDefault="003B0A7D" w14:paraId="6CB4B617" w14:textId="2788879D">
            <w:pPr>
              <w:rPr>
                <w:bCs/>
              </w:rPr>
            </w:pPr>
            <w:r w:rsidRPr="005C7A86">
              <w:rPr>
                <w:bCs/>
              </w:rPr>
              <w:t>[No change]</w:t>
            </w:r>
          </w:p>
          <w:p w:rsidRPr="005C7A86" w:rsidR="0097101E" w:rsidP="009C3A60" w:rsidRDefault="0097101E" w14:paraId="3756692E" w14:textId="77777777"/>
          <w:p w:rsidRPr="005C7A86" w:rsidR="000A5615" w:rsidP="009C3A60" w:rsidRDefault="000A5615" w14:paraId="71DA2CAE" w14:textId="77777777"/>
          <w:p w:rsidRPr="005C7A86" w:rsidR="000A5615" w:rsidP="009C3A60" w:rsidRDefault="000A5615" w14:paraId="0F3F8ED0" w14:textId="77777777"/>
          <w:p w:rsidRPr="005C7A86" w:rsidR="000A5615" w:rsidP="000A5615" w:rsidRDefault="000A5615" w14:paraId="1456818E" w14:textId="1683E778">
            <w:r w:rsidRPr="005C7A86">
              <w:rPr>
                <w:b/>
              </w:rPr>
              <w:t>2.</w:t>
            </w:r>
            <w:r w:rsidRPr="005C7A86">
              <w:t xml:space="preserve">  If you need extra space to complete any item within this request, use the space provided in </w:t>
            </w:r>
            <w:r w:rsidRPr="005C7A86">
              <w:rPr>
                <w:b/>
              </w:rPr>
              <w:t xml:space="preserve">Part </w:t>
            </w:r>
            <w:r w:rsidRPr="005C7A86">
              <w:rPr>
                <w:b/>
                <w:color w:val="FF0000"/>
              </w:rPr>
              <w:t xml:space="preserve">5. </w:t>
            </w:r>
            <w:r w:rsidRPr="005C7A86">
              <w:rPr>
                <w:b/>
              </w:rPr>
              <w:t>Additional Information</w:t>
            </w:r>
            <w:r w:rsidRPr="005C7A86">
              <w:t xml:space="preserve"> or attach a separate sheet of paper.  Type or print the Subject of Record’s name and Alien Registration Number (A-Number) (if any) at the top of each sheet; indicate the </w:t>
            </w:r>
            <w:r w:rsidRPr="005C7A86">
              <w:rPr>
                <w:b/>
              </w:rPr>
              <w:t>Page Number</w:t>
            </w:r>
            <w:r w:rsidRPr="005C7A86">
              <w:t xml:space="preserve">, </w:t>
            </w:r>
            <w:r w:rsidRPr="005C7A86">
              <w:rPr>
                <w:b/>
              </w:rPr>
              <w:t>Part Number</w:t>
            </w:r>
            <w:r w:rsidRPr="005C7A86">
              <w:t xml:space="preserve">, and </w:t>
            </w:r>
            <w:r w:rsidRPr="005C7A86">
              <w:rPr>
                <w:b/>
              </w:rPr>
              <w:t xml:space="preserve">Item Number </w:t>
            </w:r>
            <w:r w:rsidRPr="005C7A86">
              <w:t>to which your answer refers; and sign and date each sheet.</w:t>
            </w:r>
          </w:p>
          <w:p w:rsidRPr="005C7A86" w:rsidR="000A5615" w:rsidP="009C3A60" w:rsidRDefault="000A5615" w14:paraId="7817F017" w14:textId="77777777"/>
          <w:p w:rsidRPr="005C7A86" w:rsidR="000A5615" w:rsidP="000A5615" w:rsidRDefault="000A5615" w14:paraId="49628B42" w14:textId="77777777">
            <w:pPr>
              <w:rPr>
                <w:bCs/>
              </w:rPr>
            </w:pPr>
            <w:r w:rsidRPr="005C7A86">
              <w:rPr>
                <w:bCs/>
              </w:rPr>
              <w:t>[No change]</w:t>
            </w:r>
          </w:p>
          <w:p w:rsidRPr="005C7A86" w:rsidR="000A5615" w:rsidP="009C3A60" w:rsidRDefault="000A5615" w14:paraId="5451226C" w14:textId="00DB4CA4"/>
        </w:tc>
      </w:tr>
      <w:tr w:rsidRPr="005C7A86" w:rsidR="00E3697F" w:rsidTr="002D6271" w14:paraId="22ADD4D0" w14:textId="77777777">
        <w:tc>
          <w:tcPr>
            <w:tcW w:w="2808" w:type="dxa"/>
          </w:tcPr>
          <w:p w:rsidRPr="005C7A86" w:rsidR="00446311" w:rsidP="00E3697F" w:rsidRDefault="00E3697F" w14:paraId="0C45A70A" w14:textId="77777777">
            <w:pPr>
              <w:rPr>
                <w:b/>
                <w:sz w:val="24"/>
                <w:szCs w:val="24"/>
              </w:rPr>
            </w:pPr>
            <w:r w:rsidRPr="005C7A86">
              <w:rPr>
                <w:b/>
                <w:sz w:val="24"/>
                <w:szCs w:val="24"/>
              </w:rPr>
              <w:lastRenderedPageBreak/>
              <w:t>Page 2,</w:t>
            </w:r>
          </w:p>
          <w:p w:rsidRPr="005C7A86" w:rsidR="00E3697F" w:rsidP="00E3697F" w:rsidRDefault="00E3697F" w14:paraId="2DE3E62B" w14:textId="6725E513">
            <w:pPr>
              <w:rPr>
                <w:b/>
                <w:sz w:val="24"/>
                <w:szCs w:val="24"/>
              </w:rPr>
            </w:pPr>
            <w:r w:rsidRPr="005C7A86">
              <w:rPr>
                <w:b/>
                <w:sz w:val="24"/>
                <w:szCs w:val="24"/>
              </w:rPr>
              <w:t>Specific Instructions</w:t>
            </w:r>
          </w:p>
        </w:tc>
        <w:tc>
          <w:tcPr>
            <w:tcW w:w="4095" w:type="dxa"/>
          </w:tcPr>
          <w:p w:rsidRPr="005C7A86" w:rsidR="00550C91" w:rsidP="00550C91" w:rsidRDefault="00550C91" w14:paraId="47D4BB3C" w14:textId="27E65A78">
            <w:pPr>
              <w:rPr>
                <w:b/>
              </w:rPr>
            </w:pPr>
            <w:r w:rsidRPr="005C7A86">
              <w:rPr>
                <w:b/>
              </w:rPr>
              <w:t xml:space="preserve">[Page </w:t>
            </w:r>
            <w:r>
              <w:rPr>
                <w:b/>
              </w:rPr>
              <w:t>2</w:t>
            </w:r>
            <w:r w:rsidRPr="005C7A86">
              <w:rPr>
                <w:b/>
              </w:rPr>
              <w:t>]</w:t>
            </w:r>
          </w:p>
          <w:p w:rsidRPr="005C7A86" w:rsidR="00446311" w:rsidP="00E3697F" w:rsidRDefault="00446311" w14:paraId="272E33EC" w14:textId="77777777">
            <w:pPr>
              <w:rPr>
                <w:b/>
              </w:rPr>
            </w:pPr>
          </w:p>
          <w:p w:rsidRPr="005C7A86" w:rsidR="00E3697F" w:rsidP="00E3697F" w:rsidRDefault="00E3697F" w14:paraId="31B5F1A1" w14:textId="69601C65">
            <w:pPr>
              <w:rPr>
                <w:b/>
              </w:rPr>
            </w:pPr>
            <w:r w:rsidRPr="005C7A86">
              <w:rPr>
                <w:b/>
              </w:rPr>
              <w:t>Specific Instructions</w:t>
            </w:r>
          </w:p>
          <w:p w:rsidRPr="005C7A86" w:rsidR="00E3697F" w:rsidP="00E3697F" w:rsidRDefault="00E3697F" w14:paraId="2C03745F" w14:textId="77777777">
            <w:r w:rsidRPr="005C7A86">
              <w:t xml:space="preserve"> </w:t>
            </w:r>
          </w:p>
          <w:p w:rsidRPr="005C7A86" w:rsidR="00E3697F" w:rsidP="00E3697F" w:rsidRDefault="00E3697F" w14:paraId="1B9433E9" w14:textId="77777777">
            <w:r w:rsidRPr="005C7A86">
              <w:t>Form G-639 is divided into six parts.  The following information will help you complete the request.</w:t>
            </w:r>
          </w:p>
          <w:p w:rsidRPr="005C7A86" w:rsidR="00E3697F" w:rsidP="00E3697F" w:rsidRDefault="00E3697F" w14:paraId="1F982B7E" w14:textId="77777777"/>
          <w:p w:rsidRPr="005C7A86" w:rsidR="00E3697F" w:rsidP="00E3697F" w:rsidRDefault="00E3697F" w14:paraId="2BC93CF1" w14:textId="77777777">
            <w:r w:rsidRPr="005C7A86">
              <w:t>Providing the information requested on Form G-639 is voluntary.  However, failure to provide complete and specific information may delay processing of your request or create an inability for USCIS to locate the records or information requested.</w:t>
            </w:r>
          </w:p>
          <w:p w:rsidRPr="005C7A86" w:rsidR="00E3697F" w:rsidP="00E3697F" w:rsidRDefault="00E3697F" w14:paraId="6233BDEB" w14:textId="77777777"/>
          <w:p w:rsidRPr="005C7A86" w:rsidR="00E3697F" w:rsidP="00E3697F" w:rsidRDefault="00E3697F" w14:paraId="7609CE70" w14:textId="77777777">
            <w:pPr>
              <w:rPr>
                <w:b/>
              </w:rPr>
            </w:pPr>
            <w:r w:rsidRPr="005C7A86">
              <w:rPr>
                <w:b/>
              </w:rPr>
              <w:t>Part 1.  Type of Request</w:t>
            </w:r>
          </w:p>
          <w:p w:rsidRPr="005C7A86" w:rsidR="00E3697F" w:rsidP="00E3697F" w:rsidRDefault="00E3697F" w14:paraId="7141985E" w14:textId="77777777">
            <w:pPr>
              <w:rPr>
                <w:b/>
              </w:rPr>
            </w:pPr>
          </w:p>
          <w:p w:rsidRPr="005C7A86" w:rsidR="00E3697F" w:rsidP="00E3697F" w:rsidRDefault="00E3697F" w14:paraId="7C7F4DBF" w14:textId="77777777">
            <w:r w:rsidRPr="005C7A86">
              <w:rPr>
                <w:b/>
              </w:rPr>
              <w:t>Item Numbers 1.a. - 1.b.</w:t>
            </w:r>
            <w:r w:rsidRPr="005C7A86">
              <w:t xml:space="preserve">  Select only one box in </w:t>
            </w:r>
            <w:r w:rsidRPr="005C7A86">
              <w:rPr>
                <w:b/>
              </w:rPr>
              <w:t xml:space="preserve">Part 1. </w:t>
            </w:r>
            <w:r w:rsidRPr="005C7A86">
              <w:t>that describes the type of records you are requesting.</w:t>
            </w:r>
          </w:p>
          <w:p w:rsidRPr="005C7A86" w:rsidR="00E3697F" w:rsidP="00E3697F" w:rsidRDefault="00E3697F" w14:paraId="3AD6A57A" w14:textId="77777777"/>
          <w:p w:rsidRPr="005C7A86" w:rsidR="00E3697F" w:rsidP="00E3697F" w:rsidRDefault="00E3697F" w14:paraId="5797145B" w14:textId="77777777">
            <w:r w:rsidRPr="005C7A86">
              <w:rPr>
                <w:b/>
              </w:rPr>
              <w:t>NOTE:</w:t>
            </w:r>
            <w:r w:rsidRPr="005C7A86">
              <w:t xml:space="preserve">  If you are filing this request on behalf of another individual, select the response as it would apply to that individual.</w:t>
            </w:r>
          </w:p>
          <w:p w:rsidRPr="005C7A86" w:rsidR="00E3697F" w:rsidP="00E3697F" w:rsidRDefault="00E3697F" w14:paraId="59F4DB7F" w14:textId="77777777"/>
          <w:p w:rsidRPr="005C7A86" w:rsidR="00E3697F" w:rsidP="00E3697F" w:rsidRDefault="00E3697F" w14:paraId="21957B51" w14:textId="77777777">
            <w:pPr>
              <w:rPr>
                <w:b/>
              </w:rPr>
            </w:pPr>
            <w:r w:rsidRPr="005C7A86">
              <w:rPr>
                <w:b/>
              </w:rPr>
              <w:t>Part 2.  Requestor Information</w:t>
            </w:r>
          </w:p>
          <w:p w:rsidRPr="005C7A86" w:rsidR="00E3697F" w:rsidP="00E3697F" w:rsidRDefault="00E3697F" w14:paraId="7EA8A6A4" w14:textId="77777777">
            <w:pPr>
              <w:rPr>
                <w:b/>
              </w:rPr>
            </w:pPr>
          </w:p>
          <w:p w:rsidRPr="005C7A86" w:rsidR="00E3697F" w:rsidP="00E3697F" w:rsidRDefault="00E3697F" w14:paraId="270DE814" w14:textId="77777777">
            <w:r w:rsidRPr="005C7A86">
              <w:rPr>
                <w:b/>
              </w:rPr>
              <w:t>Item Number 1.</w:t>
            </w:r>
            <w:r w:rsidRPr="005C7A86">
              <w:t xml:space="preserve">  Indicate whether you are the Subject of Record.  If you answer “No,” indicating you are requesting access to another individual’s records, complete </w:t>
            </w:r>
            <w:r w:rsidRPr="005C7A86">
              <w:rPr>
                <w:b/>
              </w:rPr>
              <w:t>Part 2.</w:t>
            </w:r>
            <w:r w:rsidRPr="005C7A86">
              <w:t xml:space="preserve">  If you answer “Yes,” indicating you are requesting access to your own records, skip </w:t>
            </w:r>
            <w:r w:rsidRPr="005C7A86">
              <w:rPr>
                <w:b/>
              </w:rPr>
              <w:t xml:space="preserve">Part 2. </w:t>
            </w:r>
            <w:r w:rsidRPr="005C7A86">
              <w:t xml:space="preserve">and proceed to </w:t>
            </w:r>
            <w:r w:rsidRPr="005C7A86">
              <w:rPr>
                <w:b/>
              </w:rPr>
              <w:t>Part 3.</w:t>
            </w:r>
            <w:r w:rsidRPr="005C7A86">
              <w:t xml:space="preserve"> </w:t>
            </w:r>
            <w:r w:rsidRPr="005C7A86">
              <w:rPr>
                <w:b/>
              </w:rPr>
              <w:t>Description of Records Requested</w:t>
            </w:r>
            <w:r w:rsidRPr="005C7A86">
              <w:t>.</w:t>
            </w:r>
          </w:p>
          <w:p w:rsidRPr="005C7A86" w:rsidR="00E3697F" w:rsidP="00E3697F" w:rsidRDefault="00E3697F" w14:paraId="5B8CFC8A" w14:textId="77777777"/>
          <w:p w:rsidRPr="005C7A86" w:rsidR="00E3697F" w:rsidP="00E3697F" w:rsidRDefault="00E3697F" w14:paraId="4AC11997" w14:textId="77777777">
            <w:r w:rsidRPr="005C7A86">
              <w:rPr>
                <w:b/>
              </w:rPr>
              <w:t>Item Numbers 2.a. - 3.c.  Representative Role to the Subject of Record.</w:t>
            </w:r>
            <w:r w:rsidRPr="005C7A86">
              <w:t xml:space="preserve">  Select the appropriate box to indicate your representative role to the Subject of the Record:</w:t>
            </w:r>
          </w:p>
          <w:p w:rsidRPr="005C7A86" w:rsidR="00E3697F" w:rsidP="00E3697F" w:rsidRDefault="00E3697F" w14:paraId="6CFF9F6D" w14:textId="77777777"/>
          <w:p w:rsidRPr="005C7A86" w:rsidR="00E3697F" w:rsidP="00E3697F" w:rsidRDefault="00E3697F" w14:paraId="2594162E" w14:textId="77777777">
            <w:r w:rsidRPr="005C7A86">
              <w:rPr>
                <w:b/>
              </w:rPr>
              <w:t xml:space="preserve">1.  </w:t>
            </w:r>
            <w:r w:rsidRPr="005C7A86">
              <w:t>An attorney eligible to practice law in, and a member of good standing of, the bar of the highest courts of a state, possession, territory, commonwealth, or District of Columbia;</w:t>
            </w:r>
          </w:p>
          <w:p w:rsidRPr="005C7A86" w:rsidR="00E3697F" w:rsidP="00E3697F" w:rsidRDefault="00E3697F" w14:paraId="3D23A6AC" w14:textId="77777777"/>
          <w:p w:rsidRPr="005C7A86" w:rsidR="00E3697F" w:rsidP="00E3697F" w:rsidRDefault="00E3697F" w14:paraId="1BBDE4A9" w14:textId="77777777">
            <w:r w:rsidRPr="005C7A86">
              <w:rPr>
                <w:b/>
              </w:rPr>
              <w:t xml:space="preserve">2.  </w:t>
            </w:r>
            <w:r w:rsidRPr="005C7A86">
              <w:t xml:space="preserve">An accredited representative of a qualified religious, charitable, social service, or similar organization established in the United States, so recognized by the Department of Justice, Board of Immigration Appeals, in accordance with </w:t>
            </w:r>
          </w:p>
          <w:p w:rsidRPr="005C7A86" w:rsidR="00E3697F" w:rsidP="00E3697F" w:rsidRDefault="00E3697F" w14:paraId="5EF9E881" w14:textId="77777777">
            <w:r w:rsidRPr="005C7A86">
              <w:t>8 CFR 292.2.; or</w:t>
            </w:r>
          </w:p>
          <w:p w:rsidRPr="005C7A86" w:rsidR="00E3697F" w:rsidP="00E3697F" w:rsidRDefault="00E3697F" w14:paraId="34599726" w14:textId="77777777"/>
          <w:p w:rsidRPr="005C7A86" w:rsidR="00E3697F" w:rsidP="00E3697F" w:rsidRDefault="00E3697F" w14:paraId="6C085110" w14:textId="77777777">
            <w:r w:rsidRPr="005C7A86">
              <w:rPr>
                <w:b/>
              </w:rPr>
              <w:t xml:space="preserve">3.  </w:t>
            </w:r>
            <w:r w:rsidRPr="005C7A86">
              <w:t>A family member or caretaker.</w:t>
            </w:r>
          </w:p>
          <w:p w:rsidRPr="005C7A86" w:rsidR="00E3697F" w:rsidP="00E3697F" w:rsidRDefault="00E3697F" w14:paraId="161ABEDD" w14:textId="77777777"/>
          <w:p w:rsidRPr="005C7A86" w:rsidR="00E3697F" w:rsidP="00E3697F" w:rsidRDefault="00E3697F" w14:paraId="1B18D511" w14:textId="77777777">
            <w:r w:rsidRPr="005C7A86">
              <w:rPr>
                <w:b/>
              </w:rPr>
              <w:t>Proof of Parentage.</w:t>
            </w:r>
            <w:r w:rsidRPr="005C7A86">
              <w:t xml:space="preserve">  If a parent is filing on behalf of a minor child, then he or she must submit proof of parentage.  Proof of parentage may be in the form of a birth certificate, adoption decree, or similar document naming the requester as the legal parent.  If a guardian is filing on behalf of his or her ward, he or she must submit proof of guardianship.  The signature of the parent/guardian must be notarized or signed under penalty of perjury (6 CFR section 5.21(e)).  Proof of parentage may be submitted under </w:t>
            </w:r>
            <w:r w:rsidRPr="005C7A86">
              <w:rPr>
                <w:b/>
              </w:rPr>
              <w:t>Part 6. Additional Information</w:t>
            </w:r>
            <w:r w:rsidRPr="005C7A86">
              <w:t>.</w:t>
            </w:r>
          </w:p>
          <w:p w:rsidRPr="005C7A86" w:rsidR="00E3697F" w:rsidP="00E3697F" w:rsidRDefault="00E3697F" w14:paraId="22B2AA2B" w14:textId="77777777"/>
          <w:p w:rsidRPr="005C7A86" w:rsidR="00E3697F" w:rsidP="00E3697F" w:rsidRDefault="00E3697F" w14:paraId="3B3707EB" w14:textId="77777777">
            <w:r w:rsidRPr="005C7A86">
              <w:t>Select the appropriate box to provide further information regarding your representative role to the subject of the record.</w:t>
            </w:r>
          </w:p>
          <w:p w:rsidRPr="005C7A86" w:rsidR="00E3697F" w:rsidP="00E3697F" w:rsidRDefault="00E3697F" w14:paraId="4937831C" w14:textId="77777777"/>
          <w:p w:rsidRPr="005C7A86" w:rsidR="00E3697F" w:rsidP="00E3697F" w:rsidRDefault="00E3697F" w14:paraId="71ADA09C" w14:textId="77777777">
            <w:r w:rsidRPr="005C7A86">
              <w:rPr>
                <w:b/>
              </w:rPr>
              <w:t>Item Numbers 4.a. - 4.c.  Requestor’s Full Name.</w:t>
            </w:r>
            <w:r w:rsidRPr="005C7A86">
              <w:t xml:space="preserve">  Provide your full legal name in the spaces provided.</w:t>
            </w:r>
          </w:p>
          <w:p w:rsidRPr="005C7A86" w:rsidR="00E3697F" w:rsidP="00E3697F" w:rsidRDefault="00E3697F" w14:paraId="2CF77FE7" w14:textId="77777777"/>
          <w:p w:rsidRPr="005C7A86" w:rsidR="00E3697F" w:rsidP="00E3697F" w:rsidRDefault="00E3697F" w14:paraId="2DF284E1" w14:textId="77777777">
            <w:pPr>
              <w:rPr>
                <w:b/>
              </w:rPr>
            </w:pPr>
            <w:r w:rsidRPr="005C7A86">
              <w:rPr>
                <w:b/>
              </w:rPr>
              <w:t>[Page 3]</w:t>
            </w:r>
          </w:p>
          <w:p w:rsidRPr="005C7A86" w:rsidR="00E3697F" w:rsidP="00E3697F" w:rsidRDefault="00E3697F" w14:paraId="4BE07BE9" w14:textId="77777777"/>
          <w:p w:rsidRPr="005C7A86" w:rsidR="00E3697F" w:rsidP="00E3697F" w:rsidRDefault="00E3697F" w14:paraId="7DFE811E" w14:textId="77777777">
            <w:r w:rsidRPr="005C7A86">
              <w:rPr>
                <w:b/>
              </w:rPr>
              <w:t>Item Numbers 5.a. - 5.i.  Requestor’s Mailing Address.</w:t>
            </w:r>
            <w:r w:rsidRPr="005C7A86">
              <w:t xml:space="preserve">  List your complete mailing address in </w:t>
            </w:r>
            <w:r w:rsidRPr="005C7A86">
              <w:lastRenderedPageBreak/>
              <w:t>the spaces provided.  You may list a valid residence, APO, “In Care Of Name,” or commercial address in the United States.  You may list a Post Office address (PO Box) if that is how you receive your mail.  If your mail is sent to someone other than yourself, include an “In Care Of Name” as part of your mailing address.  If your mailing address is in a U.S. territory and it contains an urbanization name, list the urbanization name in the “In Care Of Name” space provided.</w:t>
            </w:r>
          </w:p>
          <w:p w:rsidRPr="005C7A86" w:rsidR="00E3697F" w:rsidP="00E3697F" w:rsidRDefault="00E3697F" w14:paraId="27AC562F" w14:textId="77777777"/>
          <w:p w:rsidRPr="005C7A86" w:rsidR="00E3697F" w:rsidP="00E3697F" w:rsidRDefault="00E3697F" w14:paraId="19730D56" w14:textId="77777777">
            <w:r w:rsidRPr="005C7A86">
              <w:rPr>
                <w:b/>
              </w:rPr>
              <w:t xml:space="preserve">Item Numbers 6. - 8.  Requestor’s Contact Information.  </w:t>
            </w:r>
            <w:r w:rsidRPr="005C7A86">
              <w:t>Provide your daytime telephone number, mobile telephone number (if any), and email address (if any).</w:t>
            </w:r>
          </w:p>
          <w:p w:rsidRPr="005C7A86" w:rsidR="00E3697F" w:rsidP="00E3697F" w:rsidRDefault="00E3697F" w14:paraId="6DD361EC" w14:textId="77777777"/>
          <w:p w:rsidRPr="005C7A86" w:rsidR="00E3697F" w:rsidP="00E3697F" w:rsidRDefault="00E3697F" w14:paraId="61609816" w14:textId="77777777">
            <w:r w:rsidRPr="005C7A86">
              <w:rPr>
                <w:b/>
              </w:rPr>
              <w:t>Item Numbers 9.a. - 9.b.  Requestor’s Certification.</w:t>
            </w:r>
            <w:r w:rsidRPr="005C7A86">
              <w:t xml:space="preserve">  Sign and date the request.  A stamped or typewritten name in place of a signature is not acceptable.</w:t>
            </w:r>
          </w:p>
          <w:p w:rsidRPr="005C7A86" w:rsidR="00E3697F" w:rsidP="00E3697F" w:rsidRDefault="00E3697F" w14:paraId="51B77FD9" w14:textId="77777777"/>
          <w:p w:rsidRPr="005C7A86" w:rsidR="00E3697F" w:rsidP="00E3697F" w:rsidRDefault="00E3697F" w14:paraId="07B08B57" w14:textId="77777777">
            <w:pPr>
              <w:rPr>
                <w:b/>
              </w:rPr>
            </w:pPr>
            <w:r w:rsidRPr="005C7A86">
              <w:rPr>
                <w:b/>
              </w:rPr>
              <w:t>Part 3.  Description of Records Requested</w:t>
            </w:r>
          </w:p>
          <w:p w:rsidRPr="005C7A86" w:rsidR="00E3697F" w:rsidP="00E3697F" w:rsidRDefault="00E3697F" w14:paraId="1ADE447A" w14:textId="77777777"/>
          <w:p w:rsidRPr="005C7A86" w:rsidR="00E3697F" w:rsidP="00E3697F" w:rsidRDefault="00E3697F" w14:paraId="5BF5B4D1" w14:textId="77777777">
            <w:r w:rsidRPr="005C7A86">
              <w:t xml:space="preserve">You are not required to respond to every item in </w:t>
            </w:r>
            <w:r w:rsidRPr="005C7A86">
              <w:rPr>
                <w:b/>
              </w:rPr>
              <w:t>Part 3.</w:t>
            </w:r>
            <w:r w:rsidRPr="005C7A86">
              <w:t xml:space="preserve">  However, failure to provide complete and specific information may delay processing of your request or prevent USCIS from locating the records or information requested.</w:t>
            </w:r>
          </w:p>
          <w:p w:rsidRPr="005C7A86" w:rsidR="00E3697F" w:rsidP="00E3697F" w:rsidRDefault="00E3697F" w14:paraId="7C268E1D" w14:textId="77777777"/>
          <w:p w:rsidRPr="005C7A86" w:rsidR="00E3697F" w:rsidP="00E3697F" w:rsidRDefault="00E3697F" w14:paraId="6E26E6B8" w14:textId="77777777">
            <w:r w:rsidRPr="005C7A86">
              <w:rPr>
                <w:b/>
              </w:rPr>
              <w:t>Item Number 1.  Purpose.</w:t>
            </w:r>
            <w:r w:rsidRPr="005C7A86">
              <w:t xml:space="preserve">  State the purpose of your request.  This optional information, if provided, may assist USCIS in locating the records you seek.</w:t>
            </w:r>
          </w:p>
          <w:p w:rsidRPr="005C7A86" w:rsidR="00E3697F" w:rsidP="00E3697F" w:rsidRDefault="00E3697F" w14:paraId="656E082B" w14:textId="77777777"/>
          <w:p w:rsidRPr="005C7A86" w:rsidR="00E3697F" w:rsidP="00E3697F" w:rsidRDefault="00E3697F" w14:paraId="493C460B" w14:textId="77777777">
            <w:r w:rsidRPr="005C7A86">
              <w:rPr>
                <w:b/>
              </w:rPr>
              <w:t>Item Numbers 2.a. - 2.c.  Full Name of the Subject of Record.</w:t>
            </w:r>
            <w:r w:rsidRPr="005C7A86">
              <w:t xml:space="preserve">  Provide the full legal name of the Subject of Record in the spaces provided.</w:t>
            </w:r>
          </w:p>
          <w:p w:rsidRPr="005C7A86" w:rsidR="00E3697F" w:rsidP="00E3697F" w:rsidRDefault="00E3697F" w14:paraId="2857E778" w14:textId="77777777"/>
          <w:p w:rsidRPr="005C7A86" w:rsidR="00E3697F" w:rsidP="00E3697F" w:rsidRDefault="00E3697F" w14:paraId="4F57A768" w14:textId="77777777">
            <w:r w:rsidRPr="005C7A86">
              <w:t>I</w:t>
            </w:r>
            <w:r w:rsidRPr="005C7A86">
              <w:rPr>
                <w:b/>
              </w:rPr>
              <w:t xml:space="preserve">tem Numbers 3.a. - 4.c.  Other Names Used by the Subject of Record. </w:t>
            </w:r>
            <w:r w:rsidRPr="005C7A86">
              <w:t xml:space="preserve"> Provide other names the Subject of Record has used since birth, including any nicknames, aliases, and maiden name (if applicable).  If you need extra space to complete this section, use the space provided in Part 6. Additional Information.</w:t>
            </w:r>
          </w:p>
          <w:p w:rsidRPr="005C7A86" w:rsidR="00E3697F" w:rsidP="00E3697F" w:rsidRDefault="00E3697F" w14:paraId="70BE1F30" w14:textId="77777777"/>
          <w:p w:rsidRPr="005C7A86" w:rsidR="00E3697F" w:rsidP="00E3697F" w:rsidRDefault="00E3697F" w14:paraId="48BF6F8B" w14:textId="77777777">
            <w:r w:rsidRPr="005C7A86">
              <w:rPr>
                <w:b/>
              </w:rPr>
              <w:t>Item Numbers 5.a. - 5.c.  Full Name of the Subject of Record at Time of Entry into the United States.</w:t>
            </w:r>
            <w:r w:rsidRPr="005C7A86">
              <w:t xml:space="preserve">  If his or her name has changed since he or she entered the United States, provide the full name he or she used at the time of entry into the United States.</w:t>
            </w:r>
          </w:p>
          <w:p w:rsidRPr="005C7A86" w:rsidR="00E3697F" w:rsidP="00E3697F" w:rsidRDefault="00E3697F" w14:paraId="7327121E" w14:textId="77777777"/>
          <w:p w:rsidRPr="005C7A86" w:rsidR="00E3697F" w:rsidP="00E3697F" w:rsidRDefault="00E3697F" w14:paraId="3CEEF4F2" w14:textId="77777777">
            <w:r w:rsidRPr="005C7A86">
              <w:rPr>
                <w:b/>
              </w:rPr>
              <w:t>Item Numbers 6.a. - 6.b.  Form I-94, Arrival-Departure Record.</w:t>
            </w:r>
            <w:r w:rsidRPr="005C7A86">
              <w:t xml:space="preserve">  If U.S. Customs and Border Protection (CBP) or USCIS issued him or her a Form I-94, Arrival-Departure Record, provide his or her Form I-94 number and date that his or her authorized period of stay expires or expired (as shown on your Form I-94).  The </w:t>
            </w:r>
            <w:r w:rsidRPr="005C7A86">
              <w:lastRenderedPageBreak/>
              <w:t>Form I-94 number also is known as the Departure Number on some versions of Form I-94.</w:t>
            </w:r>
          </w:p>
          <w:p w:rsidRPr="005C7A86" w:rsidR="00E3697F" w:rsidP="00E3697F" w:rsidRDefault="00E3697F" w14:paraId="3637BF0E" w14:textId="77777777"/>
          <w:p w:rsidRPr="005C7A86" w:rsidR="00E3697F" w:rsidP="00E3697F" w:rsidRDefault="00E3697F" w14:paraId="13A95F72" w14:textId="77777777">
            <w:r w:rsidRPr="005C7A86">
              <w:rPr>
                <w:b/>
              </w:rPr>
              <w:t>NOTE:</w:t>
            </w:r>
            <w:r w:rsidRPr="005C7A86">
              <w:t xml:space="preserve">  If he or she was admitted to the United States by CBP at an airport or seaport after April 30, 2013, CBP may have issued him or her an electronic Form I-94 instead of a paper Form I-94.  You may visit the CBP website at </w:t>
            </w:r>
          </w:p>
          <w:p w:rsidRPr="005C7A86" w:rsidR="00E3697F" w:rsidP="00E3697F" w:rsidRDefault="00853A52" w14:paraId="63BF4658" w14:textId="77777777">
            <w:hyperlink w:history="1" r:id="rId18">
              <w:r w:rsidRPr="005C7A86" w:rsidR="00E3697F">
                <w:rPr>
                  <w:rStyle w:val="Hyperlink"/>
                </w:rPr>
                <w:t>www.cbp.gov/i94</w:t>
              </w:r>
            </w:hyperlink>
            <w:r w:rsidRPr="005C7A86" w:rsidR="00E3697F">
              <w:t xml:space="preserve"> to obtain a paper version of an electronic Form I-94.  CBP does not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 cannot obtain his or her Form I-94 from the CBP website, you may obtain it by filing Form I-102, Application for Replacement/Initial Nonimmigrant Arrival-Departure Record, with USCIS.  USCIS does charge a fee for this service.  See the USCIS website at </w:t>
            </w:r>
            <w:hyperlink w:history="1" r:id="rId19">
              <w:r w:rsidRPr="005C7A86" w:rsidR="00E3697F">
                <w:rPr>
                  <w:rStyle w:val="Hyperlink"/>
                </w:rPr>
                <w:t>www.uscis.gov/I-102</w:t>
              </w:r>
            </w:hyperlink>
            <w:r w:rsidRPr="005C7A86" w:rsidR="00E3697F">
              <w:t xml:space="preserve"> for more information.</w:t>
            </w:r>
          </w:p>
          <w:p w:rsidRPr="005C7A86" w:rsidR="00E3697F" w:rsidP="00E3697F" w:rsidRDefault="00E3697F" w14:paraId="3BFA8512" w14:textId="77777777"/>
          <w:p w:rsidRPr="005C7A86" w:rsidR="00E3697F" w:rsidP="00E3697F" w:rsidRDefault="00E3697F" w14:paraId="14CFDAFC" w14:textId="77777777">
            <w:r w:rsidRPr="005C7A86">
              <w:t>Passport and Travel Document Numbers.  If he or she used a passport or travel document to travel to the United States, enter either the passport or travel document information in the appropriate space on the request, even if the passport or travel document is currently expired.</w:t>
            </w:r>
          </w:p>
          <w:p w:rsidRPr="005C7A86" w:rsidR="00E3697F" w:rsidP="00E3697F" w:rsidRDefault="00E3697F" w14:paraId="0510A80D" w14:textId="77777777"/>
          <w:p w:rsidRPr="005C7A86" w:rsidR="00E3697F" w:rsidP="00E3697F" w:rsidRDefault="00E3697F" w14:paraId="6B0BBE88" w14:textId="77777777">
            <w:r w:rsidRPr="005C7A86">
              <w:rPr>
                <w:b/>
              </w:rPr>
              <w:t>Item Number 7.  Alien Registration Number (A-Number)</w:t>
            </w:r>
            <w:r w:rsidRPr="005C7A86">
              <w:t xml:space="preserve"> (if any).  An Alien Registration Number, otherwise known as an “A-Number,” is typically issued to persons who apply for, or are granted, certain immigration benefits.  In addition to USCIS, CBP, U.S. Immigration and Customs Enforcement (ICE), Executive Office for Immigration Review (EOIR), and the U.S. Department of State (DOS) may also issue an A-Number to certain aliens.  If he or she was issued an A-Number, type or print it in the spaces provided.  If he or she does not have an A-Number, or if he or she does not remember it, leave this space blank.</w:t>
            </w:r>
          </w:p>
          <w:p w:rsidRPr="005C7A86" w:rsidR="00E3697F" w:rsidP="00E3697F" w:rsidRDefault="00E3697F" w14:paraId="3C995002" w14:textId="77777777"/>
          <w:p w:rsidRPr="005C7A86" w:rsidR="00E3697F" w:rsidP="00E3697F" w:rsidRDefault="00E3697F" w14:paraId="609F2614" w14:textId="77777777">
            <w:pPr>
              <w:rPr>
                <w:b/>
              </w:rPr>
            </w:pPr>
            <w:r w:rsidRPr="005C7A86">
              <w:rPr>
                <w:b/>
              </w:rPr>
              <w:t>[Page 4]</w:t>
            </w:r>
          </w:p>
          <w:p w:rsidRPr="005C7A86" w:rsidR="00E3697F" w:rsidP="00E3697F" w:rsidRDefault="00E3697F" w14:paraId="5484C6CC" w14:textId="77777777"/>
          <w:p w:rsidRPr="005C7A86" w:rsidR="00E3697F" w:rsidP="00E3697F" w:rsidRDefault="00E3697F" w14:paraId="04CB71C8" w14:textId="77777777">
            <w:r w:rsidRPr="005C7A86">
              <w:rPr>
                <w:b/>
              </w:rPr>
              <w:t xml:space="preserve">Item Number 8.  USCIS Online Account Number </w:t>
            </w:r>
            <w:r w:rsidRPr="005C7A86">
              <w:t xml:space="preserve">(if any).  If he or she has previously filed an application or petition using the USCIS online filing system (previously called USCIS Electronic Immigration System (USCIS ELIS)), provide the USCIS Online Account Number he or she was issued by the system.  He or she can find his or her USCIS Online Account Number by logging in to his or her account and going to the profile page.  If he or she previously filed </w:t>
            </w:r>
            <w:r w:rsidRPr="005C7A86">
              <w:lastRenderedPageBreak/>
              <w:t>certain applications or petitions on a paper form through a USCIS Lockbox facility, he or she may have received a USCIS Online Account Access Notice issuing him or her a USCIS Online Account Number.  He or she may find his or her USCIS Online Account Number at the top of the notice.  The USCIS Online Account Number is not the same as an A-Number.  If he or she was issued a USCIS Online Account Number, enter it in the space provided.</w:t>
            </w:r>
          </w:p>
          <w:p w:rsidRPr="005C7A86" w:rsidR="00E3697F" w:rsidP="00E3697F" w:rsidRDefault="00E3697F" w14:paraId="0BD8A7D4" w14:textId="77777777"/>
          <w:p w:rsidRPr="005C7A86" w:rsidR="00E3697F" w:rsidP="00E3697F" w:rsidRDefault="00E3697F" w14:paraId="11AB1CE7" w14:textId="77777777">
            <w:r w:rsidRPr="005C7A86">
              <w:rPr>
                <w:b/>
              </w:rPr>
              <w:t xml:space="preserve">Item Number 9.  Application or Petition Receipt Number.  </w:t>
            </w:r>
            <w:r w:rsidRPr="005C7A86">
              <w:t>Provide the USCIS receipt number that corresponds to any application or petition he or she previously filed with USCIS.</w:t>
            </w:r>
          </w:p>
          <w:p w:rsidRPr="005C7A86" w:rsidR="00E3697F" w:rsidP="00E3697F" w:rsidRDefault="00E3697F" w14:paraId="6C8075D3" w14:textId="77777777"/>
          <w:p w:rsidRPr="005C7A86" w:rsidR="00E3697F" w:rsidP="00E3697F" w:rsidRDefault="00E3697F" w14:paraId="17350A6E" w14:textId="77777777">
            <w:r w:rsidRPr="005C7A86">
              <w:rPr>
                <w:b/>
              </w:rPr>
              <w:t>Item Numbers 10.a. - 13.  Information About Family Members that May Appear on Requested Records.</w:t>
            </w:r>
            <w:r w:rsidRPr="005C7A86">
              <w:t xml:space="preserve">  Provide the family member’s full name and his or her relationship to the Subject of Record for any individual that may appear on the requested records (for example, a spouse or children).  If you need extra space to complete this section, use the space provided in Part 6. Additional Information.</w:t>
            </w:r>
          </w:p>
          <w:p w:rsidRPr="005C7A86" w:rsidR="00E3697F" w:rsidP="00E3697F" w:rsidRDefault="00E3697F" w14:paraId="68DDCB4A" w14:textId="77777777"/>
          <w:p w:rsidRPr="005C7A86" w:rsidR="00E3697F" w:rsidP="00E3697F" w:rsidRDefault="00E3697F" w14:paraId="1FCCD1F7" w14:textId="77777777">
            <w:r w:rsidRPr="005C7A86">
              <w:t>It</w:t>
            </w:r>
            <w:r w:rsidRPr="005C7A86">
              <w:rPr>
                <w:b/>
              </w:rPr>
              <w:t>em Numbers 14.a. - 15.d.  Parents’ Names for the Subject of Record.</w:t>
            </w:r>
            <w:r w:rsidRPr="005C7A86">
              <w:t xml:space="preserve">  Provide the full names of his or her father and mother in the spaces provided.  If applicable, include his or her mother’s maiden name.</w:t>
            </w:r>
          </w:p>
          <w:p w:rsidRPr="005C7A86" w:rsidR="00E3697F" w:rsidP="00E3697F" w:rsidRDefault="00E3697F" w14:paraId="0F9FC2C8" w14:textId="77777777"/>
          <w:p w:rsidRPr="005C7A86" w:rsidR="00E3697F" w:rsidP="00E3697F" w:rsidRDefault="00E3697F" w14:paraId="7F002228" w14:textId="77777777">
            <w:r w:rsidRPr="005C7A86">
              <w:rPr>
                <w:b/>
              </w:rPr>
              <w:t>Item Number 16.  Describe the records you are seeking.</w:t>
            </w:r>
            <w:r w:rsidRPr="005C7A86">
              <w:t xml:space="preserve">  If you need additional space, use the space provided in Part 6. Additional Information.</w:t>
            </w:r>
          </w:p>
          <w:p w:rsidRPr="005C7A86" w:rsidR="00E3697F" w:rsidP="00E3697F" w:rsidRDefault="00E3697F" w14:paraId="432B5EE1" w14:textId="77777777"/>
          <w:p w:rsidRPr="005C7A86" w:rsidR="00E3697F" w:rsidP="00E3697F" w:rsidRDefault="00E3697F" w14:paraId="71E3AB70" w14:textId="77777777">
            <w:pPr>
              <w:rPr>
                <w:b/>
              </w:rPr>
            </w:pPr>
            <w:r w:rsidRPr="005C7A86">
              <w:rPr>
                <w:b/>
              </w:rPr>
              <w:t>Part 4.  Verification of Identity and Subject of Record Consent</w:t>
            </w:r>
          </w:p>
          <w:p w:rsidRPr="005C7A86" w:rsidR="00E3697F" w:rsidP="00E3697F" w:rsidRDefault="00E3697F" w14:paraId="4634CF63" w14:textId="77777777"/>
          <w:p w:rsidRPr="005C7A86" w:rsidR="00E3697F" w:rsidP="00E3697F" w:rsidRDefault="00E3697F" w14:paraId="7304F1C9" w14:textId="77777777">
            <w:pPr>
              <w:rPr>
                <w:b/>
              </w:rPr>
            </w:pPr>
            <w:r w:rsidRPr="005C7A86">
              <w:t xml:space="preserve">If you are the Subject of Record and requesting records about yourself, you must verify your identity by providing the information requested in addition to </w:t>
            </w:r>
            <w:r w:rsidRPr="005C7A86">
              <w:rPr>
                <w:b/>
              </w:rPr>
              <w:t>Item Numbers 1.a. - 4.i.</w:t>
            </w:r>
            <w:r w:rsidRPr="005C7A86">
              <w:t xml:space="preserve">  You must also sign your request and have your signature notarized </w:t>
            </w:r>
            <w:r w:rsidRPr="005C7A86">
              <w:rPr>
                <w:b/>
              </w:rPr>
              <w:t>OR</w:t>
            </w:r>
            <w:r w:rsidRPr="005C7A86">
              <w:t xml:space="preserve"> submitted under penalty of perjury in </w:t>
            </w:r>
            <w:r w:rsidRPr="005C7A86">
              <w:rPr>
                <w:b/>
              </w:rPr>
              <w:t>Item Number 8.a.</w:t>
            </w:r>
            <w:r w:rsidRPr="005C7A86">
              <w:t xml:space="preserve"> or </w:t>
            </w:r>
            <w:r w:rsidRPr="005C7A86">
              <w:rPr>
                <w:b/>
              </w:rPr>
              <w:t>8.b.</w:t>
            </w:r>
          </w:p>
          <w:p w:rsidRPr="005C7A86" w:rsidR="00E3697F" w:rsidP="00E3697F" w:rsidRDefault="00E3697F" w14:paraId="1FBCB0A5" w14:textId="77777777"/>
          <w:p w:rsidRPr="005C7A86" w:rsidR="00E3697F" w:rsidP="00E3697F" w:rsidRDefault="00E3697F" w14:paraId="24D170E7" w14:textId="77777777">
            <w:pPr>
              <w:rPr>
                <w:b/>
              </w:rPr>
            </w:pPr>
            <w:r w:rsidRPr="005C7A86">
              <w:t xml:space="preserve">If you are NOT the Subject of Record but are requesting records on behalf of that individual, you must still provide a statement from the individual verifying his or her identity and certifying the individual’s agreement that USCIS may release his or her records to you.  Again, you may fulfill these requirements by completing </w:t>
            </w:r>
            <w:r w:rsidRPr="005C7A86">
              <w:rPr>
                <w:b/>
              </w:rPr>
              <w:t>Item Numbers 1.a. - 4.i.</w:t>
            </w:r>
            <w:r w:rsidRPr="005C7A86">
              <w:t xml:space="preserve"> and having the individual complete </w:t>
            </w:r>
            <w:r w:rsidRPr="005C7A86">
              <w:rPr>
                <w:b/>
              </w:rPr>
              <w:t>Item Numbers 8.a.</w:t>
            </w:r>
            <w:r w:rsidRPr="005C7A86">
              <w:t xml:space="preserve"> or </w:t>
            </w:r>
            <w:r w:rsidRPr="005C7A86">
              <w:rPr>
                <w:b/>
              </w:rPr>
              <w:t>8.b.</w:t>
            </w:r>
          </w:p>
          <w:p w:rsidRPr="005C7A86" w:rsidR="00E3697F" w:rsidP="00E3697F" w:rsidRDefault="00E3697F" w14:paraId="11E501EC" w14:textId="77777777"/>
          <w:p w:rsidRPr="005C7A86" w:rsidR="00E3697F" w:rsidP="00E3697F" w:rsidRDefault="00E3697F" w14:paraId="19877076" w14:textId="77777777">
            <w:r w:rsidRPr="005C7A86">
              <w:lastRenderedPageBreak/>
              <w:t xml:space="preserve">If the Subject of Record is deceased, select </w:t>
            </w:r>
            <w:r w:rsidRPr="005C7A86">
              <w:rPr>
                <w:b/>
              </w:rPr>
              <w:t>Item Number 8.c.</w:t>
            </w:r>
            <w:r w:rsidRPr="005C7A86">
              <w:t xml:space="preserve"> and attach appropriate proof of death, such as an obituary or a death certificate with your request.</w:t>
            </w:r>
          </w:p>
          <w:p w:rsidRPr="005C7A86" w:rsidR="00E3697F" w:rsidP="00E3697F" w:rsidRDefault="00E3697F" w14:paraId="7BF21B68" w14:textId="77777777"/>
          <w:p w:rsidRPr="005C7A86" w:rsidR="00E3697F" w:rsidP="00E3697F" w:rsidRDefault="00E3697F" w14:paraId="12125BFF" w14:textId="77777777">
            <w:r w:rsidRPr="005C7A86">
              <w:rPr>
                <w:b/>
              </w:rPr>
              <w:t xml:space="preserve">NOTE:  </w:t>
            </w:r>
            <w:r w:rsidRPr="005C7A86">
              <w:t xml:space="preserve">If your request is </w:t>
            </w:r>
            <w:r w:rsidRPr="005C7A86">
              <w:rPr>
                <w:b/>
              </w:rPr>
              <w:t>NOT</w:t>
            </w:r>
            <w:r w:rsidRPr="005C7A86">
              <w:t xml:space="preserve"> on behalf of the individual whose records you seek, you may use the space provided in </w:t>
            </w:r>
            <w:r w:rsidRPr="005C7A86">
              <w:rPr>
                <w:b/>
              </w:rPr>
              <w:t>Part 6. Additional Information</w:t>
            </w:r>
            <w:r w:rsidRPr="005C7A86">
              <w:t xml:space="preserve"> to provide additional information you want USCIS to consider in processing your request.  You should also attach any documentation in support of your request.  For example, if you believe disclosure of the Subject of Record’s information would further a public interest recognizable under FOIA, you may use </w:t>
            </w:r>
            <w:r w:rsidRPr="005C7A86">
              <w:rPr>
                <w:b/>
              </w:rPr>
              <w:t>Part 6.</w:t>
            </w:r>
            <w:r w:rsidRPr="005C7A86">
              <w:t xml:space="preserve"> to explain the public interest and attach any documentation in support of your position.</w:t>
            </w:r>
          </w:p>
          <w:p w:rsidRPr="005C7A86" w:rsidR="00E3697F" w:rsidP="00E3697F" w:rsidRDefault="00E3697F" w14:paraId="655FF8D0" w14:textId="77777777"/>
          <w:p w:rsidRPr="005C7A86" w:rsidR="00E3697F" w:rsidP="00E3697F" w:rsidRDefault="00E3697F" w14:paraId="2DD91FBA" w14:textId="77777777">
            <w:pPr>
              <w:rPr>
                <w:b/>
              </w:rPr>
            </w:pPr>
            <w:r w:rsidRPr="005C7A86">
              <w:t>I</w:t>
            </w:r>
            <w:r w:rsidRPr="005C7A86">
              <w:rPr>
                <w:b/>
              </w:rPr>
              <w:t xml:space="preserve">tem Numbers 1.a. - 1.c.  Full Name of the Subject of Record. </w:t>
            </w:r>
            <w:r w:rsidRPr="005C7A86">
              <w:t xml:space="preserve"> Provide the full legal name of the Subject of Record in the spaces provided.  If you are completing this request using a computer, this information will automatically appear based on your responses in </w:t>
            </w:r>
            <w:r w:rsidRPr="005C7A86">
              <w:rPr>
                <w:b/>
              </w:rPr>
              <w:t>Part 3.</w:t>
            </w:r>
            <w:r w:rsidRPr="005C7A86">
              <w:t xml:space="preserve">, </w:t>
            </w:r>
            <w:r w:rsidRPr="005C7A86">
              <w:rPr>
                <w:b/>
              </w:rPr>
              <w:t>Item Numbers 2.a. - 2.c.</w:t>
            </w:r>
          </w:p>
          <w:p w:rsidRPr="005C7A86" w:rsidR="00E3697F" w:rsidP="00E3697F" w:rsidRDefault="00E3697F" w14:paraId="7DA2E614" w14:textId="77777777"/>
          <w:p w:rsidRPr="005C7A86" w:rsidR="00E3697F" w:rsidP="00E3697F" w:rsidRDefault="00E3697F" w14:paraId="6D61805A" w14:textId="77777777">
            <w:r w:rsidRPr="005C7A86">
              <w:rPr>
                <w:b/>
              </w:rPr>
              <w:t>Item Number 2.  Date of Birth.</w:t>
            </w:r>
            <w:r w:rsidRPr="005C7A86">
              <w:t xml:space="preserve">  Provide the date of birth (mm/dd/</w:t>
            </w:r>
            <w:proofErr w:type="spellStart"/>
            <w:r w:rsidRPr="005C7A86">
              <w:t>yyyy</w:t>
            </w:r>
            <w:proofErr w:type="spellEnd"/>
            <w:r w:rsidRPr="005C7A86">
              <w:t>) of the subject of record.</w:t>
            </w:r>
          </w:p>
          <w:p w:rsidRPr="005C7A86" w:rsidR="00E3697F" w:rsidP="00E3697F" w:rsidRDefault="00E3697F" w14:paraId="5085FCE6" w14:textId="77777777"/>
          <w:p w:rsidRPr="005C7A86" w:rsidR="00E3697F" w:rsidP="00E3697F" w:rsidRDefault="00E3697F" w14:paraId="3F43D54D" w14:textId="77777777">
            <w:r w:rsidRPr="005C7A86">
              <w:rPr>
                <w:b/>
              </w:rPr>
              <w:t>Item Number 3.  Country of Birth.</w:t>
            </w:r>
            <w:r w:rsidRPr="005C7A86">
              <w:t xml:space="preserve">  Provide the country of birth of the subject of record.</w:t>
            </w:r>
          </w:p>
          <w:p w:rsidRPr="005C7A86" w:rsidR="00E3697F" w:rsidP="00E3697F" w:rsidRDefault="00E3697F" w14:paraId="285ACB55" w14:textId="77777777"/>
          <w:p w:rsidRPr="005C7A86" w:rsidR="00E3697F" w:rsidP="00E3697F" w:rsidRDefault="00E3697F" w14:paraId="3E3745FC" w14:textId="77777777">
            <w:r w:rsidRPr="005C7A86">
              <w:rPr>
                <w:b/>
              </w:rPr>
              <w:t>Item Numbers 4.a. - 4.i.  Mailing Address for the Subject of Record.</w:t>
            </w:r>
            <w:r w:rsidRPr="005C7A86">
              <w:t xml:space="preserve">  Provide the current address of the Subject of Record in the spaces provided.  You may list a valid residence, APO, “In Care Of Name,” or commercial address in the U.S.  You may list a Post Office address (PO Box) if that is how the Subject of Record receives mail.  If the mail is sent to someone other than the Subject of Record, include an “In Care Of Name” as part of the mailing address.  If the mailing address is in a U.S. territory and it contains an urbanization name, list the urbanization name in the “In Care Of Name” space provided.</w:t>
            </w:r>
          </w:p>
          <w:p w:rsidRPr="005C7A86" w:rsidR="00E3697F" w:rsidP="00E3697F" w:rsidRDefault="00E3697F" w14:paraId="6984A0AC" w14:textId="77777777"/>
          <w:p w:rsidRPr="005C7A86" w:rsidR="00E3697F" w:rsidP="00E3697F" w:rsidRDefault="00E3697F" w14:paraId="2014D54E" w14:textId="77777777">
            <w:pPr>
              <w:rPr>
                <w:b/>
              </w:rPr>
            </w:pPr>
            <w:r w:rsidRPr="005C7A86">
              <w:rPr>
                <w:b/>
              </w:rPr>
              <w:t>[Page 5]</w:t>
            </w:r>
          </w:p>
          <w:p w:rsidRPr="005C7A86" w:rsidR="00E3697F" w:rsidP="00E3697F" w:rsidRDefault="00E3697F" w14:paraId="5A47DD9D" w14:textId="77777777"/>
          <w:p w:rsidRPr="005C7A86" w:rsidR="00E3697F" w:rsidP="00E3697F" w:rsidRDefault="00E3697F" w14:paraId="120DA66E" w14:textId="77777777">
            <w:r w:rsidRPr="005C7A86">
              <w:rPr>
                <w:b/>
              </w:rPr>
              <w:t>Item Numbers 5. - 7.  Contact Information for the Subject of Record.</w:t>
            </w:r>
            <w:r w:rsidRPr="005C7A86">
              <w:t xml:space="preserve">  Provide the daytime telephone number, mobile telephone number (if any), and email address (if any) for the Subject of Record.  Providing this information is optional.</w:t>
            </w:r>
          </w:p>
          <w:p w:rsidRPr="005C7A86" w:rsidR="00E3697F" w:rsidP="00E3697F" w:rsidRDefault="00E3697F" w14:paraId="30B68DFF" w14:textId="77777777"/>
          <w:p w:rsidRPr="005C7A86" w:rsidR="00E3697F" w:rsidP="00E3697F" w:rsidRDefault="00E3697F" w14:paraId="667246C7" w14:textId="77777777">
            <w:r w:rsidRPr="005C7A86">
              <w:rPr>
                <w:b/>
              </w:rPr>
              <w:t>Item Numbers 8.a. - 8.c.  Signature and Notarized Affidavit or Declaration of the Subject of Record.</w:t>
            </w:r>
            <w:r w:rsidRPr="005C7A86">
              <w:t xml:space="preserve">  Select only one box.  The </w:t>
            </w:r>
            <w:r w:rsidRPr="005C7A86">
              <w:lastRenderedPageBreak/>
              <w:t xml:space="preserve">Subject of Record </w:t>
            </w:r>
            <w:r w:rsidRPr="005C7A86">
              <w:rPr>
                <w:b/>
              </w:rPr>
              <w:t>MUST</w:t>
            </w:r>
            <w:r w:rsidRPr="005C7A86">
              <w:t xml:space="preserve"> provide a signature in </w:t>
            </w:r>
            <w:r w:rsidRPr="005C7A86">
              <w:rPr>
                <w:b/>
              </w:rPr>
              <w:t>Item Number 6.a.</w:t>
            </w:r>
            <w:r w:rsidRPr="005C7A86">
              <w:t xml:space="preserve"> </w:t>
            </w:r>
            <w:r w:rsidRPr="005C7A86">
              <w:rPr>
                <w:b/>
              </w:rPr>
              <w:t>OR Item Number 6.b.</w:t>
            </w:r>
            <w:r w:rsidRPr="005C7A86">
              <w:t xml:space="preserve">, regardless if you submit this request for yourself or on behalf of another individual.  If the Subject of Record is deceased, select </w:t>
            </w:r>
            <w:r w:rsidRPr="005C7A86">
              <w:rPr>
                <w:b/>
              </w:rPr>
              <w:t xml:space="preserve">Item Number 6.c. </w:t>
            </w:r>
            <w:r w:rsidRPr="005C7A86">
              <w:t>and attach proof of death.</w:t>
            </w:r>
          </w:p>
          <w:p w:rsidRPr="005C7A86" w:rsidR="00E3697F" w:rsidP="00E3697F" w:rsidRDefault="00E3697F" w14:paraId="491223A6" w14:textId="77777777"/>
          <w:p w:rsidRPr="005C7A86" w:rsidR="00E3697F" w:rsidP="00E3697F" w:rsidRDefault="00E3697F" w14:paraId="57EE6B99" w14:textId="77777777">
            <w:r w:rsidRPr="005C7A86">
              <w:rPr>
                <w:b/>
              </w:rPr>
              <w:t>NOTE:</w:t>
            </w:r>
            <w:r w:rsidRPr="005C7A86">
              <w:t xml:space="preserve">  Appropriate consent from the Subject of Record is established by submitting Form G-639 with required information and signatures or an authorizing letter with verification of identity for the Subject of Record.  You may also use U.S. Department of Justice (DOJ) Form 361, Certification of Identity, to verify identity for the Subject of Record.  Form DOJ-361 is available at </w:t>
            </w:r>
            <w:hyperlink w:history="1" r:id="rId20">
              <w:r w:rsidRPr="005C7A86">
                <w:rPr>
                  <w:rStyle w:val="Hyperlink"/>
                </w:rPr>
                <w:t>www.justice.gov/oip/forms/cert_ind.pdf</w:t>
              </w:r>
            </w:hyperlink>
            <w:r w:rsidRPr="005C7A86">
              <w:t>.  If you are a parent or legal guardian submitting Form G-639 on behalf of a child or other individual, you must also establish your own identity as the child’s or other individual’s parent or legal guardian.</w:t>
            </w:r>
          </w:p>
          <w:p w:rsidRPr="005C7A86" w:rsidR="00E3697F" w:rsidP="00E3697F" w:rsidRDefault="00E3697F" w14:paraId="70A2B3AE" w14:textId="77777777"/>
          <w:p w:rsidRPr="005C7A86" w:rsidR="00E3697F" w:rsidP="00E3697F" w:rsidRDefault="00E3697F" w14:paraId="2CD41804" w14:textId="77777777">
            <w:pPr>
              <w:rPr>
                <w:b/>
              </w:rPr>
            </w:pPr>
            <w:r w:rsidRPr="005C7A86">
              <w:rPr>
                <w:b/>
              </w:rPr>
              <w:t>Part 5.  Processing Information</w:t>
            </w:r>
          </w:p>
          <w:p w:rsidRPr="005C7A86" w:rsidR="00E3697F" w:rsidP="00E3697F" w:rsidRDefault="00E3697F" w14:paraId="5FAA2A64" w14:textId="77777777"/>
          <w:p w:rsidRPr="005C7A86" w:rsidR="00E3697F" w:rsidP="00E3697F" w:rsidRDefault="00E3697F" w14:paraId="1E292F79" w14:textId="77777777">
            <w:r w:rsidRPr="005C7A86">
              <w:rPr>
                <w:b/>
              </w:rPr>
              <w:t>Item Number 1.</w:t>
            </w:r>
            <w:r w:rsidRPr="005C7A86">
              <w:t xml:space="preserve">  Select the box next to any of the circumstances that apply to your request.  USCIS may consider your request for expedited processing if any of these circumstances apply.</w:t>
            </w:r>
          </w:p>
          <w:p w:rsidRPr="005C7A86" w:rsidR="00E3697F" w:rsidP="00E3697F" w:rsidRDefault="00E3697F" w14:paraId="2D0EF313" w14:textId="77777777"/>
          <w:p w:rsidRPr="005C7A86" w:rsidR="00E3697F" w:rsidP="00E3697F" w:rsidRDefault="00E3697F" w14:paraId="318FE9A2" w14:textId="77777777">
            <w:r w:rsidRPr="005C7A86">
              <w:rPr>
                <w:b/>
              </w:rPr>
              <w:t>Item Number 2.</w:t>
            </w:r>
            <w:r w:rsidRPr="005C7A86">
              <w:t xml:space="preserve">  If you have a pending Immigration Court hearing, submit a copy of one of the following documents with your Form G-639:  I-862, Notice to Appear; Form I-122, Order to Show Cause; Form I-863, Note of Referral to Immigration Judge, or a written notice of continuation of a future scheduled hearing before the immigration judge.</w:t>
            </w:r>
          </w:p>
          <w:p w:rsidRPr="005C7A86" w:rsidR="00E3697F" w:rsidP="00E3697F" w:rsidRDefault="00E3697F" w14:paraId="7902BB7F" w14:textId="77777777"/>
          <w:p w:rsidRPr="005C7A86" w:rsidR="00E3697F" w:rsidP="00E3697F" w:rsidRDefault="00E3697F" w14:paraId="78DFFA8F" w14:textId="77777777">
            <w:pPr>
              <w:rPr>
                <w:b/>
              </w:rPr>
            </w:pPr>
            <w:r w:rsidRPr="005C7A86">
              <w:rPr>
                <w:b/>
              </w:rPr>
              <w:t>Part 6.  Additional Information</w:t>
            </w:r>
          </w:p>
          <w:p w:rsidRPr="005C7A86" w:rsidR="00E3697F" w:rsidP="00E3697F" w:rsidRDefault="00E3697F" w14:paraId="439C30DE" w14:textId="77777777">
            <w:pPr>
              <w:rPr>
                <w:b/>
              </w:rPr>
            </w:pPr>
          </w:p>
          <w:p w:rsidRPr="005C7A86" w:rsidR="00E3697F" w:rsidP="00E3697F" w:rsidRDefault="00E3697F" w14:paraId="5A0B844C" w14:textId="77777777">
            <w:r w:rsidRPr="005C7A86">
              <w:rPr>
                <w:b/>
              </w:rPr>
              <w:t>Item Numbers 1.a. - 7.d.</w:t>
            </w:r>
            <w:r w:rsidRPr="005C7A86">
              <w:t xml:space="preserve">  If you need extra space to provide any additional information within this request, use the space provided in </w:t>
            </w:r>
            <w:r w:rsidRPr="005C7A86">
              <w:rPr>
                <w:b/>
              </w:rPr>
              <w:t>Part 6. Additional Information</w:t>
            </w:r>
            <w:r w:rsidRPr="005C7A86">
              <w:t xml:space="preserve">.  If you need more space than what is provided in </w:t>
            </w:r>
            <w:r w:rsidRPr="005C7A86">
              <w:rPr>
                <w:b/>
              </w:rPr>
              <w:t>Part 6.</w:t>
            </w:r>
            <w:r w:rsidRPr="005C7A86">
              <w:t xml:space="preserve">, you may make copies of </w:t>
            </w:r>
            <w:r w:rsidRPr="005C7A86">
              <w:rPr>
                <w:b/>
              </w:rPr>
              <w:t xml:space="preserve">Part 6. </w:t>
            </w:r>
            <w:r w:rsidRPr="005C7A86">
              <w:t xml:space="preserve">to complete and file with your request, or attach a separate sheet of paper.  Type or print the Subject of Record’s name and A-Number (if any) at the top of each sheet; indicate the </w:t>
            </w:r>
            <w:r w:rsidRPr="005C7A86">
              <w:rPr>
                <w:b/>
              </w:rPr>
              <w:t>Page Number</w:t>
            </w:r>
            <w:r w:rsidRPr="005C7A86">
              <w:t xml:space="preserve">, </w:t>
            </w:r>
            <w:r w:rsidRPr="005C7A86">
              <w:rPr>
                <w:b/>
              </w:rPr>
              <w:t>Part Number</w:t>
            </w:r>
            <w:r w:rsidRPr="005C7A86">
              <w:t xml:space="preserve">, and </w:t>
            </w:r>
            <w:r w:rsidRPr="005C7A86">
              <w:rPr>
                <w:b/>
              </w:rPr>
              <w:t>Item Number</w:t>
            </w:r>
            <w:r w:rsidRPr="005C7A86">
              <w:t xml:space="preserve"> to which your answer refers; and sign and date each sheet.</w:t>
            </w:r>
          </w:p>
          <w:p w:rsidRPr="005C7A86" w:rsidR="00E3697F" w:rsidP="00E3697F" w:rsidRDefault="00E3697F" w14:paraId="06DF34AD" w14:textId="77777777">
            <w:pPr>
              <w:rPr>
                <w:b/>
              </w:rPr>
            </w:pPr>
            <w:r w:rsidRPr="005C7A86">
              <w:rPr>
                <w:b/>
              </w:rPr>
              <w:t>We recommend that you print or save a copy of your completed request to review in the future and for your records.</w:t>
            </w:r>
          </w:p>
          <w:p w:rsidRPr="005C7A86" w:rsidR="00E3697F" w:rsidP="00E3697F" w:rsidRDefault="00E3697F" w14:paraId="5F0DDECF" w14:textId="77777777">
            <w:pPr>
              <w:rPr>
                <w:b/>
              </w:rPr>
            </w:pPr>
          </w:p>
          <w:p w:rsidRPr="005C7A86" w:rsidR="00446311" w:rsidP="00E3697F" w:rsidRDefault="00446311" w14:paraId="002C07ED" w14:textId="77777777">
            <w:pPr>
              <w:rPr>
                <w:b/>
              </w:rPr>
            </w:pPr>
          </w:p>
          <w:p w:rsidRPr="005C7A86" w:rsidR="00446311" w:rsidP="00E3697F" w:rsidRDefault="00446311" w14:paraId="00FA8E2A" w14:textId="77777777">
            <w:pPr>
              <w:rPr>
                <w:b/>
              </w:rPr>
            </w:pPr>
          </w:p>
          <w:p w:rsidRPr="005C7A86" w:rsidR="00446311" w:rsidP="00E3697F" w:rsidRDefault="00446311" w14:paraId="1B01C4B5" w14:textId="3438C56C">
            <w:pPr>
              <w:rPr>
                <w:b/>
              </w:rPr>
            </w:pPr>
          </w:p>
        </w:tc>
        <w:tc>
          <w:tcPr>
            <w:tcW w:w="4095" w:type="dxa"/>
          </w:tcPr>
          <w:p w:rsidRPr="005C7A86" w:rsidR="00446311" w:rsidP="00E3697F" w:rsidRDefault="00446311" w14:paraId="1A0314B1" w14:textId="77777777">
            <w:pPr>
              <w:rPr>
                <w:color w:val="FF0000"/>
              </w:rPr>
            </w:pPr>
          </w:p>
          <w:p w:rsidRPr="005C7A86" w:rsidR="00E3697F" w:rsidP="00E3697F" w:rsidRDefault="00446311" w14:paraId="75F0AF58" w14:textId="77777777">
            <w:pPr>
              <w:rPr>
                <w:color w:val="FF0000"/>
              </w:rPr>
            </w:pPr>
            <w:r w:rsidRPr="005C7A86">
              <w:rPr>
                <w:color w:val="FF0000"/>
              </w:rPr>
              <w:t>[Delete]</w:t>
            </w:r>
          </w:p>
          <w:p w:rsidRPr="005C7A86" w:rsidR="00446311" w:rsidP="00E3697F" w:rsidRDefault="00446311" w14:paraId="2DE4195D" w14:textId="7894EAD0"/>
        </w:tc>
      </w:tr>
      <w:tr w:rsidRPr="005C7A86" w:rsidR="00E3697F" w:rsidTr="002D6271" w14:paraId="556581DA" w14:textId="77777777">
        <w:tc>
          <w:tcPr>
            <w:tcW w:w="2808" w:type="dxa"/>
          </w:tcPr>
          <w:p w:rsidRPr="005C7A86" w:rsidR="00446311" w:rsidP="00E3697F" w:rsidRDefault="00E3697F" w14:paraId="0AB5733B" w14:textId="77777777">
            <w:pPr>
              <w:rPr>
                <w:b/>
                <w:sz w:val="24"/>
                <w:szCs w:val="24"/>
              </w:rPr>
            </w:pPr>
            <w:r w:rsidRPr="005C7A86">
              <w:rPr>
                <w:b/>
                <w:sz w:val="24"/>
                <w:szCs w:val="24"/>
              </w:rPr>
              <w:lastRenderedPageBreak/>
              <w:t xml:space="preserve">Page 5, </w:t>
            </w:r>
          </w:p>
          <w:p w:rsidRPr="005C7A86" w:rsidR="00E3697F" w:rsidP="00E3697F" w:rsidRDefault="00E3697F" w14:paraId="248B50FD" w14:textId="6C8A24DF">
            <w:pPr>
              <w:rPr>
                <w:b/>
                <w:sz w:val="24"/>
                <w:szCs w:val="24"/>
              </w:rPr>
            </w:pPr>
            <w:r w:rsidRPr="005C7A86">
              <w:rPr>
                <w:b/>
                <w:sz w:val="24"/>
                <w:szCs w:val="24"/>
              </w:rPr>
              <w:t>What Is the Filing Fee?</w:t>
            </w:r>
          </w:p>
        </w:tc>
        <w:tc>
          <w:tcPr>
            <w:tcW w:w="4095" w:type="dxa"/>
          </w:tcPr>
          <w:p w:rsidRPr="005C7A86" w:rsidR="00550C91" w:rsidP="00550C91" w:rsidRDefault="00550C91" w14:paraId="4B296B56" w14:textId="3018B907">
            <w:pPr>
              <w:rPr>
                <w:b/>
              </w:rPr>
            </w:pPr>
            <w:r w:rsidRPr="005C7A86">
              <w:rPr>
                <w:b/>
              </w:rPr>
              <w:t xml:space="preserve">[Page </w:t>
            </w:r>
            <w:r>
              <w:rPr>
                <w:b/>
              </w:rPr>
              <w:t>5</w:t>
            </w:r>
            <w:r w:rsidRPr="005C7A86">
              <w:rPr>
                <w:b/>
              </w:rPr>
              <w:t>]</w:t>
            </w:r>
          </w:p>
          <w:p w:rsidRPr="005C7A86" w:rsidR="00446311" w:rsidP="00E3697F" w:rsidRDefault="00446311" w14:paraId="51BA53D9" w14:textId="77777777">
            <w:pPr>
              <w:rPr>
                <w:b/>
              </w:rPr>
            </w:pPr>
          </w:p>
          <w:p w:rsidRPr="005C7A86" w:rsidR="00E3697F" w:rsidP="00E3697F" w:rsidRDefault="00E3697F" w14:paraId="4A96AFDB" w14:textId="6E125E58">
            <w:pPr>
              <w:rPr>
                <w:b/>
              </w:rPr>
            </w:pPr>
            <w:r w:rsidRPr="005C7A86">
              <w:rPr>
                <w:b/>
              </w:rPr>
              <w:t>What Is the Filing Fee?</w:t>
            </w:r>
          </w:p>
          <w:p w:rsidRPr="005C7A86" w:rsidR="00E3697F" w:rsidP="00E3697F" w:rsidRDefault="00E3697F" w14:paraId="11E5399B" w14:textId="77777777">
            <w:r w:rsidRPr="005C7A86">
              <w:t xml:space="preserve"> </w:t>
            </w:r>
          </w:p>
          <w:p w:rsidRPr="005C7A86" w:rsidR="00E3697F" w:rsidP="00E3697F" w:rsidRDefault="00E3697F" w14:paraId="21DFA901" w14:textId="77777777">
            <w:r w:rsidRPr="005C7A86">
              <w:t>There is no filing fee for Form G-639.</w:t>
            </w:r>
          </w:p>
          <w:p w:rsidRPr="005C7A86" w:rsidR="00E3697F" w:rsidP="00E3697F" w:rsidRDefault="00E3697F" w14:paraId="1C635FF6" w14:textId="77777777">
            <w:pPr>
              <w:rPr>
                <w:b/>
              </w:rPr>
            </w:pPr>
          </w:p>
          <w:p w:rsidRPr="005C7A86" w:rsidR="00E3697F" w:rsidP="00E3697F" w:rsidRDefault="00E3697F" w14:paraId="2B65169E" w14:textId="77777777">
            <w:pPr>
              <w:rPr>
                <w:b/>
              </w:rPr>
            </w:pPr>
            <w:r w:rsidRPr="005C7A86">
              <w:rPr>
                <w:b/>
              </w:rPr>
              <w:t>Processing Fees</w:t>
            </w:r>
          </w:p>
          <w:p w:rsidRPr="005C7A86" w:rsidR="00E3697F" w:rsidP="00E3697F" w:rsidRDefault="00E3697F" w14:paraId="6021725B" w14:textId="77777777"/>
          <w:p w:rsidRPr="005C7A86" w:rsidR="00E3697F" w:rsidP="00E3697F" w:rsidRDefault="00E3697F" w14:paraId="7E2CE76B" w14:textId="77777777">
            <w:r w:rsidRPr="005C7A86">
              <w:t>Please do not send any fees payment at the time of your request.  After receiving your FOIA request, USCIS will contact you if any fees are required.</w:t>
            </w:r>
          </w:p>
          <w:p w:rsidRPr="005C7A86" w:rsidR="00E3697F" w:rsidP="00E3697F" w:rsidRDefault="00E3697F" w14:paraId="1BB6F653" w14:textId="77777777"/>
          <w:p w:rsidRPr="005C7A86" w:rsidR="00E3697F" w:rsidP="00E3697F" w:rsidRDefault="00E3697F" w14:paraId="55148AC5" w14:textId="77777777">
            <w:r w:rsidRPr="005C7A86">
              <w:t>Except for commercial requestors, the first 100 pages of reproduction and the first two hours of search time are provided without charge.  Thereafter, requests processed under FOIA/PA may incur fees of 10 cents per page for duplication.  Other costs for searches and duplication are charged at the actual direct cost.</w:t>
            </w:r>
          </w:p>
          <w:p w:rsidRPr="005C7A86" w:rsidR="00E3697F" w:rsidP="00E3697F" w:rsidRDefault="00E3697F" w14:paraId="101C7F63" w14:textId="77777777"/>
          <w:p w:rsidRPr="005C7A86" w:rsidR="00E3697F" w:rsidP="00E3697F" w:rsidRDefault="00E3697F" w14:paraId="304FA7F2" w14:textId="77777777">
            <w:r w:rsidRPr="005C7A86">
              <w:t xml:space="preserve">Fees are charged if the combined costs for searches, duplication, and/or review is more than $14, and by submitting Form G-639, you as the requestor agree to pay for fees up to $25.  If total anticipated fees are more than $250, or you have failed to pay for fees in the past, USCIS may request an advance deposit.  Also, USCIS will not process any Form G-639 until the requestor pays all unpaid fees from any of their prior requests. </w:t>
            </w:r>
          </w:p>
          <w:p w:rsidRPr="005C7A86" w:rsidR="00E3697F" w:rsidP="00E3697F" w:rsidRDefault="00E3697F" w14:paraId="7AEAC47B" w14:textId="77777777"/>
          <w:p w:rsidRPr="005C7A86" w:rsidR="00E3697F" w:rsidP="00E3697F" w:rsidRDefault="00E3697F" w14:paraId="1B808D29" w14:textId="77777777">
            <w:r w:rsidRPr="005C7A86">
              <w:rPr>
                <w:b/>
              </w:rPr>
              <w:t>NOTE:</w:t>
            </w:r>
            <w:r w:rsidRPr="005C7A86">
              <w:t xml:space="preserve">  The processing fees are not refundable, regardless of any action USCIS takes on this request.  </w:t>
            </w:r>
            <w:r w:rsidRPr="005C7A86">
              <w:rPr>
                <w:b/>
              </w:rPr>
              <w:t>DO NOT MAIL CASH</w:t>
            </w:r>
            <w:r w:rsidRPr="005C7A86">
              <w:t>.  You must submit all fees in the exact amounts.</w:t>
            </w:r>
          </w:p>
          <w:p w:rsidRPr="005C7A86" w:rsidR="00E3697F" w:rsidP="00E3697F" w:rsidRDefault="00E3697F" w14:paraId="2DB415B8" w14:textId="77777777"/>
          <w:p w:rsidRPr="005C7A86" w:rsidR="00E3697F" w:rsidP="00E3697F" w:rsidRDefault="00E3697F" w14:paraId="70B1F3AE" w14:textId="77777777">
            <w:pPr>
              <w:rPr>
                <w:b/>
              </w:rPr>
            </w:pPr>
            <w:r w:rsidRPr="005C7A86">
              <w:rPr>
                <w:b/>
              </w:rPr>
              <w:t>[Page 6]</w:t>
            </w:r>
          </w:p>
          <w:p w:rsidRPr="005C7A86" w:rsidR="00E3697F" w:rsidP="00E3697F" w:rsidRDefault="00E3697F" w14:paraId="75DE511F" w14:textId="77777777"/>
          <w:p w:rsidRPr="005C7A86" w:rsidR="00E3697F" w:rsidP="00E3697F" w:rsidRDefault="00E3697F" w14:paraId="6CDAF64A" w14:textId="77777777">
            <w:r w:rsidRPr="005C7A86">
              <w:t>Payments by Check or Money Order</w:t>
            </w:r>
          </w:p>
          <w:p w:rsidRPr="005C7A86" w:rsidR="00E3697F" w:rsidP="00E3697F" w:rsidRDefault="00E3697F" w14:paraId="2727619B" w14:textId="77777777"/>
          <w:p w:rsidRPr="005C7A86" w:rsidR="00E3697F" w:rsidP="00E3697F" w:rsidRDefault="00E3697F" w14:paraId="2CD8405D" w14:textId="77777777">
            <w:r w:rsidRPr="005C7A86">
              <w:t>Use the following guidelines when you prepare your check or money order for the Form G-639 processing fees:</w:t>
            </w:r>
          </w:p>
          <w:p w:rsidRPr="005C7A86" w:rsidR="00E3697F" w:rsidP="00E3697F" w:rsidRDefault="00E3697F" w14:paraId="7F2A0D71" w14:textId="77777777"/>
          <w:p w:rsidRPr="005C7A86" w:rsidR="00E3697F" w:rsidP="00E3697F" w:rsidRDefault="00E3697F" w14:paraId="0B52AA34" w14:textId="77777777">
            <w:r w:rsidRPr="005C7A86">
              <w:rPr>
                <w:b/>
              </w:rPr>
              <w:t xml:space="preserve">1.  </w:t>
            </w:r>
            <w:r w:rsidRPr="005C7A86">
              <w:t>The check or money order must be drawn on a bank or other financial institution located in the United States and must be payable in U.S. currency; and</w:t>
            </w:r>
          </w:p>
          <w:p w:rsidRPr="005C7A86" w:rsidR="00E3697F" w:rsidP="00E3697F" w:rsidRDefault="00E3697F" w14:paraId="7D5853FF" w14:textId="77777777"/>
          <w:p w:rsidRPr="005C7A86" w:rsidR="00E3697F" w:rsidP="00E3697F" w:rsidRDefault="00E3697F" w14:paraId="409B45F0" w14:textId="77777777">
            <w:r w:rsidRPr="005C7A86">
              <w:rPr>
                <w:b/>
              </w:rPr>
              <w:t xml:space="preserve">2.  </w:t>
            </w:r>
            <w:r w:rsidRPr="005C7A86">
              <w:t>Make the check or money order payable to Treasury of the United States.</w:t>
            </w:r>
          </w:p>
          <w:p w:rsidRPr="005C7A86" w:rsidR="00E3697F" w:rsidP="00E3697F" w:rsidRDefault="00E3697F" w14:paraId="1FD6DC09" w14:textId="77777777"/>
          <w:p w:rsidRPr="005C7A86" w:rsidR="00E3697F" w:rsidP="00E3697F" w:rsidRDefault="00E3697F" w14:paraId="10C40290" w14:textId="77777777">
            <w:r w:rsidRPr="005C7A86">
              <w:rPr>
                <w:b/>
              </w:rPr>
              <w:t>Notice to Those Paying by Check.</w:t>
            </w:r>
            <w:r w:rsidRPr="005C7A86">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w:t>
            </w:r>
            <w:r w:rsidRPr="005C7A86">
              <w:lastRenderedPageBreak/>
              <w:t>and your bank will show it on your regular account statement.</w:t>
            </w:r>
          </w:p>
          <w:p w:rsidRPr="005C7A86" w:rsidR="00E3697F" w:rsidP="00E3697F" w:rsidRDefault="00E3697F" w14:paraId="4AA3181E" w14:textId="77777777"/>
          <w:p w:rsidRPr="005C7A86" w:rsidR="00E3697F" w:rsidP="00E3697F" w:rsidRDefault="00E3697F" w14:paraId="6DE10D83" w14:textId="77777777">
            <w:r w:rsidRPr="005C7A86">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Form G-639 and charge you a returned check fee.</w:t>
            </w:r>
          </w:p>
          <w:p w:rsidRPr="005C7A86" w:rsidR="00E3697F" w:rsidP="00E3697F" w:rsidRDefault="00E3697F" w14:paraId="0FAECAB0" w14:textId="77777777">
            <w:pPr>
              <w:rPr>
                <w:b/>
              </w:rPr>
            </w:pPr>
          </w:p>
        </w:tc>
        <w:tc>
          <w:tcPr>
            <w:tcW w:w="4095" w:type="dxa"/>
          </w:tcPr>
          <w:p w:rsidR="00446311" w:rsidP="00E3697F" w:rsidRDefault="00446311" w14:paraId="1244C8FC" w14:textId="3F7F1CBB"/>
          <w:p w:rsidRPr="005C7A86" w:rsidR="00550C91" w:rsidP="00E3697F" w:rsidRDefault="00550C91" w14:paraId="0A7E0DF3" w14:textId="77777777"/>
          <w:p w:rsidRPr="005C7A86" w:rsidR="00E3697F" w:rsidP="00E3697F" w:rsidRDefault="00446311" w14:paraId="3FA26E12" w14:textId="40C64B55">
            <w:r w:rsidRPr="005C7A86">
              <w:rPr>
                <w:color w:val="FF0000"/>
              </w:rPr>
              <w:t>[Delete]</w:t>
            </w:r>
          </w:p>
        </w:tc>
      </w:tr>
      <w:tr w:rsidRPr="005C7A86" w:rsidR="00E3697F" w:rsidTr="002D6271" w14:paraId="5DDE641A" w14:textId="77777777">
        <w:tc>
          <w:tcPr>
            <w:tcW w:w="2808" w:type="dxa"/>
          </w:tcPr>
          <w:p w:rsidRPr="005C7A86" w:rsidR="00446311" w:rsidP="00E3697F" w:rsidRDefault="00E3697F" w14:paraId="61F32D2F" w14:textId="77777777">
            <w:pPr>
              <w:rPr>
                <w:b/>
                <w:sz w:val="24"/>
                <w:szCs w:val="24"/>
              </w:rPr>
            </w:pPr>
            <w:r w:rsidRPr="005C7A86">
              <w:rPr>
                <w:b/>
                <w:sz w:val="24"/>
                <w:szCs w:val="24"/>
              </w:rPr>
              <w:t xml:space="preserve">Page 6, </w:t>
            </w:r>
          </w:p>
          <w:p w:rsidRPr="005C7A86" w:rsidR="00E3697F" w:rsidP="00E3697F" w:rsidRDefault="00E3697F" w14:paraId="15E2E362" w14:textId="14A6E6DB">
            <w:pPr>
              <w:rPr>
                <w:b/>
                <w:sz w:val="24"/>
                <w:szCs w:val="24"/>
              </w:rPr>
            </w:pPr>
            <w:r w:rsidRPr="005C7A86">
              <w:rPr>
                <w:b/>
                <w:sz w:val="24"/>
                <w:szCs w:val="24"/>
              </w:rPr>
              <w:t>Where To File?</w:t>
            </w:r>
          </w:p>
        </w:tc>
        <w:tc>
          <w:tcPr>
            <w:tcW w:w="4095" w:type="dxa"/>
          </w:tcPr>
          <w:p w:rsidRPr="005C7A86" w:rsidR="00550C91" w:rsidP="00550C91" w:rsidRDefault="00550C91" w14:paraId="20E9D8DA" w14:textId="5FAD3C59">
            <w:pPr>
              <w:rPr>
                <w:b/>
              </w:rPr>
            </w:pPr>
            <w:r w:rsidRPr="005C7A86">
              <w:rPr>
                <w:b/>
              </w:rPr>
              <w:t xml:space="preserve">[Page </w:t>
            </w:r>
            <w:r>
              <w:rPr>
                <w:b/>
              </w:rPr>
              <w:t>6</w:t>
            </w:r>
            <w:r w:rsidRPr="005C7A86">
              <w:rPr>
                <w:b/>
              </w:rPr>
              <w:t>]</w:t>
            </w:r>
          </w:p>
          <w:p w:rsidRPr="005C7A86" w:rsidR="00446311" w:rsidP="00E3697F" w:rsidRDefault="00446311" w14:paraId="0BC55C46" w14:textId="77777777">
            <w:pPr>
              <w:rPr>
                <w:b/>
              </w:rPr>
            </w:pPr>
          </w:p>
          <w:p w:rsidRPr="005C7A86" w:rsidR="00E3697F" w:rsidP="00E3697F" w:rsidRDefault="00E3697F" w14:paraId="64EFEEF7" w14:textId="2F9F4275">
            <w:pPr>
              <w:rPr>
                <w:b/>
              </w:rPr>
            </w:pPr>
            <w:r w:rsidRPr="005C7A86">
              <w:rPr>
                <w:b/>
              </w:rPr>
              <w:t>Where To File?</w:t>
            </w:r>
          </w:p>
          <w:p w:rsidRPr="005C7A86" w:rsidR="00E3697F" w:rsidP="00E3697F" w:rsidRDefault="00E3697F" w14:paraId="63AF6C38" w14:textId="77777777">
            <w:r w:rsidRPr="005C7A86">
              <w:t xml:space="preserve"> </w:t>
            </w:r>
          </w:p>
          <w:p w:rsidRPr="005C7A86" w:rsidR="00E3697F" w:rsidP="00E3697F" w:rsidRDefault="00E3697F" w14:paraId="5BD78F29" w14:textId="77777777">
            <w:r w:rsidRPr="005C7A86">
              <w:t xml:space="preserve">Please see our website at </w:t>
            </w:r>
            <w:hyperlink w:history="1" r:id="rId21">
              <w:r w:rsidRPr="005C7A86">
                <w:rPr>
                  <w:rStyle w:val="Hyperlink"/>
                </w:rPr>
                <w:t>www.uscis.gov/G-639</w:t>
              </w:r>
            </w:hyperlink>
            <w:r w:rsidRPr="005C7A86">
              <w:t xml:space="preserve"> or visit the USCIS Contact Center at </w:t>
            </w:r>
            <w:hyperlink w:history="1" r:id="rId22">
              <w:r w:rsidRPr="005C7A86">
                <w:rPr>
                  <w:rStyle w:val="Hyperlink"/>
                </w:rPr>
                <w:t>www.uscis.gov/contactcenter</w:t>
              </w:r>
            </w:hyperlink>
            <w:r w:rsidRPr="005C7A86">
              <w:t xml:space="preserve"> for the most current information about where to file this request.  The USCIS Contact Center provides information in English and Spanish.  For TTY (deaf or hard of hearing) call:  </w:t>
            </w:r>
            <w:r w:rsidRPr="005C7A86">
              <w:rPr>
                <w:b/>
              </w:rPr>
              <w:t>1-800-767-1833</w:t>
            </w:r>
            <w:r w:rsidRPr="005C7A86">
              <w:t>.</w:t>
            </w:r>
          </w:p>
          <w:p w:rsidRPr="005C7A86" w:rsidR="00E3697F" w:rsidP="00E3697F" w:rsidRDefault="00E3697F" w14:paraId="3C39F055" w14:textId="77777777">
            <w:pPr>
              <w:rPr>
                <w:b/>
              </w:rPr>
            </w:pPr>
          </w:p>
        </w:tc>
        <w:tc>
          <w:tcPr>
            <w:tcW w:w="4095" w:type="dxa"/>
          </w:tcPr>
          <w:p w:rsidR="00446311" w:rsidP="00E3697F" w:rsidRDefault="00446311" w14:paraId="0F3C598C" w14:textId="13F0FB0D">
            <w:pPr>
              <w:rPr>
                <w:color w:val="FF0000"/>
              </w:rPr>
            </w:pPr>
          </w:p>
          <w:p w:rsidRPr="005C7A86" w:rsidR="00550C91" w:rsidP="00E3697F" w:rsidRDefault="00550C91" w14:paraId="1EDBD799" w14:textId="77777777">
            <w:pPr>
              <w:rPr>
                <w:color w:val="FF0000"/>
              </w:rPr>
            </w:pPr>
          </w:p>
          <w:p w:rsidRPr="005C7A86" w:rsidR="00E3697F" w:rsidP="00E3697F" w:rsidRDefault="00446311" w14:paraId="15C5BC88" w14:textId="2322F5CC">
            <w:r w:rsidRPr="005C7A86">
              <w:rPr>
                <w:color w:val="FF0000"/>
              </w:rPr>
              <w:t>[Delete]</w:t>
            </w:r>
          </w:p>
        </w:tc>
      </w:tr>
      <w:tr w:rsidRPr="005C7A86" w:rsidR="00E3697F" w:rsidTr="002D6271" w14:paraId="6F0239EA" w14:textId="77777777">
        <w:tc>
          <w:tcPr>
            <w:tcW w:w="2808" w:type="dxa"/>
          </w:tcPr>
          <w:p w:rsidRPr="005C7A86" w:rsidR="00446311" w:rsidP="00E3697F" w:rsidRDefault="00E3697F" w14:paraId="69717FC8" w14:textId="77777777">
            <w:pPr>
              <w:rPr>
                <w:b/>
                <w:sz w:val="24"/>
                <w:szCs w:val="24"/>
              </w:rPr>
            </w:pPr>
            <w:r w:rsidRPr="005C7A86">
              <w:rPr>
                <w:b/>
                <w:sz w:val="24"/>
                <w:szCs w:val="24"/>
              </w:rPr>
              <w:t xml:space="preserve">Page 6, </w:t>
            </w:r>
          </w:p>
          <w:p w:rsidRPr="005C7A86" w:rsidR="00E3697F" w:rsidP="00E3697F" w:rsidRDefault="00E3697F" w14:paraId="16208226" w14:textId="491944CE">
            <w:pPr>
              <w:rPr>
                <w:b/>
                <w:sz w:val="24"/>
                <w:szCs w:val="24"/>
              </w:rPr>
            </w:pPr>
            <w:r w:rsidRPr="005C7A86">
              <w:rPr>
                <w:b/>
                <w:sz w:val="24"/>
                <w:szCs w:val="24"/>
              </w:rPr>
              <w:t>Processing Information</w:t>
            </w:r>
          </w:p>
        </w:tc>
        <w:tc>
          <w:tcPr>
            <w:tcW w:w="4095" w:type="dxa"/>
          </w:tcPr>
          <w:p w:rsidRPr="005C7A86" w:rsidR="00550C91" w:rsidP="00550C91" w:rsidRDefault="00550C91" w14:paraId="72EAD30F" w14:textId="359B4429">
            <w:pPr>
              <w:rPr>
                <w:b/>
              </w:rPr>
            </w:pPr>
            <w:r w:rsidRPr="005C7A86">
              <w:rPr>
                <w:b/>
              </w:rPr>
              <w:t xml:space="preserve">[Page </w:t>
            </w:r>
            <w:r>
              <w:rPr>
                <w:b/>
              </w:rPr>
              <w:t>6</w:t>
            </w:r>
            <w:r w:rsidRPr="005C7A86">
              <w:rPr>
                <w:b/>
              </w:rPr>
              <w:t>]</w:t>
            </w:r>
          </w:p>
          <w:p w:rsidRPr="005C7A86" w:rsidR="00446311" w:rsidP="00E3697F" w:rsidRDefault="00446311" w14:paraId="78589C13" w14:textId="77777777">
            <w:pPr>
              <w:rPr>
                <w:b/>
              </w:rPr>
            </w:pPr>
          </w:p>
          <w:p w:rsidRPr="005C7A86" w:rsidR="00E3697F" w:rsidP="00E3697F" w:rsidRDefault="00E3697F" w14:paraId="2B826950" w14:textId="2D718DC5">
            <w:pPr>
              <w:rPr>
                <w:b/>
              </w:rPr>
            </w:pPr>
            <w:r w:rsidRPr="005C7A86">
              <w:rPr>
                <w:b/>
              </w:rPr>
              <w:t>Processing Information</w:t>
            </w:r>
          </w:p>
          <w:p w:rsidRPr="005C7A86" w:rsidR="00E3697F" w:rsidP="00E3697F" w:rsidRDefault="00E3697F" w14:paraId="450EDCF5" w14:textId="77777777">
            <w:r w:rsidRPr="005C7A86">
              <w:t xml:space="preserve"> </w:t>
            </w:r>
          </w:p>
          <w:p w:rsidRPr="005C7A86" w:rsidR="00E3697F" w:rsidP="00E3697F" w:rsidRDefault="00E3697F" w14:paraId="663F7400" w14:textId="77777777">
            <w:r w:rsidRPr="005C7A86">
              <w:rPr>
                <w:b/>
              </w:rPr>
              <w:t>Requests for More Information.</w:t>
            </w:r>
            <w:r w:rsidRPr="005C7A86">
              <w:t xml:space="preserve">  We may request that you provide more information or evidence to support your request. </w:t>
            </w:r>
          </w:p>
          <w:p w:rsidRPr="005C7A86" w:rsidR="00E3697F" w:rsidP="00E3697F" w:rsidRDefault="00E3697F" w14:paraId="2B520B67" w14:textId="77777777">
            <w:r w:rsidRPr="005C7A86">
              <w:rPr>
                <w:b/>
              </w:rPr>
              <w:t>Decision.</w:t>
            </w:r>
            <w:r w:rsidRPr="005C7A86">
              <w:t xml:space="preserve">  The decision on Form G-639 involves a determination of whether you have provided the information required for USCIS to process your records access request.  USCIS will notify you of the decision in writing.</w:t>
            </w:r>
          </w:p>
          <w:p w:rsidRPr="005C7A86" w:rsidR="00E3697F" w:rsidP="00E3697F" w:rsidRDefault="00E3697F" w14:paraId="782DBB13" w14:textId="77777777">
            <w:pPr>
              <w:rPr>
                <w:b/>
              </w:rPr>
            </w:pPr>
          </w:p>
        </w:tc>
        <w:tc>
          <w:tcPr>
            <w:tcW w:w="4095" w:type="dxa"/>
          </w:tcPr>
          <w:p w:rsidR="00446311" w:rsidP="00E3697F" w:rsidRDefault="00446311" w14:paraId="0BA52185" w14:textId="2092AE04">
            <w:pPr>
              <w:rPr>
                <w:color w:val="FF0000"/>
              </w:rPr>
            </w:pPr>
          </w:p>
          <w:p w:rsidRPr="005C7A86" w:rsidR="00550C91" w:rsidP="00E3697F" w:rsidRDefault="00550C91" w14:paraId="362A901E" w14:textId="77777777">
            <w:pPr>
              <w:rPr>
                <w:color w:val="FF0000"/>
              </w:rPr>
            </w:pPr>
          </w:p>
          <w:p w:rsidRPr="005C7A86" w:rsidR="00E3697F" w:rsidP="00E3697F" w:rsidRDefault="00446311" w14:paraId="0D6ECEDA" w14:textId="318D0FD5">
            <w:r w:rsidRPr="005C7A86">
              <w:rPr>
                <w:color w:val="FF0000"/>
              </w:rPr>
              <w:t>[Delete]</w:t>
            </w:r>
          </w:p>
        </w:tc>
      </w:tr>
      <w:tr w:rsidRPr="005C7A86" w:rsidR="00E3697F" w:rsidTr="002D6271" w14:paraId="3D702D81" w14:textId="77777777">
        <w:tc>
          <w:tcPr>
            <w:tcW w:w="2808" w:type="dxa"/>
          </w:tcPr>
          <w:p w:rsidRPr="005C7A86" w:rsidR="00446311" w:rsidP="00E3697F" w:rsidRDefault="00E3697F" w14:paraId="2B5513D4" w14:textId="77777777">
            <w:pPr>
              <w:rPr>
                <w:b/>
                <w:sz w:val="24"/>
                <w:szCs w:val="24"/>
              </w:rPr>
            </w:pPr>
            <w:r w:rsidRPr="005C7A86">
              <w:rPr>
                <w:b/>
                <w:sz w:val="24"/>
                <w:szCs w:val="24"/>
              </w:rPr>
              <w:t xml:space="preserve">Page 6, </w:t>
            </w:r>
          </w:p>
          <w:p w:rsidRPr="005C7A86" w:rsidR="00E3697F" w:rsidP="00E3697F" w:rsidRDefault="00E3697F" w14:paraId="2DB8C817" w14:textId="423FF98B">
            <w:pPr>
              <w:rPr>
                <w:b/>
                <w:sz w:val="24"/>
                <w:szCs w:val="24"/>
              </w:rPr>
            </w:pPr>
            <w:r w:rsidRPr="005C7A86">
              <w:rPr>
                <w:b/>
                <w:sz w:val="24"/>
                <w:szCs w:val="24"/>
              </w:rPr>
              <w:t>USCIS Forms and Information</w:t>
            </w:r>
          </w:p>
        </w:tc>
        <w:tc>
          <w:tcPr>
            <w:tcW w:w="4095" w:type="dxa"/>
          </w:tcPr>
          <w:p w:rsidRPr="005C7A86" w:rsidR="00550C91" w:rsidP="00550C91" w:rsidRDefault="00550C91" w14:paraId="19E79F60" w14:textId="71ECDDEF">
            <w:pPr>
              <w:rPr>
                <w:b/>
              </w:rPr>
            </w:pPr>
            <w:r w:rsidRPr="005C7A86">
              <w:rPr>
                <w:b/>
              </w:rPr>
              <w:t xml:space="preserve">[Page </w:t>
            </w:r>
            <w:r>
              <w:rPr>
                <w:b/>
              </w:rPr>
              <w:t>6</w:t>
            </w:r>
            <w:r w:rsidRPr="005C7A86">
              <w:rPr>
                <w:b/>
              </w:rPr>
              <w:t>]</w:t>
            </w:r>
          </w:p>
          <w:p w:rsidRPr="005C7A86" w:rsidR="00446311" w:rsidP="00E3697F" w:rsidRDefault="00446311" w14:paraId="14FB4340" w14:textId="77777777">
            <w:pPr>
              <w:rPr>
                <w:b/>
              </w:rPr>
            </w:pPr>
          </w:p>
          <w:p w:rsidRPr="005C7A86" w:rsidR="00E3697F" w:rsidP="00E3697F" w:rsidRDefault="00E3697F" w14:paraId="3796609F" w14:textId="7A68791D">
            <w:pPr>
              <w:rPr>
                <w:b/>
              </w:rPr>
            </w:pPr>
            <w:r w:rsidRPr="005C7A86">
              <w:rPr>
                <w:b/>
              </w:rPr>
              <w:t>USCIS Forms and Information</w:t>
            </w:r>
          </w:p>
          <w:p w:rsidRPr="005C7A86" w:rsidR="00E3697F" w:rsidP="00E3697F" w:rsidRDefault="00E3697F" w14:paraId="1F05970B" w14:textId="77777777">
            <w:r w:rsidRPr="005C7A86">
              <w:t xml:space="preserve"> </w:t>
            </w:r>
          </w:p>
          <w:p w:rsidRPr="005C7A86" w:rsidR="00E3697F" w:rsidP="00E3697F" w:rsidRDefault="00E3697F" w14:paraId="34804E53" w14:textId="77777777">
            <w:r w:rsidRPr="005C7A86">
              <w:t xml:space="preserve">You can get USCIS forms and immigration-related information on the USCIS Internet website at </w:t>
            </w:r>
            <w:hyperlink w:history="1" r:id="rId23">
              <w:r w:rsidRPr="005C7A86">
                <w:rPr>
                  <w:rStyle w:val="Hyperlink"/>
                </w:rPr>
                <w:t>www.uscis.gov</w:t>
              </w:r>
            </w:hyperlink>
            <w:r w:rsidRPr="005C7A86">
              <w:t xml:space="preserve">.  You may order USCIS forms by calling the USCIS Contact Center at </w:t>
            </w:r>
            <w:r w:rsidRPr="005C7A86">
              <w:rPr>
                <w:b/>
              </w:rPr>
              <w:t>1-800-375-5283</w:t>
            </w:r>
            <w:r w:rsidRPr="005C7A86">
              <w:t xml:space="preserve">.  The USCIS Contact Center provides information in English and Spanish.  For TTY (deaf or hard of hearing) call:  </w:t>
            </w:r>
            <w:r w:rsidRPr="005C7A86">
              <w:rPr>
                <w:b/>
              </w:rPr>
              <w:t>1-800-767-1833</w:t>
            </w:r>
          </w:p>
          <w:p w:rsidRPr="005C7A86" w:rsidR="00E3697F" w:rsidP="00E3697F" w:rsidRDefault="00E3697F" w14:paraId="24E0EC67" w14:textId="77777777">
            <w:pPr>
              <w:rPr>
                <w:b/>
              </w:rPr>
            </w:pPr>
          </w:p>
        </w:tc>
        <w:tc>
          <w:tcPr>
            <w:tcW w:w="4095" w:type="dxa"/>
          </w:tcPr>
          <w:p w:rsidR="00446311" w:rsidP="00E3697F" w:rsidRDefault="00446311" w14:paraId="3371CD96" w14:textId="270B05F3">
            <w:pPr>
              <w:rPr>
                <w:color w:val="FF0000"/>
              </w:rPr>
            </w:pPr>
          </w:p>
          <w:p w:rsidRPr="005C7A86" w:rsidR="00550C91" w:rsidP="00E3697F" w:rsidRDefault="00550C91" w14:paraId="6CEFF2F2" w14:textId="77777777">
            <w:pPr>
              <w:rPr>
                <w:color w:val="FF0000"/>
              </w:rPr>
            </w:pPr>
          </w:p>
          <w:p w:rsidRPr="005C7A86" w:rsidR="00E3697F" w:rsidP="00E3697F" w:rsidRDefault="00446311" w14:paraId="63DA0149" w14:textId="79B5184A">
            <w:r w:rsidRPr="005C7A86">
              <w:rPr>
                <w:color w:val="FF0000"/>
              </w:rPr>
              <w:t>[Delete]</w:t>
            </w:r>
          </w:p>
        </w:tc>
      </w:tr>
      <w:tr w:rsidRPr="005C7A86" w:rsidR="00081024" w:rsidTr="002D6271" w14:paraId="6A73F277" w14:textId="77777777">
        <w:tc>
          <w:tcPr>
            <w:tcW w:w="2808" w:type="dxa"/>
          </w:tcPr>
          <w:p w:rsidRPr="005C7A86" w:rsidR="00081024" w:rsidP="00E3697F" w:rsidRDefault="00081024" w14:paraId="3140A9F1" w14:textId="77777777">
            <w:pPr>
              <w:rPr>
                <w:b/>
                <w:sz w:val="24"/>
                <w:szCs w:val="24"/>
              </w:rPr>
            </w:pPr>
          </w:p>
        </w:tc>
        <w:tc>
          <w:tcPr>
            <w:tcW w:w="4095" w:type="dxa"/>
          </w:tcPr>
          <w:p w:rsidR="00081024" w:rsidP="00081024" w:rsidRDefault="00081024" w14:paraId="50405C98" w14:textId="07E1A971">
            <w:pPr>
              <w:widowControl w:val="0"/>
              <w:rPr>
                <w:bCs/>
                <w:sz w:val="22"/>
                <w:szCs w:val="22"/>
              </w:rPr>
            </w:pPr>
          </w:p>
          <w:p w:rsidRPr="005C7A86" w:rsidR="00550C91" w:rsidP="00081024" w:rsidRDefault="00550C91" w14:paraId="772DF877" w14:textId="77777777">
            <w:pPr>
              <w:widowControl w:val="0"/>
              <w:rPr>
                <w:bCs/>
                <w:sz w:val="22"/>
                <w:szCs w:val="22"/>
              </w:rPr>
            </w:pPr>
          </w:p>
          <w:p w:rsidRPr="005C7A86" w:rsidR="00081024" w:rsidP="00081024" w:rsidRDefault="00081024" w14:paraId="582FF8CC" w14:textId="75DD923E">
            <w:pPr>
              <w:widowControl w:val="0"/>
              <w:rPr>
                <w:bCs/>
                <w:color w:val="FF0000"/>
              </w:rPr>
            </w:pPr>
            <w:r w:rsidRPr="005C7A86">
              <w:rPr>
                <w:bCs/>
                <w:color w:val="FF0000"/>
              </w:rPr>
              <w:t>[New]</w:t>
            </w:r>
          </w:p>
          <w:p w:rsidRPr="005C7A86" w:rsidR="00081024" w:rsidP="00E3697F" w:rsidRDefault="00081024" w14:paraId="18C43EDF" w14:textId="6E93E32C">
            <w:pPr>
              <w:rPr>
                <w:b/>
              </w:rPr>
            </w:pPr>
          </w:p>
        </w:tc>
        <w:tc>
          <w:tcPr>
            <w:tcW w:w="4095" w:type="dxa"/>
          </w:tcPr>
          <w:p w:rsidRPr="005C7A86" w:rsidR="00550C91" w:rsidP="00550C91" w:rsidRDefault="00550C91" w14:paraId="4C482C8B" w14:textId="0FF6FCED">
            <w:pPr>
              <w:rPr>
                <w:b/>
              </w:rPr>
            </w:pPr>
            <w:r w:rsidRPr="005C7A86">
              <w:rPr>
                <w:b/>
              </w:rPr>
              <w:t xml:space="preserve">[Page </w:t>
            </w:r>
            <w:r>
              <w:rPr>
                <w:b/>
              </w:rPr>
              <w:t>X</w:t>
            </w:r>
            <w:r w:rsidRPr="005C7A86">
              <w:rPr>
                <w:b/>
              </w:rPr>
              <w:t>]</w:t>
            </w:r>
          </w:p>
          <w:p w:rsidRPr="005C7A86" w:rsidR="00081024" w:rsidP="00081024" w:rsidRDefault="00081024" w14:paraId="4969AB4D" w14:textId="77777777">
            <w:pPr>
              <w:rPr>
                <w:b/>
                <w:bCs/>
                <w:color w:val="FF0000"/>
              </w:rPr>
            </w:pPr>
          </w:p>
          <w:p w:rsidRPr="005C7A86" w:rsidR="00081024" w:rsidP="00081024" w:rsidRDefault="00081024" w14:paraId="1AF6FA53" w14:textId="6121CC7B">
            <w:pPr>
              <w:rPr>
                <w:b/>
                <w:bCs/>
                <w:color w:val="FF0000"/>
              </w:rPr>
            </w:pPr>
            <w:r w:rsidRPr="005C7A86">
              <w:rPr>
                <w:b/>
                <w:bCs/>
                <w:color w:val="FF0000"/>
              </w:rPr>
              <w:t>Read the Entire Form and Complete as Much as Possible</w:t>
            </w:r>
          </w:p>
          <w:p w:rsidRPr="005C7A86" w:rsidR="002853B7" w:rsidP="00081024" w:rsidRDefault="002853B7" w14:paraId="68AE7C0C" w14:textId="77777777">
            <w:pPr>
              <w:rPr>
                <w:b/>
                <w:bCs/>
                <w:color w:val="FF0000"/>
              </w:rPr>
            </w:pPr>
          </w:p>
          <w:p w:rsidRPr="005C7A86" w:rsidR="00081024" w:rsidP="00081024" w:rsidRDefault="00081024" w14:paraId="2328A64C" w14:textId="002D1BF9">
            <w:pPr>
              <w:rPr>
                <w:color w:val="FF0000"/>
              </w:rPr>
            </w:pPr>
            <w:r w:rsidRPr="00507EEA">
              <w:rPr>
                <w:color w:val="FF0000"/>
              </w:rPr>
              <w:t>Th</w:t>
            </w:r>
            <w:r w:rsidRPr="00507EEA" w:rsidR="00B256EC">
              <w:rPr>
                <w:color w:val="FF0000"/>
              </w:rPr>
              <w:t xml:space="preserve">e </w:t>
            </w:r>
            <w:r w:rsidRPr="00507EEA">
              <w:rPr>
                <w:color w:val="FF0000"/>
              </w:rPr>
              <w:t>information USCIS requests in this form helps us locate the records and information you request.</w:t>
            </w:r>
            <w:r w:rsidRPr="005C7A86">
              <w:rPr>
                <w:color w:val="FF0000"/>
              </w:rPr>
              <w:t xml:space="preserve"> </w:t>
            </w:r>
          </w:p>
          <w:p w:rsidRPr="005C7A86" w:rsidR="00081024" w:rsidP="00081024" w:rsidRDefault="00081024" w14:paraId="55D56B65" w14:textId="77777777">
            <w:pPr>
              <w:rPr>
                <w:color w:val="FF0000"/>
              </w:rPr>
            </w:pPr>
          </w:p>
          <w:p w:rsidRPr="005C7A86" w:rsidR="00081024" w:rsidP="00081024" w:rsidRDefault="00081024" w14:paraId="5E7DE149" w14:textId="77777777">
            <w:pPr>
              <w:rPr>
                <w:color w:val="FF0000"/>
              </w:rPr>
            </w:pPr>
            <w:r w:rsidRPr="005C7A86">
              <w:rPr>
                <w:color w:val="FF0000"/>
              </w:rPr>
              <w:t xml:space="preserve">You are not required to respond to every item, but if you do not provide enough information we may: </w:t>
            </w:r>
          </w:p>
          <w:p w:rsidRPr="005C7A86" w:rsidR="00081024" w:rsidP="00065E08" w:rsidRDefault="00081024" w14:paraId="1E3884AA" w14:textId="2A7CFE61">
            <w:pPr>
              <w:pStyle w:val="ListParagraph"/>
              <w:numPr>
                <w:ilvl w:val="0"/>
                <w:numId w:val="5"/>
              </w:numPr>
              <w:rPr>
                <w:rFonts w:ascii="Times New Roman" w:hAnsi="Times New Roman" w:cs="Times New Roman"/>
                <w:color w:val="FF0000"/>
                <w:sz w:val="20"/>
                <w:szCs w:val="20"/>
              </w:rPr>
            </w:pPr>
            <w:r w:rsidRPr="005C7A86">
              <w:rPr>
                <w:rFonts w:ascii="Times New Roman" w:hAnsi="Times New Roman" w:cs="Times New Roman"/>
                <w:color w:val="FF0000"/>
                <w:sz w:val="20"/>
                <w:szCs w:val="20"/>
              </w:rPr>
              <w:t xml:space="preserve">Require more time to fulfill your request; </w:t>
            </w:r>
          </w:p>
          <w:p w:rsidRPr="005C7A86" w:rsidR="00081024" w:rsidP="00081024" w:rsidRDefault="00081024" w14:paraId="2919648E" w14:textId="77777777">
            <w:pPr>
              <w:pStyle w:val="ListParagraph"/>
              <w:numPr>
                <w:ilvl w:val="0"/>
                <w:numId w:val="4"/>
              </w:numPr>
              <w:spacing w:line="240" w:lineRule="auto"/>
              <w:rPr>
                <w:rFonts w:ascii="Times New Roman" w:hAnsi="Times New Roman" w:cs="Times New Roman"/>
                <w:color w:val="FF0000"/>
                <w:sz w:val="20"/>
                <w:szCs w:val="20"/>
              </w:rPr>
            </w:pPr>
            <w:r w:rsidRPr="005C7A86">
              <w:rPr>
                <w:rFonts w:ascii="Times New Roman" w:hAnsi="Times New Roman" w:cs="Times New Roman"/>
                <w:color w:val="FF0000"/>
                <w:sz w:val="20"/>
                <w:szCs w:val="20"/>
              </w:rPr>
              <w:t xml:space="preserve">Need to request more information from you, delaying our response; or </w:t>
            </w:r>
          </w:p>
          <w:p w:rsidRPr="005C7A86" w:rsidR="00081024" w:rsidP="00081024" w:rsidRDefault="00081024" w14:paraId="113B1887" w14:textId="29F79AF0">
            <w:pPr>
              <w:pStyle w:val="ListParagraph"/>
              <w:numPr>
                <w:ilvl w:val="0"/>
                <w:numId w:val="4"/>
              </w:numPr>
              <w:spacing w:line="240" w:lineRule="auto"/>
              <w:rPr>
                <w:rFonts w:ascii="Times New Roman" w:hAnsi="Times New Roman" w:cs="Times New Roman"/>
                <w:color w:val="FF0000"/>
                <w:sz w:val="20"/>
                <w:szCs w:val="20"/>
              </w:rPr>
            </w:pPr>
            <w:r w:rsidRPr="005C7A86">
              <w:rPr>
                <w:rFonts w:ascii="Times New Roman" w:hAnsi="Times New Roman" w:cs="Times New Roman"/>
                <w:color w:val="FF0000"/>
                <w:sz w:val="20"/>
                <w:szCs w:val="20"/>
              </w:rPr>
              <w:t>Not be able to locate the records or information you request.</w:t>
            </w:r>
          </w:p>
          <w:p w:rsidRPr="005C7A86" w:rsidR="00081024" w:rsidP="00E3697F" w:rsidRDefault="00081024" w14:paraId="3BACACF4" w14:textId="77777777">
            <w:pPr>
              <w:rPr>
                <w:color w:val="FF0000"/>
              </w:rPr>
            </w:pPr>
          </w:p>
        </w:tc>
      </w:tr>
      <w:tr w:rsidRPr="005C7A86" w:rsidR="00E3697F" w:rsidTr="002D6271" w14:paraId="23DD6252" w14:textId="77777777">
        <w:tc>
          <w:tcPr>
            <w:tcW w:w="2808" w:type="dxa"/>
          </w:tcPr>
          <w:p w:rsidRPr="005C7A86" w:rsidR="00446311" w:rsidP="00E3697F" w:rsidRDefault="00E3697F" w14:paraId="08A7502C" w14:textId="77777777">
            <w:pPr>
              <w:rPr>
                <w:b/>
                <w:sz w:val="24"/>
                <w:szCs w:val="24"/>
              </w:rPr>
            </w:pPr>
            <w:r w:rsidRPr="005C7A86">
              <w:rPr>
                <w:b/>
                <w:sz w:val="24"/>
                <w:szCs w:val="24"/>
              </w:rPr>
              <w:lastRenderedPageBreak/>
              <w:t xml:space="preserve">Page 1, </w:t>
            </w:r>
          </w:p>
          <w:p w:rsidRPr="005C7A86" w:rsidR="00E3697F" w:rsidP="00E3697F" w:rsidRDefault="00E3697F" w14:paraId="2FB8BB09" w14:textId="77777777">
            <w:pPr>
              <w:rPr>
                <w:b/>
                <w:sz w:val="24"/>
                <w:szCs w:val="24"/>
              </w:rPr>
            </w:pPr>
            <w:r w:rsidRPr="005C7A86">
              <w:rPr>
                <w:b/>
                <w:sz w:val="24"/>
                <w:szCs w:val="24"/>
              </w:rPr>
              <w:t>Part 1. Type of Request</w:t>
            </w:r>
          </w:p>
          <w:p w:rsidRPr="005C7A86" w:rsidR="002C0091" w:rsidP="00E3697F" w:rsidRDefault="002C0091" w14:paraId="66A98316" w14:textId="77777777">
            <w:pPr>
              <w:rPr>
                <w:b/>
                <w:sz w:val="24"/>
                <w:szCs w:val="24"/>
              </w:rPr>
            </w:pPr>
          </w:p>
          <w:p w:rsidRPr="005C7A86" w:rsidR="002C0091" w:rsidP="00E3697F" w:rsidRDefault="002C0091" w14:paraId="58A98BC0" w14:textId="77777777">
            <w:pPr>
              <w:rPr>
                <w:b/>
                <w:sz w:val="24"/>
                <w:szCs w:val="24"/>
              </w:rPr>
            </w:pPr>
          </w:p>
          <w:p w:rsidRPr="005C7A86" w:rsidR="002C0091" w:rsidP="00E3697F" w:rsidRDefault="002C0091" w14:paraId="2500D3E0" w14:textId="77777777">
            <w:pPr>
              <w:rPr>
                <w:b/>
                <w:sz w:val="24"/>
                <w:szCs w:val="24"/>
              </w:rPr>
            </w:pPr>
          </w:p>
          <w:p w:rsidRPr="005C7A86" w:rsidR="002C0091" w:rsidP="00E3697F" w:rsidRDefault="002C0091" w14:paraId="7038D396" w14:textId="77777777">
            <w:pPr>
              <w:rPr>
                <w:b/>
                <w:sz w:val="24"/>
                <w:szCs w:val="24"/>
              </w:rPr>
            </w:pPr>
          </w:p>
          <w:p w:rsidRPr="005C7A86" w:rsidR="002C0091" w:rsidP="00E3697F" w:rsidRDefault="002C0091" w14:paraId="393233E9" w14:textId="77777777">
            <w:pPr>
              <w:rPr>
                <w:b/>
                <w:sz w:val="24"/>
                <w:szCs w:val="24"/>
              </w:rPr>
            </w:pPr>
          </w:p>
          <w:p w:rsidRPr="005C7A86" w:rsidR="002C0091" w:rsidP="00E3697F" w:rsidRDefault="002C0091" w14:paraId="174989BB" w14:textId="3D2C4C75">
            <w:pPr>
              <w:rPr>
                <w:b/>
                <w:sz w:val="24"/>
                <w:szCs w:val="24"/>
              </w:rPr>
            </w:pPr>
          </w:p>
          <w:p w:rsidRPr="005C7A86" w:rsidR="002C0091" w:rsidP="00E3697F" w:rsidRDefault="002C0091" w14:paraId="677E022A" w14:textId="6825E10B">
            <w:pPr>
              <w:rPr>
                <w:b/>
                <w:sz w:val="24"/>
                <w:szCs w:val="24"/>
              </w:rPr>
            </w:pPr>
          </w:p>
          <w:p w:rsidRPr="005C7A86" w:rsidR="002C0091" w:rsidP="00E3697F" w:rsidRDefault="002C0091" w14:paraId="10375065" w14:textId="3513EDA9">
            <w:pPr>
              <w:rPr>
                <w:b/>
                <w:sz w:val="24"/>
                <w:szCs w:val="24"/>
              </w:rPr>
            </w:pPr>
          </w:p>
          <w:p w:rsidRPr="005C7A86" w:rsidR="002C0091" w:rsidP="00E3697F" w:rsidRDefault="002C0091" w14:paraId="5891445C" w14:textId="57F860B3">
            <w:pPr>
              <w:rPr>
                <w:b/>
                <w:sz w:val="24"/>
                <w:szCs w:val="24"/>
              </w:rPr>
            </w:pPr>
          </w:p>
          <w:p w:rsidRPr="005C7A86" w:rsidR="002C0091" w:rsidP="00E3697F" w:rsidRDefault="002C0091" w14:paraId="6EA2A6B7" w14:textId="70E2A5B3">
            <w:pPr>
              <w:rPr>
                <w:b/>
                <w:sz w:val="24"/>
                <w:szCs w:val="24"/>
              </w:rPr>
            </w:pPr>
          </w:p>
          <w:p w:rsidRPr="005C7A86" w:rsidR="002C0091" w:rsidP="00E3697F" w:rsidRDefault="002C0091" w14:paraId="41FBC188" w14:textId="723C61D5">
            <w:pPr>
              <w:rPr>
                <w:b/>
                <w:sz w:val="24"/>
                <w:szCs w:val="24"/>
              </w:rPr>
            </w:pPr>
          </w:p>
          <w:p w:rsidRPr="005C7A86" w:rsidR="002C0091" w:rsidP="00E3697F" w:rsidRDefault="002C0091" w14:paraId="11822A02" w14:textId="49924B7E">
            <w:pPr>
              <w:rPr>
                <w:b/>
                <w:sz w:val="24"/>
                <w:szCs w:val="24"/>
              </w:rPr>
            </w:pPr>
          </w:p>
          <w:p w:rsidRPr="005C7A86" w:rsidR="002C0091" w:rsidP="00E3697F" w:rsidRDefault="002C0091" w14:paraId="0C670688" w14:textId="67723624">
            <w:pPr>
              <w:rPr>
                <w:b/>
                <w:sz w:val="24"/>
                <w:szCs w:val="24"/>
              </w:rPr>
            </w:pPr>
          </w:p>
          <w:p w:rsidRPr="005C7A86" w:rsidR="002C0091" w:rsidP="00E3697F" w:rsidRDefault="002C0091" w14:paraId="2393FFC3" w14:textId="7FC798E7">
            <w:pPr>
              <w:rPr>
                <w:b/>
                <w:sz w:val="24"/>
                <w:szCs w:val="24"/>
              </w:rPr>
            </w:pPr>
          </w:p>
          <w:p w:rsidRPr="005C7A86" w:rsidR="002C0091" w:rsidP="00E3697F" w:rsidRDefault="002C0091" w14:paraId="2741D78C" w14:textId="23F6D2A1">
            <w:pPr>
              <w:rPr>
                <w:b/>
                <w:sz w:val="24"/>
                <w:szCs w:val="24"/>
              </w:rPr>
            </w:pPr>
          </w:p>
          <w:p w:rsidRPr="005C7A86" w:rsidR="002C0091" w:rsidP="00E3697F" w:rsidRDefault="002C0091" w14:paraId="4EFB29E1" w14:textId="148269D8">
            <w:pPr>
              <w:rPr>
                <w:b/>
                <w:sz w:val="24"/>
                <w:szCs w:val="24"/>
              </w:rPr>
            </w:pPr>
          </w:p>
          <w:p w:rsidRPr="005C7A86" w:rsidR="002C0091" w:rsidP="00E3697F" w:rsidRDefault="002C0091" w14:paraId="6A23336C" w14:textId="637899AA">
            <w:pPr>
              <w:rPr>
                <w:b/>
                <w:sz w:val="24"/>
                <w:szCs w:val="24"/>
              </w:rPr>
            </w:pPr>
          </w:p>
          <w:p w:rsidRPr="005C7A86" w:rsidR="002C0091" w:rsidP="00E3697F" w:rsidRDefault="002C0091" w14:paraId="24ABEA06" w14:textId="723DA4CB">
            <w:pPr>
              <w:rPr>
                <w:b/>
                <w:sz w:val="24"/>
                <w:szCs w:val="24"/>
              </w:rPr>
            </w:pPr>
          </w:p>
          <w:p w:rsidRPr="005C7A86" w:rsidR="002C0091" w:rsidP="00E3697F" w:rsidRDefault="002C0091" w14:paraId="41E7FDED" w14:textId="7C054270">
            <w:pPr>
              <w:rPr>
                <w:b/>
                <w:sz w:val="24"/>
                <w:szCs w:val="24"/>
              </w:rPr>
            </w:pPr>
          </w:p>
          <w:p w:rsidRPr="005C7A86" w:rsidR="002C0091" w:rsidP="00E3697F" w:rsidRDefault="002C0091" w14:paraId="70D2BE9E" w14:textId="5FE79E05">
            <w:pPr>
              <w:rPr>
                <w:b/>
                <w:sz w:val="24"/>
                <w:szCs w:val="24"/>
              </w:rPr>
            </w:pPr>
          </w:p>
          <w:p w:rsidRPr="005C7A86" w:rsidR="002C0091" w:rsidP="00E3697F" w:rsidRDefault="002C0091" w14:paraId="53A611F0" w14:textId="250B0226">
            <w:pPr>
              <w:rPr>
                <w:b/>
                <w:sz w:val="24"/>
                <w:szCs w:val="24"/>
              </w:rPr>
            </w:pPr>
          </w:p>
          <w:p w:rsidRPr="005C7A86" w:rsidR="002C0091" w:rsidP="00E3697F" w:rsidRDefault="002C0091" w14:paraId="325E3D1A" w14:textId="645AEB5B">
            <w:pPr>
              <w:rPr>
                <w:b/>
                <w:sz w:val="24"/>
                <w:szCs w:val="24"/>
              </w:rPr>
            </w:pPr>
          </w:p>
          <w:p w:rsidRPr="005C7A86" w:rsidR="002C0091" w:rsidP="00E3697F" w:rsidRDefault="002C0091" w14:paraId="0F03E4E4" w14:textId="2370C8B6">
            <w:pPr>
              <w:rPr>
                <w:b/>
                <w:sz w:val="24"/>
                <w:szCs w:val="24"/>
              </w:rPr>
            </w:pPr>
          </w:p>
          <w:p w:rsidRPr="005C7A86" w:rsidR="002C0091" w:rsidP="00E3697F" w:rsidRDefault="002C0091" w14:paraId="38D0A557" w14:textId="3763CF6D">
            <w:pPr>
              <w:rPr>
                <w:b/>
                <w:sz w:val="24"/>
                <w:szCs w:val="24"/>
              </w:rPr>
            </w:pPr>
          </w:p>
          <w:p w:rsidRPr="005C7A86" w:rsidR="002C0091" w:rsidP="00E3697F" w:rsidRDefault="002C0091" w14:paraId="0B1953C1" w14:textId="65AECDB5">
            <w:pPr>
              <w:rPr>
                <w:b/>
                <w:sz w:val="24"/>
                <w:szCs w:val="24"/>
              </w:rPr>
            </w:pPr>
          </w:p>
          <w:p w:rsidRPr="005C7A86" w:rsidR="002C0091" w:rsidP="00E3697F" w:rsidRDefault="002C0091" w14:paraId="7E16743D" w14:textId="3E76400C">
            <w:pPr>
              <w:rPr>
                <w:b/>
                <w:sz w:val="24"/>
                <w:szCs w:val="24"/>
              </w:rPr>
            </w:pPr>
          </w:p>
          <w:p w:rsidRPr="005C7A86" w:rsidR="002C0091" w:rsidP="00E3697F" w:rsidRDefault="002C0091" w14:paraId="5983D7D0" w14:textId="31FB1D08">
            <w:pPr>
              <w:rPr>
                <w:b/>
                <w:sz w:val="24"/>
                <w:szCs w:val="24"/>
              </w:rPr>
            </w:pPr>
          </w:p>
          <w:p w:rsidRPr="005C7A86" w:rsidR="002C0091" w:rsidP="00E3697F" w:rsidRDefault="002C0091" w14:paraId="099586EA" w14:textId="48656BAA">
            <w:pPr>
              <w:rPr>
                <w:b/>
                <w:sz w:val="24"/>
                <w:szCs w:val="24"/>
              </w:rPr>
            </w:pPr>
          </w:p>
          <w:p w:rsidRPr="005C7A86" w:rsidR="002C0091" w:rsidP="00E3697F" w:rsidRDefault="002C0091" w14:paraId="75E03C7C" w14:textId="367D582F">
            <w:pPr>
              <w:rPr>
                <w:b/>
                <w:sz w:val="24"/>
                <w:szCs w:val="24"/>
              </w:rPr>
            </w:pPr>
          </w:p>
          <w:p w:rsidRPr="005C7A86" w:rsidR="002C0091" w:rsidP="00E3697F" w:rsidRDefault="002C0091" w14:paraId="01ACD5B9" w14:textId="5E8FDB18">
            <w:pPr>
              <w:rPr>
                <w:b/>
                <w:sz w:val="24"/>
                <w:szCs w:val="24"/>
              </w:rPr>
            </w:pPr>
          </w:p>
          <w:p w:rsidRPr="005C7A86" w:rsidR="002C0091" w:rsidP="00E3697F" w:rsidRDefault="002C0091" w14:paraId="4FD50D19" w14:textId="3B645FB5">
            <w:pPr>
              <w:rPr>
                <w:b/>
                <w:sz w:val="24"/>
                <w:szCs w:val="24"/>
              </w:rPr>
            </w:pPr>
          </w:p>
          <w:p w:rsidRPr="005C7A86" w:rsidR="002C0091" w:rsidP="00E3697F" w:rsidRDefault="002C0091" w14:paraId="14B8849D" w14:textId="05C4370E">
            <w:pPr>
              <w:rPr>
                <w:b/>
                <w:sz w:val="24"/>
                <w:szCs w:val="24"/>
              </w:rPr>
            </w:pPr>
          </w:p>
          <w:p w:rsidRPr="005C7A86" w:rsidR="002C0091" w:rsidP="00E3697F" w:rsidRDefault="002C0091" w14:paraId="5380DA85" w14:textId="114BF045">
            <w:pPr>
              <w:rPr>
                <w:b/>
                <w:sz w:val="24"/>
                <w:szCs w:val="24"/>
              </w:rPr>
            </w:pPr>
          </w:p>
          <w:p w:rsidRPr="005C7A86" w:rsidR="002C0091" w:rsidP="00E3697F" w:rsidRDefault="002C0091" w14:paraId="294D3347" w14:textId="11B4E4B7">
            <w:pPr>
              <w:rPr>
                <w:b/>
                <w:sz w:val="24"/>
                <w:szCs w:val="24"/>
              </w:rPr>
            </w:pPr>
          </w:p>
          <w:p w:rsidRPr="005C7A86" w:rsidR="002C0091" w:rsidP="00E3697F" w:rsidRDefault="002C0091" w14:paraId="63B7039D" w14:textId="7F1294A5">
            <w:pPr>
              <w:rPr>
                <w:b/>
                <w:sz w:val="24"/>
                <w:szCs w:val="24"/>
              </w:rPr>
            </w:pPr>
          </w:p>
          <w:p w:rsidRPr="005C7A86" w:rsidR="002C0091" w:rsidP="00E3697F" w:rsidRDefault="002C0091" w14:paraId="06DD6C64" w14:textId="7793E1E9">
            <w:pPr>
              <w:rPr>
                <w:b/>
                <w:sz w:val="24"/>
                <w:szCs w:val="24"/>
              </w:rPr>
            </w:pPr>
          </w:p>
          <w:p w:rsidRPr="005C7A86" w:rsidR="002C0091" w:rsidP="00E3697F" w:rsidRDefault="002C0091" w14:paraId="7F4EA093" w14:textId="06732E34">
            <w:pPr>
              <w:rPr>
                <w:b/>
                <w:sz w:val="24"/>
                <w:szCs w:val="24"/>
              </w:rPr>
            </w:pPr>
          </w:p>
          <w:p w:rsidRPr="005C7A86" w:rsidR="002C0091" w:rsidP="00E3697F" w:rsidRDefault="002C0091" w14:paraId="0BC02BAE" w14:textId="66585AD2">
            <w:pPr>
              <w:rPr>
                <w:b/>
                <w:sz w:val="24"/>
                <w:szCs w:val="24"/>
              </w:rPr>
            </w:pPr>
          </w:p>
          <w:p w:rsidRPr="005C7A86" w:rsidR="002C0091" w:rsidP="00E3697F" w:rsidRDefault="002C0091" w14:paraId="66A1155C" w14:textId="4CBD59EA">
            <w:pPr>
              <w:rPr>
                <w:b/>
                <w:sz w:val="24"/>
                <w:szCs w:val="24"/>
              </w:rPr>
            </w:pPr>
          </w:p>
          <w:p w:rsidRPr="005C7A86" w:rsidR="002C0091" w:rsidP="00E3697F" w:rsidRDefault="002C0091" w14:paraId="172F4AA4" w14:textId="0C4F26E2">
            <w:pPr>
              <w:rPr>
                <w:b/>
                <w:sz w:val="24"/>
                <w:szCs w:val="24"/>
              </w:rPr>
            </w:pPr>
          </w:p>
          <w:p w:rsidRPr="005C7A86" w:rsidR="002C0091" w:rsidP="00E3697F" w:rsidRDefault="002C0091" w14:paraId="53937382" w14:textId="5AC32009">
            <w:pPr>
              <w:rPr>
                <w:b/>
                <w:sz w:val="24"/>
                <w:szCs w:val="24"/>
              </w:rPr>
            </w:pPr>
          </w:p>
          <w:p w:rsidRPr="005C7A86" w:rsidR="002C0091" w:rsidP="00E3697F" w:rsidRDefault="002C0091" w14:paraId="0AB0E2FF" w14:textId="3F010F6D">
            <w:pPr>
              <w:rPr>
                <w:b/>
                <w:sz w:val="24"/>
                <w:szCs w:val="24"/>
              </w:rPr>
            </w:pPr>
          </w:p>
          <w:p w:rsidRPr="005C7A86" w:rsidR="002C0091" w:rsidP="00E3697F" w:rsidRDefault="002C0091" w14:paraId="26B9AAAE" w14:textId="3BD5A622">
            <w:pPr>
              <w:rPr>
                <w:b/>
                <w:sz w:val="24"/>
                <w:szCs w:val="24"/>
              </w:rPr>
            </w:pPr>
          </w:p>
          <w:p w:rsidRPr="005C7A86" w:rsidR="002C0091" w:rsidP="00E3697F" w:rsidRDefault="002C0091" w14:paraId="0E5346CA" w14:textId="2BCF5E18">
            <w:pPr>
              <w:rPr>
                <w:b/>
                <w:sz w:val="24"/>
                <w:szCs w:val="24"/>
              </w:rPr>
            </w:pPr>
          </w:p>
          <w:p w:rsidRPr="005C7A86" w:rsidR="002C0091" w:rsidP="00E3697F" w:rsidRDefault="002C0091" w14:paraId="4D5986B9" w14:textId="7E925666">
            <w:pPr>
              <w:rPr>
                <w:b/>
                <w:sz w:val="24"/>
                <w:szCs w:val="24"/>
              </w:rPr>
            </w:pPr>
          </w:p>
          <w:p w:rsidRPr="005C7A86" w:rsidR="002C0091" w:rsidP="00E3697F" w:rsidRDefault="002C0091" w14:paraId="4F09762C" w14:textId="39075E36">
            <w:pPr>
              <w:rPr>
                <w:b/>
                <w:sz w:val="24"/>
                <w:szCs w:val="24"/>
              </w:rPr>
            </w:pPr>
          </w:p>
          <w:p w:rsidRPr="005C7A86" w:rsidR="002C0091" w:rsidP="00E3697F" w:rsidRDefault="002C0091" w14:paraId="6AB60A7E" w14:textId="64BD6B8C">
            <w:pPr>
              <w:rPr>
                <w:b/>
                <w:sz w:val="24"/>
                <w:szCs w:val="24"/>
              </w:rPr>
            </w:pPr>
          </w:p>
          <w:p w:rsidRPr="005C7A86" w:rsidR="002C0091" w:rsidP="00E3697F" w:rsidRDefault="002C0091" w14:paraId="51D3C9A7" w14:textId="44EBE5CF">
            <w:pPr>
              <w:rPr>
                <w:b/>
                <w:sz w:val="24"/>
                <w:szCs w:val="24"/>
              </w:rPr>
            </w:pPr>
          </w:p>
          <w:p w:rsidRPr="005C7A86" w:rsidR="002C0091" w:rsidP="00E3697F" w:rsidRDefault="002C0091" w14:paraId="28DBFD62" w14:textId="1A946182">
            <w:pPr>
              <w:rPr>
                <w:b/>
                <w:sz w:val="24"/>
                <w:szCs w:val="24"/>
              </w:rPr>
            </w:pPr>
          </w:p>
          <w:p w:rsidRPr="005C7A86" w:rsidR="002C0091" w:rsidP="00E3697F" w:rsidRDefault="002C0091" w14:paraId="496D87F3" w14:textId="0A05594F">
            <w:pPr>
              <w:rPr>
                <w:b/>
                <w:sz w:val="24"/>
                <w:szCs w:val="24"/>
              </w:rPr>
            </w:pPr>
          </w:p>
          <w:p w:rsidRPr="005C7A86" w:rsidR="002C0091" w:rsidP="00E3697F" w:rsidRDefault="002C0091" w14:paraId="0A3FF1FC" w14:textId="5233128F">
            <w:pPr>
              <w:rPr>
                <w:b/>
                <w:sz w:val="24"/>
                <w:szCs w:val="24"/>
              </w:rPr>
            </w:pPr>
          </w:p>
          <w:p w:rsidRPr="005C7A86" w:rsidR="002C0091" w:rsidP="00E3697F" w:rsidRDefault="002C0091" w14:paraId="0C5BD2C4" w14:textId="39B16260">
            <w:pPr>
              <w:rPr>
                <w:b/>
                <w:sz w:val="24"/>
                <w:szCs w:val="24"/>
              </w:rPr>
            </w:pPr>
          </w:p>
          <w:p w:rsidRPr="005C7A86" w:rsidR="002C0091" w:rsidP="00E3697F" w:rsidRDefault="002C0091" w14:paraId="6517C70D" w14:textId="5C3C372E">
            <w:pPr>
              <w:rPr>
                <w:b/>
                <w:sz w:val="24"/>
                <w:szCs w:val="24"/>
              </w:rPr>
            </w:pPr>
          </w:p>
          <w:p w:rsidRPr="005C7A86" w:rsidR="002C0091" w:rsidP="00E3697F" w:rsidRDefault="002C0091" w14:paraId="0D1DCA6A" w14:textId="4AEAEACC">
            <w:pPr>
              <w:rPr>
                <w:b/>
                <w:sz w:val="24"/>
                <w:szCs w:val="24"/>
              </w:rPr>
            </w:pPr>
          </w:p>
          <w:p w:rsidRPr="005C7A86" w:rsidR="002C0091" w:rsidP="00E3697F" w:rsidRDefault="002C0091" w14:paraId="313E66FB" w14:textId="420180FA">
            <w:pPr>
              <w:rPr>
                <w:b/>
                <w:sz w:val="24"/>
                <w:szCs w:val="24"/>
              </w:rPr>
            </w:pPr>
          </w:p>
          <w:p w:rsidRPr="005C7A86" w:rsidR="002C0091" w:rsidP="00E3697F" w:rsidRDefault="002C0091" w14:paraId="4EBDCFD6" w14:textId="62DB167D">
            <w:pPr>
              <w:rPr>
                <w:b/>
                <w:sz w:val="24"/>
                <w:szCs w:val="24"/>
              </w:rPr>
            </w:pPr>
          </w:p>
          <w:p w:rsidRPr="005C7A86" w:rsidR="002C0091" w:rsidP="00E3697F" w:rsidRDefault="002C0091" w14:paraId="09FA99C6" w14:textId="6DE9E4AB">
            <w:pPr>
              <w:rPr>
                <w:b/>
                <w:sz w:val="24"/>
                <w:szCs w:val="24"/>
              </w:rPr>
            </w:pPr>
          </w:p>
          <w:p w:rsidRPr="005C7A86" w:rsidR="002C0091" w:rsidP="00E3697F" w:rsidRDefault="002C0091" w14:paraId="40F6669D" w14:textId="47CB5D7E">
            <w:pPr>
              <w:rPr>
                <w:b/>
                <w:sz w:val="24"/>
                <w:szCs w:val="24"/>
              </w:rPr>
            </w:pPr>
          </w:p>
          <w:p w:rsidRPr="005C7A86" w:rsidR="002C0091" w:rsidP="00E3697F" w:rsidRDefault="002C0091" w14:paraId="5FCE770C" w14:textId="0EBA041E">
            <w:pPr>
              <w:rPr>
                <w:b/>
                <w:sz w:val="24"/>
                <w:szCs w:val="24"/>
              </w:rPr>
            </w:pPr>
          </w:p>
          <w:p w:rsidRPr="005C7A86" w:rsidR="002C0091" w:rsidP="00E3697F" w:rsidRDefault="002C0091" w14:paraId="113CB6F0" w14:textId="6142C5F7">
            <w:pPr>
              <w:rPr>
                <w:b/>
                <w:sz w:val="24"/>
                <w:szCs w:val="24"/>
              </w:rPr>
            </w:pPr>
          </w:p>
          <w:p w:rsidRPr="005C7A86" w:rsidR="002C0091" w:rsidP="00E3697F" w:rsidRDefault="002C0091" w14:paraId="59B17816" w14:textId="0858B84A">
            <w:pPr>
              <w:rPr>
                <w:b/>
                <w:sz w:val="24"/>
                <w:szCs w:val="24"/>
              </w:rPr>
            </w:pPr>
          </w:p>
          <w:p w:rsidRPr="005C7A86" w:rsidR="002C0091" w:rsidP="00E3697F" w:rsidRDefault="002C0091" w14:paraId="4EA2AF9F" w14:textId="52383E34">
            <w:pPr>
              <w:rPr>
                <w:b/>
                <w:sz w:val="24"/>
                <w:szCs w:val="24"/>
              </w:rPr>
            </w:pPr>
          </w:p>
          <w:p w:rsidRPr="005C7A86" w:rsidR="002C0091" w:rsidP="00E3697F" w:rsidRDefault="002C0091" w14:paraId="52B729C1" w14:textId="57C9BB49">
            <w:pPr>
              <w:rPr>
                <w:b/>
                <w:sz w:val="24"/>
                <w:szCs w:val="24"/>
              </w:rPr>
            </w:pPr>
          </w:p>
          <w:p w:rsidRPr="005C7A86" w:rsidR="002C0091" w:rsidP="00E3697F" w:rsidRDefault="002C0091" w14:paraId="7122C81E" w14:textId="5E64169D">
            <w:pPr>
              <w:rPr>
                <w:b/>
                <w:sz w:val="24"/>
                <w:szCs w:val="24"/>
              </w:rPr>
            </w:pPr>
          </w:p>
          <w:p w:rsidRPr="005C7A86" w:rsidR="002C0091" w:rsidP="00E3697F" w:rsidRDefault="002C0091" w14:paraId="40C47EA5" w14:textId="4D3B5236">
            <w:pPr>
              <w:rPr>
                <w:b/>
                <w:sz w:val="24"/>
                <w:szCs w:val="24"/>
              </w:rPr>
            </w:pPr>
          </w:p>
          <w:p w:rsidRPr="005C7A86" w:rsidR="002C0091" w:rsidP="00E3697F" w:rsidRDefault="002C0091" w14:paraId="77CDCC63" w14:textId="2D26EBF3">
            <w:pPr>
              <w:rPr>
                <w:b/>
                <w:sz w:val="24"/>
                <w:szCs w:val="24"/>
              </w:rPr>
            </w:pPr>
          </w:p>
          <w:p w:rsidRPr="005C7A86" w:rsidR="002C0091" w:rsidP="00E3697F" w:rsidRDefault="002C0091" w14:paraId="49369807" w14:textId="4E731AB6">
            <w:pPr>
              <w:rPr>
                <w:b/>
                <w:sz w:val="24"/>
                <w:szCs w:val="24"/>
              </w:rPr>
            </w:pPr>
          </w:p>
          <w:p w:rsidRPr="005C7A86" w:rsidR="002C0091" w:rsidP="00E3697F" w:rsidRDefault="002C0091" w14:paraId="30D48D9D" w14:textId="77777777">
            <w:pPr>
              <w:rPr>
                <w:b/>
                <w:sz w:val="24"/>
                <w:szCs w:val="24"/>
              </w:rPr>
            </w:pPr>
          </w:p>
          <w:p w:rsidR="002C0091" w:rsidP="00E3697F" w:rsidRDefault="002C0091" w14:paraId="5013DEBC" w14:textId="327917DE">
            <w:pPr>
              <w:rPr>
                <w:b/>
                <w:sz w:val="24"/>
                <w:szCs w:val="24"/>
              </w:rPr>
            </w:pPr>
          </w:p>
          <w:p w:rsidR="00550C91" w:rsidP="00E3697F" w:rsidRDefault="00550C91" w14:paraId="6A957F08" w14:textId="04373884">
            <w:pPr>
              <w:rPr>
                <w:b/>
                <w:sz w:val="24"/>
                <w:szCs w:val="24"/>
              </w:rPr>
            </w:pPr>
          </w:p>
          <w:p w:rsidR="00550C91" w:rsidP="00E3697F" w:rsidRDefault="00550C91" w14:paraId="557FD4ED" w14:textId="2418720C">
            <w:pPr>
              <w:rPr>
                <w:b/>
                <w:sz w:val="24"/>
                <w:szCs w:val="24"/>
              </w:rPr>
            </w:pPr>
          </w:p>
          <w:p w:rsidR="00550C91" w:rsidP="00E3697F" w:rsidRDefault="00550C91" w14:paraId="58DC0A0E" w14:textId="0C7A90CF">
            <w:pPr>
              <w:rPr>
                <w:b/>
                <w:sz w:val="24"/>
                <w:szCs w:val="24"/>
              </w:rPr>
            </w:pPr>
          </w:p>
          <w:p w:rsidR="00550C91" w:rsidP="00E3697F" w:rsidRDefault="00550C91" w14:paraId="551200E2" w14:textId="2EB8B3F9">
            <w:pPr>
              <w:rPr>
                <w:b/>
                <w:sz w:val="24"/>
                <w:szCs w:val="24"/>
              </w:rPr>
            </w:pPr>
          </w:p>
          <w:p w:rsidRPr="005C7A86" w:rsidR="00550C91" w:rsidP="00E3697F" w:rsidRDefault="00550C91" w14:paraId="7EDD1113" w14:textId="77777777">
            <w:pPr>
              <w:rPr>
                <w:b/>
                <w:sz w:val="24"/>
                <w:szCs w:val="24"/>
              </w:rPr>
            </w:pPr>
          </w:p>
          <w:p w:rsidRPr="005C7A86" w:rsidR="002C0091" w:rsidP="002C0091" w:rsidRDefault="002C0091" w14:paraId="2554BE92" w14:textId="77777777">
            <w:pPr>
              <w:rPr>
                <w:b/>
                <w:sz w:val="24"/>
                <w:szCs w:val="24"/>
              </w:rPr>
            </w:pPr>
            <w:r w:rsidRPr="005C7A86">
              <w:rPr>
                <w:b/>
                <w:sz w:val="24"/>
                <w:szCs w:val="24"/>
              </w:rPr>
              <w:t xml:space="preserve">Page 4, </w:t>
            </w:r>
          </w:p>
          <w:p w:rsidRPr="005C7A86" w:rsidR="002C0091" w:rsidP="002C0091" w:rsidRDefault="002C0091" w14:paraId="1485B666" w14:textId="3F1FAC93">
            <w:pPr>
              <w:rPr>
                <w:b/>
                <w:sz w:val="24"/>
                <w:szCs w:val="24"/>
              </w:rPr>
            </w:pPr>
            <w:r w:rsidRPr="005C7A86">
              <w:rPr>
                <w:b/>
                <w:sz w:val="24"/>
                <w:szCs w:val="24"/>
              </w:rPr>
              <w:t>Part 5. Processing Information</w:t>
            </w:r>
          </w:p>
        </w:tc>
        <w:tc>
          <w:tcPr>
            <w:tcW w:w="4095" w:type="dxa"/>
          </w:tcPr>
          <w:p w:rsidRPr="005C7A86" w:rsidR="00E3697F" w:rsidP="00E3697F" w:rsidRDefault="00E3697F" w14:paraId="68B31FD9" w14:textId="77777777">
            <w:pPr>
              <w:rPr>
                <w:b/>
                <w:bCs/>
              </w:rPr>
            </w:pPr>
            <w:r w:rsidRPr="005C7A86">
              <w:rPr>
                <w:b/>
                <w:bCs/>
              </w:rPr>
              <w:lastRenderedPageBreak/>
              <w:t>[Page 1]</w:t>
            </w:r>
          </w:p>
          <w:p w:rsidRPr="005C7A86" w:rsidR="00C54F8B" w:rsidP="00E3697F" w:rsidRDefault="00C54F8B" w14:paraId="179B54CC" w14:textId="77777777"/>
          <w:p w:rsidRPr="005C7A86" w:rsidR="00957320" w:rsidP="00957320" w:rsidRDefault="00957320" w14:paraId="0EAF570C" w14:textId="77777777">
            <w:pPr>
              <w:rPr>
                <w:b/>
              </w:rPr>
            </w:pPr>
            <w:r w:rsidRPr="005C7A86">
              <w:rPr>
                <w:b/>
              </w:rPr>
              <w:t>START HERE - Type or print in black ink.</w:t>
            </w:r>
          </w:p>
          <w:p w:rsidR="00957320" w:rsidP="00E3697F" w:rsidRDefault="00957320" w14:paraId="7998FC44" w14:textId="77777777">
            <w:pPr>
              <w:rPr>
                <w:b/>
              </w:rPr>
            </w:pPr>
          </w:p>
          <w:p w:rsidRPr="005C7A86" w:rsidR="00E3697F" w:rsidP="00E3697F" w:rsidRDefault="00E3697F" w14:paraId="4E0A27E4" w14:textId="77AB16DC">
            <w:pPr>
              <w:rPr>
                <w:b/>
              </w:rPr>
            </w:pPr>
            <w:r w:rsidRPr="005C7A86">
              <w:rPr>
                <w:b/>
              </w:rPr>
              <w:t>Part 1. Type of Request</w:t>
            </w:r>
          </w:p>
          <w:p w:rsidRPr="005C7A86" w:rsidR="00E3697F" w:rsidP="00E3697F" w:rsidRDefault="00E3697F" w14:paraId="76A93EA6" w14:textId="77777777">
            <w:pPr>
              <w:rPr>
                <w:b/>
              </w:rPr>
            </w:pPr>
          </w:p>
          <w:p w:rsidRPr="005C7A86" w:rsidR="00E3697F" w:rsidP="00E3697F" w:rsidRDefault="00E3697F" w14:paraId="55D56AED" w14:textId="77777777">
            <w:r w:rsidRPr="005C7A86">
              <w:t>Select only one box.</w:t>
            </w:r>
          </w:p>
          <w:p w:rsidRPr="005C7A86" w:rsidR="00E3697F" w:rsidP="00E3697F" w:rsidRDefault="00E3697F" w14:paraId="7773F36A" w14:textId="77777777"/>
          <w:p w:rsidRPr="005C7A86" w:rsidR="00E3697F" w:rsidP="00E3697F" w:rsidRDefault="00E3697F" w14:paraId="364E2A3C" w14:textId="77777777">
            <w:r w:rsidRPr="005C7A86">
              <w:rPr>
                <w:b/>
              </w:rPr>
              <w:t>NOTE:</w:t>
            </w:r>
            <w:r w:rsidRPr="005C7A86">
              <w:t xml:space="preserve">  If you are filing this request on behalf of another individual, respond as it would apply to that individual.</w:t>
            </w:r>
          </w:p>
          <w:p w:rsidRPr="005C7A86" w:rsidR="00E3697F" w:rsidP="00E3697F" w:rsidRDefault="00E3697F" w14:paraId="6FB71C08" w14:textId="77777777"/>
          <w:p w:rsidRPr="005C7A86" w:rsidR="00E3697F" w:rsidP="00E3697F" w:rsidRDefault="00E3697F" w14:paraId="5EBB4FBF" w14:textId="77777777">
            <w:r w:rsidRPr="005C7A86">
              <w:rPr>
                <w:b/>
              </w:rPr>
              <w:t xml:space="preserve">1.a.  </w:t>
            </w:r>
            <w:r w:rsidRPr="005C7A86">
              <w:t xml:space="preserve">Freedom of Information Act (FOIA)/Privacy Act (PA) </w:t>
            </w:r>
          </w:p>
          <w:p w:rsidRPr="005C7A86" w:rsidR="00E3697F" w:rsidP="00E3697F" w:rsidRDefault="00E3697F" w14:paraId="52EF4181" w14:textId="77777777">
            <w:r w:rsidRPr="005C7A86">
              <w:rPr>
                <w:b/>
              </w:rPr>
              <w:t xml:space="preserve">1.b.  </w:t>
            </w:r>
            <w:r w:rsidRPr="005C7A86">
              <w:t>Amendment of Record (PA only)</w:t>
            </w:r>
          </w:p>
          <w:p w:rsidRPr="005C7A86" w:rsidR="00E3697F" w:rsidP="00E3697F" w:rsidRDefault="00E3697F" w14:paraId="6DAD8F09" w14:textId="77777777">
            <w:pPr>
              <w:rPr>
                <w:b/>
              </w:rPr>
            </w:pPr>
          </w:p>
          <w:p w:rsidRPr="005C7A86" w:rsidR="00BD49EA" w:rsidP="00E3697F" w:rsidRDefault="00BD49EA" w14:paraId="327B7AEA" w14:textId="77777777">
            <w:pPr>
              <w:rPr>
                <w:bCs/>
                <w:color w:val="FF0000"/>
              </w:rPr>
            </w:pPr>
            <w:r w:rsidRPr="005C7A86">
              <w:rPr>
                <w:bCs/>
                <w:color w:val="FF0000"/>
              </w:rPr>
              <w:t>[New]</w:t>
            </w:r>
          </w:p>
          <w:p w:rsidRPr="005C7A86" w:rsidR="00BD49EA" w:rsidP="00E3697F" w:rsidRDefault="00BD49EA" w14:paraId="4BB3EA6E" w14:textId="7D220F12">
            <w:pPr>
              <w:rPr>
                <w:b/>
              </w:rPr>
            </w:pPr>
          </w:p>
          <w:p w:rsidRPr="005C7A86" w:rsidR="002C0091" w:rsidP="00E3697F" w:rsidRDefault="002C0091" w14:paraId="1EA92B4A" w14:textId="5AEE7233">
            <w:pPr>
              <w:rPr>
                <w:b/>
              </w:rPr>
            </w:pPr>
          </w:p>
          <w:p w:rsidRPr="005C7A86" w:rsidR="002C0091" w:rsidP="00E3697F" w:rsidRDefault="002C0091" w14:paraId="089FF0D6" w14:textId="7AE70134">
            <w:pPr>
              <w:rPr>
                <w:b/>
              </w:rPr>
            </w:pPr>
          </w:p>
          <w:p w:rsidRPr="005C7A86" w:rsidR="002C0091" w:rsidP="00E3697F" w:rsidRDefault="002C0091" w14:paraId="0B262254" w14:textId="50FF9C7F">
            <w:pPr>
              <w:rPr>
                <w:b/>
              </w:rPr>
            </w:pPr>
          </w:p>
          <w:p w:rsidRPr="005C7A86" w:rsidR="002C0091" w:rsidP="00E3697F" w:rsidRDefault="002C0091" w14:paraId="7923A5E0" w14:textId="679F783C">
            <w:pPr>
              <w:rPr>
                <w:b/>
              </w:rPr>
            </w:pPr>
          </w:p>
          <w:p w:rsidRPr="005C7A86" w:rsidR="002C0091" w:rsidP="00E3697F" w:rsidRDefault="002C0091" w14:paraId="6BD48B5B" w14:textId="53F32209">
            <w:pPr>
              <w:rPr>
                <w:b/>
              </w:rPr>
            </w:pPr>
          </w:p>
          <w:p w:rsidRPr="005C7A86" w:rsidR="002C0091" w:rsidP="00E3697F" w:rsidRDefault="002C0091" w14:paraId="316D9667" w14:textId="542FACCE">
            <w:pPr>
              <w:rPr>
                <w:b/>
              </w:rPr>
            </w:pPr>
          </w:p>
          <w:p w:rsidRPr="005C7A86" w:rsidR="002C0091" w:rsidP="00E3697F" w:rsidRDefault="002C0091" w14:paraId="44054E4D" w14:textId="1A99B64B">
            <w:pPr>
              <w:rPr>
                <w:b/>
              </w:rPr>
            </w:pPr>
          </w:p>
          <w:p w:rsidRPr="005C7A86" w:rsidR="002C0091" w:rsidP="00E3697F" w:rsidRDefault="002C0091" w14:paraId="15F31851" w14:textId="29F89054">
            <w:pPr>
              <w:rPr>
                <w:b/>
              </w:rPr>
            </w:pPr>
          </w:p>
          <w:p w:rsidRPr="005C7A86" w:rsidR="002C0091" w:rsidP="00E3697F" w:rsidRDefault="002C0091" w14:paraId="3FC5A322" w14:textId="1C10272C">
            <w:pPr>
              <w:rPr>
                <w:b/>
              </w:rPr>
            </w:pPr>
          </w:p>
          <w:p w:rsidRPr="005C7A86" w:rsidR="002C0091" w:rsidP="00E3697F" w:rsidRDefault="002C0091" w14:paraId="32BB71F7" w14:textId="5C0FE64C">
            <w:pPr>
              <w:rPr>
                <w:b/>
              </w:rPr>
            </w:pPr>
          </w:p>
          <w:p w:rsidRPr="005C7A86" w:rsidR="002C0091" w:rsidP="00E3697F" w:rsidRDefault="002C0091" w14:paraId="6902DC15" w14:textId="2DC1EFBE">
            <w:pPr>
              <w:rPr>
                <w:b/>
              </w:rPr>
            </w:pPr>
          </w:p>
          <w:p w:rsidRPr="005C7A86" w:rsidR="002C0091" w:rsidP="00E3697F" w:rsidRDefault="002C0091" w14:paraId="041704E6" w14:textId="022399DD">
            <w:pPr>
              <w:rPr>
                <w:b/>
              </w:rPr>
            </w:pPr>
          </w:p>
          <w:p w:rsidRPr="005C7A86" w:rsidR="002C0091" w:rsidP="00E3697F" w:rsidRDefault="002C0091" w14:paraId="2AD27081" w14:textId="6632C7B3">
            <w:pPr>
              <w:rPr>
                <w:b/>
              </w:rPr>
            </w:pPr>
          </w:p>
          <w:p w:rsidRPr="005C7A86" w:rsidR="002C0091" w:rsidP="00E3697F" w:rsidRDefault="002C0091" w14:paraId="45240FC5" w14:textId="137DC812">
            <w:pPr>
              <w:rPr>
                <w:b/>
              </w:rPr>
            </w:pPr>
          </w:p>
          <w:p w:rsidRPr="005C7A86" w:rsidR="002C0091" w:rsidP="00E3697F" w:rsidRDefault="002C0091" w14:paraId="5B71034C" w14:textId="1998739F">
            <w:pPr>
              <w:rPr>
                <w:b/>
              </w:rPr>
            </w:pPr>
          </w:p>
          <w:p w:rsidRPr="005C7A86" w:rsidR="002C0091" w:rsidP="00E3697F" w:rsidRDefault="002C0091" w14:paraId="08985BA7" w14:textId="5800D4AE">
            <w:pPr>
              <w:rPr>
                <w:b/>
              </w:rPr>
            </w:pPr>
          </w:p>
          <w:p w:rsidRPr="005C7A86" w:rsidR="002C0091" w:rsidP="00E3697F" w:rsidRDefault="002C0091" w14:paraId="32EC0E33" w14:textId="24E97F17">
            <w:pPr>
              <w:rPr>
                <w:b/>
              </w:rPr>
            </w:pPr>
          </w:p>
          <w:p w:rsidRPr="005C7A86" w:rsidR="002C0091" w:rsidP="00E3697F" w:rsidRDefault="002C0091" w14:paraId="2CBD508D" w14:textId="75C7F7BA">
            <w:pPr>
              <w:rPr>
                <w:b/>
              </w:rPr>
            </w:pPr>
          </w:p>
          <w:p w:rsidRPr="005C7A86" w:rsidR="002C0091" w:rsidP="00E3697F" w:rsidRDefault="002C0091" w14:paraId="137797DA" w14:textId="6E0954A5">
            <w:pPr>
              <w:rPr>
                <w:b/>
              </w:rPr>
            </w:pPr>
          </w:p>
          <w:p w:rsidRPr="005C7A86" w:rsidR="002C0091" w:rsidP="00E3697F" w:rsidRDefault="002C0091" w14:paraId="77011E99" w14:textId="00FFB9B7">
            <w:pPr>
              <w:rPr>
                <w:b/>
              </w:rPr>
            </w:pPr>
          </w:p>
          <w:p w:rsidRPr="005C7A86" w:rsidR="002C0091" w:rsidP="00E3697F" w:rsidRDefault="002C0091" w14:paraId="6D8444C5" w14:textId="064F289D">
            <w:pPr>
              <w:rPr>
                <w:b/>
              </w:rPr>
            </w:pPr>
          </w:p>
          <w:p w:rsidRPr="005C7A86" w:rsidR="002C0091" w:rsidP="00E3697F" w:rsidRDefault="002C0091" w14:paraId="25D5D565" w14:textId="17684CAD">
            <w:pPr>
              <w:rPr>
                <w:b/>
              </w:rPr>
            </w:pPr>
          </w:p>
          <w:p w:rsidRPr="005C7A86" w:rsidR="002C0091" w:rsidP="00E3697F" w:rsidRDefault="002C0091" w14:paraId="1752392E" w14:textId="48685341">
            <w:pPr>
              <w:rPr>
                <w:b/>
              </w:rPr>
            </w:pPr>
          </w:p>
          <w:p w:rsidRPr="005C7A86" w:rsidR="002C0091" w:rsidP="00E3697F" w:rsidRDefault="002C0091" w14:paraId="654ED1A2" w14:textId="1BCD18B5">
            <w:pPr>
              <w:rPr>
                <w:b/>
              </w:rPr>
            </w:pPr>
          </w:p>
          <w:p w:rsidRPr="005C7A86" w:rsidR="002C0091" w:rsidP="00E3697F" w:rsidRDefault="002C0091" w14:paraId="26399DF7" w14:textId="0B6DC7C7">
            <w:pPr>
              <w:rPr>
                <w:b/>
              </w:rPr>
            </w:pPr>
          </w:p>
          <w:p w:rsidRPr="005C7A86" w:rsidR="002C0091" w:rsidP="00E3697F" w:rsidRDefault="002C0091" w14:paraId="0D95D5DE" w14:textId="483A5E72">
            <w:pPr>
              <w:rPr>
                <w:b/>
              </w:rPr>
            </w:pPr>
          </w:p>
          <w:p w:rsidRPr="005C7A86" w:rsidR="002C0091" w:rsidP="00E3697F" w:rsidRDefault="002C0091" w14:paraId="0246091E" w14:textId="53D8853C">
            <w:pPr>
              <w:rPr>
                <w:b/>
              </w:rPr>
            </w:pPr>
          </w:p>
          <w:p w:rsidRPr="005C7A86" w:rsidR="002C0091" w:rsidP="00E3697F" w:rsidRDefault="002C0091" w14:paraId="347C37A0" w14:textId="1C6EC407">
            <w:pPr>
              <w:rPr>
                <w:b/>
              </w:rPr>
            </w:pPr>
          </w:p>
          <w:p w:rsidRPr="005C7A86" w:rsidR="002C0091" w:rsidP="00E3697F" w:rsidRDefault="002C0091" w14:paraId="6062FE48" w14:textId="50C203C5">
            <w:pPr>
              <w:rPr>
                <w:b/>
              </w:rPr>
            </w:pPr>
          </w:p>
          <w:p w:rsidRPr="005C7A86" w:rsidR="002C0091" w:rsidP="00E3697F" w:rsidRDefault="002C0091" w14:paraId="3E1780D2" w14:textId="26B5D37B">
            <w:pPr>
              <w:rPr>
                <w:b/>
              </w:rPr>
            </w:pPr>
          </w:p>
          <w:p w:rsidRPr="005C7A86" w:rsidR="002C0091" w:rsidP="00E3697F" w:rsidRDefault="002C0091" w14:paraId="287ECB56" w14:textId="234B57D1">
            <w:pPr>
              <w:rPr>
                <w:b/>
              </w:rPr>
            </w:pPr>
          </w:p>
          <w:p w:rsidRPr="005C7A86" w:rsidR="002C0091" w:rsidP="00E3697F" w:rsidRDefault="002C0091" w14:paraId="1C74C1E6" w14:textId="463F4748">
            <w:pPr>
              <w:rPr>
                <w:b/>
              </w:rPr>
            </w:pPr>
          </w:p>
          <w:p w:rsidRPr="005C7A86" w:rsidR="002C0091" w:rsidP="00E3697F" w:rsidRDefault="002C0091" w14:paraId="049E6DE0" w14:textId="4CE9E03F">
            <w:pPr>
              <w:rPr>
                <w:b/>
              </w:rPr>
            </w:pPr>
          </w:p>
          <w:p w:rsidRPr="005C7A86" w:rsidR="002C0091" w:rsidP="00E3697F" w:rsidRDefault="002C0091" w14:paraId="434CC1BB" w14:textId="72B0EB89">
            <w:pPr>
              <w:rPr>
                <w:b/>
              </w:rPr>
            </w:pPr>
          </w:p>
          <w:p w:rsidRPr="005C7A86" w:rsidR="002C0091" w:rsidP="00E3697F" w:rsidRDefault="002C0091" w14:paraId="0848E75A" w14:textId="6FE00F7B">
            <w:pPr>
              <w:rPr>
                <w:b/>
              </w:rPr>
            </w:pPr>
          </w:p>
          <w:p w:rsidRPr="005C7A86" w:rsidR="002C0091" w:rsidP="00E3697F" w:rsidRDefault="002C0091" w14:paraId="01BECCD6" w14:textId="0FC4D7A1">
            <w:pPr>
              <w:rPr>
                <w:b/>
              </w:rPr>
            </w:pPr>
          </w:p>
          <w:p w:rsidRPr="005C7A86" w:rsidR="002C0091" w:rsidP="00E3697F" w:rsidRDefault="002C0091" w14:paraId="0D910393" w14:textId="0F42DED8">
            <w:pPr>
              <w:rPr>
                <w:b/>
              </w:rPr>
            </w:pPr>
          </w:p>
          <w:p w:rsidRPr="005C7A86" w:rsidR="002C0091" w:rsidP="00E3697F" w:rsidRDefault="002C0091" w14:paraId="136BC00A" w14:textId="27B3029F">
            <w:pPr>
              <w:rPr>
                <w:b/>
              </w:rPr>
            </w:pPr>
          </w:p>
          <w:p w:rsidRPr="005C7A86" w:rsidR="002C0091" w:rsidP="00E3697F" w:rsidRDefault="002C0091" w14:paraId="19785013" w14:textId="37A4B93A">
            <w:pPr>
              <w:rPr>
                <w:b/>
              </w:rPr>
            </w:pPr>
          </w:p>
          <w:p w:rsidRPr="005C7A86" w:rsidR="002C0091" w:rsidP="00E3697F" w:rsidRDefault="002C0091" w14:paraId="4562B51F" w14:textId="76CB31F0">
            <w:pPr>
              <w:rPr>
                <w:b/>
              </w:rPr>
            </w:pPr>
          </w:p>
          <w:p w:rsidRPr="005C7A86" w:rsidR="002C0091" w:rsidP="00E3697F" w:rsidRDefault="002C0091" w14:paraId="6C47AF8F" w14:textId="1526E608">
            <w:pPr>
              <w:rPr>
                <w:b/>
              </w:rPr>
            </w:pPr>
          </w:p>
          <w:p w:rsidRPr="005C7A86" w:rsidR="002C0091" w:rsidP="00E3697F" w:rsidRDefault="002C0091" w14:paraId="105375BC" w14:textId="6CD862F1">
            <w:pPr>
              <w:rPr>
                <w:b/>
              </w:rPr>
            </w:pPr>
          </w:p>
          <w:p w:rsidRPr="005C7A86" w:rsidR="002C0091" w:rsidP="00E3697F" w:rsidRDefault="002C0091" w14:paraId="4458B9DA" w14:textId="1ADEB53E">
            <w:pPr>
              <w:rPr>
                <w:b/>
              </w:rPr>
            </w:pPr>
          </w:p>
          <w:p w:rsidRPr="005C7A86" w:rsidR="002C0091" w:rsidP="00E3697F" w:rsidRDefault="002C0091" w14:paraId="6CDBC537" w14:textId="4629C9F0">
            <w:pPr>
              <w:rPr>
                <w:b/>
              </w:rPr>
            </w:pPr>
          </w:p>
          <w:p w:rsidRPr="005C7A86" w:rsidR="002C0091" w:rsidP="00E3697F" w:rsidRDefault="002C0091" w14:paraId="4C34D8E0" w14:textId="2270D74D">
            <w:pPr>
              <w:rPr>
                <w:b/>
              </w:rPr>
            </w:pPr>
          </w:p>
          <w:p w:rsidRPr="005C7A86" w:rsidR="002C0091" w:rsidP="00E3697F" w:rsidRDefault="002C0091" w14:paraId="5E007B37" w14:textId="5383C971">
            <w:pPr>
              <w:rPr>
                <w:b/>
              </w:rPr>
            </w:pPr>
          </w:p>
          <w:p w:rsidRPr="005C7A86" w:rsidR="002C0091" w:rsidP="00E3697F" w:rsidRDefault="002C0091" w14:paraId="01D3D370" w14:textId="36632BEE">
            <w:pPr>
              <w:rPr>
                <w:b/>
              </w:rPr>
            </w:pPr>
          </w:p>
          <w:p w:rsidRPr="005C7A86" w:rsidR="002C0091" w:rsidP="00E3697F" w:rsidRDefault="002C0091" w14:paraId="159924CE" w14:textId="2F25A710">
            <w:pPr>
              <w:rPr>
                <w:b/>
              </w:rPr>
            </w:pPr>
          </w:p>
          <w:p w:rsidRPr="005C7A86" w:rsidR="002C0091" w:rsidP="00E3697F" w:rsidRDefault="002C0091" w14:paraId="5286DB71" w14:textId="1A9D5498">
            <w:pPr>
              <w:rPr>
                <w:b/>
              </w:rPr>
            </w:pPr>
          </w:p>
          <w:p w:rsidRPr="005C7A86" w:rsidR="002C0091" w:rsidP="00E3697F" w:rsidRDefault="002C0091" w14:paraId="20C31D31" w14:textId="7843AFB2">
            <w:pPr>
              <w:rPr>
                <w:b/>
              </w:rPr>
            </w:pPr>
          </w:p>
          <w:p w:rsidRPr="005C7A86" w:rsidR="002C0091" w:rsidP="00E3697F" w:rsidRDefault="002C0091" w14:paraId="57B84A21" w14:textId="5400C79A">
            <w:pPr>
              <w:rPr>
                <w:b/>
              </w:rPr>
            </w:pPr>
          </w:p>
          <w:p w:rsidRPr="005C7A86" w:rsidR="002C0091" w:rsidP="00E3697F" w:rsidRDefault="002C0091" w14:paraId="3CF64333" w14:textId="4E7CD6B7">
            <w:pPr>
              <w:rPr>
                <w:b/>
              </w:rPr>
            </w:pPr>
          </w:p>
          <w:p w:rsidRPr="005C7A86" w:rsidR="002C0091" w:rsidP="00E3697F" w:rsidRDefault="002C0091" w14:paraId="2646067F" w14:textId="6773EBB5">
            <w:pPr>
              <w:rPr>
                <w:b/>
              </w:rPr>
            </w:pPr>
          </w:p>
          <w:p w:rsidRPr="005C7A86" w:rsidR="002C0091" w:rsidP="00E3697F" w:rsidRDefault="002C0091" w14:paraId="65267A15" w14:textId="10267716">
            <w:pPr>
              <w:rPr>
                <w:b/>
              </w:rPr>
            </w:pPr>
          </w:p>
          <w:p w:rsidRPr="005C7A86" w:rsidR="002C0091" w:rsidP="00E3697F" w:rsidRDefault="002C0091" w14:paraId="2EB33958" w14:textId="2CABC135">
            <w:pPr>
              <w:rPr>
                <w:b/>
              </w:rPr>
            </w:pPr>
          </w:p>
          <w:p w:rsidRPr="005C7A86" w:rsidR="002C0091" w:rsidP="00E3697F" w:rsidRDefault="002C0091" w14:paraId="541FD8BB" w14:textId="64CA6CE7">
            <w:pPr>
              <w:rPr>
                <w:b/>
              </w:rPr>
            </w:pPr>
          </w:p>
          <w:p w:rsidRPr="005C7A86" w:rsidR="002C0091" w:rsidP="00E3697F" w:rsidRDefault="002C0091" w14:paraId="44C0B422" w14:textId="2FCB4A81">
            <w:pPr>
              <w:rPr>
                <w:b/>
              </w:rPr>
            </w:pPr>
          </w:p>
          <w:p w:rsidRPr="005C7A86" w:rsidR="002C0091" w:rsidP="00E3697F" w:rsidRDefault="002C0091" w14:paraId="24F5FBA6" w14:textId="0BC3DF68">
            <w:pPr>
              <w:rPr>
                <w:b/>
              </w:rPr>
            </w:pPr>
          </w:p>
          <w:p w:rsidRPr="005C7A86" w:rsidR="002C0091" w:rsidP="00E3697F" w:rsidRDefault="002C0091" w14:paraId="745E52EC" w14:textId="61A02623">
            <w:pPr>
              <w:rPr>
                <w:b/>
              </w:rPr>
            </w:pPr>
          </w:p>
          <w:p w:rsidRPr="005C7A86" w:rsidR="002C0091" w:rsidP="00E3697F" w:rsidRDefault="002C0091" w14:paraId="57E3F709" w14:textId="5F890ACE">
            <w:pPr>
              <w:rPr>
                <w:b/>
              </w:rPr>
            </w:pPr>
          </w:p>
          <w:p w:rsidRPr="005C7A86" w:rsidR="002C0091" w:rsidP="00E3697F" w:rsidRDefault="002C0091" w14:paraId="27706850" w14:textId="1E5E98FC">
            <w:pPr>
              <w:rPr>
                <w:b/>
              </w:rPr>
            </w:pPr>
          </w:p>
          <w:p w:rsidRPr="005C7A86" w:rsidR="002C0091" w:rsidP="00E3697F" w:rsidRDefault="002C0091" w14:paraId="2E1FBFCF" w14:textId="130E2DE3">
            <w:pPr>
              <w:rPr>
                <w:b/>
              </w:rPr>
            </w:pPr>
          </w:p>
          <w:p w:rsidRPr="005C7A86" w:rsidR="002C0091" w:rsidP="00E3697F" w:rsidRDefault="002C0091" w14:paraId="22030E18" w14:textId="6A408422">
            <w:pPr>
              <w:rPr>
                <w:b/>
              </w:rPr>
            </w:pPr>
          </w:p>
          <w:p w:rsidRPr="005C7A86" w:rsidR="002C0091" w:rsidP="00E3697F" w:rsidRDefault="002C0091" w14:paraId="481A0F40" w14:textId="2AC7F09B">
            <w:pPr>
              <w:rPr>
                <w:b/>
              </w:rPr>
            </w:pPr>
          </w:p>
          <w:p w:rsidRPr="005C7A86" w:rsidR="002C0091" w:rsidP="00E3697F" w:rsidRDefault="002C0091" w14:paraId="5366226E" w14:textId="1043B1AD">
            <w:pPr>
              <w:rPr>
                <w:b/>
              </w:rPr>
            </w:pPr>
          </w:p>
          <w:p w:rsidRPr="005C7A86" w:rsidR="002C0091" w:rsidP="00E3697F" w:rsidRDefault="002C0091" w14:paraId="1003F9EA" w14:textId="0397451A">
            <w:pPr>
              <w:rPr>
                <w:b/>
              </w:rPr>
            </w:pPr>
          </w:p>
          <w:p w:rsidRPr="005C7A86" w:rsidR="002C0091" w:rsidP="00E3697F" w:rsidRDefault="002C0091" w14:paraId="3D72CA74" w14:textId="442D5832">
            <w:pPr>
              <w:rPr>
                <w:b/>
              </w:rPr>
            </w:pPr>
          </w:p>
          <w:p w:rsidR="002C0091" w:rsidP="00E3697F" w:rsidRDefault="002C0091" w14:paraId="23CC241E" w14:textId="1151C05B">
            <w:pPr>
              <w:rPr>
                <w:b/>
              </w:rPr>
            </w:pPr>
          </w:p>
          <w:p w:rsidR="00550C91" w:rsidP="00E3697F" w:rsidRDefault="00550C91" w14:paraId="084D15A4" w14:textId="1043D8FF">
            <w:pPr>
              <w:rPr>
                <w:b/>
              </w:rPr>
            </w:pPr>
          </w:p>
          <w:p w:rsidR="00550C91" w:rsidP="00E3697F" w:rsidRDefault="00550C91" w14:paraId="15E86CC1" w14:textId="10A0F1D9">
            <w:pPr>
              <w:rPr>
                <w:b/>
              </w:rPr>
            </w:pPr>
          </w:p>
          <w:p w:rsidR="00550C91" w:rsidP="00E3697F" w:rsidRDefault="00550C91" w14:paraId="096ABB1F" w14:textId="5E994AF5">
            <w:pPr>
              <w:rPr>
                <w:b/>
              </w:rPr>
            </w:pPr>
          </w:p>
          <w:p w:rsidR="00550C91" w:rsidP="00E3697F" w:rsidRDefault="00550C91" w14:paraId="39DD89C6" w14:textId="02FB3292">
            <w:pPr>
              <w:rPr>
                <w:b/>
              </w:rPr>
            </w:pPr>
          </w:p>
          <w:p w:rsidRPr="005C7A86" w:rsidR="00550C91" w:rsidP="00E3697F" w:rsidRDefault="00550C91" w14:paraId="79CFC302" w14:textId="77777777">
            <w:pPr>
              <w:rPr>
                <w:b/>
              </w:rPr>
            </w:pPr>
          </w:p>
          <w:p w:rsidRPr="005C7A86" w:rsidR="002C0091" w:rsidP="002C0091" w:rsidRDefault="002C0091" w14:paraId="276AFCAF" w14:textId="4F540994">
            <w:pPr>
              <w:rPr>
                <w:b/>
              </w:rPr>
            </w:pPr>
            <w:r w:rsidRPr="005C7A86">
              <w:rPr>
                <w:b/>
              </w:rPr>
              <w:t>[Form G-639, Page 4, Part 5.  Processing Information]</w:t>
            </w:r>
          </w:p>
          <w:p w:rsidRPr="005C7A86" w:rsidR="002C0091" w:rsidP="002C0091" w:rsidRDefault="002C0091" w14:paraId="3764301E" w14:textId="77777777">
            <w:pPr>
              <w:rPr>
                <w:bCs/>
              </w:rPr>
            </w:pPr>
          </w:p>
          <w:p w:rsidRPr="005C7A86" w:rsidR="002C0091" w:rsidP="002C0091" w:rsidRDefault="002C0091" w14:paraId="4E6C8DBB" w14:textId="77777777">
            <w:r w:rsidRPr="005C7A86">
              <w:rPr>
                <w:b/>
              </w:rPr>
              <w:t xml:space="preserve">1.  </w:t>
            </w:r>
            <w:r w:rsidRPr="005C7A86">
              <w:t>Indicate if any of these circumstances apply to your request (Select all that apply).</w:t>
            </w:r>
          </w:p>
          <w:p w:rsidRPr="005C7A86" w:rsidR="002C0091" w:rsidP="002C0091" w:rsidRDefault="002C0091" w14:paraId="358615B4" w14:textId="1D34AA85"/>
          <w:p w:rsidRPr="005C7A86" w:rsidR="002C0091" w:rsidP="002C0091" w:rsidRDefault="002C0091" w14:paraId="73FB5AE7" w14:textId="77777777">
            <w:r w:rsidRPr="005C7A86">
              <w:t>[] Circumstances in which the lack of expedited treatment could reasonably be expected to pose an imminent threat to the life or physical safety of the individual.</w:t>
            </w:r>
          </w:p>
          <w:p w:rsidRPr="005C7A86" w:rsidR="002C0091" w:rsidP="002C0091" w:rsidRDefault="002C0091" w14:paraId="0CDB38D2" w14:textId="77777777"/>
          <w:p w:rsidRPr="005C7A86" w:rsidR="002C0091" w:rsidP="002C0091" w:rsidRDefault="002C0091" w14:paraId="511F8F27" w14:textId="77777777">
            <w:r w:rsidRPr="005C7A86">
              <w:t>[] An urgency to inform the public about an actual or alleged Federal government activity, if made by a person primarily engaged in disseminating information.</w:t>
            </w:r>
          </w:p>
          <w:p w:rsidRPr="005C7A86" w:rsidR="002C0091" w:rsidP="002C0091" w:rsidRDefault="002C0091" w14:paraId="42C3B438" w14:textId="77777777"/>
          <w:p w:rsidRPr="005C7A86" w:rsidR="002C0091" w:rsidP="002C0091" w:rsidRDefault="002C0091" w14:paraId="68E59525" w14:textId="77777777">
            <w:r w:rsidRPr="005C7A86">
              <w:t>[] The loss of substantial due process rights.</w:t>
            </w:r>
          </w:p>
          <w:p w:rsidRPr="005C7A86" w:rsidR="002C0091" w:rsidP="002C0091" w:rsidRDefault="002C0091" w14:paraId="4A978D40" w14:textId="77777777"/>
          <w:p w:rsidRPr="005C7A86" w:rsidR="002C0091" w:rsidP="002C0091" w:rsidRDefault="002C0091" w14:paraId="33129DCD" w14:textId="77777777">
            <w:r w:rsidRPr="005C7A86">
              <w:t xml:space="preserve">[] A matter of widespread and exceptional media interest in which there exists possible </w:t>
            </w:r>
            <w:r w:rsidRPr="005C7A86">
              <w:lastRenderedPageBreak/>
              <w:t>questions about the government's integrity which affects public confidence.</w:t>
            </w:r>
          </w:p>
          <w:p w:rsidRPr="005C7A86" w:rsidR="002C0091" w:rsidP="002C0091" w:rsidRDefault="002C0091" w14:paraId="6C3C9B3C" w14:textId="701B6A03"/>
          <w:p w:rsidRPr="005C7A86" w:rsidR="007438A4" w:rsidP="002C0091" w:rsidRDefault="007438A4" w14:paraId="66BEF3F1" w14:textId="46A15252"/>
          <w:p w:rsidRPr="005C7A86" w:rsidR="007438A4" w:rsidP="002C0091" w:rsidRDefault="007438A4" w14:paraId="35DFF19A" w14:textId="6B44644E"/>
          <w:p w:rsidRPr="005C7A86" w:rsidR="007438A4" w:rsidP="002C0091" w:rsidRDefault="007438A4" w14:paraId="39C8E97D" w14:textId="6BB242A4"/>
          <w:p w:rsidRPr="005C7A86" w:rsidR="007438A4" w:rsidP="002C0091" w:rsidRDefault="007438A4" w14:paraId="30B36C70" w14:textId="6E53DD07"/>
          <w:p w:rsidRPr="005C7A86" w:rsidR="007438A4" w:rsidP="002C0091" w:rsidRDefault="007438A4" w14:paraId="2253354E" w14:textId="6D30AA34"/>
          <w:p w:rsidRPr="005C7A86" w:rsidR="007438A4" w:rsidP="002C0091" w:rsidRDefault="007438A4" w14:paraId="7EFE87EB" w14:textId="77777777"/>
          <w:p w:rsidRPr="005C7A86" w:rsidR="002C0091" w:rsidP="002C0091" w:rsidRDefault="002C0091" w14:paraId="6C1C3DDC" w14:textId="77777777">
            <w:r w:rsidRPr="005C7A86">
              <w:t>Submit a certified, detailed statement regarding the basis for your request with your Form G-639.</w:t>
            </w:r>
          </w:p>
          <w:p w:rsidRPr="005C7A86" w:rsidR="002C0091" w:rsidP="002C0091" w:rsidRDefault="002C0091" w14:paraId="127E24E0" w14:textId="2D53EDEA"/>
          <w:p w:rsidRPr="005C7A86" w:rsidR="002C0091" w:rsidP="002C0091" w:rsidRDefault="002C0091" w14:paraId="0C5953E9" w14:textId="77777777">
            <w:r w:rsidRPr="005C7A86">
              <w:rPr>
                <w:b/>
              </w:rPr>
              <w:t xml:space="preserve">2.  </w:t>
            </w:r>
            <w:r w:rsidRPr="005C7A86">
              <w:t>Do you have a pending Immigration Court hearing date?</w:t>
            </w:r>
          </w:p>
          <w:p w:rsidRPr="005C7A86" w:rsidR="002C0091" w:rsidP="002C0091" w:rsidRDefault="002C0091" w14:paraId="59F4BD67" w14:textId="77777777">
            <w:r w:rsidRPr="005C7A86">
              <w:t>Yes</w:t>
            </w:r>
          </w:p>
          <w:p w:rsidRPr="005C7A86" w:rsidR="002C0091" w:rsidP="002C0091" w:rsidRDefault="002C0091" w14:paraId="1D12F542" w14:textId="77777777">
            <w:r w:rsidRPr="005C7A86">
              <w:t>No</w:t>
            </w:r>
          </w:p>
          <w:p w:rsidRPr="005C7A86" w:rsidR="002C0091" w:rsidP="002C0091" w:rsidRDefault="002C0091" w14:paraId="7B579A79" w14:textId="77777777"/>
          <w:p w:rsidRPr="005C7A86" w:rsidR="002C0091" w:rsidP="002C0091" w:rsidRDefault="002C0091" w14:paraId="6ACE0852" w14:textId="15348CF9">
            <w:r w:rsidRPr="005C7A86">
              <w:t xml:space="preserve">If you answered “Yes” to </w:t>
            </w:r>
            <w:r w:rsidRPr="005C7A86">
              <w:rPr>
                <w:b/>
              </w:rPr>
              <w:t>Item Number 2.</w:t>
            </w:r>
            <w:r w:rsidRPr="005C7A86">
              <w:t>, submit a copy of one of the following documents with your Form G-639:  I-862, Notice to Appear; Form I-122, Order to Show Cause; Form I-863, Note of Referral to Immigration Judge, or submit a written notice of continuation of a future scheduled hearing before the immigration judge.</w:t>
            </w:r>
          </w:p>
          <w:p w:rsidRPr="005C7A86" w:rsidR="00B154C1" w:rsidP="002C0091" w:rsidRDefault="00B154C1" w14:paraId="1C10DE5D" w14:textId="77777777"/>
          <w:p w:rsidRPr="005C7A86" w:rsidR="00B154C1" w:rsidP="00B154C1" w:rsidRDefault="00B154C1" w14:paraId="670DBDBB" w14:textId="77777777">
            <w:pPr>
              <w:rPr>
                <w:bCs/>
                <w:color w:val="FF0000"/>
              </w:rPr>
            </w:pPr>
            <w:r w:rsidRPr="005C7A86">
              <w:rPr>
                <w:bCs/>
                <w:color w:val="FF0000"/>
              </w:rPr>
              <w:t>[New]</w:t>
            </w:r>
          </w:p>
          <w:p w:rsidRPr="005C7A86" w:rsidR="002C0091" w:rsidP="00E3697F" w:rsidRDefault="002C0091" w14:paraId="3FB0DA04" w14:textId="4BF6875D">
            <w:pPr>
              <w:rPr>
                <w:b/>
              </w:rPr>
            </w:pPr>
          </w:p>
        </w:tc>
        <w:tc>
          <w:tcPr>
            <w:tcW w:w="4095" w:type="dxa"/>
          </w:tcPr>
          <w:p w:rsidRPr="005C7A86" w:rsidR="00957320" w:rsidP="00957320" w:rsidRDefault="00957320" w14:paraId="4DDBBB63" w14:textId="705BAFE9">
            <w:pPr>
              <w:rPr>
                <w:b/>
              </w:rPr>
            </w:pPr>
            <w:r w:rsidRPr="005C7A86">
              <w:rPr>
                <w:b/>
              </w:rPr>
              <w:lastRenderedPageBreak/>
              <w:t xml:space="preserve">[Page </w:t>
            </w:r>
            <w:r>
              <w:rPr>
                <w:b/>
              </w:rPr>
              <w:t>X</w:t>
            </w:r>
            <w:r w:rsidRPr="005C7A86">
              <w:rPr>
                <w:b/>
              </w:rPr>
              <w:t>]</w:t>
            </w:r>
          </w:p>
          <w:p w:rsidRPr="005C7A86" w:rsidR="00C54F8B" w:rsidP="00C54F8B" w:rsidRDefault="00C54F8B" w14:paraId="47269BC5" w14:textId="77777777">
            <w:pPr>
              <w:rPr>
                <w:b/>
                <w:color w:val="FF0000"/>
              </w:rPr>
            </w:pPr>
          </w:p>
          <w:p w:rsidRPr="005C7A86" w:rsidR="00C54F8B" w:rsidP="00C54F8B" w:rsidRDefault="00C54F8B" w14:paraId="5FF59250" w14:textId="3D10C371">
            <w:pPr>
              <w:rPr>
                <w:b/>
              </w:rPr>
            </w:pPr>
            <w:r w:rsidRPr="005C7A86">
              <w:rPr>
                <w:b/>
              </w:rPr>
              <w:t>START HERE - Type or print in black ink.</w:t>
            </w:r>
          </w:p>
          <w:p w:rsidRPr="005C7A86" w:rsidR="00E3697F" w:rsidP="00E3697F" w:rsidRDefault="00E3697F" w14:paraId="2A5F3FE7" w14:textId="77777777"/>
          <w:p w:rsidRPr="005C7A86" w:rsidR="00C54F8B" w:rsidP="00C54F8B" w:rsidRDefault="00C54F8B" w14:paraId="23234E8C" w14:textId="34982C04">
            <w:pPr>
              <w:rPr>
                <w:b/>
              </w:rPr>
            </w:pPr>
            <w:r w:rsidRPr="005C7A86">
              <w:rPr>
                <w:b/>
              </w:rPr>
              <w:t xml:space="preserve">Part 1.  </w:t>
            </w:r>
            <w:r w:rsidRPr="005C7A86">
              <w:rPr>
                <w:b/>
                <w:color w:val="FF0000"/>
              </w:rPr>
              <w:t xml:space="preserve">Specify the </w:t>
            </w:r>
            <w:r w:rsidRPr="005C7A86">
              <w:rPr>
                <w:b/>
                <w:bCs/>
                <w:color w:val="FF0000"/>
              </w:rPr>
              <w:t>Nature of your Request</w:t>
            </w:r>
          </w:p>
          <w:p w:rsidRPr="005C7A86" w:rsidR="00C54F8B" w:rsidP="00E3697F" w:rsidRDefault="00C54F8B" w14:paraId="64263762" w14:textId="77777777"/>
          <w:p w:rsidRPr="005C7A86" w:rsidR="00C54F8B" w:rsidP="00E3697F" w:rsidRDefault="00C54F8B" w14:paraId="65A216DF" w14:textId="77777777">
            <w:pPr>
              <w:rPr>
                <w:color w:val="FF0000"/>
              </w:rPr>
            </w:pPr>
            <w:r w:rsidRPr="005C7A86">
              <w:rPr>
                <w:color w:val="FF0000"/>
              </w:rPr>
              <w:t>[Delete]</w:t>
            </w:r>
          </w:p>
          <w:p w:rsidRPr="005C7A86" w:rsidR="00EC27D6" w:rsidP="00E3697F" w:rsidRDefault="00EC27D6" w14:paraId="39A6B618" w14:textId="77777777">
            <w:pPr>
              <w:rPr>
                <w:color w:val="FF0000"/>
              </w:rPr>
            </w:pPr>
          </w:p>
          <w:p w:rsidRPr="005C7A86" w:rsidR="00EC27D6" w:rsidP="00EC27D6" w:rsidRDefault="00EC27D6" w14:paraId="4BA47762" w14:textId="77777777">
            <w:r w:rsidRPr="005C7A86">
              <w:rPr>
                <w:b/>
                <w:bCs/>
              </w:rPr>
              <w:t>NOTE:</w:t>
            </w:r>
            <w:r w:rsidRPr="005C7A86">
              <w:t xml:space="preserve">  </w:t>
            </w:r>
            <w:r w:rsidRPr="005C7A86">
              <w:rPr>
                <w:color w:val="FF0000"/>
              </w:rPr>
              <w:t>On this form, the individual to whom a record pertains is described as the subject of record.</w:t>
            </w:r>
          </w:p>
          <w:p w:rsidRPr="005C7A86" w:rsidR="00EC27D6" w:rsidP="00E3697F" w:rsidRDefault="00EC27D6" w14:paraId="387669A6" w14:textId="77777777"/>
          <w:p w:rsidRPr="005C7A86" w:rsidR="00BD49EA" w:rsidP="00E3697F" w:rsidRDefault="00BD49EA" w14:paraId="4E43C4C1" w14:textId="77777777">
            <w:pPr>
              <w:rPr>
                <w:color w:val="FF0000"/>
              </w:rPr>
            </w:pPr>
            <w:r w:rsidRPr="005C7A86">
              <w:rPr>
                <w:color w:val="FF0000"/>
              </w:rPr>
              <w:t>[Delete]</w:t>
            </w:r>
          </w:p>
          <w:p w:rsidRPr="005C7A86" w:rsidR="00BD49EA" w:rsidP="00E3697F" w:rsidRDefault="00BD49EA" w14:paraId="639336AA" w14:textId="77777777">
            <w:pPr>
              <w:rPr>
                <w:color w:val="FF0000"/>
              </w:rPr>
            </w:pPr>
          </w:p>
          <w:p w:rsidRPr="005C7A86" w:rsidR="00BD49EA" w:rsidP="00E3697F" w:rsidRDefault="00BD49EA" w14:paraId="526D4E61" w14:textId="77777777">
            <w:pPr>
              <w:rPr>
                <w:color w:val="FF0000"/>
              </w:rPr>
            </w:pPr>
          </w:p>
          <w:p w:rsidRPr="005C7A86" w:rsidR="00BD49EA" w:rsidP="00E3697F" w:rsidRDefault="00BD49EA" w14:paraId="221CDA6E" w14:textId="77777777">
            <w:pPr>
              <w:rPr>
                <w:color w:val="FF0000"/>
              </w:rPr>
            </w:pPr>
          </w:p>
          <w:p w:rsidRPr="005C7A86" w:rsidR="00BD49EA" w:rsidP="00BD49EA" w:rsidRDefault="00BD49EA" w14:paraId="47F471D9" w14:textId="138A9763">
            <w:pPr>
              <w:rPr>
                <w:b/>
                <w:bCs/>
                <w:color w:val="FF0000"/>
              </w:rPr>
            </w:pPr>
            <w:r w:rsidRPr="005C7A86">
              <w:rPr>
                <w:b/>
                <w:bCs/>
                <w:color w:val="FF0000"/>
              </w:rPr>
              <w:t>1.  Select Type of Request</w:t>
            </w:r>
          </w:p>
          <w:p w:rsidRPr="005C7A86" w:rsidR="00BD49EA" w:rsidP="00BD49EA" w:rsidRDefault="00BD49EA" w14:paraId="46DE7646" w14:textId="77777777">
            <w:pPr>
              <w:rPr>
                <w:b/>
                <w:bCs/>
                <w:color w:val="FF0000"/>
              </w:rPr>
            </w:pPr>
          </w:p>
          <w:p w:rsidRPr="00A07065" w:rsidR="00793374" w:rsidP="00793374" w:rsidRDefault="00793374" w14:paraId="6C761A58" w14:textId="77777777">
            <w:pPr>
              <w:rPr>
                <w:color w:val="FF0000"/>
              </w:rPr>
            </w:pPr>
            <w:r w:rsidRPr="00507EEA">
              <w:rPr>
                <w:color w:val="FF0000"/>
              </w:rPr>
              <w:t xml:space="preserve">Select the box that indicates the nature of your request, and the type of records you are requesting. </w:t>
            </w:r>
            <w:r w:rsidRPr="00507EEA">
              <w:t xml:space="preserve"> </w:t>
            </w:r>
            <w:r w:rsidRPr="00507EEA">
              <w:rPr>
                <w:color w:val="FF0000"/>
              </w:rPr>
              <w:t xml:space="preserve">If you need extra space to complete this section, use the space provided in </w:t>
            </w:r>
            <w:r w:rsidRPr="00507EEA">
              <w:rPr>
                <w:b/>
                <w:bCs/>
                <w:color w:val="FF0000"/>
              </w:rPr>
              <w:t>Part 5. Additional Information</w:t>
            </w:r>
            <w:r w:rsidRPr="00507EEA">
              <w:rPr>
                <w:color w:val="FF0000"/>
              </w:rPr>
              <w:t>.</w:t>
            </w:r>
          </w:p>
          <w:p w:rsidRPr="005C7A86" w:rsidR="00F5580F" w:rsidP="00BD49EA" w:rsidRDefault="00F5580F" w14:paraId="29C479E0" w14:textId="7184417E">
            <w:pPr>
              <w:rPr>
                <w:color w:val="FF0000"/>
              </w:rPr>
            </w:pPr>
          </w:p>
          <w:p w:rsidRPr="005A20B7" w:rsidR="00F5580F" w:rsidP="00F5580F" w:rsidRDefault="00F5580F" w14:paraId="71101BE2" w14:textId="77777777">
            <w:pPr>
              <w:rPr>
                <w:color w:val="FF0000"/>
              </w:rPr>
            </w:pPr>
            <w:r w:rsidRPr="005C7A86">
              <w:rPr>
                <w:color w:val="FF0000"/>
              </w:rPr>
              <w:t>[</w:t>
            </w:r>
            <w:r w:rsidRPr="005A20B7">
              <w:rPr>
                <w:color w:val="FF0000"/>
              </w:rPr>
              <w:t xml:space="preserve">] </w:t>
            </w:r>
            <w:r w:rsidRPr="005A20B7">
              <w:rPr>
                <w:b/>
                <w:bCs/>
                <w:color w:val="FF0000"/>
              </w:rPr>
              <w:t>A.</w:t>
            </w:r>
            <w:r w:rsidRPr="005A20B7">
              <w:rPr>
                <w:color w:val="FF0000"/>
              </w:rPr>
              <w:t xml:space="preserve"> Information from your own immigration record;</w:t>
            </w:r>
          </w:p>
          <w:p w:rsidRPr="005A20B7" w:rsidR="00F5580F" w:rsidP="00F5580F" w:rsidRDefault="00F5580F" w14:paraId="120AA19E" w14:textId="77777777">
            <w:pPr>
              <w:rPr>
                <w:color w:val="FF0000"/>
              </w:rPr>
            </w:pPr>
            <w:r w:rsidRPr="005A20B7">
              <w:rPr>
                <w:color w:val="FF0000"/>
              </w:rPr>
              <w:t xml:space="preserve">[] </w:t>
            </w:r>
            <w:r w:rsidRPr="005A20B7">
              <w:rPr>
                <w:b/>
                <w:bCs/>
                <w:color w:val="FF0000"/>
              </w:rPr>
              <w:t>B.</w:t>
            </w:r>
            <w:r w:rsidRPr="005A20B7">
              <w:rPr>
                <w:color w:val="FF0000"/>
              </w:rPr>
              <w:t xml:space="preserve"> Information from another person’s immigration record;</w:t>
            </w:r>
          </w:p>
          <w:p w:rsidRPr="005A20B7" w:rsidR="00F5580F" w:rsidP="00F5580F" w:rsidRDefault="00F5580F" w14:paraId="3CE6EF42" w14:textId="77777777">
            <w:pPr>
              <w:rPr>
                <w:color w:val="FF0000"/>
              </w:rPr>
            </w:pPr>
            <w:r w:rsidRPr="005A20B7">
              <w:rPr>
                <w:color w:val="FF0000"/>
              </w:rPr>
              <w:t xml:space="preserve">[] </w:t>
            </w:r>
            <w:r w:rsidRPr="005A20B7">
              <w:rPr>
                <w:b/>
                <w:bCs/>
                <w:color w:val="FF0000"/>
              </w:rPr>
              <w:t>C.</w:t>
            </w:r>
            <w:r w:rsidRPr="005A20B7">
              <w:rPr>
                <w:color w:val="FF0000"/>
              </w:rPr>
              <w:t xml:space="preserve"> USCIS business, operational, or policy records;</w:t>
            </w:r>
          </w:p>
          <w:p w:rsidRPr="005A20B7" w:rsidR="00F5580F" w:rsidP="00F5580F" w:rsidRDefault="00F5580F" w14:paraId="02758E0C" w14:textId="77777777">
            <w:pPr>
              <w:rPr>
                <w:color w:val="FF0000"/>
              </w:rPr>
            </w:pPr>
            <w:bookmarkStart w:name="_Hlk83910170" w:id="0"/>
            <w:r w:rsidRPr="005A20B7">
              <w:rPr>
                <w:color w:val="FF0000"/>
              </w:rPr>
              <w:t xml:space="preserve">[] </w:t>
            </w:r>
            <w:r w:rsidRPr="005A20B7">
              <w:rPr>
                <w:b/>
                <w:bCs/>
                <w:color w:val="FF0000"/>
              </w:rPr>
              <w:t xml:space="preserve">D. </w:t>
            </w:r>
            <w:r w:rsidRPr="005A20B7">
              <w:rPr>
                <w:color w:val="FF0000"/>
              </w:rPr>
              <w:t>An amendment or correction of your record under the Privacy Act; [Fillable field]</w:t>
            </w:r>
            <w:bookmarkEnd w:id="0"/>
          </w:p>
          <w:p w:rsidRPr="005A20B7" w:rsidR="00F5580F" w:rsidP="00F5580F" w:rsidRDefault="00F5580F" w14:paraId="72D71861" w14:textId="77777777">
            <w:pPr>
              <w:rPr>
                <w:color w:val="FF0000"/>
              </w:rPr>
            </w:pPr>
            <w:r w:rsidRPr="005A20B7">
              <w:rPr>
                <w:color w:val="FF0000"/>
              </w:rPr>
              <w:t xml:space="preserve">[] </w:t>
            </w:r>
            <w:r w:rsidRPr="005A20B7">
              <w:rPr>
                <w:b/>
                <w:bCs/>
                <w:color w:val="FF0000"/>
              </w:rPr>
              <w:t>E.</w:t>
            </w:r>
            <w:r w:rsidRPr="005A20B7">
              <w:rPr>
                <w:color w:val="FF0000"/>
              </w:rPr>
              <w:t xml:space="preserve"> An amendment or correction of another person’s immigration record on their behalf under the Privacy Act; [Fillable field] or</w:t>
            </w:r>
          </w:p>
          <w:p w:rsidRPr="005C7A86" w:rsidR="00F5580F" w:rsidP="00F5580F" w:rsidRDefault="00F5580F" w14:paraId="40CF4005" w14:textId="59B692CF">
            <w:pPr>
              <w:rPr>
                <w:color w:val="FF0000"/>
              </w:rPr>
            </w:pPr>
            <w:r w:rsidRPr="005A20B7">
              <w:rPr>
                <w:color w:val="FF0000"/>
              </w:rPr>
              <w:t xml:space="preserve">[] </w:t>
            </w:r>
            <w:r w:rsidRPr="005A20B7">
              <w:rPr>
                <w:b/>
                <w:bCs/>
                <w:color w:val="FF0000"/>
              </w:rPr>
              <w:t>F.</w:t>
            </w:r>
            <w:r w:rsidRPr="005A20B7">
              <w:rPr>
                <w:color w:val="FF0000"/>
              </w:rPr>
              <w:t xml:space="preserve"> Other records in USCIS custody. [Fillable field]</w:t>
            </w:r>
          </w:p>
          <w:p w:rsidRPr="005C7A86" w:rsidR="003B0A7D" w:rsidP="00F5580F" w:rsidRDefault="003B0A7D" w14:paraId="4C2AE84A" w14:textId="251E379A">
            <w:pPr>
              <w:rPr>
                <w:color w:val="FF0000"/>
              </w:rPr>
            </w:pPr>
          </w:p>
          <w:p w:rsidRPr="005C7A86" w:rsidR="003B0A7D" w:rsidP="003B0A7D" w:rsidRDefault="003B0A7D" w14:paraId="435676C5" w14:textId="6F9A8E92">
            <w:pPr>
              <w:rPr>
                <w:color w:val="FF0000"/>
              </w:rPr>
            </w:pPr>
            <w:r w:rsidRPr="00507EEA">
              <w:rPr>
                <w:color w:val="FF0000"/>
              </w:rPr>
              <w:t xml:space="preserve">If you selected </w:t>
            </w:r>
            <w:r w:rsidRPr="00507EEA">
              <w:rPr>
                <w:b/>
                <w:bCs/>
                <w:color w:val="FF0000"/>
              </w:rPr>
              <w:t>Item B.</w:t>
            </w:r>
            <w:r w:rsidRPr="00507EEA">
              <w:rPr>
                <w:color w:val="FF0000"/>
              </w:rPr>
              <w:t xml:space="preserve"> or </w:t>
            </w:r>
            <w:r w:rsidRPr="00507EEA">
              <w:rPr>
                <w:b/>
                <w:bCs/>
                <w:color w:val="FF0000"/>
              </w:rPr>
              <w:t>E</w:t>
            </w:r>
            <w:r w:rsidRPr="00507EEA">
              <w:rPr>
                <w:color w:val="FF0000"/>
              </w:rPr>
              <w:t xml:space="preserve"> in </w:t>
            </w:r>
            <w:r w:rsidRPr="00507EEA">
              <w:rPr>
                <w:b/>
                <w:bCs/>
                <w:color w:val="FF0000"/>
              </w:rPr>
              <w:t>Item Number 1.</w:t>
            </w:r>
            <w:r w:rsidRPr="00507EEA">
              <w:rPr>
                <w:color w:val="FF0000"/>
              </w:rPr>
              <w:t xml:space="preserve">, complete </w:t>
            </w:r>
            <w:r w:rsidRPr="00507EEA">
              <w:rPr>
                <w:b/>
                <w:bCs/>
                <w:color w:val="FF0000"/>
              </w:rPr>
              <w:t xml:space="preserve">Part </w:t>
            </w:r>
            <w:r w:rsidRPr="00507EEA" w:rsidR="00070CBC">
              <w:rPr>
                <w:b/>
                <w:bCs/>
                <w:color w:val="FF0000"/>
              </w:rPr>
              <w:t>4</w:t>
            </w:r>
            <w:r w:rsidRPr="00507EEA">
              <w:rPr>
                <w:b/>
                <w:bCs/>
                <w:color w:val="FF0000"/>
              </w:rPr>
              <w:t xml:space="preserve">. Third-Party </w:t>
            </w:r>
            <w:r w:rsidRPr="00507EEA" w:rsidR="005A20B7">
              <w:rPr>
                <w:b/>
                <w:bCs/>
                <w:color w:val="FF0000"/>
              </w:rPr>
              <w:t>Requestor</w:t>
            </w:r>
            <w:r w:rsidRPr="00507EEA" w:rsidR="005A20B7">
              <w:rPr>
                <w:color w:val="FF0000"/>
              </w:rPr>
              <w:t>, along with other pertinent sections of this form.</w:t>
            </w:r>
          </w:p>
          <w:p w:rsidRPr="005C7A86" w:rsidR="003B0A7D" w:rsidP="003B0A7D" w:rsidRDefault="003B0A7D" w14:paraId="67172C2B" w14:textId="77777777">
            <w:pPr>
              <w:rPr>
                <w:b/>
                <w:bCs/>
                <w:color w:val="FF0000"/>
              </w:rPr>
            </w:pPr>
          </w:p>
          <w:p w:rsidRPr="005C7A86" w:rsidR="003B0A7D" w:rsidP="003B0A7D" w:rsidRDefault="003B0A7D" w14:paraId="7F066E32" w14:textId="28608761">
            <w:pPr>
              <w:rPr>
                <w:color w:val="FF0000"/>
              </w:rPr>
            </w:pPr>
            <w:r w:rsidRPr="005C7A86">
              <w:rPr>
                <w:color w:val="FF0000"/>
              </w:rPr>
              <w:t xml:space="preserve">If you selected </w:t>
            </w:r>
            <w:r w:rsidRPr="005C7A86">
              <w:rPr>
                <w:b/>
                <w:bCs/>
                <w:color w:val="FF0000"/>
              </w:rPr>
              <w:t>Item A.</w:t>
            </w:r>
            <w:r w:rsidRPr="005C7A86">
              <w:rPr>
                <w:color w:val="FF0000"/>
              </w:rPr>
              <w:t xml:space="preserve">, </w:t>
            </w:r>
            <w:r w:rsidRPr="005C7A86">
              <w:rPr>
                <w:b/>
                <w:bCs/>
                <w:color w:val="FF0000"/>
              </w:rPr>
              <w:t>C.</w:t>
            </w:r>
            <w:r w:rsidRPr="005C7A86">
              <w:rPr>
                <w:color w:val="FF0000"/>
              </w:rPr>
              <w:t xml:space="preserve">, </w:t>
            </w:r>
            <w:r w:rsidRPr="005C7A86">
              <w:rPr>
                <w:b/>
                <w:bCs/>
                <w:color w:val="FF0000"/>
              </w:rPr>
              <w:t>D.</w:t>
            </w:r>
            <w:r w:rsidRPr="005C7A86">
              <w:rPr>
                <w:color w:val="FF0000"/>
              </w:rPr>
              <w:t xml:space="preserve">, or </w:t>
            </w:r>
            <w:r w:rsidRPr="005C7A86">
              <w:rPr>
                <w:b/>
                <w:bCs/>
                <w:color w:val="FF0000"/>
              </w:rPr>
              <w:t xml:space="preserve">F. </w:t>
            </w:r>
            <w:r w:rsidRPr="005C7A86">
              <w:rPr>
                <w:color w:val="FF0000"/>
              </w:rPr>
              <w:t>in</w:t>
            </w:r>
            <w:r w:rsidRPr="005C7A86">
              <w:rPr>
                <w:b/>
                <w:bCs/>
                <w:color w:val="FF0000"/>
              </w:rPr>
              <w:t xml:space="preserve"> Item Number 1.</w:t>
            </w:r>
            <w:r w:rsidRPr="005C7A86">
              <w:rPr>
                <w:color w:val="FF0000"/>
              </w:rPr>
              <w:t xml:space="preserve">, </w:t>
            </w:r>
            <w:r w:rsidRPr="005C7A86">
              <w:rPr>
                <w:b/>
                <w:bCs/>
                <w:color w:val="FF0000"/>
              </w:rPr>
              <w:t>do not</w:t>
            </w:r>
            <w:r w:rsidRPr="005C7A86">
              <w:rPr>
                <w:color w:val="FF0000"/>
              </w:rPr>
              <w:t xml:space="preserve"> complete </w:t>
            </w:r>
            <w:r w:rsidRPr="005C7A86">
              <w:rPr>
                <w:b/>
                <w:bCs/>
                <w:color w:val="FF0000"/>
              </w:rPr>
              <w:t xml:space="preserve">Part </w:t>
            </w:r>
            <w:r w:rsidRPr="005C7A86" w:rsidR="00070CBC">
              <w:rPr>
                <w:b/>
                <w:bCs/>
                <w:color w:val="FF0000"/>
              </w:rPr>
              <w:t>4</w:t>
            </w:r>
            <w:r w:rsidRPr="005C7A86">
              <w:rPr>
                <w:b/>
                <w:bCs/>
                <w:color w:val="FF0000"/>
              </w:rPr>
              <w:t>. Third-Party Requestor</w:t>
            </w:r>
            <w:r w:rsidRPr="005C7A86">
              <w:rPr>
                <w:color w:val="FF0000"/>
              </w:rPr>
              <w:t xml:space="preserve"> section of this form.</w:t>
            </w:r>
          </w:p>
          <w:p w:rsidRPr="005C7A86" w:rsidR="003B0A7D" w:rsidP="00F5580F" w:rsidRDefault="003B0A7D" w14:paraId="1347C4D2" w14:textId="77777777">
            <w:pPr>
              <w:rPr>
                <w:color w:val="FF0000"/>
              </w:rPr>
            </w:pPr>
          </w:p>
          <w:p w:rsidRPr="005C7A86" w:rsidR="002853B7" w:rsidP="003B0A7D" w:rsidRDefault="002853B7" w14:paraId="74AE1A60" w14:textId="77777777">
            <w:pPr>
              <w:rPr>
                <w:b/>
                <w:color w:val="FF0000"/>
              </w:rPr>
            </w:pPr>
          </w:p>
          <w:p w:rsidRPr="005C7A86" w:rsidR="003B0A7D" w:rsidP="003B0A7D" w:rsidRDefault="003B0A7D" w14:paraId="660E7BB1" w14:textId="39BF22FD">
            <w:pPr>
              <w:rPr>
                <w:b/>
                <w:color w:val="FF0000"/>
              </w:rPr>
            </w:pPr>
            <w:r w:rsidRPr="005C7A86">
              <w:rPr>
                <w:b/>
                <w:color w:val="FF0000"/>
              </w:rPr>
              <w:t>2.  Request Specific Documents</w:t>
            </w:r>
          </w:p>
          <w:p w:rsidRPr="005C7A86" w:rsidR="002853B7" w:rsidP="003B0A7D" w:rsidRDefault="002853B7" w14:paraId="30A80B1D" w14:textId="77777777">
            <w:pPr>
              <w:rPr>
                <w:b/>
                <w:color w:val="FF0000"/>
              </w:rPr>
            </w:pPr>
          </w:p>
          <w:p w:rsidRPr="005C7A86" w:rsidR="002853B7" w:rsidP="002853B7" w:rsidRDefault="002853B7" w14:paraId="465F0EAE" w14:textId="77777777">
            <w:pPr>
              <w:rPr>
                <w:color w:val="FF0000"/>
              </w:rPr>
            </w:pPr>
            <w:r w:rsidRPr="005C7A86">
              <w:rPr>
                <w:color w:val="FF0000"/>
              </w:rPr>
              <w:t xml:space="preserve">If you request specific documents, USCIS will usually be able to process your request faster </w:t>
            </w:r>
            <w:r w:rsidRPr="005C7A86">
              <w:rPr>
                <w:color w:val="FF0000"/>
              </w:rPr>
              <w:lastRenderedPageBreak/>
              <w:t xml:space="preserve">than if you a request a large set of records, such as an entire A-File. </w:t>
            </w:r>
          </w:p>
          <w:p w:rsidRPr="005C7A86" w:rsidR="002853B7" w:rsidP="003B0A7D" w:rsidRDefault="002853B7" w14:paraId="7CD65A9C" w14:textId="0E600B9F">
            <w:pPr>
              <w:rPr>
                <w:b/>
                <w:color w:val="FF0000"/>
              </w:rPr>
            </w:pPr>
          </w:p>
          <w:p w:rsidRPr="005C7A86" w:rsidR="002853B7" w:rsidP="002853B7" w:rsidRDefault="002853B7" w14:paraId="4C7366BC" w14:textId="4ED7138F">
            <w:pPr>
              <w:rPr>
                <w:color w:val="FF0000"/>
              </w:rPr>
            </w:pPr>
            <w:r w:rsidRPr="005C7A86">
              <w:rPr>
                <w:color w:val="FF0000"/>
              </w:rPr>
              <w:t xml:space="preserve">Select the types of records you are requesting, if applicable, from this list of commonly requested records: </w:t>
            </w:r>
          </w:p>
          <w:p w:rsidRPr="005C7A86" w:rsidR="002853B7" w:rsidP="002853B7" w:rsidRDefault="002853B7" w14:paraId="2C164531" w14:textId="6D694662">
            <w:pPr>
              <w:rPr>
                <w:color w:val="FF0000"/>
              </w:rPr>
            </w:pPr>
          </w:p>
          <w:p w:rsidRPr="005C7A86" w:rsidR="002853B7" w:rsidP="002853B7" w:rsidRDefault="002853B7" w14:paraId="69C9A22C" w14:textId="77777777">
            <w:pPr>
              <w:rPr>
                <w:color w:val="FF0000"/>
              </w:rPr>
            </w:pPr>
            <w:r w:rsidRPr="005C7A86">
              <w:rPr>
                <w:color w:val="FF0000"/>
              </w:rPr>
              <w:t>[] Apprehensions, and Date of Apprehension (mm/dd/</w:t>
            </w:r>
            <w:proofErr w:type="spellStart"/>
            <w:r w:rsidRPr="005C7A86">
              <w:rPr>
                <w:color w:val="FF0000"/>
              </w:rPr>
              <w:t>yyyy</w:t>
            </w:r>
            <w:proofErr w:type="spellEnd"/>
            <w:r w:rsidRPr="005C7A86">
              <w:rPr>
                <w:color w:val="FF0000"/>
              </w:rPr>
              <w:t>)</w:t>
            </w:r>
          </w:p>
          <w:p w:rsidRPr="005C7A86" w:rsidR="002853B7" w:rsidP="002853B7" w:rsidRDefault="002853B7" w14:paraId="775F5303" w14:textId="77777777">
            <w:pPr>
              <w:rPr>
                <w:color w:val="FF0000"/>
              </w:rPr>
            </w:pPr>
            <w:r w:rsidRPr="005C7A86">
              <w:rPr>
                <w:color w:val="FF0000"/>
              </w:rPr>
              <w:t>[] Birth certificate</w:t>
            </w:r>
          </w:p>
          <w:p w:rsidRPr="005C7A86" w:rsidR="002853B7" w:rsidP="002853B7" w:rsidRDefault="002853B7" w14:paraId="1F00A2E9" w14:textId="246DEEEC">
            <w:pPr>
              <w:rPr>
                <w:color w:val="FF0000"/>
              </w:rPr>
            </w:pPr>
            <w:r w:rsidRPr="005C7A86">
              <w:rPr>
                <w:color w:val="FF0000"/>
              </w:rPr>
              <w:t>[]</w:t>
            </w:r>
            <w:r w:rsidR="005A20B7">
              <w:rPr>
                <w:color w:val="FF0000"/>
              </w:rPr>
              <w:t xml:space="preserve"> </w:t>
            </w:r>
            <w:r w:rsidRPr="005C7A86">
              <w:rPr>
                <w:color w:val="FF0000"/>
              </w:rPr>
              <w:t>I-94, with Date of Entry (mm/dd/</w:t>
            </w:r>
            <w:proofErr w:type="spellStart"/>
            <w:r w:rsidRPr="005C7A86">
              <w:rPr>
                <w:color w:val="FF0000"/>
              </w:rPr>
              <w:t>yyyy</w:t>
            </w:r>
            <w:proofErr w:type="spellEnd"/>
            <w:r w:rsidRPr="005C7A86">
              <w:rPr>
                <w:color w:val="FF0000"/>
              </w:rPr>
              <w:t>)</w:t>
            </w:r>
          </w:p>
          <w:p w:rsidRPr="005C7A86" w:rsidR="002853B7" w:rsidP="002853B7" w:rsidRDefault="002853B7" w14:paraId="76769231" w14:textId="77777777">
            <w:pPr>
              <w:rPr>
                <w:color w:val="FF0000"/>
              </w:rPr>
            </w:pPr>
            <w:r w:rsidRPr="005C7A86">
              <w:rPr>
                <w:color w:val="FF0000"/>
              </w:rPr>
              <w:t>[] Passport</w:t>
            </w:r>
          </w:p>
          <w:p w:rsidRPr="005C7A86" w:rsidR="002853B7" w:rsidP="002853B7" w:rsidRDefault="002853B7" w14:paraId="3DD361EE" w14:textId="77777777">
            <w:pPr>
              <w:rPr>
                <w:color w:val="FF0000"/>
              </w:rPr>
            </w:pPr>
            <w:r w:rsidRPr="005C7A86">
              <w:rPr>
                <w:color w:val="FF0000"/>
              </w:rPr>
              <w:t>[] Other Arrival/Departure documents into the U.S., with Date of Entry (mm/dd/</w:t>
            </w:r>
            <w:proofErr w:type="spellStart"/>
            <w:r w:rsidRPr="005C7A86">
              <w:rPr>
                <w:color w:val="FF0000"/>
              </w:rPr>
              <w:t>yyyy</w:t>
            </w:r>
            <w:proofErr w:type="spellEnd"/>
            <w:r w:rsidRPr="005C7A86">
              <w:rPr>
                <w:color w:val="FF0000"/>
              </w:rPr>
              <w:t>)</w:t>
            </w:r>
          </w:p>
          <w:p w:rsidRPr="005C7A86" w:rsidR="002853B7" w:rsidP="002853B7" w:rsidRDefault="002853B7" w14:paraId="7160B250" w14:textId="77777777">
            <w:pPr>
              <w:rPr>
                <w:color w:val="FF0000"/>
              </w:rPr>
            </w:pPr>
            <w:r w:rsidRPr="005C7A86">
              <w:rPr>
                <w:color w:val="FF0000"/>
              </w:rPr>
              <w:t>[] I-129, Petition for a Nonimmigrant Worker</w:t>
            </w:r>
          </w:p>
          <w:p w:rsidRPr="005C7A86" w:rsidR="002853B7" w:rsidP="002853B7" w:rsidRDefault="002853B7" w14:paraId="25A59283" w14:textId="77777777">
            <w:pPr>
              <w:rPr>
                <w:color w:val="FF0000"/>
              </w:rPr>
            </w:pPr>
            <w:r w:rsidRPr="005C7A86">
              <w:rPr>
                <w:color w:val="FF0000"/>
              </w:rPr>
              <w:t>[] I-90, Application to Replace Permanent Resident Card (Green Card)</w:t>
            </w:r>
          </w:p>
          <w:p w:rsidRPr="005C7A86" w:rsidR="002853B7" w:rsidP="002853B7" w:rsidRDefault="002853B7" w14:paraId="5BF27159" w14:textId="77777777">
            <w:pPr>
              <w:rPr>
                <w:color w:val="FF0000"/>
              </w:rPr>
            </w:pPr>
            <w:r w:rsidRPr="005C7A86">
              <w:rPr>
                <w:color w:val="FF0000"/>
              </w:rPr>
              <w:t>[] I-130, Petition for Alien Relative</w:t>
            </w:r>
          </w:p>
          <w:p w:rsidRPr="005C7A86" w:rsidR="002853B7" w:rsidP="002853B7" w:rsidRDefault="002853B7" w14:paraId="7EF3414A" w14:textId="77777777">
            <w:pPr>
              <w:rPr>
                <w:color w:val="FF0000"/>
              </w:rPr>
            </w:pPr>
            <w:r w:rsidRPr="005C7A86">
              <w:rPr>
                <w:color w:val="FF0000"/>
              </w:rPr>
              <w:t>[] I-140, Immigrant Petition for Alien Workers</w:t>
            </w:r>
          </w:p>
          <w:p w:rsidRPr="005C7A86" w:rsidR="002853B7" w:rsidP="002853B7" w:rsidRDefault="002853B7" w14:paraId="551CAB8B" w14:textId="77777777">
            <w:pPr>
              <w:rPr>
                <w:color w:val="FF0000"/>
              </w:rPr>
            </w:pPr>
            <w:r w:rsidRPr="005C7A86">
              <w:rPr>
                <w:color w:val="FF0000"/>
              </w:rPr>
              <w:t>[] I-485, Application to Register Permanent Residence or Adjust Status</w:t>
            </w:r>
          </w:p>
          <w:p w:rsidRPr="005C7A86" w:rsidR="002853B7" w:rsidP="002853B7" w:rsidRDefault="002853B7" w14:paraId="47EDD07B" w14:textId="77777777">
            <w:pPr>
              <w:rPr>
                <w:color w:val="FF0000"/>
              </w:rPr>
            </w:pPr>
            <w:r w:rsidRPr="005C7A86">
              <w:rPr>
                <w:color w:val="FF0000"/>
              </w:rPr>
              <w:t>[] I-751, Petition to Remove Conditions on Residence</w:t>
            </w:r>
          </w:p>
          <w:p w:rsidRPr="005C7A86" w:rsidR="002853B7" w:rsidP="002853B7" w:rsidRDefault="002853B7" w14:paraId="0963E87C" w14:textId="77777777">
            <w:pPr>
              <w:rPr>
                <w:color w:val="FF0000"/>
              </w:rPr>
            </w:pPr>
            <w:r w:rsidRPr="005C7A86">
              <w:rPr>
                <w:color w:val="FF0000"/>
              </w:rPr>
              <w:t>[] N-400, Application for Naturalization</w:t>
            </w:r>
          </w:p>
          <w:p w:rsidRPr="005C7A86" w:rsidR="002853B7" w:rsidP="002853B7" w:rsidRDefault="002853B7" w14:paraId="58DAA2CE" w14:textId="77777777">
            <w:pPr>
              <w:rPr>
                <w:color w:val="FF0000"/>
              </w:rPr>
            </w:pPr>
            <w:r w:rsidRPr="005C7A86">
              <w:rPr>
                <w:color w:val="FF0000"/>
              </w:rPr>
              <w:t>[] Labor certification issued by the U.S. Department of Labor</w:t>
            </w:r>
          </w:p>
          <w:p w:rsidRPr="005C7A86" w:rsidR="002853B7" w:rsidP="002853B7" w:rsidRDefault="002853B7" w14:paraId="56A496CC" w14:textId="77777777">
            <w:pPr>
              <w:rPr>
                <w:color w:val="FF0000"/>
              </w:rPr>
            </w:pPr>
            <w:r w:rsidRPr="005C7A86">
              <w:rPr>
                <w:color w:val="FF0000"/>
              </w:rPr>
              <w:t>[] Naturalization certificate</w:t>
            </w:r>
          </w:p>
          <w:p w:rsidRPr="005C7A86" w:rsidR="002853B7" w:rsidP="002853B7" w:rsidRDefault="002853B7" w14:paraId="0339E169" w14:textId="77777777">
            <w:pPr>
              <w:rPr>
                <w:color w:val="FF0000"/>
              </w:rPr>
            </w:pPr>
            <w:r w:rsidRPr="005C7A86">
              <w:rPr>
                <w:color w:val="FF0000"/>
              </w:rPr>
              <w:t>[] Proof of Lawful Permanent Resident (LPR) status</w:t>
            </w:r>
          </w:p>
          <w:p w:rsidRPr="005C7A86" w:rsidR="002853B7" w:rsidP="002853B7" w:rsidRDefault="002853B7" w14:paraId="5E892FB1" w14:textId="77777777">
            <w:pPr>
              <w:rPr>
                <w:color w:val="FF0000"/>
              </w:rPr>
            </w:pPr>
            <w:r w:rsidRPr="005C7A86">
              <w:rPr>
                <w:color w:val="FF0000"/>
              </w:rPr>
              <w:t>[] Record of removal from the U.S., with Date of Removal (mm/dd/</w:t>
            </w:r>
            <w:proofErr w:type="spellStart"/>
            <w:r w:rsidRPr="005C7A86">
              <w:rPr>
                <w:color w:val="FF0000"/>
              </w:rPr>
              <w:t>yyyy</w:t>
            </w:r>
            <w:proofErr w:type="spellEnd"/>
            <w:r w:rsidRPr="005C7A86">
              <w:rPr>
                <w:color w:val="FF0000"/>
              </w:rPr>
              <w:t>)</w:t>
            </w:r>
          </w:p>
          <w:p w:rsidRPr="005C7A86" w:rsidR="002853B7" w:rsidP="002853B7" w:rsidRDefault="002853B7" w14:paraId="4FF77C22" w14:textId="5F15ED9E">
            <w:pPr>
              <w:rPr>
                <w:rFonts w:eastAsia="Myriad Pro"/>
                <w:color w:val="FF0000"/>
              </w:rPr>
            </w:pPr>
            <w:r w:rsidRPr="005C7A86">
              <w:rPr>
                <w:color w:val="FF0000"/>
              </w:rPr>
              <w:t xml:space="preserve">[] </w:t>
            </w:r>
            <w:r w:rsidRPr="005C7A86">
              <w:rPr>
                <w:rFonts w:eastAsia="Myriad Pro"/>
                <w:color w:val="FF0000"/>
              </w:rPr>
              <w:t>Other (Explain):  [Fillable field]</w:t>
            </w:r>
          </w:p>
          <w:p w:rsidRPr="005C7A86" w:rsidR="002853B7" w:rsidP="002853B7" w:rsidRDefault="002853B7" w14:paraId="6749A063" w14:textId="77777777">
            <w:pPr>
              <w:rPr>
                <w:color w:val="FF0000"/>
              </w:rPr>
            </w:pPr>
          </w:p>
          <w:p w:rsidRPr="005C7A86" w:rsidR="002853B7" w:rsidP="002853B7" w:rsidRDefault="002853B7" w14:paraId="6462053B" w14:textId="3B142E6B">
            <w:pPr>
              <w:rPr>
                <w:color w:val="FF0000"/>
              </w:rPr>
            </w:pPr>
            <w:r w:rsidRPr="005C7A86">
              <w:rPr>
                <w:color w:val="FF0000"/>
              </w:rPr>
              <w:t xml:space="preserve">If you need extra space to complete this section, use the space provided in </w:t>
            </w:r>
            <w:r w:rsidRPr="005C7A86">
              <w:rPr>
                <w:b/>
                <w:bCs/>
                <w:color w:val="FF0000"/>
              </w:rPr>
              <w:t xml:space="preserve">Part </w:t>
            </w:r>
            <w:r w:rsidRPr="005C7A86" w:rsidR="00A11EF4">
              <w:rPr>
                <w:b/>
                <w:bCs/>
                <w:color w:val="FF0000"/>
              </w:rPr>
              <w:t>5</w:t>
            </w:r>
            <w:r w:rsidRPr="005C7A86">
              <w:rPr>
                <w:b/>
                <w:bCs/>
                <w:color w:val="FF0000"/>
              </w:rPr>
              <w:t>. Additional Information</w:t>
            </w:r>
            <w:r w:rsidRPr="005C7A86">
              <w:rPr>
                <w:color w:val="FF0000"/>
              </w:rPr>
              <w:t>.</w:t>
            </w:r>
          </w:p>
          <w:p w:rsidRPr="005C7A86" w:rsidR="002853B7" w:rsidP="002853B7" w:rsidRDefault="002853B7" w14:paraId="54ACA532" w14:textId="7E4A5A3C">
            <w:pPr>
              <w:rPr>
                <w:color w:val="FF0000"/>
              </w:rPr>
            </w:pPr>
          </w:p>
          <w:p w:rsidRPr="005C7A86" w:rsidR="002C0091" w:rsidP="002853B7" w:rsidRDefault="002C0091" w14:paraId="6F79B97C" w14:textId="30FACC90">
            <w:pPr>
              <w:rPr>
                <w:b/>
                <w:bCs/>
                <w:color w:val="FF0000"/>
              </w:rPr>
            </w:pPr>
          </w:p>
          <w:p w:rsidRPr="005C7A86" w:rsidR="007438A4" w:rsidP="002853B7" w:rsidRDefault="007438A4" w14:paraId="208686C8" w14:textId="63ED7D29">
            <w:pPr>
              <w:rPr>
                <w:b/>
                <w:bCs/>
                <w:color w:val="FF0000"/>
              </w:rPr>
            </w:pPr>
          </w:p>
          <w:p w:rsidRPr="005C7A86" w:rsidR="007438A4" w:rsidP="002853B7" w:rsidRDefault="007438A4" w14:paraId="28E76F91" w14:textId="77777777">
            <w:pPr>
              <w:rPr>
                <w:b/>
                <w:bCs/>
                <w:color w:val="FF0000"/>
              </w:rPr>
            </w:pPr>
          </w:p>
          <w:p w:rsidRPr="005C7A86" w:rsidR="002853B7" w:rsidP="002853B7" w:rsidRDefault="002853B7" w14:paraId="660FBE82" w14:textId="5649FCF2">
            <w:pPr>
              <w:rPr>
                <w:b/>
                <w:bCs/>
              </w:rPr>
            </w:pPr>
            <w:r w:rsidRPr="005C7A86">
              <w:rPr>
                <w:b/>
                <w:bCs/>
                <w:color w:val="FF0000"/>
              </w:rPr>
              <w:t>3.  Qualifications for Expedited Processing</w:t>
            </w:r>
          </w:p>
          <w:p w:rsidRPr="005C7A86" w:rsidR="002853B7" w:rsidP="002853B7" w:rsidRDefault="002853B7" w14:paraId="05749F4B" w14:textId="51AFCB6A">
            <w:pPr>
              <w:rPr>
                <w:color w:val="FF0000"/>
              </w:rPr>
            </w:pPr>
          </w:p>
          <w:p w:rsidRPr="005C7A86" w:rsidR="007438A4" w:rsidP="002853B7" w:rsidRDefault="007438A4" w14:paraId="601B951F" w14:textId="77777777">
            <w:pPr>
              <w:rPr>
                <w:color w:val="FF0000"/>
              </w:rPr>
            </w:pPr>
          </w:p>
          <w:p w:rsidRPr="005C7A86" w:rsidR="002853B7" w:rsidP="002853B7" w:rsidRDefault="002853B7" w14:paraId="3C24D5CD" w14:textId="77777777">
            <w:pPr>
              <w:rPr>
                <w:color w:val="FF0000"/>
              </w:rPr>
            </w:pPr>
            <w:r w:rsidRPr="005C7A86">
              <w:rPr>
                <w:color w:val="FF0000"/>
              </w:rPr>
              <w:t>Select any of the following circumstances if applicable to your request:</w:t>
            </w:r>
          </w:p>
          <w:p w:rsidRPr="005C7A86" w:rsidR="002853B7" w:rsidP="003B0A7D" w:rsidRDefault="002853B7" w14:paraId="15AA9719" w14:textId="09BD2FD5">
            <w:pPr>
              <w:rPr>
                <w:b/>
                <w:color w:val="FF0000"/>
              </w:rPr>
            </w:pPr>
          </w:p>
          <w:p w:rsidRPr="005C7A86" w:rsidR="009C2924" w:rsidP="009C2924" w:rsidRDefault="009C2924" w14:paraId="6A0E7183" w14:textId="1996C66B">
            <w:r w:rsidRPr="005C7A86">
              <w:t xml:space="preserve">[] Circumstances in which the lack of expedited </w:t>
            </w:r>
            <w:r w:rsidRPr="005C7A86">
              <w:rPr>
                <w:color w:val="FF0000"/>
              </w:rPr>
              <w:t xml:space="preserve">processing </w:t>
            </w:r>
            <w:r w:rsidRPr="005C7A86">
              <w:t>could reasonably be expected to pose an imminent threat to the life or physical safety of an individual.</w:t>
            </w:r>
          </w:p>
          <w:p w:rsidRPr="005C7A86" w:rsidR="002C0091" w:rsidP="009C2924" w:rsidRDefault="002C0091" w14:paraId="4846B057" w14:textId="77777777"/>
          <w:p w:rsidRPr="005C7A86" w:rsidR="009C2924" w:rsidP="009C2924" w:rsidRDefault="009C2924" w14:paraId="472594CB" w14:textId="5AE7DFA8">
            <w:r w:rsidRPr="005C7A86">
              <w:t>[] An urgency to inform the public about an actual or alleged Federal government activity, if made by a person primarily engaged in disseminating information.</w:t>
            </w:r>
          </w:p>
          <w:p w:rsidRPr="005C7A86" w:rsidR="002C0091" w:rsidP="009C2924" w:rsidRDefault="002C0091" w14:paraId="0C7C1902" w14:textId="77777777"/>
          <w:p w:rsidRPr="005C7A86" w:rsidR="009C2924" w:rsidP="009C2924" w:rsidRDefault="009C2924" w14:paraId="07CA004C" w14:textId="0FD82790">
            <w:r w:rsidRPr="005C7A86">
              <w:t>[] The loss of substantial due process rights.</w:t>
            </w:r>
          </w:p>
          <w:p w:rsidRPr="005C7A86" w:rsidR="002C0091" w:rsidP="009C2924" w:rsidRDefault="002C0091" w14:paraId="72727DE0" w14:textId="77777777"/>
          <w:p w:rsidRPr="005C7A86" w:rsidR="002853B7" w:rsidP="003B0A7D" w:rsidRDefault="009C2924" w14:paraId="39E0C0EA" w14:textId="30A3094E">
            <w:r w:rsidRPr="00507EEA">
              <w:t xml:space="preserve">[] A matter of widespread and exceptional media interest in which there </w:t>
            </w:r>
            <w:r w:rsidRPr="00507EEA" w:rsidR="005A20B7">
              <w:rPr>
                <w:color w:val="FF0000"/>
              </w:rPr>
              <w:t>are</w:t>
            </w:r>
            <w:r w:rsidRPr="00507EEA">
              <w:rPr>
                <w:color w:val="FF0000"/>
              </w:rPr>
              <w:t xml:space="preserve"> </w:t>
            </w:r>
            <w:r w:rsidRPr="00507EEA">
              <w:t xml:space="preserve">possible questions about the government's integrity </w:t>
            </w:r>
            <w:r w:rsidRPr="00507EEA">
              <w:lastRenderedPageBreak/>
              <w:t>which affect public confidence.</w:t>
            </w:r>
            <w:r w:rsidRPr="00507EEA" w:rsidR="00793062">
              <w:t xml:space="preserve"> </w:t>
            </w:r>
            <w:r w:rsidRPr="00507EEA">
              <w:t xml:space="preserve"> </w:t>
            </w:r>
            <w:r w:rsidRPr="00507EEA">
              <w:rPr>
                <w:color w:val="FF0000"/>
              </w:rPr>
              <w:t>Requests for expedited processing based upon this category must be submitted to the Senior Director of FOIA Operations, the Privacy Office, U.S. Department of Homeland Security, 245 Murray Lane SW STOP -0655, Washington, DC 20598-0655.</w:t>
            </w:r>
          </w:p>
          <w:p w:rsidRPr="005C7A86" w:rsidR="002853B7" w:rsidP="003B0A7D" w:rsidRDefault="002853B7" w14:paraId="5119CF15" w14:textId="0E9FE0A6">
            <w:pPr>
              <w:rPr>
                <w:b/>
                <w:color w:val="FF0000"/>
              </w:rPr>
            </w:pPr>
          </w:p>
          <w:p w:rsidRPr="005C7A86" w:rsidR="002C0091" w:rsidP="003B0A7D" w:rsidRDefault="002C0091" w14:paraId="267A0384" w14:textId="2D9118C0">
            <w:pPr>
              <w:rPr>
                <w:bCs/>
                <w:color w:val="FF0000"/>
              </w:rPr>
            </w:pPr>
            <w:r w:rsidRPr="005C7A86">
              <w:rPr>
                <w:bCs/>
                <w:color w:val="FF0000"/>
              </w:rPr>
              <w:t>[Delete]</w:t>
            </w:r>
          </w:p>
          <w:p w:rsidRPr="005C7A86" w:rsidR="009C2924" w:rsidP="003B0A7D" w:rsidRDefault="009C2924" w14:paraId="7E8514F1" w14:textId="326F3D11">
            <w:pPr>
              <w:rPr>
                <w:b/>
                <w:color w:val="FF0000"/>
              </w:rPr>
            </w:pPr>
          </w:p>
          <w:p w:rsidRPr="005C7A86" w:rsidR="002C0091" w:rsidP="003B0A7D" w:rsidRDefault="002C0091" w14:paraId="70867B4E" w14:textId="72356023">
            <w:pPr>
              <w:rPr>
                <w:b/>
                <w:color w:val="FF0000"/>
              </w:rPr>
            </w:pPr>
          </w:p>
          <w:p w:rsidRPr="005C7A86" w:rsidR="002C0091" w:rsidP="003B0A7D" w:rsidRDefault="002C0091" w14:paraId="04B601D9" w14:textId="5571A14C">
            <w:pPr>
              <w:rPr>
                <w:b/>
                <w:color w:val="FF0000"/>
              </w:rPr>
            </w:pPr>
          </w:p>
          <w:p w:rsidRPr="005C7A86" w:rsidR="002C0091" w:rsidP="003B0A7D" w:rsidRDefault="002C0091" w14:paraId="0345B4AF" w14:textId="24314969">
            <w:pPr>
              <w:rPr>
                <w:b/>
                <w:color w:val="FF0000"/>
              </w:rPr>
            </w:pPr>
          </w:p>
          <w:p w:rsidRPr="005C7A86" w:rsidR="002C0091" w:rsidP="003B0A7D" w:rsidRDefault="002C0091" w14:paraId="11D9FE97" w14:textId="7308AF3C">
            <w:pPr>
              <w:rPr>
                <w:b/>
                <w:color w:val="FF0000"/>
              </w:rPr>
            </w:pPr>
          </w:p>
          <w:p w:rsidRPr="005C7A86" w:rsidR="002C0091" w:rsidP="003B0A7D" w:rsidRDefault="002C0091" w14:paraId="132E7CCD" w14:textId="79766D01">
            <w:pPr>
              <w:rPr>
                <w:b/>
                <w:color w:val="FF0000"/>
              </w:rPr>
            </w:pPr>
          </w:p>
          <w:p w:rsidRPr="005C7A86" w:rsidR="002C0091" w:rsidP="003B0A7D" w:rsidRDefault="002C0091" w14:paraId="4F40C9D5" w14:textId="038BBDA2">
            <w:pPr>
              <w:rPr>
                <w:b/>
                <w:color w:val="FF0000"/>
              </w:rPr>
            </w:pPr>
          </w:p>
          <w:p w:rsidRPr="005C7A86" w:rsidR="002C0091" w:rsidP="003B0A7D" w:rsidRDefault="002C0091" w14:paraId="22F6ADBF" w14:textId="6C742D35">
            <w:pPr>
              <w:rPr>
                <w:b/>
                <w:color w:val="FF0000"/>
              </w:rPr>
            </w:pPr>
          </w:p>
          <w:p w:rsidRPr="005C7A86" w:rsidR="002C0091" w:rsidP="003B0A7D" w:rsidRDefault="002C0091" w14:paraId="3FF74CA1" w14:textId="4A77E9EF">
            <w:pPr>
              <w:rPr>
                <w:b/>
                <w:color w:val="FF0000"/>
              </w:rPr>
            </w:pPr>
          </w:p>
          <w:p w:rsidRPr="005C7A86" w:rsidR="002C0091" w:rsidP="003B0A7D" w:rsidRDefault="002C0091" w14:paraId="753B6290" w14:textId="05B14C78">
            <w:pPr>
              <w:rPr>
                <w:b/>
                <w:color w:val="FF0000"/>
              </w:rPr>
            </w:pPr>
          </w:p>
          <w:p w:rsidRPr="005C7A86" w:rsidR="007438A4" w:rsidP="003B0A7D" w:rsidRDefault="007438A4" w14:paraId="7DCF4213" w14:textId="1326D2BC">
            <w:pPr>
              <w:rPr>
                <w:b/>
                <w:color w:val="FF0000"/>
              </w:rPr>
            </w:pPr>
          </w:p>
          <w:p w:rsidRPr="005C7A86" w:rsidR="007438A4" w:rsidP="003B0A7D" w:rsidRDefault="007438A4" w14:paraId="536F2547" w14:textId="69F5EA5C">
            <w:pPr>
              <w:rPr>
                <w:b/>
                <w:color w:val="FF0000"/>
              </w:rPr>
            </w:pPr>
          </w:p>
          <w:p w:rsidRPr="005C7A86" w:rsidR="007438A4" w:rsidP="003B0A7D" w:rsidRDefault="007438A4" w14:paraId="1A2CB5E6" w14:textId="404AF04D">
            <w:pPr>
              <w:rPr>
                <w:b/>
                <w:color w:val="FF0000"/>
              </w:rPr>
            </w:pPr>
          </w:p>
          <w:p w:rsidRPr="005C7A86" w:rsidR="007438A4" w:rsidP="003B0A7D" w:rsidRDefault="007438A4" w14:paraId="15F19936" w14:textId="708F5AEC">
            <w:pPr>
              <w:rPr>
                <w:b/>
                <w:color w:val="FF0000"/>
              </w:rPr>
            </w:pPr>
          </w:p>
          <w:p w:rsidRPr="005C7A86" w:rsidR="007438A4" w:rsidP="003B0A7D" w:rsidRDefault="007438A4" w14:paraId="469FF350" w14:textId="77777777">
            <w:pPr>
              <w:rPr>
                <w:b/>
                <w:color w:val="FF0000"/>
              </w:rPr>
            </w:pPr>
          </w:p>
          <w:p w:rsidRPr="005C7A86" w:rsidR="002C0091" w:rsidP="003B0A7D" w:rsidRDefault="002C0091" w14:paraId="198590FF" w14:textId="3418437B">
            <w:pPr>
              <w:rPr>
                <w:b/>
                <w:color w:val="FF0000"/>
              </w:rPr>
            </w:pPr>
          </w:p>
          <w:p w:rsidR="002C0091" w:rsidP="003B0A7D" w:rsidRDefault="002C0091" w14:paraId="428D5CC9" w14:textId="3BB7C127">
            <w:pPr>
              <w:rPr>
                <w:b/>
                <w:color w:val="FF0000"/>
              </w:rPr>
            </w:pPr>
          </w:p>
          <w:p w:rsidRPr="005C7A86" w:rsidR="00507EEA" w:rsidP="003B0A7D" w:rsidRDefault="00507EEA" w14:paraId="1379C7AB" w14:textId="77777777">
            <w:pPr>
              <w:rPr>
                <w:b/>
                <w:color w:val="FF0000"/>
              </w:rPr>
            </w:pPr>
          </w:p>
          <w:p w:rsidRPr="005C7A86" w:rsidR="002853B7" w:rsidP="002853B7" w:rsidRDefault="002853B7" w14:paraId="0BC5221C" w14:textId="0F325804">
            <w:pPr>
              <w:rPr>
                <w:b/>
                <w:bCs/>
                <w:color w:val="FF0000"/>
              </w:rPr>
            </w:pPr>
            <w:r w:rsidRPr="005C7A86">
              <w:rPr>
                <w:b/>
                <w:bCs/>
                <w:color w:val="FF0000"/>
              </w:rPr>
              <w:t>4.  Statement Requesting Expedited Processing</w:t>
            </w:r>
          </w:p>
          <w:p w:rsidRPr="005C7A86" w:rsidR="002853B7" w:rsidP="002853B7" w:rsidRDefault="002853B7" w14:paraId="1967441B" w14:textId="29AC918F">
            <w:pPr>
              <w:rPr>
                <w:b/>
                <w:bCs/>
                <w:color w:val="FF0000"/>
              </w:rPr>
            </w:pPr>
          </w:p>
          <w:p w:rsidRPr="005C7A86" w:rsidR="009C2924" w:rsidP="009C2924" w:rsidRDefault="009C2924" w14:paraId="46BE4FD0" w14:textId="2BCBCF62">
            <w:pPr>
              <w:rPr>
                <w:b/>
                <w:bCs/>
                <w:color w:val="FF0000"/>
              </w:rPr>
            </w:pPr>
            <w:r w:rsidRPr="005C7A86">
              <w:rPr>
                <w:color w:val="FF0000"/>
              </w:rPr>
              <w:t xml:space="preserve">To receive expedited processing, you must further explain why you are requesting it.  In </w:t>
            </w:r>
            <w:r w:rsidRPr="005C7A86">
              <w:rPr>
                <w:b/>
                <w:bCs/>
                <w:color w:val="FF0000"/>
              </w:rPr>
              <w:t>Part 5. Additional Information</w:t>
            </w:r>
            <w:r w:rsidRPr="005C7A86">
              <w:rPr>
                <w:color w:val="FF0000"/>
              </w:rPr>
              <w:t xml:space="preserve">, </w:t>
            </w:r>
            <w:r w:rsidRPr="005C7A86" w:rsidR="00793062">
              <w:rPr>
                <w:color w:val="FF0000"/>
              </w:rPr>
              <w:t>type or print</w:t>
            </w:r>
            <w:r w:rsidRPr="005C7A86">
              <w:rPr>
                <w:color w:val="FF0000"/>
              </w:rPr>
              <w:t xml:space="preserve"> a detailed statement explaining your selection in </w:t>
            </w:r>
            <w:r w:rsidRPr="005C7A86">
              <w:rPr>
                <w:b/>
                <w:bCs/>
                <w:color w:val="FF0000"/>
              </w:rPr>
              <w:t>Item Number 3.</w:t>
            </w:r>
          </w:p>
          <w:p w:rsidRPr="005C7A86" w:rsidR="002853B7" w:rsidP="002853B7" w:rsidRDefault="002853B7" w14:paraId="175F79B4" w14:textId="77777777">
            <w:pPr>
              <w:rPr>
                <w:b/>
                <w:bCs/>
                <w:color w:val="FF0000"/>
              </w:rPr>
            </w:pPr>
          </w:p>
          <w:p w:rsidRPr="005C7A86" w:rsidR="002853B7" w:rsidP="002853B7" w:rsidRDefault="002853B7" w14:paraId="252D5543" w14:textId="77777777">
            <w:pPr>
              <w:rPr>
                <w:b/>
                <w:bCs/>
                <w:color w:val="FF0000"/>
              </w:rPr>
            </w:pPr>
            <w:r w:rsidRPr="005C7A86">
              <w:rPr>
                <w:b/>
                <w:bCs/>
                <w:color w:val="FF0000"/>
              </w:rPr>
              <w:t>5. Information Pertaining to an Upcoming Immigration Court Proceeding</w:t>
            </w:r>
          </w:p>
          <w:p w:rsidRPr="005C7A86" w:rsidR="002853B7" w:rsidP="002853B7" w:rsidRDefault="002853B7" w14:paraId="572CC314" w14:textId="77777777">
            <w:pPr>
              <w:rPr>
                <w:b/>
                <w:bCs/>
                <w:color w:val="FF0000"/>
              </w:rPr>
            </w:pPr>
          </w:p>
          <w:p w:rsidRPr="005C7A86" w:rsidR="002853B7" w:rsidP="002853B7" w:rsidRDefault="002853B7" w14:paraId="6B44CB00" w14:textId="77777777">
            <w:pPr>
              <w:rPr>
                <w:color w:val="FF0000"/>
              </w:rPr>
            </w:pPr>
            <w:r w:rsidRPr="005C7A86">
              <w:rPr>
                <w:color w:val="FF0000"/>
              </w:rPr>
              <w:t>If the subject of record has an upcoming immigration court proceeding, USCIS may be able to process the request on an accelerated track.  Select the box if the following circumstance applies to your request.</w:t>
            </w:r>
          </w:p>
          <w:p w:rsidRPr="005C7A86" w:rsidR="002853B7" w:rsidP="002853B7" w:rsidRDefault="002853B7" w14:paraId="492CBF0D" w14:textId="77777777">
            <w:pPr>
              <w:rPr>
                <w:color w:val="FF0000"/>
              </w:rPr>
            </w:pPr>
          </w:p>
          <w:p w:rsidRPr="005C7A86" w:rsidR="009C2924" w:rsidP="009C2924" w:rsidRDefault="009C2924" w14:paraId="34EDC9E7" w14:textId="77777777">
            <w:pPr>
              <w:rPr>
                <w:color w:val="FF0000"/>
              </w:rPr>
            </w:pPr>
            <w:r w:rsidRPr="005C7A86">
              <w:rPr>
                <w:color w:val="FF0000"/>
              </w:rPr>
              <w:t xml:space="preserve">[] The subject of record has a date scheduled for an immigration court proceeding. </w:t>
            </w:r>
          </w:p>
          <w:p w:rsidRPr="005C7A86" w:rsidR="009C2924" w:rsidP="009C2924" w:rsidRDefault="009C2924" w14:paraId="21676D79" w14:textId="77777777">
            <w:pPr>
              <w:rPr>
                <w:color w:val="FF0000"/>
              </w:rPr>
            </w:pPr>
          </w:p>
          <w:p w:rsidRPr="005C7A86" w:rsidR="009C2924" w:rsidP="009C2924" w:rsidRDefault="009C2924" w14:paraId="17DF8A89" w14:textId="34CECBAD">
            <w:pPr>
              <w:rPr>
                <w:color w:val="FF0000"/>
              </w:rPr>
            </w:pPr>
            <w:r w:rsidRPr="005C7A86">
              <w:rPr>
                <w:color w:val="FF0000"/>
              </w:rPr>
              <w:t xml:space="preserve">If selected, include a copy of one of the following forms, as issued by the U.S. </w:t>
            </w:r>
            <w:r w:rsidRPr="005A20B7">
              <w:rPr>
                <w:color w:val="FF0000"/>
              </w:rPr>
              <w:t>Department of Homeland Security or U.S.</w:t>
            </w:r>
            <w:r w:rsidRPr="005C7A86">
              <w:rPr>
                <w:color w:val="FF0000"/>
              </w:rPr>
              <w:t xml:space="preserve"> Department of Justice, with your request:</w:t>
            </w:r>
          </w:p>
          <w:p w:rsidRPr="005C7A86" w:rsidR="009C2924" w:rsidP="009C2924" w:rsidRDefault="009C2924" w14:paraId="7C687E6A" w14:textId="77777777">
            <w:pPr>
              <w:rPr>
                <w:color w:val="FF0000"/>
              </w:rPr>
            </w:pPr>
          </w:p>
          <w:p w:rsidRPr="005C7A86" w:rsidR="009C2924" w:rsidP="009C2924" w:rsidRDefault="009C2924" w14:paraId="75D2597F" w14:textId="77777777">
            <w:pPr>
              <w:numPr>
                <w:ilvl w:val="0"/>
                <w:numId w:val="3"/>
              </w:numPr>
              <w:rPr>
                <w:color w:val="FF0000"/>
              </w:rPr>
            </w:pPr>
            <w:r w:rsidRPr="005C7A86">
              <w:rPr>
                <w:color w:val="FF0000"/>
              </w:rPr>
              <w:t>Form I-862, Notice to Appear, documenting the upcoming date of the Subject’s hearing before the Immigration Judge;</w:t>
            </w:r>
          </w:p>
          <w:p w:rsidRPr="005C7A86" w:rsidR="009C2924" w:rsidP="009C2924" w:rsidRDefault="009C2924" w14:paraId="21C05207" w14:textId="77777777">
            <w:pPr>
              <w:numPr>
                <w:ilvl w:val="0"/>
                <w:numId w:val="3"/>
              </w:numPr>
              <w:rPr>
                <w:color w:val="FF0000"/>
              </w:rPr>
            </w:pPr>
            <w:r w:rsidRPr="005C7A86">
              <w:rPr>
                <w:color w:val="FF0000"/>
              </w:rPr>
              <w:t>Form I-122, Order to Show Cause, documenting the upcoming date of the Subject’s hearing before the Immigration Judge;</w:t>
            </w:r>
          </w:p>
          <w:p w:rsidRPr="005C7A86" w:rsidR="009C2924" w:rsidP="009C2924" w:rsidRDefault="009C2924" w14:paraId="6A1797CE" w14:textId="77777777">
            <w:pPr>
              <w:numPr>
                <w:ilvl w:val="0"/>
                <w:numId w:val="3"/>
              </w:numPr>
              <w:rPr>
                <w:color w:val="FF0000"/>
              </w:rPr>
            </w:pPr>
            <w:r w:rsidRPr="005C7A86">
              <w:rPr>
                <w:color w:val="FF0000"/>
              </w:rPr>
              <w:lastRenderedPageBreak/>
              <w:t>Form I-863, Notice of Referral to Immigration Judge; or</w:t>
            </w:r>
          </w:p>
          <w:p w:rsidRPr="00507EEA" w:rsidR="00BD49EA" w:rsidP="00B610BD" w:rsidRDefault="009C2924" w14:paraId="43A42905" w14:textId="6C15238C">
            <w:pPr>
              <w:numPr>
                <w:ilvl w:val="0"/>
                <w:numId w:val="3"/>
              </w:numPr>
              <w:rPr>
                <w:b/>
                <w:bCs/>
                <w:color w:val="FF0000"/>
              </w:rPr>
            </w:pPr>
            <w:r w:rsidRPr="00507EEA">
              <w:rPr>
                <w:color w:val="FF0000"/>
              </w:rPr>
              <w:t>A written notice of continuation of a future scheduled hearing before the Immigration Judge.</w:t>
            </w:r>
          </w:p>
          <w:p w:rsidRPr="005C7A86" w:rsidR="00BD49EA" w:rsidP="00E3697F" w:rsidRDefault="00BD49EA" w14:paraId="7EA8915C" w14:textId="4664BFBF"/>
        </w:tc>
      </w:tr>
      <w:tr w:rsidRPr="005C7A86" w:rsidR="00E3697F" w:rsidTr="002D6271" w14:paraId="4C75D4D0" w14:textId="77777777">
        <w:tc>
          <w:tcPr>
            <w:tcW w:w="2808" w:type="dxa"/>
          </w:tcPr>
          <w:p w:rsidRPr="005C7A86" w:rsidR="00E3697F" w:rsidP="00E3697F" w:rsidRDefault="00E3697F" w14:paraId="51965E61" w14:textId="77777777">
            <w:pPr>
              <w:rPr>
                <w:b/>
                <w:sz w:val="24"/>
                <w:szCs w:val="24"/>
              </w:rPr>
            </w:pPr>
            <w:r w:rsidRPr="005C7A86">
              <w:rPr>
                <w:b/>
                <w:sz w:val="24"/>
                <w:szCs w:val="24"/>
              </w:rPr>
              <w:lastRenderedPageBreak/>
              <w:t>Page 1, Part 2. Requestor Information</w:t>
            </w:r>
          </w:p>
          <w:p w:rsidRPr="005C7A86" w:rsidR="00CF0B9B" w:rsidP="00E3697F" w:rsidRDefault="00CF0B9B" w14:paraId="39E56D88" w14:textId="77777777">
            <w:pPr>
              <w:rPr>
                <w:b/>
                <w:sz w:val="24"/>
                <w:szCs w:val="24"/>
              </w:rPr>
            </w:pPr>
          </w:p>
          <w:p w:rsidRPr="005C7A86" w:rsidR="00CF0B9B" w:rsidP="00E3697F" w:rsidRDefault="00CF0B9B" w14:paraId="5400753D" w14:textId="77777777">
            <w:pPr>
              <w:rPr>
                <w:b/>
                <w:sz w:val="24"/>
                <w:szCs w:val="24"/>
              </w:rPr>
            </w:pPr>
            <w:r w:rsidRPr="005C7A86">
              <w:rPr>
                <w:b/>
                <w:sz w:val="24"/>
                <w:szCs w:val="24"/>
              </w:rPr>
              <w:t>And</w:t>
            </w:r>
          </w:p>
          <w:p w:rsidRPr="005C7A86" w:rsidR="00CF0B9B" w:rsidP="00E3697F" w:rsidRDefault="00CF0B9B" w14:paraId="4BA332DC" w14:textId="77777777">
            <w:pPr>
              <w:rPr>
                <w:b/>
                <w:sz w:val="24"/>
                <w:szCs w:val="24"/>
              </w:rPr>
            </w:pPr>
          </w:p>
          <w:p w:rsidRPr="005C7A86" w:rsidR="00CF0B9B" w:rsidP="00E3697F" w:rsidRDefault="00CF0B9B" w14:paraId="3EE45407" w14:textId="77777777">
            <w:pPr>
              <w:rPr>
                <w:b/>
                <w:sz w:val="24"/>
                <w:szCs w:val="24"/>
              </w:rPr>
            </w:pPr>
            <w:r w:rsidRPr="005C7A86">
              <w:rPr>
                <w:b/>
                <w:sz w:val="24"/>
                <w:szCs w:val="24"/>
              </w:rPr>
              <w:t>Pages 2-3, Part 3.  Description of Records Requested</w:t>
            </w:r>
          </w:p>
          <w:p w:rsidRPr="005C7A86" w:rsidR="00793062" w:rsidP="00E3697F" w:rsidRDefault="00793062" w14:paraId="1B9C458C" w14:textId="77777777">
            <w:pPr>
              <w:rPr>
                <w:b/>
                <w:sz w:val="24"/>
                <w:szCs w:val="24"/>
              </w:rPr>
            </w:pPr>
          </w:p>
          <w:p w:rsidRPr="005C7A86" w:rsidR="00793062" w:rsidP="00E3697F" w:rsidRDefault="00793062" w14:paraId="76246101" w14:textId="77777777">
            <w:pPr>
              <w:rPr>
                <w:b/>
                <w:sz w:val="24"/>
                <w:szCs w:val="24"/>
              </w:rPr>
            </w:pPr>
            <w:r w:rsidRPr="005C7A86">
              <w:rPr>
                <w:b/>
                <w:sz w:val="24"/>
                <w:szCs w:val="24"/>
              </w:rPr>
              <w:t xml:space="preserve">And </w:t>
            </w:r>
          </w:p>
          <w:p w:rsidRPr="005C7A86" w:rsidR="00793062" w:rsidP="00E3697F" w:rsidRDefault="00793062" w14:paraId="60A918C3" w14:textId="77777777">
            <w:pPr>
              <w:rPr>
                <w:b/>
                <w:sz w:val="24"/>
                <w:szCs w:val="24"/>
              </w:rPr>
            </w:pPr>
          </w:p>
          <w:p w:rsidRPr="005C7A86" w:rsidR="00793062" w:rsidP="00E3697F" w:rsidRDefault="00793062" w14:paraId="69FC1CE1" w14:textId="77777777">
            <w:pPr>
              <w:rPr>
                <w:b/>
                <w:sz w:val="24"/>
                <w:szCs w:val="24"/>
              </w:rPr>
            </w:pPr>
            <w:r w:rsidRPr="005C7A86">
              <w:rPr>
                <w:b/>
                <w:sz w:val="24"/>
                <w:szCs w:val="24"/>
              </w:rPr>
              <w:t>Page 3, Part 4.  Verification of Identity and Subject of Record Consent</w:t>
            </w:r>
          </w:p>
          <w:p w:rsidRPr="005C7A86" w:rsidR="00C314D7" w:rsidP="00E3697F" w:rsidRDefault="00C314D7" w14:paraId="248FD622" w14:textId="77777777">
            <w:pPr>
              <w:rPr>
                <w:b/>
                <w:sz w:val="24"/>
                <w:szCs w:val="24"/>
              </w:rPr>
            </w:pPr>
          </w:p>
          <w:p w:rsidRPr="005C7A86" w:rsidR="00C314D7" w:rsidP="00C314D7" w:rsidRDefault="00C314D7" w14:paraId="25DA6E5E" w14:textId="77777777">
            <w:pPr>
              <w:rPr>
                <w:b/>
                <w:sz w:val="24"/>
                <w:szCs w:val="24"/>
              </w:rPr>
            </w:pPr>
            <w:r w:rsidRPr="005C7A86">
              <w:rPr>
                <w:b/>
                <w:sz w:val="24"/>
                <w:szCs w:val="24"/>
              </w:rPr>
              <w:t xml:space="preserve">And </w:t>
            </w:r>
          </w:p>
          <w:p w:rsidRPr="005C7A86" w:rsidR="00C314D7" w:rsidP="00C314D7" w:rsidRDefault="00C314D7" w14:paraId="47C8E311" w14:textId="77777777">
            <w:pPr>
              <w:rPr>
                <w:b/>
                <w:sz w:val="24"/>
                <w:szCs w:val="24"/>
              </w:rPr>
            </w:pPr>
          </w:p>
          <w:p w:rsidRPr="005C7A86" w:rsidR="00C314D7" w:rsidP="00C314D7" w:rsidRDefault="00C314D7" w14:paraId="00BBD1A1" w14:textId="77777777">
            <w:pPr>
              <w:rPr>
                <w:b/>
                <w:sz w:val="24"/>
                <w:szCs w:val="24"/>
              </w:rPr>
            </w:pPr>
            <w:r w:rsidRPr="005C7A86">
              <w:rPr>
                <w:b/>
                <w:sz w:val="24"/>
                <w:szCs w:val="24"/>
              </w:rPr>
              <w:t>Page 3,</w:t>
            </w:r>
          </w:p>
          <w:p w:rsidRPr="005C7A86" w:rsidR="00C314D7" w:rsidP="00C314D7" w:rsidRDefault="00C314D7" w14:paraId="7F11ACD7" w14:textId="4065C7C8">
            <w:pPr>
              <w:rPr>
                <w:b/>
                <w:sz w:val="24"/>
                <w:szCs w:val="24"/>
              </w:rPr>
            </w:pPr>
            <w:r w:rsidRPr="005C7A86">
              <w:rPr>
                <w:b/>
                <w:sz w:val="24"/>
                <w:szCs w:val="24"/>
              </w:rPr>
              <w:t>Specific Instructions</w:t>
            </w:r>
          </w:p>
        </w:tc>
        <w:tc>
          <w:tcPr>
            <w:tcW w:w="4095" w:type="dxa"/>
          </w:tcPr>
          <w:p w:rsidRPr="005C7A86" w:rsidR="00550C91" w:rsidP="00550C91" w:rsidRDefault="00550C91" w14:paraId="01E4F9E5" w14:textId="77777777">
            <w:pPr>
              <w:rPr>
                <w:b/>
              </w:rPr>
            </w:pPr>
            <w:r w:rsidRPr="005C7A86">
              <w:rPr>
                <w:b/>
              </w:rPr>
              <w:t>[Page 1]</w:t>
            </w:r>
          </w:p>
          <w:p w:rsidRPr="005C7A86" w:rsidR="00BD49EA" w:rsidP="00E3697F" w:rsidRDefault="00BD49EA" w14:paraId="0B004139" w14:textId="77777777">
            <w:pPr>
              <w:rPr>
                <w:b/>
              </w:rPr>
            </w:pPr>
          </w:p>
          <w:p w:rsidRPr="005C7A86" w:rsidR="00E3697F" w:rsidP="00E3697F" w:rsidRDefault="00E3697F" w14:paraId="6420B821" w14:textId="0AAC31D4">
            <w:pPr>
              <w:rPr>
                <w:b/>
              </w:rPr>
            </w:pPr>
            <w:r w:rsidRPr="005C7A86">
              <w:rPr>
                <w:b/>
              </w:rPr>
              <w:t>Part 2.  Requestor Information</w:t>
            </w:r>
          </w:p>
          <w:p w:rsidRPr="005C7A86" w:rsidR="00E3697F" w:rsidP="00E3697F" w:rsidRDefault="00E3697F" w14:paraId="5644A5ED" w14:textId="21517E47">
            <w:pPr>
              <w:rPr>
                <w:b/>
              </w:rPr>
            </w:pPr>
          </w:p>
          <w:p w:rsidRPr="005C7A86" w:rsidR="002853B7" w:rsidP="00E3697F" w:rsidRDefault="002853B7" w14:paraId="4E662117" w14:textId="70982679">
            <w:pPr>
              <w:rPr>
                <w:b/>
              </w:rPr>
            </w:pPr>
          </w:p>
          <w:p w:rsidRPr="005C7A86" w:rsidR="002853B7" w:rsidP="00E3697F" w:rsidRDefault="002853B7" w14:paraId="1808E752" w14:textId="2FF4E5D4">
            <w:pPr>
              <w:rPr>
                <w:bCs/>
                <w:color w:val="FF0000"/>
              </w:rPr>
            </w:pPr>
            <w:r w:rsidRPr="005C7A86">
              <w:rPr>
                <w:bCs/>
                <w:color w:val="FF0000"/>
              </w:rPr>
              <w:t>[New]</w:t>
            </w:r>
          </w:p>
          <w:p w:rsidRPr="005C7A86" w:rsidR="002853B7" w:rsidP="00E3697F" w:rsidRDefault="002853B7" w14:paraId="754C72D6" w14:textId="10DE665E">
            <w:pPr>
              <w:rPr>
                <w:b/>
              </w:rPr>
            </w:pPr>
          </w:p>
          <w:p w:rsidRPr="005C7A86" w:rsidR="002853B7" w:rsidP="00E3697F" w:rsidRDefault="002853B7" w14:paraId="3F09E9E8" w14:textId="7A5F473D">
            <w:pPr>
              <w:rPr>
                <w:b/>
              </w:rPr>
            </w:pPr>
          </w:p>
          <w:p w:rsidRPr="005C7A86" w:rsidR="002853B7" w:rsidP="00E3697F" w:rsidRDefault="002853B7" w14:paraId="343CE6D2" w14:textId="1F6FE347">
            <w:pPr>
              <w:rPr>
                <w:b/>
              </w:rPr>
            </w:pPr>
          </w:p>
          <w:p w:rsidRPr="005C7A86" w:rsidR="002853B7" w:rsidP="00E3697F" w:rsidRDefault="002853B7" w14:paraId="226EDE3B" w14:textId="12504332">
            <w:pPr>
              <w:rPr>
                <w:b/>
              </w:rPr>
            </w:pPr>
          </w:p>
          <w:p w:rsidRPr="005C7A86" w:rsidR="002853B7" w:rsidP="00E3697F" w:rsidRDefault="002853B7" w14:paraId="2C2E8CC3" w14:textId="77777777">
            <w:pPr>
              <w:rPr>
                <w:b/>
              </w:rPr>
            </w:pPr>
          </w:p>
          <w:p w:rsidRPr="005C7A86" w:rsidR="00E3697F" w:rsidP="00E3697F" w:rsidRDefault="00E3697F" w14:paraId="229E4A12" w14:textId="77777777">
            <w:r w:rsidRPr="005C7A86">
              <w:rPr>
                <w:b/>
              </w:rPr>
              <w:t xml:space="preserve">1.  </w:t>
            </w:r>
            <w:r w:rsidRPr="005C7A86">
              <w:t>Are you the Subject of Record for this request?</w:t>
            </w:r>
          </w:p>
          <w:p w:rsidRPr="005C7A86" w:rsidR="00E3697F" w:rsidP="00E3697F" w:rsidRDefault="00E3697F" w14:paraId="2D8C4744" w14:textId="77777777">
            <w:r w:rsidRPr="005C7A86">
              <w:t>Yes</w:t>
            </w:r>
          </w:p>
          <w:p w:rsidRPr="005C7A86" w:rsidR="00E3697F" w:rsidP="00E3697F" w:rsidRDefault="00E3697F" w14:paraId="7996D46A" w14:textId="77777777">
            <w:r w:rsidRPr="005C7A86">
              <w:t>No</w:t>
            </w:r>
          </w:p>
          <w:p w:rsidRPr="005C7A86" w:rsidR="00E3697F" w:rsidP="00E3697F" w:rsidRDefault="00E3697F" w14:paraId="2A5FE91C" w14:textId="77777777"/>
          <w:p w:rsidRPr="005C7A86" w:rsidR="00E3697F" w:rsidP="00E3697F" w:rsidRDefault="00E3697F" w14:paraId="3C7EA1BA" w14:textId="77777777">
            <w:pPr>
              <w:rPr>
                <w:b/>
              </w:rPr>
            </w:pPr>
            <w:r w:rsidRPr="005C7A86">
              <w:t xml:space="preserve">If you answered "Yes" to </w:t>
            </w:r>
            <w:r w:rsidRPr="005C7A86">
              <w:rPr>
                <w:b/>
              </w:rPr>
              <w:t>Item Number 1.</w:t>
            </w:r>
            <w:r w:rsidRPr="005C7A86">
              <w:t xml:space="preserve">, skip to </w:t>
            </w:r>
            <w:r w:rsidRPr="005C7A86">
              <w:rPr>
                <w:b/>
              </w:rPr>
              <w:t>Part 3.</w:t>
            </w:r>
            <w:r w:rsidRPr="005C7A86">
              <w:t xml:space="preserve">  If you answered "No" to </w:t>
            </w:r>
            <w:r w:rsidRPr="005C7A86">
              <w:rPr>
                <w:b/>
              </w:rPr>
              <w:t>Item Number 1.</w:t>
            </w:r>
            <w:r w:rsidRPr="005C7A86">
              <w:t xml:space="preserve">, provide the information requested in </w:t>
            </w:r>
            <w:r w:rsidRPr="005C7A86">
              <w:rPr>
                <w:b/>
              </w:rPr>
              <w:t>Part 2.</w:t>
            </w:r>
            <w:r w:rsidRPr="005C7A86">
              <w:t xml:space="preserve">, </w:t>
            </w:r>
            <w:r w:rsidRPr="005C7A86">
              <w:rPr>
                <w:b/>
              </w:rPr>
              <w:t>Item Numbers 2.a. - 3.c.</w:t>
            </w:r>
          </w:p>
          <w:p w:rsidRPr="005C7A86" w:rsidR="00E3697F" w:rsidP="00E3697F" w:rsidRDefault="00E3697F" w14:paraId="610F2C24" w14:textId="77777777"/>
          <w:p w:rsidRPr="005C7A86" w:rsidR="00E3697F" w:rsidP="00E3697F" w:rsidRDefault="00E3697F" w14:paraId="400FD902" w14:textId="77777777">
            <w:pPr>
              <w:rPr>
                <w:b/>
                <w:i/>
              </w:rPr>
            </w:pPr>
            <w:r w:rsidRPr="005C7A86">
              <w:rPr>
                <w:b/>
                <w:i/>
              </w:rPr>
              <w:t xml:space="preserve">Requestor's Full Name </w:t>
            </w:r>
          </w:p>
          <w:p w:rsidRPr="005C7A86" w:rsidR="00E3697F" w:rsidP="00E3697F" w:rsidRDefault="00E3697F" w14:paraId="3B0506F5" w14:textId="77777777"/>
          <w:p w:rsidRPr="005C7A86" w:rsidR="00E3697F" w:rsidP="00E3697F" w:rsidRDefault="00E3697F" w14:paraId="4AE8A7B1" w14:textId="77777777">
            <w:r w:rsidRPr="005C7A86">
              <w:rPr>
                <w:b/>
              </w:rPr>
              <w:t>4.a.</w:t>
            </w:r>
            <w:r w:rsidRPr="005C7A86">
              <w:t xml:space="preserve">  Family Name (Last Name) </w:t>
            </w:r>
          </w:p>
          <w:p w:rsidRPr="005C7A86" w:rsidR="00E3697F" w:rsidP="00E3697F" w:rsidRDefault="00E3697F" w14:paraId="5A75FE1A" w14:textId="77777777">
            <w:r w:rsidRPr="005C7A86">
              <w:rPr>
                <w:b/>
              </w:rPr>
              <w:t>4.b.</w:t>
            </w:r>
            <w:r w:rsidRPr="005C7A86">
              <w:t xml:space="preserve">  Given Name (First Name) </w:t>
            </w:r>
          </w:p>
          <w:p w:rsidRPr="005C7A86" w:rsidR="00E3697F" w:rsidP="00E3697F" w:rsidRDefault="00E3697F" w14:paraId="7BA20C40" w14:textId="77777777">
            <w:r w:rsidRPr="005C7A86">
              <w:rPr>
                <w:b/>
              </w:rPr>
              <w:t>4.c.</w:t>
            </w:r>
            <w:r w:rsidRPr="005C7A86">
              <w:t xml:space="preserve">  Middle Name</w:t>
            </w:r>
          </w:p>
          <w:p w:rsidRPr="005C7A86" w:rsidR="00E3697F" w:rsidP="00E3697F" w:rsidRDefault="00E3697F" w14:paraId="12BCE72B" w14:textId="77777777"/>
          <w:p w:rsidRPr="005C7A86" w:rsidR="00E3697F" w:rsidP="00E3697F" w:rsidRDefault="00E3697F" w14:paraId="73FD1018" w14:textId="77777777">
            <w:pPr>
              <w:rPr>
                <w:b/>
                <w:i/>
              </w:rPr>
            </w:pPr>
            <w:r w:rsidRPr="005C7A86">
              <w:rPr>
                <w:b/>
                <w:i/>
              </w:rPr>
              <w:t>Requestor's Mailing Address</w:t>
            </w:r>
          </w:p>
          <w:p w:rsidRPr="005C7A86" w:rsidR="00E3697F" w:rsidP="00E3697F" w:rsidRDefault="00E3697F" w14:paraId="4E5F60C1" w14:textId="77777777"/>
          <w:p w:rsidRPr="005C7A86" w:rsidR="00E3697F" w:rsidP="00E3697F" w:rsidRDefault="00E3697F" w14:paraId="3C0FA5A7" w14:textId="77777777">
            <w:r w:rsidRPr="005C7A86">
              <w:rPr>
                <w:b/>
              </w:rPr>
              <w:t xml:space="preserve">5.a.  </w:t>
            </w:r>
            <w:r w:rsidRPr="005C7A86">
              <w:t>In Care Of Name (if any)</w:t>
            </w:r>
          </w:p>
          <w:p w:rsidRPr="005C7A86" w:rsidR="00E3697F" w:rsidP="00E3697F" w:rsidRDefault="00E3697F" w14:paraId="3F52D3D5" w14:textId="77777777">
            <w:r w:rsidRPr="005C7A86">
              <w:rPr>
                <w:b/>
              </w:rPr>
              <w:t xml:space="preserve">5.b.  </w:t>
            </w:r>
            <w:r w:rsidRPr="005C7A86">
              <w:t>Street Number and Name</w:t>
            </w:r>
          </w:p>
          <w:p w:rsidRPr="005C7A86" w:rsidR="00E3697F" w:rsidP="00E3697F" w:rsidRDefault="00E3697F" w14:paraId="679555E3" w14:textId="77777777">
            <w:r w:rsidRPr="005C7A86">
              <w:rPr>
                <w:b/>
              </w:rPr>
              <w:t xml:space="preserve">5.c.  </w:t>
            </w:r>
            <w:r w:rsidRPr="005C7A86">
              <w:t>Apt./Ste./</w:t>
            </w:r>
            <w:proofErr w:type="spellStart"/>
            <w:r w:rsidRPr="005C7A86">
              <w:t>Flr</w:t>
            </w:r>
            <w:proofErr w:type="spellEnd"/>
            <w:r w:rsidRPr="005C7A86">
              <w:t>.</w:t>
            </w:r>
          </w:p>
          <w:p w:rsidRPr="005C7A86" w:rsidR="00E3697F" w:rsidP="00E3697F" w:rsidRDefault="00E3697F" w14:paraId="670CD88D" w14:textId="77777777">
            <w:r w:rsidRPr="005C7A86">
              <w:rPr>
                <w:b/>
              </w:rPr>
              <w:t xml:space="preserve">5.d.  </w:t>
            </w:r>
            <w:r w:rsidRPr="005C7A86">
              <w:t>City or Town</w:t>
            </w:r>
          </w:p>
          <w:p w:rsidRPr="005C7A86" w:rsidR="00E3697F" w:rsidP="00E3697F" w:rsidRDefault="00E3697F" w14:paraId="72DC996C" w14:textId="77777777">
            <w:r w:rsidRPr="005C7A86">
              <w:rPr>
                <w:b/>
              </w:rPr>
              <w:t xml:space="preserve">5.e.  </w:t>
            </w:r>
            <w:r w:rsidRPr="005C7A86">
              <w:t>State</w:t>
            </w:r>
          </w:p>
          <w:p w:rsidRPr="005C7A86" w:rsidR="00E3697F" w:rsidP="00E3697F" w:rsidRDefault="00E3697F" w14:paraId="13F6BC46" w14:textId="77777777">
            <w:r w:rsidRPr="005C7A86">
              <w:rPr>
                <w:b/>
              </w:rPr>
              <w:t xml:space="preserve">5.f.  </w:t>
            </w:r>
            <w:r w:rsidRPr="005C7A86">
              <w:t>ZIP Code</w:t>
            </w:r>
          </w:p>
          <w:p w:rsidRPr="005C7A86" w:rsidR="00E3697F" w:rsidP="00E3697F" w:rsidRDefault="00E3697F" w14:paraId="7BA17C9A" w14:textId="77777777">
            <w:r w:rsidRPr="005C7A86">
              <w:rPr>
                <w:b/>
              </w:rPr>
              <w:t xml:space="preserve">5.g.  </w:t>
            </w:r>
            <w:r w:rsidRPr="005C7A86">
              <w:t>Province</w:t>
            </w:r>
          </w:p>
          <w:p w:rsidRPr="005C7A86" w:rsidR="00E3697F" w:rsidP="00E3697F" w:rsidRDefault="00E3697F" w14:paraId="7D362278" w14:textId="77777777">
            <w:r w:rsidRPr="005C7A86">
              <w:rPr>
                <w:b/>
              </w:rPr>
              <w:t xml:space="preserve">5.h.  </w:t>
            </w:r>
            <w:r w:rsidRPr="005C7A86">
              <w:t xml:space="preserve">Postal Code </w:t>
            </w:r>
          </w:p>
          <w:p w:rsidRPr="005C7A86" w:rsidR="00E3697F" w:rsidP="00E3697F" w:rsidRDefault="00E3697F" w14:paraId="20D53F9F" w14:textId="77777777">
            <w:r w:rsidRPr="005C7A86">
              <w:rPr>
                <w:b/>
              </w:rPr>
              <w:t xml:space="preserve">5.i.  </w:t>
            </w:r>
            <w:r w:rsidRPr="005C7A86">
              <w:t xml:space="preserve">Country </w:t>
            </w:r>
          </w:p>
          <w:p w:rsidRPr="005C7A86" w:rsidR="00E3697F" w:rsidP="00E3697F" w:rsidRDefault="00E3697F" w14:paraId="2FF66B23" w14:textId="77777777"/>
          <w:p w:rsidRPr="005C7A86" w:rsidR="00E3697F" w:rsidP="00E3697F" w:rsidRDefault="00E3697F" w14:paraId="1B78F648" w14:textId="77777777">
            <w:pPr>
              <w:rPr>
                <w:b/>
                <w:i/>
              </w:rPr>
            </w:pPr>
            <w:r w:rsidRPr="005C7A86">
              <w:rPr>
                <w:b/>
                <w:i/>
              </w:rPr>
              <w:t>Requestor's Contact Information</w:t>
            </w:r>
          </w:p>
          <w:p w:rsidRPr="005C7A86" w:rsidR="00E3697F" w:rsidP="00E3697F" w:rsidRDefault="00E3697F" w14:paraId="0A8CF676" w14:textId="77777777"/>
          <w:p w:rsidRPr="005C7A86" w:rsidR="00E3697F" w:rsidP="00E3697F" w:rsidRDefault="00E3697F" w14:paraId="5CD7B939" w14:textId="77777777">
            <w:r w:rsidRPr="005C7A86">
              <w:rPr>
                <w:b/>
              </w:rPr>
              <w:t>6.</w:t>
            </w:r>
            <w:r w:rsidRPr="005C7A86">
              <w:t xml:space="preserve">  Requestor's Daytime Telephone Number</w:t>
            </w:r>
          </w:p>
          <w:p w:rsidRPr="005C7A86" w:rsidR="00E3697F" w:rsidP="00E3697F" w:rsidRDefault="00E3697F" w14:paraId="5AE9ADED" w14:textId="77777777"/>
          <w:p w:rsidRPr="005C7A86" w:rsidR="00E3697F" w:rsidP="00E3697F" w:rsidRDefault="00E3697F" w14:paraId="51C23E5B" w14:textId="77777777">
            <w:r w:rsidRPr="005C7A86">
              <w:rPr>
                <w:b/>
              </w:rPr>
              <w:t>7.</w:t>
            </w:r>
            <w:r w:rsidRPr="005C7A86">
              <w:t xml:space="preserve">  Requestor's Mobile Telephone Number (if any)</w:t>
            </w:r>
          </w:p>
          <w:p w:rsidRPr="005C7A86" w:rsidR="00E3697F" w:rsidP="00E3697F" w:rsidRDefault="00E3697F" w14:paraId="23DEFA0F" w14:textId="77777777"/>
          <w:p w:rsidRPr="005C7A86" w:rsidR="00E3697F" w:rsidP="00E3697F" w:rsidRDefault="00E3697F" w14:paraId="3C2BD27D" w14:textId="77777777">
            <w:r w:rsidRPr="005C7A86">
              <w:rPr>
                <w:b/>
              </w:rPr>
              <w:t>8.</w:t>
            </w:r>
            <w:r w:rsidRPr="005C7A86">
              <w:t xml:space="preserve">  Requestor's Email Address (if any)</w:t>
            </w:r>
          </w:p>
          <w:p w:rsidRPr="005C7A86" w:rsidR="00E3697F" w:rsidP="00E3697F" w:rsidRDefault="00E3697F" w14:paraId="7836D25C" w14:textId="77777777"/>
          <w:p w:rsidRPr="005C7A86" w:rsidR="00E3697F" w:rsidP="00E3697F" w:rsidRDefault="00E3697F" w14:paraId="6A31022A" w14:textId="77777777">
            <w:pPr>
              <w:rPr>
                <w:b/>
                <w:i/>
              </w:rPr>
            </w:pPr>
            <w:r w:rsidRPr="005C7A86">
              <w:rPr>
                <w:b/>
                <w:i/>
              </w:rPr>
              <w:t>Requestor's Certification</w:t>
            </w:r>
          </w:p>
          <w:p w:rsidRPr="005C7A86" w:rsidR="00E3697F" w:rsidP="00E3697F" w:rsidRDefault="00E3697F" w14:paraId="752CF114" w14:textId="77777777"/>
          <w:p w:rsidRPr="005C7A86" w:rsidR="00E3697F" w:rsidP="00E3697F" w:rsidRDefault="00E3697F" w14:paraId="582974B7" w14:textId="77777777">
            <w:r w:rsidRPr="005C7A86">
              <w:t xml:space="preserve">By my signature, I consent to pay all costs incurred for search, duplication, and review of documents up to </w:t>
            </w:r>
            <w:r w:rsidRPr="005C7A86">
              <w:rPr>
                <w:b/>
              </w:rPr>
              <w:t>$25</w:t>
            </w:r>
            <w:r w:rsidRPr="005C7A86">
              <w:t xml:space="preserve">.  (See the </w:t>
            </w:r>
            <w:r w:rsidRPr="005C7A86">
              <w:rPr>
                <w:b/>
              </w:rPr>
              <w:t>What Is the Filing Fee</w:t>
            </w:r>
            <w:r w:rsidRPr="005C7A86">
              <w:t xml:space="preserve"> section in the Form G-639 Instructions for more information.)</w:t>
            </w:r>
          </w:p>
          <w:p w:rsidRPr="005C7A86" w:rsidR="00E3697F" w:rsidP="00E3697F" w:rsidRDefault="00E3697F" w14:paraId="496F7269" w14:textId="77777777"/>
          <w:p w:rsidRPr="005C7A86" w:rsidR="00E3697F" w:rsidP="00E3697F" w:rsidRDefault="00E3697F" w14:paraId="53850F7E" w14:textId="77777777">
            <w:r w:rsidRPr="005C7A86">
              <w:rPr>
                <w:b/>
              </w:rPr>
              <w:t xml:space="preserve">9.a.  </w:t>
            </w:r>
            <w:r w:rsidRPr="005C7A86">
              <w:t>Requestor's Signature</w:t>
            </w:r>
          </w:p>
          <w:p w:rsidRPr="005C7A86" w:rsidR="00E3697F" w:rsidP="00E3697F" w:rsidRDefault="00E3697F" w14:paraId="32B03D73" w14:textId="77777777">
            <w:r w:rsidRPr="005C7A86">
              <w:rPr>
                <w:b/>
              </w:rPr>
              <w:t xml:space="preserve">9.b.  </w:t>
            </w:r>
            <w:r w:rsidRPr="005C7A86">
              <w:t>Date of Signature (mm/dd/</w:t>
            </w:r>
            <w:proofErr w:type="spellStart"/>
            <w:r w:rsidRPr="005C7A86">
              <w:t>yyyy</w:t>
            </w:r>
            <w:proofErr w:type="spellEnd"/>
            <w:r w:rsidRPr="005C7A86">
              <w:t>)</w:t>
            </w:r>
          </w:p>
          <w:p w:rsidRPr="005C7A86" w:rsidR="0004130D" w:rsidP="00E3697F" w:rsidRDefault="0004130D" w14:paraId="6BAB4138" w14:textId="77777777"/>
          <w:p w:rsidRPr="005C7A86" w:rsidR="00346FA5" w:rsidP="00E3697F" w:rsidRDefault="00346FA5" w14:paraId="2E9FFFB8" w14:textId="77777777">
            <w:pPr>
              <w:rPr>
                <w:color w:val="FF0000"/>
              </w:rPr>
            </w:pPr>
          </w:p>
          <w:p w:rsidRPr="005C7A86" w:rsidR="00346FA5" w:rsidP="00E3697F" w:rsidRDefault="00346FA5" w14:paraId="446BA2CC" w14:textId="01D182D1">
            <w:pPr>
              <w:rPr>
                <w:b/>
                <w:bCs/>
              </w:rPr>
            </w:pPr>
            <w:r w:rsidRPr="005C7A86">
              <w:rPr>
                <w:b/>
                <w:bCs/>
              </w:rPr>
              <w:t>[Form G-639, Part 3. Description of Records Requested, Page</w:t>
            </w:r>
            <w:r w:rsidRPr="005C7A86" w:rsidR="00CF0B9B">
              <w:rPr>
                <w:b/>
                <w:bCs/>
              </w:rPr>
              <w:t>s</w:t>
            </w:r>
            <w:r w:rsidRPr="005C7A86">
              <w:rPr>
                <w:b/>
                <w:bCs/>
              </w:rPr>
              <w:t xml:space="preserve"> 2]</w:t>
            </w:r>
          </w:p>
          <w:p w:rsidRPr="005C7A86" w:rsidR="00346FA5" w:rsidP="00346FA5" w:rsidRDefault="00346FA5" w14:paraId="3585FF5C" w14:textId="1A06F943">
            <w:pPr>
              <w:rPr>
                <w:b/>
              </w:rPr>
            </w:pPr>
          </w:p>
          <w:p w:rsidRPr="005C7A86" w:rsidR="0045286F" w:rsidP="00346FA5" w:rsidRDefault="0045286F" w14:paraId="189540F1" w14:textId="77777777">
            <w:pPr>
              <w:rPr>
                <w:b/>
              </w:rPr>
            </w:pPr>
          </w:p>
          <w:p w:rsidRPr="005C7A86" w:rsidR="00346FA5" w:rsidP="00346FA5" w:rsidRDefault="00346FA5" w14:paraId="6FC123B5" w14:textId="5F83CD10">
            <w:pPr>
              <w:rPr>
                <w:b/>
              </w:rPr>
            </w:pPr>
          </w:p>
          <w:p w:rsidRPr="005C7A86" w:rsidR="00346FA5" w:rsidP="00346FA5" w:rsidRDefault="00346FA5" w14:paraId="55D6721A" w14:textId="70A24283">
            <w:r w:rsidRPr="005C7A86">
              <w:rPr>
                <w:b/>
              </w:rPr>
              <w:t>7.</w:t>
            </w:r>
            <w:r w:rsidRPr="005C7A86">
              <w:t xml:space="preserve">  Alien Registration Number (A-Number) (if any)</w:t>
            </w:r>
          </w:p>
          <w:p w:rsidRPr="005C7A86" w:rsidR="00346FA5" w:rsidP="00E3697F" w:rsidRDefault="00346FA5" w14:paraId="7B6B1375" w14:textId="52A8B80D">
            <w:pPr>
              <w:rPr>
                <w:color w:val="FF0000"/>
              </w:rPr>
            </w:pPr>
          </w:p>
          <w:p w:rsidRPr="005C7A86" w:rsidR="00C75410" w:rsidP="00E3697F" w:rsidRDefault="00C75410" w14:paraId="2DA9BAF7" w14:textId="77777777">
            <w:pPr>
              <w:rPr>
                <w:color w:val="FF0000"/>
              </w:rPr>
            </w:pPr>
          </w:p>
          <w:p w:rsidRPr="005C7A86" w:rsidR="00346FA5" w:rsidP="00E3697F" w:rsidRDefault="00C314D7" w14:paraId="08432FB7" w14:textId="209D4023">
            <w:pPr>
              <w:rPr>
                <w:b/>
                <w:bCs/>
              </w:rPr>
            </w:pPr>
            <w:r w:rsidRPr="005C7A86">
              <w:rPr>
                <w:b/>
                <w:bCs/>
              </w:rPr>
              <w:t>[</w:t>
            </w:r>
            <w:r w:rsidRPr="005C7A86" w:rsidR="00C75410">
              <w:rPr>
                <w:b/>
                <w:bCs/>
              </w:rPr>
              <w:t xml:space="preserve">Page 3, Specific Instructions] </w:t>
            </w:r>
          </w:p>
          <w:p w:rsidRPr="005C7A86" w:rsidR="00346FA5" w:rsidP="00E3697F" w:rsidRDefault="00346FA5" w14:paraId="1DB5196A" w14:textId="479CAE94">
            <w:pPr>
              <w:rPr>
                <w:color w:val="FF0000"/>
              </w:rPr>
            </w:pPr>
          </w:p>
          <w:p w:rsidRPr="005C7A86" w:rsidR="00C75410" w:rsidP="00C75410" w:rsidRDefault="00C75410" w14:paraId="2A66B047" w14:textId="77777777">
            <w:r w:rsidRPr="005C7A86">
              <w:rPr>
                <w:b/>
              </w:rPr>
              <w:t>Item Number 7.  Alien Registration Number (A-Number)</w:t>
            </w:r>
            <w:r w:rsidRPr="005C7A86">
              <w:t xml:space="preserve"> (if any).  An Alien Registration Number, otherwise known as an “A-Number,” is typically issued to persons who apply for, or are granted, certain immigration benefits.  In addition to USCIS, CBP, U.S. Immigration and Customs Enforcement (ICE), Executive Office for Immigration Review (EOIR), and the U.S. Department of State (DOS) may also issue an A-Number to certain aliens.  If he or she was issued an A-Number, type or print it in the spaces provided.  If he or she does not have an A-Number, or if he or she does not remember it, leave this space blank.</w:t>
            </w:r>
          </w:p>
          <w:p w:rsidRPr="005C7A86" w:rsidR="00CF0B9B" w:rsidP="00CF0B9B" w:rsidRDefault="00CF0B9B" w14:paraId="577A8B47" w14:textId="2B3A5FB7">
            <w:pPr>
              <w:rPr>
                <w:iCs/>
              </w:rPr>
            </w:pPr>
          </w:p>
          <w:p w:rsidRPr="005C7A86" w:rsidR="00C75410" w:rsidP="00CF0B9B" w:rsidRDefault="00C75410" w14:paraId="7976B6F5" w14:textId="5A55E025">
            <w:pPr>
              <w:rPr>
                <w:iCs/>
              </w:rPr>
            </w:pPr>
          </w:p>
          <w:p w:rsidRPr="005C7A86" w:rsidR="00C75410" w:rsidP="00CF0B9B" w:rsidRDefault="00C75410" w14:paraId="2B84D11F" w14:textId="21575866">
            <w:pPr>
              <w:rPr>
                <w:iCs/>
              </w:rPr>
            </w:pPr>
          </w:p>
          <w:p w:rsidRPr="005C7A86" w:rsidR="00C75410" w:rsidP="00CF0B9B" w:rsidRDefault="00C75410" w14:paraId="2EE6F522" w14:textId="7FDF9F09">
            <w:pPr>
              <w:rPr>
                <w:iCs/>
              </w:rPr>
            </w:pPr>
          </w:p>
          <w:p w:rsidRPr="005C7A86" w:rsidR="00C75410" w:rsidP="00CF0B9B" w:rsidRDefault="00C75410" w14:paraId="40E52397" w14:textId="77777777">
            <w:pPr>
              <w:rPr>
                <w:iCs/>
              </w:rPr>
            </w:pPr>
          </w:p>
          <w:p w:rsidRPr="005C7A86" w:rsidR="00C75410" w:rsidP="00CF0B9B" w:rsidRDefault="00C75410" w14:paraId="375E42C8" w14:textId="77777777">
            <w:pPr>
              <w:rPr>
                <w:iCs/>
              </w:rPr>
            </w:pPr>
          </w:p>
          <w:p w:rsidRPr="005C7A86" w:rsidR="00CF0B9B" w:rsidP="00CF0B9B" w:rsidRDefault="00CF0B9B" w14:paraId="4D4256D0" w14:textId="3087FD59">
            <w:pPr>
              <w:rPr>
                <w:b/>
              </w:rPr>
            </w:pPr>
            <w:r w:rsidRPr="005C7A86">
              <w:rPr>
                <w:b/>
              </w:rPr>
              <w:t>[Form G-639, Part 4. Verification of Identity and Subject of Record Consent, Page 3]</w:t>
            </w:r>
          </w:p>
          <w:p w:rsidRPr="005C7A86" w:rsidR="00CF0B9B" w:rsidP="00CF0B9B" w:rsidRDefault="00CF0B9B" w14:paraId="52E0F042" w14:textId="77777777">
            <w:pPr>
              <w:rPr>
                <w:b/>
              </w:rPr>
            </w:pPr>
          </w:p>
          <w:p w:rsidRPr="005C7A86" w:rsidR="00CF0B9B" w:rsidP="00CF0B9B" w:rsidRDefault="00CF0B9B" w14:paraId="3D421360" w14:textId="05095A7C">
            <w:r w:rsidRPr="005C7A86">
              <w:rPr>
                <w:b/>
              </w:rPr>
              <w:t xml:space="preserve">2.  </w:t>
            </w:r>
            <w:r w:rsidRPr="005C7A86">
              <w:t>Date of Birth (mm/dd/</w:t>
            </w:r>
            <w:proofErr w:type="spellStart"/>
            <w:r w:rsidRPr="005C7A86">
              <w:t>yyyy</w:t>
            </w:r>
            <w:proofErr w:type="spellEnd"/>
            <w:r w:rsidRPr="005C7A86">
              <w:t>)</w:t>
            </w:r>
          </w:p>
          <w:p w:rsidRPr="005C7A86" w:rsidR="00CF0B9B" w:rsidP="00CF0B9B" w:rsidRDefault="00CF0B9B" w14:paraId="2AEE17F4" w14:textId="77777777"/>
          <w:p w:rsidRPr="005C7A86" w:rsidR="00CF0B9B" w:rsidP="00CF0B9B" w:rsidRDefault="00CF0B9B" w14:paraId="0B19A976" w14:textId="77777777">
            <w:r w:rsidRPr="005C7A86">
              <w:rPr>
                <w:b/>
              </w:rPr>
              <w:t xml:space="preserve">3.  </w:t>
            </w:r>
            <w:r w:rsidRPr="005C7A86">
              <w:t xml:space="preserve">Country of Birth </w:t>
            </w:r>
          </w:p>
          <w:p w:rsidRPr="005C7A86" w:rsidR="00CF0B9B" w:rsidP="00CF0B9B" w:rsidRDefault="00CF0B9B" w14:paraId="7286C1B8" w14:textId="77777777"/>
          <w:p w:rsidRPr="005C7A86" w:rsidR="00793062" w:rsidP="00793062" w:rsidRDefault="00793062" w14:paraId="4BC8D988" w14:textId="139BA087">
            <w:pPr>
              <w:rPr>
                <w:b/>
                <w:bCs/>
              </w:rPr>
            </w:pPr>
            <w:r w:rsidRPr="005C7A86">
              <w:rPr>
                <w:b/>
                <w:bCs/>
              </w:rPr>
              <w:t>[Form G-639, Part 3. Description of Records Requested, Pages 2-3]</w:t>
            </w:r>
          </w:p>
          <w:p w:rsidRPr="005C7A86" w:rsidR="00346FA5" w:rsidP="00E3697F" w:rsidRDefault="00346FA5" w14:paraId="264339F9" w14:textId="7C13C332">
            <w:pPr>
              <w:rPr>
                <w:color w:val="FF0000"/>
              </w:rPr>
            </w:pPr>
          </w:p>
          <w:p w:rsidRPr="005C7A86" w:rsidR="00346FA5" w:rsidP="00E3697F" w:rsidRDefault="00346FA5" w14:paraId="1D3448C8" w14:textId="79D8DE9E">
            <w:pPr>
              <w:rPr>
                <w:color w:val="FF0000"/>
              </w:rPr>
            </w:pPr>
          </w:p>
          <w:p w:rsidRPr="005C7A86" w:rsidR="00346FA5" w:rsidP="00E3697F" w:rsidRDefault="00346FA5" w14:paraId="0FE15BEC" w14:textId="53901E69">
            <w:pPr>
              <w:rPr>
                <w:color w:val="FF0000"/>
              </w:rPr>
            </w:pPr>
          </w:p>
          <w:p w:rsidRPr="005C7A86" w:rsidR="00346FA5" w:rsidP="00E3697F" w:rsidRDefault="00346FA5" w14:paraId="5AEB8C64" w14:textId="1975C7E6">
            <w:pPr>
              <w:rPr>
                <w:color w:val="FF0000"/>
              </w:rPr>
            </w:pPr>
          </w:p>
          <w:p w:rsidRPr="005C7A86" w:rsidR="00346FA5" w:rsidP="00E3697F" w:rsidRDefault="00346FA5" w14:paraId="568287CA" w14:textId="68A023ED">
            <w:pPr>
              <w:rPr>
                <w:color w:val="FF0000"/>
              </w:rPr>
            </w:pPr>
          </w:p>
          <w:p w:rsidRPr="005C7A86" w:rsidR="00346FA5" w:rsidP="00E3697F" w:rsidRDefault="00346FA5" w14:paraId="628F293E" w14:textId="292E09D0">
            <w:pPr>
              <w:rPr>
                <w:color w:val="FF0000"/>
              </w:rPr>
            </w:pPr>
          </w:p>
          <w:p w:rsidRPr="005C7A86" w:rsidR="00346FA5" w:rsidP="00E3697F" w:rsidRDefault="00346FA5" w14:paraId="663B45AE" w14:textId="0AED0B3E">
            <w:pPr>
              <w:rPr>
                <w:color w:val="FF0000"/>
              </w:rPr>
            </w:pPr>
          </w:p>
          <w:p w:rsidRPr="005C7A86" w:rsidR="00346FA5" w:rsidP="00E3697F" w:rsidRDefault="00346FA5" w14:paraId="42D4F3A2" w14:textId="7E936AD6">
            <w:pPr>
              <w:rPr>
                <w:color w:val="FF0000"/>
              </w:rPr>
            </w:pPr>
          </w:p>
          <w:p w:rsidRPr="005C7A86" w:rsidR="00346FA5" w:rsidP="00E3697F" w:rsidRDefault="00346FA5" w14:paraId="78767D8A" w14:textId="74BB0340">
            <w:pPr>
              <w:rPr>
                <w:color w:val="FF0000"/>
              </w:rPr>
            </w:pPr>
          </w:p>
          <w:p w:rsidRPr="005C7A86" w:rsidR="00793062" w:rsidP="00793062" w:rsidRDefault="00793062" w14:paraId="1D86685C" w14:textId="77777777">
            <w:r w:rsidRPr="005C7A86">
              <w:rPr>
                <w:b/>
              </w:rPr>
              <w:t>9.</w:t>
            </w:r>
            <w:r w:rsidRPr="005C7A86">
              <w:t xml:space="preserve">  Application or Petition Receipt Number</w:t>
            </w:r>
          </w:p>
          <w:p w:rsidRPr="005C7A86" w:rsidR="00346FA5" w:rsidP="00E3697F" w:rsidRDefault="00346FA5" w14:paraId="4A5393D8" w14:textId="035B9EA3">
            <w:pPr>
              <w:rPr>
                <w:color w:val="FF0000"/>
              </w:rPr>
            </w:pPr>
          </w:p>
          <w:p w:rsidRPr="005C7A86" w:rsidR="00346FA5" w:rsidP="00E3697F" w:rsidRDefault="00346FA5" w14:paraId="6CE18C88" w14:textId="485E5947">
            <w:pPr>
              <w:rPr>
                <w:color w:val="FF0000"/>
              </w:rPr>
            </w:pPr>
          </w:p>
          <w:p w:rsidRPr="005C7A86" w:rsidR="00793062" w:rsidP="00E3697F" w:rsidRDefault="00793062" w14:paraId="6693DA0C" w14:textId="77777777">
            <w:pPr>
              <w:rPr>
                <w:color w:val="FF0000"/>
              </w:rPr>
            </w:pPr>
          </w:p>
          <w:p w:rsidRPr="005C7A86" w:rsidR="00346FA5" w:rsidP="00E3697F" w:rsidRDefault="00346FA5" w14:paraId="5FDB3E51" w14:textId="78F294DF">
            <w:pPr>
              <w:rPr>
                <w:color w:val="FF0000"/>
              </w:rPr>
            </w:pPr>
          </w:p>
          <w:p w:rsidRPr="005C7A86" w:rsidR="00793062" w:rsidP="00793062" w:rsidRDefault="00793062" w14:paraId="58DCF33F" w14:textId="77777777">
            <w:pPr>
              <w:rPr>
                <w:b/>
              </w:rPr>
            </w:pPr>
          </w:p>
          <w:p w:rsidRPr="005C7A86" w:rsidR="00793062" w:rsidP="00793062" w:rsidRDefault="00793062" w14:paraId="759AA1A8" w14:textId="77777777">
            <w:pPr>
              <w:rPr>
                <w:b/>
              </w:rPr>
            </w:pPr>
          </w:p>
          <w:p w:rsidRPr="005C7A86" w:rsidR="00793062" w:rsidP="00793062" w:rsidRDefault="00793062" w14:paraId="4254A132" w14:textId="77777777">
            <w:pPr>
              <w:rPr>
                <w:b/>
              </w:rPr>
            </w:pPr>
          </w:p>
          <w:p w:rsidR="00793062" w:rsidP="00793062" w:rsidRDefault="00793062" w14:paraId="23240C4F" w14:textId="75AC7EE3">
            <w:pPr>
              <w:rPr>
                <w:b/>
              </w:rPr>
            </w:pPr>
          </w:p>
          <w:p w:rsidR="00550C91" w:rsidP="00793062" w:rsidRDefault="00550C91" w14:paraId="758CD2C2" w14:textId="367E45E7">
            <w:pPr>
              <w:rPr>
                <w:b/>
              </w:rPr>
            </w:pPr>
          </w:p>
          <w:p w:rsidRPr="005C7A86" w:rsidR="00793062" w:rsidP="00793062" w:rsidRDefault="00793062" w14:paraId="3E29FA6D" w14:textId="4861CE54">
            <w:r w:rsidRPr="005C7A86">
              <w:rPr>
                <w:b/>
              </w:rPr>
              <w:t>6.b.</w:t>
            </w:r>
            <w:r w:rsidRPr="005C7A86">
              <w:t xml:space="preserve">  Passport or Travel Document Number</w:t>
            </w:r>
          </w:p>
          <w:p w:rsidRPr="005C7A86" w:rsidR="00346FA5" w:rsidP="00E3697F" w:rsidRDefault="00346FA5" w14:paraId="0D461AFD" w14:textId="527EE902">
            <w:pPr>
              <w:rPr>
                <w:color w:val="FF0000"/>
              </w:rPr>
            </w:pPr>
          </w:p>
          <w:p w:rsidRPr="005C7A86" w:rsidR="00C75410" w:rsidP="00E3697F" w:rsidRDefault="00C75410" w14:paraId="69BDC904" w14:textId="77777777">
            <w:pPr>
              <w:rPr>
                <w:color w:val="FF0000"/>
              </w:rPr>
            </w:pPr>
          </w:p>
          <w:p w:rsidRPr="005C7A86" w:rsidR="00C75410" w:rsidP="00C75410" w:rsidRDefault="00C75410" w14:paraId="214E448E" w14:textId="77777777">
            <w:pPr>
              <w:rPr>
                <w:b/>
                <w:bCs/>
              </w:rPr>
            </w:pPr>
            <w:r w:rsidRPr="005C7A86">
              <w:rPr>
                <w:b/>
                <w:bCs/>
              </w:rPr>
              <w:t xml:space="preserve">[Page 3, Specific Instructions] </w:t>
            </w:r>
          </w:p>
          <w:p w:rsidRPr="005C7A86" w:rsidR="00346FA5" w:rsidP="00E3697F" w:rsidRDefault="00346FA5" w14:paraId="11936B74" w14:textId="426CBCB3">
            <w:pPr>
              <w:rPr>
                <w:color w:val="FF0000"/>
              </w:rPr>
            </w:pPr>
          </w:p>
          <w:p w:rsidRPr="005C7A86" w:rsidR="00C75410" w:rsidP="00C75410" w:rsidRDefault="00C75410" w14:paraId="2A3C9D7E" w14:textId="77777777">
            <w:r w:rsidRPr="005C7A86">
              <w:rPr>
                <w:b/>
                <w:bCs/>
              </w:rPr>
              <w:t>Passport and Travel Document Numbers.</w:t>
            </w:r>
            <w:r w:rsidRPr="005C7A86">
              <w:t xml:space="preserve">  If he or she used a passport or travel document to travel to the United States, enter either the passport or travel document information in the appropriate space on the request, even if the passport or travel document is currently expired.</w:t>
            </w:r>
          </w:p>
          <w:p w:rsidRPr="005C7A86" w:rsidR="00793062" w:rsidP="00E3697F" w:rsidRDefault="00793062" w14:paraId="60900647" w14:textId="1FCDA35E">
            <w:pPr>
              <w:rPr>
                <w:color w:val="FF0000"/>
              </w:rPr>
            </w:pPr>
          </w:p>
          <w:p w:rsidRPr="005C7A86" w:rsidR="00C75410" w:rsidP="00E3697F" w:rsidRDefault="00C75410" w14:paraId="2F011D66" w14:textId="5F3B2384">
            <w:pPr>
              <w:rPr>
                <w:color w:val="FF0000"/>
              </w:rPr>
            </w:pPr>
          </w:p>
          <w:p w:rsidRPr="005C7A86" w:rsidR="00793062" w:rsidP="00793062" w:rsidRDefault="00793062" w14:paraId="3E35BC90" w14:textId="77777777">
            <w:r w:rsidRPr="005C7A86">
              <w:rPr>
                <w:b/>
              </w:rPr>
              <w:t>6.a.</w:t>
            </w:r>
            <w:r w:rsidRPr="005C7A86">
              <w:t xml:space="preserve">  Form I-94 Arrival-Departure Record Number</w:t>
            </w:r>
          </w:p>
          <w:p w:rsidRPr="005C7A86" w:rsidR="00346FA5" w:rsidP="00E3697F" w:rsidRDefault="00346FA5" w14:paraId="63A9262C" w14:textId="6B2A558D">
            <w:pPr>
              <w:rPr>
                <w:color w:val="FF0000"/>
              </w:rPr>
            </w:pPr>
          </w:p>
          <w:p w:rsidRPr="005C7A86" w:rsidR="00C75410" w:rsidP="00C75410" w:rsidRDefault="00C75410" w14:paraId="204975E4" w14:textId="77777777">
            <w:r w:rsidRPr="005C7A86">
              <w:t>If U.S. Customs and Border Protection (CBP) or USCIS issued him or her a Form I-94, Arrival-Departure Record, provide his or her Form I-94 number and date that his or her authorized period of stay expires or expired (as shown on your Form I-94).  The Form I-94 number also is known as the Departure Number on some versions of Form I-94.</w:t>
            </w:r>
          </w:p>
          <w:p w:rsidRPr="005C7A86" w:rsidR="00C75410" w:rsidP="00C75410" w:rsidRDefault="00C75410" w14:paraId="3D3C7449" w14:textId="3F723346"/>
          <w:p w:rsidRPr="005C7A86" w:rsidR="00C75410" w:rsidP="00C75410" w:rsidRDefault="00C75410" w14:paraId="1B25DBE0" w14:textId="1670D2E1"/>
          <w:p w:rsidRPr="005C7A86" w:rsidR="00C75410" w:rsidP="00C75410" w:rsidRDefault="00C75410" w14:paraId="0156C58D" w14:textId="78E57475"/>
          <w:p w:rsidRPr="005C7A86" w:rsidR="00C75410" w:rsidP="00C75410" w:rsidRDefault="00C75410" w14:paraId="15B19C3A" w14:textId="77777777"/>
          <w:p w:rsidRPr="005C7A86" w:rsidR="00C75410" w:rsidP="00C75410" w:rsidRDefault="00C75410" w14:paraId="5345E0CC" w14:textId="77777777">
            <w:r w:rsidRPr="005C7A86">
              <w:rPr>
                <w:b/>
              </w:rPr>
              <w:t>NOTE:</w:t>
            </w:r>
            <w:r w:rsidRPr="005C7A86">
              <w:t xml:space="preserve">  If he or she was admitted to the United States by CBP at an airport or seaport after April 30, 2013, CBP may have issued him or her an electronic Form I-94 instead of a paper Form I-94.  You may visit the CBP website at </w:t>
            </w:r>
          </w:p>
          <w:p w:rsidRPr="005C7A86" w:rsidR="00C75410" w:rsidP="00C75410" w:rsidRDefault="00853A52" w14:paraId="3ACDC881" w14:textId="77777777">
            <w:hyperlink w:history="1" r:id="rId24">
              <w:r w:rsidRPr="005C7A86" w:rsidR="00C75410">
                <w:rPr>
                  <w:rStyle w:val="Hyperlink"/>
                </w:rPr>
                <w:t>www.cbp.gov/i94</w:t>
              </w:r>
            </w:hyperlink>
            <w:r w:rsidRPr="005C7A86" w:rsidR="00C75410">
              <w:t xml:space="preserve"> to obtain a paper version of an electronic Form I-94.  CBP does not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 cannot obtain his or her Form I-94 from the CBP website, you may obtain it by filing Form I-102, Application for Replacement/Initial Nonimmigrant Arrival-Departure Record, with USCIS.  USCIS does charge a fee for this service.  See the USCIS website at </w:t>
            </w:r>
            <w:hyperlink w:history="1" r:id="rId25">
              <w:r w:rsidRPr="005C7A86" w:rsidR="00C75410">
                <w:rPr>
                  <w:rStyle w:val="Hyperlink"/>
                </w:rPr>
                <w:t>www.uscis.gov/I-102</w:t>
              </w:r>
            </w:hyperlink>
            <w:r w:rsidRPr="005C7A86" w:rsidR="00C75410">
              <w:t xml:space="preserve"> for more information.</w:t>
            </w:r>
          </w:p>
          <w:p w:rsidRPr="005C7A86" w:rsidR="00346FA5" w:rsidP="00E3697F" w:rsidRDefault="00346FA5" w14:paraId="70F7A85E" w14:textId="259C8D9E">
            <w:pPr>
              <w:rPr>
                <w:color w:val="FF0000"/>
              </w:rPr>
            </w:pPr>
          </w:p>
          <w:p w:rsidRPr="005C7A86" w:rsidR="00C75410" w:rsidP="00E3697F" w:rsidRDefault="00C75410" w14:paraId="01F1A245" w14:textId="77777777">
            <w:pPr>
              <w:rPr>
                <w:color w:val="FF0000"/>
              </w:rPr>
            </w:pPr>
          </w:p>
          <w:p w:rsidRPr="005C7A86" w:rsidR="00C75410" w:rsidP="00C75410" w:rsidRDefault="00C75410" w14:paraId="37F3F8CC" w14:textId="77777777">
            <w:pPr>
              <w:rPr>
                <w:b/>
                <w:bCs/>
              </w:rPr>
            </w:pPr>
            <w:r w:rsidRPr="005C7A86">
              <w:rPr>
                <w:b/>
                <w:bCs/>
              </w:rPr>
              <w:t>[Form G-639, Part 3. Description of Records Requested, Pages 2-3]</w:t>
            </w:r>
          </w:p>
          <w:p w:rsidRPr="005C7A86" w:rsidR="00C75410" w:rsidP="00E3697F" w:rsidRDefault="00C75410" w14:paraId="043D1FA7" w14:textId="77777777">
            <w:pPr>
              <w:rPr>
                <w:color w:val="FF0000"/>
              </w:rPr>
            </w:pPr>
          </w:p>
          <w:p w:rsidRPr="005C7A86" w:rsidR="00DA2EC4" w:rsidP="00DA2EC4" w:rsidRDefault="00DA2EC4" w14:paraId="666C99FA" w14:textId="77777777">
            <w:r w:rsidRPr="005C7A86">
              <w:t xml:space="preserve">While you are not required to respond to every </w:t>
            </w:r>
            <w:r w:rsidRPr="005C7A86">
              <w:rPr>
                <w:b/>
              </w:rPr>
              <w:t>Item Number</w:t>
            </w:r>
            <w:r w:rsidRPr="005C7A86">
              <w:t xml:space="preserve"> in </w:t>
            </w:r>
            <w:r w:rsidRPr="005C7A86">
              <w:rPr>
                <w:b/>
              </w:rPr>
              <w:t>Part 3.</w:t>
            </w:r>
            <w:r w:rsidRPr="005C7A86">
              <w:t xml:space="preserve">, failure to provide complete and specific information may delay </w:t>
            </w:r>
            <w:r w:rsidRPr="005C7A86">
              <w:lastRenderedPageBreak/>
              <w:t>processing of your request or prevent U.S. Citizenship and Immigration Services (USCIS) from locating the records or information requested.</w:t>
            </w:r>
          </w:p>
          <w:p w:rsidRPr="005C7A86" w:rsidR="00346FA5" w:rsidP="00DA2EC4" w:rsidRDefault="00346FA5" w14:paraId="7F762242" w14:textId="1A5EC90D"/>
          <w:p w:rsidRPr="005C7A86" w:rsidR="00DA2EC4" w:rsidP="00DA2EC4" w:rsidRDefault="00DA2EC4" w14:paraId="34834AB0" w14:textId="77777777">
            <w:r w:rsidRPr="005C7A86">
              <w:rPr>
                <w:b/>
              </w:rPr>
              <w:t>1.</w:t>
            </w:r>
            <w:r w:rsidRPr="005C7A86">
              <w:t xml:space="preserve">  State the purpose of your request.</w:t>
            </w:r>
          </w:p>
          <w:p w:rsidRPr="005C7A86" w:rsidR="00DA2EC4" w:rsidP="00DA2EC4" w:rsidRDefault="00DA2EC4" w14:paraId="2BD50A18" w14:textId="77777777"/>
          <w:p w:rsidR="00DA2EC4" w:rsidP="00DA2EC4" w:rsidRDefault="00DA2EC4" w14:paraId="26F1117D" w14:textId="133F016C">
            <w:r w:rsidRPr="005C7A86">
              <w:rPr>
                <w:b/>
              </w:rPr>
              <w:t>NOTE:</w:t>
            </w:r>
            <w:r w:rsidRPr="005C7A86">
              <w:t xml:space="preserve">  This field is optional.  However, providing this information may assist USCIS in locating the records and information needed to respond to your request.</w:t>
            </w:r>
          </w:p>
          <w:p w:rsidR="00507EEA" w:rsidP="00DA2EC4" w:rsidRDefault="00507EEA" w14:paraId="7326469A" w14:textId="1E6F6EE5"/>
          <w:p w:rsidRPr="005C7A86" w:rsidR="00507EEA" w:rsidP="00DA2EC4" w:rsidRDefault="00507EEA" w14:paraId="33FDFEDD" w14:textId="77777777"/>
          <w:p w:rsidR="00DA2EC4" w:rsidP="00DA2EC4" w:rsidRDefault="00DA2EC4" w14:paraId="0938A8ED" w14:textId="55D48AC8"/>
          <w:p w:rsidRPr="005C7A86" w:rsidR="00DA2EC4" w:rsidP="00DA2EC4" w:rsidRDefault="00DA2EC4" w14:paraId="5DB54EA2" w14:textId="77777777">
            <w:pPr>
              <w:rPr>
                <w:b/>
                <w:i/>
              </w:rPr>
            </w:pPr>
            <w:r w:rsidRPr="005C7A86">
              <w:rPr>
                <w:b/>
                <w:i/>
              </w:rPr>
              <w:t>Full Name of the Subject of Record</w:t>
            </w:r>
          </w:p>
          <w:p w:rsidRPr="005C7A86" w:rsidR="00DA2EC4" w:rsidP="00DA2EC4" w:rsidRDefault="00DA2EC4" w14:paraId="0F968215" w14:textId="77777777"/>
          <w:p w:rsidRPr="005C7A86" w:rsidR="00DA2EC4" w:rsidP="00DA2EC4" w:rsidRDefault="00DA2EC4" w14:paraId="1C092251" w14:textId="77777777">
            <w:r w:rsidRPr="005C7A86">
              <w:rPr>
                <w:b/>
              </w:rPr>
              <w:t>2.a.</w:t>
            </w:r>
            <w:r w:rsidRPr="005C7A86">
              <w:t xml:space="preserve">  Family Name (Last Name) </w:t>
            </w:r>
          </w:p>
          <w:p w:rsidRPr="005C7A86" w:rsidR="00DA2EC4" w:rsidP="00DA2EC4" w:rsidRDefault="00DA2EC4" w14:paraId="25764A3B" w14:textId="77777777">
            <w:r w:rsidRPr="005C7A86">
              <w:rPr>
                <w:b/>
              </w:rPr>
              <w:t>2.b.</w:t>
            </w:r>
            <w:r w:rsidRPr="005C7A86">
              <w:t xml:space="preserve">  Given Name (First Name) </w:t>
            </w:r>
          </w:p>
          <w:p w:rsidRPr="005C7A86" w:rsidR="00DA2EC4" w:rsidP="00DA2EC4" w:rsidRDefault="00DA2EC4" w14:paraId="460A73E1" w14:textId="77777777">
            <w:r w:rsidRPr="005C7A86">
              <w:rPr>
                <w:b/>
              </w:rPr>
              <w:t>2.c.</w:t>
            </w:r>
            <w:r w:rsidRPr="005C7A86">
              <w:t xml:space="preserve">  Middle Name</w:t>
            </w:r>
          </w:p>
          <w:p w:rsidRPr="005C7A86" w:rsidR="00DA2EC4" w:rsidP="00DA2EC4" w:rsidRDefault="00DA2EC4" w14:paraId="1A0C4C4B" w14:textId="77777777"/>
          <w:p w:rsidRPr="005C7A86" w:rsidR="00DA2EC4" w:rsidP="00DA2EC4" w:rsidRDefault="00DA2EC4" w14:paraId="64D78CA5" w14:textId="77777777">
            <w:pPr>
              <w:rPr>
                <w:b/>
                <w:i/>
              </w:rPr>
            </w:pPr>
            <w:r w:rsidRPr="005C7A86">
              <w:rPr>
                <w:b/>
                <w:i/>
              </w:rPr>
              <w:t xml:space="preserve">Other Names Used by the Subject of Record </w:t>
            </w:r>
            <w:r w:rsidRPr="005C7A86">
              <w:rPr>
                <w:i/>
              </w:rPr>
              <w:t>(if any)</w:t>
            </w:r>
            <w:r w:rsidRPr="005C7A86">
              <w:rPr>
                <w:b/>
                <w:i/>
              </w:rPr>
              <w:t xml:space="preserve"> </w:t>
            </w:r>
          </w:p>
          <w:p w:rsidRPr="005C7A86" w:rsidR="00DA2EC4" w:rsidP="00DA2EC4" w:rsidRDefault="00DA2EC4" w14:paraId="3C3B8702" w14:textId="77777777"/>
          <w:p w:rsidRPr="005C7A86" w:rsidR="00DA2EC4" w:rsidP="00DA2EC4" w:rsidRDefault="00DA2EC4" w14:paraId="52B7353C" w14:textId="77777777">
            <w:r w:rsidRPr="005C7A86">
              <w:t xml:space="preserve">Provide all other names the Subject of Record has ever used, including aliases, maiden name, and nicknames.  If you need extra space to complete this section, use the space provided in </w:t>
            </w:r>
            <w:r w:rsidRPr="005C7A86">
              <w:rPr>
                <w:b/>
              </w:rPr>
              <w:t>Part 6. Additional Information</w:t>
            </w:r>
            <w:r w:rsidRPr="005C7A86">
              <w:t>.</w:t>
            </w:r>
          </w:p>
          <w:p w:rsidRPr="005C7A86" w:rsidR="00DA2EC4" w:rsidP="00DA2EC4" w:rsidRDefault="00DA2EC4" w14:paraId="59823302" w14:textId="45E746C9"/>
          <w:p w:rsidRPr="005C7A86" w:rsidR="00346FA5" w:rsidP="00DA2EC4" w:rsidRDefault="00346FA5" w14:paraId="54937744" w14:textId="38535B46"/>
          <w:p w:rsidRPr="005C7A86" w:rsidR="00346FA5" w:rsidP="00DA2EC4" w:rsidRDefault="00346FA5" w14:paraId="70E151A9" w14:textId="0F06BA4E"/>
          <w:p w:rsidRPr="005C7A86" w:rsidR="00346FA5" w:rsidP="00DA2EC4" w:rsidRDefault="00346FA5" w14:paraId="10260A32" w14:textId="1E61DB0F"/>
          <w:p w:rsidRPr="005C7A86" w:rsidR="00346FA5" w:rsidP="00DA2EC4" w:rsidRDefault="00346FA5" w14:paraId="2B1D9F73" w14:textId="2A7ABFD1"/>
          <w:p w:rsidRPr="005C7A86" w:rsidR="00346FA5" w:rsidP="00DA2EC4" w:rsidRDefault="00346FA5" w14:paraId="421D81E1" w14:textId="77777777"/>
          <w:p w:rsidRPr="005C7A86" w:rsidR="00DA2EC4" w:rsidP="00DA2EC4" w:rsidRDefault="00DA2EC4" w14:paraId="72EBC95C" w14:textId="77777777">
            <w:r w:rsidRPr="005C7A86">
              <w:rPr>
                <w:b/>
              </w:rPr>
              <w:t>3.a.</w:t>
            </w:r>
            <w:r w:rsidRPr="005C7A86">
              <w:t xml:space="preserve">  Family Name (Last Name) </w:t>
            </w:r>
          </w:p>
          <w:p w:rsidRPr="005C7A86" w:rsidR="00DA2EC4" w:rsidP="00DA2EC4" w:rsidRDefault="00DA2EC4" w14:paraId="5A98D55E" w14:textId="77777777">
            <w:r w:rsidRPr="005C7A86">
              <w:rPr>
                <w:b/>
              </w:rPr>
              <w:t>3.b.</w:t>
            </w:r>
            <w:r w:rsidRPr="005C7A86">
              <w:t xml:space="preserve">  Given Name (First Name) </w:t>
            </w:r>
          </w:p>
          <w:p w:rsidRPr="005C7A86" w:rsidR="00DA2EC4" w:rsidP="00DA2EC4" w:rsidRDefault="00DA2EC4" w14:paraId="343E563C" w14:textId="77777777">
            <w:r w:rsidRPr="005C7A86">
              <w:rPr>
                <w:b/>
              </w:rPr>
              <w:t>3.c.</w:t>
            </w:r>
            <w:r w:rsidRPr="005C7A86">
              <w:t xml:space="preserve">  Middle Name</w:t>
            </w:r>
          </w:p>
          <w:p w:rsidRPr="005C7A86" w:rsidR="00DA2EC4" w:rsidP="00DA2EC4" w:rsidRDefault="00DA2EC4" w14:paraId="567F0287" w14:textId="010C5D20"/>
          <w:p w:rsidRPr="005C7A86" w:rsidR="00346FA5" w:rsidP="00DA2EC4" w:rsidRDefault="00346FA5" w14:paraId="525D3392" w14:textId="77777777"/>
          <w:p w:rsidRPr="005C7A86" w:rsidR="00DA2EC4" w:rsidP="00DA2EC4" w:rsidRDefault="00DA2EC4" w14:paraId="6190E0DD" w14:textId="77777777">
            <w:r w:rsidRPr="005C7A86">
              <w:rPr>
                <w:b/>
              </w:rPr>
              <w:t>4.a.</w:t>
            </w:r>
            <w:r w:rsidRPr="005C7A86">
              <w:t xml:space="preserve">  Family Name (Last Name) </w:t>
            </w:r>
          </w:p>
          <w:p w:rsidRPr="005C7A86" w:rsidR="00DA2EC4" w:rsidP="00DA2EC4" w:rsidRDefault="00DA2EC4" w14:paraId="0E0F66BD" w14:textId="77777777">
            <w:r w:rsidRPr="005C7A86">
              <w:rPr>
                <w:b/>
              </w:rPr>
              <w:t>4.b.</w:t>
            </w:r>
            <w:r w:rsidRPr="005C7A86">
              <w:t xml:space="preserve">  Given Name (First Name) </w:t>
            </w:r>
          </w:p>
          <w:p w:rsidRPr="005C7A86" w:rsidR="00DA2EC4" w:rsidP="00DA2EC4" w:rsidRDefault="00DA2EC4" w14:paraId="7FE51C13" w14:textId="77777777">
            <w:r w:rsidRPr="005C7A86">
              <w:rPr>
                <w:b/>
              </w:rPr>
              <w:t>4.c.</w:t>
            </w:r>
            <w:r w:rsidRPr="005C7A86">
              <w:t xml:space="preserve">  Middle Name</w:t>
            </w:r>
          </w:p>
          <w:p w:rsidRPr="005C7A86" w:rsidR="00DA2EC4" w:rsidP="00DA2EC4" w:rsidRDefault="00DA2EC4" w14:paraId="137306AE" w14:textId="7C43B938"/>
          <w:p w:rsidRPr="005C7A86" w:rsidR="00346FA5" w:rsidP="00DA2EC4" w:rsidRDefault="00346FA5" w14:paraId="4D25A383" w14:textId="37FEB055"/>
          <w:p w:rsidRPr="005C7A86" w:rsidR="00346FA5" w:rsidP="00DA2EC4" w:rsidRDefault="00346FA5" w14:paraId="40BF7B41" w14:textId="0CE8464E"/>
          <w:p w:rsidRPr="005C7A86" w:rsidR="00346FA5" w:rsidP="00DA2EC4" w:rsidRDefault="00346FA5" w14:paraId="45DDE212" w14:textId="6C36AE2B"/>
          <w:p w:rsidRPr="005C7A86" w:rsidR="00346FA5" w:rsidP="00DA2EC4" w:rsidRDefault="00346FA5" w14:paraId="08C49B77" w14:textId="798CD0CF"/>
          <w:p w:rsidRPr="005C7A86" w:rsidR="00346FA5" w:rsidP="00DA2EC4" w:rsidRDefault="00346FA5" w14:paraId="2A339853" w14:textId="77777777"/>
          <w:p w:rsidRPr="005C7A86" w:rsidR="00DA2EC4" w:rsidP="00DA2EC4" w:rsidRDefault="00DA2EC4" w14:paraId="3ED40BC4" w14:textId="77777777">
            <w:pPr>
              <w:rPr>
                <w:b/>
                <w:i/>
              </w:rPr>
            </w:pPr>
            <w:r w:rsidRPr="005C7A86">
              <w:rPr>
                <w:b/>
                <w:i/>
              </w:rPr>
              <w:t>Full Name of the Subject of Record at Time of Entry into the United States</w:t>
            </w:r>
          </w:p>
          <w:p w:rsidRPr="005C7A86" w:rsidR="00DA2EC4" w:rsidP="00DA2EC4" w:rsidRDefault="00DA2EC4" w14:paraId="67D42DC6" w14:textId="77777777"/>
          <w:p w:rsidRPr="005C7A86" w:rsidR="00DA2EC4" w:rsidP="00DA2EC4" w:rsidRDefault="00DA2EC4" w14:paraId="51ED0163" w14:textId="77777777">
            <w:r w:rsidRPr="005C7A86">
              <w:rPr>
                <w:b/>
              </w:rPr>
              <w:t>5.a.</w:t>
            </w:r>
            <w:r w:rsidRPr="005C7A86">
              <w:t xml:space="preserve">  Family Name (Last Name) </w:t>
            </w:r>
          </w:p>
          <w:p w:rsidRPr="005C7A86" w:rsidR="00DA2EC4" w:rsidP="00DA2EC4" w:rsidRDefault="00DA2EC4" w14:paraId="0C5B017E" w14:textId="77777777">
            <w:r w:rsidRPr="005C7A86">
              <w:rPr>
                <w:b/>
              </w:rPr>
              <w:t>5.b.</w:t>
            </w:r>
            <w:r w:rsidRPr="005C7A86">
              <w:t xml:space="preserve">  Given Name (First Name) </w:t>
            </w:r>
          </w:p>
          <w:p w:rsidRPr="005C7A86" w:rsidR="00DA2EC4" w:rsidP="00DA2EC4" w:rsidRDefault="00DA2EC4" w14:paraId="1A55000A" w14:textId="77777777">
            <w:r w:rsidRPr="005C7A86">
              <w:rPr>
                <w:b/>
              </w:rPr>
              <w:t>5.c.</w:t>
            </w:r>
            <w:r w:rsidRPr="005C7A86">
              <w:t xml:space="preserve">  Middle Name</w:t>
            </w:r>
          </w:p>
          <w:p w:rsidRPr="005C7A86" w:rsidR="00DA2EC4" w:rsidP="00DA2EC4" w:rsidRDefault="00DA2EC4" w14:paraId="49EF3B20" w14:textId="77777777"/>
          <w:p w:rsidRPr="005C7A86" w:rsidR="00DA2EC4" w:rsidP="00DA2EC4" w:rsidRDefault="00DA2EC4" w14:paraId="79BC1D01" w14:textId="77777777">
            <w:pPr>
              <w:rPr>
                <w:b/>
                <w:i/>
              </w:rPr>
            </w:pPr>
            <w:r w:rsidRPr="005C7A86">
              <w:rPr>
                <w:b/>
                <w:i/>
              </w:rPr>
              <w:t>Other Information About the Subject of Record</w:t>
            </w:r>
          </w:p>
          <w:p w:rsidRPr="005C7A86" w:rsidR="00DA2EC4" w:rsidP="00DA2EC4" w:rsidRDefault="00DA2EC4" w14:paraId="40B19C29" w14:textId="77777777"/>
          <w:p w:rsidRPr="005C7A86" w:rsidR="00DA2EC4" w:rsidP="00DA2EC4" w:rsidRDefault="00DA2EC4" w14:paraId="1EC235CF" w14:textId="77777777">
            <w:r w:rsidRPr="005C7A86">
              <w:rPr>
                <w:b/>
              </w:rPr>
              <w:t>8.</w:t>
            </w:r>
            <w:r w:rsidRPr="005C7A86">
              <w:t xml:space="preserve">  USCIS Online Account Number (if any)</w:t>
            </w:r>
          </w:p>
          <w:p w:rsidRPr="005C7A86" w:rsidR="00DA2EC4" w:rsidP="00DA2EC4" w:rsidRDefault="00DA2EC4" w14:paraId="1B970EF5" w14:textId="77777777"/>
          <w:p w:rsidRPr="005832C3" w:rsidR="00DA2EC4" w:rsidP="00DA2EC4" w:rsidRDefault="005832C3" w14:paraId="769D03CD" w14:textId="1CFA3E41">
            <w:pPr>
              <w:rPr>
                <w:color w:val="FF0000"/>
              </w:rPr>
            </w:pPr>
            <w:r w:rsidRPr="005832C3">
              <w:rPr>
                <w:color w:val="FF0000"/>
              </w:rPr>
              <w:t>[New]</w:t>
            </w:r>
          </w:p>
          <w:p w:rsidRPr="005C7A86" w:rsidR="00CF0B9B" w:rsidP="00DA2EC4" w:rsidRDefault="00CF0B9B" w14:paraId="7AB88D99" w14:textId="151D13E8"/>
          <w:p w:rsidRPr="005C7A86" w:rsidR="00CF0B9B" w:rsidP="00DA2EC4" w:rsidRDefault="00CF0B9B" w14:paraId="17915F5C" w14:textId="3F04091D"/>
          <w:p w:rsidRPr="005C7A86" w:rsidR="00CF0B9B" w:rsidP="00DA2EC4" w:rsidRDefault="00CF0B9B" w14:paraId="18DE7C52" w14:textId="2A542703"/>
          <w:p w:rsidRPr="005C7A86" w:rsidR="00CF0B9B" w:rsidP="00DA2EC4" w:rsidRDefault="00CF0B9B" w14:paraId="79697408" w14:textId="5D953DDB"/>
          <w:p w:rsidRPr="005C7A86" w:rsidR="00CF0B9B" w:rsidP="00DA2EC4" w:rsidRDefault="00CF0B9B" w14:paraId="4172EA94" w14:textId="709DF872"/>
          <w:p w:rsidRPr="005C7A86" w:rsidR="00CF0B9B" w:rsidP="00DA2EC4" w:rsidRDefault="00CF0B9B" w14:paraId="77510E98" w14:textId="7BA9CDAF"/>
          <w:p w:rsidRPr="005C7A86" w:rsidR="00CF0B9B" w:rsidP="00DA2EC4" w:rsidRDefault="00CF0B9B" w14:paraId="3C44A524" w14:textId="30802594"/>
          <w:p w:rsidRPr="005C7A86" w:rsidR="00CF0B9B" w:rsidP="00DA2EC4" w:rsidRDefault="00CF0B9B" w14:paraId="3F2E6DE4" w14:textId="733A9679"/>
          <w:p w:rsidRPr="005C7A86" w:rsidR="00CF0B9B" w:rsidP="00DA2EC4" w:rsidRDefault="00CF0B9B" w14:paraId="29AB8736" w14:textId="346EE1C8"/>
          <w:p w:rsidRPr="005C7A86" w:rsidR="00CF0B9B" w:rsidP="00DA2EC4" w:rsidRDefault="00CF0B9B" w14:paraId="1CD89438" w14:textId="2ED1BDAD"/>
          <w:p w:rsidRPr="005C7A86" w:rsidR="00CF0B9B" w:rsidP="00DA2EC4" w:rsidRDefault="00CF0B9B" w14:paraId="3F66741C" w14:textId="58811CFA"/>
          <w:p w:rsidRPr="005C7A86" w:rsidR="00CF0B9B" w:rsidP="00DA2EC4" w:rsidRDefault="00CF0B9B" w14:paraId="6C41959C" w14:textId="2B156601"/>
          <w:p w:rsidRPr="005C7A86" w:rsidR="00CF0B9B" w:rsidP="00DA2EC4" w:rsidRDefault="00CF0B9B" w14:paraId="6EF6F03A" w14:textId="126AE64C"/>
          <w:p w:rsidRPr="005C7A86" w:rsidR="00CF0B9B" w:rsidP="00DA2EC4" w:rsidRDefault="00CF0B9B" w14:paraId="2A11A397" w14:textId="01BD9141"/>
          <w:p w:rsidRPr="005C7A86" w:rsidR="00CF0B9B" w:rsidP="00DA2EC4" w:rsidRDefault="00CF0B9B" w14:paraId="607A2355" w14:textId="48AA60FA"/>
          <w:p w:rsidRPr="005C7A86" w:rsidR="00CF0B9B" w:rsidP="00DA2EC4" w:rsidRDefault="00CF0B9B" w14:paraId="4B573348" w14:textId="6B57308A"/>
          <w:p w:rsidRPr="005C7A86" w:rsidR="00CF0B9B" w:rsidP="00DA2EC4" w:rsidRDefault="00CF0B9B" w14:paraId="0AEE00BE" w14:textId="679F2DFF"/>
          <w:p w:rsidRPr="005C7A86" w:rsidR="00CF0B9B" w:rsidP="00DA2EC4" w:rsidRDefault="00CF0B9B" w14:paraId="60B47995" w14:textId="06A94331"/>
          <w:p w:rsidR="00CF0B9B" w:rsidP="00DA2EC4" w:rsidRDefault="00CF0B9B" w14:paraId="176361A3" w14:textId="34F343B6"/>
          <w:p w:rsidRPr="005C7A86" w:rsidR="00507EEA" w:rsidP="00DA2EC4" w:rsidRDefault="00507EEA" w14:paraId="73797DD9" w14:textId="77777777"/>
          <w:p w:rsidRPr="005C7A86" w:rsidR="00CF0B9B" w:rsidP="00DA2EC4" w:rsidRDefault="00CF0B9B" w14:paraId="15F3D65F" w14:textId="4673B4E1"/>
          <w:p w:rsidRPr="005C7A86" w:rsidR="00CF0B9B" w:rsidP="00CF0B9B" w:rsidRDefault="00CF0B9B" w14:paraId="702CFF75" w14:textId="77777777">
            <w:pPr>
              <w:rPr>
                <w:b/>
                <w:i/>
              </w:rPr>
            </w:pPr>
            <w:r w:rsidRPr="005C7A86">
              <w:rPr>
                <w:b/>
                <w:i/>
              </w:rPr>
              <w:t>Parents' Names for the Subject of Record</w:t>
            </w:r>
          </w:p>
          <w:p w:rsidRPr="005C7A86" w:rsidR="00CF0B9B" w:rsidP="00CF0B9B" w:rsidRDefault="00CF0B9B" w14:paraId="09511C33" w14:textId="77777777"/>
          <w:p w:rsidRPr="005C7A86" w:rsidR="00CF0B9B" w:rsidP="00CF0B9B" w:rsidRDefault="00CF0B9B" w14:paraId="07B38B33" w14:textId="77777777">
            <w:pPr>
              <w:rPr>
                <w:b/>
              </w:rPr>
            </w:pPr>
            <w:r w:rsidRPr="005C7A86">
              <w:rPr>
                <w:b/>
              </w:rPr>
              <w:t>Father</w:t>
            </w:r>
          </w:p>
          <w:p w:rsidRPr="005C7A86" w:rsidR="00CF0B9B" w:rsidP="00CF0B9B" w:rsidRDefault="00CF0B9B" w14:paraId="0DEFDFA0" w14:textId="77777777"/>
          <w:p w:rsidRPr="005C7A86" w:rsidR="00CF0B9B" w:rsidP="00CF0B9B" w:rsidRDefault="00CF0B9B" w14:paraId="4662A42A" w14:textId="77777777">
            <w:r w:rsidRPr="005C7A86">
              <w:rPr>
                <w:b/>
              </w:rPr>
              <w:t>14.a.</w:t>
            </w:r>
            <w:r w:rsidRPr="005C7A86">
              <w:t xml:space="preserve">  Family Name (Last Name) </w:t>
            </w:r>
          </w:p>
          <w:p w:rsidRPr="005C7A86" w:rsidR="00CF0B9B" w:rsidP="00CF0B9B" w:rsidRDefault="00CF0B9B" w14:paraId="5140AB16" w14:textId="77777777">
            <w:r w:rsidRPr="005C7A86">
              <w:rPr>
                <w:b/>
              </w:rPr>
              <w:t>14.b.</w:t>
            </w:r>
            <w:r w:rsidRPr="005C7A86">
              <w:t xml:space="preserve">  Given Name (First Name) </w:t>
            </w:r>
          </w:p>
          <w:p w:rsidRPr="005C7A86" w:rsidR="00CF0B9B" w:rsidP="00CF0B9B" w:rsidRDefault="00CF0B9B" w14:paraId="38F03DF0" w14:textId="77777777">
            <w:r w:rsidRPr="005C7A86">
              <w:rPr>
                <w:b/>
              </w:rPr>
              <w:t>14.c.</w:t>
            </w:r>
            <w:r w:rsidRPr="005C7A86">
              <w:t xml:space="preserve">  Middle Name</w:t>
            </w:r>
          </w:p>
          <w:p w:rsidRPr="005C7A86" w:rsidR="00CF0B9B" w:rsidP="00CF0B9B" w:rsidRDefault="00CF0B9B" w14:paraId="7384FCF2" w14:textId="10D526B3"/>
          <w:p w:rsidRPr="005C7A86" w:rsidR="00CF0B9B" w:rsidP="00CF0B9B" w:rsidRDefault="00CF0B9B" w14:paraId="5C3A6775" w14:textId="479FE9D1"/>
          <w:p w:rsidRPr="005C7A86" w:rsidR="00CF0B9B" w:rsidP="00CF0B9B" w:rsidRDefault="00CF0B9B" w14:paraId="5CD9C97F" w14:textId="77777777"/>
          <w:p w:rsidRPr="005C7A86" w:rsidR="00CF0B9B" w:rsidP="00CF0B9B" w:rsidRDefault="00CF0B9B" w14:paraId="4FE8CB2C" w14:textId="77777777">
            <w:pPr>
              <w:rPr>
                <w:b/>
              </w:rPr>
            </w:pPr>
            <w:r w:rsidRPr="005C7A86">
              <w:rPr>
                <w:b/>
              </w:rPr>
              <w:t>[Page 3]</w:t>
            </w:r>
          </w:p>
          <w:p w:rsidRPr="005C7A86" w:rsidR="00CF0B9B" w:rsidP="00CF0B9B" w:rsidRDefault="00CF0B9B" w14:paraId="30C7292F" w14:textId="77777777"/>
          <w:p w:rsidRPr="005C7A86" w:rsidR="00CF0B9B" w:rsidP="00CF0B9B" w:rsidRDefault="00CF0B9B" w14:paraId="6383AD83" w14:textId="77777777">
            <w:pPr>
              <w:rPr>
                <w:b/>
              </w:rPr>
            </w:pPr>
            <w:r w:rsidRPr="005C7A86">
              <w:rPr>
                <w:b/>
              </w:rPr>
              <w:t>Mother</w:t>
            </w:r>
          </w:p>
          <w:p w:rsidRPr="005C7A86" w:rsidR="00CF0B9B" w:rsidP="00CF0B9B" w:rsidRDefault="00CF0B9B" w14:paraId="4DA478B2" w14:textId="77777777"/>
          <w:p w:rsidRPr="005C7A86" w:rsidR="00CF0B9B" w:rsidP="00CF0B9B" w:rsidRDefault="00CF0B9B" w14:paraId="39B7130A" w14:textId="77777777">
            <w:r w:rsidRPr="005C7A86">
              <w:rPr>
                <w:b/>
              </w:rPr>
              <w:t xml:space="preserve">15.a.  </w:t>
            </w:r>
            <w:r w:rsidRPr="005C7A86">
              <w:t xml:space="preserve">Family Name (Last Name) </w:t>
            </w:r>
          </w:p>
          <w:p w:rsidRPr="005C7A86" w:rsidR="00CF0B9B" w:rsidP="00CF0B9B" w:rsidRDefault="00CF0B9B" w14:paraId="27803A11" w14:textId="77777777">
            <w:r w:rsidRPr="005C7A86">
              <w:rPr>
                <w:b/>
              </w:rPr>
              <w:t>15.d.</w:t>
            </w:r>
            <w:r w:rsidRPr="005C7A86">
              <w:t xml:space="preserve">  Maiden Name (if applicable)</w:t>
            </w:r>
          </w:p>
          <w:p w:rsidRPr="005C7A86" w:rsidR="00CF0B9B" w:rsidP="00CF0B9B" w:rsidRDefault="00CF0B9B" w14:paraId="3F624053" w14:textId="77777777">
            <w:r w:rsidRPr="005C7A86">
              <w:rPr>
                <w:b/>
              </w:rPr>
              <w:t xml:space="preserve">15.b.  </w:t>
            </w:r>
            <w:r w:rsidRPr="005C7A86">
              <w:t xml:space="preserve">Given Name (First Name) </w:t>
            </w:r>
          </w:p>
          <w:p w:rsidRPr="005C7A86" w:rsidR="00CF0B9B" w:rsidP="00CF0B9B" w:rsidRDefault="00CF0B9B" w14:paraId="374A73E3" w14:textId="77777777">
            <w:r w:rsidRPr="005C7A86">
              <w:rPr>
                <w:b/>
              </w:rPr>
              <w:t xml:space="preserve">15.c.  </w:t>
            </w:r>
            <w:r w:rsidRPr="005C7A86">
              <w:t>Middle Name</w:t>
            </w:r>
          </w:p>
          <w:p w:rsidRPr="005C7A86" w:rsidR="00CF0B9B" w:rsidP="00CF0B9B" w:rsidRDefault="00CF0B9B" w14:paraId="3E4CAD19" w14:textId="77777777"/>
          <w:p w:rsidRPr="005C7A86" w:rsidR="00CF0B9B" w:rsidP="00CF0B9B" w:rsidRDefault="00CF0B9B" w14:paraId="7DD9F1BE" w14:textId="77777777"/>
          <w:p w:rsidRPr="005C7A86" w:rsidR="00DA2EC4" w:rsidP="00DA2EC4" w:rsidRDefault="00DA2EC4" w14:paraId="00A7BBC9" w14:textId="77777777">
            <w:pPr>
              <w:rPr>
                <w:b/>
                <w:i/>
              </w:rPr>
            </w:pPr>
            <w:r w:rsidRPr="005C7A86">
              <w:rPr>
                <w:b/>
                <w:i/>
              </w:rPr>
              <w:t>Information About Family Members that May Appear on Requested Records</w:t>
            </w:r>
          </w:p>
          <w:p w:rsidRPr="005C7A86" w:rsidR="00DA2EC4" w:rsidP="00DA2EC4" w:rsidRDefault="00DA2EC4" w14:paraId="3DDBC3E5" w14:textId="77777777"/>
          <w:p w:rsidRPr="005C7A86" w:rsidR="00DA2EC4" w:rsidP="00DA2EC4" w:rsidRDefault="00DA2EC4" w14:paraId="32F6F2AC" w14:textId="77777777">
            <w:r w:rsidRPr="005C7A86">
              <w:t xml:space="preserve">For example, provide the requested information about a spouse or children.  If you need extra space to complete this section, use the space provided in </w:t>
            </w:r>
            <w:r w:rsidRPr="005C7A86">
              <w:rPr>
                <w:b/>
              </w:rPr>
              <w:t>Part 6. Additional Information</w:t>
            </w:r>
            <w:r w:rsidRPr="005C7A86">
              <w:t>.</w:t>
            </w:r>
          </w:p>
          <w:p w:rsidRPr="005C7A86" w:rsidR="00DA2EC4" w:rsidP="00DA2EC4" w:rsidRDefault="00DA2EC4" w14:paraId="46C8848E" w14:textId="77777777"/>
          <w:p w:rsidRPr="005C7A86" w:rsidR="00DA2EC4" w:rsidP="00DA2EC4" w:rsidRDefault="00DA2EC4" w14:paraId="15920DC9" w14:textId="77777777">
            <w:pPr>
              <w:rPr>
                <w:b/>
              </w:rPr>
            </w:pPr>
            <w:r w:rsidRPr="005C7A86">
              <w:rPr>
                <w:b/>
              </w:rPr>
              <w:t>Family Member 1</w:t>
            </w:r>
          </w:p>
          <w:p w:rsidRPr="005C7A86" w:rsidR="00DA2EC4" w:rsidP="00DA2EC4" w:rsidRDefault="00DA2EC4" w14:paraId="1F279577" w14:textId="77777777"/>
          <w:p w:rsidRPr="005C7A86" w:rsidR="00DA2EC4" w:rsidP="00DA2EC4" w:rsidRDefault="00DA2EC4" w14:paraId="4C9DA79C" w14:textId="77777777">
            <w:r w:rsidRPr="005C7A86">
              <w:rPr>
                <w:b/>
              </w:rPr>
              <w:t xml:space="preserve">10.a.  </w:t>
            </w:r>
            <w:r w:rsidRPr="005C7A86">
              <w:t xml:space="preserve">Family Name (Last Name) </w:t>
            </w:r>
          </w:p>
          <w:p w:rsidRPr="005C7A86" w:rsidR="00DA2EC4" w:rsidP="00DA2EC4" w:rsidRDefault="00DA2EC4" w14:paraId="5733DA0C" w14:textId="77777777">
            <w:r w:rsidRPr="005C7A86">
              <w:rPr>
                <w:b/>
              </w:rPr>
              <w:t xml:space="preserve">10.b.  </w:t>
            </w:r>
            <w:r w:rsidRPr="005C7A86">
              <w:t xml:space="preserve">Given Name (First Name) </w:t>
            </w:r>
          </w:p>
          <w:p w:rsidRPr="005C7A86" w:rsidR="00DA2EC4" w:rsidP="00DA2EC4" w:rsidRDefault="00DA2EC4" w14:paraId="7B40D80C" w14:textId="77777777">
            <w:r w:rsidRPr="005C7A86">
              <w:rPr>
                <w:b/>
              </w:rPr>
              <w:t xml:space="preserve">10.c.  </w:t>
            </w:r>
            <w:r w:rsidRPr="005C7A86">
              <w:t>Middle Name</w:t>
            </w:r>
          </w:p>
          <w:p w:rsidRPr="005C7A86" w:rsidR="00DA2EC4" w:rsidP="00DA2EC4" w:rsidRDefault="00DA2EC4" w14:paraId="01AD2E76" w14:textId="77777777"/>
          <w:p w:rsidRPr="005C7A86" w:rsidR="00DA2EC4" w:rsidP="00DA2EC4" w:rsidRDefault="00DA2EC4" w14:paraId="6BDC2022" w14:textId="77777777">
            <w:r w:rsidRPr="005C7A86">
              <w:rPr>
                <w:b/>
              </w:rPr>
              <w:t xml:space="preserve">11.  </w:t>
            </w:r>
            <w:r w:rsidRPr="005C7A86">
              <w:t>Relationship</w:t>
            </w:r>
          </w:p>
          <w:p w:rsidRPr="005C7A86" w:rsidR="00DA2EC4" w:rsidP="00DA2EC4" w:rsidRDefault="00DA2EC4" w14:paraId="76C9AC31" w14:textId="77777777"/>
          <w:p w:rsidRPr="005C7A86" w:rsidR="00DA2EC4" w:rsidP="00DA2EC4" w:rsidRDefault="00DA2EC4" w14:paraId="31DFBDAD" w14:textId="77777777">
            <w:pPr>
              <w:rPr>
                <w:b/>
              </w:rPr>
            </w:pPr>
            <w:r w:rsidRPr="005C7A86">
              <w:rPr>
                <w:b/>
              </w:rPr>
              <w:t>Family Member 2</w:t>
            </w:r>
          </w:p>
          <w:p w:rsidRPr="005C7A86" w:rsidR="00DA2EC4" w:rsidP="00DA2EC4" w:rsidRDefault="00DA2EC4" w14:paraId="6F7C62A6" w14:textId="77777777"/>
          <w:p w:rsidRPr="005C7A86" w:rsidR="00DA2EC4" w:rsidP="00DA2EC4" w:rsidRDefault="00DA2EC4" w14:paraId="11E15B1D" w14:textId="77777777">
            <w:r w:rsidRPr="005C7A86">
              <w:rPr>
                <w:b/>
              </w:rPr>
              <w:t xml:space="preserve">12.a.  </w:t>
            </w:r>
            <w:r w:rsidRPr="005C7A86">
              <w:t xml:space="preserve">Family Name (Last Name) </w:t>
            </w:r>
          </w:p>
          <w:p w:rsidRPr="005C7A86" w:rsidR="00DA2EC4" w:rsidP="00DA2EC4" w:rsidRDefault="00DA2EC4" w14:paraId="0D713517" w14:textId="77777777">
            <w:r w:rsidRPr="005C7A86">
              <w:rPr>
                <w:b/>
              </w:rPr>
              <w:t>12.b.</w:t>
            </w:r>
            <w:r w:rsidRPr="005C7A86">
              <w:t xml:space="preserve">  Given Name (First Name) </w:t>
            </w:r>
          </w:p>
          <w:p w:rsidRPr="005C7A86" w:rsidR="00DA2EC4" w:rsidP="00DA2EC4" w:rsidRDefault="00DA2EC4" w14:paraId="4B0E66C2" w14:textId="77777777">
            <w:r w:rsidRPr="005C7A86">
              <w:rPr>
                <w:b/>
              </w:rPr>
              <w:lastRenderedPageBreak/>
              <w:t>12.c.</w:t>
            </w:r>
            <w:r w:rsidRPr="005C7A86">
              <w:t xml:space="preserve">  Middle Name</w:t>
            </w:r>
          </w:p>
          <w:p w:rsidRPr="005C7A86" w:rsidR="00DA2EC4" w:rsidP="00DA2EC4" w:rsidRDefault="00DA2EC4" w14:paraId="0288EB2F" w14:textId="77777777"/>
          <w:p w:rsidRPr="005C7A86" w:rsidR="00DA2EC4" w:rsidP="00DA2EC4" w:rsidRDefault="00DA2EC4" w14:paraId="59B32138" w14:textId="77777777">
            <w:r w:rsidRPr="005C7A86">
              <w:rPr>
                <w:b/>
              </w:rPr>
              <w:t>13.</w:t>
            </w:r>
            <w:r w:rsidRPr="005C7A86">
              <w:t xml:space="preserve">  Relationship</w:t>
            </w:r>
          </w:p>
          <w:p w:rsidRPr="005C7A86" w:rsidR="00DA2EC4" w:rsidP="00DA2EC4" w:rsidRDefault="00DA2EC4" w14:paraId="480E558F" w14:textId="77777777"/>
          <w:p w:rsidRPr="005C7A86" w:rsidR="00DA2EC4" w:rsidP="00CF0B9B" w:rsidRDefault="00DA2EC4" w14:paraId="07A52EBC" w14:textId="77777777"/>
          <w:p w:rsidRPr="005C7A86" w:rsidR="00CF0B9B" w:rsidP="00CF0B9B" w:rsidRDefault="00CF0B9B" w14:paraId="51C44795" w14:textId="77777777"/>
          <w:p w:rsidRPr="005C7A86" w:rsidR="00CF0B9B" w:rsidP="00CF0B9B" w:rsidRDefault="00CF0B9B" w14:paraId="436A9C8F" w14:textId="77777777"/>
          <w:p w:rsidRPr="005C7A86" w:rsidR="00CF0B9B" w:rsidP="00CF0B9B" w:rsidRDefault="00CF0B9B" w14:paraId="16BE4A66" w14:textId="77777777"/>
          <w:p w:rsidRPr="005C7A86" w:rsidR="00CF0B9B" w:rsidP="00CF0B9B" w:rsidRDefault="00CF0B9B" w14:paraId="2D8F2D1C" w14:textId="77777777"/>
          <w:p w:rsidRPr="005C7A86" w:rsidR="00CF0B9B" w:rsidP="00CF0B9B" w:rsidRDefault="00CF0B9B" w14:paraId="01965933" w14:textId="77777777"/>
          <w:p w:rsidRPr="005C7A86" w:rsidR="00CF0B9B" w:rsidP="00CF0B9B" w:rsidRDefault="00CF0B9B" w14:paraId="2F668395" w14:textId="77777777">
            <w:r w:rsidRPr="005C7A86">
              <w:rPr>
                <w:b/>
              </w:rPr>
              <w:t xml:space="preserve">16.  </w:t>
            </w:r>
            <w:r w:rsidRPr="005C7A86">
              <w:t xml:space="preserve">Describe the records you are seeking.  If you need additional space, use the space provided in </w:t>
            </w:r>
            <w:r w:rsidRPr="005C7A86">
              <w:rPr>
                <w:b/>
              </w:rPr>
              <w:t>Part 6. Additional Information</w:t>
            </w:r>
            <w:r w:rsidRPr="005C7A86">
              <w:t>.</w:t>
            </w:r>
          </w:p>
          <w:p w:rsidR="00CF0B9B" w:rsidP="00CF0B9B" w:rsidRDefault="00CF0B9B" w14:paraId="687F7164" w14:textId="77777777"/>
          <w:p w:rsidRPr="005C7A86" w:rsidR="003A1BCF" w:rsidP="00CF0B9B" w:rsidRDefault="003A1BCF" w14:paraId="2E32351A" w14:textId="2E47592D">
            <w:r>
              <w:t>[new]</w:t>
            </w:r>
          </w:p>
        </w:tc>
        <w:tc>
          <w:tcPr>
            <w:tcW w:w="4095" w:type="dxa"/>
          </w:tcPr>
          <w:p w:rsidRPr="005C7A86" w:rsidR="00550C91" w:rsidP="00550C91" w:rsidRDefault="00550C91" w14:paraId="4853808F" w14:textId="7F157813">
            <w:pPr>
              <w:rPr>
                <w:b/>
              </w:rPr>
            </w:pPr>
            <w:r w:rsidRPr="005C7A86">
              <w:rPr>
                <w:b/>
              </w:rPr>
              <w:lastRenderedPageBreak/>
              <w:t xml:space="preserve">[Page </w:t>
            </w:r>
            <w:r>
              <w:rPr>
                <w:b/>
              </w:rPr>
              <w:t>X</w:t>
            </w:r>
            <w:r w:rsidRPr="005C7A86">
              <w:rPr>
                <w:b/>
              </w:rPr>
              <w:t>]</w:t>
            </w:r>
          </w:p>
          <w:p w:rsidRPr="005C7A86" w:rsidR="00E3697F" w:rsidP="00E3697F" w:rsidRDefault="00E3697F" w14:paraId="3BB7C6D0" w14:textId="77777777"/>
          <w:p w:rsidRPr="005C7A86" w:rsidR="002853B7" w:rsidP="00E3697F" w:rsidRDefault="002853B7" w14:paraId="4CA3DEEC" w14:textId="77777777">
            <w:pPr>
              <w:rPr>
                <w:b/>
                <w:bCs/>
                <w:color w:val="FF0000"/>
              </w:rPr>
            </w:pPr>
            <w:r w:rsidRPr="005C7A86">
              <w:rPr>
                <w:b/>
                <w:bCs/>
              </w:rPr>
              <w:t xml:space="preserve">Part 2.  </w:t>
            </w:r>
            <w:r w:rsidRPr="005C7A86">
              <w:rPr>
                <w:b/>
                <w:bCs/>
                <w:color w:val="FF0000"/>
              </w:rPr>
              <w:t>Provide Information to Identify the Subject of Record</w:t>
            </w:r>
          </w:p>
          <w:p w:rsidRPr="005C7A86" w:rsidR="002853B7" w:rsidP="00E3697F" w:rsidRDefault="002853B7" w14:paraId="6FD5A5C0" w14:textId="77777777">
            <w:pPr>
              <w:rPr>
                <w:b/>
                <w:bCs/>
                <w:color w:val="FF0000"/>
              </w:rPr>
            </w:pPr>
          </w:p>
          <w:p w:rsidRPr="005C7A86" w:rsidR="009C2924" w:rsidP="009C2924" w:rsidRDefault="009C2924" w14:paraId="143A54BF" w14:textId="77777777">
            <w:pPr>
              <w:rPr>
                <w:color w:val="FF0000"/>
              </w:rPr>
            </w:pPr>
            <w:r w:rsidRPr="005C7A86">
              <w:rPr>
                <w:color w:val="FF0000"/>
              </w:rPr>
              <w:t>The individual to whom a record pertains is described as the subject of record.  The more information you provide about the subject of record, the better USCIS can identify the records you are requesting.</w:t>
            </w:r>
          </w:p>
          <w:p w:rsidRPr="005C7A86" w:rsidR="002853B7" w:rsidP="00E3697F" w:rsidRDefault="002853B7" w14:paraId="14084C4E" w14:textId="77777777"/>
          <w:p w:rsidRPr="005C7A86" w:rsidR="00D71A61" w:rsidP="00E3697F" w:rsidRDefault="00D71A61" w14:paraId="2011A08D" w14:textId="77777777">
            <w:pPr>
              <w:rPr>
                <w:color w:val="FF0000"/>
              </w:rPr>
            </w:pPr>
            <w:r w:rsidRPr="005C7A86">
              <w:rPr>
                <w:color w:val="FF0000"/>
              </w:rPr>
              <w:t>[Delete]</w:t>
            </w:r>
          </w:p>
          <w:p w:rsidRPr="005C7A86" w:rsidR="0004130D" w:rsidP="00E3697F" w:rsidRDefault="0004130D" w14:paraId="112D372C" w14:textId="77777777">
            <w:pPr>
              <w:rPr>
                <w:color w:val="FF0000"/>
              </w:rPr>
            </w:pPr>
          </w:p>
          <w:p w:rsidRPr="005C7A86" w:rsidR="0004130D" w:rsidP="0004130D" w:rsidRDefault="0004130D" w14:paraId="7F6332A2" w14:textId="77777777">
            <w:pPr>
              <w:tabs>
                <w:tab w:val="left" w:pos="5340"/>
              </w:tabs>
              <w:rPr>
                <w:b/>
                <w:bCs/>
                <w:color w:val="FF0000"/>
              </w:rPr>
            </w:pPr>
          </w:p>
          <w:p w:rsidRPr="005C7A86" w:rsidR="0004130D" w:rsidP="0004130D" w:rsidRDefault="0004130D" w14:paraId="10D00250" w14:textId="77777777">
            <w:pPr>
              <w:tabs>
                <w:tab w:val="left" w:pos="5340"/>
              </w:tabs>
              <w:rPr>
                <w:b/>
                <w:bCs/>
                <w:color w:val="FF0000"/>
              </w:rPr>
            </w:pPr>
          </w:p>
          <w:p w:rsidRPr="005C7A86" w:rsidR="0004130D" w:rsidP="0004130D" w:rsidRDefault="0004130D" w14:paraId="62638684" w14:textId="77777777">
            <w:pPr>
              <w:tabs>
                <w:tab w:val="left" w:pos="5340"/>
              </w:tabs>
              <w:rPr>
                <w:b/>
                <w:bCs/>
                <w:color w:val="FF0000"/>
              </w:rPr>
            </w:pPr>
          </w:p>
          <w:p w:rsidRPr="005C7A86" w:rsidR="0004130D" w:rsidP="0004130D" w:rsidRDefault="0004130D" w14:paraId="03D83B15" w14:textId="77777777">
            <w:pPr>
              <w:tabs>
                <w:tab w:val="left" w:pos="5340"/>
              </w:tabs>
              <w:rPr>
                <w:b/>
                <w:bCs/>
                <w:color w:val="FF0000"/>
              </w:rPr>
            </w:pPr>
          </w:p>
          <w:p w:rsidRPr="005C7A86" w:rsidR="0004130D" w:rsidP="0004130D" w:rsidRDefault="0004130D" w14:paraId="78E21405" w14:textId="77777777">
            <w:pPr>
              <w:tabs>
                <w:tab w:val="left" w:pos="5340"/>
              </w:tabs>
              <w:rPr>
                <w:b/>
                <w:bCs/>
                <w:color w:val="FF0000"/>
              </w:rPr>
            </w:pPr>
          </w:p>
          <w:p w:rsidRPr="005C7A86" w:rsidR="0004130D" w:rsidP="0004130D" w:rsidRDefault="0004130D" w14:paraId="34DE0781" w14:textId="77777777">
            <w:pPr>
              <w:tabs>
                <w:tab w:val="left" w:pos="5340"/>
              </w:tabs>
              <w:rPr>
                <w:b/>
                <w:bCs/>
                <w:color w:val="FF0000"/>
              </w:rPr>
            </w:pPr>
          </w:p>
          <w:p w:rsidRPr="005C7A86" w:rsidR="0004130D" w:rsidP="0004130D" w:rsidRDefault="0004130D" w14:paraId="5ECCD25E" w14:textId="77777777">
            <w:pPr>
              <w:tabs>
                <w:tab w:val="left" w:pos="5340"/>
              </w:tabs>
              <w:rPr>
                <w:b/>
                <w:bCs/>
                <w:color w:val="FF0000"/>
              </w:rPr>
            </w:pPr>
          </w:p>
          <w:p w:rsidRPr="005C7A86" w:rsidR="0004130D" w:rsidP="0004130D" w:rsidRDefault="0004130D" w14:paraId="4BC59D3D" w14:textId="77777777">
            <w:pPr>
              <w:tabs>
                <w:tab w:val="left" w:pos="5340"/>
              </w:tabs>
              <w:rPr>
                <w:b/>
                <w:bCs/>
                <w:color w:val="FF0000"/>
              </w:rPr>
            </w:pPr>
          </w:p>
          <w:p w:rsidRPr="005C7A86" w:rsidR="0004130D" w:rsidP="0004130D" w:rsidRDefault="0004130D" w14:paraId="6D8BD8C7" w14:textId="3CD9EA93">
            <w:pPr>
              <w:tabs>
                <w:tab w:val="left" w:pos="5340"/>
              </w:tabs>
            </w:pPr>
          </w:p>
          <w:p w:rsidRPr="005C7A86" w:rsidR="0004130D" w:rsidP="0004130D" w:rsidRDefault="0004130D" w14:paraId="0F08CFB0" w14:textId="601454F3">
            <w:pPr>
              <w:tabs>
                <w:tab w:val="left" w:pos="5340"/>
              </w:tabs>
            </w:pPr>
          </w:p>
          <w:p w:rsidRPr="005C7A86" w:rsidR="0004130D" w:rsidP="0004130D" w:rsidRDefault="0004130D" w14:paraId="070BC918" w14:textId="6A2E56E3">
            <w:pPr>
              <w:tabs>
                <w:tab w:val="left" w:pos="5340"/>
              </w:tabs>
            </w:pPr>
          </w:p>
          <w:p w:rsidRPr="005C7A86" w:rsidR="0004130D" w:rsidP="0004130D" w:rsidRDefault="0004130D" w14:paraId="0EC83303" w14:textId="3159A6D3">
            <w:pPr>
              <w:tabs>
                <w:tab w:val="left" w:pos="5340"/>
              </w:tabs>
            </w:pPr>
          </w:p>
          <w:p w:rsidRPr="005C7A86" w:rsidR="0004130D" w:rsidP="0004130D" w:rsidRDefault="0004130D" w14:paraId="5761B0FC" w14:textId="59CFA690">
            <w:pPr>
              <w:tabs>
                <w:tab w:val="left" w:pos="5340"/>
              </w:tabs>
            </w:pPr>
          </w:p>
          <w:p w:rsidRPr="005C7A86" w:rsidR="0004130D" w:rsidP="0004130D" w:rsidRDefault="0004130D" w14:paraId="0E35B530" w14:textId="3D74A1DE">
            <w:pPr>
              <w:tabs>
                <w:tab w:val="left" w:pos="5340"/>
              </w:tabs>
            </w:pPr>
          </w:p>
          <w:p w:rsidRPr="005C7A86" w:rsidR="0004130D" w:rsidP="0004130D" w:rsidRDefault="0004130D" w14:paraId="3E729AAA" w14:textId="4DA43D81">
            <w:pPr>
              <w:tabs>
                <w:tab w:val="left" w:pos="5340"/>
              </w:tabs>
            </w:pPr>
          </w:p>
          <w:p w:rsidRPr="005C7A86" w:rsidR="0004130D" w:rsidP="0004130D" w:rsidRDefault="0004130D" w14:paraId="30D85E39" w14:textId="77A37ACF">
            <w:pPr>
              <w:tabs>
                <w:tab w:val="left" w:pos="5340"/>
              </w:tabs>
            </w:pPr>
          </w:p>
          <w:p w:rsidRPr="005C7A86" w:rsidR="0004130D" w:rsidP="0004130D" w:rsidRDefault="0004130D" w14:paraId="55AB49B0" w14:textId="2736D3C2">
            <w:pPr>
              <w:tabs>
                <w:tab w:val="left" w:pos="5340"/>
              </w:tabs>
            </w:pPr>
          </w:p>
          <w:p w:rsidRPr="005C7A86" w:rsidR="0004130D" w:rsidP="0004130D" w:rsidRDefault="0004130D" w14:paraId="7D6685C0" w14:textId="61261381">
            <w:pPr>
              <w:tabs>
                <w:tab w:val="left" w:pos="5340"/>
              </w:tabs>
            </w:pPr>
          </w:p>
          <w:p w:rsidRPr="005C7A86" w:rsidR="0004130D" w:rsidP="0004130D" w:rsidRDefault="0004130D" w14:paraId="0CC72657" w14:textId="4F168F5A">
            <w:pPr>
              <w:tabs>
                <w:tab w:val="left" w:pos="5340"/>
              </w:tabs>
            </w:pPr>
          </w:p>
          <w:p w:rsidRPr="005C7A86" w:rsidR="0004130D" w:rsidP="0004130D" w:rsidRDefault="0004130D" w14:paraId="2F864EEE" w14:textId="4E8ED521">
            <w:pPr>
              <w:tabs>
                <w:tab w:val="left" w:pos="5340"/>
              </w:tabs>
            </w:pPr>
          </w:p>
          <w:p w:rsidRPr="005C7A86" w:rsidR="0004130D" w:rsidP="0004130D" w:rsidRDefault="0004130D" w14:paraId="58933691" w14:textId="22A141E1">
            <w:pPr>
              <w:tabs>
                <w:tab w:val="left" w:pos="5340"/>
              </w:tabs>
            </w:pPr>
          </w:p>
          <w:p w:rsidRPr="005C7A86" w:rsidR="0004130D" w:rsidP="0004130D" w:rsidRDefault="0004130D" w14:paraId="1F69091E" w14:textId="1B8F761A">
            <w:pPr>
              <w:tabs>
                <w:tab w:val="left" w:pos="5340"/>
              </w:tabs>
            </w:pPr>
          </w:p>
          <w:p w:rsidRPr="005C7A86" w:rsidR="0004130D" w:rsidP="0004130D" w:rsidRDefault="0004130D" w14:paraId="69B291BE" w14:textId="028E1F1D">
            <w:pPr>
              <w:tabs>
                <w:tab w:val="left" w:pos="5340"/>
              </w:tabs>
            </w:pPr>
          </w:p>
          <w:p w:rsidRPr="005C7A86" w:rsidR="0004130D" w:rsidP="0004130D" w:rsidRDefault="0004130D" w14:paraId="214C3D08" w14:textId="04CE16CE">
            <w:pPr>
              <w:tabs>
                <w:tab w:val="left" w:pos="5340"/>
              </w:tabs>
            </w:pPr>
          </w:p>
          <w:p w:rsidRPr="005C7A86" w:rsidR="0004130D" w:rsidP="0004130D" w:rsidRDefault="0004130D" w14:paraId="714D9E78" w14:textId="49C5664B">
            <w:pPr>
              <w:tabs>
                <w:tab w:val="left" w:pos="5340"/>
              </w:tabs>
            </w:pPr>
          </w:p>
          <w:p w:rsidRPr="005C7A86" w:rsidR="0004130D" w:rsidP="0004130D" w:rsidRDefault="0004130D" w14:paraId="34F21919" w14:textId="46B9A35B">
            <w:pPr>
              <w:tabs>
                <w:tab w:val="left" w:pos="5340"/>
              </w:tabs>
            </w:pPr>
          </w:p>
          <w:p w:rsidRPr="005C7A86" w:rsidR="0004130D" w:rsidP="0004130D" w:rsidRDefault="0004130D" w14:paraId="5ABCBAA4" w14:textId="15510497">
            <w:pPr>
              <w:tabs>
                <w:tab w:val="left" w:pos="5340"/>
              </w:tabs>
            </w:pPr>
          </w:p>
          <w:p w:rsidRPr="005C7A86" w:rsidR="0004130D" w:rsidP="0004130D" w:rsidRDefault="0004130D" w14:paraId="6029D49E" w14:textId="3FCEA157">
            <w:pPr>
              <w:tabs>
                <w:tab w:val="left" w:pos="5340"/>
              </w:tabs>
            </w:pPr>
          </w:p>
          <w:p w:rsidRPr="005C7A86" w:rsidR="0004130D" w:rsidP="0004130D" w:rsidRDefault="0004130D" w14:paraId="75106EAE" w14:textId="1272EE84">
            <w:pPr>
              <w:tabs>
                <w:tab w:val="left" w:pos="5340"/>
              </w:tabs>
            </w:pPr>
          </w:p>
          <w:p w:rsidRPr="005C7A86" w:rsidR="0004130D" w:rsidP="0004130D" w:rsidRDefault="0004130D" w14:paraId="5E35079B" w14:textId="3371B45A">
            <w:pPr>
              <w:tabs>
                <w:tab w:val="left" w:pos="5340"/>
              </w:tabs>
            </w:pPr>
          </w:p>
          <w:p w:rsidRPr="005C7A86" w:rsidR="0004130D" w:rsidP="0004130D" w:rsidRDefault="0004130D" w14:paraId="2C20C1E1" w14:textId="7FBA9EC4">
            <w:pPr>
              <w:tabs>
                <w:tab w:val="left" w:pos="5340"/>
              </w:tabs>
            </w:pPr>
          </w:p>
          <w:p w:rsidRPr="005C7A86" w:rsidR="0004130D" w:rsidP="0004130D" w:rsidRDefault="0004130D" w14:paraId="3569B0BA" w14:textId="32AD9C39">
            <w:pPr>
              <w:tabs>
                <w:tab w:val="left" w:pos="5340"/>
              </w:tabs>
            </w:pPr>
          </w:p>
          <w:p w:rsidRPr="005C7A86" w:rsidR="0004130D" w:rsidP="0004130D" w:rsidRDefault="0004130D" w14:paraId="494F0994" w14:textId="782F488E">
            <w:pPr>
              <w:tabs>
                <w:tab w:val="left" w:pos="5340"/>
              </w:tabs>
            </w:pPr>
          </w:p>
          <w:p w:rsidRPr="005C7A86" w:rsidR="0004130D" w:rsidP="0004130D" w:rsidRDefault="0004130D" w14:paraId="48FF6EF7" w14:textId="0A50CB7B">
            <w:pPr>
              <w:tabs>
                <w:tab w:val="left" w:pos="5340"/>
              </w:tabs>
            </w:pPr>
          </w:p>
          <w:p w:rsidRPr="005C7A86" w:rsidR="0004130D" w:rsidP="0004130D" w:rsidRDefault="0004130D" w14:paraId="589AE7AD" w14:textId="49B6C851">
            <w:pPr>
              <w:tabs>
                <w:tab w:val="left" w:pos="5340"/>
              </w:tabs>
            </w:pPr>
          </w:p>
          <w:p w:rsidRPr="005C7A86" w:rsidR="0004130D" w:rsidP="0004130D" w:rsidRDefault="0004130D" w14:paraId="042F978F" w14:textId="30D5EB0B">
            <w:pPr>
              <w:tabs>
                <w:tab w:val="left" w:pos="5340"/>
              </w:tabs>
            </w:pPr>
          </w:p>
          <w:p w:rsidRPr="005C7A86" w:rsidR="0004130D" w:rsidP="0004130D" w:rsidRDefault="0004130D" w14:paraId="19A6D147" w14:textId="2FB740D3">
            <w:pPr>
              <w:tabs>
                <w:tab w:val="left" w:pos="5340"/>
              </w:tabs>
            </w:pPr>
          </w:p>
          <w:p w:rsidRPr="005C7A86" w:rsidR="0004130D" w:rsidP="0004130D" w:rsidRDefault="0004130D" w14:paraId="243EA2B0" w14:textId="11F41115">
            <w:pPr>
              <w:tabs>
                <w:tab w:val="left" w:pos="5340"/>
              </w:tabs>
            </w:pPr>
          </w:p>
          <w:p w:rsidRPr="005C7A86" w:rsidR="0004130D" w:rsidP="0004130D" w:rsidRDefault="0004130D" w14:paraId="5B400F9F" w14:textId="43A41B0E">
            <w:pPr>
              <w:tabs>
                <w:tab w:val="left" w:pos="5340"/>
              </w:tabs>
            </w:pPr>
          </w:p>
          <w:p w:rsidRPr="005C7A86" w:rsidR="0004130D" w:rsidP="0004130D" w:rsidRDefault="0004130D" w14:paraId="09AECF31" w14:textId="124F3BE2">
            <w:pPr>
              <w:tabs>
                <w:tab w:val="left" w:pos="5340"/>
              </w:tabs>
            </w:pPr>
          </w:p>
          <w:p w:rsidRPr="005C7A86" w:rsidR="0004130D" w:rsidP="0004130D" w:rsidRDefault="0004130D" w14:paraId="04B8FF9B" w14:textId="4832A11E">
            <w:pPr>
              <w:tabs>
                <w:tab w:val="left" w:pos="5340"/>
              </w:tabs>
            </w:pPr>
          </w:p>
          <w:p w:rsidRPr="005C7A86" w:rsidR="0004130D" w:rsidP="0004130D" w:rsidRDefault="0004130D" w14:paraId="595BE47F" w14:textId="3559CBDB">
            <w:pPr>
              <w:tabs>
                <w:tab w:val="left" w:pos="5340"/>
              </w:tabs>
            </w:pPr>
          </w:p>
          <w:p w:rsidRPr="005C7A86" w:rsidR="0004130D" w:rsidP="0004130D" w:rsidRDefault="0004130D" w14:paraId="50EE63BA" w14:textId="6474C83C">
            <w:pPr>
              <w:tabs>
                <w:tab w:val="left" w:pos="5340"/>
              </w:tabs>
            </w:pPr>
          </w:p>
          <w:p w:rsidRPr="005C7A86" w:rsidR="0004130D" w:rsidP="0004130D" w:rsidRDefault="0004130D" w14:paraId="6F3294B0" w14:textId="027F1D8D">
            <w:pPr>
              <w:tabs>
                <w:tab w:val="left" w:pos="5340"/>
              </w:tabs>
            </w:pPr>
          </w:p>
          <w:p w:rsidRPr="005C7A86" w:rsidR="0004130D" w:rsidP="0004130D" w:rsidRDefault="0004130D" w14:paraId="619D5634" w14:textId="6C00FAA2">
            <w:pPr>
              <w:tabs>
                <w:tab w:val="left" w:pos="5340"/>
              </w:tabs>
            </w:pPr>
          </w:p>
          <w:p w:rsidRPr="005C7A86" w:rsidR="0004130D" w:rsidP="0004130D" w:rsidRDefault="0004130D" w14:paraId="7C9BFF5A" w14:textId="07A00C1F">
            <w:pPr>
              <w:tabs>
                <w:tab w:val="left" w:pos="5340"/>
              </w:tabs>
            </w:pPr>
          </w:p>
          <w:p w:rsidRPr="005C7A86" w:rsidR="0004130D" w:rsidP="0004130D" w:rsidRDefault="0004130D" w14:paraId="21FDAE72" w14:textId="1C1A1333">
            <w:pPr>
              <w:tabs>
                <w:tab w:val="left" w:pos="5340"/>
              </w:tabs>
            </w:pPr>
          </w:p>
          <w:p w:rsidRPr="005C7A86" w:rsidR="00346FA5" w:rsidP="0004130D" w:rsidRDefault="00346FA5" w14:paraId="11459586" w14:textId="3585F166">
            <w:pPr>
              <w:tabs>
                <w:tab w:val="left" w:pos="5340"/>
              </w:tabs>
            </w:pPr>
          </w:p>
          <w:p w:rsidRPr="005C7A86" w:rsidR="00346FA5" w:rsidP="0004130D" w:rsidRDefault="00346FA5" w14:paraId="76B47FC2" w14:textId="05962AD1">
            <w:pPr>
              <w:tabs>
                <w:tab w:val="left" w:pos="5340"/>
              </w:tabs>
            </w:pPr>
          </w:p>
          <w:p w:rsidRPr="005C7A86" w:rsidR="0004130D" w:rsidP="0004130D" w:rsidRDefault="0004130D" w14:paraId="29084208" w14:textId="41920933">
            <w:pPr>
              <w:tabs>
                <w:tab w:val="left" w:pos="5340"/>
              </w:tabs>
              <w:rPr>
                <w:b/>
                <w:bCs/>
                <w:color w:val="FF0000"/>
              </w:rPr>
            </w:pPr>
            <w:r w:rsidRPr="005C7A86">
              <w:rPr>
                <w:b/>
                <w:bCs/>
                <w:color w:val="FF0000"/>
              </w:rPr>
              <w:t>Subject of Record’s Identifying Information</w:t>
            </w:r>
          </w:p>
          <w:p w:rsidRPr="005C7A86" w:rsidR="0004130D" w:rsidP="0004130D" w:rsidRDefault="0004130D" w14:paraId="7522CFFF" w14:textId="30E92539">
            <w:pPr>
              <w:tabs>
                <w:tab w:val="left" w:pos="5340"/>
              </w:tabs>
              <w:rPr>
                <w:b/>
                <w:bCs/>
                <w:color w:val="FF0000"/>
              </w:rPr>
            </w:pPr>
          </w:p>
          <w:p w:rsidRPr="005C7A86" w:rsidR="0045286F" w:rsidP="0004130D" w:rsidRDefault="0045286F" w14:paraId="7B45B85C" w14:textId="77777777">
            <w:pPr>
              <w:tabs>
                <w:tab w:val="left" w:pos="5340"/>
              </w:tabs>
              <w:rPr>
                <w:b/>
                <w:bCs/>
                <w:color w:val="FF0000"/>
              </w:rPr>
            </w:pPr>
          </w:p>
          <w:p w:rsidRPr="005C7A86" w:rsidR="0004130D" w:rsidP="0004130D" w:rsidRDefault="004A6370" w14:paraId="288C90AE" w14:textId="20355683">
            <w:pPr>
              <w:rPr>
                <w:color w:val="000000" w:themeColor="text1"/>
              </w:rPr>
            </w:pPr>
            <w:r w:rsidRPr="005C7A86">
              <w:rPr>
                <w:b/>
                <w:bCs/>
                <w:color w:val="000000" w:themeColor="text1"/>
              </w:rPr>
              <w:t>1</w:t>
            </w:r>
            <w:r w:rsidRPr="005C7A86" w:rsidR="0004130D">
              <w:rPr>
                <w:b/>
                <w:bCs/>
                <w:color w:val="000000" w:themeColor="text1"/>
              </w:rPr>
              <w:t>.</w:t>
            </w:r>
            <w:r w:rsidRPr="005C7A86" w:rsidR="0004130D">
              <w:rPr>
                <w:color w:val="000000" w:themeColor="text1"/>
              </w:rPr>
              <w:t xml:space="preserve">  Alien Registration Number (A-Number):</w:t>
            </w:r>
          </w:p>
          <w:p w:rsidRPr="005C7A86" w:rsidR="0004130D" w:rsidP="0004130D" w:rsidRDefault="0004130D" w14:paraId="2995D2F2" w14:textId="778A7A8A">
            <w:pPr>
              <w:rPr>
                <w:color w:val="FF0000"/>
              </w:rPr>
            </w:pPr>
          </w:p>
          <w:p w:rsidRPr="005C7A86" w:rsidR="00346FA5" w:rsidP="0004130D" w:rsidRDefault="00346FA5" w14:paraId="168BE583" w14:textId="06772755">
            <w:pPr>
              <w:rPr>
                <w:color w:val="FF0000"/>
              </w:rPr>
            </w:pPr>
          </w:p>
          <w:p w:rsidRPr="005C7A86" w:rsidR="00C75410" w:rsidP="0004130D" w:rsidRDefault="00C75410" w14:paraId="242C9DE7" w14:textId="63767350">
            <w:pPr>
              <w:rPr>
                <w:color w:val="FF0000"/>
              </w:rPr>
            </w:pPr>
          </w:p>
          <w:p w:rsidRPr="005C7A86" w:rsidR="00C75410" w:rsidP="0004130D" w:rsidRDefault="00C75410" w14:paraId="5232BF3E" w14:textId="77777777">
            <w:pPr>
              <w:rPr>
                <w:color w:val="FF0000"/>
              </w:rPr>
            </w:pPr>
          </w:p>
          <w:p w:rsidRPr="005C7A86" w:rsidR="00C75410" w:rsidP="0004130D" w:rsidRDefault="00C75410" w14:paraId="00CBC69C" w14:textId="77777777">
            <w:pPr>
              <w:rPr>
                <w:color w:val="FF0000"/>
              </w:rPr>
            </w:pPr>
          </w:p>
          <w:p w:rsidRPr="005C7A86" w:rsidR="009C2924" w:rsidP="009C2924" w:rsidRDefault="009C2924" w14:paraId="572EE4F2" w14:textId="248F0346">
            <w:bookmarkStart w:name="_Hlk85709730" w:id="1"/>
            <w:r w:rsidRPr="005C7A86">
              <w:rPr>
                <w:color w:val="FF0000"/>
              </w:rPr>
              <w:t>USCIS issues Alien Registration Numbers, otherwise known as an “A-Number,”</w:t>
            </w:r>
            <w:r w:rsidRPr="005C7A86">
              <w:t xml:space="preserve"> to persons who apply for, or are granted, certain immigration benefits.</w:t>
            </w:r>
            <w:r w:rsidRPr="005C7A86" w:rsidR="00BB4A91">
              <w:t xml:space="preserve"> </w:t>
            </w:r>
            <w:r w:rsidRPr="005C7A86">
              <w:t xml:space="preserve"> </w:t>
            </w:r>
            <w:r w:rsidRPr="005C7A86">
              <w:rPr>
                <w:color w:val="FF0000"/>
              </w:rPr>
              <w:t xml:space="preserve">U.S. </w:t>
            </w:r>
            <w:r w:rsidRPr="005C7A86">
              <w:t xml:space="preserve">Customs and Border Protection (CBP) </w:t>
            </w:r>
            <w:r w:rsidRPr="005C7A86">
              <w:rPr>
                <w:color w:val="FF0000"/>
              </w:rPr>
              <w:t>or</w:t>
            </w:r>
            <w:r w:rsidRPr="005C7A86">
              <w:t xml:space="preserve"> U.S. Immigration and Customs Enforcement </w:t>
            </w:r>
            <w:r w:rsidRPr="005C7A86">
              <w:rPr>
                <w:color w:val="FF0000"/>
              </w:rPr>
              <w:t xml:space="preserve">(ICE) may also issue A-Numbers.  </w:t>
            </w:r>
            <w:r w:rsidRPr="005C7A86">
              <w:t xml:space="preserve">If </w:t>
            </w:r>
            <w:r w:rsidRPr="005C7A86">
              <w:rPr>
                <w:color w:val="FF0000"/>
              </w:rPr>
              <w:t xml:space="preserve">the subject of record </w:t>
            </w:r>
            <w:r w:rsidRPr="005C7A86">
              <w:t xml:space="preserve">was issued an </w:t>
            </w:r>
            <w:r w:rsidRPr="005C7A86">
              <w:rPr>
                <w:color w:val="FF0000"/>
              </w:rPr>
              <w:t>A-Number(s)</w:t>
            </w:r>
            <w:r w:rsidRPr="005C7A86">
              <w:t xml:space="preserve">, type or print it in the spaces provided.  If </w:t>
            </w:r>
            <w:r w:rsidRPr="005C7A86">
              <w:rPr>
                <w:color w:val="FF0000"/>
              </w:rPr>
              <w:t xml:space="preserve">they do </w:t>
            </w:r>
            <w:r w:rsidRPr="005C7A86">
              <w:t xml:space="preserve">not have an A-Number, </w:t>
            </w:r>
            <w:r w:rsidRPr="005C7A86">
              <w:rPr>
                <w:color w:val="FF0000"/>
              </w:rPr>
              <w:t>or do</w:t>
            </w:r>
            <w:r w:rsidRPr="005C7A86">
              <w:t xml:space="preserve"> not remember it, leave this space blank.</w:t>
            </w:r>
          </w:p>
          <w:bookmarkEnd w:id="1"/>
          <w:p w:rsidRPr="005C7A86" w:rsidR="00C75410" w:rsidP="009C2924" w:rsidRDefault="00C75410" w14:paraId="1D7D5B8A" w14:textId="6D2D8A92"/>
          <w:p w:rsidRPr="005C7A86" w:rsidR="00C75410" w:rsidP="009C2924" w:rsidRDefault="00C75410" w14:paraId="0729E589" w14:textId="6D577695"/>
          <w:p w:rsidRPr="005C7A86" w:rsidR="00C75410" w:rsidP="009C2924" w:rsidRDefault="00C75410" w14:paraId="4F6D2CB6" w14:textId="2A592240"/>
          <w:p w:rsidRPr="005C7A86" w:rsidR="00C75410" w:rsidP="009C2924" w:rsidRDefault="00C75410" w14:paraId="3883CCD0" w14:textId="3355200E"/>
          <w:p w:rsidRPr="005C7A86" w:rsidR="00C75410" w:rsidP="009C2924" w:rsidRDefault="00C75410" w14:paraId="63BB806A" w14:textId="77777777"/>
          <w:p w:rsidRPr="005C7A86" w:rsidR="009C2924" w:rsidP="009C2924" w:rsidRDefault="009C2924" w14:paraId="3D1207B5" w14:textId="77777777">
            <w:r w:rsidRPr="005C7A86">
              <w:t>[A-Number]</w:t>
            </w:r>
          </w:p>
          <w:p w:rsidRPr="005C7A86" w:rsidR="009C2924" w:rsidP="009C2924" w:rsidRDefault="009C2924" w14:paraId="77BE84E4" w14:textId="77777777">
            <w:pPr>
              <w:rPr>
                <w:color w:val="FF0000"/>
              </w:rPr>
            </w:pPr>
            <w:r w:rsidRPr="005C7A86">
              <w:rPr>
                <w:color w:val="FF0000"/>
              </w:rPr>
              <w:t>[Additional A-Number]</w:t>
            </w:r>
          </w:p>
          <w:p w:rsidRPr="005C7A86" w:rsidR="009C2924" w:rsidP="009C2924" w:rsidRDefault="009C2924" w14:paraId="62FD0C5F" w14:textId="77777777">
            <w:pPr>
              <w:rPr>
                <w:color w:val="FF0000"/>
              </w:rPr>
            </w:pPr>
            <w:r w:rsidRPr="005C7A86">
              <w:rPr>
                <w:color w:val="FF0000"/>
              </w:rPr>
              <w:t>[Additional A-Number]</w:t>
            </w:r>
          </w:p>
          <w:p w:rsidRPr="005C7A86" w:rsidR="0004130D" w:rsidP="0004130D" w:rsidRDefault="0004130D" w14:paraId="39A14802" w14:textId="7C851CD3">
            <w:pPr>
              <w:rPr>
                <w:color w:val="FF0000"/>
              </w:rPr>
            </w:pPr>
          </w:p>
          <w:p w:rsidRPr="005C7A86" w:rsidR="00CF0B9B" w:rsidP="0004130D" w:rsidRDefault="00CF0B9B" w14:paraId="19AFB4AE" w14:textId="3193337E">
            <w:pPr>
              <w:rPr>
                <w:color w:val="FF0000"/>
              </w:rPr>
            </w:pPr>
          </w:p>
          <w:p w:rsidRPr="005C7A86" w:rsidR="00C75410" w:rsidP="0004130D" w:rsidRDefault="00C75410" w14:paraId="772B483B" w14:textId="77777777">
            <w:pPr>
              <w:rPr>
                <w:color w:val="FF0000"/>
              </w:rPr>
            </w:pPr>
          </w:p>
          <w:p w:rsidRPr="005C7A86" w:rsidR="00CF0B9B" w:rsidP="0004130D" w:rsidRDefault="00CF0B9B" w14:paraId="689BF20E" w14:textId="41A1F7C0">
            <w:pPr>
              <w:rPr>
                <w:color w:val="FF0000"/>
              </w:rPr>
            </w:pPr>
          </w:p>
          <w:p w:rsidRPr="005C7A86" w:rsidR="00CF0B9B" w:rsidP="0004130D" w:rsidRDefault="00CF0B9B" w14:paraId="62FEDCE4" w14:textId="77777777">
            <w:pPr>
              <w:rPr>
                <w:color w:val="FF0000"/>
              </w:rPr>
            </w:pPr>
          </w:p>
          <w:p w:rsidRPr="005A20B7" w:rsidR="001734DA" w:rsidP="001734DA" w:rsidRDefault="004A6370" w14:paraId="6CAE7818" w14:textId="16B3C5E3">
            <w:pPr>
              <w:rPr>
                <w:color w:val="000000" w:themeColor="text1"/>
              </w:rPr>
            </w:pPr>
            <w:r w:rsidRPr="005A20B7">
              <w:rPr>
                <w:b/>
                <w:bCs/>
                <w:color w:val="000000" w:themeColor="text1"/>
              </w:rPr>
              <w:t>2</w:t>
            </w:r>
            <w:r w:rsidRPr="005A20B7" w:rsidR="001734DA">
              <w:rPr>
                <w:b/>
                <w:bCs/>
                <w:color w:val="000000" w:themeColor="text1"/>
              </w:rPr>
              <w:t xml:space="preserve">.  </w:t>
            </w:r>
            <w:r w:rsidRPr="005A20B7" w:rsidR="001734DA">
              <w:rPr>
                <w:color w:val="000000" w:themeColor="text1"/>
              </w:rPr>
              <w:t>Date of Birth (mm/dd/</w:t>
            </w:r>
            <w:proofErr w:type="spellStart"/>
            <w:r w:rsidRPr="005A20B7" w:rsidR="001734DA">
              <w:rPr>
                <w:color w:val="000000" w:themeColor="text1"/>
              </w:rPr>
              <w:t>yyyy</w:t>
            </w:r>
            <w:proofErr w:type="spellEnd"/>
            <w:r w:rsidRPr="005A20B7" w:rsidR="001734DA">
              <w:rPr>
                <w:color w:val="000000" w:themeColor="text1"/>
              </w:rPr>
              <w:t>)</w:t>
            </w:r>
          </w:p>
          <w:p w:rsidRPr="005A20B7" w:rsidR="001734DA" w:rsidP="001734DA" w:rsidRDefault="001734DA" w14:paraId="2FC601BF" w14:textId="5A3DC0F2">
            <w:pPr>
              <w:rPr>
                <w:color w:val="FF0000"/>
              </w:rPr>
            </w:pPr>
          </w:p>
          <w:p w:rsidRPr="005A20B7" w:rsidR="001734DA" w:rsidP="001734DA" w:rsidRDefault="004A6370" w14:paraId="78B31976" w14:textId="4BAAE310">
            <w:pPr>
              <w:rPr>
                <w:color w:val="000000" w:themeColor="text1"/>
              </w:rPr>
            </w:pPr>
            <w:r w:rsidRPr="005A20B7">
              <w:rPr>
                <w:b/>
                <w:bCs/>
                <w:color w:val="000000" w:themeColor="text1"/>
              </w:rPr>
              <w:t>3</w:t>
            </w:r>
            <w:r w:rsidRPr="005A20B7" w:rsidR="001734DA">
              <w:rPr>
                <w:b/>
                <w:bCs/>
                <w:color w:val="000000" w:themeColor="text1"/>
              </w:rPr>
              <w:t xml:space="preserve">.  </w:t>
            </w:r>
            <w:r w:rsidRPr="005A20B7" w:rsidR="001734DA">
              <w:rPr>
                <w:color w:val="000000" w:themeColor="text1"/>
              </w:rPr>
              <w:t>Country of Birth</w:t>
            </w:r>
          </w:p>
          <w:p w:rsidRPr="005A20B7" w:rsidR="00793062" w:rsidP="001734DA" w:rsidRDefault="00793062" w14:paraId="75D5A9D6" w14:textId="20E16C75">
            <w:pPr>
              <w:rPr>
                <w:color w:val="000000" w:themeColor="text1"/>
              </w:rPr>
            </w:pPr>
          </w:p>
          <w:p w:rsidRPr="005A20B7" w:rsidR="00793062" w:rsidP="001734DA" w:rsidRDefault="00793062" w14:paraId="030A85C5" w14:textId="45BA920F">
            <w:pPr>
              <w:rPr>
                <w:color w:val="000000" w:themeColor="text1"/>
              </w:rPr>
            </w:pPr>
          </w:p>
          <w:p w:rsidRPr="005A20B7" w:rsidR="00793062" w:rsidP="001734DA" w:rsidRDefault="00793062" w14:paraId="21822BD6" w14:textId="77777777">
            <w:pPr>
              <w:rPr>
                <w:color w:val="000000" w:themeColor="text1"/>
              </w:rPr>
            </w:pPr>
          </w:p>
          <w:p w:rsidRPr="005A20B7" w:rsidR="001734DA" w:rsidP="001734DA" w:rsidRDefault="001734DA" w14:paraId="54CA8051" w14:textId="77777777">
            <w:pPr>
              <w:rPr>
                <w:color w:val="FF0000"/>
              </w:rPr>
            </w:pPr>
          </w:p>
          <w:p w:rsidRPr="00A07065" w:rsidR="005A20B7" w:rsidP="005A20B7" w:rsidRDefault="005A20B7" w14:paraId="6313D94A" w14:textId="0201913F">
            <w:pPr>
              <w:rPr>
                <w:color w:val="FF0000"/>
              </w:rPr>
            </w:pPr>
            <w:r w:rsidRPr="00507EEA">
              <w:rPr>
                <w:color w:val="FF0000"/>
              </w:rPr>
              <w:t xml:space="preserve">Provide the name of the country where the subject of record was born. </w:t>
            </w:r>
            <w:r w:rsidRPr="00507EEA" w:rsidR="00507EEA">
              <w:rPr>
                <w:color w:val="FF0000"/>
              </w:rPr>
              <w:t xml:space="preserve"> </w:t>
            </w:r>
            <w:r w:rsidRPr="00507EEA">
              <w:rPr>
                <w:color w:val="FF0000"/>
              </w:rPr>
              <w:t>If the country’s name has changed or the country no longer exists,</w:t>
            </w:r>
            <w:r w:rsidRPr="00507EEA" w:rsidDel="0024547A">
              <w:rPr>
                <w:color w:val="FF0000"/>
              </w:rPr>
              <w:t xml:space="preserve"> </w:t>
            </w:r>
            <w:r w:rsidRPr="00507EEA">
              <w:rPr>
                <w:color w:val="FF0000"/>
              </w:rPr>
              <w:t>list the country as it was named when the subject of record was born.</w:t>
            </w:r>
          </w:p>
          <w:p w:rsidRPr="005C7A86" w:rsidR="009C2924" w:rsidP="009C2924" w:rsidRDefault="009C2924" w14:paraId="04A345F4" w14:textId="77777777">
            <w:pPr>
              <w:rPr>
                <w:color w:val="FF0000"/>
              </w:rPr>
            </w:pPr>
          </w:p>
          <w:p w:rsidRPr="005C7A86" w:rsidR="009C2924" w:rsidP="009C2924" w:rsidRDefault="009C2924" w14:paraId="46CD9946" w14:textId="77777777">
            <w:r w:rsidRPr="005C7A86">
              <w:t>[Fillable field]</w:t>
            </w:r>
          </w:p>
          <w:p w:rsidRPr="005C7A86" w:rsidR="001734DA" w:rsidP="001734DA" w:rsidRDefault="001734DA" w14:paraId="0E1FE579" w14:textId="77777777">
            <w:pPr>
              <w:rPr>
                <w:color w:val="FF0000"/>
              </w:rPr>
            </w:pPr>
          </w:p>
          <w:p w:rsidRPr="005C7A86" w:rsidR="009C2924" w:rsidP="009C2924" w:rsidRDefault="009C2924" w14:paraId="5A189698" w14:textId="6E8C9FAA">
            <w:pPr>
              <w:rPr>
                <w:color w:val="FF0000"/>
              </w:rPr>
            </w:pPr>
            <w:r w:rsidRPr="005C7A86">
              <w:rPr>
                <w:b/>
                <w:bCs/>
                <w:color w:val="FF0000"/>
              </w:rPr>
              <w:t xml:space="preserve">4.  </w:t>
            </w:r>
            <w:r w:rsidRPr="005C7A86">
              <w:rPr>
                <w:color w:val="FF0000"/>
              </w:rPr>
              <w:t xml:space="preserve">Receipt </w:t>
            </w:r>
            <w:r w:rsidRPr="005C7A86">
              <w:t xml:space="preserve">Number </w:t>
            </w:r>
          </w:p>
          <w:p w:rsidRPr="005C7A86" w:rsidR="009C2924" w:rsidP="009C2924" w:rsidRDefault="009C2924" w14:paraId="23D631B9" w14:textId="77777777">
            <w:pPr>
              <w:rPr>
                <w:color w:val="FF0000"/>
              </w:rPr>
            </w:pPr>
          </w:p>
          <w:p w:rsidRPr="005C7A86" w:rsidR="009C2924" w:rsidP="009C2924" w:rsidRDefault="009C2924" w14:paraId="7C562559" w14:textId="77777777">
            <w:pPr>
              <w:rPr>
                <w:color w:val="FF0000"/>
              </w:rPr>
            </w:pPr>
            <w:r w:rsidRPr="005C7A86">
              <w:rPr>
                <w:color w:val="FF0000"/>
              </w:rPr>
              <w:t>Provide the USCIS receipt number that corresponds to any request the subject of record filed with USCIS.</w:t>
            </w:r>
          </w:p>
          <w:p w:rsidRPr="005C7A86" w:rsidR="00866304" w:rsidP="00866304" w:rsidRDefault="00866304" w14:paraId="21E36B2B" w14:textId="77777777">
            <w:pPr>
              <w:rPr>
                <w:color w:val="FF0000"/>
              </w:rPr>
            </w:pPr>
          </w:p>
          <w:p w:rsidRPr="005C7A86" w:rsidR="00866304" w:rsidP="00866304" w:rsidRDefault="004A6370" w14:paraId="4A9AF1EB" w14:textId="546E44AD">
            <w:r w:rsidRPr="005C7A86">
              <w:rPr>
                <w:b/>
                <w:bCs/>
                <w:color w:val="FF0000"/>
              </w:rPr>
              <w:t>A.</w:t>
            </w:r>
            <w:r w:rsidRPr="005C7A86">
              <w:rPr>
                <w:color w:val="FF0000"/>
              </w:rPr>
              <w:t xml:space="preserve"> </w:t>
            </w:r>
            <w:r w:rsidRPr="005C7A86" w:rsidR="00866304">
              <w:t>[Receipt Number]</w:t>
            </w:r>
          </w:p>
          <w:p w:rsidRPr="005C7A86" w:rsidR="00866304" w:rsidP="00866304" w:rsidRDefault="004A6370" w14:paraId="353F8F9A" w14:textId="718A8A05">
            <w:pPr>
              <w:rPr>
                <w:color w:val="FF0000"/>
              </w:rPr>
            </w:pPr>
            <w:r w:rsidRPr="005C7A86">
              <w:rPr>
                <w:b/>
                <w:bCs/>
                <w:color w:val="FF0000"/>
              </w:rPr>
              <w:lastRenderedPageBreak/>
              <w:t>B.</w:t>
            </w:r>
            <w:r w:rsidRPr="005C7A86">
              <w:rPr>
                <w:color w:val="FF0000"/>
              </w:rPr>
              <w:t xml:space="preserve"> </w:t>
            </w:r>
            <w:r w:rsidRPr="005C7A86" w:rsidR="00866304">
              <w:rPr>
                <w:color w:val="FF0000"/>
              </w:rPr>
              <w:t>[Additional Receipt Number]</w:t>
            </w:r>
          </w:p>
          <w:p w:rsidRPr="005C7A86" w:rsidR="00866304" w:rsidP="00866304" w:rsidRDefault="004A6370" w14:paraId="6274DF82" w14:textId="234C8377">
            <w:pPr>
              <w:rPr>
                <w:color w:val="FF0000"/>
              </w:rPr>
            </w:pPr>
            <w:r w:rsidRPr="005C7A86">
              <w:rPr>
                <w:b/>
                <w:bCs/>
                <w:color w:val="FF0000"/>
              </w:rPr>
              <w:t>C.</w:t>
            </w:r>
            <w:r w:rsidRPr="005C7A86">
              <w:rPr>
                <w:color w:val="FF0000"/>
              </w:rPr>
              <w:t xml:space="preserve"> </w:t>
            </w:r>
            <w:r w:rsidRPr="005C7A86" w:rsidR="00866304">
              <w:rPr>
                <w:color w:val="FF0000"/>
              </w:rPr>
              <w:t>[Additional Receipt Number]</w:t>
            </w:r>
          </w:p>
          <w:p w:rsidRPr="005C7A86" w:rsidR="00866304" w:rsidP="00866304" w:rsidRDefault="00866304" w14:paraId="199DB8D3" w14:textId="52C84002">
            <w:pPr>
              <w:rPr>
                <w:color w:val="FF0000"/>
              </w:rPr>
            </w:pPr>
          </w:p>
          <w:p w:rsidRPr="005C7A86" w:rsidR="009C2924" w:rsidP="00BB4A91" w:rsidRDefault="00507EEA" w14:paraId="379C431D" w14:textId="727190B0">
            <w:bookmarkStart w:name="_Hlk85709809" w:id="2"/>
            <w:r>
              <w:rPr>
                <w:b/>
                <w:bCs/>
                <w:color w:val="FF0000"/>
              </w:rPr>
              <w:t>[Deleted]</w:t>
            </w:r>
          </w:p>
          <w:bookmarkEnd w:id="2"/>
          <w:p w:rsidRPr="005C7A86" w:rsidR="00346FA5" w:rsidP="00BF055B" w:rsidRDefault="00346FA5" w14:paraId="6E566CA9" w14:textId="59C3157D">
            <w:pPr>
              <w:rPr>
                <w:color w:val="FF0000"/>
              </w:rPr>
            </w:pPr>
          </w:p>
          <w:p w:rsidRPr="005C7A86" w:rsidR="00C75410" w:rsidP="00BF055B" w:rsidRDefault="00C75410" w14:paraId="2C1C53FF" w14:textId="55CF3394">
            <w:pPr>
              <w:rPr>
                <w:color w:val="FF0000"/>
              </w:rPr>
            </w:pPr>
          </w:p>
          <w:p w:rsidRPr="005C7A86" w:rsidR="00C75410" w:rsidP="00BF055B" w:rsidRDefault="00C75410" w14:paraId="08FA9BB9" w14:textId="1134AB5A">
            <w:pPr>
              <w:rPr>
                <w:color w:val="FF0000"/>
              </w:rPr>
            </w:pPr>
          </w:p>
          <w:p w:rsidRPr="005C7A86" w:rsidR="00C75410" w:rsidP="00BF055B" w:rsidRDefault="00C75410" w14:paraId="2C9E5671" w14:textId="5166F01C">
            <w:pPr>
              <w:rPr>
                <w:color w:val="FF0000"/>
              </w:rPr>
            </w:pPr>
          </w:p>
          <w:p w:rsidRPr="005C7A86" w:rsidR="00C75410" w:rsidP="00BF055B" w:rsidRDefault="00C75410" w14:paraId="751651D0" w14:textId="744D8B20">
            <w:pPr>
              <w:rPr>
                <w:color w:val="FF0000"/>
              </w:rPr>
            </w:pPr>
          </w:p>
          <w:p w:rsidRPr="005C7A86" w:rsidR="00C75410" w:rsidP="00BF055B" w:rsidRDefault="00C75410" w14:paraId="5DDF407C" w14:textId="58B9CA9C">
            <w:pPr>
              <w:rPr>
                <w:color w:val="FF0000"/>
              </w:rPr>
            </w:pPr>
          </w:p>
          <w:p w:rsidRPr="005C7A86" w:rsidR="00C75410" w:rsidP="00BF055B" w:rsidRDefault="00C75410" w14:paraId="6A9E9C49" w14:textId="61DE7FA6">
            <w:pPr>
              <w:rPr>
                <w:color w:val="FF0000"/>
              </w:rPr>
            </w:pPr>
          </w:p>
          <w:p w:rsidRPr="005C7A86" w:rsidR="00C75410" w:rsidP="00BF055B" w:rsidRDefault="00C75410" w14:paraId="2FD3E90F" w14:textId="6FA0B18C">
            <w:pPr>
              <w:rPr>
                <w:color w:val="FF0000"/>
              </w:rPr>
            </w:pPr>
          </w:p>
          <w:p w:rsidRPr="005C7A86" w:rsidR="00C75410" w:rsidP="00BF055B" w:rsidRDefault="00C75410" w14:paraId="02C8448B" w14:textId="2DEAE990">
            <w:pPr>
              <w:rPr>
                <w:color w:val="FF0000"/>
              </w:rPr>
            </w:pPr>
          </w:p>
          <w:p w:rsidRPr="005C7A86" w:rsidR="00C75410" w:rsidP="00BF055B" w:rsidRDefault="00C75410" w14:paraId="280F1182" w14:textId="651F6AB0">
            <w:pPr>
              <w:rPr>
                <w:color w:val="FF0000"/>
              </w:rPr>
            </w:pPr>
          </w:p>
          <w:p w:rsidRPr="005C7A86" w:rsidR="00C75410" w:rsidP="00BF055B" w:rsidRDefault="00C75410" w14:paraId="014CC034" w14:textId="78762B55">
            <w:pPr>
              <w:rPr>
                <w:color w:val="FF0000"/>
              </w:rPr>
            </w:pPr>
          </w:p>
          <w:p w:rsidRPr="005C7A86" w:rsidR="00C75410" w:rsidP="00BF055B" w:rsidRDefault="00C75410" w14:paraId="68694EAB" w14:textId="2AFBE5FE">
            <w:pPr>
              <w:rPr>
                <w:color w:val="FF0000"/>
              </w:rPr>
            </w:pPr>
          </w:p>
          <w:p w:rsidRPr="005C7A86" w:rsidR="00C75410" w:rsidP="00BF055B" w:rsidRDefault="00C75410" w14:paraId="1CB2FC05" w14:textId="77777777">
            <w:pPr>
              <w:rPr>
                <w:color w:val="FF0000"/>
              </w:rPr>
            </w:pPr>
          </w:p>
          <w:p w:rsidR="00C75410" w:rsidP="00BF055B" w:rsidRDefault="00C75410" w14:paraId="374B8094" w14:textId="01AEE89B">
            <w:pPr>
              <w:rPr>
                <w:color w:val="FF0000"/>
              </w:rPr>
            </w:pPr>
          </w:p>
          <w:p w:rsidRPr="005C7A86" w:rsidR="00550C91" w:rsidP="00BF055B" w:rsidRDefault="00550C91" w14:paraId="2E1E2740" w14:textId="77777777">
            <w:pPr>
              <w:rPr>
                <w:color w:val="FF0000"/>
              </w:rPr>
            </w:pPr>
          </w:p>
          <w:p w:rsidRPr="005C7A86" w:rsidR="00BF055B" w:rsidP="00BF055B" w:rsidRDefault="00346FA5" w14:paraId="4DB25F24" w14:textId="19DA1E32">
            <w:pPr>
              <w:rPr>
                <w:color w:val="FF0000"/>
              </w:rPr>
            </w:pPr>
            <w:r w:rsidRPr="005C7A86">
              <w:rPr>
                <w:color w:val="FF0000"/>
              </w:rPr>
              <w:t>[Delete]</w:t>
            </w:r>
          </w:p>
          <w:p w:rsidRPr="005C7A86" w:rsidR="00346FA5" w:rsidP="00BF055B" w:rsidRDefault="00346FA5" w14:paraId="2AFFD406" w14:textId="77777777">
            <w:pPr>
              <w:rPr>
                <w:b/>
                <w:bCs/>
                <w:color w:val="FF0000"/>
              </w:rPr>
            </w:pPr>
          </w:p>
          <w:p w:rsidRPr="005C7A86" w:rsidR="00346FA5" w:rsidP="00BF055B" w:rsidRDefault="00346FA5" w14:paraId="439DF726" w14:textId="77777777">
            <w:pPr>
              <w:rPr>
                <w:b/>
                <w:bCs/>
                <w:color w:val="FF0000"/>
              </w:rPr>
            </w:pPr>
          </w:p>
          <w:p w:rsidRPr="005C7A86" w:rsidR="00346FA5" w:rsidP="00BF055B" w:rsidRDefault="00346FA5" w14:paraId="3244A9D6" w14:textId="77777777">
            <w:pPr>
              <w:rPr>
                <w:b/>
                <w:bCs/>
                <w:color w:val="FF0000"/>
              </w:rPr>
            </w:pPr>
          </w:p>
          <w:p w:rsidRPr="005C7A86" w:rsidR="00346FA5" w:rsidP="00BF055B" w:rsidRDefault="00346FA5" w14:paraId="6457BD8F" w14:textId="77777777">
            <w:pPr>
              <w:rPr>
                <w:b/>
                <w:bCs/>
                <w:color w:val="FF0000"/>
              </w:rPr>
            </w:pPr>
          </w:p>
          <w:p w:rsidRPr="005C7A86" w:rsidR="00346FA5" w:rsidP="00BF055B" w:rsidRDefault="00346FA5" w14:paraId="22136A59" w14:textId="720D3F86">
            <w:pPr>
              <w:rPr>
                <w:b/>
                <w:bCs/>
                <w:color w:val="FF0000"/>
              </w:rPr>
            </w:pPr>
          </w:p>
          <w:p w:rsidRPr="005C7A86" w:rsidR="00346FA5" w:rsidP="00BF055B" w:rsidRDefault="00346FA5" w14:paraId="014AFA22" w14:textId="346AA6F8">
            <w:pPr>
              <w:rPr>
                <w:b/>
                <w:bCs/>
                <w:color w:val="FF0000"/>
              </w:rPr>
            </w:pPr>
          </w:p>
          <w:p w:rsidRPr="005C7A86" w:rsidR="00346FA5" w:rsidP="00BF055B" w:rsidRDefault="00346FA5" w14:paraId="7A944FE8" w14:textId="26CA7E7E">
            <w:pPr>
              <w:rPr>
                <w:b/>
                <w:bCs/>
                <w:color w:val="FF0000"/>
              </w:rPr>
            </w:pPr>
          </w:p>
          <w:p w:rsidRPr="005C7A86" w:rsidR="00346FA5" w:rsidP="00BF055B" w:rsidRDefault="00346FA5" w14:paraId="416365BD" w14:textId="1D42E5D2">
            <w:pPr>
              <w:rPr>
                <w:b/>
                <w:bCs/>
                <w:color w:val="FF0000"/>
              </w:rPr>
            </w:pPr>
          </w:p>
          <w:p w:rsidRPr="005C7A86" w:rsidR="00346FA5" w:rsidP="00BF055B" w:rsidRDefault="00346FA5" w14:paraId="2A775AD1" w14:textId="3FE3E03D">
            <w:pPr>
              <w:rPr>
                <w:b/>
                <w:bCs/>
                <w:color w:val="FF0000"/>
              </w:rPr>
            </w:pPr>
          </w:p>
          <w:p w:rsidRPr="005C7A86" w:rsidR="00346FA5" w:rsidP="00BF055B" w:rsidRDefault="00346FA5" w14:paraId="241E559C" w14:textId="3AC70628">
            <w:pPr>
              <w:rPr>
                <w:b/>
                <w:bCs/>
                <w:color w:val="FF0000"/>
              </w:rPr>
            </w:pPr>
          </w:p>
          <w:p w:rsidRPr="005C7A86" w:rsidR="00346FA5" w:rsidP="00BF055B" w:rsidRDefault="00346FA5" w14:paraId="00440720" w14:textId="4CD1FAE4">
            <w:pPr>
              <w:rPr>
                <w:b/>
                <w:bCs/>
                <w:color w:val="FF0000"/>
              </w:rPr>
            </w:pPr>
          </w:p>
          <w:p w:rsidRPr="005C7A86" w:rsidR="00346FA5" w:rsidP="00BF055B" w:rsidRDefault="00346FA5" w14:paraId="2E92D360" w14:textId="77777777">
            <w:pPr>
              <w:rPr>
                <w:b/>
                <w:bCs/>
                <w:color w:val="FF0000"/>
              </w:rPr>
            </w:pPr>
          </w:p>
          <w:p w:rsidRPr="005C7A86" w:rsidR="00346FA5" w:rsidP="00BF055B" w:rsidRDefault="00346FA5" w14:paraId="4DEC3D51" w14:textId="197B0EE1">
            <w:pPr>
              <w:rPr>
                <w:b/>
                <w:bCs/>
                <w:color w:val="FF0000"/>
              </w:rPr>
            </w:pPr>
          </w:p>
          <w:p w:rsidR="00C75410" w:rsidP="00BF055B" w:rsidRDefault="00C75410" w14:paraId="20F69705" w14:textId="06C2F2FC">
            <w:pPr>
              <w:rPr>
                <w:b/>
                <w:bCs/>
                <w:color w:val="FF0000"/>
              </w:rPr>
            </w:pPr>
          </w:p>
          <w:p w:rsidR="00507EEA" w:rsidP="00BF055B" w:rsidRDefault="00507EEA" w14:paraId="7FF05CAC" w14:textId="43203C5A">
            <w:pPr>
              <w:rPr>
                <w:b/>
                <w:bCs/>
                <w:color w:val="FF0000"/>
              </w:rPr>
            </w:pPr>
          </w:p>
          <w:p w:rsidR="00507EEA" w:rsidP="00BF055B" w:rsidRDefault="00507EEA" w14:paraId="46B82AED" w14:textId="2253A4F6">
            <w:pPr>
              <w:rPr>
                <w:b/>
                <w:bCs/>
                <w:color w:val="FF0000"/>
              </w:rPr>
            </w:pPr>
          </w:p>
          <w:p w:rsidR="00507EEA" w:rsidP="00BF055B" w:rsidRDefault="00507EEA" w14:paraId="7DEC2331" w14:textId="670F06FC">
            <w:pPr>
              <w:rPr>
                <w:b/>
                <w:bCs/>
                <w:color w:val="FF0000"/>
              </w:rPr>
            </w:pPr>
          </w:p>
          <w:p w:rsidR="00507EEA" w:rsidP="00BF055B" w:rsidRDefault="00507EEA" w14:paraId="468BD8DF" w14:textId="7E0BCF5B">
            <w:pPr>
              <w:rPr>
                <w:b/>
                <w:bCs/>
                <w:color w:val="FF0000"/>
              </w:rPr>
            </w:pPr>
          </w:p>
          <w:p w:rsidR="00507EEA" w:rsidP="00BF055B" w:rsidRDefault="00507EEA" w14:paraId="261EC8ED" w14:textId="060EF11C">
            <w:pPr>
              <w:rPr>
                <w:b/>
                <w:bCs/>
                <w:color w:val="FF0000"/>
              </w:rPr>
            </w:pPr>
          </w:p>
          <w:p w:rsidR="00507EEA" w:rsidP="00BF055B" w:rsidRDefault="00507EEA" w14:paraId="06447DD1" w14:textId="0C9B68B6">
            <w:pPr>
              <w:rPr>
                <w:b/>
                <w:bCs/>
                <w:color w:val="FF0000"/>
              </w:rPr>
            </w:pPr>
          </w:p>
          <w:p w:rsidR="00507EEA" w:rsidP="00BF055B" w:rsidRDefault="00507EEA" w14:paraId="410CC0EB" w14:textId="2151D70F">
            <w:pPr>
              <w:rPr>
                <w:b/>
                <w:bCs/>
                <w:color w:val="FF0000"/>
              </w:rPr>
            </w:pPr>
          </w:p>
          <w:p w:rsidR="00507EEA" w:rsidP="00BF055B" w:rsidRDefault="00507EEA" w14:paraId="5BB40C33" w14:textId="2544F1BF">
            <w:pPr>
              <w:rPr>
                <w:b/>
                <w:bCs/>
                <w:color w:val="FF0000"/>
              </w:rPr>
            </w:pPr>
          </w:p>
          <w:p w:rsidR="00507EEA" w:rsidP="00BF055B" w:rsidRDefault="00507EEA" w14:paraId="60FAF178" w14:textId="160E7491">
            <w:pPr>
              <w:rPr>
                <w:b/>
                <w:bCs/>
                <w:color w:val="FF0000"/>
              </w:rPr>
            </w:pPr>
          </w:p>
          <w:p w:rsidR="00507EEA" w:rsidP="00BF055B" w:rsidRDefault="00507EEA" w14:paraId="439AAEB3" w14:textId="202CE292">
            <w:pPr>
              <w:rPr>
                <w:b/>
                <w:bCs/>
                <w:color w:val="FF0000"/>
              </w:rPr>
            </w:pPr>
          </w:p>
          <w:p w:rsidR="00507EEA" w:rsidP="00BF055B" w:rsidRDefault="00507EEA" w14:paraId="74FCB0D6" w14:textId="1D18EB9E">
            <w:pPr>
              <w:rPr>
                <w:b/>
                <w:bCs/>
                <w:color w:val="FF0000"/>
              </w:rPr>
            </w:pPr>
          </w:p>
          <w:p w:rsidR="00507EEA" w:rsidP="00BF055B" w:rsidRDefault="00507EEA" w14:paraId="6013D933" w14:textId="74805A55">
            <w:pPr>
              <w:rPr>
                <w:b/>
                <w:bCs/>
                <w:color w:val="FF0000"/>
              </w:rPr>
            </w:pPr>
          </w:p>
          <w:p w:rsidR="00507EEA" w:rsidP="00BF055B" w:rsidRDefault="00507EEA" w14:paraId="7B1662CA" w14:textId="24D8DF96">
            <w:pPr>
              <w:rPr>
                <w:b/>
                <w:bCs/>
                <w:color w:val="FF0000"/>
              </w:rPr>
            </w:pPr>
          </w:p>
          <w:p w:rsidR="00507EEA" w:rsidP="00BF055B" w:rsidRDefault="00507EEA" w14:paraId="2F064F3E" w14:textId="201AB785">
            <w:pPr>
              <w:rPr>
                <w:b/>
                <w:bCs/>
                <w:color w:val="FF0000"/>
              </w:rPr>
            </w:pPr>
          </w:p>
          <w:p w:rsidR="00507EEA" w:rsidP="00BF055B" w:rsidRDefault="00507EEA" w14:paraId="3BFF336C" w14:textId="4864825D">
            <w:pPr>
              <w:rPr>
                <w:b/>
                <w:bCs/>
                <w:color w:val="FF0000"/>
              </w:rPr>
            </w:pPr>
          </w:p>
          <w:p w:rsidR="00507EEA" w:rsidP="00BF055B" w:rsidRDefault="00507EEA" w14:paraId="52E9F23D" w14:textId="73FF00CC">
            <w:pPr>
              <w:rPr>
                <w:b/>
                <w:bCs/>
                <w:color w:val="FF0000"/>
              </w:rPr>
            </w:pPr>
          </w:p>
          <w:p w:rsidR="00507EEA" w:rsidP="00BF055B" w:rsidRDefault="00507EEA" w14:paraId="18CE8EDE" w14:textId="474B9EC2">
            <w:pPr>
              <w:rPr>
                <w:b/>
                <w:bCs/>
                <w:color w:val="FF0000"/>
              </w:rPr>
            </w:pPr>
          </w:p>
          <w:p w:rsidR="00507EEA" w:rsidP="00BF055B" w:rsidRDefault="00507EEA" w14:paraId="3B165696" w14:textId="630497B9">
            <w:pPr>
              <w:rPr>
                <w:b/>
                <w:bCs/>
                <w:color w:val="FF0000"/>
              </w:rPr>
            </w:pPr>
          </w:p>
          <w:p w:rsidR="00507EEA" w:rsidP="00BF055B" w:rsidRDefault="00507EEA" w14:paraId="423D8F3D" w14:textId="4EACFABD">
            <w:pPr>
              <w:rPr>
                <w:b/>
                <w:bCs/>
                <w:color w:val="FF0000"/>
              </w:rPr>
            </w:pPr>
          </w:p>
          <w:p w:rsidR="00507EEA" w:rsidP="00BF055B" w:rsidRDefault="00507EEA" w14:paraId="5D1C0DDC" w14:textId="184C8BAA">
            <w:pPr>
              <w:rPr>
                <w:b/>
                <w:bCs/>
                <w:color w:val="FF0000"/>
              </w:rPr>
            </w:pPr>
          </w:p>
          <w:p w:rsidR="00507EEA" w:rsidP="00BF055B" w:rsidRDefault="00507EEA" w14:paraId="4B96AAF6" w14:textId="6E296DAA">
            <w:pPr>
              <w:rPr>
                <w:b/>
                <w:bCs/>
                <w:color w:val="FF0000"/>
              </w:rPr>
            </w:pPr>
          </w:p>
          <w:p w:rsidR="00507EEA" w:rsidP="00BF055B" w:rsidRDefault="00507EEA" w14:paraId="46610BD8" w14:textId="14102554">
            <w:pPr>
              <w:rPr>
                <w:b/>
                <w:bCs/>
                <w:color w:val="FF0000"/>
              </w:rPr>
            </w:pPr>
          </w:p>
          <w:p w:rsidR="00507EEA" w:rsidP="00BF055B" w:rsidRDefault="00507EEA" w14:paraId="4A74C269" w14:textId="7C530723">
            <w:pPr>
              <w:rPr>
                <w:b/>
                <w:bCs/>
                <w:color w:val="FF0000"/>
              </w:rPr>
            </w:pPr>
          </w:p>
          <w:p w:rsidR="00507EEA" w:rsidP="00BF055B" w:rsidRDefault="00507EEA" w14:paraId="1845D77B" w14:textId="4A6856A2">
            <w:pPr>
              <w:rPr>
                <w:b/>
                <w:bCs/>
                <w:color w:val="FF0000"/>
              </w:rPr>
            </w:pPr>
          </w:p>
          <w:p w:rsidR="00507EEA" w:rsidP="00BF055B" w:rsidRDefault="00507EEA" w14:paraId="1FD07399" w14:textId="1AEF79E5">
            <w:pPr>
              <w:rPr>
                <w:b/>
                <w:bCs/>
                <w:color w:val="FF0000"/>
              </w:rPr>
            </w:pPr>
          </w:p>
          <w:p w:rsidR="00507EEA" w:rsidP="00BF055B" w:rsidRDefault="00507EEA" w14:paraId="7023FA57" w14:textId="2F47C5A1">
            <w:pPr>
              <w:rPr>
                <w:b/>
                <w:bCs/>
                <w:color w:val="FF0000"/>
              </w:rPr>
            </w:pPr>
          </w:p>
          <w:p w:rsidR="00507EEA" w:rsidP="00BF055B" w:rsidRDefault="00507EEA" w14:paraId="6F758C39" w14:textId="0B9165A4">
            <w:pPr>
              <w:rPr>
                <w:b/>
                <w:bCs/>
                <w:color w:val="FF0000"/>
              </w:rPr>
            </w:pPr>
          </w:p>
          <w:p w:rsidR="00507EEA" w:rsidP="00BF055B" w:rsidRDefault="00507EEA" w14:paraId="63F4ECAA" w14:textId="4628166A">
            <w:pPr>
              <w:rPr>
                <w:b/>
                <w:bCs/>
                <w:color w:val="FF0000"/>
              </w:rPr>
            </w:pPr>
          </w:p>
          <w:p w:rsidR="00507EEA" w:rsidP="00BF055B" w:rsidRDefault="00507EEA" w14:paraId="0AF0C67D" w14:textId="51FB650D">
            <w:pPr>
              <w:rPr>
                <w:b/>
                <w:bCs/>
                <w:color w:val="FF0000"/>
              </w:rPr>
            </w:pPr>
          </w:p>
          <w:p w:rsidR="00507EEA" w:rsidP="00BF055B" w:rsidRDefault="00507EEA" w14:paraId="3460940B" w14:textId="781C282F">
            <w:pPr>
              <w:rPr>
                <w:b/>
                <w:bCs/>
                <w:color w:val="FF0000"/>
              </w:rPr>
            </w:pPr>
          </w:p>
          <w:p w:rsidR="00507EEA" w:rsidP="00BF055B" w:rsidRDefault="00507EEA" w14:paraId="6B3E8A22" w14:textId="59462C51">
            <w:pPr>
              <w:rPr>
                <w:b/>
                <w:bCs/>
                <w:color w:val="FF0000"/>
              </w:rPr>
            </w:pPr>
          </w:p>
          <w:p w:rsidR="00507EEA" w:rsidP="00BF055B" w:rsidRDefault="00507EEA" w14:paraId="741F03E7" w14:textId="64E5A502">
            <w:pPr>
              <w:rPr>
                <w:b/>
                <w:bCs/>
                <w:color w:val="FF0000"/>
              </w:rPr>
            </w:pPr>
          </w:p>
          <w:p w:rsidR="00507EEA" w:rsidP="00BF055B" w:rsidRDefault="00507EEA" w14:paraId="58F833BD" w14:textId="44E5B6B9">
            <w:pPr>
              <w:rPr>
                <w:b/>
                <w:bCs/>
                <w:color w:val="FF0000"/>
              </w:rPr>
            </w:pPr>
          </w:p>
          <w:p w:rsidR="00507EEA" w:rsidP="00BF055B" w:rsidRDefault="00507EEA" w14:paraId="3B9FA19D" w14:textId="7607C5AB">
            <w:pPr>
              <w:rPr>
                <w:b/>
                <w:bCs/>
                <w:color w:val="FF0000"/>
              </w:rPr>
            </w:pPr>
          </w:p>
          <w:p w:rsidR="00507EEA" w:rsidP="00BF055B" w:rsidRDefault="00507EEA" w14:paraId="233735D2" w14:textId="18188724">
            <w:pPr>
              <w:rPr>
                <w:b/>
                <w:bCs/>
                <w:color w:val="FF0000"/>
              </w:rPr>
            </w:pPr>
          </w:p>
          <w:p w:rsidR="00507EEA" w:rsidP="00BF055B" w:rsidRDefault="00507EEA" w14:paraId="00053F5B" w14:textId="645C4047">
            <w:pPr>
              <w:rPr>
                <w:b/>
                <w:bCs/>
                <w:color w:val="FF0000"/>
              </w:rPr>
            </w:pPr>
          </w:p>
          <w:p w:rsidR="00507EEA" w:rsidP="00BF055B" w:rsidRDefault="00507EEA" w14:paraId="421AC2CE" w14:textId="17B02677">
            <w:pPr>
              <w:rPr>
                <w:b/>
                <w:bCs/>
                <w:color w:val="FF0000"/>
              </w:rPr>
            </w:pPr>
          </w:p>
          <w:p w:rsidR="00507EEA" w:rsidP="00BF055B" w:rsidRDefault="00507EEA" w14:paraId="5BC05D99" w14:textId="7DD3A386">
            <w:pPr>
              <w:rPr>
                <w:b/>
                <w:bCs/>
                <w:color w:val="FF0000"/>
              </w:rPr>
            </w:pPr>
          </w:p>
          <w:p w:rsidR="00507EEA" w:rsidP="00BF055B" w:rsidRDefault="00507EEA" w14:paraId="3B354FEE" w14:textId="65259BDA">
            <w:pPr>
              <w:rPr>
                <w:b/>
                <w:bCs/>
                <w:color w:val="FF0000"/>
              </w:rPr>
            </w:pPr>
          </w:p>
          <w:p w:rsidRPr="005C7A86" w:rsidR="00BF055B" w:rsidP="00BF055B" w:rsidRDefault="00BF055B" w14:paraId="7E53D482" w14:textId="69F3ED87">
            <w:pPr>
              <w:rPr>
                <w:b/>
                <w:bCs/>
                <w:color w:val="FF0000"/>
              </w:rPr>
            </w:pPr>
            <w:r w:rsidRPr="005C7A86">
              <w:rPr>
                <w:b/>
                <w:bCs/>
                <w:color w:val="FF0000"/>
              </w:rPr>
              <w:t>Subject of Record</w:t>
            </w:r>
          </w:p>
          <w:p w:rsidRPr="005C7A86" w:rsidR="00BF055B" w:rsidP="00BF055B" w:rsidRDefault="00BF055B" w14:paraId="4C95DB6B" w14:textId="77777777">
            <w:pPr>
              <w:rPr>
                <w:color w:val="FF0000"/>
              </w:rPr>
            </w:pPr>
          </w:p>
          <w:p w:rsidRPr="005C7A86" w:rsidR="00BF055B" w:rsidP="00BF055B" w:rsidRDefault="00507EEA" w14:paraId="2C0F7F93" w14:textId="264AC604">
            <w:pPr>
              <w:rPr>
                <w:b/>
                <w:bCs/>
                <w:color w:val="FF0000"/>
              </w:rPr>
            </w:pPr>
            <w:r>
              <w:rPr>
                <w:b/>
                <w:bCs/>
                <w:color w:val="FF0000"/>
              </w:rPr>
              <w:t>5</w:t>
            </w:r>
            <w:r w:rsidRPr="005C7A86" w:rsidR="00BF055B">
              <w:rPr>
                <w:b/>
                <w:bCs/>
                <w:color w:val="FF0000"/>
              </w:rPr>
              <w:t xml:space="preserve">.  Subject of Record’s Name </w:t>
            </w:r>
          </w:p>
          <w:p w:rsidRPr="005C7A86" w:rsidR="00BF055B" w:rsidP="00BF055B" w:rsidRDefault="00BF055B" w14:paraId="38E09E49" w14:textId="77777777">
            <w:pPr>
              <w:rPr>
                <w:b/>
                <w:bCs/>
                <w:color w:val="FF0000"/>
              </w:rPr>
            </w:pPr>
          </w:p>
          <w:p w:rsidRPr="005C7A86" w:rsidR="00BF055B" w:rsidP="00BF055B" w:rsidRDefault="00BF055B" w14:paraId="699DECDD" w14:textId="77777777">
            <w:pPr>
              <w:tabs>
                <w:tab w:val="left" w:pos="4920"/>
                <w:tab w:val="left" w:pos="8280"/>
              </w:tabs>
              <w:rPr>
                <w:color w:val="000000" w:themeColor="text1"/>
              </w:rPr>
            </w:pPr>
            <w:bookmarkStart w:name="_Hlk85709852" w:id="3"/>
            <w:r w:rsidRPr="005C7A86">
              <w:rPr>
                <w:color w:val="FF0000"/>
              </w:rPr>
              <w:t xml:space="preserve">Family </w:t>
            </w:r>
            <w:r w:rsidRPr="005C7A86">
              <w:rPr>
                <w:color w:val="000000" w:themeColor="text1"/>
              </w:rPr>
              <w:t>Name (Last Name)</w:t>
            </w:r>
          </w:p>
          <w:p w:rsidRPr="005C7A86" w:rsidR="00BF055B" w:rsidP="00BF055B" w:rsidRDefault="00BF055B" w14:paraId="6A94B88B" w14:textId="77777777">
            <w:pPr>
              <w:tabs>
                <w:tab w:val="left" w:pos="4920"/>
                <w:tab w:val="left" w:pos="8280"/>
              </w:tabs>
              <w:rPr>
                <w:color w:val="000000" w:themeColor="text1"/>
              </w:rPr>
            </w:pPr>
            <w:r w:rsidRPr="005C7A86">
              <w:rPr>
                <w:color w:val="FF0000"/>
              </w:rPr>
              <w:t xml:space="preserve">Given </w:t>
            </w:r>
            <w:r w:rsidRPr="005C7A86">
              <w:rPr>
                <w:color w:val="000000" w:themeColor="text1"/>
              </w:rPr>
              <w:t>Name (First Name)</w:t>
            </w:r>
          </w:p>
          <w:p w:rsidRPr="005C7A86" w:rsidR="00BF055B" w:rsidP="00BF055B" w:rsidRDefault="00BF055B" w14:paraId="667899AA" w14:textId="591AE87B">
            <w:pPr>
              <w:tabs>
                <w:tab w:val="left" w:pos="4920"/>
                <w:tab w:val="left" w:pos="8280"/>
              </w:tabs>
              <w:rPr>
                <w:color w:val="000000" w:themeColor="text1"/>
              </w:rPr>
            </w:pPr>
            <w:r w:rsidRPr="005C7A86">
              <w:rPr>
                <w:color w:val="FF0000"/>
              </w:rPr>
              <w:t xml:space="preserve">Middle </w:t>
            </w:r>
            <w:r w:rsidRPr="005C7A86">
              <w:rPr>
                <w:color w:val="000000" w:themeColor="text1"/>
              </w:rPr>
              <w:t>Name (if applicable)</w:t>
            </w:r>
          </w:p>
          <w:p w:rsidRPr="005C7A86" w:rsidR="00BF055B" w:rsidP="00BF055B" w:rsidRDefault="00BF055B" w14:paraId="7855AE7E" w14:textId="0A1402A0">
            <w:pPr>
              <w:tabs>
                <w:tab w:val="left" w:pos="4920"/>
                <w:tab w:val="left" w:pos="8280"/>
              </w:tabs>
              <w:rPr>
                <w:color w:val="FF0000"/>
              </w:rPr>
            </w:pPr>
          </w:p>
          <w:p w:rsidRPr="005C7A86" w:rsidR="009C2924" w:rsidP="009C2924" w:rsidRDefault="00507EEA" w14:paraId="42AB540C" w14:textId="6897DDF7">
            <w:pPr>
              <w:rPr>
                <w:b/>
                <w:bCs/>
                <w:color w:val="FF0000"/>
              </w:rPr>
            </w:pPr>
            <w:r>
              <w:rPr>
                <w:b/>
                <w:bCs/>
                <w:color w:val="FF0000"/>
              </w:rPr>
              <w:t>6</w:t>
            </w:r>
            <w:r w:rsidRPr="005C7A86" w:rsidR="009C2924">
              <w:rPr>
                <w:b/>
                <w:bCs/>
                <w:color w:val="FF0000"/>
              </w:rPr>
              <w:t xml:space="preserve">.  Additional </w:t>
            </w:r>
            <w:r w:rsidRPr="005C7A86" w:rsidR="009C2924">
              <w:rPr>
                <w:b/>
                <w:bCs/>
              </w:rPr>
              <w:t xml:space="preserve">Names </w:t>
            </w:r>
            <w:r w:rsidRPr="005C7A86" w:rsidR="009C2924">
              <w:rPr>
                <w:b/>
                <w:bCs/>
                <w:color w:val="FF0000"/>
              </w:rPr>
              <w:t>Used</w:t>
            </w:r>
          </w:p>
          <w:p w:rsidRPr="005C7A86" w:rsidR="00346FA5" w:rsidP="009C2924" w:rsidRDefault="00346FA5" w14:paraId="3109489C" w14:textId="77777777">
            <w:pPr>
              <w:rPr>
                <w:b/>
                <w:bCs/>
                <w:color w:val="FF0000"/>
              </w:rPr>
            </w:pPr>
          </w:p>
          <w:p w:rsidRPr="005C7A86" w:rsidR="009C2924" w:rsidP="009C2924" w:rsidRDefault="009C2924" w14:paraId="41C43789" w14:textId="77777777">
            <w:pPr>
              <w:rPr>
                <w:b/>
                <w:bCs/>
                <w:color w:val="FF0000"/>
              </w:rPr>
            </w:pPr>
          </w:p>
          <w:p w:rsidRPr="005A20B7" w:rsidR="009C2924" w:rsidP="009C2924" w:rsidRDefault="009C2924" w14:paraId="1F93612E" w14:textId="77777777">
            <w:pPr>
              <w:rPr>
                <w:color w:val="FF0000"/>
              </w:rPr>
            </w:pPr>
            <w:r w:rsidRPr="005C7A86">
              <w:rPr>
                <w:color w:val="FF0000"/>
              </w:rPr>
              <w:t>If applicable, list any additional</w:t>
            </w:r>
            <w:r w:rsidRPr="005C7A86">
              <w:t xml:space="preserve"> names the </w:t>
            </w:r>
            <w:r w:rsidRPr="005C7A86">
              <w:rPr>
                <w:color w:val="FF0000"/>
              </w:rPr>
              <w:t xml:space="preserve">subject of record has used, </w:t>
            </w:r>
            <w:r w:rsidRPr="005C7A86">
              <w:t xml:space="preserve">including </w:t>
            </w:r>
            <w:r w:rsidRPr="005C7A86">
              <w:rPr>
                <w:color w:val="FF0000"/>
              </w:rPr>
              <w:t xml:space="preserve">any </w:t>
            </w:r>
            <w:r w:rsidRPr="005C7A86">
              <w:t xml:space="preserve">nicknames, aliases, </w:t>
            </w:r>
            <w:r w:rsidRPr="005C7A86">
              <w:rPr>
                <w:color w:val="FF0000"/>
              </w:rPr>
              <w:t xml:space="preserve">and </w:t>
            </w:r>
            <w:r w:rsidRPr="005C7A86">
              <w:t xml:space="preserve">maiden </w:t>
            </w:r>
            <w:r w:rsidRPr="005C7A86">
              <w:rPr>
                <w:color w:val="FF0000"/>
              </w:rPr>
              <w:t xml:space="preserve">name, in </w:t>
            </w:r>
            <w:r w:rsidRPr="005C7A86">
              <w:rPr>
                <w:b/>
                <w:bCs/>
                <w:color w:val="FF0000"/>
              </w:rPr>
              <w:t>Item Number 8</w:t>
            </w:r>
            <w:r w:rsidRPr="005C7A86">
              <w:rPr>
                <w:color w:val="FF0000"/>
              </w:rPr>
              <w:t>.  If</w:t>
            </w:r>
            <w:r w:rsidRPr="005C7A86">
              <w:t xml:space="preserve"> </w:t>
            </w:r>
            <w:r w:rsidRPr="005C7A86">
              <w:rPr>
                <w:color w:val="FF0000"/>
              </w:rPr>
              <w:t>the subject’s</w:t>
            </w:r>
            <w:r w:rsidRPr="005C7A86">
              <w:t xml:space="preserve"> </w:t>
            </w:r>
            <w:r w:rsidRPr="005C7A86">
              <w:rPr>
                <w:color w:val="FF0000"/>
              </w:rPr>
              <w:t xml:space="preserve">name has changed since they entered the United States, indicate the name used at the time of entry in </w:t>
            </w:r>
            <w:r w:rsidRPr="005C7A86">
              <w:rPr>
                <w:b/>
                <w:bCs/>
                <w:color w:val="FF0000"/>
              </w:rPr>
              <w:t>Item Number 9</w:t>
            </w:r>
            <w:r w:rsidRPr="005C7A86">
              <w:rPr>
                <w:color w:val="FF0000"/>
              </w:rPr>
              <w:t xml:space="preserve">.  </w:t>
            </w:r>
            <w:r w:rsidRPr="005A20B7">
              <w:t xml:space="preserve">If you need extra space to complete this section, use the space provided in </w:t>
            </w:r>
            <w:r w:rsidRPr="005A20B7">
              <w:rPr>
                <w:b/>
                <w:bCs/>
              </w:rPr>
              <w:t xml:space="preserve">Part </w:t>
            </w:r>
            <w:r w:rsidRPr="005A20B7">
              <w:rPr>
                <w:b/>
                <w:bCs/>
                <w:color w:val="FF0000"/>
              </w:rPr>
              <w:t xml:space="preserve">5. </w:t>
            </w:r>
            <w:r w:rsidRPr="005A20B7">
              <w:rPr>
                <w:b/>
                <w:bCs/>
              </w:rPr>
              <w:t>Additional Information</w:t>
            </w:r>
            <w:r w:rsidRPr="005A20B7">
              <w:t>.</w:t>
            </w:r>
          </w:p>
          <w:p w:rsidRPr="005A20B7" w:rsidR="00BF055B" w:rsidP="00BF055B" w:rsidRDefault="00BF055B" w14:paraId="5BA0F19C" w14:textId="20D1605E">
            <w:pPr>
              <w:tabs>
                <w:tab w:val="left" w:pos="4920"/>
                <w:tab w:val="left" w:pos="8280"/>
              </w:tabs>
              <w:rPr>
                <w:color w:val="FF0000"/>
              </w:rPr>
            </w:pPr>
          </w:p>
          <w:p w:rsidRPr="005A20B7" w:rsidR="00BF055B" w:rsidP="00BF055B" w:rsidRDefault="004A6370" w14:paraId="66F7256A" w14:textId="3EE65D16">
            <w:pPr>
              <w:rPr>
                <w:b/>
                <w:bCs/>
                <w:color w:val="FF0000"/>
              </w:rPr>
            </w:pPr>
            <w:r w:rsidRPr="005A20B7">
              <w:rPr>
                <w:b/>
                <w:bCs/>
                <w:color w:val="FF0000"/>
              </w:rPr>
              <w:t xml:space="preserve">A.  </w:t>
            </w:r>
            <w:r w:rsidRPr="005A20B7" w:rsidR="00BF055B">
              <w:rPr>
                <w:b/>
                <w:bCs/>
                <w:color w:val="FF0000"/>
              </w:rPr>
              <w:t>Additional Name 1</w:t>
            </w:r>
          </w:p>
          <w:p w:rsidRPr="005A20B7" w:rsidR="00BF055B" w:rsidP="00BF055B" w:rsidRDefault="00BF055B" w14:paraId="326341E1" w14:textId="77777777">
            <w:pPr>
              <w:tabs>
                <w:tab w:val="left" w:pos="4920"/>
                <w:tab w:val="left" w:pos="8280"/>
              </w:tabs>
              <w:rPr>
                <w:color w:val="000000" w:themeColor="text1"/>
              </w:rPr>
            </w:pPr>
            <w:r w:rsidRPr="005A20B7">
              <w:rPr>
                <w:color w:val="FF0000"/>
              </w:rPr>
              <w:t xml:space="preserve">Family </w:t>
            </w:r>
            <w:r w:rsidRPr="005A20B7">
              <w:rPr>
                <w:color w:val="000000" w:themeColor="text1"/>
              </w:rPr>
              <w:t>Name (Last Name)</w:t>
            </w:r>
          </w:p>
          <w:p w:rsidRPr="005A20B7" w:rsidR="00BF055B" w:rsidP="00BF055B" w:rsidRDefault="00BF055B" w14:paraId="24E31D92" w14:textId="77777777">
            <w:pPr>
              <w:tabs>
                <w:tab w:val="left" w:pos="4920"/>
                <w:tab w:val="left" w:pos="8280"/>
              </w:tabs>
              <w:rPr>
                <w:color w:val="000000" w:themeColor="text1"/>
              </w:rPr>
            </w:pPr>
            <w:r w:rsidRPr="005A20B7">
              <w:rPr>
                <w:color w:val="FF0000"/>
              </w:rPr>
              <w:t xml:space="preserve">Given </w:t>
            </w:r>
            <w:r w:rsidRPr="005A20B7">
              <w:rPr>
                <w:color w:val="000000" w:themeColor="text1"/>
              </w:rPr>
              <w:t>Name (First Name)</w:t>
            </w:r>
          </w:p>
          <w:p w:rsidRPr="005A20B7" w:rsidR="00BF055B" w:rsidP="00BF055B" w:rsidRDefault="00BF055B" w14:paraId="37F232CC" w14:textId="545FF525">
            <w:pPr>
              <w:tabs>
                <w:tab w:val="left" w:pos="4920"/>
                <w:tab w:val="left" w:pos="8280"/>
              </w:tabs>
              <w:rPr>
                <w:color w:val="000000" w:themeColor="text1"/>
              </w:rPr>
            </w:pPr>
            <w:r w:rsidRPr="005A20B7">
              <w:rPr>
                <w:color w:val="FF0000"/>
              </w:rPr>
              <w:t xml:space="preserve">Middle </w:t>
            </w:r>
            <w:r w:rsidRPr="005A20B7">
              <w:rPr>
                <w:color w:val="000000" w:themeColor="text1"/>
              </w:rPr>
              <w:t>Name (if applicable)</w:t>
            </w:r>
          </w:p>
          <w:p w:rsidRPr="005A20B7" w:rsidR="00BF055B" w:rsidP="00BF055B" w:rsidRDefault="00BF055B" w14:paraId="004C6FBA" w14:textId="0F66D989">
            <w:pPr>
              <w:tabs>
                <w:tab w:val="left" w:pos="4920"/>
                <w:tab w:val="left" w:pos="8280"/>
              </w:tabs>
              <w:rPr>
                <w:color w:val="000000" w:themeColor="text1"/>
              </w:rPr>
            </w:pPr>
          </w:p>
          <w:p w:rsidRPr="005A20B7" w:rsidR="00BF055B" w:rsidP="00BF055B" w:rsidRDefault="004A6370" w14:paraId="547B02EC" w14:textId="2C3C8403">
            <w:pPr>
              <w:rPr>
                <w:b/>
                <w:bCs/>
                <w:color w:val="FF0000"/>
              </w:rPr>
            </w:pPr>
            <w:r w:rsidRPr="005A20B7">
              <w:rPr>
                <w:b/>
                <w:bCs/>
                <w:color w:val="FF0000"/>
              </w:rPr>
              <w:t xml:space="preserve">B.  </w:t>
            </w:r>
            <w:r w:rsidRPr="005A20B7" w:rsidR="00BF055B">
              <w:rPr>
                <w:b/>
                <w:bCs/>
                <w:color w:val="FF0000"/>
              </w:rPr>
              <w:t>Additional Name 2</w:t>
            </w:r>
          </w:p>
          <w:p w:rsidRPr="005A20B7" w:rsidR="00BF055B" w:rsidP="00BF055B" w:rsidRDefault="00BF055B" w14:paraId="0E2BF745" w14:textId="77777777">
            <w:pPr>
              <w:tabs>
                <w:tab w:val="left" w:pos="4920"/>
                <w:tab w:val="left" w:pos="8280"/>
              </w:tabs>
              <w:rPr>
                <w:color w:val="000000" w:themeColor="text1"/>
              </w:rPr>
            </w:pPr>
            <w:r w:rsidRPr="005A20B7">
              <w:rPr>
                <w:color w:val="FF0000"/>
              </w:rPr>
              <w:t xml:space="preserve">Family </w:t>
            </w:r>
            <w:r w:rsidRPr="005A20B7">
              <w:rPr>
                <w:color w:val="000000" w:themeColor="text1"/>
              </w:rPr>
              <w:t>Name (Last Name)</w:t>
            </w:r>
          </w:p>
          <w:p w:rsidRPr="005A20B7" w:rsidR="00BF055B" w:rsidP="00BF055B" w:rsidRDefault="00BF055B" w14:paraId="47B9DC3F" w14:textId="77777777">
            <w:pPr>
              <w:tabs>
                <w:tab w:val="left" w:pos="4920"/>
                <w:tab w:val="left" w:pos="8280"/>
              </w:tabs>
              <w:rPr>
                <w:color w:val="000000" w:themeColor="text1"/>
              </w:rPr>
            </w:pPr>
            <w:r w:rsidRPr="005A20B7">
              <w:rPr>
                <w:color w:val="FF0000"/>
              </w:rPr>
              <w:t xml:space="preserve">Given </w:t>
            </w:r>
            <w:r w:rsidRPr="005A20B7">
              <w:rPr>
                <w:color w:val="000000" w:themeColor="text1"/>
              </w:rPr>
              <w:t>Name (First Name)</w:t>
            </w:r>
          </w:p>
          <w:p w:rsidRPr="005A20B7" w:rsidR="00BF055B" w:rsidP="00BF055B" w:rsidRDefault="00BF055B" w14:paraId="40432FFC" w14:textId="77777777">
            <w:pPr>
              <w:tabs>
                <w:tab w:val="left" w:pos="4920"/>
                <w:tab w:val="left" w:pos="8280"/>
              </w:tabs>
              <w:rPr>
                <w:color w:val="000000" w:themeColor="text1"/>
              </w:rPr>
            </w:pPr>
            <w:r w:rsidRPr="005A20B7">
              <w:rPr>
                <w:color w:val="FF0000"/>
              </w:rPr>
              <w:t xml:space="preserve">Middle </w:t>
            </w:r>
            <w:r w:rsidRPr="005A20B7">
              <w:rPr>
                <w:color w:val="000000" w:themeColor="text1"/>
              </w:rPr>
              <w:t>Name (if applicable)</w:t>
            </w:r>
          </w:p>
          <w:p w:rsidRPr="005A20B7" w:rsidR="00BF055B" w:rsidP="00BF055B" w:rsidRDefault="00BF055B" w14:paraId="77B421A1" w14:textId="44B86B0F">
            <w:pPr>
              <w:tabs>
                <w:tab w:val="left" w:pos="4920"/>
                <w:tab w:val="left" w:pos="8280"/>
              </w:tabs>
              <w:rPr>
                <w:color w:val="000000" w:themeColor="text1"/>
              </w:rPr>
            </w:pPr>
          </w:p>
          <w:p w:rsidRPr="005A20B7" w:rsidR="00BF055B" w:rsidP="00BF055B" w:rsidRDefault="004A6370" w14:paraId="1E851B83" w14:textId="1B01B6A6">
            <w:pPr>
              <w:rPr>
                <w:b/>
                <w:bCs/>
                <w:color w:val="FF0000"/>
              </w:rPr>
            </w:pPr>
            <w:r w:rsidRPr="005A20B7">
              <w:rPr>
                <w:b/>
                <w:bCs/>
                <w:color w:val="FF0000"/>
              </w:rPr>
              <w:t xml:space="preserve">C.  </w:t>
            </w:r>
            <w:r w:rsidRPr="005A20B7" w:rsidR="00BF055B">
              <w:rPr>
                <w:b/>
                <w:bCs/>
                <w:color w:val="FF0000"/>
              </w:rPr>
              <w:t>Additional Name 3</w:t>
            </w:r>
          </w:p>
          <w:p w:rsidRPr="005A20B7" w:rsidR="00BF055B" w:rsidP="00BF055B" w:rsidRDefault="00BF055B" w14:paraId="737D42C9" w14:textId="77777777">
            <w:pPr>
              <w:tabs>
                <w:tab w:val="left" w:pos="4920"/>
                <w:tab w:val="left" w:pos="8280"/>
              </w:tabs>
              <w:rPr>
                <w:color w:val="FF0000"/>
              </w:rPr>
            </w:pPr>
            <w:r w:rsidRPr="005A20B7">
              <w:rPr>
                <w:color w:val="FF0000"/>
              </w:rPr>
              <w:t>Family Name (Last Name)</w:t>
            </w:r>
          </w:p>
          <w:p w:rsidRPr="005A20B7" w:rsidR="00BF055B" w:rsidP="00BF055B" w:rsidRDefault="00BF055B" w14:paraId="2777FCD3" w14:textId="77777777">
            <w:pPr>
              <w:tabs>
                <w:tab w:val="left" w:pos="4920"/>
                <w:tab w:val="left" w:pos="8280"/>
              </w:tabs>
              <w:rPr>
                <w:color w:val="FF0000"/>
              </w:rPr>
            </w:pPr>
            <w:r w:rsidRPr="005A20B7">
              <w:rPr>
                <w:color w:val="FF0000"/>
              </w:rPr>
              <w:t>Given Name (First Name)</w:t>
            </w:r>
          </w:p>
          <w:p w:rsidRPr="005A20B7" w:rsidR="00BF055B" w:rsidP="00BF055B" w:rsidRDefault="00BF055B" w14:paraId="412B0265" w14:textId="463538F7">
            <w:pPr>
              <w:tabs>
                <w:tab w:val="left" w:pos="4920"/>
                <w:tab w:val="left" w:pos="8280"/>
              </w:tabs>
              <w:rPr>
                <w:color w:val="FF0000"/>
              </w:rPr>
            </w:pPr>
            <w:r w:rsidRPr="005A20B7">
              <w:rPr>
                <w:color w:val="FF0000"/>
              </w:rPr>
              <w:t>Middle Name (if applicable)</w:t>
            </w:r>
          </w:p>
          <w:p w:rsidRPr="005A20B7" w:rsidR="0093520B" w:rsidP="00BF055B" w:rsidRDefault="0093520B" w14:paraId="02D73D97" w14:textId="166285E0">
            <w:pPr>
              <w:tabs>
                <w:tab w:val="left" w:pos="4920"/>
                <w:tab w:val="left" w:pos="8280"/>
              </w:tabs>
              <w:rPr>
                <w:color w:val="FF0000"/>
              </w:rPr>
            </w:pPr>
          </w:p>
          <w:p w:rsidRPr="005A20B7" w:rsidR="0093520B" w:rsidP="0093520B" w:rsidRDefault="00507EEA" w14:paraId="6676F426" w14:textId="06AC7B99">
            <w:pPr>
              <w:rPr>
                <w:b/>
                <w:bCs/>
              </w:rPr>
            </w:pPr>
            <w:r>
              <w:rPr>
                <w:b/>
                <w:bCs/>
                <w:color w:val="FF0000"/>
              </w:rPr>
              <w:t>7</w:t>
            </w:r>
            <w:r w:rsidRPr="005A20B7" w:rsidR="0093520B">
              <w:rPr>
                <w:b/>
                <w:bCs/>
                <w:color w:val="FF0000"/>
              </w:rPr>
              <w:t xml:space="preserve">.  Name Used Upon Entry to </w:t>
            </w:r>
            <w:r w:rsidRPr="005A20B7" w:rsidR="0093520B">
              <w:rPr>
                <w:b/>
                <w:bCs/>
              </w:rPr>
              <w:t>the United States</w:t>
            </w:r>
          </w:p>
          <w:p w:rsidRPr="005A20B7" w:rsidR="0093520B" w:rsidP="0093520B" w:rsidRDefault="0093520B" w14:paraId="61B74CA3" w14:textId="77777777">
            <w:pPr>
              <w:rPr>
                <w:b/>
                <w:bCs/>
                <w:color w:val="FF0000"/>
              </w:rPr>
            </w:pPr>
          </w:p>
          <w:p w:rsidRPr="005A20B7" w:rsidR="0093520B" w:rsidP="0093520B" w:rsidRDefault="0093520B" w14:paraId="7C8145AB" w14:textId="77777777">
            <w:pPr>
              <w:tabs>
                <w:tab w:val="left" w:pos="4920"/>
                <w:tab w:val="left" w:pos="8280"/>
              </w:tabs>
              <w:rPr>
                <w:color w:val="000000" w:themeColor="text1"/>
              </w:rPr>
            </w:pPr>
            <w:r w:rsidRPr="005A20B7">
              <w:rPr>
                <w:color w:val="FF0000"/>
              </w:rPr>
              <w:t xml:space="preserve">Family </w:t>
            </w:r>
            <w:r w:rsidRPr="005A20B7">
              <w:rPr>
                <w:color w:val="000000" w:themeColor="text1"/>
              </w:rPr>
              <w:t>Name (Last Name)</w:t>
            </w:r>
          </w:p>
          <w:p w:rsidRPr="005A20B7" w:rsidR="0093520B" w:rsidP="0093520B" w:rsidRDefault="0093520B" w14:paraId="065AB898" w14:textId="77777777">
            <w:pPr>
              <w:tabs>
                <w:tab w:val="left" w:pos="4920"/>
                <w:tab w:val="left" w:pos="8280"/>
              </w:tabs>
              <w:rPr>
                <w:color w:val="000000" w:themeColor="text1"/>
              </w:rPr>
            </w:pPr>
            <w:r w:rsidRPr="005A20B7">
              <w:rPr>
                <w:color w:val="FF0000"/>
              </w:rPr>
              <w:t xml:space="preserve">Given </w:t>
            </w:r>
            <w:r w:rsidRPr="005A20B7">
              <w:rPr>
                <w:color w:val="000000" w:themeColor="text1"/>
              </w:rPr>
              <w:t>Name (First Name)</w:t>
            </w:r>
          </w:p>
          <w:p w:rsidRPr="005C7A86" w:rsidR="0093520B" w:rsidP="0093520B" w:rsidRDefault="0093520B" w14:paraId="61686247" w14:textId="5F721FD8">
            <w:pPr>
              <w:tabs>
                <w:tab w:val="left" w:pos="4920"/>
                <w:tab w:val="left" w:pos="8280"/>
              </w:tabs>
              <w:rPr>
                <w:color w:val="000000" w:themeColor="text1"/>
              </w:rPr>
            </w:pPr>
            <w:r w:rsidRPr="005A20B7">
              <w:rPr>
                <w:color w:val="FF0000"/>
              </w:rPr>
              <w:t xml:space="preserve">Middle </w:t>
            </w:r>
            <w:r w:rsidRPr="005A20B7">
              <w:rPr>
                <w:color w:val="000000" w:themeColor="text1"/>
              </w:rPr>
              <w:t>Name (if applicable)</w:t>
            </w:r>
          </w:p>
          <w:p w:rsidRPr="005C7A86" w:rsidR="0093520B" w:rsidP="0093520B" w:rsidRDefault="0093520B" w14:paraId="383C9C0D" w14:textId="68B685D1">
            <w:pPr>
              <w:tabs>
                <w:tab w:val="left" w:pos="4920"/>
                <w:tab w:val="left" w:pos="8280"/>
              </w:tabs>
              <w:rPr>
                <w:color w:val="FF0000"/>
              </w:rPr>
            </w:pPr>
          </w:p>
          <w:bookmarkEnd w:id="3"/>
          <w:p w:rsidRPr="005C7A86" w:rsidR="00346FA5" w:rsidP="0093520B" w:rsidRDefault="00346FA5" w14:paraId="3D3891F8" w14:textId="4E627963">
            <w:pPr>
              <w:tabs>
                <w:tab w:val="left" w:pos="4920"/>
                <w:tab w:val="left" w:pos="8280"/>
              </w:tabs>
              <w:rPr>
                <w:color w:val="FF0000"/>
              </w:rPr>
            </w:pPr>
            <w:r w:rsidRPr="005C7A86">
              <w:rPr>
                <w:color w:val="FF0000"/>
              </w:rPr>
              <w:t>[delete]</w:t>
            </w:r>
          </w:p>
          <w:p w:rsidRPr="005C7A86" w:rsidR="00346FA5" w:rsidP="0093520B" w:rsidRDefault="00346FA5" w14:paraId="32D7B9C9" w14:textId="18FF204D">
            <w:pPr>
              <w:tabs>
                <w:tab w:val="left" w:pos="4920"/>
                <w:tab w:val="left" w:pos="8280"/>
              </w:tabs>
              <w:rPr>
                <w:color w:val="FF0000"/>
              </w:rPr>
            </w:pPr>
          </w:p>
          <w:p w:rsidRPr="005C7A86" w:rsidR="00346FA5" w:rsidP="0093520B" w:rsidRDefault="00346FA5" w14:paraId="0E86DA01" w14:textId="66661C65">
            <w:pPr>
              <w:tabs>
                <w:tab w:val="left" w:pos="4920"/>
                <w:tab w:val="left" w:pos="8280"/>
              </w:tabs>
              <w:rPr>
                <w:color w:val="FF0000"/>
              </w:rPr>
            </w:pPr>
          </w:p>
          <w:p w:rsidRPr="005C7A86" w:rsidR="00346FA5" w:rsidP="0093520B" w:rsidRDefault="00346FA5" w14:paraId="765C4C31" w14:textId="26AC9032">
            <w:pPr>
              <w:tabs>
                <w:tab w:val="left" w:pos="4920"/>
                <w:tab w:val="left" w:pos="8280"/>
              </w:tabs>
              <w:rPr>
                <w:color w:val="FF0000"/>
              </w:rPr>
            </w:pPr>
          </w:p>
          <w:p w:rsidR="00346FA5" w:rsidP="0093520B" w:rsidRDefault="00346FA5" w14:paraId="6D5E45D2" w14:textId="47330CAB">
            <w:pPr>
              <w:tabs>
                <w:tab w:val="left" w:pos="4920"/>
                <w:tab w:val="left" w:pos="8280"/>
              </w:tabs>
              <w:rPr>
                <w:color w:val="FF0000"/>
              </w:rPr>
            </w:pPr>
          </w:p>
          <w:p w:rsidR="005832C3" w:rsidP="0093520B" w:rsidRDefault="005832C3" w14:paraId="5167279B" w14:textId="2581A81D">
            <w:pPr>
              <w:tabs>
                <w:tab w:val="left" w:pos="4920"/>
                <w:tab w:val="left" w:pos="8280"/>
              </w:tabs>
              <w:rPr>
                <w:color w:val="FF0000"/>
              </w:rPr>
            </w:pPr>
          </w:p>
          <w:p w:rsidRPr="005C7A86" w:rsidR="0061556A" w:rsidP="0093520B" w:rsidRDefault="0061556A" w14:paraId="7A1B3A25" w14:textId="77777777">
            <w:pPr>
              <w:tabs>
                <w:tab w:val="left" w:pos="4920"/>
                <w:tab w:val="left" w:pos="8280"/>
              </w:tabs>
              <w:rPr>
                <w:color w:val="FF0000"/>
              </w:rPr>
            </w:pPr>
          </w:p>
          <w:p w:rsidRPr="005A20B7" w:rsidR="0093520B" w:rsidP="0093520B" w:rsidRDefault="0093520B" w14:paraId="271344C1" w14:textId="30177D6D">
            <w:pPr>
              <w:rPr>
                <w:b/>
                <w:bCs/>
                <w:color w:val="FF0000"/>
              </w:rPr>
            </w:pPr>
            <w:r w:rsidRPr="005A20B7">
              <w:rPr>
                <w:b/>
                <w:bCs/>
                <w:color w:val="FF0000"/>
              </w:rPr>
              <w:t>Subject of Record’s Mailing Address and Contact Information</w:t>
            </w:r>
          </w:p>
          <w:p w:rsidRPr="005A20B7" w:rsidR="0093520B" w:rsidP="0093520B" w:rsidRDefault="0093520B" w14:paraId="752D08A5" w14:textId="77777777">
            <w:pPr>
              <w:rPr>
                <w:b/>
                <w:bCs/>
                <w:color w:val="FF0000"/>
              </w:rPr>
            </w:pPr>
          </w:p>
          <w:p w:rsidR="00D0798F" w:rsidP="00D0798F" w:rsidRDefault="00507EEA" w14:paraId="4398D7F0" w14:textId="6F5E12E7">
            <w:pPr>
              <w:rPr>
                <w:color w:val="FF0000"/>
              </w:rPr>
            </w:pPr>
            <w:r w:rsidRPr="00507EEA">
              <w:rPr>
                <w:b/>
                <w:bCs/>
                <w:color w:val="FF0000"/>
              </w:rPr>
              <w:t>8</w:t>
            </w:r>
            <w:r w:rsidRPr="00507EEA" w:rsidR="00D0798F">
              <w:rPr>
                <w:b/>
                <w:bCs/>
                <w:color w:val="FF0000"/>
              </w:rPr>
              <w:t>.</w:t>
            </w:r>
            <w:r w:rsidRPr="00507EEA" w:rsidR="00D0798F">
              <w:rPr>
                <w:color w:val="FF0000"/>
              </w:rPr>
              <w:t xml:space="preserve"> List the subject’s contact information. </w:t>
            </w:r>
            <w:r>
              <w:rPr>
                <w:color w:val="FF0000"/>
              </w:rPr>
              <w:t xml:space="preserve"> </w:t>
            </w:r>
            <w:r w:rsidRPr="00507EEA" w:rsidR="00D0798F">
              <w:rPr>
                <w:color w:val="FF0000"/>
              </w:rPr>
              <w:t xml:space="preserve">You may list a valid residence, Army Post Office (APO), Fleet Post Office (FPO), or commercial address in the United States. </w:t>
            </w:r>
            <w:r>
              <w:rPr>
                <w:color w:val="FF0000"/>
              </w:rPr>
              <w:t xml:space="preserve"> </w:t>
            </w:r>
            <w:r w:rsidRPr="00507EEA" w:rsidR="00D0798F">
              <w:rPr>
                <w:color w:val="FF0000"/>
              </w:rPr>
              <w:t>You may list a post office address (PO Box) if that is how the subject receives their mail.</w:t>
            </w:r>
          </w:p>
          <w:p w:rsidRPr="005A20B7" w:rsidR="00BD440B" w:rsidP="00BD440B" w:rsidRDefault="00BD440B" w14:paraId="6D8FE9CE" w14:textId="77777777">
            <w:pPr>
              <w:rPr>
                <w:color w:val="FF0000"/>
              </w:rPr>
            </w:pPr>
          </w:p>
          <w:p w:rsidRPr="005A20B7" w:rsidR="00BD440B" w:rsidP="00BD440B" w:rsidRDefault="00BD440B" w14:paraId="7011A665" w14:textId="77777777">
            <w:pPr>
              <w:rPr>
                <w:color w:val="FF0000"/>
              </w:rPr>
            </w:pPr>
            <w:r w:rsidRPr="005A20B7">
              <w:rPr>
                <w:color w:val="FF0000"/>
              </w:rPr>
              <w:t xml:space="preserve">Street Number and Name </w:t>
            </w:r>
          </w:p>
          <w:p w:rsidRPr="005A20B7" w:rsidR="00BD440B" w:rsidP="00BD440B" w:rsidRDefault="00BD440B" w14:paraId="702961D5" w14:textId="77777777">
            <w:pPr>
              <w:rPr>
                <w:color w:val="FF0000"/>
              </w:rPr>
            </w:pPr>
            <w:r w:rsidRPr="005A20B7">
              <w:rPr>
                <w:color w:val="FF0000"/>
              </w:rPr>
              <w:t>Apt./Ste./</w:t>
            </w:r>
            <w:proofErr w:type="spellStart"/>
            <w:r w:rsidRPr="005A20B7">
              <w:rPr>
                <w:color w:val="FF0000"/>
              </w:rPr>
              <w:t>Flr</w:t>
            </w:r>
            <w:proofErr w:type="spellEnd"/>
            <w:r w:rsidRPr="005A20B7">
              <w:rPr>
                <w:color w:val="FF0000"/>
              </w:rPr>
              <w:t>.</w:t>
            </w:r>
          </w:p>
          <w:p w:rsidRPr="005A20B7" w:rsidR="00BD440B" w:rsidP="00BD440B" w:rsidRDefault="00BD440B" w14:paraId="7E9B0D01" w14:textId="77777777">
            <w:pPr>
              <w:rPr>
                <w:color w:val="FF0000"/>
              </w:rPr>
            </w:pPr>
            <w:r w:rsidRPr="005A20B7">
              <w:rPr>
                <w:color w:val="FF0000"/>
              </w:rPr>
              <w:t>Number</w:t>
            </w:r>
          </w:p>
          <w:p w:rsidRPr="005A20B7" w:rsidR="00BD440B" w:rsidP="00BD440B" w:rsidRDefault="00BD440B" w14:paraId="1D4EDD78" w14:textId="77777777">
            <w:pPr>
              <w:rPr>
                <w:color w:val="FF0000"/>
              </w:rPr>
            </w:pPr>
            <w:r w:rsidRPr="005A20B7">
              <w:rPr>
                <w:color w:val="FF0000"/>
              </w:rPr>
              <w:t xml:space="preserve">City or Town </w:t>
            </w:r>
          </w:p>
          <w:p w:rsidRPr="005A20B7" w:rsidR="00BD440B" w:rsidP="00BD440B" w:rsidRDefault="00BD440B" w14:paraId="7593130A" w14:textId="77777777">
            <w:pPr>
              <w:rPr>
                <w:color w:val="FF0000"/>
              </w:rPr>
            </w:pPr>
            <w:r w:rsidRPr="005A20B7">
              <w:rPr>
                <w:color w:val="FF0000"/>
              </w:rPr>
              <w:t xml:space="preserve">State </w:t>
            </w:r>
          </w:p>
          <w:p w:rsidRPr="005A20B7" w:rsidR="00BD440B" w:rsidP="00BD440B" w:rsidRDefault="00BD440B" w14:paraId="264E6DA8" w14:textId="77777777">
            <w:pPr>
              <w:rPr>
                <w:color w:val="FF0000"/>
              </w:rPr>
            </w:pPr>
            <w:r w:rsidRPr="005A20B7">
              <w:rPr>
                <w:color w:val="FF0000"/>
              </w:rPr>
              <w:t>ZIP Code</w:t>
            </w:r>
          </w:p>
          <w:p w:rsidRPr="005A20B7" w:rsidR="00BD440B" w:rsidP="00BD440B" w:rsidRDefault="00BD440B" w14:paraId="29D185CC" w14:textId="77777777">
            <w:pPr>
              <w:rPr>
                <w:color w:val="FF0000"/>
              </w:rPr>
            </w:pPr>
            <w:r w:rsidRPr="005A20B7">
              <w:rPr>
                <w:color w:val="FF0000"/>
              </w:rPr>
              <w:t>Province</w:t>
            </w:r>
          </w:p>
          <w:p w:rsidRPr="005A20B7" w:rsidR="00BD440B" w:rsidP="00BD440B" w:rsidRDefault="00BD440B" w14:paraId="6606ACB0" w14:textId="77777777">
            <w:pPr>
              <w:rPr>
                <w:color w:val="FF0000"/>
              </w:rPr>
            </w:pPr>
            <w:r w:rsidRPr="005A20B7">
              <w:rPr>
                <w:color w:val="FF0000"/>
              </w:rPr>
              <w:t>Postal Code</w:t>
            </w:r>
          </w:p>
          <w:p w:rsidRPr="005A20B7" w:rsidR="00BD440B" w:rsidP="00BD440B" w:rsidRDefault="00BD440B" w14:paraId="291BC404" w14:textId="77777777">
            <w:pPr>
              <w:rPr>
                <w:color w:val="FF0000"/>
              </w:rPr>
            </w:pPr>
            <w:r w:rsidRPr="005A20B7">
              <w:rPr>
                <w:color w:val="FF0000"/>
              </w:rPr>
              <w:t xml:space="preserve">Country </w:t>
            </w:r>
          </w:p>
          <w:p w:rsidRPr="005A20B7" w:rsidR="00BD440B" w:rsidP="00BD440B" w:rsidRDefault="00BD440B" w14:paraId="293B8C65" w14:textId="77777777">
            <w:pPr>
              <w:rPr>
                <w:color w:val="FF0000"/>
              </w:rPr>
            </w:pPr>
            <w:r w:rsidRPr="005A20B7">
              <w:rPr>
                <w:color w:val="FF0000"/>
              </w:rPr>
              <w:t xml:space="preserve">Telephone Number </w:t>
            </w:r>
          </w:p>
          <w:p w:rsidRPr="005A20B7" w:rsidR="0093520B" w:rsidP="0093520B" w:rsidRDefault="00BD440B" w14:paraId="0B0FAE04" w14:textId="258123C1">
            <w:pPr>
              <w:rPr>
                <w:color w:val="FF0000"/>
              </w:rPr>
            </w:pPr>
            <w:r w:rsidRPr="005A20B7">
              <w:rPr>
                <w:color w:val="FF0000"/>
              </w:rPr>
              <w:t>Email Address</w:t>
            </w:r>
          </w:p>
          <w:p w:rsidRPr="005A20B7" w:rsidR="00BD440B" w:rsidP="00BD440B" w:rsidRDefault="00BD440B" w14:paraId="7907B264" w14:textId="77777777"/>
          <w:p w:rsidRPr="005A20B7" w:rsidR="00BD440B" w:rsidP="00BD440B" w:rsidRDefault="008E114C" w14:paraId="3753B18C" w14:textId="2BD1509E">
            <w:pPr>
              <w:rPr>
                <w:b/>
                <w:bCs/>
              </w:rPr>
            </w:pPr>
            <w:r>
              <w:rPr>
                <w:b/>
                <w:bCs/>
                <w:color w:val="FF0000"/>
              </w:rPr>
              <w:t>9</w:t>
            </w:r>
            <w:r w:rsidRPr="005A20B7" w:rsidR="00BD440B">
              <w:rPr>
                <w:b/>
                <w:bCs/>
                <w:color w:val="FF0000"/>
              </w:rPr>
              <w:t>.  Subject of Record’s</w:t>
            </w:r>
            <w:r w:rsidRPr="005A20B7" w:rsidR="00BD440B">
              <w:rPr>
                <w:b/>
                <w:bCs/>
              </w:rPr>
              <w:t xml:space="preserve"> Father</w:t>
            </w:r>
          </w:p>
          <w:p w:rsidRPr="005A20B7" w:rsidR="00CF0B9B" w:rsidP="00BD440B" w:rsidRDefault="00CF0B9B" w14:paraId="69D44E85" w14:textId="77777777">
            <w:pPr>
              <w:rPr>
                <w:b/>
                <w:bCs/>
              </w:rPr>
            </w:pPr>
          </w:p>
          <w:p w:rsidRPr="005A20B7" w:rsidR="00BD440B" w:rsidP="00BD440B" w:rsidRDefault="00BD440B" w14:paraId="20CF0E38" w14:textId="77777777">
            <w:pPr>
              <w:tabs>
                <w:tab w:val="left" w:pos="4920"/>
                <w:tab w:val="left" w:pos="8280"/>
              </w:tabs>
            </w:pPr>
            <w:r w:rsidRPr="005A20B7">
              <w:rPr>
                <w:color w:val="FF0000"/>
              </w:rPr>
              <w:t xml:space="preserve">Family </w:t>
            </w:r>
            <w:r w:rsidRPr="005A20B7">
              <w:t>Name (Last Name)</w:t>
            </w:r>
          </w:p>
          <w:p w:rsidRPr="005A20B7" w:rsidR="00BD440B" w:rsidP="00BD440B" w:rsidRDefault="00BD440B" w14:paraId="42614353" w14:textId="77777777">
            <w:pPr>
              <w:tabs>
                <w:tab w:val="left" w:pos="4920"/>
                <w:tab w:val="left" w:pos="8280"/>
              </w:tabs>
            </w:pPr>
            <w:r w:rsidRPr="005A20B7">
              <w:rPr>
                <w:color w:val="FF0000"/>
              </w:rPr>
              <w:t xml:space="preserve">Given </w:t>
            </w:r>
            <w:r w:rsidRPr="005A20B7">
              <w:t>Name (First Name)</w:t>
            </w:r>
          </w:p>
          <w:p w:rsidRPr="005A20B7" w:rsidR="00BD440B" w:rsidP="00BD440B" w:rsidRDefault="00BD440B" w14:paraId="28609DD9" w14:textId="77777777">
            <w:pPr>
              <w:tabs>
                <w:tab w:val="left" w:pos="4920"/>
                <w:tab w:val="left" w:pos="8280"/>
              </w:tabs>
            </w:pPr>
            <w:r w:rsidRPr="005A20B7">
              <w:rPr>
                <w:color w:val="FF0000"/>
              </w:rPr>
              <w:t xml:space="preserve">Middle </w:t>
            </w:r>
            <w:r w:rsidRPr="005A20B7">
              <w:t xml:space="preserve">Name </w:t>
            </w:r>
            <w:r w:rsidRPr="005A20B7">
              <w:rPr>
                <w:color w:val="FF0000"/>
              </w:rPr>
              <w:t>(if applicable)</w:t>
            </w:r>
          </w:p>
          <w:p w:rsidRPr="005A20B7" w:rsidR="00BD440B" w:rsidP="00BD440B" w:rsidRDefault="00BD440B" w14:paraId="1D944761" w14:textId="77777777">
            <w:pPr>
              <w:rPr>
                <w:color w:val="FF0000"/>
              </w:rPr>
            </w:pPr>
            <w:r w:rsidRPr="005A20B7">
              <w:rPr>
                <w:color w:val="FF0000"/>
              </w:rPr>
              <w:t>[] Father’s Name is unknown.</w:t>
            </w:r>
          </w:p>
          <w:p w:rsidRPr="005A20B7" w:rsidR="00BD440B" w:rsidP="00BD440B" w:rsidRDefault="00BD440B" w14:paraId="5C831AE5" w14:textId="2A13ED6C"/>
          <w:p w:rsidRPr="005A20B7" w:rsidR="00CF0B9B" w:rsidP="00BD440B" w:rsidRDefault="00CF0B9B" w14:paraId="59880B5E" w14:textId="53290BC2"/>
          <w:p w:rsidRPr="005A20B7" w:rsidR="00CF0B9B" w:rsidP="00BD440B" w:rsidRDefault="00CF0B9B" w14:paraId="68B4FFEB" w14:textId="02CAD089"/>
          <w:p w:rsidRPr="005A20B7" w:rsidR="00CF0B9B" w:rsidP="00BD440B" w:rsidRDefault="00CF0B9B" w14:paraId="39AEDC68" w14:textId="77777777"/>
          <w:p w:rsidRPr="005A20B7" w:rsidR="00BD440B" w:rsidP="00BD440B" w:rsidRDefault="008E114C" w14:paraId="2CABA80C" w14:textId="1EDB7FED">
            <w:pPr>
              <w:rPr>
                <w:b/>
                <w:bCs/>
              </w:rPr>
            </w:pPr>
            <w:r>
              <w:rPr>
                <w:b/>
                <w:bCs/>
                <w:color w:val="FF0000"/>
              </w:rPr>
              <w:t>10</w:t>
            </w:r>
            <w:r w:rsidRPr="005A20B7" w:rsidR="00BD440B">
              <w:rPr>
                <w:b/>
                <w:bCs/>
                <w:color w:val="FF0000"/>
              </w:rPr>
              <w:t xml:space="preserve">.  Subject of Record’s </w:t>
            </w:r>
            <w:r w:rsidRPr="005A20B7" w:rsidR="00BD440B">
              <w:rPr>
                <w:b/>
                <w:bCs/>
              </w:rPr>
              <w:t>Mother</w:t>
            </w:r>
          </w:p>
          <w:p w:rsidRPr="005A20B7" w:rsidR="00CF0B9B" w:rsidP="00BD440B" w:rsidRDefault="00CF0B9B" w14:paraId="301D744E" w14:textId="77777777">
            <w:pPr>
              <w:rPr>
                <w:b/>
                <w:bCs/>
              </w:rPr>
            </w:pPr>
          </w:p>
          <w:p w:rsidRPr="005A20B7" w:rsidR="00BD440B" w:rsidP="00BD440B" w:rsidRDefault="00BD440B" w14:paraId="505A9A91" w14:textId="77777777">
            <w:pPr>
              <w:tabs>
                <w:tab w:val="left" w:pos="4920"/>
                <w:tab w:val="left" w:pos="8280"/>
              </w:tabs>
            </w:pPr>
            <w:r w:rsidRPr="005A20B7">
              <w:rPr>
                <w:color w:val="FF0000"/>
              </w:rPr>
              <w:t xml:space="preserve">Family </w:t>
            </w:r>
            <w:r w:rsidRPr="005A20B7">
              <w:t>Name (Last Name)</w:t>
            </w:r>
          </w:p>
          <w:p w:rsidRPr="005A20B7" w:rsidR="00BD440B" w:rsidP="00BD440B" w:rsidRDefault="00BD440B" w14:paraId="3EE88E15" w14:textId="77777777">
            <w:pPr>
              <w:tabs>
                <w:tab w:val="left" w:pos="4920"/>
                <w:tab w:val="left" w:pos="8280"/>
              </w:tabs>
              <w:rPr>
                <w:color w:val="FF0000"/>
              </w:rPr>
            </w:pPr>
            <w:r w:rsidRPr="005A20B7">
              <w:rPr>
                <w:color w:val="FF0000"/>
              </w:rPr>
              <w:t xml:space="preserve">Maiden </w:t>
            </w:r>
            <w:r w:rsidRPr="005A20B7">
              <w:t>Name</w:t>
            </w:r>
            <w:r w:rsidRPr="005A20B7">
              <w:rPr>
                <w:color w:val="FF0000"/>
              </w:rPr>
              <w:t>, or previous last names</w:t>
            </w:r>
          </w:p>
          <w:p w:rsidRPr="005A20B7" w:rsidR="00BD440B" w:rsidP="00BD440B" w:rsidRDefault="00BD440B" w14:paraId="7A9F9A8F" w14:textId="77777777">
            <w:pPr>
              <w:tabs>
                <w:tab w:val="left" w:pos="4920"/>
                <w:tab w:val="left" w:pos="8280"/>
              </w:tabs>
            </w:pPr>
            <w:r w:rsidRPr="005A20B7">
              <w:rPr>
                <w:color w:val="FF0000"/>
              </w:rPr>
              <w:t xml:space="preserve">Given </w:t>
            </w:r>
            <w:r w:rsidRPr="005A20B7">
              <w:t>Name (First Name)</w:t>
            </w:r>
          </w:p>
          <w:p w:rsidRPr="005A20B7" w:rsidR="00BD440B" w:rsidP="00BD440B" w:rsidRDefault="00BD440B" w14:paraId="57F96578" w14:textId="77777777">
            <w:pPr>
              <w:tabs>
                <w:tab w:val="left" w:pos="4920"/>
                <w:tab w:val="left" w:pos="8280"/>
              </w:tabs>
            </w:pPr>
            <w:r w:rsidRPr="005A20B7">
              <w:rPr>
                <w:color w:val="FF0000"/>
              </w:rPr>
              <w:t xml:space="preserve">Middle </w:t>
            </w:r>
            <w:r w:rsidRPr="005A20B7">
              <w:t xml:space="preserve">Name </w:t>
            </w:r>
            <w:r w:rsidRPr="005A20B7">
              <w:rPr>
                <w:color w:val="FF0000"/>
              </w:rPr>
              <w:t>(if applicable)</w:t>
            </w:r>
          </w:p>
          <w:p w:rsidRPr="005A20B7" w:rsidR="00BD440B" w:rsidP="00BD440B" w:rsidRDefault="00BD440B" w14:paraId="15B6A0CF" w14:textId="77777777">
            <w:pPr>
              <w:rPr>
                <w:color w:val="FF0000"/>
              </w:rPr>
            </w:pPr>
            <w:r w:rsidRPr="005A20B7">
              <w:rPr>
                <w:color w:val="FF0000"/>
              </w:rPr>
              <w:t>[] Mother’s Name is unknown.</w:t>
            </w:r>
          </w:p>
          <w:p w:rsidRPr="005A20B7" w:rsidR="00BD440B" w:rsidP="00BD440B" w:rsidRDefault="00BD440B" w14:paraId="1A43F47A" w14:textId="7D406A39"/>
          <w:p w:rsidRPr="005A20B7" w:rsidR="00BD440B" w:rsidP="00BD440B" w:rsidRDefault="00BD440B" w14:paraId="3C06A68A" w14:textId="2FBBDF1B">
            <w:pPr>
              <w:rPr>
                <w:b/>
                <w:bCs/>
              </w:rPr>
            </w:pPr>
            <w:r w:rsidRPr="005A20B7">
              <w:rPr>
                <w:b/>
                <w:bCs/>
                <w:color w:val="FF0000"/>
              </w:rPr>
              <w:t>1</w:t>
            </w:r>
            <w:r w:rsidR="008E114C">
              <w:rPr>
                <w:b/>
                <w:bCs/>
                <w:color w:val="FF0000"/>
              </w:rPr>
              <w:t>1</w:t>
            </w:r>
            <w:r w:rsidRPr="005A20B7">
              <w:rPr>
                <w:b/>
                <w:bCs/>
                <w:color w:val="FF0000"/>
              </w:rPr>
              <w:t xml:space="preserve">.  Additional </w:t>
            </w:r>
            <w:r w:rsidRPr="005A20B7">
              <w:rPr>
                <w:b/>
                <w:bCs/>
              </w:rPr>
              <w:t>Family Members that May Appear on Requested Records</w:t>
            </w:r>
          </w:p>
          <w:p w:rsidRPr="005A20B7" w:rsidR="00BD440B" w:rsidP="00BD440B" w:rsidRDefault="00BD440B" w14:paraId="4495F112" w14:textId="77777777">
            <w:pPr>
              <w:rPr>
                <w:b/>
                <w:bCs/>
              </w:rPr>
            </w:pPr>
          </w:p>
          <w:p w:rsidRPr="005A20B7" w:rsidR="00BD440B" w:rsidP="00BD440B" w:rsidRDefault="00BD440B" w14:paraId="662FDB24" w14:textId="77777777">
            <w:pPr>
              <w:rPr>
                <w:color w:val="FF0000"/>
              </w:rPr>
            </w:pPr>
            <w:r w:rsidRPr="005A20B7">
              <w:rPr>
                <w:color w:val="FF0000"/>
              </w:rPr>
              <w:t>Provide the family member’s full name and their relationship to the subject of record for any individual that may appear on the requested records, for example, a spouse or children.</w:t>
            </w:r>
          </w:p>
          <w:p w:rsidRPr="005A20B7" w:rsidR="0093520B" w:rsidP="0093520B" w:rsidRDefault="0093520B" w14:paraId="685A33B0" w14:textId="77777777">
            <w:pPr>
              <w:rPr>
                <w:color w:val="FF0000"/>
              </w:rPr>
            </w:pPr>
          </w:p>
          <w:p w:rsidRPr="005A20B7" w:rsidR="0093520B" w:rsidP="0093520B" w:rsidRDefault="004A6370" w14:paraId="677DCFE9" w14:textId="50C25E85">
            <w:pPr>
              <w:rPr>
                <w:b/>
                <w:bCs/>
                <w:color w:val="FF0000"/>
              </w:rPr>
            </w:pPr>
            <w:bookmarkStart w:name="_Hlk85709928" w:id="4"/>
            <w:r w:rsidRPr="005A20B7">
              <w:rPr>
                <w:b/>
                <w:bCs/>
                <w:color w:val="FF0000"/>
              </w:rPr>
              <w:t xml:space="preserve">A.  </w:t>
            </w:r>
            <w:r w:rsidRPr="005A20B7" w:rsidR="0093520B">
              <w:rPr>
                <w:b/>
                <w:bCs/>
                <w:color w:val="FF0000"/>
              </w:rPr>
              <w:t>Name 1</w:t>
            </w:r>
          </w:p>
          <w:p w:rsidRPr="005A20B7" w:rsidR="00CF0B9B" w:rsidP="0093520B" w:rsidRDefault="00CF0B9B" w14:paraId="4BB104EF" w14:textId="77777777">
            <w:pPr>
              <w:rPr>
                <w:b/>
                <w:bCs/>
                <w:color w:val="FF0000"/>
              </w:rPr>
            </w:pPr>
          </w:p>
          <w:p w:rsidRPr="005A20B7" w:rsidR="0093520B" w:rsidP="0093520B" w:rsidRDefault="0093520B" w14:paraId="609E09D7" w14:textId="77777777">
            <w:pPr>
              <w:tabs>
                <w:tab w:val="left" w:pos="4920"/>
                <w:tab w:val="left" w:pos="8280"/>
              </w:tabs>
              <w:rPr>
                <w:color w:val="000000" w:themeColor="text1"/>
              </w:rPr>
            </w:pPr>
            <w:r w:rsidRPr="005A20B7">
              <w:rPr>
                <w:color w:val="FF0000"/>
              </w:rPr>
              <w:t xml:space="preserve">Family </w:t>
            </w:r>
            <w:r w:rsidRPr="005A20B7">
              <w:rPr>
                <w:color w:val="000000" w:themeColor="text1"/>
              </w:rPr>
              <w:t>Name (Last Name)</w:t>
            </w:r>
          </w:p>
          <w:p w:rsidRPr="005A20B7" w:rsidR="0093520B" w:rsidP="0093520B" w:rsidRDefault="0093520B" w14:paraId="29EC6209" w14:textId="77777777">
            <w:pPr>
              <w:tabs>
                <w:tab w:val="left" w:pos="4920"/>
                <w:tab w:val="left" w:pos="8280"/>
              </w:tabs>
              <w:rPr>
                <w:color w:val="000000" w:themeColor="text1"/>
              </w:rPr>
            </w:pPr>
            <w:r w:rsidRPr="005A20B7">
              <w:rPr>
                <w:color w:val="FF0000"/>
              </w:rPr>
              <w:t xml:space="preserve">Given </w:t>
            </w:r>
            <w:r w:rsidRPr="005A20B7">
              <w:rPr>
                <w:color w:val="000000" w:themeColor="text1"/>
              </w:rPr>
              <w:t>Name (First Name)</w:t>
            </w:r>
          </w:p>
          <w:p w:rsidRPr="005A20B7" w:rsidR="0093520B" w:rsidP="0093520B" w:rsidRDefault="0093520B" w14:paraId="6C79C071" w14:textId="61171EE3">
            <w:pPr>
              <w:tabs>
                <w:tab w:val="left" w:pos="4920"/>
                <w:tab w:val="left" w:pos="8280"/>
              </w:tabs>
              <w:rPr>
                <w:color w:val="000000" w:themeColor="text1"/>
              </w:rPr>
            </w:pPr>
            <w:r w:rsidRPr="005A20B7">
              <w:rPr>
                <w:color w:val="FF0000"/>
              </w:rPr>
              <w:t xml:space="preserve">Middle </w:t>
            </w:r>
            <w:r w:rsidRPr="005A20B7">
              <w:rPr>
                <w:color w:val="000000" w:themeColor="text1"/>
              </w:rPr>
              <w:t xml:space="preserve">Name </w:t>
            </w:r>
            <w:r w:rsidRPr="005A20B7">
              <w:rPr>
                <w:color w:val="FF0000"/>
              </w:rPr>
              <w:t>(if applicable)</w:t>
            </w:r>
          </w:p>
          <w:p w:rsidRPr="005A20B7" w:rsidR="00CF0B9B" w:rsidP="0093520B" w:rsidRDefault="00CF0B9B" w14:paraId="4F08D10B" w14:textId="77777777">
            <w:pPr>
              <w:tabs>
                <w:tab w:val="left" w:pos="4920"/>
                <w:tab w:val="left" w:pos="8280"/>
              </w:tabs>
              <w:rPr>
                <w:color w:val="000000" w:themeColor="text1"/>
              </w:rPr>
            </w:pPr>
          </w:p>
          <w:p w:rsidRPr="005A20B7" w:rsidR="004A6370" w:rsidP="0093520B" w:rsidRDefault="004A6370" w14:paraId="63C3473B" w14:textId="2D96CBCE">
            <w:pPr>
              <w:tabs>
                <w:tab w:val="left" w:pos="4920"/>
                <w:tab w:val="left" w:pos="8280"/>
              </w:tabs>
              <w:rPr>
                <w:color w:val="000000" w:themeColor="text1"/>
              </w:rPr>
            </w:pPr>
            <w:r w:rsidRPr="005A20B7">
              <w:rPr>
                <w:color w:val="FF0000"/>
              </w:rPr>
              <w:t>Relationship</w:t>
            </w:r>
          </w:p>
          <w:p w:rsidRPr="005A20B7" w:rsidR="0093520B" w:rsidP="0093520B" w:rsidRDefault="0093520B" w14:paraId="15D8B2B4" w14:textId="77777777">
            <w:pPr>
              <w:rPr>
                <w:color w:val="FF0000"/>
              </w:rPr>
            </w:pPr>
          </w:p>
          <w:p w:rsidRPr="005A20B7" w:rsidR="0093520B" w:rsidP="0093520B" w:rsidRDefault="004A6370" w14:paraId="354C5C69" w14:textId="20486006">
            <w:pPr>
              <w:rPr>
                <w:b/>
                <w:bCs/>
                <w:color w:val="FF0000"/>
              </w:rPr>
            </w:pPr>
            <w:r w:rsidRPr="005A20B7">
              <w:rPr>
                <w:b/>
                <w:bCs/>
                <w:color w:val="FF0000"/>
              </w:rPr>
              <w:t xml:space="preserve">B.  </w:t>
            </w:r>
            <w:r w:rsidRPr="005A20B7" w:rsidR="0093520B">
              <w:rPr>
                <w:b/>
                <w:bCs/>
                <w:color w:val="FF0000"/>
              </w:rPr>
              <w:t>Name 2</w:t>
            </w:r>
          </w:p>
          <w:p w:rsidRPr="005A20B7" w:rsidR="00CF0B9B" w:rsidP="0093520B" w:rsidRDefault="00CF0B9B" w14:paraId="13989588" w14:textId="77777777">
            <w:pPr>
              <w:rPr>
                <w:b/>
                <w:bCs/>
                <w:color w:val="FF0000"/>
              </w:rPr>
            </w:pPr>
          </w:p>
          <w:p w:rsidRPr="005A20B7" w:rsidR="0093520B" w:rsidP="0093520B" w:rsidRDefault="0093520B" w14:paraId="4D820AC0" w14:textId="77777777">
            <w:pPr>
              <w:tabs>
                <w:tab w:val="left" w:pos="4920"/>
                <w:tab w:val="left" w:pos="8280"/>
              </w:tabs>
              <w:rPr>
                <w:color w:val="000000" w:themeColor="text1"/>
              </w:rPr>
            </w:pPr>
            <w:r w:rsidRPr="005A20B7">
              <w:rPr>
                <w:color w:val="FF0000"/>
              </w:rPr>
              <w:t xml:space="preserve">Family </w:t>
            </w:r>
            <w:r w:rsidRPr="005A20B7">
              <w:rPr>
                <w:color w:val="000000" w:themeColor="text1"/>
              </w:rPr>
              <w:t>Name (Last Name)</w:t>
            </w:r>
          </w:p>
          <w:p w:rsidRPr="005A20B7" w:rsidR="0093520B" w:rsidP="0093520B" w:rsidRDefault="0093520B" w14:paraId="10E34317" w14:textId="77777777">
            <w:pPr>
              <w:tabs>
                <w:tab w:val="left" w:pos="4920"/>
                <w:tab w:val="left" w:pos="8280"/>
              </w:tabs>
              <w:rPr>
                <w:color w:val="000000" w:themeColor="text1"/>
              </w:rPr>
            </w:pPr>
            <w:r w:rsidRPr="005A20B7">
              <w:rPr>
                <w:color w:val="FF0000"/>
              </w:rPr>
              <w:t xml:space="preserve">Given </w:t>
            </w:r>
            <w:r w:rsidRPr="005A20B7">
              <w:rPr>
                <w:color w:val="000000" w:themeColor="text1"/>
              </w:rPr>
              <w:t>Name (First Name)</w:t>
            </w:r>
          </w:p>
          <w:p w:rsidRPr="005A20B7" w:rsidR="0093520B" w:rsidP="0093520B" w:rsidRDefault="0093520B" w14:paraId="79918CF0" w14:textId="5FAD4398">
            <w:pPr>
              <w:tabs>
                <w:tab w:val="left" w:pos="4920"/>
                <w:tab w:val="left" w:pos="8280"/>
              </w:tabs>
              <w:rPr>
                <w:color w:val="FF0000"/>
              </w:rPr>
            </w:pPr>
            <w:r w:rsidRPr="005A20B7">
              <w:rPr>
                <w:color w:val="FF0000"/>
              </w:rPr>
              <w:lastRenderedPageBreak/>
              <w:t xml:space="preserve">Middle </w:t>
            </w:r>
            <w:r w:rsidRPr="005A20B7">
              <w:rPr>
                <w:color w:val="000000" w:themeColor="text1"/>
              </w:rPr>
              <w:t xml:space="preserve">Name </w:t>
            </w:r>
            <w:r w:rsidRPr="005A20B7">
              <w:rPr>
                <w:color w:val="FF0000"/>
              </w:rPr>
              <w:t>(if applicable)</w:t>
            </w:r>
          </w:p>
          <w:p w:rsidRPr="005A20B7" w:rsidR="00CF0B9B" w:rsidP="0093520B" w:rsidRDefault="00CF0B9B" w14:paraId="1506F91C" w14:textId="77777777">
            <w:pPr>
              <w:tabs>
                <w:tab w:val="left" w:pos="4920"/>
                <w:tab w:val="left" w:pos="8280"/>
              </w:tabs>
              <w:rPr>
                <w:color w:val="000000" w:themeColor="text1"/>
              </w:rPr>
            </w:pPr>
          </w:p>
          <w:p w:rsidRPr="005A20B7" w:rsidR="004A6370" w:rsidP="004A6370" w:rsidRDefault="004A6370" w14:paraId="64FBF36E" w14:textId="77777777">
            <w:pPr>
              <w:tabs>
                <w:tab w:val="left" w:pos="4920"/>
                <w:tab w:val="left" w:pos="8280"/>
              </w:tabs>
              <w:rPr>
                <w:color w:val="000000" w:themeColor="text1"/>
              </w:rPr>
            </w:pPr>
            <w:r w:rsidRPr="005A20B7">
              <w:rPr>
                <w:color w:val="FF0000"/>
              </w:rPr>
              <w:t>Relationship</w:t>
            </w:r>
          </w:p>
          <w:p w:rsidRPr="005A20B7" w:rsidR="0093520B" w:rsidP="0093520B" w:rsidRDefault="0093520B" w14:paraId="5FD8CD3E" w14:textId="77777777">
            <w:pPr>
              <w:rPr>
                <w:color w:val="FF0000"/>
              </w:rPr>
            </w:pPr>
          </w:p>
          <w:p w:rsidRPr="005A20B7" w:rsidR="0093520B" w:rsidP="0093520B" w:rsidRDefault="004A6370" w14:paraId="1B46BFAF" w14:textId="62B4C407">
            <w:pPr>
              <w:rPr>
                <w:b/>
                <w:bCs/>
                <w:color w:val="FF0000"/>
              </w:rPr>
            </w:pPr>
            <w:r w:rsidRPr="005A20B7">
              <w:rPr>
                <w:b/>
                <w:bCs/>
                <w:color w:val="FF0000"/>
              </w:rPr>
              <w:t xml:space="preserve">C.  </w:t>
            </w:r>
            <w:r w:rsidRPr="005A20B7" w:rsidR="0093520B">
              <w:rPr>
                <w:b/>
                <w:bCs/>
                <w:color w:val="FF0000"/>
              </w:rPr>
              <w:t>Name 3</w:t>
            </w:r>
          </w:p>
          <w:p w:rsidRPr="005A20B7" w:rsidR="0093520B" w:rsidP="0093520B" w:rsidRDefault="0093520B" w14:paraId="04344F3B" w14:textId="77777777">
            <w:pPr>
              <w:tabs>
                <w:tab w:val="left" w:pos="4920"/>
                <w:tab w:val="left" w:pos="8280"/>
              </w:tabs>
              <w:rPr>
                <w:color w:val="FF0000"/>
              </w:rPr>
            </w:pPr>
            <w:r w:rsidRPr="005A20B7">
              <w:rPr>
                <w:color w:val="FF0000"/>
              </w:rPr>
              <w:t>Family Name (Last Name)</w:t>
            </w:r>
          </w:p>
          <w:p w:rsidRPr="005A20B7" w:rsidR="0093520B" w:rsidP="0093520B" w:rsidRDefault="0093520B" w14:paraId="65D035D1" w14:textId="77777777">
            <w:pPr>
              <w:tabs>
                <w:tab w:val="left" w:pos="4920"/>
                <w:tab w:val="left" w:pos="8280"/>
              </w:tabs>
              <w:rPr>
                <w:color w:val="FF0000"/>
              </w:rPr>
            </w:pPr>
            <w:r w:rsidRPr="005A20B7">
              <w:rPr>
                <w:color w:val="FF0000"/>
              </w:rPr>
              <w:t>Given Name (First Name)</w:t>
            </w:r>
          </w:p>
          <w:p w:rsidRPr="005A20B7" w:rsidR="0093520B" w:rsidP="0093520B" w:rsidRDefault="0093520B" w14:paraId="7FAD7348" w14:textId="4BD13CD9">
            <w:pPr>
              <w:tabs>
                <w:tab w:val="left" w:pos="4920"/>
                <w:tab w:val="left" w:pos="8280"/>
              </w:tabs>
              <w:rPr>
                <w:color w:val="FF0000"/>
              </w:rPr>
            </w:pPr>
            <w:r w:rsidRPr="005A20B7">
              <w:rPr>
                <w:color w:val="FF0000"/>
              </w:rPr>
              <w:t>Middle Name (if applicable)</w:t>
            </w:r>
          </w:p>
          <w:p w:rsidRPr="005A20B7" w:rsidR="004A6370" w:rsidP="004A6370" w:rsidRDefault="004A6370" w14:paraId="7D20E385" w14:textId="77777777">
            <w:pPr>
              <w:tabs>
                <w:tab w:val="left" w:pos="4920"/>
                <w:tab w:val="left" w:pos="8280"/>
              </w:tabs>
              <w:rPr>
                <w:color w:val="FF0000"/>
              </w:rPr>
            </w:pPr>
            <w:r w:rsidRPr="005A20B7">
              <w:rPr>
                <w:color w:val="FF0000"/>
              </w:rPr>
              <w:t>Relationship</w:t>
            </w:r>
          </w:p>
          <w:p w:rsidRPr="005A20B7" w:rsidR="0093520B" w:rsidP="0093520B" w:rsidRDefault="0093520B" w14:paraId="3C2C81A0" w14:textId="77777777">
            <w:pPr>
              <w:rPr>
                <w:color w:val="FF0000"/>
              </w:rPr>
            </w:pPr>
          </w:p>
          <w:p w:rsidR="0004130D" w:rsidP="002D6405" w:rsidRDefault="0093520B" w14:paraId="330A2DD2" w14:textId="7B53520D">
            <w:pPr>
              <w:rPr>
                <w:color w:val="000000" w:themeColor="text1"/>
              </w:rPr>
            </w:pPr>
            <w:r w:rsidRPr="005A20B7">
              <w:rPr>
                <w:color w:val="FF0000"/>
              </w:rPr>
              <w:t>If</w:t>
            </w:r>
            <w:r w:rsidRPr="005A20B7">
              <w:rPr>
                <w:color w:val="000000" w:themeColor="text1"/>
              </w:rPr>
              <w:t xml:space="preserve"> you need </w:t>
            </w:r>
            <w:r w:rsidRPr="005A20B7">
              <w:rPr>
                <w:color w:val="FF0000"/>
              </w:rPr>
              <w:t xml:space="preserve">extra space to complete this section, </w:t>
            </w:r>
            <w:r w:rsidRPr="005A20B7">
              <w:rPr>
                <w:color w:val="000000" w:themeColor="text1"/>
              </w:rPr>
              <w:t xml:space="preserve">use the space provided in </w:t>
            </w:r>
            <w:r w:rsidRPr="005A20B7">
              <w:rPr>
                <w:b/>
                <w:bCs/>
                <w:color w:val="000000" w:themeColor="text1"/>
              </w:rPr>
              <w:t xml:space="preserve">Part </w:t>
            </w:r>
            <w:r w:rsidRPr="005A20B7" w:rsidR="002D6405">
              <w:rPr>
                <w:b/>
                <w:bCs/>
                <w:color w:val="FF0000"/>
              </w:rPr>
              <w:t>5</w:t>
            </w:r>
            <w:r w:rsidRPr="005A20B7">
              <w:rPr>
                <w:b/>
                <w:bCs/>
                <w:color w:val="FF0000"/>
              </w:rPr>
              <w:t>.</w:t>
            </w:r>
            <w:r w:rsidRPr="005A20B7">
              <w:rPr>
                <w:b/>
                <w:bCs/>
                <w:color w:val="000000" w:themeColor="text1"/>
              </w:rPr>
              <w:t xml:space="preserve"> Additional Information</w:t>
            </w:r>
            <w:r w:rsidRPr="005A20B7">
              <w:rPr>
                <w:color w:val="000000" w:themeColor="text1"/>
              </w:rPr>
              <w:t>.</w:t>
            </w:r>
          </w:p>
          <w:p w:rsidR="003A1BCF" w:rsidP="002D6405" w:rsidRDefault="003A1BCF" w14:paraId="467FA4A6" w14:textId="7F7CA3D5">
            <w:pPr>
              <w:rPr>
                <w:color w:val="000000" w:themeColor="text1"/>
              </w:rPr>
            </w:pPr>
          </w:p>
          <w:p w:rsidRPr="003A1BCF" w:rsidR="003A1BCF" w:rsidP="003A1BCF" w:rsidRDefault="003A1BCF" w14:paraId="33BE45CE" w14:textId="7E585D69">
            <w:pPr>
              <w:rPr>
                <w:color w:val="FF0000"/>
              </w:rPr>
            </w:pPr>
            <w:bookmarkStart w:name="_Hlk104450128" w:id="5"/>
            <w:r w:rsidRPr="003A1BCF">
              <w:rPr>
                <w:b/>
                <w:bCs/>
                <w:color w:val="FF0000"/>
              </w:rPr>
              <w:t>1</w:t>
            </w:r>
            <w:r w:rsidR="008E114C">
              <w:rPr>
                <w:b/>
                <w:bCs/>
                <w:color w:val="FF0000"/>
              </w:rPr>
              <w:t>2</w:t>
            </w:r>
            <w:r w:rsidRPr="003A1BCF">
              <w:rPr>
                <w:b/>
                <w:bCs/>
                <w:color w:val="FF0000"/>
              </w:rPr>
              <w:t>.  Avoiding Redaction of Records Mentioning Additional Persons</w:t>
            </w:r>
            <w:r w:rsidRPr="003A1BCF">
              <w:rPr>
                <w:color w:val="FF0000"/>
              </w:rPr>
              <w:t xml:space="preserve"> </w:t>
            </w:r>
          </w:p>
          <w:p w:rsidRPr="003A1BCF" w:rsidR="003A1BCF" w:rsidP="003A1BCF" w:rsidRDefault="003A1BCF" w14:paraId="2588B8BE" w14:textId="77777777">
            <w:pPr>
              <w:rPr>
                <w:color w:val="FF0000"/>
              </w:rPr>
            </w:pPr>
          </w:p>
          <w:p w:rsidRPr="003A1BCF" w:rsidR="003A1BCF" w:rsidP="003A1BCF" w:rsidRDefault="003A1BCF" w14:paraId="092420C0" w14:textId="77777777">
            <w:pPr>
              <w:rPr>
                <w:color w:val="FF0000"/>
              </w:rPr>
            </w:pPr>
            <w:r w:rsidRPr="003A1BCF">
              <w:rPr>
                <w:color w:val="FF0000"/>
              </w:rPr>
              <w:t>To protect the privacy of each person mentioned in records we release, we redact their information unless you provide:</w:t>
            </w:r>
          </w:p>
          <w:p w:rsidRPr="003A1BCF" w:rsidR="003A1BCF" w:rsidP="003A1BCF" w:rsidRDefault="003A1BCF" w14:paraId="4A09236A" w14:textId="1F046F2C">
            <w:pPr>
              <w:pStyle w:val="ListParagraph"/>
              <w:numPr>
                <w:ilvl w:val="0"/>
                <w:numId w:val="7"/>
              </w:numPr>
              <w:spacing w:line="240" w:lineRule="auto"/>
              <w:rPr>
                <w:rFonts w:ascii="Times New Roman" w:hAnsi="Times New Roman" w:eastAsia="Times New Roman" w:cs="Times New Roman"/>
                <w:color w:val="FF0000"/>
                <w:sz w:val="20"/>
                <w:szCs w:val="20"/>
              </w:rPr>
            </w:pPr>
            <w:r w:rsidRPr="003A1BCF">
              <w:rPr>
                <w:rFonts w:ascii="Times New Roman" w:hAnsi="Times New Roman" w:eastAsia="Times New Roman" w:cs="Times New Roman"/>
                <w:color w:val="FF0000"/>
                <w:sz w:val="20"/>
                <w:szCs w:val="20"/>
              </w:rPr>
              <w:t>Their consent for us to release their information, either in a notarized document, or a document signed under penalty of perjury, or</w:t>
            </w:r>
            <w:r w:rsidR="008E114C">
              <w:rPr>
                <w:rFonts w:ascii="Times New Roman" w:hAnsi="Times New Roman" w:eastAsia="Times New Roman" w:cs="Times New Roman"/>
                <w:color w:val="FF0000"/>
                <w:sz w:val="20"/>
                <w:szCs w:val="20"/>
              </w:rPr>
              <w:t>;</w:t>
            </w:r>
            <w:r w:rsidRPr="003A1BCF">
              <w:rPr>
                <w:rFonts w:ascii="Times New Roman" w:hAnsi="Times New Roman" w:eastAsia="Times New Roman" w:cs="Times New Roman"/>
                <w:color w:val="FF0000"/>
                <w:sz w:val="20"/>
                <w:szCs w:val="20"/>
              </w:rPr>
              <w:br/>
            </w:r>
          </w:p>
          <w:p w:rsidRPr="003A1BCF" w:rsidR="003A1BCF" w:rsidP="003A1BCF" w:rsidRDefault="003A1BCF" w14:paraId="5BA08627" w14:textId="77777777">
            <w:pPr>
              <w:pStyle w:val="ListParagraph"/>
              <w:numPr>
                <w:ilvl w:val="0"/>
                <w:numId w:val="7"/>
              </w:numPr>
              <w:spacing w:line="240" w:lineRule="auto"/>
              <w:rPr>
                <w:rFonts w:ascii="Times New Roman" w:hAnsi="Times New Roman" w:eastAsia="Times New Roman" w:cs="Times New Roman"/>
                <w:color w:val="FF0000"/>
                <w:sz w:val="20"/>
                <w:szCs w:val="20"/>
              </w:rPr>
            </w:pPr>
            <w:bookmarkStart w:name="_Hlk104456263" w:id="6"/>
            <w:r w:rsidRPr="003A1BCF">
              <w:rPr>
                <w:rFonts w:ascii="Times New Roman" w:hAnsi="Times New Roman" w:eastAsia="Times New Roman" w:cs="Times New Roman"/>
                <w:color w:val="FF0000"/>
                <w:sz w:val="20"/>
                <w:szCs w:val="20"/>
              </w:rPr>
              <w:t>Proof they are deceased, with a death certificate, obituary, photograph of a funeral memorial or monument; or screen print from the Social Security Death Index; or probate documents filed in court.  This is not required if they were born more than 100 years before you submit this form</w:t>
            </w:r>
          </w:p>
          <w:bookmarkEnd w:id="6"/>
          <w:p w:rsidRPr="003A1BCF" w:rsidR="003A1BCF" w:rsidP="003A1BCF" w:rsidRDefault="003A1BCF" w14:paraId="38476E8B" w14:textId="77777777">
            <w:pPr>
              <w:rPr>
                <w:color w:val="FF0000"/>
              </w:rPr>
            </w:pPr>
          </w:p>
          <w:p w:rsidRPr="005C7A86" w:rsidR="003A1BCF" w:rsidP="002D6405" w:rsidRDefault="003A1BCF" w14:paraId="6BA62919" w14:textId="08299F5D">
            <w:pPr>
              <w:rPr>
                <w:color w:val="000000" w:themeColor="text1"/>
              </w:rPr>
            </w:pPr>
            <w:r w:rsidRPr="003A1BCF">
              <w:rPr>
                <w:color w:val="FF0000"/>
              </w:rPr>
              <w:t xml:space="preserve">Include these documents with this Form G-639 and complete pertinent sections of </w:t>
            </w:r>
            <w:r w:rsidRPr="003A1BCF">
              <w:rPr>
                <w:b/>
                <w:bCs/>
                <w:color w:val="FF0000"/>
              </w:rPr>
              <w:t>Part 5. Additional Information</w:t>
            </w:r>
            <w:r w:rsidRPr="003A1BCF">
              <w:rPr>
                <w:color w:val="FF0000"/>
              </w:rPr>
              <w:t>.</w:t>
            </w:r>
            <w:bookmarkEnd w:id="5"/>
          </w:p>
          <w:bookmarkEnd w:id="4"/>
          <w:p w:rsidRPr="005C7A86" w:rsidR="0004130D" w:rsidP="0004130D" w:rsidRDefault="0004130D" w14:paraId="572BF57E" w14:textId="3DC945E9">
            <w:pPr>
              <w:tabs>
                <w:tab w:val="left" w:pos="5340"/>
              </w:tabs>
            </w:pPr>
          </w:p>
        </w:tc>
      </w:tr>
      <w:tr w:rsidRPr="005C7A86" w:rsidR="00E3697F" w:rsidTr="002D6271" w14:paraId="7557B15B" w14:textId="77777777">
        <w:tc>
          <w:tcPr>
            <w:tcW w:w="2808" w:type="dxa"/>
          </w:tcPr>
          <w:p w:rsidRPr="005C7A86" w:rsidR="00446311" w:rsidP="00E3697F" w:rsidRDefault="00E3697F" w14:paraId="51121FA2" w14:textId="77777777">
            <w:pPr>
              <w:rPr>
                <w:b/>
                <w:sz w:val="24"/>
                <w:szCs w:val="24"/>
              </w:rPr>
            </w:pPr>
            <w:r w:rsidRPr="005C7A86">
              <w:rPr>
                <w:b/>
                <w:sz w:val="24"/>
                <w:szCs w:val="24"/>
              </w:rPr>
              <w:lastRenderedPageBreak/>
              <w:t xml:space="preserve">Page 2, </w:t>
            </w:r>
          </w:p>
          <w:p w:rsidRPr="005C7A86" w:rsidR="00E3697F" w:rsidP="00E3697F" w:rsidRDefault="00E3697F" w14:paraId="19BE0B31" w14:textId="77777777">
            <w:pPr>
              <w:rPr>
                <w:b/>
                <w:sz w:val="24"/>
                <w:szCs w:val="24"/>
              </w:rPr>
            </w:pPr>
            <w:r w:rsidRPr="005C7A86">
              <w:rPr>
                <w:b/>
                <w:sz w:val="24"/>
                <w:szCs w:val="24"/>
              </w:rPr>
              <w:t>Part 3. Description of Records Requested</w:t>
            </w:r>
          </w:p>
          <w:p w:rsidRPr="005C7A86" w:rsidR="00B806EC" w:rsidP="00E3697F" w:rsidRDefault="00B806EC" w14:paraId="28DD8359" w14:textId="77777777">
            <w:pPr>
              <w:rPr>
                <w:b/>
                <w:sz w:val="24"/>
                <w:szCs w:val="24"/>
              </w:rPr>
            </w:pPr>
          </w:p>
          <w:p w:rsidRPr="005C7A86" w:rsidR="00B806EC" w:rsidP="00E3697F" w:rsidRDefault="00B806EC" w14:paraId="4B0A263E" w14:textId="77777777">
            <w:pPr>
              <w:rPr>
                <w:b/>
                <w:sz w:val="24"/>
                <w:szCs w:val="24"/>
              </w:rPr>
            </w:pPr>
            <w:r w:rsidRPr="005C7A86">
              <w:rPr>
                <w:b/>
                <w:sz w:val="24"/>
                <w:szCs w:val="24"/>
              </w:rPr>
              <w:t xml:space="preserve">And </w:t>
            </w:r>
          </w:p>
          <w:p w:rsidRPr="005C7A86" w:rsidR="00B806EC" w:rsidP="00E3697F" w:rsidRDefault="00B806EC" w14:paraId="7C4D64EE" w14:textId="77777777">
            <w:pPr>
              <w:rPr>
                <w:b/>
                <w:sz w:val="24"/>
                <w:szCs w:val="24"/>
              </w:rPr>
            </w:pPr>
          </w:p>
          <w:p w:rsidRPr="005C7A86" w:rsidR="00B806EC" w:rsidP="00E3697F" w:rsidRDefault="00B806EC" w14:paraId="5F721AEF" w14:textId="12C0EFA8">
            <w:pPr>
              <w:rPr>
                <w:b/>
                <w:sz w:val="24"/>
                <w:szCs w:val="24"/>
              </w:rPr>
            </w:pPr>
            <w:r w:rsidRPr="005C7A86">
              <w:rPr>
                <w:b/>
                <w:sz w:val="24"/>
                <w:szCs w:val="24"/>
              </w:rPr>
              <w:t>Page 5, What Is the Filing Fee?</w:t>
            </w:r>
          </w:p>
        </w:tc>
        <w:tc>
          <w:tcPr>
            <w:tcW w:w="4095" w:type="dxa"/>
          </w:tcPr>
          <w:p w:rsidRPr="005C7A86" w:rsidR="00E3697F" w:rsidP="00E3697F" w:rsidRDefault="00E3697F" w14:paraId="4A84C429" w14:textId="25FF3187">
            <w:pPr>
              <w:rPr>
                <w:b/>
              </w:rPr>
            </w:pPr>
            <w:r w:rsidRPr="005C7A86">
              <w:rPr>
                <w:b/>
              </w:rPr>
              <w:t>[Page 2]</w:t>
            </w:r>
          </w:p>
          <w:p w:rsidRPr="005C7A86" w:rsidR="00371BF9" w:rsidP="00E3697F" w:rsidRDefault="00371BF9" w14:paraId="1ADA8580" w14:textId="77777777"/>
          <w:p w:rsidRPr="005C7A86" w:rsidR="00E3697F" w:rsidP="00E3697F" w:rsidRDefault="00E3697F" w14:paraId="6266320F" w14:textId="77777777">
            <w:pPr>
              <w:rPr>
                <w:b/>
              </w:rPr>
            </w:pPr>
            <w:r w:rsidRPr="005C7A86">
              <w:rPr>
                <w:b/>
              </w:rPr>
              <w:t>Part 3.  Description of Records Requested</w:t>
            </w:r>
          </w:p>
          <w:p w:rsidRPr="005C7A86" w:rsidR="00E3697F" w:rsidP="00E3697F" w:rsidRDefault="00E3697F" w14:paraId="059B4923" w14:textId="223B975B"/>
          <w:p w:rsidRPr="005C7A86" w:rsidR="0072427A" w:rsidP="00E3697F" w:rsidRDefault="0072427A" w14:paraId="632A51C0" w14:textId="57F0B3C0"/>
          <w:p w:rsidRPr="005C7A86" w:rsidR="00BB4A91" w:rsidP="00E3697F" w:rsidRDefault="00BB4A91" w14:paraId="482CA970" w14:textId="746CFB9C"/>
          <w:p w:rsidRPr="005C7A86" w:rsidR="00BB4A91" w:rsidP="00E3697F" w:rsidRDefault="00BB4A91" w14:paraId="13FD8C48" w14:textId="77777777"/>
          <w:p w:rsidRPr="005C7A86" w:rsidR="0072427A" w:rsidP="00E3697F" w:rsidRDefault="00BB4A91" w14:paraId="210A80A7" w14:textId="6763564C">
            <w:pPr>
              <w:rPr>
                <w:b/>
                <w:bCs/>
              </w:rPr>
            </w:pPr>
            <w:r w:rsidRPr="005C7A86">
              <w:rPr>
                <w:b/>
                <w:bCs/>
              </w:rPr>
              <w:t>[G-639 Instructions, What Is the Filing Fee?, Page 5]</w:t>
            </w:r>
          </w:p>
          <w:p w:rsidRPr="005C7A86" w:rsidR="0072427A" w:rsidP="00E3697F" w:rsidRDefault="0072427A" w14:paraId="420EB50B" w14:textId="77777777"/>
          <w:p w:rsidRPr="005C7A86" w:rsidR="00203F8C" w:rsidP="00203F8C" w:rsidRDefault="00203F8C" w14:paraId="00EF9AED" w14:textId="77777777">
            <w:r w:rsidRPr="005C7A86">
              <w:t>Please do not send any fees payment at the time of your request.  After receiving your FOIA request, USCIS will contact you if any fees are required.</w:t>
            </w:r>
          </w:p>
          <w:p w:rsidRPr="005C7A86" w:rsidR="00203F8C" w:rsidP="00203F8C" w:rsidRDefault="00203F8C" w14:paraId="03172083" w14:textId="77777777"/>
          <w:p w:rsidRPr="005C7A86" w:rsidR="00203F8C" w:rsidP="00203F8C" w:rsidRDefault="00203F8C" w14:paraId="2946EDBA" w14:textId="77777777">
            <w:r w:rsidRPr="005C7A86">
              <w:t>Except for commercial requestors, the first 100 pages of reproduction and the first two hours of search time are provided without charge.  Thereafter, requests processed under FOIA/PA may incur fees of 10 cents per page for duplication.  Other costs for searches and duplication are charged at the actual direct cost.</w:t>
            </w:r>
          </w:p>
          <w:p w:rsidR="00203F8C" w:rsidP="00203F8C" w:rsidRDefault="00203F8C" w14:paraId="211AB706" w14:textId="3CEE4E77"/>
          <w:p w:rsidR="00D0798F" w:rsidP="00203F8C" w:rsidRDefault="00D0798F" w14:paraId="1D44F5F0" w14:textId="799BAF55"/>
          <w:p w:rsidR="00D0798F" w:rsidP="00203F8C" w:rsidRDefault="00D0798F" w14:paraId="64A24417" w14:textId="401B1C11"/>
          <w:p w:rsidRPr="005C7A86" w:rsidR="00203F8C" w:rsidP="00203F8C" w:rsidRDefault="00203F8C" w14:paraId="18EC2016" w14:textId="77777777">
            <w:r w:rsidRPr="005C7A86">
              <w:t xml:space="preserve">Fees are charged if the combined costs for searches, duplication, and/or review is more than $14, and by submitting Form G-639, you as the requestor agree to pay for fees up to $25.  If total anticipated fees are more than $250, or you have failed to pay for fees in the past, USCIS may request an advance deposit.  Also, USCIS will not process any Form G-639 until the requestor pays all unpaid fees from any of their prior requests. </w:t>
            </w:r>
          </w:p>
          <w:p w:rsidR="00E3697F" w:rsidP="00E3697F" w:rsidRDefault="00E3697F" w14:paraId="3DF945D8" w14:textId="77777777"/>
          <w:p w:rsidR="00550C91" w:rsidP="00E3697F" w:rsidRDefault="00550C91" w14:paraId="5AE31FDD" w14:textId="77777777"/>
          <w:p w:rsidR="00550C91" w:rsidP="00E3697F" w:rsidRDefault="00550C91" w14:paraId="7ACD9525" w14:textId="77777777"/>
          <w:p w:rsidR="00550C91" w:rsidP="00E3697F" w:rsidRDefault="00550C91" w14:paraId="0D8D7786" w14:textId="77777777"/>
          <w:p w:rsidRPr="005C7A86" w:rsidR="00550C91" w:rsidP="00E3697F" w:rsidRDefault="00550C91" w14:paraId="3F8B8D43" w14:textId="4BB1A15C">
            <w:r>
              <w:t>[New]</w:t>
            </w:r>
          </w:p>
        </w:tc>
        <w:tc>
          <w:tcPr>
            <w:tcW w:w="4095" w:type="dxa"/>
          </w:tcPr>
          <w:p w:rsidRPr="005C7A86" w:rsidR="00550C91" w:rsidP="00550C91" w:rsidRDefault="00550C91" w14:paraId="6D76D67C" w14:textId="7B44CF3C">
            <w:pPr>
              <w:rPr>
                <w:b/>
              </w:rPr>
            </w:pPr>
            <w:r w:rsidRPr="005C7A86">
              <w:rPr>
                <w:b/>
              </w:rPr>
              <w:lastRenderedPageBreak/>
              <w:t xml:space="preserve">[Page </w:t>
            </w:r>
            <w:r>
              <w:rPr>
                <w:b/>
              </w:rPr>
              <w:t>X</w:t>
            </w:r>
            <w:r w:rsidRPr="005C7A86">
              <w:rPr>
                <w:b/>
              </w:rPr>
              <w:t>]</w:t>
            </w:r>
          </w:p>
          <w:p w:rsidRPr="005C7A86" w:rsidR="00371BF9" w:rsidP="0093520B" w:rsidRDefault="00371BF9" w14:paraId="168D2565" w14:textId="77777777">
            <w:pPr>
              <w:rPr>
                <w:b/>
                <w:bCs/>
              </w:rPr>
            </w:pPr>
          </w:p>
          <w:p w:rsidRPr="005C7A86" w:rsidR="0093520B" w:rsidP="0093520B" w:rsidRDefault="0093520B" w14:paraId="7BC8FC4E" w14:textId="3B3D1288">
            <w:pPr>
              <w:rPr>
                <w:b/>
                <w:bCs/>
                <w:color w:val="FF0000"/>
              </w:rPr>
            </w:pPr>
            <w:r w:rsidRPr="005C7A86">
              <w:rPr>
                <w:b/>
                <w:bCs/>
              </w:rPr>
              <w:t xml:space="preserve">Part </w:t>
            </w:r>
            <w:r w:rsidRPr="005C7A86" w:rsidR="0072427A">
              <w:rPr>
                <w:b/>
                <w:bCs/>
              </w:rPr>
              <w:t>3</w:t>
            </w:r>
            <w:r w:rsidRPr="005C7A86">
              <w:rPr>
                <w:b/>
                <w:bCs/>
              </w:rPr>
              <w:t xml:space="preserve">.  </w:t>
            </w:r>
            <w:r w:rsidRPr="005C7A86">
              <w:rPr>
                <w:b/>
                <w:bCs/>
                <w:color w:val="FF0000"/>
              </w:rPr>
              <w:t>Certification of Request and Consent to Release, Amend, or Correct Records</w:t>
            </w:r>
          </w:p>
          <w:p w:rsidRPr="005C7A86" w:rsidR="0072427A" w:rsidP="00E3697F" w:rsidRDefault="0072427A" w14:paraId="3504736D" w14:textId="77777777"/>
          <w:p w:rsidRPr="005C7A86" w:rsidR="0072427A" w:rsidP="0072427A" w:rsidRDefault="0072427A" w14:paraId="1EFDDF76" w14:textId="4A1BCC87">
            <w:pPr>
              <w:rPr>
                <w:b/>
                <w:bCs/>
                <w:color w:val="FF0000"/>
              </w:rPr>
            </w:pPr>
            <w:r w:rsidRPr="005C7A86">
              <w:rPr>
                <w:b/>
                <w:bCs/>
                <w:color w:val="FF0000"/>
              </w:rPr>
              <w:t>Requestor Consent to Pay Potential Fees</w:t>
            </w:r>
          </w:p>
          <w:p w:rsidRPr="005C7A86" w:rsidR="0072427A" w:rsidP="0072427A" w:rsidRDefault="0072427A" w14:paraId="24346F36" w14:textId="00FB5C55">
            <w:pPr>
              <w:rPr>
                <w:b/>
                <w:bCs/>
                <w:color w:val="FF0000"/>
              </w:rPr>
            </w:pPr>
          </w:p>
          <w:p w:rsidRPr="005C7A86" w:rsidR="00BB4A91" w:rsidP="0072427A" w:rsidRDefault="00BB4A91" w14:paraId="4611E8DE" w14:textId="381F6B23">
            <w:pPr>
              <w:rPr>
                <w:b/>
                <w:bCs/>
                <w:color w:val="FF0000"/>
              </w:rPr>
            </w:pPr>
          </w:p>
          <w:p w:rsidRPr="005C7A86" w:rsidR="00BB4A91" w:rsidP="0072427A" w:rsidRDefault="00BB4A91" w14:paraId="285DDE88" w14:textId="342EBF74">
            <w:pPr>
              <w:rPr>
                <w:b/>
                <w:bCs/>
                <w:color w:val="FF0000"/>
              </w:rPr>
            </w:pPr>
          </w:p>
          <w:p w:rsidRPr="005C7A86" w:rsidR="00BB4A91" w:rsidP="0072427A" w:rsidRDefault="00BB4A91" w14:paraId="007399E4" w14:textId="77777777">
            <w:pPr>
              <w:rPr>
                <w:b/>
                <w:bCs/>
                <w:color w:val="FF0000"/>
              </w:rPr>
            </w:pPr>
          </w:p>
          <w:p w:rsidRPr="00A07065" w:rsidR="00D0798F" w:rsidP="00D0798F" w:rsidRDefault="00D0798F" w14:paraId="02DF4E73" w14:textId="16DDDAC8">
            <w:pPr>
              <w:rPr>
                <w:b/>
                <w:bCs/>
                <w:color w:val="FF0000"/>
              </w:rPr>
            </w:pPr>
            <w:bookmarkStart w:name="_Hlk85709955" w:id="7"/>
            <w:r w:rsidRPr="00507EEA">
              <w:rPr>
                <w:color w:val="FF0000"/>
              </w:rPr>
              <w:t xml:space="preserve">USCIS </w:t>
            </w:r>
            <w:r w:rsidRPr="00507EEA">
              <w:t xml:space="preserve">will contact you </w:t>
            </w:r>
            <w:r w:rsidRPr="00507EEA">
              <w:rPr>
                <w:color w:val="FF0000"/>
              </w:rPr>
              <w:t>with instructions</w:t>
            </w:r>
            <w:r w:rsidRPr="00507EEA">
              <w:t xml:space="preserve"> if any fees are </w:t>
            </w:r>
            <w:r w:rsidRPr="00507EEA">
              <w:rPr>
                <w:color w:val="FF0000"/>
              </w:rPr>
              <w:t xml:space="preserve">required. </w:t>
            </w:r>
            <w:r w:rsidRPr="00507EEA" w:rsidR="00507EEA">
              <w:rPr>
                <w:color w:val="FF0000"/>
              </w:rPr>
              <w:t xml:space="preserve"> </w:t>
            </w:r>
            <w:r w:rsidRPr="00507EEA">
              <w:rPr>
                <w:b/>
                <w:bCs/>
                <w:color w:val="FF0000"/>
              </w:rPr>
              <w:t>Please do not send any payment at the time of your request.</w:t>
            </w:r>
          </w:p>
          <w:p w:rsidRPr="005C7A86" w:rsidR="00BD440B" w:rsidP="00BD440B" w:rsidRDefault="00BD440B" w14:paraId="23517876" w14:textId="605AA9C4">
            <w:pPr>
              <w:rPr>
                <w:b/>
                <w:bCs/>
              </w:rPr>
            </w:pPr>
          </w:p>
          <w:p w:rsidRPr="00507EEA" w:rsidR="00D0798F" w:rsidP="00D0798F" w:rsidRDefault="00D0798F" w14:paraId="42D89401" w14:textId="00EAF3E0">
            <w:pPr>
              <w:pStyle w:val="NormalWeb"/>
              <w:rPr>
                <w:color w:val="FF0000"/>
                <w:sz w:val="20"/>
                <w:szCs w:val="20"/>
              </w:rPr>
            </w:pPr>
            <w:r w:rsidRPr="00507EEA">
              <w:rPr>
                <w:color w:val="FF0000"/>
                <w:sz w:val="20"/>
                <w:szCs w:val="20"/>
              </w:rPr>
              <w:t xml:space="preserve">In accordance with Department of Homeland Security Regulations, your request constitutes an agreement to pay any fees that may be chargeable up to $25.00. </w:t>
            </w:r>
            <w:r w:rsidR="00507EEA">
              <w:rPr>
                <w:color w:val="FF0000"/>
                <w:sz w:val="20"/>
                <w:szCs w:val="20"/>
              </w:rPr>
              <w:t xml:space="preserve"> </w:t>
            </w:r>
            <w:r w:rsidRPr="00507EEA">
              <w:rPr>
                <w:color w:val="FF0000"/>
                <w:sz w:val="20"/>
                <w:szCs w:val="20"/>
              </w:rPr>
              <w:t xml:space="preserve">We may charge fees for searching for records at the respective clerical, professional, and/or managerial rates of $4.00/$7.00/$10.25 per quarter hour, and for duplication of copies at the rate of $.10 per </w:t>
            </w:r>
            <w:r w:rsidRPr="00507EEA">
              <w:rPr>
                <w:color w:val="FF0000"/>
                <w:sz w:val="20"/>
                <w:szCs w:val="20"/>
              </w:rPr>
              <w:lastRenderedPageBreak/>
              <w:t xml:space="preserve">copy. </w:t>
            </w:r>
            <w:r w:rsidR="00507EEA">
              <w:rPr>
                <w:color w:val="FF0000"/>
                <w:sz w:val="20"/>
                <w:szCs w:val="20"/>
              </w:rPr>
              <w:t xml:space="preserve"> </w:t>
            </w:r>
            <w:r w:rsidRPr="00507EEA">
              <w:rPr>
                <w:color w:val="FF0000"/>
                <w:sz w:val="20"/>
                <w:szCs w:val="20"/>
              </w:rPr>
              <w:t xml:space="preserve">We do not charge for the first 100 copies and two hours of search time, and the remaining combined charges for search and duplication must exceed $14.00 before we will charge you any fees. </w:t>
            </w:r>
            <w:r w:rsidR="00507EEA">
              <w:rPr>
                <w:color w:val="FF0000"/>
                <w:sz w:val="20"/>
                <w:szCs w:val="20"/>
              </w:rPr>
              <w:t xml:space="preserve"> </w:t>
            </w:r>
            <w:r w:rsidRPr="00507EEA">
              <w:rPr>
                <w:color w:val="FF0000"/>
                <w:sz w:val="20"/>
                <w:szCs w:val="20"/>
              </w:rPr>
              <w:t xml:space="preserve">Search and processing fees are not applicable for Privacy Act requests. </w:t>
            </w:r>
          </w:p>
          <w:p w:rsidRPr="00DC17D5" w:rsidR="00D0798F" w:rsidP="00D0798F" w:rsidRDefault="00D0798F" w14:paraId="28D6364F" w14:textId="722B6E50">
            <w:r w:rsidRPr="00507EEA">
              <w:rPr>
                <w:color w:val="FF0000"/>
              </w:rPr>
              <w:t xml:space="preserve">If the </w:t>
            </w:r>
            <w:r w:rsidRPr="00507EEA">
              <w:t xml:space="preserve">total anticipated fees are more than </w:t>
            </w:r>
            <w:r w:rsidRPr="00507EEA">
              <w:rPr>
                <w:b/>
                <w:bCs/>
              </w:rPr>
              <w:t>$250</w:t>
            </w:r>
            <w:r w:rsidRPr="00507EEA">
              <w:t xml:space="preserve">, or you have failed to </w:t>
            </w:r>
            <w:r w:rsidRPr="00507EEA">
              <w:rPr>
                <w:color w:val="FF0000"/>
              </w:rPr>
              <w:t>pay fees</w:t>
            </w:r>
            <w:r w:rsidRPr="00507EEA">
              <w:t xml:space="preserve"> in the past, USCIS may request an advance deposit. </w:t>
            </w:r>
            <w:r w:rsidR="00507EEA">
              <w:t xml:space="preserve"> </w:t>
            </w:r>
            <w:r w:rsidRPr="00507EEA">
              <w:rPr>
                <w:color w:val="FF0000"/>
              </w:rPr>
              <w:t>USCIS</w:t>
            </w:r>
            <w:r w:rsidRPr="00507EEA">
              <w:t xml:space="preserve"> will not process any Form G-639 </w:t>
            </w:r>
            <w:r w:rsidRPr="00507EEA">
              <w:rPr>
                <w:color w:val="FF0000"/>
              </w:rPr>
              <w:t xml:space="preserve">until you pay all </w:t>
            </w:r>
            <w:r w:rsidRPr="00507EEA">
              <w:t xml:space="preserve">fees </w:t>
            </w:r>
            <w:r w:rsidRPr="00507EEA">
              <w:rPr>
                <w:color w:val="FF0000"/>
              </w:rPr>
              <w:t>from prior</w:t>
            </w:r>
            <w:r w:rsidRPr="00507EEA">
              <w:t xml:space="preserve"> requests.</w:t>
            </w:r>
          </w:p>
          <w:p w:rsidRPr="005C7A86" w:rsidR="00203F8C" w:rsidP="00BD440B" w:rsidRDefault="00203F8C" w14:paraId="1727DC1C" w14:textId="77777777"/>
          <w:p w:rsidRPr="005C7A86" w:rsidR="00BD440B" w:rsidP="00BD440B" w:rsidRDefault="00BD440B" w14:paraId="12AD99AE" w14:textId="77777777"/>
          <w:p w:rsidRPr="005C7A86" w:rsidR="00BD440B" w:rsidP="00BD440B" w:rsidRDefault="00BD440B" w14:paraId="28ED7683" w14:textId="77777777">
            <w:pPr>
              <w:rPr>
                <w:color w:val="FF0000"/>
              </w:rPr>
            </w:pPr>
            <w:r w:rsidRPr="00D0798F">
              <w:rPr>
                <w:color w:val="FF0000"/>
              </w:rPr>
              <w:t>[]</w:t>
            </w:r>
            <w:r w:rsidRPr="005C7A86">
              <w:rPr>
                <w:color w:val="FF0000"/>
              </w:rPr>
              <w:t xml:space="preserve"> I, the requestor, consent to pay all costs incurred for search, duplication, and review of documents up to </w:t>
            </w:r>
            <w:r w:rsidRPr="005C7A86">
              <w:rPr>
                <w:b/>
                <w:bCs/>
                <w:color w:val="FF0000"/>
              </w:rPr>
              <w:t>$25</w:t>
            </w:r>
            <w:r w:rsidRPr="005C7A86">
              <w:rPr>
                <w:color w:val="FF0000"/>
              </w:rPr>
              <w:t>.</w:t>
            </w:r>
          </w:p>
          <w:p w:rsidRPr="005C7A86" w:rsidR="0072427A" w:rsidP="0072427A" w:rsidRDefault="0072427A" w14:paraId="416E7B5E" w14:textId="3F056E30">
            <w:pPr>
              <w:rPr>
                <w:color w:val="FF0000"/>
              </w:rPr>
            </w:pPr>
          </w:p>
          <w:p w:rsidRPr="005C7A86" w:rsidR="003E79A6" w:rsidP="003E79A6" w:rsidRDefault="003E79A6" w14:paraId="7BF36185" w14:textId="278231A2">
            <w:pPr>
              <w:rPr>
                <w:b/>
                <w:bCs/>
                <w:color w:val="FF0000"/>
              </w:rPr>
            </w:pPr>
            <w:r w:rsidRPr="005C7A86">
              <w:rPr>
                <w:b/>
                <w:bCs/>
                <w:color w:val="FF0000"/>
              </w:rPr>
              <w:t>Declaration that the Request is True and Complete</w:t>
            </w:r>
          </w:p>
          <w:p w:rsidRPr="005C7A86" w:rsidR="003E79A6" w:rsidP="003E79A6" w:rsidRDefault="003E79A6" w14:paraId="309BED70" w14:textId="77777777">
            <w:pPr>
              <w:rPr>
                <w:b/>
                <w:bCs/>
                <w:color w:val="FF0000"/>
              </w:rPr>
            </w:pPr>
          </w:p>
          <w:p w:rsidRPr="005C7A86" w:rsidR="00BD440B" w:rsidP="00BD440B" w:rsidRDefault="00BD440B" w14:paraId="4AFD4F15" w14:textId="77777777">
            <w:pPr>
              <w:rPr>
                <w:b/>
                <w:color w:val="FF0000"/>
              </w:rPr>
            </w:pPr>
            <w:r w:rsidRPr="005C7A86">
              <w:rPr>
                <w:color w:val="FF0000"/>
              </w:rPr>
              <w:t xml:space="preserve">If you are the subject of record and requesting records about yourself or requesting a correction or amendment of your records, you must verify your identity by providing the information requested in </w:t>
            </w:r>
            <w:r w:rsidRPr="005C7A86">
              <w:rPr>
                <w:b/>
                <w:bCs/>
                <w:color w:val="FF0000"/>
              </w:rPr>
              <w:t>Part 2.</w:t>
            </w:r>
            <w:r w:rsidRPr="005C7A86">
              <w:rPr>
                <w:color w:val="FF0000"/>
              </w:rPr>
              <w:t xml:space="preserve">, </w:t>
            </w:r>
            <w:r w:rsidRPr="005C7A86">
              <w:rPr>
                <w:b/>
                <w:bCs/>
                <w:color w:val="FF0000"/>
              </w:rPr>
              <w:t>Item Number 7</w:t>
            </w:r>
            <w:r w:rsidRPr="005C7A86">
              <w:rPr>
                <w:b/>
                <w:color w:val="FF0000"/>
              </w:rPr>
              <w:t>.</w:t>
            </w:r>
            <w:r w:rsidRPr="005C7A86">
              <w:rPr>
                <w:color w:val="FF0000"/>
              </w:rPr>
              <w:t xml:space="preserve">  You </w:t>
            </w:r>
            <w:r w:rsidRPr="005C7A86">
              <w:rPr>
                <w:b/>
                <w:bCs/>
                <w:color w:val="FF0000"/>
              </w:rPr>
              <w:t>MUST</w:t>
            </w:r>
            <w:r w:rsidRPr="005C7A86">
              <w:rPr>
                <w:color w:val="FF0000"/>
              </w:rPr>
              <w:t xml:space="preserve"> also sign your request below and have your signature notarized </w:t>
            </w:r>
            <w:r w:rsidRPr="005C7A86">
              <w:rPr>
                <w:b/>
                <w:color w:val="FF0000"/>
              </w:rPr>
              <w:t>OR</w:t>
            </w:r>
            <w:r w:rsidRPr="005C7A86">
              <w:rPr>
                <w:color w:val="FF0000"/>
              </w:rPr>
              <w:t xml:space="preserve"> submitted under penalty of perjury</w:t>
            </w:r>
            <w:r w:rsidRPr="005C7A86">
              <w:rPr>
                <w:b/>
                <w:color w:val="FF0000"/>
              </w:rPr>
              <w:t xml:space="preserve">. </w:t>
            </w:r>
          </w:p>
          <w:p w:rsidRPr="005C7A86" w:rsidR="00BD440B" w:rsidP="00BD440B" w:rsidRDefault="00BD440B" w14:paraId="72CFC679" w14:textId="77777777">
            <w:pPr>
              <w:rPr>
                <w:color w:val="FF0000"/>
              </w:rPr>
            </w:pPr>
          </w:p>
          <w:p w:rsidRPr="005C7A86" w:rsidR="00BD440B" w:rsidP="00BD440B" w:rsidRDefault="00BD440B" w14:paraId="27FDF4BD" w14:textId="77777777">
            <w:pPr>
              <w:rPr>
                <w:color w:val="FF0000"/>
              </w:rPr>
            </w:pPr>
            <w:r w:rsidRPr="005C7A86">
              <w:rPr>
                <w:color w:val="FF0000"/>
              </w:rPr>
              <w:t>Sign and date the request.  A stamped or typewritten name in place of a signature is not acceptable.</w:t>
            </w:r>
          </w:p>
          <w:p w:rsidRPr="005C7A86" w:rsidR="00BD440B" w:rsidP="00BD440B" w:rsidRDefault="00BD440B" w14:paraId="54A2B5F9" w14:textId="77777777">
            <w:pPr>
              <w:rPr>
                <w:color w:val="FF0000"/>
              </w:rPr>
            </w:pPr>
          </w:p>
          <w:p w:rsidRPr="005C7A86" w:rsidR="00BD440B" w:rsidP="00BD440B" w:rsidRDefault="00BD440B" w14:paraId="012BFDF5" w14:textId="77777777">
            <w:pPr>
              <w:rPr>
                <w:color w:val="FF0000"/>
              </w:rPr>
            </w:pPr>
            <w:r w:rsidRPr="005C7A86">
              <w:rPr>
                <w:color w:val="FF0000"/>
              </w:rPr>
              <w:t>I certify, swear, or affirm, under penalty of perjury under the laws of the United States of America, that the information in this request is complete, true, and correct.</w:t>
            </w:r>
          </w:p>
          <w:p w:rsidRPr="005C7A86" w:rsidR="00BD440B" w:rsidP="00BD440B" w:rsidRDefault="00BD440B" w14:paraId="0FBA5415" w14:textId="77777777">
            <w:pPr>
              <w:rPr>
                <w:color w:val="FF0000"/>
              </w:rPr>
            </w:pPr>
          </w:p>
          <w:p w:rsidRPr="005C7A86" w:rsidR="00BD440B" w:rsidP="00BD440B" w:rsidRDefault="00BD440B" w14:paraId="7A386652" w14:textId="77777777">
            <w:pPr>
              <w:rPr>
                <w:color w:val="FF0000"/>
              </w:rPr>
            </w:pPr>
            <w:r w:rsidRPr="005C7A86">
              <w:rPr>
                <w:b/>
                <w:bCs/>
                <w:color w:val="FF0000"/>
              </w:rPr>
              <w:t>1.</w:t>
            </w:r>
            <w:r w:rsidRPr="005C7A86">
              <w:rPr>
                <w:color w:val="FF0000"/>
              </w:rPr>
              <w:t xml:space="preserve">  Signature of Requestor </w:t>
            </w:r>
          </w:p>
          <w:p w:rsidRPr="005C7A86" w:rsidR="00BD440B" w:rsidP="00BD440B" w:rsidRDefault="00BD440B" w14:paraId="60BA4213" w14:textId="77777777">
            <w:pPr>
              <w:rPr>
                <w:color w:val="FF0000"/>
              </w:rPr>
            </w:pPr>
            <w:r w:rsidRPr="005C7A86">
              <w:rPr>
                <w:color w:val="FF0000"/>
              </w:rPr>
              <w:t>Date of Signature (mm/dd/</w:t>
            </w:r>
            <w:proofErr w:type="spellStart"/>
            <w:r w:rsidRPr="005C7A86">
              <w:rPr>
                <w:color w:val="FF0000"/>
              </w:rPr>
              <w:t>yyyy</w:t>
            </w:r>
            <w:proofErr w:type="spellEnd"/>
            <w:r w:rsidRPr="005C7A86">
              <w:rPr>
                <w:color w:val="FF0000"/>
              </w:rPr>
              <w:t>)</w:t>
            </w:r>
          </w:p>
          <w:bookmarkEnd w:id="7"/>
          <w:p w:rsidRPr="005C7A86" w:rsidR="0072427A" w:rsidP="0072427A" w:rsidRDefault="0072427A" w14:paraId="556C998A" w14:textId="77777777">
            <w:pPr>
              <w:rPr>
                <w:b/>
                <w:bCs/>
                <w:color w:val="FF0000"/>
              </w:rPr>
            </w:pPr>
          </w:p>
          <w:p w:rsidRPr="005C7A86" w:rsidR="0072427A" w:rsidP="00E3697F" w:rsidRDefault="0072427A" w14:paraId="67B712C3" w14:textId="2402AEE8"/>
        </w:tc>
      </w:tr>
      <w:tr w:rsidRPr="005C7A86" w:rsidR="00E3697F" w:rsidTr="002D6271" w14:paraId="00759B0D" w14:textId="77777777">
        <w:tc>
          <w:tcPr>
            <w:tcW w:w="2808" w:type="dxa"/>
          </w:tcPr>
          <w:p w:rsidRPr="005C7A86" w:rsidR="00B806EC" w:rsidP="00E3697F" w:rsidRDefault="00B806EC" w14:paraId="10DAE1DE" w14:textId="08DD0049">
            <w:pPr>
              <w:rPr>
                <w:b/>
                <w:sz w:val="24"/>
                <w:szCs w:val="24"/>
              </w:rPr>
            </w:pPr>
            <w:r w:rsidRPr="005C7A86">
              <w:rPr>
                <w:b/>
                <w:sz w:val="24"/>
                <w:szCs w:val="24"/>
              </w:rPr>
              <w:lastRenderedPageBreak/>
              <w:t xml:space="preserve">Page 2, </w:t>
            </w:r>
          </w:p>
          <w:p w:rsidRPr="005C7A86" w:rsidR="00B806EC" w:rsidP="00E3697F" w:rsidRDefault="00B806EC" w14:paraId="21609B02" w14:textId="7E3D9D15">
            <w:pPr>
              <w:rPr>
                <w:b/>
                <w:sz w:val="24"/>
                <w:szCs w:val="24"/>
              </w:rPr>
            </w:pPr>
            <w:r w:rsidRPr="005C7A86">
              <w:rPr>
                <w:b/>
                <w:sz w:val="24"/>
                <w:szCs w:val="24"/>
              </w:rPr>
              <w:t>Part 2.  Requestor Information</w:t>
            </w:r>
          </w:p>
          <w:p w:rsidRPr="005C7A86" w:rsidR="00B806EC" w:rsidP="00E3697F" w:rsidRDefault="00B806EC" w14:paraId="1CC018A8" w14:textId="107E9969">
            <w:pPr>
              <w:rPr>
                <w:b/>
                <w:sz w:val="24"/>
                <w:szCs w:val="24"/>
              </w:rPr>
            </w:pPr>
          </w:p>
          <w:p w:rsidRPr="005C7A86" w:rsidR="00B806EC" w:rsidP="00E3697F" w:rsidRDefault="00B806EC" w14:paraId="63D00358" w14:textId="57D53742">
            <w:pPr>
              <w:rPr>
                <w:b/>
                <w:sz w:val="24"/>
                <w:szCs w:val="24"/>
              </w:rPr>
            </w:pPr>
            <w:r w:rsidRPr="005C7A86">
              <w:rPr>
                <w:b/>
                <w:sz w:val="24"/>
                <w:szCs w:val="24"/>
              </w:rPr>
              <w:t>And</w:t>
            </w:r>
          </w:p>
          <w:p w:rsidRPr="005C7A86" w:rsidR="00B806EC" w:rsidP="00E3697F" w:rsidRDefault="00B806EC" w14:paraId="03F0773F" w14:textId="77777777">
            <w:pPr>
              <w:rPr>
                <w:b/>
                <w:sz w:val="24"/>
                <w:szCs w:val="24"/>
              </w:rPr>
            </w:pPr>
          </w:p>
          <w:p w:rsidRPr="005C7A86" w:rsidR="00446311" w:rsidP="00E3697F" w:rsidRDefault="00E3697F" w14:paraId="2236BDD9" w14:textId="3817CBC1">
            <w:pPr>
              <w:rPr>
                <w:b/>
                <w:sz w:val="24"/>
                <w:szCs w:val="24"/>
              </w:rPr>
            </w:pPr>
            <w:r w:rsidRPr="005C7A86">
              <w:rPr>
                <w:b/>
                <w:sz w:val="24"/>
                <w:szCs w:val="24"/>
              </w:rPr>
              <w:t xml:space="preserve">Page 3, </w:t>
            </w:r>
          </w:p>
          <w:p w:rsidRPr="005C7A86" w:rsidR="00E3697F" w:rsidP="00E3697F" w:rsidRDefault="00E3697F" w14:paraId="09460BDC" w14:textId="77777777">
            <w:pPr>
              <w:rPr>
                <w:b/>
                <w:sz w:val="24"/>
                <w:szCs w:val="24"/>
              </w:rPr>
            </w:pPr>
            <w:r w:rsidRPr="005C7A86">
              <w:rPr>
                <w:b/>
                <w:sz w:val="24"/>
                <w:szCs w:val="24"/>
              </w:rPr>
              <w:t>Part 4. Verification of Identity and Subject of Record Consent</w:t>
            </w:r>
          </w:p>
          <w:p w:rsidRPr="005C7A86" w:rsidR="00C314D7" w:rsidP="00E3697F" w:rsidRDefault="00C314D7" w14:paraId="403BED30" w14:textId="3A1A97BA">
            <w:pPr>
              <w:rPr>
                <w:b/>
                <w:sz w:val="24"/>
                <w:szCs w:val="24"/>
              </w:rPr>
            </w:pPr>
          </w:p>
        </w:tc>
        <w:tc>
          <w:tcPr>
            <w:tcW w:w="4095" w:type="dxa"/>
          </w:tcPr>
          <w:p w:rsidRPr="005C7A86" w:rsidR="00550C91" w:rsidP="00550C91" w:rsidRDefault="00550C91" w14:paraId="78882C66" w14:textId="7DC39FC4">
            <w:pPr>
              <w:rPr>
                <w:b/>
              </w:rPr>
            </w:pPr>
            <w:r w:rsidRPr="005C7A86">
              <w:rPr>
                <w:b/>
              </w:rPr>
              <w:t xml:space="preserve">[Page </w:t>
            </w:r>
            <w:r>
              <w:rPr>
                <w:b/>
              </w:rPr>
              <w:t>2</w:t>
            </w:r>
            <w:r w:rsidRPr="005C7A86">
              <w:rPr>
                <w:b/>
              </w:rPr>
              <w:t>]</w:t>
            </w:r>
          </w:p>
          <w:p w:rsidR="00550C91" w:rsidP="00E3697F" w:rsidRDefault="00550C91" w14:paraId="2585D324" w14:textId="77777777">
            <w:pPr>
              <w:rPr>
                <w:b/>
              </w:rPr>
            </w:pPr>
          </w:p>
          <w:p w:rsidRPr="005C7A86" w:rsidR="00E3697F" w:rsidP="00E3697F" w:rsidRDefault="00E3697F" w14:paraId="56073176" w14:textId="1B1C3E11">
            <w:pPr>
              <w:rPr>
                <w:b/>
              </w:rPr>
            </w:pPr>
            <w:r w:rsidRPr="005C7A86">
              <w:rPr>
                <w:b/>
              </w:rPr>
              <w:t xml:space="preserve">Part 4.  Verification of Identity and Subject of Record Consent  </w:t>
            </w:r>
          </w:p>
          <w:p w:rsidRPr="005C7A86" w:rsidR="00E3697F" w:rsidP="00E3697F" w:rsidRDefault="00E3697F" w14:paraId="6D0172B3" w14:textId="77777777"/>
          <w:p w:rsidRPr="005C7A86" w:rsidR="00E3697F" w:rsidP="00E3697F" w:rsidRDefault="00E3697F" w14:paraId="6B9A4060" w14:textId="77777777">
            <w:r w:rsidRPr="005C7A86">
              <w:t xml:space="preserve">Provide the information requested in </w:t>
            </w:r>
            <w:r w:rsidRPr="005C7A86">
              <w:rPr>
                <w:b/>
              </w:rPr>
              <w:t>Item Numbers 1.a. - 7.</w:t>
            </w:r>
            <w:r w:rsidRPr="005C7A86">
              <w:t xml:space="preserve">  In addition, the Subject of Record MUST sign in </w:t>
            </w:r>
            <w:r w:rsidRPr="005C7A86">
              <w:rPr>
                <w:b/>
              </w:rPr>
              <w:t>Item Numbers 8.a. - 8.c.</w:t>
            </w:r>
          </w:p>
          <w:p w:rsidRPr="005C7A86" w:rsidR="00E3697F" w:rsidP="00E3697F" w:rsidRDefault="00E3697F" w14:paraId="17A48CC0" w14:textId="77777777"/>
          <w:p w:rsidRPr="005C7A86" w:rsidR="00E3697F" w:rsidP="00E3697F" w:rsidRDefault="00E3697F" w14:paraId="1EB86E8E" w14:textId="77777777">
            <w:pPr>
              <w:rPr>
                <w:b/>
                <w:i/>
              </w:rPr>
            </w:pPr>
            <w:r w:rsidRPr="005C7A86">
              <w:rPr>
                <w:b/>
                <w:i/>
              </w:rPr>
              <w:t>Full Name of the Subject of Record</w:t>
            </w:r>
          </w:p>
          <w:p w:rsidRPr="005C7A86" w:rsidR="00E3697F" w:rsidP="00E3697F" w:rsidRDefault="00E3697F" w14:paraId="2475F808" w14:textId="77777777"/>
          <w:p w:rsidRPr="005C7A86" w:rsidR="00E3697F" w:rsidP="00E3697F" w:rsidRDefault="00E3697F" w14:paraId="5CB91875" w14:textId="77777777">
            <w:r w:rsidRPr="005C7A86">
              <w:rPr>
                <w:b/>
              </w:rPr>
              <w:t xml:space="preserve">1.a.  </w:t>
            </w:r>
            <w:r w:rsidRPr="005C7A86">
              <w:t xml:space="preserve">Family Name (Last Name) </w:t>
            </w:r>
          </w:p>
          <w:p w:rsidRPr="005C7A86" w:rsidR="00E3697F" w:rsidP="00E3697F" w:rsidRDefault="00E3697F" w14:paraId="43EC1A45" w14:textId="77777777">
            <w:r w:rsidRPr="005C7A86">
              <w:rPr>
                <w:b/>
              </w:rPr>
              <w:t xml:space="preserve">1.b.  </w:t>
            </w:r>
            <w:r w:rsidRPr="005C7A86">
              <w:t xml:space="preserve">Given Name (First Name) </w:t>
            </w:r>
          </w:p>
          <w:p w:rsidRPr="005C7A86" w:rsidR="00E3697F" w:rsidP="00E3697F" w:rsidRDefault="00E3697F" w14:paraId="53B893C5" w14:textId="77777777">
            <w:r w:rsidRPr="005C7A86">
              <w:rPr>
                <w:b/>
              </w:rPr>
              <w:t xml:space="preserve">1.c.  </w:t>
            </w:r>
            <w:r w:rsidRPr="005C7A86">
              <w:t>Middle Name</w:t>
            </w:r>
          </w:p>
          <w:p w:rsidRPr="005C7A86" w:rsidR="00E3697F" w:rsidP="00E3697F" w:rsidRDefault="00E3697F" w14:paraId="6B09CA13" w14:textId="77777777"/>
          <w:p w:rsidRPr="005C7A86" w:rsidR="00E3697F" w:rsidP="00E3697F" w:rsidRDefault="00E3697F" w14:paraId="719A2F1D" w14:textId="77777777">
            <w:pPr>
              <w:rPr>
                <w:b/>
                <w:i/>
              </w:rPr>
            </w:pPr>
            <w:r w:rsidRPr="005C7A86">
              <w:rPr>
                <w:b/>
                <w:i/>
              </w:rPr>
              <w:t>Other Information for the Subject of Record</w:t>
            </w:r>
          </w:p>
          <w:p w:rsidRPr="005C7A86" w:rsidR="00E3697F" w:rsidP="00E3697F" w:rsidRDefault="00E3697F" w14:paraId="430E613F" w14:textId="77777777"/>
          <w:p w:rsidRPr="005C7A86" w:rsidR="00E3697F" w:rsidP="00E3697F" w:rsidRDefault="00E3697F" w14:paraId="19B59584" w14:textId="77777777">
            <w:r w:rsidRPr="005C7A86">
              <w:rPr>
                <w:b/>
              </w:rPr>
              <w:t xml:space="preserve">2.  </w:t>
            </w:r>
            <w:r w:rsidRPr="005C7A86">
              <w:t>Date of Birth (mm/dd/</w:t>
            </w:r>
            <w:proofErr w:type="spellStart"/>
            <w:r w:rsidRPr="005C7A86">
              <w:t>yyyy</w:t>
            </w:r>
            <w:proofErr w:type="spellEnd"/>
            <w:r w:rsidRPr="005C7A86">
              <w:t>)</w:t>
            </w:r>
          </w:p>
          <w:p w:rsidRPr="005C7A86" w:rsidR="00E3697F" w:rsidP="00E3697F" w:rsidRDefault="00E3697F" w14:paraId="6635A472" w14:textId="77777777"/>
          <w:p w:rsidRPr="005C7A86" w:rsidR="00E3697F" w:rsidP="00E3697F" w:rsidRDefault="00E3697F" w14:paraId="32F28BCC" w14:textId="77777777">
            <w:r w:rsidRPr="005C7A86">
              <w:rPr>
                <w:b/>
              </w:rPr>
              <w:t xml:space="preserve">3.  </w:t>
            </w:r>
            <w:r w:rsidRPr="005C7A86">
              <w:t xml:space="preserve">Country of Birth </w:t>
            </w:r>
          </w:p>
          <w:p w:rsidRPr="005C7A86" w:rsidR="00E3697F" w:rsidP="00E3697F" w:rsidRDefault="00E3697F" w14:paraId="1DE9D78B" w14:textId="77777777"/>
          <w:p w:rsidRPr="005C7A86" w:rsidR="00E3697F" w:rsidP="00E3697F" w:rsidRDefault="00E3697F" w14:paraId="2EFEBF72" w14:textId="77777777">
            <w:pPr>
              <w:rPr>
                <w:b/>
                <w:i/>
              </w:rPr>
            </w:pPr>
            <w:r w:rsidRPr="005C7A86">
              <w:rPr>
                <w:b/>
                <w:i/>
              </w:rPr>
              <w:t>Mailing Address for the Subject of Record</w:t>
            </w:r>
          </w:p>
          <w:p w:rsidRPr="005C7A86" w:rsidR="00E3697F" w:rsidP="00E3697F" w:rsidRDefault="00E3697F" w14:paraId="7E034AFB" w14:textId="77777777"/>
          <w:p w:rsidRPr="005C7A86" w:rsidR="00E3697F" w:rsidP="00E3697F" w:rsidRDefault="00E3697F" w14:paraId="5F6085D4" w14:textId="77777777">
            <w:r w:rsidRPr="005C7A86">
              <w:rPr>
                <w:b/>
              </w:rPr>
              <w:t xml:space="preserve">4.a.  </w:t>
            </w:r>
            <w:r w:rsidRPr="005C7A86">
              <w:t>In Care Of Name (if any)</w:t>
            </w:r>
          </w:p>
          <w:p w:rsidRPr="005C7A86" w:rsidR="00E3697F" w:rsidP="00E3697F" w:rsidRDefault="00E3697F" w14:paraId="14FAFF98" w14:textId="77777777">
            <w:r w:rsidRPr="005C7A86">
              <w:rPr>
                <w:b/>
              </w:rPr>
              <w:t xml:space="preserve">4.b.  </w:t>
            </w:r>
            <w:r w:rsidRPr="005C7A86">
              <w:t>Street Number and Name</w:t>
            </w:r>
          </w:p>
          <w:p w:rsidRPr="005C7A86" w:rsidR="00E3697F" w:rsidP="00E3697F" w:rsidRDefault="00E3697F" w14:paraId="7C2C1B12" w14:textId="77777777">
            <w:r w:rsidRPr="005C7A86">
              <w:rPr>
                <w:b/>
              </w:rPr>
              <w:t xml:space="preserve">4.c.  </w:t>
            </w:r>
            <w:r w:rsidRPr="005C7A86">
              <w:t>Apt./Ste./</w:t>
            </w:r>
            <w:proofErr w:type="spellStart"/>
            <w:r w:rsidRPr="005C7A86">
              <w:t>Flr</w:t>
            </w:r>
            <w:proofErr w:type="spellEnd"/>
            <w:r w:rsidRPr="005C7A86">
              <w:t>.</w:t>
            </w:r>
          </w:p>
          <w:p w:rsidRPr="005C7A86" w:rsidR="00E3697F" w:rsidP="00E3697F" w:rsidRDefault="00E3697F" w14:paraId="43176BDD" w14:textId="77777777">
            <w:r w:rsidRPr="005C7A86">
              <w:rPr>
                <w:b/>
              </w:rPr>
              <w:t xml:space="preserve">4.d.  </w:t>
            </w:r>
            <w:r w:rsidRPr="005C7A86">
              <w:t>City or Town</w:t>
            </w:r>
          </w:p>
          <w:p w:rsidRPr="005C7A86" w:rsidR="00E3697F" w:rsidP="00E3697F" w:rsidRDefault="00E3697F" w14:paraId="7491CD88" w14:textId="77777777">
            <w:r w:rsidRPr="005C7A86">
              <w:rPr>
                <w:b/>
              </w:rPr>
              <w:t xml:space="preserve">4.e.  </w:t>
            </w:r>
            <w:r w:rsidRPr="005C7A86">
              <w:t>State</w:t>
            </w:r>
          </w:p>
          <w:p w:rsidRPr="005C7A86" w:rsidR="00E3697F" w:rsidP="00E3697F" w:rsidRDefault="00E3697F" w14:paraId="1886C8DA" w14:textId="77777777">
            <w:r w:rsidRPr="005C7A86">
              <w:rPr>
                <w:b/>
              </w:rPr>
              <w:t xml:space="preserve">4.f.  </w:t>
            </w:r>
            <w:r w:rsidRPr="005C7A86">
              <w:t>ZIP Code</w:t>
            </w:r>
          </w:p>
          <w:p w:rsidRPr="005C7A86" w:rsidR="00E3697F" w:rsidP="00E3697F" w:rsidRDefault="00E3697F" w14:paraId="05D42326" w14:textId="77777777">
            <w:r w:rsidRPr="005C7A86">
              <w:rPr>
                <w:b/>
              </w:rPr>
              <w:t xml:space="preserve">4.g.  </w:t>
            </w:r>
            <w:r w:rsidRPr="005C7A86">
              <w:t>Province</w:t>
            </w:r>
          </w:p>
          <w:p w:rsidRPr="005C7A86" w:rsidR="00E3697F" w:rsidP="00E3697F" w:rsidRDefault="00E3697F" w14:paraId="36551503" w14:textId="77777777">
            <w:r w:rsidRPr="005C7A86">
              <w:rPr>
                <w:b/>
              </w:rPr>
              <w:t xml:space="preserve">4.h.  </w:t>
            </w:r>
            <w:r w:rsidRPr="005C7A86">
              <w:t xml:space="preserve">Postal Code </w:t>
            </w:r>
          </w:p>
          <w:p w:rsidRPr="005C7A86" w:rsidR="00E3697F" w:rsidP="00E3697F" w:rsidRDefault="00E3697F" w14:paraId="7913F45F" w14:textId="77777777">
            <w:r w:rsidRPr="005C7A86">
              <w:rPr>
                <w:b/>
              </w:rPr>
              <w:t xml:space="preserve">4.i.  </w:t>
            </w:r>
            <w:r w:rsidRPr="005C7A86">
              <w:t xml:space="preserve">Country </w:t>
            </w:r>
          </w:p>
          <w:p w:rsidRPr="005C7A86" w:rsidR="00E3697F" w:rsidP="00E3697F" w:rsidRDefault="00E3697F" w14:paraId="0D92CA04" w14:textId="77777777"/>
          <w:p w:rsidRPr="005C7A86" w:rsidR="00E3697F" w:rsidP="00E3697F" w:rsidRDefault="00E3697F" w14:paraId="535CA556" w14:textId="77777777">
            <w:pPr>
              <w:rPr>
                <w:b/>
              </w:rPr>
            </w:pPr>
            <w:r w:rsidRPr="005C7A86">
              <w:rPr>
                <w:b/>
              </w:rPr>
              <w:t xml:space="preserve">Contact Information for the Subject of Record </w:t>
            </w:r>
          </w:p>
          <w:p w:rsidRPr="005C7A86" w:rsidR="00E3697F" w:rsidP="00E3697F" w:rsidRDefault="00E3697F" w14:paraId="243FC2B0" w14:textId="77777777">
            <w:pPr>
              <w:rPr>
                <w:b/>
              </w:rPr>
            </w:pPr>
          </w:p>
          <w:p w:rsidRPr="005C7A86" w:rsidR="00E3697F" w:rsidP="00E3697F" w:rsidRDefault="00E3697F" w14:paraId="3D1CA9BD" w14:textId="77777777">
            <w:r w:rsidRPr="005C7A86">
              <w:rPr>
                <w:b/>
              </w:rPr>
              <w:t>NOTE:</w:t>
            </w:r>
            <w:r w:rsidRPr="005C7A86">
              <w:t xml:space="preserve">  Providing this information is optional.</w:t>
            </w:r>
          </w:p>
          <w:p w:rsidRPr="005C7A86" w:rsidR="00E3697F" w:rsidP="00E3697F" w:rsidRDefault="00E3697F" w14:paraId="0FA87C4C" w14:textId="77777777"/>
          <w:p w:rsidRPr="005C7A86" w:rsidR="00E3697F" w:rsidP="00E3697F" w:rsidRDefault="00E3697F" w14:paraId="4DB531C5" w14:textId="77777777">
            <w:r w:rsidRPr="005C7A86">
              <w:rPr>
                <w:b/>
              </w:rPr>
              <w:t xml:space="preserve">5.  </w:t>
            </w:r>
            <w:r w:rsidRPr="005C7A86">
              <w:t>Daytime Telephone Number</w:t>
            </w:r>
          </w:p>
          <w:p w:rsidRPr="005C7A86" w:rsidR="00E3697F" w:rsidP="00E3697F" w:rsidRDefault="00E3697F" w14:paraId="3B433B51" w14:textId="77777777">
            <w:r w:rsidRPr="005C7A86">
              <w:rPr>
                <w:b/>
              </w:rPr>
              <w:t>6.</w:t>
            </w:r>
            <w:r w:rsidRPr="005C7A86">
              <w:t xml:space="preserve">  Mobile Telephone Number (if any)</w:t>
            </w:r>
          </w:p>
          <w:p w:rsidRPr="005C7A86" w:rsidR="00E3697F" w:rsidP="00E3697F" w:rsidRDefault="00E3697F" w14:paraId="1D4769B8" w14:textId="77777777">
            <w:r w:rsidRPr="005C7A86">
              <w:rPr>
                <w:b/>
              </w:rPr>
              <w:t>7.</w:t>
            </w:r>
            <w:r w:rsidRPr="005C7A86">
              <w:t xml:space="preserve">  Email Address (if any)</w:t>
            </w:r>
          </w:p>
          <w:p w:rsidRPr="005C7A86" w:rsidR="00E3697F" w:rsidP="00E3697F" w:rsidRDefault="00E3697F" w14:paraId="57AF82C5" w14:textId="77777777"/>
          <w:p w:rsidRPr="005C7A86" w:rsidR="00E3697F" w:rsidP="00E3697F" w:rsidRDefault="00E3697F" w14:paraId="0338B1FC" w14:textId="77777777">
            <w:pPr>
              <w:rPr>
                <w:b/>
              </w:rPr>
            </w:pPr>
            <w:r w:rsidRPr="005C7A86">
              <w:rPr>
                <w:b/>
              </w:rPr>
              <w:t>[Page 4]</w:t>
            </w:r>
          </w:p>
          <w:p w:rsidRPr="005C7A86" w:rsidR="00E3697F" w:rsidP="00E3697F" w:rsidRDefault="00E3697F" w14:paraId="3110D209" w14:textId="77777777"/>
          <w:p w:rsidRPr="005C7A86" w:rsidR="00E3697F" w:rsidP="00E3697F" w:rsidRDefault="00E3697F" w14:paraId="6D5673AB" w14:textId="77777777">
            <w:pPr>
              <w:rPr>
                <w:b/>
                <w:i/>
              </w:rPr>
            </w:pPr>
            <w:r w:rsidRPr="005C7A86">
              <w:rPr>
                <w:b/>
                <w:i/>
              </w:rPr>
              <w:t>Signature of the Subject of Record</w:t>
            </w:r>
          </w:p>
          <w:p w:rsidRPr="005C7A86" w:rsidR="00E3697F" w:rsidP="00E3697F" w:rsidRDefault="00E3697F" w14:paraId="28A05425" w14:textId="77777777"/>
          <w:p w:rsidRPr="005C7A86" w:rsidR="00E3697F" w:rsidP="00E3697F" w:rsidRDefault="00E3697F" w14:paraId="29C8CE02" w14:textId="77777777">
            <w:r w:rsidRPr="005C7A86">
              <w:t xml:space="preserve">Select </w:t>
            </w:r>
            <w:r w:rsidRPr="005C7A86">
              <w:rPr>
                <w:b/>
              </w:rPr>
              <w:t>only one</w:t>
            </w:r>
            <w:r w:rsidRPr="005C7A86">
              <w:t xml:space="preserve"> box.</w:t>
            </w:r>
          </w:p>
          <w:p w:rsidRPr="005C7A86" w:rsidR="00E3697F" w:rsidP="00E3697F" w:rsidRDefault="00E3697F" w14:paraId="1793EFE8" w14:textId="77777777"/>
          <w:p w:rsidRPr="005C7A86" w:rsidR="00E3697F" w:rsidP="00E3697F" w:rsidRDefault="00E3697F" w14:paraId="21674E35" w14:textId="77777777">
            <w:r w:rsidRPr="005C7A86">
              <w:rPr>
                <w:b/>
              </w:rPr>
              <w:t>NOTE:</w:t>
            </w:r>
            <w:r w:rsidRPr="005C7A86">
              <w:t xml:space="preserve">  The Subject of Record </w:t>
            </w:r>
            <w:r w:rsidRPr="005C7A86">
              <w:rPr>
                <w:b/>
              </w:rPr>
              <w:t>MUST</w:t>
            </w:r>
            <w:r w:rsidRPr="005C7A86">
              <w:t xml:space="preserve"> provide a signature in </w:t>
            </w:r>
            <w:r w:rsidRPr="005C7A86">
              <w:rPr>
                <w:b/>
              </w:rPr>
              <w:t>Item Number 8.a.</w:t>
            </w:r>
            <w:r w:rsidRPr="005C7A86">
              <w:t xml:space="preserve"> OR </w:t>
            </w:r>
            <w:r w:rsidRPr="005C7A86">
              <w:rPr>
                <w:b/>
              </w:rPr>
              <w:t>Item Number 8.b.</w:t>
            </w:r>
            <w:r w:rsidRPr="005C7A86">
              <w:t xml:space="preserve">  If the Subject of Record is deceased, select </w:t>
            </w:r>
            <w:r w:rsidRPr="005C7A86">
              <w:rPr>
                <w:b/>
              </w:rPr>
              <w:t>Item Number 8.c.</w:t>
            </w:r>
            <w:r w:rsidRPr="005C7A86">
              <w:t xml:space="preserve"> and attach an obituary, death certificate, or other proof of death.</w:t>
            </w:r>
          </w:p>
          <w:p w:rsidRPr="005C7A86" w:rsidR="00E3697F" w:rsidP="00E3697F" w:rsidRDefault="00E3697F" w14:paraId="13300034" w14:textId="77777777"/>
          <w:p w:rsidRPr="005C7A86" w:rsidR="00E3697F" w:rsidP="00E3697F" w:rsidRDefault="00E3697F" w14:paraId="007C273C" w14:textId="0F06FA7A">
            <w:pPr>
              <w:rPr>
                <w:b/>
              </w:rPr>
            </w:pPr>
            <w:r w:rsidRPr="005C7A86">
              <w:rPr>
                <w:b/>
              </w:rPr>
              <w:t xml:space="preserve">8.c.  [] Deceased Subject of Record </w:t>
            </w:r>
          </w:p>
          <w:p w:rsidRPr="005C7A86" w:rsidR="003E79A6" w:rsidP="00E3697F" w:rsidRDefault="003E79A6" w14:paraId="19C3DCA2" w14:textId="09F4032E">
            <w:pPr>
              <w:rPr>
                <w:b/>
              </w:rPr>
            </w:pPr>
          </w:p>
          <w:p w:rsidRPr="005C7A86" w:rsidR="003E79A6" w:rsidP="00E3697F" w:rsidRDefault="003E79A6" w14:paraId="712AA465" w14:textId="7CDABC6D">
            <w:pPr>
              <w:rPr>
                <w:bCs/>
                <w:color w:val="FF0000"/>
              </w:rPr>
            </w:pPr>
            <w:r w:rsidRPr="005C7A86">
              <w:rPr>
                <w:bCs/>
                <w:color w:val="FF0000"/>
              </w:rPr>
              <w:t>[New]</w:t>
            </w:r>
          </w:p>
          <w:p w:rsidRPr="005C7A86" w:rsidR="003E79A6" w:rsidP="00E3697F" w:rsidRDefault="003E79A6" w14:paraId="6E7B9D3A" w14:textId="70BF6E19">
            <w:pPr>
              <w:rPr>
                <w:bCs/>
                <w:color w:val="FF0000"/>
              </w:rPr>
            </w:pPr>
          </w:p>
          <w:p w:rsidRPr="005C7A86" w:rsidR="00BA5525" w:rsidP="00E3697F" w:rsidRDefault="00BA5525" w14:paraId="7AEFB4FB" w14:textId="3ABFD6FA">
            <w:pPr>
              <w:rPr>
                <w:bCs/>
                <w:color w:val="FF0000"/>
              </w:rPr>
            </w:pPr>
          </w:p>
          <w:p w:rsidRPr="005C7A86" w:rsidR="00BA5525" w:rsidP="00E3697F" w:rsidRDefault="00BA5525" w14:paraId="6CA70AE9" w14:textId="5F5A8188">
            <w:pPr>
              <w:rPr>
                <w:bCs/>
                <w:color w:val="FF0000"/>
              </w:rPr>
            </w:pPr>
          </w:p>
          <w:p w:rsidRPr="005C7A86" w:rsidR="00BA5525" w:rsidP="00E3697F" w:rsidRDefault="00BA5525" w14:paraId="2E282609" w14:textId="5547E2C3">
            <w:pPr>
              <w:rPr>
                <w:bCs/>
                <w:color w:val="FF0000"/>
              </w:rPr>
            </w:pPr>
          </w:p>
          <w:p w:rsidRPr="005C7A86" w:rsidR="00BA5525" w:rsidP="00E3697F" w:rsidRDefault="00BA5525" w14:paraId="41D33539" w14:textId="5EAD9223">
            <w:pPr>
              <w:rPr>
                <w:bCs/>
                <w:color w:val="FF0000"/>
              </w:rPr>
            </w:pPr>
          </w:p>
          <w:p w:rsidRPr="005C7A86" w:rsidR="00BA5525" w:rsidP="00E3697F" w:rsidRDefault="00BA5525" w14:paraId="43CC3F07" w14:textId="0D9AC21E">
            <w:pPr>
              <w:rPr>
                <w:bCs/>
                <w:color w:val="FF0000"/>
              </w:rPr>
            </w:pPr>
          </w:p>
          <w:p w:rsidRPr="005C7A86" w:rsidR="00BA5525" w:rsidP="00E3697F" w:rsidRDefault="00BA5525" w14:paraId="0515B2D2" w14:textId="2C79E56D">
            <w:pPr>
              <w:rPr>
                <w:bCs/>
                <w:color w:val="FF0000"/>
              </w:rPr>
            </w:pPr>
          </w:p>
          <w:p w:rsidRPr="005C7A86" w:rsidR="00BA5525" w:rsidP="00E3697F" w:rsidRDefault="00BA5525" w14:paraId="5B6356D8" w14:textId="0D078AEB">
            <w:pPr>
              <w:rPr>
                <w:bCs/>
                <w:color w:val="FF0000"/>
              </w:rPr>
            </w:pPr>
          </w:p>
          <w:p w:rsidRPr="005C7A86" w:rsidR="00BA5525" w:rsidP="00E3697F" w:rsidRDefault="00BA5525" w14:paraId="756902CE" w14:textId="589D83D5">
            <w:pPr>
              <w:rPr>
                <w:bCs/>
                <w:color w:val="FF0000"/>
              </w:rPr>
            </w:pPr>
          </w:p>
          <w:p w:rsidRPr="005C7A86" w:rsidR="00BA5525" w:rsidP="00E3697F" w:rsidRDefault="00BA5525" w14:paraId="2DD76AE8" w14:textId="3C2D08AB">
            <w:pPr>
              <w:rPr>
                <w:bCs/>
                <w:color w:val="FF0000"/>
              </w:rPr>
            </w:pPr>
          </w:p>
          <w:p w:rsidRPr="005C7A86" w:rsidR="00BA5525" w:rsidP="00E3697F" w:rsidRDefault="00BA5525" w14:paraId="26B25F6A" w14:textId="24033070">
            <w:pPr>
              <w:rPr>
                <w:bCs/>
                <w:color w:val="FF0000"/>
              </w:rPr>
            </w:pPr>
          </w:p>
          <w:p w:rsidRPr="005C7A86" w:rsidR="00BA5525" w:rsidP="00E3697F" w:rsidRDefault="00BA5525" w14:paraId="296604BE" w14:textId="49D0AE83">
            <w:pPr>
              <w:rPr>
                <w:bCs/>
                <w:color w:val="FF0000"/>
              </w:rPr>
            </w:pPr>
          </w:p>
          <w:p w:rsidRPr="005C7A86" w:rsidR="00BA5525" w:rsidP="00E3697F" w:rsidRDefault="00BA5525" w14:paraId="65C3A7FC" w14:textId="1E106AEE">
            <w:pPr>
              <w:rPr>
                <w:bCs/>
                <w:color w:val="FF0000"/>
              </w:rPr>
            </w:pPr>
          </w:p>
          <w:p w:rsidRPr="005C7A86" w:rsidR="00BA5525" w:rsidP="00E3697F" w:rsidRDefault="00BA5525" w14:paraId="76E2F404" w14:textId="7BB82932">
            <w:pPr>
              <w:rPr>
                <w:bCs/>
                <w:color w:val="FF0000"/>
              </w:rPr>
            </w:pPr>
          </w:p>
          <w:p w:rsidRPr="005C7A86" w:rsidR="00BA5525" w:rsidP="00E3697F" w:rsidRDefault="00BA5525" w14:paraId="63116B28" w14:textId="2E48D172">
            <w:pPr>
              <w:rPr>
                <w:bCs/>
                <w:color w:val="FF0000"/>
              </w:rPr>
            </w:pPr>
          </w:p>
          <w:p w:rsidRPr="005C7A86" w:rsidR="00BA5525" w:rsidP="00E3697F" w:rsidRDefault="00BA5525" w14:paraId="3A97DC2E" w14:textId="6EE69B69">
            <w:pPr>
              <w:rPr>
                <w:bCs/>
                <w:color w:val="FF0000"/>
              </w:rPr>
            </w:pPr>
          </w:p>
          <w:p w:rsidRPr="005C7A86" w:rsidR="00BA5525" w:rsidP="00E3697F" w:rsidRDefault="00BA5525" w14:paraId="1FE50F05" w14:textId="317E00AB">
            <w:pPr>
              <w:rPr>
                <w:bCs/>
                <w:color w:val="FF0000"/>
              </w:rPr>
            </w:pPr>
          </w:p>
          <w:p w:rsidRPr="005C7A86" w:rsidR="00BA5525" w:rsidP="00E3697F" w:rsidRDefault="00BA5525" w14:paraId="49EC6F65" w14:textId="0E7A5647">
            <w:pPr>
              <w:rPr>
                <w:bCs/>
                <w:color w:val="FF0000"/>
              </w:rPr>
            </w:pPr>
          </w:p>
          <w:p w:rsidRPr="005C7A86" w:rsidR="00BA5525" w:rsidP="00E3697F" w:rsidRDefault="00BA5525" w14:paraId="064C9A71" w14:textId="43CDA0D1">
            <w:pPr>
              <w:rPr>
                <w:bCs/>
                <w:color w:val="FF0000"/>
              </w:rPr>
            </w:pPr>
          </w:p>
          <w:p w:rsidRPr="005C7A86" w:rsidR="00BA5525" w:rsidP="00E3697F" w:rsidRDefault="00BA5525" w14:paraId="429F3B81" w14:textId="71BAABF0">
            <w:pPr>
              <w:rPr>
                <w:bCs/>
                <w:color w:val="FF0000"/>
              </w:rPr>
            </w:pPr>
          </w:p>
          <w:p w:rsidRPr="005C7A86" w:rsidR="00BA5525" w:rsidP="00E3697F" w:rsidRDefault="00BA5525" w14:paraId="380676A4" w14:textId="77777777">
            <w:pPr>
              <w:rPr>
                <w:bCs/>
                <w:color w:val="FF0000"/>
              </w:rPr>
            </w:pPr>
          </w:p>
          <w:p w:rsidRPr="005C7A86" w:rsidR="00BA5525" w:rsidP="00E3697F" w:rsidRDefault="00BA5525" w14:paraId="7649F93F" w14:textId="19425D28">
            <w:pPr>
              <w:rPr>
                <w:b/>
              </w:rPr>
            </w:pPr>
            <w:r w:rsidRPr="005C7A86">
              <w:rPr>
                <w:b/>
              </w:rPr>
              <w:lastRenderedPageBreak/>
              <w:t>[Form G-639, Part 2.  Requestor Information, Page 1]</w:t>
            </w:r>
          </w:p>
          <w:p w:rsidRPr="005C7A86" w:rsidR="00BA5525" w:rsidP="00E3697F" w:rsidRDefault="00BA5525" w14:paraId="21FC8D24" w14:textId="77777777">
            <w:pPr>
              <w:rPr>
                <w:bCs/>
              </w:rPr>
            </w:pPr>
          </w:p>
          <w:p w:rsidRPr="005C7A86" w:rsidR="00BA5525" w:rsidP="00BA5525" w:rsidRDefault="00BA5525" w14:paraId="49E72DF1" w14:textId="77777777">
            <w:pPr>
              <w:rPr>
                <w:b/>
                <w:i/>
              </w:rPr>
            </w:pPr>
            <w:r w:rsidRPr="005C7A86">
              <w:rPr>
                <w:b/>
                <w:i/>
              </w:rPr>
              <w:t>Representative Role to the Subject of Record</w:t>
            </w:r>
          </w:p>
          <w:p w:rsidRPr="005C7A86" w:rsidR="00BA5525" w:rsidP="00BA5525" w:rsidRDefault="00BA5525" w14:paraId="44DA4021" w14:textId="29A4DB3E"/>
          <w:p w:rsidRPr="005C7A86" w:rsidR="00BA5525" w:rsidP="00BA5525" w:rsidRDefault="00BA5525" w14:paraId="347BB157" w14:textId="77777777"/>
          <w:p w:rsidRPr="005C7A86" w:rsidR="00BA5525" w:rsidP="00BA5525" w:rsidRDefault="00BA5525" w14:paraId="03DB1A11" w14:textId="77777777">
            <w:r w:rsidRPr="005C7A86">
              <w:t>Select your representative role to the Subject of the Record.</w:t>
            </w:r>
          </w:p>
          <w:p w:rsidRPr="005C7A86" w:rsidR="00BA5525" w:rsidP="00BA5525" w:rsidRDefault="00BA5525" w14:paraId="0783BD1F" w14:textId="084F2BF4"/>
          <w:p w:rsidRPr="005C7A86" w:rsidR="00BA5525" w:rsidP="00BA5525" w:rsidRDefault="00BA5525" w14:paraId="6055DED8" w14:textId="5952EEF1"/>
          <w:p w:rsidRPr="005C7A86" w:rsidR="00BA5525" w:rsidP="00BA5525" w:rsidRDefault="00BA5525" w14:paraId="5DA571A9" w14:textId="2F063FA1"/>
          <w:p w:rsidRPr="005C7A86" w:rsidR="00BA5525" w:rsidP="00BA5525" w:rsidRDefault="00BA5525" w14:paraId="1DC3D829" w14:textId="7D485A1C"/>
          <w:p w:rsidRPr="005C7A86" w:rsidR="00BA5525" w:rsidP="00BA5525" w:rsidRDefault="00BA5525" w14:paraId="5BB5CD5F" w14:textId="77777777"/>
          <w:p w:rsidRPr="005C7A86" w:rsidR="00BA5525" w:rsidP="00BA5525" w:rsidRDefault="00BA5525" w14:paraId="63FAF18D" w14:textId="6894903F">
            <w:r w:rsidRPr="005C7A86">
              <w:rPr>
                <w:b/>
              </w:rPr>
              <w:t xml:space="preserve">2.a.  </w:t>
            </w:r>
            <w:r w:rsidRPr="005C7A86">
              <w:t>An Attorney</w:t>
            </w:r>
          </w:p>
          <w:p w:rsidRPr="005C7A86" w:rsidR="00BA5525" w:rsidP="00BA5525" w:rsidRDefault="00BA5525" w14:paraId="107B8FAE" w14:textId="77777777">
            <w:r w:rsidRPr="005C7A86">
              <w:rPr>
                <w:b/>
              </w:rPr>
              <w:t xml:space="preserve">2.b.  </w:t>
            </w:r>
            <w:r w:rsidRPr="005C7A86">
              <w:t>An Accredited Representative of a Qualified Organization</w:t>
            </w:r>
          </w:p>
          <w:p w:rsidRPr="005C7A86" w:rsidR="00BA5525" w:rsidP="00BA5525" w:rsidRDefault="00BA5525" w14:paraId="029EF988" w14:textId="77777777">
            <w:r w:rsidRPr="005C7A86">
              <w:rPr>
                <w:b/>
              </w:rPr>
              <w:t>3.b.</w:t>
            </w:r>
            <w:r w:rsidRPr="005C7A86">
              <w:t xml:space="preserve">  I am requesting information on behalf of someone who is deceased.</w:t>
            </w:r>
          </w:p>
          <w:p w:rsidRPr="005C7A86" w:rsidR="00BA5525" w:rsidP="00BA5525" w:rsidRDefault="00BA5525" w14:paraId="18C79EC6" w14:textId="3D22D837">
            <w:r w:rsidRPr="005C7A86">
              <w:rPr>
                <w:b/>
              </w:rPr>
              <w:t xml:space="preserve">3.a.  </w:t>
            </w:r>
            <w:r w:rsidRPr="005C7A86">
              <w:t>I am requesting information on behalf of my child or a minor I have guardianship over.</w:t>
            </w:r>
          </w:p>
          <w:p w:rsidRPr="005C7A86" w:rsidR="00BA5525" w:rsidP="00BA5525" w:rsidRDefault="00BA5525" w14:paraId="7CCD77FD" w14:textId="77777777"/>
          <w:p w:rsidRPr="005C7A86" w:rsidR="00BA5525" w:rsidP="00BA5525" w:rsidRDefault="00BA5525" w14:paraId="17CB1AE3" w14:textId="77777777">
            <w:r w:rsidRPr="005C7A86">
              <w:rPr>
                <w:b/>
              </w:rPr>
              <w:t xml:space="preserve">2.c.  </w:t>
            </w:r>
            <w:r w:rsidRPr="005C7A86">
              <w:t>A Family Member</w:t>
            </w:r>
          </w:p>
          <w:p w:rsidRPr="005C7A86" w:rsidR="00BA5525" w:rsidP="00BA5525" w:rsidRDefault="00BA5525" w14:paraId="65D3407E" w14:textId="1F14A59B"/>
          <w:p w:rsidRPr="005C7A86" w:rsidR="00BA5525" w:rsidP="00BA5525" w:rsidRDefault="00BA5525" w14:paraId="745E0D4B" w14:textId="77777777">
            <w:r w:rsidRPr="005C7A86">
              <w:t>Select the appropriate box to provide further information regarding your representative role to the Subject of the Record.</w:t>
            </w:r>
          </w:p>
          <w:p w:rsidRPr="005C7A86" w:rsidR="00BA5525" w:rsidP="00BA5525" w:rsidRDefault="00BA5525" w14:paraId="5730E92F" w14:textId="77777777"/>
          <w:p w:rsidRPr="005C7A86" w:rsidR="00BA5525" w:rsidP="00BA5525" w:rsidRDefault="00BA5525" w14:paraId="643E43BC" w14:textId="77777777">
            <w:r w:rsidRPr="005C7A86">
              <w:rPr>
                <w:b/>
              </w:rPr>
              <w:t>3.c.</w:t>
            </w:r>
            <w:r w:rsidRPr="005C7A86">
              <w:t xml:space="preserve">  I am requesting information on behalf of someone for whom I have power of attorney.</w:t>
            </w:r>
          </w:p>
          <w:p w:rsidRPr="005C7A86" w:rsidR="00BA5525" w:rsidP="00BA5525" w:rsidRDefault="00BA5525" w14:paraId="43B97FAE" w14:textId="0BB68911"/>
          <w:p w:rsidRPr="005C7A86" w:rsidR="0096425C" w:rsidP="00BA5525" w:rsidRDefault="0096425C" w14:paraId="74B51176" w14:textId="616BD639"/>
          <w:p w:rsidRPr="005C7A86" w:rsidR="0096425C" w:rsidP="00BA5525" w:rsidRDefault="0096425C" w14:paraId="01063A61" w14:textId="77777777"/>
          <w:p w:rsidRPr="005C7A86" w:rsidR="0096425C" w:rsidP="0096425C" w:rsidRDefault="003A1BCF" w14:paraId="6036070A" w14:textId="3E3E4399">
            <w:r>
              <w:t>[new]</w:t>
            </w:r>
          </w:p>
          <w:p w:rsidRPr="005C7A86" w:rsidR="0096425C" w:rsidP="0096425C" w:rsidRDefault="0096425C" w14:paraId="10D7207B" w14:textId="3978CC19"/>
          <w:p w:rsidRPr="005C7A86" w:rsidR="0096425C" w:rsidP="0096425C" w:rsidRDefault="0096425C" w14:paraId="6A3AA0C3" w14:textId="66365631"/>
          <w:p w:rsidRPr="005C7A86" w:rsidR="0096425C" w:rsidP="0096425C" w:rsidRDefault="0096425C" w14:paraId="4D959195" w14:textId="7DFEDDA9"/>
          <w:p w:rsidRPr="005C7A86" w:rsidR="0096425C" w:rsidP="0096425C" w:rsidRDefault="0096425C" w14:paraId="358AA91C" w14:textId="238675CF"/>
          <w:p w:rsidRPr="005C7A86" w:rsidR="0096425C" w:rsidP="0096425C" w:rsidRDefault="0096425C" w14:paraId="7862497B" w14:textId="6DA9F83B"/>
          <w:p w:rsidRPr="005C7A86" w:rsidR="0096425C" w:rsidP="0096425C" w:rsidRDefault="0096425C" w14:paraId="2CA4D5B6" w14:textId="4AA77EB5"/>
          <w:p w:rsidRPr="005C7A86" w:rsidR="0096425C" w:rsidP="0096425C" w:rsidRDefault="0096425C" w14:paraId="16B4CC8F" w14:textId="5FACF914"/>
          <w:p w:rsidRPr="005C7A86" w:rsidR="0096425C" w:rsidP="0096425C" w:rsidRDefault="0096425C" w14:paraId="09DC6FC0" w14:textId="68B7D969"/>
          <w:p w:rsidRPr="005C7A86" w:rsidR="0096425C" w:rsidP="0096425C" w:rsidRDefault="0096425C" w14:paraId="701C87FA" w14:textId="1199852C"/>
          <w:p w:rsidRPr="005C7A86" w:rsidR="0096425C" w:rsidP="0096425C" w:rsidRDefault="0096425C" w14:paraId="4996AC7F" w14:textId="346450DD"/>
          <w:p w:rsidRPr="005C7A86" w:rsidR="0096425C" w:rsidP="0096425C" w:rsidRDefault="0096425C" w14:paraId="077F0821" w14:textId="2F67854C"/>
          <w:p w:rsidRPr="005C7A86" w:rsidR="0096425C" w:rsidP="0096425C" w:rsidRDefault="0096425C" w14:paraId="31718E00" w14:textId="6C616439"/>
          <w:p w:rsidRPr="005C7A86" w:rsidR="0096425C" w:rsidP="0096425C" w:rsidRDefault="0096425C" w14:paraId="6F4ED0D2" w14:textId="3DADFAB4"/>
          <w:p w:rsidRPr="005C7A86" w:rsidR="0096425C" w:rsidP="0096425C" w:rsidRDefault="0096425C" w14:paraId="5677B351" w14:textId="492701CB"/>
          <w:p w:rsidRPr="005C7A86" w:rsidR="0096425C" w:rsidP="0096425C" w:rsidRDefault="0096425C" w14:paraId="787C9AA4" w14:textId="5F4573DF"/>
          <w:p w:rsidRPr="005C7A86" w:rsidR="0096425C" w:rsidP="0096425C" w:rsidRDefault="0096425C" w14:paraId="067B1A3E" w14:textId="3BAA630A"/>
          <w:p w:rsidRPr="005C7A86" w:rsidR="0096425C" w:rsidP="0096425C" w:rsidRDefault="0096425C" w14:paraId="12A6380C" w14:textId="0DC0EDCB"/>
          <w:p w:rsidRPr="005C7A86" w:rsidR="0096425C" w:rsidP="0096425C" w:rsidRDefault="0096425C" w14:paraId="3D6F3886" w14:textId="6ED833DC"/>
          <w:p w:rsidRPr="005C7A86" w:rsidR="0096425C" w:rsidP="0096425C" w:rsidRDefault="0096425C" w14:paraId="774A6E30" w14:textId="7D721D99"/>
          <w:p w:rsidRPr="005C7A86" w:rsidR="0096425C" w:rsidP="0096425C" w:rsidRDefault="0096425C" w14:paraId="1DE661A8" w14:textId="2A3D333D"/>
          <w:p w:rsidRPr="005C7A86" w:rsidR="0096425C" w:rsidP="0096425C" w:rsidRDefault="0096425C" w14:paraId="08E37066" w14:textId="185BA63D"/>
          <w:p w:rsidRPr="005C7A86" w:rsidR="0096425C" w:rsidP="0096425C" w:rsidRDefault="0096425C" w14:paraId="0F0539F2" w14:textId="568CACD7"/>
          <w:p w:rsidRPr="005C7A86" w:rsidR="0096425C" w:rsidP="0096425C" w:rsidRDefault="0096425C" w14:paraId="6DCF8939" w14:textId="4DD036BC"/>
          <w:p w:rsidRPr="005C7A86" w:rsidR="0096425C" w:rsidP="0096425C" w:rsidRDefault="0096425C" w14:paraId="47D09AD8" w14:textId="28D1346D"/>
          <w:p w:rsidRPr="005C7A86" w:rsidR="0096425C" w:rsidP="0096425C" w:rsidRDefault="0096425C" w14:paraId="7CD4F8E9" w14:textId="115DEF25"/>
          <w:p w:rsidRPr="005C7A86" w:rsidR="0096425C" w:rsidP="0096425C" w:rsidRDefault="0096425C" w14:paraId="5BAC1284" w14:textId="734F3501"/>
          <w:p w:rsidRPr="005C7A86" w:rsidR="0096425C" w:rsidP="0096425C" w:rsidRDefault="0096425C" w14:paraId="40B16C83" w14:textId="719CAEE2"/>
          <w:p w:rsidRPr="005C7A86" w:rsidR="0096425C" w:rsidP="0096425C" w:rsidRDefault="0096425C" w14:paraId="22EE1761" w14:textId="2303A0B5"/>
          <w:p w:rsidRPr="005C7A86" w:rsidR="0096425C" w:rsidP="0096425C" w:rsidRDefault="0096425C" w14:paraId="5D3909A2" w14:textId="7033696F"/>
          <w:p w:rsidRPr="005C7A86" w:rsidR="0096425C" w:rsidP="0096425C" w:rsidRDefault="0096425C" w14:paraId="7F60C281" w14:textId="3E12C061"/>
          <w:p w:rsidRPr="005C7A86" w:rsidR="0096425C" w:rsidP="0096425C" w:rsidRDefault="0096425C" w14:paraId="706B2A45" w14:textId="5A417B85"/>
          <w:p w:rsidRPr="005C7A86" w:rsidR="0096425C" w:rsidP="0096425C" w:rsidRDefault="0096425C" w14:paraId="1D2C913C" w14:textId="51CC5E32"/>
          <w:p w:rsidRPr="005C7A86" w:rsidR="0096425C" w:rsidP="0096425C" w:rsidRDefault="0096425C" w14:paraId="2846953C" w14:textId="36D7D5F2"/>
          <w:p w:rsidRPr="005C7A86" w:rsidR="0096425C" w:rsidP="0096425C" w:rsidRDefault="0096425C" w14:paraId="113772C5" w14:textId="173A987B"/>
          <w:p w:rsidRPr="005C7A86" w:rsidR="0096425C" w:rsidP="0096425C" w:rsidRDefault="0096425C" w14:paraId="3DF860E7" w14:textId="7CAA5CEC"/>
          <w:p w:rsidRPr="005C7A86" w:rsidR="0096425C" w:rsidP="0096425C" w:rsidRDefault="0096425C" w14:paraId="2EBBD63A" w14:textId="771638B9"/>
          <w:p w:rsidRPr="005C7A86" w:rsidR="0096425C" w:rsidP="0096425C" w:rsidRDefault="0096425C" w14:paraId="2A8B0041" w14:textId="31957895"/>
          <w:p w:rsidRPr="005C7A86" w:rsidR="0096425C" w:rsidP="0096425C" w:rsidRDefault="0096425C" w14:paraId="4E3FC418" w14:textId="684D0F54"/>
          <w:p w:rsidRPr="005C7A86" w:rsidR="0096425C" w:rsidP="0096425C" w:rsidRDefault="0096425C" w14:paraId="6F51EFDD" w14:textId="356BF622"/>
          <w:p w:rsidRPr="005C7A86" w:rsidR="0096425C" w:rsidP="0096425C" w:rsidRDefault="0096425C" w14:paraId="09CE5224" w14:textId="4B31F61C"/>
          <w:p w:rsidRPr="005C7A86" w:rsidR="0096425C" w:rsidP="0096425C" w:rsidRDefault="0096425C" w14:paraId="56BB7181" w14:textId="6FFE39D4"/>
          <w:p w:rsidRPr="005C7A86" w:rsidR="0096425C" w:rsidP="0096425C" w:rsidRDefault="0096425C" w14:paraId="06FD5D4D" w14:textId="40F0FA03"/>
          <w:p w:rsidRPr="005C7A86" w:rsidR="0096425C" w:rsidP="0096425C" w:rsidRDefault="0096425C" w14:paraId="77B410EA" w14:textId="51F9DA51"/>
          <w:p w:rsidRPr="005C7A86" w:rsidR="0096425C" w:rsidP="0096425C" w:rsidRDefault="0096425C" w14:paraId="79393242" w14:textId="224A1034"/>
          <w:p w:rsidRPr="005C7A86" w:rsidR="0096425C" w:rsidP="0096425C" w:rsidRDefault="0096425C" w14:paraId="0E5C690B" w14:textId="0A368FC9"/>
          <w:p w:rsidR="0096425C" w:rsidP="0096425C" w:rsidRDefault="0096425C" w14:paraId="6A36BBC1" w14:textId="35288E16"/>
          <w:p w:rsidR="00957320" w:rsidP="0096425C" w:rsidRDefault="00957320" w14:paraId="6FDFA56D" w14:textId="53E141B6"/>
          <w:p w:rsidR="00550C91" w:rsidP="0096425C" w:rsidRDefault="00550C91" w14:paraId="03A2CF18" w14:textId="17EF7562"/>
          <w:p w:rsidR="00550C91" w:rsidP="0096425C" w:rsidRDefault="00550C91" w14:paraId="5876E3C7" w14:textId="640D2574"/>
          <w:p w:rsidR="00550C91" w:rsidP="0096425C" w:rsidRDefault="00550C91" w14:paraId="6762BD03" w14:textId="51FA0F2E"/>
          <w:p w:rsidR="00550C91" w:rsidP="0096425C" w:rsidRDefault="00550C91" w14:paraId="0125318E" w14:textId="77777777"/>
          <w:p w:rsidR="00957320" w:rsidP="0096425C" w:rsidRDefault="00957320" w14:paraId="5AD89AE1" w14:textId="42BA8214"/>
          <w:p w:rsidRPr="005C7A86" w:rsidR="00957320" w:rsidP="0096425C" w:rsidRDefault="00957320" w14:paraId="081D1907" w14:textId="77777777"/>
          <w:p w:rsidRPr="005C7A86" w:rsidR="0096425C" w:rsidP="0096425C" w:rsidRDefault="0096425C" w14:paraId="31FECE0B" w14:textId="77777777"/>
          <w:p w:rsidRPr="005C7A86" w:rsidR="0096425C" w:rsidP="0096425C" w:rsidRDefault="0096425C" w14:paraId="1355F410" w14:textId="720E4C0B">
            <w:pPr>
              <w:rPr>
                <w:b/>
              </w:rPr>
            </w:pPr>
            <w:r w:rsidRPr="005C7A86">
              <w:rPr>
                <w:b/>
              </w:rPr>
              <w:t>[Form G-639, Part 4.  Verification of Identity and Subject of Record Consent, Page 4]</w:t>
            </w:r>
          </w:p>
          <w:p w:rsidRPr="005C7A86" w:rsidR="0096425C" w:rsidP="0096425C" w:rsidRDefault="0096425C" w14:paraId="5ED05BB2" w14:textId="77777777">
            <w:pPr>
              <w:rPr>
                <w:b/>
              </w:rPr>
            </w:pPr>
          </w:p>
          <w:p w:rsidRPr="005C7A86" w:rsidR="0096425C" w:rsidP="0096425C" w:rsidRDefault="0096425C" w14:paraId="2805B845" w14:textId="6380C9F3">
            <w:pPr>
              <w:rPr>
                <w:b/>
              </w:rPr>
            </w:pPr>
            <w:r w:rsidRPr="005C7A86">
              <w:rPr>
                <w:b/>
              </w:rPr>
              <w:t>8.b.  [] Declaration Under Penalty of Perjury</w:t>
            </w:r>
          </w:p>
          <w:p w:rsidRPr="005C7A86" w:rsidR="0096425C" w:rsidP="0096425C" w:rsidRDefault="0096425C" w14:paraId="7E7B01A2" w14:textId="17335025"/>
          <w:p w:rsidRPr="005C7A86" w:rsidR="0096425C" w:rsidP="0096425C" w:rsidRDefault="0096425C" w14:paraId="26964E3F" w14:textId="77777777"/>
          <w:p w:rsidRPr="005C7A86" w:rsidR="0096425C" w:rsidP="0096425C" w:rsidRDefault="0096425C" w14:paraId="4FFAAA7F" w14:textId="77777777">
            <w:r w:rsidRPr="005C7A86">
              <w:t xml:space="preserve">By my signature, I consent to USCIS releasing the requested records to the requestor (if applicable) named in </w:t>
            </w:r>
            <w:r w:rsidRPr="005C7A86">
              <w:rPr>
                <w:b/>
              </w:rPr>
              <w:t>Part 2.</w:t>
            </w:r>
            <w:r w:rsidRPr="005C7A86">
              <w:t xml:space="preserve">  If filing this request on my own behalf, I also consent to pay all costs incurred for search, duplication, and review of documents up to </w:t>
            </w:r>
            <w:r w:rsidRPr="005C7A86">
              <w:rPr>
                <w:b/>
              </w:rPr>
              <w:t>$25</w:t>
            </w:r>
            <w:r w:rsidRPr="005C7A86">
              <w:t xml:space="preserve">.  (See the </w:t>
            </w:r>
            <w:r w:rsidRPr="005C7A86">
              <w:rPr>
                <w:b/>
              </w:rPr>
              <w:t>What Is the Filing Fee</w:t>
            </w:r>
            <w:r w:rsidRPr="005C7A86">
              <w:t xml:space="preserve"> section in the Form G-639 Instructions for more information.)</w:t>
            </w:r>
          </w:p>
          <w:p w:rsidRPr="005C7A86" w:rsidR="0096425C" w:rsidP="0096425C" w:rsidRDefault="0096425C" w14:paraId="5E6BB3B6" w14:textId="77777777"/>
          <w:p w:rsidRPr="005C7A86" w:rsidR="0096425C" w:rsidP="0096425C" w:rsidRDefault="0096425C" w14:paraId="64DA2455" w14:textId="77777777">
            <w:r w:rsidRPr="005C7A86">
              <w:t>I certify, swear, or affirm, under penalty of perjury under the laws of the United States of America, that the information in this request is complete, true, and correct.</w:t>
            </w:r>
          </w:p>
          <w:p w:rsidRPr="005C7A86" w:rsidR="0096425C" w:rsidP="0096425C" w:rsidRDefault="0096425C" w14:paraId="1FB0BB34" w14:textId="77777777"/>
          <w:p w:rsidRPr="005C7A86" w:rsidR="0096425C" w:rsidP="0096425C" w:rsidRDefault="0096425C" w14:paraId="5A0A8A10" w14:textId="77777777">
            <w:r w:rsidRPr="005C7A86">
              <w:t>Signature of Subject of Record</w:t>
            </w:r>
          </w:p>
          <w:p w:rsidRPr="005C7A86" w:rsidR="0096425C" w:rsidP="0096425C" w:rsidRDefault="0096425C" w14:paraId="253D3DCE" w14:textId="77777777">
            <w:r w:rsidRPr="005C7A86">
              <w:t>Date of Signature (mm/dd/</w:t>
            </w:r>
            <w:proofErr w:type="spellStart"/>
            <w:r w:rsidRPr="005C7A86">
              <w:t>yyyy</w:t>
            </w:r>
            <w:proofErr w:type="spellEnd"/>
            <w:r w:rsidRPr="005C7A86">
              <w:t>)</w:t>
            </w:r>
          </w:p>
          <w:p w:rsidRPr="005C7A86" w:rsidR="00BA5525" w:rsidP="00BA5525" w:rsidRDefault="00BA5525" w14:paraId="09DA153E" w14:textId="0E6DACDD"/>
          <w:p w:rsidRPr="005C7A86" w:rsidR="0096425C" w:rsidP="0096425C" w:rsidRDefault="0096425C" w14:paraId="1FEC403E" w14:textId="77777777">
            <w:pPr>
              <w:rPr>
                <w:b/>
              </w:rPr>
            </w:pPr>
            <w:r w:rsidRPr="005C7A86">
              <w:rPr>
                <w:b/>
              </w:rPr>
              <w:t>8.a.  [] Notarized Affidavit of Identity</w:t>
            </w:r>
          </w:p>
          <w:p w:rsidRPr="005C7A86" w:rsidR="0096425C" w:rsidP="0096425C" w:rsidRDefault="0096425C" w14:paraId="45694BC9" w14:textId="77777777"/>
          <w:p w:rsidRPr="005C7A86" w:rsidR="0096425C" w:rsidP="0096425C" w:rsidRDefault="0096425C" w14:paraId="738D3FE0" w14:textId="77777777">
            <w:r w:rsidRPr="005C7A86">
              <w:rPr>
                <w:b/>
              </w:rPr>
              <w:t>IMPORTANT:</w:t>
            </w:r>
            <w:r w:rsidRPr="005C7A86">
              <w:t xml:space="preserve">  Do </w:t>
            </w:r>
            <w:r w:rsidRPr="005C7A86">
              <w:rPr>
                <w:b/>
              </w:rPr>
              <w:t>NOT</w:t>
            </w:r>
            <w:r w:rsidRPr="005C7A86">
              <w:t xml:space="preserve"> sign and date below until the notary public provides instructions to you.</w:t>
            </w:r>
          </w:p>
          <w:p w:rsidRPr="005C7A86" w:rsidR="0096425C" w:rsidP="0096425C" w:rsidRDefault="0096425C" w14:paraId="0CD856C2" w14:textId="77777777"/>
          <w:p w:rsidRPr="005C7A86" w:rsidR="0096425C" w:rsidP="0096425C" w:rsidRDefault="0096425C" w14:paraId="628516FB" w14:textId="77777777">
            <w:r w:rsidRPr="005C7A86">
              <w:t xml:space="preserve">By my signature, I consent to USCIS releasing the requested records to the requestor (if applicable) named in </w:t>
            </w:r>
            <w:r w:rsidRPr="005C7A86">
              <w:rPr>
                <w:b/>
              </w:rPr>
              <w:t>Part 2.</w:t>
            </w:r>
            <w:r w:rsidRPr="005C7A86">
              <w:t xml:space="preserve">  If filing this request on my own behalf, I also consent to pay all costs incurred for search, duplication, and review of documents up to </w:t>
            </w:r>
            <w:r w:rsidRPr="005C7A86">
              <w:rPr>
                <w:b/>
              </w:rPr>
              <w:t>$25</w:t>
            </w:r>
            <w:r w:rsidRPr="005C7A86">
              <w:t xml:space="preserve">.  (See the </w:t>
            </w:r>
            <w:r w:rsidRPr="005C7A86">
              <w:rPr>
                <w:b/>
              </w:rPr>
              <w:t xml:space="preserve">What </w:t>
            </w:r>
            <w:r w:rsidRPr="005C7A86">
              <w:rPr>
                <w:b/>
              </w:rPr>
              <w:lastRenderedPageBreak/>
              <w:t>Is the Filing Fee</w:t>
            </w:r>
            <w:r w:rsidRPr="005C7A86">
              <w:t xml:space="preserve"> section in the Form G-639 Instructions for more information.)</w:t>
            </w:r>
          </w:p>
          <w:p w:rsidRPr="005C7A86" w:rsidR="0096425C" w:rsidP="0096425C" w:rsidRDefault="0096425C" w14:paraId="26CF9877" w14:textId="77777777"/>
          <w:p w:rsidRPr="005C7A86" w:rsidR="0096425C" w:rsidP="0096425C" w:rsidRDefault="0096425C" w14:paraId="25B082DF" w14:textId="3AC4D4D5">
            <w:r w:rsidRPr="005C7A86">
              <w:t>Signature of Subject of Record</w:t>
            </w:r>
          </w:p>
          <w:p w:rsidRPr="005C7A86" w:rsidR="0096425C" w:rsidP="0096425C" w:rsidRDefault="0096425C" w14:paraId="7F99649F" w14:textId="77777777">
            <w:r w:rsidRPr="005C7A86">
              <w:t>Date of Signature (mm/dd/</w:t>
            </w:r>
            <w:proofErr w:type="spellStart"/>
            <w:r w:rsidRPr="005C7A86">
              <w:t>yyyy</w:t>
            </w:r>
            <w:proofErr w:type="spellEnd"/>
            <w:r w:rsidRPr="005C7A86">
              <w:t>)</w:t>
            </w:r>
          </w:p>
          <w:p w:rsidRPr="005C7A86" w:rsidR="0096425C" w:rsidP="0096425C" w:rsidRDefault="0096425C" w14:paraId="3FC2253C" w14:textId="3E8A8352">
            <w:r w:rsidRPr="005C7A86">
              <w:t xml:space="preserve">Subscribed and sworn to before me on </w:t>
            </w:r>
            <w:proofErr w:type="spellStart"/>
            <w:r w:rsidRPr="005C7A86">
              <w:t>this______day</w:t>
            </w:r>
            <w:proofErr w:type="spellEnd"/>
            <w:r w:rsidRPr="005C7A86">
              <w:t xml:space="preserve"> </w:t>
            </w:r>
            <w:proofErr w:type="spellStart"/>
            <w:r w:rsidRPr="005C7A86">
              <w:t>of________in</w:t>
            </w:r>
            <w:proofErr w:type="spellEnd"/>
            <w:r w:rsidRPr="005C7A86">
              <w:t xml:space="preserve"> the year________.</w:t>
            </w:r>
          </w:p>
          <w:p w:rsidRPr="005C7A86" w:rsidR="0096425C" w:rsidP="0096425C" w:rsidRDefault="0096425C" w14:paraId="62DCB861" w14:textId="77777777"/>
          <w:p w:rsidRPr="005C7A86" w:rsidR="0096425C" w:rsidP="0096425C" w:rsidRDefault="0096425C" w14:paraId="4B62A69D" w14:textId="77777777">
            <w:r w:rsidRPr="005C7A86">
              <w:t>Signature of Notary</w:t>
            </w:r>
          </w:p>
          <w:p w:rsidRPr="005C7A86" w:rsidR="0096425C" w:rsidP="0096425C" w:rsidRDefault="0096425C" w14:paraId="489A480A" w14:textId="77777777">
            <w:r w:rsidRPr="005C7A86">
              <w:t>Daytime Telephone Number</w:t>
            </w:r>
          </w:p>
          <w:p w:rsidRPr="005C7A86" w:rsidR="0096425C" w:rsidP="0096425C" w:rsidRDefault="0096425C" w14:paraId="2D15F975" w14:textId="77777777">
            <w:r w:rsidRPr="005C7A86">
              <w:t>My Commission Expires on (mm/dd/</w:t>
            </w:r>
            <w:proofErr w:type="spellStart"/>
            <w:r w:rsidRPr="005C7A86">
              <w:t>yyyy</w:t>
            </w:r>
            <w:proofErr w:type="spellEnd"/>
            <w:r w:rsidRPr="005C7A86">
              <w:t>)</w:t>
            </w:r>
          </w:p>
          <w:p w:rsidRPr="005C7A86" w:rsidR="0096425C" w:rsidP="00E3697F" w:rsidRDefault="0096425C" w14:paraId="35F9DB13" w14:textId="2CD3D687"/>
        </w:tc>
        <w:tc>
          <w:tcPr>
            <w:tcW w:w="4095" w:type="dxa"/>
          </w:tcPr>
          <w:p w:rsidRPr="005C7A86" w:rsidR="00550C91" w:rsidP="00550C91" w:rsidRDefault="00550C91" w14:paraId="1A01D210" w14:textId="0F734315">
            <w:pPr>
              <w:rPr>
                <w:b/>
              </w:rPr>
            </w:pPr>
            <w:r w:rsidRPr="005C7A86">
              <w:rPr>
                <w:b/>
              </w:rPr>
              <w:lastRenderedPageBreak/>
              <w:t xml:space="preserve">[Page </w:t>
            </w:r>
            <w:r>
              <w:rPr>
                <w:b/>
              </w:rPr>
              <w:t>X</w:t>
            </w:r>
            <w:r w:rsidRPr="005C7A86">
              <w:rPr>
                <w:b/>
              </w:rPr>
              <w:t>]</w:t>
            </w:r>
          </w:p>
          <w:p w:rsidR="00550C91" w:rsidP="003E79A6" w:rsidRDefault="00550C91" w14:paraId="2281F45D" w14:textId="77777777">
            <w:pPr>
              <w:rPr>
                <w:b/>
                <w:bCs/>
              </w:rPr>
            </w:pPr>
          </w:p>
          <w:p w:rsidRPr="005C7A86" w:rsidR="003E79A6" w:rsidP="003E79A6" w:rsidRDefault="003E79A6" w14:paraId="761A9E6D" w14:textId="52E47C50">
            <w:pPr>
              <w:rPr>
                <w:b/>
                <w:bCs/>
                <w:color w:val="FF0000"/>
              </w:rPr>
            </w:pPr>
            <w:r w:rsidRPr="005C7A86">
              <w:rPr>
                <w:b/>
                <w:bCs/>
              </w:rPr>
              <w:t xml:space="preserve">Part 4.  </w:t>
            </w:r>
            <w:r w:rsidRPr="005C7A86">
              <w:rPr>
                <w:b/>
                <w:bCs/>
                <w:color w:val="FF0000"/>
              </w:rPr>
              <w:t>Third-Party Requestor</w:t>
            </w:r>
          </w:p>
          <w:p w:rsidRPr="005C7A86" w:rsidR="00E3697F" w:rsidP="00E3697F" w:rsidRDefault="00E3697F" w14:paraId="1A5217D3" w14:textId="77777777">
            <w:pPr>
              <w:rPr>
                <w:b/>
              </w:rPr>
            </w:pPr>
          </w:p>
          <w:p w:rsidRPr="005C7A86" w:rsidR="003E79A6" w:rsidP="00E3697F" w:rsidRDefault="003E79A6" w14:paraId="7D171909" w14:textId="77777777">
            <w:pPr>
              <w:rPr>
                <w:b/>
              </w:rPr>
            </w:pPr>
          </w:p>
          <w:p w:rsidRPr="005C7A86" w:rsidR="003E79A6" w:rsidP="00E3697F" w:rsidRDefault="003E79A6" w14:paraId="2D71EBD6" w14:textId="472E04FD">
            <w:pPr>
              <w:rPr>
                <w:bCs/>
                <w:color w:val="FF0000"/>
              </w:rPr>
            </w:pPr>
            <w:r w:rsidRPr="005C7A86">
              <w:rPr>
                <w:bCs/>
                <w:color w:val="FF0000"/>
              </w:rPr>
              <w:t>[</w:t>
            </w:r>
            <w:r w:rsidRPr="005C7A86" w:rsidR="0045286F">
              <w:rPr>
                <w:bCs/>
                <w:color w:val="FF0000"/>
              </w:rPr>
              <w:t>Delete</w:t>
            </w:r>
            <w:r w:rsidRPr="005C7A86">
              <w:rPr>
                <w:bCs/>
                <w:color w:val="FF0000"/>
              </w:rPr>
              <w:t>]</w:t>
            </w:r>
          </w:p>
          <w:p w:rsidRPr="005C7A86" w:rsidR="003E79A6" w:rsidP="00E3697F" w:rsidRDefault="003E79A6" w14:paraId="438C04B2" w14:textId="457A62D7">
            <w:pPr>
              <w:rPr>
                <w:bCs/>
                <w:color w:val="FF0000"/>
              </w:rPr>
            </w:pPr>
          </w:p>
          <w:p w:rsidRPr="005C7A86" w:rsidR="003E79A6" w:rsidP="00E3697F" w:rsidRDefault="003E79A6" w14:paraId="032EA91A" w14:textId="3019F980">
            <w:pPr>
              <w:rPr>
                <w:bCs/>
                <w:color w:val="FF0000"/>
              </w:rPr>
            </w:pPr>
          </w:p>
          <w:p w:rsidRPr="005C7A86" w:rsidR="003E79A6" w:rsidP="00E3697F" w:rsidRDefault="003E79A6" w14:paraId="6F858009" w14:textId="6F8DD69F">
            <w:pPr>
              <w:rPr>
                <w:bCs/>
                <w:color w:val="FF0000"/>
              </w:rPr>
            </w:pPr>
          </w:p>
          <w:p w:rsidRPr="005C7A86" w:rsidR="003E79A6" w:rsidP="00E3697F" w:rsidRDefault="003E79A6" w14:paraId="2F6F8D9F" w14:textId="6598C9FA">
            <w:pPr>
              <w:rPr>
                <w:bCs/>
                <w:color w:val="FF0000"/>
              </w:rPr>
            </w:pPr>
          </w:p>
          <w:p w:rsidRPr="005C7A86" w:rsidR="003E79A6" w:rsidP="00E3697F" w:rsidRDefault="003E79A6" w14:paraId="31896505" w14:textId="7EF54B8D">
            <w:pPr>
              <w:rPr>
                <w:bCs/>
                <w:color w:val="FF0000"/>
              </w:rPr>
            </w:pPr>
          </w:p>
          <w:p w:rsidRPr="005C7A86" w:rsidR="003E79A6" w:rsidP="00E3697F" w:rsidRDefault="003E79A6" w14:paraId="23605F27" w14:textId="432F299E">
            <w:pPr>
              <w:rPr>
                <w:bCs/>
                <w:color w:val="FF0000"/>
              </w:rPr>
            </w:pPr>
          </w:p>
          <w:p w:rsidRPr="005C7A86" w:rsidR="003E79A6" w:rsidP="00E3697F" w:rsidRDefault="003E79A6" w14:paraId="035C730F" w14:textId="0CB6C611">
            <w:pPr>
              <w:rPr>
                <w:bCs/>
                <w:color w:val="FF0000"/>
              </w:rPr>
            </w:pPr>
          </w:p>
          <w:p w:rsidRPr="005C7A86" w:rsidR="003E79A6" w:rsidP="00E3697F" w:rsidRDefault="003E79A6" w14:paraId="5AD935D1" w14:textId="59F2833E">
            <w:pPr>
              <w:rPr>
                <w:bCs/>
                <w:color w:val="FF0000"/>
              </w:rPr>
            </w:pPr>
          </w:p>
          <w:p w:rsidRPr="005C7A86" w:rsidR="003E79A6" w:rsidP="00E3697F" w:rsidRDefault="003E79A6" w14:paraId="47A1C614" w14:textId="2438BDF7">
            <w:pPr>
              <w:rPr>
                <w:bCs/>
                <w:color w:val="FF0000"/>
              </w:rPr>
            </w:pPr>
          </w:p>
          <w:p w:rsidRPr="005C7A86" w:rsidR="003E79A6" w:rsidP="00E3697F" w:rsidRDefault="003E79A6" w14:paraId="2FDC7842" w14:textId="37FE596A">
            <w:pPr>
              <w:rPr>
                <w:bCs/>
                <w:color w:val="FF0000"/>
              </w:rPr>
            </w:pPr>
          </w:p>
          <w:p w:rsidRPr="005C7A86" w:rsidR="003E79A6" w:rsidP="00E3697F" w:rsidRDefault="003E79A6" w14:paraId="33B8FE64" w14:textId="5B0415B9">
            <w:pPr>
              <w:rPr>
                <w:bCs/>
                <w:color w:val="FF0000"/>
              </w:rPr>
            </w:pPr>
          </w:p>
          <w:p w:rsidRPr="005C7A86" w:rsidR="003E79A6" w:rsidP="00E3697F" w:rsidRDefault="003E79A6" w14:paraId="46C23A6A" w14:textId="2447D70A">
            <w:pPr>
              <w:rPr>
                <w:bCs/>
                <w:color w:val="FF0000"/>
              </w:rPr>
            </w:pPr>
          </w:p>
          <w:p w:rsidRPr="005C7A86" w:rsidR="003E79A6" w:rsidP="00E3697F" w:rsidRDefault="003E79A6" w14:paraId="73116F00" w14:textId="7EDC4111">
            <w:pPr>
              <w:rPr>
                <w:bCs/>
                <w:color w:val="FF0000"/>
              </w:rPr>
            </w:pPr>
          </w:p>
          <w:p w:rsidRPr="005C7A86" w:rsidR="003E79A6" w:rsidP="00E3697F" w:rsidRDefault="003E79A6" w14:paraId="62B922EF" w14:textId="737E0B1B">
            <w:pPr>
              <w:rPr>
                <w:bCs/>
                <w:color w:val="FF0000"/>
              </w:rPr>
            </w:pPr>
          </w:p>
          <w:p w:rsidRPr="005C7A86" w:rsidR="003E79A6" w:rsidP="00E3697F" w:rsidRDefault="003E79A6" w14:paraId="457CF44F" w14:textId="65B54AF2">
            <w:pPr>
              <w:rPr>
                <w:bCs/>
                <w:color w:val="FF0000"/>
              </w:rPr>
            </w:pPr>
          </w:p>
          <w:p w:rsidRPr="005C7A86" w:rsidR="003E79A6" w:rsidP="00E3697F" w:rsidRDefault="003E79A6" w14:paraId="7709145B" w14:textId="325EDD39">
            <w:pPr>
              <w:rPr>
                <w:bCs/>
                <w:color w:val="FF0000"/>
              </w:rPr>
            </w:pPr>
          </w:p>
          <w:p w:rsidRPr="005C7A86" w:rsidR="003E79A6" w:rsidP="00E3697F" w:rsidRDefault="003E79A6" w14:paraId="7C59986A" w14:textId="14390A01">
            <w:pPr>
              <w:rPr>
                <w:bCs/>
                <w:color w:val="FF0000"/>
              </w:rPr>
            </w:pPr>
          </w:p>
          <w:p w:rsidRPr="005C7A86" w:rsidR="003E79A6" w:rsidP="00E3697F" w:rsidRDefault="003E79A6" w14:paraId="6B4186A0" w14:textId="4BD6A627">
            <w:pPr>
              <w:rPr>
                <w:bCs/>
                <w:color w:val="FF0000"/>
              </w:rPr>
            </w:pPr>
          </w:p>
          <w:p w:rsidRPr="005C7A86" w:rsidR="003E79A6" w:rsidP="00E3697F" w:rsidRDefault="003E79A6" w14:paraId="04B11417" w14:textId="185C7BBE">
            <w:pPr>
              <w:rPr>
                <w:bCs/>
                <w:color w:val="FF0000"/>
              </w:rPr>
            </w:pPr>
          </w:p>
          <w:p w:rsidRPr="005C7A86" w:rsidR="003E79A6" w:rsidP="00E3697F" w:rsidRDefault="003E79A6" w14:paraId="2F03E325" w14:textId="432DC1FB">
            <w:pPr>
              <w:rPr>
                <w:bCs/>
                <w:color w:val="FF0000"/>
              </w:rPr>
            </w:pPr>
          </w:p>
          <w:p w:rsidRPr="005C7A86" w:rsidR="003E79A6" w:rsidP="00E3697F" w:rsidRDefault="003E79A6" w14:paraId="4D779539" w14:textId="7FA479C7">
            <w:pPr>
              <w:rPr>
                <w:bCs/>
                <w:color w:val="FF0000"/>
              </w:rPr>
            </w:pPr>
          </w:p>
          <w:p w:rsidRPr="005C7A86" w:rsidR="003E79A6" w:rsidP="00E3697F" w:rsidRDefault="003E79A6" w14:paraId="63E0D1D5" w14:textId="42DED309">
            <w:pPr>
              <w:rPr>
                <w:bCs/>
                <w:color w:val="FF0000"/>
              </w:rPr>
            </w:pPr>
          </w:p>
          <w:p w:rsidRPr="005C7A86" w:rsidR="003E79A6" w:rsidP="00E3697F" w:rsidRDefault="003E79A6" w14:paraId="7952E75E" w14:textId="7C82FEF3">
            <w:pPr>
              <w:rPr>
                <w:bCs/>
                <w:color w:val="FF0000"/>
              </w:rPr>
            </w:pPr>
          </w:p>
          <w:p w:rsidRPr="005C7A86" w:rsidR="003E79A6" w:rsidP="00E3697F" w:rsidRDefault="003E79A6" w14:paraId="487BAF95" w14:textId="4C0BB1FB">
            <w:pPr>
              <w:rPr>
                <w:bCs/>
                <w:color w:val="FF0000"/>
              </w:rPr>
            </w:pPr>
          </w:p>
          <w:p w:rsidRPr="005C7A86" w:rsidR="003E79A6" w:rsidP="00E3697F" w:rsidRDefault="003E79A6" w14:paraId="77B7D5A1" w14:textId="628B6D75">
            <w:pPr>
              <w:rPr>
                <w:bCs/>
                <w:color w:val="FF0000"/>
              </w:rPr>
            </w:pPr>
          </w:p>
          <w:p w:rsidRPr="005C7A86" w:rsidR="003E79A6" w:rsidP="00E3697F" w:rsidRDefault="003E79A6" w14:paraId="19F317F8" w14:textId="1DEB3F3E">
            <w:pPr>
              <w:rPr>
                <w:bCs/>
                <w:color w:val="FF0000"/>
              </w:rPr>
            </w:pPr>
          </w:p>
          <w:p w:rsidRPr="005C7A86" w:rsidR="003E79A6" w:rsidP="00E3697F" w:rsidRDefault="003E79A6" w14:paraId="64E5DF33" w14:textId="61B091C6">
            <w:pPr>
              <w:rPr>
                <w:bCs/>
                <w:color w:val="FF0000"/>
              </w:rPr>
            </w:pPr>
          </w:p>
          <w:p w:rsidRPr="005C7A86" w:rsidR="003E79A6" w:rsidP="00E3697F" w:rsidRDefault="003E79A6" w14:paraId="4DD5487F" w14:textId="0A4B1BBD">
            <w:pPr>
              <w:rPr>
                <w:bCs/>
                <w:color w:val="FF0000"/>
              </w:rPr>
            </w:pPr>
          </w:p>
          <w:p w:rsidRPr="005C7A86" w:rsidR="003E79A6" w:rsidP="00E3697F" w:rsidRDefault="003E79A6" w14:paraId="7E73CED7" w14:textId="3BD2FC40">
            <w:pPr>
              <w:rPr>
                <w:bCs/>
                <w:color w:val="FF0000"/>
              </w:rPr>
            </w:pPr>
          </w:p>
          <w:p w:rsidRPr="005C7A86" w:rsidR="003E79A6" w:rsidP="00E3697F" w:rsidRDefault="003E79A6" w14:paraId="2823FDB1" w14:textId="07C82BFF">
            <w:pPr>
              <w:rPr>
                <w:bCs/>
                <w:color w:val="FF0000"/>
              </w:rPr>
            </w:pPr>
          </w:p>
          <w:p w:rsidRPr="005C7A86" w:rsidR="003E79A6" w:rsidP="00E3697F" w:rsidRDefault="003E79A6" w14:paraId="254C8E0F" w14:textId="04F2A6AD">
            <w:pPr>
              <w:rPr>
                <w:bCs/>
                <w:color w:val="FF0000"/>
              </w:rPr>
            </w:pPr>
          </w:p>
          <w:p w:rsidRPr="005C7A86" w:rsidR="003E79A6" w:rsidP="00E3697F" w:rsidRDefault="003E79A6" w14:paraId="6BF0EA6D" w14:textId="145E3E8D">
            <w:pPr>
              <w:rPr>
                <w:bCs/>
                <w:color w:val="FF0000"/>
              </w:rPr>
            </w:pPr>
          </w:p>
          <w:p w:rsidRPr="005C7A86" w:rsidR="003E79A6" w:rsidP="00E3697F" w:rsidRDefault="003E79A6" w14:paraId="7E9270E0" w14:textId="5301306B">
            <w:pPr>
              <w:rPr>
                <w:bCs/>
                <w:color w:val="FF0000"/>
              </w:rPr>
            </w:pPr>
          </w:p>
          <w:p w:rsidRPr="005C7A86" w:rsidR="003E79A6" w:rsidP="00E3697F" w:rsidRDefault="003E79A6" w14:paraId="6FAB5A33" w14:textId="1BB054DC">
            <w:pPr>
              <w:rPr>
                <w:bCs/>
                <w:color w:val="FF0000"/>
              </w:rPr>
            </w:pPr>
          </w:p>
          <w:p w:rsidRPr="005C7A86" w:rsidR="003E79A6" w:rsidP="00E3697F" w:rsidRDefault="003E79A6" w14:paraId="56B438FD" w14:textId="5AFB1D2C">
            <w:pPr>
              <w:rPr>
                <w:bCs/>
                <w:color w:val="FF0000"/>
              </w:rPr>
            </w:pPr>
          </w:p>
          <w:p w:rsidRPr="005C7A86" w:rsidR="003E79A6" w:rsidP="00E3697F" w:rsidRDefault="003E79A6" w14:paraId="6E9B03F6" w14:textId="4BF3F28C">
            <w:pPr>
              <w:rPr>
                <w:bCs/>
                <w:color w:val="FF0000"/>
              </w:rPr>
            </w:pPr>
          </w:p>
          <w:p w:rsidRPr="005C7A86" w:rsidR="003E79A6" w:rsidP="00E3697F" w:rsidRDefault="003E79A6" w14:paraId="68ACBA33" w14:textId="45703275">
            <w:pPr>
              <w:rPr>
                <w:bCs/>
                <w:color w:val="FF0000"/>
              </w:rPr>
            </w:pPr>
          </w:p>
          <w:p w:rsidRPr="005C7A86" w:rsidR="003E79A6" w:rsidP="00E3697F" w:rsidRDefault="003E79A6" w14:paraId="7C4C9CF9" w14:textId="222F00EF">
            <w:pPr>
              <w:rPr>
                <w:bCs/>
                <w:color w:val="FF0000"/>
              </w:rPr>
            </w:pPr>
          </w:p>
          <w:p w:rsidRPr="005C7A86" w:rsidR="003E79A6" w:rsidP="00E3697F" w:rsidRDefault="003E79A6" w14:paraId="004389B3" w14:textId="3A064655">
            <w:pPr>
              <w:rPr>
                <w:bCs/>
                <w:color w:val="FF0000"/>
              </w:rPr>
            </w:pPr>
          </w:p>
          <w:p w:rsidRPr="005C7A86" w:rsidR="003E79A6" w:rsidP="00E3697F" w:rsidRDefault="003E79A6" w14:paraId="1DC50E76" w14:textId="2BC89617">
            <w:pPr>
              <w:rPr>
                <w:bCs/>
                <w:color w:val="FF0000"/>
              </w:rPr>
            </w:pPr>
          </w:p>
          <w:p w:rsidRPr="005C7A86" w:rsidR="003E79A6" w:rsidP="00E3697F" w:rsidRDefault="003E79A6" w14:paraId="4932C64C" w14:textId="3BEE3890">
            <w:pPr>
              <w:rPr>
                <w:bCs/>
                <w:color w:val="FF0000"/>
              </w:rPr>
            </w:pPr>
          </w:p>
          <w:p w:rsidRPr="005C7A86" w:rsidR="003E79A6" w:rsidP="00E3697F" w:rsidRDefault="003E79A6" w14:paraId="3CFCB5D1" w14:textId="45D7F408">
            <w:pPr>
              <w:rPr>
                <w:bCs/>
                <w:color w:val="FF0000"/>
              </w:rPr>
            </w:pPr>
          </w:p>
          <w:p w:rsidRPr="005C7A86" w:rsidR="003E79A6" w:rsidP="00E3697F" w:rsidRDefault="003E79A6" w14:paraId="08B9C056" w14:textId="59144628">
            <w:pPr>
              <w:rPr>
                <w:bCs/>
                <w:color w:val="FF0000"/>
              </w:rPr>
            </w:pPr>
          </w:p>
          <w:p w:rsidRPr="005C7A86" w:rsidR="003E79A6" w:rsidP="00E3697F" w:rsidRDefault="003E79A6" w14:paraId="79D45F18" w14:textId="63511181">
            <w:pPr>
              <w:rPr>
                <w:bCs/>
                <w:color w:val="FF0000"/>
              </w:rPr>
            </w:pPr>
          </w:p>
          <w:p w:rsidRPr="005C7A86" w:rsidR="003E79A6" w:rsidP="00E3697F" w:rsidRDefault="003E79A6" w14:paraId="38197062" w14:textId="42F9365E">
            <w:pPr>
              <w:rPr>
                <w:bCs/>
                <w:color w:val="FF0000"/>
              </w:rPr>
            </w:pPr>
          </w:p>
          <w:p w:rsidRPr="005C7A86" w:rsidR="003E79A6" w:rsidP="00E3697F" w:rsidRDefault="003E79A6" w14:paraId="6DA79B06" w14:textId="51F31E14">
            <w:pPr>
              <w:rPr>
                <w:bCs/>
                <w:color w:val="FF0000"/>
              </w:rPr>
            </w:pPr>
          </w:p>
          <w:p w:rsidRPr="005C7A86" w:rsidR="003E79A6" w:rsidP="00E3697F" w:rsidRDefault="003E79A6" w14:paraId="76D5CA7E" w14:textId="02C62CD4">
            <w:pPr>
              <w:rPr>
                <w:bCs/>
                <w:color w:val="FF0000"/>
              </w:rPr>
            </w:pPr>
          </w:p>
          <w:p w:rsidRPr="005C7A86" w:rsidR="003E79A6" w:rsidP="00E3697F" w:rsidRDefault="003E79A6" w14:paraId="07B2679C" w14:textId="623D6DB1">
            <w:pPr>
              <w:rPr>
                <w:bCs/>
                <w:color w:val="FF0000"/>
              </w:rPr>
            </w:pPr>
          </w:p>
          <w:p w:rsidRPr="005C7A86" w:rsidR="003E79A6" w:rsidP="00E3697F" w:rsidRDefault="003E79A6" w14:paraId="69A5FB9A" w14:textId="1FB22B79">
            <w:pPr>
              <w:rPr>
                <w:bCs/>
                <w:color w:val="FF0000"/>
              </w:rPr>
            </w:pPr>
          </w:p>
          <w:p w:rsidRPr="005C7A86" w:rsidR="003E79A6" w:rsidP="00E3697F" w:rsidRDefault="003E79A6" w14:paraId="113A8359" w14:textId="0CCD9E43">
            <w:pPr>
              <w:rPr>
                <w:bCs/>
                <w:color w:val="FF0000"/>
              </w:rPr>
            </w:pPr>
          </w:p>
          <w:p w:rsidRPr="005C7A86" w:rsidR="003E79A6" w:rsidP="00E3697F" w:rsidRDefault="003E79A6" w14:paraId="473D3B45" w14:textId="1317921F">
            <w:pPr>
              <w:rPr>
                <w:bCs/>
                <w:color w:val="FF0000"/>
              </w:rPr>
            </w:pPr>
          </w:p>
          <w:p w:rsidRPr="005C7A86" w:rsidR="00BD440B" w:rsidP="00BD440B" w:rsidRDefault="00BD440B" w14:paraId="5C19DA21" w14:textId="60ED795B">
            <w:pPr>
              <w:rPr>
                <w:b/>
                <w:bCs/>
                <w:color w:val="FF0000"/>
              </w:rPr>
            </w:pPr>
            <w:r w:rsidRPr="005C7A86">
              <w:rPr>
                <w:b/>
                <w:bCs/>
                <w:color w:val="FF0000"/>
              </w:rPr>
              <w:t>1.  Third-Party Requestor Identifying Information</w:t>
            </w:r>
          </w:p>
          <w:p w:rsidRPr="005C7A86" w:rsidR="00BD440B" w:rsidP="00BD440B" w:rsidRDefault="00BD440B" w14:paraId="11557007" w14:textId="77777777">
            <w:pPr>
              <w:rPr>
                <w:b/>
                <w:bCs/>
                <w:color w:val="FF0000"/>
              </w:rPr>
            </w:pPr>
          </w:p>
          <w:p w:rsidRPr="005C7A86" w:rsidR="00BD440B" w:rsidP="00BD440B" w:rsidRDefault="00BD440B" w14:paraId="66D20ED5" w14:textId="77777777">
            <w:pPr>
              <w:tabs>
                <w:tab w:val="left" w:pos="4920"/>
                <w:tab w:val="left" w:pos="8280"/>
              </w:tabs>
              <w:rPr>
                <w:color w:val="FF0000"/>
              </w:rPr>
            </w:pPr>
            <w:r w:rsidRPr="005C7A86">
              <w:rPr>
                <w:color w:val="FF0000"/>
              </w:rPr>
              <w:t>Family Name (Last Name)</w:t>
            </w:r>
          </w:p>
          <w:p w:rsidRPr="005C7A86" w:rsidR="00BD440B" w:rsidP="00BD440B" w:rsidRDefault="00BD440B" w14:paraId="23900255" w14:textId="77777777">
            <w:pPr>
              <w:tabs>
                <w:tab w:val="left" w:pos="4920"/>
                <w:tab w:val="left" w:pos="8280"/>
              </w:tabs>
              <w:rPr>
                <w:color w:val="FF0000"/>
              </w:rPr>
            </w:pPr>
            <w:r w:rsidRPr="005C7A86">
              <w:rPr>
                <w:color w:val="FF0000"/>
              </w:rPr>
              <w:t>Given Name (First Name)</w:t>
            </w:r>
          </w:p>
          <w:p w:rsidRPr="005C7A86" w:rsidR="00BD440B" w:rsidP="00BD440B" w:rsidRDefault="00BD440B" w14:paraId="66B64181" w14:textId="77777777">
            <w:pPr>
              <w:tabs>
                <w:tab w:val="left" w:pos="4920"/>
                <w:tab w:val="left" w:pos="8280"/>
              </w:tabs>
              <w:rPr>
                <w:color w:val="FF0000"/>
              </w:rPr>
            </w:pPr>
            <w:r w:rsidRPr="005C7A86">
              <w:rPr>
                <w:color w:val="FF0000"/>
              </w:rPr>
              <w:t>Middle Name (if applicable)</w:t>
            </w:r>
          </w:p>
          <w:p w:rsidRPr="005C7A86" w:rsidR="00BD440B" w:rsidP="00BD440B" w:rsidRDefault="00BD440B" w14:paraId="78FBEEC4" w14:textId="77777777">
            <w:pPr>
              <w:tabs>
                <w:tab w:val="left" w:pos="4920"/>
                <w:tab w:val="left" w:pos="8280"/>
              </w:tabs>
              <w:rPr>
                <w:color w:val="FF0000"/>
              </w:rPr>
            </w:pPr>
          </w:p>
          <w:p w:rsidRPr="005C7A86" w:rsidR="00BD440B" w:rsidP="00BD440B" w:rsidRDefault="00BD440B" w14:paraId="7403CD89" w14:textId="15B77976">
            <w:pPr>
              <w:rPr>
                <w:b/>
                <w:bCs/>
                <w:color w:val="FF0000"/>
              </w:rPr>
            </w:pPr>
            <w:r w:rsidRPr="005C7A86">
              <w:rPr>
                <w:b/>
                <w:bCs/>
                <w:color w:val="FF0000"/>
              </w:rPr>
              <w:t>2.  Third-Party Requestor Mailing Address and Contact Information</w:t>
            </w:r>
          </w:p>
          <w:p w:rsidRPr="005C7A86" w:rsidR="00BD440B" w:rsidP="00BD440B" w:rsidRDefault="00BD440B" w14:paraId="3ABB7132" w14:textId="77777777">
            <w:pPr>
              <w:rPr>
                <w:b/>
                <w:bCs/>
                <w:color w:val="FF0000"/>
              </w:rPr>
            </w:pPr>
          </w:p>
          <w:p w:rsidRPr="005C7A86" w:rsidR="00BD440B" w:rsidP="00BD440B" w:rsidRDefault="00BD440B" w14:paraId="50F0F62E" w14:textId="1263D962">
            <w:pPr>
              <w:rPr>
                <w:color w:val="FF0000"/>
              </w:rPr>
            </w:pPr>
            <w:r w:rsidRPr="005C7A86">
              <w:rPr>
                <w:color w:val="FF0000"/>
              </w:rPr>
              <w:t xml:space="preserve">In Care </w:t>
            </w:r>
            <w:r w:rsidRPr="005C7A86" w:rsidR="0045286F">
              <w:rPr>
                <w:color w:val="FF0000"/>
              </w:rPr>
              <w:t>O</w:t>
            </w:r>
            <w:r w:rsidRPr="005C7A86">
              <w:rPr>
                <w:color w:val="FF0000"/>
              </w:rPr>
              <w:t>f Name (if any)</w:t>
            </w:r>
          </w:p>
          <w:p w:rsidRPr="005C7A86" w:rsidR="00BD440B" w:rsidP="00BD440B" w:rsidRDefault="00BD440B" w14:paraId="472134D4" w14:textId="77777777">
            <w:pPr>
              <w:rPr>
                <w:color w:val="FF0000"/>
              </w:rPr>
            </w:pPr>
            <w:r w:rsidRPr="005C7A86">
              <w:rPr>
                <w:color w:val="FF0000"/>
              </w:rPr>
              <w:t xml:space="preserve">Street Number and Name </w:t>
            </w:r>
          </w:p>
          <w:p w:rsidRPr="005C7A86" w:rsidR="00BD440B" w:rsidP="00BD440B" w:rsidRDefault="00BD440B" w14:paraId="5FF474FE" w14:textId="77777777">
            <w:pPr>
              <w:rPr>
                <w:color w:val="FF0000"/>
              </w:rPr>
            </w:pPr>
            <w:r w:rsidRPr="005C7A86">
              <w:rPr>
                <w:color w:val="FF0000"/>
              </w:rPr>
              <w:t>Apt./Ste./</w:t>
            </w:r>
            <w:proofErr w:type="spellStart"/>
            <w:r w:rsidRPr="005C7A86">
              <w:rPr>
                <w:color w:val="FF0000"/>
              </w:rPr>
              <w:t>Flr</w:t>
            </w:r>
            <w:proofErr w:type="spellEnd"/>
            <w:r w:rsidRPr="005C7A86">
              <w:rPr>
                <w:color w:val="FF0000"/>
              </w:rPr>
              <w:t>. Number</w:t>
            </w:r>
          </w:p>
          <w:p w:rsidRPr="005C7A86" w:rsidR="00BD440B" w:rsidP="00BD440B" w:rsidRDefault="00BD440B" w14:paraId="40391528" w14:textId="77777777">
            <w:pPr>
              <w:rPr>
                <w:color w:val="FF0000"/>
              </w:rPr>
            </w:pPr>
            <w:r w:rsidRPr="005C7A86">
              <w:rPr>
                <w:color w:val="FF0000"/>
              </w:rPr>
              <w:t xml:space="preserve">City or Town </w:t>
            </w:r>
          </w:p>
          <w:p w:rsidRPr="005C7A86" w:rsidR="00BD440B" w:rsidP="00BD440B" w:rsidRDefault="00BD440B" w14:paraId="68ED740C" w14:textId="77777777">
            <w:pPr>
              <w:rPr>
                <w:color w:val="FF0000"/>
              </w:rPr>
            </w:pPr>
            <w:r w:rsidRPr="005C7A86">
              <w:rPr>
                <w:color w:val="FF0000"/>
              </w:rPr>
              <w:t xml:space="preserve">State </w:t>
            </w:r>
          </w:p>
          <w:p w:rsidRPr="005C7A86" w:rsidR="00BD440B" w:rsidP="00BD440B" w:rsidRDefault="00BD440B" w14:paraId="7889EC5D" w14:textId="77777777">
            <w:pPr>
              <w:rPr>
                <w:color w:val="FF0000"/>
              </w:rPr>
            </w:pPr>
            <w:r w:rsidRPr="005C7A86">
              <w:rPr>
                <w:color w:val="FF0000"/>
              </w:rPr>
              <w:t>ZIP Code</w:t>
            </w:r>
          </w:p>
          <w:p w:rsidRPr="005C7A86" w:rsidR="00BD440B" w:rsidP="00BD440B" w:rsidRDefault="00BD440B" w14:paraId="5E3D9D3A" w14:textId="77777777">
            <w:pPr>
              <w:rPr>
                <w:color w:val="FF0000"/>
              </w:rPr>
            </w:pPr>
            <w:r w:rsidRPr="005C7A86">
              <w:rPr>
                <w:color w:val="FF0000"/>
              </w:rPr>
              <w:t>Province</w:t>
            </w:r>
          </w:p>
          <w:p w:rsidRPr="005C7A86" w:rsidR="00BD440B" w:rsidP="00BD440B" w:rsidRDefault="00BD440B" w14:paraId="7CC59435" w14:textId="77777777">
            <w:pPr>
              <w:rPr>
                <w:color w:val="FF0000"/>
              </w:rPr>
            </w:pPr>
            <w:r w:rsidRPr="005C7A86">
              <w:rPr>
                <w:color w:val="FF0000"/>
              </w:rPr>
              <w:t>Postal Code</w:t>
            </w:r>
          </w:p>
          <w:p w:rsidRPr="00957320" w:rsidR="00BD440B" w:rsidP="00BD440B" w:rsidRDefault="00BD440B" w14:paraId="42D3A2CD" w14:textId="77777777">
            <w:pPr>
              <w:rPr>
                <w:color w:val="FF0000"/>
              </w:rPr>
            </w:pPr>
            <w:r w:rsidRPr="00957320">
              <w:rPr>
                <w:color w:val="FF0000"/>
              </w:rPr>
              <w:t xml:space="preserve">Country </w:t>
            </w:r>
          </w:p>
          <w:p w:rsidRPr="00957320" w:rsidR="00BD440B" w:rsidP="00BD440B" w:rsidRDefault="00BD440B" w14:paraId="4C195B87" w14:textId="77777777">
            <w:pPr>
              <w:rPr>
                <w:color w:val="FF0000"/>
              </w:rPr>
            </w:pPr>
            <w:r w:rsidRPr="00957320">
              <w:rPr>
                <w:color w:val="FF0000"/>
              </w:rPr>
              <w:t xml:space="preserve">Telephone Number </w:t>
            </w:r>
          </w:p>
          <w:p w:rsidRPr="005C7A86" w:rsidR="00BD440B" w:rsidP="00BD440B" w:rsidRDefault="00BD440B" w14:paraId="03D927B5" w14:textId="77777777">
            <w:pPr>
              <w:rPr>
                <w:color w:val="FF0000"/>
              </w:rPr>
            </w:pPr>
            <w:r w:rsidRPr="00957320">
              <w:rPr>
                <w:color w:val="FF0000"/>
              </w:rPr>
              <w:t>Email Address</w:t>
            </w:r>
          </w:p>
          <w:p w:rsidRPr="005C7A86" w:rsidR="003E79A6" w:rsidP="003E79A6" w:rsidRDefault="003E79A6" w14:paraId="20D5A2B4" w14:textId="6B0252E8">
            <w:pPr>
              <w:rPr>
                <w:b/>
                <w:bCs/>
                <w:color w:val="FF0000"/>
              </w:rPr>
            </w:pPr>
          </w:p>
          <w:p w:rsidRPr="005C7A86" w:rsidR="00BA5525" w:rsidP="003E79A6" w:rsidRDefault="00BA5525" w14:paraId="53338C9C" w14:textId="7BA62019">
            <w:pPr>
              <w:rPr>
                <w:b/>
                <w:bCs/>
                <w:color w:val="FF0000"/>
              </w:rPr>
            </w:pPr>
          </w:p>
          <w:p w:rsidRPr="005C7A86" w:rsidR="00BA5525" w:rsidP="003E79A6" w:rsidRDefault="00BA5525" w14:paraId="2F2A60B6" w14:textId="07CCE2E3">
            <w:pPr>
              <w:rPr>
                <w:b/>
                <w:bCs/>
                <w:color w:val="FF0000"/>
              </w:rPr>
            </w:pPr>
          </w:p>
          <w:p w:rsidRPr="005C7A86" w:rsidR="00BA5525" w:rsidP="003E79A6" w:rsidRDefault="00BA5525" w14:paraId="5A28DDDA" w14:textId="77777777">
            <w:pPr>
              <w:rPr>
                <w:b/>
                <w:bCs/>
                <w:color w:val="FF0000"/>
              </w:rPr>
            </w:pPr>
          </w:p>
          <w:p w:rsidRPr="005C7A86" w:rsidR="00BD440B" w:rsidP="00BD440B" w:rsidRDefault="00BD440B" w14:paraId="6427353D" w14:textId="34EAA30E">
            <w:pPr>
              <w:rPr>
                <w:b/>
                <w:bCs/>
              </w:rPr>
            </w:pPr>
            <w:r w:rsidRPr="005C7A86">
              <w:rPr>
                <w:b/>
                <w:bCs/>
                <w:color w:val="FF0000"/>
              </w:rPr>
              <w:t xml:space="preserve">3.  Third-Party Requestor’s Relationship </w:t>
            </w:r>
            <w:r w:rsidRPr="005C7A86">
              <w:rPr>
                <w:b/>
                <w:bCs/>
              </w:rPr>
              <w:t>to the Subject of Record</w:t>
            </w:r>
          </w:p>
          <w:p w:rsidRPr="005C7A86" w:rsidR="00BD440B" w:rsidP="00BD440B" w:rsidRDefault="00BD440B" w14:paraId="287E323E" w14:textId="77777777">
            <w:pPr>
              <w:rPr>
                <w:b/>
                <w:bCs/>
                <w:color w:val="FF0000"/>
              </w:rPr>
            </w:pPr>
          </w:p>
          <w:p w:rsidRPr="005C7A86" w:rsidR="00BD440B" w:rsidP="00BD440B" w:rsidRDefault="00BD440B" w14:paraId="4F32582D" w14:textId="77777777">
            <w:pPr>
              <w:rPr>
                <w:color w:val="FF0000"/>
              </w:rPr>
            </w:pPr>
            <w:r w:rsidRPr="005C7A86">
              <w:rPr>
                <w:color w:val="FF0000"/>
              </w:rPr>
              <w:t xml:space="preserve">What is the relationship of the subject of record to the third-party requestor? </w:t>
            </w:r>
          </w:p>
          <w:p w:rsidRPr="005C7A86" w:rsidR="00BD440B" w:rsidP="00BD440B" w:rsidRDefault="00BD440B" w14:paraId="596D8938" w14:textId="77777777"/>
          <w:p w:rsidRPr="00E01F86" w:rsidR="00957320" w:rsidP="00957320" w:rsidRDefault="00957320" w14:paraId="013215BA" w14:textId="77777777">
            <w:pPr>
              <w:rPr>
                <w:color w:val="FF0000"/>
              </w:rPr>
            </w:pPr>
            <w:r w:rsidRPr="006401BA">
              <w:rPr>
                <w:color w:val="FF0000"/>
              </w:rPr>
              <w:t xml:space="preserve">If you are requesting information or amendment or correction of records on behalf of the subject of record (select </w:t>
            </w:r>
            <w:r w:rsidRPr="006401BA">
              <w:rPr>
                <w:b/>
                <w:bCs/>
                <w:color w:val="FF0000"/>
              </w:rPr>
              <w:t>only</w:t>
            </w:r>
            <w:r w:rsidRPr="006401BA">
              <w:rPr>
                <w:color w:val="FF0000"/>
              </w:rPr>
              <w:t xml:space="preserve"> one for </w:t>
            </w:r>
            <w:r w:rsidRPr="006401BA">
              <w:rPr>
                <w:b/>
                <w:bCs/>
                <w:color w:val="FF0000"/>
              </w:rPr>
              <w:t>Items A. – F.</w:t>
            </w:r>
            <w:r w:rsidRPr="006401BA">
              <w:rPr>
                <w:color w:val="FF0000"/>
              </w:rPr>
              <w:t>):</w:t>
            </w:r>
          </w:p>
          <w:p w:rsidRPr="005C7A86" w:rsidR="00BD440B" w:rsidP="00BD440B" w:rsidRDefault="00BD440B" w14:paraId="7F325AD1" w14:textId="77777777">
            <w:pPr>
              <w:rPr>
                <w:color w:val="FF0000"/>
              </w:rPr>
            </w:pPr>
          </w:p>
          <w:p w:rsidRPr="00957320" w:rsidR="00BD440B" w:rsidP="00BD440B" w:rsidRDefault="00BD440B" w14:paraId="6489BABA" w14:textId="77777777">
            <w:pPr>
              <w:rPr>
                <w:color w:val="FF0000"/>
              </w:rPr>
            </w:pPr>
            <w:r w:rsidRPr="00957320">
              <w:rPr>
                <w:color w:val="FF0000"/>
              </w:rPr>
              <w:t xml:space="preserve">[] </w:t>
            </w:r>
            <w:r w:rsidRPr="00957320">
              <w:rPr>
                <w:b/>
                <w:bCs/>
                <w:color w:val="FF0000"/>
              </w:rPr>
              <w:t>A.</w:t>
            </w:r>
            <w:r w:rsidRPr="00957320">
              <w:rPr>
                <w:color w:val="FF0000"/>
              </w:rPr>
              <w:t xml:space="preserve"> I am an attorney or accredited representative, acting on behalf of the subject of record</w:t>
            </w:r>
          </w:p>
          <w:p w:rsidRPr="00957320" w:rsidR="00BD440B" w:rsidP="00BD440B" w:rsidRDefault="00BD440B" w14:paraId="12CD69AF" w14:textId="77777777">
            <w:pPr>
              <w:rPr>
                <w:color w:val="FF0000"/>
              </w:rPr>
            </w:pPr>
            <w:bookmarkStart w:name="_Hlk85709999" w:id="8"/>
            <w:r w:rsidRPr="00957320">
              <w:rPr>
                <w:color w:val="FF0000"/>
              </w:rPr>
              <w:t xml:space="preserve">[] </w:t>
            </w:r>
            <w:r w:rsidRPr="00957320">
              <w:rPr>
                <w:b/>
                <w:bCs/>
                <w:color w:val="FF0000"/>
              </w:rPr>
              <w:t>B.</w:t>
            </w:r>
            <w:r w:rsidRPr="00957320">
              <w:rPr>
                <w:color w:val="FF0000"/>
              </w:rPr>
              <w:t xml:space="preserve"> </w:t>
            </w:r>
            <w:r w:rsidRPr="00957320">
              <w:t xml:space="preserve">I am requesting information </w:t>
            </w:r>
            <w:r w:rsidRPr="00957320">
              <w:rPr>
                <w:color w:val="FF0000"/>
              </w:rPr>
              <w:t xml:space="preserve">about </w:t>
            </w:r>
            <w:r w:rsidRPr="00957320">
              <w:t>someone who is deceased</w:t>
            </w:r>
            <w:r w:rsidRPr="00957320">
              <w:rPr>
                <w:color w:val="FF0000"/>
              </w:rPr>
              <w:t>;</w:t>
            </w:r>
          </w:p>
          <w:p w:rsidRPr="00957320" w:rsidR="00BD440B" w:rsidP="00BD440B" w:rsidRDefault="00BD440B" w14:paraId="6D5C1891" w14:textId="77777777">
            <w:pPr>
              <w:rPr>
                <w:color w:val="FF0000"/>
              </w:rPr>
            </w:pPr>
            <w:r w:rsidRPr="00957320">
              <w:rPr>
                <w:color w:val="FF0000"/>
              </w:rPr>
              <w:t xml:space="preserve">[] </w:t>
            </w:r>
            <w:r w:rsidRPr="00957320">
              <w:rPr>
                <w:b/>
                <w:bCs/>
                <w:color w:val="FF0000"/>
              </w:rPr>
              <w:t>C.</w:t>
            </w:r>
            <w:r w:rsidRPr="00957320">
              <w:rPr>
                <w:color w:val="FF0000"/>
              </w:rPr>
              <w:t xml:space="preserve"> </w:t>
            </w:r>
            <w:r w:rsidRPr="00957320">
              <w:t xml:space="preserve">I am requesting information on behalf of my child or a minor </w:t>
            </w:r>
            <w:r w:rsidRPr="00957320">
              <w:rPr>
                <w:color w:val="FF0000"/>
              </w:rPr>
              <w:t>for whom I am a legal guardian</w:t>
            </w:r>
          </w:p>
          <w:bookmarkEnd w:id="8"/>
          <w:p w:rsidRPr="005C7A86" w:rsidR="00BD440B" w:rsidP="00BD440B" w:rsidRDefault="00BD440B" w14:paraId="01276326" w14:textId="77777777">
            <w:pPr>
              <w:rPr>
                <w:color w:val="FF0000"/>
              </w:rPr>
            </w:pPr>
            <w:r w:rsidRPr="00957320">
              <w:rPr>
                <w:color w:val="FF0000"/>
              </w:rPr>
              <w:t xml:space="preserve">[] </w:t>
            </w:r>
            <w:r w:rsidRPr="00957320">
              <w:rPr>
                <w:b/>
                <w:bCs/>
                <w:color w:val="FF0000"/>
              </w:rPr>
              <w:t>D.</w:t>
            </w:r>
            <w:r w:rsidRPr="00957320">
              <w:rPr>
                <w:color w:val="FF0000"/>
              </w:rPr>
              <w:t xml:space="preserve"> </w:t>
            </w:r>
            <w:r w:rsidRPr="00957320">
              <w:rPr>
                <w:rFonts w:eastAsia="Myriad Pro"/>
                <w:color w:val="FF0000"/>
              </w:rPr>
              <w:t>Ot</w:t>
            </w:r>
            <w:r w:rsidRPr="005C7A86">
              <w:rPr>
                <w:rFonts w:eastAsia="Myriad Pro"/>
                <w:color w:val="FF0000"/>
              </w:rPr>
              <w:t>her (Explain):  [Fillable field]</w:t>
            </w:r>
          </w:p>
          <w:p w:rsidRPr="005C7A86" w:rsidR="00BD440B" w:rsidP="00BD440B" w:rsidRDefault="00BD440B" w14:paraId="5F134EA4" w14:textId="10FBA230">
            <w:pPr>
              <w:rPr>
                <w:color w:val="FF0000"/>
              </w:rPr>
            </w:pPr>
          </w:p>
          <w:p w:rsidRPr="00A07065" w:rsidR="00957320" w:rsidP="00957320" w:rsidRDefault="00957320" w14:paraId="703CA6BB" w14:textId="296CF1AF">
            <w:pPr>
              <w:rPr>
                <w:color w:val="FF0000"/>
              </w:rPr>
            </w:pPr>
            <w:r w:rsidRPr="006401BA">
              <w:rPr>
                <w:color w:val="FF0000"/>
              </w:rPr>
              <w:t>If you are requesting information about a subject of record with whom you have no relationship:</w:t>
            </w:r>
          </w:p>
          <w:p w:rsidRPr="005C7A86" w:rsidR="00BA5525" w:rsidP="00BD440B" w:rsidRDefault="00BA5525" w14:paraId="13D2CB24" w14:textId="77777777">
            <w:pPr>
              <w:rPr>
                <w:color w:val="FF0000"/>
              </w:rPr>
            </w:pPr>
          </w:p>
          <w:p w:rsidRPr="00957320" w:rsidR="00BD440B" w:rsidP="00BD440B" w:rsidRDefault="00BD440B" w14:paraId="22D1ECC5" w14:textId="18C7CDF7">
            <w:pPr>
              <w:rPr>
                <w:color w:val="FF0000"/>
              </w:rPr>
            </w:pPr>
            <w:r w:rsidRPr="00957320">
              <w:rPr>
                <w:color w:val="FF0000"/>
              </w:rPr>
              <w:t xml:space="preserve">[] </w:t>
            </w:r>
            <w:r w:rsidRPr="00957320">
              <w:rPr>
                <w:b/>
                <w:bCs/>
                <w:color w:val="FF0000"/>
              </w:rPr>
              <w:t>E.</w:t>
            </w:r>
            <w:r w:rsidRPr="00957320">
              <w:rPr>
                <w:color w:val="FF0000"/>
              </w:rPr>
              <w:t xml:space="preserve"> I am requesting as a member of the media</w:t>
            </w:r>
          </w:p>
          <w:p w:rsidRPr="00957320" w:rsidR="00BA5525" w:rsidP="00BD440B" w:rsidRDefault="00BA5525" w14:paraId="443544D0" w14:textId="47F29741">
            <w:pPr>
              <w:rPr>
                <w:color w:val="FF0000"/>
              </w:rPr>
            </w:pPr>
          </w:p>
          <w:p w:rsidRPr="00957320" w:rsidR="0096425C" w:rsidP="00BD440B" w:rsidRDefault="0096425C" w14:paraId="40A16BEF" w14:textId="77777777">
            <w:pPr>
              <w:rPr>
                <w:color w:val="FF0000"/>
              </w:rPr>
            </w:pPr>
          </w:p>
          <w:p w:rsidRPr="005C7A86" w:rsidR="00BD440B" w:rsidP="00BD440B" w:rsidRDefault="00BD440B" w14:paraId="6A751051" w14:textId="3E104638">
            <w:pPr>
              <w:rPr>
                <w:rFonts w:eastAsia="Myriad Pro"/>
                <w:color w:val="FF0000"/>
              </w:rPr>
            </w:pPr>
            <w:r w:rsidRPr="00957320">
              <w:rPr>
                <w:color w:val="FF0000"/>
              </w:rPr>
              <w:t xml:space="preserve">[] </w:t>
            </w:r>
            <w:r w:rsidRPr="00957320">
              <w:rPr>
                <w:b/>
                <w:bCs/>
                <w:color w:val="FF0000"/>
              </w:rPr>
              <w:t>F.</w:t>
            </w:r>
            <w:r w:rsidRPr="00957320">
              <w:rPr>
                <w:color w:val="FF0000"/>
              </w:rPr>
              <w:t xml:space="preserve"> </w:t>
            </w:r>
            <w:r w:rsidRPr="00957320">
              <w:rPr>
                <w:rFonts w:eastAsia="Myriad Pro"/>
                <w:color w:val="FF0000"/>
              </w:rPr>
              <w:t>Other (Explain):  [Fillable field]</w:t>
            </w:r>
          </w:p>
          <w:p w:rsidRPr="005C7A86" w:rsidR="0096425C" w:rsidP="00BD440B" w:rsidRDefault="0096425C" w14:paraId="3F3C0EDE" w14:textId="77777777">
            <w:pPr>
              <w:rPr>
                <w:rFonts w:eastAsia="Myriad Pro"/>
                <w:color w:val="FF0000"/>
              </w:rPr>
            </w:pPr>
          </w:p>
          <w:p w:rsidRPr="003A1BCF" w:rsidR="003A1BCF" w:rsidP="003A1BCF" w:rsidRDefault="003A1BCF" w14:paraId="156D3D6C" w14:textId="77777777">
            <w:pPr>
              <w:rPr>
                <w:color w:val="FF0000"/>
              </w:rPr>
            </w:pPr>
            <w:r w:rsidRPr="003A1BCF">
              <w:rPr>
                <w:color w:val="FF0000"/>
              </w:rPr>
              <w:t xml:space="preserve">If you selected </w:t>
            </w:r>
            <w:r w:rsidRPr="003A1BCF">
              <w:rPr>
                <w:b/>
                <w:bCs/>
                <w:color w:val="FF0000"/>
              </w:rPr>
              <w:t>Item B.</w:t>
            </w:r>
            <w:r w:rsidRPr="003A1BCF">
              <w:rPr>
                <w:color w:val="FF0000"/>
              </w:rPr>
              <w:t xml:space="preserve"> in </w:t>
            </w:r>
            <w:r w:rsidRPr="003A1BCF">
              <w:rPr>
                <w:b/>
                <w:bCs/>
                <w:color w:val="FF0000"/>
              </w:rPr>
              <w:t>Item Number 3.</w:t>
            </w:r>
            <w:r w:rsidRPr="003A1BCF">
              <w:rPr>
                <w:color w:val="FF0000"/>
              </w:rPr>
              <w:t>, provide proof they are deceased, with a death certificate, obituary, photograph of a funeral memorial or monument; or screen print from the Social Security Death Index; or probate documents filed in court.  This is not required if they were born more than 100 years before you submit this form.</w:t>
            </w:r>
          </w:p>
          <w:p w:rsidRPr="005C7A86" w:rsidR="003E79A6" w:rsidP="003E79A6" w:rsidRDefault="003E79A6" w14:paraId="73887FF5" w14:textId="77777777">
            <w:pPr>
              <w:rPr>
                <w:color w:val="FF0000"/>
              </w:rPr>
            </w:pPr>
          </w:p>
          <w:p w:rsidRPr="005C7A86" w:rsidR="00BD440B" w:rsidP="00BD440B" w:rsidRDefault="00BD440B" w14:paraId="15B5783B" w14:textId="77777777">
            <w:pPr>
              <w:rPr>
                <w:color w:val="FF0000"/>
              </w:rPr>
            </w:pPr>
            <w:r w:rsidRPr="005C7A86">
              <w:rPr>
                <w:b/>
                <w:bCs/>
                <w:color w:val="FF0000"/>
              </w:rPr>
              <w:t>4.</w:t>
            </w:r>
            <w:r w:rsidRPr="005C7A86">
              <w:rPr>
                <w:color w:val="FF0000"/>
              </w:rPr>
              <w:t xml:space="preserve">  If you selected </w:t>
            </w:r>
            <w:r w:rsidRPr="005C7A86">
              <w:rPr>
                <w:b/>
                <w:bCs/>
                <w:color w:val="FF0000"/>
              </w:rPr>
              <w:t>Item C.</w:t>
            </w:r>
            <w:r w:rsidRPr="005C7A86">
              <w:rPr>
                <w:color w:val="FF0000"/>
              </w:rPr>
              <w:t xml:space="preserve"> in </w:t>
            </w:r>
            <w:r w:rsidRPr="005C7A86">
              <w:rPr>
                <w:b/>
                <w:bCs/>
                <w:color w:val="FF0000"/>
              </w:rPr>
              <w:t>Item Number 3.</w:t>
            </w:r>
            <w:r w:rsidRPr="005C7A86">
              <w:rPr>
                <w:color w:val="FF0000"/>
              </w:rPr>
              <w:t>, you must provide proof of parentage/guardianship, such as a birth certificate, adoption decree, or similar document naming the requestor as the legal parent or guardian.  You must also provide:</w:t>
            </w:r>
          </w:p>
          <w:p w:rsidRPr="005C7A86" w:rsidR="00BD440B" w:rsidP="00BD440B" w:rsidRDefault="00BD440B" w14:paraId="6DD23963" w14:textId="77777777">
            <w:pPr>
              <w:rPr>
                <w:color w:val="FF0000"/>
              </w:rPr>
            </w:pPr>
          </w:p>
          <w:p w:rsidRPr="005C7A86" w:rsidR="00BD440B" w:rsidP="00BD440B" w:rsidRDefault="00BD440B" w14:paraId="34F06F85" w14:textId="77777777">
            <w:pPr>
              <w:rPr>
                <w:color w:val="FF0000"/>
              </w:rPr>
            </w:pPr>
            <w:r w:rsidRPr="005C7A86">
              <w:rPr>
                <w:b/>
                <w:bCs/>
                <w:color w:val="FF0000"/>
              </w:rPr>
              <w:t>A.</w:t>
            </w:r>
            <w:r w:rsidRPr="005C7A86">
              <w:rPr>
                <w:color w:val="FF0000"/>
              </w:rPr>
              <w:t xml:space="preserve">  Parent/Guardian’s Family Name (Last Name)</w:t>
            </w:r>
          </w:p>
          <w:p w:rsidRPr="005C7A86" w:rsidR="00BD440B" w:rsidP="00BD440B" w:rsidRDefault="00BD440B" w14:paraId="06F3122B" w14:textId="77777777">
            <w:pPr>
              <w:rPr>
                <w:color w:val="FF0000"/>
              </w:rPr>
            </w:pPr>
            <w:r w:rsidRPr="005C7A86">
              <w:rPr>
                <w:color w:val="FF0000"/>
              </w:rPr>
              <w:t>Parent/Guardian’s Given Name (First Name)</w:t>
            </w:r>
          </w:p>
          <w:p w:rsidRPr="005C7A86" w:rsidR="00BD440B" w:rsidP="00BD440B" w:rsidRDefault="00BD440B" w14:paraId="360CAEB9" w14:textId="77777777">
            <w:pPr>
              <w:rPr>
                <w:color w:val="FF0000"/>
              </w:rPr>
            </w:pPr>
            <w:r w:rsidRPr="005C7A86">
              <w:rPr>
                <w:color w:val="FF0000"/>
              </w:rPr>
              <w:t>Parent/Guardian’s Middle Name (if applicable)</w:t>
            </w:r>
          </w:p>
          <w:p w:rsidRPr="005C7A86" w:rsidR="00BD440B" w:rsidP="00BD440B" w:rsidRDefault="00BD440B" w14:paraId="1F97C467" w14:textId="77777777">
            <w:pPr>
              <w:rPr>
                <w:color w:val="FF0000"/>
              </w:rPr>
            </w:pPr>
            <w:r w:rsidRPr="005C7A86">
              <w:rPr>
                <w:b/>
                <w:bCs/>
                <w:color w:val="FF0000"/>
              </w:rPr>
              <w:t>B.</w:t>
            </w:r>
            <w:r w:rsidRPr="005C7A86">
              <w:rPr>
                <w:color w:val="FF0000"/>
              </w:rPr>
              <w:t xml:space="preserve">  Parent/Guardian’s Date of Birth (mm/dd/</w:t>
            </w:r>
            <w:proofErr w:type="spellStart"/>
            <w:r w:rsidRPr="005C7A86">
              <w:rPr>
                <w:color w:val="FF0000"/>
              </w:rPr>
              <w:t>yyyy</w:t>
            </w:r>
            <w:proofErr w:type="spellEnd"/>
            <w:r w:rsidRPr="005C7A86">
              <w:rPr>
                <w:color w:val="FF0000"/>
              </w:rPr>
              <w:t>)</w:t>
            </w:r>
          </w:p>
          <w:p w:rsidRPr="005C7A86" w:rsidR="00BD440B" w:rsidP="00BD440B" w:rsidRDefault="00BD440B" w14:paraId="1C566B0D" w14:textId="77777777">
            <w:pPr>
              <w:rPr>
                <w:color w:val="FF0000"/>
              </w:rPr>
            </w:pPr>
            <w:r w:rsidRPr="005C7A86">
              <w:rPr>
                <w:b/>
                <w:bCs/>
                <w:color w:val="FF0000"/>
              </w:rPr>
              <w:t>C.</w:t>
            </w:r>
            <w:r w:rsidRPr="005C7A86">
              <w:rPr>
                <w:color w:val="FF0000"/>
              </w:rPr>
              <w:t xml:space="preserve">  Parent/Guardian’s Country of Birth [Fillable field]</w:t>
            </w:r>
          </w:p>
          <w:p w:rsidRPr="005C7A86" w:rsidR="003E79A6" w:rsidP="003E79A6" w:rsidRDefault="003E79A6" w14:paraId="76288869" w14:textId="2FD697BA">
            <w:pPr>
              <w:rPr>
                <w:color w:val="FF0000"/>
              </w:rPr>
            </w:pPr>
          </w:p>
          <w:p w:rsidRPr="005C7A86" w:rsidR="00BD440B" w:rsidP="00BD440B" w:rsidRDefault="00BD440B" w14:paraId="19639AAE" w14:textId="1D220499">
            <w:pPr>
              <w:rPr>
                <w:b/>
                <w:bCs/>
                <w:color w:val="FF0000"/>
              </w:rPr>
            </w:pPr>
            <w:r w:rsidRPr="005C7A86">
              <w:rPr>
                <w:b/>
                <w:bCs/>
                <w:color w:val="FF0000"/>
              </w:rPr>
              <w:t>Consent by Subject of Record to Release Records to a Third-Party Requestor or Allow Amendment or Correction of Records by a Third-Party Requestor</w:t>
            </w:r>
          </w:p>
          <w:p w:rsidRPr="005C7A86" w:rsidR="00BD440B" w:rsidP="00BD440B" w:rsidRDefault="00BD440B" w14:paraId="3D17229F" w14:textId="77777777">
            <w:pPr>
              <w:rPr>
                <w:b/>
                <w:bCs/>
                <w:color w:val="FF0000"/>
              </w:rPr>
            </w:pPr>
          </w:p>
          <w:p w:rsidRPr="00DC17D5" w:rsidR="00957320" w:rsidP="00957320" w:rsidRDefault="00957320" w14:paraId="55E2B099" w14:textId="20F409D6">
            <w:pPr>
              <w:rPr>
                <w:rStyle w:val="CommentReference"/>
              </w:rPr>
            </w:pPr>
            <w:r w:rsidRPr="006A3783">
              <w:rPr>
                <w:color w:val="FF0000"/>
              </w:rPr>
              <w:t>USCIS generally requests that third-party requestors prove they have the subject of the record’s consent to receive the records. Alternately, third-party requestors must prove the subject of record is deceased, or otherwise demonstrate that the requested records are subject to release, such as when there is no privacy interest in the records, or if there is a public interest in the records that outweighs the subject’s privacy interests.</w:t>
            </w:r>
            <w:r w:rsidR="006A3783">
              <w:rPr>
                <w:color w:val="FF0000"/>
              </w:rPr>
              <w:t xml:space="preserve"> </w:t>
            </w:r>
            <w:r w:rsidR="00AD0F24">
              <w:rPr>
                <w:color w:val="FF0000"/>
              </w:rPr>
              <w:t xml:space="preserve"> </w:t>
            </w:r>
            <w:r w:rsidRPr="006A3783">
              <w:rPr>
                <w:color w:val="FF0000"/>
              </w:rPr>
              <w:t>Consent by the subject of record is generally not requested if the subject of record’s birthdate is more than 100 years before the submission of this request.  Third party requestors who are seeking amendment or correction of records pertaining to the subject of record must demonstrate that they have the subject of record’s consent and that they are acting on behalf of the subject of record.</w:t>
            </w:r>
            <w:r w:rsidRPr="00E01F86">
              <w:rPr>
                <w:color w:val="FF0000"/>
              </w:rPr>
              <w:t xml:space="preserve">    </w:t>
            </w:r>
          </w:p>
          <w:p w:rsidRPr="005C7A86" w:rsidR="00BD440B" w:rsidP="00BD440B" w:rsidRDefault="00BD440B" w14:paraId="1AD70376" w14:textId="77777777"/>
          <w:p w:rsidRPr="005C7A86" w:rsidR="00BD440B" w:rsidP="00BD440B" w:rsidRDefault="00BD440B" w14:paraId="45AC84CF" w14:textId="77777777">
            <w:pPr>
              <w:rPr>
                <w:color w:val="FF0000"/>
              </w:rPr>
            </w:pPr>
            <w:r w:rsidRPr="005C7A86">
              <w:rPr>
                <w:color w:val="FF0000"/>
              </w:rPr>
              <w:t>To provide consent, complete one of the following options:</w:t>
            </w:r>
          </w:p>
          <w:p w:rsidRPr="005C7A86" w:rsidR="00BD440B" w:rsidP="00BD440B" w:rsidRDefault="00BD440B" w14:paraId="066FC2DC" w14:textId="29883AA2"/>
          <w:p w:rsidRPr="005C7A86" w:rsidR="0096425C" w:rsidP="00BD440B" w:rsidRDefault="0096425C" w14:paraId="6A3E1D69" w14:textId="6BFB26B3"/>
          <w:p w:rsidRPr="005C7A86" w:rsidR="0096425C" w:rsidP="00BD440B" w:rsidRDefault="0096425C" w14:paraId="1D088DE7" w14:textId="6C38878B"/>
          <w:p w:rsidR="0096425C" w:rsidP="00BD440B" w:rsidRDefault="0096425C" w14:paraId="4FB4DB47" w14:textId="536EDA15"/>
          <w:p w:rsidRPr="005C7A86" w:rsidR="003A1BCF" w:rsidP="00BD440B" w:rsidRDefault="003A1BCF" w14:paraId="5EB13E21" w14:textId="77777777"/>
          <w:p w:rsidRPr="00957320" w:rsidR="00BD440B" w:rsidP="00BD440B" w:rsidRDefault="00BD440B" w14:paraId="0893143E" w14:textId="77777777">
            <w:pPr>
              <w:rPr>
                <w:b/>
                <w:bCs/>
              </w:rPr>
            </w:pPr>
            <w:r w:rsidRPr="00957320">
              <w:rPr>
                <w:b/>
                <w:bCs/>
                <w:color w:val="FF0000"/>
              </w:rPr>
              <w:t>Option 1:</w:t>
            </w:r>
            <w:r w:rsidRPr="00957320">
              <w:rPr>
                <w:b/>
                <w:bCs/>
              </w:rPr>
              <w:t xml:space="preserve">  Declaration Under Penalty of Perjury</w:t>
            </w:r>
          </w:p>
          <w:p w:rsidRPr="00957320" w:rsidR="00BD440B" w:rsidP="00BD440B" w:rsidRDefault="00BD440B" w14:paraId="0D7C4958" w14:textId="77777777">
            <w:pPr>
              <w:rPr>
                <w:b/>
                <w:bCs/>
              </w:rPr>
            </w:pPr>
          </w:p>
          <w:p w:rsidRPr="00957320" w:rsidR="00BD440B" w:rsidP="00BD440B" w:rsidRDefault="00BD440B" w14:paraId="74167EFF" w14:textId="77777777">
            <w:pPr>
              <w:rPr>
                <w:b/>
                <w:bCs/>
              </w:rPr>
            </w:pPr>
            <w:r w:rsidRPr="00957320">
              <w:rPr>
                <w:color w:val="FF0000"/>
              </w:rPr>
              <w:t>[] I, the subject of record,</w:t>
            </w:r>
            <w:r w:rsidRPr="00957320">
              <w:t xml:space="preserve"> consent to USCIS releasing </w:t>
            </w:r>
            <w:r w:rsidRPr="00957320">
              <w:rPr>
                <w:color w:val="FF0000"/>
              </w:rPr>
              <w:t xml:space="preserve">my </w:t>
            </w:r>
            <w:r w:rsidRPr="00957320">
              <w:t xml:space="preserve">records to </w:t>
            </w:r>
            <w:r w:rsidRPr="00957320">
              <w:rPr>
                <w:color w:val="FF0000"/>
              </w:rPr>
              <w:t xml:space="preserve">a third-party requestor and/or allowing amendment or correction of my records by a third-party requestor, as named in </w:t>
            </w:r>
            <w:r w:rsidRPr="00957320">
              <w:rPr>
                <w:b/>
                <w:bCs/>
                <w:color w:val="FF0000"/>
              </w:rPr>
              <w:t>Part 4.</w:t>
            </w:r>
          </w:p>
          <w:p w:rsidRPr="00957320" w:rsidR="00BD440B" w:rsidP="00BD440B" w:rsidRDefault="00BD440B" w14:paraId="1E12E829" w14:textId="7F52AFFF">
            <w:pPr>
              <w:rPr>
                <w:b/>
                <w:bCs/>
              </w:rPr>
            </w:pPr>
          </w:p>
          <w:p w:rsidRPr="00957320" w:rsidR="0096425C" w:rsidP="00BD440B" w:rsidRDefault="0096425C" w14:paraId="2236BD54" w14:textId="290A0460">
            <w:pPr>
              <w:rPr>
                <w:b/>
                <w:bCs/>
              </w:rPr>
            </w:pPr>
          </w:p>
          <w:p w:rsidRPr="00957320" w:rsidR="0096425C" w:rsidP="00BD440B" w:rsidRDefault="0096425C" w14:paraId="0056ADF2" w14:textId="185BD2F1">
            <w:pPr>
              <w:rPr>
                <w:b/>
                <w:bCs/>
              </w:rPr>
            </w:pPr>
          </w:p>
          <w:p w:rsidRPr="00957320" w:rsidR="0096425C" w:rsidP="00BD440B" w:rsidRDefault="0096425C" w14:paraId="15B8199B" w14:textId="52BB1E0A">
            <w:pPr>
              <w:rPr>
                <w:b/>
                <w:bCs/>
              </w:rPr>
            </w:pPr>
          </w:p>
          <w:p w:rsidRPr="00957320" w:rsidR="0096425C" w:rsidP="00BD440B" w:rsidRDefault="0096425C" w14:paraId="6F7C43A6" w14:textId="0AEABFE6">
            <w:pPr>
              <w:rPr>
                <w:color w:val="FF0000"/>
              </w:rPr>
            </w:pPr>
            <w:r w:rsidRPr="00957320">
              <w:rPr>
                <w:color w:val="FF0000"/>
              </w:rPr>
              <w:t>[delete</w:t>
            </w:r>
            <w:r w:rsidR="00550C91">
              <w:rPr>
                <w:color w:val="FF0000"/>
              </w:rPr>
              <w:t>d</w:t>
            </w:r>
            <w:r w:rsidRPr="00957320">
              <w:rPr>
                <w:color w:val="FF0000"/>
              </w:rPr>
              <w:t>]</w:t>
            </w:r>
          </w:p>
          <w:p w:rsidRPr="00957320" w:rsidR="0096425C" w:rsidP="00BD440B" w:rsidRDefault="0096425C" w14:paraId="555BFF53" w14:textId="455EF29C">
            <w:pPr>
              <w:rPr>
                <w:b/>
                <w:bCs/>
              </w:rPr>
            </w:pPr>
          </w:p>
          <w:p w:rsidRPr="00957320" w:rsidR="0096425C" w:rsidP="00BD440B" w:rsidRDefault="0096425C" w14:paraId="668E343E" w14:textId="78772C1A">
            <w:pPr>
              <w:rPr>
                <w:b/>
                <w:bCs/>
              </w:rPr>
            </w:pPr>
          </w:p>
          <w:p w:rsidRPr="00957320" w:rsidR="0096425C" w:rsidP="00BD440B" w:rsidRDefault="0096425C" w14:paraId="0EE3CBC6" w14:textId="540D14D0">
            <w:pPr>
              <w:rPr>
                <w:b/>
                <w:bCs/>
              </w:rPr>
            </w:pPr>
          </w:p>
          <w:p w:rsidRPr="00957320" w:rsidR="0096425C" w:rsidP="00BD440B" w:rsidRDefault="0096425C" w14:paraId="14E45E02" w14:textId="77777777">
            <w:pPr>
              <w:rPr>
                <w:b/>
                <w:bCs/>
              </w:rPr>
            </w:pPr>
          </w:p>
          <w:p w:rsidRPr="00957320" w:rsidR="00BD440B" w:rsidP="00BD440B" w:rsidRDefault="00BD440B" w14:paraId="5661398C" w14:textId="77777777">
            <w:r w:rsidRPr="00957320">
              <w:t>Signature of Subject of Record</w:t>
            </w:r>
          </w:p>
          <w:p w:rsidRPr="00957320" w:rsidR="00BD440B" w:rsidP="00BD440B" w:rsidRDefault="00BD440B" w14:paraId="6AE982BA" w14:textId="77777777">
            <w:r w:rsidRPr="00957320">
              <w:t>Date of Signature (mm/dd/</w:t>
            </w:r>
            <w:proofErr w:type="spellStart"/>
            <w:r w:rsidRPr="00957320">
              <w:t>yyyy</w:t>
            </w:r>
            <w:proofErr w:type="spellEnd"/>
            <w:r w:rsidRPr="00957320">
              <w:t>)</w:t>
            </w:r>
          </w:p>
          <w:p w:rsidRPr="00957320" w:rsidR="00BD440B" w:rsidP="00BD440B" w:rsidRDefault="00BD440B" w14:paraId="1B4915BB" w14:textId="77777777">
            <w:r w:rsidRPr="00957320" w:rsidDel="00071061">
              <w:t xml:space="preserve"> </w:t>
            </w:r>
          </w:p>
          <w:p w:rsidRPr="005C7A86" w:rsidR="00BD440B" w:rsidP="00BD440B" w:rsidRDefault="00BD440B" w14:paraId="1023811D" w14:textId="77777777">
            <w:pPr>
              <w:rPr>
                <w:b/>
              </w:rPr>
            </w:pPr>
            <w:r w:rsidRPr="00957320">
              <w:rPr>
                <w:b/>
                <w:color w:val="FF0000"/>
              </w:rPr>
              <w:t xml:space="preserve">Option 2:  </w:t>
            </w:r>
            <w:r w:rsidRPr="00957320">
              <w:rPr>
                <w:b/>
              </w:rPr>
              <w:t>Notarized Affidavit of Identity</w:t>
            </w:r>
          </w:p>
          <w:p w:rsidRPr="005C7A86" w:rsidR="00BD440B" w:rsidP="00BD440B" w:rsidRDefault="00BD440B" w14:paraId="3D1CEB69" w14:textId="77777777">
            <w:pPr>
              <w:rPr>
                <w:b/>
              </w:rPr>
            </w:pPr>
          </w:p>
          <w:p w:rsidRPr="005C7A86" w:rsidR="00BD440B" w:rsidP="00BD440B" w:rsidRDefault="00BD440B" w14:paraId="197FE5A0" w14:textId="77777777">
            <w:r w:rsidRPr="005C7A86">
              <w:rPr>
                <w:b/>
                <w:bCs/>
              </w:rPr>
              <w:t>IMPORTANT:</w:t>
            </w:r>
            <w:r w:rsidRPr="005C7A86">
              <w:t xml:space="preserve">  Do </w:t>
            </w:r>
            <w:r w:rsidRPr="005C7A86">
              <w:rPr>
                <w:b/>
                <w:bCs/>
              </w:rPr>
              <w:t xml:space="preserve">NOT </w:t>
            </w:r>
            <w:r w:rsidRPr="005C7A86">
              <w:t>sign and date below until the notary public provides you with instructions.</w:t>
            </w:r>
          </w:p>
          <w:p w:rsidRPr="005C7A86" w:rsidR="00BD440B" w:rsidP="00BD440B" w:rsidRDefault="00BD440B" w14:paraId="5A98F3BB" w14:textId="77777777"/>
          <w:p w:rsidRPr="005C7A86" w:rsidR="00BD440B" w:rsidP="00BD440B" w:rsidRDefault="00BD440B" w14:paraId="38CB2726" w14:textId="77777777">
            <w:pPr>
              <w:rPr>
                <w:b/>
                <w:bCs/>
                <w:color w:val="FF0000"/>
              </w:rPr>
            </w:pPr>
            <w:r w:rsidRPr="005C7A86">
              <w:t xml:space="preserve">By my signature, I consent to USCIS releasing </w:t>
            </w:r>
            <w:r w:rsidRPr="005C7A86">
              <w:rPr>
                <w:color w:val="FF0000"/>
              </w:rPr>
              <w:t xml:space="preserve">my </w:t>
            </w:r>
            <w:r w:rsidRPr="005C7A86">
              <w:t xml:space="preserve">records to </w:t>
            </w:r>
            <w:r w:rsidRPr="005C7A86">
              <w:rPr>
                <w:color w:val="FF0000"/>
              </w:rPr>
              <w:t xml:space="preserve">a third-party requestor and/or allowing amendment or correction of the requested records to the third-party requestor, as named in </w:t>
            </w:r>
            <w:r w:rsidRPr="005C7A86">
              <w:rPr>
                <w:b/>
                <w:bCs/>
                <w:color w:val="FF0000"/>
              </w:rPr>
              <w:t>Part 4.</w:t>
            </w:r>
          </w:p>
          <w:p w:rsidRPr="005C7A86" w:rsidR="00BA5525" w:rsidP="00BD440B" w:rsidRDefault="00BA5525" w14:paraId="084DD20D" w14:textId="2336A972">
            <w:pPr>
              <w:rPr>
                <w:b/>
                <w:bCs/>
              </w:rPr>
            </w:pPr>
          </w:p>
          <w:p w:rsidRPr="005C7A86" w:rsidR="0096425C" w:rsidP="00BD440B" w:rsidRDefault="0096425C" w14:paraId="030F4D97" w14:textId="7D203ECB">
            <w:pPr>
              <w:rPr>
                <w:b/>
                <w:bCs/>
              </w:rPr>
            </w:pPr>
          </w:p>
          <w:p w:rsidRPr="005C7A86" w:rsidR="0096425C" w:rsidP="00BD440B" w:rsidRDefault="0096425C" w14:paraId="5915E0A4" w14:textId="3757DDE7">
            <w:pPr>
              <w:rPr>
                <w:b/>
                <w:bCs/>
              </w:rPr>
            </w:pPr>
          </w:p>
          <w:p w:rsidRPr="005C7A86" w:rsidR="0096425C" w:rsidP="00BD440B" w:rsidRDefault="0096425C" w14:paraId="40E8B717" w14:textId="77777777">
            <w:pPr>
              <w:rPr>
                <w:b/>
                <w:bCs/>
              </w:rPr>
            </w:pPr>
          </w:p>
          <w:p w:rsidRPr="005C7A86" w:rsidR="00BD440B" w:rsidP="00BD440B" w:rsidRDefault="00BD440B" w14:paraId="5C103DC9" w14:textId="77777777">
            <w:r w:rsidRPr="005C7A86">
              <w:rPr>
                <w:b/>
                <w:bCs/>
                <w:color w:val="FF0000"/>
              </w:rPr>
              <w:t>6.</w:t>
            </w:r>
            <w:r w:rsidRPr="005C7A86">
              <w:rPr>
                <w:color w:val="FF0000"/>
              </w:rPr>
              <w:t xml:space="preserve">  </w:t>
            </w:r>
            <w:r w:rsidRPr="005C7A86">
              <w:t>Signature of Subject of Record</w:t>
            </w:r>
          </w:p>
          <w:p w:rsidRPr="006A3783" w:rsidR="00BD440B" w:rsidP="00BD440B" w:rsidRDefault="00957320" w14:paraId="761F3E7A" w14:textId="47254D94">
            <w:r w:rsidRPr="006A3783">
              <w:rPr>
                <w:b/>
                <w:bCs/>
                <w:color w:val="FF0000"/>
              </w:rPr>
              <w:t xml:space="preserve">7. </w:t>
            </w:r>
            <w:r w:rsidRPr="006A3783">
              <w:t xml:space="preserve"> </w:t>
            </w:r>
            <w:r w:rsidRPr="006A3783" w:rsidR="00BD440B">
              <w:t>Date of Signature (mm/dd/</w:t>
            </w:r>
            <w:proofErr w:type="spellStart"/>
            <w:r w:rsidRPr="006A3783" w:rsidR="00BD440B">
              <w:t>yyyy</w:t>
            </w:r>
            <w:proofErr w:type="spellEnd"/>
            <w:r w:rsidRPr="006A3783" w:rsidR="00BD440B">
              <w:t>)</w:t>
            </w:r>
          </w:p>
          <w:p w:rsidRPr="006B283E" w:rsidR="00853A52" w:rsidP="00853A52" w:rsidRDefault="00853A52" w14:paraId="1B705721" w14:textId="77777777">
            <w:r>
              <w:rPr>
                <w:b/>
                <w:bCs/>
                <w:color w:val="FF0000"/>
              </w:rPr>
              <w:t>8</w:t>
            </w:r>
            <w:r w:rsidRPr="00A07065">
              <w:rPr>
                <w:b/>
                <w:bCs/>
                <w:color w:val="FF0000"/>
              </w:rPr>
              <w:t>.</w:t>
            </w:r>
            <w:r w:rsidRPr="00A07065">
              <w:rPr>
                <w:color w:val="FF0000"/>
              </w:rPr>
              <w:t xml:space="preserve"> </w:t>
            </w:r>
            <w:r w:rsidRPr="00DC17D5">
              <w:t xml:space="preserve">Subscribed and </w:t>
            </w:r>
            <w:r w:rsidRPr="00B53D0B">
              <w:rPr>
                <w:color w:val="FF0000"/>
              </w:rPr>
              <w:t xml:space="preserve">Sworn </w:t>
            </w:r>
            <w:r w:rsidRPr="00DC17D5">
              <w:t xml:space="preserve">to </w:t>
            </w:r>
            <w:r w:rsidRPr="00B53D0B">
              <w:rPr>
                <w:color w:val="FF0000"/>
              </w:rPr>
              <w:t xml:space="preserve">Before Me </w:t>
            </w:r>
            <w:r w:rsidRPr="00DC17D5">
              <w:t xml:space="preserve">on </w:t>
            </w:r>
            <w:r w:rsidRPr="006B283E">
              <w:t>(mm/dd/</w:t>
            </w:r>
            <w:proofErr w:type="spellStart"/>
            <w:r w:rsidRPr="006B283E">
              <w:t>yyyy</w:t>
            </w:r>
            <w:proofErr w:type="spellEnd"/>
            <w:r w:rsidRPr="006B283E">
              <w:t>)</w:t>
            </w:r>
          </w:p>
          <w:p w:rsidRPr="006A3783" w:rsidR="0096425C" w:rsidP="00BD440B" w:rsidRDefault="0096425C" w14:paraId="5DB1E283" w14:textId="320C42AA"/>
          <w:p w:rsidRPr="006A3783" w:rsidR="0096425C" w:rsidP="00BD440B" w:rsidRDefault="0096425C" w14:paraId="1B663612" w14:textId="77777777"/>
          <w:p w:rsidRPr="006A3783" w:rsidR="00BD440B" w:rsidP="00BD440B" w:rsidRDefault="00957320" w14:paraId="2C7B90D8" w14:textId="7CED9C72">
            <w:r w:rsidRPr="006A3783">
              <w:rPr>
                <w:b/>
                <w:bCs/>
                <w:color w:val="FF0000"/>
              </w:rPr>
              <w:t>9</w:t>
            </w:r>
            <w:r w:rsidRPr="006A3783" w:rsidR="00BD440B">
              <w:rPr>
                <w:b/>
                <w:bCs/>
                <w:color w:val="FF0000"/>
              </w:rPr>
              <w:t>.</w:t>
            </w:r>
            <w:r w:rsidRPr="006A3783" w:rsidR="00BD440B">
              <w:rPr>
                <w:color w:val="FF0000"/>
              </w:rPr>
              <w:t xml:space="preserve">  </w:t>
            </w:r>
            <w:r w:rsidRPr="006A3783" w:rsidR="00BD440B">
              <w:t>Signature of Notary</w:t>
            </w:r>
          </w:p>
          <w:p w:rsidRPr="006A3783" w:rsidR="00BD440B" w:rsidP="00BD440B" w:rsidRDefault="00957320" w14:paraId="1B70725B" w14:textId="00AB56A5">
            <w:r w:rsidRPr="006A3783">
              <w:rPr>
                <w:b/>
                <w:bCs/>
                <w:color w:val="FF0000"/>
              </w:rPr>
              <w:t>10</w:t>
            </w:r>
            <w:r w:rsidRPr="006A3783" w:rsidR="00BD440B">
              <w:rPr>
                <w:b/>
                <w:bCs/>
                <w:color w:val="FF0000"/>
              </w:rPr>
              <w:t>.</w:t>
            </w:r>
            <w:r w:rsidRPr="006A3783" w:rsidR="00BD440B">
              <w:rPr>
                <w:color w:val="FF0000"/>
              </w:rPr>
              <w:t xml:space="preserve">  Notary’s </w:t>
            </w:r>
            <w:r w:rsidRPr="006A3783" w:rsidR="00BD440B">
              <w:t xml:space="preserve">Telephone Number </w:t>
            </w:r>
          </w:p>
          <w:p w:rsidRPr="005C7A86" w:rsidR="00BD440B" w:rsidP="00BD440B" w:rsidRDefault="00BD440B" w14:paraId="43DFD643" w14:textId="36D6634D">
            <w:pPr>
              <w:rPr>
                <w:color w:val="FF0000"/>
              </w:rPr>
            </w:pPr>
            <w:r w:rsidRPr="006A3783">
              <w:rPr>
                <w:b/>
                <w:bCs/>
                <w:color w:val="FF0000"/>
              </w:rPr>
              <w:t>1</w:t>
            </w:r>
            <w:r w:rsidRPr="006A3783" w:rsidR="00957320">
              <w:rPr>
                <w:b/>
                <w:bCs/>
                <w:color w:val="FF0000"/>
              </w:rPr>
              <w:t>1</w:t>
            </w:r>
            <w:r w:rsidRPr="006A3783">
              <w:rPr>
                <w:b/>
                <w:bCs/>
                <w:color w:val="FF0000"/>
              </w:rPr>
              <w:t>.</w:t>
            </w:r>
            <w:r w:rsidRPr="006A3783">
              <w:rPr>
                <w:color w:val="FF0000"/>
              </w:rPr>
              <w:t xml:space="preserve">  </w:t>
            </w:r>
            <w:r w:rsidRPr="006A3783">
              <w:t>My Commission Expires on (mm/dd/</w:t>
            </w:r>
            <w:proofErr w:type="spellStart"/>
            <w:r w:rsidRPr="006A3783">
              <w:t>yyyy</w:t>
            </w:r>
            <w:proofErr w:type="spellEnd"/>
            <w:r w:rsidRPr="006A3783">
              <w:t>)</w:t>
            </w:r>
          </w:p>
          <w:p w:rsidRPr="005C7A86" w:rsidR="00BD440B" w:rsidP="00BD440B" w:rsidRDefault="00BD440B" w14:paraId="7D2BB3EF" w14:textId="77777777"/>
          <w:p w:rsidRPr="005C7A86" w:rsidR="003E79A6" w:rsidP="003E79A6" w:rsidRDefault="00BD440B" w14:paraId="16EEDD93" w14:textId="61CA8990">
            <w:pPr>
              <w:rPr>
                <w:color w:val="FF0000"/>
              </w:rPr>
            </w:pPr>
            <w:r w:rsidRPr="00957320">
              <w:rPr>
                <w:color w:val="FF0000"/>
              </w:rPr>
              <w:t xml:space="preserve">If you need extra space to complete this section, use the space provided in </w:t>
            </w:r>
            <w:r w:rsidRPr="00957320">
              <w:rPr>
                <w:b/>
                <w:bCs/>
                <w:color w:val="FF0000"/>
              </w:rPr>
              <w:t>Part 5. Additional Information</w:t>
            </w:r>
            <w:r w:rsidRPr="00957320">
              <w:rPr>
                <w:color w:val="FF0000"/>
              </w:rPr>
              <w:t>.</w:t>
            </w:r>
          </w:p>
          <w:p w:rsidRPr="005C7A86" w:rsidR="003E79A6" w:rsidP="00E3697F" w:rsidRDefault="003E79A6" w14:paraId="4D563D2C" w14:textId="6B86CD4A">
            <w:pPr>
              <w:rPr>
                <w:bCs/>
              </w:rPr>
            </w:pPr>
          </w:p>
        </w:tc>
      </w:tr>
      <w:tr w:rsidRPr="005C7A86" w:rsidR="00E3697F" w:rsidTr="002D6271" w14:paraId="15E5E8DD" w14:textId="77777777">
        <w:tc>
          <w:tcPr>
            <w:tcW w:w="2808" w:type="dxa"/>
          </w:tcPr>
          <w:p w:rsidRPr="005C7A86" w:rsidR="00446311" w:rsidP="00E3697F" w:rsidRDefault="00E3697F" w14:paraId="25102DA1" w14:textId="77777777">
            <w:pPr>
              <w:rPr>
                <w:b/>
                <w:sz w:val="24"/>
                <w:szCs w:val="24"/>
              </w:rPr>
            </w:pPr>
            <w:r w:rsidRPr="005C7A86">
              <w:rPr>
                <w:b/>
                <w:sz w:val="24"/>
                <w:szCs w:val="24"/>
              </w:rPr>
              <w:lastRenderedPageBreak/>
              <w:t xml:space="preserve">Page 5, </w:t>
            </w:r>
          </w:p>
          <w:p w:rsidRPr="005C7A86" w:rsidR="00E3697F" w:rsidP="00E3697F" w:rsidRDefault="00E3697F" w14:paraId="2A961083" w14:textId="34B529C5">
            <w:pPr>
              <w:rPr>
                <w:b/>
                <w:sz w:val="24"/>
                <w:szCs w:val="24"/>
              </w:rPr>
            </w:pPr>
            <w:r w:rsidRPr="005C7A86">
              <w:rPr>
                <w:b/>
                <w:sz w:val="24"/>
                <w:szCs w:val="24"/>
              </w:rPr>
              <w:t>Part 6. Additional Information</w:t>
            </w:r>
          </w:p>
        </w:tc>
        <w:tc>
          <w:tcPr>
            <w:tcW w:w="4095" w:type="dxa"/>
          </w:tcPr>
          <w:p w:rsidRPr="005C7A86" w:rsidR="00E3697F" w:rsidP="00E3697F" w:rsidRDefault="00E3697F" w14:paraId="5A043E8A" w14:textId="77777777">
            <w:pPr>
              <w:rPr>
                <w:b/>
              </w:rPr>
            </w:pPr>
            <w:r w:rsidRPr="005C7A86">
              <w:rPr>
                <w:b/>
              </w:rPr>
              <w:t>[Page 5]</w:t>
            </w:r>
          </w:p>
          <w:p w:rsidRPr="005C7A86" w:rsidR="00E3697F" w:rsidP="00E3697F" w:rsidRDefault="00E3697F" w14:paraId="6FE022E0" w14:textId="77777777"/>
          <w:p w:rsidRPr="005C7A86" w:rsidR="00E3697F" w:rsidP="00E3697F" w:rsidRDefault="00E3697F" w14:paraId="04A6D70D" w14:textId="77777777">
            <w:pPr>
              <w:rPr>
                <w:b/>
              </w:rPr>
            </w:pPr>
            <w:r w:rsidRPr="005C7A86">
              <w:rPr>
                <w:b/>
              </w:rPr>
              <w:t>Part 6.  Additional Information</w:t>
            </w:r>
          </w:p>
          <w:p w:rsidRPr="005C7A86" w:rsidR="00E3697F" w:rsidP="00E3697F" w:rsidRDefault="00E3697F" w14:paraId="0F94C1F3" w14:textId="77777777"/>
          <w:p w:rsidRPr="005C7A86" w:rsidR="00E3697F" w:rsidP="00E3697F" w:rsidRDefault="00E3697F" w14:paraId="58E151E8" w14:textId="77777777">
            <w:r w:rsidRPr="005C7A86">
              <w:t xml:space="preserve">If you need extra space to provide any additional information within this request, use the space below.  If you need more space than what is provided, you may make copies of this page to complete and file with this request or attach a separate sheet of paper.  Type or print the Subject of Record's name and his or her A-Number (if any) at the top of each sheet; indicate the </w:t>
            </w:r>
            <w:r w:rsidRPr="005C7A86">
              <w:rPr>
                <w:b/>
              </w:rPr>
              <w:t>Page Number</w:t>
            </w:r>
            <w:r w:rsidRPr="005C7A86">
              <w:t xml:space="preserve">, </w:t>
            </w:r>
            <w:r w:rsidRPr="005C7A86">
              <w:rPr>
                <w:b/>
              </w:rPr>
              <w:t>Part Number</w:t>
            </w:r>
            <w:r w:rsidRPr="005C7A86">
              <w:t xml:space="preserve">, and </w:t>
            </w:r>
            <w:r w:rsidRPr="005C7A86">
              <w:rPr>
                <w:b/>
              </w:rPr>
              <w:t>Item Number</w:t>
            </w:r>
            <w:r w:rsidRPr="005C7A86">
              <w:t xml:space="preserve"> to which your answer refers; and sign and date each sheet.</w:t>
            </w:r>
          </w:p>
          <w:p w:rsidRPr="005C7A86" w:rsidR="00E3697F" w:rsidP="00E3697F" w:rsidRDefault="00E3697F" w14:paraId="571007D3" w14:textId="64A933AC"/>
          <w:p w:rsidRPr="005C7A86" w:rsidR="00324F2C" w:rsidP="00E3697F" w:rsidRDefault="00324F2C" w14:paraId="4A304AB0" w14:textId="39AE2FC8"/>
          <w:p w:rsidRPr="005C7A86" w:rsidR="00324F2C" w:rsidP="00E3697F" w:rsidRDefault="00324F2C" w14:paraId="6A6BF06F" w14:textId="49F3B7ED"/>
          <w:p w:rsidRPr="005C7A86" w:rsidR="00324F2C" w:rsidP="00E3697F" w:rsidRDefault="00324F2C" w14:paraId="25E3E4A1" w14:textId="122EBF03"/>
          <w:p w:rsidRPr="005C7A86" w:rsidR="00E3697F" w:rsidP="00E3697F" w:rsidRDefault="00E3697F" w14:paraId="1D08FBA0" w14:textId="77777777">
            <w:r w:rsidRPr="005C7A86">
              <w:rPr>
                <w:b/>
              </w:rPr>
              <w:t xml:space="preserve">1.a.  </w:t>
            </w:r>
            <w:r w:rsidRPr="005C7A86">
              <w:t>Subject of Record's Family Name (Last Name)</w:t>
            </w:r>
          </w:p>
          <w:p w:rsidRPr="005C7A86" w:rsidR="00E3697F" w:rsidP="00E3697F" w:rsidRDefault="00E3697F" w14:paraId="7CA9F805" w14:textId="77777777">
            <w:r w:rsidRPr="005C7A86">
              <w:rPr>
                <w:b/>
              </w:rPr>
              <w:t xml:space="preserve">1.b.  </w:t>
            </w:r>
            <w:r w:rsidRPr="005C7A86">
              <w:t xml:space="preserve">Subject of Record's Given Name (First Name) </w:t>
            </w:r>
          </w:p>
          <w:p w:rsidRPr="005C7A86" w:rsidR="00E3697F" w:rsidP="00E3697F" w:rsidRDefault="00E3697F" w14:paraId="1F9CE249" w14:textId="77777777">
            <w:r w:rsidRPr="005C7A86">
              <w:rPr>
                <w:b/>
              </w:rPr>
              <w:t xml:space="preserve">1.c.  </w:t>
            </w:r>
            <w:r w:rsidRPr="005C7A86">
              <w:t xml:space="preserve">Subject of Record's Middle Name </w:t>
            </w:r>
          </w:p>
          <w:p w:rsidRPr="005C7A86" w:rsidR="00E3697F" w:rsidP="00E3697F" w:rsidRDefault="00E3697F" w14:paraId="60A1D7C5" w14:textId="77777777"/>
          <w:p w:rsidRPr="005C7A86" w:rsidR="00E3697F" w:rsidP="00E3697F" w:rsidRDefault="00E3697F" w14:paraId="3BDF84D2" w14:textId="77777777">
            <w:r w:rsidRPr="005C7A86">
              <w:rPr>
                <w:b/>
              </w:rPr>
              <w:t xml:space="preserve">2.  </w:t>
            </w:r>
            <w:r w:rsidRPr="005C7A86">
              <w:t>Subject of Record's A-Number (if any)</w:t>
            </w:r>
          </w:p>
          <w:p w:rsidRPr="005C7A86" w:rsidR="00E3697F" w:rsidP="00E3697F" w:rsidRDefault="00E3697F" w14:paraId="08F7477B" w14:textId="77777777"/>
          <w:p w:rsidRPr="005C7A86" w:rsidR="00E3697F" w:rsidP="00E3697F" w:rsidRDefault="00E3697F" w14:paraId="117DEF56" w14:textId="77777777">
            <w:r w:rsidRPr="005C7A86">
              <w:rPr>
                <w:b/>
              </w:rPr>
              <w:t xml:space="preserve">3.a.  </w:t>
            </w:r>
            <w:r w:rsidRPr="005C7A86">
              <w:t>Page Number</w:t>
            </w:r>
          </w:p>
          <w:p w:rsidRPr="005C7A86" w:rsidR="00E3697F" w:rsidP="00E3697F" w:rsidRDefault="00E3697F" w14:paraId="27536BD1" w14:textId="77777777">
            <w:r w:rsidRPr="005C7A86">
              <w:rPr>
                <w:b/>
              </w:rPr>
              <w:t xml:space="preserve">3.b.  </w:t>
            </w:r>
            <w:r w:rsidRPr="005C7A86">
              <w:t>Part Number</w:t>
            </w:r>
          </w:p>
          <w:p w:rsidRPr="005C7A86" w:rsidR="00E3697F" w:rsidP="00E3697F" w:rsidRDefault="00E3697F" w14:paraId="465C05E5" w14:textId="77777777">
            <w:r w:rsidRPr="005C7A86">
              <w:rPr>
                <w:b/>
              </w:rPr>
              <w:t xml:space="preserve">3.c.  </w:t>
            </w:r>
            <w:r w:rsidRPr="005C7A86">
              <w:t>Item Number</w:t>
            </w:r>
          </w:p>
          <w:p w:rsidRPr="005C7A86" w:rsidR="00E3697F" w:rsidP="00E3697F" w:rsidRDefault="00E3697F" w14:paraId="535AFB48" w14:textId="77777777">
            <w:pPr>
              <w:rPr>
                <w:b/>
              </w:rPr>
            </w:pPr>
            <w:r w:rsidRPr="005C7A86">
              <w:rPr>
                <w:b/>
              </w:rPr>
              <w:t>3.d.</w:t>
            </w:r>
          </w:p>
          <w:p w:rsidRPr="005C7A86" w:rsidR="00E3697F" w:rsidP="00E3697F" w:rsidRDefault="00E3697F" w14:paraId="6466D1DF" w14:textId="77777777">
            <w:pPr>
              <w:rPr>
                <w:b/>
              </w:rPr>
            </w:pPr>
          </w:p>
          <w:p w:rsidRPr="005C7A86" w:rsidR="00E3697F" w:rsidP="00E3697F" w:rsidRDefault="00E3697F" w14:paraId="578E343F" w14:textId="77777777">
            <w:r w:rsidRPr="005C7A86">
              <w:rPr>
                <w:b/>
              </w:rPr>
              <w:t xml:space="preserve">4.a.  </w:t>
            </w:r>
            <w:r w:rsidRPr="005C7A86">
              <w:t>Page Number</w:t>
            </w:r>
          </w:p>
          <w:p w:rsidRPr="005C7A86" w:rsidR="00E3697F" w:rsidP="00E3697F" w:rsidRDefault="00E3697F" w14:paraId="057745BC" w14:textId="77777777">
            <w:r w:rsidRPr="005C7A86">
              <w:rPr>
                <w:b/>
              </w:rPr>
              <w:t xml:space="preserve">4.b.  </w:t>
            </w:r>
            <w:r w:rsidRPr="005C7A86">
              <w:t>Part Number</w:t>
            </w:r>
          </w:p>
          <w:p w:rsidRPr="005C7A86" w:rsidR="00E3697F" w:rsidP="00E3697F" w:rsidRDefault="00E3697F" w14:paraId="4BBADF8A" w14:textId="77777777">
            <w:r w:rsidRPr="005C7A86">
              <w:rPr>
                <w:b/>
              </w:rPr>
              <w:t xml:space="preserve">4.c.  </w:t>
            </w:r>
            <w:r w:rsidRPr="005C7A86">
              <w:t>Item Number</w:t>
            </w:r>
          </w:p>
          <w:p w:rsidRPr="005C7A86" w:rsidR="00E3697F" w:rsidP="00E3697F" w:rsidRDefault="00E3697F" w14:paraId="5B1E8B58" w14:textId="77777777">
            <w:pPr>
              <w:rPr>
                <w:b/>
              </w:rPr>
            </w:pPr>
            <w:r w:rsidRPr="005C7A86">
              <w:rPr>
                <w:b/>
              </w:rPr>
              <w:t>4.d.</w:t>
            </w:r>
          </w:p>
          <w:p w:rsidRPr="005C7A86" w:rsidR="00E3697F" w:rsidP="00E3697F" w:rsidRDefault="00E3697F" w14:paraId="3DD4A37C" w14:textId="77777777">
            <w:pPr>
              <w:rPr>
                <w:b/>
              </w:rPr>
            </w:pPr>
          </w:p>
          <w:p w:rsidRPr="005C7A86" w:rsidR="00E3697F" w:rsidP="00E3697F" w:rsidRDefault="00E3697F" w14:paraId="219090D5" w14:textId="77777777">
            <w:r w:rsidRPr="005C7A86">
              <w:rPr>
                <w:b/>
              </w:rPr>
              <w:t xml:space="preserve">5.a.  </w:t>
            </w:r>
            <w:r w:rsidRPr="005C7A86">
              <w:t>Page Number</w:t>
            </w:r>
          </w:p>
          <w:p w:rsidRPr="005C7A86" w:rsidR="00E3697F" w:rsidP="00E3697F" w:rsidRDefault="00E3697F" w14:paraId="42110B7A" w14:textId="77777777">
            <w:r w:rsidRPr="005C7A86">
              <w:rPr>
                <w:b/>
              </w:rPr>
              <w:t xml:space="preserve">5.b.  </w:t>
            </w:r>
            <w:r w:rsidRPr="005C7A86">
              <w:t>Part Number</w:t>
            </w:r>
          </w:p>
          <w:p w:rsidRPr="005C7A86" w:rsidR="00E3697F" w:rsidP="00E3697F" w:rsidRDefault="00E3697F" w14:paraId="22F227D4" w14:textId="77777777">
            <w:r w:rsidRPr="005C7A86">
              <w:rPr>
                <w:b/>
              </w:rPr>
              <w:t xml:space="preserve">5.c.  </w:t>
            </w:r>
            <w:r w:rsidRPr="005C7A86">
              <w:t>Item Number</w:t>
            </w:r>
          </w:p>
          <w:p w:rsidRPr="005C7A86" w:rsidR="00E3697F" w:rsidP="00E3697F" w:rsidRDefault="00E3697F" w14:paraId="3EEEC80F" w14:textId="77777777">
            <w:pPr>
              <w:rPr>
                <w:b/>
              </w:rPr>
            </w:pPr>
            <w:r w:rsidRPr="005C7A86">
              <w:rPr>
                <w:b/>
              </w:rPr>
              <w:t>5.d.</w:t>
            </w:r>
          </w:p>
          <w:p w:rsidRPr="005C7A86" w:rsidR="00E3697F" w:rsidP="00E3697F" w:rsidRDefault="00E3697F" w14:paraId="697DAB55" w14:textId="77777777">
            <w:pPr>
              <w:rPr>
                <w:b/>
              </w:rPr>
            </w:pPr>
          </w:p>
          <w:p w:rsidRPr="005C7A86" w:rsidR="00E3697F" w:rsidP="00E3697F" w:rsidRDefault="00E3697F" w14:paraId="1522CB73" w14:textId="77777777">
            <w:r w:rsidRPr="005C7A86">
              <w:rPr>
                <w:b/>
              </w:rPr>
              <w:t xml:space="preserve">6.a.  </w:t>
            </w:r>
            <w:r w:rsidRPr="005C7A86">
              <w:t>Page Number</w:t>
            </w:r>
          </w:p>
          <w:p w:rsidRPr="005C7A86" w:rsidR="00E3697F" w:rsidP="00E3697F" w:rsidRDefault="00E3697F" w14:paraId="72E3C002" w14:textId="77777777">
            <w:r w:rsidRPr="005C7A86">
              <w:rPr>
                <w:b/>
              </w:rPr>
              <w:t xml:space="preserve">6.b.  </w:t>
            </w:r>
            <w:r w:rsidRPr="005C7A86">
              <w:t>Part Number</w:t>
            </w:r>
          </w:p>
          <w:p w:rsidRPr="005C7A86" w:rsidR="00E3697F" w:rsidP="00E3697F" w:rsidRDefault="00E3697F" w14:paraId="264A06A3" w14:textId="77777777">
            <w:r w:rsidRPr="005C7A86">
              <w:rPr>
                <w:b/>
              </w:rPr>
              <w:t xml:space="preserve">6.c.  </w:t>
            </w:r>
            <w:r w:rsidRPr="005C7A86">
              <w:t>Item Number</w:t>
            </w:r>
          </w:p>
          <w:p w:rsidRPr="005C7A86" w:rsidR="00E3697F" w:rsidP="00E3697F" w:rsidRDefault="00E3697F" w14:paraId="00ED6313" w14:textId="77777777">
            <w:pPr>
              <w:rPr>
                <w:b/>
              </w:rPr>
            </w:pPr>
            <w:r w:rsidRPr="005C7A86">
              <w:rPr>
                <w:b/>
              </w:rPr>
              <w:lastRenderedPageBreak/>
              <w:t>6.d.</w:t>
            </w:r>
          </w:p>
          <w:p w:rsidRPr="005C7A86" w:rsidR="00E3697F" w:rsidP="00E3697F" w:rsidRDefault="00E3697F" w14:paraId="2DFE8ACC" w14:textId="77777777">
            <w:pPr>
              <w:rPr>
                <w:b/>
              </w:rPr>
            </w:pPr>
          </w:p>
          <w:p w:rsidRPr="005C7A86" w:rsidR="00E3697F" w:rsidP="00E3697F" w:rsidRDefault="00E3697F" w14:paraId="191F851C" w14:textId="77777777">
            <w:r w:rsidRPr="005C7A86">
              <w:rPr>
                <w:b/>
              </w:rPr>
              <w:t xml:space="preserve">7.a.  </w:t>
            </w:r>
            <w:r w:rsidRPr="005C7A86">
              <w:t>Page Number</w:t>
            </w:r>
          </w:p>
          <w:p w:rsidRPr="005C7A86" w:rsidR="00E3697F" w:rsidP="00E3697F" w:rsidRDefault="00E3697F" w14:paraId="69424FB5" w14:textId="77777777">
            <w:r w:rsidRPr="005C7A86">
              <w:rPr>
                <w:b/>
              </w:rPr>
              <w:t xml:space="preserve">7.b.  </w:t>
            </w:r>
            <w:r w:rsidRPr="005C7A86">
              <w:t>Part Number</w:t>
            </w:r>
          </w:p>
          <w:p w:rsidRPr="005C7A86" w:rsidR="00E3697F" w:rsidP="00E3697F" w:rsidRDefault="00E3697F" w14:paraId="2FF8D4B8" w14:textId="77777777">
            <w:r w:rsidRPr="005C7A86">
              <w:rPr>
                <w:b/>
              </w:rPr>
              <w:t xml:space="preserve">7.c.  </w:t>
            </w:r>
            <w:r w:rsidRPr="005C7A86">
              <w:t>Item Number</w:t>
            </w:r>
          </w:p>
          <w:p w:rsidRPr="005C7A86" w:rsidR="00E3697F" w:rsidP="00E3697F" w:rsidRDefault="00E3697F" w14:paraId="78055FAC" w14:textId="77777777">
            <w:pPr>
              <w:rPr>
                <w:b/>
              </w:rPr>
            </w:pPr>
            <w:r w:rsidRPr="005C7A86">
              <w:rPr>
                <w:b/>
              </w:rPr>
              <w:t>7.d.</w:t>
            </w:r>
          </w:p>
          <w:p w:rsidRPr="005C7A86" w:rsidR="00E3697F" w:rsidP="00E3697F" w:rsidRDefault="00E3697F" w14:paraId="0134389B" w14:textId="77777777">
            <w:pPr>
              <w:rPr>
                <w:b/>
              </w:rPr>
            </w:pPr>
          </w:p>
        </w:tc>
        <w:tc>
          <w:tcPr>
            <w:tcW w:w="4095" w:type="dxa"/>
          </w:tcPr>
          <w:p w:rsidRPr="005C7A86" w:rsidR="00550C91" w:rsidP="00550C91" w:rsidRDefault="00550C91" w14:paraId="6AD08D94" w14:textId="387AB9FF">
            <w:pPr>
              <w:rPr>
                <w:b/>
              </w:rPr>
            </w:pPr>
            <w:r w:rsidRPr="005C7A86">
              <w:rPr>
                <w:b/>
              </w:rPr>
              <w:lastRenderedPageBreak/>
              <w:t xml:space="preserve">[Page </w:t>
            </w:r>
            <w:r>
              <w:rPr>
                <w:b/>
              </w:rPr>
              <w:t>X</w:t>
            </w:r>
            <w:r w:rsidRPr="005C7A86">
              <w:rPr>
                <w:b/>
              </w:rPr>
              <w:t>]</w:t>
            </w:r>
          </w:p>
          <w:p w:rsidRPr="005C7A86" w:rsidR="003E79A6" w:rsidP="003E79A6" w:rsidRDefault="003E79A6" w14:paraId="6F6B9619" w14:textId="77777777">
            <w:pPr>
              <w:rPr>
                <w:b/>
                <w:bCs/>
              </w:rPr>
            </w:pPr>
          </w:p>
          <w:p w:rsidRPr="005C7A86" w:rsidR="003E79A6" w:rsidP="003E79A6" w:rsidRDefault="003E79A6" w14:paraId="479F383B" w14:textId="2AB1508A">
            <w:pPr>
              <w:rPr>
                <w:b/>
                <w:bCs/>
              </w:rPr>
            </w:pPr>
            <w:r w:rsidRPr="005C7A86">
              <w:rPr>
                <w:b/>
                <w:bCs/>
              </w:rPr>
              <w:t xml:space="preserve">Part </w:t>
            </w:r>
            <w:r w:rsidRPr="005C7A86">
              <w:rPr>
                <w:b/>
                <w:bCs/>
                <w:color w:val="FF0000"/>
              </w:rPr>
              <w:t xml:space="preserve">5.  </w:t>
            </w:r>
            <w:r w:rsidRPr="005C7A86">
              <w:rPr>
                <w:b/>
                <w:bCs/>
              </w:rPr>
              <w:t>Additional Information</w:t>
            </w:r>
          </w:p>
          <w:p w:rsidRPr="005C7A86" w:rsidR="003E79A6" w:rsidP="003E79A6" w:rsidRDefault="003E79A6" w14:paraId="423CFEB6" w14:textId="77777777">
            <w:pPr>
              <w:rPr>
                <w:b/>
                <w:bCs/>
              </w:rPr>
            </w:pPr>
            <w:r w:rsidRPr="005C7A86">
              <w:rPr>
                <w:b/>
                <w:bCs/>
              </w:rPr>
              <w:t xml:space="preserve"> </w:t>
            </w:r>
          </w:p>
          <w:p w:rsidRPr="005C7A86" w:rsidR="00BD440B" w:rsidP="00BD440B" w:rsidRDefault="00BD440B" w14:paraId="24C1180A" w14:textId="77777777">
            <w:r w:rsidRPr="005C7A86">
              <w:t xml:space="preserve">If you need extra space to provide any additional information within this request, use the space </w:t>
            </w:r>
            <w:r w:rsidRPr="005C7A86">
              <w:rPr>
                <w:color w:val="FF0000"/>
              </w:rPr>
              <w:t xml:space="preserve">below.  You </w:t>
            </w:r>
            <w:r w:rsidRPr="005C7A86">
              <w:t xml:space="preserve">may also make copies of this page to </w:t>
            </w:r>
            <w:r w:rsidRPr="005C7A86">
              <w:rPr>
                <w:color w:val="FF0000"/>
              </w:rPr>
              <w:t>complete this</w:t>
            </w:r>
            <w:r w:rsidRPr="005C7A86">
              <w:t xml:space="preserve"> request or attach a separate sheet of paper.</w:t>
            </w:r>
          </w:p>
          <w:p w:rsidRPr="005C7A86" w:rsidR="00B154C1" w:rsidP="00BD440B" w:rsidRDefault="00B154C1" w14:paraId="06F222D3" w14:textId="77777777"/>
          <w:p w:rsidRPr="005C7A86" w:rsidR="00BD440B" w:rsidP="00BD440B" w:rsidRDefault="00BD440B" w14:paraId="61CB2D0B" w14:textId="4E2F4836">
            <w:pPr>
              <w:rPr>
                <w:color w:val="FF0000"/>
              </w:rPr>
            </w:pPr>
            <w:r w:rsidRPr="005C7A86">
              <w:rPr>
                <w:color w:val="FF0000"/>
              </w:rPr>
              <w:t>If you attach additional paper:</w:t>
            </w:r>
          </w:p>
          <w:p w:rsidRPr="006A3783" w:rsidR="00BD440B" w:rsidP="00BD440B" w:rsidRDefault="00BD440B" w14:paraId="4A8BE460" w14:textId="765B5F2A">
            <w:pPr>
              <w:numPr>
                <w:ilvl w:val="0"/>
                <w:numId w:val="6"/>
              </w:numPr>
            </w:pPr>
            <w:r w:rsidRPr="006A3783">
              <w:t xml:space="preserve">Type or print the </w:t>
            </w:r>
            <w:r w:rsidRPr="006A3783" w:rsidR="00957320">
              <w:rPr>
                <w:color w:val="FF0000"/>
              </w:rPr>
              <w:t>subject of record's</w:t>
            </w:r>
            <w:r w:rsidRPr="006A3783">
              <w:t xml:space="preserve"> name and </w:t>
            </w:r>
            <w:r w:rsidRPr="006A3783">
              <w:rPr>
                <w:color w:val="FF0000"/>
              </w:rPr>
              <w:t xml:space="preserve">their </w:t>
            </w:r>
            <w:r w:rsidRPr="006A3783">
              <w:t xml:space="preserve">A-number (if </w:t>
            </w:r>
            <w:r w:rsidRPr="006A3783">
              <w:rPr>
                <w:color w:val="FF0000"/>
              </w:rPr>
              <w:t>known</w:t>
            </w:r>
            <w:r w:rsidRPr="006A3783">
              <w:t xml:space="preserve">) at the top of each sheet; </w:t>
            </w:r>
          </w:p>
          <w:p w:rsidRPr="005C7A86" w:rsidR="00BD440B" w:rsidP="00BD440B" w:rsidRDefault="00BD440B" w14:paraId="73C5077F" w14:textId="77777777">
            <w:pPr>
              <w:numPr>
                <w:ilvl w:val="0"/>
                <w:numId w:val="6"/>
              </w:numPr>
            </w:pPr>
            <w:r w:rsidRPr="005C7A86">
              <w:t xml:space="preserve">Indicate the </w:t>
            </w:r>
            <w:r w:rsidRPr="005C7A86">
              <w:rPr>
                <w:b/>
                <w:bCs/>
              </w:rPr>
              <w:t>Page Number</w:t>
            </w:r>
            <w:r w:rsidRPr="005C7A86">
              <w:t xml:space="preserve">, </w:t>
            </w:r>
            <w:r w:rsidRPr="005C7A86">
              <w:rPr>
                <w:b/>
                <w:bCs/>
              </w:rPr>
              <w:t>Part Number</w:t>
            </w:r>
            <w:r w:rsidRPr="005C7A86">
              <w:t xml:space="preserve">, and </w:t>
            </w:r>
            <w:r w:rsidRPr="005C7A86">
              <w:rPr>
                <w:b/>
                <w:bCs/>
              </w:rPr>
              <w:t>Item Number</w:t>
            </w:r>
            <w:r w:rsidRPr="005C7A86">
              <w:t xml:space="preserve"> to which your answer refers; and </w:t>
            </w:r>
          </w:p>
          <w:p w:rsidRPr="005C7A86" w:rsidR="00BD440B" w:rsidP="00BD440B" w:rsidRDefault="00BD440B" w14:paraId="68BD7E0F" w14:textId="77777777">
            <w:pPr>
              <w:numPr>
                <w:ilvl w:val="0"/>
                <w:numId w:val="6"/>
              </w:numPr>
            </w:pPr>
            <w:r w:rsidRPr="005C7A86">
              <w:t>Sign and date each sheet.</w:t>
            </w:r>
          </w:p>
          <w:p w:rsidRPr="005C7A86" w:rsidR="00E3697F" w:rsidP="00E3697F" w:rsidRDefault="00E3697F" w14:paraId="68DD3434" w14:textId="366533E5">
            <w:pPr>
              <w:rPr>
                <w:b/>
              </w:rPr>
            </w:pPr>
          </w:p>
          <w:p w:rsidRPr="005C7A86" w:rsidR="00362BA2" w:rsidP="00362BA2" w:rsidRDefault="00362BA2" w14:paraId="09289BD7" w14:textId="4A95D43B">
            <w:bookmarkStart w:name="_Hlk85710080" w:id="9"/>
            <w:r w:rsidRPr="005C7A86">
              <w:rPr>
                <w:b/>
                <w:color w:val="FF0000"/>
              </w:rPr>
              <w:t xml:space="preserve">1. </w:t>
            </w:r>
            <w:r w:rsidRPr="005C7A86">
              <w:t>Subject of Record's Family Name (Last Name)</w:t>
            </w:r>
          </w:p>
          <w:p w:rsidRPr="005C7A86" w:rsidR="00362BA2" w:rsidP="00362BA2" w:rsidRDefault="00362BA2" w14:paraId="75EF3EA0" w14:textId="06A1EADC">
            <w:r w:rsidRPr="005C7A86">
              <w:rPr>
                <w:color w:val="FF0000"/>
              </w:rPr>
              <w:t xml:space="preserve">Subject </w:t>
            </w:r>
            <w:r w:rsidRPr="005C7A86">
              <w:t xml:space="preserve">of Record's Given Name (First Name) </w:t>
            </w:r>
          </w:p>
          <w:p w:rsidRPr="005C7A86" w:rsidR="007A5650" w:rsidP="00362BA2" w:rsidRDefault="007A5650" w14:paraId="239F00A8" w14:textId="77777777"/>
          <w:p w:rsidRPr="005C7A86" w:rsidR="00362BA2" w:rsidP="00362BA2" w:rsidRDefault="00362BA2" w14:paraId="764270D0" w14:textId="7452B2B7">
            <w:r w:rsidRPr="00957320">
              <w:rPr>
                <w:color w:val="FF0000"/>
              </w:rPr>
              <w:t>Subject</w:t>
            </w:r>
            <w:r w:rsidRPr="005C7A86">
              <w:rPr>
                <w:color w:val="FF0000"/>
              </w:rPr>
              <w:t xml:space="preserve"> </w:t>
            </w:r>
            <w:r w:rsidRPr="005C7A86">
              <w:t xml:space="preserve">of Record's Middle Name </w:t>
            </w:r>
          </w:p>
          <w:p w:rsidRPr="005C7A86" w:rsidR="00362BA2" w:rsidP="00362BA2" w:rsidRDefault="00362BA2" w14:paraId="6DEEE2F5" w14:textId="77777777"/>
          <w:p w:rsidRPr="005C7A86" w:rsidR="00362BA2" w:rsidP="00362BA2" w:rsidRDefault="00362BA2" w14:paraId="0085B38A" w14:textId="77777777">
            <w:r w:rsidRPr="005C7A86">
              <w:rPr>
                <w:b/>
              </w:rPr>
              <w:t xml:space="preserve">2.  </w:t>
            </w:r>
            <w:r w:rsidRPr="005C7A86">
              <w:t>Subject of Record's A-Number (if any)</w:t>
            </w:r>
          </w:p>
          <w:p w:rsidRPr="005C7A86" w:rsidR="00362BA2" w:rsidP="00362BA2" w:rsidRDefault="00362BA2" w14:paraId="24456337" w14:textId="77777777"/>
          <w:p w:rsidRPr="005C7A86" w:rsidR="00362BA2" w:rsidP="00362BA2" w:rsidRDefault="00362BA2" w14:paraId="14FC03A9" w14:textId="44BA1445">
            <w:r w:rsidRPr="005C7A86">
              <w:rPr>
                <w:b/>
                <w:color w:val="FF0000"/>
              </w:rPr>
              <w:t xml:space="preserve">3.A.  </w:t>
            </w:r>
            <w:r w:rsidRPr="005C7A86">
              <w:t>Page Number</w:t>
            </w:r>
          </w:p>
          <w:p w:rsidRPr="005C7A86" w:rsidR="00362BA2" w:rsidP="00362BA2" w:rsidRDefault="00362BA2" w14:paraId="23251EBC" w14:textId="26F5B5D1">
            <w:r w:rsidRPr="005C7A86">
              <w:rPr>
                <w:b/>
                <w:color w:val="FF0000"/>
              </w:rPr>
              <w:t xml:space="preserve">B.  </w:t>
            </w:r>
            <w:r w:rsidRPr="005C7A86">
              <w:t>Part Number</w:t>
            </w:r>
          </w:p>
          <w:p w:rsidRPr="005C7A86" w:rsidR="00362BA2" w:rsidP="00362BA2" w:rsidRDefault="00362BA2" w14:paraId="6218D432" w14:textId="0E8ECAA0">
            <w:r w:rsidRPr="005C7A86">
              <w:rPr>
                <w:b/>
                <w:color w:val="FF0000"/>
              </w:rPr>
              <w:t xml:space="preserve">C.  </w:t>
            </w:r>
            <w:r w:rsidRPr="005C7A86">
              <w:t>Item Number</w:t>
            </w:r>
          </w:p>
          <w:p w:rsidRPr="005C7A86" w:rsidR="00362BA2" w:rsidP="00362BA2" w:rsidRDefault="00362BA2" w14:paraId="6D9165B4" w14:textId="76A2ECCA">
            <w:pPr>
              <w:rPr>
                <w:b/>
                <w:color w:val="FF0000"/>
              </w:rPr>
            </w:pPr>
            <w:r w:rsidRPr="005C7A86">
              <w:rPr>
                <w:b/>
                <w:color w:val="FF0000"/>
              </w:rPr>
              <w:t>D.</w:t>
            </w:r>
          </w:p>
          <w:p w:rsidRPr="005C7A86" w:rsidR="00362BA2" w:rsidP="00362BA2" w:rsidRDefault="00362BA2" w14:paraId="7DF7A352" w14:textId="77777777">
            <w:pPr>
              <w:rPr>
                <w:b/>
              </w:rPr>
            </w:pPr>
          </w:p>
          <w:p w:rsidRPr="005C7A86" w:rsidR="00362BA2" w:rsidP="00362BA2" w:rsidRDefault="00362BA2" w14:paraId="20418796" w14:textId="66CAFA0D">
            <w:r w:rsidRPr="005C7A86">
              <w:rPr>
                <w:b/>
                <w:color w:val="FF0000"/>
              </w:rPr>
              <w:t xml:space="preserve">4.A.  </w:t>
            </w:r>
            <w:r w:rsidRPr="005C7A86">
              <w:t>Page Number</w:t>
            </w:r>
          </w:p>
          <w:p w:rsidRPr="005C7A86" w:rsidR="00362BA2" w:rsidP="00362BA2" w:rsidRDefault="00362BA2" w14:paraId="0CFB56A5" w14:textId="38812310">
            <w:r w:rsidRPr="005C7A86">
              <w:rPr>
                <w:b/>
                <w:color w:val="FF0000"/>
              </w:rPr>
              <w:t xml:space="preserve">B.  </w:t>
            </w:r>
            <w:r w:rsidRPr="005C7A86">
              <w:t>Part Number</w:t>
            </w:r>
          </w:p>
          <w:p w:rsidRPr="005C7A86" w:rsidR="00362BA2" w:rsidP="00362BA2" w:rsidRDefault="00362BA2" w14:paraId="2137A08E" w14:textId="01D57268">
            <w:r w:rsidRPr="005C7A86">
              <w:rPr>
                <w:b/>
                <w:color w:val="FF0000"/>
              </w:rPr>
              <w:t xml:space="preserve">C.  </w:t>
            </w:r>
            <w:r w:rsidRPr="005C7A86">
              <w:t>Item Number</w:t>
            </w:r>
          </w:p>
          <w:p w:rsidRPr="005C7A86" w:rsidR="00362BA2" w:rsidP="00362BA2" w:rsidRDefault="00362BA2" w14:paraId="6E172C4B" w14:textId="1BAE65F9">
            <w:pPr>
              <w:rPr>
                <w:b/>
                <w:color w:val="FF0000"/>
              </w:rPr>
            </w:pPr>
            <w:r w:rsidRPr="005C7A86">
              <w:rPr>
                <w:b/>
                <w:color w:val="FF0000"/>
              </w:rPr>
              <w:t>D.</w:t>
            </w:r>
          </w:p>
          <w:p w:rsidRPr="005C7A86" w:rsidR="00362BA2" w:rsidP="00362BA2" w:rsidRDefault="00362BA2" w14:paraId="0A0B28BE" w14:textId="77777777">
            <w:pPr>
              <w:rPr>
                <w:b/>
              </w:rPr>
            </w:pPr>
          </w:p>
          <w:p w:rsidRPr="005C7A86" w:rsidR="00362BA2" w:rsidP="00362BA2" w:rsidRDefault="00362BA2" w14:paraId="6926BF49" w14:textId="4009E979">
            <w:r w:rsidRPr="005C7A86">
              <w:rPr>
                <w:b/>
                <w:color w:val="FF0000"/>
              </w:rPr>
              <w:t xml:space="preserve">5.A.  </w:t>
            </w:r>
            <w:r w:rsidRPr="005C7A86">
              <w:t>Page Number</w:t>
            </w:r>
          </w:p>
          <w:p w:rsidRPr="005C7A86" w:rsidR="00362BA2" w:rsidP="00362BA2" w:rsidRDefault="00362BA2" w14:paraId="0E85518D" w14:textId="7B5F479A">
            <w:r w:rsidRPr="005C7A86">
              <w:rPr>
                <w:b/>
                <w:color w:val="FF0000"/>
              </w:rPr>
              <w:t xml:space="preserve">B.  </w:t>
            </w:r>
            <w:r w:rsidRPr="005C7A86">
              <w:t>Part Number</w:t>
            </w:r>
          </w:p>
          <w:p w:rsidRPr="005C7A86" w:rsidR="00362BA2" w:rsidP="00362BA2" w:rsidRDefault="00362BA2" w14:paraId="2B9655A2" w14:textId="7EE6F76A">
            <w:r w:rsidRPr="005C7A86">
              <w:rPr>
                <w:b/>
                <w:color w:val="FF0000"/>
              </w:rPr>
              <w:t xml:space="preserve">C.  </w:t>
            </w:r>
            <w:r w:rsidRPr="005C7A86">
              <w:t>Item Number</w:t>
            </w:r>
          </w:p>
          <w:p w:rsidRPr="005C7A86" w:rsidR="00362BA2" w:rsidP="00362BA2" w:rsidRDefault="00362BA2" w14:paraId="415FDF4C" w14:textId="2F3E3CEE">
            <w:pPr>
              <w:rPr>
                <w:b/>
                <w:color w:val="FF0000"/>
              </w:rPr>
            </w:pPr>
            <w:r w:rsidRPr="005C7A86">
              <w:rPr>
                <w:b/>
                <w:color w:val="FF0000"/>
              </w:rPr>
              <w:t>D.</w:t>
            </w:r>
          </w:p>
          <w:p w:rsidRPr="005C7A86" w:rsidR="00362BA2" w:rsidP="00362BA2" w:rsidRDefault="00362BA2" w14:paraId="16065056" w14:textId="77777777">
            <w:pPr>
              <w:rPr>
                <w:b/>
              </w:rPr>
            </w:pPr>
          </w:p>
          <w:p w:rsidRPr="005C7A86" w:rsidR="00362BA2" w:rsidP="00362BA2" w:rsidRDefault="00362BA2" w14:paraId="0B44B209" w14:textId="7D9BEA17">
            <w:r w:rsidRPr="005C7A86">
              <w:rPr>
                <w:b/>
                <w:color w:val="FF0000"/>
              </w:rPr>
              <w:t xml:space="preserve">6.A.  </w:t>
            </w:r>
            <w:r w:rsidRPr="005C7A86">
              <w:t>Page Number</w:t>
            </w:r>
          </w:p>
          <w:p w:rsidRPr="005C7A86" w:rsidR="00362BA2" w:rsidP="00362BA2" w:rsidRDefault="00362BA2" w14:paraId="656EBEFC" w14:textId="3079CE8B">
            <w:r w:rsidRPr="005C7A86">
              <w:rPr>
                <w:b/>
                <w:color w:val="FF0000"/>
              </w:rPr>
              <w:t xml:space="preserve">B.  </w:t>
            </w:r>
            <w:r w:rsidRPr="005C7A86">
              <w:t>Part Number</w:t>
            </w:r>
          </w:p>
          <w:p w:rsidRPr="005C7A86" w:rsidR="00362BA2" w:rsidP="00362BA2" w:rsidRDefault="00362BA2" w14:paraId="64A1C0D5" w14:textId="20D4F79A">
            <w:r w:rsidRPr="005C7A86">
              <w:rPr>
                <w:b/>
                <w:color w:val="FF0000"/>
              </w:rPr>
              <w:t xml:space="preserve">C.  </w:t>
            </w:r>
            <w:r w:rsidRPr="005C7A86">
              <w:t>Item Number</w:t>
            </w:r>
          </w:p>
          <w:p w:rsidRPr="005C7A86" w:rsidR="00362BA2" w:rsidP="00362BA2" w:rsidRDefault="00362BA2" w14:paraId="2C6F8BD0" w14:textId="15A0E816">
            <w:pPr>
              <w:rPr>
                <w:b/>
                <w:color w:val="FF0000"/>
              </w:rPr>
            </w:pPr>
            <w:r w:rsidRPr="005C7A86">
              <w:rPr>
                <w:b/>
                <w:color w:val="FF0000"/>
              </w:rPr>
              <w:lastRenderedPageBreak/>
              <w:t>D.</w:t>
            </w:r>
          </w:p>
          <w:p w:rsidRPr="005C7A86" w:rsidR="00362BA2" w:rsidP="00362BA2" w:rsidRDefault="00362BA2" w14:paraId="4E537BA2" w14:textId="77777777">
            <w:pPr>
              <w:rPr>
                <w:b/>
              </w:rPr>
            </w:pPr>
          </w:p>
          <w:p w:rsidRPr="005C7A86" w:rsidR="00362BA2" w:rsidP="00362BA2" w:rsidRDefault="00362BA2" w14:paraId="73BAE438" w14:textId="2D164766">
            <w:r w:rsidRPr="005C7A86">
              <w:rPr>
                <w:b/>
                <w:color w:val="FF0000"/>
              </w:rPr>
              <w:t xml:space="preserve">7.A.  </w:t>
            </w:r>
            <w:r w:rsidRPr="005C7A86">
              <w:t>Page Number</w:t>
            </w:r>
          </w:p>
          <w:p w:rsidRPr="005C7A86" w:rsidR="00362BA2" w:rsidP="00362BA2" w:rsidRDefault="00362BA2" w14:paraId="63D22789" w14:textId="70CFB938">
            <w:r w:rsidRPr="005C7A86">
              <w:rPr>
                <w:b/>
                <w:color w:val="FF0000"/>
              </w:rPr>
              <w:t xml:space="preserve">B.  </w:t>
            </w:r>
            <w:r w:rsidRPr="005C7A86">
              <w:t>Part Number</w:t>
            </w:r>
          </w:p>
          <w:p w:rsidRPr="005C7A86" w:rsidR="00362BA2" w:rsidP="00362BA2" w:rsidRDefault="00362BA2" w14:paraId="1043A1E4" w14:textId="10D1AB33">
            <w:r w:rsidRPr="005C7A86">
              <w:rPr>
                <w:b/>
                <w:color w:val="FF0000"/>
              </w:rPr>
              <w:t xml:space="preserve">C.  </w:t>
            </w:r>
            <w:r w:rsidRPr="005C7A86">
              <w:t>Item Number</w:t>
            </w:r>
          </w:p>
          <w:p w:rsidRPr="005C7A86" w:rsidR="00362BA2" w:rsidP="00362BA2" w:rsidRDefault="00362BA2" w14:paraId="0DA6699E" w14:textId="0A6DBDE7">
            <w:pPr>
              <w:rPr>
                <w:b/>
                <w:color w:val="FF0000"/>
              </w:rPr>
            </w:pPr>
            <w:r w:rsidRPr="005C7A86">
              <w:rPr>
                <w:b/>
                <w:color w:val="FF0000"/>
              </w:rPr>
              <w:t>D.</w:t>
            </w:r>
          </w:p>
          <w:bookmarkEnd w:id="9"/>
          <w:p w:rsidRPr="005C7A86" w:rsidR="00362BA2" w:rsidP="00E3697F" w:rsidRDefault="00362BA2" w14:paraId="4B6C542C" w14:textId="68C857CD">
            <w:pPr>
              <w:rPr>
                <w:b/>
              </w:rPr>
            </w:pPr>
          </w:p>
        </w:tc>
      </w:tr>
      <w:tr w:rsidRPr="005C7A86" w:rsidR="00F70E2F" w:rsidTr="002D6271" w14:paraId="2D58836A" w14:textId="77777777">
        <w:tc>
          <w:tcPr>
            <w:tcW w:w="2808" w:type="dxa"/>
          </w:tcPr>
          <w:p w:rsidRPr="005C7A86" w:rsidR="00F70E2F" w:rsidP="00F70E2F" w:rsidRDefault="00F70E2F" w14:paraId="3F2151BE" w14:textId="77777777">
            <w:pPr>
              <w:rPr>
                <w:b/>
                <w:sz w:val="24"/>
                <w:szCs w:val="24"/>
              </w:rPr>
            </w:pPr>
            <w:r w:rsidRPr="005C7A86">
              <w:rPr>
                <w:b/>
                <w:sz w:val="24"/>
                <w:szCs w:val="24"/>
              </w:rPr>
              <w:lastRenderedPageBreak/>
              <w:t xml:space="preserve">Page 6, </w:t>
            </w:r>
          </w:p>
          <w:p w:rsidRPr="005C7A86" w:rsidR="00F70E2F" w:rsidP="00F70E2F" w:rsidRDefault="00F70E2F" w14:paraId="59323FB4" w14:textId="77777777">
            <w:pPr>
              <w:rPr>
                <w:b/>
                <w:sz w:val="24"/>
                <w:szCs w:val="24"/>
              </w:rPr>
            </w:pPr>
            <w:r w:rsidRPr="005C7A86">
              <w:rPr>
                <w:b/>
                <w:sz w:val="24"/>
                <w:szCs w:val="24"/>
              </w:rPr>
              <w:t>DHS Privacy Notice</w:t>
            </w:r>
          </w:p>
          <w:p w:rsidRPr="005C7A86" w:rsidR="00F70E2F" w:rsidP="00F70E2F" w:rsidRDefault="00F70E2F" w14:paraId="6FEF6D74" w14:textId="3466720E">
            <w:pPr>
              <w:rPr>
                <w:b/>
                <w:sz w:val="24"/>
                <w:szCs w:val="24"/>
              </w:rPr>
            </w:pPr>
          </w:p>
        </w:tc>
        <w:tc>
          <w:tcPr>
            <w:tcW w:w="4095" w:type="dxa"/>
          </w:tcPr>
          <w:p w:rsidRPr="005C7A86" w:rsidR="00957320" w:rsidP="00957320" w:rsidRDefault="00957320" w14:paraId="12C08107" w14:textId="13AABC10">
            <w:pPr>
              <w:rPr>
                <w:b/>
              </w:rPr>
            </w:pPr>
            <w:r w:rsidRPr="005C7A86">
              <w:rPr>
                <w:b/>
              </w:rPr>
              <w:t>[Page</w:t>
            </w:r>
            <w:r>
              <w:rPr>
                <w:b/>
              </w:rPr>
              <w:t xml:space="preserve"> 6</w:t>
            </w:r>
            <w:r w:rsidRPr="005C7A86">
              <w:rPr>
                <w:b/>
              </w:rPr>
              <w:t>]</w:t>
            </w:r>
          </w:p>
          <w:p w:rsidR="00957320" w:rsidP="00F70E2F" w:rsidRDefault="00957320" w14:paraId="115EB573" w14:textId="77777777">
            <w:pPr>
              <w:rPr>
                <w:b/>
              </w:rPr>
            </w:pPr>
          </w:p>
          <w:p w:rsidRPr="005C7A86" w:rsidR="00F70E2F" w:rsidP="00F70E2F" w:rsidRDefault="00F70E2F" w14:paraId="0358E097" w14:textId="7E229FF0">
            <w:pPr>
              <w:rPr>
                <w:b/>
              </w:rPr>
            </w:pPr>
            <w:r w:rsidRPr="005C7A86">
              <w:rPr>
                <w:b/>
              </w:rPr>
              <w:t>DHS Privacy Notice</w:t>
            </w:r>
          </w:p>
          <w:p w:rsidRPr="005C7A86" w:rsidR="00F70E2F" w:rsidP="00F70E2F" w:rsidRDefault="00F70E2F" w14:paraId="03ACBA8E" w14:textId="77777777">
            <w:r w:rsidRPr="005C7A86">
              <w:t xml:space="preserve"> </w:t>
            </w:r>
          </w:p>
          <w:p w:rsidRPr="005C7A86" w:rsidR="00F70E2F" w:rsidP="00F70E2F" w:rsidRDefault="00F70E2F" w14:paraId="147D87D2" w14:textId="77777777">
            <w:r w:rsidRPr="005C7A86">
              <w:rPr>
                <w:b/>
              </w:rPr>
              <w:t>AUTHORITIES:</w:t>
            </w:r>
            <w:r w:rsidRPr="005C7A86">
              <w:t xml:space="preserve">  The information requested on this form, and the associated evidence, is collected under the Freedom of Information Act (FOIA), 5 U.S.C. Section 552, and the Privacy Act of 1974 (PA), 5 U.S.C. Section 552a, together with the Department of Homeland Security implementing regulations found in volume 6 of the Code of Federal Regulations (CFR).</w:t>
            </w:r>
          </w:p>
          <w:p w:rsidRPr="005C7A86" w:rsidR="00F70E2F" w:rsidP="00F70E2F" w:rsidRDefault="00F70E2F" w14:paraId="2ED0398A" w14:textId="77777777"/>
          <w:p w:rsidRPr="005C7A86" w:rsidR="00F70E2F" w:rsidP="00F70E2F" w:rsidRDefault="00F70E2F" w14:paraId="053C2A18" w14:textId="77777777">
            <w:r w:rsidRPr="005C7A86">
              <w:rPr>
                <w:b/>
              </w:rPr>
              <w:t>PURPOSE:</w:t>
            </w:r>
            <w:r w:rsidRPr="005C7A86">
              <w:t xml:space="preserve">  The primary purpose for providing the requested information on this form is to request access to information under the FOIA and/or PA.  DHS uses the information you provide to grant or deny the information request you are seeking. </w:t>
            </w:r>
          </w:p>
          <w:p w:rsidRPr="005C7A86" w:rsidR="00F70E2F" w:rsidP="00F70E2F" w:rsidRDefault="00F70E2F" w14:paraId="70278EB7" w14:textId="6228208B"/>
          <w:p w:rsidRPr="005C7A86" w:rsidR="0045286F" w:rsidP="00F70E2F" w:rsidRDefault="0045286F" w14:paraId="33323AE1" w14:textId="77777777"/>
          <w:p w:rsidRPr="005C7A86" w:rsidR="00F70E2F" w:rsidP="00F70E2F" w:rsidRDefault="00F70E2F" w14:paraId="389B04EE" w14:textId="77777777">
            <w:pPr>
              <w:rPr>
                <w:b/>
              </w:rPr>
            </w:pPr>
            <w:r w:rsidRPr="005C7A86">
              <w:rPr>
                <w:b/>
              </w:rPr>
              <w:t>[Page 7]</w:t>
            </w:r>
          </w:p>
          <w:p w:rsidRPr="005C7A86" w:rsidR="00F70E2F" w:rsidP="00F70E2F" w:rsidRDefault="00F70E2F" w14:paraId="2E190171" w14:textId="77777777"/>
          <w:p w:rsidRPr="005C7A86" w:rsidR="00F70E2F" w:rsidP="00F70E2F" w:rsidRDefault="00F70E2F" w14:paraId="105923DF" w14:textId="77777777">
            <w:r w:rsidRPr="005C7A86">
              <w:rPr>
                <w:b/>
              </w:rPr>
              <w:t>DISCLOSURE:</w:t>
            </w:r>
            <w:r w:rsidRPr="005C7A86">
              <w:t xml:space="preserve">  The information you provide is voluntary.  However, failure to provide the requested information, and any requested evidence, may delay access to information or result in denial of your information request.</w:t>
            </w:r>
          </w:p>
          <w:p w:rsidRPr="005C7A86" w:rsidR="00F70E2F" w:rsidP="00F70E2F" w:rsidRDefault="00F70E2F" w14:paraId="46C1D0FE" w14:textId="13D43DC9"/>
          <w:p w:rsidRPr="005C7A86" w:rsidR="00F70E2F" w:rsidP="00F70E2F" w:rsidRDefault="00F70E2F" w14:paraId="5052F294" w14:textId="77777777"/>
          <w:p w:rsidRPr="005C7A86" w:rsidR="00F70E2F" w:rsidP="00F70E2F" w:rsidRDefault="00F70E2F" w14:paraId="147B75D8" w14:textId="77777777">
            <w:r w:rsidRPr="005C7A86">
              <w:rPr>
                <w:b/>
              </w:rPr>
              <w:t>ROUTINE USES:</w:t>
            </w:r>
            <w:r w:rsidRPr="005C7A86">
              <w:t xml:space="preserve">  DHS may share the information you provide on this form and any additional requested evidence with other Federal, state, local, and foreign government agencies and authorized organizations.  DHS follows approved routine uses described in the associated published system of records notices [DHS/ALL-001 DHS FOIA and Privacy Act Record System and DHS/ALL-037 E-Authentication Records System of Records] and the published privacy impact assessments [DHS/USCIS/PIA-077 FOIA Immigration Records System (FIRST) and DHS/ALL/PIA-038 FOIA/PA Information Processing System], which you can find at </w:t>
            </w:r>
            <w:hyperlink w:history="1" r:id="rId26">
              <w:r w:rsidRPr="005C7A86">
                <w:rPr>
                  <w:rStyle w:val="Hyperlink"/>
                </w:rPr>
                <w:t>www.dhs.gov/privacy</w:t>
              </w:r>
            </w:hyperlink>
            <w:r w:rsidRPr="005C7A86">
              <w:t>.  DHS may also share this information, as appropriate, for law enforcement purposes or in the interest of national security.</w:t>
            </w:r>
          </w:p>
          <w:p w:rsidRPr="005C7A86" w:rsidR="00F70E2F" w:rsidP="00E3697F" w:rsidRDefault="00F70E2F" w14:paraId="4F46ED55" w14:textId="77777777">
            <w:pPr>
              <w:rPr>
                <w:b/>
              </w:rPr>
            </w:pPr>
          </w:p>
        </w:tc>
        <w:tc>
          <w:tcPr>
            <w:tcW w:w="4095" w:type="dxa"/>
          </w:tcPr>
          <w:p w:rsidRPr="005C7A86" w:rsidR="00957320" w:rsidP="00957320" w:rsidRDefault="00957320" w14:paraId="17FD8044" w14:textId="3A6682D2">
            <w:pPr>
              <w:rPr>
                <w:b/>
              </w:rPr>
            </w:pPr>
            <w:r w:rsidRPr="005C7A86">
              <w:rPr>
                <w:b/>
              </w:rPr>
              <w:t xml:space="preserve">[Page </w:t>
            </w:r>
            <w:r>
              <w:rPr>
                <w:b/>
              </w:rPr>
              <w:t>X</w:t>
            </w:r>
            <w:r w:rsidRPr="005C7A86">
              <w:rPr>
                <w:b/>
              </w:rPr>
              <w:t>]</w:t>
            </w:r>
          </w:p>
          <w:p w:rsidR="00957320" w:rsidP="00F70E2F" w:rsidRDefault="00957320" w14:paraId="56CB9E9D" w14:textId="77777777">
            <w:pPr>
              <w:rPr>
                <w:b/>
              </w:rPr>
            </w:pPr>
          </w:p>
          <w:p w:rsidRPr="005C7A86" w:rsidR="00F70E2F" w:rsidP="00F70E2F" w:rsidRDefault="00F70E2F" w14:paraId="32E442E0" w14:textId="732E6AFF">
            <w:pPr>
              <w:rPr>
                <w:b/>
              </w:rPr>
            </w:pPr>
            <w:r w:rsidRPr="005C7A86">
              <w:rPr>
                <w:b/>
              </w:rPr>
              <w:t>DHS Privacy Notice</w:t>
            </w:r>
          </w:p>
          <w:p w:rsidRPr="005C7A86" w:rsidR="00F70E2F" w:rsidP="003E79A6" w:rsidRDefault="00F70E2F" w14:paraId="3F4A6856" w14:textId="77777777">
            <w:pPr>
              <w:rPr>
                <w:b/>
                <w:bCs/>
              </w:rPr>
            </w:pPr>
          </w:p>
          <w:p w:rsidRPr="005C7A86" w:rsidR="00F70E2F" w:rsidP="00F70E2F" w:rsidRDefault="00F70E2F" w14:paraId="24917C04" w14:textId="77777777">
            <w:r w:rsidRPr="005C7A86">
              <w:rPr>
                <w:b/>
              </w:rPr>
              <w:t>AUTHORITIES:</w:t>
            </w:r>
            <w:r w:rsidRPr="005C7A86">
              <w:t xml:space="preserve">  The information requested on this form, and the associated evidence, is collected under the Freedom of Information Act (FOIA), 5 U.S.C. Section 552, and the Privacy Act of 1974 (PA), 5 U.S.C. Section 552a, together with the Department of Homeland Security implementing regulations found in volume 6 of the Code of Federal Regulations (CFR).</w:t>
            </w:r>
          </w:p>
          <w:p w:rsidRPr="005C7A86" w:rsidR="00F70E2F" w:rsidP="003E79A6" w:rsidRDefault="00F70E2F" w14:paraId="26BFF5C5" w14:textId="77777777">
            <w:pPr>
              <w:rPr>
                <w:b/>
                <w:bCs/>
              </w:rPr>
            </w:pPr>
          </w:p>
          <w:p w:rsidRPr="005C7A86" w:rsidR="00F70E2F" w:rsidP="00F70E2F" w:rsidRDefault="00F70E2F" w14:paraId="2D44449C" w14:textId="77777777">
            <w:bookmarkStart w:name="_Hlk85710102" w:id="10"/>
            <w:r w:rsidRPr="005C7A86">
              <w:rPr>
                <w:b/>
              </w:rPr>
              <w:t>PURPOSE:</w:t>
            </w:r>
            <w:r w:rsidRPr="005C7A86">
              <w:t xml:space="preserve">  The primary purpose for providing the requested information on this form is to request access to information under the FOIA and/or PA, </w:t>
            </w:r>
            <w:r w:rsidRPr="005C7A86">
              <w:rPr>
                <w:color w:val="FF0000"/>
              </w:rPr>
              <w:t xml:space="preserve">or amendment or correction of records under the PA.  </w:t>
            </w:r>
            <w:r w:rsidRPr="005C7A86">
              <w:t xml:space="preserve">DHS uses the information you provide to grant or deny the information request you are seeking. </w:t>
            </w:r>
          </w:p>
          <w:p w:rsidRPr="005C7A86" w:rsidR="00F70E2F" w:rsidP="003E79A6" w:rsidRDefault="00F70E2F" w14:paraId="5DD16190" w14:textId="29098A07">
            <w:pPr>
              <w:rPr>
                <w:b/>
                <w:bCs/>
              </w:rPr>
            </w:pPr>
          </w:p>
          <w:p w:rsidRPr="005C7A86" w:rsidR="0045286F" w:rsidP="003E79A6" w:rsidRDefault="0045286F" w14:paraId="6E010289" w14:textId="37CB335D">
            <w:pPr>
              <w:rPr>
                <w:b/>
                <w:bCs/>
              </w:rPr>
            </w:pPr>
          </w:p>
          <w:p w:rsidRPr="005C7A86" w:rsidR="0045286F" w:rsidP="003E79A6" w:rsidRDefault="0045286F" w14:paraId="097E385A" w14:textId="77777777">
            <w:pPr>
              <w:rPr>
                <w:b/>
                <w:bCs/>
              </w:rPr>
            </w:pPr>
          </w:p>
          <w:p w:rsidRPr="005C7A86" w:rsidR="00F70E2F" w:rsidP="00F70E2F" w:rsidRDefault="00F70E2F" w14:paraId="4498B4AB" w14:textId="031DBD7F">
            <w:r w:rsidRPr="005C7A86">
              <w:rPr>
                <w:b/>
              </w:rPr>
              <w:t>DISCLOSURE:</w:t>
            </w:r>
            <w:r w:rsidRPr="005C7A86">
              <w:t xml:space="preserve">  The information you provide is voluntary.  However, failure to provide the requested information, and any requested evidence, may delay access to information or result in denial of your information </w:t>
            </w:r>
            <w:r w:rsidRPr="005C7A86">
              <w:rPr>
                <w:color w:val="FF0000"/>
              </w:rPr>
              <w:t xml:space="preserve">or amendment </w:t>
            </w:r>
            <w:r w:rsidRPr="005C7A86">
              <w:t>request.</w:t>
            </w:r>
          </w:p>
          <w:bookmarkEnd w:id="10"/>
          <w:p w:rsidRPr="005C7A86" w:rsidR="00F70E2F" w:rsidP="00F70E2F" w:rsidRDefault="00F70E2F" w14:paraId="26FB5AB9" w14:textId="77777777"/>
          <w:p w:rsidRPr="005C7A86" w:rsidR="00F70E2F" w:rsidP="00F70E2F" w:rsidRDefault="00F70E2F" w14:paraId="77FF9266" w14:textId="0686AFD4">
            <w:r w:rsidRPr="005C7A86">
              <w:rPr>
                <w:b/>
              </w:rPr>
              <w:t>ROUTINE USES:</w:t>
            </w:r>
            <w:r w:rsidRPr="005C7A86">
              <w:t xml:space="preserve">  DHS may share the information you provide on this form and any additional requested evidence with other Federal, state, local, and foreign government agencies and authorized organizations.  DHS follows approved routine uses described in the associated published system of records notices [DHS/ALL-001 DHS FOIA and Privacy Act Record System and DHS/ALL-037 E-Authentication Records System of Records] and the published privacy impact assessments [DHS/USCIS/PIA-077 FOIA Immigration Records System (FIRST) and DHS/ALL/PIA-038 FOIA/PA Information Processing System], which you can find at </w:t>
            </w:r>
            <w:hyperlink w:history="1" r:id="rId27">
              <w:r w:rsidRPr="005C7A86">
                <w:rPr>
                  <w:rStyle w:val="Hyperlink"/>
                  <w:b/>
                  <w:bCs/>
                </w:rPr>
                <w:t>www.dhs.gov/privacy</w:t>
              </w:r>
            </w:hyperlink>
            <w:r w:rsidRPr="005C7A86">
              <w:t>.  DHS may also share this information, as appropriate, for law enforcement purposes or in the interest of national security.</w:t>
            </w:r>
          </w:p>
          <w:p w:rsidRPr="005C7A86" w:rsidR="00F70E2F" w:rsidP="0045286F" w:rsidRDefault="00F70E2F" w14:paraId="6F0BA8D2" w14:textId="3E83B55C">
            <w:pPr>
              <w:rPr>
                <w:b/>
                <w:bCs/>
              </w:rPr>
            </w:pPr>
          </w:p>
        </w:tc>
      </w:tr>
      <w:tr w:rsidRPr="007228B5" w:rsidR="007A19DF" w:rsidTr="002D6271" w14:paraId="61BDFCD2" w14:textId="77777777">
        <w:tc>
          <w:tcPr>
            <w:tcW w:w="2808" w:type="dxa"/>
          </w:tcPr>
          <w:p w:rsidRPr="005C7A86" w:rsidR="007A19DF" w:rsidP="007A19DF" w:rsidRDefault="007A19DF" w14:paraId="72AE5B0A" w14:textId="7F7C8955">
            <w:pPr>
              <w:rPr>
                <w:b/>
                <w:sz w:val="24"/>
                <w:szCs w:val="24"/>
              </w:rPr>
            </w:pPr>
            <w:r w:rsidRPr="005C7A86">
              <w:rPr>
                <w:b/>
                <w:sz w:val="24"/>
                <w:szCs w:val="24"/>
              </w:rPr>
              <w:t xml:space="preserve">Page 7, </w:t>
            </w:r>
          </w:p>
          <w:p w:rsidRPr="005C7A86" w:rsidR="007A19DF" w:rsidP="007A19DF" w:rsidRDefault="007A19DF" w14:paraId="7366455A" w14:textId="25E7846C">
            <w:pPr>
              <w:rPr>
                <w:b/>
                <w:sz w:val="24"/>
                <w:szCs w:val="24"/>
              </w:rPr>
            </w:pPr>
            <w:r w:rsidRPr="005C7A86">
              <w:rPr>
                <w:b/>
                <w:sz w:val="24"/>
                <w:szCs w:val="24"/>
              </w:rPr>
              <w:t>Paperwork Reduction Act</w:t>
            </w:r>
          </w:p>
        </w:tc>
        <w:tc>
          <w:tcPr>
            <w:tcW w:w="4095" w:type="dxa"/>
          </w:tcPr>
          <w:p w:rsidRPr="005C7A86" w:rsidR="00957320" w:rsidP="00957320" w:rsidRDefault="00957320" w14:paraId="09B592BA" w14:textId="17A7562A">
            <w:pPr>
              <w:rPr>
                <w:b/>
              </w:rPr>
            </w:pPr>
            <w:r w:rsidRPr="005C7A86">
              <w:rPr>
                <w:b/>
              </w:rPr>
              <w:t xml:space="preserve">[Page </w:t>
            </w:r>
            <w:r>
              <w:rPr>
                <w:b/>
              </w:rPr>
              <w:t>7</w:t>
            </w:r>
            <w:r w:rsidRPr="005C7A86">
              <w:rPr>
                <w:b/>
              </w:rPr>
              <w:t>]</w:t>
            </w:r>
          </w:p>
          <w:p w:rsidRPr="005C7A86" w:rsidR="007A19DF" w:rsidP="007A19DF" w:rsidRDefault="007A19DF" w14:paraId="5AB0CF82" w14:textId="77777777">
            <w:pPr>
              <w:rPr>
                <w:b/>
              </w:rPr>
            </w:pPr>
          </w:p>
          <w:p w:rsidRPr="005C7A86" w:rsidR="007A19DF" w:rsidP="007A19DF" w:rsidRDefault="007A19DF" w14:paraId="4C15A49D" w14:textId="77777777">
            <w:pPr>
              <w:rPr>
                <w:b/>
              </w:rPr>
            </w:pPr>
            <w:r w:rsidRPr="005C7A86">
              <w:rPr>
                <w:b/>
              </w:rPr>
              <w:t>Paperwork Reduction Act</w:t>
            </w:r>
          </w:p>
          <w:p w:rsidRPr="005C7A86" w:rsidR="007A19DF" w:rsidP="007A19DF" w:rsidRDefault="007A19DF" w14:paraId="7558F492" w14:textId="77777777">
            <w:r w:rsidRPr="005C7A86">
              <w:t xml:space="preserve"> </w:t>
            </w:r>
          </w:p>
          <w:p w:rsidRPr="005C7A86" w:rsidR="007A19DF" w:rsidP="007A19DF" w:rsidRDefault="007A19DF" w14:paraId="70AB8790" w14:textId="77777777">
            <w:pPr>
              <w:rPr>
                <w:b/>
              </w:rPr>
            </w:pPr>
            <w:r w:rsidRPr="005C7A86">
              <w:lastRenderedPageBreak/>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40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1615-0102.  </w:t>
            </w:r>
            <w:r w:rsidRPr="005C7A86">
              <w:rPr>
                <w:b/>
              </w:rPr>
              <w:t>Do not mail your completed Form G-639 to this address.</w:t>
            </w:r>
          </w:p>
          <w:p w:rsidRPr="005C7A86" w:rsidR="007A19DF" w:rsidP="00F70E2F" w:rsidRDefault="007A19DF" w14:paraId="357F7D1D" w14:textId="77777777">
            <w:pPr>
              <w:rPr>
                <w:b/>
              </w:rPr>
            </w:pPr>
          </w:p>
        </w:tc>
        <w:tc>
          <w:tcPr>
            <w:tcW w:w="4095" w:type="dxa"/>
          </w:tcPr>
          <w:p w:rsidRPr="005C7A86" w:rsidR="00957320" w:rsidP="00957320" w:rsidRDefault="00957320" w14:paraId="09A15217" w14:textId="52F64C58">
            <w:pPr>
              <w:rPr>
                <w:b/>
              </w:rPr>
            </w:pPr>
            <w:r w:rsidRPr="005C7A86">
              <w:rPr>
                <w:b/>
              </w:rPr>
              <w:lastRenderedPageBreak/>
              <w:t xml:space="preserve">[Page </w:t>
            </w:r>
            <w:r>
              <w:rPr>
                <w:b/>
              </w:rPr>
              <w:t>X</w:t>
            </w:r>
            <w:r w:rsidRPr="005C7A86">
              <w:rPr>
                <w:b/>
              </w:rPr>
              <w:t>]</w:t>
            </w:r>
          </w:p>
          <w:p w:rsidRPr="005C7A86" w:rsidR="007A19DF" w:rsidP="007A19DF" w:rsidRDefault="007A19DF" w14:paraId="121B8ED9" w14:textId="0CD7051D"/>
          <w:p w:rsidRPr="005C7A86" w:rsidR="007A19DF" w:rsidP="007A19DF" w:rsidRDefault="007A19DF" w14:paraId="35621AF0" w14:textId="7F55E826">
            <w:pPr>
              <w:rPr>
                <w:b/>
              </w:rPr>
            </w:pPr>
            <w:r w:rsidRPr="005C7A86">
              <w:rPr>
                <w:b/>
              </w:rPr>
              <w:t>Paperwork Reduction Act</w:t>
            </w:r>
          </w:p>
          <w:p w:rsidRPr="005C7A86" w:rsidR="007A19DF" w:rsidP="007A19DF" w:rsidRDefault="007A19DF" w14:paraId="7578D2B3" w14:textId="77777777"/>
          <w:p w:rsidRPr="00FA0E73" w:rsidR="007A19DF" w:rsidP="007A19DF" w:rsidRDefault="007A19DF" w14:paraId="4246755E" w14:textId="2434AA00">
            <w:pPr>
              <w:rPr>
                <w:b/>
              </w:rPr>
            </w:pPr>
            <w:r w:rsidRPr="005C7A86">
              <w:lastRenderedPageBreak/>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40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w:t>
            </w:r>
            <w:r w:rsidRPr="005C7A86" w:rsidR="007438A4">
              <w:t xml:space="preserve"> </w:t>
            </w:r>
            <w:r w:rsidRPr="005C7A86">
              <w:t xml:space="preserve">U.S. Citizenship and Immigration Services, Office of Policy and Strategy, Regulatory Coordination Division, 5900 Capital Gateway Drive, Mail Stop #2140, Camp Springs, MD 20588-0009; OMB No. 1615-0102.  </w:t>
            </w:r>
            <w:r w:rsidRPr="005C7A86">
              <w:rPr>
                <w:b/>
              </w:rPr>
              <w:t>Do not mail your completed Form G-639 to this address.</w:t>
            </w:r>
          </w:p>
          <w:p w:rsidRPr="008F09AD" w:rsidR="007A19DF" w:rsidP="00F70E2F" w:rsidRDefault="007A19DF" w14:paraId="76EF9F44" w14:textId="77777777">
            <w:pPr>
              <w:rPr>
                <w:b/>
              </w:rPr>
            </w:pPr>
          </w:p>
        </w:tc>
      </w:tr>
    </w:tbl>
    <w:p w:rsidR="0006270C" w:rsidP="000C712C" w:rsidRDefault="0006270C" w14:paraId="3023332A" w14:textId="77777777"/>
    <w:sectPr w:rsidR="0006270C" w:rsidSect="002D6271">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BD01" w14:textId="77777777" w:rsidR="00957320" w:rsidRDefault="00957320">
      <w:r>
        <w:separator/>
      </w:r>
    </w:p>
  </w:endnote>
  <w:endnote w:type="continuationSeparator" w:id="0">
    <w:p w14:paraId="4DBE6931" w14:textId="77777777" w:rsidR="00957320" w:rsidRDefault="0095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24CB" w14:textId="77777777" w:rsidR="00957320" w:rsidRDefault="0095732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1EBA" w14:textId="77777777" w:rsidR="00957320" w:rsidRDefault="00957320">
      <w:r>
        <w:separator/>
      </w:r>
    </w:p>
  </w:footnote>
  <w:footnote w:type="continuationSeparator" w:id="0">
    <w:p w14:paraId="027A9326" w14:textId="77777777" w:rsidR="00957320" w:rsidRDefault="0095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31F"/>
    <w:multiLevelType w:val="hybridMultilevel"/>
    <w:tmpl w:val="8D2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1935"/>
    <w:multiLevelType w:val="hybridMultilevel"/>
    <w:tmpl w:val="8DF80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5378A"/>
    <w:multiLevelType w:val="hybridMultilevel"/>
    <w:tmpl w:val="E13A13D6"/>
    <w:lvl w:ilvl="0" w:tplc="1DF0EA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5D0A"/>
    <w:multiLevelType w:val="hybridMultilevel"/>
    <w:tmpl w:val="2166B95A"/>
    <w:lvl w:ilvl="0" w:tplc="456E03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4CDB2140"/>
    <w:multiLevelType w:val="hybridMultilevel"/>
    <w:tmpl w:val="783625A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AA"/>
    <w:rsid w:val="0000022F"/>
    <w:rsid w:val="00001069"/>
    <w:rsid w:val="00001BB9"/>
    <w:rsid w:val="00001C63"/>
    <w:rsid w:val="00004AAD"/>
    <w:rsid w:val="00006231"/>
    <w:rsid w:val="00006BAB"/>
    <w:rsid w:val="00007982"/>
    <w:rsid w:val="000079A0"/>
    <w:rsid w:val="0001002D"/>
    <w:rsid w:val="00010DB3"/>
    <w:rsid w:val="0001253C"/>
    <w:rsid w:val="00015AA7"/>
    <w:rsid w:val="00015FDA"/>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0D"/>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5E08"/>
    <w:rsid w:val="000661F3"/>
    <w:rsid w:val="0006677C"/>
    <w:rsid w:val="00067819"/>
    <w:rsid w:val="00067A4B"/>
    <w:rsid w:val="0007045D"/>
    <w:rsid w:val="00070722"/>
    <w:rsid w:val="00070CBC"/>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024"/>
    <w:rsid w:val="00081A17"/>
    <w:rsid w:val="00082EF7"/>
    <w:rsid w:val="00083735"/>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5615"/>
    <w:rsid w:val="000A72B1"/>
    <w:rsid w:val="000A7308"/>
    <w:rsid w:val="000A7F0A"/>
    <w:rsid w:val="000B00B3"/>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13D"/>
    <w:rsid w:val="00111EF2"/>
    <w:rsid w:val="00112F93"/>
    <w:rsid w:val="00113D27"/>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A40"/>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4DA"/>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CEB"/>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3F8C"/>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3B7"/>
    <w:rsid w:val="002874BE"/>
    <w:rsid w:val="00294C57"/>
    <w:rsid w:val="0029523E"/>
    <w:rsid w:val="00297268"/>
    <w:rsid w:val="00297492"/>
    <w:rsid w:val="002A01BC"/>
    <w:rsid w:val="002A0F22"/>
    <w:rsid w:val="002A1921"/>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091"/>
    <w:rsid w:val="002C0B66"/>
    <w:rsid w:val="002C0F17"/>
    <w:rsid w:val="002C1128"/>
    <w:rsid w:val="002C14E1"/>
    <w:rsid w:val="002C1677"/>
    <w:rsid w:val="002C2B1C"/>
    <w:rsid w:val="002C2B8D"/>
    <w:rsid w:val="002C601B"/>
    <w:rsid w:val="002D0C8E"/>
    <w:rsid w:val="002D391C"/>
    <w:rsid w:val="002D4C2F"/>
    <w:rsid w:val="002D4DCD"/>
    <w:rsid w:val="002D5974"/>
    <w:rsid w:val="002D6271"/>
    <w:rsid w:val="002D6405"/>
    <w:rsid w:val="002D7039"/>
    <w:rsid w:val="002D747D"/>
    <w:rsid w:val="002E0399"/>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3FD0"/>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4F2C"/>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FA5"/>
    <w:rsid w:val="003478C5"/>
    <w:rsid w:val="0035156A"/>
    <w:rsid w:val="0035327F"/>
    <w:rsid w:val="0036151B"/>
    <w:rsid w:val="00361DE9"/>
    <w:rsid w:val="00361E66"/>
    <w:rsid w:val="00362BA2"/>
    <w:rsid w:val="00364073"/>
    <w:rsid w:val="00365CD3"/>
    <w:rsid w:val="0036630C"/>
    <w:rsid w:val="00370A48"/>
    <w:rsid w:val="00370A9C"/>
    <w:rsid w:val="00371476"/>
    <w:rsid w:val="00371AE2"/>
    <w:rsid w:val="00371BF9"/>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A27"/>
    <w:rsid w:val="00393D35"/>
    <w:rsid w:val="0039500B"/>
    <w:rsid w:val="003950B6"/>
    <w:rsid w:val="00395501"/>
    <w:rsid w:val="003966AA"/>
    <w:rsid w:val="00396960"/>
    <w:rsid w:val="003A02B2"/>
    <w:rsid w:val="003A0BAD"/>
    <w:rsid w:val="003A1BCF"/>
    <w:rsid w:val="003A5698"/>
    <w:rsid w:val="003A5A1F"/>
    <w:rsid w:val="003A5C16"/>
    <w:rsid w:val="003A6758"/>
    <w:rsid w:val="003A69C3"/>
    <w:rsid w:val="003A6A98"/>
    <w:rsid w:val="003A7093"/>
    <w:rsid w:val="003B0A7D"/>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9A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2C3B"/>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201"/>
    <w:rsid w:val="0041608E"/>
    <w:rsid w:val="0041661E"/>
    <w:rsid w:val="00416B52"/>
    <w:rsid w:val="004170D7"/>
    <w:rsid w:val="00417397"/>
    <w:rsid w:val="00420D4E"/>
    <w:rsid w:val="004216E7"/>
    <w:rsid w:val="00421B11"/>
    <w:rsid w:val="0042217B"/>
    <w:rsid w:val="0042290B"/>
    <w:rsid w:val="00422C74"/>
    <w:rsid w:val="00423142"/>
    <w:rsid w:val="0042360C"/>
    <w:rsid w:val="00423BB4"/>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311"/>
    <w:rsid w:val="00447E3B"/>
    <w:rsid w:val="00452039"/>
    <w:rsid w:val="0045286F"/>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C5B"/>
    <w:rsid w:val="00493ECB"/>
    <w:rsid w:val="00494322"/>
    <w:rsid w:val="00495BBC"/>
    <w:rsid w:val="00496C61"/>
    <w:rsid w:val="004A0953"/>
    <w:rsid w:val="004A0DA0"/>
    <w:rsid w:val="004A187D"/>
    <w:rsid w:val="004A3C96"/>
    <w:rsid w:val="004A5DEC"/>
    <w:rsid w:val="004A5FB1"/>
    <w:rsid w:val="004A6370"/>
    <w:rsid w:val="004A6BCC"/>
    <w:rsid w:val="004A7223"/>
    <w:rsid w:val="004A7BB2"/>
    <w:rsid w:val="004B0C5D"/>
    <w:rsid w:val="004B1AC6"/>
    <w:rsid w:val="004B26E0"/>
    <w:rsid w:val="004B3677"/>
    <w:rsid w:val="004B38B8"/>
    <w:rsid w:val="004B39C8"/>
    <w:rsid w:val="004B3E2B"/>
    <w:rsid w:val="004B3F98"/>
    <w:rsid w:val="004B5601"/>
    <w:rsid w:val="004B624D"/>
    <w:rsid w:val="004B62DD"/>
    <w:rsid w:val="004B6954"/>
    <w:rsid w:val="004B6F7C"/>
    <w:rsid w:val="004B735F"/>
    <w:rsid w:val="004B7494"/>
    <w:rsid w:val="004B7496"/>
    <w:rsid w:val="004B7B58"/>
    <w:rsid w:val="004C0D48"/>
    <w:rsid w:val="004C1297"/>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07EEA"/>
    <w:rsid w:val="00512743"/>
    <w:rsid w:val="005133ED"/>
    <w:rsid w:val="005135F2"/>
    <w:rsid w:val="0051515C"/>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0C91"/>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2C3"/>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0DB6"/>
    <w:rsid w:val="005A0F9F"/>
    <w:rsid w:val="005A0FB9"/>
    <w:rsid w:val="005A1376"/>
    <w:rsid w:val="005A20B7"/>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F97"/>
    <w:rsid w:val="005C06A2"/>
    <w:rsid w:val="005C12CE"/>
    <w:rsid w:val="005C1A53"/>
    <w:rsid w:val="005C32CF"/>
    <w:rsid w:val="005C351C"/>
    <w:rsid w:val="005C373F"/>
    <w:rsid w:val="005C4304"/>
    <w:rsid w:val="005C452A"/>
    <w:rsid w:val="005C543C"/>
    <w:rsid w:val="005C7A86"/>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0BA1"/>
    <w:rsid w:val="00601E33"/>
    <w:rsid w:val="00602A1D"/>
    <w:rsid w:val="00602EB6"/>
    <w:rsid w:val="00602EC9"/>
    <w:rsid w:val="0060433B"/>
    <w:rsid w:val="00604F75"/>
    <w:rsid w:val="00606017"/>
    <w:rsid w:val="006060FF"/>
    <w:rsid w:val="00606611"/>
    <w:rsid w:val="0060793A"/>
    <w:rsid w:val="00607DCD"/>
    <w:rsid w:val="006100A1"/>
    <w:rsid w:val="00611675"/>
    <w:rsid w:val="00612449"/>
    <w:rsid w:val="00612E1C"/>
    <w:rsid w:val="00612E78"/>
    <w:rsid w:val="00613059"/>
    <w:rsid w:val="006153BA"/>
    <w:rsid w:val="0061556A"/>
    <w:rsid w:val="006155AF"/>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1BA"/>
    <w:rsid w:val="00640D79"/>
    <w:rsid w:val="00642B74"/>
    <w:rsid w:val="006430E6"/>
    <w:rsid w:val="00645113"/>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783"/>
    <w:rsid w:val="006A4231"/>
    <w:rsid w:val="006A42DD"/>
    <w:rsid w:val="006A4E25"/>
    <w:rsid w:val="006A54E6"/>
    <w:rsid w:val="006A71E9"/>
    <w:rsid w:val="006B396C"/>
    <w:rsid w:val="006B3A7A"/>
    <w:rsid w:val="006B3C2C"/>
    <w:rsid w:val="006B42E3"/>
    <w:rsid w:val="006B54D0"/>
    <w:rsid w:val="006B6191"/>
    <w:rsid w:val="006B7065"/>
    <w:rsid w:val="006B77FC"/>
    <w:rsid w:val="006B7FB8"/>
    <w:rsid w:val="006C060F"/>
    <w:rsid w:val="006C0B16"/>
    <w:rsid w:val="006C11FA"/>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88D"/>
    <w:rsid w:val="007171E7"/>
    <w:rsid w:val="00717C85"/>
    <w:rsid w:val="00720522"/>
    <w:rsid w:val="00720DB5"/>
    <w:rsid w:val="007231D3"/>
    <w:rsid w:val="00723E09"/>
    <w:rsid w:val="0072427A"/>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8A4"/>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77FE1"/>
    <w:rsid w:val="00780344"/>
    <w:rsid w:val="007805EC"/>
    <w:rsid w:val="00782A8C"/>
    <w:rsid w:val="00784EF5"/>
    <w:rsid w:val="00784FA5"/>
    <w:rsid w:val="00785DBE"/>
    <w:rsid w:val="00786405"/>
    <w:rsid w:val="00786CFD"/>
    <w:rsid w:val="00787145"/>
    <w:rsid w:val="00790425"/>
    <w:rsid w:val="00790DB2"/>
    <w:rsid w:val="007911F7"/>
    <w:rsid w:val="00791F45"/>
    <w:rsid w:val="00792669"/>
    <w:rsid w:val="00793062"/>
    <w:rsid w:val="00793374"/>
    <w:rsid w:val="007943D3"/>
    <w:rsid w:val="00794628"/>
    <w:rsid w:val="00795C22"/>
    <w:rsid w:val="007965C8"/>
    <w:rsid w:val="007965D8"/>
    <w:rsid w:val="007969F0"/>
    <w:rsid w:val="00797301"/>
    <w:rsid w:val="00797368"/>
    <w:rsid w:val="00797448"/>
    <w:rsid w:val="007A0865"/>
    <w:rsid w:val="007A19DF"/>
    <w:rsid w:val="007A1AB6"/>
    <w:rsid w:val="007A1DD3"/>
    <w:rsid w:val="007A208C"/>
    <w:rsid w:val="007A225B"/>
    <w:rsid w:val="007A28E5"/>
    <w:rsid w:val="007A30E2"/>
    <w:rsid w:val="007A48AC"/>
    <w:rsid w:val="007A4F38"/>
    <w:rsid w:val="007A5650"/>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24DE"/>
    <w:rsid w:val="008433E8"/>
    <w:rsid w:val="00843C05"/>
    <w:rsid w:val="008448F5"/>
    <w:rsid w:val="00845075"/>
    <w:rsid w:val="00845C3F"/>
    <w:rsid w:val="00846EFB"/>
    <w:rsid w:val="00846FB7"/>
    <w:rsid w:val="00850139"/>
    <w:rsid w:val="00850338"/>
    <w:rsid w:val="00852C39"/>
    <w:rsid w:val="00853A52"/>
    <w:rsid w:val="00853F97"/>
    <w:rsid w:val="008552E7"/>
    <w:rsid w:val="00856F7C"/>
    <w:rsid w:val="00861C26"/>
    <w:rsid w:val="008628A0"/>
    <w:rsid w:val="00864422"/>
    <w:rsid w:val="00864F3E"/>
    <w:rsid w:val="0086613B"/>
    <w:rsid w:val="00866304"/>
    <w:rsid w:val="00870F22"/>
    <w:rsid w:val="00871671"/>
    <w:rsid w:val="00873B44"/>
    <w:rsid w:val="00874E5B"/>
    <w:rsid w:val="008753BB"/>
    <w:rsid w:val="00876D31"/>
    <w:rsid w:val="008800B5"/>
    <w:rsid w:val="00881EA0"/>
    <w:rsid w:val="00882E9B"/>
    <w:rsid w:val="00883A42"/>
    <w:rsid w:val="0088402D"/>
    <w:rsid w:val="008846D7"/>
    <w:rsid w:val="00885046"/>
    <w:rsid w:val="0088513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70"/>
    <w:rsid w:val="008D3AEF"/>
    <w:rsid w:val="008D3E90"/>
    <w:rsid w:val="008D4491"/>
    <w:rsid w:val="008D45D3"/>
    <w:rsid w:val="008D480C"/>
    <w:rsid w:val="008D57EA"/>
    <w:rsid w:val="008D59AD"/>
    <w:rsid w:val="008D6A47"/>
    <w:rsid w:val="008D7370"/>
    <w:rsid w:val="008D76D8"/>
    <w:rsid w:val="008D7BCD"/>
    <w:rsid w:val="008E114C"/>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30B"/>
    <w:rsid w:val="009208EB"/>
    <w:rsid w:val="00922A30"/>
    <w:rsid w:val="00922E83"/>
    <w:rsid w:val="009236EE"/>
    <w:rsid w:val="00923E06"/>
    <w:rsid w:val="00924769"/>
    <w:rsid w:val="00927159"/>
    <w:rsid w:val="00930C8D"/>
    <w:rsid w:val="00930D30"/>
    <w:rsid w:val="00930D57"/>
    <w:rsid w:val="00931251"/>
    <w:rsid w:val="0093214D"/>
    <w:rsid w:val="0093216C"/>
    <w:rsid w:val="0093358C"/>
    <w:rsid w:val="0093520B"/>
    <w:rsid w:val="00936E7C"/>
    <w:rsid w:val="009377EB"/>
    <w:rsid w:val="009429A5"/>
    <w:rsid w:val="009435F1"/>
    <w:rsid w:val="0094393A"/>
    <w:rsid w:val="00943C9A"/>
    <w:rsid w:val="00944C63"/>
    <w:rsid w:val="00945AF5"/>
    <w:rsid w:val="00951488"/>
    <w:rsid w:val="00952457"/>
    <w:rsid w:val="0095249B"/>
    <w:rsid w:val="00953EF8"/>
    <w:rsid w:val="00957320"/>
    <w:rsid w:val="009577FC"/>
    <w:rsid w:val="009578BC"/>
    <w:rsid w:val="009610B4"/>
    <w:rsid w:val="00961B52"/>
    <w:rsid w:val="00961D12"/>
    <w:rsid w:val="0096425C"/>
    <w:rsid w:val="00964BA0"/>
    <w:rsid w:val="00964C83"/>
    <w:rsid w:val="00965586"/>
    <w:rsid w:val="009675B1"/>
    <w:rsid w:val="00970741"/>
    <w:rsid w:val="0097101E"/>
    <w:rsid w:val="00971121"/>
    <w:rsid w:val="0097281D"/>
    <w:rsid w:val="009728D7"/>
    <w:rsid w:val="009745CB"/>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A7573"/>
    <w:rsid w:val="009B08C8"/>
    <w:rsid w:val="009B0A65"/>
    <w:rsid w:val="009B0EBC"/>
    <w:rsid w:val="009B11FD"/>
    <w:rsid w:val="009B340C"/>
    <w:rsid w:val="009B34F3"/>
    <w:rsid w:val="009B4EE5"/>
    <w:rsid w:val="009B5E9D"/>
    <w:rsid w:val="009C0428"/>
    <w:rsid w:val="009C0F0A"/>
    <w:rsid w:val="009C1B73"/>
    <w:rsid w:val="009C1FD5"/>
    <w:rsid w:val="009C2924"/>
    <w:rsid w:val="009C3A60"/>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EF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1CF"/>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0F24"/>
    <w:rsid w:val="00AD13B6"/>
    <w:rsid w:val="00AD144C"/>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E7F49"/>
    <w:rsid w:val="00AF0CEF"/>
    <w:rsid w:val="00AF20B5"/>
    <w:rsid w:val="00AF35C4"/>
    <w:rsid w:val="00AF35FE"/>
    <w:rsid w:val="00AF379B"/>
    <w:rsid w:val="00AF4546"/>
    <w:rsid w:val="00AF46B8"/>
    <w:rsid w:val="00AF5487"/>
    <w:rsid w:val="00AF7360"/>
    <w:rsid w:val="00AF7C8F"/>
    <w:rsid w:val="00B01661"/>
    <w:rsid w:val="00B01997"/>
    <w:rsid w:val="00B01B3E"/>
    <w:rsid w:val="00B0341A"/>
    <w:rsid w:val="00B03A32"/>
    <w:rsid w:val="00B03F21"/>
    <w:rsid w:val="00B04789"/>
    <w:rsid w:val="00B05FC9"/>
    <w:rsid w:val="00B06ED3"/>
    <w:rsid w:val="00B078B4"/>
    <w:rsid w:val="00B07B94"/>
    <w:rsid w:val="00B10243"/>
    <w:rsid w:val="00B11362"/>
    <w:rsid w:val="00B12F3E"/>
    <w:rsid w:val="00B143D4"/>
    <w:rsid w:val="00B14941"/>
    <w:rsid w:val="00B14AF2"/>
    <w:rsid w:val="00B154C1"/>
    <w:rsid w:val="00B15673"/>
    <w:rsid w:val="00B17CF7"/>
    <w:rsid w:val="00B207C5"/>
    <w:rsid w:val="00B20B5D"/>
    <w:rsid w:val="00B20C65"/>
    <w:rsid w:val="00B20DF3"/>
    <w:rsid w:val="00B22EFD"/>
    <w:rsid w:val="00B23753"/>
    <w:rsid w:val="00B245F2"/>
    <w:rsid w:val="00B24712"/>
    <w:rsid w:val="00B256EC"/>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E7E"/>
    <w:rsid w:val="00B55CB2"/>
    <w:rsid w:val="00B56188"/>
    <w:rsid w:val="00B57445"/>
    <w:rsid w:val="00B57C4F"/>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6EC"/>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525"/>
    <w:rsid w:val="00BA74D1"/>
    <w:rsid w:val="00BA7AEC"/>
    <w:rsid w:val="00BB00FB"/>
    <w:rsid w:val="00BB058E"/>
    <w:rsid w:val="00BB0BE9"/>
    <w:rsid w:val="00BB179D"/>
    <w:rsid w:val="00BB2F8D"/>
    <w:rsid w:val="00BB377C"/>
    <w:rsid w:val="00BB458A"/>
    <w:rsid w:val="00BB4A91"/>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40B"/>
    <w:rsid w:val="00BD49EA"/>
    <w:rsid w:val="00BD561A"/>
    <w:rsid w:val="00BD6117"/>
    <w:rsid w:val="00BD66F2"/>
    <w:rsid w:val="00BD758B"/>
    <w:rsid w:val="00BD7C3A"/>
    <w:rsid w:val="00BE2169"/>
    <w:rsid w:val="00BE2335"/>
    <w:rsid w:val="00BE23C2"/>
    <w:rsid w:val="00BE280F"/>
    <w:rsid w:val="00BE4F05"/>
    <w:rsid w:val="00BE5A14"/>
    <w:rsid w:val="00BE7125"/>
    <w:rsid w:val="00BE7389"/>
    <w:rsid w:val="00BE79E8"/>
    <w:rsid w:val="00BF055B"/>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040"/>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1B6"/>
    <w:rsid w:val="00C24788"/>
    <w:rsid w:val="00C25648"/>
    <w:rsid w:val="00C25B49"/>
    <w:rsid w:val="00C26957"/>
    <w:rsid w:val="00C26F3B"/>
    <w:rsid w:val="00C27A6D"/>
    <w:rsid w:val="00C314D7"/>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4F8B"/>
    <w:rsid w:val="00C55ADA"/>
    <w:rsid w:val="00C56C9D"/>
    <w:rsid w:val="00C56D50"/>
    <w:rsid w:val="00C57034"/>
    <w:rsid w:val="00C60225"/>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410"/>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C9F"/>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7693"/>
    <w:rsid w:val="00CE60FC"/>
    <w:rsid w:val="00CE657D"/>
    <w:rsid w:val="00CE761D"/>
    <w:rsid w:val="00CF0B9B"/>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98F"/>
    <w:rsid w:val="00D1067D"/>
    <w:rsid w:val="00D113CC"/>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A6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162"/>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2EC4"/>
    <w:rsid w:val="00DA3C79"/>
    <w:rsid w:val="00DA3F2E"/>
    <w:rsid w:val="00DA5C66"/>
    <w:rsid w:val="00DB1456"/>
    <w:rsid w:val="00DB1E7C"/>
    <w:rsid w:val="00DB35B5"/>
    <w:rsid w:val="00DB377F"/>
    <w:rsid w:val="00DB578C"/>
    <w:rsid w:val="00DB7F17"/>
    <w:rsid w:val="00DC0435"/>
    <w:rsid w:val="00DC0E7D"/>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D7B12"/>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6FE9"/>
    <w:rsid w:val="00E27011"/>
    <w:rsid w:val="00E2766C"/>
    <w:rsid w:val="00E27BDA"/>
    <w:rsid w:val="00E27D82"/>
    <w:rsid w:val="00E3139C"/>
    <w:rsid w:val="00E325E2"/>
    <w:rsid w:val="00E3295F"/>
    <w:rsid w:val="00E32C65"/>
    <w:rsid w:val="00E330F9"/>
    <w:rsid w:val="00E3697F"/>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7D6"/>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6EA"/>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580F"/>
    <w:rsid w:val="00F56426"/>
    <w:rsid w:val="00F57898"/>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E2F"/>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DB3"/>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938A4"/>
  <w15:docId w15:val="{74E71088-52BA-49CC-AA2E-D82159DF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02C3B"/>
    <w:rPr>
      <w:sz w:val="16"/>
      <w:szCs w:val="16"/>
    </w:rPr>
  </w:style>
  <w:style w:type="paragraph" w:styleId="CommentText">
    <w:name w:val="annotation text"/>
    <w:basedOn w:val="Normal"/>
    <w:link w:val="CommentTextChar"/>
    <w:uiPriority w:val="99"/>
    <w:unhideWhenUsed/>
    <w:rsid w:val="00402C3B"/>
  </w:style>
  <w:style w:type="character" w:customStyle="1" w:styleId="CommentTextChar">
    <w:name w:val="Comment Text Char"/>
    <w:basedOn w:val="DefaultParagraphFont"/>
    <w:link w:val="CommentText"/>
    <w:uiPriority w:val="99"/>
    <w:rsid w:val="00402C3B"/>
  </w:style>
  <w:style w:type="paragraph" w:styleId="CommentSubject">
    <w:name w:val="annotation subject"/>
    <w:basedOn w:val="CommentText"/>
    <w:next w:val="CommentText"/>
    <w:link w:val="CommentSubjectChar"/>
    <w:semiHidden/>
    <w:unhideWhenUsed/>
    <w:rsid w:val="00402C3B"/>
    <w:rPr>
      <w:b/>
      <w:bCs/>
    </w:rPr>
  </w:style>
  <w:style w:type="character" w:customStyle="1" w:styleId="CommentSubjectChar">
    <w:name w:val="Comment Subject Char"/>
    <w:basedOn w:val="CommentTextChar"/>
    <w:link w:val="CommentSubject"/>
    <w:semiHidden/>
    <w:rsid w:val="00402C3B"/>
    <w:rPr>
      <w:b/>
      <w:bCs/>
    </w:rPr>
  </w:style>
  <w:style w:type="paragraph" w:styleId="NormalWeb">
    <w:name w:val="Normal (Web)"/>
    <w:basedOn w:val="Normal"/>
    <w:uiPriority w:val="99"/>
    <w:semiHidden/>
    <w:unhideWhenUsed/>
    <w:rsid w:val="00D079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4497">
      <w:bodyDiv w:val="1"/>
      <w:marLeft w:val="0"/>
      <w:marRight w:val="0"/>
      <w:marTop w:val="0"/>
      <w:marBottom w:val="0"/>
      <w:divBdr>
        <w:top w:val="none" w:sz="0" w:space="0" w:color="auto"/>
        <w:left w:val="none" w:sz="0" w:space="0" w:color="auto"/>
        <w:bottom w:val="none" w:sz="0" w:space="0" w:color="auto"/>
        <w:right w:val="none" w:sz="0" w:space="0" w:color="auto"/>
      </w:divBdr>
      <w:divsChild>
        <w:div w:id="170891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gov.uscis.gov" TargetMode="External"/><Relationship Id="rId18" Type="http://schemas.openxmlformats.org/officeDocument/2006/relationships/hyperlink" Target="file:///\\CJD-RS-C1-01\OIDP$\FORMS\Forms%20Branch\2-Forms\1-Public%20Use%20Forms\G%20Forms\G-639\www.cbp.gov\i94" TargetMode="External"/><Relationship Id="rId26" Type="http://schemas.openxmlformats.org/officeDocument/2006/relationships/hyperlink" Target="file:///\\CJD-RS-C1-01\OIDP$\FORMS\Forms%20Branch\2-Forms\1-Public%20Use%20Forms\G%20Forms\G-639\www.dhs.gov\privacy" TargetMode="External"/><Relationship Id="rId3" Type="http://schemas.openxmlformats.org/officeDocument/2006/relationships/styles" Target="styles.xml"/><Relationship Id="rId21" Type="http://schemas.openxmlformats.org/officeDocument/2006/relationships/hyperlink" Target="file:///\\CJD-RS-C1-01\OIDP$\FORMS\Forms%20Branch\2-Forms\1-Public%20Use%20Forms\G%20Forms\G-639\www.uscis.gov\G-639" TargetMode="External"/><Relationship Id="rId7" Type="http://schemas.openxmlformats.org/officeDocument/2006/relationships/endnotes" Target="endnotes.xml"/><Relationship Id="rId12" Type="http://schemas.openxmlformats.org/officeDocument/2006/relationships/hyperlink" Target="https://www.uscis.gov/records/request-records-through-the-freedom-of-information-act-or-privacy-act" TargetMode="External"/><Relationship Id="rId17" Type="http://schemas.openxmlformats.org/officeDocument/2006/relationships/hyperlink" Target="http://get.adobe.com/reader/" TargetMode="External"/><Relationship Id="rId25" Type="http://schemas.openxmlformats.org/officeDocument/2006/relationships/hyperlink" Target="file:///\\CJD-RS-C1-01\OIDP$\FORMS\Forms%20Branch\2-Forms\1-Public%20Use%20Forms\G%20Forms\G-639\www.uscis.gov\I-102"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hyperlink" Target="file:///\\CJD-RS-C1-01\OIDP$\FORMS\Forms%20Branch\2-Forms\1-Public%20Use%20Forms\G%20Forms\G-639\www.justice.gov\oip\forms\cert_in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foia" TargetMode="External"/><Relationship Id="rId24" Type="http://schemas.openxmlformats.org/officeDocument/2006/relationships/hyperlink" Target="file:///\\CJD-RS-C1-01\OIDP$\FORMS\Forms%20Branch\2-Forms\1-Public%20Use%20Forms\G%20Forms\G-639\www.cbp.gov\i94"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rchives.gov/contact" TargetMode="External"/><Relationship Id="rId23" Type="http://schemas.openxmlformats.org/officeDocument/2006/relationships/hyperlink" Target="file:///\\CJD-RS-C1-01\OIDP$\FORMS\Forms%20Branch\2-Forms\1-Public%20Use%20Forms\G%20Forms\G-639\www.uscis.gov" TargetMode="External"/><Relationship Id="rId28" Type="http://schemas.openxmlformats.org/officeDocument/2006/relationships/footer" Target="footer1.xml"/><Relationship Id="rId10" Type="http://schemas.openxmlformats.org/officeDocument/2006/relationships/hyperlink" Target="file:///\\CJD-RS-C1-01\OIDP$\FORMS\Forms%20Branch\2-Forms\1-Public%20Use%20Forms\G%20Forms\G-639\www.uscis.gov\contactcenter" TargetMode="External"/><Relationship Id="rId19" Type="http://schemas.openxmlformats.org/officeDocument/2006/relationships/hyperlink" Target="file:///\\CJD-RS-C1-01\OIDP$\FORMS\Forms%20Branch\2-Forms\1-Public%20Use%20Forms\G%20Forms\G-639\www.uscis.gov\I-102"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gov.uscis.gov" TargetMode="External"/><Relationship Id="rId14" Type="http://schemas.openxmlformats.org/officeDocument/2006/relationships/hyperlink" Target="http://www.uscis.gov/contactcenter" TargetMode="External"/><Relationship Id="rId22" Type="http://schemas.openxmlformats.org/officeDocument/2006/relationships/hyperlink" Target="file:///\\CJD-RS-C1-01\OIDP$\FORMS\Forms%20Branch\2-Forms\1-Public%20Use%20Forms\G%20Forms\G-639\www.uscis.gov\contactcenter" TargetMode="External"/><Relationship Id="rId27" Type="http://schemas.openxmlformats.org/officeDocument/2006/relationships/hyperlink" Target="http://www.dhs.gov/privacy" TargetMode="External"/><Relationship Id="rId30" Type="http://schemas.openxmlformats.org/officeDocument/2006/relationships/theme" Target="theme/theme1.xml"/><Relationship Id="rId8" Type="http://schemas.openxmlformats.org/officeDocument/2006/relationships/hyperlink" Target="https://www.uscis.gov/records/request-records-through-the-freedom-of-information-act-or-privacy-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3683ba9b271b1798a45c6d15d1b9175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116d6d44bb25144fc13210eb22125ca8"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7FD14EE-2B86-4086-A99D-B34B54C60DBF}">
  <ds:schemaRefs>
    <ds:schemaRef ds:uri="http://schemas.openxmlformats.org/officeDocument/2006/bibliography"/>
  </ds:schemaRefs>
</ds:datastoreItem>
</file>

<file path=customXml/itemProps2.xml><?xml version="1.0" encoding="utf-8"?>
<ds:datastoreItem xmlns:ds="http://schemas.openxmlformats.org/officeDocument/2006/customXml" ds:itemID="{6FAB341D-DDEA-4787-8951-AFEAB9CDDEE8}"/>
</file>

<file path=customXml/itemProps3.xml><?xml version="1.0" encoding="utf-8"?>
<ds:datastoreItem xmlns:ds="http://schemas.openxmlformats.org/officeDocument/2006/customXml" ds:itemID="{1EFA8A5E-C0CE-4B51-AB09-651B580D3122}"/>
</file>

<file path=customXml/itemProps4.xml><?xml version="1.0" encoding="utf-8"?>
<ds:datastoreItem xmlns:ds="http://schemas.openxmlformats.org/officeDocument/2006/customXml" ds:itemID="{F35FDBFD-DB89-498C-8DA1-810AFDB7FDF9}"/>
</file>

<file path=docProps/app.xml><?xml version="1.0" encoding="utf-8"?>
<Properties xmlns="http://schemas.openxmlformats.org/officeDocument/2006/extended-properties" xmlns:vt="http://schemas.openxmlformats.org/officeDocument/2006/docPropsVTypes">
  <Template>TOC Template 11062018</Template>
  <TotalTime>6</TotalTime>
  <Pages>28</Pages>
  <Words>9938</Words>
  <Characters>54284</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Mulvihill, Timothy R</cp:lastModifiedBy>
  <cp:revision>3</cp:revision>
  <cp:lastPrinted>2008-09-11T16:49:00Z</cp:lastPrinted>
  <dcterms:created xsi:type="dcterms:W3CDTF">2022-05-27T13:03:00Z</dcterms:created>
  <dcterms:modified xsi:type="dcterms:W3CDTF">2022-05-27T14:06:00Z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