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31D1" w:rsidRDefault="001531D1" w14:paraId="23953C66" w14:textId="77777777"/>
    <w:p w:rsidR="000B21AF" w:rsidP="00D71B67" w:rsidRDefault="0006270C" w14:paraId="2F3AEC33" w14:textId="77777777">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 </w:t>
      </w:r>
      <w:r w:rsidR="00DB259F">
        <w:rPr>
          <w:b/>
          <w:sz w:val="28"/>
          <w:szCs w:val="28"/>
        </w:rPr>
        <w:t>FORM</w:t>
      </w:r>
    </w:p>
    <w:p w:rsidR="00483DCD" w:rsidP="00D71B67" w:rsidRDefault="00F21233" w14:paraId="02841D86" w14:textId="243B1A11">
      <w:pPr>
        <w:jc w:val="center"/>
        <w:rPr>
          <w:b/>
          <w:sz w:val="28"/>
          <w:szCs w:val="28"/>
        </w:rPr>
      </w:pPr>
      <w:r>
        <w:rPr>
          <w:b/>
          <w:sz w:val="28"/>
          <w:szCs w:val="28"/>
        </w:rPr>
        <w:t>F</w:t>
      </w:r>
      <w:r w:rsidR="00AD273F">
        <w:rPr>
          <w:b/>
          <w:sz w:val="28"/>
          <w:szCs w:val="28"/>
        </w:rPr>
        <w:t>orm</w:t>
      </w:r>
      <w:r>
        <w:rPr>
          <w:b/>
          <w:sz w:val="28"/>
          <w:szCs w:val="28"/>
        </w:rPr>
        <w:t xml:space="preserve"> </w:t>
      </w:r>
      <w:r w:rsidR="00DB259F">
        <w:rPr>
          <w:b/>
          <w:sz w:val="28"/>
          <w:szCs w:val="28"/>
        </w:rPr>
        <w:t>G-325A</w:t>
      </w:r>
      <w:r w:rsidR="00AD273F">
        <w:rPr>
          <w:b/>
          <w:sz w:val="28"/>
          <w:szCs w:val="28"/>
        </w:rPr>
        <w:t xml:space="preserve">, </w:t>
      </w:r>
      <w:r w:rsidR="00DB259F">
        <w:rPr>
          <w:b/>
          <w:sz w:val="28"/>
          <w:szCs w:val="28"/>
        </w:rPr>
        <w:t xml:space="preserve">Biographic Information </w:t>
      </w:r>
      <w:r w:rsidR="00B76FE2">
        <w:rPr>
          <w:b/>
          <w:sz w:val="28"/>
          <w:szCs w:val="28"/>
        </w:rPr>
        <w:t>(</w:t>
      </w:r>
      <w:r w:rsidR="00DB259F">
        <w:rPr>
          <w:b/>
          <w:sz w:val="28"/>
          <w:szCs w:val="28"/>
        </w:rPr>
        <w:t>for Deferred Action)</w:t>
      </w:r>
    </w:p>
    <w:p w:rsidR="00483DCD" w:rsidP="00D71B67" w:rsidRDefault="00483DCD" w14:paraId="216D4B9D" w14:textId="77777777">
      <w:pPr>
        <w:jc w:val="center"/>
        <w:rPr>
          <w:b/>
          <w:sz w:val="28"/>
          <w:szCs w:val="28"/>
        </w:rPr>
      </w:pPr>
      <w:r>
        <w:rPr>
          <w:b/>
          <w:sz w:val="28"/>
          <w:szCs w:val="28"/>
        </w:rPr>
        <w:t>OMB Number: 1615-</w:t>
      </w:r>
      <w:r w:rsidR="00DB259F">
        <w:rPr>
          <w:b/>
          <w:sz w:val="28"/>
          <w:szCs w:val="28"/>
        </w:rPr>
        <w:t>0008</w:t>
      </w:r>
    </w:p>
    <w:p w:rsidR="009377EB" w:rsidP="00D71B67" w:rsidRDefault="00CE5E0E" w14:paraId="78FA86C6" w14:textId="6828307E">
      <w:pPr>
        <w:jc w:val="center"/>
        <w:rPr>
          <w:b/>
          <w:sz w:val="28"/>
          <w:szCs w:val="28"/>
        </w:rPr>
      </w:pPr>
      <w:r>
        <w:rPr>
          <w:b/>
          <w:sz w:val="28"/>
          <w:szCs w:val="28"/>
        </w:rPr>
        <w:t>06/06/2022</w:t>
      </w:r>
    </w:p>
    <w:p w:rsidR="00483DCD" w:rsidP="0006270C" w:rsidRDefault="00483DCD" w14:paraId="3E114860"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2FDBD9FC" w14:textId="77777777">
        <w:tc>
          <w:tcPr>
            <w:tcW w:w="12348" w:type="dxa"/>
            <w:shd w:val="clear" w:color="auto" w:fill="auto"/>
          </w:tcPr>
          <w:p w:rsidR="00637C0D" w:rsidP="00637C0D" w:rsidRDefault="00483DCD" w14:paraId="38125AD3" w14:textId="6EDD26E4">
            <w:pPr>
              <w:rPr>
                <w:b/>
                <w:sz w:val="24"/>
                <w:szCs w:val="24"/>
              </w:rPr>
            </w:pPr>
            <w:r w:rsidRPr="00A6192C">
              <w:rPr>
                <w:b/>
                <w:sz w:val="24"/>
                <w:szCs w:val="24"/>
              </w:rPr>
              <w:t>Reason for Revision:</w:t>
            </w:r>
            <w:r w:rsidRPr="00A6192C" w:rsidR="00637C0D">
              <w:rPr>
                <w:b/>
                <w:sz w:val="24"/>
                <w:szCs w:val="24"/>
              </w:rPr>
              <w:t xml:space="preserve">  </w:t>
            </w:r>
            <w:r w:rsidR="00440B45">
              <w:rPr>
                <w:b/>
                <w:sz w:val="24"/>
                <w:szCs w:val="24"/>
              </w:rPr>
              <w:t>Revision</w:t>
            </w:r>
          </w:p>
          <w:p w:rsidRPr="00440B45" w:rsidR="00440B45" w:rsidP="00637C0D" w:rsidRDefault="00440B45" w14:paraId="3529F1D7" w14:textId="318EE181">
            <w:pPr>
              <w:rPr>
                <w:b/>
                <w:bCs/>
                <w:sz w:val="24"/>
                <w:szCs w:val="24"/>
              </w:rPr>
            </w:pPr>
            <w:r w:rsidRPr="00440B45">
              <w:rPr>
                <w:b/>
                <w:bCs/>
                <w:sz w:val="24"/>
                <w:szCs w:val="24"/>
              </w:rPr>
              <w:t xml:space="preserve">Project Phase: </w:t>
            </w:r>
            <w:r w:rsidR="00CE5E0E">
              <w:rPr>
                <w:b/>
                <w:bCs/>
                <w:sz w:val="24"/>
                <w:szCs w:val="24"/>
              </w:rPr>
              <w:t>30</w:t>
            </w:r>
            <w:r w:rsidR="00C01DDD">
              <w:rPr>
                <w:b/>
                <w:bCs/>
                <w:sz w:val="24"/>
                <w:szCs w:val="24"/>
              </w:rPr>
              <w:t xml:space="preserve"> Day</w:t>
            </w:r>
          </w:p>
          <w:p w:rsidRPr="00A6192C" w:rsidR="00637C0D" w:rsidP="00637C0D" w:rsidRDefault="00637C0D" w14:paraId="33332339" w14:textId="77777777">
            <w:pPr>
              <w:rPr>
                <w:b/>
                <w:sz w:val="24"/>
                <w:szCs w:val="24"/>
              </w:rPr>
            </w:pPr>
          </w:p>
          <w:p w:rsidRPr="00A6192C" w:rsidR="00637C0D" w:rsidP="00637C0D" w:rsidRDefault="00637C0D" w14:paraId="4BDB21FD" w14:textId="77777777">
            <w:pPr>
              <w:rPr>
                <w:sz w:val="24"/>
                <w:szCs w:val="24"/>
              </w:rPr>
            </w:pPr>
            <w:r w:rsidRPr="00A6192C">
              <w:rPr>
                <w:sz w:val="24"/>
                <w:szCs w:val="24"/>
              </w:rPr>
              <w:t>Legend for Proposed Text:</w:t>
            </w:r>
          </w:p>
          <w:p w:rsidRPr="00A6192C" w:rsidR="00637C0D" w:rsidP="00637C0D" w:rsidRDefault="00637C0D" w14:paraId="30B3D069"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14:paraId="7D4F1C64"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14:paraId="5F0116C5" w14:textId="77777777">
            <w:pPr>
              <w:rPr>
                <w:b/>
                <w:sz w:val="24"/>
                <w:szCs w:val="24"/>
              </w:rPr>
            </w:pPr>
          </w:p>
          <w:p w:rsidR="006C475E" w:rsidP="006C475E" w:rsidRDefault="00DB259F" w14:paraId="47D379E1" w14:textId="03F69158">
            <w:pPr>
              <w:rPr>
                <w:sz w:val="24"/>
                <w:szCs w:val="24"/>
              </w:rPr>
            </w:pPr>
            <w:r>
              <w:rPr>
                <w:sz w:val="24"/>
                <w:szCs w:val="24"/>
              </w:rPr>
              <w:t>Expires 0</w:t>
            </w:r>
            <w:r w:rsidR="00486519">
              <w:rPr>
                <w:sz w:val="24"/>
                <w:szCs w:val="24"/>
              </w:rPr>
              <w:t>9</w:t>
            </w:r>
            <w:r>
              <w:rPr>
                <w:sz w:val="24"/>
                <w:szCs w:val="24"/>
              </w:rPr>
              <w:t>/30/2022</w:t>
            </w:r>
          </w:p>
          <w:p w:rsidRPr="006C475E" w:rsidR="006C475E" w:rsidP="006C475E" w:rsidRDefault="00DB259F" w14:paraId="16F77F50" w14:textId="032029F7">
            <w:pPr>
              <w:rPr>
                <w:sz w:val="24"/>
                <w:szCs w:val="24"/>
              </w:rPr>
            </w:pPr>
            <w:r>
              <w:rPr>
                <w:sz w:val="24"/>
                <w:szCs w:val="24"/>
              </w:rPr>
              <w:t>Edition Date 0</w:t>
            </w:r>
            <w:r w:rsidR="00486519">
              <w:rPr>
                <w:sz w:val="24"/>
                <w:szCs w:val="24"/>
              </w:rPr>
              <w:t>4</w:t>
            </w:r>
            <w:r>
              <w:rPr>
                <w:sz w:val="24"/>
                <w:szCs w:val="24"/>
              </w:rPr>
              <w:t>/</w:t>
            </w:r>
            <w:r w:rsidR="00486519">
              <w:rPr>
                <w:sz w:val="24"/>
                <w:szCs w:val="24"/>
              </w:rPr>
              <w:t>08</w:t>
            </w:r>
            <w:r>
              <w:rPr>
                <w:sz w:val="24"/>
                <w:szCs w:val="24"/>
              </w:rPr>
              <w:t>/20</w:t>
            </w:r>
            <w:r w:rsidR="00486519">
              <w:rPr>
                <w:sz w:val="24"/>
                <w:szCs w:val="24"/>
              </w:rPr>
              <w:t>21</w:t>
            </w:r>
          </w:p>
        </w:tc>
      </w:tr>
    </w:tbl>
    <w:p w:rsidR="0006270C" w:rsidRDefault="0006270C" w14:paraId="20465BAF" w14:textId="77777777"/>
    <w:p w:rsidR="0006270C" w:rsidRDefault="0006270C" w14:paraId="463818D3"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2BD83DE1" w14:textId="77777777">
        <w:tc>
          <w:tcPr>
            <w:tcW w:w="2808" w:type="dxa"/>
            <w:shd w:val="clear" w:color="auto" w:fill="D9D9D9"/>
            <w:vAlign w:val="center"/>
          </w:tcPr>
          <w:p w:rsidRPr="00F736EE" w:rsidR="00016C07" w:rsidP="00041392" w:rsidRDefault="00016C07" w14:paraId="711D1EBB"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0530E219"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3F5E9DCB" w14:textId="77777777">
            <w:pPr>
              <w:pStyle w:val="Default"/>
              <w:jc w:val="center"/>
              <w:rPr>
                <w:b/>
                <w:color w:val="auto"/>
              </w:rPr>
            </w:pPr>
            <w:r>
              <w:rPr>
                <w:b/>
                <w:color w:val="auto"/>
              </w:rPr>
              <w:t>Proposed Text</w:t>
            </w:r>
          </w:p>
        </w:tc>
      </w:tr>
      <w:tr w:rsidRPr="007228B5" w:rsidR="00016C07" w:rsidTr="002D6271" w14:paraId="1FA2FA94" w14:textId="77777777">
        <w:tc>
          <w:tcPr>
            <w:tcW w:w="2808" w:type="dxa"/>
          </w:tcPr>
          <w:p w:rsidRPr="004B3E2B" w:rsidR="00016C07" w:rsidP="003463DC" w:rsidRDefault="00DB259F" w14:paraId="21CA9F02" w14:textId="77777777">
            <w:pPr>
              <w:rPr>
                <w:b/>
                <w:sz w:val="24"/>
                <w:szCs w:val="24"/>
              </w:rPr>
            </w:pPr>
            <w:r>
              <w:rPr>
                <w:b/>
                <w:sz w:val="24"/>
                <w:szCs w:val="24"/>
              </w:rPr>
              <w:t>Page 1</w:t>
            </w:r>
          </w:p>
        </w:tc>
        <w:tc>
          <w:tcPr>
            <w:tcW w:w="4095" w:type="dxa"/>
          </w:tcPr>
          <w:p w:rsidR="00DB259F" w:rsidP="00DB259F" w:rsidRDefault="00DB259F" w14:paraId="7542C107" w14:textId="77777777">
            <w:r>
              <w:rPr>
                <w:b/>
              </w:rPr>
              <w:t>[Page 1]</w:t>
            </w:r>
          </w:p>
          <w:p w:rsidR="00DB259F" w:rsidP="00DB259F" w:rsidRDefault="00DB259F" w14:paraId="1CF41751" w14:textId="77777777"/>
          <w:p w:rsidR="00DB259F" w:rsidP="00DB259F" w:rsidRDefault="00DB259F" w14:paraId="5B2F35F2" w14:textId="77777777">
            <w:r>
              <w:t>Family Name</w:t>
            </w:r>
          </w:p>
          <w:p w:rsidR="00DB259F" w:rsidP="00DB259F" w:rsidRDefault="00DB259F" w14:paraId="3D35759B" w14:textId="77777777">
            <w:r>
              <w:t>First Name</w:t>
            </w:r>
          </w:p>
          <w:p w:rsidR="00DB259F" w:rsidP="00DB259F" w:rsidRDefault="00DB259F" w14:paraId="46ED9C57" w14:textId="77777777">
            <w:r>
              <w:t>Middle Name</w:t>
            </w:r>
          </w:p>
          <w:p w:rsidR="00DB259F" w:rsidP="00DB259F" w:rsidRDefault="00DB259F" w14:paraId="24939810" w14:textId="77777777"/>
          <w:p w:rsidR="00DB259F" w:rsidP="00DB259F" w:rsidRDefault="00DB259F" w14:paraId="4D3D6B37" w14:textId="77777777">
            <w:r>
              <w:t>Male Female</w:t>
            </w:r>
          </w:p>
          <w:p w:rsidR="00DB259F" w:rsidP="00DB259F" w:rsidRDefault="00DB259F" w14:paraId="4846E8CF" w14:textId="77777777"/>
          <w:p w:rsidR="00DB259F" w:rsidP="00DB259F" w:rsidRDefault="00DB259F" w14:paraId="635E2025" w14:textId="77777777">
            <w:r>
              <w:t xml:space="preserve">Date of Birth </w:t>
            </w:r>
            <w:r>
              <w:rPr>
                <w:i/>
              </w:rPr>
              <w:t>(mm/dd/yyyy)</w:t>
            </w:r>
          </w:p>
          <w:p w:rsidR="00DB259F" w:rsidP="00DB259F" w:rsidRDefault="00DB259F" w14:paraId="2D040834" w14:textId="77777777"/>
          <w:p w:rsidR="00DB259F" w:rsidP="00DB259F" w:rsidRDefault="00DB259F" w14:paraId="0EBB87CA" w14:textId="77777777">
            <w:r>
              <w:t>Citizenship/Nationality</w:t>
            </w:r>
          </w:p>
          <w:p w:rsidR="00DB259F" w:rsidP="00DB259F" w:rsidRDefault="00DB259F" w14:paraId="4B54FC24" w14:textId="77777777"/>
          <w:p w:rsidR="00DB259F" w:rsidP="00DB259F" w:rsidRDefault="00DB259F" w14:paraId="1659CDEB" w14:textId="77777777">
            <w:r>
              <w:t>File Number</w:t>
            </w:r>
          </w:p>
          <w:p w:rsidR="00DB259F" w:rsidP="00DB259F" w:rsidRDefault="00DB259F" w14:paraId="0E3D65E0" w14:textId="77777777"/>
          <w:p w:rsidR="00DB259F" w:rsidP="00DB259F" w:rsidRDefault="00DB259F" w14:paraId="6479EA03" w14:textId="77777777">
            <w:r>
              <w:t>All Other Names Used (include names by previous marriages)</w:t>
            </w:r>
          </w:p>
          <w:p w:rsidR="00DB259F" w:rsidP="00DB259F" w:rsidRDefault="00DB259F" w14:paraId="3413524D" w14:textId="77777777"/>
          <w:p w:rsidR="00DB259F" w:rsidP="00DB259F" w:rsidRDefault="00DB259F" w14:paraId="64492C50" w14:textId="77777777">
            <w:r>
              <w:t>City and Country of Birth</w:t>
            </w:r>
          </w:p>
          <w:p w:rsidR="00DB259F" w:rsidP="00DB259F" w:rsidRDefault="00DB259F" w14:paraId="6635D8D2" w14:textId="77777777"/>
          <w:p w:rsidR="00DB259F" w:rsidP="00DB259F" w:rsidRDefault="00DB259F" w14:paraId="3ACBCF60" w14:textId="77777777">
            <w:r>
              <w:t xml:space="preserve">U.S. Social Security No. </w:t>
            </w:r>
            <w:r>
              <w:rPr>
                <w:i/>
              </w:rPr>
              <w:t>(if any)</w:t>
            </w:r>
          </w:p>
          <w:p w:rsidR="00DB259F" w:rsidP="00DB259F" w:rsidRDefault="00DB259F" w14:paraId="37DF5C9C" w14:textId="77777777"/>
          <w:p w:rsidR="00DB259F" w:rsidP="00DB259F" w:rsidRDefault="00DB259F" w14:paraId="0EF09222" w14:textId="77777777">
            <w:r>
              <w:t>Father</w:t>
            </w:r>
          </w:p>
          <w:p w:rsidR="00DB259F" w:rsidP="00DB259F" w:rsidRDefault="00DB259F" w14:paraId="3E22E470" w14:textId="77777777">
            <w:r>
              <w:t>Family Name</w:t>
            </w:r>
          </w:p>
          <w:p w:rsidR="00DB259F" w:rsidP="00DB259F" w:rsidRDefault="00DB259F" w14:paraId="5BA27E78" w14:textId="77777777">
            <w:r>
              <w:t>First Name</w:t>
            </w:r>
          </w:p>
          <w:p w:rsidR="00DB259F" w:rsidP="00DB259F" w:rsidRDefault="00DB259F" w14:paraId="03DA9D03" w14:textId="77777777">
            <w:r>
              <w:t xml:space="preserve">Date of Birth </w:t>
            </w:r>
            <w:r>
              <w:rPr>
                <w:i/>
              </w:rPr>
              <w:t>(mm/dd/yyyy)</w:t>
            </w:r>
          </w:p>
          <w:p w:rsidR="00DB259F" w:rsidP="00DB259F" w:rsidRDefault="00DB259F" w14:paraId="74C62047" w14:textId="77777777">
            <w:r>
              <w:t xml:space="preserve">City, and Country of Birth </w:t>
            </w:r>
            <w:r>
              <w:rPr>
                <w:i/>
              </w:rPr>
              <w:t>(if known)</w:t>
            </w:r>
          </w:p>
          <w:p w:rsidR="00DB259F" w:rsidP="00DB259F" w:rsidRDefault="00DB259F" w14:paraId="6FD139BA" w14:textId="77777777">
            <w:r>
              <w:t>City and Country of Residence</w:t>
            </w:r>
          </w:p>
          <w:p w:rsidR="00DB259F" w:rsidP="00DB259F" w:rsidRDefault="00DB259F" w14:paraId="48A0912D" w14:textId="77777777"/>
          <w:p w:rsidR="00DB259F" w:rsidP="00DB259F" w:rsidRDefault="00DB259F" w14:paraId="52EE47E2" w14:textId="77777777">
            <w:r>
              <w:t>Mother</w:t>
            </w:r>
          </w:p>
          <w:p w:rsidR="00DB259F" w:rsidP="00DB259F" w:rsidRDefault="00DB259F" w14:paraId="1A488F75" w14:textId="77777777">
            <w:r>
              <w:t>Family Name (Maiden Name)</w:t>
            </w:r>
          </w:p>
          <w:p w:rsidR="00DB259F" w:rsidP="00DB259F" w:rsidRDefault="00DB259F" w14:paraId="6CB4339F" w14:textId="77777777">
            <w:r>
              <w:t>First Name</w:t>
            </w:r>
          </w:p>
          <w:p w:rsidR="00DB259F" w:rsidP="00DB259F" w:rsidRDefault="00DB259F" w14:paraId="582D5CD6" w14:textId="77777777">
            <w:r>
              <w:t xml:space="preserve">Date of Birth </w:t>
            </w:r>
            <w:r>
              <w:rPr>
                <w:i/>
              </w:rPr>
              <w:t>(mm/dd/yyyy)</w:t>
            </w:r>
          </w:p>
          <w:p w:rsidR="00DB259F" w:rsidP="00DB259F" w:rsidRDefault="00DB259F" w14:paraId="5F4F642B" w14:textId="77777777">
            <w:r>
              <w:t xml:space="preserve">City, and Country of Birth </w:t>
            </w:r>
            <w:r>
              <w:rPr>
                <w:i/>
              </w:rPr>
              <w:t>(if known)</w:t>
            </w:r>
          </w:p>
          <w:p w:rsidR="00DB259F" w:rsidP="00DB259F" w:rsidRDefault="00DB259F" w14:paraId="03C2AB14" w14:textId="77777777">
            <w:r>
              <w:t>City and Country of Residence</w:t>
            </w:r>
          </w:p>
          <w:p w:rsidR="00DB259F" w:rsidP="00DB259F" w:rsidRDefault="00DB259F" w14:paraId="5E29CF7E" w14:textId="77777777"/>
          <w:p w:rsidR="00DB259F" w:rsidP="00DB259F" w:rsidRDefault="00DB259F" w14:paraId="0509FB94" w14:textId="77777777">
            <w:r>
              <w:t>Current Husband or Wife (If none, so state)</w:t>
            </w:r>
          </w:p>
          <w:p w:rsidR="00440B45" w:rsidP="00DB259F" w:rsidRDefault="00440B45" w14:paraId="333680C8" w14:textId="77777777"/>
          <w:p w:rsidR="00184EA0" w:rsidP="00184EA0" w:rsidRDefault="00184EA0" w14:paraId="5BAC0C79" w14:textId="77777777">
            <w:r>
              <w:lastRenderedPageBreak/>
              <w:t>Family Name (For wife, give maiden name)</w:t>
            </w:r>
          </w:p>
          <w:p w:rsidR="00184EA0" w:rsidP="00184EA0" w:rsidRDefault="00184EA0" w14:paraId="72675C97" w14:textId="77777777">
            <w:r>
              <w:t>First Name</w:t>
            </w:r>
          </w:p>
          <w:p w:rsidR="00184EA0" w:rsidP="00184EA0" w:rsidRDefault="00184EA0" w14:paraId="0257F682" w14:textId="77777777">
            <w:r>
              <w:t xml:space="preserve">Date of Birth </w:t>
            </w:r>
            <w:r>
              <w:rPr>
                <w:i/>
              </w:rPr>
              <w:t>(mm/dd/</w:t>
            </w:r>
            <w:proofErr w:type="spellStart"/>
            <w:r>
              <w:rPr>
                <w:i/>
              </w:rPr>
              <w:t>yyyy</w:t>
            </w:r>
            <w:proofErr w:type="spellEnd"/>
            <w:r>
              <w:rPr>
                <w:i/>
              </w:rPr>
              <w:t>)</w:t>
            </w:r>
          </w:p>
          <w:p w:rsidR="00184EA0" w:rsidP="00184EA0" w:rsidRDefault="00184EA0" w14:paraId="03989134" w14:textId="77777777">
            <w:r>
              <w:t xml:space="preserve">City, and Country of Birth </w:t>
            </w:r>
          </w:p>
          <w:p w:rsidR="00184EA0" w:rsidP="00184EA0" w:rsidRDefault="00184EA0" w14:paraId="0F071F4F" w14:textId="77777777">
            <w:r>
              <w:t>Date of Marriage</w:t>
            </w:r>
          </w:p>
          <w:p w:rsidR="00184EA0" w:rsidP="00184EA0" w:rsidRDefault="00184EA0" w14:paraId="1F48D2A3" w14:textId="77777777">
            <w:r>
              <w:t>Place of Marriage</w:t>
            </w:r>
          </w:p>
          <w:p w:rsidR="00184EA0" w:rsidP="00184EA0" w:rsidRDefault="00184EA0" w14:paraId="47C5839B" w14:textId="77777777"/>
          <w:p w:rsidR="00184EA0" w:rsidP="00184EA0" w:rsidRDefault="00184EA0" w14:paraId="7F569EF8" w14:textId="77777777">
            <w:r>
              <w:t>Former Husbands or Wives (If none, so state)</w:t>
            </w:r>
          </w:p>
          <w:p w:rsidR="00184EA0" w:rsidP="00184EA0" w:rsidRDefault="00184EA0" w14:paraId="7DD62EFF" w14:textId="77777777"/>
          <w:p w:rsidR="00184EA0" w:rsidP="00184EA0" w:rsidRDefault="00184EA0" w14:paraId="391D8788" w14:textId="2B6C8926">
            <w:r>
              <w:t>Family Name (For wife, give maiden name)</w:t>
            </w:r>
          </w:p>
          <w:p w:rsidR="00184EA0" w:rsidP="00184EA0" w:rsidRDefault="00184EA0" w14:paraId="3CE53490" w14:textId="77777777">
            <w:r>
              <w:t>First Name</w:t>
            </w:r>
          </w:p>
          <w:p w:rsidR="00184EA0" w:rsidP="00184EA0" w:rsidRDefault="00184EA0" w14:paraId="401E4F14" w14:textId="77777777">
            <w:r>
              <w:t xml:space="preserve">Date of Birth </w:t>
            </w:r>
            <w:r>
              <w:rPr>
                <w:i/>
              </w:rPr>
              <w:t>(mm/dd/</w:t>
            </w:r>
            <w:proofErr w:type="spellStart"/>
            <w:r>
              <w:rPr>
                <w:i/>
              </w:rPr>
              <w:t>yyyy</w:t>
            </w:r>
            <w:proofErr w:type="spellEnd"/>
            <w:r>
              <w:rPr>
                <w:i/>
              </w:rPr>
              <w:t>)</w:t>
            </w:r>
          </w:p>
          <w:p w:rsidR="00184EA0" w:rsidP="00184EA0" w:rsidRDefault="00184EA0" w14:paraId="65CC9924" w14:textId="77777777">
            <w:r>
              <w:t>Date and Place of Marriage</w:t>
            </w:r>
          </w:p>
          <w:p w:rsidR="00184EA0" w:rsidP="00184EA0" w:rsidRDefault="00184EA0" w14:paraId="751BE2FA" w14:textId="77777777">
            <w:r>
              <w:t>Date and Place of Termination of Marriage</w:t>
            </w:r>
          </w:p>
          <w:p w:rsidR="00DB259F" w:rsidP="00DB259F" w:rsidRDefault="00DB259F" w14:paraId="02E02073" w14:textId="77777777"/>
          <w:p w:rsidR="00DB259F" w:rsidP="00DB259F" w:rsidRDefault="00DB259F" w14:paraId="6B499180" w14:textId="77777777">
            <w:r>
              <w:rPr>
                <w:b/>
              </w:rPr>
              <w:t>Applicant’s residence last five years.  List present address first.</w:t>
            </w:r>
          </w:p>
          <w:p w:rsidR="00DB259F" w:rsidP="00DB259F" w:rsidRDefault="00DB259F" w14:paraId="005FBE69" w14:textId="77777777"/>
          <w:p w:rsidR="00DB259F" w:rsidP="00DB259F" w:rsidRDefault="00DB259F" w14:paraId="741883B4" w14:textId="77777777">
            <w:r>
              <w:rPr>
                <w:b/>
              </w:rPr>
              <w:t>[Table 5 entries]</w:t>
            </w:r>
          </w:p>
          <w:p w:rsidR="00DB259F" w:rsidP="00DB259F" w:rsidRDefault="00DB259F" w14:paraId="6B818E1F" w14:textId="77777777">
            <w:pPr>
              <w:rPr>
                <w:b/>
              </w:rPr>
            </w:pPr>
            <w:r>
              <w:rPr>
                <w:b/>
              </w:rPr>
              <w:t>Street Name and Number</w:t>
            </w:r>
          </w:p>
          <w:p w:rsidR="00DB259F" w:rsidP="00DB259F" w:rsidRDefault="00DB259F" w14:paraId="64361B8B" w14:textId="77777777">
            <w:pPr>
              <w:rPr>
                <w:b/>
              </w:rPr>
            </w:pPr>
            <w:r>
              <w:rPr>
                <w:b/>
              </w:rPr>
              <w:t>City</w:t>
            </w:r>
          </w:p>
          <w:p w:rsidR="00DB259F" w:rsidP="00DB259F" w:rsidRDefault="00DB259F" w14:paraId="0ACB8D13" w14:textId="77777777">
            <w:pPr>
              <w:rPr>
                <w:b/>
              </w:rPr>
            </w:pPr>
            <w:r>
              <w:rPr>
                <w:b/>
              </w:rPr>
              <w:t>Province or State</w:t>
            </w:r>
          </w:p>
          <w:p w:rsidR="00DB259F" w:rsidP="00DB259F" w:rsidRDefault="00DB259F" w14:paraId="3DEFC2C2" w14:textId="77777777">
            <w:pPr>
              <w:rPr>
                <w:b/>
              </w:rPr>
            </w:pPr>
            <w:r>
              <w:rPr>
                <w:b/>
              </w:rPr>
              <w:t>Country</w:t>
            </w:r>
          </w:p>
          <w:p w:rsidR="00DB259F" w:rsidP="00DB259F" w:rsidRDefault="00DB259F" w14:paraId="320F5070" w14:textId="77777777">
            <w:pPr>
              <w:rPr>
                <w:b/>
              </w:rPr>
            </w:pPr>
            <w:r>
              <w:rPr>
                <w:b/>
              </w:rPr>
              <w:t>From Month Year</w:t>
            </w:r>
          </w:p>
          <w:p w:rsidR="00DB259F" w:rsidP="00DB259F" w:rsidRDefault="00DB259F" w14:paraId="108DA8DD" w14:textId="77777777">
            <w:r>
              <w:rPr>
                <w:b/>
              </w:rPr>
              <w:t>To Month Year [“Present Time” in 1</w:t>
            </w:r>
            <w:r w:rsidRPr="0064443B">
              <w:rPr>
                <w:b/>
                <w:vertAlign w:val="superscript"/>
              </w:rPr>
              <w:t>st</w:t>
            </w:r>
            <w:r>
              <w:rPr>
                <w:b/>
              </w:rPr>
              <w:t xml:space="preserve"> entry]</w:t>
            </w:r>
          </w:p>
          <w:p w:rsidR="00DB259F" w:rsidP="00DB259F" w:rsidRDefault="00DB259F" w14:paraId="2593E766" w14:textId="77777777"/>
          <w:p w:rsidR="00DB259F" w:rsidP="00DB259F" w:rsidRDefault="00DB259F" w14:paraId="362107FA" w14:textId="77777777">
            <w:r>
              <w:rPr>
                <w:b/>
              </w:rPr>
              <w:t>Applicant’s last address outside the United States of more than 1 year.</w:t>
            </w:r>
          </w:p>
          <w:p w:rsidR="00DB259F" w:rsidP="00DB259F" w:rsidRDefault="00DB259F" w14:paraId="2C3BC615" w14:textId="77777777"/>
          <w:p w:rsidR="00DB259F" w:rsidP="00DB259F" w:rsidRDefault="00DB259F" w14:paraId="0C2AD951" w14:textId="77777777">
            <w:pPr>
              <w:rPr>
                <w:b/>
              </w:rPr>
            </w:pPr>
            <w:r>
              <w:rPr>
                <w:b/>
              </w:rPr>
              <w:t>Street Name and Number</w:t>
            </w:r>
          </w:p>
          <w:p w:rsidR="00DB259F" w:rsidP="00DB259F" w:rsidRDefault="00DB259F" w14:paraId="62DFA90D" w14:textId="77777777">
            <w:pPr>
              <w:rPr>
                <w:b/>
              </w:rPr>
            </w:pPr>
            <w:r>
              <w:rPr>
                <w:b/>
              </w:rPr>
              <w:t>City</w:t>
            </w:r>
          </w:p>
          <w:p w:rsidR="00DB259F" w:rsidP="00DB259F" w:rsidRDefault="00DB259F" w14:paraId="39655381" w14:textId="77777777">
            <w:pPr>
              <w:rPr>
                <w:b/>
              </w:rPr>
            </w:pPr>
            <w:r>
              <w:rPr>
                <w:b/>
              </w:rPr>
              <w:t>Province or State</w:t>
            </w:r>
          </w:p>
          <w:p w:rsidR="00DB259F" w:rsidP="00DB259F" w:rsidRDefault="00DB259F" w14:paraId="7F415865" w14:textId="77777777">
            <w:pPr>
              <w:rPr>
                <w:b/>
              </w:rPr>
            </w:pPr>
            <w:r>
              <w:rPr>
                <w:b/>
              </w:rPr>
              <w:t>Country</w:t>
            </w:r>
          </w:p>
          <w:p w:rsidR="00DB259F" w:rsidP="00DB259F" w:rsidRDefault="00DB259F" w14:paraId="08E92769" w14:textId="77777777">
            <w:pPr>
              <w:rPr>
                <w:b/>
              </w:rPr>
            </w:pPr>
            <w:r>
              <w:rPr>
                <w:b/>
              </w:rPr>
              <w:t>From Month Year</w:t>
            </w:r>
          </w:p>
          <w:p w:rsidR="00DB259F" w:rsidP="00DB259F" w:rsidRDefault="00DB259F" w14:paraId="73999F6A" w14:textId="77777777">
            <w:pPr>
              <w:rPr>
                <w:b/>
              </w:rPr>
            </w:pPr>
            <w:r>
              <w:rPr>
                <w:b/>
              </w:rPr>
              <w:t>To Month Year</w:t>
            </w:r>
          </w:p>
          <w:p w:rsidR="00DB259F" w:rsidP="00DB259F" w:rsidRDefault="00DB259F" w14:paraId="67858F28" w14:textId="77777777">
            <w:pPr>
              <w:rPr>
                <w:b/>
              </w:rPr>
            </w:pPr>
          </w:p>
          <w:p w:rsidR="00DB259F" w:rsidP="00DB259F" w:rsidRDefault="00DB259F" w14:paraId="09D1CFDF" w14:textId="77777777">
            <w:pPr>
              <w:rPr>
                <w:b/>
              </w:rPr>
            </w:pPr>
            <w:r>
              <w:rPr>
                <w:b/>
              </w:rPr>
              <w:t>Applicant’s employment last five years.  (If none, so state.)  List present employment first.</w:t>
            </w:r>
          </w:p>
          <w:p w:rsidR="00DB259F" w:rsidP="00DB259F" w:rsidRDefault="00DB259F" w14:paraId="5120456C" w14:textId="77777777">
            <w:pPr>
              <w:rPr>
                <w:b/>
              </w:rPr>
            </w:pPr>
          </w:p>
          <w:p w:rsidR="00DB259F" w:rsidP="00DB259F" w:rsidRDefault="00DB259F" w14:paraId="5E142EE7" w14:textId="77777777">
            <w:pPr>
              <w:rPr>
                <w:b/>
              </w:rPr>
            </w:pPr>
            <w:r>
              <w:rPr>
                <w:b/>
              </w:rPr>
              <w:t>[Table 5 entries]</w:t>
            </w:r>
          </w:p>
          <w:p w:rsidR="00DB259F" w:rsidP="00DB259F" w:rsidRDefault="00DB259F" w14:paraId="4758389F" w14:textId="77777777">
            <w:pPr>
              <w:rPr>
                <w:b/>
              </w:rPr>
            </w:pPr>
            <w:r>
              <w:rPr>
                <w:b/>
              </w:rPr>
              <w:t>Full Name and Address of Employer</w:t>
            </w:r>
          </w:p>
          <w:p w:rsidR="00DB259F" w:rsidP="00DB259F" w:rsidRDefault="00DB259F" w14:paraId="1E810A66" w14:textId="77777777">
            <w:pPr>
              <w:rPr>
                <w:b/>
              </w:rPr>
            </w:pPr>
            <w:r>
              <w:rPr>
                <w:b/>
              </w:rPr>
              <w:t>Occupation (Specify)</w:t>
            </w:r>
          </w:p>
          <w:p w:rsidR="00DB259F" w:rsidP="00DB259F" w:rsidRDefault="00DB259F" w14:paraId="5778AE57" w14:textId="77777777">
            <w:pPr>
              <w:rPr>
                <w:b/>
              </w:rPr>
            </w:pPr>
            <w:r>
              <w:rPr>
                <w:b/>
              </w:rPr>
              <w:t>From Month Year</w:t>
            </w:r>
          </w:p>
          <w:p w:rsidRPr="00D75E60" w:rsidR="00DB259F" w:rsidP="00DB259F" w:rsidRDefault="00DB259F" w14:paraId="4BC51DCA" w14:textId="77777777">
            <w:pPr>
              <w:rPr>
                <w:b/>
              </w:rPr>
            </w:pPr>
            <w:r>
              <w:rPr>
                <w:b/>
              </w:rPr>
              <w:t>To Month Year [“Present Time” in 1</w:t>
            </w:r>
            <w:r w:rsidRPr="00E03F82">
              <w:rPr>
                <w:b/>
                <w:vertAlign w:val="superscript"/>
              </w:rPr>
              <w:t>st</w:t>
            </w:r>
            <w:r>
              <w:rPr>
                <w:b/>
              </w:rPr>
              <w:t xml:space="preserve"> entry]</w:t>
            </w:r>
          </w:p>
          <w:p w:rsidR="00DB259F" w:rsidP="00DB259F" w:rsidRDefault="00DB259F" w14:paraId="6414B495" w14:textId="77777777">
            <w:pPr>
              <w:rPr>
                <w:b/>
              </w:rPr>
            </w:pPr>
            <w:r>
              <w:rPr>
                <w:b/>
              </w:rPr>
              <w:t>Last occupation abroad if not shown above. (Include all information requested above.)</w:t>
            </w:r>
          </w:p>
          <w:p w:rsidR="00DB259F" w:rsidP="00DB259F" w:rsidRDefault="00DB259F" w14:paraId="0960AF0B" w14:textId="77777777">
            <w:pPr>
              <w:rPr>
                <w:b/>
              </w:rPr>
            </w:pPr>
          </w:p>
          <w:p w:rsidR="00DB259F" w:rsidP="00DB259F" w:rsidRDefault="00DB259F" w14:paraId="5D27F696" w14:textId="01788625">
            <w:r>
              <w:t>This form is submitted for:</w:t>
            </w:r>
          </w:p>
          <w:p w:rsidR="00DB259F" w:rsidP="00DB259F" w:rsidRDefault="00486519" w14:paraId="29ACAD57" w14:textId="287036F9">
            <w:r>
              <w:t>[x] Deferred Action Request</w:t>
            </w:r>
          </w:p>
          <w:p w:rsidR="00DB259F" w:rsidP="00DB259F" w:rsidRDefault="00DB259F" w14:paraId="60829F4C" w14:textId="77777777"/>
          <w:p w:rsidR="00DB259F" w:rsidP="00DB259F" w:rsidRDefault="00DB259F" w14:paraId="0E260566" w14:textId="77777777">
            <w:pPr>
              <w:rPr>
                <w:b/>
              </w:rPr>
            </w:pPr>
            <w:r>
              <w:rPr>
                <w:b/>
              </w:rPr>
              <w:t>Signature of Applicant</w:t>
            </w:r>
          </w:p>
          <w:p w:rsidR="00DB259F" w:rsidP="00DB259F" w:rsidRDefault="00DB259F" w14:paraId="63A9C4E9" w14:textId="77777777">
            <w:r>
              <w:rPr>
                <w:b/>
              </w:rPr>
              <w:t>Date</w:t>
            </w:r>
          </w:p>
          <w:p w:rsidR="00DB259F" w:rsidP="00DB259F" w:rsidRDefault="00DB259F" w14:paraId="02F41AF4" w14:textId="77777777"/>
          <w:p w:rsidR="00DB259F" w:rsidP="00DB259F" w:rsidRDefault="00DB259F" w14:paraId="69BAC33A" w14:textId="77777777">
            <w:r>
              <w:t>If your native alphabet is in other than Roman letters, write your name in your native alphabet below:</w:t>
            </w:r>
          </w:p>
          <w:p w:rsidR="00DB259F" w:rsidP="00DB259F" w:rsidRDefault="00DB259F" w14:paraId="3CE077F1" w14:textId="77777777">
            <w:r>
              <w:t>[Fillable field]</w:t>
            </w:r>
          </w:p>
          <w:p w:rsidR="00DB259F" w:rsidP="00DB259F" w:rsidRDefault="00DB259F" w14:paraId="0A662A4D" w14:textId="77777777"/>
          <w:p w:rsidR="00DB259F" w:rsidP="00DB259F" w:rsidRDefault="00DB259F" w14:paraId="0C7185F8" w14:textId="77777777">
            <w:pPr>
              <w:rPr>
                <w:b/>
              </w:rPr>
            </w:pPr>
            <w:r>
              <w:rPr>
                <w:b/>
              </w:rPr>
              <w:lastRenderedPageBreak/>
              <w:t>Penalties:  Severe penalties are provided by law for knowingly and willfully falsifying or concealing a material fact.</w:t>
            </w:r>
          </w:p>
          <w:p w:rsidR="00DB259F" w:rsidP="00DB259F" w:rsidRDefault="00DB259F" w14:paraId="7A2D4532" w14:textId="77777777">
            <w:pPr>
              <w:rPr>
                <w:b/>
              </w:rPr>
            </w:pPr>
          </w:p>
          <w:p w:rsidR="00DB259F" w:rsidP="00DB259F" w:rsidRDefault="00DB259F" w14:paraId="35C481A8" w14:textId="77777777">
            <w:pPr>
              <w:rPr>
                <w:b/>
              </w:rPr>
            </w:pPr>
            <w:r>
              <w:rPr>
                <w:b/>
              </w:rPr>
              <w:t>Applicant:  Print your name and Alien Registration Number in the box outlined by heavy border below.</w:t>
            </w:r>
          </w:p>
          <w:p w:rsidR="00DB259F" w:rsidP="00DB259F" w:rsidRDefault="00DB259F" w14:paraId="4EAED27D" w14:textId="77777777">
            <w:pPr>
              <w:rPr>
                <w:b/>
              </w:rPr>
            </w:pPr>
          </w:p>
          <w:p w:rsidR="00DB259F" w:rsidP="00DB259F" w:rsidRDefault="00DB259F" w14:paraId="23CDD1B0" w14:textId="77777777">
            <w:pPr>
              <w:rPr>
                <w:b/>
              </w:rPr>
            </w:pPr>
            <w:r>
              <w:rPr>
                <w:b/>
              </w:rPr>
              <w:t>Complete This box (Family Name)</w:t>
            </w:r>
          </w:p>
          <w:p w:rsidR="00DB259F" w:rsidP="00DB259F" w:rsidRDefault="00DB259F" w14:paraId="29F22355" w14:textId="77777777">
            <w:pPr>
              <w:rPr>
                <w:b/>
              </w:rPr>
            </w:pPr>
            <w:r>
              <w:rPr>
                <w:b/>
              </w:rPr>
              <w:t>(Given Name)</w:t>
            </w:r>
          </w:p>
          <w:p w:rsidR="00DB259F" w:rsidP="00DB259F" w:rsidRDefault="00DB259F" w14:paraId="494237EA" w14:textId="77777777">
            <w:pPr>
              <w:rPr>
                <w:b/>
              </w:rPr>
            </w:pPr>
            <w:r>
              <w:rPr>
                <w:b/>
              </w:rPr>
              <w:t>(Middle Name)</w:t>
            </w:r>
          </w:p>
          <w:p w:rsidR="00DB259F" w:rsidP="00DB259F" w:rsidRDefault="00DB259F" w14:paraId="0C67E327" w14:textId="77777777">
            <w:pPr>
              <w:rPr>
                <w:b/>
              </w:rPr>
            </w:pPr>
          </w:p>
          <w:p w:rsidR="00DB259F" w:rsidP="00DB259F" w:rsidRDefault="00DB259F" w14:paraId="08820C2A" w14:textId="77777777">
            <w:r>
              <w:rPr>
                <w:b/>
              </w:rPr>
              <w:t>(Alien Registration Number)</w:t>
            </w:r>
          </w:p>
          <w:p w:rsidRPr="00D85F46" w:rsidR="00016C07" w:rsidP="003463DC" w:rsidRDefault="00016C07" w14:paraId="00195531" w14:textId="77777777"/>
        </w:tc>
        <w:tc>
          <w:tcPr>
            <w:tcW w:w="4095" w:type="dxa"/>
          </w:tcPr>
          <w:p w:rsidR="00016C07" w:rsidP="003463DC" w:rsidRDefault="00440B45" w14:paraId="3C4E7C78" w14:textId="77777777">
            <w:pPr>
              <w:rPr>
                <w:b/>
                <w:bCs/>
              </w:rPr>
            </w:pPr>
            <w:r w:rsidRPr="00440B45">
              <w:rPr>
                <w:b/>
                <w:bCs/>
              </w:rPr>
              <w:lastRenderedPageBreak/>
              <w:t>[Page 1]</w:t>
            </w:r>
          </w:p>
          <w:p w:rsidR="00440B45" w:rsidP="003463DC" w:rsidRDefault="00440B45" w14:paraId="58734CFC" w14:textId="77777777"/>
          <w:p w:rsidR="00440B45" w:rsidP="003463DC" w:rsidRDefault="00440B45" w14:paraId="4938110E" w14:textId="133CD94A">
            <w:r>
              <w:t>[no change]</w:t>
            </w:r>
          </w:p>
          <w:p w:rsidR="00440B45" w:rsidP="003463DC" w:rsidRDefault="00440B45" w14:paraId="36E346DE" w14:textId="77777777"/>
          <w:p w:rsidR="00440B45" w:rsidP="003463DC" w:rsidRDefault="00440B45" w14:paraId="6EB6DD20" w14:textId="77777777"/>
          <w:p w:rsidR="00440B45" w:rsidP="003463DC" w:rsidRDefault="00440B45" w14:paraId="646E12C3" w14:textId="77777777"/>
          <w:p w:rsidR="00440B45" w:rsidP="003463DC" w:rsidRDefault="00440B45" w14:paraId="451F01E2" w14:textId="77777777"/>
          <w:p w:rsidR="00440B45" w:rsidP="003463DC" w:rsidRDefault="00440B45" w14:paraId="4FB65243" w14:textId="77777777"/>
          <w:p w:rsidR="00440B45" w:rsidP="003463DC" w:rsidRDefault="00440B45" w14:paraId="3599BBA5" w14:textId="77777777"/>
          <w:p w:rsidR="00440B45" w:rsidP="003463DC" w:rsidRDefault="00440B45" w14:paraId="23779A93" w14:textId="77777777"/>
          <w:p w:rsidR="00440B45" w:rsidP="003463DC" w:rsidRDefault="00440B45" w14:paraId="2CAE26A2" w14:textId="77777777"/>
          <w:p w:rsidR="00440B45" w:rsidP="003463DC" w:rsidRDefault="00440B45" w14:paraId="77DAF440" w14:textId="77777777"/>
          <w:p w:rsidR="00440B45" w:rsidP="003463DC" w:rsidRDefault="00440B45" w14:paraId="188E711E" w14:textId="77777777"/>
          <w:p w:rsidR="00440B45" w:rsidP="003463DC" w:rsidRDefault="00440B45" w14:paraId="3DF5F874" w14:textId="77777777"/>
          <w:p w:rsidR="00440B45" w:rsidP="003463DC" w:rsidRDefault="00440B45" w14:paraId="36A9470F" w14:textId="77777777"/>
          <w:p w:rsidR="00440B45" w:rsidP="003463DC" w:rsidRDefault="00440B45" w14:paraId="06734C8A" w14:textId="77777777"/>
          <w:p w:rsidR="00440B45" w:rsidP="003463DC" w:rsidRDefault="00440B45" w14:paraId="4D6445D2" w14:textId="77777777"/>
          <w:p w:rsidR="00440B45" w:rsidP="003463DC" w:rsidRDefault="00440B45" w14:paraId="5239AF39" w14:textId="77777777"/>
          <w:p w:rsidR="00440B45" w:rsidP="003463DC" w:rsidRDefault="00440B45" w14:paraId="55A12301" w14:textId="77777777"/>
          <w:p w:rsidR="00440B45" w:rsidP="003463DC" w:rsidRDefault="00440B45" w14:paraId="2D79686F" w14:textId="77777777"/>
          <w:p w:rsidR="00440B45" w:rsidP="003463DC" w:rsidRDefault="00440B45" w14:paraId="3FF61757" w14:textId="77777777"/>
          <w:p w:rsidR="00440B45" w:rsidP="003463DC" w:rsidRDefault="00440B45" w14:paraId="5ACC5433" w14:textId="77777777"/>
          <w:p w:rsidR="00440B45" w:rsidP="003463DC" w:rsidRDefault="00440B45" w14:paraId="4C1A48AD" w14:textId="77777777"/>
          <w:p w:rsidR="00440B45" w:rsidP="003463DC" w:rsidRDefault="00440B45" w14:paraId="1799FC90" w14:textId="77777777"/>
          <w:p w:rsidR="00440B45" w:rsidP="003463DC" w:rsidRDefault="00440B45" w14:paraId="4A5AA430" w14:textId="77777777"/>
          <w:p w:rsidR="00440B45" w:rsidP="003463DC" w:rsidRDefault="00440B45" w14:paraId="1625D71A" w14:textId="77777777"/>
          <w:p w:rsidR="00440B45" w:rsidP="003463DC" w:rsidRDefault="00440B45" w14:paraId="24CAA44D" w14:textId="77777777"/>
          <w:p w:rsidR="00440B45" w:rsidP="003463DC" w:rsidRDefault="00440B45" w14:paraId="6B9DFB98" w14:textId="77777777"/>
          <w:p w:rsidR="00440B45" w:rsidP="003463DC" w:rsidRDefault="00440B45" w14:paraId="2BBD6D78" w14:textId="77777777"/>
          <w:p w:rsidR="00440B45" w:rsidP="003463DC" w:rsidRDefault="00440B45" w14:paraId="088ABEE5" w14:textId="77777777"/>
          <w:p w:rsidR="00440B45" w:rsidP="003463DC" w:rsidRDefault="00440B45" w14:paraId="5A97F8D6" w14:textId="77777777"/>
          <w:p w:rsidR="00440B45" w:rsidP="003463DC" w:rsidRDefault="00440B45" w14:paraId="01C5D109" w14:textId="77777777"/>
          <w:p w:rsidR="00440B45" w:rsidP="003463DC" w:rsidRDefault="00440B45" w14:paraId="64E337F6" w14:textId="77777777"/>
          <w:p w:rsidR="00440B45" w:rsidP="003463DC" w:rsidRDefault="00440B45" w14:paraId="615CF2BA" w14:textId="77777777"/>
          <w:p w:rsidR="00440B45" w:rsidP="003463DC" w:rsidRDefault="00440B45" w14:paraId="26BC19E2" w14:textId="77777777"/>
          <w:p w:rsidR="00440B45" w:rsidP="00440B45" w:rsidRDefault="00440B45" w14:paraId="1939B305" w14:textId="77777777">
            <w:r>
              <w:t xml:space="preserve">Current Husband or Wife (If none, </w:t>
            </w:r>
            <w:r w:rsidRPr="00E56241">
              <w:rPr>
                <w:color w:val="FF0000"/>
              </w:rPr>
              <w:t>type or print “none”</w:t>
            </w:r>
            <w:r>
              <w:t>)</w:t>
            </w:r>
          </w:p>
          <w:p w:rsidR="00440B45" w:rsidP="003463DC" w:rsidRDefault="00440B45" w14:paraId="275ACC49" w14:textId="77777777">
            <w:r>
              <w:lastRenderedPageBreak/>
              <w:t>[no change]</w:t>
            </w:r>
          </w:p>
          <w:p w:rsidR="00440B45" w:rsidP="003463DC" w:rsidRDefault="00440B45" w14:paraId="18A7C263" w14:textId="77777777"/>
          <w:p w:rsidR="00440B45" w:rsidP="003463DC" w:rsidRDefault="00440B45" w14:paraId="01B5D193" w14:textId="77777777"/>
          <w:p w:rsidR="00440B45" w:rsidP="003463DC" w:rsidRDefault="00440B45" w14:paraId="2230E080" w14:textId="77777777"/>
          <w:p w:rsidR="00440B45" w:rsidP="003463DC" w:rsidRDefault="00440B45" w14:paraId="3F2F0285" w14:textId="77777777"/>
          <w:p w:rsidR="00440B45" w:rsidP="003463DC" w:rsidRDefault="00440B45" w14:paraId="1F480A26" w14:textId="77777777"/>
          <w:p w:rsidR="00440B45" w:rsidP="003463DC" w:rsidRDefault="00440B45" w14:paraId="63B5A44C" w14:textId="77777777"/>
          <w:p w:rsidR="00184EA0" w:rsidP="00184EA0" w:rsidRDefault="00184EA0" w14:paraId="0BBF619E" w14:textId="43A4FC36">
            <w:r>
              <w:t xml:space="preserve">Former Husbands or Wives (If none, </w:t>
            </w:r>
            <w:r w:rsidRPr="00E56241">
              <w:rPr>
                <w:color w:val="FF0000"/>
              </w:rPr>
              <w:t>type or print “none”</w:t>
            </w:r>
            <w:r>
              <w:t>)</w:t>
            </w:r>
          </w:p>
          <w:p w:rsidR="00440B45" w:rsidP="003463DC" w:rsidRDefault="00184EA0" w14:paraId="4D6F4625" w14:textId="4D012E97">
            <w:r>
              <w:t>[no change]</w:t>
            </w:r>
          </w:p>
          <w:p w:rsidR="00440B45" w:rsidP="003463DC" w:rsidRDefault="00440B45" w14:paraId="59855AAE" w14:textId="77777777"/>
          <w:p w:rsidR="00440B45" w:rsidP="003463DC" w:rsidRDefault="00440B45" w14:paraId="23CB58C8" w14:textId="77777777"/>
          <w:p w:rsidR="00440B45" w:rsidP="003463DC" w:rsidRDefault="00440B45" w14:paraId="369FC5A3" w14:textId="77777777"/>
          <w:p w:rsidR="00440B45" w:rsidP="003463DC" w:rsidRDefault="00440B45" w14:paraId="53E698AB" w14:textId="77777777"/>
          <w:p w:rsidR="00440B45" w:rsidP="003463DC" w:rsidRDefault="00440B45" w14:paraId="37E7D3B1" w14:textId="77777777"/>
          <w:p w:rsidR="00440B45" w:rsidP="003463DC" w:rsidRDefault="00440B45" w14:paraId="4663A4AB" w14:textId="77777777"/>
          <w:p w:rsidR="00440B45" w:rsidP="003463DC" w:rsidRDefault="00440B45" w14:paraId="5E65E88E" w14:textId="77777777"/>
          <w:p w:rsidR="00440B45" w:rsidP="003463DC" w:rsidRDefault="00440B45" w14:paraId="7C213055" w14:textId="77777777"/>
          <w:p w:rsidR="00440B45" w:rsidP="003463DC" w:rsidRDefault="00440B45" w14:paraId="0ABA1E9B" w14:textId="77777777"/>
          <w:p w:rsidR="00440B45" w:rsidP="003463DC" w:rsidRDefault="00440B45" w14:paraId="0299789A" w14:textId="77777777"/>
          <w:p w:rsidR="00440B45" w:rsidP="003463DC" w:rsidRDefault="00440B45" w14:paraId="253F351C" w14:textId="77777777"/>
          <w:p w:rsidR="00440B45" w:rsidP="003463DC" w:rsidRDefault="00440B45" w14:paraId="6B104609" w14:textId="77777777"/>
          <w:p w:rsidR="00440B45" w:rsidP="003463DC" w:rsidRDefault="00440B45" w14:paraId="5D3707C1" w14:textId="77777777"/>
          <w:p w:rsidR="00440B45" w:rsidP="003463DC" w:rsidRDefault="00440B45" w14:paraId="39F224A9" w14:textId="77777777"/>
          <w:p w:rsidR="00440B45" w:rsidP="003463DC" w:rsidRDefault="00440B45" w14:paraId="42B907F1" w14:textId="77777777"/>
          <w:p w:rsidR="00440B45" w:rsidP="003463DC" w:rsidRDefault="00440B45" w14:paraId="785158DE" w14:textId="77777777"/>
          <w:p w:rsidR="00440B45" w:rsidP="003463DC" w:rsidRDefault="00440B45" w14:paraId="03948F6E" w14:textId="77777777"/>
          <w:p w:rsidR="00440B45" w:rsidP="003463DC" w:rsidRDefault="00440B45" w14:paraId="7961836A" w14:textId="41652AC7"/>
          <w:p w:rsidR="00184EA0" w:rsidP="003463DC" w:rsidRDefault="00184EA0" w14:paraId="6126D88D" w14:textId="2A4E8545"/>
          <w:p w:rsidR="00184EA0" w:rsidP="003463DC" w:rsidRDefault="00184EA0" w14:paraId="215B7F0F" w14:textId="4E2637DE"/>
          <w:p w:rsidR="00184EA0" w:rsidP="003463DC" w:rsidRDefault="00184EA0" w14:paraId="2B3A1C30" w14:textId="6F581D6C"/>
          <w:p w:rsidR="00184EA0" w:rsidP="003463DC" w:rsidRDefault="00184EA0" w14:paraId="226DBD16" w14:textId="66FBAA6A"/>
          <w:p w:rsidR="00184EA0" w:rsidP="003463DC" w:rsidRDefault="00184EA0" w14:paraId="5FC591E7" w14:textId="397B2C40"/>
          <w:p w:rsidR="00184EA0" w:rsidP="003463DC" w:rsidRDefault="00184EA0" w14:paraId="455D6B37" w14:textId="2BE70043"/>
          <w:p w:rsidR="00184EA0" w:rsidP="003463DC" w:rsidRDefault="00184EA0" w14:paraId="5801D7AA" w14:textId="77777777"/>
          <w:p w:rsidR="00440B45" w:rsidP="003463DC" w:rsidRDefault="00440B45" w14:paraId="4600524C" w14:textId="77777777"/>
          <w:p w:rsidR="00440B45" w:rsidP="00440B45" w:rsidRDefault="00440B45" w14:paraId="1561FB3D" w14:textId="77777777">
            <w:pPr>
              <w:rPr>
                <w:b/>
              </w:rPr>
            </w:pPr>
            <w:r>
              <w:rPr>
                <w:b/>
              </w:rPr>
              <w:t xml:space="preserve">Applicant’s employment last five years.  (If none, </w:t>
            </w:r>
            <w:r w:rsidRPr="00E56241">
              <w:rPr>
                <w:b/>
                <w:color w:val="FF0000"/>
              </w:rPr>
              <w:t>type or print “none</w:t>
            </w:r>
            <w:r>
              <w:rPr>
                <w:b/>
              </w:rPr>
              <w:t>.</w:t>
            </w:r>
            <w:r w:rsidRPr="00E56241">
              <w:rPr>
                <w:b/>
                <w:color w:val="FF0000"/>
              </w:rPr>
              <w:t>”</w:t>
            </w:r>
            <w:r>
              <w:rPr>
                <w:b/>
              </w:rPr>
              <w:t>)  List present employment first.</w:t>
            </w:r>
          </w:p>
          <w:p w:rsidR="00440B45" w:rsidP="003463DC" w:rsidRDefault="00440B45" w14:paraId="3DD8472E" w14:textId="77777777"/>
          <w:p w:rsidRPr="00440B45" w:rsidR="00440B45" w:rsidP="003463DC" w:rsidRDefault="00440B45" w14:paraId="66E5F989" w14:textId="59EEBE87">
            <w:r>
              <w:t>[no change]</w:t>
            </w:r>
          </w:p>
        </w:tc>
      </w:tr>
      <w:tr w:rsidRPr="007228B5" w:rsidR="00A277E7" w:rsidTr="002D6271" w14:paraId="28F40D2B" w14:textId="77777777">
        <w:tc>
          <w:tcPr>
            <w:tcW w:w="2808" w:type="dxa"/>
          </w:tcPr>
          <w:p w:rsidR="00A277E7" w:rsidP="003463DC" w:rsidRDefault="00DB259F" w14:paraId="4A73BFE7" w14:textId="77777777">
            <w:pPr>
              <w:rPr>
                <w:b/>
                <w:sz w:val="24"/>
                <w:szCs w:val="24"/>
              </w:rPr>
            </w:pPr>
            <w:r>
              <w:rPr>
                <w:b/>
                <w:sz w:val="24"/>
                <w:szCs w:val="24"/>
              </w:rPr>
              <w:lastRenderedPageBreak/>
              <w:t>Page 2,</w:t>
            </w:r>
          </w:p>
          <w:p w:rsidRPr="004B3E2B" w:rsidR="00DB259F" w:rsidP="003463DC" w:rsidRDefault="00DB259F" w14:paraId="5595ED57" w14:textId="77777777">
            <w:pPr>
              <w:rPr>
                <w:b/>
                <w:sz w:val="24"/>
                <w:szCs w:val="24"/>
              </w:rPr>
            </w:pPr>
            <w:r>
              <w:rPr>
                <w:b/>
                <w:sz w:val="24"/>
                <w:szCs w:val="24"/>
              </w:rPr>
              <w:t>Instructions</w:t>
            </w:r>
          </w:p>
        </w:tc>
        <w:tc>
          <w:tcPr>
            <w:tcW w:w="4095" w:type="dxa"/>
          </w:tcPr>
          <w:p w:rsidR="00A277E7" w:rsidP="003463DC" w:rsidRDefault="00DB259F" w14:paraId="73BEF613" w14:textId="77777777">
            <w:r>
              <w:t>[Page 2]</w:t>
            </w:r>
          </w:p>
          <w:p w:rsidR="00DB259F" w:rsidP="003463DC" w:rsidRDefault="00DB259F" w14:paraId="7FF31E13" w14:textId="77777777"/>
          <w:p w:rsidRPr="00DB259F" w:rsidR="00DB259F" w:rsidP="003463DC" w:rsidRDefault="00DB259F" w14:paraId="2CD5C3C0" w14:textId="77777777">
            <w:pPr>
              <w:rPr>
                <w:b/>
              </w:rPr>
            </w:pPr>
            <w:r w:rsidRPr="00DB259F">
              <w:rPr>
                <w:b/>
              </w:rPr>
              <w:t>Instructions</w:t>
            </w:r>
          </w:p>
        </w:tc>
        <w:tc>
          <w:tcPr>
            <w:tcW w:w="4095" w:type="dxa"/>
          </w:tcPr>
          <w:p w:rsidRPr="00D85F46" w:rsidR="00A277E7" w:rsidP="003463DC" w:rsidRDefault="00440B45" w14:paraId="1FC3788A" w14:textId="2B01DE84">
            <w:r>
              <w:t xml:space="preserve">[moved to separate </w:t>
            </w:r>
            <w:proofErr w:type="gramStart"/>
            <w:r>
              <w:t>Instructions</w:t>
            </w:r>
            <w:proofErr w:type="gramEnd"/>
            <w:r>
              <w:t xml:space="preserve"> document]</w:t>
            </w:r>
          </w:p>
        </w:tc>
      </w:tr>
      <w:tr w:rsidRPr="007228B5" w:rsidR="00440B45" w:rsidTr="002D6271" w14:paraId="26249DFD" w14:textId="77777777">
        <w:tc>
          <w:tcPr>
            <w:tcW w:w="2808" w:type="dxa"/>
          </w:tcPr>
          <w:p w:rsidR="00440B45" w:rsidP="00440B45" w:rsidRDefault="00440B45" w14:paraId="35A9E597" w14:textId="77777777">
            <w:pPr>
              <w:rPr>
                <w:b/>
                <w:sz w:val="24"/>
                <w:szCs w:val="24"/>
              </w:rPr>
            </w:pPr>
            <w:r>
              <w:rPr>
                <w:b/>
                <w:sz w:val="24"/>
                <w:szCs w:val="24"/>
              </w:rPr>
              <w:t>Page 2,</w:t>
            </w:r>
          </w:p>
          <w:p w:rsidRPr="004B3E2B" w:rsidR="00440B45" w:rsidP="00440B45" w:rsidRDefault="00440B45" w14:paraId="51D9A9D2" w14:textId="77777777">
            <w:pPr>
              <w:rPr>
                <w:b/>
                <w:sz w:val="24"/>
                <w:szCs w:val="24"/>
              </w:rPr>
            </w:pPr>
            <w:r>
              <w:rPr>
                <w:b/>
                <w:sz w:val="24"/>
                <w:szCs w:val="24"/>
              </w:rPr>
              <w:t>What Is the Purpose of This Form?</w:t>
            </w:r>
          </w:p>
        </w:tc>
        <w:tc>
          <w:tcPr>
            <w:tcW w:w="4095" w:type="dxa"/>
          </w:tcPr>
          <w:p w:rsidRPr="00486519" w:rsidR="00440B45" w:rsidP="00440B45" w:rsidRDefault="00440B45" w14:paraId="2654C092" w14:textId="77777777">
            <w:pPr>
              <w:rPr>
                <w:b/>
                <w:bCs/>
              </w:rPr>
            </w:pPr>
            <w:r w:rsidRPr="00486519">
              <w:rPr>
                <w:b/>
                <w:bCs/>
              </w:rPr>
              <w:t>[Page 2]</w:t>
            </w:r>
          </w:p>
          <w:p w:rsidR="00440B45" w:rsidP="00440B45" w:rsidRDefault="00440B45" w14:paraId="1C6C6E5E" w14:textId="77777777"/>
          <w:p w:rsidR="00440B45" w:rsidP="00440B45" w:rsidRDefault="00440B45" w14:paraId="06D2D103" w14:textId="77777777">
            <w:r>
              <w:rPr>
                <w:b/>
              </w:rPr>
              <w:t>What Is the Purpose of This Form?</w:t>
            </w:r>
          </w:p>
          <w:p w:rsidR="00440B45" w:rsidP="00440B45" w:rsidRDefault="00440B45" w14:paraId="60A910CB" w14:textId="77777777"/>
          <w:p w:rsidR="00440B45" w:rsidP="00440B45" w:rsidRDefault="00440B45" w14:paraId="50F61822" w14:textId="77777777">
            <w:r>
              <w:t>USCIS will use the information you provide on this form to process your application or petition.</w:t>
            </w:r>
          </w:p>
          <w:p w:rsidR="00440B45" w:rsidP="00440B45" w:rsidRDefault="00440B45" w14:paraId="0C08A8C5" w14:textId="77777777"/>
          <w:p w:rsidR="00440B45" w:rsidP="00440B45" w:rsidRDefault="00440B45" w14:paraId="433F4DEE" w14:textId="77777777">
            <w:r>
              <w:t>Complete this biographical information form and include it with the application or petition you are submitted to U.S. Citizenship and Immigration Services (USCIS).</w:t>
            </w:r>
          </w:p>
          <w:p w:rsidR="00440B45" w:rsidP="00440B45" w:rsidRDefault="00440B45" w14:paraId="6E9D7E6C" w14:textId="77777777"/>
          <w:p w:rsidR="00440B45" w:rsidP="00440B45" w:rsidRDefault="00440B45" w14:paraId="2B07E2B5" w14:textId="77777777">
            <w:r>
              <w:t xml:space="preserve">If you have any questions on how to complete the form, call our National Customer Service Center at </w:t>
            </w:r>
            <w:r>
              <w:rPr>
                <w:b/>
              </w:rPr>
              <w:t>1-800-375-5283.</w:t>
            </w:r>
            <w:r>
              <w:t xml:space="preserve">  For TTY (hearing impaired) call: </w:t>
            </w:r>
            <w:r>
              <w:rPr>
                <w:b/>
              </w:rPr>
              <w:t xml:space="preserve"> 1-800-767-1833.</w:t>
            </w:r>
          </w:p>
          <w:p w:rsidRPr="00D85F46" w:rsidR="00440B45" w:rsidP="00440B45" w:rsidRDefault="00440B45" w14:paraId="6890FBC3" w14:textId="77777777"/>
        </w:tc>
        <w:tc>
          <w:tcPr>
            <w:tcW w:w="4095" w:type="dxa"/>
          </w:tcPr>
          <w:p w:rsidRPr="00D85F46" w:rsidR="00440B45" w:rsidP="00440B45" w:rsidRDefault="00440B45" w14:paraId="1D176905" w14:textId="165F4E30">
            <w:r>
              <w:t xml:space="preserve">[moved to separate </w:t>
            </w:r>
            <w:proofErr w:type="gramStart"/>
            <w:r>
              <w:t>Instructions</w:t>
            </w:r>
            <w:proofErr w:type="gramEnd"/>
            <w:r>
              <w:t xml:space="preserve"> document]</w:t>
            </w:r>
          </w:p>
        </w:tc>
      </w:tr>
      <w:tr w:rsidRPr="007228B5" w:rsidR="00440B45" w:rsidTr="002D6271" w14:paraId="5DE2C9D4" w14:textId="77777777">
        <w:tc>
          <w:tcPr>
            <w:tcW w:w="2808" w:type="dxa"/>
          </w:tcPr>
          <w:p w:rsidR="00440B45" w:rsidP="00440B45" w:rsidRDefault="00440B45" w14:paraId="65CDBD16" w14:textId="77777777">
            <w:pPr>
              <w:rPr>
                <w:b/>
                <w:sz w:val="24"/>
                <w:szCs w:val="24"/>
              </w:rPr>
            </w:pPr>
            <w:r>
              <w:rPr>
                <w:b/>
                <w:sz w:val="24"/>
                <w:szCs w:val="24"/>
              </w:rPr>
              <w:t>Page 2,</w:t>
            </w:r>
          </w:p>
          <w:p w:rsidRPr="004B3E2B" w:rsidR="00440B45" w:rsidP="00440B45" w:rsidRDefault="00440B45" w14:paraId="20DBEE74" w14:textId="77777777">
            <w:pPr>
              <w:rPr>
                <w:b/>
                <w:sz w:val="24"/>
                <w:szCs w:val="24"/>
              </w:rPr>
            </w:pPr>
            <w:r>
              <w:rPr>
                <w:b/>
                <w:sz w:val="24"/>
                <w:szCs w:val="24"/>
              </w:rPr>
              <w:t>DHS Privacy Notice</w:t>
            </w:r>
          </w:p>
        </w:tc>
        <w:tc>
          <w:tcPr>
            <w:tcW w:w="4095" w:type="dxa"/>
          </w:tcPr>
          <w:p w:rsidRPr="00486519" w:rsidR="00440B45" w:rsidP="00440B45" w:rsidRDefault="00440B45" w14:paraId="30579C7A" w14:textId="77777777">
            <w:pPr>
              <w:rPr>
                <w:b/>
                <w:bCs/>
              </w:rPr>
            </w:pPr>
            <w:r w:rsidRPr="00486519">
              <w:rPr>
                <w:b/>
                <w:bCs/>
              </w:rPr>
              <w:t>[Page 2]</w:t>
            </w:r>
          </w:p>
          <w:p w:rsidR="00440B45" w:rsidP="00440B45" w:rsidRDefault="00440B45" w14:paraId="2C1AC0F9" w14:textId="77777777"/>
          <w:p w:rsidR="00440B45" w:rsidP="00440B45" w:rsidRDefault="00440B45" w14:paraId="1969E355" w14:textId="77777777">
            <w:pPr>
              <w:rPr>
                <w:b/>
              </w:rPr>
            </w:pPr>
            <w:r>
              <w:rPr>
                <w:b/>
              </w:rPr>
              <w:t>DHS Privacy Notice</w:t>
            </w:r>
          </w:p>
          <w:p w:rsidR="00440B45" w:rsidP="00440B45" w:rsidRDefault="00440B45" w14:paraId="0E42E350" w14:textId="77777777">
            <w:pPr>
              <w:rPr>
                <w:b/>
              </w:rPr>
            </w:pPr>
          </w:p>
          <w:p w:rsidR="00440B45" w:rsidP="00440B45" w:rsidRDefault="00440B45" w14:paraId="371726B7" w14:textId="77777777">
            <w:r>
              <w:rPr>
                <w:b/>
              </w:rPr>
              <w:t xml:space="preserve">AUTHORITIES:  </w:t>
            </w:r>
            <w:r>
              <w:t>The information requested on this application, and the associated evidence, is collected pursuant to Section 103 of the Immigration and Nationality Act, 8 U.S.C. 1103(a)(1).</w:t>
            </w:r>
          </w:p>
          <w:p w:rsidR="00440B45" w:rsidP="00440B45" w:rsidRDefault="00440B45" w14:paraId="0E350C3B" w14:textId="77777777"/>
          <w:p w:rsidR="00440B45" w:rsidP="00440B45" w:rsidRDefault="00440B45" w14:paraId="2422ED6E" w14:textId="77777777">
            <w:r>
              <w:rPr>
                <w:b/>
              </w:rPr>
              <w:t>PURPOSE:</w:t>
            </w:r>
            <w:r>
              <w:t xml:space="preserve">  The primary purpose for providing the requested information on this application is to collect information to locate an immigration record to determine eligibility for the benefit you are requesting.</w:t>
            </w:r>
          </w:p>
          <w:p w:rsidR="00440B45" w:rsidP="00440B45" w:rsidRDefault="00440B45" w14:paraId="6AFB5F10" w14:textId="77777777"/>
          <w:p w:rsidR="00440B45" w:rsidP="00440B45" w:rsidRDefault="00440B45" w14:paraId="487ADB4E" w14:textId="77777777">
            <w:r>
              <w:rPr>
                <w:b/>
              </w:rPr>
              <w:t>DISCLOSURE:</w:t>
            </w:r>
            <w:r>
              <w:t xml:space="preserve">  The information you provide is voluntary.  However, failure to provide the requested information, including your Social Security number (if applicable), and any requested evidence, may delay a final decision or result in denial of your application.</w:t>
            </w:r>
          </w:p>
          <w:p w:rsidR="00440B45" w:rsidP="00440B45" w:rsidRDefault="00440B45" w14:paraId="2C3C07CB" w14:textId="77777777"/>
          <w:p w:rsidR="00440B45" w:rsidP="00440B45" w:rsidRDefault="00440B45" w14:paraId="1603C307" w14:textId="77777777">
            <w:r>
              <w:rPr>
                <w:b/>
              </w:rPr>
              <w:t>ROUTINE USES:</w:t>
            </w:r>
            <w:r>
              <w:t xml:space="preserve">  DHS may share the information you provide on this application with other Federal, state, local, and foreign government agencies and other authorized </w:t>
            </w:r>
            <w:r>
              <w:lastRenderedPageBreak/>
              <w:t xml:space="preserve">organizations.  DHS follows approved routine uses described in the associated published system of records notices [DHS/USCIS/ICE/CBP-001 - Alien File, Index, and National File Tracking System and DHS/USCIS-007 - Benefits Information System] and the published privacy impact assessment [DHS/USCIS/PIA-061 Benefit Request Intake Process], which can be found at </w:t>
            </w:r>
            <w:hyperlink w:history="1" r:id="rId7">
              <w:r w:rsidRPr="00492EAE">
                <w:rPr>
                  <w:rStyle w:val="Hyperlink"/>
                  <w:b/>
                </w:rPr>
                <w:t>www.dhs.gov/privacy</w:t>
              </w:r>
            </w:hyperlink>
            <w:r>
              <w:rPr>
                <w:b/>
              </w:rPr>
              <w:t>.</w:t>
            </w:r>
            <w:r>
              <w:t xml:space="preserve">  DHS may also share the information, as appropriate, for law enforcement purposes or in the interest of national security.</w:t>
            </w:r>
          </w:p>
          <w:p w:rsidRPr="00D85F46" w:rsidR="00440B45" w:rsidP="00440B45" w:rsidRDefault="00440B45" w14:paraId="295D9393" w14:textId="77777777"/>
        </w:tc>
        <w:tc>
          <w:tcPr>
            <w:tcW w:w="4095" w:type="dxa"/>
          </w:tcPr>
          <w:p w:rsidRPr="00D85F46" w:rsidR="00440B45" w:rsidP="00440B45" w:rsidRDefault="00440B45" w14:paraId="05F33271" w14:textId="49A8E2BE">
            <w:pPr>
              <w:rPr>
                <w:b/>
              </w:rPr>
            </w:pPr>
            <w:r>
              <w:lastRenderedPageBreak/>
              <w:t xml:space="preserve">[moved to separate </w:t>
            </w:r>
            <w:proofErr w:type="gramStart"/>
            <w:r>
              <w:t>Instructions</w:t>
            </w:r>
            <w:proofErr w:type="gramEnd"/>
            <w:r>
              <w:t xml:space="preserve"> document]</w:t>
            </w:r>
          </w:p>
        </w:tc>
      </w:tr>
      <w:tr w:rsidRPr="007228B5" w:rsidR="00440B45" w:rsidTr="002D6271" w14:paraId="18091F31" w14:textId="77777777">
        <w:tc>
          <w:tcPr>
            <w:tcW w:w="2808" w:type="dxa"/>
          </w:tcPr>
          <w:p w:rsidR="00440B45" w:rsidP="00440B45" w:rsidRDefault="00440B45" w14:paraId="6065AD5E" w14:textId="77777777">
            <w:pPr>
              <w:rPr>
                <w:b/>
                <w:sz w:val="24"/>
                <w:szCs w:val="24"/>
              </w:rPr>
            </w:pPr>
            <w:r>
              <w:rPr>
                <w:b/>
                <w:sz w:val="24"/>
                <w:szCs w:val="24"/>
              </w:rPr>
              <w:t>Page 2,</w:t>
            </w:r>
          </w:p>
          <w:p w:rsidRPr="004B3E2B" w:rsidR="00440B45" w:rsidP="00440B45" w:rsidRDefault="00440B45" w14:paraId="37B8E9CF" w14:textId="77777777">
            <w:pPr>
              <w:rPr>
                <w:b/>
                <w:sz w:val="24"/>
                <w:szCs w:val="24"/>
              </w:rPr>
            </w:pPr>
            <w:r>
              <w:rPr>
                <w:b/>
                <w:sz w:val="24"/>
                <w:szCs w:val="24"/>
              </w:rPr>
              <w:t>Paperwork Reduction Act</w:t>
            </w:r>
          </w:p>
        </w:tc>
        <w:tc>
          <w:tcPr>
            <w:tcW w:w="4095" w:type="dxa"/>
          </w:tcPr>
          <w:p w:rsidRPr="00486519" w:rsidR="00440B45" w:rsidP="00440B45" w:rsidRDefault="00440B45" w14:paraId="4BEE6AF0" w14:textId="77777777">
            <w:pPr>
              <w:rPr>
                <w:b/>
                <w:bCs/>
              </w:rPr>
            </w:pPr>
            <w:r w:rsidRPr="00486519">
              <w:rPr>
                <w:b/>
                <w:bCs/>
              </w:rPr>
              <w:t>[Page 2]</w:t>
            </w:r>
          </w:p>
          <w:p w:rsidR="00440B45" w:rsidP="00440B45" w:rsidRDefault="00440B45" w14:paraId="148950A2" w14:textId="77777777"/>
          <w:p w:rsidR="00440B45" w:rsidP="00440B45" w:rsidRDefault="00440B45" w14:paraId="72E7095A" w14:textId="77777777">
            <w:r>
              <w:rPr>
                <w:b/>
              </w:rPr>
              <w:t>Paperwork Reduction Act</w:t>
            </w:r>
          </w:p>
          <w:p w:rsidR="00440B45" w:rsidP="00440B45" w:rsidRDefault="00440B45" w14:paraId="245EABDF" w14:textId="77777777"/>
          <w:p w:rsidRPr="00705B51" w:rsidR="00440B45" w:rsidP="00440B45" w:rsidRDefault="00440B45" w14:paraId="5EF44C52" w14:textId="29673C7C">
            <w:r>
              <w:t xml:space="preserve">An agency may not conduct or sponsor an information collection and a person is not required to respond to a collection of information unless it displays a currently valid OMB control number.  The public reporting burden for this collection of information is estimated at 2 hours and 9 minutes per response, including the time for reviewing instructions and completing and submitting the form.  Send comments regarding this burden estimate or any other aspect of this collection of information, including suggestions of reducing this burden, to:  U.S. Citizenship and Immigration Services, Office of Policy and Strategy, Regulatory Coordination Division, 5900 Capital Gateway Drive, Mail Stop #2140, Camp Springs, MD 20588-0009; OMB No. 1615-0008.  </w:t>
            </w:r>
            <w:r>
              <w:rPr>
                <w:b/>
              </w:rPr>
              <w:t>Do not mail your completed Form G-325A to this address.</w:t>
            </w:r>
          </w:p>
          <w:p w:rsidRPr="00D85F46" w:rsidR="00440B45" w:rsidP="00440B45" w:rsidRDefault="00440B45" w14:paraId="5D20DC79" w14:textId="77777777"/>
        </w:tc>
        <w:tc>
          <w:tcPr>
            <w:tcW w:w="4095" w:type="dxa"/>
          </w:tcPr>
          <w:p w:rsidRPr="00D85F46" w:rsidR="00440B45" w:rsidP="00440B45" w:rsidRDefault="00440B45" w14:paraId="50B7035E" w14:textId="74965AE3">
            <w:pPr>
              <w:rPr>
                <w:b/>
              </w:rPr>
            </w:pPr>
            <w:r>
              <w:t xml:space="preserve">[moved to separate </w:t>
            </w:r>
            <w:proofErr w:type="gramStart"/>
            <w:r>
              <w:t>Instructions</w:t>
            </w:r>
            <w:proofErr w:type="gramEnd"/>
            <w:r>
              <w:t xml:space="preserve"> document]</w:t>
            </w:r>
          </w:p>
        </w:tc>
      </w:tr>
    </w:tbl>
    <w:p w:rsidR="0006270C" w:rsidP="000C712C" w:rsidRDefault="0006270C" w14:paraId="30FE5FD0" w14:textId="77777777"/>
    <w:sectPr w:rsidR="0006270C" w:rsidSect="002D627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1B8D7" w14:textId="77777777" w:rsidR="00DB259F" w:rsidRDefault="00DB259F">
      <w:r>
        <w:separator/>
      </w:r>
    </w:p>
  </w:endnote>
  <w:endnote w:type="continuationSeparator" w:id="0">
    <w:p w14:paraId="77C8923C" w14:textId="77777777" w:rsidR="00DB259F" w:rsidRDefault="00DB2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A9CAA"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DB259F">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E6D34" w14:textId="77777777" w:rsidR="00DB259F" w:rsidRDefault="00DB259F">
      <w:r>
        <w:separator/>
      </w:r>
    </w:p>
  </w:footnote>
  <w:footnote w:type="continuationSeparator" w:id="0">
    <w:p w14:paraId="54928A6F" w14:textId="77777777" w:rsidR="00DB259F" w:rsidRDefault="00DB2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59F"/>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4EA0"/>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B45"/>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519"/>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08C"/>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1FEC"/>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6FE2"/>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1DDD"/>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B3F"/>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5E0E"/>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259F"/>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138"/>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3CA3A2"/>
  <w15:docId w15:val="{E2D4320C-42D8-4FD3-A5E3-7E14994AC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dhs.gov/privacy"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lauver\Work%20Folders\FRD\Work%20Tools\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3" ma:contentTypeDescription="Create a new document." ma:contentTypeScope="" ma:versionID="35f30581c357a0f84d9684b8219d07a9">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d0442c097d31c690b69bbe7ddeaab019"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xsd:enumeration value="Affidavit of Support NPRM"/>
          <xsd:enumeration value="Affidavit of Support Final Rule"/>
          <xsd:enumeration value="AOS Modernization"/>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ternalName="RIN_x0020_Number">
      <xsd:simpleType>
        <xsd:restriction base="dms:Text">
          <xsd:maxLength value="10"/>
        </xsd:restriction>
      </xsd:simpleType>
    </xsd:element>
    <xsd:element name="Priority" ma:index="11" nillable="true" ma:displayName="Burden Reduction Effort" ma:default="0"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ROCIS_x0020_ICR_x0023_ xmlns="2589310c-5316-40b3-b68d-4735ac72f265" xsi:nil="true"/>
    <Associated_x0020_Forms xmlns="2589310c-5316-40b3-b68d-4735ac72f265" xsi:nil="true"/>
    <Estimated_x0020_Project_x0020_End_x0020_Date xmlns="2589310c-5316-40b3-b68d-4735ac72f265" xsi:nil="true"/>
    <OMB_x0020_Conclusion_x0020_Date xmlns="2589310c-5316-40b3-b68d-4735ac72f265" xsi:nil="true"/>
    <Rule xmlns="2589310c-5316-40b3-b68d-4735ac72f265">false</Rule>
    <Biweekly_x0020_Update xmlns="2589310c-5316-40b3-b68d-4735ac72f265">false</Biweekly_x0020_Update>
    <Date_x0020_Completed xmlns="2589310c-5316-40b3-b68d-4735ac72f265" xsi:nil="true"/>
    <Priority_x0020_Type xmlns="2589310c-5316-40b3-b68d-4735ac72f265" xsi:nil="tru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Short_x0020_Name xmlns="2589310c-5316-40b3-b68d-4735ac72f265" xsi:nil="true"/>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CDA33505-1698-41BD-ADFB-D03ECFB42630}"/>
</file>

<file path=customXml/itemProps2.xml><?xml version="1.0" encoding="utf-8"?>
<ds:datastoreItem xmlns:ds="http://schemas.openxmlformats.org/officeDocument/2006/customXml" ds:itemID="{4A9E32ED-E133-4F0A-AE95-4C001774DB5F}"/>
</file>

<file path=customXml/itemProps3.xml><?xml version="1.0" encoding="utf-8"?>
<ds:datastoreItem xmlns:ds="http://schemas.openxmlformats.org/officeDocument/2006/customXml" ds:itemID="{C0C67F80-1572-4C62-A706-61674B8E333A}"/>
</file>

<file path=docProps/app.xml><?xml version="1.0" encoding="utf-8"?>
<Properties xmlns="http://schemas.openxmlformats.org/officeDocument/2006/extended-properties" xmlns:vt="http://schemas.openxmlformats.org/officeDocument/2006/docPropsVTypes">
  <Template>TOC Template 11062018</Template>
  <TotalTime>0</TotalTime>
  <Pages>4</Pages>
  <Words>861</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Lauver, James L</dc:creator>
  <cp:lastModifiedBy>Valentine, Brian R</cp:lastModifiedBy>
  <cp:revision>2</cp:revision>
  <cp:lastPrinted>2008-09-11T16:49:00Z</cp:lastPrinted>
  <dcterms:created xsi:type="dcterms:W3CDTF">2022-06-07T13:28:00Z</dcterms:created>
  <dcterms:modified xsi:type="dcterms:W3CDTF">2022-06-07T13:28:00Z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