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8F1" w:rsidP="00F878F1" w:rsidRDefault="00F878F1" w14:paraId="1958E0C8" w14:textId="77777777">
      <w:pPr>
        <w:pStyle w:val="H1"/>
      </w:pPr>
      <w:r>
        <w:t>SRAENE Grantee Interviews</w:t>
      </w:r>
    </w:p>
    <w:p w:rsidR="00F878F1" w:rsidP="00F878F1" w:rsidRDefault="00F878F1" w14:paraId="01B41AF9" w14:textId="77777777">
      <w:pPr>
        <w:pStyle w:val="H1"/>
        <w:spacing w:before="0"/>
      </w:pPr>
      <w:r>
        <w:t>Impact of COVID-19 on Programming</w:t>
      </w:r>
    </w:p>
    <w:p w:rsidR="00F878F1" w:rsidP="00F06385" w:rsidRDefault="00F878F1" w14:paraId="1AFB13ED" w14:textId="7EB79084">
      <w:pPr>
        <w:pStyle w:val="H1"/>
        <w:spacing w:before="0"/>
      </w:pPr>
      <w:r>
        <w:t xml:space="preserve">Draft </w:t>
      </w:r>
      <w:r w:rsidR="00912436">
        <w:t>i</w:t>
      </w:r>
      <w:r>
        <w:t xml:space="preserve">nterview </w:t>
      </w:r>
      <w:r w:rsidR="00912436">
        <w:t>p</w:t>
      </w:r>
      <w:r>
        <w:t>rotocol</w:t>
      </w:r>
    </w:p>
    <w:p w:rsidR="00F341FC" w:rsidP="00F341FC" w:rsidRDefault="00AC548D" w14:paraId="2A22296D" w14:textId="3EC16A21">
      <w:pPr>
        <w:rPr>
          <w:rFonts w:ascii="Calibri" w:hAnsi="Calibri" w:eastAsia="Calibri" w:cs="Times New Roman"/>
          <w:b/>
          <w:bCs/>
        </w:rPr>
      </w:pPr>
      <w:r>
        <w:rPr>
          <w:rFonts w:ascii="Calibri" w:hAnsi="Calibri" w:eastAsia="Calibri" w:cs="Times New Roman"/>
          <w:b/>
          <w:bCs/>
          <w:noProof/>
        </w:rPr>
        <mc:AlternateContent>
          <mc:Choice Requires="wps">
            <w:drawing>
              <wp:inline distT="0" distB="0" distL="0" distR="0" wp14:anchorId="1D11503A" wp14:editId="33D0EF80">
                <wp:extent cx="6296025" cy="685800"/>
                <wp:effectExtent l="0" t="0" r="28575" b="19050"/>
                <wp:docPr id="1" name="Text Box 1"/>
                <wp:cNvGraphicFramePr/>
                <a:graphic xmlns:a="http://schemas.openxmlformats.org/drawingml/2006/main">
                  <a:graphicData uri="http://schemas.microsoft.com/office/word/2010/wordprocessingShape">
                    <wps:wsp>
                      <wps:cNvSpPr txBox="1"/>
                      <wps:spPr>
                        <a:xfrm>
                          <a:off x="0" y="0"/>
                          <a:ext cx="6296025" cy="685800"/>
                        </a:xfrm>
                        <a:prstGeom prst="rect">
                          <a:avLst/>
                        </a:prstGeom>
                        <a:solidFill>
                          <a:schemeClr val="lt1"/>
                        </a:solidFill>
                        <a:ln w="6350">
                          <a:solidFill>
                            <a:prstClr val="black"/>
                          </a:solidFill>
                        </a:ln>
                      </wps:spPr>
                      <wps:txbx>
                        <w:txbxContent>
                          <w:p w:rsidR="00AC548D" w:rsidRDefault="00AC548D" w14:paraId="2A601096" w14:textId="1934A07D">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t>07/31/2022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D11503A">
                <v:stroke joinstyle="miter"/>
                <v:path gradientshapeok="t" o:connecttype="rect"/>
              </v:shapetype>
              <v:shape id="Text Box 1" style="width:495.75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">
                <v:textbox>
                  <w:txbxContent>
                    <w:p w:rsidR="00AC548D" w:rsidRDefault="00AC548D" w14:paraId="2A601096" w14:textId="1934A07D">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t>07/31/2022</w:t>
                      </w:r>
                      <w:r>
                        <w:t>.</w:t>
                      </w:r>
                    </w:p>
                  </w:txbxContent>
                </v:textbox>
                <w10:anchorlock/>
              </v:shape>
            </w:pict>
          </mc:Fallback>
        </mc:AlternateContent>
      </w:r>
    </w:p>
    <w:p w:rsidRPr="00F341FC" w:rsidR="00F341FC" w:rsidP="00F341FC" w:rsidRDefault="00F341FC" w14:paraId="16C1E1DF" w14:textId="4B4B7DB3">
      <w:pPr>
        <w:rPr>
          <w:rFonts w:ascii="Calibri" w:hAnsi="Calibri" w:eastAsia="Calibri" w:cs="Times New Roman"/>
          <w:b/>
          <w:bCs/>
        </w:rPr>
      </w:pPr>
      <w:r w:rsidRPr="00F341FC">
        <w:rPr>
          <w:rFonts w:ascii="Calibri" w:hAnsi="Calibri" w:eastAsia="Calibri" w:cs="Times New Roman"/>
          <w:b/>
          <w:bCs/>
        </w:rPr>
        <w:t xml:space="preserve">INTRODUCTION </w:t>
      </w:r>
    </w:p>
    <w:p w:rsidRPr="00F341FC" w:rsidR="00F341FC" w:rsidP="00F341FC" w:rsidRDefault="00F341FC" w14:paraId="2702ED19" w14:textId="4E008A26">
      <w:pPr>
        <w:rPr>
          <w:rFonts w:ascii="Calibri" w:hAnsi="Calibri" w:eastAsia="Calibri" w:cs="Times New Roman"/>
        </w:rPr>
      </w:pPr>
      <w:bookmarkStart w:name="_Hlk69737773" w:id="0"/>
      <w:r w:rsidRPr="0DD75A71">
        <w:rPr>
          <w:rFonts w:ascii="Calibri" w:hAnsi="Calibri" w:eastAsia="Calibri" w:cs="Times New Roman"/>
        </w:rPr>
        <w:t xml:space="preserve">Thank you for taking the time to complete the virtual interview. My name is [interviewer name], and I’ll be guiding our discussion through </w:t>
      </w:r>
      <w:proofErr w:type="spellStart"/>
      <w:r w:rsidRPr="0DD75A71">
        <w:rPr>
          <w:rFonts w:ascii="Calibri" w:hAnsi="Calibri" w:eastAsia="Calibri" w:cs="Times New Roman"/>
        </w:rPr>
        <w:t>QualBoard</w:t>
      </w:r>
      <w:proofErr w:type="spellEnd"/>
      <w:r w:rsidRPr="0DD75A71">
        <w:rPr>
          <w:rFonts w:ascii="Calibri" w:hAnsi="Calibri" w:eastAsia="Calibri" w:cs="Times New Roman"/>
        </w:rPr>
        <w:t xml:space="preserve">. My organization, Mathematica, is conducting interviews with </w:t>
      </w:r>
      <w:r w:rsidRPr="0DD75A71" w:rsidR="1CE88071">
        <w:rPr>
          <w:rFonts w:ascii="Calibri" w:hAnsi="Calibri" w:eastAsia="Calibri" w:cs="Times New Roman"/>
        </w:rPr>
        <w:t>Sexual Risk Avoidance Education (</w:t>
      </w:r>
      <w:r w:rsidRPr="0DD75A71">
        <w:rPr>
          <w:rFonts w:ascii="Calibri" w:hAnsi="Calibri" w:eastAsia="Calibri" w:cs="Times New Roman"/>
        </w:rPr>
        <w:t>SRAE</w:t>
      </w:r>
      <w:r w:rsidRPr="0DD75A71" w:rsidR="223A588A">
        <w:rPr>
          <w:rFonts w:ascii="Calibri" w:hAnsi="Calibri" w:eastAsia="Calibri" w:cs="Times New Roman"/>
        </w:rPr>
        <w:t>)</w:t>
      </w:r>
      <w:r w:rsidRPr="0DD75A71">
        <w:rPr>
          <w:rFonts w:ascii="Calibri" w:hAnsi="Calibri" w:eastAsia="Calibri" w:cs="Times New Roman"/>
        </w:rPr>
        <w:t xml:space="preserve"> grantees, on behalf of FYSB, to provide context and deeper understanding of the impact of COVID-19 on SRAE grantee operations and programming.</w:t>
      </w:r>
    </w:p>
    <w:p w:rsidRPr="00F341FC" w:rsidR="00F341FC" w:rsidP="00F341FC" w:rsidRDefault="00F341FC" w14:paraId="364E9DB1" w14:textId="4E4AC829">
      <w:pPr>
        <w:rPr>
          <w:rFonts w:ascii="Calibri" w:hAnsi="Calibri" w:eastAsia="Calibri" w:cs="Times New Roman"/>
        </w:rPr>
      </w:pPr>
      <w:r w:rsidRPr="00F341FC">
        <w:rPr>
          <w:rFonts w:ascii="Calibri" w:hAnsi="Calibri" w:eastAsia="Calibri" w:cs="Times New Roman"/>
        </w:rPr>
        <w:t xml:space="preserve">The purpose of the interview is to learn about how grantees responded to the pandemic, what changes were made to programming, and how the pandemic and programming changes impacted grantees and youth served. </w:t>
      </w:r>
      <w:r w:rsidR="00E24B03">
        <w:rPr>
          <w:rFonts w:ascii="Calibri" w:hAnsi="Calibri" w:eastAsia="Calibri" w:cs="Times New Roman"/>
        </w:rPr>
        <w:t xml:space="preserve">Impacts of the pandemic on programming </w:t>
      </w:r>
      <w:r w:rsidR="00A57005">
        <w:rPr>
          <w:rFonts w:ascii="Calibri" w:hAnsi="Calibri" w:eastAsia="Calibri" w:cs="Times New Roman"/>
        </w:rPr>
        <w:t>c</w:t>
      </w:r>
      <w:r w:rsidR="00E24B03">
        <w:rPr>
          <w:rFonts w:ascii="Calibri" w:hAnsi="Calibri" w:eastAsia="Calibri" w:cs="Times New Roman"/>
        </w:rPr>
        <w:t xml:space="preserve">ould be related to local, </w:t>
      </w:r>
      <w:proofErr w:type="gramStart"/>
      <w:r w:rsidR="00E24B03">
        <w:rPr>
          <w:rFonts w:ascii="Calibri" w:hAnsi="Calibri" w:eastAsia="Calibri" w:cs="Times New Roman"/>
        </w:rPr>
        <w:t>state</w:t>
      </w:r>
      <w:proofErr w:type="gramEnd"/>
      <w:r w:rsidR="00E24B03">
        <w:rPr>
          <w:rFonts w:ascii="Calibri" w:hAnsi="Calibri" w:eastAsia="Calibri" w:cs="Times New Roman"/>
        </w:rPr>
        <w:t xml:space="preserve"> and national restrictions. </w:t>
      </w:r>
      <w:r w:rsidRPr="00F341FC">
        <w:rPr>
          <w:rFonts w:ascii="Calibri" w:hAnsi="Calibri" w:eastAsia="Calibri" w:cs="Times New Roman"/>
        </w:rPr>
        <w:t xml:space="preserve">There are no right or wrong answers. I’m hoping to learn as much from you as possible, so the more detail you can provide, the better! </w:t>
      </w:r>
    </w:p>
    <w:p w:rsidRPr="00F341FC" w:rsidR="00F341FC" w:rsidP="00F341FC" w:rsidRDefault="00F341FC" w14:paraId="01045F54" w14:textId="77777777">
      <w:pPr>
        <w:rPr>
          <w:rFonts w:ascii="Calibri" w:hAnsi="Calibri" w:eastAsia="Calibri" w:cs="Times New Roman"/>
        </w:rPr>
      </w:pPr>
      <w:r w:rsidRPr="00F341FC">
        <w:rPr>
          <w:rFonts w:ascii="Calibri" w:hAnsi="Calibri" w:eastAsia="Calibri" w:cs="Times New Roman"/>
        </w:rPr>
        <w:t>I want to share definitions for a few common terms that can help with these questions:</w:t>
      </w:r>
    </w:p>
    <w:p w:rsidRPr="00F341FC" w:rsidR="00F341FC" w:rsidP="00F341FC" w:rsidRDefault="00F341FC" w14:paraId="1BBE7E77" w14:textId="79B5CDFC">
      <w:pPr>
        <w:ind w:left="720" w:hanging="720"/>
        <w:rPr>
          <w:rFonts w:ascii="Calibri" w:hAnsi="Calibri" w:eastAsia="Calibri" w:cs="Times New Roman"/>
        </w:rPr>
      </w:pPr>
      <w:r w:rsidRPr="00F341FC">
        <w:rPr>
          <w:rFonts w:ascii="Calibri" w:hAnsi="Calibri" w:eastAsia="Calibri" w:cs="Times New Roman"/>
        </w:rPr>
        <w:t>•</w:t>
      </w:r>
      <w:r w:rsidRPr="00F341FC">
        <w:rPr>
          <w:rFonts w:ascii="Calibri" w:hAnsi="Calibri" w:eastAsia="Calibri" w:cs="Times New Roman"/>
        </w:rPr>
        <w:tab/>
        <w:t xml:space="preserve">When I ask about your program or programming, I mean </w:t>
      </w:r>
      <w:proofErr w:type="gramStart"/>
      <w:r w:rsidRPr="00F341FC">
        <w:rPr>
          <w:rFonts w:ascii="Calibri" w:hAnsi="Calibri" w:eastAsia="Calibri" w:cs="Times New Roman"/>
        </w:rPr>
        <w:t>all of</w:t>
      </w:r>
      <w:proofErr w:type="gramEnd"/>
      <w:r w:rsidRPr="00F341FC">
        <w:rPr>
          <w:rFonts w:ascii="Calibri" w:hAnsi="Calibri" w:eastAsia="Calibri" w:cs="Times New Roman"/>
        </w:rPr>
        <w:t xml:space="preserve"> the activities</w:t>
      </w:r>
      <w:r>
        <w:rPr>
          <w:rFonts w:ascii="Calibri" w:hAnsi="Calibri" w:eastAsia="Calibri" w:cs="Times New Roman"/>
        </w:rPr>
        <w:t xml:space="preserve"> </w:t>
      </w:r>
      <w:r w:rsidRPr="00F341FC">
        <w:rPr>
          <w:rFonts w:ascii="Calibri" w:hAnsi="Calibri" w:eastAsia="Calibri" w:cs="Times New Roman"/>
        </w:rPr>
        <w:t xml:space="preserve">funded by your </w:t>
      </w:r>
      <w:r w:rsidR="00E93670">
        <w:rPr>
          <w:rFonts w:ascii="Calibri" w:hAnsi="Calibri" w:eastAsia="Calibri" w:cs="Times New Roman"/>
        </w:rPr>
        <w:t xml:space="preserve">FYSB </w:t>
      </w:r>
      <w:r w:rsidRPr="00F341FC">
        <w:rPr>
          <w:rFonts w:ascii="Calibri" w:hAnsi="Calibri" w:eastAsia="Calibri" w:cs="Times New Roman"/>
        </w:rPr>
        <w:t>SRAE grant. This includes not just the programming that youth receive, but also the staff and staffing structure, the administration, processes to enroll youth and keep youth engaged, and any performance measurement and evaluation that occurs.</w:t>
      </w:r>
    </w:p>
    <w:p w:rsidRPr="00F341FC" w:rsidR="00F341FC" w:rsidP="0DD75A71" w:rsidRDefault="00F341FC" w14:paraId="76066A3D" w14:textId="16166442">
      <w:pPr>
        <w:rPr>
          <w:rFonts w:ascii="Calibri" w:hAnsi="Calibri" w:eastAsia="Calibri" w:cs="Times New Roman"/>
        </w:rPr>
      </w:pPr>
      <w:r w:rsidRPr="0DD75A71">
        <w:rPr>
          <w:rFonts w:ascii="Calibri" w:hAnsi="Calibri" w:eastAsia="Calibri" w:cs="Times New Roman"/>
        </w:rPr>
        <w:t xml:space="preserve">The </w:t>
      </w:r>
      <w:proofErr w:type="spellStart"/>
      <w:r w:rsidRPr="0DD75A71" w:rsidR="294DCC68">
        <w:rPr>
          <w:rFonts w:ascii="Calibri" w:hAnsi="Calibri" w:eastAsia="Calibri" w:cs="Calibri"/>
          <w:color w:val="000000" w:themeColor="text1"/>
        </w:rPr>
        <w:t>QualBoard</w:t>
      </w:r>
      <w:proofErr w:type="spellEnd"/>
      <w:r w:rsidRPr="0DD75A71" w:rsidR="294DCC68">
        <w:rPr>
          <w:rFonts w:ascii="Calibri" w:hAnsi="Calibri" w:eastAsia="Calibri" w:cs="Times New Roman"/>
        </w:rPr>
        <w:t xml:space="preserve"> </w:t>
      </w:r>
      <w:r w:rsidRPr="0DD75A71">
        <w:rPr>
          <w:rFonts w:ascii="Calibri" w:hAnsi="Calibri" w:eastAsia="Calibri" w:cs="Times New Roman"/>
        </w:rPr>
        <w:t>will be open for five days</w:t>
      </w:r>
      <w:r w:rsidR="00E93670">
        <w:rPr>
          <w:rFonts w:ascii="Calibri" w:hAnsi="Calibri" w:eastAsia="Calibri" w:cs="Times New Roman"/>
        </w:rPr>
        <w:t>,</w:t>
      </w:r>
      <w:r w:rsidRPr="0DD75A71">
        <w:rPr>
          <w:rFonts w:ascii="Calibri" w:hAnsi="Calibri" w:eastAsia="Calibri" w:cs="Times New Roman"/>
        </w:rPr>
        <w:t xml:space="preserve"> and we estimate the total time you may spend responding will be up to 60 minutes. You can log in and out of the virtual interview on </w:t>
      </w:r>
      <w:proofErr w:type="spellStart"/>
      <w:r w:rsidRPr="0DD75A71">
        <w:rPr>
          <w:rFonts w:ascii="Calibri" w:hAnsi="Calibri" w:eastAsia="Calibri" w:cs="Times New Roman"/>
        </w:rPr>
        <w:t>QualBoard</w:t>
      </w:r>
      <w:proofErr w:type="spellEnd"/>
      <w:r w:rsidRPr="0DD75A71">
        <w:rPr>
          <w:rFonts w:ascii="Calibri" w:hAnsi="Calibri" w:eastAsia="Calibri" w:cs="Times New Roman"/>
        </w:rPr>
        <w:t xml:space="preserve"> at times that are most convenient to you. After you respond to the initial questions, you may receive some follow up questions from the interviewer, asking you to clarify or provide more details on a response. We ask that you log back into the </w:t>
      </w:r>
      <w:proofErr w:type="spellStart"/>
      <w:r w:rsidRPr="0DD75A71" w:rsidR="730A9CA3">
        <w:rPr>
          <w:rFonts w:ascii="Calibri" w:hAnsi="Calibri" w:eastAsia="Calibri" w:cs="Calibri"/>
          <w:color w:val="000000" w:themeColor="text1"/>
        </w:rPr>
        <w:t>QualBoard</w:t>
      </w:r>
      <w:proofErr w:type="spellEnd"/>
      <w:r w:rsidRPr="0DD75A71" w:rsidR="730A9CA3">
        <w:rPr>
          <w:rFonts w:ascii="Calibri" w:hAnsi="Calibri" w:eastAsia="Calibri" w:cs="Times New Roman"/>
        </w:rPr>
        <w:t xml:space="preserve"> </w:t>
      </w:r>
      <w:r w:rsidRPr="0DD75A71">
        <w:rPr>
          <w:rFonts w:ascii="Calibri" w:hAnsi="Calibri" w:eastAsia="Calibri" w:cs="Times New Roman"/>
        </w:rPr>
        <w:t>at least one more time after you initially answer questions to make sure you see and respond to the follow up questions.</w:t>
      </w:r>
    </w:p>
    <w:p w:rsidRPr="00F341FC" w:rsidR="00F341FC" w:rsidP="00F341FC" w:rsidRDefault="00F341FC" w14:paraId="6F26A7E5" w14:textId="2EDD3E12">
      <w:pPr>
        <w:rPr>
          <w:rFonts w:ascii="Calibri" w:hAnsi="Calibri" w:eastAsia="Calibri" w:cs="Times New Roman"/>
        </w:rPr>
      </w:pPr>
      <w:r w:rsidRPr="0DD75A71">
        <w:rPr>
          <w:rFonts w:ascii="Calibri" w:hAnsi="Calibri" w:eastAsia="Calibri" w:cs="Times New Roman"/>
        </w:rPr>
        <w:t xml:space="preserve">We will keep the information that you share with us </w:t>
      </w:r>
      <w:r w:rsidR="001D34F5">
        <w:rPr>
          <w:rFonts w:ascii="Calibri" w:hAnsi="Calibri" w:eastAsia="Calibri" w:cs="Times New Roman"/>
        </w:rPr>
        <w:t>private</w:t>
      </w:r>
      <w:r w:rsidRPr="0DD75A71">
        <w:rPr>
          <w:rFonts w:ascii="Calibri" w:hAnsi="Calibri" w:eastAsia="Calibri" w:cs="Times New Roman"/>
        </w:rPr>
        <w:t xml:space="preserve">. Your responses will be used only to characterize the general experiences of your state/organization, without attribution to you or any other specific individual. </w:t>
      </w:r>
    </w:p>
    <w:p w:rsidRPr="00F341FC" w:rsidR="00F341FC" w:rsidP="00F341FC" w:rsidRDefault="00F341FC" w14:paraId="3903FCD8" w14:textId="77777777">
      <w:pPr>
        <w:rPr>
          <w:rFonts w:ascii="Calibri" w:hAnsi="Calibri" w:eastAsia="Calibri" w:cs="Times New Roman"/>
        </w:rPr>
      </w:pPr>
    </w:p>
    <w:p w:rsidRPr="00F341FC" w:rsidR="00F341FC" w:rsidP="00F341FC" w:rsidRDefault="00F341FC" w14:paraId="6907BFA9" w14:textId="77777777">
      <w:pPr>
        <w:rPr>
          <w:rFonts w:ascii="Calibri" w:hAnsi="Calibri" w:eastAsia="Calibri" w:cs="Times New Roman"/>
        </w:rPr>
      </w:pPr>
      <w:r w:rsidRPr="00F341FC">
        <w:rPr>
          <w:rFonts w:ascii="Calibri" w:hAnsi="Calibri" w:eastAsia="Calibri" w:cs="Times New Roman"/>
        </w:rPr>
        <w:t>Do you agree to participate in this study today? [If yes, continue]</w:t>
      </w:r>
    </w:p>
    <w:p w:rsidRPr="00F341FC" w:rsidR="00F341FC" w:rsidP="00F341FC" w:rsidRDefault="00F341FC" w14:paraId="6950A463" w14:textId="77777777">
      <w:pPr>
        <w:rPr>
          <w:rFonts w:ascii="Calibri" w:hAnsi="Calibri" w:eastAsia="Calibri" w:cs="Times New Roman"/>
          <w:b/>
          <w:bCs/>
        </w:rPr>
      </w:pPr>
    </w:p>
    <w:p w:rsidRPr="00F341FC" w:rsidR="00F341FC" w:rsidP="00F341FC" w:rsidRDefault="00F341FC" w14:paraId="55BF5CAE" w14:textId="77777777">
      <w:pPr>
        <w:rPr>
          <w:rFonts w:ascii="Calibri" w:hAnsi="Calibri" w:eastAsia="Calibri" w:cs="Times New Roman"/>
          <w:b/>
          <w:bCs/>
        </w:rPr>
      </w:pPr>
    </w:p>
    <w:p w:rsidRPr="00F341FC" w:rsidR="00F341FC" w:rsidP="00F341FC" w:rsidRDefault="00F341FC" w14:paraId="29535C93" w14:textId="77777777">
      <w:pPr>
        <w:rPr>
          <w:rFonts w:ascii="Calibri" w:hAnsi="Calibri" w:eastAsia="Calibri" w:cs="Times New Roman"/>
          <w:b/>
          <w:bCs/>
        </w:rPr>
      </w:pPr>
    </w:p>
    <w:bookmarkEnd w:id="0"/>
    <w:p w:rsidRPr="00C34671" w:rsidR="00C34671" w:rsidP="00C34671" w:rsidRDefault="00F878F1" w14:paraId="26338A59" w14:textId="224F4D14">
      <w:pPr>
        <w:pStyle w:val="H2"/>
        <w:spacing w:after="120"/>
      </w:pPr>
      <w:r w:rsidRPr="004008B9">
        <w:lastRenderedPageBreak/>
        <w:t xml:space="preserve">Changes to the workspace and work environment </w:t>
      </w:r>
    </w:p>
    <w:p w:rsidR="00FD7BC3" w:rsidP="00C34671" w:rsidRDefault="00DE0BA8" w14:paraId="57B36651" w14:textId="1A62A213">
      <w:pPr>
        <w:pStyle w:val="CommentText"/>
        <w:spacing w:after="120"/>
        <w:ind w:left="360" w:hanging="360"/>
      </w:pPr>
      <w:r w:rsidRPr="0DD75A71">
        <w:rPr>
          <w:b/>
          <w:bCs/>
        </w:rPr>
        <w:t xml:space="preserve">A. </w:t>
      </w:r>
      <w:r w:rsidRPr="008E6ECD">
        <w:tab/>
      </w:r>
      <w:r w:rsidRPr="0DD75A71" w:rsidR="00F878F1">
        <w:rPr>
          <w:b/>
          <w:bCs/>
        </w:rPr>
        <w:t>Remote working during and post-pandemic</w:t>
      </w:r>
      <w:r w:rsidRPr="0DD75A71" w:rsidR="009B5AA3">
        <w:rPr>
          <w:b/>
          <w:bCs/>
        </w:rPr>
        <w:t xml:space="preserve">. </w:t>
      </w:r>
      <w:r w:rsidR="009B5AA3">
        <w:t xml:space="preserve">The first </w:t>
      </w:r>
      <w:r w:rsidR="00F65E9E">
        <w:t xml:space="preserve">six </w:t>
      </w:r>
      <w:r w:rsidR="009B5AA3">
        <w:t xml:space="preserve">questions ask about staff working remotely during the 2020-2021 school </w:t>
      </w:r>
      <w:r w:rsidR="00C475CA">
        <w:t>year</w:t>
      </w:r>
      <w:r w:rsidR="000406B9">
        <w:t>/</w:t>
      </w:r>
      <w:r w:rsidR="00C475CA">
        <w:t>and</w:t>
      </w:r>
      <w:r w:rsidR="009B5AA3">
        <w:t xml:space="preserve"> plans for remote work in the 2021-2022 school year</w:t>
      </w:r>
      <w:r w:rsidRPr="0DD75A71" w:rsidR="009B5AA3">
        <w:rPr>
          <w:b/>
          <w:bCs/>
        </w:rPr>
        <w:t>.</w:t>
      </w:r>
      <w:r w:rsidRPr="0DD75A71" w:rsidR="00FD7BC3">
        <w:rPr>
          <w:highlight w:val="yellow"/>
        </w:rPr>
        <w:t xml:space="preserve"> </w:t>
      </w:r>
    </w:p>
    <w:p w:rsidRPr="00232078" w:rsidR="00F878F1" w:rsidP="007A61AA" w:rsidRDefault="00C65027" w14:paraId="5E4CEFD0" w14:textId="600401D4">
      <w:pPr>
        <w:pStyle w:val="CommentText"/>
        <w:rPr>
          <w:b/>
          <w:bCs/>
        </w:rPr>
      </w:pPr>
      <w:r>
        <w:t xml:space="preserve">If your program does not operate on a school year calendar, please </w:t>
      </w:r>
      <w:r w:rsidR="004B73F9">
        <w:t>answer according to the federal fiscal year for 2020-2021 and 2021-2022</w:t>
      </w:r>
      <w:r w:rsidR="00F65E9E">
        <w:t xml:space="preserve"> which starts in </w:t>
      </w:r>
      <w:r w:rsidR="00AA6209">
        <w:t>October</w:t>
      </w:r>
      <w:r w:rsidR="00F65E9E">
        <w:t xml:space="preserve"> of each year</w:t>
      </w:r>
      <w:r w:rsidR="004B73F9">
        <w:t xml:space="preserve">. </w:t>
      </w:r>
    </w:p>
    <w:p w:rsidR="005D0294" w:rsidP="002835DA" w:rsidRDefault="00A14926" w14:paraId="695368A8" w14:textId="5A40B598">
      <w:pPr>
        <w:pStyle w:val="ListAlpha2"/>
        <w:numPr>
          <w:ilvl w:val="0"/>
          <w:numId w:val="32"/>
        </w:numPr>
      </w:pPr>
      <w:bookmarkStart w:name="_Hlk78523649" w:id="1"/>
      <w:r>
        <w:t xml:space="preserve">At the start of the </w:t>
      </w:r>
      <w:r w:rsidRPr="00A14926">
        <w:t>2020-2021 academic school year</w:t>
      </w:r>
      <w:r>
        <w:t>,</w:t>
      </w:r>
      <w:r w:rsidRPr="00A14926">
        <w:t xml:space="preserve"> </w:t>
      </w:r>
      <w:r>
        <w:t>h</w:t>
      </w:r>
      <w:r w:rsidR="005D0294">
        <w:t>ow many full</w:t>
      </w:r>
      <w:r w:rsidR="00652997">
        <w:t>-</w:t>
      </w:r>
      <w:r w:rsidR="005D0294">
        <w:t xml:space="preserve"> or part</w:t>
      </w:r>
      <w:r w:rsidR="00652997">
        <w:t>-</w:t>
      </w:r>
      <w:r w:rsidR="005D0294">
        <w:t>time staff members work</w:t>
      </w:r>
      <w:r>
        <w:t>ed</w:t>
      </w:r>
      <w:r w:rsidR="005D0294">
        <w:t xml:space="preserve"> for your SRAE program?</w:t>
      </w:r>
    </w:p>
    <w:p w:rsidR="00A14926" w:rsidP="00A14926" w:rsidRDefault="00A14926" w14:paraId="71EEEDF9" w14:textId="32E6677D">
      <w:pPr>
        <w:pStyle w:val="ListAlpha2"/>
        <w:numPr>
          <w:ilvl w:val="0"/>
          <w:numId w:val="32"/>
        </w:numPr>
      </w:pPr>
      <w:r>
        <w:t xml:space="preserve">Currently, </w:t>
      </w:r>
      <w:r w:rsidR="004B73F9">
        <w:t xml:space="preserve">how </w:t>
      </w:r>
      <w:r>
        <w:t>many full- or part-time staff members work for your SRAE program?</w:t>
      </w:r>
    </w:p>
    <w:bookmarkEnd w:id="1"/>
    <w:p w:rsidR="00F878F1" w:rsidP="002835DA" w:rsidRDefault="00D85416" w14:paraId="4898E464" w14:textId="02D7DEE1">
      <w:pPr>
        <w:pStyle w:val="ListAlpha2"/>
        <w:numPr>
          <w:ilvl w:val="0"/>
          <w:numId w:val="32"/>
        </w:numPr>
      </w:pPr>
      <w:r>
        <w:t xml:space="preserve">During </w:t>
      </w:r>
      <w:r w:rsidR="00652997">
        <w:t>f</w:t>
      </w:r>
      <w:r>
        <w:t xml:space="preserve">all 2020, what percentage of </w:t>
      </w:r>
      <w:r w:rsidR="00980FDC">
        <w:t xml:space="preserve">the </w:t>
      </w:r>
      <w:r>
        <w:t>staff worked remotely</w:t>
      </w:r>
      <w:r w:rsidR="00F14495">
        <w:t xml:space="preserve"> </w:t>
      </w:r>
      <w:r w:rsidR="009D19C4">
        <w:t xml:space="preserve">either </w:t>
      </w:r>
      <w:r w:rsidR="00F14495">
        <w:t>full time or most of the time</w:t>
      </w:r>
      <w:r>
        <w:t>?</w:t>
      </w:r>
      <w:r w:rsidR="002A7C2F">
        <w:t xml:space="preserve"> </w:t>
      </w:r>
    </w:p>
    <w:p w:rsidR="00D85416" w:rsidP="002835DA" w:rsidRDefault="00D85416" w14:paraId="48016E4D" w14:textId="18D6D8B0">
      <w:pPr>
        <w:pStyle w:val="ListAlpha2"/>
        <w:numPr>
          <w:ilvl w:val="0"/>
          <w:numId w:val="32"/>
        </w:numPr>
      </w:pPr>
      <w:r>
        <w:t xml:space="preserve">During </w:t>
      </w:r>
      <w:r w:rsidR="005D0A76">
        <w:t>s</w:t>
      </w:r>
      <w:r>
        <w:t>pring 2021, what percentage of</w:t>
      </w:r>
      <w:r w:rsidR="00C71218">
        <w:t xml:space="preserve"> the</w:t>
      </w:r>
      <w:r>
        <w:t xml:space="preserve"> staff worked remotely</w:t>
      </w:r>
      <w:r w:rsidR="009D19C4">
        <w:t xml:space="preserve"> either</w:t>
      </w:r>
      <w:r w:rsidRPr="00F14495" w:rsidR="00F14495">
        <w:t xml:space="preserve"> </w:t>
      </w:r>
      <w:r w:rsidR="00F14495">
        <w:t>full time or most of the time</w:t>
      </w:r>
      <w:r>
        <w:t>?</w:t>
      </w:r>
    </w:p>
    <w:p w:rsidR="00D64407" w:rsidP="002835DA" w:rsidRDefault="00D64407" w14:paraId="258616AC" w14:textId="0B7554EB">
      <w:pPr>
        <w:pStyle w:val="ListAlpha2"/>
        <w:numPr>
          <w:ilvl w:val="0"/>
          <w:numId w:val="32"/>
        </w:numPr>
      </w:pPr>
      <w:r>
        <w:t xml:space="preserve">Please </w:t>
      </w:r>
      <w:r w:rsidR="00B95574">
        <w:t>tell us</w:t>
      </w:r>
      <w:r>
        <w:t xml:space="preserve"> about what</w:t>
      </w:r>
      <w:r w:rsidR="00C71218">
        <w:t>, if anything,</w:t>
      </w:r>
      <w:r>
        <w:t xml:space="preserve"> worked well </w:t>
      </w:r>
      <w:r w:rsidR="00B95574">
        <w:t>with</w:t>
      </w:r>
      <w:r>
        <w:t xml:space="preserve"> </w:t>
      </w:r>
      <w:r w:rsidR="005C3012">
        <w:t>work environments, either remote or in</w:t>
      </w:r>
      <w:r w:rsidR="00DF117C">
        <w:t>-</w:t>
      </w:r>
      <w:r w:rsidR="005C3012">
        <w:t>person,</w:t>
      </w:r>
      <w:r>
        <w:t xml:space="preserve"> </w:t>
      </w:r>
      <w:r w:rsidR="00DF117C">
        <w:t xml:space="preserve">over </w:t>
      </w:r>
      <w:r w:rsidR="00D21D07">
        <w:t xml:space="preserve">the </w:t>
      </w:r>
      <w:r w:rsidR="00DF117C">
        <w:t>last year</w:t>
      </w:r>
      <w:r>
        <w:t>.</w:t>
      </w:r>
    </w:p>
    <w:p w:rsidR="00957EA5" w:rsidP="002835DA" w:rsidRDefault="00957EA5" w14:paraId="792C0091" w14:textId="2F476EEC">
      <w:pPr>
        <w:pStyle w:val="ListAlpha2"/>
        <w:numPr>
          <w:ilvl w:val="0"/>
          <w:numId w:val="32"/>
        </w:numPr>
      </w:pPr>
      <w:r>
        <w:t xml:space="preserve">Please </w:t>
      </w:r>
      <w:r w:rsidR="00B95574">
        <w:t xml:space="preserve">tell us </w:t>
      </w:r>
      <w:r>
        <w:t xml:space="preserve">about what, if anything, was challenging </w:t>
      </w:r>
      <w:r w:rsidR="00980690">
        <w:t>about</w:t>
      </w:r>
      <w:r>
        <w:t xml:space="preserve"> </w:t>
      </w:r>
      <w:r w:rsidR="005C3012">
        <w:t>work environment</w:t>
      </w:r>
      <w:r w:rsidR="00DF117C">
        <w:t>s, either remote or in-person,</w:t>
      </w:r>
      <w:r>
        <w:t xml:space="preserve"> over the last year.</w:t>
      </w:r>
    </w:p>
    <w:p w:rsidR="00D85416" w:rsidP="002835DA" w:rsidRDefault="00483DF6" w14:paraId="3B7D4122" w14:textId="6DE219B6">
      <w:pPr>
        <w:pStyle w:val="ListAlpha2"/>
        <w:numPr>
          <w:ilvl w:val="0"/>
          <w:numId w:val="32"/>
        </w:numPr>
      </w:pPr>
      <w:bookmarkStart w:name="_Hlk79511971" w:id="2"/>
      <w:r>
        <w:t xml:space="preserve">Thinking about fall 2021 </w:t>
      </w:r>
      <w:r w:rsidR="00D85416">
        <w:t xml:space="preserve">what percentage of staff </w:t>
      </w:r>
      <w:r w:rsidR="001557EB">
        <w:t>[</w:t>
      </w:r>
      <w:r w:rsidR="00D85416">
        <w:t>will</w:t>
      </w:r>
      <w:r w:rsidR="00B95574">
        <w:t xml:space="preserve"> be</w:t>
      </w:r>
      <w:r w:rsidR="001557EB">
        <w:t>/are]</w:t>
      </w:r>
      <w:r w:rsidR="00D85416">
        <w:t xml:space="preserve"> work</w:t>
      </w:r>
      <w:r w:rsidR="00594E14">
        <w:t>[</w:t>
      </w:r>
      <w:proofErr w:type="spellStart"/>
      <w:r w:rsidR="00594E14">
        <w:t>ing</w:t>
      </w:r>
      <w:proofErr w:type="spellEnd"/>
      <w:r w:rsidR="00594E14">
        <w:t>]</w:t>
      </w:r>
      <w:r w:rsidR="00D85416">
        <w:t xml:space="preserve"> </w:t>
      </w:r>
      <w:r w:rsidR="00F14495">
        <w:t>remotely</w:t>
      </w:r>
      <w:r w:rsidR="009D19C4">
        <w:t xml:space="preserve"> either</w:t>
      </w:r>
      <w:r w:rsidR="00F14495">
        <w:t xml:space="preserve"> </w:t>
      </w:r>
      <w:r w:rsidR="00AC3346">
        <w:t>full</w:t>
      </w:r>
      <w:r w:rsidR="00F14495">
        <w:t xml:space="preserve"> time</w:t>
      </w:r>
      <w:r w:rsidR="00AC3346">
        <w:t xml:space="preserve"> or most</w:t>
      </w:r>
      <w:r w:rsidR="00F14495">
        <w:t xml:space="preserve"> of the time</w:t>
      </w:r>
      <w:r w:rsidR="00D85416">
        <w:t>?</w:t>
      </w:r>
    </w:p>
    <w:bookmarkEnd w:id="2"/>
    <w:p w:rsidRPr="005B66D8" w:rsidR="00F878F1" w:rsidP="00527803" w:rsidRDefault="73EF5E55" w14:paraId="4EB3C177" w14:textId="7F45EE19">
      <w:pPr>
        <w:pStyle w:val="ListAlpha"/>
        <w:numPr>
          <w:ilvl w:val="0"/>
          <w:numId w:val="5"/>
        </w:numPr>
        <w:spacing w:before="120"/>
        <w:ind w:left="360"/>
      </w:pPr>
      <w:r w:rsidRPr="38E1F7D6">
        <w:rPr>
          <w:b/>
          <w:bCs/>
        </w:rPr>
        <w:t>COVID-related staffing changes</w:t>
      </w:r>
      <w:r w:rsidRPr="38E1F7D6" w:rsidR="3CC9FE42">
        <w:rPr>
          <w:b/>
          <w:bCs/>
        </w:rPr>
        <w:t>:</w:t>
      </w:r>
      <w:r w:rsidR="19DD4921">
        <w:t xml:space="preserve"> </w:t>
      </w:r>
      <w:r w:rsidR="3C54957E">
        <w:t xml:space="preserve">We are interested in learning about </w:t>
      </w:r>
      <w:r w:rsidR="392874EA">
        <w:t>the impact o</w:t>
      </w:r>
      <w:r w:rsidR="0F170C4B">
        <w:t>f</w:t>
      </w:r>
      <w:r w:rsidR="392874EA">
        <w:t xml:space="preserve"> COVID-19 on program staffing. </w:t>
      </w:r>
    </w:p>
    <w:p w:rsidR="000D591E" w:rsidP="00EF02E4" w:rsidRDefault="00E901D7" w14:paraId="2C63B9D1" w14:textId="52717277">
      <w:pPr>
        <w:pStyle w:val="ListNumber3"/>
        <w:numPr>
          <w:ilvl w:val="0"/>
          <w:numId w:val="6"/>
        </w:numPr>
      </w:pPr>
      <w:r>
        <w:t>Did you have to reduce</w:t>
      </w:r>
      <w:r w:rsidR="000D591E">
        <w:t xml:space="preserve"> </w:t>
      </w:r>
      <w:r>
        <w:t>staff</w:t>
      </w:r>
      <w:r w:rsidR="00F1283A">
        <w:t xml:space="preserve"> at any time </w:t>
      </w:r>
      <w:r w:rsidR="000F36EF">
        <w:t>because of</w:t>
      </w:r>
      <w:r w:rsidR="00F1283A">
        <w:t xml:space="preserve"> the pandemic</w:t>
      </w:r>
      <w:r w:rsidR="0001041A">
        <w:t>?</w:t>
      </w:r>
      <w:r>
        <w:t xml:space="preserve"> </w:t>
      </w:r>
      <w:r w:rsidR="001434D7">
        <w:t>(</w:t>
      </w:r>
      <w:r w:rsidR="00E4180A">
        <w:t xml:space="preserve">Close-ended response: </w:t>
      </w:r>
      <w:r w:rsidR="00B95574">
        <w:t>Y</w:t>
      </w:r>
      <w:r w:rsidR="001434D7">
        <w:t>es/</w:t>
      </w:r>
      <w:r w:rsidR="00B95574">
        <w:t>N</w:t>
      </w:r>
      <w:r w:rsidR="001434D7">
        <w:t>o)</w:t>
      </w:r>
    </w:p>
    <w:p w:rsidR="00F65E9E" w:rsidP="00A57005" w:rsidRDefault="00F65E9E" w14:paraId="75CF2345" w14:textId="727F0509">
      <w:pPr>
        <w:pStyle w:val="List4"/>
        <w:ind w:left="1080"/>
      </w:pPr>
      <w:r>
        <w:t xml:space="preserve">[IF B1= YES] Why did you need to reduce staff? For example, was it related to </w:t>
      </w:r>
      <w:r w:rsidR="00042E21">
        <w:t xml:space="preserve">reductions in programming, </w:t>
      </w:r>
      <w:r>
        <w:t xml:space="preserve">staff childcare issues, staff safety concerns, </w:t>
      </w:r>
      <w:proofErr w:type="gramStart"/>
      <w:r>
        <w:t>etc.</w:t>
      </w:r>
      <w:proofErr w:type="gramEnd"/>
    </w:p>
    <w:p w:rsidR="00E901D7" w:rsidP="002835DA" w:rsidRDefault="008B56DC" w14:paraId="1B27BF8A" w14:textId="6CFB0A83">
      <w:pPr>
        <w:pStyle w:val="List4"/>
        <w:tabs>
          <w:tab w:val="num" w:pos="1080"/>
        </w:tabs>
        <w:ind w:left="1440" w:hanging="720"/>
      </w:pPr>
      <w:r>
        <w:t>[</w:t>
      </w:r>
      <w:r w:rsidR="000D591E">
        <w:t>I</w:t>
      </w:r>
      <w:r w:rsidR="008F2245">
        <w:t>F</w:t>
      </w:r>
      <w:r w:rsidR="0058791D">
        <w:t xml:space="preserve"> B1=</w:t>
      </w:r>
      <w:r w:rsidR="008F2245">
        <w:t xml:space="preserve"> </w:t>
      </w:r>
      <w:r w:rsidR="000D591E">
        <w:t>YES</w:t>
      </w:r>
      <w:r>
        <w:t>]</w:t>
      </w:r>
      <w:r w:rsidR="00E901D7">
        <w:t xml:space="preserve"> </w:t>
      </w:r>
      <w:r w:rsidR="008F2245">
        <w:t>D</w:t>
      </w:r>
      <w:r w:rsidR="00E901D7">
        <w:t>id you later rehire or replace these staff</w:t>
      </w:r>
      <w:r w:rsidR="0078728E">
        <w:t xml:space="preserve"> members</w:t>
      </w:r>
      <w:r w:rsidR="00E901D7">
        <w:t>?</w:t>
      </w:r>
      <w:r w:rsidR="00554240">
        <w:t xml:space="preserve"> </w:t>
      </w:r>
      <w:r w:rsidR="00CD28FF">
        <w:t>(Close-ended response: Yes/No)</w:t>
      </w:r>
      <w:r w:rsidDel="00223BBF" w:rsidR="00223BBF">
        <w:t xml:space="preserve"> </w:t>
      </w:r>
    </w:p>
    <w:p w:rsidR="0097018C" w:rsidP="0097018C" w:rsidRDefault="0097018C" w14:paraId="68C3A0E7" w14:textId="2CBA80A8">
      <w:pPr>
        <w:pStyle w:val="List4"/>
        <w:tabs>
          <w:tab w:val="num" w:pos="1080"/>
        </w:tabs>
        <w:ind w:left="1440" w:hanging="720"/>
      </w:pPr>
      <w:r>
        <w:t>[IF B1b= NO] Do you have plans to rehire or replace these staff members? (Close-ended response: Yes/No)</w:t>
      </w:r>
      <w:r w:rsidDel="00223BBF">
        <w:t xml:space="preserve"> </w:t>
      </w:r>
    </w:p>
    <w:p w:rsidR="00E901D7" w:rsidP="00EF02E4" w:rsidRDefault="00340913" w14:paraId="77585527" w14:textId="423EEE0A">
      <w:pPr>
        <w:pStyle w:val="ListNumber3"/>
        <w:numPr>
          <w:ilvl w:val="0"/>
          <w:numId w:val="6"/>
        </w:numPr>
      </w:pPr>
      <w:r>
        <w:t>Did</w:t>
      </w:r>
      <w:r w:rsidR="00E901D7">
        <w:t xml:space="preserve"> any staff</w:t>
      </w:r>
      <w:r w:rsidR="0078728E">
        <w:t xml:space="preserve"> members</w:t>
      </w:r>
      <w:r w:rsidR="00E901D7">
        <w:t xml:space="preserve"> </w:t>
      </w:r>
      <w:r w:rsidR="00587CF8">
        <w:t xml:space="preserve">choose to </w:t>
      </w:r>
      <w:r w:rsidR="00992D34">
        <w:t>l</w:t>
      </w:r>
      <w:r w:rsidR="00E901D7">
        <w:t>eave</w:t>
      </w:r>
      <w:r w:rsidR="00587CF8">
        <w:t xml:space="preserve"> or reduce their </w:t>
      </w:r>
      <w:r w:rsidR="00475CA2">
        <w:t xml:space="preserve">hours </w:t>
      </w:r>
      <w:r w:rsidR="0078728E">
        <w:t>because of</w:t>
      </w:r>
      <w:r w:rsidR="00D2509F">
        <w:t xml:space="preserve"> the pandemic</w:t>
      </w:r>
      <w:r w:rsidR="0001041A">
        <w:t xml:space="preserve">? </w:t>
      </w:r>
      <w:r w:rsidR="001434D7">
        <w:t>(</w:t>
      </w:r>
      <w:r w:rsidR="008D7C74">
        <w:t xml:space="preserve">Close-ended response: </w:t>
      </w:r>
      <w:r w:rsidR="00B95574">
        <w:t>Y</w:t>
      </w:r>
      <w:r w:rsidR="001434D7">
        <w:t>es/</w:t>
      </w:r>
      <w:r w:rsidR="00B95574">
        <w:t>N</w:t>
      </w:r>
      <w:r w:rsidR="001434D7">
        <w:t>o)</w:t>
      </w:r>
    </w:p>
    <w:p w:rsidRPr="00FC3657" w:rsidR="0099762B" w:rsidP="00EF02E4" w:rsidRDefault="0099762B" w14:paraId="62AE9BAC" w14:textId="533C4945">
      <w:pPr>
        <w:pStyle w:val="ListNumber3"/>
        <w:numPr>
          <w:ilvl w:val="0"/>
          <w:numId w:val="6"/>
        </w:numPr>
      </w:pPr>
      <w:r>
        <w:t xml:space="preserve">Please use this space </w:t>
      </w:r>
      <w:r w:rsidR="00980FDC">
        <w:t>to describe</w:t>
      </w:r>
      <w:r>
        <w:t xml:space="preserve"> how staffing changes varied over time from </w:t>
      </w:r>
      <w:r w:rsidR="00F24A12">
        <w:t>f</w:t>
      </w:r>
      <w:r>
        <w:t xml:space="preserve">all 2020 to </w:t>
      </w:r>
      <w:r w:rsidR="00F24A12">
        <w:t>s</w:t>
      </w:r>
      <w:r>
        <w:t xml:space="preserve">pring 2021. </w:t>
      </w:r>
      <w:r w:rsidRPr="008453D2">
        <w:t xml:space="preserve">For example, has </w:t>
      </w:r>
      <w:r w:rsidRPr="008453D2" w:rsidR="00BF0F43">
        <w:t>staffing</w:t>
      </w:r>
      <w:r w:rsidRPr="008453D2">
        <w:t xml:space="preserve"> been a consistent issue over the course of the last year, or was it worse at different times</w:t>
      </w:r>
      <w:r w:rsidRPr="008453D2" w:rsidR="00BF0F43">
        <w:t>?</w:t>
      </w:r>
      <w:r w:rsidR="00636207">
        <w:t xml:space="preserve"> If staffing changes did not vary over time from fall 2020 to spring 2021</w:t>
      </w:r>
      <w:r w:rsidR="009B5AA3">
        <w:t>,</w:t>
      </w:r>
      <w:r w:rsidR="00636207">
        <w:t xml:space="preserve"> select the box below to proceed. (Close-ended response: Check box. Staffing changes did not vary over time from fall 2020 to spring 2021)</w:t>
      </w:r>
    </w:p>
    <w:p w:rsidR="00372A64" w:rsidP="00EF02E4" w:rsidRDefault="00372A64" w14:paraId="6ACCCA12" w14:textId="180736B4">
      <w:pPr>
        <w:pStyle w:val="ListNumber3"/>
        <w:numPr>
          <w:ilvl w:val="0"/>
          <w:numId w:val="6"/>
        </w:numPr>
        <w:tabs>
          <w:tab w:val="left" w:pos="2700"/>
        </w:tabs>
      </w:pPr>
      <w:r>
        <w:t xml:space="preserve">Please use this space to </w:t>
      </w:r>
      <w:r w:rsidR="00E4180A">
        <w:t>describe how</w:t>
      </w:r>
      <w:r>
        <w:t xml:space="preserve"> staffing changes </w:t>
      </w:r>
      <w:r w:rsidR="00554240">
        <w:t>a</w:t>
      </w:r>
      <w:r w:rsidR="00BF0F43">
        <w:t>ffe</w:t>
      </w:r>
      <w:r w:rsidR="00554240">
        <w:t xml:space="preserve">cted </w:t>
      </w:r>
      <w:r>
        <w:t>programming</w:t>
      </w:r>
      <w:r w:rsidR="00554240">
        <w:t xml:space="preserve"> </w:t>
      </w:r>
      <w:r w:rsidR="00E4180A">
        <w:t>during the 2020-2021</w:t>
      </w:r>
      <w:r w:rsidR="00554240">
        <w:t xml:space="preserve"> school year</w:t>
      </w:r>
      <w:r w:rsidR="009B5AA3">
        <w:t>. If staffing changes did not affect programming, select the box below to proceed. (Close-ended response: Check box. Staffing changes did not impact programming)</w:t>
      </w:r>
    </w:p>
    <w:p w:rsidR="007A4353" w:rsidP="00F71E96" w:rsidRDefault="002A3DD1" w14:paraId="69C94B70" w14:textId="7155B91A">
      <w:pPr>
        <w:pStyle w:val="ListNumber3"/>
        <w:numPr>
          <w:ilvl w:val="0"/>
          <w:numId w:val="6"/>
        </w:numPr>
      </w:pPr>
      <w:r>
        <w:t>D</w:t>
      </w:r>
      <w:r w:rsidR="00E901D7">
        <w:t xml:space="preserve">o you have </w:t>
      </w:r>
      <w:r w:rsidR="00B95574">
        <w:t>enough</w:t>
      </w:r>
      <w:r w:rsidR="00E901D7">
        <w:t xml:space="preserve"> staff to meet your needs </w:t>
      </w:r>
      <w:r>
        <w:t xml:space="preserve">for </w:t>
      </w:r>
      <w:r w:rsidR="00F24A12">
        <w:t>f</w:t>
      </w:r>
      <w:r>
        <w:t>all 2021</w:t>
      </w:r>
      <w:r w:rsidR="0001041A">
        <w:t>?</w:t>
      </w:r>
      <w:r w:rsidR="000D591E">
        <w:t xml:space="preserve"> </w:t>
      </w:r>
      <w:r w:rsidR="001434D7">
        <w:t>(</w:t>
      </w:r>
      <w:r w:rsidR="008B56DC">
        <w:t>Close-ended response: Yes/No</w:t>
      </w:r>
      <w:r w:rsidR="001434D7">
        <w:t>)</w:t>
      </w:r>
    </w:p>
    <w:p w:rsidR="006B0C78" w:rsidP="002835DA" w:rsidRDefault="00980FDC" w14:paraId="6793B8C4" w14:textId="7F70C201">
      <w:pPr>
        <w:pStyle w:val="List2"/>
        <w:numPr>
          <w:ilvl w:val="1"/>
          <w:numId w:val="33"/>
        </w:numPr>
      </w:pPr>
      <w:r>
        <w:t>[</w:t>
      </w:r>
      <w:r w:rsidR="006B0C78">
        <w:t xml:space="preserve">IF </w:t>
      </w:r>
      <w:r w:rsidR="0058791D">
        <w:t>B5=</w:t>
      </w:r>
      <w:r w:rsidR="006B0C78">
        <w:t>NO</w:t>
      </w:r>
      <w:r>
        <w:t>]</w:t>
      </w:r>
      <w:r w:rsidR="006B0C78">
        <w:t xml:space="preserve"> Please describe how you expect</w:t>
      </w:r>
      <w:r w:rsidR="0007042B">
        <w:t xml:space="preserve"> to</w:t>
      </w:r>
      <w:r w:rsidR="006B0C78">
        <w:t xml:space="preserve"> </w:t>
      </w:r>
      <w:r w:rsidR="006C1D37">
        <w:t>adapt</w:t>
      </w:r>
      <w:r w:rsidR="006B0C78">
        <w:t xml:space="preserve"> your programming in </w:t>
      </w:r>
      <w:r w:rsidR="00F24A12">
        <w:t>f</w:t>
      </w:r>
      <w:r w:rsidR="006B0C78">
        <w:t>all 2021</w:t>
      </w:r>
      <w:r w:rsidR="006C1D37">
        <w:t xml:space="preserve"> </w:t>
      </w:r>
      <w:r w:rsidR="00BF0F43">
        <w:t xml:space="preserve">in response </w:t>
      </w:r>
      <w:r w:rsidR="006C1D37">
        <w:t>to staffing issues</w:t>
      </w:r>
      <w:r w:rsidR="006B0C78">
        <w:t xml:space="preserve">. </w:t>
      </w:r>
    </w:p>
    <w:p w:rsidR="00E65EB2" w:rsidP="002835DA" w:rsidRDefault="00F878F1" w14:paraId="02C6140B" w14:textId="7D286EDC">
      <w:pPr>
        <w:pStyle w:val="ListAlpha"/>
        <w:numPr>
          <w:ilvl w:val="0"/>
          <w:numId w:val="52"/>
        </w:numPr>
        <w:spacing w:before="120"/>
        <w:ind w:left="360"/>
      </w:pPr>
      <w:r w:rsidRPr="00232078">
        <w:rPr>
          <w:b/>
          <w:bCs/>
        </w:rPr>
        <w:lastRenderedPageBreak/>
        <w:t>Plans to ensure safety in the physical workspace</w:t>
      </w:r>
      <w:r w:rsidRPr="00232078" w:rsidR="00F71E96">
        <w:rPr>
          <w:b/>
          <w:bCs/>
        </w:rPr>
        <w:t>:</w:t>
      </w:r>
      <w:r w:rsidR="00F71E96">
        <w:t xml:space="preserve"> </w:t>
      </w:r>
      <w:r w:rsidR="00E65EB2">
        <w:t>We are interested in learning about workplace pol</w:t>
      </w:r>
      <w:r w:rsidR="002D0F2B">
        <w:t>i</w:t>
      </w:r>
      <w:r w:rsidR="00E65EB2">
        <w:t xml:space="preserve">cies or protocols that </w:t>
      </w:r>
      <w:r w:rsidR="00B95574">
        <w:t>you might</w:t>
      </w:r>
      <w:r w:rsidR="00E65EB2">
        <w:t xml:space="preserve"> have implemented to ensure health and safety during the pandemic. </w:t>
      </w:r>
    </w:p>
    <w:p w:rsidRPr="00FC3657" w:rsidR="00372A64" w:rsidP="002835DA" w:rsidRDefault="00F878F1" w14:paraId="2EEAADEC" w14:textId="4F62A7E9">
      <w:pPr>
        <w:pStyle w:val="ListNumber3"/>
        <w:numPr>
          <w:ilvl w:val="0"/>
          <w:numId w:val="29"/>
        </w:numPr>
      </w:pPr>
      <w:r>
        <w:t xml:space="preserve">What </w:t>
      </w:r>
      <w:r w:rsidR="006F1265">
        <w:t>health and safe</w:t>
      </w:r>
      <w:r w:rsidR="00AF1237">
        <w:t>t</w:t>
      </w:r>
      <w:r w:rsidR="006F1265">
        <w:t xml:space="preserve">y </w:t>
      </w:r>
      <w:r>
        <w:t xml:space="preserve">workplace </w:t>
      </w:r>
      <w:r w:rsidR="00F94AC8">
        <w:t xml:space="preserve">policies or </w:t>
      </w:r>
      <w:r w:rsidR="006F1265">
        <w:t>p</w:t>
      </w:r>
      <w:r w:rsidR="00F94AC8">
        <w:t xml:space="preserve">rotocols </w:t>
      </w:r>
      <w:r>
        <w:t xml:space="preserve">did you </w:t>
      </w:r>
      <w:r w:rsidR="00F94AC8">
        <w:t xml:space="preserve">establish </w:t>
      </w:r>
      <w:r>
        <w:t>to ensure safety during the pandemic</w:t>
      </w:r>
      <w:r w:rsidR="00B30753">
        <w:t xml:space="preserve"> for both </w:t>
      </w:r>
      <w:r w:rsidR="008A350C">
        <w:t>employees</w:t>
      </w:r>
      <w:r w:rsidR="00B30753">
        <w:t xml:space="preserve"> and </w:t>
      </w:r>
      <w:r w:rsidR="008A350C">
        <w:t xml:space="preserve">youth (if programming was offered </w:t>
      </w:r>
      <w:proofErr w:type="spellStart"/>
      <w:r w:rsidR="008A350C">
        <w:t>hydrid</w:t>
      </w:r>
      <w:proofErr w:type="spellEnd"/>
      <w:r w:rsidR="008A350C">
        <w:t xml:space="preserve"> or in-person)</w:t>
      </w:r>
      <w:r>
        <w:t xml:space="preserve">? </w:t>
      </w:r>
      <w:r w:rsidR="00B95574">
        <w:t>(</w:t>
      </w:r>
      <w:r w:rsidRPr="008453D2">
        <w:t>For example, revised cleaning standards, add</w:t>
      </w:r>
      <w:r w:rsidRPr="008453D2" w:rsidR="000157D0">
        <w:t>itional</w:t>
      </w:r>
      <w:r w:rsidRPr="008453D2">
        <w:t xml:space="preserve"> physical barriers, </w:t>
      </w:r>
      <w:r w:rsidRPr="008453D2" w:rsidR="006F1265">
        <w:t xml:space="preserve">requirements to wear masks, to socially distance, or </w:t>
      </w:r>
      <w:r w:rsidR="00B95574">
        <w:t xml:space="preserve">to get </w:t>
      </w:r>
      <w:r w:rsidRPr="008453D2">
        <w:t>test</w:t>
      </w:r>
      <w:r w:rsidR="00B95574">
        <w:t>ed</w:t>
      </w:r>
      <w:r w:rsidRPr="008453D2">
        <w:t xml:space="preserve"> or </w:t>
      </w:r>
      <w:r w:rsidR="00B95574">
        <w:t xml:space="preserve">comply with </w:t>
      </w:r>
      <w:r w:rsidRPr="008453D2">
        <w:t>contact tracing</w:t>
      </w:r>
      <w:r w:rsidR="00B34884">
        <w:t>.)</w:t>
      </w:r>
      <w:r w:rsidRPr="008453D2">
        <w:t xml:space="preserve"> </w:t>
      </w:r>
    </w:p>
    <w:p w:rsidRPr="00FC3657" w:rsidR="00B30753" w:rsidP="00B30753" w:rsidRDefault="002D0F2B" w14:paraId="44A8AE35" w14:textId="11BFBDD0">
      <w:pPr>
        <w:pStyle w:val="ListNumber3"/>
        <w:numPr>
          <w:ilvl w:val="0"/>
          <w:numId w:val="29"/>
        </w:numPr>
      </w:pPr>
      <w:r>
        <w:t>What po</w:t>
      </w:r>
      <w:r w:rsidR="0007042B">
        <w:t>l</w:t>
      </w:r>
      <w:r>
        <w:t>icies, activities</w:t>
      </w:r>
      <w:r w:rsidR="0007042B">
        <w:t>,</w:t>
      </w:r>
      <w:r>
        <w:t xml:space="preserve"> or factors </w:t>
      </w:r>
      <w:r w:rsidR="00FB5B9F">
        <w:t>did you</w:t>
      </w:r>
      <w:r>
        <w:t xml:space="preserve"> take into consideration to establish health and safety guidelines for your employees</w:t>
      </w:r>
      <w:r w:rsidR="008A350C">
        <w:t xml:space="preserve"> and/or youth</w:t>
      </w:r>
      <w:r>
        <w:t xml:space="preserve">? </w:t>
      </w:r>
      <w:r w:rsidR="00B34884">
        <w:t>(</w:t>
      </w:r>
      <w:r w:rsidRPr="008453D2">
        <w:t xml:space="preserve">For example, </w:t>
      </w:r>
      <w:r w:rsidR="00B34884">
        <w:t xml:space="preserve">the concerns of </w:t>
      </w:r>
      <w:r w:rsidRPr="008453D2">
        <w:t>high</w:t>
      </w:r>
      <w:r w:rsidRPr="008453D2" w:rsidR="00FB5B9F">
        <w:t>-</w:t>
      </w:r>
      <w:r w:rsidRPr="008453D2">
        <w:t>risk staff or staff with high</w:t>
      </w:r>
      <w:r w:rsidRPr="008453D2" w:rsidR="00FB5B9F">
        <w:t>-</w:t>
      </w:r>
      <w:r w:rsidRPr="008453D2">
        <w:t>risk family members</w:t>
      </w:r>
      <w:r w:rsidRPr="008453D2" w:rsidR="00FB5B9F">
        <w:t>;</w:t>
      </w:r>
      <w:r w:rsidRPr="008453D2">
        <w:t xml:space="preserve"> local, school, state, and C</w:t>
      </w:r>
      <w:r w:rsidR="00B34884">
        <w:t xml:space="preserve">enters for </w:t>
      </w:r>
      <w:r w:rsidRPr="008453D2">
        <w:t>D</w:t>
      </w:r>
      <w:r w:rsidR="00B34884">
        <w:t xml:space="preserve">isease </w:t>
      </w:r>
      <w:r w:rsidRPr="008453D2">
        <w:t>C</w:t>
      </w:r>
      <w:r w:rsidR="00B34884">
        <w:t>ontrol and Prevention</w:t>
      </w:r>
      <w:r w:rsidRPr="008453D2">
        <w:t xml:space="preserve"> guidelines and policies, etc.</w:t>
      </w:r>
      <w:r w:rsidR="00B34884">
        <w:t>)</w:t>
      </w:r>
    </w:p>
    <w:p w:rsidRPr="00FC3657" w:rsidR="005C4064" w:rsidP="002835DA" w:rsidRDefault="00F878F1" w14:paraId="22BC665C" w14:textId="0EDA1321">
      <w:pPr>
        <w:pStyle w:val="ListNumber3"/>
        <w:numPr>
          <w:ilvl w:val="0"/>
          <w:numId w:val="29"/>
        </w:numPr>
      </w:pPr>
      <w:r>
        <w:t>What challenges</w:t>
      </w:r>
      <w:r w:rsidR="0079195D">
        <w:t xml:space="preserve"> </w:t>
      </w:r>
      <w:r>
        <w:t xml:space="preserve">did you </w:t>
      </w:r>
      <w:r w:rsidR="00FB5B9F">
        <w:t>fac</w:t>
      </w:r>
      <w:r>
        <w:t xml:space="preserve">e when implementing workplace modifications or safety </w:t>
      </w:r>
      <w:r w:rsidR="00F94AC8">
        <w:t>protocols</w:t>
      </w:r>
      <w:r>
        <w:t xml:space="preserve">? </w:t>
      </w:r>
      <w:r w:rsidR="00B34884">
        <w:t>(</w:t>
      </w:r>
      <w:r w:rsidRPr="008453D2">
        <w:t xml:space="preserve">For example, </w:t>
      </w:r>
      <w:r w:rsidRPr="008453D2" w:rsidR="00F94AC8">
        <w:t xml:space="preserve">staff or partner adherence to protocols, </w:t>
      </w:r>
      <w:r w:rsidRPr="008453D2">
        <w:t xml:space="preserve">lack of funding, difficulty </w:t>
      </w:r>
      <w:r w:rsidRPr="008453D2" w:rsidR="00FB5B9F">
        <w:t xml:space="preserve">in </w:t>
      </w:r>
      <w:r w:rsidRPr="008453D2">
        <w:t>meeting state requirements, etc.</w:t>
      </w:r>
      <w:r w:rsidR="00B34884">
        <w:t>)</w:t>
      </w:r>
    </w:p>
    <w:p w:rsidR="00F878F1" w:rsidP="002835DA" w:rsidRDefault="00CC4319" w14:paraId="33019DCF" w14:textId="17929B3A">
      <w:pPr>
        <w:pStyle w:val="ListAlpha"/>
        <w:numPr>
          <w:ilvl w:val="0"/>
          <w:numId w:val="53"/>
        </w:numPr>
        <w:spacing w:before="120"/>
        <w:ind w:left="360"/>
      </w:pPr>
      <w:r w:rsidRPr="00232078">
        <w:rPr>
          <w:b/>
          <w:bCs/>
        </w:rPr>
        <w:t>Changes</w:t>
      </w:r>
      <w:r w:rsidRPr="00232078" w:rsidR="003748E5">
        <w:rPr>
          <w:b/>
          <w:bCs/>
        </w:rPr>
        <w:t xml:space="preserve"> </w:t>
      </w:r>
      <w:r w:rsidRPr="00232078">
        <w:rPr>
          <w:b/>
          <w:bCs/>
        </w:rPr>
        <w:t>in</w:t>
      </w:r>
      <w:r w:rsidRPr="00232078" w:rsidR="00F878F1">
        <w:rPr>
          <w:b/>
          <w:bCs/>
        </w:rPr>
        <w:t xml:space="preserve"> </w:t>
      </w:r>
      <w:r w:rsidRPr="00232078" w:rsidR="00325B79">
        <w:rPr>
          <w:b/>
          <w:bCs/>
        </w:rPr>
        <w:t xml:space="preserve">staff </w:t>
      </w:r>
      <w:r w:rsidRPr="00232078" w:rsidR="00F878F1">
        <w:rPr>
          <w:b/>
          <w:bCs/>
        </w:rPr>
        <w:t>communicati</w:t>
      </w:r>
      <w:r w:rsidRPr="00232078" w:rsidR="00325B79">
        <w:rPr>
          <w:b/>
          <w:bCs/>
        </w:rPr>
        <w:t>on</w:t>
      </w:r>
      <w:r w:rsidRPr="00232078" w:rsidR="009B5AA3">
        <w:rPr>
          <w:b/>
          <w:bCs/>
        </w:rPr>
        <w:t>.</w:t>
      </w:r>
      <w:r w:rsidR="009B5AA3">
        <w:t xml:space="preserve"> The next questions focus on staff communication during the 2020-2021 school year.</w:t>
      </w:r>
    </w:p>
    <w:p w:rsidR="008B0963" w:rsidP="002835DA" w:rsidRDefault="00F1283A" w14:paraId="53D06543" w14:textId="21FD8E8A">
      <w:pPr>
        <w:pStyle w:val="ListAlpha2"/>
        <w:numPr>
          <w:ilvl w:val="0"/>
          <w:numId w:val="34"/>
        </w:numPr>
      </w:pPr>
      <w:r>
        <w:t xml:space="preserve">During </w:t>
      </w:r>
      <w:r w:rsidR="00FB5B9F">
        <w:t>f</w:t>
      </w:r>
      <w:r>
        <w:t xml:space="preserve">all 2020, </w:t>
      </w:r>
      <w:r w:rsidR="00630F1D">
        <w:t xml:space="preserve">how </w:t>
      </w:r>
      <w:r>
        <w:t xml:space="preserve">did you </w:t>
      </w:r>
      <w:r w:rsidR="004F47C4">
        <w:t>meet with staff</w:t>
      </w:r>
      <w:r w:rsidR="0001041A">
        <w:t>?</w:t>
      </w:r>
      <w:r w:rsidR="004F47C4">
        <w:t xml:space="preserve"> </w:t>
      </w:r>
      <w:r w:rsidR="008B0963">
        <w:t>(</w:t>
      </w:r>
      <w:r w:rsidR="0001041A">
        <w:t>C</w:t>
      </w:r>
      <w:r w:rsidR="008B0963">
        <w:t>lose</w:t>
      </w:r>
      <w:r w:rsidR="0001041A">
        <w:t>d-en</w:t>
      </w:r>
      <w:r w:rsidR="008B0963">
        <w:t>ded</w:t>
      </w:r>
      <w:r w:rsidR="0058791D">
        <w:t xml:space="preserve"> response: Select one only</w:t>
      </w:r>
      <w:r w:rsidR="008B0963">
        <w:t>)</w:t>
      </w:r>
      <w:r w:rsidR="00FB5B9F">
        <w:t xml:space="preserve"> </w:t>
      </w:r>
      <w:r w:rsidR="00DC5A37">
        <w:t>(1)</w:t>
      </w:r>
      <w:r w:rsidR="008B0963">
        <w:t xml:space="preserve"> </w:t>
      </w:r>
      <w:r w:rsidR="00DC5A37">
        <w:t>A</w:t>
      </w:r>
      <w:r w:rsidR="004F47C4">
        <w:t>ll in-person</w:t>
      </w:r>
      <w:r w:rsidR="00630F1D">
        <w:t xml:space="preserve"> meetings</w:t>
      </w:r>
      <w:r w:rsidR="00D10A54">
        <w:t>,</w:t>
      </w:r>
      <w:r w:rsidR="008B0963">
        <w:t xml:space="preserve"> </w:t>
      </w:r>
      <w:r w:rsidR="00DC5A37">
        <w:t xml:space="preserve">(2) </w:t>
      </w:r>
      <w:r w:rsidR="008B0963">
        <w:t xml:space="preserve">a </w:t>
      </w:r>
      <w:r w:rsidR="004F47C4">
        <w:t>combination</w:t>
      </w:r>
      <w:r w:rsidR="00630F1D">
        <w:t xml:space="preserve"> of</w:t>
      </w:r>
      <w:r w:rsidR="004F47C4">
        <w:t xml:space="preserve"> in-person and remote</w:t>
      </w:r>
      <w:r w:rsidR="00DC5A37">
        <w:t>/</w:t>
      </w:r>
      <w:r w:rsidR="004F47C4">
        <w:t>virtual</w:t>
      </w:r>
      <w:r w:rsidR="00630F1D">
        <w:t xml:space="preserve"> meetings</w:t>
      </w:r>
      <w:r w:rsidR="008B0963">
        <w:t xml:space="preserve">, </w:t>
      </w:r>
      <w:r w:rsidR="00DC5A37">
        <w:t xml:space="preserve">(3) </w:t>
      </w:r>
      <w:r w:rsidR="004F47C4">
        <w:t>all remote</w:t>
      </w:r>
      <w:r w:rsidR="00FC3657">
        <w:t xml:space="preserve"> or </w:t>
      </w:r>
      <w:r w:rsidR="004F47C4">
        <w:t>virtual</w:t>
      </w:r>
      <w:r w:rsidR="00630F1D">
        <w:t xml:space="preserve"> meetings</w:t>
      </w:r>
    </w:p>
    <w:p w:rsidR="007608B2" w:rsidP="002835DA" w:rsidRDefault="004F47C4" w14:paraId="54F3AC7B" w14:textId="7B202E29">
      <w:pPr>
        <w:pStyle w:val="ListAlpha2"/>
        <w:numPr>
          <w:ilvl w:val="0"/>
          <w:numId w:val="34"/>
        </w:numPr>
      </w:pPr>
      <w:r>
        <w:t>During</w:t>
      </w:r>
      <w:r w:rsidR="0058791D">
        <w:t xml:space="preserve"> s</w:t>
      </w:r>
      <w:r>
        <w:t xml:space="preserve">pring 2021, </w:t>
      </w:r>
      <w:r w:rsidR="00630F1D">
        <w:t xml:space="preserve">how </w:t>
      </w:r>
      <w:r>
        <w:t>did you meet with staff</w:t>
      </w:r>
      <w:r w:rsidR="00630F1D">
        <w:t xml:space="preserve">? </w:t>
      </w:r>
      <w:r w:rsidR="00DC5A37">
        <w:t>(Closed-ended</w:t>
      </w:r>
      <w:r w:rsidR="0058791D">
        <w:t>: response: Select one only</w:t>
      </w:r>
      <w:r w:rsidR="00DC5A37">
        <w:t xml:space="preserve">) </w:t>
      </w:r>
      <w:r w:rsidR="00FC3657">
        <w:t>(</w:t>
      </w:r>
      <w:r w:rsidR="00E17F67">
        <w:t>1</w:t>
      </w:r>
      <w:r w:rsidR="00630F1D">
        <w:t xml:space="preserve">) </w:t>
      </w:r>
      <w:r w:rsidR="00DC5A37">
        <w:t>A</w:t>
      </w:r>
      <w:r>
        <w:t>ll in-person</w:t>
      </w:r>
      <w:r w:rsidR="00630F1D">
        <w:t xml:space="preserve"> meetings</w:t>
      </w:r>
      <w:r>
        <w:t xml:space="preserve">, </w:t>
      </w:r>
      <w:r w:rsidR="00E17F67">
        <w:t>(2</w:t>
      </w:r>
      <w:r w:rsidR="00630F1D">
        <w:t xml:space="preserve">) a </w:t>
      </w:r>
      <w:r>
        <w:t xml:space="preserve">combination </w:t>
      </w:r>
      <w:r w:rsidR="00630F1D">
        <w:t xml:space="preserve">of </w:t>
      </w:r>
      <w:r>
        <w:t>in-person and remote</w:t>
      </w:r>
      <w:r w:rsidR="00630F1D">
        <w:t>/virtual meetings</w:t>
      </w:r>
      <w:r>
        <w:t>,</w:t>
      </w:r>
      <w:r w:rsidR="00630F1D">
        <w:t xml:space="preserve"> </w:t>
      </w:r>
      <w:r w:rsidR="00E17F67">
        <w:t>(3</w:t>
      </w:r>
      <w:r w:rsidR="00630F1D">
        <w:t>)</w:t>
      </w:r>
      <w:r>
        <w:t xml:space="preserve"> </w:t>
      </w:r>
      <w:r w:rsidR="00630F1D">
        <w:t xml:space="preserve">all </w:t>
      </w:r>
      <w:r>
        <w:t>remote</w:t>
      </w:r>
      <w:r w:rsidR="00630F1D">
        <w:t>/vir</w:t>
      </w:r>
      <w:r w:rsidR="00E17F67">
        <w:t>tu</w:t>
      </w:r>
      <w:r w:rsidR="00630F1D">
        <w:t>al meetings</w:t>
      </w:r>
    </w:p>
    <w:p w:rsidR="002E0C3C" w:rsidP="002835DA" w:rsidRDefault="0058791D" w14:paraId="4090E925" w14:textId="26E612C9">
      <w:pPr>
        <w:pStyle w:val="ListAlpha2"/>
        <w:numPr>
          <w:ilvl w:val="0"/>
          <w:numId w:val="34"/>
        </w:numPr>
      </w:pPr>
      <w:r>
        <w:t xml:space="preserve">Thinking of fall 2021, how do you </w:t>
      </w:r>
      <w:r w:rsidR="00E44862">
        <w:t xml:space="preserve">currently </w:t>
      </w:r>
      <w:r w:rsidR="002E0C3C">
        <w:t>meet with staff</w:t>
      </w:r>
      <w:r w:rsidR="0001041A">
        <w:t>?</w:t>
      </w:r>
      <w:r w:rsidR="00800283">
        <w:t xml:space="preserve"> </w:t>
      </w:r>
      <w:r w:rsidR="002E0C3C">
        <w:t>(</w:t>
      </w:r>
      <w:r w:rsidR="009D5D25">
        <w:t>C</w:t>
      </w:r>
      <w:r w:rsidR="002E0C3C">
        <w:t>los</w:t>
      </w:r>
      <w:r w:rsidR="0001041A">
        <w:t>ed-</w:t>
      </w:r>
      <w:r w:rsidR="002E0C3C">
        <w:t>ended</w:t>
      </w:r>
      <w:r w:rsidR="00E44862">
        <w:t xml:space="preserve"> response: Select one only</w:t>
      </w:r>
      <w:r w:rsidR="002E0C3C">
        <w:t xml:space="preserve">) </w:t>
      </w:r>
      <w:r w:rsidR="00DC5A37">
        <w:t>(1) A</w:t>
      </w:r>
      <w:r w:rsidR="002E0C3C">
        <w:t xml:space="preserve">ll in-person meetings, </w:t>
      </w:r>
      <w:r w:rsidR="00DC5A37">
        <w:t xml:space="preserve">(2) </w:t>
      </w:r>
      <w:r w:rsidR="002E0C3C">
        <w:t xml:space="preserve">a combination of in-person and remote/virtual meetings, </w:t>
      </w:r>
      <w:r w:rsidR="00DC5A37">
        <w:t xml:space="preserve">(3) </w:t>
      </w:r>
      <w:r w:rsidR="002E0C3C">
        <w:t>all remote/vi</w:t>
      </w:r>
      <w:r w:rsidR="001D5805">
        <w:t>r</w:t>
      </w:r>
      <w:r w:rsidR="002E0C3C">
        <w:t>tual meetings</w:t>
      </w:r>
    </w:p>
    <w:p w:rsidR="00F878F1" w:rsidP="002835DA" w:rsidRDefault="00F878F1" w14:paraId="5C3D2534" w14:textId="326CFFF2">
      <w:pPr>
        <w:pStyle w:val="ListAlpha2"/>
        <w:numPr>
          <w:ilvl w:val="0"/>
          <w:numId w:val="34"/>
        </w:numPr>
      </w:pPr>
      <w:r>
        <w:t xml:space="preserve">What </w:t>
      </w:r>
      <w:r w:rsidR="00475CA2">
        <w:t xml:space="preserve">ways of communicating with staff </w:t>
      </w:r>
      <w:r>
        <w:t xml:space="preserve">worked well during the pandemic? </w:t>
      </w:r>
    </w:p>
    <w:p w:rsidR="00F878F1" w:rsidP="002835DA" w:rsidRDefault="00F878F1" w14:paraId="30C910C9" w14:textId="1AA3B418">
      <w:pPr>
        <w:pStyle w:val="ListAlpha2"/>
        <w:numPr>
          <w:ilvl w:val="0"/>
          <w:numId w:val="34"/>
        </w:numPr>
      </w:pPr>
      <w:r>
        <w:t xml:space="preserve">What challenges did you face </w:t>
      </w:r>
      <w:r w:rsidR="00475CA2">
        <w:t xml:space="preserve">communicating </w:t>
      </w:r>
      <w:r>
        <w:t>with staff during the pandemic?</w:t>
      </w:r>
    </w:p>
    <w:p w:rsidRPr="0001041A" w:rsidR="00F878F1" w:rsidP="002835DA" w:rsidRDefault="00F878F1" w14:paraId="2C95C124" w14:textId="7DEBD4E6">
      <w:pPr>
        <w:pStyle w:val="ListAlpha2"/>
        <w:numPr>
          <w:ilvl w:val="0"/>
          <w:numId w:val="34"/>
        </w:numPr>
      </w:pPr>
      <w:r>
        <w:t xml:space="preserve">Please </w:t>
      </w:r>
      <w:r w:rsidR="001248E4">
        <w:t xml:space="preserve">use this space to </w:t>
      </w:r>
      <w:r w:rsidR="009C082F">
        <w:t>provide</w:t>
      </w:r>
      <w:r w:rsidR="000865AB">
        <w:t xml:space="preserve"> </w:t>
      </w:r>
      <w:r>
        <w:t xml:space="preserve">any communication strategies that you implemented </w:t>
      </w:r>
      <w:r w:rsidR="009C082F">
        <w:t xml:space="preserve">in response </w:t>
      </w:r>
      <w:r>
        <w:t xml:space="preserve">to the pandemic that you will continue to use after the </w:t>
      </w:r>
      <w:proofErr w:type="gramStart"/>
      <w:r>
        <w:t>pandemic, and</w:t>
      </w:r>
      <w:proofErr w:type="gramEnd"/>
      <w:r>
        <w:t xml:space="preserve"> </w:t>
      </w:r>
      <w:r w:rsidR="00E44862">
        <w:t xml:space="preserve">discuss </w:t>
      </w:r>
      <w:r>
        <w:t>how you plan to use the</w:t>
      </w:r>
      <w:r w:rsidR="00E94DE9">
        <w:t xml:space="preserve"> strategies</w:t>
      </w:r>
      <w:r>
        <w:t xml:space="preserve">. </w:t>
      </w:r>
      <w:r w:rsidR="0001041A">
        <w:t>(</w:t>
      </w:r>
      <w:r w:rsidRPr="0001041A">
        <w:t>For example, increased use of virtual meetings, email, etc.</w:t>
      </w:r>
      <w:r w:rsidR="0001041A">
        <w:t>)</w:t>
      </w:r>
      <w:r w:rsidRPr="0001041A">
        <w:t xml:space="preserve"> </w:t>
      </w:r>
    </w:p>
    <w:p w:rsidR="00F878F1" w:rsidP="002835DA" w:rsidRDefault="00F878F1" w14:paraId="081F5EEB" w14:textId="18E77B32">
      <w:pPr>
        <w:pStyle w:val="ListAlpha"/>
        <w:numPr>
          <w:ilvl w:val="0"/>
          <w:numId w:val="54"/>
        </w:numPr>
        <w:spacing w:before="120"/>
        <w:ind w:left="360"/>
      </w:pPr>
      <w:r w:rsidRPr="00232078">
        <w:rPr>
          <w:b/>
          <w:bCs/>
        </w:rPr>
        <w:t>Changes in use of technology</w:t>
      </w:r>
      <w:r w:rsidRPr="00232078" w:rsidR="009B5AA3">
        <w:rPr>
          <w:b/>
          <w:bCs/>
        </w:rPr>
        <w:t>.</w:t>
      </w:r>
      <w:r w:rsidR="009B5AA3">
        <w:t xml:space="preserve"> We are interested in learning about</w:t>
      </w:r>
      <w:r w:rsidR="003E43E3">
        <w:t xml:space="preserve"> new</w:t>
      </w:r>
      <w:r w:rsidR="009B5AA3">
        <w:t xml:space="preserve"> </w:t>
      </w:r>
      <w:r w:rsidR="003E43E3">
        <w:t>uses of technology during the 2020-2021 school year.</w:t>
      </w:r>
    </w:p>
    <w:p w:rsidR="001D4B09" w:rsidP="002835DA" w:rsidRDefault="001D4B09" w14:paraId="7A49B8B9" w14:textId="06B8D987">
      <w:pPr>
        <w:pStyle w:val="ListAlpha2"/>
        <w:numPr>
          <w:ilvl w:val="0"/>
          <w:numId w:val="50"/>
        </w:numPr>
      </w:pPr>
      <w:r>
        <w:t xml:space="preserve">Did your SRAE program need to start using any new technology </w:t>
      </w:r>
      <w:r w:rsidR="00490563">
        <w:t xml:space="preserve">because </w:t>
      </w:r>
      <w:r>
        <w:t>o</w:t>
      </w:r>
      <w:r w:rsidR="00490563">
        <w:t>f</w:t>
      </w:r>
      <w:r>
        <w:t xml:space="preserve"> the pandemic</w:t>
      </w:r>
      <w:r w:rsidR="00FD242F">
        <w:t xml:space="preserve"> </w:t>
      </w:r>
      <w:proofErr w:type="gramStart"/>
      <w:r w:rsidR="00493AB8">
        <w:t>in order to</w:t>
      </w:r>
      <w:proofErr w:type="gramEnd"/>
      <w:r w:rsidR="00FD242F">
        <w:t xml:space="preserve"> </w:t>
      </w:r>
      <w:r w:rsidR="00493AB8">
        <w:t xml:space="preserve">operate or </w:t>
      </w:r>
      <w:r w:rsidR="00FD242F">
        <w:t>deliver your program</w:t>
      </w:r>
      <w:r w:rsidR="009B263A">
        <w:t>?</w:t>
      </w:r>
      <w:r w:rsidR="00840DE6">
        <w:t xml:space="preserve"> </w:t>
      </w:r>
      <w:r w:rsidR="00B1522D">
        <w:t>New technology can include</w:t>
      </w:r>
      <w:r w:rsidRPr="007F0519" w:rsidR="00B1522D">
        <w:t xml:space="preserve"> laptops, integration of virtual technology such as Zoom, Microsoft Teams, Google Hang</w:t>
      </w:r>
      <w:r w:rsidR="00B1522D">
        <w:t>o</w:t>
      </w:r>
      <w:r w:rsidRPr="007F0519" w:rsidR="00B1522D">
        <w:t>ut</w:t>
      </w:r>
      <w:r w:rsidR="00B1522D">
        <w:t>s</w:t>
      </w:r>
      <w:r w:rsidRPr="007F0519" w:rsidR="00B1522D">
        <w:t xml:space="preserve">, WebEx, </w:t>
      </w:r>
      <w:r w:rsidR="00B1522D">
        <w:t>or any school-/school district–specific technology</w:t>
      </w:r>
      <w:r w:rsidRPr="007F0519" w:rsidR="00B1522D">
        <w:t>.</w:t>
      </w:r>
      <w:r w:rsidR="00B1522D">
        <w:t xml:space="preserve"> </w:t>
      </w:r>
      <w:r w:rsidR="00840DE6">
        <w:t>(</w:t>
      </w:r>
      <w:r w:rsidR="00DC5A37">
        <w:t>Close-ended response:</w:t>
      </w:r>
      <w:r w:rsidR="008507F8">
        <w:t xml:space="preserve"> </w:t>
      </w:r>
      <w:r w:rsidR="009B263A">
        <w:t>Y</w:t>
      </w:r>
      <w:r w:rsidR="001D5805">
        <w:t>es/</w:t>
      </w:r>
      <w:r w:rsidR="009B263A">
        <w:t>N</w:t>
      </w:r>
      <w:r w:rsidR="001D5805">
        <w:t>o</w:t>
      </w:r>
      <w:r w:rsidR="00840DE6">
        <w:t>)</w:t>
      </w:r>
      <w:r w:rsidR="00D7225C">
        <w:t xml:space="preserve"> </w:t>
      </w:r>
      <w:r w:rsidR="009B263A">
        <w:t>[</w:t>
      </w:r>
      <w:r w:rsidR="004328CB">
        <w:t>IF NO</w:t>
      </w:r>
      <w:r w:rsidR="00D7225C">
        <w:t xml:space="preserve"> </w:t>
      </w:r>
      <w:r w:rsidR="004328CB">
        <w:t xml:space="preserve">SKIP TO </w:t>
      </w:r>
      <w:r w:rsidR="00FE4370">
        <w:t>SECTION F</w:t>
      </w:r>
      <w:r w:rsidR="004328CB">
        <w:t>].</w:t>
      </w:r>
      <w:r>
        <w:t xml:space="preserve"> </w:t>
      </w:r>
    </w:p>
    <w:p w:rsidR="00FE1579" w:rsidP="002835DA" w:rsidRDefault="00280DE7" w14:paraId="53BDF23B" w14:textId="7C7DCBE8">
      <w:pPr>
        <w:pStyle w:val="ListAlpha2"/>
        <w:numPr>
          <w:ilvl w:val="1"/>
          <w:numId w:val="50"/>
        </w:numPr>
        <w:ind w:left="1080"/>
      </w:pPr>
      <w:r>
        <w:t>[</w:t>
      </w:r>
      <w:r w:rsidR="00866398">
        <w:t>IF</w:t>
      </w:r>
      <w:r w:rsidR="00FE4370">
        <w:t xml:space="preserve"> E1=</w:t>
      </w:r>
      <w:r w:rsidR="00866398">
        <w:t>YES</w:t>
      </w:r>
      <w:r>
        <w:t>]</w:t>
      </w:r>
      <w:r w:rsidR="002E4A24">
        <w:t xml:space="preserve"> </w:t>
      </w:r>
      <w:r w:rsidR="00866398">
        <w:t xml:space="preserve">Please describe which technologies your organization </w:t>
      </w:r>
      <w:r w:rsidR="008D1879">
        <w:t>started</w:t>
      </w:r>
      <w:r w:rsidR="00866398">
        <w:t xml:space="preserve"> using.</w:t>
      </w:r>
      <w:r w:rsidR="00F878F1">
        <w:t xml:space="preserve"> </w:t>
      </w:r>
      <w:r w:rsidR="00FE1579">
        <w:t xml:space="preserve"> </w:t>
      </w:r>
    </w:p>
    <w:p w:rsidR="00720640" w:rsidP="002835DA" w:rsidRDefault="00280DE7" w14:paraId="3FFE096A" w14:textId="0D9B6461">
      <w:pPr>
        <w:pStyle w:val="ListAlpha2"/>
        <w:numPr>
          <w:ilvl w:val="1"/>
          <w:numId w:val="50"/>
        </w:numPr>
        <w:ind w:left="1080"/>
      </w:pPr>
      <w:r>
        <w:t>[</w:t>
      </w:r>
      <w:r w:rsidR="00692566">
        <w:t xml:space="preserve">IF </w:t>
      </w:r>
      <w:r w:rsidR="00FE4370">
        <w:t>E1=</w:t>
      </w:r>
      <w:r w:rsidR="00692566">
        <w:t>YES</w:t>
      </w:r>
      <w:r>
        <w:t>]</w:t>
      </w:r>
      <w:r w:rsidR="00692566">
        <w:t xml:space="preserve"> </w:t>
      </w:r>
      <w:r w:rsidR="00720640">
        <w:t xml:space="preserve">Did staff receive any training </w:t>
      </w:r>
      <w:r w:rsidR="002E4A24">
        <w:t>i</w:t>
      </w:r>
      <w:r w:rsidR="00720640">
        <w:t>n the new technology</w:t>
      </w:r>
      <w:r w:rsidR="0001041A">
        <w:t>?</w:t>
      </w:r>
      <w:r w:rsidR="00720640">
        <w:t xml:space="preserve"> (</w:t>
      </w:r>
      <w:r w:rsidR="008507F8">
        <w:t>Close-ended response: Yes/No</w:t>
      </w:r>
      <w:r w:rsidR="00720640">
        <w:t>)</w:t>
      </w:r>
    </w:p>
    <w:p w:rsidRPr="009C1C89" w:rsidR="00720640" w:rsidP="002835DA" w:rsidRDefault="00280DE7" w14:paraId="071B5E51" w14:textId="01048882">
      <w:pPr>
        <w:pStyle w:val="ListAlpha2"/>
        <w:numPr>
          <w:ilvl w:val="2"/>
          <w:numId w:val="50"/>
        </w:numPr>
        <w:ind w:left="1350"/>
      </w:pPr>
      <w:r>
        <w:t>[</w:t>
      </w:r>
      <w:r w:rsidR="00720640">
        <w:t xml:space="preserve">IF </w:t>
      </w:r>
      <w:r w:rsidR="00FE4370">
        <w:t>E1b=</w:t>
      </w:r>
      <w:r w:rsidR="00720640">
        <w:t>YES</w:t>
      </w:r>
      <w:r>
        <w:t>]</w:t>
      </w:r>
      <w:r w:rsidR="00720640">
        <w:t xml:space="preserve"> Please describe any training staff received </w:t>
      </w:r>
      <w:r w:rsidR="002E4A24">
        <w:t>i</w:t>
      </w:r>
      <w:r w:rsidR="00720640">
        <w:t>n the new technology</w:t>
      </w:r>
      <w:r w:rsidR="00D954B9">
        <w:t>,</w:t>
      </w:r>
      <w:r w:rsidR="00720640">
        <w:t xml:space="preserve"> and </w:t>
      </w:r>
      <w:r w:rsidR="00D954B9">
        <w:t>whether you thought</w:t>
      </w:r>
      <w:r w:rsidR="00720640">
        <w:t xml:space="preserve"> it was </w:t>
      </w:r>
      <w:r w:rsidR="00B1522D">
        <w:t>sufficient</w:t>
      </w:r>
      <w:r w:rsidR="00720640">
        <w:t>.</w:t>
      </w:r>
    </w:p>
    <w:p w:rsidRPr="006F61E1" w:rsidR="00C2503F" w:rsidP="002835DA" w:rsidRDefault="008507F8" w14:paraId="0007A74F" w14:textId="0E90485D">
      <w:pPr>
        <w:pStyle w:val="ListAlpha2"/>
        <w:numPr>
          <w:ilvl w:val="1"/>
          <w:numId w:val="50"/>
        </w:numPr>
        <w:ind w:left="1080"/>
        <w:rPr>
          <w:i/>
          <w:iCs/>
        </w:rPr>
      </w:pPr>
      <w:r>
        <w:lastRenderedPageBreak/>
        <w:t>[IF</w:t>
      </w:r>
      <w:r w:rsidR="00FE4370">
        <w:t xml:space="preserve"> E1=</w:t>
      </w:r>
      <w:r>
        <w:t xml:space="preserve">YES] </w:t>
      </w:r>
      <w:r w:rsidR="00994E9A">
        <w:t xml:space="preserve">Please describe what worked well </w:t>
      </w:r>
      <w:r w:rsidR="00281DD6">
        <w:t xml:space="preserve">in </w:t>
      </w:r>
      <w:r w:rsidR="00C2503F">
        <w:t xml:space="preserve">using these new technologies. </w:t>
      </w:r>
    </w:p>
    <w:p w:rsidRPr="00C5377F" w:rsidR="00994E9A" w:rsidP="002835DA" w:rsidRDefault="008507F8" w14:paraId="6533D232" w14:textId="391B6038">
      <w:pPr>
        <w:pStyle w:val="ListAlpha2"/>
        <w:numPr>
          <w:ilvl w:val="1"/>
          <w:numId w:val="50"/>
        </w:numPr>
        <w:ind w:left="1080"/>
        <w:rPr>
          <w:i/>
          <w:iCs/>
        </w:rPr>
      </w:pPr>
      <w:r>
        <w:t xml:space="preserve">[IF </w:t>
      </w:r>
      <w:r w:rsidR="00B1522D">
        <w:t>E1=</w:t>
      </w:r>
      <w:r>
        <w:t xml:space="preserve">YES] </w:t>
      </w:r>
      <w:r w:rsidR="00C2503F">
        <w:t xml:space="preserve">Please describe what </w:t>
      </w:r>
      <w:r w:rsidR="00994E9A">
        <w:t>was challenging</w:t>
      </w:r>
      <w:r w:rsidR="00281DD6">
        <w:t xml:space="preserve"> in</w:t>
      </w:r>
      <w:r w:rsidR="00994E9A">
        <w:t xml:space="preserve"> using these new technologies. </w:t>
      </w:r>
    </w:p>
    <w:p w:rsidRPr="00272DFA" w:rsidR="00F878F1" w:rsidP="002835DA" w:rsidRDefault="008507F8" w14:paraId="1C71F935" w14:textId="1FBBB0EA">
      <w:pPr>
        <w:pStyle w:val="ListAlpha2"/>
        <w:numPr>
          <w:ilvl w:val="1"/>
          <w:numId w:val="50"/>
        </w:numPr>
        <w:ind w:left="1080"/>
      </w:pPr>
      <w:r>
        <w:t xml:space="preserve">[IF </w:t>
      </w:r>
      <w:r w:rsidR="00B1522D">
        <w:t>E1=</w:t>
      </w:r>
      <w:r>
        <w:t xml:space="preserve">YES] </w:t>
      </w:r>
      <w:r w:rsidRPr="000B3897" w:rsidR="00F878F1">
        <w:t>Which new technologies, if any, will you continue to use post-pandemic</w:t>
      </w:r>
      <w:r w:rsidR="00B1522D">
        <w:t>, and why</w:t>
      </w:r>
      <w:r w:rsidRPr="000B3897" w:rsidR="00F878F1">
        <w:t xml:space="preserve">? </w:t>
      </w:r>
      <w:r w:rsidR="00B1522D">
        <w:t>If you do not plan to continue using any new technologies post-pandemic, select the box below to proceed. (Close-ended response: Check box. Not planning to continue use of new technologies post-pandemic)</w:t>
      </w:r>
    </w:p>
    <w:p w:rsidRPr="00F878F1" w:rsidR="00F878F1" w:rsidP="002835DA" w:rsidRDefault="00F878F1" w14:paraId="5E9915D2" w14:textId="2B308561">
      <w:pPr>
        <w:pStyle w:val="ListAlpha"/>
        <w:numPr>
          <w:ilvl w:val="0"/>
          <w:numId w:val="55"/>
        </w:numPr>
        <w:spacing w:before="120"/>
        <w:ind w:left="360"/>
      </w:pPr>
      <w:r w:rsidRPr="00B07BF9">
        <w:rPr>
          <w:b/>
          <w:bCs/>
        </w:rPr>
        <w:t xml:space="preserve">Changes to </w:t>
      </w:r>
      <w:r w:rsidRPr="00B07BF9" w:rsidR="00161F2D">
        <w:rPr>
          <w:b/>
          <w:bCs/>
        </w:rPr>
        <w:t xml:space="preserve">staff </w:t>
      </w:r>
      <w:r w:rsidRPr="00B07BF9">
        <w:rPr>
          <w:b/>
          <w:bCs/>
        </w:rPr>
        <w:t>supervision</w:t>
      </w:r>
      <w:r w:rsidRPr="00B07BF9" w:rsidR="003E43E3">
        <w:rPr>
          <w:b/>
          <w:bCs/>
        </w:rPr>
        <w:t>.</w:t>
      </w:r>
      <w:r w:rsidR="003E43E3">
        <w:t xml:space="preserve"> Next, we ask about changes to staff supervisions during the 2020-2021 school year.</w:t>
      </w:r>
    </w:p>
    <w:p w:rsidR="007608B2" w:rsidP="002835DA" w:rsidRDefault="007608B2" w14:paraId="081C332F" w14:textId="1FA1F8D1">
      <w:pPr>
        <w:pStyle w:val="ListAlpha2"/>
        <w:numPr>
          <w:ilvl w:val="0"/>
          <w:numId w:val="35"/>
        </w:numPr>
      </w:pPr>
      <w:r>
        <w:t>Did</w:t>
      </w:r>
      <w:r w:rsidR="00F878F1">
        <w:t xml:space="preserve"> you modify the way staff were supervised during the pandemic</w:t>
      </w:r>
      <w:r w:rsidR="0001041A">
        <w:t>?</w:t>
      </w:r>
      <w:r>
        <w:t xml:space="preserve"> </w:t>
      </w:r>
      <w:r w:rsidR="001434D7">
        <w:t>(</w:t>
      </w:r>
      <w:r w:rsidR="00894D42">
        <w:t>Close-ended response: Yes/No</w:t>
      </w:r>
      <w:r w:rsidR="0001041A">
        <w:t>)</w:t>
      </w:r>
    </w:p>
    <w:p w:rsidR="00F878F1" w:rsidP="002835DA" w:rsidRDefault="00280DE7" w14:paraId="31E6F860" w14:textId="7231F47A">
      <w:pPr>
        <w:pStyle w:val="ListNumber3"/>
        <w:numPr>
          <w:ilvl w:val="1"/>
          <w:numId w:val="35"/>
        </w:numPr>
        <w:ind w:left="1080"/>
      </w:pPr>
      <w:r>
        <w:t>[</w:t>
      </w:r>
      <w:r w:rsidR="007608B2">
        <w:t>IF</w:t>
      </w:r>
      <w:r w:rsidR="00FE4370">
        <w:t xml:space="preserve"> F1=</w:t>
      </w:r>
      <w:r w:rsidR="007608B2">
        <w:t>YES</w:t>
      </w:r>
      <w:r>
        <w:t>]</w:t>
      </w:r>
      <w:r w:rsidR="007608B2">
        <w:t xml:space="preserve"> How did you modify the way staff were supervised?</w:t>
      </w:r>
      <w:r w:rsidR="00F878F1">
        <w:t xml:space="preserve"> </w:t>
      </w:r>
      <w:r w:rsidRPr="00692C71" w:rsidR="00F878F1">
        <w:rPr>
          <w:i/>
          <w:iCs/>
        </w:rPr>
        <w:t xml:space="preserve"> </w:t>
      </w:r>
    </w:p>
    <w:p w:rsidR="00F878F1" w:rsidP="002835DA" w:rsidRDefault="00280DE7" w14:paraId="04D3419C" w14:textId="017CF24C">
      <w:pPr>
        <w:pStyle w:val="ListNumber3"/>
        <w:numPr>
          <w:ilvl w:val="1"/>
          <w:numId w:val="35"/>
        </w:numPr>
        <w:ind w:left="1080"/>
      </w:pPr>
      <w:r>
        <w:t>[</w:t>
      </w:r>
      <w:r w:rsidR="007608B2">
        <w:t>IF</w:t>
      </w:r>
      <w:r w:rsidR="00FE4370">
        <w:t xml:space="preserve"> F1=</w:t>
      </w:r>
      <w:r w:rsidR="007608B2">
        <w:t>YES</w:t>
      </w:r>
      <w:r>
        <w:t>]</w:t>
      </w:r>
      <w:r w:rsidR="007608B2">
        <w:t xml:space="preserve"> </w:t>
      </w:r>
      <w:r w:rsidR="00F878F1">
        <w:t xml:space="preserve">What was successful about the </w:t>
      </w:r>
      <w:r w:rsidR="008D1879">
        <w:t>modifications you</w:t>
      </w:r>
      <w:r w:rsidR="00F878F1">
        <w:t xml:space="preserve"> made to staff supervision?</w:t>
      </w:r>
    </w:p>
    <w:p w:rsidR="007608B2" w:rsidP="002835DA" w:rsidRDefault="00280DE7" w14:paraId="0E3CA199" w14:textId="3167F865">
      <w:pPr>
        <w:pStyle w:val="ListNumber3"/>
        <w:numPr>
          <w:ilvl w:val="1"/>
          <w:numId w:val="35"/>
        </w:numPr>
        <w:ind w:left="1080"/>
      </w:pPr>
      <w:r>
        <w:t>[</w:t>
      </w:r>
      <w:r w:rsidR="007608B2">
        <w:t>IF</w:t>
      </w:r>
      <w:r w:rsidR="00FE4370">
        <w:t xml:space="preserve"> F1=</w:t>
      </w:r>
      <w:r w:rsidR="007608B2">
        <w:t>YES</w:t>
      </w:r>
      <w:r>
        <w:t>]</w:t>
      </w:r>
      <w:r w:rsidR="007608B2">
        <w:t xml:space="preserve"> What </w:t>
      </w:r>
      <w:r w:rsidR="008D1879">
        <w:t>modifications</w:t>
      </w:r>
      <w:r w:rsidR="007608B2">
        <w:t xml:space="preserve"> to staff supervision will remain post-pandemic?</w:t>
      </w:r>
    </w:p>
    <w:p w:rsidR="00F878F1" w:rsidP="002835DA" w:rsidRDefault="00F878F1" w14:paraId="3788C322" w14:textId="111F2097">
      <w:pPr>
        <w:pStyle w:val="ListAlpha2"/>
        <w:numPr>
          <w:ilvl w:val="0"/>
          <w:numId w:val="35"/>
        </w:numPr>
      </w:pPr>
      <w:r>
        <w:t>What was most challenging about supervising staff</w:t>
      </w:r>
      <w:r w:rsidR="00C86C23">
        <w:t xml:space="preserve"> </w:t>
      </w:r>
      <w:r w:rsidR="0038356D">
        <w:t>during the 2020-2021 school year</w:t>
      </w:r>
      <w:r>
        <w:t xml:space="preserve">? </w:t>
      </w:r>
    </w:p>
    <w:p w:rsidRPr="004008B9" w:rsidR="00F878F1" w:rsidP="000D59B5" w:rsidRDefault="00A6367C" w14:paraId="181B9202" w14:textId="507C450D">
      <w:pPr>
        <w:pStyle w:val="H2"/>
      </w:pPr>
      <w:r>
        <w:t>Program design and adaptations</w:t>
      </w:r>
      <w:r w:rsidRPr="004008B9" w:rsidR="00F878F1">
        <w:t xml:space="preserve"> </w:t>
      </w:r>
    </w:p>
    <w:p w:rsidRPr="00232078" w:rsidR="00F878F1" w:rsidP="005D39B3" w:rsidRDefault="73EF5E55" w14:paraId="74BD2147" w14:textId="518797B1">
      <w:pPr>
        <w:pStyle w:val="ListAlpha"/>
        <w:numPr>
          <w:ilvl w:val="0"/>
          <w:numId w:val="26"/>
        </w:numPr>
        <w:spacing w:before="120"/>
        <w:ind w:left="360"/>
        <w:rPr>
          <w:b/>
          <w:bCs/>
        </w:rPr>
      </w:pPr>
      <w:r w:rsidRPr="38E1F7D6">
        <w:rPr>
          <w:b/>
          <w:bCs/>
        </w:rPr>
        <w:t>Virtual, hybrid, and in-person delivery</w:t>
      </w:r>
      <w:r w:rsidRPr="38E1F7D6" w:rsidR="0E9F8E32">
        <w:rPr>
          <w:b/>
          <w:bCs/>
        </w:rPr>
        <w:t xml:space="preserve">. </w:t>
      </w:r>
      <w:r w:rsidR="0E9F8E32">
        <w:t xml:space="preserve">In this section, we ask </w:t>
      </w:r>
      <w:r w:rsidR="1716DE71">
        <w:t>questions about changes to your SRAE program delivery due to the pandemic.</w:t>
      </w:r>
    </w:p>
    <w:p w:rsidR="00042E21" w:rsidP="00B75D48" w:rsidRDefault="00042E21" w14:paraId="49645A4B" w14:textId="11E3F680">
      <w:pPr>
        <w:pStyle w:val="ListAlpha2"/>
        <w:numPr>
          <w:ilvl w:val="0"/>
          <w:numId w:val="59"/>
        </w:numPr>
        <w:ind w:hanging="270"/>
      </w:pPr>
      <w:r>
        <w:t xml:space="preserve">Did any local, </w:t>
      </w:r>
      <w:proofErr w:type="gramStart"/>
      <w:r>
        <w:t>state</w:t>
      </w:r>
      <w:proofErr w:type="gramEnd"/>
      <w:r>
        <w:t xml:space="preserve"> or national restrictions impact your </w:t>
      </w:r>
      <w:r w:rsidR="001D0E1B">
        <w:t>program plans</w:t>
      </w:r>
      <w:r>
        <w:t xml:space="preserve">? For example, travel restrictions, group size limits, </w:t>
      </w:r>
      <w:proofErr w:type="spellStart"/>
      <w:r>
        <w:t>etc</w:t>
      </w:r>
      <w:proofErr w:type="spellEnd"/>
      <w:r>
        <w:t>) (Close-ended response: Yes/No)</w:t>
      </w:r>
    </w:p>
    <w:p w:rsidR="00042E21" w:rsidP="00042E21" w:rsidRDefault="00042E21" w14:paraId="6B17CB75" w14:textId="79A5E7B5">
      <w:pPr>
        <w:pStyle w:val="ListNumber3"/>
        <w:numPr>
          <w:ilvl w:val="1"/>
          <w:numId w:val="59"/>
        </w:numPr>
        <w:ind w:left="1080"/>
      </w:pPr>
      <w:r>
        <w:t xml:space="preserve">[IF A1=YES] What local, </w:t>
      </w:r>
      <w:proofErr w:type="gramStart"/>
      <w:r>
        <w:t>state</w:t>
      </w:r>
      <w:proofErr w:type="gramEnd"/>
      <w:r>
        <w:t xml:space="preserve"> or national restrictions impacted your programming? </w:t>
      </w:r>
      <w:r w:rsidRPr="00692C71">
        <w:rPr>
          <w:i/>
          <w:iCs/>
        </w:rPr>
        <w:t xml:space="preserve"> </w:t>
      </w:r>
    </w:p>
    <w:p w:rsidR="00A8730D" w:rsidP="00B30753" w:rsidRDefault="00A8730D" w14:paraId="5422F198" w14:textId="224924DC">
      <w:pPr>
        <w:pStyle w:val="ListAlpha2"/>
        <w:numPr>
          <w:ilvl w:val="0"/>
          <w:numId w:val="59"/>
        </w:numPr>
      </w:pPr>
      <w:r>
        <w:t xml:space="preserve">How many sites were implementing programming during </w:t>
      </w:r>
      <w:r w:rsidR="00281DD6">
        <w:t>f</w:t>
      </w:r>
      <w:r>
        <w:t xml:space="preserve">all 2020? </w:t>
      </w:r>
      <w:r w:rsidR="00C91709">
        <w:t xml:space="preserve">Please include programming that occurred in-person, </w:t>
      </w:r>
      <w:r w:rsidR="00F44D6E">
        <w:t>remotely/</w:t>
      </w:r>
      <w:r w:rsidR="00C91709">
        <w:t xml:space="preserve">virtually, or </w:t>
      </w:r>
      <w:r w:rsidR="00F44D6E">
        <w:t>a c</w:t>
      </w:r>
      <w:r w:rsidRPr="008507F8" w:rsidR="00F44D6E">
        <w:t>ombination of in person and remotely/virtually</w:t>
      </w:r>
      <w:r w:rsidR="00C91709">
        <w:t>. If no sites implemented programming during fall 2020, enter 0.</w:t>
      </w:r>
    </w:p>
    <w:p w:rsidRPr="008507F8" w:rsidR="00DE0BA8" w:rsidP="00B30753" w:rsidRDefault="00DE0BA8" w14:paraId="3376F239" w14:textId="77777777">
      <w:pPr>
        <w:pStyle w:val="ListAlpha2"/>
        <w:numPr>
          <w:ilvl w:val="0"/>
          <w:numId w:val="59"/>
        </w:numPr>
      </w:pPr>
      <w:r>
        <w:t xml:space="preserve">[SKIP IF A1=0] </w:t>
      </w:r>
      <w:r w:rsidRPr="00894465">
        <w:t xml:space="preserve">Thinking about the sites that implemented programming </w:t>
      </w:r>
      <w:r>
        <w:t>in</w:t>
      </w:r>
      <w:r w:rsidRPr="00894465">
        <w:t xml:space="preserve"> </w:t>
      </w:r>
      <w:r>
        <w:t>f</w:t>
      </w:r>
      <w:r w:rsidRPr="00894465">
        <w:t xml:space="preserve">all 2020, </w:t>
      </w:r>
      <w:r>
        <w:t>how were the programs delivered? (Close-ended response: Select all that apply)</w:t>
      </w:r>
      <w:r w:rsidRPr="008507F8">
        <w:t xml:space="preserve"> </w:t>
      </w:r>
      <w:r>
        <w:t xml:space="preserve">(1) </w:t>
      </w:r>
      <w:r w:rsidRPr="008507F8">
        <w:t xml:space="preserve">In-person, </w:t>
      </w:r>
      <w:r>
        <w:t xml:space="preserve">(2) </w:t>
      </w:r>
      <w:r w:rsidRPr="008507F8">
        <w:t xml:space="preserve">Remote/virtual, </w:t>
      </w:r>
      <w:r>
        <w:t xml:space="preserve">(3) </w:t>
      </w:r>
      <w:r w:rsidRPr="008507F8">
        <w:t xml:space="preserve">Combination of in-person and remote/virtual. </w:t>
      </w:r>
    </w:p>
    <w:p w:rsidR="00A8730D" w:rsidP="00B30753" w:rsidRDefault="00A8730D" w14:paraId="06A67127" w14:textId="6BBB52D1">
      <w:pPr>
        <w:pStyle w:val="ListAlpha2"/>
        <w:numPr>
          <w:ilvl w:val="0"/>
          <w:numId w:val="59"/>
        </w:numPr>
      </w:pPr>
      <w:r>
        <w:t>How many sites were implementing</w:t>
      </w:r>
      <w:r w:rsidR="00281DD6">
        <w:t xml:space="preserve"> programming</w:t>
      </w:r>
      <w:r>
        <w:t xml:space="preserve"> during </w:t>
      </w:r>
      <w:r w:rsidR="00281DD6">
        <w:t>s</w:t>
      </w:r>
      <w:r>
        <w:t xml:space="preserve">pring 2021? </w:t>
      </w:r>
      <w:r w:rsidR="00C91709">
        <w:t xml:space="preserve">Please include programming that occurred in-person, </w:t>
      </w:r>
      <w:r w:rsidR="00F44D6E">
        <w:t>remotely/</w:t>
      </w:r>
      <w:r w:rsidR="00C91709">
        <w:t xml:space="preserve">virtually, or </w:t>
      </w:r>
      <w:r w:rsidR="00F44D6E">
        <w:t>a c</w:t>
      </w:r>
      <w:r w:rsidRPr="008507F8" w:rsidR="00F44D6E">
        <w:t>ombination of in person and remotely/virtually</w:t>
      </w:r>
      <w:r w:rsidR="00C91709">
        <w:t>. If no sites implemented programming during spring 2021, enter 0.</w:t>
      </w:r>
    </w:p>
    <w:p w:rsidRPr="008507F8" w:rsidR="00DE0BA8" w:rsidP="00B30753" w:rsidRDefault="00DE0BA8" w14:paraId="6EECDA63" w14:textId="77777777">
      <w:pPr>
        <w:pStyle w:val="ListAlpha2"/>
        <w:numPr>
          <w:ilvl w:val="0"/>
          <w:numId w:val="59"/>
        </w:numPr>
      </w:pPr>
      <w:r w:rsidRPr="008507F8">
        <w:rPr>
          <w:caps/>
        </w:rPr>
        <w:t>[Skip if</w:t>
      </w:r>
      <w:r w:rsidRPr="008507F8">
        <w:t xml:space="preserve"> </w:t>
      </w:r>
      <w:r>
        <w:t>A2</w:t>
      </w:r>
      <w:r w:rsidRPr="008507F8">
        <w:t xml:space="preserve">=0] Thinking about the sites that implemented programming in spring 2021, how were the programs delivered? </w:t>
      </w:r>
      <w:r>
        <w:t>(Close-ended response: Select all that apply)</w:t>
      </w:r>
      <w:r w:rsidRPr="008507F8">
        <w:t xml:space="preserve"> </w:t>
      </w:r>
      <w:r>
        <w:t xml:space="preserve">(1) </w:t>
      </w:r>
      <w:r w:rsidRPr="008507F8">
        <w:t xml:space="preserve">In-person, </w:t>
      </w:r>
      <w:r>
        <w:t xml:space="preserve">(2) </w:t>
      </w:r>
      <w:r w:rsidRPr="008507F8">
        <w:t xml:space="preserve">Remote/virtual, </w:t>
      </w:r>
      <w:r>
        <w:t xml:space="preserve">(3) </w:t>
      </w:r>
      <w:r w:rsidRPr="008507F8">
        <w:t xml:space="preserve">Combination of in-person and remote/virtual. </w:t>
      </w:r>
    </w:p>
    <w:p w:rsidR="00A8730D" w:rsidP="00B30753" w:rsidRDefault="00A8730D" w14:paraId="6AFB3870" w14:textId="5EE160A0">
      <w:pPr>
        <w:pStyle w:val="ListAlpha2"/>
        <w:numPr>
          <w:ilvl w:val="0"/>
          <w:numId w:val="59"/>
        </w:numPr>
      </w:pPr>
      <w:r>
        <w:t xml:space="preserve">How many sites </w:t>
      </w:r>
      <w:r w:rsidR="00692566">
        <w:t>[</w:t>
      </w:r>
      <w:r>
        <w:t>are</w:t>
      </w:r>
      <w:r w:rsidR="00535378">
        <w:t xml:space="preserve"> currently</w:t>
      </w:r>
      <w:r>
        <w:t xml:space="preserve"> implementing</w:t>
      </w:r>
      <w:r w:rsidR="00692566">
        <w:t xml:space="preserve">/will </w:t>
      </w:r>
      <w:r w:rsidR="008D1879">
        <w:t>probably</w:t>
      </w:r>
      <w:r w:rsidR="00692566">
        <w:t xml:space="preserve"> be implementing</w:t>
      </w:r>
      <w:r w:rsidR="008E2FD1">
        <w:t xml:space="preserve"> programming</w:t>
      </w:r>
      <w:r w:rsidR="00692566">
        <w:t xml:space="preserve"> in </w:t>
      </w:r>
      <w:r w:rsidR="00281DD6">
        <w:t>f</w:t>
      </w:r>
      <w:r w:rsidR="00692566">
        <w:t>all 2021]</w:t>
      </w:r>
      <w:r>
        <w:t>?</w:t>
      </w:r>
      <w:r w:rsidR="00C91709">
        <w:t xml:space="preserve"> Please include programming that </w:t>
      </w:r>
      <w:r w:rsidR="00EE7B82">
        <w:t>occurs</w:t>
      </w:r>
      <w:r w:rsidR="00C91709">
        <w:t xml:space="preserve"> in-person, </w:t>
      </w:r>
      <w:r w:rsidR="00F44D6E">
        <w:t>remotely/</w:t>
      </w:r>
      <w:r w:rsidR="00C91709">
        <w:t xml:space="preserve">virtually, or </w:t>
      </w:r>
      <w:r w:rsidR="00F44D6E">
        <w:t>a c</w:t>
      </w:r>
      <w:r w:rsidRPr="008507F8" w:rsidR="00F44D6E">
        <w:t>ombination of in person and remotely/virtually</w:t>
      </w:r>
      <w:r w:rsidR="00C91709">
        <w:t>. If no sites are implementing programming during fall 2021, enter 0.</w:t>
      </w:r>
    </w:p>
    <w:p w:rsidR="00272BBB" w:rsidP="00B30753" w:rsidRDefault="00272BBB" w14:paraId="20E30D3E" w14:textId="77777777">
      <w:pPr>
        <w:pStyle w:val="ListAlpha2"/>
        <w:numPr>
          <w:ilvl w:val="0"/>
          <w:numId w:val="59"/>
        </w:numPr>
      </w:pPr>
      <w:r w:rsidRPr="008507F8">
        <w:rPr>
          <w:caps/>
        </w:rPr>
        <w:t>[Skip if</w:t>
      </w:r>
      <w:r w:rsidRPr="008507F8">
        <w:t xml:space="preserve"> </w:t>
      </w:r>
      <w:r>
        <w:t>A3</w:t>
      </w:r>
      <w:r w:rsidRPr="008507F8">
        <w:t xml:space="preserve">=0] How </w:t>
      </w:r>
      <w:r>
        <w:t>are</w:t>
      </w:r>
      <w:r w:rsidRPr="008507F8">
        <w:t xml:space="preserve"> programs </w:t>
      </w:r>
      <w:r>
        <w:t>[planning to be</w:t>
      </w:r>
      <w:r w:rsidRPr="008507F8">
        <w:t xml:space="preserve"> delivered</w:t>
      </w:r>
      <w:r>
        <w:t>/delivered]</w:t>
      </w:r>
      <w:r w:rsidRPr="008507F8">
        <w:t xml:space="preserve"> this fall</w:t>
      </w:r>
      <w:r>
        <w:t xml:space="preserve"> 2021</w:t>
      </w:r>
      <w:r w:rsidRPr="008507F8">
        <w:t>? (</w:t>
      </w:r>
      <w:r>
        <w:t>Close-ended response: Select all that apply)</w:t>
      </w:r>
      <w:r w:rsidRPr="008507F8">
        <w:t xml:space="preserve"> </w:t>
      </w:r>
      <w:r>
        <w:t xml:space="preserve">(1) </w:t>
      </w:r>
      <w:r w:rsidRPr="008507F8">
        <w:t xml:space="preserve">In-person, </w:t>
      </w:r>
      <w:r>
        <w:t xml:space="preserve">(2) </w:t>
      </w:r>
      <w:r w:rsidRPr="008507F8">
        <w:t xml:space="preserve">Remote/virtual, </w:t>
      </w:r>
      <w:r>
        <w:t xml:space="preserve">(3) </w:t>
      </w:r>
      <w:r w:rsidRPr="008507F8">
        <w:t xml:space="preserve">Combination of in-person and remote/virtual. </w:t>
      </w:r>
    </w:p>
    <w:p w:rsidR="00033085" w:rsidP="00B30753" w:rsidRDefault="00033085" w14:paraId="765C3FEC" w14:textId="1AAFACBA">
      <w:pPr>
        <w:pStyle w:val="ListAlpha2"/>
        <w:numPr>
          <w:ilvl w:val="0"/>
          <w:numId w:val="59"/>
        </w:numPr>
      </w:pPr>
      <w:r>
        <w:lastRenderedPageBreak/>
        <w:t>Compared to fall 2021, do you anticipate the number of sites able to implement programming in spring 2022 to increase, decrease, or stay about the same?</w:t>
      </w:r>
    </w:p>
    <w:p w:rsidRPr="00FE4839" w:rsidR="00F878F1" w:rsidP="00B30753" w:rsidRDefault="67FA052F" w14:paraId="16B296BC" w14:textId="31D35992">
      <w:pPr>
        <w:pStyle w:val="ListNumber3"/>
        <w:numPr>
          <w:ilvl w:val="0"/>
          <w:numId w:val="59"/>
        </w:numPr>
      </w:pPr>
      <w:r>
        <w:t xml:space="preserve">Please describe </w:t>
      </w:r>
      <w:r w:rsidR="78B931B9">
        <w:t xml:space="preserve">the things you found </w:t>
      </w:r>
      <w:r>
        <w:t xml:space="preserve">challenging </w:t>
      </w:r>
      <w:r w:rsidR="78B931B9">
        <w:t>about</w:t>
      </w:r>
      <w:r>
        <w:t xml:space="preserve"> changing mode</w:t>
      </w:r>
      <w:r w:rsidR="78B931B9">
        <w:t>s</w:t>
      </w:r>
      <w:r>
        <w:t xml:space="preserve"> </w:t>
      </w:r>
      <w:r w:rsidR="008A350C">
        <w:t xml:space="preserve">of program delivery </w:t>
      </w:r>
      <w:r>
        <w:t>throughout the year.</w:t>
      </w:r>
      <w:r w:rsidR="442ABA4D">
        <w:t xml:space="preserve"> If mode did not vary over time from fall 2020 to spring 2021, select the box below to proceed. (Close-ended response: Check box. Programming mode did not vary over time from fall 2020 to spring 2021)</w:t>
      </w:r>
    </w:p>
    <w:p w:rsidR="00F878F1" w:rsidP="00B30753" w:rsidRDefault="000D72B5" w14:paraId="5C4D5A2D" w14:textId="5C6A65D3">
      <w:pPr>
        <w:pStyle w:val="ListAlpha2"/>
        <w:numPr>
          <w:ilvl w:val="0"/>
          <w:numId w:val="59"/>
        </w:numPr>
      </w:pPr>
      <w:r>
        <w:t>Thinking about the 2020-2021 school year, d</w:t>
      </w:r>
      <w:r w:rsidR="00FE4370">
        <w:t xml:space="preserve">id the mode of program delivery </w:t>
      </w:r>
      <w:r w:rsidRPr="004D49AC" w:rsidR="00F878F1">
        <w:t>(</w:t>
      </w:r>
      <w:r w:rsidRPr="004D49AC" w:rsidR="00C34C23">
        <w:t>in</w:t>
      </w:r>
      <w:r w:rsidR="008D1879">
        <w:t xml:space="preserve"> </w:t>
      </w:r>
      <w:r w:rsidRPr="004D49AC" w:rsidR="00C34C23">
        <w:t>person</w:t>
      </w:r>
      <w:r w:rsidR="00C34C23">
        <w:t>, remote/</w:t>
      </w:r>
      <w:r w:rsidRPr="004D49AC" w:rsidR="00F878F1">
        <w:t>virtual,</w:t>
      </w:r>
      <w:r w:rsidR="00C34C23">
        <w:t xml:space="preserve"> </w:t>
      </w:r>
      <w:r w:rsidR="00720640">
        <w:t>combination of in-person and remote/virtual</w:t>
      </w:r>
      <w:r w:rsidRPr="004D49AC" w:rsidR="00F878F1">
        <w:t xml:space="preserve">) </w:t>
      </w:r>
      <w:r w:rsidRPr="004D49AC" w:rsidR="00A4565E">
        <w:t>var</w:t>
      </w:r>
      <w:r w:rsidR="00FE4370">
        <w:t>y</w:t>
      </w:r>
      <w:r w:rsidRPr="004D49AC" w:rsidR="00A4565E">
        <w:t xml:space="preserve"> </w:t>
      </w:r>
      <w:r w:rsidR="00FE4370">
        <w:t xml:space="preserve">based on </w:t>
      </w:r>
      <w:r w:rsidR="008657FC">
        <w:t xml:space="preserve">any of </w:t>
      </w:r>
      <w:r w:rsidR="00FE4370">
        <w:t>the following?</w:t>
      </w:r>
      <w:r w:rsidRPr="008657FC" w:rsidR="008657FC">
        <w:t xml:space="preserve"> </w:t>
      </w:r>
      <w:r w:rsidRPr="008507F8" w:rsidR="008657FC">
        <w:t>(</w:t>
      </w:r>
      <w:r w:rsidR="008657FC">
        <w:t>Close-ended response: Select all that apply)</w:t>
      </w:r>
      <w:r w:rsidRPr="008507F8" w:rsidR="008657FC">
        <w:t xml:space="preserve"> </w:t>
      </w:r>
      <w:r w:rsidR="008657FC">
        <w:t>(1) S</w:t>
      </w:r>
      <w:r w:rsidRPr="004D49AC" w:rsidR="00F878F1">
        <w:t>ite characteristics</w:t>
      </w:r>
      <w:r w:rsidR="000E5E2A">
        <w:t xml:space="preserve">, such as </w:t>
      </w:r>
      <w:r w:rsidR="002C765F">
        <w:t xml:space="preserve">participant </w:t>
      </w:r>
      <w:r w:rsidR="000E5E2A">
        <w:t>age</w:t>
      </w:r>
      <w:r w:rsidR="002C765F">
        <w:t>s and/or grade levels</w:t>
      </w:r>
      <w:r w:rsidR="008657FC">
        <w:t xml:space="preserve"> (</w:t>
      </w:r>
      <w:r w:rsidR="00462069">
        <w:t>s</w:t>
      </w:r>
      <w:r w:rsidR="004820CE">
        <w:t xml:space="preserve">pecify: </w:t>
      </w:r>
      <w:r w:rsidR="008657FC">
        <w:t>comment box to add details)</w:t>
      </w:r>
      <w:r w:rsidR="000E5E2A">
        <w:t xml:space="preserve">, </w:t>
      </w:r>
      <w:r w:rsidR="008657FC">
        <w:t>(2) C</w:t>
      </w:r>
      <w:r w:rsidR="002C765F">
        <w:t>urriculum</w:t>
      </w:r>
      <w:r w:rsidR="000E5E2A">
        <w:t xml:space="preserve">, </w:t>
      </w:r>
      <w:r w:rsidR="008657FC">
        <w:t>(3) S</w:t>
      </w:r>
      <w:r w:rsidR="000E5E2A">
        <w:t>chool district</w:t>
      </w:r>
      <w:r w:rsidR="002C765F">
        <w:t xml:space="preserve"> requirements</w:t>
      </w:r>
      <w:r w:rsidR="00406540">
        <w:t xml:space="preserve">, </w:t>
      </w:r>
      <w:r w:rsidR="008657FC">
        <w:t>(4) O</w:t>
      </w:r>
      <w:r w:rsidR="002C765F">
        <w:t>ther requirements</w:t>
      </w:r>
      <w:r w:rsidR="00513C17">
        <w:t xml:space="preserve"> of the program setting</w:t>
      </w:r>
      <w:r w:rsidR="008657FC">
        <w:t xml:space="preserve">, or (5) </w:t>
      </w:r>
      <w:r w:rsidR="00462069">
        <w:t>Something</w:t>
      </w:r>
      <w:r w:rsidR="008657FC">
        <w:t xml:space="preserve"> else</w:t>
      </w:r>
      <w:r w:rsidR="00462069">
        <w:t>-s</w:t>
      </w:r>
      <w:r w:rsidR="004820CE">
        <w:t>pecify</w:t>
      </w:r>
      <w:r w:rsidR="008657FC">
        <w:t>)</w:t>
      </w:r>
      <w:r w:rsidR="00A4565E">
        <w:t>.</w:t>
      </w:r>
      <w:r w:rsidRPr="004D49AC" w:rsidR="00F878F1">
        <w:t xml:space="preserve"> </w:t>
      </w:r>
    </w:p>
    <w:p w:rsidR="008153E2" w:rsidP="00B30753" w:rsidRDefault="00A954D4" w14:paraId="094DDD3B" w14:textId="256B2550">
      <w:pPr>
        <w:pStyle w:val="ListAlpha2"/>
        <w:numPr>
          <w:ilvl w:val="0"/>
          <w:numId w:val="59"/>
        </w:numPr>
      </w:pPr>
      <w:r>
        <w:t>[</w:t>
      </w:r>
      <w:r w:rsidR="00041C15">
        <w:t>SKIP IF</w:t>
      </w:r>
      <w:r w:rsidRPr="004820CE" w:rsidR="004820CE">
        <w:t xml:space="preserve"> </w:t>
      </w:r>
      <w:r w:rsidR="004820CE">
        <w:t>All in-person programming:</w:t>
      </w:r>
      <w:r w:rsidR="00041C15">
        <w:t xml:space="preserve"> </w:t>
      </w:r>
      <w:r w:rsidR="00272BBB">
        <w:t xml:space="preserve">A2 </w:t>
      </w:r>
      <w:r w:rsidR="00197732">
        <w:t xml:space="preserve">&amp; </w:t>
      </w:r>
      <w:r w:rsidR="00272BBB">
        <w:t xml:space="preserve">A4 </w:t>
      </w:r>
      <w:r w:rsidR="00197732">
        <w:t>&amp; A6=1</w:t>
      </w:r>
      <w:r>
        <w:t>]</w:t>
      </w:r>
      <w:r w:rsidR="00041C15">
        <w:t xml:space="preserve"> </w:t>
      </w:r>
      <w:r w:rsidRPr="008153E2" w:rsidR="008153E2">
        <w:t xml:space="preserve">Among the programs you implemented virtually or as a </w:t>
      </w:r>
      <w:r w:rsidR="00720640">
        <w:t>combination</w:t>
      </w:r>
      <w:r w:rsidR="005F3A50">
        <w:t xml:space="preserve"> of</w:t>
      </w:r>
      <w:r w:rsidRPr="008153E2" w:rsidR="00720640">
        <w:t xml:space="preserve"> </w:t>
      </w:r>
      <w:r w:rsidRPr="008153E2" w:rsidR="008153E2">
        <w:t>in</w:t>
      </w:r>
      <w:r>
        <w:t xml:space="preserve"> </w:t>
      </w:r>
      <w:r w:rsidRPr="008153E2" w:rsidR="008153E2">
        <w:t>person</w:t>
      </w:r>
      <w:r w:rsidRPr="009A3396" w:rsidR="009A3396">
        <w:t xml:space="preserve"> </w:t>
      </w:r>
      <w:r w:rsidR="009A3396">
        <w:t>and remote</w:t>
      </w:r>
      <w:r w:rsidR="00513C17">
        <w:t>ly</w:t>
      </w:r>
      <w:r>
        <w:t xml:space="preserve"> or </w:t>
      </w:r>
      <w:r w:rsidRPr="008153E2" w:rsidR="009A3396">
        <w:t>virtual</w:t>
      </w:r>
      <w:r w:rsidR="00513C17">
        <w:t>ly</w:t>
      </w:r>
      <w:r w:rsidRPr="008153E2" w:rsidR="008153E2">
        <w:t xml:space="preserve">, did you make any adaptations to the curricula and </w:t>
      </w:r>
      <w:r w:rsidR="00D300AB">
        <w:t>their</w:t>
      </w:r>
      <w:r w:rsidRPr="008153E2" w:rsidR="008153E2">
        <w:t xml:space="preserve"> activities? </w:t>
      </w:r>
      <w:r w:rsidR="004820CE">
        <w:t xml:space="preserve">(Close-ended response: Yes/No) </w:t>
      </w:r>
      <w:r w:rsidRPr="008453D2" w:rsidR="008153E2">
        <w:t>For example, did you use break</w:t>
      </w:r>
      <w:r w:rsidRPr="008453D2" w:rsidR="000D7532">
        <w:t>-</w:t>
      </w:r>
      <w:r w:rsidRPr="008453D2" w:rsidR="008153E2">
        <w:t xml:space="preserve">out rooms in Zoom, modify activities or assignments, or make changes to interactive components of the </w:t>
      </w:r>
      <w:r w:rsidRPr="00AF21A2" w:rsidR="008153E2">
        <w:t>curricula</w:t>
      </w:r>
      <w:r w:rsidRPr="008453D2" w:rsidR="008153E2">
        <w:t>?</w:t>
      </w:r>
      <w:r w:rsidRPr="004820CE" w:rsidR="004820CE">
        <w:t xml:space="preserve"> </w:t>
      </w:r>
      <w:r w:rsidR="004820CE">
        <w:t>(Close-ended response: Yes/No)</w:t>
      </w:r>
    </w:p>
    <w:p w:rsidRPr="00B25D39" w:rsidR="004820CE" w:rsidP="004820CE" w:rsidRDefault="004820CE" w14:paraId="19C9ED99" w14:textId="3F854E01">
      <w:pPr>
        <w:pStyle w:val="ListNumber3"/>
        <w:numPr>
          <w:ilvl w:val="1"/>
          <w:numId w:val="36"/>
        </w:numPr>
      </w:pPr>
      <w:r>
        <w:t xml:space="preserve">[IF </w:t>
      </w:r>
      <w:r w:rsidR="00272BBB">
        <w:t>A10</w:t>
      </w:r>
      <w:r>
        <w:t xml:space="preserve">=YES] </w:t>
      </w:r>
      <w:r w:rsidRPr="008153E2">
        <w:t>Please describe</w:t>
      </w:r>
      <w:r>
        <w:t xml:space="preserve"> adaptations made to the curricula and their activities due to virtual programming</w:t>
      </w:r>
      <w:r w:rsidRPr="008153E2">
        <w:t>.</w:t>
      </w:r>
    </w:p>
    <w:p w:rsidR="002661C1" w:rsidP="00B75D48" w:rsidRDefault="00792293" w14:paraId="143DB186" w14:textId="37D8BC02">
      <w:pPr>
        <w:pStyle w:val="ListNumber3"/>
        <w:numPr>
          <w:ilvl w:val="0"/>
          <w:numId w:val="59"/>
        </w:numPr>
      </w:pPr>
      <w:r>
        <w:t>This school year (2021-2022),</w:t>
      </w:r>
      <w:r w:rsidRPr="008153E2">
        <w:t xml:space="preserve"> </w:t>
      </w:r>
      <w:r>
        <w:t>w</w:t>
      </w:r>
      <w:r w:rsidRPr="008153E2">
        <w:t xml:space="preserve">ill </w:t>
      </w:r>
      <w:r w:rsidRPr="008153E2" w:rsidR="008153E2">
        <w:t>you continue</w:t>
      </w:r>
      <w:r w:rsidR="005079A7">
        <w:t xml:space="preserve"> </w:t>
      </w:r>
      <w:r w:rsidRPr="008153E2" w:rsidR="008153E2">
        <w:t>to use any of these adaptations</w:t>
      </w:r>
      <w:r w:rsidR="00A954D4">
        <w:t xml:space="preserve"> or </w:t>
      </w:r>
      <w:r w:rsidRPr="008153E2" w:rsidR="008153E2">
        <w:t xml:space="preserve">modifications made to </w:t>
      </w:r>
      <w:r w:rsidRPr="00AF21A2" w:rsidR="008153E2">
        <w:t>the curricula?</w:t>
      </w:r>
      <w:r w:rsidRPr="008153E2" w:rsidR="008153E2">
        <w:t xml:space="preserve"> </w:t>
      </w:r>
      <w:r w:rsidR="002661C1">
        <w:t>(Close-ended response: Yes/No)</w:t>
      </w:r>
    </w:p>
    <w:p w:rsidRPr="00FE4839" w:rsidR="008153E2" w:rsidP="00197732" w:rsidRDefault="002661C1" w14:paraId="014B9E36" w14:textId="2FA567CC">
      <w:pPr>
        <w:pStyle w:val="ListNumber3"/>
        <w:numPr>
          <w:ilvl w:val="1"/>
          <w:numId w:val="36"/>
        </w:numPr>
      </w:pPr>
      <w:r>
        <w:t xml:space="preserve">[IF </w:t>
      </w:r>
      <w:r w:rsidR="00B75D48">
        <w:t>A12</w:t>
      </w:r>
      <w:r w:rsidR="002A7C2F">
        <w:t>=</w:t>
      </w:r>
      <w:r>
        <w:t xml:space="preserve">YES] </w:t>
      </w:r>
      <w:r w:rsidRPr="008153E2" w:rsidR="008153E2">
        <w:t>Please describe</w:t>
      </w:r>
      <w:r>
        <w:t xml:space="preserve"> adaptations or modifications made to the curricula that you will continue with this school year</w:t>
      </w:r>
      <w:r w:rsidRPr="008153E2" w:rsidR="008153E2">
        <w:t>.</w:t>
      </w:r>
    </w:p>
    <w:p w:rsidRPr="00B6504E" w:rsidR="00F878F1" w:rsidP="00B75D48" w:rsidRDefault="00A954D4" w14:paraId="1E894CD0" w14:textId="484ACF41">
      <w:pPr>
        <w:pStyle w:val="ListAlpha2"/>
        <w:numPr>
          <w:ilvl w:val="0"/>
          <w:numId w:val="59"/>
        </w:numPr>
        <w:rPr>
          <w:bCs/>
        </w:rPr>
      </w:pPr>
      <w:r>
        <w:rPr>
          <w:rFonts w:eastAsia="Times New Roman"/>
          <w:bCs/>
        </w:rPr>
        <w:t>[</w:t>
      </w:r>
      <w:r w:rsidR="00551C72">
        <w:rPr>
          <w:rFonts w:eastAsia="Times New Roman"/>
          <w:bCs/>
        </w:rPr>
        <w:t xml:space="preserve">SKIP IF </w:t>
      </w:r>
      <w:r w:rsidR="002A7C2F">
        <w:rPr>
          <w:rFonts w:eastAsia="Times New Roman"/>
          <w:bCs/>
        </w:rPr>
        <w:t>A</w:t>
      </w:r>
      <w:r w:rsidR="00AF21A2">
        <w:rPr>
          <w:rFonts w:eastAsia="Times New Roman"/>
          <w:bCs/>
        </w:rPr>
        <w:t>1</w:t>
      </w:r>
      <w:r w:rsidR="00041C15">
        <w:rPr>
          <w:rFonts w:eastAsia="Times New Roman"/>
          <w:bCs/>
        </w:rPr>
        <w:t>=0</w:t>
      </w:r>
      <w:r>
        <w:rPr>
          <w:rFonts w:eastAsia="Times New Roman"/>
          <w:bCs/>
        </w:rPr>
        <w:t>]</w:t>
      </w:r>
      <w:r w:rsidR="00041C15">
        <w:rPr>
          <w:rFonts w:eastAsia="Times New Roman"/>
          <w:bCs/>
        </w:rPr>
        <w:t xml:space="preserve"> In </w:t>
      </w:r>
      <w:r w:rsidR="004573B9">
        <w:rPr>
          <w:rFonts w:eastAsia="Times New Roman"/>
          <w:bCs/>
        </w:rPr>
        <w:t>f</w:t>
      </w:r>
      <w:r w:rsidR="00041C15">
        <w:rPr>
          <w:rFonts w:eastAsia="Times New Roman"/>
          <w:bCs/>
        </w:rPr>
        <w:t xml:space="preserve">all 2020, how many sites decreased the intended dosage delivery </w:t>
      </w:r>
      <w:r>
        <w:rPr>
          <w:rFonts w:eastAsia="Times New Roman"/>
          <w:bCs/>
        </w:rPr>
        <w:t>from</w:t>
      </w:r>
      <w:r w:rsidR="00041C15">
        <w:rPr>
          <w:rFonts w:eastAsia="Times New Roman"/>
          <w:bCs/>
        </w:rPr>
        <w:t xml:space="preserve"> what </w:t>
      </w:r>
      <w:r>
        <w:rPr>
          <w:rFonts w:eastAsia="Times New Roman"/>
          <w:bCs/>
        </w:rPr>
        <w:t xml:space="preserve">they </w:t>
      </w:r>
      <w:r w:rsidR="00041C15">
        <w:rPr>
          <w:rFonts w:eastAsia="Times New Roman"/>
          <w:bCs/>
        </w:rPr>
        <w:t>had planned?</w:t>
      </w:r>
    </w:p>
    <w:p w:rsidRPr="003A7DDB" w:rsidR="00041C15" w:rsidP="00B75D48" w:rsidRDefault="00A954D4" w14:paraId="05EFCA1A" w14:textId="7E3B7727">
      <w:pPr>
        <w:pStyle w:val="ListAlpha2"/>
        <w:numPr>
          <w:ilvl w:val="0"/>
          <w:numId w:val="59"/>
        </w:numPr>
        <w:rPr>
          <w:bCs/>
        </w:rPr>
      </w:pPr>
      <w:r>
        <w:rPr>
          <w:rFonts w:eastAsia="Times New Roman"/>
          <w:bCs/>
        </w:rPr>
        <w:t>[</w:t>
      </w:r>
      <w:r w:rsidR="00617267">
        <w:rPr>
          <w:rFonts w:eastAsia="Times New Roman"/>
          <w:bCs/>
        </w:rPr>
        <w:t>SKIP IF</w:t>
      </w:r>
      <w:r w:rsidR="00041C15">
        <w:rPr>
          <w:rFonts w:eastAsia="Times New Roman"/>
          <w:bCs/>
        </w:rPr>
        <w:t xml:space="preserve"> </w:t>
      </w:r>
      <w:r w:rsidR="00272BBB">
        <w:rPr>
          <w:rFonts w:eastAsia="Times New Roman"/>
          <w:bCs/>
        </w:rPr>
        <w:t>A3</w:t>
      </w:r>
      <w:r w:rsidR="00041C15">
        <w:rPr>
          <w:rFonts w:eastAsia="Times New Roman"/>
          <w:bCs/>
        </w:rPr>
        <w:t>=0</w:t>
      </w:r>
      <w:r>
        <w:rPr>
          <w:rFonts w:eastAsia="Times New Roman"/>
          <w:bCs/>
        </w:rPr>
        <w:t>]</w:t>
      </w:r>
      <w:r w:rsidR="00041C15">
        <w:rPr>
          <w:rFonts w:eastAsia="Times New Roman"/>
          <w:bCs/>
        </w:rPr>
        <w:t xml:space="preserve"> In </w:t>
      </w:r>
      <w:r w:rsidR="004573B9">
        <w:rPr>
          <w:rFonts w:eastAsia="Times New Roman"/>
          <w:bCs/>
        </w:rPr>
        <w:t>s</w:t>
      </w:r>
      <w:r w:rsidR="00041C15">
        <w:rPr>
          <w:rFonts w:eastAsia="Times New Roman"/>
          <w:bCs/>
        </w:rPr>
        <w:t>pring 202</w:t>
      </w:r>
      <w:r w:rsidR="00E44862">
        <w:rPr>
          <w:rFonts w:eastAsia="Times New Roman"/>
          <w:bCs/>
        </w:rPr>
        <w:t>1</w:t>
      </w:r>
      <w:r w:rsidR="00041C15">
        <w:rPr>
          <w:rFonts w:eastAsia="Times New Roman"/>
          <w:bCs/>
        </w:rPr>
        <w:t xml:space="preserve">, how many sites decreased the intended dosage delivery </w:t>
      </w:r>
      <w:r>
        <w:rPr>
          <w:rFonts w:eastAsia="Times New Roman"/>
          <w:bCs/>
        </w:rPr>
        <w:t>from</w:t>
      </w:r>
      <w:r w:rsidR="00041C15">
        <w:rPr>
          <w:rFonts w:eastAsia="Times New Roman"/>
          <w:bCs/>
        </w:rPr>
        <w:t xml:space="preserve"> what </w:t>
      </w:r>
      <w:r>
        <w:rPr>
          <w:rFonts w:eastAsia="Times New Roman"/>
          <w:bCs/>
        </w:rPr>
        <w:t xml:space="preserve">they </w:t>
      </w:r>
      <w:r w:rsidR="00041C15">
        <w:rPr>
          <w:rFonts w:eastAsia="Times New Roman"/>
          <w:bCs/>
        </w:rPr>
        <w:t>had planned?</w:t>
      </w:r>
    </w:p>
    <w:p w:rsidRPr="00692C71" w:rsidR="00DB53BA" w:rsidP="00B75D48" w:rsidRDefault="00A954D4" w14:paraId="48617F49" w14:textId="49690978">
      <w:pPr>
        <w:pStyle w:val="ListNumber3"/>
        <w:numPr>
          <w:ilvl w:val="0"/>
          <w:numId w:val="59"/>
        </w:numPr>
      </w:pPr>
      <w:r>
        <w:t>[</w:t>
      </w:r>
      <w:r w:rsidR="00000D60">
        <w:t xml:space="preserve">SKIP IF </w:t>
      </w:r>
      <w:r w:rsidR="00B75D48">
        <w:t xml:space="preserve">A13 </w:t>
      </w:r>
      <w:r w:rsidR="00197732">
        <w:t xml:space="preserve">&amp; </w:t>
      </w:r>
      <w:r w:rsidR="00B75D48">
        <w:t>A14</w:t>
      </w:r>
      <w:r w:rsidR="00197732">
        <w:t>=0</w:t>
      </w:r>
      <w:r>
        <w:t>]</w:t>
      </w:r>
      <w:r w:rsidR="00000D60">
        <w:t xml:space="preserve"> </w:t>
      </w:r>
      <w:r w:rsidR="00105B77">
        <w:t xml:space="preserve">Why </w:t>
      </w:r>
      <w:r w:rsidR="00494475">
        <w:t>did</w:t>
      </w:r>
      <w:r w:rsidR="00105B77">
        <w:t xml:space="preserve"> the dosage </w:t>
      </w:r>
      <w:r w:rsidRPr="00692C71" w:rsidR="00105B77">
        <w:t>decrease</w:t>
      </w:r>
      <w:r w:rsidR="009B263A">
        <w:t>?</w:t>
      </w:r>
      <w:r w:rsidRPr="00692C71" w:rsidR="00105B77">
        <w:t xml:space="preserve"> </w:t>
      </w:r>
      <w:r w:rsidRPr="00692C71" w:rsidR="00361E31">
        <w:t>(</w:t>
      </w:r>
      <w:r w:rsidR="009B263A">
        <w:t>C</w:t>
      </w:r>
      <w:r w:rsidRPr="00692C71" w:rsidR="00361E31">
        <w:t>los</w:t>
      </w:r>
      <w:r w:rsidR="00CB61A7">
        <w:t>ed</w:t>
      </w:r>
      <w:r w:rsidRPr="00692C71" w:rsidR="00361E31">
        <w:t>-ended</w:t>
      </w:r>
      <w:r w:rsidR="002661C1">
        <w:t xml:space="preserve"> response:</w:t>
      </w:r>
      <w:r w:rsidRPr="00692C71" w:rsidR="00361E31">
        <w:t xml:space="preserve"> </w:t>
      </w:r>
      <w:r w:rsidR="002661C1">
        <w:t>S</w:t>
      </w:r>
      <w:r w:rsidRPr="00692C71" w:rsidR="00361E31">
        <w:t>elect all that apply)</w:t>
      </w:r>
      <w:r w:rsidR="00494475">
        <w:t xml:space="preserve"> </w:t>
      </w:r>
      <w:r w:rsidR="00CB61A7">
        <w:t>(1)</w:t>
      </w:r>
      <w:r w:rsidR="002661C1">
        <w:t xml:space="preserve"> </w:t>
      </w:r>
      <w:r w:rsidR="00494475">
        <w:t>T</w:t>
      </w:r>
      <w:r w:rsidRPr="00692C71" w:rsidR="00105B77">
        <w:t>o fit the school virtual implementation schedule</w:t>
      </w:r>
      <w:r w:rsidRPr="00692C71" w:rsidR="00361E31">
        <w:t xml:space="preserve">, </w:t>
      </w:r>
      <w:r w:rsidR="00CB61A7">
        <w:t xml:space="preserve">(2) </w:t>
      </w:r>
      <w:r w:rsidR="008F53FE">
        <w:t>t</w:t>
      </w:r>
      <w:r w:rsidRPr="00692C71" w:rsidR="00105B77">
        <w:t xml:space="preserve">o fit </w:t>
      </w:r>
      <w:r w:rsidRPr="00692C71" w:rsidR="002C765F">
        <w:t>to the new delivery</w:t>
      </w:r>
      <w:r w:rsidRPr="00692C71" w:rsidR="00105B77">
        <w:t xml:space="preserve"> mode of the program (online, in person, etc</w:t>
      </w:r>
      <w:r w:rsidRPr="00692C71" w:rsidR="00AF1237">
        <w:t>.</w:t>
      </w:r>
      <w:r w:rsidRPr="00692C71" w:rsidR="00105B77">
        <w:t>)</w:t>
      </w:r>
      <w:r w:rsidRPr="00692C71" w:rsidR="00361E31">
        <w:t xml:space="preserve">, </w:t>
      </w:r>
      <w:r w:rsidR="00CB61A7">
        <w:t>or (3)</w:t>
      </w:r>
      <w:r w:rsidR="002661C1">
        <w:t xml:space="preserve"> </w:t>
      </w:r>
      <w:r w:rsidR="008F53FE">
        <w:t>o</w:t>
      </w:r>
      <w:r w:rsidRPr="00692C71" w:rsidR="00DB53BA">
        <w:t>ther reasons</w:t>
      </w:r>
      <w:r w:rsidR="008F53FE">
        <w:t>–</w:t>
      </w:r>
      <w:r w:rsidRPr="00692C71" w:rsidR="00DB53BA">
        <w:t>specify</w:t>
      </w:r>
      <w:r w:rsidR="00B730CE">
        <w:t>)</w:t>
      </w:r>
      <w:r w:rsidR="008F53FE">
        <w:t>.</w:t>
      </w:r>
    </w:p>
    <w:p w:rsidRPr="00894465" w:rsidR="00597E0C" w:rsidP="00B75D48" w:rsidRDefault="00597E0C" w14:paraId="54C1B9F1" w14:textId="217B66A9">
      <w:pPr>
        <w:pStyle w:val="ListAlpha2"/>
        <w:numPr>
          <w:ilvl w:val="0"/>
          <w:numId w:val="59"/>
        </w:numPr>
      </w:pPr>
      <w:r>
        <w:t>Please use this space to describe facilitators</w:t>
      </w:r>
      <w:r w:rsidR="00097AD4">
        <w:t>’</w:t>
      </w:r>
      <w:r>
        <w:t xml:space="preserve"> reactions to changes </w:t>
      </w:r>
      <w:r w:rsidR="00097AD4">
        <w:t>in</w:t>
      </w:r>
      <w:r>
        <w:t xml:space="preserve"> program delivery over the last year.</w:t>
      </w:r>
    </w:p>
    <w:p w:rsidRPr="00C5377F" w:rsidR="00617267" w:rsidP="00B75D48" w:rsidRDefault="00617267" w14:paraId="32FD81F9" w14:textId="37CB79C2">
      <w:pPr>
        <w:pStyle w:val="ListNumber3"/>
        <w:numPr>
          <w:ilvl w:val="0"/>
          <w:numId w:val="59"/>
        </w:numPr>
      </w:pPr>
      <w:r>
        <w:rPr>
          <w:rFonts w:eastAsia="Times New Roman"/>
        </w:rPr>
        <w:t xml:space="preserve">Thinking </w:t>
      </w:r>
      <w:r w:rsidR="002A7C2F">
        <w:rPr>
          <w:rFonts w:eastAsia="Times New Roman"/>
        </w:rPr>
        <w:t>about</w:t>
      </w:r>
      <w:r>
        <w:rPr>
          <w:rFonts w:eastAsia="Times New Roman"/>
        </w:rPr>
        <w:t xml:space="preserve"> </w:t>
      </w:r>
      <w:r w:rsidR="00097AD4">
        <w:rPr>
          <w:rFonts w:eastAsia="Times New Roman"/>
        </w:rPr>
        <w:t>f</w:t>
      </w:r>
      <w:r>
        <w:rPr>
          <w:rFonts w:eastAsia="Times New Roman"/>
        </w:rPr>
        <w:t xml:space="preserve">all 2021, </w:t>
      </w:r>
      <w:r w:rsidR="00B730CE">
        <w:rPr>
          <w:rFonts w:eastAsia="Times New Roman"/>
        </w:rPr>
        <w:t>how does the</w:t>
      </w:r>
      <w:r w:rsidRPr="00A5747B">
        <w:rPr>
          <w:rFonts w:eastAsia="Times New Roman"/>
        </w:rPr>
        <w:t xml:space="preserve"> expected </w:t>
      </w:r>
      <w:r>
        <w:rPr>
          <w:rFonts w:eastAsia="Times New Roman"/>
        </w:rPr>
        <w:t>dosage</w:t>
      </w:r>
      <w:r w:rsidRPr="00A5747B">
        <w:rPr>
          <w:rFonts w:eastAsia="Times New Roman"/>
        </w:rPr>
        <w:t xml:space="preserve"> </w:t>
      </w:r>
      <w:r>
        <w:rPr>
          <w:rFonts w:eastAsia="Times New Roman"/>
        </w:rPr>
        <w:t>compare</w:t>
      </w:r>
      <w:r w:rsidRPr="00A5747B">
        <w:rPr>
          <w:rFonts w:eastAsia="Times New Roman"/>
        </w:rPr>
        <w:t xml:space="preserve"> to pre-pandemic levels</w:t>
      </w:r>
      <w:r w:rsidR="00B730CE">
        <w:rPr>
          <w:rFonts w:eastAsia="Times New Roman"/>
        </w:rPr>
        <w:t>?</w:t>
      </w:r>
      <w:r w:rsidRPr="00A5747B">
        <w:rPr>
          <w:rFonts w:eastAsia="Times New Roman"/>
        </w:rPr>
        <w:t xml:space="preserve"> </w:t>
      </w:r>
      <w:r w:rsidRPr="00692C71" w:rsidR="00B730CE">
        <w:t>(</w:t>
      </w:r>
      <w:r w:rsidR="00B730CE">
        <w:t>C</w:t>
      </w:r>
      <w:r w:rsidRPr="00692C71" w:rsidR="00B730CE">
        <w:t>los</w:t>
      </w:r>
      <w:r w:rsidR="00B730CE">
        <w:t>ed</w:t>
      </w:r>
      <w:r w:rsidRPr="00692C71" w:rsidR="00B730CE">
        <w:t>-ended</w:t>
      </w:r>
      <w:r w:rsidR="00B730CE">
        <w:t xml:space="preserve"> response: (1) Same dosage</w:t>
      </w:r>
      <w:r w:rsidRPr="00692C71" w:rsidR="00B730CE">
        <w:t xml:space="preserve">, </w:t>
      </w:r>
      <w:r w:rsidR="00B730CE">
        <w:t>(2) Decreased dosage</w:t>
      </w:r>
      <w:r w:rsidRPr="00692C71" w:rsidR="00B730CE">
        <w:t xml:space="preserve">, </w:t>
      </w:r>
      <w:r w:rsidR="00B730CE">
        <w:t>or (3) Increase dosage.</w:t>
      </w:r>
    </w:p>
    <w:p w:rsidRPr="00462069" w:rsidR="00F878F1" w:rsidP="005D39B3" w:rsidRDefault="0085638D" w14:paraId="52488C57" w14:textId="763DC7BC">
      <w:pPr>
        <w:pStyle w:val="ListAlpha"/>
        <w:numPr>
          <w:ilvl w:val="0"/>
          <w:numId w:val="26"/>
        </w:numPr>
        <w:spacing w:before="120"/>
        <w:ind w:left="360"/>
        <w:rPr>
          <w:b/>
          <w:bCs/>
        </w:rPr>
      </w:pPr>
      <w:r w:rsidRPr="00462069">
        <w:rPr>
          <w:b/>
          <w:bCs/>
        </w:rPr>
        <w:t xml:space="preserve">Staff training </w:t>
      </w:r>
      <w:r w:rsidRPr="00462069" w:rsidR="00357649">
        <w:rPr>
          <w:b/>
          <w:bCs/>
        </w:rPr>
        <w:t>on</w:t>
      </w:r>
      <w:r w:rsidRPr="00462069">
        <w:rPr>
          <w:b/>
          <w:bCs/>
        </w:rPr>
        <w:t xml:space="preserve"> pandemic</w:t>
      </w:r>
      <w:r w:rsidRPr="00462069" w:rsidR="00357649">
        <w:rPr>
          <w:b/>
          <w:bCs/>
        </w:rPr>
        <w:t>-related</w:t>
      </w:r>
      <w:r w:rsidRPr="00462069">
        <w:rPr>
          <w:b/>
          <w:bCs/>
        </w:rPr>
        <w:t xml:space="preserve"> changes </w:t>
      </w:r>
      <w:r w:rsidRPr="00462069" w:rsidR="006B3763">
        <w:rPr>
          <w:b/>
          <w:bCs/>
        </w:rPr>
        <w:t>to</w:t>
      </w:r>
      <w:r w:rsidRPr="00462069">
        <w:rPr>
          <w:b/>
          <w:bCs/>
        </w:rPr>
        <w:t xml:space="preserve"> program delivery</w:t>
      </w:r>
      <w:r w:rsidR="00462069">
        <w:rPr>
          <w:b/>
          <w:bCs/>
        </w:rPr>
        <w:t xml:space="preserve">. </w:t>
      </w:r>
      <w:r w:rsidR="00462069">
        <w:t>The next questions ask about staff training due to pandemic-related changes to program delivery.</w:t>
      </w:r>
    </w:p>
    <w:p w:rsidR="00F878F1" w:rsidP="002835DA" w:rsidRDefault="00F878F1" w14:paraId="443CB7A7" w14:textId="52999E2B">
      <w:pPr>
        <w:pStyle w:val="ListAlpha2"/>
        <w:numPr>
          <w:ilvl w:val="0"/>
          <w:numId w:val="37"/>
        </w:numPr>
      </w:pPr>
      <w:r>
        <w:t xml:space="preserve">Describe any </w:t>
      </w:r>
      <w:r w:rsidR="00A83D5F">
        <w:t xml:space="preserve">other </w:t>
      </w:r>
      <w:r>
        <w:t>training</w:t>
      </w:r>
      <w:r w:rsidR="003D504D">
        <w:t xml:space="preserve"> </w:t>
      </w:r>
      <w:r w:rsidR="00357649">
        <w:t xml:space="preserve">you have </w:t>
      </w:r>
      <w:r w:rsidR="003D504D">
        <w:t xml:space="preserve">not already </w:t>
      </w:r>
      <w:r w:rsidR="00BC3216">
        <w:t xml:space="preserve">discussed </w:t>
      </w:r>
      <w:r w:rsidR="003D504D">
        <w:t>that</w:t>
      </w:r>
      <w:r>
        <w:t xml:space="preserve"> staff received specifically </w:t>
      </w:r>
      <w:r w:rsidR="00D870BE">
        <w:t>in response to</w:t>
      </w:r>
      <w:r>
        <w:t xml:space="preserve"> the pandemic. </w:t>
      </w:r>
      <w:r w:rsidRPr="00AE777F">
        <w:t>For example</w:t>
      </w:r>
      <w:r w:rsidR="00D870BE">
        <w:t>,</w:t>
      </w:r>
      <w:r w:rsidRPr="00AE777F">
        <w:t xml:space="preserve"> training </w:t>
      </w:r>
      <w:r w:rsidR="00D870BE">
        <w:t>i</w:t>
      </w:r>
      <w:r w:rsidRPr="00AE777F">
        <w:t>n how to deliver programming virtually,</w:t>
      </w:r>
      <w:r>
        <w:t xml:space="preserve"> how to engage youth,</w:t>
      </w:r>
      <w:r w:rsidRPr="00AE777F">
        <w:t xml:space="preserve"> etc.</w:t>
      </w:r>
      <w:r w:rsidR="00B179C4">
        <w:t xml:space="preserve"> If no other trainings occurred, select the box below to proceed. (Close-ended response: Check box. No other trainings occurred)</w:t>
      </w:r>
    </w:p>
    <w:p w:rsidR="00F878F1" w:rsidP="002835DA" w:rsidRDefault="00462069" w14:paraId="685E5789" w14:textId="1CD28668">
      <w:pPr>
        <w:pStyle w:val="ListAlpha2"/>
        <w:numPr>
          <w:ilvl w:val="0"/>
          <w:numId w:val="37"/>
        </w:numPr>
      </w:pPr>
      <w:r>
        <w:t>Will you continue using any of these trainings</w:t>
      </w:r>
      <w:r w:rsidR="00F878F1">
        <w:t xml:space="preserve"> in the future? </w:t>
      </w:r>
      <w:r w:rsidR="00A80357">
        <w:t>(Close-ended response: Yes/No)</w:t>
      </w:r>
    </w:p>
    <w:p w:rsidR="00A80357" w:rsidP="00232078" w:rsidRDefault="00A80357" w14:paraId="56FE3545" w14:textId="1D16ECD7">
      <w:pPr>
        <w:pStyle w:val="ListAlpha2"/>
        <w:numPr>
          <w:ilvl w:val="1"/>
          <w:numId w:val="37"/>
        </w:numPr>
      </w:pPr>
      <w:r>
        <w:t xml:space="preserve">[IF </w:t>
      </w:r>
      <w:r w:rsidR="002A7C2F">
        <w:t>B2=</w:t>
      </w:r>
      <w:r>
        <w:t xml:space="preserve">YES] </w:t>
      </w:r>
      <w:r w:rsidR="00462069">
        <w:t>Which of these trainings do</w:t>
      </w:r>
      <w:r>
        <w:t xml:space="preserve"> you plan to continue in the future</w:t>
      </w:r>
      <w:r w:rsidR="00462069">
        <w:t>?</w:t>
      </w:r>
    </w:p>
    <w:p w:rsidR="00F878F1" w:rsidP="002835DA" w:rsidRDefault="00BC3216" w14:paraId="065102C2" w14:textId="537AFF93">
      <w:pPr>
        <w:pStyle w:val="ListAlpha2"/>
        <w:numPr>
          <w:ilvl w:val="0"/>
          <w:numId w:val="37"/>
        </w:numPr>
      </w:pPr>
      <w:r>
        <w:lastRenderedPageBreak/>
        <w:t xml:space="preserve">Please use this space to </w:t>
      </w:r>
      <w:r w:rsidR="00357649">
        <w:t>describe</w:t>
      </w:r>
      <w:r>
        <w:t xml:space="preserve"> </w:t>
      </w:r>
      <w:r w:rsidR="00F878F1">
        <w:t xml:space="preserve">any specific staff training needs for the </w:t>
      </w:r>
      <w:r w:rsidR="00B13BBB">
        <w:t>current 2021-2022 school year</w:t>
      </w:r>
      <w:r w:rsidR="00F878F1">
        <w:t xml:space="preserve"> </w:t>
      </w:r>
      <w:r w:rsidR="00357649">
        <w:t xml:space="preserve">that are </w:t>
      </w:r>
      <w:r w:rsidR="00F878F1">
        <w:t xml:space="preserve">related to changes made to the program or delivery of the program </w:t>
      </w:r>
      <w:r w:rsidR="00C33943">
        <w:t xml:space="preserve">in response </w:t>
      </w:r>
      <w:r w:rsidR="00F878F1">
        <w:t>to the pandemic</w:t>
      </w:r>
      <w:r>
        <w:t>.</w:t>
      </w:r>
      <w:r w:rsidR="00A80357">
        <w:t xml:space="preserve"> If there are no specific staff training needs, select the box below to proceed. (Close-ended response: Check box. No specific staff training needs)</w:t>
      </w:r>
    </w:p>
    <w:p w:rsidRPr="00232078" w:rsidR="006B3763" w:rsidP="002835DA" w:rsidRDefault="00F878F1" w14:paraId="76F4E27F" w14:textId="38B33CF7">
      <w:pPr>
        <w:pStyle w:val="ListParagraph"/>
        <w:numPr>
          <w:ilvl w:val="0"/>
          <w:numId w:val="38"/>
        </w:numPr>
        <w:tabs>
          <w:tab w:val="left" w:pos="1481"/>
        </w:tabs>
        <w:ind w:left="360"/>
        <w:rPr>
          <w:b/>
          <w:bCs/>
        </w:rPr>
      </w:pPr>
      <w:r w:rsidRPr="00232078">
        <w:rPr>
          <w:b/>
          <w:bCs/>
        </w:rPr>
        <w:t xml:space="preserve">Youth </w:t>
      </w:r>
      <w:r w:rsidRPr="00232078" w:rsidR="009916C5">
        <w:rPr>
          <w:b/>
          <w:bCs/>
        </w:rPr>
        <w:t xml:space="preserve">enrollment, attendance, </w:t>
      </w:r>
      <w:r w:rsidRPr="00232078" w:rsidR="00AF1237">
        <w:rPr>
          <w:b/>
          <w:bCs/>
        </w:rPr>
        <w:t>engagement,</w:t>
      </w:r>
      <w:r w:rsidRPr="00232078" w:rsidR="009916C5">
        <w:rPr>
          <w:b/>
          <w:bCs/>
        </w:rPr>
        <w:t xml:space="preserve"> and retention</w:t>
      </w:r>
      <w:r w:rsidR="00F029CC">
        <w:rPr>
          <w:b/>
          <w:bCs/>
        </w:rPr>
        <w:t xml:space="preserve">. </w:t>
      </w:r>
      <w:r w:rsidR="00F029CC">
        <w:t xml:space="preserve">In the next series of questions, we ask about changes to youth enrollment, attendance, </w:t>
      </w:r>
      <w:proofErr w:type="gramStart"/>
      <w:r w:rsidR="00F029CC">
        <w:t>engagement</w:t>
      </w:r>
      <w:proofErr w:type="gramEnd"/>
      <w:r w:rsidR="00F029CC">
        <w:t xml:space="preserve"> and retention associated with the pandemic.</w:t>
      </w:r>
      <w:r w:rsidR="008A350C">
        <w:t xml:space="preserve"> When responding to this series, please note in your answer if successes or challenges affected different subgroups of the youth more than others</w:t>
      </w:r>
      <w:r w:rsidR="00716571">
        <w:t>.</w:t>
      </w:r>
      <w:r w:rsidRPr="00232078">
        <w:rPr>
          <w:b/>
          <w:bCs/>
        </w:rPr>
        <w:tab/>
      </w:r>
    </w:p>
    <w:p w:rsidR="00F878F1" w:rsidP="002835DA" w:rsidRDefault="00BE3D9F" w14:paraId="6CDBFA64" w14:textId="4532F3D8">
      <w:pPr>
        <w:pStyle w:val="ListAlpha2"/>
        <w:numPr>
          <w:ilvl w:val="0"/>
          <w:numId w:val="39"/>
        </w:numPr>
      </w:pPr>
      <w:r>
        <w:t xml:space="preserve">Between </w:t>
      </w:r>
      <w:r w:rsidR="00C33943">
        <w:t>f</w:t>
      </w:r>
      <w:r>
        <w:t xml:space="preserve">all 2020 and </w:t>
      </w:r>
      <w:r w:rsidR="00C33943">
        <w:t>s</w:t>
      </w:r>
      <w:r>
        <w:t>pring 2021,</w:t>
      </w:r>
      <w:r w:rsidR="00200050">
        <w:t xml:space="preserve"> </w:t>
      </w:r>
      <w:r>
        <w:t>d</w:t>
      </w:r>
      <w:r w:rsidR="00247608">
        <w:t xml:space="preserve">id the </w:t>
      </w:r>
      <w:r w:rsidR="00F878F1">
        <w:t xml:space="preserve">number of </w:t>
      </w:r>
      <w:proofErr w:type="gramStart"/>
      <w:r w:rsidR="00F878F1">
        <w:t>youth</w:t>
      </w:r>
      <w:proofErr w:type="gramEnd"/>
      <w:r w:rsidR="00F878F1">
        <w:t xml:space="preserve"> the program intended to serve increase, decrease, or stay about the same</w:t>
      </w:r>
      <w:r w:rsidR="00A83D5F">
        <w:t>?</w:t>
      </w:r>
      <w:r>
        <w:t xml:space="preserve"> (Closed</w:t>
      </w:r>
      <w:r w:rsidR="00357649">
        <w:t>-</w:t>
      </w:r>
      <w:r>
        <w:t>ended</w:t>
      </w:r>
      <w:r w:rsidR="00A80357">
        <w:t xml:space="preserve"> response: Select one only</w:t>
      </w:r>
      <w:r w:rsidR="00CB61A7">
        <w:t>)</w:t>
      </w:r>
      <w:r w:rsidR="00A80357">
        <w:t xml:space="preserve"> (1) increased, (2) decreased, (3) stayed about the same</w:t>
      </w:r>
    </w:p>
    <w:p w:rsidR="00450335" w:rsidP="002835DA" w:rsidRDefault="00F8741E" w14:paraId="126DF253" w14:textId="30E9AC59">
      <w:pPr>
        <w:pStyle w:val="ListAlpha2"/>
        <w:numPr>
          <w:ilvl w:val="0"/>
          <w:numId w:val="39"/>
        </w:numPr>
      </w:pPr>
      <w:r>
        <w:t xml:space="preserve">Compared to the number of youth served </w:t>
      </w:r>
      <w:r w:rsidR="00DC11BB">
        <w:t>during the 2020-2021</w:t>
      </w:r>
      <w:r w:rsidR="00D35039">
        <w:t xml:space="preserve"> </w:t>
      </w:r>
      <w:r w:rsidR="00A80357">
        <w:t xml:space="preserve">school </w:t>
      </w:r>
      <w:r>
        <w:t xml:space="preserve">year, </w:t>
      </w:r>
      <w:r w:rsidR="00825056">
        <w:t>[</w:t>
      </w:r>
      <w:r>
        <w:t xml:space="preserve">does the program intend to </w:t>
      </w:r>
      <w:proofErr w:type="gramStart"/>
      <w:r>
        <w:t>serve</w:t>
      </w:r>
      <w:r w:rsidR="00825056">
        <w:t>/</w:t>
      </w:r>
      <w:r w:rsidR="008453D2">
        <w:t>is</w:t>
      </w:r>
      <w:proofErr w:type="gramEnd"/>
      <w:r w:rsidR="008453D2">
        <w:t xml:space="preserve"> the program</w:t>
      </w:r>
      <w:r w:rsidR="00825056">
        <w:t xml:space="preserve"> currently serving]</w:t>
      </w:r>
      <w:r>
        <w:t xml:space="preserve"> more, </w:t>
      </w:r>
      <w:r w:rsidR="00C33943">
        <w:t>fewer,</w:t>
      </w:r>
      <w:r>
        <w:t xml:space="preserve"> or about the same number of youth </w:t>
      </w:r>
      <w:r w:rsidR="00D35039">
        <w:t>this current school year</w:t>
      </w:r>
      <w:r>
        <w:t xml:space="preserve">? </w:t>
      </w:r>
      <w:r w:rsidR="00DC11BB">
        <w:t>(Closed-ended response: Select one only) (1) more, (2) fewer, (3) about the same</w:t>
      </w:r>
    </w:p>
    <w:p w:rsidRPr="00891874" w:rsidR="00B65B7B" w:rsidP="002835DA" w:rsidRDefault="00BB46AB" w14:paraId="6D3FEA58" w14:textId="5DAAD44C">
      <w:pPr>
        <w:pStyle w:val="ListAlpha2"/>
        <w:numPr>
          <w:ilvl w:val="0"/>
          <w:numId w:val="39"/>
        </w:numPr>
      </w:pPr>
      <w:r w:rsidRPr="00BB46AB">
        <w:t xml:space="preserve">Please describe any successes </w:t>
      </w:r>
      <w:r w:rsidR="00FB7EA5">
        <w:t>related to</w:t>
      </w:r>
      <w:r w:rsidRPr="00BB46AB">
        <w:t xml:space="preserve"> </w:t>
      </w:r>
      <w:r w:rsidRPr="00C5377F">
        <w:rPr>
          <w:b/>
          <w:bCs/>
        </w:rPr>
        <w:t>enrolling</w:t>
      </w:r>
      <w:r w:rsidRPr="00BB46AB">
        <w:t xml:space="preserve"> youth in programing</w:t>
      </w:r>
      <w:r w:rsidR="00BE3D9F">
        <w:t xml:space="preserve"> </w:t>
      </w:r>
      <w:r w:rsidR="00891874">
        <w:t>during the 2020-2021 school year</w:t>
      </w:r>
      <w:r w:rsidRPr="00BB46AB">
        <w:t>.</w:t>
      </w:r>
      <w:r w:rsidR="00D35039">
        <w:t xml:space="preserve"> If there were no successes related to enrolling youth during the </w:t>
      </w:r>
      <w:r w:rsidRPr="00891874" w:rsidR="00D35039">
        <w:t>2020-2021 school year, select the box below to proceed. (Close-ended response: Check box. No enrollment successes in 2020-2021)</w:t>
      </w:r>
    </w:p>
    <w:p w:rsidRPr="00891874" w:rsidR="009E5099" w:rsidP="002835DA" w:rsidRDefault="009E5099" w14:paraId="46E2FAD9" w14:textId="3A9299CA">
      <w:pPr>
        <w:pStyle w:val="ListAlpha2"/>
        <w:numPr>
          <w:ilvl w:val="0"/>
          <w:numId w:val="39"/>
        </w:numPr>
      </w:pPr>
      <w:r w:rsidRPr="00891874">
        <w:t xml:space="preserve">Please describe any challenges </w:t>
      </w:r>
      <w:r w:rsidRPr="00891874" w:rsidR="00FB7EA5">
        <w:t>related to</w:t>
      </w:r>
      <w:r w:rsidRPr="00891874">
        <w:t xml:space="preserve"> </w:t>
      </w:r>
      <w:r w:rsidRPr="00891874">
        <w:rPr>
          <w:b/>
          <w:bCs/>
        </w:rPr>
        <w:t>enrolling</w:t>
      </w:r>
      <w:r w:rsidRPr="00891874">
        <w:t xml:space="preserve"> youth in programing </w:t>
      </w:r>
      <w:r w:rsidR="00891874">
        <w:t>during the 2020-2021 school year</w:t>
      </w:r>
      <w:r w:rsidRPr="00891874">
        <w:t>.</w:t>
      </w:r>
      <w:r w:rsidRPr="00891874" w:rsidR="00141C06">
        <w:t xml:space="preserve"> If there were no challenges related to enrolling youth during the 2020-2021 school year, select the box below to proceed. (Close-ended response: Check box. No enrollment successes in 2020-2021)</w:t>
      </w:r>
    </w:p>
    <w:p w:rsidRPr="00891874" w:rsidR="00B65B7B" w:rsidP="002835DA" w:rsidRDefault="00BB46AB" w14:paraId="131BC88B" w14:textId="029AB242">
      <w:pPr>
        <w:pStyle w:val="ListAlpha2"/>
        <w:numPr>
          <w:ilvl w:val="0"/>
          <w:numId w:val="39"/>
        </w:numPr>
      </w:pPr>
      <w:r w:rsidRPr="00891874">
        <w:t xml:space="preserve">Please describe any successes </w:t>
      </w:r>
      <w:r w:rsidRPr="00891874" w:rsidR="00E610C9">
        <w:t>related to</w:t>
      </w:r>
      <w:r w:rsidRPr="00891874">
        <w:t xml:space="preserve"> </w:t>
      </w:r>
      <w:r w:rsidRPr="00891874" w:rsidR="00E925DB">
        <w:rPr>
          <w:b/>
          <w:bCs/>
        </w:rPr>
        <w:t>program attendance and youth retention</w:t>
      </w:r>
      <w:r w:rsidRPr="00891874" w:rsidR="00E925DB">
        <w:t xml:space="preserve"> in</w:t>
      </w:r>
      <w:r w:rsidRPr="00891874">
        <w:t xml:space="preserve"> programing</w:t>
      </w:r>
      <w:r w:rsidRPr="00891874" w:rsidR="00BE3D9F">
        <w:t xml:space="preserve"> </w:t>
      </w:r>
      <w:r w:rsidR="00891874">
        <w:t>during the 2020-2021 school year</w:t>
      </w:r>
      <w:r w:rsidRPr="00891874">
        <w:t>.</w:t>
      </w:r>
      <w:r w:rsidRPr="00891874" w:rsidR="00141C06">
        <w:t xml:space="preserve"> If there were no successes related to youth attendance and retention during the 2020-2021 school year, select the box below to proceed. (Close-ended response: Check box. No attendance and enrollment successes in 2020-2021)</w:t>
      </w:r>
    </w:p>
    <w:p w:rsidRPr="00891874" w:rsidR="009E5099" w:rsidP="002835DA" w:rsidRDefault="009E5099" w14:paraId="5289C11B" w14:textId="1594D251">
      <w:pPr>
        <w:pStyle w:val="ListAlpha2"/>
        <w:numPr>
          <w:ilvl w:val="0"/>
          <w:numId w:val="39"/>
        </w:numPr>
      </w:pPr>
      <w:r w:rsidRPr="00891874">
        <w:t xml:space="preserve">Please describe any challenges </w:t>
      </w:r>
      <w:r w:rsidRPr="00891874" w:rsidR="00E610C9">
        <w:t>related to</w:t>
      </w:r>
      <w:r w:rsidRPr="00891874">
        <w:t xml:space="preserve"> </w:t>
      </w:r>
      <w:r w:rsidRPr="00891874">
        <w:rPr>
          <w:b/>
          <w:bCs/>
        </w:rPr>
        <w:t>program attendance and youth retention</w:t>
      </w:r>
      <w:r w:rsidRPr="00891874">
        <w:t xml:space="preserve"> in programing </w:t>
      </w:r>
      <w:r w:rsidR="00891874">
        <w:t>during the 2020-2021 school year</w:t>
      </w:r>
      <w:r w:rsidRPr="00891874">
        <w:t>.</w:t>
      </w:r>
      <w:r w:rsidRPr="00891874" w:rsidR="00141C06">
        <w:t xml:space="preserve"> If there were no challenges related to youth attendance and retention during the 2020-2021 school year, select the box below to proceed. (Close-ended response: Check box. No attendance and enrollment challenges in 2020-2021)</w:t>
      </w:r>
    </w:p>
    <w:p w:rsidRPr="00891874" w:rsidR="00CF7D53" w:rsidP="002835DA" w:rsidRDefault="00BB46AB" w14:paraId="3331389C" w14:textId="751626E5">
      <w:pPr>
        <w:pStyle w:val="ListAlpha2"/>
        <w:numPr>
          <w:ilvl w:val="0"/>
          <w:numId w:val="39"/>
        </w:numPr>
      </w:pPr>
      <w:r w:rsidRPr="00891874">
        <w:t xml:space="preserve">Please describe any successes </w:t>
      </w:r>
      <w:r w:rsidRPr="00891874" w:rsidR="00E610C9">
        <w:t>related to</w:t>
      </w:r>
      <w:r w:rsidRPr="00891874">
        <w:t xml:space="preserve"> </w:t>
      </w:r>
      <w:r w:rsidRPr="00891874">
        <w:rPr>
          <w:b/>
          <w:bCs/>
        </w:rPr>
        <w:t>youth engagement</w:t>
      </w:r>
      <w:r w:rsidRPr="00891874">
        <w:t xml:space="preserve"> </w:t>
      </w:r>
      <w:r w:rsidRPr="00891874" w:rsidR="00250068">
        <w:t>in</w:t>
      </w:r>
      <w:r w:rsidRPr="00891874">
        <w:t xml:space="preserve"> programing</w:t>
      </w:r>
      <w:r w:rsidRPr="00891874" w:rsidR="00BE3D9F">
        <w:t xml:space="preserve"> </w:t>
      </w:r>
      <w:r w:rsidR="00891874">
        <w:t>during the 2020-2021 school year</w:t>
      </w:r>
      <w:r w:rsidRPr="00891874">
        <w:t>.</w:t>
      </w:r>
      <w:r w:rsidRPr="00891874" w:rsidR="00141C06">
        <w:t xml:space="preserve"> If there were no successes related to youth engagement during the 2020-2021 school year, select the box below to proceed. (Close-ended response: Check box. No youth engagement successes in 2020-2021)</w:t>
      </w:r>
    </w:p>
    <w:p w:rsidRPr="00891874" w:rsidR="009E5099" w:rsidP="002835DA" w:rsidRDefault="009E5099" w14:paraId="1BC19C00" w14:textId="3473EB6E">
      <w:pPr>
        <w:pStyle w:val="ListAlpha2"/>
        <w:numPr>
          <w:ilvl w:val="0"/>
          <w:numId w:val="39"/>
        </w:numPr>
      </w:pPr>
      <w:r w:rsidRPr="00891874">
        <w:t xml:space="preserve">Please describe any challenges </w:t>
      </w:r>
      <w:r w:rsidRPr="00891874" w:rsidR="00250068">
        <w:t>related to</w:t>
      </w:r>
      <w:r w:rsidRPr="00891874">
        <w:t xml:space="preserve"> </w:t>
      </w:r>
      <w:r w:rsidRPr="00891874">
        <w:rPr>
          <w:b/>
          <w:bCs/>
        </w:rPr>
        <w:t>youth engagement</w:t>
      </w:r>
      <w:r w:rsidRPr="00891874">
        <w:t xml:space="preserve"> </w:t>
      </w:r>
      <w:r w:rsidRPr="00891874" w:rsidR="00250068">
        <w:t>in</w:t>
      </w:r>
      <w:r w:rsidRPr="00891874">
        <w:t xml:space="preserve"> programing </w:t>
      </w:r>
      <w:r w:rsidR="00891874">
        <w:t>during the 2020-2021 school year</w:t>
      </w:r>
      <w:r w:rsidRPr="00891874">
        <w:t>.</w:t>
      </w:r>
      <w:r w:rsidRPr="00891874" w:rsidR="00141C06">
        <w:t xml:space="preserve"> If there were no challenges related to youth engagement during the 2020-2021 school year, select the box below to proceed. (Close-ended response: Check box. No youth engagement challenges in 2020-2021)</w:t>
      </w:r>
    </w:p>
    <w:p w:rsidR="00551C72" w:rsidP="00E024CD" w:rsidRDefault="00551C72" w14:paraId="2D55F895" w14:textId="7D373C11">
      <w:pPr>
        <w:pStyle w:val="ListParagraph"/>
        <w:numPr>
          <w:ilvl w:val="1"/>
          <w:numId w:val="39"/>
        </w:numPr>
      </w:pPr>
      <w:r>
        <w:t xml:space="preserve">Were different modes of programming </w:t>
      </w:r>
      <w:r w:rsidR="004144A0">
        <w:t xml:space="preserve">(virtual, hybrid, in-person) </w:t>
      </w:r>
      <w:r>
        <w:t>associated</w:t>
      </w:r>
      <w:r w:rsidR="00775936">
        <w:t xml:space="preserve"> with</w:t>
      </w:r>
      <w:r>
        <w:t xml:space="preserve"> </w:t>
      </w:r>
      <w:r w:rsidR="004144A0">
        <w:t>differences</w:t>
      </w:r>
      <w:r w:rsidR="00340120">
        <w:t xml:space="preserve"> in youth enrollment, </w:t>
      </w:r>
      <w:proofErr w:type="gramStart"/>
      <w:r w:rsidR="00340120">
        <w:t>attendance</w:t>
      </w:r>
      <w:proofErr w:type="gramEnd"/>
      <w:r w:rsidR="00340120">
        <w:t xml:space="preserve"> and retention, and/or engagement?</w:t>
      </w:r>
      <w:r w:rsidR="009557A3">
        <w:t xml:space="preserve"> (Closed-ended Yes/</w:t>
      </w:r>
      <w:proofErr w:type="gramStart"/>
      <w:r w:rsidR="009557A3">
        <w:t>No)</w:t>
      </w:r>
      <w:r w:rsidR="003E185B">
        <w:t>[</w:t>
      </w:r>
      <w:proofErr w:type="gramEnd"/>
      <w:r w:rsidR="003E185B">
        <w:t>IF C9=YES]</w:t>
      </w:r>
      <w:r w:rsidR="00E024CD">
        <w:t xml:space="preserve"> </w:t>
      </w:r>
      <w:r>
        <w:t xml:space="preserve">Please use this space to describe how the different modes of programming were associated with </w:t>
      </w:r>
      <w:r w:rsidR="00147D90">
        <w:t>changes</w:t>
      </w:r>
      <w:r w:rsidR="00312181">
        <w:t xml:space="preserve"> in</w:t>
      </w:r>
      <w:r w:rsidR="00147D90">
        <w:t xml:space="preserve"> </w:t>
      </w:r>
      <w:r w:rsidR="00250068">
        <w:t>program</w:t>
      </w:r>
      <w:r>
        <w:t xml:space="preserve"> </w:t>
      </w:r>
      <w:r>
        <w:lastRenderedPageBreak/>
        <w:t>implementation. For example, how did the different modes a</w:t>
      </w:r>
      <w:r w:rsidR="00792067">
        <w:t>ffe</w:t>
      </w:r>
      <w:r>
        <w:t xml:space="preserve">ct enrollment, attendance, </w:t>
      </w:r>
      <w:r w:rsidR="004144A0">
        <w:t xml:space="preserve">and/or </w:t>
      </w:r>
      <w:r>
        <w:t>engagement</w:t>
      </w:r>
      <w:r w:rsidR="00111EAB">
        <w:t>?</w:t>
      </w:r>
    </w:p>
    <w:p w:rsidRPr="00357649" w:rsidR="00F878F1" w:rsidP="002835DA" w:rsidRDefault="00BE3D9F" w14:paraId="398E1183" w14:textId="7B3F079A">
      <w:pPr>
        <w:pStyle w:val="ListAlpha2"/>
        <w:numPr>
          <w:ilvl w:val="0"/>
          <w:numId w:val="39"/>
        </w:numPr>
      </w:pPr>
      <w:r>
        <w:t xml:space="preserve">Thinking about </w:t>
      </w:r>
      <w:r w:rsidR="00D35039">
        <w:t>the 2020-2021 school year</w:t>
      </w:r>
      <w:r>
        <w:t xml:space="preserve">, </w:t>
      </w:r>
      <w:r w:rsidR="00B13BBB">
        <w:t xml:space="preserve">did you use any types of information to measure youth engagement with programming? </w:t>
      </w:r>
      <w:r w:rsidRPr="008453D2" w:rsidR="00F878F1">
        <w:t>For example, feedback from facilitators, observing virtual programming to see how youth and staff interact</w:t>
      </w:r>
      <w:r w:rsidRPr="008453D2" w:rsidR="00792067">
        <w:t>ed</w:t>
      </w:r>
      <w:r w:rsidRPr="008453D2" w:rsidR="00F878F1">
        <w:t xml:space="preserve"> with one another, or tracking session attendance, length of engagement with materials, or submission of assignments.</w:t>
      </w:r>
      <w:r w:rsidR="00D35039">
        <w:t xml:space="preserve"> </w:t>
      </w:r>
      <w:r w:rsidR="00B13BBB">
        <w:t>(Closed-ended response: Yes/No)</w:t>
      </w:r>
    </w:p>
    <w:p w:rsidR="00B13BBB" w:rsidP="00312181" w:rsidRDefault="00312181" w14:paraId="36432FD7" w14:textId="69FAA730">
      <w:pPr>
        <w:pStyle w:val="ListNumber3"/>
        <w:numPr>
          <w:ilvl w:val="1"/>
          <w:numId w:val="39"/>
        </w:numPr>
        <w:ind w:left="1170" w:hanging="450"/>
      </w:pPr>
      <w:r>
        <w:t>[</w:t>
      </w:r>
      <w:r w:rsidR="00B13BBB">
        <w:t>IF</w:t>
      </w:r>
      <w:r w:rsidR="002A7C2F">
        <w:t xml:space="preserve"> C10=</w:t>
      </w:r>
      <w:r w:rsidR="00B13BBB">
        <w:t>YES] Describe the types of information you used to measure youth engagement with programming.</w:t>
      </w:r>
    </w:p>
    <w:p w:rsidR="00147D90" w:rsidP="00232078" w:rsidRDefault="00F029CC" w14:paraId="533ED9E4" w14:textId="3C6F3A1B">
      <w:pPr>
        <w:pStyle w:val="ListNumber3"/>
        <w:numPr>
          <w:ilvl w:val="1"/>
          <w:numId w:val="39"/>
        </w:numPr>
        <w:ind w:left="1170" w:hanging="450"/>
      </w:pPr>
      <w:r>
        <w:t>[</w:t>
      </w:r>
      <w:r w:rsidR="00312181">
        <w:t>IF</w:t>
      </w:r>
      <w:r w:rsidR="002A7C2F">
        <w:t xml:space="preserve"> C10=</w:t>
      </w:r>
      <w:r w:rsidR="00312181">
        <w:t>YES]</w:t>
      </w:r>
      <w:r w:rsidR="00B13BBB">
        <w:t xml:space="preserve"> </w:t>
      </w:r>
      <w:r w:rsidR="00147D90">
        <w:t>Did you</w:t>
      </w:r>
      <w:r w:rsidR="00DC11BB">
        <w:t>r</w:t>
      </w:r>
      <w:r w:rsidR="00147D90">
        <w:t xml:space="preserve"> engagement measures differ from previous years? (Closed-ended</w:t>
      </w:r>
      <w:r w:rsidR="00DC11BB">
        <w:t xml:space="preserve"> response:</w:t>
      </w:r>
      <w:r w:rsidR="00147D90">
        <w:t xml:space="preserve"> Yes/No)</w:t>
      </w:r>
    </w:p>
    <w:p w:rsidRPr="00CF2CEF" w:rsidR="00F878F1" w:rsidP="00232078" w:rsidRDefault="004D58AF" w14:paraId="1A42AAC1" w14:textId="54EF8108">
      <w:pPr>
        <w:pStyle w:val="ListNumber3"/>
        <w:numPr>
          <w:ilvl w:val="2"/>
          <w:numId w:val="39"/>
        </w:numPr>
        <w:ind w:left="2160"/>
      </w:pPr>
      <w:r>
        <w:t>[</w:t>
      </w:r>
      <w:r w:rsidR="00147D90">
        <w:t xml:space="preserve">IF </w:t>
      </w:r>
      <w:r w:rsidR="002A7C2F">
        <w:t>C10b=</w:t>
      </w:r>
      <w:r w:rsidR="00147D90">
        <w:t>YES</w:t>
      </w:r>
      <w:r>
        <w:t>]</w:t>
      </w:r>
      <w:r w:rsidR="00147D90">
        <w:t xml:space="preserve"> </w:t>
      </w:r>
      <w:r w:rsidR="00B13BBB">
        <w:t>Describe how</w:t>
      </w:r>
      <w:r w:rsidR="00F878F1">
        <w:t xml:space="preserve"> these engagement measures differ</w:t>
      </w:r>
      <w:r w:rsidR="00B13BBB">
        <w:t>ed</w:t>
      </w:r>
      <w:r w:rsidR="00F878F1">
        <w:t xml:space="preserve"> from</w:t>
      </w:r>
      <w:r w:rsidR="002E532A">
        <w:t xml:space="preserve"> those of</w:t>
      </w:r>
      <w:r w:rsidR="00F878F1">
        <w:t xml:space="preserve"> previous years</w:t>
      </w:r>
      <w:r w:rsidR="00B13BBB">
        <w:t>.</w:t>
      </w:r>
      <w:r w:rsidR="00F878F1">
        <w:t xml:space="preserve"> </w:t>
      </w:r>
      <w:r w:rsidR="00D35039">
        <w:t xml:space="preserve"> </w:t>
      </w:r>
    </w:p>
    <w:p w:rsidRPr="00331EC3" w:rsidR="00F878F1" w:rsidP="00174C0D" w:rsidRDefault="004D58AF" w14:paraId="0A9D71A1" w14:textId="4A48E889">
      <w:pPr>
        <w:pStyle w:val="List5"/>
        <w:numPr>
          <w:ilvl w:val="4"/>
          <w:numId w:val="58"/>
        </w:numPr>
        <w:ind w:left="2160" w:hanging="180"/>
      </w:pPr>
      <w:r>
        <w:t>[</w:t>
      </w:r>
      <w:r w:rsidR="00147D90">
        <w:t>IF</w:t>
      </w:r>
      <w:r w:rsidR="002A7C2F">
        <w:t xml:space="preserve"> C10b=</w:t>
      </w:r>
      <w:r w:rsidR="00147D90">
        <w:t>YES</w:t>
      </w:r>
      <w:r>
        <w:t>]</w:t>
      </w:r>
      <w:r w:rsidR="00F878F1">
        <w:t xml:space="preserve"> Do you plan to use any of these</w:t>
      </w:r>
      <w:r w:rsidR="00B13BBB">
        <w:t xml:space="preserve"> newer</w:t>
      </w:r>
      <w:r w:rsidR="00F878F1">
        <w:t xml:space="preserve"> engagement measures </w:t>
      </w:r>
      <w:r w:rsidR="002E532A">
        <w:t>in the future</w:t>
      </w:r>
      <w:r w:rsidR="00F878F1">
        <w:t>?</w:t>
      </w:r>
      <w:r>
        <w:t xml:space="preserve"> (Closed-ended response: Yes/No)</w:t>
      </w:r>
    </w:p>
    <w:p w:rsidRPr="004008B9" w:rsidR="00F878F1" w:rsidP="00D35AD2" w:rsidRDefault="00F878F1" w14:paraId="4DF82C09" w14:textId="4A71DC83">
      <w:pPr>
        <w:pStyle w:val="H2"/>
      </w:pPr>
      <w:r w:rsidRPr="004008B9">
        <w:t>Changes to data collection and evaluation activities</w:t>
      </w:r>
      <w:r w:rsidR="00BF212C">
        <w:t xml:space="preserve"> </w:t>
      </w:r>
      <w:r w:rsidR="002E532A">
        <w:t>because of</w:t>
      </w:r>
      <w:r w:rsidR="00BF212C">
        <w:t xml:space="preserve"> the pandemic</w:t>
      </w:r>
    </w:p>
    <w:p w:rsidRPr="00174C0D" w:rsidR="008C5EA9" w:rsidP="002835DA" w:rsidRDefault="008C5EA9" w14:paraId="34FB981C" w14:textId="6EAC8C02">
      <w:pPr>
        <w:pStyle w:val="ListAlpha"/>
        <w:numPr>
          <w:ilvl w:val="0"/>
          <w:numId w:val="41"/>
        </w:numPr>
        <w:tabs>
          <w:tab w:val="left" w:pos="360"/>
        </w:tabs>
        <w:spacing w:before="120"/>
        <w:ind w:hanging="630"/>
        <w:rPr>
          <w:b/>
          <w:bCs/>
        </w:rPr>
      </w:pPr>
      <w:r w:rsidRPr="00232078">
        <w:rPr>
          <w:b/>
          <w:bCs/>
        </w:rPr>
        <w:t xml:space="preserve">Performance </w:t>
      </w:r>
      <w:r w:rsidR="00A22B6E">
        <w:rPr>
          <w:b/>
          <w:bCs/>
        </w:rPr>
        <w:t>m</w:t>
      </w:r>
      <w:r w:rsidRPr="00174C0D">
        <w:rPr>
          <w:b/>
          <w:bCs/>
        </w:rPr>
        <w:t>easures</w:t>
      </w:r>
      <w:r w:rsidR="00DC75C3">
        <w:rPr>
          <w:b/>
          <w:bCs/>
        </w:rPr>
        <w:t xml:space="preserve">: </w:t>
      </w:r>
      <w:r w:rsidR="00DC75C3">
        <w:t>The next series of questions ask about how your performance measure and local evaluation data collection activities change</w:t>
      </w:r>
      <w:r w:rsidR="006D6575">
        <w:t>d</w:t>
      </w:r>
      <w:r w:rsidR="00DC75C3">
        <w:t xml:space="preserve"> </w:t>
      </w:r>
      <w:r w:rsidR="006D6575">
        <w:t>due to the</w:t>
      </w:r>
      <w:r w:rsidR="00DC75C3">
        <w:t xml:space="preserve"> pandemic.</w:t>
      </w:r>
    </w:p>
    <w:p w:rsidR="009916C5" w:rsidP="002835DA" w:rsidRDefault="00F878F1" w14:paraId="3172E8C8" w14:textId="7A78F73D">
      <w:pPr>
        <w:pStyle w:val="ListAlpha"/>
        <w:numPr>
          <w:ilvl w:val="0"/>
          <w:numId w:val="42"/>
        </w:numPr>
        <w:tabs>
          <w:tab w:val="left" w:pos="360"/>
        </w:tabs>
        <w:spacing w:before="120"/>
        <w:ind w:left="720"/>
      </w:pPr>
      <w:r>
        <w:t>Did the pandemic change how you collected performance measures data</w:t>
      </w:r>
      <w:r w:rsidR="0092026A">
        <w:t xml:space="preserve"> from sites and youth</w:t>
      </w:r>
      <w:r w:rsidR="00CF7D53">
        <w:t xml:space="preserve"> </w:t>
      </w:r>
      <w:r w:rsidR="00E925DB">
        <w:t>during</w:t>
      </w:r>
      <w:r w:rsidR="00A22B6E">
        <w:t xml:space="preserve"> the</w:t>
      </w:r>
      <w:r w:rsidR="00E925DB">
        <w:t xml:space="preserve"> 2020</w:t>
      </w:r>
      <w:r w:rsidR="004658A1">
        <w:t>–</w:t>
      </w:r>
      <w:r w:rsidR="00E925DB">
        <w:t>2021</w:t>
      </w:r>
      <w:r w:rsidR="00A22B6E">
        <w:t xml:space="preserve"> school year</w:t>
      </w:r>
      <w:r w:rsidR="00F9743F">
        <w:t>?</w:t>
      </w:r>
      <w:r w:rsidR="00A22B6E">
        <w:t xml:space="preserve"> </w:t>
      </w:r>
      <w:r w:rsidR="009916C5">
        <w:t>(</w:t>
      </w:r>
      <w:r w:rsidR="008C5EA9">
        <w:t>Closed-ended</w:t>
      </w:r>
      <w:r w:rsidR="00A22B6E">
        <w:t xml:space="preserve"> response</w:t>
      </w:r>
      <w:r w:rsidR="008C5EA9">
        <w:t xml:space="preserve">: </w:t>
      </w:r>
      <w:r w:rsidR="00F9743F">
        <w:t>Y</w:t>
      </w:r>
      <w:r w:rsidR="009916C5">
        <w:t>es/</w:t>
      </w:r>
      <w:r w:rsidR="00F9743F">
        <w:t>N</w:t>
      </w:r>
      <w:r w:rsidR="009916C5">
        <w:t>o)</w:t>
      </w:r>
    </w:p>
    <w:p w:rsidR="00F878F1" w:rsidP="002835DA" w:rsidRDefault="002438AD" w14:paraId="44BE26F1" w14:textId="29E51505">
      <w:pPr>
        <w:pStyle w:val="ListAlpha2"/>
        <w:numPr>
          <w:ilvl w:val="0"/>
          <w:numId w:val="43"/>
        </w:numPr>
        <w:tabs>
          <w:tab w:val="clear" w:pos="720"/>
          <w:tab w:val="num" w:pos="990"/>
        </w:tabs>
        <w:ind w:left="990" w:hanging="270"/>
      </w:pPr>
      <w:r>
        <w:t>[</w:t>
      </w:r>
      <w:r w:rsidR="00BC3216">
        <w:t xml:space="preserve">IF </w:t>
      </w:r>
      <w:r w:rsidR="002A7C2F">
        <w:t>A1=</w:t>
      </w:r>
      <w:r w:rsidR="00BC3216">
        <w:t>YES</w:t>
      </w:r>
      <w:r>
        <w:t>]</w:t>
      </w:r>
      <w:r w:rsidR="00BC3216">
        <w:t xml:space="preserve"> </w:t>
      </w:r>
      <w:r w:rsidR="0074333C">
        <w:t>Please describe how</w:t>
      </w:r>
      <w:r w:rsidR="004658A1">
        <w:t xml:space="preserve"> the</w:t>
      </w:r>
      <w:r w:rsidR="0074333C">
        <w:t xml:space="preserve"> collection of performance measure data </w:t>
      </w:r>
      <w:r w:rsidR="0092026A">
        <w:t xml:space="preserve">from sites and youth </w:t>
      </w:r>
      <w:r w:rsidR="00571CAD">
        <w:t>changed</w:t>
      </w:r>
      <w:r w:rsidR="0074333C">
        <w:t xml:space="preserve">. </w:t>
      </w:r>
    </w:p>
    <w:p w:rsidRPr="0042228E" w:rsidR="008C5EA9" w:rsidP="002835DA" w:rsidRDefault="008C5EA9" w14:paraId="4CE55DF1" w14:textId="7DA066D7">
      <w:pPr>
        <w:pStyle w:val="ListAlpha"/>
        <w:numPr>
          <w:ilvl w:val="0"/>
          <w:numId w:val="28"/>
        </w:numPr>
        <w:ind w:left="360"/>
        <w:rPr>
          <w:b/>
          <w:bCs/>
        </w:rPr>
      </w:pPr>
      <w:r w:rsidRPr="00232078">
        <w:rPr>
          <w:b/>
          <w:bCs/>
        </w:rPr>
        <w:t xml:space="preserve">Local </w:t>
      </w:r>
      <w:r w:rsidR="00A22B6E">
        <w:rPr>
          <w:b/>
          <w:bCs/>
        </w:rPr>
        <w:t>e</w:t>
      </w:r>
      <w:r w:rsidRPr="0042228E">
        <w:rPr>
          <w:b/>
          <w:bCs/>
        </w:rPr>
        <w:t>valuation</w:t>
      </w:r>
    </w:p>
    <w:p w:rsidR="00E36C45" w:rsidP="00E36C45" w:rsidRDefault="00E36C45" w14:paraId="356AAF0D" w14:textId="4741ED3A">
      <w:pPr>
        <w:pStyle w:val="ListAlpha"/>
        <w:numPr>
          <w:ilvl w:val="0"/>
          <w:numId w:val="44"/>
        </w:numPr>
        <w:ind w:left="720" w:hanging="270"/>
      </w:pPr>
      <w:r>
        <w:t xml:space="preserve">Did you </w:t>
      </w:r>
      <w:r w:rsidRPr="00E36C45">
        <w:rPr>
          <w:u w:val="single"/>
        </w:rPr>
        <w:t>plan</w:t>
      </w:r>
      <w:r>
        <w:t xml:space="preserve"> to collect other data, beyond the performance measures data, for your own evaluation purposes during the 2020–2021 school year? (Close-ended response: Yes/No)</w:t>
      </w:r>
    </w:p>
    <w:p w:rsidR="009916C5" w:rsidP="002835DA" w:rsidRDefault="00E36C45" w14:paraId="681E3DB7" w14:textId="4F4C9231">
      <w:pPr>
        <w:pStyle w:val="ListAlpha"/>
        <w:numPr>
          <w:ilvl w:val="0"/>
          <w:numId w:val="44"/>
        </w:numPr>
        <w:ind w:left="720" w:hanging="270"/>
      </w:pPr>
      <w:r>
        <w:t xml:space="preserve">[IF B1=YES] </w:t>
      </w:r>
      <w:r w:rsidR="0092026A">
        <w:t xml:space="preserve">Were you able to </w:t>
      </w:r>
      <w:r w:rsidR="00F878F1">
        <w:t xml:space="preserve">collect </w:t>
      </w:r>
      <w:r w:rsidR="0092026A">
        <w:t xml:space="preserve">the </w:t>
      </w:r>
      <w:r w:rsidR="00F878F1">
        <w:t>other data</w:t>
      </w:r>
      <w:r w:rsidR="0092026A">
        <w:t xml:space="preserve"> you planned to</w:t>
      </w:r>
      <w:r w:rsidR="00A22B6E">
        <w:t>, beyond the performance measures data,</w:t>
      </w:r>
      <w:r w:rsidR="00F878F1">
        <w:t xml:space="preserve"> for your own evaluation purposes</w:t>
      </w:r>
      <w:r w:rsidR="00E925DB">
        <w:t xml:space="preserve"> during</w:t>
      </w:r>
      <w:r w:rsidR="00A22B6E">
        <w:t xml:space="preserve"> the</w:t>
      </w:r>
      <w:r w:rsidR="00E925DB">
        <w:t xml:space="preserve"> 2020</w:t>
      </w:r>
      <w:r w:rsidR="004658A1">
        <w:t>–</w:t>
      </w:r>
      <w:r w:rsidR="00E925DB">
        <w:t>2021</w:t>
      </w:r>
      <w:r w:rsidR="00A22B6E">
        <w:t xml:space="preserve"> school year</w:t>
      </w:r>
      <w:r w:rsidR="003F598A">
        <w:t>?</w:t>
      </w:r>
      <w:r w:rsidR="00F878F1">
        <w:t xml:space="preserve"> </w:t>
      </w:r>
      <w:r w:rsidR="009916C5">
        <w:t>(</w:t>
      </w:r>
      <w:r w:rsidR="00A22B6E">
        <w:t xml:space="preserve">Close-ended response: </w:t>
      </w:r>
      <w:r w:rsidR="00357649">
        <w:t>Y</w:t>
      </w:r>
      <w:r w:rsidR="009916C5">
        <w:t>es/</w:t>
      </w:r>
      <w:r w:rsidR="00357649">
        <w:t>N</w:t>
      </w:r>
      <w:r w:rsidR="009916C5">
        <w:t>o</w:t>
      </w:r>
      <w:r w:rsidR="00A22B6E">
        <w:t>)</w:t>
      </w:r>
    </w:p>
    <w:p w:rsidR="00EB298F" w:rsidP="00EB298F" w:rsidRDefault="002438AD" w14:paraId="3D2712E0" w14:textId="2E295FDF">
      <w:pPr>
        <w:pStyle w:val="ListAlpha2"/>
        <w:numPr>
          <w:ilvl w:val="0"/>
          <w:numId w:val="45"/>
        </w:numPr>
        <w:tabs>
          <w:tab w:val="clear" w:pos="720"/>
        </w:tabs>
        <w:ind w:left="1170" w:hanging="450"/>
      </w:pPr>
      <w:r>
        <w:t>[</w:t>
      </w:r>
      <w:r w:rsidR="00BC3216">
        <w:t xml:space="preserve">IF </w:t>
      </w:r>
      <w:r w:rsidR="002A7C2F">
        <w:t>B</w:t>
      </w:r>
      <w:r w:rsidR="0042228E">
        <w:t>2</w:t>
      </w:r>
      <w:r w:rsidR="002A7C2F">
        <w:t>=</w:t>
      </w:r>
      <w:r w:rsidR="00BC3216">
        <w:t>YES</w:t>
      </w:r>
      <w:r>
        <w:t>]</w:t>
      </w:r>
      <w:r w:rsidR="00BC3216">
        <w:t xml:space="preserve"> </w:t>
      </w:r>
      <w:r w:rsidR="00453261">
        <w:t xml:space="preserve">Did the pandemic change </w:t>
      </w:r>
      <w:r w:rsidRPr="00E36C45" w:rsidR="00453261">
        <w:rPr>
          <w:u w:val="single"/>
        </w:rPr>
        <w:t>how</w:t>
      </w:r>
      <w:r w:rsidR="00453261">
        <w:t xml:space="preserve"> you collected other data for your own evaluation purposes? For example, did you collect data in a different way or using different measures because of the pandemic? (Close-ended response: Yes/No)</w:t>
      </w:r>
    </w:p>
    <w:p w:rsidR="00F878F1" w:rsidP="00E36C45" w:rsidRDefault="00453261" w14:paraId="4DE8C4F1" w14:textId="0CB451ED">
      <w:pPr>
        <w:pStyle w:val="ListAlpha2"/>
        <w:numPr>
          <w:ilvl w:val="1"/>
          <w:numId w:val="45"/>
        </w:numPr>
      </w:pPr>
      <w:r>
        <w:t xml:space="preserve">[IF </w:t>
      </w:r>
      <w:r w:rsidR="002A7C2F">
        <w:t>B</w:t>
      </w:r>
      <w:r w:rsidR="0042228E">
        <w:t>2</w:t>
      </w:r>
      <w:r w:rsidR="002A7C2F">
        <w:t>a=</w:t>
      </w:r>
      <w:r>
        <w:t xml:space="preserve">YES] </w:t>
      </w:r>
      <w:r w:rsidR="00A22B6E">
        <w:t>Describe how</w:t>
      </w:r>
      <w:r w:rsidR="00F878F1">
        <w:t xml:space="preserve"> the pandemic change</w:t>
      </w:r>
      <w:r w:rsidR="00A22B6E">
        <w:t>d</w:t>
      </w:r>
      <w:r w:rsidR="00F878F1">
        <w:t xml:space="preserve"> how you collected other data for your own evaluation purpose</w:t>
      </w:r>
      <w:r w:rsidR="00CF7D53">
        <w:t>s</w:t>
      </w:r>
      <w:r w:rsidR="006D6DC4">
        <w:t>.</w:t>
      </w:r>
    </w:p>
    <w:p w:rsidR="009916C5" w:rsidP="00E36C45" w:rsidRDefault="008C5EA9" w14:paraId="07CC1877" w14:textId="0F2BC782">
      <w:pPr>
        <w:pStyle w:val="ListAlpha"/>
        <w:numPr>
          <w:ilvl w:val="4"/>
          <w:numId w:val="45"/>
        </w:numPr>
        <w:ind w:left="1800" w:hanging="360"/>
      </w:pPr>
      <w:r>
        <w:t xml:space="preserve">[IF </w:t>
      </w:r>
      <w:r w:rsidR="002A7C2F">
        <w:t>B</w:t>
      </w:r>
      <w:r w:rsidR="0042228E">
        <w:t>2</w:t>
      </w:r>
      <w:r w:rsidR="002A7C2F">
        <w:t>a=</w:t>
      </w:r>
      <w:r>
        <w:t xml:space="preserve">YES] </w:t>
      </w:r>
      <w:r w:rsidR="00F878F1">
        <w:t>Are there changes to your data collection approach that you will retain post-pandemic</w:t>
      </w:r>
      <w:r w:rsidR="002438AD">
        <w:t>?</w:t>
      </w:r>
      <w:r w:rsidR="00F878F1">
        <w:t xml:space="preserve"> </w:t>
      </w:r>
      <w:r w:rsidR="009916C5">
        <w:t>(</w:t>
      </w:r>
      <w:r w:rsidR="00A22B6E">
        <w:t xml:space="preserve">Closed-ended response: </w:t>
      </w:r>
      <w:r w:rsidR="00357649">
        <w:t>Y</w:t>
      </w:r>
      <w:r w:rsidR="009916C5">
        <w:t>es/</w:t>
      </w:r>
      <w:r w:rsidR="00357649">
        <w:t>N</w:t>
      </w:r>
      <w:r w:rsidR="009916C5">
        <w:t>o)</w:t>
      </w:r>
    </w:p>
    <w:p w:rsidR="00F878F1" w:rsidP="00E36C45" w:rsidRDefault="002438AD" w14:paraId="75D81FC6" w14:textId="016E21FF">
      <w:pPr>
        <w:pStyle w:val="ListAlpha2"/>
        <w:numPr>
          <w:ilvl w:val="0"/>
          <w:numId w:val="46"/>
        </w:numPr>
        <w:tabs>
          <w:tab w:val="num" w:pos="2700"/>
        </w:tabs>
        <w:ind w:left="2520" w:hanging="180"/>
      </w:pPr>
      <w:r>
        <w:t>[</w:t>
      </w:r>
      <w:r w:rsidR="00BC3216">
        <w:t xml:space="preserve">IF </w:t>
      </w:r>
      <w:r w:rsidR="002A7C2F">
        <w:t>B1a=</w:t>
      </w:r>
      <w:r w:rsidR="00BC3216">
        <w:t>YES</w:t>
      </w:r>
      <w:r w:rsidR="002A7C2F">
        <w:t xml:space="preserve"> AND YES TO RETAINING DATA COLLECTION APPROACH</w:t>
      </w:r>
      <w:r>
        <w:t>]</w:t>
      </w:r>
      <w:r w:rsidR="009916C5">
        <w:t xml:space="preserve"> </w:t>
      </w:r>
      <w:r w:rsidR="00F878F1">
        <w:t>Please describe</w:t>
      </w:r>
      <w:r w:rsidR="00E47E1F">
        <w:t xml:space="preserve"> </w:t>
      </w:r>
      <w:r w:rsidR="006D6DC4">
        <w:t xml:space="preserve">the </w:t>
      </w:r>
      <w:r w:rsidR="00E47E1F">
        <w:t>changes to your data collection approach</w:t>
      </w:r>
      <w:r w:rsidR="004658A1">
        <w:t xml:space="preserve"> </w:t>
      </w:r>
      <w:r w:rsidR="00E47E1F">
        <w:t>you will retain and your reasons for retaining them</w:t>
      </w:r>
      <w:r w:rsidR="00F878F1">
        <w:t xml:space="preserve">. </w:t>
      </w:r>
    </w:p>
    <w:p w:rsidR="00EB298F" w:rsidP="00122ED3" w:rsidRDefault="00EB298F" w14:paraId="791ADB1F" w14:textId="1607D5E8">
      <w:pPr>
        <w:pStyle w:val="ListAlpha2"/>
        <w:numPr>
          <w:ilvl w:val="0"/>
          <w:numId w:val="45"/>
        </w:numPr>
        <w:ind w:left="1080"/>
      </w:pPr>
      <w:r>
        <w:lastRenderedPageBreak/>
        <w:t xml:space="preserve">[IF B2 = NO] Please describe why you were not able to collect the </w:t>
      </w:r>
      <w:r w:rsidR="00F7285D">
        <w:t>other data you planned to, beyond the performance measures data, for your own evaluation purposes during the 2020-2021 school year.</w:t>
      </w:r>
    </w:p>
    <w:p w:rsidR="00BE3D9F" w:rsidP="002835DA" w:rsidRDefault="00367226" w14:paraId="17D221DA" w14:textId="0DB56197">
      <w:pPr>
        <w:pStyle w:val="ListAlpha"/>
        <w:numPr>
          <w:ilvl w:val="0"/>
          <w:numId w:val="44"/>
        </w:numPr>
        <w:ind w:left="720" w:hanging="270"/>
      </w:pPr>
      <w:r>
        <w:t xml:space="preserve">[IF B2 = NO] </w:t>
      </w:r>
      <w:r w:rsidR="00BE3D9F">
        <w:t>Do you plan</w:t>
      </w:r>
      <w:r w:rsidR="004C0E0B">
        <w:t xml:space="preserve"> to</w:t>
      </w:r>
      <w:r w:rsidR="00BE3D9F">
        <w:t xml:space="preserve"> </w:t>
      </w:r>
      <w:r w:rsidR="00F7285D">
        <w:t>resume data collection</w:t>
      </w:r>
      <w:r w:rsidR="00BE3D9F">
        <w:t xml:space="preserve"> for your own evaluation purposes during</w:t>
      </w:r>
      <w:r w:rsidR="006D6DC4">
        <w:t xml:space="preserve"> the</w:t>
      </w:r>
      <w:r w:rsidR="00BE3D9F">
        <w:t xml:space="preserve"> 2021</w:t>
      </w:r>
      <w:r w:rsidR="004658A1">
        <w:t>–</w:t>
      </w:r>
      <w:r w:rsidR="00BE3D9F">
        <w:t>2022</w:t>
      </w:r>
      <w:r w:rsidR="006D6DC4">
        <w:t xml:space="preserve"> school year</w:t>
      </w:r>
      <w:r w:rsidR="00BE3D9F">
        <w:t xml:space="preserve">? </w:t>
      </w:r>
      <w:r w:rsidR="00C86C23">
        <w:t>(</w:t>
      </w:r>
      <w:r w:rsidR="00894D42">
        <w:t>Close-ended response: Yes/No</w:t>
      </w:r>
      <w:r w:rsidR="00C86C23">
        <w:t>)</w:t>
      </w:r>
    </w:p>
    <w:p w:rsidR="00C86C23" w:rsidP="002835DA" w:rsidRDefault="002438AD" w14:paraId="32D6F2E2" w14:textId="003BC169">
      <w:pPr>
        <w:pStyle w:val="ListAlpha2"/>
        <w:numPr>
          <w:ilvl w:val="0"/>
          <w:numId w:val="47"/>
        </w:numPr>
        <w:tabs>
          <w:tab w:val="left" w:pos="1080"/>
        </w:tabs>
        <w:ind w:firstLine="0"/>
      </w:pPr>
      <w:r>
        <w:t>[</w:t>
      </w:r>
      <w:r w:rsidR="00C86C23">
        <w:t>IF</w:t>
      </w:r>
      <w:r w:rsidR="002A7C2F">
        <w:t xml:space="preserve"> B</w:t>
      </w:r>
      <w:r w:rsidR="00DC75C3">
        <w:t>3</w:t>
      </w:r>
      <w:r w:rsidR="002A7C2F">
        <w:t>=</w:t>
      </w:r>
      <w:r w:rsidR="00C86C23">
        <w:t>YES</w:t>
      </w:r>
      <w:r>
        <w:t>]</w:t>
      </w:r>
      <w:r w:rsidR="00C86C23">
        <w:t xml:space="preserve"> </w:t>
      </w:r>
      <w:r w:rsidR="00CC1DA5">
        <w:t>Please describe</w:t>
      </w:r>
      <w:r w:rsidR="00E47E1F">
        <w:t xml:space="preserve"> t</w:t>
      </w:r>
      <w:r w:rsidR="004E2E15">
        <w:t>he</w:t>
      </w:r>
      <w:r w:rsidR="00E47E1F">
        <w:t xml:space="preserve"> data you plan to collect and how you plan to collect t</w:t>
      </w:r>
      <w:r w:rsidR="004E2E15">
        <w:t>he</w:t>
      </w:r>
      <w:r w:rsidR="00D16F2B">
        <w:t>m</w:t>
      </w:r>
      <w:r w:rsidR="00E47E1F">
        <w:t xml:space="preserve">. </w:t>
      </w:r>
    </w:p>
    <w:p w:rsidR="00F878F1" w:rsidP="002835DA" w:rsidRDefault="009916C5" w14:paraId="0391556A" w14:textId="46ADAE30">
      <w:pPr>
        <w:pStyle w:val="ListAlpha"/>
        <w:numPr>
          <w:ilvl w:val="0"/>
          <w:numId w:val="44"/>
        </w:numPr>
        <w:ind w:left="720" w:hanging="270"/>
      </w:pPr>
      <w:r>
        <w:t>Please use this space to describe</w:t>
      </w:r>
      <w:r w:rsidR="00F878F1">
        <w:t xml:space="preserve"> any specific technical assistance needs </w:t>
      </w:r>
      <w:r w:rsidR="006D6DC4">
        <w:t xml:space="preserve">you have </w:t>
      </w:r>
      <w:r w:rsidR="00F878F1">
        <w:t>related to upcoming data collection and evaluation activities.</w:t>
      </w:r>
      <w:r w:rsidR="00AF1827">
        <w:t xml:space="preserve"> If you have no additional technical assistance needs related to upcoming data collection and evaluation activities, select the box below to proceed. (Close-ended response: Check box. No specific technical assistance needs for data collection and evaluation activities)</w:t>
      </w:r>
    </w:p>
    <w:p w:rsidRPr="004008B9" w:rsidR="00F878F1" w:rsidP="00D35AD2" w:rsidRDefault="00F878F1" w14:paraId="79868511" w14:textId="0D2570CC">
      <w:pPr>
        <w:pStyle w:val="H2"/>
      </w:pPr>
      <w:r w:rsidRPr="004008B9">
        <w:t>The future of programming</w:t>
      </w:r>
    </w:p>
    <w:p w:rsidRPr="000E4F7B" w:rsidR="00F878F1" w:rsidP="002835DA" w:rsidRDefault="00F878F1" w14:paraId="38ABDAE8" w14:textId="77777777">
      <w:pPr>
        <w:pStyle w:val="ListAlpha"/>
        <w:numPr>
          <w:ilvl w:val="0"/>
          <w:numId w:val="27"/>
        </w:numPr>
        <w:spacing w:before="120"/>
        <w:ind w:left="360"/>
        <w:rPr>
          <w:b/>
          <w:bCs/>
        </w:rPr>
      </w:pPr>
      <w:r w:rsidRPr="000E4F7B">
        <w:rPr>
          <w:b/>
          <w:bCs/>
        </w:rPr>
        <w:t>Lessons learned</w:t>
      </w:r>
    </w:p>
    <w:p w:rsidR="005E6EE0" w:rsidP="002835DA" w:rsidRDefault="5FADC0FF" w14:paraId="5B101074" w14:textId="1EA39FC4">
      <w:pPr>
        <w:pStyle w:val="ListAlpha2"/>
        <w:numPr>
          <w:ilvl w:val="0"/>
          <w:numId w:val="48"/>
        </w:numPr>
      </w:pPr>
      <w:r>
        <w:t xml:space="preserve">As you think about how your </w:t>
      </w:r>
      <w:r w:rsidR="008A350C">
        <w:t xml:space="preserve">program </w:t>
      </w:r>
      <w:r>
        <w:t>responded to the pandemic, w</w:t>
      </w:r>
      <w:r w:rsidR="73EF5E55">
        <w:t>ere there any lessons learned that change</w:t>
      </w:r>
      <w:r w:rsidR="205762C4">
        <w:t>d</w:t>
      </w:r>
      <w:r w:rsidR="73EF5E55">
        <w:t xml:space="preserve"> your plans for programming</w:t>
      </w:r>
      <w:r w:rsidR="205762C4">
        <w:t xml:space="preserve"> for the current 2021-2022 school year</w:t>
      </w:r>
      <w:r w:rsidR="62BC68E1">
        <w:t xml:space="preserve"> that you have not shared previously</w:t>
      </w:r>
      <w:r w:rsidR="73EF5E55">
        <w:t>?</w:t>
      </w:r>
      <w:r w:rsidR="7B6CF9AE">
        <w:t xml:space="preserve"> (Closed ended</w:t>
      </w:r>
      <w:r w:rsidR="10425E7F">
        <w:t xml:space="preserve"> response: </w:t>
      </w:r>
      <w:r w:rsidR="7B6CF9AE">
        <w:t>Yes/No)</w:t>
      </w:r>
    </w:p>
    <w:p w:rsidR="00C821F4" w:rsidP="002835DA" w:rsidRDefault="00A6367C" w14:paraId="1AE8D115" w14:textId="124861D4">
      <w:pPr>
        <w:pStyle w:val="ListAlpha2"/>
        <w:numPr>
          <w:ilvl w:val="1"/>
          <w:numId w:val="48"/>
        </w:numPr>
        <w:ind w:left="1080"/>
      </w:pPr>
      <w:r>
        <w:t xml:space="preserve"> </w:t>
      </w:r>
      <w:r w:rsidR="00F545BB">
        <w:t>[</w:t>
      </w:r>
      <w:r w:rsidR="005E6EE0">
        <w:t xml:space="preserve">IF </w:t>
      </w:r>
      <w:r w:rsidR="002A7C2F">
        <w:t>A1=</w:t>
      </w:r>
      <w:r w:rsidR="005E6EE0">
        <w:t>YES</w:t>
      </w:r>
      <w:r w:rsidR="00F545BB">
        <w:t>]</w:t>
      </w:r>
      <w:r w:rsidR="005E6EE0">
        <w:t xml:space="preserve"> P</w:t>
      </w:r>
      <w:r>
        <w:t>lease describe the lessons</w:t>
      </w:r>
      <w:r w:rsidR="00F545BB">
        <w:t xml:space="preserve"> learned</w:t>
      </w:r>
      <w:r>
        <w:t xml:space="preserve"> and how they will</w:t>
      </w:r>
      <w:r w:rsidR="00F545BB">
        <w:t xml:space="preserve"> affect or have</w:t>
      </w:r>
      <w:r>
        <w:t xml:space="preserve"> a</w:t>
      </w:r>
      <w:r w:rsidR="004346DE">
        <w:t>ffe</w:t>
      </w:r>
      <w:r>
        <w:t>ct</w:t>
      </w:r>
      <w:r w:rsidR="00F545BB">
        <w:t>ed</w:t>
      </w:r>
      <w:r>
        <w:t xml:space="preserve"> changes in your programming</w:t>
      </w:r>
      <w:r w:rsidR="004D58AF">
        <w:t xml:space="preserve"> for the current 2021-2022 school year</w:t>
      </w:r>
      <w:r>
        <w:t>.</w:t>
      </w:r>
      <w:r w:rsidR="00C821F4">
        <w:t xml:space="preserve"> </w:t>
      </w:r>
    </w:p>
    <w:p w:rsidR="00E82947" w:rsidP="00FE3B1D" w:rsidRDefault="00E82947" w14:paraId="38E09F93" w14:textId="75457AEC">
      <w:pPr>
        <w:pStyle w:val="ListAlpha2"/>
        <w:ind w:left="720" w:hanging="360"/>
      </w:pPr>
    </w:p>
    <w:p w:rsidRPr="008453D2" w:rsidR="00F878F1" w:rsidP="00FE3B1D" w:rsidRDefault="00D40F64" w14:paraId="2925D396" w14:textId="0634E9EA">
      <w:pPr>
        <w:pStyle w:val="ListAlpha2"/>
      </w:pPr>
      <w:r w:rsidRPr="00232078">
        <w:rPr>
          <w:b/>
          <w:bCs/>
        </w:rPr>
        <w:t>B.</w:t>
      </w:r>
      <w:r w:rsidR="003E43E3">
        <w:t xml:space="preserve">  </w:t>
      </w:r>
      <w:r w:rsidRPr="00232078" w:rsidR="00894D42">
        <w:rPr>
          <w:b/>
          <w:bCs/>
        </w:rPr>
        <w:t>Impact of pandemic on youth served by program</w:t>
      </w:r>
      <w:r w:rsidRPr="008453D2" w:rsidR="00F878F1">
        <w:t xml:space="preserve"> </w:t>
      </w:r>
    </w:p>
    <w:p w:rsidR="00A83D5F" w:rsidP="002835DA" w:rsidRDefault="73EF5E55" w14:paraId="32497710" w14:textId="6172B5AF">
      <w:pPr>
        <w:pStyle w:val="ListAlpha2"/>
        <w:numPr>
          <w:ilvl w:val="0"/>
          <w:numId w:val="49"/>
        </w:numPr>
      </w:pPr>
      <w:r>
        <w:t>How have the youth you served been most a</w:t>
      </w:r>
      <w:r w:rsidR="13C38A61">
        <w:t>ffe</w:t>
      </w:r>
      <w:r>
        <w:t xml:space="preserve">cted by the pandemic? </w:t>
      </w:r>
      <w:r w:rsidR="5FD5D232">
        <w:t>(</w:t>
      </w:r>
      <w:r w:rsidR="61DAF567">
        <w:t>For example, impacts on mental health, physical health, behavior, family, etc.</w:t>
      </w:r>
      <w:r w:rsidR="5FD5D232">
        <w:t>)</w:t>
      </w:r>
    </w:p>
    <w:p w:rsidRPr="00CB61A7" w:rsidR="00894D42" w:rsidP="002835DA" w:rsidRDefault="00894D42" w14:paraId="6A8FB174" w14:textId="77777777">
      <w:pPr>
        <w:pStyle w:val="ListAlpha2"/>
        <w:numPr>
          <w:ilvl w:val="0"/>
          <w:numId w:val="49"/>
        </w:numPr>
      </w:pPr>
      <w:r>
        <w:t>What do you think will be most challenging for youth in the coming year</w:t>
      </w:r>
      <w:r w:rsidRPr="00CB61A7">
        <w:t xml:space="preserve">? </w:t>
      </w:r>
      <w:r>
        <w:t>(</w:t>
      </w:r>
      <w:r w:rsidRPr="008453D2">
        <w:t>For example, gaps in knowledge or learning, risk</w:t>
      </w:r>
      <w:r>
        <w:t>y</w:t>
      </w:r>
      <w:r w:rsidRPr="008453D2">
        <w:t xml:space="preserve"> behaviors, mental health, etc.</w:t>
      </w:r>
      <w:r>
        <w:t>)</w:t>
      </w:r>
    </w:p>
    <w:p w:rsidRPr="004008B9" w:rsidR="00F878F1" w:rsidP="00D35AD2" w:rsidRDefault="00F878F1" w14:paraId="40F54A5F" w14:textId="70650877">
      <w:pPr>
        <w:pStyle w:val="H2"/>
      </w:pPr>
      <w:r w:rsidRPr="004008B9">
        <w:t>Closing</w:t>
      </w:r>
    </w:p>
    <w:p w:rsidR="001037E9" w:rsidP="002835DA" w:rsidRDefault="205762C4" w14:paraId="6882EBAA" w14:textId="42C967B2">
      <w:pPr>
        <w:pStyle w:val="ListAlpha"/>
        <w:numPr>
          <w:ilvl w:val="0"/>
          <w:numId w:val="31"/>
        </w:numPr>
      </w:pPr>
      <w:r>
        <w:t>Please discuss</w:t>
      </w:r>
      <w:r w:rsidR="79359F0F">
        <w:t xml:space="preserve"> any </w:t>
      </w:r>
      <w:r w:rsidR="3AFEF61D">
        <w:t xml:space="preserve">additional </w:t>
      </w:r>
      <w:r w:rsidR="79359F0F">
        <w:t xml:space="preserve">training or technical assistance needs you </w:t>
      </w:r>
      <w:r w:rsidR="6947A3E9">
        <w:t>foresee</w:t>
      </w:r>
      <w:r w:rsidR="79359F0F">
        <w:t xml:space="preserve"> </w:t>
      </w:r>
      <w:r>
        <w:t xml:space="preserve">needing in the 2021-2022 school year, </w:t>
      </w:r>
      <w:r w:rsidR="79359F0F">
        <w:t>not already discussed</w:t>
      </w:r>
      <w:r>
        <w:t>. If you have nothing additional to add, select the box below to proceed. (Close-ended response: Check box. Nothing additional to add)</w:t>
      </w:r>
    </w:p>
    <w:p w:rsidR="00F545BB" w:rsidP="00F545BB" w:rsidRDefault="205762C4" w14:paraId="455A8FC8" w14:textId="2DB56689">
      <w:pPr>
        <w:pStyle w:val="ListAlpha"/>
        <w:numPr>
          <w:ilvl w:val="0"/>
          <w:numId w:val="31"/>
        </w:numPr>
        <w:spacing w:before="120"/>
      </w:pPr>
      <w:r>
        <w:t xml:space="preserve">Please </w:t>
      </w:r>
      <w:r w:rsidR="54EC8C79">
        <w:t>provide any additional information</w:t>
      </w:r>
      <w:r>
        <w:t xml:space="preserve"> not discussed in this interview that you would like us to know, as you think about the 2021-2022 school year. If you have nothing additional to add, select the box below to proceed. (Close-ended response: Check box. Nothing additional to add)</w:t>
      </w:r>
    </w:p>
    <w:p w:rsidR="00F545BB" w:rsidP="00232078" w:rsidRDefault="00F545BB" w14:paraId="7AFFE0A8" w14:textId="77777777">
      <w:pPr>
        <w:pStyle w:val="ListAlpha"/>
        <w:ind w:left="630"/>
      </w:pPr>
    </w:p>
    <w:p w:rsidR="00F878F1" w:rsidP="00F878F1" w:rsidRDefault="00F878F1" w14:paraId="08D0559A" w14:textId="77777777">
      <w:pPr>
        <w:pStyle w:val="ListParagraph"/>
        <w:spacing w:line="259" w:lineRule="auto"/>
        <w:ind w:left="720" w:firstLine="0"/>
      </w:pPr>
    </w:p>
    <w:p w:rsidR="00F878F1" w:rsidP="00F878F1" w:rsidRDefault="00F878F1" w14:paraId="3509D3A2" w14:textId="77777777">
      <w:pPr>
        <w:pStyle w:val="Paragraph"/>
      </w:pPr>
    </w:p>
    <w:p w:rsidRPr="009C2FF6" w:rsidR="009C2FF6" w:rsidP="00E65012" w:rsidRDefault="00F878F1" w14:paraId="63017F57" w14:textId="1F841CC7">
      <w:pPr>
        <w:pStyle w:val="Paragraph"/>
        <w:jc w:val="center"/>
      </w:pPr>
      <w:r>
        <w:t>Thank you for participating in this interview.</w:t>
      </w:r>
    </w:p>
    <w:sectPr w:rsidRPr="009C2FF6" w:rsidR="009C2FF6" w:rsidSect="000D59B5">
      <w:headerReference w:type="default" r:id="rId12"/>
      <w:footerReference w:type="default" r:id="rId13"/>
      <w:headerReference w:type="first" r:id="rId14"/>
      <w:footerReference w:type="first" r:id="rId15"/>
      <w:pgSz w:w="12240" w:h="15840"/>
      <w:pgMar w:top="1440"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3497" w14:textId="77777777" w:rsidR="007575B7" w:rsidRPr="00CC6F21" w:rsidRDefault="007575B7" w:rsidP="00CC6F21">
      <w:r>
        <w:separator/>
      </w:r>
    </w:p>
  </w:endnote>
  <w:endnote w:type="continuationSeparator" w:id="0">
    <w:p w14:paraId="427421CE" w14:textId="77777777" w:rsidR="007575B7" w:rsidRPr="00CC6F21" w:rsidRDefault="007575B7" w:rsidP="00CC6F21">
      <w:r>
        <w:continuationSeparator/>
      </w:r>
    </w:p>
  </w:endnote>
  <w:endnote w:type="continuationNotice" w:id="1">
    <w:p w14:paraId="01A6CB38" w14:textId="77777777" w:rsidR="007575B7" w:rsidRDefault="007575B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4F43" w14:textId="710A715A" w:rsidR="004820CE" w:rsidRPr="00A37298" w:rsidRDefault="004820CE" w:rsidP="00A37298">
    <w:pPr>
      <w:pStyle w:val="Footer"/>
    </w:pPr>
    <w:r w:rsidRPr="003771BE">
      <w:t>Mathematica</w:t>
    </w:r>
    <w:r>
      <w:tab/>
    </w:r>
    <w:r w:rsidRPr="00967B6B">
      <w:fldChar w:fldCharType="begin"/>
    </w:r>
    <w:r w:rsidRPr="00967B6B">
      <w:instrText xml:space="preserve"> PAGE </w:instrText>
    </w:r>
    <w:r w:rsidRPr="00967B6B">
      <w:fldChar w:fldCharType="separate"/>
    </w:r>
    <w:r w:rsidR="000154A0">
      <w:rPr>
        <w:noProof/>
      </w:rPr>
      <w:t>8</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1902" w14:textId="285D10D1" w:rsidR="004820CE" w:rsidRDefault="004820C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95AED">
      <w:rPr>
        <w:b/>
        <w:noProof/>
      </w:rPr>
      <w:t>09/24/21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5B675171" w14:textId="77777777" w:rsidR="004820CE" w:rsidRDefault="004820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701E" w14:textId="77777777" w:rsidR="007575B7" w:rsidRPr="00CC6F21" w:rsidRDefault="007575B7" w:rsidP="003842A6">
      <w:pPr>
        <w:pStyle w:val="FootnoteSep"/>
      </w:pPr>
      <w:r>
        <w:separator/>
      </w:r>
    </w:p>
  </w:footnote>
  <w:footnote w:type="continuationSeparator" w:id="0">
    <w:p w14:paraId="422FF16F" w14:textId="77777777" w:rsidR="007575B7" w:rsidRPr="00CC6F21" w:rsidRDefault="007575B7" w:rsidP="003842A6">
      <w:pPr>
        <w:pStyle w:val="FootnoteSep"/>
      </w:pPr>
      <w:r>
        <w:continuationSeparator/>
      </w:r>
    </w:p>
  </w:footnote>
  <w:footnote w:type="continuationNotice" w:id="1">
    <w:p w14:paraId="7EB73977" w14:textId="77777777" w:rsidR="007575B7" w:rsidRDefault="007575B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77D0" w14:textId="2951EC4E" w:rsidR="004820CE" w:rsidRPr="00F878F1" w:rsidRDefault="004820CE" w:rsidP="00F878F1">
    <w:pPr>
      <w:pStyle w:val="Header"/>
      <w:rPr>
        <w:bCs/>
      </w:rPr>
    </w:pPr>
    <w:r w:rsidRPr="00F878F1">
      <w:rPr>
        <w:bCs/>
      </w:rPr>
      <w:t>SRAENE Grantee Interviews, Impact of COVID-19 on Programming, Draft Interview Protocol</w:t>
    </w:r>
    <w:r w:rsidRPr="00F878F1">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9586" w14:textId="77777777" w:rsidR="004820CE" w:rsidRDefault="004820CE">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621B8"/>
    <w:multiLevelType w:val="hybridMultilevel"/>
    <w:tmpl w:val="F18AD5FC"/>
    <w:lvl w:ilvl="0" w:tplc="04090017">
      <w:start w:val="1"/>
      <w:numFmt w:val="lowerLetter"/>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AF67F9"/>
    <w:multiLevelType w:val="hybridMultilevel"/>
    <w:tmpl w:val="AECC74CA"/>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AF17254"/>
    <w:multiLevelType w:val="hybridMultilevel"/>
    <w:tmpl w:val="284E7D6C"/>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16" w15:restartNumberingAfterBreak="0">
    <w:nsid w:val="0D3E238F"/>
    <w:multiLevelType w:val="hybridMultilevel"/>
    <w:tmpl w:val="39E2E3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DBE6063"/>
    <w:multiLevelType w:val="hybridMultilevel"/>
    <w:tmpl w:val="6860C830"/>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18"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99157C"/>
    <w:multiLevelType w:val="hybridMultilevel"/>
    <w:tmpl w:val="D19E13A6"/>
    <w:lvl w:ilvl="0" w:tplc="22E62B4E">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7F0F25"/>
    <w:multiLevelType w:val="hybridMultilevel"/>
    <w:tmpl w:val="A2D0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6409"/>
    <w:multiLevelType w:val="multilevel"/>
    <w:tmpl w:val="7DE674C8"/>
    <w:lvl w:ilvl="0">
      <w:start w:val="1"/>
      <w:numFmt w:val="upperRoman"/>
      <w:pStyle w:val="List"/>
      <w:lvlText w:val="%1."/>
      <w:lvlJc w:val="left"/>
      <w:pPr>
        <w:ind w:left="720" w:hanging="720"/>
      </w:pPr>
      <w:rPr>
        <w:rFonts w:hint="default"/>
        <w:b/>
        <w:i w:val="0"/>
      </w:rPr>
    </w:lvl>
    <w:lvl w:ilvl="1">
      <w:start w:val="1"/>
      <w:numFmt w:val="lowerLetter"/>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620"/>
        </w:tabs>
        <w:ind w:left="1980" w:hanging="360"/>
      </w:pPr>
      <w:rPr>
        <w:rFonts w:hint="default"/>
      </w:rPr>
    </w:lvl>
    <w:lvl w:ilvl="4">
      <w:start w:val="1"/>
      <w:numFmt w:val="bullet"/>
      <w:lvlText w:val=""/>
      <w:lvlJc w:val="left"/>
      <w:pPr>
        <w:tabs>
          <w:tab w:val="num" w:pos="1800"/>
        </w:tabs>
        <w:ind w:left="2376" w:hanging="576"/>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2D565B7"/>
    <w:multiLevelType w:val="hybridMultilevel"/>
    <w:tmpl w:val="9D66BD9E"/>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33DF2367"/>
    <w:multiLevelType w:val="hybridMultilevel"/>
    <w:tmpl w:val="5DEA4EDA"/>
    <w:lvl w:ilvl="0" w:tplc="04090001">
      <w:start w:val="1"/>
      <w:numFmt w:val="bullet"/>
      <w:lvlText w:val=""/>
      <w:lvlJc w:val="left"/>
      <w:pPr>
        <w:tabs>
          <w:tab w:val="num" w:pos="2610"/>
        </w:tabs>
        <w:ind w:left="2610" w:hanging="360"/>
      </w:pPr>
      <w:rPr>
        <w:rFonts w:ascii="Symbol" w:hAnsi="Symbol" w:hint="default"/>
        <w:b w:val="0"/>
        <w:i w:val="0"/>
      </w:rPr>
    </w:lvl>
    <w:lvl w:ilvl="1" w:tplc="04090017">
      <w:start w:val="1"/>
      <w:numFmt w:val="lowerLetter"/>
      <w:lvlText w:val="%2)"/>
      <w:lvlJc w:val="left"/>
      <w:pPr>
        <w:ind w:left="3690" w:hanging="360"/>
      </w:pPr>
      <w:rPr>
        <w:b w:val="0"/>
        <w:bCs w:val="0"/>
        <w:i w:val="0"/>
        <w:iCs w:val="0"/>
      </w:rPr>
    </w:lvl>
    <w:lvl w:ilvl="2" w:tplc="46C6B0FC">
      <w:start w:val="1"/>
      <w:numFmt w:val="lowerRoman"/>
      <w:lvlText w:val="%3."/>
      <w:lvlJc w:val="right"/>
      <w:pPr>
        <w:ind w:left="4410" w:hanging="180"/>
      </w:pPr>
    </w:lvl>
    <w:lvl w:ilvl="3" w:tplc="4FE0B10A">
      <w:start w:val="1"/>
      <w:numFmt w:val="decimal"/>
      <w:lvlText w:val="%4."/>
      <w:lvlJc w:val="left"/>
      <w:pPr>
        <w:ind w:left="5130" w:hanging="360"/>
      </w:pPr>
    </w:lvl>
    <w:lvl w:ilvl="4" w:tplc="6B32C604" w:tentative="1">
      <w:start w:val="1"/>
      <w:numFmt w:val="lowerLetter"/>
      <w:lvlText w:val="%5."/>
      <w:lvlJc w:val="left"/>
      <w:pPr>
        <w:ind w:left="5850" w:hanging="360"/>
      </w:pPr>
    </w:lvl>
    <w:lvl w:ilvl="5" w:tplc="3572A762" w:tentative="1">
      <w:start w:val="1"/>
      <w:numFmt w:val="lowerRoman"/>
      <w:lvlText w:val="%6."/>
      <w:lvlJc w:val="right"/>
      <w:pPr>
        <w:ind w:left="6570" w:hanging="180"/>
      </w:pPr>
    </w:lvl>
    <w:lvl w:ilvl="6" w:tplc="DE2014EA" w:tentative="1">
      <w:start w:val="1"/>
      <w:numFmt w:val="decimal"/>
      <w:lvlText w:val="%7."/>
      <w:lvlJc w:val="left"/>
      <w:pPr>
        <w:ind w:left="7290" w:hanging="360"/>
      </w:pPr>
    </w:lvl>
    <w:lvl w:ilvl="7" w:tplc="AB2C570C" w:tentative="1">
      <w:start w:val="1"/>
      <w:numFmt w:val="lowerLetter"/>
      <w:lvlText w:val="%8."/>
      <w:lvlJc w:val="left"/>
      <w:pPr>
        <w:ind w:left="8010" w:hanging="360"/>
      </w:pPr>
    </w:lvl>
    <w:lvl w:ilvl="8" w:tplc="FCEA6618" w:tentative="1">
      <w:start w:val="1"/>
      <w:numFmt w:val="lowerRoman"/>
      <w:lvlText w:val="%9."/>
      <w:lvlJc w:val="right"/>
      <w:pPr>
        <w:ind w:left="8730" w:hanging="180"/>
      </w:pPr>
    </w:lvl>
  </w:abstractNum>
  <w:abstractNum w:abstractNumId="27" w15:restartNumberingAfterBreak="0">
    <w:nsid w:val="34D646E6"/>
    <w:multiLevelType w:val="hybridMultilevel"/>
    <w:tmpl w:val="C1A68910"/>
    <w:lvl w:ilvl="0" w:tplc="A112CFC8">
      <w:start w:val="1"/>
      <w:numFmt w:val="decimal"/>
      <w:lvlText w:val="%1."/>
      <w:lvlJc w:val="left"/>
      <w:pPr>
        <w:tabs>
          <w:tab w:val="num" w:pos="720"/>
        </w:tabs>
        <w:ind w:left="720" w:hanging="360"/>
      </w:pPr>
      <w:rPr>
        <w:rFonts w:hint="default"/>
        <w:b w:val="0"/>
        <w:i w:val="0"/>
        <w:strike w:val="0"/>
      </w:rPr>
    </w:lvl>
    <w:lvl w:ilvl="1" w:tplc="B4BABFD8">
      <w:start w:val="1"/>
      <w:numFmt w:val="lowerLetter"/>
      <w:lvlText w:val="%2)"/>
      <w:lvlJc w:val="left"/>
      <w:pPr>
        <w:ind w:left="1800" w:hanging="360"/>
      </w:pPr>
      <w:rPr>
        <w:b w:val="0"/>
        <w:bCs w:val="0"/>
        <w:i w:val="0"/>
        <w:iCs w:val="0"/>
        <w:strike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0F4940"/>
    <w:multiLevelType w:val="hybridMultilevel"/>
    <w:tmpl w:val="B290EB04"/>
    <w:lvl w:ilvl="0" w:tplc="BC22EE4C">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A457D"/>
    <w:multiLevelType w:val="hybridMultilevel"/>
    <w:tmpl w:val="14CC3434"/>
    <w:lvl w:ilvl="0" w:tplc="AF9EBAFC">
      <w:start w:val="9"/>
      <w:numFmt w:val="lowerLetter"/>
      <w:lvlText w:val="%1)"/>
      <w:lvlJc w:val="left"/>
      <w:pPr>
        <w:ind w:left="18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2" w15:restartNumberingAfterBreak="0">
    <w:nsid w:val="439D1990"/>
    <w:multiLevelType w:val="hybridMultilevel"/>
    <w:tmpl w:val="89AAB318"/>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3" w15:restartNumberingAfterBreak="0">
    <w:nsid w:val="4BD01C72"/>
    <w:multiLevelType w:val="hybridMultilevel"/>
    <w:tmpl w:val="962205B2"/>
    <w:lvl w:ilvl="0" w:tplc="CDC22DC6">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46582"/>
    <w:multiLevelType w:val="multilevel"/>
    <w:tmpl w:val="3F087FCE"/>
    <w:lvl w:ilvl="0">
      <w:start w:val="2"/>
      <w:numFmt w:val="upperLetter"/>
      <w:lvlText w:val="%1."/>
      <w:lvlJc w:val="left"/>
      <w:pPr>
        <w:ind w:left="630" w:hanging="360"/>
      </w:pPr>
      <w:rPr>
        <w:rFonts w:hint="default"/>
        <w:b/>
        <w:bCs w:val="0"/>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15:restartNumberingAfterBreak="0">
    <w:nsid w:val="4CEF2B88"/>
    <w:multiLevelType w:val="hybridMultilevel"/>
    <w:tmpl w:val="6A92FE0E"/>
    <w:lvl w:ilvl="0" w:tplc="7422A6F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F33046"/>
    <w:multiLevelType w:val="hybridMultilevel"/>
    <w:tmpl w:val="FDD467C2"/>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04090001">
      <w:start w:val="1"/>
      <w:numFmt w:val="bullet"/>
      <w:lvlText w:val=""/>
      <w:lvlJc w:val="left"/>
      <w:pPr>
        <w:ind w:left="2520" w:hanging="180"/>
      </w:pPr>
      <w:rPr>
        <w:rFonts w:ascii="Symbol" w:hAnsi="Symbol" w:hint="default"/>
      </w:r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5387DC8"/>
    <w:multiLevelType w:val="multilevel"/>
    <w:tmpl w:val="72BE40A2"/>
    <w:lvl w:ilvl="0">
      <w:start w:val="1"/>
      <w:numFmt w:val="upperRoman"/>
      <w:pStyle w:val="Outline2"/>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CA6990"/>
    <w:multiLevelType w:val="hybridMultilevel"/>
    <w:tmpl w:val="32A0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1" w15:restartNumberingAfterBreak="0">
    <w:nsid w:val="5FBD2AEC"/>
    <w:multiLevelType w:val="hybridMultilevel"/>
    <w:tmpl w:val="A462F1E8"/>
    <w:lvl w:ilvl="0" w:tplc="D33AED80">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805E9"/>
    <w:multiLevelType w:val="hybridMultilevel"/>
    <w:tmpl w:val="F0E40086"/>
    <w:lvl w:ilvl="0" w:tplc="04090017">
      <w:start w:val="1"/>
      <w:numFmt w:val="lowerLetter"/>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3" w15:restartNumberingAfterBreak="0">
    <w:nsid w:val="69A52D5D"/>
    <w:multiLevelType w:val="hybridMultilevel"/>
    <w:tmpl w:val="B9A22E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5" w15:restartNumberingAfterBreak="0">
    <w:nsid w:val="6AD8344B"/>
    <w:multiLevelType w:val="hybridMultilevel"/>
    <w:tmpl w:val="2BC48C64"/>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04090001">
      <w:start w:val="1"/>
      <w:numFmt w:val="bullet"/>
      <w:lvlText w:val=""/>
      <w:lvlJc w:val="left"/>
      <w:pPr>
        <w:ind w:left="2520" w:hanging="180"/>
      </w:pPr>
      <w:rPr>
        <w:rFonts w:ascii="Symbol" w:hAnsi="Symbol" w:hint="default"/>
      </w:r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6" w15:restartNumberingAfterBreak="0">
    <w:nsid w:val="6D663C0F"/>
    <w:multiLevelType w:val="hybridMultilevel"/>
    <w:tmpl w:val="997CA16A"/>
    <w:lvl w:ilvl="0" w:tplc="04090017">
      <w:start w:val="1"/>
      <w:numFmt w:val="lowerLetter"/>
      <w:lvlText w:val="%1)"/>
      <w:lvlJc w:val="left"/>
      <w:pPr>
        <w:tabs>
          <w:tab w:val="num" w:pos="720"/>
        </w:tabs>
        <w:ind w:left="720" w:hanging="360"/>
      </w:pPr>
      <w:rPr>
        <w:rFonts w:hint="default"/>
        <w:b w:val="0"/>
        <w:i w:val="0"/>
      </w:rPr>
    </w:lvl>
    <w:lvl w:ilvl="1" w:tplc="04090001">
      <w:start w:val="1"/>
      <w:numFmt w:val="bullet"/>
      <w:lvlText w:val=""/>
      <w:lvlJc w:val="left"/>
      <w:pPr>
        <w:ind w:left="1800" w:hanging="360"/>
      </w:pPr>
      <w:rPr>
        <w:rFonts w:ascii="Symbol" w:hAnsi="Symbol" w:hint="default"/>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04090001">
      <w:start w:val="1"/>
      <w:numFmt w:val="bullet"/>
      <w:lvlText w:val=""/>
      <w:lvlJc w:val="left"/>
      <w:pPr>
        <w:ind w:left="4320" w:hanging="720"/>
      </w:pPr>
      <w:rPr>
        <w:rFonts w:ascii="Symbol" w:hAnsi="Symbol" w:hint="default"/>
      </w:r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7" w15:restartNumberingAfterBreak="0">
    <w:nsid w:val="6F875519"/>
    <w:multiLevelType w:val="hybridMultilevel"/>
    <w:tmpl w:val="4216D866"/>
    <w:lvl w:ilvl="0" w:tplc="0409000F">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2B5617"/>
    <w:multiLevelType w:val="hybridMultilevel"/>
    <w:tmpl w:val="5062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4423EA"/>
    <w:multiLevelType w:val="hybridMultilevel"/>
    <w:tmpl w:val="516E5BF2"/>
    <w:lvl w:ilvl="0" w:tplc="0409000F">
      <w:start w:val="1"/>
      <w:numFmt w:val="decimal"/>
      <w:lvlText w:val="%1."/>
      <w:lvlJc w:val="left"/>
      <w:pPr>
        <w:tabs>
          <w:tab w:val="num" w:pos="810"/>
        </w:tabs>
        <w:ind w:left="810" w:hanging="360"/>
      </w:pPr>
      <w:rPr>
        <w:rFonts w:hint="default"/>
        <w:b w:val="0"/>
        <w:i w:val="0"/>
      </w:rPr>
    </w:lvl>
    <w:lvl w:ilvl="1" w:tplc="04090017">
      <w:start w:val="1"/>
      <w:numFmt w:val="lowerLetter"/>
      <w:lvlText w:val="%2)"/>
      <w:lvlJc w:val="left"/>
      <w:pPr>
        <w:ind w:left="1800" w:hanging="360"/>
      </w:pPr>
      <w:rPr>
        <w:b w:val="0"/>
        <w:bCs w:val="0"/>
        <w:i w:val="0"/>
        <w:iCs w:val="0"/>
      </w:rPr>
    </w:lvl>
    <w:lvl w:ilvl="2" w:tplc="46C6B0FC">
      <w:start w:val="1"/>
      <w:numFmt w:val="lowerRoman"/>
      <w:lvlText w:val="%3."/>
      <w:lvlJc w:val="right"/>
      <w:pPr>
        <w:ind w:left="2520" w:hanging="180"/>
      </w:pPr>
    </w:lvl>
    <w:lvl w:ilvl="3" w:tplc="4FE0B10A">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4"/>
  </w:num>
  <w:num w:numId="6">
    <w:abstractNumId w:val="32"/>
  </w:num>
  <w:num w:numId="7">
    <w:abstractNumId w:val="13"/>
  </w:num>
  <w:num w:numId="8">
    <w:abstractNumId w:val="20"/>
  </w:num>
  <w:num w:numId="9">
    <w:abstractNumId w:val="18"/>
  </w:num>
  <w:num w:numId="10">
    <w:abstractNumId w:val="38"/>
  </w:num>
  <w:num w:numId="11">
    <w:abstractNumId w:val="11"/>
  </w:num>
  <w:num w:numId="12">
    <w:abstractNumId w:val="22"/>
  </w:num>
  <w:num w:numId="13">
    <w:abstractNumId w:val="40"/>
  </w:num>
  <w:num w:numId="14">
    <w:abstractNumId w:val="48"/>
  </w:num>
  <w:num w:numId="15">
    <w:abstractNumId w:val="44"/>
  </w:num>
  <w:num w:numId="16">
    <w:abstractNumId w:val="14"/>
  </w:num>
  <w:num w:numId="17">
    <w:abstractNumId w:val="28"/>
  </w:num>
  <w:num w:numId="18">
    <w:abstractNumId w:val="37"/>
  </w:num>
  <w:num w:numId="19">
    <w:abstractNumId w:val="31"/>
  </w:num>
  <w:num w:numId="20">
    <w:abstractNumId w:val="19"/>
  </w:num>
  <w:num w:numId="21">
    <w:abstractNumId w:val="9"/>
  </w:num>
  <w:num w:numId="22">
    <w:abstractNumId w:val="7"/>
  </w:num>
  <w:num w:numId="23">
    <w:abstractNumId w:val="6"/>
  </w:num>
  <w:num w:numId="24">
    <w:abstractNumId w:val="8"/>
  </w:num>
  <w:num w:numId="25">
    <w:abstractNumId w:val="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
  </w:num>
  <w:num w:numId="30">
    <w:abstractNumId w:val="2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7"/>
  </w:num>
  <w:num w:numId="36">
    <w:abstractNumId w:val="50"/>
  </w:num>
  <w:num w:numId="37">
    <w:abstractNumId w:val="15"/>
  </w:num>
  <w:num w:numId="38">
    <w:abstractNumId w:val="35"/>
  </w:num>
  <w:num w:numId="39">
    <w:abstractNumId w:val="45"/>
  </w:num>
  <w:num w:numId="40">
    <w:abstractNumId w:val="2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0"/>
  </w:num>
  <w:num w:numId="44">
    <w:abstractNumId w:val="43"/>
  </w:num>
  <w:num w:numId="45">
    <w:abstractNumId w:val="46"/>
  </w:num>
  <w:num w:numId="46">
    <w:abstractNumId w:val="26"/>
  </w:num>
  <w:num w:numId="47">
    <w:abstractNumId w:val="42"/>
  </w:num>
  <w:num w:numId="48">
    <w:abstractNumId w:val="25"/>
  </w:num>
  <w:num w:numId="49">
    <w:abstractNumId w:val="27"/>
  </w:num>
  <w:num w:numId="50">
    <w:abstractNumId w:val="36"/>
  </w:num>
  <w:num w:numId="51">
    <w:abstractNumId w:val="39"/>
  </w:num>
  <w:num w:numId="52">
    <w:abstractNumId w:val="33"/>
  </w:num>
  <w:num w:numId="53">
    <w:abstractNumId w:val="29"/>
  </w:num>
  <w:num w:numId="54">
    <w:abstractNumId w:val="41"/>
  </w:num>
  <w:num w:numId="55">
    <w:abstractNumId w:val="21"/>
  </w:num>
  <w:num w:numId="56">
    <w:abstractNumId w:val="49"/>
  </w:num>
  <w:num w:numId="57">
    <w:abstractNumId w:val="30"/>
  </w:num>
  <w:num w:numId="58">
    <w:abstractNumId w:val="24"/>
  </w:num>
  <w:num w:numId="59">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7U0NTEzNzYwt7RU0lEKTi0uzszPAykwrwUAG2U76CwAAAA="/>
  </w:docVars>
  <w:rsids>
    <w:rsidRoot w:val="00F878F1"/>
    <w:rsid w:val="00000D60"/>
    <w:rsid w:val="00002938"/>
    <w:rsid w:val="00003A49"/>
    <w:rsid w:val="00004440"/>
    <w:rsid w:val="00004AAA"/>
    <w:rsid w:val="00004DCC"/>
    <w:rsid w:val="00004F7C"/>
    <w:rsid w:val="00005CF0"/>
    <w:rsid w:val="00007690"/>
    <w:rsid w:val="000077E6"/>
    <w:rsid w:val="00007FE1"/>
    <w:rsid w:val="0001041A"/>
    <w:rsid w:val="00011527"/>
    <w:rsid w:val="0001315B"/>
    <w:rsid w:val="00014AC5"/>
    <w:rsid w:val="000150BC"/>
    <w:rsid w:val="00015394"/>
    <w:rsid w:val="000154A0"/>
    <w:rsid w:val="000157D0"/>
    <w:rsid w:val="00015C89"/>
    <w:rsid w:val="00016C44"/>
    <w:rsid w:val="00021579"/>
    <w:rsid w:val="000221C7"/>
    <w:rsid w:val="00023F49"/>
    <w:rsid w:val="00025DB2"/>
    <w:rsid w:val="0003072A"/>
    <w:rsid w:val="00033085"/>
    <w:rsid w:val="000336D2"/>
    <w:rsid w:val="00033B02"/>
    <w:rsid w:val="00033BA6"/>
    <w:rsid w:val="00034595"/>
    <w:rsid w:val="00036CF4"/>
    <w:rsid w:val="00037779"/>
    <w:rsid w:val="0004019D"/>
    <w:rsid w:val="000406B9"/>
    <w:rsid w:val="00041C15"/>
    <w:rsid w:val="00041CBC"/>
    <w:rsid w:val="00042E21"/>
    <w:rsid w:val="0004484A"/>
    <w:rsid w:val="000449AB"/>
    <w:rsid w:val="00046646"/>
    <w:rsid w:val="000472D2"/>
    <w:rsid w:val="000477EB"/>
    <w:rsid w:val="00053204"/>
    <w:rsid w:val="00053AAF"/>
    <w:rsid w:val="00053F99"/>
    <w:rsid w:val="00056BBD"/>
    <w:rsid w:val="000579C7"/>
    <w:rsid w:val="00060D38"/>
    <w:rsid w:val="00064537"/>
    <w:rsid w:val="00064CFB"/>
    <w:rsid w:val="000658FB"/>
    <w:rsid w:val="00065DE1"/>
    <w:rsid w:val="00066EC1"/>
    <w:rsid w:val="000674D8"/>
    <w:rsid w:val="0006758E"/>
    <w:rsid w:val="0007042B"/>
    <w:rsid w:val="00070D5A"/>
    <w:rsid w:val="000719B9"/>
    <w:rsid w:val="000722B7"/>
    <w:rsid w:val="000743E2"/>
    <w:rsid w:val="00075877"/>
    <w:rsid w:val="00076138"/>
    <w:rsid w:val="00082872"/>
    <w:rsid w:val="00084082"/>
    <w:rsid w:val="00084318"/>
    <w:rsid w:val="0008613A"/>
    <w:rsid w:val="000865AB"/>
    <w:rsid w:val="00090334"/>
    <w:rsid w:val="000910A5"/>
    <w:rsid w:val="000915A1"/>
    <w:rsid w:val="00091C8A"/>
    <w:rsid w:val="000933D6"/>
    <w:rsid w:val="00093614"/>
    <w:rsid w:val="00094C49"/>
    <w:rsid w:val="00095140"/>
    <w:rsid w:val="00095A1E"/>
    <w:rsid w:val="00097653"/>
    <w:rsid w:val="00097AD4"/>
    <w:rsid w:val="00097CD7"/>
    <w:rsid w:val="000A39BA"/>
    <w:rsid w:val="000A3A29"/>
    <w:rsid w:val="000A3ABB"/>
    <w:rsid w:val="000A6656"/>
    <w:rsid w:val="000A7833"/>
    <w:rsid w:val="000B1298"/>
    <w:rsid w:val="000B29A2"/>
    <w:rsid w:val="000B4E8A"/>
    <w:rsid w:val="000B7351"/>
    <w:rsid w:val="000C151D"/>
    <w:rsid w:val="000C1988"/>
    <w:rsid w:val="000C2957"/>
    <w:rsid w:val="000C614D"/>
    <w:rsid w:val="000C699A"/>
    <w:rsid w:val="000C6E87"/>
    <w:rsid w:val="000D133A"/>
    <w:rsid w:val="000D1B57"/>
    <w:rsid w:val="000D1C7B"/>
    <w:rsid w:val="000D1FF5"/>
    <w:rsid w:val="000D29F0"/>
    <w:rsid w:val="000D39A0"/>
    <w:rsid w:val="000D591E"/>
    <w:rsid w:val="000D59B5"/>
    <w:rsid w:val="000D7265"/>
    <w:rsid w:val="000D72B5"/>
    <w:rsid w:val="000D7532"/>
    <w:rsid w:val="000E0819"/>
    <w:rsid w:val="000E1243"/>
    <w:rsid w:val="000E24C8"/>
    <w:rsid w:val="000E2FBA"/>
    <w:rsid w:val="000E4F7B"/>
    <w:rsid w:val="000E5373"/>
    <w:rsid w:val="000E5E2A"/>
    <w:rsid w:val="000E66FA"/>
    <w:rsid w:val="000E782C"/>
    <w:rsid w:val="000F0627"/>
    <w:rsid w:val="000F0883"/>
    <w:rsid w:val="000F0A9E"/>
    <w:rsid w:val="000F1105"/>
    <w:rsid w:val="000F249C"/>
    <w:rsid w:val="000F36EF"/>
    <w:rsid w:val="000F45D6"/>
    <w:rsid w:val="000F45FC"/>
    <w:rsid w:val="000F4E3D"/>
    <w:rsid w:val="000F54AD"/>
    <w:rsid w:val="000F5520"/>
    <w:rsid w:val="000F5AB1"/>
    <w:rsid w:val="000F5D13"/>
    <w:rsid w:val="000F6591"/>
    <w:rsid w:val="000F79B8"/>
    <w:rsid w:val="00100A7A"/>
    <w:rsid w:val="001035CC"/>
    <w:rsid w:val="001037E9"/>
    <w:rsid w:val="00105B77"/>
    <w:rsid w:val="00106E64"/>
    <w:rsid w:val="001076A1"/>
    <w:rsid w:val="00110D5F"/>
    <w:rsid w:val="00110EE5"/>
    <w:rsid w:val="00111EAB"/>
    <w:rsid w:val="00114550"/>
    <w:rsid w:val="001150FE"/>
    <w:rsid w:val="001153CD"/>
    <w:rsid w:val="00115541"/>
    <w:rsid w:val="00117869"/>
    <w:rsid w:val="0012038B"/>
    <w:rsid w:val="001204F5"/>
    <w:rsid w:val="00120D26"/>
    <w:rsid w:val="001217DE"/>
    <w:rsid w:val="00122ED3"/>
    <w:rsid w:val="001231CE"/>
    <w:rsid w:val="001248E4"/>
    <w:rsid w:val="00124FE1"/>
    <w:rsid w:val="00125DDF"/>
    <w:rsid w:val="00125FA2"/>
    <w:rsid w:val="001276A4"/>
    <w:rsid w:val="00127793"/>
    <w:rsid w:val="001302BD"/>
    <w:rsid w:val="00131893"/>
    <w:rsid w:val="00132040"/>
    <w:rsid w:val="001343B6"/>
    <w:rsid w:val="00134C3F"/>
    <w:rsid w:val="001360F2"/>
    <w:rsid w:val="00136129"/>
    <w:rsid w:val="0014130E"/>
    <w:rsid w:val="00141C06"/>
    <w:rsid w:val="00142720"/>
    <w:rsid w:val="001434D7"/>
    <w:rsid w:val="00144A5A"/>
    <w:rsid w:val="001450E4"/>
    <w:rsid w:val="00145F3A"/>
    <w:rsid w:val="00146BA5"/>
    <w:rsid w:val="00147D90"/>
    <w:rsid w:val="001529D2"/>
    <w:rsid w:val="0015348D"/>
    <w:rsid w:val="00154E93"/>
    <w:rsid w:val="001555F7"/>
    <w:rsid w:val="001557EB"/>
    <w:rsid w:val="001574E2"/>
    <w:rsid w:val="0015767A"/>
    <w:rsid w:val="0016068B"/>
    <w:rsid w:val="001606FF"/>
    <w:rsid w:val="00161870"/>
    <w:rsid w:val="00161F2D"/>
    <w:rsid w:val="0016400A"/>
    <w:rsid w:val="001645B2"/>
    <w:rsid w:val="0016728D"/>
    <w:rsid w:val="001673B1"/>
    <w:rsid w:val="0017049A"/>
    <w:rsid w:val="00173FB5"/>
    <w:rsid w:val="00174C0D"/>
    <w:rsid w:val="0017606A"/>
    <w:rsid w:val="00176C05"/>
    <w:rsid w:val="001776C2"/>
    <w:rsid w:val="0018145F"/>
    <w:rsid w:val="001827DF"/>
    <w:rsid w:val="00182B49"/>
    <w:rsid w:val="001836E5"/>
    <w:rsid w:val="00184240"/>
    <w:rsid w:val="00185DBF"/>
    <w:rsid w:val="001874BE"/>
    <w:rsid w:val="00190860"/>
    <w:rsid w:val="001922D2"/>
    <w:rsid w:val="001958C3"/>
    <w:rsid w:val="0019753A"/>
    <w:rsid w:val="00197732"/>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BDB"/>
    <w:rsid w:val="001C3F59"/>
    <w:rsid w:val="001C4DCF"/>
    <w:rsid w:val="001D062B"/>
    <w:rsid w:val="001D0E1B"/>
    <w:rsid w:val="001D0FC5"/>
    <w:rsid w:val="001D25DA"/>
    <w:rsid w:val="001D29AA"/>
    <w:rsid w:val="001D30CB"/>
    <w:rsid w:val="001D34F5"/>
    <w:rsid w:val="001D469C"/>
    <w:rsid w:val="001D4B09"/>
    <w:rsid w:val="001D5805"/>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5A8"/>
    <w:rsid w:val="001F6E51"/>
    <w:rsid w:val="00200050"/>
    <w:rsid w:val="0020050F"/>
    <w:rsid w:val="002020D4"/>
    <w:rsid w:val="00205654"/>
    <w:rsid w:val="002058B8"/>
    <w:rsid w:val="0020636B"/>
    <w:rsid w:val="00207B4D"/>
    <w:rsid w:val="00207F4B"/>
    <w:rsid w:val="00207F68"/>
    <w:rsid w:val="0021146A"/>
    <w:rsid w:val="00212B22"/>
    <w:rsid w:val="00213758"/>
    <w:rsid w:val="00213980"/>
    <w:rsid w:val="00214FEA"/>
    <w:rsid w:val="00216757"/>
    <w:rsid w:val="00217AA4"/>
    <w:rsid w:val="002214A1"/>
    <w:rsid w:val="002225E7"/>
    <w:rsid w:val="00222AA8"/>
    <w:rsid w:val="00222C00"/>
    <w:rsid w:val="0022368A"/>
    <w:rsid w:val="00223BBF"/>
    <w:rsid w:val="00223CF5"/>
    <w:rsid w:val="0022430B"/>
    <w:rsid w:val="002243B9"/>
    <w:rsid w:val="00230220"/>
    <w:rsid w:val="00232078"/>
    <w:rsid w:val="0023207B"/>
    <w:rsid w:val="002330D8"/>
    <w:rsid w:val="00233297"/>
    <w:rsid w:val="00233999"/>
    <w:rsid w:val="0023403C"/>
    <w:rsid w:val="002342C5"/>
    <w:rsid w:val="00236488"/>
    <w:rsid w:val="0024044A"/>
    <w:rsid w:val="00241063"/>
    <w:rsid w:val="00241FA1"/>
    <w:rsid w:val="002438AD"/>
    <w:rsid w:val="00243C1C"/>
    <w:rsid w:val="00245C35"/>
    <w:rsid w:val="00245E02"/>
    <w:rsid w:val="00246294"/>
    <w:rsid w:val="00246C73"/>
    <w:rsid w:val="00246DD9"/>
    <w:rsid w:val="00247608"/>
    <w:rsid w:val="00250068"/>
    <w:rsid w:val="002503DF"/>
    <w:rsid w:val="00250721"/>
    <w:rsid w:val="002510C2"/>
    <w:rsid w:val="002517FC"/>
    <w:rsid w:val="002533ED"/>
    <w:rsid w:val="00253D22"/>
    <w:rsid w:val="00253D96"/>
    <w:rsid w:val="00254312"/>
    <w:rsid w:val="00254429"/>
    <w:rsid w:val="00255594"/>
    <w:rsid w:val="00256525"/>
    <w:rsid w:val="0025653A"/>
    <w:rsid w:val="00256CB0"/>
    <w:rsid w:val="002602D0"/>
    <w:rsid w:val="0026097C"/>
    <w:rsid w:val="00261FCF"/>
    <w:rsid w:val="0026277A"/>
    <w:rsid w:val="00264D4C"/>
    <w:rsid w:val="002661C1"/>
    <w:rsid w:val="002665DA"/>
    <w:rsid w:val="00267ABA"/>
    <w:rsid w:val="00270300"/>
    <w:rsid w:val="00271DDE"/>
    <w:rsid w:val="002721E8"/>
    <w:rsid w:val="0027240C"/>
    <w:rsid w:val="00272570"/>
    <w:rsid w:val="00272BBB"/>
    <w:rsid w:val="00273689"/>
    <w:rsid w:val="00273E2C"/>
    <w:rsid w:val="002748E3"/>
    <w:rsid w:val="00275207"/>
    <w:rsid w:val="002752F2"/>
    <w:rsid w:val="00275870"/>
    <w:rsid w:val="00275D7E"/>
    <w:rsid w:val="00275ED2"/>
    <w:rsid w:val="0027741B"/>
    <w:rsid w:val="00280AA5"/>
    <w:rsid w:val="00280C09"/>
    <w:rsid w:val="00280DE7"/>
    <w:rsid w:val="00281D1A"/>
    <w:rsid w:val="00281DD6"/>
    <w:rsid w:val="00281DE7"/>
    <w:rsid w:val="00283514"/>
    <w:rsid w:val="002835DA"/>
    <w:rsid w:val="002836F3"/>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2104"/>
    <w:rsid w:val="002A2A66"/>
    <w:rsid w:val="002A32E2"/>
    <w:rsid w:val="002A3DD1"/>
    <w:rsid w:val="002A51F3"/>
    <w:rsid w:val="002A6431"/>
    <w:rsid w:val="002A652D"/>
    <w:rsid w:val="002A6954"/>
    <w:rsid w:val="002A7C2F"/>
    <w:rsid w:val="002B0EE7"/>
    <w:rsid w:val="002B1EC4"/>
    <w:rsid w:val="002B4855"/>
    <w:rsid w:val="002B551B"/>
    <w:rsid w:val="002B6D3C"/>
    <w:rsid w:val="002B6E26"/>
    <w:rsid w:val="002B711B"/>
    <w:rsid w:val="002C090F"/>
    <w:rsid w:val="002C1CC2"/>
    <w:rsid w:val="002C3499"/>
    <w:rsid w:val="002C6DA7"/>
    <w:rsid w:val="002C765F"/>
    <w:rsid w:val="002D0406"/>
    <w:rsid w:val="002D04C8"/>
    <w:rsid w:val="002D061A"/>
    <w:rsid w:val="002D0F2B"/>
    <w:rsid w:val="002D2A10"/>
    <w:rsid w:val="002D4533"/>
    <w:rsid w:val="002D4865"/>
    <w:rsid w:val="002D7125"/>
    <w:rsid w:val="002D7812"/>
    <w:rsid w:val="002E04BC"/>
    <w:rsid w:val="002E0C3C"/>
    <w:rsid w:val="002E20ED"/>
    <w:rsid w:val="002E2574"/>
    <w:rsid w:val="002E2C3A"/>
    <w:rsid w:val="002E385A"/>
    <w:rsid w:val="002E4949"/>
    <w:rsid w:val="002E4A24"/>
    <w:rsid w:val="002E532A"/>
    <w:rsid w:val="002E6B89"/>
    <w:rsid w:val="002E6E25"/>
    <w:rsid w:val="002E72B7"/>
    <w:rsid w:val="002F0780"/>
    <w:rsid w:val="002F1308"/>
    <w:rsid w:val="002F3BC4"/>
    <w:rsid w:val="002F472F"/>
    <w:rsid w:val="002F7249"/>
    <w:rsid w:val="00300CFC"/>
    <w:rsid w:val="003012F0"/>
    <w:rsid w:val="00301715"/>
    <w:rsid w:val="003029EF"/>
    <w:rsid w:val="00302D51"/>
    <w:rsid w:val="00302E84"/>
    <w:rsid w:val="00306985"/>
    <w:rsid w:val="003101A9"/>
    <w:rsid w:val="0031043A"/>
    <w:rsid w:val="00310DA1"/>
    <w:rsid w:val="00310E79"/>
    <w:rsid w:val="00310FB2"/>
    <w:rsid w:val="00311676"/>
    <w:rsid w:val="00311E7C"/>
    <w:rsid w:val="00312181"/>
    <w:rsid w:val="00314840"/>
    <w:rsid w:val="00315AB0"/>
    <w:rsid w:val="00315C09"/>
    <w:rsid w:val="00317296"/>
    <w:rsid w:val="00317A49"/>
    <w:rsid w:val="00321527"/>
    <w:rsid w:val="00322357"/>
    <w:rsid w:val="00322C20"/>
    <w:rsid w:val="00323080"/>
    <w:rsid w:val="003239AA"/>
    <w:rsid w:val="0032421B"/>
    <w:rsid w:val="00324F33"/>
    <w:rsid w:val="003253D6"/>
    <w:rsid w:val="00325B79"/>
    <w:rsid w:val="00325C25"/>
    <w:rsid w:val="00326688"/>
    <w:rsid w:val="00326BEA"/>
    <w:rsid w:val="003304D3"/>
    <w:rsid w:val="003306A6"/>
    <w:rsid w:val="00330B81"/>
    <w:rsid w:val="003318E2"/>
    <w:rsid w:val="003322CC"/>
    <w:rsid w:val="00334A78"/>
    <w:rsid w:val="00336603"/>
    <w:rsid w:val="00337B88"/>
    <w:rsid w:val="00340120"/>
    <w:rsid w:val="003408C3"/>
    <w:rsid w:val="00340913"/>
    <w:rsid w:val="0034283B"/>
    <w:rsid w:val="00343C1D"/>
    <w:rsid w:val="00343EA2"/>
    <w:rsid w:val="00344028"/>
    <w:rsid w:val="00346544"/>
    <w:rsid w:val="003500FD"/>
    <w:rsid w:val="00351630"/>
    <w:rsid w:val="003524BB"/>
    <w:rsid w:val="003542F4"/>
    <w:rsid w:val="00354C20"/>
    <w:rsid w:val="003550E5"/>
    <w:rsid w:val="00356DE9"/>
    <w:rsid w:val="00357649"/>
    <w:rsid w:val="00360852"/>
    <w:rsid w:val="0036123D"/>
    <w:rsid w:val="00361413"/>
    <w:rsid w:val="00361E31"/>
    <w:rsid w:val="00363132"/>
    <w:rsid w:val="00363647"/>
    <w:rsid w:val="00364B94"/>
    <w:rsid w:val="00367226"/>
    <w:rsid w:val="00370758"/>
    <w:rsid w:val="003708F8"/>
    <w:rsid w:val="00370AAF"/>
    <w:rsid w:val="00370E2E"/>
    <w:rsid w:val="003721C1"/>
    <w:rsid w:val="003723B6"/>
    <w:rsid w:val="00372A64"/>
    <w:rsid w:val="00374143"/>
    <w:rsid w:val="003748E5"/>
    <w:rsid w:val="00376D12"/>
    <w:rsid w:val="003771BE"/>
    <w:rsid w:val="0038356D"/>
    <w:rsid w:val="003842A6"/>
    <w:rsid w:val="00384576"/>
    <w:rsid w:val="003868C5"/>
    <w:rsid w:val="00391D57"/>
    <w:rsid w:val="00393366"/>
    <w:rsid w:val="003935E8"/>
    <w:rsid w:val="003937C3"/>
    <w:rsid w:val="003958E4"/>
    <w:rsid w:val="00397224"/>
    <w:rsid w:val="003975B3"/>
    <w:rsid w:val="00397DA3"/>
    <w:rsid w:val="003A1025"/>
    <w:rsid w:val="003A117A"/>
    <w:rsid w:val="003A120C"/>
    <w:rsid w:val="003A32F7"/>
    <w:rsid w:val="003A4CA6"/>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04D"/>
    <w:rsid w:val="003D5828"/>
    <w:rsid w:val="003D6D3B"/>
    <w:rsid w:val="003D7101"/>
    <w:rsid w:val="003D738D"/>
    <w:rsid w:val="003D7CA2"/>
    <w:rsid w:val="003D7EC0"/>
    <w:rsid w:val="003E08CD"/>
    <w:rsid w:val="003E185B"/>
    <w:rsid w:val="003E2584"/>
    <w:rsid w:val="003E3736"/>
    <w:rsid w:val="003E40FF"/>
    <w:rsid w:val="003E43E3"/>
    <w:rsid w:val="003E788B"/>
    <w:rsid w:val="003F020C"/>
    <w:rsid w:val="003F046C"/>
    <w:rsid w:val="003F448F"/>
    <w:rsid w:val="003F52FB"/>
    <w:rsid w:val="003F598A"/>
    <w:rsid w:val="003F59C8"/>
    <w:rsid w:val="003F71D1"/>
    <w:rsid w:val="003F743E"/>
    <w:rsid w:val="003F757E"/>
    <w:rsid w:val="003F79FE"/>
    <w:rsid w:val="003F7A8F"/>
    <w:rsid w:val="004008B9"/>
    <w:rsid w:val="00401936"/>
    <w:rsid w:val="00401C1D"/>
    <w:rsid w:val="00404FB9"/>
    <w:rsid w:val="00405CAB"/>
    <w:rsid w:val="00406540"/>
    <w:rsid w:val="00410744"/>
    <w:rsid w:val="0041080B"/>
    <w:rsid w:val="00411FF6"/>
    <w:rsid w:val="00412D75"/>
    <w:rsid w:val="0041335E"/>
    <w:rsid w:val="0041366A"/>
    <w:rsid w:val="004144A0"/>
    <w:rsid w:val="004146B1"/>
    <w:rsid w:val="00420ECE"/>
    <w:rsid w:val="00421951"/>
    <w:rsid w:val="0042228E"/>
    <w:rsid w:val="0042260F"/>
    <w:rsid w:val="004229F6"/>
    <w:rsid w:val="00423787"/>
    <w:rsid w:val="004237F7"/>
    <w:rsid w:val="0042483F"/>
    <w:rsid w:val="00430092"/>
    <w:rsid w:val="004328CB"/>
    <w:rsid w:val="004346DE"/>
    <w:rsid w:val="004347B2"/>
    <w:rsid w:val="00436973"/>
    <w:rsid w:val="00440445"/>
    <w:rsid w:val="00442C45"/>
    <w:rsid w:val="00442E32"/>
    <w:rsid w:val="004439F8"/>
    <w:rsid w:val="00443F45"/>
    <w:rsid w:val="004448DD"/>
    <w:rsid w:val="00444F5D"/>
    <w:rsid w:val="004456F4"/>
    <w:rsid w:val="004461EC"/>
    <w:rsid w:val="004476CC"/>
    <w:rsid w:val="00450335"/>
    <w:rsid w:val="00451083"/>
    <w:rsid w:val="004515D5"/>
    <w:rsid w:val="00451EE8"/>
    <w:rsid w:val="00452577"/>
    <w:rsid w:val="00452845"/>
    <w:rsid w:val="00453261"/>
    <w:rsid w:val="004541D6"/>
    <w:rsid w:val="00455CD5"/>
    <w:rsid w:val="004560AF"/>
    <w:rsid w:val="00456D48"/>
    <w:rsid w:val="004573B9"/>
    <w:rsid w:val="0046198A"/>
    <w:rsid w:val="00461DE8"/>
    <w:rsid w:val="00461FA7"/>
    <w:rsid w:val="00462069"/>
    <w:rsid w:val="004658A1"/>
    <w:rsid w:val="00465BF8"/>
    <w:rsid w:val="00470A49"/>
    <w:rsid w:val="004712BA"/>
    <w:rsid w:val="004715A1"/>
    <w:rsid w:val="004716D6"/>
    <w:rsid w:val="00471F33"/>
    <w:rsid w:val="00471FA4"/>
    <w:rsid w:val="00475995"/>
    <w:rsid w:val="00475CA2"/>
    <w:rsid w:val="004765E8"/>
    <w:rsid w:val="004769A6"/>
    <w:rsid w:val="0048034F"/>
    <w:rsid w:val="004820CE"/>
    <w:rsid w:val="00482DF6"/>
    <w:rsid w:val="004836DB"/>
    <w:rsid w:val="00483DF6"/>
    <w:rsid w:val="00485BD5"/>
    <w:rsid w:val="00490340"/>
    <w:rsid w:val="00490563"/>
    <w:rsid w:val="00490683"/>
    <w:rsid w:val="00493AB8"/>
    <w:rsid w:val="00494475"/>
    <w:rsid w:val="00495B9A"/>
    <w:rsid w:val="00496D69"/>
    <w:rsid w:val="00496F66"/>
    <w:rsid w:val="00497D58"/>
    <w:rsid w:val="00497E37"/>
    <w:rsid w:val="004A0704"/>
    <w:rsid w:val="004A1EB3"/>
    <w:rsid w:val="004A2DBA"/>
    <w:rsid w:val="004A69DD"/>
    <w:rsid w:val="004A7130"/>
    <w:rsid w:val="004A771F"/>
    <w:rsid w:val="004B0AB8"/>
    <w:rsid w:val="004B0AC2"/>
    <w:rsid w:val="004B10CE"/>
    <w:rsid w:val="004B197F"/>
    <w:rsid w:val="004B2179"/>
    <w:rsid w:val="004B2E0C"/>
    <w:rsid w:val="004B3DD4"/>
    <w:rsid w:val="004B40F0"/>
    <w:rsid w:val="004B4AD9"/>
    <w:rsid w:val="004B64BA"/>
    <w:rsid w:val="004B6825"/>
    <w:rsid w:val="004B73F9"/>
    <w:rsid w:val="004B7641"/>
    <w:rsid w:val="004B79D8"/>
    <w:rsid w:val="004C0E0B"/>
    <w:rsid w:val="004C1AA9"/>
    <w:rsid w:val="004C2C01"/>
    <w:rsid w:val="004C2FB4"/>
    <w:rsid w:val="004C3090"/>
    <w:rsid w:val="004C3238"/>
    <w:rsid w:val="004C39ED"/>
    <w:rsid w:val="004C3E0E"/>
    <w:rsid w:val="004C40AA"/>
    <w:rsid w:val="004C4303"/>
    <w:rsid w:val="004C50BB"/>
    <w:rsid w:val="004C648F"/>
    <w:rsid w:val="004C714A"/>
    <w:rsid w:val="004C7158"/>
    <w:rsid w:val="004C785A"/>
    <w:rsid w:val="004D0FD2"/>
    <w:rsid w:val="004D17AD"/>
    <w:rsid w:val="004D1C99"/>
    <w:rsid w:val="004D20FF"/>
    <w:rsid w:val="004D25C7"/>
    <w:rsid w:val="004D4FC2"/>
    <w:rsid w:val="004D58AF"/>
    <w:rsid w:val="004D6981"/>
    <w:rsid w:val="004D6A6D"/>
    <w:rsid w:val="004D72E2"/>
    <w:rsid w:val="004D7574"/>
    <w:rsid w:val="004D7586"/>
    <w:rsid w:val="004E1C0D"/>
    <w:rsid w:val="004E2E15"/>
    <w:rsid w:val="004E596F"/>
    <w:rsid w:val="004E694A"/>
    <w:rsid w:val="004E6EB8"/>
    <w:rsid w:val="004E6EF8"/>
    <w:rsid w:val="004E6FB2"/>
    <w:rsid w:val="004E729B"/>
    <w:rsid w:val="004E7E03"/>
    <w:rsid w:val="004F2EA4"/>
    <w:rsid w:val="004F30AB"/>
    <w:rsid w:val="004F3361"/>
    <w:rsid w:val="004F3DA3"/>
    <w:rsid w:val="004F47C4"/>
    <w:rsid w:val="004F6225"/>
    <w:rsid w:val="004F693B"/>
    <w:rsid w:val="004F6B30"/>
    <w:rsid w:val="004F78F0"/>
    <w:rsid w:val="005007A8"/>
    <w:rsid w:val="00502528"/>
    <w:rsid w:val="005028C0"/>
    <w:rsid w:val="00503D3E"/>
    <w:rsid w:val="00504055"/>
    <w:rsid w:val="0050504D"/>
    <w:rsid w:val="00507356"/>
    <w:rsid w:val="0050765A"/>
    <w:rsid w:val="005079A7"/>
    <w:rsid w:val="00510A84"/>
    <w:rsid w:val="00511612"/>
    <w:rsid w:val="00511954"/>
    <w:rsid w:val="00512052"/>
    <w:rsid w:val="00512701"/>
    <w:rsid w:val="00513099"/>
    <w:rsid w:val="00513C17"/>
    <w:rsid w:val="00515D16"/>
    <w:rsid w:val="00516E57"/>
    <w:rsid w:val="00524706"/>
    <w:rsid w:val="00524E4E"/>
    <w:rsid w:val="005268FF"/>
    <w:rsid w:val="00526C21"/>
    <w:rsid w:val="005275F2"/>
    <w:rsid w:val="00527803"/>
    <w:rsid w:val="00530138"/>
    <w:rsid w:val="005325CA"/>
    <w:rsid w:val="00533D02"/>
    <w:rsid w:val="00535378"/>
    <w:rsid w:val="00536353"/>
    <w:rsid w:val="005424AB"/>
    <w:rsid w:val="00545522"/>
    <w:rsid w:val="00545C36"/>
    <w:rsid w:val="005462E5"/>
    <w:rsid w:val="00547A9F"/>
    <w:rsid w:val="00550184"/>
    <w:rsid w:val="005501DE"/>
    <w:rsid w:val="005504FE"/>
    <w:rsid w:val="0055167D"/>
    <w:rsid w:val="00551C72"/>
    <w:rsid w:val="0055314B"/>
    <w:rsid w:val="00553807"/>
    <w:rsid w:val="00554240"/>
    <w:rsid w:val="00555842"/>
    <w:rsid w:val="00556EC2"/>
    <w:rsid w:val="005609FB"/>
    <w:rsid w:val="005615EB"/>
    <w:rsid w:val="00562263"/>
    <w:rsid w:val="00563B09"/>
    <w:rsid w:val="00565A02"/>
    <w:rsid w:val="00565D93"/>
    <w:rsid w:val="00565E7B"/>
    <w:rsid w:val="00566777"/>
    <w:rsid w:val="005679C5"/>
    <w:rsid w:val="00567ACA"/>
    <w:rsid w:val="005701F7"/>
    <w:rsid w:val="00571CAD"/>
    <w:rsid w:val="0057270E"/>
    <w:rsid w:val="00573BD6"/>
    <w:rsid w:val="00573EA1"/>
    <w:rsid w:val="00576204"/>
    <w:rsid w:val="00577581"/>
    <w:rsid w:val="00577590"/>
    <w:rsid w:val="00580D9A"/>
    <w:rsid w:val="00582DF7"/>
    <w:rsid w:val="005833A4"/>
    <w:rsid w:val="00583E15"/>
    <w:rsid w:val="00584208"/>
    <w:rsid w:val="0058791D"/>
    <w:rsid w:val="00587CF8"/>
    <w:rsid w:val="005907B1"/>
    <w:rsid w:val="00590862"/>
    <w:rsid w:val="00592EFE"/>
    <w:rsid w:val="00594204"/>
    <w:rsid w:val="005945DD"/>
    <w:rsid w:val="00594E14"/>
    <w:rsid w:val="0059556A"/>
    <w:rsid w:val="00596DCD"/>
    <w:rsid w:val="00596E55"/>
    <w:rsid w:val="00597D6E"/>
    <w:rsid w:val="00597E0C"/>
    <w:rsid w:val="005A01C1"/>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3012"/>
    <w:rsid w:val="005C4064"/>
    <w:rsid w:val="005C4C0A"/>
    <w:rsid w:val="005C5E05"/>
    <w:rsid w:val="005D0095"/>
    <w:rsid w:val="005D0294"/>
    <w:rsid w:val="005D0A76"/>
    <w:rsid w:val="005D1C1A"/>
    <w:rsid w:val="005D39B3"/>
    <w:rsid w:val="005D58F9"/>
    <w:rsid w:val="005D7D50"/>
    <w:rsid w:val="005E0607"/>
    <w:rsid w:val="005E0F12"/>
    <w:rsid w:val="005E1365"/>
    <w:rsid w:val="005E198B"/>
    <w:rsid w:val="005E2377"/>
    <w:rsid w:val="005E3393"/>
    <w:rsid w:val="005E4D60"/>
    <w:rsid w:val="005E6EE0"/>
    <w:rsid w:val="005E7828"/>
    <w:rsid w:val="005F2B42"/>
    <w:rsid w:val="005F3199"/>
    <w:rsid w:val="005F36BF"/>
    <w:rsid w:val="005F3A50"/>
    <w:rsid w:val="005F3F66"/>
    <w:rsid w:val="005F6C58"/>
    <w:rsid w:val="005F7603"/>
    <w:rsid w:val="006011A4"/>
    <w:rsid w:val="00601A45"/>
    <w:rsid w:val="00602577"/>
    <w:rsid w:val="006025BC"/>
    <w:rsid w:val="00602B10"/>
    <w:rsid w:val="00603C00"/>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267"/>
    <w:rsid w:val="006176D9"/>
    <w:rsid w:val="00617894"/>
    <w:rsid w:val="00617FCC"/>
    <w:rsid w:val="0062066E"/>
    <w:rsid w:val="006206B7"/>
    <w:rsid w:val="0062125B"/>
    <w:rsid w:val="00622088"/>
    <w:rsid w:val="006252B7"/>
    <w:rsid w:val="00626B0F"/>
    <w:rsid w:val="0063001E"/>
    <w:rsid w:val="00630444"/>
    <w:rsid w:val="00630D8D"/>
    <w:rsid w:val="00630F1D"/>
    <w:rsid w:val="006318C8"/>
    <w:rsid w:val="006325C0"/>
    <w:rsid w:val="00633331"/>
    <w:rsid w:val="00633394"/>
    <w:rsid w:val="0063492C"/>
    <w:rsid w:val="00634C89"/>
    <w:rsid w:val="00635E6D"/>
    <w:rsid w:val="00636207"/>
    <w:rsid w:val="0063641B"/>
    <w:rsid w:val="00637BD8"/>
    <w:rsid w:val="00640AB4"/>
    <w:rsid w:val="006411BF"/>
    <w:rsid w:val="00642F99"/>
    <w:rsid w:val="00644384"/>
    <w:rsid w:val="00645138"/>
    <w:rsid w:val="006472B4"/>
    <w:rsid w:val="006473FA"/>
    <w:rsid w:val="00652425"/>
    <w:rsid w:val="00652997"/>
    <w:rsid w:val="00652D15"/>
    <w:rsid w:val="0065313F"/>
    <w:rsid w:val="00653C82"/>
    <w:rsid w:val="006541D2"/>
    <w:rsid w:val="006545F4"/>
    <w:rsid w:val="00654CC2"/>
    <w:rsid w:val="00656B0C"/>
    <w:rsid w:val="00660F3E"/>
    <w:rsid w:val="00661BB0"/>
    <w:rsid w:val="006622FC"/>
    <w:rsid w:val="00664557"/>
    <w:rsid w:val="00665ADF"/>
    <w:rsid w:val="00666FC9"/>
    <w:rsid w:val="00667052"/>
    <w:rsid w:val="00671BEA"/>
    <w:rsid w:val="006744FD"/>
    <w:rsid w:val="00674F5B"/>
    <w:rsid w:val="00674F5C"/>
    <w:rsid w:val="00675050"/>
    <w:rsid w:val="00675BA5"/>
    <w:rsid w:val="00676ED4"/>
    <w:rsid w:val="00676FFD"/>
    <w:rsid w:val="00680490"/>
    <w:rsid w:val="00683D27"/>
    <w:rsid w:val="006847DE"/>
    <w:rsid w:val="006848DF"/>
    <w:rsid w:val="00690120"/>
    <w:rsid w:val="0069137B"/>
    <w:rsid w:val="00692566"/>
    <w:rsid w:val="0069296C"/>
    <w:rsid w:val="00692A8A"/>
    <w:rsid w:val="00692C71"/>
    <w:rsid w:val="00694548"/>
    <w:rsid w:val="006945BE"/>
    <w:rsid w:val="00696206"/>
    <w:rsid w:val="00696BF8"/>
    <w:rsid w:val="006970A0"/>
    <w:rsid w:val="006A2391"/>
    <w:rsid w:val="006A2EF1"/>
    <w:rsid w:val="006A352E"/>
    <w:rsid w:val="006A4D11"/>
    <w:rsid w:val="006A78E9"/>
    <w:rsid w:val="006A7B00"/>
    <w:rsid w:val="006B0007"/>
    <w:rsid w:val="006B022A"/>
    <w:rsid w:val="006B0C78"/>
    <w:rsid w:val="006B16CD"/>
    <w:rsid w:val="006B273F"/>
    <w:rsid w:val="006B27DB"/>
    <w:rsid w:val="006B2ADF"/>
    <w:rsid w:val="006B358D"/>
    <w:rsid w:val="006B3763"/>
    <w:rsid w:val="006B4302"/>
    <w:rsid w:val="006B5555"/>
    <w:rsid w:val="006B6BC4"/>
    <w:rsid w:val="006C1719"/>
    <w:rsid w:val="006C1C63"/>
    <w:rsid w:val="006C1D37"/>
    <w:rsid w:val="006C20BB"/>
    <w:rsid w:val="006C2DC4"/>
    <w:rsid w:val="006C4724"/>
    <w:rsid w:val="006C6F09"/>
    <w:rsid w:val="006C7A9C"/>
    <w:rsid w:val="006C7AFA"/>
    <w:rsid w:val="006D4BFF"/>
    <w:rsid w:val="006D5AA1"/>
    <w:rsid w:val="006D6575"/>
    <w:rsid w:val="006D6DC4"/>
    <w:rsid w:val="006D7BCF"/>
    <w:rsid w:val="006E00C3"/>
    <w:rsid w:val="006E1680"/>
    <w:rsid w:val="006E275F"/>
    <w:rsid w:val="006E2D7F"/>
    <w:rsid w:val="006E50CC"/>
    <w:rsid w:val="006E5B93"/>
    <w:rsid w:val="006F1265"/>
    <w:rsid w:val="006F241B"/>
    <w:rsid w:val="006F25F9"/>
    <w:rsid w:val="006F27B1"/>
    <w:rsid w:val="006F2915"/>
    <w:rsid w:val="006F3958"/>
    <w:rsid w:val="006F3E64"/>
    <w:rsid w:val="006F45C2"/>
    <w:rsid w:val="006F52AB"/>
    <w:rsid w:val="006F594B"/>
    <w:rsid w:val="006F5CFC"/>
    <w:rsid w:val="006F61E1"/>
    <w:rsid w:val="006F6216"/>
    <w:rsid w:val="006F6ADF"/>
    <w:rsid w:val="007001D4"/>
    <w:rsid w:val="0070033A"/>
    <w:rsid w:val="00700C6A"/>
    <w:rsid w:val="00700D2C"/>
    <w:rsid w:val="00700F47"/>
    <w:rsid w:val="007010E7"/>
    <w:rsid w:val="00703CA9"/>
    <w:rsid w:val="00703EF0"/>
    <w:rsid w:val="00706AA5"/>
    <w:rsid w:val="00707EA8"/>
    <w:rsid w:val="0071016B"/>
    <w:rsid w:val="00712BE5"/>
    <w:rsid w:val="00714877"/>
    <w:rsid w:val="0071519B"/>
    <w:rsid w:val="00715E0A"/>
    <w:rsid w:val="007161BA"/>
    <w:rsid w:val="00716571"/>
    <w:rsid w:val="007169AB"/>
    <w:rsid w:val="00716B41"/>
    <w:rsid w:val="007173D2"/>
    <w:rsid w:val="00717492"/>
    <w:rsid w:val="00720640"/>
    <w:rsid w:val="007208A3"/>
    <w:rsid w:val="00721EC1"/>
    <w:rsid w:val="00723DEC"/>
    <w:rsid w:val="0072539D"/>
    <w:rsid w:val="00725416"/>
    <w:rsid w:val="007269A5"/>
    <w:rsid w:val="007269D9"/>
    <w:rsid w:val="00731702"/>
    <w:rsid w:val="00733F53"/>
    <w:rsid w:val="00734998"/>
    <w:rsid w:val="0073661E"/>
    <w:rsid w:val="00737EA6"/>
    <w:rsid w:val="00737ECE"/>
    <w:rsid w:val="00740CC0"/>
    <w:rsid w:val="0074282D"/>
    <w:rsid w:val="0074333C"/>
    <w:rsid w:val="00743AB1"/>
    <w:rsid w:val="00745294"/>
    <w:rsid w:val="0074777E"/>
    <w:rsid w:val="00750FDD"/>
    <w:rsid w:val="00751ADA"/>
    <w:rsid w:val="00754188"/>
    <w:rsid w:val="00756346"/>
    <w:rsid w:val="007575B7"/>
    <w:rsid w:val="007601ED"/>
    <w:rsid w:val="007608B2"/>
    <w:rsid w:val="00761CB5"/>
    <w:rsid w:val="00762164"/>
    <w:rsid w:val="007631A4"/>
    <w:rsid w:val="00763501"/>
    <w:rsid w:val="0076359A"/>
    <w:rsid w:val="007641F2"/>
    <w:rsid w:val="00770885"/>
    <w:rsid w:val="00771941"/>
    <w:rsid w:val="00771D1A"/>
    <w:rsid w:val="00772EEC"/>
    <w:rsid w:val="00773103"/>
    <w:rsid w:val="0077363F"/>
    <w:rsid w:val="0077425E"/>
    <w:rsid w:val="00775123"/>
    <w:rsid w:val="00775760"/>
    <w:rsid w:val="00775936"/>
    <w:rsid w:val="0077654E"/>
    <w:rsid w:val="00776A4B"/>
    <w:rsid w:val="00777242"/>
    <w:rsid w:val="00777A7B"/>
    <w:rsid w:val="00781748"/>
    <w:rsid w:val="007828CB"/>
    <w:rsid w:val="00784FAB"/>
    <w:rsid w:val="0078510A"/>
    <w:rsid w:val="0078719B"/>
    <w:rsid w:val="0078728E"/>
    <w:rsid w:val="00787D12"/>
    <w:rsid w:val="007904E8"/>
    <w:rsid w:val="007917EA"/>
    <w:rsid w:val="0079195D"/>
    <w:rsid w:val="00792067"/>
    <w:rsid w:val="00792293"/>
    <w:rsid w:val="00796931"/>
    <w:rsid w:val="007974AE"/>
    <w:rsid w:val="00797E32"/>
    <w:rsid w:val="00797EAE"/>
    <w:rsid w:val="007A1A76"/>
    <w:rsid w:val="007A1C89"/>
    <w:rsid w:val="007A1DCD"/>
    <w:rsid w:val="007A1F25"/>
    <w:rsid w:val="007A271C"/>
    <w:rsid w:val="007A2A1A"/>
    <w:rsid w:val="007A2BBD"/>
    <w:rsid w:val="007A4316"/>
    <w:rsid w:val="007A4353"/>
    <w:rsid w:val="007A4A9B"/>
    <w:rsid w:val="007A5ABD"/>
    <w:rsid w:val="007A60CD"/>
    <w:rsid w:val="007A61AA"/>
    <w:rsid w:val="007A6D0A"/>
    <w:rsid w:val="007A6E47"/>
    <w:rsid w:val="007A7D15"/>
    <w:rsid w:val="007B038E"/>
    <w:rsid w:val="007B17CC"/>
    <w:rsid w:val="007B595B"/>
    <w:rsid w:val="007C2C18"/>
    <w:rsid w:val="007C33D5"/>
    <w:rsid w:val="007C4015"/>
    <w:rsid w:val="007C558A"/>
    <w:rsid w:val="007C6805"/>
    <w:rsid w:val="007C753C"/>
    <w:rsid w:val="007C7D0B"/>
    <w:rsid w:val="007D15F5"/>
    <w:rsid w:val="007D3286"/>
    <w:rsid w:val="007D3CC1"/>
    <w:rsid w:val="007D456D"/>
    <w:rsid w:val="007D5884"/>
    <w:rsid w:val="007D5A5C"/>
    <w:rsid w:val="007D6DF7"/>
    <w:rsid w:val="007D76A7"/>
    <w:rsid w:val="007D77EE"/>
    <w:rsid w:val="007E00C2"/>
    <w:rsid w:val="007E0523"/>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6203"/>
    <w:rsid w:val="007F63D0"/>
    <w:rsid w:val="007F71A9"/>
    <w:rsid w:val="00800283"/>
    <w:rsid w:val="008005AD"/>
    <w:rsid w:val="00802571"/>
    <w:rsid w:val="00803D29"/>
    <w:rsid w:val="00811BF9"/>
    <w:rsid w:val="00812F61"/>
    <w:rsid w:val="008132B3"/>
    <w:rsid w:val="00813368"/>
    <w:rsid w:val="00813D85"/>
    <w:rsid w:val="00814C7B"/>
    <w:rsid w:val="008153E2"/>
    <w:rsid w:val="00816FAF"/>
    <w:rsid w:val="0081791D"/>
    <w:rsid w:val="008204B4"/>
    <w:rsid w:val="0082062C"/>
    <w:rsid w:val="008214F1"/>
    <w:rsid w:val="0082290E"/>
    <w:rsid w:val="008241A3"/>
    <w:rsid w:val="00824E29"/>
    <w:rsid w:val="00825056"/>
    <w:rsid w:val="00825450"/>
    <w:rsid w:val="008254C3"/>
    <w:rsid w:val="00827986"/>
    <w:rsid w:val="00830954"/>
    <w:rsid w:val="00830F76"/>
    <w:rsid w:val="00831958"/>
    <w:rsid w:val="0083285A"/>
    <w:rsid w:val="00833523"/>
    <w:rsid w:val="00833B9E"/>
    <w:rsid w:val="008372CB"/>
    <w:rsid w:val="00840DE6"/>
    <w:rsid w:val="00841A7F"/>
    <w:rsid w:val="00842033"/>
    <w:rsid w:val="008430F5"/>
    <w:rsid w:val="00844A62"/>
    <w:rsid w:val="00844B9C"/>
    <w:rsid w:val="008453D2"/>
    <w:rsid w:val="00846E70"/>
    <w:rsid w:val="008507F8"/>
    <w:rsid w:val="00850DBA"/>
    <w:rsid w:val="00850FB0"/>
    <w:rsid w:val="0085267A"/>
    <w:rsid w:val="00852CC6"/>
    <w:rsid w:val="00854E43"/>
    <w:rsid w:val="00855D22"/>
    <w:rsid w:val="0085638D"/>
    <w:rsid w:val="00857126"/>
    <w:rsid w:val="00860FE5"/>
    <w:rsid w:val="0086106F"/>
    <w:rsid w:val="008614CA"/>
    <w:rsid w:val="008637FD"/>
    <w:rsid w:val="00863E1A"/>
    <w:rsid w:val="00864283"/>
    <w:rsid w:val="00864E8B"/>
    <w:rsid w:val="0086537A"/>
    <w:rsid w:val="008657FC"/>
    <w:rsid w:val="00866398"/>
    <w:rsid w:val="00867B2D"/>
    <w:rsid w:val="00873F0F"/>
    <w:rsid w:val="00874B16"/>
    <w:rsid w:val="008763FC"/>
    <w:rsid w:val="00876676"/>
    <w:rsid w:val="00876B50"/>
    <w:rsid w:val="008811F9"/>
    <w:rsid w:val="00881205"/>
    <w:rsid w:val="008812DA"/>
    <w:rsid w:val="0088182A"/>
    <w:rsid w:val="0088191A"/>
    <w:rsid w:val="00884F97"/>
    <w:rsid w:val="008872B6"/>
    <w:rsid w:val="0089037B"/>
    <w:rsid w:val="00890981"/>
    <w:rsid w:val="00891874"/>
    <w:rsid w:val="00891AE7"/>
    <w:rsid w:val="008934C7"/>
    <w:rsid w:val="008939A4"/>
    <w:rsid w:val="0089442B"/>
    <w:rsid w:val="00894D42"/>
    <w:rsid w:val="0089515A"/>
    <w:rsid w:val="008954A9"/>
    <w:rsid w:val="008959F2"/>
    <w:rsid w:val="00895AED"/>
    <w:rsid w:val="00897485"/>
    <w:rsid w:val="008A11A5"/>
    <w:rsid w:val="008A1BBB"/>
    <w:rsid w:val="008A2069"/>
    <w:rsid w:val="008A2F05"/>
    <w:rsid w:val="008A350C"/>
    <w:rsid w:val="008B0963"/>
    <w:rsid w:val="008B183D"/>
    <w:rsid w:val="008B1843"/>
    <w:rsid w:val="008B261B"/>
    <w:rsid w:val="008B56DC"/>
    <w:rsid w:val="008B6172"/>
    <w:rsid w:val="008B652C"/>
    <w:rsid w:val="008B7D5B"/>
    <w:rsid w:val="008C160A"/>
    <w:rsid w:val="008C2359"/>
    <w:rsid w:val="008C2EC8"/>
    <w:rsid w:val="008C3F98"/>
    <w:rsid w:val="008C4027"/>
    <w:rsid w:val="008C5EA9"/>
    <w:rsid w:val="008C70D3"/>
    <w:rsid w:val="008D1879"/>
    <w:rsid w:val="008D1D14"/>
    <w:rsid w:val="008D204F"/>
    <w:rsid w:val="008D2F49"/>
    <w:rsid w:val="008D3F56"/>
    <w:rsid w:val="008D4BE1"/>
    <w:rsid w:val="008D4D47"/>
    <w:rsid w:val="008D5485"/>
    <w:rsid w:val="008D669D"/>
    <w:rsid w:val="008D6EE4"/>
    <w:rsid w:val="008D7C74"/>
    <w:rsid w:val="008E019B"/>
    <w:rsid w:val="008E0F89"/>
    <w:rsid w:val="008E10AC"/>
    <w:rsid w:val="008E2FD1"/>
    <w:rsid w:val="008E3C2C"/>
    <w:rsid w:val="008E3F85"/>
    <w:rsid w:val="008E666A"/>
    <w:rsid w:val="008E6C32"/>
    <w:rsid w:val="008E6E82"/>
    <w:rsid w:val="008E6ECD"/>
    <w:rsid w:val="008F0056"/>
    <w:rsid w:val="008F0F85"/>
    <w:rsid w:val="008F10CE"/>
    <w:rsid w:val="008F2245"/>
    <w:rsid w:val="008F39E3"/>
    <w:rsid w:val="008F3B0E"/>
    <w:rsid w:val="008F3C40"/>
    <w:rsid w:val="008F4D8A"/>
    <w:rsid w:val="008F53FE"/>
    <w:rsid w:val="008F6478"/>
    <w:rsid w:val="008F6786"/>
    <w:rsid w:val="008F6915"/>
    <w:rsid w:val="009007E8"/>
    <w:rsid w:val="00900C3E"/>
    <w:rsid w:val="009028A0"/>
    <w:rsid w:val="0090294F"/>
    <w:rsid w:val="00903927"/>
    <w:rsid w:val="00904744"/>
    <w:rsid w:val="00904D12"/>
    <w:rsid w:val="009064D5"/>
    <w:rsid w:val="00906C4B"/>
    <w:rsid w:val="0090731C"/>
    <w:rsid w:val="00907B8D"/>
    <w:rsid w:val="00911B5F"/>
    <w:rsid w:val="00912436"/>
    <w:rsid w:val="009137D6"/>
    <w:rsid w:val="009139C5"/>
    <w:rsid w:val="00914543"/>
    <w:rsid w:val="00914E50"/>
    <w:rsid w:val="009167DA"/>
    <w:rsid w:val="00916E5D"/>
    <w:rsid w:val="00917199"/>
    <w:rsid w:val="0092026A"/>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4599"/>
    <w:rsid w:val="0094543B"/>
    <w:rsid w:val="009460E9"/>
    <w:rsid w:val="0095021D"/>
    <w:rsid w:val="0095073E"/>
    <w:rsid w:val="00950C3D"/>
    <w:rsid w:val="00953675"/>
    <w:rsid w:val="009557A3"/>
    <w:rsid w:val="00955C65"/>
    <w:rsid w:val="00955CD8"/>
    <w:rsid w:val="00957EA5"/>
    <w:rsid w:val="009618FB"/>
    <w:rsid w:val="00962E94"/>
    <w:rsid w:val="00963A17"/>
    <w:rsid w:val="00965F6E"/>
    <w:rsid w:val="0097018C"/>
    <w:rsid w:val="0097150A"/>
    <w:rsid w:val="00971CA7"/>
    <w:rsid w:val="00971FC6"/>
    <w:rsid w:val="00972636"/>
    <w:rsid w:val="0097521D"/>
    <w:rsid w:val="009755EA"/>
    <w:rsid w:val="00975F4A"/>
    <w:rsid w:val="00976880"/>
    <w:rsid w:val="00977B02"/>
    <w:rsid w:val="00977CB0"/>
    <w:rsid w:val="00980690"/>
    <w:rsid w:val="009809A7"/>
    <w:rsid w:val="00980B26"/>
    <w:rsid w:val="00980F19"/>
    <w:rsid w:val="00980FDC"/>
    <w:rsid w:val="009812F4"/>
    <w:rsid w:val="00982CC7"/>
    <w:rsid w:val="0098455F"/>
    <w:rsid w:val="009862E1"/>
    <w:rsid w:val="009914A0"/>
    <w:rsid w:val="009916C5"/>
    <w:rsid w:val="0099256E"/>
    <w:rsid w:val="00992D34"/>
    <w:rsid w:val="00993806"/>
    <w:rsid w:val="00994416"/>
    <w:rsid w:val="00994E9A"/>
    <w:rsid w:val="0099569C"/>
    <w:rsid w:val="00996EC6"/>
    <w:rsid w:val="00997597"/>
    <w:rsid w:val="0099762B"/>
    <w:rsid w:val="009A0542"/>
    <w:rsid w:val="009A19A8"/>
    <w:rsid w:val="009A1C06"/>
    <w:rsid w:val="009A1EFA"/>
    <w:rsid w:val="009A3396"/>
    <w:rsid w:val="009A354B"/>
    <w:rsid w:val="009A5010"/>
    <w:rsid w:val="009A569D"/>
    <w:rsid w:val="009A6BA1"/>
    <w:rsid w:val="009A7C3B"/>
    <w:rsid w:val="009A7E53"/>
    <w:rsid w:val="009B0777"/>
    <w:rsid w:val="009B0799"/>
    <w:rsid w:val="009B0EC8"/>
    <w:rsid w:val="009B0FBB"/>
    <w:rsid w:val="009B1A27"/>
    <w:rsid w:val="009B1D1D"/>
    <w:rsid w:val="009B263A"/>
    <w:rsid w:val="009B37F7"/>
    <w:rsid w:val="009B5697"/>
    <w:rsid w:val="009B5AA3"/>
    <w:rsid w:val="009B7D8A"/>
    <w:rsid w:val="009B7FF0"/>
    <w:rsid w:val="009C082F"/>
    <w:rsid w:val="009C1155"/>
    <w:rsid w:val="009C151D"/>
    <w:rsid w:val="009C1C89"/>
    <w:rsid w:val="009C1E17"/>
    <w:rsid w:val="009C2B34"/>
    <w:rsid w:val="009C2FF6"/>
    <w:rsid w:val="009C42D4"/>
    <w:rsid w:val="009C4FF4"/>
    <w:rsid w:val="009D0882"/>
    <w:rsid w:val="009D19C4"/>
    <w:rsid w:val="009D34EC"/>
    <w:rsid w:val="009D4AB8"/>
    <w:rsid w:val="009D5D25"/>
    <w:rsid w:val="009D709F"/>
    <w:rsid w:val="009D744D"/>
    <w:rsid w:val="009E2267"/>
    <w:rsid w:val="009E333A"/>
    <w:rsid w:val="009E4004"/>
    <w:rsid w:val="009E5099"/>
    <w:rsid w:val="009E59FD"/>
    <w:rsid w:val="009F24E1"/>
    <w:rsid w:val="009F27AD"/>
    <w:rsid w:val="009F3425"/>
    <w:rsid w:val="009F373B"/>
    <w:rsid w:val="009F43DF"/>
    <w:rsid w:val="009F5892"/>
    <w:rsid w:val="009F7C2B"/>
    <w:rsid w:val="00A00BE0"/>
    <w:rsid w:val="00A01939"/>
    <w:rsid w:val="00A0206A"/>
    <w:rsid w:val="00A02145"/>
    <w:rsid w:val="00A02C86"/>
    <w:rsid w:val="00A0353E"/>
    <w:rsid w:val="00A03E19"/>
    <w:rsid w:val="00A043FC"/>
    <w:rsid w:val="00A05385"/>
    <w:rsid w:val="00A05A8E"/>
    <w:rsid w:val="00A05D95"/>
    <w:rsid w:val="00A062EF"/>
    <w:rsid w:val="00A075E3"/>
    <w:rsid w:val="00A11349"/>
    <w:rsid w:val="00A14926"/>
    <w:rsid w:val="00A15096"/>
    <w:rsid w:val="00A1535E"/>
    <w:rsid w:val="00A1591D"/>
    <w:rsid w:val="00A170CB"/>
    <w:rsid w:val="00A1717D"/>
    <w:rsid w:val="00A1753F"/>
    <w:rsid w:val="00A177D3"/>
    <w:rsid w:val="00A17CBC"/>
    <w:rsid w:val="00A2081C"/>
    <w:rsid w:val="00A208EA"/>
    <w:rsid w:val="00A21615"/>
    <w:rsid w:val="00A217A0"/>
    <w:rsid w:val="00A21EC6"/>
    <w:rsid w:val="00A22B6E"/>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565E"/>
    <w:rsid w:val="00A47022"/>
    <w:rsid w:val="00A52A6E"/>
    <w:rsid w:val="00A52B19"/>
    <w:rsid w:val="00A5306C"/>
    <w:rsid w:val="00A541E7"/>
    <w:rsid w:val="00A54E07"/>
    <w:rsid w:val="00A557D6"/>
    <w:rsid w:val="00A562A9"/>
    <w:rsid w:val="00A57005"/>
    <w:rsid w:val="00A57138"/>
    <w:rsid w:val="00A5747B"/>
    <w:rsid w:val="00A6367C"/>
    <w:rsid w:val="00A641B6"/>
    <w:rsid w:val="00A66476"/>
    <w:rsid w:val="00A66E99"/>
    <w:rsid w:val="00A67F0A"/>
    <w:rsid w:val="00A70235"/>
    <w:rsid w:val="00A70422"/>
    <w:rsid w:val="00A70F91"/>
    <w:rsid w:val="00A712CE"/>
    <w:rsid w:val="00A714AC"/>
    <w:rsid w:val="00A75291"/>
    <w:rsid w:val="00A75C6C"/>
    <w:rsid w:val="00A80357"/>
    <w:rsid w:val="00A823A2"/>
    <w:rsid w:val="00A82D7A"/>
    <w:rsid w:val="00A83588"/>
    <w:rsid w:val="00A83B1F"/>
    <w:rsid w:val="00A83D5F"/>
    <w:rsid w:val="00A84430"/>
    <w:rsid w:val="00A85EB8"/>
    <w:rsid w:val="00A8606A"/>
    <w:rsid w:val="00A8699B"/>
    <w:rsid w:val="00A8730D"/>
    <w:rsid w:val="00A879A3"/>
    <w:rsid w:val="00A87E42"/>
    <w:rsid w:val="00A90859"/>
    <w:rsid w:val="00A91C74"/>
    <w:rsid w:val="00A91E31"/>
    <w:rsid w:val="00A9212A"/>
    <w:rsid w:val="00A92F8D"/>
    <w:rsid w:val="00A94247"/>
    <w:rsid w:val="00A954D4"/>
    <w:rsid w:val="00A955E3"/>
    <w:rsid w:val="00A957B9"/>
    <w:rsid w:val="00A9672F"/>
    <w:rsid w:val="00A967A7"/>
    <w:rsid w:val="00A97708"/>
    <w:rsid w:val="00AA0521"/>
    <w:rsid w:val="00AA066A"/>
    <w:rsid w:val="00AA0FF2"/>
    <w:rsid w:val="00AA135D"/>
    <w:rsid w:val="00AA6209"/>
    <w:rsid w:val="00AA69BA"/>
    <w:rsid w:val="00AA6CA3"/>
    <w:rsid w:val="00AA73DA"/>
    <w:rsid w:val="00AA756C"/>
    <w:rsid w:val="00AB0A1B"/>
    <w:rsid w:val="00AB1845"/>
    <w:rsid w:val="00AB39F7"/>
    <w:rsid w:val="00AB3E20"/>
    <w:rsid w:val="00AB4E1F"/>
    <w:rsid w:val="00AB7A09"/>
    <w:rsid w:val="00AC16FB"/>
    <w:rsid w:val="00AC17C7"/>
    <w:rsid w:val="00AC18E1"/>
    <w:rsid w:val="00AC1B8D"/>
    <w:rsid w:val="00AC3346"/>
    <w:rsid w:val="00AC548D"/>
    <w:rsid w:val="00AC6EB9"/>
    <w:rsid w:val="00AC730E"/>
    <w:rsid w:val="00AC75D2"/>
    <w:rsid w:val="00AD6654"/>
    <w:rsid w:val="00AE0B85"/>
    <w:rsid w:val="00AE5B67"/>
    <w:rsid w:val="00AE7F76"/>
    <w:rsid w:val="00AF062F"/>
    <w:rsid w:val="00AF1237"/>
    <w:rsid w:val="00AF159C"/>
    <w:rsid w:val="00AF1827"/>
    <w:rsid w:val="00AF1C85"/>
    <w:rsid w:val="00AF1E37"/>
    <w:rsid w:val="00AF21A2"/>
    <w:rsid w:val="00AF27D6"/>
    <w:rsid w:val="00AF2A99"/>
    <w:rsid w:val="00AF4BAB"/>
    <w:rsid w:val="00AF6168"/>
    <w:rsid w:val="00AF694E"/>
    <w:rsid w:val="00AF717A"/>
    <w:rsid w:val="00B032E6"/>
    <w:rsid w:val="00B06CD7"/>
    <w:rsid w:val="00B072C0"/>
    <w:rsid w:val="00B07467"/>
    <w:rsid w:val="00B07BF9"/>
    <w:rsid w:val="00B12207"/>
    <w:rsid w:val="00B1227E"/>
    <w:rsid w:val="00B12575"/>
    <w:rsid w:val="00B13BBB"/>
    <w:rsid w:val="00B14908"/>
    <w:rsid w:val="00B1522D"/>
    <w:rsid w:val="00B15871"/>
    <w:rsid w:val="00B1601E"/>
    <w:rsid w:val="00B17105"/>
    <w:rsid w:val="00B179C4"/>
    <w:rsid w:val="00B17FF5"/>
    <w:rsid w:val="00B208AD"/>
    <w:rsid w:val="00B2101A"/>
    <w:rsid w:val="00B226E4"/>
    <w:rsid w:val="00B233F9"/>
    <w:rsid w:val="00B24B39"/>
    <w:rsid w:val="00B2578A"/>
    <w:rsid w:val="00B25D39"/>
    <w:rsid w:val="00B30319"/>
    <w:rsid w:val="00B30753"/>
    <w:rsid w:val="00B309B0"/>
    <w:rsid w:val="00B31B3A"/>
    <w:rsid w:val="00B3344B"/>
    <w:rsid w:val="00B33C98"/>
    <w:rsid w:val="00B34884"/>
    <w:rsid w:val="00B35BA4"/>
    <w:rsid w:val="00B37ACC"/>
    <w:rsid w:val="00B40D88"/>
    <w:rsid w:val="00B41DBB"/>
    <w:rsid w:val="00B42276"/>
    <w:rsid w:val="00B4359C"/>
    <w:rsid w:val="00B4429A"/>
    <w:rsid w:val="00B443B1"/>
    <w:rsid w:val="00B45112"/>
    <w:rsid w:val="00B460F8"/>
    <w:rsid w:val="00B471EC"/>
    <w:rsid w:val="00B47EBB"/>
    <w:rsid w:val="00B506B0"/>
    <w:rsid w:val="00B51887"/>
    <w:rsid w:val="00B52F9E"/>
    <w:rsid w:val="00B551E4"/>
    <w:rsid w:val="00B5577E"/>
    <w:rsid w:val="00B56B0D"/>
    <w:rsid w:val="00B56C79"/>
    <w:rsid w:val="00B60F87"/>
    <w:rsid w:val="00B60F8D"/>
    <w:rsid w:val="00B61FEC"/>
    <w:rsid w:val="00B621F0"/>
    <w:rsid w:val="00B62B31"/>
    <w:rsid w:val="00B62F42"/>
    <w:rsid w:val="00B63C77"/>
    <w:rsid w:val="00B64C6D"/>
    <w:rsid w:val="00B65020"/>
    <w:rsid w:val="00B6504E"/>
    <w:rsid w:val="00B65B7B"/>
    <w:rsid w:val="00B70492"/>
    <w:rsid w:val="00B70B25"/>
    <w:rsid w:val="00B7286A"/>
    <w:rsid w:val="00B730CE"/>
    <w:rsid w:val="00B73BA9"/>
    <w:rsid w:val="00B74C62"/>
    <w:rsid w:val="00B7510A"/>
    <w:rsid w:val="00B75D48"/>
    <w:rsid w:val="00B75F2D"/>
    <w:rsid w:val="00B764C5"/>
    <w:rsid w:val="00B76B28"/>
    <w:rsid w:val="00B77865"/>
    <w:rsid w:val="00B801CF"/>
    <w:rsid w:val="00B81025"/>
    <w:rsid w:val="00B81A94"/>
    <w:rsid w:val="00B849C4"/>
    <w:rsid w:val="00B87C72"/>
    <w:rsid w:val="00B92EA3"/>
    <w:rsid w:val="00B95574"/>
    <w:rsid w:val="00B96031"/>
    <w:rsid w:val="00BA255F"/>
    <w:rsid w:val="00BA4D94"/>
    <w:rsid w:val="00BA66C5"/>
    <w:rsid w:val="00BA6805"/>
    <w:rsid w:val="00BB0474"/>
    <w:rsid w:val="00BB19C4"/>
    <w:rsid w:val="00BB2A87"/>
    <w:rsid w:val="00BB46AB"/>
    <w:rsid w:val="00BB4B07"/>
    <w:rsid w:val="00BB5B48"/>
    <w:rsid w:val="00BB5C84"/>
    <w:rsid w:val="00BB76D4"/>
    <w:rsid w:val="00BB7A1D"/>
    <w:rsid w:val="00BC1506"/>
    <w:rsid w:val="00BC1F17"/>
    <w:rsid w:val="00BC3216"/>
    <w:rsid w:val="00BC333C"/>
    <w:rsid w:val="00BC49E9"/>
    <w:rsid w:val="00BC4A56"/>
    <w:rsid w:val="00BC51CB"/>
    <w:rsid w:val="00BC5461"/>
    <w:rsid w:val="00BC64C1"/>
    <w:rsid w:val="00BC6702"/>
    <w:rsid w:val="00BC67A4"/>
    <w:rsid w:val="00BC69B6"/>
    <w:rsid w:val="00BC7344"/>
    <w:rsid w:val="00BC7774"/>
    <w:rsid w:val="00BD0A27"/>
    <w:rsid w:val="00BD1AFF"/>
    <w:rsid w:val="00BD2513"/>
    <w:rsid w:val="00BD2BD5"/>
    <w:rsid w:val="00BD2D3A"/>
    <w:rsid w:val="00BD567A"/>
    <w:rsid w:val="00BD7BB6"/>
    <w:rsid w:val="00BE00DD"/>
    <w:rsid w:val="00BE11BB"/>
    <w:rsid w:val="00BE1C34"/>
    <w:rsid w:val="00BE24E5"/>
    <w:rsid w:val="00BE3D9F"/>
    <w:rsid w:val="00BE3E5E"/>
    <w:rsid w:val="00BE4B83"/>
    <w:rsid w:val="00BE4F15"/>
    <w:rsid w:val="00BE57EC"/>
    <w:rsid w:val="00BE63D8"/>
    <w:rsid w:val="00BE6902"/>
    <w:rsid w:val="00BE799D"/>
    <w:rsid w:val="00BE7BA8"/>
    <w:rsid w:val="00BF0332"/>
    <w:rsid w:val="00BF0B08"/>
    <w:rsid w:val="00BF0F43"/>
    <w:rsid w:val="00BF212C"/>
    <w:rsid w:val="00BF3987"/>
    <w:rsid w:val="00BF447A"/>
    <w:rsid w:val="00BF481C"/>
    <w:rsid w:val="00BF5564"/>
    <w:rsid w:val="00BF5CEF"/>
    <w:rsid w:val="00BF6F52"/>
    <w:rsid w:val="00C01986"/>
    <w:rsid w:val="00C02B88"/>
    <w:rsid w:val="00C03B79"/>
    <w:rsid w:val="00C042A3"/>
    <w:rsid w:val="00C101CE"/>
    <w:rsid w:val="00C10793"/>
    <w:rsid w:val="00C11190"/>
    <w:rsid w:val="00C117A3"/>
    <w:rsid w:val="00C126CC"/>
    <w:rsid w:val="00C13109"/>
    <w:rsid w:val="00C13597"/>
    <w:rsid w:val="00C158E7"/>
    <w:rsid w:val="00C20094"/>
    <w:rsid w:val="00C20EEA"/>
    <w:rsid w:val="00C22255"/>
    <w:rsid w:val="00C2251A"/>
    <w:rsid w:val="00C22E6D"/>
    <w:rsid w:val="00C23BE5"/>
    <w:rsid w:val="00C23DFA"/>
    <w:rsid w:val="00C2503F"/>
    <w:rsid w:val="00C253B6"/>
    <w:rsid w:val="00C261B6"/>
    <w:rsid w:val="00C2662A"/>
    <w:rsid w:val="00C32027"/>
    <w:rsid w:val="00C32851"/>
    <w:rsid w:val="00C33276"/>
    <w:rsid w:val="00C33943"/>
    <w:rsid w:val="00C33A4B"/>
    <w:rsid w:val="00C34671"/>
    <w:rsid w:val="00C34C23"/>
    <w:rsid w:val="00C35D29"/>
    <w:rsid w:val="00C37330"/>
    <w:rsid w:val="00C37A38"/>
    <w:rsid w:val="00C405F2"/>
    <w:rsid w:val="00C41F38"/>
    <w:rsid w:val="00C432BA"/>
    <w:rsid w:val="00C43D2F"/>
    <w:rsid w:val="00C44C60"/>
    <w:rsid w:val="00C46F16"/>
    <w:rsid w:val="00C475CA"/>
    <w:rsid w:val="00C47C99"/>
    <w:rsid w:val="00C5200C"/>
    <w:rsid w:val="00C535C9"/>
    <w:rsid w:val="00C5377F"/>
    <w:rsid w:val="00C53830"/>
    <w:rsid w:val="00C540FC"/>
    <w:rsid w:val="00C554C6"/>
    <w:rsid w:val="00C55BC4"/>
    <w:rsid w:val="00C56592"/>
    <w:rsid w:val="00C61829"/>
    <w:rsid w:val="00C6201A"/>
    <w:rsid w:val="00C63254"/>
    <w:rsid w:val="00C65027"/>
    <w:rsid w:val="00C67B72"/>
    <w:rsid w:val="00C70469"/>
    <w:rsid w:val="00C70805"/>
    <w:rsid w:val="00C71218"/>
    <w:rsid w:val="00C73383"/>
    <w:rsid w:val="00C7494C"/>
    <w:rsid w:val="00C75233"/>
    <w:rsid w:val="00C752F4"/>
    <w:rsid w:val="00C75379"/>
    <w:rsid w:val="00C758D1"/>
    <w:rsid w:val="00C76D09"/>
    <w:rsid w:val="00C77F0A"/>
    <w:rsid w:val="00C801A9"/>
    <w:rsid w:val="00C809A2"/>
    <w:rsid w:val="00C821F4"/>
    <w:rsid w:val="00C8336C"/>
    <w:rsid w:val="00C8469F"/>
    <w:rsid w:val="00C8508E"/>
    <w:rsid w:val="00C8689F"/>
    <w:rsid w:val="00C86C23"/>
    <w:rsid w:val="00C8725B"/>
    <w:rsid w:val="00C9016B"/>
    <w:rsid w:val="00C90186"/>
    <w:rsid w:val="00C90EDF"/>
    <w:rsid w:val="00C91709"/>
    <w:rsid w:val="00C91D97"/>
    <w:rsid w:val="00C926D2"/>
    <w:rsid w:val="00C940D8"/>
    <w:rsid w:val="00C95A34"/>
    <w:rsid w:val="00C96EB4"/>
    <w:rsid w:val="00CA0716"/>
    <w:rsid w:val="00CA1ACF"/>
    <w:rsid w:val="00CA3879"/>
    <w:rsid w:val="00CA446A"/>
    <w:rsid w:val="00CA5154"/>
    <w:rsid w:val="00CB099D"/>
    <w:rsid w:val="00CB1BB3"/>
    <w:rsid w:val="00CB2F33"/>
    <w:rsid w:val="00CB34DD"/>
    <w:rsid w:val="00CB38BF"/>
    <w:rsid w:val="00CB38E1"/>
    <w:rsid w:val="00CB3A06"/>
    <w:rsid w:val="00CB3EB4"/>
    <w:rsid w:val="00CB4134"/>
    <w:rsid w:val="00CB5718"/>
    <w:rsid w:val="00CB61A7"/>
    <w:rsid w:val="00CB735B"/>
    <w:rsid w:val="00CB7808"/>
    <w:rsid w:val="00CB797C"/>
    <w:rsid w:val="00CB7E1D"/>
    <w:rsid w:val="00CC01A9"/>
    <w:rsid w:val="00CC1DA5"/>
    <w:rsid w:val="00CC2963"/>
    <w:rsid w:val="00CC3D02"/>
    <w:rsid w:val="00CC428E"/>
    <w:rsid w:val="00CC4319"/>
    <w:rsid w:val="00CC5D26"/>
    <w:rsid w:val="00CC6334"/>
    <w:rsid w:val="00CC6F21"/>
    <w:rsid w:val="00CD0667"/>
    <w:rsid w:val="00CD28FF"/>
    <w:rsid w:val="00CD3E8E"/>
    <w:rsid w:val="00CD4E72"/>
    <w:rsid w:val="00CD6044"/>
    <w:rsid w:val="00CD66FE"/>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7D53"/>
    <w:rsid w:val="00D00653"/>
    <w:rsid w:val="00D01C76"/>
    <w:rsid w:val="00D0467A"/>
    <w:rsid w:val="00D04944"/>
    <w:rsid w:val="00D06797"/>
    <w:rsid w:val="00D10A54"/>
    <w:rsid w:val="00D12EE7"/>
    <w:rsid w:val="00D1641C"/>
    <w:rsid w:val="00D16F2B"/>
    <w:rsid w:val="00D21D07"/>
    <w:rsid w:val="00D21D91"/>
    <w:rsid w:val="00D24B26"/>
    <w:rsid w:val="00D2509F"/>
    <w:rsid w:val="00D25E9D"/>
    <w:rsid w:val="00D266C9"/>
    <w:rsid w:val="00D2687F"/>
    <w:rsid w:val="00D27C75"/>
    <w:rsid w:val="00D300AB"/>
    <w:rsid w:val="00D303B9"/>
    <w:rsid w:val="00D3101C"/>
    <w:rsid w:val="00D310F0"/>
    <w:rsid w:val="00D31939"/>
    <w:rsid w:val="00D32374"/>
    <w:rsid w:val="00D32775"/>
    <w:rsid w:val="00D32F6D"/>
    <w:rsid w:val="00D34FA7"/>
    <w:rsid w:val="00D35039"/>
    <w:rsid w:val="00D35AD2"/>
    <w:rsid w:val="00D37375"/>
    <w:rsid w:val="00D379B5"/>
    <w:rsid w:val="00D37F5E"/>
    <w:rsid w:val="00D40378"/>
    <w:rsid w:val="00D40F64"/>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407"/>
    <w:rsid w:val="00D64FF2"/>
    <w:rsid w:val="00D66207"/>
    <w:rsid w:val="00D70D88"/>
    <w:rsid w:val="00D7225C"/>
    <w:rsid w:val="00D7241A"/>
    <w:rsid w:val="00D763BF"/>
    <w:rsid w:val="00D8059F"/>
    <w:rsid w:val="00D80D61"/>
    <w:rsid w:val="00D824C4"/>
    <w:rsid w:val="00D8301A"/>
    <w:rsid w:val="00D83BD3"/>
    <w:rsid w:val="00D83CB1"/>
    <w:rsid w:val="00D85416"/>
    <w:rsid w:val="00D85852"/>
    <w:rsid w:val="00D86275"/>
    <w:rsid w:val="00D870BE"/>
    <w:rsid w:val="00D87500"/>
    <w:rsid w:val="00D90A52"/>
    <w:rsid w:val="00D90C36"/>
    <w:rsid w:val="00D91B25"/>
    <w:rsid w:val="00D954B9"/>
    <w:rsid w:val="00D9651B"/>
    <w:rsid w:val="00DA2D71"/>
    <w:rsid w:val="00DA5FF8"/>
    <w:rsid w:val="00DA64F8"/>
    <w:rsid w:val="00DB07B3"/>
    <w:rsid w:val="00DB10A2"/>
    <w:rsid w:val="00DB13C0"/>
    <w:rsid w:val="00DB2243"/>
    <w:rsid w:val="00DB2623"/>
    <w:rsid w:val="00DB2758"/>
    <w:rsid w:val="00DB2D86"/>
    <w:rsid w:val="00DB53BA"/>
    <w:rsid w:val="00DB61BC"/>
    <w:rsid w:val="00DB6A78"/>
    <w:rsid w:val="00DB75D5"/>
    <w:rsid w:val="00DB79E0"/>
    <w:rsid w:val="00DB7DEC"/>
    <w:rsid w:val="00DC0CDC"/>
    <w:rsid w:val="00DC11BB"/>
    <w:rsid w:val="00DC449E"/>
    <w:rsid w:val="00DC5A37"/>
    <w:rsid w:val="00DC6036"/>
    <w:rsid w:val="00DC75C3"/>
    <w:rsid w:val="00DD1AC8"/>
    <w:rsid w:val="00DD2093"/>
    <w:rsid w:val="00DD2352"/>
    <w:rsid w:val="00DD279C"/>
    <w:rsid w:val="00DD2919"/>
    <w:rsid w:val="00DD3B1D"/>
    <w:rsid w:val="00DD67B6"/>
    <w:rsid w:val="00DD6BCA"/>
    <w:rsid w:val="00DD7181"/>
    <w:rsid w:val="00DD7E55"/>
    <w:rsid w:val="00DE0AA6"/>
    <w:rsid w:val="00DE0BA8"/>
    <w:rsid w:val="00DE0F87"/>
    <w:rsid w:val="00DE18F6"/>
    <w:rsid w:val="00DE36C8"/>
    <w:rsid w:val="00DE4FF3"/>
    <w:rsid w:val="00DE6F92"/>
    <w:rsid w:val="00DE7FB5"/>
    <w:rsid w:val="00DF117C"/>
    <w:rsid w:val="00DF170F"/>
    <w:rsid w:val="00DF22E6"/>
    <w:rsid w:val="00DF636A"/>
    <w:rsid w:val="00DF67C1"/>
    <w:rsid w:val="00DF7737"/>
    <w:rsid w:val="00E00492"/>
    <w:rsid w:val="00E012CA"/>
    <w:rsid w:val="00E024CD"/>
    <w:rsid w:val="00E02A89"/>
    <w:rsid w:val="00E076AD"/>
    <w:rsid w:val="00E103A7"/>
    <w:rsid w:val="00E15862"/>
    <w:rsid w:val="00E15A0B"/>
    <w:rsid w:val="00E162CE"/>
    <w:rsid w:val="00E16600"/>
    <w:rsid w:val="00E16971"/>
    <w:rsid w:val="00E16AC4"/>
    <w:rsid w:val="00E16F74"/>
    <w:rsid w:val="00E17F67"/>
    <w:rsid w:val="00E22050"/>
    <w:rsid w:val="00E22178"/>
    <w:rsid w:val="00E22FF5"/>
    <w:rsid w:val="00E237EF"/>
    <w:rsid w:val="00E24B03"/>
    <w:rsid w:val="00E24C34"/>
    <w:rsid w:val="00E25401"/>
    <w:rsid w:val="00E259BC"/>
    <w:rsid w:val="00E2675A"/>
    <w:rsid w:val="00E2740D"/>
    <w:rsid w:val="00E27A95"/>
    <w:rsid w:val="00E30CC1"/>
    <w:rsid w:val="00E30E00"/>
    <w:rsid w:val="00E31427"/>
    <w:rsid w:val="00E314A8"/>
    <w:rsid w:val="00E33193"/>
    <w:rsid w:val="00E344BE"/>
    <w:rsid w:val="00E359AA"/>
    <w:rsid w:val="00E36477"/>
    <w:rsid w:val="00E36C45"/>
    <w:rsid w:val="00E376FA"/>
    <w:rsid w:val="00E408A8"/>
    <w:rsid w:val="00E4180A"/>
    <w:rsid w:val="00E41899"/>
    <w:rsid w:val="00E41D91"/>
    <w:rsid w:val="00E4259A"/>
    <w:rsid w:val="00E43B7D"/>
    <w:rsid w:val="00E44862"/>
    <w:rsid w:val="00E44BC2"/>
    <w:rsid w:val="00E44CD1"/>
    <w:rsid w:val="00E47785"/>
    <w:rsid w:val="00E47E1F"/>
    <w:rsid w:val="00E512BC"/>
    <w:rsid w:val="00E518CC"/>
    <w:rsid w:val="00E519AA"/>
    <w:rsid w:val="00E52A0B"/>
    <w:rsid w:val="00E55097"/>
    <w:rsid w:val="00E56939"/>
    <w:rsid w:val="00E56A06"/>
    <w:rsid w:val="00E605F4"/>
    <w:rsid w:val="00E60967"/>
    <w:rsid w:val="00E60C30"/>
    <w:rsid w:val="00E610C9"/>
    <w:rsid w:val="00E61AB6"/>
    <w:rsid w:val="00E62AF4"/>
    <w:rsid w:val="00E65012"/>
    <w:rsid w:val="00E653EE"/>
    <w:rsid w:val="00E65922"/>
    <w:rsid w:val="00E65EB2"/>
    <w:rsid w:val="00E66326"/>
    <w:rsid w:val="00E6747B"/>
    <w:rsid w:val="00E71168"/>
    <w:rsid w:val="00E720E2"/>
    <w:rsid w:val="00E72DC9"/>
    <w:rsid w:val="00E73099"/>
    <w:rsid w:val="00E76CF8"/>
    <w:rsid w:val="00E82947"/>
    <w:rsid w:val="00E82DB1"/>
    <w:rsid w:val="00E82DC3"/>
    <w:rsid w:val="00E84667"/>
    <w:rsid w:val="00E848F5"/>
    <w:rsid w:val="00E8520C"/>
    <w:rsid w:val="00E853A3"/>
    <w:rsid w:val="00E8560D"/>
    <w:rsid w:val="00E85828"/>
    <w:rsid w:val="00E901D7"/>
    <w:rsid w:val="00E9062D"/>
    <w:rsid w:val="00E91628"/>
    <w:rsid w:val="00E925DB"/>
    <w:rsid w:val="00E92863"/>
    <w:rsid w:val="00E928A6"/>
    <w:rsid w:val="00E92CBA"/>
    <w:rsid w:val="00E934C9"/>
    <w:rsid w:val="00E93670"/>
    <w:rsid w:val="00E9377F"/>
    <w:rsid w:val="00E94A1A"/>
    <w:rsid w:val="00E94A6B"/>
    <w:rsid w:val="00E94DE9"/>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298F"/>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5E0"/>
    <w:rsid w:val="00ED2D34"/>
    <w:rsid w:val="00ED5C67"/>
    <w:rsid w:val="00ED60AB"/>
    <w:rsid w:val="00ED7E40"/>
    <w:rsid w:val="00EE08B5"/>
    <w:rsid w:val="00EE1C3B"/>
    <w:rsid w:val="00EE4ABA"/>
    <w:rsid w:val="00EE4EAE"/>
    <w:rsid w:val="00EE55CD"/>
    <w:rsid w:val="00EE6A34"/>
    <w:rsid w:val="00EE6AB2"/>
    <w:rsid w:val="00EE7862"/>
    <w:rsid w:val="00EE7B82"/>
    <w:rsid w:val="00EF02E4"/>
    <w:rsid w:val="00EF0E22"/>
    <w:rsid w:val="00EF0FEA"/>
    <w:rsid w:val="00EF6A0D"/>
    <w:rsid w:val="00F00E23"/>
    <w:rsid w:val="00F01337"/>
    <w:rsid w:val="00F014CE"/>
    <w:rsid w:val="00F02232"/>
    <w:rsid w:val="00F023C1"/>
    <w:rsid w:val="00F029CC"/>
    <w:rsid w:val="00F0315F"/>
    <w:rsid w:val="00F03548"/>
    <w:rsid w:val="00F03E31"/>
    <w:rsid w:val="00F04C05"/>
    <w:rsid w:val="00F056E5"/>
    <w:rsid w:val="00F05F39"/>
    <w:rsid w:val="00F06385"/>
    <w:rsid w:val="00F079F6"/>
    <w:rsid w:val="00F10CF4"/>
    <w:rsid w:val="00F1120E"/>
    <w:rsid w:val="00F1130C"/>
    <w:rsid w:val="00F1283A"/>
    <w:rsid w:val="00F131BB"/>
    <w:rsid w:val="00F14495"/>
    <w:rsid w:val="00F1485F"/>
    <w:rsid w:val="00F14BBD"/>
    <w:rsid w:val="00F156C2"/>
    <w:rsid w:val="00F158B8"/>
    <w:rsid w:val="00F15D04"/>
    <w:rsid w:val="00F172C7"/>
    <w:rsid w:val="00F17864"/>
    <w:rsid w:val="00F178DE"/>
    <w:rsid w:val="00F17B6F"/>
    <w:rsid w:val="00F2096A"/>
    <w:rsid w:val="00F20FA3"/>
    <w:rsid w:val="00F21396"/>
    <w:rsid w:val="00F215E3"/>
    <w:rsid w:val="00F223BA"/>
    <w:rsid w:val="00F22696"/>
    <w:rsid w:val="00F22832"/>
    <w:rsid w:val="00F22CE6"/>
    <w:rsid w:val="00F22FAA"/>
    <w:rsid w:val="00F23248"/>
    <w:rsid w:val="00F23515"/>
    <w:rsid w:val="00F24A12"/>
    <w:rsid w:val="00F26932"/>
    <w:rsid w:val="00F272FE"/>
    <w:rsid w:val="00F31712"/>
    <w:rsid w:val="00F34147"/>
    <w:rsid w:val="00F341FC"/>
    <w:rsid w:val="00F35807"/>
    <w:rsid w:val="00F40140"/>
    <w:rsid w:val="00F42491"/>
    <w:rsid w:val="00F44D6E"/>
    <w:rsid w:val="00F468EB"/>
    <w:rsid w:val="00F50C89"/>
    <w:rsid w:val="00F5216D"/>
    <w:rsid w:val="00F53A2E"/>
    <w:rsid w:val="00F53E06"/>
    <w:rsid w:val="00F545BB"/>
    <w:rsid w:val="00F548A3"/>
    <w:rsid w:val="00F575C4"/>
    <w:rsid w:val="00F6020C"/>
    <w:rsid w:val="00F603BD"/>
    <w:rsid w:val="00F6075F"/>
    <w:rsid w:val="00F62E07"/>
    <w:rsid w:val="00F63010"/>
    <w:rsid w:val="00F63433"/>
    <w:rsid w:val="00F64C32"/>
    <w:rsid w:val="00F6509D"/>
    <w:rsid w:val="00F65181"/>
    <w:rsid w:val="00F65200"/>
    <w:rsid w:val="00F65E9E"/>
    <w:rsid w:val="00F66943"/>
    <w:rsid w:val="00F67609"/>
    <w:rsid w:val="00F70802"/>
    <w:rsid w:val="00F7153D"/>
    <w:rsid w:val="00F71E96"/>
    <w:rsid w:val="00F72179"/>
    <w:rsid w:val="00F7285D"/>
    <w:rsid w:val="00F73D08"/>
    <w:rsid w:val="00F73F6D"/>
    <w:rsid w:val="00F74444"/>
    <w:rsid w:val="00F74736"/>
    <w:rsid w:val="00F75F15"/>
    <w:rsid w:val="00F765FE"/>
    <w:rsid w:val="00F808BD"/>
    <w:rsid w:val="00F80BDF"/>
    <w:rsid w:val="00F81F22"/>
    <w:rsid w:val="00F82447"/>
    <w:rsid w:val="00F83720"/>
    <w:rsid w:val="00F84004"/>
    <w:rsid w:val="00F8525B"/>
    <w:rsid w:val="00F8741E"/>
    <w:rsid w:val="00F878F1"/>
    <w:rsid w:val="00F90597"/>
    <w:rsid w:val="00F9251D"/>
    <w:rsid w:val="00F92CCC"/>
    <w:rsid w:val="00F94AC8"/>
    <w:rsid w:val="00F94EB3"/>
    <w:rsid w:val="00F96CBE"/>
    <w:rsid w:val="00F96E71"/>
    <w:rsid w:val="00F9743F"/>
    <w:rsid w:val="00FA1A45"/>
    <w:rsid w:val="00FA29F2"/>
    <w:rsid w:val="00FA2B1D"/>
    <w:rsid w:val="00FA2DFF"/>
    <w:rsid w:val="00FA55F7"/>
    <w:rsid w:val="00FA6A70"/>
    <w:rsid w:val="00FA7AE8"/>
    <w:rsid w:val="00FA7D1D"/>
    <w:rsid w:val="00FB051E"/>
    <w:rsid w:val="00FB18AD"/>
    <w:rsid w:val="00FB2015"/>
    <w:rsid w:val="00FB2CBC"/>
    <w:rsid w:val="00FB3067"/>
    <w:rsid w:val="00FB3247"/>
    <w:rsid w:val="00FB3F96"/>
    <w:rsid w:val="00FB50AE"/>
    <w:rsid w:val="00FB5B9F"/>
    <w:rsid w:val="00FB6AC0"/>
    <w:rsid w:val="00FB6E09"/>
    <w:rsid w:val="00FB71E0"/>
    <w:rsid w:val="00FB7A4A"/>
    <w:rsid w:val="00FB7EA5"/>
    <w:rsid w:val="00FC29CB"/>
    <w:rsid w:val="00FC2F5B"/>
    <w:rsid w:val="00FC2FA6"/>
    <w:rsid w:val="00FC3657"/>
    <w:rsid w:val="00FC3BA1"/>
    <w:rsid w:val="00FC4EC3"/>
    <w:rsid w:val="00FC549F"/>
    <w:rsid w:val="00FC580F"/>
    <w:rsid w:val="00FC641C"/>
    <w:rsid w:val="00FD1929"/>
    <w:rsid w:val="00FD1BB4"/>
    <w:rsid w:val="00FD242F"/>
    <w:rsid w:val="00FD2D86"/>
    <w:rsid w:val="00FD31DB"/>
    <w:rsid w:val="00FD41EF"/>
    <w:rsid w:val="00FD4BDA"/>
    <w:rsid w:val="00FD4EA4"/>
    <w:rsid w:val="00FD50FC"/>
    <w:rsid w:val="00FD6439"/>
    <w:rsid w:val="00FD64CF"/>
    <w:rsid w:val="00FD729C"/>
    <w:rsid w:val="00FD7BC3"/>
    <w:rsid w:val="00FE0AE3"/>
    <w:rsid w:val="00FE0B91"/>
    <w:rsid w:val="00FE1579"/>
    <w:rsid w:val="00FE2419"/>
    <w:rsid w:val="00FE2DC3"/>
    <w:rsid w:val="00FE3B1D"/>
    <w:rsid w:val="00FE4370"/>
    <w:rsid w:val="00FF172E"/>
    <w:rsid w:val="00FF1FF2"/>
    <w:rsid w:val="00FF2EC3"/>
    <w:rsid w:val="00FF3907"/>
    <w:rsid w:val="00FF463C"/>
    <w:rsid w:val="00FF652D"/>
    <w:rsid w:val="00FF6D51"/>
    <w:rsid w:val="00FF7218"/>
    <w:rsid w:val="06D14656"/>
    <w:rsid w:val="0DD75A71"/>
    <w:rsid w:val="0E9F8E32"/>
    <w:rsid w:val="0F170C4B"/>
    <w:rsid w:val="10425E7F"/>
    <w:rsid w:val="13C38A61"/>
    <w:rsid w:val="15648380"/>
    <w:rsid w:val="1716DE71"/>
    <w:rsid w:val="19DD4921"/>
    <w:rsid w:val="1CE88071"/>
    <w:rsid w:val="205762C4"/>
    <w:rsid w:val="223A588A"/>
    <w:rsid w:val="25A327A8"/>
    <w:rsid w:val="2838943B"/>
    <w:rsid w:val="294DCC68"/>
    <w:rsid w:val="2C593FF6"/>
    <w:rsid w:val="2D180115"/>
    <w:rsid w:val="318E5456"/>
    <w:rsid w:val="38E1F7D6"/>
    <w:rsid w:val="392874EA"/>
    <w:rsid w:val="3AFEF61D"/>
    <w:rsid w:val="3C54957E"/>
    <w:rsid w:val="3CC9FE42"/>
    <w:rsid w:val="40E259AE"/>
    <w:rsid w:val="442ABA4D"/>
    <w:rsid w:val="488A07D4"/>
    <w:rsid w:val="54EC8C79"/>
    <w:rsid w:val="5FADC0FF"/>
    <w:rsid w:val="5FD5D232"/>
    <w:rsid w:val="61DAF567"/>
    <w:rsid w:val="62BC68E1"/>
    <w:rsid w:val="67FA052F"/>
    <w:rsid w:val="6947A3E9"/>
    <w:rsid w:val="6A30D810"/>
    <w:rsid w:val="6D9F8EE9"/>
    <w:rsid w:val="708C10D9"/>
    <w:rsid w:val="730A9CA3"/>
    <w:rsid w:val="73EF5E55"/>
    <w:rsid w:val="78B931B9"/>
    <w:rsid w:val="79359F0F"/>
    <w:rsid w:val="7B6CF9AE"/>
    <w:rsid w:val="7B9F34DB"/>
    <w:rsid w:val="7E69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8EED3"/>
  <w15:chartTrackingRefBased/>
  <w15:docId w15:val="{B383787E-DA4F-4623-8F58-BE54C2CB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385"/>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40"/>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contextualSpacing/>
    </w:pPr>
  </w:style>
  <w:style w:type="paragraph" w:styleId="List3">
    <w:name w:val="List 3"/>
    <w:basedOn w:val="Normal"/>
    <w:qFormat/>
    <w:rsid w:val="00BE00DD"/>
    <w:pPr>
      <w:numPr>
        <w:ilvl w:val="2"/>
        <w:numId w:val="40"/>
      </w:numPr>
      <w:contextualSpacing/>
    </w:pPr>
  </w:style>
  <w:style w:type="paragraph" w:customStyle="1" w:styleId="ListAlpha">
    <w:name w:val="List Alpha"/>
    <w:basedOn w:val="List"/>
    <w:qFormat/>
    <w:rsid w:val="00A557D6"/>
    <w:pPr>
      <w:numPr>
        <w:numId w:val="0"/>
      </w:numPr>
    </w:pPr>
  </w:style>
  <w:style w:type="paragraph" w:customStyle="1" w:styleId="ListAlpha2">
    <w:name w:val="List Alpha 2"/>
    <w:basedOn w:val="List2"/>
    <w:qFormat/>
    <w:rsid w:val="00906C4B"/>
    <w:p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F06385"/>
    <w:pPr>
      <w:numPr>
        <w:ilvl w:val="3"/>
        <w:numId w:val="40"/>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Hashtag2">
    <w:name w:val="Hashtag2"/>
    <w:basedOn w:val="DefaultParagraphFont"/>
    <w:semiHidden/>
    <w:unhideWhenUsed/>
    <w:rsid w:val="00CC3D02"/>
    <w:rPr>
      <w:color w:val="2B579A"/>
      <w:shd w:val="clear" w:color="auto" w:fill="E1DFDD"/>
    </w:rPr>
  </w:style>
  <w:style w:type="character" w:customStyle="1" w:styleId="Mention2">
    <w:name w:val="Mention2"/>
    <w:basedOn w:val="DefaultParagraphFont"/>
    <w:semiHidden/>
    <w:unhideWhenUsed/>
    <w:rsid w:val="00CC3D02"/>
    <w:rPr>
      <w:color w:val="2B579A"/>
      <w:shd w:val="clear" w:color="auto" w:fill="E1DFDD"/>
    </w:rPr>
  </w:style>
  <w:style w:type="character" w:customStyle="1" w:styleId="SmartHyperlink2">
    <w:name w:val="Smart Hyperlink2"/>
    <w:basedOn w:val="DefaultParagraphFont"/>
    <w:semiHidden/>
    <w:unhideWhenUsed/>
    <w:rsid w:val="00CC3D02"/>
    <w:rPr>
      <w:u w:val="dotted"/>
    </w:rPr>
  </w:style>
  <w:style w:type="character" w:customStyle="1" w:styleId="SmartLink2">
    <w:name w:val="SmartLink2"/>
    <w:basedOn w:val="DefaultParagraphFont"/>
    <w:semiHidden/>
    <w:unhideWhenUsed/>
    <w:rsid w:val="00CC3D02"/>
    <w:rPr>
      <w:color w:val="0000FF"/>
      <w:u w:val="single"/>
      <w:shd w:val="clear" w:color="auto" w:fill="F3F2F1"/>
    </w:rPr>
  </w:style>
  <w:style w:type="character" w:customStyle="1" w:styleId="UnresolvedMention2">
    <w:name w:val="Unresolved Mention2"/>
    <w:basedOn w:val="DefaultParagraphFont"/>
    <w:semiHidden/>
    <w:unhideWhenUsed/>
    <w:rsid w:val="00CC3D02"/>
    <w:rPr>
      <w:color w:val="605E5C"/>
      <w:shd w:val="clear" w:color="auto" w:fill="E1DFDD"/>
    </w:rPr>
  </w:style>
  <w:style w:type="character" w:customStyle="1" w:styleId="Hashtag3">
    <w:name w:val="Hashtag3"/>
    <w:basedOn w:val="DefaultParagraphFont"/>
    <w:semiHidden/>
    <w:unhideWhenUsed/>
    <w:rsid w:val="00524E4E"/>
    <w:rPr>
      <w:color w:val="2B579A"/>
      <w:shd w:val="clear" w:color="auto" w:fill="E1DFDD"/>
    </w:rPr>
  </w:style>
  <w:style w:type="character" w:customStyle="1" w:styleId="Mention3">
    <w:name w:val="Mention3"/>
    <w:basedOn w:val="DefaultParagraphFont"/>
    <w:semiHidden/>
    <w:unhideWhenUsed/>
    <w:rsid w:val="00524E4E"/>
    <w:rPr>
      <w:color w:val="2B579A"/>
      <w:shd w:val="clear" w:color="auto" w:fill="E1DFDD"/>
    </w:rPr>
  </w:style>
  <w:style w:type="character" w:customStyle="1" w:styleId="SmartHyperlink3">
    <w:name w:val="Smart Hyperlink3"/>
    <w:basedOn w:val="DefaultParagraphFont"/>
    <w:semiHidden/>
    <w:unhideWhenUsed/>
    <w:rsid w:val="00524E4E"/>
    <w:rPr>
      <w:u w:val="dotted"/>
    </w:rPr>
  </w:style>
  <w:style w:type="character" w:customStyle="1" w:styleId="SmartLink3">
    <w:name w:val="SmartLink3"/>
    <w:basedOn w:val="DefaultParagraphFont"/>
    <w:semiHidden/>
    <w:unhideWhenUsed/>
    <w:rsid w:val="00524E4E"/>
    <w:rPr>
      <w:color w:val="0000FF"/>
      <w:u w:val="single"/>
      <w:shd w:val="clear" w:color="auto" w:fill="F3F2F1"/>
    </w:rPr>
  </w:style>
  <w:style w:type="character" w:customStyle="1" w:styleId="UnresolvedMention3">
    <w:name w:val="Unresolved Mention3"/>
    <w:basedOn w:val="DefaultParagraphFont"/>
    <w:semiHidden/>
    <w:unhideWhenUsed/>
    <w:rsid w:val="00524E4E"/>
    <w:rPr>
      <w:color w:val="605E5C"/>
      <w:shd w:val="clear" w:color="auto" w:fill="E1DFDD"/>
    </w:rPr>
  </w:style>
  <w:style w:type="character" w:customStyle="1" w:styleId="normaltextrun">
    <w:name w:val="normaltextrun"/>
    <w:basedOn w:val="DefaultParagraphFont"/>
    <w:semiHidden/>
    <w:rsid w:val="00AC548D"/>
  </w:style>
  <w:style w:type="character" w:customStyle="1" w:styleId="Hashtag30">
    <w:name w:val="Hashtag3"/>
    <w:basedOn w:val="DefaultParagraphFont"/>
    <w:semiHidden/>
    <w:unhideWhenUsed/>
    <w:rsid w:val="00FB71E0"/>
    <w:rPr>
      <w:color w:val="2B579A"/>
      <w:shd w:val="clear" w:color="auto" w:fill="E1DFDD"/>
    </w:rPr>
  </w:style>
  <w:style w:type="character" w:customStyle="1" w:styleId="Mention30">
    <w:name w:val="Mention3"/>
    <w:basedOn w:val="DefaultParagraphFont"/>
    <w:semiHidden/>
    <w:unhideWhenUsed/>
    <w:rsid w:val="00FB71E0"/>
    <w:rPr>
      <w:color w:val="2B579A"/>
      <w:shd w:val="clear" w:color="auto" w:fill="E1DFDD"/>
    </w:rPr>
  </w:style>
  <w:style w:type="character" w:customStyle="1" w:styleId="SmartHyperlink30">
    <w:name w:val="Smart Hyperlink3"/>
    <w:basedOn w:val="DefaultParagraphFont"/>
    <w:semiHidden/>
    <w:unhideWhenUsed/>
    <w:rsid w:val="00FB71E0"/>
    <w:rPr>
      <w:u w:val="dotted"/>
    </w:rPr>
  </w:style>
  <w:style w:type="character" w:customStyle="1" w:styleId="SmartLink30">
    <w:name w:val="SmartLink3"/>
    <w:basedOn w:val="DefaultParagraphFont"/>
    <w:semiHidden/>
    <w:unhideWhenUsed/>
    <w:rsid w:val="00FB71E0"/>
    <w:rPr>
      <w:color w:val="0000FF"/>
      <w:u w:val="single"/>
      <w:shd w:val="clear" w:color="auto" w:fill="F3F2F1"/>
    </w:rPr>
  </w:style>
  <w:style w:type="character" w:customStyle="1" w:styleId="UnresolvedMention30">
    <w:name w:val="Unresolved Mention3"/>
    <w:basedOn w:val="DefaultParagraphFont"/>
    <w:semiHidden/>
    <w:unhideWhenUsed/>
    <w:rsid w:val="00FB71E0"/>
    <w:rPr>
      <w:color w:val="605E5C"/>
      <w:shd w:val="clear" w:color="auto" w:fill="E1DFDD"/>
    </w:rPr>
  </w:style>
  <w:style w:type="character" w:customStyle="1" w:styleId="Hashtag4">
    <w:name w:val="Hashtag4"/>
    <w:basedOn w:val="DefaultParagraphFont"/>
    <w:semiHidden/>
    <w:unhideWhenUsed/>
    <w:rsid w:val="006A2EF1"/>
    <w:rPr>
      <w:color w:val="2B579A"/>
      <w:shd w:val="clear" w:color="auto" w:fill="E1DFDD"/>
    </w:rPr>
  </w:style>
  <w:style w:type="character" w:customStyle="1" w:styleId="Mention4">
    <w:name w:val="Mention4"/>
    <w:basedOn w:val="DefaultParagraphFont"/>
    <w:semiHidden/>
    <w:unhideWhenUsed/>
    <w:rsid w:val="006A2EF1"/>
    <w:rPr>
      <w:color w:val="2B579A"/>
      <w:shd w:val="clear" w:color="auto" w:fill="E1DFDD"/>
    </w:rPr>
  </w:style>
  <w:style w:type="character" w:customStyle="1" w:styleId="SmartHyperlink4">
    <w:name w:val="Smart Hyperlink4"/>
    <w:basedOn w:val="DefaultParagraphFont"/>
    <w:semiHidden/>
    <w:unhideWhenUsed/>
    <w:rsid w:val="006A2EF1"/>
    <w:rPr>
      <w:u w:val="dotted"/>
    </w:rPr>
  </w:style>
  <w:style w:type="character" w:customStyle="1" w:styleId="SmartLink4">
    <w:name w:val="SmartLink4"/>
    <w:basedOn w:val="DefaultParagraphFont"/>
    <w:semiHidden/>
    <w:unhideWhenUsed/>
    <w:rsid w:val="006A2EF1"/>
    <w:rPr>
      <w:color w:val="0000FF"/>
      <w:u w:val="single"/>
      <w:shd w:val="clear" w:color="auto" w:fill="F3F2F1"/>
    </w:rPr>
  </w:style>
  <w:style w:type="character" w:customStyle="1" w:styleId="UnresolvedMention4">
    <w:name w:val="Unresolved Mention4"/>
    <w:basedOn w:val="DefaultParagraphFont"/>
    <w:semiHidden/>
    <w:unhideWhenUsed/>
    <w:rsid w:val="006A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C90D505FE9E4BAF9A873D06E893E7" ma:contentTypeVersion="2" ma:contentTypeDescription="Create a new document." ma:contentTypeScope="" ma:versionID="49bae3f190717fb16ca85a813f7e1af6">
  <xsd:schema xmlns:xsd="http://www.w3.org/2001/XMLSchema" xmlns:xs="http://www.w3.org/2001/XMLSchema" xmlns:p="http://schemas.microsoft.com/office/2006/metadata/properties" xmlns:ns2="39046619-8514-473a-861b-7b7d30a9060e" targetNamespace="http://schemas.microsoft.com/office/2006/metadata/properties" ma:root="true" ma:fieldsID="e268b52bb9b77fee1f8e18bd9aef5b85" ns2:_="">
    <xsd:import namespace="39046619-8514-473a-861b-7b7d30a906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6619-8514-473a-861b-7b7d30a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7C1CC-B75F-43F0-828A-69510DCF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6619-8514-473a-861b-7b7d30a90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174EB-736B-4379-80E0-0669774BCA71}">
  <ds:schemaRefs>
    <ds:schemaRef ds:uri="39046619-8514-473a-861b-7b7d30a9060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4CF05E-C2D8-4EC2-ABC4-8C92EF8FDCD0}">
  <ds:schemaRefs>
    <ds:schemaRef ds:uri="http://schemas.microsoft.com/sharepoint/v3/contenttype/forms"/>
  </ds:schemaRefs>
</ds:datastoreItem>
</file>

<file path=customXml/itemProps5.xml><?xml version="1.0" encoding="utf-8"?>
<ds:datastoreItem xmlns:ds="http://schemas.openxmlformats.org/officeDocument/2006/customXml" ds:itemID="{5FFE1E35-EE7B-4082-A1F2-52506417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8</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Jill Miller</dc:creator>
  <cp:keywords>report</cp:keywords>
  <dc:description/>
  <cp:lastModifiedBy>Jones, Molly (ACF)</cp:lastModifiedBy>
  <cp:revision>3</cp:revision>
  <cp:lastPrinted>2020-09-11T21:32:00Z</cp:lastPrinted>
  <dcterms:created xsi:type="dcterms:W3CDTF">2021-09-24T12:30:00Z</dcterms:created>
  <dcterms:modified xsi:type="dcterms:W3CDTF">2021-09-24T12:30:00Z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0x01010076CC90D505FE9E4BAF9A873D06E893E7</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