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E474F" w:rsidR="007876CC" w:rsidP="004E474F" w:rsidRDefault="00156972" w14:paraId="0245CF11" w14:textId="7380C7DE">
      <w:pPr>
        <w:pStyle w:val="Heading2Black"/>
        <w:spacing w:before="4680"/>
        <w:jc w:val="center"/>
        <w:rPr>
          <w:rFonts w:ascii="Arial" w:hAnsi="Arial" w:cs="Arial"/>
          <w:sz w:val="28"/>
          <w:szCs w:val="28"/>
        </w:rPr>
      </w:pPr>
      <w:r w:rsidRPr="004E474F">
        <w:rPr>
          <w:rFonts w:ascii="Arial" w:hAnsi="Arial" w:cs="Arial"/>
          <w:sz w:val="28"/>
          <w:szCs w:val="28"/>
        </w:rPr>
        <w:t xml:space="preserve">Tribal PREP </w:t>
      </w:r>
      <w:r w:rsidR="000833E5">
        <w:rPr>
          <w:rFonts w:ascii="Arial" w:hAnsi="Arial" w:cs="Arial"/>
          <w:sz w:val="28"/>
          <w:szCs w:val="28"/>
        </w:rPr>
        <w:t xml:space="preserve">Implementation </w:t>
      </w:r>
      <w:r w:rsidR="00963E9C">
        <w:rPr>
          <w:rFonts w:ascii="Arial" w:hAnsi="Arial" w:cs="Arial"/>
          <w:sz w:val="28"/>
          <w:szCs w:val="28"/>
        </w:rPr>
        <w:t xml:space="preserve">and Outcomes </w:t>
      </w:r>
      <w:r w:rsidR="00963E9C">
        <w:rPr>
          <w:rFonts w:ascii="Arial" w:hAnsi="Arial" w:cs="Arial"/>
          <w:sz w:val="28"/>
          <w:szCs w:val="28"/>
        </w:rPr>
        <w:br/>
      </w:r>
      <w:r w:rsidRPr="004E474F" w:rsidR="007876CC">
        <w:rPr>
          <w:rFonts w:ascii="Arial" w:hAnsi="Arial" w:cs="Arial"/>
          <w:sz w:val="28"/>
          <w:szCs w:val="28"/>
        </w:rPr>
        <w:t xml:space="preserve">Evaluation </w:t>
      </w:r>
      <w:r w:rsidRPr="004E474F" w:rsidR="00F01A17">
        <w:rPr>
          <w:rFonts w:ascii="Arial" w:hAnsi="Arial" w:cs="Arial"/>
          <w:sz w:val="28"/>
          <w:szCs w:val="28"/>
        </w:rPr>
        <w:t>Analysis Plan</w:t>
      </w:r>
      <w:r w:rsidRPr="004E474F" w:rsidR="007876CC">
        <w:rPr>
          <w:rFonts w:ascii="Arial" w:hAnsi="Arial" w:cs="Arial"/>
          <w:sz w:val="28"/>
          <w:szCs w:val="28"/>
        </w:rPr>
        <w:t xml:space="preserve"> Template </w:t>
      </w:r>
    </w:p>
    <w:p w:rsidR="00AA6A66" w:rsidRDefault="00763CA2" w14:paraId="5618BE1B" w14:textId="6E6959BD">
      <w:pPr>
        <w:tabs>
          <w:tab w:val="clear" w:pos="432"/>
        </w:tabs>
        <w:spacing w:after="240" w:line="240" w:lineRule="auto"/>
        <w:ind w:firstLine="0"/>
        <w:jc w:val="left"/>
        <w:rPr>
          <w:rFonts w:ascii="Times New Roman" w:hAnsi="Times New Roman" w:eastAsia="Calibri"/>
          <w:b/>
          <w:szCs w:val="4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6D4C4F62" wp14:anchorId="5AA4A46A">
                <wp:simplePos x="0" y="0"/>
                <wp:positionH relativeFrom="margin">
                  <wp:align>center</wp:align>
                </wp:positionH>
                <wp:positionV relativeFrom="paragraph">
                  <wp:posOffset>3618865</wp:posOffset>
                </wp:positionV>
                <wp:extent cx="5261610" cy="1054735"/>
                <wp:effectExtent l="0" t="0" r="15240" b="1206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1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C0972" w:rsidR="009C0AC6" w:rsidP="009C0AC6" w:rsidRDefault="009C0AC6" w14:paraId="0D009A80" w14:textId="77777777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C097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PAPERWORK REDUCTION ACT OF 1995 (Pub. L. 104-13) </w:t>
                            </w:r>
                            <w:r w:rsidRPr="00DC097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 xml:space="preserve">STATEMENT OF PUBLIC BURDEN: </w:t>
                            </w:r>
                            <w:r w:rsidRPr="00DC097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Through this information collection, ACF is gathering information to inform the provision of programmatic and evaluat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ion-related technical assistance.</w:t>
                            </w:r>
                            <w:r w:rsidRPr="00DC097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Public reporting burden for this collection of information is estimated to average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</w:t>
                            </w:r>
                            <w:r w:rsidRPr="00DC097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hours per grantee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per response</w:t>
                            </w:r>
                            <w:r w:rsidRPr="00DC097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, including the time for reviewing instructions, gathering and maintaining the data needed, and reviewing the collection of information. </w:t>
                            </w:r>
                            <w:r w:rsidRPr="00DC097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 xml:space="preserve">This is a voluntary collection of information. </w:t>
                            </w:r>
                            <w:r w:rsidRPr="00DC097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An agency may not conduct or sponsor, and a person is not required to respond to, a collection of information subject to the requirements of the Paperwork Reduction Act of 1995, unless it displays a currently valid OMB control number. The OMB </w:t>
                            </w:r>
                            <w:r w:rsidRPr="0037468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# is 0970-0531 and the expiration date is 07/31/2022. </w:t>
                            </w:r>
                            <w:r w:rsidRPr="0037468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 xml:space="preserve">If you have any comments on this collection of information, please contact </w:t>
                            </w:r>
                            <w:r w:rsidRPr="005A50A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Juliette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 xml:space="preserve"> Henke at </w:t>
                            </w:r>
                            <w:r w:rsidRPr="005A50A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JHenke@mathematica-mpr.com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 xml:space="preserve">. </w:t>
                            </w:r>
                          </w:p>
                          <w:p w:rsidRPr="00DC0972" w:rsidR="00763CA2" w:rsidP="00763CA2" w:rsidRDefault="00763CA2" w14:paraId="184A1DE3" w14:textId="1613B482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bookmarkStart w:name="_GoBack" w:id="0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AA4A46A">
                <v:stroke joinstyle="miter"/>
                <v:path gradientshapeok="t" o:connecttype="rect"/>
              </v:shapetype>
              <v:shape id="Text Box 217" style="position:absolute;margin-left:0;margin-top:284.95pt;width:414.3pt;height:83.0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">
                <v:textbox>
                  <w:txbxContent>
                    <w:p w:rsidRPr="00DC0972" w:rsidR="009C0AC6" w:rsidP="009C0AC6" w:rsidRDefault="009C0AC6" w14:paraId="0D009A80" w14:textId="77777777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C097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PAPERWORK REDUCTION ACT OF 1995 (Pub. L. 104-13) </w:t>
                      </w:r>
                      <w:r w:rsidRPr="00DC0972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 xml:space="preserve">STATEMENT OF PUBLIC BURDEN: </w:t>
                      </w:r>
                      <w:r w:rsidRPr="00DC097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Through this information collection, ACF is gathering information to inform the provision of programmatic and evaluat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ion-related technical assistance.</w:t>
                      </w:r>
                      <w:r w:rsidRPr="00DC097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Public reporting burden for this collection of information is estimated to average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5</w:t>
                      </w:r>
                      <w:r w:rsidRPr="00DC097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hours per grantee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per response</w:t>
                      </w:r>
                      <w:r w:rsidRPr="00DC097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, including the time for reviewing instructions, gathering and maintaining the data needed, and reviewing the collection of information. </w:t>
                      </w:r>
                      <w:r w:rsidRPr="00DC0972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 xml:space="preserve">This is a voluntary collection of information. </w:t>
                      </w:r>
                      <w:r w:rsidRPr="00DC097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An agency may not conduct or sponsor, and a person is not required to respond to, a collection of information subject to the requirements of the Paperwork Reduction Act of 1995, unless it displays a currently valid OMB control number. The OMB </w:t>
                      </w:r>
                      <w:r w:rsidRPr="0037468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# is 0970-0531 and the expiration date is 07/31/2022. </w:t>
                      </w:r>
                      <w:r w:rsidRPr="0037468C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 xml:space="preserve">If you have any comments on this collection of information, please contact </w:t>
                      </w:r>
                      <w:r w:rsidRPr="005A50AB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Juliette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 xml:space="preserve"> Henke at </w:t>
                      </w:r>
                      <w:r w:rsidRPr="005A50AB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JHenke@mathematica-mpr.com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 xml:space="preserve">. </w:t>
                      </w:r>
                    </w:p>
                    <w:p w:rsidRPr="00DC0972" w:rsidR="00763CA2" w:rsidP="00763CA2" w:rsidRDefault="00763CA2" w14:paraId="184A1DE3" w14:textId="1613B482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bookmarkStart w:name="_GoBack" w:id="1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6A66">
        <w:rPr>
          <w:rFonts w:ascii="Times New Roman" w:hAnsi="Times New Roman" w:eastAsia="Calibri"/>
          <w:b/>
          <w:szCs w:val="48"/>
        </w:rPr>
        <w:br w:type="page"/>
      </w:r>
    </w:p>
    <w:p w:rsidRPr="004E474F" w:rsidR="005072B6" w:rsidP="005072B6" w:rsidRDefault="00156972" w14:paraId="783F51D7" w14:textId="6136C7D7">
      <w:pPr>
        <w:spacing w:after="240" w:line="240" w:lineRule="auto"/>
        <w:ind w:firstLine="0"/>
        <w:jc w:val="center"/>
        <w:outlineLvl w:val="1"/>
        <w:rPr>
          <w:rFonts w:ascii="Times New Roman" w:hAnsi="Times New Roman" w:eastAsia="Calibri"/>
          <w:b/>
          <w:sz w:val="28"/>
          <w:szCs w:val="28"/>
        </w:rPr>
      </w:pPr>
      <w:r w:rsidRPr="004E474F">
        <w:rPr>
          <w:rFonts w:ascii="Times New Roman" w:hAnsi="Times New Roman" w:eastAsia="Calibri"/>
          <w:b/>
          <w:sz w:val="28"/>
          <w:szCs w:val="28"/>
        </w:rPr>
        <w:lastRenderedPageBreak/>
        <w:t>Descriptive</w:t>
      </w:r>
      <w:r w:rsidRPr="004E474F" w:rsidR="005072B6">
        <w:rPr>
          <w:rFonts w:ascii="Times New Roman" w:hAnsi="Times New Roman" w:eastAsia="Calibri"/>
          <w:b/>
          <w:sz w:val="28"/>
          <w:szCs w:val="28"/>
        </w:rPr>
        <w:t xml:space="preserve"> Analysis Plan for</w:t>
      </w:r>
      <w:r w:rsidRPr="004E474F" w:rsidR="00D976A9">
        <w:rPr>
          <w:rFonts w:ascii="Times New Roman" w:hAnsi="Times New Roman" w:eastAsia="Calibri"/>
          <w:b/>
          <w:sz w:val="28"/>
          <w:szCs w:val="28"/>
        </w:rPr>
        <w:t xml:space="preserve"> [Grantee Name] – [DATE]</w:t>
      </w:r>
    </w:p>
    <w:p w:rsidRPr="00D976A9" w:rsidR="005072B6" w:rsidP="004E474F" w:rsidRDefault="00376FFF" w14:paraId="2E79A6B6" w14:textId="23CF8B19">
      <w:pPr>
        <w:spacing w:after="480" w:line="240" w:lineRule="auto"/>
        <w:ind w:firstLine="0"/>
        <w:jc w:val="center"/>
        <w:outlineLvl w:val="1"/>
        <w:rPr>
          <w:rFonts w:ascii="Times New Roman" w:hAnsi="Times New Roman" w:eastAsia="Calibri"/>
          <w:b/>
          <w:szCs w:val="48"/>
        </w:rPr>
      </w:pPr>
      <w:r w:rsidRPr="006E3FF3">
        <w:rPr>
          <w:rFonts w:ascii="Times New Roman" w:hAnsi="Times New Roman" w:eastAsia="Calibri"/>
          <w:szCs w:val="48"/>
        </w:rPr>
        <w:t>The Evaluation of [</w:t>
      </w:r>
      <w:r w:rsidR="00E42403">
        <w:rPr>
          <w:rFonts w:ascii="Times New Roman" w:hAnsi="Times New Roman" w:eastAsia="Calibri"/>
          <w:szCs w:val="48"/>
        </w:rPr>
        <w:t>Program</w:t>
      </w:r>
      <w:r w:rsidR="002D67CE">
        <w:rPr>
          <w:rFonts w:ascii="Times New Roman" w:hAnsi="Times New Roman" w:eastAsia="Calibri"/>
          <w:szCs w:val="48"/>
        </w:rPr>
        <w:t xml:space="preserve"> Name</w:t>
      </w:r>
      <w:r w:rsidR="00E42403">
        <w:rPr>
          <w:rFonts w:ascii="Times New Roman" w:hAnsi="Times New Roman" w:eastAsia="Calibri"/>
          <w:szCs w:val="48"/>
        </w:rPr>
        <w:t>(s)</w:t>
      </w:r>
      <w:r w:rsidR="002D67CE">
        <w:rPr>
          <w:rFonts w:ascii="Times New Roman" w:hAnsi="Times New Roman" w:eastAsia="Calibri"/>
          <w:szCs w:val="48"/>
        </w:rPr>
        <w:t>] in [Geographic Area]</w:t>
      </w:r>
      <w:r w:rsidR="00F244BA">
        <w:rPr>
          <w:rFonts w:ascii="Times New Roman" w:hAnsi="Times New Roman" w:eastAsia="Calibri"/>
          <w:szCs w:val="48"/>
        </w:rPr>
        <w:t xml:space="preserve"> serving [Tribe</w:t>
      </w:r>
      <w:r w:rsidR="00E42403">
        <w:rPr>
          <w:rFonts w:ascii="Times New Roman" w:hAnsi="Times New Roman" w:eastAsia="Calibri"/>
          <w:szCs w:val="48"/>
        </w:rPr>
        <w:t>(</w:t>
      </w:r>
      <w:r w:rsidR="00F244BA">
        <w:rPr>
          <w:rFonts w:ascii="Times New Roman" w:hAnsi="Times New Roman" w:eastAsia="Calibri"/>
          <w:szCs w:val="48"/>
        </w:rPr>
        <w:t>s</w:t>
      </w:r>
      <w:r w:rsidR="00E42403">
        <w:rPr>
          <w:rFonts w:ascii="Times New Roman" w:hAnsi="Times New Roman" w:eastAsia="Calibri"/>
          <w:szCs w:val="48"/>
        </w:rPr>
        <w:t>)</w:t>
      </w:r>
      <w:r w:rsidR="00F244BA">
        <w:rPr>
          <w:rFonts w:ascii="Times New Roman" w:hAnsi="Times New Roman" w:eastAsia="Calibri"/>
          <w:szCs w:val="48"/>
        </w:rPr>
        <w:t>]</w:t>
      </w:r>
    </w:p>
    <w:p w:rsidRPr="000E16DA" w:rsidR="00BC47F6" w:rsidP="00BC47F6" w:rsidRDefault="00BC47F6" w14:paraId="6DD1B97F" w14:textId="1E5DCFB3">
      <w:pPr>
        <w:pStyle w:val="H3Alpha"/>
        <w:rPr>
          <w:sz w:val="32"/>
          <w:szCs w:val="32"/>
        </w:rPr>
      </w:pPr>
      <w:r w:rsidRPr="000E16DA">
        <w:rPr>
          <w:sz w:val="32"/>
          <w:szCs w:val="32"/>
        </w:rPr>
        <w:t>A.</w:t>
      </w:r>
      <w:r w:rsidRPr="000E16DA">
        <w:rPr>
          <w:sz w:val="32"/>
          <w:szCs w:val="32"/>
        </w:rPr>
        <w:tab/>
        <w:t>Implementation evaluation</w:t>
      </w:r>
    </w:p>
    <w:p w:rsidRPr="004A00D1" w:rsidR="00BC47F6" w:rsidP="00BC47F6" w:rsidRDefault="00BC47F6" w14:paraId="21C641FD" w14:textId="77777777">
      <w:pPr>
        <w:pStyle w:val="NormalSS"/>
      </w:pPr>
      <w:r>
        <w:t xml:space="preserve">This section describes the implementation analysis plan for the </w:t>
      </w:r>
      <w:r w:rsidRPr="00B21DFF">
        <w:t>evaluation of [</w:t>
      </w:r>
      <w:r>
        <w:t>Program</w:t>
      </w:r>
      <w:r w:rsidRPr="00B21DFF">
        <w:t xml:space="preserve"> Name] in [Geographic Area] serving [Tribes].</w:t>
      </w:r>
    </w:p>
    <w:p w:rsidR="00BC47F6" w:rsidP="004E474F" w:rsidRDefault="004E474F" w14:paraId="4DDE3C55" w14:textId="21A561FB">
      <w:pPr>
        <w:pStyle w:val="H4Number"/>
      </w:pPr>
      <w:r>
        <w:t>1.</w:t>
      </w:r>
      <w:r>
        <w:tab/>
      </w:r>
      <w:r w:rsidR="00BC47F6">
        <w:t>Research questions</w:t>
      </w:r>
    </w:p>
    <w:p w:rsidR="00BC47F6" w:rsidP="00BC47F6" w:rsidRDefault="00BC47F6" w14:paraId="61BD7646" w14:textId="77777777">
      <w:pPr>
        <w:pStyle w:val="NormalSS"/>
      </w:pPr>
      <w:r>
        <w:t>This section presents the research questions that will be addressed in the implementation evaluation.</w:t>
      </w:r>
    </w:p>
    <w:p w:rsidR="00BC47F6" w:rsidP="00BC47F6" w:rsidRDefault="00BC47F6" w14:paraId="3C6F3CC3" w14:textId="77777777">
      <w:pPr>
        <w:pStyle w:val="NormalSS"/>
      </w:pPr>
      <w:r>
        <w:t>[List implementation evaluation research questions]</w:t>
      </w:r>
    </w:p>
    <w:p w:rsidR="00BC47F6" w:rsidP="004E474F" w:rsidRDefault="00BC47F6" w14:paraId="127ADCCF" w14:textId="68C898D4">
      <w:pPr>
        <w:pStyle w:val="MarkforTableTitle"/>
      </w:pPr>
      <w:r w:rsidRPr="008A6901">
        <w:t xml:space="preserve">Table </w:t>
      </w:r>
      <w:r>
        <w:t>1</w:t>
      </w:r>
      <w:r w:rsidRPr="008A6901">
        <w:t xml:space="preserve">. </w:t>
      </w:r>
      <w:r>
        <w:t>R</w:t>
      </w:r>
      <w:r w:rsidRPr="008A6901">
        <w:t>esearch questions for each implementation element</w:t>
      </w:r>
    </w:p>
    <w:tbl>
      <w:tblPr>
        <w:tblStyle w:val="LightList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620" w:firstRow="1" w:lastRow="0" w:firstColumn="0" w:lastColumn="0" w:noHBand="1" w:noVBand="1"/>
      </w:tblPr>
      <w:tblGrid>
        <w:gridCol w:w="2520"/>
        <w:gridCol w:w="6840"/>
      </w:tblGrid>
      <w:tr w:rsidRPr="00075E69" w:rsidR="00BC47F6" w:rsidTr="004E474F" w14:paraId="0F81AFE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6" w:type="pct"/>
            <w:shd w:val="clear" w:color="auto" w:fill="6C6F70"/>
          </w:tcPr>
          <w:p w:rsidRPr="00DB099F" w:rsidR="00BC47F6" w:rsidP="00A27F76" w:rsidRDefault="00BC47F6" w14:paraId="0E75AE1F" w14:textId="77777777">
            <w:pPr>
              <w:pStyle w:val="TableHeaderLeft"/>
              <w:rPr>
                <w:b/>
                <w:szCs w:val="18"/>
              </w:rPr>
            </w:pPr>
            <w:bookmarkStart w:name="_Hlk27497232" w:id="2"/>
            <w:r w:rsidRPr="00DB099F">
              <w:rPr>
                <w:szCs w:val="18"/>
              </w:rPr>
              <w:t>Implementation element</w:t>
            </w:r>
          </w:p>
        </w:tc>
        <w:tc>
          <w:tcPr>
            <w:tcW w:w="3654" w:type="pct"/>
            <w:shd w:val="clear" w:color="auto" w:fill="6C6F70"/>
            <w:vAlign w:val="bottom"/>
          </w:tcPr>
          <w:p w:rsidRPr="00DB099F" w:rsidR="00BC47F6" w:rsidP="00A27F76" w:rsidRDefault="00BC47F6" w14:paraId="53A58239" w14:textId="77777777">
            <w:pPr>
              <w:pStyle w:val="TableHeaderCenter"/>
              <w:rPr>
                <w:b/>
                <w:szCs w:val="18"/>
              </w:rPr>
            </w:pPr>
            <w:r w:rsidRPr="00DB099F">
              <w:rPr>
                <w:szCs w:val="18"/>
              </w:rPr>
              <w:t>Research question</w:t>
            </w:r>
          </w:p>
        </w:tc>
      </w:tr>
      <w:tr w:rsidRPr="002C0014" w:rsidR="00BC47F6" w:rsidTr="004E474F" w14:paraId="221F6374" w14:textId="77777777">
        <w:trPr>
          <w:trHeight w:val="20"/>
        </w:trPr>
        <w:tc>
          <w:tcPr>
            <w:tcW w:w="1346" w:type="pct"/>
            <w:tcBorders>
              <w:bottom w:val="single" w:color="000000" w:themeColor="text1" w:sz="4" w:space="0"/>
            </w:tcBorders>
            <w:vAlign w:val="center"/>
          </w:tcPr>
          <w:p w:rsidRPr="002C0014" w:rsidR="00BC47F6" w:rsidP="004E474F" w:rsidRDefault="00BC47F6" w14:paraId="7D471486" w14:textId="77777777">
            <w:pPr>
              <w:pStyle w:val="TableText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Fidelity</w:t>
            </w:r>
          </w:p>
        </w:tc>
        <w:tc>
          <w:tcPr>
            <w:tcW w:w="3654" w:type="pct"/>
            <w:tcBorders>
              <w:bottom w:val="single" w:color="000000" w:themeColor="text1" w:sz="4" w:space="0"/>
            </w:tcBorders>
            <w:vAlign w:val="center"/>
          </w:tcPr>
          <w:p w:rsidRPr="00722E81" w:rsidR="00BC47F6" w:rsidP="004E474F" w:rsidRDefault="00BC47F6" w14:paraId="2AEB5B6E" w14:textId="77777777">
            <w:pPr>
              <w:pStyle w:val="TableText"/>
              <w:numPr>
                <w:ilvl w:val="0"/>
                <w:numId w:val="34"/>
              </w:numPr>
              <w:tabs>
                <w:tab w:val="clear" w:pos="432"/>
              </w:tabs>
              <w:spacing w:before="40" w:after="40"/>
              <w:ind w:left="259" w:hanging="187"/>
              <w:jc w:val="left"/>
              <w:rPr>
                <w:i/>
                <w:sz w:val="16"/>
                <w:szCs w:val="16"/>
              </w:rPr>
            </w:pPr>
          </w:p>
        </w:tc>
      </w:tr>
      <w:tr w:rsidRPr="00A60BDE" w:rsidR="00BC47F6" w:rsidTr="004E474F" w14:paraId="7D23B7F3" w14:textId="77777777">
        <w:trPr>
          <w:trHeight w:val="20"/>
        </w:trPr>
        <w:tc>
          <w:tcPr>
            <w:tcW w:w="1346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A60BDE" w:rsidR="00BC47F6" w:rsidP="004E474F" w:rsidRDefault="00BC47F6" w14:paraId="29372079" w14:textId="77777777">
            <w:pPr>
              <w:pStyle w:val="TableText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Dosage</w:t>
            </w:r>
          </w:p>
        </w:tc>
        <w:tc>
          <w:tcPr>
            <w:tcW w:w="3654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170989" w:rsidR="00BC47F6" w:rsidP="004E474F" w:rsidRDefault="00BC47F6" w14:paraId="42E598CD" w14:textId="77777777">
            <w:pPr>
              <w:pStyle w:val="TableText"/>
              <w:numPr>
                <w:ilvl w:val="0"/>
                <w:numId w:val="34"/>
              </w:numPr>
              <w:tabs>
                <w:tab w:val="clear" w:pos="432"/>
              </w:tabs>
              <w:spacing w:before="40" w:after="40"/>
              <w:ind w:left="259" w:hanging="187"/>
              <w:jc w:val="left"/>
              <w:rPr>
                <w:i/>
                <w:sz w:val="16"/>
                <w:szCs w:val="16"/>
              </w:rPr>
            </w:pPr>
          </w:p>
        </w:tc>
      </w:tr>
      <w:tr w:rsidRPr="00A60BDE" w:rsidR="00BC47F6" w:rsidTr="004E474F" w14:paraId="15D8CD5C" w14:textId="77777777">
        <w:trPr>
          <w:trHeight w:val="20"/>
        </w:trPr>
        <w:tc>
          <w:tcPr>
            <w:tcW w:w="1346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A60BDE" w:rsidR="00BC47F6" w:rsidP="004E474F" w:rsidRDefault="00BC47F6" w14:paraId="5E54F06B" w14:textId="77777777">
            <w:pPr>
              <w:pStyle w:val="TableText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Quality</w:t>
            </w:r>
          </w:p>
        </w:tc>
        <w:tc>
          <w:tcPr>
            <w:tcW w:w="3654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B14E66" w:rsidR="00BC47F6" w:rsidP="004E474F" w:rsidRDefault="00BC47F6" w14:paraId="7B981E8C" w14:textId="77777777">
            <w:pPr>
              <w:pStyle w:val="TableText"/>
              <w:numPr>
                <w:ilvl w:val="0"/>
                <w:numId w:val="34"/>
              </w:numPr>
              <w:tabs>
                <w:tab w:val="clear" w:pos="432"/>
              </w:tabs>
              <w:spacing w:before="40" w:after="40"/>
              <w:ind w:left="259" w:hanging="187"/>
              <w:jc w:val="left"/>
              <w:rPr>
                <w:i/>
                <w:sz w:val="16"/>
                <w:szCs w:val="16"/>
              </w:rPr>
            </w:pPr>
          </w:p>
        </w:tc>
      </w:tr>
      <w:tr w:rsidRPr="00A60BDE" w:rsidR="00BC47F6" w:rsidTr="004E474F" w14:paraId="1007BB97" w14:textId="77777777">
        <w:trPr>
          <w:trHeight w:val="20"/>
        </w:trPr>
        <w:tc>
          <w:tcPr>
            <w:tcW w:w="1346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A60BDE" w:rsidR="00BC47F6" w:rsidP="004E474F" w:rsidRDefault="00BC47F6" w14:paraId="394AF67F" w14:textId="77777777">
            <w:pPr>
              <w:pStyle w:val="TableText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Engagement</w:t>
            </w:r>
          </w:p>
        </w:tc>
        <w:tc>
          <w:tcPr>
            <w:tcW w:w="3654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B14E66" w:rsidR="00BC47F6" w:rsidP="004E474F" w:rsidRDefault="00BC47F6" w14:paraId="0BDF4932" w14:textId="77777777">
            <w:pPr>
              <w:pStyle w:val="TableText"/>
              <w:numPr>
                <w:ilvl w:val="0"/>
                <w:numId w:val="34"/>
              </w:numPr>
              <w:tabs>
                <w:tab w:val="clear" w:pos="432"/>
              </w:tabs>
              <w:spacing w:before="40" w:after="40"/>
              <w:ind w:left="259" w:hanging="187"/>
              <w:jc w:val="left"/>
              <w:rPr>
                <w:i/>
                <w:sz w:val="16"/>
                <w:szCs w:val="16"/>
              </w:rPr>
            </w:pPr>
          </w:p>
        </w:tc>
      </w:tr>
      <w:tr w:rsidRPr="00A60BDE" w:rsidR="00BC47F6" w:rsidTr="004E474F" w14:paraId="3FDC9A30" w14:textId="77777777">
        <w:trPr>
          <w:trHeight w:val="20"/>
        </w:trPr>
        <w:tc>
          <w:tcPr>
            <w:tcW w:w="1346" w:type="pct"/>
            <w:tcBorders>
              <w:top w:val="single" w:color="000000" w:themeColor="text1" w:sz="4" w:space="0"/>
              <w:bottom w:val="single" w:color="auto" w:sz="8" w:space="0"/>
            </w:tcBorders>
            <w:vAlign w:val="center"/>
          </w:tcPr>
          <w:p w:rsidRPr="00A60BDE" w:rsidR="00BC47F6" w:rsidP="004E474F" w:rsidRDefault="00BC47F6" w14:paraId="13B43AB8" w14:textId="77777777">
            <w:pPr>
              <w:pStyle w:val="TableText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Context</w:t>
            </w:r>
          </w:p>
        </w:tc>
        <w:tc>
          <w:tcPr>
            <w:tcW w:w="3654" w:type="pct"/>
            <w:tcBorders>
              <w:top w:val="single" w:color="000000" w:themeColor="text1" w:sz="4" w:space="0"/>
              <w:bottom w:val="single" w:color="auto" w:sz="8" w:space="0"/>
            </w:tcBorders>
            <w:vAlign w:val="center"/>
          </w:tcPr>
          <w:p w:rsidRPr="002C0014" w:rsidR="00BC47F6" w:rsidP="004E474F" w:rsidRDefault="00BC47F6" w14:paraId="043D546D" w14:textId="77777777">
            <w:pPr>
              <w:pStyle w:val="TableText"/>
              <w:numPr>
                <w:ilvl w:val="0"/>
                <w:numId w:val="34"/>
              </w:numPr>
              <w:tabs>
                <w:tab w:val="clear" w:pos="432"/>
              </w:tabs>
              <w:spacing w:before="40" w:after="40"/>
              <w:ind w:left="259" w:hanging="187"/>
              <w:jc w:val="left"/>
              <w:rPr>
                <w:i/>
                <w:sz w:val="16"/>
                <w:szCs w:val="16"/>
              </w:rPr>
            </w:pPr>
          </w:p>
        </w:tc>
      </w:tr>
    </w:tbl>
    <w:bookmarkEnd w:id="2"/>
    <w:p w:rsidR="00BC47F6" w:rsidP="004E474F" w:rsidRDefault="004E474F" w14:paraId="5075BAA8" w14:textId="6D871F22">
      <w:pPr>
        <w:pStyle w:val="H4Number"/>
        <w:spacing w:before="360"/>
      </w:pPr>
      <w:r>
        <w:t>2.</w:t>
      </w:r>
      <w:r>
        <w:tab/>
      </w:r>
      <w:r w:rsidR="00BC47F6">
        <w:t>Program description</w:t>
      </w:r>
    </w:p>
    <w:p w:rsidR="00BC47F6" w:rsidP="00BC47F6" w:rsidRDefault="00BC47F6" w14:paraId="282C35D9" w14:textId="3D26B3B3">
      <w:pPr>
        <w:pStyle w:val="NormalSS"/>
      </w:pPr>
      <w:r w:rsidRPr="00A0722A">
        <w:t>[</w:t>
      </w:r>
      <w:r>
        <w:t xml:space="preserve">Insert description of the intended program here.  Note: copy these tables in section A.2 and B.2 as needed so that you can describe each program studied as part of your </w:t>
      </w:r>
      <w:r w:rsidRPr="00346F1D" w:rsidR="00346F1D">
        <w:t>implementation study (section A)</w:t>
      </w:r>
      <w:r w:rsidR="00346F1D">
        <w:t xml:space="preserve"> and </w:t>
      </w:r>
      <w:r>
        <w:t xml:space="preserve">outcome study (section </w:t>
      </w:r>
      <w:r w:rsidR="00346F1D">
        <w:t>B</w:t>
      </w:r>
      <w:r>
        <w:t>).</w:t>
      </w:r>
      <w:r w:rsidRPr="00A0722A">
        <w:t>]</w:t>
      </w:r>
    </w:p>
    <w:p w:rsidRPr="004A00D1" w:rsidR="00BC47F6" w:rsidP="004E474F" w:rsidRDefault="00BC47F6" w14:paraId="431A85D2" w14:textId="36DC65D0">
      <w:pPr>
        <w:pStyle w:val="MarkforTableTitle"/>
      </w:pPr>
      <w:r w:rsidRPr="004A00D1">
        <w:t xml:space="preserve">Table </w:t>
      </w:r>
      <w:r w:rsidR="0091512E">
        <w:t>2</w:t>
      </w:r>
      <w:r w:rsidRPr="004A00D1">
        <w:t xml:space="preserve">. </w:t>
      </w:r>
      <w:r>
        <w:t xml:space="preserve">Description of intended </w:t>
      </w:r>
      <w:r w:rsidR="0091512E">
        <w:t>activities</w:t>
      </w:r>
      <w:r w:rsidRPr="004A00D1">
        <w:t xml:space="preserve"> </w:t>
      </w:r>
      <w:r>
        <w:t>for [Program]</w:t>
      </w:r>
    </w:p>
    <w:tbl>
      <w:tblPr>
        <w:tblStyle w:val="GridTable4-Accent2"/>
        <w:tblW w:w="9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88"/>
        <w:gridCol w:w="2160"/>
        <w:gridCol w:w="2316"/>
        <w:gridCol w:w="2796"/>
      </w:tblGrid>
      <w:tr w:rsidRPr="004E474F" w:rsidR="00BC47F6" w:rsidTr="004E474F" w14:paraId="2B5BEC8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6C6F70"/>
            <w:vAlign w:val="bottom"/>
          </w:tcPr>
          <w:p w:rsidRPr="004E474F" w:rsidR="00BC47F6" w:rsidP="004E474F" w:rsidRDefault="00BC47F6" w14:paraId="6B8CA7C5" w14:textId="4A0C3A70">
            <w:pPr>
              <w:pStyle w:val="TableHeaderLeft"/>
              <w:rPr>
                <w:b/>
              </w:rPr>
            </w:pPr>
            <w:r w:rsidRPr="004E474F">
              <w:rPr>
                <w:b/>
              </w:rPr>
              <w:t xml:space="preserve">Program </w:t>
            </w:r>
            <w:r w:rsidRPr="004E474F" w:rsidR="00075E69">
              <w:rPr>
                <w:b/>
              </w:rPr>
              <w:t>a</w:t>
            </w:r>
            <w:r w:rsidRPr="004E474F" w:rsidR="00346F1D">
              <w:rPr>
                <w:b/>
              </w:rPr>
              <w:t>ctivity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6C6F70"/>
            <w:vAlign w:val="bottom"/>
          </w:tcPr>
          <w:p w:rsidRPr="004E474F" w:rsidR="00BC47F6" w:rsidP="004E474F" w:rsidRDefault="00BC47F6" w14:paraId="0E0D32A5" w14:textId="0253D149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474F">
              <w:rPr>
                <w:b/>
              </w:rPr>
              <w:t>Curriculum and content</w:t>
            </w:r>
          </w:p>
        </w:tc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6C6F70"/>
            <w:vAlign w:val="bottom"/>
          </w:tcPr>
          <w:p w:rsidRPr="004E474F" w:rsidR="00BC47F6" w:rsidP="004E474F" w:rsidRDefault="00BC47F6" w14:paraId="2B5CA402" w14:textId="77777777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474F">
              <w:rPr>
                <w:b/>
              </w:rPr>
              <w:t>Dosage and schedule</w:t>
            </w:r>
          </w:p>
        </w:tc>
        <w:tc>
          <w:tcPr>
            <w:tcW w:w="27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6C6F70"/>
            <w:vAlign w:val="bottom"/>
          </w:tcPr>
          <w:p w:rsidRPr="004E474F" w:rsidR="00BC47F6" w:rsidP="004E474F" w:rsidRDefault="00BC47F6" w14:paraId="1C0C9FD2" w14:textId="77777777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474F">
              <w:rPr>
                <w:b/>
              </w:rPr>
              <w:t>Delivery</w:t>
            </w:r>
          </w:p>
        </w:tc>
      </w:tr>
      <w:tr w:rsidRPr="004E474F" w:rsidR="00BC47F6" w:rsidTr="004E474F" w14:paraId="17C3E5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bottom w:val="single" w:color="auto" w:sz="4" w:space="0"/>
            </w:tcBorders>
            <w:shd w:val="clear" w:color="auto" w:fill="auto"/>
          </w:tcPr>
          <w:p w:rsidRPr="004E474F" w:rsidR="00BC47F6" w:rsidP="004E474F" w:rsidRDefault="00BC47F6" w14:paraId="008D6AC2" w14:textId="77777777">
            <w:pPr>
              <w:pStyle w:val="TableText"/>
              <w:spacing w:before="40" w:after="40"/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shd w:val="clear" w:color="auto" w:fill="auto"/>
          </w:tcPr>
          <w:p w:rsidRPr="004E474F" w:rsidR="00BC47F6" w:rsidP="004E474F" w:rsidRDefault="00BC47F6" w14:paraId="4C45500B" w14:textId="77777777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6" w:type="dxa"/>
            <w:tcBorders>
              <w:bottom w:val="single" w:color="auto" w:sz="4" w:space="0"/>
            </w:tcBorders>
            <w:shd w:val="clear" w:color="auto" w:fill="auto"/>
          </w:tcPr>
          <w:p w:rsidRPr="004E474F" w:rsidR="00BC47F6" w:rsidP="004E474F" w:rsidRDefault="00BC47F6" w14:paraId="1A1C9F59" w14:textId="77777777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6" w:type="dxa"/>
            <w:tcBorders>
              <w:bottom w:val="single" w:color="auto" w:sz="4" w:space="0"/>
            </w:tcBorders>
            <w:shd w:val="clear" w:color="auto" w:fill="auto"/>
          </w:tcPr>
          <w:p w:rsidRPr="004E474F" w:rsidR="00BC47F6" w:rsidP="004E474F" w:rsidRDefault="00BC47F6" w14:paraId="5719E71B" w14:textId="77777777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4E474F" w:rsidR="00BC47F6" w:rsidTr="004E474F" w14:paraId="40BEAEAD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4E474F" w:rsidR="00BC47F6" w:rsidP="004E474F" w:rsidRDefault="00BC47F6" w14:paraId="51475E06" w14:textId="77777777">
            <w:pPr>
              <w:pStyle w:val="TableText"/>
              <w:spacing w:before="40" w:after="40"/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4E474F" w:rsidR="00BC47F6" w:rsidP="004E474F" w:rsidRDefault="00BC47F6" w14:paraId="39EEEAD1" w14:textId="77777777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4E474F" w:rsidR="00BC47F6" w:rsidP="004E474F" w:rsidRDefault="00BC47F6" w14:paraId="1DB31737" w14:textId="77777777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4E474F" w:rsidR="00BC47F6" w:rsidP="004E474F" w:rsidRDefault="00BC47F6" w14:paraId="7A8E50CC" w14:textId="77777777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Pr="00031DBD" w:rsidR="00BC47F6" w:rsidP="004E474F" w:rsidRDefault="00BC47F6" w14:paraId="26694DA6" w14:textId="2A7DCADE">
      <w:pPr>
        <w:pStyle w:val="MarkforTableTitle"/>
      </w:pPr>
      <w:r w:rsidRPr="00031DBD">
        <w:t xml:space="preserve">Table </w:t>
      </w:r>
      <w:r w:rsidR="0091512E">
        <w:t>3</w:t>
      </w:r>
      <w:r w:rsidRPr="00031DBD">
        <w:t xml:space="preserve">. Staff training and development to support </w:t>
      </w:r>
      <w:r w:rsidR="0091512E">
        <w:t>activities</w:t>
      </w:r>
      <w:r w:rsidRPr="00031DBD">
        <w:t xml:space="preserve"> for [Program]</w:t>
      </w:r>
    </w:p>
    <w:tbl>
      <w:tblPr>
        <w:tblStyle w:val="LightList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620" w:firstRow="1" w:lastRow="0" w:firstColumn="0" w:lastColumn="0" w:noHBand="1" w:noVBand="1"/>
      </w:tblPr>
      <w:tblGrid>
        <w:gridCol w:w="1800"/>
        <w:gridCol w:w="3780"/>
        <w:gridCol w:w="3780"/>
      </w:tblGrid>
      <w:tr w:rsidRPr="00A60BDE" w:rsidR="00BC47F6" w:rsidTr="004E474F" w14:paraId="50DA5BF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2" w:type="pct"/>
            <w:shd w:val="clear" w:color="auto" w:fill="6C6F70"/>
            <w:vAlign w:val="bottom"/>
          </w:tcPr>
          <w:p w:rsidRPr="004A00D1" w:rsidR="00BC47F6" w:rsidP="004E474F" w:rsidRDefault="00BC47F6" w14:paraId="30D498C5" w14:textId="522AA564">
            <w:pPr>
              <w:pStyle w:val="TableHeaderLeft"/>
              <w:rPr>
                <w:b/>
                <w:szCs w:val="18"/>
              </w:rPr>
            </w:pPr>
            <w:r w:rsidRPr="004A00D1">
              <w:rPr>
                <w:b/>
                <w:szCs w:val="18"/>
              </w:rPr>
              <w:t xml:space="preserve">Program </w:t>
            </w:r>
            <w:r w:rsidR="00075E69">
              <w:rPr>
                <w:b/>
                <w:szCs w:val="18"/>
              </w:rPr>
              <w:t>a</w:t>
            </w:r>
            <w:r w:rsidR="00346F1D">
              <w:rPr>
                <w:b/>
                <w:szCs w:val="18"/>
              </w:rPr>
              <w:t>ctivity</w:t>
            </w:r>
          </w:p>
        </w:tc>
        <w:tc>
          <w:tcPr>
            <w:tcW w:w="2019" w:type="pct"/>
            <w:shd w:val="clear" w:color="auto" w:fill="6C6F70"/>
            <w:vAlign w:val="bottom"/>
          </w:tcPr>
          <w:p w:rsidRPr="004A00D1" w:rsidR="00BC47F6" w:rsidP="004E474F" w:rsidRDefault="00BC47F6" w14:paraId="66F591A2" w14:textId="77777777">
            <w:pPr>
              <w:pStyle w:val="TableHeaderCenter"/>
              <w:tabs>
                <w:tab w:val="right" w:pos="2875"/>
              </w:tabs>
              <w:rPr>
                <w:b/>
                <w:szCs w:val="18"/>
              </w:rPr>
            </w:pPr>
            <w:r w:rsidRPr="004A00D1">
              <w:rPr>
                <w:b/>
                <w:szCs w:val="18"/>
              </w:rPr>
              <w:t>Education and initial training of staff</w:t>
            </w:r>
          </w:p>
        </w:tc>
        <w:tc>
          <w:tcPr>
            <w:tcW w:w="2019" w:type="pct"/>
            <w:shd w:val="clear" w:color="auto" w:fill="6C6F70"/>
            <w:vAlign w:val="bottom"/>
          </w:tcPr>
          <w:p w:rsidRPr="004A00D1" w:rsidR="00BC47F6" w:rsidP="004E474F" w:rsidRDefault="00BC47F6" w14:paraId="75E0EC69" w14:textId="77777777">
            <w:pPr>
              <w:pStyle w:val="TableHeaderCenter"/>
              <w:rPr>
                <w:b/>
                <w:szCs w:val="18"/>
              </w:rPr>
            </w:pPr>
            <w:r w:rsidRPr="004A00D1">
              <w:rPr>
                <w:b/>
                <w:szCs w:val="18"/>
              </w:rPr>
              <w:t>Ongoing training of staff</w:t>
            </w:r>
          </w:p>
        </w:tc>
      </w:tr>
      <w:tr w:rsidRPr="00A60BDE" w:rsidR="00BC47F6" w:rsidTr="004E474F" w14:paraId="489D8582" w14:textId="77777777">
        <w:trPr>
          <w:trHeight w:val="288"/>
        </w:trPr>
        <w:tc>
          <w:tcPr>
            <w:tcW w:w="962" w:type="pct"/>
            <w:tcBorders>
              <w:bottom w:val="single" w:color="000000" w:themeColor="text1" w:sz="4" w:space="0"/>
            </w:tcBorders>
          </w:tcPr>
          <w:p w:rsidRPr="004A00D1" w:rsidR="00BC47F6" w:rsidP="004E474F" w:rsidRDefault="00BC47F6" w14:paraId="64065104" w14:textId="77777777">
            <w:pPr>
              <w:pStyle w:val="TableText"/>
              <w:spacing w:before="40" w:after="40"/>
              <w:rPr>
                <w:i/>
                <w:szCs w:val="18"/>
              </w:rPr>
            </w:pPr>
          </w:p>
        </w:tc>
        <w:tc>
          <w:tcPr>
            <w:tcW w:w="2019" w:type="pct"/>
            <w:tcBorders>
              <w:bottom w:val="single" w:color="000000" w:themeColor="text1" w:sz="4" w:space="0"/>
            </w:tcBorders>
          </w:tcPr>
          <w:p w:rsidRPr="004A00D1" w:rsidR="00BC47F6" w:rsidP="004E474F" w:rsidRDefault="00BC47F6" w14:paraId="615EFB31" w14:textId="77777777">
            <w:pPr>
              <w:pStyle w:val="TableText"/>
              <w:spacing w:before="40" w:after="40"/>
              <w:rPr>
                <w:i/>
                <w:szCs w:val="18"/>
              </w:rPr>
            </w:pPr>
          </w:p>
        </w:tc>
        <w:tc>
          <w:tcPr>
            <w:tcW w:w="2019" w:type="pct"/>
            <w:tcBorders>
              <w:bottom w:val="single" w:color="000000" w:themeColor="text1" w:sz="4" w:space="0"/>
            </w:tcBorders>
          </w:tcPr>
          <w:p w:rsidRPr="004A00D1" w:rsidR="00BC47F6" w:rsidP="004E474F" w:rsidRDefault="00BC47F6" w14:paraId="13D7607E" w14:textId="77777777">
            <w:pPr>
              <w:pStyle w:val="TableText"/>
              <w:spacing w:before="40" w:after="40"/>
              <w:rPr>
                <w:i/>
                <w:iCs/>
                <w:szCs w:val="18"/>
              </w:rPr>
            </w:pPr>
          </w:p>
        </w:tc>
      </w:tr>
      <w:tr w:rsidRPr="00A60BDE" w:rsidR="00BC47F6" w:rsidTr="004E474F" w14:paraId="29645706" w14:textId="77777777">
        <w:trPr>
          <w:trHeight w:val="288"/>
        </w:trPr>
        <w:tc>
          <w:tcPr>
            <w:tcW w:w="962" w:type="pct"/>
            <w:tcBorders>
              <w:top w:val="single" w:color="000000" w:themeColor="text1" w:sz="4" w:space="0"/>
              <w:bottom w:val="single" w:color="auto" w:sz="8" w:space="0"/>
            </w:tcBorders>
          </w:tcPr>
          <w:p w:rsidRPr="004A00D1" w:rsidR="00BC47F6" w:rsidP="004E474F" w:rsidRDefault="00BC47F6" w14:paraId="5E17ADDB" w14:textId="77777777">
            <w:pPr>
              <w:pStyle w:val="TableText"/>
              <w:spacing w:before="40" w:after="40"/>
              <w:rPr>
                <w:i/>
                <w:szCs w:val="18"/>
              </w:rPr>
            </w:pPr>
          </w:p>
        </w:tc>
        <w:tc>
          <w:tcPr>
            <w:tcW w:w="2019" w:type="pct"/>
            <w:tcBorders>
              <w:top w:val="single" w:color="000000" w:themeColor="text1" w:sz="4" w:space="0"/>
              <w:bottom w:val="single" w:color="auto" w:sz="8" w:space="0"/>
            </w:tcBorders>
          </w:tcPr>
          <w:p w:rsidRPr="004A00D1" w:rsidR="00BC47F6" w:rsidP="004E474F" w:rsidRDefault="00BC47F6" w14:paraId="4D759E66" w14:textId="77777777">
            <w:pPr>
              <w:pStyle w:val="TableText"/>
              <w:spacing w:before="40" w:after="40"/>
              <w:rPr>
                <w:i/>
                <w:szCs w:val="18"/>
              </w:rPr>
            </w:pPr>
          </w:p>
        </w:tc>
        <w:tc>
          <w:tcPr>
            <w:tcW w:w="2019" w:type="pct"/>
            <w:tcBorders>
              <w:top w:val="single" w:color="000000" w:themeColor="text1" w:sz="4" w:space="0"/>
              <w:bottom w:val="single" w:color="auto" w:sz="8" w:space="0"/>
            </w:tcBorders>
          </w:tcPr>
          <w:p w:rsidRPr="004A00D1" w:rsidR="00BC47F6" w:rsidP="004E474F" w:rsidRDefault="00BC47F6" w14:paraId="344A81DA" w14:textId="77777777">
            <w:pPr>
              <w:pStyle w:val="TableText"/>
              <w:spacing w:before="40" w:after="40"/>
              <w:rPr>
                <w:i/>
                <w:iCs/>
                <w:szCs w:val="18"/>
              </w:rPr>
            </w:pPr>
          </w:p>
        </w:tc>
      </w:tr>
    </w:tbl>
    <w:p w:rsidRPr="000027BA" w:rsidR="00BC47F6" w:rsidP="004E474F" w:rsidRDefault="00BC47F6" w14:paraId="4F86A874" w14:textId="168515EE">
      <w:pPr>
        <w:pStyle w:val="NormalSS"/>
        <w:spacing w:before="360"/>
      </w:pPr>
      <w:r w:rsidRPr="000027BA">
        <w:t>[</w:t>
      </w:r>
      <w:r>
        <w:t>If you implemented a program that is part of your process and implementation evaluation, but not part of your outcomes study, please describe that program here.</w:t>
      </w:r>
      <w:r w:rsidRPr="000027BA">
        <w:t>]</w:t>
      </w:r>
    </w:p>
    <w:p w:rsidR="00BC47F6" w:rsidP="004E474F" w:rsidRDefault="00BC47F6" w14:paraId="27F64039" w14:textId="3AA75036">
      <w:pPr>
        <w:pStyle w:val="H4Number"/>
      </w:pPr>
      <w:r>
        <w:lastRenderedPageBreak/>
        <w:t>3.</w:t>
      </w:r>
      <w:r w:rsidR="004E474F">
        <w:tab/>
      </w:r>
      <w:r w:rsidRPr="004E474F">
        <w:t>Evaluation</w:t>
      </w:r>
      <w:r>
        <w:t xml:space="preserve"> design</w:t>
      </w:r>
    </w:p>
    <w:p w:rsidR="00BC47F6" w:rsidP="004E474F" w:rsidRDefault="00BC47F6" w14:paraId="2D0A9A35" w14:textId="502FFFB6">
      <w:pPr>
        <w:pStyle w:val="H5Lower"/>
      </w:pPr>
      <w:r>
        <w:t>a.</w:t>
      </w:r>
      <w:r w:rsidR="004E474F">
        <w:tab/>
      </w:r>
      <w:r>
        <w:t>Sample formation</w:t>
      </w:r>
    </w:p>
    <w:p w:rsidRPr="000027BA" w:rsidR="00BC47F6" w:rsidP="00BC47F6" w:rsidRDefault="00BC47F6" w14:paraId="0ACAB262" w14:textId="77777777">
      <w:pPr>
        <w:pStyle w:val="NormalSS"/>
      </w:pPr>
      <w:r w:rsidRPr="000027BA">
        <w:t>[Insert text</w:t>
      </w:r>
      <w:r>
        <w:t xml:space="preserve"> on sample formation</w:t>
      </w:r>
      <w:r w:rsidRPr="000027BA">
        <w:t xml:space="preserve"> here]</w:t>
      </w:r>
    </w:p>
    <w:p w:rsidR="00BC47F6" w:rsidP="004E474F" w:rsidRDefault="00BC47F6" w14:paraId="1D2A05E3" w14:textId="13C3FD81">
      <w:pPr>
        <w:pStyle w:val="H5Lower"/>
      </w:pPr>
      <w:r>
        <w:t>b.</w:t>
      </w:r>
      <w:r w:rsidR="004E474F">
        <w:tab/>
      </w:r>
      <w:r>
        <w:t>Data sources</w:t>
      </w:r>
    </w:p>
    <w:p w:rsidR="00BC47F6" w:rsidP="00BC47F6" w:rsidRDefault="00BC47F6" w14:paraId="7030965A" w14:textId="77777777">
      <w:pPr>
        <w:pStyle w:val="NormalSS"/>
      </w:pPr>
      <w:r w:rsidRPr="000027BA">
        <w:t xml:space="preserve">[Insert </w:t>
      </w:r>
      <w:r>
        <w:t xml:space="preserve">text on data sources </w:t>
      </w:r>
      <w:r w:rsidRPr="000027BA">
        <w:t>here]</w:t>
      </w:r>
    </w:p>
    <w:p w:rsidRPr="00D52412" w:rsidR="00BC47F6" w:rsidP="004E474F" w:rsidRDefault="00BC47F6" w14:paraId="1304E014" w14:textId="555067CF">
      <w:pPr>
        <w:pStyle w:val="MarkforTableTitle"/>
      </w:pPr>
      <w:r w:rsidRPr="00D52412">
        <w:t xml:space="preserve">Table </w:t>
      </w:r>
      <w:r w:rsidR="0091512E">
        <w:t>4</w:t>
      </w:r>
      <w:r w:rsidRPr="00D52412">
        <w:t xml:space="preserve">. </w:t>
      </w:r>
      <w:r>
        <w:t>D</w:t>
      </w:r>
      <w:r w:rsidRPr="00D52412">
        <w:t xml:space="preserve">ata </w:t>
      </w:r>
      <w:r>
        <w:t xml:space="preserve">sources </w:t>
      </w:r>
      <w:r w:rsidRPr="00D52412">
        <w:t>for addressing the research questions</w:t>
      </w:r>
    </w:p>
    <w:tbl>
      <w:tblPr>
        <w:tblStyle w:val="LightList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620" w:firstRow="1" w:lastRow="0" w:firstColumn="0" w:lastColumn="0" w:noHBand="1" w:noVBand="1"/>
      </w:tblPr>
      <w:tblGrid>
        <w:gridCol w:w="1547"/>
        <w:gridCol w:w="2073"/>
        <w:gridCol w:w="2017"/>
        <w:gridCol w:w="1861"/>
        <w:gridCol w:w="1862"/>
      </w:tblGrid>
      <w:tr w:rsidRPr="004E474F" w:rsidR="00BC47F6" w:rsidTr="004E474F" w14:paraId="4C533E1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48" w:type="pct"/>
            <w:shd w:val="clear" w:color="auto" w:fill="6C6F70"/>
            <w:vAlign w:val="bottom"/>
          </w:tcPr>
          <w:p w:rsidRPr="004E474F" w:rsidR="00BC47F6" w:rsidP="004E474F" w:rsidRDefault="00BC47F6" w14:paraId="3D15099A" w14:textId="77777777">
            <w:pPr>
              <w:pStyle w:val="TableHeaderLeft"/>
              <w:rPr>
                <w:b/>
              </w:rPr>
            </w:pPr>
            <w:r w:rsidRPr="004E474F">
              <w:rPr>
                <w:b/>
              </w:rPr>
              <w:t>Implementation element</w:t>
            </w:r>
          </w:p>
        </w:tc>
        <w:tc>
          <w:tcPr>
            <w:tcW w:w="1127" w:type="pct"/>
            <w:shd w:val="clear" w:color="auto" w:fill="6C6F70"/>
            <w:vAlign w:val="bottom"/>
          </w:tcPr>
          <w:p w:rsidRPr="004E474F" w:rsidR="00BC47F6" w:rsidP="004E474F" w:rsidRDefault="00BC47F6" w14:paraId="6B1E2479" w14:textId="77777777">
            <w:pPr>
              <w:pStyle w:val="TableHeaderCenter"/>
              <w:rPr>
                <w:b/>
              </w:rPr>
            </w:pPr>
            <w:r w:rsidRPr="004E474F">
              <w:rPr>
                <w:b/>
              </w:rPr>
              <w:t>Research question</w:t>
            </w:r>
          </w:p>
        </w:tc>
        <w:tc>
          <w:tcPr>
            <w:tcW w:w="1097" w:type="pct"/>
            <w:shd w:val="clear" w:color="auto" w:fill="6C6F70"/>
            <w:vAlign w:val="bottom"/>
          </w:tcPr>
          <w:p w:rsidRPr="004E474F" w:rsidR="00BC47F6" w:rsidP="004E474F" w:rsidRDefault="00BC47F6" w14:paraId="7E6A1364" w14:textId="77777777">
            <w:pPr>
              <w:pStyle w:val="TableHeaderCenter"/>
              <w:rPr>
                <w:b/>
              </w:rPr>
            </w:pPr>
            <w:r w:rsidRPr="004E474F">
              <w:rPr>
                <w:b/>
              </w:rPr>
              <w:t>Data source</w:t>
            </w:r>
          </w:p>
        </w:tc>
        <w:tc>
          <w:tcPr>
            <w:tcW w:w="1014" w:type="pct"/>
            <w:shd w:val="clear" w:color="auto" w:fill="6C6F70"/>
            <w:vAlign w:val="bottom"/>
          </w:tcPr>
          <w:p w:rsidRPr="004E474F" w:rsidR="00BC47F6" w:rsidP="004E474F" w:rsidRDefault="00BC47F6" w14:paraId="4676D0A6" w14:textId="77777777">
            <w:pPr>
              <w:pStyle w:val="TableHeaderCenter"/>
              <w:rPr>
                <w:b/>
              </w:rPr>
            </w:pPr>
            <w:r w:rsidRPr="004E474F">
              <w:rPr>
                <w:b/>
              </w:rPr>
              <w:t>Timing/frequency of data collection</w:t>
            </w:r>
          </w:p>
        </w:tc>
        <w:tc>
          <w:tcPr>
            <w:tcW w:w="1014" w:type="pct"/>
            <w:shd w:val="clear" w:color="auto" w:fill="6C6F70"/>
            <w:vAlign w:val="bottom"/>
          </w:tcPr>
          <w:p w:rsidRPr="004E474F" w:rsidR="00BC47F6" w:rsidP="004E474F" w:rsidRDefault="00BC47F6" w14:paraId="572F4ABE" w14:textId="77777777">
            <w:pPr>
              <w:pStyle w:val="TableHeaderCenter"/>
              <w:rPr>
                <w:b/>
              </w:rPr>
            </w:pPr>
            <w:r w:rsidRPr="004E474F">
              <w:rPr>
                <w:b/>
              </w:rPr>
              <w:t>Party responsible for data collection</w:t>
            </w:r>
          </w:p>
        </w:tc>
      </w:tr>
      <w:tr w:rsidRPr="00D52412" w:rsidR="00BC47F6" w:rsidTr="004E474F" w14:paraId="5EF67EB7" w14:textId="77777777">
        <w:trPr>
          <w:trHeight w:val="288"/>
        </w:trPr>
        <w:tc>
          <w:tcPr>
            <w:tcW w:w="748" w:type="pct"/>
            <w:tcBorders>
              <w:bottom w:val="single" w:color="000000" w:themeColor="text1" w:sz="4" w:space="0"/>
            </w:tcBorders>
            <w:vAlign w:val="center"/>
          </w:tcPr>
          <w:p w:rsidRPr="00D52412" w:rsidR="00BC47F6" w:rsidP="004E474F" w:rsidRDefault="00BC47F6" w14:paraId="3081640D" w14:textId="77777777">
            <w:pPr>
              <w:pStyle w:val="TableText"/>
              <w:spacing w:before="40" w:after="40"/>
            </w:pPr>
            <w:r w:rsidRPr="00D52412">
              <w:t>Fidelity</w:t>
            </w:r>
          </w:p>
        </w:tc>
        <w:tc>
          <w:tcPr>
            <w:tcW w:w="1127" w:type="pct"/>
            <w:tcBorders>
              <w:bottom w:val="single" w:color="000000" w:themeColor="text1" w:sz="4" w:space="0"/>
            </w:tcBorders>
            <w:vAlign w:val="center"/>
          </w:tcPr>
          <w:p w:rsidRPr="00D52412" w:rsidR="00BC47F6" w:rsidP="004E474F" w:rsidRDefault="00BC47F6" w14:paraId="6EE817F1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1097" w:type="pct"/>
            <w:tcBorders>
              <w:bottom w:val="single" w:color="000000" w:themeColor="text1" w:sz="4" w:space="0"/>
            </w:tcBorders>
          </w:tcPr>
          <w:p w:rsidRPr="00D52412" w:rsidR="00BC47F6" w:rsidP="004E474F" w:rsidRDefault="00BC47F6" w14:paraId="58EB74DB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1014" w:type="pct"/>
            <w:tcBorders>
              <w:bottom w:val="single" w:color="000000" w:themeColor="text1" w:sz="4" w:space="0"/>
            </w:tcBorders>
          </w:tcPr>
          <w:p w:rsidRPr="00D52412" w:rsidR="00BC47F6" w:rsidP="004E474F" w:rsidRDefault="00BC47F6" w14:paraId="5BEEDC95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1014" w:type="pct"/>
            <w:tcBorders>
              <w:bottom w:val="single" w:color="000000" w:themeColor="text1" w:sz="4" w:space="0"/>
            </w:tcBorders>
          </w:tcPr>
          <w:p w:rsidRPr="00D52412" w:rsidR="00BC47F6" w:rsidP="004E474F" w:rsidRDefault="00BC47F6" w14:paraId="759136F6" w14:textId="77777777">
            <w:pPr>
              <w:pStyle w:val="TableText"/>
              <w:spacing w:before="40" w:after="40"/>
              <w:rPr>
                <w:i/>
              </w:rPr>
            </w:pPr>
          </w:p>
        </w:tc>
      </w:tr>
      <w:tr w:rsidRPr="00D52412" w:rsidR="00BC47F6" w:rsidTr="004E474F" w14:paraId="3E68DB11" w14:textId="77777777">
        <w:trPr>
          <w:trHeight w:val="288"/>
        </w:trPr>
        <w:tc>
          <w:tcPr>
            <w:tcW w:w="748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D52412" w:rsidR="00BC47F6" w:rsidP="004E474F" w:rsidRDefault="00BC47F6" w14:paraId="31681C5B" w14:textId="77777777">
            <w:pPr>
              <w:pStyle w:val="TableText"/>
              <w:spacing w:before="40" w:after="40"/>
            </w:pPr>
            <w:r w:rsidRPr="00D52412">
              <w:t>Dosage</w:t>
            </w:r>
          </w:p>
        </w:tc>
        <w:tc>
          <w:tcPr>
            <w:tcW w:w="1127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D52412" w:rsidR="00BC47F6" w:rsidP="004E474F" w:rsidRDefault="00BC47F6" w14:paraId="02149BCA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1097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D52412" w:rsidR="00BC47F6" w:rsidP="004E474F" w:rsidRDefault="00BC47F6" w14:paraId="6BA947DB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1014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D52412" w:rsidR="00BC47F6" w:rsidP="004E474F" w:rsidRDefault="00BC47F6" w14:paraId="58369498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1014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D52412" w:rsidR="00BC47F6" w:rsidP="004E474F" w:rsidRDefault="00BC47F6" w14:paraId="40EF7BB0" w14:textId="77777777">
            <w:pPr>
              <w:pStyle w:val="TableText"/>
              <w:spacing w:before="40" w:after="40"/>
              <w:rPr>
                <w:i/>
              </w:rPr>
            </w:pPr>
          </w:p>
        </w:tc>
      </w:tr>
      <w:tr w:rsidRPr="00D52412" w:rsidR="00BC47F6" w:rsidTr="004E474F" w14:paraId="08C1176B" w14:textId="77777777">
        <w:trPr>
          <w:trHeight w:val="288"/>
        </w:trPr>
        <w:tc>
          <w:tcPr>
            <w:tcW w:w="748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D52412" w:rsidR="00BC47F6" w:rsidP="004E474F" w:rsidRDefault="00BC47F6" w14:paraId="57A8E3A1" w14:textId="77777777">
            <w:pPr>
              <w:pStyle w:val="TableText"/>
              <w:spacing w:before="40" w:after="40"/>
            </w:pPr>
            <w:r w:rsidRPr="00D52412">
              <w:t>Quality</w:t>
            </w:r>
          </w:p>
        </w:tc>
        <w:tc>
          <w:tcPr>
            <w:tcW w:w="1127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D52412" w:rsidR="00BC47F6" w:rsidP="004E474F" w:rsidRDefault="00BC47F6" w14:paraId="05318A22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1097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D52412" w:rsidR="00BC47F6" w:rsidP="004E474F" w:rsidRDefault="00BC47F6" w14:paraId="588CEA61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1014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D52412" w:rsidR="00BC47F6" w:rsidP="004E474F" w:rsidRDefault="00BC47F6" w14:paraId="310875A3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1014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D52412" w:rsidR="00BC47F6" w:rsidP="004E474F" w:rsidRDefault="00BC47F6" w14:paraId="2C95C55C" w14:textId="77777777">
            <w:pPr>
              <w:pStyle w:val="TableText"/>
              <w:spacing w:before="40" w:after="40"/>
              <w:rPr>
                <w:i/>
              </w:rPr>
            </w:pPr>
          </w:p>
        </w:tc>
      </w:tr>
      <w:tr w:rsidRPr="00D52412" w:rsidR="00BC47F6" w:rsidTr="004E474F" w14:paraId="71C19765" w14:textId="77777777">
        <w:trPr>
          <w:trHeight w:val="288"/>
        </w:trPr>
        <w:tc>
          <w:tcPr>
            <w:tcW w:w="748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D52412" w:rsidR="00BC47F6" w:rsidP="004E474F" w:rsidRDefault="00BC47F6" w14:paraId="72AC11CD" w14:textId="77777777">
            <w:pPr>
              <w:pStyle w:val="TableText"/>
              <w:spacing w:before="40" w:after="40"/>
            </w:pPr>
            <w:r w:rsidRPr="00D52412">
              <w:t>Engagement</w:t>
            </w:r>
          </w:p>
        </w:tc>
        <w:tc>
          <w:tcPr>
            <w:tcW w:w="1127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D52412" w:rsidR="00BC47F6" w:rsidP="004E474F" w:rsidRDefault="00BC47F6" w14:paraId="4E33CC93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1097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D52412" w:rsidR="00BC47F6" w:rsidP="004E474F" w:rsidRDefault="00BC47F6" w14:paraId="343BFAD8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1014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D52412" w:rsidR="00BC47F6" w:rsidP="004E474F" w:rsidRDefault="00BC47F6" w14:paraId="7C130955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1014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D52412" w:rsidR="00BC47F6" w:rsidP="004E474F" w:rsidRDefault="00BC47F6" w14:paraId="0159EC0E" w14:textId="77777777">
            <w:pPr>
              <w:pStyle w:val="TableText"/>
              <w:spacing w:before="40" w:after="40"/>
              <w:rPr>
                <w:i/>
              </w:rPr>
            </w:pPr>
          </w:p>
        </w:tc>
      </w:tr>
      <w:tr w:rsidRPr="00D52412" w:rsidR="00BC47F6" w:rsidTr="004E474F" w14:paraId="684C8BB7" w14:textId="77777777">
        <w:trPr>
          <w:trHeight w:val="288"/>
        </w:trPr>
        <w:tc>
          <w:tcPr>
            <w:tcW w:w="748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D52412" w:rsidR="00BC47F6" w:rsidP="004E474F" w:rsidRDefault="00BC47F6" w14:paraId="2AD9F461" w14:textId="77777777">
            <w:pPr>
              <w:pStyle w:val="TableText"/>
              <w:spacing w:before="40" w:after="40"/>
            </w:pPr>
            <w:r w:rsidRPr="00D52412">
              <w:t>Context</w:t>
            </w:r>
          </w:p>
        </w:tc>
        <w:tc>
          <w:tcPr>
            <w:tcW w:w="1127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D52412" w:rsidR="00BC47F6" w:rsidP="004E474F" w:rsidRDefault="00BC47F6" w14:paraId="068107D5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1097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D52412" w:rsidR="00BC47F6" w:rsidP="004E474F" w:rsidRDefault="00BC47F6" w14:paraId="1F161AA6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1014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D52412" w:rsidR="00BC47F6" w:rsidP="004E474F" w:rsidRDefault="00BC47F6" w14:paraId="2E09027C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1014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D52412" w:rsidR="00BC47F6" w:rsidP="004E474F" w:rsidRDefault="00BC47F6" w14:paraId="2AB12105" w14:textId="77777777">
            <w:pPr>
              <w:pStyle w:val="TableText"/>
              <w:spacing w:before="40" w:after="40"/>
              <w:rPr>
                <w:i/>
              </w:rPr>
            </w:pPr>
          </w:p>
        </w:tc>
      </w:tr>
    </w:tbl>
    <w:p w:rsidR="00BC47F6" w:rsidP="004E474F" w:rsidRDefault="00BC47F6" w14:paraId="5B98CF95" w14:textId="77777777">
      <w:pPr>
        <w:pStyle w:val="NormalSS"/>
        <w:spacing w:before="60"/>
      </w:pPr>
      <w:r w:rsidRPr="000027BA">
        <w:t>[</w:t>
      </w:r>
      <w:r>
        <w:t>add rows as needed for other implementation elements</w:t>
      </w:r>
      <w:r w:rsidRPr="000027BA">
        <w:t>]</w:t>
      </w:r>
    </w:p>
    <w:p w:rsidR="00BC47F6" w:rsidP="004E474F" w:rsidRDefault="004E474F" w14:paraId="10607ABF" w14:textId="0CA9744E">
      <w:pPr>
        <w:pStyle w:val="H5Lower"/>
      </w:pPr>
      <w:r>
        <w:t>c.</w:t>
      </w:r>
      <w:r>
        <w:tab/>
      </w:r>
      <w:r w:rsidR="00346F1D">
        <w:t>Measurement</w:t>
      </w:r>
    </w:p>
    <w:p w:rsidR="00BC47F6" w:rsidP="00BC47F6" w:rsidRDefault="00BC47F6" w14:paraId="6051AF47" w14:textId="77777777">
      <w:pPr>
        <w:pStyle w:val="NormalSS"/>
      </w:pPr>
      <w:r w:rsidRPr="000027BA">
        <w:t xml:space="preserve">[Insert </w:t>
      </w:r>
      <w:r>
        <w:t>outcomes</w:t>
      </w:r>
      <w:r w:rsidRPr="000027BA">
        <w:t xml:space="preserve"> text here]</w:t>
      </w:r>
    </w:p>
    <w:p w:rsidRPr="00FA591F" w:rsidR="00BC47F6" w:rsidP="004E474F" w:rsidRDefault="00BC47F6" w14:paraId="38BE11FB" w14:textId="09CE65A0">
      <w:pPr>
        <w:pStyle w:val="MarkforTableTitle"/>
      </w:pPr>
      <w:r w:rsidRPr="00FA591F">
        <w:t xml:space="preserve">Table </w:t>
      </w:r>
      <w:r w:rsidR="0091512E">
        <w:t>5</w:t>
      </w:r>
      <w:r w:rsidRPr="00FA591F">
        <w:t xml:space="preserve">. </w:t>
      </w:r>
      <w:r>
        <w:t>M</w:t>
      </w:r>
      <w:r w:rsidRPr="00FA591F">
        <w:t>easures for addressing the research questions</w:t>
      </w:r>
    </w:p>
    <w:tbl>
      <w:tblPr>
        <w:tblStyle w:val="LightList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620" w:firstRow="1" w:lastRow="0" w:firstColumn="0" w:lastColumn="0" w:noHBand="1" w:noVBand="1"/>
      </w:tblPr>
      <w:tblGrid>
        <w:gridCol w:w="1547"/>
        <w:gridCol w:w="1113"/>
        <w:gridCol w:w="3351"/>
        <w:gridCol w:w="3349"/>
      </w:tblGrid>
      <w:tr w:rsidRPr="00FA591F" w:rsidR="007524DC" w:rsidTr="004E474F" w14:paraId="78C31577" w14:textId="0CC32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26" w:type="pct"/>
            <w:shd w:val="clear" w:color="auto" w:fill="6C6F70"/>
          </w:tcPr>
          <w:p w:rsidRPr="00DB099F" w:rsidR="007524DC" w:rsidP="007524DC" w:rsidRDefault="007524DC" w14:paraId="6EC4A631" w14:textId="77777777">
            <w:pPr>
              <w:tabs>
                <w:tab w:val="clear" w:pos="432"/>
              </w:tabs>
              <w:spacing w:before="120" w:after="60" w:line="240" w:lineRule="auto"/>
              <w:ind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DB099F">
              <w:rPr>
                <w:rFonts w:ascii="Arial" w:hAnsi="Arial"/>
                <w:sz w:val="18"/>
                <w:szCs w:val="18"/>
              </w:rPr>
              <w:t>Implementation element</w:t>
            </w:r>
          </w:p>
        </w:tc>
        <w:tc>
          <w:tcPr>
            <w:tcW w:w="595" w:type="pct"/>
            <w:shd w:val="clear" w:color="auto" w:fill="6C6F70"/>
            <w:vAlign w:val="bottom"/>
          </w:tcPr>
          <w:p w:rsidRPr="00DB099F" w:rsidR="007524DC" w:rsidP="007524DC" w:rsidRDefault="007524DC" w14:paraId="0928A81B" w14:textId="77777777">
            <w:pPr>
              <w:tabs>
                <w:tab w:val="clear" w:pos="432"/>
              </w:tabs>
              <w:spacing w:before="120" w:after="60" w:line="240" w:lineRule="auto"/>
              <w:ind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DB099F">
              <w:rPr>
                <w:rFonts w:ascii="Arial" w:hAnsi="Arial"/>
                <w:sz w:val="18"/>
                <w:szCs w:val="18"/>
              </w:rPr>
              <w:t>Research question</w:t>
            </w:r>
          </w:p>
        </w:tc>
        <w:tc>
          <w:tcPr>
            <w:tcW w:w="1790" w:type="pct"/>
            <w:shd w:val="clear" w:color="auto" w:fill="6C6F70"/>
            <w:vAlign w:val="bottom"/>
          </w:tcPr>
          <w:p w:rsidRPr="00DB099F" w:rsidR="007524DC" w:rsidP="007524DC" w:rsidRDefault="007524DC" w14:paraId="77C5C27C" w14:textId="77777777">
            <w:pPr>
              <w:tabs>
                <w:tab w:val="clear" w:pos="432"/>
              </w:tabs>
              <w:spacing w:before="120" w:after="60" w:line="240" w:lineRule="auto"/>
              <w:ind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DB099F">
              <w:rPr>
                <w:rFonts w:ascii="Arial" w:hAnsi="Arial"/>
                <w:sz w:val="18"/>
                <w:szCs w:val="18"/>
              </w:rPr>
              <w:t>Measures</w:t>
            </w:r>
          </w:p>
        </w:tc>
        <w:tc>
          <w:tcPr>
            <w:tcW w:w="1789" w:type="pct"/>
            <w:shd w:val="clear" w:color="auto" w:fill="6C6F70"/>
            <w:vAlign w:val="bottom"/>
          </w:tcPr>
          <w:p w:rsidRPr="007524DC" w:rsidR="007524DC" w:rsidP="007524DC" w:rsidRDefault="00BF2DC2" w14:paraId="357EB04B" w14:textId="3A815AFE">
            <w:pPr>
              <w:tabs>
                <w:tab w:val="clear" w:pos="432"/>
              </w:tabs>
              <w:spacing w:before="120" w:after="60" w:line="240" w:lineRule="auto"/>
              <w:ind w:firstLine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Target</w:t>
            </w:r>
          </w:p>
        </w:tc>
      </w:tr>
      <w:tr w:rsidRPr="00FA591F" w:rsidR="007524DC" w:rsidTr="004E474F" w14:paraId="55BE3FBE" w14:textId="583E0739">
        <w:trPr>
          <w:trHeight w:val="288"/>
        </w:trPr>
        <w:tc>
          <w:tcPr>
            <w:tcW w:w="826" w:type="pct"/>
            <w:tcBorders>
              <w:bottom w:val="single" w:color="000000" w:themeColor="text1" w:sz="4" w:space="0"/>
            </w:tcBorders>
            <w:vAlign w:val="center"/>
          </w:tcPr>
          <w:p w:rsidRPr="00FA591F" w:rsidR="007524DC" w:rsidP="004E474F" w:rsidRDefault="007524DC" w14:paraId="6F1B7156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/>
                <w:sz w:val="16"/>
                <w:szCs w:val="16"/>
              </w:rPr>
            </w:pPr>
            <w:r w:rsidRPr="00FA591F">
              <w:rPr>
                <w:rFonts w:ascii="Arial" w:hAnsi="Arial"/>
                <w:sz w:val="16"/>
                <w:szCs w:val="16"/>
              </w:rPr>
              <w:t>Fidelity</w:t>
            </w:r>
          </w:p>
        </w:tc>
        <w:tc>
          <w:tcPr>
            <w:tcW w:w="595" w:type="pct"/>
            <w:tcBorders>
              <w:bottom w:val="single" w:color="000000" w:themeColor="text1" w:sz="4" w:space="0"/>
            </w:tcBorders>
            <w:vAlign w:val="center"/>
          </w:tcPr>
          <w:p w:rsidRPr="00FA591F" w:rsidR="007524DC" w:rsidP="004E474F" w:rsidRDefault="007524DC" w14:paraId="0AD7DADE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790" w:type="pct"/>
            <w:tcBorders>
              <w:bottom w:val="single" w:color="000000" w:themeColor="text1" w:sz="4" w:space="0"/>
            </w:tcBorders>
          </w:tcPr>
          <w:p w:rsidRPr="00FA591F" w:rsidR="007524DC" w:rsidP="004E474F" w:rsidRDefault="007524DC" w14:paraId="15F43C69" w14:textId="77777777">
            <w:pPr>
              <w:numPr>
                <w:ilvl w:val="0"/>
                <w:numId w:val="36"/>
              </w:numPr>
              <w:tabs>
                <w:tab w:val="clear" w:pos="432"/>
              </w:tabs>
              <w:spacing w:before="40" w:after="40" w:line="240" w:lineRule="auto"/>
              <w:ind w:left="163" w:hanging="18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789" w:type="pct"/>
            <w:tcBorders>
              <w:bottom w:val="single" w:color="000000" w:themeColor="text1" w:sz="4" w:space="0"/>
            </w:tcBorders>
          </w:tcPr>
          <w:p w:rsidRPr="00FA591F" w:rsidR="007524DC" w:rsidP="004E474F" w:rsidRDefault="007524DC" w14:paraId="5EA80C64" w14:textId="77777777">
            <w:pPr>
              <w:numPr>
                <w:ilvl w:val="0"/>
                <w:numId w:val="36"/>
              </w:numPr>
              <w:tabs>
                <w:tab w:val="clear" w:pos="432"/>
              </w:tabs>
              <w:spacing w:before="40" w:after="40" w:line="240" w:lineRule="auto"/>
              <w:ind w:left="163" w:hanging="18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Pr="00FA591F" w:rsidR="007524DC" w:rsidTr="00DB099F" w14:paraId="428E39CD" w14:textId="6FF04DBD">
        <w:trPr>
          <w:trHeight w:val="288"/>
        </w:trPr>
        <w:tc>
          <w:tcPr>
            <w:tcW w:w="826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FA591F" w:rsidR="007524DC" w:rsidP="004E474F" w:rsidRDefault="007524DC" w14:paraId="7EA02D51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/>
                <w:sz w:val="16"/>
                <w:szCs w:val="16"/>
              </w:rPr>
            </w:pPr>
            <w:r w:rsidRPr="00FA591F">
              <w:rPr>
                <w:rFonts w:ascii="Arial" w:hAnsi="Arial"/>
                <w:sz w:val="16"/>
                <w:szCs w:val="16"/>
              </w:rPr>
              <w:t>Dosage</w:t>
            </w:r>
          </w:p>
        </w:tc>
        <w:tc>
          <w:tcPr>
            <w:tcW w:w="595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FA591F" w:rsidR="007524DC" w:rsidP="004E474F" w:rsidRDefault="007524DC" w14:paraId="61F77FB3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790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FA591F" w:rsidR="007524DC" w:rsidP="004E474F" w:rsidRDefault="007524DC" w14:paraId="6EEAD8DB" w14:textId="77777777">
            <w:pPr>
              <w:numPr>
                <w:ilvl w:val="0"/>
                <w:numId w:val="38"/>
              </w:numPr>
              <w:tabs>
                <w:tab w:val="clear" w:pos="432"/>
              </w:tabs>
              <w:spacing w:before="40" w:after="40" w:line="240" w:lineRule="auto"/>
              <w:ind w:left="163" w:hanging="18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789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FA591F" w:rsidR="007524DC" w:rsidP="004E474F" w:rsidRDefault="007524DC" w14:paraId="70E33DB3" w14:textId="77777777">
            <w:pPr>
              <w:numPr>
                <w:ilvl w:val="0"/>
                <w:numId w:val="38"/>
              </w:numPr>
              <w:tabs>
                <w:tab w:val="clear" w:pos="432"/>
              </w:tabs>
              <w:spacing w:before="40" w:after="40" w:line="240" w:lineRule="auto"/>
              <w:ind w:left="163" w:hanging="18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Pr="00FA591F" w:rsidR="007524DC" w:rsidTr="00DB099F" w14:paraId="1AD16AB6" w14:textId="58C2E78C">
        <w:trPr>
          <w:trHeight w:val="288"/>
        </w:trPr>
        <w:tc>
          <w:tcPr>
            <w:tcW w:w="826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FA591F" w:rsidR="007524DC" w:rsidP="004E474F" w:rsidRDefault="007524DC" w14:paraId="654C4B35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/>
                <w:sz w:val="16"/>
                <w:szCs w:val="16"/>
              </w:rPr>
            </w:pPr>
            <w:r w:rsidRPr="00FA591F">
              <w:rPr>
                <w:rFonts w:ascii="Arial" w:hAnsi="Arial"/>
                <w:sz w:val="16"/>
                <w:szCs w:val="16"/>
              </w:rPr>
              <w:t>Quality</w:t>
            </w:r>
          </w:p>
        </w:tc>
        <w:tc>
          <w:tcPr>
            <w:tcW w:w="595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FA591F" w:rsidR="007524DC" w:rsidP="004E474F" w:rsidRDefault="007524DC" w14:paraId="3AEE1303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790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FA591F" w:rsidR="007524DC" w:rsidP="004E474F" w:rsidRDefault="007524DC" w14:paraId="5A5C1D00" w14:textId="77777777">
            <w:pPr>
              <w:numPr>
                <w:ilvl w:val="0"/>
                <w:numId w:val="39"/>
              </w:numPr>
              <w:tabs>
                <w:tab w:val="clear" w:pos="432"/>
              </w:tabs>
              <w:spacing w:before="40" w:after="40" w:line="240" w:lineRule="auto"/>
              <w:ind w:left="163" w:hanging="18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789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FA591F" w:rsidR="007524DC" w:rsidP="004E474F" w:rsidRDefault="007524DC" w14:paraId="4839D8E0" w14:textId="77777777">
            <w:pPr>
              <w:numPr>
                <w:ilvl w:val="0"/>
                <w:numId w:val="39"/>
              </w:numPr>
              <w:tabs>
                <w:tab w:val="clear" w:pos="432"/>
              </w:tabs>
              <w:spacing w:before="40" w:after="40" w:line="240" w:lineRule="auto"/>
              <w:ind w:left="163" w:hanging="18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Pr="00FA591F" w:rsidR="007524DC" w:rsidTr="00DB099F" w14:paraId="6A6896B5" w14:textId="6E41DC3E">
        <w:trPr>
          <w:trHeight w:val="288"/>
        </w:trPr>
        <w:tc>
          <w:tcPr>
            <w:tcW w:w="826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FA591F" w:rsidR="007524DC" w:rsidP="004E474F" w:rsidRDefault="007524DC" w14:paraId="6EF77632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/>
                <w:sz w:val="16"/>
                <w:szCs w:val="16"/>
              </w:rPr>
            </w:pPr>
            <w:r w:rsidRPr="00FA591F">
              <w:rPr>
                <w:rFonts w:ascii="Arial" w:hAnsi="Arial"/>
                <w:sz w:val="16"/>
                <w:szCs w:val="16"/>
              </w:rPr>
              <w:t>Engagement</w:t>
            </w:r>
          </w:p>
        </w:tc>
        <w:tc>
          <w:tcPr>
            <w:tcW w:w="595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FA591F" w:rsidR="007524DC" w:rsidP="004E474F" w:rsidRDefault="007524DC" w14:paraId="267E5134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790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FA591F" w:rsidR="007524DC" w:rsidP="004E474F" w:rsidRDefault="007524DC" w14:paraId="56FE073D" w14:textId="77777777">
            <w:pPr>
              <w:numPr>
                <w:ilvl w:val="0"/>
                <w:numId w:val="39"/>
              </w:numPr>
              <w:tabs>
                <w:tab w:val="clear" w:pos="432"/>
              </w:tabs>
              <w:spacing w:before="40" w:after="40" w:line="240" w:lineRule="auto"/>
              <w:ind w:left="162" w:hanging="18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789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FA591F" w:rsidR="007524DC" w:rsidP="004E474F" w:rsidRDefault="007524DC" w14:paraId="6FAB32AD" w14:textId="77777777">
            <w:pPr>
              <w:numPr>
                <w:ilvl w:val="0"/>
                <w:numId w:val="39"/>
              </w:numPr>
              <w:tabs>
                <w:tab w:val="clear" w:pos="432"/>
              </w:tabs>
              <w:spacing w:before="40" w:after="40" w:line="240" w:lineRule="auto"/>
              <w:ind w:left="162" w:hanging="18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Pr="00FA591F" w:rsidR="007524DC" w:rsidTr="00DB099F" w14:paraId="6BC51C39" w14:textId="15C4164E">
        <w:trPr>
          <w:trHeight w:val="288"/>
        </w:trPr>
        <w:tc>
          <w:tcPr>
            <w:tcW w:w="826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FA591F" w:rsidR="007524DC" w:rsidP="004E474F" w:rsidRDefault="007524DC" w14:paraId="496A9F01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/>
                <w:sz w:val="16"/>
                <w:szCs w:val="16"/>
              </w:rPr>
            </w:pPr>
            <w:r w:rsidRPr="00FA591F">
              <w:rPr>
                <w:rFonts w:ascii="Arial" w:hAnsi="Arial"/>
                <w:sz w:val="16"/>
                <w:szCs w:val="16"/>
              </w:rPr>
              <w:t>Context</w:t>
            </w:r>
          </w:p>
        </w:tc>
        <w:tc>
          <w:tcPr>
            <w:tcW w:w="595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FA591F" w:rsidR="007524DC" w:rsidP="004E474F" w:rsidRDefault="007524DC" w14:paraId="1A62CFDE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790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FA591F" w:rsidR="007524DC" w:rsidP="004E474F" w:rsidRDefault="007524DC" w14:paraId="5BCD3DB4" w14:textId="77777777">
            <w:pPr>
              <w:numPr>
                <w:ilvl w:val="0"/>
                <w:numId w:val="40"/>
              </w:numPr>
              <w:tabs>
                <w:tab w:val="clear" w:pos="432"/>
              </w:tabs>
              <w:spacing w:before="72" w:beforeLines="30" w:after="40" w:line="240" w:lineRule="auto"/>
              <w:ind w:left="162" w:hanging="18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789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FA591F" w:rsidR="007524DC" w:rsidP="004E474F" w:rsidRDefault="007524DC" w14:paraId="1E9860C4" w14:textId="77777777">
            <w:pPr>
              <w:numPr>
                <w:ilvl w:val="0"/>
                <w:numId w:val="40"/>
              </w:numPr>
              <w:tabs>
                <w:tab w:val="clear" w:pos="432"/>
              </w:tabs>
              <w:spacing w:before="72" w:beforeLines="30" w:after="40" w:line="240" w:lineRule="auto"/>
              <w:ind w:left="162" w:hanging="18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BC47F6" w:rsidP="004E474F" w:rsidRDefault="00BC47F6" w14:paraId="03D89DE3" w14:textId="77777777">
      <w:pPr>
        <w:pStyle w:val="NormalSS"/>
        <w:spacing w:before="60"/>
      </w:pPr>
      <w:r w:rsidRPr="000027BA">
        <w:t>[</w:t>
      </w:r>
      <w:r>
        <w:t>add rows as needed for other implementation elements</w:t>
      </w:r>
      <w:r w:rsidRPr="000027BA">
        <w:t>]</w:t>
      </w:r>
    </w:p>
    <w:p w:rsidR="00BC47F6" w:rsidP="004E474F" w:rsidRDefault="004E474F" w14:paraId="7F01E733" w14:textId="2B55921F">
      <w:pPr>
        <w:pStyle w:val="H4Number"/>
      </w:pPr>
      <w:r>
        <w:t>4.</w:t>
      </w:r>
      <w:r>
        <w:tab/>
      </w:r>
      <w:r w:rsidR="00BC47F6">
        <w:t>Analysis methods</w:t>
      </w:r>
    </w:p>
    <w:p w:rsidRPr="00251856" w:rsidR="00BC47F6" w:rsidP="00BC47F6" w:rsidRDefault="00BC47F6" w14:paraId="070F9C52" w14:textId="77777777">
      <w:pPr>
        <w:pStyle w:val="NormalSS"/>
      </w:pPr>
      <w:r w:rsidRPr="00A0722A">
        <w:t xml:space="preserve">[Insert </w:t>
      </w:r>
      <w:r>
        <w:t>analysis methods</w:t>
      </w:r>
      <w:r w:rsidRPr="00A0722A">
        <w:t xml:space="preserve"> text here]</w:t>
      </w:r>
    </w:p>
    <w:p w:rsidR="00BC47F6" w:rsidP="004E474F" w:rsidRDefault="00BC47F6" w14:paraId="7CECB4F3" w14:textId="77777777">
      <w:pPr>
        <w:pStyle w:val="H5Lower"/>
      </w:pPr>
      <w:r>
        <w:t>a.</w:t>
      </w:r>
      <w:r>
        <w:tab/>
        <w:t>Data preparation</w:t>
      </w:r>
    </w:p>
    <w:p w:rsidR="00BC47F6" w:rsidP="00BC47F6" w:rsidRDefault="00BC47F6" w14:paraId="1FE6D334" w14:textId="77777777">
      <w:pPr>
        <w:pStyle w:val="NormalSS"/>
      </w:pPr>
      <w:r w:rsidRPr="00323E78">
        <w:t>[Insert analysis methods text here]</w:t>
      </w:r>
    </w:p>
    <w:p w:rsidR="00BC47F6" w:rsidP="004E474F" w:rsidRDefault="00BC47F6" w14:paraId="75412E5B" w14:textId="77777777">
      <w:pPr>
        <w:pStyle w:val="H5Lower"/>
      </w:pPr>
      <w:r>
        <w:t>b.</w:t>
      </w:r>
      <w:r>
        <w:tab/>
        <w:t>Analytic approach</w:t>
      </w:r>
    </w:p>
    <w:p w:rsidRPr="00323E78" w:rsidR="00BC47F6" w:rsidP="00BC47F6" w:rsidRDefault="00BC47F6" w14:paraId="609C494D" w14:textId="77777777">
      <w:pPr>
        <w:pStyle w:val="NormalSS"/>
      </w:pPr>
      <w:r w:rsidRPr="00A0722A">
        <w:t xml:space="preserve">[Insert </w:t>
      </w:r>
      <w:r>
        <w:t>analysis methods</w:t>
      </w:r>
      <w:r w:rsidRPr="00A0722A">
        <w:t xml:space="preserve"> text here]</w:t>
      </w:r>
    </w:p>
    <w:p w:rsidRPr="000E16DA" w:rsidR="00B21DFF" w:rsidP="004E474F" w:rsidRDefault="00BC47F6" w14:paraId="4DAAE01A" w14:textId="1C49BBA8">
      <w:pPr>
        <w:pStyle w:val="H3Alpha"/>
        <w:rPr>
          <w:sz w:val="32"/>
          <w:szCs w:val="32"/>
        </w:rPr>
      </w:pPr>
      <w:r w:rsidRPr="000E16DA">
        <w:rPr>
          <w:sz w:val="32"/>
          <w:szCs w:val="32"/>
        </w:rPr>
        <w:lastRenderedPageBreak/>
        <w:t>B</w:t>
      </w:r>
      <w:r w:rsidRPr="000E16DA" w:rsidR="00346F1D">
        <w:rPr>
          <w:sz w:val="32"/>
          <w:szCs w:val="32"/>
        </w:rPr>
        <w:t>.</w:t>
      </w:r>
      <w:r w:rsidRPr="000E16DA" w:rsidR="00346F1D">
        <w:rPr>
          <w:sz w:val="32"/>
          <w:szCs w:val="32"/>
        </w:rPr>
        <w:tab/>
        <w:t>Youth o</w:t>
      </w:r>
      <w:r w:rsidRPr="000E16DA" w:rsidR="00B21DFF">
        <w:rPr>
          <w:sz w:val="32"/>
          <w:szCs w:val="32"/>
        </w:rPr>
        <w:t xml:space="preserve">utcomes </w:t>
      </w:r>
      <w:r w:rsidRPr="000E16DA" w:rsidR="007161FF">
        <w:rPr>
          <w:sz w:val="32"/>
          <w:szCs w:val="32"/>
        </w:rPr>
        <w:t>evaluation</w:t>
      </w:r>
    </w:p>
    <w:p w:rsidRPr="00B21DFF" w:rsidR="00B21DFF" w:rsidP="00B21DFF" w:rsidRDefault="00B21DFF" w14:paraId="2F642F8C" w14:textId="176C31D2">
      <w:pPr>
        <w:pStyle w:val="NormalSS"/>
      </w:pPr>
      <w:r>
        <w:t xml:space="preserve">This section describes the outcomes </w:t>
      </w:r>
      <w:r w:rsidR="007161FF">
        <w:t>analysis plan</w:t>
      </w:r>
      <w:r>
        <w:t xml:space="preserve"> for the </w:t>
      </w:r>
      <w:r w:rsidRPr="00B21DFF">
        <w:t>evaluation of [</w:t>
      </w:r>
      <w:r w:rsidR="00E42403">
        <w:t>Program</w:t>
      </w:r>
      <w:r w:rsidRPr="00B21DFF">
        <w:t xml:space="preserve"> Name</w:t>
      </w:r>
      <w:r w:rsidR="00E42403">
        <w:t>(s)</w:t>
      </w:r>
      <w:r w:rsidRPr="00B21DFF">
        <w:t>] in [Geographic Area] serving [Tribe</w:t>
      </w:r>
      <w:r w:rsidR="00E42403">
        <w:t>(</w:t>
      </w:r>
      <w:r w:rsidRPr="00B21DFF">
        <w:t>s</w:t>
      </w:r>
      <w:r w:rsidR="00E42403">
        <w:t>)</w:t>
      </w:r>
      <w:r w:rsidRPr="00B21DFF">
        <w:t>].</w:t>
      </w:r>
    </w:p>
    <w:p w:rsidR="004E3FA4" w:rsidP="004E474F" w:rsidRDefault="004E3FA4" w14:paraId="055543B9" w14:textId="46E66C9F">
      <w:pPr>
        <w:pStyle w:val="H4Number"/>
      </w:pPr>
      <w:r>
        <w:t>1.</w:t>
      </w:r>
      <w:r w:rsidR="004E474F">
        <w:tab/>
      </w:r>
      <w:r>
        <w:t>Research questions</w:t>
      </w:r>
    </w:p>
    <w:p w:rsidRPr="004E3FA4" w:rsidR="004E3FA4" w:rsidP="004E3FA4" w:rsidRDefault="004E3FA4" w14:paraId="1C66E565" w14:textId="3E309E5A">
      <w:pPr>
        <w:pStyle w:val="NormalSS"/>
      </w:pPr>
      <w:r>
        <w:t>This section presents the research questions that will be addressed in the outcomes evaluation.</w:t>
      </w:r>
    </w:p>
    <w:p w:rsidRPr="00624838" w:rsidR="00B00F93" w:rsidP="00B00F93" w:rsidRDefault="00B00F93" w14:paraId="06EB2D7E" w14:textId="77777777">
      <w:pPr>
        <w:pStyle w:val="MarkforTableTitle"/>
      </w:pPr>
      <w:r w:rsidRPr="00624838">
        <w:t xml:space="preserve">Table </w:t>
      </w:r>
      <w:r>
        <w:t>6</w:t>
      </w:r>
      <w:r w:rsidRPr="00624838">
        <w:t>. Sources of data to address the research questions</w:t>
      </w:r>
    </w:p>
    <w:tbl>
      <w:tblPr>
        <w:tblStyle w:val="LightList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620" w:firstRow="1" w:lastRow="0" w:firstColumn="0" w:lastColumn="0" w:noHBand="1" w:noVBand="1"/>
      </w:tblPr>
      <w:tblGrid>
        <w:gridCol w:w="2520"/>
        <w:gridCol w:w="6840"/>
      </w:tblGrid>
      <w:tr w:rsidRPr="00075E69" w:rsidR="00B00F93" w:rsidTr="0073154D" w14:paraId="2F3B2D2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6" w:type="pct"/>
            <w:shd w:val="clear" w:color="auto" w:fill="6C6F70"/>
          </w:tcPr>
          <w:p w:rsidRPr="00DB099F" w:rsidR="00B00F93" w:rsidP="0073154D" w:rsidRDefault="00B00F93" w14:paraId="4B3839BD" w14:textId="3999BB87">
            <w:pPr>
              <w:pStyle w:val="TableHeaderLeft"/>
              <w:rPr>
                <w:b/>
                <w:szCs w:val="18"/>
              </w:rPr>
            </w:pPr>
            <w:r>
              <w:rPr>
                <w:szCs w:val="18"/>
              </w:rPr>
              <w:t>Outcome</w:t>
            </w:r>
          </w:p>
        </w:tc>
        <w:tc>
          <w:tcPr>
            <w:tcW w:w="3654" w:type="pct"/>
            <w:shd w:val="clear" w:color="auto" w:fill="6C6F70"/>
            <w:vAlign w:val="bottom"/>
          </w:tcPr>
          <w:p w:rsidRPr="00DB099F" w:rsidR="00B00F93" w:rsidP="0073154D" w:rsidRDefault="00B00F93" w14:paraId="470BEACA" w14:textId="77777777">
            <w:pPr>
              <w:pStyle w:val="TableHeaderCenter"/>
              <w:rPr>
                <w:b/>
                <w:szCs w:val="18"/>
              </w:rPr>
            </w:pPr>
            <w:r w:rsidRPr="00DB099F">
              <w:rPr>
                <w:szCs w:val="18"/>
              </w:rPr>
              <w:t>Research question</w:t>
            </w:r>
          </w:p>
        </w:tc>
      </w:tr>
      <w:tr w:rsidRPr="002C0014" w:rsidR="00B00F93" w:rsidTr="0073154D" w14:paraId="0EAA39F5" w14:textId="77777777">
        <w:trPr>
          <w:trHeight w:val="20"/>
        </w:trPr>
        <w:tc>
          <w:tcPr>
            <w:tcW w:w="1346" w:type="pct"/>
            <w:tcBorders>
              <w:bottom w:val="single" w:color="000000" w:themeColor="text1" w:sz="4" w:space="0"/>
            </w:tcBorders>
            <w:vAlign w:val="center"/>
          </w:tcPr>
          <w:p w:rsidRPr="002C0014" w:rsidR="00B00F93" w:rsidP="0073154D" w:rsidRDefault="00B00F93" w14:paraId="0C3F64D2" w14:textId="6FE24EC9">
            <w:pPr>
              <w:pStyle w:val="TableText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54" w:type="pct"/>
            <w:tcBorders>
              <w:bottom w:val="single" w:color="000000" w:themeColor="text1" w:sz="4" w:space="0"/>
            </w:tcBorders>
            <w:vAlign w:val="center"/>
          </w:tcPr>
          <w:p w:rsidRPr="00722E81" w:rsidR="00B00F93" w:rsidP="00B00F93" w:rsidRDefault="00B00F93" w14:paraId="770B7C3D" w14:textId="77777777">
            <w:pPr>
              <w:pStyle w:val="TableText"/>
              <w:tabs>
                <w:tab w:val="clear" w:pos="432"/>
              </w:tabs>
              <w:spacing w:before="40" w:after="40"/>
              <w:ind w:left="259"/>
              <w:jc w:val="left"/>
              <w:rPr>
                <w:i/>
                <w:sz w:val="16"/>
                <w:szCs w:val="16"/>
              </w:rPr>
            </w:pPr>
          </w:p>
        </w:tc>
      </w:tr>
      <w:tr w:rsidRPr="00A60BDE" w:rsidR="00B00F93" w:rsidTr="0073154D" w14:paraId="625E5942" w14:textId="77777777">
        <w:trPr>
          <w:trHeight w:val="20"/>
        </w:trPr>
        <w:tc>
          <w:tcPr>
            <w:tcW w:w="1346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A60BDE" w:rsidR="00B00F93" w:rsidP="0073154D" w:rsidRDefault="00B00F93" w14:paraId="337E20FB" w14:textId="57F559B9">
            <w:pPr>
              <w:pStyle w:val="TableText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54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170989" w:rsidR="00B00F93" w:rsidP="00B00F93" w:rsidRDefault="00B00F93" w14:paraId="08C400C6" w14:textId="77777777">
            <w:pPr>
              <w:pStyle w:val="TableText"/>
              <w:tabs>
                <w:tab w:val="clear" w:pos="432"/>
              </w:tabs>
              <w:spacing w:before="40" w:after="40"/>
              <w:ind w:left="259"/>
              <w:jc w:val="left"/>
              <w:rPr>
                <w:i/>
                <w:sz w:val="16"/>
                <w:szCs w:val="16"/>
              </w:rPr>
            </w:pPr>
          </w:p>
        </w:tc>
      </w:tr>
      <w:tr w:rsidRPr="00A60BDE" w:rsidR="00B00F93" w:rsidTr="0073154D" w14:paraId="70D4A800" w14:textId="77777777">
        <w:trPr>
          <w:trHeight w:val="20"/>
        </w:trPr>
        <w:tc>
          <w:tcPr>
            <w:tcW w:w="1346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A60BDE" w:rsidR="00B00F93" w:rsidP="0073154D" w:rsidRDefault="00B00F93" w14:paraId="5893350E" w14:textId="7A7FECD7">
            <w:pPr>
              <w:pStyle w:val="TableText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54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B14E66" w:rsidR="00B00F93" w:rsidP="00B00F93" w:rsidRDefault="00B00F93" w14:paraId="2267527F" w14:textId="77777777">
            <w:pPr>
              <w:pStyle w:val="TableText"/>
              <w:tabs>
                <w:tab w:val="clear" w:pos="432"/>
              </w:tabs>
              <w:spacing w:before="40" w:after="40"/>
              <w:ind w:left="259"/>
              <w:jc w:val="left"/>
              <w:rPr>
                <w:i/>
                <w:sz w:val="16"/>
                <w:szCs w:val="16"/>
              </w:rPr>
            </w:pPr>
          </w:p>
        </w:tc>
      </w:tr>
      <w:tr w:rsidRPr="00A60BDE" w:rsidR="00B00F93" w:rsidTr="0073154D" w14:paraId="78F42C9B" w14:textId="77777777">
        <w:trPr>
          <w:trHeight w:val="20"/>
        </w:trPr>
        <w:tc>
          <w:tcPr>
            <w:tcW w:w="1346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A60BDE" w:rsidR="00B00F93" w:rsidP="0073154D" w:rsidRDefault="00B00F93" w14:paraId="293E0E59" w14:textId="18ADDDC2">
            <w:pPr>
              <w:pStyle w:val="TableText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54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B14E66" w:rsidR="00B00F93" w:rsidP="00B00F93" w:rsidRDefault="00B00F93" w14:paraId="4CB93A08" w14:textId="77777777">
            <w:pPr>
              <w:pStyle w:val="TableText"/>
              <w:tabs>
                <w:tab w:val="clear" w:pos="432"/>
              </w:tabs>
              <w:spacing w:before="40" w:after="40"/>
              <w:ind w:left="259"/>
              <w:jc w:val="left"/>
              <w:rPr>
                <w:i/>
                <w:sz w:val="16"/>
                <w:szCs w:val="16"/>
              </w:rPr>
            </w:pPr>
          </w:p>
        </w:tc>
      </w:tr>
      <w:tr w:rsidRPr="00A60BDE" w:rsidR="00B00F93" w:rsidTr="0073154D" w14:paraId="188CE2B7" w14:textId="77777777">
        <w:trPr>
          <w:trHeight w:val="20"/>
        </w:trPr>
        <w:tc>
          <w:tcPr>
            <w:tcW w:w="1346" w:type="pct"/>
            <w:tcBorders>
              <w:top w:val="single" w:color="000000" w:themeColor="text1" w:sz="4" w:space="0"/>
              <w:bottom w:val="single" w:color="auto" w:sz="8" w:space="0"/>
            </w:tcBorders>
            <w:vAlign w:val="center"/>
          </w:tcPr>
          <w:p w:rsidRPr="00A60BDE" w:rsidR="00B00F93" w:rsidP="0073154D" w:rsidRDefault="00B00F93" w14:paraId="4A601F22" w14:textId="61211372">
            <w:pPr>
              <w:pStyle w:val="TableText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54" w:type="pct"/>
            <w:tcBorders>
              <w:top w:val="single" w:color="000000" w:themeColor="text1" w:sz="4" w:space="0"/>
              <w:bottom w:val="single" w:color="auto" w:sz="8" w:space="0"/>
            </w:tcBorders>
            <w:vAlign w:val="center"/>
          </w:tcPr>
          <w:p w:rsidRPr="002C0014" w:rsidR="00B00F93" w:rsidP="00B00F93" w:rsidRDefault="00B00F93" w14:paraId="649739AF" w14:textId="77777777">
            <w:pPr>
              <w:pStyle w:val="TableText"/>
              <w:tabs>
                <w:tab w:val="clear" w:pos="432"/>
              </w:tabs>
              <w:spacing w:before="40" w:after="40"/>
              <w:ind w:left="259"/>
              <w:jc w:val="left"/>
              <w:rPr>
                <w:i/>
                <w:sz w:val="16"/>
                <w:szCs w:val="16"/>
              </w:rPr>
            </w:pPr>
          </w:p>
        </w:tc>
      </w:tr>
    </w:tbl>
    <w:p w:rsidR="00B00F93" w:rsidP="004E474F" w:rsidRDefault="00B00F93" w14:paraId="481118F9" w14:textId="77777777">
      <w:pPr>
        <w:pStyle w:val="H4Number"/>
      </w:pPr>
    </w:p>
    <w:p w:rsidR="004E3FA4" w:rsidP="004E474F" w:rsidRDefault="004E474F" w14:paraId="31FD824F" w14:textId="073CF1B3">
      <w:pPr>
        <w:pStyle w:val="H4Number"/>
      </w:pPr>
      <w:r>
        <w:t>2.</w:t>
      </w:r>
      <w:r>
        <w:tab/>
      </w:r>
      <w:r w:rsidR="004E3FA4">
        <w:t>Program description</w:t>
      </w:r>
    </w:p>
    <w:p w:rsidRPr="00BC47F6" w:rsidR="00BC47F6" w:rsidP="00BC47F6" w:rsidRDefault="006644F5" w14:paraId="1DFE4BE1" w14:textId="6ECEEB70">
      <w:pPr>
        <w:tabs>
          <w:tab w:val="clear" w:pos="432"/>
        </w:tabs>
        <w:spacing w:after="240" w:line="240" w:lineRule="auto"/>
        <w:jc w:val="left"/>
        <w:rPr>
          <w:szCs w:val="20"/>
        </w:rPr>
      </w:pPr>
      <w:r w:rsidRPr="006644F5">
        <w:rPr>
          <w:szCs w:val="20"/>
        </w:rPr>
        <w:t xml:space="preserve">[List </w:t>
      </w:r>
      <w:r w:rsidRPr="00BC47F6" w:rsidR="00BC47F6">
        <w:rPr>
          <w:szCs w:val="20"/>
        </w:rPr>
        <w:t>which program or programs described in Section A.2 are part of your outcomes evaluation, and for which samples.</w:t>
      </w:r>
      <w:r w:rsidRPr="006644F5">
        <w:rPr>
          <w:szCs w:val="20"/>
        </w:rPr>
        <w:t>]</w:t>
      </w:r>
    </w:p>
    <w:p w:rsidR="004E3FA4" w:rsidP="004E474F" w:rsidRDefault="004E3FA4" w14:paraId="6DE2917B" w14:textId="49ECDF84">
      <w:pPr>
        <w:pStyle w:val="H4Number"/>
      </w:pPr>
      <w:r>
        <w:t>3.</w:t>
      </w:r>
      <w:r w:rsidR="004E474F">
        <w:tab/>
      </w:r>
      <w:r>
        <w:t>Evaluation design</w:t>
      </w:r>
    </w:p>
    <w:p w:rsidR="0097107A" w:rsidP="0097107A" w:rsidRDefault="0097107A" w14:paraId="3913E2BB" w14:textId="0AF9B22D">
      <w:pPr>
        <w:pStyle w:val="H5Lower"/>
      </w:pPr>
      <w:r>
        <w:t>a.</w:t>
      </w:r>
      <w:r>
        <w:tab/>
        <w:t>Overview of design</w:t>
      </w:r>
    </w:p>
    <w:p w:rsidRPr="000027BA" w:rsidR="0097107A" w:rsidP="0097107A" w:rsidRDefault="0097107A" w14:paraId="4AEDF966" w14:textId="3D18B9DB">
      <w:pPr>
        <w:pStyle w:val="NormalSS"/>
      </w:pPr>
      <w:r>
        <w:t>[Insert brief description of design here]</w:t>
      </w:r>
    </w:p>
    <w:p w:rsidR="004E3FA4" w:rsidP="004E474F" w:rsidRDefault="0097107A" w14:paraId="27F3FB4B" w14:textId="6D6EC5E1">
      <w:pPr>
        <w:pStyle w:val="H5Lower"/>
      </w:pPr>
      <w:r>
        <w:t>b</w:t>
      </w:r>
      <w:r w:rsidR="004E3FA4">
        <w:t>.</w:t>
      </w:r>
      <w:r w:rsidR="004E474F">
        <w:tab/>
      </w:r>
      <w:r w:rsidR="004E3FA4">
        <w:t>Target population</w:t>
      </w:r>
    </w:p>
    <w:p w:rsidRPr="000027BA" w:rsidR="004E3FA4" w:rsidP="004E3FA4" w:rsidRDefault="004E3FA4" w14:paraId="55FC3D64" w14:textId="77777777">
      <w:pPr>
        <w:pStyle w:val="NormalSS"/>
      </w:pPr>
      <w:r>
        <w:t>[Insert target population text here]</w:t>
      </w:r>
    </w:p>
    <w:p w:rsidR="004E3FA4" w:rsidP="004E474F" w:rsidRDefault="0097107A" w14:paraId="48CC1AAA" w14:textId="16B7AE94">
      <w:pPr>
        <w:pStyle w:val="H5Lower"/>
      </w:pPr>
      <w:r>
        <w:t>c</w:t>
      </w:r>
      <w:r w:rsidR="004E3FA4">
        <w:t>.</w:t>
      </w:r>
      <w:r w:rsidR="004E474F">
        <w:tab/>
      </w:r>
      <w:r w:rsidR="00624838">
        <w:t>Enrollment and consent process</w:t>
      </w:r>
    </w:p>
    <w:p w:rsidRPr="000027BA" w:rsidR="004E3FA4" w:rsidP="004E3FA4" w:rsidRDefault="004E3FA4" w14:paraId="5927D6D4" w14:textId="06A15A4E">
      <w:pPr>
        <w:pStyle w:val="NormalSS"/>
      </w:pPr>
      <w:r w:rsidRPr="000027BA">
        <w:t xml:space="preserve">[Insert </w:t>
      </w:r>
      <w:r w:rsidR="00624838">
        <w:t>description of the enrollment and consent process</w:t>
      </w:r>
      <w:r w:rsidRPr="000027BA">
        <w:t xml:space="preserve"> here]</w:t>
      </w:r>
    </w:p>
    <w:p w:rsidR="004E3FA4" w:rsidP="004E474F" w:rsidRDefault="0097107A" w14:paraId="68697282" w14:textId="6ABDF5B3">
      <w:pPr>
        <w:pStyle w:val="H5Lower"/>
      </w:pPr>
      <w:r>
        <w:t>d</w:t>
      </w:r>
      <w:r w:rsidR="004E3FA4">
        <w:t>.</w:t>
      </w:r>
      <w:r w:rsidR="004E474F">
        <w:tab/>
      </w:r>
      <w:r w:rsidR="004E3FA4">
        <w:t>Data collection</w:t>
      </w:r>
    </w:p>
    <w:p w:rsidR="004E3FA4" w:rsidP="004E3FA4" w:rsidRDefault="004E3FA4" w14:paraId="305AC9DB" w14:textId="77777777">
      <w:pPr>
        <w:pStyle w:val="NormalSS"/>
      </w:pPr>
      <w:r w:rsidRPr="000027BA">
        <w:t xml:space="preserve">[Insert </w:t>
      </w:r>
      <w:r>
        <w:t>data collection</w:t>
      </w:r>
      <w:r w:rsidRPr="000027BA">
        <w:t xml:space="preserve"> text here]</w:t>
      </w:r>
    </w:p>
    <w:p w:rsidRPr="00624838" w:rsidR="00624838" w:rsidP="004E474F" w:rsidRDefault="00624838" w14:paraId="70EB96F0" w14:textId="1E8E9406">
      <w:pPr>
        <w:pStyle w:val="MarkforTableTitle"/>
      </w:pPr>
      <w:r w:rsidRPr="00624838">
        <w:t xml:space="preserve">Table </w:t>
      </w:r>
      <w:r w:rsidR="00B00F93">
        <w:t>7</w:t>
      </w:r>
      <w:r w:rsidRPr="00624838">
        <w:t>. Sources of data to address the research questions</w:t>
      </w:r>
    </w:p>
    <w:tbl>
      <w:tblPr>
        <w:tblStyle w:val="LightList"/>
        <w:tblW w:w="5048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620" w:firstRow="1" w:lastRow="0" w:firstColumn="0" w:lastColumn="0" w:noHBand="1" w:noVBand="1"/>
      </w:tblPr>
      <w:tblGrid>
        <w:gridCol w:w="1264"/>
        <w:gridCol w:w="1036"/>
        <w:gridCol w:w="3103"/>
        <w:gridCol w:w="1709"/>
        <w:gridCol w:w="2338"/>
      </w:tblGrid>
      <w:tr w:rsidRPr="004E474F" w:rsidR="00624838" w:rsidTr="009D6384" w14:paraId="66FCF64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69" w:type="pct"/>
            <w:shd w:val="clear" w:color="auto" w:fill="6C6F70"/>
            <w:vAlign w:val="bottom"/>
          </w:tcPr>
          <w:p w:rsidRPr="004E474F" w:rsidR="00624838" w:rsidP="004E474F" w:rsidRDefault="00624838" w14:paraId="190A61E9" w14:textId="77777777">
            <w:pPr>
              <w:pStyle w:val="TableHeaderLeft"/>
              <w:rPr>
                <w:b/>
              </w:rPr>
            </w:pPr>
            <w:r w:rsidRPr="004E474F">
              <w:rPr>
                <w:b/>
              </w:rPr>
              <w:t>Research question to be addressed</w:t>
            </w:r>
          </w:p>
        </w:tc>
        <w:tc>
          <w:tcPr>
            <w:tcW w:w="548" w:type="pct"/>
            <w:shd w:val="clear" w:color="auto" w:fill="6C6F70"/>
            <w:vAlign w:val="bottom"/>
          </w:tcPr>
          <w:p w:rsidRPr="004E474F" w:rsidR="00624838" w:rsidP="004E474F" w:rsidRDefault="00624838" w14:paraId="3E5AF0B3" w14:textId="77777777">
            <w:pPr>
              <w:pStyle w:val="TableHeaderCenter"/>
              <w:rPr>
                <w:b/>
              </w:rPr>
            </w:pPr>
            <w:r w:rsidRPr="004E474F">
              <w:rPr>
                <w:b/>
              </w:rPr>
              <w:t>Data source</w:t>
            </w:r>
          </w:p>
        </w:tc>
        <w:tc>
          <w:tcPr>
            <w:tcW w:w="1642" w:type="pct"/>
            <w:shd w:val="clear" w:color="auto" w:fill="6C6F70"/>
            <w:vAlign w:val="bottom"/>
          </w:tcPr>
          <w:p w:rsidRPr="004E474F" w:rsidR="00624838" w:rsidP="004E474F" w:rsidRDefault="00624838" w14:paraId="41D0E0B0" w14:textId="77777777">
            <w:pPr>
              <w:pStyle w:val="TableHeaderCenter"/>
              <w:rPr>
                <w:b/>
              </w:rPr>
            </w:pPr>
            <w:r w:rsidRPr="004E474F">
              <w:rPr>
                <w:b/>
              </w:rPr>
              <w:t>Timing of data collection</w:t>
            </w:r>
          </w:p>
        </w:tc>
        <w:tc>
          <w:tcPr>
            <w:tcW w:w="904" w:type="pct"/>
            <w:shd w:val="clear" w:color="auto" w:fill="6C6F70"/>
            <w:vAlign w:val="bottom"/>
          </w:tcPr>
          <w:p w:rsidRPr="004E474F" w:rsidR="00624838" w:rsidP="004E474F" w:rsidRDefault="00624838" w14:paraId="05489BBB" w14:textId="77777777">
            <w:pPr>
              <w:pStyle w:val="TableHeaderCenter"/>
              <w:rPr>
                <w:b/>
              </w:rPr>
            </w:pPr>
            <w:r w:rsidRPr="004E474F">
              <w:rPr>
                <w:b/>
              </w:rPr>
              <w:t>Mode of data collection</w:t>
            </w:r>
          </w:p>
        </w:tc>
        <w:tc>
          <w:tcPr>
            <w:tcW w:w="1237" w:type="pct"/>
            <w:shd w:val="clear" w:color="auto" w:fill="6C6F70"/>
            <w:vAlign w:val="bottom"/>
          </w:tcPr>
          <w:p w:rsidRPr="004E474F" w:rsidR="00624838" w:rsidP="004E474F" w:rsidRDefault="00624838" w14:paraId="4D8AF59A" w14:textId="77777777">
            <w:pPr>
              <w:pStyle w:val="TableHeaderCenter"/>
              <w:rPr>
                <w:b/>
              </w:rPr>
            </w:pPr>
            <w:r w:rsidRPr="004E474F">
              <w:rPr>
                <w:b/>
              </w:rPr>
              <w:t>Start and end date of data collection</w:t>
            </w:r>
          </w:p>
        </w:tc>
      </w:tr>
      <w:tr w:rsidRPr="00A60BDE" w:rsidR="00624838" w:rsidTr="009D6384" w14:paraId="0B149932" w14:textId="77777777">
        <w:tc>
          <w:tcPr>
            <w:tcW w:w="669" w:type="pct"/>
            <w:tcBorders>
              <w:bottom w:val="single" w:color="000000" w:themeColor="text1" w:sz="8" w:space="0"/>
            </w:tcBorders>
          </w:tcPr>
          <w:p w:rsidRPr="0067688A" w:rsidR="00624838" w:rsidP="004E474F" w:rsidRDefault="00624838" w14:paraId="1180D9C3" w14:textId="6BCDB979">
            <w:pPr>
              <w:pStyle w:val="TableText"/>
              <w:spacing w:before="40" w:after="40"/>
              <w:rPr>
                <w:i/>
                <w:sz w:val="16"/>
                <w:szCs w:val="16"/>
              </w:rPr>
            </w:pPr>
          </w:p>
        </w:tc>
        <w:tc>
          <w:tcPr>
            <w:tcW w:w="548" w:type="pct"/>
            <w:tcBorders>
              <w:bottom w:val="single" w:color="000000" w:themeColor="text1" w:sz="8" w:space="0"/>
            </w:tcBorders>
          </w:tcPr>
          <w:p w:rsidRPr="0067688A" w:rsidR="00624838" w:rsidP="004E474F" w:rsidRDefault="00624838" w14:paraId="172ECAC2" w14:textId="7018359D">
            <w:pPr>
              <w:pStyle w:val="TableText"/>
              <w:spacing w:before="40" w:after="40"/>
              <w:rPr>
                <w:i/>
                <w:sz w:val="16"/>
                <w:szCs w:val="16"/>
              </w:rPr>
            </w:pPr>
          </w:p>
        </w:tc>
        <w:tc>
          <w:tcPr>
            <w:tcW w:w="1642" w:type="pct"/>
            <w:tcBorders>
              <w:bottom w:val="single" w:color="000000" w:themeColor="text1" w:sz="8" w:space="0"/>
            </w:tcBorders>
          </w:tcPr>
          <w:p w:rsidRPr="0067688A" w:rsidR="00624838" w:rsidP="004E474F" w:rsidRDefault="00624838" w14:paraId="792541CD" w14:textId="4A95CE4D">
            <w:pPr>
              <w:pStyle w:val="TableText"/>
              <w:spacing w:before="40" w:after="40"/>
              <w:rPr>
                <w:i/>
                <w:sz w:val="16"/>
                <w:szCs w:val="16"/>
              </w:rPr>
            </w:pPr>
          </w:p>
        </w:tc>
        <w:tc>
          <w:tcPr>
            <w:tcW w:w="904" w:type="pct"/>
            <w:tcBorders>
              <w:bottom w:val="single" w:color="000000" w:themeColor="text1" w:sz="8" w:space="0"/>
            </w:tcBorders>
          </w:tcPr>
          <w:p w:rsidRPr="0067688A" w:rsidR="00624838" w:rsidP="004E474F" w:rsidRDefault="00624838" w14:paraId="255A40B2" w14:textId="1E80B468">
            <w:pPr>
              <w:pStyle w:val="TableText"/>
              <w:spacing w:before="40" w:after="4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37" w:type="pct"/>
            <w:tcBorders>
              <w:bottom w:val="single" w:color="000000" w:themeColor="text1" w:sz="8" w:space="0"/>
            </w:tcBorders>
          </w:tcPr>
          <w:p w:rsidRPr="0067688A" w:rsidR="00624838" w:rsidP="004E474F" w:rsidRDefault="00624838" w14:paraId="1270C3CF" w14:textId="263A1D3F">
            <w:pPr>
              <w:pStyle w:val="TableText"/>
              <w:spacing w:before="40" w:after="40"/>
              <w:rPr>
                <w:i/>
                <w:sz w:val="16"/>
                <w:szCs w:val="16"/>
              </w:rPr>
            </w:pPr>
          </w:p>
        </w:tc>
      </w:tr>
      <w:tr w:rsidRPr="00A60BDE" w:rsidR="00624838" w:rsidTr="009D6384" w14:paraId="013D5961" w14:textId="77777777">
        <w:tc>
          <w:tcPr>
            <w:tcW w:w="669" w:type="pct"/>
            <w:tcBorders>
              <w:top w:val="single" w:color="000000" w:themeColor="text1" w:sz="8" w:space="0"/>
              <w:bottom w:val="single" w:color="000000" w:themeColor="text1" w:sz="8" w:space="0"/>
            </w:tcBorders>
          </w:tcPr>
          <w:p w:rsidR="00624838" w:rsidP="004E474F" w:rsidRDefault="00624838" w14:paraId="66897308" w14:textId="3A3DA3ED">
            <w:pPr>
              <w:pStyle w:val="TableText"/>
              <w:spacing w:before="40" w:after="40"/>
              <w:rPr>
                <w:i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color="000000" w:themeColor="text1" w:sz="8" w:space="0"/>
              <w:bottom w:val="single" w:color="000000" w:themeColor="text1" w:sz="8" w:space="0"/>
            </w:tcBorders>
          </w:tcPr>
          <w:p w:rsidRPr="0067688A" w:rsidR="00624838" w:rsidP="004E474F" w:rsidRDefault="00624838" w14:paraId="420EEFEB" w14:textId="281EA21B">
            <w:pPr>
              <w:pStyle w:val="TableText"/>
              <w:spacing w:before="40" w:after="40"/>
              <w:rPr>
                <w:i/>
                <w:sz w:val="16"/>
                <w:szCs w:val="16"/>
              </w:rPr>
            </w:pPr>
          </w:p>
        </w:tc>
        <w:tc>
          <w:tcPr>
            <w:tcW w:w="1642" w:type="pct"/>
            <w:tcBorders>
              <w:top w:val="single" w:color="000000" w:themeColor="text1" w:sz="8" w:space="0"/>
              <w:bottom w:val="single" w:color="000000" w:themeColor="text1" w:sz="8" w:space="0"/>
            </w:tcBorders>
          </w:tcPr>
          <w:p w:rsidRPr="0067688A" w:rsidR="00624838" w:rsidP="004E474F" w:rsidRDefault="00624838" w14:paraId="5216E76E" w14:textId="6EBEC87F">
            <w:pPr>
              <w:pStyle w:val="TableText"/>
              <w:spacing w:before="40" w:after="40"/>
              <w:rPr>
                <w:i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color="000000" w:themeColor="text1" w:sz="8" w:space="0"/>
              <w:bottom w:val="single" w:color="000000" w:themeColor="text1" w:sz="8" w:space="0"/>
            </w:tcBorders>
          </w:tcPr>
          <w:p w:rsidRPr="0067688A" w:rsidR="00624838" w:rsidP="004E474F" w:rsidRDefault="00624838" w14:paraId="53B957BA" w14:textId="21951120">
            <w:pPr>
              <w:pStyle w:val="TableText"/>
              <w:spacing w:before="40" w:after="4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37" w:type="pct"/>
            <w:tcBorders>
              <w:top w:val="single" w:color="000000" w:themeColor="text1" w:sz="8" w:space="0"/>
              <w:bottom w:val="single" w:color="000000" w:themeColor="text1" w:sz="8" w:space="0"/>
            </w:tcBorders>
          </w:tcPr>
          <w:p w:rsidRPr="0067688A" w:rsidR="00624838" w:rsidP="004E474F" w:rsidRDefault="00624838" w14:paraId="08676293" w14:textId="4E515775">
            <w:pPr>
              <w:pStyle w:val="TableText"/>
              <w:spacing w:before="40" w:after="40"/>
              <w:rPr>
                <w:i/>
                <w:sz w:val="16"/>
                <w:szCs w:val="16"/>
              </w:rPr>
            </w:pPr>
          </w:p>
        </w:tc>
      </w:tr>
    </w:tbl>
    <w:p w:rsidR="004E3FA4" w:rsidP="004E474F" w:rsidRDefault="0097107A" w14:paraId="2B034C4F" w14:textId="351A4454">
      <w:pPr>
        <w:pStyle w:val="H5Lower"/>
        <w:spacing w:before="360"/>
      </w:pPr>
      <w:r>
        <w:lastRenderedPageBreak/>
        <w:t>e</w:t>
      </w:r>
      <w:r w:rsidR="004E3FA4">
        <w:t>.</w:t>
      </w:r>
      <w:r w:rsidR="004E474F">
        <w:tab/>
      </w:r>
      <w:r w:rsidR="004E3FA4">
        <w:t>Outcomes</w:t>
      </w:r>
    </w:p>
    <w:p w:rsidR="004E3FA4" w:rsidP="004E3FA4" w:rsidRDefault="004E3FA4" w14:paraId="38934FB0" w14:textId="77777777">
      <w:pPr>
        <w:pStyle w:val="NormalSS"/>
      </w:pPr>
      <w:r w:rsidRPr="000027BA">
        <w:t xml:space="preserve">[Insert </w:t>
      </w:r>
      <w:r>
        <w:t>outcomes</w:t>
      </w:r>
      <w:r w:rsidRPr="000027BA">
        <w:t xml:space="preserve"> text here]</w:t>
      </w:r>
    </w:p>
    <w:p w:rsidRPr="00624838" w:rsidR="004E3FA4" w:rsidP="009D6384" w:rsidRDefault="004E3FA4" w14:paraId="0664D660" w14:textId="23614C6B">
      <w:pPr>
        <w:pStyle w:val="MarkforTableTitle"/>
      </w:pPr>
      <w:r w:rsidRPr="00624838">
        <w:t xml:space="preserve">Table </w:t>
      </w:r>
      <w:r w:rsidR="00B00F93">
        <w:t>8</w:t>
      </w:r>
      <w:r w:rsidRPr="00624838">
        <w:t>. Outcomes used to answer the research questions</w:t>
      </w:r>
    </w:p>
    <w:tbl>
      <w:tblPr>
        <w:tblStyle w:val="LightList"/>
        <w:tblW w:w="5034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620" w:firstRow="1" w:lastRow="0" w:firstColumn="0" w:lastColumn="0" w:noHBand="1" w:noVBand="1"/>
      </w:tblPr>
      <w:tblGrid>
        <w:gridCol w:w="1170"/>
        <w:gridCol w:w="3240"/>
        <w:gridCol w:w="3517"/>
        <w:gridCol w:w="1497"/>
      </w:tblGrid>
      <w:tr w:rsidRPr="009D6384" w:rsidR="004E3FA4" w:rsidTr="009D6384" w14:paraId="4D7F283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21" w:type="pct"/>
            <w:shd w:val="clear" w:color="auto" w:fill="6C6F70"/>
            <w:vAlign w:val="bottom"/>
          </w:tcPr>
          <w:p w:rsidRPr="009D6384" w:rsidR="004E3FA4" w:rsidP="009D6384" w:rsidRDefault="004E3FA4" w14:paraId="6580E6A2" w14:textId="77777777">
            <w:pPr>
              <w:pStyle w:val="TableHeaderLeft"/>
              <w:rPr>
                <w:b/>
              </w:rPr>
            </w:pPr>
            <w:r w:rsidRPr="009D6384">
              <w:rPr>
                <w:b/>
              </w:rPr>
              <w:t>Outcome name</w:t>
            </w:r>
          </w:p>
        </w:tc>
        <w:tc>
          <w:tcPr>
            <w:tcW w:w="1719" w:type="pct"/>
            <w:shd w:val="clear" w:color="auto" w:fill="6C6F70"/>
            <w:vAlign w:val="bottom"/>
          </w:tcPr>
          <w:p w:rsidRPr="009D6384" w:rsidR="004E3FA4" w:rsidP="009D6384" w:rsidRDefault="00046A05" w14:paraId="1D1CB2D0" w14:textId="467FDDA3">
            <w:pPr>
              <w:pStyle w:val="TableHeaderCenter"/>
              <w:rPr>
                <w:b/>
              </w:rPr>
            </w:pPr>
            <w:r w:rsidRPr="009D6384">
              <w:rPr>
                <w:b/>
              </w:rPr>
              <w:t>Source item</w:t>
            </w:r>
          </w:p>
        </w:tc>
        <w:tc>
          <w:tcPr>
            <w:tcW w:w="1866" w:type="pct"/>
            <w:shd w:val="clear" w:color="auto" w:fill="6C6F70"/>
            <w:vAlign w:val="bottom"/>
          </w:tcPr>
          <w:p w:rsidRPr="009D6384" w:rsidR="004E3FA4" w:rsidP="009D6384" w:rsidRDefault="00046A05" w14:paraId="7104A6DB" w14:textId="244C73C7">
            <w:pPr>
              <w:pStyle w:val="TableHeaderCenter"/>
              <w:rPr>
                <w:b/>
              </w:rPr>
            </w:pPr>
            <w:r w:rsidRPr="009D6384">
              <w:rPr>
                <w:b/>
              </w:rPr>
              <w:t>Constructed</w:t>
            </w:r>
            <w:r w:rsidRPr="009D6384" w:rsidR="004E3FA4">
              <w:rPr>
                <w:b/>
              </w:rPr>
              <w:t xml:space="preserve"> measure</w:t>
            </w:r>
          </w:p>
        </w:tc>
        <w:tc>
          <w:tcPr>
            <w:tcW w:w="794" w:type="pct"/>
            <w:shd w:val="clear" w:color="auto" w:fill="6C6F70"/>
            <w:vAlign w:val="bottom"/>
          </w:tcPr>
          <w:p w:rsidRPr="009D6384" w:rsidR="004E3FA4" w:rsidP="009D6384" w:rsidRDefault="004E3FA4" w14:paraId="5A8222D5" w14:textId="77777777">
            <w:pPr>
              <w:pStyle w:val="TableHeaderCenter"/>
              <w:rPr>
                <w:b/>
              </w:rPr>
            </w:pPr>
            <w:r w:rsidRPr="009D6384">
              <w:rPr>
                <w:b/>
              </w:rPr>
              <w:t>Timing of measure</w:t>
            </w:r>
          </w:p>
        </w:tc>
      </w:tr>
      <w:tr w:rsidRPr="009B64B6" w:rsidR="004E3FA4" w:rsidTr="009D6384" w14:paraId="56F8589F" w14:textId="77777777">
        <w:tc>
          <w:tcPr>
            <w:tcW w:w="621" w:type="pct"/>
            <w:tcBorders>
              <w:bottom w:val="single" w:color="000000" w:themeColor="text1" w:sz="4" w:space="0"/>
            </w:tcBorders>
          </w:tcPr>
          <w:p w:rsidRPr="009B64B6" w:rsidR="004E3FA4" w:rsidP="009D6384" w:rsidRDefault="004E3FA4" w14:paraId="22366980" w14:textId="61816DB2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1719" w:type="pct"/>
            <w:tcBorders>
              <w:bottom w:val="single" w:color="000000" w:themeColor="text1" w:sz="4" w:space="0"/>
            </w:tcBorders>
          </w:tcPr>
          <w:p w:rsidRPr="009B64B6" w:rsidR="004E3FA4" w:rsidP="009D6384" w:rsidRDefault="004E3FA4" w14:paraId="1C7A0ABA" w14:textId="7E74CA4A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1866" w:type="pct"/>
            <w:tcBorders>
              <w:bottom w:val="single" w:color="000000" w:themeColor="text1" w:sz="4" w:space="0"/>
            </w:tcBorders>
          </w:tcPr>
          <w:p w:rsidRPr="009B64B6" w:rsidR="004E3FA4" w:rsidP="009D6384" w:rsidRDefault="004E3FA4" w14:paraId="10FA3007" w14:textId="66F5CADF">
            <w:pPr>
              <w:pStyle w:val="TableText"/>
              <w:spacing w:before="40" w:after="40"/>
              <w:rPr>
                <w:iCs/>
              </w:rPr>
            </w:pPr>
          </w:p>
        </w:tc>
        <w:tc>
          <w:tcPr>
            <w:tcW w:w="794" w:type="pct"/>
            <w:tcBorders>
              <w:bottom w:val="single" w:color="000000" w:themeColor="text1" w:sz="4" w:space="0"/>
            </w:tcBorders>
          </w:tcPr>
          <w:p w:rsidRPr="009B64B6" w:rsidR="004E3FA4" w:rsidP="009D6384" w:rsidRDefault="004E3FA4" w14:paraId="691147B2" w14:textId="1F6453F6">
            <w:pPr>
              <w:pStyle w:val="TableText"/>
              <w:spacing w:before="40" w:after="40"/>
            </w:pPr>
          </w:p>
        </w:tc>
      </w:tr>
    </w:tbl>
    <w:p w:rsidR="004E3FA4" w:rsidP="009D6384" w:rsidRDefault="004E474F" w14:paraId="335913C6" w14:textId="2684D7CB">
      <w:pPr>
        <w:pStyle w:val="H4Number"/>
        <w:keepLines/>
        <w:spacing w:before="360"/>
      </w:pPr>
      <w:r>
        <w:t>4.</w:t>
      </w:r>
      <w:r>
        <w:tab/>
      </w:r>
      <w:r w:rsidR="004E3FA4">
        <w:t>Analysis methods</w:t>
      </w:r>
    </w:p>
    <w:p w:rsidR="004E3FA4" w:rsidP="009D6384" w:rsidRDefault="004E3FA4" w14:paraId="7B585E61" w14:textId="77777777">
      <w:pPr>
        <w:pStyle w:val="NormalSS"/>
        <w:keepNext/>
        <w:keepLines/>
      </w:pPr>
      <w:r w:rsidRPr="00A0722A">
        <w:t xml:space="preserve">[Insert </w:t>
      </w:r>
      <w:r>
        <w:t>analysis methods</w:t>
      </w:r>
      <w:r w:rsidRPr="00A0722A">
        <w:t xml:space="preserve"> text here]</w:t>
      </w:r>
    </w:p>
    <w:p w:rsidR="00624838" w:rsidP="004E474F" w:rsidRDefault="003E17BF" w14:paraId="01ED3236" w14:textId="695D1C03">
      <w:pPr>
        <w:pStyle w:val="H5Lower"/>
      </w:pPr>
      <w:r>
        <w:t>a</w:t>
      </w:r>
      <w:r w:rsidR="00624838">
        <w:t>.</w:t>
      </w:r>
      <w:r w:rsidR="00624838">
        <w:tab/>
        <w:t xml:space="preserve">Data </w:t>
      </w:r>
      <w:r w:rsidR="00347824">
        <w:t>cleaning</w:t>
      </w:r>
    </w:p>
    <w:p w:rsidR="00624838" w:rsidP="00624838" w:rsidRDefault="00624838" w14:paraId="03AC0428" w14:textId="0C29FD33">
      <w:pPr>
        <w:pStyle w:val="NormalSS"/>
      </w:pPr>
      <w:r w:rsidRPr="00A0722A">
        <w:t>[Insert text</w:t>
      </w:r>
      <w:r w:rsidR="00D52412">
        <w:t xml:space="preserve"> on data </w:t>
      </w:r>
      <w:r w:rsidR="00347824">
        <w:t>cleaning</w:t>
      </w:r>
      <w:r w:rsidRPr="00A0722A">
        <w:t xml:space="preserve"> here]</w:t>
      </w:r>
    </w:p>
    <w:p w:rsidR="003E17BF" w:rsidP="004E474F" w:rsidRDefault="003E17BF" w14:paraId="7EB7B24A" w14:textId="4FE20B65">
      <w:pPr>
        <w:pStyle w:val="H5Lower"/>
      </w:pPr>
      <w:r>
        <w:t>b.</w:t>
      </w:r>
      <w:r>
        <w:tab/>
        <w:t>Analytic sample</w:t>
      </w:r>
    </w:p>
    <w:p w:rsidR="003E17BF" w:rsidP="003E17BF" w:rsidRDefault="003E17BF" w14:paraId="683FCE59" w14:textId="77777777">
      <w:pPr>
        <w:pStyle w:val="NormalSS"/>
      </w:pPr>
      <w:r w:rsidRPr="00A0722A">
        <w:t>[Insert text</w:t>
      </w:r>
      <w:r>
        <w:t xml:space="preserve"> on defining the analytic sample</w:t>
      </w:r>
      <w:r w:rsidRPr="00A0722A">
        <w:t xml:space="preserve"> here]</w:t>
      </w:r>
    </w:p>
    <w:p w:rsidR="00347824" w:rsidP="004E474F" w:rsidRDefault="00347824" w14:paraId="6BB6ED24" w14:textId="472BDA7F">
      <w:pPr>
        <w:pStyle w:val="H5Lower"/>
      </w:pPr>
      <w:r>
        <w:t>c.</w:t>
      </w:r>
      <w:r>
        <w:tab/>
        <w:t>Missing data</w:t>
      </w:r>
    </w:p>
    <w:p w:rsidR="00347824" w:rsidP="00347824" w:rsidRDefault="00347824" w14:paraId="63B45DD6" w14:textId="17036136">
      <w:pPr>
        <w:pStyle w:val="NormalSS"/>
      </w:pPr>
      <w:r w:rsidRPr="00A0722A">
        <w:t>[Insert text</w:t>
      </w:r>
      <w:r>
        <w:t xml:space="preserve"> on handling missing data</w:t>
      </w:r>
      <w:r w:rsidRPr="00A0722A">
        <w:t xml:space="preserve"> here]</w:t>
      </w:r>
    </w:p>
    <w:p w:rsidR="00624838" w:rsidP="004E474F" w:rsidRDefault="003E17BF" w14:paraId="7D28DA2E" w14:textId="69E61DB5">
      <w:pPr>
        <w:pStyle w:val="H5Lower"/>
      </w:pPr>
      <w:r>
        <w:t>d</w:t>
      </w:r>
      <w:r w:rsidR="00624838">
        <w:t>.</w:t>
      </w:r>
      <w:r w:rsidR="00624838">
        <w:tab/>
        <w:t>Analytic approach</w:t>
      </w:r>
    </w:p>
    <w:p w:rsidR="00624838" w:rsidP="00624838" w:rsidRDefault="00624838" w14:paraId="4B270AC0" w14:textId="69E2988A">
      <w:pPr>
        <w:pStyle w:val="NormalSS"/>
      </w:pPr>
      <w:r w:rsidRPr="00A0722A">
        <w:t>[Insert text</w:t>
      </w:r>
      <w:r w:rsidR="00D52412">
        <w:t xml:space="preserve"> on analytic approaches</w:t>
      </w:r>
      <w:r w:rsidRPr="00A0722A">
        <w:t xml:space="preserve"> here]</w:t>
      </w:r>
    </w:p>
    <w:p w:rsidRPr="00157874" w:rsidR="0097107A" w:rsidP="0097107A" w:rsidRDefault="0097107A" w14:paraId="52425E53" w14:textId="77777777">
      <w:pPr>
        <w:pStyle w:val="H5Lower"/>
        <w:ind w:firstLine="18"/>
      </w:pPr>
      <w:r w:rsidRPr="00157874">
        <w:t>i.</w:t>
      </w:r>
      <w:r>
        <w:tab/>
      </w:r>
      <w:r w:rsidRPr="00157874">
        <w:t>Model specification</w:t>
      </w:r>
    </w:p>
    <w:p w:rsidRPr="00B53E96" w:rsidR="0097107A" w:rsidP="0097107A" w:rsidRDefault="0097107A" w14:paraId="57297DDA" w14:textId="68C190BB">
      <w:pPr>
        <w:pStyle w:val="NormalSS"/>
        <w:ind w:firstLine="900"/>
      </w:pPr>
      <w:r w:rsidRPr="00B53E96">
        <w:t>[</w:t>
      </w:r>
      <w:r>
        <w:t xml:space="preserve">Insert text </w:t>
      </w:r>
      <w:r w:rsidRPr="00B53E96">
        <w:t>here.]</w:t>
      </w:r>
    </w:p>
    <w:p w:rsidR="0097107A" w:rsidP="0097107A" w:rsidRDefault="0097107A" w14:paraId="6DCDFD04" w14:textId="77777777">
      <w:pPr>
        <w:pStyle w:val="NormalSS"/>
        <w:keepNext/>
        <w:rPr>
          <w:b/>
        </w:rPr>
      </w:pPr>
      <w:r w:rsidRPr="00157874">
        <w:rPr>
          <w:b/>
        </w:rPr>
        <w:t>ii.</w:t>
      </w:r>
      <w:r>
        <w:tab/>
      </w:r>
      <w:r w:rsidRPr="00157874">
        <w:rPr>
          <w:b/>
        </w:rPr>
        <w:t>Covariates</w:t>
      </w:r>
    </w:p>
    <w:p w:rsidRPr="00624838" w:rsidR="00B00F93" w:rsidP="00B00F93" w:rsidRDefault="00B00F93" w14:paraId="6E277A59" w14:textId="3BEA4CEF">
      <w:pPr>
        <w:pStyle w:val="MarkforTableTitle"/>
      </w:pPr>
      <w:r w:rsidRPr="00624838">
        <w:t xml:space="preserve">Table </w:t>
      </w:r>
      <w:r>
        <w:t>9</w:t>
      </w:r>
      <w:r w:rsidRPr="00624838">
        <w:t xml:space="preserve">. </w:t>
      </w:r>
      <w:r>
        <w:t>Covariates included in outcomes analysis</w:t>
      </w:r>
    </w:p>
    <w:tbl>
      <w:tblPr>
        <w:tblStyle w:val="LightList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620" w:firstRow="1" w:lastRow="0" w:firstColumn="0" w:lastColumn="0" w:noHBand="1" w:noVBand="1"/>
      </w:tblPr>
      <w:tblGrid>
        <w:gridCol w:w="2520"/>
        <w:gridCol w:w="6840"/>
      </w:tblGrid>
      <w:tr w:rsidRPr="00075E69" w:rsidR="00B00F93" w:rsidTr="0073154D" w14:paraId="0B3ADC8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6" w:type="pct"/>
            <w:shd w:val="clear" w:color="auto" w:fill="6C6F70"/>
          </w:tcPr>
          <w:p w:rsidRPr="00DB099F" w:rsidR="00B00F93" w:rsidP="0073154D" w:rsidRDefault="00B00F93" w14:paraId="7B8D88A6" w14:textId="72C58082">
            <w:pPr>
              <w:pStyle w:val="TableHeaderLeft"/>
              <w:rPr>
                <w:b/>
                <w:szCs w:val="18"/>
              </w:rPr>
            </w:pPr>
            <w:r>
              <w:rPr>
                <w:szCs w:val="18"/>
              </w:rPr>
              <w:t>Covariate</w:t>
            </w:r>
          </w:p>
        </w:tc>
        <w:tc>
          <w:tcPr>
            <w:tcW w:w="3654" w:type="pct"/>
            <w:shd w:val="clear" w:color="auto" w:fill="6C6F70"/>
            <w:vAlign w:val="bottom"/>
          </w:tcPr>
          <w:p w:rsidRPr="00DB099F" w:rsidR="00B00F93" w:rsidP="0073154D" w:rsidRDefault="00B00F93" w14:paraId="7FC03193" w14:textId="654D2AC7">
            <w:pPr>
              <w:pStyle w:val="TableHeaderCenter"/>
              <w:rPr>
                <w:b/>
                <w:szCs w:val="18"/>
              </w:rPr>
            </w:pPr>
            <w:r>
              <w:rPr>
                <w:szCs w:val="18"/>
              </w:rPr>
              <w:t>Description of covariate</w:t>
            </w:r>
          </w:p>
        </w:tc>
      </w:tr>
      <w:tr w:rsidRPr="002C0014" w:rsidR="00B00F93" w:rsidTr="0073154D" w14:paraId="500D1A03" w14:textId="77777777">
        <w:trPr>
          <w:trHeight w:val="20"/>
        </w:trPr>
        <w:tc>
          <w:tcPr>
            <w:tcW w:w="1346" w:type="pct"/>
            <w:tcBorders>
              <w:bottom w:val="single" w:color="000000" w:themeColor="text1" w:sz="4" w:space="0"/>
            </w:tcBorders>
            <w:vAlign w:val="center"/>
          </w:tcPr>
          <w:p w:rsidRPr="002C0014" w:rsidR="00B00F93" w:rsidP="0073154D" w:rsidRDefault="00B00F93" w14:paraId="6C2BC258" w14:textId="77777777">
            <w:pPr>
              <w:pStyle w:val="TableText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54" w:type="pct"/>
            <w:tcBorders>
              <w:bottom w:val="single" w:color="000000" w:themeColor="text1" w:sz="4" w:space="0"/>
            </w:tcBorders>
            <w:vAlign w:val="center"/>
          </w:tcPr>
          <w:p w:rsidRPr="00722E81" w:rsidR="00B00F93" w:rsidP="0073154D" w:rsidRDefault="00B00F93" w14:paraId="65CBA1DA" w14:textId="77777777">
            <w:pPr>
              <w:pStyle w:val="TableText"/>
              <w:tabs>
                <w:tab w:val="clear" w:pos="432"/>
              </w:tabs>
              <w:spacing w:before="40" w:after="40"/>
              <w:ind w:left="259"/>
              <w:jc w:val="left"/>
              <w:rPr>
                <w:i/>
                <w:sz w:val="16"/>
                <w:szCs w:val="16"/>
              </w:rPr>
            </w:pPr>
          </w:p>
        </w:tc>
      </w:tr>
      <w:tr w:rsidRPr="00A60BDE" w:rsidR="00B00F93" w:rsidTr="0073154D" w14:paraId="48D48EA9" w14:textId="77777777">
        <w:trPr>
          <w:trHeight w:val="20"/>
        </w:trPr>
        <w:tc>
          <w:tcPr>
            <w:tcW w:w="1346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A60BDE" w:rsidR="00B00F93" w:rsidP="0073154D" w:rsidRDefault="00B00F93" w14:paraId="21ABBB8F" w14:textId="77777777">
            <w:pPr>
              <w:pStyle w:val="TableText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54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170989" w:rsidR="00B00F93" w:rsidP="0073154D" w:rsidRDefault="00B00F93" w14:paraId="544727F4" w14:textId="77777777">
            <w:pPr>
              <w:pStyle w:val="TableText"/>
              <w:tabs>
                <w:tab w:val="clear" w:pos="432"/>
              </w:tabs>
              <w:spacing w:before="40" w:after="40"/>
              <w:ind w:left="259"/>
              <w:jc w:val="left"/>
              <w:rPr>
                <w:i/>
                <w:sz w:val="16"/>
                <w:szCs w:val="16"/>
              </w:rPr>
            </w:pPr>
          </w:p>
        </w:tc>
      </w:tr>
      <w:tr w:rsidRPr="00A60BDE" w:rsidR="00B00F93" w:rsidTr="0073154D" w14:paraId="235CBC8E" w14:textId="77777777">
        <w:trPr>
          <w:trHeight w:val="20"/>
        </w:trPr>
        <w:tc>
          <w:tcPr>
            <w:tcW w:w="1346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A60BDE" w:rsidR="00B00F93" w:rsidP="0073154D" w:rsidRDefault="00B00F93" w14:paraId="1D71CD20" w14:textId="77777777">
            <w:pPr>
              <w:pStyle w:val="TableText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54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B14E66" w:rsidR="00B00F93" w:rsidP="0073154D" w:rsidRDefault="00B00F93" w14:paraId="31D71566" w14:textId="77777777">
            <w:pPr>
              <w:pStyle w:val="TableText"/>
              <w:tabs>
                <w:tab w:val="clear" w:pos="432"/>
              </w:tabs>
              <w:spacing w:before="40" w:after="40"/>
              <w:ind w:left="259"/>
              <w:jc w:val="left"/>
              <w:rPr>
                <w:i/>
                <w:sz w:val="16"/>
                <w:szCs w:val="16"/>
              </w:rPr>
            </w:pPr>
          </w:p>
        </w:tc>
      </w:tr>
      <w:tr w:rsidRPr="00A60BDE" w:rsidR="00B00F93" w:rsidTr="0073154D" w14:paraId="6E904333" w14:textId="77777777">
        <w:trPr>
          <w:trHeight w:val="20"/>
        </w:trPr>
        <w:tc>
          <w:tcPr>
            <w:tcW w:w="1346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A60BDE" w:rsidR="00B00F93" w:rsidP="0073154D" w:rsidRDefault="00B00F93" w14:paraId="37BA468A" w14:textId="77777777">
            <w:pPr>
              <w:pStyle w:val="TableText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54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B14E66" w:rsidR="00B00F93" w:rsidP="0073154D" w:rsidRDefault="00B00F93" w14:paraId="0030E365" w14:textId="77777777">
            <w:pPr>
              <w:pStyle w:val="TableText"/>
              <w:tabs>
                <w:tab w:val="clear" w:pos="432"/>
              </w:tabs>
              <w:spacing w:before="40" w:after="40"/>
              <w:ind w:left="259"/>
              <w:jc w:val="left"/>
              <w:rPr>
                <w:i/>
                <w:sz w:val="16"/>
                <w:szCs w:val="16"/>
              </w:rPr>
            </w:pPr>
          </w:p>
        </w:tc>
      </w:tr>
      <w:tr w:rsidRPr="00A60BDE" w:rsidR="00B00F93" w:rsidTr="0073154D" w14:paraId="253E7184" w14:textId="77777777">
        <w:trPr>
          <w:trHeight w:val="20"/>
        </w:trPr>
        <w:tc>
          <w:tcPr>
            <w:tcW w:w="1346" w:type="pct"/>
            <w:tcBorders>
              <w:top w:val="single" w:color="000000" w:themeColor="text1" w:sz="4" w:space="0"/>
              <w:bottom w:val="single" w:color="auto" w:sz="8" w:space="0"/>
            </w:tcBorders>
            <w:vAlign w:val="center"/>
          </w:tcPr>
          <w:p w:rsidRPr="00A60BDE" w:rsidR="00B00F93" w:rsidP="0073154D" w:rsidRDefault="00B00F93" w14:paraId="2F6EED7F" w14:textId="77777777">
            <w:pPr>
              <w:pStyle w:val="TableText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54" w:type="pct"/>
            <w:tcBorders>
              <w:top w:val="single" w:color="000000" w:themeColor="text1" w:sz="4" w:space="0"/>
              <w:bottom w:val="single" w:color="auto" w:sz="8" w:space="0"/>
            </w:tcBorders>
            <w:vAlign w:val="center"/>
          </w:tcPr>
          <w:p w:rsidRPr="002C0014" w:rsidR="00B00F93" w:rsidP="0073154D" w:rsidRDefault="00B00F93" w14:paraId="4D99EDA3" w14:textId="77777777">
            <w:pPr>
              <w:pStyle w:val="TableText"/>
              <w:tabs>
                <w:tab w:val="clear" w:pos="432"/>
              </w:tabs>
              <w:spacing w:before="40" w:after="40"/>
              <w:ind w:left="259"/>
              <w:jc w:val="left"/>
              <w:rPr>
                <w:i/>
                <w:sz w:val="16"/>
                <w:szCs w:val="16"/>
              </w:rPr>
            </w:pPr>
          </w:p>
        </w:tc>
      </w:tr>
    </w:tbl>
    <w:p w:rsidR="00B00F93" w:rsidP="00B00F93" w:rsidRDefault="00B00F93" w14:paraId="67958C9F" w14:textId="77777777">
      <w:pPr>
        <w:pStyle w:val="H4Number"/>
      </w:pPr>
    </w:p>
    <w:p w:rsidRPr="00157874" w:rsidR="0097107A" w:rsidP="0097107A" w:rsidRDefault="0097107A" w14:paraId="01FAD13A" w14:textId="46DE08A1">
      <w:pPr>
        <w:pStyle w:val="H5Lower"/>
        <w:ind w:firstLine="18"/>
      </w:pPr>
      <w:r>
        <w:t>ii</w:t>
      </w:r>
      <w:r w:rsidRPr="00157874">
        <w:t>i.</w:t>
      </w:r>
      <w:r>
        <w:tab/>
        <w:t>Non-response analysis</w:t>
      </w:r>
    </w:p>
    <w:p w:rsidRPr="00B53E96" w:rsidR="0097107A" w:rsidP="0097107A" w:rsidRDefault="0097107A" w14:paraId="0E395213" w14:textId="744380D8">
      <w:pPr>
        <w:pStyle w:val="NormalSS"/>
        <w:ind w:firstLine="900"/>
      </w:pPr>
      <w:r w:rsidRPr="00B53E96">
        <w:t>[</w:t>
      </w:r>
      <w:r w:rsidRPr="0097107A">
        <w:t xml:space="preserve">Insert text </w:t>
      </w:r>
      <w:r w:rsidRPr="00B53E96">
        <w:t>here.]</w:t>
      </w:r>
    </w:p>
    <w:p w:rsidR="0097107A" w:rsidP="0097107A" w:rsidRDefault="0097107A" w14:paraId="480E58A1" w14:textId="7D593CC1">
      <w:pPr>
        <w:pStyle w:val="NormalSS"/>
        <w:keepNext/>
        <w:rPr>
          <w:b/>
        </w:rPr>
      </w:pPr>
      <w:r w:rsidRPr="00157874">
        <w:rPr>
          <w:b/>
        </w:rPr>
        <w:lastRenderedPageBreak/>
        <w:t>i</w:t>
      </w:r>
      <w:r>
        <w:rPr>
          <w:b/>
        </w:rPr>
        <w:t>v</w:t>
      </w:r>
      <w:r w:rsidRPr="00157874">
        <w:rPr>
          <w:b/>
        </w:rPr>
        <w:t>.</w:t>
      </w:r>
      <w:r>
        <w:tab/>
      </w:r>
      <w:r>
        <w:rPr>
          <w:b/>
        </w:rPr>
        <w:t>Subgroup analysis</w:t>
      </w:r>
    </w:p>
    <w:p w:rsidRPr="00031DBD" w:rsidR="00B00F93" w:rsidP="00B00F93" w:rsidRDefault="00B00F93" w14:paraId="6A8D4968" w14:textId="7983FE97">
      <w:pPr>
        <w:pStyle w:val="MarkforTableTitle"/>
      </w:pPr>
      <w:r w:rsidRPr="00031DBD">
        <w:t xml:space="preserve">Table </w:t>
      </w:r>
      <w:r>
        <w:t>10</w:t>
      </w:r>
      <w:r w:rsidRPr="00031DBD">
        <w:t>.</w:t>
      </w:r>
      <w:r>
        <w:t xml:space="preserve"> Subgroup analyses in outcomes analysis</w:t>
      </w:r>
    </w:p>
    <w:tbl>
      <w:tblPr>
        <w:tblStyle w:val="LightList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620" w:firstRow="1" w:lastRow="0" w:firstColumn="0" w:lastColumn="0" w:noHBand="1" w:noVBand="1"/>
      </w:tblPr>
      <w:tblGrid>
        <w:gridCol w:w="1530"/>
        <w:gridCol w:w="271"/>
        <w:gridCol w:w="1801"/>
        <w:gridCol w:w="5758"/>
      </w:tblGrid>
      <w:tr w:rsidRPr="00A60BDE" w:rsidR="00B00F93" w:rsidTr="00B00F93" w14:paraId="4E50BED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17" w:type="pct"/>
            <w:shd w:val="clear" w:color="auto" w:fill="6C6F70"/>
            <w:vAlign w:val="bottom"/>
          </w:tcPr>
          <w:p w:rsidRPr="004A00D1" w:rsidR="00B00F93" w:rsidP="0073154D" w:rsidRDefault="00B00F93" w14:paraId="494607E0" w14:textId="0A1679CA">
            <w:pPr>
              <w:pStyle w:val="TableHeaderLeft"/>
              <w:rPr>
                <w:b/>
                <w:szCs w:val="18"/>
              </w:rPr>
            </w:pPr>
            <w:r>
              <w:rPr>
                <w:b/>
                <w:szCs w:val="18"/>
              </w:rPr>
              <w:t>Subgroup</w:t>
            </w:r>
          </w:p>
        </w:tc>
        <w:tc>
          <w:tcPr>
            <w:tcW w:w="1106" w:type="pct"/>
            <w:gridSpan w:val="2"/>
            <w:shd w:val="clear" w:color="auto" w:fill="6C6F70"/>
            <w:vAlign w:val="bottom"/>
          </w:tcPr>
          <w:p w:rsidRPr="004A00D1" w:rsidR="00B00F93" w:rsidP="0073154D" w:rsidRDefault="00B00F93" w14:paraId="1EA90833" w14:textId="75D55787">
            <w:pPr>
              <w:pStyle w:val="TableHeaderCenter"/>
              <w:tabs>
                <w:tab w:val="right" w:pos="2875"/>
              </w:tabs>
              <w:rPr>
                <w:b/>
                <w:szCs w:val="18"/>
              </w:rPr>
            </w:pPr>
            <w:r>
              <w:rPr>
                <w:b/>
                <w:szCs w:val="18"/>
              </w:rPr>
              <w:t>Outcome</w:t>
            </w:r>
          </w:p>
        </w:tc>
        <w:tc>
          <w:tcPr>
            <w:tcW w:w="3077" w:type="pct"/>
            <w:shd w:val="clear" w:color="auto" w:fill="6C6F70"/>
            <w:vAlign w:val="bottom"/>
          </w:tcPr>
          <w:p w:rsidRPr="004A00D1" w:rsidR="00B00F93" w:rsidP="0073154D" w:rsidRDefault="00B00F93" w14:paraId="55AC4E9D" w14:textId="001FEFFF">
            <w:pPr>
              <w:pStyle w:val="TableHeaderCenter"/>
              <w:rPr>
                <w:b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Description of deviation from </w:t>
            </w:r>
            <w:r w:rsidR="00BF2DC2">
              <w:rPr>
                <w:b/>
                <w:sz w:val="16"/>
                <w:szCs w:val="16"/>
              </w:rPr>
              <w:t>full-sample</w:t>
            </w:r>
            <w:r>
              <w:rPr>
                <w:b/>
                <w:sz w:val="16"/>
                <w:szCs w:val="16"/>
              </w:rPr>
              <w:t xml:space="preserve"> analytic methods</w:t>
            </w:r>
          </w:p>
        </w:tc>
      </w:tr>
      <w:tr w:rsidRPr="00A60BDE" w:rsidR="00B00F93" w:rsidTr="00B00F93" w14:paraId="1466E8B0" w14:textId="77777777">
        <w:trPr>
          <w:trHeight w:val="288"/>
        </w:trPr>
        <w:tc>
          <w:tcPr>
            <w:tcW w:w="962" w:type="pct"/>
            <w:gridSpan w:val="2"/>
            <w:tcBorders>
              <w:bottom w:val="single" w:color="000000" w:themeColor="text1" w:sz="4" w:space="0"/>
            </w:tcBorders>
          </w:tcPr>
          <w:p w:rsidRPr="004A00D1" w:rsidR="00B00F93" w:rsidP="0073154D" w:rsidRDefault="00B00F93" w14:paraId="0AB53358" w14:textId="77777777">
            <w:pPr>
              <w:pStyle w:val="TableText"/>
              <w:spacing w:before="40" w:after="40"/>
              <w:rPr>
                <w:i/>
                <w:szCs w:val="18"/>
              </w:rPr>
            </w:pPr>
          </w:p>
        </w:tc>
        <w:tc>
          <w:tcPr>
            <w:tcW w:w="962" w:type="pct"/>
            <w:tcBorders>
              <w:bottom w:val="single" w:color="000000" w:themeColor="text1" w:sz="4" w:space="0"/>
            </w:tcBorders>
          </w:tcPr>
          <w:p w:rsidRPr="004A00D1" w:rsidR="00B00F93" w:rsidP="0073154D" w:rsidRDefault="00B00F93" w14:paraId="647F5B28" w14:textId="77777777">
            <w:pPr>
              <w:pStyle w:val="TableText"/>
              <w:spacing w:before="40" w:after="40"/>
              <w:rPr>
                <w:i/>
                <w:szCs w:val="18"/>
              </w:rPr>
            </w:pPr>
          </w:p>
        </w:tc>
        <w:tc>
          <w:tcPr>
            <w:tcW w:w="3077" w:type="pct"/>
            <w:tcBorders>
              <w:bottom w:val="single" w:color="000000" w:themeColor="text1" w:sz="4" w:space="0"/>
            </w:tcBorders>
          </w:tcPr>
          <w:p w:rsidRPr="004A00D1" w:rsidR="00B00F93" w:rsidP="0073154D" w:rsidRDefault="00B00F93" w14:paraId="04D90379" w14:textId="77777777">
            <w:pPr>
              <w:pStyle w:val="TableText"/>
              <w:spacing w:before="40" w:after="40"/>
              <w:rPr>
                <w:i/>
                <w:iCs/>
                <w:szCs w:val="18"/>
              </w:rPr>
            </w:pPr>
          </w:p>
        </w:tc>
      </w:tr>
      <w:tr w:rsidRPr="00A60BDE" w:rsidR="00B00F93" w:rsidTr="00B00F93" w14:paraId="1371EDDF" w14:textId="77777777">
        <w:trPr>
          <w:trHeight w:val="288"/>
        </w:trPr>
        <w:tc>
          <w:tcPr>
            <w:tcW w:w="962" w:type="pct"/>
            <w:gridSpan w:val="2"/>
            <w:tcBorders>
              <w:top w:val="single" w:color="000000" w:themeColor="text1" w:sz="4" w:space="0"/>
              <w:bottom w:val="single" w:color="auto" w:sz="8" w:space="0"/>
            </w:tcBorders>
          </w:tcPr>
          <w:p w:rsidRPr="004A00D1" w:rsidR="00B00F93" w:rsidP="0073154D" w:rsidRDefault="00B00F93" w14:paraId="4AF97676" w14:textId="77777777">
            <w:pPr>
              <w:pStyle w:val="TableText"/>
              <w:spacing w:before="40" w:after="40"/>
              <w:rPr>
                <w:i/>
                <w:szCs w:val="18"/>
              </w:rPr>
            </w:pPr>
          </w:p>
        </w:tc>
        <w:tc>
          <w:tcPr>
            <w:tcW w:w="962" w:type="pct"/>
            <w:tcBorders>
              <w:top w:val="single" w:color="000000" w:themeColor="text1" w:sz="4" w:space="0"/>
              <w:bottom w:val="single" w:color="auto" w:sz="8" w:space="0"/>
            </w:tcBorders>
          </w:tcPr>
          <w:p w:rsidRPr="004A00D1" w:rsidR="00B00F93" w:rsidP="0073154D" w:rsidRDefault="00B00F93" w14:paraId="5F42747E" w14:textId="77777777">
            <w:pPr>
              <w:pStyle w:val="TableText"/>
              <w:spacing w:before="40" w:after="40"/>
              <w:rPr>
                <w:i/>
                <w:szCs w:val="18"/>
              </w:rPr>
            </w:pPr>
          </w:p>
        </w:tc>
        <w:tc>
          <w:tcPr>
            <w:tcW w:w="3077" w:type="pct"/>
            <w:tcBorders>
              <w:top w:val="single" w:color="000000" w:themeColor="text1" w:sz="4" w:space="0"/>
              <w:bottom w:val="single" w:color="auto" w:sz="8" w:space="0"/>
            </w:tcBorders>
          </w:tcPr>
          <w:p w:rsidRPr="004A00D1" w:rsidR="00B00F93" w:rsidP="0073154D" w:rsidRDefault="00B00F93" w14:paraId="137BE7A2" w14:textId="77777777">
            <w:pPr>
              <w:pStyle w:val="TableText"/>
              <w:spacing w:before="40" w:after="40"/>
              <w:rPr>
                <w:i/>
                <w:iCs/>
                <w:szCs w:val="18"/>
              </w:rPr>
            </w:pPr>
          </w:p>
        </w:tc>
      </w:tr>
    </w:tbl>
    <w:p w:rsidR="0097107A" w:rsidP="00B00F93" w:rsidRDefault="0097107A" w14:paraId="10BD8921" w14:textId="77777777">
      <w:pPr>
        <w:pStyle w:val="NormalSS"/>
      </w:pPr>
    </w:p>
    <w:sectPr w:rsidR="0097107A" w:rsidSect="002B632C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4B05E" w14:textId="77777777" w:rsidR="006F1325" w:rsidRDefault="006F1325" w:rsidP="002E3E35">
      <w:pPr>
        <w:spacing w:line="240" w:lineRule="auto"/>
      </w:pPr>
      <w:r>
        <w:separator/>
      </w:r>
    </w:p>
  </w:endnote>
  <w:endnote w:type="continuationSeparator" w:id="0">
    <w:p w14:paraId="11284981" w14:textId="77777777" w:rsidR="006F1325" w:rsidRDefault="006F1325" w:rsidP="002E3E35">
      <w:pPr>
        <w:spacing w:line="240" w:lineRule="auto"/>
      </w:pPr>
      <w:r>
        <w:continuationSeparator/>
      </w:r>
    </w:p>
  </w:endnote>
  <w:endnote w:type="continuationNotice" w:id="1">
    <w:p w14:paraId="67335497" w14:textId="77777777" w:rsidR="006F1325" w:rsidRDefault="006F132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034EF" w14:textId="77777777" w:rsidR="007838D9" w:rsidRPr="00A12B64" w:rsidRDefault="007838D9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493BA5E4" w14:textId="77777777" w:rsidR="007838D9" w:rsidRDefault="007838D9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bookmarkStart w:id="3" w:name="Draft"/>
  <w:bookmarkEnd w:id="3"/>
  <w:p w14:paraId="1057F958" w14:textId="4696E00D" w:rsidR="007838D9" w:rsidRPr="00964AB7" w:rsidRDefault="007838D9" w:rsidP="00376FFF">
    <w:pPr>
      <w:pStyle w:val="Footer"/>
      <w:pBdr>
        <w:top w:val="single" w:sz="2" w:space="1" w:color="auto"/>
        <w:bottom w:val="none" w:sz="0" w:space="0" w:color="auto"/>
      </w:pBdr>
      <w:jc w:val="center"/>
      <w:rPr>
        <w:rStyle w:val="PageNumber"/>
      </w:rPr>
    </w:pP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26043F">
      <w:rPr>
        <w:rStyle w:val="PageNumber"/>
        <w:noProof/>
      </w:rPr>
      <w:t>2</w:t>
    </w:r>
    <w:r w:rsidRPr="00964AB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ED9E4" w14:textId="77777777" w:rsidR="006F1325" w:rsidRDefault="006F1325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314E0ED0" w14:textId="77777777" w:rsidR="006F1325" w:rsidRDefault="006F1325" w:rsidP="00203E3B">
      <w:pPr>
        <w:spacing w:line="240" w:lineRule="auto"/>
        <w:ind w:firstLine="0"/>
      </w:pPr>
      <w:r>
        <w:separator/>
      </w:r>
    </w:p>
    <w:p w14:paraId="1A9B0DEB" w14:textId="77777777" w:rsidR="006F1325" w:rsidRPr="00157CA2" w:rsidRDefault="006F1325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  <w:footnote w:type="continuationNotice" w:id="1">
    <w:p w14:paraId="282EA76D" w14:textId="77777777" w:rsidR="006F1325" w:rsidRDefault="006F132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36A3678"/>
    <w:multiLevelType w:val="hybridMultilevel"/>
    <w:tmpl w:val="C51C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E67DB7"/>
    <w:multiLevelType w:val="hybridMultilevel"/>
    <w:tmpl w:val="479C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426E2"/>
    <w:multiLevelType w:val="hybridMultilevel"/>
    <w:tmpl w:val="DFE6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E36EB"/>
    <w:multiLevelType w:val="hybridMultilevel"/>
    <w:tmpl w:val="C53A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7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454A6"/>
    <w:multiLevelType w:val="hybridMultilevel"/>
    <w:tmpl w:val="64243DAE"/>
    <w:lvl w:ilvl="0" w:tplc="BF68891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6A5334B7"/>
    <w:multiLevelType w:val="hybridMultilevel"/>
    <w:tmpl w:val="A60C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4032C"/>
    <w:multiLevelType w:val="hybridMultilevel"/>
    <w:tmpl w:val="6E42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9"/>
  </w:num>
  <w:num w:numId="4">
    <w:abstractNumId w:val="7"/>
  </w:num>
  <w:num w:numId="5">
    <w:abstractNumId w:val="27"/>
  </w:num>
  <w:num w:numId="6">
    <w:abstractNumId w:val="30"/>
  </w:num>
  <w:num w:numId="7">
    <w:abstractNumId w:val="22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6"/>
  </w:num>
  <w:num w:numId="18">
    <w:abstractNumId w:val="11"/>
  </w:num>
  <w:num w:numId="19">
    <w:abstractNumId w:val="19"/>
  </w:num>
  <w:num w:numId="20">
    <w:abstractNumId w:val="5"/>
  </w:num>
  <w:num w:numId="21">
    <w:abstractNumId w:val="20"/>
  </w:num>
  <w:num w:numId="22">
    <w:abstractNumId w:val="3"/>
  </w:num>
  <w:num w:numId="23">
    <w:abstractNumId w:val="12"/>
  </w:num>
  <w:num w:numId="24">
    <w:abstractNumId w:val="25"/>
  </w:num>
  <w:num w:numId="25">
    <w:abstractNumId w:val="6"/>
  </w:num>
  <w:num w:numId="26">
    <w:abstractNumId w:val="1"/>
  </w:num>
  <w:num w:numId="27">
    <w:abstractNumId w:val="9"/>
  </w:num>
  <w:num w:numId="28">
    <w:abstractNumId w:val="13"/>
  </w:num>
  <w:num w:numId="29">
    <w:abstractNumId w:val="23"/>
  </w:num>
  <w:num w:numId="30">
    <w:abstractNumId w:val="21"/>
  </w:num>
  <w:num w:numId="31">
    <w:abstractNumId w:val="4"/>
  </w:num>
  <w:num w:numId="32">
    <w:abstractNumId w:val="16"/>
    <w:lvlOverride w:ilvl="0">
      <w:startOverride w:val="1"/>
    </w:lvlOverride>
  </w:num>
  <w:num w:numId="33">
    <w:abstractNumId w:val="10"/>
  </w:num>
  <w:num w:numId="34">
    <w:abstractNumId w:val="2"/>
  </w:num>
  <w:num w:numId="35">
    <w:abstractNumId w:val="18"/>
  </w:num>
  <w:num w:numId="36">
    <w:abstractNumId w:val="14"/>
  </w:num>
  <w:num w:numId="37">
    <w:abstractNumId w:val="28"/>
  </w:num>
  <w:num w:numId="38">
    <w:abstractNumId w:val="24"/>
  </w:num>
  <w:num w:numId="39">
    <w:abstractNumId w:val="1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FF"/>
    <w:rsid w:val="000030B1"/>
    <w:rsid w:val="00010CEE"/>
    <w:rsid w:val="0001587F"/>
    <w:rsid w:val="00015ECA"/>
    <w:rsid w:val="00016D34"/>
    <w:rsid w:val="000212FC"/>
    <w:rsid w:val="00022A0A"/>
    <w:rsid w:val="00022F48"/>
    <w:rsid w:val="0002322B"/>
    <w:rsid w:val="00026109"/>
    <w:rsid w:val="0002754E"/>
    <w:rsid w:val="00031DBD"/>
    <w:rsid w:val="0003265D"/>
    <w:rsid w:val="00032E4E"/>
    <w:rsid w:val="00034667"/>
    <w:rsid w:val="00036E7F"/>
    <w:rsid w:val="00040B2C"/>
    <w:rsid w:val="000423BE"/>
    <w:rsid w:val="00042419"/>
    <w:rsid w:val="00042FA8"/>
    <w:rsid w:val="00043219"/>
    <w:rsid w:val="00043329"/>
    <w:rsid w:val="00043B27"/>
    <w:rsid w:val="00044069"/>
    <w:rsid w:val="00046A05"/>
    <w:rsid w:val="00047BDD"/>
    <w:rsid w:val="00056BC1"/>
    <w:rsid w:val="000575D5"/>
    <w:rsid w:val="000578BB"/>
    <w:rsid w:val="00060579"/>
    <w:rsid w:val="000633AA"/>
    <w:rsid w:val="0007041A"/>
    <w:rsid w:val="00075E69"/>
    <w:rsid w:val="000777DB"/>
    <w:rsid w:val="000833E5"/>
    <w:rsid w:val="000855BD"/>
    <w:rsid w:val="00086066"/>
    <w:rsid w:val="0009143A"/>
    <w:rsid w:val="000949F5"/>
    <w:rsid w:val="00095543"/>
    <w:rsid w:val="000972E1"/>
    <w:rsid w:val="000A2181"/>
    <w:rsid w:val="000A2330"/>
    <w:rsid w:val="000A28B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6DA"/>
    <w:rsid w:val="000E1C2B"/>
    <w:rsid w:val="000E2169"/>
    <w:rsid w:val="000E4C3F"/>
    <w:rsid w:val="000E7371"/>
    <w:rsid w:val="000F677B"/>
    <w:rsid w:val="001004A7"/>
    <w:rsid w:val="00103518"/>
    <w:rsid w:val="001119F8"/>
    <w:rsid w:val="00112A5E"/>
    <w:rsid w:val="00113CC8"/>
    <w:rsid w:val="001153F0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3767C"/>
    <w:rsid w:val="00146CE3"/>
    <w:rsid w:val="00147515"/>
    <w:rsid w:val="00147A74"/>
    <w:rsid w:val="00154DF1"/>
    <w:rsid w:val="00155D06"/>
    <w:rsid w:val="00156972"/>
    <w:rsid w:val="00157874"/>
    <w:rsid w:val="00157CA2"/>
    <w:rsid w:val="001649D5"/>
    <w:rsid w:val="00164BC2"/>
    <w:rsid w:val="001739F1"/>
    <w:rsid w:val="00181AC8"/>
    <w:rsid w:val="001822E1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4842"/>
    <w:rsid w:val="001B659E"/>
    <w:rsid w:val="001B7935"/>
    <w:rsid w:val="001C5EB8"/>
    <w:rsid w:val="001C6D2C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1F0D68"/>
    <w:rsid w:val="00201E7E"/>
    <w:rsid w:val="00203E3B"/>
    <w:rsid w:val="00204AB9"/>
    <w:rsid w:val="00204B23"/>
    <w:rsid w:val="002050B7"/>
    <w:rsid w:val="002067F9"/>
    <w:rsid w:val="0021047D"/>
    <w:rsid w:val="00213BDB"/>
    <w:rsid w:val="00214E0B"/>
    <w:rsid w:val="00215C5A"/>
    <w:rsid w:val="00215E4D"/>
    <w:rsid w:val="002166BC"/>
    <w:rsid w:val="00217FA0"/>
    <w:rsid w:val="00225954"/>
    <w:rsid w:val="0022703C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043F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632C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67CE"/>
    <w:rsid w:val="002D7B94"/>
    <w:rsid w:val="002E06F1"/>
    <w:rsid w:val="002E1CB0"/>
    <w:rsid w:val="002E226E"/>
    <w:rsid w:val="002E3E35"/>
    <w:rsid w:val="002E5C6A"/>
    <w:rsid w:val="002F297B"/>
    <w:rsid w:val="002F6E35"/>
    <w:rsid w:val="0030242C"/>
    <w:rsid w:val="00302890"/>
    <w:rsid w:val="003059F5"/>
    <w:rsid w:val="00306F1E"/>
    <w:rsid w:val="00310CBE"/>
    <w:rsid w:val="00315DEC"/>
    <w:rsid w:val="0031740A"/>
    <w:rsid w:val="00317FDB"/>
    <w:rsid w:val="00323E78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46F1D"/>
    <w:rsid w:val="00347824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76FFF"/>
    <w:rsid w:val="00384A00"/>
    <w:rsid w:val="00384E5E"/>
    <w:rsid w:val="00387C3D"/>
    <w:rsid w:val="00391F6D"/>
    <w:rsid w:val="003921CA"/>
    <w:rsid w:val="00392614"/>
    <w:rsid w:val="00394544"/>
    <w:rsid w:val="00394DAA"/>
    <w:rsid w:val="003969F2"/>
    <w:rsid w:val="00396FD7"/>
    <w:rsid w:val="003A0C7A"/>
    <w:rsid w:val="003A16DA"/>
    <w:rsid w:val="003A1825"/>
    <w:rsid w:val="003A3ADA"/>
    <w:rsid w:val="003A3CDA"/>
    <w:rsid w:val="003A501E"/>
    <w:rsid w:val="003A63C1"/>
    <w:rsid w:val="003B0F1A"/>
    <w:rsid w:val="003C020A"/>
    <w:rsid w:val="003C3464"/>
    <w:rsid w:val="003C38EC"/>
    <w:rsid w:val="003C3D79"/>
    <w:rsid w:val="003E1520"/>
    <w:rsid w:val="003E17BF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2C16"/>
    <w:rsid w:val="0044335E"/>
    <w:rsid w:val="00446C1B"/>
    <w:rsid w:val="0045129F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87D6D"/>
    <w:rsid w:val="00490023"/>
    <w:rsid w:val="00491354"/>
    <w:rsid w:val="0049195D"/>
    <w:rsid w:val="00491AB9"/>
    <w:rsid w:val="004934BE"/>
    <w:rsid w:val="00495DE3"/>
    <w:rsid w:val="004A00D1"/>
    <w:rsid w:val="004A4935"/>
    <w:rsid w:val="004B47D3"/>
    <w:rsid w:val="004C498B"/>
    <w:rsid w:val="004C67B1"/>
    <w:rsid w:val="004D1EAA"/>
    <w:rsid w:val="004D2C35"/>
    <w:rsid w:val="004D6B97"/>
    <w:rsid w:val="004E049B"/>
    <w:rsid w:val="004E3FA4"/>
    <w:rsid w:val="004E474F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072B6"/>
    <w:rsid w:val="00511D22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51D48"/>
    <w:rsid w:val="005547CA"/>
    <w:rsid w:val="00555796"/>
    <w:rsid w:val="00555F68"/>
    <w:rsid w:val="005576F8"/>
    <w:rsid w:val="00560D9D"/>
    <w:rsid w:val="00561604"/>
    <w:rsid w:val="00563FB7"/>
    <w:rsid w:val="00570E8A"/>
    <w:rsid w:val="005720EB"/>
    <w:rsid w:val="00580A6C"/>
    <w:rsid w:val="005837E2"/>
    <w:rsid w:val="00585F60"/>
    <w:rsid w:val="005860D2"/>
    <w:rsid w:val="005903AC"/>
    <w:rsid w:val="005975FE"/>
    <w:rsid w:val="005A151B"/>
    <w:rsid w:val="005A7F69"/>
    <w:rsid w:val="005B3BFB"/>
    <w:rsid w:val="005C13DC"/>
    <w:rsid w:val="005C1FD0"/>
    <w:rsid w:val="005C2E96"/>
    <w:rsid w:val="005C40D5"/>
    <w:rsid w:val="005C40E0"/>
    <w:rsid w:val="005D1DEB"/>
    <w:rsid w:val="005D51C5"/>
    <w:rsid w:val="005D5D21"/>
    <w:rsid w:val="005E2B24"/>
    <w:rsid w:val="005E454D"/>
    <w:rsid w:val="005F2733"/>
    <w:rsid w:val="005F28ED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4838"/>
    <w:rsid w:val="0062545D"/>
    <w:rsid w:val="006279DC"/>
    <w:rsid w:val="00633E77"/>
    <w:rsid w:val="00635120"/>
    <w:rsid w:val="0063644E"/>
    <w:rsid w:val="00636D6D"/>
    <w:rsid w:val="006371A1"/>
    <w:rsid w:val="006404FF"/>
    <w:rsid w:val="00644F34"/>
    <w:rsid w:val="0066062F"/>
    <w:rsid w:val="0066273C"/>
    <w:rsid w:val="006644F5"/>
    <w:rsid w:val="00671099"/>
    <w:rsid w:val="0067358F"/>
    <w:rsid w:val="0067395C"/>
    <w:rsid w:val="00676A56"/>
    <w:rsid w:val="0068215C"/>
    <w:rsid w:val="0068230E"/>
    <w:rsid w:val="00683C58"/>
    <w:rsid w:val="00694FD2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B78E1"/>
    <w:rsid w:val="006C2620"/>
    <w:rsid w:val="006C3304"/>
    <w:rsid w:val="006C3572"/>
    <w:rsid w:val="006C7956"/>
    <w:rsid w:val="006D03BB"/>
    <w:rsid w:val="006D21FF"/>
    <w:rsid w:val="006D40B1"/>
    <w:rsid w:val="006D680C"/>
    <w:rsid w:val="006E3BD4"/>
    <w:rsid w:val="006E4164"/>
    <w:rsid w:val="006E5B0A"/>
    <w:rsid w:val="006E5D9E"/>
    <w:rsid w:val="006E785B"/>
    <w:rsid w:val="006F1325"/>
    <w:rsid w:val="006F265F"/>
    <w:rsid w:val="006F3FEB"/>
    <w:rsid w:val="006F4AFC"/>
    <w:rsid w:val="006F730C"/>
    <w:rsid w:val="006F73F3"/>
    <w:rsid w:val="006F7EB1"/>
    <w:rsid w:val="00700DDD"/>
    <w:rsid w:val="00702EB1"/>
    <w:rsid w:val="00702F11"/>
    <w:rsid w:val="007031B1"/>
    <w:rsid w:val="007043FD"/>
    <w:rsid w:val="00707736"/>
    <w:rsid w:val="00711B96"/>
    <w:rsid w:val="007161FF"/>
    <w:rsid w:val="00716DB7"/>
    <w:rsid w:val="0072145C"/>
    <w:rsid w:val="007222A0"/>
    <w:rsid w:val="007251B3"/>
    <w:rsid w:val="00735339"/>
    <w:rsid w:val="00742753"/>
    <w:rsid w:val="007524DC"/>
    <w:rsid w:val="0075488B"/>
    <w:rsid w:val="00756044"/>
    <w:rsid w:val="00756E06"/>
    <w:rsid w:val="007614D4"/>
    <w:rsid w:val="00761C9D"/>
    <w:rsid w:val="00761DA6"/>
    <w:rsid w:val="00763CA2"/>
    <w:rsid w:val="00764A19"/>
    <w:rsid w:val="007700B1"/>
    <w:rsid w:val="00780608"/>
    <w:rsid w:val="00780B38"/>
    <w:rsid w:val="00781F52"/>
    <w:rsid w:val="007825D9"/>
    <w:rsid w:val="007838D9"/>
    <w:rsid w:val="007876CC"/>
    <w:rsid w:val="00787CE7"/>
    <w:rsid w:val="007907AD"/>
    <w:rsid w:val="007963EB"/>
    <w:rsid w:val="007A1493"/>
    <w:rsid w:val="007A2D95"/>
    <w:rsid w:val="007A2E39"/>
    <w:rsid w:val="007A4FD7"/>
    <w:rsid w:val="007B1192"/>
    <w:rsid w:val="007B1305"/>
    <w:rsid w:val="007B1E87"/>
    <w:rsid w:val="007B6908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80264C"/>
    <w:rsid w:val="008059AC"/>
    <w:rsid w:val="008065F4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0EC5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663"/>
    <w:rsid w:val="00872A9C"/>
    <w:rsid w:val="00873B57"/>
    <w:rsid w:val="00877B02"/>
    <w:rsid w:val="008813AB"/>
    <w:rsid w:val="0088174A"/>
    <w:rsid w:val="00882E5C"/>
    <w:rsid w:val="00890CDE"/>
    <w:rsid w:val="008914CC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4CEE"/>
    <w:rsid w:val="008F7C8F"/>
    <w:rsid w:val="008F7DA8"/>
    <w:rsid w:val="00900ECE"/>
    <w:rsid w:val="00901CA4"/>
    <w:rsid w:val="009059B9"/>
    <w:rsid w:val="00910B00"/>
    <w:rsid w:val="0091313F"/>
    <w:rsid w:val="00914549"/>
    <w:rsid w:val="009147A0"/>
    <w:rsid w:val="0091512E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36281"/>
    <w:rsid w:val="00940BA2"/>
    <w:rsid w:val="00944C5E"/>
    <w:rsid w:val="00954D24"/>
    <w:rsid w:val="009555B9"/>
    <w:rsid w:val="0095642D"/>
    <w:rsid w:val="0096045E"/>
    <w:rsid w:val="00962492"/>
    <w:rsid w:val="009625E7"/>
    <w:rsid w:val="00963E9C"/>
    <w:rsid w:val="00964824"/>
    <w:rsid w:val="00964B48"/>
    <w:rsid w:val="00965296"/>
    <w:rsid w:val="00970A65"/>
    <w:rsid w:val="0097107A"/>
    <w:rsid w:val="00972C11"/>
    <w:rsid w:val="009766F4"/>
    <w:rsid w:val="00976BF5"/>
    <w:rsid w:val="009813A7"/>
    <w:rsid w:val="00981FE2"/>
    <w:rsid w:val="00982052"/>
    <w:rsid w:val="00982410"/>
    <w:rsid w:val="00992981"/>
    <w:rsid w:val="00995D54"/>
    <w:rsid w:val="009962B6"/>
    <w:rsid w:val="009A1BDC"/>
    <w:rsid w:val="009A5344"/>
    <w:rsid w:val="009A5B76"/>
    <w:rsid w:val="009B11C3"/>
    <w:rsid w:val="009B2662"/>
    <w:rsid w:val="009B69E2"/>
    <w:rsid w:val="009B6CDF"/>
    <w:rsid w:val="009B6D8C"/>
    <w:rsid w:val="009B76DA"/>
    <w:rsid w:val="009C0AC6"/>
    <w:rsid w:val="009C13E5"/>
    <w:rsid w:val="009C17F5"/>
    <w:rsid w:val="009C2F63"/>
    <w:rsid w:val="009C4062"/>
    <w:rsid w:val="009C40AE"/>
    <w:rsid w:val="009C73FF"/>
    <w:rsid w:val="009D523A"/>
    <w:rsid w:val="009D58E7"/>
    <w:rsid w:val="009D6384"/>
    <w:rsid w:val="009E2852"/>
    <w:rsid w:val="009E580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6665"/>
    <w:rsid w:val="00A3715B"/>
    <w:rsid w:val="00A40FBE"/>
    <w:rsid w:val="00A41A67"/>
    <w:rsid w:val="00A469D3"/>
    <w:rsid w:val="00A51EC1"/>
    <w:rsid w:val="00A60379"/>
    <w:rsid w:val="00A606CF"/>
    <w:rsid w:val="00A66515"/>
    <w:rsid w:val="00A66A4E"/>
    <w:rsid w:val="00A70EF5"/>
    <w:rsid w:val="00A74AFC"/>
    <w:rsid w:val="00A757BF"/>
    <w:rsid w:val="00A770AE"/>
    <w:rsid w:val="00A81E86"/>
    <w:rsid w:val="00A8684E"/>
    <w:rsid w:val="00A87B0C"/>
    <w:rsid w:val="00A900BC"/>
    <w:rsid w:val="00A92089"/>
    <w:rsid w:val="00A94395"/>
    <w:rsid w:val="00A960CD"/>
    <w:rsid w:val="00A96CD2"/>
    <w:rsid w:val="00AA1231"/>
    <w:rsid w:val="00AA174B"/>
    <w:rsid w:val="00AA57BD"/>
    <w:rsid w:val="00AA6A66"/>
    <w:rsid w:val="00AA784C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B000BE"/>
    <w:rsid w:val="00B00F93"/>
    <w:rsid w:val="00B01117"/>
    <w:rsid w:val="00B01911"/>
    <w:rsid w:val="00B01CB5"/>
    <w:rsid w:val="00B023D9"/>
    <w:rsid w:val="00B02C9E"/>
    <w:rsid w:val="00B04DDB"/>
    <w:rsid w:val="00B11994"/>
    <w:rsid w:val="00B11C13"/>
    <w:rsid w:val="00B11F80"/>
    <w:rsid w:val="00B176FD"/>
    <w:rsid w:val="00B21DFF"/>
    <w:rsid w:val="00B30F06"/>
    <w:rsid w:val="00B32914"/>
    <w:rsid w:val="00B331F4"/>
    <w:rsid w:val="00B33BD4"/>
    <w:rsid w:val="00B42423"/>
    <w:rsid w:val="00B45465"/>
    <w:rsid w:val="00B45B86"/>
    <w:rsid w:val="00B518EB"/>
    <w:rsid w:val="00B53E96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64F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C47F6"/>
    <w:rsid w:val="00BC7AD7"/>
    <w:rsid w:val="00BE18A5"/>
    <w:rsid w:val="00BE266D"/>
    <w:rsid w:val="00BE33C8"/>
    <w:rsid w:val="00BE6894"/>
    <w:rsid w:val="00BF1CE7"/>
    <w:rsid w:val="00BF2DC2"/>
    <w:rsid w:val="00BF39D4"/>
    <w:rsid w:val="00BF3F82"/>
    <w:rsid w:val="00BF5B09"/>
    <w:rsid w:val="00BF7326"/>
    <w:rsid w:val="00C01B00"/>
    <w:rsid w:val="00C03960"/>
    <w:rsid w:val="00C03A1F"/>
    <w:rsid w:val="00C138B9"/>
    <w:rsid w:val="00C14871"/>
    <w:rsid w:val="00C16DE2"/>
    <w:rsid w:val="00C22C89"/>
    <w:rsid w:val="00C247F2"/>
    <w:rsid w:val="00C2798C"/>
    <w:rsid w:val="00C31B54"/>
    <w:rsid w:val="00C333F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57B56"/>
    <w:rsid w:val="00C622A4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6277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3A18"/>
    <w:rsid w:val="00D154AE"/>
    <w:rsid w:val="00D15E8A"/>
    <w:rsid w:val="00D170E4"/>
    <w:rsid w:val="00D17BAD"/>
    <w:rsid w:val="00D206F1"/>
    <w:rsid w:val="00D22CB8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2412"/>
    <w:rsid w:val="00D541E7"/>
    <w:rsid w:val="00D600C7"/>
    <w:rsid w:val="00D62429"/>
    <w:rsid w:val="00D666DB"/>
    <w:rsid w:val="00D71B98"/>
    <w:rsid w:val="00D73B1C"/>
    <w:rsid w:val="00D8116F"/>
    <w:rsid w:val="00D849EE"/>
    <w:rsid w:val="00D854D7"/>
    <w:rsid w:val="00D864BC"/>
    <w:rsid w:val="00D8659F"/>
    <w:rsid w:val="00D9439C"/>
    <w:rsid w:val="00D976A9"/>
    <w:rsid w:val="00DA37FA"/>
    <w:rsid w:val="00DA4E74"/>
    <w:rsid w:val="00DB099F"/>
    <w:rsid w:val="00DB0CFD"/>
    <w:rsid w:val="00DB2324"/>
    <w:rsid w:val="00DB655D"/>
    <w:rsid w:val="00DB75C1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10A3"/>
    <w:rsid w:val="00E03B12"/>
    <w:rsid w:val="00E03DB4"/>
    <w:rsid w:val="00E10D3F"/>
    <w:rsid w:val="00E13827"/>
    <w:rsid w:val="00E141D5"/>
    <w:rsid w:val="00E15AD4"/>
    <w:rsid w:val="00E16443"/>
    <w:rsid w:val="00E202FA"/>
    <w:rsid w:val="00E218CA"/>
    <w:rsid w:val="00E23370"/>
    <w:rsid w:val="00E244A5"/>
    <w:rsid w:val="00E2458E"/>
    <w:rsid w:val="00E253D5"/>
    <w:rsid w:val="00E25645"/>
    <w:rsid w:val="00E4054A"/>
    <w:rsid w:val="00E4096D"/>
    <w:rsid w:val="00E41FF2"/>
    <w:rsid w:val="00E42403"/>
    <w:rsid w:val="00E42570"/>
    <w:rsid w:val="00E43A21"/>
    <w:rsid w:val="00E4482D"/>
    <w:rsid w:val="00E45DF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7688"/>
    <w:rsid w:val="00EA2F43"/>
    <w:rsid w:val="00EA7592"/>
    <w:rsid w:val="00EB175C"/>
    <w:rsid w:val="00EB7A57"/>
    <w:rsid w:val="00EB7B14"/>
    <w:rsid w:val="00EC1999"/>
    <w:rsid w:val="00EC4287"/>
    <w:rsid w:val="00EC4A25"/>
    <w:rsid w:val="00EE0799"/>
    <w:rsid w:val="00EE11F8"/>
    <w:rsid w:val="00EE3C1D"/>
    <w:rsid w:val="00EF14AC"/>
    <w:rsid w:val="00EF2082"/>
    <w:rsid w:val="00EF6B9D"/>
    <w:rsid w:val="00F01A17"/>
    <w:rsid w:val="00F04524"/>
    <w:rsid w:val="00F0490D"/>
    <w:rsid w:val="00F07599"/>
    <w:rsid w:val="00F1029B"/>
    <w:rsid w:val="00F12333"/>
    <w:rsid w:val="00F12BFC"/>
    <w:rsid w:val="00F14FDC"/>
    <w:rsid w:val="00F176A9"/>
    <w:rsid w:val="00F220AC"/>
    <w:rsid w:val="00F2315C"/>
    <w:rsid w:val="00F244BA"/>
    <w:rsid w:val="00F318F6"/>
    <w:rsid w:val="00F32029"/>
    <w:rsid w:val="00F326A0"/>
    <w:rsid w:val="00F32AFA"/>
    <w:rsid w:val="00F43593"/>
    <w:rsid w:val="00F44272"/>
    <w:rsid w:val="00F54995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45B0"/>
    <w:rsid w:val="00F85145"/>
    <w:rsid w:val="00F85583"/>
    <w:rsid w:val="00F878AA"/>
    <w:rsid w:val="00F92064"/>
    <w:rsid w:val="00F9218C"/>
    <w:rsid w:val="00F93A13"/>
    <w:rsid w:val="00F957AF"/>
    <w:rsid w:val="00FA03B3"/>
    <w:rsid w:val="00FA14F9"/>
    <w:rsid w:val="00FA3920"/>
    <w:rsid w:val="00FA591F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3A4E563"/>
  <w15:docId w15:val="{CD2A336C-49C3-485C-96C4-5255052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4F"/>
    <w:pPr>
      <w:tabs>
        <w:tab w:val="left" w:pos="432"/>
      </w:tabs>
      <w:spacing w:after="0" w:line="480" w:lineRule="auto"/>
      <w:ind w:firstLine="432"/>
      <w:jc w:val="both"/>
    </w:pPr>
    <w:rPr>
      <w:rFonts w:ascii="Garamond" w:eastAsia="Times New Roman" w:hAnsi="Garamond" w:cs="Times New Roman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E474F"/>
    <w:pPr>
      <w:keepNext/>
      <w:spacing w:before="360" w:after="60" w:line="240" w:lineRule="auto"/>
      <w:ind w:firstLine="0"/>
    </w:pPr>
    <w:rPr>
      <w:rFonts w:ascii="Arial" w:hAnsi="Arial"/>
      <w:b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4E474F"/>
    <w:pPr>
      <w:spacing w:after="240" w:line="240" w:lineRule="auto"/>
    </w:pPr>
    <w:rPr>
      <w:rFonts w:ascii="Times New Roman" w:hAnsi="Times New Roman"/>
    </w:r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4E474F"/>
    <w:pPr>
      <w:spacing w:before="120" w:after="60"/>
      <w:jc w:val="left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4E474F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rFonts w:ascii="Arial" w:hAnsi="Arial"/>
      <w:b/>
      <w:caps w:val="0"/>
      <w:sz w:val="24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4E474F"/>
    <w:rPr>
      <w:rFonts w:ascii="Arial" w:eastAsia="Times New Roman" w:hAnsi="Arial" w:cs="Times New Roman"/>
      <w:b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4E474F"/>
    <w:pPr>
      <w:outlineLvl w:val="3"/>
    </w:pPr>
    <w:rPr>
      <w:rFonts w:ascii="Times New Roman" w:hAnsi="Times New Roman"/>
      <w:b/>
      <w:sz w:val="28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b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4E474F"/>
    <w:rPr>
      <w:rFonts w:ascii="Arial Black" w:eastAsia="Times New Roman" w:hAnsi="Arial Black" w:cs="Times New Roman"/>
      <w:b/>
      <w:sz w:val="28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4E474F"/>
    <w:pPr>
      <w:outlineLvl w:val="4"/>
    </w:pPr>
    <w:rPr>
      <w:rFonts w:ascii="Times New Roman" w:hAnsi="Times New Roman"/>
    </w:r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4E474F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72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663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663"/>
    <w:rPr>
      <w:rFonts w:ascii="Garamond" w:eastAsia="Times New Roman" w:hAnsi="Garamond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54D24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</w:rPr>
  </w:style>
  <w:style w:type="character" w:styleId="Hyperlink">
    <w:name w:val="Hyperlink"/>
    <w:basedOn w:val="DefaultParagraphFont"/>
    <w:uiPriority w:val="99"/>
    <w:unhideWhenUsed/>
    <w:rsid w:val="00AA6A66"/>
    <w:rPr>
      <w:color w:val="0000FF" w:themeColor="hyperlink"/>
      <w:u w:val="single"/>
    </w:rPr>
  </w:style>
  <w:style w:type="paragraph" w:customStyle="1" w:styleId="Heading2Black">
    <w:name w:val="Heading 2_Black"/>
    <w:basedOn w:val="Normal"/>
    <w:next w:val="Normal"/>
    <w:rsid w:val="007876CC"/>
    <w:pPr>
      <w:keepNext/>
      <w:spacing w:after="240" w:line="240" w:lineRule="auto"/>
      <w:ind w:left="432" w:hanging="432"/>
    </w:pPr>
    <w:rPr>
      <w:rFonts w:ascii="Lucida Sans" w:hAnsi="Lucida Sans"/>
      <w:b/>
      <w:lang w:bidi="en-US"/>
    </w:rPr>
  </w:style>
  <w:style w:type="paragraph" w:customStyle="1" w:styleId="MarkforExhibitHeading">
    <w:name w:val="Mark for Exhibit Heading"/>
    <w:basedOn w:val="Normal"/>
    <w:next w:val="Normal"/>
    <w:qFormat/>
    <w:rsid w:val="005072B6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table" w:styleId="GridTable4-Accent2">
    <w:name w:val="Grid Table 4 Accent 2"/>
    <w:basedOn w:val="TableNormal"/>
    <w:uiPriority w:val="49"/>
    <w:rsid w:val="004E3FA4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5DAECC2ADF042ACB9E4E3FE74AAEA" ma:contentTypeVersion="0" ma:contentTypeDescription="Create a new document." ma:contentTypeScope="" ma:versionID="76b3079c5ed23ea046202b4a66a03a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8EF46-F50B-47FA-B482-BEE6C6A8C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6DD679-2B6B-4EC3-AD77-CE4FC70C119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0F6BF8-4FC9-4E34-AD8B-B5433D7D3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7069E-C26E-4763-B2E8-F2097657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6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LMurphy</dc:creator>
  <cp:lastModifiedBy>Gray, Calonie (ACF)</cp:lastModifiedBy>
  <cp:revision>2</cp:revision>
  <cp:lastPrinted>2019-07-29T20:17:00Z</cp:lastPrinted>
  <dcterms:created xsi:type="dcterms:W3CDTF">2020-02-26T14:10:00Z</dcterms:created>
  <dcterms:modified xsi:type="dcterms:W3CDTF">2020-02-26T14:10:00Z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0x0101004F15DAECC2ADF042ACB9E4E3FE74AAEA</vt:lpwstr>
  </property>
</Properties>
</file>