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15E7B364">
      <w:pPr>
        <w:pStyle w:val="Title"/>
      </w:pPr>
      <w:r>
        <w:t xml:space="preserve">Appendix </w:t>
      </w:r>
      <w:r w:rsidR="00DB416A">
        <w:t>B</w:t>
      </w:r>
      <w:r>
        <w:t xml:space="preserve">: Instrument </w:t>
      </w:r>
      <w:r w:rsidR="00DB416A">
        <w:t>2</w:t>
      </w:r>
      <w:r>
        <w:t xml:space="preserve"> – </w:t>
      </w:r>
      <w:r w:rsidR="00DB416A">
        <w:t xml:space="preserve">Approaches to </w:t>
      </w:r>
      <w:r w:rsidR="00CF0CA9">
        <w:t>s</w:t>
      </w:r>
      <w:r w:rsidR="00DB416A">
        <w:t xml:space="preserve">erving </w:t>
      </w:r>
      <w:r w:rsidR="00CF0CA9">
        <w:t>c</w:t>
      </w:r>
      <w:r w:rsidR="00DB416A">
        <w:t>ustomers</w:t>
      </w:r>
      <w:bookmarkStart w:name="_GoBack" w:id="0"/>
      <w:bookmarkEnd w:id="0"/>
    </w:p>
    <w:p w:rsidR="00F76C97" w:rsidP="00F76C97" w:rsidRDefault="00F76C97" w14:paraId="2325F63D" w14:textId="5B9D2AF7">
      <w:pPr>
        <w:pStyle w:val="H1"/>
      </w:pPr>
      <w:r>
        <w:t xml:space="preserve">Introduction </w:t>
      </w:r>
    </w:p>
    <w:p w:rsidR="00F76C97" w:rsidP="00F76C97" w:rsidRDefault="00F76C97" w14:paraId="02643830" w14:textId="7D142388">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DB416A">
        <w:t>second</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9">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1"/>
      <w:r w:rsidRPr="002107B3">
        <w:rPr>
          <w:rFonts w:ascii="Times New Roman" w:hAnsi="Times New Roman" w:cs="Times New Roman" w:eastAsiaTheme="minorEastAsia"/>
          <w:sz w:val="17"/>
          <w:szCs w:val="17"/>
        </w:rPr>
        <w:t>Paperwork Reduction Act Statement</w:t>
      </w:r>
      <w:bookmarkEnd w:id="1"/>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F76C97" w:rsidRDefault="00F76C97" w14:paraId="1867C09E" w14:textId="00DAF627">
      <w:pPr>
        <w:pStyle w:val="ParagraphContinued"/>
        <w:numPr>
          <w:ilvl w:val="0"/>
          <w:numId w:val="29"/>
        </w:numPr>
      </w:pPr>
      <w:r>
        <w:t>In what state or territory are you located?</w:t>
      </w:r>
    </w:p>
    <w:p w:rsidR="00F76C97" w:rsidP="00F76C97" w:rsidRDefault="00F76C97" w14:paraId="5F553028" w14:textId="77777777">
      <w:pPr>
        <w:pStyle w:val="Paragraph"/>
        <w:numPr>
          <w:ilvl w:val="0"/>
          <w:numId w:val="29"/>
        </w:numPr>
      </w:pPr>
      <w:r>
        <w:t>How would you describe your organization? (select one)</w:t>
      </w:r>
    </w:p>
    <w:p w:rsidR="00F76C97" w:rsidP="00F76C97" w:rsidRDefault="00F76C97" w14:paraId="622568AA" w14:textId="77777777">
      <w:pPr>
        <w:pStyle w:val="Paragraph"/>
        <w:numPr>
          <w:ilvl w:val="1"/>
          <w:numId w:val="29"/>
        </w:numPr>
      </w:pPr>
      <w:r>
        <w:t>Government agency (for example, human services, workforce, vocational rehabilitation)</w:t>
      </w:r>
    </w:p>
    <w:p w:rsidR="00F76C97" w:rsidP="00F76C97" w:rsidRDefault="00F76C97" w14:paraId="502D1E72" w14:textId="77777777">
      <w:pPr>
        <w:pStyle w:val="Paragraph"/>
        <w:numPr>
          <w:ilvl w:val="1"/>
          <w:numId w:val="29"/>
        </w:numPr>
      </w:pPr>
      <w:r>
        <w:t>Educational institution (for example, adult basic education, vocational education, community college)</w:t>
      </w:r>
    </w:p>
    <w:p w:rsidR="00F76C97" w:rsidP="00F76C97" w:rsidRDefault="00F76C97" w14:paraId="6DF5C956" w14:textId="77777777">
      <w:pPr>
        <w:pStyle w:val="Paragraph"/>
        <w:numPr>
          <w:ilvl w:val="1"/>
          <w:numId w:val="29"/>
        </w:numPr>
      </w:pPr>
      <w:r>
        <w:t>Quasi-governmental (for example, workforce investment board)</w:t>
      </w:r>
    </w:p>
    <w:p w:rsidR="00F76C97" w:rsidP="00F76C97" w:rsidRDefault="00F76C97" w14:paraId="0939E4DA" w14:textId="77777777">
      <w:pPr>
        <w:pStyle w:val="Paragraph"/>
        <w:numPr>
          <w:ilvl w:val="1"/>
          <w:numId w:val="29"/>
        </w:numPr>
      </w:pPr>
      <w:r>
        <w:t>Nonprofit provider</w:t>
      </w:r>
    </w:p>
    <w:p w:rsidR="00F76C97" w:rsidP="00F76C97" w:rsidRDefault="00F76C97" w14:paraId="0D0D355F" w14:textId="77777777">
      <w:pPr>
        <w:pStyle w:val="Paragraph"/>
        <w:numPr>
          <w:ilvl w:val="1"/>
          <w:numId w:val="29"/>
        </w:numPr>
      </w:pPr>
      <w:r>
        <w:t>For-profit provider or employer</w:t>
      </w:r>
    </w:p>
    <w:p w:rsidR="00F76C97" w:rsidP="00F76C97" w:rsidRDefault="00F76C97" w14:paraId="4EC53D80" w14:textId="77777777">
      <w:pPr>
        <w:pStyle w:val="Paragraph"/>
        <w:numPr>
          <w:ilvl w:val="1"/>
          <w:numId w:val="29"/>
        </w:numPr>
      </w:pPr>
      <w:r>
        <w:t>Other (please specify)</w:t>
      </w:r>
    </w:p>
    <w:p w:rsidR="00F76C97" w:rsidP="00F76C97" w:rsidRDefault="00F76C97" w14:paraId="7FD535FB" w14:textId="77777777">
      <w:pPr>
        <w:pStyle w:val="Paragraph"/>
        <w:numPr>
          <w:ilvl w:val="0"/>
          <w:numId w:val="29"/>
        </w:numPr>
      </w:pPr>
      <w:r>
        <w:t>What is your position within your organization? (select one)</w:t>
      </w:r>
    </w:p>
    <w:p w:rsidR="00F76C97" w:rsidP="00F76C97" w:rsidRDefault="00F76C97" w14:paraId="3184E043" w14:textId="77777777">
      <w:pPr>
        <w:pStyle w:val="Paragraph"/>
        <w:numPr>
          <w:ilvl w:val="1"/>
          <w:numId w:val="29"/>
        </w:numPr>
      </w:pPr>
      <w:r>
        <w:t>Program manager</w:t>
      </w:r>
    </w:p>
    <w:p w:rsidR="00F76C97" w:rsidP="00F76C97" w:rsidRDefault="00F76C97" w14:paraId="519C2A67" w14:textId="77777777">
      <w:pPr>
        <w:pStyle w:val="Paragraph"/>
        <w:numPr>
          <w:ilvl w:val="1"/>
          <w:numId w:val="29"/>
        </w:numPr>
      </w:pPr>
      <w:r>
        <w:t>Supervisor/lead worker</w:t>
      </w:r>
    </w:p>
    <w:p w:rsidR="00F76C97" w:rsidP="00F76C97" w:rsidRDefault="00F76C97" w14:paraId="6F1396DE" w14:textId="77777777">
      <w:pPr>
        <w:pStyle w:val="Paragraph"/>
        <w:numPr>
          <w:ilvl w:val="1"/>
          <w:numId w:val="29"/>
        </w:numPr>
      </w:pPr>
      <w:r>
        <w:t>Program analyst/data specialist</w:t>
      </w:r>
    </w:p>
    <w:p w:rsidR="00F76C97" w:rsidP="00F76C97" w:rsidRDefault="00F76C97" w14:paraId="5D8FC09A" w14:textId="77777777">
      <w:pPr>
        <w:pStyle w:val="Paragraph"/>
        <w:numPr>
          <w:ilvl w:val="1"/>
          <w:numId w:val="29"/>
        </w:numPr>
      </w:pPr>
      <w:r>
        <w:lastRenderedPageBreak/>
        <w:t>Direct services staff</w:t>
      </w:r>
    </w:p>
    <w:p w:rsidR="00F76C97" w:rsidP="00F76C97" w:rsidRDefault="00F76C97" w14:paraId="6EDCBAD2" w14:textId="77777777">
      <w:pPr>
        <w:pStyle w:val="Paragraph"/>
        <w:numPr>
          <w:ilvl w:val="1"/>
          <w:numId w:val="29"/>
        </w:numPr>
      </w:pPr>
      <w:r>
        <w:t>Other (please specify)</w:t>
      </w:r>
    </w:p>
    <w:p w:rsidR="00F76C97" w:rsidP="00F76C97" w:rsidRDefault="00F76C97" w14:paraId="24F7F331" w14:textId="77777777">
      <w:pPr>
        <w:pStyle w:val="Paragraph"/>
        <w:numPr>
          <w:ilvl w:val="0"/>
          <w:numId w:val="29"/>
        </w:numPr>
      </w:pPr>
      <w:r>
        <w:t>How would you describe the community in which your organization operates? (check all that apply)</w:t>
      </w:r>
    </w:p>
    <w:p w:rsidR="00F76C97" w:rsidP="00F76C97" w:rsidRDefault="00F76C97" w14:paraId="57395DAA" w14:textId="77777777">
      <w:pPr>
        <w:pStyle w:val="Paragraph"/>
        <w:numPr>
          <w:ilvl w:val="1"/>
          <w:numId w:val="29"/>
        </w:numPr>
      </w:pPr>
      <w:r>
        <w:t>Urban</w:t>
      </w:r>
    </w:p>
    <w:p w:rsidR="00F76C97" w:rsidP="00F76C97" w:rsidRDefault="00F76C97" w14:paraId="4ECB2BCF" w14:textId="77777777">
      <w:pPr>
        <w:pStyle w:val="Paragraph"/>
        <w:numPr>
          <w:ilvl w:val="1"/>
          <w:numId w:val="29"/>
        </w:numPr>
      </w:pPr>
      <w:r>
        <w:t>Suburban</w:t>
      </w:r>
    </w:p>
    <w:p w:rsidR="001B07E9" w:rsidP="00F76C97" w:rsidRDefault="00F76C97" w14:paraId="52E8D973" w14:textId="1ECFAAF1">
      <w:pPr>
        <w:pStyle w:val="Paragraph"/>
        <w:numPr>
          <w:ilvl w:val="1"/>
          <w:numId w:val="29"/>
        </w:numPr>
      </w:pPr>
      <w:r>
        <w:t>Rural</w:t>
      </w:r>
    </w:p>
    <w:p w:rsidR="00F76C97" w:rsidP="00F76C97" w:rsidRDefault="00F76C97" w14:paraId="1FDD9726" w14:textId="0D98A7C7">
      <w:pPr>
        <w:pStyle w:val="Paragraph"/>
      </w:pPr>
      <w:r>
        <w:t>[NEXT PAGE]</w:t>
      </w:r>
    </w:p>
    <w:p w:rsidR="00F76C97" w:rsidP="00F76C97" w:rsidRDefault="00F76C97" w14:paraId="34692E39" w14:textId="1B63DE59">
      <w:pPr>
        <w:pStyle w:val="Paragraph"/>
      </w:pPr>
      <w:r>
        <w:t xml:space="preserve">The remaining questions relate to the topic of </w:t>
      </w:r>
      <w:r w:rsidR="00ED5627">
        <w:t>how your organization is serving customers</w:t>
      </w:r>
      <w:r>
        <w:t>.</w:t>
      </w:r>
    </w:p>
    <w:p w:rsidR="00DB416A" w:rsidP="00DB416A" w:rsidRDefault="00DB416A" w14:paraId="4D43055F" w14:textId="77777777">
      <w:pPr>
        <w:pStyle w:val="Paragraph"/>
        <w:numPr>
          <w:ilvl w:val="0"/>
          <w:numId w:val="29"/>
        </w:numPr>
      </w:pPr>
      <w:r>
        <w:t>What was your organization’s initial approach to providing services during the COVID-19 crisis (March/April 2020)?</w:t>
      </w:r>
    </w:p>
    <w:p w:rsidR="00DB416A" w:rsidP="00DB416A" w:rsidRDefault="00DB416A" w14:paraId="1F31F2E4" w14:textId="77777777">
      <w:pPr>
        <w:pStyle w:val="Paragraph"/>
        <w:numPr>
          <w:ilvl w:val="1"/>
          <w:numId w:val="31"/>
        </w:numPr>
      </w:pPr>
      <w:r>
        <w:t>Provided all services remotely with no in-person services</w:t>
      </w:r>
    </w:p>
    <w:p w:rsidR="00DB416A" w:rsidP="00DB416A" w:rsidRDefault="00DB416A" w14:paraId="5A3FE573" w14:textId="77777777">
      <w:pPr>
        <w:pStyle w:val="Paragraph"/>
        <w:numPr>
          <w:ilvl w:val="1"/>
          <w:numId w:val="31"/>
        </w:numPr>
      </w:pPr>
      <w:r>
        <w:t>Provided mostly remote services with in-person services by appointment only</w:t>
      </w:r>
    </w:p>
    <w:p w:rsidR="00DB416A" w:rsidP="00DB416A" w:rsidRDefault="00DB416A" w14:paraId="605257B3" w14:textId="77777777">
      <w:pPr>
        <w:pStyle w:val="Paragraph"/>
        <w:numPr>
          <w:ilvl w:val="1"/>
          <w:numId w:val="31"/>
        </w:numPr>
      </w:pPr>
      <w:r>
        <w:t xml:space="preserve">Provided some remote services with limited walk-ins for in-person services </w:t>
      </w:r>
    </w:p>
    <w:p w:rsidR="00DB416A" w:rsidP="00DB416A" w:rsidRDefault="00DB416A" w14:paraId="51FB4F95" w14:textId="77777777">
      <w:pPr>
        <w:pStyle w:val="Paragraph"/>
        <w:numPr>
          <w:ilvl w:val="1"/>
          <w:numId w:val="31"/>
        </w:numPr>
      </w:pPr>
      <w:r>
        <w:t>Suspended all services</w:t>
      </w:r>
    </w:p>
    <w:p w:rsidR="00DB416A" w:rsidP="00DB416A" w:rsidRDefault="00DB416A" w14:paraId="3128F400" w14:textId="77777777">
      <w:pPr>
        <w:pStyle w:val="Paragraph"/>
        <w:numPr>
          <w:ilvl w:val="1"/>
          <w:numId w:val="31"/>
        </w:numPr>
      </w:pPr>
      <w:r>
        <w:t>No change to services</w:t>
      </w:r>
    </w:p>
    <w:p w:rsidR="00DB416A" w:rsidP="00DB416A" w:rsidRDefault="00DB416A" w14:paraId="0B257AEC" w14:textId="77777777">
      <w:pPr>
        <w:pStyle w:val="Paragraph"/>
        <w:numPr>
          <w:ilvl w:val="0"/>
          <w:numId w:val="29"/>
        </w:numPr>
      </w:pPr>
      <w:r>
        <w:t>What is your organization’s current approach to providing services?</w:t>
      </w:r>
    </w:p>
    <w:p w:rsidR="00DB416A" w:rsidP="00816F65" w:rsidRDefault="00DB416A" w14:paraId="37E957D2" w14:textId="77777777">
      <w:pPr>
        <w:pStyle w:val="Paragraph"/>
        <w:numPr>
          <w:ilvl w:val="0"/>
          <w:numId w:val="32"/>
        </w:numPr>
      </w:pPr>
      <w:r>
        <w:t>Provide all services remotely with no in-person services</w:t>
      </w:r>
    </w:p>
    <w:p w:rsidR="00DB416A" w:rsidP="00816F65" w:rsidRDefault="00DB416A" w14:paraId="0DDAF3F3" w14:textId="77777777">
      <w:pPr>
        <w:pStyle w:val="Paragraph"/>
        <w:numPr>
          <w:ilvl w:val="0"/>
          <w:numId w:val="32"/>
        </w:numPr>
      </w:pPr>
      <w:r>
        <w:t>Provide mostly remote services with in-person services by appointment only</w:t>
      </w:r>
    </w:p>
    <w:p w:rsidR="00DB416A" w:rsidP="00816F65" w:rsidRDefault="00DB416A" w14:paraId="23CD70E5" w14:textId="77777777">
      <w:pPr>
        <w:pStyle w:val="Paragraph"/>
        <w:numPr>
          <w:ilvl w:val="0"/>
          <w:numId w:val="32"/>
        </w:numPr>
      </w:pPr>
      <w:r>
        <w:t xml:space="preserve">Provide some remote services with limited walk-ins for in-person services </w:t>
      </w:r>
    </w:p>
    <w:p w:rsidR="00DB416A" w:rsidP="00816F65" w:rsidRDefault="00DB416A" w14:paraId="1B70BCD6" w14:textId="77777777">
      <w:pPr>
        <w:pStyle w:val="Paragraph"/>
        <w:numPr>
          <w:ilvl w:val="0"/>
          <w:numId w:val="32"/>
        </w:numPr>
      </w:pPr>
      <w:r>
        <w:t>All services are suspended</w:t>
      </w:r>
    </w:p>
    <w:p w:rsidR="00DB416A" w:rsidP="00816F65" w:rsidRDefault="00DB416A" w14:paraId="4F0927B2" w14:textId="77777777">
      <w:pPr>
        <w:pStyle w:val="Paragraph"/>
        <w:numPr>
          <w:ilvl w:val="0"/>
          <w:numId w:val="32"/>
        </w:numPr>
      </w:pPr>
      <w:r>
        <w:t>No change to services</w:t>
      </w:r>
    </w:p>
    <w:p w:rsidR="00DB416A" w:rsidP="00DB416A" w:rsidRDefault="00DB416A" w14:paraId="2D44BC38" w14:textId="77777777">
      <w:pPr>
        <w:pStyle w:val="Paragraph"/>
        <w:numPr>
          <w:ilvl w:val="0"/>
          <w:numId w:val="29"/>
        </w:numPr>
      </w:pPr>
      <w:r>
        <w:t>What percentage of your organization’s staff are working in the office at least one day a week as of today?</w:t>
      </w:r>
    </w:p>
    <w:p w:rsidR="00DB416A" w:rsidP="00816F65" w:rsidRDefault="00DB416A" w14:paraId="40F5810B" w14:textId="77777777">
      <w:pPr>
        <w:pStyle w:val="Paragraph"/>
        <w:numPr>
          <w:ilvl w:val="0"/>
          <w:numId w:val="33"/>
        </w:numPr>
      </w:pPr>
      <w:r>
        <w:t xml:space="preserve">All staff </w:t>
      </w:r>
    </w:p>
    <w:p w:rsidR="00DB416A" w:rsidP="00816F65" w:rsidRDefault="00DB416A" w14:paraId="25644E87" w14:textId="77777777">
      <w:pPr>
        <w:pStyle w:val="Paragraph"/>
        <w:numPr>
          <w:ilvl w:val="0"/>
          <w:numId w:val="33"/>
        </w:numPr>
      </w:pPr>
      <w:r>
        <w:t>About three-quarters of staff</w:t>
      </w:r>
    </w:p>
    <w:p w:rsidR="00DB416A" w:rsidP="00816F65" w:rsidRDefault="00DB416A" w14:paraId="1425481E" w14:textId="77777777">
      <w:pPr>
        <w:pStyle w:val="Paragraph"/>
        <w:numPr>
          <w:ilvl w:val="0"/>
          <w:numId w:val="33"/>
        </w:numPr>
      </w:pPr>
      <w:r>
        <w:t>About half of staff</w:t>
      </w:r>
    </w:p>
    <w:p w:rsidR="00DB416A" w:rsidP="00816F65" w:rsidRDefault="00DB416A" w14:paraId="754C6DC7" w14:textId="77777777">
      <w:pPr>
        <w:pStyle w:val="Paragraph"/>
        <w:numPr>
          <w:ilvl w:val="0"/>
          <w:numId w:val="33"/>
        </w:numPr>
      </w:pPr>
      <w:r>
        <w:t>About one-quarter of staff</w:t>
      </w:r>
    </w:p>
    <w:p w:rsidR="00DB416A" w:rsidP="00816F65" w:rsidRDefault="00DB416A" w14:paraId="101C650E" w14:textId="77777777">
      <w:pPr>
        <w:pStyle w:val="Paragraph"/>
        <w:numPr>
          <w:ilvl w:val="0"/>
          <w:numId w:val="33"/>
        </w:numPr>
      </w:pPr>
      <w:r>
        <w:t>None or almost none; nearly all staff are working remotely</w:t>
      </w:r>
    </w:p>
    <w:p w:rsidR="00DB416A" w:rsidP="00DB416A" w:rsidRDefault="00DB416A" w14:paraId="2C5D8402" w14:textId="77777777">
      <w:pPr>
        <w:pStyle w:val="Paragraph"/>
        <w:numPr>
          <w:ilvl w:val="0"/>
          <w:numId w:val="29"/>
        </w:numPr>
      </w:pPr>
      <w:r>
        <w:t>What percentage of your organization’s staff are working in the office three or more days per week as of today?</w:t>
      </w:r>
    </w:p>
    <w:p w:rsidR="00DB416A" w:rsidP="00816F65" w:rsidRDefault="00DB416A" w14:paraId="1A9E03DD" w14:textId="77777777">
      <w:pPr>
        <w:pStyle w:val="Paragraph"/>
        <w:numPr>
          <w:ilvl w:val="0"/>
          <w:numId w:val="34"/>
        </w:numPr>
      </w:pPr>
      <w:r>
        <w:t xml:space="preserve">All staff </w:t>
      </w:r>
    </w:p>
    <w:p w:rsidR="00DB416A" w:rsidP="00816F65" w:rsidRDefault="00DB416A" w14:paraId="3B070589" w14:textId="77777777">
      <w:pPr>
        <w:pStyle w:val="Paragraph"/>
        <w:numPr>
          <w:ilvl w:val="0"/>
          <w:numId w:val="34"/>
        </w:numPr>
      </w:pPr>
      <w:r>
        <w:lastRenderedPageBreak/>
        <w:t>About three-quarters of staff</w:t>
      </w:r>
    </w:p>
    <w:p w:rsidR="00DB416A" w:rsidP="00816F65" w:rsidRDefault="00DB416A" w14:paraId="176C20DA" w14:textId="77777777">
      <w:pPr>
        <w:pStyle w:val="Paragraph"/>
        <w:numPr>
          <w:ilvl w:val="0"/>
          <w:numId w:val="34"/>
        </w:numPr>
      </w:pPr>
      <w:r>
        <w:t>About half of staff</w:t>
      </w:r>
    </w:p>
    <w:p w:rsidR="00DB416A" w:rsidP="00816F65" w:rsidRDefault="00DB416A" w14:paraId="2A351AFF" w14:textId="77777777">
      <w:pPr>
        <w:pStyle w:val="Paragraph"/>
        <w:numPr>
          <w:ilvl w:val="0"/>
          <w:numId w:val="34"/>
        </w:numPr>
      </w:pPr>
      <w:r>
        <w:t>About one-quarter of staff</w:t>
      </w:r>
    </w:p>
    <w:p w:rsidR="00DB416A" w:rsidP="00816F65" w:rsidRDefault="00DB416A" w14:paraId="52596D45" w14:textId="77777777">
      <w:pPr>
        <w:pStyle w:val="Paragraph"/>
        <w:numPr>
          <w:ilvl w:val="0"/>
          <w:numId w:val="34"/>
        </w:numPr>
      </w:pPr>
      <w:r>
        <w:t>None or almost none; nearly all staff are working remotely</w:t>
      </w:r>
    </w:p>
    <w:p w:rsidR="00DB416A" w:rsidP="00DB416A" w:rsidRDefault="00DB416A" w14:paraId="4BC1D897" w14:textId="77777777">
      <w:pPr>
        <w:pStyle w:val="Paragraph"/>
        <w:numPr>
          <w:ilvl w:val="0"/>
          <w:numId w:val="29"/>
        </w:numPr>
      </w:pPr>
      <w:r>
        <w:t>What types of flexibility is your organization allowing staff right now? (check all that apply)</w:t>
      </w:r>
    </w:p>
    <w:p w:rsidR="00DB416A" w:rsidP="00ED5627" w:rsidRDefault="00DB416A" w14:paraId="669F019A" w14:textId="77777777">
      <w:pPr>
        <w:pStyle w:val="Paragraph"/>
        <w:numPr>
          <w:ilvl w:val="0"/>
          <w:numId w:val="35"/>
        </w:numPr>
      </w:pPr>
      <w:r>
        <w:t>We can choose to work remotely full-time</w:t>
      </w:r>
    </w:p>
    <w:p w:rsidR="00DB416A" w:rsidP="00ED5627" w:rsidRDefault="00DB416A" w14:paraId="7D0D6E99" w14:textId="77777777">
      <w:pPr>
        <w:pStyle w:val="Paragraph"/>
        <w:numPr>
          <w:ilvl w:val="0"/>
          <w:numId w:val="35"/>
        </w:numPr>
      </w:pPr>
      <w:r>
        <w:t>We have the option to work remotely a few days per week</w:t>
      </w:r>
    </w:p>
    <w:p w:rsidR="00DB416A" w:rsidP="00ED5627" w:rsidRDefault="00DB416A" w14:paraId="0758D4E1" w14:textId="77777777">
      <w:pPr>
        <w:pStyle w:val="Paragraph"/>
        <w:numPr>
          <w:ilvl w:val="0"/>
          <w:numId w:val="35"/>
        </w:numPr>
      </w:pPr>
      <w:r>
        <w:t>We are expected to be in the office on a full-time basis</w:t>
      </w:r>
    </w:p>
    <w:p w:rsidR="00DB416A" w:rsidP="00ED5627" w:rsidRDefault="00DB416A" w14:paraId="75EB616D" w14:textId="77777777">
      <w:pPr>
        <w:pStyle w:val="Paragraph"/>
        <w:numPr>
          <w:ilvl w:val="0"/>
          <w:numId w:val="35"/>
        </w:numPr>
      </w:pPr>
      <w:r>
        <w:t>Not applicable; nearly all of us are working remotely</w:t>
      </w:r>
    </w:p>
    <w:p w:rsidR="00DB416A" w:rsidP="00ED5627" w:rsidRDefault="00DB416A" w14:paraId="62057A72" w14:textId="77777777">
      <w:pPr>
        <w:pStyle w:val="Paragraph"/>
        <w:numPr>
          <w:ilvl w:val="0"/>
          <w:numId w:val="35"/>
        </w:numPr>
      </w:pPr>
      <w:r>
        <w:t>Other, please specify</w:t>
      </w:r>
    </w:p>
    <w:p w:rsidR="00DB416A" w:rsidP="00DB416A" w:rsidRDefault="00DB416A" w14:paraId="07375E54" w14:textId="77777777">
      <w:pPr>
        <w:pStyle w:val="Paragraph"/>
        <w:numPr>
          <w:ilvl w:val="0"/>
          <w:numId w:val="29"/>
        </w:numPr>
      </w:pPr>
      <w:r>
        <w:t>How often did you work remotely before the COVID-19 crisis?</w:t>
      </w:r>
    </w:p>
    <w:p w:rsidR="00DB416A" w:rsidP="00ED5627" w:rsidRDefault="00DB416A" w14:paraId="722A7A1B" w14:textId="77777777">
      <w:pPr>
        <w:pStyle w:val="Paragraph"/>
        <w:numPr>
          <w:ilvl w:val="0"/>
          <w:numId w:val="36"/>
        </w:numPr>
      </w:pPr>
      <w:r>
        <w:t>Never or rarely</w:t>
      </w:r>
    </w:p>
    <w:p w:rsidR="00DB416A" w:rsidP="00ED5627" w:rsidRDefault="00DB416A" w14:paraId="629B437C" w14:textId="77777777">
      <w:pPr>
        <w:pStyle w:val="Paragraph"/>
        <w:numPr>
          <w:ilvl w:val="0"/>
          <w:numId w:val="36"/>
        </w:numPr>
      </w:pPr>
      <w:r>
        <w:t>Regularly (monthly)</w:t>
      </w:r>
    </w:p>
    <w:p w:rsidR="00DB416A" w:rsidP="00ED5627" w:rsidRDefault="00DB416A" w14:paraId="7978D89D" w14:textId="77777777">
      <w:pPr>
        <w:pStyle w:val="Paragraph"/>
        <w:numPr>
          <w:ilvl w:val="0"/>
          <w:numId w:val="36"/>
        </w:numPr>
      </w:pPr>
      <w:r>
        <w:t>Frequently (weekly)</w:t>
      </w:r>
    </w:p>
    <w:p w:rsidR="00DB416A" w:rsidP="00ED5627" w:rsidRDefault="00DB416A" w14:paraId="2C1B06CF" w14:textId="77777777">
      <w:pPr>
        <w:pStyle w:val="Paragraph"/>
        <w:numPr>
          <w:ilvl w:val="0"/>
          <w:numId w:val="36"/>
        </w:numPr>
      </w:pPr>
      <w:r>
        <w:t>All the time</w:t>
      </w:r>
    </w:p>
    <w:p w:rsidR="00DB416A" w:rsidP="00DB416A" w:rsidRDefault="00DB416A" w14:paraId="23E0EBC6" w14:textId="77777777">
      <w:pPr>
        <w:pStyle w:val="Paragraph"/>
        <w:numPr>
          <w:ilvl w:val="0"/>
          <w:numId w:val="29"/>
        </w:numPr>
      </w:pPr>
      <w:r>
        <w:t>If you have worked remotely at any point during the COVID-19 crisis, how productive did you feel during this time?</w:t>
      </w:r>
    </w:p>
    <w:p w:rsidR="00DB416A" w:rsidP="00ED5627" w:rsidRDefault="00DB416A" w14:paraId="06C1C3BB" w14:textId="77777777">
      <w:pPr>
        <w:pStyle w:val="Paragraph"/>
        <w:numPr>
          <w:ilvl w:val="0"/>
          <w:numId w:val="37"/>
        </w:numPr>
      </w:pPr>
      <w:r>
        <w:t>I feel more productive working remotely than I am in the office</w:t>
      </w:r>
    </w:p>
    <w:p w:rsidR="00DB416A" w:rsidP="00ED5627" w:rsidRDefault="00DB416A" w14:paraId="527E8445" w14:textId="77777777">
      <w:pPr>
        <w:pStyle w:val="Paragraph"/>
        <w:numPr>
          <w:ilvl w:val="0"/>
          <w:numId w:val="37"/>
        </w:numPr>
      </w:pPr>
      <w:r>
        <w:t>I feel just as productive working remotely as I am in the office</w:t>
      </w:r>
    </w:p>
    <w:p w:rsidR="00DB416A" w:rsidP="00ED5627" w:rsidRDefault="00DB416A" w14:paraId="5AA532C4" w14:textId="77777777">
      <w:pPr>
        <w:pStyle w:val="Paragraph"/>
        <w:numPr>
          <w:ilvl w:val="0"/>
          <w:numId w:val="37"/>
        </w:numPr>
      </w:pPr>
      <w:r>
        <w:t>I do not feel as productive working remotely, but I can get most of my work done.</w:t>
      </w:r>
    </w:p>
    <w:p w:rsidR="00DB416A" w:rsidP="00ED5627" w:rsidRDefault="00DB416A" w14:paraId="0E997208" w14:textId="77777777">
      <w:pPr>
        <w:pStyle w:val="Paragraph"/>
        <w:numPr>
          <w:ilvl w:val="0"/>
          <w:numId w:val="37"/>
        </w:numPr>
      </w:pPr>
      <w:r>
        <w:t>I do not feel as productive working remotely, and I cannot get most of my work done.</w:t>
      </w:r>
    </w:p>
    <w:p w:rsidR="00DB416A" w:rsidP="00ED5627" w:rsidRDefault="00DB416A" w14:paraId="2FB854CE" w14:textId="77777777">
      <w:pPr>
        <w:pStyle w:val="Paragraph"/>
        <w:numPr>
          <w:ilvl w:val="0"/>
          <w:numId w:val="37"/>
        </w:numPr>
      </w:pPr>
      <w:r>
        <w:t>Not applicable; I have not worked remotely</w:t>
      </w:r>
    </w:p>
    <w:p w:rsidR="00DB416A" w:rsidP="00DB416A" w:rsidRDefault="00DB416A" w14:paraId="4D9A29A5" w14:textId="77777777">
      <w:pPr>
        <w:pStyle w:val="Paragraph"/>
        <w:numPr>
          <w:ilvl w:val="0"/>
          <w:numId w:val="29"/>
        </w:numPr>
      </w:pPr>
      <w:r>
        <w:t>What has been positive about the experience of working remotely during the COVID-19 crisis?</w:t>
      </w:r>
    </w:p>
    <w:p w:rsidR="00DB416A" w:rsidP="00DB416A" w:rsidRDefault="00DB416A" w14:paraId="2E3C6B5F" w14:textId="77777777">
      <w:pPr>
        <w:pStyle w:val="Paragraph"/>
        <w:numPr>
          <w:ilvl w:val="0"/>
          <w:numId w:val="29"/>
        </w:numPr>
      </w:pPr>
      <w:r>
        <w:t>What has been challenging about the experience of working remotely during the COVID-19 crisis?</w:t>
      </w:r>
    </w:p>
    <w:p w:rsidR="00DB416A" w:rsidP="00DB416A" w:rsidRDefault="00DB416A" w14:paraId="5EEFD97A" w14:textId="77777777">
      <w:pPr>
        <w:pStyle w:val="Paragraph"/>
        <w:numPr>
          <w:ilvl w:val="0"/>
          <w:numId w:val="29"/>
        </w:numPr>
      </w:pPr>
      <w:r>
        <w:t>What is one change that you would like to see regarding your organization’s current teleworking (remote work) policy?</w:t>
      </w:r>
    </w:p>
    <w:p w:rsidR="00DB416A" w:rsidP="00DB416A" w:rsidRDefault="00DB416A" w14:paraId="3276FF7A" w14:textId="77777777">
      <w:pPr>
        <w:pStyle w:val="Paragraph"/>
        <w:numPr>
          <w:ilvl w:val="0"/>
          <w:numId w:val="29"/>
        </w:numPr>
      </w:pPr>
      <w:r>
        <w:t>How likely do you think it is that your organization will permanently change its standard teleworking (remote work) policy?</w:t>
      </w:r>
    </w:p>
    <w:p w:rsidR="00DB416A" w:rsidP="00ED5627" w:rsidRDefault="00DB416A" w14:paraId="1A33C337" w14:textId="77777777">
      <w:pPr>
        <w:pStyle w:val="Paragraph"/>
        <w:numPr>
          <w:ilvl w:val="0"/>
          <w:numId w:val="38"/>
        </w:numPr>
      </w:pPr>
      <w:r>
        <w:t>It already has</w:t>
      </w:r>
    </w:p>
    <w:p w:rsidR="00DB416A" w:rsidP="00ED5627" w:rsidRDefault="00DB416A" w14:paraId="4ED4CAEE" w14:textId="77777777">
      <w:pPr>
        <w:pStyle w:val="Paragraph"/>
        <w:numPr>
          <w:ilvl w:val="0"/>
          <w:numId w:val="38"/>
        </w:numPr>
      </w:pPr>
      <w:r>
        <w:t>It seems likely</w:t>
      </w:r>
    </w:p>
    <w:p w:rsidR="00DB416A" w:rsidP="00ED5627" w:rsidRDefault="00DB416A" w14:paraId="5479DDE8" w14:textId="77777777">
      <w:pPr>
        <w:pStyle w:val="Paragraph"/>
        <w:numPr>
          <w:ilvl w:val="0"/>
          <w:numId w:val="38"/>
        </w:numPr>
      </w:pPr>
      <w:r>
        <w:t>It does not seem likely</w:t>
      </w:r>
    </w:p>
    <w:p w:rsidR="00DB416A" w:rsidP="00ED5627" w:rsidRDefault="00DB416A" w14:paraId="4C0A96AB" w14:textId="5FF9D83B">
      <w:pPr>
        <w:pStyle w:val="Paragraph"/>
        <w:numPr>
          <w:ilvl w:val="0"/>
          <w:numId w:val="38"/>
        </w:numPr>
      </w:pPr>
      <w:r>
        <w:lastRenderedPageBreak/>
        <w:t>Don’t know</w:t>
      </w:r>
    </w:p>
    <w:sectPr w:rsidR="00DB416A"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0309" w14:textId="77777777" w:rsidR="00B03EEC" w:rsidRPr="00CC6F21" w:rsidRDefault="00B03EEC" w:rsidP="00CC6F21">
      <w:r>
        <w:separator/>
      </w:r>
    </w:p>
  </w:endnote>
  <w:endnote w:type="continuationSeparator" w:id="0">
    <w:p w14:paraId="795CDE99" w14:textId="77777777" w:rsidR="00B03EEC" w:rsidRPr="00CC6F21" w:rsidRDefault="00B03EEC" w:rsidP="00CC6F21">
      <w:r>
        <w:continuationSeparator/>
      </w:r>
    </w:p>
  </w:endnote>
  <w:endnote w:type="continuationNotice" w:id="1">
    <w:p w14:paraId="480E1994" w14:textId="77777777" w:rsidR="00B03EEC" w:rsidRDefault="00B03EE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55202F00"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F0CA9">
      <w:rPr>
        <w:b/>
        <w:noProof/>
      </w:rPr>
      <w:t>11/20/20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AE9EC" w14:textId="77777777" w:rsidR="00B03EEC" w:rsidRPr="00CC6F21" w:rsidRDefault="00B03EEC" w:rsidP="003842A6">
      <w:pPr>
        <w:pStyle w:val="FootnoteSep"/>
      </w:pPr>
      <w:r>
        <w:separator/>
      </w:r>
    </w:p>
  </w:footnote>
  <w:footnote w:type="continuationSeparator" w:id="0">
    <w:p w14:paraId="154317F5" w14:textId="77777777" w:rsidR="00B03EEC" w:rsidRPr="00CC6F21" w:rsidRDefault="00B03EEC" w:rsidP="003842A6">
      <w:pPr>
        <w:pStyle w:val="FootnoteSep"/>
      </w:pPr>
      <w:r>
        <w:continuationSeparator/>
      </w:r>
    </w:p>
  </w:footnote>
  <w:footnote w:type="continuationNotice" w:id="1">
    <w:p w14:paraId="3853B05F" w14:textId="77777777" w:rsidR="00B03EEC" w:rsidRDefault="00B03EE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94375"/>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233BD"/>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6B110F"/>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65A32"/>
    <w:multiLevelType w:val="hybridMultilevel"/>
    <w:tmpl w:val="0F581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620EAA"/>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65A5D8E"/>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86A3FD4"/>
    <w:multiLevelType w:val="hybridMultilevel"/>
    <w:tmpl w:val="CE1A3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E1F50E4"/>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1204786"/>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495D39"/>
    <w:multiLevelType w:val="hybridMultilevel"/>
    <w:tmpl w:val="62F02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8"/>
  </w:num>
  <w:num w:numId="6">
    <w:abstractNumId w:val="26"/>
  </w:num>
  <w:num w:numId="7">
    <w:abstractNumId w:val="11"/>
  </w:num>
  <w:num w:numId="8">
    <w:abstractNumId w:val="17"/>
  </w:num>
  <w:num w:numId="9">
    <w:abstractNumId w:val="14"/>
  </w:num>
  <w:num w:numId="10">
    <w:abstractNumId w:val="31"/>
  </w:num>
  <w:num w:numId="11">
    <w:abstractNumId w:val="22"/>
  </w:num>
  <w:num w:numId="12">
    <w:abstractNumId w:val="10"/>
  </w:num>
  <w:num w:numId="13">
    <w:abstractNumId w:val="19"/>
  </w:num>
  <w:num w:numId="14">
    <w:abstractNumId w:val="32"/>
  </w:num>
  <w:num w:numId="15">
    <w:abstractNumId w:val="36"/>
  </w:num>
  <w:num w:numId="16">
    <w:abstractNumId w:val="35"/>
  </w:num>
  <w:num w:numId="17">
    <w:abstractNumId w:val="13"/>
  </w:num>
  <w:num w:numId="18">
    <w:abstractNumId w:val="24"/>
  </w:num>
  <w:num w:numId="19">
    <w:abstractNumId w:val="30"/>
  </w:num>
  <w:num w:numId="20">
    <w:abstractNumId w:val="25"/>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5"/>
    <w:lvlOverride w:ilvl="0">
      <w:startOverride w:val="1"/>
    </w:lvlOverride>
  </w:num>
  <w:num w:numId="29">
    <w:abstractNumId w:val="27"/>
  </w:num>
  <w:num w:numId="30">
    <w:abstractNumId w:val="34"/>
  </w:num>
  <w:num w:numId="31">
    <w:abstractNumId w:val="20"/>
  </w:num>
  <w:num w:numId="32">
    <w:abstractNumId w:val="29"/>
  </w:num>
  <w:num w:numId="33">
    <w:abstractNumId w:val="16"/>
  </w:num>
  <w:num w:numId="34">
    <w:abstractNumId w:val="18"/>
  </w:num>
  <w:num w:numId="35">
    <w:abstractNumId w:val="33"/>
  </w:num>
  <w:num w:numId="36">
    <w:abstractNumId w:val="21"/>
  </w:num>
  <w:num w:numId="37">
    <w:abstractNumId w:val="23"/>
  </w:num>
  <w:num w:numId="3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67B"/>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65"/>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692C"/>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3EEC"/>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0CA9"/>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416A"/>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627"/>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err@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74270-CB8B-49BA-BBDB-819535CF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Jonathan McCay</cp:lastModifiedBy>
  <cp:revision>5</cp:revision>
  <cp:lastPrinted>2020-03-12T20:11:00Z</cp:lastPrinted>
  <dcterms:created xsi:type="dcterms:W3CDTF">2020-11-20T21:43:00Z</dcterms:created>
  <dcterms:modified xsi:type="dcterms:W3CDTF">2020-11-21T00:37:00Z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