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6EAF" w:rsidR="00150E11" w:rsidP="006B16CD" w:rsidRDefault="00150E11" w14:paraId="5722CFF8" w14:textId="387B8C4C">
      <w:pPr>
        <w:pStyle w:val="Paragraph"/>
      </w:pPr>
    </w:p>
    <w:p w:rsidRPr="00476EAF" w:rsidR="00150E11" w:rsidP="006B16CD" w:rsidRDefault="00150E11" w14:paraId="76C21075" w14:textId="77777777">
      <w:pPr>
        <w:pStyle w:val="Paragraph"/>
      </w:pPr>
    </w:p>
    <w:p w:rsidRPr="00476EAF" w:rsidR="00150E11" w:rsidP="006B16CD" w:rsidRDefault="00150E11" w14:paraId="48753E5B" w14:textId="54E61089">
      <w:pPr>
        <w:pStyle w:val="Paragraph"/>
      </w:pPr>
    </w:p>
    <w:p w:rsidRPr="00476EAF" w:rsidR="00150E11" w:rsidP="006B16CD" w:rsidRDefault="00150E11" w14:paraId="19152BB1" w14:textId="5C39E98F">
      <w:pPr>
        <w:pStyle w:val="Paragraph"/>
      </w:pPr>
    </w:p>
    <w:p w:rsidRPr="00476EAF" w:rsidR="00150E11" w:rsidP="006B16CD" w:rsidRDefault="00150E11" w14:paraId="34C1FEFF" w14:textId="116053A2">
      <w:pPr>
        <w:pStyle w:val="Paragraph"/>
      </w:pPr>
    </w:p>
    <w:p w:rsidRPr="00476EAF" w:rsidR="00150E11" w:rsidP="00150E11" w:rsidRDefault="00150E11" w14:paraId="37751CE8" w14:textId="10CFE011">
      <w:pPr>
        <w:pStyle w:val="AppendixTitle"/>
      </w:pPr>
      <w:r w:rsidRPr="00476EAF">
        <w:t>Attachment 29</w:t>
      </w:r>
      <w:r w:rsidRPr="00476EAF">
        <w:br/>
      </w:r>
      <w:r w:rsidRPr="00476EAF">
        <w:br/>
        <w:t>FACES 2019 Fall 2021 Special Parent Consent Form</w:t>
      </w:r>
      <w:r w:rsidRPr="00476EAF">
        <w:br/>
        <w:t>for Fall 2021 and Spring 2022 Data Collection</w:t>
      </w:r>
    </w:p>
    <w:p w:rsidRPr="00476EAF" w:rsidR="00150E11" w:rsidP="006B16CD" w:rsidRDefault="00150E11" w14:paraId="20184403" w14:textId="77777777">
      <w:pPr>
        <w:pStyle w:val="Paragraph"/>
        <w:sectPr w:rsidRPr="00476EAF" w:rsidR="00150E11" w:rsidSect="00867B2D">
          <w:headerReference w:type="default" r:id="rId12"/>
          <w:headerReference w:type="first" r:id="rId13"/>
          <w:footerReference w:type="first" r:id="rId14"/>
          <w:pgSz w:w="12240" w:h="15840"/>
          <w:pgMar w:top="1440" w:right="1440" w:bottom="1440" w:left="1440" w:header="720" w:footer="720" w:gutter="0"/>
          <w:cols w:space="720"/>
          <w:docGrid w:linePitch="299"/>
        </w:sectPr>
      </w:pPr>
    </w:p>
    <w:p w:rsidRPr="00476EAF" w:rsidR="00150E11" w:rsidP="006B16CD" w:rsidRDefault="00150E11" w14:paraId="1FFF39AA" w14:textId="5DF5F10B">
      <w:pPr>
        <w:pStyle w:val="Paragraph"/>
      </w:pPr>
    </w:p>
    <w:p w:rsidRPr="00476EAF" w:rsidR="006119A9" w:rsidRDefault="006119A9" w14:paraId="41E15132" w14:textId="580BD65B">
      <w:pPr>
        <w:pStyle w:val="AppendixTitle"/>
      </w:pPr>
      <w:r w:rsidRPr="00476EAF">
        <w:t>FACES 2019 Special Parent Consent Form</w:t>
      </w:r>
      <w:r w:rsidRPr="00476EAF">
        <w:br/>
        <w:t>for Spring 2022 Data Collection: Telephone Mode</w:t>
      </w:r>
    </w:p>
    <w:p w:rsidRPr="00476EAF" w:rsidR="00150E11" w:rsidP="00672864" w:rsidRDefault="00150E11" w14:paraId="0DACC544" w14:textId="77777777">
      <w:pPr>
        <w:pStyle w:val="AppendixTitle"/>
        <w:rPr>
          <w:b w:val="0"/>
          <w:bCs w:val="0"/>
        </w:rPr>
        <w:sectPr w:rsidRPr="00476EAF" w:rsidR="00150E11" w:rsidSect="00867B2D">
          <w:pgSz w:w="12240" w:h="15840"/>
          <w:pgMar w:top="1440" w:right="1440" w:bottom="1440" w:left="1440" w:header="720" w:footer="720" w:gutter="0"/>
          <w:cols w:space="720"/>
          <w:docGrid w:linePitch="299"/>
        </w:sectPr>
      </w:pPr>
    </w:p>
    <w:p w:rsidRPr="00476EAF" w:rsidR="00E46D60" w:rsidP="00150E11" w:rsidRDefault="00E46D60" w14:paraId="2D335034" w14:textId="77777777">
      <w:pPr>
        <w:pStyle w:val="H1"/>
      </w:pPr>
    </w:p>
    <w:p w:rsidRPr="00476EAF" w:rsidR="00150E11" w:rsidP="00150E11" w:rsidRDefault="00150E11" w14:paraId="5007C417" w14:textId="7D957A47">
      <w:pPr>
        <w:pStyle w:val="H1"/>
      </w:pPr>
      <w:r w:rsidRPr="00476EAF">
        <w:t>FACES SPECIAL PARENT CONSENT FORM FOR SPRING 2022 DATA COLLECTION</w:t>
      </w:r>
      <w:r w:rsidRPr="00476EAF" w:rsidR="006119A9">
        <w:t>: VERBAL CONSENT</w:t>
      </w:r>
    </w:p>
    <w:p w:rsidRPr="00476EAF" w:rsidR="00B31976" w:rsidP="00B31976" w:rsidRDefault="00B31976" w14:paraId="330E27D9" w14:textId="77777777">
      <w:pPr>
        <w:pStyle w:val="QUESTIONTEXT"/>
        <w:spacing w:before="0"/>
        <w:rPr>
          <w:b w:val="0"/>
          <w:bCs/>
        </w:rPr>
      </w:pPr>
    </w:p>
    <w:p w:rsidRPr="00476EAF" w:rsidR="00B31976" w:rsidP="00B31976" w:rsidRDefault="00B31976" w14:paraId="3450E6BC" w14:textId="7424639B">
      <w:pPr>
        <w:pStyle w:val="QUESTIONTEXT"/>
        <w:spacing w:before="0"/>
        <w:rPr>
          <w:b w:val="0"/>
          <w:bCs/>
        </w:rPr>
      </w:pPr>
      <w:r w:rsidRPr="00476EAF">
        <w:rPr>
          <w:b w:val="0"/>
          <w:bCs/>
        </w:rPr>
        <w:t xml:space="preserve">INSTRUCTION: USE [FILE] TO FILTER FOR HEAD START PROGRAM/CENTER, CHILD NAME, AND DOB.  </w:t>
      </w:r>
    </w:p>
    <w:p w:rsidRPr="00476EAF" w:rsidR="00B31976" w:rsidP="00B31976" w:rsidRDefault="00B31976" w14:paraId="1EB09483" w14:textId="77777777">
      <w:pPr>
        <w:pStyle w:val="QUESTIONTEXT"/>
        <w:spacing w:before="0"/>
      </w:pPr>
    </w:p>
    <w:p w:rsidRPr="00476EAF" w:rsidR="00B00753" w:rsidP="00033164" w:rsidRDefault="00B00753" w14:paraId="0C91E7FD" w14:textId="77549D29">
      <w:pPr>
        <w:pStyle w:val="H3"/>
      </w:pPr>
      <w:r w:rsidRPr="00476EAF">
        <w:t>RESPONDENT CALLS IN</w:t>
      </w:r>
    </w:p>
    <w:p w:rsidRPr="00476EAF" w:rsidR="00B31976" w:rsidP="00B31976" w:rsidRDefault="00B31976" w14:paraId="773E33BD" w14:textId="70D85911">
      <w:pPr>
        <w:pStyle w:val="QUESTIONTEXT"/>
      </w:pPr>
      <w:r w:rsidRPr="00476EAF">
        <w:t xml:space="preserve">1. </w:t>
      </w:r>
      <w:r w:rsidRPr="00476EAF">
        <w:tab/>
        <w:t xml:space="preserve">Hello, my name is [INTERVIEWER_NAME]. Thank you for calling in to consent to participate </w:t>
      </w:r>
      <w:r w:rsidRPr="00476EAF" w:rsidR="002726E9">
        <w:t>in</w:t>
      </w:r>
      <w:r w:rsidRPr="00476EAF">
        <w:t xml:space="preserve"> FACES. We are conducting this study to learn more about families in the Head Start program and </w:t>
      </w:r>
      <w:r w:rsidRPr="00476EAF" w:rsidR="002726E9">
        <w:t>the services</w:t>
      </w:r>
      <w:r w:rsidRPr="00476EAF">
        <w:t xml:space="preserve"> Head Start provides. May I ask your name?</w:t>
      </w:r>
    </w:p>
    <w:p w:rsidRPr="00476EAF" w:rsidR="00B31976" w:rsidP="00B31976" w:rsidRDefault="00B31976" w14:paraId="2853C4CF" w14:textId="77777777">
      <w:pPr>
        <w:pStyle w:val="QUESTIONTEXT"/>
      </w:pPr>
    </w:p>
    <w:p w:rsidRPr="00476EAF" w:rsidR="00B31976" w:rsidP="00B31976" w:rsidRDefault="00B31976" w14:paraId="6B9D50D7" w14:textId="3988B655">
      <w:pPr>
        <w:pStyle w:val="QUESTIONTEXT"/>
        <w:spacing w:before="0"/>
      </w:pPr>
      <w:r w:rsidRPr="00476EAF">
        <w:t xml:space="preserve">2. </w:t>
      </w:r>
      <w:r w:rsidRPr="00476EAF">
        <w:tab/>
      </w:r>
      <w:proofErr w:type="gramStart"/>
      <w:r w:rsidRPr="00476EAF">
        <w:t>So</w:t>
      </w:r>
      <w:proofErr w:type="gramEnd"/>
      <w:r w:rsidRPr="00476EAF">
        <w:t xml:space="preserve"> I can check with my records, wh</w:t>
      </w:r>
      <w:r w:rsidRPr="00476EAF" w:rsidR="005A5EB3">
        <w:t xml:space="preserve">ere does your child </w:t>
      </w:r>
      <w:r w:rsidRPr="00476EAF">
        <w:t>at</w:t>
      </w:r>
      <w:r w:rsidRPr="00476EAF" w:rsidR="005A5EB3">
        <w:t>tend</w:t>
      </w:r>
      <w:r w:rsidRPr="00476EAF">
        <w:t xml:space="preserve"> Head Start?</w:t>
      </w:r>
    </w:p>
    <w:p w:rsidRPr="00476EAF" w:rsidR="00B31976" w:rsidP="00B31976" w:rsidRDefault="00B31976" w14:paraId="0D3330A2" w14:textId="77777777">
      <w:pPr>
        <w:pStyle w:val="QUESTIONTEXT"/>
        <w:spacing w:before="0"/>
        <w:rPr>
          <w:b w:val="0"/>
          <w:bCs/>
        </w:rPr>
      </w:pPr>
    </w:p>
    <w:p w:rsidRPr="00476EAF" w:rsidR="00B31976" w:rsidP="00B31976" w:rsidRDefault="00B31976" w14:paraId="7FDD794F" w14:textId="2EA8EBB4">
      <w:pPr>
        <w:pStyle w:val="QUESTIONTEXT"/>
        <w:spacing w:before="0"/>
        <w:rPr>
          <w:b w:val="0"/>
          <w:bCs/>
        </w:rPr>
      </w:pPr>
      <w:r w:rsidRPr="00476EAF">
        <w:rPr>
          <w:b w:val="0"/>
          <w:bCs/>
        </w:rPr>
        <w:tab/>
        <w:t>INSTRUCTION: USE PROGRAM</w:t>
      </w:r>
      <w:r w:rsidRPr="00476EAF" w:rsidR="00770602">
        <w:rPr>
          <w:b w:val="0"/>
          <w:bCs/>
        </w:rPr>
        <w:t xml:space="preserve"> AND</w:t>
      </w:r>
      <w:r w:rsidRPr="00476EAF">
        <w:rPr>
          <w:b w:val="0"/>
          <w:bCs/>
        </w:rPr>
        <w:t xml:space="preserve"> CENTER </w:t>
      </w:r>
      <w:r w:rsidRPr="00476EAF" w:rsidR="00770602">
        <w:rPr>
          <w:b w:val="0"/>
          <w:bCs/>
        </w:rPr>
        <w:t xml:space="preserve">NAME AND NICKNAME </w:t>
      </w:r>
      <w:r w:rsidRPr="00476EAF">
        <w:rPr>
          <w:b w:val="0"/>
          <w:bCs/>
        </w:rPr>
        <w:t xml:space="preserve">FIELDS </w:t>
      </w:r>
      <w:r w:rsidRPr="00476EAF" w:rsidR="00770602">
        <w:rPr>
          <w:b w:val="0"/>
          <w:bCs/>
        </w:rPr>
        <w:t xml:space="preserve">AS WELL AS CITY AND STATE </w:t>
      </w:r>
      <w:r w:rsidRPr="00476EAF">
        <w:rPr>
          <w:b w:val="0"/>
          <w:bCs/>
        </w:rPr>
        <w:t xml:space="preserve">TO SEARCH AS NEEDED. IF CHILD IS NO LONGER ENROLLED IN/ATTENDING </w:t>
      </w:r>
      <w:r w:rsidRPr="00476EAF" w:rsidR="009945C3">
        <w:rPr>
          <w:b w:val="0"/>
          <w:bCs/>
        </w:rPr>
        <w:t xml:space="preserve">THE LISTED </w:t>
      </w:r>
      <w:r w:rsidRPr="00476EAF">
        <w:rPr>
          <w:b w:val="0"/>
          <w:bCs/>
        </w:rPr>
        <w:t>HEAD START</w:t>
      </w:r>
      <w:r w:rsidRPr="00476EAF" w:rsidR="009945C3">
        <w:rPr>
          <w:b w:val="0"/>
          <w:bCs/>
        </w:rPr>
        <w:t xml:space="preserve"> PROGRAM</w:t>
      </w:r>
      <w:r w:rsidRPr="00476EAF">
        <w:rPr>
          <w:b w:val="0"/>
          <w:bCs/>
        </w:rPr>
        <w:t>, SAY:</w:t>
      </w:r>
    </w:p>
    <w:p w:rsidRPr="00476EAF" w:rsidR="00B31976" w:rsidP="00B31976" w:rsidRDefault="00B31976" w14:paraId="6E83D052" w14:textId="77777777">
      <w:pPr>
        <w:pStyle w:val="QUESTIONTEXT"/>
        <w:spacing w:before="0"/>
      </w:pPr>
      <w:r w:rsidRPr="00476EAF">
        <w:tab/>
        <w:t xml:space="preserve">Right </w:t>
      </w:r>
      <w:proofErr w:type="gramStart"/>
      <w:r w:rsidRPr="00476EAF">
        <w:t>now</w:t>
      </w:r>
      <w:proofErr w:type="gramEnd"/>
      <w:r w:rsidRPr="00476EAF">
        <w:t xml:space="preserve"> we are only looking at children attending Head Start. </w:t>
      </w:r>
      <w:bookmarkStart w:name="_Hlk96441409" w:id="0"/>
      <w:r w:rsidRPr="00476EAF">
        <w:t>Thank you for your time today, but we will not be able to include you in the study at this time.</w:t>
      </w:r>
      <w:bookmarkEnd w:id="0"/>
    </w:p>
    <w:p w:rsidRPr="00476EAF" w:rsidR="00B31976" w:rsidP="00B31976" w:rsidRDefault="00B31976" w14:paraId="51DBC71C" w14:textId="77777777">
      <w:pPr>
        <w:autoSpaceDE w:val="0"/>
        <w:autoSpaceDN w:val="0"/>
        <w:adjustRightInd w:val="0"/>
        <w:spacing w:line="240" w:lineRule="auto"/>
        <w:ind w:left="720"/>
        <w:rPr>
          <w:rFonts w:ascii="Arial" w:hAnsi="Arial" w:cs="Arial"/>
          <w:b/>
          <w:bCs/>
          <w:i/>
          <w:iCs/>
          <w:color w:val="0B2949" w:themeColor="accent1"/>
          <w:sz w:val="20"/>
          <w:szCs w:val="20"/>
        </w:rPr>
      </w:pPr>
    </w:p>
    <w:p w:rsidRPr="00476EAF" w:rsidR="00B31976" w:rsidP="00B31976" w:rsidRDefault="00B31976" w14:paraId="75448818" w14:textId="77777777">
      <w:pPr>
        <w:pStyle w:val="QUESTIONTEXT"/>
      </w:pPr>
      <w:r w:rsidRPr="00476EAF">
        <w:t xml:space="preserve">3. </w:t>
      </w:r>
      <w:r w:rsidRPr="00476EAF">
        <w:tab/>
        <w:t>May I have the spelling of your child’s name?</w:t>
      </w:r>
    </w:p>
    <w:p w:rsidRPr="00476EAF" w:rsidR="00B31976" w:rsidP="00B31976" w:rsidRDefault="00B31976" w14:paraId="093AB847" w14:textId="77777777">
      <w:pPr>
        <w:pStyle w:val="QUESTIONTEXT"/>
        <w:spacing w:before="0"/>
      </w:pPr>
    </w:p>
    <w:p w:rsidRPr="00476EAF" w:rsidR="00B31976" w:rsidP="00B31976" w:rsidRDefault="00B31976" w14:paraId="2CBC417A" w14:textId="77777777">
      <w:pPr>
        <w:pStyle w:val="QUESTIONTEXT"/>
        <w:spacing w:before="0"/>
      </w:pPr>
    </w:p>
    <w:p w:rsidRPr="00476EAF" w:rsidR="00B31976" w:rsidP="00B31976" w:rsidRDefault="00B31976" w14:paraId="4D28BC50" w14:textId="77777777">
      <w:pPr>
        <w:pStyle w:val="QUESTIONTEXT"/>
      </w:pPr>
      <w:r w:rsidRPr="00476EAF">
        <w:t xml:space="preserve">4. </w:t>
      </w:r>
      <w:r w:rsidRPr="00476EAF">
        <w:tab/>
        <w:t>What is your child’s birth date?</w:t>
      </w:r>
    </w:p>
    <w:p w:rsidRPr="00476EAF" w:rsidR="00B31976" w:rsidP="00B31976" w:rsidRDefault="00B31976" w14:paraId="0E173139" w14:textId="77777777">
      <w:pPr>
        <w:pStyle w:val="QUESTIONTEXT"/>
        <w:spacing w:before="0"/>
      </w:pPr>
    </w:p>
    <w:p w:rsidRPr="00476EAF" w:rsidR="00B31976" w:rsidP="00B31976" w:rsidRDefault="00B31976" w14:paraId="2AC817B3" w14:textId="77777777">
      <w:pPr>
        <w:pStyle w:val="QUESTIONTEXT"/>
        <w:spacing w:before="0"/>
      </w:pPr>
    </w:p>
    <w:p w:rsidRPr="00476EAF" w:rsidR="00B31976" w:rsidP="00B31976" w:rsidRDefault="00B31976" w14:paraId="5941E626" w14:textId="77777777">
      <w:pPr>
        <w:pStyle w:val="QUESTIONTEXT"/>
        <w:spacing w:before="0"/>
        <w:rPr>
          <w:b w:val="0"/>
          <w:bCs/>
        </w:rPr>
      </w:pPr>
      <w:r w:rsidRPr="00476EAF">
        <w:rPr>
          <w:b w:val="0"/>
          <w:bCs/>
        </w:rPr>
        <w:tab/>
        <w:t xml:space="preserve">INSTRUCTION: IF NO FULL MATCH MADE, FLAG THIS CASE TO REVIEW WITH A SUPERVISOR AND SAY: </w:t>
      </w:r>
    </w:p>
    <w:p w:rsidRPr="00476EAF" w:rsidR="00B31976" w:rsidP="00B31976" w:rsidRDefault="00B31976" w14:paraId="50271B84" w14:textId="30DFF3F4">
      <w:pPr>
        <w:pStyle w:val="QUESTIONTEXT"/>
        <w:spacing w:before="0"/>
      </w:pPr>
      <w:r w:rsidRPr="00476EAF">
        <w:rPr>
          <w:b w:val="0"/>
          <w:bCs/>
        </w:rPr>
        <w:tab/>
      </w:r>
      <w:r w:rsidRPr="00476EAF">
        <w:t xml:space="preserve">I’m sorry. I need to check my records before I can interview you. Is this the best time to reach you in the future? </w:t>
      </w:r>
      <w:r w:rsidRPr="00476EAF" w:rsidR="00495582">
        <w:t>Is the phone number you are calling from the best one to use to call you back?</w:t>
      </w:r>
    </w:p>
    <w:p w:rsidRPr="00476EAF" w:rsidR="00B31976" w:rsidP="00B31976" w:rsidRDefault="00B31976" w14:paraId="246C78E5" w14:textId="77777777">
      <w:pPr>
        <w:pStyle w:val="QUESTIONTEXT"/>
        <w:spacing w:before="0"/>
      </w:pPr>
    </w:p>
    <w:p w:rsidRPr="00476EAF" w:rsidR="00B31976" w:rsidP="00B31976" w:rsidRDefault="00B31976" w14:paraId="7066A9A1" w14:textId="77777777">
      <w:pPr>
        <w:pStyle w:val="QUESTIONTEXT"/>
        <w:spacing w:before="0"/>
      </w:pPr>
    </w:p>
    <w:p w:rsidRPr="00476EAF" w:rsidR="00B31976" w:rsidP="00B31976" w:rsidRDefault="00B31976" w14:paraId="2D86676C" w14:textId="77777777">
      <w:pPr>
        <w:pStyle w:val="QUESTIONTEXT"/>
        <w:spacing w:before="0"/>
        <w:rPr>
          <w:b w:val="0"/>
          <w:bCs/>
        </w:rPr>
      </w:pPr>
      <w:r w:rsidRPr="00476EAF">
        <w:rPr>
          <w:b w:val="0"/>
          <w:bCs/>
        </w:rPr>
        <w:tab/>
        <w:t xml:space="preserve">INSTRUCTION: IF A MATCH FOR ALL THREE ARE FOUND, LOGIN TO CONSENT FORM AND SAY: </w:t>
      </w:r>
    </w:p>
    <w:p w:rsidRPr="00476EAF" w:rsidR="00B31976" w:rsidP="00B31976" w:rsidRDefault="00B31976" w14:paraId="183A5D4C" w14:textId="77777777">
      <w:pPr>
        <w:pStyle w:val="QUESTIONTEXT"/>
        <w:spacing w:before="0"/>
      </w:pPr>
      <w:r w:rsidRPr="00476EAF">
        <w:tab/>
        <w:t xml:space="preserve">Great, thank you. In case we get disconnected, is the phone number you are calling from the best one to use to call you back? </w:t>
      </w:r>
    </w:p>
    <w:p w:rsidRPr="00476EAF" w:rsidR="00B31976" w:rsidP="00B31976" w:rsidRDefault="00B31976" w14:paraId="08FAF809" w14:textId="5EB58918">
      <w:pPr>
        <w:pStyle w:val="QUESTIONTEXT"/>
        <w:spacing w:before="0"/>
        <w:rPr>
          <w:b w:val="0"/>
          <w:bCs/>
        </w:rPr>
      </w:pPr>
    </w:p>
    <w:p w:rsidRPr="00476EAF" w:rsidR="00336E41" w:rsidP="00B31976" w:rsidRDefault="00336E41" w14:paraId="75593F46" w14:textId="38C67199">
      <w:pPr>
        <w:pStyle w:val="QUESTIONTEXT"/>
        <w:spacing w:before="0"/>
        <w:rPr>
          <w:b w:val="0"/>
          <w:bCs/>
        </w:rPr>
      </w:pPr>
    </w:p>
    <w:p w:rsidRPr="00476EAF" w:rsidR="00033164" w:rsidP="00033164" w:rsidRDefault="00033164" w14:paraId="2BD939C9" w14:textId="77777777">
      <w:pPr>
        <w:pStyle w:val="H3"/>
      </w:pPr>
      <w:r w:rsidRPr="00476EAF">
        <w:t>INTERVIEWER DIALS OUT</w:t>
      </w:r>
    </w:p>
    <w:p w:rsidRPr="00476EAF" w:rsidR="00033164" w:rsidP="00033164" w:rsidRDefault="00033164" w14:paraId="478AA445" w14:textId="77777777">
      <w:pPr>
        <w:pStyle w:val="QUESTIONTEXT"/>
      </w:pPr>
      <w:r w:rsidRPr="00476EAF">
        <w:t xml:space="preserve">1. </w:t>
      </w:r>
      <w:r w:rsidRPr="00476EAF">
        <w:tab/>
        <w:t>Hello, my name is [INTERVIEWER_NAME] at Mathematica. I am calling about a study we are conducting to learn more about families in the Head Start program and the services Head Start provides. May I please speak with [RESPONDENT_NAME]?</w:t>
      </w:r>
    </w:p>
    <w:p w:rsidRPr="00476EAF" w:rsidR="00033164" w:rsidP="00033164" w:rsidRDefault="00033164" w14:paraId="2CCCB326" w14:textId="77777777">
      <w:pPr>
        <w:pStyle w:val="QUESTIONTEXT"/>
        <w:ind w:left="0" w:firstLine="0"/>
      </w:pPr>
    </w:p>
    <w:p w:rsidRPr="00476EAF" w:rsidR="00033164" w:rsidP="00033164" w:rsidRDefault="00033164" w14:paraId="4401889A" w14:textId="77777777">
      <w:pPr>
        <w:pStyle w:val="QUESTIONTEXT"/>
      </w:pPr>
      <w:r w:rsidRPr="00476EAF">
        <w:rPr>
          <w:b w:val="0"/>
          <w:bCs/>
        </w:rPr>
        <w:tab/>
        <w:t xml:space="preserve">IF ABLE TO SPEAK WITH R: </w:t>
      </w:r>
      <w:r w:rsidRPr="00476EAF">
        <w:t xml:space="preserve">We would like to interview you about your child’s experiences in Head Start. Before beginning the interview, I’d like to provide information about the study and ask for your consent to participate. This will take about 10 minutes. Is now a good time? </w:t>
      </w:r>
    </w:p>
    <w:p w:rsidRPr="00476EAF" w:rsidR="00033164" w:rsidP="00033164" w:rsidRDefault="00033164" w14:paraId="09E266F2" w14:textId="77777777">
      <w:pPr>
        <w:pStyle w:val="QUESTIONTEXT"/>
        <w:rPr>
          <w:b w:val="0"/>
          <w:bCs/>
        </w:rPr>
      </w:pPr>
    </w:p>
    <w:p w:rsidRPr="00476EAF" w:rsidR="00033164" w:rsidP="00033164" w:rsidRDefault="00033164" w14:paraId="4D941413" w14:textId="77777777">
      <w:pPr>
        <w:pStyle w:val="QUESTIONTEXT"/>
        <w:rPr>
          <w:b w:val="0"/>
          <w:bCs/>
        </w:rPr>
      </w:pPr>
      <w:r w:rsidRPr="00476EAF">
        <w:rPr>
          <w:b w:val="0"/>
          <w:bCs/>
        </w:rPr>
        <w:tab/>
      </w:r>
      <w:r w:rsidRPr="00476EAF">
        <w:rPr>
          <w:b w:val="0"/>
          <w:bCs/>
        </w:rPr>
        <w:tab/>
        <w:t xml:space="preserve">IF GOOD TIME, GO TO QUESTION 2. </w:t>
      </w:r>
    </w:p>
    <w:p w:rsidRPr="00476EAF" w:rsidR="00033164" w:rsidP="00033164" w:rsidRDefault="00033164" w14:paraId="44D305A7" w14:textId="77777777">
      <w:pPr>
        <w:pStyle w:val="QUESTIONTEXT"/>
        <w:tabs>
          <w:tab w:val="clear" w:pos="720"/>
          <w:tab w:val="left" w:pos="1440"/>
        </w:tabs>
        <w:ind w:left="1440"/>
      </w:pPr>
      <w:r w:rsidRPr="00476EAF">
        <w:rPr>
          <w:b w:val="0"/>
          <w:bCs/>
        </w:rPr>
        <w:tab/>
        <w:t>IF NOT A GOOD TIME:</w:t>
      </w:r>
      <w:r w:rsidRPr="00476EAF">
        <w:t xml:space="preserve"> When would be a good time to call back? </w:t>
      </w:r>
    </w:p>
    <w:p w:rsidRPr="00476EAF" w:rsidR="00033164" w:rsidP="00033164" w:rsidRDefault="00033164" w14:paraId="6E8CAEF5" w14:textId="77777777">
      <w:pPr>
        <w:pStyle w:val="QUESTIONTEXT"/>
        <w:tabs>
          <w:tab w:val="clear" w:pos="720"/>
        </w:tabs>
        <w:ind w:left="1710"/>
        <w:rPr>
          <w:b w:val="0"/>
          <w:bCs/>
        </w:rPr>
      </w:pPr>
      <w:r w:rsidRPr="00476EAF">
        <w:rPr>
          <w:b w:val="0"/>
          <w:bCs/>
        </w:rPr>
        <w:tab/>
        <w:t>PROBE:</w:t>
      </w:r>
      <w:r w:rsidRPr="00476EAF">
        <w:t xml:space="preserve"> Hearing about your and your child’s experiences in Head Start is very important to the success of this study. If you would prefer to complete the consent form on paper or online instead, you should have received information via mail and/or email. Please let me know if you would like us to resend this information. </w:t>
      </w:r>
    </w:p>
    <w:p w:rsidRPr="00476EAF" w:rsidR="00033164" w:rsidP="00033164" w:rsidRDefault="00033164" w14:paraId="2620DE4C" w14:textId="77777777">
      <w:pPr>
        <w:pStyle w:val="QUESTIONTEXT"/>
        <w:rPr>
          <w:b w:val="0"/>
          <w:bCs/>
        </w:rPr>
      </w:pPr>
    </w:p>
    <w:p w:rsidRPr="00476EAF" w:rsidR="00033164" w:rsidP="00033164" w:rsidRDefault="00033164" w14:paraId="55FCD5A9" w14:textId="77777777">
      <w:pPr>
        <w:pStyle w:val="QUESTIONTEXT"/>
      </w:pPr>
      <w:r w:rsidRPr="00476EAF">
        <w:rPr>
          <w:b w:val="0"/>
          <w:bCs/>
        </w:rPr>
        <w:tab/>
        <w:t>IF NOT ABLE TO SPEAK WITH R:</w:t>
      </w:r>
      <w:r w:rsidRPr="00476EAF">
        <w:t xml:space="preserve"> When would be a good time to call back? </w:t>
      </w:r>
    </w:p>
    <w:p w:rsidRPr="00476EAF" w:rsidR="00033164" w:rsidP="00033164" w:rsidRDefault="00033164" w14:paraId="5F9D9C3E" w14:textId="77777777">
      <w:pPr>
        <w:pStyle w:val="QUESTIONTEXT"/>
      </w:pPr>
    </w:p>
    <w:p w:rsidRPr="00476EAF" w:rsidR="00033164" w:rsidP="00033164" w:rsidRDefault="00033164" w14:paraId="3C7FED49" w14:textId="473D0652">
      <w:pPr>
        <w:pStyle w:val="QUESTIONTEXT"/>
      </w:pPr>
      <w:r w:rsidRPr="00476EAF">
        <w:t xml:space="preserve">2. </w:t>
      </w:r>
      <w:r w:rsidRPr="00476EAF">
        <w:tab/>
      </w:r>
      <w:proofErr w:type="gramStart"/>
      <w:r w:rsidRPr="00476EAF">
        <w:t>So</w:t>
      </w:r>
      <w:proofErr w:type="gramEnd"/>
      <w:r w:rsidRPr="00476EAF">
        <w:t xml:space="preserve"> I can confirm I’m speaking with the correct person, </w:t>
      </w:r>
      <w:r w:rsidRPr="00476EAF" w:rsidR="00F23F6D">
        <w:t>where does your child attend Head Start?</w:t>
      </w:r>
    </w:p>
    <w:p w:rsidRPr="00476EAF" w:rsidR="00033164" w:rsidP="00033164" w:rsidRDefault="00033164" w14:paraId="12BEDF8A" w14:textId="77777777">
      <w:pPr>
        <w:pStyle w:val="QUESTIONTEXT"/>
      </w:pPr>
    </w:p>
    <w:p w:rsidRPr="00476EAF" w:rsidR="00033164" w:rsidP="00033164" w:rsidRDefault="00033164" w14:paraId="3F9278B1" w14:textId="77777777">
      <w:pPr>
        <w:pStyle w:val="QUESTIONTEXT"/>
      </w:pPr>
      <w:r w:rsidRPr="00476EAF">
        <w:t xml:space="preserve">3. </w:t>
      </w:r>
      <w:r w:rsidRPr="00476EAF">
        <w:tab/>
        <w:t>May I have the spelling of your child’s name?</w:t>
      </w:r>
    </w:p>
    <w:p w:rsidRPr="00476EAF" w:rsidR="00033164" w:rsidP="00033164" w:rsidRDefault="00033164" w14:paraId="712CE3AF" w14:textId="77777777">
      <w:pPr>
        <w:pStyle w:val="QUESTIONTEXT"/>
        <w:spacing w:before="0"/>
      </w:pPr>
    </w:p>
    <w:p w:rsidRPr="00476EAF" w:rsidR="00033164" w:rsidP="00033164" w:rsidRDefault="00033164" w14:paraId="6227920E" w14:textId="77777777">
      <w:pPr>
        <w:pStyle w:val="QUESTIONTEXT"/>
        <w:spacing w:before="0"/>
      </w:pPr>
    </w:p>
    <w:p w:rsidRPr="00476EAF" w:rsidR="00033164" w:rsidP="00033164" w:rsidRDefault="00033164" w14:paraId="231B0911" w14:textId="77777777">
      <w:pPr>
        <w:pStyle w:val="QUESTIONTEXT"/>
      </w:pPr>
      <w:r w:rsidRPr="00476EAF">
        <w:t xml:space="preserve">4. </w:t>
      </w:r>
      <w:r w:rsidRPr="00476EAF">
        <w:tab/>
        <w:t>What is your child’s birth date?</w:t>
      </w:r>
    </w:p>
    <w:p w:rsidRPr="00476EAF" w:rsidR="00033164" w:rsidP="00033164" w:rsidRDefault="00033164" w14:paraId="5F378CD1" w14:textId="77777777">
      <w:pPr>
        <w:pStyle w:val="QUESTIONTEXT"/>
        <w:spacing w:before="0"/>
      </w:pPr>
    </w:p>
    <w:p w:rsidRPr="00476EAF" w:rsidR="00033164" w:rsidP="00033164" w:rsidRDefault="00033164" w14:paraId="71221E3E" w14:textId="77777777">
      <w:pPr>
        <w:pStyle w:val="QUESTIONTEXT"/>
        <w:spacing w:before="0"/>
      </w:pPr>
    </w:p>
    <w:p w:rsidRPr="00476EAF" w:rsidR="00033164" w:rsidP="00033164" w:rsidRDefault="00033164" w14:paraId="44EF1514" w14:textId="77777777">
      <w:pPr>
        <w:pStyle w:val="QUESTIONTEXT"/>
        <w:spacing w:before="0"/>
        <w:rPr>
          <w:b w:val="0"/>
          <w:bCs/>
        </w:rPr>
      </w:pPr>
      <w:r w:rsidRPr="00476EAF">
        <w:rPr>
          <w:b w:val="0"/>
          <w:bCs/>
        </w:rPr>
        <w:tab/>
        <w:t xml:space="preserve">INSTRUCTION: IF NO FULL MATCH MADE, FLAG THIS CASE TO REVIEW WITH A SUPERVISOR AND SAY: </w:t>
      </w:r>
    </w:p>
    <w:p w:rsidRPr="00476EAF" w:rsidR="00033164" w:rsidP="00033164" w:rsidRDefault="00033164" w14:paraId="2308711E" w14:textId="0E32056C">
      <w:pPr>
        <w:pStyle w:val="QUESTIONTEXT"/>
        <w:spacing w:before="0"/>
      </w:pPr>
      <w:r w:rsidRPr="00476EAF">
        <w:rPr>
          <w:b w:val="0"/>
          <w:bCs/>
        </w:rPr>
        <w:tab/>
      </w:r>
      <w:r w:rsidRPr="00476EAF">
        <w:t xml:space="preserve">I’m sorry. I need to check my records before I can interview you. Is this the best time to reach you in the future? </w:t>
      </w:r>
      <w:r w:rsidRPr="00476EAF" w:rsidR="00F868C9">
        <w:t>Is this phone number the best one to use to call you back?</w:t>
      </w:r>
    </w:p>
    <w:p w:rsidRPr="00476EAF" w:rsidR="00033164" w:rsidP="00033164" w:rsidRDefault="00033164" w14:paraId="15E83F01" w14:textId="77777777">
      <w:pPr>
        <w:pStyle w:val="QUESTIONTEXT"/>
        <w:spacing w:before="0"/>
      </w:pPr>
    </w:p>
    <w:p w:rsidRPr="00476EAF" w:rsidR="00033164" w:rsidP="00033164" w:rsidRDefault="00033164" w14:paraId="09C5B832" w14:textId="77777777">
      <w:pPr>
        <w:pStyle w:val="QUESTIONTEXT"/>
        <w:spacing w:before="0"/>
      </w:pPr>
    </w:p>
    <w:p w:rsidRPr="00476EAF" w:rsidR="00033164" w:rsidP="00033164" w:rsidRDefault="00033164" w14:paraId="01381DCD" w14:textId="77777777">
      <w:pPr>
        <w:pStyle w:val="QUESTIONTEXT"/>
        <w:spacing w:before="0"/>
        <w:rPr>
          <w:b w:val="0"/>
          <w:bCs/>
        </w:rPr>
      </w:pPr>
      <w:r w:rsidRPr="00476EAF">
        <w:rPr>
          <w:b w:val="0"/>
          <w:bCs/>
        </w:rPr>
        <w:tab/>
        <w:t xml:space="preserve">INSTRUCTION: IF A MATCH FOR ALL THREE ARE FOUND, LOGIN TO CONSENT FORM AND SAY: </w:t>
      </w:r>
    </w:p>
    <w:p w:rsidRPr="00476EAF" w:rsidR="00033164" w:rsidP="00033164" w:rsidRDefault="00033164" w14:paraId="60DBE776" w14:textId="3387BB60">
      <w:pPr>
        <w:pStyle w:val="QUESTIONTEXT"/>
        <w:spacing w:before="0"/>
      </w:pPr>
      <w:r w:rsidRPr="00476EAF">
        <w:tab/>
        <w:t>Great, thank you. In case we get disconnected, is th</w:t>
      </w:r>
      <w:r w:rsidRPr="00476EAF" w:rsidR="00F868C9">
        <w:t>is</w:t>
      </w:r>
      <w:r w:rsidRPr="00476EAF">
        <w:t xml:space="preserve"> phone number the best one to use to call you back? </w:t>
      </w:r>
    </w:p>
    <w:p w:rsidRPr="00476EAF" w:rsidR="00033164" w:rsidP="00033164" w:rsidRDefault="00033164" w14:paraId="6F4B773A" w14:textId="77777777">
      <w:pPr>
        <w:pStyle w:val="QUESTIONTEXT"/>
      </w:pPr>
    </w:p>
    <w:p w:rsidRPr="00476EAF" w:rsidR="00033164" w:rsidP="00B31976" w:rsidRDefault="00033164" w14:paraId="3000DADE" w14:textId="77777777">
      <w:pPr>
        <w:pStyle w:val="QUESTIONTEXT"/>
        <w:spacing w:before="0"/>
        <w:rPr>
          <w:b w:val="0"/>
          <w:bCs/>
        </w:rPr>
      </w:pPr>
    </w:p>
    <w:p w:rsidRPr="00476EAF" w:rsidR="00B31976" w:rsidP="00B31976" w:rsidRDefault="00B31976" w14:paraId="5270376A" w14:textId="77777777">
      <w:pPr>
        <w:pStyle w:val="QUESTIONTEXT"/>
        <w:spacing w:before="0"/>
        <w:rPr>
          <w:b w:val="0"/>
          <w:bCs/>
        </w:rPr>
      </w:pPr>
    </w:p>
    <w:p w:rsidRPr="00476EAF" w:rsidR="00F42DB2" w:rsidRDefault="00F42DB2" w14:paraId="627F070F" w14:textId="77777777">
      <w:pPr>
        <w:spacing w:line="259" w:lineRule="auto"/>
        <w:rPr>
          <w:rFonts w:asciiTheme="majorHAnsi" w:hAnsiTheme="majorHAnsi" w:eastAsiaTheme="majorEastAsia" w:cstheme="majorBidi"/>
          <w:color w:val="046B5C" w:themeColor="text2"/>
          <w:sz w:val="24"/>
          <w:szCs w:val="32"/>
        </w:rPr>
      </w:pPr>
      <w:r w:rsidRPr="00476EAF">
        <w:br w:type="page"/>
      </w:r>
    </w:p>
    <w:p w:rsidRPr="00476EAF" w:rsidR="00F42DB2" w:rsidP="00F42DB2" w:rsidRDefault="00F42DB2" w14:paraId="6309BFC7" w14:textId="732EB913">
      <w:pPr>
        <w:pStyle w:val="H2"/>
      </w:pPr>
      <w:r w:rsidRPr="00476EAF">
        <w:t>Verbal consent form for verified respondents</w:t>
      </w:r>
    </w:p>
    <w:p w:rsidRPr="00476EAF" w:rsidR="00B31976" w:rsidP="00B31976" w:rsidRDefault="00B31976" w14:paraId="360AC9B5" w14:textId="77777777">
      <w:pPr>
        <w:pStyle w:val="QUESTIONTEXT"/>
        <w:spacing w:before="0"/>
        <w:rPr>
          <w:b w:val="0"/>
          <w:bCs/>
        </w:rPr>
      </w:pPr>
    </w:p>
    <w:p w:rsidRPr="00476EAF" w:rsidR="00B31976" w:rsidP="00B31976" w:rsidRDefault="00B31976" w14:paraId="56E8E351" w14:textId="77777777">
      <w:pPr>
        <w:pStyle w:val="QUESTIONTEXT"/>
        <w:spacing w:before="0"/>
        <w:rPr>
          <w:b w:val="0"/>
          <w:bCs/>
        </w:rPr>
      </w:pPr>
    </w:p>
    <w:tbl>
      <w:tblPr>
        <w:tblW w:w="5000" w:type="pct"/>
        <w:tblLook w:val="04A0" w:firstRow="1" w:lastRow="0" w:firstColumn="1" w:lastColumn="0" w:noHBand="0" w:noVBand="1"/>
      </w:tblPr>
      <w:tblGrid>
        <w:gridCol w:w="9350"/>
      </w:tblGrid>
      <w:tr w:rsidRPr="00476EAF" w:rsidR="00B31976" w:rsidTr="00342FA4" w14:paraId="36041A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76EAF" w:rsidR="00E8460C" w:rsidP="00342FA4" w:rsidRDefault="00B31976" w14:paraId="3F658DF7" w14:textId="09055DDC">
            <w:pPr>
              <w:spacing w:before="60" w:after="60" w:line="240" w:lineRule="auto"/>
              <w:rPr>
                <w:rFonts w:ascii="Arial" w:hAnsi="Arial" w:cs="Arial"/>
                <w:bCs/>
                <w:caps/>
                <w:sz w:val="20"/>
                <w:szCs w:val="20"/>
              </w:rPr>
            </w:pPr>
            <w:r w:rsidRPr="00476EAF">
              <w:rPr>
                <w:rFonts w:ascii="Arial" w:hAnsi="Arial" w:cs="Arial"/>
                <w:bCs/>
                <w:caps/>
                <w:sz w:val="20"/>
                <w:szCs w:val="20"/>
              </w:rPr>
              <w:t>VERIFIED CASES ONLY</w:t>
            </w:r>
            <w:r w:rsidRPr="00476EAF" w:rsidR="00E8460C">
              <w:rPr>
                <w:rFonts w:ascii="Arial" w:hAnsi="Arial" w:cs="Arial"/>
                <w:bCs/>
                <w:caps/>
                <w:sz w:val="20"/>
                <w:szCs w:val="20"/>
              </w:rPr>
              <w:t xml:space="preserve"> – WEB FORM</w:t>
            </w:r>
          </w:p>
        </w:tc>
      </w:tr>
    </w:tbl>
    <w:p w:rsidRPr="00476EAF" w:rsidR="00E8460C" w:rsidP="00E8460C" w:rsidRDefault="00E8460C" w14:paraId="59E2DAD7" w14:textId="77777777">
      <w:pPr>
        <w:pStyle w:val="QUESTIONTEXT"/>
        <w:ind w:right="547"/>
      </w:pPr>
      <w:proofErr w:type="spellStart"/>
      <w:r w:rsidRPr="00476EAF">
        <w:t>FirstIntro</w:t>
      </w:r>
      <w:proofErr w:type="spellEnd"/>
      <w:r w:rsidRPr="00476EAF">
        <w:t>.</w:t>
      </w:r>
    </w:p>
    <w:p w:rsidRPr="00476EAF" w:rsidR="00E8460C" w:rsidP="00E8460C" w:rsidRDefault="00E8460C" w14:paraId="6EF256D3" w14:textId="77777777">
      <w:pPr>
        <w:spacing w:line="240" w:lineRule="auto"/>
        <w:rPr>
          <w:rFonts w:ascii="Arial" w:hAnsi="Arial" w:cs="Arial"/>
          <w:bCs/>
          <w:sz w:val="20"/>
          <w:szCs w:val="20"/>
        </w:rPr>
      </w:pPr>
    </w:p>
    <w:p w:rsidRPr="00476EAF" w:rsidR="00E8460C" w:rsidP="00E8460C" w:rsidRDefault="00E8460C" w14:paraId="61F9CBFE" w14:textId="2CBCC105">
      <w:pPr>
        <w:spacing w:line="240" w:lineRule="auto"/>
        <w:rPr>
          <w:rFonts w:ascii="Arial" w:hAnsi="Arial" w:cs="Arial"/>
          <w:b/>
          <w:bCs/>
          <w:sz w:val="20"/>
          <w:szCs w:val="20"/>
        </w:rPr>
      </w:pPr>
      <w:r w:rsidRPr="00476EAF">
        <w:rPr>
          <w:rFonts w:ascii="Arial" w:hAnsi="Arial" w:cs="Arial"/>
          <w:b/>
          <w:bCs/>
          <w:sz w:val="20"/>
          <w:szCs w:val="20"/>
        </w:rPr>
        <w:t>We invite you and your child to take part in the Head Start Family and Child Experiences Survey, known as FACES, spring 2022 data collection. FACES</w:t>
      </w:r>
      <w:r w:rsidRPr="00476EAF" w:rsidR="00DE1329">
        <w:rPr>
          <w:rFonts w:ascii="Arial" w:hAnsi="Arial" w:cs="Arial"/>
          <w:b/>
          <w:bCs/>
          <w:sz w:val="20"/>
          <w:szCs w:val="20"/>
        </w:rPr>
        <w:t xml:space="preserve"> </w:t>
      </w:r>
      <w:r w:rsidRPr="00476EAF" w:rsidR="00C24D39">
        <w:rPr>
          <w:rFonts w:ascii="Arial" w:hAnsi="Arial" w:cs="Arial"/>
          <w:b/>
          <w:bCs/>
          <w:sz w:val="20"/>
          <w:szCs w:val="20"/>
        </w:rPr>
        <w:t>describes children and</w:t>
      </w:r>
      <w:r w:rsidRPr="00476EAF">
        <w:rPr>
          <w:rFonts w:ascii="Arial" w:hAnsi="Arial" w:cs="Arial"/>
          <w:b/>
          <w:bCs/>
          <w:sz w:val="20"/>
          <w:szCs w:val="20"/>
        </w:rPr>
        <w:t xml:space="preserve"> families </w:t>
      </w:r>
      <w:r w:rsidRPr="00476EAF" w:rsidR="00C24D39">
        <w:rPr>
          <w:rFonts w:ascii="Arial" w:hAnsi="Arial" w:cs="Arial"/>
          <w:b/>
          <w:bCs/>
          <w:sz w:val="20"/>
          <w:szCs w:val="20"/>
        </w:rPr>
        <w:t xml:space="preserve">participating </w:t>
      </w:r>
      <w:r w:rsidRPr="00476EAF">
        <w:rPr>
          <w:rFonts w:ascii="Arial" w:hAnsi="Arial" w:cs="Arial"/>
          <w:b/>
          <w:bCs/>
          <w:sz w:val="20"/>
          <w:szCs w:val="20"/>
        </w:rPr>
        <w:t xml:space="preserve">in Head Start and </w:t>
      </w:r>
      <w:r w:rsidR="001C5824">
        <w:rPr>
          <w:rFonts w:ascii="Arial" w:hAnsi="Arial" w:cs="Arial"/>
          <w:b/>
          <w:bCs/>
          <w:sz w:val="20"/>
          <w:szCs w:val="20"/>
        </w:rPr>
        <w:t xml:space="preserve">their </w:t>
      </w:r>
      <w:r w:rsidRPr="00476EAF">
        <w:rPr>
          <w:rFonts w:ascii="Arial" w:hAnsi="Arial" w:cs="Arial"/>
          <w:b/>
          <w:bCs/>
          <w:sz w:val="20"/>
          <w:szCs w:val="20"/>
        </w:rPr>
        <w:t>Head Start pro</w:t>
      </w:r>
      <w:r w:rsidRPr="00476EAF" w:rsidR="00C24D39">
        <w:rPr>
          <w:rFonts w:ascii="Arial" w:hAnsi="Arial" w:cs="Arial"/>
          <w:b/>
          <w:bCs/>
          <w:sz w:val="20"/>
          <w:szCs w:val="20"/>
        </w:rPr>
        <w:t>gram</w:t>
      </w:r>
      <w:r w:rsidRPr="00476EAF">
        <w:rPr>
          <w:rFonts w:ascii="Arial" w:hAnsi="Arial" w:cs="Arial"/>
          <w:b/>
          <w:bCs/>
          <w:sz w:val="20"/>
          <w:szCs w:val="20"/>
        </w:rPr>
        <w:t xml:space="preserve">s. </w:t>
      </w:r>
      <w:r w:rsidRPr="00476EAF" w:rsidR="00C24D39">
        <w:rPr>
          <w:rFonts w:ascii="Arial" w:hAnsi="Arial" w:cs="Arial"/>
          <w:b/>
          <w:bCs/>
          <w:sz w:val="20"/>
          <w:szCs w:val="20"/>
        </w:rPr>
        <w:t xml:space="preserve">Head Start will use the information gained from FACES to understand the unique needs of families two years after the COVID-19 pandemic began. We are inviting you and your child to participate because your child attends a Head Start program included in the FACES study. </w:t>
      </w:r>
      <w:r w:rsidRPr="00476EAF">
        <w:rPr>
          <w:rFonts w:ascii="Arial" w:hAnsi="Arial" w:cs="Arial"/>
          <w:b/>
          <w:bCs/>
          <w:sz w:val="20"/>
          <w:szCs w:val="20"/>
        </w:rPr>
        <w:t xml:space="preserve">The Administration for Children and Families, part of the U.S. Department of Health and Human Services, is </w:t>
      </w:r>
      <w:r w:rsidRPr="00476EAF" w:rsidR="00C24D39">
        <w:rPr>
          <w:rFonts w:ascii="Arial" w:hAnsi="Arial" w:cs="Arial"/>
          <w:b/>
          <w:bCs/>
          <w:sz w:val="20"/>
          <w:szCs w:val="20"/>
        </w:rPr>
        <w:t>paying for</w:t>
      </w:r>
      <w:r w:rsidRPr="00476EAF">
        <w:rPr>
          <w:rFonts w:ascii="Arial" w:hAnsi="Arial" w:cs="Arial"/>
          <w:b/>
          <w:bCs/>
          <w:sz w:val="20"/>
          <w:szCs w:val="20"/>
        </w:rPr>
        <w:t xml:space="preserve"> FACES. Mathematica, an independent firm, is d</w:t>
      </w:r>
      <w:r w:rsidRPr="00476EAF" w:rsidR="00C24D39">
        <w:rPr>
          <w:rFonts w:ascii="Arial" w:hAnsi="Arial" w:cs="Arial"/>
          <w:b/>
          <w:bCs/>
          <w:sz w:val="20"/>
          <w:szCs w:val="20"/>
        </w:rPr>
        <w:t>o</w:t>
      </w:r>
      <w:r w:rsidRPr="00476EAF">
        <w:rPr>
          <w:rFonts w:ascii="Arial" w:hAnsi="Arial" w:cs="Arial"/>
          <w:b/>
          <w:bCs/>
          <w:sz w:val="20"/>
          <w:szCs w:val="20"/>
        </w:rPr>
        <w:t>ing the study.</w:t>
      </w:r>
    </w:p>
    <w:p w:rsidRPr="00476EAF" w:rsidR="00E8460C" w:rsidP="00E8460C" w:rsidRDefault="00E8460C" w14:paraId="5D98522A" w14:textId="77777777">
      <w:pPr>
        <w:spacing w:line="240" w:lineRule="auto"/>
        <w:rPr>
          <w:rFonts w:ascii="Arial" w:hAnsi="Arial" w:cs="Arial"/>
          <w:b/>
          <w:bCs/>
          <w:sz w:val="20"/>
          <w:szCs w:val="20"/>
        </w:rPr>
      </w:pPr>
      <w:r w:rsidRPr="00476EAF">
        <w:rPr>
          <w:rFonts w:ascii="Arial" w:hAnsi="Arial" w:cs="Arial"/>
          <w:b/>
          <w:bCs/>
          <w:sz w:val="20"/>
          <w:szCs w:val="20"/>
        </w:rPr>
        <w:t>If you agree to take part…</w:t>
      </w:r>
    </w:p>
    <w:p w:rsidRPr="00476EAF" w:rsidR="00E8460C" w:rsidP="00E8460C" w:rsidRDefault="00E8460C" w14:paraId="694910DF" w14:textId="2EFB7AE7">
      <w:pPr>
        <w:spacing w:line="240" w:lineRule="auto"/>
        <w:rPr>
          <w:rFonts w:ascii="Arial" w:hAnsi="Arial" w:cs="Arial"/>
          <w:b/>
          <w:bCs/>
          <w:sz w:val="20"/>
          <w:szCs w:val="20"/>
        </w:rPr>
      </w:pPr>
      <w:r w:rsidRPr="00476EAF">
        <w:rPr>
          <w:rFonts w:ascii="Arial" w:hAnsi="Arial" w:cs="Arial"/>
          <w:b/>
          <w:bCs/>
          <w:sz w:val="20"/>
          <w:szCs w:val="20"/>
        </w:rPr>
        <w:t xml:space="preserve">We will ask you to complete a survey </w:t>
      </w:r>
      <w:r w:rsidRPr="00476EAF" w:rsidR="00150E49">
        <w:rPr>
          <w:rFonts w:ascii="Arial" w:hAnsi="Arial" w:cs="Arial"/>
          <w:b/>
          <w:bCs/>
          <w:sz w:val="20"/>
          <w:szCs w:val="20"/>
        </w:rPr>
        <w:t>soon</w:t>
      </w:r>
      <w:r w:rsidRPr="00476EAF">
        <w:rPr>
          <w:rFonts w:ascii="Arial" w:hAnsi="Arial" w:cs="Arial"/>
          <w:b/>
          <w:bCs/>
          <w:sz w:val="20"/>
          <w:szCs w:val="20"/>
        </w:rPr>
        <w:t xml:space="preserve"> via the web or over the phone. We will ask you about your child, your family’s </w:t>
      </w:r>
      <w:proofErr w:type="gramStart"/>
      <w:r w:rsidRPr="00476EAF">
        <w:rPr>
          <w:rFonts w:ascii="Arial" w:hAnsi="Arial" w:cs="Arial"/>
          <w:b/>
          <w:bCs/>
          <w:sz w:val="20"/>
          <w:szCs w:val="20"/>
        </w:rPr>
        <w:t>activities</w:t>
      </w:r>
      <w:proofErr w:type="gramEnd"/>
      <w:r w:rsidRPr="00476EAF">
        <w:rPr>
          <w:rFonts w:ascii="Arial" w:hAnsi="Arial" w:cs="Arial"/>
          <w:b/>
          <w:bCs/>
          <w:sz w:val="20"/>
          <w:szCs w:val="20"/>
        </w:rPr>
        <w:t xml:space="preserve"> and routines</w:t>
      </w:r>
      <w:r w:rsidRPr="00476EAF" w:rsidR="00C24D39">
        <w:rPr>
          <w:rFonts w:ascii="Arial" w:hAnsi="Arial" w:cs="Arial"/>
          <w:b/>
          <w:bCs/>
          <w:sz w:val="20"/>
          <w:szCs w:val="20"/>
        </w:rPr>
        <w:t xml:space="preserve"> (such as eating meals together)</w:t>
      </w:r>
      <w:r w:rsidRPr="00476EAF">
        <w:rPr>
          <w:rFonts w:ascii="Arial" w:hAnsi="Arial" w:cs="Arial"/>
          <w:b/>
          <w:bCs/>
          <w:sz w:val="20"/>
          <w:szCs w:val="20"/>
        </w:rPr>
        <w:t xml:space="preserve">, your feelings, and your well-being during the </w:t>
      </w:r>
      <w:r w:rsidRPr="00476EAF" w:rsidR="00C24D39">
        <w:rPr>
          <w:rFonts w:ascii="Arial" w:hAnsi="Arial" w:cs="Arial"/>
          <w:b/>
          <w:bCs/>
          <w:sz w:val="20"/>
          <w:szCs w:val="20"/>
        </w:rPr>
        <w:t xml:space="preserve">COVID-19 </w:t>
      </w:r>
      <w:r w:rsidRPr="00476EAF">
        <w:rPr>
          <w:rFonts w:ascii="Arial" w:hAnsi="Arial" w:cs="Arial"/>
          <w:b/>
          <w:bCs/>
          <w:sz w:val="20"/>
          <w:szCs w:val="20"/>
        </w:rPr>
        <w:t xml:space="preserve">pandemic. The survey will take about </w:t>
      </w:r>
      <w:r w:rsidRPr="00476EAF" w:rsidR="00823178">
        <w:rPr>
          <w:rFonts w:ascii="Arial" w:hAnsi="Arial" w:cs="Arial"/>
          <w:b/>
          <w:bCs/>
          <w:sz w:val="20"/>
          <w:szCs w:val="20"/>
        </w:rPr>
        <w:t>37</w:t>
      </w:r>
      <w:r w:rsidRPr="00476EAF">
        <w:rPr>
          <w:rFonts w:ascii="Arial" w:hAnsi="Arial" w:cs="Arial"/>
          <w:b/>
          <w:bCs/>
          <w:sz w:val="20"/>
          <w:szCs w:val="20"/>
        </w:rPr>
        <w:t xml:space="preserve"> minutes. We will conduct it in your language. </w:t>
      </w:r>
    </w:p>
    <w:p w:rsidRPr="00476EAF" w:rsidR="00E8460C" w:rsidP="00E8460C" w:rsidRDefault="00E8460C" w14:paraId="7C7964FA" w14:textId="412E3D2F">
      <w:pPr>
        <w:spacing w:line="240" w:lineRule="auto"/>
        <w:rPr>
          <w:rFonts w:ascii="Arial" w:hAnsi="Arial" w:cs="Arial"/>
          <w:b/>
          <w:bCs/>
          <w:sz w:val="20"/>
          <w:szCs w:val="20"/>
        </w:rPr>
      </w:pPr>
      <w:r w:rsidRPr="00476EAF">
        <w:rPr>
          <w:rFonts w:ascii="Arial" w:hAnsi="Arial" w:cs="Arial"/>
          <w:b/>
          <w:bCs/>
          <w:sz w:val="20"/>
          <w:szCs w:val="20"/>
        </w:rPr>
        <w:t xml:space="preserve">We will ask your child’s Head Start teacher some questions about your child in a teacher-child report. </w:t>
      </w:r>
      <w:r w:rsidRPr="00476EAF" w:rsidR="00C24D39">
        <w:rPr>
          <w:rFonts w:ascii="Arial" w:hAnsi="Arial" w:cs="Arial"/>
          <w:b/>
          <w:bCs/>
          <w:sz w:val="20"/>
          <w:szCs w:val="20"/>
        </w:rPr>
        <w:t xml:space="preserve">It will have questions about your child’s behavior, skills, and any special concerns or disabilities. </w:t>
      </w:r>
      <w:r w:rsidRPr="00476EAF">
        <w:rPr>
          <w:rFonts w:ascii="Arial" w:hAnsi="Arial" w:cs="Arial"/>
          <w:b/>
          <w:bCs/>
          <w:sz w:val="20"/>
          <w:szCs w:val="20"/>
        </w:rPr>
        <w:t xml:space="preserve">This will help us learn more about </w:t>
      </w:r>
      <w:r w:rsidRPr="00476EAF" w:rsidR="00944528">
        <w:rPr>
          <w:rFonts w:ascii="Arial" w:hAnsi="Arial" w:cs="Arial"/>
          <w:b/>
          <w:bCs/>
          <w:sz w:val="20"/>
          <w:szCs w:val="20"/>
        </w:rPr>
        <w:t xml:space="preserve">how </w:t>
      </w:r>
      <w:r w:rsidRPr="00476EAF">
        <w:rPr>
          <w:rFonts w:ascii="Arial" w:hAnsi="Arial" w:cs="Arial"/>
          <w:b/>
          <w:bCs/>
          <w:sz w:val="20"/>
          <w:szCs w:val="20"/>
        </w:rPr>
        <w:t xml:space="preserve">your child is </w:t>
      </w:r>
      <w:r w:rsidRPr="00476EAF" w:rsidR="00944528">
        <w:rPr>
          <w:rFonts w:ascii="Arial" w:hAnsi="Arial" w:cs="Arial"/>
          <w:b/>
          <w:bCs/>
          <w:sz w:val="20"/>
          <w:szCs w:val="20"/>
        </w:rPr>
        <w:t>do</w:t>
      </w:r>
      <w:r w:rsidRPr="00476EAF">
        <w:rPr>
          <w:rFonts w:ascii="Arial" w:hAnsi="Arial" w:cs="Arial"/>
          <w:b/>
          <w:bCs/>
          <w:sz w:val="20"/>
          <w:szCs w:val="20"/>
        </w:rPr>
        <w:t xml:space="preserve">ing in Head Start. </w:t>
      </w:r>
    </w:p>
    <w:p w:rsidRPr="00476EAF" w:rsidR="00E8460C" w:rsidP="00E8460C" w:rsidRDefault="00E8460C" w14:paraId="7175483C" w14:textId="4AED43F9">
      <w:pPr>
        <w:spacing w:line="240" w:lineRule="auto"/>
        <w:rPr>
          <w:rFonts w:ascii="Arial" w:hAnsi="Arial" w:cs="Arial"/>
          <w:b/>
          <w:bCs/>
          <w:sz w:val="20"/>
          <w:szCs w:val="20"/>
        </w:rPr>
      </w:pPr>
      <w:r w:rsidRPr="00476EAF">
        <w:rPr>
          <w:rFonts w:ascii="Arial" w:hAnsi="Arial" w:cs="Arial"/>
          <w:b/>
          <w:bCs/>
          <w:sz w:val="20"/>
          <w:szCs w:val="20"/>
        </w:rPr>
        <w:t xml:space="preserve">We will offer a gift card for your help. You will have the option to do the survey by phone or on the web </w:t>
      </w:r>
      <w:r w:rsidRPr="00476EAF" w:rsidR="00150E49">
        <w:rPr>
          <w:rFonts w:ascii="Arial" w:hAnsi="Arial" w:cs="Arial"/>
          <w:b/>
          <w:bCs/>
          <w:sz w:val="20"/>
          <w:szCs w:val="20"/>
        </w:rPr>
        <w:t>soon</w:t>
      </w:r>
      <w:r w:rsidRPr="00476EAF">
        <w:rPr>
          <w:rFonts w:ascii="Arial" w:hAnsi="Arial" w:cs="Arial"/>
          <w:b/>
          <w:bCs/>
          <w:sz w:val="20"/>
          <w:szCs w:val="20"/>
        </w:rPr>
        <w:t xml:space="preserve">. After you </w:t>
      </w:r>
      <w:r w:rsidRPr="00476EAF" w:rsidR="00C24D39">
        <w:rPr>
          <w:rFonts w:ascii="Arial" w:hAnsi="Arial" w:cs="Arial"/>
          <w:b/>
          <w:bCs/>
          <w:sz w:val="20"/>
          <w:szCs w:val="20"/>
        </w:rPr>
        <w:t>finish</w:t>
      </w:r>
      <w:r w:rsidRPr="00476EAF">
        <w:rPr>
          <w:rFonts w:ascii="Arial" w:hAnsi="Arial" w:cs="Arial"/>
          <w:b/>
          <w:bCs/>
          <w:sz w:val="20"/>
          <w:szCs w:val="20"/>
        </w:rPr>
        <w:t xml:space="preserve"> the survey, as a thank you, we will send you a $30 gift card.</w:t>
      </w:r>
    </w:p>
    <w:p w:rsidRPr="00476EAF" w:rsidR="00E8460C" w:rsidP="00E8460C" w:rsidRDefault="00E8460C" w14:paraId="181E49C8" w14:textId="3425D1D1">
      <w:pPr>
        <w:spacing w:line="240" w:lineRule="auto"/>
        <w:rPr>
          <w:rFonts w:ascii="Arial" w:hAnsi="Arial" w:cs="Arial"/>
          <w:b/>
          <w:bCs/>
          <w:sz w:val="20"/>
          <w:szCs w:val="20"/>
        </w:rPr>
      </w:pPr>
      <w:r w:rsidRPr="00476EAF">
        <w:rPr>
          <w:rFonts w:ascii="Arial" w:hAnsi="Arial" w:cs="Arial"/>
          <w:b/>
          <w:bCs/>
          <w:sz w:val="20"/>
          <w:szCs w:val="20"/>
        </w:rPr>
        <w:t xml:space="preserve">You can choose whether you and your child will be part of the study. 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 </w:t>
      </w:r>
    </w:p>
    <w:p w:rsidRPr="00476EAF" w:rsidR="00E8460C" w:rsidP="00E8460C" w:rsidRDefault="00E8460C" w14:paraId="29EEFF37" w14:textId="77777777">
      <w:pPr>
        <w:spacing w:line="240" w:lineRule="auto"/>
        <w:rPr>
          <w:rFonts w:ascii="Arial" w:hAnsi="Arial" w:cs="Arial"/>
          <w:b/>
          <w:bCs/>
          <w:sz w:val="20"/>
          <w:szCs w:val="20"/>
        </w:rPr>
      </w:pPr>
    </w:p>
    <w:tbl>
      <w:tblPr>
        <w:tblW w:w="5000" w:type="pct"/>
        <w:tblLook w:val="04A0" w:firstRow="1" w:lastRow="0" w:firstColumn="1" w:lastColumn="0" w:noHBand="0" w:noVBand="1"/>
      </w:tblPr>
      <w:tblGrid>
        <w:gridCol w:w="9350"/>
      </w:tblGrid>
      <w:tr w:rsidRPr="00476EAF" w:rsidR="00E8460C" w:rsidTr="00295628" w14:paraId="35AFCB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76EAF" w:rsidR="00E8460C" w:rsidP="00295628" w:rsidRDefault="00E8460C" w14:paraId="7BF30911" w14:textId="6EE6B35C">
            <w:pPr>
              <w:spacing w:before="60" w:after="60" w:line="240" w:lineRule="auto"/>
              <w:rPr>
                <w:rFonts w:ascii="Arial" w:hAnsi="Arial" w:cs="Arial"/>
                <w:caps/>
                <w:sz w:val="20"/>
                <w:szCs w:val="20"/>
              </w:rPr>
            </w:pPr>
            <w:r w:rsidRPr="00476EAF">
              <w:rPr>
                <w:rFonts w:ascii="Arial" w:hAnsi="Arial" w:cs="Arial"/>
                <w:bCs/>
                <w:caps/>
                <w:sz w:val="20"/>
                <w:szCs w:val="20"/>
              </w:rPr>
              <w:t>wEB</w:t>
            </w:r>
          </w:p>
        </w:tc>
      </w:tr>
    </w:tbl>
    <w:p w:rsidRPr="00476EAF" w:rsidR="00E8460C" w:rsidP="00E8460C" w:rsidRDefault="00E8460C" w14:paraId="286B47D7" w14:textId="77777777">
      <w:pPr>
        <w:spacing w:line="240" w:lineRule="auto"/>
        <w:rPr>
          <w:rFonts w:ascii="Arial" w:hAnsi="Arial" w:cs="Arial"/>
          <w:b/>
          <w:bCs/>
          <w:sz w:val="20"/>
          <w:szCs w:val="20"/>
        </w:rPr>
      </w:pPr>
      <w:proofErr w:type="spellStart"/>
      <w:r w:rsidRPr="00476EAF">
        <w:rPr>
          <w:rFonts w:ascii="Arial" w:hAnsi="Arial" w:cs="Arial"/>
          <w:b/>
          <w:bCs/>
          <w:sz w:val="20"/>
          <w:szCs w:val="20"/>
        </w:rPr>
        <w:t>SecondIntro</w:t>
      </w:r>
      <w:proofErr w:type="spellEnd"/>
      <w:r w:rsidRPr="00476EAF">
        <w:rPr>
          <w:rFonts w:ascii="Arial" w:hAnsi="Arial" w:cs="Arial"/>
          <w:b/>
          <w:bCs/>
          <w:sz w:val="20"/>
          <w:szCs w:val="20"/>
        </w:rPr>
        <w:t xml:space="preserve">. </w:t>
      </w:r>
    </w:p>
    <w:p w:rsidRPr="00476EAF" w:rsidR="00E8460C" w:rsidP="00E8460C" w:rsidRDefault="00E8460C" w14:paraId="36AFCA5D" w14:textId="77777777">
      <w:pPr>
        <w:spacing w:line="240" w:lineRule="auto"/>
        <w:rPr>
          <w:rFonts w:ascii="Arial" w:hAnsi="Arial" w:cs="Arial"/>
          <w:b/>
          <w:bCs/>
          <w:sz w:val="20"/>
          <w:szCs w:val="20"/>
        </w:rPr>
      </w:pPr>
      <w:r w:rsidRPr="00476EAF">
        <w:rPr>
          <w:rFonts w:ascii="Arial" w:hAnsi="Arial" w:cs="Arial"/>
          <w:b/>
          <w:bCs/>
          <w:sz w:val="20"/>
          <w:szCs w:val="20"/>
        </w:rPr>
        <w:t> </w:t>
      </w:r>
    </w:p>
    <w:p w:rsidRPr="00476EAF" w:rsidR="00E8460C" w:rsidP="00E8460C" w:rsidRDefault="00E8460C" w14:paraId="10F321A9" w14:textId="6A4D7D27">
      <w:pPr>
        <w:spacing w:line="240" w:lineRule="auto"/>
        <w:rPr>
          <w:rFonts w:ascii="Arial" w:hAnsi="Arial" w:cs="Arial"/>
          <w:b/>
          <w:bCs/>
          <w:sz w:val="20"/>
          <w:szCs w:val="20"/>
        </w:rPr>
      </w:pPr>
      <w:r w:rsidRPr="00476EAF">
        <w:rPr>
          <w:rFonts w:ascii="Arial" w:hAnsi="Arial" w:cs="Arial"/>
          <w:b/>
          <w:bCs/>
          <w:sz w:val="20"/>
          <w:szCs w:val="20"/>
        </w:rPr>
        <w:t>We will protect your privacy. No one outside of the Mathematica study team will be able to connect you to the answers you provide to the survey questions. Some questions might ask you to answer questions in your own words. We may use statements or parts of statements you make in connection with the study; however, we will not identify you as the source of the statement; we also will not identify your program, or community. We never identify you or any other individual parent, child, or staff member in any report; reports contain only general study results. All information collected as part of FACES will be kept private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w:t>
      </w:r>
    </w:p>
    <w:p w:rsidRPr="00476EAF" w:rsidR="00E8460C" w:rsidP="00E8460C" w:rsidRDefault="00E8460C" w14:paraId="5A5F1BFF" w14:textId="77777777">
      <w:pPr>
        <w:spacing w:line="240" w:lineRule="auto"/>
        <w:rPr>
          <w:rFonts w:ascii="Arial" w:hAnsi="Arial" w:cs="Arial"/>
          <w:b/>
          <w:bCs/>
          <w:sz w:val="20"/>
          <w:szCs w:val="20"/>
        </w:rPr>
      </w:pPr>
    </w:p>
    <w:p w:rsidRPr="00476EAF" w:rsidR="00E8460C" w:rsidP="00E8460C" w:rsidRDefault="00E8460C" w14:paraId="0DC1EA0B" w14:textId="71ED5490">
      <w:pPr>
        <w:spacing w:line="240" w:lineRule="auto"/>
        <w:rPr>
          <w:rFonts w:ascii="Arial" w:hAnsi="Arial" w:cs="Arial"/>
          <w:b/>
          <w:bCs/>
          <w:sz w:val="20"/>
          <w:szCs w:val="20"/>
        </w:rPr>
      </w:pPr>
      <w:r w:rsidRPr="00476EAF">
        <w:rPr>
          <w:rFonts w:ascii="Arial" w:hAnsi="Arial" w:cs="Arial"/>
          <w:b/>
          <w:bCs/>
          <w:sz w:val="20"/>
          <w:szCs w:val="20"/>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476EAF" w:rsidR="00E8460C" w:rsidP="00E8460C" w:rsidRDefault="00E8460C" w14:paraId="633C6AC1" w14:textId="77777777">
      <w:pPr>
        <w:spacing w:line="240" w:lineRule="auto"/>
        <w:rPr>
          <w:rFonts w:ascii="Arial" w:hAnsi="Arial" w:cs="Arial"/>
          <w:b/>
          <w:bCs/>
          <w:sz w:val="20"/>
          <w:szCs w:val="20"/>
        </w:rPr>
      </w:pPr>
    </w:p>
    <w:p w:rsidRPr="00476EAF" w:rsidR="00E8460C" w:rsidP="00E8460C" w:rsidRDefault="00E8460C" w14:paraId="1FD86840" w14:textId="4B95211E">
      <w:pPr>
        <w:spacing w:line="240" w:lineRule="auto"/>
        <w:rPr>
          <w:rFonts w:ascii="Arial" w:hAnsi="Arial" w:cs="Arial"/>
          <w:b/>
          <w:bCs/>
          <w:sz w:val="20"/>
          <w:szCs w:val="20"/>
        </w:rPr>
      </w:pPr>
      <w:r w:rsidRPr="00476EAF">
        <w:rPr>
          <w:rFonts w:ascii="Arial" w:hAnsi="Arial" w:cs="Arial"/>
          <w:b/>
          <w:bCs/>
          <w:sz w:val="20"/>
          <w:szCs w:val="20"/>
        </w:rPr>
        <w:t>If you have questions about FACES, please call</w:t>
      </w:r>
      <w:r w:rsidRPr="00476EAF" w:rsidR="008F4DFF">
        <w:rPr>
          <w:rFonts w:ascii="Arial" w:hAnsi="Arial" w:cs="Arial"/>
          <w:b/>
          <w:bCs/>
          <w:sz w:val="20"/>
          <w:szCs w:val="20"/>
        </w:rPr>
        <w:t xml:space="preserve"> the study staff including</w:t>
      </w:r>
      <w:r w:rsidRPr="00476EAF">
        <w:rPr>
          <w:rFonts w:ascii="Arial" w:hAnsi="Arial" w:cs="Arial"/>
          <w:b/>
          <w:bCs/>
          <w:sz w:val="20"/>
          <w:szCs w:val="20"/>
        </w:rPr>
        <w:t xml:space="preserve"> Sara Skidmore, the survey director, toll free at 833-961-2893. You can find out more about FACES on the </w:t>
      </w:r>
      <w:r w:rsidRPr="00476EAF" w:rsidR="0090474C">
        <w:rPr>
          <w:rFonts w:ascii="Arial" w:hAnsi="Arial" w:cs="Arial"/>
          <w:b/>
          <w:bCs/>
          <w:sz w:val="20"/>
          <w:szCs w:val="20"/>
        </w:rPr>
        <w:t>study</w:t>
      </w:r>
      <w:r w:rsidRPr="00476EAF">
        <w:rPr>
          <w:rFonts w:ascii="Arial" w:hAnsi="Arial" w:cs="Arial"/>
          <w:b/>
          <w:bCs/>
          <w:sz w:val="20"/>
          <w:szCs w:val="20"/>
        </w:rPr>
        <w:t xml:space="preserve"> website. Visit </w:t>
      </w:r>
      <w:bookmarkStart w:name="_Hlk97628726" w:id="1"/>
      <w:r w:rsidRPr="00476EAF">
        <w:fldChar w:fldCharType="begin"/>
      </w:r>
      <w:r w:rsidRPr="00476EAF">
        <w:instrText xml:space="preserve"> HYPERLINK "https://www.acf.hhs.gov/opre/project/head-start-family-and-child-experiences-survey-faces-1997-2022" </w:instrText>
      </w:r>
      <w:r w:rsidRPr="00476EAF">
        <w:fldChar w:fldCharType="separate"/>
      </w:r>
      <w:r w:rsidRPr="00476EAF">
        <w:rPr>
          <w:rStyle w:val="Hyperlink"/>
          <w:rFonts w:ascii="Arial" w:hAnsi="Arial" w:cs="Arial"/>
          <w:b/>
          <w:bCs/>
          <w:sz w:val="20"/>
          <w:szCs w:val="20"/>
        </w:rPr>
        <w:t>https://www.acf.hhs.gov/opre/project/head-start-family-and-child-experiences-survey-faces-1997-2022</w:t>
      </w:r>
      <w:r w:rsidRPr="00476EAF">
        <w:rPr>
          <w:rStyle w:val="Hyperlink"/>
          <w:rFonts w:ascii="Arial" w:hAnsi="Arial" w:cs="Arial"/>
          <w:b/>
          <w:bCs/>
          <w:sz w:val="20"/>
          <w:szCs w:val="20"/>
        </w:rPr>
        <w:fldChar w:fldCharType="end"/>
      </w:r>
      <w:bookmarkEnd w:id="1"/>
      <w:r w:rsidRPr="00476EAF">
        <w:rPr>
          <w:rFonts w:ascii="Arial" w:hAnsi="Arial" w:cs="Arial"/>
          <w:b/>
          <w:bCs/>
          <w:sz w:val="20"/>
          <w:szCs w:val="20"/>
        </w:rPr>
        <w:t xml:space="preserve">.  </w:t>
      </w:r>
    </w:p>
    <w:p w:rsidRPr="00476EAF" w:rsidR="00E8460C" w:rsidP="00E8460C" w:rsidRDefault="00E8460C" w14:paraId="1F5C7655" w14:textId="77777777">
      <w:pPr>
        <w:spacing w:line="240" w:lineRule="auto"/>
        <w:rPr>
          <w:rFonts w:ascii="Arial" w:hAnsi="Arial" w:cs="Arial"/>
          <w:b/>
          <w:bCs/>
          <w:sz w:val="20"/>
          <w:szCs w:val="20"/>
        </w:rPr>
      </w:pPr>
      <w:r w:rsidRPr="00476EAF">
        <w:rPr>
          <w:rFonts w:ascii="Arial" w:hAnsi="Arial" w:cs="Arial"/>
          <w:b/>
          <w:bCs/>
          <w:sz w:val="20"/>
          <w:szCs w:val="20"/>
        </w:rPr>
        <w:t xml:space="preserve">We hope you will take part in this study. Thank you! </w:t>
      </w:r>
    </w:p>
    <w:p w:rsidRPr="00476EAF" w:rsidR="00E8460C" w:rsidP="00E8460C" w:rsidRDefault="00E8460C" w14:paraId="2624D0F1" w14:textId="77777777">
      <w:pPr>
        <w:spacing w:line="240" w:lineRule="auto"/>
        <w:rPr>
          <w:rFonts w:ascii="Arial" w:hAnsi="Arial" w:cs="Arial"/>
          <w:b/>
          <w:bCs/>
          <w:sz w:val="20"/>
          <w:szCs w:val="20"/>
        </w:rPr>
      </w:pPr>
      <w:r w:rsidRPr="00476EAF">
        <w:rPr>
          <w:rFonts w:ascii="Arial" w:hAnsi="Arial" w:cs="Arial"/>
          <w:b/>
          <w:bCs/>
          <w:sz w:val="20"/>
          <w:szCs w:val="20"/>
        </w:rPr>
        <w:t xml:space="preserve">At this time, I will read two statements for you to confirm that you provide consent to participate. </w:t>
      </w:r>
    </w:p>
    <w:p w:rsidRPr="00476EAF" w:rsidR="00E8460C" w:rsidP="00E8460C" w:rsidRDefault="00E8460C" w14:paraId="32DF1EDE" w14:textId="77777777">
      <w:pPr>
        <w:spacing w:line="240" w:lineRule="auto"/>
        <w:rPr>
          <w:rFonts w:ascii="Arial" w:hAnsi="Arial" w:cs="Arial"/>
          <w:b/>
          <w:bCs/>
          <w:sz w:val="20"/>
          <w:szCs w:val="20"/>
        </w:rPr>
      </w:pPr>
    </w:p>
    <w:tbl>
      <w:tblPr>
        <w:tblW w:w="5000" w:type="pct"/>
        <w:tblLook w:val="04A0" w:firstRow="1" w:lastRow="0" w:firstColumn="1" w:lastColumn="0" w:noHBand="0" w:noVBand="1"/>
      </w:tblPr>
      <w:tblGrid>
        <w:gridCol w:w="9350"/>
      </w:tblGrid>
      <w:tr w:rsidRPr="00476EAF" w:rsidR="00E8460C" w:rsidTr="00295628" w14:paraId="5DD476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76EAF" w:rsidR="00E8460C" w:rsidP="00295628" w:rsidRDefault="00E8460C" w14:paraId="34AFF846" w14:textId="1D30F036">
            <w:pPr>
              <w:spacing w:before="60" w:after="60" w:line="240" w:lineRule="auto"/>
              <w:rPr>
                <w:rFonts w:ascii="Arial" w:hAnsi="Arial" w:cs="Arial"/>
                <w:caps/>
                <w:sz w:val="20"/>
                <w:szCs w:val="20"/>
              </w:rPr>
            </w:pPr>
            <w:r w:rsidRPr="00476EAF">
              <w:rPr>
                <w:rFonts w:ascii="Arial" w:hAnsi="Arial" w:cs="Arial"/>
                <w:bCs/>
                <w:caps/>
                <w:sz w:val="20"/>
                <w:szCs w:val="20"/>
              </w:rPr>
              <w:t>wEB</w:t>
            </w:r>
          </w:p>
        </w:tc>
      </w:tr>
    </w:tbl>
    <w:p w:rsidRPr="00476EAF" w:rsidR="00E8460C" w:rsidP="00E8460C" w:rsidRDefault="00E8460C" w14:paraId="3AC5EFD7" w14:textId="77777777">
      <w:pPr>
        <w:spacing w:line="240" w:lineRule="auto"/>
        <w:rPr>
          <w:rFonts w:ascii="Arial" w:hAnsi="Arial" w:cs="Arial"/>
          <w:sz w:val="20"/>
          <w:szCs w:val="20"/>
        </w:rPr>
      </w:pPr>
    </w:p>
    <w:p w:rsidRPr="00476EAF" w:rsidR="00E8460C" w:rsidP="00E8460C" w:rsidRDefault="00E8460C" w14:paraId="568EE8FD" w14:textId="77777777">
      <w:pPr>
        <w:pStyle w:val="QUESTIONTEXT"/>
        <w:ind w:right="144"/>
        <w:rPr>
          <w:bCs/>
        </w:rPr>
      </w:pPr>
      <w:r w:rsidRPr="00476EAF">
        <w:rPr>
          <w:bCs/>
        </w:rPr>
        <w:t>CO0.</w:t>
      </w:r>
      <w:r w:rsidRPr="00476EAF">
        <w:rPr>
          <w:bCs/>
        </w:rPr>
        <w:tab/>
        <w:t>I have had this consent form read to me and understand what I am being asked to do.</w:t>
      </w:r>
    </w:p>
    <w:p w:rsidRPr="00476EAF" w:rsidR="00E8460C" w:rsidP="00E8460C" w:rsidRDefault="00E8460C" w14:paraId="438D229A" w14:textId="77777777">
      <w:pPr>
        <w:pStyle w:val="NormalSS"/>
        <w:tabs>
          <w:tab w:val="clear" w:pos="432"/>
          <w:tab w:val="left" w:pos="1440"/>
        </w:tabs>
        <w:spacing w:before="60"/>
        <w:ind w:firstLine="0"/>
        <w:rPr>
          <w:rFonts w:ascii="Arial" w:hAnsi="Arial" w:cs="Arial"/>
          <w:b/>
          <w:bCs/>
          <w:sz w:val="20"/>
          <w:szCs w:val="20"/>
        </w:rPr>
      </w:pPr>
    </w:p>
    <w:p w:rsidRPr="00476EAF" w:rsidR="00E8460C" w:rsidP="00E8460C" w:rsidRDefault="00E8460C" w14:paraId="6763AF46" w14:textId="721E6D6F">
      <w:pPr>
        <w:pStyle w:val="RESPONSE"/>
        <w:tabs>
          <w:tab w:val="clear" w:pos="1080"/>
        </w:tabs>
        <w:spacing w:before="240"/>
        <w:ind w:right="-1080"/>
        <w:rPr>
          <w:color w:val="000000"/>
          <w:sz w:val="18"/>
          <w:szCs w:val="18"/>
        </w:rPr>
      </w:pPr>
      <w:r w:rsidRPr="00476EAF">
        <w:rPr>
          <w:rFonts w:ascii="Wingdings" w:hAnsi="Wingdings" w:eastAsia="Wingdings" w:cs="Wingdings"/>
        </w:rPr>
        <w:sym w:font="Wingdings" w:char="F06D"/>
      </w:r>
      <w:r w:rsidRPr="00476EAF">
        <w:tab/>
        <w:t>Yes</w:t>
      </w:r>
      <w:r w:rsidRPr="00476EAF">
        <w:tab/>
        <w:t xml:space="preserve">1 </w:t>
      </w:r>
      <w:r w:rsidRPr="00476EAF">
        <w:rPr>
          <w:color w:val="000000"/>
          <w:szCs w:val="18"/>
        </w:rPr>
        <w:t xml:space="preserve"> </w:t>
      </w:r>
    </w:p>
    <w:p w:rsidRPr="00476EAF" w:rsidR="00E8460C" w:rsidP="00E8460C" w:rsidRDefault="00E8460C" w14:paraId="76480431" w14:textId="77777777">
      <w:pPr>
        <w:pStyle w:val="RESPONSE"/>
        <w:tabs>
          <w:tab w:val="clear" w:pos="1080"/>
        </w:tabs>
        <w:ind w:right="-1080"/>
      </w:pPr>
      <w:r w:rsidRPr="00476EAF">
        <w:rPr>
          <w:rFonts w:ascii="Wingdings" w:hAnsi="Wingdings" w:eastAsia="Wingdings" w:cs="Wingdings"/>
        </w:rPr>
        <w:sym w:font="Wingdings" w:char="F06D"/>
      </w:r>
      <w:r w:rsidRPr="00476EAF">
        <w:tab/>
        <w:t>No</w:t>
      </w:r>
      <w:r w:rsidRPr="00476EAF">
        <w:tab/>
        <w:t xml:space="preserve">0 </w:t>
      </w:r>
      <w:r w:rsidRPr="00476EAF">
        <w:tab/>
      </w:r>
      <w:r w:rsidRPr="00476EAF">
        <w:rPr>
          <w:color w:val="000000"/>
          <w:sz w:val="18"/>
          <w:szCs w:val="18"/>
        </w:rPr>
        <w:t>END</w:t>
      </w:r>
    </w:p>
    <w:p w:rsidRPr="00476EAF" w:rsidR="00E8460C" w:rsidP="00E8460C" w:rsidRDefault="00E8460C" w14:paraId="43D5BDFE" w14:textId="77777777">
      <w:pPr>
        <w:spacing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78CF69D9" w14:textId="77777777">
        <w:trPr>
          <w:jc w:val="center"/>
        </w:trPr>
        <w:tc>
          <w:tcPr>
            <w:tcW w:w="5000" w:type="pct"/>
          </w:tcPr>
          <w:p w:rsidRPr="00476EAF" w:rsidR="00E8460C" w:rsidP="00F42DB2" w:rsidRDefault="00E8460C" w14:paraId="1C9E1D1C" w14:textId="5D987005">
            <w:pPr>
              <w:spacing w:before="60" w:after="60" w:line="240" w:lineRule="auto"/>
              <w:rPr>
                <w:rFonts w:ascii="Arial" w:hAnsi="Arial" w:cs="Arial"/>
                <w:b/>
                <w:sz w:val="20"/>
                <w:szCs w:val="20"/>
              </w:rPr>
            </w:pPr>
            <w:r w:rsidRPr="00476EAF">
              <w:rPr>
                <w:rFonts w:ascii="Arial" w:hAnsi="Arial" w:cs="Arial"/>
                <w:sz w:val="20"/>
                <w:szCs w:val="20"/>
              </w:rPr>
              <w:t xml:space="preserve">HARD CHECK: IF CO0=NO RESPONSE; </w:t>
            </w:r>
            <w:r w:rsidRPr="00476EAF">
              <w:rPr>
                <w:rFonts w:ascii="Arial" w:hAnsi="Arial" w:cs="Arial"/>
                <w:b/>
                <w:sz w:val="20"/>
                <w:szCs w:val="20"/>
              </w:rPr>
              <w:t>You must answer this question to continue to provide consent.</w:t>
            </w:r>
          </w:p>
        </w:tc>
      </w:tr>
    </w:tbl>
    <w:p w:rsidRPr="00476EAF" w:rsidR="00E8460C" w:rsidP="00E8460C" w:rsidRDefault="00E8460C" w14:paraId="481CB041" w14:textId="77777777">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476EAF" w:rsidR="00E8460C" w:rsidTr="00295628" w14:paraId="23496A64" w14:textId="77777777">
        <w:tc>
          <w:tcPr>
            <w:tcW w:w="9350" w:type="dxa"/>
          </w:tcPr>
          <w:p w:rsidRPr="00476EAF" w:rsidR="00E8460C" w:rsidP="00295628" w:rsidRDefault="00E8460C" w14:paraId="686FC79B" w14:textId="77777777">
            <w:pPr>
              <w:spacing w:line="240" w:lineRule="auto"/>
              <w:rPr>
                <w:rFonts w:ascii="Arial" w:hAnsi="Arial" w:cs="Arial"/>
                <w:sz w:val="20"/>
                <w:szCs w:val="20"/>
              </w:rPr>
            </w:pPr>
            <w:r w:rsidRPr="00476EAF">
              <w:rPr>
                <w:rFonts w:ascii="Arial" w:hAnsi="Arial" w:cs="Arial"/>
                <w:sz w:val="20"/>
                <w:szCs w:val="20"/>
              </w:rPr>
              <w:t>If CO0a=0, status as Incomplete in SMS</w:t>
            </w:r>
          </w:p>
        </w:tc>
      </w:tr>
    </w:tbl>
    <w:p w:rsidRPr="00476EAF" w:rsidR="00E8460C" w:rsidP="00E8460C" w:rsidRDefault="00E8460C" w14:paraId="52833314" w14:textId="77777777">
      <w:pPr>
        <w:spacing w:line="240" w:lineRule="auto"/>
        <w:rPr>
          <w:rFonts w:ascii="Arial" w:hAnsi="Arial" w:cs="Arial"/>
          <w:sz w:val="20"/>
          <w:szCs w:val="20"/>
        </w:rPr>
      </w:pPr>
    </w:p>
    <w:p w:rsidRPr="00476EAF" w:rsidR="00E8460C" w:rsidP="00E8460C" w:rsidRDefault="00E8460C" w14:paraId="0E4B5B50" w14:textId="77777777">
      <w:pPr>
        <w:spacing w:line="240" w:lineRule="auto"/>
        <w:rPr>
          <w:rFonts w:ascii="Arial" w:hAnsi="Arial" w:cs="Arial"/>
          <w:sz w:val="20"/>
          <w:szCs w:val="20"/>
        </w:rPr>
      </w:pPr>
    </w:p>
    <w:p w:rsidRPr="00476EAF" w:rsidR="00E8460C" w:rsidP="00F42DB2" w:rsidRDefault="00E8460C" w14:paraId="27E8273A" w14:textId="47933E86">
      <w:pPr>
        <w:pStyle w:val="QUESTIONTEXT"/>
        <w:ind w:right="144"/>
        <w:rPr>
          <w:bCs/>
        </w:rPr>
      </w:pPr>
      <w:r w:rsidRPr="00476EAF">
        <w:rPr>
          <w:bCs/>
        </w:rPr>
        <w:t>CO0a.</w:t>
      </w:r>
      <w:r w:rsidRPr="00476EAF">
        <w:rPr>
          <w:bCs/>
        </w:rPr>
        <w:tab/>
        <w:t xml:space="preserve">I agree to have FACES </w:t>
      </w:r>
      <w:r w:rsidRPr="00476EAF" w:rsidR="008E15B8">
        <w:rPr>
          <w:bCs/>
        </w:rPr>
        <w:t>study staff</w:t>
      </w:r>
      <w:r w:rsidRPr="00476EAF">
        <w:rPr>
          <w:bCs/>
        </w:rPr>
        <w:t xml:space="preserve"> collect some information from my child’s Head Start teacher about my child’s behavior, skills, and any special concerns or disabilities. I also agree to </w:t>
      </w:r>
      <w:r w:rsidRPr="00476EAF" w:rsidR="008E15B8">
        <w:rPr>
          <w:bCs/>
        </w:rPr>
        <w:t xml:space="preserve">take </w:t>
      </w:r>
      <w:r w:rsidRPr="00476EAF">
        <w:rPr>
          <w:bCs/>
        </w:rPr>
        <w:t xml:space="preserve">part in the study by completing a survey this spring. Some questions might ask me to answer questions in my own words. The study may use statement(s) or parts of statements I make in connection with the study; however, I will not be identified as the source of the statement; the study also will not identify my program or community. I will receive a $30 gift card after I fill out the survey this spring. If </w:t>
      </w:r>
      <w:r w:rsidRPr="00476EAF" w:rsidR="00193A6A">
        <w:rPr>
          <w:bCs/>
        </w:rPr>
        <w:t>I</w:t>
      </w:r>
      <w:r w:rsidRPr="00476EAF">
        <w:rPr>
          <w:bCs/>
        </w:rPr>
        <w:t xml:space="preserve"> choose to take part in the study but then decide </w:t>
      </w:r>
      <w:r w:rsidRPr="00476EAF" w:rsidR="00193A6A">
        <w:rPr>
          <w:bCs/>
        </w:rPr>
        <w:t>I</w:t>
      </w:r>
      <w:r w:rsidRPr="00476EAF">
        <w:rPr>
          <w:bCs/>
        </w:rPr>
        <w:t xml:space="preserve"> want to leave the study at any point, that is okay.</w:t>
      </w:r>
    </w:p>
    <w:p w:rsidRPr="00476EAF" w:rsidR="00E8460C" w:rsidP="00E8460C" w:rsidRDefault="00E8460C" w14:paraId="1035AA00" w14:textId="52DA274A">
      <w:pPr>
        <w:pStyle w:val="RESPONSE"/>
        <w:tabs>
          <w:tab w:val="clear" w:pos="1080"/>
        </w:tabs>
        <w:spacing w:before="240"/>
        <w:ind w:right="-1080"/>
        <w:rPr>
          <w:color w:val="000000"/>
          <w:sz w:val="18"/>
          <w:szCs w:val="18"/>
        </w:rPr>
      </w:pPr>
      <w:r w:rsidRPr="00476EAF">
        <w:rPr>
          <w:rFonts w:ascii="Wingdings" w:hAnsi="Wingdings" w:eastAsia="Wingdings" w:cs="Wingdings"/>
        </w:rPr>
        <w:sym w:font="Wingdings" w:char="F06D"/>
      </w:r>
      <w:r w:rsidRPr="00476EAF">
        <w:tab/>
        <w:t>Yes</w:t>
      </w:r>
      <w:r w:rsidRPr="00476EAF">
        <w:tab/>
        <w:t xml:space="preserve">1 </w:t>
      </w:r>
      <w:r w:rsidRPr="00476EAF">
        <w:rPr>
          <w:color w:val="000000"/>
          <w:szCs w:val="18"/>
        </w:rPr>
        <w:t xml:space="preserve"> </w:t>
      </w:r>
    </w:p>
    <w:p w:rsidRPr="00476EAF" w:rsidR="00E8460C" w:rsidP="00E8460C" w:rsidRDefault="00E8460C" w14:paraId="75C771E0" w14:textId="77777777">
      <w:pPr>
        <w:pStyle w:val="RESPONSE"/>
        <w:tabs>
          <w:tab w:val="clear" w:pos="1080"/>
        </w:tabs>
        <w:ind w:right="-1080"/>
      </w:pPr>
      <w:r w:rsidRPr="00476EAF">
        <w:rPr>
          <w:rFonts w:ascii="Wingdings" w:hAnsi="Wingdings" w:eastAsia="Wingdings" w:cs="Wingdings"/>
        </w:rPr>
        <w:sym w:font="Wingdings" w:char="F06D"/>
      </w:r>
      <w:r w:rsidRPr="00476EAF">
        <w:tab/>
        <w:t>No</w:t>
      </w:r>
      <w:r w:rsidRPr="00476EAF">
        <w:tab/>
        <w:t xml:space="preserve">0 </w:t>
      </w:r>
      <w:r w:rsidRPr="00476EAF">
        <w:tab/>
      </w:r>
      <w:r w:rsidRPr="00476EAF">
        <w:rPr>
          <w:color w:val="000000"/>
          <w:sz w:val="18"/>
          <w:szCs w:val="18"/>
        </w:rPr>
        <w:t>END</w:t>
      </w:r>
    </w:p>
    <w:p w:rsidRPr="00476EAF" w:rsidR="00E8460C" w:rsidP="00E8460C" w:rsidRDefault="00E8460C" w14:paraId="7F68A132" w14:textId="77777777">
      <w:pPr>
        <w:spacing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15EAAD9C" w14:textId="77777777">
        <w:trPr>
          <w:jc w:val="center"/>
        </w:trPr>
        <w:tc>
          <w:tcPr>
            <w:tcW w:w="5000" w:type="pct"/>
          </w:tcPr>
          <w:p w:rsidRPr="00476EAF" w:rsidR="00E8460C" w:rsidP="00F42DB2" w:rsidRDefault="00E8460C" w14:paraId="03169F52" w14:textId="38FDF24E">
            <w:pPr>
              <w:spacing w:before="60" w:after="60" w:line="240" w:lineRule="auto"/>
              <w:rPr>
                <w:rFonts w:ascii="Arial" w:hAnsi="Arial" w:cs="Arial"/>
                <w:b/>
                <w:sz w:val="20"/>
                <w:szCs w:val="20"/>
              </w:rPr>
            </w:pPr>
            <w:r w:rsidRPr="00476EAF">
              <w:rPr>
                <w:rFonts w:ascii="Arial" w:hAnsi="Arial" w:cs="Arial"/>
                <w:sz w:val="20"/>
                <w:szCs w:val="20"/>
              </w:rPr>
              <w:t xml:space="preserve">HARD CHECK: IF CO0a=NO RESPONSE; </w:t>
            </w:r>
            <w:r w:rsidRPr="00476EAF">
              <w:rPr>
                <w:rFonts w:ascii="Arial" w:hAnsi="Arial" w:cs="Arial"/>
                <w:b/>
                <w:sz w:val="20"/>
                <w:szCs w:val="20"/>
              </w:rPr>
              <w:t>You must answer this question to continue to provide consent.</w:t>
            </w:r>
          </w:p>
        </w:tc>
      </w:tr>
    </w:tbl>
    <w:p w:rsidRPr="00476EAF" w:rsidR="00E8460C" w:rsidP="00E8460C" w:rsidRDefault="00E8460C" w14:paraId="67130294" w14:textId="77777777">
      <w:pPr>
        <w:pStyle w:val="RESPONSE"/>
        <w:tabs>
          <w:tab w:val="clear" w:pos="1080"/>
        </w:tabs>
        <w:ind w:right="-1080"/>
      </w:pPr>
    </w:p>
    <w:tbl>
      <w:tblPr>
        <w:tblStyle w:val="TableGrid"/>
        <w:tblW w:w="0" w:type="auto"/>
        <w:tblInd w:w="-5" w:type="dxa"/>
        <w:tblLook w:val="04A0" w:firstRow="1" w:lastRow="0" w:firstColumn="1" w:lastColumn="0" w:noHBand="0" w:noVBand="1"/>
      </w:tblPr>
      <w:tblGrid>
        <w:gridCol w:w="9355"/>
      </w:tblGrid>
      <w:tr w:rsidRPr="00476EAF" w:rsidR="00E8460C" w:rsidTr="00295628" w14:paraId="203C92BD" w14:textId="77777777">
        <w:tc>
          <w:tcPr>
            <w:tcW w:w="9355" w:type="dxa"/>
          </w:tcPr>
          <w:p w:rsidRPr="00476EAF" w:rsidR="00E8460C" w:rsidP="00295628" w:rsidRDefault="00E8460C" w14:paraId="5F56CE7E" w14:textId="77777777">
            <w:pPr>
              <w:pStyle w:val="RESPONSE"/>
              <w:tabs>
                <w:tab w:val="clear" w:pos="1080"/>
              </w:tabs>
              <w:ind w:left="0" w:right="-1080" w:firstLine="0"/>
            </w:pPr>
            <w:r w:rsidRPr="00476EAF">
              <w:t>If CO0a= 0, status as Screened out/refused in SMS</w:t>
            </w:r>
          </w:p>
        </w:tc>
      </w:tr>
    </w:tbl>
    <w:p w:rsidRPr="00476EAF" w:rsidR="00E8460C" w:rsidP="00E8460C" w:rsidRDefault="00E8460C" w14:paraId="4ED623C4" w14:textId="77777777">
      <w:pPr>
        <w:spacing w:line="240" w:lineRule="auto"/>
        <w:rPr>
          <w:rFonts w:ascii="Arial" w:hAnsi="Arial" w:cs="Arial"/>
          <w:sz w:val="20"/>
          <w:szCs w:val="20"/>
        </w:rPr>
      </w:pPr>
    </w:p>
    <w:p w:rsidRPr="00476EAF" w:rsidR="00E8460C" w:rsidP="00E8460C" w:rsidRDefault="00E8460C" w14:paraId="0826FE82" w14:textId="77777777">
      <w:pPr>
        <w:spacing w:line="240" w:lineRule="auto"/>
        <w:rPr>
          <w:rFonts w:ascii="Arial" w:hAnsi="Arial" w:cs="Arial"/>
          <w:sz w:val="20"/>
          <w:szCs w:val="20"/>
        </w:rPr>
      </w:pPr>
    </w:p>
    <w:p w:rsidRPr="00476EAF" w:rsidR="00E8460C" w:rsidP="00E8460C" w:rsidRDefault="00E8460C" w14:paraId="5AFE6EB5" w14:textId="77777777">
      <w:pPr>
        <w:pStyle w:val="QUESTIONTEXT"/>
        <w:ind w:right="-547"/>
      </w:pPr>
      <w:r w:rsidRPr="00476EAF">
        <w:t>CO1.</w:t>
      </w:r>
      <w:r w:rsidRPr="00476EAF">
        <w:tab/>
        <w:t>To make sure my computer record is correct, may I confirm the spelling of your child’s name?</w:t>
      </w:r>
    </w:p>
    <w:p w:rsidRPr="00476EAF" w:rsidR="00E8460C" w:rsidP="00E8460C" w:rsidRDefault="00E8460C" w14:paraId="6DE9F968" w14:textId="7758A74F">
      <w:pPr>
        <w:pStyle w:val="QUESTIONTEXT"/>
        <w:ind w:right="-547"/>
        <w:rPr>
          <w:color w:val="0070C0"/>
        </w:rPr>
      </w:pPr>
      <w:r w:rsidRPr="00476EAF">
        <w:tab/>
      </w:r>
    </w:p>
    <w:p w:rsidRPr="00476EAF" w:rsidR="00E8460C" w:rsidP="00E8460C" w:rsidRDefault="00E8460C" w14:paraId="4411FAF3" w14:textId="77777777">
      <w:pPr>
        <w:pStyle w:val="MULTIBoxResponse"/>
      </w:pPr>
      <w:r w:rsidRPr="00476EAF">
        <w:rPr>
          <w:noProof/>
        </w:rPr>
        <mc:AlternateContent>
          <mc:Choice Requires="wps">
            <w:drawing>
              <wp:anchor distT="0" distB="0" distL="114300" distR="114300" simplePos="0" relativeHeight="251664384" behindDoc="0" locked="0" layoutInCell="1" allowOverlap="1" wp14:editId="183559D7" wp14:anchorId="4C73F972">
                <wp:simplePos x="0" y="0"/>
                <wp:positionH relativeFrom="column">
                  <wp:posOffset>1218565</wp:posOffset>
                </wp:positionH>
                <wp:positionV relativeFrom="paragraph">
                  <wp:posOffset>125095</wp:posOffset>
                </wp:positionV>
                <wp:extent cx="2221865" cy="222885"/>
                <wp:effectExtent l="0" t="0" r="26035" b="24765"/>
                <wp:wrapNone/>
                <wp:docPr id="245" name="Rectangle 2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45" style="position:absolute;margin-left:95.95pt;margin-top:9.85pt;width:174.9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E0E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tROw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BQDRtROwIAAGoEAAAOAAAAAAAA&#10;AAAAAAAAAC4CAABkcnMvZTJvRG9jLnhtbFBLAQItABQABgAIAAAAIQCNcKFV3QAAAAkBAAAPAAAA&#10;AAAAAAAAAAAAAJUEAABkcnMvZG93bnJldi54bWxQSwUGAAAAAAQABADzAAAAnwUAAAAA&#10;"/>
            </w:pict>
          </mc:Fallback>
        </mc:AlternateContent>
      </w:r>
      <w:r w:rsidRPr="00476EAF">
        <w:t>First Name:</w:t>
      </w:r>
      <w:r w:rsidRPr="00476EAF">
        <w:tab/>
        <w:t>(STRING 50)</w:t>
      </w:r>
    </w:p>
    <w:p w:rsidRPr="00476EAF" w:rsidR="00E8460C" w:rsidP="00E8460C" w:rsidRDefault="00E8460C" w14:paraId="00D512F9" w14:textId="77777777">
      <w:pPr>
        <w:pStyle w:val="MULTIBoxResponse"/>
      </w:pPr>
      <w:r w:rsidRPr="00476EAF">
        <w:rPr>
          <w:noProof/>
        </w:rPr>
        <mc:AlternateContent>
          <mc:Choice Requires="wps">
            <w:drawing>
              <wp:anchor distT="0" distB="0" distL="114300" distR="114300" simplePos="0" relativeHeight="251666432" behindDoc="0" locked="0" layoutInCell="1" allowOverlap="1" wp14:editId="7407C21B" wp14:anchorId="51C45543">
                <wp:simplePos x="0" y="0"/>
                <wp:positionH relativeFrom="column">
                  <wp:posOffset>1239520</wp:posOffset>
                </wp:positionH>
                <wp:positionV relativeFrom="paragraph">
                  <wp:posOffset>86360</wp:posOffset>
                </wp:positionV>
                <wp:extent cx="439420" cy="222885"/>
                <wp:effectExtent l="0" t="0" r="17780" b="24765"/>
                <wp:wrapNone/>
                <wp:docPr id="246" name="Rectangle 2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46" style="position:absolute;margin-left:97.6pt;margin-top:6.8pt;width:34.6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6DC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F2PA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ClrEXY8AgAAaQQAAA4AAAAA&#10;AAAAAAAAAAAALgIAAGRycy9lMm9Eb2MueG1sUEsBAi0AFAAGAAgAAAAhAHCAmgneAAAACQEAAA8A&#10;AAAAAAAAAAAAAAAAlgQAAGRycy9kb3ducmV2LnhtbFBLBQYAAAAABAAEAPMAAAChBQAAAAA=&#10;"/>
            </w:pict>
          </mc:Fallback>
        </mc:AlternateContent>
      </w:r>
      <w:r w:rsidRPr="00476EAF">
        <w:t>Middle Initial:</w:t>
      </w:r>
      <w:r w:rsidRPr="00476EAF">
        <w:tab/>
        <w:t>(STRING 1)</w:t>
      </w:r>
    </w:p>
    <w:p w:rsidRPr="00476EAF" w:rsidR="00E8460C" w:rsidP="00E8460C" w:rsidRDefault="00E8460C" w14:paraId="09459401" w14:textId="77777777">
      <w:pPr>
        <w:pStyle w:val="MULTIBoxResponse"/>
      </w:pPr>
      <w:r w:rsidRPr="00476EAF">
        <w:rPr>
          <w:noProof/>
        </w:rPr>
        <mc:AlternateContent>
          <mc:Choice Requires="wps">
            <w:drawing>
              <wp:anchor distT="0" distB="0" distL="114300" distR="114300" simplePos="0" relativeHeight="251665408" behindDoc="0" locked="0" layoutInCell="1" allowOverlap="1" wp14:editId="068C5E8D" wp14:anchorId="68AE6CAF">
                <wp:simplePos x="0" y="0"/>
                <wp:positionH relativeFrom="column">
                  <wp:posOffset>1268730</wp:posOffset>
                </wp:positionH>
                <wp:positionV relativeFrom="paragraph">
                  <wp:posOffset>68580</wp:posOffset>
                </wp:positionV>
                <wp:extent cx="2221865" cy="222885"/>
                <wp:effectExtent l="0" t="0" r="26035" b="24765"/>
                <wp:wrapNone/>
                <wp:docPr id="247" name="Rectangle 2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47" style="position:absolute;margin-left:99.9pt;margin-top:5.4pt;width:174.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616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IPAIAAGo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yGQCDwCAABqBAAADgAAAAAA&#10;AAAAAAAAAAAuAgAAZHJzL2Uyb0RvYy54bWxQSwECLQAUAAYACAAAACEACnGOI90AAAAJAQAADwAA&#10;AAAAAAAAAAAAAACWBAAAZHJzL2Rvd25yZXYueG1sUEsFBgAAAAAEAAQA8wAAAKAFAAAAAA==&#10;"/>
            </w:pict>
          </mc:Fallback>
        </mc:AlternateContent>
      </w:r>
      <w:r w:rsidRPr="00476EAF">
        <w:t>Last Name:</w:t>
      </w:r>
      <w:r w:rsidRPr="00476EAF">
        <w:tab/>
        <w:t>(STRING 50)</w:t>
      </w:r>
    </w:p>
    <w:p w:rsidRPr="00476EAF" w:rsidR="00E8460C" w:rsidP="00E8460C" w:rsidRDefault="00E8460C" w14:paraId="4D4BB105" w14:textId="77777777">
      <w:pPr>
        <w:pStyle w:val="MULTIBox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19C47B9E" w14:textId="77777777">
        <w:trPr>
          <w:jc w:val="center"/>
        </w:trPr>
        <w:tc>
          <w:tcPr>
            <w:tcW w:w="5000" w:type="pct"/>
          </w:tcPr>
          <w:p w:rsidRPr="00476EAF" w:rsidR="00E8460C" w:rsidP="00F42DB2" w:rsidRDefault="00E8460C" w14:paraId="77E7FC3C" w14:textId="48D92AFB">
            <w:pPr>
              <w:spacing w:before="60" w:after="60" w:line="240" w:lineRule="auto"/>
              <w:rPr>
                <w:rFonts w:ascii="Arial" w:hAnsi="Arial" w:cs="Arial"/>
                <w:b/>
                <w:sz w:val="20"/>
                <w:szCs w:val="20"/>
              </w:rPr>
            </w:pPr>
            <w:r w:rsidRPr="00476EAF">
              <w:rPr>
                <w:rFonts w:ascii="Arial" w:hAnsi="Arial" w:cs="Arial"/>
                <w:sz w:val="20"/>
                <w:szCs w:val="20"/>
              </w:rPr>
              <w:t xml:space="preserve">HARD CHECK: IF CO1 FIRST OR LAST NAME=NO RESPONSE; </w:t>
            </w:r>
            <w:r w:rsidRPr="00476EAF">
              <w:rPr>
                <w:rFonts w:ascii="Arial" w:hAnsi="Arial" w:cs="Arial"/>
                <w:b/>
                <w:sz w:val="20"/>
                <w:szCs w:val="20"/>
              </w:rPr>
              <w:t>You must answer this question to continue to provide consent.</w:t>
            </w:r>
          </w:p>
        </w:tc>
      </w:tr>
    </w:tbl>
    <w:p w:rsidRPr="00476EAF" w:rsidR="00E8460C" w:rsidP="00E8460C" w:rsidRDefault="00E8460C" w14:paraId="21C70C94" w14:textId="77777777">
      <w:pPr>
        <w:spacing w:line="240" w:lineRule="auto"/>
        <w:rPr>
          <w:rFonts w:ascii="Arial" w:hAnsi="Arial" w:cs="Arial"/>
          <w:sz w:val="20"/>
          <w:szCs w:val="20"/>
        </w:rPr>
      </w:pPr>
    </w:p>
    <w:p w:rsidRPr="00476EAF" w:rsidR="00E8460C" w:rsidP="00E8460C" w:rsidRDefault="00E8460C" w14:paraId="6C3A5BBC" w14:textId="77777777">
      <w:pPr>
        <w:pStyle w:val="QUESTIONTEXT"/>
        <w:ind w:right="-547"/>
      </w:pPr>
      <w:r w:rsidRPr="00476EAF">
        <w:t xml:space="preserve">CO2. </w:t>
      </w:r>
      <w:r w:rsidRPr="00476EAF">
        <w:tab/>
        <w:t xml:space="preserve">May I confirm the spelling of your name? By confirming and typing your name, I am electronically signing this consent form on your behalf, stating that you agree for you and your child to take part in this study. </w:t>
      </w:r>
    </w:p>
    <w:p w:rsidRPr="00476EAF" w:rsidR="00E8460C" w:rsidP="00E8460C" w:rsidRDefault="00E8460C" w14:paraId="15DE3090" w14:textId="450FE4EB">
      <w:pPr>
        <w:pStyle w:val="QUESTIONTEXT"/>
        <w:ind w:right="-547"/>
        <w:rPr>
          <w:color w:val="0070C0"/>
        </w:rPr>
      </w:pPr>
      <w:r w:rsidRPr="00476EAF">
        <w:rPr>
          <w:color w:val="0070C0"/>
        </w:rPr>
        <w:tab/>
      </w:r>
    </w:p>
    <w:p w:rsidRPr="00476EAF" w:rsidR="00E8460C" w:rsidP="00E8460C" w:rsidRDefault="00E8460C" w14:paraId="07F9C222" w14:textId="77777777">
      <w:pPr>
        <w:pStyle w:val="MULTIBoxResponse"/>
      </w:pPr>
      <w:r w:rsidRPr="00476EAF">
        <w:rPr>
          <w:noProof/>
        </w:rPr>
        <mc:AlternateContent>
          <mc:Choice Requires="wps">
            <w:drawing>
              <wp:anchor distT="0" distB="0" distL="114300" distR="114300" simplePos="0" relativeHeight="251667456" behindDoc="0" locked="0" layoutInCell="1" allowOverlap="1" wp14:editId="1A74591F" wp14:anchorId="1952D9A5">
                <wp:simplePos x="0" y="0"/>
                <wp:positionH relativeFrom="column">
                  <wp:posOffset>1218565</wp:posOffset>
                </wp:positionH>
                <wp:positionV relativeFrom="paragraph">
                  <wp:posOffset>125095</wp:posOffset>
                </wp:positionV>
                <wp:extent cx="2221865" cy="222885"/>
                <wp:effectExtent l="0" t="0" r="26035" b="24765"/>
                <wp:wrapNone/>
                <wp:docPr id="251" name="Rectangle 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1" style="position:absolute;margin-left:95.95pt;margin-top:9.85pt;width:174.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0A6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hM2tLDwCAABqBAAADgAAAAAA&#10;AAAAAAAAAAAuAgAAZHJzL2Uyb0RvYy54bWxQSwECLQAUAAYACAAAACEAjXChVd0AAAAJAQAADwAA&#10;AAAAAAAAAAAAAACWBAAAZHJzL2Rvd25yZXYueG1sUEsFBgAAAAAEAAQA8wAAAKAFAAAAAA==&#10;"/>
            </w:pict>
          </mc:Fallback>
        </mc:AlternateContent>
      </w:r>
      <w:r w:rsidRPr="00476EAF">
        <w:t>First Name:</w:t>
      </w:r>
      <w:r w:rsidRPr="00476EAF">
        <w:tab/>
        <w:t>(STRING 50)</w:t>
      </w:r>
    </w:p>
    <w:p w:rsidRPr="00476EAF" w:rsidR="00E8460C" w:rsidP="00E8460C" w:rsidRDefault="00E8460C" w14:paraId="13994036" w14:textId="77777777">
      <w:pPr>
        <w:pStyle w:val="MULTIBoxResponse"/>
      </w:pPr>
      <w:r w:rsidRPr="00476EAF">
        <w:rPr>
          <w:noProof/>
        </w:rPr>
        <mc:AlternateContent>
          <mc:Choice Requires="wps">
            <w:drawing>
              <wp:anchor distT="0" distB="0" distL="114300" distR="114300" simplePos="0" relativeHeight="251669504" behindDoc="0" locked="0" layoutInCell="1" allowOverlap="1" wp14:editId="1A5206C2" wp14:anchorId="7C8BCD5B">
                <wp:simplePos x="0" y="0"/>
                <wp:positionH relativeFrom="column">
                  <wp:posOffset>1239520</wp:posOffset>
                </wp:positionH>
                <wp:positionV relativeFrom="paragraph">
                  <wp:posOffset>86360</wp:posOffset>
                </wp:positionV>
                <wp:extent cx="439420" cy="222885"/>
                <wp:effectExtent l="0" t="0" r="17780" b="24765"/>
                <wp:wrapNone/>
                <wp:docPr id="252" name="Rectangle 2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2" style="position:absolute;margin-left:97.6pt;margin-top:6.8pt;width:34.6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A02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HPAIAAGk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KYOT8c8AgAAaQQAAA4AAAAA&#10;AAAAAAAAAAAALgIAAGRycy9lMm9Eb2MueG1sUEsBAi0AFAAGAAgAAAAhAHCAmgneAAAACQEAAA8A&#10;AAAAAAAAAAAAAAAAlgQAAGRycy9kb3ducmV2LnhtbFBLBQYAAAAABAAEAPMAAAChBQAAAAA=&#10;"/>
            </w:pict>
          </mc:Fallback>
        </mc:AlternateContent>
      </w:r>
      <w:r w:rsidRPr="00476EAF">
        <w:t>Middle Initial:</w:t>
      </w:r>
      <w:r w:rsidRPr="00476EAF">
        <w:tab/>
        <w:t>(STRING 1)</w:t>
      </w:r>
    </w:p>
    <w:p w:rsidRPr="00476EAF" w:rsidR="00E8460C" w:rsidP="00E8460C" w:rsidRDefault="00E8460C" w14:paraId="79411162" w14:textId="77777777">
      <w:pPr>
        <w:pStyle w:val="MULTIBoxResponse"/>
      </w:pPr>
      <w:r w:rsidRPr="00476EAF">
        <w:rPr>
          <w:noProof/>
        </w:rPr>
        <mc:AlternateContent>
          <mc:Choice Requires="wps">
            <w:drawing>
              <wp:anchor distT="0" distB="0" distL="114300" distR="114300" simplePos="0" relativeHeight="251668480" behindDoc="0" locked="0" layoutInCell="1" allowOverlap="1" wp14:editId="63367DDB" wp14:anchorId="57DA0D21">
                <wp:simplePos x="0" y="0"/>
                <wp:positionH relativeFrom="column">
                  <wp:posOffset>1268730</wp:posOffset>
                </wp:positionH>
                <wp:positionV relativeFrom="paragraph">
                  <wp:posOffset>68580</wp:posOffset>
                </wp:positionV>
                <wp:extent cx="2221865" cy="222885"/>
                <wp:effectExtent l="0" t="0" r="26035" b="24765"/>
                <wp:wrapNone/>
                <wp:docPr id="253" name="Rectangle 2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3" style="position:absolute;margin-left:99.9pt;margin-top:5.4pt;width:174.9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691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Z1PA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K+EmdTwCAABqBAAADgAAAAAA&#10;AAAAAAAAAAAuAgAAZHJzL2Uyb0RvYy54bWxQSwECLQAUAAYACAAAACEACnGOI90AAAAJAQAADwAA&#10;AAAAAAAAAAAAAACWBAAAZHJzL2Rvd25yZXYueG1sUEsFBgAAAAAEAAQA8wAAAKAFAAAAAA==&#10;"/>
            </w:pict>
          </mc:Fallback>
        </mc:AlternateContent>
      </w:r>
      <w:r w:rsidRPr="00476EAF">
        <w:t>Last Name:</w:t>
      </w:r>
      <w:r w:rsidRPr="00476EAF">
        <w:tab/>
        <w:t>(STRING 50)</w:t>
      </w:r>
    </w:p>
    <w:p w:rsidRPr="00476EAF" w:rsidR="00E8460C" w:rsidP="00E8460C" w:rsidRDefault="00E8460C" w14:paraId="4D352E83" w14:textId="77777777">
      <w:pPr>
        <w:tabs>
          <w:tab w:val="left" w:leader="dot" w:pos="8100"/>
        </w:tabs>
        <w:spacing w:before="120" w:after="120"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5A000CE1" w14:textId="77777777">
        <w:trPr>
          <w:jc w:val="center"/>
        </w:trPr>
        <w:tc>
          <w:tcPr>
            <w:tcW w:w="5000" w:type="pct"/>
          </w:tcPr>
          <w:p w:rsidRPr="00476EAF" w:rsidR="00E8460C" w:rsidP="00F42DB2" w:rsidRDefault="00E8460C" w14:paraId="7B3C7922" w14:textId="2C94C023">
            <w:pPr>
              <w:spacing w:before="60" w:after="60" w:line="240" w:lineRule="auto"/>
              <w:rPr>
                <w:rFonts w:ascii="Arial" w:hAnsi="Arial" w:cs="Arial"/>
                <w:b/>
                <w:sz w:val="20"/>
                <w:szCs w:val="20"/>
              </w:rPr>
            </w:pPr>
            <w:r w:rsidRPr="00476EAF">
              <w:rPr>
                <w:rFonts w:ascii="Arial" w:hAnsi="Arial" w:cs="Arial"/>
                <w:sz w:val="20"/>
                <w:szCs w:val="20"/>
              </w:rPr>
              <w:t xml:space="preserve">HARD CHECK: IF CO2 FIRST OR LAST NAME=NO RESPONSE: </w:t>
            </w:r>
            <w:r w:rsidRPr="00476EAF">
              <w:rPr>
                <w:rFonts w:ascii="Arial" w:hAnsi="Arial" w:cs="Arial"/>
                <w:b/>
                <w:sz w:val="20"/>
                <w:szCs w:val="20"/>
              </w:rPr>
              <w:t>You must answer this question to continue to provide consent.</w:t>
            </w:r>
          </w:p>
        </w:tc>
      </w:tr>
    </w:tbl>
    <w:p w:rsidRPr="00476EAF" w:rsidR="00E8460C" w:rsidP="00E8460C" w:rsidRDefault="00E8460C" w14:paraId="4EFAF392" w14:textId="77777777">
      <w:pPr>
        <w:pStyle w:val="MULTIBoxResponse"/>
        <w:ind w:left="0" w:firstLine="0"/>
      </w:pPr>
    </w:p>
    <w:p w:rsidRPr="00476EAF" w:rsidR="00E8460C" w:rsidP="00E8460C" w:rsidRDefault="00E8460C" w14:paraId="0C5F0E18" w14:textId="77777777">
      <w:pPr>
        <w:pStyle w:val="QUESTIONTEXT"/>
      </w:pPr>
      <w:r w:rsidRPr="00476EAF">
        <w:t xml:space="preserve">CO2a. </w:t>
      </w:r>
      <w:r w:rsidRPr="00476EAF">
        <w:rPr>
          <w:b w:val="0"/>
          <w:bCs/>
        </w:rPr>
        <w:t>INTERVIEWER INSTRUCTION: Please enter today’s date below.</w:t>
      </w:r>
      <w:r w:rsidRPr="00476EAF">
        <w:t xml:space="preserve"> </w:t>
      </w:r>
    </w:p>
    <w:p w:rsidRPr="00476EAF" w:rsidR="00E8460C" w:rsidP="00E8460C" w:rsidRDefault="00E8460C" w14:paraId="35AC7155" w14:textId="77777777">
      <w:pPr>
        <w:rPr>
          <w:rFonts w:ascii="Arial" w:hAnsi="Arial" w:cs="Arial"/>
          <w:b/>
          <w:color w:val="0070C0"/>
          <w:sz w:val="20"/>
          <w:szCs w:val="20"/>
        </w:rPr>
      </w:pPr>
      <w:r w:rsidRPr="00476EAF">
        <w:rPr>
          <w:color w:val="0070C0"/>
        </w:rPr>
        <w:tab/>
      </w:r>
    </w:p>
    <w:p w:rsidRPr="00476EAF" w:rsidR="00E8460C" w:rsidP="00E8460C" w:rsidRDefault="00E8460C" w14:paraId="33848FB7" w14:textId="77777777">
      <w:pPr>
        <w:pStyle w:val="Q1-FirstLevelQuestion"/>
        <w:spacing w:line="240" w:lineRule="auto"/>
        <w:ind w:hanging="90"/>
        <w:jc w:val="left"/>
        <w:rPr>
          <w:rFonts w:cs="Arial"/>
          <w:color w:val="000000"/>
        </w:rPr>
      </w:pPr>
      <w:r w:rsidRPr="00476EAF">
        <w:rPr>
          <w:rFonts w:cs="Arial"/>
          <w:color w:val="000000"/>
        </w:rPr>
        <w:t>|</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 / |</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 / |</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w:t>
      </w:r>
    </w:p>
    <w:p w:rsidRPr="00476EAF" w:rsidR="00E8460C" w:rsidP="00E8460C" w:rsidRDefault="00E8460C" w14:paraId="7F8A1E0B" w14:textId="77777777">
      <w:pPr>
        <w:pStyle w:val="RESPONSE"/>
        <w:spacing w:before="0"/>
        <w:ind w:left="0" w:right="1627" w:firstLine="720"/>
        <w:rPr>
          <w:color w:val="000000"/>
        </w:rPr>
      </w:pPr>
      <w:r w:rsidRPr="00476EAF">
        <w:rPr>
          <w:color w:val="000000"/>
        </w:rPr>
        <w:t>MONTH     DAY            YEAR</w:t>
      </w:r>
    </w:p>
    <w:p w:rsidRPr="00476EAF" w:rsidR="00E8460C" w:rsidP="00F42DB2" w:rsidRDefault="00E8460C" w14:paraId="17BC8835" w14:textId="5FA2B738">
      <w:pPr>
        <w:pStyle w:val="RESPONSE"/>
        <w:spacing w:before="0"/>
        <w:ind w:left="0" w:right="1627" w:firstLine="720"/>
        <w:rPr>
          <w:color w:val="000000"/>
        </w:rPr>
      </w:pPr>
      <w:r w:rsidRPr="00476EAF">
        <w:rPr>
          <w:color w:val="000000"/>
        </w:rPr>
        <w:t xml:space="preserve">(RANGE 2021– 2022) </w:t>
      </w:r>
    </w:p>
    <w:p w:rsidRPr="00476EAF" w:rsidR="00E8460C" w:rsidP="00E8460C" w:rsidRDefault="00E8460C" w14:paraId="36C22036" w14:textId="77777777">
      <w:pPr>
        <w:tabs>
          <w:tab w:val="left" w:leader="dot" w:pos="8100"/>
        </w:tabs>
        <w:spacing w:before="120" w:after="120" w:line="240" w:lineRule="auto"/>
        <w:rPr>
          <w:rFonts w:ascii="Arial" w:hAnsi="Arial" w:cs="Arial"/>
          <w:sz w:val="20"/>
          <w:szCs w:val="20"/>
        </w:rPr>
      </w:pPr>
      <w:r w:rsidRPr="00476EAF">
        <w:rPr>
          <w:rFonts w:ascii="Arial" w:hAnsi="Arial" w:cs="Arial"/>
          <w:sz w:val="20"/>
          <w:szCs w:val="20"/>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1D8C07F9" w14:textId="77777777">
        <w:trPr>
          <w:jc w:val="center"/>
        </w:trPr>
        <w:tc>
          <w:tcPr>
            <w:tcW w:w="5000" w:type="pct"/>
          </w:tcPr>
          <w:p w:rsidRPr="00476EAF" w:rsidR="00E8460C" w:rsidP="00F42DB2" w:rsidRDefault="00E8460C" w14:paraId="3D9F2645" w14:textId="5C54754B">
            <w:pPr>
              <w:spacing w:before="60" w:after="60" w:line="240" w:lineRule="auto"/>
              <w:rPr>
                <w:rFonts w:ascii="Arial" w:hAnsi="Arial" w:cs="Arial"/>
                <w:b/>
                <w:sz w:val="20"/>
                <w:szCs w:val="20"/>
              </w:rPr>
            </w:pPr>
            <w:r w:rsidRPr="00476EAF">
              <w:rPr>
                <w:rFonts w:ascii="Arial" w:hAnsi="Arial" w:cs="Arial"/>
                <w:sz w:val="20"/>
                <w:szCs w:val="20"/>
              </w:rPr>
              <w:t xml:space="preserve">HARD CHECK: IF CO2a MONTH, </w:t>
            </w:r>
            <w:proofErr w:type="gramStart"/>
            <w:r w:rsidRPr="00476EAF">
              <w:rPr>
                <w:rFonts w:ascii="Arial" w:hAnsi="Arial" w:cs="Arial"/>
                <w:sz w:val="20"/>
                <w:szCs w:val="20"/>
              </w:rPr>
              <w:t>DAY</w:t>
            </w:r>
            <w:proofErr w:type="gramEnd"/>
            <w:r w:rsidRPr="00476EAF">
              <w:rPr>
                <w:rFonts w:ascii="Arial" w:hAnsi="Arial" w:cs="Arial"/>
                <w:sz w:val="20"/>
                <w:szCs w:val="20"/>
              </w:rPr>
              <w:t xml:space="preserve"> OR YEAR= NO RESPONSE: </w:t>
            </w:r>
            <w:r w:rsidRPr="00476EAF">
              <w:rPr>
                <w:rFonts w:ascii="Arial" w:hAnsi="Arial" w:cs="Arial"/>
                <w:b/>
                <w:sz w:val="20"/>
                <w:szCs w:val="20"/>
              </w:rPr>
              <w:t>You must answer this question to continue to provide consent.</w:t>
            </w:r>
          </w:p>
        </w:tc>
      </w:tr>
    </w:tbl>
    <w:p w:rsidRPr="00476EAF" w:rsidR="00E8460C" w:rsidP="00E8460C" w:rsidRDefault="00E8460C" w14:paraId="201AAC4F" w14:textId="77777777">
      <w:pPr>
        <w:spacing w:line="240" w:lineRule="auto"/>
        <w:rPr>
          <w:rFonts w:ascii="Arial" w:hAnsi="Arial" w:cs="Arial"/>
          <w:sz w:val="20"/>
          <w:szCs w:val="20"/>
        </w:rPr>
      </w:pPr>
    </w:p>
    <w:p w:rsidRPr="00476EAF" w:rsidR="00E8460C" w:rsidP="00E8460C" w:rsidRDefault="00E8460C" w14:paraId="3A5105CD" w14:textId="77777777">
      <w:pPr>
        <w:pStyle w:val="QUESTIONTEXT"/>
        <w:rPr>
          <w:bCs/>
        </w:rPr>
      </w:pPr>
      <w:r w:rsidRPr="00476EAF">
        <w:rPr>
          <w:bCs/>
        </w:rPr>
        <w:t>CO4.</w:t>
      </w:r>
      <w:r w:rsidRPr="00476EAF">
        <w:rPr>
          <w:bCs/>
        </w:rPr>
        <w:tab/>
        <w:t>Next, I have some questions about you and your child. How are you related to [CHILD]?</w:t>
      </w:r>
    </w:p>
    <w:p w:rsidRPr="00476EAF" w:rsidR="00E8460C" w:rsidP="00E8460C" w:rsidRDefault="00E8460C" w14:paraId="46348DC1" w14:textId="48360131">
      <w:pPr>
        <w:pStyle w:val="QUESTIONTEXT"/>
        <w:rPr>
          <w:b w:val="0"/>
          <w:i/>
        </w:rPr>
      </w:pPr>
      <w:r w:rsidRPr="00476EAF">
        <w:rPr>
          <w:bCs/>
        </w:rPr>
        <w:tab/>
      </w:r>
      <w:r w:rsidRPr="00476EAF">
        <w:rPr>
          <w:b w:val="0"/>
          <w:i/>
        </w:rPr>
        <w:t>Select one only</w:t>
      </w:r>
    </w:p>
    <w:p w:rsidRPr="00476EAF" w:rsidR="00E8460C" w:rsidP="00E8460C" w:rsidRDefault="00E8460C" w14:paraId="692EF177" w14:textId="02019304">
      <w:pPr>
        <w:pStyle w:val="RESPONSE"/>
        <w:spacing w:before="240"/>
      </w:pPr>
      <w:r w:rsidRPr="00476EAF">
        <w:rPr>
          <w:rFonts w:ascii="Wingdings" w:hAnsi="Wingdings" w:eastAsia="Wingdings" w:cs="Wingdings"/>
        </w:rPr>
        <w:sym w:font="Wingdings" w:char="F06D"/>
      </w:r>
      <w:r w:rsidRPr="00476EAF">
        <w:tab/>
        <w:t>Mother</w:t>
      </w:r>
      <w:r w:rsidRPr="00476EAF">
        <w:tab/>
        <w:t xml:space="preserve">11 </w:t>
      </w:r>
    </w:p>
    <w:p w:rsidRPr="00476EAF" w:rsidR="00E8460C" w:rsidP="00E8460C" w:rsidRDefault="00E8460C" w14:paraId="48F23F97" w14:textId="2D1E56D3">
      <w:pPr>
        <w:pStyle w:val="RESPONSE"/>
      </w:pPr>
      <w:r w:rsidRPr="00476EAF">
        <w:rPr>
          <w:rFonts w:ascii="Wingdings" w:hAnsi="Wingdings" w:eastAsia="Wingdings" w:cs="Wingdings"/>
        </w:rPr>
        <w:sym w:font="Wingdings" w:char="F06D"/>
      </w:r>
      <w:r w:rsidRPr="00476EAF">
        <w:tab/>
        <w:t>Father</w:t>
      </w:r>
      <w:r w:rsidRPr="00476EAF">
        <w:tab/>
        <w:t xml:space="preserve"> 12</w:t>
      </w:r>
    </w:p>
    <w:p w:rsidRPr="00476EAF" w:rsidR="00E8460C" w:rsidP="00E8460C" w:rsidRDefault="00E8460C" w14:paraId="107E6A23" w14:textId="2F431717">
      <w:pPr>
        <w:pStyle w:val="RESPONSE"/>
      </w:pPr>
      <w:r w:rsidRPr="00476EAF">
        <w:rPr>
          <w:rFonts w:ascii="Wingdings" w:hAnsi="Wingdings" w:eastAsia="Wingdings" w:cs="Wingdings"/>
        </w:rPr>
        <w:sym w:font="Wingdings" w:char="F06D"/>
      </w:r>
      <w:r w:rsidRPr="00476EAF">
        <w:tab/>
        <w:t>Grandmother</w:t>
      </w:r>
      <w:r w:rsidRPr="00476EAF">
        <w:tab/>
        <w:t xml:space="preserve"> 17</w:t>
      </w:r>
    </w:p>
    <w:p w:rsidRPr="00476EAF" w:rsidR="00E8460C" w:rsidP="00E8460C" w:rsidRDefault="00E8460C" w14:paraId="5CBA71DE" w14:textId="38F6ADC5">
      <w:pPr>
        <w:pStyle w:val="RESPONSE"/>
      </w:pPr>
      <w:r w:rsidRPr="00476EAF">
        <w:rPr>
          <w:rFonts w:ascii="Wingdings" w:hAnsi="Wingdings" w:eastAsia="Wingdings" w:cs="Wingdings"/>
        </w:rPr>
        <w:sym w:font="Wingdings" w:char="F06D"/>
      </w:r>
      <w:r w:rsidRPr="00476EAF">
        <w:tab/>
        <w:t>Other Guardian (SPECIFY)</w:t>
      </w:r>
      <w:r w:rsidRPr="00476EAF">
        <w:tab/>
        <w:t>21</w:t>
      </w:r>
    </w:p>
    <w:p w:rsidRPr="00476EAF" w:rsidR="00E8460C" w:rsidP="00E8460C" w:rsidRDefault="00E8460C" w14:paraId="77AF317B" w14:textId="77777777">
      <w:pPr>
        <w:pStyle w:val="RESPONSE"/>
      </w:pPr>
      <w:r w:rsidRPr="00476EAF">
        <w:t>Specify</w:t>
      </w:r>
      <w:r w:rsidRPr="00476EAF">
        <w:tab/>
      </w:r>
      <w:r w:rsidRPr="00476EAF">
        <w:rPr>
          <w:noProof/>
        </w:rPr>
        <mc:AlternateContent>
          <mc:Choice Requires="wps">
            <w:drawing>
              <wp:anchor distT="0" distB="0" distL="114300" distR="114300" simplePos="0" relativeHeight="251663360" behindDoc="0" locked="0" layoutInCell="1" allowOverlap="1" wp14:editId="535BB28E" wp14:anchorId="69B4ACF2">
                <wp:simplePos x="0" y="0"/>
                <wp:positionH relativeFrom="column">
                  <wp:posOffset>914400</wp:posOffset>
                </wp:positionH>
                <wp:positionV relativeFrom="paragraph">
                  <wp:posOffset>81280</wp:posOffset>
                </wp:positionV>
                <wp:extent cx="1834515" cy="182880"/>
                <wp:effectExtent l="0" t="0" r="13335" b="26670"/>
                <wp:wrapNone/>
                <wp:docPr id="930"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398" style="position:absolute;margin-left:1in;margin-top:6.4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77D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sW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GXUyxZAAgAAawQAAA4A&#10;AAAAAAAAAAAAAAAALgIAAGRycy9lMm9Eb2MueG1sUEsBAi0AFAAGAAgAAAAhABieeo7dAAAACQEA&#10;AA8AAAAAAAAAAAAAAAAAmgQAAGRycy9kb3ducmV2LnhtbFBLBQYAAAAABAAEAPMAAACkBQAAAAA=&#10;"/>
            </w:pict>
          </mc:Fallback>
        </mc:AlternateContent>
      </w:r>
      <w:r w:rsidRPr="00476EAF">
        <w:t>(STRING 50)</w:t>
      </w:r>
    </w:p>
    <w:p w:rsidRPr="00476EAF" w:rsidR="00E8460C" w:rsidP="00E8460C" w:rsidRDefault="00E8460C" w14:paraId="170A21BD"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25C63C34" w14:textId="77777777">
        <w:trPr>
          <w:jc w:val="center"/>
        </w:trPr>
        <w:tc>
          <w:tcPr>
            <w:tcW w:w="5000" w:type="pct"/>
          </w:tcPr>
          <w:p w:rsidRPr="00476EAF" w:rsidR="00E8460C" w:rsidP="00F42DB2" w:rsidRDefault="00E8460C" w14:paraId="42788D01" w14:textId="319AE458">
            <w:pPr>
              <w:spacing w:before="60" w:after="60" w:line="240" w:lineRule="auto"/>
              <w:rPr>
                <w:rFonts w:ascii="Arial" w:hAnsi="Arial" w:cs="Arial"/>
                <w:b/>
                <w:sz w:val="20"/>
                <w:szCs w:val="20"/>
              </w:rPr>
            </w:pPr>
            <w:r w:rsidRPr="00476EAF">
              <w:rPr>
                <w:rFonts w:ascii="Arial" w:hAnsi="Arial" w:cs="Arial"/>
                <w:sz w:val="20"/>
                <w:szCs w:val="20"/>
              </w:rPr>
              <w:t xml:space="preserve">HARD CHECK: IF CO4 = NO RESPONSE:  </w:t>
            </w:r>
            <w:r w:rsidRPr="00476EAF">
              <w:rPr>
                <w:rFonts w:ascii="Arial" w:hAnsi="Arial" w:cs="Arial"/>
                <w:b/>
                <w:sz w:val="20"/>
                <w:szCs w:val="20"/>
              </w:rPr>
              <w:t>You must answer this question to continue to provide consent.</w:t>
            </w:r>
          </w:p>
        </w:tc>
      </w:tr>
    </w:tbl>
    <w:p w:rsidRPr="00476EAF" w:rsidR="00E8460C" w:rsidP="00E8460C" w:rsidRDefault="00E8460C" w14:paraId="41004C64" w14:textId="77777777">
      <w:pPr>
        <w:spacing w:line="240" w:lineRule="auto"/>
        <w:rPr>
          <w:rFonts w:ascii="Arial" w:hAnsi="Arial" w:cs="Arial"/>
          <w:sz w:val="20"/>
          <w:szCs w:val="20"/>
        </w:rPr>
      </w:pPr>
    </w:p>
    <w:p w:rsidRPr="00476EAF" w:rsidR="00E8460C" w:rsidP="00E8460C" w:rsidRDefault="00E8460C" w14:paraId="098581BB" w14:textId="77777777">
      <w:pPr>
        <w:pStyle w:val="QUESTIONTEXT"/>
        <w:rPr>
          <w:color w:val="000000"/>
        </w:rPr>
      </w:pPr>
      <w:r w:rsidRPr="00476EAF">
        <w:t>CO5.</w:t>
      </w:r>
      <w:r w:rsidRPr="00476EAF">
        <w:tab/>
        <w:t>What is your home telephone number</w:t>
      </w:r>
      <w:r w:rsidRPr="00476EAF">
        <w:rPr>
          <w:color w:val="000000"/>
        </w:rPr>
        <w:t>?</w:t>
      </w:r>
    </w:p>
    <w:p w:rsidRPr="00476EAF" w:rsidR="00E8460C" w:rsidP="00E8460C" w:rsidRDefault="00E8460C" w14:paraId="4DEAE480" w14:textId="77777777">
      <w:pPr>
        <w:pStyle w:val="PROGRAMMER"/>
        <w:rPr>
          <w:b/>
          <w:bCs/>
          <w:noProof w:val="0"/>
        </w:rPr>
      </w:pPr>
      <w:r w:rsidRPr="00476EAF">
        <w:rPr>
          <w:noProof w:val="0"/>
        </w:rPr>
        <w:t>PROGRAMMER: INSERT PHONE MASK</w:t>
      </w:r>
    </w:p>
    <w:p w:rsidRPr="00476EAF" w:rsidR="00E8460C" w:rsidP="00E8460C" w:rsidRDefault="00E8460C" w14:paraId="474CEF98" w14:textId="77777777">
      <w:pPr>
        <w:pStyle w:val="PHONERange"/>
        <w:tabs>
          <w:tab w:val="clear" w:pos="4320"/>
          <w:tab w:val="left" w:pos="3600"/>
        </w:tabs>
        <w:rPr>
          <w:i/>
        </w:rPr>
      </w:pPr>
      <w:r w:rsidRPr="00476EAF">
        <w:rPr>
          <w:b/>
          <w:i/>
          <w:noProof/>
        </w:rPr>
        <mc:AlternateContent>
          <mc:Choice Requires="wps">
            <w:drawing>
              <wp:inline distT="0" distB="0" distL="0" distR="0" wp14:anchorId="7FDDC7FA" wp14:editId="7A4DAC37">
                <wp:extent cx="1329055" cy="228600"/>
                <wp:effectExtent l="0" t="0" r="23495" b="19050"/>
                <wp:docPr id="931" name="Text Box 9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E8460C" w:rsidP="00E8460C" w:rsidRDefault="00E8460C" w14:paraId="1E698BB1" w14:textId="77777777">
                            <w:pPr>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xmlns:w16sdtdh="http://schemas.microsoft.com/office/word/2020/wordml/sdtdatahash">
            <w:pict>
              <v:shapetype id="_x0000_t202" coordsize="21600,21600" o:spt="202" path="m,l,21600r21600,l21600,xe" w14:anchorId="7FDDC7FA">
                <v:stroke joinstyle="miter"/>
                <v:path gradientshapeok="t" o:connecttype="rect"/>
              </v:shapetype>
              <v:shape id="Text Box 931"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0fSwIAAIA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">
                <v:textbox inset=",,,2.88pt">
                  <w:txbxContent>
                    <w:p w:rsidRPr="00585E27" w:rsidR="00E8460C" w:rsidP="00E8460C" w:rsidRDefault="00E8460C" w14:paraId="1E698BB1" w14:textId="77777777">
                      <w:pPr>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476EAF">
        <w:tab/>
      </w:r>
    </w:p>
    <w:p w:rsidRPr="00476EAF" w:rsidR="00E8460C" w:rsidP="00E8460C" w:rsidRDefault="00E8460C" w14:paraId="6D90860A" w14:textId="1154FA22">
      <w:pPr>
        <w:pStyle w:val="RESPONSE"/>
        <w:tabs>
          <w:tab w:val="clear" w:pos="1080"/>
        </w:tabs>
        <w:ind w:right="-990"/>
      </w:pPr>
      <w:r w:rsidRPr="00476EAF">
        <w:rPr>
          <w:rFonts w:ascii="Wingdings" w:hAnsi="Wingdings" w:eastAsia="Wingdings" w:cs="Wingdings"/>
        </w:rPr>
        <w:sym w:font="Wingdings" w:char="F06D"/>
      </w:r>
      <w:r w:rsidRPr="00476EAF">
        <w:tab/>
        <w:t>Do not have a home telephone number</w:t>
      </w:r>
      <w:r w:rsidRPr="00476EAF">
        <w:tab/>
        <w:t>0</w:t>
      </w: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4899284C"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F42DB2" w:rsidRDefault="00E8460C" w14:paraId="4623058F" w14:textId="7FD7E055">
            <w:pPr>
              <w:spacing w:before="60" w:after="60" w:line="240" w:lineRule="auto"/>
              <w:rPr>
                <w:rFonts w:ascii="Arial" w:hAnsi="Arial" w:cs="Arial"/>
                <w:b/>
                <w:sz w:val="20"/>
                <w:szCs w:val="20"/>
              </w:rPr>
            </w:pPr>
            <w:r w:rsidRPr="00476EAF">
              <w:rPr>
                <w:rFonts w:ascii="Arial" w:hAnsi="Arial" w:cs="Arial"/>
                <w:sz w:val="20"/>
                <w:szCs w:val="20"/>
              </w:rPr>
              <w:t>HARD CHECK: IF CO5=NO RESPONSE;</w:t>
            </w:r>
            <w:r w:rsidRPr="00476EAF">
              <w:rPr>
                <w:rFonts w:ascii="Arial" w:hAnsi="Arial" w:cs="Arial"/>
                <w:b/>
                <w:sz w:val="20"/>
                <w:szCs w:val="20"/>
              </w:rPr>
              <w:t xml:space="preserve"> Please provide a telephone number where we can reach you about the study. We will not use your number for any other purposes. To continue to the next question without providing a response, click the Next button.</w:t>
            </w:r>
          </w:p>
        </w:tc>
      </w:tr>
    </w:tbl>
    <w:p w:rsidRPr="00476EAF" w:rsidR="00E8460C" w:rsidP="00E8460C" w:rsidRDefault="00E8460C" w14:paraId="36ABD449" w14:textId="77777777">
      <w:pPr>
        <w:tabs>
          <w:tab w:val="left" w:leader="dot" w:pos="8100"/>
        </w:tabs>
        <w:spacing w:before="120" w:after="120" w:line="240" w:lineRule="auto"/>
        <w:rPr>
          <w:rFonts w:ascii="Arial" w:hAnsi="Arial" w:cs="Arial"/>
          <w:sz w:val="20"/>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476EAF" w:rsidR="00E8460C" w:rsidTr="00295628" w14:paraId="6DBB61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76EAF" w:rsidR="00E8460C" w:rsidP="00295628" w:rsidRDefault="00E8460C" w14:paraId="78FBC4D7" w14:textId="77777777">
            <w:pPr>
              <w:spacing w:before="60" w:after="60" w:line="240" w:lineRule="auto"/>
              <w:rPr>
                <w:caps/>
              </w:rPr>
            </w:pPr>
            <w:r w:rsidRPr="00476EAF">
              <w:rPr>
                <w:caps/>
              </w:rPr>
              <w:t>CO5 HAS PHONE PROVIDED</w:t>
            </w:r>
          </w:p>
        </w:tc>
      </w:tr>
    </w:tbl>
    <w:p w:rsidRPr="00476EAF" w:rsidR="00E8460C" w:rsidP="00E8460C" w:rsidRDefault="00E8460C" w14:paraId="4898F712" w14:textId="77777777">
      <w:pPr>
        <w:spacing w:before="120" w:after="120" w:line="240" w:lineRule="auto"/>
        <w:ind w:left="2160" w:hanging="2160"/>
        <w:rPr>
          <w:rFonts w:ascii="Arial" w:hAnsi="Arial" w:cs="Arial"/>
          <w:b/>
          <w:sz w:val="20"/>
          <w:szCs w:val="20"/>
        </w:rPr>
      </w:pPr>
      <w:r w:rsidRPr="00476EAF">
        <w:rPr>
          <w:rFonts w:ascii="Arial" w:hAnsi="Arial" w:cs="Arial"/>
          <w:b/>
          <w:sz w:val="20"/>
          <w:szCs w:val="20"/>
        </w:rPr>
        <w:t>CO5_HomePhoneTZ.</w:t>
      </w:r>
      <w:r w:rsidRPr="00476EAF">
        <w:rPr>
          <w:rFonts w:ascii="Arial" w:hAnsi="Arial" w:cs="Arial"/>
          <w:b/>
          <w:sz w:val="20"/>
          <w:szCs w:val="20"/>
        </w:rPr>
        <w:tab/>
        <w:t xml:space="preserve">What time zone is that in? </w:t>
      </w:r>
    </w:p>
    <w:p w:rsidRPr="00476EAF" w:rsidR="00E8460C" w:rsidP="00E8460C" w:rsidRDefault="00CA30E0" w14:paraId="73ED3DB4" w14:textId="77777777">
      <w:pPr>
        <w:tabs>
          <w:tab w:val="left" w:pos="6930"/>
        </w:tabs>
        <w:spacing w:after="200" w:line="240" w:lineRule="auto"/>
        <w:ind w:firstLine="6480"/>
        <w:rPr>
          <w:rFonts w:ascii="Arial" w:hAnsi="Arial" w:cs="Arial"/>
          <w:sz w:val="20"/>
          <w:szCs w:val="20"/>
          <w:u w:val="single"/>
        </w:rPr>
      </w:pPr>
      <w:sdt>
        <w:sdtPr>
          <w:rPr>
            <w:rFonts w:ascii="Arial" w:hAnsi="Arial" w:cs="Arial"/>
            <w:sz w:val="20"/>
            <w:szCs w:val="20"/>
            <w:u w:val="single"/>
          </w:rPr>
          <w:alias w:val="SELECT CODING TYPE"/>
          <w:tag w:val="CODING TYPE"/>
          <w:id w:val="996547830"/>
          <w:placeholder>
            <w:docPart w:val="89BA0DAC87694EA2B6FFB13FA696C846"/>
          </w:placeholder>
          <w:dropDownList>
            <w:listItem w:value="SELECT CODING TYPE"/>
            <w:listItem w:displayText="CODE ONE ONLY" w:value="CODE ONE ONLY"/>
            <w:listItem w:displayText="CODE ALL THAT APPLY" w:value="CODE ALL THAT APPLY"/>
          </w:dropDownList>
        </w:sdtPr>
        <w:sdtEndPr/>
        <w:sdtContent>
          <w:r w:rsidRPr="00476EAF" w:rsidR="00E8460C">
            <w:rPr>
              <w:rFonts w:ascii="Arial" w:hAnsi="Arial" w:cs="Arial"/>
              <w:sz w:val="20"/>
              <w:szCs w:val="20"/>
              <w:u w:val="single"/>
            </w:rPr>
            <w:t>CODE ONE ONLY</w:t>
          </w:r>
        </w:sdtContent>
      </w:sdt>
    </w:p>
    <w:p w:rsidRPr="00476EAF" w:rsidR="00E8460C" w:rsidP="00E8460C" w:rsidRDefault="00E8460C" w14:paraId="6F651926" w14:textId="77777777">
      <w:pPr>
        <w:tabs>
          <w:tab w:val="left" w:leader="dot" w:pos="7740"/>
          <w:tab w:val="left" w:pos="8280"/>
        </w:tabs>
        <w:spacing w:before="120" w:line="240" w:lineRule="auto"/>
        <w:ind w:left="720" w:right="-450"/>
        <w:rPr>
          <w:rFonts w:ascii="Arial" w:hAnsi="Arial" w:cs="Arial"/>
          <w:sz w:val="20"/>
          <w:szCs w:val="20"/>
        </w:rPr>
      </w:pPr>
      <w:r w:rsidRPr="00476EAF">
        <w:rPr>
          <w:rFonts w:ascii="Arial" w:hAnsi="Arial" w:cs="Arial"/>
          <w:caps/>
          <w:sz w:val="20"/>
          <w:szCs w:val="20"/>
        </w:rPr>
        <w:t>Eastern Time (US &amp; Canada) [(FILL CURRENT TIME)]</w:t>
      </w:r>
      <w:r w:rsidRPr="00476EAF">
        <w:rPr>
          <w:rFonts w:ascii="Arial" w:hAnsi="Arial" w:cs="Arial"/>
          <w:sz w:val="20"/>
          <w:szCs w:val="20"/>
        </w:rPr>
        <w:tab/>
        <w:t>62</w:t>
      </w:r>
      <w:r w:rsidRPr="00476EAF">
        <w:rPr>
          <w:rFonts w:ascii="Arial" w:hAnsi="Arial" w:cs="Arial"/>
          <w:sz w:val="20"/>
          <w:szCs w:val="20"/>
        </w:rPr>
        <w:tab/>
      </w:r>
    </w:p>
    <w:p w:rsidRPr="00476EAF" w:rsidR="00E8460C" w:rsidP="00E8460C" w:rsidRDefault="00E8460C" w14:paraId="1482C343"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caps/>
          <w:sz w:val="20"/>
          <w:szCs w:val="20"/>
        </w:rPr>
        <w:t>Indiana (East) [(FILL CURRENT TIME)]</w:t>
      </w:r>
      <w:r w:rsidRPr="00476EAF">
        <w:rPr>
          <w:rFonts w:ascii="Arial" w:hAnsi="Arial" w:cs="Arial"/>
          <w:sz w:val="20"/>
          <w:szCs w:val="20"/>
        </w:rPr>
        <w:tab/>
        <w:t>63</w:t>
      </w:r>
      <w:r w:rsidRPr="00476EAF">
        <w:rPr>
          <w:rFonts w:ascii="Arial" w:hAnsi="Arial" w:cs="Arial"/>
          <w:sz w:val="20"/>
          <w:szCs w:val="20"/>
        </w:rPr>
        <w:tab/>
      </w:r>
    </w:p>
    <w:p w:rsidRPr="00476EAF" w:rsidR="00E8460C" w:rsidP="00E8460C" w:rsidRDefault="00E8460C" w14:paraId="7789AFF0"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caps/>
          <w:sz w:val="20"/>
          <w:szCs w:val="20"/>
        </w:rPr>
        <w:t>Central Time (US &amp; Canada) [(FILL CURRENT TIME)]</w:t>
      </w:r>
      <w:r w:rsidRPr="00476EAF">
        <w:rPr>
          <w:rFonts w:ascii="Arial" w:hAnsi="Arial" w:cs="Arial"/>
          <w:sz w:val="20"/>
          <w:szCs w:val="20"/>
        </w:rPr>
        <w:tab/>
        <w:t>65</w:t>
      </w:r>
      <w:r w:rsidRPr="00476EAF">
        <w:rPr>
          <w:rFonts w:ascii="Arial" w:hAnsi="Arial" w:cs="Arial"/>
          <w:sz w:val="20"/>
          <w:szCs w:val="20"/>
        </w:rPr>
        <w:tab/>
      </w:r>
    </w:p>
    <w:p w:rsidRPr="00476EAF" w:rsidR="00E8460C" w:rsidP="00E8460C" w:rsidRDefault="00E8460C" w14:paraId="782F78C7"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ARIZONA [(FILL CURRENT TIME)]</w:t>
      </w:r>
      <w:r w:rsidRPr="00476EAF">
        <w:rPr>
          <w:rFonts w:ascii="Arial" w:hAnsi="Arial" w:cs="Arial"/>
          <w:sz w:val="20"/>
          <w:szCs w:val="20"/>
        </w:rPr>
        <w:tab/>
        <w:t>68</w:t>
      </w:r>
      <w:r w:rsidRPr="00476EAF">
        <w:rPr>
          <w:rFonts w:ascii="Arial" w:hAnsi="Arial" w:cs="Arial"/>
          <w:sz w:val="20"/>
          <w:szCs w:val="20"/>
        </w:rPr>
        <w:tab/>
      </w:r>
    </w:p>
    <w:p w:rsidRPr="00476EAF" w:rsidR="00E8460C" w:rsidP="00E8460C" w:rsidRDefault="00E8460C" w14:paraId="50396E64" w14:textId="77777777">
      <w:pPr>
        <w:tabs>
          <w:tab w:val="left" w:leader="dot" w:pos="7740"/>
          <w:tab w:val="left" w:pos="8280"/>
        </w:tabs>
        <w:spacing w:before="120" w:line="240" w:lineRule="auto"/>
        <w:ind w:left="720" w:right="-360"/>
        <w:rPr>
          <w:rFonts w:ascii="Arial" w:hAnsi="Arial" w:cs="Arial"/>
          <w:sz w:val="20"/>
          <w:szCs w:val="20"/>
        </w:rPr>
      </w:pPr>
      <w:r w:rsidRPr="00476EAF">
        <w:rPr>
          <w:rFonts w:ascii="Arial" w:hAnsi="Arial" w:cs="Arial"/>
          <w:sz w:val="20"/>
          <w:szCs w:val="20"/>
        </w:rPr>
        <w:t>MOUNTAIN TIME (US &amp; CANADA) [(FILL CURRENT TIME)]</w:t>
      </w:r>
      <w:r w:rsidRPr="00476EAF">
        <w:rPr>
          <w:rFonts w:ascii="Arial" w:hAnsi="Arial" w:cs="Arial"/>
          <w:sz w:val="20"/>
          <w:szCs w:val="20"/>
        </w:rPr>
        <w:tab/>
        <w:t>70</w:t>
      </w:r>
      <w:r w:rsidRPr="00476EAF">
        <w:rPr>
          <w:rFonts w:ascii="Arial" w:hAnsi="Arial" w:cs="Arial"/>
          <w:sz w:val="20"/>
          <w:szCs w:val="20"/>
        </w:rPr>
        <w:tab/>
      </w:r>
    </w:p>
    <w:p w:rsidRPr="00476EAF" w:rsidR="00E8460C" w:rsidP="00E8460C" w:rsidRDefault="00E8460C" w14:paraId="464CD529"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PACIFIC TIME (US &amp; CANADA) [(FILL CURRENT TIME)]</w:t>
      </w:r>
      <w:r w:rsidRPr="00476EAF">
        <w:rPr>
          <w:rFonts w:ascii="Arial" w:hAnsi="Arial" w:cs="Arial"/>
          <w:sz w:val="20"/>
          <w:szCs w:val="20"/>
        </w:rPr>
        <w:tab/>
        <w:t>71</w:t>
      </w:r>
    </w:p>
    <w:p w:rsidRPr="00476EAF" w:rsidR="00E8460C" w:rsidP="00E8460C" w:rsidRDefault="00E8460C" w14:paraId="0C9A4FC7"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ALASKA [(FILL CURRENT TIME)]</w:t>
      </w:r>
      <w:r w:rsidRPr="00476EAF">
        <w:rPr>
          <w:rFonts w:ascii="Arial" w:hAnsi="Arial" w:cs="Arial"/>
          <w:sz w:val="20"/>
          <w:szCs w:val="20"/>
        </w:rPr>
        <w:tab/>
        <w:t>72</w:t>
      </w:r>
      <w:r w:rsidRPr="00476EAF">
        <w:rPr>
          <w:rFonts w:ascii="Arial" w:hAnsi="Arial" w:cs="Arial"/>
          <w:sz w:val="20"/>
          <w:szCs w:val="20"/>
        </w:rPr>
        <w:tab/>
      </w:r>
    </w:p>
    <w:p w:rsidRPr="00476EAF" w:rsidR="00E8460C" w:rsidP="00E8460C" w:rsidRDefault="00E8460C" w14:paraId="16F33C85" w14:textId="77777777">
      <w:pPr>
        <w:tabs>
          <w:tab w:val="left" w:leader="dot" w:pos="7740"/>
          <w:tab w:val="left" w:pos="8280"/>
        </w:tabs>
        <w:spacing w:before="120" w:line="240" w:lineRule="auto"/>
        <w:ind w:left="720" w:right="-360"/>
        <w:rPr>
          <w:rFonts w:ascii="Arial" w:hAnsi="Arial" w:cs="Arial"/>
          <w:sz w:val="20"/>
          <w:szCs w:val="20"/>
        </w:rPr>
      </w:pPr>
      <w:r w:rsidRPr="00476EAF">
        <w:rPr>
          <w:rFonts w:ascii="Arial" w:hAnsi="Arial" w:cs="Arial"/>
          <w:sz w:val="20"/>
          <w:szCs w:val="20"/>
        </w:rPr>
        <w:t>HAWAII [(FILL CURRENT TIME)]</w:t>
      </w:r>
      <w:r w:rsidRPr="00476EAF">
        <w:rPr>
          <w:rFonts w:ascii="Arial" w:hAnsi="Arial" w:cs="Arial"/>
          <w:sz w:val="20"/>
          <w:szCs w:val="20"/>
        </w:rPr>
        <w:tab/>
        <w:t>73</w:t>
      </w:r>
      <w:r w:rsidRPr="00476EAF">
        <w:rPr>
          <w:rFonts w:ascii="Arial" w:hAnsi="Arial" w:cs="Arial"/>
          <w:sz w:val="20"/>
          <w:szCs w:val="20"/>
        </w:rPr>
        <w:tab/>
      </w:r>
    </w:p>
    <w:p w:rsidRPr="00476EAF" w:rsidR="00E8460C" w:rsidP="00E8460C" w:rsidRDefault="00E8460C" w14:paraId="0C6568C7"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BAJA CALIFORNIA [(FILL CURRENT TIME)]</w:t>
      </w:r>
      <w:r w:rsidRPr="00476EAF">
        <w:rPr>
          <w:rFonts w:ascii="Arial" w:hAnsi="Arial" w:cs="Arial"/>
          <w:sz w:val="20"/>
          <w:szCs w:val="20"/>
        </w:rPr>
        <w:tab/>
        <w:t>93</w:t>
      </w:r>
    </w:p>
    <w:p w:rsidRPr="00476EAF" w:rsidR="00E8460C" w:rsidP="00E8460C" w:rsidRDefault="00E8460C" w14:paraId="29713F16" w14:textId="77777777">
      <w:pPr>
        <w:tabs>
          <w:tab w:val="left" w:leader="dot" w:pos="8100"/>
        </w:tabs>
        <w:spacing w:before="120" w:after="120" w:line="240" w:lineRule="auto"/>
        <w:rPr>
          <w:rFonts w:ascii="Arial" w:hAnsi="Arial" w:cs="Arial"/>
          <w:sz w:val="20"/>
          <w:szCs w:val="20"/>
        </w:rPr>
      </w:pPr>
    </w:p>
    <w:p w:rsidRPr="00476EAF" w:rsidR="00E8460C" w:rsidP="00E8460C" w:rsidRDefault="00E8460C" w14:paraId="788DE995" w14:textId="77777777">
      <w:pPr>
        <w:tabs>
          <w:tab w:val="left" w:leader="dot" w:pos="8100"/>
        </w:tabs>
        <w:spacing w:before="120" w:after="120" w:line="240" w:lineRule="auto"/>
        <w:rPr>
          <w:rFonts w:ascii="Arial" w:hAnsi="Arial" w:cs="Arial"/>
          <w:sz w:val="20"/>
          <w:szCs w:val="20"/>
        </w:rPr>
      </w:pPr>
    </w:p>
    <w:p w:rsidRPr="00476EAF" w:rsidR="00E8460C" w:rsidP="00E8460C" w:rsidRDefault="00E8460C" w14:paraId="7746FAFA" w14:textId="77777777">
      <w:pPr>
        <w:pStyle w:val="QUESTIONTEXT"/>
        <w:rPr>
          <w:color w:val="000000"/>
        </w:rPr>
      </w:pPr>
      <w:r w:rsidRPr="00476EAF">
        <w:t>CO6.</w:t>
      </w:r>
      <w:r w:rsidRPr="00476EAF">
        <w:tab/>
        <w:t>Do you have a cellular or other telephone number</w:t>
      </w:r>
      <w:r w:rsidRPr="00476EAF">
        <w:rPr>
          <w:color w:val="000000"/>
        </w:rPr>
        <w:t>?</w:t>
      </w:r>
    </w:p>
    <w:p w:rsidRPr="00476EAF" w:rsidR="00E8460C" w:rsidP="00E8460C" w:rsidRDefault="00E8460C" w14:paraId="0C1D0B28" w14:textId="77777777">
      <w:pPr>
        <w:pStyle w:val="QUESTIONTEXT"/>
        <w:rPr>
          <w:color w:val="000000"/>
        </w:rPr>
      </w:pPr>
    </w:p>
    <w:p w:rsidRPr="00476EAF" w:rsidR="00E8460C" w:rsidP="00E8460C" w:rsidRDefault="00E8460C" w14:paraId="5141B08F" w14:textId="77777777">
      <w:pPr>
        <w:pStyle w:val="PROGRAMMER"/>
        <w:rPr>
          <w:b/>
          <w:bCs/>
          <w:noProof w:val="0"/>
        </w:rPr>
      </w:pPr>
      <w:r w:rsidRPr="00476EAF">
        <w:rPr>
          <w:noProof w:val="0"/>
        </w:rPr>
        <w:t>PROGRAMMER: INSERT PHONE MASK</w:t>
      </w:r>
    </w:p>
    <w:p w:rsidRPr="00476EAF" w:rsidR="00E8460C" w:rsidP="00E8460C" w:rsidRDefault="00E8460C" w14:paraId="601F2C2C" w14:textId="77777777">
      <w:pPr>
        <w:pStyle w:val="PHONERange"/>
        <w:tabs>
          <w:tab w:val="clear" w:pos="4320"/>
          <w:tab w:val="left" w:pos="3600"/>
        </w:tabs>
        <w:rPr>
          <w:i/>
        </w:rPr>
      </w:pPr>
      <w:r w:rsidRPr="00476EAF">
        <w:rPr>
          <w:b/>
          <w:i/>
          <w:noProof/>
        </w:rPr>
        <mc:AlternateContent>
          <mc:Choice Requires="wps">
            <w:drawing>
              <wp:inline distT="0" distB="0" distL="0" distR="0" wp14:anchorId="10D4B77D" wp14:editId="4B8FF37A">
                <wp:extent cx="1329055" cy="228600"/>
                <wp:effectExtent l="0" t="0" r="23495" b="19050"/>
                <wp:docPr id="932" name="Text Box 9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E8460C" w:rsidP="00E8460C" w:rsidRDefault="00E8460C" w14:paraId="4CFE74B9" w14:textId="77777777">
                            <w:pPr>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xmlns:w16sdtdh="http://schemas.microsoft.com/office/word/2020/wordml/sdtdatahash">
            <w:pict>
              <v:shape id="Text Box 932"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aYCl&#10;QU0CAACHBAAADgAAAAAAAAAAAAAAAAAuAgAAZHJzL2Uyb0RvYy54bWxQSwECLQAUAAYACAAAACEA&#10;/xP5HNsAAAAEAQAADwAAAAAAAAAAAAAAAACnBAAAZHJzL2Rvd25yZXYueG1sUEsFBgAAAAAEAAQA&#10;8wAAAK8FAAAAAA==&#10;" w14:anchorId="10D4B77D">
                <v:textbox inset=",,,2.88pt">
                  <w:txbxContent>
                    <w:p w:rsidRPr="00585E27" w:rsidR="00E8460C" w:rsidP="00E8460C" w:rsidRDefault="00E8460C" w14:paraId="4CFE74B9" w14:textId="77777777">
                      <w:pPr>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476EAF">
        <w:tab/>
      </w:r>
    </w:p>
    <w:p w:rsidRPr="00476EAF" w:rsidR="00E8460C" w:rsidP="00E8460C" w:rsidRDefault="00E8460C" w14:paraId="26EE861A" w14:textId="59DD117B">
      <w:pPr>
        <w:pStyle w:val="RESPONSE"/>
        <w:tabs>
          <w:tab w:val="clear" w:pos="1080"/>
        </w:tabs>
        <w:ind w:right="-990"/>
      </w:pPr>
      <w:r w:rsidRPr="00476EAF">
        <w:rPr>
          <w:rFonts w:ascii="Wingdings" w:hAnsi="Wingdings" w:eastAsia="Wingdings" w:cs="Wingdings"/>
        </w:rPr>
        <w:sym w:font="Wingdings" w:char="F06D"/>
      </w:r>
      <w:r w:rsidRPr="00476EAF">
        <w:tab/>
        <w:t xml:space="preserve">Do not have a cellular/other telephone number </w:t>
      </w:r>
      <w:r w:rsidRPr="00476EAF">
        <w:tab/>
        <w:t>0</w:t>
      </w: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7420BA6A"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F42DB2" w:rsidRDefault="00E8460C" w14:paraId="0EA8931F" w14:textId="18534359">
            <w:pPr>
              <w:spacing w:before="60" w:after="60" w:line="240" w:lineRule="auto"/>
              <w:rPr>
                <w:rFonts w:ascii="Arial" w:hAnsi="Arial" w:cs="Arial"/>
                <w:b/>
                <w:sz w:val="20"/>
                <w:szCs w:val="20"/>
              </w:rPr>
            </w:pPr>
            <w:r w:rsidRPr="00476EAF">
              <w:rPr>
                <w:rFonts w:ascii="Arial" w:hAnsi="Arial" w:cs="Arial"/>
                <w:sz w:val="20"/>
                <w:szCs w:val="20"/>
              </w:rPr>
              <w:t>HARD CHECK: IF CO6=NO RESPONSE;</w:t>
            </w:r>
            <w:r w:rsidRPr="00476EAF">
              <w:rPr>
                <w:rFonts w:ascii="Arial" w:hAnsi="Arial" w:cs="Arial"/>
                <w:b/>
                <w:sz w:val="20"/>
                <w:szCs w:val="20"/>
              </w:rPr>
              <w:t xml:space="preserve"> Please provide a telephone number where we can reach you about the study. We will not use your number for any other purposes. To continue to the next question without providing a response, click the Next button.</w:t>
            </w:r>
          </w:p>
        </w:tc>
      </w:tr>
    </w:tbl>
    <w:p w:rsidRPr="00476EAF" w:rsidR="00E8460C" w:rsidP="00E8460C" w:rsidRDefault="00E8460C" w14:paraId="269C7084" w14:textId="77777777">
      <w:pPr>
        <w:tabs>
          <w:tab w:val="left" w:leader="dot" w:pos="8100"/>
        </w:tabs>
        <w:spacing w:before="120" w:after="120" w:line="240" w:lineRule="auto"/>
        <w:rPr>
          <w:rFonts w:ascii="Arial" w:hAnsi="Arial" w:cs="Arial"/>
          <w:sz w:val="20"/>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476EAF" w:rsidR="00E8460C" w:rsidTr="00295628" w14:paraId="2B3C4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76EAF" w:rsidR="00E8460C" w:rsidP="00295628" w:rsidRDefault="00E8460C" w14:paraId="5A95431B" w14:textId="77777777">
            <w:pPr>
              <w:spacing w:before="60" w:after="60" w:line="240" w:lineRule="auto"/>
              <w:rPr>
                <w:caps/>
              </w:rPr>
            </w:pPr>
            <w:r w:rsidRPr="00476EAF">
              <w:rPr>
                <w:caps/>
              </w:rPr>
              <w:t>CO6 HAS PHONE PROVIDED</w:t>
            </w:r>
          </w:p>
        </w:tc>
      </w:tr>
    </w:tbl>
    <w:p w:rsidRPr="00476EAF" w:rsidR="00E8460C" w:rsidP="00E8460C" w:rsidRDefault="00E8460C" w14:paraId="420091B1" w14:textId="77777777">
      <w:pPr>
        <w:spacing w:before="120" w:after="120" w:line="240" w:lineRule="auto"/>
        <w:ind w:left="2160" w:hanging="2160"/>
        <w:rPr>
          <w:rFonts w:ascii="Arial" w:hAnsi="Arial" w:cs="Arial"/>
          <w:b/>
          <w:sz w:val="20"/>
          <w:szCs w:val="20"/>
        </w:rPr>
      </w:pPr>
      <w:r w:rsidRPr="00476EAF">
        <w:rPr>
          <w:rFonts w:ascii="Arial" w:hAnsi="Arial" w:cs="Arial"/>
          <w:b/>
          <w:sz w:val="20"/>
          <w:szCs w:val="20"/>
        </w:rPr>
        <w:t>CO6_CellPhoneTZ.</w:t>
      </w:r>
      <w:r w:rsidRPr="00476EAF">
        <w:rPr>
          <w:rFonts w:ascii="Arial" w:hAnsi="Arial" w:cs="Arial"/>
          <w:b/>
          <w:sz w:val="20"/>
          <w:szCs w:val="20"/>
        </w:rPr>
        <w:tab/>
        <w:t xml:space="preserve">What time zone is that in? </w:t>
      </w:r>
    </w:p>
    <w:p w:rsidRPr="00476EAF" w:rsidR="00E8460C" w:rsidP="00E8460C" w:rsidRDefault="00CA30E0" w14:paraId="3BDFDE1B" w14:textId="77777777">
      <w:pPr>
        <w:tabs>
          <w:tab w:val="left" w:pos="6930"/>
        </w:tabs>
        <w:spacing w:after="200" w:line="240" w:lineRule="auto"/>
        <w:ind w:firstLine="6480"/>
        <w:rPr>
          <w:rFonts w:ascii="Arial" w:hAnsi="Arial" w:cs="Arial"/>
          <w:sz w:val="20"/>
          <w:szCs w:val="20"/>
          <w:u w:val="single"/>
        </w:rPr>
      </w:pPr>
      <w:sdt>
        <w:sdtPr>
          <w:rPr>
            <w:rFonts w:ascii="Arial" w:hAnsi="Arial" w:cs="Arial"/>
            <w:sz w:val="20"/>
            <w:szCs w:val="20"/>
            <w:u w:val="single"/>
          </w:rPr>
          <w:alias w:val="SELECT CODING TYPE"/>
          <w:tag w:val="CODING TYPE"/>
          <w:id w:val="29463611"/>
          <w:placeholder>
            <w:docPart w:val="CCECF3C2290445F3A7D6C3C4283F6304"/>
          </w:placeholder>
          <w:dropDownList>
            <w:listItem w:value="SELECT CODING TYPE"/>
            <w:listItem w:displayText="CODE ONE ONLY" w:value="CODE ONE ONLY"/>
            <w:listItem w:displayText="CODE ALL THAT APPLY" w:value="CODE ALL THAT APPLY"/>
          </w:dropDownList>
        </w:sdtPr>
        <w:sdtEndPr/>
        <w:sdtContent>
          <w:r w:rsidRPr="00476EAF" w:rsidR="00E8460C">
            <w:rPr>
              <w:rFonts w:ascii="Arial" w:hAnsi="Arial" w:cs="Arial"/>
              <w:sz w:val="20"/>
              <w:szCs w:val="20"/>
              <w:u w:val="single"/>
            </w:rPr>
            <w:t>CODE ONE ONLY</w:t>
          </w:r>
        </w:sdtContent>
      </w:sdt>
    </w:p>
    <w:p w:rsidRPr="00476EAF" w:rsidR="00E8460C" w:rsidP="00E8460C" w:rsidRDefault="00E8460C" w14:paraId="16588847" w14:textId="77777777">
      <w:pPr>
        <w:tabs>
          <w:tab w:val="left" w:leader="dot" w:pos="7740"/>
          <w:tab w:val="left" w:pos="8280"/>
        </w:tabs>
        <w:spacing w:before="120" w:line="240" w:lineRule="auto"/>
        <w:ind w:left="720" w:right="-450"/>
        <w:rPr>
          <w:rFonts w:ascii="Arial" w:hAnsi="Arial" w:cs="Arial"/>
          <w:sz w:val="20"/>
          <w:szCs w:val="20"/>
        </w:rPr>
      </w:pPr>
      <w:r w:rsidRPr="00476EAF">
        <w:rPr>
          <w:rFonts w:ascii="Arial" w:hAnsi="Arial" w:cs="Arial"/>
          <w:caps/>
          <w:sz w:val="20"/>
          <w:szCs w:val="20"/>
        </w:rPr>
        <w:t>Eastern Time (US &amp; Canada) [(FILL CURRENT TIME)]</w:t>
      </w:r>
      <w:r w:rsidRPr="00476EAF">
        <w:rPr>
          <w:rFonts w:ascii="Arial" w:hAnsi="Arial" w:cs="Arial"/>
          <w:sz w:val="20"/>
          <w:szCs w:val="20"/>
        </w:rPr>
        <w:tab/>
        <w:t>62</w:t>
      </w:r>
      <w:r w:rsidRPr="00476EAF">
        <w:rPr>
          <w:rFonts w:ascii="Arial" w:hAnsi="Arial" w:cs="Arial"/>
          <w:sz w:val="20"/>
          <w:szCs w:val="20"/>
        </w:rPr>
        <w:tab/>
      </w:r>
    </w:p>
    <w:p w:rsidRPr="00476EAF" w:rsidR="00E8460C" w:rsidP="00E8460C" w:rsidRDefault="00E8460C" w14:paraId="5D70D6CB"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caps/>
          <w:sz w:val="20"/>
          <w:szCs w:val="20"/>
        </w:rPr>
        <w:t>Indiana (East) [(FILL CURRENT TIME)]</w:t>
      </w:r>
      <w:r w:rsidRPr="00476EAF">
        <w:rPr>
          <w:rFonts w:ascii="Arial" w:hAnsi="Arial" w:cs="Arial"/>
          <w:sz w:val="20"/>
          <w:szCs w:val="20"/>
        </w:rPr>
        <w:tab/>
        <w:t>63</w:t>
      </w:r>
      <w:r w:rsidRPr="00476EAF">
        <w:rPr>
          <w:rFonts w:ascii="Arial" w:hAnsi="Arial" w:cs="Arial"/>
          <w:sz w:val="20"/>
          <w:szCs w:val="20"/>
        </w:rPr>
        <w:tab/>
      </w:r>
    </w:p>
    <w:p w:rsidRPr="00476EAF" w:rsidR="00E8460C" w:rsidP="00E8460C" w:rsidRDefault="00E8460C" w14:paraId="4CED2321"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caps/>
          <w:sz w:val="20"/>
          <w:szCs w:val="20"/>
        </w:rPr>
        <w:t>Central Time (US &amp; Canada) [(FILL CURRENT TIME)]</w:t>
      </w:r>
      <w:r w:rsidRPr="00476EAF">
        <w:rPr>
          <w:rFonts w:ascii="Arial" w:hAnsi="Arial" w:cs="Arial"/>
          <w:sz w:val="20"/>
          <w:szCs w:val="20"/>
        </w:rPr>
        <w:tab/>
        <w:t>65</w:t>
      </w:r>
      <w:r w:rsidRPr="00476EAF">
        <w:rPr>
          <w:rFonts w:ascii="Arial" w:hAnsi="Arial" w:cs="Arial"/>
          <w:sz w:val="20"/>
          <w:szCs w:val="20"/>
        </w:rPr>
        <w:tab/>
      </w:r>
    </w:p>
    <w:p w:rsidRPr="00476EAF" w:rsidR="00E8460C" w:rsidP="00E8460C" w:rsidRDefault="00E8460C" w14:paraId="40698CB8"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ARIZONA [(FILL CURRENT TIME)]</w:t>
      </w:r>
      <w:r w:rsidRPr="00476EAF">
        <w:rPr>
          <w:rFonts w:ascii="Arial" w:hAnsi="Arial" w:cs="Arial"/>
          <w:sz w:val="20"/>
          <w:szCs w:val="20"/>
        </w:rPr>
        <w:tab/>
        <w:t>68</w:t>
      </w:r>
      <w:r w:rsidRPr="00476EAF">
        <w:rPr>
          <w:rFonts w:ascii="Arial" w:hAnsi="Arial" w:cs="Arial"/>
          <w:sz w:val="20"/>
          <w:szCs w:val="20"/>
        </w:rPr>
        <w:tab/>
      </w:r>
    </w:p>
    <w:p w:rsidRPr="00476EAF" w:rsidR="00E8460C" w:rsidP="00E8460C" w:rsidRDefault="00E8460C" w14:paraId="2C483F9E" w14:textId="77777777">
      <w:pPr>
        <w:tabs>
          <w:tab w:val="left" w:leader="dot" w:pos="7740"/>
          <w:tab w:val="left" w:pos="8280"/>
        </w:tabs>
        <w:spacing w:before="120" w:line="240" w:lineRule="auto"/>
        <w:ind w:left="720" w:right="-360"/>
        <w:rPr>
          <w:rFonts w:ascii="Arial" w:hAnsi="Arial" w:cs="Arial"/>
          <w:sz w:val="20"/>
          <w:szCs w:val="20"/>
        </w:rPr>
      </w:pPr>
      <w:r w:rsidRPr="00476EAF">
        <w:rPr>
          <w:rFonts w:ascii="Arial" w:hAnsi="Arial" w:cs="Arial"/>
          <w:sz w:val="20"/>
          <w:szCs w:val="20"/>
        </w:rPr>
        <w:t>MOUNTAIN TIME (US &amp; CANADA) [(FILL CURRENT TIME)]</w:t>
      </w:r>
      <w:r w:rsidRPr="00476EAF">
        <w:rPr>
          <w:rFonts w:ascii="Arial" w:hAnsi="Arial" w:cs="Arial"/>
          <w:sz w:val="20"/>
          <w:szCs w:val="20"/>
        </w:rPr>
        <w:tab/>
        <w:t>70</w:t>
      </w:r>
      <w:r w:rsidRPr="00476EAF">
        <w:rPr>
          <w:rFonts w:ascii="Arial" w:hAnsi="Arial" w:cs="Arial"/>
          <w:sz w:val="20"/>
          <w:szCs w:val="20"/>
        </w:rPr>
        <w:tab/>
      </w:r>
    </w:p>
    <w:p w:rsidRPr="00476EAF" w:rsidR="00E8460C" w:rsidP="00E8460C" w:rsidRDefault="00E8460C" w14:paraId="6ABD62E4"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PACIFIC TIME (US &amp; CANADA) [(FILL CURRENT TIME)]</w:t>
      </w:r>
      <w:r w:rsidRPr="00476EAF">
        <w:rPr>
          <w:rFonts w:ascii="Arial" w:hAnsi="Arial" w:cs="Arial"/>
          <w:sz w:val="20"/>
          <w:szCs w:val="20"/>
        </w:rPr>
        <w:tab/>
        <w:t>71</w:t>
      </w:r>
    </w:p>
    <w:p w:rsidRPr="00476EAF" w:rsidR="00E8460C" w:rsidP="00E8460C" w:rsidRDefault="00E8460C" w14:paraId="7E87C481"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ALASKA [(FILL CURRENT TIME)]</w:t>
      </w:r>
      <w:r w:rsidRPr="00476EAF">
        <w:rPr>
          <w:rFonts w:ascii="Arial" w:hAnsi="Arial" w:cs="Arial"/>
          <w:sz w:val="20"/>
          <w:szCs w:val="20"/>
        </w:rPr>
        <w:tab/>
        <w:t>72</w:t>
      </w:r>
      <w:r w:rsidRPr="00476EAF">
        <w:rPr>
          <w:rFonts w:ascii="Arial" w:hAnsi="Arial" w:cs="Arial"/>
          <w:sz w:val="20"/>
          <w:szCs w:val="20"/>
        </w:rPr>
        <w:tab/>
      </w:r>
    </w:p>
    <w:p w:rsidRPr="00476EAF" w:rsidR="00E8460C" w:rsidP="00E8460C" w:rsidRDefault="00E8460C" w14:paraId="398A767C" w14:textId="77777777">
      <w:pPr>
        <w:tabs>
          <w:tab w:val="left" w:leader="dot" w:pos="7740"/>
          <w:tab w:val="left" w:pos="8280"/>
        </w:tabs>
        <w:spacing w:before="120" w:line="240" w:lineRule="auto"/>
        <w:ind w:left="720" w:right="-360"/>
        <w:rPr>
          <w:rFonts w:ascii="Arial" w:hAnsi="Arial" w:cs="Arial"/>
          <w:sz w:val="20"/>
          <w:szCs w:val="20"/>
        </w:rPr>
      </w:pPr>
      <w:r w:rsidRPr="00476EAF">
        <w:rPr>
          <w:rFonts w:ascii="Arial" w:hAnsi="Arial" w:cs="Arial"/>
          <w:sz w:val="20"/>
          <w:szCs w:val="20"/>
        </w:rPr>
        <w:t>HAWAII [(FILL CURRENT TIME)]</w:t>
      </w:r>
      <w:r w:rsidRPr="00476EAF">
        <w:rPr>
          <w:rFonts w:ascii="Arial" w:hAnsi="Arial" w:cs="Arial"/>
          <w:sz w:val="20"/>
          <w:szCs w:val="20"/>
        </w:rPr>
        <w:tab/>
        <w:t>73</w:t>
      </w:r>
      <w:r w:rsidRPr="00476EAF">
        <w:rPr>
          <w:rFonts w:ascii="Arial" w:hAnsi="Arial" w:cs="Arial"/>
          <w:sz w:val="20"/>
          <w:szCs w:val="20"/>
        </w:rPr>
        <w:tab/>
      </w:r>
    </w:p>
    <w:p w:rsidRPr="00476EAF" w:rsidR="00E8460C" w:rsidP="00E8460C" w:rsidRDefault="00E8460C" w14:paraId="0FF04300" w14:textId="77777777">
      <w:pPr>
        <w:tabs>
          <w:tab w:val="left" w:leader="dot" w:pos="7740"/>
          <w:tab w:val="left" w:pos="8280"/>
        </w:tabs>
        <w:spacing w:before="120" w:line="240" w:lineRule="auto"/>
        <w:ind w:left="720" w:right="2610"/>
        <w:rPr>
          <w:rFonts w:ascii="Arial" w:hAnsi="Arial" w:cs="Arial"/>
          <w:sz w:val="20"/>
          <w:szCs w:val="20"/>
        </w:rPr>
      </w:pPr>
      <w:r w:rsidRPr="00476EAF">
        <w:rPr>
          <w:rFonts w:ascii="Arial" w:hAnsi="Arial" w:cs="Arial"/>
          <w:sz w:val="20"/>
          <w:szCs w:val="20"/>
        </w:rPr>
        <w:t>BAJA CALIFORNIA [(FILL CURRENT TIME)]</w:t>
      </w:r>
      <w:r w:rsidRPr="00476EAF">
        <w:rPr>
          <w:rFonts w:ascii="Arial" w:hAnsi="Arial" w:cs="Arial"/>
          <w:sz w:val="20"/>
          <w:szCs w:val="20"/>
        </w:rPr>
        <w:tab/>
        <w:t>93</w:t>
      </w:r>
    </w:p>
    <w:p w:rsidRPr="00476EAF" w:rsidR="00E8460C" w:rsidP="00E8460C" w:rsidRDefault="00E8460C" w14:paraId="0F470336" w14:textId="77777777">
      <w:pPr>
        <w:tabs>
          <w:tab w:val="left" w:leader="dot" w:pos="8100"/>
        </w:tabs>
        <w:spacing w:before="120" w:after="120" w:line="240" w:lineRule="auto"/>
        <w:rPr>
          <w:rFonts w:ascii="Arial" w:hAnsi="Arial" w:cs="Arial"/>
          <w:sz w:val="20"/>
          <w:szCs w:val="20"/>
        </w:rPr>
      </w:pPr>
    </w:p>
    <w:p w:rsidRPr="00476EAF" w:rsidR="00E8460C" w:rsidP="00E8460C" w:rsidRDefault="00E8460C" w14:paraId="3252E88A" w14:textId="74FBC083">
      <w:pPr>
        <w:tabs>
          <w:tab w:val="left" w:leader="dot" w:pos="8100"/>
        </w:tabs>
        <w:spacing w:before="120" w:after="120" w:line="240" w:lineRule="auto"/>
        <w:rPr>
          <w:rFonts w:ascii="Arial" w:hAnsi="Arial" w:cs="Arial"/>
          <w:b/>
          <w:sz w:val="20"/>
          <w:szCs w:val="20"/>
        </w:rPr>
      </w:pPr>
      <w:r w:rsidRPr="00476EAF">
        <w:rPr>
          <w:rFonts w:ascii="Arial" w:hAnsi="Arial" w:cs="Arial"/>
          <w:b/>
          <w:sz w:val="20"/>
          <w:szCs w:val="20"/>
        </w:rPr>
        <w:t xml:space="preserve">CO7. What is your </w:t>
      </w:r>
      <w:r w:rsidRPr="00476EAF" w:rsidR="003523C2">
        <w:rPr>
          <w:rFonts w:ascii="Arial" w:hAnsi="Arial" w:cs="Arial"/>
          <w:b/>
          <w:sz w:val="20"/>
          <w:szCs w:val="20"/>
        </w:rPr>
        <w:t xml:space="preserve">mailing </w:t>
      </w:r>
      <w:r w:rsidRPr="00476EAF">
        <w:rPr>
          <w:rFonts w:ascii="Arial" w:hAnsi="Arial" w:cs="Arial"/>
          <w:b/>
          <w:sz w:val="20"/>
          <w:szCs w:val="20"/>
        </w:rPr>
        <w:t>address?</w:t>
      </w:r>
    </w:p>
    <w:p w:rsidRPr="00476EAF" w:rsidR="00E8460C" w:rsidP="00E8460C" w:rsidRDefault="00E8460C" w14:paraId="3D635C51" w14:textId="77777777">
      <w:pPr>
        <w:pStyle w:val="MULTIBoxResponse"/>
      </w:pPr>
      <w:r w:rsidRPr="00476EAF">
        <w:rPr>
          <w:noProof/>
        </w:rPr>
        <mc:AlternateContent>
          <mc:Choice Requires="wps">
            <w:drawing>
              <wp:anchor distT="0" distB="0" distL="114300" distR="114300" simplePos="0" relativeHeight="251672576" behindDoc="0" locked="0" layoutInCell="1" allowOverlap="1" wp14:editId="7C11B91B" wp14:anchorId="6C7C6A95">
                <wp:simplePos x="0" y="0"/>
                <wp:positionH relativeFrom="column">
                  <wp:posOffset>1478915</wp:posOffset>
                </wp:positionH>
                <wp:positionV relativeFrom="paragraph">
                  <wp:posOffset>104140</wp:posOffset>
                </wp:positionV>
                <wp:extent cx="2221865" cy="222885"/>
                <wp:effectExtent l="0" t="0" r="26035" b="2476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4" style="position:absolute;margin-left:116.45pt;margin-top:8.2pt;width:174.9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A35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476EAF">
        <w:t>Street Address 1:</w:t>
      </w:r>
      <w:r w:rsidRPr="00476EAF">
        <w:tab/>
        <w:t>(STRING 50)</w:t>
      </w:r>
    </w:p>
    <w:p w:rsidRPr="00476EAF" w:rsidR="00E8460C" w:rsidP="00E8460C" w:rsidRDefault="00E8460C" w14:paraId="27D95782" w14:textId="77777777">
      <w:pPr>
        <w:pStyle w:val="MULTIBoxResponse"/>
      </w:pPr>
      <w:r w:rsidRPr="00476EAF">
        <w:rPr>
          <w:noProof/>
        </w:rPr>
        <mc:AlternateContent>
          <mc:Choice Requires="wps">
            <w:drawing>
              <wp:anchor distT="0" distB="0" distL="114300" distR="114300" simplePos="0" relativeHeight="251673600" behindDoc="0" locked="0" layoutInCell="1" allowOverlap="1" wp14:editId="7E3B2532" wp14:anchorId="4EF73F10">
                <wp:simplePos x="0" y="0"/>
                <wp:positionH relativeFrom="column">
                  <wp:posOffset>1478915</wp:posOffset>
                </wp:positionH>
                <wp:positionV relativeFrom="paragraph">
                  <wp:posOffset>125730</wp:posOffset>
                </wp:positionV>
                <wp:extent cx="2221865" cy="222885"/>
                <wp:effectExtent l="0" t="0" r="26035" b="247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5" style="position:absolute;margin-left:116.45pt;margin-top:9.9pt;width:174.9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A05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476EAF">
        <w:t>Street Address 2:</w:t>
      </w:r>
      <w:r w:rsidRPr="00476EAF">
        <w:tab/>
        <w:t>(STRING 50)</w:t>
      </w:r>
    </w:p>
    <w:p w:rsidRPr="00476EAF" w:rsidR="00E8460C" w:rsidP="00E8460C" w:rsidRDefault="00E8460C" w14:paraId="57FEE606" w14:textId="77777777">
      <w:pPr>
        <w:pStyle w:val="MULTIBoxResponse"/>
      </w:pPr>
      <w:r w:rsidRPr="00476EAF">
        <w:rPr>
          <w:noProof/>
        </w:rPr>
        <mc:AlternateContent>
          <mc:Choice Requires="wps">
            <w:drawing>
              <wp:anchor distT="0" distB="0" distL="114300" distR="114300" simplePos="0" relativeHeight="251674624" behindDoc="0" locked="0" layoutInCell="1" allowOverlap="1" wp14:editId="5DCB1D47" wp14:anchorId="3E0EEDF1">
                <wp:simplePos x="0" y="0"/>
                <wp:positionH relativeFrom="column">
                  <wp:posOffset>829310</wp:posOffset>
                </wp:positionH>
                <wp:positionV relativeFrom="paragraph">
                  <wp:posOffset>86995</wp:posOffset>
                </wp:positionV>
                <wp:extent cx="2221865" cy="222885"/>
                <wp:effectExtent l="0" t="0" r="26035" b="24765"/>
                <wp:wrapNone/>
                <wp:docPr id="933" name="Rectangle 9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933" style="position:absolute;margin-left:65.3pt;margin-top:6.85pt;width:174.9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22D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E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FtIzEPAIAAGoEAAAOAAAAAAAA&#10;AAAAAAAAAC4CAABkcnMvZTJvRG9jLnhtbFBLAQItABQABgAIAAAAIQAe9xFe3AAAAAkBAAAPAAAA&#10;AAAAAAAAAAAAAJYEAABkcnMvZG93bnJldi54bWxQSwUGAAAAAAQABADzAAAAnwUAAAAA&#10;"/>
            </w:pict>
          </mc:Fallback>
        </mc:AlternateContent>
      </w:r>
      <w:r w:rsidRPr="00476EAF">
        <w:t>City:</w:t>
      </w:r>
      <w:r w:rsidRPr="00476EAF">
        <w:tab/>
        <w:t>(STRING 50)</w:t>
      </w:r>
    </w:p>
    <w:p w:rsidRPr="00476EAF" w:rsidR="00E8460C" w:rsidP="00E8460C" w:rsidRDefault="00E8460C" w14:paraId="68CB5F2D" w14:textId="77777777">
      <w:pPr>
        <w:pStyle w:val="MULTIBoxResponse"/>
      </w:pPr>
      <w:r w:rsidRPr="00476EAF">
        <w:t>State:</w:t>
      </w:r>
      <w:r w:rsidRPr="00476EAF">
        <w:rPr>
          <w:noProof/>
        </w:rPr>
        <mc:AlternateContent>
          <mc:Choice Requires="wps">
            <w:drawing>
              <wp:anchor distT="0" distB="0" distL="114300" distR="114300" simplePos="0" relativeHeight="251671552" behindDoc="0" locked="0" layoutInCell="1" allowOverlap="1" wp14:editId="2B496496" wp14:anchorId="542F07C1">
                <wp:simplePos x="0" y="0"/>
                <wp:positionH relativeFrom="column">
                  <wp:posOffset>829310</wp:posOffset>
                </wp:positionH>
                <wp:positionV relativeFrom="paragraph">
                  <wp:posOffset>81915</wp:posOffset>
                </wp:positionV>
                <wp:extent cx="439420" cy="222885"/>
                <wp:effectExtent l="0" t="0" r="17780" b="24765"/>
                <wp:wrapNone/>
                <wp:docPr id="934" name="Rectangle 9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934" style="position:absolute;margin-left:65.3pt;margin-top:6.45pt;width:34.6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EA1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u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npTAoH&#10;PYv0hWkDt7Za5MNGB8WUvbXgHkTwoLRgQVjnqIk5F6SDRxd0InPwoWLMe39HiY7gb1E9BOHwqmNE&#10;fUmEQ6eh4RKmKb54diEZga+K1fARG84ENhEzr7uW+gTIjIldlu/xIJ/eRaH4cHZ6NitZZMWusiwX&#10;i3l+Aaqny55CfK+xF2lTS+IyMzhsb0NMyUD1FJKTR2uaG2NtNmi9urIktsCddJO/PXo4DrNODMzl&#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GczBLjwCAABpBAAADgAAAAAA&#10;AAAAAAAAAAAuAgAAZHJzL2Uyb0RvYy54bWxQSwECLQAUAAYACAAAACEAIb6RAd0AAAAJAQAADwAA&#10;AAAAAAAAAAAAAACWBAAAZHJzL2Rvd25yZXYueG1sUEsFBgAAAAAEAAQA8wAAAKAFAAAAAA==&#10;"/>
            </w:pict>
          </mc:Fallback>
        </mc:AlternateContent>
      </w:r>
      <w:r w:rsidRPr="00476EAF">
        <w:tab/>
        <w:t>(STRING 2)</w:t>
      </w:r>
    </w:p>
    <w:p w:rsidRPr="00476EAF" w:rsidR="00E8460C" w:rsidP="00E8460C" w:rsidRDefault="00E8460C" w14:paraId="5D0F29DF" w14:textId="77777777">
      <w:pPr>
        <w:pStyle w:val="MULTIBoxResponse"/>
      </w:pPr>
      <w:r w:rsidRPr="00476EAF">
        <w:rPr>
          <w:noProof/>
        </w:rPr>
        <mc:AlternateContent>
          <mc:Choice Requires="wps">
            <w:drawing>
              <wp:anchor distT="0" distB="0" distL="114300" distR="114300" simplePos="0" relativeHeight="251670528" behindDoc="0" locked="0" layoutInCell="1" allowOverlap="1" wp14:editId="79459FCD" wp14:anchorId="39A4906E">
                <wp:simplePos x="0" y="0"/>
                <wp:positionH relativeFrom="column">
                  <wp:posOffset>829310</wp:posOffset>
                </wp:positionH>
                <wp:positionV relativeFrom="paragraph">
                  <wp:posOffset>76835</wp:posOffset>
                </wp:positionV>
                <wp:extent cx="1003935" cy="222885"/>
                <wp:effectExtent l="0" t="0" r="24765" b="24765"/>
                <wp:wrapNone/>
                <wp:docPr id="935" name="Rectangle 9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935" style="position:absolute;margin-left:65.3pt;margin-top:6.05pt;width:79.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2C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NJOw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2RMDSTsCAABqBAAADgAAAAAA&#10;AAAAAAAAAAAuAgAAZHJzL2Uyb0RvYy54bWxQSwECLQAUAAYACAAAACEA8uheT94AAAAJAQAADwAA&#10;AAAAAAAAAAAAAACVBAAAZHJzL2Rvd25yZXYueG1sUEsFBgAAAAAEAAQA8wAAAKAFAAAAAA==&#10;"/>
            </w:pict>
          </mc:Fallback>
        </mc:AlternateContent>
      </w:r>
      <w:r w:rsidRPr="00476EAF">
        <w:t xml:space="preserve">Zip: </w:t>
      </w:r>
      <w:r w:rsidRPr="00476EAF">
        <w:tab/>
        <w:t>(STRING 9)</w:t>
      </w:r>
    </w:p>
    <w:p w:rsidRPr="00476EAF" w:rsidR="00E8460C" w:rsidP="00E8460C" w:rsidRDefault="00E8460C" w14:paraId="65919D45" w14:textId="77777777">
      <w:pPr>
        <w:pStyle w:val="MULTIBoxResponse"/>
      </w:pPr>
    </w:p>
    <w:p w:rsidRPr="00476EAF" w:rsidR="00E8460C" w:rsidP="00E8460C" w:rsidRDefault="00E8460C" w14:paraId="1E4B4DFD" w14:textId="77777777">
      <w:pPr>
        <w:pStyle w:val="MULTIBoxResponse"/>
      </w:pPr>
      <w:r w:rsidRPr="00476EAF">
        <w:t>NO RESPONSE</w:t>
      </w:r>
      <w:r w:rsidRPr="00476EAF">
        <w:tab/>
        <w:t>M</w:t>
      </w:r>
    </w:p>
    <w:p w:rsidRPr="00476EAF" w:rsidR="00E8460C" w:rsidP="00E8460C" w:rsidRDefault="00E8460C" w14:paraId="49FBA84B" w14:textId="77777777">
      <w:pPr>
        <w:pStyle w:val="MULTIBoxResponse"/>
      </w:pPr>
      <w:r w:rsidRPr="00476EAF">
        <w:t xml:space="preserve"> </w:t>
      </w: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016C6400"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295628" w:rsidRDefault="00E8460C" w14:paraId="40FE9379" w14:textId="3A83F63A">
            <w:pPr>
              <w:spacing w:before="60" w:after="60" w:line="240" w:lineRule="auto"/>
              <w:rPr>
                <w:rFonts w:ascii="Arial" w:hAnsi="Arial" w:cs="Arial"/>
                <w:b/>
                <w:sz w:val="20"/>
                <w:szCs w:val="20"/>
              </w:rPr>
            </w:pPr>
            <w:r w:rsidRPr="00476EAF">
              <w:rPr>
                <w:rFonts w:ascii="Arial" w:hAnsi="Arial" w:cs="Arial"/>
                <w:sz w:val="20"/>
                <w:szCs w:val="20"/>
              </w:rPr>
              <w:t>SOFT CHECK: IF CO7=NO RESPONSE:</w:t>
            </w:r>
            <w:r w:rsidRPr="00476EAF">
              <w:rPr>
                <w:rFonts w:ascii="Arial" w:hAnsi="Arial" w:cs="Arial"/>
                <w:b/>
                <w:sz w:val="20"/>
                <w:szCs w:val="20"/>
              </w:rPr>
              <w:t xml:space="preserve"> Please provide an answer to this question and continue. To continue to the next question without providing a response, click the Next button.</w:t>
            </w:r>
          </w:p>
        </w:tc>
      </w:tr>
    </w:tbl>
    <w:p w:rsidRPr="00476EAF" w:rsidR="00E8460C" w:rsidP="00E8460C" w:rsidRDefault="00E8460C" w14:paraId="3644FBB7" w14:textId="77777777">
      <w:pPr>
        <w:tabs>
          <w:tab w:val="left" w:pos="720"/>
        </w:tabs>
        <w:spacing w:before="120" w:line="240" w:lineRule="auto"/>
        <w:ind w:left="720" w:right="-540" w:hanging="720"/>
        <w:rPr>
          <w:rFonts w:ascii="Arial" w:hAnsi="Arial" w:cs="Arial"/>
          <w:b/>
          <w:sz w:val="20"/>
          <w:szCs w:val="20"/>
        </w:rPr>
      </w:pPr>
    </w:p>
    <w:p w:rsidRPr="00476EAF" w:rsidR="00E8460C" w:rsidP="00E8460C" w:rsidRDefault="00E8460C" w14:paraId="0F79594D" w14:textId="77777777">
      <w:pPr>
        <w:tabs>
          <w:tab w:val="left" w:pos="720"/>
        </w:tabs>
        <w:spacing w:before="120" w:line="240" w:lineRule="auto"/>
        <w:ind w:left="720" w:right="-540" w:hanging="720"/>
        <w:rPr>
          <w:rFonts w:ascii="Arial" w:hAnsi="Arial" w:cs="Arial"/>
          <w:b/>
          <w:sz w:val="20"/>
          <w:szCs w:val="20"/>
        </w:rPr>
      </w:pPr>
    </w:p>
    <w:p w:rsidRPr="00476EAF" w:rsidR="00E8460C" w:rsidP="00E8460C" w:rsidRDefault="00E8460C" w14:paraId="3D63984B" w14:textId="77777777">
      <w:pPr>
        <w:tabs>
          <w:tab w:val="left" w:pos="720"/>
        </w:tabs>
        <w:spacing w:before="120" w:line="240" w:lineRule="auto"/>
        <w:ind w:left="720" w:right="-540" w:hanging="720"/>
        <w:rPr>
          <w:rFonts w:ascii="Arial" w:hAnsi="Arial" w:cs="Arial"/>
          <w:b/>
          <w:sz w:val="20"/>
          <w:szCs w:val="20"/>
        </w:rPr>
      </w:pPr>
      <w:r w:rsidRPr="00476EAF">
        <w:rPr>
          <w:rFonts w:ascii="Arial" w:hAnsi="Arial" w:cs="Arial"/>
          <w:b/>
          <w:sz w:val="20"/>
          <w:szCs w:val="20"/>
        </w:rPr>
        <w:t>CO8.</w:t>
      </w:r>
      <w:r w:rsidRPr="00476EAF">
        <w:rPr>
          <w:rFonts w:ascii="Arial" w:hAnsi="Arial" w:cs="Arial"/>
          <w:b/>
          <w:sz w:val="20"/>
          <w:szCs w:val="20"/>
        </w:rPr>
        <w:tab/>
        <w:t>What is your email address?</w:t>
      </w:r>
    </w:p>
    <w:p w:rsidRPr="00476EAF" w:rsidR="00E8460C" w:rsidP="00E8460C" w:rsidRDefault="00E8460C" w14:paraId="236CC25E" w14:textId="77777777">
      <w:pPr>
        <w:tabs>
          <w:tab w:val="left" w:pos="1080"/>
          <w:tab w:val="left" w:pos="4680"/>
          <w:tab w:val="left" w:pos="8550"/>
        </w:tabs>
        <w:spacing w:before="120" w:line="240" w:lineRule="auto"/>
        <w:ind w:left="1080" w:hanging="360"/>
        <w:rPr>
          <w:rFonts w:ascii="Arial" w:hAnsi="Arial" w:cs="Arial"/>
          <w:sz w:val="20"/>
          <w:szCs w:val="20"/>
        </w:rPr>
      </w:pPr>
      <w:r w:rsidRPr="00476EAF">
        <w:rPr>
          <w:rFonts w:ascii="Arial" w:hAnsi="Arial" w:cs="Arial"/>
          <w:noProof/>
          <w:sz w:val="20"/>
          <w:szCs w:val="20"/>
        </w:rPr>
        <mc:AlternateContent>
          <mc:Choice Requires="wps">
            <w:drawing>
              <wp:anchor distT="0" distB="0" distL="114300" distR="114300" simplePos="0" relativeHeight="251662336" behindDoc="0" locked="0" layoutInCell="1" allowOverlap="1" wp14:editId="723D957A" wp14:anchorId="28DE4659">
                <wp:simplePos x="0" y="0"/>
                <wp:positionH relativeFrom="column">
                  <wp:posOffset>589915</wp:posOffset>
                </wp:positionH>
                <wp:positionV relativeFrom="paragraph">
                  <wp:posOffset>19757</wp:posOffset>
                </wp:positionV>
                <wp:extent cx="2021205" cy="222885"/>
                <wp:effectExtent l="0" t="0" r="17145" b="24765"/>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936" style="position:absolute;margin-left:46.45pt;margin-top:1.55pt;width:159.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8B2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UZIgIAAEA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"/>
            </w:pict>
          </mc:Fallback>
        </mc:AlternateContent>
      </w:r>
      <w:r w:rsidRPr="00476EAF">
        <w:rPr>
          <w:rFonts w:ascii="Arial" w:hAnsi="Arial" w:cs="Arial"/>
          <w:sz w:val="20"/>
          <w:szCs w:val="20"/>
        </w:rPr>
        <w:tab/>
      </w:r>
      <w:r w:rsidRPr="00476EAF">
        <w:rPr>
          <w:rFonts w:ascii="Arial" w:hAnsi="Arial" w:cs="Arial"/>
          <w:sz w:val="20"/>
          <w:szCs w:val="20"/>
        </w:rPr>
        <w:tab/>
        <w:t>EMAIL</w:t>
      </w:r>
      <w:r w:rsidRPr="00476EAF">
        <w:rPr>
          <w:rFonts w:ascii="Arial" w:hAnsi="Arial" w:cs="Arial"/>
          <w:sz w:val="20"/>
          <w:szCs w:val="20"/>
        </w:rPr>
        <w:tab/>
      </w:r>
    </w:p>
    <w:p w:rsidRPr="00476EAF" w:rsidR="00E8460C" w:rsidP="00E8460C" w:rsidRDefault="00E8460C" w14:paraId="1E696040" w14:textId="77777777">
      <w:pPr>
        <w:tabs>
          <w:tab w:val="left" w:pos="4140"/>
          <w:tab w:val="left" w:pos="8550"/>
        </w:tabs>
        <w:spacing w:before="60" w:line="240" w:lineRule="auto"/>
        <w:ind w:left="1080"/>
        <w:rPr>
          <w:rFonts w:ascii="Arial" w:hAnsi="Arial" w:cs="Arial"/>
          <w:sz w:val="20"/>
          <w:szCs w:val="20"/>
        </w:rPr>
      </w:pPr>
      <w:r w:rsidRPr="00476EAF">
        <w:rPr>
          <w:rFonts w:ascii="Arial" w:hAnsi="Arial" w:cs="Arial"/>
          <w:sz w:val="20"/>
          <w:szCs w:val="20"/>
        </w:rPr>
        <w:t>(STRING 50)</w:t>
      </w:r>
    </w:p>
    <w:p w:rsidRPr="00476EAF" w:rsidR="00E8460C" w:rsidP="00E8460C" w:rsidRDefault="00E8460C" w14:paraId="4B9E3165" w14:textId="7C3150E1">
      <w:pPr>
        <w:pStyle w:val="RESPONSE"/>
        <w:tabs>
          <w:tab w:val="clear" w:pos="1080"/>
        </w:tabs>
        <w:ind w:right="-990"/>
      </w:pPr>
      <w:r w:rsidRPr="00476EAF">
        <w:rPr>
          <w:rFonts w:ascii="Wingdings" w:hAnsi="Wingdings" w:eastAsia="Wingdings" w:cs="Wingdings"/>
        </w:rPr>
        <w:sym w:font="Wingdings" w:char="F06D"/>
      </w:r>
      <w:r w:rsidRPr="00476EAF">
        <w:tab/>
        <w:t xml:space="preserve">Do not have email </w:t>
      </w:r>
      <w:r w:rsidRPr="00476EAF">
        <w:tab/>
        <w:t>0</w:t>
      </w:r>
      <w:r w:rsidRPr="00476EAF">
        <w:tab/>
      </w:r>
    </w:p>
    <w:p w:rsidRPr="00476EAF" w:rsidR="00E8460C" w:rsidP="00E8460C" w:rsidRDefault="00E8460C" w14:paraId="0ED9C7BC" w14:textId="77777777">
      <w:pPr>
        <w:tabs>
          <w:tab w:val="left" w:leader="dot" w:pos="8100"/>
        </w:tabs>
        <w:spacing w:before="120" w:after="120" w:line="240" w:lineRule="auto"/>
        <w:ind w:left="1080"/>
        <w:rPr>
          <w:rFonts w:ascii="Arial" w:hAnsi="Arial" w:cs="Arial"/>
          <w:sz w:val="20"/>
          <w:szCs w:val="20"/>
        </w:rPr>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71D0E663"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F42DB2" w:rsidRDefault="00E8460C" w14:paraId="767B4347" w14:textId="64767404">
            <w:pPr>
              <w:spacing w:before="60" w:after="60" w:line="240" w:lineRule="auto"/>
              <w:rPr>
                <w:rFonts w:ascii="Arial" w:hAnsi="Arial" w:cs="Arial"/>
                <w:b/>
                <w:sz w:val="20"/>
                <w:szCs w:val="20"/>
              </w:rPr>
            </w:pPr>
            <w:r w:rsidRPr="00476EAF">
              <w:rPr>
                <w:rFonts w:ascii="Arial" w:hAnsi="Arial" w:cs="Arial"/>
                <w:sz w:val="20"/>
                <w:szCs w:val="20"/>
              </w:rPr>
              <w:t xml:space="preserve">HARD CHECK: IF CO8 = NO RESPONSE:  </w:t>
            </w:r>
            <w:r w:rsidRPr="00476EAF">
              <w:rPr>
                <w:rFonts w:ascii="Arial" w:hAnsi="Arial" w:cs="Arial"/>
                <w:b/>
                <w:sz w:val="20"/>
                <w:szCs w:val="20"/>
              </w:rPr>
              <w:t>Please provide an email address where we can reach you about the study. We will not use your email for any other purposes. If you do not have an email address, mark “do not have email.” You must answer this question to continue to provide consent.</w:t>
            </w:r>
          </w:p>
        </w:tc>
      </w:tr>
    </w:tbl>
    <w:p w:rsidRPr="00476EAF" w:rsidR="00E8460C" w:rsidP="00E8460C" w:rsidRDefault="00E8460C" w14:paraId="76235DDF" w14:textId="3AB1572D">
      <w:pPr>
        <w:pStyle w:val="QUESTIONTEXT"/>
        <w:ind w:left="0" w:firstLine="0"/>
        <w:rPr>
          <w:bCs/>
        </w:rPr>
      </w:pPr>
    </w:p>
    <w:p w:rsidRPr="00476EAF" w:rsidR="00F42DB2" w:rsidP="00E8460C" w:rsidRDefault="00F42DB2" w14:paraId="406A1F08" w14:textId="77777777">
      <w:pPr>
        <w:pStyle w:val="QUESTIONTEXT"/>
        <w:ind w:left="0" w:firstLine="0"/>
        <w:rPr>
          <w:bCs/>
        </w:rPr>
      </w:pPr>
    </w:p>
    <w:tbl>
      <w:tblPr>
        <w:tblStyle w:val="TableGrid"/>
        <w:tblW w:w="0" w:type="auto"/>
        <w:tblLook w:val="04A0" w:firstRow="1" w:lastRow="0" w:firstColumn="1" w:lastColumn="0" w:noHBand="0" w:noVBand="1"/>
      </w:tblPr>
      <w:tblGrid>
        <w:gridCol w:w="9350"/>
      </w:tblGrid>
      <w:tr w:rsidRPr="00476EAF" w:rsidR="00E8460C" w:rsidTr="00295628" w14:paraId="37CFC12B" w14:textId="77777777">
        <w:tc>
          <w:tcPr>
            <w:tcW w:w="9350" w:type="dxa"/>
          </w:tcPr>
          <w:p w:rsidRPr="00476EAF" w:rsidR="00E8460C" w:rsidP="00295628" w:rsidRDefault="00E8460C" w14:paraId="1C8F12C5" w14:textId="77777777">
            <w:pPr>
              <w:spacing w:line="240" w:lineRule="auto"/>
              <w:rPr>
                <w:rFonts w:ascii="Arial" w:hAnsi="Arial" w:cs="Arial"/>
                <w:sz w:val="20"/>
                <w:szCs w:val="20"/>
              </w:rPr>
            </w:pPr>
            <w:r w:rsidRPr="00476EAF">
              <w:rPr>
                <w:rFonts w:ascii="Arial" w:hAnsi="Arial" w:cs="Arial"/>
                <w:sz w:val="20"/>
                <w:szCs w:val="20"/>
              </w:rPr>
              <w:t>PROGRAMMER INSTRUCTIONS FOR CO10: If “Prefer not to answer” or “Don’t Know” is selected, the other answer options (1, 2, or 3), should be unchecked.</w:t>
            </w:r>
          </w:p>
        </w:tc>
      </w:tr>
    </w:tbl>
    <w:p w:rsidRPr="00476EAF" w:rsidR="00E8460C" w:rsidP="00E8460C" w:rsidRDefault="00E8460C" w14:paraId="383271E7" w14:textId="77777777">
      <w:pPr>
        <w:pStyle w:val="QUESTIONTEXT"/>
      </w:pPr>
      <w:r w:rsidRPr="00476EAF">
        <w:t>CO10.</w:t>
      </w:r>
      <w:r w:rsidRPr="00476EAF">
        <w:tab/>
        <w:t>Is [CHILD] …</w:t>
      </w:r>
    </w:p>
    <w:p w:rsidRPr="00476EAF" w:rsidR="00E8460C" w:rsidP="00F42DB2" w:rsidRDefault="00E8460C" w14:paraId="3139CDBF" w14:textId="7D226EBF">
      <w:pPr>
        <w:pStyle w:val="QUESTIONTEXT"/>
        <w:rPr>
          <w:b w:val="0"/>
          <w:i/>
        </w:rPr>
      </w:pPr>
      <w:r w:rsidRPr="00476EAF">
        <w:tab/>
      </w:r>
      <w:r w:rsidRPr="00476EAF">
        <w:rPr>
          <w:b w:val="0"/>
          <w:i/>
        </w:rPr>
        <w:t xml:space="preserve">Select all that apply </w:t>
      </w:r>
    </w:p>
    <w:p w:rsidRPr="00476EAF" w:rsidR="00E8460C" w:rsidP="00E8460C" w:rsidRDefault="00E8460C" w14:paraId="1196EF75" w14:textId="4E589F9C">
      <w:pPr>
        <w:pStyle w:val="RESPONSE"/>
      </w:pPr>
      <w:r w:rsidRPr="00476EAF">
        <w:rPr>
          <w:rFonts w:ascii="Wingdings" w:hAnsi="Wingdings" w:eastAsia="Wingdings" w:cs="Wingdings"/>
        </w:rPr>
        <w:sym w:font="Wingdings" w:char="F06F"/>
      </w:r>
      <w:r w:rsidRPr="00476EAF">
        <w:tab/>
      </w:r>
      <w:r w:rsidRPr="00476EAF">
        <w:rPr>
          <w:b/>
          <w:bCs/>
        </w:rPr>
        <w:t>A boy</w:t>
      </w:r>
      <w:r w:rsidRPr="00776F0B">
        <w:rPr>
          <w:b/>
          <w:bCs/>
        </w:rPr>
        <w:t>,</w:t>
      </w:r>
      <w:r w:rsidRPr="00476EAF">
        <w:tab/>
        <w:t>2</w:t>
      </w:r>
    </w:p>
    <w:p w:rsidRPr="00476EAF" w:rsidR="00E8460C" w:rsidP="00E8460C" w:rsidRDefault="00E8460C" w14:paraId="666D2887" w14:textId="296DE1D0">
      <w:pPr>
        <w:pStyle w:val="RESPONSE"/>
      </w:pPr>
      <w:r w:rsidRPr="00476EAF">
        <w:rPr>
          <w:rFonts w:ascii="Wingdings" w:hAnsi="Wingdings" w:eastAsia="Wingdings" w:cs="Wingdings"/>
        </w:rPr>
        <w:sym w:font="Wingdings" w:char="F06F"/>
      </w:r>
      <w:r w:rsidRPr="00476EAF">
        <w:tab/>
      </w:r>
      <w:r w:rsidRPr="00476EAF">
        <w:rPr>
          <w:b/>
          <w:bCs/>
        </w:rPr>
        <w:t>A girl</w:t>
      </w:r>
      <w:r w:rsidRPr="00776F0B">
        <w:rPr>
          <w:b/>
          <w:bCs/>
        </w:rPr>
        <w:t>,</w:t>
      </w:r>
      <w:r w:rsidRPr="00476EAF">
        <w:tab/>
        <w:t>1</w:t>
      </w:r>
    </w:p>
    <w:p w:rsidRPr="00476EAF" w:rsidR="00E8460C" w:rsidP="00E8460C" w:rsidRDefault="00E8460C" w14:paraId="04B8B8C2" w14:textId="62BB60B4">
      <w:pPr>
        <w:pStyle w:val="RESPONSE"/>
      </w:pPr>
      <w:r w:rsidRPr="00476EAF">
        <w:rPr>
          <w:rFonts w:ascii="Wingdings" w:hAnsi="Wingdings" w:eastAsia="Wingdings" w:cs="Wingdings"/>
        </w:rPr>
        <w:sym w:font="Wingdings" w:char="F06F"/>
      </w:r>
      <w:r w:rsidRPr="00476EAF">
        <w:tab/>
      </w:r>
      <w:r w:rsidRPr="00476EAF">
        <w:rPr>
          <w:b/>
          <w:bCs/>
        </w:rPr>
        <w:t>Another gender identity (SPECIFY)?</w:t>
      </w:r>
      <w:r w:rsidRPr="00476EAF">
        <w:tab/>
        <w:t>3</w:t>
      </w:r>
    </w:p>
    <w:p w:rsidRPr="00476EAF" w:rsidR="00E8460C" w:rsidP="00E8460C" w:rsidRDefault="00E8460C" w14:paraId="3D94ABAA" w14:textId="77777777">
      <w:pPr>
        <w:pStyle w:val="RESPONSE"/>
        <w:tabs>
          <w:tab w:val="clear" w:pos="1080"/>
          <w:tab w:val="clear" w:pos="8100"/>
          <w:tab w:val="clear" w:pos="8550"/>
          <w:tab w:val="left" w:leader="dot" w:pos="8010"/>
          <w:tab w:val="left" w:pos="8370"/>
          <w:tab w:val="left" w:pos="8820"/>
        </w:tabs>
        <w:ind w:right="1530"/>
      </w:pPr>
      <w:r w:rsidRPr="00476EAF">
        <w:rPr>
          <w:noProof/>
        </w:rPr>
        <mc:AlternateContent>
          <mc:Choice Requires="wps">
            <w:drawing>
              <wp:anchor distT="0" distB="0" distL="114300" distR="114300" simplePos="0" relativeHeight="251686912" behindDoc="0" locked="0" layoutInCell="1" allowOverlap="1" wp14:editId="6CE83E40" wp14:anchorId="3F9C5EA9">
                <wp:simplePos x="0" y="0"/>
                <wp:positionH relativeFrom="margin">
                  <wp:posOffset>675861</wp:posOffset>
                </wp:positionH>
                <wp:positionV relativeFrom="paragraph">
                  <wp:posOffset>46438</wp:posOffset>
                </wp:positionV>
                <wp:extent cx="1789043" cy="206734"/>
                <wp:effectExtent l="0" t="0" r="20955" b="22225"/>
                <wp:wrapNone/>
                <wp:docPr id="1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043"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9" style="position:absolute;margin-left:53.2pt;margin-top:3.65pt;width:140.85pt;height:1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DE1A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">
                <w10:wrap anchorx="margin"/>
              </v:rect>
            </w:pict>
          </mc:Fallback>
        </mc:AlternateContent>
      </w:r>
      <w:r w:rsidRPr="00476EAF">
        <w:t xml:space="preserve">                                                             (STRING 50)</w:t>
      </w:r>
    </w:p>
    <w:p w:rsidRPr="00476EAF" w:rsidR="00E8460C" w:rsidP="00E8460C" w:rsidRDefault="00E8460C" w14:paraId="0B8A73A6" w14:textId="6437B4C9">
      <w:pPr>
        <w:pStyle w:val="RESPONSE"/>
        <w:tabs>
          <w:tab w:val="clear" w:pos="1080"/>
          <w:tab w:val="clear" w:pos="8100"/>
          <w:tab w:val="clear" w:pos="8550"/>
          <w:tab w:val="left" w:leader="dot" w:pos="8010"/>
          <w:tab w:val="left" w:pos="8370"/>
          <w:tab w:val="left" w:pos="8820"/>
        </w:tabs>
        <w:ind w:right="1530"/>
      </w:pPr>
      <w:r w:rsidRPr="00476EAF">
        <w:rPr>
          <w:rFonts w:ascii="Wingdings" w:hAnsi="Wingdings" w:eastAsia="Wingdings" w:cs="Wingdings"/>
        </w:rPr>
        <w:sym w:font="Wingdings" w:char="F06D"/>
      </w:r>
      <w:r w:rsidRPr="00476EAF">
        <w:tab/>
        <w:t>Prefer not to answer</w:t>
      </w:r>
      <w:bookmarkStart w:name="_Hlk78369529" w:id="2"/>
      <w:r w:rsidRPr="00476EAF">
        <w:rPr>
          <w:color w:val="0070C0"/>
        </w:rPr>
        <w:t xml:space="preserve"> </w:t>
      </w:r>
      <w:bookmarkEnd w:id="2"/>
      <w:r w:rsidRPr="00476EAF">
        <w:tab/>
        <w:t xml:space="preserve"> 4</w:t>
      </w:r>
    </w:p>
    <w:p w:rsidRPr="00476EAF" w:rsidR="00E8460C" w:rsidP="00E8460C" w:rsidRDefault="00E8460C" w14:paraId="59836771" w14:textId="4F82A99F">
      <w:pPr>
        <w:tabs>
          <w:tab w:val="left" w:leader="dot" w:pos="8100"/>
        </w:tabs>
        <w:spacing w:before="120" w:after="120" w:line="240" w:lineRule="auto"/>
        <w:ind w:firstLine="720"/>
        <w:rPr>
          <w:rFonts w:ascii="Arial" w:hAnsi="Arial" w:cs="Arial"/>
          <w:sz w:val="20"/>
        </w:rPr>
      </w:pPr>
      <w:r w:rsidRPr="00476EAF">
        <w:rPr>
          <w:rFonts w:ascii="Arial" w:hAnsi="Arial" w:cs="Arial"/>
          <w:sz w:val="20"/>
        </w:rPr>
        <w:t xml:space="preserve">DON’T KNOW </w:t>
      </w:r>
      <w:r w:rsidRPr="00476EAF">
        <w:rPr>
          <w:rFonts w:ascii="Arial" w:hAnsi="Arial" w:cs="Arial"/>
          <w:sz w:val="20"/>
        </w:rPr>
        <w:tab/>
        <w:t>d</w:t>
      </w:r>
    </w:p>
    <w:p w:rsidRPr="00476EAF" w:rsidR="00E8460C" w:rsidP="00E8460C" w:rsidRDefault="00E8460C" w14:paraId="21244679" w14:textId="77777777">
      <w:pPr>
        <w:pStyle w:val="RESPONSE"/>
        <w:tabs>
          <w:tab w:val="clear" w:pos="1080"/>
          <w:tab w:val="clear" w:pos="8100"/>
          <w:tab w:val="clear" w:pos="8550"/>
          <w:tab w:val="left" w:leader="dot" w:pos="8010"/>
          <w:tab w:val="left" w:pos="8370"/>
          <w:tab w:val="left" w:pos="8820"/>
        </w:tabs>
        <w:ind w:right="1530"/>
      </w:pPr>
    </w:p>
    <w:p w:rsidRPr="00476EAF" w:rsidR="00E8460C" w:rsidP="00E8460C" w:rsidRDefault="00E8460C" w14:paraId="07B0636E" w14:textId="77777777">
      <w:pPr>
        <w:pStyle w:val="RESPONSE"/>
      </w:pPr>
      <w:r w:rsidRPr="00476EAF">
        <w:t>NO RESPONSE</w:t>
      </w:r>
      <w:r w:rsidRPr="00476EAF">
        <w:tab/>
        <w:t>M</w:t>
      </w:r>
    </w:p>
    <w:p w:rsidRPr="00476EAF" w:rsidR="00E8460C" w:rsidP="00E8460C" w:rsidRDefault="00E8460C" w14:paraId="14E333C7" w14:textId="77777777">
      <w:pPr>
        <w:spacing w:line="240" w:lineRule="auto"/>
        <w:rPr>
          <w:rFonts w:ascii="Arial" w:hAnsi="Arial" w:cs="Arial"/>
          <w:sz w:val="20"/>
          <w:szCs w:val="20"/>
        </w:rPr>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6E043FF4"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F42DB2" w:rsidRDefault="00E8460C" w14:paraId="7A140B59" w14:textId="6741643E">
            <w:pPr>
              <w:spacing w:line="240" w:lineRule="auto"/>
              <w:rPr>
                <w:rFonts w:ascii="Arial" w:hAnsi="Arial" w:cs="Arial"/>
                <w:sz w:val="20"/>
                <w:szCs w:val="20"/>
              </w:rPr>
            </w:pPr>
            <w:r w:rsidRPr="00476EAF">
              <w:rPr>
                <w:rFonts w:ascii="Arial" w:hAnsi="Arial" w:cs="Arial"/>
                <w:sz w:val="20"/>
                <w:szCs w:val="20"/>
              </w:rPr>
              <w:t>SOFT CHECK: IF CO10= NO RESPONSE;</w:t>
            </w:r>
            <w:r w:rsidRPr="00476EAF">
              <w:rPr>
                <w:rFonts w:ascii="Arial" w:hAnsi="Arial" w:cs="Arial"/>
                <w:b/>
                <w:sz w:val="20"/>
                <w:szCs w:val="20"/>
              </w:rPr>
              <w:t xml:space="preserve"> Please provide an answer to this question and continue. To continue to the next question without providing a response, click the Next button.</w:t>
            </w:r>
          </w:p>
        </w:tc>
      </w:tr>
    </w:tbl>
    <w:p w:rsidRPr="00476EAF" w:rsidR="00E8460C" w:rsidP="00E8460C" w:rsidRDefault="00E8460C" w14:paraId="34165FC3" w14:textId="77777777">
      <w:pPr>
        <w:spacing w:line="240" w:lineRule="auto"/>
        <w:rPr>
          <w:rFonts w:ascii="Arial" w:hAnsi="Arial" w:cs="Arial"/>
          <w:sz w:val="20"/>
          <w:szCs w:val="20"/>
        </w:rPr>
      </w:pPr>
    </w:p>
    <w:p w:rsidRPr="00476EAF" w:rsidR="00E8460C" w:rsidP="00E8460C" w:rsidRDefault="00E8460C" w14:paraId="596499E0" w14:textId="77777777">
      <w:pPr>
        <w:spacing w:line="240" w:lineRule="auto"/>
        <w:rPr>
          <w:rFonts w:ascii="Arial" w:hAnsi="Arial" w:cs="Arial"/>
          <w:sz w:val="20"/>
          <w:szCs w:val="20"/>
        </w:rPr>
      </w:pPr>
    </w:p>
    <w:p w:rsidRPr="00476EAF" w:rsidR="00E8460C" w:rsidP="00E8460C" w:rsidRDefault="00E8460C" w14:paraId="036FFEA5" w14:textId="77777777">
      <w:pPr>
        <w:pStyle w:val="QUESTIONTEXT"/>
      </w:pPr>
      <w:r w:rsidRPr="00476EAF">
        <w:t>CO11.</w:t>
      </w:r>
      <w:r w:rsidRPr="00476EAF">
        <w:tab/>
        <w:t>May I confirm [CHILD]’s birth date?</w:t>
      </w:r>
    </w:p>
    <w:p w:rsidRPr="00476EAF" w:rsidR="00E8460C" w:rsidP="00E8460C" w:rsidRDefault="00E8460C" w14:paraId="692FA35A" w14:textId="77777777">
      <w:pPr>
        <w:pStyle w:val="QUESTIONTEXT"/>
      </w:pPr>
    </w:p>
    <w:p w:rsidRPr="00476EAF" w:rsidR="00E8460C" w:rsidP="00E8460C" w:rsidRDefault="00E8460C" w14:paraId="639AA06A" w14:textId="77777777">
      <w:pPr>
        <w:pStyle w:val="Q1-FirstLevelQuestion"/>
        <w:spacing w:line="240" w:lineRule="auto"/>
        <w:ind w:hanging="90"/>
        <w:jc w:val="left"/>
        <w:rPr>
          <w:rFonts w:cs="Arial"/>
          <w:color w:val="000000"/>
        </w:rPr>
      </w:pPr>
      <w:r w:rsidRPr="00476EAF">
        <w:rPr>
          <w:rFonts w:cs="Arial"/>
          <w:color w:val="000000"/>
        </w:rPr>
        <w:t>|</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 / |</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 / |</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w:t>
      </w:r>
      <w:r w:rsidRPr="00476EAF">
        <w:rPr>
          <w:rFonts w:cs="Arial"/>
          <w:color w:val="000000"/>
          <w:u w:val="single"/>
        </w:rPr>
        <w:t xml:space="preserve">     </w:t>
      </w:r>
      <w:r w:rsidRPr="00476EAF">
        <w:rPr>
          <w:rFonts w:cs="Arial"/>
          <w:color w:val="000000"/>
        </w:rPr>
        <w:t>|</w:t>
      </w:r>
    </w:p>
    <w:p w:rsidRPr="00476EAF" w:rsidR="00E8460C" w:rsidP="00E8460C" w:rsidRDefault="00E8460C" w14:paraId="3E08F1DA" w14:textId="77777777">
      <w:pPr>
        <w:pStyle w:val="RESPONSE"/>
        <w:spacing w:before="0"/>
        <w:ind w:left="0" w:right="1627" w:firstLine="720"/>
        <w:rPr>
          <w:color w:val="000000"/>
        </w:rPr>
      </w:pPr>
      <w:r w:rsidRPr="00476EAF">
        <w:rPr>
          <w:color w:val="000000"/>
        </w:rPr>
        <w:t>MONTH     DAY            YEAR</w:t>
      </w:r>
    </w:p>
    <w:p w:rsidRPr="00476EAF" w:rsidR="00E8460C" w:rsidP="00E8460C" w:rsidRDefault="00E8460C" w14:paraId="59CEFA5F" w14:textId="77777777">
      <w:pPr>
        <w:pStyle w:val="RESPONSE"/>
        <w:ind w:left="0" w:right="1627" w:firstLine="720"/>
        <w:rPr>
          <w:color w:val="000000"/>
        </w:rPr>
      </w:pPr>
      <w:r w:rsidRPr="00476EAF">
        <w:rPr>
          <w:color w:val="000000"/>
        </w:rPr>
        <w:t xml:space="preserve">(RANGE 2014-2019) </w:t>
      </w:r>
    </w:p>
    <w:p w:rsidRPr="00476EAF" w:rsidR="00E8460C" w:rsidP="00E8460C" w:rsidRDefault="00E8460C" w14:paraId="7467FB88" w14:textId="77777777">
      <w:pPr>
        <w:tabs>
          <w:tab w:val="left" w:leader="dot" w:pos="8100"/>
        </w:tabs>
        <w:spacing w:before="120" w:after="120" w:line="240" w:lineRule="auto"/>
        <w:ind w:left="1080"/>
        <w:rPr>
          <w:rFonts w:ascii="Arial" w:hAnsi="Arial" w:cs="Arial"/>
          <w:sz w:val="20"/>
          <w:szCs w:val="20"/>
        </w:rPr>
      </w:pPr>
      <w:r w:rsidRPr="00476EAF">
        <w:rPr>
          <w:rFonts w:ascii="Arial" w:hAnsi="Arial" w:cs="Arial"/>
          <w:sz w:val="20"/>
          <w:szCs w:val="20"/>
        </w:rPr>
        <w:t>NO RESPONSE</w:t>
      </w:r>
      <w:r w:rsidRPr="00476EAF">
        <w:rPr>
          <w:rFonts w:ascii="Arial" w:hAnsi="Arial" w:cs="Arial"/>
          <w:sz w:val="20"/>
          <w:szCs w:val="20"/>
        </w:rPr>
        <w:tab/>
        <w:t>M</w:t>
      </w:r>
    </w:p>
    <w:p w:rsidRPr="00476EAF" w:rsidR="00E8460C" w:rsidP="00E8460C" w:rsidRDefault="00E8460C" w14:paraId="54297542" w14:textId="77777777">
      <w:pPr>
        <w:spacing w:line="240" w:lineRule="auto"/>
        <w:rPr>
          <w:rFonts w:ascii="Arial" w:hAnsi="Arial" w:cs="Arial"/>
          <w:sz w:val="20"/>
          <w:szCs w:val="20"/>
        </w:rPr>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1D49686C"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F42DB2" w:rsidRDefault="00E8460C" w14:paraId="503F0902" w14:textId="2F2D2C69">
            <w:pPr>
              <w:spacing w:line="240" w:lineRule="auto"/>
              <w:rPr>
                <w:rFonts w:ascii="Arial" w:hAnsi="Arial" w:cs="Arial"/>
                <w:sz w:val="20"/>
                <w:szCs w:val="20"/>
              </w:rPr>
            </w:pPr>
            <w:r w:rsidRPr="00476EAF">
              <w:rPr>
                <w:rFonts w:ascii="Arial" w:hAnsi="Arial" w:cs="Arial"/>
                <w:sz w:val="20"/>
                <w:szCs w:val="20"/>
              </w:rPr>
              <w:t>SOFT CHECK: IF CO11 MONTH, DAY, OR YEAR = NO RESPONSE;</w:t>
            </w:r>
            <w:r w:rsidRPr="00476EAF">
              <w:rPr>
                <w:rFonts w:ascii="Arial" w:hAnsi="Arial" w:cs="Arial"/>
                <w:b/>
                <w:sz w:val="20"/>
                <w:szCs w:val="20"/>
              </w:rPr>
              <w:t xml:space="preserve"> Please provide an answer to this question and continue. To continue to the next question without providing a response, click the Next button.</w:t>
            </w:r>
          </w:p>
        </w:tc>
      </w:tr>
    </w:tbl>
    <w:p w:rsidRPr="00476EAF" w:rsidR="00E8460C" w:rsidP="00E8460C" w:rsidRDefault="00E8460C" w14:paraId="2437B0C8" w14:textId="77777777">
      <w:pPr>
        <w:spacing w:line="240" w:lineRule="auto"/>
        <w:rPr>
          <w:rFonts w:ascii="Arial" w:hAnsi="Arial" w:cs="Arial"/>
          <w:sz w:val="20"/>
          <w:szCs w:val="20"/>
        </w:rPr>
      </w:pPr>
    </w:p>
    <w:p w:rsidRPr="00476EAF" w:rsidR="00E8460C" w:rsidP="00E8460C" w:rsidRDefault="00E8460C" w14:paraId="0785AF51" w14:textId="77777777">
      <w:pPr>
        <w:spacing w:line="240" w:lineRule="auto"/>
        <w:rPr>
          <w:rFonts w:ascii="Arial" w:hAnsi="Arial" w:cs="Arial"/>
          <w:sz w:val="20"/>
          <w:szCs w:val="20"/>
        </w:rPr>
      </w:pPr>
    </w:p>
    <w:p w:rsidRPr="00476EAF" w:rsidR="00E8460C" w:rsidP="00E8460C" w:rsidRDefault="00E8460C" w14:paraId="2EA374EB" w14:textId="77777777">
      <w:pPr>
        <w:pStyle w:val="QUESTIONTEXT"/>
        <w:rPr>
          <w:bCs/>
        </w:rPr>
      </w:pPr>
      <w:r w:rsidRPr="00476EAF">
        <w:rPr>
          <w:bCs/>
        </w:rPr>
        <w:t>CO13.</w:t>
      </w:r>
      <w:r w:rsidRPr="00476EAF">
        <w:rPr>
          <w:bCs/>
        </w:rPr>
        <w:tab/>
        <w:t>What language would you like to use to complete your survey?</w:t>
      </w:r>
    </w:p>
    <w:p w:rsidRPr="00476EAF" w:rsidR="00E8460C" w:rsidP="00E8460C" w:rsidRDefault="00E8460C" w14:paraId="721A0C2B" w14:textId="5EF280E3">
      <w:pPr>
        <w:pStyle w:val="RESPONSE"/>
        <w:spacing w:before="240"/>
      </w:pPr>
      <w:r w:rsidRPr="00476EAF">
        <w:rPr>
          <w:rFonts w:ascii="Wingdings" w:hAnsi="Wingdings" w:eastAsia="Wingdings" w:cs="Wingdings"/>
        </w:rPr>
        <w:sym w:font="Wingdings" w:char="F06D"/>
      </w:r>
      <w:r w:rsidRPr="00476EAF">
        <w:tab/>
        <w:t xml:space="preserve">English </w:t>
      </w:r>
      <w:r w:rsidRPr="00476EAF">
        <w:tab/>
        <w:t xml:space="preserve"> 25</w:t>
      </w:r>
      <w:r w:rsidRPr="00476EAF">
        <w:tab/>
      </w:r>
      <w:bookmarkStart w:name="_Hlk94278661" w:id="3"/>
      <w:r w:rsidRPr="00476EAF">
        <w:t>GO TO CO_END</w:t>
      </w:r>
      <w:bookmarkEnd w:id="3"/>
    </w:p>
    <w:p w:rsidRPr="00476EAF" w:rsidR="00E8460C" w:rsidP="00E8460C" w:rsidRDefault="00E8460C" w14:paraId="6C51D2EB" w14:textId="1356218D">
      <w:pPr>
        <w:pStyle w:val="RESPONSE"/>
      </w:pPr>
      <w:r w:rsidRPr="00476EAF">
        <w:rPr>
          <w:rFonts w:ascii="Wingdings" w:hAnsi="Wingdings" w:eastAsia="Wingdings" w:cs="Wingdings"/>
        </w:rPr>
        <w:sym w:font="Wingdings" w:char="F06D"/>
      </w:r>
      <w:r w:rsidRPr="00476EAF">
        <w:tab/>
        <w:t>Spanish</w:t>
      </w:r>
      <w:r w:rsidRPr="00476EAF">
        <w:tab/>
        <w:t xml:space="preserve"> 33</w:t>
      </w:r>
      <w:r w:rsidRPr="00476EAF">
        <w:tab/>
        <w:t>GO TO CO_END</w:t>
      </w:r>
    </w:p>
    <w:p w:rsidRPr="00476EAF" w:rsidR="00E8460C" w:rsidP="00E8460C" w:rsidRDefault="00E8460C" w14:paraId="1A15609C" w14:textId="3751908A">
      <w:pPr>
        <w:pStyle w:val="RESPONSE"/>
      </w:pPr>
      <w:r w:rsidRPr="00476EAF">
        <w:rPr>
          <w:rFonts w:ascii="Wingdings" w:hAnsi="Wingdings" w:eastAsia="Wingdings" w:cs="Wingdings"/>
        </w:rPr>
        <w:sym w:font="Wingdings" w:char="F06D"/>
      </w:r>
      <w:r w:rsidRPr="00476EAF">
        <w:tab/>
        <w:t xml:space="preserve">Other </w:t>
      </w:r>
      <w:r w:rsidRPr="00476EAF">
        <w:rPr>
          <w:color w:val="000000" w:themeColor="text1"/>
        </w:rPr>
        <w:t>(SPECIFY)</w:t>
      </w:r>
      <w:r w:rsidRPr="00476EAF">
        <w:tab/>
        <w:t>21</w:t>
      </w:r>
      <w:r w:rsidRPr="00476EAF">
        <w:tab/>
        <w:t>GO TO CO_END</w:t>
      </w:r>
    </w:p>
    <w:p w:rsidRPr="00476EAF" w:rsidR="00E8460C" w:rsidP="00E8460C" w:rsidRDefault="00E8460C" w14:paraId="4127EF0E" w14:textId="77777777">
      <w:pPr>
        <w:pStyle w:val="RESPONSE"/>
      </w:pPr>
      <w:r w:rsidRPr="00476EAF">
        <w:t>Specify</w:t>
      </w:r>
      <w:r w:rsidRPr="00476EAF">
        <w:tab/>
      </w:r>
      <w:r w:rsidRPr="00476EAF">
        <w:rPr>
          <w:noProof/>
        </w:rPr>
        <mc:AlternateContent>
          <mc:Choice Requires="wps">
            <w:drawing>
              <wp:anchor distT="0" distB="0" distL="114300" distR="114300" simplePos="0" relativeHeight="251661312" behindDoc="0" locked="0" layoutInCell="1" allowOverlap="1" wp14:editId="067161C0" wp14:anchorId="24A91AAF">
                <wp:simplePos x="0" y="0"/>
                <wp:positionH relativeFrom="column">
                  <wp:posOffset>914400</wp:posOffset>
                </wp:positionH>
                <wp:positionV relativeFrom="paragraph">
                  <wp:posOffset>81280</wp:posOffset>
                </wp:positionV>
                <wp:extent cx="1834515" cy="182880"/>
                <wp:effectExtent l="0" t="0" r="13335" b="26670"/>
                <wp:wrapNone/>
                <wp:docPr id="938"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398" style="position:absolute;margin-left:1in;margin-top:6.4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ECA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Jw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NyasnBAAgAAawQAAA4A&#10;AAAAAAAAAAAAAAAALgIAAGRycy9lMm9Eb2MueG1sUEsBAi0AFAAGAAgAAAAhABieeo7dAAAACQEA&#10;AA8AAAAAAAAAAAAAAAAAmgQAAGRycy9kb3ducmV2LnhtbFBLBQYAAAAABAAEAPMAAACkBQAAAAA=&#10;"/>
            </w:pict>
          </mc:Fallback>
        </mc:AlternateContent>
      </w:r>
      <w:r w:rsidRPr="00476EAF">
        <w:t>(STRING 50)</w:t>
      </w:r>
    </w:p>
    <w:p w:rsidRPr="00476EAF" w:rsidR="00E8460C" w:rsidP="00E8460C" w:rsidRDefault="00E8460C" w14:paraId="340AB046" w14:textId="77777777">
      <w:pPr>
        <w:pStyle w:val="RESPONSE"/>
      </w:pPr>
    </w:p>
    <w:p w:rsidRPr="00476EAF" w:rsidR="00E8460C" w:rsidP="00E8460C" w:rsidRDefault="00E8460C" w14:paraId="19192C26" w14:textId="77777777">
      <w:pPr>
        <w:pStyle w:val="RESPONSE"/>
      </w:pPr>
      <w:r w:rsidRPr="00476EAF">
        <w:t>NO RESPONSE</w:t>
      </w:r>
      <w:r w:rsidRPr="00476EAF">
        <w:tab/>
        <w:t>M</w:t>
      </w:r>
      <w:r w:rsidRPr="00476EAF">
        <w:tab/>
        <w:t>GO TO CO_END</w:t>
      </w:r>
    </w:p>
    <w:p w:rsidRPr="00476EAF" w:rsidR="00E8460C" w:rsidP="00E8460C" w:rsidRDefault="00E8460C" w14:paraId="75BF628D" w14:textId="77777777">
      <w:pPr>
        <w:pStyle w:val="RESPONSE"/>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6EAF" w:rsidR="00E8460C" w:rsidTr="00295628" w14:paraId="6D569552" w14:textId="77777777">
        <w:tc>
          <w:tcPr>
            <w:tcW w:w="5000" w:type="pct"/>
            <w:tcBorders>
              <w:top w:val="single" w:color="auto" w:sz="4" w:space="0"/>
              <w:left w:val="single" w:color="auto" w:sz="4" w:space="0"/>
              <w:bottom w:val="single" w:color="auto" w:sz="4" w:space="0"/>
              <w:right w:val="single" w:color="auto" w:sz="4" w:space="0"/>
            </w:tcBorders>
          </w:tcPr>
          <w:p w:rsidRPr="00476EAF" w:rsidR="00E8460C" w:rsidP="00F42DB2" w:rsidRDefault="00E8460C" w14:paraId="634F1E9F" w14:textId="7E04F901">
            <w:pPr>
              <w:spacing w:before="60" w:after="60" w:line="240" w:lineRule="auto"/>
              <w:rPr>
                <w:rFonts w:ascii="Arial" w:hAnsi="Arial" w:cs="Arial"/>
                <w:sz w:val="20"/>
                <w:szCs w:val="20"/>
              </w:rPr>
            </w:pPr>
            <w:r w:rsidRPr="00476EAF">
              <w:rPr>
                <w:rFonts w:ascii="Arial" w:hAnsi="Arial" w:cs="Arial"/>
                <w:sz w:val="20"/>
                <w:szCs w:val="20"/>
              </w:rPr>
              <w:t>SOFT CHECK: IF CO13= NO RESPONSE;</w:t>
            </w:r>
            <w:r w:rsidRPr="00476EAF">
              <w:rPr>
                <w:rFonts w:ascii="Arial" w:hAnsi="Arial" w:cs="Arial"/>
                <w:b/>
                <w:sz w:val="20"/>
                <w:szCs w:val="20"/>
              </w:rPr>
              <w:t xml:space="preserve"> Please provide an answer to this question and continue. To complete the consent without providing a response, click the Next button. </w:t>
            </w:r>
            <w:r w:rsidRPr="00476EAF">
              <w:rPr>
                <w:rFonts w:ascii="Arial" w:hAnsi="Arial" w:cs="Arial"/>
                <w:b/>
                <w:color w:val="0070C0"/>
                <w:sz w:val="20"/>
                <w:szCs w:val="20"/>
              </w:rPr>
              <w:t xml:space="preserve"> </w:t>
            </w:r>
          </w:p>
        </w:tc>
      </w:tr>
    </w:tbl>
    <w:p w:rsidRPr="00476EAF" w:rsidR="00E8460C" w:rsidP="00E8460C" w:rsidRDefault="00E8460C" w14:paraId="2DAB69A5" w14:textId="77777777">
      <w:pPr>
        <w:pStyle w:val="RESPONSE"/>
        <w:ind w:left="0" w:firstLine="0"/>
      </w:pPr>
    </w:p>
    <w:tbl>
      <w:tblPr>
        <w:tblStyle w:val="TableGrid"/>
        <w:tblW w:w="0" w:type="auto"/>
        <w:tblLook w:val="04A0" w:firstRow="1" w:lastRow="0" w:firstColumn="1" w:lastColumn="0" w:noHBand="0" w:noVBand="1"/>
      </w:tblPr>
      <w:tblGrid>
        <w:gridCol w:w="9350"/>
      </w:tblGrid>
      <w:tr w:rsidRPr="00476EAF" w:rsidR="00E8460C" w:rsidTr="00295628" w14:paraId="27792F41" w14:textId="77777777">
        <w:tc>
          <w:tcPr>
            <w:tcW w:w="9350" w:type="dxa"/>
          </w:tcPr>
          <w:p w:rsidRPr="00476EAF" w:rsidR="00E8460C" w:rsidP="00295628" w:rsidRDefault="00E8460C" w14:paraId="7FE8F7D9" w14:textId="77777777">
            <w:pPr>
              <w:spacing w:line="240" w:lineRule="auto"/>
              <w:rPr>
                <w:rFonts w:ascii="Arial" w:hAnsi="Arial" w:cs="Arial"/>
                <w:sz w:val="20"/>
                <w:szCs w:val="20"/>
              </w:rPr>
            </w:pPr>
            <w:r w:rsidRPr="00476EAF">
              <w:rPr>
                <w:rFonts w:ascii="Arial" w:hAnsi="Arial" w:cs="Arial"/>
                <w:sz w:val="20"/>
                <w:szCs w:val="20"/>
              </w:rPr>
              <w:t>ALL</w:t>
            </w:r>
          </w:p>
        </w:tc>
      </w:tr>
    </w:tbl>
    <w:p w:rsidRPr="00476EAF" w:rsidR="00E8460C" w:rsidP="00E8460C" w:rsidRDefault="00E8460C" w14:paraId="6F1687FC" w14:textId="77777777">
      <w:pPr>
        <w:spacing w:line="240" w:lineRule="auto"/>
        <w:rPr>
          <w:rFonts w:ascii="Arial" w:hAnsi="Arial" w:cs="Arial"/>
          <w:b/>
          <w:sz w:val="20"/>
          <w:szCs w:val="20"/>
        </w:rPr>
      </w:pPr>
    </w:p>
    <w:p w:rsidRPr="00476EAF" w:rsidR="001C2D2F" w:rsidP="00E8460C" w:rsidRDefault="00E8460C" w14:paraId="4E6BB14D" w14:textId="65522656">
      <w:pPr>
        <w:spacing w:line="240" w:lineRule="auto"/>
        <w:rPr>
          <w:rFonts w:ascii="Arial" w:hAnsi="Arial" w:cs="Arial"/>
          <w:b/>
          <w:sz w:val="20"/>
          <w:szCs w:val="20"/>
        </w:rPr>
      </w:pPr>
      <w:bookmarkStart w:name="_Hlk94279436" w:id="4"/>
      <w:r w:rsidRPr="00476EAF">
        <w:rPr>
          <w:rFonts w:ascii="Arial" w:hAnsi="Arial" w:cs="Arial"/>
          <w:b/>
          <w:sz w:val="20"/>
          <w:szCs w:val="20"/>
        </w:rPr>
        <w:t xml:space="preserve">CO_END. </w:t>
      </w:r>
      <w:bookmarkStart w:name="_Hlk94279005" w:id="5"/>
      <w:r w:rsidRPr="00476EAF">
        <w:rPr>
          <w:rFonts w:ascii="Arial" w:hAnsi="Arial" w:cs="Arial"/>
          <w:b/>
          <w:sz w:val="20"/>
          <w:szCs w:val="20"/>
        </w:rPr>
        <w:t xml:space="preserve">Thank you for completing the </w:t>
      </w:r>
      <w:r w:rsidRPr="00476EAF" w:rsidR="00331DBA">
        <w:rPr>
          <w:rFonts w:ascii="Arial" w:hAnsi="Arial" w:cs="Arial"/>
          <w:b/>
          <w:sz w:val="20"/>
          <w:szCs w:val="20"/>
        </w:rPr>
        <w:t xml:space="preserve">FACES </w:t>
      </w:r>
      <w:r w:rsidRPr="00476EAF">
        <w:rPr>
          <w:rFonts w:ascii="Arial" w:hAnsi="Arial" w:cs="Arial"/>
          <w:b/>
          <w:sz w:val="20"/>
          <w:szCs w:val="20"/>
        </w:rPr>
        <w:t xml:space="preserve">consent </w:t>
      </w:r>
      <w:r w:rsidRPr="00476EAF" w:rsidR="00331DBA">
        <w:rPr>
          <w:rFonts w:ascii="Arial" w:hAnsi="Arial" w:cs="Arial"/>
          <w:b/>
          <w:sz w:val="20"/>
          <w:szCs w:val="20"/>
        </w:rPr>
        <w:t>process</w:t>
      </w:r>
      <w:r w:rsidRPr="00476EAF">
        <w:rPr>
          <w:rFonts w:ascii="Arial" w:hAnsi="Arial" w:cs="Arial"/>
          <w:b/>
          <w:sz w:val="20"/>
          <w:szCs w:val="20"/>
        </w:rPr>
        <w:t xml:space="preserve"> with me. Your form has now been submitted. </w:t>
      </w:r>
      <w:bookmarkStart w:name="_Hlk94279131" w:id="6"/>
      <w:r w:rsidRPr="00476EAF">
        <w:rPr>
          <w:rFonts w:ascii="Arial" w:hAnsi="Arial" w:cs="Arial"/>
          <w:b/>
          <w:sz w:val="20"/>
          <w:szCs w:val="20"/>
        </w:rPr>
        <w:t xml:space="preserve">We will </w:t>
      </w:r>
      <w:bookmarkStart w:name="_Hlk97663306" w:id="7"/>
      <w:r w:rsidRPr="00476EAF" w:rsidR="009D1135">
        <w:rPr>
          <w:rFonts w:ascii="Arial" w:hAnsi="Arial" w:cs="Arial"/>
          <w:b/>
          <w:sz w:val="20"/>
          <w:szCs w:val="20"/>
        </w:rPr>
        <w:t>send a copy of the consent form to the email address you provided</w:t>
      </w:r>
      <w:r w:rsidRPr="00476EAF" w:rsidR="00434714">
        <w:rPr>
          <w:rFonts w:ascii="Arial" w:hAnsi="Arial" w:cs="Arial"/>
          <w:b/>
          <w:sz w:val="20"/>
          <w:szCs w:val="20"/>
        </w:rPr>
        <w:t xml:space="preserve"> a</w:t>
      </w:r>
      <w:r w:rsidRPr="00476EAF" w:rsidR="009D1135">
        <w:rPr>
          <w:rFonts w:ascii="Arial" w:hAnsi="Arial" w:cs="Arial"/>
          <w:b/>
          <w:sz w:val="20"/>
          <w:szCs w:val="20"/>
        </w:rPr>
        <w:t>nd</w:t>
      </w:r>
      <w:bookmarkEnd w:id="7"/>
      <w:r w:rsidRPr="00476EAF" w:rsidR="009D1135">
        <w:rPr>
          <w:rFonts w:ascii="Arial" w:hAnsi="Arial" w:cs="Arial"/>
          <w:b/>
          <w:sz w:val="20"/>
          <w:szCs w:val="20"/>
        </w:rPr>
        <w:t xml:space="preserve"> </w:t>
      </w:r>
      <w:r w:rsidRPr="00476EAF">
        <w:rPr>
          <w:rFonts w:ascii="Arial" w:hAnsi="Arial" w:cs="Arial"/>
          <w:b/>
          <w:sz w:val="20"/>
          <w:szCs w:val="20"/>
        </w:rPr>
        <w:t xml:space="preserve">contact you about the spring 2022 survey soon. </w:t>
      </w:r>
      <w:bookmarkEnd w:id="5"/>
      <w:bookmarkEnd w:id="6"/>
    </w:p>
    <w:p w:rsidRPr="00476EAF" w:rsidR="00870A1E" w:rsidP="00870A1E" w:rsidRDefault="00870A1E" w14:paraId="15094742" w14:textId="77777777">
      <w:pPr>
        <w:spacing w:line="240" w:lineRule="auto"/>
        <w:rPr>
          <w:rFonts w:ascii="Arial" w:hAnsi="Arial" w:cs="Arial"/>
          <w:b/>
          <w:sz w:val="20"/>
          <w:szCs w:val="20"/>
        </w:rPr>
      </w:pPr>
      <w:r w:rsidRPr="00476EAF">
        <w:rPr>
          <w:rFonts w:ascii="Arial" w:hAnsi="Arial" w:cs="Arial"/>
          <w:bCs/>
          <w:sz w:val="20"/>
          <w:szCs w:val="20"/>
        </w:rPr>
        <w:t xml:space="preserve">PRIOR TO SURVEY LAUNCH: </w:t>
      </w:r>
      <w:r w:rsidRPr="00476EAF">
        <w:rPr>
          <w:rFonts w:ascii="Arial" w:hAnsi="Arial" w:cs="Arial"/>
          <w:b/>
          <w:sz w:val="20"/>
          <w:szCs w:val="20"/>
        </w:rPr>
        <w:t xml:space="preserve">I can schedule an appointment for us to call you to do the survey once it launches. When would be a good time for me to call back? </w:t>
      </w:r>
    </w:p>
    <w:p w:rsidRPr="00476EAF" w:rsidR="00870A1E" w:rsidP="00870A1E" w:rsidRDefault="00870A1E" w14:paraId="1FFF5CFC" w14:textId="77777777">
      <w:pPr>
        <w:spacing w:line="240" w:lineRule="auto"/>
        <w:rPr>
          <w:rFonts w:ascii="Arial" w:hAnsi="Arial" w:cs="Arial"/>
          <w:b/>
          <w:sz w:val="20"/>
          <w:szCs w:val="20"/>
        </w:rPr>
      </w:pPr>
      <w:r w:rsidRPr="00476EAF">
        <w:rPr>
          <w:rFonts w:ascii="Arial" w:hAnsi="Arial" w:cs="Arial"/>
          <w:bCs/>
          <w:sz w:val="20"/>
          <w:szCs w:val="20"/>
        </w:rPr>
        <w:t xml:space="preserve">AFTER SURVEY LAUNCH: </w:t>
      </w:r>
      <w:r w:rsidRPr="00476EAF">
        <w:rPr>
          <w:rFonts w:ascii="Arial" w:hAnsi="Arial" w:cs="Arial"/>
          <w:b/>
          <w:sz w:val="20"/>
          <w:szCs w:val="20"/>
        </w:rPr>
        <w:t xml:space="preserve">Would you like to complete your survey over the phone now? </w:t>
      </w:r>
    </w:p>
    <w:p w:rsidRPr="00476EAF" w:rsidR="00870A1E" w:rsidP="00870A1E" w:rsidRDefault="00870A1E" w14:paraId="229EF741" w14:textId="77777777">
      <w:pPr>
        <w:spacing w:line="240" w:lineRule="auto"/>
        <w:ind w:firstLine="720"/>
        <w:rPr>
          <w:rFonts w:ascii="Arial" w:hAnsi="Arial" w:cs="Arial"/>
          <w:b/>
          <w:sz w:val="20"/>
          <w:szCs w:val="20"/>
        </w:rPr>
      </w:pPr>
      <w:r w:rsidRPr="00476EAF">
        <w:rPr>
          <w:rFonts w:ascii="Arial" w:hAnsi="Arial" w:cs="Arial"/>
          <w:bCs/>
          <w:sz w:val="20"/>
          <w:szCs w:val="20"/>
        </w:rPr>
        <w:t>(IF NOT A GOOD TIME NOW)</w:t>
      </w:r>
      <w:r w:rsidRPr="00476EAF">
        <w:rPr>
          <w:rFonts w:ascii="Arial" w:hAnsi="Arial" w:cs="Arial"/>
          <w:b/>
          <w:sz w:val="20"/>
          <w:szCs w:val="20"/>
        </w:rPr>
        <w:t xml:space="preserve"> When would be a good time for me to call back? </w:t>
      </w:r>
    </w:p>
    <w:p w:rsidRPr="00476EAF" w:rsidR="001C2D2F" w:rsidRDefault="001C2D2F" w14:paraId="3E39DC97" w14:textId="77777777">
      <w:pPr>
        <w:spacing w:line="259" w:lineRule="auto"/>
        <w:rPr>
          <w:rFonts w:ascii="Arial" w:hAnsi="Arial" w:cs="Arial"/>
          <w:b/>
          <w:sz w:val="20"/>
          <w:szCs w:val="20"/>
        </w:rPr>
      </w:pPr>
      <w:r w:rsidRPr="00476EAF">
        <w:rPr>
          <w:rFonts w:ascii="Arial" w:hAnsi="Arial" w:cs="Arial"/>
          <w:b/>
          <w:sz w:val="20"/>
          <w:szCs w:val="20"/>
        </w:rPr>
        <w:br w:type="page"/>
      </w:r>
    </w:p>
    <w:p w:rsidRPr="00476EAF" w:rsidR="001C2D2F" w:rsidP="001C2D2F" w:rsidRDefault="001C2D2F" w14:paraId="6DC689D6" w14:textId="1312AD01">
      <w:pPr>
        <w:pStyle w:val="AppendixTitle"/>
      </w:pPr>
      <w:r w:rsidRPr="00476EAF">
        <w:t>FACES 2019 Special Parent Consent Form</w:t>
      </w:r>
      <w:r w:rsidRPr="00476EAF">
        <w:br/>
        <w:t>for Spring 2022 Data Collection: Hard Copy</w:t>
      </w:r>
    </w:p>
    <w:p w:rsidRPr="00476EAF" w:rsidR="00E8460C" w:rsidP="00E8460C" w:rsidRDefault="00E8460C" w14:paraId="2BC9C2C1" w14:textId="77777777">
      <w:pPr>
        <w:spacing w:line="240" w:lineRule="auto"/>
        <w:rPr>
          <w:rFonts w:ascii="Arial" w:hAnsi="Arial" w:cs="Arial"/>
          <w:b/>
          <w:sz w:val="20"/>
          <w:szCs w:val="20"/>
        </w:rPr>
      </w:pPr>
    </w:p>
    <w:p w:rsidRPr="00476EAF" w:rsidR="00E8460C" w:rsidP="00E8460C" w:rsidRDefault="00E8460C" w14:paraId="147DC066" w14:textId="77777777">
      <w:pPr>
        <w:spacing w:line="240" w:lineRule="auto"/>
        <w:ind w:firstLine="720"/>
        <w:rPr>
          <w:rFonts w:ascii="Arial" w:hAnsi="Arial" w:cs="Arial"/>
          <w:b/>
          <w:color w:val="0070C0"/>
          <w:sz w:val="20"/>
          <w:szCs w:val="20"/>
        </w:rPr>
      </w:pPr>
    </w:p>
    <w:bookmarkEnd w:id="4"/>
    <w:p w:rsidRPr="00476EAF" w:rsidR="00E8460C" w:rsidP="00F42DB2" w:rsidRDefault="00E8460C" w14:paraId="75CA596F" w14:textId="77777777">
      <w:pPr>
        <w:pStyle w:val="Paragraph"/>
      </w:pPr>
    </w:p>
    <w:p w:rsidRPr="00476EAF" w:rsidR="00033164" w:rsidP="00033164" w:rsidRDefault="00033164" w14:paraId="7FB967F8" w14:textId="77777777">
      <w:pPr>
        <w:pStyle w:val="H2"/>
      </w:pPr>
    </w:p>
    <w:p w:rsidRPr="00476EAF" w:rsidR="00033164" w:rsidP="00033164" w:rsidRDefault="00033164" w14:paraId="6E0E1A40" w14:textId="77777777">
      <w:pPr>
        <w:pStyle w:val="H2"/>
      </w:pPr>
    </w:p>
    <w:p w:rsidRPr="00476EAF" w:rsidR="00F42DB2" w:rsidRDefault="00F42DB2" w14:paraId="084D8D3A" w14:textId="77777777">
      <w:pPr>
        <w:spacing w:line="259" w:lineRule="auto"/>
        <w:rPr>
          <w:rFonts w:asciiTheme="majorHAnsi" w:hAnsiTheme="majorHAnsi" w:eastAsiaTheme="majorEastAsia" w:cstheme="majorBidi"/>
          <w:color w:val="046B5C" w:themeColor="text2"/>
          <w:sz w:val="24"/>
          <w:szCs w:val="32"/>
        </w:rPr>
      </w:pPr>
      <w:r w:rsidRPr="00476EAF">
        <w:br w:type="page"/>
      </w:r>
    </w:p>
    <w:p w:rsidRPr="00476EAF" w:rsidR="00DF131B" w:rsidP="00B465A0" w:rsidRDefault="00C40D3B" w14:paraId="771ED3C5" w14:textId="27D6FC69">
      <w:pPr>
        <w:pStyle w:val="H1"/>
      </w:pPr>
      <w:r w:rsidRPr="00476EAF">
        <w:rPr>
          <w:noProof/>
        </w:rPr>
        <w:drawing>
          <wp:anchor distT="0" distB="0" distL="114300" distR="114300" simplePos="0" relativeHeight="251691008" behindDoc="0" locked="0" layoutInCell="1" allowOverlap="1" wp14:editId="42601795" wp14:anchorId="23A20DFA">
            <wp:simplePos x="0" y="0"/>
            <wp:positionH relativeFrom="column">
              <wp:posOffset>4638675</wp:posOffset>
            </wp:positionH>
            <wp:positionV relativeFrom="paragraph">
              <wp:posOffset>-676275</wp:posOffset>
            </wp:positionV>
            <wp:extent cx="2025098" cy="51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r w:rsidRPr="00476EAF">
        <w:rPr>
          <w:noProof/>
        </w:rPr>
        <w:drawing>
          <wp:anchor distT="0" distB="0" distL="114300" distR="114300" simplePos="0" relativeHeight="251688960" behindDoc="0" locked="1" layoutInCell="1" allowOverlap="1" wp14:editId="7F901714" wp14:anchorId="56B82BAA">
            <wp:simplePos x="0" y="0"/>
            <wp:positionH relativeFrom="column">
              <wp:posOffset>47625</wp:posOffset>
            </wp:positionH>
            <wp:positionV relativeFrom="paragraph">
              <wp:posOffset>-762635</wp:posOffset>
            </wp:positionV>
            <wp:extent cx="950595" cy="6032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sidRPr="00476EAF" w:rsidR="00444CD2">
        <w:t>FACES SPECIAL PARENT CONSENT FORM FOR SPRING 2022 DATA COLLECTION</w:t>
      </w:r>
    </w:p>
    <w:p w:rsidRPr="00476EAF" w:rsidR="00DF131B" w:rsidP="00B465A0" w:rsidRDefault="00DF131B" w14:paraId="0E104A43" w14:textId="74AF2EDD">
      <w:pPr>
        <w:pStyle w:val="AppendixTitle"/>
        <w:jc w:val="left"/>
        <w:rPr>
          <w:sz w:val="24"/>
        </w:rPr>
      </w:pPr>
    </w:p>
    <w:p w:rsidRPr="00476EAF" w:rsidR="00150E11" w:rsidP="00150E11" w:rsidRDefault="00150E11" w14:paraId="54FA73D5" w14:textId="27AC2D5F">
      <w:pPr>
        <w:pStyle w:val="ParagraphContinued"/>
      </w:pPr>
      <w:r w:rsidRPr="00476EAF">
        <w:t>We invite you and your child to take part in the Head Start Family and Child Experiences Survey</w:t>
      </w:r>
      <w:r w:rsidRPr="00476EAF" w:rsidR="007D447A">
        <w:t>, known as FACES,</w:t>
      </w:r>
      <w:r w:rsidRPr="00476EAF">
        <w:t xml:space="preserve"> spring 2022 data collection.</w:t>
      </w:r>
      <w:r w:rsidR="000C32CC">
        <w:t xml:space="preserve"> </w:t>
      </w:r>
      <w:r w:rsidRPr="00476EAF">
        <w:t xml:space="preserve">FACES </w:t>
      </w:r>
      <w:r w:rsidRPr="00476EAF" w:rsidR="008E15B8">
        <w:t>describes children and families participating in Head Start and their Head Start programs.</w:t>
      </w:r>
      <w:r w:rsidR="000C32CC">
        <w:t xml:space="preserve"> </w:t>
      </w:r>
      <w:r w:rsidRPr="00476EAF" w:rsidR="008E15B8">
        <w:t>Head Start will use the information gained from FACES to understand the unique needs of families two years after the COVID-19 pandemic began.</w:t>
      </w:r>
      <w:r w:rsidR="000C32CC">
        <w:t xml:space="preserve"> </w:t>
      </w:r>
      <w:r w:rsidRPr="00476EAF" w:rsidR="008E15B8">
        <w:t>We are inviting you and your child to participate because your child attends a Head Start program included in the FACES study</w:t>
      </w:r>
      <w:r w:rsidRPr="00476EAF">
        <w:t>.</w:t>
      </w:r>
      <w:r w:rsidR="000C32CC">
        <w:t xml:space="preserve"> </w:t>
      </w:r>
      <w:r w:rsidRPr="00476EAF">
        <w:t xml:space="preserve">The Administration for Children and Families, part of the U.S. Department of Health and Human Services, is </w:t>
      </w:r>
      <w:r w:rsidRPr="00476EAF" w:rsidR="008E15B8">
        <w:t>paying for</w:t>
      </w:r>
      <w:r w:rsidRPr="00476EAF">
        <w:t xml:space="preserve"> FACES. Mathematica, an independent firm, is </w:t>
      </w:r>
      <w:r w:rsidRPr="00476EAF" w:rsidR="008E15B8">
        <w:t>doing</w:t>
      </w:r>
      <w:r w:rsidRPr="00476EAF">
        <w:t xml:space="preserve"> the </w:t>
      </w:r>
      <w:r w:rsidRPr="00476EAF" w:rsidR="00217CE6">
        <w:t>study</w:t>
      </w:r>
      <w:r w:rsidRPr="00476EAF">
        <w:t>.</w:t>
      </w:r>
    </w:p>
    <w:p w:rsidRPr="00476EAF" w:rsidR="00150E11" w:rsidP="00150E11" w:rsidRDefault="00150E11" w14:paraId="273A852D" w14:textId="77777777">
      <w:pPr>
        <w:pStyle w:val="Paragraph"/>
        <w:rPr>
          <w:b/>
          <w:bCs/>
          <w:i/>
          <w:iCs/>
        </w:rPr>
      </w:pPr>
      <w:r w:rsidRPr="00476EAF">
        <w:rPr>
          <w:b/>
          <w:bCs/>
          <w:i/>
          <w:iCs/>
        </w:rPr>
        <w:t>If you agree to take part…</w:t>
      </w:r>
    </w:p>
    <w:p w:rsidRPr="00476EAF" w:rsidR="00150E11" w:rsidP="00150E11" w:rsidRDefault="00150E11" w14:paraId="0B13DE2D" w14:textId="03018301">
      <w:pPr>
        <w:pStyle w:val="Paragraph"/>
      </w:pPr>
      <w:r w:rsidRPr="00476EAF">
        <w:rPr>
          <w:b/>
          <w:bCs/>
          <w:i/>
          <w:iCs/>
        </w:rPr>
        <w:t>We will ask you to complete a survey</w:t>
      </w:r>
      <w:r w:rsidRPr="00476EAF" w:rsidR="003523C2">
        <w:rPr>
          <w:b/>
          <w:bCs/>
          <w:i/>
          <w:iCs/>
        </w:rPr>
        <w:t xml:space="preserve"> soon</w:t>
      </w:r>
      <w:r w:rsidRPr="00476EAF">
        <w:rPr>
          <w:b/>
          <w:bCs/>
          <w:i/>
          <w:iCs/>
        </w:rPr>
        <w:t xml:space="preserve"> </w:t>
      </w:r>
      <w:r w:rsidRPr="00476EAF">
        <w:t xml:space="preserve">via the web or over the phone. We will ask you about your child, your family’s </w:t>
      </w:r>
      <w:proofErr w:type="gramStart"/>
      <w:r w:rsidRPr="00476EAF">
        <w:t>activities</w:t>
      </w:r>
      <w:proofErr w:type="gramEnd"/>
      <w:r w:rsidRPr="00476EAF">
        <w:t xml:space="preserve"> and routines</w:t>
      </w:r>
      <w:r w:rsidRPr="00476EAF" w:rsidR="008E15B8">
        <w:t xml:space="preserve"> (such as eating meals together)</w:t>
      </w:r>
      <w:r w:rsidRPr="00476EAF">
        <w:t xml:space="preserve">, your feelings, and your well-being during the </w:t>
      </w:r>
      <w:r w:rsidRPr="00476EAF" w:rsidR="008E15B8">
        <w:t xml:space="preserve">COVID-19 </w:t>
      </w:r>
      <w:r w:rsidRPr="00476EAF">
        <w:t xml:space="preserve">pandemic. The survey will take about </w:t>
      </w:r>
      <w:r w:rsidRPr="00476EAF" w:rsidR="00823178">
        <w:t>37</w:t>
      </w:r>
      <w:r w:rsidRPr="00476EAF">
        <w:t xml:space="preserve"> minutes. We will conduct </w:t>
      </w:r>
      <w:r w:rsidRPr="00476EAF" w:rsidR="00D76F6F">
        <w:t>it</w:t>
      </w:r>
      <w:r w:rsidRPr="00476EAF">
        <w:t xml:space="preserve"> in your language.</w:t>
      </w:r>
    </w:p>
    <w:p w:rsidRPr="00476EAF" w:rsidR="00150E11" w:rsidP="00150E11" w:rsidRDefault="00150E11" w14:paraId="143F1B20" w14:textId="3263EB63">
      <w:pPr>
        <w:pStyle w:val="Paragraph"/>
      </w:pPr>
      <w:r w:rsidRPr="00476EAF">
        <w:rPr>
          <w:b/>
          <w:bCs/>
          <w:i/>
          <w:iCs/>
        </w:rPr>
        <w:t>We will ask your child’s Head Start teacher some questions about your child</w:t>
      </w:r>
      <w:r w:rsidRPr="00476EAF" w:rsidR="00583B8F">
        <w:rPr>
          <w:b/>
          <w:bCs/>
          <w:i/>
          <w:iCs/>
        </w:rPr>
        <w:t xml:space="preserve"> in a teacher-child report</w:t>
      </w:r>
      <w:r w:rsidRPr="00476EAF">
        <w:rPr>
          <w:b/>
          <w:bCs/>
          <w:i/>
          <w:iCs/>
        </w:rPr>
        <w:t xml:space="preserve">. </w:t>
      </w:r>
      <w:r w:rsidRPr="00476EAF" w:rsidR="00050EF4">
        <w:t xml:space="preserve">It will have questions about your child’s behavior, skills, and any special concerns or disabilities. </w:t>
      </w:r>
      <w:r w:rsidRPr="00476EAF">
        <w:rPr>
          <w:bCs/>
          <w:iCs/>
        </w:rPr>
        <w:t>This will help us</w:t>
      </w:r>
      <w:r w:rsidRPr="00476EAF">
        <w:t xml:space="preserve"> learn more about </w:t>
      </w:r>
      <w:r w:rsidRPr="00476EAF" w:rsidR="001B7092">
        <w:t>how</w:t>
      </w:r>
      <w:r w:rsidRPr="00476EAF">
        <w:t xml:space="preserve"> your child is </w:t>
      </w:r>
      <w:r w:rsidRPr="00476EAF" w:rsidR="001B7092">
        <w:t>do</w:t>
      </w:r>
      <w:r w:rsidRPr="00476EAF">
        <w:t xml:space="preserve">ing in Head Start. </w:t>
      </w:r>
    </w:p>
    <w:p w:rsidRPr="00476EAF" w:rsidR="00150E11" w:rsidP="00150E11" w:rsidRDefault="00150E11" w14:paraId="540045A2" w14:textId="1E001A45">
      <w:pPr>
        <w:pStyle w:val="Paragraph"/>
      </w:pPr>
      <w:r w:rsidRPr="00476EAF">
        <w:rPr>
          <w:b/>
          <w:bCs/>
          <w:i/>
        </w:rPr>
        <w:t xml:space="preserve">We will offer a gift </w:t>
      </w:r>
      <w:r w:rsidRPr="00476EAF" w:rsidR="00E64565">
        <w:rPr>
          <w:b/>
          <w:bCs/>
          <w:i/>
        </w:rPr>
        <w:t>card for</w:t>
      </w:r>
      <w:r w:rsidRPr="00476EAF">
        <w:rPr>
          <w:b/>
          <w:bCs/>
          <w:i/>
        </w:rPr>
        <w:t xml:space="preserve"> your help. </w:t>
      </w:r>
      <w:r w:rsidRPr="00476EAF">
        <w:t xml:space="preserve">You will have the option to do the survey by phone or on the web </w:t>
      </w:r>
      <w:r w:rsidRPr="00476EAF" w:rsidR="001B7092">
        <w:t>soon</w:t>
      </w:r>
      <w:r w:rsidRPr="00476EAF">
        <w:t xml:space="preserve">. After you </w:t>
      </w:r>
      <w:r w:rsidRPr="00476EAF" w:rsidR="00050EF4">
        <w:t>finish the</w:t>
      </w:r>
      <w:r w:rsidRPr="00476EAF">
        <w:t xml:space="preserve"> survey, as a thank you, we will send you a $30 gift card.</w:t>
      </w:r>
    </w:p>
    <w:p w:rsidRPr="00476EAF" w:rsidR="00150E11" w:rsidP="00150E11" w:rsidRDefault="00150E11" w14:paraId="297C3BBC" w14:textId="364210D9">
      <w:pPr>
        <w:pStyle w:val="Paragraph"/>
      </w:pPr>
      <w:r w:rsidRPr="00476EAF">
        <w:rPr>
          <w:b/>
          <w:bCs/>
          <w:i/>
          <w:iCs/>
        </w:rPr>
        <w:t>You can choose whether you and your child will be part of the study</w:t>
      </w:r>
      <w:r w:rsidRPr="00476EAF">
        <w:rPr>
          <w:b/>
          <w:bCs/>
        </w:rPr>
        <w:t xml:space="preserve">. </w:t>
      </w:r>
      <w:r w:rsidRPr="00476EAF">
        <w:t xml:space="preserve">Taking part is completely voluntary. </w:t>
      </w:r>
      <w:r w:rsidRPr="00476EAF" w:rsidR="009B67F1">
        <w:t xml:space="preserve">There are no risks or direct benefits from taking part in the study. </w:t>
      </w:r>
      <w:r w:rsidRPr="00476EAF">
        <w:t xml:space="preserve">Your choice to take part or not will not affect the Head Start services you and your child receive. If you choose to take part in the study but then decide you want to leave the study at any point, that is okay. </w:t>
      </w:r>
    </w:p>
    <w:p w:rsidRPr="00476EAF" w:rsidR="00150E11" w:rsidP="00150E11" w:rsidRDefault="00150E11" w14:paraId="1E0C53A5" w14:textId="2209203A">
      <w:pPr>
        <w:pStyle w:val="Paragraph"/>
      </w:pPr>
      <w:r w:rsidRPr="00476EAF">
        <w:rPr>
          <w:b/>
          <w:i/>
        </w:rPr>
        <w:t xml:space="preserve">We will protect your privacy. </w:t>
      </w:r>
      <w:r w:rsidRPr="00476EAF">
        <w:t>No one</w:t>
      </w:r>
      <w:r w:rsidRPr="00476EAF" w:rsidR="00583B8F">
        <w:t xml:space="preserve"> outside of the Mathematica study team</w:t>
      </w:r>
      <w:r w:rsidRPr="00476EAF">
        <w:t xml:space="preserve"> will </w:t>
      </w:r>
      <w:r w:rsidRPr="00476EAF" w:rsidR="000F6495">
        <w:t>be able to connect you to the</w:t>
      </w:r>
      <w:r w:rsidRPr="00476EAF">
        <w:t xml:space="preserve"> answers</w:t>
      </w:r>
      <w:r w:rsidRPr="00476EAF" w:rsidR="000F6495">
        <w:t xml:space="preserve"> you provide</w:t>
      </w:r>
      <w:r w:rsidRPr="00476EAF">
        <w:t xml:space="preserve"> to </w:t>
      </w:r>
      <w:proofErr w:type="gramStart"/>
      <w:r w:rsidRPr="00476EAF">
        <w:t>the  survey</w:t>
      </w:r>
      <w:proofErr w:type="gramEnd"/>
      <w:r w:rsidRPr="00476EAF" w:rsidR="000F6495">
        <w:t xml:space="preserve"> questions</w:t>
      </w:r>
      <w:r w:rsidRPr="00476EAF">
        <w:t xml:space="preserve">. </w:t>
      </w:r>
      <w:bookmarkStart w:name="_Hlk97313738" w:id="8"/>
      <w:r w:rsidRPr="00476EAF" w:rsidR="0017070A">
        <w:t xml:space="preserve">Some questions might ask you to answer questions in your own words. </w:t>
      </w:r>
      <w:r w:rsidRPr="00476EAF">
        <w:t xml:space="preserve">We </w:t>
      </w:r>
      <w:r w:rsidRPr="00476EAF" w:rsidR="0017070A">
        <w:t xml:space="preserve">may </w:t>
      </w:r>
      <w:r w:rsidRPr="00476EAF" w:rsidR="000F6495">
        <w:t>use statements or parts of statements you make in connection with the study; however, we will not identify you as the source of the statement; we also will not identify your program or community.</w:t>
      </w:r>
      <w:bookmarkEnd w:id="8"/>
      <w:r w:rsidRPr="00476EAF">
        <w:t xml:space="preserve"> We </w:t>
      </w:r>
      <w:r w:rsidRPr="00476EAF" w:rsidR="000F6495">
        <w:t>never identify you or any other individual parent, child, or staff member in any report; reports contain only general</w:t>
      </w:r>
      <w:r w:rsidRPr="00476EAF">
        <w:t xml:space="preserve"> study results</w:t>
      </w:r>
      <w:r w:rsidRPr="00476EAF" w:rsidR="000F6495">
        <w:t>.</w:t>
      </w:r>
      <w:r w:rsidRPr="00476EAF">
        <w:t xml:space="preserve"> </w:t>
      </w:r>
      <w:r w:rsidRPr="00476EAF">
        <w:rPr>
          <w:rStyle w:val="a"/>
          <w:spacing w:val="-3"/>
        </w:rPr>
        <w:t xml:space="preserve">All information collected as part of FACES will be kept private unless </w:t>
      </w:r>
      <w:r w:rsidRPr="00476EAF">
        <w:t xml:space="preserve">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t>
      </w:r>
      <w:r w:rsidRPr="00476EAF" w:rsidR="000F6495">
        <w:t xml:space="preserve">will </w:t>
      </w:r>
      <w:r w:rsidRPr="00476EAF">
        <w:t xml:space="preserve">be securely shared </w:t>
      </w:r>
      <w:r w:rsidRPr="00476EAF" w:rsidR="000F6495">
        <w:t xml:space="preserve">only </w:t>
      </w:r>
      <w:r w:rsidRPr="00476EAF">
        <w:t>with qualified individuals</w:t>
      </w:r>
      <w:r w:rsidRPr="00476EAF" w:rsidR="000F6495">
        <w:t xml:space="preserve"> who are studying Head Start children, their families, and programs.</w:t>
      </w:r>
      <w:r w:rsidRPr="00476EAF">
        <w:t xml:space="preserve"> </w:t>
      </w:r>
    </w:p>
    <w:p w:rsidRPr="00476EAF" w:rsidR="00150E11" w:rsidP="00150E11" w:rsidRDefault="00150E11" w14:paraId="59F1AB32" w14:textId="78DECE9C">
      <w:pPr>
        <w:pStyle w:val="Paragraph"/>
      </w:pPr>
      <w:r w:rsidRPr="00476EAF">
        <w:t xml:space="preserve">We have a Certificate of Confidentiality from the National Institutes of Health. The Certificate helps us protect your privacy. This </w:t>
      </w:r>
      <w:r w:rsidRPr="00476EAF" w:rsidR="00B5338C">
        <w:t>strictly limits when the</w:t>
      </w:r>
      <w:r w:rsidRPr="00476EAF">
        <w:t xml:space="preserve"> study team </w:t>
      </w:r>
      <w:r w:rsidRPr="00476EAF" w:rsidR="00B5338C">
        <w:t xml:space="preserve">can </w:t>
      </w:r>
      <w:r w:rsidRPr="00476EAF">
        <w:t>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476EAF" w:rsidR="00150E11" w:rsidDel="000E4230" w:rsidP="00150E11" w:rsidRDefault="00150E11" w14:paraId="2741773B" w14:textId="17B33F38">
      <w:pPr>
        <w:pStyle w:val="Paragraph"/>
      </w:pPr>
      <w:r w:rsidRPr="00476EAF">
        <w:t xml:space="preserve">If you have questions about FACES, please call </w:t>
      </w:r>
      <w:r w:rsidRPr="00476EAF" w:rsidR="001B7092">
        <w:t>the study</w:t>
      </w:r>
      <w:r w:rsidRPr="00476EAF" w:rsidR="00E76F64">
        <w:t xml:space="preserve"> staff including </w:t>
      </w:r>
      <w:r w:rsidRPr="00476EAF">
        <w:t xml:space="preserve">Sara Skidmore, the survey director, toll free at </w:t>
      </w:r>
      <w:r w:rsidRPr="00476EAF" w:rsidR="00461D0C">
        <w:t>833-961-2893</w:t>
      </w:r>
      <w:r w:rsidRPr="00476EAF">
        <w:t xml:space="preserve">. </w:t>
      </w:r>
      <w:r w:rsidRPr="00476EAF" w:rsidR="008332DD">
        <w:t>You may also call this number to complete the consent form over the phone.</w:t>
      </w:r>
      <w:r w:rsidRPr="00476EAF">
        <w:t xml:space="preserve"> You can find out more about FACES on the </w:t>
      </w:r>
      <w:r w:rsidRPr="00476EAF" w:rsidR="00050EF4">
        <w:t xml:space="preserve">study </w:t>
      </w:r>
      <w:r w:rsidRPr="00476EAF">
        <w:t xml:space="preserve">website. Visit </w:t>
      </w:r>
      <w:r w:rsidRPr="00476EAF" w:rsidR="00651E27">
        <w:t>https://www.acf.hhs.gov/opre/project/head-start-family-and-child-experiences-survey-faces-1997-2022</w:t>
      </w:r>
      <w:r w:rsidRPr="00476EAF">
        <w:t xml:space="preserve">. </w:t>
      </w:r>
    </w:p>
    <w:p w:rsidRPr="00476EAF" w:rsidR="00150E11" w:rsidP="00150E11" w:rsidRDefault="00150E11" w14:paraId="48A0F470" w14:textId="087A1A31">
      <w:pPr>
        <w:pStyle w:val="Paragraph"/>
      </w:pPr>
      <w:r w:rsidRPr="00476EAF">
        <w:rPr>
          <w:b/>
          <w:bCs/>
          <w:i/>
          <w:iCs/>
        </w:rPr>
        <w:t>We hope you will take part in this study. Please sign the attached consent form and return it to your child’s teacher right away</w:t>
      </w:r>
      <w:r w:rsidRPr="00476EAF" w:rsidR="00050EF4">
        <w:rPr>
          <w:b/>
          <w:bCs/>
          <w:i/>
          <w:iCs/>
        </w:rPr>
        <w:t xml:space="preserve"> if you would like to take part</w:t>
      </w:r>
      <w:r w:rsidRPr="00476EAF">
        <w:rPr>
          <w:b/>
          <w:bCs/>
          <w:i/>
          <w:iCs/>
        </w:rPr>
        <w:t xml:space="preserve">. You may also provide consent online and complete your survey by </w:t>
      </w:r>
      <w:r w:rsidRPr="00476EAF" w:rsidR="00DA4CE3">
        <w:rPr>
          <w:b/>
          <w:bCs/>
          <w:i/>
          <w:iCs/>
        </w:rPr>
        <w:t xml:space="preserve">scanning the QR code below with your smartphone’s camera or </w:t>
      </w:r>
      <w:r w:rsidRPr="00476EAF">
        <w:rPr>
          <w:b/>
          <w:bCs/>
          <w:i/>
          <w:iCs/>
        </w:rPr>
        <w:t xml:space="preserve">visiting the following website: </w:t>
      </w:r>
    </w:p>
    <w:p w:rsidRPr="00476EAF" w:rsidR="00E46D60" w:rsidP="000658FB" w:rsidRDefault="00E46D60" w14:paraId="7B0EB231" w14:textId="77777777">
      <w:pPr>
        <w:pStyle w:val="Paragraph"/>
      </w:pPr>
    </w:p>
    <w:p w:rsidRPr="00476EAF" w:rsidR="00DA4CE3" w:rsidP="000658FB" w:rsidRDefault="00DA4CE3" w14:paraId="1746B7FA" w14:textId="77777777">
      <w:pPr>
        <w:pStyle w:val="Paragraph"/>
      </w:pPr>
    </w:p>
    <w:p w:rsidRPr="00476EAF" w:rsidR="00DA4CE3" w:rsidP="00DB297B" w:rsidRDefault="00351B7E" w14:paraId="1D109F9C" w14:textId="463C168F">
      <w:pPr>
        <w:pStyle w:val="Paragraph"/>
      </w:pPr>
      <w:r w:rsidRPr="00476EAF">
        <w:rPr>
          <w:b/>
          <w:bCs/>
          <w:i/>
          <w:iCs/>
        </w:rPr>
        <w:t xml:space="preserve">Thank you! </w:t>
      </w:r>
      <w:hyperlink w:history="1"/>
      <w:r w:rsidRPr="00476EAF" w:rsidR="00DB297B">
        <w:t>[LINK]</w:t>
      </w:r>
    </w:p>
    <w:p w:rsidRPr="00476EAF" w:rsidR="00DB297B" w:rsidP="00DB297B" w:rsidRDefault="00DB297B" w14:paraId="3970F270" w14:textId="77777777">
      <w:pPr>
        <w:pStyle w:val="Paragraph"/>
      </w:pPr>
    </w:p>
    <w:p w:rsidRPr="00476EAF" w:rsidR="00DB297B" w:rsidP="00DB297B" w:rsidRDefault="00DB297B" w14:paraId="3A0D980D" w14:textId="7C718D92">
      <w:pPr>
        <w:pStyle w:val="Paragraph"/>
        <w:sectPr w:rsidRPr="00476EAF" w:rsidR="00DB297B" w:rsidSect="00E46D60">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299"/>
        </w:sectPr>
      </w:pPr>
      <w:r w:rsidRPr="00476EAF">
        <w:t>[QR CODE]</w:t>
      </w:r>
    </w:p>
    <w:p w:rsidRPr="00476EAF" w:rsidR="000658FB" w:rsidP="000658FB" w:rsidRDefault="000658FB" w14:paraId="1799EF0B" w14:textId="368F01A4">
      <w:pPr>
        <w:pStyle w:val="Paragraph"/>
      </w:pPr>
    </w:p>
    <w:p w:rsidRPr="00476EAF" w:rsidR="00150E11" w:rsidP="00E46D60" w:rsidRDefault="00150E11" w14:paraId="0EF30337" w14:textId="77777777">
      <w:pPr>
        <w:pStyle w:val="NormalSS"/>
        <w:tabs>
          <w:tab w:val="clear" w:pos="432"/>
          <w:tab w:val="left" w:pos="1440"/>
        </w:tabs>
        <w:spacing w:before="160"/>
        <w:ind w:left="-270" w:right="-450" w:firstLine="0"/>
        <w:jc w:val="left"/>
        <w:rPr>
          <w:rFonts w:ascii="Arial" w:hAnsi="Arial" w:cs="Arial"/>
          <w:sz w:val="20"/>
          <w:szCs w:val="20"/>
        </w:rPr>
      </w:pPr>
      <w:r w:rsidRPr="00476EAF">
        <w:rPr>
          <w:rFonts w:ascii="Arial" w:hAnsi="Arial" w:cs="Arial"/>
          <w:b/>
          <w:bCs/>
          <w:sz w:val="20"/>
          <w:szCs w:val="20"/>
        </w:rPr>
        <w:t>I have read this consent form and understand what I am being asked to do.</w:t>
      </w:r>
    </w:p>
    <w:p w:rsidRPr="00476EAF" w:rsidR="00150E11" w:rsidP="00E46D60" w:rsidRDefault="00150E11" w14:paraId="25032557" w14:textId="430A066F">
      <w:pPr>
        <w:pStyle w:val="Paragraph"/>
        <w:ind w:left="-270" w:right="-450"/>
        <w:rPr>
          <w:rFonts w:ascii="Arial" w:hAnsi="Arial" w:cs="Arial"/>
          <w:b/>
          <w:bCs/>
          <w:sz w:val="20"/>
          <w:szCs w:val="20"/>
        </w:rPr>
      </w:pPr>
      <w:r w:rsidRPr="00476EAF">
        <w:rPr>
          <w:rFonts w:ascii="Arial" w:hAnsi="Arial" w:cs="Arial"/>
          <w:b/>
          <w:bCs/>
          <w:sz w:val="20"/>
          <w:szCs w:val="20"/>
        </w:rPr>
        <w:t xml:space="preserve">I agree to have FACES </w:t>
      </w:r>
      <w:r w:rsidRPr="00476EAF" w:rsidR="00050EF4">
        <w:rPr>
          <w:rFonts w:ascii="Arial" w:hAnsi="Arial" w:cs="Arial"/>
          <w:b/>
          <w:bCs/>
          <w:sz w:val="20"/>
          <w:szCs w:val="20"/>
        </w:rPr>
        <w:t>study staff</w:t>
      </w:r>
      <w:r w:rsidRPr="00476EAF">
        <w:rPr>
          <w:rFonts w:ascii="Arial" w:hAnsi="Arial" w:cs="Arial"/>
          <w:b/>
          <w:bCs/>
          <w:sz w:val="20"/>
          <w:szCs w:val="20"/>
        </w:rPr>
        <w:t xml:space="preserve"> collect some information from my child’s Head Start teacher about my child’s behavior, skills, and any special concerns or disabilities. I also agree to </w:t>
      </w:r>
      <w:r w:rsidRPr="00476EAF" w:rsidR="00050EF4">
        <w:rPr>
          <w:rFonts w:ascii="Arial" w:hAnsi="Arial" w:cs="Arial"/>
          <w:b/>
          <w:bCs/>
          <w:sz w:val="20"/>
          <w:szCs w:val="20"/>
        </w:rPr>
        <w:t>take part</w:t>
      </w:r>
      <w:r w:rsidRPr="00476EAF">
        <w:rPr>
          <w:rFonts w:ascii="Arial" w:hAnsi="Arial" w:cs="Arial"/>
          <w:b/>
          <w:bCs/>
          <w:sz w:val="20"/>
          <w:szCs w:val="20"/>
        </w:rPr>
        <w:t xml:space="preserve"> in the study by completing a survey this spring. </w:t>
      </w:r>
      <w:bookmarkStart w:name="_Hlk97629090" w:id="9"/>
      <w:r w:rsidRPr="00476EAF" w:rsidR="00FF428B">
        <w:rPr>
          <w:rFonts w:ascii="Arial" w:hAnsi="Arial" w:cs="Arial"/>
          <w:b/>
          <w:bCs/>
          <w:sz w:val="20"/>
          <w:szCs w:val="20"/>
        </w:rPr>
        <w:t>Some questions might ask me to answer questions in my own words. The study may use statement(s) or parts of statements I make in connection with the study; however, I will not be identified as the source of the statement; the study also will not identify my program or community</w:t>
      </w:r>
      <w:bookmarkEnd w:id="9"/>
      <w:r w:rsidRPr="00476EAF" w:rsidR="00FF428B">
        <w:rPr>
          <w:rFonts w:ascii="Arial" w:hAnsi="Arial" w:cs="Arial"/>
          <w:b/>
          <w:bCs/>
          <w:sz w:val="20"/>
          <w:szCs w:val="20"/>
        </w:rPr>
        <w:t>.</w:t>
      </w:r>
      <w:bookmarkStart w:name="_Hlk78285708" w:id="10"/>
      <w:r w:rsidRPr="00476EAF">
        <w:rPr>
          <w:rFonts w:ascii="Arial" w:hAnsi="Arial" w:cs="Arial"/>
          <w:b/>
          <w:bCs/>
          <w:sz w:val="20"/>
          <w:szCs w:val="20"/>
        </w:rPr>
        <w:t xml:space="preserve"> </w:t>
      </w:r>
      <w:bookmarkEnd w:id="10"/>
      <w:r w:rsidRPr="00476EAF">
        <w:rPr>
          <w:rFonts w:ascii="Arial" w:hAnsi="Arial" w:cs="Arial"/>
          <w:b/>
          <w:bCs/>
          <w:sz w:val="20"/>
          <w:szCs w:val="20"/>
        </w:rPr>
        <w:t xml:space="preserve">I will receive a $30 gift card after I fill out the survey </w:t>
      </w:r>
      <w:r w:rsidRPr="00476EAF" w:rsidR="00FF428B">
        <w:rPr>
          <w:rFonts w:ascii="Arial" w:hAnsi="Arial" w:cs="Arial"/>
          <w:b/>
          <w:bCs/>
          <w:sz w:val="20"/>
          <w:szCs w:val="20"/>
        </w:rPr>
        <w:t>this</w:t>
      </w:r>
      <w:r w:rsidRPr="00476EAF">
        <w:rPr>
          <w:rFonts w:ascii="Arial" w:hAnsi="Arial" w:cs="Arial"/>
          <w:b/>
          <w:bCs/>
          <w:sz w:val="20"/>
          <w:szCs w:val="20"/>
        </w:rPr>
        <w:t xml:space="preserve"> spring. </w:t>
      </w:r>
      <w:bookmarkStart w:name="_Hlk97629191" w:id="11"/>
      <w:r w:rsidRPr="00476EAF" w:rsidR="007A1C5E">
        <w:rPr>
          <w:rFonts w:ascii="Arial" w:hAnsi="Arial" w:cs="Arial"/>
          <w:b/>
          <w:bCs/>
          <w:sz w:val="20"/>
          <w:szCs w:val="20"/>
        </w:rPr>
        <w:t xml:space="preserve">If </w:t>
      </w:r>
      <w:r w:rsidRPr="00476EAF" w:rsidR="004D1FD8">
        <w:rPr>
          <w:rFonts w:ascii="Arial" w:hAnsi="Arial" w:cs="Arial"/>
          <w:b/>
          <w:bCs/>
          <w:sz w:val="20"/>
          <w:szCs w:val="20"/>
        </w:rPr>
        <w:t>I</w:t>
      </w:r>
      <w:r w:rsidRPr="00476EAF" w:rsidR="007A1C5E">
        <w:rPr>
          <w:rFonts w:ascii="Arial" w:hAnsi="Arial" w:cs="Arial"/>
          <w:b/>
          <w:bCs/>
          <w:sz w:val="20"/>
          <w:szCs w:val="20"/>
        </w:rPr>
        <w:t xml:space="preserve"> choose to take part in the study but then decide </w:t>
      </w:r>
      <w:r w:rsidRPr="00476EAF" w:rsidR="004D1FD8">
        <w:rPr>
          <w:rFonts w:ascii="Arial" w:hAnsi="Arial" w:cs="Arial"/>
          <w:b/>
          <w:bCs/>
          <w:sz w:val="20"/>
          <w:szCs w:val="20"/>
        </w:rPr>
        <w:t>I</w:t>
      </w:r>
      <w:r w:rsidRPr="00476EAF" w:rsidR="007A1C5E">
        <w:rPr>
          <w:rFonts w:ascii="Arial" w:hAnsi="Arial" w:cs="Arial"/>
          <w:b/>
          <w:bCs/>
          <w:sz w:val="20"/>
          <w:szCs w:val="20"/>
        </w:rPr>
        <w:t xml:space="preserve"> want to leave the study at any point, that is okay.</w:t>
      </w:r>
      <w:bookmarkEnd w:id="11"/>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476EAF" w:rsidR="00150E11" w:rsidTr="00150E11" w14:paraId="652D5101" w14:textId="77777777">
        <w:tc>
          <w:tcPr>
            <w:tcW w:w="9350" w:type="dxa"/>
            <w:tcBorders>
              <w:bottom w:val="nil"/>
            </w:tcBorders>
          </w:tcPr>
          <w:p w:rsidRPr="00476EAF" w:rsidR="00150E11" w:rsidP="00150E11" w:rsidRDefault="00150E11" w14:paraId="18F0C9A1" w14:textId="77777777">
            <w:pPr>
              <w:tabs>
                <w:tab w:val="left" w:pos="432"/>
                <w:tab w:val="left" w:leader="underscore" w:pos="5940"/>
                <w:tab w:val="left" w:leader="underscore" w:pos="9270"/>
              </w:tabs>
              <w:spacing w:before="120"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1. </w:t>
            </w:r>
            <w:r w:rsidRPr="00476EAF">
              <w:rPr>
                <w:rFonts w:ascii="Arial" w:hAnsi="Arial" w:eastAsia="Times New Roman" w:cs="Arial"/>
                <w:sz w:val="20"/>
                <w:szCs w:val="20"/>
              </w:rPr>
              <w:tab/>
              <w:t>Child’s name (print)</w:t>
            </w:r>
            <w:r w:rsidRPr="00476EAF">
              <w:rPr>
                <w:rFonts w:ascii="Arial" w:hAnsi="Arial" w:eastAsia="Times New Roman" w:cs="Arial"/>
                <w:sz w:val="20"/>
                <w:szCs w:val="20"/>
              </w:rPr>
              <w:tab/>
            </w:r>
          </w:p>
          <w:p w:rsidRPr="00476EAF" w:rsidR="00150E11" w:rsidP="00811474" w:rsidRDefault="00150E11" w14:paraId="6873E879" w14:textId="77777777">
            <w:pPr>
              <w:tabs>
                <w:tab w:val="left" w:pos="432"/>
                <w:tab w:val="left" w:leader="underscore" w:pos="5940"/>
                <w:tab w:val="left" w:leader="underscore" w:pos="9127"/>
              </w:tabs>
              <w:spacing w:before="120"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2. </w:t>
            </w:r>
            <w:r w:rsidRPr="00476EAF">
              <w:rPr>
                <w:rFonts w:ascii="Arial" w:hAnsi="Arial" w:eastAsia="Times New Roman" w:cs="Arial"/>
                <w:sz w:val="20"/>
                <w:szCs w:val="20"/>
              </w:rPr>
              <w:tab/>
              <w:t xml:space="preserve">Parent/guardian signature </w:t>
            </w:r>
            <w:r w:rsidRPr="00476EAF">
              <w:rPr>
                <w:rFonts w:ascii="Arial" w:hAnsi="Arial" w:eastAsia="Times New Roman" w:cs="Arial"/>
                <w:sz w:val="20"/>
                <w:szCs w:val="20"/>
              </w:rPr>
              <w:tab/>
              <w:t xml:space="preserve"> 2a. Today’s date </w:t>
            </w:r>
            <w:r w:rsidRPr="00476EAF">
              <w:rPr>
                <w:rFonts w:ascii="Arial" w:hAnsi="Arial" w:eastAsia="Times New Roman" w:cs="Arial"/>
                <w:sz w:val="20"/>
                <w:szCs w:val="20"/>
              </w:rPr>
              <w:tab/>
            </w:r>
          </w:p>
          <w:p w:rsidRPr="00476EAF" w:rsidR="00150E11" w:rsidP="00150E11" w:rsidRDefault="00150E11" w14:paraId="41AA52A2" w14:textId="77777777">
            <w:pPr>
              <w:tabs>
                <w:tab w:val="left" w:pos="432"/>
                <w:tab w:val="left" w:leader="underscore" w:pos="9270"/>
              </w:tabs>
              <w:spacing w:before="120"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3. </w:t>
            </w:r>
            <w:r w:rsidRPr="00476EAF">
              <w:rPr>
                <w:rFonts w:ascii="Arial" w:hAnsi="Arial" w:eastAsia="Times New Roman" w:cs="Arial"/>
                <w:sz w:val="20"/>
                <w:szCs w:val="20"/>
              </w:rPr>
              <w:tab/>
              <w:t xml:space="preserve">Parent/guardian name (print) </w:t>
            </w:r>
            <w:r w:rsidRPr="00476EAF">
              <w:rPr>
                <w:rFonts w:ascii="Arial" w:hAnsi="Arial" w:eastAsia="Times New Roman" w:cs="Arial"/>
                <w:sz w:val="20"/>
                <w:szCs w:val="20"/>
              </w:rPr>
              <w:tab/>
            </w:r>
          </w:p>
          <w:p w:rsidRPr="00476EAF" w:rsidR="00150E11" w:rsidP="00150E11" w:rsidRDefault="00150E11" w14:paraId="3E30E12D" w14:textId="77777777">
            <w:pPr>
              <w:tabs>
                <w:tab w:val="left" w:pos="432"/>
                <w:tab w:val="left" w:leader="underscore" w:pos="9270"/>
              </w:tabs>
              <w:spacing w:before="120" w:after="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4. </w:t>
            </w:r>
            <w:r w:rsidRPr="00476EAF">
              <w:rPr>
                <w:rFonts w:ascii="Arial" w:hAnsi="Arial" w:eastAsia="Times New Roman" w:cs="Arial"/>
                <w:sz w:val="20"/>
                <w:szCs w:val="20"/>
              </w:rPr>
              <w:tab/>
              <w:t xml:space="preserve">Your relationship to child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Mother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Father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Grandmother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w:t>
            </w:r>
            <w:proofErr w:type="gramStart"/>
            <w:r w:rsidRPr="00476EAF">
              <w:rPr>
                <w:rFonts w:ascii="Arial" w:hAnsi="Arial" w:eastAsia="Times New Roman" w:cs="Arial"/>
                <w:sz w:val="20"/>
                <w:szCs w:val="20"/>
              </w:rPr>
              <w:t>Other</w:t>
            </w:r>
            <w:proofErr w:type="gramEnd"/>
            <w:r w:rsidRPr="00476EAF">
              <w:rPr>
                <w:rFonts w:ascii="Arial" w:hAnsi="Arial" w:eastAsia="Times New Roman" w:cs="Arial"/>
                <w:sz w:val="20"/>
                <w:szCs w:val="20"/>
              </w:rPr>
              <w:t xml:space="preserve"> guardian</w:t>
            </w:r>
          </w:p>
          <w:p w:rsidRPr="00476EAF" w:rsidR="00150E11" w:rsidP="00150E11" w:rsidRDefault="00150E11" w14:paraId="743B4A65" w14:textId="77777777">
            <w:pPr>
              <w:tabs>
                <w:tab w:val="left" w:pos="432"/>
                <w:tab w:val="left" w:leader="underscore" w:pos="4500"/>
                <w:tab w:val="left" w:pos="4680"/>
                <w:tab w:val="left" w:leader="underscore" w:pos="9270"/>
              </w:tabs>
              <w:spacing w:before="120"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5. </w:t>
            </w:r>
            <w:r w:rsidRPr="00476EAF">
              <w:rPr>
                <w:rFonts w:ascii="Arial" w:hAnsi="Arial" w:eastAsia="Times New Roman" w:cs="Arial"/>
                <w:sz w:val="20"/>
                <w:szCs w:val="20"/>
              </w:rPr>
              <w:tab/>
              <w:t xml:space="preserve">Home phone </w:t>
            </w:r>
            <w:proofErr w:type="gramStart"/>
            <w:r w:rsidRPr="00476EAF">
              <w:rPr>
                <w:rFonts w:ascii="Arial" w:hAnsi="Arial" w:eastAsia="Times New Roman" w:cs="Arial"/>
                <w:sz w:val="20"/>
                <w:szCs w:val="20"/>
                <w:u w:val="single"/>
              </w:rPr>
              <w:t xml:space="preserve">(  </w:t>
            </w:r>
            <w:proofErr w:type="gramEnd"/>
            <w:r w:rsidRPr="00476EAF">
              <w:rPr>
                <w:rFonts w:ascii="Arial" w:hAnsi="Arial" w:eastAsia="Times New Roman" w:cs="Arial"/>
                <w:sz w:val="20"/>
                <w:szCs w:val="20"/>
                <w:u w:val="single"/>
              </w:rPr>
              <w:t xml:space="preserve">    )___________________   </w:t>
            </w:r>
          </w:p>
          <w:p w:rsidRPr="00476EAF" w:rsidR="00150E11" w:rsidP="00150E11" w:rsidRDefault="00150E11" w14:paraId="21A1F6BC" w14:textId="77777777">
            <w:pPr>
              <w:tabs>
                <w:tab w:val="left" w:pos="432"/>
                <w:tab w:val="left" w:leader="underscore" w:pos="4500"/>
                <w:tab w:val="left" w:pos="4680"/>
                <w:tab w:val="left" w:leader="underscore" w:pos="9270"/>
              </w:tabs>
              <w:spacing w:before="120" w:after="40" w:line="240" w:lineRule="auto"/>
              <w:ind w:left="450" w:hanging="450"/>
              <w:rPr>
                <w:rFonts w:ascii="Arial" w:hAnsi="Arial" w:eastAsia="Times New Roman" w:cs="Arial"/>
                <w:sz w:val="20"/>
                <w:szCs w:val="20"/>
                <w:u w:val="single"/>
              </w:rPr>
            </w:pPr>
            <w:r w:rsidRPr="00476EAF">
              <w:rPr>
                <w:rFonts w:ascii="Arial" w:hAnsi="Arial" w:eastAsia="Times New Roman" w:cs="Arial"/>
                <w:sz w:val="20"/>
                <w:szCs w:val="20"/>
              </w:rPr>
              <w:t xml:space="preserve">6. </w:t>
            </w:r>
            <w:r w:rsidRPr="00476EAF">
              <w:rPr>
                <w:rFonts w:ascii="Arial" w:hAnsi="Arial" w:eastAsia="Times New Roman" w:cs="Arial"/>
                <w:sz w:val="20"/>
                <w:szCs w:val="20"/>
              </w:rPr>
              <w:tab/>
              <w:t xml:space="preserve">Cellular/other phone </w:t>
            </w:r>
            <w:proofErr w:type="gramStart"/>
            <w:r w:rsidRPr="00476EAF">
              <w:rPr>
                <w:rFonts w:ascii="Arial" w:hAnsi="Arial" w:eastAsia="Times New Roman" w:cs="Arial"/>
                <w:sz w:val="20"/>
                <w:szCs w:val="20"/>
                <w:u w:val="single"/>
              </w:rPr>
              <w:t xml:space="preserve">(  </w:t>
            </w:r>
            <w:proofErr w:type="gramEnd"/>
            <w:r w:rsidRPr="00476EAF">
              <w:rPr>
                <w:rFonts w:ascii="Arial" w:hAnsi="Arial" w:eastAsia="Times New Roman" w:cs="Arial"/>
                <w:sz w:val="20"/>
                <w:szCs w:val="20"/>
                <w:u w:val="single"/>
              </w:rPr>
              <w:t xml:space="preserve">    )___________________   </w:t>
            </w:r>
          </w:p>
          <w:p w:rsidRPr="00476EAF" w:rsidR="00150E11" w:rsidP="00E46D60" w:rsidRDefault="00150E11" w14:paraId="0E5AF26F" w14:textId="77777777">
            <w:pPr>
              <w:tabs>
                <w:tab w:val="left" w:pos="432"/>
                <w:tab w:val="left" w:leader="underscore" w:pos="9127"/>
              </w:tabs>
              <w:spacing w:after="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7. </w:t>
            </w:r>
            <w:r w:rsidRPr="00476EAF">
              <w:rPr>
                <w:rFonts w:ascii="Arial" w:hAnsi="Arial" w:eastAsia="Times New Roman" w:cs="Arial"/>
                <w:sz w:val="20"/>
                <w:szCs w:val="20"/>
              </w:rPr>
              <w:tab/>
            </w:r>
            <w:proofErr w:type="gramStart"/>
            <w:r w:rsidRPr="00476EAF">
              <w:rPr>
                <w:rFonts w:ascii="Arial" w:hAnsi="Arial" w:eastAsia="Times New Roman" w:cs="Arial"/>
                <w:sz w:val="20"/>
                <w:szCs w:val="20"/>
              </w:rPr>
              <w:t>Address :</w:t>
            </w:r>
            <w:proofErr w:type="gramEnd"/>
            <w:r w:rsidRPr="00476EAF">
              <w:rPr>
                <w:rFonts w:ascii="Arial" w:hAnsi="Arial" w:eastAsia="Times New Roman" w:cs="Arial"/>
                <w:sz w:val="20"/>
                <w:szCs w:val="20"/>
              </w:rPr>
              <w:tab/>
            </w:r>
          </w:p>
          <w:p w:rsidRPr="00476EAF" w:rsidR="00150E11" w:rsidP="00150E11" w:rsidRDefault="00150E11" w14:paraId="52133B4E" w14:textId="77777777">
            <w:pPr>
              <w:tabs>
                <w:tab w:val="left" w:pos="2250"/>
                <w:tab w:val="left" w:pos="5715"/>
                <w:tab w:val="left" w:leader="underscore" w:pos="9270"/>
              </w:tabs>
              <w:spacing w:after="0" w:line="240" w:lineRule="auto"/>
              <w:rPr>
                <w:rFonts w:ascii="Arial" w:hAnsi="Arial" w:eastAsia="Times New Roman" w:cs="Arial"/>
                <w:sz w:val="20"/>
                <w:szCs w:val="20"/>
              </w:rPr>
            </w:pPr>
            <w:r w:rsidRPr="00476EAF">
              <w:rPr>
                <w:rFonts w:ascii="Arial" w:hAnsi="Arial" w:eastAsia="Times New Roman" w:cs="Arial"/>
                <w:sz w:val="20"/>
                <w:szCs w:val="20"/>
              </w:rPr>
              <w:tab/>
              <w:t>Address 1</w:t>
            </w:r>
            <w:r w:rsidRPr="00476EAF">
              <w:rPr>
                <w:rFonts w:ascii="Arial" w:hAnsi="Arial" w:eastAsia="Times New Roman" w:cs="Arial"/>
                <w:sz w:val="20"/>
                <w:szCs w:val="20"/>
              </w:rPr>
              <w:tab/>
              <w:t>Address 2</w:t>
            </w:r>
          </w:p>
          <w:p w:rsidRPr="00476EAF" w:rsidR="00150E11" w:rsidP="00150E11" w:rsidRDefault="00150E11" w14:paraId="3F7E2C64" w14:textId="77777777">
            <w:pPr>
              <w:tabs>
                <w:tab w:val="left" w:leader="underscore" w:pos="9270"/>
              </w:tabs>
              <w:spacing w:after="0" w:line="240" w:lineRule="auto"/>
              <w:ind w:left="450" w:hanging="450"/>
              <w:rPr>
                <w:rFonts w:ascii="Arial" w:hAnsi="Arial" w:eastAsia="Times New Roman" w:cs="Arial"/>
                <w:sz w:val="20"/>
                <w:szCs w:val="20"/>
              </w:rPr>
            </w:pPr>
            <w:r w:rsidRPr="00476EAF">
              <w:rPr>
                <w:rFonts w:ascii="Arial" w:hAnsi="Arial" w:eastAsia="Times New Roman" w:cs="Arial"/>
                <w:sz w:val="20"/>
                <w:szCs w:val="20"/>
              </w:rPr>
              <w:tab/>
            </w:r>
            <w:r w:rsidRPr="00476EAF">
              <w:rPr>
                <w:rFonts w:ascii="Arial" w:hAnsi="Arial" w:eastAsia="Times New Roman" w:cs="Arial"/>
                <w:sz w:val="20"/>
                <w:szCs w:val="20"/>
              </w:rPr>
              <w:tab/>
            </w:r>
          </w:p>
          <w:p w:rsidRPr="00476EAF" w:rsidR="00150E11" w:rsidP="00150E11" w:rsidRDefault="00150E11" w14:paraId="6679D670" w14:textId="77777777">
            <w:pPr>
              <w:tabs>
                <w:tab w:val="left" w:pos="990"/>
                <w:tab w:val="left" w:pos="4950"/>
                <w:tab w:val="left" w:pos="7650"/>
                <w:tab w:val="left" w:pos="8355"/>
              </w:tabs>
              <w:spacing w:after="0" w:line="240" w:lineRule="auto"/>
              <w:rPr>
                <w:rFonts w:ascii="Arial" w:hAnsi="Arial" w:eastAsia="Times New Roman" w:cs="Arial"/>
                <w:sz w:val="20"/>
                <w:szCs w:val="20"/>
              </w:rPr>
            </w:pPr>
            <w:r w:rsidRPr="00476EAF">
              <w:rPr>
                <w:rFonts w:ascii="Arial" w:hAnsi="Arial" w:eastAsia="Times New Roman" w:cs="Arial"/>
                <w:sz w:val="20"/>
                <w:szCs w:val="20"/>
              </w:rPr>
              <w:tab/>
              <w:t>City</w:t>
            </w:r>
            <w:r w:rsidRPr="00476EAF">
              <w:rPr>
                <w:rFonts w:ascii="Arial" w:hAnsi="Arial" w:eastAsia="Times New Roman" w:cs="Arial"/>
                <w:sz w:val="20"/>
                <w:szCs w:val="20"/>
              </w:rPr>
              <w:tab/>
              <w:t>State</w:t>
            </w:r>
            <w:r w:rsidRPr="00476EAF">
              <w:rPr>
                <w:rFonts w:ascii="Arial" w:hAnsi="Arial" w:eastAsia="Times New Roman" w:cs="Arial"/>
                <w:sz w:val="20"/>
                <w:szCs w:val="20"/>
              </w:rPr>
              <w:tab/>
              <w:t>Zip</w:t>
            </w:r>
            <w:r w:rsidRPr="00476EAF">
              <w:rPr>
                <w:rFonts w:ascii="Arial" w:hAnsi="Arial" w:eastAsia="Times New Roman" w:cs="Arial"/>
                <w:sz w:val="20"/>
                <w:szCs w:val="20"/>
              </w:rPr>
              <w:tab/>
            </w:r>
          </w:p>
          <w:p w:rsidRPr="00476EAF" w:rsidR="00150E11" w:rsidP="00150E11" w:rsidRDefault="00150E11" w14:paraId="6B2465EB" w14:textId="77777777">
            <w:pPr>
              <w:tabs>
                <w:tab w:val="left" w:pos="432"/>
                <w:tab w:val="left" w:leader="underscore" w:pos="9270"/>
              </w:tabs>
              <w:spacing w:before="120"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 xml:space="preserve">8. </w:t>
            </w:r>
            <w:r w:rsidRPr="00476EAF">
              <w:rPr>
                <w:rFonts w:ascii="Arial" w:hAnsi="Arial" w:eastAsia="Times New Roman" w:cs="Arial"/>
                <w:sz w:val="20"/>
                <w:szCs w:val="20"/>
              </w:rPr>
              <w:tab/>
              <w:t>Email address</w:t>
            </w:r>
            <w:r w:rsidRPr="00476EAF">
              <w:rPr>
                <w:rFonts w:ascii="Arial" w:hAnsi="Arial" w:eastAsia="Times New Roman" w:cs="Arial"/>
                <w:sz w:val="20"/>
                <w:szCs w:val="20"/>
              </w:rPr>
              <w:tab/>
            </w:r>
          </w:p>
          <w:p w:rsidRPr="00476EAF" w:rsidR="00150E11" w:rsidP="00150E11" w:rsidRDefault="00492B47" w14:paraId="2A0DE4A7" w14:textId="5EB51EB4">
            <w:pPr>
              <w:tabs>
                <w:tab w:val="left" w:pos="432"/>
                <w:tab w:val="left" w:pos="2970"/>
                <w:tab w:val="left" w:pos="3600"/>
                <w:tab w:val="left" w:pos="5220"/>
                <w:tab w:val="left" w:leader="underscore" w:pos="9270"/>
              </w:tabs>
              <w:spacing w:before="120"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9</w:t>
            </w:r>
            <w:r w:rsidRPr="00476EAF" w:rsidR="00150E11">
              <w:rPr>
                <w:rFonts w:ascii="Arial" w:hAnsi="Arial" w:eastAsia="Times New Roman" w:cs="Arial"/>
                <w:sz w:val="20"/>
                <w:szCs w:val="20"/>
              </w:rPr>
              <w:t xml:space="preserve">. </w:t>
            </w:r>
            <w:r w:rsidRPr="00476EAF" w:rsidR="00150E11">
              <w:rPr>
                <w:rFonts w:ascii="Arial" w:hAnsi="Arial" w:eastAsia="Times New Roman" w:cs="Arial"/>
                <w:sz w:val="20"/>
                <w:szCs w:val="20"/>
              </w:rPr>
              <w:tab/>
            </w:r>
            <w:r w:rsidRPr="00476EAF" w:rsidR="0058186D">
              <w:rPr>
                <w:rFonts w:ascii="Arial" w:hAnsi="Arial" w:eastAsia="Times New Roman" w:cs="Arial"/>
                <w:sz w:val="20"/>
                <w:szCs w:val="20"/>
              </w:rPr>
              <w:t>Is c</w:t>
            </w:r>
            <w:r w:rsidRPr="00476EAF" w:rsidR="00150E11">
              <w:rPr>
                <w:rFonts w:ascii="Arial" w:hAnsi="Arial" w:eastAsia="Times New Roman" w:cs="Arial"/>
                <w:sz w:val="20"/>
                <w:szCs w:val="20"/>
              </w:rPr>
              <w:t>hild</w:t>
            </w:r>
            <w:r w:rsidRPr="00476EAF" w:rsidR="0058186D">
              <w:rPr>
                <w:rFonts w:ascii="Arial" w:hAnsi="Arial" w:eastAsia="Times New Roman" w:cs="Arial"/>
                <w:sz w:val="20"/>
                <w:szCs w:val="20"/>
              </w:rPr>
              <w:t xml:space="preserve">…     </w:t>
            </w:r>
            <w:r w:rsidRPr="00476EAF" w:rsidR="00150E11">
              <w:rPr>
                <w:rFonts w:ascii="Arial" w:hAnsi="Arial" w:eastAsia="Times New Roman" w:cs="Arial"/>
                <w:sz w:val="20"/>
                <w:szCs w:val="20"/>
              </w:rPr>
              <w:sym w:font="Wingdings 2" w:char="F0A3"/>
            </w:r>
            <w:r w:rsidRPr="00476EAF" w:rsidR="00150E11">
              <w:rPr>
                <w:rFonts w:ascii="Arial" w:hAnsi="Arial" w:eastAsia="Times New Roman" w:cs="Arial"/>
                <w:sz w:val="20"/>
                <w:szCs w:val="20"/>
              </w:rPr>
              <w:t xml:space="preserve"> </w:t>
            </w:r>
            <w:r w:rsidRPr="00476EAF" w:rsidR="0058186D">
              <w:rPr>
                <w:rFonts w:ascii="Arial" w:hAnsi="Arial" w:eastAsia="Times New Roman" w:cs="Arial"/>
                <w:sz w:val="20"/>
                <w:szCs w:val="20"/>
              </w:rPr>
              <w:t xml:space="preserve">A boy     </w:t>
            </w:r>
            <w:r w:rsidRPr="00476EAF" w:rsidR="00150E11">
              <w:rPr>
                <w:rFonts w:ascii="Arial" w:hAnsi="Arial" w:eastAsia="Times New Roman" w:cs="Arial"/>
                <w:sz w:val="20"/>
                <w:szCs w:val="20"/>
              </w:rPr>
              <w:sym w:font="Wingdings 2" w:char="F0A3"/>
            </w:r>
            <w:r w:rsidRPr="00476EAF" w:rsidR="00150E11">
              <w:rPr>
                <w:rFonts w:ascii="Arial" w:hAnsi="Arial" w:eastAsia="Times New Roman" w:cs="Arial"/>
                <w:sz w:val="20"/>
                <w:szCs w:val="20"/>
              </w:rPr>
              <w:t xml:space="preserve"> Female</w:t>
            </w:r>
            <w:r w:rsidRPr="00476EAF" w:rsidR="0058186D">
              <w:rPr>
                <w:rFonts w:ascii="Arial" w:hAnsi="Arial" w:eastAsia="Times New Roman" w:cs="Arial"/>
                <w:sz w:val="20"/>
                <w:szCs w:val="20"/>
              </w:rPr>
              <w:t xml:space="preserve">     </w:t>
            </w:r>
            <w:r w:rsidRPr="00476EAF" w:rsidR="0058186D">
              <w:rPr>
                <w:rFonts w:ascii="Arial" w:hAnsi="Arial" w:eastAsia="Times New Roman" w:cs="Arial"/>
                <w:sz w:val="20"/>
                <w:szCs w:val="20"/>
              </w:rPr>
              <w:sym w:font="Wingdings 2" w:char="F0A3"/>
            </w:r>
            <w:r w:rsidRPr="00476EAF" w:rsidR="0058186D">
              <w:rPr>
                <w:rFonts w:ascii="Arial" w:hAnsi="Arial" w:eastAsia="Times New Roman" w:cs="Arial"/>
                <w:sz w:val="20"/>
                <w:szCs w:val="20"/>
              </w:rPr>
              <w:t xml:space="preserve"> Another gender identity     </w:t>
            </w:r>
            <w:r w:rsidRPr="00476EAF" w:rsidR="0058186D">
              <w:rPr>
                <w:rFonts w:ascii="Arial" w:hAnsi="Arial" w:eastAsia="Times New Roman" w:cs="Arial"/>
                <w:sz w:val="20"/>
                <w:szCs w:val="20"/>
              </w:rPr>
              <w:sym w:font="Wingdings 2" w:char="F0A3"/>
            </w:r>
            <w:r w:rsidRPr="00476EAF" w:rsidR="0058186D">
              <w:rPr>
                <w:rFonts w:ascii="Arial" w:hAnsi="Arial" w:eastAsia="Times New Roman" w:cs="Arial"/>
                <w:sz w:val="20"/>
                <w:szCs w:val="20"/>
              </w:rPr>
              <w:t xml:space="preserve"> Prefer not to answer</w:t>
            </w:r>
          </w:p>
          <w:p w:rsidRPr="00476EAF" w:rsidR="00150E11" w:rsidP="00E46D60" w:rsidRDefault="00150E11" w14:paraId="7209B434" w14:textId="6567CEE2">
            <w:pPr>
              <w:tabs>
                <w:tab w:val="left" w:pos="432"/>
                <w:tab w:val="left" w:leader="underscore" w:pos="9127"/>
              </w:tabs>
              <w:spacing w:before="120" w:after="0" w:line="240" w:lineRule="auto"/>
              <w:ind w:left="450" w:hanging="450"/>
              <w:rPr>
                <w:rFonts w:ascii="Arial" w:hAnsi="Arial" w:eastAsia="Times New Roman" w:cs="Arial"/>
                <w:sz w:val="20"/>
                <w:szCs w:val="20"/>
              </w:rPr>
            </w:pPr>
            <w:r w:rsidRPr="00476EAF">
              <w:rPr>
                <w:rFonts w:ascii="Arial" w:hAnsi="Arial" w:eastAsia="Times New Roman" w:cs="Arial"/>
                <w:sz w:val="20"/>
                <w:szCs w:val="20"/>
              </w:rPr>
              <w:t>1</w:t>
            </w:r>
            <w:r w:rsidRPr="00476EAF" w:rsidR="00492B47">
              <w:rPr>
                <w:rFonts w:ascii="Arial" w:hAnsi="Arial" w:eastAsia="Times New Roman" w:cs="Arial"/>
                <w:sz w:val="20"/>
                <w:szCs w:val="20"/>
              </w:rPr>
              <w:t>0</w:t>
            </w:r>
            <w:r w:rsidRPr="00476EAF">
              <w:rPr>
                <w:rFonts w:ascii="Arial" w:hAnsi="Arial" w:eastAsia="Times New Roman" w:cs="Arial"/>
                <w:sz w:val="20"/>
                <w:szCs w:val="20"/>
              </w:rPr>
              <w:t xml:space="preserve">. </w:t>
            </w:r>
            <w:r w:rsidRPr="00476EAF">
              <w:rPr>
                <w:rFonts w:ascii="Arial" w:hAnsi="Arial" w:eastAsia="Times New Roman" w:cs="Arial"/>
                <w:sz w:val="20"/>
                <w:szCs w:val="20"/>
              </w:rPr>
              <w:tab/>
              <w:t xml:space="preserve">Child’s birthday </w:t>
            </w:r>
            <w:r w:rsidRPr="00476EAF">
              <w:rPr>
                <w:rFonts w:ascii="Arial" w:hAnsi="Arial" w:eastAsia="Times New Roman" w:cs="Arial"/>
                <w:sz w:val="20"/>
                <w:szCs w:val="20"/>
              </w:rPr>
              <w:tab/>
            </w:r>
          </w:p>
          <w:p w:rsidRPr="00476EAF" w:rsidR="00150E11" w:rsidP="00150E11" w:rsidRDefault="00150E11" w14:paraId="7953316A" w14:textId="77777777">
            <w:pPr>
              <w:tabs>
                <w:tab w:val="left" w:pos="2970"/>
                <w:tab w:val="left" w:pos="5220"/>
                <w:tab w:val="left" w:pos="7470"/>
              </w:tabs>
              <w:spacing w:after="40" w:line="240" w:lineRule="auto"/>
              <w:ind w:left="450" w:hanging="450"/>
              <w:rPr>
                <w:rFonts w:ascii="Arial" w:hAnsi="Arial" w:eastAsia="Times New Roman" w:cs="Arial"/>
                <w:sz w:val="20"/>
                <w:szCs w:val="20"/>
              </w:rPr>
            </w:pPr>
            <w:r w:rsidRPr="00476EAF">
              <w:rPr>
                <w:rFonts w:ascii="Arial" w:hAnsi="Arial" w:eastAsia="Times New Roman" w:cs="Arial"/>
                <w:sz w:val="20"/>
                <w:szCs w:val="20"/>
              </w:rPr>
              <w:tab/>
            </w:r>
            <w:r w:rsidRPr="00476EAF">
              <w:rPr>
                <w:rFonts w:ascii="Arial" w:hAnsi="Arial" w:eastAsia="Times New Roman" w:cs="Arial"/>
                <w:sz w:val="20"/>
                <w:szCs w:val="20"/>
              </w:rPr>
              <w:tab/>
              <w:t>Month</w:t>
            </w:r>
            <w:r w:rsidRPr="00476EAF">
              <w:rPr>
                <w:rFonts w:ascii="Arial" w:hAnsi="Arial" w:eastAsia="Times New Roman" w:cs="Arial"/>
                <w:sz w:val="20"/>
                <w:szCs w:val="20"/>
              </w:rPr>
              <w:tab/>
              <w:t>Day</w:t>
            </w:r>
            <w:r w:rsidRPr="00476EAF">
              <w:rPr>
                <w:rFonts w:ascii="Arial" w:hAnsi="Arial" w:eastAsia="Times New Roman" w:cs="Arial"/>
                <w:sz w:val="20"/>
                <w:szCs w:val="20"/>
              </w:rPr>
              <w:tab/>
              <w:t>Year</w:t>
            </w:r>
          </w:p>
          <w:p w:rsidRPr="00476EAF" w:rsidR="00150E11" w:rsidP="00E46D60" w:rsidRDefault="00150E11" w14:paraId="079B9989" w14:textId="5A7898BB">
            <w:pPr>
              <w:tabs>
                <w:tab w:val="left" w:pos="432"/>
                <w:tab w:val="left" w:leader="underscore" w:pos="9127"/>
              </w:tabs>
              <w:spacing w:before="120" w:after="0" w:line="240" w:lineRule="auto"/>
              <w:ind w:left="450" w:hanging="450"/>
              <w:rPr>
                <w:rFonts w:ascii="Times New Roman" w:hAnsi="Times New Roman" w:eastAsia="Times New Roman" w:cs="Times New Roman"/>
                <w:sz w:val="20"/>
                <w:szCs w:val="20"/>
              </w:rPr>
            </w:pPr>
            <w:r w:rsidRPr="00476EAF">
              <w:rPr>
                <w:rFonts w:ascii="Arial" w:hAnsi="Arial" w:eastAsia="Times New Roman" w:cs="Arial"/>
                <w:sz w:val="20"/>
                <w:szCs w:val="20"/>
              </w:rPr>
              <w:t>1</w:t>
            </w:r>
            <w:r w:rsidRPr="00476EAF" w:rsidR="00492B47">
              <w:rPr>
                <w:rFonts w:ascii="Arial" w:hAnsi="Arial" w:eastAsia="Times New Roman" w:cs="Arial"/>
                <w:sz w:val="20"/>
                <w:szCs w:val="20"/>
              </w:rPr>
              <w:t>1</w:t>
            </w:r>
            <w:r w:rsidRPr="00476EAF">
              <w:rPr>
                <w:rFonts w:ascii="Arial" w:hAnsi="Arial" w:eastAsia="Times New Roman" w:cs="Arial"/>
                <w:sz w:val="20"/>
                <w:szCs w:val="20"/>
              </w:rPr>
              <w:t xml:space="preserve">. </w:t>
            </w:r>
            <w:r w:rsidRPr="00476EAF">
              <w:rPr>
                <w:rFonts w:ascii="Arial" w:hAnsi="Arial" w:eastAsia="Times New Roman" w:cs="Arial"/>
                <w:sz w:val="20"/>
                <w:szCs w:val="20"/>
              </w:rPr>
              <w:tab/>
              <w:t xml:space="preserve">What language would you like to use to complete your survey?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English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Spanish   </w:t>
            </w:r>
            <w:r w:rsidRPr="00476EAF">
              <w:rPr>
                <w:rFonts w:ascii="Arial" w:hAnsi="Arial" w:eastAsia="Times New Roman" w:cs="Arial"/>
                <w:sz w:val="20"/>
                <w:szCs w:val="20"/>
              </w:rPr>
              <w:sym w:font="Wingdings 2" w:char="F0A3"/>
            </w:r>
            <w:r w:rsidRPr="00476EAF">
              <w:rPr>
                <w:rFonts w:ascii="Arial" w:hAnsi="Arial" w:eastAsia="Times New Roman" w:cs="Arial"/>
                <w:sz w:val="20"/>
                <w:szCs w:val="20"/>
              </w:rPr>
              <w:t xml:space="preserve"> Other </w:t>
            </w:r>
            <w:r w:rsidRPr="00476EAF">
              <w:rPr>
                <w:rFonts w:ascii="Times New Roman" w:hAnsi="Times New Roman" w:eastAsia="Times New Roman" w:cs="Times New Roman"/>
                <w:sz w:val="20"/>
                <w:szCs w:val="20"/>
              </w:rPr>
              <w:tab/>
            </w:r>
          </w:p>
          <w:p w:rsidRPr="00476EAF" w:rsidR="00150E11" w:rsidP="00150E11" w:rsidRDefault="00150E11" w14:paraId="775DD124" w14:textId="77777777">
            <w:pPr>
              <w:tabs>
                <w:tab w:val="left" w:pos="432"/>
                <w:tab w:val="left" w:leader="underscore" w:pos="9270"/>
              </w:tabs>
              <w:spacing w:before="120" w:after="40" w:line="240" w:lineRule="auto"/>
              <w:ind w:left="450" w:hanging="450"/>
              <w:rPr>
                <w:rFonts w:ascii="Arial" w:hAnsi="Arial" w:eastAsia="Times New Roman" w:cs="Arial"/>
                <w:sz w:val="2"/>
                <w:szCs w:val="24"/>
              </w:rPr>
            </w:pPr>
          </w:p>
        </w:tc>
      </w:tr>
      <w:tr w:rsidRPr="00476EAF" w:rsidR="00150E11" w:rsidTr="00150E11" w14:paraId="353A0702" w14:textId="77777777">
        <w:trPr>
          <w:cantSplit/>
        </w:trPr>
        <w:tc>
          <w:tcPr>
            <w:tcW w:w="9350" w:type="dxa"/>
            <w:tcBorders>
              <w:top w:val="nil"/>
              <w:left w:val="single" w:color="auto" w:sz="4" w:space="0"/>
              <w:bottom w:val="single" w:color="auto" w:sz="4" w:space="0"/>
              <w:right w:val="single" w:color="auto" w:sz="4" w:space="0"/>
            </w:tcBorders>
          </w:tcPr>
          <w:p w:rsidRPr="00476EAF" w:rsidR="00150E11" w:rsidP="00150E11" w:rsidRDefault="00150E11" w14:paraId="1689882E" w14:textId="6DFC6681">
            <w:pPr>
              <w:tabs>
                <w:tab w:val="left" w:pos="180"/>
              </w:tabs>
              <w:spacing w:after="0" w:line="240" w:lineRule="auto"/>
              <w:ind w:left="180" w:hanging="180"/>
              <w:rPr>
                <w:rFonts w:ascii="Times New Roman" w:hAnsi="Times New Roman" w:eastAsia="Times New Roman" w:cs="Times New Roman"/>
                <w:b/>
                <w:bCs/>
                <w:sz w:val="20"/>
                <w:szCs w:val="24"/>
              </w:rPr>
            </w:pPr>
          </w:p>
        </w:tc>
      </w:tr>
    </w:tbl>
    <w:p w:rsidRPr="00476EAF" w:rsidR="005108D0" w:rsidP="005108D0" w:rsidRDefault="005108D0" w14:paraId="21B7925F" w14:textId="77777777">
      <w:pPr>
        <w:tabs>
          <w:tab w:val="left" w:pos="432"/>
        </w:tabs>
        <w:spacing w:after="0" w:line="240" w:lineRule="auto"/>
        <w:jc w:val="both"/>
        <w:rPr>
          <w:rFonts w:ascii="Times New Roman" w:hAnsi="Times New Roman" w:eastAsia="Times New Roman" w:cs="Times New Roman"/>
          <w:sz w:val="12"/>
          <w:szCs w:val="24"/>
        </w:rPr>
      </w:pPr>
    </w:p>
    <w:p w:rsidRPr="00476EAF" w:rsidR="00150E11" w:rsidP="003F5DAF" w:rsidRDefault="005108D0" w14:paraId="0B6DFC94" w14:textId="0B8812A7">
      <w:pPr>
        <w:pBdr>
          <w:top w:val="single" w:color="auto" w:sz="4" w:space="1"/>
          <w:left w:val="single" w:color="auto" w:sz="4" w:space="0"/>
          <w:bottom w:val="single" w:color="auto" w:sz="4" w:space="1"/>
          <w:right w:val="single" w:color="auto" w:sz="4" w:space="23"/>
        </w:pBdr>
        <w:tabs>
          <w:tab w:val="left" w:pos="0"/>
        </w:tabs>
        <w:spacing w:after="0" w:line="240" w:lineRule="auto"/>
        <w:ind w:right="486"/>
        <w:rPr>
          <w:rFonts w:ascii="Arial" w:hAnsi="Arial" w:eastAsia="Times New Roman" w:cs="Arial"/>
          <w:color w:val="000000"/>
          <w:sz w:val="17"/>
          <w:szCs w:val="17"/>
        </w:rPr>
      </w:pPr>
      <w:r w:rsidRPr="00476EAF">
        <w:rPr>
          <w:rFonts w:ascii="Times New Roman" w:hAnsi="Times New Roman" w:eastAsia="Times New Roman" w:cs="Times New Roman"/>
          <w:color w:val="000000"/>
          <w:sz w:val="18"/>
          <w:szCs w:val="18"/>
        </w:rPr>
        <w:t xml:space="preserve">The Paperwork Reduction Act Statement: This collection of information is voluntary and will be used to provide descriptive information about Head Start programs and the families they serve. Public reporting burden for this collection of information is estimated to average 10 minutes per response, including the time for reviewing instructions, </w:t>
      </w:r>
      <w:proofErr w:type="gramStart"/>
      <w:r w:rsidRPr="00476EAF">
        <w:rPr>
          <w:rFonts w:ascii="Times New Roman" w:hAnsi="Times New Roman" w:eastAsia="Times New Roman" w:cs="Times New Roman"/>
          <w:color w:val="000000"/>
          <w:sz w:val="18"/>
          <w:szCs w:val="18"/>
        </w:rPr>
        <w:t>gathering</w:t>
      </w:r>
      <w:proofErr w:type="gramEnd"/>
      <w:r w:rsidRPr="00476EAF">
        <w:rPr>
          <w:rFonts w:ascii="Times New Roman" w:hAnsi="Times New Roman" w:eastAsia="Times New Roman" w:cs="Times New Roman"/>
          <w:color w:val="000000"/>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Pr="00476EAF" w:rsidR="00C272A7">
        <w:rPr>
          <w:rFonts w:ascii="Times New Roman" w:hAnsi="Times New Roman" w:eastAsia="Times New Roman" w:cs="Times New Roman"/>
          <w:color w:val="000000"/>
          <w:sz w:val="18"/>
          <w:szCs w:val="18"/>
        </w:rPr>
        <w:t>12</w:t>
      </w:r>
      <w:r w:rsidRPr="00476EAF" w:rsidR="00461D0C">
        <w:rPr>
          <w:rFonts w:ascii="Times New Roman" w:hAnsi="Times New Roman" w:eastAsia="Times New Roman" w:cs="Times New Roman"/>
          <w:color w:val="000000"/>
          <w:sz w:val="18"/>
          <w:szCs w:val="18"/>
        </w:rPr>
        <w:t>/31/202</w:t>
      </w:r>
      <w:r w:rsidRPr="00476EAF" w:rsidR="00C272A7">
        <w:rPr>
          <w:rFonts w:ascii="Times New Roman" w:hAnsi="Times New Roman" w:eastAsia="Times New Roman" w:cs="Times New Roman"/>
          <w:color w:val="000000"/>
          <w:sz w:val="18"/>
          <w:szCs w:val="18"/>
        </w:rPr>
        <w:t>3</w:t>
      </w:r>
      <w:r w:rsidRPr="00476EAF">
        <w:rPr>
          <w:rFonts w:ascii="Times New Roman" w:hAnsi="Times New Roman" w:eastAsia="Times New Roman" w:cs="Times New Roman"/>
          <w:color w:val="000000"/>
          <w:sz w:val="18"/>
          <w:szCs w:val="18"/>
        </w:rPr>
        <w:t>. Send comments regarding this burden estimate or any other aspect of this collection of information, including suggestions for reducing this burden to Lizabeth Malone, Mathematica, 1100 1st Street, NE, 12th Floor, Washington, DC 20002.</w:t>
      </w:r>
    </w:p>
    <w:p w:rsidRPr="00476EAF" w:rsidR="00150E11" w:rsidP="00150E11" w:rsidRDefault="00150E11" w14:paraId="08D5A1ED" w14:textId="77777777">
      <w:pPr>
        <w:pStyle w:val="Paragraph"/>
      </w:pPr>
    </w:p>
    <w:sectPr w:rsidRPr="00476EAF" w:rsidR="00150E11" w:rsidSect="00E46D6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884C" w14:textId="77777777" w:rsidR="00B0496D" w:rsidRPr="00CC6F21" w:rsidRDefault="00B0496D" w:rsidP="00CC6F21">
      <w:r>
        <w:separator/>
      </w:r>
    </w:p>
  </w:endnote>
  <w:endnote w:type="continuationSeparator" w:id="0">
    <w:p w14:paraId="50151410" w14:textId="77777777" w:rsidR="00B0496D" w:rsidRPr="00CC6F21" w:rsidRDefault="00B0496D" w:rsidP="00CC6F21">
      <w:r>
        <w:continuationSeparator/>
      </w:r>
    </w:p>
  </w:endnote>
  <w:endnote w:type="continuationNotice" w:id="1">
    <w:p w14:paraId="0FEFE89E" w14:textId="77777777" w:rsidR="00B0496D" w:rsidRDefault="00B0496D"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F2E4" w14:textId="58702D90"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A30E0">
      <w:rPr>
        <w:b/>
        <w:noProof/>
      </w:rPr>
      <w:t>03/23/22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923" w14:textId="77777777" w:rsidR="00150FB1" w:rsidRDefault="00150FB1" w:rsidP="00150FB1">
    <w:pPr>
      <w:pStyle w:val="Footer"/>
    </w:pPr>
    <w:r w:rsidRPr="003771BE">
      <w:t>Mathematica</w:t>
    </w:r>
    <w:r>
      <w:tab/>
    </w:r>
    <w:r w:rsidRPr="00967B6B">
      <w:fldChar w:fldCharType="begin"/>
    </w:r>
    <w:r w:rsidRPr="00967B6B">
      <w:instrText xml:space="preserve"> PAGE </w:instrText>
    </w:r>
    <w:r w:rsidRPr="00967B6B">
      <w:fldChar w:fldCharType="separate"/>
    </w:r>
    <w:r>
      <w:t>3</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7661" w14:textId="5A3E37DC" w:rsidR="00E46D60" w:rsidRDefault="00E46D60">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0E4C" w14:textId="77777777" w:rsidR="00B0496D" w:rsidRPr="00CC6F21" w:rsidRDefault="00B0496D" w:rsidP="003842A6">
      <w:pPr>
        <w:pStyle w:val="FootnoteSep"/>
      </w:pPr>
      <w:r>
        <w:separator/>
      </w:r>
    </w:p>
  </w:footnote>
  <w:footnote w:type="continuationSeparator" w:id="0">
    <w:p w14:paraId="37D8D825" w14:textId="77777777" w:rsidR="00B0496D" w:rsidRPr="00CC6F21" w:rsidRDefault="00B0496D" w:rsidP="003842A6">
      <w:pPr>
        <w:pStyle w:val="FootnoteSep"/>
      </w:pPr>
      <w:r>
        <w:continuationSeparator/>
      </w:r>
    </w:p>
  </w:footnote>
  <w:footnote w:type="continuationNotice" w:id="1">
    <w:p w14:paraId="42673CE2" w14:textId="77777777" w:rsidR="00B0496D" w:rsidRDefault="00B0496D"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3760" w14:textId="6BE81222" w:rsidR="004C3238" w:rsidRPr="00461D0C" w:rsidRDefault="004C3238" w:rsidP="00461D0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4558"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51EF" w14:textId="1E61C1C7" w:rsidR="00E46D60" w:rsidRPr="00461D0C" w:rsidRDefault="00E46D60" w:rsidP="00461D0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0D30" w14:textId="638338D9" w:rsidR="00E46D60" w:rsidRPr="00E46D60" w:rsidRDefault="00E46D60" w:rsidP="00E46D60">
    <w:pPr>
      <w:pStyle w:val="Header"/>
      <w:pBdr>
        <w:bottom w:val="none" w:sz="0" w:space="0" w:color="auto"/>
      </w:pBdr>
    </w:pPr>
    <w:r w:rsidRPr="00E46D60">
      <w:rPr>
        <w:noProof/>
      </w:rPr>
      <w:drawing>
        <wp:anchor distT="0" distB="0" distL="114300" distR="114300" simplePos="0" relativeHeight="251659264" behindDoc="0" locked="1" layoutInCell="1" allowOverlap="1" wp14:anchorId="384877B6" wp14:editId="4F2559FB">
          <wp:simplePos x="0" y="0"/>
          <wp:positionH relativeFrom="column">
            <wp:posOffset>0</wp:posOffset>
          </wp:positionH>
          <wp:positionV relativeFrom="paragraph">
            <wp:posOffset>635</wp:posOffset>
          </wp:positionV>
          <wp:extent cx="950595" cy="603250"/>
          <wp:effectExtent l="0" t="0" r="190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sidRPr="00E46D60">
      <w:rPr>
        <w:noProof/>
      </w:rPr>
      <w:drawing>
        <wp:anchor distT="0" distB="0" distL="114300" distR="114300" simplePos="0" relativeHeight="251660288" behindDoc="0" locked="0" layoutInCell="1" allowOverlap="1" wp14:anchorId="66F9DC5B" wp14:editId="1A8777A9">
          <wp:simplePos x="0" y="0"/>
          <wp:positionH relativeFrom="column">
            <wp:posOffset>3905250</wp:posOffset>
          </wp:positionH>
          <wp:positionV relativeFrom="paragraph">
            <wp:posOffset>0</wp:posOffset>
          </wp:positionV>
          <wp:extent cx="2025098" cy="51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6C40B8E"/>
    <w:multiLevelType w:val="hybridMultilevel"/>
    <w:tmpl w:val="CAE2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2"/>
  </w:num>
  <w:num w:numId="6">
    <w:abstractNumId w:val="20"/>
  </w:num>
  <w:num w:numId="7">
    <w:abstractNumId w:val="11"/>
  </w:num>
  <w:num w:numId="8">
    <w:abstractNumId w:val="15"/>
  </w:num>
  <w:num w:numId="9">
    <w:abstractNumId w:val="13"/>
  </w:num>
  <w:num w:numId="10">
    <w:abstractNumId w:val="25"/>
  </w:num>
  <w:num w:numId="11">
    <w:abstractNumId w:val="17"/>
  </w:num>
  <w:num w:numId="12">
    <w:abstractNumId w:val="10"/>
  </w:num>
  <w:num w:numId="13">
    <w:abstractNumId w:val="16"/>
  </w:num>
  <w:num w:numId="14">
    <w:abstractNumId w:val="26"/>
  </w:num>
  <w:num w:numId="15">
    <w:abstractNumId w:val="28"/>
  </w:num>
  <w:num w:numId="16">
    <w:abstractNumId w:val="27"/>
  </w:num>
  <w:num w:numId="17">
    <w:abstractNumId w:val="12"/>
  </w:num>
  <w:num w:numId="18">
    <w:abstractNumId w:val="18"/>
  </w:num>
  <w:num w:numId="19">
    <w:abstractNumId w:val="23"/>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27"/>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11"/>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164"/>
    <w:rsid w:val="000336D2"/>
    <w:rsid w:val="00033B02"/>
    <w:rsid w:val="00033BA6"/>
    <w:rsid w:val="00034595"/>
    <w:rsid w:val="00036CF4"/>
    <w:rsid w:val="00037779"/>
    <w:rsid w:val="0004019D"/>
    <w:rsid w:val="00041CBC"/>
    <w:rsid w:val="0004484A"/>
    <w:rsid w:val="00044C68"/>
    <w:rsid w:val="00046646"/>
    <w:rsid w:val="000472D2"/>
    <w:rsid w:val="000477EB"/>
    <w:rsid w:val="00050EF4"/>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3F20"/>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32CC"/>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6495"/>
    <w:rsid w:val="000F79B8"/>
    <w:rsid w:val="00100A7A"/>
    <w:rsid w:val="001035CC"/>
    <w:rsid w:val="00106E64"/>
    <w:rsid w:val="00110D5F"/>
    <w:rsid w:val="00110EE5"/>
    <w:rsid w:val="00111627"/>
    <w:rsid w:val="00114550"/>
    <w:rsid w:val="001150FE"/>
    <w:rsid w:val="001153CD"/>
    <w:rsid w:val="00115541"/>
    <w:rsid w:val="00117869"/>
    <w:rsid w:val="0012038B"/>
    <w:rsid w:val="001204F5"/>
    <w:rsid w:val="001217DE"/>
    <w:rsid w:val="001231CE"/>
    <w:rsid w:val="00124F04"/>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0E11"/>
    <w:rsid w:val="00150E49"/>
    <w:rsid w:val="00150FB1"/>
    <w:rsid w:val="001529D2"/>
    <w:rsid w:val="0015348D"/>
    <w:rsid w:val="00154E93"/>
    <w:rsid w:val="001555F7"/>
    <w:rsid w:val="0016068B"/>
    <w:rsid w:val="001606FF"/>
    <w:rsid w:val="00161870"/>
    <w:rsid w:val="0016296F"/>
    <w:rsid w:val="00163942"/>
    <w:rsid w:val="0016400A"/>
    <w:rsid w:val="001645B2"/>
    <w:rsid w:val="0016728D"/>
    <w:rsid w:val="001673B1"/>
    <w:rsid w:val="0017049A"/>
    <w:rsid w:val="0017070A"/>
    <w:rsid w:val="00173FB5"/>
    <w:rsid w:val="00176C05"/>
    <w:rsid w:val="001776C2"/>
    <w:rsid w:val="0018145F"/>
    <w:rsid w:val="001827DF"/>
    <w:rsid w:val="00182B49"/>
    <w:rsid w:val="001836E5"/>
    <w:rsid w:val="00184240"/>
    <w:rsid w:val="00185DBF"/>
    <w:rsid w:val="001874BE"/>
    <w:rsid w:val="00190860"/>
    <w:rsid w:val="001922D2"/>
    <w:rsid w:val="00193A6A"/>
    <w:rsid w:val="001958C3"/>
    <w:rsid w:val="0019753A"/>
    <w:rsid w:val="001A072D"/>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B7092"/>
    <w:rsid w:val="001C2D2F"/>
    <w:rsid w:val="001C3BCA"/>
    <w:rsid w:val="001C4DCF"/>
    <w:rsid w:val="001C5824"/>
    <w:rsid w:val="001D062B"/>
    <w:rsid w:val="001D1F87"/>
    <w:rsid w:val="001D25DA"/>
    <w:rsid w:val="001D30CB"/>
    <w:rsid w:val="001D469C"/>
    <w:rsid w:val="001D4FA9"/>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17CE6"/>
    <w:rsid w:val="002214A1"/>
    <w:rsid w:val="002225E7"/>
    <w:rsid w:val="00222AA8"/>
    <w:rsid w:val="00222C00"/>
    <w:rsid w:val="0022368A"/>
    <w:rsid w:val="00223CF5"/>
    <w:rsid w:val="002243B9"/>
    <w:rsid w:val="0023207B"/>
    <w:rsid w:val="002330D8"/>
    <w:rsid w:val="00233297"/>
    <w:rsid w:val="00233FA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26E9"/>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520"/>
    <w:rsid w:val="0029489C"/>
    <w:rsid w:val="002965D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1DBA"/>
    <w:rsid w:val="003322CC"/>
    <w:rsid w:val="00336603"/>
    <w:rsid w:val="00336E41"/>
    <w:rsid w:val="00337B88"/>
    <w:rsid w:val="0034283B"/>
    <w:rsid w:val="00343C1D"/>
    <w:rsid w:val="00343EA2"/>
    <w:rsid w:val="00344028"/>
    <w:rsid w:val="00346544"/>
    <w:rsid w:val="00351630"/>
    <w:rsid w:val="00351B7E"/>
    <w:rsid w:val="003523C2"/>
    <w:rsid w:val="003542F4"/>
    <w:rsid w:val="00354C20"/>
    <w:rsid w:val="003550E5"/>
    <w:rsid w:val="00356DE9"/>
    <w:rsid w:val="00363132"/>
    <w:rsid w:val="00363647"/>
    <w:rsid w:val="00364B94"/>
    <w:rsid w:val="00370758"/>
    <w:rsid w:val="003708F8"/>
    <w:rsid w:val="00370AAF"/>
    <w:rsid w:val="00370E2E"/>
    <w:rsid w:val="003723B6"/>
    <w:rsid w:val="00373705"/>
    <w:rsid w:val="00374143"/>
    <w:rsid w:val="00376D12"/>
    <w:rsid w:val="003771BE"/>
    <w:rsid w:val="003842A6"/>
    <w:rsid w:val="003868C5"/>
    <w:rsid w:val="00391D57"/>
    <w:rsid w:val="00393366"/>
    <w:rsid w:val="003935E8"/>
    <w:rsid w:val="003937C3"/>
    <w:rsid w:val="00393F44"/>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5DAF"/>
    <w:rsid w:val="003F71D1"/>
    <w:rsid w:val="003F743E"/>
    <w:rsid w:val="003F757E"/>
    <w:rsid w:val="003F79FE"/>
    <w:rsid w:val="003F7A8F"/>
    <w:rsid w:val="00401936"/>
    <w:rsid w:val="00401C1D"/>
    <w:rsid w:val="00405CAB"/>
    <w:rsid w:val="00410744"/>
    <w:rsid w:val="0041080B"/>
    <w:rsid w:val="00411FF6"/>
    <w:rsid w:val="00412D75"/>
    <w:rsid w:val="0041335E"/>
    <w:rsid w:val="0041410A"/>
    <w:rsid w:val="004146B1"/>
    <w:rsid w:val="00420ECE"/>
    <w:rsid w:val="00421951"/>
    <w:rsid w:val="00421C2A"/>
    <w:rsid w:val="0042260F"/>
    <w:rsid w:val="004229F6"/>
    <w:rsid w:val="00423787"/>
    <w:rsid w:val="004237F7"/>
    <w:rsid w:val="0042483F"/>
    <w:rsid w:val="00430092"/>
    <w:rsid w:val="00434714"/>
    <w:rsid w:val="004347B2"/>
    <w:rsid w:val="00436973"/>
    <w:rsid w:val="00440445"/>
    <w:rsid w:val="00442C45"/>
    <w:rsid w:val="00442E32"/>
    <w:rsid w:val="004439F8"/>
    <w:rsid w:val="00443F45"/>
    <w:rsid w:val="004448DD"/>
    <w:rsid w:val="00444CD2"/>
    <w:rsid w:val="00444F5D"/>
    <w:rsid w:val="004456F4"/>
    <w:rsid w:val="00451083"/>
    <w:rsid w:val="004515D5"/>
    <w:rsid w:val="00452845"/>
    <w:rsid w:val="00455CD5"/>
    <w:rsid w:val="004560AF"/>
    <w:rsid w:val="00456D48"/>
    <w:rsid w:val="0046198A"/>
    <w:rsid w:val="00461D0C"/>
    <w:rsid w:val="00461DE8"/>
    <w:rsid w:val="00461FA7"/>
    <w:rsid w:val="00465BF8"/>
    <w:rsid w:val="00470A49"/>
    <w:rsid w:val="004712BA"/>
    <w:rsid w:val="004715A1"/>
    <w:rsid w:val="004716D6"/>
    <w:rsid w:val="00471F33"/>
    <w:rsid w:val="00475995"/>
    <w:rsid w:val="004765E8"/>
    <w:rsid w:val="004769A6"/>
    <w:rsid w:val="00476EAF"/>
    <w:rsid w:val="0048034F"/>
    <w:rsid w:val="00482DF6"/>
    <w:rsid w:val="004836DB"/>
    <w:rsid w:val="00485BD5"/>
    <w:rsid w:val="00490340"/>
    <w:rsid w:val="00490683"/>
    <w:rsid w:val="00492B47"/>
    <w:rsid w:val="00495582"/>
    <w:rsid w:val="00495B9A"/>
    <w:rsid w:val="00496D69"/>
    <w:rsid w:val="00496F66"/>
    <w:rsid w:val="00497D58"/>
    <w:rsid w:val="00497E37"/>
    <w:rsid w:val="004A0349"/>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E89"/>
    <w:rsid w:val="004C2FB4"/>
    <w:rsid w:val="004C3090"/>
    <w:rsid w:val="004C3238"/>
    <w:rsid w:val="004C39ED"/>
    <w:rsid w:val="004C3E0E"/>
    <w:rsid w:val="004C40AA"/>
    <w:rsid w:val="004C50BB"/>
    <w:rsid w:val="004C714A"/>
    <w:rsid w:val="004C7158"/>
    <w:rsid w:val="004C785A"/>
    <w:rsid w:val="004D0FD2"/>
    <w:rsid w:val="004D17AD"/>
    <w:rsid w:val="004D1C99"/>
    <w:rsid w:val="004D1FD8"/>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26C"/>
    <w:rsid w:val="00503D3E"/>
    <w:rsid w:val="00504055"/>
    <w:rsid w:val="0050504D"/>
    <w:rsid w:val="00507356"/>
    <w:rsid w:val="0050765A"/>
    <w:rsid w:val="005108D0"/>
    <w:rsid w:val="00511612"/>
    <w:rsid w:val="00511954"/>
    <w:rsid w:val="00512052"/>
    <w:rsid w:val="00513099"/>
    <w:rsid w:val="00515D16"/>
    <w:rsid w:val="00516E57"/>
    <w:rsid w:val="00521300"/>
    <w:rsid w:val="00524C10"/>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A47"/>
    <w:rsid w:val="00573BD6"/>
    <w:rsid w:val="00573EA1"/>
    <w:rsid w:val="00575315"/>
    <w:rsid w:val="00576204"/>
    <w:rsid w:val="00577581"/>
    <w:rsid w:val="00577590"/>
    <w:rsid w:val="0058186D"/>
    <w:rsid w:val="005833A4"/>
    <w:rsid w:val="00583B8F"/>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5EB3"/>
    <w:rsid w:val="005A630E"/>
    <w:rsid w:val="005A6ECA"/>
    <w:rsid w:val="005A7794"/>
    <w:rsid w:val="005A7B66"/>
    <w:rsid w:val="005B0D41"/>
    <w:rsid w:val="005B1EB6"/>
    <w:rsid w:val="005B2493"/>
    <w:rsid w:val="005B296E"/>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145D"/>
    <w:rsid w:val="005F2B42"/>
    <w:rsid w:val="005F3199"/>
    <w:rsid w:val="005F36BF"/>
    <w:rsid w:val="005F3F66"/>
    <w:rsid w:val="005F6C58"/>
    <w:rsid w:val="005F7603"/>
    <w:rsid w:val="00600492"/>
    <w:rsid w:val="006011A4"/>
    <w:rsid w:val="00602577"/>
    <w:rsid w:val="00606E5B"/>
    <w:rsid w:val="006072E5"/>
    <w:rsid w:val="006077DA"/>
    <w:rsid w:val="00607986"/>
    <w:rsid w:val="00607E0C"/>
    <w:rsid w:val="00610C3A"/>
    <w:rsid w:val="0061103A"/>
    <w:rsid w:val="006119A9"/>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50"/>
    <w:rsid w:val="006411BF"/>
    <w:rsid w:val="00642F99"/>
    <w:rsid w:val="00644384"/>
    <w:rsid w:val="00645138"/>
    <w:rsid w:val="006472B4"/>
    <w:rsid w:val="006473FA"/>
    <w:rsid w:val="00651E27"/>
    <w:rsid w:val="00652425"/>
    <w:rsid w:val="00652D15"/>
    <w:rsid w:val="0065313F"/>
    <w:rsid w:val="00653C82"/>
    <w:rsid w:val="006541D2"/>
    <w:rsid w:val="00654CC2"/>
    <w:rsid w:val="00656B0C"/>
    <w:rsid w:val="00660F3E"/>
    <w:rsid w:val="00661BB0"/>
    <w:rsid w:val="006622FC"/>
    <w:rsid w:val="00664557"/>
    <w:rsid w:val="00665ADF"/>
    <w:rsid w:val="00667052"/>
    <w:rsid w:val="00672864"/>
    <w:rsid w:val="00674F5B"/>
    <w:rsid w:val="00674F5C"/>
    <w:rsid w:val="00675050"/>
    <w:rsid w:val="00675BA5"/>
    <w:rsid w:val="00676ED4"/>
    <w:rsid w:val="00676FFD"/>
    <w:rsid w:val="00680490"/>
    <w:rsid w:val="00683D27"/>
    <w:rsid w:val="006847DE"/>
    <w:rsid w:val="006848DF"/>
    <w:rsid w:val="00690120"/>
    <w:rsid w:val="0069068A"/>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1D0A"/>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3A53"/>
    <w:rsid w:val="00754188"/>
    <w:rsid w:val="00756346"/>
    <w:rsid w:val="007601ED"/>
    <w:rsid w:val="00761CB5"/>
    <w:rsid w:val="00762164"/>
    <w:rsid w:val="007631A4"/>
    <w:rsid w:val="00763501"/>
    <w:rsid w:val="0076359A"/>
    <w:rsid w:val="007641F2"/>
    <w:rsid w:val="00765719"/>
    <w:rsid w:val="00770602"/>
    <w:rsid w:val="00771D1A"/>
    <w:rsid w:val="00772EEC"/>
    <w:rsid w:val="00773103"/>
    <w:rsid w:val="0077363F"/>
    <w:rsid w:val="0077425E"/>
    <w:rsid w:val="00775123"/>
    <w:rsid w:val="00775760"/>
    <w:rsid w:val="0077654E"/>
    <w:rsid w:val="00776A4B"/>
    <w:rsid w:val="00776F0B"/>
    <w:rsid w:val="00777A7B"/>
    <w:rsid w:val="00781748"/>
    <w:rsid w:val="007828CB"/>
    <w:rsid w:val="0078719B"/>
    <w:rsid w:val="00787D12"/>
    <w:rsid w:val="007904E8"/>
    <w:rsid w:val="007917EA"/>
    <w:rsid w:val="00797E32"/>
    <w:rsid w:val="00797EAE"/>
    <w:rsid w:val="007A1A76"/>
    <w:rsid w:val="007A1C5E"/>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47A"/>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0650"/>
    <w:rsid w:val="007F12FB"/>
    <w:rsid w:val="007F1D7B"/>
    <w:rsid w:val="007F39CD"/>
    <w:rsid w:val="007F3DAF"/>
    <w:rsid w:val="007F42AE"/>
    <w:rsid w:val="007F6203"/>
    <w:rsid w:val="007F63D0"/>
    <w:rsid w:val="007F71A9"/>
    <w:rsid w:val="008005AD"/>
    <w:rsid w:val="00802571"/>
    <w:rsid w:val="00803D29"/>
    <w:rsid w:val="008047FC"/>
    <w:rsid w:val="00804821"/>
    <w:rsid w:val="00811474"/>
    <w:rsid w:val="00811BF9"/>
    <w:rsid w:val="008132B3"/>
    <w:rsid w:val="00813368"/>
    <w:rsid w:val="00814C7B"/>
    <w:rsid w:val="00816FAF"/>
    <w:rsid w:val="0082062C"/>
    <w:rsid w:val="008214F1"/>
    <w:rsid w:val="0082290E"/>
    <w:rsid w:val="00823178"/>
    <w:rsid w:val="008241A3"/>
    <w:rsid w:val="00824E29"/>
    <w:rsid w:val="00825450"/>
    <w:rsid w:val="00827986"/>
    <w:rsid w:val="00830954"/>
    <w:rsid w:val="00830F76"/>
    <w:rsid w:val="00831958"/>
    <w:rsid w:val="0083285A"/>
    <w:rsid w:val="008332DD"/>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3CA9"/>
    <w:rsid w:val="0086537A"/>
    <w:rsid w:val="00867B2D"/>
    <w:rsid w:val="00870A1E"/>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0EB4"/>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15B8"/>
    <w:rsid w:val="008E3C2C"/>
    <w:rsid w:val="008E3F85"/>
    <w:rsid w:val="008E666A"/>
    <w:rsid w:val="008E6C32"/>
    <w:rsid w:val="008F0056"/>
    <w:rsid w:val="008F0F85"/>
    <w:rsid w:val="008F10CE"/>
    <w:rsid w:val="008F39E3"/>
    <w:rsid w:val="008F3B0E"/>
    <w:rsid w:val="008F3C40"/>
    <w:rsid w:val="008F4D8A"/>
    <w:rsid w:val="008F4DFF"/>
    <w:rsid w:val="008F6786"/>
    <w:rsid w:val="008F6915"/>
    <w:rsid w:val="009007E8"/>
    <w:rsid w:val="00900C3E"/>
    <w:rsid w:val="009028A0"/>
    <w:rsid w:val="00903927"/>
    <w:rsid w:val="00904744"/>
    <w:rsid w:val="0090474C"/>
    <w:rsid w:val="00904D12"/>
    <w:rsid w:val="009064D5"/>
    <w:rsid w:val="00906C4B"/>
    <w:rsid w:val="0090731C"/>
    <w:rsid w:val="00907B8D"/>
    <w:rsid w:val="00911B5F"/>
    <w:rsid w:val="00912038"/>
    <w:rsid w:val="009137D6"/>
    <w:rsid w:val="009139C5"/>
    <w:rsid w:val="00913A4D"/>
    <w:rsid w:val="00914543"/>
    <w:rsid w:val="00914E50"/>
    <w:rsid w:val="009167DA"/>
    <w:rsid w:val="00916E5D"/>
    <w:rsid w:val="00917199"/>
    <w:rsid w:val="00920D58"/>
    <w:rsid w:val="00920E76"/>
    <w:rsid w:val="0092300B"/>
    <w:rsid w:val="00924FCF"/>
    <w:rsid w:val="00926125"/>
    <w:rsid w:val="00926C90"/>
    <w:rsid w:val="00927A65"/>
    <w:rsid w:val="00927D21"/>
    <w:rsid w:val="009307EF"/>
    <w:rsid w:val="00930836"/>
    <w:rsid w:val="009333B8"/>
    <w:rsid w:val="009357D7"/>
    <w:rsid w:val="009365B0"/>
    <w:rsid w:val="00940B48"/>
    <w:rsid w:val="00941C9E"/>
    <w:rsid w:val="009430D9"/>
    <w:rsid w:val="00944528"/>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77F53"/>
    <w:rsid w:val="00980F19"/>
    <w:rsid w:val="00981092"/>
    <w:rsid w:val="00982CC7"/>
    <w:rsid w:val="0098455F"/>
    <w:rsid w:val="009862E1"/>
    <w:rsid w:val="00986822"/>
    <w:rsid w:val="0099256E"/>
    <w:rsid w:val="00994416"/>
    <w:rsid w:val="009945C3"/>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67F1"/>
    <w:rsid w:val="009B7D8A"/>
    <w:rsid w:val="009B7FF0"/>
    <w:rsid w:val="009C1155"/>
    <w:rsid w:val="009C151D"/>
    <w:rsid w:val="009C1E17"/>
    <w:rsid w:val="009C2B34"/>
    <w:rsid w:val="009C42D4"/>
    <w:rsid w:val="009C4FF4"/>
    <w:rsid w:val="009D0BC7"/>
    <w:rsid w:val="009D1135"/>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657F"/>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1C3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EF"/>
    <w:rsid w:val="00AB3E20"/>
    <w:rsid w:val="00AB4E1F"/>
    <w:rsid w:val="00AB7A09"/>
    <w:rsid w:val="00AC16FB"/>
    <w:rsid w:val="00AC17C7"/>
    <w:rsid w:val="00AC18E1"/>
    <w:rsid w:val="00AC1B8D"/>
    <w:rsid w:val="00AC2D48"/>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AF7E91"/>
    <w:rsid w:val="00B00753"/>
    <w:rsid w:val="00B032E6"/>
    <w:rsid w:val="00B0496D"/>
    <w:rsid w:val="00B07467"/>
    <w:rsid w:val="00B12207"/>
    <w:rsid w:val="00B1227E"/>
    <w:rsid w:val="00B12575"/>
    <w:rsid w:val="00B14908"/>
    <w:rsid w:val="00B15871"/>
    <w:rsid w:val="00B1601E"/>
    <w:rsid w:val="00B17105"/>
    <w:rsid w:val="00B17FF5"/>
    <w:rsid w:val="00B208AD"/>
    <w:rsid w:val="00B2101A"/>
    <w:rsid w:val="00B226E4"/>
    <w:rsid w:val="00B22C3B"/>
    <w:rsid w:val="00B233F9"/>
    <w:rsid w:val="00B24B39"/>
    <w:rsid w:val="00B30319"/>
    <w:rsid w:val="00B309B0"/>
    <w:rsid w:val="00B31976"/>
    <w:rsid w:val="00B31A15"/>
    <w:rsid w:val="00B31B3A"/>
    <w:rsid w:val="00B33C98"/>
    <w:rsid w:val="00B354CE"/>
    <w:rsid w:val="00B35BA4"/>
    <w:rsid w:val="00B37ACC"/>
    <w:rsid w:val="00B40D88"/>
    <w:rsid w:val="00B41DBB"/>
    <w:rsid w:val="00B4359C"/>
    <w:rsid w:val="00B4429A"/>
    <w:rsid w:val="00B45112"/>
    <w:rsid w:val="00B460F8"/>
    <w:rsid w:val="00B465A0"/>
    <w:rsid w:val="00B471EC"/>
    <w:rsid w:val="00B47EBB"/>
    <w:rsid w:val="00B5006D"/>
    <w:rsid w:val="00B506B0"/>
    <w:rsid w:val="00B5338C"/>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1F5F"/>
    <w:rsid w:val="00B92EA3"/>
    <w:rsid w:val="00B96031"/>
    <w:rsid w:val="00BA4D94"/>
    <w:rsid w:val="00BA66C5"/>
    <w:rsid w:val="00BA6805"/>
    <w:rsid w:val="00BB0474"/>
    <w:rsid w:val="00BB19C4"/>
    <w:rsid w:val="00BB4B07"/>
    <w:rsid w:val="00BB5C84"/>
    <w:rsid w:val="00BB7A1D"/>
    <w:rsid w:val="00BC1506"/>
    <w:rsid w:val="00BC1A15"/>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3C5"/>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2C6B"/>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4D39"/>
    <w:rsid w:val="00C253B6"/>
    <w:rsid w:val="00C261B6"/>
    <w:rsid w:val="00C272A7"/>
    <w:rsid w:val="00C32851"/>
    <w:rsid w:val="00C33972"/>
    <w:rsid w:val="00C33A4B"/>
    <w:rsid w:val="00C35D29"/>
    <w:rsid w:val="00C37330"/>
    <w:rsid w:val="00C405F2"/>
    <w:rsid w:val="00C40D3B"/>
    <w:rsid w:val="00C41F38"/>
    <w:rsid w:val="00C432BA"/>
    <w:rsid w:val="00C43D2F"/>
    <w:rsid w:val="00C44C60"/>
    <w:rsid w:val="00C47C99"/>
    <w:rsid w:val="00C5200C"/>
    <w:rsid w:val="00C535C9"/>
    <w:rsid w:val="00C53830"/>
    <w:rsid w:val="00C540FC"/>
    <w:rsid w:val="00C554C6"/>
    <w:rsid w:val="00C558BD"/>
    <w:rsid w:val="00C55BC4"/>
    <w:rsid w:val="00C56592"/>
    <w:rsid w:val="00C61829"/>
    <w:rsid w:val="00C6201A"/>
    <w:rsid w:val="00C63254"/>
    <w:rsid w:val="00C67B72"/>
    <w:rsid w:val="00C70469"/>
    <w:rsid w:val="00C70805"/>
    <w:rsid w:val="00C73383"/>
    <w:rsid w:val="00C7494C"/>
    <w:rsid w:val="00C74D36"/>
    <w:rsid w:val="00C75233"/>
    <w:rsid w:val="00C752F4"/>
    <w:rsid w:val="00C75379"/>
    <w:rsid w:val="00C76D09"/>
    <w:rsid w:val="00C809A2"/>
    <w:rsid w:val="00C8336C"/>
    <w:rsid w:val="00C8469F"/>
    <w:rsid w:val="00C8508E"/>
    <w:rsid w:val="00C8725B"/>
    <w:rsid w:val="00C926D2"/>
    <w:rsid w:val="00C940D8"/>
    <w:rsid w:val="00C96878"/>
    <w:rsid w:val="00C96EB4"/>
    <w:rsid w:val="00CA0716"/>
    <w:rsid w:val="00CA30E0"/>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2EC"/>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D60"/>
    <w:rsid w:val="00CF2E34"/>
    <w:rsid w:val="00CF66F3"/>
    <w:rsid w:val="00D00653"/>
    <w:rsid w:val="00D0467A"/>
    <w:rsid w:val="00D04944"/>
    <w:rsid w:val="00D0521E"/>
    <w:rsid w:val="00D06797"/>
    <w:rsid w:val="00D12EE7"/>
    <w:rsid w:val="00D15D9A"/>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9B9"/>
    <w:rsid w:val="00D37F5E"/>
    <w:rsid w:val="00D40378"/>
    <w:rsid w:val="00D41037"/>
    <w:rsid w:val="00D41107"/>
    <w:rsid w:val="00D41363"/>
    <w:rsid w:val="00D430C8"/>
    <w:rsid w:val="00D43661"/>
    <w:rsid w:val="00D462EA"/>
    <w:rsid w:val="00D46690"/>
    <w:rsid w:val="00D46979"/>
    <w:rsid w:val="00D46AC2"/>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76F6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4CE3"/>
    <w:rsid w:val="00DA5FF8"/>
    <w:rsid w:val="00DA64F8"/>
    <w:rsid w:val="00DB07B3"/>
    <w:rsid w:val="00DB10A2"/>
    <w:rsid w:val="00DB13C0"/>
    <w:rsid w:val="00DB2243"/>
    <w:rsid w:val="00DB2623"/>
    <w:rsid w:val="00DB297B"/>
    <w:rsid w:val="00DB2D86"/>
    <w:rsid w:val="00DB6A78"/>
    <w:rsid w:val="00DB75D5"/>
    <w:rsid w:val="00DB79E0"/>
    <w:rsid w:val="00DB7DEC"/>
    <w:rsid w:val="00DC0B12"/>
    <w:rsid w:val="00DC6036"/>
    <w:rsid w:val="00DD1AC8"/>
    <w:rsid w:val="00DD2093"/>
    <w:rsid w:val="00DD279C"/>
    <w:rsid w:val="00DD2919"/>
    <w:rsid w:val="00DD3B1D"/>
    <w:rsid w:val="00DD67B6"/>
    <w:rsid w:val="00DD6BCA"/>
    <w:rsid w:val="00DD7E55"/>
    <w:rsid w:val="00DE0AA6"/>
    <w:rsid w:val="00DE0F87"/>
    <w:rsid w:val="00DE1329"/>
    <w:rsid w:val="00DE36C8"/>
    <w:rsid w:val="00DE4FF3"/>
    <w:rsid w:val="00DE53D4"/>
    <w:rsid w:val="00DE6F92"/>
    <w:rsid w:val="00DF131B"/>
    <w:rsid w:val="00DF170F"/>
    <w:rsid w:val="00DF22E6"/>
    <w:rsid w:val="00DF636A"/>
    <w:rsid w:val="00DF67C1"/>
    <w:rsid w:val="00DF7737"/>
    <w:rsid w:val="00E00492"/>
    <w:rsid w:val="00E012CA"/>
    <w:rsid w:val="00E02A89"/>
    <w:rsid w:val="00E103A7"/>
    <w:rsid w:val="00E11D6D"/>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A27"/>
    <w:rsid w:val="00E44BC2"/>
    <w:rsid w:val="00E46D60"/>
    <w:rsid w:val="00E47785"/>
    <w:rsid w:val="00E512BC"/>
    <w:rsid w:val="00E518CC"/>
    <w:rsid w:val="00E52A0B"/>
    <w:rsid w:val="00E55097"/>
    <w:rsid w:val="00E56939"/>
    <w:rsid w:val="00E572C0"/>
    <w:rsid w:val="00E605F4"/>
    <w:rsid w:val="00E60967"/>
    <w:rsid w:val="00E60C30"/>
    <w:rsid w:val="00E61AB6"/>
    <w:rsid w:val="00E62AF4"/>
    <w:rsid w:val="00E64565"/>
    <w:rsid w:val="00E653EE"/>
    <w:rsid w:val="00E66326"/>
    <w:rsid w:val="00E6747B"/>
    <w:rsid w:val="00E71168"/>
    <w:rsid w:val="00E720E2"/>
    <w:rsid w:val="00E72DC9"/>
    <w:rsid w:val="00E73099"/>
    <w:rsid w:val="00E76CF8"/>
    <w:rsid w:val="00E76F64"/>
    <w:rsid w:val="00E82DB1"/>
    <w:rsid w:val="00E82DC3"/>
    <w:rsid w:val="00E84132"/>
    <w:rsid w:val="00E8460C"/>
    <w:rsid w:val="00E84667"/>
    <w:rsid w:val="00E848F5"/>
    <w:rsid w:val="00E8520C"/>
    <w:rsid w:val="00E853A3"/>
    <w:rsid w:val="00E8560D"/>
    <w:rsid w:val="00E85828"/>
    <w:rsid w:val="00E9062D"/>
    <w:rsid w:val="00E91628"/>
    <w:rsid w:val="00E928A6"/>
    <w:rsid w:val="00E934C9"/>
    <w:rsid w:val="00E9409A"/>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B7226"/>
    <w:rsid w:val="00EC0B1B"/>
    <w:rsid w:val="00EC234A"/>
    <w:rsid w:val="00EC31F4"/>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4C78"/>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F6D"/>
    <w:rsid w:val="00F26932"/>
    <w:rsid w:val="00F272FE"/>
    <w:rsid w:val="00F31712"/>
    <w:rsid w:val="00F34147"/>
    <w:rsid w:val="00F35807"/>
    <w:rsid w:val="00F42DB2"/>
    <w:rsid w:val="00F468EB"/>
    <w:rsid w:val="00F50C89"/>
    <w:rsid w:val="00F52BF7"/>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324"/>
    <w:rsid w:val="00F7153D"/>
    <w:rsid w:val="00F72179"/>
    <w:rsid w:val="00F73F6D"/>
    <w:rsid w:val="00F74736"/>
    <w:rsid w:val="00F75F15"/>
    <w:rsid w:val="00F765FE"/>
    <w:rsid w:val="00F808BD"/>
    <w:rsid w:val="00F80BDF"/>
    <w:rsid w:val="00F83720"/>
    <w:rsid w:val="00F84004"/>
    <w:rsid w:val="00F8525B"/>
    <w:rsid w:val="00F868C9"/>
    <w:rsid w:val="00F90030"/>
    <w:rsid w:val="00F90597"/>
    <w:rsid w:val="00F92CCC"/>
    <w:rsid w:val="00F94EB3"/>
    <w:rsid w:val="00F96E71"/>
    <w:rsid w:val="00FA1A45"/>
    <w:rsid w:val="00FA29F2"/>
    <w:rsid w:val="00FA2B1D"/>
    <w:rsid w:val="00FA2DFF"/>
    <w:rsid w:val="00FA55F7"/>
    <w:rsid w:val="00FA6A70"/>
    <w:rsid w:val="00FA7663"/>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971"/>
    <w:rsid w:val="00FE0AE3"/>
    <w:rsid w:val="00FE0B91"/>
    <w:rsid w:val="00FE2419"/>
    <w:rsid w:val="00FE2DC3"/>
    <w:rsid w:val="00FE5E9E"/>
    <w:rsid w:val="00FF172E"/>
    <w:rsid w:val="00FF2EC3"/>
    <w:rsid w:val="00FF3907"/>
    <w:rsid w:val="00FF428B"/>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C38BC"/>
  <w15:chartTrackingRefBased/>
  <w15:docId w15:val="{98690B26-6B71-49CF-8172-8EEC661A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7"/>
      </w:numPr>
    </w:pPr>
  </w:style>
  <w:style w:type="paragraph" w:customStyle="1" w:styleId="SidebarListNumber">
    <w:name w:val="Sidebar List Number"/>
    <w:basedOn w:val="Sidebar"/>
    <w:semiHidden/>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MarkforAppendixHeadingBlack">
    <w:name w:val="Mark for Appendix Heading_Black"/>
    <w:basedOn w:val="Normal"/>
    <w:next w:val="Normal"/>
    <w:semiHidden/>
    <w:rsid w:val="00150E11"/>
    <w:pPr>
      <w:tabs>
        <w:tab w:val="left" w:pos="432"/>
      </w:tabs>
      <w:spacing w:after="0" w:line="480" w:lineRule="auto"/>
      <w:jc w:val="center"/>
      <w:outlineLvl w:val="7"/>
    </w:pPr>
    <w:rPr>
      <w:rFonts w:ascii="Times New Roman" w:eastAsia="Times New Roman" w:hAnsi="Times New Roman" w:cs="Times New Roman"/>
      <w:b/>
      <w:caps/>
      <w:sz w:val="24"/>
      <w:szCs w:val="20"/>
    </w:rPr>
  </w:style>
  <w:style w:type="paragraph" w:customStyle="1" w:styleId="NormalSS">
    <w:name w:val="NormalSS"/>
    <w:basedOn w:val="Normal"/>
    <w:semiHidden/>
    <w:rsid w:val="00150E11"/>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semiHidden/>
    <w:rsid w:val="00150E11"/>
  </w:style>
  <w:style w:type="paragraph" w:customStyle="1" w:styleId="QUESTIONTEXT">
    <w:name w:val="!QUESTION TEXT"/>
    <w:basedOn w:val="Normal"/>
    <w:link w:val="QUESTIONTEXTChar"/>
    <w:semiHidden/>
    <w:rsid w:val="00B31976"/>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B31976"/>
    <w:rPr>
      <w:rFonts w:ascii="Arial" w:eastAsia="Times New Roman" w:hAnsi="Arial" w:cs="Arial"/>
      <w:b/>
      <w:sz w:val="20"/>
      <w:szCs w:val="20"/>
    </w:rPr>
  </w:style>
  <w:style w:type="paragraph" w:customStyle="1" w:styleId="RESPONSE">
    <w:name w:val="RESPONSE"/>
    <w:basedOn w:val="Normal"/>
    <w:link w:val="RESPONSEChar"/>
    <w:semiHidden/>
    <w:rsid w:val="00E8460C"/>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E8460C"/>
    <w:rPr>
      <w:rFonts w:ascii="Arial" w:eastAsia="Times New Roman" w:hAnsi="Arial" w:cs="Arial"/>
      <w:sz w:val="20"/>
      <w:szCs w:val="20"/>
    </w:rPr>
  </w:style>
  <w:style w:type="paragraph" w:customStyle="1" w:styleId="PROGRAMMER">
    <w:name w:val="PROGRAMMER:"/>
    <w:basedOn w:val="QUESTIONTEXT"/>
    <w:link w:val="PROGRAMMERChar"/>
    <w:semiHidden/>
    <w:rsid w:val="00E8460C"/>
    <w:pPr>
      <w:tabs>
        <w:tab w:val="clear" w:pos="720"/>
      </w:tabs>
      <w:spacing w:after="120"/>
      <w:ind w:left="2340" w:hanging="1620"/>
    </w:pPr>
    <w:rPr>
      <w:b w:val="0"/>
      <w:noProof/>
    </w:rPr>
  </w:style>
  <w:style w:type="character" w:customStyle="1" w:styleId="PROGRAMMERChar">
    <w:name w:val="PROGRAMMER: Char"/>
    <w:basedOn w:val="QUESTIONTEXTChar"/>
    <w:link w:val="PROGRAMMER"/>
    <w:rsid w:val="00E8460C"/>
    <w:rPr>
      <w:rFonts w:ascii="Arial" w:eastAsia="Times New Roman" w:hAnsi="Arial" w:cs="Arial"/>
      <w:b w:val="0"/>
      <w:noProof/>
      <w:sz w:val="20"/>
      <w:szCs w:val="20"/>
    </w:rPr>
  </w:style>
  <w:style w:type="paragraph" w:customStyle="1" w:styleId="PHONERange">
    <w:name w:val="PHONE Range"/>
    <w:basedOn w:val="Normal"/>
    <w:link w:val="PHONERangeChar"/>
    <w:semiHidden/>
    <w:rsid w:val="00E8460C"/>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paragraph" w:customStyle="1" w:styleId="MULTIBoxResponse">
    <w:name w:val="MULTI Box Response"/>
    <w:basedOn w:val="Normal"/>
    <w:link w:val="MULTIBoxResponseChar"/>
    <w:semiHidden/>
    <w:rsid w:val="00E8460C"/>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PHONERangeChar">
    <w:name w:val="PHONE Range Char"/>
    <w:basedOn w:val="DefaultParagraphFont"/>
    <w:link w:val="PHONERange"/>
    <w:rsid w:val="00E8460C"/>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E8460C"/>
    <w:rPr>
      <w:rFonts w:ascii="Arial" w:eastAsia="Times New Roman" w:hAnsi="Arial" w:cs="Arial"/>
      <w:sz w:val="20"/>
      <w:szCs w:val="20"/>
    </w:rPr>
  </w:style>
  <w:style w:type="paragraph" w:customStyle="1" w:styleId="SELECTONEMARKALL">
    <w:name w:val="SELECT ONE/MARK ALL"/>
    <w:basedOn w:val="RESPONSE"/>
    <w:link w:val="SELECTONEMARKALLChar"/>
    <w:semiHidden/>
    <w:rsid w:val="00E8460C"/>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E8460C"/>
    <w:rPr>
      <w:rFonts w:ascii="Arial" w:eastAsia="Times New Roman" w:hAnsi="Arial" w:cs="Arial"/>
      <w:b/>
      <w:sz w:val="20"/>
      <w:szCs w:val="20"/>
    </w:rPr>
  </w:style>
  <w:style w:type="paragraph" w:customStyle="1" w:styleId="Q1-FirstLevelQuestion">
    <w:name w:val="Q1-First Level Question"/>
    <w:semiHidden/>
    <w:rsid w:val="00E8460C"/>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bullet">
    <w:name w:val="bullet"/>
    <w:semiHidden/>
    <w:rsid w:val="00E8460C"/>
    <w:pPr>
      <w:numPr>
        <w:numId w:val="38"/>
      </w:numPr>
      <w:spacing w:after="180" w:line="240" w:lineRule="auto"/>
      <w:ind w:right="360"/>
      <w:jc w:val="both"/>
    </w:pPr>
    <w:rPr>
      <w:rFonts w:ascii="Times New Roman" w:eastAsia="Times New Roman" w:hAnsi="Times New Roman" w:cs="Times New Roman"/>
      <w:sz w:val="24"/>
      <w:szCs w:val="20"/>
    </w:rPr>
  </w:style>
  <w:style w:type="table" w:customStyle="1" w:styleId="TableGrid11">
    <w:name w:val="Table Grid11"/>
    <w:basedOn w:val="TableNormal"/>
    <w:next w:val="TableGrid"/>
    <w:rsid w:val="00E846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BA0DAC87694EA2B6FFB13FA696C846"/>
        <w:category>
          <w:name w:val="General"/>
          <w:gallery w:val="placeholder"/>
        </w:category>
        <w:types>
          <w:type w:val="bbPlcHdr"/>
        </w:types>
        <w:behaviors>
          <w:behavior w:val="content"/>
        </w:behaviors>
        <w:guid w:val="{FD5A1004-EB09-4C80-80BA-04073A8AC492}"/>
      </w:docPartPr>
      <w:docPartBody>
        <w:p w:rsidR="00B67392" w:rsidRDefault="002D1569" w:rsidP="002D1569">
          <w:pPr>
            <w:pStyle w:val="89BA0DAC87694EA2B6FFB13FA696C846"/>
          </w:pPr>
          <w:r w:rsidRPr="002B44FF">
            <w:rPr>
              <w:rStyle w:val="PlaceholderText"/>
              <w:rFonts w:ascii="Arial" w:hAnsi="Arial" w:cs="Arial"/>
              <w:color w:val="000000"/>
              <w:sz w:val="20"/>
              <w:szCs w:val="20"/>
              <w:u w:val="single"/>
            </w:rPr>
            <w:t>SELECT CODING TYPE</w:t>
          </w:r>
        </w:p>
      </w:docPartBody>
    </w:docPart>
    <w:docPart>
      <w:docPartPr>
        <w:name w:val="CCECF3C2290445F3A7D6C3C4283F6304"/>
        <w:category>
          <w:name w:val="General"/>
          <w:gallery w:val="placeholder"/>
        </w:category>
        <w:types>
          <w:type w:val="bbPlcHdr"/>
        </w:types>
        <w:behaviors>
          <w:behavior w:val="content"/>
        </w:behaviors>
        <w:guid w:val="{258BBCAE-CBD8-45FC-8FB3-C06D35C8B94E}"/>
      </w:docPartPr>
      <w:docPartBody>
        <w:p w:rsidR="00B67392" w:rsidRDefault="002D1569" w:rsidP="002D1569">
          <w:pPr>
            <w:pStyle w:val="CCECF3C2290445F3A7D6C3C4283F6304"/>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69"/>
    <w:rsid w:val="002D1569"/>
    <w:rsid w:val="009A59A2"/>
    <w:rsid w:val="00B67392"/>
    <w:rsid w:val="00FA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569"/>
    <w:rPr>
      <w:color w:val="808080"/>
    </w:rPr>
  </w:style>
  <w:style w:type="paragraph" w:customStyle="1" w:styleId="89BA0DAC87694EA2B6FFB13FA696C846">
    <w:name w:val="89BA0DAC87694EA2B6FFB13FA696C846"/>
    <w:rsid w:val="002D1569"/>
  </w:style>
  <w:style w:type="paragraph" w:customStyle="1" w:styleId="CCECF3C2290445F3A7D6C3C4283F6304">
    <w:name w:val="CCECF3C2290445F3A7D6C3C4283F6304"/>
    <w:rsid w:val="002D1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6907D-6967-49F2-967C-06FD7D62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A16A0-DA0F-4E21-BF9B-2777139BD627}">
  <ds:schemaRefs>
    <ds:schemaRef ds:uri="http://schemas.microsoft.com/sharepoint/v3/contenttype/forms"/>
  </ds:schemaRefs>
</ds:datastoreItem>
</file>

<file path=customXml/itemProps4.xml><?xml version="1.0" encoding="utf-8"?>
<ds:datastoreItem xmlns:ds="http://schemas.openxmlformats.org/officeDocument/2006/customXml" ds:itemID="{0E217FE2-42EF-44C2-A86A-22799522445C}">
  <ds:schemaRefs>
    <ds:schemaRef ds:uri="http://purl.org/dc/dcmitype/"/>
    <ds:schemaRef ds:uri="http://schemas.microsoft.com/sharepoint/v3"/>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89c1bbad-9b0b-46f5-9a7a-815e07e57f8d"/>
    <ds:schemaRef ds:uri="42d3cd4b-fc29-4f8e-8ee1-76b15dfb3498"/>
  </ds:schemaRefs>
</ds:datastoreItem>
</file>

<file path=customXml/itemProps5.xml><?xml version="1.0" encoding="utf-8"?>
<ds:datastoreItem xmlns:ds="http://schemas.openxmlformats.org/officeDocument/2006/customXml" ds:itemID="{46EA3C2B-2482-4BAC-A46A-91AA99B3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15</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Jones, Molly (ACF)</cp:lastModifiedBy>
  <cp:revision>2</cp:revision>
  <cp:lastPrinted>2020-09-11T21:32:00Z</cp:lastPrinted>
  <dcterms:created xsi:type="dcterms:W3CDTF">2022-03-23T17:43:00Z</dcterms:created>
  <dcterms:modified xsi:type="dcterms:W3CDTF">2022-03-23T17:43:00Z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