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2D6" w:rsidR="00174D0B" w:rsidP="00DF420C" w:rsidRDefault="00174D0B" w14:paraId="6A92485C" w14:textId="47446625">
      <w:pPr>
        <w:pStyle w:val="AppendixTitle"/>
        <w:spacing w:before="2680"/>
        <w:ind w:right="720"/>
      </w:pPr>
      <w:r w:rsidRPr="004E52D6">
        <w:t xml:space="preserve">Appendix </w:t>
      </w:r>
      <w:r>
        <w:t>Q</w:t>
      </w:r>
      <w:r w:rsidR="00DF420C">
        <w:br/>
      </w:r>
      <w:r w:rsidRPr="004E52D6">
        <w:br/>
        <w:t xml:space="preserve">FACES 2019 </w:t>
      </w:r>
      <w:r w:rsidR="00DA3460">
        <w:t xml:space="preserve">and AIAN FACES 2019 </w:t>
      </w:r>
      <w:r>
        <w:t>C</w:t>
      </w:r>
      <w:r w:rsidRPr="004E52D6">
        <w:t xml:space="preserve">ontent </w:t>
      </w:r>
      <w:r w:rsidR="00DA3460">
        <w:t>M</w:t>
      </w:r>
      <w:r w:rsidRPr="004E52D6">
        <w:t>atrices</w:t>
      </w:r>
    </w:p>
    <w:p w:rsidRPr="004E52D6" w:rsidR="00174D0B" w:rsidP="00174D0B" w:rsidRDefault="00174D0B" w14:paraId="08EEF141" w14:textId="77777777">
      <w:pPr>
        <w:spacing w:before="2640" w:after="240" w:line="240" w:lineRule="auto"/>
        <w:jc w:val="center"/>
        <w:outlineLvl w:val="1"/>
        <w:rPr>
          <w:rFonts w:ascii="Arial Black" w:hAnsi="Arial Black"/>
          <w:caps/>
        </w:rPr>
        <w:sectPr w:rsidRPr="004E52D6" w:rsidR="00174D0B" w:rsidSect="00174D0B">
          <w:footerReference w:type="default" r:id="rId11"/>
          <w:headerReference w:type="first" r:id="rId12"/>
          <w:endnotePr>
            <w:numFmt w:val="lowerLetter"/>
          </w:endnotePr>
          <w:pgSz w:w="12240" w:h="15840" w:code="1"/>
          <w:pgMar w:top="1440" w:right="720" w:bottom="1440" w:left="1440" w:header="720" w:footer="576" w:gutter="0"/>
          <w:cols w:space="720"/>
          <w:titlePg/>
          <w:docGrid w:linePitch="326"/>
        </w:sectPr>
      </w:pPr>
    </w:p>
    <w:p w:rsidRPr="004E52D6" w:rsidR="00174D0B" w:rsidP="00174D0B" w:rsidRDefault="00174D0B" w14:paraId="51A9F971" w14:textId="77777777">
      <w:pPr>
        <w:spacing w:before="3360" w:after="240" w:line="240" w:lineRule="auto"/>
        <w:jc w:val="center"/>
      </w:pPr>
      <w:r w:rsidRPr="004E52D6">
        <w:rPr>
          <w:b/>
        </w:rPr>
        <w:lastRenderedPageBreak/>
        <w:t>This page has been left blank for double-sided copying.</w:t>
      </w:r>
    </w:p>
    <w:p w:rsidRPr="004E52D6" w:rsidR="00174D0B" w:rsidP="00174D0B" w:rsidRDefault="00174D0B" w14:paraId="00D3520D" w14:textId="77777777"/>
    <w:p w:rsidRPr="004E52D6" w:rsidR="00174D0B" w:rsidP="00174D0B" w:rsidRDefault="00174D0B" w14:paraId="45FF62B6" w14:textId="77777777">
      <w:pPr>
        <w:sectPr w:rsidRPr="004E52D6" w:rsidR="00174D0B" w:rsidSect="00174D0B">
          <w:headerReference w:type="first" r:id="rId13"/>
          <w:footerReference w:type="first" r:id="rId14"/>
          <w:endnotePr>
            <w:numFmt w:val="lowerLetter"/>
          </w:endnotePr>
          <w:pgSz w:w="12240" w:h="15840" w:code="1"/>
          <w:pgMar w:top="1440" w:right="720" w:bottom="1440" w:left="1440" w:header="720" w:footer="576" w:gutter="0"/>
          <w:cols w:space="720"/>
          <w:titlePg/>
          <w:docGrid w:linePitch="326"/>
        </w:sectPr>
      </w:pPr>
    </w:p>
    <w:bookmarkStart w:name="_Toc532550958" w:id="0"/>
    <w:p w:rsidR="00174D0B" w:rsidP="00B12207" w:rsidRDefault="00174D0B" w14:paraId="71340680" w14:textId="77777777">
      <w:pPr>
        <w:pStyle w:val="TitleRule"/>
      </w:pPr>
      <w:r w:rsidRPr="00465BF8">
        <w:rPr>
          <w:noProof/>
        </w:rPr>
        <w:lastRenderedPageBreak/>
        <mc:AlternateContent>
          <mc:Choice Requires="wps">
            <w:drawing>
              <wp:inline distT="0" distB="0" distL="0" distR="0" wp14:anchorId="73EA4CD1" wp14:editId="7E91D28D">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EFAC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5F773D" w:rsidR="00174D0B" w:rsidP="00174D0B" w:rsidRDefault="00174D0B" w14:paraId="717ABD7A" w14:textId="501B6DFF">
      <w:pPr>
        <w:pStyle w:val="TableTitle"/>
      </w:pPr>
      <w:r w:rsidRPr="005F773D">
        <w:t xml:space="preserve">Table </w:t>
      </w:r>
      <w:r>
        <w:t>Q</w:t>
      </w:r>
      <w:r w:rsidRPr="005F773D">
        <w:t xml:space="preserve">.1. </w:t>
      </w:r>
      <w:r w:rsidRPr="00066D8D">
        <w:t xml:space="preserve">FACES measures of </w:t>
      </w:r>
      <w:r w:rsidRPr="005F773D">
        <w:t>Head Start program environments</w:t>
      </w:r>
      <w:bookmarkEnd w:id="0"/>
    </w:p>
    <w:tbl>
      <w:tblPr>
        <w:tblStyle w:val="MathUBaseTable"/>
        <w:tblW w:w="4964" w:type="pct"/>
        <w:tblLayout w:type="fixed"/>
        <w:tblLook w:val="00A0" w:firstRow="1" w:lastRow="0" w:firstColumn="1" w:lastColumn="0" w:noHBand="0" w:noVBand="0"/>
      </w:tblPr>
      <w:tblGrid>
        <w:gridCol w:w="5850"/>
        <w:gridCol w:w="2164"/>
        <w:gridCol w:w="1258"/>
        <w:gridCol w:w="1078"/>
        <w:gridCol w:w="1081"/>
        <w:gridCol w:w="1436"/>
      </w:tblGrid>
      <w:tr w:rsidRPr="005F773D" w:rsidR="00174D0B" w:rsidTr="00CF68EE" w14:paraId="27F82669" w14:textId="7777777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73" w:type="pct"/>
            <w:vAlign w:val="bottom"/>
          </w:tcPr>
          <w:p w:rsidRPr="005F773D" w:rsidR="00174D0B" w:rsidP="00174D0B" w:rsidRDefault="00174D0B" w14:paraId="0CC3E311" w14:textId="77777777">
            <w:pPr>
              <w:pStyle w:val="TableHeaderLeft"/>
            </w:pPr>
            <w:bookmarkStart w:name="_Hlk78447762" w:id="1"/>
            <w:r w:rsidRPr="005F773D">
              <w:t>Measure</w:t>
            </w:r>
          </w:p>
        </w:tc>
        <w:tc>
          <w:tcPr>
            <w:tcW w:w="841" w:type="pct"/>
            <w:vAlign w:val="bottom"/>
          </w:tcPr>
          <w:p w:rsidRPr="005F773D" w:rsidR="00174D0B" w:rsidP="00174D0B" w:rsidRDefault="00174D0B" w14:paraId="51EAAC76"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Instrument</w:t>
            </w:r>
          </w:p>
        </w:tc>
        <w:tc>
          <w:tcPr>
            <w:tcW w:w="489" w:type="pct"/>
            <w:vAlign w:val="bottom"/>
          </w:tcPr>
          <w:p w:rsidRPr="008726D6" w:rsidR="00174D0B" w:rsidP="00EE23F8" w:rsidRDefault="00174D0B" w14:paraId="32E707EE" w14:textId="77777777">
            <w:pPr>
              <w:pStyle w:val="TableHeaderCenter"/>
              <w:ind w:left="-55"/>
              <w:cnfStyle w:val="100000000000" w:firstRow="1" w:lastRow="0" w:firstColumn="0" w:lastColumn="0" w:oddVBand="0" w:evenVBand="0" w:oddHBand="0" w:evenHBand="0" w:firstRowFirstColumn="0" w:firstRowLastColumn="0" w:lastRowFirstColumn="0" w:lastRowLastColumn="0"/>
            </w:pPr>
            <w:r w:rsidRPr="008726D6">
              <w:t xml:space="preserve">Used in FACES </w:t>
            </w:r>
            <w:r>
              <w:t>F</w:t>
            </w:r>
            <w:r w:rsidRPr="008726D6">
              <w:t xml:space="preserve">all 2019 or </w:t>
            </w:r>
            <w:r>
              <w:t>S</w:t>
            </w:r>
            <w:r w:rsidRPr="008726D6">
              <w:t>pring 2020?</w:t>
            </w:r>
          </w:p>
        </w:tc>
        <w:tc>
          <w:tcPr>
            <w:tcW w:w="419" w:type="pct"/>
            <w:vAlign w:val="bottom"/>
          </w:tcPr>
          <w:p w:rsidRPr="005F773D" w:rsidR="00174D0B" w:rsidP="00174D0B" w:rsidRDefault="00174D0B" w14:paraId="6427FFDD" w14:textId="77CB6C74">
            <w:pPr>
              <w:pStyle w:val="TableHeaderCenter"/>
              <w:cnfStyle w:val="100000000000" w:firstRow="1" w:lastRow="0" w:firstColumn="0" w:lastColumn="0" w:oddVBand="0" w:evenVBand="0" w:oddHBand="0" w:evenHBand="0" w:firstRowFirstColumn="0" w:firstRowLastColumn="0" w:lastRowFirstColumn="0" w:lastRowLastColumn="0"/>
            </w:pPr>
            <w:r w:rsidRPr="008726D6">
              <w:t>Fall 2021</w:t>
            </w:r>
          </w:p>
        </w:tc>
        <w:tc>
          <w:tcPr>
            <w:tcW w:w="420" w:type="pct"/>
            <w:vAlign w:val="bottom"/>
          </w:tcPr>
          <w:p w:rsidRPr="005F773D" w:rsidR="00174D0B" w:rsidP="00174D0B" w:rsidRDefault="00174D0B" w14:paraId="6D8FA948" w14:textId="77777777">
            <w:pPr>
              <w:pStyle w:val="TableHeaderCenter"/>
              <w:cnfStyle w:val="100000000000" w:firstRow="1" w:lastRow="0" w:firstColumn="0" w:lastColumn="0" w:oddVBand="0" w:evenVBand="0" w:oddHBand="0" w:evenHBand="0" w:firstRowFirstColumn="0" w:firstRowLastColumn="0" w:lastRowFirstColumn="0" w:lastRowLastColumn="0"/>
            </w:pPr>
            <w:r w:rsidRPr="00DB1177">
              <w:t xml:space="preserve">Spring 2022  </w:t>
            </w:r>
          </w:p>
        </w:tc>
        <w:tc>
          <w:tcPr>
            <w:tcW w:w="558" w:type="pct"/>
            <w:vAlign w:val="bottom"/>
          </w:tcPr>
          <w:p w:rsidRPr="005F773D" w:rsidR="00174D0B" w:rsidP="00174D0B" w:rsidRDefault="00174D0B" w14:paraId="3B5E33DB" w14:textId="77777777">
            <w:pPr>
              <w:pStyle w:val="TableHeaderCenter"/>
              <w:cnfStyle w:val="100000000000" w:firstRow="1" w:lastRow="0" w:firstColumn="0" w:lastColumn="0" w:oddVBand="0" w:evenVBand="0" w:oddHBand="0" w:evenHBand="0" w:firstRowFirstColumn="0" w:firstRowLastColumn="0" w:lastRowFirstColumn="0" w:lastRowLastColumn="0"/>
            </w:pPr>
            <w:r w:rsidRPr="00DB1177">
              <w:t xml:space="preserve">Also asked in AIAN FACES </w:t>
            </w:r>
            <w:r>
              <w:t>F</w:t>
            </w:r>
            <w:r w:rsidRPr="00DB1177">
              <w:t xml:space="preserve">all 2021 or </w:t>
            </w:r>
            <w:r>
              <w:t>S</w:t>
            </w:r>
            <w:r w:rsidRPr="00DB1177">
              <w:t>pring 2022?</w:t>
            </w:r>
            <w:r>
              <w:rPr>
                <w:vertAlign w:val="superscript"/>
              </w:rPr>
              <w:t>a</w:t>
            </w:r>
            <w:r w:rsidRPr="00DB1177">
              <w:t xml:space="preserve"> </w:t>
            </w:r>
          </w:p>
        </w:tc>
      </w:tr>
      <w:bookmarkEnd w:id="1"/>
      <w:tr w:rsidRPr="005F773D" w:rsidR="00174D0B" w:rsidTr="00CF68EE" w14:paraId="0F4B8FC5"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0B2949" w:themeFill="accent1"/>
          </w:tcPr>
          <w:p w:rsidRPr="005F773D" w:rsidR="00174D0B" w:rsidP="00174D0B" w:rsidRDefault="00174D0B" w14:paraId="697AE991" w14:textId="77777777">
            <w:pPr>
              <w:pStyle w:val="TableRowHead"/>
            </w:pPr>
            <w:r>
              <w:t>Family Recruitment (Section A)</w:t>
            </w:r>
          </w:p>
        </w:tc>
        <w:tc>
          <w:tcPr>
            <w:tcW w:w="841" w:type="pct"/>
            <w:shd w:val="clear" w:color="auto" w:fill="0B2949" w:themeFill="accent1"/>
          </w:tcPr>
          <w:p w:rsidRPr="005F773D" w:rsidR="00174D0B" w:rsidP="00174D0B" w:rsidRDefault="00174D0B" w14:paraId="2B5F485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89" w:type="pct"/>
            <w:shd w:val="clear" w:color="auto" w:fill="0B2949" w:themeFill="accent1"/>
          </w:tcPr>
          <w:p w:rsidRPr="005F773D" w:rsidR="00174D0B" w:rsidP="00174D0B" w:rsidRDefault="00174D0B" w14:paraId="0167750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5F773D" w:rsidR="00174D0B" w:rsidP="00174D0B" w:rsidRDefault="00174D0B" w14:paraId="79010FD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20" w:type="pct"/>
            <w:shd w:val="clear" w:color="auto" w:fill="0B2949" w:themeFill="accent1"/>
          </w:tcPr>
          <w:p w:rsidRPr="005F773D" w:rsidR="00174D0B" w:rsidP="00174D0B" w:rsidRDefault="00174D0B" w14:paraId="38CA835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8" w:type="pct"/>
            <w:shd w:val="clear" w:color="auto" w:fill="0B2949" w:themeFill="accent1"/>
          </w:tcPr>
          <w:p w:rsidRPr="005F773D" w:rsidR="00174D0B" w:rsidP="00174D0B" w:rsidRDefault="00174D0B" w14:paraId="4C1CFE10"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CF68EE" w14:paraId="5D1ED970"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auto"/>
          </w:tcPr>
          <w:p w:rsidRPr="005147CC" w:rsidR="00174D0B" w:rsidP="00174D0B" w:rsidRDefault="00174D0B" w14:paraId="60D737E1" w14:textId="77777777">
            <w:pPr>
              <w:pStyle w:val="TableRowHead"/>
              <w:rPr>
                <w:b w:val="0"/>
                <w:bCs/>
              </w:rPr>
            </w:pPr>
            <w:bookmarkStart w:name="_Hlk78737546" w:id="2"/>
            <w:r w:rsidRPr="00432A78">
              <w:rPr>
                <w:b w:val="0"/>
                <w:bCs/>
              </w:rPr>
              <w:t>Difficult</w:t>
            </w:r>
            <w:r>
              <w:rPr>
                <w:b w:val="0"/>
                <w:bCs/>
              </w:rPr>
              <w:t>y</w:t>
            </w:r>
            <w:r w:rsidRPr="00432A78">
              <w:rPr>
                <w:b w:val="0"/>
                <w:bCs/>
              </w:rPr>
              <w:t xml:space="preserve"> recruit</w:t>
            </w:r>
            <w:r>
              <w:rPr>
                <w:b w:val="0"/>
                <w:bCs/>
              </w:rPr>
              <w:t>ing</w:t>
            </w:r>
            <w:r w:rsidRPr="00432A78">
              <w:rPr>
                <w:b w:val="0"/>
                <w:bCs/>
              </w:rPr>
              <w:t xml:space="preserve"> families in communit</w:t>
            </w:r>
            <w:r>
              <w:rPr>
                <w:b w:val="0"/>
                <w:bCs/>
              </w:rPr>
              <w:t>y</w:t>
            </w:r>
          </w:p>
        </w:tc>
        <w:tc>
          <w:tcPr>
            <w:tcW w:w="841" w:type="pct"/>
            <w:shd w:val="clear" w:color="auto" w:fill="auto"/>
          </w:tcPr>
          <w:p w:rsidRPr="005147CC" w:rsidR="00174D0B" w:rsidP="00EE23F8" w:rsidRDefault="00174D0B" w14:paraId="5CF49B3C" w14:textId="1F6FD6AB">
            <w:pPr>
              <w:pStyle w:val="TableRowHead"/>
              <w:cnfStyle w:val="000000000000" w:firstRow="0" w:lastRow="0" w:firstColumn="0" w:lastColumn="0" w:oddVBand="0" w:evenVBand="0" w:oddHBand="0" w:evenHBand="0" w:firstRowFirstColumn="0" w:firstRowLastColumn="0" w:lastRowFirstColumn="0" w:lastRowLastColumn="0"/>
            </w:pPr>
            <w:r w:rsidRPr="007559C7">
              <w:rPr>
                <w:b w:val="0"/>
                <w:bCs/>
              </w:rPr>
              <w:t>Program Director Survey</w:t>
            </w:r>
          </w:p>
        </w:tc>
        <w:tc>
          <w:tcPr>
            <w:tcW w:w="489" w:type="pct"/>
          </w:tcPr>
          <w:p w:rsidR="00174D0B" w:rsidP="00EE23F8" w:rsidRDefault="00174D0B" w14:paraId="68DC9CFA" w14:textId="1276C906">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Pr>
                <w:b w:val="0"/>
                <w:bCs/>
              </w:rPr>
              <w:t>No</w:t>
            </w:r>
          </w:p>
        </w:tc>
        <w:tc>
          <w:tcPr>
            <w:tcW w:w="419" w:type="pct"/>
            <w:shd w:val="clear" w:color="auto" w:fill="auto"/>
          </w:tcPr>
          <w:p w:rsidRPr="005147CC" w:rsidR="00174D0B" w:rsidP="00EE23F8" w:rsidRDefault="00174D0B" w14:paraId="1124DDBA" w14:textId="1E32F0A9">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Pr>
                <w:b w:val="0"/>
                <w:bCs/>
              </w:rPr>
              <w:t>NP</w:t>
            </w:r>
          </w:p>
        </w:tc>
        <w:tc>
          <w:tcPr>
            <w:tcW w:w="420" w:type="pct"/>
            <w:shd w:val="clear" w:color="auto" w:fill="auto"/>
          </w:tcPr>
          <w:p w:rsidRPr="005147CC" w:rsidR="00174D0B" w:rsidP="00EE23F8" w:rsidRDefault="00174D0B" w14:paraId="10B27346" w14:textId="0005042F">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5043A4">
              <w:rPr>
                <w:b w:val="0"/>
                <w:bCs/>
              </w:rPr>
              <w:sym w:font="Symbol" w:char="F0D6"/>
            </w:r>
          </w:p>
        </w:tc>
        <w:tc>
          <w:tcPr>
            <w:tcW w:w="558" w:type="pct"/>
            <w:shd w:val="clear" w:color="auto" w:fill="auto"/>
          </w:tcPr>
          <w:p w:rsidRPr="00D7547B" w:rsidR="00174D0B" w:rsidP="00EE23F8" w:rsidRDefault="00174D0B" w14:paraId="0C380B86" w14:textId="151B093E">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Pr>
                <w:b w:val="0"/>
                <w:bCs/>
              </w:rPr>
              <w:t>Yes</w:t>
            </w:r>
          </w:p>
        </w:tc>
      </w:tr>
      <w:bookmarkEnd w:id="2"/>
      <w:tr w:rsidRPr="005F773D" w:rsidR="00174D0B" w:rsidTr="00CF68EE" w14:paraId="7515C741"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auto"/>
          </w:tcPr>
          <w:p w:rsidRPr="00432A78" w:rsidR="00174D0B" w:rsidP="00174D0B" w:rsidRDefault="00174D0B" w14:paraId="03887BA7" w14:textId="220742C2">
            <w:pPr>
              <w:pStyle w:val="TableRowHead"/>
              <w:rPr>
                <w:b w:val="0"/>
              </w:rPr>
            </w:pPr>
            <w:r w:rsidRPr="00432A78">
              <w:rPr>
                <w:b w:val="0"/>
              </w:rPr>
              <w:t xml:space="preserve">Efforts to recruit different families compared to </w:t>
            </w:r>
            <w:r w:rsidR="00B6146B">
              <w:rPr>
                <w:b w:val="0"/>
              </w:rPr>
              <w:t>prior years</w:t>
            </w:r>
          </w:p>
        </w:tc>
        <w:tc>
          <w:tcPr>
            <w:tcW w:w="841" w:type="pct"/>
            <w:shd w:val="clear" w:color="auto" w:fill="auto"/>
          </w:tcPr>
          <w:p w:rsidRPr="007559C7" w:rsidR="00174D0B" w:rsidP="00EE23F8" w:rsidRDefault="00174D0B" w14:paraId="5E12D0DB" w14:textId="023BD4F3">
            <w:pPr>
              <w:pStyle w:val="TableRowHead"/>
              <w:cnfStyle w:val="000000000000" w:firstRow="0" w:lastRow="0" w:firstColumn="0" w:lastColumn="0" w:oddVBand="0" w:evenVBand="0" w:oddHBand="0" w:evenHBand="0" w:firstRowFirstColumn="0" w:firstRowLastColumn="0" w:lastRowFirstColumn="0" w:lastRowLastColumn="0"/>
              <w:rPr>
                <w:b w:val="0"/>
                <w:bCs/>
              </w:rPr>
            </w:pPr>
            <w:r w:rsidRPr="007559C7">
              <w:rPr>
                <w:b w:val="0"/>
                <w:bCs/>
              </w:rPr>
              <w:t>Program Director Survey</w:t>
            </w:r>
          </w:p>
        </w:tc>
        <w:tc>
          <w:tcPr>
            <w:tcW w:w="489" w:type="pct"/>
          </w:tcPr>
          <w:p w:rsidR="00174D0B" w:rsidP="00EE23F8" w:rsidRDefault="00174D0B" w14:paraId="33C37A35" w14:textId="5DB8C734">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Pr>
                <w:b w:val="0"/>
                <w:bCs/>
              </w:rPr>
              <w:t>No</w:t>
            </w:r>
          </w:p>
        </w:tc>
        <w:tc>
          <w:tcPr>
            <w:tcW w:w="419" w:type="pct"/>
            <w:shd w:val="clear" w:color="auto" w:fill="auto"/>
          </w:tcPr>
          <w:p w:rsidR="00174D0B" w:rsidP="00EE23F8" w:rsidRDefault="00174D0B" w14:paraId="03DCACEE" w14:textId="7B6D1133">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Pr>
                <w:b w:val="0"/>
                <w:bCs/>
              </w:rPr>
              <w:t>NP</w:t>
            </w:r>
          </w:p>
        </w:tc>
        <w:tc>
          <w:tcPr>
            <w:tcW w:w="420" w:type="pct"/>
            <w:shd w:val="clear" w:color="auto" w:fill="auto"/>
          </w:tcPr>
          <w:p w:rsidRPr="00D160F2" w:rsidR="00174D0B" w:rsidP="00EE23F8" w:rsidRDefault="00174D0B" w14:paraId="6E9C3734" w14:textId="1C1F0810">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5043A4">
              <w:rPr>
                <w:b w:val="0"/>
                <w:bCs/>
              </w:rPr>
              <w:sym w:font="Symbol" w:char="F0D6"/>
            </w:r>
          </w:p>
        </w:tc>
        <w:tc>
          <w:tcPr>
            <w:tcW w:w="558" w:type="pct"/>
            <w:shd w:val="clear" w:color="auto" w:fill="auto"/>
          </w:tcPr>
          <w:p w:rsidRPr="005147CC" w:rsidR="00174D0B" w:rsidP="00EE23F8" w:rsidRDefault="00174D0B" w14:paraId="3E41959F" w14:textId="2674B8AE">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Pr>
                <w:b w:val="0"/>
                <w:bCs/>
              </w:rPr>
              <w:t>Yes</w:t>
            </w:r>
          </w:p>
        </w:tc>
      </w:tr>
      <w:tr w:rsidRPr="005F773D" w:rsidR="00174D0B" w:rsidTr="00CF68EE" w14:paraId="6A7B7392"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0B2949" w:themeFill="accent1"/>
          </w:tcPr>
          <w:p w:rsidRPr="005F773D" w:rsidR="00174D0B" w:rsidP="00174D0B" w:rsidRDefault="00174D0B" w14:paraId="5F8A084A" w14:textId="77777777">
            <w:pPr>
              <w:pStyle w:val="TableRowHead"/>
            </w:pPr>
            <w:bookmarkStart w:name="_Hlk78457823" w:id="3"/>
            <w:r>
              <w:t>Staff Well-Being and Mental Health (Section C)</w:t>
            </w:r>
          </w:p>
        </w:tc>
        <w:tc>
          <w:tcPr>
            <w:tcW w:w="841" w:type="pct"/>
            <w:shd w:val="clear" w:color="auto" w:fill="0B2949" w:themeFill="accent1"/>
          </w:tcPr>
          <w:p w:rsidRPr="005F773D" w:rsidR="00174D0B" w:rsidP="00174D0B" w:rsidRDefault="00174D0B" w14:paraId="4D6CEC8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89" w:type="pct"/>
            <w:shd w:val="clear" w:color="auto" w:fill="0B2949" w:themeFill="accent1"/>
          </w:tcPr>
          <w:p w:rsidRPr="005F773D" w:rsidR="00174D0B" w:rsidP="00174D0B" w:rsidRDefault="00174D0B" w14:paraId="66B9E0B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5F773D" w:rsidR="00174D0B" w:rsidP="00174D0B" w:rsidRDefault="00174D0B" w14:paraId="03EF7E4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20" w:type="pct"/>
            <w:shd w:val="clear" w:color="auto" w:fill="0B2949" w:themeFill="accent1"/>
          </w:tcPr>
          <w:p w:rsidRPr="005F773D" w:rsidR="00174D0B" w:rsidP="00174D0B" w:rsidRDefault="00174D0B" w14:paraId="15CBB4B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8" w:type="pct"/>
            <w:shd w:val="clear" w:color="auto" w:fill="0B2949" w:themeFill="accent1"/>
          </w:tcPr>
          <w:p w:rsidRPr="005F773D" w:rsidR="00174D0B" w:rsidP="00174D0B" w:rsidRDefault="00174D0B" w14:paraId="42E1C626" w14:textId="77777777">
            <w:pPr>
              <w:pStyle w:val="TableRowHead"/>
              <w:cnfStyle w:val="000000000000" w:firstRow="0" w:lastRow="0" w:firstColumn="0" w:lastColumn="0" w:oddVBand="0" w:evenVBand="0" w:oddHBand="0" w:evenHBand="0" w:firstRowFirstColumn="0" w:firstRowLastColumn="0" w:lastRowFirstColumn="0" w:lastRowLastColumn="0"/>
            </w:pPr>
          </w:p>
        </w:tc>
      </w:tr>
      <w:bookmarkEnd w:id="3"/>
      <w:tr w:rsidRPr="005F773D" w:rsidR="00174D0B" w:rsidTr="00CF68EE" w14:paraId="536C705E"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auto"/>
          </w:tcPr>
          <w:p w:rsidRPr="00186CC0" w:rsidR="00174D0B" w:rsidP="00174D0B" w:rsidRDefault="00174D0B" w14:paraId="1D0DAB17" w14:textId="77777777">
            <w:pPr>
              <w:pStyle w:val="TableRowHead"/>
              <w:rPr>
                <w:b w:val="0"/>
                <w:bCs/>
              </w:rPr>
            </w:pPr>
            <w:r w:rsidRPr="00186CC0">
              <w:rPr>
                <w:b w:val="0"/>
                <w:bCs/>
              </w:rPr>
              <w:t>Center for Epidemiologic Studies-Depression (CES-D) Short Form (Ross et al. 1983)</w:t>
            </w:r>
          </w:p>
        </w:tc>
        <w:tc>
          <w:tcPr>
            <w:tcW w:w="841" w:type="pct"/>
            <w:shd w:val="clear" w:color="auto" w:fill="auto"/>
          </w:tcPr>
          <w:p w:rsidRPr="00186CC0" w:rsidR="00174D0B" w:rsidP="00EE23F8" w:rsidRDefault="00174D0B" w14:paraId="55792366" w14:textId="2DAFA808">
            <w:pPr>
              <w:pStyle w:val="TableRowHead"/>
              <w:cnfStyle w:val="000000000000" w:firstRow="0" w:lastRow="0" w:firstColumn="0" w:lastColumn="0" w:oddVBand="0" w:evenVBand="0" w:oddHBand="0" w:evenHBand="0" w:firstRowFirstColumn="0" w:firstRowLastColumn="0" w:lastRowFirstColumn="0" w:lastRowLastColumn="0"/>
              <w:rPr>
                <w:b w:val="0"/>
                <w:bCs/>
              </w:rPr>
            </w:pPr>
            <w:r w:rsidRPr="007559C7">
              <w:rPr>
                <w:b w:val="0"/>
                <w:bCs/>
              </w:rPr>
              <w:t>Center Director Survey</w:t>
            </w:r>
            <w:r w:rsidR="00EE23F8">
              <w:rPr>
                <w:b w:val="0"/>
                <w:bCs/>
              </w:rPr>
              <w:br/>
            </w:r>
            <w:r w:rsidRPr="00186CC0">
              <w:rPr>
                <w:b w:val="0"/>
                <w:bCs/>
              </w:rPr>
              <w:t>Program Director Survey</w:t>
            </w:r>
          </w:p>
        </w:tc>
        <w:tc>
          <w:tcPr>
            <w:tcW w:w="489" w:type="pct"/>
          </w:tcPr>
          <w:p w:rsidR="00174D0B" w:rsidP="00EE23F8" w:rsidRDefault="00174D0B" w14:paraId="49CB9356" w14:textId="632A8368">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6742B6">
              <w:rPr>
                <w:b w:val="0"/>
                <w:bCs/>
              </w:rPr>
              <w:t>No</w:t>
            </w:r>
            <w:r w:rsidR="00EE23F8">
              <w:rPr>
                <w:b w:val="0"/>
                <w:bCs/>
              </w:rPr>
              <w:br/>
            </w:r>
            <w:proofErr w:type="spellStart"/>
            <w:r>
              <w:rPr>
                <w:b w:val="0"/>
                <w:bCs/>
              </w:rPr>
              <w:t>No</w:t>
            </w:r>
            <w:proofErr w:type="spellEnd"/>
          </w:p>
        </w:tc>
        <w:tc>
          <w:tcPr>
            <w:tcW w:w="419" w:type="pct"/>
            <w:tcBorders>
              <w:top w:val="nil"/>
              <w:left w:val="nil"/>
              <w:bottom w:val="single" w:color="auto" w:sz="4" w:space="0"/>
              <w:right w:val="nil"/>
            </w:tcBorders>
          </w:tcPr>
          <w:p w:rsidRPr="00D160F2" w:rsidR="00174D0B" w:rsidP="00EE23F8" w:rsidRDefault="00174D0B" w14:paraId="30255C2C" w14:textId="475C6B1D">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Pr>
                <w:b w:val="0"/>
                <w:bCs/>
              </w:rPr>
              <w:t>NP</w:t>
            </w:r>
            <w:r w:rsidR="00EE23F8">
              <w:rPr>
                <w:b w:val="0"/>
                <w:bCs/>
              </w:rPr>
              <w:br/>
            </w:r>
            <w:proofErr w:type="spellStart"/>
            <w:r>
              <w:rPr>
                <w:b w:val="0"/>
                <w:bCs/>
              </w:rPr>
              <w:t>NP</w:t>
            </w:r>
            <w:proofErr w:type="spellEnd"/>
          </w:p>
        </w:tc>
        <w:tc>
          <w:tcPr>
            <w:tcW w:w="420" w:type="pct"/>
            <w:tcBorders>
              <w:top w:val="nil"/>
              <w:left w:val="nil"/>
              <w:bottom w:val="single" w:color="auto" w:sz="4" w:space="0"/>
              <w:right w:val="nil"/>
            </w:tcBorders>
          </w:tcPr>
          <w:p w:rsidRPr="00D160F2" w:rsidR="00174D0B" w:rsidP="00EE23F8" w:rsidRDefault="00174D0B" w14:paraId="56EDFFBC" w14:textId="1854DF05">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D160F2">
              <w:rPr>
                <w:b w:val="0"/>
                <w:bCs/>
              </w:rPr>
              <w:sym w:font="Symbol" w:char="F0D6"/>
            </w:r>
            <w:r w:rsidR="00EE23F8">
              <w:rPr>
                <w:b w:val="0"/>
                <w:bCs/>
              </w:rPr>
              <w:br/>
            </w:r>
            <w:r w:rsidRPr="00D160F2">
              <w:rPr>
                <w:b w:val="0"/>
                <w:bCs/>
              </w:rPr>
              <w:sym w:font="Symbol" w:char="F0D6"/>
            </w:r>
          </w:p>
        </w:tc>
        <w:tc>
          <w:tcPr>
            <w:tcW w:w="558" w:type="pct"/>
            <w:tcBorders>
              <w:top w:val="nil"/>
              <w:left w:val="nil"/>
              <w:bottom w:val="single" w:color="auto" w:sz="4" w:space="0"/>
              <w:right w:val="nil"/>
            </w:tcBorders>
          </w:tcPr>
          <w:p w:rsidRPr="00D160F2" w:rsidR="00174D0B" w:rsidP="00EE23F8" w:rsidRDefault="00174D0B" w14:paraId="465F5C80" w14:textId="21B97395">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5147CC">
              <w:rPr>
                <w:b w:val="0"/>
                <w:bCs/>
              </w:rPr>
              <w:t>Yes</w:t>
            </w:r>
            <w:r w:rsidR="00EE23F8">
              <w:rPr>
                <w:b w:val="0"/>
                <w:bCs/>
              </w:rPr>
              <w:br/>
            </w:r>
            <w:proofErr w:type="spellStart"/>
            <w:r w:rsidRPr="00A9450F">
              <w:rPr>
                <w:b w:val="0"/>
                <w:bCs/>
              </w:rPr>
              <w:t>Yes</w:t>
            </w:r>
            <w:proofErr w:type="spellEnd"/>
          </w:p>
        </w:tc>
      </w:tr>
      <w:tr w:rsidRPr="005F773D" w:rsidR="00174D0B" w:rsidTr="00CF68EE" w14:paraId="00E78E2A"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auto"/>
          </w:tcPr>
          <w:p w:rsidRPr="00F63A9B" w:rsidR="00174D0B" w:rsidP="00174D0B" w:rsidRDefault="00174D0B" w14:paraId="021FA623" w14:textId="77777777">
            <w:pPr>
              <w:pStyle w:val="TableRowHead"/>
              <w:rPr>
                <w:b w:val="0"/>
                <w:bCs/>
              </w:rPr>
            </w:pPr>
            <w:r w:rsidRPr="00F63A9B">
              <w:rPr>
                <w:b w:val="0"/>
                <w:bCs/>
              </w:rPr>
              <w:t>Generalized Anxiety Disorder Assessment (GAD-7) (Spitzer et al. 2006)</w:t>
            </w:r>
          </w:p>
        </w:tc>
        <w:tc>
          <w:tcPr>
            <w:tcW w:w="841" w:type="pct"/>
            <w:shd w:val="clear" w:color="auto" w:fill="auto"/>
          </w:tcPr>
          <w:p w:rsidRPr="00186CC0" w:rsidR="00174D0B" w:rsidP="00EE23F8" w:rsidRDefault="00174D0B" w14:paraId="7B17DE8D" w14:textId="02C0A1E1">
            <w:pPr>
              <w:pStyle w:val="TableRowHead"/>
              <w:cnfStyle w:val="000000000000" w:firstRow="0" w:lastRow="0" w:firstColumn="0" w:lastColumn="0" w:oddVBand="0" w:evenVBand="0" w:oddHBand="0" w:evenHBand="0" w:firstRowFirstColumn="0" w:firstRowLastColumn="0" w:lastRowFirstColumn="0" w:lastRowLastColumn="0"/>
              <w:rPr>
                <w:b w:val="0"/>
                <w:bCs/>
              </w:rPr>
            </w:pPr>
            <w:r w:rsidRPr="007559C7">
              <w:rPr>
                <w:b w:val="0"/>
                <w:bCs/>
              </w:rPr>
              <w:t>Center Director Survey</w:t>
            </w:r>
            <w:r w:rsidR="00EE23F8">
              <w:rPr>
                <w:b w:val="0"/>
                <w:bCs/>
              </w:rPr>
              <w:br/>
            </w:r>
            <w:r w:rsidRPr="00186CC0">
              <w:rPr>
                <w:b w:val="0"/>
                <w:bCs/>
              </w:rPr>
              <w:t>Program Director Survey</w:t>
            </w:r>
          </w:p>
        </w:tc>
        <w:tc>
          <w:tcPr>
            <w:tcW w:w="489" w:type="pct"/>
          </w:tcPr>
          <w:p w:rsidR="00174D0B" w:rsidP="00EE23F8" w:rsidRDefault="00174D0B" w14:paraId="6E9C2BE0" w14:textId="29B18BEF">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6742B6">
              <w:rPr>
                <w:b w:val="0"/>
                <w:bCs/>
              </w:rPr>
              <w:t>No</w:t>
            </w:r>
            <w:r w:rsidR="00EE23F8">
              <w:rPr>
                <w:b w:val="0"/>
                <w:bCs/>
              </w:rPr>
              <w:br/>
            </w:r>
            <w:proofErr w:type="spellStart"/>
            <w:r>
              <w:rPr>
                <w:b w:val="0"/>
                <w:bCs/>
              </w:rPr>
              <w:t>No</w:t>
            </w:r>
            <w:proofErr w:type="spellEnd"/>
          </w:p>
        </w:tc>
        <w:tc>
          <w:tcPr>
            <w:tcW w:w="419" w:type="pct"/>
            <w:tcBorders>
              <w:top w:val="nil"/>
              <w:left w:val="nil"/>
              <w:bottom w:val="single" w:color="auto" w:sz="4" w:space="0"/>
              <w:right w:val="nil"/>
            </w:tcBorders>
          </w:tcPr>
          <w:p w:rsidRPr="005F773D" w:rsidR="00174D0B" w:rsidP="00EE23F8" w:rsidRDefault="00174D0B" w14:paraId="1CC85CC3" w14:textId="1416389E">
            <w:pPr>
              <w:pStyle w:val="TableRowHead"/>
              <w:jc w:val="center"/>
              <w:cnfStyle w:val="000000000000" w:firstRow="0" w:lastRow="0" w:firstColumn="0" w:lastColumn="0" w:oddVBand="0" w:evenVBand="0" w:oddHBand="0" w:evenHBand="0" w:firstRowFirstColumn="0" w:firstRowLastColumn="0" w:lastRowFirstColumn="0" w:lastRowLastColumn="0"/>
            </w:pPr>
            <w:r>
              <w:rPr>
                <w:b w:val="0"/>
                <w:bCs/>
              </w:rPr>
              <w:t>NP</w:t>
            </w:r>
            <w:r w:rsidR="00EE23F8">
              <w:rPr>
                <w:b w:val="0"/>
                <w:bCs/>
              </w:rPr>
              <w:br/>
            </w:r>
            <w:proofErr w:type="spellStart"/>
            <w:r>
              <w:rPr>
                <w:b w:val="0"/>
                <w:bCs/>
              </w:rPr>
              <w:t>NP</w:t>
            </w:r>
            <w:proofErr w:type="spellEnd"/>
          </w:p>
        </w:tc>
        <w:tc>
          <w:tcPr>
            <w:tcW w:w="420" w:type="pct"/>
            <w:tcBorders>
              <w:top w:val="nil"/>
              <w:left w:val="nil"/>
              <w:bottom w:val="single" w:color="auto" w:sz="4" w:space="0"/>
              <w:right w:val="nil"/>
            </w:tcBorders>
          </w:tcPr>
          <w:p w:rsidRPr="005F773D" w:rsidR="00174D0B" w:rsidP="00EE23F8" w:rsidRDefault="00174D0B" w14:paraId="5BE8697A" w14:textId="532452E6">
            <w:pPr>
              <w:pStyle w:val="TableRowHead"/>
              <w:jc w:val="center"/>
              <w:cnfStyle w:val="000000000000" w:firstRow="0" w:lastRow="0" w:firstColumn="0" w:lastColumn="0" w:oddVBand="0" w:evenVBand="0" w:oddHBand="0" w:evenHBand="0" w:firstRowFirstColumn="0" w:firstRowLastColumn="0" w:lastRowFirstColumn="0" w:lastRowLastColumn="0"/>
            </w:pPr>
            <w:r w:rsidRPr="00D160F2">
              <w:rPr>
                <w:b w:val="0"/>
                <w:bCs/>
              </w:rPr>
              <w:sym w:font="Symbol" w:char="F0D6"/>
            </w:r>
            <w:r w:rsidR="00EE23F8">
              <w:rPr>
                <w:b w:val="0"/>
                <w:bCs/>
              </w:rPr>
              <w:br/>
            </w:r>
            <w:r w:rsidRPr="00D160F2">
              <w:rPr>
                <w:b w:val="0"/>
                <w:bCs/>
              </w:rPr>
              <w:sym w:font="Symbol" w:char="F0D6"/>
            </w:r>
          </w:p>
        </w:tc>
        <w:tc>
          <w:tcPr>
            <w:tcW w:w="558" w:type="pct"/>
            <w:shd w:val="clear" w:color="auto" w:fill="auto"/>
          </w:tcPr>
          <w:p w:rsidRPr="005F773D" w:rsidR="00174D0B" w:rsidP="00EE23F8" w:rsidRDefault="00174D0B" w14:paraId="2A5102DC" w14:textId="48A594C0">
            <w:pPr>
              <w:pStyle w:val="TableRowHead"/>
              <w:jc w:val="center"/>
              <w:cnfStyle w:val="000000000000" w:firstRow="0" w:lastRow="0" w:firstColumn="0" w:lastColumn="0" w:oddVBand="0" w:evenVBand="0" w:oddHBand="0" w:evenHBand="0" w:firstRowFirstColumn="0" w:firstRowLastColumn="0" w:lastRowFirstColumn="0" w:lastRowLastColumn="0"/>
            </w:pPr>
            <w:r w:rsidRPr="005147CC">
              <w:rPr>
                <w:b w:val="0"/>
                <w:bCs/>
              </w:rPr>
              <w:t>Yes</w:t>
            </w:r>
            <w:r w:rsidR="00EE23F8">
              <w:rPr>
                <w:b w:val="0"/>
                <w:bCs/>
              </w:rPr>
              <w:br/>
            </w:r>
            <w:proofErr w:type="spellStart"/>
            <w:r w:rsidRPr="00A9450F">
              <w:rPr>
                <w:b w:val="0"/>
                <w:bCs/>
              </w:rPr>
              <w:t>Yes</w:t>
            </w:r>
            <w:proofErr w:type="spellEnd"/>
          </w:p>
        </w:tc>
      </w:tr>
      <w:tr w:rsidRPr="005F773D" w:rsidR="00174D0B" w:rsidTr="00CF68EE" w14:paraId="7F041D5F"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auto"/>
          </w:tcPr>
          <w:p w:rsidRPr="00F63A9B" w:rsidR="00174D0B" w:rsidP="00174D0B" w:rsidRDefault="00174D0B" w14:paraId="4E45855F" w14:textId="77777777">
            <w:pPr>
              <w:pStyle w:val="TableRowHead"/>
              <w:rPr>
                <w:b w:val="0"/>
                <w:bCs/>
              </w:rPr>
            </w:pPr>
            <w:r w:rsidRPr="00F63A9B">
              <w:rPr>
                <w:b w:val="0"/>
                <w:bCs/>
              </w:rPr>
              <w:t>Job-related stress due to COVID-19</w:t>
            </w:r>
          </w:p>
        </w:tc>
        <w:tc>
          <w:tcPr>
            <w:tcW w:w="841" w:type="pct"/>
            <w:shd w:val="clear" w:color="auto" w:fill="auto"/>
          </w:tcPr>
          <w:p w:rsidRPr="00186CC0" w:rsidR="00174D0B" w:rsidP="00EE23F8" w:rsidRDefault="00174D0B" w14:paraId="7F26605C" w14:textId="5EFD8B7F">
            <w:pPr>
              <w:pStyle w:val="TableRowHead"/>
              <w:cnfStyle w:val="000000000000" w:firstRow="0" w:lastRow="0" w:firstColumn="0" w:lastColumn="0" w:oddVBand="0" w:evenVBand="0" w:oddHBand="0" w:evenHBand="0" w:firstRowFirstColumn="0" w:firstRowLastColumn="0" w:lastRowFirstColumn="0" w:lastRowLastColumn="0"/>
              <w:rPr>
                <w:b w:val="0"/>
                <w:bCs/>
              </w:rPr>
            </w:pPr>
            <w:r w:rsidRPr="007559C7">
              <w:rPr>
                <w:b w:val="0"/>
                <w:bCs/>
              </w:rPr>
              <w:t>Center Director Survey</w:t>
            </w:r>
            <w:r w:rsidR="00EE23F8">
              <w:rPr>
                <w:b w:val="0"/>
                <w:bCs/>
              </w:rPr>
              <w:br/>
            </w:r>
            <w:r w:rsidRPr="00186CC0">
              <w:rPr>
                <w:b w:val="0"/>
                <w:bCs/>
              </w:rPr>
              <w:t>Program Director Survey</w:t>
            </w:r>
          </w:p>
        </w:tc>
        <w:tc>
          <w:tcPr>
            <w:tcW w:w="489" w:type="pct"/>
          </w:tcPr>
          <w:p w:rsidR="00174D0B" w:rsidP="00EE23F8" w:rsidRDefault="00174D0B" w14:paraId="34C332D0" w14:textId="38B0C078">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6742B6">
              <w:rPr>
                <w:b w:val="0"/>
                <w:bCs/>
              </w:rPr>
              <w:t>No</w:t>
            </w:r>
            <w:r w:rsidR="00EE23F8">
              <w:rPr>
                <w:b w:val="0"/>
                <w:bCs/>
              </w:rPr>
              <w:br/>
            </w:r>
            <w:proofErr w:type="spellStart"/>
            <w:r>
              <w:rPr>
                <w:b w:val="0"/>
                <w:bCs/>
              </w:rPr>
              <w:t>No</w:t>
            </w:r>
            <w:proofErr w:type="spellEnd"/>
          </w:p>
        </w:tc>
        <w:tc>
          <w:tcPr>
            <w:tcW w:w="419" w:type="pct"/>
            <w:tcBorders>
              <w:top w:val="nil"/>
              <w:left w:val="nil"/>
              <w:bottom w:val="single" w:color="auto" w:sz="4" w:space="0"/>
              <w:right w:val="nil"/>
            </w:tcBorders>
          </w:tcPr>
          <w:p w:rsidRPr="005F773D" w:rsidR="00174D0B" w:rsidP="00EE23F8" w:rsidRDefault="00174D0B" w14:paraId="55A90644" w14:textId="5A44137C">
            <w:pPr>
              <w:pStyle w:val="TableRowHead"/>
              <w:jc w:val="center"/>
              <w:cnfStyle w:val="000000000000" w:firstRow="0" w:lastRow="0" w:firstColumn="0" w:lastColumn="0" w:oddVBand="0" w:evenVBand="0" w:oddHBand="0" w:evenHBand="0" w:firstRowFirstColumn="0" w:firstRowLastColumn="0" w:lastRowFirstColumn="0" w:lastRowLastColumn="0"/>
            </w:pPr>
            <w:r>
              <w:rPr>
                <w:b w:val="0"/>
                <w:bCs/>
              </w:rPr>
              <w:t>NP</w:t>
            </w:r>
            <w:r w:rsidR="00EE23F8">
              <w:rPr>
                <w:b w:val="0"/>
                <w:bCs/>
              </w:rPr>
              <w:br/>
            </w:r>
            <w:proofErr w:type="spellStart"/>
            <w:r>
              <w:rPr>
                <w:b w:val="0"/>
                <w:bCs/>
              </w:rPr>
              <w:t>NP</w:t>
            </w:r>
            <w:proofErr w:type="spellEnd"/>
          </w:p>
        </w:tc>
        <w:tc>
          <w:tcPr>
            <w:tcW w:w="420" w:type="pct"/>
            <w:tcBorders>
              <w:top w:val="nil"/>
              <w:left w:val="nil"/>
              <w:bottom w:val="single" w:color="auto" w:sz="4" w:space="0"/>
              <w:right w:val="nil"/>
            </w:tcBorders>
          </w:tcPr>
          <w:p w:rsidRPr="005F773D" w:rsidR="00174D0B" w:rsidP="00EE23F8" w:rsidRDefault="00174D0B" w14:paraId="66F711F0" w14:textId="6FE605EF">
            <w:pPr>
              <w:pStyle w:val="TableRowHead"/>
              <w:jc w:val="center"/>
              <w:cnfStyle w:val="000000000000" w:firstRow="0" w:lastRow="0" w:firstColumn="0" w:lastColumn="0" w:oddVBand="0" w:evenVBand="0" w:oddHBand="0" w:evenHBand="0" w:firstRowFirstColumn="0" w:firstRowLastColumn="0" w:lastRowFirstColumn="0" w:lastRowLastColumn="0"/>
            </w:pPr>
            <w:r w:rsidRPr="00D160F2">
              <w:rPr>
                <w:b w:val="0"/>
                <w:bCs/>
              </w:rPr>
              <w:sym w:font="Symbol" w:char="F0D6"/>
            </w:r>
            <w:r w:rsidR="00EE23F8">
              <w:rPr>
                <w:b w:val="0"/>
                <w:bCs/>
              </w:rPr>
              <w:br/>
            </w:r>
            <w:r w:rsidRPr="00D160F2">
              <w:rPr>
                <w:b w:val="0"/>
                <w:bCs/>
              </w:rPr>
              <w:sym w:font="Symbol" w:char="F0D6"/>
            </w:r>
          </w:p>
        </w:tc>
        <w:tc>
          <w:tcPr>
            <w:tcW w:w="558" w:type="pct"/>
            <w:shd w:val="clear" w:color="auto" w:fill="auto"/>
          </w:tcPr>
          <w:p w:rsidRPr="005F773D" w:rsidR="00174D0B" w:rsidP="00EE23F8" w:rsidRDefault="00174D0B" w14:paraId="2AC913AA" w14:textId="2162F78B">
            <w:pPr>
              <w:pStyle w:val="TableRowHead"/>
              <w:jc w:val="center"/>
              <w:cnfStyle w:val="000000000000" w:firstRow="0" w:lastRow="0" w:firstColumn="0" w:lastColumn="0" w:oddVBand="0" w:evenVBand="0" w:oddHBand="0" w:evenHBand="0" w:firstRowFirstColumn="0" w:firstRowLastColumn="0" w:lastRowFirstColumn="0" w:lastRowLastColumn="0"/>
            </w:pPr>
            <w:r w:rsidRPr="005147CC">
              <w:rPr>
                <w:b w:val="0"/>
                <w:bCs/>
              </w:rPr>
              <w:t>Yes</w:t>
            </w:r>
            <w:r w:rsidR="00EE23F8">
              <w:rPr>
                <w:b w:val="0"/>
                <w:bCs/>
              </w:rPr>
              <w:br/>
            </w:r>
            <w:proofErr w:type="spellStart"/>
            <w:r w:rsidRPr="00A9450F">
              <w:rPr>
                <w:b w:val="0"/>
                <w:bCs/>
              </w:rPr>
              <w:t>Yes</w:t>
            </w:r>
            <w:proofErr w:type="spellEnd"/>
          </w:p>
        </w:tc>
      </w:tr>
      <w:tr w:rsidRPr="005F773D" w:rsidR="00174D0B" w:rsidTr="00CF68EE" w14:paraId="06FCC306"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auto"/>
          </w:tcPr>
          <w:p w:rsidRPr="00186CC0" w:rsidR="00174D0B" w:rsidP="00174D0B" w:rsidRDefault="00174D0B" w14:paraId="5BE7C3B1" w14:textId="77777777">
            <w:pPr>
              <w:pStyle w:val="TableRowHead"/>
              <w:rPr>
                <w:b w:val="0"/>
                <w:bCs/>
              </w:rPr>
            </w:pPr>
            <w:r>
              <w:rPr>
                <w:b w:val="0"/>
                <w:bCs/>
              </w:rPr>
              <w:t>A</w:t>
            </w:r>
            <w:r w:rsidRPr="00186CC0">
              <w:rPr>
                <w:b w:val="0"/>
                <w:bCs/>
              </w:rPr>
              <w:t>ctivities to address trauma in staff</w:t>
            </w:r>
          </w:p>
        </w:tc>
        <w:tc>
          <w:tcPr>
            <w:tcW w:w="841" w:type="pct"/>
            <w:shd w:val="clear" w:color="auto" w:fill="auto"/>
          </w:tcPr>
          <w:p w:rsidRPr="00186CC0" w:rsidR="00174D0B" w:rsidP="00174D0B" w:rsidRDefault="00174D0B" w14:paraId="654B32A4" w14:textId="77777777">
            <w:pPr>
              <w:pStyle w:val="TableRowHead"/>
              <w:cnfStyle w:val="000000000000" w:firstRow="0" w:lastRow="0" w:firstColumn="0" w:lastColumn="0" w:oddVBand="0" w:evenVBand="0" w:oddHBand="0" w:evenHBand="0" w:firstRowFirstColumn="0" w:firstRowLastColumn="0" w:lastRowFirstColumn="0" w:lastRowLastColumn="0"/>
              <w:rPr>
                <w:b w:val="0"/>
                <w:bCs/>
              </w:rPr>
            </w:pPr>
            <w:r w:rsidRPr="00186CC0">
              <w:rPr>
                <w:b w:val="0"/>
                <w:bCs/>
              </w:rPr>
              <w:t>Program Director Survey</w:t>
            </w:r>
          </w:p>
        </w:tc>
        <w:tc>
          <w:tcPr>
            <w:tcW w:w="489" w:type="pct"/>
          </w:tcPr>
          <w:p w:rsidR="00174D0B" w:rsidP="00174D0B" w:rsidRDefault="00174D0B" w14:paraId="10E2B983"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7B430C">
              <w:rPr>
                <w:b w:val="0"/>
                <w:bCs/>
              </w:rPr>
              <w:t>No</w:t>
            </w:r>
          </w:p>
        </w:tc>
        <w:tc>
          <w:tcPr>
            <w:tcW w:w="419" w:type="pct"/>
            <w:tcBorders>
              <w:top w:val="nil"/>
              <w:left w:val="nil"/>
              <w:bottom w:val="single" w:color="auto" w:sz="4" w:space="0"/>
              <w:right w:val="nil"/>
            </w:tcBorders>
          </w:tcPr>
          <w:p w:rsidRPr="005F773D" w:rsidR="00174D0B" w:rsidP="00174D0B" w:rsidRDefault="00174D0B" w14:paraId="64F39AB3" w14:textId="77777777">
            <w:pPr>
              <w:pStyle w:val="TableRowHead"/>
              <w:jc w:val="center"/>
              <w:cnfStyle w:val="000000000000" w:firstRow="0" w:lastRow="0" w:firstColumn="0" w:lastColumn="0" w:oddVBand="0" w:evenVBand="0" w:oddHBand="0" w:evenHBand="0" w:firstRowFirstColumn="0" w:firstRowLastColumn="0" w:lastRowFirstColumn="0" w:lastRowLastColumn="0"/>
            </w:pPr>
            <w:r>
              <w:rPr>
                <w:b w:val="0"/>
                <w:bCs/>
              </w:rPr>
              <w:t>NP</w:t>
            </w:r>
          </w:p>
        </w:tc>
        <w:tc>
          <w:tcPr>
            <w:tcW w:w="420" w:type="pct"/>
            <w:shd w:val="clear" w:color="auto" w:fill="auto"/>
          </w:tcPr>
          <w:p w:rsidRPr="005F773D" w:rsidR="00174D0B" w:rsidP="00174D0B" w:rsidRDefault="00174D0B" w14:paraId="7082A322"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390263">
              <w:rPr>
                <w:b w:val="0"/>
                <w:bCs/>
              </w:rPr>
              <w:sym w:font="Symbol" w:char="F0D6"/>
            </w:r>
          </w:p>
        </w:tc>
        <w:tc>
          <w:tcPr>
            <w:tcW w:w="558" w:type="pct"/>
            <w:shd w:val="clear" w:color="auto" w:fill="auto"/>
          </w:tcPr>
          <w:p w:rsidRPr="005F773D" w:rsidR="00174D0B" w:rsidP="00174D0B" w:rsidRDefault="00174D0B" w14:paraId="5EB954F2"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A9450F">
              <w:rPr>
                <w:b w:val="0"/>
                <w:bCs/>
              </w:rPr>
              <w:t>Yes</w:t>
            </w:r>
          </w:p>
        </w:tc>
      </w:tr>
      <w:tr w:rsidRPr="005F773D" w:rsidR="00174D0B" w:rsidTr="00CF68EE" w14:paraId="498A54FC"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auto"/>
          </w:tcPr>
          <w:p w:rsidR="00174D0B" w:rsidP="00174D0B" w:rsidRDefault="00174D0B" w14:paraId="29D2815E" w14:textId="77777777">
            <w:pPr>
              <w:pStyle w:val="TableRowHead"/>
              <w:rPr>
                <w:b w:val="0"/>
                <w:bCs/>
              </w:rPr>
            </w:pPr>
            <w:r>
              <w:rPr>
                <w:b w:val="0"/>
                <w:bCs/>
              </w:rPr>
              <w:t>Services or supports to support staff wellness and well-being</w:t>
            </w:r>
          </w:p>
        </w:tc>
        <w:tc>
          <w:tcPr>
            <w:tcW w:w="841" w:type="pct"/>
            <w:shd w:val="clear" w:color="auto" w:fill="auto"/>
          </w:tcPr>
          <w:p w:rsidRPr="00186CC0" w:rsidR="00174D0B" w:rsidP="00174D0B" w:rsidRDefault="00174D0B" w14:paraId="0BB9B1DE" w14:textId="77777777">
            <w:pPr>
              <w:pStyle w:val="TableRowHead"/>
              <w:cnfStyle w:val="000000000000" w:firstRow="0" w:lastRow="0" w:firstColumn="0" w:lastColumn="0" w:oddVBand="0" w:evenVBand="0" w:oddHBand="0" w:evenHBand="0" w:firstRowFirstColumn="0" w:firstRowLastColumn="0" w:lastRowFirstColumn="0" w:lastRowLastColumn="0"/>
              <w:rPr>
                <w:b w:val="0"/>
                <w:bCs/>
              </w:rPr>
            </w:pPr>
            <w:r w:rsidRPr="007559C7">
              <w:rPr>
                <w:b w:val="0"/>
                <w:bCs/>
              </w:rPr>
              <w:t>Center Director Survey</w:t>
            </w:r>
          </w:p>
        </w:tc>
        <w:tc>
          <w:tcPr>
            <w:tcW w:w="489" w:type="pct"/>
          </w:tcPr>
          <w:p w:rsidR="00174D0B" w:rsidP="00174D0B" w:rsidRDefault="00174D0B" w14:paraId="6DE94665"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Pr>
                <w:b w:val="0"/>
                <w:bCs/>
              </w:rPr>
              <w:t>No</w:t>
            </w:r>
          </w:p>
        </w:tc>
        <w:tc>
          <w:tcPr>
            <w:tcW w:w="419" w:type="pct"/>
            <w:tcBorders>
              <w:top w:val="nil"/>
              <w:left w:val="nil"/>
              <w:bottom w:val="single" w:color="auto" w:sz="4" w:space="0"/>
              <w:right w:val="nil"/>
            </w:tcBorders>
          </w:tcPr>
          <w:p w:rsidR="00174D0B" w:rsidP="00174D0B" w:rsidRDefault="00174D0B" w14:paraId="293E8C1A"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Pr>
                <w:b w:val="0"/>
                <w:bCs/>
              </w:rPr>
              <w:t>NP</w:t>
            </w:r>
          </w:p>
        </w:tc>
        <w:tc>
          <w:tcPr>
            <w:tcW w:w="420" w:type="pct"/>
            <w:shd w:val="clear" w:color="auto" w:fill="auto"/>
          </w:tcPr>
          <w:p w:rsidRPr="00390263" w:rsidR="00174D0B" w:rsidP="00174D0B" w:rsidRDefault="00174D0B" w14:paraId="5F917B37"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31FF6">
              <w:rPr>
                <w:b w:val="0"/>
                <w:bCs/>
              </w:rPr>
              <w:sym w:font="Symbol" w:char="F0D6"/>
            </w:r>
          </w:p>
        </w:tc>
        <w:tc>
          <w:tcPr>
            <w:tcW w:w="558" w:type="pct"/>
            <w:shd w:val="clear" w:color="auto" w:fill="auto"/>
          </w:tcPr>
          <w:p w:rsidRPr="007F173B" w:rsidR="00174D0B" w:rsidP="00174D0B" w:rsidRDefault="00174D0B" w14:paraId="6B30C88A"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7F173B">
              <w:rPr>
                <w:b w:val="0"/>
                <w:bCs/>
              </w:rPr>
              <w:t>Yes</w:t>
            </w:r>
          </w:p>
        </w:tc>
      </w:tr>
      <w:tr w:rsidRPr="005F773D" w:rsidR="00174D0B" w:rsidTr="00CF68EE" w14:paraId="37E86400"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auto"/>
          </w:tcPr>
          <w:p w:rsidR="00174D0B" w:rsidP="00174D0B" w:rsidRDefault="00174D0B" w14:paraId="5AEB3551" w14:textId="77777777">
            <w:pPr>
              <w:pStyle w:val="TableRowHead"/>
              <w:rPr>
                <w:b w:val="0"/>
                <w:bCs/>
              </w:rPr>
            </w:pPr>
            <w:r>
              <w:rPr>
                <w:b w:val="0"/>
                <w:bCs/>
              </w:rPr>
              <w:t>O</w:t>
            </w:r>
            <w:r w:rsidRPr="00706156">
              <w:rPr>
                <w:b w:val="0"/>
                <w:bCs/>
              </w:rPr>
              <w:t>ffer training to staff on providing trauma-informed care</w:t>
            </w:r>
            <w:r>
              <w:rPr>
                <w:b w:val="0"/>
                <w:bCs/>
              </w:rPr>
              <w:t xml:space="preserve"> and who conducts training</w:t>
            </w:r>
          </w:p>
        </w:tc>
        <w:tc>
          <w:tcPr>
            <w:tcW w:w="841" w:type="pct"/>
            <w:shd w:val="clear" w:color="auto" w:fill="auto"/>
          </w:tcPr>
          <w:p w:rsidRPr="007559C7" w:rsidR="00174D0B" w:rsidP="00174D0B" w:rsidRDefault="00174D0B" w14:paraId="0C69423D" w14:textId="77777777">
            <w:pPr>
              <w:pStyle w:val="TableRowHead"/>
              <w:cnfStyle w:val="000000000000" w:firstRow="0" w:lastRow="0" w:firstColumn="0" w:lastColumn="0" w:oddVBand="0" w:evenVBand="0" w:oddHBand="0" w:evenHBand="0" w:firstRowFirstColumn="0" w:firstRowLastColumn="0" w:lastRowFirstColumn="0" w:lastRowLastColumn="0"/>
              <w:rPr>
                <w:b w:val="0"/>
                <w:bCs/>
              </w:rPr>
            </w:pPr>
            <w:r w:rsidRPr="007559C7">
              <w:rPr>
                <w:b w:val="0"/>
                <w:bCs/>
              </w:rPr>
              <w:t>Center Director Survey</w:t>
            </w:r>
          </w:p>
        </w:tc>
        <w:tc>
          <w:tcPr>
            <w:tcW w:w="489" w:type="pct"/>
          </w:tcPr>
          <w:p w:rsidR="00174D0B" w:rsidP="00174D0B" w:rsidRDefault="00174D0B" w14:paraId="3D1EE185"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Pr>
                <w:b w:val="0"/>
                <w:bCs/>
              </w:rPr>
              <w:t>No</w:t>
            </w:r>
          </w:p>
        </w:tc>
        <w:tc>
          <w:tcPr>
            <w:tcW w:w="419" w:type="pct"/>
            <w:tcBorders>
              <w:top w:val="nil"/>
              <w:left w:val="nil"/>
              <w:bottom w:val="single" w:color="auto" w:sz="4" w:space="0"/>
              <w:right w:val="nil"/>
            </w:tcBorders>
          </w:tcPr>
          <w:p w:rsidR="00174D0B" w:rsidP="00174D0B" w:rsidRDefault="00174D0B" w14:paraId="64BE9078"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Pr>
                <w:b w:val="0"/>
                <w:bCs/>
              </w:rPr>
              <w:t>NP</w:t>
            </w:r>
          </w:p>
        </w:tc>
        <w:tc>
          <w:tcPr>
            <w:tcW w:w="420" w:type="pct"/>
            <w:shd w:val="clear" w:color="auto" w:fill="auto"/>
          </w:tcPr>
          <w:p w:rsidRPr="00B31FF6" w:rsidR="00174D0B" w:rsidP="00174D0B" w:rsidRDefault="00174D0B" w14:paraId="7DB92DAC"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31FF6">
              <w:rPr>
                <w:b w:val="0"/>
                <w:bCs/>
              </w:rPr>
              <w:sym w:font="Symbol" w:char="F0D6"/>
            </w:r>
          </w:p>
        </w:tc>
        <w:tc>
          <w:tcPr>
            <w:tcW w:w="558" w:type="pct"/>
            <w:shd w:val="clear" w:color="auto" w:fill="auto"/>
          </w:tcPr>
          <w:p w:rsidRPr="005F773D" w:rsidR="00174D0B" w:rsidP="00174D0B" w:rsidRDefault="00174D0B" w14:paraId="441A16C5" w14:textId="77777777">
            <w:pPr>
              <w:pStyle w:val="TableRowHead"/>
              <w:jc w:val="center"/>
              <w:cnfStyle w:val="000000000000" w:firstRow="0" w:lastRow="0" w:firstColumn="0" w:lastColumn="0" w:oddVBand="0" w:evenVBand="0" w:oddHBand="0" w:evenHBand="0" w:firstRowFirstColumn="0" w:firstRowLastColumn="0" w:lastRowFirstColumn="0" w:lastRowLastColumn="0"/>
            </w:pPr>
            <w:r w:rsidRPr="007F173B">
              <w:rPr>
                <w:b w:val="0"/>
                <w:bCs/>
              </w:rPr>
              <w:t>Yes</w:t>
            </w:r>
          </w:p>
        </w:tc>
      </w:tr>
      <w:tr w:rsidRPr="005F773D" w:rsidR="00174D0B" w:rsidTr="00CF68EE" w14:paraId="3C7CCA10"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0B2949" w:themeFill="accent1"/>
          </w:tcPr>
          <w:p w:rsidRPr="005F773D" w:rsidR="00174D0B" w:rsidP="00174D0B" w:rsidRDefault="00174D0B" w14:paraId="69512512" w14:textId="77777777">
            <w:pPr>
              <w:pStyle w:val="TableRowHead"/>
            </w:pPr>
            <w:r w:rsidRPr="005F773D">
              <w:t>Dual Language Learners (DLLs) (</w:t>
            </w:r>
            <w:r w:rsidRPr="00D70817">
              <w:t>Sections A and E</w:t>
            </w:r>
            <w:r w:rsidRPr="005F773D">
              <w:t>)</w:t>
            </w:r>
          </w:p>
        </w:tc>
        <w:tc>
          <w:tcPr>
            <w:tcW w:w="841" w:type="pct"/>
            <w:shd w:val="clear" w:color="auto" w:fill="0B2949" w:themeFill="accent1"/>
          </w:tcPr>
          <w:p w:rsidRPr="005F773D" w:rsidR="00174D0B" w:rsidP="00174D0B" w:rsidRDefault="00174D0B" w14:paraId="690811E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89" w:type="pct"/>
            <w:shd w:val="clear" w:color="auto" w:fill="0B2949" w:themeFill="accent1"/>
          </w:tcPr>
          <w:p w:rsidRPr="005F773D" w:rsidR="00174D0B" w:rsidP="00174D0B" w:rsidRDefault="00174D0B" w14:paraId="75A3E07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5F773D" w:rsidR="00174D0B" w:rsidP="00174D0B" w:rsidRDefault="00174D0B" w14:paraId="2AE7711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20" w:type="pct"/>
            <w:shd w:val="clear" w:color="auto" w:fill="0B2949" w:themeFill="accent1"/>
          </w:tcPr>
          <w:p w:rsidRPr="005F773D" w:rsidR="00174D0B" w:rsidP="00174D0B" w:rsidRDefault="00174D0B" w14:paraId="0BE9CE2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8" w:type="pct"/>
            <w:shd w:val="clear" w:color="auto" w:fill="0B2949" w:themeFill="accent1"/>
          </w:tcPr>
          <w:p w:rsidRPr="005F773D" w:rsidR="00174D0B" w:rsidP="00174D0B" w:rsidRDefault="00174D0B" w14:paraId="239594DE"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CF68EE" w14:paraId="75E3899E"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174D0B" w:rsidP="00174D0B" w:rsidRDefault="00174D0B" w14:paraId="1A60913F" w14:textId="77777777">
            <w:pPr>
              <w:pStyle w:val="TableTextLeft"/>
            </w:pPr>
            <w:r w:rsidRPr="00D70817">
              <w:t>Whether DLLs in center</w:t>
            </w:r>
          </w:p>
        </w:tc>
        <w:tc>
          <w:tcPr>
            <w:tcW w:w="841" w:type="pct"/>
          </w:tcPr>
          <w:p w:rsidRPr="005F773D" w:rsidR="00174D0B" w:rsidP="00174D0B" w:rsidRDefault="00174D0B" w14:paraId="05B0D1AB"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00174D0B" w:rsidP="00174D0B" w:rsidRDefault="00174D0B" w14:paraId="6B682DF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174D0B" w:rsidP="00174D0B" w:rsidRDefault="00174D0B" w14:paraId="16B73F75"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420" w:type="pct"/>
          </w:tcPr>
          <w:p w:rsidRPr="005F773D" w:rsidR="00174D0B" w:rsidP="00174D0B" w:rsidRDefault="00174D0B" w14:paraId="0F0A3B4E" w14:textId="77777777">
            <w:pPr>
              <w:pStyle w:val="TableTextCentered"/>
              <w:cnfStyle w:val="000000000000" w:firstRow="0" w:lastRow="0" w:firstColumn="0" w:lastColumn="0" w:oddVBand="0" w:evenVBand="0" w:oddHBand="0" w:evenHBand="0" w:firstRowFirstColumn="0" w:firstRowLastColumn="0" w:lastRowFirstColumn="0" w:lastRowLastColumn="0"/>
            </w:pPr>
            <w:r w:rsidRPr="003A65EB">
              <w:sym w:font="Symbol" w:char="F0D6"/>
            </w:r>
          </w:p>
        </w:tc>
        <w:tc>
          <w:tcPr>
            <w:tcW w:w="558" w:type="pct"/>
          </w:tcPr>
          <w:p w:rsidRPr="005F773D" w:rsidR="00174D0B" w:rsidP="00174D0B" w:rsidRDefault="00174D0B" w14:paraId="1691E3F9" w14:textId="77777777">
            <w:pPr>
              <w:pStyle w:val="TableTextCentered"/>
              <w:cnfStyle w:val="000000000000" w:firstRow="0" w:lastRow="0" w:firstColumn="0" w:lastColumn="0" w:oddVBand="0" w:evenVBand="0" w:oddHBand="0" w:evenHBand="0" w:firstRowFirstColumn="0" w:firstRowLastColumn="0" w:lastRowFirstColumn="0" w:lastRowLastColumn="0"/>
            </w:pPr>
            <w:r w:rsidRPr="00AD702E">
              <w:t>Yes</w:t>
            </w:r>
          </w:p>
        </w:tc>
      </w:tr>
      <w:tr w:rsidRPr="005F773D" w:rsidR="00174D0B" w:rsidTr="00CF68EE" w14:paraId="7FD5EEC0"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174D0B" w:rsidP="00174D0B" w:rsidRDefault="00174D0B" w14:paraId="35235B26" w14:textId="77777777">
            <w:pPr>
              <w:pStyle w:val="TableTextLeft"/>
            </w:pPr>
            <w:r w:rsidRPr="00D70817">
              <w:t>Languages spoken by children and families in the center</w:t>
            </w:r>
          </w:p>
        </w:tc>
        <w:tc>
          <w:tcPr>
            <w:tcW w:w="841" w:type="pct"/>
          </w:tcPr>
          <w:p w:rsidRPr="005F773D" w:rsidR="00174D0B" w:rsidP="00174D0B" w:rsidRDefault="00174D0B" w14:paraId="286C983F"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233FF1" w:rsidR="00174D0B" w:rsidP="00174D0B" w:rsidRDefault="00174D0B" w14:paraId="691981C0" w14:textId="77777777">
            <w:pPr>
              <w:pStyle w:val="TableTextCentered"/>
              <w:cnfStyle w:val="000000000000" w:firstRow="0" w:lastRow="0" w:firstColumn="0" w:lastColumn="0" w:oddVBand="0" w:evenVBand="0" w:oddHBand="0" w:evenHBand="0" w:firstRowFirstColumn="0" w:firstRowLastColumn="0" w:lastRowFirstColumn="0" w:lastRowLastColumn="0"/>
            </w:pPr>
            <w:r w:rsidRPr="000A0ACE">
              <w:t>Yes</w:t>
            </w:r>
          </w:p>
        </w:tc>
        <w:tc>
          <w:tcPr>
            <w:tcW w:w="419" w:type="pct"/>
          </w:tcPr>
          <w:p w:rsidRPr="005F773D" w:rsidR="00174D0B" w:rsidP="00174D0B" w:rsidRDefault="00174D0B" w14:paraId="12938CED" w14:textId="77777777">
            <w:pPr>
              <w:pStyle w:val="TableTextCentered"/>
              <w:cnfStyle w:val="000000000000" w:firstRow="0" w:lastRow="0" w:firstColumn="0" w:lastColumn="0" w:oddVBand="0" w:evenVBand="0" w:oddHBand="0" w:evenHBand="0" w:firstRowFirstColumn="0" w:firstRowLastColumn="0" w:lastRowFirstColumn="0" w:lastRowLastColumn="0"/>
            </w:pPr>
            <w:r w:rsidRPr="00233FF1">
              <w:t>NP</w:t>
            </w:r>
          </w:p>
        </w:tc>
        <w:tc>
          <w:tcPr>
            <w:tcW w:w="420" w:type="pct"/>
          </w:tcPr>
          <w:p w:rsidRPr="005F773D" w:rsidR="00174D0B" w:rsidP="00174D0B" w:rsidRDefault="00174D0B" w14:paraId="41922256" w14:textId="77777777">
            <w:pPr>
              <w:pStyle w:val="TableTextCentered"/>
              <w:cnfStyle w:val="000000000000" w:firstRow="0" w:lastRow="0" w:firstColumn="0" w:lastColumn="0" w:oddVBand="0" w:evenVBand="0" w:oddHBand="0" w:evenHBand="0" w:firstRowFirstColumn="0" w:firstRowLastColumn="0" w:lastRowFirstColumn="0" w:lastRowLastColumn="0"/>
            </w:pPr>
            <w:r w:rsidRPr="000A2AD0">
              <w:sym w:font="Symbol" w:char="F0D6"/>
            </w:r>
          </w:p>
        </w:tc>
        <w:tc>
          <w:tcPr>
            <w:tcW w:w="558" w:type="pct"/>
          </w:tcPr>
          <w:p w:rsidRPr="005F773D" w:rsidR="00174D0B" w:rsidP="00174D0B" w:rsidRDefault="00174D0B" w14:paraId="1E3C0699" w14:textId="77777777">
            <w:pPr>
              <w:pStyle w:val="TableTextCentered"/>
              <w:cnfStyle w:val="000000000000" w:firstRow="0" w:lastRow="0" w:firstColumn="0" w:lastColumn="0" w:oddVBand="0" w:evenVBand="0" w:oddHBand="0" w:evenHBand="0" w:firstRowFirstColumn="0" w:firstRowLastColumn="0" w:lastRowFirstColumn="0" w:lastRowLastColumn="0"/>
            </w:pPr>
            <w:r w:rsidRPr="00AD702E">
              <w:t>Yes</w:t>
            </w:r>
          </w:p>
        </w:tc>
      </w:tr>
      <w:tr w:rsidRPr="005F773D" w:rsidR="00174D0B" w:rsidTr="00CF68EE" w14:paraId="0F2CC805"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174D0B" w:rsidP="00174D0B" w:rsidRDefault="00174D0B" w14:paraId="4D352D6A" w14:textId="77777777">
            <w:pPr>
              <w:pStyle w:val="TableTextLeft"/>
            </w:pPr>
            <w:r w:rsidRPr="00D70817">
              <w:t>Limitations on ability to provide interpreters or translated materials for DLL families due to lack of staff that speak language</w:t>
            </w:r>
          </w:p>
        </w:tc>
        <w:tc>
          <w:tcPr>
            <w:tcW w:w="841" w:type="pct"/>
          </w:tcPr>
          <w:p w:rsidRPr="005F773D" w:rsidR="00174D0B" w:rsidP="00174D0B" w:rsidRDefault="00174D0B" w14:paraId="0C1C2A7B"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t xml:space="preserve">Center </w:t>
            </w:r>
            <w:r w:rsidRPr="005F773D">
              <w:t>Director Survey</w:t>
            </w:r>
          </w:p>
        </w:tc>
        <w:tc>
          <w:tcPr>
            <w:tcW w:w="489" w:type="pct"/>
          </w:tcPr>
          <w:p w:rsidRPr="00233FF1" w:rsidR="00174D0B" w:rsidP="00174D0B" w:rsidRDefault="00174D0B" w14:paraId="2F966489" w14:textId="77777777">
            <w:pPr>
              <w:pStyle w:val="TableTextCentered"/>
              <w:cnfStyle w:val="000000000000" w:firstRow="0" w:lastRow="0" w:firstColumn="0" w:lastColumn="0" w:oddVBand="0" w:evenVBand="0" w:oddHBand="0" w:evenHBand="0" w:firstRowFirstColumn="0" w:firstRowLastColumn="0" w:lastRowFirstColumn="0" w:lastRowLastColumn="0"/>
            </w:pPr>
            <w:r w:rsidRPr="000A0ACE">
              <w:t>Yes</w:t>
            </w:r>
          </w:p>
        </w:tc>
        <w:tc>
          <w:tcPr>
            <w:tcW w:w="419" w:type="pct"/>
          </w:tcPr>
          <w:p w:rsidRPr="005F773D" w:rsidR="00174D0B" w:rsidP="00174D0B" w:rsidRDefault="00174D0B" w14:paraId="379BA9EC" w14:textId="77777777">
            <w:pPr>
              <w:pStyle w:val="TableTextCentered"/>
              <w:cnfStyle w:val="000000000000" w:firstRow="0" w:lastRow="0" w:firstColumn="0" w:lastColumn="0" w:oddVBand="0" w:evenVBand="0" w:oddHBand="0" w:evenHBand="0" w:firstRowFirstColumn="0" w:firstRowLastColumn="0" w:lastRowFirstColumn="0" w:lastRowLastColumn="0"/>
            </w:pPr>
            <w:r w:rsidRPr="00233FF1">
              <w:t>NP</w:t>
            </w:r>
          </w:p>
        </w:tc>
        <w:tc>
          <w:tcPr>
            <w:tcW w:w="420" w:type="pct"/>
          </w:tcPr>
          <w:p w:rsidRPr="005F773D" w:rsidR="00174D0B" w:rsidP="00174D0B" w:rsidRDefault="00174D0B" w14:paraId="69D28784" w14:textId="77777777">
            <w:pPr>
              <w:pStyle w:val="TableTextCentered"/>
              <w:cnfStyle w:val="000000000000" w:firstRow="0" w:lastRow="0" w:firstColumn="0" w:lastColumn="0" w:oddVBand="0" w:evenVBand="0" w:oddHBand="0" w:evenHBand="0" w:firstRowFirstColumn="0" w:firstRowLastColumn="0" w:lastRowFirstColumn="0" w:lastRowLastColumn="0"/>
            </w:pPr>
            <w:r w:rsidRPr="009E2037">
              <w:sym w:font="Symbol" w:char="F0D6"/>
            </w:r>
          </w:p>
        </w:tc>
        <w:tc>
          <w:tcPr>
            <w:tcW w:w="558" w:type="pct"/>
          </w:tcPr>
          <w:p w:rsidRPr="005F773D" w:rsidR="00174D0B" w:rsidP="00174D0B" w:rsidRDefault="00174D0B" w14:paraId="4CA5C96A" w14:textId="77777777">
            <w:pPr>
              <w:pStyle w:val="TableTextCentered"/>
              <w:cnfStyle w:val="000000000000" w:firstRow="0" w:lastRow="0" w:firstColumn="0" w:lastColumn="0" w:oddVBand="0" w:evenVBand="0" w:oddHBand="0" w:evenHBand="0" w:firstRowFirstColumn="0" w:firstRowLastColumn="0" w:lastRowFirstColumn="0" w:lastRowLastColumn="0"/>
            </w:pPr>
            <w:r w:rsidRPr="00AD702E">
              <w:t>Yes</w:t>
            </w:r>
          </w:p>
        </w:tc>
      </w:tr>
      <w:tr w:rsidRPr="005F773D" w:rsidR="00174D0B" w:rsidTr="00CF68EE" w14:paraId="6E39B5F0"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174D0B" w:rsidP="00174D0B" w:rsidRDefault="00174D0B" w14:paraId="4402197E" w14:textId="77777777">
            <w:pPr>
              <w:pStyle w:val="TableTextLeft"/>
            </w:pPr>
            <w:r w:rsidRPr="00D70817">
              <w:t>Strategies for assessing English language abilities of DLLs and frequency of use; whether DLLs abilities in home language are assessed</w:t>
            </w:r>
          </w:p>
        </w:tc>
        <w:tc>
          <w:tcPr>
            <w:tcW w:w="841" w:type="pct"/>
          </w:tcPr>
          <w:p w:rsidRPr="005F773D" w:rsidR="00174D0B" w:rsidP="00174D0B" w:rsidRDefault="00174D0B" w14:paraId="1F98E106"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233FF1" w:rsidR="00174D0B" w:rsidP="00174D0B" w:rsidRDefault="00174D0B" w14:paraId="46FD6C62" w14:textId="77777777">
            <w:pPr>
              <w:pStyle w:val="TableTextCentered"/>
              <w:cnfStyle w:val="000000000000" w:firstRow="0" w:lastRow="0" w:firstColumn="0" w:lastColumn="0" w:oddVBand="0" w:evenVBand="0" w:oddHBand="0" w:evenHBand="0" w:firstRowFirstColumn="0" w:firstRowLastColumn="0" w:lastRowFirstColumn="0" w:lastRowLastColumn="0"/>
            </w:pPr>
            <w:r w:rsidRPr="000A0ACE">
              <w:t>Yes</w:t>
            </w:r>
          </w:p>
        </w:tc>
        <w:tc>
          <w:tcPr>
            <w:tcW w:w="419" w:type="pct"/>
          </w:tcPr>
          <w:p w:rsidRPr="005F773D" w:rsidR="00174D0B" w:rsidP="00174D0B" w:rsidRDefault="00174D0B" w14:paraId="0333D734" w14:textId="77777777">
            <w:pPr>
              <w:pStyle w:val="TableTextCentered"/>
              <w:cnfStyle w:val="000000000000" w:firstRow="0" w:lastRow="0" w:firstColumn="0" w:lastColumn="0" w:oddVBand="0" w:evenVBand="0" w:oddHBand="0" w:evenHBand="0" w:firstRowFirstColumn="0" w:firstRowLastColumn="0" w:lastRowFirstColumn="0" w:lastRowLastColumn="0"/>
            </w:pPr>
            <w:r w:rsidRPr="00233FF1">
              <w:t>NP</w:t>
            </w:r>
          </w:p>
        </w:tc>
        <w:tc>
          <w:tcPr>
            <w:tcW w:w="420" w:type="pct"/>
          </w:tcPr>
          <w:p w:rsidRPr="005F773D" w:rsidR="00174D0B" w:rsidP="00174D0B" w:rsidRDefault="00174D0B" w14:paraId="76D39312"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E97">
              <w:sym w:font="Symbol" w:char="F0D6"/>
            </w:r>
          </w:p>
        </w:tc>
        <w:tc>
          <w:tcPr>
            <w:tcW w:w="558" w:type="pct"/>
          </w:tcPr>
          <w:p w:rsidRPr="005F773D" w:rsidR="00174D0B" w:rsidP="00174D0B" w:rsidRDefault="00174D0B" w14:paraId="2DBE07B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174D0B" w:rsidTr="00CF68EE" w14:paraId="735F9C5C"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0B2949" w:themeFill="accent1"/>
          </w:tcPr>
          <w:p w:rsidRPr="005F773D" w:rsidR="00174D0B" w:rsidP="00DF420C" w:rsidRDefault="00174D0B" w14:paraId="3705B192" w14:textId="77777777">
            <w:pPr>
              <w:pStyle w:val="TableRowHead"/>
              <w:pageBreakBefore/>
            </w:pPr>
            <w:r w:rsidRPr="005F773D">
              <w:lastRenderedPageBreak/>
              <w:t>Program Management (Sections A and H)</w:t>
            </w:r>
          </w:p>
        </w:tc>
        <w:tc>
          <w:tcPr>
            <w:tcW w:w="841" w:type="pct"/>
            <w:shd w:val="clear" w:color="auto" w:fill="0B2949" w:themeFill="accent1"/>
          </w:tcPr>
          <w:p w:rsidRPr="005F773D" w:rsidR="00174D0B" w:rsidP="00174D0B" w:rsidRDefault="00174D0B" w14:paraId="707A11C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89" w:type="pct"/>
            <w:shd w:val="clear" w:color="auto" w:fill="0B2949" w:themeFill="accent1"/>
          </w:tcPr>
          <w:p w:rsidRPr="005F773D" w:rsidR="00174D0B" w:rsidP="00174D0B" w:rsidRDefault="00174D0B" w14:paraId="1608835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5F773D" w:rsidR="00174D0B" w:rsidP="00174D0B" w:rsidRDefault="00174D0B" w14:paraId="5FA3734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20" w:type="pct"/>
            <w:shd w:val="clear" w:color="auto" w:fill="0B2949" w:themeFill="accent1"/>
          </w:tcPr>
          <w:p w:rsidRPr="005F773D" w:rsidR="00174D0B" w:rsidP="00174D0B" w:rsidRDefault="00174D0B" w14:paraId="1C89458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8" w:type="pct"/>
            <w:shd w:val="clear" w:color="auto" w:fill="0B2949" w:themeFill="accent1"/>
          </w:tcPr>
          <w:p w:rsidRPr="005F773D" w:rsidR="00174D0B" w:rsidP="00174D0B" w:rsidRDefault="00174D0B" w14:paraId="593C24E0"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CF68EE" w14:paraId="11583C52"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8B7727" w:rsidR="00174D0B" w:rsidP="00174D0B" w:rsidRDefault="00174D0B" w14:paraId="35FE6058" w14:textId="77777777">
            <w:pPr>
              <w:pStyle w:val="TableTextLeft"/>
            </w:pPr>
            <w:r w:rsidRPr="008B7727">
              <w:t>Staffing and recruitment and turnover (lead teachers)</w:t>
            </w:r>
          </w:p>
        </w:tc>
        <w:tc>
          <w:tcPr>
            <w:tcW w:w="841" w:type="pct"/>
          </w:tcPr>
          <w:p w:rsidRPr="005F773D" w:rsidR="00174D0B" w:rsidP="00174D0B" w:rsidRDefault="00174D0B" w14:paraId="7AC2F199"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E750F1" w:rsidR="00174D0B" w:rsidP="00174D0B" w:rsidRDefault="00174D0B" w14:paraId="23BB6E6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174D0B" w:rsidP="00174D0B" w:rsidRDefault="00174D0B" w14:paraId="6887F82E" w14:textId="77777777">
            <w:pPr>
              <w:pStyle w:val="TableTextCentered"/>
              <w:cnfStyle w:val="000000000000" w:firstRow="0" w:lastRow="0" w:firstColumn="0" w:lastColumn="0" w:oddVBand="0" w:evenVBand="0" w:oddHBand="0" w:evenHBand="0" w:firstRowFirstColumn="0" w:firstRowLastColumn="0" w:lastRowFirstColumn="0" w:lastRowLastColumn="0"/>
            </w:pPr>
            <w:r w:rsidRPr="00E750F1">
              <w:t>NP</w:t>
            </w:r>
          </w:p>
        </w:tc>
        <w:tc>
          <w:tcPr>
            <w:tcW w:w="420" w:type="pct"/>
          </w:tcPr>
          <w:p w:rsidRPr="005F773D" w:rsidR="00174D0B" w:rsidP="00174D0B" w:rsidRDefault="00174D0B" w14:paraId="4348D979" w14:textId="77777777">
            <w:pPr>
              <w:pStyle w:val="TableTextCentered"/>
              <w:cnfStyle w:val="000000000000" w:firstRow="0" w:lastRow="0" w:firstColumn="0" w:lastColumn="0" w:oddVBand="0" w:evenVBand="0" w:oddHBand="0" w:evenHBand="0" w:firstRowFirstColumn="0" w:firstRowLastColumn="0" w:lastRowFirstColumn="0" w:lastRowLastColumn="0"/>
            </w:pPr>
            <w:r w:rsidRPr="00CE2F14">
              <w:sym w:font="Symbol" w:char="F0D6"/>
            </w:r>
          </w:p>
        </w:tc>
        <w:tc>
          <w:tcPr>
            <w:tcW w:w="558" w:type="pct"/>
          </w:tcPr>
          <w:p w:rsidRPr="005F773D" w:rsidR="00174D0B" w:rsidP="00174D0B" w:rsidRDefault="00174D0B" w14:paraId="5CCBCBD9" w14:textId="77777777">
            <w:pPr>
              <w:pStyle w:val="TableTextCentered"/>
              <w:cnfStyle w:val="000000000000" w:firstRow="0" w:lastRow="0" w:firstColumn="0" w:lastColumn="0" w:oddVBand="0" w:evenVBand="0" w:oddHBand="0" w:evenHBand="0" w:firstRowFirstColumn="0" w:firstRowLastColumn="0" w:lastRowFirstColumn="0" w:lastRowLastColumn="0"/>
            </w:pPr>
            <w:r w:rsidRPr="00AD702E">
              <w:t>Yes</w:t>
            </w:r>
          </w:p>
        </w:tc>
      </w:tr>
      <w:tr w:rsidRPr="005F773D" w:rsidR="000F6860" w:rsidTr="00CF68EE" w14:paraId="6F78DED9"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8B7727" w:rsidR="000F6860" w:rsidP="000F6860" w:rsidRDefault="000F6860" w14:paraId="083237DB" w14:textId="36DA0AAB">
            <w:pPr>
              <w:pStyle w:val="TableTextLeft"/>
            </w:pPr>
            <w:r>
              <w:t>Problems due to staff turnover</w:t>
            </w:r>
          </w:p>
        </w:tc>
        <w:tc>
          <w:tcPr>
            <w:tcW w:w="841" w:type="pct"/>
          </w:tcPr>
          <w:p w:rsidRPr="005F773D" w:rsidR="000F6860" w:rsidP="000F6860" w:rsidRDefault="000F6860" w14:paraId="099584D5" w14:textId="6A87B376">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000F6860" w:rsidP="000F6860" w:rsidRDefault="000F6860" w14:paraId="4815A2AA" w14:textId="15325D03">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E750F1" w:rsidR="000F6860" w:rsidP="000F6860" w:rsidRDefault="000F6860" w14:paraId="010E31F2" w14:textId="617A7DE3">
            <w:pPr>
              <w:pStyle w:val="TableTextCentered"/>
              <w:cnfStyle w:val="000000000000" w:firstRow="0" w:lastRow="0" w:firstColumn="0" w:lastColumn="0" w:oddVBand="0" w:evenVBand="0" w:oddHBand="0" w:evenHBand="0" w:firstRowFirstColumn="0" w:firstRowLastColumn="0" w:lastRowFirstColumn="0" w:lastRowLastColumn="0"/>
            </w:pPr>
            <w:r w:rsidRPr="00E750F1">
              <w:t>NP</w:t>
            </w:r>
          </w:p>
        </w:tc>
        <w:tc>
          <w:tcPr>
            <w:tcW w:w="420" w:type="pct"/>
          </w:tcPr>
          <w:p w:rsidRPr="00CE2F14" w:rsidR="000F6860" w:rsidP="000F6860" w:rsidRDefault="000F6860" w14:paraId="189ED0C1" w14:textId="333C4668">
            <w:pPr>
              <w:pStyle w:val="TableTextCentered"/>
              <w:cnfStyle w:val="000000000000" w:firstRow="0" w:lastRow="0" w:firstColumn="0" w:lastColumn="0" w:oddVBand="0" w:evenVBand="0" w:oddHBand="0" w:evenHBand="0" w:firstRowFirstColumn="0" w:firstRowLastColumn="0" w:lastRowFirstColumn="0" w:lastRowLastColumn="0"/>
            </w:pPr>
            <w:r w:rsidRPr="00CE2F14">
              <w:sym w:font="Symbol" w:char="F0D6"/>
            </w:r>
          </w:p>
        </w:tc>
        <w:tc>
          <w:tcPr>
            <w:tcW w:w="558" w:type="pct"/>
          </w:tcPr>
          <w:p w:rsidRPr="00AD702E" w:rsidR="000F6860" w:rsidP="000F6860" w:rsidRDefault="000F6860" w14:paraId="1FBB4CAA" w14:textId="2A65CE90">
            <w:pPr>
              <w:pStyle w:val="TableTextCentered"/>
              <w:cnfStyle w:val="000000000000" w:firstRow="0" w:lastRow="0" w:firstColumn="0" w:lastColumn="0" w:oddVBand="0" w:evenVBand="0" w:oddHBand="0" w:evenHBand="0" w:firstRowFirstColumn="0" w:firstRowLastColumn="0" w:lastRowFirstColumn="0" w:lastRowLastColumn="0"/>
            </w:pPr>
            <w:r w:rsidRPr="00AD702E">
              <w:t>Yes</w:t>
            </w:r>
          </w:p>
        </w:tc>
      </w:tr>
      <w:tr w:rsidRPr="005F773D" w:rsidR="00B6146B" w:rsidTr="00CF68EE" w14:paraId="4417F7F5"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00B6146B" w:rsidP="00B6146B" w:rsidRDefault="00B6146B" w14:paraId="3601DAC1" w14:textId="60F7B342">
            <w:pPr>
              <w:pStyle w:val="TableTextLeft"/>
            </w:pPr>
            <w:r>
              <w:t>Problems due to other staffing challenges (finding classroom coverage, having enough staff to operate at full capacity)</w:t>
            </w:r>
          </w:p>
        </w:tc>
        <w:tc>
          <w:tcPr>
            <w:tcW w:w="841" w:type="pct"/>
          </w:tcPr>
          <w:p w:rsidRPr="005F773D" w:rsidR="00B6146B" w:rsidP="00B6146B" w:rsidRDefault="00B6146B" w14:paraId="0031EAB2" w14:textId="21FD199D">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00B6146B" w:rsidP="00B6146B" w:rsidRDefault="00B6146B" w14:paraId="16055435" w14:textId="05CC647F">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E750F1" w:rsidR="00B6146B" w:rsidP="00B6146B" w:rsidRDefault="00B6146B" w14:paraId="657C28CE" w14:textId="0D38020E">
            <w:pPr>
              <w:pStyle w:val="TableTextCentered"/>
              <w:cnfStyle w:val="000000000000" w:firstRow="0" w:lastRow="0" w:firstColumn="0" w:lastColumn="0" w:oddVBand="0" w:evenVBand="0" w:oddHBand="0" w:evenHBand="0" w:firstRowFirstColumn="0" w:firstRowLastColumn="0" w:lastRowFirstColumn="0" w:lastRowLastColumn="0"/>
            </w:pPr>
            <w:r w:rsidRPr="00E750F1">
              <w:t>NP</w:t>
            </w:r>
          </w:p>
        </w:tc>
        <w:tc>
          <w:tcPr>
            <w:tcW w:w="420" w:type="pct"/>
          </w:tcPr>
          <w:p w:rsidRPr="00CE2F14" w:rsidR="00B6146B" w:rsidP="00B6146B" w:rsidRDefault="00B6146B" w14:paraId="67364DD7" w14:textId="38B3831E">
            <w:pPr>
              <w:pStyle w:val="TableTextCentered"/>
              <w:cnfStyle w:val="000000000000" w:firstRow="0" w:lastRow="0" w:firstColumn="0" w:lastColumn="0" w:oddVBand="0" w:evenVBand="0" w:oddHBand="0" w:evenHBand="0" w:firstRowFirstColumn="0" w:firstRowLastColumn="0" w:lastRowFirstColumn="0" w:lastRowLastColumn="0"/>
            </w:pPr>
            <w:r w:rsidRPr="00CE2F14">
              <w:sym w:font="Symbol" w:char="F0D6"/>
            </w:r>
          </w:p>
        </w:tc>
        <w:tc>
          <w:tcPr>
            <w:tcW w:w="558" w:type="pct"/>
          </w:tcPr>
          <w:p w:rsidRPr="00AD702E" w:rsidR="00B6146B" w:rsidP="00B6146B" w:rsidRDefault="00B6146B" w14:paraId="29552FD0" w14:textId="59B9D9EF">
            <w:pPr>
              <w:pStyle w:val="TableTextCentered"/>
              <w:cnfStyle w:val="000000000000" w:firstRow="0" w:lastRow="0" w:firstColumn="0" w:lastColumn="0" w:oddVBand="0" w:evenVBand="0" w:oddHBand="0" w:evenHBand="0" w:firstRowFirstColumn="0" w:firstRowLastColumn="0" w:lastRowFirstColumn="0" w:lastRowLastColumn="0"/>
            </w:pPr>
            <w:r w:rsidRPr="00AD702E">
              <w:t>Yes</w:t>
            </w:r>
          </w:p>
        </w:tc>
      </w:tr>
      <w:tr w:rsidRPr="005F773D" w:rsidR="00B6146B" w:rsidTr="00CF68EE" w14:paraId="488297FC" w14:textId="77777777">
        <w:trPr>
          <w:trHeight w:val="296"/>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010ECC44" w14:textId="77777777">
            <w:pPr>
              <w:pStyle w:val="TableTextLeft"/>
            </w:pPr>
            <w:r w:rsidRPr="008B7727">
              <w:t>Staffing of bilingual teachers (language speak, how determine proficiency)</w:t>
            </w:r>
          </w:p>
        </w:tc>
        <w:tc>
          <w:tcPr>
            <w:tcW w:w="841" w:type="pct"/>
          </w:tcPr>
          <w:p w:rsidRPr="005F773D" w:rsidR="00B6146B" w:rsidP="00B6146B" w:rsidRDefault="00B6146B" w14:paraId="2FBF0234"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E750F1" w:rsidR="00B6146B" w:rsidP="00B6146B" w:rsidRDefault="00B6146B" w14:paraId="4DC452E4" w14:textId="77777777">
            <w:pPr>
              <w:pStyle w:val="TableTextCentered"/>
              <w:cnfStyle w:val="000000000000" w:firstRow="0" w:lastRow="0" w:firstColumn="0" w:lastColumn="0" w:oddVBand="0" w:evenVBand="0" w:oddHBand="0" w:evenHBand="0" w:firstRowFirstColumn="0" w:firstRowLastColumn="0" w:lastRowFirstColumn="0" w:lastRowLastColumn="0"/>
            </w:pPr>
            <w:r w:rsidRPr="0059591C">
              <w:t>Yes</w:t>
            </w:r>
          </w:p>
        </w:tc>
        <w:tc>
          <w:tcPr>
            <w:tcW w:w="419" w:type="pct"/>
          </w:tcPr>
          <w:p w:rsidRPr="005F773D" w:rsidR="00B6146B" w:rsidP="00B6146B" w:rsidRDefault="00B6146B" w14:paraId="7FACDD89" w14:textId="77777777">
            <w:pPr>
              <w:pStyle w:val="TableTextCentered"/>
              <w:cnfStyle w:val="000000000000" w:firstRow="0" w:lastRow="0" w:firstColumn="0" w:lastColumn="0" w:oddVBand="0" w:evenVBand="0" w:oddHBand="0" w:evenHBand="0" w:firstRowFirstColumn="0" w:firstRowLastColumn="0" w:lastRowFirstColumn="0" w:lastRowLastColumn="0"/>
            </w:pPr>
            <w:r w:rsidRPr="00E750F1">
              <w:t>NP</w:t>
            </w:r>
          </w:p>
        </w:tc>
        <w:tc>
          <w:tcPr>
            <w:tcW w:w="420" w:type="pct"/>
          </w:tcPr>
          <w:p w:rsidRPr="005F773D" w:rsidR="00B6146B" w:rsidP="00B6146B" w:rsidRDefault="00B6146B" w14:paraId="25BBDE16" w14:textId="77777777">
            <w:pPr>
              <w:pStyle w:val="TableTextCentered"/>
              <w:cnfStyle w:val="000000000000" w:firstRow="0" w:lastRow="0" w:firstColumn="0" w:lastColumn="0" w:oddVBand="0" w:evenVBand="0" w:oddHBand="0" w:evenHBand="0" w:firstRowFirstColumn="0" w:firstRowLastColumn="0" w:lastRowFirstColumn="0" w:lastRowLastColumn="0"/>
            </w:pPr>
            <w:r w:rsidRPr="007A7735">
              <w:sym w:font="Symbol" w:char="F0D6"/>
            </w:r>
          </w:p>
        </w:tc>
        <w:tc>
          <w:tcPr>
            <w:tcW w:w="558" w:type="pct"/>
          </w:tcPr>
          <w:p w:rsidRPr="005F773D" w:rsidR="00B6146B" w:rsidP="00B6146B" w:rsidRDefault="00B6146B" w14:paraId="3343BBA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Del="00EE3A30" w:rsidTr="00CF68EE" w14:paraId="5689B042"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Del="00EE3A30" w:rsidP="00B6146B" w:rsidRDefault="00B6146B" w14:paraId="550D7FBA" w14:textId="77777777">
            <w:pPr>
              <w:pStyle w:val="TableTextLeft"/>
            </w:pPr>
            <w:r w:rsidRPr="008B7727">
              <w:t>Center/program director responsibilities and time needed</w:t>
            </w:r>
          </w:p>
        </w:tc>
        <w:tc>
          <w:tcPr>
            <w:tcW w:w="841" w:type="pct"/>
          </w:tcPr>
          <w:p w:rsidRPr="005F773D" w:rsidR="00B6146B" w:rsidDel="00EE3A30" w:rsidP="00B6146B" w:rsidRDefault="00B6146B" w14:paraId="01E9F2F8"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081C01">
              <w:t>Center Director Survey</w:t>
            </w:r>
            <w:r>
              <w:br/>
            </w:r>
            <w:r w:rsidRPr="005F773D">
              <w:t>Program Director Survey</w:t>
            </w:r>
          </w:p>
        </w:tc>
        <w:tc>
          <w:tcPr>
            <w:tcW w:w="489" w:type="pct"/>
          </w:tcPr>
          <w:p w:rsidRPr="00E750F1" w:rsidR="00B6146B" w:rsidP="00B6146B" w:rsidRDefault="00B6146B" w14:paraId="071AB2E5"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rsidRPr="0059591C">
              <w:t>Yes</w:t>
            </w:r>
            <w:r>
              <w:br/>
            </w:r>
            <w:proofErr w:type="spellStart"/>
            <w:r>
              <w:t>Yes</w:t>
            </w:r>
            <w:proofErr w:type="spellEnd"/>
          </w:p>
        </w:tc>
        <w:tc>
          <w:tcPr>
            <w:tcW w:w="419" w:type="pct"/>
          </w:tcPr>
          <w:p w:rsidRPr="005F773D" w:rsidR="00B6146B" w:rsidDel="00DB2D60" w:rsidP="00B6146B" w:rsidRDefault="00B6146B" w14:paraId="0B35F5AE" w14:textId="5E64B60B">
            <w:pPr>
              <w:pStyle w:val="TableTextCentered"/>
              <w:spacing w:before="0"/>
              <w:cnfStyle w:val="000000000000" w:firstRow="0" w:lastRow="0" w:firstColumn="0" w:lastColumn="0" w:oddVBand="0" w:evenVBand="0" w:oddHBand="0" w:evenHBand="0" w:firstRowFirstColumn="0" w:firstRowLastColumn="0" w:lastRowFirstColumn="0" w:lastRowLastColumn="0"/>
            </w:pPr>
            <w:r w:rsidRPr="00E750F1">
              <w:t>NP</w:t>
            </w:r>
            <w:r>
              <w:br/>
            </w:r>
            <w:proofErr w:type="spellStart"/>
            <w:r>
              <w:t>NP</w:t>
            </w:r>
            <w:proofErr w:type="spellEnd"/>
          </w:p>
        </w:tc>
        <w:tc>
          <w:tcPr>
            <w:tcW w:w="420" w:type="pct"/>
          </w:tcPr>
          <w:p w:rsidRPr="005F773D" w:rsidR="00B6146B" w:rsidDel="00EE3A30" w:rsidP="00B6146B" w:rsidRDefault="00B6146B" w14:paraId="301ED5D0" w14:textId="77777777">
            <w:pPr>
              <w:pStyle w:val="TableTextCentered"/>
              <w:cnfStyle w:val="000000000000" w:firstRow="0" w:lastRow="0" w:firstColumn="0" w:lastColumn="0" w:oddVBand="0" w:evenVBand="0" w:oddHBand="0" w:evenHBand="0" w:firstRowFirstColumn="0" w:firstRowLastColumn="0" w:lastRowFirstColumn="0" w:lastRowLastColumn="0"/>
            </w:pPr>
            <w:r w:rsidRPr="003D15ED">
              <w:sym w:font="Symbol" w:char="F0D6"/>
            </w:r>
            <w:r>
              <w:br/>
            </w:r>
            <w:r w:rsidRPr="0079519F">
              <w:sym w:font="Symbol" w:char="F0D6"/>
            </w:r>
          </w:p>
        </w:tc>
        <w:tc>
          <w:tcPr>
            <w:tcW w:w="558" w:type="pct"/>
          </w:tcPr>
          <w:p w:rsidRPr="005F773D" w:rsidR="00B6146B" w:rsidP="00B6146B" w:rsidRDefault="00B6146B" w14:paraId="76953E73" w14:textId="59CCD49E">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5F773D" w:rsidR="00B6146B" w:rsidDel="00EE3A30" w:rsidTr="00CF68EE" w14:paraId="473D6BEA"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7B3BBA8D" w14:textId="77777777">
            <w:pPr>
              <w:pStyle w:val="TableTextLeft"/>
            </w:pPr>
            <w:r w:rsidRPr="005F773D">
              <w:t>Education coordinator responsibilities</w:t>
            </w:r>
          </w:p>
        </w:tc>
        <w:tc>
          <w:tcPr>
            <w:tcW w:w="841" w:type="pct"/>
          </w:tcPr>
          <w:p w:rsidRPr="005F773D" w:rsidR="00B6146B" w:rsidP="00B6146B" w:rsidRDefault="00B6146B" w14:paraId="3D70A69D"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E750F1" w:rsidR="00B6146B" w:rsidP="00B6146B" w:rsidRDefault="00B6146B" w14:paraId="25B4A46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1E132B28" w14:textId="77777777">
            <w:pPr>
              <w:pStyle w:val="TableTextCentered"/>
              <w:cnfStyle w:val="000000000000" w:firstRow="0" w:lastRow="0" w:firstColumn="0" w:lastColumn="0" w:oddVBand="0" w:evenVBand="0" w:oddHBand="0" w:evenHBand="0" w:firstRowFirstColumn="0" w:firstRowLastColumn="0" w:lastRowFirstColumn="0" w:lastRowLastColumn="0"/>
            </w:pPr>
            <w:r w:rsidRPr="00E750F1">
              <w:t>NP</w:t>
            </w:r>
          </w:p>
        </w:tc>
        <w:tc>
          <w:tcPr>
            <w:tcW w:w="420" w:type="pct"/>
          </w:tcPr>
          <w:p w:rsidRPr="005F773D" w:rsidR="00B6146B" w:rsidP="00B6146B" w:rsidRDefault="00B6146B" w14:paraId="606B520E" w14:textId="77777777">
            <w:pPr>
              <w:pStyle w:val="TableTextCentered"/>
              <w:cnfStyle w:val="000000000000" w:firstRow="0" w:lastRow="0" w:firstColumn="0" w:lastColumn="0" w:oddVBand="0" w:evenVBand="0" w:oddHBand="0" w:evenHBand="0" w:firstRowFirstColumn="0" w:firstRowLastColumn="0" w:lastRowFirstColumn="0" w:lastRowLastColumn="0"/>
            </w:pPr>
            <w:r w:rsidRPr="0079519F">
              <w:sym w:font="Symbol" w:char="F0D6"/>
            </w:r>
          </w:p>
        </w:tc>
        <w:tc>
          <w:tcPr>
            <w:tcW w:w="558" w:type="pct"/>
          </w:tcPr>
          <w:p w:rsidRPr="005F773D" w:rsidR="00B6146B" w:rsidP="00B6146B" w:rsidRDefault="00B6146B" w14:paraId="1037C99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Del="00EE3A30" w:rsidTr="00CF68EE" w14:paraId="75D798F1"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1A61C37B" w14:textId="77777777">
            <w:pPr>
              <w:pStyle w:val="TableTextLeft"/>
              <w:rPr>
                <w:vertAlign w:val="superscript"/>
              </w:rPr>
            </w:pPr>
            <w:r w:rsidRPr="008B7727">
              <w:t>Center/program director participation in professional development</w:t>
            </w:r>
            <w:r>
              <w:t xml:space="preserve"> (</w:t>
            </w:r>
            <w:r w:rsidRPr="008B7727">
              <w:t>courses, workshops/trainings, leadership institutes) – in past 12 months or ever</w:t>
            </w:r>
          </w:p>
        </w:tc>
        <w:tc>
          <w:tcPr>
            <w:tcW w:w="841" w:type="pct"/>
          </w:tcPr>
          <w:p w:rsidRPr="005F773D" w:rsidR="00B6146B" w:rsidDel="00EE3A30" w:rsidP="00B6146B" w:rsidRDefault="00B6146B" w14:paraId="3395067F"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081C01">
              <w:t>Center Director Survey</w:t>
            </w:r>
            <w:r>
              <w:br/>
            </w:r>
            <w:r w:rsidRPr="005F773D">
              <w:t>Program Director Survey</w:t>
            </w:r>
          </w:p>
        </w:tc>
        <w:tc>
          <w:tcPr>
            <w:tcW w:w="489" w:type="pct"/>
          </w:tcPr>
          <w:p w:rsidRPr="0078168C" w:rsidR="00B6146B" w:rsidP="00B6146B" w:rsidRDefault="00B6146B" w14:paraId="7727148B"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proofErr w:type="spellStart"/>
            <w:r w:rsidRPr="0059591C">
              <w:t>Yes</w:t>
            </w:r>
            <w:r>
              <w:rPr>
                <w:vertAlign w:val="superscript"/>
              </w:rPr>
              <w:t>b</w:t>
            </w:r>
            <w:proofErr w:type="spellEnd"/>
            <w:r>
              <w:br/>
            </w:r>
            <w:proofErr w:type="spellStart"/>
            <w:r w:rsidRPr="0059591C">
              <w:t>Yes</w:t>
            </w:r>
            <w:r>
              <w:rPr>
                <w:vertAlign w:val="superscript"/>
              </w:rPr>
              <w:t>b</w:t>
            </w:r>
            <w:proofErr w:type="spellEnd"/>
          </w:p>
        </w:tc>
        <w:tc>
          <w:tcPr>
            <w:tcW w:w="419" w:type="pct"/>
          </w:tcPr>
          <w:p w:rsidRPr="005F773D" w:rsidR="00B6146B" w:rsidDel="00DB2D60" w:rsidP="00B6146B" w:rsidRDefault="00B6146B" w14:paraId="4E98E591" w14:textId="59496CE5">
            <w:pPr>
              <w:pStyle w:val="TableTextCentered"/>
              <w:spacing w:before="0"/>
              <w:cnfStyle w:val="000000000000" w:firstRow="0" w:lastRow="0" w:firstColumn="0" w:lastColumn="0" w:oddVBand="0" w:evenVBand="0" w:oddHBand="0" w:evenHBand="0" w:firstRowFirstColumn="0" w:firstRowLastColumn="0" w:lastRowFirstColumn="0" w:lastRowLastColumn="0"/>
            </w:pPr>
            <w:r w:rsidRPr="0078168C">
              <w:t>NP</w:t>
            </w:r>
            <w:r>
              <w:br/>
            </w:r>
            <w:proofErr w:type="spellStart"/>
            <w:r>
              <w:t>NP</w:t>
            </w:r>
            <w:proofErr w:type="spellEnd"/>
          </w:p>
        </w:tc>
        <w:tc>
          <w:tcPr>
            <w:tcW w:w="420" w:type="pct"/>
          </w:tcPr>
          <w:p w:rsidRPr="005F773D" w:rsidR="00B6146B" w:rsidDel="00EE3A30" w:rsidP="00B6146B" w:rsidRDefault="00B6146B" w14:paraId="5AABD7B9"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5E590A">
              <w:sym w:font="Symbol" w:char="F0D6"/>
            </w:r>
            <w:r>
              <w:br/>
            </w:r>
            <w:r w:rsidRPr="00C839C2">
              <w:sym w:font="Symbol" w:char="F0D6"/>
            </w:r>
          </w:p>
        </w:tc>
        <w:tc>
          <w:tcPr>
            <w:tcW w:w="558" w:type="pct"/>
          </w:tcPr>
          <w:p w:rsidRPr="005F773D" w:rsidR="00B6146B" w:rsidP="00B6146B" w:rsidRDefault="00B6146B" w14:paraId="0D7FAB34" w14:textId="77777777">
            <w:pPr>
              <w:pStyle w:val="TableTextCentered"/>
              <w:cnfStyle w:val="000000000000" w:firstRow="0" w:lastRow="0" w:firstColumn="0" w:lastColumn="0" w:oddVBand="0" w:evenVBand="0" w:oddHBand="0" w:evenHBand="0" w:firstRowFirstColumn="0" w:firstRowLastColumn="0" w:lastRowFirstColumn="0" w:lastRowLastColumn="0"/>
            </w:pPr>
            <w:r w:rsidRPr="00AD702E">
              <w:t>Yes</w:t>
            </w:r>
            <w:r>
              <w:br/>
            </w:r>
            <w:proofErr w:type="spellStart"/>
            <w:r w:rsidRPr="00A9450F">
              <w:t>Yes</w:t>
            </w:r>
            <w:proofErr w:type="spellEnd"/>
          </w:p>
        </w:tc>
      </w:tr>
      <w:tr w:rsidRPr="005F773D" w:rsidR="00B6146B" w:rsidDel="00EE3A30" w:rsidTr="00CF68EE" w14:paraId="3BC4B9F0"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6B135873" w14:textId="2BDB4B18">
            <w:pPr>
              <w:pStyle w:val="TableTextLeft"/>
            </w:pPr>
            <w:r w:rsidRPr="008B7727">
              <w:t>Support needed to lead center/program more effectively</w:t>
            </w:r>
          </w:p>
        </w:tc>
        <w:tc>
          <w:tcPr>
            <w:tcW w:w="841" w:type="pct"/>
          </w:tcPr>
          <w:p w:rsidRPr="005F773D" w:rsidR="00B6146B" w:rsidDel="00EE3A30" w:rsidP="00B6146B" w:rsidRDefault="00B6146B" w14:paraId="60351A34"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081C01">
              <w:t>Center Director Survey</w:t>
            </w:r>
            <w:r>
              <w:br/>
            </w:r>
            <w:r w:rsidRPr="005F773D">
              <w:t>Program Director Survey</w:t>
            </w:r>
          </w:p>
        </w:tc>
        <w:tc>
          <w:tcPr>
            <w:tcW w:w="489" w:type="pct"/>
          </w:tcPr>
          <w:p w:rsidRPr="0078168C" w:rsidR="00B6146B" w:rsidP="00B6146B" w:rsidRDefault="00B6146B" w14:paraId="703B226A"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c>
          <w:tcPr>
            <w:tcW w:w="419" w:type="pct"/>
          </w:tcPr>
          <w:p w:rsidRPr="005F773D" w:rsidR="00B6146B" w:rsidDel="00DB2D60" w:rsidP="00B6146B" w:rsidRDefault="00B6146B" w14:paraId="636EFBCA" w14:textId="051983DD">
            <w:pPr>
              <w:pStyle w:val="TableTextCentered"/>
              <w:spacing w:before="0"/>
              <w:cnfStyle w:val="000000000000" w:firstRow="0" w:lastRow="0" w:firstColumn="0" w:lastColumn="0" w:oddVBand="0" w:evenVBand="0" w:oddHBand="0" w:evenHBand="0" w:firstRowFirstColumn="0" w:firstRowLastColumn="0" w:lastRowFirstColumn="0" w:lastRowLastColumn="0"/>
            </w:pPr>
            <w:r w:rsidRPr="0078168C">
              <w:t>NP</w:t>
            </w:r>
            <w:r>
              <w:br/>
            </w:r>
            <w:proofErr w:type="spellStart"/>
            <w:r>
              <w:t>NP</w:t>
            </w:r>
            <w:proofErr w:type="spellEnd"/>
          </w:p>
        </w:tc>
        <w:tc>
          <w:tcPr>
            <w:tcW w:w="420" w:type="pct"/>
          </w:tcPr>
          <w:p w:rsidRPr="005F773D" w:rsidR="00B6146B" w:rsidDel="00EE3A30" w:rsidP="00B6146B" w:rsidRDefault="00B6146B" w14:paraId="33BE64A0" w14:textId="77777777">
            <w:pPr>
              <w:pStyle w:val="TableTextCentered"/>
              <w:cnfStyle w:val="000000000000" w:firstRow="0" w:lastRow="0" w:firstColumn="0" w:lastColumn="0" w:oddVBand="0" w:evenVBand="0" w:oddHBand="0" w:evenHBand="0" w:firstRowFirstColumn="0" w:firstRowLastColumn="0" w:lastRowFirstColumn="0" w:lastRowLastColumn="0"/>
            </w:pPr>
            <w:r w:rsidRPr="00BF0501">
              <w:sym w:font="Symbol" w:char="F0D6"/>
            </w:r>
            <w:r>
              <w:br/>
            </w:r>
            <w:r w:rsidRPr="0078708C">
              <w:sym w:font="Symbol" w:char="F0D6"/>
            </w:r>
          </w:p>
        </w:tc>
        <w:tc>
          <w:tcPr>
            <w:tcW w:w="558" w:type="pct"/>
          </w:tcPr>
          <w:p w:rsidRPr="005F773D" w:rsidR="00B6146B" w:rsidP="00B6146B" w:rsidRDefault="00B6146B" w14:paraId="2A272BB6" w14:textId="77777777">
            <w:pPr>
              <w:pStyle w:val="TableTextCentered"/>
              <w:cnfStyle w:val="000000000000" w:firstRow="0" w:lastRow="0" w:firstColumn="0" w:lastColumn="0" w:oddVBand="0" w:evenVBand="0" w:oddHBand="0" w:evenHBand="0" w:firstRowFirstColumn="0" w:firstRowLastColumn="0" w:lastRowFirstColumn="0" w:lastRowLastColumn="0"/>
            </w:pPr>
            <w:r w:rsidRPr="00AD702E">
              <w:t>Yes</w:t>
            </w:r>
            <w:r>
              <w:br/>
            </w:r>
            <w:proofErr w:type="spellStart"/>
            <w:r w:rsidRPr="00A9450F">
              <w:t>Yes</w:t>
            </w:r>
            <w:proofErr w:type="spellEnd"/>
          </w:p>
        </w:tc>
      </w:tr>
      <w:tr w:rsidRPr="005F773D" w:rsidR="00B6146B" w:rsidTr="00CF68EE" w14:paraId="0A6730A9"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0B2949" w:themeFill="accent1"/>
          </w:tcPr>
          <w:p w:rsidRPr="005F773D" w:rsidR="00B6146B" w:rsidP="00B6146B" w:rsidRDefault="00B6146B" w14:paraId="051DF758" w14:textId="77777777">
            <w:pPr>
              <w:pStyle w:val="TableRowHead"/>
            </w:pPr>
            <w:r w:rsidRPr="005F773D">
              <w:t>Program Schedules (</w:t>
            </w:r>
            <w:r w:rsidRPr="00D70817">
              <w:t>Section A</w:t>
            </w:r>
            <w:r w:rsidRPr="005F773D">
              <w:t>)</w:t>
            </w:r>
          </w:p>
        </w:tc>
        <w:tc>
          <w:tcPr>
            <w:tcW w:w="841" w:type="pct"/>
            <w:shd w:val="clear" w:color="auto" w:fill="0B2949" w:themeFill="accent1"/>
          </w:tcPr>
          <w:p w:rsidRPr="005F773D" w:rsidR="00B6146B" w:rsidP="00B6146B" w:rsidRDefault="00B6146B" w14:paraId="69A6A58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89" w:type="pct"/>
            <w:shd w:val="clear" w:color="auto" w:fill="0B2949" w:themeFill="accent1"/>
          </w:tcPr>
          <w:p w:rsidRPr="005F773D" w:rsidR="00B6146B" w:rsidP="00B6146B" w:rsidRDefault="00B6146B" w14:paraId="392A60C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5F773D" w:rsidR="00B6146B" w:rsidP="00B6146B" w:rsidRDefault="00B6146B" w14:paraId="29D069F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20" w:type="pct"/>
            <w:shd w:val="clear" w:color="auto" w:fill="0B2949" w:themeFill="accent1"/>
          </w:tcPr>
          <w:p w:rsidRPr="005F773D" w:rsidR="00B6146B" w:rsidP="00B6146B" w:rsidRDefault="00B6146B" w14:paraId="3B7F271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8" w:type="pct"/>
            <w:shd w:val="clear" w:color="auto" w:fill="0B2949" w:themeFill="accent1"/>
          </w:tcPr>
          <w:p w:rsidRPr="005F773D" w:rsidR="00B6146B" w:rsidP="00B6146B" w:rsidRDefault="00B6146B" w14:paraId="180B73D3"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B6146B" w:rsidTr="00CF68EE" w14:paraId="6FE0860A"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D70817" w:rsidR="00B6146B" w:rsidP="00B6146B" w:rsidRDefault="00B6146B" w14:paraId="33C2700E" w14:textId="77777777">
            <w:pPr>
              <w:pStyle w:val="TableTextLeft"/>
            </w:pPr>
            <w:r w:rsidRPr="00D70817">
              <w:t>Start and end dates of program year</w:t>
            </w:r>
          </w:p>
        </w:tc>
        <w:tc>
          <w:tcPr>
            <w:tcW w:w="841" w:type="pct"/>
          </w:tcPr>
          <w:p w:rsidRPr="005F773D" w:rsidR="00B6146B" w:rsidP="00B6146B" w:rsidRDefault="00B6146B" w14:paraId="45518674"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AE4663" w:rsidR="00B6146B" w:rsidP="00B6146B" w:rsidRDefault="00B6146B" w14:paraId="639FE0E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07844382" w14:textId="77777777">
            <w:pPr>
              <w:pStyle w:val="TableTextCentered"/>
              <w:cnfStyle w:val="000000000000" w:firstRow="0" w:lastRow="0" w:firstColumn="0" w:lastColumn="0" w:oddVBand="0" w:evenVBand="0" w:oddHBand="0" w:evenHBand="0" w:firstRowFirstColumn="0" w:firstRowLastColumn="0" w:lastRowFirstColumn="0" w:lastRowLastColumn="0"/>
            </w:pPr>
            <w:r w:rsidRPr="00AE4663">
              <w:t>NP</w:t>
            </w:r>
          </w:p>
        </w:tc>
        <w:tc>
          <w:tcPr>
            <w:tcW w:w="420" w:type="pct"/>
          </w:tcPr>
          <w:p w:rsidRPr="005F773D" w:rsidR="00B6146B" w:rsidP="00B6146B" w:rsidRDefault="00B6146B" w14:paraId="781E852D" w14:textId="77777777">
            <w:pPr>
              <w:pStyle w:val="TableTextCentered"/>
              <w:cnfStyle w:val="000000000000" w:firstRow="0" w:lastRow="0" w:firstColumn="0" w:lastColumn="0" w:oddVBand="0" w:evenVBand="0" w:oddHBand="0" w:evenHBand="0" w:firstRowFirstColumn="0" w:firstRowLastColumn="0" w:lastRowFirstColumn="0" w:lastRowLastColumn="0"/>
            </w:pPr>
            <w:r w:rsidRPr="0001417C">
              <w:sym w:font="Symbol" w:char="F0D6"/>
            </w:r>
          </w:p>
        </w:tc>
        <w:tc>
          <w:tcPr>
            <w:tcW w:w="558" w:type="pct"/>
          </w:tcPr>
          <w:p w:rsidRPr="005F773D" w:rsidR="00B6146B" w:rsidP="00B6146B" w:rsidRDefault="00B6146B" w14:paraId="45E7FCF8" w14:textId="77777777">
            <w:pPr>
              <w:pStyle w:val="TableTextCentered"/>
              <w:cnfStyle w:val="000000000000" w:firstRow="0" w:lastRow="0" w:firstColumn="0" w:lastColumn="0" w:oddVBand="0" w:evenVBand="0" w:oddHBand="0" w:evenHBand="0" w:firstRowFirstColumn="0" w:firstRowLastColumn="0" w:lastRowFirstColumn="0" w:lastRowLastColumn="0"/>
            </w:pPr>
            <w:r w:rsidRPr="00AD702E">
              <w:t>Yes</w:t>
            </w:r>
          </w:p>
        </w:tc>
      </w:tr>
      <w:tr w:rsidRPr="005F773D" w:rsidR="00B6146B" w:rsidTr="00CF68EE" w14:paraId="6EFE18F9"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D70817" w:rsidR="00B6146B" w:rsidP="00B6146B" w:rsidRDefault="00B6146B" w14:paraId="13832692" w14:textId="77777777">
            <w:pPr>
              <w:pStyle w:val="TableTextLeft"/>
            </w:pPr>
            <w:r w:rsidRPr="00D70817">
              <w:t>Center-based service days per week</w:t>
            </w:r>
          </w:p>
        </w:tc>
        <w:tc>
          <w:tcPr>
            <w:tcW w:w="841" w:type="pct"/>
          </w:tcPr>
          <w:p w:rsidRPr="005F773D" w:rsidR="00B6146B" w:rsidP="00B6146B" w:rsidRDefault="00B6146B" w14:paraId="296B691C"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AE4663" w:rsidR="00B6146B" w:rsidP="00B6146B" w:rsidRDefault="00B6146B" w14:paraId="18AC283F" w14:textId="77777777">
            <w:pPr>
              <w:pStyle w:val="TableTextCentered"/>
              <w:cnfStyle w:val="000000000000" w:firstRow="0" w:lastRow="0" w:firstColumn="0" w:lastColumn="0" w:oddVBand="0" w:evenVBand="0" w:oddHBand="0" w:evenHBand="0" w:firstRowFirstColumn="0" w:firstRowLastColumn="0" w:lastRowFirstColumn="0" w:lastRowLastColumn="0"/>
            </w:pPr>
            <w:r w:rsidRPr="009C5CA6">
              <w:t>Yes</w:t>
            </w:r>
          </w:p>
        </w:tc>
        <w:tc>
          <w:tcPr>
            <w:tcW w:w="419" w:type="pct"/>
          </w:tcPr>
          <w:p w:rsidRPr="005F773D" w:rsidR="00B6146B" w:rsidP="00B6146B" w:rsidRDefault="00B6146B" w14:paraId="1F90C0E5" w14:textId="77777777">
            <w:pPr>
              <w:pStyle w:val="TableTextCentered"/>
              <w:cnfStyle w:val="000000000000" w:firstRow="0" w:lastRow="0" w:firstColumn="0" w:lastColumn="0" w:oddVBand="0" w:evenVBand="0" w:oddHBand="0" w:evenHBand="0" w:firstRowFirstColumn="0" w:firstRowLastColumn="0" w:lastRowFirstColumn="0" w:lastRowLastColumn="0"/>
            </w:pPr>
            <w:r w:rsidRPr="00AE4663">
              <w:t>NP</w:t>
            </w:r>
          </w:p>
        </w:tc>
        <w:tc>
          <w:tcPr>
            <w:tcW w:w="420" w:type="pct"/>
          </w:tcPr>
          <w:p w:rsidRPr="005F773D" w:rsidR="00B6146B" w:rsidP="00B6146B" w:rsidRDefault="00B6146B" w14:paraId="0F44DA06" w14:textId="77777777">
            <w:pPr>
              <w:pStyle w:val="TableTextCentered"/>
              <w:cnfStyle w:val="000000000000" w:firstRow="0" w:lastRow="0" w:firstColumn="0" w:lastColumn="0" w:oddVBand="0" w:evenVBand="0" w:oddHBand="0" w:evenHBand="0" w:firstRowFirstColumn="0" w:firstRowLastColumn="0" w:lastRowFirstColumn="0" w:lastRowLastColumn="0"/>
            </w:pPr>
            <w:r w:rsidRPr="000D00B9">
              <w:sym w:font="Symbol" w:char="F0D6"/>
            </w:r>
          </w:p>
        </w:tc>
        <w:tc>
          <w:tcPr>
            <w:tcW w:w="558" w:type="pct"/>
          </w:tcPr>
          <w:p w:rsidRPr="005F773D" w:rsidR="00B6146B" w:rsidP="00B6146B" w:rsidRDefault="00B6146B" w14:paraId="5F6CE0EF" w14:textId="77777777">
            <w:pPr>
              <w:pStyle w:val="TableTextCentered"/>
              <w:cnfStyle w:val="000000000000" w:firstRow="0" w:lastRow="0" w:firstColumn="0" w:lastColumn="0" w:oddVBand="0" w:evenVBand="0" w:oddHBand="0" w:evenHBand="0" w:firstRowFirstColumn="0" w:firstRowLastColumn="0" w:lastRowFirstColumn="0" w:lastRowLastColumn="0"/>
            </w:pPr>
            <w:r w:rsidRPr="00AD702E">
              <w:t>Yes</w:t>
            </w:r>
          </w:p>
        </w:tc>
      </w:tr>
      <w:tr w:rsidRPr="005F773D" w:rsidR="00B6146B" w:rsidTr="00CF68EE" w14:paraId="322F8A50"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D70817" w:rsidR="00B6146B" w:rsidP="00B6146B" w:rsidRDefault="00B6146B" w14:paraId="2510F4BB" w14:textId="77777777">
            <w:pPr>
              <w:pStyle w:val="TableTextLeft"/>
            </w:pPr>
            <w:r w:rsidRPr="00D70817">
              <w:t>Center-based service hours per day</w:t>
            </w:r>
          </w:p>
        </w:tc>
        <w:tc>
          <w:tcPr>
            <w:tcW w:w="841" w:type="pct"/>
          </w:tcPr>
          <w:p w:rsidRPr="005F773D" w:rsidR="00B6146B" w:rsidP="00B6146B" w:rsidRDefault="00B6146B" w14:paraId="16896F8B"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AE4663" w:rsidR="00B6146B" w:rsidP="00B6146B" w:rsidRDefault="00B6146B" w14:paraId="3188F785" w14:textId="77777777">
            <w:pPr>
              <w:pStyle w:val="TableTextCentered"/>
              <w:cnfStyle w:val="000000000000" w:firstRow="0" w:lastRow="0" w:firstColumn="0" w:lastColumn="0" w:oddVBand="0" w:evenVBand="0" w:oddHBand="0" w:evenHBand="0" w:firstRowFirstColumn="0" w:firstRowLastColumn="0" w:lastRowFirstColumn="0" w:lastRowLastColumn="0"/>
            </w:pPr>
            <w:r w:rsidRPr="009C5CA6">
              <w:t>Yes</w:t>
            </w:r>
          </w:p>
        </w:tc>
        <w:tc>
          <w:tcPr>
            <w:tcW w:w="419" w:type="pct"/>
          </w:tcPr>
          <w:p w:rsidRPr="005F773D" w:rsidR="00B6146B" w:rsidP="00B6146B" w:rsidRDefault="00B6146B" w14:paraId="6E8C82DA" w14:textId="77777777">
            <w:pPr>
              <w:pStyle w:val="TableTextCentered"/>
              <w:cnfStyle w:val="000000000000" w:firstRow="0" w:lastRow="0" w:firstColumn="0" w:lastColumn="0" w:oddVBand="0" w:evenVBand="0" w:oddHBand="0" w:evenHBand="0" w:firstRowFirstColumn="0" w:firstRowLastColumn="0" w:lastRowFirstColumn="0" w:lastRowLastColumn="0"/>
            </w:pPr>
            <w:r w:rsidRPr="00AE4663">
              <w:t>NP</w:t>
            </w:r>
          </w:p>
        </w:tc>
        <w:tc>
          <w:tcPr>
            <w:tcW w:w="420" w:type="pct"/>
          </w:tcPr>
          <w:p w:rsidRPr="005F773D" w:rsidR="00B6146B" w:rsidP="00B6146B" w:rsidRDefault="00B6146B" w14:paraId="1F84E7B9"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5E2F0A">
              <w:sym w:font="Symbol" w:char="F0D6"/>
            </w:r>
          </w:p>
        </w:tc>
        <w:tc>
          <w:tcPr>
            <w:tcW w:w="558" w:type="pct"/>
          </w:tcPr>
          <w:p w:rsidRPr="005F773D" w:rsidR="00B6146B" w:rsidP="00B6146B" w:rsidRDefault="00B6146B" w14:paraId="48BA67D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B6146B" w:rsidTr="00CF68EE" w14:paraId="207075D1"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D70817" w:rsidR="00B6146B" w:rsidP="00B6146B" w:rsidRDefault="00B6146B" w14:paraId="64D9F0A8" w14:textId="77777777">
            <w:pPr>
              <w:pStyle w:val="TableTextLeft"/>
            </w:pPr>
            <w:r w:rsidRPr="00D70817">
              <w:t>Which hours per day option fills up fastest</w:t>
            </w:r>
          </w:p>
        </w:tc>
        <w:tc>
          <w:tcPr>
            <w:tcW w:w="841" w:type="pct"/>
          </w:tcPr>
          <w:p w:rsidRPr="005F773D" w:rsidR="00B6146B" w:rsidP="00B6146B" w:rsidRDefault="00B6146B" w14:paraId="17F255D2"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AE4663" w:rsidR="00B6146B" w:rsidP="00B6146B" w:rsidRDefault="00B6146B" w14:paraId="46D30546" w14:textId="77777777">
            <w:pPr>
              <w:pStyle w:val="TableTextCentered"/>
              <w:cnfStyle w:val="000000000000" w:firstRow="0" w:lastRow="0" w:firstColumn="0" w:lastColumn="0" w:oddVBand="0" w:evenVBand="0" w:oddHBand="0" w:evenHBand="0" w:firstRowFirstColumn="0" w:firstRowLastColumn="0" w:lastRowFirstColumn="0" w:lastRowLastColumn="0"/>
            </w:pPr>
            <w:r w:rsidRPr="000F43D8">
              <w:t>Yes</w:t>
            </w:r>
          </w:p>
        </w:tc>
        <w:tc>
          <w:tcPr>
            <w:tcW w:w="419" w:type="pct"/>
          </w:tcPr>
          <w:p w:rsidRPr="005F773D" w:rsidR="00B6146B" w:rsidP="00B6146B" w:rsidRDefault="00B6146B" w14:paraId="287E19CF" w14:textId="77777777">
            <w:pPr>
              <w:pStyle w:val="TableTextCentered"/>
              <w:cnfStyle w:val="000000000000" w:firstRow="0" w:lastRow="0" w:firstColumn="0" w:lastColumn="0" w:oddVBand="0" w:evenVBand="0" w:oddHBand="0" w:evenHBand="0" w:firstRowFirstColumn="0" w:firstRowLastColumn="0" w:lastRowFirstColumn="0" w:lastRowLastColumn="0"/>
            </w:pPr>
            <w:r w:rsidRPr="00AE4663">
              <w:t>NP</w:t>
            </w:r>
          </w:p>
        </w:tc>
        <w:tc>
          <w:tcPr>
            <w:tcW w:w="420" w:type="pct"/>
          </w:tcPr>
          <w:p w:rsidRPr="005F773D" w:rsidR="00B6146B" w:rsidP="00B6146B" w:rsidRDefault="00B6146B" w14:paraId="08B0E9B4"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C35849">
              <w:sym w:font="Symbol" w:char="F0D6"/>
            </w:r>
          </w:p>
        </w:tc>
        <w:tc>
          <w:tcPr>
            <w:tcW w:w="558" w:type="pct"/>
          </w:tcPr>
          <w:p w:rsidRPr="005F773D" w:rsidR="00B6146B" w:rsidP="00B6146B" w:rsidRDefault="00B6146B" w14:paraId="06024728"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Tr="00CF68EE" w14:paraId="66DD33F3"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D70817" w:rsidR="00B6146B" w:rsidP="00B6146B" w:rsidRDefault="00B6146B" w14:paraId="156493D1" w14:textId="77777777">
            <w:pPr>
              <w:pStyle w:val="TableTextLeft"/>
            </w:pPr>
            <w:r w:rsidRPr="00D70817">
              <w:t>Center has a waiting list</w:t>
            </w:r>
          </w:p>
        </w:tc>
        <w:tc>
          <w:tcPr>
            <w:tcW w:w="841" w:type="pct"/>
          </w:tcPr>
          <w:p w:rsidRPr="005F773D" w:rsidR="00B6146B" w:rsidP="00B6146B" w:rsidRDefault="00B6146B" w14:paraId="4E8777F1"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AE4663" w:rsidR="00B6146B" w:rsidP="00B6146B" w:rsidRDefault="00B6146B" w14:paraId="3E11292D" w14:textId="77777777">
            <w:pPr>
              <w:pStyle w:val="TableTextCentered"/>
              <w:cnfStyle w:val="000000000000" w:firstRow="0" w:lastRow="0" w:firstColumn="0" w:lastColumn="0" w:oddVBand="0" w:evenVBand="0" w:oddHBand="0" w:evenHBand="0" w:firstRowFirstColumn="0" w:firstRowLastColumn="0" w:lastRowFirstColumn="0" w:lastRowLastColumn="0"/>
            </w:pPr>
            <w:r w:rsidRPr="000F43D8">
              <w:t>Yes</w:t>
            </w:r>
          </w:p>
        </w:tc>
        <w:tc>
          <w:tcPr>
            <w:tcW w:w="419" w:type="pct"/>
          </w:tcPr>
          <w:p w:rsidRPr="005F773D" w:rsidR="00B6146B" w:rsidP="00B6146B" w:rsidRDefault="00B6146B" w14:paraId="336567E8" w14:textId="77777777">
            <w:pPr>
              <w:pStyle w:val="TableTextCentered"/>
              <w:cnfStyle w:val="000000000000" w:firstRow="0" w:lastRow="0" w:firstColumn="0" w:lastColumn="0" w:oddVBand="0" w:evenVBand="0" w:oddHBand="0" w:evenHBand="0" w:firstRowFirstColumn="0" w:firstRowLastColumn="0" w:lastRowFirstColumn="0" w:lastRowLastColumn="0"/>
            </w:pPr>
            <w:r w:rsidRPr="00AE4663">
              <w:t>NP</w:t>
            </w:r>
          </w:p>
        </w:tc>
        <w:tc>
          <w:tcPr>
            <w:tcW w:w="420" w:type="pct"/>
          </w:tcPr>
          <w:p w:rsidRPr="005F773D" w:rsidR="00B6146B" w:rsidP="00B6146B" w:rsidRDefault="00B6146B" w14:paraId="545010D6"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E76FEF">
              <w:sym w:font="Symbol" w:char="F0D6"/>
            </w:r>
          </w:p>
        </w:tc>
        <w:tc>
          <w:tcPr>
            <w:tcW w:w="558" w:type="pct"/>
          </w:tcPr>
          <w:p w:rsidRPr="005F773D" w:rsidR="00B6146B" w:rsidP="00B6146B" w:rsidRDefault="00B6146B" w14:paraId="1EA2CE9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Tr="00CF68EE" w14:paraId="71EDC5FB"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0B2949" w:themeFill="accent1"/>
          </w:tcPr>
          <w:p w:rsidRPr="005F773D" w:rsidR="00B6146B" w:rsidP="00B6146B" w:rsidRDefault="00B6146B" w14:paraId="4F1EE617" w14:textId="77777777">
            <w:pPr>
              <w:pStyle w:val="TableRowHead"/>
            </w:pPr>
            <w:r w:rsidRPr="005F773D">
              <w:t>Resources/Funding (Section O)</w:t>
            </w:r>
          </w:p>
        </w:tc>
        <w:tc>
          <w:tcPr>
            <w:tcW w:w="841" w:type="pct"/>
            <w:shd w:val="clear" w:color="auto" w:fill="0B2949" w:themeFill="accent1"/>
          </w:tcPr>
          <w:p w:rsidRPr="005F773D" w:rsidR="00B6146B" w:rsidP="00B6146B" w:rsidRDefault="00B6146B" w14:paraId="6F6DE10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89" w:type="pct"/>
            <w:shd w:val="clear" w:color="auto" w:fill="0B2949" w:themeFill="accent1"/>
          </w:tcPr>
          <w:p w:rsidRPr="005F773D" w:rsidR="00B6146B" w:rsidP="00B6146B" w:rsidRDefault="00B6146B" w14:paraId="655E161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5F773D" w:rsidR="00B6146B" w:rsidP="00B6146B" w:rsidRDefault="00B6146B" w14:paraId="65816C4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20" w:type="pct"/>
            <w:shd w:val="clear" w:color="auto" w:fill="0B2949" w:themeFill="accent1"/>
          </w:tcPr>
          <w:p w:rsidRPr="005F773D" w:rsidR="00B6146B" w:rsidP="00B6146B" w:rsidRDefault="00B6146B" w14:paraId="3122F0E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8" w:type="pct"/>
            <w:shd w:val="clear" w:color="auto" w:fill="0B2949" w:themeFill="accent1"/>
          </w:tcPr>
          <w:p w:rsidRPr="005F773D" w:rsidR="00B6146B" w:rsidP="00B6146B" w:rsidRDefault="00B6146B" w14:paraId="248087FD"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B6146B" w:rsidTr="00CF68EE" w14:paraId="2F815DCD"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49D11C8D" w14:textId="77777777">
            <w:pPr>
              <w:pStyle w:val="TableTextLeft"/>
            </w:pPr>
            <w:r w:rsidRPr="005F773D">
              <w:t>Cumulative program enrollment</w:t>
            </w:r>
          </w:p>
        </w:tc>
        <w:tc>
          <w:tcPr>
            <w:tcW w:w="841" w:type="pct"/>
          </w:tcPr>
          <w:p w:rsidRPr="005F773D" w:rsidR="00B6146B" w:rsidP="00B6146B" w:rsidRDefault="00B6146B" w14:paraId="76413C7D"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521278" w:rsidR="00B6146B" w:rsidP="00B6146B" w:rsidRDefault="00B6146B" w14:paraId="3FBA7D7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706D552A" w14:textId="77777777">
            <w:pPr>
              <w:pStyle w:val="TableTextCentered"/>
              <w:cnfStyle w:val="000000000000" w:firstRow="0" w:lastRow="0" w:firstColumn="0" w:lastColumn="0" w:oddVBand="0" w:evenVBand="0" w:oddHBand="0" w:evenHBand="0" w:firstRowFirstColumn="0" w:firstRowLastColumn="0" w:lastRowFirstColumn="0" w:lastRowLastColumn="0"/>
            </w:pPr>
            <w:r w:rsidRPr="00521278">
              <w:t>NP</w:t>
            </w:r>
          </w:p>
        </w:tc>
        <w:tc>
          <w:tcPr>
            <w:tcW w:w="420" w:type="pct"/>
          </w:tcPr>
          <w:p w:rsidRPr="005F773D" w:rsidR="00B6146B" w:rsidP="00B6146B" w:rsidRDefault="00B6146B" w14:paraId="2D6918E8" w14:textId="77777777">
            <w:pPr>
              <w:pStyle w:val="TableTextCentered"/>
              <w:cnfStyle w:val="000000000000" w:firstRow="0" w:lastRow="0" w:firstColumn="0" w:lastColumn="0" w:oddVBand="0" w:evenVBand="0" w:oddHBand="0" w:evenHBand="0" w:firstRowFirstColumn="0" w:firstRowLastColumn="0" w:lastRowFirstColumn="0" w:lastRowLastColumn="0"/>
            </w:pPr>
            <w:r w:rsidRPr="00C21ED6">
              <w:sym w:font="Symbol" w:char="F0D6"/>
            </w:r>
          </w:p>
        </w:tc>
        <w:tc>
          <w:tcPr>
            <w:tcW w:w="558" w:type="pct"/>
          </w:tcPr>
          <w:p w:rsidRPr="005F773D" w:rsidR="00B6146B" w:rsidP="00B6146B" w:rsidRDefault="00B6146B" w14:paraId="33ED3E72" w14:textId="77777777">
            <w:pPr>
              <w:pStyle w:val="TableTextCentered"/>
              <w:cnfStyle w:val="000000000000" w:firstRow="0" w:lastRow="0" w:firstColumn="0" w:lastColumn="0" w:oddVBand="0" w:evenVBand="0" w:oddHBand="0" w:evenHBand="0" w:firstRowFirstColumn="0" w:firstRowLastColumn="0" w:lastRowFirstColumn="0" w:lastRowLastColumn="0"/>
            </w:pPr>
            <w:r w:rsidRPr="00A9450F">
              <w:t>Yes</w:t>
            </w:r>
          </w:p>
        </w:tc>
      </w:tr>
      <w:tr w:rsidRPr="005F773D" w:rsidR="00B6146B" w:rsidTr="00CF68EE" w14:paraId="76136DCE"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10F858C4" w14:textId="77777777">
            <w:pPr>
              <w:pStyle w:val="TableTextLeft"/>
            </w:pPr>
            <w:r w:rsidRPr="0021442B">
              <w:t>Whether and what additional sources of funding secured</w:t>
            </w:r>
          </w:p>
        </w:tc>
        <w:tc>
          <w:tcPr>
            <w:tcW w:w="841" w:type="pct"/>
          </w:tcPr>
          <w:p w:rsidRPr="005F773D" w:rsidR="00B6146B" w:rsidP="00B6146B" w:rsidRDefault="00B6146B" w14:paraId="22722222" w14:textId="63D8B2F0">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521278" w:rsidR="00B6146B" w:rsidP="00B6146B" w:rsidRDefault="00B6146B" w14:paraId="0F943E68" w14:textId="39D2F97A">
            <w:pPr>
              <w:pStyle w:val="TableTextCentered"/>
              <w:spacing w:before="0"/>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452ADD45"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420" w:type="pct"/>
          </w:tcPr>
          <w:p w:rsidRPr="005F773D" w:rsidR="00B6146B" w:rsidP="00B6146B" w:rsidRDefault="00B6146B" w14:paraId="18777078" w14:textId="77777777">
            <w:pPr>
              <w:pStyle w:val="TableTextCentered"/>
              <w:cnfStyle w:val="000000000000" w:firstRow="0" w:lastRow="0" w:firstColumn="0" w:lastColumn="0" w:oddVBand="0" w:evenVBand="0" w:oddHBand="0" w:evenHBand="0" w:firstRowFirstColumn="0" w:firstRowLastColumn="0" w:lastRowFirstColumn="0" w:lastRowLastColumn="0"/>
            </w:pPr>
            <w:r w:rsidRPr="00C21ED6">
              <w:sym w:font="Symbol" w:char="F0D6"/>
            </w:r>
          </w:p>
        </w:tc>
        <w:tc>
          <w:tcPr>
            <w:tcW w:w="558" w:type="pct"/>
          </w:tcPr>
          <w:p w:rsidRPr="005F773D" w:rsidR="00B6146B" w:rsidP="00B6146B" w:rsidRDefault="00B6146B" w14:paraId="39225B4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B6146B" w:rsidTr="00CF68EE" w14:paraId="4E6C7CF1"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21442B" w:rsidR="00B6146B" w:rsidP="00B6146B" w:rsidRDefault="00B6146B" w14:paraId="62686395" w14:textId="4B032617">
            <w:pPr>
              <w:pStyle w:val="TableTextLeft"/>
              <w:ind w:right="-63"/>
            </w:pPr>
            <w:r w:rsidRPr="0021442B">
              <w:t>Purposes and uses of additional funding (e.g., professional development, additional slots, specific services for children</w:t>
            </w:r>
            <w:r>
              <w:t xml:space="preserve"> </w:t>
            </w:r>
            <w:r w:rsidRPr="0021442B">
              <w:t>and families)</w:t>
            </w:r>
          </w:p>
        </w:tc>
        <w:tc>
          <w:tcPr>
            <w:tcW w:w="841" w:type="pct"/>
          </w:tcPr>
          <w:p w:rsidRPr="005F773D" w:rsidR="00B6146B" w:rsidP="00B6146B" w:rsidRDefault="00B6146B" w14:paraId="59C12CC2" w14:textId="3542EF0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521278" w:rsidR="00B6146B" w:rsidP="00B6146B" w:rsidRDefault="00B6146B" w14:paraId="62DF0250"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rsidRPr="00642047">
              <w:t>Yes</w:t>
            </w:r>
          </w:p>
        </w:tc>
        <w:tc>
          <w:tcPr>
            <w:tcW w:w="419" w:type="pct"/>
          </w:tcPr>
          <w:p w:rsidRPr="005F773D" w:rsidR="00B6146B" w:rsidP="00B6146B" w:rsidRDefault="00B6146B" w14:paraId="2068B039"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420" w:type="pct"/>
          </w:tcPr>
          <w:p w:rsidRPr="005F773D" w:rsidR="00B6146B" w:rsidP="00B6146B" w:rsidRDefault="00B6146B" w14:paraId="6B3D4987" w14:textId="77777777">
            <w:pPr>
              <w:pStyle w:val="TableTextCentered"/>
              <w:cnfStyle w:val="000000000000" w:firstRow="0" w:lastRow="0" w:firstColumn="0" w:lastColumn="0" w:oddVBand="0" w:evenVBand="0" w:oddHBand="0" w:evenHBand="0" w:firstRowFirstColumn="0" w:firstRowLastColumn="0" w:lastRowFirstColumn="0" w:lastRowLastColumn="0"/>
            </w:pPr>
            <w:r w:rsidRPr="00C21ED6">
              <w:sym w:font="Symbol" w:char="F0D6"/>
            </w:r>
          </w:p>
        </w:tc>
        <w:tc>
          <w:tcPr>
            <w:tcW w:w="558" w:type="pct"/>
          </w:tcPr>
          <w:p w:rsidRPr="005F773D" w:rsidR="00B6146B" w:rsidP="00B6146B" w:rsidRDefault="00B6146B" w14:paraId="293AC38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Tr="00CF68EE" w14:paraId="79E26683"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33021466" w14:textId="77777777">
            <w:pPr>
              <w:pStyle w:val="TableTextLeft"/>
            </w:pPr>
            <w:r w:rsidRPr="0021442B">
              <w:lastRenderedPageBreak/>
              <w:t>Center licensing (whether has license, exemptions, support for licensing)</w:t>
            </w:r>
          </w:p>
        </w:tc>
        <w:tc>
          <w:tcPr>
            <w:tcW w:w="841" w:type="pct"/>
          </w:tcPr>
          <w:p w:rsidRPr="005F773D" w:rsidR="00B6146B" w:rsidP="00B6146B" w:rsidRDefault="00B6146B" w14:paraId="22F5EF92" w14:textId="4D1DFE42">
            <w:pPr>
              <w:pStyle w:val="TableTextCentered"/>
              <w:jc w:val="left"/>
              <w:cnfStyle w:val="000000000000" w:firstRow="0" w:lastRow="0" w:firstColumn="0" w:lastColumn="0" w:oddVBand="0" w:evenVBand="0" w:oddHBand="0" w:evenHBand="0" w:firstRowFirstColumn="0" w:firstRowLastColumn="0" w:lastRowFirstColumn="0" w:lastRowLastColumn="0"/>
            </w:pPr>
            <w:r w:rsidRPr="00D42625">
              <w:t>Center Director Survey</w:t>
            </w:r>
            <w:r>
              <w:br/>
            </w:r>
            <w:r w:rsidRPr="005F773D">
              <w:t>Program Director Survey</w:t>
            </w:r>
          </w:p>
        </w:tc>
        <w:tc>
          <w:tcPr>
            <w:tcW w:w="489" w:type="pct"/>
          </w:tcPr>
          <w:p w:rsidRPr="00521278" w:rsidR="00B6146B" w:rsidP="00B6146B" w:rsidRDefault="00B6146B" w14:paraId="4FF48A95"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br/>
            </w:r>
            <w:proofErr w:type="spellStart"/>
            <w:r w:rsidRPr="00642047">
              <w:t>Yes</w:t>
            </w:r>
            <w:proofErr w:type="spellEnd"/>
          </w:p>
        </w:tc>
        <w:tc>
          <w:tcPr>
            <w:tcW w:w="419" w:type="pct"/>
          </w:tcPr>
          <w:p w:rsidRPr="005F773D" w:rsidR="00B6146B" w:rsidP="00B6146B" w:rsidRDefault="00B6146B" w14:paraId="755BDC58" w14:textId="06725062">
            <w:pPr>
              <w:pStyle w:val="TableTextCentered"/>
              <w:spacing w:before="0"/>
              <w:cnfStyle w:val="000000000000" w:firstRow="0" w:lastRow="0" w:firstColumn="0" w:lastColumn="0" w:oddVBand="0" w:evenVBand="0" w:oddHBand="0" w:evenHBand="0" w:firstRowFirstColumn="0" w:firstRowLastColumn="0" w:lastRowFirstColumn="0" w:lastRowLastColumn="0"/>
            </w:pPr>
            <w:r w:rsidRPr="00521278">
              <w:t>NP</w:t>
            </w:r>
            <w:r>
              <w:br/>
            </w:r>
            <w:proofErr w:type="spellStart"/>
            <w:r>
              <w:t>NP</w:t>
            </w:r>
            <w:proofErr w:type="spellEnd"/>
          </w:p>
        </w:tc>
        <w:tc>
          <w:tcPr>
            <w:tcW w:w="420" w:type="pct"/>
          </w:tcPr>
          <w:p w:rsidRPr="005F773D" w:rsidR="00B6146B" w:rsidP="00B6146B" w:rsidRDefault="00B6146B" w14:paraId="6D0F8619" w14:textId="2C6856B4">
            <w:pPr>
              <w:pStyle w:val="TableTextCentered"/>
              <w:cnfStyle w:val="000000000000" w:firstRow="0" w:lastRow="0" w:firstColumn="0" w:lastColumn="0" w:oddVBand="0" w:evenVBand="0" w:oddHBand="0" w:evenHBand="0" w:firstRowFirstColumn="0" w:firstRowLastColumn="0" w:lastRowFirstColumn="0" w:lastRowLastColumn="0"/>
            </w:pPr>
            <w:r w:rsidRPr="000221F0">
              <w:sym w:font="Symbol" w:char="F0D6"/>
            </w:r>
            <w:r>
              <w:br/>
            </w:r>
            <w:r w:rsidRPr="000F04B8">
              <w:sym w:font="Symbol" w:char="F0D6"/>
            </w:r>
          </w:p>
        </w:tc>
        <w:tc>
          <w:tcPr>
            <w:tcW w:w="558" w:type="pct"/>
          </w:tcPr>
          <w:p w:rsidRPr="005F773D" w:rsidR="00B6146B" w:rsidP="00B6146B" w:rsidRDefault="00B6146B" w14:paraId="07985430"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5F773D" w:rsidR="00B6146B" w:rsidTr="00CF68EE" w14:paraId="6A64C922"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7D83AED1" w14:textId="77777777">
            <w:pPr>
              <w:pStyle w:val="TableTextLeft"/>
            </w:pPr>
            <w:r w:rsidRPr="0021442B">
              <w:t>Participation in quality rating and improvement system (how joined, why not participating)</w:t>
            </w:r>
          </w:p>
        </w:tc>
        <w:tc>
          <w:tcPr>
            <w:tcW w:w="841" w:type="pct"/>
          </w:tcPr>
          <w:p w:rsidRPr="005F773D" w:rsidR="00B6146B" w:rsidP="00B6146B" w:rsidRDefault="00B6146B" w14:paraId="20E9D180" w14:textId="46D06269">
            <w:pPr>
              <w:pStyle w:val="TableTextCentered"/>
              <w:jc w:val="left"/>
              <w:cnfStyle w:val="000000000000" w:firstRow="0" w:lastRow="0" w:firstColumn="0" w:lastColumn="0" w:oddVBand="0" w:evenVBand="0" w:oddHBand="0" w:evenHBand="0" w:firstRowFirstColumn="0" w:firstRowLastColumn="0" w:lastRowFirstColumn="0" w:lastRowLastColumn="0"/>
            </w:pPr>
            <w:r w:rsidRPr="00167094">
              <w:t>Center Director Survey</w:t>
            </w:r>
            <w:r>
              <w:br/>
            </w:r>
            <w:r w:rsidRPr="005F773D">
              <w:t>Program Director Survey</w:t>
            </w:r>
          </w:p>
        </w:tc>
        <w:tc>
          <w:tcPr>
            <w:tcW w:w="489" w:type="pct"/>
          </w:tcPr>
          <w:p w:rsidRPr="00521278" w:rsidR="00B6146B" w:rsidP="00B6146B" w:rsidRDefault="00B6146B" w14:paraId="4516E395"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br/>
            </w:r>
            <w:proofErr w:type="spellStart"/>
            <w:r w:rsidRPr="00642047">
              <w:t>Yes</w:t>
            </w:r>
            <w:proofErr w:type="spellEnd"/>
          </w:p>
        </w:tc>
        <w:tc>
          <w:tcPr>
            <w:tcW w:w="419" w:type="pct"/>
          </w:tcPr>
          <w:p w:rsidRPr="005F773D" w:rsidR="00B6146B" w:rsidP="00B6146B" w:rsidRDefault="00B6146B" w14:paraId="2FB56119" w14:textId="43F43959">
            <w:pPr>
              <w:pStyle w:val="TableTextCentered"/>
              <w:spacing w:before="0"/>
              <w:cnfStyle w:val="000000000000" w:firstRow="0" w:lastRow="0" w:firstColumn="0" w:lastColumn="0" w:oddVBand="0" w:evenVBand="0" w:oddHBand="0" w:evenHBand="0" w:firstRowFirstColumn="0" w:firstRowLastColumn="0" w:lastRowFirstColumn="0" w:lastRowLastColumn="0"/>
            </w:pPr>
            <w:r w:rsidRPr="00521278">
              <w:t>NP</w:t>
            </w:r>
            <w:r>
              <w:br/>
            </w:r>
            <w:proofErr w:type="spellStart"/>
            <w:r>
              <w:t>NP</w:t>
            </w:r>
            <w:proofErr w:type="spellEnd"/>
          </w:p>
        </w:tc>
        <w:tc>
          <w:tcPr>
            <w:tcW w:w="420" w:type="pct"/>
          </w:tcPr>
          <w:p w:rsidRPr="005F773D" w:rsidR="00B6146B" w:rsidP="00B6146B" w:rsidRDefault="00B6146B" w14:paraId="20413947" w14:textId="047312D8">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r>
              <w:br/>
            </w:r>
            <w:r w:rsidRPr="000F04B8">
              <w:sym w:font="Symbol" w:char="F0D6"/>
            </w:r>
          </w:p>
        </w:tc>
        <w:tc>
          <w:tcPr>
            <w:tcW w:w="558" w:type="pct"/>
          </w:tcPr>
          <w:p w:rsidRPr="005F773D" w:rsidR="00B6146B" w:rsidP="00B6146B" w:rsidRDefault="00B6146B" w14:paraId="013F09BA"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5F773D" w:rsidR="00B6146B" w:rsidTr="00CF68EE" w14:paraId="10D02B62"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37850FC5" w14:textId="77777777">
            <w:pPr>
              <w:pStyle w:val="TableTextLeft"/>
            </w:pPr>
            <w:r w:rsidRPr="005F773D">
              <w:t>Other Head Start/Early Head Start grants received by agency</w:t>
            </w:r>
          </w:p>
        </w:tc>
        <w:tc>
          <w:tcPr>
            <w:tcW w:w="841" w:type="pct"/>
          </w:tcPr>
          <w:p w:rsidRPr="005F773D" w:rsidR="00B6146B" w:rsidP="00B6146B" w:rsidRDefault="00B6146B" w14:paraId="06BAC586"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521278" w:rsidR="00B6146B" w:rsidP="00B6146B" w:rsidRDefault="00B6146B" w14:paraId="463847B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78236355" w14:textId="77777777">
            <w:pPr>
              <w:pStyle w:val="TableTextCentered"/>
              <w:cnfStyle w:val="000000000000" w:firstRow="0" w:lastRow="0" w:firstColumn="0" w:lastColumn="0" w:oddVBand="0" w:evenVBand="0" w:oddHBand="0" w:evenHBand="0" w:firstRowFirstColumn="0" w:firstRowLastColumn="0" w:lastRowFirstColumn="0" w:lastRowLastColumn="0"/>
            </w:pPr>
            <w:r w:rsidRPr="00521278">
              <w:t>NP</w:t>
            </w:r>
          </w:p>
        </w:tc>
        <w:tc>
          <w:tcPr>
            <w:tcW w:w="420" w:type="pct"/>
          </w:tcPr>
          <w:p w:rsidRPr="005F773D" w:rsidR="00B6146B" w:rsidP="00B6146B" w:rsidRDefault="00B6146B" w14:paraId="00A6B4C2" w14:textId="77777777">
            <w:pPr>
              <w:pStyle w:val="TableTextCentered"/>
              <w:cnfStyle w:val="000000000000" w:firstRow="0" w:lastRow="0" w:firstColumn="0" w:lastColumn="0" w:oddVBand="0" w:evenVBand="0" w:oddHBand="0" w:evenHBand="0" w:firstRowFirstColumn="0" w:firstRowLastColumn="0" w:lastRowFirstColumn="0" w:lastRowLastColumn="0"/>
            </w:pPr>
            <w:r w:rsidRPr="00C21ED6">
              <w:sym w:font="Symbol" w:char="F0D6"/>
            </w:r>
          </w:p>
        </w:tc>
        <w:tc>
          <w:tcPr>
            <w:tcW w:w="558" w:type="pct"/>
          </w:tcPr>
          <w:p w:rsidRPr="005F773D" w:rsidR="00B6146B" w:rsidP="00B6146B" w:rsidRDefault="00B6146B" w14:paraId="16713A2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Del="00A045DD" w:rsidTr="00CF68EE" w14:paraId="48B59B39"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Del="00A045DD" w:rsidP="00B6146B" w:rsidRDefault="00B6146B" w14:paraId="1D1D0557" w14:textId="77777777">
            <w:pPr>
              <w:pStyle w:val="TableTextLeft"/>
            </w:pPr>
            <w:r w:rsidRPr="005F773D">
              <w:t>Number of centers operated by program that provide Head Start services</w:t>
            </w:r>
          </w:p>
        </w:tc>
        <w:tc>
          <w:tcPr>
            <w:tcW w:w="841" w:type="pct"/>
          </w:tcPr>
          <w:p w:rsidRPr="005F773D" w:rsidR="00B6146B" w:rsidDel="00A045DD" w:rsidP="00B6146B" w:rsidRDefault="00B6146B" w14:paraId="7D62954F"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3E6D1A" w:rsidR="00B6146B" w:rsidP="00B6146B" w:rsidRDefault="00B6146B" w14:paraId="4A06F0D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Del="00A045DD" w:rsidP="00B6146B" w:rsidRDefault="00B6146B" w14:paraId="075186ED" w14:textId="77777777">
            <w:pPr>
              <w:pStyle w:val="TableTextCentered"/>
              <w:cnfStyle w:val="000000000000" w:firstRow="0" w:lastRow="0" w:firstColumn="0" w:lastColumn="0" w:oddVBand="0" w:evenVBand="0" w:oddHBand="0" w:evenHBand="0" w:firstRowFirstColumn="0" w:firstRowLastColumn="0" w:lastRowFirstColumn="0" w:lastRowLastColumn="0"/>
            </w:pPr>
            <w:r w:rsidRPr="003E6D1A">
              <w:t>NP</w:t>
            </w:r>
          </w:p>
        </w:tc>
        <w:tc>
          <w:tcPr>
            <w:tcW w:w="420" w:type="pct"/>
          </w:tcPr>
          <w:p w:rsidRPr="005F773D" w:rsidR="00B6146B" w:rsidDel="00A045DD" w:rsidP="00B6146B" w:rsidRDefault="00B6146B" w14:paraId="5DB1F562" w14:textId="77777777">
            <w:pPr>
              <w:pStyle w:val="TableTextCentered"/>
              <w:cnfStyle w:val="000000000000" w:firstRow="0" w:lastRow="0" w:firstColumn="0" w:lastColumn="0" w:oddVBand="0" w:evenVBand="0" w:oddHBand="0" w:evenHBand="0" w:firstRowFirstColumn="0" w:firstRowLastColumn="0" w:lastRowFirstColumn="0" w:lastRowLastColumn="0"/>
            </w:pPr>
            <w:r w:rsidRPr="00C21ED6">
              <w:sym w:font="Symbol" w:char="F0D6"/>
            </w:r>
          </w:p>
        </w:tc>
        <w:tc>
          <w:tcPr>
            <w:tcW w:w="558" w:type="pct"/>
          </w:tcPr>
          <w:p w:rsidRPr="005F773D" w:rsidR="00B6146B" w:rsidP="00B6146B" w:rsidRDefault="00B6146B" w14:paraId="0F1F8EC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Del="00A045DD" w:rsidTr="00CF68EE" w14:paraId="098CADA6"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7A10AA40" w14:textId="77777777">
            <w:pPr>
              <w:pStyle w:val="TableTextLeft"/>
            </w:pPr>
            <w:r w:rsidRPr="0021442B">
              <w:t>Funding for individual children in addition to Head Start</w:t>
            </w:r>
          </w:p>
        </w:tc>
        <w:tc>
          <w:tcPr>
            <w:tcW w:w="841" w:type="pct"/>
          </w:tcPr>
          <w:p w:rsidRPr="005F773D" w:rsidR="00B6146B" w:rsidP="00B6146B" w:rsidRDefault="00B6146B" w14:paraId="48D89781" w14:textId="0C297F8C">
            <w:pPr>
              <w:pStyle w:val="TableTextCentered"/>
              <w:jc w:val="left"/>
              <w:cnfStyle w:val="000000000000" w:firstRow="0" w:lastRow="0" w:firstColumn="0" w:lastColumn="0" w:oddVBand="0" w:evenVBand="0" w:oddHBand="0" w:evenHBand="0" w:firstRowFirstColumn="0" w:firstRowLastColumn="0" w:lastRowFirstColumn="0" w:lastRowLastColumn="0"/>
            </w:pPr>
            <w:r w:rsidRPr="00167094">
              <w:t>Center Director Survey</w:t>
            </w:r>
            <w:r>
              <w:br/>
            </w:r>
            <w:r w:rsidRPr="005F773D">
              <w:t>Program Director Survey</w:t>
            </w:r>
          </w:p>
        </w:tc>
        <w:tc>
          <w:tcPr>
            <w:tcW w:w="489" w:type="pct"/>
          </w:tcPr>
          <w:p w:rsidRPr="003E6D1A" w:rsidR="00B6146B" w:rsidP="00B6146B" w:rsidRDefault="00B6146B" w14:paraId="38390402"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br/>
            </w:r>
            <w:proofErr w:type="spellStart"/>
            <w:r w:rsidRPr="00642047">
              <w:t>Yes</w:t>
            </w:r>
            <w:proofErr w:type="spellEnd"/>
          </w:p>
        </w:tc>
        <w:tc>
          <w:tcPr>
            <w:tcW w:w="419" w:type="pct"/>
          </w:tcPr>
          <w:p w:rsidRPr="005F773D" w:rsidR="00B6146B" w:rsidP="00B6146B" w:rsidRDefault="00B6146B" w14:paraId="1B2B9F84" w14:textId="65598F3C">
            <w:pPr>
              <w:pStyle w:val="TableTextCentered"/>
              <w:spacing w:before="0"/>
              <w:cnfStyle w:val="000000000000" w:firstRow="0" w:lastRow="0" w:firstColumn="0" w:lastColumn="0" w:oddVBand="0" w:evenVBand="0" w:oddHBand="0" w:evenHBand="0" w:firstRowFirstColumn="0" w:firstRowLastColumn="0" w:lastRowFirstColumn="0" w:lastRowLastColumn="0"/>
            </w:pPr>
            <w:r w:rsidRPr="003E6D1A">
              <w:t>NP</w:t>
            </w:r>
            <w:r>
              <w:br/>
            </w:r>
            <w:proofErr w:type="spellStart"/>
            <w:r>
              <w:t>NP</w:t>
            </w:r>
            <w:proofErr w:type="spellEnd"/>
          </w:p>
        </w:tc>
        <w:tc>
          <w:tcPr>
            <w:tcW w:w="420" w:type="pct"/>
          </w:tcPr>
          <w:p w:rsidR="00B6146B" w:rsidP="00B6146B" w:rsidRDefault="00B6146B" w14:paraId="356B8B43" w14:textId="77777777">
            <w:pPr>
              <w:pStyle w:val="TableTextCentered"/>
              <w:cnfStyle w:val="000000000000" w:firstRow="0" w:lastRow="0" w:firstColumn="0" w:lastColumn="0" w:oddVBand="0" w:evenVBand="0" w:oddHBand="0" w:evenHBand="0" w:firstRowFirstColumn="0" w:firstRowLastColumn="0" w:lastRowFirstColumn="0" w:lastRowLastColumn="0"/>
            </w:pPr>
            <w:r w:rsidRPr="000A39E1">
              <w:sym w:font="Symbol" w:char="F0D6"/>
            </w:r>
          </w:p>
          <w:p w:rsidRPr="005F773D" w:rsidR="00B6146B" w:rsidP="00B6146B" w:rsidRDefault="00B6146B" w14:paraId="73933CC7" w14:textId="79CA559D">
            <w:pPr>
              <w:pStyle w:val="TableTextCentered"/>
              <w:cnfStyle w:val="000000000000" w:firstRow="0" w:lastRow="0" w:firstColumn="0" w:lastColumn="0" w:oddVBand="0" w:evenVBand="0" w:oddHBand="0" w:evenHBand="0" w:firstRowFirstColumn="0" w:firstRowLastColumn="0" w:lastRowFirstColumn="0" w:lastRowLastColumn="0"/>
            </w:pPr>
            <w:r w:rsidRPr="000A39E1">
              <w:sym w:font="Symbol" w:char="F0D6"/>
            </w:r>
          </w:p>
        </w:tc>
        <w:tc>
          <w:tcPr>
            <w:tcW w:w="558" w:type="pct"/>
          </w:tcPr>
          <w:p w:rsidRPr="005F773D" w:rsidR="00B6146B" w:rsidP="00B6146B" w:rsidRDefault="00B6146B" w14:paraId="728F967A"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5F773D" w:rsidR="00B6146B" w:rsidDel="00A045DD" w:rsidTr="00CF68EE" w14:paraId="000E4D07"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74EE7F5C" w14:textId="77777777">
            <w:pPr>
              <w:pStyle w:val="TableTextLeft"/>
            </w:pPr>
            <w:r w:rsidRPr="0021442B">
              <w:t>Classroom composition by funding source</w:t>
            </w:r>
          </w:p>
        </w:tc>
        <w:tc>
          <w:tcPr>
            <w:tcW w:w="841" w:type="pct"/>
          </w:tcPr>
          <w:p w:rsidRPr="005F773D" w:rsidR="00B6146B" w:rsidP="00B6146B" w:rsidRDefault="00B6146B" w14:paraId="7C98E640" w14:textId="52D9A963">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3E6D1A" w:rsidR="00B6146B" w:rsidP="00B6146B" w:rsidRDefault="00B6146B" w14:paraId="10C632F1"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rsidRPr="00642047">
              <w:t>Yes</w:t>
            </w:r>
          </w:p>
        </w:tc>
        <w:tc>
          <w:tcPr>
            <w:tcW w:w="419" w:type="pct"/>
          </w:tcPr>
          <w:p w:rsidRPr="005F773D" w:rsidR="00B6146B" w:rsidP="00B6146B" w:rsidRDefault="00B6146B" w14:paraId="1E9D0D9C"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420" w:type="pct"/>
          </w:tcPr>
          <w:p w:rsidRPr="005F773D" w:rsidR="00B6146B" w:rsidP="00B6146B" w:rsidRDefault="00B6146B" w14:paraId="0A1FED25" w14:textId="77777777">
            <w:pPr>
              <w:pStyle w:val="TableTextCentered"/>
              <w:cnfStyle w:val="000000000000" w:firstRow="0" w:lastRow="0" w:firstColumn="0" w:lastColumn="0" w:oddVBand="0" w:evenVBand="0" w:oddHBand="0" w:evenHBand="0" w:firstRowFirstColumn="0" w:firstRowLastColumn="0" w:lastRowFirstColumn="0" w:lastRowLastColumn="0"/>
            </w:pPr>
            <w:r w:rsidRPr="000A39E1">
              <w:sym w:font="Symbol" w:char="F0D6"/>
            </w:r>
          </w:p>
        </w:tc>
        <w:tc>
          <w:tcPr>
            <w:tcW w:w="558" w:type="pct"/>
          </w:tcPr>
          <w:p w:rsidRPr="005F773D" w:rsidR="00B6146B" w:rsidP="00B6146B" w:rsidRDefault="00B6146B" w14:paraId="05D9654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Del="00A045DD" w:rsidTr="00CF68EE" w14:paraId="071A102C"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806FD9" w:rsidR="00B6146B" w:rsidP="00B6146B" w:rsidRDefault="00B6146B" w14:paraId="3FADB3ED" w14:textId="77777777">
            <w:pPr>
              <w:pStyle w:val="TableTextLeft"/>
            </w:pPr>
            <w:r w:rsidRPr="00806FD9">
              <w:t>External quality monitoring (whether occurred, who conducted)</w:t>
            </w:r>
          </w:p>
        </w:tc>
        <w:tc>
          <w:tcPr>
            <w:tcW w:w="841" w:type="pct"/>
          </w:tcPr>
          <w:p w:rsidRPr="005F773D" w:rsidR="00B6146B" w:rsidP="00B6146B" w:rsidRDefault="00B6146B" w14:paraId="05DC4F4A"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3E6D1A" w:rsidR="00B6146B" w:rsidP="00B6146B" w:rsidRDefault="00B6146B" w14:paraId="6FDA6FD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2A029B60" w14:textId="77777777">
            <w:pPr>
              <w:pStyle w:val="TableTextCentered"/>
              <w:cnfStyle w:val="000000000000" w:firstRow="0" w:lastRow="0" w:firstColumn="0" w:lastColumn="0" w:oddVBand="0" w:evenVBand="0" w:oddHBand="0" w:evenHBand="0" w:firstRowFirstColumn="0" w:firstRowLastColumn="0" w:lastRowFirstColumn="0" w:lastRowLastColumn="0"/>
            </w:pPr>
            <w:r w:rsidRPr="003E6D1A">
              <w:t>NP</w:t>
            </w:r>
          </w:p>
        </w:tc>
        <w:tc>
          <w:tcPr>
            <w:tcW w:w="420" w:type="pct"/>
          </w:tcPr>
          <w:p w:rsidRPr="005F773D" w:rsidR="00B6146B" w:rsidP="00B6146B" w:rsidRDefault="00B6146B" w14:paraId="410F71F0" w14:textId="77777777">
            <w:pPr>
              <w:pStyle w:val="TableTextCentered"/>
              <w:cnfStyle w:val="000000000000" w:firstRow="0" w:lastRow="0" w:firstColumn="0" w:lastColumn="0" w:oddVBand="0" w:evenVBand="0" w:oddHBand="0" w:evenHBand="0" w:firstRowFirstColumn="0" w:firstRowLastColumn="0" w:lastRowFirstColumn="0" w:lastRowLastColumn="0"/>
            </w:pPr>
            <w:r w:rsidRPr="00715696">
              <w:sym w:font="Symbol" w:char="F0D6"/>
            </w:r>
          </w:p>
        </w:tc>
        <w:tc>
          <w:tcPr>
            <w:tcW w:w="558" w:type="pct"/>
          </w:tcPr>
          <w:p w:rsidRPr="005F773D" w:rsidR="00B6146B" w:rsidP="00B6146B" w:rsidRDefault="00B6146B" w14:paraId="0892E9A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Del="00A045DD" w:rsidTr="00CF68EE" w14:paraId="5AE5A466"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0DEB286D" w14:textId="77777777">
            <w:pPr>
              <w:pStyle w:val="TableTextLeft"/>
            </w:pPr>
            <w:r>
              <w:t>Staff involved in c</w:t>
            </w:r>
            <w:r w:rsidRPr="0021442B">
              <w:t>enter/program financial management (staff involved)</w:t>
            </w:r>
          </w:p>
        </w:tc>
        <w:tc>
          <w:tcPr>
            <w:tcW w:w="841" w:type="pct"/>
          </w:tcPr>
          <w:p w:rsidRPr="005F773D" w:rsidR="00B6146B" w:rsidP="00B6146B" w:rsidRDefault="00B6146B" w14:paraId="2752C99C" w14:textId="7DE5FAE7">
            <w:pPr>
              <w:pStyle w:val="TableTextCentered"/>
              <w:jc w:val="left"/>
              <w:cnfStyle w:val="000000000000" w:firstRow="0" w:lastRow="0" w:firstColumn="0" w:lastColumn="0" w:oddVBand="0" w:evenVBand="0" w:oddHBand="0" w:evenHBand="0" w:firstRowFirstColumn="0" w:firstRowLastColumn="0" w:lastRowFirstColumn="0" w:lastRowLastColumn="0"/>
            </w:pPr>
            <w:r w:rsidRPr="004242B9">
              <w:t>Center Director Survey</w:t>
            </w:r>
            <w:r>
              <w:br/>
            </w:r>
            <w:r w:rsidRPr="005F773D">
              <w:t>Program Director Survey</w:t>
            </w:r>
          </w:p>
        </w:tc>
        <w:tc>
          <w:tcPr>
            <w:tcW w:w="489" w:type="pct"/>
          </w:tcPr>
          <w:p w:rsidRPr="003E6D1A" w:rsidR="00B6146B" w:rsidP="00B6146B" w:rsidRDefault="00B6146B" w14:paraId="2E0D27FC"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br/>
            </w:r>
            <w:proofErr w:type="spellStart"/>
            <w:r w:rsidRPr="00642047">
              <w:t>Yes</w:t>
            </w:r>
            <w:proofErr w:type="spellEnd"/>
          </w:p>
        </w:tc>
        <w:tc>
          <w:tcPr>
            <w:tcW w:w="419" w:type="pct"/>
          </w:tcPr>
          <w:p w:rsidRPr="005F773D" w:rsidR="00B6146B" w:rsidP="00B6146B" w:rsidRDefault="00B6146B" w14:paraId="757E400F" w14:textId="13303D66">
            <w:pPr>
              <w:pStyle w:val="TableTextCentered"/>
              <w:spacing w:before="0"/>
              <w:cnfStyle w:val="000000000000" w:firstRow="0" w:lastRow="0" w:firstColumn="0" w:lastColumn="0" w:oddVBand="0" w:evenVBand="0" w:oddHBand="0" w:evenHBand="0" w:firstRowFirstColumn="0" w:firstRowLastColumn="0" w:lastRowFirstColumn="0" w:lastRowLastColumn="0"/>
            </w:pPr>
            <w:r w:rsidRPr="003E6D1A">
              <w:t>NP</w:t>
            </w:r>
            <w:r>
              <w:br/>
            </w:r>
            <w:proofErr w:type="spellStart"/>
            <w:r>
              <w:t>NP</w:t>
            </w:r>
            <w:proofErr w:type="spellEnd"/>
          </w:p>
        </w:tc>
        <w:tc>
          <w:tcPr>
            <w:tcW w:w="420" w:type="pct"/>
          </w:tcPr>
          <w:p w:rsidRPr="005F773D" w:rsidR="00B6146B" w:rsidP="00B6146B" w:rsidRDefault="00B6146B" w14:paraId="076C717E" w14:textId="77777777">
            <w:pPr>
              <w:pStyle w:val="TableTextCentered"/>
              <w:cnfStyle w:val="000000000000" w:firstRow="0" w:lastRow="0" w:firstColumn="0" w:lastColumn="0" w:oddVBand="0" w:evenVBand="0" w:oddHBand="0" w:evenHBand="0" w:firstRowFirstColumn="0" w:firstRowLastColumn="0" w:lastRowFirstColumn="0" w:lastRowLastColumn="0"/>
            </w:pPr>
            <w:r w:rsidRPr="00D01C83">
              <w:sym w:font="Symbol" w:char="F0D6"/>
            </w:r>
            <w:r>
              <w:br/>
            </w:r>
            <w:r w:rsidRPr="00891C91">
              <w:sym w:font="Symbol" w:char="F0D6"/>
            </w:r>
          </w:p>
        </w:tc>
        <w:tc>
          <w:tcPr>
            <w:tcW w:w="558" w:type="pct"/>
          </w:tcPr>
          <w:p w:rsidRPr="005F773D" w:rsidR="00B6146B" w:rsidP="00B6146B" w:rsidRDefault="00B6146B" w14:paraId="664AB3EE"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5F773D" w:rsidR="00B6146B" w:rsidTr="00CF68EE" w14:paraId="59C4A6F6"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0B2949" w:themeFill="accent1"/>
          </w:tcPr>
          <w:p w:rsidRPr="005F773D" w:rsidR="00B6146B" w:rsidP="00B6146B" w:rsidRDefault="00B6146B" w14:paraId="36E0CF52" w14:textId="77777777">
            <w:pPr>
              <w:pStyle w:val="TableRowHead"/>
            </w:pPr>
            <w:r w:rsidRPr="005F773D">
              <w:t>Use of Program Data and Information (Section N)</w:t>
            </w:r>
          </w:p>
        </w:tc>
        <w:tc>
          <w:tcPr>
            <w:tcW w:w="841" w:type="pct"/>
            <w:shd w:val="clear" w:color="auto" w:fill="0B2949" w:themeFill="accent1"/>
          </w:tcPr>
          <w:p w:rsidRPr="005F773D" w:rsidR="00B6146B" w:rsidP="00B6146B" w:rsidRDefault="00B6146B" w14:paraId="697E56B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89" w:type="pct"/>
            <w:shd w:val="clear" w:color="auto" w:fill="0B2949" w:themeFill="accent1"/>
          </w:tcPr>
          <w:p w:rsidRPr="005F773D" w:rsidR="00B6146B" w:rsidP="00B6146B" w:rsidRDefault="00B6146B" w14:paraId="2ED1100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5F773D" w:rsidR="00B6146B" w:rsidP="00B6146B" w:rsidRDefault="00B6146B" w14:paraId="2560D82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20" w:type="pct"/>
            <w:shd w:val="clear" w:color="auto" w:fill="0B2949" w:themeFill="accent1"/>
          </w:tcPr>
          <w:p w:rsidRPr="005F773D" w:rsidR="00B6146B" w:rsidP="00B6146B" w:rsidRDefault="00B6146B" w14:paraId="0F5204F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8" w:type="pct"/>
            <w:shd w:val="clear" w:color="auto" w:fill="0B2949" w:themeFill="accent1"/>
          </w:tcPr>
          <w:p w:rsidRPr="005F773D" w:rsidR="00B6146B" w:rsidP="00B6146B" w:rsidRDefault="00B6146B" w14:paraId="5894A682"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B6146B" w:rsidTr="00CF68EE" w14:paraId="6612ECCD"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68460E1F" w14:textId="77777777">
            <w:pPr>
              <w:pStyle w:val="TableTextLeft"/>
            </w:pPr>
            <w:r w:rsidRPr="005F773D">
              <w:t>Use of management information or data systems</w:t>
            </w:r>
          </w:p>
        </w:tc>
        <w:tc>
          <w:tcPr>
            <w:tcW w:w="841" w:type="pct"/>
          </w:tcPr>
          <w:p w:rsidRPr="005F773D" w:rsidR="00B6146B" w:rsidP="00B6146B" w:rsidRDefault="00B6146B" w14:paraId="6298A489"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F7676E" w:rsidR="00B6146B" w:rsidP="00B6146B" w:rsidRDefault="00B6146B" w14:paraId="14ECFD7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62C505C3" w14:textId="77777777">
            <w:pPr>
              <w:pStyle w:val="TableTextCentered"/>
              <w:cnfStyle w:val="000000000000" w:firstRow="0" w:lastRow="0" w:firstColumn="0" w:lastColumn="0" w:oddVBand="0" w:evenVBand="0" w:oddHBand="0" w:evenHBand="0" w:firstRowFirstColumn="0" w:firstRowLastColumn="0" w:lastRowFirstColumn="0" w:lastRowLastColumn="0"/>
            </w:pPr>
            <w:r w:rsidRPr="00F7676E">
              <w:t>NP</w:t>
            </w:r>
          </w:p>
        </w:tc>
        <w:tc>
          <w:tcPr>
            <w:tcW w:w="420" w:type="pct"/>
          </w:tcPr>
          <w:p w:rsidRPr="005F773D" w:rsidR="00B6146B" w:rsidP="00B6146B" w:rsidRDefault="00B6146B" w14:paraId="3B7AFEE1" w14:textId="77777777">
            <w:pPr>
              <w:pStyle w:val="TableTextCentered"/>
              <w:cnfStyle w:val="000000000000" w:firstRow="0" w:lastRow="0" w:firstColumn="0" w:lastColumn="0" w:oddVBand="0" w:evenVBand="0" w:oddHBand="0" w:evenHBand="0" w:firstRowFirstColumn="0" w:firstRowLastColumn="0" w:lastRowFirstColumn="0" w:lastRowLastColumn="0"/>
            </w:pPr>
            <w:r w:rsidRPr="00A76E37">
              <w:sym w:font="Symbol" w:char="F0D6"/>
            </w:r>
          </w:p>
        </w:tc>
        <w:tc>
          <w:tcPr>
            <w:tcW w:w="558" w:type="pct"/>
          </w:tcPr>
          <w:p w:rsidRPr="005F773D" w:rsidR="00B6146B" w:rsidP="00B6146B" w:rsidRDefault="00B6146B" w14:paraId="7890CCEF" w14:textId="77777777">
            <w:pPr>
              <w:pStyle w:val="TableTextCentered"/>
              <w:cnfStyle w:val="000000000000" w:firstRow="0" w:lastRow="0" w:firstColumn="0" w:lastColumn="0" w:oddVBand="0" w:evenVBand="0" w:oddHBand="0" w:evenHBand="0" w:firstRowFirstColumn="0" w:firstRowLastColumn="0" w:lastRowFirstColumn="0" w:lastRowLastColumn="0"/>
            </w:pPr>
            <w:r w:rsidRPr="00A9450F">
              <w:t>Yes</w:t>
            </w:r>
          </w:p>
        </w:tc>
      </w:tr>
      <w:tr w:rsidRPr="005F773D" w:rsidR="00B6146B" w:rsidTr="00CF68EE" w14:paraId="5F356FF2"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7F135799" w14:textId="77777777">
            <w:pPr>
              <w:pStyle w:val="TableTextLeft"/>
            </w:pPr>
            <w:r w:rsidRPr="005F773D">
              <w:t>Child assessment tool’s web-based option for storing data/use of the tool</w:t>
            </w:r>
          </w:p>
        </w:tc>
        <w:tc>
          <w:tcPr>
            <w:tcW w:w="841" w:type="pct"/>
          </w:tcPr>
          <w:p w:rsidRPr="005F773D" w:rsidR="00B6146B" w:rsidP="00B6146B" w:rsidRDefault="00B6146B" w14:paraId="241494B3"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F7676E" w:rsidR="00B6146B" w:rsidP="00B6146B" w:rsidRDefault="00B6146B" w14:paraId="4499644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4BA8DC0C" w14:textId="77777777">
            <w:pPr>
              <w:pStyle w:val="TableTextCentered"/>
              <w:cnfStyle w:val="000000000000" w:firstRow="0" w:lastRow="0" w:firstColumn="0" w:lastColumn="0" w:oddVBand="0" w:evenVBand="0" w:oddHBand="0" w:evenHBand="0" w:firstRowFirstColumn="0" w:firstRowLastColumn="0" w:lastRowFirstColumn="0" w:lastRowLastColumn="0"/>
            </w:pPr>
            <w:r w:rsidRPr="00F7676E">
              <w:t>NP</w:t>
            </w:r>
          </w:p>
        </w:tc>
        <w:tc>
          <w:tcPr>
            <w:tcW w:w="420" w:type="pct"/>
          </w:tcPr>
          <w:p w:rsidRPr="005F773D" w:rsidR="00B6146B" w:rsidP="00B6146B" w:rsidRDefault="00B6146B" w14:paraId="280E938D" w14:textId="77777777">
            <w:pPr>
              <w:pStyle w:val="TableTextCentered"/>
              <w:cnfStyle w:val="000000000000" w:firstRow="0" w:lastRow="0" w:firstColumn="0" w:lastColumn="0" w:oddVBand="0" w:evenVBand="0" w:oddHBand="0" w:evenHBand="0" w:firstRowFirstColumn="0" w:firstRowLastColumn="0" w:lastRowFirstColumn="0" w:lastRowLastColumn="0"/>
            </w:pPr>
            <w:r w:rsidRPr="00A76E37">
              <w:sym w:font="Symbol" w:char="F0D6"/>
            </w:r>
          </w:p>
        </w:tc>
        <w:tc>
          <w:tcPr>
            <w:tcW w:w="558" w:type="pct"/>
          </w:tcPr>
          <w:p w:rsidRPr="005F773D" w:rsidR="00B6146B" w:rsidP="00B6146B" w:rsidRDefault="00B6146B" w14:paraId="523F3DD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Tr="00CF68EE" w14:paraId="32EF6023"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20149240" w14:textId="77777777">
            <w:pPr>
              <w:pStyle w:val="TableTextLeft"/>
            </w:pPr>
            <w:r w:rsidRPr="005F773D">
              <w:t>Data linked electronically to child assessment information</w:t>
            </w:r>
          </w:p>
        </w:tc>
        <w:tc>
          <w:tcPr>
            <w:tcW w:w="841" w:type="pct"/>
          </w:tcPr>
          <w:p w:rsidRPr="005F773D" w:rsidR="00B6146B" w:rsidP="00B6146B" w:rsidRDefault="00B6146B" w14:paraId="503B53FA"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F7676E" w:rsidR="00B6146B" w:rsidP="00B6146B" w:rsidRDefault="00B6146B" w14:paraId="0F11768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2BFD4202" w14:textId="77777777">
            <w:pPr>
              <w:pStyle w:val="TableTextCentered"/>
              <w:cnfStyle w:val="000000000000" w:firstRow="0" w:lastRow="0" w:firstColumn="0" w:lastColumn="0" w:oddVBand="0" w:evenVBand="0" w:oddHBand="0" w:evenHBand="0" w:firstRowFirstColumn="0" w:firstRowLastColumn="0" w:lastRowFirstColumn="0" w:lastRowLastColumn="0"/>
            </w:pPr>
            <w:r w:rsidRPr="00F7676E">
              <w:t>NP</w:t>
            </w:r>
          </w:p>
        </w:tc>
        <w:tc>
          <w:tcPr>
            <w:tcW w:w="420" w:type="pct"/>
          </w:tcPr>
          <w:p w:rsidRPr="005F773D" w:rsidR="00B6146B" w:rsidP="00B6146B" w:rsidRDefault="00B6146B" w14:paraId="2DDA1135" w14:textId="77777777">
            <w:pPr>
              <w:pStyle w:val="TableTextCentered"/>
              <w:cnfStyle w:val="000000000000" w:firstRow="0" w:lastRow="0" w:firstColumn="0" w:lastColumn="0" w:oddVBand="0" w:evenVBand="0" w:oddHBand="0" w:evenHBand="0" w:firstRowFirstColumn="0" w:firstRowLastColumn="0" w:lastRowFirstColumn="0" w:lastRowLastColumn="0"/>
            </w:pPr>
            <w:r w:rsidRPr="00A76E37">
              <w:sym w:font="Symbol" w:char="F0D6"/>
            </w:r>
          </w:p>
        </w:tc>
        <w:tc>
          <w:tcPr>
            <w:tcW w:w="558" w:type="pct"/>
          </w:tcPr>
          <w:p w:rsidRPr="005F773D" w:rsidR="00B6146B" w:rsidP="00B6146B" w:rsidRDefault="00B6146B" w14:paraId="21D2E6D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Tr="00CF68EE" w14:paraId="6B81501C"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2447ECDE" w14:textId="77777777">
            <w:pPr>
              <w:pStyle w:val="TableTextLeft"/>
            </w:pPr>
            <w:r w:rsidRPr="005F773D">
              <w:t>Staff responsible for analyzing program data and training received</w:t>
            </w:r>
          </w:p>
        </w:tc>
        <w:tc>
          <w:tcPr>
            <w:tcW w:w="841" w:type="pct"/>
          </w:tcPr>
          <w:p w:rsidRPr="005F773D" w:rsidR="00B6146B" w:rsidP="00B6146B" w:rsidRDefault="00B6146B" w14:paraId="7656C56E"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F7676E" w:rsidR="00B6146B" w:rsidP="00B6146B" w:rsidRDefault="00B6146B" w14:paraId="79E1036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484D26D1" w14:textId="77777777">
            <w:pPr>
              <w:pStyle w:val="TableTextCentered"/>
              <w:cnfStyle w:val="000000000000" w:firstRow="0" w:lastRow="0" w:firstColumn="0" w:lastColumn="0" w:oddVBand="0" w:evenVBand="0" w:oddHBand="0" w:evenHBand="0" w:firstRowFirstColumn="0" w:firstRowLastColumn="0" w:lastRowFirstColumn="0" w:lastRowLastColumn="0"/>
            </w:pPr>
            <w:r w:rsidRPr="00F7676E">
              <w:t>NP</w:t>
            </w:r>
          </w:p>
        </w:tc>
        <w:tc>
          <w:tcPr>
            <w:tcW w:w="420" w:type="pct"/>
          </w:tcPr>
          <w:p w:rsidRPr="005F773D" w:rsidR="00B6146B" w:rsidP="00B6146B" w:rsidRDefault="00B6146B" w14:paraId="52D6FF02" w14:textId="77777777">
            <w:pPr>
              <w:pStyle w:val="TableTextCentered"/>
              <w:cnfStyle w:val="000000000000" w:firstRow="0" w:lastRow="0" w:firstColumn="0" w:lastColumn="0" w:oddVBand="0" w:evenVBand="0" w:oddHBand="0" w:evenHBand="0" w:firstRowFirstColumn="0" w:firstRowLastColumn="0" w:lastRowFirstColumn="0" w:lastRowLastColumn="0"/>
            </w:pPr>
            <w:r w:rsidRPr="00A76E37">
              <w:sym w:font="Symbol" w:char="F0D6"/>
            </w:r>
          </w:p>
        </w:tc>
        <w:tc>
          <w:tcPr>
            <w:tcW w:w="558" w:type="pct"/>
          </w:tcPr>
          <w:p w:rsidRPr="005F773D" w:rsidR="00B6146B" w:rsidP="00B6146B" w:rsidRDefault="00B6146B" w14:paraId="1D01DCD3" w14:textId="77777777">
            <w:pPr>
              <w:pStyle w:val="TableTextCentered"/>
              <w:cnfStyle w:val="000000000000" w:firstRow="0" w:lastRow="0" w:firstColumn="0" w:lastColumn="0" w:oddVBand="0" w:evenVBand="0" w:oddHBand="0" w:evenHBand="0" w:firstRowFirstColumn="0" w:firstRowLastColumn="0" w:lastRowFirstColumn="0" w:lastRowLastColumn="0"/>
            </w:pPr>
            <w:r w:rsidRPr="00A9450F">
              <w:t>Yes</w:t>
            </w:r>
          </w:p>
        </w:tc>
      </w:tr>
      <w:tr w:rsidRPr="005F773D" w:rsidR="00B6146B" w:rsidTr="00CF68EE" w14:paraId="56B51878"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5AEB2A9F" w14:textId="77777777">
            <w:pPr>
              <w:pStyle w:val="TableTextLeft"/>
            </w:pPr>
            <w:r w:rsidRPr="005F773D">
              <w:t>Do supervisors, mentors/coaches, or other specialists review individual children’s data in one-on-one meetings with teachers</w:t>
            </w:r>
          </w:p>
        </w:tc>
        <w:tc>
          <w:tcPr>
            <w:tcW w:w="841" w:type="pct"/>
          </w:tcPr>
          <w:p w:rsidRPr="005F773D" w:rsidR="00B6146B" w:rsidP="00B6146B" w:rsidRDefault="00B6146B" w14:paraId="0ACEF7B2"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F7676E" w:rsidR="00B6146B" w:rsidP="00B6146B" w:rsidRDefault="00B6146B" w14:paraId="41012AA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64CE0AFA" w14:textId="77777777">
            <w:pPr>
              <w:pStyle w:val="TableTextCentered"/>
              <w:cnfStyle w:val="000000000000" w:firstRow="0" w:lastRow="0" w:firstColumn="0" w:lastColumn="0" w:oddVBand="0" w:evenVBand="0" w:oddHBand="0" w:evenHBand="0" w:firstRowFirstColumn="0" w:firstRowLastColumn="0" w:lastRowFirstColumn="0" w:lastRowLastColumn="0"/>
            </w:pPr>
            <w:r w:rsidRPr="00F7676E">
              <w:t>NP</w:t>
            </w:r>
          </w:p>
        </w:tc>
        <w:tc>
          <w:tcPr>
            <w:tcW w:w="420" w:type="pct"/>
          </w:tcPr>
          <w:p w:rsidRPr="005F773D" w:rsidR="00B6146B" w:rsidP="00B6146B" w:rsidRDefault="00B6146B" w14:paraId="4F880F82" w14:textId="77777777">
            <w:pPr>
              <w:pStyle w:val="TableTextCentered"/>
              <w:cnfStyle w:val="000000000000" w:firstRow="0" w:lastRow="0" w:firstColumn="0" w:lastColumn="0" w:oddVBand="0" w:evenVBand="0" w:oddHBand="0" w:evenHBand="0" w:firstRowFirstColumn="0" w:firstRowLastColumn="0" w:lastRowFirstColumn="0" w:lastRowLastColumn="0"/>
            </w:pPr>
            <w:r w:rsidRPr="001B688D">
              <w:sym w:font="Symbol" w:char="F0D6"/>
            </w:r>
          </w:p>
        </w:tc>
        <w:tc>
          <w:tcPr>
            <w:tcW w:w="558" w:type="pct"/>
          </w:tcPr>
          <w:p w:rsidRPr="005F773D" w:rsidR="00B6146B" w:rsidP="00B6146B" w:rsidRDefault="00B6146B" w14:paraId="31C7BD4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Tr="00CF68EE" w14:paraId="3625AC3B"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7C789EF6" w14:textId="77777777">
            <w:pPr>
              <w:pStyle w:val="TableTextLeft"/>
            </w:pPr>
            <w:r w:rsidRPr="005F773D">
              <w:t>Barriers to teachers using child-level data to guide and individualize instructions</w:t>
            </w:r>
          </w:p>
        </w:tc>
        <w:tc>
          <w:tcPr>
            <w:tcW w:w="841" w:type="pct"/>
          </w:tcPr>
          <w:p w:rsidRPr="005F773D" w:rsidR="00B6146B" w:rsidP="00B6146B" w:rsidRDefault="00B6146B" w14:paraId="3A774EBC"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F7676E" w:rsidR="00B6146B" w:rsidP="00B6146B" w:rsidRDefault="00B6146B" w14:paraId="0E14567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3D450637" w14:textId="77777777">
            <w:pPr>
              <w:pStyle w:val="TableTextCentered"/>
              <w:cnfStyle w:val="000000000000" w:firstRow="0" w:lastRow="0" w:firstColumn="0" w:lastColumn="0" w:oddVBand="0" w:evenVBand="0" w:oddHBand="0" w:evenHBand="0" w:firstRowFirstColumn="0" w:firstRowLastColumn="0" w:lastRowFirstColumn="0" w:lastRowLastColumn="0"/>
            </w:pPr>
            <w:r w:rsidRPr="00F7676E">
              <w:t>NP</w:t>
            </w:r>
          </w:p>
        </w:tc>
        <w:tc>
          <w:tcPr>
            <w:tcW w:w="420" w:type="pct"/>
          </w:tcPr>
          <w:p w:rsidRPr="005F773D" w:rsidR="00B6146B" w:rsidP="00B6146B" w:rsidRDefault="00B6146B" w14:paraId="1C0C4BAB" w14:textId="77777777">
            <w:pPr>
              <w:pStyle w:val="TableTextCentered"/>
              <w:cnfStyle w:val="000000000000" w:firstRow="0" w:lastRow="0" w:firstColumn="0" w:lastColumn="0" w:oddVBand="0" w:evenVBand="0" w:oddHBand="0" w:evenHBand="0" w:firstRowFirstColumn="0" w:firstRowLastColumn="0" w:lastRowFirstColumn="0" w:lastRowLastColumn="0"/>
            </w:pPr>
            <w:r w:rsidRPr="001B688D">
              <w:sym w:font="Symbol" w:char="F0D6"/>
            </w:r>
          </w:p>
        </w:tc>
        <w:tc>
          <w:tcPr>
            <w:tcW w:w="558" w:type="pct"/>
          </w:tcPr>
          <w:p w:rsidRPr="005F773D" w:rsidR="00B6146B" w:rsidP="00B6146B" w:rsidRDefault="00B6146B" w14:paraId="1EBF90E0" w14:textId="77777777">
            <w:pPr>
              <w:pStyle w:val="TableTextCentered"/>
              <w:cnfStyle w:val="000000000000" w:firstRow="0" w:lastRow="0" w:firstColumn="0" w:lastColumn="0" w:oddVBand="0" w:evenVBand="0" w:oddHBand="0" w:evenHBand="0" w:firstRowFirstColumn="0" w:firstRowLastColumn="0" w:lastRowFirstColumn="0" w:lastRowLastColumn="0"/>
            </w:pPr>
            <w:r w:rsidRPr="003C407F">
              <w:t>No</w:t>
            </w:r>
          </w:p>
        </w:tc>
      </w:tr>
      <w:tr w:rsidRPr="005F773D" w:rsidR="00B6146B" w:rsidTr="00CF68EE" w14:paraId="360F77AF"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0B2949" w:themeFill="accent1"/>
          </w:tcPr>
          <w:p w:rsidRPr="005F773D" w:rsidR="00B6146B" w:rsidP="00B6146B" w:rsidRDefault="00B6146B" w14:paraId="5E4D1884" w14:textId="77777777">
            <w:pPr>
              <w:pStyle w:val="TableRowHead"/>
            </w:pPr>
            <w:r w:rsidRPr="005F773D">
              <w:t>Manager Characteristics (Section I)</w:t>
            </w:r>
          </w:p>
        </w:tc>
        <w:tc>
          <w:tcPr>
            <w:tcW w:w="841" w:type="pct"/>
            <w:shd w:val="clear" w:color="auto" w:fill="0B2949" w:themeFill="accent1"/>
          </w:tcPr>
          <w:p w:rsidRPr="005F773D" w:rsidR="00B6146B" w:rsidP="00B6146B" w:rsidRDefault="00B6146B" w14:paraId="4EB26BE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89" w:type="pct"/>
            <w:shd w:val="clear" w:color="auto" w:fill="0B2949" w:themeFill="accent1"/>
          </w:tcPr>
          <w:p w:rsidRPr="005F773D" w:rsidR="00B6146B" w:rsidP="00B6146B" w:rsidRDefault="00B6146B" w14:paraId="2DE3331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5F773D" w:rsidR="00B6146B" w:rsidP="00B6146B" w:rsidRDefault="00B6146B" w14:paraId="002D05C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20" w:type="pct"/>
            <w:shd w:val="clear" w:color="auto" w:fill="0B2949" w:themeFill="accent1"/>
          </w:tcPr>
          <w:p w:rsidRPr="005F773D" w:rsidR="00B6146B" w:rsidP="00B6146B" w:rsidRDefault="00B6146B" w14:paraId="5A4465A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8" w:type="pct"/>
            <w:shd w:val="clear" w:color="auto" w:fill="0B2949" w:themeFill="accent1"/>
          </w:tcPr>
          <w:p w:rsidRPr="005F773D" w:rsidR="00B6146B" w:rsidP="00B6146B" w:rsidRDefault="00B6146B" w14:paraId="0CFBE1BB"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B6146B" w:rsidTr="00CF68EE" w14:paraId="79591705"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0A6F499F" w14:textId="77777777">
            <w:pPr>
              <w:pStyle w:val="TableTextLeft"/>
            </w:pPr>
            <w:r w:rsidRPr="005F773D">
              <w:t>Start date working for this Head Start program</w:t>
            </w:r>
          </w:p>
        </w:tc>
        <w:tc>
          <w:tcPr>
            <w:tcW w:w="841" w:type="pct"/>
          </w:tcPr>
          <w:p w:rsidRPr="005F773D" w:rsidR="00B6146B" w:rsidP="00B6146B" w:rsidRDefault="00B6146B" w14:paraId="6A681274"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ED243C">
              <w:t>Center Director Survey</w:t>
            </w:r>
            <w:r w:rsidRPr="005F773D">
              <w:br/>
              <w:t>Program Director Survey</w:t>
            </w:r>
          </w:p>
        </w:tc>
        <w:tc>
          <w:tcPr>
            <w:tcW w:w="489" w:type="pct"/>
          </w:tcPr>
          <w:p w:rsidRPr="00EB4A2C" w:rsidR="00B6146B" w:rsidP="00B6146B" w:rsidRDefault="00B6146B" w14:paraId="3598E719"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419" w:type="pct"/>
          </w:tcPr>
          <w:p w:rsidRPr="005F773D" w:rsidR="00B6146B" w:rsidP="00B6146B" w:rsidRDefault="00B6146B" w14:paraId="37CA219F" w14:textId="28E272F2">
            <w:pPr>
              <w:pStyle w:val="TableTextCentered"/>
              <w:spacing w:before="0"/>
              <w:cnfStyle w:val="000000000000" w:firstRow="0" w:lastRow="0" w:firstColumn="0" w:lastColumn="0" w:oddVBand="0" w:evenVBand="0" w:oddHBand="0" w:evenHBand="0" w:firstRowFirstColumn="0" w:firstRowLastColumn="0" w:lastRowFirstColumn="0" w:lastRowLastColumn="0"/>
            </w:pPr>
            <w:r w:rsidRPr="00EB4A2C">
              <w:t>NP</w:t>
            </w:r>
            <w:r>
              <w:br/>
            </w:r>
            <w:proofErr w:type="spellStart"/>
            <w:r>
              <w:t>NP</w:t>
            </w:r>
            <w:proofErr w:type="spellEnd"/>
          </w:p>
        </w:tc>
        <w:tc>
          <w:tcPr>
            <w:tcW w:w="420" w:type="pct"/>
          </w:tcPr>
          <w:p w:rsidRPr="005F773D" w:rsidR="00B6146B" w:rsidP="00B6146B" w:rsidRDefault="00B6146B" w14:paraId="6078AB20" w14:textId="7777777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r w:rsidRPr="005F773D">
              <w:br/>
            </w:r>
            <w:r w:rsidRPr="000B252C">
              <w:sym w:font="Symbol" w:char="F0D6"/>
            </w:r>
          </w:p>
        </w:tc>
        <w:tc>
          <w:tcPr>
            <w:tcW w:w="558" w:type="pct"/>
          </w:tcPr>
          <w:p w:rsidRPr="005F773D" w:rsidR="00B6146B" w:rsidP="00B6146B" w:rsidRDefault="00B6146B" w14:paraId="1049C6B7"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r>
            <w:proofErr w:type="spellStart"/>
            <w:r w:rsidRPr="00A9450F">
              <w:t>Yes</w:t>
            </w:r>
            <w:proofErr w:type="spellEnd"/>
          </w:p>
        </w:tc>
      </w:tr>
      <w:tr w:rsidRPr="005F773D" w:rsidR="00B6146B" w:rsidTr="00CF68EE" w14:paraId="66FDA132"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69D51206" w14:textId="77777777">
            <w:pPr>
              <w:pStyle w:val="TableTextLeft"/>
            </w:pPr>
            <w:proofErr w:type="spellStart"/>
            <w:r w:rsidRPr="005F773D">
              <w:lastRenderedPageBreak/>
              <w:t>Years experience</w:t>
            </w:r>
            <w:proofErr w:type="spellEnd"/>
            <w:r w:rsidRPr="005F773D">
              <w:t xml:space="preserve"> </w:t>
            </w:r>
            <w:r>
              <w:t xml:space="preserve">as director </w:t>
            </w:r>
            <w:r w:rsidRPr="005F773D">
              <w:t xml:space="preserve">with any early childhood program, any Head Start program, </w:t>
            </w:r>
            <w:r w:rsidRPr="00272418">
              <w:t>and current Head Start program</w:t>
            </w:r>
          </w:p>
        </w:tc>
        <w:tc>
          <w:tcPr>
            <w:tcW w:w="841" w:type="pct"/>
          </w:tcPr>
          <w:p w:rsidRPr="005F773D" w:rsidR="00B6146B" w:rsidP="00B6146B" w:rsidRDefault="00B6146B" w14:paraId="2E217015"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ED243C">
              <w:t>Center Director Survey</w:t>
            </w:r>
            <w:r w:rsidRPr="005F773D">
              <w:br/>
              <w:t xml:space="preserve">Program Director Survey </w:t>
            </w:r>
          </w:p>
        </w:tc>
        <w:tc>
          <w:tcPr>
            <w:tcW w:w="489" w:type="pct"/>
          </w:tcPr>
          <w:p w:rsidRPr="00EB4A2C" w:rsidR="00B6146B" w:rsidP="00B6146B" w:rsidRDefault="00B6146B" w14:paraId="53D5B1CA"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rsidRPr="00945B37">
              <w:t>Yes</w:t>
            </w:r>
            <w:r w:rsidRPr="005F773D">
              <w:br/>
            </w:r>
            <w:proofErr w:type="spellStart"/>
            <w:r>
              <w:t>Yes</w:t>
            </w:r>
            <w:proofErr w:type="spellEnd"/>
          </w:p>
        </w:tc>
        <w:tc>
          <w:tcPr>
            <w:tcW w:w="419" w:type="pct"/>
          </w:tcPr>
          <w:p w:rsidRPr="005F773D" w:rsidR="00B6146B" w:rsidP="00B6146B" w:rsidRDefault="00B6146B" w14:paraId="0835BCB5" w14:textId="18903377">
            <w:pPr>
              <w:pStyle w:val="TableTextCentered"/>
              <w:spacing w:before="0"/>
              <w:cnfStyle w:val="000000000000" w:firstRow="0" w:lastRow="0" w:firstColumn="0" w:lastColumn="0" w:oddVBand="0" w:evenVBand="0" w:oddHBand="0" w:evenHBand="0" w:firstRowFirstColumn="0" w:firstRowLastColumn="0" w:lastRowFirstColumn="0" w:lastRowLastColumn="0"/>
            </w:pPr>
            <w:r w:rsidRPr="00EB4A2C">
              <w:t>NP</w:t>
            </w:r>
            <w:r>
              <w:br/>
            </w:r>
            <w:proofErr w:type="spellStart"/>
            <w:r>
              <w:t>NP</w:t>
            </w:r>
            <w:proofErr w:type="spellEnd"/>
          </w:p>
        </w:tc>
        <w:tc>
          <w:tcPr>
            <w:tcW w:w="420" w:type="pct"/>
          </w:tcPr>
          <w:p w:rsidRPr="005F773D" w:rsidR="00B6146B" w:rsidP="00B6146B" w:rsidRDefault="00B6146B" w14:paraId="10951F3C" w14:textId="7777777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r w:rsidRPr="005F773D">
              <w:br/>
            </w:r>
            <w:r w:rsidRPr="000B252C">
              <w:sym w:font="Symbol" w:char="F0D6"/>
            </w:r>
          </w:p>
        </w:tc>
        <w:tc>
          <w:tcPr>
            <w:tcW w:w="558" w:type="pct"/>
          </w:tcPr>
          <w:p w:rsidRPr="005F773D" w:rsidR="00B6146B" w:rsidP="00B6146B" w:rsidRDefault="00B6146B" w14:paraId="43DBEC1B"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r>
            <w:proofErr w:type="spellStart"/>
            <w:r w:rsidRPr="00A9450F">
              <w:t>Yes</w:t>
            </w:r>
            <w:proofErr w:type="spellEnd"/>
          </w:p>
        </w:tc>
      </w:tr>
      <w:tr w:rsidRPr="005F773D" w:rsidR="00B6146B" w:rsidTr="00CF68EE" w14:paraId="71C66B3C"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2B1DEFC1" w14:textId="77777777">
            <w:pPr>
              <w:pStyle w:val="TableTextLeft"/>
            </w:pPr>
            <w:r w:rsidRPr="005F773D">
              <w:t>Hours per week paid to work with Head Start?</w:t>
            </w:r>
          </w:p>
        </w:tc>
        <w:tc>
          <w:tcPr>
            <w:tcW w:w="841" w:type="pct"/>
          </w:tcPr>
          <w:p w:rsidRPr="005F773D" w:rsidR="00B6146B" w:rsidP="00B6146B" w:rsidRDefault="00B6146B" w14:paraId="36838ADE"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80123B">
              <w:t>Center Director Survey</w:t>
            </w:r>
            <w:r w:rsidRPr="005F773D">
              <w:br/>
              <w:t>Program Director Survey</w:t>
            </w:r>
          </w:p>
        </w:tc>
        <w:tc>
          <w:tcPr>
            <w:tcW w:w="489" w:type="pct"/>
          </w:tcPr>
          <w:p w:rsidRPr="005A5641" w:rsidR="00B6146B" w:rsidP="00B6146B" w:rsidRDefault="00B6146B" w14:paraId="6F7332A0"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rsidDel="00945B37">
              <w:br/>
            </w:r>
            <w:proofErr w:type="spellStart"/>
            <w:r>
              <w:t>Yes</w:t>
            </w:r>
            <w:proofErr w:type="spellEnd"/>
          </w:p>
        </w:tc>
        <w:tc>
          <w:tcPr>
            <w:tcW w:w="419" w:type="pct"/>
          </w:tcPr>
          <w:p w:rsidRPr="005F773D" w:rsidR="00B6146B" w:rsidP="00B6146B" w:rsidRDefault="00B6146B" w14:paraId="4B4EF252" w14:textId="36CCDF4C">
            <w:pPr>
              <w:pStyle w:val="TableTextCentered"/>
              <w:spacing w:before="0"/>
              <w:cnfStyle w:val="000000000000" w:firstRow="0" w:lastRow="0" w:firstColumn="0" w:lastColumn="0" w:oddVBand="0" w:evenVBand="0" w:oddHBand="0" w:evenHBand="0" w:firstRowFirstColumn="0" w:firstRowLastColumn="0" w:lastRowFirstColumn="0" w:lastRowLastColumn="0"/>
            </w:pPr>
            <w:r w:rsidRPr="005A5641">
              <w:t>NP</w:t>
            </w:r>
            <w:r>
              <w:br/>
            </w:r>
            <w:proofErr w:type="spellStart"/>
            <w:r>
              <w:t>NP</w:t>
            </w:r>
            <w:proofErr w:type="spellEnd"/>
          </w:p>
        </w:tc>
        <w:tc>
          <w:tcPr>
            <w:tcW w:w="420" w:type="pct"/>
          </w:tcPr>
          <w:p w:rsidRPr="005F773D" w:rsidR="00B6146B" w:rsidP="00B6146B" w:rsidRDefault="00B6146B" w14:paraId="2EB31067" w14:textId="77777777">
            <w:pPr>
              <w:pStyle w:val="TableTextCentered"/>
              <w:cnfStyle w:val="000000000000" w:firstRow="0" w:lastRow="0" w:firstColumn="0" w:lastColumn="0" w:oddVBand="0" w:evenVBand="0" w:oddHBand="0" w:evenHBand="0" w:firstRowFirstColumn="0" w:firstRowLastColumn="0" w:lastRowFirstColumn="0" w:lastRowLastColumn="0"/>
            </w:pPr>
            <w:r w:rsidRPr="005E0992">
              <w:sym w:font="Symbol" w:char="F0D6"/>
            </w:r>
            <w:r w:rsidRPr="005F773D">
              <w:br/>
            </w:r>
            <w:r w:rsidRPr="000B252C">
              <w:sym w:font="Symbol" w:char="F0D6"/>
            </w:r>
          </w:p>
        </w:tc>
        <w:tc>
          <w:tcPr>
            <w:tcW w:w="558" w:type="pct"/>
          </w:tcPr>
          <w:p w:rsidRPr="005F773D" w:rsidR="00B6146B" w:rsidP="00B6146B" w:rsidRDefault="00B6146B" w14:paraId="26890660"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r>
            <w:proofErr w:type="spellStart"/>
            <w:r w:rsidRPr="00A9450F">
              <w:t>Yes</w:t>
            </w:r>
            <w:proofErr w:type="spellEnd"/>
          </w:p>
        </w:tc>
      </w:tr>
      <w:tr w:rsidRPr="005F773D" w:rsidR="00B6146B" w:rsidTr="00CF68EE" w14:paraId="2F8C5C49"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640CDF3F" w14:textId="77777777">
            <w:pPr>
              <w:pStyle w:val="TableTextLeft"/>
            </w:pPr>
            <w:r w:rsidRPr="005F773D">
              <w:t>Highest grade completed/degrees</w:t>
            </w:r>
          </w:p>
        </w:tc>
        <w:tc>
          <w:tcPr>
            <w:tcW w:w="841" w:type="pct"/>
          </w:tcPr>
          <w:p w:rsidRPr="005F773D" w:rsidR="00B6146B" w:rsidP="00B6146B" w:rsidRDefault="00B6146B" w14:paraId="5CDD56DE"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80123B">
              <w:t>Center Director Survey</w:t>
            </w:r>
            <w:r w:rsidRPr="005F773D">
              <w:br/>
              <w:t>Program Director Survey</w:t>
            </w:r>
          </w:p>
        </w:tc>
        <w:tc>
          <w:tcPr>
            <w:tcW w:w="489" w:type="pct"/>
          </w:tcPr>
          <w:p w:rsidRPr="005A5641" w:rsidR="00B6146B" w:rsidP="00B6146B" w:rsidRDefault="00B6146B" w14:paraId="325A5A77"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419" w:type="pct"/>
          </w:tcPr>
          <w:p w:rsidRPr="005F773D" w:rsidR="00B6146B" w:rsidP="00B6146B" w:rsidRDefault="00B6146B" w14:paraId="65E548F8" w14:textId="33A39705">
            <w:pPr>
              <w:pStyle w:val="TableTextCentered"/>
              <w:spacing w:before="0"/>
              <w:cnfStyle w:val="000000000000" w:firstRow="0" w:lastRow="0" w:firstColumn="0" w:lastColumn="0" w:oddVBand="0" w:evenVBand="0" w:oddHBand="0" w:evenHBand="0" w:firstRowFirstColumn="0" w:firstRowLastColumn="0" w:lastRowFirstColumn="0" w:lastRowLastColumn="0"/>
            </w:pPr>
            <w:r w:rsidRPr="005A5641">
              <w:t>NP</w:t>
            </w:r>
            <w:r>
              <w:br/>
            </w:r>
            <w:proofErr w:type="spellStart"/>
            <w:r>
              <w:t>NP</w:t>
            </w:r>
            <w:proofErr w:type="spellEnd"/>
          </w:p>
        </w:tc>
        <w:tc>
          <w:tcPr>
            <w:tcW w:w="420" w:type="pct"/>
          </w:tcPr>
          <w:p w:rsidRPr="005F773D" w:rsidR="00B6146B" w:rsidP="00B6146B" w:rsidRDefault="00B6146B" w14:paraId="6A7964C9" w14:textId="6E5D26D7">
            <w:pPr>
              <w:pStyle w:val="TableTextCentered"/>
              <w:cnfStyle w:val="000000000000" w:firstRow="0" w:lastRow="0" w:firstColumn="0" w:lastColumn="0" w:oddVBand="0" w:evenVBand="0" w:oddHBand="0" w:evenHBand="0" w:firstRowFirstColumn="0" w:firstRowLastColumn="0" w:lastRowFirstColumn="0" w:lastRowLastColumn="0"/>
            </w:pPr>
            <w:r w:rsidRPr="00447C26">
              <w:sym w:font="Symbol" w:char="F0D6"/>
            </w:r>
            <w:r>
              <w:br/>
            </w:r>
            <w:r w:rsidRPr="00F5494A">
              <w:sym w:font="Symbol" w:char="F0D6"/>
            </w:r>
          </w:p>
        </w:tc>
        <w:tc>
          <w:tcPr>
            <w:tcW w:w="558" w:type="pct"/>
          </w:tcPr>
          <w:p w:rsidRPr="005F773D" w:rsidR="00B6146B" w:rsidP="00B6146B" w:rsidRDefault="00B6146B" w14:paraId="4E1C5241"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r>
            <w:proofErr w:type="spellStart"/>
            <w:r w:rsidRPr="00A9450F">
              <w:t>Yes</w:t>
            </w:r>
            <w:proofErr w:type="spellEnd"/>
          </w:p>
        </w:tc>
      </w:tr>
      <w:tr w:rsidRPr="005F773D" w:rsidR="00B6146B" w:rsidTr="00CF68EE" w14:paraId="121E6839"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36BD19BD" w14:textId="77777777">
            <w:pPr>
              <w:pStyle w:val="TableTextLeft"/>
            </w:pPr>
            <w:r w:rsidRPr="005F773D">
              <w:t>Field of highest degree</w:t>
            </w:r>
          </w:p>
        </w:tc>
        <w:tc>
          <w:tcPr>
            <w:tcW w:w="841" w:type="pct"/>
          </w:tcPr>
          <w:p w:rsidRPr="005F773D" w:rsidR="00B6146B" w:rsidP="00B6146B" w:rsidRDefault="00B6146B" w14:paraId="0F912A80"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80123B">
              <w:t>Center Director Survey</w:t>
            </w:r>
            <w:r w:rsidRPr="005F773D">
              <w:br/>
              <w:t>Program Director Survey</w:t>
            </w:r>
          </w:p>
        </w:tc>
        <w:tc>
          <w:tcPr>
            <w:tcW w:w="489" w:type="pct"/>
          </w:tcPr>
          <w:p w:rsidRPr="005A5641" w:rsidR="00B6146B" w:rsidP="00B6146B" w:rsidRDefault="00B6146B" w14:paraId="4F1824E0"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419" w:type="pct"/>
          </w:tcPr>
          <w:p w:rsidRPr="005F773D" w:rsidR="00B6146B" w:rsidP="00B6146B" w:rsidRDefault="00B6146B" w14:paraId="272B54DA" w14:textId="73B9BC77">
            <w:pPr>
              <w:pStyle w:val="TableTextCentered"/>
              <w:spacing w:before="0"/>
              <w:cnfStyle w:val="000000000000" w:firstRow="0" w:lastRow="0" w:firstColumn="0" w:lastColumn="0" w:oddVBand="0" w:evenVBand="0" w:oddHBand="0" w:evenHBand="0" w:firstRowFirstColumn="0" w:firstRowLastColumn="0" w:lastRowFirstColumn="0" w:lastRowLastColumn="0"/>
            </w:pPr>
            <w:r w:rsidRPr="005A5641">
              <w:t>NP</w:t>
            </w:r>
            <w:r>
              <w:br/>
            </w:r>
            <w:proofErr w:type="spellStart"/>
            <w:r>
              <w:t>NP</w:t>
            </w:r>
            <w:proofErr w:type="spellEnd"/>
          </w:p>
        </w:tc>
        <w:tc>
          <w:tcPr>
            <w:tcW w:w="420" w:type="pct"/>
          </w:tcPr>
          <w:p w:rsidRPr="005F773D" w:rsidR="00B6146B" w:rsidP="00B6146B" w:rsidRDefault="00B6146B" w14:paraId="446301FE" w14:textId="77777777">
            <w:pPr>
              <w:pStyle w:val="TableTextCentered"/>
              <w:cnfStyle w:val="000000000000" w:firstRow="0" w:lastRow="0" w:firstColumn="0" w:lastColumn="0" w:oddVBand="0" w:evenVBand="0" w:oddHBand="0" w:evenHBand="0" w:firstRowFirstColumn="0" w:firstRowLastColumn="0" w:lastRowFirstColumn="0" w:lastRowLastColumn="0"/>
            </w:pPr>
            <w:r w:rsidRPr="00297ABA">
              <w:sym w:font="Symbol" w:char="F0D6"/>
            </w:r>
            <w:r w:rsidRPr="005F773D">
              <w:br/>
            </w:r>
            <w:r w:rsidRPr="00F5494A">
              <w:sym w:font="Symbol" w:char="F0D6"/>
            </w:r>
          </w:p>
        </w:tc>
        <w:tc>
          <w:tcPr>
            <w:tcW w:w="558" w:type="pct"/>
          </w:tcPr>
          <w:p w:rsidRPr="005F773D" w:rsidR="00B6146B" w:rsidP="00B6146B" w:rsidRDefault="00B6146B" w14:paraId="25503C1A"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r>
            <w:proofErr w:type="spellStart"/>
            <w:r w:rsidRPr="00A9450F">
              <w:t>Yes</w:t>
            </w:r>
            <w:proofErr w:type="spellEnd"/>
          </w:p>
        </w:tc>
      </w:tr>
      <w:tr w:rsidRPr="005F773D" w:rsidR="00B6146B" w:rsidTr="00CF68EE" w14:paraId="44ABEB20"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3390FDB8" w14:textId="77777777">
            <w:pPr>
              <w:pStyle w:val="TableTextLeft"/>
            </w:pPr>
            <w:r w:rsidRPr="005F773D">
              <w:t>Field include 6+ college courses in ECE/CD</w:t>
            </w:r>
          </w:p>
        </w:tc>
        <w:tc>
          <w:tcPr>
            <w:tcW w:w="841" w:type="pct"/>
          </w:tcPr>
          <w:p w:rsidRPr="005F773D" w:rsidR="00B6146B" w:rsidP="00B6146B" w:rsidRDefault="00B6146B" w14:paraId="5C62395C"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9F604E">
              <w:t>Center Director Survey</w:t>
            </w:r>
            <w:r w:rsidRPr="005F773D">
              <w:br/>
              <w:t>Program Director Survey</w:t>
            </w:r>
          </w:p>
        </w:tc>
        <w:tc>
          <w:tcPr>
            <w:tcW w:w="489" w:type="pct"/>
          </w:tcPr>
          <w:p w:rsidRPr="005A5641" w:rsidR="00B6146B" w:rsidP="00B6146B" w:rsidRDefault="00B6146B" w14:paraId="3F3F5D22"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419" w:type="pct"/>
          </w:tcPr>
          <w:p w:rsidRPr="005F773D" w:rsidR="00B6146B" w:rsidP="00B6146B" w:rsidRDefault="00B6146B" w14:paraId="6B98335F" w14:textId="4822616C">
            <w:pPr>
              <w:pStyle w:val="TableTextCentered"/>
              <w:spacing w:before="0"/>
              <w:cnfStyle w:val="000000000000" w:firstRow="0" w:lastRow="0" w:firstColumn="0" w:lastColumn="0" w:oddVBand="0" w:evenVBand="0" w:oddHBand="0" w:evenHBand="0" w:firstRowFirstColumn="0" w:firstRowLastColumn="0" w:lastRowFirstColumn="0" w:lastRowLastColumn="0"/>
            </w:pPr>
            <w:r w:rsidRPr="005A5641">
              <w:t>NP</w:t>
            </w:r>
            <w:r>
              <w:br/>
            </w:r>
            <w:proofErr w:type="spellStart"/>
            <w:r>
              <w:t>NP</w:t>
            </w:r>
            <w:proofErr w:type="spellEnd"/>
          </w:p>
        </w:tc>
        <w:tc>
          <w:tcPr>
            <w:tcW w:w="420" w:type="pct"/>
          </w:tcPr>
          <w:p w:rsidRPr="005F773D" w:rsidR="00B6146B" w:rsidP="00B6146B" w:rsidRDefault="00B6146B" w14:paraId="604AC132" w14:textId="6E0E3F45">
            <w:pPr>
              <w:pStyle w:val="TableTextCentered"/>
              <w:cnfStyle w:val="000000000000" w:firstRow="0" w:lastRow="0" w:firstColumn="0" w:lastColumn="0" w:oddVBand="0" w:evenVBand="0" w:oddHBand="0" w:evenHBand="0" w:firstRowFirstColumn="0" w:firstRowLastColumn="0" w:lastRowFirstColumn="0" w:lastRowLastColumn="0"/>
            </w:pPr>
            <w:r w:rsidRPr="003B3776">
              <w:t>--</w:t>
            </w:r>
            <w:r>
              <w:br/>
            </w:r>
            <w:r w:rsidRPr="003B3776">
              <w:t>--</w:t>
            </w:r>
          </w:p>
        </w:tc>
        <w:tc>
          <w:tcPr>
            <w:tcW w:w="558" w:type="pct"/>
          </w:tcPr>
          <w:p w:rsidRPr="005F773D" w:rsidR="00B6146B" w:rsidP="00B6146B" w:rsidRDefault="00B6146B" w14:paraId="2EE28F9B"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r>
            <w:proofErr w:type="spellStart"/>
            <w:r w:rsidRPr="00A9450F">
              <w:t>Yes</w:t>
            </w:r>
            <w:proofErr w:type="spellEnd"/>
          </w:p>
        </w:tc>
      </w:tr>
      <w:tr w:rsidRPr="005F773D" w:rsidR="00B6146B" w:rsidTr="00CF68EE" w14:paraId="2274F819"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1267FED9" w14:textId="77777777">
            <w:pPr>
              <w:pStyle w:val="TableTextLeft"/>
            </w:pPr>
            <w:r w:rsidRPr="005F773D">
              <w:t>Have you completed 6+ college courses in ECE/CD?</w:t>
            </w:r>
          </w:p>
        </w:tc>
        <w:tc>
          <w:tcPr>
            <w:tcW w:w="841" w:type="pct"/>
          </w:tcPr>
          <w:p w:rsidRPr="005F773D" w:rsidR="00B6146B" w:rsidP="00B6146B" w:rsidRDefault="00B6146B" w14:paraId="3AA8849A"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9F604E">
              <w:t>Center Director Survey</w:t>
            </w:r>
            <w:r w:rsidRPr="005F773D">
              <w:br/>
              <w:t>Program Director Survey</w:t>
            </w:r>
          </w:p>
        </w:tc>
        <w:tc>
          <w:tcPr>
            <w:tcW w:w="489" w:type="pct"/>
          </w:tcPr>
          <w:p w:rsidRPr="005A5641" w:rsidR="00B6146B" w:rsidP="00B6146B" w:rsidRDefault="00B6146B" w14:paraId="6DF3E381"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419" w:type="pct"/>
          </w:tcPr>
          <w:p w:rsidRPr="005F773D" w:rsidR="00B6146B" w:rsidP="00B6146B" w:rsidRDefault="00B6146B" w14:paraId="024CBC41" w14:textId="75E02878">
            <w:pPr>
              <w:pStyle w:val="TableTextCentered"/>
              <w:spacing w:before="0"/>
              <w:cnfStyle w:val="000000000000" w:firstRow="0" w:lastRow="0" w:firstColumn="0" w:lastColumn="0" w:oddVBand="0" w:evenVBand="0" w:oddHBand="0" w:evenHBand="0" w:firstRowFirstColumn="0" w:firstRowLastColumn="0" w:lastRowFirstColumn="0" w:lastRowLastColumn="0"/>
            </w:pPr>
            <w:r w:rsidRPr="005A5641">
              <w:t>NP</w:t>
            </w:r>
            <w:r>
              <w:br/>
            </w:r>
            <w:proofErr w:type="spellStart"/>
            <w:r>
              <w:t>NP</w:t>
            </w:r>
            <w:proofErr w:type="spellEnd"/>
          </w:p>
        </w:tc>
        <w:tc>
          <w:tcPr>
            <w:tcW w:w="420" w:type="pct"/>
          </w:tcPr>
          <w:p w:rsidRPr="005F773D" w:rsidR="00B6146B" w:rsidP="00B6146B" w:rsidRDefault="00B6146B" w14:paraId="00A1462E" w14:textId="5584F98A">
            <w:pPr>
              <w:pStyle w:val="TableTextCentered"/>
              <w:cnfStyle w:val="000000000000" w:firstRow="0" w:lastRow="0" w:firstColumn="0" w:lastColumn="0" w:oddVBand="0" w:evenVBand="0" w:oddHBand="0" w:evenHBand="0" w:firstRowFirstColumn="0" w:firstRowLastColumn="0" w:lastRowFirstColumn="0" w:lastRowLastColumn="0"/>
            </w:pPr>
            <w:r w:rsidRPr="003B3776">
              <w:t>--</w:t>
            </w:r>
            <w:r>
              <w:br/>
            </w:r>
            <w:r w:rsidRPr="003B3776">
              <w:t>--</w:t>
            </w:r>
          </w:p>
        </w:tc>
        <w:tc>
          <w:tcPr>
            <w:tcW w:w="558" w:type="pct"/>
          </w:tcPr>
          <w:p w:rsidRPr="005F773D" w:rsidR="00B6146B" w:rsidP="00B6146B" w:rsidRDefault="00B6146B" w14:paraId="460E0224"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r>
            <w:proofErr w:type="spellStart"/>
            <w:r w:rsidRPr="004C2ECE">
              <w:t>Yes</w:t>
            </w:r>
            <w:proofErr w:type="spellEnd"/>
          </w:p>
        </w:tc>
      </w:tr>
      <w:tr w:rsidRPr="005F773D" w:rsidR="00B6146B" w:rsidTr="00CF68EE" w14:paraId="2A88B56B"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7C5E8DED" w14:textId="77777777">
            <w:pPr>
              <w:pStyle w:val="TableTextLeft"/>
            </w:pPr>
            <w:r w:rsidRPr="005F773D">
              <w:t>Currently hold a license, certification, and/or credential in administration of EC/CD programs or schools</w:t>
            </w:r>
          </w:p>
        </w:tc>
        <w:tc>
          <w:tcPr>
            <w:tcW w:w="841" w:type="pct"/>
          </w:tcPr>
          <w:p w:rsidRPr="005F773D" w:rsidR="00B6146B" w:rsidP="00B6146B" w:rsidRDefault="00B6146B" w14:paraId="5277BBCD"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DF00A3">
              <w:t>Center Director Survey</w:t>
            </w:r>
            <w:r>
              <w:br/>
            </w:r>
            <w:r w:rsidRPr="005F773D">
              <w:t>Program Director Survey</w:t>
            </w:r>
          </w:p>
        </w:tc>
        <w:tc>
          <w:tcPr>
            <w:tcW w:w="489" w:type="pct"/>
          </w:tcPr>
          <w:p w:rsidRPr="005A5641" w:rsidR="00B6146B" w:rsidP="00B6146B" w:rsidRDefault="00B6146B" w14:paraId="566C874E"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419" w:type="pct"/>
          </w:tcPr>
          <w:p w:rsidRPr="005F773D" w:rsidR="00B6146B" w:rsidP="00B6146B" w:rsidRDefault="00B6146B" w14:paraId="4D2F3BF0" w14:textId="6B68F23C">
            <w:pPr>
              <w:pStyle w:val="TableTextCentered"/>
              <w:spacing w:before="0"/>
              <w:cnfStyle w:val="000000000000" w:firstRow="0" w:lastRow="0" w:firstColumn="0" w:lastColumn="0" w:oddVBand="0" w:evenVBand="0" w:oddHBand="0" w:evenHBand="0" w:firstRowFirstColumn="0" w:firstRowLastColumn="0" w:lastRowFirstColumn="0" w:lastRowLastColumn="0"/>
            </w:pPr>
            <w:r w:rsidRPr="005A5641">
              <w:t>NP</w:t>
            </w:r>
            <w:r>
              <w:br/>
            </w:r>
            <w:proofErr w:type="spellStart"/>
            <w:r>
              <w:t>NP</w:t>
            </w:r>
            <w:proofErr w:type="spellEnd"/>
          </w:p>
        </w:tc>
        <w:tc>
          <w:tcPr>
            <w:tcW w:w="420" w:type="pct"/>
          </w:tcPr>
          <w:p w:rsidRPr="005F773D" w:rsidR="00B6146B" w:rsidP="00B6146B" w:rsidRDefault="00B6146B" w14:paraId="3B345E88" w14:textId="078FDAAD">
            <w:pPr>
              <w:pStyle w:val="TableTextCentered"/>
              <w:cnfStyle w:val="000000000000" w:firstRow="0" w:lastRow="0" w:firstColumn="0" w:lastColumn="0" w:oddVBand="0" w:evenVBand="0" w:oddHBand="0" w:evenHBand="0" w:firstRowFirstColumn="0" w:firstRowLastColumn="0" w:lastRowFirstColumn="0" w:lastRowLastColumn="0"/>
            </w:pPr>
            <w:r w:rsidRPr="001B7974">
              <w:sym w:font="Symbol" w:char="F0D6"/>
            </w:r>
            <w:r>
              <w:br/>
            </w:r>
            <w:r w:rsidRPr="00F5494A">
              <w:sym w:font="Symbol" w:char="F0D6"/>
            </w:r>
          </w:p>
        </w:tc>
        <w:tc>
          <w:tcPr>
            <w:tcW w:w="558" w:type="pct"/>
          </w:tcPr>
          <w:p w:rsidRPr="005F773D" w:rsidR="00B6146B" w:rsidP="00B6146B" w:rsidRDefault="00B6146B" w14:paraId="631B5495"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t>No</w:t>
            </w:r>
          </w:p>
        </w:tc>
      </w:tr>
      <w:tr w:rsidRPr="005F773D" w:rsidR="00B6146B" w:rsidTr="00CF68EE" w14:paraId="36E36137"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59A482D1" w14:textId="77777777">
            <w:pPr>
              <w:pStyle w:val="TableTextLeft"/>
            </w:pPr>
            <w:r w:rsidRPr="005F773D">
              <w:t>Have CDA?</w:t>
            </w:r>
          </w:p>
        </w:tc>
        <w:tc>
          <w:tcPr>
            <w:tcW w:w="841" w:type="pct"/>
          </w:tcPr>
          <w:p w:rsidRPr="005F773D" w:rsidR="00B6146B" w:rsidP="00B6146B" w:rsidRDefault="00B6146B" w14:paraId="173B6791"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5A5641" w:rsidR="00B6146B" w:rsidP="00B6146B" w:rsidRDefault="00B6146B" w14:paraId="5D00DEC5"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056F1525"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rsidRPr="005A5641">
              <w:t>NP</w:t>
            </w:r>
          </w:p>
        </w:tc>
        <w:tc>
          <w:tcPr>
            <w:tcW w:w="420" w:type="pct"/>
          </w:tcPr>
          <w:p w:rsidRPr="005F773D" w:rsidR="00B6146B" w:rsidP="00B6146B" w:rsidRDefault="00B6146B" w14:paraId="118ADD4C" w14:textId="77777777">
            <w:pPr>
              <w:pStyle w:val="TableTextCentered"/>
              <w:cnfStyle w:val="000000000000" w:firstRow="0" w:lastRow="0" w:firstColumn="0" w:lastColumn="0" w:oddVBand="0" w:evenVBand="0" w:oddHBand="0" w:evenHBand="0" w:firstRowFirstColumn="0" w:firstRowLastColumn="0" w:lastRowFirstColumn="0" w:lastRowLastColumn="0"/>
            </w:pPr>
            <w:r w:rsidRPr="008E5F8B">
              <w:sym w:font="Symbol" w:char="F0D6"/>
            </w:r>
          </w:p>
        </w:tc>
        <w:tc>
          <w:tcPr>
            <w:tcW w:w="558" w:type="pct"/>
          </w:tcPr>
          <w:p w:rsidRPr="005F773D" w:rsidR="00B6146B" w:rsidP="00B6146B" w:rsidRDefault="00B6146B" w14:paraId="17587092"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p>
        </w:tc>
      </w:tr>
      <w:tr w:rsidRPr="005F773D" w:rsidR="00B6146B" w:rsidTr="00CF68EE" w14:paraId="2F301DBB"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4C153C18" w14:textId="77777777">
            <w:pPr>
              <w:pStyle w:val="TableTextLeft"/>
            </w:pPr>
            <w:r w:rsidRPr="005F773D">
              <w:t>Have state preschool teaching certificate or license?</w:t>
            </w:r>
          </w:p>
        </w:tc>
        <w:tc>
          <w:tcPr>
            <w:tcW w:w="841" w:type="pct"/>
          </w:tcPr>
          <w:p w:rsidRPr="005F773D" w:rsidR="00B6146B" w:rsidP="00B6146B" w:rsidRDefault="00B6146B" w14:paraId="65AF38A3"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5A5641" w:rsidR="00B6146B" w:rsidP="00B6146B" w:rsidRDefault="00B6146B" w14:paraId="0E1CAFD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7D9290C9" w14:textId="77777777">
            <w:pPr>
              <w:pStyle w:val="TableTextCentered"/>
              <w:cnfStyle w:val="000000000000" w:firstRow="0" w:lastRow="0" w:firstColumn="0" w:lastColumn="0" w:oddVBand="0" w:evenVBand="0" w:oddHBand="0" w:evenHBand="0" w:firstRowFirstColumn="0" w:firstRowLastColumn="0" w:lastRowFirstColumn="0" w:lastRowLastColumn="0"/>
            </w:pPr>
            <w:r w:rsidRPr="005A5641">
              <w:t>NP</w:t>
            </w:r>
          </w:p>
        </w:tc>
        <w:tc>
          <w:tcPr>
            <w:tcW w:w="420" w:type="pct"/>
          </w:tcPr>
          <w:p w:rsidRPr="005F773D" w:rsidR="00B6146B" w:rsidP="00B6146B" w:rsidRDefault="00B6146B" w14:paraId="7AC96C5F"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AA0112">
              <w:sym w:font="Symbol" w:char="F0D6"/>
            </w:r>
          </w:p>
        </w:tc>
        <w:tc>
          <w:tcPr>
            <w:tcW w:w="558" w:type="pct"/>
          </w:tcPr>
          <w:p w:rsidRPr="005F773D" w:rsidR="00B6146B" w:rsidP="00B6146B" w:rsidRDefault="00B6146B" w14:paraId="1C4F745F"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p>
        </w:tc>
      </w:tr>
      <w:tr w:rsidRPr="005F773D" w:rsidR="00B6146B" w:rsidTr="00CF68EE" w14:paraId="3082B43D"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63F151C5" w14:textId="77777777">
            <w:pPr>
              <w:pStyle w:val="TableTextLeft"/>
            </w:pPr>
            <w:r w:rsidRPr="005F773D">
              <w:t>Have state teaching certificate or license for ages/grades other than preschool?</w:t>
            </w:r>
          </w:p>
        </w:tc>
        <w:tc>
          <w:tcPr>
            <w:tcW w:w="841" w:type="pct"/>
          </w:tcPr>
          <w:p w:rsidRPr="005F773D" w:rsidR="00B6146B" w:rsidP="00B6146B" w:rsidRDefault="00B6146B" w14:paraId="3BDACD4E"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5A5641" w:rsidR="00B6146B" w:rsidP="00B6146B" w:rsidRDefault="00B6146B" w14:paraId="540301E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126CC939" w14:textId="77777777">
            <w:pPr>
              <w:pStyle w:val="TableTextCentered"/>
              <w:cnfStyle w:val="000000000000" w:firstRow="0" w:lastRow="0" w:firstColumn="0" w:lastColumn="0" w:oddVBand="0" w:evenVBand="0" w:oddHBand="0" w:evenHBand="0" w:firstRowFirstColumn="0" w:firstRowLastColumn="0" w:lastRowFirstColumn="0" w:lastRowLastColumn="0"/>
            </w:pPr>
            <w:r w:rsidRPr="005A5641">
              <w:t>NP</w:t>
            </w:r>
          </w:p>
        </w:tc>
        <w:tc>
          <w:tcPr>
            <w:tcW w:w="420" w:type="pct"/>
          </w:tcPr>
          <w:p w:rsidRPr="005F773D" w:rsidR="00B6146B" w:rsidP="00B6146B" w:rsidRDefault="00B6146B" w14:paraId="72703C10"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42769C">
              <w:sym w:font="Symbol" w:char="F0D6"/>
            </w:r>
          </w:p>
        </w:tc>
        <w:tc>
          <w:tcPr>
            <w:tcW w:w="558" w:type="pct"/>
          </w:tcPr>
          <w:p w:rsidRPr="005F773D" w:rsidR="00B6146B" w:rsidP="00B6146B" w:rsidRDefault="00B6146B" w14:paraId="56BD2008"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p>
        </w:tc>
      </w:tr>
      <w:tr w:rsidRPr="005F773D" w:rsidR="00B6146B" w:rsidTr="00CF68EE" w14:paraId="68FD6445"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21496021" w14:textId="77777777">
            <w:pPr>
              <w:pStyle w:val="TableTextLeft"/>
            </w:pPr>
            <w:r w:rsidRPr="005F773D">
              <w:t xml:space="preserve">Salary </w:t>
            </w:r>
          </w:p>
        </w:tc>
        <w:tc>
          <w:tcPr>
            <w:tcW w:w="841" w:type="pct"/>
          </w:tcPr>
          <w:p w:rsidRPr="005F773D" w:rsidR="00B6146B" w:rsidP="00B6146B" w:rsidRDefault="00B6146B" w14:paraId="16F98EE8"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80123B">
              <w:t>Center Director Survey</w:t>
            </w:r>
            <w:r w:rsidRPr="005F773D">
              <w:br/>
              <w:t>Program Director Survey</w:t>
            </w:r>
          </w:p>
        </w:tc>
        <w:tc>
          <w:tcPr>
            <w:tcW w:w="489" w:type="pct"/>
          </w:tcPr>
          <w:p w:rsidRPr="005A5641" w:rsidR="00B6146B" w:rsidP="00B6146B" w:rsidRDefault="00B6146B" w14:paraId="7EEC279B"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419" w:type="pct"/>
          </w:tcPr>
          <w:p w:rsidRPr="005F773D" w:rsidR="00B6146B" w:rsidP="00B6146B" w:rsidRDefault="00B6146B" w14:paraId="6DF6488C" w14:textId="1321A182">
            <w:pPr>
              <w:pStyle w:val="TableTextCentered"/>
              <w:spacing w:before="0"/>
              <w:cnfStyle w:val="000000000000" w:firstRow="0" w:lastRow="0" w:firstColumn="0" w:lastColumn="0" w:oddVBand="0" w:evenVBand="0" w:oddHBand="0" w:evenHBand="0" w:firstRowFirstColumn="0" w:firstRowLastColumn="0" w:lastRowFirstColumn="0" w:lastRowLastColumn="0"/>
            </w:pPr>
            <w:r w:rsidRPr="005A5641">
              <w:t>NP</w:t>
            </w:r>
            <w:r>
              <w:br/>
            </w:r>
            <w:proofErr w:type="spellStart"/>
            <w:r>
              <w:t>NP</w:t>
            </w:r>
            <w:proofErr w:type="spellEnd"/>
          </w:p>
        </w:tc>
        <w:tc>
          <w:tcPr>
            <w:tcW w:w="420" w:type="pct"/>
          </w:tcPr>
          <w:p w:rsidRPr="005F773D" w:rsidR="00B6146B" w:rsidP="00B6146B" w:rsidRDefault="00B6146B" w14:paraId="1C4A0638" w14:textId="77777777">
            <w:pPr>
              <w:pStyle w:val="TableTextCentered"/>
              <w:cnfStyle w:val="000000000000" w:firstRow="0" w:lastRow="0" w:firstColumn="0" w:lastColumn="0" w:oddVBand="0" w:evenVBand="0" w:oddHBand="0" w:evenHBand="0" w:firstRowFirstColumn="0" w:firstRowLastColumn="0" w:lastRowFirstColumn="0" w:lastRowLastColumn="0"/>
            </w:pPr>
            <w:r w:rsidRPr="00572DD3">
              <w:sym w:font="Symbol" w:char="F0D6"/>
            </w:r>
            <w:r w:rsidRPr="005F773D">
              <w:br/>
            </w:r>
            <w:r w:rsidRPr="000B252C">
              <w:sym w:font="Symbol" w:char="F0D6"/>
            </w:r>
          </w:p>
        </w:tc>
        <w:tc>
          <w:tcPr>
            <w:tcW w:w="558" w:type="pct"/>
          </w:tcPr>
          <w:p w:rsidRPr="005F773D" w:rsidR="00B6146B" w:rsidP="00B6146B" w:rsidRDefault="00B6146B" w14:paraId="5EDD406C"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r>
            <w:proofErr w:type="spellStart"/>
            <w:r w:rsidRPr="004C2ECE">
              <w:t>Yes</w:t>
            </w:r>
            <w:proofErr w:type="spellEnd"/>
          </w:p>
        </w:tc>
      </w:tr>
      <w:tr w:rsidRPr="005F773D" w:rsidR="00B6146B" w:rsidTr="00CF68EE" w14:paraId="6B5299FC"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5BFCA0A1" w14:textId="77777777">
            <w:pPr>
              <w:pStyle w:val="TableTextLeft"/>
            </w:pPr>
            <w:r>
              <w:t>Gender</w:t>
            </w:r>
          </w:p>
        </w:tc>
        <w:tc>
          <w:tcPr>
            <w:tcW w:w="841" w:type="pct"/>
          </w:tcPr>
          <w:p w:rsidRPr="005F773D" w:rsidR="00B6146B" w:rsidP="00B6146B" w:rsidRDefault="00B6146B" w14:paraId="05AB1A1B"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DF00A3">
              <w:t>Center Director Survey</w:t>
            </w:r>
            <w:r w:rsidRPr="005F773D">
              <w:br/>
              <w:t>Program Director Survey</w:t>
            </w:r>
          </w:p>
        </w:tc>
        <w:tc>
          <w:tcPr>
            <w:tcW w:w="489" w:type="pct"/>
          </w:tcPr>
          <w:p w:rsidRPr="005A5641" w:rsidR="00B6146B" w:rsidP="00B6146B" w:rsidRDefault="00B6146B" w14:paraId="10153A94"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c</w:t>
            </w:r>
            <w:proofErr w:type="spellEnd"/>
            <w:r w:rsidRPr="005F773D" w:rsidDel="00945B37">
              <w:br/>
            </w:r>
            <w:proofErr w:type="spellStart"/>
            <w:r>
              <w:t>Yes</w:t>
            </w:r>
            <w:r>
              <w:rPr>
                <w:vertAlign w:val="superscript"/>
              </w:rPr>
              <w:t>c</w:t>
            </w:r>
            <w:proofErr w:type="spellEnd"/>
          </w:p>
        </w:tc>
        <w:tc>
          <w:tcPr>
            <w:tcW w:w="419" w:type="pct"/>
          </w:tcPr>
          <w:p w:rsidRPr="005F773D" w:rsidR="00B6146B" w:rsidP="00B6146B" w:rsidRDefault="00B6146B" w14:paraId="386D6EA2" w14:textId="387A6153">
            <w:pPr>
              <w:pStyle w:val="TableTextCentered"/>
              <w:spacing w:before="0"/>
              <w:cnfStyle w:val="000000000000" w:firstRow="0" w:lastRow="0" w:firstColumn="0" w:lastColumn="0" w:oddVBand="0" w:evenVBand="0" w:oddHBand="0" w:evenHBand="0" w:firstRowFirstColumn="0" w:firstRowLastColumn="0" w:lastRowFirstColumn="0" w:lastRowLastColumn="0"/>
            </w:pPr>
            <w:r w:rsidRPr="005A5641">
              <w:t>NP</w:t>
            </w:r>
            <w:r>
              <w:br/>
            </w:r>
            <w:proofErr w:type="spellStart"/>
            <w:r>
              <w:t>NP</w:t>
            </w:r>
            <w:proofErr w:type="spellEnd"/>
          </w:p>
        </w:tc>
        <w:tc>
          <w:tcPr>
            <w:tcW w:w="420" w:type="pct"/>
          </w:tcPr>
          <w:p w:rsidRPr="005F773D" w:rsidR="00B6146B" w:rsidP="00B6146B" w:rsidRDefault="00B6146B" w14:paraId="593A132B"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42769C">
              <w:sym w:font="Symbol" w:char="F0D6"/>
            </w:r>
            <w:r w:rsidRPr="005F773D">
              <w:br/>
            </w:r>
            <w:r w:rsidRPr="00F5494A">
              <w:sym w:font="Symbol" w:char="F0D6"/>
            </w:r>
          </w:p>
        </w:tc>
        <w:tc>
          <w:tcPr>
            <w:tcW w:w="558" w:type="pct"/>
          </w:tcPr>
          <w:p w:rsidRPr="005F773D" w:rsidR="00B6146B" w:rsidP="00B6146B" w:rsidRDefault="00B6146B" w14:paraId="23FE3C0E"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r>
            <w:proofErr w:type="spellStart"/>
            <w:r w:rsidRPr="004C2ECE">
              <w:t>Yes</w:t>
            </w:r>
            <w:proofErr w:type="spellEnd"/>
          </w:p>
        </w:tc>
      </w:tr>
      <w:tr w:rsidRPr="005F773D" w:rsidR="00B6146B" w:rsidTr="00CF68EE" w14:paraId="61C0054C"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5AEA3B87" w14:textId="77777777">
            <w:pPr>
              <w:pStyle w:val="TableTextLeft"/>
            </w:pPr>
            <w:r w:rsidRPr="005F773D">
              <w:t>Birth year</w:t>
            </w:r>
          </w:p>
        </w:tc>
        <w:tc>
          <w:tcPr>
            <w:tcW w:w="841" w:type="pct"/>
          </w:tcPr>
          <w:p w:rsidRPr="005F773D" w:rsidR="00B6146B" w:rsidP="00B6146B" w:rsidRDefault="00B6146B" w14:paraId="66FA81EF"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DF00A3">
              <w:t>Center Director Survey</w:t>
            </w:r>
            <w:r w:rsidRPr="005F773D">
              <w:br/>
              <w:t>Program Director Survey</w:t>
            </w:r>
          </w:p>
        </w:tc>
        <w:tc>
          <w:tcPr>
            <w:tcW w:w="489" w:type="pct"/>
          </w:tcPr>
          <w:p w:rsidRPr="0094650D" w:rsidR="00B6146B" w:rsidP="00B6146B" w:rsidRDefault="00B6146B" w14:paraId="33578A23"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419" w:type="pct"/>
          </w:tcPr>
          <w:p w:rsidRPr="005F773D" w:rsidR="00B6146B" w:rsidP="00B6146B" w:rsidRDefault="00B6146B" w14:paraId="05A039BF" w14:textId="45C8E5FD">
            <w:pPr>
              <w:pStyle w:val="TableTextCentered"/>
              <w:spacing w:before="0"/>
              <w:cnfStyle w:val="000000000000" w:firstRow="0" w:lastRow="0" w:firstColumn="0" w:lastColumn="0" w:oddVBand="0" w:evenVBand="0" w:oddHBand="0" w:evenHBand="0" w:firstRowFirstColumn="0" w:firstRowLastColumn="0" w:lastRowFirstColumn="0" w:lastRowLastColumn="0"/>
            </w:pPr>
            <w:r w:rsidRPr="0094650D">
              <w:t>NP</w:t>
            </w:r>
            <w:r>
              <w:br/>
            </w:r>
            <w:proofErr w:type="spellStart"/>
            <w:r>
              <w:t>NP</w:t>
            </w:r>
            <w:proofErr w:type="spellEnd"/>
          </w:p>
        </w:tc>
        <w:tc>
          <w:tcPr>
            <w:tcW w:w="420" w:type="pct"/>
          </w:tcPr>
          <w:p w:rsidRPr="005F773D" w:rsidR="00B6146B" w:rsidP="00B6146B" w:rsidRDefault="00B6146B" w14:paraId="6ED4089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6907">
              <w:sym w:font="Symbol" w:char="F0D6"/>
            </w:r>
            <w:r w:rsidRPr="005F773D">
              <w:br/>
            </w:r>
            <w:r w:rsidRPr="004030DD">
              <w:sym w:font="Symbol" w:char="F0D6"/>
            </w:r>
          </w:p>
        </w:tc>
        <w:tc>
          <w:tcPr>
            <w:tcW w:w="558" w:type="pct"/>
          </w:tcPr>
          <w:p w:rsidRPr="005F773D" w:rsidR="00B6146B" w:rsidP="00B6146B" w:rsidRDefault="00B6146B" w14:paraId="575B39AA"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r>
            <w:proofErr w:type="spellStart"/>
            <w:r w:rsidRPr="004C2ECE">
              <w:t>Yes</w:t>
            </w:r>
            <w:proofErr w:type="spellEnd"/>
          </w:p>
        </w:tc>
      </w:tr>
      <w:tr w:rsidRPr="005F773D" w:rsidR="00B6146B" w:rsidTr="00CF68EE" w14:paraId="2D2CF1C8"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1E982CF2" w14:textId="77777777">
            <w:pPr>
              <w:pStyle w:val="TableTextLeft"/>
            </w:pPr>
            <w:r w:rsidRPr="005F773D">
              <w:t>Race/ethnicity</w:t>
            </w:r>
          </w:p>
        </w:tc>
        <w:tc>
          <w:tcPr>
            <w:tcW w:w="841" w:type="pct"/>
          </w:tcPr>
          <w:p w:rsidRPr="005F773D" w:rsidR="00B6146B" w:rsidP="00B6146B" w:rsidRDefault="00B6146B" w14:paraId="4F010ED0"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DF00A3">
              <w:t>Center Director Survey</w:t>
            </w:r>
            <w:r w:rsidRPr="005F773D">
              <w:br/>
              <w:t>Program Director Survey</w:t>
            </w:r>
          </w:p>
        </w:tc>
        <w:tc>
          <w:tcPr>
            <w:tcW w:w="489" w:type="pct"/>
          </w:tcPr>
          <w:p w:rsidRPr="0094650D" w:rsidR="00B6146B" w:rsidP="00B6146B" w:rsidRDefault="00B6146B" w14:paraId="76A225AA"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419" w:type="pct"/>
          </w:tcPr>
          <w:p w:rsidRPr="005F773D" w:rsidR="00B6146B" w:rsidP="00B6146B" w:rsidRDefault="00B6146B" w14:paraId="21DEC6D8" w14:textId="7AB86E2C">
            <w:pPr>
              <w:pStyle w:val="TableTextCentered"/>
              <w:spacing w:before="0"/>
              <w:cnfStyle w:val="000000000000" w:firstRow="0" w:lastRow="0" w:firstColumn="0" w:lastColumn="0" w:oddVBand="0" w:evenVBand="0" w:oddHBand="0" w:evenHBand="0" w:firstRowFirstColumn="0" w:firstRowLastColumn="0" w:lastRowFirstColumn="0" w:lastRowLastColumn="0"/>
            </w:pPr>
            <w:r w:rsidRPr="0094650D">
              <w:t>NP</w:t>
            </w:r>
            <w:r>
              <w:br/>
            </w:r>
            <w:proofErr w:type="spellStart"/>
            <w:r>
              <w:t>NP</w:t>
            </w:r>
            <w:proofErr w:type="spellEnd"/>
          </w:p>
        </w:tc>
        <w:tc>
          <w:tcPr>
            <w:tcW w:w="420" w:type="pct"/>
          </w:tcPr>
          <w:p w:rsidRPr="005F773D" w:rsidR="00B6146B" w:rsidP="00B6146B" w:rsidRDefault="00B6146B" w14:paraId="766CCA3A" w14:textId="215EA579">
            <w:pPr>
              <w:pStyle w:val="TableTextCentered"/>
              <w:cnfStyle w:val="000000000000" w:firstRow="0" w:lastRow="0" w:firstColumn="0" w:lastColumn="0" w:oddVBand="0" w:evenVBand="0" w:oddHBand="0" w:evenHBand="0" w:firstRowFirstColumn="0" w:firstRowLastColumn="0" w:lastRowFirstColumn="0" w:lastRowLastColumn="0"/>
            </w:pPr>
            <w:r w:rsidRPr="004E6907">
              <w:sym w:font="Symbol" w:char="F0D6"/>
            </w:r>
            <w:r>
              <w:br/>
            </w:r>
            <w:r w:rsidRPr="004030DD">
              <w:sym w:font="Symbol" w:char="F0D6"/>
            </w:r>
          </w:p>
        </w:tc>
        <w:tc>
          <w:tcPr>
            <w:tcW w:w="558" w:type="pct"/>
          </w:tcPr>
          <w:p w:rsidRPr="005F773D" w:rsidR="00B6146B" w:rsidP="00B6146B" w:rsidRDefault="00B6146B" w14:paraId="469715D2" w14:textId="77777777">
            <w:pPr>
              <w:pStyle w:val="TableTextCentered"/>
              <w:cnfStyle w:val="000000000000" w:firstRow="0" w:lastRow="0" w:firstColumn="0" w:lastColumn="0" w:oddVBand="0" w:evenVBand="0" w:oddHBand="0" w:evenHBand="0" w:firstRowFirstColumn="0" w:firstRowLastColumn="0" w:lastRowFirstColumn="0" w:lastRowLastColumn="0"/>
            </w:pPr>
            <w:r w:rsidRPr="007E6090">
              <w:t>Yes</w:t>
            </w:r>
            <w:r>
              <w:br/>
            </w:r>
            <w:proofErr w:type="spellStart"/>
            <w:r w:rsidRPr="004C2ECE">
              <w:t>Yes</w:t>
            </w:r>
            <w:proofErr w:type="spellEnd"/>
          </w:p>
        </w:tc>
      </w:tr>
      <w:tr w:rsidRPr="005F773D" w:rsidR="00B6146B" w:rsidTr="00CF68EE" w14:paraId="13645BD2"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30444CFD" w14:textId="77777777">
            <w:pPr>
              <w:pStyle w:val="TableTextLeft"/>
            </w:pPr>
            <w:r w:rsidRPr="005F773D">
              <w:t>Speak a language other than English? What?</w:t>
            </w:r>
          </w:p>
        </w:tc>
        <w:tc>
          <w:tcPr>
            <w:tcW w:w="841" w:type="pct"/>
          </w:tcPr>
          <w:p w:rsidRPr="005F773D" w:rsidR="00B6146B" w:rsidP="00B6146B" w:rsidRDefault="00B6146B" w14:paraId="474A5CC0"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DF00A3">
              <w:t>Center Director Survey</w:t>
            </w:r>
            <w:r w:rsidRPr="005F773D">
              <w:br/>
              <w:t>Program Director Survey</w:t>
            </w:r>
          </w:p>
        </w:tc>
        <w:tc>
          <w:tcPr>
            <w:tcW w:w="489" w:type="pct"/>
          </w:tcPr>
          <w:p w:rsidRPr="0094650D" w:rsidR="00B6146B" w:rsidP="00B6146B" w:rsidRDefault="00B6146B" w14:paraId="0AD51F99"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419" w:type="pct"/>
          </w:tcPr>
          <w:p w:rsidRPr="005F773D" w:rsidR="00B6146B" w:rsidP="00B6146B" w:rsidRDefault="00B6146B" w14:paraId="3CC2923D" w14:textId="6D4595F2">
            <w:pPr>
              <w:pStyle w:val="TableTextCentered"/>
              <w:spacing w:before="0"/>
              <w:cnfStyle w:val="000000000000" w:firstRow="0" w:lastRow="0" w:firstColumn="0" w:lastColumn="0" w:oddVBand="0" w:evenVBand="0" w:oddHBand="0" w:evenHBand="0" w:firstRowFirstColumn="0" w:firstRowLastColumn="0" w:lastRowFirstColumn="0" w:lastRowLastColumn="0"/>
            </w:pPr>
            <w:r w:rsidRPr="0094650D">
              <w:t>NP</w:t>
            </w:r>
            <w:r>
              <w:br/>
            </w:r>
            <w:proofErr w:type="spellStart"/>
            <w:r>
              <w:t>NP</w:t>
            </w:r>
            <w:proofErr w:type="spellEnd"/>
          </w:p>
        </w:tc>
        <w:tc>
          <w:tcPr>
            <w:tcW w:w="420" w:type="pct"/>
          </w:tcPr>
          <w:p w:rsidRPr="005F773D" w:rsidR="00B6146B" w:rsidP="00B6146B" w:rsidRDefault="00B6146B" w14:paraId="0F7113B1" w14:textId="77777777">
            <w:pPr>
              <w:pStyle w:val="TableTextCentered"/>
              <w:cnfStyle w:val="000000000000" w:firstRow="0" w:lastRow="0" w:firstColumn="0" w:lastColumn="0" w:oddVBand="0" w:evenVBand="0" w:oddHBand="0" w:evenHBand="0" w:firstRowFirstColumn="0" w:firstRowLastColumn="0" w:lastRowFirstColumn="0" w:lastRowLastColumn="0"/>
            </w:pPr>
            <w:r w:rsidRPr="000C6051">
              <w:sym w:font="Symbol" w:char="F0D6"/>
            </w:r>
            <w:r w:rsidRPr="005F773D">
              <w:br/>
            </w:r>
            <w:r w:rsidRPr="004030DD">
              <w:sym w:font="Symbol" w:char="F0D6"/>
            </w:r>
          </w:p>
        </w:tc>
        <w:tc>
          <w:tcPr>
            <w:tcW w:w="558" w:type="pct"/>
          </w:tcPr>
          <w:p w:rsidRPr="005F773D" w:rsidR="00B6146B" w:rsidP="00B6146B" w:rsidRDefault="00B6146B" w14:paraId="000D2580" w14:textId="77777777">
            <w:pPr>
              <w:pStyle w:val="TableTextCentered"/>
              <w:cnfStyle w:val="000000000000" w:firstRow="0" w:lastRow="0" w:firstColumn="0" w:lastColumn="0" w:oddVBand="0" w:evenVBand="0" w:oddHBand="0" w:evenHBand="0" w:firstRowFirstColumn="0" w:firstRowLastColumn="0" w:lastRowFirstColumn="0" w:lastRowLastColumn="0"/>
            </w:pPr>
            <w:r w:rsidRPr="00260A65">
              <w:t>Yes</w:t>
            </w:r>
            <w:r>
              <w:br/>
            </w:r>
            <w:proofErr w:type="spellStart"/>
            <w:r w:rsidRPr="004C2ECE">
              <w:t>Yes</w:t>
            </w:r>
            <w:proofErr w:type="spellEnd"/>
          </w:p>
        </w:tc>
      </w:tr>
      <w:tr w:rsidRPr="005F773D" w:rsidR="00B6146B" w:rsidTr="00CF68EE" w14:paraId="30F9E47D"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0C23433D" w14:textId="77777777">
            <w:pPr>
              <w:pStyle w:val="TableTextLeft"/>
            </w:pPr>
            <w:r w:rsidRPr="005F773D">
              <w:lastRenderedPageBreak/>
              <w:t>Whether completed entire course on children who speak a language other than English</w:t>
            </w:r>
          </w:p>
        </w:tc>
        <w:tc>
          <w:tcPr>
            <w:tcW w:w="841" w:type="pct"/>
          </w:tcPr>
          <w:p w:rsidRPr="005F773D" w:rsidR="00B6146B" w:rsidP="00B6146B" w:rsidRDefault="00B6146B" w14:paraId="3FD721EB"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489" w:type="pct"/>
          </w:tcPr>
          <w:p w:rsidRPr="0094650D" w:rsidR="00B6146B" w:rsidP="00B6146B" w:rsidRDefault="00B6146B" w14:paraId="3B3D02D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2EA2CAE6" w14:textId="77777777">
            <w:pPr>
              <w:pStyle w:val="TableTextCentered"/>
              <w:cnfStyle w:val="000000000000" w:firstRow="0" w:lastRow="0" w:firstColumn="0" w:lastColumn="0" w:oddVBand="0" w:evenVBand="0" w:oddHBand="0" w:evenHBand="0" w:firstRowFirstColumn="0" w:firstRowLastColumn="0" w:lastRowFirstColumn="0" w:lastRowLastColumn="0"/>
            </w:pPr>
            <w:r w:rsidRPr="0094650D">
              <w:t>NP</w:t>
            </w:r>
          </w:p>
        </w:tc>
        <w:tc>
          <w:tcPr>
            <w:tcW w:w="420" w:type="pct"/>
          </w:tcPr>
          <w:p w:rsidRPr="005F773D" w:rsidR="00B6146B" w:rsidP="00B6146B" w:rsidRDefault="00B6146B" w14:paraId="364E9666"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CE2002">
              <w:sym w:font="Symbol" w:char="F0D6"/>
            </w:r>
          </w:p>
        </w:tc>
        <w:tc>
          <w:tcPr>
            <w:tcW w:w="558" w:type="pct"/>
          </w:tcPr>
          <w:p w:rsidRPr="005F773D" w:rsidR="00B6146B" w:rsidP="00B6146B" w:rsidRDefault="00B6146B" w14:paraId="7FEC8D6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Del="0059520B" w:rsidTr="00CF68EE" w14:paraId="55D8CBD6"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0B2949" w:themeFill="accent1"/>
          </w:tcPr>
          <w:p w:rsidRPr="005F773D" w:rsidR="00B6146B" w:rsidP="00B6146B" w:rsidRDefault="00B6146B" w14:paraId="7DBF6640" w14:textId="77777777">
            <w:pPr>
              <w:pStyle w:val="TableRowHead"/>
            </w:pPr>
            <w:r w:rsidRPr="005F773D">
              <w:t>Transition to Kindergarten (Section G)</w:t>
            </w:r>
          </w:p>
        </w:tc>
        <w:tc>
          <w:tcPr>
            <w:tcW w:w="841" w:type="pct"/>
            <w:shd w:val="clear" w:color="auto" w:fill="0B2949" w:themeFill="accent1"/>
          </w:tcPr>
          <w:p w:rsidRPr="005F773D" w:rsidR="00B6146B" w:rsidP="00B6146B" w:rsidRDefault="00B6146B" w14:paraId="32C2931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89" w:type="pct"/>
            <w:shd w:val="clear" w:color="auto" w:fill="0B2949" w:themeFill="accent1"/>
          </w:tcPr>
          <w:p w:rsidRPr="005F773D" w:rsidR="00B6146B" w:rsidP="00B6146B" w:rsidRDefault="00B6146B" w14:paraId="6D91E4A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5F773D" w:rsidR="00B6146B" w:rsidP="00B6146B" w:rsidRDefault="00B6146B" w14:paraId="10FD817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20" w:type="pct"/>
            <w:shd w:val="clear" w:color="auto" w:fill="0B2949" w:themeFill="accent1"/>
          </w:tcPr>
          <w:p w:rsidRPr="005F773D" w:rsidR="00B6146B" w:rsidP="00B6146B" w:rsidRDefault="00B6146B" w14:paraId="685D291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8" w:type="pct"/>
            <w:shd w:val="clear" w:color="auto" w:fill="0B2949" w:themeFill="accent1"/>
          </w:tcPr>
          <w:p w:rsidRPr="005F773D" w:rsidR="00B6146B" w:rsidP="00B6146B" w:rsidRDefault="00B6146B" w14:paraId="58FF5125"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B6146B" w:rsidDel="0059520B" w:rsidTr="00CF68EE" w14:paraId="25873914"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7910B0F2" w14:textId="77777777">
            <w:pPr>
              <w:pStyle w:val="TableTextLeft"/>
            </w:pPr>
            <w:r w:rsidRPr="005F773D">
              <w:t>Number of Local Education Agencies / elementary schools in program service area</w:t>
            </w:r>
          </w:p>
        </w:tc>
        <w:tc>
          <w:tcPr>
            <w:tcW w:w="841" w:type="pct"/>
          </w:tcPr>
          <w:p w:rsidRPr="005F773D" w:rsidR="00B6146B" w:rsidDel="001A2B1E" w:rsidP="00B6146B" w:rsidRDefault="00B6146B" w14:paraId="10613CD0"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D543DC" w:rsidR="00B6146B" w:rsidP="00B6146B" w:rsidRDefault="00B6146B" w14:paraId="7D66A5A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Del="0059520B" w:rsidP="00B6146B" w:rsidRDefault="00B6146B" w14:paraId="65ED799D" w14:textId="77777777">
            <w:pPr>
              <w:pStyle w:val="TableTextCentered"/>
              <w:cnfStyle w:val="000000000000" w:firstRow="0" w:lastRow="0" w:firstColumn="0" w:lastColumn="0" w:oddVBand="0" w:evenVBand="0" w:oddHBand="0" w:evenHBand="0" w:firstRowFirstColumn="0" w:firstRowLastColumn="0" w:lastRowFirstColumn="0" w:lastRowLastColumn="0"/>
            </w:pPr>
            <w:r w:rsidRPr="00D543DC">
              <w:t>NP</w:t>
            </w:r>
          </w:p>
        </w:tc>
        <w:tc>
          <w:tcPr>
            <w:tcW w:w="420" w:type="pct"/>
          </w:tcPr>
          <w:p w:rsidRPr="005F773D" w:rsidR="00B6146B" w:rsidDel="0059520B" w:rsidP="00B6146B" w:rsidRDefault="00B6146B" w14:paraId="625F71BF" w14:textId="77777777">
            <w:pPr>
              <w:pStyle w:val="TableTextCentered"/>
              <w:cnfStyle w:val="000000000000" w:firstRow="0" w:lastRow="0" w:firstColumn="0" w:lastColumn="0" w:oddVBand="0" w:evenVBand="0" w:oddHBand="0" w:evenHBand="0" w:firstRowFirstColumn="0" w:firstRowLastColumn="0" w:lastRowFirstColumn="0" w:lastRowLastColumn="0"/>
            </w:pPr>
            <w:r w:rsidRPr="0021028C">
              <w:sym w:font="Symbol" w:char="F0D6"/>
            </w:r>
          </w:p>
        </w:tc>
        <w:tc>
          <w:tcPr>
            <w:tcW w:w="558" w:type="pct"/>
          </w:tcPr>
          <w:p w:rsidRPr="005F773D" w:rsidR="00B6146B" w:rsidP="00B6146B" w:rsidRDefault="00B6146B" w14:paraId="029B93F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Del="0059520B" w:rsidTr="00CF68EE" w14:paraId="3852800D"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4FA57468" w14:textId="77777777">
            <w:pPr>
              <w:pStyle w:val="TableTextLeft"/>
            </w:pPr>
            <w:r w:rsidRPr="005F773D">
              <w:t>Coordination with elementary schools (types of information discussed)</w:t>
            </w:r>
          </w:p>
        </w:tc>
        <w:tc>
          <w:tcPr>
            <w:tcW w:w="841" w:type="pct"/>
          </w:tcPr>
          <w:p w:rsidRPr="005F773D" w:rsidR="00B6146B" w:rsidDel="001A2B1E" w:rsidP="00B6146B" w:rsidRDefault="00B6146B" w14:paraId="196F96D8"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D543DC" w:rsidR="00B6146B" w:rsidP="00B6146B" w:rsidRDefault="00B6146B" w14:paraId="68FAA6D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Del="0059520B" w:rsidP="00B6146B" w:rsidRDefault="00B6146B" w14:paraId="72E0A102" w14:textId="77777777">
            <w:pPr>
              <w:pStyle w:val="TableTextCentered"/>
              <w:cnfStyle w:val="000000000000" w:firstRow="0" w:lastRow="0" w:firstColumn="0" w:lastColumn="0" w:oddVBand="0" w:evenVBand="0" w:oddHBand="0" w:evenHBand="0" w:firstRowFirstColumn="0" w:firstRowLastColumn="0" w:lastRowFirstColumn="0" w:lastRowLastColumn="0"/>
            </w:pPr>
            <w:r w:rsidRPr="00D543DC">
              <w:t>NP</w:t>
            </w:r>
          </w:p>
        </w:tc>
        <w:tc>
          <w:tcPr>
            <w:tcW w:w="420" w:type="pct"/>
          </w:tcPr>
          <w:p w:rsidRPr="005F773D" w:rsidR="00B6146B" w:rsidDel="0059520B" w:rsidP="00B6146B" w:rsidRDefault="00B6146B" w14:paraId="2E8DCE6D" w14:textId="77777777">
            <w:pPr>
              <w:pStyle w:val="TableTextCentered"/>
              <w:cnfStyle w:val="000000000000" w:firstRow="0" w:lastRow="0" w:firstColumn="0" w:lastColumn="0" w:oddVBand="0" w:evenVBand="0" w:oddHBand="0" w:evenHBand="0" w:firstRowFirstColumn="0" w:firstRowLastColumn="0" w:lastRowFirstColumn="0" w:lastRowLastColumn="0"/>
            </w:pPr>
            <w:r w:rsidRPr="00E407DD">
              <w:sym w:font="Symbol" w:char="F0D6"/>
            </w:r>
          </w:p>
        </w:tc>
        <w:tc>
          <w:tcPr>
            <w:tcW w:w="558" w:type="pct"/>
          </w:tcPr>
          <w:p w:rsidRPr="005F773D" w:rsidR="00B6146B" w:rsidP="00B6146B" w:rsidRDefault="00B6146B" w14:paraId="1134F97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Del="0059520B" w:rsidTr="00CF68EE" w14:paraId="36DA1036"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5007534E" w14:textId="77777777">
            <w:pPr>
              <w:pStyle w:val="TableTextLeft"/>
            </w:pPr>
            <w:r>
              <w:t xml:space="preserve">Discussions as part of a </w:t>
            </w:r>
            <w:r w:rsidRPr="0007381C">
              <w:t>district wide effort to support children’s transition to kindergarten</w:t>
            </w:r>
          </w:p>
        </w:tc>
        <w:tc>
          <w:tcPr>
            <w:tcW w:w="841" w:type="pct"/>
          </w:tcPr>
          <w:p w:rsidRPr="005F773D" w:rsidR="00B6146B" w:rsidP="00B6146B" w:rsidRDefault="00B6146B" w14:paraId="4413B658"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E16DAF">
              <w:t>Program Director Survey</w:t>
            </w:r>
          </w:p>
        </w:tc>
        <w:tc>
          <w:tcPr>
            <w:tcW w:w="489" w:type="pct"/>
          </w:tcPr>
          <w:p w:rsidR="00B6146B" w:rsidP="00B6146B" w:rsidRDefault="00B6146B" w14:paraId="4347341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D543DC" w:rsidR="00B6146B" w:rsidP="00B6146B" w:rsidRDefault="00B6146B" w14:paraId="1DA66CAA"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420" w:type="pct"/>
          </w:tcPr>
          <w:p w:rsidRPr="00E407DD" w:rsidR="00B6146B" w:rsidP="00B6146B" w:rsidRDefault="00B6146B" w14:paraId="14A37779" w14:textId="77777777">
            <w:pPr>
              <w:pStyle w:val="TableTextCentered"/>
              <w:cnfStyle w:val="000000000000" w:firstRow="0" w:lastRow="0" w:firstColumn="0" w:lastColumn="0" w:oddVBand="0" w:evenVBand="0" w:oddHBand="0" w:evenHBand="0" w:firstRowFirstColumn="0" w:firstRowLastColumn="0" w:lastRowFirstColumn="0" w:lastRowLastColumn="0"/>
            </w:pPr>
            <w:r w:rsidRPr="00E16DAF">
              <w:sym w:font="Symbol" w:char="F0D6"/>
            </w:r>
          </w:p>
        </w:tc>
        <w:tc>
          <w:tcPr>
            <w:tcW w:w="558" w:type="pct"/>
          </w:tcPr>
          <w:p w:rsidR="00B6146B" w:rsidP="00B6146B" w:rsidRDefault="00B6146B" w14:paraId="5E2B1BE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Del="0059520B" w:rsidTr="00CF68EE" w14:paraId="22608332"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66ACB04C" w14:textId="77777777">
            <w:pPr>
              <w:pStyle w:val="TableTextLeft"/>
            </w:pPr>
            <w:r>
              <w:t>Major c</w:t>
            </w:r>
            <w:r w:rsidRPr="0007381C">
              <w:t xml:space="preserve">hanges in the way </w:t>
            </w:r>
            <w:r>
              <w:t xml:space="preserve">the </w:t>
            </w:r>
            <w:r w:rsidRPr="0007381C">
              <w:t>program helps transition children to kindergarten due to the COVID-19 pandemic</w:t>
            </w:r>
          </w:p>
        </w:tc>
        <w:tc>
          <w:tcPr>
            <w:tcW w:w="841" w:type="pct"/>
          </w:tcPr>
          <w:p w:rsidRPr="005F773D" w:rsidR="00B6146B" w:rsidP="00B6146B" w:rsidRDefault="00B6146B" w14:paraId="09F434CC"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E16DAF">
              <w:t>Program Director Survey</w:t>
            </w:r>
          </w:p>
        </w:tc>
        <w:tc>
          <w:tcPr>
            <w:tcW w:w="489" w:type="pct"/>
          </w:tcPr>
          <w:p w:rsidR="00B6146B" w:rsidP="00B6146B" w:rsidRDefault="00B6146B" w14:paraId="789A19C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D543DC" w:rsidR="00B6146B" w:rsidP="00B6146B" w:rsidRDefault="00B6146B" w14:paraId="4ADBAC74"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420" w:type="pct"/>
          </w:tcPr>
          <w:p w:rsidRPr="00E407DD" w:rsidR="00B6146B" w:rsidP="00B6146B" w:rsidRDefault="00B6146B" w14:paraId="6873AACA" w14:textId="77777777">
            <w:pPr>
              <w:pStyle w:val="TableTextCentered"/>
              <w:cnfStyle w:val="000000000000" w:firstRow="0" w:lastRow="0" w:firstColumn="0" w:lastColumn="0" w:oddVBand="0" w:evenVBand="0" w:oddHBand="0" w:evenHBand="0" w:firstRowFirstColumn="0" w:firstRowLastColumn="0" w:lastRowFirstColumn="0" w:lastRowLastColumn="0"/>
            </w:pPr>
            <w:r w:rsidRPr="00E16DAF">
              <w:sym w:font="Symbol" w:char="F0D6"/>
            </w:r>
          </w:p>
        </w:tc>
        <w:tc>
          <w:tcPr>
            <w:tcW w:w="558" w:type="pct"/>
          </w:tcPr>
          <w:p w:rsidR="00B6146B" w:rsidP="00B6146B" w:rsidRDefault="00B6146B" w14:paraId="386C009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B6146B" w:rsidTr="00CF68EE" w14:paraId="0DB5C623"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0B2949" w:themeFill="accent1"/>
          </w:tcPr>
          <w:p w:rsidRPr="005F773D" w:rsidR="00B6146B" w:rsidP="00B6146B" w:rsidRDefault="00B6146B" w14:paraId="6B95C7D0" w14:textId="77777777">
            <w:pPr>
              <w:pStyle w:val="TableRowHead"/>
            </w:pPr>
            <w:bookmarkStart w:name="_Hlk78792792" w:id="4"/>
            <w:r w:rsidRPr="005F773D">
              <w:t>Program Community (Section P)</w:t>
            </w:r>
          </w:p>
        </w:tc>
        <w:tc>
          <w:tcPr>
            <w:tcW w:w="841" w:type="pct"/>
            <w:shd w:val="clear" w:color="auto" w:fill="0B2949" w:themeFill="accent1"/>
          </w:tcPr>
          <w:p w:rsidRPr="005F773D" w:rsidR="00B6146B" w:rsidP="00B6146B" w:rsidRDefault="00B6146B" w14:paraId="6C1F6EA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89" w:type="pct"/>
            <w:shd w:val="clear" w:color="auto" w:fill="0B2949" w:themeFill="accent1"/>
          </w:tcPr>
          <w:p w:rsidRPr="005F773D" w:rsidR="00B6146B" w:rsidP="00B6146B" w:rsidRDefault="00B6146B" w14:paraId="0CE59CE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5F773D" w:rsidR="00B6146B" w:rsidP="00B6146B" w:rsidRDefault="00B6146B" w14:paraId="5FC1B48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20" w:type="pct"/>
            <w:shd w:val="clear" w:color="auto" w:fill="0B2949" w:themeFill="accent1"/>
          </w:tcPr>
          <w:p w:rsidRPr="005F773D" w:rsidR="00B6146B" w:rsidP="00B6146B" w:rsidRDefault="00B6146B" w14:paraId="2537214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8" w:type="pct"/>
            <w:shd w:val="clear" w:color="auto" w:fill="0B2949" w:themeFill="accent1"/>
          </w:tcPr>
          <w:p w:rsidRPr="005F773D" w:rsidR="00B6146B" w:rsidP="00B6146B" w:rsidRDefault="00B6146B" w14:paraId="4F04FEF4" w14:textId="77777777">
            <w:pPr>
              <w:pStyle w:val="TableRowHead"/>
              <w:cnfStyle w:val="000000000000" w:firstRow="0" w:lastRow="0" w:firstColumn="0" w:lastColumn="0" w:oddVBand="0" w:evenVBand="0" w:oddHBand="0" w:evenHBand="0" w:firstRowFirstColumn="0" w:firstRowLastColumn="0" w:lastRowFirstColumn="0" w:lastRowLastColumn="0"/>
            </w:pPr>
          </w:p>
        </w:tc>
      </w:tr>
      <w:bookmarkEnd w:id="4"/>
      <w:tr w:rsidRPr="005F773D" w:rsidR="00B6146B" w:rsidTr="00CF68EE" w14:paraId="387FD346"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117EEAFC" w14:textId="77777777">
            <w:pPr>
              <w:pStyle w:val="TableTextLeft"/>
            </w:pPr>
            <w:r w:rsidRPr="005F773D">
              <w:t>Substance use in the community</w:t>
            </w:r>
          </w:p>
        </w:tc>
        <w:tc>
          <w:tcPr>
            <w:tcW w:w="841" w:type="pct"/>
          </w:tcPr>
          <w:p w:rsidRPr="005F773D" w:rsidR="00B6146B" w:rsidP="00B6146B" w:rsidRDefault="00B6146B" w14:paraId="4D0976D9"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9B6F0F" w:rsidR="00B6146B" w:rsidP="00B6146B" w:rsidRDefault="00B6146B" w14:paraId="7F21509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3C1E01C2" w14:textId="77777777">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420" w:type="pct"/>
          </w:tcPr>
          <w:p w:rsidRPr="005F773D" w:rsidR="00B6146B" w:rsidP="00B6146B" w:rsidRDefault="00B6146B" w14:paraId="663632D6" w14:textId="7777777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58" w:type="pct"/>
          </w:tcPr>
          <w:p w:rsidRPr="005F773D" w:rsidR="00B6146B" w:rsidP="00B6146B" w:rsidRDefault="00B6146B" w14:paraId="484920E5" w14:textId="77777777">
            <w:pPr>
              <w:pStyle w:val="TableTextCentered"/>
              <w:cnfStyle w:val="000000000000" w:firstRow="0" w:lastRow="0" w:firstColumn="0" w:lastColumn="0" w:oddVBand="0" w:evenVBand="0" w:oddHBand="0" w:evenHBand="0" w:firstRowFirstColumn="0" w:firstRowLastColumn="0" w:lastRowFirstColumn="0" w:lastRowLastColumn="0"/>
            </w:pPr>
            <w:r w:rsidRPr="004C2ECE">
              <w:t>Yes</w:t>
            </w:r>
          </w:p>
        </w:tc>
      </w:tr>
      <w:tr w:rsidRPr="005F773D" w:rsidR="00B6146B" w:rsidTr="00CF68EE" w14:paraId="78CF9A9A"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1AD8F55B" w14:textId="77777777">
            <w:pPr>
              <w:pStyle w:val="TableTextLeft"/>
            </w:pPr>
            <w:bookmarkStart w:name="_Hlk78792982" w:id="5"/>
            <w:r w:rsidRPr="005F773D">
              <w:t>Staff supports for working with families with substance use issues</w:t>
            </w:r>
          </w:p>
        </w:tc>
        <w:tc>
          <w:tcPr>
            <w:tcW w:w="841" w:type="pct"/>
          </w:tcPr>
          <w:p w:rsidRPr="005F773D" w:rsidR="00B6146B" w:rsidP="00B6146B" w:rsidRDefault="00B6146B" w14:paraId="10495E22"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9B6F0F" w:rsidR="00B6146B" w:rsidP="00B6146B" w:rsidRDefault="00B6146B" w14:paraId="69ACE90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19" w:type="pct"/>
          </w:tcPr>
          <w:p w:rsidRPr="005F773D" w:rsidR="00B6146B" w:rsidP="00B6146B" w:rsidRDefault="00B6146B" w14:paraId="2975D2D2" w14:textId="77777777">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420" w:type="pct"/>
          </w:tcPr>
          <w:p w:rsidRPr="005F773D" w:rsidR="00B6146B" w:rsidP="00B6146B" w:rsidRDefault="00B6146B" w14:paraId="28258B1F" w14:textId="7777777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58" w:type="pct"/>
          </w:tcPr>
          <w:p w:rsidRPr="005F773D" w:rsidR="00B6146B" w:rsidP="00B6146B" w:rsidRDefault="00B6146B" w14:paraId="4356ED04" w14:textId="77777777">
            <w:pPr>
              <w:pStyle w:val="TableTextCentered"/>
              <w:cnfStyle w:val="000000000000" w:firstRow="0" w:lastRow="0" w:firstColumn="0" w:lastColumn="0" w:oddVBand="0" w:evenVBand="0" w:oddHBand="0" w:evenHBand="0" w:firstRowFirstColumn="0" w:firstRowLastColumn="0" w:lastRowFirstColumn="0" w:lastRowLastColumn="0"/>
            </w:pPr>
            <w:r w:rsidRPr="004C2ECE">
              <w:t>Yes</w:t>
            </w:r>
          </w:p>
        </w:tc>
      </w:tr>
      <w:bookmarkEnd w:id="5"/>
      <w:tr w:rsidRPr="005F773D" w:rsidR="00B6146B" w:rsidTr="00CF68EE" w14:paraId="2F2085AB"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shd w:val="clear" w:color="auto" w:fill="0B2949" w:themeFill="accent1"/>
          </w:tcPr>
          <w:p w:rsidRPr="005F773D" w:rsidR="00B6146B" w:rsidP="00B6146B" w:rsidRDefault="00F761E2" w14:paraId="4F6AF237" w14:textId="66DDBA1C">
            <w:pPr>
              <w:pStyle w:val="TableRowHead"/>
            </w:pPr>
            <w:r>
              <w:t>Staff Compensation and Benefits</w:t>
            </w:r>
            <w:r w:rsidRPr="005F773D" w:rsidR="00B6146B">
              <w:t xml:space="preserve"> (Section </w:t>
            </w:r>
            <w:r w:rsidR="00B6146B">
              <w:t>Z</w:t>
            </w:r>
            <w:r w:rsidRPr="005F773D" w:rsidR="00B6146B">
              <w:t>)</w:t>
            </w:r>
          </w:p>
        </w:tc>
        <w:tc>
          <w:tcPr>
            <w:tcW w:w="841" w:type="pct"/>
            <w:shd w:val="clear" w:color="auto" w:fill="0B2949" w:themeFill="accent1"/>
          </w:tcPr>
          <w:p w:rsidRPr="005F773D" w:rsidR="00B6146B" w:rsidP="00B6146B" w:rsidRDefault="00B6146B" w14:paraId="54DB13F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89" w:type="pct"/>
            <w:shd w:val="clear" w:color="auto" w:fill="0B2949" w:themeFill="accent1"/>
          </w:tcPr>
          <w:p w:rsidRPr="005F773D" w:rsidR="00B6146B" w:rsidP="00B6146B" w:rsidRDefault="00B6146B" w14:paraId="739947A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5F773D" w:rsidR="00B6146B" w:rsidP="00B6146B" w:rsidRDefault="00B6146B" w14:paraId="5A5F1E4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20" w:type="pct"/>
            <w:shd w:val="clear" w:color="auto" w:fill="0B2949" w:themeFill="accent1"/>
          </w:tcPr>
          <w:p w:rsidRPr="005F773D" w:rsidR="00B6146B" w:rsidP="00B6146B" w:rsidRDefault="00B6146B" w14:paraId="0E1A25D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8" w:type="pct"/>
            <w:shd w:val="clear" w:color="auto" w:fill="0B2949" w:themeFill="accent1"/>
          </w:tcPr>
          <w:p w:rsidRPr="005F773D" w:rsidR="00B6146B" w:rsidP="00B6146B" w:rsidRDefault="00B6146B" w14:paraId="1C2AC050"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B6146B" w:rsidTr="00CF68EE" w14:paraId="3D778557"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Pr="005F773D" w:rsidR="00B6146B" w:rsidP="00B6146B" w:rsidRDefault="00B6146B" w14:paraId="0DB4CB57" w14:textId="780E7A44">
            <w:pPr>
              <w:pStyle w:val="TableTextLeft"/>
            </w:pPr>
            <w:r>
              <w:t>A</w:t>
            </w:r>
            <w:r w:rsidRPr="00977265">
              <w:t xml:space="preserve">ctivities </w:t>
            </w:r>
            <w:r>
              <w:t xml:space="preserve">/ </w:t>
            </w:r>
            <w:r w:rsidRPr="00977265">
              <w:t>expenses implement</w:t>
            </w:r>
            <w:r>
              <w:t>ed</w:t>
            </w:r>
            <w:r w:rsidRPr="00977265">
              <w:t xml:space="preserve"> with quality improvement fun</w:t>
            </w:r>
            <w:r>
              <w:t>ds</w:t>
            </w:r>
            <w:r w:rsidRPr="00977265">
              <w:t xml:space="preserve"> in the first year</w:t>
            </w:r>
          </w:p>
        </w:tc>
        <w:tc>
          <w:tcPr>
            <w:tcW w:w="841" w:type="pct"/>
          </w:tcPr>
          <w:p w:rsidRPr="005F773D" w:rsidR="00B6146B" w:rsidP="00B6146B" w:rsidRDefault="00B6146B" w14:paraId="6BE97064"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Pr="009B6F0F" w:rsidR="00B6146B" w:rsidP="00B6146B" w:rsidRDefault="00B6146B" w14:paraId="7589977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9B6F0F" w:rsidR="00B6146B" w:rsidP="00B6146B" w:rsidRDefault="00B6146B" w14:paraId="3A84F392" w14:textId="77777777">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420" w:type="pct"/>
          </w:tcPr>
          <w:p w:rsidRPr="000B252C" w:rsidR="00B6146B" w:rsidP="00B6146B" w:rsidRDefault="00B6146B" w14:paraId="1980F033" w14:textId="7777777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58" w:type="pct"/>
          </w:tcPr>
          <w:p w:rsidR="00B6146B" w:rsidP="00B6146B" w:rsidRDefault="00B6146B" w14:paraId="028B84E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F761E2" w:rsidTr="00CF68EE" w14:paraId="232BD580"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00F761E2" w:rsidP="00F761E2" w:rsidRDefault="00F761E2" w14:paraId="5CF27C30" w14:textId="784AF824">
            <w:pPr>
              <w:pStyle w:val="TableTextLeft"/>
            </w:pPr>
            <w:r>
              <w:t xml:space="preserve">Activities / expenses implemented around increasing staff wages, </w:t>
            </w:r>
            <w:proofErr w:type="gramStart"/>
            <w:r>
              <w:t>adding</w:t>
            </w:r>
            <w:proofErr w:type="gramEnd"/>
            <w:r>
              <w:t xml:space="preserve"> or expanding staff compensation, and hiring staff in the past 12 months</w:t>
            </w:r>
          </w:p>
        </w:tc>
        <w:tc>
          <w:tcPr>
            <w:tcW w:w="841" w:type="pct"/>
          </w:tcPr>
          <w:p w:rsidRPr="005F773D" w:rsidR="00F761E2" w:rsidP="00F761E2" w:rsidRDefault="00F761E2" w14:paraId="5D9315C7" w14:textId="24BADF4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00F761E2" w:rsidP="00F761E2" w:rsidRDefault="00F761E2" w14:paraId="6EB7530C" w14:textId="30145F71">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9B6F0F" w:rsidR="00F761E2" w:rsidP="00F761E2" w:rsidRDefault="00F761E2" w14:paraId="09F9F8CF" w14:textId="189E31D1">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420" w:type="pct"/>
          </w:tcPr>
          <w:p w:rsidRPr="000B252C" w:rsidR="00F761E2" w:rsidP="00F761E2" w:rsidRDefault="00F761E2" w14:paraId="55CAE401" w14:textId="07E9E882">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58" w:type="pct"/>
          </w:tcPr>
          <w:p w:rsidR="00F761E2" w:rsidP="00F761E2" w:rsidRDefault="00F761E2" w14:paraId="6399ED27" w14:textId="2508B1F2">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AC1A21" w:rsidTr="00CF68EE" w14:paraId="00BA0BC3"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00AC1A21" w:rsidP="00AC1A21" w:rsidRDefault="00AC1A21" w14:paraId="2F92B653" w14:textId="056E1DFE">
            <w:pPr>
              <w:pStyle w:val="TableTextLeft"/>
            </w:pPr>
            <w:r>
              <w:t>Increases in staff wages (which positions, whether positions were paid the minimum wage or less prior to increase)</w:t>
            </w:r>
          </w:p>
        </w:tc>
        <w:tc>
          <w:tcPr>
            <w:tcW w:w="841" w:type="pct"/>
          </w:tcPr>
          <w:p w:rsidRPr="005F773D" w:rsidR="00AC1A21" w:rsidP="00AC1A21" w:rsidRDefault="00AC1A21" w14:paraId="2A696B84" w14:textId="64EA0930">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00AC1A21" w:rsidP="00AC1A21" w:rsidRDefault="00AC1A21" w14:paraId="294E66DE" w14:textId="016F6DF4">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9B6F0F" w:rsidR="00AC1A21" w:rsidP="00AC1A21" w:rsidRDefault="00AC1A21" w14:paraId="3FCD2A2A" w14:textId="2AD9D241">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420" w:type="pct"/>
          </w:tcPr>
          <w:p w:rsidRPr="000B252C" w:rsidR="00AC1A21" w:rsidP="00AC1A21" w:rsidRDefault="00AC1A21" w14:paraId="3CD76D17" w14:textId="0163CC54">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58" w:type="pct"/>
          </w:tcPr>
          <w:p w:rsidR="00AC1A21" w:rsidP="00AC1A21" w:rsidRDefault="00AC1A21" w14:paraId="2F80F169" w14:textId="6CA260C8">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AC1A21" w:rsidTr="00CF68EE" w14:paraId="2F36A74E"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00AC1A21" w:rsidP="00AC1A21" w:rsidRDefault="00AC1A21" w14:paraId="1EC7D18C" w14:textId="68C6AEAE">
            <w:pPr>
              <w:pStyle w:val="TableTextLeft"/>
            </w:pPr>
            <w:r>
              <w:t>Types of staff compensation currently offered (which positions)</w:t>
            </w:r>
          </w:p>
        </w:tc>
        <w:tc>
          <w:tcPr>
            <w:tcW w:w="841" w:type="pct"/>
          </w:tcPr>
          <w:p w:rsidRPr="005F773D" w:rsidR="00AC1A21" w:rsidP="00AC1A21" w:rsidRDefault="00AC1A21" w14:paraId="72BE9FC1" w14:textId="29283BA1">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00AC1A21" w:rsidP="00AC1A21" w:rsidRDefault="00AC1A21" w14:paraId="16039C49" w14:textId="078450FB">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9B6F0F" w:rsidR="00AC1A21" w:rsidP="00AC1A21" w:rsidRDefault="00AC1A21" w14:paraId="238F6906" w14:textId="7A235737">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420" w:type="pct"/>
          </w:tcPr>
          <w:p w:rsidRPr="000B252C" w:rsidR="00AC1A21" w:rsidP="00AC1A21" w:rsidRDefault="00AC1A21" w14:paraId="4FBCD01D" w14:textId="38D5D55D">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58" w:type="pct"/>
          </w:tcPr>
          <w:p w:rsidR="00AC1A21" w:rsidP="00AC1A21" w:rsidRDefault="00AC1A21" w14:paraId="1988C693" w14:textId="7E67185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AC1A21" w:rsidTr="00CF68EE" w14:paraId="120BD6CF"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00AC1A21" w:rsidP="00AC1A21" w:rsidRDefault="00AC1A21" w14:paraId="454D1B42" w14:textId="541DAD5A">
            <w:pPr>
              <w:pStyle w:val="TableTextLeft"/>
            </w:pPr>
            <w:r>
              <w:t>Adding or expanding staff compensation in the past 12 months (types, which positions)</w:t>
            </w:r>
          </w:p>
        </w:tc>
        <w:tc>
          <w:tcPr>
            <w:tcW w:w="841" w:type="pct"/>
          </w:tcPr>
          <w:p w:rsidRPr="005F773D" w:rsidR="00AC1A21" w:rsidP="00AC1A21" w:rsidRDefault="00AC1A21" w14:paraId="3A1B9894" w14:textId="11903754">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00AC1A21" w:rsidP="00AC1A21" w:rsidRDefault="00AC1A21" w14:paraId="4FB94B4B" w14:textId="64A75EFD">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9B6F0F" w:rsidR="00AC1A21" w:rsidP="00AC1A21" w:rsidRDefault="00AC1A21" w14:paraId="128A5ACF" w14:textId="03F40913">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420" w:type="pct"/>
          </w:tcPr>
          <w:p w:rsidRPr="000B252C" w:rsidR="00AC1A21" w:rsidP="00AC1A21" w:rsidRDefault="00AC1A21" w14:paraId="60CA7384" w14:textId="440CC65D">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58" w:type="pct"/>
          </w:tcPr>
          <w:p w:rsidR="00AC1A21" w:rsidP="00AC1A21" w:rsidRDefault="00AC1A21" w14:paraId="51BE7142" w14:textId="3922BAEC">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AC1A21" w:rsidTr="00CF68EE" w14:paraId="4C6E25F0"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00AC1A21" w:rsidP="00AC1A21" w:rsidRDefault="00AC1A21" w14:paraId="65161F2F" w14:textId="0469C11C">
            <w:pPr>
              <w:pStyle w:val="TableTextLeft"/>
            </w:pPr>
            <w:r>
              <w:t>Types of supports for staff well-being currently in place (which positions)</w:t>
            </w:r>
          </w:p>
        </w:tc>
        <w:tc>
          <w:tcPr>
            <w:tcW w:w="841" w:type="pct"/>
          </w:tcPr>
          <w:p w:rsidRPr="005F773D" w:rsidR="00AC1A21" w:rsidP="00AC1A21" w:rsidRDefault="00AC1A21" w14:paraId="1CB72EE2" w14:textId="68220CB0">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00AC1A21" w:rsidP="00AC1A21" w:rsidRDefault="00AC1A21" w14:paraId="3A8E61A7" w14:textId="7D4D9AA5">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9B6F0F" w:rsidR="00AC1A21" w:rsidP="00AC1A21" w:rsidRDefault="00AC1A21" w14:paraId="03451D70" w14:textId="25329C90">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420" w:type="pct"/>
          </w:tcPr>
          <w:p w:rsidRPr="000B252C" w:rsidR="00AC1A21" w:rsidP="00AC1A21" w:rsidRDefault="00AC1A21" w14:paraId="0D86F608" w14:textId="21ACF41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58" w:type="pct"/>
          </w:tcPr>
          <w:p w:rsidR="00AC1A21" w:rsidP="00AC1A21" w:rsidRDefault="00AC1A21" w14:paraId="0D99480F" w14:textId="031CDD8B">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AC1A21" w:rsidTr="00CF68EE" w14:paraId="5CE53110" w14:textId="77777777">
        <w:trPr>
          <w:trHeight w:val="20"/>
        </w:trPr>
        <w:tc>
          <w:tcPr>
            <w:cnfStyle w:val="001000000000" w:firstRow="0" w:lastRow="0" w:firstColumn="1" w:lastColumn="0" w:oddVBand="0" w:evenVBand="0" w:oddHBand="0" w:evenHBand="0" w:firstRowFirstColumn="0" w:firstRowLastColumn="0" w:lastRowFirstColumn="0" w:lastRowLastColumn="0"/>
            <w:tcW w:w="2273" w:type="pct"/>
          </w:tcPr>
          <w:p w:rsidR="00AC1A21" w:rsidP="00AC1A21" w:rsidRDefault="00AC1A21" w14:paraId="1AC57A77" w14:textId="056BC00B">
            <w:pPr>
              <w:pStyle w:val="TableTextLeft"/>
            </w:pPr>
            <w:r>
              <w:t>Adding or expanding supports for staff well-being in the past 12 months (types, which positions)</w:t>
            </w:r>
          </w:p>
        </w:tc>
        <w:tc>
          <w:tcPr>
            <w:tcW w:w="841" w:type="pct"/>
          </w:tcPr>
          <w:p w:rsidRPr="005F773D" w:rsidR="00AC1A21" w:rsidP="00AC1A21" w:rsidRDefault="00AC1A21" w14:paraId="24F7F0BD" w14:textId="11B30F5D">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489" w:type="pct"/>
          </w:tcPr>
          <w:p w:rsidR="00AC1A21" w:rsidP="00AC1A21" w:rsidRDefault="00AC1A21" w14:paraId="56DB3D67" w14:textId="1D611115">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9B6F0F" w:rsidR="00AC1A21" w:rsidP="00AC1A21" w:rsidRDefault="00AC1A21" w14:paraId="33CF81D8" w14:textId="2FD926F6">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420" w:type="pct"/>
          </w:tcPr>
          <w:p w:rsidRPr="000B252C" w:rsidR="00AC1A21" w:rsidP="00AC1A21" w:rsidRDefault="00AC1A21" w14:paraId="3AB504C0" w14:textId="38B882C6">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58" w:type="pct"/>
          </w:tcPr>
          <w:p w:rsidR="00AC1A21" w:rsidP="00AC1A21" w:rsidRDefault="00AC1A21" w14:paraId="4D8405F4" w14:textId="197DA822">
            <w:pPr>
              <w:pStyle w:val="TableTextCentered"/>
              <w:cnfStyle w:val="000000000000" w:firstRow="0" w:lastRow="0" w:firstColumn="0" w:lastColumn="0" w:oddVBand="0" w:evenVBand="0" w:oddHBand="0" w:evenHBand="0" w:firstRowFirstColumn="0" w:firstRowLastColumn="0" w:lastRowFirstColumn="0" w:lastRowLastColumn="0"/>
            </w:pPr>
            <w:r>
              <w:t>Yes</w:t>
            </w:r>
          </w:p>
        </w:tc>
      </w:tr>
    </w:tbl>
    <w:p w:rsidR="00174D0B" w:rsidP="00174D0B" w:rsidRDefault="00174D0B" w14:paraId="62F07BA8" w14:textId="77777777">
      <w:pPr>
        <w:pStyle w:val="TableFootnote"/>
      </w:pPr>
      <w:proofErr w:type="spellStart"/>
      <w:r>
        <w:rPr>
          <w:vertAlign w:val="superscript"/>
        </w:rPr>
        <w:t>a</w:t>
      </w:r>
      <w:r w:rsidRPr="00580ED8">
        <w:t>Constructs</w:t>
      </w:r>
      <w:proofErr w:type="spellEnd"/>
      <w:r w:rsidRPr="00580ED8">
        <w:t xml:space="preserve"> that were also captured in </w:t>
      </w:r>
      <w:r>
        <w:rPr>
          <w:szCs w:val="18"/>
        </w:rPr>
        <w:t xml:space="preserve">AIAN </w:t>
      </w:r>
      <w:r w:rsidRPr="00AE6F57">
        <w:rPr>
          <w:szCs w:val="18"/>
        </w:rPr>
        <w:t xml:space="preserve">FACES </w:t>
      </w:r>
      <w:r>
        <w:rPr>
          <w:szCs w:val="18"/>
        </w:rPr>
        <w:t>F</w:t>
      </w:r>
      <w:r w:rsidRPr="00AE6F57">
        <w:rPr>
          <w:szCs w:val="18"/>
        </w:rPr>
        <w:t xml:space="preserve">all 2021 or </w:t>
      </w:r>
      <w:r>
        <w:rPr>
          <w:szCs w:val="18"/>
        </w:rPr>
        <w:t>S</w:t>
      </w:r>
      <w:r w:rsidRPr="00AE6F57">
        <w:rPr>
          <w:szCs w:val="18"/>
        </w:rPr>
        <w:t xml:space="preserve">pring 2022 </w:t>
      </w:r>
      <w:r w:rsidRPr="00580ED8">
        <w:t xml:space="preserve">may differ in source items and construction. </w:t>
      </w:r>
    </w:p>
    <w:p w:rsidRPr="005F773D" w:rsidR="00174D0B" w:rsidP="00174D0B" w:rsidRDefault="00174D0B" w14:paraId="3EC4C35C" w14:textId="77777777">
      <w:pPr>
        <w:pStyle w:val="TableFootnote"/>
      </w:pPr>
      <w:proofErr w:type="spellStart"/>
      <w:r>
        <w:rPr>
          <w:vertAlign w:val="superscript"/>
        </w:rPr>
        <w:lastRenderedPageBreak/>
        <w:t>b</w:t>
      </w:r>
      <w:r w:rsidRPr="005F773D">
        <w:t>In</w:t>
      </w:r>
      <w:proofErr w:type="spellEnd"/>
      <w:r w:rsidRPr="005F773D">
        <w:t xml:space="preserve"> </w:t>
      </w:r>
      <w:bookmarkStart w:name="_Hlk79053526" w:id="6"/>
      <w:r>
        <w:t>Spring 2020</w:t>
      </w:r>
      <w:r w:rsidRPr="005F773D">
        <w:t xml:space="preserve">, we asked about participation in </w:t>
      </w:r>
      <w:r>
        <w:t>c</w:t>
      </w:r>
      <w:r w:rsidRPr="001736F1">
        <w:t>ollege or university courses, visits to other Head Start or early childhood programs, a network or community of Head Start and other early childhood program leaders, a leadership institute offered by Head Start or an organization other than Head Start</w:t>
      </w:r>
      <w:r>
        <w:t xml:space="preserve">, </w:t>
      </w:r>
      <w:r w:rsidRPr="001736F1">
        <w:t xml:space="preserve">and trainings related to managerial or leadership role </w:t>
      </w:r>
      <w:r>
        <w:t>in</w:t>
      </w:r>
      <w:r w:rsidRPr="001736F1">
        <w:t xml:space="preserve"> </w:t>
      </w:r>
      <w:r w:rsidRPr="005F773D">
        <w:t>the past 12 months or ever.</w:t>
      </w:r>
      <w:r>
        <w:t xml:space="preserve"> In Spring 2022, we asked about participation in </w:t>
      </w:r>
      <w:r w:rsidRPr="001736F1">
        <w:t xml:space="preserve">a network or community of early care and education center directors or managers or a leadership institute, course, coaching, or other leadership development program </w:t>
      </w:r>
      <w:r>
        <w:t xml:space="preserve">in the past 12 months.  </w:t>
      </w:r>
      <w:bookmarkEnd w:id="6"/>
    </w:p>
    <w:p w:rsidRPr="005F773D" w:rsidR="00174D0B" w:rsidP="00174D0B" w:rsidRDefault="00174D0B" w14:paraId="1D876668" w14:textId="31071327">
      <w:pPr>
        <w:pStyle w:val="TableFootnote"/>
      </w:pPr>
      <w:proofErr w:type="spellStart"/>
      <w:r>
        <w:rPr>
          <w:vertAlign w:val="superscript"/>
        </w:rPr>
        <w:t>c</w:t>
      </w:r>
      <w:r w:rsidRPr="005F773D">
        <w:t>In</w:t>
      </w:r>
      <w:proofErr w:type="spellEnd"/>
      <w:r w:rsidRPr="005F773D">
        <w:t xml:space="preserve"> </w:t>
      </w:r>
      <w:r>
        <w:t>Spring 2020,</w:t>
      </w:r>
      <w:r w:rsidRPr="005F773D">
        <w:t xml:space="preserve"> we asked directors about their </w:t>
      </w:r>
      <w:r>
        <w:t>sex</w:t>
      </w:r>
      <w:r w:rsidRPr="005F773D">
        <w:t xml:space="preserve">. </w:t>
      </w:r>
      <w:r>
        <w:t>In Spring 2022,</w:t>
      </w:r>
      <w:r w:rsidRPr="005F773D">
        <w:t xml:space="preserve"> we changed the question wording to </w:t>
      </w:r>
      <w:r>
        <w:t xml:space="preserve">ask directors if they describe themselves as male, female, or another gender identity. </w:t>
      </w:r>
    </w:p>
    <w:p w:rsidRPr="00282623" w:rsidR="00174D0B" w:rsidP="00174D0B" w:rsidRDefault="00174D0B" w14:paraId="6E707048" w14:textId="77777777">
      <w:pPr>
        <w:pStyle w:val="TableFootnote"/>
        <w:rPr>
          <w:b/>
          <w:bCs/>
        </w:rPr>
      </w:pPr>
      <w:r w:rsidRPr="00282623">
        <w:rPr>
          <w:b/>
          <w:bCs/>
        </w:rPr>
        <w:t>Key:</w:t>
      </w:r>
    </w:p>
    <w:p w:rsidR="00174D0B" w:rsidP="00174D0B" w:rsidRDefault="00174D0B" w14:paraId="4090F12D" w14:textId="77777777">
      <w:pPr>
        <w:pStyle w:val="TableFootnote"/>
      </w:pPr>
      <w:r w:rsidRPr="004E52D6">
        <w:sym w:font="Symbol" w:char="F0D6"/>
      </w:r>
      <w:r w:rsidRPr="005F773D">
        <w:tab/>
        <w:t>= Present in protocol</w:t>
      </w:r>
    </w:p>
    <w:p w:rsidRPr="009F6D79" w:rsidR="00174D0B" w:rsidP="00174D0B" w:rsidRDefault="00174D0B" w14:paraId="1381239E" w14:textId="77777777">
      <w:pPr>
        <w:pStyle w:val="TableFootnote"/>
        <w:spacing w:after="0"/>
        <w:rPr>
          <w:rFonts w:cstheme="majorHAnsi"/>
          <w:szCs w:val="18"/>
        </w:rPr>
      </w:pPr>
      <w:r w:rsidRPr="007A250B">
        <w:rPr>
          <w:rFonts w:cstheme="majorHAnsi"/>
          <w:szCs w:val="18"/>
        </w:rPr>
        <w:t>--</w:t>
      </w:r>
      <w:r w:rsidRPr="007A250B">
        <w:rPr>
          <w:rFonts w:cstheme="majorHAnsi"/>
          <w:szCs w:val="18"/>
        </w:rPr>
        <w:tab/>
        <w:t>= Absent in protocol</w:t>
      </w:r>
    </w:p>
    <w:p w:rsidRPr="005F773D" w:rsidR="00174D0B" w:rsidP="00174D0B" w:rsidRDefault="00174D0B" w14:paraId="5C4016D3" w14:textId="77777777">
      <w:pPr>
        <w:pStyle w:val="TableFootnote"/>
        <w:rPr>
          <w:rFonts w:cs="Arial"/>
          <w:b/>
          <w:szCs w:val="18"/>
        </w:rPr>
        <w:sectPr w:rsidRPr="005F773D" w:rsidR="00174D0B" w:rsidSect="00174D0B">
          <w:headerReference w:type="default" r:id="rId15"/>
          <w:footerReference w:type="default" r:id="rId16"/>
          <w:headerReference w:type="first" r:id="rId17"/>
          <w:footerReference w:type="first" r:id="rId18"/>
          <w:endnotePr>
            <w:numFmt w:val="lowerLetter"/>
          </w:endnotePr>
          <w:pgSz w:w="15840" w:h="12240" w:orient="landscape" w:code="1"/>
          <w:pgMar w:top="1440" w:right="1440" w:bottom="1440" w:left="1440" w:header="720" w:footer="576" w:gutter="0"/>
          <w:cols w:space="720"/>
          <w:titlePg/>
          <w:docGrid w:linePitch="326"/>
        </w:sectPr>
      </w:pPr>
      <w:r w:rsidRPr="005F773D">
        <w:t>N</w:t>
      </w:r>
      <w:r>
        <w:t>P</w:t>
      </w:r>
      <w:r w:rsidRPr="005F773D">
        <w:tab/>
        <w:t xml:space="preserve">= No protocol for </w:t>
      </w:r>
      <w:r>
        <w:t>R</w:t>
      </w:r>
      <w:r w:rsidRPr="005F773D">
        <w:t xml:space="preserve"> in time period</w:t>
      </w:r>
    </w:p>
    <w:bookmarkStart w:name="_Toc532550959" w:id="7"/>
    <w:bookmarkStart w:name="_Hlk78447532" w:id="8"/>
    <w:p w:rsidR="00174D0B" w:rsidP="00B12207" w:rsidRDefault="00174D0B" w14:paraId="62607913" w14:textId="77777777">
      <w:pPr>
        <w:pStyle w:val="TitleRule"/>
      </w:pPr>
      <w:r w:rsidRPr="00465BF8">
        <w:rPr>
          <w:noProof/>
        </w:rPr>
        <w:lastRenderedPageBreak/>
        <mc:AlternateContent>
          <mc:Choice Requires="wps">
            <w:drawing>
              <wp:inline distT="0" distB="0" distL="0" distR="0" wp14:anchorId="2A11BBF9" wp14:editId="056512C8">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D592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00174D0B" w:rsidP="00174D0B" w:rsidRDefault="00174D0B" w14:paraId="21B87FDC" w14:textId="6A51E238">
      <w:pPr>
        <w:pStyle w:val="TableTitle"/>
        <w:ind w:right="360"/>
      </w:pPr>
      <w:r w:rsidRPr="005F773D">
        <w:t xml:space="preserve">Table </w:t>
      </w:r>
      <w:r>
        <w:t>Q.2</w:t>
      </w:r>
      <w:r w:rsidRPr="005F773D">
        <w:t xml:space="preserve">. </w:t>
      </w:r>
      <w:r>
        <w:t xml:space="preserve">FACES measures of </w:t>
      </w:r>
      <w:bookmarkStart w:name="_Hlk78436287" w:id="9"/>
      <w:r>
        <w:t>teacher well-being and characteristics</w:t>
      </w:r>
      <w:bookmarkEnd w:id="7"/>
      <w:bookmarkEnd w:id="8"/>
      <w:bookmarkEnd w:id="9"/>
    </w:p>
    <w:tbl>
      <w:tblPr>
        <w:tblStyle w:val="MathUBaseTable"/>
        <w:tblW w:w="5000" w:type="pct"/>
        <w:tblLayout w:type="fixed"/>
        <w:tblLook w:val="00A0" w:firstRow="1" w:lastRow="0" w:firstColumn="1" w:lastColumn="0" w:noHBand="0" w:noVBand="0"/>
      </w:tblPr>
      <w:tblGrid>
        <w:gridCol w:w="5851"/>
        <w:gridCol w:w="477"/>
        <w:gridCol w:w="1052"/>
        <w:gridCol w:w="1394"/>
        <w:gridCol w:w="1327"/>
        <w:gridCol w:w="1330"/>
        <w:gridCol w:w="1529"/>
      </w:tblGrid>
      <w:tr w:rsidRPr="005F773D" w:rsidR="00174D0B" w:rsidTr="00174D0B" w14:paraId="1E4D1714" w14:textId="77777777">
        <w:trPr>
          <w:cnfStyle w:val="100000000000" w:firstRow="1" w:lastRow="0" w:firstColumn="0" w:lastColumn="0" w:oddVBand="0" w:evenVBand="0" w:oddHBand="0" w:evenHBand="0" w:firstRowFirstColumn="0" w:firstRowLastColumn="0" w:lastRowFirstColumn="0" w:lastRowLastColumn="0"/>
          <w:trHeight w:val="832"/>
          <w:tblHeader/>
        </w:trPr>
        <w:tc>
          <w:tcPr>
            <w:cnfStyle w:val="001000000000" w:firstRow="0" w:lastRow="0" w:firstColumn="1" w:lastColumn="0" w:oddVBand="0" w:evenVBand="0" w:oddHBand="0" w:evenHBand="0" w:firstRowFirstColumn="0" w:firstRowLastColumn="0" w:lastRowFirstColumn="0" w:lastRowLastColumn="0"/>
            <w:tcW w:w="2257" w:type="pct"/>
            <w:vAlign w:val="bottom"/>
          </w:tcPr>
          <w:p w:rsidRPr="005F773D" w:rsidR="00174D0B" w:rsidP="00174D0B" w:rsidRDefault="00174D0B" w14:paraId="3E0DE148" w14:textId="77777777">
            <w:pPr>
              <w:pStyle w:val="TableHeaderLeft"/>
            </w:pPr>
            <w:r w:rsidRPr="005F773D">
              <w:t>Measure</w:t>
            </w:r>
          </w:p>
        </w:tc>
        <w:tc>
          <w:tcPr>
            <w:tcW w:w="590" w:type="pct"/>
            <w:gridSpan w:val="2"/>
            <w:vAlign w:val="bottom"/>
          </w:tcPr>
          <w:p w:rsidRPr="005F773D" w:rsidR="00174D0B" w:rsidP="00174D0B" w:rsidRDefault="00174D0B" w14:paraId="35885023"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Instrument</w:t>
            </w:r>
          </w:p>
        </w:tc>
        <w:tc>
          <w:tcPr>
            <w:tcW w:w="538" w:type="pct"/>
            <w:vAlign w:val="bottom"/>
          </w:tcPr>
          <w:p w:rsidR="00174D0B" w:rsidP="00174D0B" w:rsidRDefault="00174D0B" w14:paraId="49772568"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 xml:space="preserve">Used in FACES </w:t>
            </w:r>
            <w:r>
              <w:t>Fall 2019 or Spring 2020</w:t>
            </w:r>
            <w:r w:rsidRPr="005F773D">
              <w:t>?</w:t>
            </w:r>
          </w:p>
        </w:tc>
        <w:tc>
          <w:tcPr>
            <w:tcW w:w="512" w:type="pct"/>
            <w:vAlign w:val="bottom"/>
          </w:tcPr>
          <w:p w:rsidRPr="005F773D" w:rsidR="00174D0B" w:rsidP="00174D0B" w:rsidRDefault="00174D0B" w14:paraId="7AE2E6B0" w14:textId="77777777">
            <w:pPr>
              <w:pStyle w:val="TableHeaderCenter"/>
              <w:cnfStyle w:val="100000000000" w:firstRow="1" w:lastRow="0" w:firstColumn="0" w:lastColumn="0" w:oddVBand="0" w:evenVBand="0" w:oddHBand="0" w:evenHBand="0" w:firstRowFirstColumn="0" w:firstRowLastColumn="0" w:lastRowFirstColumn="0" w:lastRowLastColumn="0"/>
            </w:pPr>
            <w:r>
              <w:t>F</w:t>
            </w:r>
            <w:r w:rsidRPr="005F773D">
              <w:t>all</w:t>
            </w:r>
            <w:r>
              <w:t xml:space="preserve">  </w:t>
            </w:r>
            <w:r w:rsidRPr="005F773D">
              <w:t>20</w:t>
            </w:r>
            <w:r>
              <w:t>21</w:t>
            </w:r>
          </w:p>
        </w:tc>
        <w:tc>
          <w:tcPr>
            <w:tcW w:w="513" w:type="pct"/>
            <w:vAlign w:val="bottom"/>
          </w:tcPr>
          <w:p w:rsidRPr="005F773D" w:rsidR="00174D0B" w:rsidP="00174D0B" w:rsidRDefault="00174D0B" w14:paraId="6DB8DAF5" w14:textId="77777777">
            <w:pPr>
              <w:pStyle w:val="TableHeaderCenter"/>
              <w:cnfStyle w:val="100000000000" w:firstRow="1" w:lastRow="0" w:firstColumn="0" w:lastColumn="0" w:oddVBand="0" w:evenVBand="0" w:oddHBand="0" w:evenHBand="0" w:firstRowFirstColumn="0" w:firstRowLastColumn="0" w:lastRowFirstColumn="0" w:lastRowLastColumn="0"/>
            </w:pPr>
            <w:r w:rsidRPr="00282623">
              <w:t xml:space="preserve">Spring </w:t>
            </w:r>
            <w:r>
              <w:t>2022</w:t>
            </w:r>
          </w:p>
        </w:tc>
        <w:tc>
          <w:tcPr>
            <w:tcW w:w="590" w:type="pct"/>
            <w:vAlign w:val="bottom"/>
          </w:tcPr>
          <w:p w:rsidRPr="005F773D" w:rsidR="00174D0B" w:rsidP="00174D0B" w:rsidRDefault="00174D0B" w14:paraId="67B4CDEE"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Also asked in AIAN FACES</w:t>
            </w:r>
            <w:r>
              <w:t xml:space="preserve"> Fall 2021 or Spring 2022</w:t>
            </w:r>
            <w:r w:rsidRPr="005F773D">
              <w:t>?</w:t>
            </w:r>
            <w:r>
              <w:rPr>
                <w:vertAlign w:val="superscript"/>
              </w:rPr>
              <w:t>a</w:t>
            </w:r>
          </w:p>
        </w:tc>
      </w:tr>
      <w:tr w:rsidRPr="005F773D" w:rsidR="00174D0B" w:rsidTr="00174D0B" w14:paraId="70FC1558" w14:textId="77777777">
        <w:tc>
          <w:tcPr>
            <w:cnfStyle w:val="001000000000" w:firstRow="0" w:lastRow="0" w:firstColumn="1" w:lastColumn="0" w:oddVBand="0" w:evenVBand="0" w:oddHBand="0" w:evenHBand="0" w:firstRowFirstColumn="0" w:firstRowLastColumn="0" w:lastRowFirstColumn="0" w:lastRowLastColumn="0"/>
            <w:tcW w:w="2257" w:type="pct"/>
            <w:tcBorders>
              <w:bottom w:val="single" w:color="auto" w:sz="4" w:space="0"/>
              <w:right w:val="nil"/>
            </w:tcBorders>
            <w:shd w:val="clear" w:color="auto" w:fill="0B2949" w:themeFill="accent1"/>
          </w:tcPr>
          <w:p w:rsidRPr="005F773D" w:rsidR="00174D0B" w:rsidP="00174D0B" w:rsidRDefault="00174D0B" w14:paraId="0E7B1829" w14:textId="77777777">
            <w:pPr>
              <w:pStyle w:val="TableRowHead"/>
            </w:pPr>
            <w:r>
              <w:t>Teacher Well-Being</w:t>
            </w:r>
            <w:r w:rsidRPr="005F773D">
              <w:t xml:space="preserve"> (</w:t>
            </w:r>
            <w:r>
              <w:t xml:space="preserve">Teacher Survey, </w:t>
            </w:r>
            <w:r w:rsidRPr="005F773D">
              <w:t xml:space="preserve">Section </w:t>
            </w:r>
            <w:r>
              <w:t>C</w:t>
            </w:r>
            <w:r w:rsidRPr="005F773D">
              <w:t>)</w:t>
            </w:r>
          </w:p>
        </w:tc>
        <w:tc>
          <w:tcPr>
            <w:tcW w:w="590" w:type="pct"/>
            <w:gridSpan w:val="2"/>
            <w:tcBorders>
              <w:top w:val="nil"/>
              <w:left w:val="nil"/>
              <w:bottom w:val="nil"/>
              <w:right w:val="nil"/>
            </w:tcBorders>
            <w:shd w:val="clear" w:color="auto" w:fill="0B2949" w:themeFill="accent1"/>
          </w:tcPr>
          <w:p w:rsidRPr="005F773D" w:rsidR="00174D0B" w:rsidP="00174D0B" w:rsidRDefault="00174D0B" w14:paraId="235A91B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38" w:type="pct"/>
            <w:tcBorders>
              <w:top w:val="nil"/>
              <w:left w:val="nil"/>
              <w:bottom w:val="nil"/>
              <w:right w:val="nil"/>
            </w:tcBorders>
            <w:shd w:val="clear" w:color="auto" w:fill="0B2949" w:themeFill="accent1"/>
          </w:tcPr>
          <w:p w:rsidRPr="005F773D" w:rsidR="00174D0B" w:rsidP="00174D0B" w:rsidRDefault="00174D0B" w14:paraId="64951BD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12" w:type="pct"/>
            <w:tcBorders>
              <w:top w:val="nil"/>
              <w:left w:val="nil"/>
              <w:bottom w:val="nil"/>
              <w:right w:val="nil"/>
            </w:tcBorders>
            <w:shd w:val="clear" w:color="auto" w:fill="0B2949" w:themeFill="accent1"/>
          </w:tcPr>
          <w:p w:rsidRPr="005F773D" w:rsidR="00174D0B" w:rsidP="00174D0B" w:rsidRDefault="00174D0B" w14:paraId="475A7C7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13" w:type="pct"/>
            <w:tcBorders>
              <w:top w:val="nil"/>
              <w:left w:val="nil"/>
              <w:bottom w:val="nil"/>
              <w:right w:val="nil"/>
            </w:tcBorders>
            <w:shd w:val="clear" w:color="auto" w:fill="0B2949" w:themeFill="accent1"/>
          </w:tcPr>
          <w:p w:rsidRPr="005F773D" w:rsidR="00174D0B" w:rsidP="00174D0B" w:rsidRDefault="00174D0B" w14:paraId="7566E91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tcBorders>
              <w:top w:val="nil"/>
              <w:left w:val="nil"/>
              <w:bottom w:val="nil"/>
              <w:right w:val="nil"/>
            </w:tcBorders>
            <w:shd w:val="clear" w:color="auto" w:fill="0B2949" w:themeFill="accent1"/>
          </w:tcPr>
          <w:p w:rsidRPr="005F773D" w:rsidR="00174D0B" w:rsidP="00174D0B" w:rsidRDefault="00174D0B" w14:paraId="080989E7"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174D0B" w14:paraId="1C7223A9" w14:textId="77777777">
        <w:tc>
          <w:tcPr>
            <w:cnfStyle w:val="001000000000" w:firstRow="0" w:lastRow="0" w:firstColumn="1" w:lastColumn="0" w:oddVBand="0" w:evenVBand="0" w:oddHBand="0" w:evenHBand="0" w:firstRowFirstColumn="0" w:firstRowLastColumn="0" w:lastRowFirstColumn="0" w:lastRowLastColumn="0"/>
            <w:tcW w:w="2257" w:type="pct"/>
            <w:tcBorders>
              <w:top w:val="single" w:color="auto" w:sz="4" w:space="0"/>
              <w:right w:val="single" w:color="auto" w:sz="4" w:space="0"/>
            </w:tcBorders>
          </w:tcPr>
          <w:p w:rsidRPr="005F773D" w:rsidR="00174D0B" w:rsidP="00174D0B" w:rsidRDefault="00174D0B" w14:paraId="11CBB42D" w14:textId="77777777">
            <w:pPr>
              <w:pStyle w:val="TableTextLeft"/>
            </w:pPr>
            <w:r w:rsidRPr="005F773D">
              <w:t>Center for Epidemiologic Studies-Depression (CES-D) Short Form (Ross et al. 1983)</w:t>
            </w:r>
          </w:p>
        </w:tc>
        <w:tc>
          <w:tcPr>
            <w:tcW w:w="590" w:type="pct"/>
            <w:gridSpan w:val="2"/>
            <w:tcBorders>
              <w:top w:val="nil"/>
              <w:left w:val="single" w:color="auto" w:sz="4" w:space="0"/>
              <w:bottom w:val="single" w:color="auto" w:sz="4" w:space="0"/>
              <w:right w:val="nil"/>
            </w:tcBorders>
          </w:tcPr>
          <w:p w:rsidRPr="005F773D" w:rsidR="00174D0B" w:rsidP="00174D0B" w:rsidRDefault="00174D0B" w14:paraId="4ECBE8B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top w:val="nil"/>
              <w:left w:val="nil"/>
              <w:bottom w:val="single" w:color="auto" w:sz="4" w:space="0"/>
              <w:right w:val="nil"/>
            </w:tcBorders>
          </w:tcPr>
          <w:p w:rsidRPr="00BC41DA" w:rsidR="00174D0B" w:rsidP="00174D0B" w:rsidRDefault="00174D0B" w14:paraId="7FAB30B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nil"/>
              <w:left w:val="nil"/>
              <w:bottom w:val="single" w:color="auto" w:sz="4" w:space="0"/>
              <w:right w:val="nil"/>
            </w:tcBorders>
          </w:tcPr>
          <w:p w:rsidRPr="005F773D" w:rsidR="00174D0B" w:rsidP="00174D0B" w:rsidRDefault="00174D0B" w14:paraId="657972FD"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nil"/>
              <w:left w:val="nil"/>
              <w:bottom w:val="single" w:color="auto" w:sz="4" w:space="0"/>
              <w:right w:val="nil"/>
            </w:tcBorders>
          </w:tcPr>
          <w:p w:rsidRPr="005F773D" w:rsidR="00174D0B" w:rsidP="00174D0B" w:rsidRDefault="00174D0B" w14:paraId="7F3D33E4"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nil"/>
              <w:left w:val="nil"/>
              <w:bottom w:val="single" w:color="auto" w:sz="4" w:space="0"/>
              <w:right w:val="nil"/>
            </w:tcBorders>
          </w:tcPr>
          <w:p w:rsidRPr="005F773D" w:rsidR="00174D0B" w:rsidP="00174D0B" w:rsidRDefault="00174D0B" w14:paraId="69FCA5D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174D0B" w14:paraId="25D4EA27"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Pr="005F773D" w:rsidR="00174D0B" w:rsidP="00174D0B" w:rsidRDefault="00174D0B" w14:paraId="61CED0FA" w14:textId="77777777">
            <w:pPr>
              <w:pStyle w:val="TableTextLeft"/>
            </w:pPr>
            <w:r>
              <w:t>Generalized Anxiety Disorder Assessment (GAD-7) (Spitzer et al. 2006)</w:t>
            </w:r>
          </w:p>
        </w:tc>
        <w:tc>
          <w:tcPr>
            <w:tcW w:w="590" w:type="pct"/>
            <w:gridSpan w:val="2"/>
            <w:tcBorders>
              <w:top w:val="single" w:color="auto" w:sz="4" w:space="0"/>
              <w:left w:val="single" w:color="auto" w:sz="4" w:space="0"/>
              <w:bottom w:val="single" w:color="auto" w:sz="4" w:space="0"/>
              <w:right w:val="nil"/>
            </w:tcBorders>
          </w:tcPr>
          <w:p w:rsidRPr="005F773D" w:rsidR="00174D0B" w:rsidP="00174D0B" w:rsidRDefault="00174D0B" w14:paraId="5633E4B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top w:val="single" w:color="auto" w:sz="4" w:space="0"/>
              <w:left w:val="nil"/>
              <w:bottom w:val="single" w:color="auto" w:sz="4" w:space="0"/>
              <w:right w:val="nil"/>
            </w:tcBorders>
          </w:tcPr>
          <w:p w:rsidRPr="00BC41DA" w:rsidR="00174D0B" w:rsidP="00174D0B" w:rsidRDefault="00174D0B" w14:paraId="1FD9BE1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No</w:t>
            </w:r>
          </w:p>
        </w:tc>
        <w:tc>
          <w:tcPr>
            <w:tcW w:w="512" w:type="pct"/>
            <w:tcBorders>
              <w:top w:val="single" w:color="auto" w:sz="4" w:space="0"/>
              <w:left w:val="nil"/>
              <w:bottom w:val="single" w:color="auto" w:sz="4" w:space="0"/>
              <w:right w:val="nil"/>
            </w:tcBorders>
          </w:tcPr>
          <w:p w:rsidRPr="005F773D" w:rsidR="00174D0B" w:rsidP="00174D0B" w:rsidRDefault="00174D0B" w14:paraId="7F5E0CA8"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174D0B" w:rsidP="00174D0B" w:rsidRDefault="00174D0B" w14:paraId="561891D9"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left w:val="nil"/>
              <w:bottom w:val="single" w:color="auto" w:sz="4" w:space="0"/>
              <w:right w:val="nil"/>
            </w:tcBorders>
          </w:tcPr>
          <w:p w:rsidRPr="005F773D" w:rsidR="00174D0B" w:rsidP="00174D0B" w:rsidRDefault="00174D0B" w14:paraId="07A025C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174D0B" w14:paraId="44A27D1C"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Pr="005F773D" w:rsidR="00174D0B" w:rsidP="00174D0B" w:rsidRDefault="00174D0B" w14:paraId="7427A4DE" w14:textId="77777777">
            <w:pPr>
              <w:pStyle w:val="TableTextLeft"/>
            </w:pPr>
            <w:r>
              <w:t>Job-related stress due to COVID-19</w:t>
            </w:r>
          </w:p>
        </w:tc>
        <w:tc>
          <w:tcPr>
            <w:tcW w:w="590" w:type="pct"/>
            <w:gridSpan w:val="2"/>
            <w:tcBorders>
              <w:top w:val="single" w:color="auto" w:sz="4" w:space="0"/>
              <w:left w:val="single" w:color="auto" w:sz="4" w:space="0"/>
              <w:bottom w:val="single" w:color="auto" w:sz="4" w:space="0"/>
              <w:right w:val="nil"/>
            </w:tcBorders>
          </w:tcPr>
          <w:p w:rsidRPr="005F773D" w:rsidR="00174D0B" w:rsidP="00174D0B" w:rsidRDefault="00174D0B" w14:paraId="2FECDC8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top w:val="single" w:color="auto" w:sz="4" w:space="0"/>
              <w:left w:val="nil"/>
              <w:bottom w:val="single" w:color="auto" w:sz="4" w:space="0"/>
              <w:right w:val="nil"/>
            </w:tcBorders>
          </w:tcPr>
          <w:p w:rsidRPr="00BC41DA" w:rsidR="00174D0B" w:rsidP="00174D0B" w:rsidRDefault="00174D0B" w14:paraId="2CD4CE88"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512" w:type="pct"/>
            <w:tcBorders>
              <w:top w:val="single" w:color="auto" w:sz="4" w:space="0"/>
              <w:left w:val="nil"/>
              <w:bottom w:val="single" w:color="auto" w:sz="4" w:space="0"/>
              <w:right w:val="nil"/>
            </w:tcBorders>
          </w:tcPr>
          <w:p w:rsidRPr="005F773D" w:rsidR="00174D0B" w:rsidP="00174D0B" w:rsidRDefault="00174D0B" w14:paraId="7B0406AD"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174D0B" w:rsidP="00174D0B" w:rsidRDefault="00174D0B" w14:paraId="648121CB"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left w:val="nil"/>
              <w:bottom w:val="single" w:color="auto" w:sz="4" w:space="0"/>
              <w:right w:val="nil"/>
            </w:tcBorders>
          </w:tcPr>
          <w:p w:rsidRPr="005F773D" w:rsidR="00174D0B" w:rsidP="00174D0B" w:rsidRDefault="00174D0B" w14:paraId="48FA47D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015D4FDA"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00927BA5" w:rsidP="00927BA5" w:rsidRDefault="00927BA5" w14:paraId="23017FBD" w14:textId="49B91B78">
            <w:pPr>
              <w:pStyle w:val="TableTextLeft"/>
            </w:pPr>
            <w:r>
              <w:t>Job-related stress</w:t>
            </w:r>
          </w:p>
        </w:tc>
        <w:tc>
          <w:tcPr>
            <w:tcW w:w="590" w:type="pct"/>
            <w:gridSpan w:val="2"/>
            <w:tcBorders>
              <w:top w:val="single" w:color="auto" w:sz="4" w:space="0"/>
              <w:left w:val="single" w:color="auto" w:sz="4" w:space="0"/>
              <w:bottom w:val="single" w:color="auto" w:sz="4" w:space="0"/>
              <w:right w:val="nil"/>
            </w:tcBorders>
          </w:tcPr>
          <w:p w:rsidRPr="005F773D" w:rsidR="00927BA5" w:rsidP="00927BA5" w:rsidRDefault="00927BA5" w14:paraId="0B8E2997" w14:textId="6C655974">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top w:val="single" w:color="auto" w:sz="4" w:space="0"/>
              <w:left w:val="nil"/>
              <w:bottom w:val="single" w:color="auto" w:sz="4" w:space="0"/>
              <w:right w:val="nil"/>
            </w:tcBorders>
          </w:tcPr>
          <w:p w:rsidRPr="00874F52" w:rsidR="00927BA5" w:rsidP="00927BA5" w:rsidRDefault="00927BA5" w14:paraId="67DE349C" w14:textId="072595C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512" w:type="pct"/>
            <w:tcBorders>
              <w:top w:val="single" w:color="auto" w:sz="4" w:space="0"/>
              <w:left w:val="nil"/>
              <w:bottom w:val="single" w:color="auto" w:sz="4" w:space="0"/>
              <w:right w:val="nil"/>
            </w:tcBorders>
          </w:tcPr>
          <w:p w:rsidRPr="00BC41DA" w:rsidR="00927BA5" w:rsidP="00927BA5" w:rsidRDefault="00927BA5" w14:paraId="52952BB3" w14:textId="48476D8C">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13" w:type="pct"/>
            <w:tcBorders>
              <w:top w:val="single" w:color="auto" w:sz="4" w:space="0"/>
              <w:left w:val="nil"/>
              <w:bottom w:val="single" w:color="auto" w:sz="4" w:space="0"/>
              <w:right w:val="nil"/>
            </w:tcBorders>
          </w:tcPr>
          <w:p w:rsidRPr="00BC41DA" w:rsidR="00927BA5" w:rsidP="00927BA5" w:rsidRDefault="00927BA5" w14:paraId="3FBA4280" w14:textId="523F09D2">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left w:val="nil"/>
              <w:bottom w:val="single" w:color="auto" w:sz="4" w:space="0"/>
              <w:right w:val="nil"/>
            </w:tcBorders>
          </w:tcPr>
          <w:p w:rsidRPr="005F773D" w:rsidR="00927BA5" w:rsidP="00927BA5" w:rsidRDefault="00927BA5" w14:paraId="6796057C" w14:textId="57689F5E">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752A0A9B"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Pr="005F773D" w:rsidR="00927BA5" w:rsidP="00927BA5" w:rsidRDefault="00927BA5" w14:paraId="28A686FF" w14:textId="77777777">
            <w:pPr>
              <w:pStyle w:val="TableTextLeft"/>
            </w:pPr>
            <w:r>
              <w:t>Primary caregiver for children at home</w:t>
            </w:r>
          </w:p>
        </w:tc>
        <w:tc>
          <w:tcPr>
            <w:tcW w:w="590" w:type="pct"/>
            <w:gridSpan w:val="2"/>
            <w:tcBorders>
              <w:top w:val="single" w:color="auto" w:sz="4" w:space="0"/>
              <w:left w:val="single" w:color="auto" w:sz="4" w:space="0"/>
              <w:bottom w:val="single" w:color="auto" w:sz="4" w:space="0"/>
              <w:right w:val="nil"/>
            </w:tcBorders>
          </w:tcPr>
          <w:p w:rsidRPr="005F773D" w:rsidR="00927BA5" w:rsidP="00927BA5" w:rsidRDefault="00927BA5" w14:paraId="1795A6B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top w:val="single" w:color="auto" w:sz="4" w:space="0"/>
              <w:left w:val="nil"/>
              <w:bottom w:val="single" w:color="auto" w:sz="4" w:space="0"/>
              <w:right w:val="nil"/>
            </w:tcBorders>
          </w:tcPr>
          <w:p w:rsidRPr="00BC41DA" w:rsidR="00927BA5" w:rsidP="00927BA5" w:rsidRDefault="00927BA5" w14:paraId="6329E8FD"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512" w:type="pct"/>
            <w:tcBorders>
              <w:top w:val="single" w:color="auto" w:sz="4" w:space="0"/>
              <w:left w:val="nil"/>
              <w:bottom w:val="single" w:color="auto" w:sz="4" w:space="0"/>
              <w:right w:val="nil"/>
            </w:tcBorders>
          </w:tcPr>
          <w:p w:rsidRPr="00944B19" w:rsidR="00927BA5" w:rsidP="00927BA5" w:rsidRDefault="00927BA5" w14:paraId="59DC0D52"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69F7F3B4"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Borders>
              <w:top w:val="single" w:color="auto" w:sz="4" w:space="0"/>
              <w:left w:val="nil"/>
              <w:bottom w:val="single" w:color="auto" w:sz="4" w:space="0"/>
              <w:right w:val="nil"/>
            </w:tcBorders>
          </w:tcPr>
          <w:p w:rsidR="00927BA5" w:rsidP="00927BA5" w:rsidRDefault="00927BA5" w14:paraId="684D365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7688139A"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Pr="005F773D" w:rsidR="00927BA5" w:rsidP="00927BA5" w:rsidRDefault="00927BA5" w14:paraId="68E5D132" w14:textId="77777777">
            <w:pPr>
              <w:pStyle w:val="TableTextLeft"/>
            </w:pPr>
            <w:r>
              <w:t>Current level of stress or anxiety as a caregiver</w:t>
            </w:r>
          </w:p>
        </w:tc>
        <w:tc>
          <w:tcPr>
            <w:tcW w:w="590" w:type="pct"/>
            <w:gridSpan w:val="2"/>
            <w:tcBorders>
              <w:top w:val="single" w:color="auto" w:sz="4" w:space="0"/>
              <w:left w:val="single" w:color="auto" w:sz="4" w:space="0"/>
              <w:bottom w:val="single" w:color="auto" w:sz="4" w:space="0"/>
              <w:right w:val="nil"/>
            </w:tcBorders>
          </w:tcPr>
          <w:p w:rsidRPr="005F773D" w:rsidR="00927BA5" w:rsidP="00927BA5" w:rsidRDefault="00927BA5" w14:paraId="539752C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top w:val="single" w:color="auto" w:sz="4" w:space="0"/>
              <w:left w:val="nil"/>
              <w:bottom w:val="single" w:color="auto" w:sz="4" w:space="0"/>
              <w:right w:val="nil"/>
            </w:tcBorders>
          </w:tcPr>
          <w:p w:rsidRPr="00BC41DA" w:rsidR="00927BA5" w:rsidP="00927BA5" w:rsidRDefault="00927BA5" w14:paraId="6F4FF13D"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512" w:type="pct"/>
            <w:tcBorders>
              <w:top w:val="single" w:color="auto" w:sz="4" w:space="0"/>
              <w:left w:val="nil"/>
              <w:bottom w:val="single" w:color="auto" w:sz="4" w:space="0"/>
              <w:right w:val="nil"/>
            </w:tcBorders>
          </w:tcPr>
          <w:p w:rsidRPr="00944B19" w:rsidR="00927BA5" w:rsidP="00927BA5" w:rsidRDefault="00927BA5" w14:paraId="68E6938A"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70B70200"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Borders>
              <w:top w:val="single" w:color="auto" w:sz="4" w:space="0"/>
              <w:left w:val="nil"/>
              <w:bottom w:val="single" w:color="auto" w:sz="4" w:space="0"/>
              <w:right w:val="nil"/>
            </w:tcBorders>
          </w:tcPr>
          <w:p w:rsidR="00927BA5" w:rsidP="00927BA5" w:rsidRDefault="00927BA5" w14:paraId="37D4B74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6AA942D3" w14:textId="77777777">
        <w:tc>
          <w:tcPr>
            <w:cnfStyle w:val="001000000000" w:firstRow="0" w:lastRow="0" w:firstColumn="1" w:lastColumn="0" w:oddVBand="0" w:evenVBand="0" w:oddHBand="0" w:evenHBand="0" w:firstRowFirstColumn="0" w:firstRowLastColumn="0" w:lastRowFirstColumn="0" w:lastRowLastColumn="0"/>
            <w:tcW w:w="2257" w:type="pct"/>
            <w:tcBorders>
              <w:bottom w:val="single" w:color="auto" w:sz="4" w:space="0"/>
              <w:right w:val="single" w:color="auto" w:sz="4" w:space="0"/>
            </w:tcBorders>
          </w:tcPr>
          <w:p w:rsidRPr="005F773D" w:rsidR="00927BA5" w:rsidP="00927BA5" w:rsidRDefault="00927BA5" w14:paraId="5D6501F7" w14:textId="77777777">
            <w:pPr>
              <w:pStyle w:val="TableTextLeft"/>
            </w:pPr>
            <w:r>
              <w:t>Parenting behaviors</w:t>
            </w:r>
          </w:p>
        </w:tc>
        <w:tc>
          <w:tcPr>
            <w:tcW w:w="590" w:type="pct"/>
            <w:gridSpan w:val="2"/>
            <w:tcBorders>
              <w:top w:val="single" w:color="auto" w:sz="4" w:space="0"/>
              <w:left w:val="single" w:color="auto" w:sz="4" w:space="0"/>
              <w:bottom w:val="single" w:color="auto" w:sz="4" w:space="0"/>
              <w:right w:val="nil"/>
            </w:tcBorders>
          </w:tcPr>
          <w:p w:rsidRPr="005F773D" w:rsidR="00927BA5" w:rsidP="00927BA5" w:rsidRDefault="00927BA5" w14:paraId="070946D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top w:val="single" w:color="auto" w:sz="4" w:space="0"/>
              <w:left w:val="nil"/>
              <w:bottom w:val="single" w:color="auto" w:sz="4" w:space="0"/>
              <w:right w:val="nil"/>
            </w:tcBorders>
          </w:tcPr>
          <w:p w:rsidRPr="00BC41DA" w:rsidR="00927BA5" w:rsidP="00927BA5" w:rsidRDefault="00927BA5" w14:paraId="09F02F81"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512" w:type="pct"/>
            <w:tcBorders>
              <w:top w:val="single" w:color="auto" w:sz="4" w:space="0"/>
              <w:left w:val="nil"/>
              <w:bottom w:val="single" w:color="auto" w:sz="4" w:space="0"/>
              <w:right w:val="nil"/>
            </w:tcBorders>
          </w:tcPr>
          <w:p w:rsidRPr="00944B19" w:rsidR="00927BA5" w:rsidP="00927BA5" w:rsidRDefault="00927BA5" w14:paraId="5E5B2993"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6A56D1B4"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Borders>
              <w:top w:val="single" w:color="auto" w:sz="4" w:space="0"/>
              <w:left w:val="nil"/>
              <w:bottom w:val="single" w:color="auto" w:sz="4" w:space="0"/>
              <w:right w:val="nil"/>
            </w:tcBorders>
          </w:tcPr>
          <w:p w:rsidR="00927BA5" w:rsidP="00927BA5" w:rsidRDefault="00927BA5" w14:paraId="1FB7D66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0FB925B1" w14:textId="77777777">
        <w:tc>
          <w:tcPr>
            <w:cnfStyle w:val="001000000000" w:firstRow="0" w:lastRow="0" w:firstColumn="1" w:lastColumn="0" w:oddVBand="0" w:evenVBand="0" w:oddHBand="0" w:evenHBand="0" w:firstRowFirstColumn="0" w:firstRowLastColumn="0" w:lastRowFirstColumn="0" w:lastRowLastColumn="0"/>
            <w:tcW w:w="2257" w:type="pct"/>
            <w:tcBorders>
              <w:top w:val="single" w:color="auto" w:sz="4" w:space="0"/>
              <w:right w:val="single" w:color="auto" w:sz="4" w:space="0"/>
            </w:tcBorders>
          </w:tcPr>
          <w:p w:rsidRPr="005F773D" w:rsidR="00927BA5" w:rsidP="00927BA5" w:rsidRDefault="00927BA5" w14:paraId="7A7579D5" w14:textId="77777777">
            <w:pPr>
              <w:pStyle w:val="TableTextLeft"/>
            </w:pPr>
            <w:r>
              <w:t>Instruction mode for their child(ren) in 2021-2022 school/program year</w:t>
            </w:r>
          </w:p>
        </w:tc>
        <w:tc>
          <w:tcPr>
            <w:tcW w:w="590" w:type="pct"/>
            <w:gridSpan w:val="2"/>
            <w:tcBorders>
              <w:top w:val="single" w:color="auto" w:sz="4" w:space="0"/>
              <w:left w:val="single" w:color="auto" w:sz="4" w:space="0"/>
              <w:bottom w:val="single" w:color="auto" w:sz="4" w:space="0"/>
              <w:right w:val="nil"/>
            </w:tcBorders>
          </w:tcPr>
          <w:p w:rsidRPr="005F773D" w:rsidR="00927BA5" w:rsidP="00927BA5" w:rsidRDefault="00927BA5" w14:paraId="07CFD0C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top w:val="single" w:color="auto" w:sz="4" w:space="0"/>
              <w:left w:val="nil"/>
              <w:bottom w:val="single" w:color="auto" w:sz="4" w:space="0"/>
              <w:right w:val="nil"/>
            </w:tcBorders>
          </w:tcPr>
          <w:p w:rsidRPr="00BC41DA" w:rsidR="00927BA5" w:rsidP="00927BA5" w:rsidRDefault="00927BA5" w14:paraId="4A890117"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512" w:type="pct"/>
            <w:tcBorders>
              <w:top w:val="single" w:color="auto" w:sz="4" w:space="0"/>
              <w:left w:val="nil"/>
              <w:bottom w:val="single" w:color="auto" w:sz="4" w:space="0"/>
              <w:right w:val="nil"/>
            </w:tcBorders>
          </w:tcPr>
          <w:p w:rsidRPr="00944B19" w:rsidR="00927BA5" w:rsidP="00927BA5" w:rsidRDefault="00927BA5" w14:paraId="04FB9BF0"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4399EBBA"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Borders>
              <w:top w:val="single" w:color="auto" w:sz="4" w:space="0"/>
              <w:left w:val="nil"/>
              <w:bottom w:val="single" w:color="auto" w:sz="4" w:space="0"/>
              <w:right w:val="nil"/>
            </w:tcBorders>
          </w:tcPr>
          <w:p w:rsidR="00927BA5" w:rsidP="00927BA5" w:rsidRDefault="00927BA5" w14:paraId="02F5187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389428BD" w14:textId="77777777">
        <w:tc>
          <w:tcPr>
            <w:cnfStyle w:val="001000000000" w:firstRow="0" w:lastRow="0" w:firstColumn="1" w:lastColumn="0" w:oddVBand="0" w:evenVBand="0" w:oddHBand="0" w:evenHBand="0" w:firstRowFirstColumn="0" w:firstRowLastColumn="0" w:lastRowFirstColumn="0" w:lastRowLastColumn="0"/>
            <w:tcW w:w="2257" w:type="pct"/>
            <w:tcBorders>
              <w:top w:val="single" w:color="auto" w:sz="4" w:space="0"/>
              <w:right w:val="single" w:color="auto" w:sz="4" w:space="0"/>
            </w:tcBorders>
          </w:tcPr>
          <w:p w:rsidR="00927BA5" w:rsidP="00927BA5" w:rsidRDefault="00927BA5" w14:paraId="4CE7A635" w14:textId="77777777">
            <w:pPr>
              <w:pStyle w:val="TableTextLeft"/>
            </w:pPr>
            <w:r>
              <w:t>Child(ren)’s school, school district, or child care provider changed in-person instruction plans</w:t>
            </w:r>
          </w:p>
        </w:tc>
        <w:tc>
          <w:tcPr>
            <w:tcW w:w="590" w:type="pct"/>
            <w:gridSpan w:val="2"/>
            <w:tcBorders>
              <w:top w:val="single" w:color="auto" w:sz="4" w:space="0"/>
              <w:left w:val="single" w:color="auto" w:sz="4" w:space="0"/>
              <w:bottom w:val="single" w:color="auto" w:sz="4" w:space="0"/>
              <w:right w:val="nil"/>
            </w:tcBorders>
          </w:tcPr>
          <w:p w:rsidRPr="005F773D" w:rsidR="00927BA5" w:rsidP="00927BA5" w:rsidRDefault="00927BA5" w14:paraId="6DE024D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top w:val="single" w:color="auto" w:sz="4" w:space="0"/>
              <w:left w:val="nil"/>
              <w:bottom w:val="single" w:color="auto" w:sz="4" w:space="0"/>
              <w:right w:val="nil"/>
            </w:tcBorders>
          </w:tcPr>
          <w:p w:rsidRPr="00BC41DA" w:rsidR="00927BA5" w:rsidP="00927BA5" w:rsidRDefault="00927BA5" w14:paraId="4AF2CB16"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512" w:type="pct"/>
            <w:tcBorders>
              <w:top w:val="single" w:color="auto" w:sz="4" w:space="0"/>
              <w:left w:val="nil"/>
              <w:bottom w:val="single" w:color="auto" w:sz="4" w:space="0"/>
              <w:right w:val="nil"/>
            </w:tcBorders>
          </w:tcPr>
          <w:p w:rsidRPr="00BC41DA" w:rsidR="00927BA5" w:rsidP="00927BA5" w:rsidRDefault="00927BA5" w14:paraId="5F65E9A0"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00927BA5" w:rsidP="00927BA5" w:rsidRDefault="00927BA5" w14:paraId="63C088C6"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Borders>
              <w:top w:val="single" w:color="auto" w:sz="4" w:space="0"/>
              <w:left w:val="nil"/>
              <w:bottom w:val="single" w:color="auto" w:sz="4" w:space="0"/>
              <w:right w:val="nil"/>
            </w:tcBorders>
          </w:tcPr>
          <w:p w:rsidRPr="005F773D" w:rsidR="00927BA5" w:rsidP="00927BA5" w:rsidRDefault="00927BA5" w14:paraId="6C4BF21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23F29598"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Pr="005F773D" w:rsidR="00927BA5" w:rsidP="00927BA5" w:rsidRDefault="00927BA5" w14:paraId="26EBAB36" w14:textId="77777777">
            <w:pPr>
              <w:pStyle w:val="TableTextLeft"/>
            </w:pPr>
            <w:r>
              <w:t>Unmet childcare needs</w:t>
            </w:r>
          </w:p>
        </w:tc>
        <w:tc>
          <w:tcPr>
            <w:tcW w:w="590" w:type="pct"/>
            <w:gridSpan w:val="2"/>
            <w:tcBorders>
              <w:top w:val="single" w:color="auto" w:sz="4" w:space="0"/>
              <w:left w:val="single" w:color="auto" w:sz="4" w:space="0"/>
              <w:bottom w:val="nil"/>
            </w:tcBorders>
          </w:tcPr>
          <w:p w:rsidRPr="005F773D" w:rsidR="00927BA5" w:rsidP="00927BA5" w:rsidRDefault="00927BA5" w14:paraId="3A13F435"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top w:val="single" w:color="auto" w:sz="4" w:space="0"/>
              <w:bottom w:val="nil"/>
            </w:tcBorders>
          </w:tcPr>
          <w:p w:rsidRPr="00BC41DA" w:rsidR="00927BA5" w:rsidP="00927BA5" w:rsidRDefault="00927BA5" w14:paraId="2A8C7AEF"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512" w:type="pct"/>
            <w:tcBorders>
              <w:top w:val="single" w:color="auto" w:sz="4" w:space="0"/>
              <w:bottom w:val="nil"/>
            </w:tcBorders>
          </w:tcPr>
          <w:p w:rsidRPr="00944B19" w:rsidR="00927BA5" w:rsidP="00927BA5" w:rsidRDefault="00927BA5" w14:paraId="6A54E8F4"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bottom w:val="nil"/>
            </w:tcBorders>
          </w:tcPr>
          <w:p w:rsidRPr="005F773D" w:rsidR="00927BA5" w:rsidP="00927BA5" w:rsidRDefault="00927BA5" w14:paraId="5679D971"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Borders>
              <w:top w:val="single" w:color="auto" w:sz="4" w:space="0"/>
              <w:bottom w:val="nil"/>
            </w:tcBorders>
          </w:tcPr>
          <w:p w:rsidR="00927BA5" w:rsidP="00927BA5" w:rsidRDefault="00927BA5" w14:paraId="1B97A71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6A83D9F2"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00927BA5" w:rsidP="00927BA5" w:rsidRDefault="00927BA5" w14:paraId="2C61B971" w14:textId="77777777">
            <w:pPr>
              <w:pStyle w:val="TableTextLeft"/>
            </w:pPr>
            <w:r>
              <w:t>General health</w:t>
            </w:r>
          </w:p>
        </w:tc>
        <w:tc>
          <w:tcPr>
            <w:tcW w:w="590" w:type="pct"/>
            <w:gridSpan w:val="2"/>
            <w:tcBorders>
              <w:top w:val="single" w:color="auto" w:sz="4" w:space="0"/>
              <w:left w:val="single" w:color="auto" w:sz="4" w:space="0"/>
              <w:bottom w:val="nil"/>
            </w:tcBorders>
          </w:tcPr>
          <w:p w:rsidRPr="005F773D" w:rsidR="00927BA5" w:rsidP="00927BA5" w:rsidRDefault="00927BA5" w14:paraId="3C13F9FE"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top w:val="single" w:color="auto" w:sz="4" w:space="0"/>
              <w:bottom w:val="nil"/>
            </w:tcBorders>
          </w:tcPr>
          <w:p w:rsidRPr="00BC41DA" w:rsidR="00927BA5" w:rsidP="00927BA5" w:rsidRDefault="00927BA5" w14:paraId="656A6C3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12" w:type="pct"/>
            <w:tcBorders>
              <w:top w:val="single" w:color="auto" w:sz="4" w:space="0"/>
              <w:bottom w:val="nil"/>
            </w:tcBorders>
          </w:tcPr>
          <w:p w:rsidRPr="00BC41DA" w:rsidR="00927BA5" w:rsidP="00927BA5" w:rsidRDefault="00927BA5" w14:paraId="3EC6B693"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bottom w:val="nil"/>
            </w:tcBorders>
          </w:tcPr>
          <w:p w:rsidR="00927BA5" w:rsidP="00927BA5" w:rsidRDefault="00927BA5" w14:paraId="68570682"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bottom w:val="nil"/>
            </w:tcBorders>
          </w:tcPr>
          <w:p w:rsidRPr="005F773D" w:rsidR="00927BA5" w:rsidP="00927BA5" w:rsidRDefault="00927BA5" w14:paraId="6DA192A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27BA5" w:rsidTr="00174D0B" w14:paraId="08C1C060"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00927BA5" w:rsidP="00927BA5" w:rsidRDefault="00927BA5" w14:paraId="5F4D0BA1" w14:textId="77777777">
            <w:pPr>
              <w:pStyle w:val="TableTextLeft"/>
            </w:pPr>
            <w:r>
              <w:t xml:space="preserve">Supports for staff wellness and overall well-being offered and received </w:t>
            </w:r>
          </w:p>
        </w:tc>
        <w:tc>
          <w:tcPr>
            <w:tcW w:w="590" w:type="pct"/>
            <w:gridSpan w:val="2"/>
            <w:tcBorders>
              <w:top w:val="single" w:color="auto" w:sz="4" w:space="0"/>
              <w:left w:val="single" w:color="auto" w:sz="4" w:space="0"/>
              <w:bottom w:val="nil"/>
            </w:tcBorders>
          </w:tcPr>
          <w:p w:rsidR="00927BA5" w:rsidP="00927BA5" w:rsidRDefault="00927BA5" w14:paraId="29C3FCDA"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top w:val="single" w:color="auto" w:sz="4" w:space="0"/>
              <w:bottom w:val="nil"/>
            </w:tcBorders>
          </w:tcPr>
          <w:p w:rsidR="00927BA5" w:rsidP="00927BA5" w:rsidRDefault="00927BA5" w14:paraId="5EC7F71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12" w:type="pct"/>
            <w:tcBorders>
              <w:top w:val="single" w:color="auto" w:sz="4" w:space="0"/>
              <w:bottom w:val="nil"/>
            </w:tcBorders>
          </w:tcPr>
          <w:p w:rsidRPr="00BC41DA" w:rsidR="00927BA5" w:rsidP="00927BA5" w:rsidRDefault="00927BA5" w14:paraId="385FC4B0"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13" w:type="pct"/>
            <w:tcBorders>
              <w:top w:val="single" w:color="auto" w:sz="4" w:space="0"/>
              <w:bottom w:val="nil"/>
            </w:tcBorders>
          </w:tcPr>
          <w:p w:rsidRPr="00BC41DA" w:rsidR="00927BA5" w:rsidP="00927BA5" w:rsidRDefault="00927BA5" w14:paraId="4D0973C5"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bottom w:val="nil"/>
            </w:tcBorders>
          </w:tcPr>
          <w:p w:rsidR="00927BA5" w:rsidP="00927BA5" w:rsidRDefault="00927BA5" w14:paraId="7EAB329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27BA5" w:rsidTr="00174D0B" w14:paraId="707B9CE6"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00927BA5" w:rsidP="00927BA5" w:rsidRDefault="00927BA5" w14:paraId="0BFDE8C9" w14:textId="77777777">
            <w:pPr>
              <w:pStyle w:val="TableTextLeft"/>
            </w:pPr>
            <w:r>
              <w:t>Were supports for staff wellness and overall well-being offered at a convenient location and convenient time</w:t>
            </w:r>
          </w:p>
        </w:tc>
        <w:tc>
          <w:tcPr>
            <w:tcW w:w="590" w:type="pct"/>
            <w:gridSpan w:val="2"/>
            <w:tcBorders>
              <w:top w:val="single" w:color="auto" w:sz="4" w:space="0"/>
              <w:left w:val="single" w:color="auto" w:sz="4" w:space="0"/>
              <w:bottom w:val="nil"/>
            </w:tcBorders>
          </w:tcPr>
          <w:p w:rsidR="00927BA5" w:rsidP="00927BA5" w:rsidRDefault="00927BA5" w14:paraId="26D82C8E"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top w:val="single" w:color="auto" w:sz="4" w:space="0"/>
              <w:bottom w:val="nil"/>
            </w:tcBorders>
          </w:tcPr>
          <w:p w:rsidR="00927BA5" w:rsidP="00927BA5" w:rsidRDefault="00927BA5" w14:paraId="4E320CA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12" w:type="pct"/>
            <w:tcBorders>
              <w:top w:val="single" w:color="auto" w:sz="4" w:space="0"/>
              <w:bottom w:val="nil"/>
            </w:tcBorders>
          </w:tcPr>
          <w:p w:rsidRPr="00BC41DA" w:rsidR="00927BA5" w:rsidP="00927BA5" w:rsidRDefault="00927BA5" w14:paraId="711BCD3C"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13" w:type="pct"/>
            <w:tcBorders>
              <w:top w:val="single" w:color="auto" w:sz="4" w:space="0"/>
              <w:bottom w:val="nil"/>
            </w:tcBorders>
          </w:tcPr>
          <w:p w:rsidRPr="00BC41DA" w:rsidR="00927BA5" w:rsidP="00927BA5" w:rsidRDefault="00927BA5" w14:paraId="529D78F2"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bottom w:val="nil"/>
            </w:tcBorders>
          </w:tcPr>
          <w:p w:rsidR="00927BA5" w:rsidP="00927BA5" w:rsidRDefault="00927BA5" w14:paraId="7E35C96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27BA5" w:rsidTr="00174D0B" w14:paraId="6C57FD25"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00927BA5" w:rsidP="00927BA5" w:rsidRDefault="00927BA5" w14:paraId="513F1DC3" w14:textId="77777777">
            <w:pPr>
              <w:pStyle w:val="TableTextLeft"/>
            </w:pPr>
            <w:r>
              <w:t>Supports for staff wellness and overall well-being that would have been useful</w:t>
            </w:r>
          </w:p>
        </w:tc>
        <w:tc>
          <w:tcPr>
            <w:tcW w:w="590" w:type="pct"/>
            <w:gridSpan w:val="2"/>
            <w:tcBorders>
              <w:top w:val="single" w:color="auto" w:sz="4" w:space="0"/>
              <w:left w:val="single" w:color="auto" w:sz="4" w:space="0"/>
              <w:bottom w:val="nil"/>
            </w:tcBorders>
          </w:tcPr>
          <w:p w:rsidR="00927BA5" w:rsidP="00927BA5" w:rsidRDefault="00927BA5" w14:paraId="7D65A591"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top w:val="single" w:color="auto" w:sz="4" w:space="0"/>
              <w:bottom w:val="nil"/>
            </w:tcBorders>
          </w:tcPr>
          <w:p w:rsidR="00927BA5" w:rsidP="00927BA5" w:rsidRDefault="00927BA5" w14:paraId="3F8DA2D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12" w:type="pct"/>
            <w:tcBorders>
              <w:top w:val="single" w:color="auto" w:sz="4" w:space="0"/>
              <w:bottom w:val="nil"/>
            </w:tcBorders>
          </w:tcPr>
          <w:p w:rsidRPr="00BC41DA" w:rsidR="00927BA5" w:rsidP="00927BA5" w:rsidRDefault="00927BA5" w14:paraId="37ABD836"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13" w:type="pct"/>
            <w:tcBorders>
              <w:top w:val="single" w:color="auto" w:sz="4" w:space="0"/>
              <w:bottom w:val="nil"/>
            </w:tcBorders>
          </w:tcPr>
          <w:p w:rsidRPr="00BC41DA" w:rsidR="00927BA5" w:rsidP="00927BA5" w:rsidRDefault="00927BA5" w14:paraId="56925081"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bottom w:val="nil"/>
            </w:tcBorders>
          </w:tcPr>
          <w:p w:rsidR="00927BA5" w:rsidP="00927BA5" w:rsidRDefault="00927BA5" w14:paraId="46274A3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27BA5" w:rsidTr="00174D0B" w14:paraId="391BF39F"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00927BA5" w:rsidP="00927BA5" w:rsidRDefault="00927BA5" w14:paraId="06975F5E" w14:textId="77777777">
            <w:pPr>
              <w:pStyle w:val="TableTextLeft"/>
            </w:pPr>
            <w:r>
              <w:t>Supports for staff wellness and overall well-being received from program met teacher needs</w:t>
            </w:r>
          </w:p>
        </w:tc>
        <w:tc>
          <w:tcPr>
            <w:tcW w:w="590" w:type="pct"/>
            <w:gridSpan w:val="2"/>
            <w:tcBorders>
              <w:top w:val="single" w:color="auto" w:sz="4" w:space="0"/>
              <w:left w:val="single" w:color="auto" w:sz="4" w:space="0"/>
              <w:bottom w:val="nil"/>
            </w:tcBorders>
          </w:tcPr>
          <w:p w:rsidR="00927BA5" w:rsidP="00927BA5" w:rsidRDefault="00927BA5" w14:paraId="7832546A"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top w:val="single" w:color="auto" w:sz="4" w:space="0"/>
              <w:bottom w:val="nil"/>
            </w:tcBorders>
          </w:tcPr>
          <w:p w:rsidR="00927BA5" w:rsidP="00927BA5" w:rsidRDefault="00927BA5" w14:paraId="3DDD5A5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12" w:type="pct"/>
            <w:tcBorders>
              <w:top w:val="single" w:color="auto" w:sz="4" w:space="0"/>
              <w:bottom w:val="nil"/>
            </w:tcBorders>
          </w:tcPr>
          <w:p w:rsidRPr="00BC41DA" w:rsidR="00927BA5" w:rsidP="00927BA5" w:rsidRDefault="00927BA5" w14:paraId="6FDFDB46"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13" w:type="pct"/>
            <w:tcBorders>
              <w:top w:val="single" w:color="auto" w:sz="4" w:space="0"/>
              <w:bottom w:val="nil"/>
            </w:tcBorders>
          </w:tcPr>
          <w:p w:rsidRPr="00BC41DA" w:rsidR="00927BA5" w:rsidP="00927BA5" w:rsidRDefault="00927BA5" w14:paraId="79EC0F8D"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bottom w:val="nil"/>
            </w:tcBorders>
          </w:tcPr>
          <w:p w:rsidR="00927BA5" w:rsidP="00927BA5" w:rsidRDefault="00927BA5" w14:paraId="701D8FA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27BA5" w:rsidTr="0040141D" w14:paraId="5AED35EC"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00927BA5" w:rsidP="00927BA5" w:rsidRDefault="00927BA5" w14:paraId="005DF667" w14:textId="77777777">
            <w:pPr>
              <w:pStyle w:val="TableTextLeft"/>
            </w:pPr>
            <w:r>
              <w:t>Whether received training on providing trauma-informed care in the past year</w:t>
            </w:r>
          </w:p>
        </w:tc>
        <w:tc>
          <w:tcPr>
            <w:tcW w:w="590" w:type="pct"/>
            <w:gridSpan w:val="2"/>
            <w:tcBorders>
              <w:top w:val="single" w:color="auto" w:sz="4" w:space="0"/>
              <w:left w:val="single" w:color="auto" w:sz="4" w:space="0"/>
              <w:bottom w:val="single" w:color="auto" w:sz="4" w:space="0"/>
            </w:tcBorders>
          </w:tcPr>
          <w:p w:rsidR="00927BA5" w:rsidP="00927BA5" w:rsidRDefault="00927BA5" w14:paraId="2FC28684"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top w:val="single" w:color="auto" w:sz="4" w:space="0"/>
              <w:bottom w:val="single" w:color="auto" w:sz="4" w:space="0"/>
            </w:tcBorders>
          </w:tcPr>
          <w:p w:rsidR="00927BA5" w:rsidP="00927BA5" w:rsidRDefault="00927BA5" w14:paraId="54AF392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12" w:type="pct"/>
            <w:tcBorders>
              <w:top w:val="single" w:color="auto" w:sz="4" w:space="0"/>
              <w:bottom w:val="single" w:color="auto" w:sz="4" w:space="0"/>
            </w:tcBorders>
          </w:tcPr>
          <w:p w:rsidRPr="00BC41DA" w:rsidR="00927BA5" w:rsidP="00927BA5" w:rsidRDefault="00927BA5" w14:paraId="6130E5DC"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13" w:type="pct"/>
            <w:tcBorders>
              <w:top w:val="single" w:color="auto" w:sz="4" w:space="0"/>
              <w:bottom w:val="single" w:color="auto" w:sz="4" w:space="0"/>
            </w:tcBorders>
          </w:tcPr>
          <w:p w:rsidRPr="00BC41DA" w:rsidR="00927BA5" w:rsidP="00927BA5" w:rsidRDefault="00927BA5" w14:paraId="2BEF0E74"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bottom w:val="single" w:color="auto" w:sz="4" w:space="0"/>
            </w:tcBorders>
          </w:tcPr>
          <w:p w:rsidR="00927BA5" w:rsidP="00927BA5" w:rsidRDefault="00927BA5" w14:paraId="0D0A305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27BA5" w:rsidTr="0040141D" w14:paraId="0108100F" w14:textId="77777777">
        <w:tc>
          <w:tcPr>
            <w:cnfStyle w:val="001000000000" w:firstRow="0" w:lastRow="0" w:firstColumn="1" w:lastColumn="0" w:oddVBand="0" w:evenVBand="0" w:oddHBand="0" w:evenHBand="0" w:firstRowFirstColumn="0" w:firstRowLastColumn="0" w:lastRowFirstColumn="0" w:lastRowLastColumn="0"/>
            <w:tcW w:w="2257" w:type="pct"/>
            <w:tcBorders>
              <w:right w:val="single" w:color="auto" w:sz="4" w:space="0"/>
            </w:tcBorders>
          </w:tcPr>
          <w:p w:rsidR="00927BA5" w:rsidP="00927BA5" w:rsidRDefault="00927BA5" w14:paraId="593A810A" w14:textId="77777777">
            <w:pPr>
              <w:pStyle w:val="TableTextLeft"/>
            </w:pPr>
            <w:r>
              <w:t>Who provided training on trauma-informed care</w:t>
            </w:r>
          </w:p>
        </w:tc>
        <w:tc>
          <w:tcPr>
            <w:tcW w:w="590" w:type="pct"/>
            <w:gridSpan w:val="2"/>
            <w:tcBorders>
              <w:top w:val="single" w:color="auto" w:sz="4" w:space="0"/>
              <w:left w:val="single" w:color="auto" w:sz="4" w:space="0"/>
              <w:bottom w:val="single" w:color="auto" w:sz="4" w:space="0"/>
            </w:tcBorders>
          </w:tcPr>
          <w:p w:rsidR="00927BA5" w:rsidP="00927BA5" w:rsidRDefault="00927BA5" w14:paraId="34754276"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top w:val="single" w:color="auto" w:sz="4" w:space="0"/>
              <w:bottom w:val="single" w:color="auto" w:sz="4" w:space="0"/>
            </w:tcBorders>
          </w:tcPr>
          <w:p w:rsidR="00927BA5" w:rsidP="00927BA5" w:rsidRDefault="00927BA5" w14:paraId="11837CF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12" w:type="pct"/>
            <w:tcBorders>
              <w:top w:val="single" w:color="auto" w:sz="4" w:space="0"/>
              <w:bottom w:val="single" w:color="auto" w:sz="4" w:space="0"/>
            </w:tcBorders>
          </w:tcPr>
          <w:p w:rsidRPr="00BC41DA" w:rsidR="00927BA5" w:rsidP="00927BA5" w:rsidRDefault="00927BA5" w14:paraId="7C5CD561"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13" w:type="pct"/>
            <w:tcBorders>
              <w:top w:val="single" w:color="auto" w:sz="4" w:space="0"/>
              <w:bottom w:val="single" w:color="auto" w:sz="4" w:space="0"/>
            </w:tcBorders>
          </w:tcPr>
          <w:p w:rsidRPr="00BC41DA" w:rsidR="00927BA5" w:rsidP="00927BA5" w:rsidRDefault="00927BA5" w14:paraId="1072F469"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bottom w:val="single" w:color="auto" w:sz="4" w:space="0"/>
            </w:tcBorders>
          </w:tcPr>
          <w:p w:rsidR="00927BA5" w:rsidP="00927BA5" w:rsidRDefault="00927BA5" w14:paraId="2517118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27BA5" w:rsidTr="0040141D" w14:paraId="5E544C31" w14:textId="77777777">
        <w:tc>
          <w:tcPr>
            <w:cnfStyle w:val="001000000000" w:firstRow="0" w:lastRow="0" w:firstColumn="1" w:lastColumn="0" w:oddVBand="0" w:evenVBand="0" w:oddHBand="0" w:evenHBand="0" w:firstRowFirstColumn="0" w:firstRowLastColumn="0" w:lastRowFirstColumn="0" w:lastRowLastColumn="0"/>
            <w:tcW w:w="2257" w:type="pct"/>
            <w:shd w:val="clear" w:color="auto" w:fill="0B2949" w:themeFill="accent1"/>
          </w:tcPr>
          <w:p w:rsidRPr="005F773D" w:rsidR="00927BA5" w:rsidP="00927BA5" w:rsidRDefault="00927BA5" w14:paraId="2D5CC2C7" w14:textId="77777777">
            <w:pPr>
              <w:pStyle w:val="TableRowHead"/>
              <w:pageBreakBefore/>
            </w:pPr>
            <w:bookmarkStart w:name="_Hlk78877932" w:id="10"/>
            <w:r w:rsidRPr="005F773D">
              <w:lastRenderedPageBreak/>
              <w:t>Teacher Characteristics (</w:t>
            </w:r>
            <w:r>
              <w:t>Teacher Survey, Sections A and</w:t>
            </w:r>
            <w:r w:rsidRPr="005F773D">
              <w:t xml:space="preserve"> D)</w:t>
            </w:r>
          </w:p>
        </w:tc>
        <w:tc>
          <w:tcPr>
            <w:tcW w:w="590" w:type="pct"/>
            <w:gridSpan w:val="2"/>
            <w:tcBorders>
              <w:top w:val="single" w:color="auto" w:sz="4" w:space="0"/>
            </w:tcBorders>
            <w:shd w:val="clear" w:color="auto" w:fill="0B2949" w:themeFill="accent1"/>
          </w:tcPr>
          <w:p w:rsidRPr="005F773D" w:rsidR="00927BA5" w:rsidP="00927BA5" w:rsidRDefault="00927BA5" w14:paraId="5AA9100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38" w:type="pct"/>
            <w:tcBorders>
              <w:top w:val="single" w:color="auto" w:sz="4" w:space="0"/>
            </w:tcBorders>
            <w:shd w:val="clear" w:color="auto" w:fill="0B2949" w:themeFill="accent1"/>
          </w:tcPr>
          <w:p w:rsidRPr="005F773D" w:rsidR="00927BA5" w:rsidP="00927BA5" w:rsidRDefault="00927BA5" w14:paraId="22D8C9A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12" w:type="pct"/>
            <w:tcBorders>
              <w:top w:val="single" w:color="auto" w:sz="4" w:space="0"/>
              <w:bottom w:val="single" w:color="auto" w:sz="4" w:space="0"/>
            </w:tcBorders>
            <w:shd w:val="clear" w:color="auto" w:fill="0B2949" w:themeFill="accent1"/>
          </w:tcPr>
          <w:p w:rsidRPr="005F773D" w:rsidR="00927BA5" w:rsidP="00927BA5" w:rsidRDefault="00927BA5" w14:paraId="71BDCE0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13" w:type="pct"/>
            <w:tcBorders>
              <w:top w:val="single" w:color="auto" w:sz="4" w:space="0"/>
              <w:bottom w:val="single" w:color="auto" w:sz="4" w:space="0"/>
            </w:tcBorders>
            <w:shd w:val="clear" w:color="auto" w:fill="0B2949" w:themeFill="accent1"/>
          </w:tcPr>
          <w:p w:rsidRPr="005F773D" w:rsidR="00927BA5" w:rsidP="00927BA5" w:rsidRDefault="00927BA5" w14:paraId="19950C9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tcBorders>
              <w:top w:val="single" w:color="auto" w:sz="4" w:space="0"/>
              <w:bottom w:val="single" w:color="auto" w:sz="4" w:space="0"/>
            </w:tcBorders>
            <w:shd w:val="clear" w:color="auto" w:fill="0B2949" w:themeFill="accent1"/>
          </w:tcPr>
          <w:p w:rsidRPr="005F773D" w:rsidR="00927BA5" w:rsidP="00927BA5" w:rsidRDefault="00927BA5" w14:paraId="06113CC0" w14:textId="77777777">
            <w:pPr>
              <w:pStyle w:val="TableRowHead"/>
              <w:cnfStyle w:val="000000000000" w:firstRow="0" w:lastRow="0" w:firstColumn="0" w:lastColumn="0" w:oddVBand="0" w:evenVBand="0" w:oddHBand="0" w:evenHBand="0" w:firstRowFirstColumn="0" w:firstRowLastColumn="0" w:lastRowFirstColumn="0" w:lastRowLastColumn="0"/>
            </w:pPr>
          </w:p>
        </w:tc>
      </w:tr>
      <w:bookmarkEnd w:id="10"/>
      <w:tr w:rsidR="00927BA5" w:rsidTr="00174D0B" w14:paraId="357B4D1B"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62FBE7B7" w14:textId="77777777">
            <w:pPr>
              <w:pStyle w:val="TableTextLeft"/>
            </w:pPr>
            <w:proofErr w:type="gramStart"/>
            <w:r w:rsidRPr="005F773D">
              <w:t>Years</w:t>
            </w:r>
            <w:proofErr w:type="gramEnd"/>
            <w:r w:rsidRPr="005F773D">
              <w:t xml:space="preserve"> teaching</w:t>
            </w:r>
          </w:p>
        </w:tc>
        <w:tc>
          <w:tcPr>
            <w:tcW w:w="590" w:type="pct"/>
            <w:gridSpan w:val="2"/>
            <w:tcBorders>
              <w:right w:val="nil"/>
            </w:tcBorders>
          </w:tcPr>
          <w:p w:rsidRPr="005F773D" w:rsidR="00927BA5" w:rsidP="00927BA5" w:rsidRDefault="00927BA5" w14:paraId="74F5313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Pr="00BC41DA" w:rsidR="00927BA5" w:rsidP="00927BA5" w:rsidRDefault="00927BA5" w14:paraId="7D6F089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944B19" w:rsidR="00927BA5" w:rsidP="00927BA5" w:rsidRDefault="00927BA5" w14:paraId="27A96671"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28CBD1F2"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Borders>
              <w:top w:val="single" w:color="auto" w:sz="4" w:space="0"/>
              <w:left w:val="nil"/>
              <w:bottom w:val="single" w:color="auto" w:sz="4" w:space="0"/>
              <w:right w:val="nil"/>
            </w:tcBorders>
          </w:tcPr>
          <w:p w:rsidR="00927BA5" w:rsidP="00927BA5" w:rsidRDefault="00927BA5" w14:paraId="2E42030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00927BA5" w:rsidTr="00174D0B" w14:paraId="0D5EEAA1"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5649E0AB" w14:textId="77777777">
            <w:pPr>
              <w:pStyle w:val="TableTextLeft"/>
            </w:pPr>
            <w:proofErr w:type="gramStart"/>
            <w:r w:rsidRPr="005F773D">
              <w:t>Years</w:t>
            </w:r>
            <w:proofErr w:type="gramEnd"/>
            <w:r w:rsidRPr="005F773D">
              <w:t xml:space="preserve"> teaching/working in Head Start (this and any program)</w:t>
            </w:r>
          </w:p>
        </w:tc>
        <w:tc>
          <w:tcPr>
            <w:tcW w:w="590" w:type="pct"/>
            <w:gridSpan w:val="2"/>
            <w:tcBorders>
              <w:right w:val="nil"/>
            </w:tcBorders>
          </w:tcPr>
          <w:p w:rsidRPr="005F773D" w:rsidR="00927BA5" w:rsidP="00927BA5" w:rsidRDefault="00927BA5" w14:paraId="6B3CF47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Pr="00BC41DA" w:rsidR="00927BA5" w:rsidP="00927BA5" w:rsidRDefault="00927BA5" w14:paraId="1C7C164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944B19" w:rsidR="00927BA5" w:rsidP="00927BA5" w:rsidRDefault="00927BA5" w14:paraId="5F6EBA51"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35EE952F"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Borders>
              <w:top w:val="single" w:color="auto" w:sz="4" w:space="0"/>
              <w:left w:val="nil"/>
              <w:bottom w:val="single" w:color="auto" w:sz="4" w:space="0"/>
              <w:right w:val="nil"/>
            </w:tcBorders>
          </w:tcPr>
          <w:p w:rsidR="00927BA5" w:rsidP="00927BA5" w:rsidRDefault="00927BA5" w14:paraId="1CDE0B2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00927BA5" w:rsidTr="00174D0B" w14:paraId="786AC26F"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0D5BE7F3" w14:textId="77777777">
            <w:pPr>
              <w:pStyle w:val="TableTextLeft"/>
            </w:pPr>
            <w:r w:rsidRPr="005F773D">
              <w:t>Highest grade completed/degrees</w:t>
            </w:r>
          </w:p>
        </w:tc>
        <w:tc>
          <w:tcPr>
            <w:tcW w:w="590" w:type="pct"/>
            <w:gridSpan w:val="2"/>
            <w:tcBorders>
              <w:right w:val="nil"/>
            </w:tcBorders>
          </w:tcPr>
          <w:p w:rsidRPr="005F773D" w:rsidR="00927BA5" w:rsidP="00927BA5" w:rsidRDefault="00927BA5" w14:paraId="19DE175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Pr="00BC41DA" w:rsidR="00927BA5" w:rsidP="00927BA5" w:rsidRDefault="00927BA5" w14:paraId="78332C9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D94D91" w:rsidR="00927BA5" w:rsidP="00927BA5" w:rsidRDefault="00927BA5" w14:paraId="5E419216"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148E46E9"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Borders>
              <w:top w:val="single" w:color="auto" w:sz="4" w:space="0"/>
              <w:left w:val="nil"/>
              <w:bottom w:val="single" w:color="auto" w:sz="4" w:space="0"/>
              <w:right w:val="nil"/>
            </w:tcBorders>
          </w:tcPr>
          <w:p w:rsidR="00927BA5" w:rsidP="00927BA5" w:rsidRDefault="00927BA5" w14:paraId="3143283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2D5642CF"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32B21137" w14:textId="77777777">
            <w:pPr>
              <w:pStyle w:val="TableTextLeft"/>
            </w:pPr>
            <w:r w:rsidRPr="005F773D">
              <w:t>Field of highest degree</w:t>
            </w:r>
          </w:p>
        </w:tc>
        <w:tc>
          <w:tcPr>
            <w:tcW w:w="590" w:type="pct"/>
            <w:gridSpan w:val="2"/>
            <w:tcBorders>
              <w:right w:val="nil"/>
            </w:tcBorders>
          </w:tcPr>
          <w:p w:rsidRPr="005F773D" w:rsidR="00927BA5" w:rsidP="00927BA5" w:rsidRDefault="00927BA5" w14:paraId="744B2C3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Pr="00BC41DA" w:rsidR="00927BA5" w:rsidP="00927BA5" w:rsidRDefault="00927BA5" w14:paraId="02ED286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5F773D" w:rsidR="00927BA5" w:rsidP="00927BA5" w:rsidRDefault="00927BA5" w14:paraId="5F32F3C4"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40BEA0F0"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Borders>
              <w:top w:val="single" w:color="auto" w:sz="4" w:space="0"/>
              <w:left w:val="nil"/>
              <w:bottom w:val="single" w:color="auto" w:sz="4" w:space="0"/>
              <w:right w:val="nil"/>
            </w:tcBorders>
          </w:tcPr>
          <w:p w:rsidRPr="005F773D" w:rsidR="00927BA5" w:rsidP="00927BA5" w:rsidRDefault="00927BA5" w14:paraId="6C30F5E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51C11704"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614DD956" w14:textId="77777777">
            <w:pPr>
              <w:pStyle w:val="TableTextLeft"/>
            </w:pPr>
            <w:r w:rsidRPr="005F773D">
              <w:t>6+ college courses in Early Childhood Education (ECE) or Child Development (CD)?</w:t>
            </w:r>
          </w:p>
        </w:tc>
        <w:tc>
          <w:tcPr>
            <w:tcW w:w="590" w:type="pct"/>
            <w:gridSpan w:val="2"/>
            <w:tcBorders>
              <w:right w:val="nil"/>
            </w:tcBorders>
          </w:tcPr>
          <w:p w:rsidRPr="005F773D" w:rsidR="00927BA5" w:rsidP="00927BA5" w:rsidRDefault="00927BA5" w14:paraId="0297A5C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Pr="00BC41DA" w:rsidR="00927BA5" w:rsidP="00927BA5" w:rsidRDefault="00927BA5" w14:paraId="0EBFFF4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5F773D" w:rsidR="00927BA5" w:rsidP="00927BA5" w:rsidRDefault="00927BA5" w14:paraId="76B1899B"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13F8FA58"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Borders>
              <w:top w:val="single" w:color="auto" w:sz="4" w:space="0"/>
              <w:left w:val="nil"/>
              <w:bottom w:val="single" w:color="auto" w:sz="4" w:space="0"/>
              <w:right w:val="nil"/>
            </w:tcBorders>
          </w:tcPr>
          <w:p w:rsidRPr="005F773D" w:rsidR="00927BA5" w:rsidP="00927BA5" w:rsidRDefault="00927BA5" w14:paraId="51A8BF5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14C86E4E"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779CC6F2" w14:textId="77777777">
            <w:pPr>
              <w:pStyle w:val="TableTextLeft"/>
            </w:pPr>
            <w:r w:rsidRPr="005F773D">
              <w:t>Have CDA?</w:t>
            </w:r>
          </w:p>
        </w:tc>
        <w:tc>
          <w:tcPr>
            <w:tcW w:w="590" w:type="pct"/>
            <w:gridSpan w:val="2"/>
            <w:tcBorders>
              <w:right w:val="nil"/>
            </w:tcBorders>
          </w:tcPr>
          <w:p w:rsidRPr="005F773D" w:rsidR="00927BA5" w:rsidP="00927BA5" w:rsidRDefault="00927BA5" w14:paraId="54893197"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Pr="00BC41DA" w:rsidR="00927BA5" w:rsidP="00927BA5" w:rsidRDefault="00927BA5" w14:paraId="2E405B7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5F773D" w:rsidR="00927BA5" w:rsidP="00927BA5" w:rsidRDefault="00927BA5" w14:paraId="76022731"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4BA674C4"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Borders>
              <w:top w:val="single" w:color="auto" w:sz="4" w:space="0"/>
              <w:left w:val="nil"/>
              <w:bottom w:val="single" w:color="auto" w:sz="4" w:space="0"/>
              <w:right w:val="nil"/>
            </w:tcBorders>
          </w:tcPr>
          <w:p w:rsidRPr="005F773D" w:rsidR="00927BA5" w:rsidP="00927BA5" w:rsidRDefault="00927BA5" w14:paraId="4BDA67A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158757D7"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683C75FC" w14:textId="77777777">
            <w:pPr>
              <w:pStyle w:val="TableTextLeft"/>
            </w:pPr>
            <w:r w:rsidRPr="005F773D">
              <w:t>Have state</w:t>
            </w:r>
            <w:r>
              <w:t>-awarded</w:t>
            </w:r>
            <w:r w:rsidRPr="005F773D">
              <w:t xml:space="preserve"> preschool certificate or license?</w:t>
            </w:r>
          </w:p>
        </w:tc>
        <w:tc>
          <w:tcPr>
            <w:tcW w:w="590" w:type="pct"/>
            <w:gridSpan w:val="2"/>
            <w:tcBorders>
              <w:right w:val="nil"/>
            </w:tcBorders>
          </w:tcPr>
          <w:p w:rsidRPr="005F773D" w:rsidR="00927BA5" w:rsidP="00927BA5" w:rsidRDefault="00927BA5" w14:paraId="7287219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Pr="00BC41DA" w:rsidR="00927BA5" w:rsidP="00927BA5" w:rsidRDefault="00927BA5" w14:paraId="4521281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5F773D" w:rsidR="00927BA5" w:rsidP="00927BA5" w:rsidRDefault="00927BA5" w14:paraId="240B48FB"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5FFB841F"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Borders>
              <w:top w:val="single" w:color="auto" w:sz="4" w:space="0"/>
              <w:left w:val="nil"/>
              <w:bottom w:val="single" w:color="auto" w:sz="4" w:space="0"/>
              <w:right w:val="nil"/>
            </w:tcBorders>
          </w:tcPr>
          <w:p w:rsidRPr="005F773D" w:rsidR="00927BA5" w:rsidP="00927BA5" w:rsidRDefault="00927BA5" w14:paraId="4F08894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18ECCBF0"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04418DEE" w14:textId="77777777">
            <w:pPr>
              <w:pStyle w:val="TableTextLeft"/>
            </w:pPr>
            <w:r w:rsidRPr="005F773D">
              <w:t>Have teaching certificate or license for ages/grades other than preschool?</w:t>
            </w:r>
          </w:p>
        </w:tc>
        <w:tc>
          <w:tcPr>
            <w:tcW w:w="590" w:type="pct"/>
            <w:gridSpan w:val="2"/>
            <w:tcBorders>
              <w:right w:val="nil"/>
            </w:tcBorders>
          </w:tcPr>
          <w:p w:rsidRPr="005F773D" w:rsidR="00927BA5" w:rsidP="00927BA5" w:rsidRDefault="00927BA5" w14:paraId="61EE872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Pr="00BC41DA" w:rsidR="00927BA5" w:rsidP="00927BA5" w:rsidRDefault="00927BA5" w14:paraId="16C2C22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5F773D" w:rsidR="00927BA5" w:rsidP="00927BA5" w:rsidRDefault="00927BA5" w14:paraId="489EF862"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15AB9382"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Borders>
              <w:top w:val="single" w:color="auto" w:sz="4" w:space="0"/>
              <w:left w:val="nil"/>
              <w:bottom w:val="single" w:color="auto" w:sz="4" w:space="0"/>
              <w:right w:val="nil"/>
            </w:tcBorders>
          </w:tcPr>
          <w:p w:rsidRPr="005F773D" w:rsidR="00927BA5" w:rsidP="00927BA5" w:rsidRDefault="00927BA5" w14:paraId="724695C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45C47094"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4F58652B" w14:textId="77777777">
            <w:pPr>
              <w:pStyle w:val="TableTextLeft"/>
            </w:pPr>
            <w:r>
              <w:t>Salary and time period covered</w:t>
            </w:r>
          </w:p>
        </w:tc>
        <w:tc>
          <w:tcPr>
            <w:tcW w:w="590" w:type="pct"/>
            <w:gridSpan w:val="2"/>
            <w:tcBorders>
              <w:right w:val="nil"/>
            </w:tcBorders>
          </w:tcPr>
          <w:p w:rsidRPr="005F773D" w:rsidR="00927BA5" w:rsidP="00927BA5" w:rsidRDefault="00927BA5" w14:paraId="0D2DF83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00927BA5" w:rsidP="00927BA5" w:rsidRDefault="00927BA5" w14:paraId="379733E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BC41DA" w:rsidR="00927BA5" w:rsidP="00927BA5" w:rsidRDefault="00927BA5" w14:paraId="3EAF4FC1"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13" w:type="pct"/>
            <w:tcBorders>
              <w:top w:val="single" w:color="auto" w:sz="4" w:space="0"/>
              <w:left w:val="nil"/>
              <w:bottom w:val="single" w:color="auto" w:sz="4" w:space="0"/>
              <w:right w:val="nil"/>
            </w:tcBorders>
          </w:tcPr>
          <w:p w:rsidR="00927BA5" w:rsidP="00927BA5" w:rsidRDefault="00927BA5" w14:paraId="66937E58"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left w:val="nil"/>
              <w:bottom w:val="single" w:color="auto" w:sz="4" w:space="0"/>
              <w:right w:val="nil"/>
            </w:tcBorders>
          </w:tcPr>
          <w:p w:rsidRPr="005F773D" w:rsidR="00927BA5" w:rsidP="00927BA5" w:rsidRDefault="00927BA5" w14:paraId="4362F10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273EC61F"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1C1FC6F8" w14:textId="77777777">
            <w:pPr>
              <w:pStyle w:val="TableTextLeft"/>
            </w:pPr>
            <w:r>
              <w:t>Gender</w:t>
            </w:r>
          </w:p>
        </w:tc>
        <w:tc>
          <w:tcPr>
            <w:tcW w:w="590" w:type="pct"/>
            <w:gridSpan w:val="2"/>
            <w:tcBorders>
              <w:right w:val="nil"/>
            </w:tcBorders>
          </w:tcPr>
          <w:p w:rsidRPr="005F773D" w:rsidR="00927BA5" w:rsidP="00927BA5" w:rsidRDefault="00927BA5" w14:paraId="0A20CC7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Pr="00BC41DA" w:rsidR="00927BA5" w:rsidP="00927BA5" w:rsidRDefault="00927BA5" w14:paraId="2750F029"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rsidRPr="005F773D">
              <w:t>Yes</w:t>
            </w:r>
            <w:r>
              <w:rPr>
                <w:vertAlign w:val="superscript"/>
              </w:rPr>
              <w:t>b</w:t>
            </w:r>
            <w:proofErr w:type="spellEnd"/>
          </w:p>
        </w:tc>
        <w:tc>
          <w:tcPr>
            <w:tcW w:w="512" w:type="pct"/>
            <w:tcBorders>
              <w:top w:val="single" w:color="auto" w:sz="4" w:space="0"/>
              <w:left w:val="nil"/>
              <w:bottom w:val="single" w:color="auto" w:sz="4" w:space="0"/>
              <w:right w:val="nil"/>
            </w:tcBorders>
          </w:tcPr>
          <w:p w:rsidRPr="005F773D" w:rsidR="00927BA5" w:rsidP="00927BA5" w:rsidRDefault="00927BA5" w14:paraId="671A2331"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5F773D" w:rsidR="00927BA5" w:rsidP="00927BA5" w:rsidRDefault="00927BA5" w14:paraId="70C507E2"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Borders>
              <w:top w:val="single" w:color="auto" w:sz="4" w:space="0"/>
              <w:left w:val="nil"/>
              <w:bottom w:val="single" w:color="auto" w:sz="4" w:space="0"/>
              <w:right w:val="nil"/>
            </w:tcBorders>
          </w:tcPr>
          <w:p w:rsidRPr="005F773D" w:rsidR="00927BA5" w:rsidP="00927BA5" w:rsidRDefault="00927BA5" w14:paraId="51CC575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5A890BEC"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2E436B3B" w14:textId="77777777">
            <w:pPr>
              <w:pStyle w:val="TableTextLeft"/>
            </w:pPr>
            <w:r w:rsidRPr="005F773D">
              <w:t>Birth year</w:t>
            </w:r>
          </w:p>
        </w:tc>
        <w:tc>
          <w:tcPr>
            <w:tcW w:w="590" w:type="pct"/>
            <w:gridSpan w:val="2"/>
            <w:tcBorders>
              <w:right w:val="nil"/>
            </w:tcBorders>
          </w:tcPr>
          <w:p w:rsidRPr="005F773D" w:rsidR="00927BA5" w:rsidP="00927BA5" w:rsidRDefault="00927BA5" w14:paraId="6B75735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Pr="00BC41DA" w:rsidR="00927BA5" w:rsidP="00927BA5" w:rsidRDefault="00927BA5" w14:paraId="13D7110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D94D91" w:rsidR="00927BA5" w:rsidP="00927BA5" w:rsidRDefault="00927BA5" w14:paraId="3CB4D80A"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D60A79" w:rsidR="00927BA5" w:rsidP="00927BA5" w:rsidRDefault="00927BA5" w14:paraId="00D0CEB4"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Borders>
              <w:top w:val="single" w:color="auto" w:sz="4" w:space="0"/>
              <w:left w:val="nil"/>
              <w:bottom w:val="single" w:color="auto" w:sz="4" w:space="0"/>
              <w:right w:val="nil"/>
            </w:tcBorders>
          </w:tcPr>
          <w:p w:rsidR="00927BA5" w:rsidP="00927BA5" w:rsidRDefault="00927BA5" w14:paraId="6596856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007C371A"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569B4EED" w14:textId="77777777">
            <w:pPr>
              <w:pStyle w:val="TableTextLeft"/>
            </w:pPr>
            <w:r w:rsidRPr="005F773D">
              <w:t>Race/ethnicity</w:t>
            </w:r>
          </w:p>
        </w:tc>
        <w:tc>
          <w:tcPr>
            <w:tcW w:w="590" w:type="pct"/>
            <w:gridSpan w:val="2"/>
            <w:tcBorders>
              <w:right w:val="nil"/>
            </w:tcBorders>
          </w:tcPr>
          <w:p w:rsidRPr="005F773D" w:rsidR="00927BA5" w:rsidP="00927BA5" w:rsidRDefault="00927BA5" w14:paraId="1F2FAD0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Pr="00BC41DA" w:rsidR="00927BA5" w:rsidP="00927BA5" w:rsidRDefault="00927BA5" w14:paraId="030E5BC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D94D91" w:rsidR="00927BA5" w:rsidP="00927BA5" w:rsidRDefault="00927BA5" w14:paraId="58E2F65E"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D60A79" w:rsidR="00927BA5" w:rsidP="00927BA5" w:rsidRDefault="00927BA5" w14:paraId="16126CA3"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Borders>
              <w:top w:val="single" w:color="auto" w:sz="4" w:space="0"/>
              <w:left w:val="nil"/>
              <w:bottom w:val="single" w:color="auto" w:sz="4" w:space="0"/>
              <w:right w:val="nil"/>
            </w:tcBorders>
          </w:tcPr>
          <w:p w:rsidR="00927BA5" w:rsidP="00927BA5" w:rsidRDefault="00927BA5" w14:paraId="5BDE76B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77AD9B0A" w14:textId="77777777">
        <w:tc>
          <w:tcPr>
            <w:cnfStyle w:val="001000000000" w:firstRow="0" w:lastRow="0" w:firstColumn="1" w:lastColumn="0" w:oddVBand="0" w:evenVBand="0" w:oddHBand="0" w:evenHBand="0" w:firstRowFirstColumn="0" w:firstRowLastColumn="0" w:lastRowFirstColumn="0" w:lastRowLastColumn="0"/>
            <w:tcW w:w="2257" w:type="pct"/>
          </w:tcPr>
          <w:p w:rsidRPr="005F773D" w:rsidR="00927BA5" w:rsidP="00927BA5" w:rsidRDefault="00927BA5" w14:paraId="385A88E8" w14:textId="77777777">
            <w:pPr>
              <w:pStyle w:val="TableTextLeft"/>
            </w:pPr>
            <w:r>
              <w:t>Languages other than English personally speak</w:t>
            </w:r>
          </w:p>
        </w:tc>
        <w:tc>
          <w:tcPr>
            <w:tcW w:w="590" w:type="pct"/>
            <w:gridSpan w:val="2"/>
            <w:tcBorders>
              <w:right w:val="nil"/>
            </w:tcBorders>
          </w:tcPr>
          <w:p w:rsidRPr="005F773D" w:rsidR="00927BA5" w:rsidP="00927BA5" w:rsidRDefault="00927BA5" w14:paraId="0443096C"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right w:val="nil"/>
            </w:tcBorders>
          </w:tcPr>
          <w:p w:rsidR="00927BA5" w:rsidP="00927BA5" w:rsidRDefault="00927BA5" w14:paraId="1ACD2AB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12" w:type="pct"/>
            <w:tcBorders>
              <w:top w:val="single" w:color="auto" w:sz="4" w:space="0"/>
              <w:left w:val="nil"/>
              <w:bottom w:val="single" w:color="auto" w:sz="4" w:space="0"/>
              <w:right w:val="nil"/>
            </w:tcBorders>
          </w:tcPr>
          <w:p w:rsidRPr="00BC41DA" w:rsidR="00927BA5" w:rsidP="00927BA5" w:rsidRDefault="00927BA5" w14:paraId="4BEC3D9E"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13" w:type="pct"/>
            <w:tcBorders>
              <w:top w:val="single" w:color="auto" w:sz="4" w:space="0"/>
              <w:left w:val="nil"/>
              <w:bottom w:val="single" w:color="auto" w:sz="4" w:space="0"/>
              <w:right w:val="nil"/>
            </w:tcBorders>
          </w:tcPr>
          <w:p w:rsidR="00927BA5" w:rsidP="00927BA5" w:rsidRDefault="00927BA5" w14:paraId="4104A466"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left w:val="nil"/>
              <w:bottom w:val="single" w:color="auto" w:sz="4" w:space="0"/>
              <w:right w:val="nil"/>
            </w:tcBorders>
          </w:tcPr>
          <w:p w:rsidRPr="005F773D" w:rsidR="00927BA5" w:rsidP="00927BA5" w:rsidRDefault="00927BA5" w14:paraId="6A23BA4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174D0B" w14:paraId="7A8FED28" w14:textId="77777777">
        <w:tc>
          <w:tcPr>
            <w:cnfStyle w:val="001000000000" w:firstRow="0" w:lastRow="0" w:firstColumn="1" w:lastColumn="0" w:oddVBand="0" w:evenVBand="0" w:oddHBand="0" w:evenHBand="0" w:firstRowFirstColumn="0" w:firstRowLastColumn="0" w:lastRowFirstColumn="0" w:lastRowLastColumn="0"/>
            <w:tcW w:w="2257" w:type="pct"/>
          </w:tcPr>
          <w:p w:rsidR="00927BA5" w:rsidP="00927BA5" w:rsidRDefault="00927BA5" w14:paraId="5A21D4C1" w14:textId="77777777">
            <w:pPr>
              <w:pStyle w:val="TableTextLeft"/>
            </w:pPr>
            <w:r w:rsidRPr="005F773D">
              <w:rPr>
                <w:iCs/>
              </w:rPr>
              <w:t>Co</w:t>
            </w:r>
            <w:r>
              <w:rPr>
                <w:iCs/>
              </w:rPr>
              <w:t>mpleted co</w:t>
            </w:r>
            <w:r w:rsidRPr="005F773D">
              <w:rPr>
                <w:iCs/>
              </w:rPr>
              <w:t>urse on working with children who speak a language other than English</w:t>
            </w:r>
          </w:p>
        </w:tc>
        <w:tc>
          <w:tcPr>
            <w:tcW w:w="590" w:type="pct"/>
            <w:gridSpan w:val="2"/>
            <w:tcBorders>
              <w:right w:val="nil"/>
            </w:tcBorders>
          </w:tcPr>
          <w:p w:rsidR="00927BA5" w:rsidP="00927BA5" w:rsidRDefault="00927BA5" w14:paraId="5EEBCF5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38" w:type="pct"/>
            <w:tcBorders>
              <w:right w:val="nil"/>
            </w:tcBorders>
          </w:tcPr>
          <w:p w:rsidR="00927BA5" w:rsidP="00927BA5" w:rsidRDefault="00927BA5" w14:paraId="177E5E0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12" w:type="pct"/>
            <w:tcBorders>
              <w:top w:val="single" w:color="auto" w:sz="4" w:space="0"/>
              <w:left w:val="nil"/>
              <w:bottom w:val="single" w:color="auto" w:sz="4" w:space="0"/>
              <w:right w:val="nil"/>
            </w:tcBorders>
          </w:tcPr>
          <w:p w:rsidR="00927BA5" w:rsidP="00927BA5" w:rsidRDefault="00927BA5" w14:paraId="65E90994"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13" w:type="pct"/>
            <w:tcBorders>
              <w:top w:val="single" w:color="auto" w:sz="4" w:space="0"/>
              <w:left w:val="nil"/>
              <w:bottom w:val="single" w:color="auto" w:sz="4" w:space="0"/>
              <w:right w:val="nil"/>
            </w:tcBorders>
          </w:tcPr>
          <w:p w:rsidRPr="00BC41DA" w:rsidR="00927BA5" w:rsidP="00927BA5" w:rsidRDefault="00927BA5" w14:paraId="38215BF7"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90" w:type="pct"/>
            <w:tcBorders>
              <w:top w:val="single" w:color="auto" w:sz="4" w:space="0"/>
              <w:left w:val="nil"/>
              <w:bottom w:val="single" w:color="auto" w:sz="4" w:space="0"/>
              <w:right w:val="nil"/>
            </w:tcBorders>
          </w:tcPr>
          <w:p w:rsidRPr="005F773D" w:rsidR="00927BA5" w:rsidP="00927BA5" w:rsidRDefault="00927BA5" w14:paraId="72D1ED7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927BA5" w:rsidTr="00174D0B" w14:paraId="0A583D37" w14:textId="77777777">
        <w:tc>
          <w:tcPr>
            <w:cnfStyle w:val="001000000000" w:firstRow="0" w:lastRow="0" w:firstColumn="1" w:lastColumn="0" w:oddVBand="0" w:evenVBand="0" w:oddHBand="0" w:evenHBand="0" w:firstRowFirstColumn="0" w:firstRowLastColumn="0" w:lastRowFirstColumn="0" w:lastRowLastColumn="0"/>
            <w:tcW w:w="2257" w:type="pct"/>
            <w:shd w:val="clear" w:color="auto" w:fill="0B2949" w:themeFill="accent1"/>
          </w:tcPr>
          <w:p w:rsidRPr="005F773D" w:rsidR="00927BA5" w:rsidP="00927BA5" w:rsidRDefault="00927BA5" w14:paraId="7E8A0C57" w14:textId="77777777">
            <w:pPr>
              <w:pStyle w:val="TableRowHead"/>
            </w:pPr>
            <w:r w:rsidRPr="00CF0986">
              <w:t>COVID-19 Impact on Teachers (</w:t>
            </w:r>
            <w:r>
              <w:t xml:space="preserve">Teacher Survey, </w:t>
            </w:r>
            <w:r w:rsidRPr="00CF0986">
              <w:t>Section E)</w:t>
            </w:r>
          </w:p>
        </w:tc>
        <w:tc>
          <w:tcPr>
            <w:tcW w:w="184" w:type="pct"/>
            <w:tcBorders>
              <w:top w:val="nil"/>
            </w:tcBorders>
            <w:shd w:val="clear" w:color="auto" w:fill="0B2949" w:themeFill="accent1"/>
          </w:tcPr>
          <w:p w:rsidRPr="005F773D" w:rsidR="00927BA5" w:rsidP="00927BA5" w:rsidRDefault="00927BA5" w14:paraId="11086CB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2559" w:type="pct"/>
            <w:gridSpan w:val="5"/>
            <w:tcBorders>
              <w:top w:val="nil"/>
            </w:tcBorders>
            <w:shd w:val="clear" w:color="auto" w:fill="0B2949" w:themeFill="accent1"/>
          </w:tcPr>
          <w:p w:rsidRPr="005F773D" w:rsidR="00927BA5" w:rsidP="00927BA5" w:rsidRDefault="00927BA5" w14:paraId="0B3EFC0D"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27BA5" w:rsidTr="00174D0B" w14:paraId="492A5449" w14:textId="77777777">
        <w:tc>
          <w:tcPr>
            <w:cnfStyle w:val="001000000000" w:firstRow="0" w:lastRow="0" w:firstColumn="1" w:lastColumn="0" w:oddVBand="0" w:evenVBand="0" w:oddHBand="0" w:evenHBand="0" w:firstRowFirstColumn="0" w:firstRowLastColumn="0" w:lastRowFirstColumn="0" w:lastRowLastColumn="0"/>
            <w:tcW w:w="2257" w:type="pct"/>
          </w:tcPr>
          <w:p w:rsidR="00927BA5" w:rsidP="00927BA5" w:rsidRDefault="00927BA5" w14:paraId="76312D2F" w14:textId="77777777">
            <w:pPr>
              <w:pStyle w:val="TableTextLeft"/>
            </w:pPr>
            <w:r>
              <w:t>Mode of working with children (in person, virtual/remote, hybrid)</w:t>
            </w:r>
          </w:p>
        </w:tc>
        <w:tc>
          <w:tcPr>
            <w:tcW w:w="590" w:type="pct"/>
            <w:gridSpan w:val="2"/>
            <w:tcBorders>
              <w:right w:val="nil"/>
            </w:tcBorders>
          </w:tcPr>
          <w:p w:rsidR="00927BA5" w:rsidP="00927BA5" w:rsidRDefault="00927BA5" w14:paraId="579F6BD8"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right w:val="nil"/>
            </w:tcBorders>
          </w:tcPr>
          <w:p w:rsidRPr="00BC41DA" w:rsidR="00927BA5" w:rsidP="00927BA5" w:rsidRDefault="00927BA5" w14:paraId="19F91C68"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12" w:type="pct"/>
            <w:tcBorders>
              <w:top w:val="single" w:color="auto" w:sz="4" w:space="0"/>
              <w:left w:val="nil"/>
              <w:bottom w:val="single" w:color="auto" w:sz="4" w:space="0"/>
              <w:right w:val="nil"/>
            </w:tcBorders>
          </w:tcPr>
          <w:p w:rsidR="00927BA5" w:rsidP="00927BA5" w:rsidRDefault="00927BA5" w14:paraId="04C37A95"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BC41DA" w:rsidR="00927BA5" w:rsidP="00927BA5" w:rsidRDefault="00927BA5" w14:paraId="5A424D77" w14:textId="77777777">
            <w:pPr>
              <w:pStyle w:val="TableTextCentered"/>
              <w:cnfStyle w:val="000000000000" w:firstRow="0" w:lastRow="0" w:firstColumn="0" w:lastColumn="0" w:oddVBand="0" w:evenVBand="0" w:oddHBand="0" w:evenHBand="0" w:firstRowFirstColumn="0" w:firstRowLastColumn="0" w:lastRowFirstColumn="0" w:lastRowLastColumn="0"/>
            </w:pPr>
            <w:r w:rsidRPr="008C5C54">
              <w:rPr>
                <w:rFonts w:cstheme="majorHAnsi"/>
                <w:szCs w:val="18"/>
              </w:rPr>
              <w:t>--</w:t>
            </w:r>
          </w:p>
        </w:tc>
        <w:tc>
          <w:tcPr>
            <w:tcW w:w="590" w:type="pct"/>
            <w:tcBorders>
              <w:top w:val="single" w:color="auto" w:sz="4" w:space="0"/>
              <w:left w:val="nil"/>
              <w:bottom w:val="single" w:color="auto" w:sz="4" w:space="0"/>
              <w:right w:val="nil"/>
            </w:tcBorders>
          </w:tcPr>
          <w:p w:rsidRPr="005F773D" w:rsidR="00927BA5" w:rsidP="00927BA5" w:rsidRDefault="00927BA5" w14:paraId="3CA2B5E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27BA5" w:rsidTr="00174D0B" w14:paraId="0C2A8FB7" w14:textId="77777777">
        <w:tc>
          <w:tcPr>
            <w:cnfStyle w:val="001000000000" w:firstRow="0" w:lastRow="0" w:firstColumn="1" w:lastColumn="0" w:oddVBand="0" w:evenVBand="0" w:oddHBand="0" w:evenHBand="0" w:firstRowFirstColumn="0" w:firstRowLastColumn="0" w:lastRowFirstColumn="0" w:lastRowLastColumn="0"/>
            <w:tcW w:w="2257" w:type="pct"/>
          </w:tcPr>
          <w:p w:rsidR="00927BA5" w:rsidP="00927BA5" w:rsidRDefault="00927BA5" w14:paraId="77F052C7" w14:textId="77777777">
            <w:pPr>
              <w:pStyle w:val="TableTextLeft"/>
            </w:pPr>
            <w:r w:rsidRPr="00CC1634">
              <w:t>What have been the biggest challenges for you and your family during the COVID-19 pandemic?</w:t>
            </w:r>
            <w:r>
              <w:t xml:space="preserve"> </w:t>
            </w:r>
          </w:p>
        </w:tc>
        <w:tc>
          <w:tcPr>
            <w:tcW w:w="590" w:type="pct"/>
            <w:gridSpan w:val="2"/>
            <w:tcBorders>
              <w:right w:val="nil"/>
            </w:tcBorders>
          </w:tcPr>
          <w:p w:rsidR="00927BA5" w:rsidP="00927BA5" w:rsidRDefault="00927BA5" w14:paraId="59A48976"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right w:val="nil"/>
            </w:tcBorders>
          </w:tcPr>
          <w:p w:rsidRPr="00BC41DA" w:rsidR="00927BA5" w:rsidP="00927BA5" w:rsidRDefault="00927BA5" w14:paraId="183A66B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12" w:type="pct"/>
            <w:tcBorders>
              <w:top w:val="single" w:color="auto" w:sz="4" w:space="0"/>
              <w:left w:val="nil"/>
              <w:bottom w:val="single" w:color="auto" w:sz="4" w:space="0"/>
              <w:right w:val="nil"/>
            </w:tcBorders>
          </w:tcPr>
          <w:p w:rsidR="00927BA5" w:rsidP="00927BA5" w:rsidRDefault="00927BA5" w14:paraId="1383FF3C"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BC41DA" w:rsidR="00927BA5" w:rsidP="00927BA5" w:rsidRDefault="00927BA5" w14:paraId="49E35878" w14:textId="77777777">
            <w:pPr>
              <w:pStyle w:val="TableTextCentered"/>
              <w:cnfStyle w:val="000000000000" w:firstRow="0" w:lastRow="0" w:firstColumn="0" w:lastColumn="0" w:oddVBand="0" w:evenVBand="0" w:oddHBand="0" w:evenHBand="0" w:firstRowFirstColumn="0" w:firstRowLastColumn="0" w:lastRowFirstColumn="0" w:lastRowLastColumn="0"/>
            </w:pPr>
            <w:r w:rsidRPr="008C5C54">
              <w:rPr>
                <w:rFonts w:cstheme="majorHAnsi"/>
                <w:szCs w:val="18"/>
              </w:rPr>
              <w:t>--</w:t>
            </w:r>
          </w:p>
        </w:tc>
        <w:tc>
          <w:tcPr>
            <w:tcW w:w="590" w:type="pct"/>
            <w:tcBorders>
              <w:top w:val="single" w:color="auto" w:sz="4" w:space="0"/>
              <w:left w:val="nil"/>
              <w:bottom w:val="single" w:color="auto" w:sz="4" w:space="0"/>
              <w:right w:val="nil"/>
            </w:tcBorders>
          </w:tcPr>
          <w:p w:rsidRPr="005F773D" w:rsidR="00927BA5" w:rsidP="00927BA5" w:rsidRDefault="00927BA5" w14:paraId="31C5CBD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27BA5" w:rsidTr="00174D0B" w14:paraId="7DBEC57A" w14:textId="77777777">
        <w:tc>
          <w:tcPr>
            <w:cnfStyle w:val="001000000000" w:firstRow="0" w:lastRow="0" w:firstColumn="1" w:lastColumn="0" w:oddVBand="0" w:evenVBand="0" w:oddHBand="0" w:evenHBand="0" w:firstRowFirstColumn="0" w:firstRowLastColumn="0" w:lastRowFirstColumn="0" w:lastRowLastColumn="0"/>
            <w:tcW w:w="2257" w:type="pct"/>
          </w:tcPr>
          <w:p w:rsidR="00927BA5" w:rsidP="00927BA5" w:rsidRDefault="00927BA5" w14:paraId="57D81C52" w14:textId="77777777">
            <w:pPr>
              <w:pStyle w:val="TableTextLeft"/>
            </w:pPr>
            <w:r w:rsidRPr="00CC1634">
              <w:t>What have been the biggest challenges for you as a teacher during the COVID-19 pandemic?</w:t>
            </w:r>
          </w:p>
        </w:tc>
        <w:tc>
          <w:tcPr>
            <w:tcW w:w="590" w:type="pct"/>
            <w:gridSpan w:val="2"/>
            <w:tcBorders>
              <w:right w:val="nil"/>
            </w:tcBorders>
          </w:tcPr>
          <w:p w:rsidR="00927BA5" w:rsidP="00927BA5" w:rsidRDefault="00927BA5" w14:paraId="18C36283"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right w:val="nil"/>
            </w:tcBorders>
          </w:tcPr>
          <w:p w:rsidRPr="00BC41DA" w:rsidR="00927BA5" w:rsidP="00927BA5" w:rsidRDefault="00927BA5" w14:paraId="1AA7049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12" w:type="pct"/>
            <w:tcBorders>
              <w:top w:val="single" w:color="auto" w:sz="4" w:space="0"/>
              <w:left w:val="nil"/>
              <w:bottom w:val="single" w:color="auto" w:sz="4" w:space="0"/>
              <w:right w:val="nil"/>
            </w:tcBorders>
          </w:tcPr>
          <w:p w:rsidR="00927BA5" w:rsidP="00927BA5" w:rsidRDefault="00927BA5" w14:paraId="14672BBC"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BC41DA" w:rsidR="00927BA5" w:rsidP="00927BA5" w:rsidRDefault="00927BA5" w14:paraId="550584D7" w14:textId="77777777">
            <w:pPr>
              <w:pStyle w:val="TableTextCentered"/>
              <w:cnfStyle w:val="000000000000" w:firstRow="0" w:lastRow="0" w:firstColumn="0" w:lastColumn="0" w:oddVBand="0" w:evenVBand="0" w:oddHBand="0" w:evenHBand="0" w:firstRowFirstColumn="0" w:firstRowLastColumn="0" w:lastRowFirstColumn="0" w:lastRowLastColumn="0"/>
            </w:pPr>
            <w:r w:rsidRPr="008C5C54">
              <w:rPr>
                <w:rFonts w:cstheme="majorHAnsi"/>
                <w:szCs w:val="18"/>
              </w:rPr>
              <w:t>--</w:t>
            </w:r>
          </w:p>
        </w:tc>
        <w:tc>
          <w:tcPr>
            <w:tcW w:w="590" w:type="pct"/>
            <w:tcBorders>
              <w:top w:val="single" w:color="auto" w:sz="4" w:space="0"/>
              <w:left w:val="nil"/>
              <w:bottom w:val="single" w:color="auto" w:sz="4" w:space="0"/>
              <w:right w:val="nil"/>
            </w:tcBorders>
          </w:tcPr>
          <w:p w:rsidRPr="005F773D" w:rsidR="00927BA5" w:rsidP="00927BA5" w:rsidRDefault="00927BA5" w14:paraId="4FC6192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27BA5" w:rsidTr="00174D0B" w14:paraId="21500A89" w14:textId="77777777">
        <w:tc>
          <w:tcPr>
            <w:cnfStyle w:val="001000000000" w:firstRow="0" w:lastRow="0" w:firstColumn="1" w:lastColumn="0" w:oddVBand="0" w:evenVBand="0" w:oddHBand="0" w:evenHBand="0" w:firstRowFirstColumn="0" w:firstRowLastColumn="0" w:lastRowFirstColumn="0" w:lastRowLastColumn="0"/>
            <w:tcW w:w="2257" w:type="pct"/>
          </w:tcPr>
          <w:p w:rsidR="00927BA5" w:rsidP="00927BA5" w:rsidRDefault="00927BA5" w14:paraId="1AAAC5E5" w14:textId="77777777">
            <w:pPr>
              <w:pStyle w:val="TableTextLeft"/>
            </w:pPr>
            <w:r w:rsidRPr="00CC1634">
              <w:t>What supports from Head Start have been most helpful during the pandemic?</w:t>
            </w:r>
          </w:p>
        </w:tc>
        <w:tc>
          <w:tcPr>
            <w:tcW w:w="590" w:type="pct"/>
            <w:gridSpan w:val="2"/>
            <w:tcBorders>
              <w:right w:val="nil"/>
            </w:tcBorders>
          </w:tcPr>
          <w:p w:rsidR="00927BA5" w:rsidP="00927BA5" w:rsidRDefault="00927BA5" w14:paraId="24769D50"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38" w:type="pct"/>
            <w:tcBorders>
              <w:right w:val="nil"/>
            </w:tcBorders>
          </w:tcPr>
          <w:p w:rsidRPr="00BC41DA" w:rsidR="00927BA5" w:rsidP="00927BA5" w:rsidRDefault="00927BA5" w14:paraId="757DC59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12" w:type="pct"/>
            <w:tcBorders>
              <w:top w:val="single" w:color="auto" w:sz="4" w:space="0"/>
              <w:left w:val="nil"/>
              <w:bottom w:val="single" w:color="auto" w:sz="4" w:space="0"/>
              <w:right w:val="nil"/>
            </w:tcBorders>
          </w:tcPr>
          <w:p w:rsidR="00927BA5" w:rsidP="00927BA5" w:rsidRDefault="00927BA5" w14:paraId="75127FFB"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513" w:type="pct"/>
            <w:tcBorders>
              <w:top w:val="single" w:color="auto" w:sz="4" w:space="0"/>
              <w:left w:val="nil"/>
              <w:bottom w:val="single" w:color="auto" w:sz="4" w:space="0"/>
              <w:right w:val="nil"/>
            </w:tcBorders>
          </w:tcPr>
          <w:p w:rsidRPr="00BC41DA" w:rsidR="00927BA5" w:rsidP="00927BA5" w:rsidRDefault="00927BA5" w14:paraId="61C4B4B2" w14:textId="77777777">
            <w:pPr>
              <w:pStyle w:val="TableTextCentered"/>
              <w:cnfStyle w:val="000000000000" w:firstRow="0" w:lastRow="0" w:firstColumn="0" w:lastColumn="0" w:oddVBand="0" w:evenVBand="0" w:oddHBand="0" w:evenHBand="0" w:firstRowFirstColumn="0" w:firstRowLastColumn="0" w:lastRowFirstColumn="0" w:lastRowLastColumn="0"/>
            </w:pPr>
            <w:r w:rsidRPr="008C5C54">
              <w:rPr>
                <w:rFonts w:cstheme="majorHAnsi"/>
                <w:szCs w:val="18"/>
              </w:rPr>
              <w:t>--</w:t>
            </w:r>
          </w:p>
        </w:tc>
        <w:tc>
          <w:tcPr>
            <w:tcW w:w="590" w:type="pct"/>
            <w:tcBorders>
              <w:top w:val="single" w:color="auto" w:sz="4" w:space="0"/>
              <w:left w:val="nil"/>
              <w:bottom w:val="single" w:color="auto" w:sz="4" w:space="0"/>
              <w:right w:val="nil"/>
            </w:tcBorders>
          </w:tcPr>
          <w:p w:rsidRPr="005F773D" w:rsidR="00927BA5" w:rsidP="00927BA5" w:rsidRDefault="00927BA5" w14:paraId="5254FBE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bl>
    <w:p w:rsidRPr="0003323A" w:rsidR="00174D0B" w:rsidP="00174D0B" w:rsidRDefault="00174D0B" w14:paraId="16B0DFCC" w14:textId="77777777">
      <w:pPr>
        <w:pStyle w:val="TableFootnote"/>
        <w:rPr>
          <w:szCs w:val="18"/>
        </w:rPr>
      </w:pPr>
      <w:r w:rsidRPr="001A58A1">
        <w:rPr>
          <w:szCs w:val="18"/>
          <w:vertAlign w:val="superscript"/>
        </w:rPr>
        <w:t>a</w:t>
      </w:r>
      <w:r>
        <w:rPr>
          <w:szCs w:val="18"/>
          <w:vertAlign w:val="superscript"/>
        </w:rPr>
        <w:t xml:space="preserve"> </w:t>
      </w:r>
      <w:r w:rsidRPr="001A58A1">
        <w:rPr>
          <w:szCs w:val="18"/>
        </w:rPr>
        <w:t>Constructs that a</w:t>
      </w:r>
      <w:r w:rsidRPr="00AE6F57">
        <w:rPr>
          <w:szCs w:val="18"/>
        </w:rPr>
        <w:t xml:space="preserve">re also captured in </w:t>
      </w:r>
      <w:r>
        <w:rPr>
          <w:szCs w:val="18"/>
        </w:rPr>
        <w:t xml:space="preserve">AIAN </w:t>
      </w:r>
      <w:r w:rsidRPr="00AE6F57">
        <w:rPr>
          <w:szCs w:val="18"/>
        </w:rPr>
        <w:t xml:space="preserve">FACES </w:t>
      </w:r>
      <w:r>
        <w:rPr>
          <w:szCs w:val="18"/>
        </w:rPr>
        <w:t>F</w:t>
      </w:r>
      <w:r w:rsidRPr="00AE6F57">
        <w:rPr>
          <w:szCs w:val="18"/>
        </w:rPr>
        <w:t xml:space="preserve">all 2021 or </w:t>
      </w:r>
      <w:r>
        <w:rPr>
          <w:szCs w:val="18"/>
        </w:rPr>
        <w:t>S</w:t>
      </w:r>
      <w:r w:rsidRPr="00AE6F57">
        <w:rPr>
          <w:szCs w:val="18"/>
        </w:rPr>
        <w:t>pring 2022 may differ in source items and construction.</w:t>
      </w:r>
    </w:p>
    <w:p w:rsidRPr="001E4237" w:rsidR="00174D0B" w:rsidP="00174D0B" w:rsidRDefault="00174D0B" w14:paraId="1A86472A" w14:textId="77777777">
      <w:pPr>
        <w:pStyle w:val="TableTitle"/>
        <w:ind w:right="360"/>
        <w:rPr>
          <w:b w:val="0"/>
          <w:bCs/>
          <w:szCs w:val="18"/>
        </w:rPr>
      </w:pPr>
      <w:proofErr w:type="spellStart"/>
      <w:r>
        <w:rPr>
          <w:b w:val="0"/>
          <w:bCs/>
          <w:sz w:val="18"/>
          <w:szCs w:val="18"/>
          <w:vertAlign w:val="superscript"/>
        </w:rPr>
        <w:lastRenderedPageBreak/>
        <w:t>b</w:t>
      </w:r>
      <w:r>
        <w:rPr>
          <w:b w:val="0"/>
          <w:bCs/>
          <w:sz w:val="18"/>
          <w:szCs w:val="18"/>
        </w:rPr>
        <w:t>In</w:t>
      </w:r>
      <w:proofErr w:type="spellEnd"/>
      <w:r>
        <w:rPr>
          <w:b w:val="0"/>
          <w:bCs/>
          <w:sz w:val="18"/>
          <w:szCs w:val="18"/>
        </w:rPr>
        <w:t xml:space="preserve"> Spring 2020, we asked teachers about their sex. In Fall 2021 and Spring 2022, we changed the question wording to ask teachers if they describe themselves as male, female, or another gender identity. </w:t>
      </w:r>
    </w:p>
    <w:p w:rsidRPr="00647441" w:rsidR="00174D0B" w:rsidP="00174D0B" w:rsidRDefault="00174D0B" w14:paraId="2C64D69F" w14:textId="77777777">
      <w:pPr>
        <w:pStyle w:val="TableFootnote"/>
        <w:rPr>
          <w:rFonts w:cs="Arial"/>
          <w:b/>
          <w:bCs/>
          <w:szCs w:val="18"/>
        </w:rPr>
      </w:pPr>
      <w:r w:rsidRPr="00647441">
        <w:rPr>
          <w:rFonts w:cs="Arial"/>
          <w:b/>
          <w:bCs/>
          <w:szCs w:val="18"/>
        </w:rPr>
        <w:t>Key:</w:t>
      </w:r>
    </w:p>
    <w:p w:rsidRPr="0076367B" w:rsidR="00174D0B" w:rsidP="0076367B" w:rsidRDefault="00174D0B" w14:paraId="338A6CBA" w14:textId="77777777">
      <w:pPr>
        <w:pStyle w:val="TableFootnote"/>
        <w:tabs>
          <w:tab w:val="left" w:pos="270"/>
        </w:tabs>
      </w:pPr>
      <w:r w:rsidRPr="0076367B">
        <w:sym w:font="Symbol" w:char="F0D6"/>
      </w:r>
      <w:r w:rsidRPr="0076367B">
        <w:tab/>
        <w:t>= Present in protocol</w:t>
      </w:r>
    </w:p>
    <w:p w:rsidRPr="0076367B" w:rsidR="00174D0B" w:rsidP="0076367B" w:rsidRDefault="00174D0B" w14:paraId="6079E2AD" w14:textId="77777777">
      <w:pPr>
        <w:pStyle w:val="TableFootnote"/>
        <w:tabs>
          <w:tab w:val="left" w:pos="270"/>
        </w:tabs>
      </w:pPr>
      <w:r w:rsidRPr="0076367B">
        <w:t>--</w:t>
      </w:r>
      <w:r w:rsidRPr="0076367B">
        <w:tab/>
        <w:t>= Absent in protocol</w:t>
      </w:r>
    </w:p>
    <w:p w:rsidRPr="0076367B" w:rsidR="00174D0B" w:rsidP="0076367B" w:rsidRDefault="00174D0B" w14:paraId="3EF9EF26" w14:textId="77777777">
      <w:pPr>
        <w:pStyle w:val="TableFootnote"/>
        <w:tabs>
          <w:tab w:val="left" w:pos="270"/>
        </w:tabs>
      </w:pPr>
      <w:r w:rsidRPr="0076367B">
        <w:t>N  =  Only asked of new respondents</w:t>
      </w:r>
    </w:p>
    <w:p w:rsidR="00CF68EE" w:rsidP="00174D0B" w:rsidRDefault="00CF68EE" w14:paraId="67238160" w14:textId="77777777">
      <w:pPr>
        <w:spacing w:after="240" w:line="240" w:lineRule="auto"/>
        <w:rPr>
          <w:rFonts w:ascii="Arial" w:hAnsi="Arial" w:cs="Arial"/>
          <w:b/>
          <w:sz w:val="20"/>
        </w:rPr>
        <w:sectPr w:rsidR="00CF68EE" w:rsidSect="00174D0B">
          <w:headerReference w:type="default" r:id="rId19"/>
          <w:endnotePr>
            <w:numFmt w:val="lowerLetter"/>
          </w:endnotePr>
          <w:pgSz w:w="15840" w:h="12240" w:orient="landscape" w:code="1"/>
          <w:pgMar w:top="1440" w:right="1440" w:bottom="1440" w:left="1440" w:header="720" w:footer="432" w:gutter="0"/>
          <w:cols w:space="720"/>
          <w:titlePg/>
          <w:docGrid w:linePitch="326"/>
        </w:sectPr>
      </w:pPr>
    </w:p>
    <w:p w:rsidR="00CF68EE" w:rsidP="00B12207" w:rsidRDefault="00CF68EE" w14:paraId="5827325D" w14:textId="77777777">
      <w:pPr>
        <w:pStyle w:val="TitleRule"/>
      </w:pPr>
      <w:r w:rsidRPr="00465BF8">
        <w:rPr>
          <w:noProof/>
        </w:rPr>
        <w:lastRenderedPageBreak/>
        <mc:AlternateContent>
          <mc:Choice Requires="wps">
            <w:drawing>
              <wp:inline distT="0" distB="0" distL="0" distR="0" wp14:anchorId="72C4089A" wp14:editId="658AEE95">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C322A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5F773D" w:rsidR="00174D0B" w:rsidP="00174D0B" w:rsidRDefault="00174D0B" w14:paraId="794DBBF5" w14:textId="271DC5ED">
      <w:pPr>
        <w:pStyle w:val="TableTitle"/>
        <w:ind w:right="360"/>
      </w:pPr>
      <w:r w:rsidRPr="005F773D">
        <w:t xml:space="preserve">Table </w:t>
      </w:r>
      <w:r w:rsidR="00886330">
        <w:t>Q</w:t>
      </w:r>
      <w:r>
        <w:t>.3</w:t>
      </w:r>
      <w:r w:rsidRPr="005F773D">
        <w:t xml:space="preserve">. </w:t>
      </w:r>
      <w:r>
        <w:t>FACES measures of c</w:t>
      </w:r>
      <w:r w:rsidRPr="00066D8D">
        <w:t>lassroom environments</w:t>
      </w:r>
    </w:p>
    <w:tbl>
      <w:tblPr>
        <w:tblStyle w:val="MathUBaseTable"/>
        <w:tblW w:w="4909" w:type="pct"/>
        <w:tblLayout w:type="fixed"/>
        <w:tblLook w:val="00A0" w:firstRow="1" w:lastRow="0" w:firstColumn="1" w:lastColumn="0" w:noHBand="0" w:noVBand="0"/>
      </w:tblPr>
      <w:tblGrid>
        <w:gridCol w:w="4503"/>
        <w:gridCol w:w="2158"/>
        <w:gridCol w:w="1529"/>
        <w:gridCol w:w="1440"/>
        <w:gridCol w:w="1440"/>
        <w:gridCol w:w="1654"/>
      </w:tblGrid>
      <w:tr w:rsidRPr="00282623" w:rsidR="00886330" w:rsidTr="00DF6C76" w14:paraId="176D7388" w14:textId="77777777">
        <w:trPr>
          <w:cnfStyle w:val="100000000000" w:firstRow="1" w:lastRow="0" w:firstColumn="0" w:lastColumn="0" w:oddVBand="0" w:evenVBand="0" w:oddHBand="0" w:evenHBand="0" w:firstRowFirstColumn="0" w:firstRowLastColumn="0" w:lastRowFirstColumn="0" w:lastRowLastColumn="0"/>
          <w:trHeight w:val="1075"/>
          <w:tblHeader/>
        </w:trPr>
        <w:tc>
          <w:tcPr>
            <w:cnfStyle w:val="001000000000" w:firstRow="0" w:lastRow="0" w:firstColumn="1" w:lastColumn="0" w:oddVBand="0" w:evenVBand="0" w:oddHBand="0" w:evenHBand="0" w:firstRowFirstColumn="0" w:firstRowLastColumn="0" w:lastRowFirstColumn="0" w:lastRowLastColumn="0"/>
            <w:tcW w:w="1769" w:type="pct"/>
            <w:vAlign w:val="bottom"/>
          </w:tcPr>
          <w:p w:rsidRPr="00282623" w:rsidR="00886330" w:rsidP="00886330" w:rsidRDefault="00886330" w14:paraId="3630962C" w14:textId="77777777">
            <w:pPr>
              <w:pStyle w:val="TableHeaderLeft"/>
            </w:pPr>
            <w:r w:rsidRPr="00282623">
              <w:t>Measure</w:t>
            </w:r>
          </w:p>
        </w:tc>
        <w:tc>
          <w:tcPr>
            <w:tcW w:w="848" w:type="pct"/>
            <w:vAlign w:val="bottom"/>
          </w:tcPr>
          <w:p w:rsidRPr="00282623" w:rsidR="00886330" w:rsidP="00886330" w:rsidRDefault="00886330" w14:paraId="00FDECAE" w14:textId="77777777">
            <w:pPr>
              <w:pStyle w:val="TableHeaderCenter"/>
              <w:cnfStyle w:val="100000000000" w:firstRow="1" w:lastRow="0" w:firstColumn="0" w:lastColumn="0" w:oddVBand="0" w:evenVBand="0" w:oddHBand="0" w:evenHBand="0" w:firstRowFirstColumn="0" w:firstRowLastColumn="0" w:lastRowFirstColumn="0" w:lastRowLastColumn="0"/>
            </w:pPr>
            <w:r w:rsidRPr="00282623">
              <w:t>Instrument</w:t>
            </w:r>
          </w:p>
        </w:tc>
        <w:tc>
          <w:tcPr>
            <w:tcW w:w="601" w:type="pct"/>
            <w:vAlign w:val="bottom"/>
          </w:tcPr>
          <w:p w:rsidRPr="00100BED" w:rsidR="00886330" w:rsidP="00886330" w:rsidRDefault="00886330" w14:paraId="30D2EF1D" w14:textId="7B3C6B9F">
            <w:pPr>
              <w:pStyle w:val="TableHeaderCenter"/>
              <w:cnfStyle w:val="100000000000" w:firstRow="1" w:lastRow="0" w:firstColumn="0" w:lastColumn="0" w:oddVBand="0" w:evenVBand="0" w:oddHBand="0" w:evenHBand="0" w:firstRowFirstColumn="0" w:firstRowLastColumn="0" w:lastRowFirstColumn="0" w:lastRowLastColumn="0"/>
            </w:pPr>
            <w:r w:rsidRPr="00100BED">
              <w:t xml:space="preserve">Used in FACES </w:t>
            </w:r>
            <w:r>
              <w:t>F</w:t>
            </w:r>
            <w:r w:rsidRPr="00100BED">
              <w:t xml:space="preserve">all 2019 or </w:t>
            </w:r>
            <w:r>
              <w:t>S</w:t>
            </w:r>
            <w:r w:rsidRPr="00100BED">
              <w:t>pring 2020?</w:t>
            </w:r>
          </w:p>
        </w:tc>
        <w:tc>
          <w:tcPr>
            <w:tcW w:w="566" w:type="pct"/>
            <w:vAlign w:val="bottom"/>
          </w:tcPr>
          <w:p w:rsidRPr="00282623" w:rsidR="00886330" w:rsidP="00886330" w:rsidRDefault="00886330" w14:paraId="286D88C2" w14:textId="2539ADF2">
            <w:pPr>
              <w:pStyle w:val="TableHeaderCenter"/>
              <w:cnfStyle w:val="100000000000" w:firstRow="1" w:lastRow="0" w:firstColumn="0" w:lastColumn="0" w:oddVBand="0" w:evenVBand="0" w:oddHBand="0" w:evenHBand="0" w:firstRowFirstColumn="0" w:firstRowLastColumn="0" w:lastRowFirstColumn="0" w:lastRowLastColumn="0"/>
            </w:pPr>
            <w:r w:rsidRPr="00100BED">
              <w:t>Fall  2021</w:t>
            </w:r>
          </w:p>
        </w:tc>
        <w:tc>
          <w:tcPr>
            <w:tcW w:w="566" w:type="pct"/>
            <w:vAlign w:val="bottom"/>
          </w:tcPr>
          <w:p w:rsidRPr="00282623" w:rsidR="00886330" w:rsidP="00886330" w:rsidRDefault="00886330" w14:paraId="0D244123" w14:textId="77777777">
            <w:pPr>
              <w:pStyle w:val="TableHeaderCenter"/>
              <w:cnfStyle w:val="100000000000" w:firstRow="1" w:lastRow="0" w:firstColumn="0" w:lastColumn="0" w:oddVBand="0" w:evenVBand="0" w:oddHBand="0" w:evenHBand="0" w:firstRowFirstColumn="0" w:firstRowLastColumn="0" w:lastRowFirstColumn="0" w:lastRowLastColumn="0"/>
            </w:pPr>
            <w:r w:rsidRPr="00100BED">
              <w:t xml:space="preserve">Spring 2022  </w:t>
            </w:r>
          </w:p>
        </w:tc>
        <w:tc>
          <w:tcPr>
            <w:tcW w:w="650" w:type="pct"/>
            <w:vAlign w:val="bottom"/>
          </w:tcPr>
          <w:p w:rsidRPr="00282623" w:rsidR="00886330" w:rsidP="00886330" w:rsidRDefault="00886330" w14:paraId="3258E59D" w14:textId="77777777">
            <w:pPr>
              <w:pStyle w:val="TableHeaderCenter"/>
              <w:cnfStyle w:val="100000000000" w:firstRow="1" w:lastRow="0" w:firstColumn="0" w:lastColumn="0" w:oddVBand="0" w:evenVBand="0" w:oddHBand="0" w:evenHBand="0" w:firstRowFirstColumn="0" w:firstRowLastColumn="0" w:lastRowFirstColumn="0" w:lastRowLastColumn="0"/>
            </w:pPr>
            <w:bookmarkStart w:name="_Hlk57829326" w:id="13"/>
            <w:r w:rsidRPr="00100BED">
              <w:t xml:space="preserve">Also asked in AIAN FACES </w:t>
            </w:r>
            <w:r>
              <w:t>F</w:t>
            </w:r>
            <w:r w:rsidRPr="00100BED">
              <w:t xml:space="preserve">all 2021 or </w:t>
            </w:r>
            <w:r>
              <w:t>S</w:t>
            </w:r>
            <w:r w:rsidRPr="00100BED">
              <w:t>pring 2022?</w:t>
            </w:r>
            <w:bookmarkEnd w:id="13"/>
            <w:r>
              <w:rPr>
                <w:vertAlign w:val="superscript"/>
              </w:rPr>
              <w:t>a</w:t>
            </w:r>
          </w:p>
        </w:tc>
      </w:tr>
      <w:tr w:rsidRPr="004E52D6" w:rsidR="00886330" w:rsidTr="00886330" w14:paraId="6048F007" w14:textId="77777777">
        <w:tblPrEx>
          <w:tblLook w:val="06A0" w:firstRow="1" w:lastRow="0" w:firstColumn="1" w:lastColumn="0" w:noHBand="1" w:noVBand="1"/>
        </w:tblPrEx>
        <w:trPr>
          <w:trHeight w:val="141"/>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4E52D6" w:rsidR="00886330" w:rsidP="00886330" w:rsidRDefault="00886330" w14:paraId="5CF5E46C" w14:textId="4AE5FB1D">
            <w:pPr>
              <w:pStyle w:val="TableRowHead"/>
              <w:rPr>
                <w:rFonts w:cs="Arial"/>
                <w:bCs/>
                <w:szCs w:val="18"/>
              </w:rPr>
            </w:pPr>
            <w:r w:rsidRPr="004E52D6">
              <w:t>Classroom Environment (Teacher Survey, Sections</w:t>
            </w:r>
            <w:r>
              <w:t xml:space="preserve"> A</w:t>
            </w:r>
            <w:r w:rsidRPr="004E52D6">
              <w:t xml:space="preserve"> and B; Program and Center Director Surveys, Section E)</w:t>
            </w:r>
          </w:p>
        </w:tc>
      </w:tr>
      <w:tr w:rsidRPr="005F773D" w:rsidR="00886330" w:rsidTr="00DF420C" w14:paraId="28832A4B"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692D32DA" w14:textId="77777777">
            <w:pPr>
              <w:pStyle w:val="TableTextLeft"/>
            </w:pPr>
            <w:r w:rsidRPr="005F773D">
              <w:t>Child/adult counts</w:t>
            </w:r>
          </w:p>
        </w:tc>
        <w:tc>
          <w:tcPr>
            <w:tcW w:w="848" w:type="pct"/>
          </w:tcPr>
          <w:p w:rsidRPr="005F773D" w:rsidR="00886330" w:rsidP="00886330" w:rsidRDefault="00886330" w14:paraId="0604CE22" w14:textId="78B9CB50">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0A6199A1" w14:textId="0AB9A3C4">
            <w:pPr>
              <w:pStyle w:val="TableTextCentered"/>
              <w:spacing w:before="0"/>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463A2F" w:rsidR="00886330" w:rsidDel="006D2CDC" w:rsidP="00DF6C76" w:rsidRDefault="00886330" w14:paraId="0D984892" w14:textId="0ECC58AB">
            <w:pPr>
              <w:pStyle w:val="TableTextCentered"/>
              <w:spacing w:before="0"/>
              <w:cnfStyle w:val="000000000000" w:firstRow="0" w:lastRow="0" w:firstColumn="0" w:lastColumn="0" w:oddVBand="0" w:evenVBand="0" w:oddHBand="0" w:evenHBand="0" w:firstRowFirstColumn="0" w:firstRowLastColumn="0" w:lastRowFirstColumn="0" w:lastRowLastColumn="0"/>
            </w:pPr>
            <w:r>
              <w:t>--</w:t>
            </w:r>
          </w:p>
        </w:tc>
        <w:tc>
          <w:tcPr>
            <w:tcW w:w="566" w:type="pct"/>
          </w:tcPr>
          <w:p w:rsidRPr="002579F3" w:rsidR="00886330" w:rsidP="00886330" w:rsidRDefault="00886330" w14:paraId="2624B2ED" w14:textId="50725004">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DF6C76" w:rsidRDefault="00886330" w14:paraId="52086E7A" w14:textId="4C7496A0">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7CDCE286"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18DA6FFB" w14:textId="77777777">
            <w:pPr>
              <w:pStyle w:val="TableTextLeft"/>
            </w:pPr>
            <w:r w:rsidRPr="005F773D">
              <w:t>Time spent in teacher vs. child directed activities; large vs. small group or individual activities</w:t>
            </w:r>
          </w:p>
        </w:tc>
        <w:tc>
          <w:tcPr>
            <w:tcW w:w="848" w:type="pct"/>
          </w:tcPr>
          <w:p w:rsidRPr="005F773D" w:rsidR="00886330" w:rsidP="00886330" w:rsidRDefault="00886330" w14:paraId="0F06B13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7E863C5E" w14:textId="70883FAD">
            <w:pPr>
              <w:pStyle w:val="TableTextCentered"/>
              <w:spacing w:before="0"/>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0EC9A4A9" w14:textId="221AF06D">
            <w:pPr>
              <w:pStyle w:val="TableTextCentered"/>
              <w:spacing w:before="0"/>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68BEAFC6"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61F1307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1388B269"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40EB2FB5" w14:textId="77777777">
            <w:pPr>
              <w:pStyle w:val="TableTextLeft"/>
            </w:pPr>
            <w:r w:rsidRPr="005F773D">
              <w:t>Determination of group membership and activities when children work in small groups and in teacher-directed individual activities</w:t>
            </w:r>
          </w:p>
        </w:tc>
        <w:tc>
          <w:tcPr>
            <w:tcW w:w="848" w:type="pct"/>
          </w:tcPr>
          <w:p w:rsidRPr="005F773D" w:rsidR="00886330" w:rsidP="00886330" w:rsidRDefault="00886330" w14:paraId="1992048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2DA19722" w14:textId="35FFB53A">
            <w:pPr>
              <w:pStyle w:val="TableTextCentered"/>
              <w:spacing w:before="0"/>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DF6C76" w:rsidRDefault="00886330" w14:paraId="147FFC07" w14:textId="581A135F">
            <w:pPr>
              <w:pStyle w:val="TableTextCentered"/>
              <w:spacing w:before="0"/>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0CF464AC"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66FD03D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2E957247"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7E312A2D" w14:textId="77777777">
            <w:pPr>
              <w:pStyle w:val="TableTextLeft"/>
            </w:pPr>
            <w:r w:rsidRPr="005F773D">
              <w:t>Frequency of various language- and literacy-oriented activities</w:t>
            </w:r>
          </w:p>
        </w:tc>
        <w:tc>
          <w:tcPr>
            <w:tcW w:w="848" w:type="pct"/>
          </w:tcPr>
          <w:p w:rsidRPr="005F773D" w:rsidR="00886330" w:rsidP="00886330" w:rsidRDefault="00886330" w14:paraId="3F2BFDD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60F44418" w14:textId="2DD842C5">
            <w:pPr>
              <w:pStyle w:val="TableTextCentered"/>
              <w:spacing w:before="0"/>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15B677A1" w14:textId="2B2FB9B6">
            <w:pPr>
              <w:pStyle w:val="TableTextCentered"/>
              <w:spacing w:before="0"/>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14181064"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0C4783B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16CEB7ED"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0163198B" w14:textId="77777777">
            <w:pPr>
              <w:pStyle w:val="TableTextLeft"/>
            </w:pPr>
            <w:r w:rsidRPr="005F773D">
              <w:t>Frequency of various mathematics activities</w:t>
            </w:r>
          </w:p>
        </w:tc>
        <w:tc>
          <w:tcPr>
            <w:tcW w:w="848" w:type="pct"/>
          </w:tcPr>
          <w:p w:rsidRPr="005F773D" w:rsidR="00886330" w:rsidP="00886330" w:rsidRDefault="00886330" w14:paraId="51D7A97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5AC2816B" w14:textId="2161866A">
            <w:pPr>
              <w:pStyle w:val="TableTextCentered"/>
              <w:spacing w:before="0"/>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598DD888" w14:textId="5F97B9DF">
            <w:pPr>
              <w:pStyle w:val="TableTextCentered"/>
              <w:spacing w:before="0"/>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31B8C095"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60256CE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4D5D4C0F"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1372BDD1" w14:textId="77777777">
            <w:pPr>
              <w:pStyle w:val="TableTextLeft"/>
            </w:pPr>
            <w:r>
              <w:t>Frequency of</w:t>
            </w:r>
            <w:r w:rsidRPr="005F773D">
              <w:t xml:space="preserve"> language/literacy, math, science, social studies, arts, and social-emotional instruction</w:t>
            </w:r>
          </w:p>
        </w:tc>
        <w:tc>
          <w:tcPr>
            <w:tcW w:w="848" w:type="pct"/>
          </w:tcPr>
          <w:p w:rsidRPr="005F773D" w:rsidR="00886330" w:rsidP="00886330" w:rsidRDefault="00886330" w14:paraId="33E8AFA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59E9F1FE" w14:textId="356E63E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00A854E5" w14:textId="72EBC4CD">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54CD8EE3"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38847A8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370629E1"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0F3BAC13" w14:textId="77777777">
            <w:pPr>
              <w:pStyle w:val="TableTextLeft"/>
            </w:pPr>
            <w:r w:rsidRPr="005F773D">
              <w:t>Whether teachers use a specific curriculum or combination of curricula</w:t>
            </w:r>
          </w:p>
        </w:tc>
        <w:tc>
          <w:tcPr>
            <w:tcW w:w="848" w:type="pct"/>
          </w:tcPr>
          <w:p w:rsidRPr="005F773D" w:rsidR="00886330" w:rsidP="00886330" w:rsidRDefault="00886330" w14:paraId="7F451975"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2DDB37B0" w14:textId="66FB7520">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18EEA56D" w14:textId="7EF5917C">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164D0D42"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667BD0C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6332C899"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02817BAD" w14:textId="77777777">
            <w:pPr>
              <w:pStyle w:val="TableTextLeft"/>
            </w:pPr>
            <w:r w:rsidRPr="005F773D">
              <w:t>Name(s) of curricula used in classroom/program (including main curriculum) and frequency of use</w:t>
            </w:r>
          </w:p>
        </w:tc>
        <w:tc>
          <w:tcPr>
            <w:tcW w:w="848" w:type="pct"/>
          </w:tcPr>
          <w:p w:rsidRPr="005F773D" w:rsidR="00886330" w:rsidP="00886330" w:rsidRDefault="00886330" w14:paraId="3C7254A5"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r w:rsidRPr="005F773D">
              <w:br/>
              <w:t>Program Director Survey</w:t>
            </w:r>
          </w:p>
        </w:tc>
        <w:tc>
          <w:tcPr>
            <w:tcW w:w="601" w:type="pct"/>
          </w:tcPr>
          <w:p w:rsidR="00886330" w:rsidP="00886330" w:rsidRDefault="00886330" w14:paraId="27E23E49" w14:textId="57C92F28">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566" w:type="pct"/>
          </w:tcPr>
          <w:p w:rsidRPr="005F773D" w:rsidR="00886330" w:rsidP="00DF6C76" w:rsidRDefault="00886330" w14:paraId="13999149" w14:textId="158F5685">
            <w:pPr>
              <w:pStyle w:val="TableTextCentered"/>
              <w:spacing w:before="0"/>
              <w:cnfStyle w:val="000000000000" w:firstRow="0" w:lastRow="0" w:firstColumn="0" w:lastColumn="0" w:oddVBand="0" w:evenVBand="0" w:oddHBand="0" w:evenHBand="0" w:firstRowFirstColumn="0" w:firstRowLastColumn="0" w:lastRowFirstColumn="0" w:lastRowLastColumn="0"/>
            </w:pPr>
            <w:r>
              <w:t>--</w:t>
            </w:r>
            <w:r w:rsidR="00DF6C76">
              <w:br/>
            </w:r>
            <w:r>
              <w:t>NP</w:t>
            </w:r>
          </w:p>
        </w:tc>
        <w:tc>
          <w:tcPr>
            <w:tcW w:w="566" w:type="pct"/>
          </w:tcPr>
          <w:p w:rsidRPr="005F773D" w:rsidR="00886330" w:rsidP="00886330" w:rsidRDefault="00886330" w14:paraId="056756EB"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r w:rsidRPr="005F773D">
              <w:br/>
            </w:r>
            <w:r w:rsidRPr="0041182D">
              <w:t>--</w:t>
            </w:r>
          </w:p>
        </w:tc>
        <w:tc>
          <w:tcPr>
            <w:tcW w:w="650" w:type="pct"/>
          </w:tcPr>
          <w:p w:rsidRPr="005F773D" w:rsidR="00886330" w:rsidP="00886330" w:rsidRDefault="00886330" w14:paraId="4BBB1573"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rsidRPr="005F773D">
              <w:t>Yes</w:t>
            </w:r>
            <w:r>
              <w:rPr>
                <w:vertAlign w:val="superscript"/>
              </w:rPr>
              <w:t>b</w:t>
            </w:r>
            <w:proofErr w:type="spellEnd"/>
            <w:r>
              <w:br/>
            </w:r>
            <w:proofErr w:type="spellStart"/>
            <w:r w:rsidRPr="00B843AD">
              <w:t>Yes</w:t>
            </w:r>
            <w:r>
              <w:rPr>
                <w:vertAlign w:val="superscript"/>
              </w:rPr>
              <w:t>b</w:t>
            </w:r>
            <w:proofErr w:type="spellEnd"/>
          </w:p>
        </w:tc>
      </w:tr>
      <w:tr w:rsidRPr="005F773D" w:rsidR="00886330" w:rsidTr="00DF420C" w14:paraId="1F2607EA"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2E467E09" w14:textId="77777777">
            <w:pPr>
              <w:pStyle w:val="TableTextLeft"/>
            </w:pPr>
            <w:r w:rsidRPr="005F773D">
              <w:t>Name(s) of curricula used to teach math and literacy</w:t>
            </w:r>
          </w:p>
        </w:tc>
        <w:tc>
          <w:tcPr>
            <w:tcW w:w="848" w:type="pct"/>
          </w:tcPr>
          <w:p w:rsidRPr="005F773D" w:rsidR="00886330" w:rsidP="00886330" w:rsidRDefault="00886330" w14:paraId="615DDAB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0FFF2654" w14:textId="5C22E5E6">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689B6D59" w14:textId="2D7C2E0B">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2DBEE040"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3BB162B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48C287A5"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110A5D46" w14:textId="77777777">
            <w:pPr>
              <w:pStyle w:val="TableTextLeft"/>
            </w:pPr>
            <w:r w:rsidRPr="005F773D">
              <w:t>Whether center uses parent support curriculum, which one</w:t>
            </w:r>
          </w:p>
        </w:tc>
        <w:tc>
          <w:tcPr>
            <w:tcW w:w="848" w:type="pct"/>
          </w:tcPr>
          <w:p w:rsidRPr="005F773D" w:rsidR="00886330" w:rsidP="00886330" w:rsidRDefault="00886330" w14:paraId="55A901E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601" w:type="pct"/>
          </w:tcPr>
          <w:p w:rsidR="00886330" w:rsidP="00886330" w:rsidRDefault="00886330" w14:paraId="7DAF3087" w14:textId="41DA96A0">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4FBB9D1D" w14:textId="4A6E1F2F">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5F773D" w:rsidR="00886330" w:rsidP="00886330" w:rsidRDefault="00886330" w14:paraId="6B874E54"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420EB1A9" w14:textId="77777777">
            <w:pPr>
              <w:pStyle w:val="TableTextCentered"/>
              <w:cnfStyle w:val="000000000000" w:firstRow="0" w:lastRow="0" w:firstColumn="0" w:lastColumn="0" w:oddVBand="0" w:evenVBand="0" w:oddHBand="0" w:evenHBand="0" w:firstRowFirstColumn="0" w:firstRowLastColumn="0" w:lastRowFirstColumn="0" w:lastRowLastColumn="0"/>
            </w:pPr>
            <w:r w:rsidRPr="001D6CBB">
              <w:t>Yes</w:t>
            </w:r>
          </w:p>
        </w:tc>
      </w:tr>
      <w:tr w:rsidRPr="005F773D" w:rsidR="00886330" w:rsidTr="00DF420C" w14:paraId="0B958183"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69DAAA51" w14:textId="77777777">
            <w:pPr>
              <w:pStyle w:val="TableTextLeft"/>
            </w:pPr>
            <w:r w:rsidRPr="005F773D">
              <w:t>Rate behavior of group of children in class</w:t>
            </w:r>
          </w:p>
        </w:tc>
        <w:tc>
          <w:tcPr>
            <w:tcW w:w="848" w:type="pct"/>
          </w:tcPr>
          <w:p w:rsidRPr="005F773D" w:rsidR="00886330" w:rsidP="00886330" w:rsidRDefault="00886330" w14:paraId="04C4DC6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380A371A" w14:textId="79D14B71">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0F489312" w14:textId="44E59ECF">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6E3ED4BB"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2AD013D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6C638ECC"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01963BBC" w14:textId="77777777">
            <w:pPr>
              <w:pStyle w:val="TableTextLeft"/>
            </w:pPr>
            <w:r w:rsidRPr="005F773D">
              <w:t>Beliefs about teaching practice</w:t>
            </w:r>
          </w:p>
        </w:tc>
        <w:tc>
          <w:tcPr>
            <w:tcW w:w="848" w:type="pct"/>
          </w:tcPr>
          <w:p w:rsidRPr="005F773D" w:rsidR="00886330" w:rsidP="00886330" w:rsidRDefault="00886330" w14:paraId="7B7E572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002A3411" w14:textId="6D482DA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38E2C51E" w14:textId="7AF0BA5B">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6EB0F3A0"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4C9E34F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43E383BE"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426A0D7D" w14:textId="77777777">
            <w:pPr>
              <w:pStyle w:val="TableTextLeft"/>
            </w:pPr>
            <w:r w:rsidRPr="005F773D">
              <w:t>Skill level of classroom</w:t>
            </w:r>
          </w:p>
        </w:tc>
        <w:tc>
          <w:tcPr>
            <w:tcW w:w="848" w:type="pct"/>
          </w:tcPr>
          <w:p w:rsidRPr="005F773D" w:rsidR="00886330" w:rsidP="00886330" w:rsidRDefault="00886330" w14:paraId="7994451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47E4171A" w14:textId="050C4666">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482C0EB3" w14:textId="6E1C1F2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5D3CC676"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4D3D4DE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52084F1C"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0A41F987" w14:textId="77777777">
            <w:pPr>
              <w:pStyle w:val="TableTextLeft"/>
            </w:pPr>
            <w:r w:rsidRPr="005F773D">
              <w:t>Demographics of class</w:t>
            </w:r>
          </w:p>
        </w:tc>
        <w:tc>
          <w:tcPr>
            <w:tcW w:w="848" w:type="pct"/>
          </w:tcPr>
          <w:p w:rsidRPr="005F773D" w:rsidR="00886330" w:rsidP="00886330" w:rsidRDefault="00886330" w14:paraId="200E59E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6B7E80DD" w14:textId="42F56BBB">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619CC78A" w14:textId="145712F2">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569FEF4B"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70D2620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37927930"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23CFBC9E" w14:textId="77777777">
            <w:pPr>
              <w:pStyle w:val="TableTextLeft"/>
            </w:pPr>
            <w:r w:rsidRPr="005F773D">
              <w:t>Number of co-teachers and assistants</w:t>
            </w:r>
          </w:p>
        </w:tc>
        <w:tc>
          <w:tcPr>
            <w:tcW w:w="848" w:type="pct"/>
          </w:tcPr>
          <w:p w:rsidRPr="005F773D" w:rsidR="00886330" w:rsidP="00886330" w:rsidRDefault="00886330" w14:paraId="7383ABE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1B5E133B" w14:textId="5C32B302">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1D6680BB" w14:textId="6F228BE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00654840"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0D7E0BA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DF6C76" w:rsidTr="00DF420C" w14:paraId="738061B1" w14:textId="77777777">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4E52D6" w:rsidR="00DF6C76" w:rsidP="00886330" w:rsidRDefault="00DF6C76" w14:paraId="093FE6A8" w14:textId="6B037831">
            <w:pPr>
              <w:pStyle w:val="TableRowHead"/>
              <w:rPr>
                <w:rFonts w:cs="Arial"/>
                <w:bCs/>
                <w:szCs w:val="18"/>
              </w:rPr>
            </w:pPr>
            <w:r w:rsidRPr="004E52D6">
              <w:t>Teacher Professional Development (Teacher Survey, Sections A and B; Program and Center Director Surveys, Section B)</w:t>
            </w:r>
          </w:p>
        </w:tc>
      </w:tr>
      <w:tr w:rsidRPr="005F773D" w:rsidR="00886330" w:rsidTr="00DF420C" w14:paraId="2D811D21"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1F30B904" w14:textId="77777777">
            <w:pPr>
              <w:pStyle w:val="TableTextLeft"/>
            </w:pPr>
            <w:r w:rsidRPr="005F773D">
              <w:t>Whether teacher has been trained on curriculum in past year</w:t>
            </w:r>
          </w:p>
        </w:tc>
        <w:tc>
          <w:tcPr>
            <w:tcW w:w="848" w:type="pct"/>
          </w:tcPr>
          <w:p w:rsidRPr="005F773D" w:rsidR="00886330" w:rsidP="00886330" w:rsidRDefault="00886330" w14:paraId="2B368FB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099EE882" w14:textId="200A37E8">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67344156" w14:textId="153E1456">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5ABB629F"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1E75EFE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18283773"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4D4734E8" w14:textId="77777777">
            <w:pPr>
              <w:pStyle w:val="TableTextLeft"/>
            </w:pPr>
            <w:r w:rsidRPr="005F773D">
              <w:lastRenderedPageBreak/>
              <w:t>How many hours of curriculum training</w:t>
            </w:r>
          </w:p>
        </w:tc>
        <w:tc>
          <w:tcPr>
            <w:tcW w:w="848" w:type="pct"/>
          </w:tcPr>
          <w:p w:rsidRPr="005F773D" w:rsidR="00886330" w:rsidP="00886330" w:rsidRDefault="00886330" w14:paraId="3FC591C8" w14:textId="634821C9">
            <w:pPr>
              <w:pStyle w:val="TableText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601" w:type="pct"/>
          </w:tcPr>
          <w:p w:rsidR="00886330" w:rsidP="00886330" w:rsidRDefault="00886330" w14:paraId="34EC3B3A" w14:textId="2F78D4FF">
            <w:pPr>
              <w:pStyle w:val="TableTextCentered"/>
              <w:spacing w:before="0"/>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DF6C76" w:rsidRDefault="00886330" w14:paraId="70960D5C" w14:textId="37B63AC3">
            <w:pPr>
              <w:pStyle w:val="TableTextCentered"/>
              <w:spacing w:before="0"/>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5F773D" w:rsidR="00886330" w:rsidP="00886330" w:rsidRDefault="00886330" w14:paraId="478B7895" w14:textId="40FEC70D">
            <w:pPr>
              <w:pStyle w:val="TableTextCentered"/>
              <w:cnfStyle w:val="000000000000" w:firstRow="0" w:lastRow="0" w:firstColumn="0" w:lastColumn="0" w:oddVBand="0" w:evenVBand="0" w:oddHBand="0" w:evenHBand="0" w:firstRowFirstColumn="0" w:firstRowLastColumn="0" w:lastRowFirstColumn="0" w:lastRowLastColumn="0"/>
            </w:pPr>
            <w:r w:rsidRPr="007A1728">
              <w:sym w:font="Symbol" w:char="F0D6"/>
            </w:r>
          </w:p>
        </w:tc>
        <w:tc>
          <w:tcPr>
            <w:tcW w:w="650" w:type="pct"/>
          </w:tcPr>
          <w:p w:rsidRPr="005F773D" w:rsidR="00886330" w:rsidP="00886330" w:rsidRDefault="00886330" w14:paraId="5E55AF05" w14:textId="3DB10A9D">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2FD4F431"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59E3E814" w14:textId="77777777">
            <w:pPr>
              <w:pStyle w:val="TableTextLeft"/>
            </w:pPr>
            <w:r w:rsidRPr="005F773D">
              <w:t>Use of activities and tools related to the curriculum</w:t>
            </w:r>
          </w:p>
        </w:tc>
        <w:tc>
          <w:tcPr>
            <w:tcW w:w="848" w:type="pct"/>
          </w:tcPr>
          <w:p w:rsidRPr="005F773D" w:rsidR="00886330" w:rsidP="00886330" w:rsidRDefault="00886330" w14:paraId="174B350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601" w:type="pct"/>
          </w:tcPr>
          <w:p w:rsidR="00886330" w:rsidP="00886330" w:rsidRDefault="00886330" w14:paraId="1B9FB2D0" w14:textId="479A75A2">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3B3E7815" w14:textId="65A8E680">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5F773D" w:rsidR="00886330" w:rsidP="00886330" w:rsidRDefault="00886330" w14:paraId="669180FD"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7AFBFAE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31CBEA97"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17A8BCEB" w14:textId="77777777">
            <w:pPr>
              <w:pStyle w:val="TableTextLeft"/>
            </w:pPr>
            <w:r w:rsidRPr="005F773D">
              <w:t>Support for curriculum implementation/monitoring curriculum fidelity</w:t>
            </w:r>
          </w:p>
        </w:tc>
        <w:tc>
          <w:tcPr>
            <w:tcW w:w="848" w:type="pct"/>
          </w:tcPr>
          <w:p w:rsidRPr="005F773D" w:rsidR="00886330" w:rsidP="00886330" w:rsidRDefault="00886330" w14:paraId="3F6430E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601" w:type="pct"/>
          </w:tcPr>
          <w:p w:rsidR="00886330" w:rsidP="00886330" w:rsidRDefault="00886330" w14:paraId="668E00A2" w14:textId="0B9FA36B">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01B5DEBA" w14:textId="589BA822">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5F773D" w:rsidR="00886330" w:rsidP="00886330" w:rsidRDefault="00886330" w14:paraId="392E24E4" w14:textId="77777777">
            <w:pPr>
              <w:pStyle w:val="TableTextCentered"/>
              <w:cnfStyle w:val="000000000000" w:firstRow="0" w:lastRow="0" w:firstColumn="0" w:lastColumn="0" w:oddVBand="0" w:evenVBand="0" w:oddHBand="0" w:evenHBand="0" w:firstRowFirstColumn="0" w:firstRowLastColumn="0" w:lastRowFirstColumn="0" w:lastRowLastColumn="0"/>
            </w:pPr>
            <w:r w:rsidRPr="009B03B4">
              <w:sym w:font="Symbol" w:char="F0D6"/>
            </w:r>
          </w:p>
        </w:tc>
        <w:tc>
          <w:tcPr>
            <w:tcW w:w="650" w:type="pct"/>
          </w:tcPr>
          <w:p w:rsidRPr="005F773D" w:rsidR="00886330" w:rsidP="00886330" w:rsidRDefault="00886330" w14:paraId="473405B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2D9E723E"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76F363AA" w14:textId="77777777">
            <w:pPr>
              <w:pStyle w:val="TableTextLeft"/>
            </w:pPr>
            <w:r w:rsidRPr="005F773D">
              <w:t>Who provided curriculum training</w:t>
            </w:r>
          </w:p>
        </w:tc>
        <w:tc>
          <w:tcPr>
            <w:tcW w:w="848" w:type="pct"/>
          </w:tcPr>
          <w:p w:rsidRPr="005F773D" w:rsidR="00886330" w:rsidP="00886330" w:rsidRDefault="00886330" w14:paraId="72437587"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583ABCF1" w14:textId="064CF201">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2100B727" w14:textId="70BB3059">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337F176E" w14:textId="77777777">
            <w:pPr>
              <w:pStyle w:val="TableTextCentered"/>
              <w:cnfStyle w:val="000000000000" w:firstRow="0" w:lastRow="0" w:firstColumn="0" w:lastColumn="0" w:oddVBand="0" w:evenVBand="0" w:oddHBand="0" w:evenHBand="0" w:firstRowFirstColumn="0" w:firstRowLastColumn="0" w:lastRowFirstColumn="0" w:lastRowLastColumn="0"/>
            </w:pPr>
            <w:r w:rsidRPr="009B03B4">
              <w:sym w:font="Symbol" w:char="F0D6"/>
            </w:r>
          </w:p>
        </w:tc>
        <w:tc>
          <w:tcPr>
            <w:tcW w:w="650" w:type="pct"/>
          </w:tcPr>
          <w:p w:rsidRPr="005F773D" w:rsidR="00886330" w:rsidP="00886330" w:rsidRDefault="00886330" w14:paraId="38303CE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40F184E3"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32919110" w14:textId="77777777">
            <w:pPr>
              <w:pStyle w:val="TableTextLeft"/>
            </w:pPr>
            <w:r w:rsidRPr="005F773D">
              <w:t xml:space="preserve">Used tool or checklist to assess use of </w:t>
            </w:r>
            <w:r>
              <w:t>main</w:t>
            </w:r>
            <w:r w:rsidRPr="005F773D">
              <w:t xml:space="preserve"> curriculum in past year</w:t>
            </w:r>
          </w:p>
        </w:tc>
        <w:tc>
          <w:tcPr>
            <w:tcW w:w="848" w:type="pct"/>
          </w:tcPr>
          <w:p w:rsidRPr="005F773D" w:rsidR="00886330" w:rsidP="00886330" w:rsidRDefault="00886330" w14:paraId="1576D2C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2A92814F" w14:textId="50ECB155">
            <w:pPr>
              <w:pStyle w:val="TableTextCentered"/>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c</w:t>
            </w:r>
            <w:proofErr w:type="spellEnd"/>
          </w:p>
        </w:tc>
        <w:tc>
          <w:tcPr>
            <w:tcW w:w="566" w:type="pct"/>
          </w:tcPr>
          <w:p w:rsidRPr="005F773D" w:rsidR="00886330" w:rsidP="00886330" w:rsidRDefault="00886330" w14:paraId="0A81E0F6" w14:textId="606F5811">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339FF2B8" w14:textId="77777777">
            <w:pPr>
              <w:pStyle w:val="TableTextCentered"/>
              <w:cnfStyle w:val="000000000000" w:firstRow="0" w:lastRow="0" w:firstColumn="0" w:lastColumn="0" w:oddVBand="0" w:evenVBand="0" w:oddHBand="0" w:evenHBand="0" w:firstRowFirstColumn="0" w:firstRowLastColumn="0" w:lastRowFirstColumn="0" w:lastRowLastColumn="0"/>
            </w:pPr>
            <w:r w:rsidRPr="009B03B4">
              <w:sym w:font="Symbol" w:char="F0D6"/>
            </w:r>
          </w:p>
        </w:tc>
        <w:tc>
          <w:tcPr>
            <w:tcW w:w="650" w:type="pct"/>
          </w:tcPr>
          <w:p w:rsidRPr="005F773D" w:rsidR="00886330" w:rsidP="00886330" w:rsidRDefault="00886330" w14:paraId="214075B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0564367A"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0C83DF45" w14:textId="77777777">
            <w:pPr>
              <w:pStyle w:val="TableTextLeft"/>
            </w:pPr>
            <w:r w:rsidRPr="005F773D">
              <w:t>Type of ongoing support for curriculum and who provides</w:t>
            </w:r>
          </w:p>
        </w:tc>
        <w:tc>
          <w:tcPr>
            <w:tcW w:w="848" w:type="pct"/>
          </w:tcPr>
          <w:p w:rsidRPr="005F773D" w:rsidR="00886330" w:rsidP="00886330" w:rsidRDefault="00886330" w14:paraId="3A1915A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6EB22484" w14:textId="235BE0B9">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6F5FD133" w14:textId="51777436">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49E97A34"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50" w:type="pct"/>
          </w:tcPr>
          <w:p w:rsidRPr="005F773D" w:rsidR="00886330" w:rsidP="00886330" w:rsidRDefault="00886330" w14:paraId="6DF905E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2E03A0FA"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708AABC7" w14:textId="77777777">
            <w:pPr>
              <w:pStyle w:val="TableTextLeft"/>
            </w:pPr>
            <w:r w:rsidRPr="005F773D">
              <w:t>Extent to which teacher agrees has received training and support needed to use</w:t>
            </w:r>
            <w:r>
              <w:t xml:space="preserve"> main, math, and literacy </w:t>
            </w:r>
            <w:r w:rsidRPr="005F773D">
              <w:t>curriculum</w:t>
            </w:r>
            <w:r>
              <w:t>(s)</w:t>
            </w:r>
          </w:p>
        </w:tc>
        <w:tc>
          <w:tcPr>
            <w:tcW w:w="848" w:type="pct"/>
          </w:tcPr>
          <w:p w:rsidRPr="005F773D" w:rsidR="00886330" w:rsidP="00886330" w:rsidRDefault="00886330" w14:paraId="12ECD9B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1A12EAD7" w14:textId="16C8E0B1">
            <w:pPr>
              <w:pStyle w:val="TableTextCentered"/>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d</w:t>
            </w:r>
            <w:proofErr w:type="spellEnd"/>
          </w:p>
        </w:tc>
        <w:tc>
          <w:tcPr>
            <w:tcW w:w="566" w:type="pct"/>
          </w:tcPr>
          <w:p w:rsidRPr="005F773D" w:rsidR="00886330" w:rsidP="00886330" w:rsidRDefault="00886330" w14:paraId="236A2FF5" w14:textId="432FC12E">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3BBE8CFE" w14:textId="77777777">
            <w:pPr>
              <w:pStyle w:val="TableTextCentered"/>
              <w:cnfStyle w:val="000000000000" w:firstRow="0" w:lastRow="0" w:firstColumn="0" w:lastColumn="0" w:oddVBand="0" w:evenVBand="0" w:oddHBand="0" w:evenHBand="0" w:firstRowFirstColumn="0" w:firstRowLastColumn="0" w:lastRowFirstColumn="0" w:lastRowLastColumn="0"/>
            </w:pPr>
            <w:r w:rsidRPr="000612C1">
              <w:sym w:font="Symbol" w:char="F0D6"/>
            </w:r>
          </w:p>
        </w:tc>
        <w:tc>
          <w:tcPr>
            <w:tcW w:w="650" w:type="pct"/>
          </w:tcPr>
          <w:p w:rsidRPr="005F773D" w:rsidR="00886330" w:rsidP="00886330" w:rsidRDefault="00886330" w14:paraId="11BD80D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749AE43C"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5C43627F" w14:textId="77777777">
            <w:pPr>
              <w:pStyle w:val="TableTextLeft"/>
            </w:pPr>
            <w:r w:rsidRPr="005F773D">
              <w:t>How many hours of assessment training</w:t>
            </w:r>
          </w:p>
        </w:tc>
        <w:tc>
          <w:tcPr>
            <w:tcW w:w="848" w:type="pct"/>
          </w:tcPr>
          <w:p w:rsidRPr="005F773D" w:rsidR="00886330" w:rsidP="00886330" w:rsidRDefault="00886330" w14:paraId="20268D8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601" w:type="pct"/>
          </w:tcPr>
          <w:p w:rsidR="00886330" w:rsidP="00886330" w:rsidRDefault="00886330" w14:paraId="2A096947" w14:textId="0A58835B">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2B764094"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5F773D" w:rsidR="00886330" w:rsidP="00886330" w:rsidRDefault="00886330" w14:paraId="729846EE" w14:textId="00B3ED2A">
            <w:pPr>
              <w:pStyle w:val="TableTextCentered"/>
              <w:cnfStyle w:val="000000000000" w:firstRow="0" w:lastRow="0" w:firstColumn="0" w:lastColumn="0" w:oddVBand="0" w:evenVBand="0" w:oddHBand="0" w:evenHBand="0" w:firstRowFirstColumn="0" w:firstRowLastColumn="0" w:lastRowFirstColumn="0" w:lastRowLastColumn="0"/>
            </w:pPr>
            <w:r w:rsidRPr="000612C1">
              <w:sym w:font="Symbol" w:char="F0D6"/>
            </w:r>
          </w:p>
        </w:tc>
        <w:tc>
          <w:tcPr>
            <w:tcW w:w="650" w:type="pct"/>
          </w:tcPr>
          <w:p w:rsidRPr="005F773D" w:rsidR="00886330" w:rsidP="00886330" w:rsidRDefault="00886330" w14:paraId="52DFF3DA" w14:textId="119E131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28E7F995"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7532BD2B" w14:textId="77777777">
            <w:pPr>
              <w:pStyle w:val="TableTextLeft"/>
            </w:pPr>
            <w:r w:rsidRPr="005F773D">
              <w:t>Any mentor? Who? Frequency? Formal or informal?</w:t>
            </w:r>
            <w:r>
              <w:t xml:space="preserve"> Is mentor also supervisor?</w:t>
            </w:r>
          </w:p>
        </w:tc>
        <w:tc>
          <w:tcPr>
            <w:tcW w:w="848" w:type="pct"/>
          </w:tcPr>
          <w:p w:rsidRPr="005F773D" w:rsidR="00886330" w:rsidP="00886330" w:rsidRDefault="00886330" w14:paraId="368FFFB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385AE716" w14:textId="1D9BE616">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4D515137" w14:textId="461896B8">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43A586FE" w14:textId="77777777">
            <w:pPr>
              <w:pStyle w:val="TableTextCentered"/>
              <w:cnfStyle w:val="000000000000" w:firstRow="0" w:lastRow="0" w:firstColumn="0" w:lastColumn="0" w:oddVBand="0" w:evenVBand="0" w:oddHBand="0" w:evenHBand="0" w:firstRowFirstColumn="0" w:firstRowLastColumn="0" w:lastRowFirstColumn="0" w:lastRowLastColumn="0"/>
            </w:pPr>
            <w:r w:rsidRPr="000612C1">
              <w:sym w:font="Symbol" w:char="F0D6"/>
            </w:r>
          </w:p>
        </w:tc>
        <w:tc>
          <w:tcPr>
            <w:tcW w:w="650" w:type="pct"/>
          </w:tcPr>
          <w:p w:rsidRPr="005F773D" w:rsidR="00886330" w:rsidP="00886330" w:rsidRDefault="00886330" w14:paraId="5680DE9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241B3039"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665EA1D8" w14:textId="77777777">
            <w:pPr>
              <w:pStyle w:val="TableTextLeft"/>
            </w:pPr>
            <w:r w:rsidRPr="005F773D">
              <w:t>Are you a mentor?</w:t>
            </w:r>
          </w:p>
        </w:tc>
        <w:tc>
          <w:tcPr>
            <w:tcW w:w="848" w:type="pct"/>
          </w:tcPr>
          <w:p w:rsidRPr="005F773D" w:rsidR="00886330" w:rsidP="00886330" w:rsidRDefault="00886330" w14:paraId="5773B7B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0AD72887" w14:textId="00D69929">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0D5B653C" w14:textId="12601375">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06477768" w14:textId="77777777">
            <w:pPr>
              <w:pStyle w:val="TableTextCentered"/>
              <w:cnfStyle w:val="000000000000" w:firstRow="0" w:lastRow="0" w:firstColumn="0" w:lastColumn="0" w:oddVBand="0" w:evenVBand="0" w:oddHBand="0" w:evenHBand="0" w:firstRowFirstColumn="0" w:firstRowLastColumn="0" w:lastRowFirstColumn="0" w:lastRowLastColumn="0"/>
            </w:pPr>
            <w:r w:rsidRPr="000612C1">
              <w:sym w:font="Symbol" w:char="F0D6"/>
            </w:r>
          </w:p>
        </w:tc>
        <w:tc>
          <w:tcPr>
            <w:tcW w:w="650" w:type="pct"/>
          </w:tcPr>
          <w:p w:rsidRPr="005F773D" w:rsidR="00886330" w:rsidP="00886330" w:rsidRDefault="00886330" w14:paraId="2139090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0F6883F2"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4215D1C6" w14:textId="77777777">
            <w:pPr>
              <w:pStyle w:val="TableTextLeft"/>
            </w:pPr>
            <w:r w:rsidRPr="005F773D">
              <w:t>Any coaches/mentors? How many? Role (including whether staff are coached by the same person who supervises them)?</w:t>
            </w:r>
          </w:p>
        </w:tc>
        <w:tc>
          <w:tcPr>
            <w:tcW w:w="848" w:type="pct"/>
          </w:tcPr>
          <w:p w:rsidRPr="005F773D" w:rsidR="00886330" w:rsidP="00886330" w:rsidRDefault="00886330" w14:paraId="5A1D7551" w14:textId="77777777">
            <w:pPr>
              <w:pStyle w:val="TableTextLeft"/>
              <w:cnfStyle w:val="000000000000" w:firstRow="0" w:lastRow="0" w:firstColumn="0" w:lastColumn="0" w:oddVBand="0" w:evenVBand="0" w:oddHBand="0" w:evenHBand="0" w:firstRowFirstColumn="0" w:firstRowLastColumn="0" w:lastRowFirstColumn="0" w:lastRowLastColumn="0"/>
            </w:pPr>
            <w:r w:rsidRPr="00492C4F">
              <w:t>Program Director Survey</w:t>
            </w:r>
          </w:p>
        </w:tc>
        <w:tc>
          <w:tcPr>
            <w:tcW w:w="601" w:type="pct"/>
          </w:tcPr>
          <w:p w:rsidR="00886330" w:rsidP="00886330" w:rsidRDefault="00886330" w14:paraId="0E31EEDC" w14:textId="43BE721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372A7CD8" w14:textId="7B3A7F48">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6742B6" w:rsidR="00886330" w:rsidP="00886330" w:rsidRDefault="00886330" w14:paraId="74042AD4"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41182D">
              <w:sym w:font="Symbol" w:char="F0D6"/>
            </w:r>
          </w:p>
        </w:tc>
        <w:tc>
          <w:tcPr>
            <w:tcW w:w="650" w:type="pct"/>
          </w:tcPr>
          <w:p w:rsidRPr="005F773D" w:rsidR="00886330" w:rsidP="00886330" w:rsidRDefault="00886330" w14:paraId="2008DF3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0436B588"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379AA684" w14:textId="77777777">
            <w:pPr>
              <w:pStyle w:val="TableTextLeft"/>
            </w:pPr>
            <w:r w:rsidRPr="005F773D">
              <w:t xml:space="preserve">Coaching/mentoring model/approach (e.g., practice-based; </w:t>
            </w:r>
            <w:proofErr w:type="spellStart"/>
            <w:r w:rsidRPr="005F773D">
              <w:t>MyTeachingPartner</w:t>
            </w:r>
            <w:proofErr w:type="spellEnd"/>
            <w:r w:rsidRPr="005F773D">
              <w:t>); whether there is a remote component</w:t>
            </w:r>
          </w:p>
        </w:tc>
        <w:tc>
          <w:tcPr>
            <w:tcW w:w="848" w:type="pct"/>
          </w:tcPr>
          <w:p w:rsidRPr="005F773D" w:rsidR="00886330" w:rsidP="00886330" w:rsidRDefault="00886330" w14:paraId="42F2FA5B" w14:textId="77777777">
            <w:pPr>
              <w:pStyle w:val="TableTextLeft"/>
              <w:cnfStyle w:val="000000000000" w:firstRow="0" w:lastRow="0" w:firstColumn="0" w:lastColumn="0" w:oddVBand="0" w:evenVBand="0" w:oddHBand="0" w:evenHBand="0" w:firstRowFirstColumn="0" w:firstRowLastColumn="0" w:lastRowFirstColumn="0" w:lastRowLastColumn="0"/>
            </w:pPr>
            <w:r w:rsidRPr="00DF0C66">
              <w:t>Program Director Survey</w:t>
            </w:r>
          </w:p>
        </w:tc>
        <w:tc>
          <w:tcPr>
            <w:tcW w:w="601" w:type="pct"/>
          </w:tcPr>
          <w:p w:rsidR="00886330" w:rsidP="00886330" w:rsidRDefault="00886330" w14:paraId="586BFBCA" w14:textId="7C2BBF09">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7E7B5E2E" w14:textId="2CA53195">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41182D" w:rsidR="00886330" w:rsidP="00886330" w:rsidRDefault="00886330" w14:paraId="5DD904D8" w14:textId="77777777">
            <w:pPr>
              <w:pStyle w:val="TableTextCentered"/>
              <w:cnfStyle w:val="000000000000" w:firstRow="0" w:lastRow="0" w:firstColumn="0" w:lastColumn="0" w:oddVBand="0" w:evenVBand="0" w:oddHBand="0" w:evenHBand="0" w:firstRowFirstColumn="0" w:firstRowLastColumn="0" w:lastRowFirstColumn="0" w:lastRowLastColumn="0"/>
            </w:pPr>
            <w:r w:rsidRPr="0041182D">
              <w:sym w:font="Symbol" w:char="F0D6"/>
            </w:r>
          </w:p>
        </w:tc>
        <w:tc>
          <w:tcPr>
            <w:tcW w:w="650" w:type="pct"/>
          </w:tcPr>
          <w:p w:rsidRPr="005F773D" w:rsidR="00886330" w:rsidP="00886330" w:rsidRDefault="00886330" w14:paraId="14A11F3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6FB3BC28"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41DED941" w14:textId="77777777">
            <w:pPr>
              <w:pStyle w:val="TableTextLeft"/>
            </w:pPr>
            <w:r w:rsidRPr="005F773D">
              <w:t>Percent time committed to mentoring/coaching by staff with that role</w:t>
            </w:r>
          </w:p>
        </w:tc>
        <w:tc>
          <w:tcPr>
            <w:tcW w:w="848" w:type="pct"/>
          </w:tcPr>
          <w:p w:rsidRPr="005F773D" w:rsidR="00886330" w:rsidP="00886330" w:rsidRDefault="00886330" w14:paraId="1D416AF5" w14:textId="77777777">
            <w:pPr>
              <w:pStyle w:val="TableTextLeft"/>
              <w:cnfStyle w:val="000000000000" w:firstRow="0" w:lastRow="0" w:firstColumn="0" w:lastColumn="0" w:oddVBand="0" w:evenVBand="0" w:oddHBand="0" w:evenHBand="0" w:firstRowFirstColumn="0" w:firstRowLastColumn="0" w:lastRowFirstColumn="0" w:lastRowLastColumn="0"/>
            </w:pPr>
            <w:r w:rsidRPr="00492C4F">
              <w:t>Program Director Survey</w:t>
            </w:r>
          </w:p>
        </w:tc>
        <w:tc>
          <w:tcPr>
            <w:tcW w:w="601" w:type="pct"/>
          </w:tcPr>
          <w:p w:rsidR="00886330" w:rsidP="00886330" w:rsidRDefault="00886330" w14:paraId="4EF43E64" w14:textId="354CAA0A">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71B0F265" w14:textId="41A76C58">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41182D" w:rsidR="00886330" w:rsidP="00886330" w:rsidRDefault="00886330" w14:paraId="2C501224"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41182D">
              <w:sym w:font="Symbol" w:char="F0D6"/>
            </w:r>
          </w:p>
        </w:tc>
        <w:tc>
          <w:tcPr>
            <w:tcW w:w="650" w:type="pct"/>
          </w:tcPr>
          <w:p w:rsidRPr="005F773D" w:rsidR="00886330" w:rsidP="00886330" w:rsidRDefault="00886330" w14:paraId="795291E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000F19BC"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5D462CC3" w14:textId="77777777">
            <w:pPr>
              <w:pStyle w:val="TableTextLeft"/>
            </w:pPr>
            <w:r w:rsidRPr="005F773D">
              <w:t xml:space="preserve">All staff receive coaching/mentoring? </w:t>
            </w:r>
          </w:p>
        </w:tc>
        <w:tc>
          <w:tcPr>
            <w:tcW w:w="848" w:type="pct"/>
          </w:tcPr>
          <w:p w:rsidRPr="005F773D" w:rsidR="00886330" w:rsidP="00886330" w:rsidRDefault="00886330" w14:paraId="683013C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601" w:type="pct"/>
          </w:tcPr>
          <w:p w:rsidR="00886330" w:rsidP="00886330" w:rsidRDefault="00886330" w14:paraId="265F3C3A" w14:textId="59241F84">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17737217" w14:textId="0B0A54AE">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41182D" w:rsidR="00886330" w:rsidP="00886330" w:rsidRDefault="00886330" w14:paraId="42ECAA0E" w14:textId="77777777">
            <w:pPr>
              <w:pStyle w:val="TableTextCentered"/>
              <w:cnfStyle w:val="000000000000" w:firstRow="0" w:lastRow="0" w:firstColumn="0" w:lastColumn="0" w:oddVBand="0" w:evenVBand="0" w:oddHBand="0" w:evenHBand="0" w:firstRowFirstColumn="0" w:firstRowLastColumn="0" w:lastRowFirstColumn="0" w:lastRowLastColumn="0"/>
            </w:pPr>
            <w:r w:rsidRPr="0041182D">
              <w:sym w:font="Symbol" w:char="F0D6"/>
            </w:r>
          </w:p>
        </w:tc>
        <w:tc>
          <w:tcPr>
            <w:tcW w:w="650" w:type="pct"/>
          </w:tcPr>
          <w:p w:rsidRPr="005F773D" w:rsidR="00886330" w:rsidP="00886330" w:rsidRDefault="00886330" w14:paraId="44F181D8"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54365102"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5E5AE1BD" w14:textId="77777777">
            <w:pPr>
              <w:pStyle w:val="TableTextLeft"/>
            </w:pPr>
            <w:r w:rsidRPr="005F773D">
              <w:t>How program determines who receives intensive coaching/mentoring and how coaches/mentors assess staff needs</w:t>
            </w:r>
          </w:p>
        </w:tc>
        <w:tc>
          <w:tcPr>
            <w:tcW w:w="848" w:type="pct"/>
          </w:tcPr>
          <w:p w:rsidRPr="005F773D" w:rsidR="00886330" w:rsidP="00886330" w:rsidRDefault="00886330" w14:paraId="5F93027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601" w:type="pct"/>
          </w:tcPr>
          <w:p w:rsidR="00886330" w:rsidP="00886330" w:rsidRDefault="00886330" w14:paraId="57044C2A" w14:textId="59D9FBA5">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25D1E7BF" w14:textId="2E964C92">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41182D" w:rsidR="00886330" w:rsidP="00886330" w:rsidRDefault="00886330" w14:paraId="00B4486E" w14:textId="77777777">
            <w:pPr>
              <w:pStyle w:val="TableTextCentered"/>
              <w:cnfStyle w:val="000000000000" w:firstRow="0" w:lastRow="0" w:firstColumn="0" w:lastColumn="0" w:oddVBand="0" w:evenVBand="0" w:oddHBand="0" w:evenHBand="0" w:firstRowFirstColumn="0" w:firstRowLastColumn="0" w:lastRowFirstColumn="0" w:lastRowLastColumn="0"/>
            </w:pPr>
            <w:r w:rsidRPr="0041182D">
              <w:sym w:font="Symbol" w:char="F0D6"/>
            </w:r>
          </w:p>
        </w:tc>
        <w:tc>
          <w:tcPr>
            <w:tcW w:w="650" w:type="pct"/>
          </w:tcPr>
          <w:p w:rsidRPr="005F773D" w:rsidR="00886330" w:rsidP="00886330" w:rsidRDefault="00886330" w14:paraId="2AB09AF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050C393F"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42CE964D" w14:textId="77777777">
            <w:pPr>
              <w:pStyle w:val="TableTextLeft"/>
            </w:pPr>
            <w:r w:rsidRPr="005F773D">
              <w:t xml:space="preserve">Methods used by coaches/mentors (e.g., discussion, written feedback, modeling) </w:t>
            </w:r>
          </w:p>
        </w:tc>
        <w:tc>
          <w:tcPr>
            <w:tcW w:w="848" w:type="pct"/>
          </w:tcPr>
          <w:p w:rsidRPr="005F773D" w:rsidR="00886330" w:rsidP="00886330" w:rsidRDefault="00886330" w14:paraId="0A68DE9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601" w:type="pct"/>
          </w:tcPr>
          <w:p w:rsidR="00886330" w:rsidP="00886330" w:rsidRDefault="00886330" w14:paraId="79EABA2A" w14:textId="1A97C9FA">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74301FCB" w14:textId="5AEAB9E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41182D" w:rsidR="00886330" w:rsidP="00886330" w:rsidRDefault="00886330" w14:paraId="75409FE3" w14:textId="77777777">
            <w:pPr>
              <w:pStyle w:val="TableTextCentered"/>
              <w:cnfStyle w:val="000000000000" w:firstRow="0" w:lastRow="0" w:firstColumn="0" w:lastColumn="0" w:oddVBand="0" w:evenVBand="0" w:oddHBand="0" w:evenHBand="0" w:firstRowFirstColumn="0" w:firstRowLastColumn="0" w:lastRowFirstColumn="0" w:lastRowLastColumn="0"/>
            </w:pPr>
            <w:r w:rsidRPr="0041182D">
              <w:sym w:font="Symbol" w:char="F0D6"/>
            </w:r>
          </w:p>
        </w:tc>
        <w:tc>
          <w:tcPr>
            <w:tcW w:w="650" w:type="pct"/>
          </w:tcPr>
          <w:p w:rsidRPr="005F773D" w:rsidR="00886330" w:rsidP="00886330" w:rsidRDefault="00886330" w14:paraId="57D0EC7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08475206"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40FCD936" w14:textId="77777777">
            <w:pPr>
              <w:pStyle w:val="TableTextLeft"/>
            </w:pPr>
            <w:r w:rsidRPr="005F773D">
              <w:lastRenderedPageBreak/>
              <w:t>Mentoring supports (approaches, meeting topics)</w:t>
            </w:r>
          </w:p>
        </w:tc>
        <w:tc>
          <w:tcPr>
            <w:tcW w:w="848" w:type="pct"/>
          </w:tcPr>
          <w:p w:rsidRPr="005F773D" w:rsidR="00886330" w:rsidP="00886330" w:rsidRDefault="00886330" w14:paraId="3F25D6B7"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1A9B75B3" w14:textId="4C2C37EA">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29AB0C1D" w14:textId="3CF4E900">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21FC8203" w14:textId="77777777">
            <w:pPr>
              <w:pStyle w:val="TableTextCentered"/>
              <w:cnfStyle w:val="000000000000" w:firstRow="0" w:lastRow="0" w:firstColumn="0" w:lastColumn="0" w:oddVBand="0" w:evenVBand="0" w:oddHBand="0" w:evenHBand="0" w:firstRowFirstColumn="0" w:firstRowLastColumn="0" w:lastRowFirstColumn="0" w:lastRowLastColumn="0"/>
            </w:pPr>
            <w:r w:rsidRPr="0041182D">
              <w:sym w:font="Symbol" w:char="F0D6"/>
            </w:r>
          </w:p>
        </w:tc>
        <w:tc>
          <w:tcPr>
            <w:tcW w:w="650" w:type="pct"/>
          </w:tcPr>
          <w:p w:rsidRPr="005F773D" w:rsidR="00886330" w:rsidP="00886330" w:rsidRDefault="00886330" w14:paraId="007AF64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886330" w:rsidTr="00DF420C" w14:paraId="14F1683D"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33225B31" w14:textId="77777777">
            <w:pPr>
              <w:pStyle w:val="TableTextLeft"/>
            </w:pPr>
            <w:r w:rsidRPr="005F773D">
              <w:t>Professional development supports received (meetings, conferences, workshops/trainings, etc.)</w:t>
            </w:r>
          </w:p>
        </w:tc>
        <w:tc>
          <w:tcPr>
            <w:tcW w:w="848" w:type="pct"/>
          </w:tcPr>
          <w:p w:rsidRPr="005F773D" w:rsidR="00886330" w:rsidP="00886330" w:rsidRDefault="00886330" w14:paraId="48112FD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4E6A6805" w14:textId="5769D968">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56645248" w14:textId="58FF1F8E">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61B58525" w14:textId="77777777">
            <w:pPr>
              <w:pStyle w:val="TableTextCentered"/>
              <w:cnfStyle w:val="000000000000" w:firstRow="0" w:lastRow="0" w:firstColumn="0" w:lastColumn="0" w:oddVBand="0" w:evenVBand="0" w:oddHBand="0" w:evenHBand="0" w:firstRowFirstColumn="0" w:firstRowLastColumn="0" w:lastRowFirstColumn="0" w:lastRowLastColumn="0"/>
            </w:pPr>
            <w:r w:rsidRPr="0041182D">
              <w:sym w:font="Symbol" w:char="F0D6"/>
            </w:r>
          </w:p>
        </w:tc>
        <w:tc>
          <w:tcPr>
            <w:tcW w:w="650" w:type="pct"/>
          </w:tcPr>
          <w:p w:rsidRPr="005F773D" w:rsidR="00886330" w:rsidP="00886330" w:rsidRDefault="00886330" w14:paraId="26BBFD4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177184CF"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0C38A9E8" w14:textId="77777777">
            <w:pPr>
              <w:pStyle w:val="TableTextLeft"/>
            </w:pPr>
            <w:r w:rsidRPr="005F773D">
              <w:t>Satisfaction with teaching</w:t>
            </w:r>
          </w:p>
        </w:tc>
        <w:tc>
          <w:tcPr>
            <w:tcW w:w="848" w:type="pct"/>
          </w:tcPr>
          <w:p w:rsidRPr="005F773D" w:rsidR="00886330" w:rsidP="00886330" w:rsidRDefault="00886330" w14:paraId="74DAD02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2F08BA36" w14:textId="12C65CFA">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0970E5E1" w14:textId="6325750F">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4B2F9DB6"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421414D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886330" w:rsidTr="00DF420C" w14:paraId="57CE0ACF"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886330" w:rsidP="00886330" w:rsidRDefault="00886330" w14:paraId="7900ABD9" w14:textId="77777777">
            <w:pPr>
              <w:pStyle w:val="TableTextLeft"/>
            </w:pPr>
            <w:r w:rsidRPr="005F773D">
              <w:t>Likelihood of continuing with Head Start through next year</w:t>
            </w:r>
          </w:p>
        </w:tc>
        <w:tc>
          <w:tcPr>
            <w:tcW w:w="848" w:type="pct"/>
          </w:tcPr>
          <w:p w:rsidRPr="005F773D" w:rsidR="00886330" w:rsidP="00886330" w:rsidRDefault="00886330" w14:paraId="29CD9BF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886330" w:rsidP="00886330" w:rsidRDefault="00886330" w14:paraId="2DE08866" w14:textId="5EE98F6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886330" w:rsidP="00886330" w:rsidRDefault="00886330" w14:paraId="4FE44CFC" w14:textId="7CDC6375">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886330" w:rsidP="00886330" w:rsidRDefault="00886330" w14:paraId="046A30A0"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886330" w:rsidP="00886330" w:rsidRDefault="00886330" w14:paraId="13484D6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DF420C" w14:paraId="230E1DD0"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30200BAA" w14:textId="3190AEE3">
            <w:pPr>
              <w:pStyle w:val="TableTextLeft"/>
            </w:pPr>
            <w:r>
              <w:t>Reasons teachers might leave or stay at Head Start through the next year</w:t>
            </w:r>
          </w:p>
        </w:tc>
        <w:tc>
          <w:tcPr>
            <w:tcW w:w="848" w:type="pct"/>
          </w:tcPr>
          <w:p w:rsidRPr="005F773D" w:rsidR="00927BA5" w:rsidP="00927BA5" w:rsidRDefault="00927BA5" w14:paraId="586C3C0B" w14:textId="1E427680">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601" w:type="pct"/>
          </w:tcPr>
          <w:p w:rsidR="00927BA5" w:rsidP="00927BA5" w:rsidRDefault="00927BA5" w14:paraId="4B48502E" w14:textId="112E6C54">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6" w:type="pct"/>
          </w:tcPr>
          <w:p w:rsidR="00927BA5" w:rsidP="00927BA5" w:rsidRDefault="00927BA5" w14:paraId="3038DAEA" w14:textId="04CE204B">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2579F3" w:rsidR="00927BA5" w:rsidP="00927BA5" w:rsidRDefault="00927BA5" w14:paraId="1033138F" w14:textId="5AA469A1">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927BA5" w:rsidP="00927BA5" w:rsidRDefault="00927BA5" w14:paraId="1282128B" w14:textId="70752B3D">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DF420C" w14:paraId="5DE6B53B"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16818F5A" w14:textId="77777777">
            <w:pPr>
              <w:pStyle w:val="TableTextLeft"/>
            </w:pPr>
            <w:r w:rsidRPr="005F773D">
              <w:t>Support for enhancing qualifications (provision of credential and AA/BA support)</w:t>
            </w:r>
          </w:p>
        </w:tc>
        <w:tc>
          <w:tcPr>
            <w:tcW w:w="848" w:type="pct"/>
          </w:tcPr>
          <w:p w:rsidRPr="005F773D" w:rsidR="00927BA5" w:rsidP="00927BA5" w:rsidRDefault="00927BA5" w14:paraId="5CC640D7" w14:textId="5EC4A3CE">
            <w:pPr>
              <w:pStyle w:val="TableTextLeft"/>
              <w:cnfStyle w:val="000000000000" w:firstRow="0" w:lastRow="0" w:firstColumn="0" w:lastColumn="0" w:oddVBand="0" w:evenVBand="0" w:oddHBand="0" w:evenHBand="0" w:firstRowFirstColumn="0" w:firstRowLastColumn="0" w:lastRowFirstColumn="0" w:lastRowLastColumn="0"/>
            </w:pPr>
            <w:bookmarkStart w:name="_Hlk54951732" w:id="14"/>
            <w:r w:rsidRPr="005F773D">
              <w:t>Center Director Survey</w:t>
            </w:r>
            <w:r>
              <w:br/>
            </w:r>
            <w:r w:rsidRPr="000A5D3A">
              <w:t>Program Director Survey</w:t>
            </w:r>
            <w:bookmarkEnd w:id="14"/>
          </w:p>
        </w:tc>
        <w:tc>
          <w:tcPr>
            <w:tcW w:w="601" w:type="pct"/>
          </w:tcPr>
          <w:p w:rsidR="00927BA5" w:rsidP="00927BA5" w:rsidRDefault="00927BA5" w14:paraId="62574E2C" w14:textId="412F3F2E">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r>
              <w:rPr>
                <w:vertAlign w:val="superscript"/>
              </w:rPr>
              <w:t>e</w:t>
            </w:r>
            <w:proofErr w:type="spellEnd"/>
          </w:p>
        </w:tc>
        <w:tc>
          <w:tcPr>
            <w:tcW w:w="566" w:type="pct"/>
          </w:tcPr>
          <w:p w:rsidRPr="005F773D" w:rsidR="00927BA5" w:rsidP="00927BA5" w:rsidRDefault="00927BA5" w14:paraId="233A5D58" w14:textId="47E0A362">
            <w:pPr>
              <w:pStyle w:val="TableTextCentered"/>
              <w:spacing w:before="0"/>
              <w:cnfStyle w:val="000000000000" w:firstRow="0" w:lastRow="0" w:firstColumn="0" w:lastColumn="0" w:oddVBand="0" w:evenVBand="0" w:oddHBand="0" w:evenHBand="0" w:firstRowFirstColumn="0" w:firstRowLastColumn="0" w:lastRowFirstColumn="0" w:lastRowLastColumn="0"/>
            </w:pPr>
            <w:r>
              <w:t>NP</w:t>
            </w:r>
            <w:r>
              <w:br/>
            </w:r>
            <w:proofErr w:type="spellStart"/>
            <w:r>
              <w:t>NP</w:t>
            </w:r>
            <w:proofErr w:type="spellEnd"/>
          </w:p>
        </w:tc>
        <w:tc>
          <w:tcPr>
            <w:tcW w:w="566" w:type="pct"/>
          </w:tcPr>
          <w:p w:rsidR="00927BA5" w:rsidP="00927BA5" w:rsidRDefault="00927BA5" w14:paraId="111BAE65"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C94D64">
              <w:sym w:font="Symbol" w:char="F0D6"/>
            </w:r>
          </w:p>
          <w:p w:rsidRPr="00CA2E09" w:rsidR="00927BA5" w:rsidP="00927BA5" w:rsidRDefault="00927BA5" w14:paraId="6DFE1FB9" w14:textId="0EB161C4">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C300B3">
              <w:sym w:font="Symbol" w:char="F0D6"/>
            </w:r>
          </w:p>
        </w:tc>
        <w:tc>
          <w:tcPr>
            <w:tcW w:w="650" w:type="pct"/>
          </w:tcPr>
          <w:p w:rsidRPr="005F773D" w:rsidR="00927BA5" w:rsidP="00927BA5" w:rsidRDefault="00927BA5" w14:paraId="1A26CF2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rsidRPr="002761E0">
              <w:t>Yes</w:t>
            </w:r>
            <w:proofErr w:type="spellEnd"/>
          </w:p>
        </w:tc>
      </w:tr>
      <w:tr w:rsidRPr="005F773D" w:rsidR="00927BA5" w:rsidTr="00DF420C" w14:paraId="022E91A9"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76C38800" w14:textId="77777777">
            <w:pPr>
              <w:pStyle w:val="TableTextLeft"/>
            </w:pPr>
            <w:r w:rsidRPr="005F773D">
              <w:t>How often provide training to teachers and assistant staff?</w:t>
            </w:r>
          </w:p>
        </w:tc>
        <w:tc>
          <w:tcPr>
            <w:tcW w:w="848" w:type="pct"/>
          </w:tcPr>
          <w:p w:rsidRPr="005F773D" w:rsidR="00927BA5" w:rsidP="00927BA5" w:rsidRDefault="00927BA5" w14:paraId="4645539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601" w:type="pct"/>
          </w:tcPr>
          <w:p w:rsidR="00927BA5" w:rsidP="00927BA5" w:rsidRDefault="00927BA5" w14:paraId="354C4B79" w14:textId="4C979C9B">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6CA4E820" w14:textId="4A5EE38C">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5F773D" w:rsidR="00927BA5" w:rsidP="00927BA5" w:rsidRDefault="00927BA5" w14:paraId="0D6A01C6" w14:textId="77777777">
            <w:pPr>
              <w:pStyle w:val="TableTextCentered"/>
              <w:cnfStyle w:val="000000000000" w:firstRow="0" w:lastRow="0" w:firstColumn="0" w:lastColumn="0" w:oddVBand="0" w:evenVBand="0" w:oddHBand="0" w:evenHBand="0" w:firstRowFirstColumn="0" w:firstRowLastColumn="0" w:lastRowFirstColumn="0" w:lastRowLastColumn="0"/>
            </w:pPr>
            <w:r w:rsidRPr="007E74C8">
              <w:sym w:font="Symbol" w:char="F0D6"/>
            </w:r>
          </w:p>
        </w:tc>
        <w:tc>
          <w:tcPr>
            <w:tcW w:w="650" w:type="pct"/>
          </w:tcPr>
          <w:p w:rsidRPr="005F773D" w:rsidR="00927BA5" w:rsidP="00927BA5" w:rsidRDefault="00927BA5" w14:paraId="4DA9B26B" w14:textId="77777777">
            <w:pPr>
              <w:pStyle w:val="TableTextCentered"/>
              <w:cnfStyle w:val="000000000000" w:firstRow="0" w:lastRow="0" w:firstColumn="0" w:lastColumn="0" w:oddVBand="0" w:evenVBand="0" w:oddHBand="0" w:evenHBand="0" w:firstRowFirstColumn="0" w:firstRowLastColumn="0" w:lastRowFirstColumn="0" w:lastRowLastColumn="0"/>
            </w:pPr>
            <w:r w:rsidRPr="006B4A26">
              <w:t>Yes</w:t>
            </w:r>
          </w:p>
        </w:tc>
      </w:tr>
      <w:tr w:rsidRPr="005F773D" w:rsidR="00927BA5" w:rsidTr="00DF420C" w14:paraId="331ABD8B"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4F96AB41" w14:textId="77777777">
            <w:pPr>
              <w:pStyle w:val="TableTextLeft"/>
            </w:pPr>
            <w:r w:rsidRPr="005F773D">
              <w:t>Who conducts professional development activities?</w:t>
            </w:r>
          </w:p>
        </w:tc>
        <w:tc>
          <w:tcPr>
            <w:tcW w:w="848" w:type="pct"/>
          </w:tcPr>
          <w:p w:rsidRPr="005F773D" w:rsidR="00927BA5" w:rsidP="00927BA5" w:rsidRDefault="00927BA5" w14:paraId="6234B28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601" w:type="pct"/>
          </w:tcPr>
          <w:p w:rsidR="00927BA5" w:rsidP="00927BA5" w:rsidRDefault="00927BA5" w14:paraId="3158E5BF" w14:textId="6F5FB86D">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1AB2EF8B" w14:textId="4AF84416">
            <w:pPr>
              <w:pStyle w:val="TableTextCentered"/>
              <w:cnfStyle w:val="000000000000" w:firstRow="0" w:lastRow="0" w:firstColumn="0" w:lastColumn="0" w:oddVBand="0" w:evenVBand="0" w:oddHBand="0" w:evenHBand="0" w:firstRowFirstColumn="0" w:firstRowLastColumn="0" w:lastRowFirstColumn="0" w:lastRowLastColumn="0"/>
              <w:rPr>
                <w:rFonts w:cs="Arial"/>
              </w:rPr>
            </w:pPr>
            <w:r>
              <w:t>NP</w:t>
            </w:r>
          </w:p>
        </w:tc>
        <w:tc>
          <w:tcPr>
            <w:tcW w:w="566" w:type="pct"/>
          </w:tcPr>
          <w:p w:rsidRPr="005F773D" w:rsidR="00927BA5" w:rsidP="00927BA5" w:rsidRDefault="00927BA5" w14:paraId="5D9C67EF" w14:textId="77777777">
            <w:pPr>
              <w:pStyle w:val="TableTextCentered"/>
              <w:cnfStyle w:val="000000000000" w:firstRow="0" w:lastRow="0" w:firstColumn="0" w:lastColumn="0" w:oddVBand="0" w:evenVBand="0" w:oddHBand="0" w:evenHBand="0" w:firstRowFirstColumn="0" w:firstRowLastColumn="0" w:lastRowFirstColumn="0" w:lastRowLastColumn="0"/>
            </w:pPr>
            <w:r w:rsidRPr="00AC2D4B">
              <w:sym w:font="Symbol" w:char="F0D6"/>
            </w:r>
          </w:p>
        </w:tc>
        <w:tc>
          <w:tcPr>
            <w:tcW w:w="650" w:type="pct"/>
          </w:tcPr>
          <w:p w:rsidRPr="005F773D" w:rsidR="00927BA5" w:rsidP="00927BA5" w:rsidRDefault="00927BA5" w14:paraId="071E5E77" w14:textId="77777777">
            <w:pPr>
              <w:pStyle w:val="TableTextCentered"/>
              <w:cnfStyle w:val="000000000000" w:firstRow="0" w:lastRow="0" w:firstColumn="0" w:lastColumn="0" w:oddVBand="0" w:evenVBand="0" w:oddHBand="0" w:evenHBand="0" w:firstRowFirstColumn="0" w:firstRowLastColumn="0" w:lastRowFirstColumn="0" w:lastRowLastColumn="0"/>
            </w:pPr>
            <w:r w:rsidRPr="006B4A26">
              <w:t>Yes</w:t>
            </w:r>
          </w:p>
        </w:tc>
      </w:tr>
      <w:tr w:rsidRPr="005F773D" w:rsidR="00927BA5" w:rsidTr="00DF420C" w14:paraId="2CAA1C1B"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23E64DD2" w14:textId="6377FB8F">
            <w:pPr>
              <w:pStyle w:val="TableTextLeft"/>
            </w:pPr>
            <w:bookmarkStart w:name="_Hlk78451157" w:id="15"/>
            <w:r w:rsidRPr="00184CB2">
              <w:t>Interaction with regional T/TA (consulted with, accessed resources through)</w:t>
            </w:r>
            <w:r>
              <w:t xml:space="preserve"> </w:t>
            </w:r>
            <w:bookmarkEnd w:id="15"/>
          </w:p>
        </w:tc>
        <w:tc>
          <w:tcPr>
            <w:tcW w:w="848" w:type="pct"/>
          </w:tcPr>
          <w:p w:rsidRPr="005F773D" w:rsidR="00927BA5" w:rsidP="00927BA5" w:rsidRDefault="00927BA5" w14:paraId="55444056" w14:textId="0FE8C923">
            <w:pPr>
              <w:pStyle w:val="TableText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601" w:type="pct"/>
          </w:tcPr>
          <w:p w:rsidR="00927BA5" w:rsidP="00927BA5" w:rsidRDefault="00927BA5" w14:paraId="5A109ABA" w14:textId="463330CC">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36651549" w14:textId="3A729D7D">
            <w:pPr>
              <w:pStyle w:val="TableTextCentered"/>
              <w:cnfStyle w:val="000000000000" w:firstRow="0" w:lastRow="0" w:firstColumn="0" w:lastColumn="0" w:oddVBand="0" w:evenVBand="0" w:oddHBand="0" w:evenHBand="0" w:firstRowFirstColumn="0" w:firstRowLastColumn="0" w:lastRowFirstColumn="0" w:lastRowLastColumn="0"/>
              <w:rPr>
                <w:rFonts w:cs="Arial"/>
              </w:rPr>
            </w:pPr>
            <w:r>
              <w:t>NP</w:t>
            </w:r>
          </w:p>
        </w:tc>
        <w:tc>
          <w:tcPr>
            <w:tcW w:w="566" w:type="pct"/>
          </w:tcPr>
          <w:p w:rsidRPr="005F773D" w:rsidR="00927BA5" w:rsidP="00927BA5" w:rsidRDefault="00927BA5" w14:paraId="5EEE5687" w14:textId="77777777">
            <w:pPr>
              <w:pStyle w:val="TableTextCentered"/>
              <w:cnfStyle w:val="000000000000" w:firstRow="0" w:lastRow="0" w:firstColumn="0" w:lastColumn="0" w:oddVBand="0" w:evenVBand="0" w:oddHBand="0" w:evenHBand="0" w:firstRowFirstColumn="0" w:firstRowLastColumn="0" w:lastRowFirstColumn="0" w:lastRowLastColumn="0"/>
            </w:pPr>
            <w:r w:rsidRPr="000E7417">
              <w:sym w:font="Symbol" w:char="F0D6"/>
            </w:r>
          </w:p>
        </w:tc>
        <w:tc>
          <w:tcPr>
            <w:tcW w:w="650" w:type="pct"/>
          </w:tcPr>
          <w:p w:rsidRPr="005F773D" w:rsidR="00927BA5" w:rsidP="00927BA5" w:rsidRDefault="00927BA5" w14:paraId="0976C682" w14:textId="77777777">
            <w:pPr>
              <w:pStyle w:val="TableTextCentered"/>
              <w:cnfStyle w:val="000000000000" w:firstRow="0" w:lastRow="0" w:firstColumn="0" w:lastColumn="0" w:oddVBand="0" w:evenVBand="0" w:oddHBand="0" w:evenHBand="0" w:firstRowFirstColumn="0" w:firstRowLastColumn="0" w:lastRowFirstColumn="0" w:lastRowLastColumn="0"/>
            </w:pPr>
            <w:r w:rsidRPr="006B4A26">
              <w:t>Yes</w:t>
            </w:r>
          </w:p>
        </w:tc>
      </w:tr>
      <w:tr w:rsidRPr="005F773D" w:rsidR="00927BA5" w:rsidTr="00DF420C" w14:paraId="5842ACC9"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1504F81A" w14:textId="77777777">
            <w:pPr>
              <w:pStyle w:val="TableTextLeft"/>
            </w:pPr>
            <w:r w:rsidRPr="005F773D">
              <w:t xml:space="preserve">How use Head Start funds for professional development </w:t>
            </w:r>
          </w:p>
        </w:tc>
        <w:tc>
          <w:tcPr>
            <w:tcW w:w="848" w:type="pct"/>
          </w:tcPr>
          <w:p w:rsidRPr="005F773D" w:rsidR="00927BA5" w:rsidP="00927BA5" w:rsidRDefault="00927BA5" w14:paraId="7AAEAB1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601" w:type="pct"/>
          </w:tcPr>
          <w:p w:rsidR="00927BA5" w:rsidP="00927BA5" w:rsidRDefault="00927BA5" w14:paraId="64889C43" w14:textId="34E3DE0C">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19E5E97F" w14:textId="4A0CB500">
            <w:pPr>
              <w:pStyle w:val="TableTextCentered"/>
              <w:cnfStyle w:val="000000000000" w:firstRow="0" w:lastRow="0" w:firstColumn="0" w:lastColumn="0" w:oddVBand="0" w:evenVBand="0" w:oddHBand="0" w:evenHBand="0" w:firstRowFirstColumn="0" w:firstRowLastColumn="0" w:lastRowFirstColumn="0" w:lastRowLastColumn="0"/>
              <w:rPr>
                <w:rFonts w:cs="Arial"/>
              </w:rPr>
            </w:pPr>
            <w:r>
              <w:t>NP</w:t>
            </w:r>
          </w:p>
        </w:tc>
        <w:tc>
          <w:tcPr>
            <w:tcW w:w="566" w:type="pct"/>
          </w:tcPr>
          <w:p w:rsidRPr="005F773D" w:rsidR="00927BA5" w:rsidP="00927BA5" w:rsidRDefault="00927BA5" w14:paraId="243B6EB3" w14:textId="77777777">
            <w:pPr>
              <w:pStyle w:val="TableTextCentered"/>
              <w:cnfStyle w:val="000000000000" w:firstRow="0" w:lastRow="0" w:firstColumn="0" w:lastColumn="0" w:oddVBand="0" w:evenVBand="0" w:oddHBand="0" w:evenHBand="0" w:firstRowFirstColumn="0" w:firstRowLastColumn="0" w:lastRowFirstColumn="0" w:lastRowLastColumn="0"/>
            </w:pPr>
            <w:r w:rsidRPr="0041182D">
              <w:t>--</w:t>
            </w:r>
          </w:p>
        </w:tc>
        <w:tc>
          <w:tcPr>
            <w:tcW w:w="650" w:type="pct"/>
          </w:tcPr>
          <w:p w:rsidRPr="005F773D" w:rsidR="00927BA5" w:rsidP="00927BA5" w:rsidRDefault="00927BA5" w14:paraId="40A0149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927BA5" w:rsidTr="00DF420C" w14:paraId="46E13BF7"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10EB833F" w14:textId="77777777">
            <w:pPr>
              <w:pStyle w:val="TableTextLeft"/>
            </w:pPr>
            <w:r w:rsidRPr="005F773D">
              <w:t>Professional development opportunities offered (attendance at conferences, mentoring or coaching, workshops, etc.)</w:t>
            </w:r>
          </w:p>
        </w:tc>
        <w:tc>
          <w:tcPr>
            <w:tcW w:w="848" w:type="pct"/>
          </w:tcPr>
          <w:p w:rsidRPr="005F773D" w:rsidR="00927BA5" w:rsidP="00927BA5" w:rsidRDefault="00927BA5" w14:paraId="24ED249E" w14:textId="224B58B4">
            <w:pPr>
              <w:pStyle w:val="TableTextLeft"/>
              <w:cnfStyle w:val="000000000000" w:firstRow="0" w:lastRow="0" w:firstColumn="0" w:lastColumn="0" w:oddVBand="0" w:evenVBand="0" w:oddHBand="0" w:evenHBand="0" w:firstRowFirstColumn="0" w:firstRowLastColumn="0" w:lastRowFirstColumn="0" w:lastRowLastColumn="0"/>
            </w:pPr>
            <w:r w:rsidRPr="00BB1C37">
              <w:t>Center Director Survey</w:t>
            </w:r>
            <w:r>
              <w:br/>
            </w:r>
            <w:r w:rsidRPr="005F773D">
              <w:t>Program Director Survey</w:t>
            </w:r>
          </w:p>
        </w:tc>
        <w:tc>
          <w:tcPr>
            <w:tcW w:w="601" w:type="pct"/>
          </w:tcPr>
          <w:p w:rsidR="00927BA5" w:rsidP="00927BA5" w:rsidRDefault="00927BA5" w14:paraId="0809B69C" w14:textId="24CA4754">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r>
              <w:rPr>
                <w:vertAlign w:val="superscript"/>
              </w:rPr>
              <w:t>f</w:t>
            </w:r>
            <w:proofErr w:type="spellEnd"/>
          </w:p>
        </w:tc>
        <w:tc>
          <w:tcPr>
            <w:tcW w:w="566" w:type="pct"/>
          </w:tcPr>
          <w:p w:rsidRPr="005F773D" w:rsidR="00927BA5" w:rsidP="00927BA5" w:rsidRDefault="00927BA5" w14:paraId="4EB4C127" w14:textId="13986F4B">
            <w:pPr>
              <w:pStyle w:val="TableTextCentered"/>
              <w:spacing w:before="0"/>
              <w:cnfStyle w:val="000000000000" w:firstRow="0" w:lastRow="0" w:firstColumn="0" w:lastColumn="0" w:oddVBand="0" w:evenVBand="0" w:oddHBand="0" w:evenHBand="0" w:firstRowFirstColumn="0" w:firstRowLastColumn="0" w:lastRowFirstColumn="0" w:lastRowLastColumn="0"/>
              <w:rPr>
                <w:rFonts w:cs="Arial"/>
                <w:szCs w:val="18"/>
              </w:rPr>
            </w:pPr>
            <w:r>
              <w:t>NP</w:t>
            </w:r>
            <w:r>
              <w:br/>
            </w:r>
            <w:proofErr w:type="spellStart"/>
            <w:r>
              <w:t>NP</w:t>
            </w:r>
            <w:proofErr w:type="spellEnd"/>
          </w:p>
        </w:tc>
        <w:tc>
          <w:tcPr>
            <w:tcW w:w="566" w:type="pct"/>
          </w:tcPr>
          <w:p w:rsidRPr="005F773D" w:rsidR="00927BA5" w:rsidP="00927BA5" w:rsidRDefault="00927BA5" w14:paraId="0762E2B8" w14:textId="77777777">
            <w:pPr>
              <w:pStyle w:val="TableTextCentered"/>
              <w:cnfStyle w:val="000000000000" w:firstRow="0" w:lastRow="0" w:firstColumn="0" w:lastColumn="0" w:oddVBand="0" w:evenVBand="0" w:oddHBand="0" w:evenHBand="0" w:firstRowFirstColumn="0" w:firstRowLastColumn="0" w:lastRowFirstColumn="0" w:lastRowLastColumn="0"/>
            </w:pPr>
            <w:r w:rsidRPr="00031874">
              <w:sym w:font="Symbol" w:char="F0D6"/>
            </w:r>
            <w:r>
              <w:br/>
            </w:r>
            <w:r w:rsidRPr="009C2995">
              <w:sym w:font="Symbol" w:char="F0D6"/>
            </w:r>
            <w:r>
              <w:rPr>
                <w:vertAlign w:val="superscript"/>
              </w:rPr>
              <w:t>f</w:t>
            </w:r>
          </w:p>
        </w:tc>
        <w:tc>
          <w:tcPr>
            <w:tcW w:w="650" w:type="pct"/>
          </w:tcPr>
          <w:p w:rsidRPr="005F773D" w:rsidR="00927BA5" w:rsidP="00927BA5" w:rsidRDefault="00927BA5" w14:paraId="5C1258B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rsidRPr="002761E0">
              <w:t>Yes</w:t>
            </w:r>
            <w:proofErr w:type="spellEnd"/>
          </w:p>
        </w:tc>
      </w:tr>
      <w:tr w:rsidRPr="005F773D" w:rsidR="00927BA5" w:rsidTr="00DF420C" w14:paraId="4B998946"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49C65F60" w14:textId="77777777">
            <w:pPr>
              <w:pStyle w:val="TableTextLeft"/>
            </w:pPr>
            <w:r w:rsidRPr="005F773D">
              <w:t>Teacher performance evaluation (frequency)</w:t>
            </w:r>
          </w:p>
        </w:tc>
        <w:tc>
          <w:tcPr>
            <w:tcW w:w="848" w:type="pct"/>
          </w:tcPr>
          <w:p w:rsidRPr="005F773D" w:rsidR="00927BA5" w:rsidP="00927BA5" w:rsidRDefault="00927BA5" w14:paraId="5A45CE4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601" w:type="pct"/>
          </w:tcPr>
          <w:p w:rsidR="00927BA5" w:rsidP="00927BA5" w:rsidRDefault="00927BA5" w14:paraId="1677353D" w14:textId="7F1F3A9A">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43064810" w14:textId="77AF2DA6">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66" w:type="pct"/>
          </w:tcPr>
          <w:p w:rsidRPr="005F773D" w:rsidR="00927BA5" w:rsidP="00927BA5" w:rsidRDefault="00927BA5" w14:paraId="63076D58" w14:textId="77777777">
            <w:pPr>
              <w:pStyle w:val="TableTextCentered"/>
              <w:cnfStyle w:val="000000000000" w:firstRow="0" w:lastRow="0" w:firstColumn="0" w:lastColumn="0" w:oddVBand="0" w:evenVBand="0" w:oddHBand="0" w:evenHBand="0" w:firstRowFirstColumn="0" w:firstRowLastColumn="0" w:lastRowFirstColumn="0" w:lastRowLastColumn="0"/>
            </w:pPr>
            <w:r w:rsidRPr="005E51DF">
              <w:sym w:font="Symbol" w:char="F0D6"/>
            </w:r>
          </w:p>
        </w:tc>
        <w:tc>
          <w:tcPr>
            <w:tcW w:w="650" w:type="pct"/>
          </w:tcPr>
          <w:p w:rsidRPr="005F773D" w:rsidR="00927BA5" w:rsidP="00927BA5" w:rsidRDefault="00927BA5" w14:paraId="63ABA9AF" w14:textId="77777777">
            <w:pPr>
              <w:pStyle w:val="TableTextCentered"/>
              <w:cnfStyle w:val="000000000000" w:firstRow="0" w:lastRow="0" w:firstColumn="0" w:lastColumn="0" w:oddVBand="0" w:evenVBand="0" w:oddHBand="0" w:evenHBand="0" w:firstRowFirstColumn="0" w:firstRowLastColumn="0" w:lastRowFirstColumn="0" w:lastRowLastColumn="0"/>
            </w:pPr>
            <w:r w:rsidRPr="006B4A26">
              <w:t>Yes</w:t>
            </w:r>
          </w:p>
        </w:tc>
      </w:tr>
      <w:tr w:rsidRPr="004E52D6" w:rsidR="00927BA5" w:rsidTr="00DF420C" w14:paraId="54336B80" w14:textId="77777777">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1769" w:type="pct"/>
            <w:shd w:val="clear" w:color="auto" w:fill="0B2949" w:themeFill="accent1"/>
          </w:tcPr>
          <w:p w:rsidRPr="004E52D6" w:rsidR="00927BA5" w:rsidP="00927BA5" w:rsidRDefault="00927BA5" w14:paraId="2ED51926" w14:textId="77777777">
            <w:pPr>
              <w:pStyle w:val="TableRowHead"/>
              <w:rPr>
                <w:rFonts w:cs="Arial"/>
                <w:bCs/>
                <w:szCs w:val="18"/>
              </w:rPr>
            </w:pPr>
            <w:r w:rsidRPr="004E52D6">
              <w:t>Planning and Assessment (Teacher Survey, Section A; Program Director Surveys, Section E)</w:t>
            </w:r>
          </w:p>
        </w:tc>
        <w:tc>
          <w:tcPr>
            <w:tcW w:w="848" w:type="pct"/>
            <w:shd w:val="clear" w:color="auto" w:fill="0B2949" w:themeFill="accent1"/>
          </w:tcPr>
          <w:p w:rsidRPr="004E52D6" w:rsidR="00927BA5" w:rsidP="00927BA5" w:rsidRDefault="00927BA5" w14:paraId="40328D2A" w14:textId="77777777">
            <w:pPr>
              <w:pStyle w:val="TableRowHead"/>
              <w:cnfStyle w:val="000000000000" w:firstRow="0" w:lastRow="0" w:firstColumn="0" w:lastColumn="0" w:oddVBand="0" w:evenVBand="0" w:oddHBand="0" w:evenHBand="0" w:firstRowFirstColumn="0" w:firstRowLastColumn="0" w:lastRowFirstColumn="0" w:lastRowLastColumn="0"/>
              <w:rPr>
                <w:rFonts w:cs="Arial"/>
                <w:bCs/>
                <w:szCs w:val="18"/>
              </w:rPr>
            </w:pPr>
          </w:p>
        </w:tc>
        <w:tc>
          <w:tcPr>
            <w:tcW w:w="601" w:type="pct"/>
            <w:shd w:val="clear" w:color="auto" w:fill="0B2949" w:themeFill="accent1"/>
          </w:tcPr>
          <w:p w:rsidRPr="004E52D6" w:rsidR="00927BA5" w:rsidP="00927BA5" w:rsidRDefault="00927BA5" w14:paraId="633BD9EA" w14:textId="77777777">
            <w:pPr>
              <w:pStyle w:val="TableRowHead"/>
              <w:cnfStyle w:val="000000000000" w:firstRow="0" w:lastRow="0" w:firstColumn="0" w:lastColumn="0" w:oddVBand="0" w:evenVBand="0" w:oddHBand="0" w:evenHBand="0" w:firstRowFirstColumn="0" w:firstRowLastColumn="0" w:lastRowFirstColumn="0" w:lastRowLastColumn="0"/>
              <w:rPr>
                <w:rFonts w:cs="Arial"/>
                <w:bCs/>
                <w:szCs w:val="18"/>
              </w:rPr>
            </w:pPr>
          </w:p>
        </w:tc>
        <w:tc>
          <w:tcPr>
            <w:tcW w:w="566" w:type="pct"/>
            <w:shd w:val="clear" w:color="auto" w:fill="0B2949" w:themeFill="accent1"/>
          </w:tcPr>
          <w:p w:rsidRPr="004E52D6" w:rsidR="00927BA5" w:rsidP="00927BA5" w:rsidRDefault="00927BA5" w14:paraId="6E5E4D3C" w14:textId="7642296B">
            <w:pPr>
              <w:pStyle w:val="TableRowHead"/>
              <w:cnfStyle w:val="000000000000" w:firstRow="0" w:lastRow="0" w:firstColumn="0" w:lastColumn="0" w:oddVBand="0" w:evenVBand="0" w:oddHBand="0" w:evenHBand="0" w:firstRowFirstColumn="0" w:firstRowLastColumn="0" w:lastRowFirstColumn="0" w:lastRowLastColumn="0"/>
              <w:rPr>
                <w:rFonts w:cs="Arial"/>
                <w:bCs/>
                <w:szCs w:val="18"/>
              </w:rPr>
            </w:pPr>
          </w:p>
        </w:tc>
        <w:tc>
          <w:tcPr>
            <w:tcW w:w="566" w:type="pct"/>
            <w:shd w:val="clear" w:color="auto" w:fill="0B2949" w:themeFill="accent1"/>
          </w:tcPr>
          <w:p w:rsidRPr="004E52D6" w:rsidR="00927BA5" w:rsidP="00927BA5" w:rsidRDefault="00927BA5" w14:paraId="32C5F3DA" w14:textId="77777777">
            <w:pPr>
              <w:pStyle w:val="TableRowHead"/>
              <w:cnfStyle w:val="000000000000" w:firstRow="0" w:lastRow="0" w:firstColumn="0" w:lastColumn="0" w:oddVBand="0" w:evenVBand="0" w:oddHBand="0" w:evenHBand="0" w:firstRowFirstColumn="0" w:firstRowLastColumn="0" w:lastRowFirstColumn="0" w:lastRowLastColumn="0"/>
              <w:rPr>
                <w:rFonts w:cs="Arial"/>
                <w:bCs/>
                <w:szCs w:val="18"/>
              </w:rPr>
            </w:pPr>
          </w:p>
        </w:tc>
        <w:tc>
          <w:tcPr>
            <w:tcW w:w="650" w:type="pct"/>
            <w:shd w:val="clear" w:color="auto" w:fill="0B2949" w:themeFill="accent1"/>
          </w:tcPr>
          <w:p w:rsidRPr="004E52D6" w:rsidR="00927BA5" w:rsidP="00927BA5" w:rsidRDefault="00927BA5" w14:paraId="5C340F14" w14:textId="50FDACA5">
            <w:pPr>
              <w:pStyle w:val="TableRowHead"/>
              <w:cnfStyle w:val="000000000000" w:firstRow="0" w:lastRow="0" w:firstColumn="0" w:lastColumn="0" w:oddVBand="0" w:evenVBand="0" w:oddHBand="0" w:evenHBand="0" w:firstRowFirstColumn="0" w:firstRowLastColumn="0" w:lastRowFirstColumn="0" w:lastRowLastColumn="0"/>
              <w:rPr>
                <w:rFonts w:cs="Arial"/>
                <w:bCs/>
                <w:szCs w:val="18"/>
              </w:rPr>
            </w:pPr>
          </w:p>
        </w:tc>
      </w:tr>
      <w:tr w:rsidRPr="005F773D" w:rsidR="00927BA5" w:rsidTr="00DF420C" w14:paraId="39D290FE"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53AFE34B" w14:textId="77777777">
            <w:pPr>
              <w:pStyle w:val="TableTextLeft"/>
            </w:pPr>
            <w:r w:rsidRPr="005F773D">
              <w:t>What is your main child assessment tool?</w:t>
            </w:r>
          </w:p>
        </w:tc>
        <w:tc>
          <w:tcPr>
            <w:tcW w:w="848" w:type="pct"/>
          </w:tcPr>
          <w:p w:rsidRPr="005F773D" w:rsidR="00927BA5" w:rsidP="00927BA5" w:rsidRDefault="00927BA5" w14:paraId="1DAF8D4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r w:rsidRPr="005F773D">
              <w:br/>
            </w:r>
            <w:r>
              <w:t>Program</w:t>
            </w:r>
            <w:r w:rsidRPr="005F773D">
              <w:t xml:space="preserve"> Director Survey</w:t>
            </w:r>
          </w:p>
        </w:tc>
        <w:tc>
          <w:tcPr>
            <w:tcW w:w="601" w:type="pct"/>
          </w:tcPr>
          <w:p w:rsidR="00927BA5" w:rsidP="00927BA5" w:rsidRDefault="00927BA5" w14:paraId="1DDBFBF2" w14:textId="6C182505">
            <w:pPr>
              <w:pStyle w:val="TableTextCentered"/>
              <w:spacing w:before="0"/>
              <w:cnfStyle w:val="000000000000" w:firstRow="0" w:lastRow="0" w:firstColumn="0" w:lastColumn="0" w:oddVBand="0" w:evenVBand="0" w:oddHBand="0" w:evenHBand="0" w:firstRowFirstColumn="0" w:firstRowLastColumn="0" w:lastRowFirstColumn="0" w:lastRowLastColumn="0"/>
            </w:pPr>
            <w:r>
              <w:t>Yes</w:t>
            </w:r>
            <w:r w:rsidRPr="005F773D">
              <w:br/>
            </w:r>
            <w:proofErr w:type="spellStart"/>
            <w:r>
              <w:t>Yes</w:t>
            </w:r>
            <w:proofErr w:type="spellEnd"/>
          </w:p>
        </w:tc>
        <w:tc>
          <w:tcPr>
            <w:tcW w:w="566" w:type="pct"/>
          </w:tcPr>
          <w:p w:rsidRPr="005F773D" w:rsidR="00927BA5" w:rsidP="00927BA5" w:rsidRDefault="00927BA5" w14:paraId="73F4CD59" w14:textId="41335E51">
            <w:pPr>
              <w:pStyle w:val="TableTextCentered"/>
              <w:spacing w:before="0"/>
              <w:cnfStyle w:val="000000000000" w:firstRow="0" w:lastRow="0" w:firstColumn="0" w:lastColumn="0" w:oddVBand="0" w:evenVBand="0" w:oddHBand="0" w:evenHBand="0" w:firstRowFirstColumn="0" w:firstRowLastColumn="0" w:lastRowFirstColumn="0" w:lastRowLastColumn="0"/>
            </w:pPr>
            <w:r>
              <w:t>--</w:t>
            </w:r>
            <w:r>
              <w:br/>
              <w:t>NP</w:t>
            </w:r>
          </w:p>
        </w:tc>
        <w:tc>
          <w:tcPr>
            <w:tcW w:w="566" w:type="pct"/>
          </w:tcPr>
          <w:p w:rsidRPr="005F773D" w:rsidR="00927BA5" w:rsidP="00927BA5" w:rsidRDefault="00927BA5" w14:paraId="1176BFF4" w14:textId="77777777">
            <w:pPr>
              <w:pStyle w:val="TableTextCentered"/>
              <w:cnfStyle w:val="000000000000" w:firstRow="0" w:lastRow="0" w:firstColumn="0" w:lastColumn="0" w:oddVBand="0" w:evenVBand="0" w:oddHBand="0" w:evenHBand="0" w:firstRowFirstColumn="0" w:firstRowLastColumn="0" w:lastRowFirstColumn="0" w:lastRowLastColumn="0"/>
            </w:pPr>
            <w:r w:rsidRPr="005E51DF">
              <w:sym w:font="Symbol" w:char="F0D6"/>
            </w:r>
            <w:r w:rsidRPr="005F773D">
              <w:br/>
            </w:r>
            <w:r w:rsidRPr="005E51DF">
              <w:sym w:font="Symbol" w:char="F0D6"/>
            </w:r>
          </w:p>
        </w:tc>
        <w:tc>
          <w:tcPr>
            <w:tcW w:w="650" w:type="pct"/>
          </w:tcPr>
          <w:p w:rsidRPr="005F773D" w:rsidR="00927BA5" w:rsidP="00927BA5" w:rsidRDefault="00927BA5" w14:paraId="2E597B0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r>
              <w:br/>
            </w:r>
            <w:proofErr w:type="spellStart"/>
            <w:r>
              <w:t>Yes</w:t>
            </w:r>
            <w:proofErr w:type="spellEnd"/>
          </w:p>
        </w:tc>
      </w:tr>
      <w:tr w:rsidRPr="005F773D" w:rsidR="00927BA5" w:rsidTr="00DF420C" w14:paraId="3FD8F03A" w14:textId="77777777">
        <w:tc>
          <w:tcPr>
            <w:cnfStyle w:val="001000000000" w:firstRow="0" w:lastRow="0" w:firstColumn="1" w:lastColumn="0" w:oddVBand="0" w:evenVBand="0" w:oddHBand="0" w:evenHBand="0" w:firstRowFirstColumn="0" w:firstRowLastColumn="0" w:lastRowFirstColumn="0" w:lastRowLastColumn="0"/>
            <w:tcW w:w="1769" w:type="pct"/>
          </w:tcPr>
          <w:p w:rsidR="00927BA5" w:rsidP="00927BA5" w:rsidRDefault="00927BA5" w14:paraId="7129B98D" w14:textId="77777777">
            <w:pPr>
              <w:pStyle w:val="TableTextLeft"/>
            </w:pPr>
            <w:r>
              <w:t>H</w:t>
            </w:r>
            <w:r w:rsidRPr="005F773D">
              <w:t>ow use this assessment in planning</w:t>
            </w:r>
          </w:p>
          <w:p w:rsidR="00FF7173" w:rsidP="00927BA5" w:rsidRDefault="00FF7173" w14:paraId="313FB948" w14:textId="77777777">
            <w:pPr>
              <w:pStyle w:val="TableTextLeft"/>
            </w:pPr>
          </w:p>
          <w:p w:rsidRPr="005F773D" w:rsidR="00FF7173" w:rsidP="00927BA5" w:rsidRDefault="00FF7173" w14:paraId="5E112FFF" w14:textId="68C03860">
            <w:pPr>
              <w:pStyle w:val="TableTextLeft"/>
            </w:pPr>
          </w:p>
        </w:tc>
        <w:tc>
          <w:tcPr>
            <w:tcW w:w="848" w:type="pct"/>
          </w:tcPr>
          <w:p w:rsidRPr="005F773D" w:rsidR="00927BA5" w:rsidP="00927BA5" w:rsidRDefault="00927BA5" w14:paraId="546B2DA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927BA5" w:rsidP="00927BA5" w:rsidRDefault="00927BA5" w14:paraId="6481A35A" w14:textId="7551336A">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2EC3BF68" w14:textId="1B5D4736">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927BA5" w:rsidP="00927BA5" w:rsidRDefault="00927BA5" w14:paraId="2692BACC" w14:textId="77777777">
            <w:pPr>
              <w:pStyle w:val="TableTextCentered"/>
              <w:cnfStyle w:val="000000000000" w:firstRow="0" w:lastRow="0" w:firstColumn="0" w:lastColumn="0" w:oddVBand="0" w:evenVBand="0" w:oddHBand="0" w:evenHBand="0" w:firstRowFirstColumn="0" w:firstRowLastColumn="0" w:lastRowFirstColumn="0" w:lastRowLastColumn="0"/>
            </w:pPr>
            <w:r w:rsidRPr="005E51DF">
              <w:sym w:font="Symbol" w:char="F0D6"/>
            </w:r>
          </w:p>
        </w:tc>
        <w:tc>
          <w:tcPr>
            <w:tcW w:w="650" w:type="pct"/>
          </w:tcPr>
          <w:p w:rsidRPr="005F773D" w:rsidR="00927BA5" w:rsidP="00927BA5" w:rsidRDefault="00927BA5" w14:paraId="48C4C57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927BA5" w:rsidTr="00DF420C" w14:paraId="7E0099F4" w14:textId="77777777">
        <w:tc>
          <w:tcPr>
            <w:cnfStyle w:val="001000000000" w:firstRow="0" w:lastRow="0" w:firstColumn="1" w:lastColumn="0" w:oddVBand="0" w:evenVBand="0" w:oddHBand="0" w:evenHBand="0" w:firstRowFirstColumn="0" w:firstRowLastColumn="0" w:lastRowFirstColumn="0" w:lastRowLastColumn="0"/>
            <w:tcW w:w="1769" w:type="pct"/>
            <w:shd w:val="clear" w:color="auto" w:fill="0B2949" w:themeFill="accent1"/>
          </w:tcPr>
          <w:p w:rsidRPr="005F773D" w:rsidR="00927BA5" w:rsidP="00927BA5" w:rsidRDefault="00927BA5" w14:paraId="2275A593" w14:textId="77777777">
            <w:pPr>
              <w:pStyle w:val="TableRowHead"/>
            </w:pPr>
            <w:r w:rsidRPr="005F773D">
              <w:lastRenderedPageBreak/>
              <w:t>Children</w:t>
            </w:r>
            <w:r>
              <w:t xml:space="preserve"> with Developmental Concerns</w:t>
            </w:r>
            <w:r w:rsidRPr="005F773D">
              <w:t xml:space="preserve"> (</w:t>
            </w:r>
            <w:r>
              <w:t xml:space="preserve">Teacher Survey, </w:t>
            </w:r>
            <w:r w:rsidRPr="005F773D">
              <w:t>Section A)</w:t>
            </w:r>
          </w:p>
        </w:tc>
        <w:tc>
          <w:tcPr>
            <w:tcW w:w="848" w:type="pct"/>
            <w:shd w:val="clear" w:color="auto" w:fill="0B2949" w:themeFill="accent1"/>
          </w:tcPr>
          <w:p w:rsidRPr="005F773D" w:rsidR="00927BA5" w:rsidP="00927BA5" w:rsidRDefault="00927BA5" w14:paraId="165DB53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01" w:type="pct"/>
            <w:shd w:val="clear" w:color="auto" w:fill="0B2949" w:themeFill="accent1"/>
          </w:tcPr>
          <w:p w:rsidRPr="005F773D" w:rsidR="00927BA5" w:rsidP="00927BA5" w:rsidRDefault="00927BA5" w14:paraId="1DFA545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6" w:type="pct"/>
            <w:shd w:val="clear" w:color="auto" w:fill="0B2949" w:themeFill="accent1"/>
          </w:tcPr>
          <w:p w:rsidRPr="005F773D" w:rsidR="00927BA5" w:rsidP="00927BA5" w:rsidRDefault="00927BA5" w14:paraId="23FEF83F" w14:textId="5C64B180">
            <w:pPr>
              <w:pStyle w:val="TableRowHead"/>
              <w:cnfStyle w:val="000000000000" w:firstRow="0" w:lastRow="0" w:firstColumn="0" w:lastColumn="0" w:oddVBand="0" w:evenVBand="0" w:oddHBand="0" w:evenHBand="0" w:firstRowFirstColumn="0" w:firstRowLastColumn="0" w:lastRowFirstColumn="0" w:lastRowLastColumn="0"/>
            </w:pPr>
          </w:p>
        </w:tc>
        <w:tc>
          <w:tcPr>
            <w:tcW w:w="566" w:type="pct"/>
            <w:shd w:val="clear" w:color="auto" w:fill="0B2949" w:themeFill="accent1"/>
          </w:tcPr>
          <w:p w:rsidRPr="005F773D" w:rsidR="00927BA5" w:rsidP="00927BA5" w:rsidRDefault="00927BA5" w14:paraId="078651D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50" w:type="pct"/>
            <w:shd w:val="clear" w:color="auto" w:fill="0B2949" w:themeFill="accent1"/>
          </w:tcPr>
          <w:p w:rsidRPr="005F773D" w:rsidR="00927BA5" w:rsidP="00927BA5" w:rsidRDefault="00927BA5" w14:paraId="0084B42C" w14:textId="63DCA36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27BA5" w:rsidTr="00DF420C" w14:paraId="3D1C792C"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781F18A7" w14:textId="77777777">
            <w:pPr>
              <w:pStyle w:val="TableTextLeft"/>
            </w:pPr>
            <w:r w:rsidRPr="005F773D">
              <w:t>How often meet with parents to discuss progress of</w:t>
            </w:r>
            <w:r>
              <w:t xml:space="preserve"> </w:t>
            </w:r>
            <w:r w:rsidRPr="005F773D">
              <w:t>child</w:t>
            </w:r>
            <w:r>
              <w:t xml:space="preserve"> with developmental concerns</w:t>
            </w:r>
          </w:p>
        </w:tc>
        <w:tc>
          <w:tcPr>
            <w:tcW w:w="848" w:type="pct"/>
          </w:tcPr>
          <w:p w:rsidRPr="005F773D" w:rsidR="00927BA5" w:rsidP="00927BA5" w:rsidRDefault="00927BA5" w14:paraId="5C01C38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927BA5" w:rsidP="00927BA5" w:rsidRDefault="00927BA5" w14:paraId="75B8689A" w14:textId="472E5A6D">
            <w:pPr>
              <w:pStyle w:val="TableTextCentered"/>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g</w:t>
            </w:r>
            <w:proofErr w:type="spellEnd"/>
          </w:p>
        </w:tc>
        <w:tc>
          <w:tcPr>
            <w:tcW w:w="566" w:type="pct"/>
          </w:tcPr>
          <w:p w:rsidRPr="005F773D" w:rsidR="00927BA5" w:rsidP="00927BA5" w:rsidRDefault="00927BA5" w14:paraId="4AB67ABD" w14:textId="27835DF6">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927BA5" w:rsidP="00927BA5" w:rsidRDefault="00927BA5" w14:paraId="558F920E" w14:textId="77777777">
            <w:pPr>
              <w:pStyle w:val="TableTextCentered"/>
              <w:cnfStyle w:val="000000000000" w:firstRow="0" w:lastRow="0" w:firstColumn="0" w:lastColumn="0" w:oddVBand="0" w:evenVBand="0" w:oddHBand="0" w:evenHBand="0" w:firstRowFirstColumn="0" w:firstRowLastColumn="0" w:lastRowFirstColumn="0" w:lastRowLastColumn="0"/>
            </w:pPr>
            <w:r w:rsidRPr="005E51DF">
              <w:sym w:font="Symbol" w:char="F0D6"/>
            </w:r>
          </w:p>
        </w:tc>
        <w:tc>
          <w:tcPr>
            <w:tcW w:w="650" w:type="pct"/>
          </w:tcPr>
          <w:p w:rsidRPr="005F773D" w:rsidR="00927BA5" w:rsidP="00927BA5" w:rsidRDefault="00927BA5" w14:paraId="432D54D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DF420C" w14:paraId="1BE91BDF" w14:textId="77777777">
        <w:tc>
          <w:tcPr>
            <w:cnfStyle w:val="001000000000" w:firstRow="0" w:lastRow="0" w:firstColumn="1" w:lastColumn="0" w:oddVBand="0" w:evenVBand="0" w:oddHBand="0" w:evenHBand="0" w:firstRowFirstColumn="0" w:firstRowLastColumn="0" w:lastRowFirstColumn="0" w:lastRowLastColumn="0"/>
            <w:tcW w:w="1769" w:type="pct"/>
            <w:shd w:val="clear" w:color="auto" w:fill="0B2949" w:themeFill="accent1"/>
          </w:tcPr>
          <w:p w:rsidRPr="005F773D" w:rsidR="00927BA5" w:rsidP="00927BA5" w:rsidRDefault="00927BA5" w14:paraId="1EA6B0F8" w14:textId="77777777">
            <w:pPr>
              <w:pStyle w:val="TableRowHead"/>
            </w:pPr>
            <w:r w:rsidRPr="004E52D6">
              <w:t>Children Who Speak a Language Other Than English (Teacher Survey, Section A)</w:t>
            </w:r>
          </w:p>
        </w:tc>
        <w:tc>
          <w:tcPr>
            <w:tcW w:w="848" w:type="pct"/>
            <w:shd w:val="clear" w:color="auto" w:fill="0B2949" w:themeFill="accent1"/>
          </w:tcPr>
          <w:p w:rsidRPr="005F773D" w:rsidR="00927BA5" w:rsidP="00927BA5" w:rsidRDefault="00927BA5" w14:paraId="7BDFD2F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01" w:type="pct"/>
            <w:shd w:val="clear" w:color="auto" w:fill="0B2949" w:themeFill="accent1"/>
          </w:tcPr>
          <w:p w:rsidRPr="005F773D" w:rsidR="00927BA5" w:rsidP="00927BA5" w:rsidRDefault="00927BA5" w14:paraId="7A3F0C0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6" w:type="pct"/>
            <w:shd w:val="clear" w:color="auto" w:fill="0B2949" w:themeFill="accent1"/>
          </w:tcPr>
          <w:p w:rsidRPr="005F773D" w:rsidR="00927BA5" w:rsidP="00927BA5" w:rsidRDefault="00927BA5" w14:paraId="54AD2266" w14:textId="3E91CBAA">
            <w:pPr>
              <w:pStyle w:val="TableRowHead"/>
              <w:cnfStyle w:val="000000000000" w:firstRow="0" w:lastRow="0" w:firstColumn="0" w:lastColumn="0" w:oddVBand="0" w:evenVBand="0" w:oddHBand="0" w:evenHBand="0" w:firstRowFirstColumn="0" w:firstRowLastColumn="0" w:lastRowFirstColumn="0" w:lastRowLastColumn="0"/>
            </w:pPr>
          </w:p>
        </w:tc>
        <w:tc>
          <w:tcPr>
            <w:tcW w:w="566" w:type="pct"/>
            <w:shd w:val="clear" w:color="auto" w:fill="0B2949" w:themeFill="accent1"/>
          </w:tcPr>
          <w:p w:rsidRPr="005F773D" w:rsidR="00927BA5" w:rsidP="00927BA5" w:rsidRDefault="00927BA5" w14:paraId="110D86C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50" w:type="pct"/>
            <w:shd w:val="clear" w:color="auto" w:fill="0B2949" w:themeFill="accent1"/>
          </w:tcPr>
          <w:p w:rsidRPr="005F773D" w:rsidR="00927BA5" w:rsidP="00927BA5" w:rsidRDefault="00927BA5" w14:paraId="08616840" w14:textId="6D8EE9A8">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27BA5" w:rsidTr="00DF420C" w14:paraId="03ECE56F"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58DEEB77" w14:textId="77777777">
            <w:pPr>
              <w:pStyle w:val="TableTextLeft"/>
            </w:pPr>
            <w:r w:rsidRPr="005F773D">
              <w:t>Language</w:t>
            </w:r>
            <w:r>
              <w:t>(s)</w:t>
            </w:r>
            <w:r w:rsidRPr="005F773D">
              <w:t xml:space="preserve"> spoken by children in classroom who speak a language other than English (including percentage</w:t>
            </w:r>
            <w:r>
              <w:t>/number</w:t>
            </w:r>
            <w:r w:rsidRPr="005F773D">
              <w:t xml:space="preserve"> of children who speak language)</w:t>
            </w:r>
          </w:p>
        </w:tc>
        <w:tc>
          <w:tcPr>
            <w:tcW w:w="848" w:type="pct"/>
          </w:tcPr>
          <w:p w:rsidRPr="005F773D" w:rsidR="00927BA5" w:rsidP="00927BA5" w:rsidRDefault="00927BA5" w14:paraId="7AFC099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927BA5" w:rsidP="00927BA5" w:rsidRDefault="00927BA5" w14:paraId="5707B5C6" w14:textId="584FD73F">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320821F9" w14:textId="5FBC54A2">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927BA5" w:rsidP="00927BA5" w:rsidRDefault="00927BA5" w14:paraId="7D0C11B7"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D621B0" w:rsidR="00927BA5" w:rsidP="00927BA5" w:rsidRDefault="00927BA5" w14:paraId="3BDF632F"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5F773D">
              <w:t>Yes</w:t>
            </w:r>
            <w:r>
              <w:rPr>
                <w:vertAlign w:val="superscript"/>
              </w:rPr>
              <w:t>h</w:t>
            </w:r>
          </w:p>
        </w:tc>
      </w:tr>
      <w:tr w:rsidRPr="005F773D" w:rsidR="00927BA5" w:rsidTr="00DF420C" w14:paraId="700236D5"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322A8142" w14:textId="77777777">
            <w:pPr>
              <w:pStyle w:val="TableTextLeft"/>
            </w:pPr>
            <w:r w:rsidRPr="005F773D">
              <w:t>Language(s) of instruction</w:t>
            </w:r>
          </w:p>
        </w:tc>
        <w:tc>
          <w:tcPr>
            <w:tcW w:w="848" w:type="pct"/>
          </w:tcPr>
          <w:p w:rsidRPr="005F773D" w:rsidR="00927BA5" w:rsidP="00927BA5" w:rsidRDefault="00927BA5" w14:paraId="23AD81B7"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927BA5" w:rsidP="00927BA5" w:rsidRDefault="00927BA5" w14:paraId="5B30D7EB" w14:textId="0A0168F4">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525620EC" w14:textId="5DD54E7C">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927BA5" w:rsidP="00927BA5" w:rsidRDefault="00927BA5" w14:paraId="4D39D699"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927BA5" w:rsidP="00927BA5" w:rsidRDefault="00927BA5" w14:paraId="487FF5B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DF420C" w14:paraId="56E73C4C"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1FFE82EA" w14:textId="77777777">
            <w:pPr>
              <w:pStyle w:val="TableTextLeft"/>
            </w:pPr>
            <w:r w:rsidRPr="005F773D">
              <w:t>Staff member who speaks language(s) of instruction</w:t>
            </w:r>
          </w:p>
        </w:tc>
        <w:tc>
          <w:tcPr>
            <w:tcW w:w="848" w:type="pct"/>
          </w:tcPr>
          <w:p w:rsidRPr="005F773D" w:rsidR="00927BA5" w:rsidP="00927BA5" w:rsidRDefault="00927BA5" w14:paraId="01F11677"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927BA5" w:rsidP="00927BA5" w:rsidRDefault="00927BA5" w14:paraId="2EB4CA56" w14:textId="7323FCAE">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18F78356" w14:textId="7BD82949">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927BA5" w:rsidP="00927BA5" w:rsidRDefault="00927BA5" w14:paraId="6A76453F"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927BA5" w:rsidP="00927BA5" w:rsidRDefault="00927BA5" w14:paraId="2677A44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DF420C" w14:paraId="59790AB2"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00010209" w14:textId="77777777">
            <w:pPr>
              <w:pStyle w:val="TableTextLeft"/>
            </w:pPr>
            <w:r w:rsidRPr="005F773D">
              <w:t>Language(s) of printed materials like children’s books</w:t>
            </w:r>
          </w:p>
        </w:tc>
        <w:tc>
          <w:tcPr>
            <w:tcW w:w="848" w:type="pct"/>
          </w:tcPr>
          <w:p w:rsidRPr="005F773D" w:rsidR="00927BA5" w:rsidP="00927BA5" w:rsidRDefault="00927BA5" w14:paraId="41B7BF4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927BA5" w:rsidP="00927BA5" w:rsidRDefault="00927BA5" w14:paraId="1BD4F09F" w14:textId="46A18736">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4130EBFE" w14:textId="68C2FF9C">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927BA5" w:rsidP="00927BA5" w:rsidRDefault="00927BA5" w14:paraId="0CDA4CA3"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927BA5" w:rsidP="00927BA5" w:rsidRDefault="00927BA5" w14:paraId="71C2CE8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DF420C" w14:paraId="6AA21953" w14:textId="77777777">
        <w:tc>
          <w:tcPr>
            <w:cnfStyle w:val="001000000000" w:firstRow="0" w:lastRow="0" w:firstColumn="1" w:lastColumn="0" w:oddVBand="0" w:evenVBand="0" w:oddHBand="0" w:evenHBand="0" w:firstRowFirstColumn="0" w:firstRowLastColumn="0" w:lastRowFirstColumn="0" w:lastRowLastColumn="0"/>
            <w:tcW w:w="1769" w:type="pct"/>
            <w:shd w:val="clear" w:color="auto" w:fill="0B2949" w:themeFill="accent1"/>
          </w:tcPr>
          <w:p w:rsidRPr="005F773D" w:rsidR="00927BA5" w:rsidP="00927BA5" w:rsidRDefault="00927BA5" w14:paraId="3D3100DB" w14:textId="77777777">
            <w:pPr>
              <w:pStyle w:val="TableRowHead"/>
            </w:pPr>
            <w:r w:rsidRPr="005F773D">
              <w:t>Parent-Teacher Interaction (</w:t>
            </w:r>
            <w:r>
              <w:t xml:space="preserve">Teacher Survey, </w:t>
            </w:r>
            <w:r w:rsidRPr="005F773D">
              <w:t>Section A)</w:t>
            </w:r>
          </w:p>
        </w:tc>
        <w:tc>
          <w:tcPr>
            <w:tcW w:w="848" w:type="pct"/>
            <w:shd w:val="clear" w:color="auto" w:fill="0B2949" w:themeFill="accent1"/>
          </w:tcPr>
          <w:p w:rsidRPr="005F773D" w:rsidR="00927BA5" w:rsidP="00927BA5" w:rsidRDefault="00927BA5" w14:paraId="1BFAB96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01" w:type="pct"/>
            <w:shd w:val="clear" w:color="auto" w:fill="0B2949" w:themeFill="accent1"/>
          </w:tcPr>
          <w:p w:rsidRPr="005F773D" w:rsidR="00927BA5" w:rsidP="00927BA5" w:rsidRDefault="00927BA5" w14:paraId="0360A9D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6" w:type="pct"/>
            <w:shd w:val="clear" w:color="auto" w:fill="0B2949" w:themeFill="accent1"/>
          </w:tcPr>
          <w:p w:rsidRPr="005F773D" w:rsidR="00927BA5" w:rsidP="00927BA5" w:rsidRDefault="00927BA5" w14:paraId="7CA7C18A" w14:textId="531FBB48">
            <w:pPr>
              <w:pStyle w:val="TableRowHead"/>
              <w:cnfStyle w:val="000000000000" w:firstRow="0" w:lastRow="0" w:firstColumn="0" w:lastColumn="0" w:oddVBand="0" w:evenVBand="0" w:oddHBand="0" w:evenHBand="0" w:firstRowFirstColumn="0" w:firstRowLastColumn="0" w:lastRowFirstColumn="0" w:lastRowLastColumn="0"/>
            </w:pPr>
          </w:p>
        </w:tc>
        <w:tc>
          <w:tcPr>
            <w:tcW w:w="566" w:type="pct"/>
            <w:shd w:val="clear" w:color="auto" w:fill="0B2949" w:themeFill="accent1"/>
          </w:tcPr>
          <w:p w:rsidRPr="005F773D" w:rsidR="00927BA5" w:rsidP="00927BA5" w:rsidRDefault="00927BA5" w14:paraId="4AB8C78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50" w:type="pct"/>
            <w:shd w:val="clear" w:color="auto" w:fill="0B2949" w:themeFill="accent1"/>
          </w:tcPr>
          <w:p w:rsidRPr="005F773D" w:rsidR="00927BA5" w:rsidP="00927BA5" w:rsidRDefault="00927BA5" w14:paraId="139C34CB" w14:textId="214A5F26">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27BA5" w:rsidTr="00DF420C" w14:paraId="54C94C65"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67B26D3A" w14:textId="77777777">
            <w:pPr>
              <w:pStyle w:val="TableTextLeft"/>
            </w:pPr>
            <w:r w:rsidRPr="005F773D">
              <w:t>How often meet with parents to discuss progress of child</w:t>
            </w:r>
          </w:p>
        </w:tc>
        <w:tc>
          <w:tcPr>
            <w:tcW w:w="848" w:type="pct"/>
          </w:tcPr>
          <w:p w:rsidRPr="005F773D" w:rsidR="00927BA5" w:rsidP="00927BA5" w:rsidRDefault="00927BA5" w14:paraId="43152F6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927BA5" w:rsidP="00927BA5" w:rsidRDefault="00927BA5" w14:paraId="525362BD" w14:textId="3DCD00F4">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1EC73F88" w14:textId="2E60CADE">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927BA5" w:rsidP="00927BA5" w:rsidRDefault="00927BA5" w14:paraId="5CDD0D16"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927BA5" w:rsidP="00927BA5" w:rsidRDefault="00927BA5" w14:paraId="25CA166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DF420C" w14:paraId="02F4DDB5"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4984B1A2" w14:textId="77777777">
            <w:pPr>
              <w:pStyle w:val="TableTextLeft"/>
            </w:pPr>
            <w:r w:rsidRPr="005F773D">
              <w:t>Ways of communicating with parents who speak a language other than teacher</w:t>
            </w:r>
          </w:p>
        </w:tc>
        <w:tc>
          <w:tcPr>
            <w:tcW w:w="848" w:type="pct"/>
          </w:tcPr>
          <w:p w:rsidRPr="005F773D" w:rsidR="00927BA5" w:rsidP="00927BA5" w:rsidRDefault="00927BA5" w14:paraId="029F5FC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927BA5" w:rsidP="00927BA5" w:rsidRDefault="00927BA5" w14:paraId="6A51816C" w14:textId="7CAA5E6A">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37294907" w14:textId="63FFE06C">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927BA5" w:rsidP="00927BA5" w:rsidRDefault="00927BA5" w14:paraId="45E36A2F"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927BA5" w:rsidP="00927BA5" w:rsidRDefault="00927BA5" w14:paraId="42D510D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927BA5" w:rsidTr="00DF420C" w14:paraId="5EDC6E83" w14:textId="77777777">
        <w:tc>
          <w:tcPr>
            <w:cnfStyle w:val="001000000000" w:firstRow="0" w:lastRow="0" w:firstColumn="1" w:lastColumn="0" w:oddVBand="0" w:evenVBand="0" w:oddHBand="0" w:evenHBand="0" w:firstRowFirstColumn="0" w:firstRowLastColumn="0" w:lastRowFirstColumn="0" w:lastRowLastColumn="0"/>
            <w:tcW w:w="1769" w:type="pct"/>
            <w:shd w:val="clear" w:color="auto" w:fill="0B2949" w:themeFill="accent1"/>
          </w:tcPr>
          <w:p w:rsidRPr="005F773D" w:rsidR="00927BA5" w:rsidP="00927BA5" w:rsidRDefault="00927BA5" w14:paraId="7EB8F261" w14:textId="77777777">
            <w:pPr>
              <w:pStyle w:val="TableRowHead"/>
            </w:pPr>
            <w:r>
              <w:t>Teacher Perspective of Program Management</w:t>
            </w:r>
            <w:r w:rsidRPr="005F773D">
              <w:t xml:space="preserve"> (</w:t>
            </w:r>
            <w:r>
              <w:t xml:space="preserve">Teacher Survey, </w:t>
            </w:r>
            <w:r w:rsidRPr="005F773D">
              <w:t xml:space="preserve">Section </w:t>
            </w:r>
            <w:r>
              <w:t>B</w:t>
            </w:r>
            <w:r w:rsidRPr="005F773D">
              <w:t>)</w:t>
            </w:r>
          </w:p>
        </w:tc>
        <w:tc>
          <w:tcPr>
            <w:tcW w:w="848" w:type="pct"/>
            <w:shd w:val="clear" w:color="auto" w:fill="0B2949" w:themeFill="accent1"/>
          </w:tcPr>
          <w:p w:rsidRPr="005F773D" w:rsidR="00927BA5" w:rsidP="00927BA5" w:rsidRDefault="00927BA5" w14:paraId="18376DD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01" w:type="pct"/>
            <w:shd w:val="clear" w:color="auto" w:fill="0B2949" w:themeFill="accent1"/>
          </w:tcPr>
          <w:p w:rsidRPr="005F773D" w:rsidR="00927BA5" w:rsidP="00927BA5" w:rsidRDefault="00927BA5" w14:paraId="2DE4824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6" w:type="pct"/>
            <w:shd w:val="clear" w:color="auto" w:fill="0B2949" w:themeFill="accent1"/>
          </w:tcPr>
          <w:p w:rsidRPr="005F773D" w:rsidR="00927BA5" w:rsidP="00927BA5" w:rsidRDefault="00927BA5" w14:paraId="217CF16D" w14:textId="53DF058B">
            <w:pPr>
              <w:pStyle w:val="TableRowHead"/>
              <w:cnfStyle w:val="000000000000" w:firstRow="0" w:lastRow="0" w:firstColumn="0" w:lastColumn="0" w:oddVBand="0" w:evenVBand="0" w:oddHBand="0" w:evenHBand="0" w:firstRowFirstColumn="0" w:firstRowLastColumn="0" w:lastRowFirstColumn="0" w:lastRowLastColumn="0"/>
            </w:pPr>
          </w:p>
        </w:tc>
        <w:tc>
          <w:tcPr>
            <w:tcW w:w="566" w:type="pct"/>
            <w:shd w:val="clear" w:color="auto" w:fill="0B2949" w:themeFill="accent1"/>
          </w:tcPr>
          <w:p w:rsidRPr="005F773D" w:rsidR="00927BA5" w:rsidP="00927BA5" w:rsidRDefault="00927BA5" w14:paraId="514697C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50" w:type="pct"/>
            <w:shd w:val="clear" w:color="auto" w:fill="0B2949" w:themeFill="accent1"/>
          </w:tcPr>
          <w:p w:rsidRPr="005F773D" w:rsidR="00927BA5" w:rsidP="00927BA5" w:rsidRDefault="00927BA5" w14:paraId="06EA200E" w14:textId="43A07BC4">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27BA5" w:rsidTr="00DF420C" w14:paraId="6E769387" w14:textId="77777777">
        <w:tc>
          <w:tcPr>
            <w:cnfStyle w:val="001000000000" w:firstRow="0" w:lastRow="0" w:firstColumn="1" w:lastColumn="0" w:oddVBand="0" w:evenVBand="0" w:oddHBand="0" w:evenHBand="0" w:firstRowFirstColumn="0" w:firstRowLastColumn="0" w:lastRowFirstColumn="0" w:lastRowLastColumn="0"/>
            <w:tcW w:w="1769" w:type="pct"/>
          </w:tcPr>
          <w:p w:rsidRPr="005F773D" w:rsidR="00927BA5" w:rsidP="00927BA5" w:rsidRDefault="00927BA5" w14:paraId="4988759D" w14:textId="77777777">
            <w:pPr>
              <w:pStyle w:val="TableTextLeft"/>
            </w:pPr>
            <w:r w:rsidRPr="005F773D">
              <w:t>Views about program support for interactions between staff and parents</w:t>
            </w:r>
          </w:p>
        </w:tc>
        <w:tc>
          <w:tcPr>
            <w:tcW w:w="848" w:type="pct"/>
          </w:tcPr>
          <w:p w:rsidRPr="005F773D" w:rsidR="00927BA5" w:rsidP="00927BA5" w:rsidRDefault="00927BA5" w14:paraId="1314F76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601" w:type="pct"/>
          </w:tcPr>
          <w:p w:rsidR="00927BA5" w:rsidP="00927BA5" w:rsidRDefault="00927BA5" w14:paraId="0C232723" w14:textId="2EF4F72E">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6" w:type="pct"/>
          </w:tcPr>
          <w:p w:rsidRPr="005F773D" w:rsidR="00927BA5" w:rsidP="00927BA5" w:rsidRDefault="00927BA5" w14:paraId="26631AEF" w14:textId="3265F2DF">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6" w:type="pct"/>
          </w:tcPr>
          <w:p w:rsidRPr="005F773D" w:rsidR="00927BA5" w:rsidP="00927BA5" w:rsidRDefault="00927BA5" w14:paraId="430CFC5F"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650" w:type="pct"/>
          </w:tcPr>
          <w:p w:rsidRPr="005F773D" w:rsidR="00927BA5" w:rsidP="00927BA5" w:rsidRDefault="00927BA5" w14:paraId="3593497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bl>
    <w:p w:rsidR="00174D0B" w:rsidP="0076367B" w:rsidRDefault="00174D0B" w14:paraId="56068373" w14:textId="77777777">
      <w:pPr>
        <w:pStyle w:val="TableFootnote"/>
      </w:pPr>
      <w:bookmarkStart w:name="_Hlk62206577" w:id="16"/>
      <w:proofErr w:type="spellStart"/>
      <w:r w:rsidRPr="00432A78">
        <w:rPr>
          <w:vertAlign w:val="superscript"/>
        </w:rPr>
        <w:t>a</w:t>
      </w:r>
      <w:r w:rsidRPr="00432A78">
        <w:t>Constructs</w:t>
      </w:r>
      <w:proofErr w:type="spellEnd"/>
      <w:r w:rsidRPr="00432A78">
        <w:t xml:space="preserve"> that were also captured in AIAN FACES </w:t>
      </w:r>
      <w:r>
        <w:t>Fall 2021 and Spring 2022</w:t>
      </w:r>
      <w:r w:rsidRPr="00BC508D">
        <w:t xml:space="preserve"> may differ in source items and construction. </w:t>
      </w:r>
    </w:p>
    <w:p w:rsidR="00174D0B" w:rsidP="0076367B" w:rsidRDefault="00174D0B" w14:paraId="52EDB1B6" w14:textId="77777777">
      <w:pPr>
        <w:pStyle w:val="TableFootnote"/>
      </w:pPr>
      <w:proofErr w:type="spellStart"/>
      <w:r>
        <w:rPr>
          <w:vertAlign w:val="superscript"/>
        </w:rPr>
        <w:t>b</w:t>
      </w:r>
      <w:r>
        <w:t>In</w:t>
      </w:r>
      <w:proofErr w:type="spellEnd"/>
      <w:r>
        <w:t xml:space="preserve"> AIAN FACES, we only ask teachers about their main curriculum used in classrooms and do not ask about frequency of use.  </w:t>
      </w:r>
    </w:p>
    <w:p w:rsidRPr="005B76BF" w:rsidR="00174D0B" w:rsidP="0076367B" w:rsidRDefault="00174D0B" w14:paraId="03C77248" w14:textId="77777777">
      <w:pPr>
        <w:pStyle w:val="TableFootnote"/>
      </w:pPr>
      <w:proofErr w:type="spellStart"/>
      <w:r>
        <w:rPr>
          <w:vertAlign w:val="superscript"/>
        </w:rPr>
        <w:t>c</w:t>
      </w:r>
      <w:r>
        <w:t>In</w:t>
      </w:r>
      <w:proofErr w:type="spellEnd"/>
      <w:r>
        <w:t xml:space="preserve"> </w:t>
      </w:r>
      <w:r w:rsidRPr="005F773D">
        <w:t>FACES 2019</w:t>
      </w:r>
      <w:r>
        <w:t>, we</w:t>
      </w:r>
      <w:r w:rsidRPr="005F773D">
        <w:t xml:space="preserve"> ask</w:t>
      </w:r>
      <w:r>
        <w:t>ed</w:t>
      </w:r>
      <w:r w:rsidRPr="005F773D">
        <w:t xml:space="preserve"> teachers about </w:t>
      </w:r>
      <w:r>
        <w:t>use of tools or checklists for all</w:t>
      </w:r>
      <w:r w:rsidRPr="005F773D">
        <w:t xml:space="preserve"> the curricula they use. </w:t>
      </w:r>
      <w:r>
        <w:t>For Spring 2022</w:t>
      </w:r>
      <w:r w:rsidRPr="005F773D">
        <w:t xml:space="preserve">, teachers reported </w:t>
      </w:r>
      <w:r>
        <w:t xml:space="preserve">only on use of tools or checklists to assess how they use their main curriculum. </w:t>
      </w:r>
    </w:p>
    <w:p w:rsidR="00174D0B" w:rsidP="0076367B" w:rsidRDefault="00174D0B" w14:paraId="1577DB7F" w14:textId="77777777">
      <w:pPr>
        <w:pStyle w:val="TableFootnote"/>
      </w:pPr>
      <w:proofErr w:type="spellStart"/>
      <w:r>
        <w:rPr>
          <w:vertAlign w:val="superscript"/>
        </w:rPr>
        <w:t>d</w:t>
      </w:r>
      <w:r>
        <w:t>In</w:t>
      </w:r>
      <w:proofErr w:type="spellEnd"/>
      <w:r>
        <w:t xml:space="preserve"> </w:t>
      </w:r>
      <w:r w:rsidRPr="005F773D">
        <w:t>FACES 2019</w:t>
      </w:r>
      <w:r>
        <w:t>, we</w:t>
      </w:r>
      <w:r w:rsidRPr="005F773D">
        <w:t xml:space="preserve"> ask</w:t>
      </w:r>
      <w:r>
        <w:t>ed</w:t>
      </w:r>
      <w:r w:rsidRPr="005F773D">
        <w:t xml:space="preserve"> teachers about their experience with trainings on all the curricula they use. </w:t>
      </w:r>
      <w:r>
        <w:t>For Spring 2022</w:t>
      </w:r>
      <w:r w:rsidRPr="005F773D">
        <w:t xml:space="preserve">, teachers reported </w:t>
      </w:r>
      <w:r>
        <w:t xml:space="preserve">only on </w:t>
      </w:r>
      <w:r w:rsidRPr="005F773D">
        <w:t>their main</w:t>
      </w:r>
      <w:r>
        <w:t xml:space="preserve"> </w:t>
      </w:r>
      <w:r w:rsidRPr="005F773D">
        <w:t>curriculum</w:t>
      </w:r>
      <w:r>
        <w:t>, math curricula, and literacy curricula</w:t>
      </w:r>
      <w:r w:rsidRPr="005F773D">
        <w:t>.</w:t>
      </w:r>
    </w:p>
    <w:p w:rsidR="00174D0B" w:rsidP="0076367B" w:rsidRDefault="00174D0B" w14:paraId="322C587A" w14:textId="77777777">
      <w:pPr>
        <w:pStyle w:val="TableFootnote"/>
      </w:pPr>
      <w:proofErr w:type="spellStart"/>
      <w:r>
        <w:rPr>
          <w:vertAlign w:val="superscript"/>
        </w:rPr>
        <w:t>e</w:t>
      </w:r>
      <w:r w:rsidRPr="005F773D">
        <w:t>In</w:t>
      </w:r>
      <w:proofErr w:type="spellEnd"/>
      <w:r w:rsidRPr="005F773D">
        <w:t xml:space="preserve"> </w:t>
      </w:r>
      <w:r>
        <w:t>Spring 2020</w:t>
      </w:r>
      <w:r w:rsidRPr="005F773D">
        <w:t xml:space="preserve">, directors were asked about </w:t>
      </w:r>
      <w:r w:rsidRPr="00801D9E">
        <w:t xml:space="preserve">support for credentials </w:t>
      </w:r>
      <w:r>
        <w:t>and</w:t>
      </w:r>
      <w:r w:rsidRPr="005F773D">
        <w:t xml:space="preserve"> AA/BA support. </w:t>
      </w:r>
      <w:r>
        <w:t>In Spring 2022, directors were asked about only AA/BA support</w:t>
      </w:r>
      <w:r w:rsidRPr="005F773D">
        <w:t>.</w:t>
      </w:r>
    </w:p>
    <w:p w:rsidRPr="0076367B" w:rsidR="00174D0B" w:rsidP="0076367B" w:rsidRDefault="00174D0B" w14:paraId="6A4B02C8" w14:textId="66B8F636">
      <w:pPr>
        <w:pStyle w:val="TableFootnote"/>
        <w:rPr>
          <w:vertAlign w:val="superscript"/>
        </w:rPr>
      </w:pPr>
      <w:proofErr w:type="spellStart"/>
      <w:r w:rsidRPr="0076367B">
        <w:rPr>
          <w:vertAlign w:val="superscript"/>
        </w:rPr>
        <w:lastRenderedPageBreak/>
        <w:t>f</w:t>
      </w:r>
      <w:r w:rsidRPr="0076367B">
        <w:t>In</w:t>
      </w:r>
      <w:proofErr w:type="spellEnd"/>
      <w:r w:rsidRPr="0076367B">
        <w:t xml:space="preserve"> Spring 2020, directors were asked w</w:t>
      </w:r>
      <w:r w:rsidR="00FB10AF">
        <w:t>h</w:t>
      </w:r>
      <w:r w:rsidRPr="0076367B">
        <w:t>ether the following professional development activit</w:t>
      </w:r>
      <w:r w:rsidR="00FB10AF">
        <w:t>i</w:t>
      </w:r>
      <w:r w:rsidRPr="0076367B">
        <w:t xml:space="preserve">es were offered, attendance at regional, state conferences, and national conferences; paid substitutes to allow teachers time to prepare, train, and/or plan; coaching/mentoring; other types of consultants hired to work directly with staff to address a specific issue or concern; workshops/trainings sponsored by the program or provided by other organizations; a community of learners facilitated by an expert; time during the regular work day to participate in Office of Head Start T/TA webinars; and tuition assistance for courses toward getting a credential. In Spring 2022, directors were asked only if coaching/mentoring was offered. </w:t>
      </w:r>
    </w:p>
    <w:p w:rsidRPr="0076367B" w:rsidR="00174D0B" w:rsidP="0076367B" w:rsidRDefault="00174D0B" w14:paraId="5AB690EA" w14:textId="77777777">
      <w:pPr>
        <w:pStyle w:val="TableFootnote"/>
      </w:pPr>
      <w:proofErr w:type="spellStart"/>
      <w:r w:rsidRPr="0076367B">
        <w:rPr>
          <w:vertAlign w:val="superscript"/>
        </w:rPr>
        <w:t>g</w:t>
      </w:r>
      <w:r w:rsidRPr="0076367B">
        <w:t>In</w:t>
      </w:r>
      <w:proofErr w:type="spellEnd"/>
      <w:r w:rsidRPr="0076367B">
        <w:t xml:space="preserve"> FACES </w:t>
      </w:r>
      <w:bookmarkStart w:name="_Hlk79061632" w:id="17"/>
      <w:r w:rsidRPr="0076367B">
        <w:t xml:space="preserve">2019, </w:t>
      </w:r>
      <w:bookmarkEnd w:id="17"/>
      <w:r w:rsidRPr="0076367B">
        <w:t xml:space="preserve">we asked teachers about children with special needs. For Spring 2022, we changed the question wording to developmental concerns. </w:t>
      </w:r>
    </w:p>
    <w:p w:rsidRPr="0076367B" w:rsidR="00174D0B" w:rsidP="0076367B" w:rsidRDefault="00174D0B" w14:paraId="28E24E2E" w14:textId="42183021">
      <w:pPr>
        <w:pStyle w:val="TableFootnote"/>
      </w:pPr>
      <w:bookmarkStart w:name="_Hlk79078691" w:id="18"/>
      <w:proofErr w:type="spellStart"/>
      <w:r w:rsidRPr="0076367B">
        <w:rPr>
          <w:vertAlign w:val="superscript"/>
        </w:rPr>
        <w:t>h</w:t>
      </w:r>
      <w:r w:rsidRPr="0076367B">
        <w:t>In</w:t>
      </w:r>
      <w:proofErr w:type="spellEnd"/>
      <w:r w:rsidRPr="0076367B">
        <w:t xml:space="preserve"> AIAN FACES, we ask teachers about the number of children who speak each lang</w:t>
      </w:r>
      <w:r w:rsidR="00FB10AF">
        <w:t>ua</w:t>
      </w:r>
      <w:r w:rsidRPr="0076367B">
        <w:t xml:space="preserve">ge other than English. In FACES, we ask teachers about the percentage of children who speak each language other than English. </w:t>
      </w:r>
    </w:p>
    <w:bookmarkEnd w:id="18"/>
    <w:p w:rsidR="00174D0B" w:rsidP="00174D0B" w:rsidRDefault="00174D0B" w14:paraId="0CDE0724" w14:textId="77777777">
      <w:pPr>
        <w:pStyle w:val="TableFootnote"/>
        <w:rPr>
          <w:vertAlign w:val="superscript"/>
        </w:rPr>
      </w:pPr>
    </w:p>
    <w:bookmarkEnd w:id="16"/>
    <w:p w:rsidRPr="00647441" w:rsidR="00174D0B" w:rsidP="00174D0B" w:rsidRDefault="00174D0B" w14:paraId="3CC4AE0B" w14:textId="77777777">
      <w:pPr>
        <w:pStyle w:val="TableFootnote"/>
        <w:rPr>
          <w:rFonts w:cs="Arial"/>
          <w:b/>
          <w:bCs/>
          <w:szCs w:val="18"/>
        </w:rPr>
      </w:pPr>
      <w:r w:rsidRPr="00647441">
        <w:rPr>
          <w:rFonts w:cs="Arial"/>
          <w:b/>
          <w:bCs/>
          <w:szCs w:val="18"/>
        </w:rPr>
        <w:t>Key:</w:t>
      </w:r>
    </w:p>
    <w:p w:rsidRPr="000A6983" w:rsidR="00174D0B" w:rsidP="0076367B" w:rsidRDefault="00174D0B" w14:paraId="6055BE27" w14:textId="77777777">
      <w:pPr>
        <w:pStyle w:val="TableFootnote"/>
        <w:tabs>
          <w:tab w:val="left" w:pos="360"/>
        </w:tabs>
      </w:pPr>
      <w:r w:rsidRPr="000A6983">
        <w:sym w:font="Symbol" w:char="F0D6"/>
      </w:r>
      <w:r w:rsidRPr="000A6983">
        <w:tab/>
        <w:t>= Present in protocol</w:t>
      </w:r>
    </w:p>
    <w:p w:rsidRPr="000A6983" w:rsidR="00174D0B" w:rsidP="0076367B" w:rsidRDefault="00174D0B" w14:paraId="546CB60F" w14:textId="77777777">
      <w:pPr>
        <w:pStyle w:val="TableFootnote"/>
        <w:tabs>
          <w:tab w:val="left" w:pos="360"/>
        </w:tabs>
      </w:pPr>
      <w:r w:rsidRPr="000A6983">
        <w:t>--</w:t>
      </w:r>
      <w:r w:rsidRPr="000A6983">
        <w:tab/>
        <w:t>= Absent in protocol</w:t>
      </w:r>
    </w:p>
    <w:p w:rsidRPr="000A6983" w:rsidR="00174D0B" w:rsidP="0076367B" w:rsidRDefault="00174D0B" w14:paraId="699139C2" w14:textId="77777777">
      <w:pPr>
        <w:pStyle w:val="TableFootnote"/>
        <w:tabs>
          <w:tab w:val="left" w:pos="360"/>
        </w:tabs>
      </w:pPr>
      <w:r w:rsidRPr="00C300B3">
        <w:t>NP</w:t>
      </w:r>
      <w:r w:rsidRPr="00C300B3">
        <w:tab/>
        <w:t>= No protocol for R in time period</w:t>
      </w:r>
    </w:p>
    <w:p w:rsidRPr="000A6983" w:rsidR="00174D0B" w:rsidP="0076367B" w:rsidRDefault="00174D0B" w14:paraId="0361BF4A" w14:textId="34FB4532">
      <w:pPr>
        <w:pStyle w:val="TableFootnote"/>
        <w:tabs>
          <w:tab w:val="left" w:pos="360"/>
        </w:tabs>
      </w:pPr>
    </w:p>
    <w:p w:rsidRPr="005F773D" w:rsidR="00174D0B" w:rsidP="0076367B" w:rsidRDefault="00174D0B" w14:paraId="57F43E5E" w14:textId="77777777">
      <w:pPr>
        <w:pStyle w:val="TableFootnote"/>
        <w:tabs>
          <w:tab w:val="left" w:pos="360"/>
        </w:tabs>
        <w:rPr>
          <w:rFonts w:ascii="Arial" w:hAnsi="Arial" w:cs="Arial"/>
          <w:sz w:val="16"/>
        </w:rPr>
        <w:sectPr w:rsidRPr="005F773D" w:rsidR="00174D0B" w:rsidSect="00174D0B">
          <w:headerReference w:type="default" r:id="rId20"/>
          <w:endnotePr>
            <w:numFmt w:val="lowerLetter"/>
          </w:endnotePr>
          <w:pgSz w:w="15840" w:h="12240" w:orient="landscape" w:code="1"/>
          <w:pgMar w:top="1440" w:right="1440" w:bottom="1440" w:left="1440" w:header="720" w:footer="432" w:gutter="0"/>
          <w:cols w:space="720"/>
          <w:titlePg/>
          <w:docGrid w:linePitch="326"/>
        </w:sectPr>
      </w:pPr>
    </w:p>
    <w:bookmarkStart w:name="_Toc532550960" w:id="19"/>
    <w:p w:rsidR="00793453" w:rsidP="0040141D" w:rsidRDefault="00793453" w14:paraId="69CD74BF" w14:textId="77777777">
      <w:pPr>
        <w:pStyle w:val="TitleRule"/>
        <w:spacing w:before="120"/>
      </w:pPr>
      <w:r w:rsidRPr="00465BF8">
        <w:rPr>
          <w:noProof/>
        </w:rPr>
        <w:lastRenderedPageBreak/>
        <mc:AlternateContent>
          <mc:Choice Requires="wps">
            <w:drawing>
              <wp:inline distT="0" distB="0" distL="0" distR="0" wp14:anchorId="0A04BC66" wp14:editId="72BC55F1">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387B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5F773D" w:rsidR="00174D0B" w:rsidP="00174D0B" w:rsidRDefault="00174D0B" w14:paraId="500976BC" w14:textId="3CCAA586">
      <w:pPr>
        <w:pStyle w:val="TableTitle"/>
      </w:pPr>
      <w:r w:rsidRPr="005F773D">
        <w:t xml:space="preserve">Table </w:t>
      </w:r>
      <w:r w:rsidR="00793453">
        <w:t>Q</w:t>
      </w:r>
      <w:r w:rsidRPr="005F773D">
        <w:t>.</w:t>
      </w:r>
      <w:r>
        <w:t>4</w:t>
      </w:r>
      <w:r w:rsidRPr="005F773D">
        <w:t xml:space="preserve">. </w:t>
      </w:r>
      <w:bookmarkEnd w:id="19"/>
      <w:r>
        <w:t>FACES measures of child and family demographics and home environments</w:t>
      </w:r>
    </w:p>
    <w:tbl>
      <w:tblPr>
        <w:tblStyle w:val="MathUBaseTable"/>
        <w:tblW w:w="4964" w:type="pct"/>
        <w:tblLayout w:type="fixed"/>
        <w:tblLook w:val="00A0" w:firstRow="1" w:lastRow="0" w:firstColumn="1" w:lastColumn="0" w:noHBand="0" w:noVBand="0"/>
      </w:tblPr>
      <w:tblGrid>
        <w:gridCol w:w="5670"/>
        <w:gridCol w:w="1351"/>
        <w:gridCol w:w="1441"/>
        <w:gridCol w:w="1441"/>
        <w:gridCol w:w="1441"/>
        <w:gridCol w:w="1523"/>
      </w:tblGrid>
      <w:tr w:rsidRPr="005F773D" w:rsidR="00174D0B" w:rsidTr="00793453" w14:paraId="4EDB0F89" w14:textId="77777777">
        <w:trPr>
          <w:cnfStyle w:val="100000000000" w:firstRow="1" w:lastRow="0" w:firstColumn="0" w:lastColumn="0" w:oddVBand="0" w:evenVBand="0" w:oddHBand="0" w:evenHBand="0" w:firstRowFirstColumn="0" w:firstRowLastColumn="0" w:lastRowFirstColumn="0" w:lastRowLastColumn="0"/>
          <w:trHeight w:val="832"/>
          <w:tblHeader/>
        </w:trPr>
        <w:tc>
          <w:tcPr>
            <w:cnfStyle w:val="001000000000" w:firstRow="0" w:lastRow="0" w:firstColumn="1" w:lastColumn="0" w:oddVBand="0" w:evenVBand="0" w:oddHBand="0" w:evenHBand="0" w:firstRowFirstColumn="0" w:firstRowLastColumn="0" w:lastRowFirstColumn="0" w:lastRowLastColumn="0"/>
            <w:tcW w:w="2203" w:type="pct"/>
            <w:vAlign w:val="bottom"/>
          </w:tcPr>
          <w:p w:rsidRPr="005F773D" w:rsidR="00174D0B" w:rsidP="00174D0B" w:rsidRDefault="00174D0B" w14:paraId="161CFB4B" w14:textId="77777777">
            <w:pPr>
              <w:pStyle w:val="TableHeaderLeft"/>
            </w:pPr>
            <w:r w:rsidRPr="005F773D">
              <w:t>Measure</w:t>
            </w:r>
          </w:p>
        </w:tc>
        <w:tc>
          <w:tcPr>
            <w:tcW w:w="525" w:type="pct"/>
            <w:vAlign w:val="bottom"/>
          </w:tcPr>
          <w:p w:rsidRPr="005F773D" w:rsidR="00174D0B" w:rsidP="00174D0B" w:rsidRDefault="00174D0B" w14:paraId="70E11C6C"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Instrument</w:t>
            </w:r>
          </w:p>
        </w:tc>
        <w:tc>
          <w:tcPr>
            <w:tcW w:w="560" w:type="pct"/>
            <w:vAlign w:val="bottom"/>
          </w:tcPr>
          <w:p w:rsidR="00174D0B" w:rsidP="00174D0B" w:rsidRDefault="00174D0B" w14:paraId="070C5393"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 xml:space="preserve">Used in FACES </w:t>
            </w:r>
            <w:r>
              <w:t>Fall 2019 or Spring 2020</w:t>
            </w:r>
            <w:r w:rsidRPr="005F773D">
              <w:t>?</w:t>
            </w:r>
          </w:p>
        </w:tc>
        <w:tc>
          <w:tcPr>
            <w:tcW w:w="560" w:type="pct"/>
            <w:vAlign w:val="bottom"/>
          </w:tcPr>
          <w:p w:rsidRPr="005F773D" w:rsidR="00174D0B" w:rsidP="00174D0B" w:rsidRDefault="00174D0B" w14:paraId="7EEED716" w14:textId="77777777">
            <w:pPr>
              <w:pStyle w:val="TableHeaderCenter"/>
              <w:cnfStyle w:val="100000000000" w:firstRow="1" w:lastRow="0" w:firstColumn="0" w:lastColumn="0" w:oddVBand="0" w:evenVBand="0" w:oddHBand="0" w:evenHBand="0" w:firstRowFirstColumn="0" w:firstRowLastColumn="0" w:lastRowFirstColumn="0" w:lastRowLastColumn="0"/>
            </w:pPr>
            <w:r>
              <w:t>F</w:t>
            </w:r>
            <w:r w:rsidRPr="005F773D">
              <w:t>all</w:t>
            </w:r>
            <w:r>
              <w:t xml:space="preserve">  </w:t>
            </w:r>
            <w:r w:rsidRPr="005F773D">
              <w:t>20</w:t>
            </w:r>
            <w:r>
              <w:t>21</w:t>
            </w:r>
          </w:p>
        </w:tc>
        <w:tc>
          <w:tcPr>
            <w:tcW w:w="560" w:type="pct"/>
            <w:vAlign w:val="bottom"/>
          </w:tcPr>
          <w:p w:rsidRPr="005F773D" w:rsidR="00174D0B" w:rsidP="00174D0B" w:rsidRDefault="00174D0B" w14:paraId="2BBE5909" w14:textId="77777777">
            <w:pPr>
              <w:pStyle w:val="TableHeaderCenter"/>
              <w:cnfStyle w:val="100000000000" w:firstRow="1" w:lastRow="0" w:firstColumn="0" w:lastColumn="0" w:oddVBand="0" w:evenVBand="0" w:oddHBand="0" w:evenHBand="0" w:firstRowFirstColumn="0" w:firstRowLastColumn="0" w:lastRowFirstColumn="0" w:lastRowLastColumn="0"/>
            </w:pPr>
            <w:r>
              <w:t>S</w:t>
            </w:r>
            <w:r w:rsidRPr="005F773D">
              <w:t>pring 202</w:t>
            </w:r>
            <w:r>
              <w:t>2</w:t>
            </w:r>
          </w:p>
        </w:tc>
        <w:tc>
          <w:tcPr>
            <w:tcW w:w="592" w:type="pct"/>
            <w:vAlign w:val="bottom"/>
          </w:tcPr>
          <w:p w:rsidRPr="005F773D" w:rsidR="00174D0B" w:rsidP="00174D0B" w:rsidRDefault="00174D0B" w14:paraId="406A736E" w14:textId="77777777">
            <w:pPr>
              <w:pStyle w:val="TableHeaderCenter"/>
              <w:cnfStyle w:val="100000000000" w:firstRow="1" w:lastRow="0" w:firstColumn="0" w:lastColumn="0" w:oddVBand="0" w:evenVBand="0" w:oddHBand="0" w:evenHBand="0" w:firstRowFirstColumn="0" w:firstRowLastColumn="0" w:lastRowFirstColumn="0" w:lastRowLastColumn="0"/>
            </w:pPr>
            <w:r w:rsidRPr="005F773D">
              <w:t>Also asked in AIAN FACES</w:t>
            </w:r>
            <w:r>
              <w:t xml:space="preserve"> Fall 2021 or Spring 2022</w:t>
            </w:r>
            <w:r w:rsidRPr="005F773D">
              <w:t>?</w:t>
            </w:r>
            <w:r>
              <w:rPr>
                <w:vertAlign w:val="superscript"/>
              </w:rPr>
              <w:t>a</w:t>
            </w:r>
          </w:p>
        </w:tc>
      </w:tr>
      <w:tr w:rsidRPr="005F773D" w:rsidR="00174D0B" w:rsidTr="00793453" w14:paraId="45763DD5"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hemeFill="accent1"/>
          </w:tcPr>
          <w:p w:rsidRPr="005F773D" w:rsidR="00174D0B" w:rsidP="00174D0B" w:rsidRDefault="00174D0B" w14:paraId="44EFED09" w14:textId="77777777">
            <w:pPr>
              <w:pStyle w:val="TableRowHead"/>
            </w:pPr>
            <w:r w:rsidRPr="005F773D">
              <w:t>Child Demographic Characteristics (Section</w:t>
            </w:r>
            <w:r>
              <w:t xml:space="preserve">s </w:t>
            </w:r>
            <w:r w:rsidRPr="005F773D">
              <w:t>A)</w:t>
            </w:r>
          </w:p>
        </w:tc>
        <w:tc>
          <w:tcPr>
            <w:tcW w:w="525" w:type="pct"/>
            <w:shd w:val="clear" w:color="auto" w:fill="0B2949" w:themeFill="accent1"/>
          </w:tcPr>
          <w:p w:rsidRPr="005F773D" w:rsidR="00174D0B" w:rsidP="00174D0B" w:rsidRDefault="00174D0B" w14:paraId="43654C2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20287FB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4CB864C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58FDE85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hemeFill="accent1"/>
          </w:tcPr>
          <w:p w:rsidRPr="005F773D" w:rsidR="00174D0B" w:rsidP="00174D0B" w:rsidRDefault="00174D0B" w14:paraId="1FC78CEE"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793453" w14:paraId="2FB8DDD6"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642EF722" w14:textId="77777777">
            <w:pPr>
              <w:pStyle w:val="TableTextLeft"/>
            </w:pPr>
            <w:proofErr w:type="spellStart"/>
            <w:r>
              <w:t>Gender</w:t>
            </w:r>
            <w:r w:rsidRPr="00C300B3">
              <w:rPr>
                <w:vertAlign w:val="superscript"/>
              </w:rPr>
              <w:t>b</w:t>
            </w:r>
            <w:proofErr w:type="spellEnd"/>
          </w:p>
        </w:tc>
        <w:tc>
          <w:tcPr>
            <w:tcW w:w="525" w:type="pct"/>
          </w:tcPr>
          <w:p w:rsidRPr="005F773D" w:rsidR="00174D0B" w:rsidP="00174D0B" w:rsidRDefault="00174D0B" w14:paraId="78CBBC9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944B19" w:rsidR="00174D0B" w:rsidP="00174D0B" w:rsidRDefault="00174D0B" w14:paraId="3B1027D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75D4EAD2" w14:textId="77777777">
            <w:pPr>
              <w:pStyle w:val="TableTextCentered"/>
              <w:cnfStyle w:val="000000000000" w:firstRow="0" w:lastRow="0" w:firstColumn="0" w:lastColumn="0" w:oddVBand="0" w:evenVBand="0" w:oddHBand="0" w:evenHBand="0" w:firstRowFirstColumn="0" w:firstRowLastColumn="0" w:lastRowFirstColumn="0" w:lastRowLastColumn="0"/>
            </w:pPr>
            <w:r w:rsidRPr="00944B19">
              <w:sym w:font="Symbol" w:char="F0D6"/>
            </w:r>
          </w:p>
        </w:tc>
        <w:tc>
          <w:tcPr>
            <w:tcW w:w="560" w:type="pct"/>
          </w:tcPr>
          <w:p w:rsidRPr="005F773D" w:rsidR="00174D0B" w:rsidP="00174D0B" w:rsidRDefault="00174D0B" w14:paraId="04416F5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5D58B8D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27D40D2A"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622335A1" w14:textId="77777777">
            <w:pPr>
              <w:pStyle w:val="TableTextLeft"/>
            </w:pPr>
            <w:r w:rsidRPr="005F773D">
              <w:t>Birth date</w:t>
            </w:r>
          </w:p>
        </w:tc>
        <w:tc>
          <w:tcPr>
            <w:tcW w:w="525" w:type="pct"/>
          </w:tcPr>
          <w:p w:rsidRPr="005F773D" w:rsidR="00174D0B" w:rsidP="00174D0B" w:rsidRDefault="00174D0B" w14:paraId="7BCD47F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944B19" w:rsidR="00174D0B" w:rsidP="00174D0B" w:rsidRDefault="00174D0B" w14:paraId="0D4FA15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42ED0D6D" w14:textId="77777777">
            <w:pPr>
              <w:pStyle w:val="TableTextCentered"/>
              <w:cnfStyle w:val="000000000000" w:firstRow="0" w:lastRow="0" w:firstColumn="0" w:lastColumn="0" w:oddVBand="0" w:evenVBand="0" w:oddHBand="0" w:evenHBand="0" w:firstRowFirstColumn="0" w:firstRowLastColumn="0" w:lastRowFirstColumn="0" w:lastRowLastColumn="0"/>
            </w:pPr>
            <w:r w:rsidRPr="00944B19">
              <w:sym w:font="Symbol" w:char="F0D6"/>
            </w:r>
          </w:p>
        </w:tc>
        <w:tc>
          <w:tcPr>
            <w:tcW w:w="560" w:type="pct"/>
          </w:tcPr>
          <w:p w:rsidRPr="005F773D" w:rsidR="00174D0B" w:rsidP="00174D0B" w:rsidRDefault="00174D0B" w14:paraId="1B28D66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08B5218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39FED4CA"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0D09C4ED" w14:textId="77777777">
            <w:pPr>
              <w:pStyle w:val="TableTextLeft"/>
            </w:pPr>
            <w:r w:rsidRPr="005F773D">
              <w:t xml:space="preserve">Race/ethnicity </w:t>
            </w:r>
          </w:p>
        </w:tc>
        <w:tc>
          <w:tcPr>
            <w:tcW w:w="525" w:type="pct"/>
          </w:tcPr>
          <w:p w:rsidRPr="005F773D" w:rsidR="00174D0B" w:rsidP="00174D0B" w:rsidRDefault="00174D0B" w14:paraId="4AD46235"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944B19" w:rsidR="00174D0B" w:rsidP="00174D0B" w:rsidRDefault="00174D0B" w14:paraId="50C8683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3353D5F6" w14:textId="77777777">
            <w:pPr>
              <w:pStyle w:val="TableTextCentered"/>
              <w:cnfStyle w:val="000000000000" w:firstRow="0" w:lastRow="0" w:firstColumn="0" w:lastColumn="0" w:oddVBand="0" w:evenVBand="0" w:oddHBand="0" w:evenHBand="0" w:firstRowFirstColumn="0" w:firstRowLastColumn="0" w:lastRowFirstColumn="0" w:lastRowLastColumn="0"/>
            </w:pPr>
            <w:r w:rsidRPr="00944B19">
              <w:sym w:font="Symbol" w:char="F0D6"/>
            </w:r>
          </w:p>
        </w:tc>
        <w:tc>
          <w:tcPr>
            <w:tcW w:w="560" w:type="pct"/>
          </w:tcPr>
          <w:p w:rsidRPr="005F773D" w:rsidR="00174D0B" w:rsidP="00174D0B" w:rsidRDefault="00174D0B" w14:paraId="3244042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765F1D9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6D884A02"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hemeFill="accent1"/>
          </w:tcPr>
          <w:p w:rsidRPr="005F773D" w:rsidR="00174D0B" w:rsidP="00174D0B" w:rsidRDefault="00174D0B" w14:paraId="0036265F" w14:textId="77777777">
            <w:pPr>
              <w:pStyle w:val="TableRowHead"/>
            </w:pPr>
            <w:r w:rsidRPr="005F773D">
              <w:t>Mother’s Demographic Characteristics (Section</w:t>
            </w:r>
            <w:r>
              <w:t>s SC and</w:t>
            </w:r>
            <w:r w:rsidRPr="005F773D">
              <w:t xml:space="preserve"> J)</w:t>
            </w:r>
          </w:p>
        </w:tc>
        <w:tc>
          <w:tcPr>
            <w:tcW w:w="525" w:type="pct"/>
            <w:shd w:val="clear" w:color="auto" w:fill="0B2949" w:themeFill="accent1"/>
          </w:tcPr>
          <w:p w:rsidRPr="005F773D" w:rsidR="00174D0B" w:rsidP="00174D0B" w:rsidRDefault="00174D0B" w14:paraId="386ACDF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746BA90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6140AA9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08DE3C0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hemeFill="accent1"/>
          </w:tcPr>
          <w:p w:rsidRPr="005F773D" w:rsidR="00174D0B" w:rsidP="00174D0B" w:rsidRDefault="00174D0B" w14:paraId="50B29198"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793453" w14:paraId="7F66BBDC" w14:textId="77777777">
        <w:tc>
          <w:tcPr>
            <w:cnfStyle w:val="001000000000" w:firstRow="0" w:lastRow="0" w:firstColumn="1" w:lastColumn="0" w:oddVBand="0" w:evenVBand="0" w:oddHBand="0" w:evenHBand="0" w:firstRowFirstColumn="0" w:firstRowLastColumn="0" w:lastRowFirstColumn="0" w:lastRowLastColumn="0"/>
            <w:tcW w:w="2203" w:type="pct"/>
          </w:tcPr>
          <w:p w:rsidRPr="009606D6" w:rsidR="00174D0B" w:rsidP="00174D0B" w:rsidRDefault="00174D0B" w14:paraId="208C2E1B" w14:textId="77777777">
            <w:pPr>
              <w:pStyle w:val="TableTextLeft"/>
            </w:pPr>
            <w:r w:rsidRPr="009606D6">
              <w:t>Is the mother alive?</w:t>
            </w:r>
          </w:p>
        </w:tc>
        <w:tc>
          <w:tcPr>
            <w:tcW w:w="525" w:type="pct"/>
          </w:tcPr>
          <w:p w:rsidRPr="005F773D" w:rsidR="00174D0B" w:rsidP="00174D0B" w:rsidRDefault="00174D0B" w14:paraId="3CD1938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C5522" w:rsidR="00174D0B" w:rsidP="00174D0B" w:rsidRDefault="00174D0B" w14:paraId="4F168EF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944B19" w:rsidR="00174D0B" w:rsidP="00174D0B" w:rsidRDefault="00174D0B" w14:paraId="2F76A405"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60" w:type="pct"/>
          </w:tcPr>
          <w:p w:rsidRPr="005F773D" w:rsidR="00174D0B" w:rsidP="00174D0B" w:rsidRDefault="00174D0B" w14:paraId="757F1FF1"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N</w:t>
            </w:r>
          </w:p>
        </w:tc>
        <w:tc>
          <w:tcPr>
            <w:tcW w:w="592" w:type="pct"/>
          </w:tcPr>
          <w:p w:rsidR="00174D0B" w:rsidP="00174D0B" w:rsidRDefault="00174D0B" w14:paraId="28F94F5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5491B134" w14:textId="77777777">
        <w:tc>
          <w:tcPr>
            <w:cnfStyle w:val="001000000000" w:firstRow="0" w:lastRow="0" w:firstColumn="1" w:lastColumn="0" w:oddVBand="0" w:evenVBand="0" w:oddHBand="0" w:evenHBand="0" w:firstRowFirstColumn="0" w:firstRowLastColumn="0" w:lastRowFirstColumn="0" w:lastRowLastColumn="0"/>
            <w:tcW w:w="2203" w:type="pct"/>
          </w:tcPr>
          <w:p w:rsidRPr="009606D6" w:rsidR="00174D0B" w:rsidP="00174D0B" w:rsidRDefault="00174D0B" w14:paraId="2341EAA6" w14:textId="77777777">
            <w:pPr>
              <w:pStyle w:val="TableTextLeft"/>
            </w:pPr>
            <w:r w:rsidRPr="009606D6">
              <w:t>How frequently child saw/sees mother</w:t>
            </w:r>
          </w:p>
        </w:tc>
        <w:tc>
          <w:tcPr>
            <w:tcW w:w="525" w:type="pct"/>
          </w:tcPr>
          <w:p w:rsidRPr="005F773D" w:rsidR="00174D0B" w:rsidP="00174D0B" w:rsidRDefault="00174D0B" w14:paraId="32D3A25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C5522" w:rsidR="00174D0B" w:rsidP="00174D0B" w:rsidRDefault="00174D0B" w14:paraId="7C08D59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944B19" w:rsidR="00174D0B" w:rsidP="00174D0B" w:rsidRDefault="00174D0B" w14:paraId="79F74C89"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60" w:type="pct"/>
          </w:tcPr>
          <w:p w:rsidRPr="005F773D" w:rsidR="00174D0B" w:rsidP="00174D0B" w:rsidRDefault="0085485F" w14:paraId="1F400AA6" w14:textId="4BF0EC05">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2" w:type="pct"/>
          </w:tcPr>
          <w:p w:rsidR="00174D0B" w:rsidP="00174D0B" w:rsidRDefault="00174D0B" w14:paraId="76E544E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4E1BD167"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7447FCD1" w14:textId="77777777">
            <w:pPr>
              <w:pStyle w:val="TableTextLeft"/>
            </w:pPr>
            <w:r w:rsidRPr="005F773D">
              <w:t>R</w:t>
            </w:r>
            <w:r>
              <w:t>espondent</w:t>
            </w:r>
            <w:r w:rsidRPr="005F773D">
              <w:t xml:space="preserve"> relationship to child </w:t>
            </w:r>
          </w:p>
        </w:tc>
        <w:tc>
          <w:tcPr>
            <w:tcW w:w="525" w:type="pct"/>
          </w:tcPr>
          <w:p w:rsidRPr="005F773D" w:rsidR="00174D0B" w:rsidP="00174D0B" w:rsidRDefault="00174D0B" w14:paraId="08BAD17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944B19" w:rsidR="00174D0B" w:rsidP="00174D0B" w:rsidRDefault="00174D0B" w14:paraId="02029FA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D94D91" w:rsidR="00174D0B" w:rsidP="00174D0B" w:rsidRDefault="00174D0B" w14:paraId="39B42A01" w14:textId="77777777">
            <w:pPr>
              <w:pStyle w:val="TableTextCentered"/>
              <w:cnfStyle w:val="000000000000" w:firstRow="0" w:lastRow="0" w:firstColumn="0" w:lastColumn="0" w:oddVBand="0" w:evenVBand="0" w:oddHBand="0" w:evenHBand="0" w:firstRowFirstColumn="0" w:firstRowLastColumn="0" w:lastRowFirstColumn="0" w:lastRowLastColumn="0"/>
            </w:pPr>
            <w:r w:rsidRPr="00944B19">
              <w:sym w:font="Symbol" w:char="F0D6"/>
            </w:r>
          </w:p>
        </w:tc>
        <w:tc>
          <w:tcPr>
            <w:tcW w:w="560" w:type="pct"/>
          </w:tcPr>
          <w:p w:rsidRPr="005F773D" w:rsidR="00174D0B" w:rsidP="00174D0B" w:rsidRDefault="00174D0B" w14:paraId="4FBC3BC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00174D0B" w:rsidP="00174D0B" w:rsidRDefault="00174D0B" w14:paraId="034D78B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7C670789"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1C3D319E" w14:textId="77777777">
            <w:pPr>
              <w:pStyle w:val="TableTextLeft"/>
            </w:pPr>
            <w:r w:rsidRPr="005F773D">
              <w:t xml:space="preserve">Birth date </w:t>
            </w:r>
          </w:p>
        </w:tc>
        <w:tc>
          <w:tcPr>
            <w:tcW w:w="525" w:type="pct"/>
          </w:tcPr>
          <w:p w:rsidRPr="005F773D" w:rsidR="00174D0B" w:rsidP="00174D0B" w:rsidRDefault="00174D0B" w14:paraId="72A532A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94D91" w:rsidR="00174D0B" w:rsidP="00174D0B" w:rsidRDefault="00174D0B" w14:paraId="4695B3C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781E6AE6"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60" w:type="pct"/>
          </w:tcPr>
          <w:p w:rsidRPr="005F773D" w:rsidR="00174D0B" w:rsidP="00174D0B" w:rsidRDefault="00174D0B" w14:paraId="41F7EDB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5F668E1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4B38EE5D"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17990F87" w14:textId="77777777">
            <w:pPr>
              <w:pStyle w:val="TableTextLeft"/>
            </w:pPr>
            <w:r w:rsidRPr="005F773D">
              <w:t xml:space="preserve">Country of birth and time in U.S. </w:t>
            </w:r>
          </w:p>
        </w:tc>
        <w:tc>
          <w:tcPr>
            <w:tcW w:w="525" w:type="pct"/>
          </w:tcPr>
          <w:p w:rsidRPr="005F773D" w:rsidR="00174D0B" w:rsidP="00174D0B" w:rsidRDefault="00174D0B" w14:paraId="65F57227"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94D91" w:rsidR="00174D0B" w:rsidP="00174D0B" w:rsidRDefault="00174D0B" w14:paraId="1429204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08C82308"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60" w:type="pct"/>
          </w:tcPr>
          <w:p w:rsidRPr="005F773D" w:rsidR="00174D0B" w:rsidP="00174D0B" w:rsidRDefault="00174D0B" w14:paraId="00F4983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4280333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174D0B" w:rsidTr="00793453" w14:paraId="66E0185B"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621D4BFC" w14:textId="77777777">
            <w:pPr>
              <w:pStyle w:val="TableTextLeft"/>
            </w:pPr>
            <w:r>
              <w:t>If mother not</w:t>
            </w:r>
            <w:r w:rsidRPr="005F773D">
              <w:t xml:space="preserve"> in household, why? </w:t>
            </w:r>
          </w:p>
        </w:tc>
        <w:tc>
          <w:tcPr>
            <w:tcW w:w="525" w:type="pct"/>
          </w:tcPr>
          <w:p w:rsidRPr="005F773D" w:rsidR="00174D0B" w:rsidP="00174D0B" w:rsidRDefault="00174D0B" w14:paraId="18F8F97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94D91" w:rsidR="00174D0B" w:rsidP="00174D0B" w:rsidRDefault="00174D0B" w14:paraId="2286E17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2B842B2F"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60" w:type="pct"/>
          </w:tcPr>
          <w:p w:rsidRPr="005F773D" w:rsidR="00174D0B" w:rsidP="00174D0B" w:rsidRDefault="00174D0B" w14:paraId="0879703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35D27BB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13F69956"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3E1339D8" w14:textId="77777777">
            <w:pPr>
              <w:pStyle w:val="TableTextLeft"/>
            </w:pPr>
            <w:r w:rsidRPr="005F773D">
              <w:t xml:space="preserve">Marital status and relationship with biological father </w:t>
            </w:r>
          </w:p>
        </w:tc>
        <w:tc>
          <w:tcPr>
            <w:tcW w:w="525" w:type="pct"/>
          </w:tcPr>
          <w:p w:rsidRPr="005F773D" w:rsidR="00174D0B" w:rsidP="00174D0B" w:rsidRDefault="00174D0B" w14:paraId="029EE4B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94D91" w:rsidR="00174D0B" w:rsidP="00174D0B" w:rsidRDefault="00174D0B" w14:paraId="24B8303F" w14:textId="749B647D">
            <w:pPr>
              <w:pStyle w:val="TableTextCentered"/>
              <w:cnfStyle w:val="000000000000" w:firstRow="0" w:lastRow="0" w:firstColumn="0" w:lastColumn="0" w:oddVBand="0" w:evenVBand="0" w:oddHBand="0" w:evenHBand="0" w:firstRowFirstColumn="0" w:firstRowLastColumn="0" w:lastRowFirstColumn="0" w:lastRowLastColumn="0"/>
            </w:pPr>
            <w:proofErr w:type="spellStart"/>
            <w:r w:rsidRPr="005F773D">
              <w:t>Yes</w:t>
            </w:r>
            <w:r w:rsidR="00D82E83">
              <w:rPr>
                <w:vertAlign w:val="superscript"/>
              </w:rPr>
              <w:t>c</w:t>
            </w:r>
            <w:proofErr w:type="spellEnd"/>
          </w:p>
        </w:tc>
        <w:tc>
          <w:tcPr>
            <w:tcW w:w="560" w:type="pct"/>
          </w:tcPr>
          <w:p w:rsidRPr="005F773D" w:rsidR="00174D0B" w:rsidP="00174D0B" w:rsidRDefault="00174D0B" w14:paraId="491FA17A"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60" w:type="pct"/>
          </w:tcPr>
          <w:p w:rsidRPr="005F773D" w:rsidR="00174D0B" w:rsidP="00174D0B" w:rsidRDefault="00174D0B" w14:paraId="5D82A5D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78208E0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134B7CFD"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76654198" w14:textId="77777777">
            <w:pPr>
              <w:pStyle w:val="TableTextLeft"/>
            </w:pPr>
            <w:r w:rsidRPr="005F773D">
              <w:t xml:space="preserve">Highest grade or degree completed </w:t>
            </w:r>
          </w:p>
        </w:tc>
        <w:tc>
          <w:tcPr>
            <w:tcW w:w="525" w:type="pct"/>
          </w:tcPr>
          <w:p w:rsidRPr="005F773D" w:rsidR="00174D0B" w:rsidP="00174D0B" w:rsidRDefault="00174D0B" w14:paraId="25925DC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94D91" w:rsidR="00174D0B" w:rsidP="00174D0B" w:rsidRDefault="00174D0B" w14:paraId="7B23809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1C081125"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60" w:type="pct"/>
          </w:tcPr>
          <w:p w:rsidRPr="005F773D" w:rsidR="00174D0B" w:rsidP="00174D0B" w:rsidRDefault="00174D0B" w14:paraId="7C86839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4F733F2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0B9D4E80"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5206AF01" w14:textId="77777777">
            <w:pPr>
              <w:pStyle w:val="TableTextLeft"/>
            </w:pPr>
            <w:r w:rsidRPr="005F773D">
              <w:t>Employment status, whether actively looking for work, hours usually worked in a week</w:t>
            </w:r>
          </w:p>
        </w:tc>
        <w:tc>
          <w:tcPr>
            <w:tcW w:w="525" w:type="pct"/>
          </w:tcPr>
          <w:p w:rsidRPr="005F773D" w:rsidR="00174D0B" w:rsidP="00174D0B" w:rsidRDefault="00174D0B" w14:paraId="6574A2E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94D91" w:rsidR="00174D0B" w:rsidP="00174D0B" w:rsidRDefault="00174D0B" w14:paraId="469BA86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5C9861BD"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60" w:type="pct"/>
          </w:tcPr>
          <w:p w:rsidRPr="005F773D" w:rsidR="00174D0B" w:rsidP="00174D0B" w:rsidRDefault="00174D0B" w14:paraId="5CEA8632" w14:textId="77777777">
            <w:pPr>
              <w:pStyle w:val="TableTextCentered"/>
              <w:cnfStyle w:val="000000000000" w:firstRow="0" w:lastRow="0" w:firstColumn="0" w:lastColumn="0" w:oddVBand="0" w:evenVBand="0" w:oddHBand="0" w:evenHBand="0" w:firstRowFirstColumn="0" w:firstRowLastColumn="0" w:lastRowFirstColumn="0" w:lastRowLastColumn="0"/>
            </w:pPr>
            <w:r w:rsidRPr="00D60A79">
              <w:sym w:font="Symbol" w:char="F0D6"/>
            </w:r>
          </w:p>
        </w:tc>
        <w:tc>
          <w:tcPr>
            <w:tcW w:w="592" w:type="pct"/>
          </w:tcPr>
          <w:p w:rsidRPr="005F773D" w:rsidR="00174D0B" w:rsidP="00174D0B" w:rsidRDefault="00174D0B" w14:paraId="2C2B13A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098EC243"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2CD948C3" w14:textId="77777777">
            <w:pPr>
              <w:pStyle w:val="TableTextLeft"/>
            </w:pPr>
            <w:r w:rsidRPr="005F773D">
              <w:t>Ever worked (in past year/since last survey)</w:t>
            </w:r>
          </w:p>
        </w:tc>
        <w:tc>
          <w:tcPr>
            <w:tcW w:w="525" w:type="pct"/>
          </w:tcPr>
          <w:p w:rsidRPr="005F773D" w:rsidR="00174D0B" w:rsidP="00174D0B" w:rsidRDefault="00174D0B" w14:paraId="26C9268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94D91" w:rsidR="00174D0B" w:rsidP="00174D0B" w:rsidRDefault="00174D0B" w14:paraId="0DD7B9A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27FAD0E8"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60" w:type="pct"/>
          </w:tcPr>
          <w:p w:rsidRPr="005F773D" w:rsidR="00174D0B" w:rsidP="00174D0B" w:rsidRDefault="00174D0B" w14:paraId="5C2D0A74" w14:textId="77777777">
            <w:pPr>
              <w:pStyle w:val="TableTextCentered"/>
              <w:cnfStyle w:val="000000000000" w:firstRow="0" w:lastRow="0" w:firstColumn="0" w:lastColumn="0" w:oddVBand="0" w:evenVBand="0" w:oddHBand="0" w:evenHBand="0" w:firstRowFirstColumn="0" w:firstRowLastColumn="0" w:lastRowFirstColumn="0" w:lastRowLastColumn="0"/>
            </w:pPr>
            <w:r w:rsidRPr="00D60A79">
              <w:sym w:font="Symbol" w:char="F0D6"/>
            </w:r>
          </w:p>
        </w:tc>
        <w:tc>
          <w:tcPr>
            <w:tcW w:w="592" w:type="pct"/>
          </w:tcPr>
          <w:p w:rsidRPr="005F773D" w:rsidR="00174D0B" w:rsidP="00174D0B" w:rsidRDefault="00174D0B" w14:paraId="46F6EA7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455419D0" w14:textId="77777777">
        <w:tc>
          <w:tcPr>
            <w:cnfStyle w:val="001000000000" w:firstRow="0" w:lastRow="0" w:firstColumn="1" w:lastColumn="0" w:oddVBand="0" w:evenVBand="0" w:oddHBand="0" w:evenHBand="0" w:firstRowFirstColumn="0" w:firstRowLastColumn="0" w:lastRowFirstColumn="0" w:lastRowLastColumn="0"/>
            <w:tcW w:w="2203" w:type="pct"/>
          </w:tcPr>
          <w:p w:rsidRPr="009606D6" w:rsidR="00174D0B" w:rsidP="00174D0B" w:rsidRDefault="00174D0B" w14:paraId="44BF39B0" w14:textId="77777777">
            <w:pPr>
              <w:pStyle w:val="TableTextLeft"/>
            </w:pPr>
            <w:r w:rsidRPr="009606D6">
              <w:t>Whether employment situation has changed as a result of COVID-19</w:t>
            </w:r>
          </w:p>
        </w:tc>
        <w:tc>
          <w:tcPr>
            <w:tcW w:w="525" w:type="pct"/>
          </w:tcPr>
          <w:p w:rsidRPr="005F773D" w:rsidR="00174D0B" w:rsidP="00174D0B" w:rsidRDefault="00174D0B" w14:paraId="7714FB5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94D91" w:rsidR="00174D0B" w:rsidP="00174D0B" w:rsidRDefault="00174D0B" w14:paraId="7AFC043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D94D91" w:rsidR="00174D0B" w:rsidP="00174D0B" w:rsidRDefault="00174D0B" w14:paraId="313B6FE7"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60" w:type="pct"/>
          </w:tcPr>
          <w:p w:rsidRPr="00D60A79" w:rsidR="00174D0B" w:rsidP="00174D0B" w:rsidRDefault="00174D0B" w14:paraId="5040BF5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2" w:type="pct"/>
          </w:tcPr>
          <w:p w:rsidR="00174D0B" w:rsidP="00174D0B" w:rsidRDefault="00174D0B" w14:paraId="5EFA59C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0579289C"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hemeFill="accent1"/>
          </w:tcPr>
          <w:p w:rsidRPr="005F773D" w:rsidR="00174D0B" w:rsidP="00174D0B" w:rsidRDefault="00174D0B" w14:paraId="466F2292" w14:textId="77777777">
            <w:pPr>
              <w:pStyle w:val="TableRowHead"/>
            </w:pPr>
            <w:r w:rsidRPr="005F773D">
              <w:t>Father’s Demographic Characteristics (Section</w:t>
            </w:r>
            <w:r>
              <w:t>s SC and</w:t>
            </w:r>
            <w:r w:rsidRPr="005F773D">
              <w:t xml:space="preserve"> K)</w:t>
            </w:r>
          </w:p>
        </w:tc>
        <w:tc>
          <w:tcPr>
            <w:tcW w:w="525" w:type="pct"/>
            <w:shd w:val="clear" w:color="auto" w:fill="0B2949" w:themeFill="accent1"/>
          </w:tcPr>
          <w:p w:rsidRPr="005F773D" w:rsidR="00174D0B" w:rsidP="00174D0B" w:rsidRDefault="00174D0B" w14:paraId="308E04F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536268D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015C5DB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4F84010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hemeFill="accent1"/>
          </w:tcPr>
          <w:p w:rsidRPr="005F773D" w:rsidR="00174D0B" w:rsidP="00174D0B" w:rsidRDefault="00174D0B" w14:paraId="1627872B"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793453" w14:paraId="6E194A25" w14:textId="77777777">
        <w:tc>
          <w:tcPr>
            <w:cnfStyle w:val="001000000000" w:firstRow="0" w:lastRow="0" w:firstColumn="1" w:lastColumn="0" w:oddVBand="0" w:evenVBand="0" w:oddHBand="0" w:evenHBand="0" w:firstRowFirstColumn="0" w:firstRowLastColumn="0" w:lastRowFirstColumn="0" w:lastRowLastColumn="0"/>
            <w:tcW w:w="2203" w:type="pct"/>
          </w:tcPr>
          <w:p w:rsidRPr="009606D6" w:rsidR="00174D0B" w:rsidP="00174D0B" w:rsidRDefault="00174D0B" w14:paraId="14178DB1" w14:textId="77777777">
            <w:pPr>
              <w:pStyle w:val="TableTextLeft"/>
            </w:pPr>
            <w:r w:rsidRPr="009606D6">
              <w:t>Is the father alive?</w:t>
            </w:r>
          </w:p>
        </w:tc>
        <w:tc>
          <w:tcPr>
            <w:tcW w:w="525" w:type="pct"/>
          </w:tcPr>
          <w:p w:rsidRPr="005F773D" w:rsidR="00174D0B" w:rsidP="00174D0B" w:rsidRDefault="00174D0B" w14:paraId="66A3686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C5522" w:rsidR="00174D0B" w:rsidP="00174D0B" w:rsidRDefault="00174D0B" w14:paraId="25EA5FD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944B19" w:rsidR="00174D0B" w:rsidP="00174D0B" w:rsidRDefault="00174D0B" w14:paraId="2B6A8136"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60" w:type="pct"/>
          </w:tcPr>
          <w:p w:rsidRPr="005F773D" w:rsidR="00174D0B" w:rsidP="00174D0B" w:rsidRDefault="00174D0B" w14:paraId="2FEBB582"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N</w:t>
            </w:r>
          </w:p>
        </w:tc>
        <w:tc>
          <w:tcPr>
            <w:tcW w:w="592" w:type="pct"/>
          </w:tcPr>
          <w:p w:rsidR="00174D0B" w:rsidP="00174D0B" w:rsidRDefault="00174D0B" w14:paraId="009EFB3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4A11206D" w14:textId="77777777">
        <w:tc>
          <w:tcPr>
            <w:cnfStyle w:val="001000000000" w:firstRow="0" w:lastRow="0" w:firstColumn="1" w:lastColumn="0" w:oddVBand="0" w:evenVBand="0" w:oddHBand="0" w:evenHBand="0" w:firstRowFirstColumn="0" w:firstRowLastColumn="0" w:lastRowFirstColumn="0" w:lastRowLastColumn="0"/>
            <w:tcW w:w="2203" w:type="pct"/>
          </w:tcPr>
          <w:p w:rsidRPr="009606D6" w:rsidR="00174D0B" w:rsidP="00174D0B" w:rsidRDefault="00174D0B" w14:paraId="5B3E585D" w14:textId="77777777">
            <w:pPr>
              <w:pStyle w:val="TableTextLeft"/>
            </w:pPr>
            <w:r w:rsidRPr="009606D6">
              <w:t>How frequently child saw/sees father</w:t>
            </w:r>
          </w:p>
        </w:tc>
        <w:tc>
          <w:tcPr>
            <w:tcW w:w="525" w:type="pct"/>
          </w:tcPr>
          <w:p w:rsidRPr="005F773D" w:rsidR="00174D0B" w:rsidP="00174D0B" w:rsidRDefault="00174D0B" w14:paraId="01D0D4F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C5522" w:rsidR="00174D0B" w:rsidP="00174D0B" w:rsidRDefault="00174D0B" w14:paraId="4386876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944B19" w:rsidR="00174D0B" w:rsidP="00174D0B" w:rsidRDefault="00174D0B" w14:paraId="1B066B4B"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60" w:type="pct"/>
          </w:tcPr>
          <w:p w:rsidRPr="005F773D" w:rsidR="00174D0B" w:rsidP="00174D0B" w:rsidRDefault="0085485F" w14:paraId="604EEF0A" w14:textId="086B061A">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2" w:type="pct"/>
          </w:tcPr>
          <w:p w:rsidR="00174D0B" w:rsidP="00174D0B" w:rsidRDefault="00174D0B" w14:paraId="4F3547D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758C3878"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0E15C6F9" w14:textId="77777777">
            <w:pPr>
              <w:pStyle w:val="TableTextLeft"/>
            </w:pPr>
            <w:r w:rsidRPr="005F773D">
              <w:t>R</w:t>
            </w:r>
            <w:r>
              <w:t>espondent</w:t>
            </w:r>
            <w:r w:rsidRPr="005F773D">
              <w:t xml:space="preserve"> relationship to child </w:t>
            </w:r>
          </w:p>
        </w:tc>
        <w:tc>
          <w:tcPr>
            <w:tcW w:w="525" w:type="pct"/>
          </w:tcPr>
          <w:p w:rsidRPr="005F773D" w:rsidR="00174D0B" w:rsidP="00174D0B" w:rsidRDefault="00174D0B" w14:paraId="747EFBF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944B19" w:rsidR="00174D0B" w:rsidP="00174D0B" w:rsidRDefault="00174D0B" w14:paraId="46955E2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124E1C" w:rsidR="00174D0B" w:rsidP="00174D0B" w:rsidRDefault="00174D0B" w14:paraId="6B4A61DF" w14:textId="77777777">
            <w:pPr>
              <w:pStyle w:val="TableTextCentered"/>
              <w:cnfStyle w:val="000000000000" w:firstRow="0" w:lastRow="0" w:firstColumn="0" w:lastColumn="0" w:oddVBand="0" w:evenVBand="0" w:oddHBand="0" w:evenHBand="0" w:firstRowFirstColumn="0" w:firstRowLastColumn="0" w:lastRowFirstColumn="0" w:lastRowLastColumn="0"/>
            </w:pPr>
            <w:r w:rsidRPr="00944B19">
              <w:sym w:font="Symbol" w:char="F0D6"/>
            </w:r>
          </w:p>
        </w:tc>
        <w:tc>
          <w:tcPr>
            <w:tcW w:w="560" w:type="pct"/>
          </w:tcPr>
          <w:p w:rsidRPr="005F773D" w:rsidR="00174D0B" w:rsidP="00174D0B" w:rsidRDefault="00174D0B" w14:paraId="1F99A87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00174D0B" w:rsidP="00174D0B" w:rsidRDefault="00174D0B" w14:paraId="64DFB76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5F569375"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1F5F4111" w14:textId="77777777">
            <w:pPr>
              <w:pStyle w:val="TableTextLeft"/>
            </w:pPr>
            <w:r w:rsidRPr="005F773D">
              <w:t>Birth date</w:t>
            </w:r>
          </w:p>
        </w:tc>
        <w:tc>
          <w:tcPr>
            <w:tcW w:w="525" w:type="pct"/>
          </w:tcPr>
          <w:p w:rsidRPr="005F773D" w:rsidR="00174D0B" w:rsidP="00174D0B" w:rsidRDefault="00174D0B" w14:paraId="244FEB3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24E1C" w:rsidR="00174D0B" w:rsidP="00174D0B" w:rsidRDefault="00174D0B" w14:paraId="28FE6B4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436555C9" w14:textId="77777777">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560" w:type="pct"/>
          </w:tcPr>
          <w:p w:rsidRPr="005F773D" w:rsidR="00174D0B" w:rsidP="00174D0B" w:rsidRDefault="00174D0B" w14:paraId="2198CA3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7D91D99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5169B5F0"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1763E286" w14:textId="77777777">
            <w:pPr>
              <w:pStyle w:val="TableTextLeft"/>
            </w:pPr>
            <w:r w:rsidRPr="005F773D">
              <w:t>Country of birth and time in U.S.</w:t>
            </w:r>
          </w:p>
        </w:tc>
        <w:tc>
          <w:tcPr>
            <w:tcW w:w="525" w:type="pct"/>
          </w:tcPr>
          <w:p w:rsidRPr="005F773D" w:rsidR="00174D0B" w:rsidP="00174D0B" w:rsidRDefault="00174D0B" w14:paraId="6DF5DB2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24E1C" w:rsidR="00174D0B" w:rsidP="00174D0B" w:rsidRDefault="00174D0B" w14:paraId="0BE6963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281E2E86" w14:textId="77777777">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560" w:type="pct"/>
          </w:tcPr>
          <w:p w:rsidRPr="005F773D" w:rsidR="00174D0B" w:rsidP="00174D0B" w:rsidRDefault="00174D0B" w14:paraId="28EBA36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72E835E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174D0B" w:rsidTr="00793453" w14:paraId="050E9F19"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5F75A74E" w14:textId="77777777">
            <w:pPr>
              <w:pStyle w:val="TableTextLeft"/>
            </w:pPr>
            <w:r>
              <w:t>If father not</w:t>
            </w:r>
            <w:r w:rsidRPr="005F773D">
              <w:t xml:space="preserve"> in household, why?</w:t>
            </w:r>
          </w:p>
        </w:tc>
        <w:tc>
          <w:tcPr>
            <w:tcW w:w="525" w:type="pct"/>
          </w:tcPr>
          <w:p w:rsidRPr="005F773D" w:rsidR="00174D0B" w:rsidP="00174D0B" w:rsidRDefault="00174D0B" w14:paraId="3FA0437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24E1C" w:rsidR="00174D0B" w:rsidP="00174D0B" w:rsidRDefault="00174D0B" w14:paraId="0249D85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65FC8752" w14:textId="77777777">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560" w:type="pct"/>
          </w:tcPr>
          <w:p w:rsidRPr="005F773D" w:rsidR="00174D0B" w:rsidP="00174D0B" w:rsidRDefault="00174D0B" w14:paraId="23E0443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6DA599E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2F9D4E24"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1CFA2394" w14:textId="77777777">
            <w:pPr>
              <w:pStyle w:val="TableTextLeft"/>
            </w:pPr>
            <w:r w:rsidRPr="005F773D">
              <w:t>Highest grade or degree completed</w:t>
            </w:r>
          </w:p>
        </w:tc>
        <w:tc>
          <w:tcPr>
            <w:tcW w:w="525" w:type="pct"/>
          </w:tcPr>
          <w:p w:rsidRPr="005F773D" w:rsidR="00174D0B" w:rsidP="00174D0B" w:rsidRDefault="00174D0B" w14:paraId="43339FA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24E1C" w:rsidR="00174D0B" w:rsidP="00174D0B" w:rsidRDefault="00174D0B" w14:paraId="2E80E76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2239CEBB" w14:textId="77777777">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560" w:type="pct"/>
          </w:tcPr>
          <w:p w:rsidRPr="005F773D" w:rsidR="00174D0B" w:rsidP="00174D0B" w:rsidRDefault="00174D0B" w14:paraId="1EBCA8E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46A7D4D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5E854495"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40CB9597" w14:textId="77777777">
            <w:pPr>
              <w:pStyle w:val="TableTextLeft"/>
            </w:pPr>
            <w:r w:rsidRPr="005F773D">
              <w:t>Employment status, whether actively looking for work, hours usually worked in a week</w:t>
            </w:r>
            <w:r w:rsidRPr="005F773D" w:rsidDel="006760C1">
              <w:t xml:space="preserve"> </w:t>
            </w:r>
          </w:p>
        </w:tc>
        <w:tc>
          <w:tcPr>
            <w:tcW w:w="525" w:type="pct"/>
          </w:tcPr>
          <w:p w:rsidRPr="005F773D" w:rsidR="00174D0B" w:rsidP="00174D0B" w:rsidRDefault="00174D0B" w14:paraId="5D36ABE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24E1C" w:rsidR="00174D0B" w:rsidP="00174D0B" w:rsidRDefault="00174D0B" w14:paraId="156CB16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05DE8E05" w14:textId="77777777">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560" w:type="pct"/>
          </w:tcPr>
          <w:p w:rsidRPr="005F773D" w:rsidR="00174D0B" w:rsidP="00174D0B" w:rsidRDefault="00174D0B" w14:paraId="45FB01E0" w14:textId="77777777">
            <w:pPr>
              <w:pStyle w:val="TableTextCentered"/>
              <w:cnfStyle w:val="000000000000" w:firstRow="0" w:lastRow="0" w:firstColumn="0" w:lastColumn="0" w:oddVBand="0" w:evenVBand="0" w:oddHBand="0" w:evenHBand="0" w:firstRowFirstColumn="0" w:firstRowLastColumn="0" w:lastRowFirstColumn="0" w:lastRowLastColumn="0"/>
            </w:pPr>
            <w:r w:rsidRPr="00A90D60">
              <w:sym w:font="Symbol" w:char="F0D6"/>
            </w:r>
          </w:p>
        </w:tc>
        <w:tc>
          <w:tcPr>
            <w:tcW w:w="592" w:type="pct"/>
          </w:tcPr>
          <w:p w:rsidRPr="005F773D" w:rsidR="00174D0B" w:rsidP="00174D0B" w:rsidRDefault="00174D0B" w14:paraId="4983C0B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1AB2331B"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39A4FDFE" w14:textId="77777777">
            <w:pPr>
              <w:pStyle w:val="TableTextLeft"/>
            </w:pPr>
            <w:r w:rsidRPr="005F773D">
              <w:lastRenderedPageBreak/>
              <w:t>Ever worked (in past year/since last survey)?</w:t>
            </w:r>
          </w:p>
        </w:tc>
        <w:tc>
          <w:tcPr>
            <w:tcW w:w="525" w:type="pct"/>
          </w:tcPr>
          <w:p w:rsidRPr="005F773D" w:rsidR="00174D0B" w:rsidP="00174D0B" w:rsidRDefault="00174D0B" w14:paraId="09B0C867"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24E1C" w:rsidR="00174D0B" w:rsidP="00174D0B" w:rsidRDefault="00174D0B" w14:paraId="5E04C3B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77D49147" w14:textId="77777777">
            <w:pPr>
              <w:pStyle w:val="TableTextCentered"/>
              <w:cnfStyle w:val="000000000000" w:firstRow="0" w:lastRow="0" w:firstColumn="0" w:lastColumn="0" w:oddVBand="0" w:evenVBand="0" w:oddHBand="0" w:evenHBand="0" w:firstRowFirstColumn="0" w:firstRowLastColumn="0" w:lastRowFirstColumn="0" w:lastRowLastColumn="0"/>
            </w:pPr>
            <w:r w:rsidRPr="00124E1C">
              <w:sym w:font="Symbol" w:char="F0D6"/>
            </w:r>
          </w:p>
        </w:tc>
        <w:tc>
          <w:tcPr>
            <w:tcW w:w="560" w:type="pct"/>
          </w:tcPr>
          <w:p w:rsidRPr="005F773D" w:rsidR="00174D0B" w:rsidP="00174D0B" w:rsidRDefault="00174D0B" w14:paraId="30D6362C" w14:textId="77777777">
            <w:pPr>
              <w:pStyle w:val="TableTextCentered"/>
              <w:cnfStyle w:val="000000000000" w:firstRow="0" w:lastRow="0" w:firstColumn="0" w:lastColumn="0" w:oddVBand="0" w:evenVBand="0" w:oddHBand="0" w:evenHBand="0" w:firstRowFirstColumn="0" w:firstRowLastColumn="0" w:lastRowFirstColumn="0" w:lastRowLastColumn="0"/>
            </w:pPr>
            <w:r w:rsidRPr="00A90D60">
              <w:sym w:font="Symbol" w:char="F0D6"/>
            </w:r>
          </w:p>
        </w:tc>
        <w:tc>
          <w:tcPr>
            <w:tcW w:w="592" w:type="pct"/>
          </w:tcPr>
          <w:p w:rsidRPr="005F773D" w:rsidR="00174D0B" w:rsidP="00174D0B" w:rsidRDefault="00174D0B" w14:paraId="24E906A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3E598CFE" w14:textId="77777777">
        <w:tc>
          <w:tcPr>
            <w:cnfStyle w:val="001000000000" w:firstRow="0" w:lastRow="0" w:firstColumn="1" w:lastColumn="0" w:oddVBand="0" w:evenVBand="0" w:oddHBand="0" w:evenHBand="0" w:firstRowFirstColumn="0" w:firstRowLastColumn="0" w:lastRowFirstColumn="0" w:lastRowLastColumn="0"/>
            <w:tcW w:w="2203" w:type="pct"/>
          </w:tcPr>
          <w:p w:rsidRPr="00C300B3" w:rsidR="00174D0B" w:rsidP="00174D0B" w:rsidRDefault="00174D0B" w14:paraId="415F49E2" w14:textId="77777777">
            <w:pPr>
              <w:pStyle w:val="TableTextLeft"/>
              <w:rPr>
                <w:highlight w:val="yellow"/>
              </w:rPr>
            </w:pPr>
            <w:r w:rsidRPr="009606D6">
              <w:t>Whether employment situation has changed as a result of COVID-19</w:t>
            </w:r>
          </w:p>
        </w:tc>
        <w:tc>
          <w:tcPr>
            <w:tcW w:w="525" w:type="pct"/>
          </w:tcPr>
          <w:p w:rsidRPr="005F773D" w:rsidR="00174D0B" w:rsidP="00174D0B" w:rsidRDefault="00174D0B" w14:paraId="7FA229F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94D91" w:rsidR="00174D0B" w:rsidP="00174D0B" w:rsidRDefault="00174D0B" w14:paraId="0B317BF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124E1C" w:rsidR="00174D0B" w:rsidP="00174D0B" w:rsidRDefault="00174D0B" w14:paraId="046CACD6"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60" w:type="pct"/>
          </w:tcPr>
          <w:p w:rsidRPr="00A90D60" w:rsidR="00174D0B" w:rsidP="00174D0B" w:rsidRDefault="00174D0B" w14:paraId="582F50E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2" w:type="pct"/>
          </w:tcPr>
          <w:p w:rsidR="00174D0B" w:rsidP="00174D0B" w:rsidRDefault="00174D0B" w14:paraId="2A3E97F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793453" w:rsidTr="00793453" w14:paraId="41C45C61"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5F773D" w:rsidR="00793453" w:rsidP="00174D0B" w:rsidRDefault="00793453" w14:paraId="1B19A464" w14:textId="522C135E">
            <w:pPr>
              <w:pStyle w:val="TableRowHead"/>
            </w:pPr>
            <w:r w:rsidRPr="005F773D">
              <w:t>Characteristics of Parent Who is Not Birth or Adoptive Parent (Section</w:t>
            </w:r>
            <w:r>
              <w:t>s SC and</w:t>
            </w:r>
            <w:r w:rsidRPr="005F773D">
              <w:t xml:space="preserve"> L)</w:t>
            </w:r>
          </w:p>
        </w:tc>
      </w:tr>
      <w:tr w:rsidRPr="005F773D" w:rsidR="00174D0B" w:rsidTr="00793453" w14:paraId="61119DD2"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2518DD17" w14:textId="77777777">
            <w:pPr>
              <w:pStyle w:val="TableTextLeft"/>
            </w:pPr>
            <w:r w:rsidRPr="005F773D">
              <w:t>R</w:t>
            </w:r>
            <w:r>
              <w:t>espondent</w:t>
            </w:r>
            <w:r w:rsidRPr="005F773D">
              <w:t xml:space="preserve"> relationship to child </w:t>
            </w:r>
          </w:p>
        </w:tc>
        <w:tc>
          <w:tcPr>
            <w:tcW w:w="525" w:type="pct"/>
          </w:tcPr>
          <w:p w:rsidRPr="005F773D" w:rsidR="00174D0B" w:rsidP="00174D0B" w:rsidRDefault="00174D0B" w14:paraId="45E68BC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944B19" w:rsidR="00174D0B" w:rsidP="00174D0B" w:rsidRDefault="00174D0B" w14:paraId="388C412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784A1C" w:rsidR="00174D0B" w:rsidP="00174D0B" w:rsidRDefault="00174D0B" w14:paraId="77AB7CE8" w14:textId="77777777">
            <w:pPr>
              <w:pStyle w:val="TableTextCentered"/>
              <w:cnfStyle w:val="000000000000" w:firstRow="0" w:lastRow="0" w:firstColumn="0" w:lastColumn="0" w:oddVBand="0" w:evenVBand="0" w:oddHBand="0" w:evenHBand="0" w:firstRowFirstColumn="0" w:firstRowLastColumn="0" w:lastRowFirstColumn="0" w:lastRowLastColumn="0"/>
            </w:pPr>
            <w:r w:rsidRPr="00944B19">
              <w:sym w:font="Symbol" w:char="F0D6"/>
            </w:r>
          </w:p>
        </w:tc>
        <w:tc>
          <w:tcPr>
            <w:tcW w:w="560" w:type="pct"/>
          </w:tcPr>
          <w:p w:rsidRPr="005F773D" w:rsidR="00174D0B" w:rsidP="00174D0B" w:rsidRDefault="00174D0B" w14:paraId="08E3BC0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00174D0B" w:rsidP="00174D0B" w:rsidRDefault="00174D0B" w14:paraId="23B13A2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1C603921"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7BE07A72" w14:textId="77777777">
            <w:pPr>
              <w:pStyle w:val="TableTextLeft"/>
            </w:pPr>
            <w:r w:rsidRPr="005F773D">
              <w:t>Birth date</w:t>
            </w:r>
          </w:p>
        </w:tc>
        <w:tc>
          <w:tcPr>
            <w:tcW w:w="525" w:type="pct"/>
          </w:tcPr>
          <w:p w:rsidRPr="005F773D" w:rsidR="00174D0B" w:rsidP="00174D0B" w:rsidRDefault="00174D0B" w14:paraId="6DC65C9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784A1C" w:rsidR="00174D0B" w:rsidP="00174D0B" w:rsidRDefault="00174D0B" w14:paraId="6DDB5D1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138EC014" w14:textId="77777777">
            <w:pPr>
              <w:pStyle w:val="TableTextCentered"/>
              <w:cnfStyle w:val="000000000000" w:firstRow="0" w:lastRow="0" w:firstColumn="0" w:lastColumn="0" w:oddVBand="0" w:evenVBand="0" w:oddHBand="0" w:evenHBand="0" w:firstRowFirstColumn="0" w:firstRowLastColumn="0" w:lastRowFirstColumn="0" w:lastRowLastColumn="0"/>
            </w:pPr>
            <w:r w:rsidRPr="00784A1C">
              <w:sym w:font="Symbol" w:char="F0D6"/>
            </w:r>
          </w:p>
        </w:tc>
        <w:tc>
          <w:tcPr>
            <w:tcW w:w="560" w:type="pct"/>
          </w:tcPr>
          <w:p w:rsidRPr="005F773D" w:rsidR="00174D0B" w:rsidP="00174D0B" w:rsidRDefault="00174D0B" w14:paraId="666B83D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45AD173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372247D8"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327C578B" w14:textId="77777777">
            <w:pPr>
              <w:pStyle w:val="TableTextLeft"/>
            </w:pPr>
            <w:r w:rsidRPr="005F773D">
              <w:t xml:space="preserve">Country of birth and time in the U.S. </w:t>
            </w:r>
          </w:p>
        </w:tc>
        <w:tc>
          <w:tcPr>
            <w:tcW w:w="525" w:type="pct"/>
          </w:tcPr>
          <w:p w:rsidRPr="005F773D" w:rsidR="00174D0B" w:rsidP="00174D0B" w:rsidRDefault="00174D0B" w14:paraId="67373DF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784A1C" w:rsidR="00174D0B" w:rsidP="00174D0B" w:rsidRDefault="00174D0B" w14:paraId="4D504D9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1CBCC005" w14:textId="77777777">
            <w:pPr>
              <w:pStyle w:val="TableTextCentered"/>
              <w:cnfStyle w:val="000000000000" w:firstRow="0" w:lastRow="0" w:firstColumn="0" w:lastColumn="0" w:oddVBand="0" w:evenVBand="0" w:oddHBand="0" w:evenHBand="0" w:firstRowFirstColumn="0" w:firstRowLastColumn="0" w:lastRowFirstColumn="0" w:lastRowLastColumn="0"/>
            </w:pPr>
            <w:r w:rsidRPr="00784A1C">
              <w:sym w:font="Symbol" w:char="F0D6"/>
            </w:r>
          </w:p>
        </w:tc>
        <w:tc>
          <w:tcPr>
            <w:tcW w:w="560" w:type="pct"/>
          </w:tcPr>
          <w:p w:rsidRPr="005F773D" w:rsidR="00174D0B" w:rsidP="00174D0B" w:rsidRDefault="00174D0B" w14:paraId="101F3B7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1938E7D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174D0B" w:rsidTr="00793453" w14:paraId="146ACC0D"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392AFA2B" w14:textId="77777777">
            <w:pPr>
              <w:pStyle w:val="TableTextLeft"/>
            </w:pPr>
            <w:r w:rsidRPr="005F773D">
              <w:t>Highest grade or degree completed</w:t>
            </w:r>
          </w:p>
        </w:tc>
        <w:tc>
          <w:tcPr>
            <w:tcW w:w="525" w:type="pct"/>
          </w:tcPr>
          <w:p w:rsidRPr="005F773D" w:rsidR="00174D0B" w:rsidP="00174D0B" w:rsidRDefault="00174D0B" w14:paraId="40CC0F2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4B0D9E" w:rsidR="00174D0B" w:rsidP="00174D0B" w:rsidRDefault="00174D0B" w14:paraId="6F6E023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6A58CB67" w14:textId="77777777">
            <w:pPr>
              <w:pStyle w:val="TableTextCentered"/>
              <w:cnfStyle w:val="000000000000" w:firstRow="0" w:lastRow="0" w:firstColumn="0" w:lastColumn="0" w:oddVBand="0" w:evenVBand="0" w:oddHBand="0" w:evenHBand="0" w:firstRowFirstColumn="0" w:firstRowLastColumn="0" w:lastRowFirstColumn="0" w:lastRowLastColumn="0"/>
            </w:pPr>
            <w:r w:rsidRPr="004B0D9E">
              <w:sym w:font="Symbol" w:char="F0D6"/>
            </w:r>
          </w:p>
        </w:tc>
        <w:tc>
          <w:tcPr>
            <w:tcW w:w="560" w:type="pct"/>
          </w:tcPr>
          <w:p w:rsidRPr="005F773D" w:rsidR="00174D0B" w:rsidP="00174D0B" w:rsidRDefault="00174D0B" w14:paraId="6B80285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2E97E64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7878C24C"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6022CB6A" w14:textId="77777777">
            <w:pPr>
              <w:pStyle w:val="TableTextLeft"/>
            </w:pPr>
            <w:r w:rsidRPr="005F773D">
              <w:t>Employment status, whether actively looking for work, hours usually worked in a week</w:t>
            </w:r>
          </w:p>
        </w:tc>
        <w:tc>
          <w:tcPr>
            <w:tcW w:w="525" w:type="pct"/>
          </w:tcPr>
          <w:p w:rsidRPr="005F773D" w:rsidR="00174D0B" w:rsidP="00174D0B" w:rsidRDefault="00174D0B" w14:paraId="31E2804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4B0D9E" w:rsidR="00174D0B" w:rsidP="00174D0B" w:rsidRDefault="00174D0B" w14:paraId="59608E7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68466789" w14:textId="77777777">
            <w:pPr>
              <w:pStyle w:val="TableTextCentered"/>
              <w:cnfStyle w:val="000000000000" w:firstRow="0" w:lastRow="0" w:firstColumn="0" w:lastColumn="0" w:oddVBand="0" w:evenVBand="0" w:oddHBand="0" w:evenHBand="0" w:firstRowFirstColumn="0" w:firstRowLastColumn="0" w:lastRowFirstColumn="0" w:lastRowLastColumn="0"/>
            </w:pPr>
            <w:r w:rsidRPr="004B0D9E">
              <w:sym w:font="Symbol" w:char="F0D6"/>
            </w:r>
          </w:p>
        </w:tc>
        <w:tc>
          <w:tcPr>
            <w:tcW w:w="560" w:type="pct"/>
          </w:tcPr>
          <w:p w:rsidRPr="005F773D" w:rsidR="00174D0B" w:rsidP="00174D0B" w:rsidRDefault="00174D0B" w14:paraId="6FFED9B8" w14:textId="77777777">
            <w:pPr>
              <w:pStyle w:val="TableTextCentered"/>
              <w:cnfStyle w:val="000000000000" w:firstRow="0" w:lastRow="0" w:firstColumn="0" w:lastColumn="0" w:oddVBand="0" w:evenVBand="0" w:oddHBand="0" w:evenHBand="0" w:firstRowFirstColumn="0" w:firstRowLastColumn="0" w:lastRowFirstColumn="0" w:lastRowLastColumn="0"/>
            </w:pPr>
            <w:r w:rsidRPr="001B77B0">
              <w:sym w:font="Symbol" w:char="F0D6"/>
            </w:r>
          </w:p>
        </w:tc>
        <w:tc>
          <w:tcPr>
            <w:tcW w:w="592" w:type="pct"/>
          </w:tcPr>
          <w:p w:rsidRPr="005F773D" w:rsidR="00174D0B" w:rsidP="00174D0B" w:rsidRDefault="00174D0B" w14:paraId="1EF357B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710950F7"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4BC2CE00" w14:textId="77777777">
            <w:pPr>
              <w:pStyle w:val="TableTextLeft"/>
            </w:pPr>
            <w:r w:rsidRPr="005F773D">
              <w:t>Ever worked (in past year/since last survey)?</w:t>
            </w:r>
          </w:p>
        </w:tc>
        <w:tc>
          <w:tcPr>
            <w:tcW w:w="525" w:type="pct"/>
          </w:tcPr>
          <w:p w:rsidRPr="005F773D" w:rsidR="00174D0B" w:rsidP="00174D0B" w:rsidRDefault="00174D0B" w14:paraId="0B65C187"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4B0D9E" w:rsidR="00174D0B" w:rsidP="00174D0B" w:rsidRDefault="00174D0B" w14:paraId="59BDFE4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68CFF5E0" w14:textId="77777777">
            <w:pPr>
              <w:pStyle w:val="TableTextCentered"/>
              <w:cnfStyle w:val="000000000000" w:firstRow="0" w:lastRow="0" w:firstColumn="0" w:lastColumn="0" w:oddVBand="0" w:evenVBand="0" w:oddHBand="0" w:evenHBand="0" w:firstRowFirstColumn="0" w:firstRowLastColumn="0" w:lastRowFirstColumn="0" w:lastRowLastColumn="0"/>
            </w:pPr>
            <w:r w:rsidRPr="004B0D9E">
              <w:sym w:font="Symbol" w:char="F0D6"/>
            </w:r>
          </w:p>
        </w:tc>
        <w:tc>
          <w:tcPr>
            <w:tcW w:w="560" w:type="pct"/>
          </w:tcPr>
          <w:p w:rsidRPr="005F773D" w:rsidR="00174D0B" w:rsidP="00174D0B" w:rsidRDefault="00174D0B" w14:paraId="0D1892A8" w14:textId="77777777">
            <w:pPr>
              <w:pStyle w:val="TableTextCentered"/>
              <w:cnfStyle w:val="000000000000" w:firstRow="0" w:lastRow="0" w:firstColumn="0" w:lastColumn="0" w:oddVBand="0" w:evenVBand="0" w:oddHBand="0" w:evenHBand="0" w:firstRowFirstColumn="0" w:firstRowLastColumn="0" w:lastRowFirstColumn="0" w:lastRowLastColumn="0"/>
            </w:pPr>
            <w:r w:rsidRPr="001B77B0">
              <w:sym w:font="Symbol" w:char="F0D6"/>
            </w:r>
          </w:p>
        </w:tc>
        <w:tc>
          <w:tcPr>
            <w:tcW w:w="592" w:type="pct"/>
          </w:tcPr>
          <w:p w:rsidRPr="005F773D" w:rsidR="00174D0B" w:rsidP="00174D0B" w:rsidRDefault="00174D0B" w14:paraId="02BEE95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4FFFCFB2"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0D7408B3" w14:textId="77777777">
            <w:pPr>
              <w:pStyle w:val="TableTextLeft"/>
            </w:pPr>
            <w:r w:rsidRPr="009606D6">
              <w:t>Whether employment situation has changed as a result of COVID-19</w:t>
            </w:r>
          </w:p>
        </w:tc>
        <w:tc>
          <w:tcPr>
            <w:tcW w:w="525" w:type="pct"/>
          </w:tcPr>
          <w:p w:rsidRPr="005F773D" w:rsidR="00174D0B" w:rsidP="00174D0B" w:rsidRDefault="00174D0B" w14:paraId="377E73E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94D91" w:rsidR="00174D0B" w:rsidP="00174D0B" w:rsidRDefault="00174D0B" w14:paraId="0931133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4B0D9E" w:rsidR="00174D0B" w:rsidP="00174D0B" w:rsidRDefault="00174D0B" w14:paraId="3ABB554A"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60" w:type="pct"/>
          </w:tcPr>
          <w:p w:rsidRPr="001B77B0" w:rsidR="00174D0B" w:rsidP="00174D0B" w:rsidRDefault="00174D0B" w14:paraId="3FC3BAB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2" w:type="pct"/>
          </w:tcPr>
          <w:p w:rsidR="00174D0B" w:rsidP="00174D0B" w:rsidRDefault="00174D0B" w14:paraId="52DEFF9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793453" w:rsidTr="00793453" w14:paraId="16AAAE56"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5F773D" w:rsidR="00793453" w:rsidP="00174D0B" w:rsidRDefault="00793453" w14:paraId="485597BB" w14:textId="7D6509AA">
            <w:pPr>
              <w:pStyle w:val="TableRowHead"/>
            </w:pPr>
            <w:r w:rsidRPr="005F773D">
              <w:t>Home Learning Environment (Section D) and Routines</w:t>
            </w:r>
            <w:r>
              <w:t xml:space="preserve"> and Virtual Learning</w:t>
            </w:r>
            <w:r w:rsidRPr="005F773D">
              <w:t xml:space="preserve"> (Section H)</w:t>
            </w:r>
          </w:p>
        </w:tc>
      </w:tr>
      <w:tr w:rsidRPr="005F773D" w:rsidR="00174D0B" w:rsidTr="00793453" w14:paraId="526A786A"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2CEEE512" w14:textId="77777777">
            <w:pPr>
              <w:pStyle w:val="TableTextLeft"/>
            </w:pPr>
            <w:r w:rsidRPr="005F773D">
              <w:t xml:space="preserve">Reading in past week: frequency </w:t>
            </w:r>
          </w:p>
        </w:tc>
        <w:tc>
          <w:tcPr>
            <w:tcW w:w="525" w:type="pct"/>
          </w:tcPr>
          <w:p w:rsidRPr="005F773D" w:rsidR="00174D0B" w:rsidP="00174D0B" w:rsidRDefault="00174D0B" w14:paraId="63D6B67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94632A" w:rsidR="00174D0B" w:rsidP="00174D0B" w:rsidRDefault="00174D0B" w14:paraId="3F238FC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5250CD18" w14:textId="77777777">
            <w:pPr>
              <w:pStyle w:val="TableTextCentered"/>
              <w:cnfStyle w:val="000000000000" w:firstRow="0" w:lastRow="0" w:firstColumn="0" w:lastColumn="0" w:oddVBand="0" w:evenVBand="0" w:oddHBand="0" w:evenHBand="0" w:firstRowFirstColumn="0" w:firstRowLastColumn="0" w:lastRowFirstColumn="0" w:lastRowLastColumn="0"/>
            </w:pPr>
            <w:r w:rsidRPr="0094632A">
              <w:sym w:font="Symbol" w:char="F0D6"/>
            </w:r>
          </w:p>
        </w:tc>
        <w:tc>
          <w:tcPr>
            <w:tcW w:w="560" w:type="pct"/>
          </w:tcPr>
          <w:p w:rsidRPr="005F773D" w:rsidR="00174D0B" w:rsidP="00174D0B" w:rsidRDefault="00174D0B" w14:paraId="00D8E3D8" w14:textId="77777777">
            <w:pPr>
              <w:pStyle w:val="TableTextCentered"/>
              <w:cnfStyle w:val="000000000000" w:firstRow="0" w:lastRow="0" w:firstColumn="0" w:lastColumn="0" w:oddVBand="0" w:evenVBand="0" w:oddHBand="0" w:evenHBand="0" w:firstRowFirstColumn="0" w:firstRowLastColumn="0" w:lastRowFirstColumn="0" w:lastRowLastColumn="0"/>
            </w:pPr>
            <w:r w:rsidRPr="00AF2B97">
              <w:sym w:font="Symbol" w:char="F0D6"/>
            </w:r>
          </w:p>
        </w:tc>
        <w:tc>
          <w:tcPr>
            <w:tcW w:w="592" w:type="pct"/>
          </w:tcPr>
          <w:p w:rsidRPr="005F773D" w:rsidR="00174D0B" w:rsidP="00174D0B" w:rsidRDefault="00174D0B" w14:paraId="1BA98BF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090055B3"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599A5402" w14:textId="77777777">
            <w:pPr>
              <w:pStyle w:val="TableTextLeft"/>
            </w:pPr>
            <w:r w:rsidRPr="005F773D">
              <w:t xml:space="preserve">Number of days per week that family eats evening meal together </w:t>
            </w:r>
          </w:p>
        </w:tc>
        <w:tc>
          <w:tcPr>
            <w:tcW w:w="525" w:type="pct"/>
          </w:tcPr>
          <w:p w:rsidRPr="005F773D" w:rsidR="00174D0B" w:rsidP="00174D0B" w:rsidRDefault="00174D0B" w14:paraId="1095BCA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94632A" w:rsidR="00174D0B" w:rsidP="00174D0B" w:rsidRDefault="00174D0B" w14:paraId="5B720F2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41BD355F" w14:textId="77777777">
            <w:pPr>
              <w:pStyle w:val="TableTextCentered"/>
              <w:cnfStyle w:val="000000000000" w:firstRow="0" w:lastRow="0" w:firstColumn="0" w:lastColumn="0" w:oddVBand="0" w:evenVBand="0" w:oddHBand="0" w:evenHBand="0" w:firstRowFirstColumn="0" w:firstRowLastColumn="0" w:lastRowFirstColumn="0" w:lastRowLastColumn="0"/>
            </w:pPr>
            <w:r w:rsidRPr="0094632A">
              <w:sym w:font="Symbol" w:char="F0D6"/>
            </w:r>
          </w:p>
        </w:tc>
        <w:tc>
          <w:tcPr>
            <w:tcW w:w="560" w:type="pct"/>
          </w:tcPr>
          <w:p w:rsidRPr="005F773D" w:rsidR="00174D0B" w:rsidP="00174D0B" w:rsidRDefault="00174D0B" w14:paraId="12B5594D" w14:textId="77777777">
            <w:pPr>
              <w:pStyle w:val="TableTextCentered"/>
              <w:cnfStyle w:val="000000000000" w:firstRow="0" w:lastRow="0" w:firstColumn="0" w:lastColumn="0" w:oddVBand="0" w:evenVBand="0" w:oddHBand="0" w:evenHBand="0" w:firstRowFirstColumn="0" w:firstRowLastColumn="0" w:lastRowFirstColumn="0" w:lastRowLastColumn="0"/>
            </w:pPr>
            <w:r w:rsidRPr="00A139BD">
              <w:sym w:font="Symbol" w:char="F0D6"/>
            </w:r>
          </w:p>
        </w:tc>
        <w:tc>
          <w:tcPr>
            <w:tcW w:w="592" w:type="pct"/>
          </w:tcPr>
          <w:p w:rsidRPr="005F773D" w:rsidR="00174D0B" w:rsidP="00174D0B" w:rsidRDefault="00174D0B" w14:paraId="522FA60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75DBE74B"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6CE465A1" w14:textId="77777777">
            <w:pPr>
              <w:pStyle w:val="TableTextLeft"/>
            </w:pPr>
            <w:r w:rsidRPr="005F773D">
              <w:t xml:space="preserve">Child’s typical sleep hours (time to bed and wake up, </w:t>
            </w:r>
            <w:r>
              <w:t xml:space="preserve">regularity of bedtime, </w:t>
            </w:r>
            <w:r w:rsidRPr="005F773D">
              <w:t>sleep disruptions -nighttime waking)</w:t>
            </w:r>
          </w:p>
        </w:tc>
        <w:tc>
          <w:tcPr>
            <w:tcW w:w="525" w:type="pct"/>
          </w:tcPr>
          <w:p w:rsidRPr="005F773D" w:rsidR="00174D0B" w:rsidP="00174D0B" w:rsidRDefault="00174D0B" w14:paraId="111BB4C5"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94632A" w:rsidR="00174D0B" w:rsidP="00174D0B" w:rsidRDefault="00174D0B" w14:paraId="6EF2B6F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706213EB" w14:textId="77777777">
            <w:pPr>
              <w:pStyle w:val="TableTextCentered"/>
              <w:cnfStyle w:val="000000000000" w:firstRow="0" w:lastRow="0" w:firstColumn="0" w:lastColumn="0" w:oddVBand="0" w:evenVBand="0" w:oddHBand="0" w:evenHBand="0" w:firstRowFirstColumn="0" w:firstRowLastColumn="0" w:lastRowFirstColumn="0" w:lastRowLastColumn="0"/>
            </w:pPr>
            <w:r w:rsidRPr="0094632A">
              <w:sym w:font="Symbol" w:char="F0D6"/>
            </w:r>
          </w:p>
        </w:tc>
        <w:tc>
          <w:tcPr>
            <w:tcW w:w="560" w:type="pct"/>
          </w:tcPr>
          <w:p w:rsidRPr="005B081F" w:rsidR="00174D0B" w:rsidP="00174D0B" w:rsidRDefault="00174D0B" w14:paraId="7DA317AD" w14:textId="2798673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A139BD">
              <w:sym w:font="Symbol" w:char="F0D6"/>
            </w:r>
            <w:r w:rsidR="00D82E83">
              <w:rPr>
                <w:vertAlign w:val="superscript"/>
              </w:rPr>
              <w:t>d</w:t>
            </w:r>
          </w:p>
        </w:tc>
        <w:tc>
          <w:tcPr>
            <w:tcW w:w="592" w:type="pct"/>
          </w:tcPr>
          <w:p w:rsidRPr="005F773D" w:rsidR="00174D0B" w:rsidP="00174D0B" w:rsidRDefault="00174D0B" w14:paraId="74D04B0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1E66A480"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174D0B" w:rsidP="00174D0B" w:rsidRDefault="00174D0B" w14:paraId="104523A8" w14:textId="77777777">
            <w:pPr>
              <w:pStyle w:val="TableTextLeft"/>
            </w:pPr>
            <w:r w:rsidRPr="003F6DEE">
              <w:t>Learning/educational activities for the child using a computer, phone, or tablet for Head Start or not required by Head Start; satisfaction with activities</w:t>
            </w:r>
          </w:p>
        </w:tc>
        <w:tc>
          <w:tcPr>
            <w:tcW w:w="525" w:type="pct"/>
          </w:tcPr>
          <w:p w:rsidRPr="005F773D" w:rsidR="00174D0B" w:rsidP="00174D0B" w:rsidRDefault="00174D0B" w14:paraId="47759DC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A139BD" w:rsidR="00174D0B" w:rsidP="00174D0B" w:rsidRDefault="00174D0B" w14:paraId="06339D0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5F773D" w:rsidR="00174D0B" w:rsidP="00174D0B" w:rsidRDefault="00174D0B" w14:paraId="051C3AC4" w14:textId="77777777">
            <w:pPr>
              <w:pStyle w:val="TableTextCentered"/>
              <w:cnfStyle w:val="000000000000" w:firstRow="0" w:lastRow="0" w:firstColumn="0" w:lastColumn="0" w:oddVBand="0" w:evenVBand="0" w:oddHBand="0" w:evenHBand="0" w:firstRowFirstColumn="0" w:firstRowLastColumn="0" w:lastRowFirstColumn="0" w:lastRowLastColumn="0"/>
            </w:pPr>
            <w:r w:rsidRPr="00A139BD">
              <w:sym w:font="Symbol" w:char="F0D6"/>
            </w:r>
          </w:p>
        </w:tc>
        <w:tc>
          <w:tcPr>
            <w:tcW w:w="560" w:type="pct"/>
          </w:tcPr>
          <w:p w:rsidRPr="00A139BD" w:rsidR="00174D0B" w:rsidP="00174D0B" w:rsidRDefault="00174D0B" w14:paraId="2707122C" w14:textId="77777777">
            <w:pPr>
              <w:pStyle w:val="TableTextCentered"/>
              <w:cnfStyle w:val="000000000000" w:firstRow="0" w:lastRow="0" w:firstColumn="0" w:lastColumn="0" w:oddVBand="0" w:evenVBand="0" w:oddHBand="0" w:evenHBand="0" w:firstRowFirstColumn="0" w:firstRowLastColumn="0" w:lastRowFirstColumn="0" w:lastRowLastColumn="0"/>
            </w:pPr>
            <w:r w:rsidRPr="00A139BD">
              <w:sym w:font="Symbol" w:char="F0D6"/>
            </w:r>
          </w:p>
        </w:tc>
        <w:tc>
          <w:tcPr>
            <w:tcW w:w="592" w:type="pct"/>
          </w:tcPr>
          <w:p w:rsidRPr="000D3FBB" w:rsidR="00174D0B" w:rsidP="00174D0B" w:rsidRDefault="00174D0B" w14:paraId="5550F8D3" w14:textId="77777777">
            <w:pPr>
              <w:pStyle w:val="TableTextCentered"/>
              <w:cnfStyle w:val="000000000000" w:firstRow="0" w:lastRow="0" w:firstColumn="0" w:lastColumn="0" w:oddVBand="0" w:evenVBand="0" w:oddHBand="0" w:evenHBand="0" w:firstRowFirstColumn="0" w:firstRowLastColumn="0" w:lastRowFirstColumn="0" w:lastRowLastColumn="0"/>
              <w:rPr>
                <w:highlight w:val="yellow"/>
              </w:rPr>
            </w:pPr>
            <w:r>
              <w:t>No</w:t>
            </w:r>
          </w:p>
        </w:tc>
      </w:tr>
      <w:tr w:rsidRPr="005F773D" w:rsidR="00174D0B" w:rsidTr="00793453" w14:paraId="11D717FF"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hemeFill="accent1"/>
          </w:tcPr>
          <w:p w:rsidRPr="005F773D" w:rsidR="00174D0B" w:rsidP="00174D0B" w:rsidRDefault="00174D0B" w14:paraId="62C180EA" w14:textId="77777777">
            <w:pPr>
              <w:pStyle w:val="TableRowHead"/>
            </w:pPr>
            <w:r w:rsidRPr="005F773D">
              <w:t>Household Composition (Section B)</w:t>
            </w:r>
          </w:p>
        </w:tc>
        <w:tc>
          <w:tcPr>
            <w:tcW w:w="525" w:type="pct"/>
            <w:shd w:val="clear" w:color="auto" w:fill="0B2949" w:themeFill="accent1"/>
          </w:tcPr>
          <w:p w:rsidRPr="005F773D" w:rsidR="00174D0B" w:rsidP="00174D0B" w:rsidRDefault="00174D0B" w14:paraId="347B769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7F82243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3EB3971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0AB809D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hemeFill="accent1"/>
          </w:tcPr>
          <w:p w:rsidRPr="005F773D" w:rsidR="00174D0B" w:rsidP="00174D0B" w:rsidRDefault="00174D0B" w14:paraId="515DAD88"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793453" w14:paraId="2B7CB7EA"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03C04019" w14:textId="77777777">
            <w:pPr>
              <w:pStyle w:val="TableTextLeft"/>
            </w:pPr>
            <w:r w:rsidRPr="005F773D">
              <w:t xml:space="preserve">Household members: </w:t>
            </w:r>
            <w:r>
              <w:t xml:space="preserve">name, </w:t>
            </w:r>
            <w:r w:rsidRPr="005F773D">
              <w:t xml:space="preserve">age, relationship of adults to child </w:t>
            </w:r>
          </w:p>
        </w:tc>
        <w:tc>
          <w:tcPr>
            <w:tcW w:w="525" w:type="pct"/>
          </w:tcPr>
          <w:p w:rsidRPr="005F773D" w:rsidR="00174D0B" w:rsidP="00174D0B" w:rsidRDefault="00174D0B" w14:paraId="0167A3E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C5522" w:rsidR="00174D0B" w:rsidP="00174D0B" w:rsidRDefault="00174D0B" w14:paraId="000682F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14DB3F96"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60" w:type="pct"/>
          </w:tcPr>
          <w:p w:rsidRPr="005F773D" w:rsidR="00174D0B" w:rsidP="00174D0B" w:rsidRDefault="00174D0B" w14:paraId="3A231427"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92" w:type="pct"/>
          </w:tcPr>
          <w:p w:rsidRPr="005F773D" w:rsidR="00174D0B" w:rsidP="00174D0B" w:rsidRDefault="00174D0B" w14:paraId="6EC8E16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5F773D" w:rsidDel="00E14FF5">
              <w:t xml:space="preserve"> </w:t>
            </w:r>
          </w:p>
        </w:tc>
      </w:tr>
      <w:tr w:rsidRPr="005F773D" w:rsidR="00174D0B" w:rsidTr="00793453" w14:paraId="0C631FCF"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174D0B" w:rsidP="00174D0B" w:rsidRDefault="00174D0B" w14:paraId="6AA8512A" w14:textId="77777777">
            <w:pPr>
              <w:pStyle w:val="TableTextLeft"/>
            </w:pPr>
            <w:r w:rsidRPr="003F6DEE">
              <w:t>Temporary household members: name, age, relationship of adults to child</w:t>
            </w:r>
          </w:p>
        </w:tc>
        <w:tc>
          <w:tcPr>
            <w:tcW w:w="525" w:type="pct"/>
          </w:tcPr>
          <w:p w:rsidRPr="005F773D" w:rsidR="00174D0B" w:rsidP="00174D0B" w:rsidRDefault="00174D0B" w14:paraId="563EAB3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C5522" w:rsidR="00174D0B" w:rsidP="00174D0B" w:rsidRDefault="00174D0B" w14:paraId="3D3A8F6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1C5522" w:rsidR="00174D0B" w:rsidP="00174D0B" w:rsidRDefault="00174D0B" w14:paraId="0A9D48E1"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60" w:type="pct"/>
          </w:tcPr>
          <w:p w:rsidRPr="001C5522" w:rsidR="00174D0B" w:rsidP="00174D0B" w:rsidRDefault="00174D0B" w14:paraId="4F019204"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92" w:type="pct"/>
          </w:tcPr>
          <w:p w:rsidR="00174D0B" w:rsidP="00174D0B" w:rsidRDefault="00174D0B" w14:paraId="0A4B78B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2D9D135C"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174D0B" w:rsidP="00174D0B" w:rsidRDefault="00174D0B" w14:paraId="51C8106E" w14:textId="77777777">
            <w:pPr>
              <w:pStyle w:val="TableTextLeft"/>
            </w:pPr>
            <w:r w:rsidRPr="003F6DEE">
              <w:t>Whether parent’s spouse/partner lives with them, who it is, and what their relationship status is</w:t>
            </w:r>
          </w:p>
        </w:tc>
        <w:tc>
          <w:tcPr>
            <w:tcW w:w="525" w:type="pct"/>
          </w:tcPr>
          <w:p w:rsidRPr="005F773D" w:rsidR="00174D0B" w:rsidP="00174D0B" w:rsidRDefault="00174D0B" w14:paraId="032B29B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C5522" w:rsidR="00174D0B" w:rsidP="00174D0B" w:rsidRDefault="00174D0B" w14:paraId="29EB746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1C5522" w:rsidR="00174D0B" w:rsidP="00174D0B" w:rsidRDefault="00174D0B" w14:paraId="48DE1626"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60" w:type="pct"/>
          </w:tcPr>
          <w:p w:rsidRPr="001C5522" w:rsidR="00174D0B" w:rsidP="00174D0B" w:rsidRDefault="00174D0B" w14:paraId="0B048228"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92" w:type="pct"/>
          </w:tcPr>
          <w:p w:rsidR="00174D0B" w:rsidP="00174D0B" w:rsidRDefault="00174D0B" w14:paraId="4701DD8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28AB7A12"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hemeFill="accent1"/>
          </w:tcPr>
          <w:p w:rsidRPr="005F773D" w:rsidR="00174D0B" w:rsidP="00174D0B" w:rsidRDefault="00174D0B" w14:paraId="7DFC7F8B" w14:textId="77777777">
            <w:pPr>
              <w:pStyle w:val="TableRowHead"/>
            </w:pPr>
            <w:r w:rsidRPr="005F773D">
              <w:t>Home Language Environment (Section D)</w:t>
            </w:r>
          </w:p>
        </w:tc>
        <w:tc>
          <w:tcPr>
            <w:tcW w:w="525" w:type="pct"/>
            <w:shd w:val="clear" w:color="auto" w:fill="0B2949" w:themeFill="accent1"/>
          </w:tcPr>
          <w:p w:rsidRPr="005F773D" w:rsidR="00174D0B" w:rsidP="00174D0B" w:rsidRDefault="00174D0B" w14:paraId="5AB5F08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10D86C3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59BB59C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0370408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hemeFill="accent1"/>
          </w:tcPr>
          <w:p w:rsidRPr="005F773D" w:rsidR="00174D0B" w:rsidP="00174D0B" w:rsidRDefault="00174D0B" w14:paraId="0468199E"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793453" w14:paraId="4318163C"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5576DCCE" w14:textId="77777777">
            <w:pPr>
              <w:pStyle w:val="TableTextLeft"/>
            </w:pPr>
            <w:r w:rsidRPr="005F773D">
              <w:t>If English is spoken in household</w:t>
            </w:r>
          </w:p>
        </w:tc>
        <w:tc>
          <w:tcPr>
            <w:tcW w:w="525" w:type="pct"/>
          </w:tcPr>
          <w:p w:rsidRPr="005F773D" w:rsidR="00174D0B" w:rsidP="00174D0B" w:rsidRDefault="00174D0B" w14:paraId="4C01A3A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FA0D98" w:rsidR="00174D0B" w:rsidP="00174D0B" w:rsidRDefault="00174D0B" w14:paraId="75EF145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0" w:type="pct"/>
          </w:tcPr>
          <w:p w:rsidRPr="005F773D" w:rsidR="00174D0B" w:rsidP="00174D0B" w:rsidRDefault="00174D0B" w14:paraId="6FEBC73C" w14:textId="77777777">
            <w:pPr>
              <w:pStyle w:val="TableTextCentered"/>
              <w:cnfStyle w:val="000000000000" w:firstRow="0" w:lastRow="0" w:firstColumn="0" w:lastColumn="0" w:oddVBand="0" w:evenVBand="0" w:oddHBand="0" w:evenHBand="0" w:firstRowFirstColumn="0" w:firstRowLastColumn="0" w:lastRowFirstColumn="0" w:lastRowLastColumn="0"/>
            </w:pPr>
            <w:r w:rsidRPr="00FA0D98">
              <w:sym w:font="Symbol" w:char="F0D6"/>
            </w:r>
          </w:p>
        </w:tc>
        <w:tc>
          <w:tcPr>
            <w:tcW w:w="560" w:type="pct"/>
          </w:tcPr>
          <w:p w:rsidRPr="005F773D" w:rsidR="00174D0B" w:rsidP="00174D0B" w:rsidRDefault="00174D0B" w14:paraId="4347383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1E4473B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764EF4FB"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0E19E513" w14:textId="77777777">
            <w:pPr>
              <w:pStyle w:val="TableTextLeft"/>
            </w:pPr>
            <w:r w:rsidRPr="005F773D">
              <w:t>Languages other than English spoken in household</w:t>
            </w:r>
          </w:p>
        </w:tc>
        <w:tc>
          <w:tcPr>
            <w:tcW w:w="525" w:type="pct"/>
          </w:tcPr>
          <w:p w:rsidRPr="005F773D" w:rsidR="00174D0B" w:rsidP="00174D0B" w:rsidRDefault="00174D0B" w14:paraId="1275C54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FA0D98" w:rsidR="00174D0B" w:rsidP="00174D0B" w:rsidRDefault="00174D0B" w14:paraId="4B1CD65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2C57498E" w14:textId="77777777">
            <w:pPr>
              <w:pStyle w:val="TableTextCentered"/>
              <w:cnfStyle w:val="000000000000" w:firstRow="0" w:lastRow="0" w:firstColumn="0" w:lastColumn="0" w:oddVBand="0" w:evenVBand="0" w:oddHBand="0" w:evenHBand="0" w:firstRowFirstColumn="0" w:firstRowLastColumn="0" w:lastRowFirstColumn="0" w:lastRowLastColumn="0"/>
            </w:pPr>
            <w:r w:rsidRPr="00FA0D98">
              <w:sym w:font="Symbol" w:char="F0D6"/>
            </w:r>
          </w:p>
        </w:tc>
        <w:tc>
          <w:tcPr>
            <w:tcW w:w="560" w:type="pct"/>
          </w:tcPr>
          <w:p w:rsidRPr="005F773D" w:rsidR="00174D0B" w:rsidP="00174D0B" w:rsidRDefault="00174D0B" w14:paraId="2BAD9BC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3E3E47A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7552B3F6"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4E1926F0" w14:textId="77777777">
            <w:pPr>
              <w:pStyle w:val="TableTextLeft"/>
            </w:pPr>
            <w:r w:rsidRPr="005F773D">
              <w:t xml:space="preserve">Language parent usually uses to speak to child </w:t>
            </w:r>
          </w:p>
        </w:tc>
        <w:tc>
          <w:tcPr>
            <w:tcW w:w="525" w:type="pct"/>
          </w:tcPr>
          <w:p w:rsidRPr="005F773D" w:rsidR="00174D0B" w:rsidP="00174D0B" w:rsidRDefault="00174D0B" w14:paraId="35F7927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FA0D98" w:rsidR="00174D0B" w:rsidP="00174D0B" w:rsidRDefault="00174D0B" w14:paraId="75B9B6F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70AC16BC" w14:textId="77777777">
            <w:pPr>
              <w:pStyle w:val="TableTextCentered"/>
              <w:cnfStyle w:val="000000000000" w:firstRow="0" w:lastRow="0" w:firstColumn="0" w:lastColumn="0" w:oddVBand="0" w:evenVBand="0" w:oddHBand="0" w:evenHBand="0" w:firstRowFirstColumn="0" w:firstRowLastColumn="0" w:lastRowFirstColumn="0" w:lastRowLastColumn="0"/>
            </w:pPr>
            <w:r w:rsidRPr="00FA0D98">
              <w:sym w:font="Symbol" w:char="F0D6"/>
            </w:r>
          </w:p>
        </w:tc>
        <w:tc>
          <w:tcPr>
            <w:tcW w:w="560" w:type="pct"/>
          </w:tcPr>
          <w:p w:rsidRPr="005F773D" w:rsidR="00174D0B" w:rsidP="00174D0B" w:rsidRDefault="00174D0B" w14:paraId="14F12CC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034E7E5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F1469E" w:rsidTr="00F1469E" w14:paraId="5CC279A8"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5F773D" w:rsidR="00F1469E" w:rsidP="00174D0B" w:rsidRDefault="00F1469E" w14:paraId="14214E38" w14:textId="2BE56EFD">
            <w:pPr>
              <w:pStyle w:val="TableRowHead"/>
            </w:pPr>
            <w:r w:rsidRPr="005F773D">
              <w:lastRenderedPageBreak/>
              <w:t xml:space="preserve">Household Income, Food Security, Financial Strain and Hardships, </w:t>
            </w:r>
            <w:r>
              <w:t xml:space="preserve">Housing </w:t>
            </w:r>
            <w:r w:rsidRPr="005F773D">
              <w:t>and Receipt of Public Assistance (Section M)</w:t>
            </w:r>
            <w:r>
              <w:t xml:space="preserve"> and Family Income (Section MM)</w:t>
            </w:r>
          </w:p>
        </w:tc>
      </w:tr>
      <w:tr w:rsidRPr="005F773D" w:rsidR="00174D0B" w:rsidTr="00793453" w14:paraId="42BD013F"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174D0B" w:rsidP="00174D0B" w:rsidRDefault="00174D0B" w14:paraId="2BC20E87" w14:textId="77777777">
            <w:pPr>
              <w:pStyle w:val="TableTextLeft"/>
              <w:rPr>
                <w:highlight w:val="yellow"/>
              </w:rPr>
            </w:pPr>
            <w:r w:rsidRPr="003F6DEE">
              <w:t>Total family income</w:t>
            </w:r>
          </w:p>
        </w:tc>
        <w:tc>
          <w:tcPr>
            <w:tcW w:w="525" w:type="pct"/>
          </w:tcPr>
          <w:p w:rsidRPr="005F773D" w:rsidR="00174D0B" w:rsidP="00174D0B" w:rsidRDefault="00174D0B" w14:paraId="4EB42B7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C5F7E" w:rsidR="00174D0B" w:rsidP="00174D0B" w:rsidRDefault="00174D0B" w14:paraId="70F4F0B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DC5F7E" w:rsidR="00174D0B" w:rsidP="00174D0B" w:rsidRDefault="00174D0B" w14:paraId="7FC46171"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0" w:type="pct"/>
          </w:tcPr>
          <w:p w:rsidRPr="005F773D" w:rsidR="00174D0B" w:rsidP="00174D0B" w:rsidRDefault="00174D0B" w14:paraId="2BDB23B6"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2" w:type="pct"/>
          </w:tcPr>
          <w:p w:rsidR="00174D0B" w:rsidP="00174D0B" w:rsidRDefault="00174D0B" w14:paraId="10F5DA1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6EBCB037"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67E593A5" w14:textId="77777777">
            <w:pPr>
              <w:pStyle w:val="TableTextLeft"/>
            </w:pPr>
            <w:r w:rsidRPr="005F773D">
              <w:t>Total household income</w:t>
            </w:r>
          </w:p>
        </w:tc>
        <w:tc>
          <w:tcPr>
            <w:tcW w:w="525" w:type="pct"/>
          </w:tcPr>
          <w:p w:rsidRPr="005F773D" w:rsidR="00174D0B" w:rsidP="00174D0B" w:rsidRDefault="00174D0B" w14:paraId="6D5DFEE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C5F7E" w:rsidR="00174D0B" w:rsidP="00174D0B" w:rsidRDefault="00174D0B" w14:paraId="4A08B53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4B1CDBF7"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0" w:type="pct"/>
          </w:tcPr>
          <w:p w:rsidRPr="005F773D" w:rsidR="00174D0B" w:rsidP="00174D0B" w:rsidRDefault="00174D0B" w14:paraId="2D2F7C88"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2" w:type="pct"/>
          </w:tcPr>
          <w:p w:rsidRPr="005F773D" w:rsidR="00174D0B" w:rsidP="00174D0B" w:rsidRDefault="00174D0B" w14:paraId="11C9332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1ECA6C23" w14:textId="77777777">
        <w:tc>
          <w:tcPr>
            <w:cnfStyle w:val="001000000000" w:firstRow="0" w:lastRow="0" w:firstColumn="1" w:lastColumn="0" w:oddVBand="0" w:evenVBand="0" w:oddHBand="0" w:evenHBand="0" w:firstRowFirstColumn="0" w:firstRowLastColumn="0" w:lastRowFirstColumn="0" w:lastRowLastColumn="0"/>
            <w:tcW w:w="2203" w:type="pct"/>
          </w:tcPr>
          <w:p w:rsidRPr="0015519E" w:rsidR="00174D0B" w:rsidP="00174D0B" w:rsidRDefault="00174D0B" w14:paraId="57C125A4" w14:textId="77777777">
            <w:pPr>
              <w:pStyle w:val="TableTextLeft"/>
              <w:rPr>
                <w:highlight w:val="yellow"/>
              </w:rPr>
            </w:pPr>
            <w:r w:rsidRPr="003F6DEE">
              <w:t>Whether the household received a stimulus payment during the COVID-19 pandemic</w:t>
            </w:r>
          </w:p>
        </w:tc>
        <w:tc>
          <w:tcPr>
            <w:tcW w:w="525" w:type="pct"/>
          </w:tcPr>
          <w:p w:rsidRPr="005F773D" w:rsidR="00174D0B" w:rsidP="00174D0B" w:rsidRDefault="00174D0B" w14:paraId="27CDE19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C5F7E" w:rsidR="00174D0B" w:rsidP="00174D0B" w:rsidRDefault="00174D0B" w14:paraId="20533B1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DC5F7E" w:rsidR="00174D0B" w:rsidP="00174D0B" w:rsidRDefault="00174D0B" w14:paraId="340F8D4B"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0" w:type="pct"/>
          </w:tcPr>
          <w:p w:rsidRPr="005F773D" w:rsidR="00174D0B" w:rsidP="00174D0B" w:rsidRDefault="00174D0B" w14:paraId="53AC543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2" w:type="pct"/>
          </w:tcPr>
          <w:p w:rsidR="00174D0B" w:rsidP="00174D0B" w:rsidRDefault="00174D0B" w14:paraId="1527468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747C4D6F"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174D0B" w:rsidP="00174D0B" w:rsidRDefault="00174D0B" w14:paraId="56A3372E" w14:textId="77777777">
            <w:pPr>
              <w:pStyle w:val="TableTextLeft"/>
            </w:pPr>
            <w:r w:rsidRPr="003F6DEE">
              <w:t>Change in household income during COVID-19 pandemic</w:t>
            </w:r>
          </w:p>
        </w:tc>
        <w:tc>
          <w:tcPr>
            <w:tcW w:w="525" w:type="pct"/>
          </w:tcPr>
          <w:p w:rsidRPr="005F773D" w:rsidR="00174D0B" w:rsidP="00174D0B" w:rsidRDefault="00174D0B" w14:paraId="4E88CFF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C5F7E" w:rsidR="00174D0B" w:rsidP="00174D0B" w:rsidRDefault="00174D0B" w14:paraId="719EA13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DC5F7E" w:rsidR="00174D0B" w:rsidP="00174D0B" w:rsidRDefault="00174D0B" w14:paraId="6D9C02E3"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0" w:type="pct"/>
          </w:tcPr>
          <w:p w:rsidRPr="005F773D" w:rsidR="00174D0B" w:rsidP="00174D0B" w:rsidRDefault="00174D0B" w14:paraId="1527AFF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2" w:type="pct"/>
          </w:tcPr>
          <w:p w:rsidR="00174D0B" w:rsidP="00174D0B" w:rsidRDefault="00174D0B" w14:paraId="2E97113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4CCF91B2"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174D0B" w:rsidP="00174D0B" w:rsidRDefault="00174D0B" w14:paraId="5FB38F16" w14:textId="046ADA77">
            <w:pPr>
              <w:pStyle w:val="TableTextLeft"/>
            </w:pPr>
            <w:r w:rsidRPr="003F6DEE">
              <w:t>Housing situation – whether they live with another family, or in transitional housing</w:t>
            </w:r>
          </w:p>
        </w:tc>
        <w:tc>
          <w:tcPr>
            <w:tcW w:w="525" w:type="pct"/>
          </w:tcPr>
          <w:p w:rsidRPr="005F773D" w:rsidR="00174D0B" w:rsidP="00174D0B" w:rsidRDefault="00174D0B" w14:paraId="0685314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C5F7E" w:rsidR="00174D0B" w:rsidP="00174D0B" w:rsidRDefault="00174D0B" w14:paraId="3EBF8AE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DC5F7E" w:rsidR="00174D0B" w:rsidP="00174D0B" w:rsidRDefault="00174D0B" w14:paraId="55402578"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0" w:type="pct"/>
          </w:tcPr>
          <w:p w:rsidRPr="005F773D" w:rsidR="00174D0B" w:rsidP="00174D0B" w:rsidRDefault="00174D0B" w14:paraId="18EA41DD" w14:textId="124BB53D">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r w:rsidR="0085485F">
              <w:rPr>
                <w:vertAlign w:val="superscript"/>
              </w:rPr>
              <w:t>e</w:t>
            </w:r>
          </w:p>
        </w:tc>
        <w:tc>
          <w:tcPr>
            <w:tcW w:w="592" w:type="pct"/>
          </w:tcPr>
          <w:p w:rsidR="00174D0B" w:rsidP="00174D0B" w:rsidRDefault="00174D0B" w14:paraId="6DED89E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77F9E7DF"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174D0B" w:rsidP="00174D0B" w:rsidRDefault="00174D0B" w14:paraId="52153766" w14:textId="77777777">
            <w:pPr>
              <w:pStyle w:val="TableTextLeft"/>
            </w:pPr>
            <w:r w:rsidRPr="003F6DEE">
              <w:t xml:space="preserve">Whether changed housing in the last 12 months/since last interview, plus the number of moves and reason for most recent move </w:t>
            </w:r>
          </w:p>
        </w:tc>
        <w:tc>
          <w:tcPr>
            <w:tcW w:w="525" w:type="pct"/>
          </w:tcPr>
          <w:p w:rsidRPr="005F773D" w:rsidR="00174D0B" w:rsidP="00174D0B" w:rsidRDefault="00174D0B" w14:paraId="12FB26D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C5F7E" w:rsidR="00174D0B" w:rsidP="00174D0B" w:rsidRDefault="00174D0B" w14:paraId="480CBC7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DC5F7E" w:rsidR="00174D0B" w:rsidP="00174D0B" w:rsidRDefault="00174D0B" w14:paraId="2BA74FAA"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0" w:type="pct"/>
          </w:tcPr>
          <w:p w:rsidRPr="005F773D" w:rsidR="00174D0B" w:rsidP="00174D0B" w:rsidRDefault="00174D0B" w14:paraId="4CA80134"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2" w:type="pct"/>
          </w:tcPr>
          <w:p w:rsidR="00174D0B" w:rsidP="00174D0B" w:rsidRDefault="00174D0B" w14:paraId="6442F69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1695E328"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174D0B" w:rsidP="00174D0B" w:rsidRDefault="00174D0B" w14:paraId="494155FD" w14:textId="77777777">
            <w:pPr>
              <w:pStyle w:val="TableTextLeft"/>
            </w:pPr>
            <w:r w:rsidRPr="003F6DEE">
              <w:t>Housing quality and number of rooms in housing</w:t>
            </w:r>
          </w:p>
        </w:tc>
        <w:tc>
          <w:tcPr>
            <w:tcW w:w="525" w:type="pct"/>
          </w:tcPr>
          <w:p w:rsidRPr="005F773D" w:rsidR="00174D0B" w:rsidP="00174D0B" w:rsidRDefault="00174D0B" w14:paraId="6A8CAE0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C5F7E" w:rsidR="00174D0B" w:rsidP="00174D0B" w:rsidRDefault="00174D0B" w14:paraId="31FD9B6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DC5F7E" w:rsidR="00174D0B" w:rsidP="00174D0B" w:rsidRDefault="00174D0B" w14:paraId="693EF210"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0" w:type="pct"/>
          </w:tcPr>
          <w:p w:rsidRPr="005F773D" w:rsidR="00174D0B" w:rsidP="00174D0B" w:rsidRDefault="00174D0B" w14:paraId="2ED94C7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00174D0B" w:rsidP="00174D0B" w:rsidRDefault="00174D0B" w14:paraId="6158613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4923D640"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0F383227" w14:textId="77777777">
            <w:pPr>
              <w:pStyle w:val="TableTextLeft"/>
            </w:pPr>
            <w:r w:rsidRPr="005F773D">
              <w:t>Food Security Scale – Short Form (Bickel et al. 2000)</w:t>
            </w:r>
          </w:p>
        </w:tc>
        <w:tc>
          <w:tcPr>
            <w:tcW w:w="525" w:type="pct"/>
          </w:tcPr>
          <w:p w:rsidRPr="005F773D" w:rsidR="00174D0B" w:rsidP="00174D0B" w:rsidRDefault="00174D0B" w14:paraId="79E8B39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C5F7E" w:rsidR="00174D0B" w:rsidP="00174D0B" w:rsidRDefault="00174D0B" w14:paraId="6F3FB01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7953D173"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0" w:type="pct"/>
          </w:tcPr>
          <w:p w:rsidRPr="005F773D" w:rsidR="00174D0B" w:rsidP="00174D0B" w:rsidRDefault="00174D0B" w14:paraId="1F971A4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02D8904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3AA2CB80"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7EDF22A6" w14:textId="77777777">
            <w:pPr>
              <w:pStyle w:val="TableTextLeft"/>
            </w:pPr>
            <w:r w:rsidRPr="005F773D">
              <w:t xml:space="preserve">Economic strain </w:t>
            </w:r>
            <w:r w:rsidRPr="005F773D">
              <w:rPr>
                <w:rFonts w:cs="Arial"/>
                <w:szCs w:val="18"/>
              </w:rPr>
              <w:t>(Conger et al. 1993)</w:t>
            </w:r>
          </w:p>
        </w:tc>
        <w:tc>
          <w:tcPr>
            <w:tcW w:w="525" w:type="pct"/>
          </w:tcPr>
          <w:p w:rsidRPr="005F773D" w:rsidR="00174D0B" w:rsidP="00174D0B" w:rsidRDefault="00174D0B" w14:paraId="5141437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C5F7E" w:rsidR="00174D0B" w:rsidP="00174D0B" w:rsidRDefault="00174D0B" w14:paraId="4FC74F7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2C3FF9B2"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0" w:type="pct"/>
          </w:tcPr>
          <w:p w:rsidRPr="005F773D" w:rsidR="00174D0B" w:rsidP="00174D0B" w:rsidRDefault="00174D0B" w14:paraId="2D5AF25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1510A55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6A6B48A9"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1265B463" w14:textId="77777777">
            <w:pPr>
              <w:pStyle w:val="TableTextLeft"/>
            </w:pPr>
            <w:r w:rsidRPr="005F773D">
              <w:t>Material conditions (e.g., difficulties in past 12 months paying utility bills, having to move) (Health Profession Opportunity Grants [HPOG] study)</w:t>
            </w:r>
          </w:p>
        </w:tc>
        <w:tc>
          <w:tcPr>
            <w:tcW w:w="525" w:type="pct"/>
          </w:tcPr>
          <w:p w:rsidRPr="005F773D" w:rsidR="00174D0B" w:rsidP="00174D0B" w:rsidRDefault="00174D0B" w14:paraId="62C5E6F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C5F7E" w:rsidR="00174D0B" w:rsidP="00174D0B" w:rsidRDefault="00174D0B" w14:paraId="5D3BA4D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60" w:type="pct"/>
          </w:tcPr>
          <w:p w:rsidRPr="005F773D" w:rsidR="00174D0B" w:rsidP="00174D0B" w:rsidRDefault="00174D0B" w14:paraId="542FD500"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0" w:type="pct"/>
          </w:tcPr>
          <w:p w:rsidRPr="005F773D" w:rsidR="00174D0B" w:rsidP="00174D0B" w:rsidRDefault="00174D0B" w14:paraId="4A0B355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174D0B" w:rsidP="00174D0B" w:rsidRDefault="00174D0B" w14:paraId="2B0B453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4E5968F3"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30CF7B00" w14:textId="77777777">
            <w:pPr>
              <w:pStyle w:val="TableTextLeft"/>
            </w:pPr>
            <w:r w:rsidRPr="005F773D">
              <w:t>Receipt of welfare, supplemental nutrition assistance program or SNAP, etc</w:t>
            </w:r>
            <w:r>
              <w:t>.</w:t>
            </w:r>
          </w:p>
        </w:tc>
        <w:tc>
          <w:tcPr>
            <w:tcW w:w="525" w:type="pct"/>
          </w:tcPr>
          <w:p w:rsidRPr="005F773D" w:rsidR="00174D0B" w:rsidP="00174D0B" w:rsidRDefault="00174D0B" w14:paraId="22AE6F4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DC5F7E" w:rsidR="00174D0B" w:rsidP="00174D0B" w:rsidRDefault="00174D0B" w14:paraId="18F03DE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5382ABF7"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60" w:type="pct"/>
          </w:tcPr>
          <w:p w:rsidRPr="005F773D" w:rsidR="00174D0B" w:rsidP="00174D0B" w:rsidRDefault="00174D0B" w14:paraId="570C0AA8"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2" w:type="pct"/>
          </w:tcPr>
          <w:p w:rsidRPr="005F773D" w:rsidR="00174D0B" w:rsidP="00174D0B" w:rsidRDefault="00174D0B" w14:paraId="0401A66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72B821D2"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hemeFill="accent1"/>
          </w:tcPr>
          <w:p w:rsidRPr="005F773D" w:rsidR="00174D0B" w:rsidP="00174D0B" w:rsidRDefault="00174D0B" w14:paraId="571C2092" w14:textId="77777777">
            <w:pPr>
              <w:pStyle w:val="TableRowHead"/>
            </w:pPr>
            <w:r w:rsidRPr="005F773D">
              <w:t>Parent Mental Health (Section U)</w:t>
            </w:r>
          </w:p>
        </w:tc>
        <w:tc>
          <w:tcPr>
            <w:tcW w:w="525" w:type="pct"/>
            <w:shd w:val="clear" w:color="auto" w:fill="0B2949" w:themeFill="accent1"/>
          </w:tcPr>
          <w:p w:rsidRPr="005F773D" w:rsidR="00174D0B" w:rsidP="00174D0B" w:rsidRDefault="00174D0B" w14:paraId="6D1A694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2945229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5C4C6FB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7B65B0A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hemeFill="accent1"/>
          </w:tcPr>
          <w:p w:rsidRPr="005F773D" w:rsidR="00174D0B" w:rsidP="00174D0B" w:rsidRDefault="00174D0B" w14:paraId="07376206"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793453" w14:paraId="0E6A7E7E"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1CF6647C" w14:textId="77777777">
            <w:pPr>
              <w:pStyle w:val="TableTextLeft"/>
            </w:pPr>
            <w:r>
              <w:t xml:space="preserve">Depressive symptoms: </w:t>
            </w:r>
            <w:r w:rsidRPr="005F773D">
              <w:t xml:space="preserve">Center for Epidemiologic Studies-Depression (CES-D) Short Form </w:t>
            </w:r>
            <w:r w:rsidRPr="005F773D">
              <w:rPr>
                <w:rFonts w:cs="Arial"/>
                <w:color w:val="000000"/>
                <w:szCs w:val="18"/>
              </w:rPr>
              <w:t>(Ross et al. 1983)</w:t>
            </w:r>
          </w:p>
        </w:tc>
        <w:tc>
          <w:tcPr>
            <w:tcW w:w="525" w:type="pct"/>
          </w:tcPr>
          <w:p w:rsidRPr="005F773D" w:rsidR="00174D0B" w:rsidP="00174D0B" w:rsidRDefault="00174D0B" w14:paraId="3379B1C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167613" w:rsidR="00174D0B" w:rsidP="00174D0B" w:rsidRDefault="00174D0B" w14:paraId="5EA6ED9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44F6D908" w14:textId="77777777">
            <w:pPr>
              <w:pStyle w:val="TableTextCentered"/>
              <w:cnfStyle w:val="000000000000" w:firstRow="0" w:lastRow="0" w:firstColumn="0" w:lastColumn="0" w:oddVBand="0" w:evenVBand="0" w:oddHBand="0" w:evenHBand="0" w:firstRowFirstColumn="0" w:firstRowLastColumn="0" w:lastRowFirstColumn="0" w:lastRowLastColumn="0"/>
            </w:pPr>
            <w:r w:rsidRPr="00167613">
              <w:sym w:font="Symbol" w:char="F0D6"/>
            </w:r>
          </w:p>
        </w:tc>
        <w:tc>
          <w:tcPr>
            <w:tcW w:w="560" w:type="pct"/>
          </w:tcPr>
          <w:p w:rsidRPr="005F773D" w:rsidR="00174D0B" w:rsidP="00174D0B" w:rsidRDefault="00174D0B" w14:paraId="4CF0F3CD" w14:textId="77777777">
            <w:pPr>
              <w:pStyle w:val="TableTextCentered"/>
              <w:cnfStyle w:val="000000000000" w:firstRow="0" w:lastRow="0" w:firstColumn="0" w:lastColumn="0" w:oddVBand="0" w:evenVBand="0" w:oddHBand="0" w:evenHBand="0" w:firstRowFirstColumn="0" w:firstRowLastColumn="0" w:lastRowFirstColumn="0" w:lastRowLastColumn="0"/>
            </w:pPr>
            <w:r w:rsidRPr="00167613">
              <w:sym w:font="Symbol" w:char="F0D6"/>
            </w:r>
          </w:p>
        </w:tc>
        <w:tc>
          <w:tcPr>
            <w:tcW w:w="592" w:type="pct"/>
          </w:tcPr>
          <w:p w:rsidRPr="005F773D" w:rsidR="00174D0B" w:rsidP="00174D0B" w:rsidRDefault="00174D0B" w14:paraId="52C5EEE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5F773D" w:rsidDel="00E14FF5">
              <w:t xml:space="preserve"> </w:t>
            </w:r>
          </w:p>
        </w:tc>
      </w:tr>
      <w:tr w:rsidRPr="005F773D" w:rsidR="00174D0B" w:rsidTr="00793453" w14:paraId="11267584"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174D0B" w:rsidP="00174D0B" w:rsidRDefault="00174D0B" w14:paraId="26835D33" w14:textId="77777777">
            <w:pPr>
              <w:pStyle w:val="TableTextLeft"/>
            </w:pPr>
            <w:r w:rsidRPr="003F6DEE">
              <w:t>Anxiety level: General Anxiety Disorder-7 (GAD-7) (Spitzer et al. 2006)</w:t>
            </w:r>
          </w:p>
        </w:tc>
        <w:tc>
          <w:tcPr>
            <w:tcW w:w="525" w:type="pct"/>
          </w:tcPr>
          <w:p w:rsidRPr="005F773D" w:rsidR="00174D0B" w:rsidP="00174D0B" w:rsidRDefault="00174D0B" w14:paraId="189B349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174D0B" w:rsidP="00174D0B" w:rsidRDefault="00174D0B" w14:paraId="153C334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167613" w:rsidR="00174D0B" w:rsidP="00174D0B" w:rsidRDefault="00174D0B" w14:paraId="4188291F"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167613" w:rsidR="00174D0B" w:rsidP="00174D0B" w:rsidRDefault="00174D0B" w14:paraId="1F9E6D8B"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2" w:type="pct"/>
          </w:tcPr>
          <w:p w:rsidR="00174D0B" w:rsidP="00174D0B" w:rsidRDefault="00174D0B" w14:paraId="1BDD3AD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7AB14958"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174D0B" w:rsidP="00174D0B" w:rsidRDefault="00174D0B" w14:paraId="0B76F9A9" w14:textId="77777777">
            <w:pPr>
              <w:pStyle w:val="TableTextLeft"/>
            </w:pPr>
            <w:r w:rsidRPr="003F6DEE">
              <w:t>Parenting behaviors and stress</w:t>
            </w:r>
          </w:p>
        </w:tc>
        <w:tc>
          <w:tcPr>
            <w:tcW w:w="525" w:type="pct"/>
          </w:tcPr>
          <w:p w:rsidRPr="005F773D" w:rsidR="00174D0B" w:rsidP="00174D0B" w:rsidRDefault="00174D0B" w14:paraId="6E547E6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174D0B" w:rsidP="00174D0B" w:rsidRDefault="00174D0B" w14:paraId="3A82A74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3558D7" w:rsidR="00174D0B" w:rsidP="00174D0B" w:rsidRDefault="00174D0B" w14:paraId="4158823F"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3558D7" w:rsidR="00174D0B" w:rsidP="00174D0B" w:rsidRDefault="00174D0B" w14:paraId="7B8985D9"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2" w:type="pct"/>
          </w:tcPr>
          <w:p w:rsidR="00174D0B" w:rsidP="00174D0B" w:rsidRDefault="00174D0B" w14:paraId="65E0C34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18AEE6B4"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174D0B" w:rsidP="00174D0B" w:rsidRDefault="00174D0B" w14:paraId="7E57B624" w14:textId="77777777">
            <w:pPr>
              <w:pStyle w:val="TableTextLeft"/>
            </w:pPr>
            <w:r w:rsidRPr="003F6DEE">
              <w:t>Stress and anxiety level compared to pre-COVID-19 pandemic</w:t>
            </w:r>
          </w:p>
        </w:tc>
        <w:tc>
          <w:tcPr>
            <w:tcW w:w="525" w:type="pct"/>
          </w:tcPr>
          <w:p w:rsidRPr="005F773D" w:rsidR="00174D0B" w:rsidP="00174D0B" w:rsidRDefault="00174D0B" w14:paraId="05F388F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174D0B" w:rsidP="00174D0B" w:rsidRDefault="00174D0B" w14:paraId="6ADAA91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167613" w:rsidR="00174D0B" w:rsidP="00174D0B" w:rsidRDefault="00174D0B" w14:paraId="619517F7"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167613" w:rsidR="00174D0B" w:rsidP="00174D0B" w:rsidRDefault="00F360E1" w14:paraId="2FC54575" w14:textId="0CD5BC23">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2" w:type="pct"/>
          </w:tcPr>
          <w:p w:rsidR="00174D0B" w:rsidP="00174D0B" w:rsidRDefault="00174D0B" w14:paraId="3E06747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793453" w14:paraId="170DBD26"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hemeFill="accent1"/>
          </w:tcPr>
          <w:p w:rsidRPr="005F773D" w:rsidR="00174D0B" w:rsidP="00174D0B" w:rsidRDefault="00174D0B" w14:paraId="08D54955" w14:textId="77777777">
            <w:pPr>
              <w:pStyle w:val="TableRowHead"/>
            </w:pPr>
            <w:r>
              <w:t xml:space="preserve">Parent </w:t>
            </w:r>
            <w:r w:rsidRPr="005F773D">
              <w:t xml:space="preserve">Head Start </w:t>
            </w:r>
            <w:r>
              <w:t>Involvement</w:t>
            </w:r>
            <w:r w:rsidRPr="005F773D">
              <w:t xml:space="preserve"> (Section I) </w:t>
            </w:r>
          </w:p>
        </w:tc>
        <w:tc>
          <w:tcPr>
            <w:tcW w:w="525" w:type="pct"/>
            <w:shd w:val="clear" w:color="auto" w:fill="0B2949" w:themeFill="accent1"/>
          </w:tcPr>
          <w:p w:rsidRPr="005F773D" w:rsidR="00174D0B" w:rsidP="00174D0B" w:rsidRDefault="00174D0B" w14:paraId="796AEF5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166D801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01D7493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174D0B" w:rsidP="00174D0B" w:rsidRDefault="00174D0B" w14:paraId="3B20CDE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hemeFill="accent1"/>
          </w:tcPr>
          <w:p w:rsidRPr="005F773D" w:rsidR="00174D0B" w:rsidP="00174D0B" w:rsidRDefault="00174D0B" w14:paraId="7487C140"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793453" w14:paraId="483B325C"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174D0B" w:rsidP="00174D0B" w:rsidRDefault="00174D0B" w14:paraId="051E08E4" w14:textId="77777777">
            <w:pPr>
              <w:pStyle w:val="TableTextLeft"/>
            </w:pPr>
            <w:r w:rsidRPr="005F773D">
              <w:t>Parent involvement in Head Start (frequency of various activities)</w:t>
            </w:r>
          </w:p>
        </w:tc>
        <w:tc>
          <w:tcPr>
            <w:tcW w:w="525" w:type="pct"/>
          </w:tcPr>
          <w:p w:rsidRPr="005F773D" w:rsidR="00174D0B" w:rsidP="00174D0B" w:rsidRDefault="00174D0B" w14:paraId="6C47BB2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5F773D" w:rsidR="00174D0B" w:rsidP="00174D0B" w:rsidRDefault="00174D0B" w14:paraId="16E32348" w14:textId="3204907F">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174D0B" w:rsidP="00174D0B" w:rsidRDefault="00174D0B" w14:paraId="22CD347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0" w:type="pct"/>
          </w:tcPr>
          <w:p w:rsidRPr="005F773D" w:rsidR="00174D0B" w:rsidP="00174D0B" w:rsidRDefault="00174D0B" w14:paraId="35633CC8"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2" w:type="pct"/>
          </w:tcPr>
          <w:p w:rsidRPr="005F773D" w:rsidR="00174D0B" w:rsidP="00174D0B" w:rsidRDefault="00F62640" w14:paraId="3B1FA64A" w14:textId="7E9F300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D82E83" w:rsidTr="00793453" w14:paraId="1172B7CC"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D82E83" w:rsidP="00D82E83" w:rsidRDefault="00D82E83" w14:paraId="508CE0B3" w14:textId="499CBD13">
            <w:pPr>
              <w:pStyle w:val="TableTextLeft"/>
            </w:pPr>
            <w:r>
              <w:t>Preference for involvement in virtual Head Start activities</w:t>
            </w:r>
          </w:p>
        </w:tc>
        <w:tc>
          <w:tcPr>
            <w:tcW w:w="525" w:type="pct"/>
          </w:tcPr>
          <w:p w:rsidRPr="005F773D" w:rsidR="00D82E83" w:rsidP="00D82E83" w:rsidRDefault="00D82E83" w14:paraId="47951243" w14:textId="0B434398">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560" w:type="pct"/>
          </w:tcPr>
          <w:p w:rsidRPr="005F773D" w:rsidR="00D82E83" w:rsidP="00D82E83" w:rsidRDefault="00D82E83" w14:paraId="3CEA6902" w14:textId="3936A249">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5F773D" w:rsidR="00D82E83" w:rsidP="00D82E83" w:rsidRDefault="00D82E83" w14:paraId="07CB554F" w14:textId="172C5246">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0" w:type="pct"/>
          </w:tcPr>
          <w:p w:rsidRPr="003558D7" w:rsidR="00D82E83" w:rsidP="00D82E83" w:rsidRDefault="00D82E83" w14:paraId="1E947A8A" w14:textId="13CAB5F0">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2" w:type="pct"/>
          </w:tcPr>
          <w:p w:rsidR="00D82E83" w:rsidP="00D82E83" w:rsidRDefault="00D82E83" w14:paraId="412DB482" w14:textId="62B2873C">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D82E83" w:rsidTr="00793453" w14:paraId="2B8CF545"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hemeFill="accent1"/>
          </w:tcPr>
          <w:p w:rsidRPr="005F773D" w:rsidR="00D82E83" w:rsidP="00D82E83" w:rsidRDefault="00D82E83" w14:paraId="2207C638" w14:textId="77777777">
            <w:pPr>
              <w:pStyle w:val="TableRowHead"/>
            </w:pPr>
            <w:r>
              <w:t>Program Satisfaction and Practices</w:t>
            </w:r>
            <w:r w:rsidRPr="005F773D">
              <w:t xml:space="preserve"> (Section </w:t>
            </w:r>
            <w:r>
              <w:t>W</w:t>
            </w:r>
            <w:r w:rsidRPr="005F773D">
              <w:t>)</w:t>
            </w:r>
          </w:p>
        </w:tc>
        <w:tc>
          <w:tcPr>
            <w:tcW w:w="525" w:type="pct"/>
            <w:shd w:val="clear" w:color="auto" w:fill="0B2949" w:themeFill="accent1"/>
          </w:tcPr>
          <w:p w:rsidRPr="005F773D" w:rsidR="00D82E83" w:rsidP="00D82E83" w:rsidRDefault="00D82E83" w14:paraId="1F4C212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D82E83" w:rsidP="00D82E83" w:rsidRDefault="00D82E83" w14:paraId="46A14BC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D82E83" w:rsidP="00D82E83" w:rsidRDefault="00D82E83" w14:paraId="34E422D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D82E83" w:rsidP="00D82E83" w:rsidRDefault="00D82E83" w14:paraId="2F19C2B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hemeFill="accent1"/>
          </w:tcPr>
          <w:p w:rsidRPr="005F773D" w:rsidR="00D82E83" w:rsidP="00D82E83" w:rsidRDefault="00D82E83" w14:paraId="0A4F9ED5"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D82E83" w:rsidTr="00793453" w14:paraId="630B1241"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D82E83" w:rsidP="00D82E83" w:rsidRDefault="00D82E83" w14:paraId="59AA3221" w14:textId="77777777">
            <w:pPr>
              <w:pStyle w:val="TableTextLeft"/>
            </w:pPr>
            <w:r w:rsidRPr="005F773D">
              <w:t>Satisfaction with Head Start</w:t>
            </w:r>
          </w:p>
        </w:tc>
        <w:tc>
          <w:tcPr>
            <w:tcW w:w="525" w:type="pct"/>
          </w:tcPr>
          <w:p w:rsidRPr="005F773D" w:rsidR="00D82E83" w:rsidP="00D82E83" w:rsidRDefault="00D82E83" w14:paraId="7152029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5F773D" w:rsidR="00D82E83" w:rsidP="00D82E83" w:rsidRDefault="00D82E83" w14:paraId="723941B3" w14:textId="197E943E">
            <w:pPr>
              <w:pStyle w:val="TableTextCentered"/>
              <w:cnfStyle w:val="000000000000" w:firstRow="0" w:lastRow="0" w:firstColumn="0" w:lastColumn="0" w:oddVBand="0" w:evenVBand="0" w:oddHBand="0" w:evenHBand="0" w:firstRowFirstColumn="0" w:firstRowLastColumn="0" w:lastRowFirstColumn="0" w:lastRowLastColumn="0"/>
            </w:pPr>
            <w:r w:rsidRPr="005F773D">
              <w:t>Yes</w:t>
            </w:r>
            <w:r w:rsidRPr="005F773D">
              <w:rPr>
                <w:vertAlign w:val="superscript"/>
              </w:rPr>
              <w:t xml:space="preserve"> </w:t>
            </w:r>
          </w:p>
        </w:tc>
        <w:tc>
          <w:tcPr>
            <w:tcW w:w="560" w:type="pct"/>
          </w:tcPr>
          <w:p w:rsidRPr="005F773D" w:rsidR="00D82E83" w:rsidP="00D82E83" w:rsidRDefault="00D82E83" w14:paraId="199A65B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0" w:type="pct"/>
          </w:tcPr>
          <w:p w:rsidRPr="005F773D" w:rsidR="00D82E83" w:rsidDel="00901611" w:rsidP="00D82E83" w:rsidRDefault="00D82E83" w14:paraId="533DEB49" w14:textId="77777777">
            <w:pPr>
              <w:pStyle w:val="TableTextCentered"/>
              <w:tabs>
                <w:tab w:val="left" w:pos="351"/>
                <w:tab w:val="center" w:pos="437"/>
              </w:tabs>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2" w:type="pct"/>
          </w:tcPr>
          <w:p w:rsidRPr="005F773D" w:rsidR="00D82E83" w:rsidP="00D82E83" w:rsidRDefault="00F62640" w14:paraId="09783161" w14:textId="3C0267EA">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D82E83" w:rsidTr="00793453" w14:paraId="6798DD8A"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D82E83" w:rsidP="00D82E83" w:rsidRDefault="00D82E83" w14:paraId="3AC83469" w14:textId="77777777">
            <w:pPr>
              <w:pStyle w:val="TableTextLeft"/>
              <w:rPr>
                <w:rFonts w:cs="Arial"/>
                <w:szCs w:val="18"/>
              </w:rPr>
            </w:pPr>
            <w:r>
              <w:rPr>
                <w:rFonts w:cs="Arial"/>
                <w:szCs w:val="18"/>
              </w:rPr>
              <w:lastRenderedPageBreak/>
              <w:t xml:space="preserve">Culturally responsive services: </w:t>
            </w:r>
            <w:r w:rsidRPr="005F773D">
              <w:rPr>
                <w:rFonts w:cs="Arial"/>
                <w:szCs w:val="18"/>
              </w:rPr>
              <w:t>Strength-Based Practices Inventory (Green et al. 2004)</w:t>
            </w:r>
          </w:p>
        </w:tc>
        <w:tc>
          <w:tcPr>
            <w:tcW w:w="525" w:type="pct"/>
          </w:tcPr>
          <w:p w:rsidRPr="005F773D" w:rsidR="00D82E83" w:rsidP="00D82E83" w:rsidRDefault="00D82E83" w14:paraId="2D8F7018" w14:textId="77777777">
            <w:pPr>
              <w:pStyle w:val="TableTextLeft"/>
              <w:cnfStyle w:val="000000000000" w:firstRow="0" w:lastRow="0" w:firstColumn="0" w:lastColumn="0" w:oddVBand="0" w:evenVBand="0" w:oddHBand="0" w:evenHBand="0" w:firstRowFirstColumn="0" w:firstRowLastColumn="0" w:lastRowFirstColumn="0" w:lastRowLastColumn="0"/>
              <w:rPr>
                <w:rFonts w:cs="Arial"/>
                <w:szCs w:val="18"/>
              </w:rPr>
            </w:pPr>
            <w:r w:rsidRPr="005F773D">
              <w:rPr>
                <w:rFonts w:cs="Arial"/>
                <w:szCs w:val="18"/>
              </w:rPr>
              <w:t>Parent Survey</w:t>
            </w:r>
          </w:p>
        </w:tc>
        <w:tc>
          <w:tcPr>
            <w:tcW w:w="560" w:type="pct"/>
          </w:tcPr>
          <w:p w:rsidRPr="005F773D" w:rsidR="00D82E83" w:rsidP="00D82E83" w:rsidRDefault="00D82E83" w14:paraId="72CC1B49" w14:textId="3699AD47">
            <w:pPr>
              <w:pStyle w:val="TableTextCentered"/>
              <w:cnfStyle w:val="000000000000" w:firstRow="0" w:lastRow="0" w:firstColumn="0" w:lastColumn="0" w:oddVBand="0" w:evenVBand="0" w:oddHBand="0" w:evenHBand="0" w:firstRowFirstColumn="0" w:firstRowLastColumn="0" w:lastRowFirstColumn="0" w:lastRowLastColumn="0"/>
            </w:pPr>
            <w:r w:rsidRPr="005F773D">
              <w:rPr>
                <w:rFonts w:cs="Arial"/>
                <w:szCs w:val="18"/>
              </w:rPr>
              <w:t>Yes</w:t>
            </w:r>
          </w:p>
        </w:tc>
        <w:tc>
          <w:tcPr>
            <w:tcW w:w="560" w:type="pct"/>
          </w:tcPr>
          <w:p w:rsidRPr="005F773D" w:rsidR="00D82E83" w:rsidP="00D82E83" w:rsidRDefault="00D82E83" w14:paraId="1B3FC62B" w14:textId="77777777">
            <w:pPr>
              <w:pStyle w:val="TableTextCentered"/>
              <w:cnfStyle w:val="000000000000" w:firstRow="0" w:lastRow="0" w:firstColumn="0" w:lastColumn="0" w:oddVBand="0" w:evenVBand="0" w:oddHBand="0" w:evenHBand="0" w:firstRowFirstColumn="0" w:firstRowLastColumn="0" w:lastRowFirstColumn="0" w:lastRowLastColumn="0"/>
              <w:rPr>
                <w:rFonts w:cs="Arial"/>
                <w:szCs w:val="18"/>
              </w:rPr>
            </w:pPr>
            <w:r w:rsidRPr="005F773D">
              <w:t>--</w:t>
            </w:r>
          </w:p>
        </w:tc>
        <w:tc>
          <w:tcPr>
            <w:tcW w:w="560" w:type="pct"/>
          </w:tcPr>
          <w:p w:rsidRPr="005F773D" w:rsidR="00D82E83" w:rsidP="00D82E83" w:rsidRDefault="00D82E83" w14:paraId="78A222D4" w14:textId="77777777">
            <w:pPr>
              <w:pStyle w:val="TableTextCentered"/>
              <w:cnfStyle w:val="000000000000" w:firstRow="0" w:lastRow="0" w:firstColumn="0" w:lastColumn="0" w:oddVBand="0" w:evenVBand="0" w:oddHBand="0" w:evenHBand="0" w:firstRowFirstColumn="0" w:firstRowLastColumn="0" w:lastRowFirstColumn="0" w:lastRowLastColumn="0"/>
              <w:rPr>
                <w:rFonts w:cs="Arial"/>
                <w:szCs w:val="18"/>
              </w:rPr>
            </w:pPr>
            <w:r w:rsidRPr="003558D7">
              <w:sym w:font="Symbol" w:char="F0D6"/>
            </w:r>
          </w:p>
        </w:tc>
        <w:tc>
          <w:tcPr>
            <w:tcW w:w="592" w:type="pct"/>
          </w:tcPr>
          <w:p w:rsidRPr="005F773D" w:rsidR="00D82E83" w:rsidP="00D82E83" w:rsidRDefault="00D82E83" w14:paraId="7F1F1C98" w14:textId="77777777">
            <w:pPr>
              <w:pStyle w:val="TableTextCentered"/>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Yes</w:t>
            </w:r>
          </w:p>
        </w:tc>
      </w:tr>
      <w:tr w:rsidRPr="005F773D" w:rsidR="00D82E83" w:rsidTr="00793453" w14:paraId="79128A7B"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hemeFill="accent1"/>
          </w:tcPr>
          <w:p w:rsidRPr="005F773D" w:rsidR="00D82E83" w:rsidP="00D82E83" w:rsidRDefault="00D82E83" w14:paraId="6E77EDBE" w14:textId="77777777">
            <w:pPr>
              <w:pStyle w:val="TableRowHead"/>
            </w:pPr>
            <w:r w:rsidRPr="005F773D">
              <w:t>Child Care (Section N)</w:t>
            </w:r>
          </w:p>
        </w:tc>
        <w:tc>
          <w:tcPr>
            <w:tcW w:w="525" w:type="pct"/>
            <w:shd w:val="clear" w:color="auto" w:fill="0B2949" w:themeFill="accent1"/>
          </w:tcPr>
          <w:p w:rsidRPr="005F773D" w:rsidR="00D82E83" w:rsidP="00D82E83" w:rsidRDefault="00D82E83" w14:paraId="09E8807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D82E83" w:rsidP="00D82E83" w:rsidRDefault="00D82E83" w14:paraId="37954B8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D82E83" w:rsidP="00D82E83" w:rsidRDefault="00D82E83" w14:paraId="757FE61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D82E83" w:rsidP="00D82E83" w:rsidRDefault="00D82E83" w14:paraId="46A9FA7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hemeFill="accent1"/>
          </w:tcPr>
          <w:p w:rsidRPr="005F773D" w:rsidR="00D82E83" w:rsidP="00D82E83" w:rsidRDefault="00D82E83" w14:paraId="01FA4415"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9715F4" w:rsidTr="00793453" w14:paraId="16B1721A"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9715F4" w:rsidP="00D82E83" w:rsidRDefault="009715F4" w14:paraId="18C1BA16" w14:textId="26C899D4">
            <w:pPr>
              <w:pStyle w:val="TableTextLeft"/>
            </w:pPr>
            <w:r>
              <w:t>Reasons why parent chose Head Start for child’s care, plans for child’s care next year, and reasons why sending child some place new</w:t>
            </w:r>
          </w:p>
        </w:tc>
        <w:tc>
          <w:tcPr>
            <w:tcW w:w="525" w:type="pct"/>
          </w:tcPr>
          <w:p w:rsidRPr="005F773D" w:rsidR="009715F4" w:rsidP="00D82E83" w:rsidRDefault="009715F4" w14:paraId="5B0C9E48" w14:textId="0CA420F8">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560" w:type="pct"/>
          </w:tcPr>
          <w:p w:rsidRPr="009715F4" w:rsidR="009715F4" w:rsidP="00D82E83" w:rsidRDefault="009715F4" w14:paraId="0E210427" w14:textId="17B2743B">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proofErr w:type="spellStart"/>
            <w:r>
              <w:t>Yes</w:t>
            </w:r>
            <w:r>
              <w:rPr>
                <w:vertAlign w:val="superscript"/>
              </w:rPr>
              <w:t>f</w:t>
            </w:r>
            <w:proofErr w:type="spellEnd"/>
          </w:p>
        </w:tc>
        <w:tc>
          <w:tcPr>
            <w:tcW w:w="560" w:type="pct"/>
          </w:tcPr>
          <w:p w:rsidRPr="003558D7" w:rsidR="009715F4" w:rsidP="00D82E83" w:rsidRDefault="009715F4" w14:paraId="23A91766" w14:textId="6E0971B5">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60" w:type="pct"/>
          </w:tcPr>
          <w:p w:rsidRPr="003558D7" w:rsidR="009715F4" w:rsidP="00D82E83" w:rsidRDefault="00FF1FEF" w14:paraId="28F3659E" w14:textId="2A049536">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2" w:type="pct"/>
          </w:tcPr>
          <w:p w:rsidR="009715F4" w:rsidP="00D82E83" w:rsidRDefault="00FF1FEF" w14:paraId="1C8E35C4" w14:textId="1CA6EF3A">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D82E83" w:rsidTr="00793453" w14:paraId="72046D54"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D82E83" w:rsidP="00D82E83" w:rsidRDefault="00D82E83" w14:paraId="57577B02" w14:textId="77777777">
            <w:pPr>
              <w:pStyle w:val="TableTextLeft"/>
            </w:pPr>
            <w:r w:rsidRPr="003F6DEE">
              <w:t xml:space="preserve">How child/children currently attend school </w:t>
            </w:r>
          </w:p>
        </w:tc>
        <w:tc>
          <w:tcPr>
            <w:tcW w:w="525" w:type="pct"/>
          </w:tcPr>
          <w:p w:rsidRPr="005F773D" w:rsidR="00D82E83" w:rsidP="00D82E83" w:rsidRDefault="00D82E83" w14:paraId="5216E2E7"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D82E83" w:rsidP="00D82E83" w:rsidRDefault="00D82E83" w14:paraId="530B965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3558D7" w:rsidR="00D82E83" w:rsidP="00D82E83" w:rsidRDefault="00D82E83" w14:paraId="7E92E942"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5F773D" w:rsidR="00D82E83" w:rsidP="00D82E83" w:rsidRDefault="00FF1FEF" w14:paraId="650B7386" w14:textId="43596116">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2" w:type="pct"/>
          </w:tcPr>
          <w:p w:rsidRPr="00645E75" w:rsidR="00D82E83" w:rsidP="00D82E83" w:rsidRDefault="00F62640" w14:paraId="035BC0E9" w14:textId="56EE641B">
            <w:pPr>
              <w:pStyle w:val="TableTextCentered"/>
              <w:cnfStyle w:val="000000000000" w:firstRow="0" w:lastRow="0" w:firstColumn="0" w:lastColumn="0" w:oddVBand="0" w:evenVBand="0" w:oddHBand="0" w:evenHBand="0" w:firstRowFirstColumn="0" w:firstRowLastColumn="0" w:lastRowFirstColumn="0" w:lastRowLastColumn="0"/>
              <w:rPr>
                <w:highlight w:val="yellow"/>
              </w:rPr>
            </w:pPr>
            <w:r>
              <w:t>No</w:t>
            </w:r>
          </w:p>
        </w:tc>
      </w:tr>
      <w:tr w:rsidRPr="005F773D" w:rsidR="00D82E83" w:rsidTr="00793453" w14:paraId="61ABD93E" w14:textId="77777777">
        <w:tc>
          <w:tcPr>
            <w:cnfStyle w:val="001000000000" w:firstRow="0" w:lastRow="0" w:firstColumn="1" w:lastColumn="0" w:oddVBand="0" w:evenVBand="0" w:oddHBand="0" w:evenHBand="0" w:firstRowFirstColumn="0" w:firstRowLastColumn="0" w:lastRowFirstColumn="0" w:lastRowLastColumn="0"/>
            <w:tcW w:w="2203" w:type="pct"/>
          </w:tcPr>
          <w:p w:rsidRPr="004A6D36" w:rsidR="00D82E83" w:rsidP="00D82E83" w:rsidRDefault="00D82E83" w14:paraId="2EE322AF" w14:textId="77777777">
            <w:pPr>
              <w:pStyle w:val="TableTextLeft"/>
            </w:pPr>
            <w:r w:rsidRPr="003F6DEE">
              <w:t>Assisting children in online learning (who assists, is it during work hours, number of hours spent helping them)</w:t>
            </w:r>
          </w:p>
        </w:tc>
        <w:tc>
          <w:tcPr>
            <w:tcW w:w="525" w:type="pct"/>
          </w:tcPr>
          <w:p w:rsidRPr="005F773D" w:rsidR="00D82E83" w:rsidP="00D82E83" w:rsidRDefault="00D82E83" w14:paraId="5AB64E1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D82E83" w:rsidP="00D82E83" w:rsidRDefault="00D82E83" w14:paraId="1EDEC33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5F773D" w:rsidR="00D82E83" w:rsidP="00D82E83" w:rsidRDefault="00D82E83" w14:paraId="62F4D0CD"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5F773D" w:rsidR="00D82E83" w:rsidP="00D82E83" w:rsidRDefault="00FF1FEF" w14:paraId="64FB39EA" w14:textId="128334DB">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2" w:type="pct"/>
          </w:tcPr>
          <w:p w:rsidR="00D82E83" w:rsidP="00D82E83" w:rsidRDefault="00F62640" w14:paraId="14E9A000" w14:textId="4E8F6F41">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D82E83" w:rsidTr="00793453" w14:paraId="3E022FA5" w14:textId="77777777">
        <w:tc>
          <w:tcPr>
            <w:cnfStyle w:val="001000000000" w:firstRow="0" w:lastRow="0" w:firstColumn="1" w:lastColumn="0" w:oddVBand="0" w:evenVBand="0" w:oddHBand="0" w:evenHBand="0" w:firstRowFirstColumn="0" w:firstRowLastColumn="0" w:lastRowFirstColumn="0" w:lastRowLastColumn="0"/>
            <w:tcW w:w="2203" w:type="pct"/>
          </w:tcPr>
          <w:p w:rsidRPr="003F6DEE" w:rsidR="00D82E83" w:rsidP="00D82E83" w:rsidRDefault="00D82E83" w14:paraId="18BA1709" w14:textId="77777777">
            <w:pPr>
              <w:pStyle w:val="TableTextLeft"/>
            </w:pPr>
            <w:r w:rsidRPr="003F6DEE">
              <w:t>How child care needs outside of regular child care arrangements are being met</w:t>
            </w:r>
          </w:p>
        </w:tc>
        <w:tc>
          <w:tcPr>
            <w:tcW w:w="525" w:type="pct"/>
          </w:tcPr>
          <w:p w:rsidRPr="005F773D" w:rsidR="00D82E83" w:rsidP="00D82E83" w:rsidRDefault="00D82E83" w14:paraId="3612833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D82E83" w:rsidP="00D82E83" w:rsidRDefault="00D82E83" w14:paraId="7F41CC98"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5F773D" w:rsidR="00D82E83" w:rsidP="00D82E83" w:rsidRDefault="00D82E83" w14:paraId="1A52D2B7"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5F773D" w:rsidR="00D82E83" w:rsidP="00D82E83" w:rsidRDefault="00D82E83" w14:paraId="766A74BE" w14:textId="7B64F391">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2" w:type="pct"/>
          </w:tcPr>
          <w:p w:rsidR="00D82E83" w:rsidP="00D82E83" w:rsidRDefault="00D82E83" w14:paraId="6D0D9B0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D82E83" w:rsidTr="00793453" w14:paraId="0B5D5682"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hemeFill="accent1"/>
          </w:tcPr>
          <w:p w:rsidRPr="005F773D" w:rsidR="00D82E83" w:rsidP="00D82E83" w:rsidRDefault="00D82E83" w14:paraId="74EA9266" w14:textId="77777777">
            <w:pPr>
              <w:pStyle w:val="TableRowHead"/>
            </w:pPr>
            <w:r w:rsidRPr="005F773D">
              <w:t xml:space="preserve">Child </w:t>
            </w:r>
            <w:r>
              <w:t>and family h</w:t>
            </w:r>
            <w:r w:rsidRPr="005F773D">
              <w:t>ealth (Section P)</w:t>
            </w:r>
          </w:p>
        </w:tc>
        <w:tc>
          <w:tcPr>
            <w:tcW w:w="525" w:type="pct"/>
            <w:shd w:val="clear" w:color="auto" w:fill="0B2949" w:themeFill="accent1"/>
          </w:tcPr>
          <w:p w:rsidRPr="005F773D" w:rsidR="00D82E83" w:rsidP="00D82E83" w:rsidRDefault="00D82E83" w14:paraId="65FF3B8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D82E83" w:rsidP="00D82E83" w:rsidRDefault="00D82E83" w14:paraId="0B9AA5C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D82E83" w:rsidP="00D82E83" w:rsidRDefault="00D82E83" w14:paraId="46D7461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hemeFill="accent1"/>
          </w:tcPr>
          <w:p w:rsidRPr="005F773D" w:rsidR="00D82E83" w:rsidP="00D82E83" w:rsidRDefault="00D82E83" w14:paraId="4BA8EF6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hemeFill="accent1"/>
          </w:tcPr>
          <w:p w:rsidRPr="005F773D" w:rsidR="00D82E83" w:rsidP="00D82E83" w:rsidRDefault="00D82E83" w14:paraId="2AF4C604"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D82E83" w:rsidTr="00793453" w14:paraId="094E08A3"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D82E83" w:rsidP="00D82E83" w:rsidRDefault="00D82E83" w14:paraId="16CC5E8B" w14:textId="77777777">
            <w:pPr>
              <w:pStyle w:val="TableTextLeft"/>
            </w:pPr>
            <w:r w:rsidRPr="005F773D">
              <w:t xml:space="preserve">Where child receives </w:t>
            </w:r>
            <w:r>
              <w:t xml:space="preserve">regular </w:t>
            </w:r>
            <w:r w:rsidRPr="005F773D">
              <w:t>well-child care</w:t>
            </w:r>
          </w:p>
        </w:tc>
        <w:tc>
          <w:tcPr>
            <w:tcW w:w="525" w:type="pct"/>
          </w:tcPr>
          <w:p w:rsidRPr="005F773D" w:rsidR="00D82E83" w:rsidP="00D82E83" w:rsidRDefault="00D82E83" w14:paraId="3953BF8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D82E83" w:rsidP="00D82E83" w:rsidRDefault="00D82E83" w14:paraId="5CE69CD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D82E83" w:rsidP="00D82E83" w:rsidRDefault="00D82E83" w14:paraId="161CC4CC"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5F773D" w:rsidR="00D82E83" w:rsidP="00D82E83" w:rsidRDefault="00D82E83" w14:paraId="68B678E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2" w:type="pct"/>
          </w:tcPr>
          <w:p w:rsidRPr="005F773D" w:rsidR="00D82E83" w:rsidP="00D82E83" w:rsidRDefault="00D82E83" w14:paraId="3B49625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D82E83" w:rsidTr="00793453" w14:paraId="34A092CA" w14:textId="77777777">
        <w:tc>
          <w:tcPr>
            <w:cnfStyle w:val="001000000000" w:firstRow="0" w:lastRow="0" w:firstColumn="1" w:lastColumn="0" w:oddVBand="0" w:evenVBand="0" w:oddHBand="0" w:evenHBand="0" w:firstRowFirstColumn="0" w:firstRowLastColumn="0" w:lastRowFirstColumn="0" w:lastRowLastColumn="0"/>
            <w:tcW w:w="2203" w:type="pct"/>
          </w:tcPr>
          <w:p w:rsidRPr="00313D56" w:rsidR="00D82E83" w:rsidP="00D82E83" w:rsidRDefault="00D82E83" w14:paraId="11ADF9B5" w14:textId="77777777">
            <w:pPr>
              <w:pStyle w:val="TableTextLeft"/>
            </w:pPr>
            <w:r w:rsidRPr="00313D56">
              <w:t>Parent’s health status</w:t>
            </w:r>
          </w:p>
        </w:tc>
        <w:tc>
          <w:tcPr>
            <w:tcW w:w="525" w:type="pct"/>
          </w:tcPr>
          <w:p w:rsidRPr="005F773D" w:rsidR="00D82E83" w:rsidP="00D82E83" w:rsidRDefault="00D82E83" w14:paraId="5A5159D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D82E83" w:rsidP="00D82E83" w:rsidRDefault="00D82E83" w14:paraId="7DF052B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5F773D" w:rsidR="00D82E83" w:rsidP="00D82E83" w:rsidRDefault="00D82E83" w14:paraId="07A20682"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5F773D" w:rsidR="00D82E83" w:rsidP="00D82E83" w:rsidRDefault="00D82E83" w14:paraId="6DE05C66"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2" w:type="pct"/>
          </w:tcPr>
          <w:p w:rsidR="00D82E83" w:rsidP="00D82E83" w:rsidRDefault="00D82E83" w14:paraId="5345B79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D82E83" w:rsidTr="00793453" w14:paraId="176BEA46" w14:textId="77777777">
        <w:tc>
          <w:tcPr>
            <w:cnfStyle w:val="001000000000" w:firstRow="0" w:lastRow="0" w:firstColumn="1" w:lastColumn="0" w:oddVBand="0" w:evenVBand="0" w:oddHBand="0" w:evenHBand="0" w:firstRowFirstColumn="0" w:firstRowLastColumn="0" w:lastRowFirstColumn="0" w:lastRowLastColumn="0"/>
            <w:tcW w:w="2203" w:type="pct"/>
          </w:tcPr>
          <w:p w:rsidRPr="00313D56" w:rsidR="00D82E83" w:rsidP="00D82E83" w:rsidRDefault="00D82E83" w14:paraId="0F2C2A0D" w14:textId="77777777">
            <w:pPr>
              <w:pStyle w:val="TableTextLeft"/>
            </w:pPr>
            <w:r w:rsidRPr="00313D56">
              <w:t>COVID health impacts on household – whether any household or close friend/family had COVID-19, was hospitalized for COVID-19, or passed away from COVID-19</w:t>
            </w:r>
          </w:p>
        </w:tc>
        <w:tc>
          <w:tcPr>
            <w:tcW w:w="525" w:type="pct"/>
          </w:tcPr>
          <w:p w:rsidRPr="005F773D" w:rsidR="00D82E83" w:rsidP="00D82E83" w:rsidRDefault="00D82E83" w14:paraId="2C55DFF5"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D82E83" w:rsidP="00D82E83" w:rsidRDefault="00D82E83" w14:paraId="757D8C6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3558D7" w:rsidR="00D82E83" w:rsidP="00D82E83" w:rsidRDefault="00D82E83" w14:paraId="6C8103F1"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3558D7" w:rsidR="00D82E83" w:rsidP="00D82E83" w:rsidRDefault="00D82E83" w14:paraId="2C81265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2" w:type="pct"/>
          </w:tcPr>
          <w:p w:rsidRPr="00645E75" w:rsidR="00D82E83" w:rsidP="00D82E83" w:rsidRDefault="00D82E83" w14:paraId="71A9BAB0" w14:textId="77777777">
            <w:pPr>
              <w:pStyle w:val="TableTextCentered"/>
              <w:cnfStyle w:val="000000000000" w:firstRow="0" w:lastRow="0" w:firstColumn="0" w:lastColumn="0" w:oddVBand="0" w:evenVBand="0" w:oddHBand="0" w:evenHBand="0" w:firstRowFirstColumn="0" w:firstRowLastColumn="0" w:lastRowFirstColumn="0" w:lastRowLastColumn="0"/>
              <w:rPr>
                <w:highlight w:val="yellow"/>
              </w:rPr>
            </w:pPr>
            <w:r>
              <w:t>Yes</w:t>
            </w:r>
          </w:p>
        </w:tc>
      </w:tr>
      <w:tr w:rsidRPr="005F773D" w:rsidR="00D82E83" w:rsidTr="00F1469E" w14:paraId="183FB9BF"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cPr>
          <w:p w:rsidRPr="005F773D" w:rsidR="00D82E83" w:rsidP="00D82E83" w:rsidRDefault="00D82E83" w14:paraId="3C18A35B" w14:textId="6123D2FB">
            <w:pPr>
              <w:pStyle w:val="TableRowHead"/>
            </w:pPr>
            <w:r>
              <w:t xml:space="preserve">Community Services/Resources (Section S) and </w:t>
            </w:r>
            <w:r w:rsidRPr="005F773D">
              <w:t>Social Support (Section T)</w:t>
            </w:r>
            <w:r>
              <w:t xml:space="preserve"> </w:t>
            </w:r>
          </w:p>
        </w:tc>
      </w:tr>
      <w:tr w:rsidRPr="005F773D" w:rsidR="00D82E83" w:rsidTr="00793453" w14:paraId="27749947" w14:textId="77777777">
        <w:tc>
          <w:tcPr>
            <w:cnfStyle w:val="001000000000" w:firstRow="0" w:lastRow="0" w:firstColumn="1" w:lastColumn="0" w:oddVBand="0" w:evenVBand="0" w:oddHBand="0" w:evenHBand="0" w:firstRowFirstColumn="0" w:firstRowLastColumn="0" w:lastRowFirstColumn="0" w:lastRowLastColumn="0"/>
            <w:tcW w:w="2203" w:type="pct"/>
          </w:tcPr>
          <w:p w:rsidRPr="005F773D" w:rsidR="00D82E83" w:rsidP="00D82E83" w:rsidRDefault="00D82E83" w14:paraId="5FC58623" w14:textId="77777777">
            <w:pPr>
              <w:pStyle w:val="TableTextLeft"/>
            </w:pPr>
            <w:r w:rsidRPr="005F773D">
              <w:t xml:space="preserve">Type of social support received (someone to watch child, give ride, place to stay, emergency cash) </w:t>
            </w:r>
          </w:p>
        </w:tc>
        <w:tc>
          <w:tcPr>
            <w:tcW w:w="525" w:type="pct"/>
          </w:tcPr>
          <w:p w:rsidRPr="005F773D" w:rsidR="00D82E83" w:rsidP="00D82E83" w:rsidRDefault="00D82E83" w14:paraId="37B7DDE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D82E83" w:rsidP="00D82E83" w:rsidRDefault="00D82E83" w14:paraId="23C9DEE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c>
          <w:tcPr>
            <w:tcW w:w="560" w:type="pct"/>
          </w:tcPr>
          <w:p w:rsidRPr="005F773D" w:rsidR="00D82E83" w:rsidP="00D82E83" w:rsidRDefault="00D82E83" w14:paraId="12795642"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5F773D" w:rsidR="00D82E83" w:rsidP="00D82E83" w:rsidRDefault="00D82E83" w14:paraId="53EECBA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Pr="005F773D" w:rsidR="00D82E83" w:rsidP="00D82E83" w:rsidRDefault="00D82E83" w14:paraId="0B0705C2"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rsidRPr="005F773D" w:rsidDel="00E14FF5">
              <w:t xml:space="preserve"> </w:t>
            </w:r>
          </w:p>
        </w:tc>
      </w:tr>
      <w:tr w:rsidRPr="005F773D" w:rsidR="00D82E83" w:rsidTr="00793453" w14:paraId="12889FD2" w14:textId="77777777">
        <w:tc>
          <w:tcPr>
            <w:cnfStyle w:val="001000000000" w:firstRow="0" w:lastRow="0" w:firstColumn="1" w:lastColumn="0" w:oddVBand="0" w:evenVBand="0" w:oddHBand="0" w:evenHBand="0" w:firstRowFirstColumn="0" w:firstRowLastColumn="0" w:lastRowFirstColumn="0" w:lastRowLastColumn="0"/>
            <w:tcW w:w="2203" w:type="pct"/>
          </w:tcPr>
          <w:p w:rsidRPr="00313D56" w:rsidR="00D82E83" w:rsidP="00D82E83" w:rsidRDefault="00D82E83" w14:paraId="3F28FC4E" w14:textId="77777777">
            <w:pPr>
              <w:pStyle w:val="TableTextLeft"/>
            </w:pPr>
            <w:r w:rsidRPr="00313D56">
              <w:t>Whether certain services would have been useful in the last 12 months or right now (i.e. help with housing, referral to medical or dental services, assistance applying for unemployment)</w:t>
            </w:r>
          </w:p>
        </w:tc>
        <w:tc>
          <w:tcPr>
            <w:tcW w:w="525" w:type="pct"/>
          </w:tcPr>
          <w:p w:rsidRPr="005F773D" w:rsidR="00D82E83" w:rsidP="00D82E83" w:rsidRDefault="00D82E83" w14:paraId="22640911"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D82E83" w:rsidP="00D82E83" w:rsidRDefault="00D82E83" w14:paraId="72BC84A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BC41DA" w:rsidR="00D82E83" w:rsidP="00D82E83" w:rsidRDefault="00D82E83" w14:paraId="4539CC57"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5F773D" w:rsidR="00D82E83" w:rsidP="00D82E83" w:rsidRDefault="00D82E83" w14:paraId="5560FF25"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2" w:type="pct"/>
          </w:tcPr>
          <w:p w:rsidR="00D82E83" w:rsidP="00D82E83" w:rsidRDefault="00D82E83" w14:paraId="05290A9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D82E83" w:rsidTr="00793453" w14:paraId="581D8D70" w14:textId="77777777">
        <w:tc>
          <w:tcPr>
            <w:cnfStyle w:val="001000000000" w:firstRow="0" w:lastRow="0" w:firstColumn="1" w:lastColumn="0" w:oddVBand="0" w:evenVBand="0" w:oddHBand="0" w:evenHBand="0" w:firstRowFirstColumn="0" w:firstRowLastColumn="0" w:lastRowFirstColumn="0" w:lastRowLastColumn="0"/>
            <w:tcW w:w="2203" w:type="pct"/>
          </w:tcPr>
          <w:p w:rsidRPr="00313D56" w:rsidR="00D82E83" w:rsidP="00D82E83" w:rsidRDefault="00D82E83" w14:paraId="1E680805" w14:textId="77777777">
            <w:pPr>
              <w:pStyle w:val="TableTextLeft"/>
            </w:pPr>
            <w:r w:rsidRPr="00313D56">
              <w:t xml:space="preserve">Knowledge about community resources: Mobilizing Resources Scale (Healthy Families Parenting Inventory; </w:t>
            </w:r>
            <w:proofErr w:type="spellStart"/>
            <w:r w:rsidRPr="00313D56">
              <w:t>LeCroy</w:t>
            </w:r>
            <w:proofErr w:type="spellEnd"/>
            <w:r w:rsidRPr="00313D56">
              <w:t xml:space="preserve"> and Milligan 2017)</w:t>
            </w:r>
          </w:p>
        </w:tc>
        <w:tc>
          <w:tcPr>
            <w:tcW w:w="525" w:type="pct"/>
          </w:tcPr>
          <w:p w:rsidRPr="005F773D" w:rsidR="00D82E83" w:rsidP="00D82E83" w:rsidRDefault="00D82E83" w14:paraId="18085B4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5F773D" w:rsidR="00D82E83" w:rsidP="00D82E83" w:rsidRDefault="00D82E83" w14:paraId="13A31DE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BC41DA" w:rsidR="00D82E83" w:rsidP="00D82E83" w:rsidRDefault="00D82E83" w14:paraId="73BF99C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60" w:type="pct"/>
          </w:tcPr>
          <w:p w:rsidRPr="005F773D" w:rsidR="00D82E83" w:rsidP="00D82E83" w:rsidRDefault="00D82E83" w14:paraId="187A9C11"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2" w:type="pct"/>
          </w:tcPr>
          <w:p w:rsidR="00D82E83" w:rsidP="00D82E83" w:rsidRDefault="00D82E83" w14:paraId="32C203EE" w14:textId="77777777">
            <w:pPr>
              <w:pStyle w:val="TableTextCentered"/>
              <w:cnfStyle w:val="000000000000" w:firstRow="0" w:lastRow="0" w:firstColumn="0" w:lastColumn="0" w:oddVBand="0" w:evenVBand="0" w:oddHBand="0" w:evenHBand="0" w:firstRowFirstColumn="0" w:firstRowLastColumn="0" w:lastRowFirstColumn="0" w:lastRowLastColumn="0"/>
            </w:pPr>
            <w:r w:rsidRPr="00645E75">
              <w:t>No</w:t>
            </w:r>
          </w:p>
        </w:tc>
      </w:tr>
      <w:tr w:rsidRPr="005F773D" w:rsidR="00D82E83" w:rsidTr="00793453" w14:paraId="77959933"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cPr>
          <w:p w:rsidRPr="005F773D" w:rsidR="00D82E83" w:rsidP="00D82E83" w:rsidRDefault="00D82E83" w14:paraId="00C7E293" w14:textId="77777777">
            <w:pPr>
              <w:pStyle w:val="TableRowHead"/>
            </w:pPr>
            <w:bookmarkStart w:name="_Hlk77192177" w:id="20"/>
            <w:r>
              <w:t>Child Behavior and Parent-Child Relationship (Section G)</w:t>
            </w:r>
          </w:p>
        </w:tc>
        <w:tc>
          <w:tcPr>
            <w:tcW w:w="525" w:type="pct"/>
            <w:shd w:val="clear" w:color="auto" w:fill="0B2949"/>
          </w:tcPr>
          <w:p w:rsidRPr="005F773D" w:rsidR="00D82E83" w:rsidP="00D82E83" w:rsidRDefault="00D82E83" w14:paraId="0F4BCF9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cPr>
          <w:p w:rsidRPr="00BC41DA" w:rsidR="00D82E83" w:rsidP="00D82E83" w:rsidRDefault="00D82E83" w14:paraId="6A66769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cPr>
          <w:p w:rsidRPr="00BC41DA" w:rsidR="00D82E83" w:rsidP="00D82E83" w:rsidRDefault="00D82E83" w14:paraId="77E07BC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cPr>
          <w:p w:rsidRPr="005F773D" w:rsidR="00D82E83" w:rsidP="00D82E83" w:rsidRDefault="00D82E83" w14:paraId="79FA29B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cPr>
          <w:p w:rsidR="00D82E83" w:rsidP="00D82E83" w:rsidRDefault="00D82E83" w14:paraId="0D1EF47A" w14:textId="77777777">
            <w:pPr>
              <w:pStyle w:val="TableRowHead"/>
              <w:cnfStyle w:val="000000000000" w:firstRow="0" w:lastRow="0" w:firstColumn="0" w:lastColumn="0" w:oddVBand="0" w:evenVBand="0" w:oddHBand="0" w:evenHBand="0" w:firstRowFirstColumn="0" w:firstRowLastColumn="0" w:lastRowFirstColumn="0" w:lastRowLastColumn="0"/>
            </w:pPr>
          </w:p>
        </w:tc>
      </w:tr>
      <w:bookmarkEnd w:id="20"/>
      <w:tr w:rsidRPr="005F773D" w:rsidR="00D82E83" w:rsidTr="00793453" w14:paraId="3187F221" w14:textId="77777777">
        <w:tc>
          <w:tcPr>
            <w:cnfStyle w:val="001000000000" w:firstRow="0" w:lastRow="0" w:firstColumn="1" w:lastColumn="0" w:oddVBand="0" w:evenVBand="0" w:oddHBand="0" w:evenHBand="0" w:firstRowFirstColumn="0" w:firstRowLastColumn="0" w:lastRowFirstColumn="0" w:lastRowLastColumn="0"/>
            <w:tcW w:w="2203" w:type="pct"/>
          </w:tcPr>
          <w:p w:rsidRPr="00313D56" w:rsidR="00D82E83" w:rsidP="00D82E83" w:rsidRDefault="00D82E83" w14:paraId="4123322A" w14:textId="77777777">
            <w:pPr>
              <w:pStyle w:val="TableTextLeft"/>
            </w:pPr>
            <w:r w:rsidRPr="00313D56">
              <w:t xml:space="preserve">Parent-child relationship </w:t>
            </w:r>
          </w:p>
        </w:tc>
        <w:tc>
          <w:tcPr>
            <w:tcW w:w="525" w:type="pct"/>
          </w:tcPr>
          <w:p w:rsidRPr="005F773D" w:rsidR="00D82E83" w:rsidP="00D82E83" w:rsidRDefault="00D82E83" w14:paraId="7E4839D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60" w:type="pct"/>
          </w:tcPr>
          <w:p w:rsidRPr="003558D7" w:rsidR="00D82E83" w:rsidP="00D82E83" w:rsidRDefault="00D82E83" w14:paraId="33DEE87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BC41DA" w:rsidR="00D82E83" w:rsidP="00D82E83" w:rsidRDefault="00D82E83" w14:paraId="0989A3B5"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5F773D" w:rsidR="00D82E83" w:rsidP="00D82E83" w:rsidRDefault="00D82E83" w14:paraId="005A1540"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2" w:type="pct"/>
          </w:tcPr>
          <w:p w:rsidR="00D82E83" w:rsidP="00D82E83" w:rsidRDefault="00D82E83" w14:paraId="1AEDD81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00D82E83" w:rsidTr="00793453" w14:paraId="76B7E306" w14:textId="77777777">
        <w:tc>
          <w:tcPr>
            <w:cnfStyle w:val="001000000000" w:firstRow="0" w:lastRow="0" w:firstColumn="1" w:lastColumn="0" w:oddVBand="0" w:evenVBand="0" w:oddHBand="0" w:evenHBand="0" w:firstRowFirstColumn="0" w:firstRowLastColumn="0" w:lastRowFirstColumn="0" w:lastRowLastColumn="0"/>
            <w:tcW w:w="2203" w:type="pct"/>
            <w:shd w:val="clear" w:color="auto" w:fill="0B2949"/>
          </w:tcPr>
          <w:p w:rsidRPr="005F773D" w:rsidR="00D82E83" w:rsidP="00D82E83" w:rsidRDefault="00D82E83" w14:paraId="4760A2F2" w14:textId="77777777">
            <w:pPr>
              <w:pStyle w:val="TableRowHead"/>
            </w:pPr>
            <w:r>
              <w:t>Community Connections (Section V)</w:t>
            </w:r>
          </w:p>
        </w:tc>
        <w:tc>
          <w:tcPr>
            <w:tcW w:w="525" w:type="pct"/>
            <w:shd w:val="clear" w:color="auto" w:fill="0B2949"/>
          </w:tcPr>
          <w:p w:rsidRPr="005F773D" w:rsidR="00D82E83" w:rsidP="00D82E83" w:rsidRDefault="00D82E83" w14:paraId="6157F84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cPr>
          <w:p w:rsidRPr="00BC41DA" w:rsidR="00D82E83" w:rsidP="00D82E83" w:rsidRDefault="00D82E83" w14:paraId="06DC97E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cPr>
          <w:p w:rsidRPr="00BC41DA" w:rsidR="00D82E83" w:rsidP="00D82E83" w:rsidRDefault="00D82E83" w14:paraId="57BB75A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60" w:type="pct"/>
            <w:shd w:val="clear" w:color="auto" w:fill="0B2949"/>
          </w:tcPr>
          <w:p w:rsidRPr="005F773D" w:rsidR="00D82E83" w:rsidP="00D82E83" w:rsidRDefault="00D82E83" w14:paraId="4D9D0BC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2" w:type="pct"/>
            <w:shd w:val="clear" w:color="auto" w:fill="0B2949"/>
          </w:tcPr>
          <w:p w:rsidR="00D82E83" w:rsidP="00D82E83" w:rsidRDefault="00D82E83" w14:paraId="1CDA1DDA"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D82E83" w:rsidTr="00793453" w14:paraId="0BB8615C" w14:textId="77777777">
        <w:tc>
          <w:tcPr>
            <w:cnfStyle w:val="001000000000" w:firstRow="0" w:lastRow="0" w:firstColumn="1" w:lastColumn="0" w:oddVBand="0" w:evenVBand="0" w:oddHBand="0" w:evenHBand="0" w:firstRowFirstColumn="0" w:firstRowLastColumn="0" w:lastRowFirstColumn="0" w:lastRowLastColumn="0"/>
            <w:tcW w:w="2203" w:type="pct"/>
          </w:tcPr>
          <w:p w:rsidRPr="00313D56" w:rsidR="00D82E83" w:rsidDel="009620B9" w:rsidP="00D82E83" w:rsidRDefault="00D82E83" w14:paraId="078D4B2E" w14:textId="77777777">
            <w:pPr>
              <w:pStyle w:val="TableTextLeft"/>
            </w:pPr>
            <w:r>
              <w:t>Challenges of COVID-19 pandemic and events related to racial injustice</w:t>
            </w:r>
          </w:p>
        </w:tc>
        <w:tc>
          <w:tcPr>
            <w:tcW w:w="525" w:type="pct"/>
          </w:tcPr>
          <w:p w:rsidRPr="005F773D" w:rsidR="00D82E83" w:rsidP="00D82E83" w:rsidRDefault="00D82E83" w14:paraId="5289C9B3"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560" w:type="pct"/>
          </w:tcPr>
          <w:p w:rsidRPr="003558D7" w:rsidR="00D82E83" w:rsidP="00D82E83" w:rsidRDefault="00D82E83" w14:paraId="0B0BB56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3558D7" w:rsidR="00D82E83" w:rsidP="00D82E83" w:rsidRDefault="00D82E83" w14:paraId="5B3A7D3E"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5F773D" w:rsidR="00D82E83" w:rsidP="00D82E83" w:rsidRDefault="00D82E83" w14:paraId="6DE38B0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2" w:type="pct"/>
          </w:tcPr>
          <w:p w:rsidR="00D82E83" w:rsidP="00D82E83" w:rsidRDefault="00D82E83" w14:paraId="4D59DE7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D82E83" w:rsidTr="00793453" w14:paraId="33603D04" w14:textId="77777777">
        <w:tc>
          <w:tcPr>
            <w:cnfStyle w:val="001000000000" w:firstRow="0" w:lastRow="0" w:firstColumn="1" w:lastColumn="0" w:oddVBand="0" w:evenVBand="0" w:oddHBand="0" w:evenHBand="0" w:firstRowFirstColumn="0" w:firstRowLastColumn="0" w:lastRowFirstColumn="0" w:lastRowLastColumn="0"/>
            <w:tcW w:w="2203" w:type="pct"/>
          </w:tcPr>
          <w:p w:rsidRPr="00313D56" w:rsidR="00D82E83" w:rsidDel="009620B9" w:rsidP="00D82E83" w:rsidRDefault="00D82E83" w14:paraId="3B7BD001" w14:textId="77777777">
            <w:pPr>
              <w:pStyle w:val="TableTextLeft"/>
            </w:pPr>
            <w:r>
              <w:t>Coping mechanisms/supports for the COVID-19 pandemic and events related to racial injustice</w:t>
            </w:r>
          </w:p>
        </w:tc>
        <w:tc>
          <w:tcPr>
            <w:tcW w:w="525" w:type="pct"/>
          </w:tcPr>
          <w:p w:rsidRPr="005F773D" w:rsidR="00D82E83" w:rsidP="00D82E83" w:rsidRDefault="00D82E83" w14:paraId="17E77814"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560" w:type="pct"/>
          </w:tcPr>
          <w:p w:rsidRPr="003558D7" w:rsidR="00D82E83" w:rsidP="00D82E83" w:rsidRDefault="00D82E83" w14:paraId="25F6563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60" w:type="pct"/>
          </w:tcPr>
          <w:p w:rsidRPr="003558D7" w:rsidR="00D82E83" w:rsidP="00D82E83" w:rsidRDefault="00D82E83" w14:paraId="7655F8E8"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60" w:type="pct"/>
          </w:tcPr>
          <w:p w:rsidRPr="005F773D" w:rsidR="00D82E83" w:rsidP="00D82E83" w:rsidRDefault="00656F10" w14:paraId="5B3ACB53" w14:textId="6FABE534">
            <w:pPr>
              <w:pStyle w:val="TableTextCentered"/>
              <w:cnfStyle w:val="000000000000" w:firstRow="0" w:lastRow="0" w:firstColumn="0" w:lastColumn="0" w:oddVBand="0" w:evenVBand="0" w:oddHBand="0" w:evenHBand="0" w:firstRowFirstColumn="0" w:firstRowLastColumn="0" w:lastRowFirstColumn="0" w:lastRowLastColumn="0"/>
            </w:pPr>
            <w:r w:rsidRPr="005F773D">
              <w:t>N</w:t>
            </w:r>
          </w:p>
        </w:tc>
        <w:tc>
          <w:tcPr>
            <w:tcW w:w="592" w:type="pct"/>
          </w:tcPr>
          <w:p w:rsidR="00D82E83" w:rsidP="00D82E83" w:rsidRDefault="00D82E83" w14:paraId="7997107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bl>
    <w:p w:rsidR="00174D0B" w:rsidP="00174D0B" w:rsidRDefault="00174D0B" w14:paraId="0E117F86" w14:textId="77777777">
      <w:pPr>
        <w:pStyle w:val="TableFootnote"/>
      </w:pPr>
      <w:proofErr w:type="spellStart"/>
      <w:r>
        <w:rPr>
          <w:vertAlign w:val="superscript"/>
        </w:rPr>
        <w:lastRenderedPageBreak/>
        <w:t>a</w:t>
      </w:r>
      <w:r w:rsidRPr="00580ED8">
        <w:t>Constructs</w:t>
      </w:r>
      <w:proofErr w:type="spellEnd"/>
      <w:r w:rsidRPr="00580ED8">
        <w:t xml:space="preserve"> that were also captured in AIAN FACES </w:t>
      </w:r>
      <w:r>
        <w:t>Fall 2021 or Spring 2022</w:t>
      </w:r>
      <w:r w:rsidRPr="00580ED8">
        <w:t xml:space="preserve"> may differ in source items and construction. </w:t>
      </w:r>
    </w:p>
    <w:p w:rsidRPr="00C300B3" w:rsidR="00174D0B" w:rsidP="00174D0B" w:rsidRDefault="00174D0B" w14:paraId="5055EC94" w14:textId="379A85FF">
      <w:pPr>
        <w:pStyle w:val="TableFootnote"/>
      </w:pPr>
      <w:r>
        <w:rPr>
          <w:vertAlign w:val="superscript"/>
        </w:rPr>
        <w:t xml:space="preserve">b </w:t>
      </w:r>
      <w:r>
        <w:t xml:space="preserve">In Fall 2019, parents were asked if their child was a boy or girl. In Fall </w:t>
      </w:r>
      <w:r w:rsidR="0018438A">
        <w:t>2021</w:t>
      </w:r>
      <w:r>
        <w:t xml:space="preserve">, parents </w:t>
      </w:r>
      <w:r w:rsidR="00F360E1">
        <w:t>were</w:t>
      </w:r>
      <w:r>
        <w:t xml:space="preserve"> asked if their child is a boy, a girl, another gender identity, or they prefer not to answer.</w:t>
      </w:r>
    </w:p>
    <w:p w:rsidR="00033852" w:rsidP="00174D0B" w:rsidRDefault="00174D0B" w14:paraId="07B82D2B" w14:textId="6670DE91">
      <w:pPr>
        <w:pStyle w:val="TableFootnote"/>
      </w:pPr>
      <w:proofErr w:type="spellStart"/>
      <w:r>
        <w:rPr>
          <w:vertAlign w:val="superscript"/>
        </w:rPr>
        <w:t>c</w:t>
      </w:r>
      <w:r w:rsidRPr="005F773D">
        <w:t>The</w:t>
      </w:r>
      <w:proofErr w:type="spellEnd"/>
      <w:r w:rsidRPr="005F773D">
        <w:t xml:space="preserve"> father’s marital status is captured for fathers in the household or who are in a relationship with the biological or adoptive mother. FACES does not capture this information for fathers who are not in the household and are in relationship with someone other than the child’s mother.</w:t>
      </w:r>
    </w:p>
    <w:p w:rsidR="00174D0B" w:rsidP="00174D0B" w:rsidRDefault="00D82E83" w14:paraId="0B61CCC0" w14:textId="78EA0629">
      <w:pPr>
        <w:pStyle w:val="TableFootnote"/>
      </w:pPr>
      <w:proofErr w:type="spellStart"/>
      <w:r>
        <w:rPr>
          <w:vertAlign w:val="superscript"/>
        </w:rPr>
        <w:t>d</w:t>
      </w:r>
      <w:r w:rsidR="00033852">
        <w:t>In</w:t>
      </w:r>
      <w:proofErr w:type="spellEnd"/>
      <w:r w:rsidR="00033852">
        <w:t xml:space="preserve"> Spring</w:t>
      </w:r>
      <w:r>
        <w:t xml:space="preserve"> 2022, parents </w:t>
      </w:r>
      <w:r w:rsidR="0018438A">
        <w:t>will</w:t>
      </w:r>
      <w:r>
        <w:t xml:space="preserve"> not</w:t>
      </w:r>
      <w:r w:rsidR="0018438A">
        <w:t xml:space="preserve"> be</w:t>
      </w:r>
      <w:r>
        <w:t xml:space="preserve"> asked about the regularity of their child’s bedtime.</w:t>
      </w:r>
    </w:p>
    <w:p w:rsidR="009715F4" w:rsidP="00174D0B" w:rsidRDefault="009715F4" w14:paraId="647E1AB4" w14:textId="37D4F11E">
      <w:pPr>
        <w:pStyle w:val="TableFootnote"/>
      </w:pPr>
      <w:proofErr w:type="spellStart"/>
      <w:r w:rsidRPr="009715F4">
        <w:rPr>
          <w:vertAlign w:val="superscript"/>
        </w:rPr>
        <w:t>e</w:t>
      </w:r>
      <w:r>
        <w:t>In</w:t>
      </w:r>
      <w:proofErr w:type="spellEnd"/>
      <w:r>
        <w:t xml:space="preserve"> Spring 2022, parents </w:t>
      </w:r>
      <w:r w:rsidR="0018438A">
        <w:t>will</w:t>
      </w:r>
      <w:r>
        <w:t xml:space="preserve"> not</w:t>
      </w:r>
      <w:r w:rsidR="0018438A">
        <w:t xml:space="preserve"> be</w:t>
      </w:r>
      <w:r>
        <w:t xml:space="preserve"> asked whether they live with another family for financial reasons.</w:t>
      </w:r>
    </w:p>
    <w:p w:rsidRPr="005F773D" w:rsidR="009715F4" w:rsidP="00174D0B" w:rsidRDefault="009715F4" w14:paraId="0F61C2BA" w14:textId="693D46A7">
      <w:pPr>
        <w:pStyle w:val="TableFootnote"/>
      </w:pPr>
      <w:proofErr w:type="spellStart"/>
      <w:r w:rsidRPr="00F360E1">
        <w:rPr>
          <w:vertAlign w:val="superscript"/>
        </w:rPr>
        <w:t>f</w:t>
      </w:r>
      <w:r w:rsidR="0018438A">
        <w:t>In</w:t>
      </w:r>
      <w:proofErr w:type="spellEnd"/>
      <w:r w:rsidR="0018438A">
        <w:t xml:space="preserve"> Fall 2019 and Spring 2020, the response options for these items were more comprehensive than those proposed for Spring 2022. We </w:t>
      </w:r>
      <w:r w:rsidR="00F360E1">
        <w:t>have revised/reduced</w:t>
      </w:r>
      <w:r w:rsidR="0018438A">
        <w:t xml:space="preserve"> the </w:t>
      </w:r>
      <w:r w:rsidR="00F360E1">
        <w:t>response options to align with those most commonly endorsed in FACES 2019.</w:t>
      </w:r>
    </w:p>
    <w:p w:rsidRPr="00C57003" w:rsidR="00174D0B" w:rsidP="00174D0B" w:rsidRDefault="00174D0B" w14:paraId="41F89334" w14:textId="77777777">
      <w:pPr>
        <w:pStyle w:val="TableFootnote"/>
        <w:rPr>
          <w:b/>
          <w:bCs/>
        </w:rPr>
      </w:pPr>
      <w:r w:rsidRPr="00C57003">
        <w:rPr>
          <w:b/>
          <w:bCs/>
        </w:rPr>
        <w:t>Key:</w:t>
      </w:r>
    </w:p>
    <w:p w:rsidRPr="005F773D" w:rsidR="00174D0B" w:rsidP="0076367B" w:rsidRDefault="00174D0B" w14:paraId="7834073B" w14:textId="77777777">
      <w:pPr>
        <w:pStyle w:val="TableFootnote"/>
        <w:tabs>
          <w:tab w:val="left" w:pos="270"/>
        </w:tabs>
      </w:pPr>
      <w:r w:rsidRPr="00BC41DA">
        <w:sym w:font="Symbol" w:char="F0D6"/>
      </w:r>
      <w:r w:rsidRPr="005F773D">
        <w:t xml:space="preserve"> </w:t>
      </w:r>
      <w:r w:rsidRPr="005F773D">
        <w:tab/>
        <w:t>= Present in protocol</w:t>
      </w:r>
    </w:p>
    <w:p w:rsidRPr="005F773D" w:rsidR="00174D0B" w:rsidP="0076367B" w:rsidRDefault="00174D0B" w14:paraId="7F065E5D" w14:textId="77777777">
      <w:pPr>
        <w:pStyle w:val="TableFootnote"/>
        <w:tabs>
          <w:tab w:val="left" w:pos="270"/>
        </w:tabs>
      </w:pPr>
      <w:r w:rsidRPr="005F773D">
        <w:t>--</w:t>
      </w:r>
      <w:r w:rsidRPr="005F773D">
        <w:tab/>
        <w:t xml:space="preserve">= </w:t>
      </w:r>
      <w:r>
        <w:t>Absent in</w:t>
      </w:r>
      <w:r w:rsidRPr="005F773D">
        <w:t xml:space="preserve"> protocol </w:t>
      </w:r>
    </w:p>
    <w:p w:rsidRPr="005F773D" w:rsidR="00174D0B" w:rsidP="0076367B" w:rsidRDefault="00174D0B" w14:paraId="325F0069" w14:textId="77777777">
      <w:pPr>
        <w:pStyle w:val="TableFootnote"/>
        <w:tabs>
          <w:tab w:val="left" w:pos="270"/>
        </w:tabs>
        <w:sectPr w:rsidRPr="005F773D" w:rsidR="00174D0B" w:rsidSect="00174D0B">
          <w:headerReference w:type="default" r:id="rId21"/>
          <w:endnotePr>
            <w:numFmt w:val="decimal"/>
          </w:endnotePr>
          <w:pgSz w:w="15840" w:h="12240" w:orient="landscape" w:code="1"/>
          <w:pgMar w:top="1440" w:right="1440" w:bottom="720" w:left="1440" w:header="720" w:footer="576" w:gutter="0"/>
          <w:cols w:space="720"/>
          <w:titlePg/>
          <w:docGrid w:linePitch="326"/>
        </w:sectPr>
      </w:pPr>
      <w:r w:rsidRPr="005F773D">
        <w:t>N</w:t>
      </w:r>
      <w:r w:rsidRPr="005F773D">
        <w:tab/>
        <w:t>= Only asked of new respondent</w:t>
      </w:r>
    </w:p>
    <w:bookmarkStart w:name="_Toc532550961" w:id="21"/>
    <w:bookmarkStart w:name="_Hlk54951574" w:id="22"/>
    <w:p w:rsidR="00793453" w:rsidP="0040141D" w:rsidRDefault="00793453" w14:paraId="4F48ACCA" w14:textId="77777777">
      <w:pPr>
        <w:pStyle w:val="TitleRule"/>
        <w:spacing w:before="120"/>
      </w:pPr>
      <w:r w:rsidRPr="00465BF8">
        <w:rPr>
          <w:noProof/>
        </w:rPr>
        <w:lastRenderedPageBreak/>
        <mc:AlternateContent>
          <mc:Choice Requires="wps">
            <w:drawing>
              <wp:inline distT="0" distB="0" distL="0" distR="0" wp14:anchorId="3219B320" wp14:editId="1EF9A220">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7590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5F773D" w:rsidR="00174D0B" w:rsidP="00174D0B" w:rsidRDefault="00174D0B" w14:paraId="019F81E8" w14:textId="6C3E1838">
      <w:pPr>
        <w:pStyle w:val="TableTitle"/>
      </w:pPr>
      <w:r w:rsidRPr="005F773D">
        <w:t xml:space="preserve">Table </w:t>
      </w:r>
      <w:r w:rsidR="00793453">
        <w:t>Q</w:t>
      </w:r>
      <w:r>
        <w:t>.5</w:t>
      </w:r>
      <w:r w:rsidRPr="005F773D">
        <w:t xml:space="preserve">. </w:t>
      </w:r>
      <w:bookmarkEnd w:id="21"/>
      <w:r>
        <w:t>FACES measures of child outcomes</w:t>
      </w:r>
    </w:p>
    <w:tbl>
      <w:tblPr>
        <w:tblStyle w:val="MathUBaseTable"/>
        <w:tblW w:w="4931" w:type="pct"/>
        <w:tblLayout w:type="fixed"/>
        <w:tblLook w:val="00A0" w:firstRow="1" w:lastRow="0" w:firstColumn="1" w:lastColumn="0" w:noHBand="0" w:noVBand="0"/>
      </w:tblPr>
      <w:tblGrid>
        <w:gridCol w:w="4769"/>
        <w:gridCol w:w="1892"/>
        <w:gridCol w:w="1350"/>
        <w:gridCol w:w="1567"/>
        <w:gridCol w:w="1567"/>
        <w:gridCol w:w="1636"/>
      </w:tblGrid>
      <w:tr w:rsidRPr="005F773D" w:rsidR="00174D0B" w:rsidTr="00F1469E" w14:paraId="7707EF24" w14:textId="77777777">
        <w:trPr>
          <w:cnfStyle w:val="100000000000" w:firstRow="1" w:lastRow="0" w:firstColumn="0" w:lastColumn="0" w:oddVBand="0" w:evenVBand="0" w:oddHBand="0" w:evenHBand="0" w:firstRowFirstColumn="0" w:firstRowLastColumn="0" w:lastRowFirstColumn="0" w:lastRowLastColumn="0"/>
          <w:trHeight w:val="1077"/>
          <w:tblHeader/>
        </w:trPr>
        <w:tc>
          <w:tcPr>
            <w:cnfStyle w:val="001000000000" w:firstRow="0" w:lastRow="0" w:firstColumn="1" w:lastColumn="0" w:oddVBand="0" w:evenVBand="0" w:oddHBand="0" w:evenHBand="0" w:firstRowFirstColumn="0" w:firstRowLastColumn="0" w:lastRowFirstColumn="0" w:lastRowLastColumn="0"/>
            <w:tcW w:w="1866" w:type="pct"/>
            <w:vAlign w:val="bottom"/>
          </w:tcPr>
          <w:p w:rsidRPr="00A473C7" w:rsidR="00174D0B" w:rsidP="00174D0B" w:rsidRDefault="00174D0B" w14:paraId="5F4758E0" w14:textId="77777777">
            <w:pPr>
              <w:pStyle w:val="TableHeaderLeft"/>
              <w:rPr>
                <w:sz w:val="18"/>
                <w:szCs w:val="18"/>
              </w:rPr>
            </w:pPr>
            <w:r w:rsidRPr="00A473C7">
              <w:rPr>
                <w:sz w:val="18"/>
                <w:szCs w:val="18"/>
              </w:rPr>
              <w:t>Measure</w:t>
            </w:r>
          </w:p>
        </w:tc>
        <w:tc>
          <w:tcPr>
            <w:tcW w:w="740" w:type="pct"/>
            <w:vAlign w:val="bottom"/>
          </w:tcPr>
          <w:p w:rsidRPr="00A473C7" w:rsidR="00174D0B" w:rsidP="00174D0B" w:rsidRDefault="00174D0B" w14:paraId="4F298109"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A473C7">
              <w:rPr>
                <w:sz w:val="18"/>
                <w:szCs w:val="18"/>
              </w:rPr>
              <w:t>Instrument</w:t>
            </w:r>
          </w:p>
        </w:tc>
        <w:tc>
          <w:tcPr>
            <w:tcW w:w="528" w:type="pct"/>
            <w:vAlign w:val="bottom"/>
          </w:tcPr>
          <w:p w:rsidRPr="00A473C7" w:rsidR="00174D0B" w:rsidP="00174D0B" w:rsidRDefault="00174D0B" w14:paraId="06481EA6"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A473C7">
              <w:rPr>
                <w:sz w:val="18"/>
                <w:szCs w:val="18"/>
              </w:rPr>
              <w:t xml:space="preserve">Used in FACES </w:t>
            </w:r>
            <w:r>
              <w:rPr>
                <w:sz w:val="18"/>
                <w:szCs w:val="18"/>
              </w:rPr>
              <w:t>F</w:t>
            </w:r>
            <w:r w:rsidRPr="00A473C7">
              <w:rPr>
                <w:sz w:val="18"/>
                <w:szCs w:val="18"/>
              </w:rPr>
              <w:t xml:space="preserve">all 2019 or </w:t>
            </w:r>
            <w:r>
              <w:rPr>
                <w:sz w:val="18"/>
                <w:szCs w:val="18"/>
              </w:rPr>
              <w:t>S</w:t>
            </w:r>
            <w:r w:rsidRPr="00A473C7">
              <w:rPr>
                <w:sz w:val="18"/>
                <w:szCs w:val="18"/>
              </w:rPr>
              <w:t>pring 2020?</w:t>
            </w:r>
          </w:p>
        </w:tc>
        <w:tc>
          <w:tcPr>
            <w:tcW w:w="613" w:type="pct"/>
            <w:vAlign w:val="bottom"/>
          </w:tcPr>
          <w:p w:rsidRPr="00A473C7" w:rsidR="00174D0B" w:rsidP="00174D0B" w:rsidRDefault="00174D0B" w14:paraId="17CC7AC2"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A473C7">
              <w:rPr>
                <w:sz w:val="18"/>
                <w:szCs w:val="18"/>
              </w:rPr>
              <w:t>Fall 2021</w:t>
            </w:r>
          </w:p>
        </w:tc>
        <w:tc>
          <w:tcPr>
            <w:tcW w:w="613" w:type="pct"/>
            <w:vAlign w:val="bottom"/>
          </w:tcPr>
          <w:p w:rsidRPr="00A473C7" w:rsidR="00174D0B" w:rsidP="00174D0B" w:rsidRDefault="00174D0B" w14:paraId="1A8E1DA6"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A473C7">
              <w:rPr>
                <w:sz w:val="18"/>
                <w:szCs w:val="18"/>
              </w:rPr>
              <w:t>Spring 2022</w:t>
            </w:r>
          </w:p>
        </w:tc>
        <w:tc>
          <w:tcPr>
            <w:tcW w:w="640" w:type="pct"/>
            <w:vAlign w:val="bottom"/>
          </w:tcPr>
          <w:p w:rsidRPr="00A473C7" w:rsidR="00174D0B" w:rsidP="00174D0B" w:rsidRDefault="00174D0B" w14:paraId="5914337C"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A473C7">
              <w:rPr>
                <w:sz w:val="18"/>
                <w:szCs w:val="18"/>
              </w:rPr>
              <w:t xml:space="preserve">Also asked in AIAN FACES </w:t>
            </w:r>
            <w:r>
              <w:rPr>
                <w:sz w:val="18"/>
                <w:szCs w:val="18"/>
              </w:rPr>
              <w:t>F</w:t>
            </w:r>
            <w:r w:rsidRPr="00A473C7">
              <w:rPr>
                <w:sz w:val="18"/>
                <w:szCs w:val="18"/>
              </w:rPr>
              <w:t xml:space="preserve">all 2021 or </w:t>
            </w:r>
            <w:r>
              <w:rPr>
                <w:sz w:val="18"/>
                <w:szCs w:val="18"/>
              </w:rPr>
              <w:t>S</w:t>
            </w:r>
            <w:r w:rsidRPr="00A473C7">
              <w:rPr>
                <w:sz w:val="18"/>
                <w:szCs w:val="18"/>
              </w:rPr>
              <w:t>pring 2022?</w:t>
            </w:r>
            <w:r w:rsidRPr="00A473C7">
              <w:rPr>
                <w:sz w:val="18"/>
                <w:szCs w:val="18"/>
                <w:vertAlign w:val="superscript"/>
              </w:rPr>
              <w:t>a</w:t>
            </w:r>
          </w:p>
        </w:tc>
      </w:tr>
      <w:tr w:rsidRPr="005F773D" w:rsidR="00F1469E" w:rsidTr="00F1469E" w14:paraId="7B759AF2"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5F773D" w:rsidR="00F1469E" w:rsidP="00174D0B" w:rsidRDefault="00F1469E" w14:paraId="2105ED84" w14:textId="5308B14B">
            <w:pPr>
              <w:pStyle w:val="TableRowHead"/>
            </w:pPr>
            <w:r w:rsidRPr="005F773D">
              <w:t>Literacy Knowledge and Skills – Early Writing (</w:t>
            </w:r>
            <w:r>
              <w:t>TCR</w:t>
            </w:r>
            <w:r w:rsidRPr="005F773D">
              <w:t>, Section B)</w:t>
            </w:r>
          </w:p>
        </w:tc>
      </w:tr>
      <w:tr w:rsidRPr="005F773D" w:rsidR="00174D0B" w:rsidTr="00F1469E" w14:paraId="63231376"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69C62661" w14:textId="77777777">
            <w:pPr>
              <w:pStyle w:val="TableTextLeft"/>
            </w:pPr>
            <w:r w:rsidRPr="005F773D">
              <w:t xml:space="preserve">Pretends to write, write/draw, write name </w:t>
            </w:r>
          </w:p>
        </w:tc>
        <w:tc>
          <w:tcPr>
            <w:tcW w:w="740" w:type="pct"/>
          </w:tcPr>
          <w:p w:rsidRPr="005F773D" w:rsidR="00174D0B" w:rsidP="00174D0B" w:rsidRDefault="00174D0B" w14:paraId="71BB49CD"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3558D7" w:rsidR="00174D0B" w:rsidP="00174D0B" w:rsidRDefault="00174D0B" w14:paraId="390B334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7DBA597E"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613" w:type="pct"/>
          </w:tcPr>
          <w:p w:rsidRPr="005F773D" w:rsidR="00174D0B" w:rsidP="00174D0B" w:rsidRDefault="00174D0B" w14:paraId="710833E7"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640" w:type="pct"/>
          </w:tcPr>
          <w:p w:rsidRPr="005F773D" w:rsidR="00174D0B" w:rsidP="00174D0B" w:rsidRDefault="00174D0B" w14:paraId="62BC0BF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F1469E" w:rsidTr="00F1469E" w14:paraId="3F9955C6"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5F773D" w:rsidR="00F1469E" w:rsidP="00174D0B" w:rsidRDefault="00F1469E" w14:paraId="7FD593F0" w14:textId="264EF1A1">
            <w:pPr>
              <w:pStyle w:val="TableRowHead"/>
            </w:pPr>
            <w:r w:rsidRPr="005F773D">
              <w:t>Literacy Knowledge and Skills – Alphabet Knowledge and Phonological Awareness (T</w:t>
            </w:r>
            <w:r>
              <w:t>CR</w:t>
            </w:r>
            <w:r w:rsidRPr="005F773D">
              <w:t>, Section B)</w:t>
            </w:r>
          </w:p>
        </w:tc>
      </w:tr>
      <w:tr w:rsidRPr="005F773D" w:rsidR="00174D0B" w:rsidTr="00F1469E" w14:paraId="70DCC830"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787C62DF" w14:textId="77777777">
            <w:pPr>
              <w:pStyle w:val="TableTextLeft"/>
            </w:pPr>
            <w:r w:rsidRPr="005F773D">
              <w:t>Recognizes first name in print, recognizes letters</w:t>
            </w:r>
          </w:p>
        </w:tc>
        <w:tc>
          <w:tcPr>
            <w:tcW w:w="740" w:type="pct"/>
          </w:tcPr>
          <w:p w:rsidRPr="005F773D" w:rsidR="00174D0B" w:rsidP="00174D0B" w:rsidRDefault="00174D0B" w14:paraId="56E9EBF6"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8214B7" w:rsidR="00174D0B" w:rsidP="00174D0B" w:rsidRDefault="00174D0B" w14:paraId="670E2C6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25C99AA6" w14:textId="77777777">
            <w:pPr>
              <w:pStyle w:val="TableTextCentered"/>
              <w:cnfStyle w:val="000000000000" w:firstRow="0" w:lastRow="0" w:firstColumn="0" w:lastColumn="0" w:oddVBand="0" w:evenVBand="0" w:oddHBand="0" w:evenHBand="0" w:firstRowFirstColumn="0" w:firstRowLastColumn="0" w:lastRowFirstColumn="0" w:lastRowLastColumn="0"/>
            </w:pPr>
            <w:r w:rsidRPr="008214B7">
              <w:sym w:font="Symbol" w:char="F0D6"/>
            </w:r>
          </w:p>
        </w:tc>
        <w:tc>
          <w:tcPr>
            <w:tcW w:w="613" w:type="pct"/>
          </w:tcPr>
          <w:p w:rsidRPr="005F773D" w:rsidR="00174D0B" w:rsidP="00174D0B" w:rsidRDefault="00174D0B" w14:paraId="423E8D20" w14:textId="77777777">
            <w:pPr>
              <w:pStyle w:val="TableTextCentered"/>
              <w:cnfStyle w:val="000000000000" w:firstRow="0" w:lastRow="0" w:firstColumn="0" w:lastColumn="0" w:oddVBand="0" w:evenVBand="0" w:oddHBand="0" w:evenHBand="0" w:firstRowFirstColumn="0" w:firstRowLastColumn="0" w:lastRowFirstColumn="0" w:lastRowLastColumn="0"/>
            </w:pPr>
            <w:r w:rsidRPr="008214B7">
              <w:sym w:font="Symbol" w:char="F0D6"/>
            </w:r>
          </w:p>
        </w:tc>
        <w:tc>
          <w:tcPr>
            <w:tcW w:w="640" w:type="pct"/>
          </w:tcPr>
          <w:p w:rsidRPr="005F773D" w:rsidR="00174D0B" w:rsidP="00174D0B" w:rsidRDefault="00174D0B" w14:paraId="74B8CEA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2F921AE0"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60F8CC73" w14:textId="77777777">
            <w:pPr>
              <w:pStyle w:val="TableTextLeft"/>
            </w:pPr>
            <w:r w:rsidRPr="005F773D">
              <w:t xml:space="preserve">Phonology sounds, recognizes words other than own name in print, </w:t>
            </w:r>
            <w:r>
              <w:t xml:space="preserve">identifies </w:t>
            </w:r>
            <w:r w:rsidRPr="005F773D">
              <w:t>rhym</w:t>
            </w:r>
            <w:r>
              <w:t>ing</w:t>
            </w:r>
            <w:r w:rsidRPr="005F773D">
              <w:t xml:space="preserve"> words</w:t>
            </w:r>
          </w:p>
        </w:tc>
        <w:tc>
          <w:tcPr>
            <w:tcW w:w="740" w:type="pct"/>
          </w:tcPr>
          <w:p w:rsidRPr="005F773D" w:rsidR="00174D0B" w:rsidP="00174D0B" w:rsidRDefault="00174D0B" w14:paraId="43C85116"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8214B7" w:rsidR="00174D0B" w:rsidP="00174D0B" w:rsidRDefault="00174D0B" w14:paraId="76DB95C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610CE201" w14:textId="77777777">
            <w:pPr>
              <w:pStyle w:val="TableTextCentered"/>
              <w:cnfStyle w:val="000000000000" w:firstRow="0" w:lastRow="0" w:firstColumn="0" w:lastColumn="0" w:oddVBand="0" w:evenVBand="0" w:oddHBand="0" w:evenHBand="0" w:firstRowFirstColumn="0" w:firstRowLastColumn="0" w:lastRowFirstColumn="0" w:lastRowLastColumn="0"/>
            </w:pPr>
            <w:r w:rsidRPr="008214B7">
              <w:sym w:font="Symbol" w:char="F0D6"/>
            </w:r>
          </w:p>
        </w:tc>
        <w:tc>
          <w:tcPr>
            <w:tcW w:w="613" w:type="pct"/>
          </w:tcPr>
          <w:p w:rsidRPr="005F773D" w:rsidR="00174D0B" w:rsidP="00174D0B" w:rsidRDefault="00174D0B" w14:paraId="464738EC" w14:textId="77777777">
            <w:pPr>
              <w:pStyle w:val="TableTextCentered"/>
              <w:cnfStyle w:val="000000000000" w:firstRow="0" w:lastRow="0" w:firstColumn="0" w:lastColumn="0" w:oddVBand="0" w:evenVBand="0" w:oddHBand="0" w:evenHBand="0" w:firstRowFirstColumn="0" w:firstRowLastColumn="0" w:lastRowFirstColumn="0" w:lastRowLastColumn="0"/>
            </w:pPr>
            <w:r w:rsidRPr="008214B7">
              <w:sym w:font="Symbol" w:char="F0D6"/>
            </w:r>
          </w:p>
        </w:tc>
        <w:tc>
          <w:tcPr>
            <w:tcW w:w="640" w:type="pct"/>
          </w:tcPr>
          <w:p w:rsidRPr="005F773D" w:rsidR="00174D0B" w:rsidP="00174D0B" w:rsidRDefault="00174D0B" w14:paraId="355F998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7FAC3AB9" w14:textId="77777777">
        <w:tc>
          <w:tcPr>
            <w:cnfStyle w:val="001000000000" w:firstRow="0" w:lastRow="0" w:firstColumn="1" w:lastColumn="0" w:oddVBand="0" w:evenVBand="0" w:oddHBand="0" w:evenHBand="0" w:firstRowFirstColumn="0" w:firstRowLastColumn="0" w:lastRowFirstColumn="0" w:lastRowLastColumn="0"/>
            <w:tcW w:w="1866" w:type="pct"/>
            <w:shd w:val="clear" w:color="auto" w:fill="0B2949" w:themeFill="accent1"/>
          </w:tcPr>
          <w:p w:rsidRPr="005F773D" w:rsidR="00174D0B" w:rsidP="00174D0B" w:rsidRDefault="00174D0B" w14:paraId="131DD1C1" w14:textId="77777777">
            <w:pPr>
              <w:pStyle w:val="TableRowHead"/>
            </w:pPr>
            <w:r w:rsidRPr="005F773D">
              <w:t>Mathematics Knowledge and Skills (</w:t>
            </w:r>
            <w:r>
              <w:t>TCR</w:t>
            </w:r>
            <w:r w:rsidRPr="005F773D">
              <w:t>, Section B)</w:t>
            </w:r>
          </w:p>
        </w:tc>
        <w:tc>
          <w:tcPr>
            <w:tcW w:w="740" w:type="pct"/>
            <w:shd w:val="clear" w:color="auto" w:fill="0B2949" w:themeFill="accent1"/>
          </w:tcPr>
          <w:p w:rsidRPr="005F773D" w:rsidR="00174D0B" w:rsidP="00174D0B" w:rsidRDefault="00174D0B" w14:paraId="7A048C7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8" w:type="pct"/>
            <w:shd w:val="clear" w:color="auto" w:fill="0B2949" w:themeFill="accent1"/>
          </w:tcPr>
          <w:p w:rsidRPr="005F773D" w:rsidR="00174D0B" w:rsidP="00174D0B" w:rsidRDefault="00174D0B" w14:paraId="1B8C8EC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3" w:type="pct"/>
            <w:shd w:val="clear" w:color="auto" w:fill="0B2949" w:themeFill="accent1"/>
          </w:tcPr>
          <w:p w:rsidRPr="005F773D" w:rsidR="00174D0B" w:rsidP="00174D0B" w:rsidRDefault="00174D0B" w14:paraId="7A4E96A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3" w:type="pct"/>
            <w:shd w:val="clear" w:color="auto" w:fill="0B2949" w:themeFill="accent1"/>
          </w:tcPr>
          <w:p w:rsidRPr="005F773D" w:rsidR="00174D0B" w:rsidP="00174D0B" w:rsidRDefault="00174D0B" w14:paraId="33F6522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40" w:type="pct"/>
            <w:shd w:val="clear" w:color="auto" w:fill="0B2949" w:themeFill="accent1"/>
          </w:tcPr>
          <w:p w:rsidRPr="005F773D" w:rsidR="00174D0B" w:rsidP="00174D0B" w:rsidRDefault="00174D0B" w14:paraId="0BBA2864"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174D0B" w:rsidTr="00F1469E" w14:paraId="1512EE37"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0D55C678" w14:textId="77777777">
            <w:pPr>
              <w:pStyle w:val="TableTextLeft"/>
            </w:pPr>
            <w:r w:rsidRPr="005F773D">
              <w:t>How high can child count?</w:t>
            </w:r>
          </w:p>
        </w:tc>
        <w:tc>
          <w:tcPr>
            <w:tcW w:w="740" w:type="pct"/>
          </w:tcPr>
          <w:p w:rsidRPr="005F773D" w:rsidR="00174D0B" w:rsidP="00174D0B" w:rsidRDefault="00174D0B" w14:paraId="2EAB956E"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F73A9C" w:rsidR="00174D0B" w:rsidP="00174D0B" w:rsidRDefault="00174D0B" w14:paraId="07905A6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47E8F929"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613" w:type="pct"/>
          </w:tcPr>
          <w:p w:rsidRPr="005F773D" w:rsidR="00174D0B" w:rsidP="00174D0B" w:rsidRDefault="00174D0B" w14:paraId="4FAB6845"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40" w:type="pct"/>
          </w:tcPr>
          <w:p w:rsidRPr="005F773D" w:rsidR="00174D0B" w:rsidP="00174D0B" w:rsidRDefault="00174D0B" w14:paraId="7DCBF8C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154442BD" w14:textId="77777777">
        <w:tc>
          <w:tcPr>
            <w:cnfStyle w:val="001000000000" w:firstRow="0" w:lastRow="0" w:firstColumn="1" w:lastColumn="0" w:oddVBand="0" w:evenVBand="0" w:oddHBand="0" w:evenHBand="0" w:firstRowFirstColumn="0" w:firstRowLastColumn="0" w:lastRowFirstColumn="0" w:lastRowLastColumn="0"/>
            <w:tcW w:w="1866" w:type="pct"/>
          </w:tcPr>
          <w:p w:rsidRPr="00C300B3" w:rsidR="00174D0B" w:rsidP="00174D0B" w:rsidRDefault="00174D0B" w14:paraId="12496F40" w14:textId="77777777">
            <w:pPr>
              <w:pStyle w:val="TableTextLeft"/>
              <w:rPr>
                <w:highlight w:val="yellow"/>
              </w:rPr>
            </w:pPr>
            <w:r w:rsidRPr="00C300B3">
              <w:t xml:space="preserve">Identifies </w:t>
            </w:r>
            <w:r w:rsidRPr="0043205F">
              <w:t>basic shapes, describe</w:t>
            </w:r>
            <w:r w:rsidRPr="00C300B3">
              <w:t>s</w:t>
            </w:r>
            <w:r w:rsidRPr="0043205F">
              <w:t xml:space="preserve"> differences between </w:t>
            </w:r>
            <w:r w:rsidRPr="00C300B3">
              <w:t>shapes</w:t>
            </w:r>
          </w:p>
        </w:tc>
        <w:tc>
          <w:tcPr>
            <w:tcW w:w="740" w:type="pct"/>
          </w:tcPr>
          <w:p w:rsidRPr="005F773D" w:rsidR="00174D0B" w:rsidP="00174D0B" w:rsidRDefault="00174D0B" w14:paraId="263DB7BA"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F73A9C" w:rsidR="00174D0B" w:rsidP="00174D0B" w:rsidRDefault="00174D0B" w14:paraId="28BE2D5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613" w:type="pct"/>
          </w:tcPr>
          <w:p w:rsidRPr="00F73A9C" w:rsidR="00174D0B" w:rsidP="00174D0B" w:rsidRDefault="00174D0B" w14:paraId="22DF3DFA"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613" w:type="pct"/>
          </w:tcPr>
          <w:p w:rsidRPr="002B4F73" w:rsidR="00174D0B" w:rsidP="00174D0B" w:rsidRDefault="00174D0B" w14:paraId="69595697"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40" w:type="pct"/>
          </w:tcPr>
          <w:p w:rsidRPr="005F773D" w:rsidR="00174D0B" w:rsidP="00174D0B" w:rsidRDefault="00174D0B" w14:paraId="235BD69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F1469E" w14:paraId="51DD1D12" w14:textId="77777777">
        <w:tc>
          <w:tcPr>
            <w:cnfStyle w:val="001000000000" w:firstRow="0" w:lastRow="0" w:firstColumn="1" w:lastColumn="0" w:oddVBand="0" w:evenVBand="0" w:oddHBand="0" w:evenHBand="0" w:firstRowFirstColumn="0" w:firstRowLastColumn="0" w:lastRowFirstColumn="0" w:lastRowLastColumn="0"/>
            <w:tcW w:w="1866" w:type="pct"/>
          </w:tcPr>
          <w:p w:rsidRPr="00C300B3" w:rsidR="00174D0B" w:rsidP="00174D0B" w:rsidRDefault="00174D0B" w14:paraId="76C10501" w14:textId="77777777">
            <w:pPr>
              <w:pStyle w:val="TableTextLeft"/>
              <w:rPr>
                <w:highlight w:val="yellow"/>
              </w:rPr>
            </w:pPr>
            <w:r w:rsidRPr="0043205F">
              <w:t>Sort</w:t>
            </w:r>
            <w:r w:rsidRPr="00C300B3">
              <w:t>s</w:t>
            </w:r>
            <w:r w:rsidRPr="0043205F">
              <w:t xml:space="preserve"> </w:t>
            </w:r>
            <w:r w:rsidRPr="00C300B3">
              <w:t>o</w:t>
            </w:r>
            <w:r w:rsidRPr="0043205F">
              <w:t xml:space="preserve">bjects </w:t>
            </w:r>
            <w:r w:rsidRPr="00C300B3">
              <w:t>b</w:t>
            </w:r>
            <w:r w:rsidRPr="0043205F">
              <w:t>y attribute</w:t>
            </w:r>
            <w:r w:rsidRPr="00C300B3">
              <w:t>s,</w:t>
            </w:r>
            <w:r w:rsidRPr="0043205F">
              <w:t xml:space="preserve"> order</w:t>
            </w:r>
            <w:r w:rsidRPr="00C300B3">
              <w:t>s objects by</w:t>
            </w:r>
            <w:r w:rsidRPr="0043205F">
              <w:t xml:space="preserve"> length</w:t>
            </w:r>
            <w:r w:rsidRPr="00C300B3">
              <w:t xml:space="preserve"> or </w:t>
            </w:r>
            <w:r w:rsidRPr="0043205F">
              <w:t>height</w:t>
            </w:r>
          </w:p>
        </w:tc>
        <w:tc>
          <w:tcPr>
            <w:tcW w:w="740" w:type="pct"/>
          </w:tcPr>
          <w:p w:rsidRPr="005F773D" w:rsidR="00174D0B" w:rsidP="00174D0B" w:rsidRDefault="00174D0B" w14:paraId="65E9E7FB"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F73A9C" w:rsidR="00174D0B" w:rsidP="00174D0B" w:rsidRDefault="00174D0B" w14:paraId="5975625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613" w:type="pct"/>
          </w:tcPr>
          <w:p w:rsidRPr="00F73A9C" w:rsidR="00174D0B" w:rsidP="00174D0B" w:rsidRDefault="00174D0B" w14:paraId="0749D157"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613" w:type="pct"/>
          </w:tcPr>
          <w:p w:rsidRPr="002B4F73" w:rsidR="00174D0B" w:rsidP="00174D0B" w:rsidRDefault="00174D0B" w14:paraId="35F09926"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40" w:type="pct"/>
          </w:tcPr>
          <w:p w:rsidRPr="005F773D" w:rsidR="00174D0B" w:rsidP="00174D0B" w:rsidRDefault="00174D0B" w14:paraId="6A30168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F1469E" w14:paraId="4D40153A" w14:textId="77777777">
        <w:tc>
          <w:tcPr>
            <w:cnfStyle w:val="001000000000" w:firstRow="0" w:lastRow="0" w:firstColumn="1" w:lastColumn="0" w:oddVBand="0" w:evenVBand="0" w:oddHBand="0" w:evenHBand="0" w:firstRowFirstColumn="0" w:firstRowLastColumn="0" w:lastRowFirstColumn="0" w:lastRowLastColumn="0"/>
            <w:tcW w:w="1866" w:type="pct"/>
          </w:tcPr>
          <w:p w:rsidRPr="00C300B3" w:rsidR="00174D0B" w:rsidP="00174D0B" w:rsidRDefault="00174D0B" w14:paraId="2AB12830" w14:textId="77777777">
            <w:pPr>
              <w:pStyle w:val="TableTextLeft"/>
              <w:rPr>
                <w:highlight w:val="yellow"/>
              </w:rPr>
            </w:pPr>
            <w:r w:rsidRPr="00C300B3">
              <w:t>Subitize objects</w:t>
            </w:r>
          </w:p>
        </w:tc>
        <w:tc>
          <w:tcPr>
            <w:tcW w:w="740" w:type="pct"/>
          </w:tcPr>
          <w:p w:rsidRPr="005F773D" w:rsidR="00174D0B" w:rsidP="00174D0B" w:rsidRDefault="00174D0B" w14:paraId="695F7B72"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F73A9C" w:rsidR="00174D0B" w:rsidP="00174D0B" w:rsidRDefault="00174D0B" w14:paraId="0F0FC598"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613" w:type="pct"/>
          </w:tcPr>
          <w:p w:rsidRPr="00F73A9C" w:rsidR="00174D0B" w:rsidP="00174D0B" w:rsidRDefault="00174D0B" w14:paraId="6B1C1163"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613" w:type="pct"/>
          </w:tcPr>
          <w:p w:rsidRPr="002B4F73" w:rsidR="00174D0B" w:rsidP="00174D0B" w:rsidRDefault="00174D0B" w14:paraId="2ED3F382"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40" w:type="pct"/>
          </w:tcPr>
          <w:p w:rsidRPr="005F773D" w:rsidR="00174D0B" w:rsidP="00174D0B" w:rsidRDefault="00174D0B" w14:paraId="1431957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F1469E" w14:paraId="4A75F88F" w14:textId="77777777">
        <w:tc>
          <w:tcPr>
            <w:cnfStyle w:val="001000000000" w:firstRow="0" w:lastRow="0" w:firstColumn="1" w:lastColumn="0" w:oddVBand="0" w:evenVBand="0" w:oddHBand="0" w:evenHBand="0" w:firstRowFirstColumn="0" w:firstRowLastColumn="0" w:lastRowFirstColumn="0" w:lastRowLastColumn="0"/>
            <w:tcW w:w="1866" w:type="pct"/>
          </w:tcPr>
          <w:p w:rsidR="00174D0B" w:rsidP="00174D0B" w:rsidRDefault="00174D0B" w14:paraId="2E7B3CD8" w14:textId="77777777">
            <w:pPr>
              <w:pStyle w:val="TableTextLeft"/>
            </w:pPr>
            <w:r w:rsidRPr="0043205F">
              <w:t>Basic addition</w:t>
            </w:r>
          </w:p>
        </w:tc>
        <w:tc>
          <w:tcPr>
            <w:tcW w:w="740" w:type="pct"/>
          </w:tcPr>
          <w:p w:rsidRPr="005F773D" w:rsidR="00174D0B" w:rsidP="00174D0B" w:rsidRDefault="00174D0B" w14:paraId="48D9FE17"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F73A9C" w:rsidR="00174D0B" w:rsidP="00174D0B" w:rsidRDefault="00174D0B" w14:paraId="6DF5871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613" w:type="pct"/>
          </w:tcPr>
          <w:p w:rsidRPr="00F73A9C" w:rsidR="00174D0B" w:rsidP="00174D0B" w:rsidRDefault="00174D0B" w14:paraId="7F4CECF9"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613" w:type="pct"/>
          </w:tcPr>
          <w:p w:rsidRPr="002B4F73" w:rsidR="00174D0B" w:rsidP="00174D0B" w:rsidRDefault="00174D0B" w14:paraId="452C0877"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40" w:type="pct"/>
          </w:tcPr>
          <w:p w:rsidRPr="005F773D" w:rsidR="00174D0B" w:rsidP="00174D0B" w:rsidRDefault="00174D0B" w14:paraId="454D886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F1469E" w:rsidTr="00F1469E" w14:paraId="63FCDA26"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5F773D" w:rsidR="00F1469E" w:rsidP="00174D0B" w:rsidRDefault="00F1469E" w14:paraId="6DF17AB1" w14:textId="61303C4B">
            <w:pPr>
              <w:pStyle w:val="TableRowHead"/>
            </w:pPr>
            <w:r w:rsidRPr="005F773D">
              <w:rPr>
                <w:rFonts w:cs="Arial"/>
                <w:szCs w:val="18"/>
              </w:rPr>
              <w:t>Social-Emotional Development and Approaches to Learning (</w:t>
            </w:r>
            <w:r>
              <w:t>TCR</w:t>
            </w:r>
            <w:r w:rsidRPr="005F773D">
              <w:t>, Section C (copyrighted), Section D (parts copyrighted), and Section H</w:t>
            </w:r>
            <w:r>
              <w:t>; Parent Survey, Section G)</w:t>
            </w:r>
          </w:p>
        </w:tc>
      </w:tr>
      <w:tr w:rsidRPr="005F773D" w:rsidR="00174D0B" w:rsidTr="00F1469E" w14:paraId="6C6E3B52" w14:textId="77777777">
        <w:tc>
          <w:tcPr>
            <w:cnfStyle w:val="001000000000" w:firstRow="0" w:lastRow="0" w:firstColumn="1" w:lastColumn="0" w:oddVBand="0" w:evenVBand="0" w:oddHBand="0" w:evenHBand="0" w:firstRowFirstColumn="0" w:firstRowLastColumn="0" w:lastRowFirstColumn="0" w:lastRowLastColumn="0"/>
            <w:tcW w:w="1866" w:type="pct"/>
            <w:tcBorders>
              <w:bottom w:val="single" w:color="046B5C" w:themeColor="text2" w:sz="4" w:space="0"/>
            </w:tcBorders>
          </w:tcPr>
          <w:p w:rsidRPr="005F773D" w:rsidR="00174D0B" w:rsidP="00174D0B" w:rsidRDefault="00174D0B" w14:paraId="7649DBC3" w14:textId="77777777">
            <w:pPr>
              <w:pStyle w:val="TableTextLeft"/>
            </w:pPr>
            <w:r w:rsidRPr="005F773D">
              <w:t>26 items from Behavior Problems Index (Peterson and Zill 1986), Personal Maturity Scale (</w:t>
            </w:r>
            <w:proofErr w:type="spellStart"/>
            <w:r>
              <w:t>Entwisle</w:t>
            </w:r>
            <w:proofErr w:type="spellEnd"/>
            <w:r>
              <w:t xml:space="preserve"> et al., 1987</w:t>
            </w:r>
            <w:r w:rsidRPr="005F773D">
              <w:t xml:space="preserve">), and Social Skills Rating Scale (Gresham and Elliott, 1990) </w:t>
            </w:r>
          </w:p>
        </w:tc>
        <w:tc>
          <w:tcPr>
            <w:tcW w:w="740" w:type="pct"/>
            <w:tcBorders>
              <w:bottom w:val="single" w:color="046B5C" w:themeColor="text2" w:sz="4" w:space="0"/>
            </w:tcBorders>
          </w:tcPr>
          <w:p w:rsidRPr="005F773D" w:rsidR="00174D0B" w:rsidP="00174D0B" w:rsidRDefault="00174D0B" w14:paraId="0A80C0A1"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Borders>
              <w:bottom w:val="single" w:color="046B5C" w:themeColor="text2" w:sz="4" w:space="0"/>
            </w:tcBorders>
          </w:tcPr>
          <w:p w:rsidRPr="00F73A9C" w:rsidR="00174D0B" w:rsidP="00174D0B" w:rsidRDefault="00174D0B" w14:paraId="086A8C7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Borders>
              <w:bottom w:val="single" w:color="046B5C" w:themeColor="text2" w:sz="4" w:space="0"/>
            </w:tcBorders>
          </w:tcPr>
          <w:p w:rsidRPr="005F773D" w:rsidR="00174D0B" w:rsidP="00174D0B" w:rsidRDefault="00174D0B" w14:paraId="7A9BC955"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613" w:type="pct"/>
            <w:tcBorders>
              <w:bottom w:val="single" w:color="046B5C" w:themeColor="text2" w:sz="4" w:space="0"/>
            </w:tcBorders>
          </w:tcPr>
          <w:p w:rsidRPr="005F773D" w:rsidR="00174D0B" w:rsidP="00174D0B" w:rsidRDefault="00174D0B" w14:paraId="4587B7BE"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40" w:type="pct"/>
            <w:tcBorders>
              <w:bottom w:val="single" w:color="046B5C" w:themeColor="text2" w:sz="4" w:space="0"/>
            </w:tcBorders>
          </w:tcPr>
          <w:p w:rsidRPr="005F773D" w:rsidR="00174D0B" w:rsidP="00174D0B" w:rsidRDefault="00174D0B" w14:paraId="02A0C33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7E01C6" w:rsidTr="00D30A6C" w14:paraId="66CE9066" w14:textId="77777777">
        <w:tc>
          <w:tcPr>
            <w:cnfStyle w:val="001000000000" w:firstRow="0" w:lastRow="0" w:firstColumn="1" w:lastColumn="0" w:oddVBand="0" w:evenVBand="0" w:oddHBand="0" w:evenHBand="0" w:firstRowFirstColumn="0" w:firstRowLastColumn="0" w:lastRowFirstColumn="0" w:lastRowLastColumn="0"/>
            <w:tcW w:w="1866" w:type="pct"/>
            <w:vMerge w:val="restart"/>
            <w:tcBorders>
              <w:top w:val="single" w:color="046B5C" w:themeColor="text2" w:sz="4" w:space="0"/>
            </w:tcBorders>
          </w:tcPr>
          <w:p w:rsidRPr="005F773D" w:rsidR="007E01C6" w:rsidP="00174D0B" w:rsidRDefault="007E01C6" w14:paraId="5BE69BEC" w14:textId="77777777">
            <w:pPr>
              <w:pStyle w:val="TableTextLeft"/>
            </w:pPr>
            <w:r w:rsidRPr="005F773D">
              <w:t xml:space="preserve">ECLS-K Approaches to Learning Scale </w:t>
            </w:r>
            <w:r>
              <w:t>(</w:t>
            </w:r>
            <w:r w:rsidRPr="003E074F">
              <w:t>U.S. Department of Education 2002</w:t>
            </w:r>
            <w:r>
              <w:t>; adapted for parent survey)</w:t>
            </w:r>
          </w:p>
        </w:tc>
        <w:tc>
          <w:tcPr>
            <w:tcW w:w="740" w:type="pct"/>
            <w:tcBorders>
              <w:top w:val="single" w:color="046B5C" w:themeColor="text2" w:sz="4" w:space="0"/>
              <w:bottom w:val="nil"/>
            </w:tcBorders>
          </w:tcPr>
          <w:p w:rsidRPr="005F773D" w:rsidR="007E01C6" w:rsidP="00174D0B" w:rsidRDefault="007E01C6" w14:paraId="38F88321"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Borders>
              <w:top w:val="single" w:color="046B5C" w:themeColor="text2" w:sz="4" w:space="0"/>
              <w:bottom w:val="nil"/>
            </w:tcBorders>
          </w:tcPr>
          <w:p w:rsidRPr="00F73A9C" w:rsidR="007E01C6" w:rsidP="00174D0B" w:rsidRDefault="007E01C6" w14:paraId="30CB4D0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Borders>
              <w:top w:val="single" w:color="046B5C" w:themeColor="text2" w:sz="4" w:space="0"/>
              <w:bottom w:val="nil"/>
            </w:tcBorders>
          </w:tcPr>
          <w:p w:rsidRPr="005F773D" w:rsidR="007E01C6" w:rsidP="00174D0B" w:rsidRDefault="007E01C6" w14:paraId="0256B653"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613" w:type="pct"/>
            <w:tcBorders>
              <w:top w:val="single" w:color="046B5C" w:themeColor="text2" w:sz="4" w:space="0"/>
              <w:bottom w:val="nil"/>
            </w:tcBorders>
          </w:tcPr>
          <w:p w:rsidRPr="005F773D" w:rsidR="007E01C6" w:rsidP="00174D0B" w:rsidRDefault="007E01C6" w14:paraId="539D4B25"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640" w:type="pct"/>
            <w:tcBorders>
              <w:top w:val="single" w:color="046B5C" w:themeColor="text2" w:sz="4" w:space="0"/>
              <w:bottom w:val="nil"/>
            </w:tcBorders>
          </w:tcPr>
          <w:p w:rsidRPr="005F773D" w:rsidR="007E01C6" w:rsidP="00174D0B" w:rsidRDefault="007E01C6" w14:paraId="54589EB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7E01C6" w:rsidTr="00D30A6C" w14:paraId="1260DF11" w14:textId="77777777">
        <w:tc>
          <w:tcPr>
            <w:cnfStyle w:val="001000000000" w:firstRow="0" w:lastRow="0" w:firstColumn="1" w:lastColumn="0" w:oddVBand="0" w:evenVBand="0" w:oddHBand="0" w:evenHBand="0" w:firstRowFirstColumn="0" w:firstRowLastColumn="0" w:lastRowFirstColumn="0" w:lastRowLastColumn="0"/>
            <w:tcW w:w="1866" w:type="pct"/>
            <w:vMerge/>
          </w:tcPr>
          <w:p w:rsidRPr="005F773D" w:rsidR="007E01C6" w:rsidP="00174D0B" w:rsidRDefault="007E01C6" w14:paraId="1D868DCC" w14:textId="77777777">
            <w:pPr>
              <w:pStyle w:val="TableTextLeft"/>
            </w:pPr>
          </w:p>
        </w:tc>
        <w:tc>
          <w:tcPr>
            <w:tcW w:w="740" w:type="pct"/>
            <w:tcBorders>
              <w:top w:val="nil"/>
            </w:tcBorders>
          </w:tcPr>
          <w:p w:rsidRPr="005F773D" w:rsidR="007E01C6" w:rsidP="00174D0B" w:rsidRDefault="007E01C6" w14:paraId="4DFA7E6F"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t>Parent Survey</w:t>
            </w:r>
          </w:p>
        </w:tc>
        <w:tc>
          <w:tcPr>
            <w:tcW w:w="528" w:type="pct"/>
            <w:tcBorders>
              <w:top w:val="nil"/>
            </w:tcBorders>
          </w:tcPr>
          <w:p w:rsidRPr="00F73A9C" w:rsidR="007E01C6" w:rsidP="00174D0B" w:rsidRDefault="007E01C6" w14:paraId="1DD1526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613" w:type="pct"/>
            <w:tcBorders>
              <w:top w:val="nil"/>
            </w:tcBorders>
          </w:tcPr>
          <w:p w:rsidRPr="00F73A9C" w:rsidR="007E01C6" w:rsidP="00174D0B" w:rsidRDefault="007E01C6" w14:paraId="0253DADF"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613" w:type="pct"/>
            <w:tcBorders>
              <w:top w:val="nil"/>
            </w:tcBorders>
          </w:tcPr>
          <w:p w:rsidRPr="002B4F73" w:rsidR="007E01C6" w:rsidP="00174D0B" w:rsidRDefault="007E01C6" w14:paraId="6600441F"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640" w:type="pct"/>
            <w:tcBorders>
              <w:top w:val="nil"/>
            </w:tcBorders>
          </w:tcPr>
          <w:p w:rsidRPr="005F773D" w:rsidR="007E01C6" w:rsidP="00174D0B" w:rsidRDefault="007E01C6" w14:paraId="3342526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174D0B" w:rsidTr="00F1469E" w14:paraId="3B562E67" w14:textId="77777777">
        <w:tc>
          <w:tcPr>
            <w:cnfStyle w:val="001000000000" w:firstRow="0" w:lastRow="0" w:firstColumn="1" w:lastColumn="0" w:oddVBand="0" w:evenVBand="0" w:oddHBand="0" w:evenHBand="0" w:firstRowFirstColumn="0" w:firstRowLastColumn="0" w:lastRowFirstColumn="0" w:lastRowLastColumn="0"/>
            <w:tcW w:w="1866" w:type="pct"/>
          </w:tcPr>
          <w:p w:rsidRPr="00C300B3" w:rsidR="00174D0B" w:rsidP="00174D0B" w:rsidRDefault="00174D0B" w14:paraId="295A3CE2" w14:textId="77777777">
            <w:pPr>
              <w:pStyle w:val="TableTextLeft"/>
              <w:rPr>
                <w:highlight w:val="yellow"/>
              </w:rPr>
            </w:pPr>
            <w:r w:rsidRPr="0043205F">
              <w:t xml:space="preserve">Internalizing and </w:t>
            </w:r>
            <w:r w:rsidRPr="00C300B3">
              <w:t>e</w:t>
            </w:r>
            <w:r w:rsidRPr="0043205F">
              <w:t xml:space="preserve">xternalizing </w:t>
            </w:r>
            <w:r w:rsidRPr="00C300B3">
              <w:t>b</w:t>
            </w:r>
            <w:r w:rsidRPr="0043205F">
              <w:t>ehavior</w:t>
            </w:r>
            <w:r w:rsidRPr="00C300B3">
              <w:t>s</w:t>
            </w:r>
          </w:p>
        </w:tc>
        <w:tc>
          <w:tcPr>
            <w:tcW w:w="740" w:type="pct"/>
          </w:tcPr>
          <w:p w:rsidRPr="005F773D" w:rsidR="00174D0B" w:rsidP="00174D0B" w:rsidRDefault="00174D0B" w14:paraId="05DE7C4D"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t xml:space="preserve">Parent Survey </w:t>
            </w:r>
          </w:p>
        </w:tc>
        <w:tc>
          <w:tcPr>
            <w:tcW w:w="528" w:type="pct"/>
          </w:tcPr>
          <w:p w:rsidRPr="00F73A9C" w:rsidR="00174D0B" w:rsidP="00174D0B" w:rsidRDefault="00174D0B" w14:paraId="4353536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613" w:type="pct"/>
          </w:tcPr>
          <w:p w:rsidRPr="00F73A9C" w:rsidR="00174D0B" w:rsidP="00174D0B" w:rsidRDefault="00174D0B" w14:paraId="6EB3E13F"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613" w:type="pct"/>
          </w:tcPr>
          <w:p w:rsidR="00174D0B" w:rsidP="00174D0B" w:rsidRDefault="00174D0B" w14:paraId="05D522A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640" w:type="pct"/>
          </w:tcPr>
          <w:p w:rsidR="00174D0B" w:rsidP="00174D0B" w:rsidRDefault="00174D0B" w14:paraId="5C9E2DF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F1469E" w:rsidTr="00F1469E" w14:paraId="082D14C5"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5F773D" w:rsidR="00F1469E" w:rsidP="00174D0B" w:rsidRDefault="00F1469E" w14:paraId="4D992BAB" w14:textId="76BB4BBF">
            <w:pPr>
              <w:pStyle w:val="TableRowHead"/>
            </w:pPr>
            <w:r w:rsidRPr="005F773D">
              <w:rPr>
                <w:rFonts w:cs="Arial"/>
                <w:szCs w:val="18"/>
              </w:rPr>
              <w:t xml:space="preserve">Physical Health and Development </w:t>
            </w:r>
            <w:r w:rsidRPr="005F773D">
              <w:t>(</w:t>
            </w:r>
            <w:r>
              <w:t>TCR</w:t>
            </w:r>
            <w:r w:rsidRPr="005F773D">
              <w:t>, Section B and Section F; Parent Survey, Section P)</w:t>
            </w:r>
          </w:p>
        </w:tc>
      </w:tr>
      <w:tr w:rsidRPr="005F773D" w:rsidR="00174D0B" w:rsidTr="00F1469E" w14:paraId="65E94FE4"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44826E48" w14:textId="77777777">
            <w:pPr>
              <w:pStyle w:val="TableTextLeft"/>
            </w:pPr>
            <w:r w:rsidRPr="005F773D">
              <w:t>Ever diagnosed with a disability? Which?</w:t>
            </w:r>
          </w:p>
        </w:tc>
        <w:tc>
          <w:tcPr>
            <w:tcW w:w="740" w:type="pct"/>
          </w:tcPr>
          <w:p w:rsidRPr="005F773D" w:rsidR="00174D0B" w:rsidP="00174D0B" w:rsidRDefault="00174D0B" w14:paraId="5ACD9A25"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0D6E4A" w:rsidR="00174D0B" w:rsidP="00174D0B" w:rsidRDefault="00174D0B" w14:paraId="1C9F5D0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28C18CDF"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613" w:type="pct"/>
          </w:tcPr>
          <w:p w:rsidRPr="005F773D" w:rsidR="00174D0B" w:rsidP="00174D0B" w:rsidRDefault="00174D0B" w14:paraId="244615FD"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40" w:type="pct"/>
          </w:tcPr>
          <w:p w:rsidRPr="005F773D" w:rsidR="00174D0B" w:rsidP="00174D0B" w:rsidRDefault="00174D0B" w14:paraId="2FC64F9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4F3CFE30"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42AAC275" w14:textId="77777777">
            <w:pPr>
              <w:pStyle w:val="TableTextLeft"/>
            </w:pPr>
            <w:r w:rsidRPr="005F773D">
              <w:t>Any concerns about child’s health or development? What?</w:t>
            </w:r>
          </w:p>
        </w:tc>
        <w:tc>
          <w:tcPr>
            <w:tcW w:w="740" w:type="pct"/>
          </w:tcPr>
          <w:p w:rsidRPr="005F773D" w:rsidR="00174D0B" w:rsidP="00174D0B" w:rsidRDefault="00174D0B" w14:paraId="2BF2DA2C"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0D6E4A" w:rsidR="00174D0B" w:rsidP="00174D0B" w:rsidRDefault="00174D0B" w14:paraId="1EA8916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43DE8723"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613" w:type="pct"/>
          </w:tcPr>
          <w:p w:rsidRPr="005F773D" w:rsidR="00174D0B" w:rsidP="00174D0B" w:rsidRDefault="00174D0B" w14:paraId="4AF33370"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40" w:type="pct"/>
          </w:tcPr>
          <w:p w:rsidRPr="005F773D" w:rsidR="00174D0B" w:rsidP="00174D0B" w:rsidRDefault="00174D0B" w14:paraId="6F0934D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20A715F5"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71F0486F" w14:textId="77777777">
            <w:pPr>
              <w:pStyle w:val="TableTextLeft"/>
            </w:pPr>
            <w:r w:rsidRPr="005F773D">
              <w:t>What has been done to address condition or concerns?</w:t>
            </w:r>
          </w:p>
        </w:tc>
        <w:tc>
          <w:tcPr>
            <w:tcW w:w="740" w:type="pct"/>
          </w:tcPr>
          <w:p w:rsidRPr="005F773D" w:rsidR="00174D0B" w:rsidP="00174D0B" w:rsidRDefault="00174D0B" w14:paraId="2A17B1BA"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0D6E4A" w:rsidR="00174D0B" w:rsidP="00174D0B" w:rsidRDefault="00174D0B" w14:paraId="6A09F98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1BB65210"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613" w:type="pct"/>
          </w:tcPr>
          <w:p w:rsidRPr="005F773D" w:rsidR="00174D0B" w:rsidP="00174D0B" w:rsidRDefault="00174D0B" w14:paraId="3C76F51F"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40" w:type="pct"/>
          </w:tcPr>
          <w:p w:rsidRPr="005F773D" w:rsidR="00174D0B" w:rsidP="00174D0B" w:rsidRDefault="00174D0B" w14:paraId="3AA680C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572558F5"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45020C4E" w14:textId="77777777">
            <w:pPr>
              <w:pStyle w:val="TableTextLeft"/>
            </w:pPr>
            <w:r w:rsidRPr="005F773D">
              <w:lastRenderedPageBreak/>
              <w:t>IEP</w:t>
            </w:r>
            <w:r>
              <w:t xml:space="preserve"> or IFSP</w:t>
            </w:r>
            <w:r w:rsidRPr="005F773D">
              <w:t xml:space="preserve">: Have one? </w:t>
            </w:r>
          </w:p>
        </w:tc>
        <w:tc>
          <w:tcPr>
            <w:tcW w:w="740" w:type="pct"/>
          </w:tcPr>
          <w:p w:rsidRPr="005F773D" w:rsidR="00174D0B" w:rsidP="00174D0B" w:rsidRDefault="00174D0B" w14:paraId="7A9EDDEE"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0D6E4A" w:rsidR="00174D0B" w:rsidP="00174D0B" w:rsidRDefault="00174D0B" w14:paraId="3BB4EC3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26D7FF3C"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613" w:type="pct"/>
          </w:tcPr>
          <w:p w:rsidRPr="005F773D" w:rsidR="00174D0B" w:rsidP="00174D0B" w:rsidRDefault="00174D0B" w14:paraId="47676C2D"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40" w:type="pct"/>
          </w:tcPr>
          <w:p w:rsidRPr="005F773D" w:rsidR="00174D0B" w:rsidP="00174D0B" w:rsidRDefault="00174D0B" w14:paraId="65ADC9D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014E26CB"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4ED281A6" w14:textId="77777777">
            <w:pPr>
              <w:pStyle w:val="TableTextLeft"/>
            </w:pPr>
            <w:r w:rsidRPr="005F773D">
              <w:t>Whether teacher participated in child’s IEP or IFSP meeting</w:t>
            </w:r>
          </w:p>
        </w:tc>
        <w:tc>
          <w:tcPr>
            <w:tcW w:w="740" w:type="pct"/>
          </w:tcPr>
          <w:p w:rsidRPr="005F773D" w:rsidR="00174D0B" w:rsidP="00174D0B" w:rsidRDefault="00174D0B" w14:paraId="7CC4A48D"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0D6E4A" w:rsidR="00174D0B" w:rsidP="00174D0B" w:rsidRDefault="00174D0B" w14:paraId="1EE9C0F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089C946F"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613" w:type="pct"/>
          </w:tcPr>
          <w:p w:rsidRPr="005F773D" w:rsidR="00174D0B" w:rsidP="00174D0B" w:rsidRDefault="00174D0B" w14:paraId="79F70B7C"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40" w:type="pct"/>
          </w:tcPr>
          <w:p w:rsidRPr="005F773D" w:rsidR="00174D0B" w:rsidP="00174D0B" w:rsidRDefault="00174D0B" w14:paraId="158097D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52D00F22"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2E32EDBF" w14:textId="77777777">
            <w:pPr>
              <w:pStyle w:val="TableTextLeft"/>
            </w:pPr>
            <w:r w:rsidRPr="005F773D">
              <w:t>Services child has received for special conditions</w:t>
            </w:r>
            <w:r>
              <w:t>/how services were delivered</w:t>
            </w:r>
          </w:p>
        </w:tc>
        <w:tc>
          <w:tcPr>
            <w:tcW w:w="740" w:type="pct"/>
          </w:tcPr>
          <w:p w:rsidRPr="005F773D" w:rsidR="00174D0B" w:rsidP="00174D0B" w:rsidRDefault="00174D0B" w14:paraId="72D79479"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0D6E4A" w:rsidR="00174D0B" w:rsidP="00174D0B" w:rsidRDefault="00174D0B" w14:paraId="5367D45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514AD351"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613" w:type="pct"/>
          </w:tcPr>
          <w:p w:rsidRPr="005F773D" w:rsidR="00174D0B" w:rsidP="00174D0B" w:rsidRDefault="00174D0B" w14:paraId="3E99BAF8"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40" w:type="pct"/>
          </w:tcPr>
          <w:p w:rsidRPr="005F773D" w:rsidR="00174D0B" w:rsidP="00174D0B" w:rsidRDefault="00174D0B" w14:paraId="2AA68F3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530B3E21"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12E17E5F" w14:textId="77777777">
            <w:pPr>
              <w:pStyle w:val="TableTextLeft"/>
            </w:pPr>
            <w:r w:rsidRPr="005F773D">
              <w:t>Child’s health status</w:t>
            </w:r>
          </w:p>
        </w:tc>
        <w:tc>
          <w:tcPr>
            <w:tcW w:w="740" w:type="pct"/>
          </w:tcPr>
          <w:p w:rsidRPr="005F773D" w:rsidR="00174D0B" w:rsidP="00174D0B" w:rsidRDefault="00174D0B" w14:paraId="6FB9AF04"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528" w:type="pct"/>
          </w:tcPr>
          <w:p w:rsidRPr="000D6E4A" w:rsidR="00174D0B" w:rsidP="00174D0B" w:rsidRDefault="00174D0B" w14:paraId="417C289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532EC1C3"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613" w:type="pct"/>
          </w:tcPr>
          <w:p w:rsidRPr="005F773D" w:rsidR="00174D0B" w:rsidP="00174D0B" w:rsidRDefault="00174D0B" w14:paraId="43CC2E8E" w14:textId="77777777">
            <w:pPr>
              <w:pStyle w:val="TableTextCentered"/>
              <w:cnfStyle w:val="000000000000" w:firstRow="0" w:lastRow="0" w:firstColumn="0" w:lastColumn="0" w:oddVBand="0" w:evenVBand="0" w:oddHBand="0" w:evenHBand="0" w:firstRowFirstColumn="0" w:firstRowLastColumn="0" w:lastRowFirstColumn="0" w:lastRowLastColumn="0"/>
            </w:pPr>
            <w:r w:rsidRPr="00386EE2">
              <w:sym w:font="Symbol" w:char="F0D6"/>
            </w:r>
          </w:p>
        </w:tc>
        <w:tc>
          <w:tcPr>
            <w:tcW w:w="640" w:type="pct"/>
          </w:tcPr>
          <w:p w:rsidRPr="005F773D" w:rsidR="00174D0B" w:rsidP="00174D0B" w:rsidRDefault="00174D0B" w14:paraId="0B22D9D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F1469E" w:rsidTr="00F1469E" w14:paraId="54C6C549"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5F773D" w:rsidR="00F1469E" w:rsidP="00174D0B" w:rsidRDefault="00F1469E" w14:paraId="11C1D9A2" w14:textId="6E795DBB">
            <w:pPr>
              <w:pStyle w:val="TableRowHead"/>
            </w:pPr>
            <w:r w:rsidRPr="005F773D">
              <w:t>Child’s Exposure to Head Start Program (</w:t>
            </w:r>
            <w:r>
              <w:t>TCR</w:t>
            </w:r>
            <w:r w:rsidRPr="005F773D">
              <w:t xml:space="preserve">, </w:t>
            </w:r>
            <w:r>
              <w:t xml:space="preserve">Section A and </w:t>
            </w:r>
            <w:r w:rsidRPr="005F773D">
              <w:t>Section F</w:t>
            </w:r>
            <w:r>
              <w:t>; Teacher Survey, Section A</w:t>
            </w:r>
            <w:r w:rsidRPr="005F773D">
              <w:t>)</w:t>
            </w:r>
          </w:p>
        </w:tc>
      </w:tr>
      <w:tr w:rsidRPr="005F773D" w:rsidR="00174D0B" w:rsidTr="00F1469E" w14:paraId="7C059799"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688B6C84" w14:textId="77777777">
            <w:pPr>
              <w:pStyle w:val="TableTextLeft"/>
            </w:pPr>
            <w:r w:rsidRPr="005F773D">
              <w:t>Days absent</w:t>
            </w:r>
          </w:p>
        </w:tc>
        <w:tc>
          <w:tcPr>
            <w:tcW w:w="740" w:type="pct"/>
          </w:tcPr>
          <w:p w:rsidRPr="005F773D" w:rsidR="00174D0B" w:rsidP="00174D0B" w:rsidRDefault="00174D0B" w14:paraId="47CEEC7A"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5F773D" w:rsidR="00174D0B" w:rsidP="00174D0B" w:rsidRDefault="00174D0B" w14:paraId="6852ED1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505DA2D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613" w:type="pct"/>
          </w:tcPr>
          <w:p w:rsidRPr="005F773D" w:rsidR="00174D0B" w:rsidP="00174D0B" w:rsidRDefault="00174D0B" w14:paraId="333C904F" w14:textId="77777777">
            <w:pPr>
              <w:pStyle w:val="TableTextCentered"/>
              <w:cnfStyle w:val="000000000000" w:firstRow="0" w:lastRow="0" w:firstColumn="0" w:lastColumn="0" w:oddVBand="0" w:evenVBand="0" w:oddHBand="0" w:evenHBand="0" w:firstRowFirstColumn="0" w:firstRowLastColumn="0" w:lastRowFirstColumn="0" w:lastRowLastColumn="0"/>
            </w:pPr>
            <w:r w:rsidRPr="00386EE2">
              <w:sym w:font="Symbol" w:char="F0D6"/>
            </w:r>
          </w:p>
        </w:tc>
        <w:tc>
          <w:tcPr>
            <w:tcW w:w="640" w:type="pct"/>
          </w:tcPr>
          <w:p w:rsidRPr="005F773D" w:rsidR="00174D0B" w:rsidP="00174D0B" w:rsidRDefault="00174D0B" w14:paraId="3578F2C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4B6734C8" w14:textId="77777777">
        <w:tc>
          <w:tcPr>
            <w:cnfStyle w:val="001000000000" w:firstRow="0" w:lastRow="0" w:firstColumn="1" w:lastColumn="0" w:oddVBand="0" w:evenVBand="0" w:oddHBand="0" w:evenHBand="0" w:firstRowFirstColumn="0" w:firstRowLastColumn="0" w:lastRowFirstColumn="0" w:lastRowLastColumn="0"/>
            <w:tcW w:w="1866" w:type="pct"/>
          </w:tcPr>
          <w:p w:rsidRPr="005F773D" w:rsidR="00174D0B" w:rsidP="00174D0B" w:rsidRDefault="00174D0B" w14:paraId="7D95BF57" w14:textId="77777777">
            <w:pPr>
              <w:pStyle w:val="TableTextLeft"/>
            </w:pPr>
            <w:r w:rsidRPr="005F773D">
              <w:t>Days and hours per week the class meets</w:t>
            </w:r>
          </w:p>
        </w:tc>
        <w:tc>
          <w:tcPr>
            <w:tcW w:w="740" w:type="pct"/>
          </w:tcPr>
          <w:p w:rsidRPr="005F773D" w:rsidR="00174D0B" w:rsidP="00174D0B" w:rsidRDefault="00174D0B" w14:paraId="74DA690F"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28" w:type="pct"/>
          </w:tcPr>
          <w:p w:rsidR="00174D0B" w:rsidP="00174D0B" w:rsidRDefault="00174D0B" w14:paraId="79FD596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613" w:type="pct"/>
          </w:tcPr>
          <w:p w:rsidRPr="005F773D" w:rsidR="00174D0B" w:rsidP="00174D0B" w:rsidRDefault="00174D0B" w14:paraId="075BFFD1"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13" w:type="pct"/>
          </w:tcPr>
          <w:p w:rsidRPr="005F773D" w:rsidR="00174D0B" w:rsidP="00174D0B" w:rsidRDefault="00174D0B" w14:paraId="6F71B357" w14:textId="77777777">
            <w:pPr>
              <w:pStyle w:val="TableTextCentered"/>
              <w:cnfStyle w:val="000000000000" w:firstRow="0" w:lastRow="0" w:firstColumn="0" w:lastColumn="0" w:oddVBand="0" w:evenVBand="0" w:oddHBand="0" w:evenHBand="0" w:firstRowFirstColumn="0" w:firstRowLastColumn="0" w:lastRowFirstColumn="0" w:lastRowLastColumn="0"/>
            </w:pPr>
            <w:r w:rsidRPr="00386EE2">
              <w:sym w:font="Symbol" w:char="F0D6"/>
            </w:r>
          </w:p>
        </w:tc>
        <w:tc>
          <w:tcPr>
            <w:tcW w:w="640" w:type="pct"/>
          </w:tcPr>
          <w:p w:rsidRPr="005F773D" w:rsidR="00174D0B" w:rsidP="00174D0B" w:rsidRDefault="00174D0B" w14:paraId="77F9F63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7BB71488" w14:textId="77777777">
        <w:tc>
          <w:tcPr>
            <w:cnfStyle w:val="001000000000" w:firstRow="0" w:lastRow="0" w:firstColumn="1" w:lastColumn="0" w:oddVBand="0" w:evenVBand="0" w:oddHBand="0" w:evenHBand="0" w:firstRowFirstColumn="0" w:firstRowLastColumn="0" w:lastRowFirstColumn="0" w:lastRowLastColumn="0"/>
            <w:tcW w:w="1866" w:type="pct"/>
          </w:tcPr>
          <w:p w:rsidRPr="00152576" w:rsidR="00174D0B" w:rsidP="00174D0B" w:rsidRDefault="00174D0B" w14:paraId="5160BB4A" w14:textId="77777777">
            <w:pPr>
              <w:pStyle w:val="TableTextLeft"/>
            </w:pPr>
            <w:r w:rsidRPr="00152576">
              <w:t>Mode child currently attends class</w:t>
            </w:r>
            <w:r w:rsidRPr="00C300B3">
              <w:t xml:space="preserve"> (in-person, virtual</w:t>
            </w:r>
            <w:r>
              <w:t>/remote</w:t>
            </w:r>
            <w:r w:rsidRPr="00C300B3">
              <w:t>, hybrid)</w:t>
            </w:r>
          </w:p>
        </w:tc>
        <w:tc>
          <w:tcPr>
            <w:tcW w:w="740" w:type="pct"/>
          </w:tcPr>
          <w:p w:rsidRPr="005F773D" w:rsidR="00174D0B" w:rsidP="00174D0B" w:rsidRDefault="00174D0B" w14:paraId="06FDEF89"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0D6E4A" w:rsidR="00174D0B" w:rsidP="00174D0B" w:rsidRDefault="00174D0B" w14:paraId="56DB129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613" w:type="pct"/>
          </w:tcPr>
          <w:p w:rsidRPr="005F773D" w:rsidR="00174D0B" w:rsidP="00174D0B" w:rsidRDefault="00174D0B" w14:paraId="2D65110F"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613" w:type="pct"/>
          </w:tcPr>
          <w:p w:rsidRPr="00386EE2" w:rsidR="00174D0B" w:rsidP="00174D0B" w:rsidRDefault="00174D0B" w14:paraId="194C3D00"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40" w:type="pct"/>
          </w:tcPr>
          <w:p w:rsidRPr="005F773D" w:rsidR="00174D0B" w:rsidP="00174D0B" w:rsidRDefault="00174D0B" w14:paraId="1CCCE69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2A4F8BDC" w14:textId="77777777">
        <w:tc>
          <w:tcPr>
            <w:cnfStyle w:val="001000000000" w:firstRow="0" w:lastRow="0" w:firstColumn="1" w:lastColumn="0" w:oddVBand="0" w:evenVBand="0" w:oddHBand="0" w:evenHBand="0" w:firstRowFirstColumn="0" w:firstRowLastColumn="0" w:lastRowFirstColumn="0" w:lastRowLastColumn="0"/>
            <w:tcW w:w="1866" w:type="pct"/>
          </w:tcPr>
          <w:p w:rsidRPr="00152576" w:rsidR="00174D0B" w:rsidP="00174D0B" w:rsidRDefault="00174D0B" w14:paraId="399B91E7" w14:textId="77777777">
            <w:pPr>
              <w:pStyle w:val="TableTextLeft"/>
            </w:pPr>
            <w:r w:rsidRPr="00152576">
              <w:t>Days and hours per week the teacher sees the child in-person</w:t>
            </w:r>
          </w:p>
        </w:tc>
        <w:tc>
          <w:tcPr>
            <w:tcW w:w="740" w:type="pct"/>
          </w:tcPr>
          <w:p w:rsidRPr="005F773D" w:rsidR="00174D0B" w:rsidP="00174D0B" w:rsidRDefault="00174D0B" w14:paraId="2039255C"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0D6E4A" w:rsidR="00174D0B" w:rsidP="00174D0B" w:rsidRDefault="00174D0B" w14:paraId="4B5AF71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613" w:type="pct"/>
          </w:tcPr>
          <w:p w:rsidRPr="005F773D" w:rsidR="00174D0B" w:rsidP="00174D0B" w:rsidRDefault="00174D0B" w14:paraId="7BC6F251"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613" w:type="pct"/>
          </w:tcPr>
          <w:p w:rsidRPr="00386EE2" w:rsidR="00174D0B" w:rsidP="00174D0B" w:rsidRDefault="00174D0B" w14:paraId="1A4B0504"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40" w:type="pct"/>
          </w:tcPr>
          <w:p w:rsidRPr="005F773D" w:rsidR="00174D0B" w:rsidP="00174D0B" w:rsidRDefault="00174D0B" w14:paraId="4B0C1A0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5F773D" w:rsidR="00174D0B" w:rsidTr="00F1469E" w14:paraId="125C73B7" w14:textId="77777777">
        <w:tc>
          <w:tcPr>
            <w:cnfStyle w:val="001000000000" w:firstRow="0" w:lastRow="0" w:firstColumn="1" w:lastColumn="0" w:oddVBand="0" w:evenVBand="0" w:oddHBand="0" w:evenHBand="0" w:firstRowFirstColumn="0" w:firstRowLastColumn="0" w:lastRowFirstColumn="0" w:lastRowLastColumn="0"/>
            <w:tcW w:w="1866" w:type="pct"/>
          </w:tcPr>
          <w:p w:rsidRPr="00152576" w:rsidR="00174D0B" w:rsidP="00174D0B" w:rsidRDefault="00174D0B" w14:paraId="48B5406D" w14:textId="77777777">
            <w:pPr>
              <w:pStyle w:val="TableTextLeft"/>
            </w:pPr>
            <w:r w:rsidRPr="00152576">
              <w:t>Days and hours per week the teacher sees the child virtually</w:t>
            </w:r>
          </w:p>
        </w:tc>
        <w:tc>
          <w:tcPr>
            <w:tcW w:w="740" w:type="pct"/>
          </w:tcPr>
          <w:p w:rsidRPr="005F773D" w:rsidR="00174D0B" w:rsidP="00174D0B" w:rsidRDefault="00174D0B" w14:paraId="6C7576B4"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28" w:type="pct"/>
          </w:tcPr>
          <w:p w:rsidRPr="000D6E4A" w:rsidR="00174D0B" w:rsidP="00174D0B" w:rsidRDefault="00174D0B" w14:paraId="7157C0D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613" w:type="pct"/>
          </w:tcPr>
          <w:p w:rsidRPr="005F773D" w:rsidR="00174D0B" w:rsidP="00174D0B" w:rsidRDefault="00174D0B" w14:paraId="4E8CDB48"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613" w:type="pct"/>
          </w:tcPr>
          <w:p w:rsidRPr="00386EE2" w:rsidR="00174D0B" w:rsidP="00174D0B" w:rsidRDefault="00174D0B" w14:paraId="0CC52C68"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640" w:type="pct"/>
          </w:tcPr>
          <w:p w:rsidRPr="005F773D" w:rsidR="00174D0B" w:rsidP="00174D0B" w:rsidRDefault="00174D0B" w14:paraId="03453DB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bl>
    <w:p w:rsidR="00174D0B" w:rsidP="00174D0B" w:rsidRDefault="00174D0B" w14:paraId="7FCFE0BC" w14:textId="77777777">
      <w:pPr>
        <w:pStyle w:val="TableFootnote"/>
        <w:ind w:right="90"/>
        <w:rPr>
          <w:vertAlign w:val="superscript"/>
        </w:rPr>
      </w:pPr>
      <w:r>
        <w:t>TCR = Teacher Child Report</w:t>
      </w:r>
    </w:p>
    <w:p w:rsidR="00174D0B" w:rsidP="00174D0B" w:rsidRDefault="00174D0B" w14:paraId="64ED9869" w14:textId="77777777">
      <w:pPr>
        <w:pStyle w:val="TableFootnote"/>
        <w:ind w:right="90"/>
      </w:pPr>
      <w:proofErr w:type="spellStart"/>
      <w:r>
        <w:rPr>
          <w:vertAlign w:val="superscript"/>
        </w:rPr>
        <w:t>a</w:t>
      </w:r>
      <w:r w:rsidRPr="00580ED8">
        <w:t>Constructs</w:t>
      </w:r>
      <w:proofErr w:type="spellEnd"/>
      <w:r w:rsidRPr="00580ED8">
        <w:t xml:space="preserve"> that </w:t>
      </w:r>
      <w:r>
        <w:t>a</w:t>
      </w:r>
      <w:r w:rsidRPr="00580ED8">
        <w:t xml:space="preserve">re also captured in AIAN FACES </w:t>
      </w:r>
      <w:r>
        <w:t>Fall 2021 and Spring 2022</w:t>
      </w:r>
      <w:r w:rsidRPr="00580ED8">
        <w:t xml:space="preserve"> may differ in source items and construction. </w:t>
      </w:r>
    </w:p>
    <w:p w:rsidR="00174D0B" w:rsidP="00174D0B" w:rsidRDefault="00174D0B" w14:paraId="09FCE7C3" w14:textId="77777777">
      <w:pPr>
        <w:pStyle w:val="TableFootnote"/>
        <w:rPr>
          <w:rFonts w:cs="Arial"/>
          <w:b/>
          <w:bCs/>
          <w:szCs w:val="18"/>
        </w:rPr>
      </w:pPr>
    </w:p>
    <w:p w:rsidRPr="00717AD2" w:rsidR="00174D0B" w:rsidP="00174D0B" w:rsidRDefault="00174D0B" w14:paraId="4653E1BB" w14:textId="77777777">
      <w:pPr>
        <w:pStyle w:val="TableFootnote"/>
        <w:rPr>
          <w:rFonts w:cs="Arial"/>
          <w:b/>
          <w:bCs/>
          <w:szCs w:val="18"/>
        </w:rPr>
      </w:pPr>
      <w:r w:rsidRPr="00717AD2">
        <w:rPr>
          <w:rFonts w:cs="Arial"/>
          <w:b/>
          <w:bCs/>
          <w:szCs w:val="18"/>
        </w:rPr>
        <w:t>Key:</w:t>
      </w:r>
    </w:p>
    <w:p w:rsidR="00174D0B" w:rsidP="0076367B" w:rsidRDefault="00174D0B" w14:paraId="1B079E20" w14:textId="77777777">
      <w:pPr>
        <w:pStyle w:val="TableFootnote"/>
        <w:tabs>
          <w:tab w:val="left" w:pos="270"/>
        </w:tabs>
      </w:pPr>
      <w:r w:rsidRPr="00386EE2">
        <w:sym w:font="Symbol" w:char="F0D6"/>
      </w:r>
      <w:r w:rsidRPr="005F773D">
        <w:t xml:space="preserve">  </w:t>
      </w:r>
      <w:r w:rsidRPr="005F773D">
        <w:tab/>
        <w:t>= Present in protocol</w:t>
      </w:r>
    </w:p>
    <w:p w:rsidRPr="005F773D" w:rsidR="00174D0B" w:rsidP="0076367B" w:rsidRDefault="00174D0B" w14:paraId="44AE1AFD" w14:textId="5E0F251F">
      <w:pPr>
        <w:pStyle w:val="TableFootnote"/>
        <w:tabs>
          <w:tab w:val="left" w:pos="270"/>
        </w:tabs>
        <w:rPr>
          <w:rFonts w:ascii="Arial" w:hAnsi="Arial"/>
          <w:sz w:val="16"/>
        </w:rPr>
      </w:pPr>
      <w:r w:rsidRPr="005F773D">
        <w:t xml:space="preserve">--  </w:t>
      </w:r>
      <w:r w:rsidRPr="005F773D">
        <w:tab/>
        <w:t>= Absent in protocol</w:t>
      </w:r>
    </w:p>
    <w:bookmarkEnd w:id="22"/>
    <w:p w:rsidR="00174D0B" w:rsidP="0076367B" w:rsidRDefault="00174D0B" w14:paraId="664E34A0" w14:textId="77777777">
      <w:pPr>
        <w:pStyle w:val="TableFootnote"/>
        <w:tabs>
          <w:tab w:val="left" w:pos="270"/>
        </w:tabs>
        <w:rPr>
          <w:b/>
        </w:rPr>
        <w:sectPr w:rsidR="00174D0B" w:rsidSect="00174D0B">
          <w:headerReference w:type="default" r:id="rId22"/>
          <w:pgSz w:w="15840" w:h="12240" w:orient="landscape" w:code="1"/>
          <w:pgMar w:top="1440" w:right="1440" w:bottom="1440" w:left="1440" w:header="720" w:footer="720" w:gutter="0"/>
          <w:cols w:space="720"/>
          <w:titlePg/>
          <w:docGrid w:linePitch="360"/>
        </w:sectPr>
      </w:pPr>
    </w:p>
    <w:p w:rsidR="003C3B10" w:rsidP="00B12207" w:rsidRDefault="003C3B10" w14:paraId="241DDDD3" w14:textId="77777777">
      <w:pPr>
        <w:pStyle w:val="TitleRule"/>
      </w:pPr>
      <w:r w:rsidRPr="00465BF8">
        <w:rPr>
          <w:noProof/>
        </w:rPr>
        <w:lastRenderedPageBreak/>
        <mc:AlternateContent>
          <mc:Choice Requires="wps">
            <w:drawing>
              <wp:inline distT="0" distB="0" distL="0" distR="0" wp14:anchorId="28D3B43B" wp14:editId="5CB60756">
                <wp:extent cx="2971800" cy="0"/>
                <wp:effectExtent l="0" t="38100" r="38100" b="38100"/>
                <wp:docPr id="5" name="Straight Connector 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26A3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35QEAACU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oEzJyxd0UNC&#10;oY99YnvvHBnokVGsgyjJtw6kR5H0ACx7N4bYEMXeHXDexXDAbMRJoc1fkshOxe/z4jecEpN0uPl4&#10;vb6p6VrkJVY9AwPG9Am8Zfmn5Ua7bIVoxPA5JipGqZeUfGwcG1t+fUVDUdKiN7q718bkYBkn2Btk&#10;g6BBEFKCS++z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JBE6TflAQAAJQQAAA4AAAAAAAAAAAAAAAAALgIAAGRycy9lMm9Eb2MueG1sUEsBAi0AFAAG&#10;AAgAAAAhAKCW5s/YAAAAAgEAAA8AAAAAAAAAAAAAAAAAPwQAAGRycy9kb3ducmV2LnhtbFBLBQYA&#10;AAAABAAEAPMAAABEBQAAAAA=&#10;">
                <v:stroke joinstyle="miter"/>
                <w10:anchorlock/>
              </v:line>
            </w:pict>
          </mc:Fallback>
        </mc:AlternateContent>
      </w:r>
    </w:p>
    <w:p w:rsidRPr="00F93F78" w:rsidR="00174D0B" w:rsidP="00174D0B" w:rsidRDefault="00174D0B" w14:paraId="6145BA5C" w14:textId="3084FEDE">
      <w:pPr>
        <w:pStyle w:val="TableTitle"/>
        <w:ind w:right="810"/>
      </w:pPr>
      <w:r w:rsidRPr="00F93F78">
        <w:t xml:space="preserve">Table </w:t>
      </w:r>
      <w:r w:rsidR="003C3B10">
        <w:t>Q</w:t>
      </w:r>
      <w:r w:rsidRPr="00F93F78">
        <w:t>.</w:t>
      </w:r>
      <w:r w:rsidR="003C3B10">
        <w:t>6</w:t>
      </w:r>
      <w:r w:rsidRPr="00F93F78">
        <w:t xml:space="preserve">. </w:t>
      </w:r>
      <w:r w:rsidR="00E87915">
        <w:t>FACES measures of the i</w:t>
      </w:r>
      <w:r w:rsidRPr="00F93F78">
        <w:t xml:space="preserve">mpact of COVID-19 pandemic on Program and Center operations </w:t>
      </w:r>
      <w:r w:rsidR="001E45DC">
        <w:t>and Program Emergency preparedness</w:t>
      </w:r>
    </w:p>
    <w:tbl>
      <w:tblPr>
        <w:tblStyle w:val="MathUBaseTable"/>
        <w:tblW w:w="4965" w:type="pct"/>
        <w:tblLook w:val="00A0" w:firstRow="1" w:lastRow="0" w:firstColumn="1" w:lastColumn="0" w:noHBand="0" w:noVBand="0"/>
      </w:tblPr>
      <w:tblGrid>
        <w:gridCol w:w="5401"/>
        <w:gridCol w:w="2190"/>
        <w:gridCol w:w="1410"/>
        <w:gridCol w:w="1078"/>
        <w:gridCol w:w="1171"/>
        <w:gridCol w:w="1619"/>
      </w:tblGrid>
      <w:tr w:rsidRPr="00F93F78" w:rsidR="00174D0B" w:rsidTr="003C3B10" w14:paraId="44E31B48" w14:textId="77777777">
        <w:trPr>
          <w:cnfStyle w:val="100000000000" w:firstRow="1" w:lastRow="0" w:firstColumn="0" w:lastColumn="0" w:oddVBand="0" w:evenVBand="0" w:oddHBand="0" w:evenHBand="0" w:firstRowFirstColumn="0" w:firstRowLastColumn="0" w:lastRowFirstColumn="0" w:lastRowLastColumn="0"/>
          <w:trHeight w:val="828"/>
          <w:tblHeader/>
        </w:trPr>
        <w:tc>
          <w:tcPr>
            <w:cnfStyle w:val="001000000000" w:firstRow="0" w:lastRow="0" w:firstColumn="1" w:lastColumn="0" w:oddVBand="0" w:evenVBand="0" w:oddHBand="0" w:evenHBand="0" w:firstRowFirstColumn="0" w:firstRowLastColumn="0" w:lastRowFirstColumn="0" w:lastRowLastColumn="0"/>
            <w:tcW w:w="2098" w:type="pct"/>
            <w:vAlign w:val="bottom"/>
          </w:tcPr>
          <w:p w:rsidRPr="00F93F78" w:rsidR="00174D0B" w:rsidP="00174D0B" w:rsidRDefault="00174D0B" w14:paraId="4B0B4C43" w14:textId="77777777">
            <w:pPr>
              <w:pStyle w:val="TableHeaderLeft"/>
            </w:pPr>
            <w:r w:rsidRPr="00F93F78">
              <w:t>Measure</w:t>
            </w:r>
          </w:p>
        </w:tc>
        <w:tc>
          <w:tcPr>
            <w:tcW w:w="851" w:type="pct"/>
            <w:vAlign w:val="bottom"/>
          </w:tcPr>
          <w:p w:rsidRPr="00F93F78" w:rsidR="00174D0B" w:rsidP="00174D0B" w:rsidRDefault="00174D0B" w14:paraId="0B799550" w14:textId="77777777">
            <w:pPr>
              <w:pStyle w:val="TableHeaderCenter"/>
              <w:cnfStyle w:val="100000000000" w:firstRow="1" w:lastRow="0" w:firstColumn="0" w:lastColumn="0" w:oddVBand="0" w:evenVBand="0" w:oddHBand="0" w:evenHBand="0" w:firstRowFirstColumn="0" w:firstRowLastColumn="0" w:lastRowFirstColumn="0" w:lastRowLastColumn="0"/>
            </w:pPr>
            <w:r w:rsidRPr="00F93F78">
              <w:t>Instrument</w:t>
            </w:r>
          </w:p>
        </w:tc>
        <w:tc>
          <w:tcPr>
            <w:tcW w:w="548" w:type="pct"/>
            <w:vAlign w:val="bottom"/>
          </w:tcPr>
          <w:p w:rsidRPr="00F93F78" w:rsidR="00174D0B" w:rsidP="00174D0B" w:rsidRDefault="00174D0B" w14:paraId="5261D1E9" w14:textId="77777777">
            <w:pPr>
              <w:pStyle w:val="TableHeaderCenter"/>
              <w:cnfStyle w:val="100000000000" w:firstRow="1" w:lastRow="0" w:firstColumn="0" w:lastColumn="0" w:oddVBand="0" w:evenVBand="0" w:oddHBand="0" w:evenHBand="0" w:firstRowFirstColumn="0" w:firstRowLastColumn="0" w:lastRowFirstColumn="0" w:lastRowLastColumn="0"/>
            </w:pPr>
            <w:r w:rsidRPr="00234B2A">
              <w:t xml:space="preserve">Used in FACES </w:t>
            </w:r>
            <w:r>
              <w:t>F</w:t>
            </w:r>
            <w:r w:rsidRPr="00234B2A">
              <w:t xml:space="preserve">all 2019 or </w:t>
            </w:r>
            <w:r>
              <w:t>S</w:t>
            </w:r>
            <w:r w:rsidRPr="00234B2A">
              <w:t>pring 2020?</w:t>
            </w:r>
          </w:p>
        </w:tc>
        <w:tc>
          <w:tcPr>
            <w:tcW w:w="419" w:type="pct"/>
            <w:vAlign w:val="bottom"/>
          </w:tcPr>
          <w:p w:rsidRPr="00F93F78" w:rsidR="00174D0B" w:rsidP="00174D0B" w:rsidRDefault="00174D0B" w14:paraId="0DBECC29" w14:textId="7CC4FFAC">
            <w:pPr>
              <w:pStyle w:val="TableHeaderCenter"/>
              <w:cnfStyle w:val="100000000000" w:firstRow="1" w:lastRow="0" w:firstColumn="0" w:lastColumn="0" w:oddVBand="0" w:evenVBand="0" w:oddHBand="0" w:evenHBand="0" w:firstRowFirstColumn="0" w:firstRowLastColumn="0" w:lastRowFirstColumn="0" w:lastRowLastColumn="0"/>
            </w:pPr>
            <w:r w:rsidRPr="003B12FA">
              <w:t>Fall 2021</w:t>
            </w:r>
          </w:p>
        </w:tc>
        <w:tc>
          <w:tcPr>
            <w:tcW w:w="455" w:type="pct"/>
            <w:vAlign w:val="bottom"/>
          </w:tcPr>
          <w:p w:rsidRPr="00F93F78" w:rsidR="00174D0B" w:rsidP="00174D0B" w:rsidRDefault="00174D0B" w14:paraId="6BAB05AD" w14:textId="77777777">
            <w:pPr>
              <w:pStyle w:val="TableHeaderCenter"/>
              <w:cnfStyle w:val="100000000000" w:firstRow="1" w:lastRow="0" w:firstColumn="0" w:lastColumn="0" w:oddVBand="0" w:evenVBand="0" w:oddHBand="0" w:evenHBand="0" w:firstRowFirstColumn="0" w:firstRowLastColumn="0" w:lastRowFirstColumn="0" w:lastRowLastColumn="0"/>
            </w:pPr>
            <w:r w:rsidRPr="003B12FA">
              <w:t>Spring 2022</w:t>
            </w:r>
          </w:p>
        </w:tc>
        <w:tc>
          <w:tcPr>
            <w:tcW w:w="629" w:type="pct"/>
            <w:vAlign w:val="bottom"/>
          </w:tcPr>
          <w:p w:rsidRPr="00F93F78" w:rsidR="00174D0B" w:rsidP="00174D0B" w:rsidRDefault="00174D0B" w14:paraId="1B05B450" w14:textId="77777777">
            <w:pPr>
              <w:pStyle w:val="TableHeaderCenter"/>
              <w:cnfStyle w:val="100000000000" w:firstRow="1" w:lastRow="0" w:firstColumn="0" w:lastColumn="0" w:oddVBand="0" w:evenVBand="0" w:oddHBand="0" w:evenHBand="0" w:firstRowFirstColumn="0" w:firstRowLastColumn="0" w:lastRowFirstColumn="0" w:lastRowLastColumn="0"/>
            </w:pPr>
            <w:r w:rsidRPr="003B12FA">
              <w:t xml:space="preserve">Also asked in AIAN FACES </w:t>
            </w:r>
            <w:r>
              <w:t>F</w:t>
            </w:r>
            <w:r w:rsidRPr="003B12FA">
              <w:t xml:space="preserve">all 2021 or </w:t>
            </w:r>
            <w:r>
              <w:t>S</w:t>
            </w:r>
            <w:r w:rsidRPr="003B12FA">
              <w:t>pring 2022?</w:t>
            </w:r>
            <w:r w:rsidRPr="003652D7">
              <w:rPr>
                <w:vertAlign w:val="superscript"/>
              </w:rPr>
              <w:t>a</w:t>
            </w:r>
          </w:p>
        </w:tc>
      </w:tr>
      <w:tr w:rsidRPr="00F93F78" w:rsidR="00174D0B" w:rsidTr="003C3B10" w14:paraId="566A3DCE" w14:textId="77777777">
        <w:trPr>
          <w:trHeight w:val="282"/>
        </w:trPr>
        <w:tc>
          <w:tcPr>
            <w:cnfStyle w:val="001000000000" w:firstRow="0" w:lastRow="0" w:firstColumn="1" w:lastColumn="0" w:oddVBand="0" w:evenVBand="0" w:oddHBand="0" w:evenHBand="0" w:firstRowFirstColumn="0" w:firstRowLastColumn="0" w:lastRowFirstColumn="0" w:lastRowLastColumn="0"/>
            <w:tcW w:w="2098" w:type="pct"/>
            <w:shd w:val="clear" w:color="auto" w:fill="0B2949" w:themeFill="accent1"/>
          </w:tcPr>
          <w:p w:rsidRPr="00F93F78" w:rsidR="00174D0B" w:rsidP="00174D0B" w:rsidRDefault="00174D0B" w14:paraId="579A782A" w14:textId="73FC2467">
            <w:pPr>
              <w:pStyle w:val="TableRowHead"/>
            </w:pPr>
            <w:r w:rsidRPr="00F93F78">
              <w:t xml:space="preserve">COVID-19 Impact </w:t>
            </w:r>
            <w:r w:rsidR="001E45DC">
              <w:t xml:space="preserve">and Emergency Preparedness </w:t>
            </w:r>
            <w:r w:rsidRPr="00F93F78">
              <w:t>(Section X)</w:t>
            </w:r>
          </w:p>
        </w:tc>
        <w:tc>
          <w:tcPr>
            <w:tcW w:w="851" w:type="pct"/>
            <w:shd w:val="clear" w:color="auto" w:fill="0B2949" w:themeFill="accent1"/>
          </w:tcPr>
          <w:p w:rsidRPr="00F93F78" w:rsidR="00174D0B" w:rsidP="00174D0B" w:rsidRDefault="00174D0B" w14:paraId="5C00C96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48" w:type="pct"/>
            <w:shd w:val="clear" w:color="auto" w:fill="0B2949" w:themeFill="accent1"/>
          </w:tcPr>
          <w:p w:rsidRPr="00F93F78" w:rsidR="00174D0B" w:rsidP="00174D0B" w:rsidRDefault="00174D0B" w14:paraId="253AA48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19" w:type="pct"/>
            <w:shd w:val="clear" w:color="auto" w:fill="0B2949" w:themeFill="accent1"/>
          </w:tcPr>
          <w:p w:rsidRPr="00F93F78" w:rsidR="00174D0B" w:rsidP="00174D0B" w:rsidRDefault="00174D0B" w14:paraId="55C7509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455" w:type="pct"/>
            <w:shd w:val="clear" w:color="auto" w:fill="0B2949" w:themeFill="accent1"/>
          </w:tcPr>
          <w:p w:rsidRPr="00F93F78" w:rsidR="00174D0B" w:rsidP="00174D0B" w:rsidRDefault="00174D0B" w14:paraId="5A6AD65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29" w:type="pct"/>
            <w:shd w:val="clear" w:color="auto" w:fill="0B2949" w:themeFill="accent1"/>
          </w:tcPr>
          <w:p w:rsidRPr="00F93F78" w:rsidR="00174D0B" w:rsidP="00174D0B" w:rsidRDefault="00174D0B" w14:paraId="4FADB79F"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F93F78" w:rsidR="00174D0B" w:rsidTr="003C3B10" w14:paraId="7B502464" w14:textId="77777777">
        <w:trPr>
          <w:trHeight w:val="291"/>
        </w:trPr>
        <w:tc>
          <w:tcPr>
            <w:cnfStyle w:val="001000000000" w:firstRow="0" w:lastRow="0" w:firstColumn="1" w:lastColumn="0" w:oddVBand="0" w:evenVBand="0" w:oddHBand="0" w:evenHBand="0" w:firstRowFirstColumn="0" w:firstRowLastColumn="0" w:lastRowFirstColumn="0" w:lastRowLastColumn="0"/>
            <w:tcW w:w="2098" w:type="pct"/>
          </w:tcPr>
          <w:p w:rsidRPr="00F93F78" w:rsidR="00174D0B" w:rsidP="00174D0B" w:rsidRDefault="00174D0B" w14:paraId="44D1E905" w14:textId="77777777">
            <w:pPr>
              <w:pStyle w:val="TableTextLeft"/>
            </w:pPr>
            <w:r w:rsidRPr="00B562BC">
              <w:t>Largest lasting change to center/program as a result of COVID-19</w:t>
            </w:r>
          </w:p>
        </w:tc>
        <w:tc>
          <w:tcPr>
            <w:tcW w:w="851" w:type="pct"/>
          </w:tcPr>
          <w:p w:rsidRPr="00F93F78" w:rsidR="00174D0B" w:rsidP="00174D0B" w:rsidRDefault="00174D0B" w14:paraId="43E52ED8"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F93F78">
              <w:t>Center Director Survey</w:t>
            </w:r>
            <w:r>
              <w:br/>
            </w:r>
            <w:r w:rsidRPr="00F93F78">
              <w:t>Program Director Survey</w:t>
            </w:r>
          </w:p>
        </w:tc>
        <w:tc>
          <w:tcPr>
            <w:tcW w:w="548" w:type="pct"/>
          </w:tcPr>
          <w:p w:rsidRPr="00F93F78" w:rsidR="00174D0B" w:rsidDel="00704C8E" w:rsidP="003C3B10" w:rsidRDefault="00174D0B" w14:paraId="07637FDB" w14:textId="11811DD7">
            <w:pPr>
              <w:pStyle w:val="TableTextCentered"/>
              <w:cnfStyle w:val="000000000000" w:firstRow="0" w:lastRow="0" w:firstColumn="0" w:lastColumn="0" w:oddVBand="0" w:evenVBand="0" w:oddHBand="0" w:evenHBand="0" w:firstRowFirstColumn="0" w:firstRowLastColumn="0" w:lastRowFirstColumn="0" w:lastRowLastColumn="0"/>
            </w:pPr>
            <w:r>
              <w:t>Yes</w:t>
            </w:r>
            <w:r w:rsidR="003C3B10">
              <w:br/>
            </w:r>
            <w:proofErr w:type="spellStart"/>
            <w:r>
              <w:t>Yes</w:t>
            </w:r>
            <w:proofErr w:type="spellEnd"/>
          </w:p>
        </w:tc>
        <w:tc>
          <w:tcPr>
            <w:tcW w:w="419" w:type="pct"/>
          </w:tcPr>
          <w:p w:rsidRPr="00B91742" w:rsidR="00174D0B" w:rsidP="003C3B10" w:rsidRDefault="00174D0B" w14:paraId="3D208AFF" w14:textId="5AEE14FA">
            <w:pPr>
              <w:pStyle w:val="TableTextCentered"/>
              <w:cnfStyle w:val="000000000000" w:firstRow="0" w:lastRow="0" w:firstColumn="0" w:lastColumn="0" w:oddVBand="0" w:evenVBand="0" w:oddHBand="0" w:evenHBand="0" w:firstRowFirstColumn="0" w:firstRowLastColumn="0" w:lastRowFirstColumn="0" w:lastRowLastColumn="0"/>
            </w:pPr>
            <w:r w:rsidRPr="00F12DBF">
              <w:t>NP</w:t>
            </w:r>
            <w:r w:rsidR="003C3B10">
              <w:br/>
            </w:r>
            <w:proofErr w:type="spellStart"/>
            <w:r w:rsidRPr="00F12DBF">
              <w:t>NP</w:t>
            </w:r>
            <w:proofErr w:type="spellEnd"/>
          </w:p>
        </w:tc>
        <w:tc>
          <w:tcPr>
            <w:tcW w:w="455" w:type="pct"/>
          </w:tcPr>
          <w:p w:rsidRPr="00AB5A58" w:rsidR="00174D0B" w:rsidP="003C3B10" w:rsidRDefault="00174D0B" w14:paraId="0B4C4611" w14:textId="0DFB5B29">
            <w:pPr>
              <w:pStyle w:val="TableTextCentered"/>
              <w:cnfStyle w:val="000000000000" w:firstRow="0" w:lastRow="0" w:firstColumn="0" w:lastColumn="0" w:oddVBand="0" w:evenVBand="0" w:oddHBand="0" w:evenHBand="0" w:firstRowFirstColumn="0" w:firstRowLastColumn="0" w:lastRowFirstColumn="0" w:lastRowLastColumn="0"/>
            </w:pPr>
            <w:r w:rsidRPr="009B0B4F">
              <w:sym w:font="Symbol" w:char="F0D6"/>
            </w:r>
            <w:r w:rsidRPr="009B0B4F">
              <w:t xml:space="preserve"> </w:t>
            </w:r>
            <w:r w:rsidR="003C3B10">
              <w:br/>
            </w:r>
            <w:r w:rsidRPr="009B0B4F">
              <w:sym w:font="Symbol" w:char="F0D6"/>
            </w:r>
            <w:r w:rsidRPr="009B0B4F">
              <w:t xml:space="preserve">   </w:t>
            </w:r>
          </w:p>
        </w:tc>
        <w:tc>
          <w:tcPr>
            <w:tcW w:w="629" w:type="pct"/>
          </w:tcPr>
          <w:p w:rsidRPr="001D6CBB" w:rsidR="00174D0B" w:rsidP="003C3B10" w:rsidRDefault="00174D0B" w14:paraId="19EB84BE" w14:textId="2DB842C1">
            <w:pPr>
              <w:pStyle w:val="TableTextCentered"/>
              <w:cnfStyle w:val="000000000000" w:firstRow="0" w:lastRow="0" w:firstColumn="0" w:lastColumn="0" w:oddVBand="0" w:evenVBand="0" w:oddHBand="0" w:evenHBand="0" w:firstRowFirstColumn="0" w:firstRowLastColumn="0" w:lastRowFirstColumn="0" w:lastRowLastColumn="0"/>
            </w:pPr>
            <w:r>
              <w:t>Yes</w:t>
            </w:r>
            <w:r w:rsidR="003C3B10">
              <w:br/>
            </w:r>
            <w:proofErr w:type="spellStart"/>
            <w:r>
              <w:t>Yes</w:t>
            </w:r>
            <w:proofErr w:type="spellEnd"/>
          </w:p>
        </w:tc>
      </w:tr>
      <w:tr w:rsidRPr="00F93F78" w:rsidR="001E45DC" w:rsidTr="003C3B10" w14:paraId="47A4F9C2" w14:textId="77777777">
        <w:trPr>
          <w:trHeight w:val="291"/>
        </w:trPr>
        <w:tc>
          <w:tcPr>
            <w:cnfStyle w:val="001000000000" w:firstRow="0" w:lastRow="0" w:firstColumn="1" w:lastColumn="0" w:oddVBand="0" w:evenVBand="0" w:oddHBand="0" w:evenHBand="0" w:firstRowFirstColumn="0" w:firstRowLastColumn="0" w:lastRowFirstColumn="0" w:lastRowLastColumn="0"/>
            <w:tcW w:w="2098" w:type="pct"/>
          </w:tcPr>
          <w:p w:rsidRPr="00F93F78" w:rsidR="001E45DC" w:rsidP="001E45DC" w:rsidRDefault="001E45DC" w14:paraId="22DC313A" w14:textId="3A8045FA">
            <w:pPr>
              <w:pStyle w:val="TableTextLeft"/>
            </w:pPr>
            <w:r>
              <w:t>Topics covered in the program emergency management/disaster preparedness and response plan</w:t>
            </w:r>
          </w:p>
        </w:tc>
        <w:tc>
          <w:tcPr>
            <w:tcW w:w="851" w:type="pct"/>
          </w:tcPr>
          <w:p w:rsidRPr="00D160F8" w:rsidR="001E45DC" w:rsidP="001E45DC" w:rsidRDefault="001E45DC" w14:paraId="74595176" w14:textId="3136AA90">
            <w:pPr>
              <w:pStyle w:val="TableTextCentered"/>
              <w:jc w:val="left"/>
              <w:cnfStyle w:val="000000000000" w:firstRow="0" w:lastRow="0" w:firstColumn="0" w:lastColumn="0" w:oddVBand="0" w:evenVBand="0" w:oddHBand="0" w:evenHBand="0" w:firstRowFirstColumn="0" w:firstRowLastColumn="0" w:lastRowFirstColumn="0" w:lastRowLastColumn="0"/>
            </w:pPr>
            <w:r w:rsidRPr="00D160F8">
              <w:t xml:space="preserve"> Program Director Survey</w:t>
            </w:r>
          </w:p>
        </w:tc>
        <w:tc>
          <w:tcPr>
            <w:tcW w:w="548" w:type="pct"/>
          </w:tcPr>
          <w:p w:rsidR="001E45DC" w:rsidP="001E45DC" w:rsidRDefault="001E45DC" w14:paraId="21972271" w14:textId="6C821269">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0E48AF" w:rsidR="001E45DC" w:rsidP="001E45DC" w:rsidRDefault="001E45DC" w14:paraId="3E110538" w14:textId="64EC4127">
            <w:pPr>
              <w:pStyle w:val="TableTextCentered"/>
              <w:cnfStyle w:val="000000000000" w:firstRow="0" w:lastRow="0" w:firstColumn="0" w:lastColumn="0" w:oddVBand="0" w:evenVBand="0" w:oddHBand="0" w:evenHBand="0" w:firstRowFirstColumn="0" w:firstRowLastColumn="0" w:lastRowFirstColumn="0" w:lastRowLastColumn="0"/>
            </w:pPr>
            <w:r w:rsidRPr="000E48AF">
              <w:t>NP</w:t>
            </w:r>
          </w:p>
        </w:tc>
        <w:tc>
          <w:tcPr>
            <w:tcW w:w="455" w:type="pct"/>
          </w:tcPr>
          <w:p w:rsidRPr="00CA71A6" w:rsidR="001E45DC" w:rsidP="001E45DC" w:rsidRDefault="001E45DC" w14:paraId="2E0209B7" w14:textId="568C67BB">
            <w:pPr>
              <w:pStyle w:val="TableTextCentered"/>
              <w:cnfStyle w:val="000000000000" w:firstRow="0" w:lastRow="0" w:firstColumn="0" w:lastColumn="0" w:oddVBand="0" w:evenVBand="0" w:oddHBand="0" w:evenHBand="0" w:firstRowFirstColumn="0" w:firstRowLastColumn="0" w:lastRowFirstColumn="0" w:lastRowLastColumn="0"/>
            </w:pPr>
            <w:r w:rsidRPr="00CA71A6">
              <w:sym w:font="Symbol" w:char="F0D6"/>
            </w:r>
          </w:p>
        </w:tc>
        <w:tc>
          <w:tcPr>
            <w:tcW w:w="629" w:type="pct"/>
          </w:tcPr>
          <w:p w:rsidRPr="00220DCE" w:rsidR="001E45DC" w:rsidP="001E45DC" w:rsidRDefault="001E45DC" w14:paraId="1F3B7930" w14:textId="637466B8">
            <w:pPr>
              <w:pStyle w:val="TableTextCentered"/>
              <w:cnfStyle w:val="000000000000" w:firstRow="0" w:lastRow="0" w:firstColumn="0" w:lastColumn="0" w:oddVBand="0" w:evenVBand="0" w:oddHBand="0" w:evenHBand="0" w:firstRowFirstColumn="0" w:firstRowLastColumn="0" w:lastRowFirstColumn="0" w:lastRowLastColumn="0"/>
            </w:pPr>
            <w:r w:rsidRPr="00220DCE">
              <w:t>Yes</w:t>
            </w:r>
          </w:p>
        </w:tc>
      </w:tr>
      <w:tr w:rsidRPr="00F93F78" w:rsidR="00F761E2" w:rsidTr="003C3B10" w14:paraId="24D09485" w14:textId="77777777">
        <w:trPr>
          <w:trHeight w:val="291"/>
        </w:trPr>
        <w:tc>
          <w:tcPr>
            <w:cnfStyle w:val="001000000000" w:firstRow="0" w:lastRow="0" w:firstColumn="1" w:lastColumn="0" w:oddVBand="0" w:evenVBand="0" w:oddHBand="0" w:evenHBand="0" w:firstRowFirstColumn="0" w:firstRowLastColumn="0" w:lastRowFirstColumn="0" w:lastRowLastColumn="0"/>
            <w:tcW w:w="2098" w:type="pct"/>
          </w:tcPr>
          <w:p w:rsidR="00F761E2" w:rsidP="00F761E2" w:rsidRDefault="00F761E2" w14:paraId="1B4C737F" w14:textId="3DCB5C32">
            <w:pPr>
              <w:pStyle w:val="TableTextLeft"/>
            </w:pPr>
            <w:r>
              <w:t>Emergency management and disaster preparedness activities program has conducted</w:t>
            </w:r>
          </w:p>
        </w:tc>
        <w:tc>
          <w:tcPr>
            <w:tcW w:w="851" w:type="pct"/>
          </w:tcPr>
          <w:p w:rsidRPr="00D160F8" w:rsidR="00F761E2" w:rsidP="00F761E2" w:rsidRDefault="00F761E2" w14:paraId="5EF7927F" w14:textId="3E91A87A">
            <w:pPr>
              <w:pStyle w:val="TableTextCentered"/>
              <w:jc w:val="left"/>
              <w:cnfStyle w:val="000000000000" w:firstRow="0" w:lastRow="0" w:firstColumn="0" w:lastColumn="0" w:oddVBand="0" w:evenVBand="0" w:oddHBand="0" w:evenHBand="0" w:firstRowFirstColumn="0" w:firstRowLastColumn="0" w:lastRowFirstColumn="0" w:lastRowLastColumn="0"/>
            </w:pPr>
            <w:r w:rsidRPr="00D160F8">
              <w:t xml:space="preserve"> Program Director Survey</w:t>
            </w:r>
          </w:p>
        </w:tc>
        <w:tc>
          <w:tcPr>
            <w:tcW w:w="548" w:type="pct"/>
          </w:tcPr>
          <w:p w:rsidR="00F761E2" w:rsidP="00F761E2" w:rsidRDefault="00F761E2" w14:paraId="5ABBF74A" w14:textId="74F922E3">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19" w:type="pct"/>
          </w:tcPr>
          <w:p w:rsidRPr="000E48AF" w:rsidR="00F761E2" w:rsidP="00F761E2" w:rsidRDefault="00F761E2" w14:paraId="780AB3F6" w14:textId="14BC651D">
            <w:pPr>
              <w:pStyle w:val="TableTextCentered"/>
              <w:cnfStyle w:val="000000000000" w:firstRow="0" w:lastRow="0" w:firstColumn="0" w:lastColumn="0" w:oddVBand="0" w:evenVBand="0" w:oddHBand="0" w:evenHBand="0" w:firstRowFirstColumn="0" w:firstRowLastColumn="0" w:lastRowFirstColumn="0" w:lastRowLastColumn="0"/>
            </w:pPr>
            <w:r w:rsidRPr="000E48AF">
              <w:t>NP</w:t>
            </w:r>
          </w:p>
        </w:tc>
        <w:tc>
          <w:tcPr>
            <w:tcW w:w="455" w:type="pct"/>
          </w:tcPr>
          <w:p w:rsidRPr="00CA71A6" w:rsidR="00F761E2" w:rsidP="00F761E2" w:rsidRDefault="00F761E2" w14:paraId="4DA6DBA7" w14:textId="1A7FCCC0">
            <w:pPr>
              <w:pStyle w:val="TableTextCentered"/>
              <w:cnfStyle w:val="000000000000" w:firstRow="0" w:lastRow="0" w:firstColumn="0" w:lastColumn="0" w:oddVBand="0" w:evenVBand="0" w:oddHBand="0" w:evenHBand="0" w:firstRowFirstColumn="0" w:firstRowLastColumn="0" w:lastRowFirstColumn="0" w:lastRowLastColumn="0"/>
            </w:pPr>
            <w:r w:rsidRPr="00CA71A6">
              <w:sym w:font="Symbol" w:char="F0D6"/>
            </w:r>
          </w:p>
        </w:tc>
        <w:tc>
          <w:tcPr>
            <w:tcW w:w="629" w:type="pct"/>
          </w:tcPr>
          <w:p w:rsidRPr="00220DCE" w:rsidR="00F761E2" w:rsidP="00F761E2" w:rsidRDefault="00F761E2" w14:paraId="1545761B" w14:textId="33DE929B">
            <w:pPr>
              <w:pStyle w:val="TableTextCentered"/>
              <w:cnfStyle w:val="000000000000" w:firstRow="0" w:lastRow="0" w:firstColumn="0" w:lastColumn="0" w:oddVBand="0" w:evenVBand="0" w:oddHBand="0" w:evenHBand="0" w:firstRowFirstColumn="0" w:firstRowLastColumn="0" w:lastRowFirstColumn="0" w:lastRowLastColumn="0"/>
            </w:pPr>
            <w:r w:rsidRPr="00220DCE">
              <w:t>Yes</w:t>
            </w:r>
          </w:p>
        </w:tc>
      </w:tr>
    </w:tbl>
    <w:p w:rsidRPr="00580ED8" w:rsidR="00174D0B" w:rsidP="00174D0B" w:rsidRDefault="00174D0B" w14:paraId="2D858C24" w14:textId="77777777">
      <w:pPr>
        <w:pStyle w:val="TableFootnote"/>
        <w:ind w:right="90"/>
      </w:pPr>
      <w:proofErr w:type="spellStart"/>
      <w:r>
        <w:rPr>
          <w:vertAlign w:val="superscript"/>
        </w:rPr>
        <w:t>a</w:t>
      </w:r>
      <w:r w:rsidRPr="00580ED8">
        <w:t>Constructs</w:t>
      </w:r>
      <w:proofErr w:type="spellEnd"/>
      <w:r w:rsidRPr="00580ED8">
        <w:t xml:space="preserve"> that </w:t>
      </w:r>
      <w:r>
        <w:t>a</w:t>
      </w:r>
      <w:r w:rsidRPr="00580ED8">
        <w:t xml:space="preserve">re also captured in AIAN FACES </w:t>
      </w:r>
      <w:r>
        <w:t>Fall 2021 and Spring 2022</w:t>
      </w:r>
      <w:r w:rsidRPr="00580ED8">
        <w:t xml:space="preserve"> may differ in source items and construction. </w:t>
      </w:r>
    </w:p>
    <w:p w:rsidRPr="00580ED8" w:rsidR="00174D0B" w:rsidP="00174D0B" w:rsidRDefault="00174D0B" w14:paraId="775E1F2F" w14:textId="77777777">
      <w:pPr>
        <w:pStyle w:val="TableFootnote"/>
        <w:rPr>
          <w:b/>
          <w:bCs/>
        </w:rPr>
      </w:pPr>
      <w:r w:rsidRPr="00580ED8">
        <w:rPr>
          <w:b/>
          <w:bCs/>
        </w:rPr>
        <w:t>Key:</w:t>
      </w:r>
    </w:p>
    <w:p w:rsidR="00174D0B" w:rsidP="0076367B" w:rsidRDefault="00174D0B" w14:paraId="70DF53AB" w14:textId="77777777">
      <w:pPr>
        <w:pStyle w:val="TableFootnote"/>
        <w:tabs>
          <w:tab w:val="left" w:pos="270"/>
        </w:tabs>
      </w:pPr>
      <w:r w:rsidRPr="00F26181">
        <w:sym w:font="Symbol" w:char="F0D6"/>
      </w:r>
      <w:r w:rsidRPr="00580ED8">
        <w:t xml:space="preserve">  </w:t>
      </w:r>
      <w:r w:rsidRPr="00580ED8">
        <w:tab/>
        <w:t xml:space="preserve">= Present in </w:t>
      </w:r>
      <w:r>
        <w:t>protocol</w:t>
      </w:r>
    </w:p>
    <w:p w:rsidR="00174D0B" w:rsidP="0076367B" w:rsidRDefault="00174D0B" w14:paraId="4299C23A" w14:textId="06E3F772">
      <w:pPr>
        <w:pStyle w:val="TableFootnote"/>
        <w:tabs>
          <w:tab w:val="left" w:pos="270"/>
        </w:tabs>
      </w:pPr>
      <w:r w:rsidRPr="00580ED8">
        <w:t>N</w:t>
      </w:r>
      <w:r>
        <w:t>P</w:t>
      </w:r>
      <w:r w:rsidRPr="00580ED8">
        <w:tab/>
        <w:t>= No protocol for R in time period</w:t>
      </w:r>
    </w:p>
    <w:p w:rsidR="00673C68" w:rsidP="0076367B" w:rsidRDefault="00673C68" w14:paraId="7298725B" w14:textId="5D67F1C3">
      <w:pPr>
        <w:pStyle w:val="TableFootnote"/>
        <w:tabs>
          <w:tab w:val="left" w:pos="270"/>
        </w:tabs>
      </w:pPr>
    </w:p>
    <w:p w:rsidRPr="004E52D6" w:rsidR="00673C68" w:rsidP="00673C68" w:rsidRDefault="00673C68" w14:paraId="075FC945" w14:textId="77777777">
      <w:pPr>
        <w:spacing w:before="2640" w:after="240" w:line="240" w:lineRule="auto"/>
        <w:ind w:right="1440"/>
        <w:jc w:val="center"/>
        <w:outlineLvl w:val="1"/>
        <w:rPr>
          <w:rFonts w:ascii="Arial Black" w:hAnsi="Arial Black"/>
          <w:caps/>
        </w:rPr>
        <w:sectPr w:rsidRPr="004E52D6" w:rsidR="00673C68" w:rsidSect="00673C68">
          <w:footerReference w:type="default" r:id="rId23"/>
          <w:headerReference w:type="first" r:id="rId24"/>
          <w:pgSz w:w="15840" w:h="12240" w:orient="landscape" w:code="1"/>
          <w:pgMar w:top="1440" w:right="1440" w:bottom="1440" w:left="1440" w:header="720" w:footer="720" w:gutter="0"/>
          <w:cols w:space="720"/>
          <w:titlePg/>
          <w:docGrid w:linePitch="360"/>
        </w:sectPr>
      </w:pPr>
    </w:p>
    <w:bookmarkStart w:name="_Toc533771595" w:id="23"/>
    <w:p w:rsidR="00673C68" w:rsidP="00B12207" w:rsidRDefault="00673C68" w14:paraId="19EC6A59" w14:textId="77777777">
      <w:pPr>
        <w:pStyle w:val="TitleRule"/>
      </w:pPr>
      <w:r w:rsidRPr="00465BF8">
        <w:rPr>
          <w:noProof/>
        </w:rPr>
        <w:lastRenderedPageBreak/>
        <mc:AlternateContent>
          <mc:Choice Requires="wps">
            <w:drawing>
              <wp:inline distT="0" distB="0" distL="0" distR="0" wp14:anchorId="2B51447B" wp14:editId="67BCE345">
                <wp:extent cx="2971800" cy="0"/>
                <wp:effectExtent l="0" t="38100" r="38100" b="38100"/>
                <wp:docPr id="6" name="Straight Connector 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930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c/5QEAACU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pr+ZYzJyxd0WMK&#10;Qp/6xA7oHBmIgVGsgyjJtw4kBpH0GVj2bvCxIYqDO4Z5F/0xZCNGFWz+kkQ2Fr8vi98wJibpcPPh&#10;pr5d07XIa6x6BvoQ00dAy/JPy4122QrRiPOnmKgYpV5T8rFxbGj5zZaGoqRFNLp70MbkYBknOJjA&#10;zoIGQUgJLr3PAojlRSbtjKPDLGsSUv7SxcBU4ysoMotar6cieUxf89Yzr3GUnWGKuliAc3d/As75&#10;GQplhP8GvCBKZXRpAVvtMPyu7TReW1ZT/tWBSXe24Am7S7niYg3NYnFufjd52F/uC/z5de9/A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Nmxhz/lAQAAJQQAAA4AAAAAAAAAAAAAAAAALgIAAGRycy9lMm9Eb2MueG1sUEsBAi0AFAAG&#10;AAgAAAAhAKCW5s/YAAAAAgEAAA8AAAAAAAAAAAAAAAAAPwQAAGRycy9kb3ducmV2LnhtbFBLBQYA&#10;AAAABAAEAPMAAABEBQAAAAA=&#10;">
                <v:stroke joinstyle="miter"/>
                <w10:anchorlock/>
              </v:line>
            </w:pict>
          </mc:Fallback>
        </mc:AlternateContent>
      </w:r>
    </w:p>
    <w:p w:rsidRPr="004E52D6" w:rsidR="00673C68" w:rsidP="00673C68" w:rsidRDefault="00673C68" w14:paraId="1DB89FF7" w14:textId="7B7D6AF1">
      <w:pPr>
        <w:pStyle w:val="TableTitle"/>
        <w:rPr>
          <w:caps/>
        </w:rPr>
      </w:pPr>
      <w:r w:rsidRPr="004E52D6">
        <w:t xml:space="preserve">Table </w:t>
      </w:r>
      <w:r w:rsidR="00EE51BD">
        <w:t>Q.7</w:t>
      </w:r>
      <w:r w:rsidRPr="004E52D6">
        <w:t xml:space="preserve">. </w:t>
      </w:r>
      <w:r>
        <w:t xml:space="preserve">AIAN FACES measures of </w:t>
      </w:r>
      <w:r w:rsidRPr="004E52D6">
        <w:t xml:space="preserve">Region XI Head Start </w:t>
      </w:r>
      <w:bookmarkEnd w:id="23"/>
      <w:r>
        <w:t>program environments</w:t>
      </w:r>
    </w:p>
    <w:tbl>
      <w:tblPr>
        <w:tblStyle w:val="MathUBaseTable"/>
        <w:tblW w:w="5000" w:type="pct"/>
        <w:tblLayout w:type="fixed"/>
        <w:tblLook w:val="00A0" w:firstRow="1" w:lastRow="0" w:firstColumn="1" w:lastColumn="0" w:noHBand="0" w:noVBand="0"/>
      </w:tblPr>
      <w:tblGrid>
        <w:gridCol w:w="5040"/>
        <w:gridCol w:w="2250"/>
        <w:gridCol w:w="1441"/>
        <w:gridCol w:w="1350"/>
        <w:gridCol w:w="1350"/>
        <w:gridCol w:w="1529"/>
      </w:tblGrid>
      <w:tr w:rsidRPr="004C7B05" w:rsidR="00673C68" w:rsidTr="00017B96" w14:paraId="2B313AB4" w14:textId="77777777">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1944" w:type="pct"/>
          </w:tcPr>
          <w:p w:rsidRPr="004C7B05" w:rsidR="00673C68" w:rsidP="00673C68" w:rsidRDefault="00673C68" w14:paraId="4EDD9315" w14:textId="77777777">
            <w:pPr>
              <w:pStyle w:val="TableHeaderCenter"/>
              <w:jc w:val="left"/>
              <w:rPr>
                <w:szCs w:val="20"/>
              </w:rPr>
            </w:pPr>
            <w:r w:rsidRPr="004C7B05">
              <w:rPr>
                <w:szCs w:val="20"/>
              </w:rPr>
              <w:t>Measure</w:t>
            </w:r>
          </w:p>
        </w:tc>
        <w:tc>
          <w:tcPr>
            <w:tcW w:w="868" w:type="pct"/>
          </w:tcPr>
          <w:p w:rsidRPr="004C7B05" w:rsidR="00673C68" w:rsidP="00673C68" w:rsidRDefault="00673C68" w14:paraId="256069FE"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C7B05">
              <w:rPr>
                <w:szCs w:val="20"/>
              </w:rPr>
              <w:t>Instrument</w:t>
            </w:r>
          </w:p>
        </w:tc>
        <w:tc>
          <w:tcPr>
            <w:tcW w:w="556" w:type="pct"/>
          </w:tcPr>
          <w:p w:rsidRPr="004C7B05" w:rsidR="00673C68" w:rsidP="00673C68" w:rsidRDefault="00673C68" w14:paraId="7ECEF52F" w14:textId="77777777">
            <w:pPr>
              <w:pStyle w:val="TableHeaderCenter"/>
              <w:spacing w:line="240" w:lineRule="auto"/>
              <w:contextualSpacing/>
              <w:cnfStyle w:val="100000000000" w:firstRow="1" w:lastRow="0" w:firstColumn="0" w:lastColumn="0" w:oddVBand="0" w:evenVBand="0" w:oddHBand="0" w:evenHBand="0" w:firstRowFirstColumn="0" w:firstRowLastColumn="0" w:lastRowFirstColumn="0" w:lastRowLastColumn="0"/>
              <w:rPr>
                <w:szCs w:val="20"/>
              </w:rPr>
            </w:pPr>
            <w:r w:rsidRPr="004C7B05">
              <w:rPr>
                <w:szCs w:val="20"/>
              </w:rPr>
              <w:t>Used in AIAN FACES Fall 2019 or Spring 2020?</w:t>
            </w:r>
          </w:p>
        </w:tc>
        <w:tc>
          <w:tcPr>
            <w:tcW w:w="521" w:type="pct"/>
          </w:tcPr>
          <w:p w:rsidRPr="004C7B05" w:rsidR="00673C68" w:rsidP="00673C68" w:rsidRDefault="00673C68" w14:paraId="64A109F4" w14:textId="77777777">
            <w:pPr>
              <w:pStyle w:val="TableHeaderCenter"/>
              <w:spacing w:line="240" w:lineRule="auto"/>
              <w:contextualSpacing/>
              <w:cnfStyle w:val="100000000000" w:firstRow="1" w:lastRow="0" w:firstColumn="0" w:lastColumn="0" w:oddVBand="0" w:evenVBand="0" w:oddHBand="0" w:evenHBand="0" w:firstRowFirstColumn="0" w:firstRowLastColumn="0" w:lastRowFirstColumn="0" w:lastRowLastColumn="0"/>
              <w:rPr>
                <w:szCs w:val="20"/>
              </w:rPr>
            </w:pPr>
            <w:r w:rsidRPr="004C7B05">
              <w:rPr>
                <w:szCs w:val="20"/>
              </w:rPr>
              <w:t>Fall 2021</w:t>
            </w:r>
          </w:p>
        </w:tc>
        <w:tc>
          <w:tcPr>
            <w:tcW w:w="521" w:type="pct"/>
          </w:tcPr>
          <w:p w:rsidRPr="004C7B05" w:rsidR="00673C68" w:rsidP="00673C68" w:rsidRDefault="00673C68" w14:paraId="1107B57A"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C7B05">
              <w:rPr>
                <w:szCs w:val="20"/>
              </w:rPr>
              <w:t>Spring 2022</w:t>
            </w:r>
          </w:p>
        </w:tc>
        <w:tc>
          <w:tcPr>
            <w:tcW w:w="590" w:type="pct"/>
          </w:tcPr>
          <w:p w:rsidRPr="004C7B05" w:rsidR="00673C68" w:rsidP="00673C68" w:rsidRDefault="00673C68" w14:paraId="6FC9C902"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C7B05">
              <w:rPr>
                <w:szCs w:val="20"/>
              </w:rPr>
              <w:t>Also asked in FACES Fall 2021 or Spring 2022?</w:t>
            </w:r>
            <w:r w:rsidRPr="004C7B05">
              <w:rPr>
                <w:szCs w:val="20"/>
                <w:vertAlign w:val="superscript"/>
              </w:rPr>
              <w:t>a</w:t>
            </w:r>
          </w:p>
        </w:tc>
      </w:tr>
      <w:tr w:rsidRPr="004E52D6" w:rsidR="00673C68" w:rsidTr="00017B96" w14:paraId="665B3C81" w14:textId="77777777">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4E52D6" w:rsidR="00673C68" w:rsidP="00673C68" w:rsidRDefault="00673C68" w14:paraId="1AA5D14D" w14:textId="77777777">
            <w:pPr>
              <w:pStyle w:val="TableRowHead"/>
            </w:pPr>
            <w:bookmarkStart w:name="_Hlk78880691" w:id="24"/>
            <w:r w:rsidRPr="004E52D6">
              <w:t>Children Who Speak a Language Other Than English (Center and Program Director Surveys, Section A)</w:t>
            </w:r>
          </w:p>
        </w:tc>
      </w:tr>
      <w:bookmarkEnd w:id="24"/>
      <w:tr w:rsidRPr="004E52D6" w:rsidR="00673C68" w:rsidTr="00017B96" w14:paraId="2FC8D02E"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552D1048" w14:textId="77777777">
            <w:pPr>
              <w:pStyle w:val="TableTextLeft"/>
            </w:pPr>
            <w:r w:rsidRPr="004E52D6">
              <w:t>Whether children who speak a language other than English in program/center; languages spoken by children and families in the center/program</w:t>
            </w:r>
          </w:p>
        </w:tc>
        <w:tc>
          <w:tcPr>
            <w:tcW w:w="868" w:type="pct"/>
          </w:tcPr>
          <w:p w:rsidRPr="004E52D6" w:rsidR="00673C68" w:rsidP="00673C68" w:rsidRDefault="00673C68" w14:paraId="3CD677D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0ABF68B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4E52D6">
              <w:br/>
            </w:r>
            <w:proofErr w:type="spellStart"/>
            <w:r>
              <w:t>Yes</w:t>
            </w:r>
            <w:proofErr w:type="spellEnd"/>
          </w:p>
        </w:tc>
        <w:tc>
          <w:tcPr>
            <w:tcW w:w="521" w:type="pct"/>
          </w:tcPr>
          <w:p w:rsidRPr="004E52D6" w:rsidR="00673C68" w:rsidP="00673C68" w:rsidRDefault="00673C68" w14:paraId="6C20FB8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r w:rsidRPr="004E52D6">
              <w:br/>
            </w:r>
          </w:p>
        </w:tc>
        <w:tc>
          <w:tcPr>
            <w:tcW w:w="521" w:type="pct"/>
          </w:tcPr>
          <w:p w:rsidRPr="004E52D6" w:rsidR="00673C68" w:rsidP="00673C68" w:rsidRDefault="00673C68" w14:paraId="485DB1EC"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r>
              <w:br/>
            </w:r>
            <w:r w:rsidRPr="00D2352B">
              <w:sym w:font="Symbol" w:char="F0D6"/>
            </w:r>
          </w:p>
        </w:tc>
        <w:tc>
          <w:tcPr>
            <w:tcW w:w="590" w:type="pct"/>
          </w:tcPr>
          <w:p w:rsidRPr="004E52D6" w:rsidR="00673C68" w:rsidP="00673C68" w:rsidRDefault="00673C68" w14:paraId="4D7F82C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t>No</w:t>
            </w:r>
          </w:p>
        </w:tc>
      </w:tr>
      <w:tr w:rsidRPr="004E52D6" w:rsidR="00673C68" w:rsidTr="00017B96" w14:paraId="5E7EA1B9"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45E73DEA" w14:textId="77777777">
            <w:pPr>
              <w:pStyle w:val="TableTextLeft"/>
            </w:pPr>
            <w:r w:rsidRPr="004E52D6">
              <w:t>Limitations on ability to provide interpreters or translated materials for children who speak a language other than English families due to lack of staff that speak language</w:t>
            </w:r>
          </w:p>
        </w:tc>
        <w:tc>
          <w:tcPr>
            <w:tcW w:w="868" w:type="pct"/>
          </w:tcPr>
          <w:p w:rsidRPr="004E52D6" w:rsidR="00673C68" w:rsidP="00673C68" w:rsidRDefault="00673C68" w14:paraId="533F259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p>
        </w:tc>
        <w:tc>
          <w:tcPr>
            <w:tcW w:w="556" w:type="pct"/>
          </w:tcPr>
          <w:p w:rsidRPr="004E52D6" w:rsidR="00673C68" w:rsidP="00673C68" w:rsidRDefault="00673C68" w14:paraId="38927ED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67195F5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536B66E5"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p>
        </w:tc>
        <w:tc>
          <w:tcPr>
            <w:tcW w:w="590" w:type="pct"/>
          </w:tcPr>
          <w:p w:rsidRPr="004E52D6" w:rsidR="00673C68" w:rsidP="00673C68" w:rsidRDefault="00673C68" w14:paraId="5A57344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503FDBFB" w14:textId="77777777">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4E52D6" w:rsidR="00673C68" w:rsidP="00673C68" w:rsidRDefault="00673C68" w14:paraId="3B0F2D0B" w14:textId="77777777">
            <w:pPr>
              <w:pStyle w:val="TableRowHead"/>
            </w:pPr>
            <w:r>
              <w:t xml:space="preserve">Family Recruitment </w:t>
            </w:r>
            <w:r w:rsidRPr="004E52D6">
              <w:t>(Center and Program Director Surveys, Section A)</w:t>
            </w:r>
          </w:p>
        </w:tc>
      </w:tr>
      <w:tr w:rsidRPr="004E52D6" w:rsidR="00673C68" w:rsidTr="00017B96" w14:paraId="24A96B3C"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shd w:val="clear" w:color="auto" w:fill="auto"/>
          </w:tcPr>
          <w:p w:rsidRPr="004E52D6" w:rsidR="00673C68" w:rsidP="00673C68" w:rsidRDefault="00673C68" w14:paraId="3CE715FC" w14:textId="77777777">
            <w:pPr>
              <w:pStyle w:val="TableTextLeft"/>
            </w:pPr>
            <w:bookmarkStart w:name="_Hlk78882643" w:id="25"/>
            <w:r>
              <w:rPr>
                <w:bCs/>
              </w:rPr>
              <w:t xml:space="preserve">Difficulty recruiting </w:t>
            </w:r>
            <w:r w:rsidRPr="005147CC">
              <w:rPr>
                <w:bCs/>
              </w:rPr>
              <w:t>families in community</w:t>
            </w:r>
          </w:p>
        </w:tc>
        <w:tc>
          <w:tcPr>
            <w:tcW w:w="868" w:type="pct"/>
            <w:shd w:val="clear" w:color="auto" w:fill="auto"/>
          </w:tcPr>
          <w:p w:rsidRPr="00BC33B5" w:rsidR="00673C68" w:rsidP="00673C68" w:rsidRDefault="00673C68" w14:paraId="08432A4F" w14:textId="7932519A">
            <w:pPr>
              <w:pStyle w:val="TableRowHead"/>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Program Director Survey</w:t>
            </w:r>
          </w:p>
        </w:tc>
        <w:tc>
          <w:tcPr>
            <w:tcW w:w="556" w:type="pct"/>
            <w:shd w:val="clear" w:color="auto" w:fill="auto"/>
          </w:tcPr>
          <w:p w:rsidRPr="00BC33B5" w:rsidR="00673C68" w:rsidP="00673C68" w:rsidRDefault="00673C68" w14:paraId="13BAD04D" w14:textId="1A7181AD">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No</w:t>
            </w:r>
          </w:p>
        </w:tc>
        <w:tc>
          <w:tcPr>
            <w:tcW w:w="521" w:type="pct"/>
            <w:shd w:val="clear" w:color="auto" w:fill="auto"/>
          </w:tcPr>
          <w:p w:rsidRPr="00BC33B5" w:rsidR="00673C68" w:rsidP="00673C68" w:rsidRDefault="00673C68" w14:paraId="00D5C4E9" w14:textId="0F887FB9">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NP</w:t>
            </w:r>
          </w:p>
        </w:tc>
        <w:tc>
          <w:tcPr>
            <w:tcW w:w="521" w:type="pct"/>
          </w:tcPr>
          <w:p w:rsidRPr="00BC33B5" w:rsidR="00673C68" w:rsidP="00673C68" w:rsidRDefault="00673C68" w14:paraId="23EFD532" w14:textId="353F768B">
            <w:pPr>
              <w:pStyle w:val="TableTextCentered"/>
              <w:cnfStyle w:val="000000000000" w:firstRow="0" w:lastRow="0" w:firstColumn="0" w:lastColumn="0" w:oddVBand="0" w:evenVBand="0" w:oddHBand="0" w:evenHBand="0" w:firstRowFirstColumn="0" w:firstRowLastColumn="0" w:lastRowFirstColumn="0" w:lastRowLastColumn="0"/>
              <w:rPr>
                <w:bCs/>
              </w:rPr>
            </w:pPr>
            <w:r w:rsidRPr="00BC33B5">
              <w:rPr>
                <w:bCs/>
              </w:rPr>
              <w:sym w:font="Symbol" w:char="F0D6"/>
            </w:r>
          </w:p>
        </w:tc>
        <w:tc>
          <w:tcPr>
            <w:tcW w:w="590" w:type="pct"/>
            <w:shd w:val="clear" w:color="auto" w:fill="auto"/>
          </w:tcPr>
          <w:p w:rsidRPr="00BC33B5" w:rsidR="00673C68" w:rsidP="00673C68" w:rsidRDefault="00673C68" w14:paraId="42D29BA2" w14:textId="5EB38CB6">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Yes</w:t>
            </w:r>
          </w:p>
        </w:tc>
      </w:tr>
      <w:bookmarkEnd w:id="25"/>
      <w:tr w:rsidRPr="004E52D6" w:rsidR="00673C68" w:rsidTr="00017B96" w14:paraId="671EE4EC"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shd w:val="clear" w:color="auto" w:fill="auto"/>
          </w:tcPr>
          <w:p w:rsidRPr="004E52D6" w:rsidR="00673C68" w:rsidP="00673C68" w:rsidRDefault="00397858" w14:paraId="1283A2A2" w14:textId="781C7990">
            <w:pPr>
              <w:pStyle w:val="TableTextLeft"/>
            </w:pPr>
            <w:r w:rsidRPr="00432A78">
              <w:t xml:space="preserve">Efforts to recruit different families compared to </w:t>
            </w:r>
            <w:r w:rsidRPr="00397858">
              <w:rPr>
                <w:bCs/>
              </w:rPr>
              <w:t>prior years</w:t>
            </w:r>
          </w:p>
        </w:tc>
        <w:tc>
          <w:tcPr>
            <w:tcW w:w="868" w:type="pct"/>
            <w:shd w:val="clear" w:color="auto" w:fill="auto"/>
          </w:tcPr>
          <w:p w:rsidRPr="00BC33B5" w:rsidR="00673C68" w:rsidP="00673C68" w:rsidRDefault="00673C68" w14:paraId="5F02DF6A" w14:textId="77707488">
            <w:pPr>
              <w:pStyle w:val="TableRowHead"/>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Program Director Survey</w:t>
            </w:r>
          </w:p>
        </w:tc>
        <w:tc>
          <w:tcPr>
            <w:tcW w:w="556" w:type="pct"/>
            <w:shd w:val="clear" w:color="auto" w:fill="auto"/>
          </w:tcPr>
          <w:p w:rsidRPr="00BC33B5" w:rsidR="00673C68" w:rsidP="00673C68" w:rsidRDefault="00673C68" w14:paraId="0C41D90D" w14:textId="303382EA">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No</w:t>
            </w:r>
          </w:p>
        </w:tc>
        <w:tc>
          <w:tcPr>
            <w:tcW w:w="521" w:type="pct"/>
            <w:shd w:val="clear" w:color="auto" w:fill="auto"/>
          </w:tcPr>
          <w:p w:rsidRPr="00BC33B5" w:rsidR="00673C68" w:rsidP="00673C68" w:rsidRDefault="00673C68" w14:paraId="55307EA5" w14:textId="43320813">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NP</w:t>
            </w:r>
          </w:p>
        </w:tc>
        <w:tc>
          <w:tcPr>
            <w:tcW w:w="521" w:type="pct"/>
          </w:tcPr>
          <w:p w:rsidRPr="00BC33B5" w:rsidR="00673C68" w:rsidP="00673C68" w:rsidRDefault="00673C68" w14:paraId="40775F40" w14:textId="6EAFDA3C">
            <w:pPr>
              <w:pStyle w:val="TableTextCentered"/>
              <w:cnfStyle w:val="000000000000" w:firstRow="0" w:lastRow="0" w:firstColumn="0" w:lastColumn="0" w:oddVBand="0" w:evenVBand="0" w:oddHBand="0" w:evenHBand="0" w:firstRowFirstColumn="0" w:firstRowLastColumn="0" w:lastRowFirstColumn="0" w:lastRowLastColumn="0"/>
              <w:rPr>
                <w:bCs/>
              </w:rPr>
            </w:pPr>
            <w:r w:rsidRPr="00BC33B5">
              <w:rPr>
                <w:bCs/>
              </w:rPr>
              <w:sym w:font="Symbol" w:char="F0D6"/>
            </w:r>
          </w:p>
        </w:tc>
        <w:tc>
          <w:tcPr>
            <w:tcW w:w="590" w:type="pct"/>
            <w:shd w:val="clear" w:color="auto" w:fill="auto"/>
          </w:tcPr>
          <w:p w:rsidRPr="00BC33B5" w:rsidR="00673C68" w:rsidP="00673C68" w:rsidRDefault="00673C68" w14:paraId="3E8DF5E3" w14:textId="6B542E0C">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Yes</w:t>
            </w:r>
          </w:p>
        </w:tc>
      </w:tr>
      <w:tr w:rsidRPr="004E52D6" w:rsidR="00673C68" w:rsidTr="00017B96" w14:paraId="07C17CEB" w14:textId="77777777">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4E52D6" w:rsidR="00673C68" w:rsidP="00673C68" w:rsidRDefault="00673C68" w14:paraId="27411B4F" w14:textId="77777777">
            <w:pPr>
              <w:pStyle w:val="TableRowHead"/>
            </w:pPr>
            <w:r w:rsidRPr="004E52D6">
              <w:t>Program Management (Program Director Survey, Section H; Center Director Survey, Sections A, AB, B, and H)</w:t>
            </w:r>
          </w:p>
        </w:tc>
      </w:tr>
      <w:tr w:rsidRPr="004E52D6" w:rsidR="00673C68" w:rsidTr="00017B96" w14:paraId="4F069591"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24E20755" w14:textId="77777777">
            <w:pPr>
              <w:pStyle w:val="TableTextLeft"/>
            </w:pPr>
            <w:r w:rsidRPr="004E52D6">
              <w:t>Program details (start/end date, days per week and hours per day in session, full-</w:t>
            </w:r>
            <w:proofErr w:type="gramStart"/>
            <w:r w:rsidRPr="004E52D6">
              <w:t>day</w:t>
            </w:r>
            <w:proofErr w:type="gramEnd"/>
            <w:r w:rsidRPr="004E52D6">
              <w:t xml:space="preserve"> or half-day)</w:t>
            </w:r>
          </w:p>
        </w:tc>
        <w:tc>
          <w:tcPr>
            <w:tcW w:w="868" w:type="pct"/>
          </w:tcPr>
          <w:p w:rsidRPr="004E52D6" w:rsidR="00673C68" w:rsidP="00673C68" w:rsidRDefault="00673C68" w14:paraId="0E40180E"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p>
        </w:tc>
        <w:tc>
          <w:tcPr>
            <w:tcW w:w="556" w:type="pct"/>
          </w:tcPr>
          <w:p w:rsidRPr="004E52D6" w:rsidR="00673C68" w:rsidP="00673C68" w:rsidRDefault="00673C68" w14:paraId="4BE7923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0DE0827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78F93A09"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p>
        </w:tc>
        <w:tc>
          <w:tcPr>
            <w:tcW w:w="590" w:type="pct"/>
          </w:tcPr>
          <w:p w:rsidRPr="004E52D6" w:rsidR="00673C68" w:rsidP="00673C68" w:rsidRDefault="00673C68" w14:paraId="0C34575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564355D3"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4AA4BF08" w14:textId="77777777">
            <w:pPr>
              <w:pStyle w:val="TableTextLeft"/>
            </w:pPr>
            <w:r w:rsidRPr="004E52D6">
              <w:t>Staffing and recruitment and turnover (lead teachers)</w:t>
            </w:r>
          </w:p>
        </w:tc>
        <w:tc>
          <w:tcPr>
            <w:tcW w:w="868" w:type="pct"/>
          </w:tcPr>
          <w:p w:rsidRPr="004E52D6" w:rsidR="00673C68" w:rsidP="00673C68" w:rsidRDefault="00673C68" w14:paraId="2D416A3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p>
        </w:tc>
        <w:tc>
          <w:tcPr>
            <w:tcW w:w="556" w:type="pct"/>
          </w:tcPr>
          <w:p w:rsidRPr="004E52D6" w:rsidR="00673C68" w:rsidP="00673C68" w:rsidRDefault="00673C68" w14:paraId="41940DA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67DBB0E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721F7353" w14:textId="77777777">
            <w:pPr>
              <w:pStyle w:val="TableTextCentered"/>
              <w:cnfStyle w:val="000000000000" w:firstRow="0" w:lastRow="0" w:firstColumn="0" w:lastColumn="0" w:oddVBand="0" w:evenVBand="0" w:oddHBand="0" w:evenHBand="0" w:firstRowFirstColumn="0" w:firstRowLastColumn="0" w:lastRowFirstColumn="0" w:lastRowLastColumn="0"/>
            </w:pPr>
            <w:r w:rsidRPr="00F560A3">
              <w:sym w:font="Symbol" w:char="F0D6"/>
            </w:r>
          </w:p>
        </w:tc>
        <w:tc>
          <w:tcPr>
            <w:tcW w:w="590" w:type="pct"/>
          </w:tcPr>
          <w:p w:rsidRPr="004E52D6" w:rsidR="00673C68" w:rsidP="00673C68" w:rsidRDefault="00673C68" w14:paraId="3B98215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397858" w:rsidTr="00017B96" w14:paraId="3C43A317"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397858" w:rsidP="00397858" w:rsidRDefault="00397858" w14:paraId="1C61DA81" w14:textId="3B10E278">
            <w:pPr>
              <w:pStyle w:val="TableTextLeft"/>
            </w:pPr>
            <w:r>
              <w:t>Problems due to staff turnover</w:t>
            </w:r>
          </w:p>
        </w:tc>
        <w:tc>
          <w:tcPr>
            <w:tcW w:w="868" w:type="pct"/>
          </w:tcPr>
          <w:p w:rsidRPr="004E52D6" w:rsidR="00397858" w:rsidP="00397858" w:rsidRDefault="00397858" w14:paraId="71083877" w14:textId="7DD0C994">
            <w:pPr>
              <w:pStyle w:val="TableText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556" w:type="pct"/>
          </w:tcPr>
          <w:p w:rsidR="00397858" w:rsidP="00397858" w:rsidRDefault="00397858" w14:paraId="636B1082" w14:textId="4DD23836">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21" w:type="pct"/>
          </w:tcPr>
          <w:p w:rsidRPr="004E52D6" w:rsidR="00397858" w:rsidP="00397858" w:rsidRDefault="00397858" w14:paraId="1D653EFE" w14:textId="14C35CCA">
            <w:pPr>
              <w:pStyle w:val="TableTextCentered"/>
              <w:cnfStyle w:val="000000000000" w:firstRow="0" w:lastRow="0" w:firstColumn="0" w:lastColumn="0" w:oddVBand="0" w:evenVBand="0" w:oddHBand="0" w:evenHBand="0" w:firstRowFirstColumn="0" w:firstRowLastColumn="0" w:lastRowFirstColumn="0" w:lastRowLastColumn="0"/>
            </w:pPr>
            <w:r w:rsidRPr="00E750F1">
              <w:t>NP</w:t>
            </w:r>
          </w:p>
        </w:tc>
        <w:tc>
          <w:tcPr>
            <w:tcW w:w="521" w:type="pct"/>
          </w:tcPr>
          <w:p w:rsidRPr="00F560A3" w:rsidR="00397858" w:rsidP="00397858" w:rsidRDefault="00397858" w14:paraId="502E621A" w14:textId="25CB7DD0">
            <w:pPr>
              <w:pStyle w:val="TableTextCentered"/>
              <w:cnfStyle w:val="000000000000" w:firstRow="0" w:lastRow="0" w:firstColumn="0" w:lastColumn="0" w:oddVBand="0" w:evenVBand="0" w:oddHBand="0" w:evenHBand="0" w:firstRowFirstColumn="0" w:firstRowLastColumn="0" w:lastRowFirstColumn="0" w:lastRowLastColumn="0"/>
            </w:pPr>
            <w:r w:rsidRPr="00CE2F14">
              <w:sym w:font="Symbol" w:char="F0D6"/>
            </w:r>
          </w:p>
        </w:tc>
        <w:tc>
          <w:tcPr>
            <w:tcW w:w="590" w:type="pct"/>
          </w:tcPr>
          <w:p w:rsidR="00397858" w:rsidP="00397858" w:rsidRDefault="00397858" w14:paraId="1E765265" w14:textId="0AA65288">
            <w:pPr>
              <w:pStyle w:val="TableTextCentered"/>
              <w:cnfStyle w:val="000000000000" w:firstRow="0" w:lastRow="0" w:firstColumn="0" w:lastColumn="0" w:oddVBand="0" w:evenVBand="0" w:oddHBand="0" w:evenHBand="0" w:firstRowFirstColumn="0" w:firstRowLastColumn="0" w:lastRowFirstColumn="0" w:lastRowLastColumn="0"/>
            </w:pPr>
            <w:r w:rsidRPr="00AD702E">
              <w:t>Yes</w:t>
            </w:r>
          </w:p>
        </w:tc>
      </w:tr>
      <w:tr w:rsidRPr="004E52D6" w:rsidR="00397858" w:rsidTr="00017B96" w14:paraId="792E16A2"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397858" w:rsidP="00397858" w:rsidRDefault="00397858" w14:paraId="3F169FE0" w14:textId="29B8E733">
            <w:pPr>
              <w:pStyle w:val="TableTextLeft"/>
            </w:pPr>
            <w:r>
              <w:t>Problems due to other staffing challenges (finding classroom coverage, having enough staff to operate at full capacity)</w:t>
            </w:r>
          </w:p>
        </w:tc>
        <w:tc>
          <w:tcPr>
            <w:tcW w:w="868" w:type="pct"/>
          </w:tcPr>
          <w:p w:rsidRPr="004E52D6" w:rsidR="00397858" w:rsidP="00397858" w:rsidRDefault="00397858" w14:paraId="62001F14" w14:textId="358A676B">
            <w:pPr>
              <w:pStyle w:val="TableTextLeft"/>
              <w:cnfStyle w:val="000000000000" w:firstRow="0" w:lastRow="0" w:firstColumn="0" w:lastColumn="0" w:oddVBand="0" w:evenVBand="0" w:oddHBand="0" w:evenHBand="0" w:firstRowFirstColumn="0" w:firstRowLastColumn="0" w:lastRowFirstColumn="0" w:lastRowLastColumn="0"/>
            </w:pPr>
            <w:r w:rsidRPr="005F773D">
              <w:t>Center Director Survey</w:t>
            </w:r>
          </w:p>
        </w:tc>
        <w:tc>
          <w:tcPr>
            <w:tcW w:w="556" w:type="pct"/>
          </w:tcPr>
          <w:p w:rsidR="00397858" w:rsidP="00397858" w:rsidRDefault="00397858" w14:paraId="39B51FC7" w14:textId="19AE502F">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21" w:type="pct"/>
          </w:tcPr>
          <w:p w:rsidRPr="004E52D6" w:rsidR="00397858" w:rsidP="00397858" w:rsidRDefault="00397858" w14:paraId="7490E324" w14:textId="4F46EC85">
            <w:pPr>
              <w:pStyle w:val="TableTextCentered"/>
              <w:cnfStyle w:val="000000000000" w:firstRow="0" w:lastRow="0" w:firstColumn="0" w:lastColumn="0" w:oddVBand="0" w:evenVBand="0" w:oddHBand="0" w:evenHBand="0" w:firstRowFirstColumn="0" w:firstRowLastColumn="0" w:lastRowFirstColumn="0" w:lastRowLastColumn="0"/>
            </w:pPr>
            <w:r w:rsidRPr="00E750F1">
              <w:t>NP</w:t>
            </w:r>
          </w:p>
        </w:tc>
        <w:tc>
          <w:tcPr>
            <w:tcW w:w="521" w:type="pct"/>
          </w:tcPr>
          <w:p w:rsidRPr="00F560A3" w:rsidR="00397858" w:rsidP="00397858" w:rsidRDefault="00397858" w14:paraId="7566D1B6" w14:textId="6EEC9529">
            <w:pPr>
              <w:pStyle w:val="TableTextCentered"/>
              <w:cnfStyle w:val="000000000000" w:firstRow="0" w:lastRow="0" w:firstColumn="0" w:lastColumn="0" w:oddVBand="0" w:evenVBand="0" w:oddHBand="0" w:evenHBand="0" w:firstRowFirstColumn="0" w:firstRowLastColumn="0" w:lastRowFirstColumn="0" w:lastRowLastColumn="0"/>
            </w:pPr>
            <w:r w:rsidRPr="00CE2F14">
              <w:sym w:font="Symbol" w:char="F0D6"/>
            </w:r>
          </w:p>
        </w:tc>
        <w:tc>
          <w:tcPr>
            <w:tcW w:w="590" w:type="pct"/>
          </w:tcPr>
          <w:p w:rsidR="00397858" w:rsidP="00397858" w:rsidRDefault="00397858" w14:paraId="04883A38" w14:textId="052346DA">
            <w:pPr>
              <w:pStyle w:val="TableTextCentered"/>
              <w:cnfStyle w:val="000000000000" w:firstRow="0" w:lastRow="0" w:firstColumn="0" w:lastColumn="0" w:oddVBand="0" w:evenVBand="0" w:oddHBand="0" w:evenHBand="0" w:firstRowFirstColumn="0" w:firstRowLastColumn="0" w:lastRowFirstColumn="0" w:lastRowLastColumn="0"/>
            </w:pPr>
            <w:r w:rsidRPr="00AD702E">
              <w:t>Yes</w:t>
            </w:r>
          </w:p>
        </w:tc>
      </w:tr>
      <w:tr w:rsidRPr="004E52D6" w:rsidR="00673C68" w:rsidTr="00017B96" w14:paraId="75700854"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70407656" w14:textId="77777777">
            <w:pPr>
              <w:pStyle w:val="TableTextLeft"/>
            </w:pPr>
            <w:r w:rsidRPr="004E52D6">
              <w:t>Staffing of bilingual teachers (language speak)</w:t>
            </w:r>
          </w:p>
        </w:tc>
        <w:tc>
          <w:tcPr>
            <w:tcW w:w="868" w:type="pct"/>
          </w:tcPr>
          <w:p w:rsidRPr="004E52D6" w:rsidR="00673C68" w:rsidP="00673C68" w:rsidRDefault="00673C68" w14:paraId="7408B6A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p>
        </w:tc>
        <w:tc>
          <w:tcPr>
            <w:tcW w:w="556" w:type="pct"/>
          </w:tcPr>
          <w:p w:rsidRPr="004E52D6" w:rsidR="00673C68" w:rsidP="00673C68" w:rsidRDefault="00673C68" w14:paraId="0D5416C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6DFAE91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4DCC3F64"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p>
        </w:tc>
        <w:tc>
          <w:tcPr>
            <w:tcW w:w="590" w:type="pct"/>
          </w:tcPr>
          <w:p w:rsidRPr="004E52D6" w:rsidR="00673C68" w:rsidP="00673C68" w:rsidRDefault="00673C68" w14:paraId="2FA8AFE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4203DE55"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65FC6431" w14:textId="77777777">
            <w:pPr>
              <w:pStyle w:val="TableTextLeft"/>
            </w:pPr>
            <w:r w:rsidRPr="00DD1391">
              <w:t xml:space="preserve">Percentage of center administrative staff and teachers who are AIAN </w:t>
            </w:r>
          </w:p>
        </w:tc>
        <w:tc>
          <w:tcPr>
            <w:tcW w:w="868" w:type="pct"/>
          </w:tcPr>
          <w:p w:rsidRPr="004E52D6" w:rsidR="00673C68" w:rsidP="00673C68" w:rsidRDefault="00673C68" w14:paraId="1E9C986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p>
        </w:tc>
        <w:tc>
          <w:tcPr>
            <w:tcW w:w="556" w:type="pct"/>
          </w:tcPr>
          <w:p w:rsidRPr="004E52D6" w:rsidR="00673C68" w:rsidP="00673C68" w:rsidRDefault="00673C68" w14:paraId="788E55E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0782F74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46564A92" w14:textId="77777777">
            <w:pPr>
              <w:pStyle w:val="TableTextCentered"/>
              <w:cnfStyle w:val="000000000000" w:firstRow="0" w:lastRow="0" w:firstColumn="0" w:lastColumn="0" w:oddVBand="0" w:evenVBand="0" w:oddHBand="0" w:evenHBand="0" w:firstRowFirstColumn="0" w:firstRowLastColumn="0" w:lastRowFirstColumn="0" w:lastRowLastColumn="0"/>
            </w:pPr>
            <w:r w:rsidRPr="002107D9">
              <w:sym w:font="Symbol" w:char="F0D6"/>
            </w:r>
          </w:p>
        </w:tc>
        <w:tc>
          <w:tcPr>
            <w:tcW w:w="590" w:type="pct"/>
          </w:tcPr>
          <w:p w:rsidRPr="004E52D6" w:rsidR="00673C68" w:rsidP="00673C68" w:rsidRDefault="00673C68" w14:paraId="777797B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017B96" w14:paraId="6ABA1E7E"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29754C28" w14:textId="77777777">
            <w:pPr>
              <w:pStyle w:val="TableTextLeft"/>
            </w:pPr>
            <w:r w:rsidRPr="003D36BF">
              <w:t>Center/program director participation in professional development</w:t>
            </w:r>
          </w:p>
        </w:tc>
        <w:tc>
          <w:tcPr>
            <w:tcW w:w="868" w:type="pct"/>
          </w:tcPr>
          <w:p w:rsidRPr="004E52D6" w:rsidR="00673C68" w:rsidP="00673C68" w:rsidRDefault="00673C68" w14:paraId="13F755E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887765" w:rsidR="00673C68" w:rsidP="00673C68" w:rsidRDefault="00673C68" w14:paraId="12A646D3"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proofErr w:type="spellStart"/>
            <w:r>
              <w:t>Yes</w:t>
            </w:r>
            <w:r>
              <w:rPr>
                <w:vertAlign w:val="superscript"/>
              </w:rPr>
              <w:t>b</w:t>
            </w:r>
            <w:proofErr w:type="spellEnd"/>
          </w:p>
          <w:p w:rsidRPr="004E52D6" w:rsidR="00673C68" w:rsidP="00673C68" w:rsidRDefault="00673C68" w14:paraId="0FF7B4F8"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b</w:t>
            </w:r>
            <w:proofErr w:type="spellEnd"/>
          </w:p>
        </w:tc>
        <w:tc>
          <w:tcPr>
            <w:tcW w:w="521" w:type="pct"/>
          </w:tcPr>
          <w:p w:rsidRPr="004E52D6" w:rsidR="00673C68" w:rsidP="00673C68" w:rsidRDefault="00673C68" w14:paraId="2CE636E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00673C68" w:rsidP="00673C68" w:rsidRDefault="00673C68" w14:paraId="16D62214"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3D36BF">
              <w:sym w:font="Symbol" w:char="F0D6"/>
            </w:r>
          </w:p>
          <w:p w:rsidRPr="004E52D6" w:rsidR="00673C68" w:rsidP="00673C68" w:rsidRDefault="00673C68" w14:paraId="2FE61609" w14:textId="77777777">
            <w:pPr>
              <w:pStyle w:val="TableTextCentered"/>
              <w:cnfStyle w:val="000000000000" w:firstRow="0" w:lastRow="0" w:firstColumn="0" w:lastColumn="0" w:oddVBand="0" w:evenVBand="0" w:oddHBand="0" w:evenHBand="0" w:firstRowFirstColumn="0" w:firstRowLastColumn="0" w:lastRowFirstColumn="0" w:lastRowLastColumn="0"/>
            </w:pPr>
            <w:r w:rsidRPr="006A5827">
              <w:sym w:font="Symbol" w:char="F0D6"/>
            </w:r>
          </w:p>
        </w:tc>
        <w:tc>
          <w:tcPr>
            <w:tcW w:w="590" w:type="pct"/>
          </w:tcPr>
          <w:p w:rsidRPr="004E52D6" w:rsidR="00673C68" w:rsidP="00673C68" w:rsidRDefault="00673C68" w14:paraId="28E816A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68C0576C"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0130C475" w14:textId="77777777">
            <w:pPr>
              <w:pStyle w:val="TableTextLeft"/>
            </w:pPr>
            <w:r w:rsidRPr="003D36BF">
              <w:t>Support needed to lead center/program more effectively</w:t>
            </w:r>
          </w:p>
        </w:tc>
        <w:tc>
          <w:tcPr>
            <w:tcW w:w="868" w:type="pct"/>
          </w:tcPr>
          <w:p w:rsidRPr="004E52D6" w:rsidR="00673C68" w:rsidP="00673C68" w:rsidRDefault="00673C68" w14:paraId="46ED799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1F5DB14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c>
          <w:tcPr>
            <w:tcW w:w="521" w:type="pct"/>
          </w:tcPr>
          <w:p w:rsidRPr="004E52D6" w:rsidR="00673C68" w:rsidP="00673C68" w:rsidRDefault="00673C68" w14:paraId="6867C56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700D69AB" w14:textId="77777777">
            <w:pPr>
              <w:pStyle w:val="TableTextCentered"/>
              <w:cnfStyle w:val="000000000000" w:firstRow="0" w:lastRow="0" w:firstColumn="0" w:lastColumn="0" w:oddVBand="0" w:evenVBand="0" w:oddHBand="0" w:evenHBand="0" w:firstRowFirstColumn="0" w:firstRowLastColumn="0" w:lastRowFirstColumn="0" w:lastRowLastColumn="0"/>
            </w:pPr>
            <w:r w:rsidRPr="003D36BF">
              <w:sym w:font="Symbol" w:char="F0D6"/>
            </w:r>
            <w:r>
              <w:br/>
            </w:r>
            <w:r w:rsidRPr="006A5827">
              <w:sym w:font="Symbol" w:char="F0D6"/>
            </w:r>
          </w:p>
        </w:tc>
        <w:tc>
          <w:tcPr>
            <w:tcW w:w="590" w:type="pct"/>
          </w:tcPr>
          <w:p w:rsidRPr="004E52D6" w:rsidR="00673C68" w:rsidP="00673C68" w:rsidRDefault="00673C68" w14:paraId="4D9BB01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51EF46BA"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35E6B2FC" w14:textId="77777777">
            <w:pPr>
              <w:pStyle w:val="TableTextLeft"/>
            </w:pPr>
            <w:r w:rsidRPr="004E52D6">
              <w:t>Professional development opportunities offered (attendance at conferences, mentoring or coaching, workshops, etc.)</w:t>
            </w:r>
          </w:p>
        </w:tc>
        <w:tc>
          <w:tcPr>
            <w:tcW w:w="868" w:type="pct"/>
          </w:tcPr>
          <w:p w:rsidRPr="004E52D6" w:rsidR="00673C68" w:rsidP="00673C68" w:rsidRDefault="00673C68" w14:paraId="6E6D44D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p>
        </w:tc>
        <w:tc>
          <w:tcPr>
            <w:tcW w:w="556" w:type="pct"/>
          </w:tcPr>
          <w:p w:rsidRPr="004E52D6" w:rsidR="00673C68" w:rsidP="00673C68" w:rsidRDefault="00673C68" w14:paraId="70F6B70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43D8A05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688B51B6"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r w:rsidRPr="00425060">
              <w:sym w:font="Symbol" w:char="F0D6"/>
            </w:r>
          </w:p>
        </w:tc>
        <w:tc>
          <w:tcPr>
            <w:tcW w:w="590" w:type="pct"/>
          </w:tcPr>
          <w:p w:rsidRPr="004E52D6" w:rsidR="00673C68" w:rsidP="00673C68" w:rsidRDefault="00673C68" w14:paraId="43CAB0D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27A1858F"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63793BDD" w14:textId="77777777">
            <w:pPr>
              <w:pStyle w:val="TableTextLeft"/>
            </w:pPr>
            <w:r>
              <w:lastRenderedPageBreak/>
              <w:t>T</w:t>
            </w:r>
            <w:r w:rsidRPr="001432F6">
              <w:t>ypes of tribal or community support for language and culture program</w:t>
            </w:r>
          </w:p>
        </w:tc>
        <w:tc>
          <w:tcPr>
            <w:tcW w:w="868" w:type="pct"/>
          </w:tcPr>
          <w:p w:rsidRPr="004E52D6" w:rsidR="00673C68" w:rsidP="00673C68" w:rsidRDefault="00673C68" w14:paraId="3CFA758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p>
        </w:tc>
        <w:tc>
          <w:tcPr>
            <w:tcW w:w="556" w:type="pct"/>
          </w:tcPr>
          <w:p w:rsidRPr="00CB1FBA" w:rsidR="00673C68" w:rsidDel="00425060" w:rsidP="00673C68" w:rsidRDefault="00673C68" w14:paraId="6F7AEF7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21" w:type="pct"/>
          </w:tcPr>
          <w:p w:rsidRPr="004E52D6" w:rsidR="00673C68" w:rsidP="00673C68" w:rsidRDefault="00673C68" w14:paraId="5A419001"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21" w:type="pct"/>
          </w:tcPr>
          <w:p w:rsidRPr="00425060" w:rsidR="00673C68" w:rsidP="00673C68" w:rsidRDefault="00673C68" w14:paraId="203E663C" w14:textId="77777777">
            <w:pPr>
              <w:pStyle w:val="TableTextCentered"/>
              <w:cnfStyle w:val="000000000000" w:firstRow="0" w:lastRow="0" w:firstColumn="0" w:lastColumn="0" w:oddVBand="0" w:evenVBand="0" w:oddHBand="0" w:evenHBand="0" w:firstRowFirstColumn="0" w:firstRowLastColumn="0" w:lastRowFirstColumn="0" w:lastRowLastColumn="0"/>
            </w:pPr>
            <w:r w:rsidRPr="00F10B54">
              <w:sym w:font="Symbol" w:char="F0D6"/>
            </w:r>
          </w:p>
        </w:tc>
        <w:tc>
          <w:tcPr>
            <w:tcW w:w="590" w:type="pct"/>
          </w:tcPr>
          <w:p w:rsidR="00673C68" w:rsidP="00673C68" w:rsidRDefault="00673C68" w14:paraId="14E4C68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5F773D" w:rsidR="00673C68" w:rsidTr="00017B96" w14:paraId="22B00BA3" w14:textId="77777777">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cPr>
          <w:p w:rsidRPr="005F773D" w:rsidR="00673C68" w:rsidP="00673C68" w:rsidRDefault="00673C68" w14:paraId="7A8D883A" w14:textId="77777777">
            <w:pPr>
              <w:pStyle w:val="TableRowHead"/>
            </w:pPr>
            <w:r>
              <w:t xml:space="preserve">Staff Well-Being and Mental Health </w:t>
            </w:r>
            <w:r w:rsidRPr="00E7113A">
              <w:t xml:space="preserve">(Center and Program Director Surveys, Section </w:t>
            </w:r>
            <w:r>
              <w:t>C</w:t>
            </w:r>
            <w:r w:rsidRPr="00E7113A">
              <w:t>)</w:t>
            </w:r>
          </w:p>
        </w:tc>
      </w:tr>
      <w:tr w:rsidRPr="004E52D6" w:rsidR="00673C68" w:rsidTr="00017B96" w14:paraId="01218A2C"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56BB3BB6" w14:textId="77777777">
            <w:pPr>
              <w:pStyle w:val="TableTextLeft"/>
            </w:pPr>
            <w:r w:rsidRPr="00186CC0">
              <w:rPr>
                <w:bCs/>
              </w:rPr>
              <w:t>Center for Epidemiologic Studies-Depression (CES-D) Short Form (Ross et al. 1983)</w:t>
            </w:r>
          </w:p>
        </w:tc>
        <w:tc>
          <w:tcPr>
            <w:tcW w:w="868" w:type="pct"/>
          </w:tcPr>
          <w:p w:rsidRPr="004E52D6" w:rsidR="00673C68" w:rsidP="00673C68" w:rsidRDefault="00673C68" w14:paraId="67EEAA9A" w14:textId="77777777">
            <w:pPr>
              <w:pStyle w:val="TableTextLeft"/>
              <w:cnfStyle w:val="000000000000" w:firstRow="0" w:lastRow="0" w:firstColumn="0" w:lastColumn="0" w:oddVBand="0" w:evenVBand="0" w:oddHBand="0" w:evenHBand="0" w:firstRowFirstColumn="0" w:firstRowLastColumn="0" w:lastRowFirstColumn="0" w:lastRowLastColumn="0"/>
            </w:pPr>
            <w:r w:rsidRPr="008A6F7F">
              <w:t>Center Director Survey</w:t>
            </w:r>
            <w:r w:rsidRPr="008A6F7F">
              <w:br/>
              <w:t>Program Director Survey</w:t>
            </w:r>
          </w:p>
        </w:tc>
        <w:tc>
          <w:tcPr>
            <w:tcW w:w="556" w:type="pct"/>
            <w:tcBorders>
              <w:top w:val="nil"/>
              <w:left w:val="nil"/>
              <w:bottom w:val="single" w:color="auto" w:sz="4" w:space="0"/>
              <w:right w:val="nil"/>
            </w:tcBorders>
          </w:tcPr>
          <w:p w:rsidRPr="00BC33B5" w:rsidR="00673C68" w:rsidP="00673C68" w:rsidRDefault="00673C68" w14:paraId="4A13CEF4"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No</w:t>
            </w:r>
            <w:r w:rsidRPr="00BC33B5">
              <w:rPr>
                <w:b w:val="0"/>
                <w:bCs/>
              </w:rPr>
              <w:br/>
            </w:r>
            <w:proofErr w:type="spellStart"/>
            <w:r w:rsidRPr="00BC33B5">
              <w:rPr>
                <w:b w:val="0"/>
                <w:bCs/>
              </w:rPr>
              <w:t>No</w:t>
            </w:r>
            <w:proofErr w:type="spellEnd"/>
          </w:p>
        </w:tc>
        <w:tc>
          <w:tcPr>
            <w:tcW w:w="521" w:type="pct"/>
            <w:tcBorders>
              <w:top w:val="nil"/>
              <w:left w:val="nil"/>
              <w:bottom w:val="single" w:color="auto" w:sz="4" w:space="0"/>
              <w:right w:val="nil"/>
            </w:tcBorders>
          </w:tcPr>
          <w:p w:rsidRPr="00BC33B5" w:rsidR="00673C68" w:rsidP="00673C68" w:rsidRDefault="00673C68" w14:paraId="74F74DE4"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NP</w:t>
            </w:r>
            <w:r w:rsidRPr="00BC33B5">
              <w:rPr>
                <w:b w:val="0"/>
                <w:bCs/>
              </w:rPr>
              <w:br/>
            </w:r>
            <w:proofErr w:type="spellStart"/>
            <w:r w:rsidRPr="00BC33B5">
              <w:rPr>
                <w:b w:val="0"/>
                <w:bCs/>
              </w:rPr>
              <w:t>NP</w:t>
            </w:r>
            <w:proofErr w:type="spellEnd"/>
          </w:p>
        </w:tc>
        <w:tc>
          <w:tcPr>
            <w:tcW w:w="521" w:type="pct"/>
            <w:tcBorders>
              <w:top w:val="nil"/>
              <w:left w:val="nil"/>
              <w:bottom w:val="single" w:color="auto" w:sz="4" w:space="0"/>
              <w:right w:val="nil"/>
            </w:tcBorders>
          </w:tcPr>
          <w:p w:rsidRPr="00BC33B5" w:rsidR="00673C68" w:rsidP="00673C68" w:rsidRDefault="00673C68" w14:paraId="4E740935"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sym w:font="Symbol" w:char="F0D6"/>
            </w:r>
            <w:r w:rsidRPr="00BC33B5">
              <w:rPr>
                <w:b w:val="0"/>
                <w:bCs/>
              </w:rPr>
              <w:br/>
            </w:r>
            <w:r w:rsidRPr="00BC33B5">
              <w:rPr>
                <w:b w:val="0"/>
                <w:bCs/>
              </w:rPr>
              <w:sym w:font="Symbol" w:char="F0D6"/>
            </w:r>
          </w:p>
        </w:tc>
        <w:tc>
          <w:tcPr>
            <w:tcW w:w="590" w:type="pct"/>
            <w:tcBorders>
              <w:top w:val="nil"/>
              <w:left w:val="nil"/>
              <w:bottom w:val="single" w:color="auto" w:sz="4" w:space="0"/>
              <w:right w:val="nil"/>
            </w:tcBorders>
          </w:tcPr>
          <w:p w:rsidRPr="00BC33B5" w:rsidR="00673C68" w:rsidP="00673C68" w:rsidRDefault="00673C68" w14:paraId="549206F3"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Yes</w:t>
            </w:r>
            <w:r w:rsidRPr="00BC33B5">
              <w:rPr>
                <w:b w:val="0"/>
                <w:bCs/>
              </w:rPr>
              <w:br/>
            </w:r>
            <w:proofErr w:type="spellStart"/>
            <w:r w:rsidRPr="00BC33B5">
              <w:rPr>
                <w:b w:val="0"/>
                <w:bCs/>
              </w:rPr>
              <w:t>Yes</w:t>
            </w:r>
            <w:proofErr w:type="spellEnd"/>
          </w:p>
        </w:tc>
      </w:tr>
      <w:tr w:rsidRPr="004E52D6" w:rsidR="00673C68" w:rsidTr="00017B96" w14:paraId="3FA13EF4"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7EBE710E" w14:textId="77777777">
            <w:pPr>
              <w:pStyle w:val="TableTextLeft"/>
            </w:pPr>
            <w:r w:rsidRPr="00F63A9B">
              <w:rPr>
                <w:bCs/>
              </w:rPr>
              <w:t>Generalized Anxiety Disorder Assessment (GAD-7) (Spitzer et al. 2006)</w:t>
            </w:r>
          </w:p>
        </w:tc>
        <w:tc>
          <w:tcPr>
            <w:tcW w:w="868" w:type="pct"/>
          </w:tcPr>
          <w:p w:rsidRPr="004E52D6" w:rsidR="00673C68" w:rsidP="00673C68" w:rsidRDefault="00673C68" w14:paraId="6B041355" w14:textId="77777777">
            <w:pPr>
              <w:pStyle w:val="TableTextLeft"/>
              <w:cnfStyle w:val="000000000000" w:firstRow="0" w:lastRow="0" w:firstColumn="0" w:lastColumn="0" w:oddVBand="0" w:evenVBand="0" w:oddHBand="0" w:evenHBand="0" w:firstRowFirstColumn="0" w:firstRowLastColumn="0" w:lastRowFirstColumn="0" w:lastRowLastColumn="0"/>
            </w:pPr>
            <w:r w:rsidRPr="008A6F7F">
              <w:t>Center Director Survey</w:t>
            </w:r>
            <w:r w:rsidRPr="008A6F7F">
              <w:br/>
              <w:t>Program Director Survey</w:t>
            </w:r>
          </w:p>
        </w:tc>
        <w:tc>
          <w:tcPr>
            <w:tcW w:w="556" w:type="pct"/>
          </w:tcPr>
          <w:p w:rsidRPr="00BC33B5" w:rsidR="00673C68" w:rsidP="00673C68" w:rsidRDefault="00673C68" w14:paraId="166682D1"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No</w:t>
            </w:r>
            <w:r w:rsidRPr="00BC33B5">
              <w:rPr>
                <w:b w:val="0"/>
                <w:bCs/>
              </w:rPr>
              <w:br/>
            </w:r>
            <w:proofErr w:type="spellStart"/>
            <w:r w:rsidRPr="00BC33B5">
              <w:rPr>
                <w:b w:val="0"/>
                <w:bCs/>
              </w:rPr>
              <w:t>No</w:t>
            </w:r>
            <w:proofErr w:type="spellEnd"/>
          </w:p>
        </w:tc>
        <w:tc>
          <w:tcPr>
            <w:tcW w:w="521" w:type="pct"/>
            <w:tcBorders>
              <w:top w:val="nil"/>
              <w:left w:val="nil"/>
              <w:bottom w:val="single" w:color="auto" w:sz="4" w:space="0"/>
              <w:right w:val="nil"/>
            </w:tcBorders>
          </w:tcPr>
          <w:p w:rsidRPr="00BC33B5" w:rsidR="00673C68" w:rsidP="00673C68" w:rsidRDefault="00673C68" w14:paraId="75B544CB"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NP</w:t>
            </w:r>
            <w:r w:rsidRPr="00BC33B5">
              <w:rPr>
                <w:b w:val="0"/>
                <w:bCs/>
              </w:rPr>
              <w:br/>
            </w:r>
            <w:proofErr w:type="spellStart"/>
            <w:r w:rsidRPr="00BC33B5">
              <w:rPr>
                <w:b w:val="0"/>
                <w:bCs/>
              </w:rPr>
              <w:t>NP</w:t>
            </w:r>
            <w:proofErr w:type="spellEnd"/>
          </w:p>
        </w:tc>
        <w:tc>
          <w:tcPr>
            <w:tcW w:w="521" w:type="pct"/>
            <w:tcBorders>
              <w:top w:val="nil"/>
              <w:left w:val="nil"/>
              <w:bottom w:val="single" w:color="auto" w:sz="4" w:space="0"/>
              <w:right w:val="nil"/>
            </w:tcBorders>
          </w:tcPr>
          <w:p w:rsidRPr="00BC33B5" w:rsidR="00673C68" w:rsidP="00673C68" w:rsidRDefault="00673C68" w14:paraId="461D1AC7"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sym w:font="Symbol" w:char="F0D6"/>
            </w:r>
            <w:r w:rsidRPr="00BC33B5">
              <w:rPr>
                <w:b w:val="0"/>
                <w:bCs/>
              </w:rPr>
              <w:br/>
            </w:r>
            <w:r w:rsidRPr="00BC33B5">
              <w:rPr>
                <w:b w:val="0"/>
                <w:bCs/>
              </w:rPr>
              <w:sym w:font="Symbol" w:char="F0D6"/>
            </w:r>
          </w:p>
        </w:tc>
        <w:tc>
          <w:tcPr>
            <w:tcW w:w="590" w:type="pct"/>
            <w:shd w:val="clear" w:color="auto" w:fill="auto"/>
          </w:tcPr>
          <w:p w:rsidRPr="00BC33B5" w:rsidR="00673C68" w:rsidP="00673C68" w:rsidRDefault="00673C68" w14:paraId="65992805"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Yes</w:t>
            </w:r>
            <w:r w:rsidRPr="00BC33B5">
              <w:rPr>
                <w:b w:val="0"/>
                <w:bCs/>
              </w:rPr>
              <w:br/>
            </w:r>
            <w:proofErr w:type="spellStart"/>
            <w:r w:rsidRPr="00BC33B5">
              <w:rPr>
                <w:b w:val="0"/>
                <w:bCs/>
              </w:rPr>
              <w:t>Yes</w:t>
            </w:r>
            <w:proofErr w:type="spellEnd"/>
          </w:p>
        </w:tc>
      </w:tr>
      <w:tr w:rsidRPr="004E52D6" w:rsidR="00673C68" w:rsidTr="00017B96" w14:paraId="2C7BE51F"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F63A9B" w:rsidR="00673C68" w:rsidP="00673C68" w:rsidRDefault="00673C68" w14:paraId="27F8E923" w14:textId="77777777">
            <w:pPr>
              <w:pStyle w:val="TableTextLeft"/>
              <w:rPr>
                <w:bCs/>
              </w:rPr>
            </w:pPr>
            <w:r w:rsidRPr="00F63A9B">
              <w:rPr>
                <w:bCs/>
              </w:rPr>
              <w:t xml:space="preserve">Job-related stress </w:t>
            </w:r>
          </w:p>
        </w:tc>
        <w:tc>
          <w:tcPr>
            <w:tcW w:w="868" w:type="pct"/>
          </w:tcPr>
          <w:p w:rsidRPr="008A6F7F" w:rsidR="00673C68" w:rsidP="00673C68" w:rsidRDefault="00673C68" w14:paraId="1314BD08" w14:textId="77777777">
            <w:pPr>
              <w:pStyle w:val="TableTextLeft"/>
              <w:cnfStyle w:val="000000000000" w:firstRow="0" w:lastRow="0" w:firstColumn="0" w:lastColumn="0" w:oddVBand="0" w:evenVBand="0" w:oddHBand="0" w:evenHBand="0" w:firstRowFirstColumn="0" w:firstRowLastColumn="0" w:lastRowFirstColumn="0" w:lastRowLastColumn="0"/>
            </w:pPr>
            <w:r w:rsidRPr="00724D6F">
              <w:t>Center Director Survey</w:t>
            </w:r>
            <w:r>
              <w:br/>
            </w:r>
            <w:r w:rsidRPr="008A6F7F">
              <w:t>Program Director Survey</w:t>
            </w:r>
          </w:p>
        </w:tc>
        <w:tc>
          <w:tcPr>
            <w:tcW w:w="556" w:type="pct"/>
          </w:tcPr>
          <w:p w:rsidRPr="00BC33B5" w:rsidR="00673C68" w:rsidP="00673C68" w:rsidRDefault="00673C68" w14:paraId="1DA4A32A"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No</w:t>
            </w:r>
            <w:r w:rsidRPr="00BC33B5">
              <w:rPr>
                <w:b w:val="0"/>
                <w:bCs/>
              </w:rPr>
              <w:br/>
            </w:r>
            <w:proofErr w:type="spellStart"/>
            <w:r w:rsidRPr="00BC33B5">
              <w:rPr>
                <w:b w:val="0"/>
                <w:bCs/>
              </w:rPr>
              <w:t>No</w:t>
            </w:r>
            <w:proofErr w:type="spellEnd"/>
          </w:p>
        </w:tc>
        <w:tc>
          <w:tcPr>
            <w:tcW w:w="521" w:type="pct"/>
            <w:tcBorders>
              <w:top w:val="nil"/>
              <w:left w:val="nil"/>
              <w:bottom w:val="single" w:color="auto" w:sz="4" w:space="0"/>
              <w:right w:val="nil"/>
            </w:tcBorders>
          </w:tcPr>
          <w:p w:rsidRPr="00BC33B5" w:rsidR="00673C68" w:rsidP="00673C68" w:rsidRDefault="00673C68" w14:paraId="50145221"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NP</w:t>
            </w:r>
            <w:r w:rsidRPr="00BC33B5">
              <w:rPr>
                <w:b w:val="0"/>
                <w:bCs/>
              </w:rPr>
              <w:br/>
            </w:r>
            <w:proofErr w:type="spellStart"/>
            <w:r w:rsidRPr="00BC33B5">
              <w:rPr>
                <w:b w:val="0"/>
                <w:bCs/>
              </w:rPr>
              <w:t>NP</w:t>
            </w:r>
            <w:proofErr w:type="spellEnd"/>
          </w:p>
        </w:tc>
        <w:tc>
          <w:tcPr>
            <w:tcW w:w="521" w:type="pct"/>
            <w:tcBorders>
              <w:top w:val="nil"/>
              <w:left w:val="nil"/>
              <w:bottom w:val="single" w:color="auto" w:sz="4" w:space="0"/>
              <w:right w:val="nil"/>
            </w:tcBorders>
          </w:tcPr>
          <w:p w:rsidRPr="00BC33B5" w:rsidR="00673C68" w:rsidP="00673C68" w:rsidRDefault="00673C68" w14:paraId="369FADF5"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sym w:font="Symbol" w:char="F0D6"/>
            </w:r>
            <w:r w:rsidRPr="00BC33B5">
              <w:rPr>
                <w:b w:val="0"/>
                <w:bCs/>
              </w:rPr>
              <w:br/>
            </w:r>
            <w:r w:rsidRPr="00BC33B5">
              <w:rPr>
                <w:b w:val="0"/>
                <w:bCs/>
              </w:rPr>
              <w:sym w:font="Symbol" w:char="F0D6"/>
            </w:r>
          </w:p>
        </w:tc>
        <w:tc>
          <w:tcPr>
            <w:tcW w:w="590" w:type="pct"/>
            <w:shd w:val="clear" w:color="auto" w:fill="auto"/>
          </w:tcPr>
          <w:p w:rsidRPr="00BC33B5" w:rsidR="00673C68" w:rsidP="00673C68" w:rsidRDefault="00673C68" w14:paraId="26E14E0C"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No</w:t>
            </w:r>
            <w:r w:rsidRPr="00BC33B5">
              <w:rPr>
                <w:b w:val="0"/>
                <w:bCs/>
              </w:rPr>
              <w:br/>
            </w:r>
            <w:proofErr w:type="spellStart"/>
            <w:r w:rsidRPr="00BC33B5">
              <w:rPr>
                <w:b w:val="0"/>
                <w:bCs/>
              </w:rPr>
              <w:t>No</w:t>
            </w:r>
            <w:proofErr w:type="spellEnd"/>
          </w:p>
        </w:tc>
      </w:tr>
      <w:tr w:rsidRPr="004E52D6" w:rsidR="00673C68" w:rsidTr="00017B96" w14:paraId="38938E46"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2811AA09" w14:textId="77777777">
            <w:pPr>
              <w:pStyle w:val="TableTextLeft"/>
            </w:pPr>
            <w:r w:rsidRPr="00F63A9B">
              <w:rPr>
                <w:bCs/>
              </w:rPr>
              <w:t>Job-related stress due to COVID-19</w:t>
            </w:r>
          </w:p>
        </w:tc>
        <w:tc>
          <w:tcPr>
            <w:tcW w:w="868" w:type="pct"/>
          </w:tcPr>
          <w:p w:rsidRPr="004E52D6" w:rsidR="00673C68" w:rsidP="00673C68" w:rsidRDefault="00673C68" w14:paraId="48B4D198" w14:textId="77777777">
            <w:pPr>
              <w:pStyle w:val="TableTextLeft"/>
              <w:cnfStyle w:val="000000000000" w:firstRow="0" w:lastRow="0" w:firstColumn="0" w:lastColumn="0" w:oddVBand="0" w:evenVBand="0" w:oddHBand="0" w:evenHBand="0" w:firstRowFirstColumn="0" w:firstRowLastColumn="0" w:lastRowFirstColumn="0" w:lastRowLastColumn="0"/>
            </w:pPr>
            <w:r w:rsidRPr="008A6F7F">
              <w:t>Center Director Survey</w:t>
            </w:r>
            <w:r w:rsidRPr="008A6F7F">
              <w:br/>
              <w:t>Program Director Survey</w:t>
            </w:r>
          </w:p>
        </w:tc>
        <w:tc>
          <w:tcPr>
            <w:tcW w:w="556" w:type="pct"/>
          </w:tcPr>
          <w:p w:rsidRPr="00BC33B5" w:rsidR="00673C68" w:rsidP="00673C68" w:rsidRDefault="00673C68" w14:paraId="5BD98225"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No</w:t>
            </w:r>
            <w:r w:rsidRPr="00BC33B5">
              <w:rPr>
                <w:b w:val="0"/>
                <w:bCs/>
              </w:rPr>
              <w:br/>
            </w:r>
            <w:proofErr w:type="spellStart"/>
            <w:r w:rsidRPr="00BC33B5">
              <w:rPr>
                <w:b w:val="0"/>
                <w:bCs/>
              </w:rPr>
              <w:t>No</w:t>
            </w:r>
            <w:proofErr w:type="spellEnd"/>
          </w:p>
        </w:tc>
        <w:tc>
          <w:tcPr>
            <w:tcW w:w="521" w:type="pct"/>
            <w:tcBorders>
              <w:top w:val="nil"/>
              <w:left w:val="nil"/>
              <w:bottom w:val="single" w:color="auto" w:sz="4" w:space="0"/>
              <w:right w:val="nil"/>
            </w:tcBorders>
          </w:tcPr>
          <w:p w:rsidRPr="00BC33B5" w:rsidR="00673C68" w:rsidP="00673C68" w:rsidRDefault="00673C68" w14:paraId="42629BAF"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NP</w:t>
            </w:r>
            <w:r w:rsidRPr="00BC33B5">
              <w:rPr>
                <w:b w:val="0"/>
                <w:bCs/>
              </w:rPr>
              <w:br/>
            </w:r>
            <w:proofErr w:type="spellStart"/>
            <w:r w:rsidRPr="00BC33B5">
              <w:rPr>
                <w:b w:val="0"/>
                <w:bCs/>
              </w:rPr>
              <w:t>NP</w:t>
            </w:r>
            <w:proofErr w:type="spellEnd"/>
          </w:p>
        </w:tc>
        <w:tc>
          <w:tcPr>
            <w:tcW w:w="521" w:type="pct"/>
            <w:tcBorders>
              <w:top w:val="nil"/>
              <w:left w:val="nil"/>
              <w:bottom w:val="single" w:color="auto" w:sz="4" w:space="0"/>
              <w:right w:val="nil"/>
            </w:tcBorders>
          </w:tcPr>
          <w:p w:rsidRPr="00BC33B5" w:rsidR="00673C68" w:rsidP="00673C68" w:rsidRDefault="00673C68" w14:paraId="5BFB6509"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sym w:font="Symbol" w:char="F0D6"/>
            </w:r>
            <w:r w:rsidRPr="00BC33B5">
              <w:rPr>
                <w:b w:val="0"/>
                <w:bCs/>
              </w:rPr>
              <w:br/>
            </w:r>
            <w:r w:rsidRPr="00BC33B5">
              <w:rPr>
                <w:b w:val="0"/>
                <w:bCs/>
              </w:rPr>
              <w:sym w:font="Symbol" w:char="F0D6"/>
            </w:r>
          </w:p>
        </w:tc>
        <w:tc>
          <w:tcPr>
            <w:tcW w:w="590" w:type="pct"/>
            <w:shd w:val="clear" w:color="auto" w:fill="auto"/>
          </w:tcPr>
          <w:p w:rsidRPr="00BC33B5" w:rsidR="00673C68" w:rsidP="00673C68" w:rsidRDefault="00673C68" w14:paraId="565FE9A7" w14:textId="77777777">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BC33B5">
              <w:rPr>
                <w:b w:val="0"/>
                <w:bCs/>
              </w:rPr>
              <w:t>Yes</w:t>
            </w:r>
            <w:r w:rsidRPr="00BC33B5">
              <w:rPr>
                <w:b w:val="0"/>
                <w:bCs/>
              </w:rPr>
              <w:br/>
            </w:r>
            <w:proofErr w:type="spellStart"/>
            <w:r w:rsidRPr="00BC33B5">
              <w:rPr>
                <w:b w:val="0"/>
                <w:bCs/>
              </w:rPr>
              <w:t>Yes</w:t>
            </w:r>
            <w:proofErr w:type="spellEnd"/>
          </w:p>
        </w:tc>
      </w:tr>
      <w:tr w:rsidRPr="004E52D6" w:rsidR="00673C68" w:rsidTr="00017B96" w14:paraId="65674739"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0FC5EEC5" w14:textId="77777777">
            <w:pPr>
              <w:pStyle w:val="TableTextLeft"/>
            </w:pPr>
            <w:r>
              <w:rPr>
                <w:bCs/>
              </w:rPr>
              <w:t>A</w:t>
            </w:r>
            <w:r w:rsidRPr="00186CC0">
              <w:rPr>
                <w:bCs/>
              </w:rPr>
              <w:t>ctivities to address trauma in staff</w:t>
            </w:r>
          </w:p>
        </w:tc>
        <w:tc>
          <w:tcPr>
            <w:tcW w:w="868" w:type="pct"/>
          </w:tcPr>
          <w:p w:rsidRPr="004E52D6" w:rsidR="00673C68" w:rsidP="00673C68" w:rsidRDefault="00673C68" w14:paraId="3765BF27" w14:textId="77777777">
            <w:pPr>
              <w:pStyle w:val="TableTextLeft"/>
              <w:cnfStyle w:val="000000000000" w:firstRow="0" w:lastRow="0" w:firstColumn="0" w:lastColumn="0" w:oddVBand="0" w:evenVBand="0" w:oddHBand="0" w:evenHBand="0" w:firstRowFirstColumn="0" w:firstRowLastColumn="0" w:lastRowFirstColumn="0" w:lastRowLastColumn="0"/>
            </w:pPr>
            <w:r w:rsidRPr="008A6F7F">
              <w:t>Program Director Survey</w:t>
            </w:r>
          </w:p>
        </w:tc>
        <w:tc>
          <w:tcPr>
            <w:tcW w:w="556" w:type="pct"/>
          </w:tcPr>
          <w:p w:rsidRPr="00724D6F" w:rsidR="00673C68" w:rsidP="00673C68" w:rsidRDefault="00673C68" w14:paraId="55630EDD"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sidRPr="007B430C">
              <w:rPr>
                <w:bCs/>
              </w:rPr>
              <w:t>No</w:t>
            </w:r>
          </w:p>
        </w:tc>
        <w:tc>
          <w:tcPr>
            <w:tcW w:w="521" w:type="pct"/>
            <w:tcBorders>
              <w:top w:val="nil"/>
              <w:left w:val="nil"/>
              <w:bottom w:val="single" w:color="auto" w:sz="4" w:space="0"/>
              <w:right w:val="nil"/>
            </w:tcBorders>
          </w:tcPr>
          <w:p w:rsidRPr="00724D6F" w:rsidR="00673C68" w:rsidP="00673C68" w:rsidRDefault="00673C68" w14:paraId="543E0A01"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Pr>
                <w:bCs/>
              </w:rPr>
              <w:t>NP</w:t>
            </w:r>
          </w:p>
        </w:tc>
        <w:tc>
          <w:tcPr>
            <w:tcW w:w="521" w:type="pct"/>
            <w:shd w:val="clear" w:color="auto" w:fill="auto"/>
          </w:tcPr>
          <w:p w:rsidRPr="00724D6F" w:rsidR="00673C68" w:rsidP="00673C68" w:rsidRDefault="00673C68" w14:paraId="6B129A68"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sidRPr="00390263">
              <w:rPr>
                <w:bCs/>
              </w:rPr>
              <w:sym w:font="Symbol" w:char="F0D6"/>
            </w:r>
          </w:p>
        </w:tc>
        <w:tc>
          <w:tcPr>
            <w:tcW w:w="590" w:type="pct"/>
            <w:shd w:val="clear" w:color="auto" w:fill="auto"/>
          </w:tcPr>
          <w:p w:rsidRPr="00724D6F" w:rsidR="00673C68" w:rsidP="00673C68" w:rsidRDefault="00673C68" w14:paraId="43BA8403" w14:textId="77777777">
            <w:pPr>
              <w:pStyle w:val="TableTextCentered"/>
              <w:cnfStyle w:val="000000000000" w:firstRow="0" w:lastRow="0" w:firstColumn="0" w:lastColumn="0" w:oddVBand="0" w:evenVBand="0" w:oddHBand="0" w:evenHBand="0" w:firstRowFirstColumn="0" w:firstRowLastColumn="0" w:lastRowFirstColumn="0" w:lastRowLastColumn="0"/>
              <w:rPr>
                <w:bCs/>
              </w:rPr>
            </w:pPr>
            <w:r w:rsidRPr="00A9450F">
              <w:rPr>
                <w:bCs/>
              </w:rPr>
              <w:t>Yes</w:t>
            </w:r>
          </w:p>
        </w:tc>
      </w:tr>
      <w:tr w:rsidRPr="004E52D6" w:rsidR="00673C68" w:rsidTr="00017B96" w14:paraId="3E96B078"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46243145" w14:textId="77777777">
            <w:pPr>
              <w:pStyle w:val="TableTextLeft"/>
            </w:pPr>
            <w:r>
              <w:rPr>
                <w:bCs/>
              </w:rPr>
              <w:t>Services or supports to support staff wellness and well-being</w:t>
            </w:r>
          </w:p>
        </w:tc>
        <w:tc>
          <w:tcPr>
            <w:tcW w:w="868" w:type="pct"/>
          </w:tcPr>
          <w:p w:rsidRPr="004E52D6" w:rsidR="00673C68" w:rsidP="00673C68" w:rsidRDefault="00673C68" w14:paraId="7582FC8E" w14:textId="77777777">
            <w:pPr>
              <w:pStyle w:val="TableTextLeft"/>
              <w:cnfStyle w:val="000000000000" w:firstRow="0" w:lastRow="0" w:firstColumn="0" w:lastColumn="0" w:oddVBand="0" w:evenVBand="0" w:oddHBand="0" w:evenHBand="0" w:firstRowFirstColumn="0" w:firstRowLastColumn="0" w:lastRowFirstColumn="0" w:lastRowLastColumn="0"/>
            </w:pPr>
            <w:r w:rsidRPr="008A6F7F">
              <w:t>Center Director Survey</w:t>
            </w:r>
          </w:p>
        </w:tc>
        <w:tc>
          <w:tcPr>
            <w:tcW w:w="556" w:type="pct"/>
          </w:tcPr>
          <w:p w:rsidRPr="00CB1FBA" w:rsidR="00673C68" w:rsidP="00673C68" w:rsidRDefault="00673C68" w14:paraId="3D1FC148" w14:textId="77777777">
            <w:pPr>
              <w:pStyle w:val="TableTextCentered"/>
              <w:cnfStyle w:val="000000000000" w:firstRow="0" w:lastRow="0" w:firstColumn="0" w:lastColumn="0" w:oddVBand="0" w:evenVBand="0" w:oddHBand="0" w:evenHBand="0" w:firstRowFirstColumn="0" w:firstRowLastColumn="0" w:lastRowFirstColumn="0" w:lastRowLastColumn="0"/>
            </w:pPr>
            <w:r>
              <w:rPr>
                <w:bCs/>
              </w:rPr>
              <w:t>No</w:t>
            </w:r>
          </w:p>
        </w:tc>
        <w:tc>
          <w:tcPr>
            <w:tcW w:w="521" w:type="pct"/>
            <w:tcBorders>
              <w:top w:val="nil"/>
              <w:left w:val="nil"/>
              <w:bottom w:val="single" w:color="auto" w:sz="4" w:space="0"/>
              <w:right w:val="nil"/>
            </w:tcBorders>
          </w:tcPr>
          <w:p w:rsidRPr="004E52D6" w:rsidR="00673C68" w:rsidP="00673C68" w:rsidRDefault="00673C68" w14:paraId="0646BE01" w14:textId="77777777">
            <w:pPr>
              <w:pStyle w:val="TableTextCentered"/>
              <w:cnfStyle w:val="000000000000" w:firstRow="0" w:lastRow="0" w:firstColumn="0" w:lastColumn="0" w:oddVBand="0" w:evenVBand="0" w:oddHBand="0" w:evenHBand="0" w:firstRowFirstColumn="0" w:firstRowLastColumn="0" w:lastRowFirstColumn="0" w:lastRowLastColumn="0"/>
            </w:pPr>
            <w:r>
              <w:rPr>
                <w:bCs/>
              </w:rPr>
              <w:t>NP</w:t>
            </w:r>
          </w:p>
        </w:tc>
        <w:tc>
          <w:tcPr>
            <w:tcW w:w="521" w:type="pct"/>
            <w:shd w:val="clear" w:color="auto" w:fill="auto"/>
          </w:tcPr>
          <w:p w:rsidRPr="004E52D6" w:rsidR="00673C68" w:rsidP="00673C68" w:rsidRDefault="00673C68" w14:paraId="62F3CD7B" w14:textId="77777777">
            <w:pPr>
              <w:pStyle w:val="TableTextCentered"/>
              <w:cnfStyle w:val="000000000000" w:firstRow="0" w:lastRow="0" w:firstColumn="0" w:lastColumn="0" w:oddVBand="0" w:evenVBand="0" w:oddHBand="0" w:evenHBand="0" w:firstRowFirstColumn="0" w:firstRowLastColumn="0" w:lastRowFirstColumn="0" w:lastRowLastColumn="0"/>
            </w:pPr>
            <w:r w:rsidRPr="00B31FF6">
              <w:rPr>
                <w:bCs/>
              </w:rPr>
              <w:sym w:font="Symbol" w:char="F0D6"/>
            </w:r>
          </w:p>
        </w:tc>
        <w:tc>
          <w:tcPr>
            <w:tcW w:w="590" w:type="pct"/>
            <w:shd w:val="clear" w:color="auto" w:fill="auto"/>
          </w:tcPr>
          <w:p w:rsidR="00673C68" w:rsidP="00673C68" w:rsidRDefault="00673C68" w14:paraId="3E1ECC76" w14:textId="77777777">
            <w:pPr>
              <w:pStyle w:val="TableTextCentered"/>
              <w:cnfStyle w:val="000000000000" w:firstRow="0" w:lastRow="0" w:firstColumn="0" w:lastColumn="0" w:oddVBand="0" w:evenVBand="0" w:oddHBand="0" w:evenHBand="0" w:firstRowFirstColumn="0" w:firstRowLastColumn="0" w:lastRowFirstColumn="0" w:lastRowLastColumn="0"/>
            </w:pPr>
            <w:r w:rsidRPr="007F173B">
              <w:rPr>
                <w:bCs/>
              </w:rPr>
              <w:t>Yes</w:t>
            </w:r>
          </w:p>
        </w:tc>
      </w:tr>
      <w:tr w:rsidRPr="004E52D6" w:rsidR="00673C68" w:rsidTr="00017B96" w14:paraId="5CAF107A"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35FCD11F" w14:textId="77777777">
            <w:pPr>
              <w:pStyle w:val="TableTextLeft"/>
            </w:pPr>
            <w:r>
              <w:rPr>
                <w:bCs/>
              </w:rPr>
              <w:t>O</w:t>
            </w:r>
            <w:r w:rsidRPr="00706156">
              <w:rPr>
                <w:bCs/>
              </w:rPr>
              <w:t>ffer training to staff on providing trauma-informed care</w:t>
            </w:r>
            <w:r>
              <w:rPr>
                <w:bCs/>
              </w:rPr>
              <w:t xml:space="preserve"> and who conducts training</w:t>
            </w:r>
          </w:p>
        </w:tc>
        <w:tc>
          <w:tcPr>
            <w:tcW w:w="868" w:type="pct"/>
          </w:tcPr>
          <w:p w:rsidRPr="004E52D6" w:rsidR="00673C68" w:rsidP="00673C68" w:rsidRDefault="00673C68" w14:paraId="3EEF70D2" w14:textId="77777777">
            <w:pPr>
              <w:pStyle w:val="TableTextLeft"/>
              <w:cnfStyle w:val="000000000000" w:firstRow="0" w:lastRow="0" w:firstColumn="0" w:lastColumn="0" w:oddVBand="0" w:evenVBand="0" w:oddHBand="0" w:evenHBand="0" w:firstRowFirstColumn="0" w:firstRowLastColumn="0" w:lastRowFirstColumn="0" w:lastRowLastColumn="0"/>
            </w:pPr>
            <w:r w:rsidRPr="008A6F7F">
              <w:t>Center Director Survey</w:t>
            </w:r>
          </w:p>
        </w:tc>
        <w:tc>
          <w:tcPr>
            <w:tcW w:w="556" w:type="pct"/>
          </w:tcPr>
          <w:p w:rsidRPr="00CB1FBA" w:rsidR="00673C68" w:rsidP="00673C68" w:rsidRDefault="00673C68" w14:paraId="02C80AF9" w14:textId="77777777">
            <w:pPr>
              <w:pStyle w:val="TableTextCentered"/>
              <w:cnfStyle w:val="000000000000" w:firstRow="0" w:lastRow="0" w:firstColumn="0" w:lastColumn="0" w:oddVBand="0" w:evenVBand="0" w:oddHBand="0" w:evenHBand="0" w:firstRowFirstColumn="0" w:firstRowLastColumn="0" w:lastRowFirstColumn="0" w:lastRowLastColumn="0"/>
            </w:pPr>
            <w:r>
              <w:rPr>
                <w:bCs/>
              </w:rPr>
              <w:t>No</w:t>
            </w:r>
          </w:p>
        </w:tc>
        <w:tc>
          <w:tcPr>
            <w:tcW w:w="521" w:type="pct"/>
            <w:tcBorders>
              <w:top w:val="nil"/>
              <w:left w:val="nil"/>
              <w:bottom w:val="single" w:color="auto" w:sz="4" w:space="0"/>
              <w:right w:val="nil"/>
            </w:tcBorders>
          </w:tcPr>
          <w:p w:rsidRPr="004E52D6" w:rsidR="00673C68" w:rsidP="00673C68" w:rsidRDefault="00673C68" w14:paraId="4F59AE66" w14:textId="77777777">
            <w:pPr>
              <w:pStyle w:val="TableTextCentered"/>
              <w:cnfStyle w:val="000000000000" w:firstRow="0" w:lastRow="0" w:firstColumn="0" w:lastColumn="0" w:oddVBand="0" w:evenVBand="0" w:oddHBand="0" w:evenHBand="0" w:firstRowFirstColumn="0" w:firstRowLastColumn="0" w:lastRowFirstColumn="0" w:lastRowLastColumn="0"/>
            </w:pPr>
            <w:r>
              <w:rPr>
                <w:bCs/>
              </w:rPr>
              <w:t>NP</w:t>
            </w:r>
          </w:p>
        </w:tc>
        <w:tc>
          <w:tcPr>
            <w:tcW w:w="521" w:type="pct"/>
            <w:shd w:val="clear" w:color="auto" w:fill="auto"/>
          </w:tcPr>
          <w:p w:rsidRPr="004E52D6" w:rsidR="00673C68" w:rsidP="00673C68" w:rsidRDefault="00673C68" w14:paraId="3E8464E3" w14:textId="77777777">
            <w:pPr>
              <w:pStyle w:val="TableTextCentered"/>
              <w:cnfStyle w:val="000000000000" w:firstRow="0" w:lastRow="0" w:firstColumn="0" w:lastColumn="0" w:oddVBand="0" w:evenVBand="0" w:oddHBand="0" w:evenHBand="0" w:firstRowFirstColumn="0" w:firstRowLastColumn="0" w:lastRowFirstColumn="0" w:lastRowLastColumn="0"/>
            </w:pPr>
            <w:r w:rsidRPr="00B31FF6">
              <w:rPr>
                <w:bCs/>
              </w:rPr>
              <w:sym w:font="Symbol" w:char="F0D6"/>
            </w:r>
          </w:p>
        </w:tc>
        <w:tc>
          <w:tcPr>
            <w:tcW w:w="590" w:type="pct"/>
            <w:shd w:val="clear" w:color="auto" w:fill="auto"/>
          </w:tcPr>
          <w:p w:rsidR="00673C68" w:rsidP="00673C68" w:rsidRDefault="00673C68" w14:paraId="781F1D2C" w14:textId="77777777">
            <w:pPr>
              <w:pStyle w:val="TableTextCentered"/>
              <w:cnfStyle w:val="000000000000" w:firstRow="0" w:lastRow="0" w:firstColumn="0" w:lastColumn="0" w:oddVBand="0" w:evenVBand="0" w:oddHBand="0" w:evenHBand="0" w:firstRowFirstColumn="0" w:firstRowLastColumn="0" w:lastRowFirstColumn="0" w:lastRowLastColumn="0"/>
            </w:pPr>
            <w:r w:rsidRPr="007F173B">
              <w:rPr>
                <w:bCs/>
              </w:rPr>
              <w:t>Yes</w:t>
            </w:r>
          </w:p>
        </w:tc>
      </w:tr>
      <w:tr w:rsidRPr="004E52D6" w:rsidR="00673C68" w:rsidTr="00017B96" w14:paraId="0A4FCDF2" w14:textId="77777777">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4E52D6" w:rsidR="00673C68" w:rsidP="00673C68" w:rsidRDefault="00673C68" w14:paraId="4317FCF3" w14:textId="77777777">
            <w:pPr>
              <w:pStyle w:val="TableRowHead"/>
            </w:pPr>
            <w:r w:rsidRPr="004E52D6">
              <w:t>Resources/Funding (Program Director Survey, Sections A and O)</w:t>
            </w:r>
          </w:p>
        </w:tc>
      </w:tr>
      <w:tr w:rsidRPr="004E52D6" w:rsidR="00673C68" w:rsidDel="00351A60" w:rsidTr="00017B96" w14:paraId="0C7BBEE2"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Del="00351A60" w:rsidP="00673C68" w:rsidRDefault="00673C68" w14:paraId="329C8452" w14:textId="77777777">
            <w:pPr>
              <w:pStyle w:val="TableTextLeft"/>
            </w:pPr>
            <w:r w:rsidRPr="004E52D6">
              <w:t>Cumulative program enrollment</w:t>
            </w:r>
          </w:p>
        </w:tc>
        <w:tc>
          <w:tcPr>
            <w:tcW w:w="868" w:type="pct"/>
          </w:tcPr>
          <w:p w:rsidRPr="004E52D6" w:rsidR="00673C68" w:rsidDel="00351A60" w:rsidP="00673C68" w:rsidRDefault="00673C68" w14:paraId="398D1B9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Program Director Survey</w:t>
            </w:r>
          </w:p>
        </w:tc>
        <w:tc>
          <w:tcPr>
            <w:tcW w:w="556" w:type="pct"/>
          </w:tcPr>
          <w:p w:rsidRPr="004E52D6" w:rsidR="00673C68" w:rsidDel="00351A60" w:rsidP="00673C68" w:rsidRDefault="00673C68" w14:paraId="7568A64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Del="00351A60" w:rsidP="00673C68" w:rsidRDefault="00673C68" w14:paraId="4AC0E37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64E414A4" w14:textId="77777777">
            <w:pPr>
              <w:pStyle w:val="TableTextCentered"/>
              <w:cnfStyle w:val="000000000000" w:firstRow="0" w:lastRow="0" w:firstColumn="0" w:lastColumn="0" w:oddVBand="0" w:evenVBand="0" w:oddHBand="0" w:evenHBand="0" w:firstRowFirstColumn="0" w:firstRowLastColumn="0" w:lastRowFirstColumn="0" w:lastRowLastColumn="0"/>
            </w:pPr>
            <w:r w:rsidRPr="004C76A5">
              <w:sym w:font="Symbol" w:char="F0D6"/>
            </w:r>
          </w:p>
        </w:tc>
        <w:tc>
          <w:tcPr>
            <w:tcW w:w="590" w:type="pct"/>
          </w:tcPr>
          <w:p w:rsidRPr="004E52D6" w:rsidR="00673C68" w:rsidP="00673C68" w:rsidRDefault="00673C68" w14:paraId="1CF8B67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742BF36B"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02568F90" w14:textId="77777777">
            <w:pPr>
              <w:pStyle w:val="TableTextLeft"/>
            </w:pPr>
            <w:r w:rsidRPr="004E52D6">
              <w:t xml:space="preserve">Whether and what additional sources of </w:t>
            </w:r>
            <w:r>
              <w:t xml:space="preserve">program </w:t>
            </w:r>
            <w:r w:rsidRPr="004E52D6">
              <w:t xml:space="preserve">funding </w:t>
            </w:r>
          </w:p>
        </w:tc>
        <w:tc>
          <w:tcPr>
            <w:tcW w:w="868" w:type="pct"/>
          </w:tcPr>
          <w:p w:rsidRPr="004E52D6" w:rsidR="00673C68" w:rsidP="00673C68" w:rsidRDefault="00673C68" w14:paraId="4DCE484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Program Director Survey</w:t>
            </w:r>
          </w:p>
        </w:tc>
        <w:tc>
          <w:tcPr>
            <w:tcW w:w="556" w:type="pct"/>
          </w:tcPr>
          <w:p w:rsidRPr="004E52D6" w:rsidR="00673C68" w:rsidP="00673C68" w:rsidRDefault="00673C68" w14:paraId="7DB791C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066062C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3ABB0E57" w14:textId="77777777">
            <w:pPr>
              <w:pStyle w:val="TableTextCentered"/>
              <w:cnfStyle w:val="000000000000" w:firstRow="0" w:lastRow="0" w:firstColumn="0" w:lastColumn="0" w:oddVBand="0" w:evenVBand="0" w:oddHBand="0" w:evenHBand="0" w:firstRowFirstColumn="0" w:firstRowLastColumn="0" w:lastRowFirstColumn="0" w:lastRowLastColumn="0"/>
            </w:pPr>
            <w:r w:rsidRPr="004C76A5">
              <w:sym w:font="Symbol" w:char="F0D6"/>
            </w:r>
          </w:p>
        </w:tc>
        <w:tc>
          <w:tcPr>
            <w:tcW w:w="590" w:type="pct"/>
          </w:tcPr>
          <w:p w:rsidRPr="004E52D6" w:rsidR="00673C68" w:rsidP="00673C68" w:rsidRDefault="00673C68" w14:paraId="3521FE7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38A7286A" w14:textId="77777777">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4E52D6" w:rsidR="00673C68" w:rsidP="00673C68" w:rsidRDefault="00673C68" w14:paraId="5526480E" w14:textId="77777777">
            <w:pPr>
              <w:pStyle w:val="TableRowHead"/>
              <w:rPr>
                <w:rFonts w:cs="Arial"/>
                <w:bCs/>
                <w:szCs w:val="18"/>
              </w:rPr>
            </w:pPr>
            <w:r w:rsidRPr="004E52D6">
              <w:t>Use of Program Data and Information (Program Director, Section N)</w:t>
            </w:r>
          </w:p>
        </w:tc>
      </w:tr>
      <w:tr w:rsidRPr="004E52D6" w:rsidR="00673C68" w:rsidTr="00017B96" w14:paraId="4D674394" w14:textId="77777777">
        <w:trPr>
          <w:trHeight w:val="241"/>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7FC6307D" w14:textId="77777777">
            <w:pPr>
              <w:pStyle w:val="TableTextLeft"/>
            </w:pPr>
            <w:r w:rsidRPr="004E52D6">
              <w:t>Use of management information or data systems</w:t>
            </w:r>
          </w:p>
        </w:tc>
        <w:tc>
          <w:tcPr>
            <w:tcW w:w="868" w:type="pct"/>
          </w:tcPr>
          <w:p w:rsidRPr="004E52D6" w:rsidR="00673C68" w:rsidP="00673C68" w:rsidRDefault="00673C68" w14:paraId="713F1E4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Program Director Survey</w:t>
            </w:r>
          </w:p>
        </w:tc>
        <w:tc>
          <w:tcPr>
            <w:tcW w:w="556" w:type="pct"/>
          </w:tcPr>
          <w:p w:rsidRPr="004E52D6" w:rsidR="00673C68" w:rsidP="00673C68" w:rsidRDefault="00673C68" w14:paraId="1D794EC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51D0F38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581C4356" w14:textId="77777777">
            <w:pPr>
              <w:pStyle w:val="TableTextCentered"/>
              <w:cnfStyle w:val="000000000000" w:firstRow="0" w:lastRow="0" w:firstColumn="0" w:lastColumn="0" w:oddVBand="0" w:evenVBand="0" w:oddHBand="0" w:evenHBand="0" w:firstRowFirstColumn="0" w:firstRowLastColumn="0" w:lastRowFirstColumn="0" w:lastRowLastColumn="0"/>
            </w:pPr>
            <w:r w:rsidRPr="009901A9">
              <w:sym w:font="Symbol" w:char="F0D6"/>
            </w:r>
          </w:p>
        </w:tc>
        <w:tc>
          <w:tcPr>
            <w:tcW w:w="590" w:type="pct"/>
          </w:tcPr>
          <w:p w:rsidRPr="004E52D6" w:rsidR="00673C68" w:rsidP="00673C68" w:rsidRDefault="00673C68" w14:paraId="4F500F4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2BFC5E39"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0D98595D" w14:textId="77777777">
            <w:pPr>
              <w:pStyle w:val="TableTextLeft"/>
            </w:pPr>
            <w:r w:rsidRPr="004E52D6">
              <w:t>Staff responsible for analyzing program data and training received</w:t>
            </w:r>
          </w:p>
        </w:tc>
        <w:tc>
          <w:tcPr>
            <w:tcW w:w="868" w:type="pct"/>
          </w:tcPr>
          <w:p w:rsidRPr="004E52D6" w:rsidR="00673C68" w:rsidP="00673C68" w:rsidRDefault="00673C68" w14:paraId="28A8FB0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Program Director Survey</w:t>
            </w:r>
          </w:p>
        </w:tc>
        <w:tc>
          <w:tcPr>
            <w:tcW w:w="556" w:type="pct"/>
          </w:tcPr>
          <w:p w:rsidRPr="004E52D6" w:rsidR="00673C68" w:rsidP="00673C68" w:rsidRDefault="00673C68" w14:paraId="75B34F3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7AF33E6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60AF048F" w14:textId="77777777">
            <w:pPr>
              <w:pStyle w:val="TableTextCentered"/>
              <w:cnfStyle w:val="000000000000" w:firstRow="0" w:lastRow="0" w:firstColumn="0" w:lastColumn="0" w:oddVBand="0" w:evenVBand="0" w:oddHBand="0" w:evenHBand="0" w:firstRowFirstColumn="0" w:firstRowLastColumn="0" w:lastRowFirstColumn="0" w:lastRowLastColumn="0"/>
            </w:pPr>
            <w:r w:rsidRPr="009901A9">
              <w:sym w:font="Symbol" w:char="F0D6"/>
            </w:r>
          </w:p>
        </w:tc>
        <w:tc>
          <w:tcPr>
            <w:tcW w:w="590" w:type="pct"/>
          </w:tcPr>
          <w:p w:rsidRPr="004E52D6" w:rsidR="00673C68" w:rsidP="00673C68" w:rsidRDefault="00673C68" w14:paraId="354ED2D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71FFC831"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0BB786CE" w14:textId="77777777">
            <w:pPr>
              <w:pStyle w:val="TableTextLeft"/>
            </w:pPr>
            <w:r w:rsidRPr="004E52D6">
              <w:t>Kinds of data and information being collected by program; usage; barriers to usage</w:t>
            </w:r>
          </w:p>
        </w:tc>
        <w:tc>
          <w:tcPr>
            <w:tcW w:w="868" w:type="pct"/>
          </w:tcPr>
          <w:p w:rsidRPr="004E52D6" w:rsidR="00673C68" w:rsidP="00673C68" w:rsidRDefault="00673C68" w14:paraId="1ABB350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Program Director Survey</w:t>
            </w:r>
          </w:p>
        </w:tc>
        <w:tc>
          <w:tcPr>
            <w:tcW w:w="556" w:type="pct"/>
          </w:tcPr>
          <w:p w:rsidRPr="004E52D6" w:rsidR="00673C68" w:rsidP="00673C68" w:rsidRDefault="00673C68" w14:paraId="1AED024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117CA63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7600AE8B" w14:textId="77777777">
            <w:pPr>
              <w:pStyle w:val="TableTextCentered"/>
              <w:cnfStyle w:val="000000000000" w:firstRow="0" w:lastRow="0" w:firstColumn="0" w:lastColumn="0" w:oddVBand="0" w:evenVBand="0" w:oddHBand="0" w:evenHBand="0" w:firstRowFirstColumn="0" w:firstRowLastColumn="0" w:lastRowFirstColumn="0" w:lastRowLastColumn="0"/>
            </w:pPr>
            <w:r w:rsidRPr="009901A9">
              <w:sym w:font="Symbol" w:char="F0D6"/>
            </w:r>
          </w:p>
        </w:tc>
        <w:tc>
          <w:tcPr>
            <w:tcW w:w="590" w:type="pct"/>
          </w:tcPr>
          <w:p w:rsidRPr="004E52D6" w:rsidR="00673C68" w:rsidP="00673C68" w:rsidRDefault="00673C68" w14:paraId="1334F74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017B96" w14:paraId="05E624BC" w14:textId="77777777">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4E52D6" w:rsidR="00673C68" w:rsidP="00673C68" w:rsidRDefault="00673C68" w14:paraId="7CAFF8BB" w14:textId="77777777">
            <w:pPr>
              <w:pStyle w:val="TableRowHead"/>
            </w:pPr>
            <w:r w:rsidRPr="004E52D6">
              <w:t>Manager Characteristics (Center and Program Director Surveys, Section I )</w:t>
            </w:r>
          </w:p>
        </w:tc>
      </w:tr>
      <w:tr w:rsidRPr="004E52D6" w:rsidR="00673C68" w:rsidTr="00017B96" w14:paraId="5161F4DE"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691BEB14" w14:textId="77777777">
            <w:pPr>
              <w:pStyle w:val="TableTextLeft"/>
            </w:pPr>
            <w:r w:rsidRPr="004E52D6">
              <w:t>Start date for working in this Head Start program</w:t>
            </w:r>
          </w:p>
        </w:tc>
        <w:tc>
          <w:tcPr>
            <w:tcW w:w="868" w:type="pct"/>
          </w:tcPr>
          <w:p w:rsidRPr="004E52D6" w:rsidR="00673C68" w:rsidP="00673C68" w:rsidRDefault="00673C68" w14:paraId="6F16539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4692260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4E52D6">
              <w:br/>
            </w:r>
            <w:proofErr w:type="spellStart"/>
            <w:r>
              <w:t>Yes</w:t>
            </w:r>
            <w:proofErr w:type="spellEnd"/>
          </w:p>
        </w:tc>
        <w:tc>
          <w:tcPr>
            <w:tcW w:w="521" w:type="pct"/>
          </w:tcPr>
          <w:p w:rsidRPr="004E52D6" w:rsidR="00673C68" w:rsidP="00673C68" w:rsidRDefault="00673C68" w14:paraId="6FC9570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1A1C466B"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r>
              <w:br/>
            </w:r>
            <w:r w:rsidRPr="00D2352B">
              <w:sym w:font="Symbol" w:char="F0D6"/>
            </w:r>
          </w:p>
        </w:tc>
        <w:tc>
          <w:tcPr>
            <w:tcW w:w="590" w:type="pct"/>
          </w:tcPr>
          <w:p w:rsidRPr="004E52D6" w:rsidR="00673C68" w:rsidP="00673C68" w:rsidRDefault="00673C68" w14:paraId="49C6240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08DC1762"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35FBC2F0" w14:textId="77777777">
            <w:pPr>
              <w:pStyle w:val="TableTextLeft"/>
            </w:pPr>
            <w:r w:rsidRPr="004E52D6">
              <w:lastRenderedPageBreak/>
              <w:t>Years as director in any early childhood program, any Head Start program, and current Head Start program</w:t>
            </w:r>
          </w:p>
        </w:tc>
        <w:tc>
          <w:tcPr>
            <w:tcW w:w="868" w:type="pct"/>
          </w:tcPr>
          <w:p w:rsidRPr="004E52D6" w:rsidR="00673C68" w:rsidP="00673C68" w:rsidRDefault="00673C68" w14:paraId="1672464F"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3900055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AB6AD2">
              <w:br/>
            </w:r>
            <w:proofErr w:type="spellStart"/>
            <w:r>
              <w:t>Yes</w:t>
            </w:r>
            <w:proofErr w:type="spellEnd"/>
          </w:p>
        </w:tc>
        <w:tc>
          <w:tcPr>
            <w:tcW w:w="521" w:type="pct"/>
          </w:tcPr>
          <w:p w:rsidRPr="004E52D6" w:rsidR="00673C68" w:rsidP="00673C68" w:rsidRDefault="00673C68" w14:paraId="50DA914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6C036DF6"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r>
              <w:br/>
            </w:r>
            <w:r w:rsidRPr="00D2352B">
              <w:sym w:font="Symbol" w:char="F0D6"/>
            </w:r>
          </w:p>
        </w:tc>
        <w:tc>
          <w:tcPr>
            <w:tcW w:w="590" w:type="pct"/>
          </w:tcPr>
          <w:p w:rsidRPr="004E52D6" w:rsidR="00673C68" w:rsidP="00673C68" w:rsidRDefault="00673C68" w14:paraId="5A9E602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18A0F811"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7E79C232" w14:textId="77777777">
            <w:pPr>
              <w:pStyle w:val="TableTextLeft"/>
            </w:pPr>
            <w:proofErr w:type="spellStart"/>
            <w:r w:rsidRPr="004E52D6">
              <w:t>Years experience</w:t>
            </w:r>
            <w:proofErr w:type="spellEnd"/>
            <w:r w:rsidRPr="004E52D6">
              <w:t xml:space="preserve"> with any Head Start program, part of any Head Start program’s management team, and as teacher or home visitor in any Head Start program</w:t>
            </w:r>
          </w:p>
        </w:tc>
        <w:tc>
          <w:tcPr>
            <w:tcW w:w="868" w:type="pct"/>
          </w:tcPr>
          <w:p w:rsidRPr="004E52D6" w:rsidR="00673C68" w:rsidP="00673C68" w:rsidRDefault="00673C68" w14:paraId="201BEFD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6ACC4EA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AB6AD2">
              <w:br/>
            </w:r>
            <w:proofErr w:type="spellStart"/>
            <w:r>
              <w:t>Yes</w:t>
            </w:r>
            <w:proofErr w:type="spellEnd"/>
          </w:p>
        </w:tc>
        <w:tc>
          <w:tcPr>
            <w:tcW w:w="521" w:type="pct"/>
          </w:tcPr>
          <w:p w:rsidRPr="004E52D6" w:rsidR="00673C68" w:rsidP="00673C68" w:rsidRDefault="00673C68" w14:paraId="3AF1AD0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64873836"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r>
              <w:br/>
            </w:r>
            <w:r w:rsidRPr="00D2352B">
              <w:sym w:font="Symbol" w:char="F0D6"/>
            </w:r>
          </w:p>
        </w:tc>
        <w:tc>
          <w:tcPr>
            <w:tcW w:w="590" w:type="pct"/>
          </w:tcPr>
          <w:p w:rsidRPr="004E52D6" w:rsidR="00673C68" w:rsidP="00673C68" w:rsidRDefault="00673C68" w14:paraId="32844D94"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4E52D6" w:rsidR="00673C68" w:rsidTr="00017B96" w14:paraId="487DC520"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72595AB9" w14:textId="77777777">
            <w:pPr>
              <w:pStyle w:val="TableTextLeft"/>
            </w:pPr>
            <w:r w:rsidRPr="004E52D6">
              <w:t>Hours per week paid to work with Head Start?</w:t>
            </w:r>
          </w:p>
        </w:tc>
        <w:tc>
          <w:tcPr>
            <w:tcW w:w="868" w:type="pct"/>
          </w:tcPr>
          <w:p w:rsidRPr="004E52D6" w:rsidR="00673C68" w:rsidP="00673C68" w:rsidRDefault="00673C68" w14:paraId="68FA4E0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65909F9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AB6AD2">
              <w:br/>
            </w:r>
            <w:proofErr w:type="spellStart"/>
            <w:r>
              <w:t>Yes</w:t>
            </w:r>
            <w:proofErr w:type="spellEnd"/>
          </w:p>
        </w:tc>
        <w:tc>
          <w:tcPr>
            <w:tcW w:w="521" w:type="pct"/>
          </w:tcPr>
          <w:p w:rsidRPr="004E52D6" w:rsidR="00673C68" w:rsidP="00673C68" w:rsidRDefault="00673C68" w14:paraId="7847220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5BF1F70E"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r>
              <w:br/>
            </w:r>
            <w:r w:rsidRPr="00D2352B">
              <w:sym w:font="Symbol" w:char="F0D6"/>
            </w:r>
          </w:p>
        </w:tc>
        <w:tc>
          <w:tcPr>
            <w:tcW w:w="590" w:type="pct"/>
          </w:tcPr>
          <w:p w:rsidRPr="004E52D6" w:rsidR="00673C68" w:rsidP="00673C68" w:rsidRDefault="00673C68" w14:paraId="6C9FC60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48752960"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1C0045C0" w14:textId="77777777">
            <w:pPr>
              <w:pStyle w:val="TableTextLeft"/>
            </w:pPr>
            <w:r w:rsidRPr="004E52D6">
              <w:t>Highest grade completed/degrees</w:t>
            </w:r>
          </w:p>
        </w:tc>
        <w:tc>
          <w:tcPr>
            <w:tcW w:w="868" w:type="pct"/>
          </w:tcPr>
          <w:p w:rsidRPr="004E52D6" w:rsidR="00673C68" w:rsidP="00673C68" w:rsidRDefault="00673C68" w14:paraId="5180AA85"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501A8D0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AB6AD2">
              <w:br/>
            </w:r>
            <w:proofErr w:type="spellStart"/>
            <w:r>
              <w:t>Yes</w:t>
            </w:r>
            <w:proofErr w:type="spellEnd"/>
          </w:p>
        </w:tc>
        <w:tc>
          <w:tcPr>
            <w:tcW w:w="521" w:type="pct"/>
          </w:tcPr>
          <w:p w:rsidRPr="004E52D6" w:rsidR="00673C68" w:rsidP="00673C68" w:rsidRDefault="00673C68" w14:paraId="25A02D4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0CF64621"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r>
              <w:br/>
            </w:r>
            <w:r w:rsidRPr="00D2352B">
              <w:sym w:font="Symbol" w:char="F0D6"/>
            </w:r>
          </w:p>
        </w:tc>
        <w:tc>
          <w:tcPr>
            <w:tcW w:w="590" w:type="pct"/>
          </w:tcPr>
          <w:p w:rsidRPr="004E52D6" w:rsidR="00673C68" w:rsidP="00673C68" w:rsidRDefault="00673C68" w14:paraId="5EED161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323B7598"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51C12A7B" w14:textId="77777777">
            <w:pPr>
              <w:pStyle w:val="TableTextLeft"/>
            </w:pPr>
            <w:r w:rsidRPr="004E52D6">
              <w:t>Field of highest degree</w:t>
            </w:r>
          </w:p>
        </w:tc>
        <w:tc>
          <w:tcPr>
            <w:tcW w:w="868" w:type="pct"/>
          </w:tcPr>
          <w:p w:rsidRPr="004E52D6" w:rsidR="00673C68" w:rsidP="00673C68" w:rsidRDefault="00673C68" w14:paraId="7A878C05"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3D1385C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AB6AD2">
              <w:br/>
            </w:r>
            <w:proofErr w:type="spellStart"/>
            <w:r>
              <w:t>Yes</w:t>
            </w:r>
            <w:proofErr w:type="spellEnd"/>
          </w:p>
        </w:tc>
        <w:tc>
          <w:tcPr>
            <w:tcW w:w="521" w:type="pct"/>
          </w:tcPr>
          <w:p w:rsidRPr="004E52D6" w:rsidR="00673C68" w:rsidP="00673C68" w:rsidRDefault="00673C68" w14:paraId="30FF840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5579A403"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r>
              <w:br/>
            </w:r>
            <w:r w:rsidRPr="00D2352B">
              <w:sym w:font="Symbol" w:char="F0D6"/>
            </w:r>
          </w:p>
        </w:tc>
        <w:tc>
          <w:tcPr>
            <w:tcW w:w="590" w:type="pct"/>
          </w:tcPr>
          <w:p w:rsidRPr="004E52D6" w:rsidR="00673C68" w:rsidP="00673C68" w:rsidRDefault="00673C68" w14:paraId="3695F74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18F789DC"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2E1B2129" w14:textId="77777777">
            <w:pPr>
              <w:pStyle w:val="TableTextLeft"/>
            </w:pPr>
            <w:r w:rsidRPr="004E52D6">
              <w:t>Field include 6+ college courses in ECE/CD</w:t>
            </w:r>
          </w:p>
        </w:tc>
        <w:tc>
          <w:tcPr>
            <w:tcW w:w="868" w:type="pct"/>
          </w:tcPr>
          <w:p w:rsidRPr="004E52D6" w:rsidR="00673C68" w:rsidP="00673C68" w:rsidRDefault="00673C68" w14:paraId="61D3ECA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1A2B66F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AB6AD2">
              <w:br/>
            </w:r>
            <w:proofErr w:type="spellStart"/>
            <w:r>
              <w:t>Yes</w:t>
            </w:r>
            <w:proofErr w:type="spellEnd"/>
          </w:p>
        </w:tc>
        <w:tc>
          <w:tcPr>
            <w:tcW w:w="521" w:type="pct"/>
          </w:tcPr>
          <w:p w:rsidRPr="004E52D6" w:rsidR="00673C68" w:rsidP="00673C68" w:rsidRDefault="00673C68" w14:paraId="0E19DB7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11050D85"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r>
              <w:br/>
            </w:r>
            <w:r w:rsidRPr="00D2352B">
              <w:sym w:font="Symbol" w:char="F0D6"/>
            </w:r>
          </w:p>
        </w:tc>
        <w:tc>
          <w:tcPr>
            <w:tcW w:w="590" w:type="pct"/>
          </w:tcPr>
          <w:p w:rsidRPr="004E52D6" w:rsidR="00673C68" w:rsidP="00673C68" w:rsidRDefault="00673C68" w14:paraId="09E45E05"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4E52D6" w:rsidR="00673C68" w:rsidTr="00017B96" w14:paraId="739E6A8C"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6B707E8F" w14:textId="77777777">
            <w:pPr>
              <w:pStyle w:val="TableTextLeft"/>
            </w:pPr>
            <w:r w:rsidRPr="004E52D6">
              <w:t>Completed 6+ college courses in ECE/CD?</w:t>
            </w:r>
          </w:p>
        </w:tc>
        <w:tc>
          <w:tcPr>
            <w:tcW w:w="868" w:type="pct"/>
          </w:tcPr>
          <w:p w:rsidRPr="004E52D6" w:rsidR="00673C68" w:rsidP="00673C68" w:rsidRDefault="00673C68" w14:paraId="55B4124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782E485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AB6AD2">
              <w:br/>
            </w:r>
            <w:proofErr w:type="spellStart"/>
            <w:r>
              <w:t>Yes</w:t>
            </w:r>
            <w:proofErr w:type="spellEnd"/>
          </w:p>
        </w:tc>
        <w:tc>
          <w:tcPr>
            <w:tcW w:w="521" w:type="pct"/>
          </w:tcPr>
          <w:p w:rsidRPr="004E52D6" w:rsidR="00673C68" w:rsidP="00673C68" w:rsidRDefault="00673C68" w14:paraId="229B33C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371E86C1" w14:textId="77777777">
            <w:pPr>
              <w:pStyle w:val="TableTextCentered"/>
              <w:cnfStyle w:val="000000000000" w:firstRow="0" w:lastRow="0" w:firstColumn="0" w:lastColumn="0" w:oddVBand="0" w:evenVBand="0" w:oddHBand="0" w:evenHBand="0" w:firstRowFirstColumn="0" w:firstRowLastColumn="0" w:lastRowFirstColumn="0" w:lastRowLastColumn="0"/>
            </w:pPr>
            <w:r w:rsidRPr="00277395">
              <w:sym w:font="Symbol" w:char="F0D6"/>
            </w:r>
            <w:r>
              <w:br/>
            </w:r>
            <w:r w:rsidRPr="00D2352B">
              <w:sym w:font="Symbol" w:char="F0D6"/>
            </w:r>
          </w:p>
        </w:tc>
        <w:tc>
          <w:tcPr>
            <w:tcW w:w="590" w:type="pct"/>
          </w:tcPr>
          <w:p w:rsidRPr="004E52D6" w:rsidR="00673C68" w:rsidP="00673C68" w:rsidRDefault="00673C68" w14:paraId="292460B3"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4E52D6" w:rsidR="00673C68" w:rsidTr="00017B96" w14:paraId="765EDEE8"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1F6A6D8E" w14:textId="77777777">
            <w:pPr>
              <w:pStyle w:val="TableTextLeft"/>
            </w:pPr>
            <w:r w:rsidRPr="00B01BF8">
              <w:t>Currently enrolled in any additional training or education; what kind</w:t>
            </w:r>
          </w:p>
        </w:tc>
        <w:tc>
          <w:tcPr>
            <w:tcW w:w="868" w:type="pct"/>
          </w:tcPr>
          <w:p w:rsidRPr="004E52D6" w:rsidR="00673C68" w:rsidP="00673C68" w:rsidRDefault="00673C68" w14:paraId="50F99B4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12C5EF1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c>
          <w:tcPr>
            <w:tcW w:w="521" w:type="pct"/>
          </w:tcPr>
          <w:p w:rsidRPr="004E52D6" w:rsidR="00673C68" w:rsidP="00673C68" w:rsidRDefault="00673C68" w14:paraId="4E7152F0" w14:textId="77777777">
            <w:pPr>
              <w:pStyle w:val="TableTextCentered"/>
              <w:cnfStyle w:val="000000000000" w:firstRow="0" w:lastRow="0" w:firstColumn="0" w:lastColumn="0" w:oddVBand="0" w:evenVBand="0" w:oddHBand="0" w:evenHBand="0" w:firstRowFirstColumn="0" w:firstRowLastColumn="0" w:lastRowFirstColumn="0" w:lastRowLastColumn="0"/>
            </w:pPr>
            <w:r>
              <w:t>NP</w:t>
            </w:r>
            <w:r>
              <w:br/>
            </w:r>
            <w:proofErr w:type="spellStart"/>
            <w:r w:rsidRPr="004E52D6">
              <w:t>N</w:t>
            </w:r>
            <w:r>
              <w:t>P</w:t>
            </w:r>
            <w:proofErr w:type="spellEnd"/>
          </w:p>
        </w:tc>
        <w:tc>
          <w:tcPr>
            <w:tcW w:w="521" w:type="pct"/>
          </w:tcPr>
          <w:p w:rsidRPr="004E52D6" w:rsidR="00673C68" w:rsidP="00673C68" w:rsidRDefault="00673C68" w14:paraId="6C87B360"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r>
              <w:br/>
            </w:r>
            <w:r w:rsidRPr="00D2352B">
              <w:sym w:font="Symbol" w:char="F0D6"/>
            </w:r>
          </w:p>
        </w:tc>
        <w:tc>
          <w:tcPr>
            <w:tcW w:w="590" w:type="pct"/>
          </w:tcPr>
          <w:p w:rsidRPr="004E52D6" w:rsidR="00673C68" w:rsidP="00673C68" w:rsidRDefault="00673C68" w14:paraId="2CF9632F"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4E52D6" w:rsidR="00673C68" w:rsidTr="00017B96" w14:paraId="7E1B623A" w14:textId="77777777">
        <w:trPr>
          <w:trHeight w:val="186"/>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309A6C82" w14:textId="77777777">
            <w:pPr>
              <w:pStyle w:val="TableTextLeft"/>
            </w:pPr>
            <w:r w:rsidRPr="004E52D6">
              <w:t>Currently hold a license, certification, and/or credential in administration of EC/CD programs or schools</w:t>
            </w:r>
          </w:p>
        </w:tc>
        <w:tc>
          <w:tcPr>
            <w:tcW w:w="868" w:type="pct"/>
          </w:tcPr>
          <w:p w:rsidRPr="004E52D6" w:rsidR="00673C68" w:rsidP="00673C68" w:rsidRDefault="00673C68" w14:paraId="2F41856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7FA69F0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0E260A">
              <w:br/>
            </w:r>
            <w:proofErr w:type="spellStart"/>
            <w:r>
              <w:t>Yes</w:t>
            </w:r>
            <w:proofErr w:type="spellEnd"/>
          </w:p>
        </w:tc>
        <w:tc>
          <w:tcPr>
            <w:tcW w:w="521" w:type="pct"/>
          </w:tcPr>
          <w:p w:rsidRPr="004E52D6" w:rsidR="00673C68" w:rsidP="00673C68" w:rsidRDefault="00673C68" w14:paraId="362F794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564C7960"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r>
              <w:br/>
            </w:r>
            <w:r w:rsidRPr="003E5433">
              <w:sym w:font="Symbol" w:char="F0D6"/>
            </w:r>
          </w:p>
        </w:tc>
        <w:tc>
          <w:tcPr>
            <w:tcW w:w="590" w:type="pct"/>
          </w:tcPr>
          <w:p w:rsidRPr="004E52D6" w:rsidR="00673C68" w:rsidP="00673C68" w:rsidRDefault="00673C68" w14:paraId="4ED936E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48C6C6C2"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7B943B03" w14:textId="77777777">
            <w:pPr>
              <w:pStyle w:val="TableTextLeft"/>
            </w:pPr>
            <w:r w:rsidRPr="004E52D6">
              <w:t>Have CDA?</w:t>
            </w:r>
          </w:p>
        </w:tc>
        <w:tc>
          <w:tcPr>
            <w:tcW w:w="868" w:type="pct"/>
          </w:tcPr>
          <w:p w:rsidRPr="004E52D6" w:rsidR="00673C68" w:rsidP="00673C68" w:rsidRDefault="00673C68" w14:paraId="00A8CA5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p>
        </w:tc>
        <w:tc>
          <w:tcPr>
            <w:tcW w:w="556" w:type="pct"/>
          </w:tcPr>
          <w:p w:rsidRPr="004E52D6" w:rsidR="00673C68" w:rsidP="00673C68" w:rsidRDefault="00673C68" w14:paraId="6666526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7E731B9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20F77389" w14:textId="77777777">
            <w:pPr>
              <w:pStyle w:val="TableTextCentered"/>
              <w:cnfStyle w:val="000000000000" w:firstRow="0" w:lastRow="0" w:firstColumn="0" w:lastColumn="0" w:oddVBand="0" w:evenVBand="0" w:oddHBand="0" w:evenHBand="0" w:firstRowFirstColumn="0" w:firstRowLastColumn="0" w:lastRowFirstColumn="0" w:lastRowLastColumn="0"/>
            </w:pPr>
            <w:r w:rsidRPr="00D2352B">
              <w:sym w:font="Symbol" w:char="F0D6"/>
            </w:r>
          </w:p>
        </w:tc>
        <w:tc>
          <w:tcPr>
            <w:tcW w:w="590" w:type="pct"/>
          </w:tcPr>
          <w:p w:rsidRPr="004E52D6" w:rsidR="00673C68" w:rsidP="00673C68" w:rsidRDefault="00673C68" w14:paraId="5018216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0EE5C1F2"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0CC3E5DC" w14:textId="77777777">
            <w:pPr>
              <w:pStyle w:val="TableTextLeft"/>
            </w:pPr>
            <w:r w:rsidRPr="004E52D6">
              <w:t>Have state preschool teaching certificate or license?</w:t>
            </w:r>
          </w:p>
        </w:tc>
        <w:tc>
          <w:tcPr>
            <w:tcW w:w="868" w:type="pct"/>
          </w:tcPr>
          <w:p w:rsidRPr="004E52D6" w:rsidR="00673C68" w:rsidP="00673C68" w:rsidRDefault="00673C68" w14:paraId="5255D32E"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p>
        </w:tc>
        <w:tc>
          <w:tcPr>
            <w:tcW w:w="556" w:type="pct"/>
          </w:tcPr>
          <w:p w:rsidRPr="004E52D6" w:rsidR="00673C68" w:rsidP="00673C68" w:rsidRDefault="00673C68" w14:paraId="419376A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513B066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6071B0A7" w14:textId="77777777">
            <w:pPr>
              <w:pStyle w:val="TableTextCentered"/>
              <w:cnfStyle w:val="000000000000" w:firstRow="0" w:lastRow="0" w:firstColumn="0" w:lastColumn="0" w:oddVBand="0" w:evenVBand="0" w:oddHBand="0" w:evenHBand="0" w:firstRowFirstColumn="0" w:firstRowLastColumn="0" w:lastRowFirstColumn="0" w:lastRowLastColumn="0"/>
            </w:pPr>
            <w:r w:rsidRPr="00CF3FE9">
              <w:sym w:font="Symbol" w:char="F0D6"/>
            </w:r>
          </w:p>
        </w:tc>
        <w:tc>
          <w:tcPr>
            <w:tcW w:w="590" w:type="pct"/>
          </w:tcPr>
          <w:p w:rsidRPr="004E52D6" w:rsidR="00673C68" w:rsidP="00673C68" w:rsidRDefault="00673C68" w14:paraId="0492CD9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219EFDF6"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1F4E1B36" w14:textId="77777777">
            <w:pPr>
              <w:pStyle w:val="TableTextLeft"/>
              <w:rPr>
                <w:szCs w:val="18"/>
              </w:rPr>
            </w:pPr>
            <w:r w:rsidRPr="004E52D6">
              <w:rPr>
                <w:rFonts w:cs="Arial"/>
                <w:szCs w:val="18"/>
              </w:rPr>
              <w:t>Have state teaching certificate or license for ages/grades other than preschool?</w:t>
            </w:r>
          </w:p>
        </w:tc>
        <w:tc>
          <w:tcPr>
            <w:tcW w:w="868" w:type="pct"/>
          </w:tcPr>
          <w:p w:rsidRPr="004E52D6" w:rsidR="00673C68" w:rsidP="00673C68" w:rsidRDefault="00673C68" w14:paraId="1276A63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p>
        </w:tc>
        <w:tc>
          <w:tcPr>
            <w:tcW w:w="556" w:type="pct"/>
          </w:tcPr>
          <w:p w:rsidRPr="004E52D6" w:rsidR="00673C68" w:rsidP="00673C68" w:rsidRDefault="00673C68" w14:paraId="6CD4077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21" w:type="pct"/>
          </w:tcPr>
          <w:p w:rsidRPr="004E52D6" w:rsidR="00673C68" w:rsidP="00673C68" w:rsidRDefault="00673C68" w14:paraId="1D2E440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Pr>
          <w:p w:rsidRPr="004E52D6" w:rsidR="00673C68" w:rsidP="00673C68" w:rsidRDefault="00673C68" w14:paraId="12F3BEFF" w14:textId="77777777">
            <w:pPr>
              <w:pStyle w:val="TableTextCentered"/>
              <w:cnfStyle w:val="000000000000" w:firstRow="0" w:lastRow="0" w:firstColumn="0" w:lastColumn="0" w:oddVBand="0" w:evenVBand="0" w:oddHBand="0" w:evenHBand="0" w:firstRowFirstColumn="0" w:firstRowLastColumn="0" w:lastRowFirstColumn="0" w:lastRowLastColumn="0"/>
            </w:pPr>
            <w:r w:rsidRPr="00CF3FE9">
              <w:sym w:font="Symbol" w:char="F0D6"/>
            </w:r>
          </w:p>
        </w:tc>
        <w:tc>
          <w:tcPr>
            <w:tcW w:w="590" w:type="pct"/>
          </w:tcPr>
          <w:p w:rsidRPr="004E52D6" w:rsidR="00673C68" w:rsidP="00673C68" w:rsidRDefault="00673C68" w14:paraId="2BF2EDF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4D9C0DE5"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6B817DD0" w14:textId="77777777">
            <w:pPr>
              <w:pStyle w:val="TableTextLeft"/>
            </w:pPr>
            <w:r w:rsidRPr="004E52D6">
              <w:t xml:space="preserve">Salary </w:t>
            </w:r>
          </w:p>
        </w:tc>
        <w:tc>
          <w:tcPr>
            <w:tcW w:w="868" w:type="pct"/>
          </w:tcPr>
          <w:p w:rsidRPr="004E52D6" w:rsidR="00673C68" w:rsidP="00673C68" w:rsidRDefault="00673C68" w14:paraId="61C47E4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4A2D9BB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204ABB">
              <w:br/>
            </w:r>
            <w:proofErr w:type="spellStart"/>
            <w:r>
              <w:t>Yes</w:t>
            </w:r>
            <w:proofErr w:type="spellEnd"/>
          </w:p>
        </w:tc>
        <w:tc>
          <w:tcPr>
            <w:tcW w:w="521" w:type="pct"/>
          </w:tcPr>
          <w:p w:rsidRPr="004E52D6" w:rsidR="00673C68" w:rsidP="00673C68" w:rsidRDefault="00673C68" w14:paraId="52BCD76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31A1B07D" w14:textId="77777777">
            <w:pPr>
              <w:pStyle w:val="TableTextCentered"/>
              <w:cnfStyle w:val="000000000000" w:firstRow="0" w:lastRow="0" w:firstColumn="0" w:lastColumn="0" w:oddVBand="0" w:evenVBand="0" w:oddHBand="0" w:evenHBand="0" w:firstRowFirstColumn="0" w:firstRowLastColumn="0" w:lastRowFirstColumn="0" w:lastRowLastColumn="0"/>
            </w:pPr>
            <w:r w:rsidRPr="00681EA9">
              <w:sym w:font="Symbol" w:char="F0D6"/>
            </w:r>
            <w:r>
              <w:br/>
            </w:r>
            <w:r w:rsidRPr="00681EA9">
              <w:sym w:font="Symbol" w:char="F0D6"/>
            </w:r>
          </w:p>
        </w:tc>
        <w:tc>
          <w:tcPr>
            <w:tcW w:w="590" w:type="pct"/>
          </w:tcPr>
          <w:p w:rsidRPr="004E52D6" w:rsidR="00673C68" w:rsidP="00673C68" w:rsidRDefault="00673C68" w14:paraId="22FC8C3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72E8E43D"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76CDE3F4" w14:textId="77777777">
            <w:pPr>
              <w:pStyle w:val="TableTextLeft"/>
            </w:pPr>
            <w:r>
              <w:t>Gender</w:t>
            </w:r>
          </w:p>
        </w:tc>
        <w:tc>
          <w:tcPr>
            <w:tcW w:w="868" w:type="pct"/>
          </w:tcPr>
          <w:p w:rsidRPr="004E52D6" w:rsidR="00673C68" w:rsidP="00673C68" w:rsidRDefault="00673C68" w14:paraId="53AEF8B5"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887765" w:rsidR="00673C68" w:rsidP="00673C68" w:rsidRDefault="00673C68" w14:paraId="7A881556"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proofErr w:type="spellStart"/>
            <w:r>
              <w:t>Yes</w:t>
            </w:r>
            <w:r>
              <w:rPr>
                <w:vertAlign w:val="superscript"/>
              </w:rPr>
              <w:t>c</w:t>
            </w:r>
            <w:proofErr w:type="spellEnd"/>
            <w:r w:rsidRPr="00204ABB">
              <w:br/>
            </w:r>
            <w:proofErr w:type="spellStart"/>
            <w:r>
              <w:t>Yes</w:t>
            </w:r>
            <w:r>
              <w:rPr>
                <w:vertAlign w:val="superscript"/>
              </w:rPr>
              <w:t>c</w:t>
            </w:r>
            <w:proofErr w:type="spellEnd"/>
          </w:p>
        </w:tc>
        <w:tc>
          <w:tcPr>
            <w:tcW w:w="521" w:type="pct"/>
          </w:tcPr>
          <w:p w:rsidRPr="004E52D6" w:rsidR="00673C68" w:rsidP="00673C68" w:rsidRDefault="00673C68" w14:paraId="51A77F6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21D043C1" w14:textId="77777777">
            <w:pPr>
              <w:pStyle w:val="TableTextCentered"/>
              <w:cnfStyle w:val="000000000000" w:firstRow="0" w:lastRow="0" w:firstColumn="0" w:lastColumn="0" w:oddVBand="0" w:evenVBand="0" w:oddHBand="0" w:evenHBand="0" w:firstRowFirstColumn="0" w:firstRowLastColumn="0" w:lastRowFirstColumn="0" w:lastRowLastColumn="0"/>
            </w:pPr>
            <w:r w:rsidRPr="00FB7C73">
              <w:sym w:font="Symbol" w:char="F0D6"/>
            </w:r>
            <w:r>
              <w:br/>
            </w:r>
            <w:r w:rsidRPr="00FB7C73">
              <w:sym w:font="Symbol" w:char="F0D6"/>
            </w:r>
          </w:p>
        </w:tc>
        <w:tc>
          <w:tcPr>
            <w:tcW w:w="590" w:type="pct"/>
          </w:tcPr>
          <w:p w:rsidRPr="004E52D6" w:rsidR="00673C68" w:rsidP="00673C68" w:rsidRDefault="00673C68" w14:paraId="4DC3FDB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463DAFC1"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6B88F00B" w14:textId="77777777">
            <w:pPr>
              <w:pStyle w:val="TableTextLeft"/>
            </w:pPr>
            <w:r w:rsidRPr="004E52D6">
              <w:t>Birth year</w:t>
            </w:r>
          </w:p>
        </w:tc>
        <w:tc>
          <w:tcPr>
            <w:tcW w:w="868" w:type="pct"/>
          </w:tcPr>
          <w:p w:rsidRPr="004E52D6" w:rsidR="00673C68" w:rsidP="00673C68" w:rsidRDefault="00673C68" w14:paraId="7F6DC7CF"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31974D1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204ABB">
              <w:br/>
            </w:r>
            <w:proofErr w:type="spellStart"/>
            <w:r>
              <w:t>Yes</w:t>
            </w:r>
            <w:proofErr w:type="spellEnd"/>
          </w:p>
        </w:tc>
        <w:tc>
          <w:tcPr>
            <w:tcW w:w="521" w:type="pct"/>
          </w:tcPr>
          <w:p w:rsidRPr="004E52D6" w:rsidR="00673C68" w:rsidP="00673C68" w:rsidRDefault="00673C68" w14:paraId="1475D6D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07C0656E" w14:textId="77777777">
            <w:pPr>
              <w:pStyle w:val="TableTextCentered"/>
              <w:cnfStyle w:val="000000000000" w:firstRow="0" w:lastRow="0" w:firstColumn="0" w:lastColumn="0" w:oddVBand="0" w:evenVBand="0" w:oddHBand="0" w:evenHBand="0" w:firstRowFirstColumn="0" w:firstRowLastColumn="0" w:lastRowFirstColumn="0" w:lastRowLastColumn="0"/>
            </w:pPr>
            <w:r w:rsidRPr="00FB7C73">
              <w:sym w:font="Symbol" w:char="F0D6"/>
            </w:r>
            <w:r>
              <w:br/>
            </w:r>
            <w:r w:rsidRPr="00681EA9">
              <w:sym w:font="Symbol" w:char="F0D6"/>
            </w:r>
          </w:p>
        </w:tc>
        <w:tc>
          <w:tcPr>
            <w:tcW w:w="590" w:type="pct"/>
          </w:tcPr>
          <w:p w:rsidRPr="004E52D6" w:rsidR="00673C68" w:rsidP="00673C68" w:rsidRDefault="00673C68" w14:paraId="7AFFE69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1653567D"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478C5FD8" w14:textId="77777777">
            <w:pPr>
              <w:pStyle w:val="TableTextLeft"/>
            </w:pPr>
            <w:r w:rsidRPr="004E52D6">
              <w:lastRenderedPageBreak/>
              <w:t>Race/ethnicity</w:t>
            </w:r>
          </w:p>
        </w:tc>
        <w:tc>
          <w:tcPr>
            <w:tcW w:w="868" w:type="pct"/>
          </w:tcPr>
          <w:p w:rsidRPr="004E52D6" w:rsidR="00673C68" w:rsidP="00673C68" w:rsidRDefault="00673C68" w14:paraId="6F45CE6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640C966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204ABB">
              <w:br/>
            </w:r>
            <w:proofErr w:type="spellStart"/>
            <w:r>
              <w:t>Yes</w:t>
            </w:r>
            <w:proofErr w:type="spellEnd"/>
          </w:p>
        </w:tc>
        <w:tc>
          <w:tcPr>
            <w:tcW w:w="521" w:type="pct"/>
          </w:tcPr>
          <w:p w:rsidRPr="004E52D6" w:rsidR="00673C68" w:rsidP="00673C68" w:rsidRDefault="00673C68" w14:paraId="51F26B1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5C035FB8" w14:textId="77777777">
            <w:pPr>
              <w:pStyle w:val="TableTextCentered"/>
              <w:cnfStyle w:val="000000000000" w:firstRow="0" w:lastRow="0" w:firstColumn="0" w:lastColumn="0" w:oddVBand="0" w:evenVBand="0" w:oddHBand="0" w:evenHBand="0" w:firstRowFirstColumn="0" w:firstRowLastColumn="0" w:lastRowFirstColumn="0" w:lastRowLastColumn="0"/>
            </w:pPr>
            <w:r w:rsidRPr="00681EA9">
              <w:sym w:font="Symbol" w:char="F0D6"/>
            </w:r>
            <w:r>
              <w:br/>
            </w:r>
            <w:r w:rsidRPr="00681EA9">
              <w:sym w:font="Symbol" w:char="F0D6"/>
            </w:r>
          </w:p>
        </w:tc>
        <w:tc>
          <w:tcPr>
            <w:tcW w:w="590" w:type="pct"/>
          </w:tcPr>
          <w:p w:rsidRPr="004E52D6" w:rsidR="00673C68" w:rsidP="00673C68" w:rsidRDefault="00673C68" w14:paraId="087BF42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10D5055B"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Pr>
          <w:p w:rsidRPr="004E52D6" w:rsidR="00673C68" w:rsidP="00673C68" w:rsidRDefault="00673C68" w14:paraId="1629C1B8" w14:textId="77777777">
            <w:pPr>
              <w:pStyle w:val="TableTextLeft"/>
            </w:pPr>
            <w:r w:rsidRPr="004E52D6">
              <w:t>Speak a language other than English? What?</w:t>
            </w:r>
          </w:p>
        </w:tc>
        <w:tc>
          <w:tcPr>
            <w:tcW w:w="868" w:type="pct"/>
          </w:tcPr>
          <w:p w:rsidRPr="004E52D6" w:rsidR="00673C68" w:rsidP="00673C68" w:rsidRDefault="00673C68" w14:paraId="5AF96E2F"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rsidRPr="004E52D6">
              <w:br/>
              <w:t>Program Director Survey</w:t>
            </w:r>
          </w:p>
        </w:tc>
        <w:tc>
          <w:tcPr>
            <w:tcW w:w="556" w:type="pct"/>
          </w:tcPr>
          <w:p w:rsidRPr="004E52D6" w:rsidR="00673C68" w:rsidP="00673C68" w:rsidRDefault="00673C68" w14:paraId="2E04DFB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rsidRPr="00204ABB">
              <w:br/>
            </w:r>
            <w:proofErr w:type="spellStart"/>
            <w:r>
              <w:t>Yes</w:t>
            </w:r>
            <w:proofErr w:type="spellEnd"/>
          </w:p>
        </w:tc>
        <w:tc>
          <w:tcPr>
            <w:tcW w:w="521" w:type="pct"/>
          </w:tcPr>
          <w:p w:rsidRPr="004E52D6" w:rsidR="00673C68" w:rsidP="00673C68" w:rsidRDefault="00673C68" w14:paraId="0C070C6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rsidRPr="004E52D6">
              <w:br/>
            </w:r>
            <w:proofErr w:type="spellStart"/>
            <w:r w:rsidRPr="004E52D6">
              <w:t>N</w:t>
            </w:r>
            <w:r>
              <w:t>P</w:t>
            </w:r>
            <w:proofErr w:type="spellEnd"/>
          </w:p>
        </w:tc>
        <w:tc>
          <w:tcPr>
            <w:tcW w:w="521" w:type="pct"/>
          </w:tcPr>
          <w:p w:rsidRPr="004E52D6" w:rsidR="00673C68" w:rsidP="00673C68" w:rsidRDefault="00673C68" w14:paraId="0573A99B" w14:textId="77777777">
            <w:pPr>
              <w:pStyle w:val="TableTextCentered"/>
              <w:cnfStyle w:val="000000000000" w:firstRow="0" w:lastRow="0" w:firstColumn="0" w:lastColumn="0" w:oddVBand="0" w:evenVBand="0" w:oddHBand="0" w:evenHBand="0" w:firstRowFirstColumn="0" w:firstRowLastColumn="0" w:lastRowFirstColumn="0" w:lastRowLastColumn="0"/>
            </w:pPr>
            <w:r w:rsidRPr="00681EA9">
              <w:sym w:font="Symbol" w:char="F0D6"/>
            </w:r>
            <w:r>
              <w:br/>
            </w:r>
            <w:r w:rsidRPr="00681EA9">
              <w:sym w:font="Symbol" w:char="F0D6"/>
            </w:r>
          </w:p>
        </w:tc>
        <w:tc>
          <w:tcPr>
            <w:tcW w:w="590" w:type="pct"/>
          </w:tcPr>
          <w:p w:rsidRPr="004E52D6" w:rsidR="00673C68" w:rsidP="00673C68" w:rsidRDefault="00673C68" w14:paraId="413E5F2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4E52D6" w:rsidR="00673C68" w:rsidTr="00017B96" w14:paraId="14EC92FC" w14:textId="77777777">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color="5B6771" w:themeColor="accent3" w:sz="4" w:space="0"/>
            </w:tcBorders>
            <w:shd w:val="clear" w:color="auto" w:fill="0B2949" w:themeFill="accent1"/>
          </w:tcPr>
          <w:p w:rsidRPr="004E52D6" w:rsidR="00673C68" w:rsidP="00673C68" w:rsidRDefault="00673C68" w14:paraId="573B31A6" w14:textId="77777777">
            <w:pPr>
              <w:pStyle w:val="TableRowHead"/>
            </w:pPr>
            <w:r w:rsidRPr="004E52D6">
              <w:t>Program Community (Program Director Survey, Section</w:t>
            </w:r>
            <w:r>
              <w:t> </w:t>
            </w:r>
            <w:r w:rsidRPr="004E52D6">
              <w:t>P)</w:t>
            </w:r>
          </w:p>
        </w:tc>
      </w:tr>
      <w:tr w:rsidRPr="004E52D6" w:rsidR="00673C68" w:rsidTr="00017B96" w14:paraId="1707D34D"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Borders>
              <w:top w:val="single" w:color="5B6771" w:themeColor="accent3" w:sz="4" w:space="0"/>
              <w:bottom w:val="single" w:color="auto" w:sz="4" w:space="0"/>
              <w:right w:val="single" w:color="auto" w:sz="4" w:space="0"/>
            </w:tcBorders>
          </w:tcPr>
          <w:p w:rsidRPr="004E52D6" w:rsidR="00673C68" w:rsidP="00673C68" w:rsidRDefault="00673C68" w14:paraId="52CF93AE" w14:textId="77777777">
            <w:pPr>
              <w:pStyle w:val="TableTextIndent"/>
              <w:ind w:left="0"/>
            </w:pPr>
            <w:r w:rsidRPr="004E52D6">
              <w:t>Substance use in the community</w:t>
            </w:r>
          </w:p>
        </w:tc>
        <w:tc>
          <w:tcPr>
            <w:tcW w:w="868" w:type="pct"/>
            <w:tcBorders>
              <w:top w:val="single" w:color="5B6771" w:themeColor="accent3" w:sz="4" w:space="0"/>
              <w:left w:val="single" w:color="auto" w:sz="4" w:space="0"/>
              <w:bottom w:val="single" w:color="auto" w:sz="4" w:space="0"/>
            </w:tcBorders>
          </w:tcPr>
          <w:p w:rsidRPr="004E52D6" w:rsidR="00673C68" w:rsidP="00673C68" w:rsidRDefault="00673C68" w14:paraId="006154A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Program Director Survey</w:t>
            </w:r>
          </w:p>
        </w:tc>
        <w:tc>
          <w:tcPr>
            <w:tcW w:w="556" w:type="pct"/>
            <w:tcBorders>
              <w:top w:val="single" w:color="5B6771" w:themeColor="accent3" w:sz="4" w:space="0"/>
              <w:bottom w:val="single" w:color="auto" w:sz="4" w:space="0"/>
            </w:tcBorders>
          </w:tcPr>
          <w:p w:rsidRPr="004E52D6" w:rsidR="00673C68" w:rsidP="00673C68" w:rsidRDefault="00673C68" w14:paraId="30F9475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Yes</w:t>
            </w:r>
          </w:p>
        </w:tc>
        <w:tc>
          <w:tcPr>
            <w:tcW w:w="521" w:type="pct"/>
            <w:tcBorders>
              <w:top w:val="single" w:color="5B6771" w:themeColor="accent3" w:sz="4" w:space="0"/>
              <w:bottom w:val="single" w:color="auto" w:sz="4" w:space="0"/>
            </w:tcBorders>
          </w:tcPr>
          <w:p w:rsidRPr="004E52D6" w:rsidR="00673C68" w:rsidP="00673C68" w:rsidRDefault="00673C68" w14:paraId="6633733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Borders>
              <w:top w:val="single" w:color="5B6771" w:themeColor="accent3" w:sz="4" w:space="0"/>
              <w:bottom w:val="single" w:color="auto" w:sz="4" w:space="0"/>
            </w:tcBorders>
          </w:tcPr>
          <w:p w:rsidRPr="004E52D6" w:rsidR="00673C68" w:rsidP="00673C68" w:rsidRDefault="00673C68" w14:paraId="5ED797D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DF7D61">
              <w:sym w:font="Symbol" w:char="F0D6"/>
            </w:r>
          </w:p>
        </w:tc>
        <w:tc>
          <w:tcPr>
            <w:tcW w:w="590" w:type="pct"/>
            <w:tcBorders>
              <w:top w:val="single" w:color="5B6771" w:themeColor="accent3" w:sz="4" w:space="0"/>
              <w:bottom w:val="single" w:color="auto" w:sz="4" w:space="0"/>
            </w:tcBorders>
          </w:tcPr>
          <w:p w:rsidRPr="004E52D6" w:rsidR="00673C68" w:rsidP="00673C68" w:rsidRDefault="00673C68" w14:paraId="0FE9CA7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017B96" w14:paraId="76436B00"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Borders>
              <w:top w:val="single" w:color="auto" w:sz="4" w:space="0"/>
              <w:left w:val="nil"/>
              <w:bottom w:val="nil"/>
              <w:right w:val="single" w:color="auto" w:sz="4" w:space="0"/>
            </w:tcBorders>
          </w:tcPr>
          <w:p w:rsidRPr="004E52D6" w:rsidR="00673C68" w:rsidP="00673C68" w:rsidRDefault="00673C68" w14:paraId="2241F5AF" w14:textId="77777777">
            <w:pPr>
              <w:pStyle w:val="TableTextIndent"/>
              <w:ind w:left="0"/>
            </w:pPr>
            <w:r w:rsidRPr="004E52D6">
              <w:t>Staff supports for working with families with substance use issues</w:t>
            </w:r>
          </w:p>
        </w:tc>
        <w:tc>
          <w:tcPr>
            <w:tcW w:w="868" w:type="pct"/>
            <w:tcBorders>
              <w:top w:val="single" w:color="auto" w:sz="4" w:space="0"/>
              <w:left w:val="single" w:color="auto" w:sz="4" w:space="0"/>
              <w:bottom w:val="nil"/>
              <w:right w:val="nil"/>
            </w:tcBorders>
          </w:tcPr>
          <w:p w:rsidRPr="004E52D6" w:rsidR="00673C68" w:rsidP="00673C68" w:rsidRDefault="00673C68" w14:paraId="577B03B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Program Director Survey</w:t>
            </w:r>
          </w:p>
        </w:tc>
        <w:tc>
          <w:tcPr>
            <w:tcW w:w="556" w:type="pct"/>
            <w:tcBorders>
              <w:top w:val="single" w:color="auto" w:sz="4" w:space="0"/>
              <w:left w:val="nil"/>
              <w:bottom w:val="nil"/>
              <w:right w:val="nil"/>
            </w:tcBorders>
          </w:tcPr>
          <w:p w:rsidRPr="004E52D6" w:rsidR="00673C68" w:rsidP="00673C68" w:rsidRDefault="00673C68" w14:paraId="2549F50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Yes</w:t>
            </w:r>
          </w:p>
        </w:tc>
        <w:tc>
          <w:tcPr>
            <w:tcW w:w="521" w:type="pct"/>
            <w:tcBorders>
              <w:top w:val="single" w:color="auto" w:sz="4" w:space="0"/>
              <w:left w:val="nil"/>
              <w:bottom w:val="nil"/>
              <w:right w:val="nil"/>
            </w:tcBorders>
          </w:tcPr>
          <w:p w:rsidRPr="004E52D6" w:rsidR="00673C68" w:rsidP="00673C68" w:rsidRDefault="00673C68" w14:paraId="2149987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4E52D6">
              <w:t>N</w:t>
            </w:r>
            <w:r>
              <w:t>P</w:t>
            </w:r>
          </w:p>
        </w:tc>
        <w:tc>
          <w:tcPr>
            <w:tcW w:w="521" w:type="pct"/>
            <w:tcBorders>
              <w:top w:val="single" w:color="auto" w:sz="4" w:space="0"/>
              <w:left w:val="nil"/>
              <w:bottom w:val="nil"/>
              <w:right w:val="nil"/>
            </w:tcBorders>
          </w:tcPr>
          <w:p w:rsidRPr="004E52D6" w:rsidR="00673C68" w:rsidP="00673C68" w:rsidRDefault="00673C68" w14:paraId="1F6B947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DF7D61">
              <w:sym w:font="Symbol" w:char="F0D6"/>
            </w:r>
          </w:p>
        </w:tc>
        <w:tc>
          <w:tcPr>
            <w:tcW w:w="590" w:type="pct"/>
            <w:tcBorders>
              <w:top w:val="single" w:color="auto" w:sz="4" w:space="0"/>
              <w:left w:val="nil"/>
              <w:bottom w:val="nil"/>
              <w:right w:val="nil"/>
            </w:tcBorders>
          </w:tcPr>
          <w:p w:rsidRPr="004E52D6" w:rsidR="00673C68" w:rsidP="00673C68" w:rsidRDefault="00673C68" w14:paraId="7D2B03F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Yes</w:t>
            </w:r>
          </w:p>
        </w:tc>
      </w:tr>
      <w:tr w:rsidRPr="005F773D" w:rsidR="00017B96" w:rsidTr="00017B96" w14:paraId="452301A9"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Borders>
              <w:top w:val="nil"/>
              <w:left w:val="nil"/>
              <w:bottom w:val="single" w:color="auto" w:sz="4" w:space="0"/>
              <w:right w:val="single" w:color="auto" w:sz="4" w:space="0"/>
            </w:tcBorders>
            <w:shd w:val="clear" w:color="auto" w:fill="0B2949" w:themeFill="accent1"/>
          </w:tcPr>
          <w:p w:rsidRPr="005F773D" w:rsidR="00017B96" w:rsidP="00D72AFA" w:rsidRDefault="00017B96" w14:paraId="10216765" w14:textId="77777777">
            <w:pPr>
              <w:pStyle w:val="TableRowHead"/>
            </w:pPr>
            <w:r>
              <w:t>Staff Compensation and Benefits</w:t>
            </w:r>
            <w:r w:rsidRPr="005F773D">
              <w:t xml:space="preserve"> (Section </w:t>
            </w:r>
            <w:r>
              <w:t>Z</w:t>
            </w:r>
            <w:r w:rsidRPr="005F773D">
              <w:t>)</w:t>
            </w:r>
          </w:p>
        </w:tc>
        <w:tc>
          <w:tcPr>
            <w:tcW w:w="868" w:type="pct"/>
            <w:tcBorders>
              <w:top w:val="nil"/>
              <w:left w:val="single" w:color="auto" w:sz="4" w:space="0"/>
              <w:bottom w:val="single" w:color="auto" w:sz="4" w:space="0"/>
              <w:right w:val="nil"/>
            </w:tcBorders>
            <w:shd w:val="clear" w:color="auto" w:fill="0B2949" w:themeFill="accent1"/>
          </w:tcPr>
          <w:p w:rsidRPr="005F773D" w:rsidR="00017B96" w:rsidP="00D72AFA" w:rsidRDefault="00017B96" w14:paraId="6C88557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56" w:type="pct"/>
            <w:tcBorders>
              <w:top w:val="nil"/>
              <w:left w:val="nil"/>
              <w:bottom w:val="single" w:color="auto" w:sz="4" w:space="0"/>
              <w:right w:val="nil"/>
            </w:tcBorders>
            <w:shd w:val="clear" w:color="auto" w:fill="0B2949" w:themeFill="accent1"/>
          </w:tcPr>
          <w:p w:rsidRPr="005F773D" w:rsidR="00017B96" w:rsidP="00D72AFA" w:rsidRDefault="00017B96" w14:paraId="4543DD3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1" w:type="pct"/>
            <w:tcBorders>
              <w:top w:val="nil"/>
              <w:left w:val="nil"/>
              <w:bottom w:val="single" w:color="auto" w:sz="4" w:space="0"/>
              <w:right w:val="nil"/>
            </w:tcBorders>
            <w:shd w:val="clear" w:color="auto" w:fill="0B2949" w:themeFill="accent1"/>
          </w:tcPr>
          <w:p w:rsidRPr="005F773D" w:rsidR="00017B96" w:rsidP="00D72AFA" w:rsidRDefault="00017B96" w14:paraId="578B8F1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21" w:type="pct"/>
            <w:tcBorders>
              <w:top w:val="nil"/>
              <w:left w:val="nil"/>
              <w:bottom w:val="single" w:color="auto" w:sz="4" w:space="0"/>
              <w:right w:val="nil"/>
            </w:tcBorders>
            <w:shd w:val="clear" w:color="auto" w:fill="0B2949" w:themeFill="accent1"/>
          </w:tcPr>
          <w:p w:rsidRPr="005F773D" w:rsidR="00017B96" w:rsidP="00D72AFA" w:rsidRDefault="00017B96" w14:paraId="1FFCE04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tcBorders>
              <w:top w:val="nil"/>
              <w:left w:val="nil"/>
              <w:bottom w:val="single" w:color="auto" w:sz="4" w:space="0"/>
              <w:right w:val="nil"/>
            </w:tcBorders>
            <w:shd w:val="clear" w:color="auto" w:fill="0B2949" w:themeFill="accent1"/>
          </w:tcPr>
          <w:p w:rsidRPr="005F773D" w:rsidR="00017B96" w:rsidP="00D72AFA" w:rsidRDefault="00017B96" w14:paraId="433436B1"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017B96" w:rsidTr="00017B96" w14:paraId="24681F9F"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Borders>
              <w:top w:val="single" w:color="auto" w:sz="4" w:space="0"/>
              <w:left w:val="nil"/>
              <w:bottom w:val="single" w:color="auto" w:sz="4" w:space="0"/>
              <w:right w:val="single" w:color="auto" w:sz="4" w:space="0"/>
            </w:tcBorders>
          </w:tcPr>
          <w:p w:rsidR="00017B96" w:rsidP="00D72AFA" w:rsidRDefault="00017B96" w14:paraId="1F0D2991" w14:textId="77777777">
            <w:pPr>
              <w:pStyle w:val="TableTextLeft"/>
            </w:pPr>
            <w:r>
              <w:t xml:space="preserve">Activities / expenses implemented around increasing staff wages, </w:t>
            </w:r>
            <w:proofErr w:type="gramStart"/>
            <w:r>
              <w:t>adding</w:t>
            </w:r>
            <w:proofErr w:type="gramEnd"/>
            <w:r>
              <w:t xml:space="preserve"> or expanding staff compensation, and hiring staff in the past 12 months</w:t>
            </w:r>
          </w:p>
        </w:tc>
        <w:tc>
          <w:tcPr>
            <w:tcW w:w="868" w:type="pct"/>
            <w:tcBorders>
              <w:top w:val="single" w:color="auto" w:sz="4" w:space="0"/>
              <w:left w:val="single" w:color="auto" w:sz="4" w:space="0"/>
              <w:bottom w:val="single" w:color="auto" w:sz="4" w:space="0"/>
              <w:right w:val="nil"/>
            </w:tcBorders>
          </w:tcPr>
          <w:p w:rsidRPr="005F773D" w:rsidR="00017B96" w:rsidP="00D72AFA" w:rsidRDefault="00017B96" w14:paraId="570056BF"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556" w:type="pct"/>
            <w:tcBorders>
              <w:top w:val="single" w:color="auto" w:sz="4" w:space="0"/>
              <w:left w:val="nil"/>
              <w:bottom w:val="single" w:color="auto" w:sz="4" w:space="0"/>
              <w:right w:val="nil"/>
            </w:tcBorders>
          </w:tcPr>
          <w:p w:rsidR="00017B96" w:rsidP="00D72AFA" w:rsidRDefault="00017B96" w14:paraId="430CCAA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21" w:type="pct"/>
            <w:tcBorders>
              <w:top w:val="single" w:color="auto" w:sz="4" w:space="0"/>
              <w:left w:val="nil"/>
              <w:bottom w:val="single" w:color="auto" w:sz="4" w:space="0"/>
              <w:right w:val="nil"/>
            </w:tcBorders>
          </w:tcPr>
          <w:p w:rsidRPr="009B6F0F" w:rsidR="00017B96" w:rsidP="00D72AFA" w:rsidRDefault="00017B96" w14:paraId="5CC67C3F" w14:textId="77777777">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521" w:type="pct"/>
            <w:tcBorders>
              <w:top w:val="single" w:color="auto" w:sz="4" w:space="0"/>
              <w:left w:val="nil"/>
              <w:bottom w:val="single" w:color="auto" w:sz="4" w:space="0"/>
              <w:right w:val="nil"/>
            </w:tcBorders>
          </w:tcPr>
          <w:p w:rsidRPr="000B252C" w:rsidR="00017B96" w:rsidP="00D72AFA" w:rsidRDefault="00017B96" w14:paraId="45995D18" w14:textId="7777777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90" w:type="pct"/>
            <w:tcBorders>
              <w:top w:val="single" w:color="auto" w:sz="4" w:space="0"/>
              <w:left w:val="nil"/>
              <w:bottom w:val="single" w:color="auto" w:sz="4" w:space="0"/>
              <w:right w:val="nil"/>
            </w:tcBorders>
          </w:tcPr>
          <w:p w:rsidR="00017B96" w:rsidP="00D72AFA" w:rsidRDefault="00017B96" w14:paraId="2795444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017B96" w:rsidTr="00017B96" w14:paraId="5041522F"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Borders>
              <w:top w:val="single" w:color="auto" w:sz="4" w:space="0"/>
              <w:left w:val="nil"/>
              <w:bottom w:val="single" w:color="auto" w:sz="4" w:space="0"/>
              <w:right w:val="single" w:color="auto" w:sz="4" w:space="0"/>
            </w:tcBorders>
          </w:tcPr>
          <w:p w:rsidR="00017B96" w:rsidP="00D72AFA" w:rsidRDefault="00017B96" w14:paraId="4991DE78" w14:textId="77777777">
            <w:pPr>
              <w:pStyle w:val="TableTextLeft"/>
            </w:pPr>
            <w:r>
              <w:t>Increases in staff wages (which positions, whether positions were paid the minimum wage or less prior to increase)</w:t>
            </w:r>
          </w:p>
        </w:tc>
        <w:tc>
          <w:tcPr>
            <w:tcW w:w="868" w:type="pct"/>
            <w:tcBorders>
              <w:top w:val="single" w:color="auto" w:sz="4" w:space="0"/>
              <w:left w:val="single" w:color="auto" w:sz="4" w:space="0"/>
              <w:bottom w:val="single" w:color="auto" w:sz="4" w:space="0"/>
              <w:right w:val="nil"/>
            </w:tcBorders>
          </w:tcPr>
          <w:p w:rsidRPr="005F773D" w:rsidR="00017B96" w:rsidP="00D72AFA" w:rsidRDefault="00017B96" w14:paraId="7C1074E9"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556" w:type="pct"/>
            <w:tcBorders>
              <w:top w:val="single" w:color="auto" w:sz="4" w:space="0"/>
              <w:left w:val="nil"/>
              <w:bottom w:val="single" w:color="auto" w:sz="4" w:space="0"/>
              <w:right w:val="nil"/>
            </w:tcBorders>
          </w:tcPr>
          <w:p w:rsidR="00017B96" w:rsidP="00D72AFA" w:rsidRDefault="00017B96" w14:paraId="1E620E4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21" w:type="pct"/>
            <w:tcBorders>
              <w:top w:val="single" w:color="auto" w:sz="4" w:space="0"/>
              <w:left w:val="nil"/>
              <w:bottom w:val="single" w:color="auto" w:sz="4" w:space="0"/>
              <w:right w:val="nil"/>
            </w:tcBorders>
          </w:tcPr>
          <w:p w:rsidRPr="009B6F0F" w:rsidR="00017B96" w:rsidP="00D72AFA" w:rsidRDefault="00017B96" w14:paraId="32C96D9D" w14:textId="77777777">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521" w:type="pct"/>
            <w:tcBorders>
              <w:top w:val="single" w:color="auto" w:sz="4" w:space="0"/>
              <w:left w:val="nil"/>
              <w:bottom w:val="single" w:color="auto" w:sz="4" w:space="0"/>
              <w:right w:val="nil"/>
            </w:tcBorders>
          </w:tcPr>
          <w:p w:rsidRPr="000B252C" w:rsidR="00017B96" w:rsidP="00D72AFA" w:rsidRDefault="00017B96" w14:paraId="747EFAFF" w14:textId="7777777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90" w:type="pct"/>
            <w:tcBorders>
              <w:top w:val="single" w:color="auto" w:sz="4" w:space="0"/>
              <w:left w:val="nil"/>
              <w:bottom w:val="single" w:color="auto" w:sz="4" w:space="0"/>
              <w:right w:val="nil"/>
            </w:tcBorders>
          </w:tcPr>
          <w:p w:rsidR="00017B96" w:rsidP="00D72AFA" w:rsidRDefault="00017B96" w14:paraId="466FF61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017B96" w:rsidTr="00017B96" w14:paraId="4139AA41"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Borders>
              <w:top w:val="single" w:color="auto" w:sz="4" w:space="0"/>
              <w:left w:val="nil"/>
              <w:bottom w:val="single" w:color="auto" w:sz="4" w:space="0"/>
              <w:right w:val="single" w:color="auto" w:sz="4" w:space="0"/>
            </w:tcBorders>
          </w:tcPr>
          <w:p w:rsidR="00017B96" w:rsidP="00D72AFA" w:rsidRDefault="00017B96" w14:paraId="74FAAFE2" w14:textId="77777777">
            <w:pPr>
              <w:pStyle w:val="TableTextLeft"/>
            </w:pPr>
            <w:r>
              <w:t>Types of staff compensation currently offered (which positions)</w:t>
            </w:r>
          </w:p>
        </w:tc>
        <w:tc>
          <w:tcPr>
            <w:tcW w:w="868" w:type="pct"/>
            <w:tcBorders>
              <w:top w:val="single" w:color="auto" w:sz="4" w:space="0"/>
              <w:left w:val="single" w:color="auto" w:sz="4" w:space="0"/>
              <w:bottom w:val="single" w:color="auto" w:sz="4" w:space="0"/>
              <w:right w:val="nil"/>
            </w:tcBorders>
          </w:tcPr>
          <w:p w:rsidRPr="005F773D" w:rsidR="00017B96" w:rsidP="00D72AFA" w:rsidRDefault="00017B96" w14:paraId="503A76FF"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556" w:type="pct"/>
            <w:tcBorders>
              <w:top w:val="single" w:color="auto" w:sz="4" w:space="0"/>
              <w:left w:val="nil"/>
              <w:bottom w:val="single" w:color="auto" w:sz="4" w:space="0"/>
              <w:right w:val="nil"/>
            </w:tcBorders>
          </w:tcPr>
          <w:p w:rsidR="00017B96" w:rsidP="00D72AFA" w:rsidRDefault="00017B96" w14:paraId="6DF4054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21" w:type="pct"/>
            <w:tcBorders>
              <w:top w:val="single" w:color="auto" w:sz="4" w:space="0"/>
              <w:left w:val="nil"/>
              <w:bottom w:val="single" w:color="auto" w:sz="4" w:space="0"/>
              <w:right w:val="nil"/>
            </w:tcBorders>
          </w:tcPr>
          <w:p w:rsidRPr="009B6F0F" w:rsidR="00017B96" w:rsidP="00D72AFA" w:rsidRDefault="00017B96" w14:paraId="457A68AD" w14:textId="77777777">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521" w:type="pct"/>
            <w:tcBorders>
              <w:top w:val="single" w:color="auto" w:sz="4" w:space="0"/>
              <w:left w:val="nil"/>
              <w:bottom w:val="single" w:color="auto" w:sz="4" w:space="0"/>
              <w:right w:val="nil"/>
            </w:tcBorders>
          </w:tcPr>
          <w:p w:rsidRPr="000B252C" w:rsidR="00017B96" w:rsidP="00D72AFA" w:rsidRDefault="00017B96" w14:paraId="040E9B94" w14:textId="7777777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90" w:type="pct"/>
            <w:tcBorders>
              <w:top w:val="single" w:color="auto" w:sz="4" w:space="0"/>
              <w:left w:val="nil"/>
              <w:bottom w:val="single" w:color="auto" w:sz="4" w:space="0"/>
              <w:right w:val="nil"/>
            </w:tcBorders>
          </w:tcPr>
          <w:p w:rsidR="00017B96" w:rsidP="00D72AFA" w:rsidRDefault="00017B96" w14:paraId="3F73315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017B96" w:rsidTr="00017B96" w14:paraId="41CE4288"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Borders>
              <w:top w:val="single" w:color="auto" w:sz="4" w:space="0"/>
              <w:left w:val="nil"/>
              <w:bottom w:val="single" w:color="auto" w:sz="4" w:space="0"/>
              <w:right w:val="single" w:color="auto" w:sz="4" w:space="0"/>
            </w:tcBorders>
          </w:tcPr>
          <w:p w:rsidR="00017B96" w:rsidP="00D72AFA" w:rsidRDefault="00017B96" w14:paraId="5C4567E9" w14:textId="77777777">
            <w:pPr>
              <w:pStyle w:val="TableTextLeft"/>
            </w:pPr>
            <w:r>
              <w:t>Adding or expanding staff compensation in the past 12 months (types, which positions)</w:t>
            </w:r>
          </w:p>
        </w:tc>
        <w:tc>
          <w:tcPr>
            <w:tcW w:w="868" w:type="pct"/>
            <w:tcBorders>
              <w:top w:val="single" w:color="auto" w:sz="4" w:space="0"/>
              <w:left w:val="single" w:color="auto" w:sz="4" w:space="0"/>
              <w:bottom w:val="single" w:color="auto" w:sz="4" w:space="0"/>
              <w:right w:val="nil"/>
            </w:tcBorders>
          </w:tcPr>
          <w:p w:rsidRPr="005F773D" w:rsidR="00017B96" w:rsidP="00D72AFA" w:rsidRDefault="00017B96" w14:paraId="6DB04FDA"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556" w:type="pct"/>
            <w:tcBorders>
              <w:top w:val="single" w:color="auto" w:sz="4" w:space="0"/>
              <w:left w:val="nil"/>
              <w:bottom w:val="single" w:color="auto" w:sz="4" w:space="0"/>
              <w:right w:val="nil"/>
            </w:tcBorders>
          </w:tcPr>
          <w:p w:rsidR="00017B96" w:rsidP="00D72AFA" w:rsidRDefault="00017B96" w14:paraId="1FF441D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21" w:type="pct"/>
            <w:tcBorders>
              <w:top w:val="single" w:color="auto" w:sz="4" w:space="0"/>
              <w:left w:val="nil"/>
              <w:bottom w:val="single" w:color="auto" w:sz="4" w:space="0"/>
              <w:right w:val="nil"/>
            </w:tcBorders>
          </w:tcPr>
          <w:p w:rsidRPr="009B6F0F" w:rsidR="00017B96" w:rsidP="00D72AFA" w:rsidRDefault="00017B96" w14:paraId="788F1225" w14:textId="77777777">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521" w:type="pct"/>
            <w:tcBorders>
              <w:top w:val="single" w:color="auto" w:sz="4" w:space="0"/>
              <w:left w:val="nil"/>
              <w:bottom w:val="single" w:color="auto" w:sz="4" w:space="0"/>
              <w:right w:val="nil"/>
            </w:tcBorders>
          </w:tcPr>
          <w:p w:rsidRPr="000B252C" w:rsidR="00017B96" w:rsidP="00D72AFA" w:rsidRDefault="00017B96" w14:paraId="23B8205C" w14:textId="7777777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90" w:type="pct"/>
            <w:tcBorders>
              <w:top w:val="single" w:color="auto" w:sz="4" w:space="0"/>
              <w:left w:val="nil"/>
              <w:bottom w:val="single" w:color="auto" w:sz="4" w:space="0"/>
              <w:right w:val="nil"/>
            </w:tcBorders>
          </w:tcPr>
          <w:p w:rsidR="00017B96" w:rsidP="00D72AFA" w:rsidRDefault="00017B96" w14:paraId="69BE3A4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017B96" w:rsidTr="00017B96" w14:paraId="0B32E1D3"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Borders>
              <w:top w:val="single" w:color="auto" w:sz="4" w:space="0"/>
              <w:left w:val="nil"/>
              <w:bottom w:val="single" w:color="auto" w:sz="4" w:space="0"/>
              <w:right w:val="single" w:color="auto" w:sz="4" w:space="0"/>
            </w:tcBorders>
          </w:tcPr>
          <w:p w:rsidR="00017B96" w:rsidP="00D72AFA" w:rsidRDefault="00017B96" w14:paraId="20DB309A" w14:textId="77777777">
            <w:pPr>
              <w:pStyle w:val="TableTextLeft"/>
            </w:pPr>
            <w:r>
              <w:t>Types of supports for staff well-being currently in place (which positions)</w:t>
            </w:r>
          </w:p>
        </w:tc>
        <w:tc>
          <w:tcPr>
            <w:tcW w:w="868" w:type="pct"/>
            <w:tcBorders>
              <w:top w:val="single" w:color="auto" w:sz="4" w:space="0"/>
              <w:left w:val="single" w:color="auto" w:sz="4" w:space="0"/>
              <w:bottom w:val="single" w:color="auto" w:sz="4" w:space="0"/>
              <w:right w:val="nil"/>
            </w:tcBorders>
          </w:tcPr>
          <w:p w:rsidRPr="005F773D" w:rsidR="00017B96" w:rsidP="00D72AFA" w:rsidRDefault="00017B96" w14:paraId="13E44B94"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556" w:type="pct"/>
            <w:tcBorders>
              <w:top w:val="single" w:color="auto" w:sz="4" w:space="0"/>
              <w:left w:val="nil"/>
              <w:bottom w:val="single" w:color="auto" w:sz="4" w:space="0"/>
              <w:right w:val="nil"/>
            </w:tcBorders>
          </w:tcPr>
          <w:p w:rsidR="00017B96" w:rsidP="00D72AFA" w:rsidRDefault="00017B96" w14:paraId="3834391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21" w:type="pct"/>
            <w:tcBorders>
              <w:top w:val="single" w:color="auto" w:sz="4" w:space="0"/>
              <w:left w:val="nil"/>
              <w:bottom w:val="single" w:color="auto" w:sz="4" w:space="0"/>
              <w:right w:val="nil"/>
            </w:tcBorders>
          </w:tcPr>
          <w:p w:rsidRPr="009B6F0F" w:rsidR="00017B96" w:rsidP="00D72AFA" w:rsidRDefault="00017B96" w14:paraId="46801142" w14:textId="77777777">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521" w:type="pct"/>
            <w:tcBorders>
              <w:top w:val="single" w:color="auto" w:sz="4" w:space="0"/>
              <w:left w:val="nil"/>
              <w:bottom w:val="single" w:color="auto" w:sz="4" w:space="0"/>
              <w:right w:val="nil"/>
            </w:tcBorders>
          </w:tcPr>
          <w:p w:rsidRPr="000B252C" w:rsidR="00017B96" w:rsidP="00D72AFA" w:rsidRDefault="00017B96" w14:paraId="3A22F741" w14:textId="7777777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90" w:type="pct"/>
            <w:tcBorders>
              <w:top w:val="single" w:color="auto" w:sz="4" w:space="0"/>
              <w:left w:val="nil"/>
              <w:bottom w:val="single" w:color="auto" w:sz="4" w:space="0"/>
              <w:right w:val="nil"/>
            </w:tcBorders>
          </w:tcPr>
          <w:p w:rsidR="00017B96" w:rsidP="00D72AFA" w:rsidRDefault="00017B96" w14:paraId="6A74502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017B96" w:rsidTr="00017B96" w14:paraId="381F15B0" w14:textId="77777777">
        <w:trPr>
          <w:trHeight w:val="20"/>
        </w:trPr>
        <w:tc>
          <w:tcPr>
            <w:cnfStyle w:val="001000000000" w:firstRow="0" w:lastRow="0" w:firstColumn="1" w:lastColumn="0" w:oddVBand="0" w:evenVBand="0" w:oddHBand="0" w:evenHBand="0" w:firstRowFirstColumn="0" w:firstRowLastColumn="0" w:lastRowFirstColumn="0" w:lastRowLastColumn="0"/>
            <w:tcW w:w="1944" w:type="pct"/>
            <w:tcBorders>
              <w:top w:val="single" w:color="auto" w:sz="4" w:space="0"/>
              <w:left w:val="nil"/>
              <w:bottom w:val="single" w:color="auto" w:sz="4" w:space="0"/>
              <w:right w:val="single" w:color="auto" w:sz="4" w:space="0"/>
            </w:tcBorders>
          </w:tcPr>
          <w:p w:rsidR="00017B96" w:rsidP="00D72AFA" w:rsidRDefault="00017B96" w14:paraId="3A0E1B58" w14:textId="77777777">
            <w:pPr>
              <w:pStyle w:val="TableTextLeft"/>
            </w:pPr>
            <w:r>
              <w:t>Adding or expanding supports for staff well-being in the past 12 months (types, which positions)</w:t>
            </w:r>
          </w:p>
        </w:tc>
        <w:tc>
          <w:tcPr>
            <w:tcW w:w="868" w:type="pct"/>
            <w:tcBorders>
              <w:top w:val="single" w:color="auto" w:sz="4" w:space="0"/>
              <w:left w:val="single" w:color="auto" w:sz="4" w:space="0"/>
              <w:bottom w:val="single" w:color="auto" w:sz="4" w:space="0"/>
              <w:right w:val="nil"/>
            </w:tcBorders>
          </w:tcPr>
          <w:p w:rsidRPr="005F773D" w:rsidR="00017B96" w:rsidP="00D72AFA" w:rsidRDefault="00017B96" w14:paraId="4A3BC194" w14:textId="77777777">
            <w:pPr>
              <w:pStyle w:val="TableTextCentered"/>
              <w:jc w:val="left"/>
              <w:cnfStyle w:val="000000000000" w:firstRow="0" w:lastRow="0" w:firstColumn="0" w:lastColumn="0" w:oddVBand="0" w:evenVBand="0" w:oddHBand="0" w:evenHBand="0" w:firstRowFirstColumn="0" w:firstRowLastColumn="0" w:lastRowFirstColumn="0" w:lastRowLastColumn="0"/>
            </w:pPr>
            <w:r w:rsidRPr="005F773D">
              <w:t>Program Director Survey</w:t>
            </w:r>
          </w:p>
        </w:tc>
        <w:tc>
          <w:tcPr>
            <w:tcW w:w="556" w:type="pct"/>
            <w:tcBorders>
              <w:top w:val="single" w:color="auto" w:sz="4" w:space="0"/>
              <w:left w:val="nil"/>
              <w:bottom w:val="single" w:color="auto" w:sz="4" w:space="0"/>
              <w:right w:val="nil"/>
            </w:tcBorders>
          </w:tcPr>
          <w:p w:rsidR="00017B96" w:rsidP="00D72AFA" w:rsidRDefault="00017B96" w14:paraId="717E36F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21" w:type="pct"/>
            <w:tcBorders>
              <w:top w:val="single" w:color="auto" w:sz="4" w:space="0"/>
              <w:left w:val="nil"/>
              <w:bottom w:val="single" w:color="auto" w:sz="4" w:space="0"/>
              <w:right w:val="nil"/>
            </w:tcBorders>
          </w:tcPr>
          <w:p w:rsidRPr="009B6F0F" w:rsidR="00017B96" w:rsidP="00D72AFA" w:rsidRDefault="00017B96" w14:paraId="120F604C" w14:textId="77777777">
            <w:pPr>
              <w:pStyle w:val="TableTextCentered"/>
              <w:cnfStyle w:val="000000000000" w:firstRow="0" w:lastRow="0" w:firstColumn="0" w:lastColumn="0" w:oddVBand="0" w:evenVBand="0" w:oddHBand="0" w:evenHBand="0" w:firstRowFirstColumn="0" w:firstRowLastColumn="0" w:lastRowFirstColumn="0" w:lastRowLastColumn="0"/>
            </w:pPr>
            <w:r w:rsidRPr="009B6F0F">
              <w:t>NP</w:t>
            </w:r>
          </w:p>
        </w:tc>
        <w:tc>
          <w:tcPr>
            <w:tcW w:w="521" w:type="pct"/>
            <w:tcBorders>
              <w:top w:val="single" w:color="auto" w:sz="4" w:space="0"/>
              <w:left w:val="nil"/>
              <w:bottom w:val="single" w:color="auto" w:sz="4" w:space="0"/>
              <w:right w:val="nil"/>
            </w:tcBorders>
          </w:tcPr>
          <w:p w:rsidRPr="000B252C" w:rsidR="00017B96" w:rsidP="00D72AFA" w:rsidRDefault="00017B96" w14:paraId="72EE10DC" w14:textId="77777777">
            <w:pPr>
              <w:pStyle w:val="TableTextCentered"/>
              <w:cnfStyle w:val="000000000000" w:firstRow="0" w:lastRow="0" w:firstColumn="0" w:lastColumn="0" w:oddVBand="0" w:evenVBand="0" w:oddHBand="0" w:evenHBand="0" w:firstRowFirstColumn="0" w:firstRowLastColumn="0" w:lastRowFirstColumn="0" w:lastRowLastColumn="0"/>
            </w:pPr>
            <w:r w:rsidRPr="000B252C">
              <w:sym w:font="Symbol" w:char="F0D6"/>
            </w:r>
          </w:p>
        </w:tc>
        <w:tc>
          <w:tcPr>
            <w:tcW w:w="590" w:type="pct"/>
            <w:tcBorders>
              <w:top w:val="single" w:color="auto" w:sz="4" w:space="0"/>
              <w:left w:val="nil"/>
              <w:bottom w:val="single" w:color="auto" w:sz="4" w:space="0"/>
              <w:right w:val="nil"/>
            </w:tcBorders>
          </w:tcPr>
          <w:p w:rsidR="00017B96" w:rsidP="00D72AFA" w:rsidRDefault="00017B96" w14:paraId="3209AC2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bl>
    <w:p w:rsidR="00673C68" w:rsidP="00673C68" w:rsidRDefault="00673C68" w14:paraId="136CC43B" w14:textId="77777777">
      <w:pPr>
        <w:pStyle w:val="TableFootnote"/>
        <w:spacing w:after="40"/>
      </w:pPr>
      <w:proofErr w:type="spellStart"/>
      <w:r>
        <w:rPr>
          <w:vertAlign w:val="superscript"/>
        </w:rPr>
        <w:t>a</w:t>
      </w:r>
      <w:r w:rsidRPr="001B0D7A">
        <w:t>Constructs</w:t>
      </w:r>
      <w:proofErr w:type="spellEnd"/>
      <w:r w:rsidRPr="001B0D7A">
        <w:t xml:space="preserve"> that were also captured in FACES </w:t>
      </w:r>
      <w:r>
        <w:t xml:space="preserve">Fall 2021 and Spring 2022 </w:t>
      </w:r>
      <w:r w:rsidRPr="001B0D7A">
        <w:t xml:space="preserve">may differ in source items and construction. </w:t>
      </w:r>
    </w:p>
    <w:p w:rsidRPr="004E52D6" w:rsidR="00673C68" w:rsidP="00673C68" w:rsidRDefault="00673C68" w14:paraId="4EB0CE32" w14:textId="77777777">
      <w:pPr>
        <w:pStyle w:val="TableFootnote"/>
        <w:spacing w:after="40"/>
      </w:pPr>
      <w:proofErr w:type="spellStart"/>
      <w:r>
        <w:rPr>
          <w:vertAlign w:val="superscript"/>
        </w:rPr>
        <w:t>b</w:t>
      </w:r>
      <w:r>
        <w:t>In</w:t>
      </w:r>
      <w:proofErr w:type="spellEnd"/>
      <w:r>
        <w:t xml:space="preserve"> S</w:t>
      </w:r>
      <w:r w:rsidRPr="00DC41F8">
        <w:t xml:space="preserve">pring 2020, we asked about participation </w:t>
      </w:r>
      <w:r w:rsidRPr="001D01D2">
        <w:t>college or university courses, visits to other Head Start or early childhood programs, a network or community of Head Start and other early childhood progr</w:t>
      </w:r>
      <w:r>
        <w:t>a</w:t>
      </w:r>
      <w:r w:rsidRPr="001D01D2">
        <w:t>m leaders, a leadership institute offered by Head Start or an organization other than Head Start, trainings related to managerial or leadership role</w:t>
      </w:r>
      <w:r w:rsidRPr="00DC41F8">
        <w:t xml:space="preserve"> in the past 12 months. In </w:t>
      </w:r>
      <w:r>
        <w:t>S</w:t>
      </w:r>
      <w:r w:rsidRPr="00DC41F8">
        <w:t xml:space="preserve">pring 2022, we asked about participation </w:t>
      </w:r>
      <w:r>
        <w:t xml:space="preserve">in </w:t>
      </w:r>
      <w:r w:rsidRPr="001D01D2">
        <w:t xml:space="preserve">a network or community of early care and education center directors or managers, a leadership institute, course, coaching, or other leadership development program, </w:t>
      </w:r>
      <w:r>
        <w:t>and</w:t>
      </w:r>
      <w:r w:rsidRPr="001D01D2">
        <w:t xml:space="preserve"> Native language courses or language mentorship with first speakers</w:t>
      </w:r>
      <w:r>
        <w:t xml:space="preserve"> </w:t>
      </w:r>
      <w:r w:rsidRPr="00DC41F8">
        <w:t xml:space="preserve">in the past 12 months.  </w:t>
      </w:r>
    </w:p>
    <w:p w:rsidRPr="004E52D6" w:rsidR="00673C68" w:rsidP="00673C68" w:rsidRDefault="00673C68" w14:paraId="6FE327EE" w14:textId="650E28A9">
      <w:pPr>
        <w:pStyle w:val="TableFootnote"/>
        <w:spacing w:after="40"/>
      </w:pPr>
      <w:proofErr w:type="spellStart"/>
      <w:r>
        <w:rPr>
          <w:vertAlign w:val="superscript"/>
        </w:rPr>
        <w:t>c</w:t>
      </w:r>
      <w:r w:rsidRPr="00274269">
        <w:t>In</w:t>
      </w:r>
      <w:proofErr w:type="spellEnd"/>
      <w:r w:rsidRPr="004E52D6">
        <w:t xml:space="preserve"> </w:t>
      </w:r>
      <w:r>
        <w:t>Spring 2020</w:t>
      </w:r>
      <w:r w:rsidRPr="004E52D6">
        <w:t xml:space="preserve">, we asked directors about their </w:t>
      </w:r>
      <w:r>
        <w:t>sex</w:t>
      </w:r>
      <w:r w:rsidRPr="004E52D6">
        <w:t xml:space="preserve">. </w:t>
      </w:r>
      <w:r>
        <w:t>In Spring 2022,</w:t>
      </w:r>
      <w:r w:rsidRPr="004E52D6">
        <w:t xml:space="preserve"> we changed the question wording to </w:t>
      </w:r>
      <w:r>
        <w:t xml:space="preserve">ask </w:t>
      </w:r>
      <w:r w:rsidRPr="00681EA9">
        <w:t xml:space="preserve">directors if they describe themselves as male, female, or </w:t>
      </w:r>
      <w:r w:rsidRPr="00681EA9" w:rsidR="00A8135C">
        <w:t>another</w:t>
      </w:r>
      <w:r w:rsidRPr="00681EA9">
        <w:t xml:space="preserve"> gender identity</w:t>
      </w:r>
      <w:r w:rsidRPr="004E52D6">
        <w:t>.</w:t>
      </w:r>
    </w:p>
    <w:p w:rsidRPr="00EF4A75" w:rsidR="00673C68" w:rsidP="00673C68" w:rsidRDefault="00673C68" w14:paraId="787FD882" w14:textId="77777777">
      <w:pPr>
        <w:pStyle w:val="TableSource"/>
        <w:spacing w:after="40"/>
        <w:rPr>
          <w:b/>
          <w:bCs/>
        </w:rPr>
      </w:pPr>
      <w:r w:rsidRPr="00EF4A75">
        <w:rPr>
          <w:b/>
          <w:bCs/>
        </w:rPr>
        <w:t>Key:</w:t>
      </w:r>
    </w:p>
    <w:p w:rsidR="00673C68" w:rsidP="00673C68" w:rsidRDefault="00673C68" w14:paraId="5BA1E797" w14:textId="77777777">
      <w:pPr>
        <w:pStyle w:val="TableSource"/>
        <w:tabs>
          <w:tab w:val="left" w:pos="360"/>
        </w:tabs>
        <w:spacing w:after="40"/>
      </w:pPr>
      <w:r w:rsidRPr="004E52D6">
        <w:lastRenderedPageBreak/>
        <w:sym w:font="Symbol" w:char="F0D6"/>
      </w:r>
      <w:r w:rsidRPr="004E52D6">
        <w:t xml:space="preserve">  </w:t>
      </w:r>
      <w:r w:rsidRPr="004E52D6">
        <w:tab/>
        <w:t>=  Present in protocol</w:t>
      </w:r>
    </w:p>
    <w:p w:rsidRPr="004E52D6" w:rsidR="00673C68" w:rsidP="00673C68" w:rsidRDefault="00673C68" w14:paraId="0E546964" w14:textId="77777777">
      <w:pPr>
        <w:pStyle w:val="TableSource"/>
        <w:tabs>
          <w:tab w:val="left" w:pos="360"/>
        </w:tabs>
        <w:spacing w:after="40"/>
      </w:pPr>
      <w:r w:rsidRPr="004E52D6">
        <w:t>N</w:t>
      </w:r>
      <w:r>
        <w:t>P</w:t>
      </w:r>
      <w:r w:rsidRPr="004E52D6">
        <w:tab/>
        <w:t>=  No protocol for R in time period</w:t>
      </w:r>
    </w:p>
    <w:p w:rsidR="00673C68" w:rsidRDefault="00673C68" w14:paraId="575BD69A" w14:textId="77777777">
      <w:pPr>
        <w:spacing w:after="240" w:line="240" w:lineRule="auto"/>
        <w:sectPr w:rsidR="00673C68" w:rsidSect="009225DB">
          <w:headerReference w:type="default" r:id="rId25"/>
          <w:footerReference w:type="default" r:id="rId26"/>
          <w:headerReference w:type="first" r:id="rId27"/>
          <w:footerReference w:type="first" r:id="rId28"/>
          <w:endnotePr>
            <w:numFmt w:val="lowerLetter"/>
          </w:endnotePr>
          <w:pgSz w:w="15840" w:h="12240" w:orient="landscape" w:code="1"/>
          <w:pgMar w:top="1440" w:right="1440" w:bottom="1440" w:left="1440" w:header="720" w:footer="576" w:gutter="0"/>
          <w:cols w:space="720"/>
          <w:titlePg/>
          <w:docGrid w:linePitch="326"/>
        </w:sectPr>
      </w:pPr>
    </w:p>
    <w:p w:rsidR="00673C68" w:rsidP="00B12207" w:rsidRDefault="00673C68" w14:paraId="7944B167" w14:textId="77777777">
      <w:pPr>
        <w:pStyle w:val="TitleRule"/>
      </w:pPr>
      <w:r w:rsidRPr="00465BF8">
        <w:rPr>
          <w:noProof/>
        </w:rPr>
        <w:lastRenderedPageBreak/>
        <mc:AlternateContent>
          <mc:Choice Requires="wps">
            <w:drawing>
              <wp:inline distT="0" distB="0" distL="0" distR="0" wp14:anchorId="5467BDEF" wp14:editId="2AEE5AEF">
                <wp:extent cx="2971800" cy="0"/>
                <wp:effectExtent l="0" t="38100" r="38100" b="38100"/>
                <wp:docPr id="7" name="Straight Connector 7"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7"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BB9E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2O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fs2ZE5au6CEF&#10;oY99Ynt0jgzEwCjWQZTkWwcSg0h6AJa9G31siGLvDmHeRX8I2YiTCjZ/SSI7Fb/Pi99wSkzS4ebT&#10;9fqmpmuRl1j1BPQhps+AluWflhvtshWiEcOXmKgYpV5S8rFxbCQRVzQUJS2i0d29NiYHyzjB3gQ2&#10;CBoEISW49DELIJZnmbQzjg6zrElI+UtnA1ON76DILGp9PRXJY/qSdz3zGkfZGaaoiwU4d/cv4Jyf&#10;oVBG+DXgBVEqo0sL2GqH4W9tp9OlZTXlXxyYdGcLHrE7lysu1tAsFufmd5OH/fm+wJ9e9+43AA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CEfjY7lAQAAJQQAAA4AAAAAAAAAAAAAAAAALgIAAGRycy9lMm9Eb2MueG1sUEsBAi0AFAAG&#10;AAgAAAAhAKCW5s/YAAAAAgEAAA8AAAAAAAAAAAAAAAAAPwQAAGRycy9kb3ducmV2LnhtbFBLBQYA&#10;AAAABAAEAPMAAABEBQAAAAA=&#10;">
                <v:stroke joinstyle="miter"/>
                <w10:anchorlock/>
              </v:line>
            </w:pict>
          </mc:Fallback>
        </mc:AlternateContent>
      </w:r>
    </w:p>
    <w:p w:rsidRPr="004E52D6" w:rsidR="00673C68" w:rsidP="00673C68" w:rsidRDefault="00673C68" w14:paraId="5B56A5FE" w14:textId="53F828C3">
      <w:pPr>
        <w:pStyle w:val="TableTitle"/>
        <w:rPr>
          <w:caps/>
        </w:rPr>
      </w:pPr>
      <w:r w:rsidRPr="004E52D6">
        <w:t xml:space="preserve">Table </w:t>
      </w:r>
      <w:r w:rsidR="00EE51BD">
        <w:t>Q.8</w:t>
      </w:r>
      <w:r w:rsidRPr="004E52D6">
        <w:t xml:space="preserve">. </w:t>
      </w:r>
      <w:r>
        <w:t>AIAN FACES measures of teacher well-being and characteristics</w:t>
      </w:r>
    </w:p>
    <w:tbl>
      <w:tblPr>
        <w:tblStyle w:val="MathUBaseTable"/>
        <w:tblW w:w="4965" w:type="pct"/>
        <w:tblLayout w:type="fixed"/>
        <w:tblLook w:val="06A0" w:firstRow="1" w:lastRow="0" w:firstColumn="1" w:lastColumn="0" w:noHBand="1" w:noVBand="1"/>
      </w:tblPr>
      <w:tblGrid>
        <w:gridCol w:w="5941"/>
        <w:gridCol w:w="23"/>
        <w:gridCol w:w="1390"/>
        <w:gridCol w:w="51"/>
        <w:gridCol w:w="1444"/>
        <w:gridCol w:w="13"/>
        <w:gridCol w:w="18"/>
        <w:gridCol w:w="1174"/>
        <w:gridCol w:w="10"/>
        <w:gridCol w:w="1189"/>
        <w:gridCol w:w="1616"/>
      </w:tblGrid>
      <w:tr w:rsidRPr="004C7B05" w:rsidR="00673C68" w:rsidTr="00673C68" w14:paraId="515978D3" w14:textId="77777777">
        <w:trPr>
          <w:cnfStyle w:val="100000000000" w:firstRow="1" w:lastRow="0" w:firstColumn="0" w:lastColumn="0" w:oddVBand="0" w:evenVBand="0" w:oddHBand="0" w:evenHBand="0" w:firstRowFirstColumn="0" w:firstRowLastColumn="0" w:lastRowFirstColumn="0" w:lastRowLastColumn="0"/>
          <w:trHeight w:val="223"/>
          <w:tblHeader/>
        </w:trPr>
        <w:tc>
          <w:tcPr>
            <w:cnfStyle w:val="001000000000" w:firstRow="0" w:lastRow="0" w:firstColumn="1" w:lastColumn="0" w:oddVBand="0" w:evenVBand="0" w:oddHBand="0" w:evenHBand="0" w:firstRowFirstColumn="0" w:firstRowLastColumn="0" w:lastRowFirstColumn="0" w:lastRowLastColumn="0"/>
            <w:tcW w:w="2317" w:type="pct"/>
            <w:gridSpan w:val="2"/>
          </w:tcPr>
          <w:p w:rsidRPr="004C7B05" w:rsidR="00673C68" w:rsidP="00673C68" w:rsidRDefault="00673C68" w14:paraId="262AD891" w14:textId="77777777">
            <w:pPr>
              <w:pStyle w:val="TableHeaderLeft"/>
              <w:rPr>
                <w:szCs w:val="20"/>
              </w:rPr>
            </w:pPr>
            <w:r w:rsidRPr="004C7B05">
              <w:rPr>
                <w:szCs w:val="20"/>
              </w:rPr>
              <w:t>Measure</w:t>
            </w:r>
          </w:p>
        </w:tc>
        <w:tc>
          <w:tcPr>
            <w:tcW w:w="540" w:type="pct"/>
          </w:tcPr>
          <w:p w:rsidRPr="004C7B05" w:rsidR="00673C68" w:rsidP="00673C68" w:rsidRDefault="00673C68" w14:paraId="54C2FD9A"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C7B05">
              <w:rPr>
                <w:szCs w:val="20"/>
              </w:rPr>
              <w:t>Instrument</w:t>
            </w:r>
          </w:p>
        </w:tc>
        <w:tc>
          <w:tcPr>
            <w:tcW w:w="593" w:type="pct"/>
            <w:gridSpan w:val="4"/>
          </w:tcPr>
          <w:p w:rsidRPr="004C7B05" w:rsidR="00673C68" w:rsidDel="00AD3889" w:rsidP="00673C68" w:rsidRDefault="00673C68" w14:paraId="5787EF5C"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C7B05">
              <w:rPr>
                <w:szCs w:val="20"/>
              </w:rPr>
              <w:t>Used in AIAN FACES Fall 2019 or Spring 2020?</w:t>
            </w:r>
          </w:p>
        </w:tc>
        <w:tc>
          <w:tcPr>
            <w:tcW w:w="460" w:type="pct"/>
            <w:gridSpan w:val="2"/>
          </w:tcPr>
          <w:p w:rsidRPr="004C7B05" w:rsidR="00673C68" w:rsidP="00673C68" w:rsidRDefault="00673C68" w14:paraId="14F68447"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C7B05">
              <w:rPr>
                <w:szCs w:val="20"/>
              </w:rPr>
              <w:t>Fall 2021</w:t>
            </w:r>
          </w:p>
        </w:tc>
        <w:tc>
          <w:tcPr>
            <w:tcW w:w="460" w:type="pct"/>
          </w:tcPr>
          <w:p w:rsidRPr="004C7B05" w:rsidR="00673C68" w:rsidP="00673C68" w:rsidRDefault="00673C68" w14:paraId="503D41D4"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C7B05">
              <w:rPr>
                <w:szCs w:val="20"/>
              </w:rPr>
              <w:t>Spring 2022</w:t>
            </w:r>
          </w:p>
        </w:tc>
        <w:tc>
          <w:tcPr>
            <w:tcW w:w="630" w:type="pct"/>
          </w:tcPr>
          <w:p w:rsidRPr="004C7B05" w:rsidR="00673C68" w:rsidP="00673C68" w:rsidRDefault="00673C68" w14:paraId="59133808" w14:textId="77777777">
            <w:pPr>
              <w:pStyle w:val="TableHeaderCenter"/>
              <w:cnfStyle w:val="100000000000" w:firstRow="1" w:lastRow="0" w:firstColumn="0" w:lastColumn="0" w:oddVBand="0" w:evenVBand="0" w:oddHBand="0" w:evenHBand="0" w:firstRowFirstColumn="0" w:firstRowLastColumn="0" w:lastRowFirstColumn="0" w:lastRowLastColumn="0"/>
              <w:rPr>
                <w:szCs w:val="20"/>
              </w:rPr>
            </w:pPr>
            <w:r w:rsidRPr="004C7B05">
              <w:rPr>
                <w:szCs w:val="20"/>
              </w:rPr>
              <w:t>Also asked in FACES Fall 2021 or Spring 2022?</w:t>
            </w:r>
            <w:r w:rsidRPr="004C7B05">
              <w:rPr>
                <w:szCs w:val="20"/>
                <w:vertAlign w:val="superscript"/>
              </w:rPr>
              <w:t>a</w:t>
            </w:r>
          </w:p>
        </w:tc>
      </w:tr>
      <w:tr w:rsidRPr="005F773D" w:rsidR="00673C68" w:rsidTr="00673C68" w14:paraId="0B9D848A" w14:textId="77777777">
        <w:tblPrEx>
          <w:tblLook w:val="00A0" w:firstRow="1" w:lastRow="0" w:firstColumn="1" w:lastColumn="0" w:noHBand="0" w:noVBand="0"/>
        </w:tblPrEx>
        <w:trPr>
          <w:trHeight w:val="145"/>
        </w:trPr>
        <w:tc>
          <w:tcPr>
            <w:cnfStyle w:val="001000000000" w:firstRow="0" w:lastRow="0" w:firstColumn="1" w:lastColumn="0" w:oddVBand="0" w:evenVBand="0" w:oddHBand="0" w:evenHBand="0" w:firstRowFirstColumn="0" w:firstRowLastColumn="0" w:lastRowFirstColumn="0" w:lastRowLastColumn="0"/>
            <w:tcW w:w="5000" w:type="pct"/>
            <w:gridSpan w:val="11"/>
            <w:tcBorders>
              <w:bottom w:val="single" w:color="auto" w:sz="4" w:space="0"/>
              <w:right w:val="nil"/>
            </w:tcBorders>
            <w:shd w:val="clear" w:color="auto" w:fill="0B2949" w:themeFill="accent1"/>
          </w:tcPr>
          <w:p w:rsidRPr="005F773D" w:rsidR="00673C68" w:rsidP="00673C68" w:rsidRDefault="00673C68" w14:paraId="707D2266" w14:textId="77777777">
            <w:pPr>
              <w:pStyle w:val="TableRowHead"/>
            </w:pPr>
            <w:bookmarkStart w:name="_Hlk78921596" w:id="30"/>
            <w:r>
              <w:t>Teacher Well-Being</w:t>
            </w:r>
            <w:r w:rsidRPr="005F773D">
              <w:t xml:space="preserve"> (</w:t>
            </w:r>
            <w:r>
              <w:t xml:space="preserve">Teacher Survey, </w:t>
            </w:r>
            <w:r w:rsidRPr="005F773D">
              <w:t xml:space="preserve">Section </w:t>
            </w:r>
            <w:r>
              <w:t>C</w:t>
            </w:r>
            <w:r w:rsidRPr="005F773D">
              <w:t>)</w:t>
            </w:r>
          </w:p>
        </w:tc>
      </w:tr>
      <w:bookmarkEnd w:id="30"/>
      <w:tr w:rsidRPr="004E52D6" w:rsidR="00673C68" w:rsidTr="00673C68" w14:paraId="6A39BD80"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Pr="004E52D6" w:rsidR="00673C68" w:rsidP="00673C68" w:rsidRDefault="00673C68" w14:paraId="34F261BF" w14:textId="77777777">
            <w:pPr>
              <w:pStyle w:val="TableTextLeft"/>
            </w:pPr>
            <w:r w:rsidRPr="004E52D6">
              <w:t>Center for Epidemiologic Studies-Depression (CES-D) Short Form (Ross et al. 1983)</w:t>
            </w:r>
          </w:p>
        </w:tc>
        <w:tc>
          <w:tcPr>
            <w:tcW w:w="560" w:type="pct"/>
            <w:gridSpan w:val="2"/>
          </w:tcPr>
          <w:p w:rsidRPr="004E52D6" w:rsidR="00673C68" w:rsidP="00673C68" w:rsidRDefault="00673C68" w14:paraId="519CBE6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0540F2A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Pr="004E52D6" w:rsidR="00673C68" w:rsidP="00673C68" w:rsidRDefault="00673C68" w14:paraId="27A9887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4E52D6" w:rsidR="00673C68" w:rsidP="00673C68" w:rsidRDefault="00673C68" w14:paraId="2DE640D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630" w:type="pct"/>
          </w:tcPr>
          <w:p w:rsidRPr="004E52D6" w:rsidR="00673C68" w:rsidP="00673C68" w:rsidRDefault="00673C68" w14:paraId="75521D4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0B10320E"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Pr="004E52D6" w:rsidR="00673C68" w:rsidP="00673C68" w:rsidRDefault="00673C68" w14:paraId="4427C4D2" w14:textId="77777777">
            <w:pPr>
              <w:pStyle w:val="TableTextLeft"/>
            </w:pPr>
            <w:r w:rsidRPr="004E52D6">
              <w:t>Feeling overwhelmed, frustrated, or not valued or supported at work</w:t>
            </w:r>
          </w:p>
        </w:tc>
        <w:tc>
          <w:tcPr>
            <w:tcW w:w="560" w:type="pct"/>
            <w:gridSpan w:val="2"/>
          </w:tcPr>
          <w:p w:rsidRPr="004E52D6" w:rsidR="00673C68" w:rsidP="00673C68" w:rsidRDefault="00673C68" w14:paraId="44B686A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295890C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Pr="004E52D6" w:rsidR="00673C68" w:rsidP="00673C68" w:rsidRDefault="00673C68" w14:paraId="45B61F0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4E52D6" w:rsidR="00673C68" w:rsidP="00673C68" w:rsidRDefault="00673C68" w14:paraId="76D0D3A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630" w:type="pct"/>
          </w:tcPr>
          <w:p w:rsidRPr="004E52D6" w:rsidR="00673C68" w:rsidP="00673C68" w:rsidRDefault="00673C68" w14:paraId="4454FA3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673C68" w14:paraId="4BB3BD65"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075CF24B" w14:textId="77777777">
            <w:pPr>
              <w:pStyle w:val="TableTextLeft"/>
            </w:pPr>
            <w:r>
              <w:t>Generalized Anxiety Disorder Assessment (GAD-7) (Spitzer et al. 2006)</w:t>
            </w:r>
          </w:p>
        </w:tc>
        <w:tc>
          <w:tcPr>
            <w:tcW w:w="560" w:type="pct"/>
            <w:gridSpan w:val="2"/>
          </w:tcPr>
          <w:p w:rsidR="00673C68" w:rsidP="00673C68" w:rsidRDefault="00673C68" w14:paraId="13C7EB5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61" w:type="pct"/>
          </w:tcPr>
          <w:p w:rsidRPr="00BC41DA" w:rsidR="00673C68" w:rsidP="00673C68" w:rsidRDefault="00673C68" w14:paraId="779CE02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No</w:t>
            </w:r>
          </w:p>
        </w:tc>
        <w:tc>
          <w:tcPr>
            <w:tcW w:w="466" w:type="pct"/>
            <w:gridSpan w:val="3"/>
          </w:tcPr>
          <w:p w:rsidRPr="004E52D6" w:rsidR="00673C68" w:rsidP="00673C68" w:rsidRDefault="00673C68" w14:paraId="5850B0DB"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466" w:type="pct"/>
            <w:gridSpan w:val="2"/>
          </w:tcPr>
          <w:p w:rsidRPr="004E52D6" w:rsidR="00673C68" w:rsidP="00673C68" w:rsidRDefault="00673C68" w14:paraId="2A9D964E"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630" w:type="pct"/>
          </w:tcPr>
          <w:p w:rsidR="00673C68" w:rsidP="00673C68" w:rsidRDefault="00673C68" w14:paraId="7A9BF28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673C68" w:rsidTr="00673C68" w14:paraId="75EC354E"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Pr="004E52D6" w:rsidR="00673C68" w:rsidP="00673C68" w:rsidRDefault="00673C68" w14:paraId="4975A6E1" w14:textId="77777777">
            <w:pPr>
              <w:pStyle w:val="TableTextLeft"/>
            </w:pPr>
            <w:r>
              <w:t>General health</w:t>
            </w:r>
          </w:p>
        </w:tc>
        <w:tc>
          <w:tcPr>
            <w:tcW w:w="560" w:type="pct"/>
            <w:gridSpan w:val="2"/>
          </w:tcPr>
          <w:p w:rsidRPr="004E52D6" w:rsidR="00673C68" w:rsidP="00673C68" w:rsidRDefault="00673C68" w14:paraId="418FE1C0"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1" w:type="pct"/>
          </w:tcPr>
          <w:p w:rsidRPr="004E52D6" w:rsidR="00673C68" w:rsidP="00673C68" w:rsidRDefault="00673C68" w14:paraId="47D45EB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6" w:type="pct"/>
            <w:gridSpan w:val="3"/>
          </w:tcPr>
          <w:p w:rsidRPr="004E52D6" w:rsidR="00673C68" w:rsidP="00673C68" w:rsidRDefault="00673C68" w14:paraId="39415AE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4E52D6" w:rsidR="00673C68" w:rsidP="00673C68" w:rsidRDefault="00673C68" w14:paraId="1B494F6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630" w:type="pct"/>
          </w:tcPr>
          <w:p w:rsidR="00673C68" w:rsidP="00673C68" w:rsidRDefault="00673C68" w14:paraId="6676C83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16CC9320"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01C5E22F" w14:textId="77777777">
            <w:pPr>
              <w:pStyle w:val="TableTextLeft"/>
            </w:pPr>
            <w:r>
              <w:t>Job-related stress</w:t>
            </w:r>
          </w:p>
        </w:tc>
        <w:tc>
          <w:tcPr>
            <w:tcW w:w="560" w:type="pct"/>
            <w:gridSpan w:val="2"/>
          </w:tcPr>
          <w:p w:rsidR="00673C68" w:rsidP="00673C68" w:rsidRDefault="00673C68" w14:paraId="1F82C778"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1" w:type="pct"/>
          </w:tcPr>
          <w:p w:rsidR="00673C68" w:rsidP="00673C68" w:rsidRDefault="00673C68" w14:paraId="772B086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6" w:type="pct"/>
            <w:gridSpan w:val="3"/>
          </w:tcPr>
          <w:p w:rsidRPr="004E52D6" w:rsidR="00673C68" w:rsidP="00673C68" w:rsidRDefault="00673C68" w14:paraId="48ED7483"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466" w:type="pct"/>
            <w:gridSpan w:val="2"/>
          </w:tcPr>
          <w:p w:rsidRPr="004E52D6" w:rsidR="00673C68" w:rsidP="00673C68" w:rsidRDefault="00673C68" w14:paraId="589BA86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630" w:type="pct"/>
          </w:tcPr>
          <w:p w:rsidR="00673C68" w:rsidP="00673C68" w:rsidRDefault="00397858" w14:paraId="6699011D" w14:textId="1777851D">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12065670"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4134E115" w14:textId="77777777">
            <w:pPr>
              <w:pStyle w:val="TableTextLeft"/>
            </w:pPr>
            <w:r>
              <w:t>Job-related stress due to COVID-19</w:t>
            </w:r>
          </w:p>
        </w:tc>
        <w:tc>
          <w:tcPr>
            <w:tcW w:w="560" w:type="pct"/>
            <w:gridSpan w:val="2"/>
          </w:tcPr>
          <w:p w:rsidR="00673C68" w:rsidP="00673C68" w:rsidRDefault="00673C68" w14:paraId="24ABADC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61" w:type="pct"/>
          </w:tcPr>
          <w:p w:rsidRPr="004E52D6" w:rsidR="00673C68" w:rsidP="00673C68" w:rsidRDefault="00673C68" w14:paraId="6936B29C"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466" w:type="pct"/>
            <w:gridSpan w:val="3"/>
          </w:tcPr>
          <w:p w:rsidRPr="004E52D6" w:rsidR="00673C68" w:rsidP="00673C68" w:rsidRDefault="00673C68" w14:paraId="726F0C8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4E52D6" w:rsidR="00673C68" w:rsidP="00673C68" w:rsidRDefault="00673C68" w14:paraId="29404234"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30" w:type="pct"/>
          </w:tcPr>
          <w:p w:rsidR="00673C68" w:rsidP="00673C68" w:rsidRDefault="00673C68" w14:paraId="2138905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26EB06D9"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182ED1B2" w14:textId="77777777">
            <w:pPr>
              <w:pStyle w:val="TableTextLeft"/>
            </w:pPr>
            <w:r>
              <w:t>Primary caregiver for children at home</w:t>
            </w:r>
          </w:p>
        </w:tc>
        <w:tc>
          <w:tcPr>
            <w:tcW w:w="560" w:type="pct"/>
            <w:gridSpan w:val="2"/>
          </w:tcPr>
          <w:p w:rsidR="00673C68" w:rsidP="00673C68" w:rsidRDefault="00673C68" w14:paraId="572F465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61" w:type="pct"/>
          </w:tcPr>
          <w:p w:rsidRPr="00BC41DA" w:rsidR="00673C68" w:rsidP="00673C68" w:rsidRDefault="00673C68" w14:paraId="4BA99B85"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466" w:type="pct"/>
            <w:gridSpan w:val="3"/>
          </w:tcPr>
          <w:p w:rsidRPr="004E52D6" w:rsidR="00673C68" w:rsidP="00673C68" w:rsidRDefault="00673C68" w14:paraId="44C00E17"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466" w:type="pct"/>
            <w:gridSpan w:val="2"/>
          </w:tcPr>
          <w:p w:rsidRPr="004E52D6" w:rsidR="00673C68" w:rsidP="00673C68" w:rsidRDefault="00673C68" w14:paraId="16E95ADB"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30" w:type="pct"/>
          </w:tcPr>
          <w:p w:rsidR="00673C68" w:rsidP="00673C68" w:rsidRDefault="00673C68" w14:paraId="114F368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673C68" w:rsidTr="00673C68" w14:paraId="35E2B080"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217282B5" w14:textId="77777777">
            <w:pPr>
              <w:pStyle w:val="TableTextLeft"/>
            </w:pPr>
            <w:r>
              <w:t>Current level of stress or anxiety as a caregiver</w:t>
            </w:r>
          </w:p>
        </w:tc>
        <w:tc>
          <w:tcPr>
            <w:tcW w:w="560" w:type="pct"/>
            <w:gridSpan w:val="2"/>
          </w:tcPr>
          <w:p w:rsidR="00673C68" w:rsidP="00673C68" w:rsidRDefault="00673C68" w14:paraId="410D255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61" w:type="pct"/>
          </w:tcPr>
          <w:p w:rsidRPr="00BC41DA" w:rsidR="00673C68" w:rsidP="00673C68" w:rsidRDefault="00673C68" w14:paraId="305EF877"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466" w:type="pct"/>
            <w:gridSpan w:val="3"/>
          </w:tcPr>
          <w:p w:rsidRPr="004E52D6" w:rsidR="00673C68" w:rsidP="00673C68" w:rsidRDefault="00673C68" w14:paraId="466EAFFE"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466" w:type="pct"/>
            <w:gridSpan w:val="2"/>
          </w:tcPr>
          <w:p w:rsidRPr="004E52D6" w:rsidR="00673C68" w:rsidP="00673C68" w:rsidRDefault="00673C68" w14:paraId="1F62770C"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30" w:type="pct"/>
          </w:tcPr>
          <w:p w:rsidR="00673C68" w:rsidP="00673C68" w:rsidRDefault="00673C68" w14:paraId="1F7DBDA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673C68" w:rsidTr="00673C68" w14:paraId="4DF4D133"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5499F4BE" w14:textId="77777777">
            <w:pPr>
              <w:pStyle w:val="TableTextLeft"/>
            </w:pPr>
            <w:r>
              <w:t>Parenting behaviors</w:t>
            </w:r>
          </w:p>
        </w:tc>
        <w:tc>
          <w:tcPr>
            <w:tcW w:w="560" w:type="pct"/>
            <w:gridSpan w:val="2"/>
          </w:tcPr>
          <w:p w:rsidR="00673C68" w:rsidP="00673C68" w:rsidRDefault="00673C68" w14:paraId="314EF97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61" w:type="pct"/>
          </w:tcPr>
          <w:p w:rsidRPr="00BC41DA" w:rsidR="00673C68" w:rsidP="00673C68" w:rsidRDefault="00673C68" w14:paraId="3DC5E96E"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466" w:type="pct"/>
            <w:gridSpan w:val="3"/>
          </w:tcPr>
          <w:p w:rsidRPr="004E52D6" w:rsidR="00673C68" w:rsidP="00673C68" w:rsidRDefault="00673C68" w14:paraId="6C990390"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466" w:type="pct"/>
            <w:gridSpan w:val="2"/>
          </w:tcPr>
          <w:p w:rsidRPr="004E52D6" w:rsidR="00673C68" w:rsidP="00673C68" w:rsidRDefault="00673C68" w14:paraId="452AAD03"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30" w:type="pct"/>
          </w:tcPr>
          <w:p w:rsidR="00673C68" w:rsidP="00673C68" w:rsidRDefault="00673C68" w14:paraId="113C361E"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673C68" w:rsidTr="00673C68" w14:paraId="1871CBCF"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440A6320" w14:textId="77777777">
            <w:pPr>
              <w:pStyle w:val="TableTextLeft"/>
            </w:pPr>
            <w:r>
              <w:t>Instruction mode for their child(ren) in 2021-2022 school/program year</w:t>
            </w:r>
          </w:p>
        </w:tc>
        <w:tc>
          <w:tcPr>
            <w:tcW w:w="560" w:type="pct"/>
            <w:gridSpan w:val="2"/>
          </w:tcPr>
          <w:p w:rsidR="00673C68" w:rsidP="00673C68" w:rsidRDefault="00673C68" w14:paraId="5D89950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61" w:type="pct"/>
          </w:tcPr>
          <w:p w:rsidRPr="00BC41DA" w:rsidR="00673C68" w:rsidP="00673C68" w:rsidRDefault="00673C68" w14:paraId="0227BFB6"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466" w:type="pct"/>
            <w:gridSpan w:val="3"/>
          </w:tcPr>
          <w:p w:rsidRPr="004E52D6" w:rsidR="00673C68" w:rsidP="00673C68" w:rsidRDefault="00673C68" w14:paraId="49F24E22"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466" w:type="pct"/>
            <w:gridSpan w:val="2"/>
          </w:tcPr>
          <w:p w:rsidRPr="004E52D6" w:rsidR="00673C68" w:rsidP="00673C68" w:rsidRDefault="00673C68" w14:paraId="6FAC3DDA"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30" w:type="pct"/>
          </w:tcPr>
          <w:p w:rsidR="00673C68" w:rsidP="00673C68" w:rsidRDefault="00673C68" w14:paraId="3DCDBA5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673C68" w:rsidTr="00673C68" w14:paraId="55F0B3DA"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60A48CE1" w14:textId="77777777">
            <w:pPr>
              <w:pStyle w:val="TableTextLeft"/>
            </w:pPr>
            <w:r>
              <w:t>Child(ren)’s school, school district, or child care provider changed in-person instruction plans</w:t>
            </w:r>
          </w:p>
        </w:tc>
        <w:tc>
          <w:tcPr>
            <w:tcW w:w="560" w:type="pct"/>
            <w:gridSpan w:val="2"/>
          </w:tcPr>
          <w:p w:rsidR="00673C68" w:rsidP="00673C68" w:rsidRDefault="00673C68" w14:paraId="23BD74EC"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1" w:type="pct"/>
          </w:tcPr>
          <w:p w:rsidRPr="00BC41DA" w:rsidR="00673C68" w:rsidP="00673C68" w:rsidRDefault="00673C68" w14:paraId="363B4BC4"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466" w:type="pct"/>
            <w:gridSpan w:val="3"/>
          </w:tcPr>
          <w:p w:rsidRPr="004E52D6" w:rsidR="00673C68" w:rsidP="00673C68" w:rsidRDefault="00673C68" w14:paraId="1BD6635D"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466" w:type="pct"/>
            <w:gridSpan w:val="2"/>
          </w:tcPr>
          <w:p w:rsidRPr="004E52D6" w:rsidR="00673C68" w:rsidP="00673C68" w:rsidRDefault="00673C68" w14:paraId="0AAEB35E"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30" w:type="pct"/>
          </w:tcPr>
          <w:p w:rsidR="00673C68" w:rsidP="00673C68" w:rsidRDefault="00673C68" w14:paraId="6B23C2A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673C68" w:rsidTr="00673C68" w14:paraId="3F0552DB"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0E308AD7" w14:textId="77777777">
            <w:pPr>
              <w:pStyle w:val="TableTextLeft"/>
            </w:pPr>
            <w:r>
              <w:t>Unmet childcare needs</w:t>
            </w:r>
          </w:p>
        </w:tc>
        <w:tc>
          <w:tcPr>
            <w:tcW w:w="560" w:type="pct"/>
            <w:gridSpan w:val="2"/>
          </w:tcPr>
          <w:p w:rsidR="00673C68" w:rsidP="00673C68" w:rsidRDefault="00673C68" w14:paraId="774B090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Survey</w:t>
            </w:r>
          </w:p>
        </w:tc>
        <w:tc>
          <w:tcPr>
            <w:tcW w:w="561" w:type="pct"/>
          </w:tcPr>
          <w:p w:rsidRPr="00BC41DA" w:rsidR="00673C68" w:rsidP="00673C68" w:rsidRDefault="00673C68" w14:paraId="14A586B1" w14:textId="77777777">
            <w:pPr>
              <w:pStyle w:val="TableTextCentered"/>
              <w:cnfStyle w:val="000000000000" w:firstRow="0" w:lastRow="0" w:firstColumn="0" w:lastColumn="0" w:oddVBand="0" w:evenVBand="0" w:oddHBand="0" w:evenHBand="0" w:firstRowFirstColumn="0" w:firstRowLastColumn="0" w:lastRowFirstColumn="0" w:lastRowLastColumn="0"/>
            </w:pPr>
            <w:r w:rsidRPr="00874F52">
              <w:t>No</w:t>
            </w:r>
          </w:p>
        </w:tc>
        <w:tc>
          <w:tcPr>
            <w:tcW w:w="466" w:type="pct"/>
            <w:gridSpan w:val="3"/>
          </w:tcPr>
          <w:p w:rsidRPr="004E52D6" w:rsidR="00673C68" w:rsidP="00673C68" w:rsidRDefault="00673C68" w14:paraId="2D2CFC9C"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466" w:type="pct"/>
            <w:gridSpan w:val="2"/>
          </w:tcPr>
          <w:p w:rsidRPr="004E52D6" w:rsidR="00673C68" w:rsidP="00673C68" w:rsidRDefault="00673C68" w14:paraId="31E3AB03"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630" w:type="pct"/>
          </w:tcPr>
          <w:p w:rsidR="00673C68" w:rsidP="00673C68" w:rsidRDefault="00673C68" w14:paraId="062470B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673C68" w:rsidTr="00673C68" w14:paraId="74FAE82A"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4A4879BE" w14:textId="77777777">
            <w:pPr>
              <w:pStyle w:val="TableTextLeft"/>
            </w:pPr>
            <w:r>
              <w:t xml:space="preserve">Supports for staff wellness and overall well-being offered and received </w:t>
            </w:r>
          </w:p>
        </w:tc>
        <w:tc>
          <w:tcPr>
            <w:tcW w:w="560" w:type="pct"/>
            <w:gridSpan w:val="2"/>
          </w:tcPr>
          <w:p w:rsidRPr="005F773D" w:rsidR="00673C68" w:rsidP="00673C68" w:rsidRDefault="00673C68" w14:paraId="59735439"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1" w:type="pct"/>
          </w:tcPr>
          <w:p w:rsidR="00673C68" w:rsidP="00673C68" w:rsidRDefault="00673C68" w14:paraId="3873059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6" w:type="pct"/>
            <w:gridSpan w:val="3"/>
          </w:tcPr>
          <w:p w:rsidRPr="00BC41DA" w:rsidR="00673C68" w:rsidP="00673C68" w:rsidRDefault="00673C68" w14:paraId="2FAB625B"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466" w:type="pct"/>
            <w:gridSpan w:val="2"/>
          </w:tcPr>
          <w:p w:rsidR="00673C68" w:rsidP="00673C68" w:rsidRDefault="00673C68" w14:paraId="5CE8FC5F"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630" w:type="pct"/>
          </w:tcPr>
          <w:p w:rsidRPr="005F773D" w:rsidR="00673C68" w:rsidP="00673C68" w:rsidRDefault="00673C68" w14:paraId="7126B50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040BF63B"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58A97663" w14:textId="77777777">
            <w:pPr>
              <w:pStyle w:val="TableTextLeft"/>
            </w:pPr>
            <w:r>
              <w:t>Were supports for staff wellness and overall well-being offered at a convenient location and convenient time</w:t>
            </w:r>
          </w:p>
        </w:tc>
        <w:tc>
          <w:tcPr>
            <w:tcW w:w="560" w:type="pct"/>
            <w:gridSpan w:val="2"/>
          </w:tcPr>
          <w:p w:rsidR="00673C68" w:rsidP="00673C68" w:rsidRDefault="00673C68" w14:paraId="782F99CA"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1" w:type="pct"/>
          </w:tcPr>
          <w:p w:rsidR="00673C68" w:rsidP="00673C68" w:rsidRDefault="00673C68" w14:paraId="552BD4D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6" w:type="pct"/>
            <w:gridSpan w:val="3"/>
          </w:tcPr>
          <w:p w:rsidR="00673C68" w:rsidP="00673C68" w:rsidRDefault="00673C68" w14:paraId="0D902846"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466" w:type="pct"/>
            <w:gridSpan w:val="2"/>
          </w:tcPr>
          <w:p w:rsidRPr="00BC41DA" w:rsidR="00673C68" w:rsidP="00673C68" w:rsidRDefault="00673C68" w14:paraId="6E65D0CE"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630" w:type="pct"/>
          </w:tcPr>
          <w:p w:rsidR="00673C68" w:rsidP="00673C68" w:rsidRDefault="00673C68" w14:paraId="530864B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3D7ED689"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59F1E8AF" w14:textId="77777777">
            <w:pPr>
              <w:pStyle w:val="TableTextLeft"/>
            </w:pPr>
            <w:r>
              <w:t>Supports for staff wellness and overall well-being that would have been useful</w:t>
            </w:r>
          </w:p>
        </w:tc>
        <w:tc>
          <w:tcPr>
            <w:tcW w:w="560" w:type="pct"/>
            <w:gridSpan w:val="2"/>
          </w:tcPr>
          <w:p w:rsidR="00673C68" w:rsidP="00673C68" w:rsidRDefault="00673C68" w14:paraId="307864B5"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1" w:type="pct"/>
          </w:tcPr>
          <w:p w:rsidR="00673C68" w:rsidP="00673C68" w:rsidRDefault="00673C68" w14:paraId="15BC332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6" w:type="pct"/>
            <w:gridSpan w:val="3"/>
          </w:tcPr>
          <w:p w:rsidR="00673C68" w:rsidP="00673C68" w:rsidRDefault="00673C68" w14:paraId="7002DF8A"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466" w:type="pct"/>
            <w:gridSpan w:val="2"/>
          </w:tcPr>
          <w:p w:rsidRPr="00BC41DA" w:rsidR="00673C68" w:rsidP="00673C68" w:rsidRDefault="00673C68" w14:paraId="3946ADD0"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630" w:type="pct"/>
          </w:tcPr>
          <w:p w:rsidR="00673C68" w:rsidP="00673C68" w:rsidRDefault="00673C68" w14:paraId="6786E7F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0D366DC3"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45F928C0" w14:textId="77777777">
            <w:pPr>
              <w:pStyle w:val="TableTextLeft"/>
            </w:pPr>
            <w:r>
              <w:t>Supports for staff wellness and overall well-being received from program met teacher needs</w:t>
            </w:r>
          </w:p>
        </w:tc>
        <w:tc>
          <w:tcPr>
            <w:tcW w:w="560" w:type="pct"/>
            <w:gridSpan w:val="2"/>
          </w:tcPr>
          <w:p w:rsidR="00673C68" w:rsidP="00673C68" w:rsidRDefault="00673C68" w14:paraId="029D2592"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1" w:type="pct"/>
          </w:tcPr>
          <w:p w:rsidR="00673C68" w:rsidP="00673C68" w:rsidRDefault="00673C68" w14:paraId="61B7010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6" w:type="pct"/>
            <w:gridSpan w:val="3"/>
          </w:tcPr>
          <w:p w:rsidR="00673C68" w:rsidP="00673C68" w:rsidRDefault="00673C68" w14:paraId="44AEF263"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466" w:type="pct"/>
            <w:gridSpan w:val="2"/>
          </w:tcPr>
          <w:p w:rsidRPr="00BC41DA" w:rsidR="00673C68" w:rsidP="00673C68" w:rsidRDefault="00673C68" w14:paraId="06959B15"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630" w:type="pct"/>
          </w:tcPr>
          <w:p w:rsidR="00673C68" w:rsidP="00673C68" w:rsidRDefault="00673C68" w14:paraId="346B234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4AFC2646"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7C1D8011" w14:textId="4949EDCF">
            <w:pPr>
              <w:pStyle w:val="TableTextLeft"/>
            </w:pPr>
            <w:r>
              <w:t>Whether received training on providing trauma-</w:t>
            </w:r>
            <w:r w:rsidR="00A8135C">
              <w:t>informed</w:t>
            </w:r>
            <w:r>
              <w:t xml:space="preserve"> care in the past year</w:t>
            </w:r>
          </w:p>
        </w:tc>
        <w:tc>
          <w:tcPr>
            <w:tcW w:w="560" w:type="pct"/>
            <w:gridSpan w:val="2"/>
          </w:tcPr>
          <w:p w:rsidR="00673C68" w:rsidP="00673C68" w:rsidRDefault="00673C68" w14:paraId="12C70F27"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1" w:type="pct"/>
          </w:tcPr>
          <w:p w:rsidR="00673C68" w:rsidP="00673C68" w:rsidRDefault="00673C68" w14:paraId="799D121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6" w:type="pct"/>
            <w:gridSpan w:val="3"/>
          </w:tcPr>
          <w:p w:rsidR="00673C68" w:rsidP="00673C68" w:rsidRDefault="00673C68" w14:paraId="19CD2FFE"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466" w:type="pct"/>
            <w:gridSpan w:val="2"/>
          </w:tcPr>
          <w:p w:rsidRPr="00BC41DA" w:rsidR="00673C68" w:rsidP="00673C68" w:rsidRDefault="00673C68" w14:paraId="6FB6D925"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630" w:type="pct"/>
          </w:tcPr>
          <w:p w:rsidR="00673C68" w:rsidP="00673C68" w:rsidRDefault="00673C68" w14:paraId="54B5514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65C0197C"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1F5690AF" w14:textId="77777777">
            <w:pPr>
              <w:pStyle w:val="TableTextLeft"/>
            </w:pPr>
            <w:r>
              <w:t xml:space="preserve">Who provided training on trauma-informed </w:t>
            </w:r>
            <w:proofErr w:type="gramStart"/>
            <w:r>
              <w:t>care</w:t>
            </w:r>
            <w:proofErr w:type="gramEnd"/>
          </w:p>
          <w:p w:rsidR="00E7270F" w:rsidP="00673C68" w:rsidRDefault="00E7270F" w14:paraId="46553394" w14:textId="6E35C1BE">
            <w:pPr>
              <w:pStyle w:val="TableTextLeft"/>
            </w:pPr>
          </w:p>
        </w:tc>
        <w:tc>
          <w:tcPr>
            <w:tcW w:w="560" w:type="pct"/>
            <w:gridSpan w:val="2"/>
          </w:tcPr>
          <w:p w:rsidR="00673C68" w:rsidP="00673C68" w:rsidRDefault="00673C68" w14:paraId="4DA8A109"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1" w:type="pct"/>
          </w:tcPr>
          <w:p w:rsidR="00673C68" w:rsidP="00673C68" w:rsidRDefault="00673C68" w14:paraId="5936C22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6" w:type="pct"/>
            <w:gridSpan w:val="3"/>
          </w:tcPr>
          <w:p w:rsidR="00673C68" w:rsidP="00673C68" w:rsidRDefault="00673C68" w14:paraId="24C3B4AE"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466" w:type="pct"/>
            <w:gridSpan w:val="2"/>
          </w:tcPr>
          <w:p w:rsidRPr="00BC41DA" w:rsidR="00673C68" w:rsidP="00673C68" w:rsidRDefault="00673C68" w14:paraId="02F72E83"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630" w:type="pct"/>
          </w:tcPr>
          <w:p w:rsidR="00673C68" w:rsidP="00673C68" w:rsidRDefault="00673C68" w14:paraId="5FC00D0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73C68" w:rsidTr="00673C68" w14:paraId="01C85881" w14:textId="77777777">
        <w:tblPrEx>
          <w:tblLook w:val="00A0" w:firstRow="1" w:lastRow="0" w:firstColumn="1" w:lastColumn="0" w:noHBand="0" w:noVBand="0"/>
        </w:tblPrEx>
        <w:trPr>
          <w:trHeight w:val="145"/>
        </w:trPr>
        <w:tc>
          <w:tcPr>
            <w:cnfStyle w:val="001000000000" w:firstRow="0" w:lastRow="0" w:firstColumn="1" w:lastColumn="0" w:oddVBand="0" w:evenVBand="0" w:oddHBand="0" w:evenHBand="0" w:firstRowFirstColumn="0" w:firstRowLastColumn="0" w:lastRowFirstColumn="0" w:lastRowLastColumn="0"/>
            <w:tcW w:w="5000" w:type="pct"/>
            <w:gridSpan w:val="11"/>
            <w:tcBorders>
              <w:bottom w:val="single" w:color="auto" w:sz="4" w:space="0"/>
              <w:right w:val="nil"/>
            </w:tcBorders>
            <w:shd w:val="clear" w:color="auto" w:fill="0B2949" w:themeFill="accent1"/>
          </w:tcPr>
          <w:p w:rsidR="00673C68" w:rsidP="00673C68" w:rsidRDefault="00673C68" w14:paraId="159EA262" w14:textId="77777777">
            <w:pPr>
              <w:pStyle w:val="TableRowHead"/>
            </w:pPr>
            <w:r>
              <w:lastRenderedPageBreak/>
              <w:t>Teacher Characteristics (Teacher Survey, Sections A and D)</w:t>
            </w:r>
          </w:p>
        </w:tc>
      </w:tr>
      <w:tr w:rsidRPr="004E52D6" w:rsidR="00673C68" w:rsidTr="00673C68" w14:paraId="4B81DC2F"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7DF80A9A" w14:textId="77777777">
            <w:pPr>
              <w:pStyle w:val="TableTextLeft"/>
            </w:pPr>
            <w:proofErr w:type="gramStart"/>
            <w:r w:rsidRPr="004E52D6">
              <w:t>Years</w:t>
            </w:r>
            <w:proofErr w:type="gramEnd"/>
            <w:r w:rsidRPr="004E52D6">
              <w:t xml:space="preserve"> teaching</w:t>
            </w:r>
          </w:p>
        </w:tc>
        <w:tc>
          <w:tcPr>
            <w:tcW w:w="560" w:type="pct"/>
            <w:gridSpan w:val="2"/>
          </w:tcPr>
          <w:p w:rsidR="00673C68" w:rsidP="00673C68" w:rsidRDefault="00673C68" w14:paraId="2FBBA99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4D64CE3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2F47996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BC41DA" w:rsidR="00673C68" w:rsidP="00673C68" w:rsidRDefault="00673C68" w14:paraId="68D3D4B6"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30" w:type="pct"/>
          </w:tcPr>
          <w:p w:rsidR="00673C68" w:rsidP="00673C68" w:rsidRDefault="00673C68" w14:paraId="219425F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4785560C"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4FE8D449" w14:textId="77777777">
            <w:pPr>
              <w:pStyle w:val="TableTextLeft"/>
            </w:pPr>
            <w:proofErr w:type="gramStart"/>
            <w:r w:rsidRPr="004E52D6">
              <w:t>Years</w:t>
            </w:r>
            <w:proofErr w:type="gramEnd"/>
            <w:r w:rsidRPr="004E52D6">
              <w:t xml:space="preserve"> teaching/working in Head Start (this and any program)</w:t>
            </w:r>
          </w:p>
        </w:tc>
        <w:tc>
          <w:tcPr>
            <w:tcW w:w="560" w:type="pct"/>
            <w:gridSpan w:val="2"/>
          </w:tcPr>
          <w:p w:rsidR="00673C68" w:rsidP="00673C68" w:rsidRDefault="00673C68" w14:paraId="3224CCD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48D3F3A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0638394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BC41DA" w:rsidR="00673C68" w:rsidP="00673C68" w:rsidRDefault="00673C68" w14:paraId="35FADF58"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30" w:type="pct"/>
          </w:tcPr>
          <w:p w:rsidR="00673C68" w:rsidP="00673C68" w:rsidRDefault="00673C68" w14:paraId="7456F86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2404D1E9"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6142EC4A" w14:textId="77777777">
            <w:pPr>
              <w:pStyle w:val="TableTextLeft"/>
            </w:pPr>
            <w:r w:rsidRPr="004E52D6">
              <w:t>Highest grade completed/degrees</w:t>
            </w:r>
          </w:p>
        </w:tc>
        <w:tc>
          <w:tcPr>
            <w:tcW w:w="560" w:type="pct"/>
            <w:gridSpan w:val="2"/>
          </w:tcPr>
          <w:p w:rsidR="00673C68" w:rsidP="00673C68" w:rsidRDefault="00673C68" w14:paraId="5F6FBC3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5C950C1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5CFE5E7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BC41DA" w:rsidR="00673C68" w:rsidP="00673C68" w:rsidRDefault="00673C68" w14:paraId="257BFD30" w14:textId="77777777">
            <w:pPr>
              <w:pStyle w:val="TableTextCentered"/>
              <w:cnfStyle w:val="000000000000" w:firstRow="0" w:lastRow="0" w:firstColumn="0" w:lastColumn="0" w:oddVBand="0" w:evenVBand="0" w:oddHBand="0" w:evenHBand="0" w:firstRowFirstColumn="0" w:firstRowLastColumn="0" w:lastRowFirstColumn="0" w:lastRowLastColumn="0"/>
            </w:pPr>
            <w:r>
              <w:t>N</w:t>
            </w:r>
            <w:r w:rsidRPr="004E52D6" w:rsidDel="001E241F">
              <w:t xml:space="preserve"> </w:t>
            </w:r>
          </w:p>
        </w:tc>
        <w:tc>
          <w:tcPr>
            <w:tcW w:w="630" w:type="pct"/>
          </w:tcPr>
          <w:p w:rsidR="00673C68" w:rsidP="00673C68" w:rsidRDefault="00673C68" w14:paraId="20ACE61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7205A549"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67F59648" w14:textId="77777777">
            <w:pPr>
              <w:pStyle w:val="TableTextLeft"/>
            </w:pPr>
            <w:r w:rsidRPr="004E52D6">
              <w:t>Field of highest degree</w:t>
            </w:r>
          </w:p>
        </w:tc>
        <w:tc>
          <w:tcPr>
            <w:tcW w:w="560" w:type="pct"/>
            <w:gridSpan w:val="2"/>
          </w:tcPr>
          <w:p w:rsidR="00673C68" w:rsidP="00673C68" w:rsidRDefault="00673C68" w14:paraId="539342A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53714CE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3CA0D96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BC41DA" w:rsidR="00673C68" w:rsidP="00673C68" w:rsidRDefault="00673C68" w14:paraId="01C1B5FE" w14:textId="77777777">
            <w:pPr>
              <w:pStyle w:val="TableTextCentered"/>
              <w:cnfStyle w:val="000000000000" w:firstRow="0" w:lastRow="0" w:firstColumn="0" w:lastColumn="0" w:oddVBand="0" w:evenVBand="0" w:oddHBand="0" w:evenHBand="0" w:firstRowFirstColumn="0" w:firstRowLastColumn="0" w:lastRowFirstColumn="0" w:lastRowLastColumn="0"/>
            </w:pPr>
            <w:r>
              <w:t>N</w:t>
            </w:r>
            <w:r w:rsidRPr="004E52D6" w:rsidDel="001E241F">
              <w:t xml:space="preserve"> </w:t>
            </w:r>
          </w:p>
        </w:tc>
        <w:tc>
          <w:tcPr>
            <w:tcW w:w="630" w:type="pct"/>
          </w:tcPr>
          <w:p w:rsidR="00673C68" w:rsidP="00673C68" w:rsidRDefault="00673C68" w14:paraId="7F6F75C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54FF95FA"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5DA2E491" w14:textId="77777777">
            <w:pPr>
              <w:pStyle w:val="TableTextLeft"/>
            </w:pPr>
            <w:r w:rsidRPr="004E52D6">
              <w:t>6+ college courses in Early Childhood Education (ECE) or Child Development (CD)?</w:t>
            </w:r>
          </w:p>
        </w:tc>
        <w:tc>
          <w:tcPr>
            <w:tcW w:w="560" w:type="pct"/>
            <w:gridSpan w:val="2"/>
          </w:tcPr>
          <w:p w:rsidR="00673C68" w:rsidP="00673C68" w:rsidRDefault="00673C68" w14:paraId="4D27830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7FDAF3D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0DC97DD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BC41DA" w:rsidR="00673C68" w:rsidP="00673C68" w:rsidRDefault="00673C68" w14:paraId="05EC4E09" w14:textId="77777777">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630" w:type="pct"/>
          </w:tcPr>
          <w:p w:rsidR="00673C68" w:rsidP="00673C68" w:rsidRDefault="00673C68" w14:paraId="557A6EF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4F0F02BE"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6C298404" w14:textId="77777777">
            <w:pPr>
              <w:pStyle w:val="TableTextLeft"/>
            </w:pPr>
            <w:r w:rsidRPr="004E52D6">
              <w:t>Currently enrolled in any additional training or education; what kind</w:t>
            </w:r>
          </w:p>
        </w:tc>
        <w:tc>
          <w:tcPr>
            <w:tcW w:w="560" w:type="pct"/>
            <w:gridSpan w:val="2"/>
          </w:tcPr>
          <w:p w:rsidR="00673C68" w:rsidP="00673C68" w:rsidRDefault="00673C68" w14:paraId="0FBA726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5F773D" w:rsidR="00673C68" w:rsidP="00673C68" w:rsidRDefault="00673C68" w14:paraId="7EC2E6D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161F1D7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66" w:type="pct"/>
            <w:gridSpan w:val="2"/>
          </w:tcPr>
          <w:p w:rsidRPr="00BC41DA" w:rsidR="00673C68" w:rsidP="00673C68" w:rsidRDefault="00673C68" w14:paraId="42B9A01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630" w:type="pct"/>
          </w:tcPr>
          <w:p w:rsidR="00673C68" w:rsidP="00673C68" w:rsidRDefault="00673C68" w14:paraId="6640627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673C68" w14:paraId="3B649155"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0DE908BF" w14:textId="77777777">
            <w:pPr>
              <w:pStyle w:val="TableTextLeft"/>
            </w:pPr>
            <w:r w:rsidRPr="004E52D6">
              <w:t>Have CDA?</w:t>
            </w:r>
          </w:p>
        </w:tc>
        <w:tc>
          <w:tcPr>
            <w:tcW w:w="560" w:type="pct"/>
            <w:gridSpan w:val="2"/>
          </w:tcPr>
          <w:p w:rsidR="00673C68" w:rsidP="00673C68" w:rsidRDefault="00673C68" w14:paraId="4001331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09110F6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6E88E8C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BC41DA" w:rsidR="00673C68" w:rsidP="00673C68" w:rsidRDefault="00673C68" w14:paraId="155674D5" w14:textId="77777777">
            <w:pPr>
              <w:pStyle w:val="TableTextCentered"/>
              <w:cnfStyle w:val="000000000000" w:firstRow="0" w:lastRow="0" w:firstColumn="0" w:lastColumn="0" w:oddVBand="0" w:evenVBand="0" w:oddHBand="0" w:evenHBand="0" w:firstRowFirstColumn="0" w:firstRowLastColumn="0" w:lastRowFirstColumn="0" w:lastRowLastColumn="0"/>
            </w:pPr>
            <w:r>
              <w:t>N</w:t>
            </w:r>
            <w:r w:rsidRPr="004E52D6" w:rsidDel="001E241F">
              <w:t xml:space="preserve"> </w:t>
            </w:r>
          </w:p>
        </w:tc>
        <w:tc>
          <w:tcPr>
            <w:tcW w:w="630" w:type="pct"/>
          </w:tcPr>
          <w:p w:rsidR="00673C68" w:rsidP="00673C68" w:rsidRDefault="00673C68" w14:paraId="30CCC9C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67C28D6C"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1C2847C4" w14:textId="77777777">
            <w:pPr>
              <w:pStyle w:val="TableTextLeft"/>
            </w:pPr>
            <w:r w:rsidRPr="004E52D6">
              <w:t>Have state</w:t>
            </w:r>
            <w:r>
              <w:t>-awarded</w:t>
            </w:r>
            <w:r w:rsidRPr="004E52D6">
              <w:t xml:space="preserve"> preschool certificate or license?</w:t>
            </w:r>
          </w:p>
        </w:tc>
        <w:tc>
          <w:tcPr>
            <w:tcW w:w="560" w:type="pct"/>
            <w:gridSpan w:val="2"/>
          </w:tcPr>
          <w:p w:rsidR="00673C68" w:rsidP="00673C68" w:rsidRDefault="00673C68" w14:paraId="5055F48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0C92E67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7A9F392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BC41DA" w:rsidR="00673C68" w:rsidP="00673C68" w:rsidRDefault="00673C68" w14:paraId="49600DD8" w14:textId="77777777">
            <w:pPr>
              <w:pStyle w:val="TableTextCentered"/>
              <w:cnfStyle w:val="000000000000" w:firstRow="0" w:lastRow="0" w:firstColumn="0" w:lastColumn="0" w:oddVBand="0" w:evenVBand="0" w:oddHBand="0" w:evenHBand="0" w:firstRowFirstColumn="0" w:firstRowLastColumn="0" w:lastRowFirstColumn="0" w:lastRowLastColumn="0"/>
            </w:pPr>
            <w:r>
              <w:t>N</w:t>
            </w:r>
            <w:r w:rsidRPr="004E52D6" w:rsidDel="001E241F">
              <w:t xml:space="preserve"> </w:t>
            </w:r>
          </w:p>
        </w:tc>
        <w:tc>
          <w:tcPr>
            <w:tcW w:w="630" w:type="pct"/>
          </w:tcPr>
          <w:p w:rsidR="00673C68" w:rsidP="00673C68" w:rsidRDefault="00673C68" w14:paraId="04FFE36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48971896"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2DB8673D" w14:textId="77777777">
            <w:pPr>
              <w:pStyle w:val="TableTextLeft"/>
            </w:pPr>
            <w:r w:rsidRPr="004E52D6">
              <w:t>Have teaching certificate or license or ages/grades other than preschool?</w:t>
            </w:r>
          </w:p>
        </w:tc>
        <w:tc>
          <w:tcPr>
            <w:tcW w:w="560" w:type="pct"/>
            <w:gridSpan w:val="2"/>
          </w:tcPr>
          <w:p w:rsidR="00673C68" w:rsidP="00673C68" w:rsidRDefault="00673C68" w14:paraId="165D646E"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17E29E9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6BE9C28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BC41DA" w:rsidR="00673C68" w:rsidP="00673C68" w:rsidRDefault="00673C68" w14:paraId="01D92C3C" w14:textId="77777777">
            <w:pPr>
              <w:pStyle w:val="TableTextCentered"/>
              <w:cnfStyle w:val="000000000000" w:firstRow="0" w:lastRow="0" w:firstColumn="0" w:lastColumn="0" w:oddVBand="0" w:evenVBand="0" w:oddHBand="0" w:evenHBand="0" w:firstRowFirstColumn="0" w:firstRowLastColumn="0" w:lastRowFirstColumn="0" w:lastRowLastColumn="0"/>
            </w:pPr>
            <w:r>
              <w:t>N</w:t>
            </w:r>
            <w:r w:rsidRPr="004E52D6" w:rsidDel="001E241F">
              <w:t xml:space="preserve"> </w:t>
            </w:r>
          </w:p>
        </w:tc>
        <w:tc>
          <w:tcPr>
            <w:tcW w:w="630" w:type="pct"/>
          </w:tcPr>
          <w:p w:rsidR="00673C68" w:rsidP="00673C68" w:rsidRDefault="00673C68" w14:paraId="0382B64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57A8037F"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679700B5" w14:textId="77777777">
            <w:pPr>
              <w:pStyle w:val="TableTextLeft"/>
            </w:pPr>
            <w:r w:rsidRPr="004E52D6">
              <w:t>Salary and time period covered</w:t>
            </w:r>
          </w:p>
        </w:tc>
        <w:tc>
          <w:tcPr>
            <w:tcW w:w="560" w:type="pct"/>
            <w:gridSpan w:val="2"/>
          </w:tcPr>
          <w:p w:rsidR="00673C68" w:rsidP="00673C68" w:rsidRDefault="00673C68" w14:paraId="2703029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5F773D" w:rsidR="00673C68" w:rsidP="00673C68" w:rsidRDefault="00673C68" w14:paraId="3986FE5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0AD9601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66" w:type="pct"/>
            <w:gridSpan w:val="2"/>
          </w:tcPr>
          <w:p w:rsidRPr="00BC41DA" w:rsidR="00673C68" w:rsidP="00673C68" w:rsidRDefault="00673C68" w14:paraId="504873E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630" w:type="pct"/>
          </w:tcPr>
          <w:p w:rsidR="00673C68" w:rsidP="00673C68" w:rsidRDefault="00673C68" w14:paraId="0693301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75EAFC0E"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639AFA9F" w14:textId="77777777">
            <w:pPr>
              <w:pStyle w:val="TableTextLeft"/>
            </w:pPr>
            <w:r>
              <w:t>Gender</w:t>
            </w:r>
          </w:p>
        </w:tc>
        <w:tc>
          <w:tcPr>
            <w:tcW w:w="560" w:type="pct"/>
            <w:gridSpan w:val="2"/>
          </w:tcPr>
          <w:p w:rsidR="00673C68" w:rsidP="00673C68" w:rsidRDefault="00673C68" w14:paraId="4B8D9DA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12E5B4C3"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rsidRPr="004E52D6">
              <w:t>Yes</w:t>
            </w:r>
            <w:r>
              <w:rPr>
                <w:vertAlign w:val="superscript"/>
              </w:rPr>
              <w:t>b</w:t>
            </w:r>
            <w:proofErr w:type="spellEnd"/>
          </w:p>
        </w:tc>
        <w:tc>
          <w:tcPr>
            <w:tcW w:w="466" w:type="pct"/>
            <w:gridSpan w:val="3"/>
          </w:tcPr>
          <w:p w:rsidR="00673C68" w:rsidP="00673C68" w:rsidRDefault="00673C68" w14:paraId="11544CF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BC41DA" w:rsidR="00673C68" w:rsidP="00673C68" w:rsidRDefault="00673C68" w14:paraId="6A18AAEA" w14:textId="77777777">
            <w:pPr>
              <w:pStyle w:val="TableTextCentered"/>
              <w:cnfStyle w:val="000000000000" w:firstRow="0" w:lastRow="0" w:firstColumn="0" w:lastColumn="0" w:oddVBand="0" w:evenVBand="0" w:oddHBand="0" w:evenHBand="0" w:firstRowFirstColumn="0" w:firstRowLastColumn="0" w:lastRowFirstColumn="0" w:lastRowLastColumn="0"/>
            </w:pPr>
            <w:r>
              <w:t>N</w:t>
            </w:r>
            <w:r w:rsidRPr="004E52D6" w:rsidDel="001E241F">
              <w:t xml:space="preserve"> </w:t>
            </w:r>
          </w:p>
        </w:tc>
        <w:tc>
          <w:tcPr>
            <w:tcW w:w="630" w:type="pct"/>
          </w:tcPr>
          <w:p w:rsidR="00673C68" w:rsidP="00673C68" w:rsidRDefault="00673C68" w14:paraId="4F61CC6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47C5780B"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52D49C39" w14:textId="77777777">
            <w:pPr>
              <w:pStyle w:val="TableTextLeft"/>
            </w:pPr>
            <w:r w:rsidRPr="004E52D6">
              <w:t>Birth year</w:t>
            </w:r>
          </w:p>
        </w:tc>
        <w:tc>
          <w:tcPr>
            <w:tcW w:w="560" w:type="pct"/>
            <w:gridSpan w:val="2"/>
          </w:tcPr>
          <w:p w:rsidR="00673C68" w:rsidP="00673C68" w:rsidRDefault="00673C68" w14:paraId="417A095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01C5A8F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16EF314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BC41DA" w:rsidR="00673C68" w:rsidP="00673C68" w:rsidRDefault="00673C68" w14:paraId="7142DADE" w14:textId="77777777">
            <w:pPr>
              <w:pStyle w:val="TableTextCentered"/>
              <w:cnfStyle w:val="000000000000" w:firstRow="0" w:lastRow="0" w:firstColumn="0" w:lastColumn="0" w:oddVBand="0" w:evenVBand="0" w:oddHBand="0" w:evenHBand="0" w:firstRowFirstColumn="0" w:firstRowLastColumn="0" w:lastRowFirstColumn="0" w:lastRowLastColumn="0"/>
            </w:pPr>
            <w:r>
              <w:t>N</w:t>
            </w:r>
            <w:r w:rsidRPr="004E52D6" w:rsidDel="001E241F">
              <w:t xml:space="preserve"> </w:t>
            </w:r>
          </w:p>
        </w:tc>
        <w:tc>
          <w:tcPr>
            <w:tcW w:w="630" w:type="pct"/>
          </w:tcPr>
          <w:p w:rsidR="00673C68" w:rsidP="00673C68" w:rsidRDefault="00673C68" w14:paraId="2CD3789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10334A18"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7D9B1343" w14:textId="77777777">
            <w:pPr>
              <w:pStyle w:val="TableTextLeft"/>
            </w:pPr>
            <w:r w:rsidRPr="004E52D6">
              <w:t>Race/ethnicity</w:t>
            </w:r>
          </w:p>
        </w:tc>
        <w:tc>
          <w:tcPr>
            <w:tcW w:w="560" w:type="pct"/>
            <w:gridSpan w:val="2"/>
          </w:tcPr>
          <w:p w:rsidR="00673C68" w:rsidP="00673C68" w:rsidRDefault="00673C68" w14:paraId="413EE64E"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4E52D6" w:rsidR="00673C68" w:rsidP="00673C68" w:rsidRDefault="00673C68" w14:paraId="251606A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5909A64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66" w:type="pct"/>
            <w:gridSpan w:val="2"/>
          </w:tcPr>
          <w:p w:rsidRPr="00BC41DA" w:rsidR="00673C68" w:rsidP="00673C68" w:rsidRDefault="00673C68" w14:paraId="623CF6CA" w14:textId="77777777">
            <w:pPr>
              <w:pStyle w:val="TableTextCentered"/>
              <w:cnfStyle w:val="000000000000" w:firstRow="0" w:lastRow="0" w:firstColumn="0" w:lastColumn="0" w:oddVBand="0" w:evenVBand="0" w:oddHBand="0" w:evenHBand="0" w:firstRowFirstColumn="0" w:firstRowLastColumn="0" w:lastRowFirstColumn="0" w:lastRowLastColumn="0"/>
            </w:pPr>
            <w:r>
              <w:t>N</w:t>
            </w:r>
            <w:r w:rsidRPr="004E52D6" w:rsidDel="001E241F">
              <w:t xml:space="preserve"> </w:t>
            </w:r>
          </w:p>
        </w:tc>
        <w:tc>
          <w:tcPr>
            <w:tcW w:w="630" w:type="pct"/>
          </w:tcPr>
          <w:p w:rsidR="00673C68" w:rsidP="00673C68" w:rsidRDefault="00673C68" w14:paraId="57D48D0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78B8049C" w14:textId="77777777">
        <w:tc>
          <w:tcPr>
            <w:cnfStyle w:val="001000000000" w:firstRow="0" w:lastRow="0" w:firstColumn="1" w:lastColumn="0" w:oddVBand="0" w:evenVBand="0" w:oddHBand="0" w:evenHBand="0" w:firstRowFirstColumn="0" w:firstRowLastColumn="0" w:lastRowFirstColumn="0" w:lastRowLastColumn="0"/>
            <w:tcW w:w="2317" w:type="pct"/>
            <w:gridSpan w:val="2"/>
          </w:tcPr>
          <w:p w:rsidR="00673C68" w:rsidP="00673C68" w:rsidRDefault="00673C68" w14:paraId="1AAE3A8F" w14:textId="77777777">
            <w:pPr>
              <w:pStyle w:val="TableTextLeft"/>
            </w:pPr>
            <w:r w:rsidRPr="004E52D6">
              <w:t>Languages other than English personally speak</w:t>
            </w:r>
          </w:p>
        </w:tc>
        <w:tc>
          <w:tcPr>
            <w:tcW w:w="560" w:type="pct"/>
            <w:gridSpan w:val="2"/>
          </w:tcPr>
          <w:p w:rsidR="00673C68" w:rsidP="00673C68" w:rsidRDefault="00673C68" w14:paraId="2909508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61" w:type="pct"/>
          </w:tcPr>
          <w:p w:rsidRPr="005F773D" w:rsidR="00673C68" w:rsidP="00673C68" w:rsidRDefault="00673C68" w14:paraId="6561FC1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66" w:type="pct"/>
            <w:gridSpan w:val="3"/>
          </w:tcPr>
          <w:p w:rsidR="00673C68" w:rsidP="00673C68" w:rsidRDefault="00673C68" w14:paraId="7B10E40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66" w:type="pct"/>
            <w:gridSpan w:val="2"/>
          </w:tcPr>
          <w:p w:rsidRPr="00BC41DA" w:rsidR="00673C68" w:rsidP="00673C68" w:rsidRDefault="00673C68" w14:paraId="5208F36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630" w:type="pct"/>
          </w:tcPr>
          <w:p w:rsidR="00673C68" w:rsidP="00673C68" w:rsidRDefault="00673C68" w14:paraId="3C6E90D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5F773D" w:rsidR="00673C68" w:rsidTr="00673C68" w14:paraId="7DD21E95" w14:textId="77777777">
        <w:tblPrEx>
          <w:tblLook w:val="00A0" w:firstRow="1" w:lastRow="0" w:firstColumn="1" w:lastColumn="0" w:noHBand="0" w:noVBand="0"/>
        </w:tblPrEx>
        <w:trPr>
          <w:trHeight w:val="145"/>
        </w:trPr>
        <w:tc>
          <w:tcPr>
            <w:cnfStyle w:val="001000000000" w:firstRow="0" w:lastRow="0" w:firstColumn="1" w:lastColumn="0" w:oddVBand="0" w:evenVBand="0" w:oddHBand="0" w:evenHBand="0" w:firstRowFirstColumn="0" w:firstRowLastColumn="0" w:lastRowFirstColumn="0" w:lastRowLastColumn="0"/>
            <w:tcW w:w="5000" w:type="pct"/>
            <w:gridSpan w:val="11"/>
            <w:shd w:val="clear" w:color="auto" w:fill="0B2949" w:themeFill="accent1"/>
          </w:tcPr>
          <w:p w:rsidR="00673C68" w:rsidP="00673C68" w:rsidRDefault="00673C68" w14:paraId="4695D9D2" w14:textId="77777777">
            <w:pPr>
              <w:pStyle w:val="TableRowHead"/>
            </w:pPr>
            <w:r w:rsidRPr="00CF0986">
              <w:t>COVID-19 Impact on Teachers (</w:t>
            </w:r>
            <w:r>
              <w:t xml:space="preserve">Teacher Survey, </w:t>
            </w:r>
            <w:r w:rsidRPr="00CF0986">
              <w:t>Section</w:t>
            </w:r>
            <w:r>
              <w:t xml:space="preserve">s </w:t>
            </w:r>
            <w:proofErr w:type="gramStart"/>
            <w:r>
              <w:t>AB</w:t>
            </w:r>
            <w:proofErr w:type="gramEnd"/>
            <w:r>
              <w:t xml:space="preserve"> and </w:t>
            </w:r>
            <w:r w:rsidRPr="00CF0986">
              <w:t>E)</w:t>
            </w:r>
          </w:p>
        </w:tc>
      </w:tr>
      <w:tr w:rsidRPr="005F773D" w:rsidR="00673C68" w:rsidTr="00673C68" w14:paraId="25BCC077" w14:textId="77777777">
        <w:tblPrEx>
          <w:tblLook w:val="00A0" w:firstRow="1" w:lastRow="0" w:firstColumn="1" w:lastColumn="0" w:noHBand="0" w:noVBand="0"/>
        </w:tblPrEx>
        <w:trPr>
          <w:trHeight w:val="296"/>
        </w:trPr>
        <w:tc>
          <w:tcPr>
            <w:cnfStyle w:val="001000000000" w:firstRow="0" w:lastRow="0" w:firstColumn="1" w:lastColumn="0" w:oddVBand="0" w:evenVBand="0" w:oddHBand="0" w:evenHBand="0" w:firstRowFirstColumn="0" w:firstRowLastColumn="0" w:lastRowFirstColumn="0" w:lastRowLastColumn="0"/>
            <w:tcW w:w="2308" w:type="pct"/>
          </w:tcPr>
          <w:p w:rsidRPr="005F773D" w:rsidR="00673C68" w:rsidP="00673C68" w:rsidRDefault="00673C68" w14:paraId="00EC3D68" w14:textId="77777777">
            <w:pPr>
              <w:pStyle w:val="TableTextLeft"/>
            </w:pPr>
            <w:r>
              <w:t>Mode of working with children (in person, virtual/remote, hybrid)</w:t>
            </w:r>
          </w:p>
        </w:tc>
        <w:tc>
          <w:tcPr>
            <w:tcW w:w="568" w:type="pct"/>
            <w:gridSpan w:val="3"/>
            <w:tcBorders>
              <w:right w:val="nil"/>
            </w:tcBorders>
          </w:tcPr>
          <w:p w:rsidRPr="005F773D" w:rsidR="00673C68" w:rsidP="00673C68" w:rsidRDefault="00673C68" w14:paraId="01FC7B41"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6" w:type="pct"/>
            <w:gridSpan w:val="2"/>
            <w:tcBorders>
              <w:right w:val="nil"/>
            </w:tcBorders>
          </w:tcPr>
          <w:p w:rsidRPr="00BC41DA" w:rsidR="00673C68" w:rsidP="00673C68" w:rsidRDefault="00673C68" w14:paraId="4E11102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3" w:type="pct"/>
            <w:gridSpan w:val="2"/>
            <w:tcBorders>
              <w:top w:val="single" w:color="auto" w:sz="4" w:space="0"/>
              <w:left w:val="nil"/>
              <w:bottom w:val="single" w:color="auto" w:sz="4" w:space="0"/>
              <w:right w:val="nil"/>
            </w:tcBorders>
          </w:tcPr>
          <w:p w:rsidRPr="00BC41DA" w:rsidR="00673C68" w:rsidP="00673C68" w:rsidRDefault="00673C68" w14:paraId="7FA4AB12"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463" w:type="pct"/>
            <w:gridSpan w:val="2"/>
            <w:tcBorders>
              <w:top w:val="single" w:color="auto" w:sz="4" w:space="0"/>
              <w:left w:val="nil"/>
              <w:bottom w:val="single" w:color="auto" w:sz="4" w:space="0"/>
              <w:right w:val="nil"/>
            </w:tcBorders>
          </w:tcPr>
          <w:p w:rsidR="00673C68" w:rsidP="00673C68" w:rsidRDefault="00673C68" w14:paraId="6B43C467" w14:textId="77777777">
            <w:pPr>
              <w:pStyle w:val="TableTextCentered"/>
              <w:cnfStyle w:val="000000000000" w:firstRow="0" w:lastRow="0" w:firstColumn="0" w:lastColumn="0" w:oddVBand="0" w:evenVBand="0" w:oddHBand="0" w:evenHBand="0" w:firstRowFirstColumn="0" w:firstRowLastColumn="0" w:lastRowFirstColumn="0" w:lastRowLastColumn="0"/>
            </w:pPr>
            <w:r w:rsidRPr="008C5C54">
              <w:rPr>
                <w:rFonts w:cstheme="majorHAnsi"/>
                <w:szCs w:val="18"/>
              </w:rPr>
              <w:t>--</w:t>
            </w:r>
          </w:p>
        </w:tc>
        <w:tc>
          <w:tcPr>
            <w:tcW w:w="630" w:type="pct"/>
            <w:tcBorders>
              <w:top w:val="single" w:color="auto" w:sz="4" w:space="0"/>
              <w:left w:val="nil"/>
              <w:bottom w:val="single" w:color="auto" w:sz="4" w:space="0"/>
              <w:right w:val="nil"/>
            </w:tcBorders>
          </w:tcPr>
          <w:p w:rsidRPr="005F773D" w:rsidR="00673C68" w:rsidP="00673C68" w:rsidRDefault="00673C68" w14:paraId="21D28EC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73C68" w:rsidTr="00673C68" w14:paraId="554D5E70" w14:textId="77777777">
        <w:tblPrEx>
          <w:tblLook w:val="00A0" w:firstRow="1" w:lastRow="0" w:firstColumn="1" w:lastColumn="0" w:noHBand="0" w:noVBand="0"/>
        </w:tblPrEx>
        <w:trPr>
          <w:trHeight w:val="296"/>
        </w:trPr>
        <w:tc>
          <w:tcPr>
            <w:cnfStyle w:val="001000000000" w:firstRow="0" w:lastRow="0" w:firstColumn="1" w:lastColumn="0" w:oddVBand="0" w:evenVBand="0" w:oddHBand="0" w:evenHBand="0" w:firstRowFirstColumn="0" w:firstRowLastColumn="0" w:lastRowFirstColumn="0" w:lastRowLastColumn="0"/>
            <w:tcW w:w="2308" w:type="pct"/>
          </w:tcPr>
          <w:p w:rsidRPr="00CC1634" w:rsidR="00673C68" w:rsidP="00673C68" w:rsidRDefault="00673C68" w14:paraId="553049FB" w14:textId="77777777">
            <w:pPr>
              <w:pStyle w:val="TableTextLeft"/>
            </w:pPr>
            <w:r w:rsidRPr="00CC1634">
              <w:t>What have been the biggest challenges for you and your family during the COVID-19 pandemic?</w:t>
            </w:r>
            <w:r>
              <w:t xml:space="preserve"> </w:t>
            </w:r>
          </w:p>
        </w:tc>
        <w:tc>
          <w:tcPr>
            <w:tcW w:w="568" w:type="pct"/>
            <w:gridSpan w:val="3"/>
            <w:tcBorders>
              <w:right w:val="nil"/>
            </w:tcBorders>
          </w:tcPr>
          <w:p w:rsidR="00673C68" w:rsidP="00673C68" w:rsidRDefault="00673C68" w14:paraId="3892F73A"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6" w:type="pct"/>
            <w:gridSpan w:val="2"/>
            <w:tcBorders>
              <w:right w:val="nil"/>
            </w:tcBorders>
          </w:tcPr>
          <w:p w:rsidRPr="00BC41DA" w:rsidR="00673C68" w:rsidP="00673C68" w:rsidRDefault="00673C68" w14:paraId="79234C2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3" w:type="pct"/>
            <w:gridSpan w:val="2"/>
            <w:tcBorders>
              <w:top w:val="single" w:color="auto" w:sz="4" w:space="0"/>
              <w:left w:val="nil"/>
              <w:bottom w:val="single" w:color="auto" w:sz="4" w:space="0"/>
              <w:right w:val="nil"/>
            </w:tcBorders>
          </w:tcPr>
          <w:p w:rsidRPr="00BC41DA" w:rsidR="00673C68" w:rsidP="00673C68" w:rsidRDefault="00673C68" w14:paraId="5A2C6295"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463" w:type="pct"/>
            <w:gridSpan w:val="2"/>
            <w:tcBorders>
              <w:top w:val="single" w:color="auto" w:sz="4" w:space="0"/>
              <w:left w:val="nil"/>
              <w:bottom w:val="single" w:color="auto" w:sz="4" w:space="0"/>
              <w:right w:val="nil"/>
            </w:tcBorders>
          </w:tcPr>
          <w:p w:rsidRPr="008C5C54" w:rsidR="00673C68" w:rsidP="00673C68" w:rsidRDefault="00673C68" w14:paraId="73CECAD0"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r w:rsidRPr="008C5C54">
              <w:rPr>
                <w:rFonts w:cstheme="majorHAnsi"/>
                <w:szCs w:val="18"/>
              </w:rPr>
              <w:t>--</w:t>
            </w:r>
          </w:p>
        </w:tc>
        <w:tc>
          <w:tcPr>
            <w:tcW w:w="630" w:type="pct"/>
            <w:tcBorders>
              <w:top w:val="single" w:color="auto" w:sz="4" w:space="0"/>
              <w:left w:val="nil"/>
              <w:bottom w:val="single" w:color="auto" w:sz="4" w:space="0"/>
              <w:right w:val="nil"/>
            </w:tcBorders>
          </w:tcPr>
          <w:p w:rsidR="00673C68" w:rsidP="00673C68" w:rsidRDefault="00673C68" w14:paraId="5F4781D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73C68" w:rsidTr="00673C68" w14:paraId="1D1992D7" w14:textId="77777777">
        <w:tblPrEx>
          <w:tblLook w:val="00A0" w:firstRow="1" w:lastRow="0" w:firstColumn="1" w:lastColumn="0" w:noHBand="0" w:noVBand="0"/>
        </w:tblPrEx>
        <w:trPr>
          <w:trHeight w:val="296"/>
        </w:trPr>
        <w:tc>
          <w:tcPr>
            <w:cnfStyle w:val="001000000000" w:firstRow="0" w:lastRow="0" w:firstColumn="1" w:lastColumn="0" w:oddVBand="0" w:evenVBand="0" w:oddHBand="0" w:evenHBand="0" w:firstRowFirstColumn="0" w:firstRowLastColumn="0" w:lastRowFirstColumn="0" w:lastRowLastColumn="0"/>
            <w:tcW w:w="2308" w:type="pct"/>
          </w:tcPr>
          <w:p w:rsidRPr="005F773D" w:rsidR="00673C68" w:rsidP="00673C68" w:rsidRDefault="00673C68" w14:paraId="142CCB27" w14:textId="77777777">
            <w:pPr>
              <w:pStyle w:val="TableTextLeft"/>
            </w:pPr>
            <w:r w:rsidRPr="00CC1634">
              <w:t>What have been the biggest challenges for you as a teacher during the COVID-19 pandemic?</w:t>
            </w:r>
          </w:p>
        </w:tc>
        <w:tc>
          <w:tcPr>
            <w:tcW w:w="568" w:type="pct"/>
            <w:gridSpan w:val="3"/>
            <w:tcBorders>
              <w:right w:val="nil"/>
            </w:tcBorders>
          </w:tcPr>
          <w:p w:rsidRPr="005F773D" w:rsidR="00673C68" w:rsidP="00673C68" w:rsidRDefault="00673C68" w14:paraId="157A5031"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6" w:type="pct"/>
            <w:gridSpan w:val="2"/>
            <w:tcBorders>
              <w:right w:val="nil"/>
            </w:tcBorders>
          </w:tcPr>
          <w:p w:rsidRPr="00BC41DA" w:rsidR="00673C68" w:rsidP="00673C68" w:rsidRDefault="00673C68" w14:paraId="1063240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3" w:type="pct"/>
            <w:gridSpan w:val="2"/>
            <w:tcBorders>
              <w:top w:val="single" w:color="auto" w:sz="4" w:space="0"/>
              <w:left w:val="nil"/>
              <w:bottom w:val="single" w:color="auto" w:sz="4" w:space="0"/>
              <w:right w:val="nil"/>
            </w:tcBorders>
          </w:tcPr>
          <w:p w:rsidRPr="00BC41DA" w:rsidR="00673C68" w:rsidP="00673C68" w:rsidRDefault="00673C68" w14:paraId="466A9555"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463" w:type="pct"/>
            <w:gridSpan w:val="2"/>
            <w:tcBorders>
              <w:top w:val="single" w:color="auto" w:sz="4" w:space="0"/>
              <w:left w:val="nil"/>
              <w:bottom w:val="single" w:color="auto" w:sz="4" w:space="0"/>
              <w:right w:val="nil"/>
            </w:tcBorders>
          </w:tcPr>
          <w:p w:rsidR="00673C68" w:rsidP="00673C68" w:rsidRDefault="00673C68" w14:paraId="01EFC7D5" w14:textId="77777777">
            <w:pPr>
              <w:pStyle w:val="TableTextCentered"/>
              <w:cnfStyle w:val="000000000000" w:firstRow="0" w:lastRow="0" w:firstColumn="0" w:lastColumn="0" w:oddVBand="0" w:evenVBand="0" w:oddHBand="0" w:evenHBand="0" w:firstRowFirstColumn="0" w:firstRowLastColumn="0" w:lastRowFirstColumn="0" w:lastRowLastColumn="0"/>
            </w:pPr>
            <w:r w:rsidRPr="008C5C54">
              <w:rPr>
                <w:rFonts w:cstheme="majorHAnsi"/>
                <w:szCs w:val="18"/>
              </w:rPr>
              <w:t>--</w:t>
            </w:r>
          </w:p>
        </w:tc>
        <w:tc>
          <w:tcPr>
            <w:tcW w:w="630" w:type="pct"/>
            <w:tcBorders>
              <w:top w:val="single" w:color="auto" w:sz="4" w:space="0"/>
              <w:left w:val="nil"/>
              <w:bottom w:val="single" w:color="auto" w:sz="4" w:space="0"/>
              <w:right w:val="nil"/>
            </w:tcBorders>
          </w:tcPr>
          <w:p w:rsidRPr="005F773D" w:rsidR="00673C68" w:rsidP="00673C68" w:rsidRDefault="00673C68" w14:paraId="66D1E3B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73C68" w:rsidTr="00673C68" w14:paraId="5A444A85" w14:textId="77777777">
        <w:tblPrEx>
          <w:tblLook w:val="00A0" w:firstRow="1" w:lastRow="0" w:firstColumn="1" w:lastColumn="0" w:noHBand="0" w:noVBand="0"/>
        </w:tblPrEx>
        <w:trPr>
          <w:trHeight w:val="296"/>
        </w:trPr>
        <w:tc>
          <w:tcPr>
            <w:cnfStyle w:val="001000000000" w:firstRow="0" w:lastRow="0" w:firstColumn="1" w:lastColumn="0" w:oddVBand="0" w:evenVBand="0" w:oddHBand="0" w:evenHBand="0" w:firstRowFirstColumn="0" w:firstRowLastColumn="0" w:lastRowFirstColumn="0" w:lastRowLastColumn="0"/>
            <w:tcW w:w="2308" w:type="pct"/>
          </w:tcPr>
          <w:p w:rsidRPr="005F773D" w:rsidR="00673C68" w:rsidP="00673C68" w:rsidRDefault="00673C68" w14:paraId="792304CA" w14:textId="77777777">
            <w:pPr>
              <w:pStyle w:val="TableTextLeft"/>
            </w:pPr>
            <w:r w:rsidRPr="00CC1634">
              <w:t>What supports from Head Start have been most helpful during the pandemic?</w:t>
            </w:r>
          </w:p>
        </w:tc>
        <w:tc>
          <w:tcPr>
            <w:tcW w:w="568" w:type="pct"/>
            <w:gridSpan w:val="3"/>
            <w:tcBorders>
              <w:right w:val="nil"/>
            </w:tcBorders>
          </w:tcPr>
          <w:p w:rsidRPr="005F773D" w:rsidR="00673C68" w:rsidP="00673C68" w:rsidRDefault="00673C68" w14:paraId="4F7BAC8C"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6" w:type="pct"/>
            <w:gridSpan w:val="2"/>
            <w:tcBorders>
              <w:right w:val="nil"/>
            </w:tcBorders>
          </w:tcPr>
          <w:p w:rsidRPr="00BC41DA" w:rsidR="00673C68" w:rsidP="00673C68" w:rsidRDefault="00673C68" w14:paraId="569757B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63" w:type="pct"/>
            <w:gridSpan w:val="2"/>
            <w:tcBorders>
              <w:top w:val="single" w:color="auto" w:sz="4" w:space="0"/>
              <w:left w:val="nil"/>
              <w:bottom w:val="single" w:color="auto" w:sz="4" w:space="0"/>
              <w:right w:val="nil"/>
            </w:tcBorders>
          </w:tcPr>
          <w:p w:rsidRPr="00BC41DA" w:rsidR="00673C68" w:rsidP="00673C68" w:rsidRDefault="00673C68" w14:paraId="070DE88C" w14:textId="77777777">
            <w:pPr>
              <w:pStyle w:val="TableTextCentered"/>
              <w:cnfStyle w:val="000000000000" w:firstRow="0" w:lastRow="0" w:firstColumn="0" w:lastColumn="0" w:oddVBand="0" w:evenVBand="0" w:oddHBand="0" w:evenHBand="0" w:firstRowFirstColumn="0" w:firstRowLastColumn="0" w:lastRowFirstColumn="0" w:lastRowLastColumn="0"/>
            </w:pPr>
            <w:r w:rsidRPr="00BC41DA">
              <w:sym w:font="Symbol" w:char="F0D6"/>
            </w:r>
          </w:p>
        </w:tc>
        <w:tc>
          <w:tcPr>
            <w:tcW w:w="463" w:type="pct"/>
            <w:gridSpan w:val="2"/>
            <w:tcBorders>
              <w:top w:val="single" w:color="auto" w:sz="4" w:space="0"/>
              <w:left w:val="nil"/>
              <w:bottom w:val="single" w:color="auto" w:sz="4" w:space="0"/>
              <w:right w:val="nil"/>
            </w:tcBorders>
          </w:tcPr>
          <w:p w:rsidR="00673C68" w:rsidP="00673C68" w:rsidRDefault="00673C68" w14:paraId="3B9EF224" w14:textId="77777777">
            <w:pPr>
              <w:pStyle w:val="TableTextCentered"/>
              <w:cnfStyle w:val="000000000000" w:firstRow="0" w:lastRow="0" w:firstColumn="0" w:lastColumn="0" w:oddVBand="0" w:evenVBand="0" w:oddHBand="0" w:evenHBand="0" w:firstRowFirstColumn="0" w:firstRowLastColumn="0" w:lastRowFirstColumn="0" w:lastRowLastColumn="0"/>
            </w:pPr>
            <w:r w:rsidRPr="008C5C54">
              <w:rPr>
                <w:rFonts w:cstheme="majorHAnsi"/>
                <w:szCs w:val="18"/>
              </w:rPr>
              <w:t>--</w:t>
            </w:r>
          </w:p>
        </w:tc>
        <w:tc>
          <w:tcPr>
            <w:tcW w:w="630" w:type="pct"/>
            <w:tcBorders>
              <w:top w:val="single" w:color="auto" w:sz="4" w:space="0"/>
              <w:left w:val="nil"/>
              <w:bottom w:val="single" w:color="auto" w:sz="4" w:space="0"/>
              <w:right w:val="nil"/>
            </w:tcBorders>
          </w:tcPr>
          <w:p w:rsidRPr="005F773D" w:rsidR="00673C68" w:rsidP="00673C68" w:rsidRDefault="00673C68" w14:paraId="5BBC1A2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673C68" w:rsidTr="00673C68" w14:paraId="511CF20B" w14:textId="77777777">
        <w:tblPrEx>
          <w:tblLook w:val="00A0" w:firstRow="1" w:lastRow="0" w:firstColumn="1" w:lastColumn="0" w:noHBand="0" w:noVBand="0"/>
        </w:tblPrEx>
        <w:trPr>
          <w:trHeight w:val="296"/>
        </w:trPr>
        <w:tc>
          <w:tcPr>
            <w:cnfStyle w:val="001000000000" w:firstRow="0" w:lastRow="0" w:firstColumn="1" w:lastColumn="0" w:oddVBand="0" w:evenVBand="0" w:oddHBand="0" w:evenHBand="0" w:firstRowFirstColumn="0" w:firstRowLastColumn="0" w:lastRowFirstColumn="0" w:lastRowLastColumn="0"/>
            <w:tcW w:w="2308" w:type="pct"/>
          </w:tcPr>
          <w:p w:rsidRPr="00CC1634" w:rsidR="00673C68" w:rsidP="00673C68" w:rsidRDefault="00673C68" w14:paraId="08EBAFEE" w14:textId="77777777">
            <w:pPr>
              <w:pStyle w:val="TableTextLeft"/>
            </w:pPr>
            <w:r>
              <w:t>Has the way that children experience Native language and culture in your classroom changed due to the COVID-19 pandemic? How?</w:t>
            </w:r>
          </w:p>
        </w:tc>
        <w:tc>
          <w:tcPr>
            <w:tcW w:w="568" w:type="pct"/>
            <w:gridSpan w:val="3"/>
            <w:tcBorders>
              <w:right w:val="nil"/>
            </w:tcBorders>
          </w:tcPr>
          <w:p w:rsidR="00673C68" w:rsidP="00673C68" w:rsidRDefault="00673C68" w14:paraId="54C8E83E"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566" w:type="pct"/>
            <w:gridSpan w:val="2"/>
            <w:tcBorders>
              <w:right w:val="nil"/>
            </w:tcBorders>
          </w:tcPr>
          <w:p w:rsidRPr="008C5C54" w:rsidR="00673C68" w:rsidP="00673C68" w:rsidRDefault="00673C68" w14:paraId="3A8287DD"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r>
              <w:t>No</w:t>
            </w:r>
          </w:p>
        </w:tc>
        <w:tc>
          <w:tcPr>
            <w:tcW w:w="463" w:type="pct"/>
            <w:gridSpan w:val="2"/>
            <w:tcBorders>
              <w:top w:val="single" w:color="auto" w:sz="4" w:space="0"/>
              <w:left w:val="nil"/>
              <w:bottom w:val="single" w:color="auto" w:sz="4" w:space="0"/>
              <w:right w:val="nil"/>
            </w:tcBorders>
          </w:tcPr>
          <w:p w:rsidRPr="00BC41DA" w:rsidR="00673C68" w:rsidP="00673C68" w:rsidRDefault="00673C68" w14:paraId="3CA2EDFF" w14:textId="77777777">
            <w:pPr>
              <w:pStyle w:val="TableTextCentered"/>
              <w:cnfStyle w:val="000000000000" w:firstRow="0" w:lastRow="0" w:firstColumn="0" w:lastColumn="0" w:oddVBand="0" w:evenVBand="0" w:oddHBand="0" w:evenHBand="0" w:firstRowFirstColumn="0" w:firstRowLastColumn="0" w:lastRowFirstColumn="0" w:lastRowLastColumn="0"/>
            </w:pPr>
            <w:r w:rsidRPr="008C5C54">
              <w:rPr>
                <w:rFonts w:cstheme="majorHAnsi"/>
                <w:szCs w:val="18"/>
              </w:rPr>
              <w:t>--</w:t>
            </w:r>
          </w:p>
        </w:tc>
        <w:tc>
          <w:tcPr>
            <w:tcW w:w="463" w:type="pct"/>
            <w:gridSpan w:val="2"/>
            <w:tcBorders>
              <w:top w:val="single" w:color="auto" w:sz="4" w:space="0"/>
              <w:left w:val="nil"/>
              <w:bottom w:val="single" w:color="auto" w:sz="4" w:space="0"/>
              <w:right w:val="nil"/>
            </w:tcBorders>
          </w:tcPr>
          <w:p w:rsidRPr="008C5C54" w:rsidR="00673C68" w:rsidP="00673C68" w:rsidRDefault="00673C68" w14:paraId="519118C4" w14:textId="77777777">
            <w:pPr>
              <w:pStyle w:val="TableTextCentered"/>
              <w:cnfStyle w:val="000000000000" w:firstRow="0" w:lastRow="0" w:firstColumn="0" w:lastColumn="0" w:oddVBand="0" w:evenVBand="0" w:oddHBand="0" w:evenHBand="0" w:firstRowFirstColumn="0" w:firstRowLastColumn="0" w:lastRowFirstColumn="0" w:lastRowLastColumn="0"/>
              <w:rPr>
                <w:rFonts w:cstheme="majorHAnsi"/>
                <w:szCs w:val="18"/>
              </w:rPr>
            </w:pPr>
            <w:r w:rsidRPr="00BC41DA">
              <w:sym w:font="Symbol" w:char="F0D6"/>
            </w:r>
          </w:p>
        </w:tc>
        <w:tc>
          <w:tcPr>
            <w:tcW w:w="630" w:type="pct"/>
            <w:tcBorders>
              <w:top w:val="single" w:color="auto" w:sz="4" w:space="0"/>
              <w:left w:val="nil"/>
              <w:bottom w:val="single" w:color="auto" w:sz="4" w:space="0"/>
              <w:right w:val="nil"/>
            </w:tcBorders>
          </w:tcPr>
          <w:p w:rsidR="00673C68" w:rsidP="00673C68" w:rsidRDefault="00673C68" w14:paraId="466FFBD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bl>
    <w:p w:rsidRPr="0003323A" w:rsidR="00673C68" w:rsidP="00673C68" w:rsidRDefault="00673C68" w14:paraId="5E7E7DC4" w14:textId="77777777">
      <w:pPr>
        <w:pStyle w:val="TableFootnote"/>
        <w:rPr>
          <w:szCs w:val="18"/>
        </w:rPr>
      </w:pPr>
      <w:bookmarkStart w:name="_Hlk78922092" w:id="31"/>
      <w:r w:rsidRPr="001A58A1">
        <w:rPr>
          <w:szCs w:val="18"/>
          <w:vertAlign w:val="superscript"/>
        </w:rPr>
        <w:t>a</w:t>
      </w:r>
      <w:r>
        <w:rPr>
          <w:szCs w:val="18"/>
          <w:vertAlign w:val="superscript"/>
        </w:rPr>
        <w:t xml:space="preserve"> </w:t>
      </w:r>
      <w:r w:rsidRPr="001A58A1">
        <w:rPr>
          <w:szCs w:val="18"/>
        </w:rPr>
        <w:t>Constructs that a</w:t>
      </w:r>
      <w:r w:rsidRPr="00AE6F57">
        <w:rPr>
          <w:szCs w:val="18"/>
        </w:rPr>
        <w:t xml:space="preserve">re also captured in FACES </w:t>
      </w:r>
      <w:r>
        <w:rPr>
          <w:szCs w:val="18"/>
        </w:rPr>
        <w:t>F</w:t>
      </w:r>
      <w:r w:rsidRPr="00AE6F57">
        <w:rPr>
          <w:szCs w:val="18"/>
        </w:rPr>
        <w:t xml:space="preserve">all 2021 or </w:t>
      </w:r>
      <w:r>
        <w:rPr>
          <w:szCs w:val="18"/>
        </w:rPr>
        <w:t>S</w:t>
      </w:r>
      <w:r w:rsidRPr="00AE6F57">
        <w:rPr>
          <w:szCs w:val="18"/>
        </w:rPr>
        <w:t>pring 2022 may differ in source items and construction.</w:t>
      </w:r>
    </w:p>
    <w:p w:rsidRPr="001E4237" w:rsidR="00673C68" w:rsidP="00673C68" w:rsidRDefault="00673C68" w14:paraId="35ABA604" w14:textId="77777777">
      <w:pPr>
        <w:pStyle w:val="TableFootnote"/>
      </w:pPr>
      <w:r>
        <w:rPr>
          <w:vertAlign w:val="superscript"/>
        </w:rPr>
        <w:lastRenderedPageBreak/>
        <w:t xml:space="preserve">b </w:t>
      </w:r>
      <w:r>
        <w:t xml:space="preserve">In Spring 2020, we asked teachers about their sex. In Fall 2021 and Spring 2022, we changed the question wording to </w:t>
      </w:r>
      <w:r w:rsidRPr="00503D74">
        <w:t xml:space="preserve">ask </w:t>
      </w:r>
      <w:r>
        <w:t>teachers</w:t>
      </w:r>
      <w:r w:rsidRPr="00503D74">
        <w:t xml:space="preserve"> if they describe themselves as male, female, or another gender identity.</w:t>
      </w:r>
    </w:p>
    <w:p w:rsidRPr="00647441" w:rsidR="00673C68" w:rsidP="00673C68" w:rsidRDefault="00673C68" w14:paraId="150CAAD1" w14:textId="77777777">
      <w:pPr>
        <w:pStyle w:val="TableFootnote"/>
        <w:rPr>
          <w:rFonts w:cs="Arial"/>
          <w:b/>
          <w:bCs/>
          <w:szCs w:val="18"/>
        </w:rPr>
      </w:pPr>
      <w:r w:rsidRPr="00647441">
        <w:rPr>
          <w:rFonts w:cs="Arial"/>
          <w:b/>
          <w:bCs/>
          <w:szCs w:val="18"/>
        </w:rPr>
        <w:t>Key:</w:t>
      </w:r>
    </w:p>
    <w:p w:rsidRPr="0053582E" w:rsidR="00673C68" w:rsidP="00673C68" w:rsidRDefault="00673C68" w14:paraId="2201D2B8" w14:textId="77777777">
      <w:pPr>
        <w:pStyle w:val="TableSource"/>
        <w:tabs>
          <w:tab w:val="left" w:pos="360"/>
        </w:tabs>
        <w:spacing w:after="40"/>
      </w:pPr>
      <w:r w:rsidRPr="0053582E">
        <w:sym w:font="Symbol" w:char="F0D6"/>
      </w:r>
      <w:r w:rsidRPr="0053582E">
        <w:tab/>
        <w:t>= Present in protocol</w:t>
      </w:r>
    </w:p>
    <w:p w:rsidRPr="0053582E" w:rsidR="00673C68" w:rsidP="00673C68" w:rsidRDefault="00673C68" w14:paraId="3AFD9890" w14:textId="77777777">
      <w:pPr>
        <w:pStyle w:val="TableSource"/>
        <w:tabs>
          <w:tab w:val="left" w:pos="360"/>
        </w:tabs>
        <w:spacing w:after="40"/>
      </w:pPr>
      <w:r w:rsidRPr="0053582E">
        <w:t>--</w:t>
      </w:r>
      <w:r w:rsidRPr="0053582E">
        <w:tab/>
        <w:t>= Absent in protocol</w:t>
      </w:r>
    </w:p>
    <w:p w:rsidRPr="0053582E" w:rsidR="00673C68" w:rsidP="00673C68" w:rsidRDefault="00673C68" w14:paraId="2DD29D3D" w14:textId="77777777">
      <w:pPr>
        <w:pStyle w:val="TableSource"/>
        <w:tabs>
          <w:tab w:val="left" w:pos="360"/>
        </w:tabs>
        <w:spacing w:after="40"/>
      </w:pPr>
      <w:r w:rsidRPr="0053582E">
        <w:t>N  =  Only asked of new respondents</w:t>
      </w:r>
    </w:p>
    <w:p w:rsidR="00673C68" w:rsidRDefault="00673C68" w14:paraId="03E6E73C" w14:textId="77777777">
      <w:pPr>
        <w:spacing w:after="240" w:line="240" w:lineRule="auto"/>
        <w:rPr>
          <w:rFonts w:ascii="Arial" w:hAnsi="Arial" w:cs="Arial"/>
          <w:b/>
          <w:sz w:val="20"/>
        </w:rPr>
      </w:pPr>
    </w:p>
    <w:bookmarkEnd w:id="31"/>
    <w:p w:rsidRPr="004E52D6" w:rsidR="00673C68" w:rsidP="00673C68" w:rsidRDefault="00673C68" w14:paraId="4C419381" w14:textId="77777777">
      <w:pPr>
        <w:spacing w:after="240" w:line="240" w:lineRule="auto"/>
        <w:rPr>
          <w:rFonts w:ascii="Arial" w:hAnsi="Arial" w:cs="Arial"/>
          <w:b/>
          <w:sz w:val="20"/>
        </w:rPr>
        <w:sectPr w:rsidRPr="004E52D6" w:rsidR="00673C68" w:rsidSect="009225DB">
          <w:headerReference w:type="default" r:id="rId29"/>
          <w:endnotePr>
            <w:numFmt w:val="lowerLetter"/>
          </w:endnotePr>
          <w:pgSz w:w="15840" w:h="12240" w:orient="landscape" w:code="1"/>
          <w:pgMar w:top="1440" w:right="1440" w:bottom="1440" w:left="1440" w:header="720" w:footer="576" w:gutter="0"/>
          <w:cols w:space="720"/>
          <w:titlePg/>
          <w:docGrid w:linePitch="326"/>
        </w:sectPr>
      </w:pPr>
    </w:p>
    <w:bookmarkStart w:name="_Toc533771596" w:id="32"/>
    <w:p w:rsidR="00673C68" w:rsidP="00B12207" w:rsidRDefault="00673C68" w14:paraId="0AC4AA3C" w14:textId="77777777">
      <w:pPr>
        <w:pStyle w:val="TitleRule"/>
      </w:pPr>
      <w:r w:rsidRPr="00465BF8">
        <w:rPr>
          <w:noProof/>
        </w:rPr>
        <w:lastRenderedPageBreak/>
        <mc:AlternateContent>
          <mc:Choice Requires="wps">
            <w:drawing>
              <wp:inline distT="0" distB="0" distL="0" distR="0" wp14:anchorId="152345E3" wp14:editId="053CDEC0">
                <wp:extent cx="2971800" cy="0"/>
                <wp:effectExtent l="0" t="38100" r="38100" b="38100"/>
                <wp:docPr id="8" name="Straight Connector 8"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8"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FEED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in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ThflhKUrekhB&#10;6GOf2B6dIwMxMIp1ECX51oHEIJIegGXvRh8boti7Q5h30R9CNuKkgs1fkshOxe/z4jecEpN0uPl0&#10;vb6p6VrkJVY9AX2I6TOgZfmn5Ua7bIVoxPAlJipGqZeUfGwcG1t+fUVDUdIiGt3da2NysIwT7E1g&#10;g6BBEFKCSx+zAGJ5lkk74+gwy5qElL90NjDV+A6KzKLW11ORPKYvedczr3GUnWGKuliAc3f/As75&#10;GQplhF8DXhClMrq0gK12GP7WdjpdWlZT/sWBSXe24BG7c7niYg3NYnFufjd52J/vC/zpd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Ew/WKflAQAAJQQAAA4AAAAAAAAAAAAAAAAALgIAAGRycy9lMm9Eb2MueG1sUEsBAi0AFAAG&#10;AAgAAAAhAKCW5s/YAAAAAgEAAA8AAAAAAAAAAAAAAAAAPwQAAGRycy9kb3ducmV2LnhtbFBLBQYA&#10;AAAABAAEAPMAAABEBQAAAAA=&#10;">
                <v:stroke joinstyle="miter"/>
                <w10:anchorlock/>
              </v:line>
            </w:pict>
          </mc:Fallback>
        </mc:AlternateContent>
      </w:r>
    </w:p>
    <w:p w:rsidRPr="004E52D6" w:rsidR="00673C68" w:rsidP="00673C68" w:rsidRDefault="00673C68" w14:paraId="35C388A1" w14:textId="43A29E47">
      <w:pPr>
        <w:pStyle w:val="TableTitle"/>
      </w:pPr>
      <w:r w:rsidRPr="004E52D6">
        <w:t xml:space="preserve">Table </w:t>
      </w:r>
      <w:r w:rsidR="00EE51BD">
        <w:t>Q.9.</w:t>
      </w:r>
      <w:r w:rsidRPr="004E52D6">
        <w:t xml:space="preserve"> </w:t>
      </w:r>
      <w:bookmarkEnd w:id="32"/>
      <w:r>
        <w:t>AIAN FACES measures of classroom environments</w:t>
      </w:r>
    </w:p>
    <w:tbl>
      <w:tblPr>
        <w:tblStyle w:val="MathUBaseTable"/>
        <w:tblW w:w="5070" w:type="pct"/>
        <w:tblLayout w:type="fixed"/>
        <w:tblLook w:val="06A0" w:firstRow="1" w:lastRow="0" w:firstColumn="1" w:lastColumn="0" w:noHBand="1" w:noVBand="1"/>
      </w:tblPr>
      <w:tblGrid>
        <w:gridCol w:w="5668"/>
        <w:gridCol w:w="2163"/>
        <w:gridCol w:w="1262"/>
        <w:gridCol w:w="1262"/>
        <w:gridCol w:w="1262"/>
        <w:gridCol w:w="1443"/>
        <w:gridCol w:w="81"/>
      </w:tblGrid>
      <w:tr w:rsidRPr="00937B5F" w:rsidR="00673C68" w:rsidTr="009D4A3D" w14:paraId="004B0F70" w14:textId="77777777">
        <w:trPr>
          <w:gridAfter w:val="1"/>
          <w:cnfStyle w:val="100000000000" w:firstRow="1" w:lastRow="0" w:firstColumn="0" w:lastColumn="0" w:oddVBand="0" w:evenVBand="0" w:oddHBand="0" w:evenHBand="0" w:firstRowFirstColumn="0" w:firstRowLastColumn="0" w:lastRowFirstColumn="0" w:lastRowLastColumn="0"/>
          <w:wAfter w:w="32" w:type="pct"/>
          <w:trHeight w:val="223"/>
          <w:tblHeader/>
        </w:trPr>
        <w:tc>
          <w:tcPr>
            <w:cnfStyle w:val="001000000000" w:firstRow="0" w:lastRow="0" w:firstColumn="1" w:lastColumn="0" w:oddVBand="0" w:evenVBand="0" w:oddHBand="0" w:evenHBand="0" w:firstRowFirstColumn="0" w:firstRowLastColumn="0" w:lastRowFirstColumn="0" w:lastRowLastColumn="0"/>
            <w:tcW w:w="2157" w:type="pct"/>
          </w:tcPr>
          <w:p w:rsidRPr="00937B5F" w:rsidR="00673C68" w:rsidP="00673C68" w:rsidRDefault="00673C68" w14:paraId="295D513F" w14:textId="77777777">
            <w:pPr>
              <w:pStyle w:val="TableHeaderLeft"/>
              <w:rPr>
                <w:sz w:val="18"/>
                <w:szCs w:val="20"/>
              </w:rPr>
            </w:pPr>
            <w:r w:rsidRPr="00937B5F">
              <w:rPr>
                <w:sz w:val="18"/>
                <w:szCs w:val="20"/>
              </w:rPr>
              <w:t>Measure</w:t>
            </w:r>
          </w:p>
        </w:tc>
        <w:tc>
          <w:tcPr>
            <w:tcW w:w="822" w:type="pct"/>
          </w:tcPr>
          <w:p w:rsidRPr="00937B5F" w:rsidR="00673C68" w:rsidP="00673C68" w:rsidRDefault="00673C68" w14:paraId="7C029FAC"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37B5F">
              <w:rPr>
                <w:sz w:val="18"/>
                <w:szCs w:val="20"/>
              </w:rPr>
              <w:t>Instrument</w:t>
            </w:r>
          </w:p>
        </w:tc>
        <w:tc>
          <w:tcPr>
            <w:tcW w:w="480" w:type="pct"/>
          </w:tcPr>
          <w:p w:rsidRPr="009E2174" w:rsidR="00673C68" w:rsidP="00673C68" w:rsidRDefault="00673C68" w14:paraId="0BB475C2"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37B5F">
              <w:rPr>
                <w:sz w:val="18"/>
                <w:szCs w:val="20"/>
              </w:rPr>
              <w:t xml:space="preserve">Used in AIAN FACES </w:t>
            </w:r>
            <w:r>
              <w:rPr>
                <w:sz w:val="18"/>
                <w:szCs w:val="20"/>
              </w:rPr>
              <w:t>Fall 2019 or Spring 2020</w:t>
            </w:r>
            <w:r w:rsidRPr="00937B5F">
              <w:rPr>
                <w:sz w:val="18"/>
                <w:szCs w:val="20"/>
              </w:rPr>
              <w:t>?</w:t>
            </w:r>
          </w:p>
        </w:tc>
        <w:tc>
          <w:tcPr>
            <w:tcW w:w="480" w:type="pct"/>
          </w:tcPr>
          <w:p w:rsidRPr="00937B5F" w:rsidR="00673C68" w:rsidP="00673C68" w:rsidRDefault="00673C68" w14:paraId="25165916"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Fall 20</w:t>
            </w:r>
            <w:r>
              <w:rPr>
                <w:sz w:val="18"/>
                <w:szCs w:val="20"/>
              </w:rPr>
              <w:t>21</w:t>
            </w:r>
          </w:p>
        </w:tc>
        <w:tc>
          <w:tcPr>
            <w:tcW w:w="480" w:type="pct"/>
          </w:tcPr>
          <w:p w:rsidRPr="00937B5F" w:rsidR="00673C68" w:rsidP="00673C68" w:rsidRDefault="00673C68" w14:paraId="65647103"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Spring 202</w:t>
            </w:r>
            <w:r>
              <w:rPr>
                <w:sz w:val="18"/>
                <w:szCs w:val="20"/>
              </w:rPr>
              <w:t>2</w:t>
            </w:r>
          </w:p>
        </w:tc>
        <w:tc>
          <w:tcPr>
            <w:tcW w:w="549" w:type="pct"/>
          </w:tcPr>
          <w:p w:rsidRPr="00937B5F" w:rsidR="00673C68" w:rsidP="00673C68" w:rsidRDefault="00673C68" w14:paraId="59507FFE"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37B5F">
              <w:rPr>
                <w:sz w:val="18"/>
                <w:szCs w:val="20"/>
              </w:rPr>
              <w:t xml:space="preserve">Also asked in FACES </w:t>
            </w:r>
            <w:r>
              <w:rPr>
                <w:sz w:val="18"/>
                <w:szCs w:val="20"/>
              </w:rPr>
              <w:t xml:space="preserve">Fall </w:t>
            </w:r>
            <w:r w:rsidRPr="00937B5F">
              <w:rPr>
                <w:sz w:val="18"/>
                <w:szCs w:val="20"/>
              </w:rPr>
              <w:t>20</w:t>
            </w:r>
            <w:r>
              <w:rPr>
                <w:sz w:val="18"/>
                <w:szCs w:val="20"/>
              </w:rPr>
              <w:t>21 or Spring 2022</w:t>
            </w:r>
            <w:r w:rsidRPr="00937B5F">
              <w:rPr>
                <w:sz w:val="18"/>
                <w:szCs w:val="20"/>
              </w:rPr>
              <w:t>?</w:t>
            </w:r>
            <w:r w:rsidRPr="00937B5F">
              <w:rPr>
                <w:sz w:val="18"/>
                <w:szCs w:val="20"/>
                <w:vertAlign w:val="superscript"/>
              </w:rPr>
              <w:t>a</w:t>
            </w:r>
          </w:p>
        </w:tc>
      </w:tr>
      <w:tr w:rsidRPr="004E52D6" w:rsidR="00673C68" w:rsidTr="009D4A3D" w14:paraId="2D9A1442" w14:textId="77777777">
        <w:trPr>
          <w:gridAfter w:val="1"/>
          <w:wAfter w:w="32" w:type="pct"/>
          <w:trHeight w:val="141"/>
        </w:trPr>
        <w:tc>
          <w:tcPr>
            <w:cnfStyle w:val="001000000000" w:firstRow="0" w:lastRow="0" w:firstColumn="1" w:lastColumn="0" w:oddVBand="0" w:evenVBand="0" w:oddHBand="0" w:evenHBand="0" w:firstRowFirstColumn="0" w:firstRowLastColumn="0" w:lastRowFirstColumn="0" w:lastRowLastColumn="0"/>
            <w:tcW w:w="4968" w:type="pct"/>
            <w:gridSpan w:val="6"/>
            <w:shd w:val="clear" w:color="auto" w:fill="0B2949" w:themeFill="accent1"/>
          </w:tcPr>
          <w:p w:rsidRPr="004E52D6" w:rsidR="00673C68" w:rsidP="00673C68" w:rsidRDefault="00673C68" w14:paraId="5A9BFF32" w14:textId="77777777">
            <w:pPr>
              <w:pStyle w:val="TableRowHead"/>
              <w:rPr>
                <w:rFonts w:cs="Arial"/>
                <w:bCs/>
                <w:szCs w:val="18"/>
              </w:rPr>
            </w:pPr>
            <w:bookmarkStart w:name="_Hlk78922256" w:id="33"/>
            <w:r w:rsidRPr="004E52D6">
              <w:t>Classroom Environment (Teacher Survey, Sections A</w:t>
            </w:r>
            <w:r>
              <w:t>B, A,</w:t>
            </w:r>
            <w:r w:rsidRPr="004E52D6">
              <w:t xml:space="preserve"> and B; Program and Center Director Surveys, Section E)</w:t>
            </w:r>
          </w:p>
        </w:tc>
      </w:tr>
      <w:bookmarkEnd w:id="33"/>
      <w:tr w:rsidRPr="004E52D6" w:rsidR="00673C68" w:rsidTr="009D4A3D" w14:paraId="66E49B44" w14:textId="77777777">
        <w:trPr>
          <w:gridAfter w:val="1"/>
          <w:wAfter w:w="32" w:type="pct"/>
          <w:trHeight w:val="322"/>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0B07E9D8" w14:textId="77777777">
            <w:pPr>
              <w:pStyle w:val="TableTextLeft"/>
            </w:pPr>
            <w:r w:rsidRPr="004E52D6">
              <w:t>Child/adult counts</w:t>
            </w:r>
          </w:p>
        </w:tc>
        <w:tc>
          <w:tcPr>
            <w:tcW w:w="822" w:type="pct"/>
          </w:tcPr>
          <w:p w:rsidRPr="004E52D6" w:rsidR="00673C68" w:rsidP="00673C68" w:rsidRDefault="00673C68" w14:paraId="49A2A9FB" w14:textId="50E3B509">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r w:rsidRPr="004E52D6">
              <w:br/>
              <w:t>Classroom Observation</w:t>
            </w:r>
          </w:p>
        </w:tc>
        <w:tc>
          <w:tcPr>
            <w:tcW w:w="480" w:type="pct"/>
          </w:tcPr>
          <w:p w:rsidRPr="005F773D" w:rsidR="00673C68" w:rsidP="00673C68" w:rsidRDefault="00673C68" w14:paraId="005FE9F7" w14:textId="364F5B2C">
            <w:pPr>
              <w:pStyle w:val="TableTextCentered"/>
              <w:cnfStyle w:val="000000000000" w:firstRow="0" w:lastRow="0" w:firstColumn="0" w:lastColumn="0" w:oddVBand="0" w:evenVBand="0" w:oddHBand="0" w:evenHBand="0" w:firstRowFirstColumn="0" w:firstRowLastColumn="0" w:lastRowFirstColumn="0" w:lastRowLastColumn="0"/>
            </w:pPr>
            <w:r w:rsidRPr="004E52D6">
              <w:t>Yes</w:t>
            </w:r>
            <w:r>
              <w:br/>
            </w:r>
            <w:proofErr w:type="spellStart"/>
            <w:r>
              <w:t>Yes</w:t>
            </w:r>
            <w:r>
              <w:rPr>
                <w:vertAlign w:val="superscript"/>
              </w:rPr>
              <w:t>b</w:t>
            </w:r>
            <w:proofErr w:type="spellEnd"/>
          </w:p>
        </w:tc>
        <w:tc>
          <w:tcPr>
            <w:tcW w:w="480" w:type="pct"/>
          </w:tcPr>
          <w:p w:rsidRPr="004E52D6" w:rsidR="00673C68" w:rsidP="00673C68" w:rsidRDefault="00673C68" w14:paraId="7A9F4BCB" w14:textId="70669404">
            <w:pPr>
              <w:pStyle w:val="TableTextCentered"/>
              <w:cnfStyle w:val="000000000000" w:firstRow="0" w:lastRow="0" w:firstColumn="0" w:lastColumn="0" w:oddVBand="0" w:evenVBand="0" w:oddHBand="0" w:evenHBand="0" w:firstRowFirstColumn="0" w:firstRowLastColumn="0" w:lastRowFirstColumn="0" w:lastRowLastColumn="0"/>
            </w:pPr>
            <w:r w:rsidRPr="005F773D">
              <w:t>--</w:t>
            </w:r>
            <w:r>
              <w:br/>
              <w:t>NP</w:t>
            </w:r>
            <w:r w:rsidRPr="005B0857" w:rsidDel="00BA31B4">
              <w:t xml:space="preserve"> </w:t>
            </w:r>
          </w:p>
        </w:tc>
        <w:tc>
          <w:tcPr>
            <w:tcW w:w="480" w:type="pct"/>
          </w:tcPr>
          <w:p w:rsidRPr="004E52D6" w:rsidR="00673C68" w:rsidP="00673C68" w:rsidRDefault="00673C68" w14:paraId="4C2BAB40" w14:textId="59841FD5">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r>
              <w:br/>
              <w:t>NP</w:t>
            </w:r>
          </w:p>
        </w:tc>
        <w:tc>
          <w:tcPr>
            <w:tcW w:w="549" w:type="pct"/>
          </w:tcPr>
          <w:p w:rsidRPr="004E52D6" w:rsidR="00673C68" w:rsidP="00673C68" w:rsidRDefault="00673C68" w14:paraId="42558BE5" w14:textId="5F3A5BA9">
            <w:pPr>
              <w:pStyle w:val="TableTextCentered"/>
              <w:cnfStyle w:val="000000000000" w:firstRow="0" w:lastRow="0" w:firstColumn="0" w:lastColumn="0" w:oddVBand="0" w:evenVBand="0" w:oddHBand="0" w:evenHBand="0" w:firstRowFirstColumn="0" w:firstRowLastColumn="0" w:lastRowFirstColumn="0" w:lastRowLastColumn="0"/>
            </w:pPr>
            <w:r w:rsidRPr="004E52D6">
              <w:t>Yes</w:t>
            </w:r>
            <w:r>
              <w:br/>
            </w:r>
            <w:r w:rsidR="00383CAA">
              <w:t>NP</w:t>
            </w:r>
          </w:p>
        </w:tc>
      </w:tr>
      <w:tr w:rsidRPr="004E52D6" w:rsidR="00673C68" w:rsidTr="009D4A3D" w14:paraId="40A75A24" w14:textId="77777777">
        <w:trPr>
          <w:gridAfter w:val="1"/>
          <w:wAfter w:w="32" w:type="pct"/>
          <w:trHeight w:val="169"/>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B25800E" w14:textId="77777777">
            <w:pPr>
              <w:pStyle w:val="TableTextLeft"/>
            </w:pPr>
            <w:r w:rsidRPr="004E52D6">
              <w:t>Number of teaching staff who are American Indian or Alaska Native (</w:t>
            </w:r>
            <w:r>
              <w:t>AIAN</w:t>
            </w:r>
            <w:r w:rsidRPr="004E52D6">
              <w:t>)</w:t>
            </w:r>
          </w:p>
        </w:tc>
        <w:tc>
          <w:tcPr>
            <w:tcW w:w="822" w:type="pct"/>
          </w:tcPr>
          <w:p w:rsidRPr="004E52D6" w:rsidR="00673C68" w:rsidP="00673C68" w:rsidRDefault="00673C68" w14:paraId="18AE78B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785915C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0CA69B8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6EA9C1F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01840458"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273D6449"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F39FD6E" w14:textId="4CB053D4">
            <w:pPr>
              <w:pStyle w:val="TableTextLeft"/>
            </w:pPr>
            <w:r w:rsidRPr="004E52D6">
              <w:t>Early Childhood Environment Rating Scale (ECERS-R; abbreviated form; 21 items)</w:t>
            </w:r>
          </w:p>
        </w:tc>
        <w:tc>
          <w:tcPr>
            <w:tcW w:w="822" w:type="pct"/>
          </w:tcPr>
          <w:p w:rsidRPr="004E52D6" w:rsidR="00673C68" w:rsidP="00673C68" w:rsidRDefault="00673C68" w14:paraId="1EBC4EE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Classroom Observation</w:t>
            </w:r>
          </w:p>
        </w:tc>
        <w:tc>
          <w:tcPr>
            <w:tcW w:w="480" w:type="pct"/>
          </w:tcPr>
          <w:p w:rsidRPr="005B0857" w:rsidR="00673C68" w:rsidP="00673C68" w:rsidRDefault="00673C68" w14:paraId="392C147D"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b</w:t>
            </w:r>
            <w:proofErr w:type="spellEnd"/>
          </w:p>
        </w:tc>
        <w:tc>
          <w:tcPr>
            <w:tcW w:w="480" w:type="pct"/>
          </w:tcPr>
          <w:p w:rsidRPr="004E52D6" w:rsidR="00673C68" w:rsidP="00673C68" w:rsidRDefault="00673C68" w14:paraId="6B1AE310" w14:textId="77777777">
            <w:pPr>
              <w:pStyle w:val="TableTextCentered"/>
              <w:cnfStyle w:val="000000000000" w:firstRow="0" w:lastRow="0" w:firstColumn="0" w:lastColumn="0" w:oddVBand="0" w:evenVBand="0" w:oddHBand="0" w:evenHBand="0" w:firstRowFirstColumn="0" w:firstRowLastColumn="0" w:lastRowFirstColumn="0" w:lastRowLastColumn="0"/>
            </w:pPr>
            <w:r w:rsidRPr="005B0857">
              <w:t>NP</w:t>
            </w:r>
          </w:p>
        </w:tc>
        <w:tc>
          <w:tcPr>
            <w:tcW w:w="480" w:type="pct"/>
          </w:tcPr>
          <w:p w:rsidRPr="004E52D6" w:rsidR="00673C68" w:rsidP="00673C68" w:rsidRDefault="00673C68" w14:paraId="0185CCFC"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49" w:type="pct"/>
          </w:tcPr>
          <w:p w:rsidRPr="004E52D6" w:rsidR="00673C68" w:rsidP="00673C68" w:rsidRDefault="00383CAA" w14:paraId="05158FE1" w14:textId="5CDB5017">
            <w:pPr>
              <w:pStyle w:val="TableTextCentered"/>
              <w:cnfStyle w:val="000000000000" w:firstRow="0" w:lastRow="0" w:firstColumn="0" w:lastColumn="0" w:oddVBand="0" w:evenVBand="0" w:oddHBand="0" w:evenHBand="0" w:firstRowFirstColumn="0" w:firstRowLastColumn="0" w:lastRowFirstColumn="0" w:lastRowLastColumn="0"/>
            </w:pPr>
            <w:r>
              <w:t>NP</w:t>
            </w:r>
          </w:p>
        </w:tc>
      </w:tr>
      <w:tr w:rsidRPr="004E52D6" w:rsidR="00673C68" w:rsidTr="009D4A3D" w14:paraId="577EC2AD" w14:textId="77777777">
        <w:trPr>
          <w:gridAfter w:val="1"/>
          <w:wAfter w:w="32" w:type="pct"/>
          <w:trHeight w:val="78"/>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793D16AC" w14:textId="77777777">
            <w:pPr>
              <w:pStyle w:val="TableTextLeft"/>
            </w:pPr>
            <w:r w:rsidRPr="004E52D6">
              <w:t xml:space="preserve">Classroom Assessment Scoring System (CLASS; </w:t>
            </w:r>
            <w:proofErr w:type="spellStart"/>
            <w:r w:rsidRPr="004E52D6">
              <w:t>Pianta</w:t>
            </w:r>
            <w:proofErr w:type="spellEnd"/>
            <w:r w:rsidRPr="004E52D6">
              <w:t xml:space="preserve"> et al. 2008)</w:t>
            </w:r>
          </w:p>
        </w:tc>
        <w:tc>
          <w:tcPr>
            <w:tcW w:w="822" w:type="pct"/>
          </w:tcPr>
          <w:p w:rsidRPr="004E52D6" w:rsidR="00673C68" w:rsidP="00673C68" w:rsidRDefault="00673C68" w14:paraId="379BB05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Classroom Observation</w:t>
            </w:r>
          </w:p>
        </w:tc>
        <w:tc>
          <w:tcPr>
            <w:tcW w:w="480" w:type="pct"/>
          </w:tcPr>
          <w:p w:rsidRPr="005B0857" w:rsidR="00673C68" w:rsidP="00673C68" w:rsidRDefault="00673C68" w14:paraId="6AC8F8C2"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b</w:t>
            </w:r>
            <w:proofErr w:type="spellEnd"/>
          </w:p>
        </w:tc>
        <w:tc>
          <w:tcPr>
            <w:tcW w:w="480" w:type="pct"/>
          </w:tcPr>
          <w:p w:rsidRPr="004E52D6" w:rsidR="00673C68" w:rsidP="00673C68" w:rsidRDefault="00673C68" w14:paraId="3AFC0DAF" w14:textId="77777777">
            <w:pPr>
              <w:pStyle w:val="TableTextCentered"/>
              <w:cnfStyle w:val="000000000000" w:firstRow="0" w:lastRow="0" w:firstColumn="0" w:lastColumn="0" w:oddVBand="0" w:evenVBand="0" w:oddHBand="0" w:evenHBand="0" w:firstRowFirstColumn="0" w:firstRowLastColumn="0" w:lastRowFirstColumn="0" w:lastRowLastColumn="0"/>
            </w:pPr>
            <w:r w:rsidRPr="005B0857">
              <w:t>NP</w:t>
            </w:r>
          </w:p>
        </w:tc>
        <w:tc>
          <w:tcPr>
            <w:tcW w:w="480" w:type="pct"/>
          </w:tcPr>
          <w:p w:rsidRPr="004E52D6" w:rsidR="00673C68" w:rsidP="00673C68" w:rsidRDefault="00673C68" w14:paraId="72A5B8EE"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49" w:type="pct"/>
          </w:tcPr>
          <w:p w:rsidRPr="004E52D6" w:rsidR="00673C68" w:rsidP="00673C68" w:rsidRDefault="00383CAA" w14:paraId="5AB471CE" w14:textId="649C5932">
            <w:pPr>
              <w:pStyle w:val="TableTextCentered"/>
              <w:cnfStyle w:val="000000000000" w:firstRow="0" w:lastRow="0" w:firstColumn="0" w:lastColumn="0" w:oddVBand="0" w:evenVBand="0" w:oddHBand="0" w:evenHBand="0" w:firstRowFirstColumn="0" w:firstRowLastColumn="0" w:lastRowFirstColumn="0" w:lastRowLastColumn="0"/>
            </w:pPr>
            <w:r>
              <w:t>NP</w:t>
            </w:r>
          </w:p>
        </w:tc>
      </w:tr>
      <w:tr w:rsidRPr="004E52D6" w:rsidR="00673C68" w:rsidTr="009D4A3D" w14:paraId="7763C2BF"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34FF54B2" w14:textId="77777777">
            <w:pPr>
              <w:pStyle w:val="TableTextLeft"/>
            </w:pPr>
            <w:r w:rsidRPr="004E52D6">
              <w:t>Time spent in teacher vs. child directed activities; large vs. small group or individual activities</w:t>
            </w:r>
          </w:p>
        </w:tc>
        <w:tc>
          <w:tcPr>
            <w:tcW w:w="822" w:type="pct"/>
          </w:tcPr>
          <w:p w:rsidRPr="004E52D6" w:rsidR="00673C68" w:rsidP="00673C68" w:rsidRDefault="00673C68" w14:paraId="4260EF1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1BC0B7D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4B5AA52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6F7F8DE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0B73DFF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7381EC45" w14:textId="77777777">
        <w:trPr>
          <w:gridAfter w:val="1"/>
          <w:wAfter w:w="32" w:type="pct"/>
          <w:trHeight w:val="204"/>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4933062F" w14:textId="77777777">
            <w:pPr>
              <w:pStyle w:val="TableTextLeft"/>
            </w:pPr>
            <w:r w:rsidRPr="004E52D6">
              <w:t>Frequency of various language- and literacy-oriented activities</w:t>
            </w:r>
          </w:p>
        </w:tc>
        <w:tc>
          <w:tcPr>
            <w:tcW w:w="822" w:type="pct"/>
          </w:tcPr>
          <w:p w:rsidRPr="004E52D6" w:rsidR="00673C68" w:rsidP="00673C68" w:rsidRDefault="00673C68" w14:paraId="4581090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0243FDC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056A8F0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63FE0F6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24A1F00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131AA2BD"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5A5207F4" w14:textId="77777777">
            <w:pPr>
              <w:pStyle w:val="TableTextLeft"/>
            </w:pPr>
            <w:r w:rsidRPr="004E52D6">
              <w:t>Content of centers or interest areas in classroom</w:t>
            </w:r>
          </w:p>
        </w:tc>
        <w:tc>
          <w:tcPr>
            <w:tcW w:w="822" w:type="pct"/>
          </w:tcPr>
          <w:p w:rsidRPr="004E52D6" w:rsidR="00673C68" w:rsidP="00673C68" w:rsidRDefault="00673C68" w14:paraId="18080345"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Classroom Observation</w:t>
            </w:r>
          </w:p>
        </w:tc>
        <w:tc>
          <w:tcPr>
            <w:tcW w:w="480" w:type="pct"/>
          </w:tcPr>
          <w:p w:rsidRPr="005B0857" w:rsidR="00673C68" w:rsidP="00673C68" w:rsidRDefault="00673C68" w14:paraId="06722990"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b</w:t>
            </w:r>
            <w:proofErr w:type="spellEnd"/>
          </w:p>
        </w:tc>
        <w:tc>
          <w:tcPr>
            <w:tcW w:w="480" w:type="pct"/>
          </w:tcPr>
          <w:p w:rsidRPr="004E52D6" w:rsidR="00673C68" w:rsidP="00673C68" w:rsidRDefault="00673C68" w14:paraId="64B13554" w14:textId="77777777">
            <w:pPr>
              <w:pStyle w:val="TableTextCentered"/>
              <w:cnfStyle w:val="000000000000" w:firstRow="0" w:lastRow="0" w:firstColumn="0" w:lastColumn="0" w:oddVBand="0" w:evenVBand="0" w:oddHBand="0" w:evenHBand="0" w:firstRowFirstColumn="0" w:firstRowLastColumn="0" w:lastRowFirstColumn="0" w:lastRowLastColumn="0"/>
            </w:pPr>
            <w:r w:rsidRPr="005B0857">
              <w:t>NP</w:t>
            </w:r>
          </w:p>
        </w:tc>
        <w:tc>
          <w:tcPr>
            <w:tcW w:w="480" w:type="pct"/>
          </w:tcPr>
          <w:p w:rsidRPr="004E52D6" w:rsidR="00673C68" w:rsidP="00673C68" w:rsidRDefault="00673C68" w14:paraId="7D57C44F"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49" w:type="pct"/>
          </w:tcPr>
          <w:p w:rsidRPr="004E52D6" w:rsidR="00673C68" w:rsidP="00673C68" w:rsidRDefault="00383CAA" w14:paraId="2B130103" w14:textId="5D16C102">
            <w:pPr>
              <w:pStyle w:val="TableTextCentered"/>
              <w:cnfStyle w:val="000000000000" w:firstRow="0" w:lastRow="0" w:firstColumn="0" w:lastColumn="0" w:oddVBand="0" w:evenVBand="0" w:oddHBand="0" w:evenHBand="0" w:firstRowFirstColumn="0" w:firstRowLastColumn="0" w:lastRowFirstColumn="0" w:lastRowLastColumn="0"/>
            </w:pPr>
            <w:r>
              <w:t>NP</w:t>
            </w:r>
          </w:p>
        </w:tc>
      </w:tr>
      <w:tr w:rsidRPr="004E52D6" w:rsidR="00673C68" w:rsidTr="009D4A3D" w14:paraId="1B536E8E"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7FE1ED8B" w14:textId="77777777">
            <w:pPr>
              <w:pStyle w:val="TableTextLeft"/>
            </w:pPr>
            <w:r w:rsidRPr="004E52D6">
              <w:t>Frequency of mathematics activities</w:t>
            </w:r>
          </w:p>
        </w:tc>
        <w:tc>
          <w:tcPr>
            <w:tcW w:w="822" w:type="pct"/>
          </w:tcPr>
          <w:p w:rsidRPr="004E52D6" w:rsidR="00673C68" w:rsidP="00673C68" w:rsidRDefault="00673C68" w14:paraId="1962F93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050069D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7BE9E87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5787613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7FA941E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0A15467E"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AC4F375" w14:textId="77777777">
            <w:pPr>
              <w:pStyle w:val="TableTextLeft"/>
            </w:pPr>
            <w:r>
              <w:t>Frequency of</w:t>
            </w:r>
            <w:r w:rsidRPr="004E52D6">
              <w:t xml:space="preserve"> language/literacy, math, science, social studies, and arts instruction</w:t>
            </w:r>
          </w:p>
        </w:tc>
        <w:tc>
          <w:tcPr>
            <w:tcW w:w="822" w:type="pct"/>
          </w:tcPr>
          <w:p w:rsidRPr="004E52D6" w:rsidR="00673C68" w:rsidP="00673C68" w:rsidRDefault="00673C68" w14:paraId="20BCC05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042BDF1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221A372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62C24C5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52F7DE3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78D4C8F1"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D3E0711" w14:textId="77777777">
            <w:pPr>
              <w:pStyle w:val="TableTextLeft"/>
            </w:pPr>
            <w:r w:rsidRPr="004E52D6">
              <w:t xml:space="preserve">Whether use specific or combination of curricula; name(s) of </w:t>
            </w:r>
            <w:r>
              <w:t xml:space="preserve">main </w:t>
            </w:r>
            <w:r w:rsidRPr="004E52D6">
              <w:t>curricula used in classroom/program</w:t>
            </w:r>
          </w:p>
        </w:tc>
        <w:tc>
          <w:tcPr>
            <w:tcW w:w="822" w:type="pct"/>
          </w:tcPr>
          <w:p w:rsidRPr="00CB4E3A" w:rsidR="00673C68" w:rsidP="00673C68" w:rsidRDefault="00673C68" w14:paraId="7FA21953"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Teacher Survey</w:t>
            </w:r>
            <w:r w:rsidRPr="00CB4E3A">
              <w:br/>
              <w:t>Program Director Survey</w:t>
            </w:r>
          </w:p>
        </w:tc>
        <w:tc>
          <w:tcPr>
            <w:tcW w:w="480" w:type="pct"/>
          </w:tcPr>
          <w:p w:rsidRPr="005F773D" w:rsidR="00673C68" w:rsidP="00673C68" w:rsidRDefault="00673C68" w14:paraId="08B272A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r>
              <w:br/>
            </w:r>
            <w:proofErr w:type="spellStart"/>
            <w:r w:rsidRPr="004E52D6">
              <w:t>Yes</w:t>
            </w:r>
            <w:proofErr w:type="spellEnd"/>
          </w:p>
        </w:tc>
        <w:tc>
          <w:tcPr>
            <w:tcW w:w="480" w:type="pct"/>
          </w:tcPr>
          <w:p w:rsidRPr="004E52D6" w:rsidR="00673C68" w:rsidP="00673C68" w:rsidRDefault="00673C68" w14:paraId="40E4262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r>
              <w:br/>
              <w:t>NP</w:t>
            </w:r>
          </w:p>
        </w:tc>
        <w:tc>
          <w:tcPr>
            <w:tcW w:w="480" w:type="pct"/>
          </w:tcPr>
          <w:p w:rsidRPr="004E52D6" w:rsidR="00673C68" w:rsidP="00673C68" w:rsidRDefault="00673C68" w14:paraId="0B97E78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r w:rsidRPr="004E52D6">
              <w:br/>
            </w:r>
            <w:r w:rsidRPr="004E52D6">
              <w:sym w:font="Symbol" w:char="F0D6"/>
            </w:r>
          </w:p>
        </w:tc>
        <w:tc>
          <w:tcPr>
            <w:tcW w:w="549" w:type="pct"/>
          </w:tcPr>
          <w:p w:rsidRPr="004E52D6" w:rsidR="00673C68" w:rsidP="00673C68" w:rsidRDefault="00673C68" w14:paraId="5D9A059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r>
              <w:br/>
            </w:r>
            <w:proofErr w:type="spellStart"/>
            <w:r>
              <w:t>Yes</w:t>
            </w:r>
            <w:proofErr w:type="spellEnd"/>
          </w:p>
        </w:tc>
      </w:tr>
      <w:tr w:rsidRPr="004E52D6" w:rsidR="00673C68" w:rsidTr="009D4A3D" w14:paraId="1357DD1A"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162DBF03" w14:textId="77777777">
            <w:pPr>
              <w:pStyle w:val="TableTextLeft"/>
            </w:pPr>
            <w:r w:rsidRPr="004E52D6">
              <w:t>Whether center uses parent support curriculum</w:t>
            </w:r>
          </w:p>
        </w:tc>
        <w:tc>
          <w:tcPr>
            <w:tcW w:w="822" w:type="pct"/>
          </w:tcPr>
          <w:p w:rsidRPr="00CB4E3A" w:rsidR="00673C68" w:rsidP="00673C68" w:rsidRDefault="00673C68" w14:paraId="74059A7F"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Pr="00274B72" w:rsidR="00673C68" w:rsidP="00673C68" w:rsidRDefault="00673C68" w14:paraId="1604F41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57161803" w14:textId="77777777">
            <w:pPr>
              <w:pStyle w:val="TableTextCentered"/>
              <w:cnfStyle w:val="000000000000" w:firstRow="0" w:lastRow="0" w:firstColumn="0" w:lastColumn="0" w:oddVBand="0" w:evenVBand="0" w:oddHBand="0" w:evenHBand="0" w:firstRowFirstColumn="0" w:firstRowLastColumn="0" w:lastRowFirstColumn="0" w:lastRowLastColumn="0"/>
            </w:pPr>
            <w:r w:rsidRPr="00274B72">
              <w:t>NP</w:t>
            </w:r>
          </w:p>
        </w:tc>
        <w:tc>
          <w:tcPr>
            <w:tcW w:w="480" w:type="pct"/>
          </w:tcPr>
          <w:p w:rsidRPr="004E52D6" w:rsidR="00673C68" w:rsidP="00673C68" w:rsidRDefault="00673C68" w14:paraId="05A4014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7FD1167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9D4A3D" w14:paraId="5BC9E997" w14:textId="77777777">
        <w:trPr>
          <w:gridAfter w:val="1"/>
          <w:wAfter w:w="32" w:type="pct"/>
          <w:trHeight w:val="153"/>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2CC9EA51" w14:textId="77777777">
            <w:pPr>
              <w:pStyle w:val="TableTextLeft"/>
            </w:pPr>
            <w:r w:rsidRPr="004E52D6">
              <w:t>Rate behavior of group of children in class</w:t>
            </w:r>
          </w:p>
        </w:tc>
        <w:tc>
          <w:tcPr>
            <w:tcW w:w="822" w:type="pct"/>
          </w:tcPr>
          <w:p w:rsidRPr="004E52D6" w:rsidR="00673C68" w:rsidP="00673C68" w:rsidRDefault="00673C68" w14:paraId="592EDDE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76047EE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25861BE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24E9EDB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3D50B20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1F6F7BFD"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C133127" w14:textId="77777777">
            <w:pPr>
              <w:pStyle w:val="TableTextLeft"/>
            </w:pPr>
            <w:r w:rsidRPr="004E52D6">
              <w:t>Beliefs about teaching practice</w:t>
            </w:r>
          </w:p>
        </w:tc>
        <w:tc>
          <w:tcPr>
            <w:tcW w:w="822" w:type="pct"/>
          </w:tcPr>
          <w:p w:rsidRPr="004E52D6" w:rsidR="00673C68" w:rsidP="00673C68" w:rsidRDefault="00673C68" w14:paraId="3751833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4D233A3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5B7DC93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039C3BE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1BB23A3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59B5884B"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12F45B00" w14:textId="77777777">
            <w:pPr>
              <w:pStyle w:val="TableTextLeft"/>
            </w:pPr>
            <w:r w:rsidRPr="004E52D6">
              <w:t>Demographics of class</w:t>
            </w:r>
          </w:p>
        </w:tc>
        <w:tc>
          <w:tcPr>
            <w:tcW w:w="822" w:type="pct"/>
          </w:tcPr>
          <w:p w:rsidRPr="004E52D6" w:rsidR="00673C68" w:rsidP="00673C68" w:rsidRDefault="00673C68" w14:paraId="4353CA6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0089464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2D5A291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76E68D7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05CE62E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6AC27CD0"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243A848F" w14:textId="77777777">
            <w:pPr>
              <w:pStyle w:val="TableTextLeft"/>
            </w:pPr>
            <w:r w:rsidRPr="004E52D6">
              <w:t>Number of co-teachers and assistants</w:t>
            </w:r>
          </w:p>
        </w:tc>
        <w:tc>
          <w:tcPr>
            <w:tcW w:w="822" w:type="pct"/>
          </w:tcPr>
          <w:p w:rsidRPr="004E52D6" w:rsidR="00673C68" w:rsidP="00673C68" w:rsidRDefault="00673C68" w14:paraId="73FC173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2913C52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767FC5F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1EDB135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5581AC7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7497EEB8"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4968" w:type="pct"/>
            <w:gridSpan w:val="6"/>
            <w:shd w:val="clear" w:color="auto" w:fill="0B2949" w:themeFill="accent1"/>
          </w:tcPr>
          <w:p w:rsidRPr="004E52D6" w:rsidR="00673C68" w:rsidP="00673C68" w:rsidRDefault="00673C68" w14:paraId="423B361E" w14:textId="77777777">
            <w:pPr>
              <w:pStyle w:val="TableRowHead"/>
              <w:rPr>
                <w:rFonts w:cs="Arial"/>
                <w:bCs/>
                <w:szCs w:val="18"/>
              </w:rPr>
            </w:pPr>
            <w:r w:rsidRPr="004E52D6">
              <w:t>Native Culture/Language in Classroom (Teacher Survey, Section AB; Program and Center Director Surveys, Section AB)</w:t>
            </w:r>
          </w:p>
        </w:tc>
      </w:tr>
      <w:tr w:rsidRPr="004E52D6" w:rsidR="00673C68" w:rsidTr="009D4A3D" w14:paraId="5BE4BA0B" w14:textId="77777777">
        <w:trPr>
          <w:gridAfter w:val="1"/>
          <w:wAfter w:w="32" w:type="pct"/>
          <w:trHeight w:val="547"/>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03ADF02D" w14:textId="77777777">
            <w:pPr>
              <w:pStyle w:val="TableTextLeft"/>
            </w:pPr>
            <w:r w:rsidRPr="004E52D6">
              <w:t>Does center/program/classroom have a cultural/language elder or specialist? Who?</w:t>
            </w:r>
          </w:p>
        </w:tc>
        <w:tc>
          <w:tcPr>
            <w:tcW w:w="822" w:type="pct"/>
          </w:tcPr>
          <w:p w:rsidRPr="00CB4E3A" w:rsidR="00673C68" w:rsidP="00673C68" w:rsidRDefault="00673C68" w14:paraId="42E38E0B"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r w:rsidRPr="00CB4E3A">
              <w:br/>
              <w:t>Program Director Survey</w:t>
            </w:r>
            <w:r w:rsidRPr="00CB4E3A">
              <w:br/>
              <w:t>Teacher Survey</w:t>
            </w:r>
          </w:p>
        </w:tc>
        <w:tc>
          <w:tcPr>
            <w:tcW w:w="480" w:type="pct"/>
          </w:tcPr>
          <w:p w:rsidR="00673C68" w:rsidP="00673C68" w:rsidRDefault="00673C68" w14:paraId="2ECD0F7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r>
              <w:br/>
            </w:r>
            <w:proofErr w:type="spellStart"/>
            <w:r w:rsidRPr="004E52D6">
              <w:t>Yes</w:t>
            </w:r>
            <w:proofErr w:type="spellEnd"/>
            <w:r>
              <w:br/>
            </w:r>
            <w:proofErr w:type="spellStart"/>
            <w:r w:rsidRPr="004E52D6">
              <w:t>Yes</w:t>
            </w:r>
            <w:proofErr w:type="spellEnd"/>
          </w:p>
        </w:tc>
        <w:tc>
          <w:tcPr>
            <w:tcW w:w="480" w:type="pct"/>
          </w:tcPr>
          <w:p w:rsidRPr="004E52D6" w:rsidR="00673C68" w:rsidP="00673C68" w:rsidRDefault="00673C68" w14:paraId="0BD72F69" w14:textId="77777777">
            <w:pPr>
              <w:pStyle w:val="TableTextCentered"/>
              <w:cnfStyle w:val="000000000000" w:firstRow="0" w:lastRow="0" w:firstColumn="0" w:lastColumn="0" w:oddVBand="0" w:evenVBand="0" w:oddHBand="0" w:evenHBand="0" w:firstRowFirstColumn="0" w:firstRowLastColumn="0" w:lastRowFirstColumn="0" w:lastRowLastColumn="0"/>
            </w:pPr>
            <w:r>
              <w:t>NP</w:t>
            </w:r>
            <w:r w:rsidRPr="004E52D6">
              <w:br/>
            </w:r>
            <w:proofErr w:type="spellStart"/>
            <w:r w:rsidRPr="004E52D6">
              <w:t>N</w:t>
            </w:r>
            <w:r>
              <w:t>P</w:t>
            </w:r>
            <w:proofErr w:type="spellEnd"/>
            <w:r>
              <w:br/>
            </w:r>
            <w:r w:rsidRPr="005F773D">
              <w:t>--</w:t>
            </w:r>
          </w:p>
        </w:tc>
        <w:tc>
          <w:tcPr>
            <w:tcW w:w="480" w:type="pct"/>
          </w:tcPr>
          <w:p w:rsidRPr="004E52D6" w:rsidR="00673C68" w:rsidP="00673C68" w:rsidRDefault="00673C68" w14:paraId="5942873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r>
              <w:br/>
            </w:r>
            <w:r w:rsidRPr="004E52D6">
              <w:sym w:font="Symbol" w:char="F0D6"/>
            </w:r>
            <w:r>
              <w:br/>
            </w:r>
            <w:r w:rsidRPr="004E52D6">
              <w:sym w:font="Symbol" w:char="F0D6"/>
            </w:r>
          </w:p>
        </w:tc>
        <w:tc>
          <w:tcPr>
            <w:tcW w:w="549" w:type="pct"/>
          </w:tcPr>
          <w:p w:rsidRPr="004E52D6" w:rsidR="00673C68" w:rsidP="00673C68" w:rsidRDefault="00673C68" w14:paraId="6849378B"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r>
              <w:br/>
            </w:r>
            <w:proofErr w:type="spellStart"/>
            <w:r>
              <w:t>No</w:t>
            </w:r>
            <w:proofErr w:type="spellEnd"/>
          </w:p>
        </w:tc>
      </w:tr>
      <w:tr w:rsidRPr="004E52D6" w:rsidR="00673C68" w:rsidTr="009D4A3D" w14:paraId="479B3D50"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70C21D12" w14:textId="77777777">
            <w:pPr>
              <w:pStyle w:val="TableTextLeft"/>
            </w:pPr>
            <w:r w:rsidRPr="004E52D6">
              <w:t xml:space="preserve">Whether children at center receive Native language lessons; languages taught; who teaches </w:t>
            </w:r>
          </w:p>
        </w:tc>
        <w:tc>
          <w:tcPr>
            <w:tcW w:w="822" w:type="pct"/>
          </w:tcPr>
          <w:p w:rsidRPr="00CB4E3A" w:rsidR="00673C68" w:rsidP="00673C68" w:rsidRDefault="00673C68" w14:paraId="61E23D03"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00673C68" w:rsidP="00673C68" w:rsidRDefault="00673C68" w14:paraId="3F4B977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51FFC332"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480" w:type="pct"/>
          </w:tcPr>
          <w:p w:rsidRPr="004E52D6" w:rsidR="00673C68" w:rsidP="00673C68" w:rsidRDefault="00673C68" w14:paraId="5BF029C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277ED41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5EFEF6E2"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298C006D" w14:textId="77777777">
            <w:pPr>
              <w:pStyle w:val="TableTextLeft"/>
            </w:pPr>
            <w:r w:rsidRPr="004E52D6">
              <w:lastRenderedPageBreak/>
              <w:t>Whether children at center receive Native language lessons; languages taught; who teaches; frequency and length of lessons</w:t>
            </w:r>
          </w:p>
        </w:tc>
        <w:tc>
          <w:tcPr>
            <w:tcW w:w="822" w:type="pct"/>
          </w:tcPr>
          <w:p w:rsidRPr="00CB4E3A" w:rsidR="00673C68" w:rsidP="00673C68" w:rsidRDefault="00673C68" w14:paraId="7AF931AE"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Teacher Survey</w:t>
            </w:r>
          </w:p>
        </w:tc>
        <w:tc>
          <w:tcPr>
            <w:tcW w:w="480" w:type="pct"/>
          </w:tcPr>
          <w:p w:rsidRPr="005F773D" w:rsidR="00673C68" w:rsidP="00673C68" w:rsidRDefault="00673C68" w14:paraId="44F3E97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5C50E48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265C0ED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00673C68" w:rsidP="00673C68" w:rsidRDefault="00673C68" w14:paraId="34B3563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669A9273"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76522ED0" w14:textId="77777777">
            <w:pPr>
              <w:pStyle w:val="TableTextLeft"/>
            </w:pPr>
            <w:r w:rsidRPr="004E52D6">
              <w:t>Kind of Native language program within program (immersion or partial immersion for some or all classrooms; structured language use; words used in classroom)</w:t>
            </w:r>
          </w:p>
        </w:tc>
        <w:tc>
          <w:tcPr>
            <w:tcW w:w="822" w:type="pct"/>
          </w:tcPr>
          <w:p w:rsidRPr="00CB4E3A" w:rsidR="00673C68" w:rsidP="00673C68" w:rsidRDefault="00673C68" w14:paraId="49DAE549"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Program Director Survey</w:t>
            </w:r>
          </w:p>
        </w:tc>
        <w:tc>
          <w:tcPr>
            <w:tcW w:w="480" w:type="pct"/>
          </w:tcPr>
          <w:p w:rsidRPr="007470B9" w:rsidR="00673C68" w:rsidP="00673C68" w:rsidRDefault="00673C68" w14:paraId="6D9B07F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80" w:type="pct"/>
          </w:tcPr>
          <w:p w:rsidRPr="004E52D6" w:rsidR="00673C68" w:rsidP="00673C68" w:rsidRDefault="00673C68" w14:paraId="6F8CB45D" w14:textId="77777777">
            <w:pPr>
              <w:pStyle w:val="TableTextCentered"/>
              <w:cnfStyle w:val="000000000000" w:firstRow="0" w:lastRow="0" w:firstColumn="0" w:lastColumn="0" w:oddVBand="0" w:evenVBand="0" w:oddHBand="0" w:evenHBand="0" w:firstRowFirstColumn="0" w:firstRowLastColumn="0" w:lastRowFirstColumn="0" w:lastRowLastColumn="0"/>
            </w:pPr>
            <w:r w:rsidRPr="007470B9">
              <w:t>NP</w:t>
            </w:r>
          </w:p>
        </w:tc>
        <w:tc>
          <w:tcPr>
            <w:tcW w:w="480" w:type="pct"/>
          </w:tcPr>
          <w:p w:rsidRPr="004E52D6" w:rsidR="00673C68" w:rsidP="00673C68" w:rsidRDefault="00673C68" w14:paraId="03F051E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3582664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43D3EB7B"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52F12BC1" w14:textId="77777777">
            <w:pPr>
              <w:pStyle w:val="TableTextLeft"/>
              <w:rPr>
                <w:vertAlign w:val="superscript"/>
              </w:rPr>
            </w:pPr>
            <w:r w:rsidRPr="004E52D6">
              <w:t>Whether classroom is full immersion; whether program is full or partial immersion and if program is partial, percentage of Native language used in immersion classrooms</w:t>
            </w:r>
          </w:p>
        </w:tc>
        <w:tc>
          <w:tcPr>
            <w:tcW w:w="822" w:type="pct"/>
          </w:tcPr>
          <w:p w:rsidRPr="00CB4E3A" w:rsidR="00673C68" w:rsidP="00673C68" w:rsidRDefault="00673C68" w14:paraId="09286D20"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Teacher Survey</w:t>
            </w:r>
            <w:r w:rsidRPr="00CB4E3A">
              <w:br/>
              <w:t>Program Director Survey</w:t>
            </w:r>
          </w:p>
        </w:tc>
        <w:tc>
          <w:tcPr>
            <w:tcW w:w="480" w:type="pct"/>
          </w:tcPr>
          <w:p w:rsidRPr="005F773D" w:rsidR="00673C68" w:rsidP="00673C68" w:rsidRDefault="00673C68" w14:paraId="6EEF0837"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rsidRPr="004E52D6">
              <w:t>Yes</w:t>
            </w:r>
            <w:r>
              <w:rPr>
                <w:vertAlign w:val="superscript"/>
              </w:rPr>
              <w:t>c</w:t>
            </w:r>
            <w:proofErr w:type="spellEnd"/>
            <w:r>
              <w:br/>
            </w:r>
            <w:proofErr w:type="spellStart"/>
            <w:r w:rsidRPr="004E52D6">
              <w:t>Yes</w:t>
            </w:r>
            <w:r>
              <w:rPr>
                <w:vertAlign w:val="superscript"/>
              </w:rPr>
              <w:t>c</w:t>
            </w:r>
            <w:proofErr w:type="spellEnd"/>
          </w:p>
        </w:tc>
        <w:tc>
          <w:tcPr>
            <w:tcW w:w="480" w:type="pct"/>
          </w:tcPr>
          <w:p w:rsidRPr="004E52D6" w:rsidR="00673C68" w:rsidP="00673C68" w:rsidRDefault="00673C68" w14:paraId="631B0A8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r>
              <w:br/>
            </w:r>
            <w:r w:rsidRPr="004E52D6">
              <w:t>N</w:t>
            </w:r>
            <w:r>
              <w:t>P</w:t>
            </w:r>
          </w:p>
        </w:tc>
        <w:tc>
          <w:tcPr>
            <w:tcW w:w="480" w:type="pct"/>
          </w:tcPr>
          <w:p w:rsidRPr="004E52D6" w:rsidR="00673C68" w:rsidP="00673C68" w:rsidRDefault="00673C68" w14:paraId="1F6FFA9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r>
              <w:br/>
            </w:r>
            <w:r w:rsidRPr="004E52D6">
              <w:sym w:font="Symbol" w:char="F0D6"/>
            </w:r>
          </w:p>
        </w:tc>
        <w:tc>
          <w:tcPr>
            <w:tcW w:w="549" w:type="pct"/>
          </w:tcPr>
          <w:p w:rsidRPr="004E52D6" w:rsidR="00673C68" w:rsidP="00673C68" w:rsidRDefault="00673C68" w14:paraId="25EE58DD"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4E52D6" w:rsidR="00673C68" w:rsidTr="009D4A3D" w14:paraId="53A0DECC"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33FD9551" w14:textId="77777777">
            <w:pPr>
              <w:pStyle w:val="TableTextLeft"/>
            </w:pPr>
            <w:r w:rsidRPr="004E52D6">
              <w:t>If program has ever had a Native language immersion program (partial or full); if no longer have an immersion program, why</w:t>
            </w:r>
          </w:p>
        </w:tc>
        <w:tc>
          <w:tcPr>
            <w:tcW w:w="822" w:type="pct"/>
          </w:tcPr>
          <w:p w:rsidRPr="00CB4E3A" w:rsidR="00673C68" w:rsidP="00673C68" w:rsidRDefault="00673C68" w14:paraId="225610C8"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Program Director Survey</w:t>
            </w:r>
          </w:p>
        </w:tc>
        <w:tc>
          <w:tcPr>
            <w:tcW w:w="480" w:type="pct"/>
          </w:tcPr>
          <w:p w:rsidRPr="00F24FC4" w:rsidR="00673C68" w:rsidP="00673C68" w:rsidRDefault="00673C68" w14:paraId="5ACE7FA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80" w:type="pct"/>
          </w:tcPr>
          <w:p w:rsidRPr="004E52D6" w:rsidR="00673C68" w:rsidP="00673C68" w:rsidRDefault="00673C68" w14:paraId="3F040FF2" w14:textId="77777777">
            <w:pPr>
              <w:pStyle w:val="TableTextCentered"/>
              <w:cnfStyle w:val="000000000000" w:firstRow="0" w:lastRow="0" w:firstColumn="0" w:lastColumn="0" w:oddVBand="0" w:evenVBand="0" w:oddHBand="0" w:evenHBand="0" w:firstRowFirstColumn="0" w:firstRowLastColumn="0" w:lastRowFirstColumn="0" w:lastRowLastColumn="0"/>
            </w:pPr>
            <w:r w:rsidRPr="00F24FC4">
              <w:t>NP</w:t>
            </w:r>
          </w:p>
        </w:tc>
        <w:tc>
          <w:tcPr>
            <w:tcW w:w="480" w:type="pct"/>
          </w:tcPr>
          <w:p w:rsidRPr="004E52D6" w:rsidR="00673C68" w:rsidP="00673C68" w:rsidRDefault="00673C68" w14:paraId="19E48E6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7038F1C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6C8EA8B0"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5D90213B" w14:textId="77777777">
            <w:pPr>
              <w:pStyle w:val="TableTextLeft"/>
            </w:pPr>
            <w:r w:rsidRPr="004E52D6">
              <w:t>How are Native culture and language activities integrated into classroom activities</w:t>
            </w:r>
          </w:p>
        </w:tc>
        <w:tc>
          <w:tcPr>
            <w:tcW w:w="822" w:type="pct"/>
          </w:tcPr>
          <w:p w:rsidRPr="004E52D6" w:rsidR="00673C68" w:rsidP="00673C68" w:rsidRDefault="00673C68" w14:paraId="7D57CE9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2C9C6D5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081C56C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423A3A3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4ED8C1C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279AF266"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37EA4706" w14:textId="77777777">
            <w:pPr>
              <w:pStyle w:val="TableTextLeft"/>
            </w:pPr>
            <w:r w:rsidRPr="004E52D6">
              <w:t xml:space="preserve">Frequency </w:t>
            </w:r>
            <w:r>
              <w:t>with</w:t>
            </w:r>
            <w:r w:rsidRPr="004E52D6">
              <w:t xml:space="preserve"> which Native language is used in classroom (by teachers, by children, teachers and children conversing together, incorporating Native language words into English language sentences, speaking full sentences in Native language)</w:t>
            </w:r>
          </w:p>
        </w:tc>
        <w:tc>
          <w:tcPr>
            <w:tcW w:w="822" w:type="pct"/>
          </w:tcPr>
          <w:p w:rsidRPr="004E52D6" w:rsidR="00673C68" w:rsidP="00673C68" w:rsidRDefault="00673C68" w14:paraId="31B377F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4D0EF15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80" w:type="pct"/>
          </w:tcPr>
          <w:p w:rsidRPr="004E52D6" w:rsidR="00673C68" w:rsidP="00673C68" w:rsidRDefault="00673C68" w14:paraId="514D549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1EB2473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3862210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6C03CBD4"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7E520480" w14:textId="77777777">
            <w:pPr>
              <w:pStyle w:val="TableTextLeft"/>
            </w:pPr>
            <w:r w:rsidRPr="004E52D6">
              <w:t>Center support of parent engagement in children’s Native language use</w:t>
            </w:r>
          </w:p>
        </w:tc>
        <w:tc>
          <w:tcPr>
            <w:tcW w:w="822" w:type="pct"/>
          </w:tcPr>
          <w:p w:rsidRPr="00CB4E3A" w:rsidR="00673C68" w:rsidP="00673C68" w:rsidRDefault="00673C68" w14:paraId="2B838D59"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Pr="00F24FC4" w:rsidR="00673C68" w:rsidP="00673C68" w:rsidRDefault="00673C68" w14:paraId="70D26A1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80" w:type="pct"/>
          </w:tcPr>
          <w:p w:rsidRPr="004E52D6" w:rsidR="00673C68" w:rsidP="00673C68" w:rsidRDefault="00673C68" w14:paraId="533C0D1A" w14:textId="77777777">
            <w:pPr>
              <w:pStyle w:val="TableTextCentered"/>
              <w:cnfStyle w:val="000000000000" w:firstRow="0" w:lastRow="0" w:firstColumn="0" w:lastColumn="0" w:oddVBand="0" w:evenVBand="0" w:oddHBand="0" w:evenHBand="0" w:firstRowFirstColumn="0" w:firstRowLastColumn="0" w:lastRowFirstColumn="0" w:lastRowLastColumn="0"/>
            </w:pPr>
            <w:r w:rsidRPr="00F24FC4">
              <w:t>NP</w:t>
            </w:r>
          </w:p>
        </w:tc>
        <w:tc>
          <w:tcPr>
            <w:tcW w:w="480" w:type="pct"/>
          </w:tcPr>
          <w:p w:rsidRPr="004E52D6" w:rsidR="00673C68" w:rsidP="00673C68" w:rsidRDefault="00673C68" w14:paraId="41CF934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53512BA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0FD1F379"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8AF6605" w14:textId="77777777">
            <w:pPr>
              <w:pStyle w:val="TableTextLeft"/>
            </w:pPr>
            <w:r w:rsidRPr="004E52D6">
              <w:t>Whether program uses a cultural curriculum</w:t>
            </w:r>
          </w:p>
        </w:tc>
        <w:tc>
          <w:tcPr>
            <w:tcW w:w="822" w:type="pct"/>
          </w:tcPr>
          <w:p w:rsidRPr="00CB4E3A" w:rsidR="00673C68" w:rsidP="00673C68" w:rsidRDefault="00673C68" w14:paraId="2BE9BE23"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Program Director Survey</w:t>
            </w:r>
            <w:r w:rsidRPr="00CB4E3A">
              <w:br/>
              <w:t>Teacher Survey</w:t>
            </w:r>
          </w:p>
        </w:tc>
        <w:tc>
          <w:tcPr>
            <w:tcW w:w="480" w:type="pct"/>
          </w:tcPr>
          <w:p w:rsidRPr="004E52D6" w:rsidR="00673C68" w:rsidP="00673C68" w:rsidRDefault="00673C68" w14:paraId="413002E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r>
              <w:br/>
            </w:r>
            <w:proofErr w:type="spellStart"/>
            <w:r w:rsidRPr="004E52D6">
              <w:t>Yes</w:t>
            </w:r>
            <w:proofErr w:type="spellEnd"/>
          </w:p>
        </w:tc>
        <w:tc>
          <w:tcPr>
            <w:tcW w:w="480" w:type="pct"/>
          </w:tcPr>
          <w:p w:rsidRPr="004E52D6" w:rsidR="00673C68" w:rsidP="00673C68" w:rsidRDefault="00673C68" w14:paraId="69EC4EF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br/>
            </w:r>
            <w:r w:rsidRPr="005F773D">
              <w:t>--</w:t>
            </w:r>
          </w:p>
        </w:tc>
        <w:tc>
          <w:tcPr>
            <w:tcW w:w="480" w:type="pct"/>
          </w:tcPr>
          <w:p w:rsidRPr="004E52D6" w:rsidR="00673C68" w:rsidP="00673C68" w:rsidRDefault="00673C68" w14:paraId="299EBEB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r>
              <w:br/>
            </w:r>
            <w:r w:rsidRPr="004E52D6">
              <w:sym w:font="Symbol" w:char="F0D6"/>
            </w:r>
          </w:p>
        </w:tc>
        <w:tc>
          <w:tcPr>
            <w:tcW w:w="549" w:type="pct"/>
          </w:tcPr>
          <w:p w:rsidRPr="004E52D6" w:rsidR="00673C68" w:rsidP="00673C68" w:rsidRDefault="00673C68" w14:paraId="4A07298D"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4E52D6" w:rsidR="00673C68" w:rsidTr="009D4A3D" w14:paraId="732871CD"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047615FE" w14:textId="77777777">
            <w:pPr>
              <w:pStyle w:val="TableTextLeft"/>
            </w:pPr>
            <w:r w:rsidRPr="004E52D6">
              <w:t xml:space="preserve">Whether program uses locally designed tool to assess children’s Native language development </w:t>
            </w:r>
          </w:p>
        </w:tc>
        <w:tc>
          <w:tcPr>
            <w:tcW w:w="822" w:type="pct"/>
          </w:tcPr>
          <w:p w:rsidRPr="00CB4E3A" w:rsidR="00673C68" w:rsidP="00673C68" w:rsidRDefault="00673C68" w14:paraId="41366B1E"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Program Director Survey</w:t>
            </w:r>
            <w:r w:rsidRPr="00CB4E3A">
              <w:br/>
              <w:t>Teacher Survey</w:t>
            </w:r>
          </w:p>
        </w:tc>
        <w:tc>
          <w:tcPr>
            <w:tcW w:w="480" w:type="pct"/>
          </w:tcPr>
          <w:p w:rsidRPr="004E52D6" w:rsidR="00673C68" w:rsidP="00673C68" w:rsidRDefault="00673C68" w14:paraId="5FB8406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r>
              <w:br/>
            </w:r>
            <w:proofErr w:type="spellStart"/>
            <w:r w:rsidRPr="004E52D6">
              <w:t>Yes</w:t>
            </w:r>
            <w:proofErr w:type="spellEnd"/>
          </w:p>
        </w:tc>
        <w:tc>
          <w:tcPr>
            <w:tcW w:w="480" w:type="pct"/>
          </w:tcPr>
          <w:p w:rsidRPr="004E52D6" w:rsidR="00673C68" w:rsidP="00673C68" w:rsidRDefault="00673C68" w14:paraId="3A8C905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r>
              <w:t>P</w:t>
            </w:r>
            <w:r>
              <w:br/>
            </w:r>
            <w:r w:rsidRPr="005F773D">
              <w:t>--</w:t>
            </w:r>
          </w:p>
        </w:tc>
        <w:tc>
          <w:tcPr>
            <w:tcW w:w="480" w:type="pct"/>
          </w:tcPr>
          <w:p w:rsidRPr="004E52D6" w:rsidR="00673C68" w:rsidP="00673C68" w:rsidRDefault="00673C68" w14:paraId="3D89D49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r>
              <w:br/>
            </w:r>
            <w:r w:rsidRPr="004E52D6">
              <w:sym w:font="Symbol" w:char="F0D6"/>
            </w:r>
          </w:p>
        </w:tc>
        <w:tc>
          <w:tcPr>
            <w:tcW w:w="549" w:type="pct"/>
          </w:tcPr>
          <w:p w:rsidRPr="004E52D6" w:rsidR="00673C68" w:rsidP="00673C68" w:rsidRDefault="00673C68" w14:paraId="6BAD51CF"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4E52D6" w:rsidR="00673C68" w:rsidTr="009D4A3D" w14:paraId="6BADCBE6"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71A2AC32" w14:textId="77777777">
            <w:pPr>
              <w:pStyle w:val="TableTextLeft"/>
            </w:pPr>
            <w:r w:rsidRPr="004E52D6">
              <w:t>Presence and use of cultural items</w:t>
            </w:r>
          </w:p>
        </w:tc>
        <w:tc>
          <w:tcPr>
            <w:tcW w:w="822" w:type="pct"/>
          </w:tcPr>
          <w:p w:rsidRPr="004E52D6" w:rsidR="00673C68" w:rsidP="00673C68" w:rsidRDefault="00673C68" w14:paraId="08B4FB9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Classroom Observation</w:t>
            </w:r>
          </w:p>
        </w:tc>
        <w:tc>
          <w:tcPr>
            <w:tcW w:w="480" w:type="pct"/>
          </w:tcPr>
          <w:p w:rsidR="00673C68" w:rsidP="00673C68" w:rsidRDefault="00673C68" w14:paraId="2223B7D4"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b</w:t>
            </w:r>
            <w:proofErr w:type="spellEnd"/>
          </w:p>
        </w:tc>
        <w:tc>
          <w:tcPr>
            <w:tcW w:w="480" w:type="pct"/>
          </w:tcPr>
          <w:p w:rsidRPr="004E52D6" w:rsidR="00673C68" w:rsidP="00673C68" w:rsidRDefault="00673C68" w14:paraId="4F5004CD"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480" w:type="pct"/>
          </w:tcPr>
          <w:p w:rsidRPr="004E52D6" w:rsidR="00673C68" w:rsidP="00673C68" w:rsidRDefault="00673C68" w14:paraId="4BD4FC92"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49" w:type="pct"/>
          </w:tcPr>
          <w:p w:rsidRPr="004E52D6" w:rsidR="00673C68" w:rsidP="00673C68" w:rsidRDefault="00673C68" w14:paraId="44EA4D8C" w14:textId="4CF74E81">
            <w:pPr>
              <w:pStyle w:val="TableTextCentered"/>
              <w:cnfStyle w:val="000000000000" w:firstRow="0" w:lastRow="0" w:firstColumn="0" w:lastColumn="0" w:oddVBand="0" w:evenVBand="0" w:oddHBand="0" w:evenHBand="0" w:firstRowFirstColumn="0" w:firstRowLastColumn="0" w:lastRowFirstColumn="0" w:lastRowLastColumn="0"/>
            </w:pPr>
            <w:r>
              <w:t>N</w:t>
            </w:r>
            <w:r w:rsidR="00D2761D">
              <w:t>P</w:t>
            </w:r>
          </w:p>
        </w:tc>
      </w:tr>
      <w:tr w:rsidRPr="004E52D6" w:rsidR="00673C68" w:rsidTr="009D4A3D" w14:paraId="5D8099BF"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057420CF" w14:textId="77777777">
            <w:pPr>
              <w:pStyle w:val="TableTextLeft"/>
            </w:pPr>
            <w:r w:rsidRPr="004E52D6">
              <w:t>Native language use observed</w:t>
            </w:r>
          </w:p>
        </w:tc>
        <w:tc>
          <w:tcPr>
            <w:tcW w:w="822" w:type="pct"/>
          </w:tcPr>
          <w:p w:rsidRPr="004E52D6" w:rsidR="00673C68" w:rsidP="00673C68" w:rsidRDefault="00673C68" w14:paraId="531B483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Classroom Observation</w:t>
            </w:r>
          </w:p>
        </w:tc>
        <w:tc>
          <w:tcPr>
            <w:tcW w:w="480" w:type="pct"/>
          </w:tcPr>
          <w:p w:rsidRPr="00570AC0" w:rsidR="00673C68" w:rsidP="00673C68" w:rsidRDefault="00673C68" w14:paraId="58AD52F8"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b</w:t>
            </w:r>
            <w:proofErr w:type="spellEnd"/>
          </w:p>
        </w:tc>
        <w:tc>
          <w:tcPr>
            <w:tcW w:w="480" w:type="pct"/>
          </w:tcPr>
          <w:p w:rsidRPr="004E52D6" w:rsidR="00673C68" w:rsidP="00673C68" w:rsidRDefault="00673C68" w14:paraId="0C54E5C3" w14:textId="77777777">
            <w:pPr>
              <w:pStyle w:val="TableTextCentered"/>
              <w:cnfStyle w:val="000000000000" w:firstRow="0" w:lastRow="0" w:firstColumn="0" w:lastColumn="0" w:oddVBand="0" w:evenVBand="0" w:oddHBand="0" w:evenHBand="0" w:firstRowFirstColumn="0" w:firstRowLastColumn="0" w:lastRowFirstColumn="0" w:lastRowLastColumn="0"/>
            </w:pPr>
            <w:r w:rsidRPr="00570AC0">
              <w:t>NP</w:t>
            </w:r>
          </w:p>
        </w:tc>
        <w:tc>
          <w:tcPr>
            <w:tcW w:w="480" w:type="pct"/>
          </w:tcPr>
          <w:p w:rsidRPr="004E52D6" w:rsidR="00673C68" w:rsidP="00673C68" w:rsidRDefault="00673C68" w14:paraId="2FFF325F"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49" w:type="pct"/>
          </w:tcPr>
          <w:p w:rsidRPr="004E52D6" w:rsidR="00673C68" w:rsidP="00673C68" w:rsidRDefault="00673C68" w14:paraId="6C3C39C1" w14:textId="468B9077">
            <w:pPr>
              <w:pStyle w:val="TableTextCentered"/>
              <w:cnfStyle w:val="000000000000" w:firstRow="0" w:lastRow="0" w:firstColumn="0" w:lastColumn="0" w:oddVBand="0" w:evenVBand="0" w:oddHBand="0" w:evenHBand="0" w:firstRowFirstColumn="0" w:firstRowLastColumn="0" w:lastRowFirstColumn="0" w:lastRowLastColumn="0"/>
            </w:pPr>
            <w:r>
              <w:t>N</w:t>
            </w:r>
            <w:r w:rsidR="00D2761D">
              <w:t>P</w:t>
            </w:r>
          </w:p>
        </w:tc>
      </w:tr>
      <w:tr w:rsidRPr="004E52D6" w:rsidR="00673C68" w:rsidTr="009D4A3D" w14:paraId="31BFAF21"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29971F50" w14:textId="77777777">
            <w:pPr>
              <w:pStyle w:val="TableTextLeft"/>
            </w:pPr>
            <w:r w:rsidRPr="004E52D6">
              <w:t>Storytelling observed</w:t>
            </w:r>
          </w:p>
        </w:tc>
        <w:tc>
          <w:tcPr>
            <w:tcW w:w="822" w:type="pct"/>
          </w:tcPr>
          <w:p w:rsidRPr="004E52D6" w:rsidR="00673C68" w:rsidP="00673C68" w:rsidRDefault="00673C68" w14:paraId="2598FB4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Classroom Observation</w:t>
            </w:r>
          </w:p>
        </w:tc>
        <w:tc>
          <w:tcPr>
            <w:tcW w:w="480" w:type="pct"/>
          </w:tcPr>
          <w:p w:rsidRPr="00570AC0" w:rsidR="00673C68" w:rsidP="00673C68" w:rsidRDefault="00673C68" w14:paraId="78EBD97B"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b</w:t>
            </w:r>
            <w:proofErr w:type="spellEnd"/>
          </w:p>
        </w:tc>
        <w:tc>
          <w:tcPr>
            <w:tcW w:w="480" w:type="pct"/>
          </w:tcPr>
          <w:p w:rsidRPr="004E52D6" w:rsidR="00673C68" w:rsidP="00673C68" w:rsidRDefault="00673C68" w14:paraId="0B0340F8" w14:textId="77777777">
            <w:pPr>
              <w:pStyle w:val="TableTextCentered"/>
              <w:cnfStyle w:val="000000000000" w:firstRow="0" w:lastRow="0" w:firstColumn="0" w:lastColumn="0" w:oddVBand="0" w:evenVBand="0" w:oddHBand="0" w:evenHBand="0" w:firstRowFirstColumn="0" w:firstRowLastColumn="0" w:lastRowFirstColumn="0" w:lastRowLastColumn="0"/>
            </w:pPr>
            <w:r w:rsidRPr="00570AC0">
              <w:t>NP</w:t>
            </w:r>
          </w:p>
        </w:tc>
        <w:tc>
          <w:tcPr>
            <w:tcW w:w="480" w:type="pct"/>
          </w:tcPr>
          <w:p w:rsidRPr="004E52D6" w:rsidR="00673C68" w:rsidP="00673C68" w:rsidRDefault="00673C68" w14:paraId="16E0122F"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49" w:type="pct"/>
          </w:tcPr>
          <w:p w:rsidRPr="004E52D6" w:rsidR="00673C68" w:rsidP="00673C68" w:rsidRDefault="00673C68" w14:paraId="2D264F5F" w14:textId="73320AC1">
            <w:pPr>
              <w:pStyle w:val="TableTextCentered"/>
              <w:cnfStyle w:val="000000000000" w:firstRow="0" w:lastRow="0" w:firstColumn="0" w:lastColumn="0" w:oddVBand="0" w:evenVBand="0" w:oddHBand="0" w:evenHBand="0" w:firstRowFirstColumn="0" w:firstRowLastColumn="0" w:lastRowFirstColumn="0" w:lastRowLastColumn="0"/>
            </w:pPr>
            <w:r>
              <w:t>N</w:t>
            </w:r>
            <w:r w:rsidR="00D2761D">
              <w:t>P</w:t>
            </w:r>
          </w:p>
        </w:tc>
      </w:tr>
      <w:tr w:rsidRPr="004E52D6" w:rsidR="00673C68" w:rsidTr="009D4A3D" w14:paraId="15600CC8"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21AE40A2" w14:textId="77777777">
            <w:pPr>
              <w:pStyle w:val="TableTextLeft"/>
            </w:pPr>
            <w:r w:rsidRPr="004E52D6">
              <w:t>Storytelling occurrence, formally or informally and language(s) used</w:t>
            </w:r>
          </w:p>
        </w:tc>
        <w:tc>
          <w:tcPr>
            <w:tcW w:w="822" w:type="pct"/>
          </w:tcPr>
          <w:p w:rsidRPr="004E52D6" w:rsidR="00673C68" w:rsidP="00673C68" w:rsidRDefault="00673C68" w14:paraId="34F250CF"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4F12D36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80" w:type="pct"/>
          </w:tcPr>
          <w:p w:rsidRPr="004E52D6" w:rsidR="00673C68" w:rsidP="00673C68" w:rsidRDefault="00673C68" w14:paraId="2044740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7D23FC1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688A1BF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46A9B4A6"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20D708A9" w14:textId="77777777">
            <w:pPr>
              <w:pStyle w:val="TableTextLeft"/>
            </w:pPr>
            <w:r w:rsidRPr="004E52D6">
              <w:t xml:space="preserve">Cultural activities in the center in past 12 months (listened to Elders tell stories, participated in traditional </w:t>
            </w:r>
            <w:r>
              <w:t>activities</w:t>
            </w:r>
            <w:r w:rsidRPr="004E52D6">
              <w:t>)</w:t>
            </w:r>
          </w:p>
        </w:tc>
        <w:tc>
          <w:tcPr>
            <w:tcW w:w="822" w:type="pct"/>
          </w:tcPr>
          <w:p w:rsidRPr="004E52D6" w:rsidR="00673C68" w:rsidP="00673C68" w:rsidRDefault="00673C68" w14:paraId="7473F11E"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Pr="00570AC0" w:rsidR="00673C68" w:rsidP="00673C68" w:rsidRDefault="00673C68" w14:paraId="1EF5EEC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80" w:type="pct"/>
          </w:tcPr>
          <w:p w:rsidRPr="004E52D6" w:rsidR="00673C68" w:rsidP="00673C68" w:rsidRDefault="00673C68" w14:paraId="5BD725AF" w14:textId="77777777">
            <w:pPr>
              <w:pStyle w:val="TableTextCentered"/>
              <w:cnfStyle w:val="000000000000" w:firstRow="0" w:lastRow="0" w:firstColumn="0" w:lastColumn="0" w:oddVBand="0" w:evenVBand="0" w:oddHBand="0" w:evenHBand="0" w:firstRowFirstColumn="0" w:firstRowLastColumn="0" w:lastRowFirstColumn="0" w:lastRowLastColumn="0"/>
            </w:pPr>
            <w:r w:rsidRPr="00570AC0">
              <w:t>NP</w:t>
            </w:r>
          </w:p>
        </w:tc>
        <w:tc>
          <w:tcPr>
            <w:tcW w:w="480" w:type="pct"/>
          </w:tcPr>
          <w:p w:rsidRPr="004E52D6" w:rsidR="00673C68" w:rsidP="00673C68" w:rsidRDefault="00673C68" w14:paraId="67CD840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524F48D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581B9CCB"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778410A7" w14:textId="77777777">
            <w:pPr>
              <w:pStyle w:val="TableTextLeft"/>
            </w:pPr>
            <w:r w:rsidRPr="004E52D6">
              <w:t>Other cultural events or practices observed</w:t>
            </w:r>
          </w:p>
        </w:tc>
        <w:tc>
          <w:tcPr>
            <w:tcW w:w="822" w:type="pct"/>
          </w:tcPr>
          <w:p w:rsidRPr="004E52D6" w:rsidR="00673C68" w:rsidP="00673C68" w:rsidRDefault="00673C68" w14:paraId="207FDA65"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Classroom Observation</w:t>
            </w:r>
          </w:p>
        </w:tc>
        <w:tc>
          <w:tcPr>
            <w:tcW w:w="480" w:type="pct"/>
          </w:tcPr>
          <w:p w:rsidRPr="00570AC0" w:rsidR="00673C68" w:rsidP="00673C68" w:rsidRDefault="00673C68" w14:paraId="63EA14C1"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t>Yes</w:t>
            </w:r>
            <w:r>
              <w:rPr>
                <w:vertAlign w:val="superscript"/>
              </w:rPr>
              <w:t>b</w:t>
            </w:r>
            <w:proofErr w:type="spellEnd"/>
          </w:p>
        </w:tc>
        <w:tc>
          <w:tcPr>
            <w:tcW w:w="480" w:type="pct"/>
          </w:tcPr>
          <w:p w:rsidRPr="004E52D6" w:rsidR="00673C68" w:rsidP="00673C68" w:rsidRDefault="00673C68" w14:paraId="262B1591" w14:textId="77777777">
            <w:pPr>
              <w:pStyle w:val="TableTextCentered"/>
              <w:cnfStyle w:val="000000000000" w:firstRow="0" w:lastRow="0" w:firstColumn="0" w:lastColumn="0" w:oddVBand="0" w:evenVBand="0" w:oddHBand="0" w:evenHBand="0" w:firstRowFirstColumn="0" w:firstRowLastColumn="0" w:lastRowFirstColumn="0" w:lastRowLastColumn="0"/>
            </w:pPr>
            <w:r w:rsidRPr="00570AC0">
              <w:t>NP</w:t>
            </w:r>
          </w:p>
        </w:tc>
        <w:tc>
          <w:tcPr>
            <w:tcW w:w="480" w:type="pct"/>
          </w:tcPr>
          <w:p w:rsidRPr="004E52D6" w:rsidR="00673C68" w:rsidP="00673C68" w:rsidRDefault="00673C68" w14:paraId="5DE73344"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549" w:type="pct"/>
          </w:tcPr>
          <w:p w:rsidRPr="004E52D6" w:rsidR="00673C68" w:rsidP="00673C68" w:rsidRDefault="00D2761D" w14:paraId="09A69E82" w14:textId="61D39309">
            <w:pPr>
              <w:pStyle w:val="TableTextCentered"/>
              <w:cnfStyle w:val="000000000000" w:firstRow="0" w:lastRow="0" w:firstColumn="0" w:lastColumn="0" w:oddVBand="0" w:evenVBand="0" w:oddHBand="0" w:evenHBand="0" w:firstRowFirstColumn="0" w:firstRowLastColumn="0" w:lastRowFirstColumn="0" w:lastRowLastColumn="0"/>
            </w:pPr>
            <w:r>
              <w:t>NP</w:t>
            </w:r>
          </w:p>
        </w:tc>
      </w:tr>
      <w:tr w:rsidRPr="004E52D6" w:rsidR="00673C68" w:rsidTr="009D4A3D" w14:paraId="5DFA49C2"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365B0119" w14:textId="77777777">
            <w:pPr>
              <w:pStyle w:val="TableTextLeft"/>
            </w:pPr>
            <w:bookmarkStart w:name="_Hlk78888886" w:id="34"/>
            <w:r w:rsidRPr="004E52D6">
              <w:t>Using or have used Making It Work framework; if so, how used</w:t>
            </w:r>
          </w:p>
        </w:tc>
        <w:tc>
          <w:tcPr>
            <w:tcW w:w="822" w:type="pct"/>
          </w:tcPr>
          <w:p w:rsidRPr="00CB4E3A" w:rsidR="00673C68" w:rsidP="00673C68" w:rsidRDefault="00673C68" w14:paraId="5C45DE64"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Program Director Survey</w:t>
            </w:r>
          </w:p>
        </w:tc>
        <w:tc>
          <w:tcPr>
            <w:tcW w:w="480" w:type="pct"/>
          </w:tcPr>
          <w:p w:rsidRPr="00570AC0" w:rsidR="00673C68" w:rsidP="00673C68" w:rsidRDefault="00673C68" w14:paraId="7F71990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80" w:type="pct"/>
          </w:tcPr>
          <w:p w:rsidRPr="004E52D6" w:rsidR="00673C68" w:rsidP="00673C68" w:rsidRDefault="00673C68" w14:paraId="4407FD81" w14:textId="77777777">
            <w:pPr>
              <w:pStyle w:val="TableTextCentered"/>
              <w:cnfStyle w:val="000000000000" w:firstRow="0" w:lastRow="0" w:firstColumn="0" w:lastColumn="0" w:oddVBand="0" w:evenVBand="0" w:oddHBand="0" w:evenHBand="0" w:firstRowFirstColumn="0" w:firstRowLastColumn="0" w:lastRowFirstColumn="0" w:lastRowLastColumn="0"/>
            </w:pPr>
            <w:r w:rsidRPr="00570AC0">
              <w:t>NP</w:t>
            </w:r>
          </w:p>
        </w:tc>
        <w:tc>
          <w:tcPr>
            <w:tcW w:w="480" w:type="pct"/>
          </w:tcPr>
          <w:p w:rsidRPr="004E52D6" w:rsidR="00673C68" w:rsidP="00673C68" w:rsidRDefault="00673C68" w14:paraId="0195099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4D9EBE6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13B675D4"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5EC7775" w14:textId="70475BDA">
            <w:pPr>
              <w:pStyle w:val="TableTextLeft"/>
            </w:pPr>
            <w:bookmarkStart w:name="_Hlk78889037" w:id="35"/>
            <w:bookmarkEnd w:id="34"/>
            <w:r>
              <w:lastRenderedPageBreak/>
              <w:t>Used</w:t>
            </w:r>
            <w:r w:rsidRPr="005E65B1">
              <w:t xml:space="preserve"> other resources from the Office of Head Start National Centers for training and technical assistance to help implement Native language and culture activities in program in the past year</w:t>
            </w:r>
            <w:r>
              <w:t xml:space="preserve">, which National Centers </w:t>
            </w:r>
            <w:r w:rsidR="00A8135C">
              <w:t>resources</w:t>
            </w:r>
          </w:p>
        </w:tc>
        <w:tc>
          <w:tcPr>
            <w:tcW w:w="822" w:type="pct"/>
          </w:tcPr>
          <w:p w:rsidRPr="00CB4E3A" w:rsidR="00673C68" w:rsidP="00673C68" w:rsidRDefault="00673C68" w14:paraId="3BAFB77E"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Program Director Survey</w:t>
            </w:r>
          </w:p>
        </w:tc>
        <w:tc>
          <w:tcPr>
            <w:tcW w:w="480" w:type="pct"/>
          </w:tcPr>
          <w:p w:rsidRPr="00570AC0" w:rsidR="00673C68" w:rsidP="00673C68" w:rsidRDefault="00673C68" w14:paraId="5F1F3D8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80" w:type="pct"/>
          </w:tcPr>
          <w:p w:rsidRPr="00570AC0" w:rsidR="00673C68" w:rsidP="00673C68" w:rsidRDefault="00673C68" w14:paraId="4C876ACF" w14:textId="77777777">
            <w:pPr>
              <w:pStyle w:val="TableTextCentered"/>
              <w:cnfStyle w:val="000000000000" w:firstRow="0" w:lastRow="0" w:firstColumn="0" w:lastColumn="0" w:oddVBand="0" w:evenVBand="0" w:oddHBand="0" w:evenHBand="0" w:firstRowFirstColumn="0" w:firstRowLastColumn="0" w:lastRowFirstColumn="0" w:lastRowLastColumn="0"/>
            </w:pPr>
            <w:r w:rsidRPr="00570AC0">
              <w:t>NP</w:t>
            </w:r>
          </w:p>
        </w:tc>
        <w:tc>
          <w:tcPr>
            <w:tcW w:w="480" w:type="pct"/>
          </w:tcPr>
          <w:p w:rsidRPr="004E52D6" w:rsidR="00673C68" w:rsidP="00673C68" w:rsidRDefault="00673C68" w14:paraId="0219651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00673C68" w:rsidP="00673C68" w:rsidRDefault="00673C68" w14:paraId="2347C75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bookmarkEnd w:id="35"/>
      <w:tr w:rsidRPr="004E52D6" w:rsidR="00673C68" w:rsidTr="009D4A3D" w14:paraId="79DB0B6D"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59D2F2BF" w14:textId="77777777">
            <w:pPr>
              <w:pStyle w:val="TableTextLeft"/>
            </w:pPr>
            <w:r>
              <w:t xml:space="preserve">Changes in the </w:t>
            </w:r>
            <w:r w:rsidRPr="00F05CFE">
              <w:t>way children experience Native language and culture in</w:t>
            </w:r>
            <w:r>
              <w:t xml:space="preserve"> </w:t>
            </w:r>
            <w:r w:rsidRPr="00F05CFE">
              <w:t>program due to the COVID-19 pandemic</w:t>
            </w:r>
          </w:p>
        </w:tc>
        <w:tc>
          <w:tcPr>
            <w:tcW w:w="822" w:type="pct"/>
          </w:tcPr>
          <w:p w:rsidRPr="005E65B1" w:rsidR="00673C68" w:rsidP="00673C68" w:rsidRDefault="00673C68" w14:paraId="0CB77417" w14:textId="77777777">
            <w:pPr>
              <w:pStyle w:val="TableTextLeft"/>
              <w:cnfStyle w:val="000000000000" w:firstRow="0" w:lastRow="0" w:firstColumn="0" w:lastColumn="0" w:oddVBand="0" w:evenVBand="0" w:oddHBand="0" w:evenHBand="0" w:firstRowFirstColumn="0" w:firstRowLastColumn="0" w:lastRowFirstColumn="0" w:lastRowLastColumn="0"/>
              <w:rPr>
                <w:highlight w:val="green"/>
              </w:rPr>
            </w:pPr>
            <w:r w:rsidRPr="00CB4E3A">
              <w:t>Center Director Survey</w:t>
            </w:r>
            <w:r>
              <w:br/>
            </w:r>
            <w:r w:rsidRPr="00CB4E3A">
              <w:t>Program Director Survey</w:t>
            </w:r>
          </w:p>
        </w:tc>
        <w:tc>
          <w:tcPr>
            <w:tcW w:w="480" w:type="pct"/>
          </w:tcPr>
          <w:p w:rsidRPr="00570AC0" w:rsidR="00673C68" w:rsidP="00673C68" w:rsidRDefault="00673C68" w14:paraId="74ED3CA4"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c>
          <w:tcPr>
            <w:tcW w:w="480" w:type="pct"/>
          </w:tcPr>
          <w:p w:rsidRPr="00570AC0" w:rsidR="00673C68" w:rsidP="00673C68" w:rsidRDefault="00673C68" w14:paraId="4C3C58D0" w14:textId="77777777">
            <w:pPr>
              <w:pStyle w:val="TableTextCentered"/>
              <w:cnfStyle w:val="000000000000" w:firstRow="0" w:lastRow="0" w:firstColumn="0" w:lastColumn="0" w:oddVBand="0" w:evenVBand="0" w:oddHBand="0" w:evenHBand="0" w:firstRowFirstColumn="0" w:firstRowLastColumn="0" w:lastRowFirstColumn="0" w:lastRowLastColumn="0"/>
            </w:pPr>
            <w:r w:rsidRPr="00570AC0">
              <w:t>NP</w:t>
            </w:r>
            <w:r>
              <w:br/>
            </w:r>
            <w:proofErr w:type="spellStart"/>
            <w:r>
              <w:t>NP</w:t>
            </w:r>
            <w:proofErr w:type="spellEnd"/>
          </w:p>
        </w:tc>
        <w:tc>
          <w:tcPr>
            <w:tcW w:w="480" w:type="pct"/>
          </w:tcPr>
          <w:p w:rsidRPr="004E52D6" w:rsidR="00673C68" w:rsidP="00673C68" w:rsidRDefault="00673C68" w14:paraId="4227F98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r>
              <w:br/>
            </w:r>
            <w:r w:rsidRPr="004E52D6">
              <w:sym w:font="Symbol" w:char="F0D6"/>
            </w:r>
          </w:p>
        </w:tc>
        <w:tc>
          <w:tcPr>
            <w:tcW w:w="549" w:type="pct"/>
          </w:tcPr>
          <w:p w:rsidR="00673C68" w:rsidP="00673C68" w:rsidRDefault="00673C68" w14:paraId="129BB0D1" w14:textId="77777777">
            <w:pPr>
              <w:pStyle w:val="TableTextCentered"/>
              <w:cnfStyle w:val="000000000000" w:firstRow="0" w:lastRow="0" w:firstColumn="0" w:lastColumn="0" w:oddVBand="0" w:evenVBand="0" w:oddHBand="0" w:evenHBand="0" w:firstRowFirstColumn="0" w:firstRowLastColumn="0" w:lastRowFirstColumn="0" w:lastRowLastColumn="0"/>
            </w:pPr>
            <w:r>
              <w:t>No</w:t>
            </w:r>
            <w:r>
              <w:br/>
            </w:r>
            <w:proofErr w:type="spellStart"/>
            <w:r>
              <w:t>No</w:t>
            </w:r>
            <w:proofErr w:type="spellEnd"/>
          </w:p>
        </w:tc>
      </w:tr>
      <w:tr w:rsidRPr="004E52D6" w:rsidR="00673C68" w:rsidTr="009D4A3D" w14:paraId="69A2E199" w14:textId="77777777">
        <w:trPr>
          <w:gridAfter w:val="1"/>
          <w:wAfter w:w="32" w:type="pct"/>
          <w:trHeight w:val="141"/>
        </w:trPr>
        <w:tc>
          <w:tcPr>
            <w:cnfStyle w:val="001000000000" w:firstRow="0" w:lastRow="0" w:firstColumn="1" w:lastColumn="0" w:oddVBand="0" w:evenVBand="0" w:oddHBand="0" w:evenHBand="0" w:firstRowFirstColumn="0" w:firstRowLastColumn="0" w:lastRowFirstColumn="0" w:lastRowLastColumn="0"/>
            <w:tcW w:w="4968" w:type="pct"/>
            <w:gridSpan w:val="6"/>
            <w:shd w:val="clear" w:color="auto" w:fill="0B2949" w:themeFill="accent1"/>
          </w:tcPr>
          <w:p w:rsidRPr="004E52D6" w:rsidR="00673C68" w:rsidP="00673C68" w:rsidRDefault="00673C68" w14:paraId="63525C11" w14:textId="77777777">
            <w:pPr>
              <w:pStyle w:val="TableRowHead"/>
              <w:rPr>
                <w:rFonts w:cs="Arial"/>
                <w:bCs/>
                <w:szCs w:val="18"/>
              </w:rPr>
            </w:pPr>
            <w:bookmarkStart w:name="_Hlk78923156" w:id="36"/>
            <w:r w:rsidRPr="004E52D6">
              <w:t>Teacher Professional Development (Teacher Survey, Sections A and B; Program and Center Director Surveys, Section B)</w:t>
            </w:r>
          </w:p>
        </w:tc>
      </w:tr>
      <w:bookmarkEnd w:id="36"/>
      <w:tr w:rsidRPr="004E52D6" w:rsidR="00673C68" w:rsidTr="009D4A3D" w14:paraId="3B91A76D"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0982EEE4" w14:textId="77777777">
            <w:pPr>
              <w:pStyle w:val="TableTextLeft"/>
            </w:pPr>
            <w:r w:rsidRPr="004E52D6">
              <w:t>Who provided curriculum training</w:t>
            </w:r>
          </w:p>
        </w:tc>
        <w:tc>
          <w:tcPr>
            <w:tcW w:w="822" w:type="pct"/>
          </w:tcPr>
          <w:p w:rsidRPr="004E52D6" w:rsidR="00673C68" w:rsidP="00673C68" w:rsidRDefault="00673C68" w14:paraId="7F13638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25DD8BC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3F474BF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2D3B4A2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49" w:type="pct"/>
          </w:tcPr>
          <w:p w:rsidRPr="004E52D6" w:rsidR="00673C68" w:rsidP="00673C68" w:rsidRDefault="00673C68" w14:paraId="5698B62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390CDD7E"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5DD0DA96" w14:textId="77777777">
            <w:pPr>
              <w:pStyle w:val="TableTextLeft"/>
            </w:pPr>
            <w:r w:rsidRPr="004E52D6">
              <w:t>Type of ongoing support for curriculum and who provides</w:t>
            </w:r>
          </w:p>
        </w:tc>
        <w:tc>
          <w:tcPr>
            <w:tcW w:w="822" w:type="pct"/>
          </w:tcPr>
          <w:p w:rsidRPr="004E52D6" w:rsidR="00673C68" w:rsidP="00673C68" w:rsidRDefault="00673C68" w14:paraId="305E8C1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3631929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26D1A032"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52FB62D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110CF48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521AB0FD"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3D9A0271" w14:textId="77777777">
            <w:pPr>
              <w:pStyle w:val="TableTextLeft"/>
            </w:pPr>
            <w:r w:rsidRPr="004E52D6">
              <w:t>Any mentor? Who? Formal/informal relationship? Frequency and length of visit?</w:t>
            </w:r>
          </w:p>
        </w:tc>
        <w:tc>
          <w:tcPr>
            <w:tcW w:w="822" w:type="pct"/>
          </w:tcPr>
          <w:p w:rsidRPr="004E52D6" w:rsidR="00673C68" w:rsidP="00673C68" w:rsidRDefault="00673C68" w14:paraId="585C7075"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6D53165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278BE4C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3CD4D84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887765" w:rsidR="00673C68" w:rsidP="00673C68" w:rsidRDefault="00673C68" w14:paraId="4C78D1F0"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proofErr w:type="spellStart"/>
            <w:r w:rsidRPr="004E52D6">
              <w:t>Yes</w:t>
            </w:r>
            <w:r>
              <w:rPr>
                <w:vertAlign w:val="superscript"/>
              </w:rPr>
              <w:t>d</w:t>
            </w:r>
            <w:proofErr w:type="spellEnd"/>
          </w:p>
        </w:tc>
      </w:tr>
      <w:tr w:rsidRPr="004E52D6" w:rsidR="00673C68" w:rsidTr="009D4A3D" w14:paraId="13D572A5"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504BAB7" w14:textId="77777777">
            <w:pPr>
              <w:pStyle w:val="TableTextLeft"/>
            </w:pPr>
            <w:r w:rsidRPr="004E52D6">
              <w:t>Professional development supports (meeting with supervisor, support/funding attend conferences/workshops/trainings, incentives to participate in professional development)</w:t>
            </w:r>
          </w:p>
        </w:tc>
        <w:tc>
          <w:tcPr>
            <w:tcW w:w="822" w:type="pct"/>
          </w:tcPr>
          <w:p w:rsidRPr="004E52D6" w:rsidR="00673C68" w:rsidP="00673C68" w:rsidRDefault="00673C68" w14:paraId="017BF26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0B0EE67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55ABE13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3DEB974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1216E82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2138236F"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7E9BE02E" w14:textId="77777777">
            <w:pPr>
              <w:pStyle w:val="TableTextLeft"/>
            </w:pPr>
            <w:r w:rsidRPr="004E52D6">
              <w:t>Satisfaction with teaching</w:t>
            </w:r>
          </w:p>
        </w:tc>
        <w:tc>
          <w:tcPr>
            <w:tcW w:w="822" w:type="pct"/>
            <w:tcBorders>
              <w:bottom w:val="single" w:color="auto" w:sz="4" w:space="0"/>
            </w:tcBorders>
          </w:tcPr>
          <w:p w:rsidRPr="004E52D6" w:rsidR="00673C68" w:rsidP="00673C68" w:rsidRDefault="00673C68" w14:paraId="3CF4466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Borders>
              <w:bottom w:val="single" w:color="auto" w:sz="4" w:space="0"/>
            </w:tcBorders>
          </w:tcPr>
          <w:p w:rsidRPr="005F773D" w:rsidR="00673C68" w:rsidP="00673C68" w:rsidRDefault="00673C68" w14:paraId="023E142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Borders>
              <w:bottom w:val="single" w:color="auto" w:sz="4" w:space="0"/>
            </w:tcBorders>
          </w:tcPr>
          <w:p w:rsidRPr="004E52D6" w:rsidR="00673C68" w:rsidP="00673C68" w:rsidRDefault="00673C68" w14:paraId="22989049"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Borders>
              <w:bottom w:val="single" w:color="auto" w:sz="4" w:space="0"/>
            </w:tcBorders>
          </w:tcPr>
          <w:p w:rsidRPr="004E52D6" w:rsidR="00673C68" w:rsidP="00673C68" w:rsidRDefault="00673C68" w14:paraId="51E4121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Borders>
              <w:bottom w:val="single" w:color="auto" w:sz="4" w:space="0"/>
            </w:tcBorders>
          </w:tcPr>
          <w:p w:rsidRPr="004E52D6" w:rsidR="00673C68" w:rsidP="00673C68" w:rsidRDefault="00673C68" w14:paraId="3597F25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4093B97C"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Borders>
              <w:right w:val="single" w:color="auto" w:sz="4" w:space="0"/>
            </w:tcBorders>
          </w:tcPr>
          <w:p w:rsidRPr="004E52D6" w:rsidR="00673C68" w:rsidP="00673C68" w:rsidRDefault="00673C68" w14:paraId="01B42588" w14:textId="77777777">
            <w:pPr>
              <w:pStyle w:val="TableTextLeft"/>
            </w:pPr>
            <w:r w:rsidRPr="004E52D6">
              <w:t>Likelihood of continuing with Head Start through next year</w:t>
            </w:r>
          </w:p>
        </w:tc>
        <w:tc>
          <w:tcPr>
            <w:tcW w:w="822" w:type="pct"/>
            <w:tcBorders>
              <w:top w:val="single" w:color="auto" w:sz="4" w:space="0"/>
              <w:left w:val="single" w:color="auto" w:sz="4" w:space="0"/>
              <w:bottom w:val="single" w:color="auto" w:sz="4" w:space="0"/>
              <w:right w:val="nil"/>
            </w:tcBorders>
          </w:tcPr>
          <w:p w:rsidRPr="004E52D6" w:rsidR="00673C68" w:rsidP="00673C68" w:rsidRDefault="00673C68" w14:paraId="77107B7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Borders>
              <w:top w:val="single" w:color="auto" w:sz="4" w:space="0"/>
              <w:left w:val="nil"/>
              <w:bottom w:val="single" w:color="auto" w:sz="4" w:space="0"/>
              <w:right w:val="nil"/>
            </w:tcBorders>
          </w:tcPr>
          <w:p w:rsidRPr="005F773D" w:rsidR="00673C68" w:rsidP="00673C68" w:rsidRDefault="00673C68" w14:paraId="4E5D72C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Borders>
              <w:top w:val="single" w:color="auto" w:sz="4" w:space="0"/>
              <w:left w:val="nil"/>
              <w:bottom w:val="single" w:color="auto" w:sz="4" w:space="0"/>
              <w:right w:val="nil"/>
            </w:tcBorders>
          </w:tcPr>
          <w:p w:rsidRPr="004E52D6" w:rsidR="00673C68" w:rsidP="00673C68" w:rsidRDefault="00673C68" w14:paraId="72081D8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Borders>
              <w:top w:val="single" w:color="auto" w:sz="4" w:space="0"/>
              <w:left w:val="nil"/>
              <w:bottom w:val="single" w:color="auto" w:sz="4" w:space="0"/>
              <w:right w:val="nil"/>
            </w:tcBorders>
          </w:tcPr>
          <w:p w:rsidRPr="004E52D6" w:rsidR="00673C68" w:rsidP="00673C68" w:rsidRDefault="00673C68" w14:paraId="3C61552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Borders>
              <w:top w:val="single" w:color="auto" w:sz="4" w:space="0"/>
              <w:left w:val="nil"/>
              <w:bottom w:val="single" w:color="auto" w:sz="4" w:space="0"/>
              <w:right w:val="nil"/>
            </w:tcBorders>
          </w:tcPr>
          <w:p w:rsidRPr="004E52D6" w:rsidR="00673C68" w:rsidP="00673C68" w:rsidRDefault="00673C68" w14:paraId="7D0B965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5F773D" w:rsidR="009D4A3D" w:rsidTr="009D4A3D" w14:paraId="1ECE15AC" w14:textId="77777777">
        <w:tblPrEx>
          <w:tblLook w:val="00A0" w:firstRow="1" w:lastRow="0" w:firstColumn="1" w:lastColumn="0" w:noHBand="0" w:noVBand="0"/>
        </w:tblPrEx>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Borders>
              <w:right w:val="single" w:color="auto" w:sz="4" w:space="0"/>
            </w:tcBorders>
          </w:tcPr>
          <w:p w:rsidRPr="005F773D" w:rsidR="009D4A3D" w:rsidP="00D72AFA" w:rsidRDefault="009D4A3D" w14:paraId="4C390C8E" w14:textId="77777777">
            <w:pPr>
              <w:pStyle w:val="TableTextLeft"/>
            </w:pPr>
            <w:r>
              <w:t>Reasons teachers might leave or stay at Head Start through the next year</w:t>
            </w:r>
          </w:p>
        </w:tc>
        <w:tc>
          <w:tcPr>
            <w:tcW w:w="823" w:type="pct"/>
            <w:tcBorders>
              <w:top w:val="single" w:color="auto" w:sz="4" w:space="0"/>
              <w:left w:val="single" w:color="auto" w:sz="4" w:space="0"/>
              <w:bottom w:val="single" w:color="auto" w:sz="4" w:space="0"/>
              <w:right w:val="nil"/>
            </w:tcBorders>
          </w:tcPr>
          <w:p w:rsidRPr="005F773D" w:rsidR="009D4A3D" w:rsidP="00D72AFA" w:rsidRDefault="009D4A3D" w14:paraId="43A38C09" w14:textId="77777777">
            <w:pPr>
              <w:pStyle w:val="TableTextLeft"/>
              <w:cnfStyle w:val="000000000000" w:firstRow="0" w:lastRow="0" w:firstColumn="0" w:lastColumn="0" w:oddVBand="0" w:evenVBand="0" w:oddHBand="0" w:evenHBand="0" w:firstRowFirstColumn="0" w:firstRowLastColumn="0" w:lastRowFirstColumn="0" w:lastRowLastColumn="0"/>
            </w:pPr>
            <w:r>
              <w:t>Teacher Survey</w:t>
            </w:r>
          </w:p>
        </w:tc>
        <w:tc>
          <w:tcPr>
            <w:tcW w:w="479" w:type="pct"/>
            <w:tcBorders>
              <w:top w:val="single" w:color="auto" w:sz="4" w:space="0"/>
              <w:left w:val="nil"/>
              <w:bottom w:val="single" w:color="auto" w:sz="4" w:space="0"/>
              <w:right w:val="nil"/>
            </w:tcBorders>
          </w:tcPr>
          <w:p w:rsidR="009D4A3D" w:rsidP="00D72AFA" w:rsidRDefault="009D4A3D" w14:paraId="7440170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80" w:type="pct"/>
            <w:tcBorders>
              <w:top w:val="single" w:color="auto" w:sz="4" w:space="0"/>
              <w:left w:val="nil"/>
              <w:bottom w:val="single" w:color="auto" w:sz="4" w:space="0"/>
              <w:right w:val="nil"/>
            </w:tcBorders>
          </w:tcPr>
          <w:p w:rsidR="009D4A3D" w:rsidP="00D72AFA" w:rsidRDefault="009D4A3D" w14:paraId="59C12922"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480" w:type="pct"/>
            <w:tcBorders>
              <w:top w:val="single" w:color="auto" w:sz="4" w:space="0"/>
              <w:left w:val="nil"/>
              <w:bottom w:val="single" w:color="auto" w:sz="4" w:space="0"/>
              <w:right w:val="nil"/>
            </w:tcBorders>
          </w:tcPr>
          <w:p w:rsidRPr="002579F3" w:rsidR="009D4A3D" w:rsidP="00D72AFA" w:rsidRDefault="009D4A3D" w14:paraId="6253EE44" w14:textId="77777777">
            <w:pPr>
              <w:pStyle w:val="TableTextCentered"/>
              <w:cnfStyle w:val="000000000000" w:firstRow="0" w:lastRow="0" w:firstColumn="0" w:lastColumn="0" w:oddVBand="0" w:evenVBand="0" w:oddHBand="0" w:evenHBand="0" w:firstRowFirstColumn="0" w:firstRowLastColumn="0" w:lastRowFirstColumn="0" w:lastRowLastColumn="0"/>
            </w:pPr>
            <w:r w:rsidRPr="002579F3">
              <w:sym w:font="Symbol" w:char="F0D6"/>
            </w:r>
          </w:p>
        </w:tc>
        <w:tc>
          <w:tcPr>
            <w:tcW w:w="549" w:type="pct"/>
            <w:tcBorders>
              <w:top w:val="single" w:color="auto" w:sz="4" w:space="0"/>
              <w:left w:val="nil"/>
              <w:bottom w:val="single" w:color="auto" w:sz="4" w:space="0"/>
              <w:right w:val="nil"/>
            </w:tcBorders>
          </w:tcPr>
          <w:p w:rsidRPr="005F773D" w:rsidR="009D4A3D" w:rsidP="00D72AFA" w:rsidRDefault="009D4A3D" w14:paraId="48E89CA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673C68" w:rsidTr="009D4A3D" w14:paraId="27C389A8"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CB4E3A" w:rsidR="00673C68" w:rsidP="00673C68" w:rsidRDefault="00673C68" w14:paraId="7E3FAC46" w14:textId="77777777">
            <w:pPr>
              <w:pStyle w:val="TableTextLeft"/>
            </w:pPr>
            <w:r w:rsidRPr="00CB4E3A">
              <w:t>Support for enhancing qualifications (provision of AA/BA support)</w:t>
            </w:r>
          </w:p>
        </w:tc>
        <w:tc>
          <w:tcPr>
            <w:tcW w:w="822" w:type="pct"/>
            <w:tcBorders>
              <w:top w:val="single" w:color="auto" w:sz="4" w:space="0"/>
            </w:tcBorders>
          </w:tcPr>
          <w:p w:rsidRPr="004E52D6" w:rsidR="00673C68" w:rsidP="00673C68" w:rsidRDefault="00673C68" w14:paraId="6BC0FEA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Program Director Survey</w:t>
            </w:r>
          </w:p>
        </w:tc>
        <w:tc>
          <w:tcPr>
            <w:tcW w:w="480" w:type="pct"/>
            <w:tcBorders>
              <w:top w:val="single" w:color="auto" w:sz="4" w:space="0"/>
            </w:tcBorders>
          </w:tcPr>
          <w:p w:rsidRPr="004E22C8" w:rsidR="00673C68" w:rsidP="00673C68" w:rsidRDefault="00673C68" w14:paraId="65F6250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Borders>
              <w:top w:val="single" w:color="auto" w:sz="4" w:space="0"/>
            </w:tcBorders>
          </w:tcPr>
          <w:p w:rsidRPr="004E52D6" w:rsidR="00673C68" w:rsidP="00673C68" w:rsidRDefault="00673C68" w14:paraId="2EF69D9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22C8">
              <w:t>NP</w:t>
            </w:r>
          </w:p>
        </w:tc>
        <w:tc>
          <w:tcPr>
            <w:tcW w:w="480" w:type="pct"/>
            <w:tcBorders>
              <w:top w:val="single" w:color="auto" w:sz="4" w:space="0"/>
            </w:tcBorders>
          </w:tcPr>
          <w:p w:rsidRPr="004E52D6" w:rsidR="00673C68" w:rsidP="00673C68" w:rsidRDefault="00673C68" w14:paraId="46075D0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Borders>
              <w:top w:val="single" w:color="auto" w:sz="4" w:space="0"/>
            </w:tcBorders>
          </w:tcPr>
          <w:p w:rsidRPr="004E52D6" w:rsidR="00673C68" w:rsidP="00673C68" w:rsidRDefault="00673C68" w14:paraId="2387B1F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9D4A3D" w14:paraId="16C9E8CE"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1384B099" w14:textId="77777777">
            <w:pPr>
              <w:pStyle w:val="TableTextLeft"/>
            </w:pPr>
            <w:r w:rsidRPr="004E52D6">
              <w:t>How often provide professional development to staff?</w:t>
            </w:r>
          </w:p>
        </w:tc>
        <w:tc>
          <w:tcPr>
            <w:tcW w:w="822" w:type="pct"/>
          </w:tcPr>
          <w:p w:rsidRPr="004E52D6" w:rsidR="00673C68" w:rsidP="00673C68" w:rsidRDefault="00673C68" w14:paraId="6477AAC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Center Director Survey</w:t>
            </w:r>
            <w:r>
              <w:br/>
              <w:t>Program</w:t>
            </w:r>
            <w:r w:rsidRPr="004E52D6">
              <w:t xml:space="preserve"> Director Survey</w:t>
            </w:r>
          </w:p>
        </w:tc>
        <w:tc>
          <w:tcPr>
            <w:tcW w:w="480" w:type="pct"/>
          </w:tcPr>
          <w:p w:rsidRPr="004E22C8" w:rsidR="00673C68" w:rsidP="00673C68" w:rsidRDefault="00673C68" w14:paraId="5DDEB1C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r>
              <w:br/>
            </w:r>
            <w:proofErr w:type="spellStart"/>
            <w:r w:rsidRPr="004E52D6">
              <w:t>Yes</w:t>
            </w:r>
            <w:proofErr w:type="spellEnd"/>
          </w:p>
        </w:tc>
        <w:tc>
          <w:tcPr>
            <w:tcW w:w="480" w:type="pct"/>
          </w:tcPr>
          <w:p w:rsidRPr="004E52D6" w:rsidR="00673C68" w:rsidP="00673C68" w:rsidRDefault="00673C68" w14:paraId="4356652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22C8">
              <w:t>NP</w:t>
            </w:r>
            <w:r>
              <w:br/>
            </w:r>
            <w:proofErr w:type="spellStart"/>
            <w:r>
              <w:t>NP</w:t>
            </w:r>
            <w:proofErr w:type="spellEnd"/>
          </w:p>
        </w:tc>
        <w:tc>
          <w:tcPr>
            <w:tcW w:w="480" w:type="pct"/>
          </w:tcPr>
          <w:p w:rsidRPr="004E52D6" w:rsidR="00673C68" w:rsidP="00673C68" w:rsidRDefault="00673C68" w14:paraId="64733E7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r>
              <w:br/>
            </w:r>
            <w:r w:rsidRPr="004E52D6">
              <w:sym w:font="Symbol" w:char="F0D6"/>
            </w:r>
          </w:p>
        </w:tc>
        <w:tc>
          <w:tcPr>
            <w:tcW w:w="549" w:type="pct"/>
          </w:tcPr>
          <w:p w:rsidRPr="004E52D6" w:rsidR="00673C68" w:rsidP="00673C68" w:rsidRDefault="00673C68" w14:paraId="342F548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t>No</w:t>
            </w:r>
          </w:p>
        </w:tc>
      </w:tr>
      <w:tr w:rsidRPr="004E52D6" w:rsidR="00673C68" w:rsidTr="009D4A3D" w14:paraId="5D6FB522"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5AF4D7B0" w14:textId="77777777">
            <w:pPr>
              <w:pStyle w:val="TableTextLeft"/>
            </w:pPr>
            <w:r w:rsidRPr="004E52D6">
              <w:t>Who conducts professional development activities?</w:t>
            </w:r>
          </w:p>
        </w:tc>
        <w:tc>
          <w:tcPr>
            <w:tcW w:w="822" w:type="pct"/>
          </w:tcPr>
          <w:p w:rsidRPr="004E52D6" w:rsidR="00673C68" w:rsidP="00673C68" w:rsidRDefault="00673C68" w14:paraId="7E036542"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Pr="004E22C8" w:rsidR="00673C68" w:rsidP="00673C68" w:rsidRDefault="00673C68" w14:paraId="63508B8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2405083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22C8">
              <w:t>NP</w:t>
            </w:r>
          </w:p>
        </w:tc>
        <w:tc>
          <w:tcPr>
            <w:tcW w:w="480" w:type="pct"/>
          </w:tcPr>
          <w:p w:rsidRPr="004E52D6" w:rsidR="00673C68" w:rsidP="00673C68" w:rsidRDefault="00673C68" w14:paraId="701907D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0B4E7F2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9D4A3D" w14:paraId="1C8B1C75"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2184B045" w14:textId="77777777">
            <w:pPr>
              <w:pStyle w:val="TableTextLeft"/>
            </w:pPr>
            <w:r w:rsidRPr="004E52D6">
              <w:t xml:space="preserve">Whether participated in </w:t>
            </w:r>
            <w:r>
              <w:t>AIAN</w:t>
            </w:r>
            <w:r w:rsidRPr="004E52D6">
              <w:t xml:space="preserve"> training and technical assistance (T/TA)</w:t>
            </w:r>
          </w:p>
        </w:tc>
        <w:tc>
          <w:tcPr>
            <w:tcW w:w="822" w:type="pct"/>
          </w:tcPr>
          <w:p w:rsidRPr="004E52D6" w:rsidR="00673C68" w:rsidP="00673C68" w:rsidRDefault="00673C68" w14:paraId="7A6B158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7925499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2685CBCD"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75E8412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6A1757A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4FF05BE5"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1FCF661C" w14:textId="77777777">
            <w:pPr>
              <w:pStyle w:val="TableTextLeft"/>
            </w:pPr>
            <w:r w:rsidRPr="004E52D6">
              <w:t>Whether received T/TA related to culture from Administration for Native Americans (ANA) or other organization</w:t>
            </w:r>
          </w:p>
        </w:tc>
        <w:tc>
          <w:tcPr>
            <w:tcW w:w="822" w:type="pct"/>
          </w:tcPr>
          <w:p w:rsidRPr="004E52D6" w:rsidR="00673C68" w:rsidP="00673C68" w:rsidRDefault="00673C68" w14:paraId="728CFD1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25D628A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23E3866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6AA9276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765903B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4E4A4D98"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530246EB" w14:textId="77777777">
            <w:pPr>
              <w:pStyle w:val="TableTextLeft"/>
            </w:pPr>
            <w:r w:rsidRPr="004A70BE">
              <w:t xml:space="preserve">Whether consulted with </w:t>
            </w:r>
            <w:r>
              <w:t xml:space="preserve">a regional </w:t>
            </w:r>
            <w:r w:rsidRPr="004A70BE">
              <w:t>T/TA specialists</w:t>
            </w:r>
          </w:p>
        </w:tc>
        <w:tc>
          <w:tcPr>
            <w:tcW w:w="822" w:type="pct"/>
          </w:tcPr>
          <w:p w:rsidRPr="004E52D6" w:rsidR="00673C68" w:rsidP="00673C68" w:rsidRDefault="00673C68" w14:paraId="19678056"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Pr="00C83889" w:rsidR="00673C68" w:rsidP="00673C68" w:rsidRDefault="00673C68" w14:paraId="32B32A5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1E6C80A2" w14:textId="77777777">
            <w:pPr>
              <w:pStyle w:val="TableTextCentered"/>
              <w:cnfStyle w:val="000000000000" w:firstRow="0" w:lastRow="0" w:firstColumn="0" w:lastColumn="0" w:oddVBand="0" w:evenVBand="0" w:oddHBand="0" w:evenHBand="0" w:firstRowFirstColumn="0" w:firstRowLastColumn="0" w:lastRowFirstColumn="0" w:lastRowLastColumn="0"/>
            </w:pPr>
            <w:r w:rsidRPr="00C83889">
              <w:t>NP</w:t>
            </w:r>
          </w:p>
        </w:tc>
        <w:tc>
          <w:tcPr>
            <w:tcW w:w="480" w:type="pct"/>
          </w:tcPr>
          <w:p w:rsidRPr="004E52D6" w:rsidR="00673C68" w:rsidP="00673C68" w:rsidRDefault="00673C68" w14:paraId="438F9AB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772E825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0E68BD3A"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138F96EA" w14:textId="77777777">
            <w:pPr>
              <w:pStyle w:val="TableTextLeft"/>
            </w:pPr>
            <w:r w:rsidRPr="004E52D6">
              <w:t xml:space="preserve">Whether consulted with </w:t>
            </w:r>
            <w:r>
              <w:t>AIAN</w:t>
            </w:r>
            <w:r w:rsidRPr="004E52D6">
              <w:t xml:space="preserve"> T/TA specialists</w:t>
            </w:r>
          </w:p>
        </w:tc>
        <w:tc>
          <w:tcPr>
            <w:tcW w:w="822" w:type="pct"/>
          </w:tcPr>
          <w:p w:rsidRPr="004E52D6" w:rsidR="00673C68" w:rsidP="00673C68" w:rsidRDefault="00673C68" w14:paraId="069D488E"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Pr="00C83889" w:rsidR="00673C68" w:rsidP="00673C68" w:rsidRDefault="00673C68" w14:paraId="5AF5363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0C2ECD61" w14:textId="77777777">
            <w:pPr>
              <w:pStyle w:val="TableTextCentered"/>
              <w:cnfStyle w:val="000000000000" w:firstRow="0" w:lastRow="0" w:firstColumn="0" w:lastColumn="0" w:oddVBand="0" w:evenVBand="0" w:oddHBand="0" w:evenHBand="0" w:firstRowFirstColumn="0" w:firstRowLastColumn="0" w:lastRowFirstColumn="0" w:lastRowLastColumn="0"/>
            </w:pPr>
            <w:r w:rsidRPr="00C83889">
              <w:t>NP</w:t>
            </w:r>
          </w:p>
        </w:tc>
        <w:tc>
          <w:tcPr>
            <w:tcW w:w="480" w:type="pct"/>
          </w:tcPr>
          <w:p w:rsidRPr="004E52D6" w:rsidR="00673C68" w:rsidP="00673C68" w:rsidRDefault="00673C68" w14:paraId="7A89C87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12DB9ED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230925A1"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33012DD" w14:textId="77777777">
            <w:pPr>
              <w:pStyle w:val="TableTextLeft"/>
            </w:pPr>
            <w:r w:rsidRPr="00CB4E3A">
              <w:t>How use Head Start funds for professional development</w:t>
            </w:r>
            <w:r w:rsidRPr="004E52D6">
              <w:t xml:space="preserve"> </w:t>
            </w:r>
          </w:p>
        </w:tc>
        <w:tc>
          <w:tcPr>
            <w:tcW w:w="822" w:type="pct"/>
          </w:tcPr>
          <w:p w:rsidRPr="004E52D6" w:rsidR="00673C68" w:rsidP="00673C68" w:rsidRDefault="00673C68" w14:paraId="46509C5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Program Director Survey</w:t>
            </w:r>
          </w:p>
        </w:tc>
        <w:tc>
          <w:tcPr>
            <w:tcW w:w="480" w:type="pct"/>
          </w:tcPr>
          <w:p w:rsidRPr="00C83889" w:rsidR="00673C68" w:rsidP="00673C68" w:rsidRDefault="00673C68" w14:paraId="1D8AEA0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75411DBA" w14:textId="77777777">
            <w:pPr>
              <w:pStyle w:val="TableTextCentered"/>
              <w:cnfStyle w:val="000000000000" w:firstRow="0" w:lastRow="0" w:firstColumn="0" w:lastColumn="0" w:oddVBand="0" w:evenVBand="0" w:oddHBand="0" w:evenHBand="0" w:firstRowFirstColumn="0" w:firstRowLastColumn="0" w:lastRowFirstColumn="0" w:lastRowLastColumn="0"/>
            </w:pPr>
            <w:r w:rsidRPr="00C83889">
              <w:t>NP</w:t>
            </w:r>
          </w:p>
        </w:tc>
        <w:tc>
          <w:tcPr>
            <w:tcW w:w="480" w:type="pct"/>
          </w:tcPr>
          <w:p w:rsidRPr="004E52D6" w:rsidR="00673C68" w:rsidP="00673C68" w:rsidRDefault="00673C68" w14:paraId="5E1E6D3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504FDE1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5090F900"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00673C68" w:rsidP="00673C68" w:rsidRDefault="00673C68" w14:paraId="34A79660" w14:textId="77777777">
            <w:pPr>
              <w:pStyle w:val="TableTextLeft"/>
            </w:pPr>
            <w:r w:rsidRPr="004E52D6">
              <w:t>Teacher performance evaluation frequency</w:t>
            </w:r>
          </w:p>
          <w:p w:rsidR="00E7270F" w:rsidP="00673C68" w:rsidRDefault="00E7270F" w14:paraId="798458F1" w14:textId="77777777">
            <w:pPr>
              <w:pStyle w:val="TableTextLeft"/>
            </w:pPr>
          </w:p>
          <w:p w:rsidRPr="004E52D6" w:rsidR="00E7270F" w:rsidP="00673C68" w:rsidRDefault="00E7270F" w14:paraId="30F54737" w14:textId="1C40B59F">
            <w:pPr>
              <w:pStyle w:val="TableTextLeft"/>
            </w:pPr>
          </w:p>
        </w:tc>
        <w:tc>
          <w:tcPr>
            <w:tcW w:w="822" w:type="pct"/>
          </w:tcPr>
          <w:p w:rsidRPr="004E52D6" w:rsidR="00673C68" w:rsidP="00673C68" w:rsidRDefault="00673C68" w14:paraId="4CB9C586"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Pr="00C83889" w:rsidR="00673C68" w:rsidP="00673C68" w:rsidRDefault="00673C68" w14:paraId="0DDB768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375EF282" w14:textId="77777777">
            <w:pPr>
              <w:pStyle w:val="TableTextCentered"/>
              <w:cnfStyle w:val="000000000000" w:firstRow="0" w:lastRow="0" w:firstColumn="0" w:lastColumn="0" w:oddVBand="0" w:evenVBand="0" w:oddHBand="0" w:evenHBand="0" w:firstRowFirstColumn="0" w:firstRowLastColumn="0" w:lastRowFirstColumn="0" w:lastRowLastColumn="0"/>
            </w:pPr>
            <w:r w:rsidRPr="00C83889">
              <w:t>NP</w:t>
            </w:r>
          </w:p>
        </w:tc>
        <w:tc>
          <w:tcPr>
            <w:tcW w:w="480" w:type="pct"/>
          </w:tcPr>
          <w:p w:rsidRPr="004E52D6" w:rsidR="00673C68" w:rsidP="00673C68" w:rsidRDefault="00673C68" w14:paraId="508A3A6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61F008D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9D4A3D" w14:paraId="683D79B2" w14:textId="77777777">
        <w:trPr>
          <w:gridAfter w:val="1"/>
          <w:wAfter w:w="32" w:type="pct"/>
          <w:trHeight w:val="141"/>
        </w:trPr>
        <w:tc>
          <w:tcPr>
            <w:cnfStyle w:val="001000000000" w:firstRow="0" w:lastRow="0" w:firstColumn="1" w:lastColumn="0" w:oddVBand="0" w:evenVBand="0" w:oddHBand="0" w:evenHBand="0" w:firstRowFirstColumn="0" w:firstRowLastColumn="0" w:lastRowFirstColumn="0" w:lastRowLastColumn="0"/>
            <w:tcW w:w="4968" w:type="pct"/>
            <w:gridSpan w:val="6"/>
            <w:shd w:val="clear" w:color="auto" w:fill="0B2949" w:themeFill="accent1"/>
          </w:tcPr>
          <w:p w:rsidRPr="004E52D6" w:rsidR="00673C68" w:rsidP="00673C68" w:rsidRDefault="00673C68" w14:paraId="64AD525C" w14:textId="77777777">
            <w:pPr>
              <w:pStyle w:val="TableRowHead"/>
              <w:rPr>
                <w:rFonts w:cs="Arial"/>
                <w:bCs/>
                <w:szCs w:val="18"/>
              </w:rPr>
            </w:pPr>
            <w:bookmarkStart w:name="_Hlk78923626" w:id="37"/>
            <w:r w:rsidRPr="004E52D6">
              <w:lastRenderedPageBreak/>
              <w:t>Planning and Assessment (Teacher Survey, Section A; Program and Center Director Surveys, Section E)</w:t>
            </w:r>
          </w:p>
        </w:tc>
      </w:tr>
      <w:bookmarkEnd w:id="37"/>
      <w:tr w:rsidRPr="004E52D6" w:rsidR="00673C68" w:rsidTr="009D4A3D" w14:paraId="1C9F6B57"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19729F8C" w14:textId="77777777">
            <w:pPr>
              <w:pStyle w:val="TableTextLeft"/>
            </w:pPr>
            <w:r w:rsidRPr="00B954F5">
              <w:t>What is your main child assessment tool?</w:t>
            </w:r>
          </w:p>
        </w:tc>
        <w:tc>
          <w:tcPr>
            <w:tcW w:w="822" w:type="pct"/>
          </w:tcPr>
          <w:p w:rsidR="00673C68" w:rsidP="00673C68" w:rsidRDefault="00673C68" w14:paraId="5D5F775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p w:rsidRPr="004E52D6" w:rsidR="00673C68" w:rsidP="00673C68" w:rsidRDefault="00673C68" w14:paraId="3271B792"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Program Director Survey</w:t>
            </w:r>
          </w:p>
        </w:tc>
        <w:tc>
          <w:tcPr>
            <w:tcW w:w="480" w:type="pct"/>
          </w:tcPr>
          <w:p w:rsidRPr="005F773D" w:rsidR="00673C68" w:rsidP="00673C68" w:rsidRDefault="00673C68" w14:paraId="4F9C1EA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r>
              <w:br/>
            </w:r>
            <w:proofErr w:type="spellStart"/>
            <w:r>
              <w:t>Yes</w:t>
            </w:r>
            <w:proofErr w:type="spellEnd"/>
          </w:p>
        </w:tc>
        <w:tc>
          <w:tcPr>
            <w:tcW w:w="480" w:type="pct"/>
          </w:tcPr>
          <w:p w:rsidR="00673C68" w:rsidP="00673C68" w:rsidRDefault="00673C68" w14:paraId="3350B28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p w:rsidRPr="004E52D6" w:rsidR="00673C68" w:rsidP="00673C68" w:rsidRDefault="00673C68" w14:paraId="39DCBD6E"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480" w:type="pct"/>
          </w:tcPr>
          <w:p w:rsidRPr="004E52D6" w:rsidR="00673C68" w:rsidP="00673C68" w:rsidRDefault="00673C68" w14:paraId="645BF22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r w:rsidRPr="004E52D6">
              <w:br/>
            </w:r>
            <w:r w:rsidRPr="00B27B30">
              <w:t>--</w:t>
            </w:r>
          </w:p>
        </w:tc>
        <w:tc>
          <w:tcPr>
            <w:tcW w:w="549" w:type="pct"/>
          </w:tcPr>
          <w:p w:rsidR="00673C68" w:rsidP="00673C68" w:rsidRDefault="00673C68" w14:paraId="36650600" w14:textId="77777777">
            <w:pPr>
              <w:pStyle w:val="TableTextCentered"/>
              <w:spacing w:after="0"/>
              <w:cnfStyle w:val="000000000000" w:firstRow="0" w:lastRow="0" w:firstColumn="0" w:lastColumn="0" w:oddVBand="0" w:evenVBand="0" w:oddHBand="0" w:evenHBand="0" w:firstRowFirstColumn="0" w:firstRowLastColumn="0" w:lastRowFirstColumn="0" w:lastRowLastColumn="0"/>
            </w:pPr>
            <w:r>
              <w:t>Yes</w:t>
            </w:r>
          </w:p>
          <w:p w:rsidRPr="004E52D6" w:rsidR="00673C68" w:rsidP="00673C68" w:rsidRDefault="00673C68" w14:paraId="5CA40D4F" w14:textId="77777777">
            <w:pPr>
              <w:pStyle w:val="TableTextCentered"/>
              <w:spacing w:before="0"/>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9D4A3D" w14:paraId="4D0DA1F5"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2AE5A1B4" w14:textId="77777777">
            <w:pPr>
              <w:pStyle w:val="TableTextLeft"/>
            </w:pPr>
            <w:r w:rsidRPr="004E52D6">
              <w:t>Whether use this assessment in planning</w:t>
            </w:r>
          </w:p>
        </w:tc>
        <w:tc>
          <w:tcPr>
            <w:tcW w:w="822" w:type="pct"/>
          </w:tcPr>
          <w:p w:rsidRPr="004E52D6" w:rsidR="00673C68" w:rsidP="00673C68" w:rsidRDefault="00673C68" w14:paraId="4679399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33A3A02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27442F38"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7DD4478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49" w:type="pct"/>
          </w:tcPr>
          <w:p w:rsidRPr="004E52D6" w:rsidR="00673C68" w:rsidP="00673C68" w:rsidRDefault="00673C68" w14:paraId="53C87A6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2DD6EE1D"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DE4196" w:rsidR="00673C68" w:rsidP="00673C68" w:rsidRDefault="00673C68" w14:paraId="1F0AFF3C" w14:textId="77777777">
            <w:pPr>
              <w:pStyle w:val="TableTextLeft"/>
              <w:rPr>
                <w:highlight w:val="green"/>
              </w:rPr>
            </w:pPr>
            <w:r w:rsidRPr="00CB4E3A">
              <w:t>Frequency of reporting of assessment results</w:t>
            </w:r>
          </w:p>
        </w:tc>
        <w:tc>
          <w:tcPr>
            <w:tcW w:w="822" w:type="pct"/>
          </w:tcPr>
          <w:p w:rsidRPr="004E52D6" w:rsidR="00673C68" w:rsidP="00673C68" w:rsidRDefault="00673C68" w14:paraId="03EE625D"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00673C68" w:rsidP="00673C68" w:rsidRDefault="00673C68" w14:paraId="6B403AC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80" w:type="pct"/>
          </w:tcPr>
          <w:p w:rsidRPr="00573F4B" w:rsidR="00673C68" w:rsidP="00673C68" w:rsidRDefault="00673C68" w14:paraId="1A1C2948" w14:textId="77777777">
            <w:pPr>
              <w:pStyle w:val="TableTextCentered"/>
              <w:cnfStyle w:val="000000000000" w:firstRow="0" w:lastRow="0" w:firstColumn="0" w:lastColumn="0" w:oddVBand="0" w:evenVBand="0" w:oddHBand="0" w:evenHBand="0" w:firstRowFirstColumn="0" w:firstRowLastColumn="0" w:lastRowFirstColumn="0" w:lastRowLastColumn="0"/>
            </w:pPr>
            <w:r>
              <w:t>NP</w:t>
            </w:r>
          </w:p>
        </w:tc>
        <w:tc>
          <w:tcPr>
            <w:tcW w:w="480" w:type="pct"/>
          </w:tcPr>
          <w:p w:rsidRPr="00D17D9D" w:rsidR="00673C68" w:rsidP="00673C68" w:rsidRDefault="00673C68" w14:paraId="4568772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00673C68" w:rsidP="00673C68" w:rsidRDefault="00673C68" w14:paraId="53B04F1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37A28610"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4968" w:type="pct"/>
            <w:gridSpan w:val="6"/>
            <w:shd w:val="clear" w:color="auto" w:fill="0B2949" w:themeFill="accent1"/>
          </w:tcPr>
          <w:p w:rsidRPr="004E52D6" w:rsidR="00673C68" w:rsidP="00673C68" w:rsidRDefault="00673C68" w14:paraId="29799053" w14:textId="77777777">
            <w:pPr>
              <w:pStyle w:val="TableRowHead"/>
            </w:pPr>
            <w:r w:rsidRPr="004E52D6">
              <w:t>Physical Activity and Nutrition (Center Director Survey, Section K)</w:t>
            </w:r>
          </w:p>
        </w:tc>
      </w:tr>
      <w:tr w:rsidRPr="004E52D6" w:rsidR="00673C68" w:rsidTr="009D4A3D" w14:paraId="4D235B11"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70FDD958" w14:textId="77777777">
            <w:pPr>
              <w:pStyle w:val="TableTextLeft"/>
              <w:rPr>
                <w:vertAlign w:val="superscript"/>
              </w:rPr>
            </w:pPr>
            <w:r w:rsidRPr="004E52D6">
              <w:t>If there is a policy on daily gross motor activity and time required</w:t>
            </w:r>
          </w:p>
        </w:tc>
        <w:tc>
          <w:tcPr>
            <w:tcW w:w="822" w:type="pct"/>
          </w:tcPr>
          <w:p w:rsidRPr="00CB4E3A" w:rsidR="00673C68" w:rsidP="00673C68" w:rsidRDefault="00673C68" w14:paraId="5587F463"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Pr="003235DB" w:rsidR="00673C68" w:rsidP="00673C68" w:rsidRDefault="00673C68" w14:paraId="5BB757B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80" w:type="pct"/>
          </w:tcPr>
          <w:p w:rsidRPr="004E52D6" w:rsidR="00673C68" w:rsidP="00673C68" w:rsidRDefault="00673C68" w14:paraId="23AC50C9" w14:textId="77777777">
            <w:pPr>
              <w:pStyle w:val="TableTextCentered"/>
              <w:cnfStyle w:val="000000000000" w:firstRow="0" w:lastRow="0" w:firstColumn="0" w:lastColumn="0" w:oddVBand="0" w:evenVBand="0" w:oddHBand="0" w:evenHBand="0" w:firstRowFirstColumn="0" w:firstRowLastColumn="0" w:lastRowFirstColumn="0" w:lastRowLastColumn="0"/>
            </w:pPr>
            <w:r w:rsidRPr="003235DB">
              <w:t>NP</w:t>
            </w:r>
          </w:p>
        </w:tc>
        <w:tc>
          <w:tcPr>
            <w:tcW w:w="480" w:type="pct"/>
          </w:tcPr>
          <w:p w:rsidRPr="004E52D6" w:rsidR="00673C68" w:rsidP="00673C68" w:rsidRDefault="00673C68" w14:paraId="24A3F1E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4085192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1D32DEB3"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06969D9" w14:textId="77777777">
            <w:pPr>
              <w:pStyle w:val="TableTextLeft"/>
              <w:rPr>
                <w:vertAlign w:val="superscript"/>
              </w:rPr>
            </w:pPr>
            <w:r w:rsidRPr="004E52D6">
              <w:t>Staff support for discussing child’s weight with parents</w:t>
            </w:r>
          </w:p>
        </w:tc>
        <w:tc>
          <w:tcPr>
            <w:tcW w:w="822" w:type="pct"/>
          </w:tcPr>
          <w:p w:rsidRPr="00CB4E3A" w:rsidR="00673C68" w:rsidP="00673C68" w:rsidRDefault="00673C68" w14:paraId="470E9F65"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Pr="003235DB" w:rsidR="00673C68" w:rsidP="00673C68" w:rsidRDefault="00673C68" w14:paraId="1705BF4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80" w:type="pct"/>
          </w:tcPr>
          <w:p w:rsidRPr="004E52D6" w:rsidR="00673C68" w:rsidP="00673C68" w:rsidRDefault="00673C68" w14:paraId="5288F677" w14:textId="77777777">
            <w:pPr>
              <w:pStyle w:val="TableTextCentered"/>
              <w:cnfStyle w:val="000000000000" w:firstRow="0" w:lastRow="0" w:firstColumn="0" w:lastColumn="0" w:oddVBand="0" w:evenVBand="0" w:oddHBand="0" w:evenHBand="0" w:firstRowFirstColumn="0" w:firstRowLastColumn="0" w:lastRowFirstColumn="0" w:lastRowLastColumn="0"/>
            </w:pPr>
            <w:r w:rsidRPr="003235DB">
              <w:t>NP</w:t>
            </w:r>
          </w:p>
        </w:tc>
        <w:tc>
          <w:tcPr>
            <w:tcW w:w="480" w:type="pct"/>
          </w:tcPr>
          <w:p w:rsidRPr="004E52D6" w:rsidR="00673C68" w:rsidP="00673C68" w:rsidRDefault="00673C68" w14:paraId="6B6418F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7A1F48A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73F62355"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43963D23" w14:textId="77777777">
            <w:pPr>
              <w:pStyle w:val="TableTextLeft"/>
            </w:pPr>
            <w:r w:rsidRPr="004E52D6">
              <w:t>Share information about physical activity and nutrition with parents</w:t>
            </w:r>
          </w:p>
        </w:tc>
        <w:tc>
          <w:tcPr>
            <w:tcW w:w="822" w:type="pct"/>
          </w:tcPr>
          <w:p w:rsidRPr="00CB4E3A" w:rsidR="00673C68" w:rsidP="00673C68" w:rsidRDefault="00673C68" w14:paraId="75B445D2" w14:textId="77777777">
            <w:pPr>
              <w:pStyle w:val="TableTextLeft"/>
              <w:cnfStyle w:val="000000000000" w:firstRow="0" w:lastRow="0" w:firstColumn="0" w:lastColumn="0" w:oddVBand="0" w:evenVBand="0" w:oddHBand="0" w:evenHBand="0" w:firstRowFirstColumn="0" w:firstRowLastColumn="0" w:lastRowFirstColumn="0" w:lastRowLastColumn="0"/>
            </w:pPr>
            <w:r w:rsidRPr="00CB4E3A">
              <w:t>Center Director Survey</w:t>
            </w:r>
          </w:p>
        </w:tc>
        <w:tc>
          <w:tcPr>
            <w:tcW w:w="480" w:type="pct"/>
          </w:tcPr>
          <w:p w:rsidRPr="003235DB" w:rsidR="00673C68" w:rsidP="00673C68" w:rsidRDefault="00673C68" w14:paraId="1FE78EE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80" w:type="pct"/>
          </w:tcPr>
          <w:p w:rsidRPr="004E52D6" w:rsidR="00673C68" w:rsidP="00673C68" w:rsidRDefault="00673C68" w14:paraId="11616F36" w14:textId="77777777">
            <w:pPr>
              <w:pStyle w:val="TableTextCentered"/>
              <w:cnfStyle w:val="000000000000" w:firstRow="0" w:lastRow="0" w:firstColumn="0" w:lastColumn="0" w:oddVBand="0" w:evenVBand="0" w:oddHBand="0" w:evenHBand="0" w:firstRowFirstColumn="0" w:firstRowLastColumn="0" w:lastRowFirstColumn="0" w:lastRowLastColumn="0"/>
            </w:pPr>
            <w:r w:rsidRPr="003235DB">
              <w:t>NP</w:t>
            </w:r>
          </w:p>
        </w:tc>
        <w:tc>
          <w:tcPr>
            <w:tcW w:w="480" w:type="pct"/>
          </w:tcPr>
          <w:p w:rsidRPr="004E52D6" w:rsidR="00673C68" w:rsidP="00673C68" w:rsidRDefault="00673C68" w14:paraId="61F42EC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6FB4538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25D823A8" w14:textId="77777777">
        <w:trPr>
          <w:trHeight w:val="14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0B2949" w:themeFill="accent1"/>
          </w:tcPr>
          <w:p w:rsidRPr="004E52D6" w:rsidR="00673C68" w:rsidP="00673C68" w:rsidRDefault="00673C68" w14:paraId="44B66F49" w14:textId="77777777">
            <w:pPr>
              <w:pStyle w:val="TableRowHead"/>
            </w:pPr>
            <w:r w:rsidRPr="004E52D6">
              <w:t>Children</w:t>
            </w:r>
            <w:r>
              <w:t xml:space="preserve"> with Developmental Concerns</w:t>
            </w:r>
            <w:r w:rsidRPr="004E52D6">
              <w:t xml:space="preserve"> (Teacher Survey, Section A)</w:t>
            </w:r>
          </w:p>
        </w:tc>
      </w:tr>
      <w:tr w:rsidRPr="004E52D6" w:rsidR="00673C68" w:rsidTr="009D4A3D" w14:paraId="3E3E575D"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FDC993A" w14:textId="77777777">
            <w:pPr>
              <w:pStyle w:val="TableTextLeft"/>
            </w:pPr>
            <w:r w:rsidRPr="004E52D6">
              <w:t>How often meet with parents to discuss progress of</w:t>
            </w:r>
            <w:r>
              <w:t xml:space="preserve"> a child with developmental concerns</w:t>
            </w:r>
          </w:p>
        </w:tc>
        <w:tc>
          <w:tcPr>
            <w:tcW w:w="822" w:type="pct"/>
          </w:tcPr>
          <w:p w:rsidRPr="004E52D6" w:rsidR="00673C68" w:rsidP="00673C68" w:rsidRDefault="00673C68" w14:paraId="7CEF44E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0233FF82" w14:textId="77777777">
            <w:pPr>
              <w:pStyle w:val="TableTextCentered"/>
              <w:cnfStyle w:val="000000000000" w:firstRow="0" w:lastRow="0" w:firstColumn="0" w:lastColumn="0" w:oddVBand="0" w:evenVBand="0" w:oddHBand="0" w:evenHBand="0" w:firstRowFirstColumn="0" w:firstRowLastColumn="0" w:lastRowFirstColumn="0" w:lastRowLastColumn="0"/>
            </w:pPr>
            <w:proofErr w:type="spellStart"/>
            <w:r w:rsidRPr="004E52D6">
              <w:t>Yes</w:t>
            </w:r>
            <w:r>
              <w:rPr>
                <w:vertAlign w:val="superscript"/>
              </w:rPr>
              <w:t>e</w:t>
            </w:r>
            <w:proofErr w:type="spellEnd"/>
          </w:p>
        </w:tc>
        <w:tc>
          <w:tcPr>
            <w:tcW w:w="480" w:type="pct"/>
          </w:tcPr>
          <w:p w:rsidRPr="004E52D6" w:rsidR="00673C68" w:rsidP="00673C68" w:rsidRDefault="00673C68" w14:paraId="1FDDD5C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1C5DF11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5AF6844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3A2593D8" w14:textId="77777777">
        <w:trPr>
          <w:gridAfter w:val="1"/>
          <w:wAfter w:w="32" w:type="pct"/>
          <w:trHeight w:val="141"/>
        </w:trPr>
        <w:tc>
          <w:tcPr>
            <w:cnfStyle w:val="001000000000" w:firstRow="0" w:lastRow="0" w:firstColumn="1" w:lastColumn="0" w:oddVBand="0" w:evenVBand="0" w:oddHBand="0" w:evenHBand="0" w:firstRowFirstColumn="0" w:firstRowLastColumn="0" w:lastRowFirstColumn="0" w:lastRowLastColumn="0"/>
            <w:tcW w:w="4968" w:type="pct"/>
            <w:gridSpan w:val="6"/>
            <w:shd w:val="clear" w:color="auto" w:fill="0B2949" w:themeFill="accent1"/>
          </w:tcPr>
          <w:p w:rsidRPr="004E52D6" w:rsidR="00673C68" w:rsidP="00673C68" w:rsidRDefault="00673C68" w14:paraId="78AA5902" w14:textId="77777777">
            <w:pPr>
              <w:pStyle w:val="TableRowHead"/>
              <w:rPr>
                <w:rFonts w:cs="Arial"/>
                <w:bCs/>
                <w:szCs w:val="18"/>
              </w:rPr>
            </w:pPr>
            <w:r w:rsidRPr="004E52D6">
              <w:t>Children Who Speak a Language Other Than English (Teacher Survey, Section A)</w:t>
            </w:r>
          </w:p>
        </w:tc>
      </w:tr>
      <w:tr w:rsidRPr="004E52D6" w:rsidR="00673C68" w:rsidTr="009D4A3D" w14:paraId="2E4876C1"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4EA59185" w14:textId="77777777">
            <w:pPr>
              <w:pStyle w:val="TableTextLeft"/>
            </w:pPr>
            <w:r w:rsidRPr="004E52D6">
              <w:t>Number</w:t>
            </w:r>
            <w:r>
              <w:t>/percentage</w:t>
            </w:r>
            <w:r w:rsidRPr="004E52D6">
              <w:t xml:space="preserve"> of children who speak a language other than English in classroom</w:t>
            </w:r>
          </w:p>
        </w:tc>
        <w:tc>
          <w:tcPr>
            <w:tcW w:w="822" w:type="pct"/>
          </w:tcPr>
          <w:p w:rsidRPr="004E52D6" w:rsidR="00673C68" w:rsidP="00673C68" w:rsidRDefault="00673C68" w14:paraId="40CC832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00D0D90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67226AD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2E695B4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887765" w:rsidR="00673C68" w:rsidP="00673C68" w:rsidRDefault="00673C68" w14:paraId="1AE069D3" w14:textId="77777777">
            <w:pPr>
              <w:pStyle w:val="TableTextCentered"/>
              <w:cnfStyle w:val="000000000000" w:firstRow="0" w:lastRow="0" w:firstColumn="0" w:lastColumn="0" w:oddVBand="0" w:evenVBand="0" w:oddHBand="0" w:evenHBand="0" w:firstRowFirstColumn="0" w:firstRowLastColumn="0" w:lastRowFirstColumn="0" w:lastRowLastColumn="0"/>
              <w:rPr>
                <w:vertAlign w:val="superscript"/>
              </w:rPr>
            </w:pPr>
            <w:proofErr w:type="spellStart"/>
            <w:r>
              <w:t>Yes</w:t>
            </w:r>
            <w:r>
              <w:rPr>
                <w:vertAlign w:val="superscript"/>
              </w:rPr>
              <w:t>f</w:t>
            </w:r>
            <w:proofErr w:type="spellEnd"/>
          </w:p>
        </w:tc>
      </w:tr>
      <w:tr w:rsidRPr="004E52D6" w:rsidR="00673C68" w:rsidTr="009D4A3D" w14:paraId="64D9A15E"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2D009F4F" w14:textId="77777777">
            <w:pPr>
              <w:pStyle w:val="TableTextLeft"/>
            </w:pPr>
            <w:r w:rsidRPr="004E52D6">
              <w:t>Language</w:t>
            </w:r>
            <w:r>
              <w:t>(s)</w:t>
            </w:r>
            <w:r w:rsidRPr="004E52D6">
              <w:t xml:space="preserve"> spoken by children who speak a language other than English in classroom</w:t>
            </w:r>
          </w:p>
        </w:tc>
        <w:tc>
          <w:tcPr>
            <w:tcW w:w="822" w:type="pct"/>
          </w:tcPr>
          <w:p w:rsidRPr="004E52D6" w:rsidR="00673C68" w:rsidP="00673C68" w:rsidRDefault="00673C68" w14:paraId="0BEC615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065EC63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7CE7A2C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5D5D2C0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5A6EB9C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5D799DD6"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0C107515" w14:textId="77777777">
            <w:pPr>
              <w:pStyle w:val="TableTextLeft"/>
            </w:pPr>
            <w:r w:rsidRPr="004E52D6">
              <w:t>Language(s) of instruction</w:t>
            </w:r>
          </w:p>
        </w:tc>
        <w:tc>
          <w:tcPr>
            <w:tcW w:w="822" w:type="pct"/>
          </w:tcPr>
          <w:p w:rsidRPr="004E52D6" w:rsidR="00673C68" w:rsidP="00673C68" w:rsidRDefault="00673C68" w14:paraId="6E68699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36A894B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7C5DDA8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3794CFF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62FB4B0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3305DAC1"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1DA8FC3A" w14:textId="77777777">
            <w:pPr>
              <w:pStyle w:val="TableTextLeft"/>
            </w:pPr>
            <w:r w:rsidRPr="004E52D6">
              <w:t>Staff member who speaks language(s) of instruction</w:t>
            </w:r>
          </w:p>
        </w:tc>
        <w:tc>
          <w:tcPr>
            <w:tcW w:w="822" w:type="pct"/>
          </w:tcPr>
          <w:p w:rsidRPr="004E52D6" w:rsidR="00673C68" w:rsidP="00673C68" w:rsidRDefault="00673C68" w14:paraId="76E0FC9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3047C7B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4CC55F4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4AE49ED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3FAEE14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73D4A99D"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02A5F628" w14:textId="77777777">
            <w:pPr>
              <w:pStyle w:val="TableTextLeft"/>
            </w:pPr>
            <w:r w:rsidRPr="004E52D6">
              <w:t>Language(s) used when reading books to children, talking to groups of children</w:t>
            </w:r>
          </w:p>
        </w:tc>
        <w:tc>
          <w:tcPr>
            <w:tcW w:w="822" w:type="pct"/>
          </w:tcPr>
          <w:p w:rsidRPr="004E52D6" w:rsidR="00673C68" w:rsidP="00673C68" w:rsidRDefault="00673C68" w14:paraId="33E1206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5EA5721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0C16458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4D75305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23CC689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9D4A3D" w14:paraId="4DE9757E"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407BE08D" w14:textId="77777777">
            <w:pPr>
              <w:pStyle w:val="TableTextLeft"/>
            </w:pPr>
            <w:r w:rsidRPr="004E52D6">
              <w:t>Language(s) of printed materials like children’s books</w:t>
            </w:r>
          </w:p>
        </w:tc>
        <w:tc>
          <w:tcPr>
            <w:tcW w:w="822" w:type="pct"/>
          </w:tcPr>
          <w:p w:rsidRPr="004E52D6" w:rsidR="00673C68" w:rsidP="00673C68" w:rsidRDefault="00673C68" w14:paraId="6B62461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34276AB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67350B3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78FB89E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64E55B3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010962F5" w14:textId="77777777">
        <w:trPr>
          <w:gridAfter w:val="1"/>
          <w:wAfter w:w="32" w:type="pct"/>
          <w:trHeight w:val="141"/>
        </w:trPr>
        <w:tc>
          <w:tcPr>
            <w:cnfStyle w:val="001000000000" w:firstRow="0" w:lastRow="0" w:firstColumn="1" w:lastColumn="0" w:oddVBand="0" w:evenVBand="0" w:oddHBand="0" w:evenHBand="0" w:firstRowFirstColumn="0" w:firstRowLastColumn="0" w:lastRowFirstColumn="0" w:lastRowLastColumn="0"/>
            <w:tcW w:w="4968" w:type="pct"/>
            <w:gridSpan w:val="6"/>
            <w:shd w:val="clear" w:color="auto" w:fill="0B2949" w:themeFill="accent1"/>
          </w:tcPr>
          <w:p w:rsidRPr="004E52D6" w:rsidR="00673C68" w:rsidP="00673C68" w:rsidRDefault="00673C68" w14:paraId="104D502C" w14:textId="77777777">
            <w:pPr>
              <w:pStyle w:val="TableRowHead"/>
              <w:rPr>
                <w:rFonts w:cs="Arial"/>
                <w:bCs/>
                <w:szCs w:val="18"/>
              </w:rPr>
            </w:pPr>
            <w:r w:rsidRPr="004E52D6">
              <w:t>Parent-Teacher Interaction (Teacher Survey, Section A)</w:t>
            </w:r>
          </w:p>
        </w:tc>
      </w:tr>
      <w:tr w:rsidRPr="004E52D6" w:rsidR="00673C68" w:rsidTr="009D4A3D" w14:paraId="3C2E5BDB"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6026029B" w14:textId="77777777">
            <w:pPr>
              <w:pStyle w:val="TableTextLeft"/>
            </w:pPr>
            <w:r w:rsidRPr="004E52D6">
              <w:t>How often meet with parents to discuss progress of child</w:t>
            </w:r>
          </w:p>
        </w:tc>
        <w:tc>
          <w:tcPr>
            <w:tcW w:w="822" w:type="pct"/>
          </w:tcPr>
          <w:p w:rsidRPr="004E52D6" w:rsidR="00673C68" w:rsidP="00673C68" w:rsidRDefault="00673C68" w14:paraId="2D3ED79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5EE194A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0F106126"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026BB52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7911D53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625F090D"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5986B11B" w14:textId="77777777">
            <w:pPr>
              <w:pStyle w:val="TableTextLeft"/>
            </w:pPr>
            <w:r w:rsidRPr="004E52D6">
              <w:t>Ways of communicating with parents who speak a language other than teacher</w:t>
            </w:r>
          </w:p>
        </w:tc>
        <w:tc>
          <w:tcPr>
            <w:tcW w:w="822" w:type="pct"/>
          </w:tcPr>
          <w:p w:rsidRPr="004E52D6" w:rsidR="00673C68" w:rsidP="00673C68" w:rsidRDefault="00673C68" w14:paraId="1F453CC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3E38EA8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2889B67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4629343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35C5050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9D4A3D" w14:paraId="4382BFA4" w14:textId="77777777">
        <w:trPr>
          <w:gridAfter w:val="1"/>
          <w:wAfter w:w="32" w:type="pct"/>
          <w:trHeight w:val="141"/>
        </w:trPr>
        <w:tc>
          <w:tcPr>
            <w:cnfStyle w:val="001000000000" w:firstRow="0" w:lastRow="0" w:firstColumn="1" w:lastColumn="0" w:oddVBand="0" w:evenVBand="0" w:oddHBand="0" w:evenHBand="0" w:firstRowFirstColumn="0" w:firstRowLastColumn="0" w:lastRowFirstColumn="0" w:lastRowLastColumn="0"/>
            <w:tcW w:w="4968" w:type="pct"/>
            <w:gridSpan w:val="6"/>
            <w:shd w:val="clear" w:color="auto" w:fill="0B2949" w:themeFill="accent1"/>
          </w:tcPr>
          <w:p w:rsidRPr="004E52D6" w:rsidR="00673C68" w:rsidP="00673C68" w:rsidRDefault="00673C68" w14:paraId="72EB2F4E" w14:textId="77777777">
            <w:pPr>
              <w:pStyle w:val="TableRowHead"/>
              <w:rPr>
                <w:rFonts w:cs="Arial"/>
                <w:bCs/>
                <w:szCs w:val="18"/>
              </w:rPr>
            </w:pPr>
            <w:r w:rsidRPr="004E52D6">
              <w:t>Teacher Perspective of Program Management (Teacher Survey, Section</w:t>
            </w:r>
            <w:r>
              <w:t> B</w:t>
            </w:r>
            <w:r w:rsidRPr="004E52D6">
              <w:t>)</w:t>
            </w:r>
          </w:p>
        </w:tc>
      </w:tr>
      <w:tr w:rsidRPr="004E52D6" w:rsidR="00673C68" w:rsidTr="009D4A3D" w14:paraId="58E76DE1" w14:textId="77777777">
        <w:trPr>
          <w:gridAfter w:val="1"/>
          <w:wAfter w:w="32" w:type="pct"/>
        </w:trPr>
        <w:tc>
          <w:tcPr>
            <w:cnfStyle w:val="001000000000" w:firstRow="0" w:lastRow="0" w:firstColumn="1" w:lastColumn="0" w:oddVBand="0" w:evenVBand="0" w:oddHBand="0" w:evenHBand="0" w:firstRowFirstColumn="0" w:firstRowLastColumn="0" w:lastRowFirstColumn="0" w:lastRowLastColumn="0"/>
            <w:tcW w:w="2157" w:type="pct"/>
          </w:tcPr>
          <w:p w:rsidRPr="004E52D6" w:rsidR="00673C68" w:rsidP="00673C68" w:rsidRDefault="00673C68" w14:paraId="09FEDD9C" w14:textId="77777777">
            <w:pPr>
              <w:pStyle w:val="TableTextLeft"/>
            </w:pPr>
            <w:r w:rsidRPr="004E52D6">
              <w:t>Views about program support for interactions between staff and parents</w:t>
            </w:r>
          </w:p>
        </w:tc>
        <w:tc>
          <w:tcPr>
            <w:tcW w:w="822" w:type="pct"/>
          </w:tcPr>
          <w:p w:rsidRPr="004E52D6" w:rsidR="00673C68" w:rsidP="00673C68" w:rsidRDefault="00673C68" w14:paraId="118853C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480" w:type="pct"/>
          </w:tcPr>
          <w:p w:rsidRPr="005F773D" w:rsidR="00673C68" w:rsidP="00673C68" w:rsidRDefault="00673C68" w14:paraId="3602FCA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80" w:type="pct"/>
          </w:tcPr>
          <w:p w:rsidRPr="004E52D6" w:rsidR="00673C68" w:rsidP="00673C68" w:rsidRDefault="00673C68" w14:paraId="2BA3096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80" w:type="pct"/>
          </w:tcPr>
          <w:p w:rsidRPr="004E52D6" w:rsidR="00673C68" w:rsidP="00673C68" w:rsidRDefault="00673C68" w14:paraId="28AB940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49" w:type="pct"/>
          </w:tcPr>
          <w:p w:rsidRPr="004E52D6" w:rsidR="00673C68" w:rsidP="00673C68" w:rsidRDefault="00673C68" w14:paraId="59597B9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bl>
    <w:p w:rsidR="00673C68" w:rsidP="00673C68" w:rsidRDefault="00673C68" w14:paraId="416F2DA6" w14:textId="77777777">
      <w:pPr>
        <w:pStyle w:val="TableFootnote"/>
        <w:rPr>
          <w:szCs w:val="18"/>
        </w:rPr>
      </w:pPr>
      <w:r w:rsidRPr="001A58A1">
        <w:rPr>
          <w:szCs w:val="18"/>
          <w:vertAlign w:val="superscript"/>
        </w:rPr>
        <w:t>a</w:t>
      </w:r>
      <w:r>
        <w:rPr>
          <w:szCs w:val="18"/>
          <w:vertAlign w:val="superscript"/>
        </w:rPr>
        <w:t xml:space="preserve"> </w:t>
      </w:r>
      <w:r w:rsidRPr="001A58A1">
        <w:rPr>
          <w:szCs w:val="18"/>
        </w:rPr>
        <w:t>Constructs that a</w:t>
      </w:r>
      <w:r w:rsidRPr="00AE6F57">
        <w:rPr>
          <w:szCs w:val="18"/>
        </w:rPr>
        <w:t xml:space="preserve">re also captured in FACES </w:t>
      </w:r>
      <w:r>
        <w:rPr>
          <w:szCs w:val="18"/>
        </w:rPr>
        <w:t>F</w:t>
      </w:r>
      <w:r w:rsidRPr="00AE6F57">
        <w:rPr>
          <w:szCs w:val="18"/>
        </w:rPr>
        <w:t xml:space="preserve">all 2021 or </w:t>
      </w:r>
      <w:r>
        <w:rPr>
          <w:szCs w:val="18"/>
        </w:rPr>
        <w:t>S</w:t>
      </w:r>
      <w:r w:rsidRPr="00AE6F57">
        <w:rPr>
          <w:szCs w:val="18"/>
        </w:rPr>
        <w:t>pring 2022 may differ in source items and construction.</w:t>
      </w:r>
    </w:p>
    <w:p w:rsidRPr="00887765" w:rsidR="00673C68" w:rsidP="00673C68" w:rsidRDefault="00673C68" w14:paraId="61371C22" w14:textId="77777777">
      <w:pPr>
        <w:pStyle w:val="TableTitle"/>
        <w:ind w:right="360"/>
        <w:rPr>
          <w:bCs/>
          <w:szCs w:val="18"/>
        </w:rPr>
      </w:pPr>
      <w:r>
        <w:rPr>
          <w:b w:val="0"/>
          <w:bCs/>
          <w:sz w:val="18"/>
          <w:szCs w:val="18"/>
          <w:vertAlign w:val="superscript"/>
        </w:rPr>
        <w:lastRenderedPageBreak/>
        <w:t xml:space="preserve">b </w:t>
      </w:r>
      <w:r>
        <w:rPr>
          <w:b w:val="0"/>
          <w:bCs/>
          <w:sz w:val="18"/>
          <w:szCs w:val="18"/>
        </w:rPr>
        <w:t>In Spring 2020, classroom observations were completed in 7 of 22 programs before in-person data collection was cancelled due to the COVID-19 pandemic.</w:t>
      </w:r>
    </w:p>
    <w:p w:rsidR="00673C68" w:rsidRDefault="00673C68" w14:paraId="1A3F3499" w14:textId="77777777">
      <w:pPr>
        <w:pStyle w:val="TableTitle"/>
        <w:ind w:right="360"/>
        <w:rPr>
          <w:b w:val="0"/>
          <w:bCs/>
          <w:sz w:val="18"/>
          <w:szCs w:val="18"/>
        </w:rPr>
      </w:pPr>
      <w:r>
        <w:rPr>
          <w:b w:val="0"/>
          <w:bCs/>
          <w:sz w:val="18"/>
          <w:szCs w:val="18"/>
          <w:vertAlign w:val="superscript"/>
        </w:rPr>
        <w:t xml:space="preserve">c </w:t>
      </w:r>
      <w:r w:rsidRPr="00887765">
        <w:rPr>
          <w:b w:val="0"/>
          <w:bCs/>
          <w:sz w:val="18"/>
          <w:szCs w:val="18"/>
        </w:rPr>
        <w:t>Percentage of Native language used in immersion classrooms is only asked in the Program Director Survey.</w:t>
      </w:r>
    </w:p>
    <w:p w:rsidRPr="00683A2B" w:rsidR="00673C68" w:rsidRDefault="00673C68" w14:paraId="05D188CF" w14:textId="77777777">
      <w:pPr>
        <w:pStyle w:val="TableTitle"/>
        <w:ind w:right="360"/>
        <w:rPr>
          <w:b w:val="0"/>
          <w:bCs/>
          <w:sz w:val="18"/>
          <w:szCs w:val="18"/>
        </w:rPr>
      </w:pPr>
      <w:r>
        <w:rPr>
          <w:b w:val="0"/>
          <w:bCs/>
          <w:sz w:val="18"/>
          <w:szCs w:val="18"/>
          <w:vertAlign w:val="superscript"/>
        </w:rPr>
        <w:t>d</w:t>
      </w:r>
      <w:r>
        <w:rPr>
          <w:b w:val="0"/>
          <w:bCs/>
          <w:sz w:val="18"/>
          <w:szCs w:val="18"/>
        </w:rPr>
        <w:t xml:space="preserve"> </w:t>
      </w:r>
      <w:proofErr w:type="gramStart"/>
      <w:r>
        <w:rPr>
          <w:b w:val="0"/>
          <w:bCs/>
          <w:sz w:val="18"/>
          <w:szCs w:val="18"/>
        </w:rPr>
        <w:t>In</w:t>
      </w:r>
      <w:proofErr w:type="gramEnd"/>
      <w:r>
        <w:rPr>
          <w:b w:val="0"/>
          <w:bCs/>
          <w:sz w:val="18"/>
          <w:szCs w:val="18"/>
        </w:rPr>
        <w:t xml:space="preserve"> FACES, we will not ask teachers how long their mentor or coach stays in their class when they visit. </w:t>
      </w:r>
    </w:p>
    <w:p w:rsidR="00673C68" w:rsidRDefault="00673C68" w14:paraId="527A1BA7" w14:textId="77777777">
      <w:pPr>
        <w:pStyle w:val="TableTitle"/>
        <w:ind w:right="360"/>
        <w:rPr>
          <w:b w:val="0"/>
          <w:bCs/>
          <w:sz w:val="18"/>
          <w:szCs w:val="18"/>
        </w:rPr>
      </w:pPr>
      <w:r>
        <w:rPr>
          <w:b w:val="0"/>
          <w:bCs/>
          <w:sz w:val="18"/>
          <w:szCs w:val="18"/>
          <w:vertAlign w:val="superscript"/>
        </w:rPr>
        <w:t xml:space="preserve">e </w:t>
      </w:r>
      <w:r>
        <w:rPr>
          <w:b w:val="0"/>
          <w:bCs/>
          <w:sz w:val="18"/>
          <w:szCs w:val="18"/>
        </w:rPr>
        <w:t xml:space="preserve">In AIAN FACES 2019, we asked teachers about children with special needs. For Spring 2022, we changed the question wording to developmental concerns. </w:t>
      </w:r>
    </w:p>
    <w:p w:rsidR="00673C68" w:rsidRDefault="00673C68" w14:paraId="3183C72F" w14:textId="7C699BD2">
      <w:pPr>
        <w:pStyle w:val="TableTitle"/>
        <w:ind w:right="360"/>
        <w:rPr>
          <w:b w:val="0"/>
          <w:bCs/>
          <w:sz w:val="18"/>
          <w:szCs w:val="18"/>
        </w:rPr>
      </w:pPr>
      <w:r>
        <w:rPr>
          <w:b w:val="0"/>
          <w:bCs/>
          <w:sz w:val="18"/>
          <w:szCs w:val="18"/>
          <w:vertAlign w:val="superscript"/>
        </w:rPr>
        <w:t xml:space="preserve">f </w:t>
      </w:r>
      <w:proofErr w:type="gramStart"/>
      <w:r>
        <w:rPr>
          <w:b w:val="0"/>
          <w:bCs/>
          <w:sz w:val="18"/>
          <w:szCs w:val="18"/>
        </w:rPr>
        <w:t>In</w:t>
      </w:r>
      <w:proofErr w:type="gramEnd"/>
      <w:r>
        <w:rPr>
          <w:b w:val="0"/>
          <w:bCs/>
          <w:sz w:val="18"/>
          <w:szCs w:val="18"/>
        </w:rPr>
        <w:t xml:space="preserve"> FACES, we ask teachers about the percentage of children who speak each language other than English. In AIAN FACES, we ask teachers about the number of children who speak each lang</w:t>
      </w:r>
      <w:r w:rsidR="004D775A">
        <w:rPr>
          <w:b w:val="0"/>
          <w:bCs/>
          <w:sz w:val="18"/>
          <w:szCs w:val="18"/>
        </w:rPr>
        <w:t>ua</w:t>
      </w:r>
      <w:r>
        <w:rPr>
          <w:b w:val="0"/>
          <w:bCs/>
          <w:sz w:val="18"/>
          <w:szCs w:val="18"/>
        </w:rPr>
        <w:t>ge other than English.</w:t>
      </w:r>
    </w:p>
    <w:p w:rsidRPr="00647441" w:rsidR="00673C68" w:rsidP="00673C68" w:rsidRDefault="00673C68" w14:paraId="277D3709" w14:textId="77777777">
      <w:pPr>
        <w:pStyle w:val="TableFootnote"/>
        <w:rPr>
          <w:rFonts w:cs="Arial"/>
          <w:b/>
          <w:bCs/>
          <w:szCs w:val="18"/>
        </w:rPr>
      </w:pPr>
      <w:r w:rsidRPr="00647441">
        <w:rPr>
          <w:rFonts w:cs="Arial"/>
          <w:b/>
          <w:bCs/>
          <w:szCs w:val="18"/>
        </w:rPr>
        <w:t>Key:</w:t>
      </w:r>
    </w:p>
    <w:p w:rsidRPr="00E938DB" w:rsidR="00673C68" w:rsidP="00673C68" w:rsidRDefault="00673C68" w14:paraId="09B50966" w14:textId="77777777">
      <w:pPr>
        <w:pStyle w:val="TableSource"/>
        <w:tabs>
          <w:tab w:val="left" w:pos="360"/>
        </w:tabs>
        <w:spacing w:after="40"/>
      </w:pPr>
      <w:r w:rsidRPr="00E938DB">
        <w:sym w:font="Symbol" w:char="F0D6"/>
      </w:r>
      <w:r w:rsidRPr="00E938DB">
        <w:tab/>
        <w:t>= Present in protocol</w:t>
      </w:r>
    </w:p>
    <w:p w:rsidRPr="00E938DB" w:rsidR="00673C68" w:rsidP="00673C68" w:rsidRDefault="00673C68" w14:paraId="01363938" w14:textId="77777777">
      <w:pPr>
        <w:pStyle w:val="TableSource"/>
        <w:tabs>
          <w:tab w:val="left" w:pos="360"/>
        </w:tabs>
        <w:spacing w:after="40"/>
      </w:pPr>
      <w:r w:rsidRPr="00E938DB">
        <w:t>--</w:t>
      </w:r>
      <w:r w:rsidRPr="00E938DB">
        <w:tab/>
        <w:t>= Absent in protocol</w:t>
      </w:r>
    </w:p>
    <w:p w:rsidRPr="00E938DB" w:rsidR="00673C68" w:rsidP="00673C68" w:rsidRDefault="00673C68" w14:paraId="183DBE70" w14:textId="344338CB">
      <w:pPr>
        <w:pStyle w:val="TableSource"/>
        <w:tabs>
          <w:tab w:val="left" w:pos="360"/>
        </w:tabs>
        <w:spacing w:after="40"/>
      </w:pPr>
      <w:r w:rsidRPr="00E938DB">
        <w:t>NP</w:t>
      </w:r>
      <w:r w:rsidRPr="00E938DB">
        <w:tab/>
        <w:t>= No protocol in time period</w:t>
      </w:r>
    </w:p>
    <w:p w:rsidRPr="00571BCC" w:rsidR="00673C68" w:rsidP="00673C68" w:rsidRDefault="00673C68" w14:paraId="13BF7ECC" w14:textId="77777777">
      <w:pPr>
        <w:pStyle w:val="TableFootnote"/>
        <w:rPr>
          <w:rFonts w:cstheme="majorHAnsi"/>
          <w:szCs w:val="18"/>
        </w:rPr>
      </w:pPr>
    </w:p>
    <w:p w:rsidRPr="004E52D6" w:rsidR="00673C68" w:rsidP="00673C68" w:rsidRDefault="00673C68" w14:paraId="34700840" w14:textId="77777777">
      <w:pPr>
        <w:spacing w:line="240" w:lineRule="auto"/>
        <w:rPr>
          <w:rFonts w:ascii="Arial" w:hAnsi="Arial"/>
          <w:sz w:val="18"/>
          <w:szCs w:val="24"/>
        </w:rPr>
        <w:sectPr w:rsidRPr="004E52D6" w:rsidR="00673C68" w:rsidSect="00673C68">
          <w:headerReference w:type="default" r:id="rId30"/>
          <w:endnotePr>
            <w:numFmt w:val="decimal"/>
          </w:endnotePr>
          <w:pgSz w:w="15840" w:h="12240" w:orient="landscape" w:code="1"/>
          <w:pgMar w:top="1440" w:right="1440" w:bottom="720" w:left="1440" w:header="720" w:footer="720" w:gutter="0"/>
          <w:cols w:space="720"/>
          <w:titlePg/>
          <w:docGrid w:linePitch="326"/>
        </w:sectPr>
      </w:pPr>
    </w:p>
    <w:bookmarkStart w:name="_Toc533771597" w:id="38"/>
    <w:p w:rsidR="00673C68" w:rsidP="00B12207" w:rsidRDefault="00673C68" w14:paraId="48F960EB" w14:textId="77777777">
      <w:pPr>
        <w:pStyle w:val="TitleRule"/>
      </w:pPr>
      <w:r w:rsidRPr="00465BF8">
        <w:rPr>
          <w:noProof/>
        </w:rPr>
        <w:lastRenderedPageBreak/>
        <mc:AlternateContent>
          <mc:Choice Requires="wps">
            <w:drawing>
              <wp:inline distT="0" distB="0" distL="0" distR="0" wp14:anchorId="0B3A1198" wp14:editId="4DC19D47">
                <wp:extent cx="2971800" cy="0"/>
                <wp:effectExtent l="0" t="38100" r="38100" b="38100"/>
                <wp:docPr id="9" name="Straight Connector 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43E9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SRUhblAQAAJQQAAA4AAAAAAAAAAAAAAAAALgIAAGRycy9lMm9Eb2MueG1sUEsBAi0AFAAG&#10;AAgAAAAhAKCW5s/YAAAAAgEAAA8AAAAAAAAAAAAAAAAAPwQAAGRycy9kb3ducmV2LnhtbFBLBQYA&#10;AAAABAAEAPMAAABEBQAAAAA=&#10;">
                <v:stroke joinstyle="miter"/>
                <w10:anchorlock/>
              </v:line>
            </w:pict>
          </mc:Fallback>
        </mc:AlternateContent>
      </w:r>
    </w:p>
    <w:p w:rsidRPr="004E52D6" w:rsidR="00673C68" w:rsidP="00673C68" w:rsidRDefault="00673C68" w14:paraId="2207FB84" w14:textId="1EFCE213">
      <w:pPr>
        <w:pStyle w:val="TableTitle"/>
      </w:pPr>
      <w:r w:rsidRPr="004E52D6">
        <w:t xml:space="preserve">Table </w:t>
      </w:r>
      <w:r w:rsidR="00EE51BD">
        <w:t>Q</w:t>
      </w:r>
      <w:r w:rsidRPr="004E52D6">
        <w:t>.</w:t>
      </w:r>
      <w:r w:rsidR="00EE51BD">
        <w:t>10</w:t>
      </w:r>
      <w:r w:rsidRPr="004E52D6">
        <w:t xml:space="preserve">. </w:t>
      </w:r>
      <w:bookmarkEnd w:id="38"/>
      <w:r>
        <w:t>AIAN FACES measures of child and family demographics and home environments</w:t>
      </w:r>
    </w:p>
    <w:tbl>
      <w:tblPr>
        <w:tblStyle w:val="MathUBaseTable"/>
        <w:tblW w:w="5000" w:type="pct"/>
        <w:tblLayout w:type="fixed"/>
        <w:tblLook w:val="06A0" w:firstRow="1" w:lastRow="0" w:firstColumn="1" w:lastColumn="0" w:noHBand="1" w:noVBand="1"/>
      </w:tblPr>
      <w:tblGrid>
        <w:gridCol w:w="5221"/>
        <w:gridCol w:w="10"/>
        <w:gridCol w:w="1522"/>
        <w:gridCol w:w="26"/>
        <w:gridCol w:w="1591"/>
        <w:gridCol w:w="1529"/>
        <w:gridCol w:w="1532"/>
        <w:gridCol w:w="1529"/>
      </w:tblGrid>
      <w:tr w:rsidRPr="009E2174" w:rsidR="00673C68" w:rsidTr="007B714E" w14:paraId="277C61D7" w14:textId="77777777">
        <w:trPr>
          <w:cnfStyle w:val="100000000000" w:firstRow="1" w:lastRow="0" w:firstColumn="0" w:lastColumn="0" w:oddVBand="0" w:evenVBand="0" w:oddHBand="0" w:evenHBand="0" w:firstRowFirstColumn="0" w:firstRowLastColumn="0" w:lastRowFirstColumn="0" w:lastRowLastColumn="0"/>
          <w:trHeight w:val="223"/>
          <w:tblHeader/>
        </w:trPr>
        <w:tc>
          <w:tcPr>
            <w:cnfStyle w:val="001000000000" w:firstRow="0" w:lastRow="0" w:firstColumn="1" w:lastColumn="0" w:oddVBand="0" w:evenVBand="0" w:oddHBand="0" w:evenHBand="0" w:firstRowFirstColumn="0" w:firstRowLastColumn="0" w:lastRowFirstColumn="0" w:lastRowLastColumn="0"/>
            <w:tcW w:w="2018" w:type="pct"/>
            <w:gridSpan w:val="2"/>
          </w:tcPr>
          <w:p w:rsidRPr="009E2174" w:rsidR="00673C68" w:rsidP="00673C68" w:rsidRDefault="00673C68" w14:paraId="2748B48C" w14:textId="77777777">
            <w:pPr>
              <w:pStyle w:val="TableHeaderLeft"/>
              <w:rPr>
                <w:sz w:val="18"/>
                <w:szCs w:val="20"/>
              </w:rPr>
            </w:pPr>
            <w:r w:rsidRPr="009E2174">
              <w:rPr>
                <w:sz w:val="18"/>
                <w:szCs w:val="20"/>
              </w:rPr>
              <w:t>Measure</w:t>
            </w:r>
          </w:p>
        </w:tc>
        <w:tc>
          <w:tcPr>
            <w:tcW w:w="597" w:type="pct"/>
            <w:gridSpan w:val="2"/>
          </w:tcPr>
          <w:p w:rsidRPr="009E2174" w:rsidR="00673C68" w:rsidP="00673C68" w:rsidRDefault="00673C68" w14:paraId="2B431E2D"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Instrument</w:t>
            </w:r>
          </w:p>
        </w:tc>
        <w:tc>
          <w:tcPr>
            <w:tcW w:w="614" w:type="pct"/>
          </w:tcPr>
          <w:p w:rsidR="00673C68" w:rsidDel="006343B2" w:rsidP="00673C68" w:rsidRDefault="00673C68" w14:paraId="48E96A7B"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 xml:space="preserve">Used in AIAN FACES </w:t>
            </w:r>
            <w:r>
              <w:rPr>
                <w:sz w:val="18"/>
                <w:szCs w:val="20"/>
              </w:rPr>
              <w:t>Fall 2019 or Spring 2020</w:t>
            </w:r>
            <w:r w:rsidRPr="009E2174">
              <w:rPr>
                <w:sz w:val="18"/>
                <w:szCs w:val="20"/>
              </w:rPr>
              <w:t>?</w:t>
            </w:r>
          </w:p>
        </w:tc>
        <w:tc>
          <w:tcPr>
            <w:tcW w:w="590" w:type="pct"/>
          </w:tcPr>
          <w:p w:rsidRPr="009E2174" w:rsidR="00673C68" w:rsidP="00673C68" w:rsidRDefault="00673C68" w14:paraId="3DA6CB1F"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Fall 20</w:t>
            </w:r>
            <w:r>
              <w:rPr>
                <w:sz w:val="18"/>
                <w:szCs w:val="20"/>
              </w:rPr>
              <w:t>21</w:t>
            </w:r>
          </w:p>
        </w:tc>
        <w:tc>
          <w:tcPr>
            <w:tcW w:w="591" w:type="pct"/>
          </w:tcPr>
          <w:p w:rsidRPr="009E2174" w:rsidR="00673C68" w:rsidP="00673C68" w:rsidRDefault="00673C68" w14:paraId="42CB4751"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Spring 202</w:t>
            </w:r>
            <w:r>
              <w:rPr>
                <w:sz w:val="18"/>
                <w:szCs w:val="20"/>
              </w:rPr>
              <w:t>2</w:t>
            </w:r>
          </w:p>
        </w:tc>
        <w:tc>
          <w:tcPr>
            <w:tcW w:w="590" w:type="pct"/>
          </w:tcPr>
          <w:p w:rsidRPr="009E2174" w:rsidR="00673C68" w:rsidP="00673C68" w:rsidRDefault="00673C68" w14:paraId="0B7BCD37"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9E2174">
              <w:rPr>
                <w:sz w:val="18"/>
                <w:szCs w:val="20"/>
              </w:rPr>
              <w:t>Also asked in FACES</w:t>
            </w:r>
            <w:r>
              <w:rPr>
                <w:sz w:val="18"/>
                <w:szCs w:val="20"/>
              </w:rPr>
              <w:t xml:space="preserve"> Fall</w:t>
            </w:r>
            <w:r w:rsidRPr="009E2174">
              <w:rPr>
                <w:sz w:val="18"/>
                <w:szCs w:val="20"/>
              </w:rPr>
              <w:t xml:space="preserve"> 20</w:t>
            </w:r>
            <w:r>
              <w:rPr>
                <w:sz w:val="18"/>
                <w:szCs w:val="20"/>
              </w:rPr>
              <w:t>21 or Spring 2022</w:t>
            </w:r>
            <w:r w:rsidRPr="009E2174">
              <w:rPr>
                <w:sz w:val="18"/>
                <w:szCs w:val="20"/>
              </w:rPr>
              <w:t>?</w:t>
            </w:r>
            <w:r w:rsidRPr="009E2174">
              <w:rPr>
                <w:sz w:val="18"/>
                <w:szCs w:val="20"/>
                <w:vertAlign w:val="superscript"/>
              </w:rPr>
              <w:t>a</w:t>
            </w:r>
          </w:p>
        </w:tc>
      </w:tr>
      <w:tr w:rsidRPr="004E52D6" w:rsidR="0072598B" w:rsidTr="007B714E" w14:paraId="3B7735B8" w14:textId="77777777">
        <w:trPr>
          <w:trHeight w:val="70"/>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4E52D6" w:rsidR="00673C68" w:rsidP="00673C68" w:rsidRDefault="00673C68" w14:paraId="69C24B0C" w14:textId="77777777">
            <w:pPr>
              <w:pStyle w:val="TableRowHead"/>
            </w:pPr>
            <w:r w:rsidRPr="004E52D6">
              <w:t>Child Demographic Characteristics (Section A)</w:t>
            </w:r>
          </w:p>
        </w:tc>
        <w:tc>
          <w:tcPr>
            <w:tcW w:w="597" w:type="pct"/>
            <w:gridSpan w:val="2"/>
            <w:shd w:val="clear" w:color="auto" w:fill="0B2949" w:themeFill="accent1"/>
          </w:tcPr>
          <w:p w:rsidRPr="004E52D6" w:rsidR="00673C68" w:rsidP="00673C68" w:rsidRDefault="00673C68" w14:paraId="5DC5F24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4E52D6" w:rsidR="00673C68" w:rsidP="00673C68" w:rsidRDefault="00673C68" w14:paraId="0DEDB09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4E52D6" w:rsidR="00673C68" w:rsidP="00673C68" w:rsidRDefault="00673C68" w14:paraId="729B8BC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673C68" w:rsidP="00673C68" w:rsidRDefault="00673C68" w14:paraId="544E611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673C68" w:rsidP="00673C68" w:rsidRDefault="00673C68" w14:paraId="5DEF2BFB"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673C68" w:rsidTr="007B714E" w14:paraId="7A67905E"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4E52D6" w:rsidR="00673C68" w:rsidP="00673C68" w:rsidRDefault="00673C68" w14:paraId="67549F25" w14:textId="318EBC4D">
            <w:pPr>
              <w:pStyle w:val="TableTextLeft"/>
            </w:pPr>
            <w:proofErr w:type="spellStart"/>
            <w:r>
              <w:t>Gender</w:t>
            </w:r>
            <w:r w:rsidRPr="003F7192" w:rsidR="003F7192">
              <w:rPr>
                <w:vertAlign w:val="superscript"/>
              </w:rPr>
              <w:t>b</w:t>
            </w:r>
            <w:proofErr w:type="spellEnd"/>
          </w:p>
        </w:tc>
        <w:tc>
          <w:tcPr>
            <w:tcW w:w="597" w:type="pct"/>
            <w:gridSpan w:val="2"/>
          </w:tcPr>
          <w:p w:rsidRPr="004E52D6" w:rsidR="00673C68" w:rsidP="00673C68" w:rsidRDefault="00673C68" w14:paraId="346A3D5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6ABFDF7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5DED90A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7DD44DF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54C0902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225C56B0" w14:textId="77777777">
        <w:trPr>
          <w:trHeight w:val="32"/>
        </w:trPr>
        <w:tc>
          <w:tcPr>
            <w:cnfStyle w:val="001000000000" w:firstRow="0" w:lastRow="0" w:firstColumn="1" w:lastColumn="0" w:oddVBand="0" w:evenVBand="0" w:oddHBand="0" w:evenHBand="0" w:firstRowFirstColumn="0" w:firstRowLastColumn="0" w:lastRowFirstColumn="0" w:lastRowLastColumn="0"/>
            <w:tcW w:w="2018" w:type="pct"/>
            <w:gridSpan w:val="2"/>
          </w:tcPr>
          <w:p w:rsidRPr="004E52D6" w:rsidR="00673C68" w:rsidP="00673C68" w:rsidRDefault="00673C68" w14:paraId="721A62AD" w14:textId="77777777">
            <w:pPr>
              <w:pStyle w:val="TableTextLeft"/>
            </w:pPr>
            <w:r w:rsidRPr="004E52D6">
              <w:t xml:space="preserve">Age (birth date) </w:t>
            </w:r>
          </w:p>
        </w:tc>
        <w:tc>
          <w:tcPr>
            <w:tcW w:w="597" w:type="pct"/>
            <w:gridSpan w:val="2"/>
          </w:tcPr>
          <w:p w:rsidRPr="004E52D6" w:rsidR="00673C68" w:rsidP="00673C68" w:rsidRDefault="00673C68" w14:paraId="794882D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6DD0D6B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7FC9E52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7F68C55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716748A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06356345" w14:textId="77777777">
        <w:trPr>
          <w:trHeight w:val="60"/>
        </w:trPr>
        <w:tc>
          <w:tcPr>
            <w:cnfStyle w:val="001000000000" w:firstRow="0" w:lastRow="0" w:firstColumn="1" w:lastColumn="0" w:oddVBand="0" w:evenVBand="0" w:oddHBand="0" w:evenHBand="0" w:firstRowFirstColumn="0" w:firstRowLastColumn="0" w:lastRowFirstColumn="0" w:lastRowLastColumn="0"/>
            <w:tcW w:w="2018" w:type="pct"/>
            <w:gridSpan w:val="2"/>
          </w:tcPr>
          <w:p w:rsidRPr="004E52D6" w:rsidR="00673C68" w:rsidP="00673C68" w:rsidRDefault="00673C68" w14:paraId="4B76742E" w14:textId="77777777">
            <w:pPr>
              <w:pStyle w:val="TableTextLeft"/>
            </w:pPr>
            <w:r w:rsidRPr="004E52D6">
              <w:t xml:space="preserve">Race/ethnicity </w:t>
            </w:r>
          </w:p>
        </w:tc>
        <w:tc>
          <w:tcPr>
            <w:tcW w:w="597" w:type="pct"/>
            <w:gridSpan w:val="2"/>
          </w:tcPr>
          <w:p w:rsidRPr="004E52D6" w:rsidR="00673C68" w:rsidP="00673C68" w:rsidRDefault="00673C68" w14:paraId="1A53E52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1F8BA85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4BC700C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2C74C77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171470B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409A4037" w14:textId="77777777">
        <w:trPr>
          <w:trHeight w:val="115"/>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4E52D6" w:rsidR="00673C68" w:rsidP="00673C68" w:rsidRDefault="00673C68" w14:paraId="492DFD6C" w14:textId="77777777">
            <w:pPr>
              <w:pStyle w:val="TableRowHead"/>
            </w:pPr>
            <w:r w:rsidRPr="004E52D6">
              <w:t>Mother’s Demographic Characteristics (Sections</w:t>
            </w:r>
            <w:r>
              <w:t> </w:t>
            </w:r>
            <w:r w:rsidRPr="004E52D6">
              <w:t>SC and J)</w:t>
            </w:r>
          </w:p>
        </w:tc>
        <w:tc>
          <w:tcPr>
            <w:tcW w:w="597" w:type="pct"/>
            <w:gridSpan w:val="2"/>
            <w:shd w:val="clear" w:color="auto" w:fill="0B2949" w:themeFill="accent1"/>
          </w:tcPr>
          <w:p w:rsidRPr="004E52D6" w:rsidR="00673C68" w:rsidP="00673C68" w:rsidRDefault="00673C68" w14:paraId="045FEA4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4E52D6" w:rsidR="00673C68" w:rsidP="00673C68" w:rsidRDefault="00673C68" w14:paraId="6EABA20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4E52D6" w:rsidR="00673C68" w:rsidP="00673C68" w:rsidRDefault="00673C68" w14:paraId="4973A02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673C68" w:rsidP="00673C68" w:rsidRDefault="00673C68" w14:paraId="73D438F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673C68" w:rsidP="00673C68" w:rsidRDefault="00673C68" w14:paraId="2F99F6B5"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673C68" w:rsidTr="007B714E" w14:paraId="68BA1654" w14:textId="77777777">
        <w:trPr>
          <w:trHeight w:val="115"/>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789E5C3D" w14:textId="77777777">
            <w:pPr>
              <w:pStyle w:val="TableTextLeft"/>
            </w:pPr>
            <w:r w:rsidRPr="00F212B1">
              <w:t>Is the mother alive?</w:t>
            </w:r>
          </w:p>
        </w:tc>
        <w:tc>
          <w:tcPr>
            <w:tcW w:w="597" w:type="pct"/>
            <w:gridSpan w:val="2"/>
          </w:tcPr>
          <w:p w:rsidRPr="004E52D6" w:rsidR="00673C68" w:rsidP="00673C68" w:rsidRDefault="00673C68" w14:paraId="6E457D5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1C5522" w:rsidR="00673C68" w:rsidP="00673C68" w:rsidRDefault="00673C68" w14:paraId="7AE5F26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673C68" w:rsidP="00673C68" w:rsidRDefault="00673C68" w14:paraId="62905E9C"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91" w:type="pct"/>
          </w:tcPr>
          <w:p w:rsidRPr="004E52D6" w:rsidR="00673C68" w:rsidP="00673C68" w:rsidRDefault="00673C68" w14:paraId="578A6BC0"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N</w:t>
            </w:r>
          </w:p>
        </w:tc>
        <w:tc>
          <w:tcPr>
            <w:tcW w:w="590" w:type="pct"/>
          </w:tcPr>
          <w:p w:rsidR="00673C68" w:rsidP="00673C68" w:rsidRDefault="00673C68" w14:paraId="74547FD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46BCCC42" w14:textId="77777777">
        <w:trPr>
          <w:trHeight w:val="115"/>
        </w:trPr>
        <w:tc>
          <w:tcPr>
            <w:cnfStyle w:val="001000000000" w:firstRow="0" w:lastRow="0" w:firstColumn="1" w:lastColumn="0" w:oddVBand="0" w:evenVBand="0" w:oddHBand="0" w:evenHBand="0" w:firstRowFirstColumn="0" w:firstRowLastColumn="0" w:lastRowFirstColumn="0" w:lastRowLastColumn="0"/>
            <w:tcW w:w="2018" w:type="pct"/>
            <w:gridSpan w:val="2"/>
          </w:tcPr>
          <w:p w:rsidRPr="00E124C5" w:rsidR="00673C68" w:rsidP="00673C68" w:rsidRDefault="00673C68" w14:paraId="45F774A6" w14:textId="77777777">
            <w:pPr>
              <w:pStyle w:val="TableTextLeft"/>
            </w:pPr>
            <w:r w:rsidRPr="00E124C5">
              <w:t>How frequently child saw/sees mother</w:t>
            </w:r>
          </w:p>
        </w:tc>
        <w:tc>
          <w:tcPr>
            <w:tcW w:w="597" w:type="pct"/>
            <w:gridSpan w:val="2"/>
          </w:tcPr>
          <w:p w:rsidRPr="005F773D" w:rsidR="00673C68" w:rsidP="00673C68" w:rsidRDefault="00673C68" w14:paraId="4142DFD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1C5522" w:rsidR="00673C68" w:rsidP="00673C68" w:rsidRDefault="00673C68" w14:paraId="3D93202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1C5522" w:rsidR="00673C68" w:rsidP="00673C68" w:rsidRDefault="00673C68" w14:paraId="5044CC69"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91" w:type="pct"/>
          </w:tcPr>
          <w:p w:rsidRPr="00422840" w:rsidR="00673C68" w:rsidP="00673C68" w:rsidRDefault="00F304F1" w14:paraId="7A62AEFC" w14:textId="0CBCA31A">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00673C68" w:rsidP="00673C68" w:rsidRDefault="00673C68" w14:paraId="36DFE76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4498438D" w14:textId="77777777">
        <w:trPr>
          <w:trHeight w:val="115"/>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53F4CD27" w14:textId="77777777">
            <w:pPr>
              <w:pStyle w:val="TableTextLeft"/>
            </w:pPr>
            <w:r w:rsidRPr="00F212B1">
              <w:t xml:space="preserve">Birth date </w:t>
            </w:r>
          </w:p>
        </w:tc>
        <w:tc>
          <w:tcPr>
            <w:tcW w:w="597" w:type="pct"/>
            <w:gridSpan w:val="2"/>
          </w:tcPr>
          <w:p w:rsidRPr="004E52D6" w:rsidR="00673C68" w:rsidP="00673C68" w:rsidRDefault="00673C68" w14:paraId="716F2E7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5155F77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6A02D26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094F0BF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388AEC4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00712DF1"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4E52D6" w:rsidR="00673C68" w:rsidP="00673C68" w:rsidRDefault="00673C68" w14:paraId="2064628C" w14:textId="77777777">
            <w:pPr>
              <w:pStyle w:val="TableTextLeft"/>
            </w:pPr>
            <w:r w:rsidRPr="004E52D6">
              <w:t xml:space="preserve">Marital status </w:t>
            </w:r>
          </w:p>
        </w:tc>
        <w:tc>
          <w:tcPr>
            <w:tcW w:w="597" w:type="pct"/>
            <w:gridSpan w:val="2"/>
          </w:tcPr>
          <w:p w:rsidRPr="004E52D6" w:rsidR="00673C68" w:rsidP="00673C68" w:rsidRDefault="00673C68" w14:paraId="4625650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23A1CB6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1104428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6B78D2F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15412D3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67522195"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E124C5" w:rsidR="00673C68" w:rsidP="00673C68" w:rsidRDefault="00673C68" w14:paraId="10FC338C" w14:textId="77777777">
            <w:pPr>
              <w:pStyle w:val="TableTextLeft"/>
            </w:pPr>
            <w:r w:rsidRPr="004D15C7">
              <w:t xml:space="preserve">Highest grade or degree completed </w:t>
            </w:r>
          </w:p>
        </w:tc>
        <w:tc>
          <w:tcPr>
            <w:tcW w:w="597" w:type="pct"/>
            <w:gridSpan w:val="2"/>
          </w:tcPr>
          <w:p w:rsidRPr="004E52D6" w:rsidR="00673C68" w:rsidP="00673C68" w:rsidRDefault="00673C68" w14:paraId="36522FC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0A004AF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48498B9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487D558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0B4814C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242D2F72"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4E52D6" w:rsidR="00673C68" w:rsidP="00673C68" w:rsidRDefault="00673C68" w14:paraId="54DF44AB" w14:textId="77777777">
            <w:pPr>
              <w:pStyle w:val="TableTextLeft"/>
            </w:pPr>
            <w:r w:rsidRPr="004E52D6">
              <w:t>Employment status, whether actively looking for work, hours usually worked in a week</w:t>
            </w:r>
          </w:p>
        </w:tc>
        <w:tc>
          <w:tcPr>
            <w:tcW w:w="597" w:type="pct"/>
            <w:gridSpan w:val="2"/>
          </w:tcPr>
          <w:p w:rsidRPr="004E52D6" w:rsidR="00673C68" w:rsidP="00673C68" w:rsidRDefault="00673C68" w14:paraId="145A316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6326421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4DC247F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3150BAB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01188183"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2F184D43"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887765" w:rsidR="00673C68" w:rsidP="00673C68" w:rsidRDefault="00673C68" w14:paraId="7481EC5F" w14:textId="77777777">
            <w:pPr>
              <w:pStyle w:val="TableTextLeft"/>
              <w:rPr>
                <w:highlight w:val="green"/>
              </w:rPr>
            </w:pPr>
            <w:r w:rsidRPr="002B4067">
              <w:t>Ever worked (in past year/since last survey)</w:t>
            </w:r>
          </w:p>
        </w:tc>
        <w:tc>
          <w:tcPr>
            <w:tcW w:w="597" w:type="pct"/>
            <w:gridSpan w:val="2"/>
          </w:tcPr>
          <w:p w:rsidRPr="004E52D6" w:rsidR="00673C68" w:rsidP="00673C68" w:rsidRDefault="00673C68" w14:paraId="3755FA8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7879C30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723B81D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6FEFF11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6300C1D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130F28F3"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5258D11D" w14:textId="77777777">
            <w:pPr>
              <w:pStyle w:val="TableTextLeft"/>
            </w:pPr>
            <w:r w:rsidRPr="00E124C5">
              <w:t>Whether employment situation has changed as a result of COVID-19</w:t>
            </w:r>
          </w:p>
        </w:tc>
        <w:tc>
          <w:tcPr>
            <w:tcW w:w="597" w:type="pct"/>
            <w:gridSpan w:val="2"/>
          </w:tcPr>
          <w:p w:rsidRPr="004E52D6" w:rsidR="00673C68" w:rsidP="00673C68" w:rsidRDefault="00673C68" w14:paraId="345B3435"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D94D91" w:rsidR="00673C68" w:rsidP="00673C68" w:rsidRDefault="00673C68" w14:paraId="29EE939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673C68" w:rsidP="00673C68" w:rsidRDefault="00673C68" w14:paraId="40A10CDA"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91" w:type="pct"/>
          </w:tcPr>
          <w:p w:rsidRPr="004E52D6" w:rsidR="00673C68" w:rsidP="00673C68" w:rsidRDefault="00673C68" w14:paraId="7D76F0D7"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0" w:type="pct"/>
          </w:tcPr>
          <w:p w:rsidR="00673C68" w:rsidP="00673C68" w:rsidRDefault="00673C68" w14:paraId="57026CA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5323C361"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673C68" w:rsidP="00673C68" w:rsidRDefault="00673C68" w14:paraId="47A2A36E" w14:textId="77777777">
            <w:pPr>
              <w:pStyle w:val="TableRowHead"/>
            </w:pPr>
            <w:r w:rsidRPr="00F212B1">
              <w:t>Father’s Demographic Characteristics (Sections SC and K)</w:t>
            </w:r>
          </w:p>
        </w:tc>
        <w:tc>
          <w:tcPr>
            <w:tcW w:w="597" w:type="pct"/>
            <w:gridSpan w:val="2"/>
            <w:shd w:val="clear" w:color="auto" w:fill="0B2949" w:themeFill="accent1"/>
          </w:tcPr>
          <w:p w:rsidRPr="004E52D6" w:rsidR="00673C68" w:rsidP="00673C68" w:rsidRDefault="00673C68" w14:paraId="456492C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4E52D6" w:rsidR="00673C68" w:rsidP="00673C68" w:rsidRDefault="00673C68" w14:paraId="3E605BC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4E52D6" w:rsidR="00673C68" w:rsidP="00673C68" w:rsidRDefault="00673C68" w14:paraId="11AE8A1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673C68" w:rsidP="00673C68" w:rsidRDefault="00673C68" w14:paraId="6FF433D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673C68" w:rsidP="00673C68" w:rsidRDefault="00673C68" w14:paraId="06750A96"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673C68" w:rsidTr="007B714E" w14:paraId="2AC449BF"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1E0B447F" w14:textId="77777777">
            <w:pPr>
              <w:pStyle w:val="TableTextLeft"/>
            </w:pPr>
            <w:r w:rsidRPr="00E124C5">
              <w:t>Is the father alive?</w:t>
            </w:r>
          </w:p>
        </w:tc>
        <w:tc>
          <w:tcPr>
            <w:tcW w:w="597" w:type="pct"/>
            <w:gridSpan w:val="2"/>
          </w:tcPr>
          <w:p w:rsidRPr="004E52D6" w:rsidR="00673C68" w:rsidP="00673C68" w:rsidRDefault="00673C68" w14:paraId="314F70F6" w14:textId="77777777">
            <w:pPr>
              <w:pStyle w:val="TableTextLeft"/>
              <w:keepNex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1C5522" w:rsidR="00673C68" w:rsidP="00673C68" w:rsidRDefault="00673C68" w14:paraId="4FAD6961" w14:textId="77777777">
            <w:pPr>
              <w:pStyle w:val="TableTextCentered"/>
              <w:keepNext/>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673C68" w:rsidP="00673C68" w:rsidRDefault="00673C68" w14:paraId="4AB08A2D"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91" w:type="pct"/>
          </w:tcPr>
          <w:p w:rsidRPr="004E52D6" w:rsidR="00673C68" w:rsidP="00673C68" w:rsidRDefault="00673C68" w14:paraId="71B1B550"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422840">
              <w:t>N</w:t>
            </w:r>
          </w:p>
        </w:tc>
        <w:tc>
          <w:tcPr>
            <w:tcW w:w="590" w:type="pct"/>
          </w:tcPr>
          <w:p w:rsidR="00673C68" w:rsidP="00673C68" w:rsidRDefault="00673C68" w14:paraId="4985BD84" w14:textId="77777777">
            <w:pPr>
              <w:pStyle w:val="TableTextCentered"/>
              <w:keepNext/>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3E7E2C38"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474DE13A" w14:textId="77777777">
            <w:pPr>
              <w:pStyle w:val="TableTextLeft"/>
            </w:pPr>
            <w:r w:rsidRPr="00E124C5">
              <w:t xml:space="preserve">How frequently child saw/sees </w:t>
            </w:r>
            <w:r w:rsidRPr="00F212B1">
              <w:t>father</w:t>
            </w:r>
          </w:p>
        </w:tc>
        <w:tc>
          <w:tcPr>
            <w:tcW w:w="597" w:type="pct"/>
            <w:gridSpan w:val="2"/>
          </w:tcPr>
          <w:p w:rsidRPr="004E52D6" w:rsidR="00673C68" w:rsidP="00673C68" w:rsidRDefault="00673C68" w14:paraId="11C65ACB" w14:textId="77777777">
            <w:pPr>
              <w:pStyle w:val="TableTextLeft"/>
              <w:keepNex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1C5522" w:rsidR="00673C68" w:rsidP="00673C68" w:rsidRDefault="00673C68" w14:paraId="0195E6BB" w14:textId="77777777">
            <w:pPr>
              <w:pStyle w:val="TableTextCentered"/>
              <w:keepNext/>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673C68" w:rsidP="00673C68" w:rsidRDefault="00673C68" w14:paraId="6EC14443"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91" w:type="pct"/>
          </w:tcPr>
          <w:p w:rsidRPr="004E52D6" w:rsidR="00673C68" w:rsidP="00673C68" w:rsidRDefault="00F304F1" w14:paraId="07649E41" w14:textId="3BC9E653">
            <w:pPr>
              <w:pStyle w:val="TableTextCentered"/>
              <w:keepNext/>
              <w:cnfStyle w:val="000000000000" w:firstRow="0" w:lastRow="0" w:firstColumn="0" w:lastColumn="0" w:oddVBand="0" w:evenVBand="0" w:oddHBand="0" w:evenHBand="0" w:firstRowFirstColumn="0" w:firstRowLastColumn="0" w:lastRowFirstColumn="0" w:lastRowLastColumn="0"/>
            </w:pPr>
            <w:r>
              <w:t>--</w:t>
            </w:r>
          </w:p>
        </w:tc>
        <w:tc>
          <w:tcPr>
            <w:tcW w:w="590" w:type="pct"/>
          </w:tcPr>
          <w:p w:rsidR="00673C68" w:rsidP="00673C68" w:rsidRDefault="00673C68" w14:paraId="3A17CF72" w14:textId="77777777">
            <w:pPr>
              <w:pStyle w:val="TableTextCentered"/>
              <w:keepNext/>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6F7FE282"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09733817" w14:textId="77777777">
            <w:pPr>
              <w:pStyle w:val="TableTextLeft"/>
            </w:pPr>
            <w:r w:rsidRPr="00F212B1">
              <w:t>Birth date</w:t>
            </w:r>
          </w:p>
        </w:tc>
        <w:tc>
          <w:tcPr>
            <w:tcW w:w="597" w:type="pct"/>
            <w:gridSpan w:val="2"/>
          </w:tcPr>
          <w:p w:rsidRPr="004E52D6" w:rsidR="00673C68" w:rsidP="00673C68" w:rsidRDefault="00673C68" w14:paraId="243B725F" w14:textId="77777777">
            <w:pPr>
              <w:pStyle w:val="TableTextLeft"/>
              <w:keepNex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179F59D7"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574650D7"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3F9829BD" w14:textId="77777777">
            <w:pPr>
              <w:pStyle w:val="TableTextCentered"/>
              <w:keepNext/>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4B860523" w14:textId="77777777">
            <w:pPr>
              <w:pStyle w:val="TableTextCentered"/>
              <w:keepNext/>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6DBFA948"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4E52D6" w:rsidR="00673C68" w:rsidP="00673C68" w:rsidRDefault="00673C68" w14:paraId="18218A6B" w14:textId="77777777">
            <w:pPr>
              <w:pStyle w:val="TableTextLeft"/>
            </w:pPr>
            <w:r w:rsidRPr="004E52D6">
              <w:t>Highest grade or degree completed</w:t>
            </w:r>
          </w:p>
        </w:tc>
        <w:tc>
          <w:tcPr>
            <w:tcW w:w="597" w:type="pct"/>
            <w:gridSpan w:val="2"/>
          </w:tcPr>
          <w:p w:rsidRPr="004E52D6" w:rsidR="00673C68" w:rsidP="00673C68" w:rsidRDefault="00673C68" w14:paraId="59C7E1A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6428485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786B08F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3D42E44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4A3BA89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1E8ACDAF"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6CCE15BB" w14:textId="77777777">
            <w:pPr>
              <w:pStyle w:val="TableTextLeft"/>
            </w:pPr>
            <w:r w:rsidRPr="00F212B1">
              <w:t>Employment status, whether actively looking for work, hours usually worked in a week</w:t>
            </w:r>
            <w:r w:rsidRPr="00F212B1" w:rsidDel="006760C1">
              <w:t xml:space="preserve"> </w:t>
            </w:r>
          </w:p>
        </w:tc>
        <w:tc>
          <w:tcPr>
            <w:tcW w:w="597" w:type="pct"/>
            <w:gridSpan w:val="2"/>
          </w:tcPr>
          <w:p w:rsidRPr="004E52D6" w:rsidR="00673C68" w:rsidP="00673C68" w:rsidRDefault="00673C68" w14:paraId="39249A6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4C44117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6A5E2CC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39E9FEB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60DD22B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66FA6AED"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4E017350" w14:textId="77777777">
            <w:pPr>
              <w:pStyle w:val="TableTextLeft"/>
            </w:pPr>
            <w:r w:rsidRPr="00F212B1">
              <w:t>Ever worked (in past year/since last survey)?</w:t>
            </w:r>
          </w:p>
        </w:tc>
        <w:tc>
          <w:tcPr>
            <w:tcW w:w="597" w:type="pct"/>
            <w:gridSpan w:val="2"/>
          </w:tcPr>
          <w:p w:rsidRPr="004E52D6" w:rsidR="00673C68" w:rsidP="00673C68" w:rsidRDefault="00673C68" w14:paraId="28B19B8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40A77CB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7468D5B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74DCC29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54233D7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0120662B"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2FE4FEBC" w14:textId="77777777">
            <w:pPr>
              <w:pStyle w:val="TableTextLeft"/>
            </w:pPr>
            <w:r w:rsidRPr="00E124C5">
              <w:t>Whether employment situation has changed as a result of COVID-19</w:t>
            </w:r>
          </w:p>
        </w:tc>
        <w:tc>
          <w:tcPr>
            <w:tcW w:w="597" w:type="pct"/>
            <w:gridSpan w:val="2"/>
          </w:tcPr>
          <w:p w:rsidRPr="004E52D6" w:rsidR="00673C68" w:rsidP="00673C68" w:rsidRDefault="00673C68" w14:paraId="7F0D36B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D94D91" w:rsidR="00673C68" w:rsidP="00673C68" w:rsidRDefault="00673C68" w14:paraId="38F8916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673C68" w:rsidP="00673C68" w:rsidRDefault="00673C68" w14:paraId="32EDDEA0"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91" w:type="pct"/>
          </w:tcPr>
          <w:p w:rsidRPr="004E52D6" w:rsidR="00673C68" w:rsidP="00673C68" w:rsidRDefault="00673C68" w14:paraId="6A82764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0" w:type="pct"/>
          </w:tcPr>
          <w:p w:rsidR="00673C68" w:rsidP="00673C68" w:rsidRDefault="00673C68" w14:paraId="2A00F0B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772A1E84"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673C68" w:rsidP="00673C68" w:rsidRDefault="00673C68" w14:paraId="52FC3B7D" w14:textId="77777777">
            <w:pPr>
              <w:pStyle w:val="TableRowHead"/>
            </w:pPr>
            <w:r w:rsidRPr="00F212B1">
              <w:lastRenderedPageBreak/>
              <w:t>Characteristics of Parent Who is Not Birth or Adoptive Parent (Sections SC and L)</w:t>
            </w:r>
          </w:p>
        </w:tc>
        <w:tc>
          <w:tcPr>
            <w:tcW w:w="597" w:type="pct"/>
            <w:gridSpan w:val="2"/>
            <w:shd w:val="clear" w:color="auto" w:fill="0B2949" w:themeFill="accent1"/>
          </w:tcPr>
          <w:p w:rsidRPr="004E52D6" w:rsidR="00673C68" w:rsidP="00673C68" w:rsidRDefault="00673C68" w14:paraId="3183094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4E52D6" w:rsidR="00673C68" w:rsidP="00673C68" w:rsidRDefault="00673C68" w14:paraId="0B077FB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4E52D6" w:rsidR="00673C68" w:rsidP="00673C68" w:rsidRDefault="00673C68" w14:paraId="39BBA60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673C68" w:rsidP="00673C68" w:rsidRDefault="00673C68" w14:paraId="6EDC97B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673C68" w:rsidP="00673C68" w:rsidRDefault="00673C68" w14:paraId="1FB4D3B2"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673C68" w:rsidTr="007B714E" w14:paraId="7A7E252D"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25E19967" w14:textId="77777777">
            <w:pPr>
              <w:pStyle w:val="TableTextLeft"/>
            </w:pPr>
            <w:r>
              <w:t>Respondent relationship to child</w:t>
            </w:r>
          </w:p>
        </w:tc>
        <w:tc>
          <w:tcPr>
            <w:tcW w:w="597" w:type="pct"/>
            <w:gridSpan w:val="2"/>
          </w:tcPr>
          <w:p w:rsidRPr="004E52D6" w:rsidR="00673C68" w:rsidP="00673C68" w:rsidRDefault="00673C68" w14:paraId="5AC6CA2D"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614" w:type="pct"/>
          </w:tcPr>
          <w:p w:rsidRPr="004E52D6" w:rsidR="00673C68" w:rsidP="00673C68" w:rsidRDefault="00673C68" w14:paraId="1746FE4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90" w:type="pct"/>
          </w:tcPr>
          <w:p w:rsidR="00673C68" w:rsidP="00673C68" w:rsidRDefault="00673C68" w14:paraId="1996EE0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00673C68" w:rsidP="00673C68" w:rsidRDefault="00673C68" w14:paraId="4E352C8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00673C68" w:rsidP="00673C68" w:rsidRDefault="00673C68" w14:paraId="68FAD9B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030C07B9"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5465334C" w14:textId="77777777">
            <w:pPr>
              <w:pStyle w:val="TableTextLeft"/>
            </w:pPr>
            <w:r w:rsidRPr="00F212B1">
              <w:t>Birth date</w:t>
            </w:r>
          </w:p>
        </w:tc>
        <w:tc>
          <w:tcPr>
            <w:tcW w:w="597" w:type="pct"/>
            <w:gridSpan w:val="2"/>
          </w:tcPr>
          <w:p w:rsidRPr="004E52D6" w:rsidR="00673C68" w:rsidP="00673C68" w:rsidRDefault="00673C68" w14:paraId="496DBF8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00673C68" w:rsidDel="00F21C78" w:rsidP="00673C68" w:rsidRDefault="00673C68" w14:paraId="125889F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69B2656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7BE83C7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17646F3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1B3DCA2C"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7F90FD26" w14:textId="77777777">
            <w:pPr>
              <w:pStyle w:val="TableTextLeft"/>
            </w:pPr>
            <w:r w:rsidRPr="00F212B1">
              <w:t>Highest grade or degree completed</w:t>
            </w:r>
          </w:p>
        </w:tc>
        <w:tc>
          <w:tcPr>
            <w:tcW w:w="597" w:type="pct"/>
            <w:gridSpan w:val="2"/>
          </w:tcPr>
          <w:p w:rsidRPr="004E52D6" w:rsidR="00673C68" w:rsidP="00673C68" w:rsidRDefault="00673C68" w14:paraId="784C9CCE"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2E28814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62F5213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710733C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3C5B725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17AB448F"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2C81C2AB" w14:textId="77777777">
            <w:pPr>
              <w:pStyle w:val="TableTextLeft"/>
            </w:pPr>
            <w:r w:rsidRPr="00F212B1">
              <w:t>Employment status, whether actively looking for work, hours usually worked in a week</w:t>
            </w:r>
          </w:p>
        </w:tc>
        <w:tc>
          <w:tcPr>
            <w:tcW w:w="597" w:type="pct"/>
            <w:gridSpan w:val="2"/>
          </w:tcPr>
          <w:p w:rsidRPr="004E52D6" w:rsidR="00673C68" w:rsidP="00673C68" w:rsidRDefault="00673C68" w14:paraId="0915D4F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2596EB9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29D8784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708B7B7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320C29C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17383BC9"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2071DB32" w14:textId="77777777">
            <w:pPr>
              <w:pStyle w:val="TableTextLeft"/>
            </w:pPr>
            <w:r w:rsidRPr="00F212B1">
              <w:t>Ever worked (in past year/since last survey)?</w:t>
            </w:r>
          </w:p>
        </w:tc>
        <w:tc>
          <w:tcPr>
            <w:tcW w:w="597" w:type="pct"/>
            <w:gridSpan w:val="2"/>
          </w:tcPr>
          <w:p w:rsidRPr="004E52D6" w:rsidR="00673C68" w:rsidP="00673C68" w:rsidRDefault="00673C68" w14:paraId="4AF2DE5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6247720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69EEAE5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04A32F1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673C68" w:rsidP="00673C68" w:rsidRDefault="00673C68" w14:paraId="0352B6B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144DECE8"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635A556D" w14:textId="77777777">
            <w:pPr>
              <w:pStyle w:val="TableTextLeft"/>
            </w:pPr>
            <w:r w:rsidRPr="00887765">
              <w:t>Whether employment situation has changed as a result of COVID-19</w:t>
            </w:r>
          </w:p>
        </w:tc>
        <w:tc>
          <w:tcPr>
            <w:tcW w:w="597" w:type="pct"/>
            <w:gridSpan w:val="2"/>
          </w:tcPr>
          <w:p w:rsidRPr="004E52D6" w:rsidR="00673C68" w:rsidP="00673C68" w:rsidRDefault="00673C68" w14:paraId="1B8C2B6A"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D94D91" w:rsidR="00673C68" w:rsidP="00673C68" w:rsidRDefault="00673C68" w14:paraId="6B6A3BC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673C68" w:rsidP="00673C68" w:rsidRDefault="00673C68" w14:paraId="65850D73" w14:textId="77777777">
            <w:pPr>
              <w:pStyle w:val="TableTextCentered"/>
              <w:cnfStyle w:val="000000000000" w:firstRow="0" w:lastRow="0" w:firstColumn="0" w:lastColumn="0" w:oddVBand="0" w:evenVBand="0" w:oddHBand="0" w:evenHBand="0" w:firstRowFirstColumn="0" w:firstRowLastColumn="0" w:lastRowFirstColumn="0" w:lastRowLastColumn="0"/>
            </w:pPr>
            <w:r w:rsidRPr="00D94D91">
              <w:sym w:font="Symbol" w:char="F0D6"/>
            </w:r>
          </w:p>
        </w:tc>
        <w:tc>
          <w:tcPr>
            <w:tcW w:w="591" w:type="pct"/>
          </w:tcPr>
          <w:p w:rsidRPr="004E52D6" w:rsidR="00673C68" w:rsidP="00673C68" w:rsidRDefault="00673C68" w14:paraId="3C61D6DC"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0" w:type="pct"/>
          </w:tcPr>
          <w:p w:rsidR="00673C68" w:rsidP="00673C68" w:rsidRDefault="00673C68" w14:paraId="107C86D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2A49E41F"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673C68" w:rsidP="00673C68" w:rsidRDefault="00673C68" w14:paraId="0C862AFE" w14:textId="77777777">
            <w:pPr>
              <w:pStyle w:val="TableRowHead"/>
            </w:pPr>
            <w:r w:rsidRPr="00F212B1">
              <w:t>Home Learning Environment (Sections D and E) and Routines (Section H)</w:t>
            </w:r>
          </w:p>
        </w:tc>
        <w:tc>
          <w:tcPr>
            <w:tcW w:w="597" w:type="pct"/>
            <w:gridSpan w:val="2"/>
            <w:shd w:val="clear" w:color="auto" w:fill="0B2949" w:themeFill="accent1"/>
          </w:tcPr>
          <w:p w:rsidRPr="004E52D6" w:rsidR="00673C68" w:rsidP="00673C68" w:rsidRDefault="00673C68" w14:paraId="122C1A4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4E52D6" w:rsidR="00673C68" w:rsidP="00673C68" w:rsidRDefault="00673C68" w14:paraId="40F904F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4E52D6" w:rsidR="00673C68" w:rsidP="00673C68" w:rsidRDefault="00673C68" w14:paraId="2C4126A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673C68" w:rsidP="00673C68" w:rsidRDefault="00673C68" w14:paraId="5A752FE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673C68" w:rsidP="00673C68" w:rsidRDefault="00673C68" w14:paraId="5CBBC38D"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673C68" w:rsidTr="007B714E" w14:paraId="68D4D1EC"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6FC14250" w14:textId="77777777">
            <w:pPr>
              <w:pStyle w:val="TableTextLeft"/>
            </w:pPr>
            <w:r w:rsidRPr="00F212B1">
              <w:t>Reading in past week: frequency</w:t>
            </w:r>
          </w:p>
        </w:tc>
        <w:tc>
          <w:tcPr>
            <w:tcW w:w="597" w:type="pct"/>
            <w:gridSpan w:val="2"/>
          </w:tcPr>
          <w:p w:rsidRPr="004E52D6" w:rsidR="00673C68" w:rsidP="00673C68" w:rsidRDefault="00673C68" w14:paraId="6419FB1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53C256E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618DBD6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15A8FE0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0" w:type="pct"/>
          </w:tcPr>
          <w:p w:rsidRPr="004E52D6" w:rsidR="00673C68" w:rsidP="00673C68" w:rsidRDefault="00673C68" w14:paraId="0F27117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7B714E" w14:paraId="522BE3E9"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47863B94" w14:textId="77777777">
            <w:pPr>
              <w:pStyle w:val="TableTextLeft"/>
            </w:pPr>
            <w:r w:rsidRPr="00F212B1">
              <w:t>Told stories in past week: frequency</w:t>
            </w:r>
          </w:p>
        </w:tc>
        <w:tc>
          <w:tcPr>
            <w:tcW w:w="597" w:type="pct"/>
            <w:gridSpan w:val="2"/>
          </w:tcPr>
          <w:p w:rsidRPr="004E52D6" w:rsidR="00673C68" w:rsidP="00673C68" w:rsidRDefault="00673C68" w14:paraId="03A8656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673C68" w:rsidP="00673C68" w:rsidRDefault="00673C68" w14:paraId="6E45C7B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673C68" w:rsidP="00673C68" w:rsidRDefault="00673C68" w14:paraId="060BF8B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673C68" w:rsidP="00673C68" w:rsidRDefault="00673C68" w14:paraId="1451961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0" w:type="pct"/>
          </w:tcPr>
          <w:p w:rsidRPr="004E52D6" w:rsidR="00673C68" w:rsidP="00673C68" w:rsidRDefault="00673C68" w14:paraId="18F6E13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673C68" w:rsidTr="007B714E" w14:paraId="344B2BCA"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78D33A0F" w14:textId="77777777">
            <w:pPr>
              <w:pStyle w:val="TableTextLeft"/>
            </w:pPr>
            <w:r w:rsidRPr="00F212B1">
              <w:t xml:space="preserve">Cultural activities within the community in past 12 months (listened to </w:t>
            </w:r>
            <w:r>
              <w:t>e</w:t>
            </w:r>
            <w:r w:rsidRPr="00F212B1">
              <w:t>lders tell stories, participated in traditional ceremonies)</w:t>
            </w:r>
          </w:p>
        </w:tc>
        <w:tc>
          <w:tcPr>
            <w:tcW w:w="597" w:type="pct"/>
            <w:gridSpan w:val="2"/>
          </w:tcPr>
          <w:p w:rsidRPr="00422840" w:rsidR="00673C68" w:rsidP="00673C68" w:rsidRDefault="00673C68" w14:paraId="5A67382D" w14:textId="77777777">
            <w:pPr>
              <w:pStyle w:val="TableTextLeft"/>
              <w:cnfStyle w:val="000000000000" w:firstRow="0" w:lastRow="0" w:firstColumn="0" w:lastColumn="0" w:oddVBand="0" w:evenVBand="0" w:oddHBand="0" w:evenHBand="0" w:firstRowFirstColumn="0" w:firstRowLastColumn="0" w:lastRowFirstColumn="0" w:lastRowLastColumn="0"/>
            </w:pPr>
            <w:r w:rsidRPr="00422840">
              <w:t>Parent Survey</w:t>
            </w:r>
          </w:p>
        </w:tc>
        <w:tc>
          <w:tcPr>
            <w:tcW w:w="614" w:type="pct"/>
          </w:tcPr>
          <w:p w:rsidRPr="00422840" w:rsidR="00673C68" w:rsidP="00673C68" w:rsidRDefault="00673C68" w14:paraId="44E2F163" w14:textId="7608853D">
            <w:pPr>
              <w:pStyle w:val="TableTextCentered"/>
              <w:cnfStyle w:val="000000000000" w:firstRow="0" w:lastRow="0" w:firstColumn="0" w:lastColumn="0" w:oddVBand="0" w:evenVBand="0" w:oddHBand="0" w:evenHBand="0" w:firstRowFirstColumn="0" w:firstRowLastColumn="0" w:lastRowFirstColumn="0" w:lastRowLastColumn="0"/>
            </w:pPr>
            <w:r w:rsidRPr="00422840">
              <w:t>Yes</w:t>
            </w:r>
          </w:p>
        </w:tc>
        <w:tc>
          <w:tcPr>
            <w:tcW w:w="590" w:type="pct"/>
          </w:tcPr>
          <w:p w:rsidRPr="00422840" w:rsidR="00673C68" w:rsidP="00673C68" w:rsidRDefault="00673C68" w14:paraId="5153310A"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sym w:font="Symbol" w:char="F0D6"/>
            </w:r>
          </w:p>
        </w:tc>
        <w:tc>
          <w:tcPr>
            <w:tcW w:w="591" w:type="pct"/>
          </w:tcPr>
          <w:p w:rsidRPr="00422840" w:rsidR="00673C68" w:rsidP="00673C68" w:rsidRDefault="00673C68" w14:paraId="7F8D30CF"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N</w:t>
            </w:r>
          </w:p>
        </w:tc>
        <w:tc>
          <w:tcPr>
            <w:tcW w:w="590" w:type="pct"/>
          </w:tcPr>
          <w:p w:rsidRPr="00422840" w:rsidR="00673C68" w:rsidP="00673C68" w:rsidRDefault="00673C68" w14:paraId="66966FC8"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No</w:t>
            </w:r>
          </w:p>
        </w:tc>
      </w:tr>
      <w:tr w:rsidRPr="004E52D6" w:rsidR="00673C68" w:rsidTr="007B714E" w14:paraId="0E0A6BA1"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42DBBFF2" w14:textId="77777777">
            <w:pPr>
              <w:pStyle w:val="TableTextLeft"/>
            </w:pPr>
            <w:r w:rsidRPr="00F212B1">
              <w:t>Activities that involve technology/electronics (watching TV, playing video games)</w:t>
            </w:r>
          </w:p>
        </w:tc>
        <w:tc>
          <w:tcPr>
            <w:tcW w:w="597" w:type="pct"/>
            <w:gridSpan w:val="2"/>
          </w:tcPr>
          <w:p w:rsidRPr="00422840" w:rsidR="00673C68" w:rsidP="00673C68" w:rsidRDefault="00673C68" w14:paraId="035F7F69" w14:textId="77777777">
            <w:pPr>
              <w:pStyle w:val="TableTextLeft"/>
              <w:cnfStyle w:val="000000000000" w:firstRow="0" w:lastRow="0" w:firstColumn="0" w:lastColumn="0" w:oddVBand="0" w:evenVBand="0" w:oddHBand="0" w:evenHBand="0" w:firstRowFirstColumn="0" w:firstRowLastColumn="0" w:lastRowFirstColumn="0" w:lastRowLastColumn="0"/>
            </w:pPr>
            <w:r w:rsidRPr="00422840">
              <w:t>Parent Survey</w:t>
            </w:r>
          </w:p>
        </w:tc>
        <w:tc>
          <w:tcPr>
            <w:tcW w:w="614" w:type="pct"/>
          </w:tcPr>
          <w:p w:rsidR="00673C68" w:rsidP="00673C68" w:rsidRDefault="00673C68" w14:paraId="01A7801E"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Yes</w:t>
            </w:r>
          </w:p>
        </w:tc>
        <w:tc>
          <w:tcPr>
            <w:tcW w:w="590" w:type="pct"/>
          </w:tcPr>
          <w:p w:rsidRPr="00422840" w:rsidR="00673C68" w:rsidP="00673C68" w:rsidRDefault="00673C68" w14:paraId="11EAAF61"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1" w:type="pct"/>
          </w:tcPr>
          <w:p w:rsidRPr="00422840" w:rsidR="00673C68" w:rsidP="00673C68" w:rsidRDefault="00673C68" w14:paraId="7356E3B8" w14:textId="334EBFC6">
            <w:pPr>
              <w:pStyle w:val="TableTextCentered"/>
              <w:cnfStyle w:val="000000000000" w:firstRow="0" w:lastRow="0" w:firstColumn="0" w:lastColumn="0" w:oddVBand="0" w:evenVBand="0" w:oddHBand="0" w:evenHBand="0" w:firstRowFirstColumn="0" w:firstRowLastColumn="0" w:lastRowFirstColumn="0" w:lastRowLastColumn="0"/>
            </w:pPr>
            <w:r w:rsidRPr="00422840">
              <w:sym w:font="Symbol" w:char="F0D6"/>
            </w:r>
            <w:r w:rsidRPr="00DE6598" w:rsidR="00F62640">
              <w:rPr>
                <w:vertAlign w:val="superscript"/>
              </w:rPr>
              <w:t xml:space="preserve"> </w:t>
            </w:r>
            <w:r w:rsidR="00F62640">
              <w:rPr>
                <w:vertAlign w:val="superscript"/>
              </w:rPr>
              <w:t>c</w:t>
            </w:r>
          </w:p>
        </w:tc>
        <w:tc>
          <w:tcPr>
            <w:tcW w:w="590" w:type="pct"/>
          </w:tcPr>
          <w:p w:rsidRPr="00422840" w:rsidR="00673C68" w:rsidP="00673C68" w:rsidRDefault="00673C68" w14:paraId="676AFA1F"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No</w:t>
            </w:r>
          </w:p>
        </w:tc>
      </w:tr>
      <w:tr w:rsidRPr="004E52D6" w:rsidR="00673C68" w:rsidTr="007B714E" w14:paraId="391599B9"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40CFB656" w14:textId="77777777">
            <w:pPr>
              <w:pStyle w:val="TableTextLeft"/>
            </w:pPr>
            <w:r w:rsidRPr="00F212B1">
              <w:t xml:space="preserve">Number of days per week that family eats evening meal together </w:t>
            </w:r>
          </w:p>
        </w:tc>
        <w:tc>
          <w:tcPr>
            <w:tcW w:w="597" w:type="pct"/>
            <w:gridSpan w:val="2"/>
          </w:tcPr>
          <w:p w:rsidRPr="00422840" w:rsidR="00673C68" w:rsidP="00673C68" w:rsidRDefault="00673C68" w14:paraId="7B92D994" w14:textId="77777777">
            <w:pPr>
              <w:pStyle w:val="TableTextLeft"/>
              <w:cnfStyle w:val="000000000000" w:firstRow="0" w:lastRow="0" w:firstColumn="0" w:lastColumn="0" w:oddVBand="0" w:evenVBand="0" w:oddHBand="0" w:evenHBand="0" w:firstRowFirstColumn="0" w:firstRowLastColumn="0" w:lastRowFirstColumn="0" w:lastRowLastColumn="0"/>
            </w:pPr>
            <w:r w:rsidRPr="00422840">
              <w:t>Parent Survey</w:t>
            </w:r>
          </w:p>
        </w:tc>
        <w:tc>
          <w:tcPr>
            <w:tcW w:w="614" w:type="pct"/>
          </w:tcPr>
          <w:p w:rsidRPr="00422840" w:rsidR="00673C68" w:rsidP="00673C68" w:rsidRDefault="00673C68" w14:paraId="4BB208E3"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Yes</w:t>
            </w:r>
          </w:p>
        </w:tc>
        <w:tc>
          <w:tcPr>
            <w:tcW w:w="590" w:type="pct"/>
          </w:tcPr>
          <w:p w:rsidRPr="00422840" w:rsidR="00673C68" w:rsidP="00673C68" w:rsidRDefault="00673C68" w14:paraId="080BCBB4"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sym w:font="Symbol" w:char="F0D6"/>
            </w:r>
          </w:p>
        </w:tc>
        <w:tc>
          <w:tcPr>
            <w:tcW w:w="591" w:type="pct"/>
          </w:tcPr>
          <w:p w:rsidRPr="00422840" w:rsidR="00673C68" w:rsidP="00673C68" w:rsidRDefault="00673C68" w14:paraId="479266B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0" w:type="pct"/>
          </w:tcPr>
          <w:p w:rsidRPr="00422840" w:rsidR="00673C68" w:rsidP="00673C68" w:rsidRDefault="00673C68" w14:paraId="567A9E3E"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Yes</w:t>
            </w:r>
          </w:p>
        </w:tc>
      </w:tr>
      <w:tr w:rsidRPr="004E52D6" w:rsidR="00673C68" w:rsidTr="007B714E" w14:paraId="5D74B345"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673C68" w:rsidP="00673C68" w:rsidRDefault="00673C68" w14:paraId="0CB728F3" w14:textId="650D0731">
            <w:pPr>
              <w:pStyle w:val="TableTextLeft"/>
            </w:pPr>
            <w:r w:rsidRPr="00F212B1">
              <w:t>Child’s typical sleep hours (time to bed and wake up, regularity of bedtime, sleep disruptions -nighttime waking)</w:t>
            </w:r>
          </w:p>
        </w:tc>
        <w:tc>
          <w:tcPr>
            <w:tcW w:w="597" w:type="pct"/>
            <w:gridSpan w:val="2"/>
          </w:tcPr>
          <w:p w:rsidRPr="00422840" w:rsidR="00673C68" w:rsidP="00673C68" w:rsidRDefault="00673C68" w14:paraId="69AAA47A" w14:textId="77777777">
            <w:pPr>
              <w:pStyle w:val="TableTextLeft"/>
              <w:cnfStyle w:val="000000000000" w:firstRow="0" w:lastRow="0" w:firstColumn="0" w:lastColumn="0" w:oddVBand="0" w:evenVBand="0" w:oddHBand="0" w:evenHBand="0" w:firstRowFirstColumn="0" w:firstRowLastColumn="0" w:lastRowFirstColumn="0" w:lastRowLastColumn="0"/>
            </w:pPr>
            <w:r w:rsidRPr="00422840">
              <w:t>Parent Survey</w:t>
            </w:r>
          </w:p>
        </w:tc>
        <w:tc>
          <w:tcPr>
            <w:tcW w:w="614" w:type="pct"/>
          </w:tcPr>
          <w:p w:rsidRPr="00422840" w:rsidR="00673C68" w:rsidP="00673C68" w:rsidRDefault="00673C68" w14:paraId="5274D0FC"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Yes</w:t>
            </w:r>
          </w:p>
        </w:tc>
        <w:tc>
          <w:tcPr>
            <w:tcW w:w="590" w:type="pct"/>
          </w:tcPr>
          <w:p w:rsidRPr="00422840" w:rsidR="00673C68" w:rsidP="00673C68" w:rsidRDefault="00673C68" w14:paraId="66822644"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sym w:font="Symbol" w:char="F0D6"/>
            </w:r>
          </w:p>
        </w:tc>
        <w:tc>
          <w:tcPr>
            <w:tcW w:w="591" w:type="pct"/>
          </w:tcPr>
          <w:p w:rsidRPr="00422840" w:rsidR="00673C68" w:rsidP="00673C68" w:rsidRDefault="00673C68" w14:paraId="2A02ECED" w14:textId="2FAA7955">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r w:rsidR="00F62640">
              <w:rPr>
                <w:vertAlign w:val="superscript"/>
              </w:rPr>
              <w:t xml:space="preserve"> d</w:t>
            </w:r>
          </w:p>
        </w:tc>
        <w:tc>
          <w:tcPr>
            <w:tcW w:w="590" w:type="pct"/>
          </w:tcPr>
          <w:p w:rsidRPr="00422840" w:rsidR="00673C68" w:rsidP="00673C68" w:rsidRDefault="00673C68" w14:paraId="4D47FAFE" w14:textId="77777777">
            <w:pPr>
              <w:pStyle w:val="TableTextCentered"/>
              <w:cnfStyle w:val="000000000000" w:firstRow="0" w:lastRow="0" w:firstColumn="0" w:lastColumn="0" w:oddVBand="0" w:evenVBand="0" w:oddHBand="0" w:evenHBand="0" w:firstRowFirstColumn="0" w:firstRowLastColumn="0" w:lastRowFirstColumn="0" w:lastRowLastColumn="0"/>
            </w:pPr>
            <w:r w:rsidRPr="00422840">
              <w:t>Yes</w:t>
            </w:r>
          </w:p>
        </w:tc>
      </w:tr>
      <w:tr w:rsidRPr="004E52D6" w:rsidR="0072598B" w:rsidTr="007B714E" w14:paraId="2B6F7A57"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72598B" w:rsidP="0072598B" w:rsidRDefault="0072598B" w14:paraId="610E4577" w14:textId="77777777">
            <w:pPr>
              <w:pStyle w:val="TableRowHead"/>
            </w:pPr>
            <w:r w:rsidRPr="00F212B1">
              <w:t>Household Composition (Section B)</w:t>
            </w:r>
          </w:p>
        </w:tc>
        <w:tc>
          <w:tcPr>
            <w:tcW w:w="597" w:type="pct"/>
            <w:gridSpan w:val="2"/>
            <w:shd w:val="clear" w:color="auto" w:fill="0B2949" w:themeFill="accent1"/>
          </w:tcPr>
          <w:p w:rsidRPr="004E52D6" w:rsidR="0072598B" w:rsidP="0072598B" w:rsidRDefault="0072598B" w14:paraId="7B8BD98B"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4E52D6" w:rsidR="0072598B" w:rsidP="0072598B" w:rsidRDefault="0072598B" w14:paraId="3F25983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4E52D6" w:rsidR="0072598B" w:rsidP="0072598B" w:rsidRDefault="0072598B" w14:paraId="204E47F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72598B" w:rsidP="0072598B" w:rsidRDefault="0072598B" w14:paraId="762C50A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1D1E38A3"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72598B" w:rsidTr="007B714E" w14:paraId="7BCD6699"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6EB52D20" w14:textId="77777777">
            <w:pPr>
              <w:pStyle w:val="TableTextLeft"/>
            </w:pPr>
            <w:r w:rsidRPr="00F212B1">
              <w:t>Household members: age, relationship of adults to child</w:t>
            </w:r>
          </w:p>
        </w:tc>
        <w:tc>
          <w:tcPr>
            <w:tcW w:w="597" w:type="pct"/>
            <w:gridSpan w:val="2"/>
          </w:tcPr>
          <w:p w:rsidRPr="004E52D6" w:rsidR="0072598B" w:rsidP="0072598B" w:rsidRDefault="0072598B" w14:paraId="3791167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5416C39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085A703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108ED6B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0" w:type="pct"/>
          </w:tcPr>
          <w:p w:rsidRPr="004E52D6" w:rsidR="0072598B" w:rsidP="0072598B" w:rsidRDefault="0072598B" w14:paraId="52CF7521"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2859CA29"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11E60634" w14:textId="77777777">
            <w:pPr>
              <w:pStyle w:val="TableTextLeft"/>
            </w:pPr>
            <w:r w:rsidRPr="00E124C5">
              <w:t>Temporary household members: name, age, relationship of adults to child</w:t>
            </w:r>
          </w:p>
        </w:tc>
        <w:tc>
          <w:tcPr>
            <w:tcW w:w="597" w:type="pct"/>
            <w:gridSpan w:val="2"/>
          </w:tcPr>
          <w:p w:rsidRPr="004E52D6" w:rsidR="0072598B" w:rsidP="0072598B" w:rsidRDefault="0072598B" w14:paraId="4088ADDD"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1C5522" w:rsidR="0072598B" w:rsidP="0072598B" w:rsidRDefault="0072598B" w14:paraId="5682E13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76078E7D"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91" w:type="pct"/>
          </w:tcPr>
          <w:p w:rsidRPr="004E52D6" w:rsidR="0072598B" w:rsidP="0072598B" w:rsidRDefault="0072598B" w14:paraId="1AF24D7E"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90" w:type="pct"/>
          </w:tcPr>
          <w:p w:rsidR="0072598B" w:rsidP="0072598B" w:rsidRDefault="0072598B" w14:paraId="5C93ACD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3277C864"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E124C5" w:rsidR="0072598B" w:rsidP="0072598B" w:rsidRDefault="0072598B" w14:paraId="17AD4084" w14:textId="77777777">
            <w:pPr>
              <w:pStyle w:val="TableTextLeft"/>
            </w:pPr>
            <w:r w:rsidRPr="00E124C5">
              <w:t>Whether parent’s spouse/partner lives with them, who it is, and what their relationship status is</w:t>
            </w:r>
          </w:p>
        </w:tc>
        <w:tc>
          <w:tcPr>
            <w:tcW w:w="597" w:type="pct"/>
            <w:gridSpan w:val="2"/>
          </w:tcPr>
          <w:p w:rsidRPr="005F773D" w:rsidR="0072598B" w:rsidP="0072598B" w:rsidRDefault="0072598B" w14:paraId="6C90D59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1C5522" w:rsidR="0072598B" w:rsidP="0072598B" w:rsidRDefault="0072598B" w14:paraId="0B5E6F8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1C5522" w:rsidR="0072598B" w:rsidP="0072598B" w:rsidRDefault="0072598B" w14:paraId="40E84828"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91" w:type="pct"/>
          </w:tcPr>
          <w:p w:rsidRPr="001C5522" w:rsidR="0072598B" w:rsidP="0072598B" w:rsidRDefault="0072598B" w14:paraId="2A250B63" w14:textId="77777777">
            <w:pPr>
              <w:pStyle w:val="TableTextCentered"/>
              <w:cnfStyle w:val="000000000000" w:firstRow="0" w:lastRow="0" w:firstColumn="0" w:lastColumn="0" w:oddVBand="0" w:evenVBand="0" w:oddHBand="0" w:evenHBand="0" w:firstRowFirstColumn="0" w:firstRowLastColumn="0" w:lastRowFirstColumn="0" w:lastRowLastColumn="0"/>
            </w:pPr>
            <w:r w:rsidRPr="001C5522">
              <w:sym w:font="Symbol" w:char="F0D6"/>
            </w:r>
          </w:p>
        </w:tc>
        <w:tc>
          <w:tcPr>
            <w:tcW w:w="590" w:type="pct"/>
          </w:tcPr>
          <w:p w:rsidR="0072598B" w:rsidP="0072598B" w:rsidRDefault="0072598B" w14:paraId="6A329B2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461E1BFD"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72598B" w:rsidP="0072598B" w:rsidRDefault="0072598B" w14:paraId="384F8343" w14:textId="77777777">
            <w:pPr>
              <w:pStyle w:val="TableRowHead"/>
            </w:pPr>
            <w:r w:rsidRPr="00F212B1">
              <w:lastRenderedPageBreak/>
              <w:t>Home Language Environment (Section D)</w:t>
            </w:r>
          </w:p>
        </w:tc>
        <w:tc>
          <w:tcPr>
            <w:tcW w:w="597" w:type="pct"/>
            <w:gridSpan w:val="2"/>
            <w:shd w:val="clear" w:color="auto" w:fill="0B2949" w:themeFill="accent1"/>
          </w:tcPr>
          <w:p w:rsidRPr="004E52D6" w:rsidR="0072598B" w:rsidP="0072598B" w:rsidRDefault="0072598B" w14:paraId="5D6B807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4E52D6" w:rsidR="0072598B" w:rsidP="0072598B" w:rsidRDefault="0072598B" w14:paraId="002D7C3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4E52D6" w:rsidR="0072598B" w:rsidP="0072598B" w:rsidRDefault="0072598B" w14:paraId="6C02983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72598B" w:rsidP="0072598B" w:rsidRDefault="0072598B" w14:paraId="3A96D1E6"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46FF2AEA"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72598B" w:rsidTr="007B714E" w14:paraId="224626B7"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0C248F9B" w14:textId="77777777">
            <w:pPr>
              <w:pStyle w:val="TableTextLeft"/>
            </w:pPr>
            <w:r w:rsidRPr="00F212B1">
              <w:t>If English is spoken in household</w:t>
            </w:r>
          </w:p>
        </w:tc>
        <w:tc>
          <w:tcPr>
            <w:tcW w:w="597" w:type="pct"/>
            <w:gridSpan w:val="2"/>
          </w:tcPr>
          <w:p w:rsidRPr="004E52D6" w:rsidR="0072598B" w:rsidP="0072598B" w:rsidRDefault="0072598B" w14:paraId="71A5E6D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0496263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0F44F0E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62DAE7D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72598B" w:rsidP="0072598B" w:rsidRDefault="0072598B" w14:paraId="02FC409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1EFABCCE"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7847EFC1" w14:textId="77777777">
            <w:pPr>
              <w:pStyle w:val="TableTextLeft"/>
            </w:pPr>
            <w:r w:rsidRPr="00F212B1">
              <w:t>Languages other than English spoken in household</w:t>
            </w:r>
          </w:p>
        </w:tc>
        <w:tc>
          <w:tcPr>
            <w:tcW w:w="597" w:type="pct"/>
            <w:gridSpan w:val="2"/>
          </w:tcPr>
          <w:p w:rsidRPr="004E52D6" w:rsidR="0072598B" w:rsidP="0072598B" w:rsidRDefault="0072598B" w14:paraId="7AC5B59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0DD3A8F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0C06AAA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76CCCF9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72598B" w:rsidP="0072598B" w:rsidRDefault="0072598B" w14:paraId="2A4472F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1541DC8A"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1429ED3A" w14:textId="77777777">
            <w:pPr>
              <w:pStyle w:val="TableTextLeft"/>
            </w:pPr>
            <w:r w:rsidRPr="00F212B1">
              <w:t xml:space="preserve">Language parent usually uses to speak to child </w:t>
            </w:r>
          </w:p>
        </w:tc>
        <w:tc>
          <w:tcPr>
            <w:tcW w:w="597" w:type="pct"/>
            <w:gridSpan w:val="2"/>
          </w:tcPr>
          <w:p w:rsidRPr="004E52D6" w:rsidR="0072598B" w:rsidP="0072598B" w:rsidRDefault="0072598B" w14:paraId="277E7B0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3A4179E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7CEF6B8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07FC687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72598B" w:rsidP="0072598B" w:rsidRDefault="0072598B" w14:paraId="793F879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75B37531"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1AB6599A" w14:textId="77777777">
            <w:pPr>
              <w:pStyle w:val="TableTextLeft"/>
            </w:pPr>
            <w:r w:rsidRPr="00F212B1">
              <w:t>Native language activities in past month (spoke Native language with child, used Native language in prayer or songs with child)</w:t>
            </w:r>
          </w:p>
        </w:tc>
        <w:tc>
          <w:tcPr>
            <w:tcW w:w="597" w:type="pct"/>
            <w:gridSpan w:val="2"/>
          </w:tcPr>
          <w:p w:rsidRPr="004E52D6" w:rsidR="0072598B" w:rsidP="0072598B" w:rsidRDefault="0072598B" w14:paraId="609816A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45A9D6D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1FA4C01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0E6A0A1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72598B" w:rsidP="0072598B" w:rsidRDefault="0072598B" w14:paraId="15122F7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4B0322D7"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00A3C2E7" w14:textId="77777777">
            <w:pPr>
              <w:pStyle w:val="TableTextLeft"/>
            </w:pPr>
            <w:r w:rsidRPr="00F212B1">
              <w:t>How important it is for child to learn Native language</w:t>
            </w:r>
          </w:p>
        </w:tc>
        <w:tc>
          <w:tcPr>
            <w:tcW w:w="597" w:type="pct"/>
            <w:gridSpan w:val="2"/>
          </w:tcPr>
          <w:p w:rsidRPr="004E52D6" w:rsidR="0072598B" w:rsidP="0072598B" w:rsidRDefault="0072598B" w14:paraId="2578D33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274AA5E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75CBE04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2968EDD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72598B" w:rsidP="0072598B" w:rsidRDefault="0072598B" w14:paraId="3977FBC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7F67F479"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72598B" w:rsidP="0072598B" w:rsidRDefault="0072598B" w14:paraId="525C5D42" w14:textId="77777777">
            <w:pPr>
              <w:pStyle w:val="TableRowHead"/>
            </w:pPr>
            <w:r w:rsidRPr="00F212B1">
              <w:t>Household Income, Food Security, Financial Strain and Hardship, and Receipt of Public Assistance (Section M) and Family Income (Section MM)</w:t>
            </w:r>
          </w:p>
        </w:tc>
        <w:tc>
          <w:tcPr>
            <w:tcW w:w="597" w:type="pct"/>
            <w:gridSpan w:val="2"/>
            <w:shd w:val="clear" w:color="auto" w:fill="0B2949" w:themeFill="accent1"/>
          </w:tcPr>
          <w:p w:rsidRPr="004E52D6" w:rsidR="0072598B" w:rsidP="0072598B" w:rsidRDefault="0072598B" w14:paraId="3C728DEF"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4E52D6" w:rsidR="0072598B" w:rsidP="0072598B" w:rsidRDefault="0072598B" w14:paraId="11BBE551"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4E52D6" w:rsidR="0072598B" w:rsidP="0072598B" w:rsidRDefault="0072598B" w14:paraId="7058FF95"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72598B" w:rsidP="0072598B" w:rsidRDefault="0072598B" w14:paraId="2151E8F2" w14:textId="77777777">
            <w:pPr>
              <w:pStyle w:val="TableTextCentere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5E626274" w14:textId="77777777">
            <w:pPr>
              <w:pStyle w:val="TableTextCentered"/>
              <w:cnfStyle w:val="000000000000" w:firstRow="0" w:lastRow="0" w:firstColumn="0" w:lastColumn="0" w:oddVBand="0" w:evenVBand="0" w:oddHBand="0" w:evenHBand="0" w:firstRowFirstColumn="0" w:firstRowLastColumn="0" w:lastRowFirstColumn="0" w:lastRowLastColumn="0"/>
            </w:pPr>
          </w:p>
        </w:tc>
      </w:tr>
      <w:tr w:rsidRPr="004E52D6" w:rsidR="0072598B" w:rsidTr="007B714E" w14:paraId="274F5E9B"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521ABB38" w14:textId="77777777">
            <w:pPr>
              <w:pStyle w:val="TableTextLeft"/>
            </w:pPr>
            <w:r w:rsidRPr="00E124C5">
              <w:t>Total family income</w:t>
            </w:r>
          </w:p>
        </w:tc>
        <w:tc>
          <w:tcPr>
            <w:tcW w:w="597" w:type="pct"/>
            <w:gridSpan w:val="2"/>
          </w:tcPr>
          <w:p w:rsidRPr="004E52D6" w:rsidR="0072598B" w:rsidP="0072598B" w:rsidRDefault="0072598B" w14:paraId="668D3785"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DC5F7E" w:rsidR="0072598B" w:rsidP="0072598B" w:rsidRDefault="0072598B" w14:paraId="5297E3E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280ECEB1"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1" w:type="pct"/>
          </w:tcPr>
          <w:p w:rsidRPr="004E52D6" w:rsidR="0072598B" w:rsidP="0072598B" w:rsidRDefault="0072598B" w14:paraId="5B1C1180"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0" w:type="pct"/>
          </w:tcPr>
          <w:p w:rsidR="0072598B" w:rsidP="0072598B" w:rsidRDefault="0072598B" w14:paraId="5ED833F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5EBC8FED"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2AED3727" w14:textId="77777777">
            <w:pPr>
              <w:pStyle w:val="TableTextLeft"/>
              <w:rPr>
                <w:vertAlign w:val="superscript"/>
              </w:rPr>
            </w:pPr>
            <w:r w:rsidRPr="00F212B1">
              <w:t>Receipt of welfare, supplemental nutrition assistance program or SNAP, etc.</w:t>
            </w:r>
          </w:p>
        </w:tc>
        <w:tc>
          <w:tcPr>
            <w:tcW w:w="597" w:type="pct"/>
            <w:gridSpan w:val="2"/>
          </w:tcPr>
          <w:p w:rsidRPr="004E52D6" w:rsidR="0072598B" w:rsidP="0072598B" w:rsidRDefault="0072598B" w14:paraId="69699AA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135EB716" w14:textId="1728558C">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33A2863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7D046AF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0" w:type="pct"/>
          </w:tcPr>
          <w:p w:rsidRPr="004E52D6" w:rsidR="0072598B" w:rsidP="0072598B" w:rsidRDefault="0072598B" w14:paraId="2D883DE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4A7B4635"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02EA6758" w14:textId="77777777">
            <w:pPr>
              <w:pStyle w:val="TableTextLeft"/>
            </w:pPr>
            <w:r w:rsidRPr="00F212B1">
              <w:t>Total household income</w:t>
            </w:r>
          </w:p>
        </w:tc>
        <w:tc>
          <w:tcPr>
            <w:tcW w:w="597" w:type="pct"/>
            <w:gridSpan w:val="2"/>
          </w:tcPr>
          <w:p w:rsidRPr="004E52D6" w:rsidR="0072598B" w:rsidP="0072598B" w:rsidRDefault="0072598B" w14:paraId="758B523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7CDCF69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43EE13F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1F81D636"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0" w:type="pct"/>
          </w:tcPr>
          <w:p w:rsidRPr="004E52D6" w:rsidR="0072598B" w:rsidP="0072598B" w:rsidRDefault="0072598B" w14:paraId="53038E6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78ACCF88"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764146F4" w14:textId="77777777">
            <w:pPr>
              <w:pStyle w:val="TableTextLeft"/>
            </w:pPr>
            <w:r w:rsidRPr="00E124C5">
              <w:t>Change in household income during COVID-19 pandemic</w:t>
            </w:r>
          </w:p>
        </w:tc>
        <w:tc>
          <w:tcPr>
            <w:tcW w:w="597" w:type="pct"/>
            <w:gridSpan w:val="2"/>
          </w:tcPr>
          <w:p w:rsidRPr="004E52D6" w:rsidR="0072598B" w:rsidP="0072598B" w:rsidRDefault="0072598B" w14:paraId="414BE777"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DC5F7E" w:rsidR="0072598B" w:rsidP="0072598B" w:rsidRDefault="0072598B" w14:paraId="17FB9E9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2AFEEE74"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1" w:type="pct"/>
          </w:tcPr>
          <w:p w:rsidRPr="004E52D6" w:rsidR="0072598B" w:rsidP="0072598B" w:rsidRDefault="0072598B" w14:paraId="110EA07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0" w:type="pct"/>
          </w:tcPr>
          <w:p w:rsidR="0072598B" w:rsidP="0072598B" w:rsidRDefault="0072598B" w14:paraId="792E1A1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3D93600D"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E124C5" w:rsidR="0072598B" w:rsidP="0072598B" w:rsidRDefault="0072598B" w14:paraId="18A27E22" w14:textId="77777777">
            <w:pPr>
              <w:pStyle w:val="TableTextLeft"/>
            </w:pPr>
            <w:r w:rsidRPr="00E124C5">
              <w:t>Whether the household received a stimulus payment during the COVID-19 pandemic</w:t>
            </w:r>
          </w:p>
        </w:tc>
        <w:tc>
          <w:tcPr>
            <w:tcW w:w="597" w:type="pct"/>
            <w:gridSpan w:val="2"/>
          </w:tcPr>
          <w:p w:rsidRPr="005F773D" w:rsidR="0072598B" w:rsidP="0072598B" w:rsidRDefault="0072598B" w14:paraId="2CCD9D3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DC5F7E" w:rsidR="0072598B" w:rsidP="0072598B" w:rsidRDefault="0072598B" w14:paraId="6715300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DC5F7E" w:rsidR="0072598B" w:rsidP="0072598B" w:rsidRDefault="0072598B" w14:paraId="32E06FB5"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1" w:type="pct"/>
          </w:tcPr>
          <w:p w:rsidRPr="005F773D" w:rsidR="0072598B" w:rsidP="0072598B" w:rsidRDefault="0072598B" w14:paraId="672A538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0" w:type="pct"/>
          </w:tcPr>
          <w:p w:rsidR="0072598B" w:rsidP="0072598B" w:rsidRDefault="0072598B" w14:paraId="5DD488D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46A1431C"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59D89D6D" w14:textId="77777777">
            <w:pPr>
              <w:pStyle w:val="TableTextLeft"/>
            </w:pPr>
            <w:r w:rsidRPr="00F212B1">
              <w:t>Food Security Scale – Short Form (Bickel et al. 2000)</w:t>
            </w:r>
          </w:p>
        </w:tc>
        <w:tc>
          <w:tcPr>
            <w:tcW w:w="597" w:type="pct"/>
            <w:gridSpan w:val="2"/>
          </w:tcPr>
          <w:p w:rsidRPr="004E52D6" w:rsidR="0072598B" w:rsidP="0072598B" w:rsidRDefault="0072598B" w14:paraId="661C3C1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643ACC0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3EB1D17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46BD2FB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72598B" w:rsidP="0072598B" w:rsidRDefault="0072598B" w14:paraId="62DCAB3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061F4206"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339852C1" w14:textId="77777777">
            <w:pPr>
              <w:pStyle w:val="TableTextLeft"/>
            </w:pPr>
            <w:r w:rsidRPr="00F212B1">
              <w:t>Economic strain (Conger et al. 1993)</w:t>
            </w:r>
          </w:p>
        </w:tc>
        <w:tc>
          <w:tcPr>
            <w:tcW w:w="597" w:type="pct"/>
            <w:gridSpan w:val="2"/>
          </w:tcPr>
          <w:p w:rsidRPr="004E52D6" w:rsidR="0072598B" w:rsidP="0072598B" w:rsidRDefault="0072598B" w14:paraId="75AB77D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4E20BEF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594A86A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1B1CCA1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72598B" w:rsidP="0072598B" w:rsidRDefault="0072598B" w14:paraId="3A811C1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3B98C6D8"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7834A556" w14:textId="77777777">
            <w:pPr>
              <w:pStyle w:val="TableTextLeft"/>
            </w:pPr>
            <w:r w:rsidRPr="00887765">
              <w:t>Housing situation – whether they live with another family, or in transitional housing</w:t>
            </w:r>
          </w:p>
        </w:tc>
        <w:tc>
          <w:tcPr>
            <w:tcW w:w="597" w:type="pct"/>
            <w:gridSpan w:val="2"/>
          </w:tcPr>
          <w:p w:rsidRPr="004E52D6" w:rsidR="0072598B" w:rsidP="0072598B" w:rsidRDefault="0072598B" w14:paraId="16B7C72F"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DC5F7E" w:rsidR="0072598B" w:rsidP="0072598B" w:rsidRDefault="0072598B" w14:paraId="2361222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0072598B" w:rsidP="0072598B" w:rsidRDefault="0072598B" w14:paraId="60670D79"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1" w:type="pct"/>
          </w:tcPr>
          <w:p w:rsidR="0072598B" w:rsidP="0072598B" w:rsidRDefault="0072598B" w14:paraId="6C7CD1B7" w14:textId="3D525500">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r w:rsidR="00F62640">
              <w:rPr>
                <w:vertAlign w:val="superscript"/>
              </w:rPr>
              <w:t xml:space="preserve"> e</w:t>
            </w:r>
          </w:p>
        </w:tc>
        <w:tc>
          <w:tcPr>
            <w:tcW w:w="590" w:type="pct"/>
          </w:tcPr>
          <w:p w:rsidR="0072598B" w:rsidP="0072598B" w:rsidRDefault="0072598B" w14:paraId="0B8655DD"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1777335E"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6F1111DA" w14:textId="77777777">
            <w:pPr>
              <w:pStyle w:val="TableTextLeft"/>
            </w:pPr>
            <w:r w:rsidRPr="00F212B1">
              <w:t>Housing quality and number of rooms in home</w:t>
            </w:r>
          </w:p>
        </w:tc>
        <w:tc>
          <w:tcPr>
            <w:tcW w:w="597" w:type="pct"/>
            <w:gridSpan w:val="2"/>
          </w:tcPr>
          <w:p w:rsidRPr="004E52D6" w:rsidR="0072598B" w:rsidP="0072598B" w:rsidRDefault="0072598B" w14:paraId="7CE6B9A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3A6E07D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2A2F0BB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69E1FC38" w14:textId="1A93AFFA">
            <w:pPr>
              <w:pStyle w:val="TableTextCentered"/>
              <w:cnfStyle w:val="000000000000" w:firstRow="0" w:lastRow="0" w:firstColumn="0" w:lastColumn="0" w:oddVBand="0" w:evenVBand="0" w:oddHBand="0" w:evenHBand="0" w:firstRowFirstColumn="0" w:firstRowLastColumn="0" w:lastRowFirstColumn="0" w:lastRowLastColumn="0"/>
            </w:pPr>
            <w:proofErr w:type="spellStart"/>
            <w:r w:rsidRPr="004E52D6">
              <w:t>N</w:t>
            </w:r>
            <w:r w:rsidRPr="00F62640" w:rsidR="00F62640">
              <w:rPr>
                <w:vertAlign w:val="superscript"/>
              </w:rPr>
              <w:t>f</w:t>
            </w:r>
            <w:proofErr w:type="spellEnd"/>
          </w:p>
        </w:tc>
        <w:tc>
          <w:tcPr>
            <w:tcW w:w="590" w:type="pct"/>
          </w:tcPr>
          <w:p w:rsidRPr="004E52D6" w:rsidR="0072598B" w:rsidP="0072598B" w:rsidRDefault="0072598B" w14:paraId="1D95D0C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4A6EA223"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52FA6527" w14:textId="77777777">
            <w:pPr>
              <w:pStyle w:val="TableTextLeft"/>
            </w:pPr>
            <w:r w:rsidRPr="00F212B1">
              <w:t>Material conditions (e.g., difficulties in past 12 months accessing transportation, paying utility bills, having to move) (Health Profession Opportunity Grants [HPOG] study, Multi-Site Implementation Evaluation of Tribal Home Visiting [MUSE])</w:t>
            </w:r>
          </w:p>
        </w:tc>
        <w:tc>
          <w:tcPr>
            <w:tcW w:w="597" w:type="pct"/>
            <w:gridSpan w:val="2"/>
          </w:tcPr>
          <w:p w:rsidRPr="004E52D6" w:rsidR="0072598B" w:rsidP="0072598B" w:rsidRDefault="0072598B" w14:paraId="6B07785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18A1508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7F9BA65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1149E44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72598B" w:rsidP="0072598B" w:rsidRDefault="0072598B" w14:paraId="5AC81F8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36CA87BE"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0072598B" w:rsidP="0072598B" w:rsidRDefault="0072598B" w14:paraId="0DDF8B77" w14:textId="77777777">
            <w:pPr>
              <w:pStyle w:val="TableTextLeft"/>
            </w:pPr>
            <w:r w:rsidRPr="00F212B1">
              <w:t>Number of times moved in the past year</w:t>
            </w:r>
          </w:p>
          <w:p w:rsidR="00E7270F" w:rsidP="0072598B" w:rsidRDefault="00E7270F" w14:paraId="20E5D8AD" w14:textId="77777777">
            <w:pPr>
              <w:pStyle w:val="TableTextLeft"/>
            </w:pPr>
          </w:p>
          <w:p w:rsidRPr="00F212B1" w:rsidR="00E7270F" w:rsidP="0072598B" w:rsidRDefault="00E7270F" w14:paraId="114EEA9D" w14:textId="53F609E1">
            <w:pPr>
              <w:pStyle w:val="TableTextLeft"/>
            </w:pPr>
          </w:p>
        </w:tc>
        <w:tc>
          <w:tcPr>
            <w:tcW w:w="597" w:type="pct"/>
            <w:gridSpan w:val="2"/>
          </w:tcPr>
          <w:p w:rsidRPr="004E52D6" w:rsidR="0072598B" w:rsidP="0072598B" w:rsidRDefault="0072598B" w14:paraId="1B8B50F8"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4AADFBF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90" w:type="pct"/>
          </w:tcPr>
          <w:p w:rsidRPr="004E52D6" w:rsidR="0072598B" w:rsidP="0072598B" w:rsidRDefault="0072598B" w14:paraId="0FA7B2E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F304F1" w14:paraId="2F864984" w14:textId="4B95DBBD">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0072598B" w:rsidP="0072598B" w:rsidRDefault="0072598B" w14:paraId="4DBF166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5617DC5E"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72598B" w:rsidP="0072598B" w:rsidRDefault="0072598B" w14:paraId="12C64B35" w14:textId="77777777">
            <w:pPr>
              <w:pStyle w:val="TableRowHead"/>
            </w:pPr>
            <w:r w:rsidRPr="00F212B1">
              <w:lastRenderedPageBreak/>
              <w:t>Home and Neighborhood Characteristics (Section R)</w:t>
            </w:r>
          </w:p>
        </w:tc>
        <w:tc>
          <w:tcPr>
            <w:tcW w:w="597" w:type="pct"/>
            <w:gridSpan w:val="2"/>
            <w:shd w:val="clear" w:color="auto" w:fill="0B2949" w:themeFill="accent1"/>
          </w:tcPr>
          <w:p w:rsidRPr="004E52D6" w:rsidR="0072598B" w:rsidP="0072598B" w:rsidRDefault="0072598B" w14:paraId="5C3FF92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BE390F" w:rsidR="0072598B" w:rsidP="0072598B" w:rsidRDefault="0072598B" w14:paraId="1D46699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BE390F" w:rsidR="0072598B" w:rsidP="0072598B" w:rsidRDefault="0072598B" w14:paraId="314EB66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72598B" w:rsidP="0072598B" w:rsidRDefault="0072598B" w14:paraId="33B9603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69AE12E5"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72598B" w:rsidTr="007B714E" w14:paraId="0329AE4E"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6C6DE1AE" w14:textId="77777777">
            <w:pPr>
              <w:pStyle w:val="TableTextLeft"/>
            </w:pPr>
            <w:r w:rsidRPr="00F212B1">
              <w:t>Community/neighborhood problems (crime/violence, run-down housing, not enough good housing, police not available)</w:t>
            </w:r>
          </w:p>
        </w:tc>
        <w:tc>
          <w:tcPr>
            <w:tcW w:w="597" w:type="pct"/>
            <w:gridSpan w:val="2"/>
          </w:tcPr>
          <w:p w:rsidRPr="004E52D6" w:rsidR="0072598B" w:rsidP="0072598B" w:rsidRDefault="0072598B" w14:paraId="4E77C0C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632A7F5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7064BEB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5C6B98" w14:paraId="63F47712" w14:textId="4F1BB67A">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Pr="004E52D6" w:rsidR="0072598B" w:rsidP="0072598B" w:rsidRDefault="0072598B" w14:paraId="3488E79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55901B25"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71109204" w14:textId="77777777">
            <w:pPr>
              <w:pStyle w:val="TableTextLeft"/>
            </w:pPr>
            <w:r w:rsidRPr="00F212B1">
              <w:t>Community/neighborhood problems (alcohol/drug abuse</w:t>
            </w:r>
            <w:r>
              <w:t>)</w:t>
            </w:r>
          </w:p>
        </w:tc>
        <w:tc>
          <w:tcPr>
            <w:tcW w:w="597" w:type="pct"/>
            <w:gridSpan w:val="2"/>
          </w:tcPr>
          <w:p w:rsidRPr="004E52D6" w:rsidR="0072598B" w:rsidP="0072598B" w:rsidRDefault="0072598B" w14:paraId="23BE9FB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2D0E71" w:rsidR="0072598B" w:rsidP="0072598B" w:rsidRDefault="0072598B" w14:paraId="6300F3A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90" w:type="pct"/>
          </w:tcPr>
          <w:p w:rsidRPr="004E52D6" w:rsidR="0072598B" w:rsidP="0072598B" w:rsidRDefault="0072598B" w14:paraId="368F7FBE" w14:textId="77777777">
            <w:pPr>
              <w:pStyle w:val="TableTextCentered"/>
              <w:cnfStyle w:val="000000000000" w:firstRow="0" w:lastRow="0" w:firstColumn="0" w:lastColumn="0" w:oddVBand="0" w:evenVBand="0" w:oddHBand="0" w:evenHBand="0" w:firstRowFirstColumn="0" w:firstRowLastColumn="0" w:lastRowFirstColumn="0" w:lastRowLastColumn="0"/>
            </w:pPr>
            <w:r w:rsidRPr="002D0E71">
              <w:sym w:font="Symbol" w:char="F0D6"/>
            </w:r>
          </w:p>
        </w:tc>
        <w:tc>
          <w:tcPr>
            <w:tcW w:w="591" w:type="pct"/>
          </w:tcPr>
          <w:p w:rsidRPr="004E52D6" w:rsidR="0072598B" w:rsidP="0072598B" w:rsidRDefault="005C6B98" w14:paraId="3A247976" w14:textId="753457D5">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0072598B" w:rsidP="0072598B" w:rsidRDefault="0072598B" w14:paraId="24546AC0"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1C5C7068"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146E3AA7" w14:textId="77777777">
            <w:pPr>
              <w:pStyle w:val="TableTextLeft"/>
            </w:pPr>
            <w:r w:rsidRPr="00F212B1">
              <w:t>Child witnessed violent crime, domestic violence?</w:t>
            </w:r>
          </w:p>
        </w:tc>
        <w:tc>
          <w:tcPr>
            <w:tcW w:w="597" w:type="pct"/>
            <w:gridSpan w:val="2"/>
          </w:tcPr>
          <w:p w:rsidRPr="004E52D6" w:rsidR="0072598B" w:rsidP="0072598B" w:rsidRDefault="0072598B" w14:paraId="63CCD4D5"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440DEA1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64DB223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5C6B98" w14:paraId="45BD77D8" w14:textId="741A8DB2">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Pr="004E52D6" w:rsidR="0072598B" w:rsidP="0072598B" w:rsidRDefault="0072598B" w14:paraId="10AB72B6"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54459681"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215119C7" w14:textId="77777777">
            <w:pPr>
              <w:pStyle w:val="TableTextLeft"/>
            </w:pPr>
            <w:r w:rsidRPr="00F212B1">
              <w:t>Child victim of violent crime, domestic violence?</w:t>
            </w:r>
          </w:p>
        </w:tc>
        <w:tc>
          <w:tcPr>
            <w:tcW w:w="597" w:type="pct"/>
            <w:gridSpan w:val="2"/>
          </w:tcPr>
          <w:p w:rsidRPr="004E52D6" w:rsidR="0072598B" w:rsidP="0072598B" w:rsidRDefault="0072598B" w14:paraId="3F56B285"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7C0B803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6043A1E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5C6B98" w14:paraId="1DA679E1" w14:textId="39BAE7AA">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Pr="004E52D6" w:rsidR="0072598B" w:rsidP="0072598B" w:rsidRDefault="0072598B" w14:paraId="169E5C3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59B71BBA"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0CABC6DB" w14:textId="77777777">
            <w:pPr>
              <w:pStyle w:val="TableTextLeft"/>
            </w:pPr>
            <w:r w:rsidRPr="00F212B1">
              <w:t>Criminal records or jail time of anyone in the home</w:t>
            </w:r>
          </w:p>
        </w:tc>
        <w:tc>
          <w:tcPr>
            <w:tcW w:w="597" w:type="pct"/>
            <w:gridSpan w:val="2"/>
          </w:tcPr>
          <w:p w:rsidRPr="004E52D6" w:rsidR="0072598B" w:rsidP="0072598B" w:rsidRDefault="0072598B" w14:paraId="34F879EE"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3B6A660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7BD991E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5C6B98" w14:paraId="64BE556E" w14:textId="5256444A">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Pr="004E52D6" w:rsidR="0072598B" w:rsidP="0072598B" w:rsidRDefault="0072598B" w14:paraId="74E03DF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168EE041"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72598B" w:rsidP="0072598B" w:rsidRDefault="0072598B" w14:paraId="60AFA27C" w14:textId="77777777">
            <w:pPr>
              <w:pStyle w:val="TableRowHead"/>
            </w:pPr>
            <w:r w:rsidRPr="00F212B1">
              <w:t>Cultural Connections (Section V)</w:t>
            </w:r>
          </w:p>
        </w:tc>
        <w:tc>
          <w:tcPr>
            <w:tcW w:w="597" w:type="pct"/>
            <w:gridSpan w:val="2"/>
            <w:shd w:val="clear" w:color="auto" w:fill="0B2949" w:themeFill="accent1"/>
          </w:tcPr>
          <w:p w:rsidRPr="004E52D6" w:rsidR="0072598B" w:rsidP="0072598B" w:rsidRDefault="0072598B" w14:paraId="4CF948C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C82036" w:rsidR="0072598B" w:rsidP="0072598B" w:rsidRDefault="0072598B" w14:paraId="126B1E4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C82036" w:rsidR="0072598B" w:rsidP="0072598B" w:rsidRDefault="0072598B" w14:paraId="3274F43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72598B" w:rsidP="0072598B" w:rsidRDefault="0072598B" w14:paraId="4BC9AFD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136B4DA8"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72598B" w:rsidTr="007B714E" w14:paraId="33D0FC58"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023DD643" w14:textId="77777777">
            <w:pPr>
              <w:pStyle w:val="TableTextLeft"/>
            </w:pPr>
            <w:r w:rsidRPr="00F212B1">
              <w:t>Thoughts on tribe or cultural group (importance, level of pride)</w:t>
            </w:r>
          </w:p>
        </w:tc>
        <w:tc>
          <w:tcPr>
            <w:tcW w:w="597" w:type="pct"/>
            <w:gridSpan w:val="2"/>
          </w:tcPr>
          <w:p w:rsidRPr="004E52D6" w:rsidR="0072598B" w:rsidP="0072598B" w:rsidRDefault="0072598B" w14:paraId="1951881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67DF3D6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7A42FE0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72598B" w14:paraId="7718C83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0" w:type="pct"/>
          </w:tcPr>
          <w:p w:rsidRPr="004E52D6" w:rsidR="0072598B" w:rsidP="0072598B" w:rsidRDefault="0072598B" w14:paraId="0CC6705B"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76E9D757"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736D9907" w14:textId="77777777">
            <w:pPr>
              <w:pStyle w:val="TableTextLeft"/>
            </w:pPr>
            <w:r w:rsidRPr="00F212B1">
              <w:t>Cultural activities in the last month (made traditional Native cultural food, taught child importance of family in Native culture)</w:t>
            </w:r>
          </w:p>
        </w:tc>
        <w:tc>
          <w:tcPr>
            <w:tcW w:w="597" w:type="pct"/>
            <w:gridSpan w:val="2"/>
          </w:tcPr>
          <w:p w:rsidRPr="004E52D6" w:rsidR="0072598B" w:rsidP="0072598B" w:rsidRDefault="0072598B" w14:paraId="4E94924F"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34BDC8C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6FCC393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72598B" w14:paraId="08BC7C7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0" w:type="pct"/>
          </w:tcPr>
          <w:p w:rsidRPr="004E52D6" w:rsidR="0072598B" w:rsidP="0072598B" w:rsidRDefault="0072598B" w14:paraId="41FF36E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553F6A48"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03F710E1" w14:textId="77777777">
            <w:pPr>
              <w:pStyle w:val="TableTextLeft"/>
            </w:pPr>
            <w:r w:rsidRPr="00F212B1">
              <w:t>Number of relatives and friends that live in community</w:t>
            </w:r>
          </w:p>
        </w:tc>
        <w:tc>
          <w:tcPr>
            <w:tcW w:w="597" w:type="pct"/>
            <w:gridSpan w:val="2"/>
          </w:tcPr>
          <w:p w:rsidRPr="004E52D6" w:rsidR="0072598B" w:rsidP="0072598B" w:rsidRDefault="0072598B" w14:paraId="384F4D59"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55571F5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0A5ABF9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BE1036" w14:paraId="56752CBE" w14:textId="5286BB6D">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Pr>
          <w:p w:rsidRPr="004E52D6" w:rsidR="0072598B" w:rsidP="0072598B" w:rsidRDefault="0072598B" w14:paraId="68425EE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679470AA"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7CDD25FE" w14:textId="77777777">
            <w:pPr>
              <w:pStyle w:val="TableTextLeft"/>
            </w:pPr>
            <w:r>
              <w:t>Impact of losses and challenges of COVID-19 pandemic and current events related to racial injustice on community</w:t>
            </w:r>
          </w:p>
        </w:tc>
        <w:tc>
          <w:tcPr>
            <w:tcW w:w="597" w:type="pct"/>
            <w:gridSpan w:val="2"/>
          </w:tcPr>
          <w:p w:rsidRPr="004E52D6" w:rsidR="0072598B" w:rsidP="0072598B" w:rsidRDefault="0072598B" w14:paraId="4B07794F"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78C5A53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5160F15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BE1036" w14:paraId="0F16C0D1" w14:textId="15D117B2">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Pr>
          <w:p w:rsidR="0072598B" w:rsidP="0072598B" w:rsidRDefault="0072598B" w14:paraId="76EFC63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06D3516B"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7F6529" w:rsidR="0072598B" w:rsidP="0072598B" w:rsidRDefault="0072598B" w14:paraId="44B3229E" w14:textId="77777777">
            <w:pPr>
              <w:pStyle w:val="TableTextLeft"/>
            </w:pPr>
            <w:r w:rsidRPr="007F6529">
              <w:t>Coping mechanisms</w:t>
            </w:r>
            <w:r>
              <w:t>/supports of</w:t>
            </w:r>
            <w:r w:rsidRPr="007F6529">
              <w:t xml:space="preserve"> the COVID-19 pandemic and </w:t>
            </w:r>
            <w:r>
              <w:t>events related to racial injustice</w:t>
            </w:r>
          </w:p>
        </w:tc>
        <w:tc>
          <w:tcPr>
            <w:tcW w:w="597" w:type="pct"/>
            <w:gridSpan w:val="2"/>
          </w:tcPr>
          <w:p w:rsidRPr="004E52D6" w:rsidR="0072598B" w:rsidP="0072598B" w:rsidRDefault="0072598B" w14:paraId="2743E0B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721093B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0100898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BE1036" w14:paraId="0CA91887" w14:textId="1186CC00">
            <w:pPr>
              <w:pStyle w:val="TableTextCentered"/>
              <w:cnfStyle w:val="000000000000" w:firstRow="0" w:lastRow="0" w:firstColumn="0" w:lastColumn="0" w:oddVBand="0" w:evenVBand="0" w:oddHBand="0" w:evenHBand="0" w:firstRowFirstColumn="0" w:firstRowLastColumn="0" w:lastRowFirstColumn="0" w:lastRowLastColumn="0"/>
            </w:pPr>
            <w:r>
              <w:t>N</w:t>
            </w:r>
          </w:p>
        </w:tc>
        <w:tc>
          <w:tcPr>
            <w:tcW w:w="590" w:type="pct"/>
          </w:tcPr>
          <w:p w:rsidR="0072598B" w:rsidP="0072598B" w:rsidRDefault="0072598B" w14:paraId="4E1E98A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328AE065" w14:textId="77777777">
        <w:trPr>
          <w:trHeight w:val="340"/>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72598B" w:rsidP="0072598B" w:rsidRDefault="0072598B" w14:paraId="73E732B6" w14:textId="77777777">
            <w:pPr>
              <w:pStyle w:val="TableRowHead"/>
            </w:pPr>
            <w:r w:rsidRPr="00F212B1">
              <w:t>Parent Mental Health (Section U)</w:t>
            </w:r>
          </w:p>
        </w:tc>
        <w:tc>
          <w:tcPr>
            <w:tcW w:w="597" w:type="pct"/>
            <w:gridSpan w:val="2"/>
            <w:shd w:val="clear" w:color="auto" w:fill="0B2949" w:themeFill="accent1"/>
          </w:tcPr>
          <w:p w:rsidRPr="004E52D6" w:rsidR="0072598B" w:rsidP="0072598B" w:rsidRDefault="0072598B" w14:paraId="07915CD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4E52D6" w:rsidR="0072598B" w:rsidP="0072598B" w:rsidRDefault="0072598B" w14:paraId="6EA36D2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4E52D6" w:rsidR="0072598B" w:rsidP="0072598B" w:rsidRDefault="0072598B" w14:paraId="0E9F9B8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72598B" w:rsidP="0072598B" w:rsidRDefault="0072598B" w14:paraId="1C1F7287"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7D7953A5"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72598B" w:rsidTr="007B714E" w14:paraId="5859C975" w14:textId="77777777">
        <w:trPr>
          <w:trHeight w:val="340"/>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14CF5B7C" w14:textId="77777777">
            <w:pPr>
              <w:pStyle w:val="TableTextLeft"/>
            </w:pPr>
            <w:r w:rsidRPr="00F212B1">
              <w:t>Center for Epidemiologic Studies-Depression (CES-D) Short Form (Ross et al. 1983)</w:t>
            </w:r>
          </w:p>
        </w:tc>
        <w:tc>
          <w:tcPr>
            <w:tcW w:w="597" w:type="pct"/>
            <w:gridSpan w:val="2"/>
          </w:tcPr>
          <w:p w:rsidRPr="004E52D6" w:rsidR="0072598B" w:rsidP="0072598B" w:rsidRDefault="0072598B" w14:paraId="71F560E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6D92D12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346FE77E"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4410AA8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0" w:type="pct"/>
          </w:tcPr>
          <w:p w:rsidRPr="004E52D6" w:rsidR="0072598B" w:rsidP="0072598B" w:rsidRDefault="0072598B" w14:paraId="4E6A1FF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1797D9F3" w14:textId="77777777">
        <w:trPr>
          <w:trHeight w:val="340"/>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07926F37" w14:textId="77777777">
            <w:pPr>
              <w:pStyle w:val="TableTextLeft"/>
              <w:ind w:right="-136"/>
            </w:pPr>
            <w:r w:rsidRPr="00887765">
              <w:t>Anxiety level: General Anxiety Disorder-7 (GAD-7) (Spitzer et al.)</w:t>
            </w:r>
          </w:p>
        </w:tc>
        <w:tc>
          <w:tcPr>
            <w:tcW w:w="597" w:type="pct"/>
            <w:gridSpan w:val="2"/>
          </w:tcPr>
          <w:p w:rsidRPr="004E52D6" w:rsidR="0072598B" w:rsidP="0072598B" w:rsidRDefault="0072598B" w14:paraId="17C13F10"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3558D7" w:rsidR="0072598B" w:rsidP="0072598B" w:rsidRDefault="0072598B" w14:paraId="6B9D177C"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049AE59D"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1" w:type="pct"/>
          </w:tcPr>
          <w:p w:rsidRPr="004E52D6" w:rsidR="0072598B" w:rsidP="0072598B" w:rsidRDefault="0072598B" w14:paraId="45676B5C"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0" w:type="pct"/>
          </w:tcPr>
          <w:p w:rsidR="0072598B" w:rsidP="0072598B" w:rsidRDefault="0072598B" w14:paraId="2B8E928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1D9D02B1" w14:textId="77777777">
        <w:trPr>
          <w:trHeight w:val="340"/>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37910CC1" w14:textId="77777777">
            <w:pPr>
              <w:pStyle w:val="TableTextLeft"/>
            </w:pPr>
            <w:r w:rsidRPr="00887765">
              <w:t>Stress and anxiety level compared to pre-COVID-19 pandemic</w:t>
            </w:r>
            <w:r>
              <w:t xml:space="preserve"> and racial injustice</w:t>
            </w:r>
          </w:p>
        </w:tc>
        <w:tc>
          <w:tcPr>
            <w:tcW w:w="597" w:type="pct"/>
            <w:gridSpan w:val="2"/>
          </w:tcPr>
          <w:p w:rsidRPr="004E52D6" w:rsidR="0072598B" w:rsidP="0072598B" w:rsidRDefault="0072598B" w14:paraId="52A31AE9"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3558D7" w:rsidR="0072598B" w:rsidP="0072598B" w:rsidRDefault="0072598B" w14:paraId="564C2B78"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432C77BB"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1" w:type="pct"/>
          </w:tcPr>
          <w:p w:rsidRPr="004E52D6" w:rsidR="0072598B" w:rsidP="0072598B" w:rsidRDefault="0072598B" w14:paraId="1BFA124F"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0" w:type="pct"/>
          </w:tcPr>
          <w:p w:rsidR="0072598B" w:rsidP="0072598B" w:rsidRDefault="0072598B" w14:paraId="639D1E37"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45B54F99" w14:textId="77777777">
        <w:trPr>
          <w:trHeight w:val="340"/>
        </w:trPr>
        <w:tc>
          <w:tcPr>
            <w:cnfStyle w:val="001000000000" w:firstRow="0" w:lastRow="0" w:firstColumn="1" w:lastColumn="0" w:oddVBand="0" w:evenVBand="0" w:oddHBand="0" w:evenHBand="0" w:firstRowFirstColumn="0" w:firstRowLastColumn="0" w:lastRowFirstColumn="0" w:lastRowLastColumn="0"/>
            <w:tcW w:w="2018" w:type="pct"/>
            <w:gridSpan w:val="2"/>
          </w:tcPr>
          <w:p w:rsidRPr="007913D7" w:rsidR="0072598B" w:rsidP="0072598B" w:rsidRDefault="0072598B" w14:paraId="2B7D0A8E" w14:textId="77777777">
            <w:pPr>
              <w:pStyle w:val="TableTextLeft"/>
            </w:pPr>
            <w:r>
              <w:t>Parenting behaviors and stress</w:t>
            </w:r>
          </w:p>
        </w:tc>
        <w:tc>
          <w:tcPr>
            <w:tcW w:w="597" w:type="pct"/>
            <w:gridSpan w:val="2"/>
          </w:tcPr>
          <w:p w:rsidRPr="005F773D" w:rsidR="0072598B" w:rsidP="0072598B" w:rsidRDefault="0072598B" w14:paraId="770AC3A6"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614" w:type="pct"/>
          </w:tcPr>
          <w:p w:rsidRPr="003558D7" w:rsidR="0072598B" w:rsidP="0072598B" w:rsidRDefault="0072598B" w14:paraId="73009DE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3558D7" w:rsidR="0072598B" w:rsidP="0072598B" w:rsidRDefault="0072598B" w14:paraId="79B5B433"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1" w:type="pct"/>
          </w:tcPr>
          <w:p w:rsidRPr="005F773D" w:rsidR="0072598B" w:rsidP="0072598B" w:rsidRDefault="0072598B" w14:paraId="4ACF0548"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0" w:type="pct"/>
          </w:tcPr>
          <w:p w:rsidR="0072598B" w:rsidP="0072598B" w:rsidRDefault="0072598B" w14:paraId="030A85A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72598B" w:rsidTr="007B714E" w14:paraId="1F476077" w14:textId="77777777">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2014" w:type="pct"/>
            <w:shd w:val="clear" w:color="auto" w:fill="0B2949" w:themeFill="accent1"/>
          </w:tcPr>
          <w:p w:rsidRPr="005F773D" w:rsidR="0072598B" w:rsidP="00133654" w:rsidRDefault="0072598B" w14:paraId="0633DFA3" w14:textId="77777777">
            <w:pPr>
              <w:pStyle w:val="TableRowHead"/>
            </w:pPr>
            <w:r>
              <w:t xml:space="preserve">Parent </w:t>
            </w:r>
            <w:r w:rsidRPr="005F773D">
              <w:t xml:space="preserve">Head Start </w:t>
            </w:r>
            <w:r>
              <w:t>Involvement</w:t>
            </w:r>
            <w:r w:rsidRPr="005F773D">
              <w:t xml:space="preserve"> (Section I) </w:t>
            </w:r>
          </w:p>
        </w:tc>
        <w:tc>
          <w:tcPr>
            <w:tcW w:w="591" w:type="pct"/>
            <w:gridSpan w:val="2"/>
            <w:shd w:val="clear" w:color="auto" w:fill="0B2949" w:themeFill="accent1"/>
          </w:tcPr>
          <w:p w:rsidRPr="005F773D" w:rsidR="0072598B" w:rsidP="00133654" w:rsidRDefault="0072598B" w14:paraId="0F17110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24" w:type="pct"/>
            <w:gridSpan w:val="2"/>
            <w:shd w:val="clear" w:color="auto" w:fill="0B2949" w:themeFill="accent1"/>
          </w:tcPr>
          <w:p w:rsidRPr="005F773D" w:rsidR="0072598B" w:rsidP="00133654" w:rsidRDefault="0072598B" w14:paraId="02F54F2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5F773D" w:rsidR="0072598B" w:rsidP="00133654" w:rsidRDefault="0072598B" w14:paraId="17EB4113"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5F773D" w:rsidR="0072598B" w:rsidP="00133654" w:rsidRDefault="0072598B" w14:paraId="372C339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5F773D" w:rsidR="0072598B" w:rsidP="00133654" w:rsidRDefault="0072598B" w14:paraId="35C34553"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5F773D" w:rsidR="0072598B" w:rsidTr="007B714E" w14:paraId="045A3581" w14:textId="77777777">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2014" w:type="pct"/>
          </w:tcPr>
          <w:p w:rsidRPr="005F773D" w:rsidR="0072598B" w:rsidP="00133654" w:rsidRDefault="0072598B" w14:paraId="104C6A82" w14:textId="77777777">
            <w:pPr>
              <w:pStyle w:val="TableTextLeft"/>
            </w:pPr>
            <w:r w:rsidRPr="005F773D">
              <w:t>Parent involvement in Head Start (frequency of various activities)</w:t>
            </w:r>
          </w:p>
        </w:tc>
        <w:tc>
          <w:tcPr>
            <w:tcW w:w="591" w:type="pct"/>
            <w:gridSpan w:val="2"/>
          </w:tcPr>
          <w:p w:rsidRPr="005F773D" w:rsidR="0072598B" w:rsidP="00133654" w:rsidRDefault="0072598B" w14:paraId="5E9EB65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24" w:type="pct"/>
            <w:gridSpan w:val="2"/>
          </w:tcPr>
          <w:p w:rsidRPr="005F773D" w:rsidR="0072598B" w:rsidP="00133654" w:rsidRDefault="0072598B" w14:paraId="09C5515E" w14:textId="6626B9F0">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5F773D" w:rsidR="0072598B" w:rsidP="00133654" w:rsidRDefault="0072598B" w14:paraId="71CF3400"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1" w:type="pct"/>
          </w:tcPr>
          <w:p w:rsidRPr="005F773D" w:rsidR="0072598B" w:rsidP="00133654" w:rsidRDefault="0072598B" w14:paraId="350ACE53"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0" w:type="pct"/>
          </w:tcPr>
          <w:p w:rsidRPr="005F773D" w:rsidR="0072598B" w:rsidP="00133654" w:rsidRDefault="0072598B" w14:paraId="7A9A1666" w14:textId="381E41E4">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5F773D" w:rsidR="0072598B" w:rsidTr="007B714E" w14:paraId="3CFBCD5B" w14:textId="77777777">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2014" w:type="pct"/>
          </w:tcPr>
          <w:p w:rsidR="0072598B" w:rsidP="00133654" w:rsidRDefault="0072598B" w14:paraId="65D4E003" w14:textId="77777777">
            <w:pPr>
              <w:pStyle w:val="TableTextLeft"/>
            </w:pPr>
            <w:r>
              <w:t>Preference for involvement in virtual Head Start activities</w:t>
            </w:r>
          </w:p>
          <w:p w:rsidRPr="005F773D" w:rsidR="00E7270F" w:rsidP="00133654" w:rsidRDefault="00E7270F" w14:paraId="13C33F74" w14:textId="2CB639D1">
            <w:pPr>
              <w:pStyle w:val="TableTextLeft"/>
            </w:pPr>
          </w:p>
        </w:tc>
        <w:tc>
          <w:tcPr>
            <w:tcW w:w="591" w:type="pct"/>
            <w:gridSpan w:val="2"/>
          </w:tcPr>
          <w:p w:rsidRPr="005F773D" w:rsidR="0072598B" w:rsidP="00133654" w:rsidRDefault="0072598B" w14:paraId="4465F159"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624" w:type="pct"/>
            <w:gridSpan w:val="2"/>
          </w:tcPr>
          <w:p w:rsidRPr="005F773D" w:rsidR="0072598B" w:rsidP="00133654" w:rsidRDefault="0072598B" w14:paraId="15E8C39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5F773D" w:rsidR="0072598B" w:rsidP="00133654" w:rsidRDefault="0072598B" w14:paraId="1DA54789" w14:textId="7777777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1" w:type="pct"/>
          </w:tcPr>
          <w:p w:rsidRPr="003558D7" w:rsidR="0072598B" w:rsidP="00133654" w:rsidRDefault="0072598B" w14:paraId="68B62304" w14:textId="77777777">
            <w:pPr>
              <w:pStyle w:val="TableTextCentered"/>
              <w:cnfStyle w:val="000000000000" w:firstRow="0" w:lastRow="0" w:firstColumn="0" w:lastColumn="0" w:oddVBand="0" w:evenVBand="0" w:oddHBand="0" w:evenHBand="0" w:firstRowFirstColumn="0" w:firstRowLastColumn="0" w:lastRowFirstColumn="0" w:lastRowLastColumn="0"/>
            </w:pPr>
            <w:r w:rsidRPr="00DC5F7E">
              <w:sym w:font="Symbol" w:char="F0D6"/>
            </w:r>
          </w:p>
        </w:tc>
        <w:tc>
          <w:tcPr>
            <w:tcW w:w="590" w:type="pct"/>
          </w:tcPr>
          <w:p w:rsidR="0072598B" w:rsidP="00133654" w:rsidRDefault="0072598B" w14:paraId="2E6A3EE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1F639E26"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72598B" w:rsidP="0072598B" w:rsidRDefault="0072598B" w14:paraId="4F236099" w14:textId="77777777">
            <w:pPr>
              <w:pStyle w:val="TableRowHead"/>
            </w:pPr>
            <w:r w:rsidRPr="00F212B1">
              <w:lastRenderedPageBreak/>
              <w:t>Child Care (Section N)</w:t>
            </w:r>
          </w:p>
        </w:tc>
        <w:tc>
          <w:tcPr>
            <w:tcW w:w="597" w:type="pct"/>
            <w:gridSpan w:val="2"/>
            <w:shd w:val="clear" w:color="auto" w:fill="0B2949" w:themeFill="accent1"/>
          </w:tcPr>
          <w:p w:rsidRPr="004E52D6" w:rsidR="0072598B" w:rsidP="0072598B" w:rsidRDefault="0072598B" w14:paraId="1B3DA81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DB579D" w:rsidR="0072598B" w:rsidP="0072598B" w:rsidRDefault="0072598B" w14:paraId="27668AB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DB579D" w:rsidR="0072598B" w:rsidP="0072598B" w:rsidRDefault="0072598B" w14:paraId="23E575B0"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72598B" w:rsidP="0072598B" w:rsidRDefault="0072598B" w14:paraId="34E0B28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2B2E0431"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F304F1" w:rsidTr="00A80190" w14:paraId="37EAF030"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auto"/>
          </w:tcPr>
          <w:p w:rsidRPr="00F304F1" w:rsidR="00F304F1" w:rsidP="00F304F1" w:rsidRDefault="00F304F1" w14:paraId="7B818DB7" w14:textId="164EBE11">
            <w:pPr>
              <w:pStyle w:val="TableRowHead"/>
              <w:rPr>
                <w:b w:val="0"/>
                <w:bCs/>
              </w:rPr>
            </w:pPr>
            <w:r w:rsidRPr="00F304F1">
              <w:rPr>
                <w:b w:val="0"/>
                <w:bCs/>
              </w:rPr>
              <w:t>Reasons why parent chose Head Start for child’s care, plans for child’s care next year, and reasons why sending child some place new</w:t>
            </w:r>
          </w:p>
        </w:tc>
        <w:tc>
          <w:tcPr>
            <w:tcW w:w="597" w:type="pct"/>
            <w:gridSpan w:val="2"/>
            <w:shd w:val="clear" w:color="auto" w:fill="auto"/>
          </w:tcPr>
          <w:p w:rsidRPr="00F304F1" w:rsidR="00F304F1" w:rsidP="00F304F1" w:rsidRDefault="00F304F1" w14:paraId="3426AB27" w14:textId="65DE42CD">
            <w:pPr>
              <w:pStyle w:val="TableRowHead"/>
              <w:cnfStyle w:val="000000000000" w:firstRow="0" w:lastRow="0" w:firstColumn="0" w:lastColumn="0" w:oddVBand="0" w:evenVBand="0" w:oddHBand="0" w:evenHBand="0" w:firstRowFirstColumn="0" w:firstRowLastColumn="0" w:lastRowFirstColumn="0" w:lastRowLastColumn="0"/>
              <w:rPr>
                <w:b w:val="0"/>
                <w:bCs/>
              </w:rPr>
            </w:pPr>
            <w:r w:rsidRPr="00F304F1">
              <w:rPr>
                <w:b w:val="0"/>
                <w:bCs/>
              </w:rPr>
              <w:t>Parent Survey</w:t>
            </w:r>
          </w:p>
        </w:tc>
        <w:tc>
          <w:tcPr>
            <w:tcW w:w="614" w:type="pct"/>
            <w:shd w:val="clear" w:color="auto" w:fill="auto"/>
          </w:tcPr>
          <w:p w:rsidRPr="00F304F1" w:rsidR="00F304F1" w:rsidP="00F304F1" w:rsidRDefault="00F304F1" w14:paraId="4A80D2CE" w14:textId="11F2B8C4">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proofErr w:type="spellStart"/>
            <w:r w:rsidRPr="00F304F1">
              <w:rPr>
                <w:b w:val="0"/>
                <w:bCs/>
              </w:rPr>
              <w:t>Yes</w:t>
            </w:r>
            <w:r w:rsidR="00A80190">
              <w:rPr>
                <w:b w:val="0"/>
                <w:bCs/>
                <w:vertAlign w:val="superscript"/>
              </w:rPr>
              <w:t>g</w:t>
            </w:r>
            <w:proofErr w:type="spellEnd"/>
          </w:p>
        </w:tc>
        <w:tc>
          <w:tcPr>
            <w:tcW w:w="590" w:type="pct"/>
            <w:shd w:val="clear" w:color="auto" w:fill="auto"/>
          </w:tcPr>
          <w:p w:rsidRPr="00F304F1" w:rsidR="00F304F1" w:rsidP="00F304F1" w:rsidRDefault="00F304F1" w14:paraId="4B24084B" w14:textId="46EAD026">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F304F1">
              <w:rPr>
                <w:b w:val="0"/>
                <w:bCs/>
              </w:rPr>
              <w:t>--</w:t>
            </w:r>
          </w:p>
        </w:tc>
        <w:tc>
          <w:tcPr>
            <w:tcW w:w="591" w:type="pct"/>
            <w:shd w:val="clear" w:color="auto" w:fill="auto"/>
          </w:tcPr>
          <w:p w:rsidRPr="00F304F1" w:rsidR="00F304F1" w:rsidP="00F304F1" w:rsidRDefault="00F304F1" w14:paraId="405F0ED2" w14:textId="39402828">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F304F1">
              <w:rPr>
                <w:b w:val="0"/>
                <w:bCs/>
              </w:rPr>
              <w:sym w:font="Symbol" w:char="F0D6"/>
            </w:r>
          </w:p>
        </w:tc>
        <w:tc>
          <w:tcPr>
            <w:tcW w:w="590" w:type="pct"/>
            <w:shd w:val="clear" w:color="auto" w:fill="auto"/>
          </w:tcPr>
          <w:p w:rsidRPr="00F304F1" w:rsidR="00F304F1" w:rsidP="00F304F1" w:rsidRDefault="00F304F1" w14:paraId="19C86582" w14:textId="6D516503">
            <w:pPr>
              <w:pStyle w:val="TableRowHead"/>
              <w:jc w:val="center"/>
              <w:cnfStyle w:val="000000000000" w:firstRow="0" w:lastRow="0" w:firstColumn="0" w:lastColumn="0" w:oddVBand="0" w:evenVBand="0" w:oddHBand="0" w:evenHBand="0" w:firstRowFirstColumn="0" w:firstRowLastColumn="0" w:lastRowFirstColumn="0" w:lastRowLastColumn="0"/>
              <w:rPr>
                <w:b w:val="0"/>
                <w:bCs/>
              </w:rPr>
            </w:pPr>
            <w:r w:rsidRPr="00F304F1">
              <w:rPr>
                <w:b w:val="0"/>
                <w:bCs/>
              </w:rPr>
              <w:t>Yes</w:t>
            </w:r>
          </w:p>
        </w:tc>
      </w:tr>
      <w:tr w:rsidRPr="004E52D6" w:rsidR="0072598B" w:rsidTr="007B714E" w14:paraId="711AD38C"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4BB6E32F" w14:textId="77777777">
            <w:pPr>
              <w:pStyle w:val="TableTextLeft"/>
            </w:pPr>
            <w:r>
              <w:t>How child/children currently attend school</w:t>
            </w:r>
          </w:p>
        </w:tc>
        <w:tc>
          <w:tcPr>
            <w:tcW w:w="597" w:type="pct"/>
            <w:gridSpan w:val="2"/>
          </w:tcPr>
          <w:p w:rsidRPr="004E52D6" w:rsidR="0072598B" w:rsidP="0072598B" w:rsidRDefault="0072598B" w14:paraId="42365193"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614" w:type="pct"/>
          </w:tcPr>
          <w:p w:rsidRPr="004E52D6" w:rsidR="0072598B" w:rsidP="0072598B" w:rsidRDefault="0072598B" w14:paraId="38E4438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27FF64B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5C6B98" w14:paraId="0BC69B31" w14:textId="7B4CE8A6">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0072598B" w:rsidDel="006C5E47" w:rsidP="0072598B" w:rsidRDefault="005C6B98" w14:paraId="5D3C65D0" w14:textId="5086218A">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6922F2D9"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2D328CC9" w14:textId="77777777">
            <w:pPr>
              <w:pStyle w:val="TableTextLeft"/>
            </w:pPr>
            <w:r>
              <w:t>Assisting children in online learning (who assists, is it during work hours, number of hours spent helping them)</w:t>
            </w:r>
          </w:p>
        </w:tc>
        <w:tc>
          <w:tcPr>
            <w:tcW w:w="597" w:type="pct"/>
            <w:gridSpan w:val="2"/>
          </w:tcPr>
          <w:p w:rsidRPr="004E52D6" w:rsidR="0072598B" w:rsidP="0072598B" w:rsidRDefault="0072598B" w14:paraId="074FB64B"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614" w:type="pct"/>
          </w:tcPr>
          <w:p w:rsidRPr="004E52D6" w:rsidR="0072598B" w:rsidP="0072598B" w:rsidRDefault="0072598B" w14:paraId="1811025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5F94563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5C6B98" w14:paraId="58BC712B" w14:textId="44C18113">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0072598B" w:rsidDel="006C5E47" w:rsidP="0072598B" w:rsidRDefault="005C6B98" w14:paraId="504E5BC2" w14:textId="4E819CDA">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44F175BD"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7CCB52B5" w14:textId="77777777">
            <w:pPr>
              <w:pStyle w:val="TableTextLeft"/>
            </w:pPr>
            <w:r>
              <w:t>How child care needs outside of regular child care arrangements are being met</w:t>
            </w:r>
          </w:p>
        </w:tc>
        <w:tc>
          <w:tcPr>
            <w:tcW w:w="597" w:type="pct"/>
            <w:gridSpan w:val="2"/>
          </w:tcPr>
          <w:p w:rsidRPr="004E52D6" w:rsidR="0072598B" w:rsidP="0072598B" w:rsidRDefault="0072598B" w14:paraId="1F30EED4"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614" w:type="pct"/>
          </w:tcPr>
          <w:p w:rsidRPr="004E52D6" w:rsidR="0072598B" w:rsidP="0072598B" w:rsidRDefault="0072598B" w14:paraId="3347054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46A2022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72598B" w14:paraId="50389290"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0" w:type="pct"/>
          </w:tcPr>
          <w:p w:rsidR="0072598B" w:rsidDel="006C5E47" w:rsidP="0072598B" w:rsidRDefault="0072598B" w14:paraId="255B91B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1652A5AE"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72598B" w:rsidP="0072598B" w:rsidRDefault="0072598B" w14:paraId="7E3EBB35" w14:textId="77777777">
            <w:pPr>
              <w:pStyle w:val="TableRowHead"/>
            </w:pPr>
            <w:r w:rsidRPr="00F212B1">
              <w:t xml:space="preserve">Child </w:t>
            </w:r>
            <w:r>
              <w:t>and family h</w:t>
            </w:r>
            <w:r w:rsidRPr="00F212B1">
              <w:t>ealth (Section P)</w:t>
            </w:r>
          </w:p>
        </w:tc>
        <w:tc>
          <w:tcPr>
            <w:tcW w:w="597" w:type="pct"/>
            <w:gridSpan w:val="2"/>
            <w:shd w:val="clear" w:color="auto" w:fill="0B2949" w:themeFill="accent1"/>
          </w:tcPr>
          <w:p w:rsidRPr="004E52D6" w:rsidR="0072598B" w:rsidP="0072598B" w:rsidRDefault="0072598B" w14:paraId="47A0E181"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4E52D6" w:rsidR="0072598B" w:rsidP="0072598B" w:rsidRDefault="0072598B" w14:paraId="01F7F87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4E52D6" w:rsidR="0072598B" w:rsidP="0072598B" w:rsidRDefault="0072598B" w14:paraId="2102D414"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72598B" w:rsidP="0072598B" w:rsidRDefault="0072598B" w14:paraId="048ED29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7632CF96"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72598B" w:rsidTr="007B714E" w14:paraId="179396C2"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7BAAC52C" w14:textId="77777777">
            <w:pPr>
              <w:pStyle w:val="TableTextLeft"/>
            </w:pPr>
            <w:r w:rsidRPr="00F212B1">
              <w:t>Where child receives well-child care</w:t>
            </w:r>
          </w:p>
        </w:tc>
        <w:tc>
          <w:tcPr>
            <w:tcW w:w="597" w:type="pct"/>
            <w:gridSpan w:val="2"/>
          </w:tcPr>
          <w:p w:rsidRPr="004E52D6" w:rsidR="0072598B" w:rsidP="0072598B" w:rsidRDefault="0072598B" w14:paraId="615B155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7E4E2A8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17C2764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1A4057B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72598B" w:rsidP="0072598B" w:rsidRDefault="0072598B" w14:paraId="3172AE40"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28C3BA0F"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140B4B39" w14:textId="77777777">
            <w:pPr>
              <w:pStyle w:val="TableTextLeft"/>
            </w:pPr>
            <w:r w:rsidRPr="00887765">
              <w:t>Parent’s health status</w:t>
            </w:r>
          </w:p>
        </w:tc>
        <w:tc>
          <w:tcPr>
            <w:tcW w:w="597" w:type="pct"/>
            <w:gridSpan w:val="2"/>
          </w:tcPr>
          <w:p w:rsidRPr="004E52D6" w:rsidR="0072598B" w:rsidP="0072598B" w:rsidRDefault="0072598B" w14:paraId="10518CC5"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3558D7" w:rsidR="0072598B" w:rsidP="0072598B" w:rsidRDefault="0072598B" w14:paraId="23922AD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39829309"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1" w:type="pct"/>
          </w:tcPr>
          <w:p w:rsidRPr="004E52D6" w:rsidR="0072598B" w:rsidP="0072598B" w:rsidRDefault="0072598B" w14:paraId="614F8FB1"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0" w:type="pct"/>
          </w:tcPr>
          <w:p w:rsidR="0072598B" w:rsidP="0072598B" w:rsidRDefault="0072598B" w14:paraId="444867D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5EEBE85C"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77C591F6" w14:textId="77777777">
            <w:pPr>
              <w:pStyle w:val="TableTextLeft"/>
            </w:pPr>
            <w:r w:rsidRPr="00887765">
              <w:t xml:space="preserve">COVID health impacts on household – whether any household or close friend/family had COVID-19, was hospitalized for COVID-19, or </w:t>
            </w:r>
            <w:r>
              <w:t>passed away</w:t>
            </w:r>
            <w:r w:rsidRPr="00887765">
              <w:t xml:space="preserve"> from COVID-19</w:t>
            </w:r>
          </w:p>
        </w:tc>
        <w:tc>
          <w:tcPr>
            <w:tcW w:w="597" w:type="pct"/>
            <w:gridSpan w:val="2"/>
          </w:tcPr>
          <w:p w:rsidRPr="004E52D6" w:rsidR="0072598B" w:rsidP="0072598B" w:rsidRDefault="0072598B" w14:paraId="717D734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3558D7" w:rsidR="0072598B" w:rsidP="0072598B" w:rsidRDefault="0072598B" w14:paraId="74BBDCE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66177F95"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1" w:type="pct"/>
          </w:tcPr>
          <w:p w:rsidRPr="004E52D6" w:rsidR="0072598B" w:rsidP="0072598B" w:rsidRDefault="005C6B98" w14:paraId="2E867157" w14:textId="5D6B4710">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0072598B" w:rsidP="0072598B" w:rsidRDefault="0072598B" w14:paraId="76B6D3E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106CEB4F"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1B3DE81E" w14:textId="77777777">
            <w:pPr>
              <w:pStyle w:val="TableTextLeft"/>
            </w:pPr>
            <w:r w:rsidRPr="00F212B1">
              <w:t xml:space="preserve">Child with special condition or need (whether professional suggest evaluation, type of </w:t>
            </w:r>
            <w:proofErr w:type="gramStart"/>
            <w:r w:rsidRPr="00F212B1">
              <w:t>condition</w:t>
            </w:r>
            <w:proofErr w:type="gramEnd"/>
            <w:r w:rsidRPr="00F212B1">
              <w:t xml:space="preserve"> or need, received diagnosis)</w:t>
            </w:r>
          </w:p>
        </w:tc>
        <w:tc>
          <w:tcPr>
            <w:tcW w:w="597" w:type="pct"/>
            <w:gridSpan w:val="2"/>
          </w:tcPr>
          <w:p w:rsidRPr="004E52D6" w:rsidR="0072598B" w:rsidP="0072598B" w:rsidRDefault="0072598B" w14:paraId="30FE8072"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2E925C1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3FE3036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72598B" w14:paraId="0305FFE7"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0" w:type="pct"/>
          </w:tcPr>
          <w:p w:rsidRPr="004E52D6" w:rsidR="0072598B" w:rsidP="0072598B" w:rsidRDefault="0072598B" w14:paraId="1836FBF7"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6F75C8F1"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72598B" w:rsidP="0072598B" w:rsidRDefault="0072598B" w14:paraId="3D8BDF23" w14:textId="77777777">
            <w:pPr>
              <w:pStyle w:val="TableRowHead"/>
            </w:pPr>
            <w:r w:rsidRPr="00F212B1">
              <w:t>Family Health (Section Q)</w:t>
            </w:r>
          </w:p>
        </w:tc>
        <w:tc>
          <w:tcPr>
            <w:tcW w:w="597" w:type="pct"/>
            <w:gridSpan w:val="2"/>
            <w:shd w:val="clear" w:color="auto" w:fill="0B2949" w:themeFill="accent1"/>
          </w:tcPr>
          <w:p w:rsidRPr="004E52D6" w:rsidR="0072598B" w:rsidP="0072598B" w:rsidRDefault="0072598B" w14:paraId="39FC065A"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7D01D4" w:rsidR="0072598B" w:rsidP="0072598B" w:rsidRDefault="0072598B" w14:paraId="148C6CDC"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7D01D4" w:rsidR="0072598B" w:rsidP="0072598B" w:rsidRDefault="0072598B" w14:paraId="6A38F64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72598B" w:rsidP="0072598B" w:rsidRDefault="0072598B" w14:paraId="264E0BFE"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1B2EDA34"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72598B" w:rsidTr="007B714E" w14:paraId="3EC5C602"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14AAAD68" w14:textId="77777777">
            <w:pPr>
              <w:pStyle w:val="TableTextLeft"/>
            </w:pPr>
            <w:r w:rsidRPr="00F212B1">
              <w:t>Smoking/alcohol usage (frequency, amount, inside the home)</w:t>
            </w:r>
          </w:p>
        </w:tc>
        <w:tc>
          <w:tcPr>
            <w:tcW w:w="597" w:type="pct"/>
            <w:gridSpan w:val="2"/>
          </w:tcPr>
          <w:p w:rsidRPr="004E52D6" w:rsidR="0072598B" w:rsidP="0072598B" w:rsidRDefault="0072598B" w14:paraId="72CB18F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74899FA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5EBFE26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5C6B98" w14:paraId="025D5D91" w14:textId="779211EB">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Pr="004E52D6" w:rsidR="0072598B" w:rsidP="0072598B" w:rsidRDefault="0072598B" w14:paraId="52DB367A"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249EB731"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444A037B" w14:textId="77777777">
            <w:pPr>
              <w:pStyle w:val="TableTextLeft"/>
            </w:pPr>
            <w:r w:rsidRPr="00F212B1">
              <w:t xml:space="preserve">Whether anyone in household has received help or treatment for alcohol use, substance abuse, or mental health </w:t>
            </w:r>
          </w:p>
        </w:tc>
        <w:tc>
          <w:tcPr>
            <w:tcW w:w="597" w:type="pct"/>
            <w:gridSpan w:val="2"/>
          </w:tcPr>
          <w:p w:rsidRPr="004E52D6" w:rsidR="0072598B" w:rsidP="0072598B" w:rsidRDefault="0072598B" w14:paraId="66746DD5"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1BA670A7" w14:textId="203708BD">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5B3C7C3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5C6B98" w14:paraId="3A759FF2" w14:textId="39C64DCC">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0" w:type="pct"/>
          </w:tcPr>
          <w:p w:rsidRPr="004E52D6" w:rsidR="0072598B" w:rsidP="0072598B" w:rsidRDefault="0072598B" w14:paraId="4D85E493"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081B94DD"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72598B" w:rsidP="0072598B" w:rsidRDefault="0072598B" w14:paraId="77E699D4" w14:textId="77777777">
            <w:pPr>
              <w:pStyle w:val="TableRowHead"/>
            </w:pPr>
            <w:r w:rsidRPr="00F212B1">
              <w:t>Community Services (Section S) and Social Support (Section T)</w:t>
            </w:r>
          </w:p>
        </w:tc>
        <w:tc>
          <w:tcPr>
            <w:tcW w:w="597" w:type="pct"/>
            <w:gridSpan w:val="2"/>
            <w:shd w:val="clear" w:color="auto" w:fill="0B2949" w:themeFill="accent1"/>
          </w:tcPr>
          <w:p w:rsidRPr="004E52D6" w:rsidR="0072598B" w:rsidP="0072598B" w:rsidRDefault="0072598B" w14:paraId="64A861B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Pr="004E52D6" w:rsidR="0072598B" w:rsidP="0072598B" w:rsidRDefault="0072598B" w14:paraId="2AB95B29"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Pr="004E52D6" w:rsidR="0072598B" w:rsidP="0072598B" w:rsidRDefault="0072598B" w14:paraId="23EAF7C8"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72598B" w:rsidP="0072598B" w:rsidRDefault="0072598B" w14:paraId="08307CDD"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4732EF85"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72598B" w:rsidTr="007B714E" w14:paraId="63F08225"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887765" w:rsidR="0072598B" w:rsidP="0072598B" w:rsidRDefault="0072598B" w14:paraId="252AAA12" w14:textId="77777777">
            <w:pPr>
              <w:pStyle w:val="TableTextLeft"/>
            </w:pPr>
            <w:r w:rsidRPr="00887765">
              <w:t>Whether Head Start has provided or connected the household with certain services since the program year began (i.e. help with housing, referral to medical or dental services, assistance applying for unemployment)</w:t>
            </w:r>
          </w:p>
        </w:tc>
        <w:tc>
          <w:tcPr>
            <w:tcW w:w="597" w:type="pct"/>
            <w:gridSpan w:val="2"/>
          </w:tcPr>
          <w:p w:rsidRPr="005F773D" w:rsidR="0072598B" w:rsidP="0072598B" w:rsidRDefault="0072598B" w14:paraId="70CB2876"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4E52D6" w:rsidR="0072598B" w:rsidP="0072598B" w:rsidRDefault="0072598B" w14:paraId="3CDC325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3558D7" w:rsidR="0072598B" w:rsidP="0072598B" w:rsidRDefault="0072598B" w14:paraId="6684675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5F773D" w:rsidR="0072598B" w:rsidP="0072598B" w:rsidRDefault="0072598B" w14:paraId="007E04E6"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0" w:type="pct"/>
          </w:tcPr>
          <w:p w:rsidR="0072598B" w:rsidP="0072598B" w:rsidRDefault="0072598B" w14:paraId="7D8EA22D"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066CD3C1"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1CBDBD1B" w14:textId="77777777">
            <w:pPr>
              <w:pStyle w:val="TableTextLeft"/>
            </w:pPr>
            <w:r w:rsidRPr="00887765">
              <w:t>Whether certain services would have been useful in the last 12 months or right now (i.e. help with housing, referral to medical or dental services, assistance applying for unemployment)</w:t>
            </w:r>
          </w:p>
        </w:tc>
        <w:tc>
          <w:tcPr>
            <w:tcW w:w="597" w:type="pct"/>
            <w:gridSpan w:val="2"/>
          </w:tcPr>
          <w:p w:rsidRPr="004E52D6" w:rsidR="0072598B" w:rsidP="0072598B" w:rsidRDefault="0072598B" w14:paraId="360C6B5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Pr="004E52D6" w:rsidR="0072598B" w:rsidP="0072598B" w:rsidRDefault="0072598B" w14:paraId="157F64E4"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72598B" w:rsidP="0072598B" w:rsidRDefault="0072598B" w14:paraId="534E48B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72598B" w:rsidP="0072598B" w:rsidRDefault="0072598B" w14:paraId="7D482556" w14:textId="77777777">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0" w:type="pct"/>
          </w:tcPr>
          <w:p w:rsidR="0072598B" w:rsidP="0072598B" w:rsidRDefault="0072598B" w14:paraId="53CD4F6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2ABEEBAB"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72598B" w:rsidP="0072598B" w:rsidRDefault="0072598B" w14:paraId="18044DB6" w14:textId="77777777">
            <w:pPr>
              <w:pStyle w:val="TableTextLeft"/>
            </w:pPr>
            <w:r w:rsidRPr="00F212B1">
              <w:lastRenderedPageBreak/>
              <w:t>Type of social support received (someone to watch child, place to stay, emergency cash)</w:t>
            </w:r>
          </w:p>
        </w:tc>
        <w:tc>
          <w:tcPr>
            <w:tcW w:w="597" w:type="pct"/>
            <w:gridSpan w:val="2"/>
          </w:tcPr>
          <w:p w:rsidRPr="004E52D6" w:rsidR="0072598B" w:rsidP="0072598B" w:rsidRDefault="0072598B" w14:paraId="7825F43D"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72598B" w:rsidP="0072598B" w:rsidRDefault="0072598B" w14:paraId="6317C00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590" w:type="pct"/>
          </w:tcPr>
          <w:p w:rsidRPr="004E52D6" w:rsidR="0072598B" w:rsidP="0072598B" w:rsidRDefault="0072598B" w14:paraId="212F57D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4E52D6" w:rsidR="0072598B" w:rsidP="0072598B" w:rsidRDefault="0072598B" w14:paraId="30489D08"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Pr="004E52D6" w:rsidR="0072598B" w:rsidP="0072598B" w:rsidRDefault="0072598B" w14:paraId="6CBD06E8"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72598B" w:rsidTr="007B714E" w14:paraId="7F8E88BE"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E04A0D" w:rsidR="0072598B" w:rsidP="0072598B" w:rsidRDefault="0072598B" w14:paraId="7963BC7C" w14:textId="77777777">
            <w:pPr>
              <w:pStyle w:val="TableTextLeft"/>
            </w:pPr>
            <w:r>
              <w:t>Participation in group activities</w:t>
            </w:r>
          </w:p>
        </w:tc>
        <w:tc>
          <w:tcPr>
            <w:tcW w:w="597" w:type="pct"/>
            <w:gridSpan w:val="2"/>
          </w:tcPr>
          <w:p w:rsidRPr="005F773D" w:rsidR="0072598B" w:rsidP="0072598B" w:rsidRDefault="0072598B" w14:paraId="0242D830"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614" w:type="pct"/>
          </w:tcPr>
          <w:p w:rsidRPr="004E52D6" w:rsidR="0072598B" w:rsidP="0072598B" w:rsidRDefault="0072598B" w14:paraId="596C55B8"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3558D7" w:rsidR="0072598B" w:rsidP="0072598B" w:rsidRDefault="0072598B" w14:paraId="2C215B1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1" w:type="pct"/>
          </w:tcPr>
          <w:p w:rsidRPr="003558D7" w:rsidR="0072598B" w:rsidP="0072598B" w:rsidRDefault="0072598B" w14:paraId="16B0A41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N</w:t>
            </w:r>
          </w:p>
        </w:tc>
        <w:tc>
          <w:tcPr>
            <w:tcW w:w="590" w:type="pct"/>
          </w:tcPr>
          <w:p w:rsidR="0072598B" w:rsidP="0072598B" w:rsidRDefault="0072598B" w14:paraId="1194410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72598B" w:rsidTr="007B714E" w14:paraId="7DD4F991"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shd w:val="clear" w:color="auto" w:fill="0B2949" w:themeFill="accent1"/>
          </w:tcPr>
          <w:p w:rsidRPr="00F212B1" w:rsidR="0072598B" w:rsidP="0072598B" w:rsidRDefault="0072598B" w14:paraId="1A20E8DF" w14:textId="77777777">
            <w:pPr>
              <w:pStyle w:val="TableRowHead"/>
            </w:pPr>
            <w:r w:rsidRPr="00F212B1">
              <w:t>Program Experiences (Section W)</w:t>
            </w:r>
          </w:p>
        </w:tc>
        <w:tc>
          <w:tcPr>
            <w:tcW w:w="597" w:type="pct"/>
            <w:gridSpan w:val="2"/>
            <w:shd w:val="clear" w:color="auto" w:fill="0B2949"/>
          </w:tcPr>
          <w:p w:rsidRPr="004E52D6" w:rsidR="0072598B" w:rsidP="0072598B" w:rsidRDefault="0072598B" w14:paraId="7B92729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614" w:type="pct"/>
            <w:shd w:val="clear" w:color="auto" w:fill="0B2949" w:themeFill="accent1"/>
          </w:tcPr>
          <w:p w:rsidR="0072598B" w:rsidP="0072598B" w:rsidRDefault="0072598B" w14:paraId="3C444622"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2243504F"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1" w:type="pct"/>
            <w:shd w:val="clear" w:color="auto" w:fill="0B2949" w:themeFill="accent1"/>
          </w:tcPr>
          <w:p w:rsidRPr="004E52D6" w:rsidR="0072598B" w:rsidP="0072598B" w:rsidRDefault="0072598B" w14:paraId="0B6CA4E5" w14:textId="77777777">
            <w:pPr>
              <w:pStyle w:val="TableRowHead"/>
              <w:cnfStyle w:val="000000000000" w:firstRow="0" w:lastRow="0" w:firstColumn="0" w:lastColumn="0" w:oddVBand="0" w:evenVBand="0" w:oddHBand="0" w:evenHBand="0" w:firstRowFirstColumn="0" w:firstRowLastColumn="0" w:lastRowFirstColumn="0" w:lastRowLastColumn="0"/>
            </w:pPr>
          </w:p>
        </w:tc>
        <w:tc>
          <w:tcPr>
            <w:tcW w:w="590" w:type="pct"/>
            <w:shd w:val="clear" w:color="auto" w:fill="0B2949" w:themeFill="accent1"/>
          </w:tcPr>
          <w:p w:rsidR="0072598B" w:rsidP="0072598B" w:rsidRDefault="0072598B" w14:paraId="61FE8F86" w14:textId="77777777">
            <w:pPr>
              <w:pStyle w:val="TableRowHead"/>
              <w:cnfStyle w:val="000000000000" w:firstRow="0" w:lastRow="0" w:firstColumn="0" w:lastColumn="0" w:oddVBand="0" w:evenVBand="0" w:oddHBand="0" w:evenHBand="0" w:firstRowFirstColumn="0" w:firstRowLastColumn="0" w:lastRowFirstColumn="0" w:lastRowLastColumn="0"/>
            </w:pPr>
          </w:p>
        </w:tc>
      </w:tr>
      <w:tr w:rsidRPr="004E52D6" w:rsidR="00BE1036" w:rsidTr="007B714E" w14:paraId="71B2A7FD"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BE1036" w:rsidP="0072598B" w:rsidRDefault="00BE1036" w14:paraId="36BDEC76" w14:textId="0A315111">
            <w:pPr>
              <w:pStyle w:val="TableTextLeft"/>
              <w:rPr>
                <w:rFonts w:cs="Arial"/>
                <w:szCs w:val="18"/>
              </w:rPr>
            </w:pPr>
            <w:r>
              <w:rPr>
                <w:rFonts w:cs="Arial"/>
                <w:szCs w:val="18"/>
              </w:rPr>
              <w:t>Whether program provides transportation for child</w:t>
            </w:r>
          </w:p>
        </w:tc>
        <w:tc>
          <w:tcPr>
            <w:tcW w:w="597" w:type="pct"/>
            <w:gridSpan w:val="2"/>
          </w:tcPr>
          <w:p w:rsidRPr="004E52D6" w:rsidR="00BE1036" w:rsidP="0072598B" w:rsidRDefault="00BE1036" w14:paraId="2F254AC7" w14:textId="4A0B736C">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614" w:type="pct"/>
          </w:tcPr>
          <w:p w:rsidR="00BE1036" w:rsidP="0072598B" w:rsidRDefault="00BE1036" w14:paraId="44B27AF3" w14:textId="26CAE69A">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590" w:type="pct"/>
          </w:tcPr>
          <w:p w:rsidRPr="004E52D6" w:rsidR="00BE1036" w:rsidP="0072598B" w:rsidRDefault="00BE1036" w14:paraId="0E23A122" w14:textId="2763011E">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91" w:type="pct"/>
          </w:tcPr>
          <w:p w:rsidRPr="004E52D6" w:rsidR="00BE1036" w:rsidP="0072598B" w:rsidRDefault="00BE1036" w14:paraId="07E95B90" w14:textId="28CAFBBD">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0" w:type="pct"/>
          </w:tcPr>
          <w:p w:rsidR="00BE1036" w:rsidP="0072598B" w:rsidRDefault="00BE1036" w14:paraId="1E6A5E5C" w14:textId="3AB02D2D">
            <w:pPr>
              <w:pStyle w:val="TableTextCentered"/>
              <w:cnfStyle w:val="000000000000" w:firstRow="0" w:lastRow="0" w:firstColumn="0" w:lastColumn="0" w:oddVBand="0" w:evenVBand="0" w:oddHBand="0" w:evenHBand="0" w:firstRowFirstColumn="0" w:firstRowLastColumn="0" w:lastRowFirstColumn="0" w:lastRowLastColumn="0"/>
            </w:pPr>
            <w:r>
              <w:t>No</w:t>
            </w:r>
          </w:p>
        </w:tc>
      </w:tr>
      <w:tr w:rsidRPr="004E52D6" w:rsidR="00BE1036" w:rsidTr="007B714E" w14:paraId="06422746"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00BE1036" w:rsidP="00BE1036" w:rsidRDefault="00BE1036" w14:paraId="4BA80EF8" w14:textId="4A843B8A">
            <w:pPr>
              <w:pStyle w:val="TableTextLeft"/>
              <w:rPr>
                <w:rFonts w:cs="Arial"/>
                <w:szCs w:val="18"/>
              </w:rPr>
            </w:pPr>
            <w:r w:rsidRPr="005F773D">
              <w:t>Satisfaction with Head Start</w:t>
            </w:r>
          </w:p>
        </w:tc>
        <w:tc>
          <w:tcPr>
            <w:tcW w:w="597" w:type="pct"/>
            <w:gridSpan w:val="2"/>
          </w:tcPr>
          <w:p w:rsidR="00BE1036" w:rsidP="00BE1036" w:rsidRDefault="00BE1036" w14:paraId="09530F85" w14:textId="4DECF579">
            <w:pPr>
              <w:pStyle w:val="TableTextLeft"/>
              <w:cnfStyle w:val="000000000000" w:firstRow="0" w:lastRow="0" w:firstColumn="0" w:lastColumn="0" w:oddVBand="0" w:evenVBand="0" w:oddHBand="0" w:evenHBand="0" w:firstRowFirstColumn="0" w:firstRowLastColumn="0" w:lastRowFirstColumn="0" w:lastRowLastColumn="0"/>
            </w:pPr>
            <w:r w:rsidRPr="005F773D">
              <w:t>Parent Survey</w:t>
            </w:r>
          </w:p>
        </w:tc>
        <w:tc>
          <w:tcPr>
            <w:tcW w:w="614" w:type="pct"/>
          </w:tcPr>
          <w:p w:rsidR="00BE1036" w:rsidP="00BE1036" w:rsidRDefault="00BE1036" w14:paraId="52872979" w14:textId="7A7F0590">
            <w:pPr>
              <w:pStyle w:val="TableTextCentered"/>
              <w:cnfStyle w:val="000000000000" w:firstRow="0" w:lastRow="0" w:firstColumn="0" w:lastColumn="0" w:oddVBand="0" w:evenVBand="0" w:oddHBand="0" w:evenHBand="0" w:firstRowFirstColumn="0" w:firstRowLastColumn="0" w:lastRowFirstColumn="0" w:lastRowLastColumn="0"/>
            </w:pPr>
            <w:r w:rsidRPr="005F773D">
              <w:t>Yes</w:t>
            </w:r>
            <w:r w:rsidRPr="005F773D">
              <w:rPr>
                <w:vertAlign w:val="superscript"/>
              </w:rPr>
              <w:t xml:space="preserve"> </w:t>
            </w:r>
          </w:p>
        </w:tc>
        <w:tc>
          <w:tcPr>
            <w:tcW w:w="590" w:type="pct"/>
          </w:tcPr>
          <w:p w:rsidR="00BE1036" w:rsidP="00BE1036" w:rsidRDefault="00BE1036" w14:paraId="264EDDBA" w14:textId="45374B9A">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91" w:type="pct"/>
          </w:tcPr>
          <w:p w:rsidRPr="004E52D6" w:rsidR="00BE1036" w:rsidP="00BE1036" w:rsidRDefault="00BE1036" w14:paraId="3A9CE916" w14:textId="755C3B78">
            <w:pPr>
              <w:pStyle w:val="TableTextCentered"/>
              <w:cnfStyle w:val="000000000000" w:firstRow="0" w:lastRow="0" w:firstColumn="0" w:lastColumn="0" w:oddVBand="0" w:evenVBand="0" w:oddHBand="0" w:evenHBand="0" w:firstRowFirstColumn="0" w:firstRowLastColumn="0" w:lastRowFirstColumn="0" w:lastRowLastColumn="0"/>
            </w:pPr>
            <w:r w:rsidRPr="003558D7">
              <w:sym w:font="Symbol" w:char="F0D6"/>
            </w:r>
          </w:p>
        </w:tc>
        <w:tc>
          <w:tcPr>
            <w:tcW w:w="590" w:type="pct"/>
          </w:tcPr>
          <w:p w:rsidR="00BE1036" w:rsidP="00BE1036" w:rsidRDefault="00BE1036" w14:paraId="30A6B388" w14:textId="4314E2BA">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BE1036" w:rsidTr="007B714E" w14:paraId="5E79F72F" w14:textId="77777777">
        <w:trPr>
          <w:trHeight w:val="42"/>
        </w:trPr>
        <w:tc>
          <w:tcPr>
            <w:cnfStyle w:val="001000000000" w:firstRow="0" w:lastRow="0" w:firstColumn="1" w:lastColumn="0" w:oddVBand="0" w:evenVBand="0" w:oddHBand="0" w:evenHBand="0" w:firstRowFirstColumn="0" w:firstRowLastColumn="0" w:lastRowFirstColumn="0" w:lastRowLastColumn="0"/>
            <w:tcW w:w="2018" w:type="pct"/>
            <w:gridSpan w:val="2"/>
          </w:tcPr>
          <w:p w:rsidRPr="00F212B1" w:rsidR="00BE1036" w:rsidP="00BE1036" w:rsidRDefault="00BE1036" w14:paraId="6E773379" w14:textId="77777777">
            <w:pPr>
              <w:pStyle w:val="TableTextLeft"/>
            </w:pPr>
            <w:r w:rsidRPr="00F212B1">
              <w:rPr>
                <w:rFonts w:cs="Arial"/>
                <w:szCs w:val="18"/>
              </w:rPr>
              <w:t>Culturally responsive services: Strength-Based Practices Inventory (Green et al. 2004)</w:t>
            </w:r>
          </w:p>
        </w:tc>
        <w:tc>
          <w:tcPr>
            <w:tcW w:w="597" w:type="pct"/>
            <w:gridSpan w:val="2"/>
          </w:tcPr>
          <w:p w:rsidRPr="004E52D6" w:rsidR="00BE1036" w:rsidP="00BE1036" w:rsidRDefault="00BE1036" w14:paraId="6DFE964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614" w:type="pct"/>
          </w:tcPr>
          <w:p w:rsidRPr="004E52D6" w:rsidR="00BE1036" w:rsidP="00BE1036" w:rsidRDefault="00BE1036" w14:paraId="5AD7FC3B"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590" w:type="pct"/>
          </w:tcPr>
          <w:p w:rsidRPr="004E52D6" w:rsidR="00BE1036" w:rsidP="00BE1036" w:rsidRDefault="00BE1036" w14:paraId="2AF4469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w:t>
            </w:r>
          </w:p>
        </w:tc>
        <w:tc>
          <w:tcPr>
            <w:tcW w:w="591" w:type="pct"/>
          </w:tcPr>
          <w:p w:rsidRPr="004E52D6" w:rsidR="00BE1036" w:rsidP="00BE1036" w:rsidRDefault="00BE1036" w14:paraId="7843E81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90" w:type="pct"/>
          </w:tcPr>
          <w:p w:rsidR="00BE1036" w:rsidP="00BE1036" w:rsidRDefault="00BE1036" w14:paraId="602AA14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bl>
    <w:p w:rsidR="00673C68" w:rsidP="00673C68" w:rsidRDefault="00673C68" w14:paraId="080CB07A" w14:textId="4BDAAC97">
      <w:pPr>
        <w:pStyle w:val="TableFootnote"/>
      </w:pPr>
      <w:proofErr w:type="spellStart"/>
      <w:r>
        <w:rPr>
          <w:vertAlign w:val="superscript"/>
        </w:rPr>
        <w:t>a</w:t>
      </w:r>
      <w:r w:rsidRPr="00580ED8">
        <w:t>Constructs</w:t>
      </w:r>
      <w:proofErr w:type="spellEnd"/>
      <w:r w:rsidRPr="00580ED8">
        <w:t xml:space="preserve"> that </w:t>
      </w:r>
      <w:r>
        <w:t>are</w:t>
      </w:r>
      <w:r w:rsidRPr="00580ED8">
        <w:t xml:space="preserve"> also captured in FACES </w:t>
      </w:r>
      <w:r>
        <w:t>Fall 2021 or Spring 2022</w:t>
      </w:r>
      <w:r w:rsidRPr="00580ED8">
        <w:t xml:space="preserve"> may differ in source items and construction. </w:t>
      </w:r>
    </w:p>
    <w:p w:rsidR="00F62640" w:rsidP="00F62640" w:rsidRDefault="003F7192" w14:paraId="5A870C58" w14:textId="07A35478">
      <w:pPr>
        <w:pStyle w:val="TableFootnote"/>
      </w:pPr>
      <w:r>
        <w:rPr>
          <w:vertAlign w:val="superscript"/>
        </w:rPr>
        <w:t xml:space="preserve">b </w:t>
      </w:r>
      <w:r>
        <w:t>In Fall 2019, parents were asked if their child was a boy or girl. In Fall 2021, parents were asked if their child is a boy, a girl, another gender identity, or they prefer not to answer.</w:t>
      </w:r>
      <w:r w:rsidR="00AE19A5">
        <w:t xml:space="preserve"> </w:t>
      </w:r>
      <w:proofErr w:type="spellStart"/>
      <w:r w:rsidR="00F62640">
        <w:rPr>
          <w:vertAlign w:val="superscript"/>
        </w:rPr>
        <w:t>c</w:t>
      </w:r>
      <w:r w:rsidR="00F62640">
        <w:t>In</w:t>
      </w:r>
      <w:proofErr w:type="spellEnd"/>
      <w:r w:rsidR="00F62640">
        <w:t xml:space="preserve"> Spring 2022, parents will only be asked about the child’s total amount of screen time.</w:t>
      </w:r>
    </w:p>
    <w:p w:rsidR="00F62640" w:rsidP="00F62640" w:rsidRDefault="004146A5" w14:paraId="09F16284" w14:textId="41255187">
      <w:pPr>
        <w:pStyle w:val="TableFootnote"/>
      </w:pPr>
      <w:proofErr w:type="spellStart"/>
      <w:r>
        <w:rPr>
          <w:vertAlign w:val="superscript"/>
        </w:rPr>
        <w:t>d</w:t>
      </w:r>
      <w:r w:rsidR="00F62640">
        <w:t>In</w:t>
      </w:r>
      <w:proofErr w:type="spellEnd"/>
      <w:r w:rsidR="00F62640">
        <w:t xml:space="preserve"> Spring 2022, parents will not be asked about the regularity of their child’s bedtime.</w:t>
      </w:r>
    </w:p>
    <w:p w:rsidR="00F62640" w:rsidP="00F62640" w:rsidRDefault="00F62640" w14:paraId="0C5D0D91" w14:textId="03CA9BF1">
      <w:pPr>
        <w:pStyle w:val="TableFootnote"/>
      </w:pPr>
      <w:proofErr w:type="spellStart"/>
      <w:r>
        <w:rPr>
          <w:vertAlign w:val="superscript"/>
        </w:rPr>
        <w:t>e</w:t>
      </w:r>
      <w:r>
        <w:t>In</w:t>
      </w:r>
      <w:proofErr w:type="spellEnd"/>
      <w:r>
        <w:t xml:space="preserve"> Spring 2022, parents will not be asked whether they live with another family for financial reasons.</w:t>
      </w:r>
    </w:p>
    <w:p w:rsidR="003F7192" w:rsidP="00673C68" w:rsidRDefault="00F62640" w14:paraId="4EA5C808" w14:textId="2F88D6C6">
      <w:pPr>
        <w:pStyle w:val="TableFootnote"/>
      </w:pPr>
      <w:proofErr w:type="spellStart"/>
      <w:r>
        <w:rPr>
          <w:vertAlign w:val="superscript"/>
        </w:rPr>
        <w:t>f</w:t>
      </w:r>
      <w:r w:rsidR="004146A5">
        <w:t>In</w:t>
      </w:r>
      <w:proofErr w:type="spellEnd"/>
      <w:r>
        <w:t xml:space="preserve"> Spring 2022, parents will not be asked about whether their households are just the right size, old and aged, or kept in good condition.</w:t>
      </w:r>
    </w:p>
    <w:p w:rsidRPr="00887765" w:rsidR="00A80190" w:rsidP="00673C68" w:rsidRDefault="00A80190" w14:paraId="2FA43D07" w14:textId="33147246">
      <w:pPr>
        <w:pStyle w:val="TableFootnote"/>
        <w:rPr>
          <w:highlight w:val="yellow"/>
        </w:rPr>
      </w:pPr>
      <w:proofErr w:type="spellStart"/>
      <w:r w:rsidRPr="00A80190">
        <w:rPr>
          <w:vertAlign w:val="superscript"/>
        </w:rPr>
        <w:t>g</w:t>
      </w:r>
      <w:r>
        <w:t>In</w:t>
      </w:r>
      <w:proofErr w:type="spellEnd"/>
      <w:r>
        <w:t xml:space="preserve"> Fall 2019 and Spring 2020, the response options for these items were more comprehensive than those proposed for Spring 2022. We have revised/reduced the response options to align with those most commonly endorsed in FACES 2019.</w:t>
      </w:r>
    </w:p>
    <w:p w:rsidRPr="00EF4A75" w:rsidR="00673C68" w:rsidP="00673C68" w:rsidRDefault="00673C68" w14:paraId="69DAE919" w14:textId="77777777">
      <w:pPr>
        <w:pStyle w:val="TableFootnote"/>
        <w:rPr>
          <w:b/>
          <w:bCs/>
        </w:rPr>
      </w:pPr>
      <w:r w:rsidRPr="00EF4A75">
        <w:rPr>
          <w:b/>
          <w:bCs/>
        </w:rPr>
        <w:t>Key:</w:t>
      </w:r>
    </w:p>
    <w:p w:rsidR="00673C68" w:rsidP="00673C68" w:rsidRDefault="00673C68" w14:paraId="0E2D4771" w14:textId="77777777">
      <w:pPr>
        <w:pStyle w:val="TableFootnote"/>
      </w:pPr>
      <w:r w:rsidRPr="004E52D6">
        <w:sym w:font="Symbol" w:char="F0D6"/>
      </w:r>
      <w:r w:rsidRPr="004E52D6">
        <w:t xml:space="preserve">  =  Present in protocol</w:t>
      </w:r>
    </w:p>
    <w:p w:rsidRPr="004E52D6" w:rsidR="00673C68" w:rsidP="00673C68" w:rsidRDefault="00673C68" w14:paraId="7A1A67FB" w14:textId="77777777">
      <w:pPr>
        <w:pStyle w:val="TableSourceCaption"/>
      </w:pPr>
      <w:r>
        <w:t>--  =  Absent in protocol</w:t>
      </w:r>
    </w:p>
    <w:p w:rsidRPr="004E52D6" w:rsidR="00673C68" w:rsidP="00673C68" w:rsidRDefault="00673C68" w14:paraId="6213EF48" w14:textId="77777777">
      <w:pPr>
        <w:pStyle w:val="TableFootnote"/>
      </w:pPr>
      <w:r w:rsidRPr="004E52D6">
        <w:t>N  =  Only asked of new respondent</w:t>
      </w:r>
    </w:p>
    <w:p w:rsidRPr="004E52D6" w:rsidR="00673C68" w:rsidP="00673C68" w:rsidRDefault="00673C68" w14:paraId="31CF9AF6" w14:textId="77777777">
      <w:pPr>
        <w:tabs>
          <w:tab w:val="left" w:pos="792"/>
        </w:tabs>
        <w:spacing w:before="60" w:line="240" w:lineRule="auto"/>
        <w:ind w:left="792" w:hanging="792"/>
        <w:rPr>
          <w:rFonts w:ascii="Arial" w:hAnsi="Arial"/>
          <w:sz w:val="18"/>
        </w:rPr>
        <w:sectPr w:rsidRPr="004E52D6" w:rsidR="00673C68" w:rsidSect="00673C68">
          <w:headerReference w:type="default" r:id="rId31"/>
          <w:endnotePr>
            <w:numFmt w:val="decimal"/>
          </w:endnotePr>
          <w:pgSz w:w="15840" w:h="12240" w:orient="landscape" w:code="1"/>
          <w:pgMar w:top="1440" w:right="1440" w:bottom="1440" w:left="1440" w:header="720" w:footer="720" w:gutter="0"/>
          <w:cols w:space="720"/>
          <w:titlePg/>
          <w:docGrid w:linePitch="326"/>
        </w:sectPr>
      </w:pPr>
    </w:p>
    <w:bookmarkStart w:name="_Toc533771598" w:id="39"/>
    <w:p w:rsidR="00673C68" w:rsidP="00B12207" w:rsidRDefault="00673C68" w14:paraId="0478A83C" w14:textId="77777777">
      <w:pPr>
        <w:pStyle w:val="TitleRule"/>
      </w:pPr>
      <w:r w:rsidRPr="00465BF8">
        <w:rPr>
          <w:noProof/>
        </w:rPr>
        <w:lastRenderedPageBreak/>
        <mc:AlternateContent>
          <mc:Choice Requires="wps">
            <w:drawing>
              <wp:inline distT="0" distB="0" distL="0" distR="0" wp14:anchorId="17BB9B51" wp14:editId="134222D5">
                <wp:extent cx="2971800" cy="0"/>
                <wp:effectExtent l="0" t="38100" r="38100" b="38100"/>
                <wp:docPr id="10" name="Straight Connector 10"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0"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211DC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8T5QEAACc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3R3ZE9Tli6o4eE&#10;Qh/7xPbeOXLQI8vBDqIk5zqQHkXSA7Ds3hhiQyR7d8B5F8MBsxUnhTZ/SSQ7FcfPi+NwSkzS4ebT&#10;9fqmJnJ5iVVPwIAxfQZvWf5pudEumyEaMXyJiYpR6iUlHxvHxpZfX9FYlLToje7utTE5WAYK9gbZ&#10;IGgUhJTg0scsgFieZdLOODrMsiYh5S+dDUw1voMiu6j19VQkD+pL3vXMaxxlZ5iiLhbg3N2/gHN+&#10;hkIZ4teAF0Sp7F1awFY7j39rO50uLasp/+LApDtb8Oi7c7niYg1NY3Fufjl53J/vC/zpf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HQbnxPlAQAAJwQAAA4AAAAAAAAAAAAAAAAALgIAAGRycy9lMm9Eb2MueG1sUEsBAi0AFAAG&#10;AAgAAAAhAKCW5s/YAAAAAgEAAA8AAAAAAAAAAAAAAAAAPwQAAGRycy9kb3ducmV2LnhtbFBLBQYA&#10;AAAABAAEAPMAAABEBQAAAAA=&#10;">
                <v:stroke joinstyle="miter"/>
                <w10:anchorlock/>
              </v:line>
            </w:pict>
          </mc:Fallback>
        </mc:AlternateContent>
      </w:r>
    </w:p>
    <w:p w:rsidRPr="004E52D6" w:rsidR="00673C68" w:rsidP="00673C68" w:rsidRDefault="00673C68" w14:paraId="23DAC99C" w14:textId="12EF5FFC">
      <w:pPr>
        <w:pStyle w:val="TableTitle"/>
      </w:pPr>
      <w:r w:rsidRPr="004E52D6">
        <w:t xml:space="preserve">Table </w:t>
      </w:r>
      <w:r w:rsidR="00EE51BD">
        <w:t>Q</w:t>
      </w:r>
      <w:r w:rsidRPr="004E52D6">
        <w:t>.</w:t>
      </w:r>
      <w:r w:rsidR="00EE51BD">
        <w:t>11</w:t>
      </w:r>
      <w:r w:rsidRPr="004E52D6">
        <w:t xml:space="preserve">. </w:t>
      </w:r>
      <w:bookmarkEnd w:id="39"/>
      <w:r>
        <w:t>AIAN FACES measures of child outcomes</w:t>
      </w:r>
    </w:p>
    <w:tbl>
      <w:tblPr>
        <w:tblStyle w:val="MathUBaseTable"/>
        <w:tblW w:w="5000" w:type="pct"/>
        <w:tblLook w:val="06A0" w:firstRow="1" w:lastRow="0" w:firstColumn="1" w:lastColumn="0" w:noHBand="1" w:noVBand="1"/>
      </w:tblPr>
      <w:tblGrid>
        <w:gridCol w:w="5311"/>
        <w:gridCol w:w="2610"/>
        <w:gridCol w:w="1441"/>
        <w:gridCol w:w="1125"/>
        <w:gridCol w:w="1125"/>
        <w:gridCol w:w="1348"/>
      </w:tblGrid>
      <w:tr w:rsidRPr="0044364A" w:rsidR="00673C68" w:rsidTr="00673C68" w14:paraId="14FFDBCB" w14:textId="77777777">
        <w:trPr>
          <w:cnfStyle w:val="100000000000" w:firstRow="1" w:lastRow="0" w:firstColumn="0" w:lastColumn="0" w:oddVBand="0" w:evenVBand="0" w:oddHBand="0" w:evenHBand="0" w:firstRowFirstColumn="0" w:firstRowLastColumn="0" w:lastRowFirstColumn="0" w:lastRowLastColumn="0"/>
          <w:trHeight w:val="223"/>
          <w:tblHeader/>
        </w:trPr>
        <w:tc>
          <w:tcPr>
            <w:cnfStyle w:val="001000000000" w:firstRow="0" w:lastRow="0" w:firstColumn="1" w:lastColumn="0" w:oddVBand="0" w:evenVBand="0" w:oddHBand="0" w:evenHBand="0" w:firstRowFirstColumn="0" w:firstRowLastColumn="0" w:lastRowFirstColumn="0" w:lastRowLastColumn="0"/>
            <w:tcW w:w="2049" w:type="pct"/>
          </w:tcPr>
          <w:p w:rsidRPr="0044364A" w:rsidR="00673C68" w:rsidP="00673C68" w:rsidRDefault="00673C68" w14:paraId="1B7527E9" w14:textId="77777777">
            <w:pPr>
              <w:pStyle w:val="TableHeaderCenter"/>
              <w:jc w:val="left"/>
              <w:rPr>
                <w:sz w:val="18"/>
                <w:szCs w:val="20"/>
              </w:rPr>
            </w:pPr>
            <w:r w:rsidRPr="0044364A">
              <w:rPr>
                <w:sz w:val="18"/>
                <w:szCs w:val="20"/>
              </w:rPr>
              <w:t>Measure</w:t>
            </w:r>
          </w:p>
        </w:tc>
        <w:tc>
          <w:tcPr>
            <w:tcW w:w="1007" w:type="pct"/>
          </w:tcPr>
          <w:p w:rsidRPr="004A013D" w:rsidR="00673C68" w:rsidP="00673C68" w:rsidRDefault="00673C68" w14:paraId="7888DEFF"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4A013D">
              <w:rPr>
                <w:sz w:val="18"/>
                <w:szCs w:val="18"/>
              </w:rPr>
              <w:t>Instrument</w:t>
            </w:r>
          </w:p>
        </w:tc>
        <w:tc>
          <w:tcPr>
            <w:tcW w:w="556" w:type="pct"/>
          </w:tcPr>
          <w:p w:rsidRPr="00967D71" w:rsidR="00673C68" w:rsidP="00673C68" w:rsidRDefault="00673C68" w14:paraId="35DFD62C"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5E71B0">
              <w:rPr>
                <w:sz w:val="18"/>
                <w:szCs w:val="18"/>
              </w:rPr>
              <w:t xml:space="preserve">Used in AIAN FACES </w:t>
            </w:r>
            <w:r>
              <w:rPr>
                <w:sz w:val="18"/>
                <w:szCs w:val="18"/>
              </w:rPr>
              <w:t>F</w:t>
            </w:r>
            <w:r w:rsidRPr="005E71B0">
              <w:rPr>
                <w:sz w:val="18"/>
                <w:szCs w:val="18"/>
              </w:rPr>
              <w:t xml:space="preserve">all 2019 or </w:t>
            </w:r>
            <w:r>
              <w:rPr>
                <w:sz w:val="18"/>
                <w:szCs w:val="18"/>
              </w:rPr>
              <w:t>S</w:t>
            </w:r>
            <w:r w:rsidRPr="005E71B0">
              <w:rPr>
                <w:sz w:val="18"/>
                <w:szCs w:val="18"/>
              </w:rPr>
              <w:t>pring 2020?</w:t>
            </w:r>
          </w:p>
        </w:tc>
        <w:tc>
          <w:tcPr>
            <w:tcW w:w="434" w:type="pct"/>
          </w:tcPr>
          <w:p w:rsidRPr="005E71B0" w:rsidR="00673C68" w:rsidP="00673C68" w:rsidRDefault="00673C68" w14:paraId="6728216F"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887765">
              <w:rPr>
                <w:sz w:val="18"/>
                <w:szCs w:val="18"/>
              </w:rPr>
              <w:t>Fall 2021</w:t>
            </w:r>
          </w:p>
        </w:tc>
        <w:tc>
          <w:tcPr>
            <w:tcW w:w="434" w:type="pct"/>
          </w:tcPr>
          <w:p w:rsidRPr="005E71B0" w:rsidR="00673C68" w:rsidP="00673C68" w:rsidRDefault="00673C68" w14:paraId="09979C29"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887765">
              <w:rPr>
                <w:sz w:val="18"/>
                <w:szCs w:val="18"/>
              </w:rPr>
              <w:t>Spring 202</w:t>
            </w:r>
            <w:r>
              <w:rPr>
                <w:sz w:val="18"/>
                <w:szCs w:val="18"/>
              </w:rPr>
              <w:t>2</w:t>
            </w:r>
          </w:p>
        </w:tc>
        <w:tc>
          <w:tcPr>
            <w:tcW w:w="520" w:type="pct"/>
          </w:tcPr>
          <w:p w:rsidRPr="005E71B0" w:rsidR="00673C68" w:rsidP="00673C68" w:rsidRDefault="00673C68" w14:paraId="184E758A"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887765">
              <w:rPr>
                <w:sz w:val="18"/>
                <w:szCs w:val="18"/>
              </w:rPr>
              <w:t xml:space="preserve">Also asked in FACES </w:t>
            </w:r>
            <w:r>
              <w:rPr>
                <w:sz w:val="18"/>
                <w:szCs w:val="18"/>
              </w:rPr>
              <w:t>F</w:t>
            </w:r>
            <w:r w:rsidRPr="00887765">
              <w:rPr>
                <w:sz w:val="18"/>
                <w:szCs w:val="18"/>
              </w:rPr>
              <w:t xml:space="preserve">all 2021 or </w:t>
            </w:r>
            <w:r>
              <w:rPr>
                <w:sz w:val="18"/>
                <w:szCs w:val="18"/>
              </w:rPr>
              <w:t>S</w:t>
            </w:r>
            <w:r w:rsidRPr="00887765">
              <w:rPr>
                <w:sz w:val="18"/>
                <w:szCs w:val="18"/>
              </w:rPr>
              <w:t>pring 2022?</w:t>
            </w:r>
            <w:r w:rsidRPr="00887765">
              <w:rPr>
                <w:sz w:val="18"/>
                <w:szCs w:val="18"/>
                <w:vertAlign w:val="superscript"/>
              </w:rPr>
              <w:t>a</w:t>
            </w:r>
          </w:p>
        </w:tc>
      </w:tr>
      <w:tr w:rsidRPr="004E52D6" w:rsidR="00673C68" w:rsidTr="00673C68" w14:paraId="2867014F"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4E52D6" w:rsidR="00673C68" w:rsidP="00673C68" w:rsidRDefault="00673C68" w14:paraId="369FB81D" w14:textId="77777777">
            <w:pPr>
              <w:pStyle w:val="TableRowHead"/>
            </w:pPr>
            <w:r w:rsidRPr="004E52D6">
              <w:t>Literacy Knowledge and Skills – Early Writing (</w:t>
            </w:r>
            <w:r w:rsidRPr="004E52D6">
              <w:rPr>
                <w:rFonts w:cs="Arial"/>
                <w:szCs w:val="18"/>
              </w:rPr>
              <w:t>Teacher Child Report</w:t>
            </w:r>
            <w:r w:rsidRPr="004E52D6">
              <w:t>, Section B)</w:t>
            </w:r>
          </w:p>
        </w:tc>
      </w:tr>
      <w:tr w:rsidRPr="004E52D6" w:rsidR="00673C68" w:rsidTr="00673C68" w14:paraId="0C31CB76"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12AA0633" w14:textId="77777777">
            <w:pPr>
              <w:pStyle w:val="TableTextLeft"/>
            </w:pPr>
            <w:r w:rsidRPr="004E52D6">
              <w:t xml:space="preserve">Pretends to write, write/draw, write name </w:t>
            </w:r>
          </w:p>
        </w:tc>
        <w:tc>
          <w:tcPr>
            <w:tcW w:w="1007" w:type="pct"/>
          </w:tcPr>
          <w:p w:rsidRPr="004E52D6" w:rsidR="00673C68" w:rsidP="00673C68" w:rsidRDefault="00673C68" w14:paraId="1FBC857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Pr>
          <w:p w:rsidRPr="004E52D6" w:rsidR="00673C68" w:rsidP="00673C68" w:rsidRDefault="00673C68" w14:paraId="1E5986F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34" w:type="pct"/>
          </w:tcPr>
          <w:p w:rsidRPr="004E52D6" w:rsidR="00673C68" w:rsidP="00673C68" w:rsidRDefault="00673C68" w14:paraId="6B9A9B6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Pr>
          <w:p w:rsidRPr="004E52D6" w:rsidR="00673C68" w:rsidP="00673C68" w:rsidRDefault="00673C68" w14:paraId="2549703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0" w:type="pct"/>
          </w:tcPr>
          <w:p w:rsidRPr="004E52D6" w:rsidR="00673C68" w:rsidP="00673C68" w:rsidRDefault="00673C68" w14:paraId="0D62390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4120103B"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67456D" w:rsidR="00673C68" w:rsidP="00673C68" w:rsidRDefault="00673C68" w14:paraId="6D571726" w14:textId="77777777">
            <w:pPr>
              <w:pStyle w:val="TableRowHead"/>
            </w:pPr>
            <w:r w:rsidRPr="004E52D6">
              <w:t>Literacy Knowledge and Skills – Alphabet Knowledge and Phonological Awareness (</w:t>
            </w:r>
            <w:r w:rsidRPr="004E52D6">
              <w:rPr>
                <w:rFonts w:cs="Arial"/>
                <w:szCs w:val="18"/>
              </w:rPr>
              <w:t>Teacher Child Report</w:t>
            </w:r>
            <w:r w:rsidRPr="004E52D6">
              <w:t>, Section B)</w:t>
            </w:r>
          </w:p>
        </w:tc>
      </w:tr>
      <w:tr w:rsidRPr="004E52D6" w:rsidR="00673C68" w:rsidTr="00673C68" w14:paraId="7A606892"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061B71FE" w14:textId="77777777">
            <w:pPr>
              <w:pStyle w:val="TableTextLeft"/>
            </w:pPr>
            <w:r w:rsidRPr="004E52D6">
              <w:t>Recognizes first name in print, recognizes letters</w:t>
            </w:r>
          </w:p>
        </w:tc>
        <w:tc>
          <w:tcPr>
            <w:tcW w:w="1007" w:type="pct"/>
          </w:tcPr>
          <w:p w:rsidRPr="004E52D6" w:rsidR="00673C68" w:rsidP="00673C68" w:rsidRDefault="00673C68" w14:paraId="65F0C67B"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Pr>
          <w:p w:rsidRPr="004E52D6" w:rsidR="00673C68" w:rsidP="00673C68" w:rsidRDefault="00673C68" w14:paraId="60FB5923" w14:textId="77777777">
            <w:pPr>
              <w:pStyle w:val="TableTextCentered"/>
              <w:cnfStyle w:val="000000000000" w:firstRow="0" w:lastRow="0" w:firstColumn="0" w:lastColumn="0" w:oddVBand="0" w:evenVBand="0" w:oddHBand="0" w:evenHBand="0" w:firstRowFirstColumn="0" w:firstRowLastColumn="0" w:lastRowFirstColumn="0" w:lastRowLastColumn="0"/>
            </w:pPr>
            <w:r w:rsidRPr="00002638">
              <w:t>Yes</w:t>
            </w:r>
          </w:p>
        </w:tc>
        <w:tc>
          <w:tcPr>
            <w:tcW w:w="434" w:type="pct"/>
          </w:tcPr>
          <w:p w:rsidRPr="004E52D6" w:rsidR="00673C68" w:rsidP="00673C68" w:rsidRDefault="00673C68" w14:paraId="2597889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Pr>
          <w:p w:rsidRPr="004E52D6" w:rsidR="00673C68" w:rsidP="00673C68" w:rsidRDefault="00673C68" w14:paraId="41606392"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0" w:type="pct"/>
          </w:tcPr>
          <w:p w:rsidRPr="004E52D6" w:rsidR="00673C68" w:rsidP="00673C68" w:rsidRDefault="00673C68" w14:paraId="29D8B9E6"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610E27C6"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5F9895D5" w14:textId="77777777">
            <w:pPr>
              <w:pStyle w:val="TableTextLeft"/>
            </w:pPr>
            <w:r w:rsidRPr="004E52D6">
              <w:t xml:space="preserve">Phonology sounds, recognizes words other than own name in print, </w:t>
            </w:r>
            <w:r>
              <w:t xml:space="preserve">identifies </w:t>
            </w:r>
            <w:r w:rsidRPr="004E52D6">
              <w:t>rhym</w:t>
            </w:r>
            <w:r>
              <w:t>ing</w:t>
            </w:r>
            <w:r w:rsidRPr="004E52D6">
              <w:t xml:space="preserve"> words</w:t>
            </w:r>
          </w:p>
        </w:tc>
        <w:tc>
          <w:tcPr>
            <w:tcW w:w="1007" w:type="pct"/>
          </w:tcPr>
          <w:p w:rsidRPr="004E52D6" w:rsidR="00673C68" w:rsidP="00673C68" w:rsidRDefault="00673C68" w14:paraId="7BB902B0"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Pr>
          <w:p w:rsidRPr="004E52D6" w:rsidR="00673C68" w:rsidP="00673C68" w:rsidRDefault="00673C68" w14:paraId="03A912E0" w14:textId="77777777">
            <w:pPr>
              <w:pStyle w:val="TableTextCentered"/>
              <w:cnfStyle w:val="000000000000" w:firstRow="0" w:lastRow="0" w:firstColumn="0" w:lastColumn="0" w:oddVBand="0" w:evenVBand="0" w:oddHBand="0" w:evenHBand="0" w:firstRowFirstColumn="0" w:firstRowLastColumn="0" w:lastRowFirstColumn="0" w:lastRowLastColumn="0"/>
            </w:pPr>
            <w:r w:rsidRPr="00002638">
              <w:t>Yes</w:t>
            </w:r>
          </w:p>
        </w:tc>
        <w:tc>
          <w:tcPr>
            <w:tcW w:w="434" w:type="pct"/>
          </w:tcPr>
          <w:p w:rsidRPr="004E52D6" w:rsidR="00673C68" w:rsidP="00673C68" w:rsidRDefault="00673C68" w14:paraId="0845D57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Pr>
          <w:p w:rsidRPr="004E52D6" w:rsidR="00673C68" w:rsidP="00673C68" w:rsidRDefault="00673C68" w14:paraId="7A1A477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0" w:type="pct"/>
          </w:tcPr>
          <w:p w:rsidRPr="004E52D6" w:rsidR="00673C68" w:rsidP="00673C68" w:rsidRDefault="00673C68" w14:paraId="5D354E6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0D7DF67C"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002150" w:rsidR="00673C68" w:rsidP="00673C68" w:rsidRDefault="00673C68" w14:paraId="7718CD03" w14:textId="77777777">
            <w:pPr>
              <w:pStyle w:val="TableRowHead"/>
            </w:pPr>
            <w:r w:rsidRPr="004E52D6">
              <w:t>Mathematics Knowledge and Skills (</w:t>
            </w:r>
            <w:r w:rsidRPr="004E52D6">
              <w:rPr>
                <w:rFonts w:cs="Arial"/>
                <w:szCs w:val="18"/>
              </w:rPr>
              <w:t>Teacher Child Report</w:t>
            </w:r>
            <w:r w:rsidRPr="004E52D6">
              <w:t>, Section</w:t>
            </w:r>
            <w:r>
              <w:t> </w:t>
            </w:r>
            <w:r w:rsidRPr="004E52D6">
              <w:t>B)</w:t>
            </w:r>
          </w:p>
        </w:tc>
      </w:tr>
      <w:tr w:rsidRPr="004E52D6" w:rsidR="00673C68" w:rsidTr="00673C68" w14:paraId="55185267" w14:textId="77777777">
        <w:tc>
          <w:tcPr>
            <w:cnfStyle w:val="001000000000" w:firstRow="0" w:lastRow="0" w:firstColumn="1" w:lastColumn="0" w:oddVBand="0" w:evenVBand="0" w:oddHBand="0" w:evenHBand="0" w:firstRowFirstColumn="0" w:firstRowLastColumn="0" w:lastRowFirstColumn="0" w:lastRowLastColumn="0"/>
            <w:tcW w:w="2049" w:type="pct"/>
          </w:tcPr>
          <w:p w:rsidRPr="00F212B1" w:rsidR="00673C68" w:rsidP="00673C68" w:rsidRDefault="00673C68" w14:paraId="3465B968" w14:textId="77777777">
            <w:pPr>
              <w:pStyle w:val="TableTextLeft"/>
            </w:pPr>
            <w:r w:rsidRPr="00F212B1">
              <w:t>How high can child count?</w:t>
            </w:r>
          </w:p>
        </w:tc>
        <w:tc>
          <w:tcPr>
            <w:tcW w:w="1007" w:type="pct"/>
          </w:tcPr>
          <w:p w:rsidRPr="004E52D6" w:rsidR="00673C68" w:rsidP="00673C68" w:rsidRDefault="00673C68" w14:paraId="3D8693C3"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Pr>
          <w:p w:rsidRPr="004E52D6" w:rsidR="00673C68" w:rsidP="00673C68" w:rsidRDefault="00673C68" w14:paraId="6EDF7688" w14:textId="77777777">
            <w:pPr>
              <w:pStyle w:val="TableTextCentered"/>
              <w:cnfStyle w:val="000000000000" w:firstRow="0" w:lastRow="0" w:firstColumn="0" w:lastColumn="0" w:oddVBand="0" w:evenVBand="0" w:oddHBand="0" w:evenHBand="0" w:firstRowFirstColumn="0" w:firstRowLastColumn="0" w:lastRowFirstColumn="0" w:lastRowLastColumn="0"/>
            </w:pPr>
            <w:r w:rsidRPr="009A7E4C">
              <w:t>Yes</w:t>
            </w:r>
          </w:p>
        </w:tc>
        <w:tc>
          <w:tcPr>
            <w:tcW w:w="434" w:type="pct"/>
          </w:tcPr>
          <w:p w:rsidRPr="004E52D6" w:rsidR="00673C68" w:rsidP="00673C68" w:rsidRDefault="00673C68" w14:paraId="0DD31F5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Pr>
          <w:p w:rsidRPr="004E52D6" w:rsidR="00673C68" w:rsidP="00673C68" w:rsidRDefault="00673C68" w14:paraId="77652D1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0" w:type="pct"/>
          </w:tcPr>
          <w:p w:rsidRPr="004E52D6" w:rsidR="00673C68" w:rsidP="00673C68" w:rsidRDefault="00673C68" w14:paraId="7F7F637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680AB652" w14:textId="77777777">
        <w:tc>
          <w:tcPr>
            <w:cnfStyle w:val="001000000000" w:firstRow="0" w:lastRow="0" w:firstColumn="1" w:lastColumn="0" w:oddVBand="0" w:evenVBand="0" w:oddHBand="0" w:evenHBand="0" w:firstRowFirstColumn="0" w:firstRowLastColumn="0" w:lastRowFirstColumn="0" w:lastRowLastColumn="0"/>
            <w:tcW w:w="2049" w:type="pct"/>
          </w:tcPr>
          <w:p w:rsidRPr="00F212B1" w:rsidR="00673C68" w:rsidP="00673C68" w:rsidRDefault="00673C68" w14:paraId="211E28D7" w14:textId="77777777">
            <w:pPr>
              <w:pStyle w:val="TableTextLeft"/>
            </w:pPr>
            <w:r w:rsidRPr="00887765">
              <w:t>Identifies basic shapes, describes differences between shapes</w:t>
            </w:r>
          </w:p>
        </w:tc>
        <w:tc>
          <w:tcPr>
            <w:tcW w:w="1007" w:type="pct"/>
          </w:tcPr>
          <w:p w:rsidRPr="004E52D6" w:rsidR="00673C68" w:rsidP="00673C68" w:rsidRDefault="00673C68" w14:paraId="1D117768"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56" w:type="pct"/>
          </w:tcPr>
          <w:p w:rsidRPr="00F73A9C" w:rsidR="00673C68" w:rsidP="00673C68" w:rsidRDefault="00673C68" w14:paraId="421E863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34" w:type="pct"/>
          </w:tcPr>
          <w:p w:rsidRPr="004E52D6" w:rsidR="00673C68" w:rsidP="00673C68" w:rsidRDefault="00673C68" w14:paraId="280F664A"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434" w:type="pct"/>
          </w:tcPr>
          <w:p w:rsidRPr="004E52D6" w:rsidR="00673C68" w:rsidP="00673C68" w:rsidRDefault="00673C68" w14:paraId="71D3DFD9"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520" w:type="pct"/>
          </w:tcPr>
          <w:p w:rsidRPr="004E52D6" w:rsidR="00673C68" w:rsidP="00673C68" w:rsidRDefault="00673C68" w14:paraId="683F8629"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3695AA5B" w14:textId="77777777">
        <w:tc>
          <w:tcPr>
            <w:cnfStyle w:val="001000000000" w:firstRow="0" w:lastRow="0" w:firstColumn="1" w:lastColumn="0" w:oddVBand="0" w:evenVBand="0" w:oddHBand="0" w:evenHBand="0" w:firstRowFirstColumn="0" w:firstRowLastColumn="0" w:lastRowFirstColumn="0" w:lastRowLastColumn="0"/>
            <w:tcW w:w="2049" w:type="pct"/>
          </w:tcPr>
          <w:p w:rsidRPr="00F212B1" w:rsidR="00673C68" w:rsidP="00673C68" w:rsidRDefault="00673C68" w14:paraId="7E016969" w14:textId="77777777">
            <w:pPr>
              <w:pStyle w:val="TableTextLeft"/>
            </w:pPr>
            <w:r w:rsidRPr="00887765">
              <w:t>Sorts objects by attributes, orders objects by length or height</w:t>
            </w:r>
          </w:p>
        </w:tc>
        <w:tc>
          <w:tcPr>
            <w:tcW w:w="1007" w:type="pct"/>
          </w:tcPr>
          <w:p w:rsidRPr="004E52D6" w:rsidR="00673C68" w:rsidP="00673C68" w:rsidRDefault="00673C68" w14:paraId="1735EA7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56" w:type="pct"/>
          </w:tcPr>
          <w:p w:rsidRPr="00F73A9C" w:rsidR="00673C68" w:rsidP="00673C68" w:rsidRDefault="00673C68" w14:paraId="0A71954E"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34" w:type="pct"/>
          </w:tcPr>
          <w:p w:rsidRPr="004E52D6" w:rsidR="00673C68" w:rsidP="00673C68" w:rsidRDefault="00673C68" w14:paraId="42798749"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434" w:type="pct"/>
          </w:tcPr>
          <w:p w:rsidRPr="004E52D6" w:rsidR="00673C68" w:rsidP="00673C68" w:rsidRDefault="00673C68" w14:paraId="4B47CCF7"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520" w:type="pct"/>
          </w:tcPr>
          <w:p w:rsidRPr="004E52D6" w:rsidR="00673C68" w:rsidP="00673C68" w:rsidRDefault="00673C68" w14:paraId="1C8F0A95"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12AAAD5B" w14:textId="77777777">
        <w:tc>
          <w:tcPr>
            <w:cnfStyle w:val="001000000000" w:firstRow="0" w:lastRow="0" w:firstColumn="1" w:lastColumn="0" w:oddVBand="0" w:evenVBand="0" w:oddHBand="0" w:evenHBand="0" w:firstRowFirstColumn="0" w:firstRowLastColumn="0" w:lastRowFirstColumn="0" w:lastRowLastColumn="0"/>
            <w:tcW w:w="2049" w:type="pct"/>
          </w:tcPr>
          <w:p w:rsidRPr="00F212B1" w:rsidR="00673C68" w:rsidP="00673C68" w:rsidRDefault="00673C68" w14:paraId="26B52FB0" w14:textId="77777777">
            <w:pPr>
              <w:pStyle w:val="TableTextLeft"/>
            </w:pPr>
            <w:r w:rsidRPr="00887765">
              <w:t>Subitize objects</w:t>
            </w:r>
          </w:p>
        </w:tc>
        <w:tc>
          <w:tcPr>
            <w:tcW w:w="1007" w:type="pct"/>
          </w:tcPr>
          <w:p w:rsidRPr="004E52D6" w:rsidR="00673C68" w:rsidP="00673C68" w:rsidRDefault="00673C68" w14:paraId="0FF3497C"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56" w:type="pct"/>
          </w:tcPr>
          <w:p w:rsidRPr="00F73A9C" w:rsidR="00673C68" w:rsidP="00673C68" w:rsidRDefault="00673C68" w14:paraId="0356C5A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34" w:type="pct"/>
          </w:tcPr>
          <w:p w:rsidRPr="004E52D6" w:rsidR="00673C68" w:rsidP="00673C68" w:rsidRDefault="00673C68" w14:paraId="32E98CEF"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434" w:type="pct"/>
          </w:tcPr>
          <w:p w:rsidRPr="004E52D6" w:rsidR="00673C68" w:rsidP="00673C68" w:rsidRDefault="00673C68" w14:paraId="44D06A91"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520" w:type="pct"/>
          </w:tcPr>
          <w:p w:rsidRPr="004E52D6" w:rsidR="00673C68" w:rsidP="00673C68" w:rsidRDefault="00673C68" w14:paraId="0A9509EE"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33BD5F5A" w14:textId="77777777">
        <w:tc>
          <w:tcPr>
            <w:cnfStyle w:val="001000000000" w:firstRow="0" w:lastRow="0" w:firstColumn="1" w:lastColumn="0" w:oddVBand="0" w:evenVBand="0" w:oddHBand="0" w:evenHBand="0" w:firstRowFirstColumn="0" w:firstRowLastColumn="0" w:lastRowFirstColumn="0" w:lastRowLastColumn="0"/>
            <w:tcW w:w="2049" w:type="pct"/>
          </w:tcPr>
          <w:p w:rsidRPr="00F212B1" w:rsidR="00673C68" w:rsidP="00673C68" w:rsidRDefault="00673C68" w14:paraId="38C930E2" w14:textId="77777777">
            <w:pPr>
              <w:pStyle w:val="TableTextLeft"/>
            </w:pPr>
            <w:r w:rsidRPr="00887765">
              <w:t xml:space="preserve">Basic </w:t>
            </w:r>
            <w:r w:rsidRPr="00F212B1">
              <w:t>addition</w:t>
            </w:r>
          </w:p>
        </w:tc>
        <w:tc>
          <w:tcPr>
            <w:tcW w:w="1007" w:type="pct"/>
          </w:tcPr>
          <w:p w:rsidRPr="004E52D6" w:rsidR="00673C68" w:rsidP="00673C68" w:rsidRDefault="00673C68" w14:paraId="19652A1E"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56" w:type="pct"/>
          </w:tcPr>
          <w:p w:rsidRPr="00F73A9C" w:rsidR="00673C68" w:rsidP="00673C68" w:rsidRDefault="00673C68" w14:paraId="590D767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34" w:type="pct"/>
          </w:tcPr>
          <w:p w:rsidRPr="004E52D6" w:rsidR="00673C68" w:rsidP="00673C68" w:rsidRDefault="00673C68" w14:paraId="7486D4EC"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434" w:type="pct"/>
          </w:tcPr>
          <w:p w:rsidRPr="004E52D6" w:rsidR="00673C68" w:rsidP="00673C68" w:rsidRDefault="00673C68" w14:paraId="73A3612F"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520" w:type="pct"/>
          </w:tcPr>
          <w:p w:rsidRPr="004E52D6" w:rsidR="00673C68" w:rsidP="00673C68" w:rsidRDefault="00673C68" w14:paraId="5DD4473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2A69240A"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4E52D6" w:rsidR="00673C68" w:rsidP="00673C68" w:rsidRDefault="00673C68" w14:paraId="02FFCD06" w14:textId="77777777">
            <w:pPr>
              <w:pStyle w:val="TableRowHead"/>
            </w:pPr>
            <w:r w:rsidRPr="00F212B1">
              <w:t>Social-Emotional Development and Approaches to Learning (</w:t>
            </w:r>
            <w:r w:rsidRPr="00F212B1">
              <w:rPr>
                <w:rFonts w:cs="Arial"/>
                <w:szCs w:val="18"/>
              </w:rPr>
              <w:t>Teacher Child Report</w:t>
            </w:r>
            <w:r w:rsidRPr="00F212B1">
              <w:t>, Section C (copyrighted), Section D (parts copyrighted), and Section H</w:t>
            </w:r>
            <w:r>
              <w:t>; Parent Survey. Section G</w:t>
            </w:r>
            <w:r w:rsidRPr="00F212B1">
              <w:t>)</w:t>
            </w:r>
          </w:p>
        </w:tc>
      </w:tr>
      <w:tr w:rsidRPr="004E52D6" w:rsidR="00673C68" w:rsidTr="00673C68" w14:paraId="5999F7EC" w14:textId="77777777">
        <w:tc>
          <w:tcPr>
            <w:cnfStyle w:val="001000000000" w:firstRow="0" w:lastRow="0" w:firstColumn="1" w:lastColumn="0" w:oddVBand="0" w:evenVBand="0" w:oddHBand="0" w:evenHBand="0" w:firstRowFirstColumn="0" w:firstRowLastColumn="0" w:lastRowFirstColumn="0" w:lastRowLastColumn="0"/>
            <w:tcW w:w="2049" w:type="pct"/>
          </w:tcPr>
          <w:p w:rsidRPr="00F212B1" w:rsidR="00673C68" w:rsidP="00673C68" w:rsidRDefault="00673C68" w14:paraId="1E986AB4" w14:textId="77777777">
            <w:pPr>
              <w:pStyle w:val="TableTextLeft"/>
            </w:pPr>
            <w:r w:rsidRPr="00F212B1">
              <w:t>26 items from Behavior Problems Index (Peterson and Zill 1986), Personal Maturity Scale (</w:t>
            </w:r>
            <w:proofErr w:type="spellStart"/>
            <w:r>
              <w:t>Entwisle</w:t>
            </w:r>
            <w:proofErr w:type="spellEnd"/>
            <w:r>
              <w:t xml:space="preserve"> et al., 1987</w:t>
            </w:r>
            <w:r w:rsidRPr="00F212B1">
              <w:t xml:space="preserve">), and Social Skills Rating Scale (Gresham and Elliott, 1990) </w:t>
            </w:r>
          </w:p>
        </w:tc>
        <w:tc>
          <w:tcPr>
            <w:tcW w:w="1007" w:type="pct"/>
            <w:tcBorders>
              <w:bottom w:val="single" w:color="046B5C" w:themeColor="text2" w:sz="4" w:space="0"/>
            </w:tcBorders>
          </w:tcPr>
          <w:p w:rsidRPr="004E52D6" w:rsidR="00673C68" w:rsidP="00673C68" w:rsidRDefault="00673C68" w14:paraId="5842486A"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Borders>
              <w:bottom w:val="single" w:color="046B5C" w:themeColor="text2" w:sz="4" w:space="0"/>
            </w:tcBorders>
          </w:tcPr>
          <w:p w:rsidRPr="004E52D6" w:rsidR="00673C68" w:rsidP="00673C68" w:rsidRDefault="00673C68" w14:paraId="01E10039" w14:textId="77777777">
            <w:pPr>
              <w:pStyle w:val="TableTextCentered"/>
              <w:cnfStyle w:val="000000000000" w:firstRow="0" w:lastRow="0" w:firstColumn="0" w:lastColumn="0" w:oddVBand="0" w:evenVBand="0" w:oddHBand="0" w:evenHBand="0" w:firstRowFirstColumn="0" w:firstRowLastColumn="0" w:lastRowFirstColumn="0" w:lastRowLastColumn="0"/>
            </w:pPr>
            <w:r w:rsidRPr="00900509">
              <w:t>Yes</w:t>
            </w:r>
          </w:p>
        </w:tc>
        <w:tc>
          <w:tcPr>
            <w:tcW w:w="434" w:type="pct"/>
            <w:tcBorders>
              <w:bottom w:val="single" w:color="046B5C" w:themeColor="text2" w:sz="4" w:space="0"/>
            </w:tcBorders>
          </w:tcPr>
          <w:p w:rsidRPr="004E52D6" w:rsidR="00673C68" w:rsidP="00673C68" w:rsidRDefault="00673C68" w14:paraId="2FD24BE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Borders>
              <w:bottom w:val="single" w:color="046B5C" w:themeColor="text2" w:sz="4" w:space="0"/>
            </w:tcBorders>
          </w:tcPr>
          <w:p w:rsidRPr="004E52D6" w:rsidR="00673C68" w:rsidP="00673C68" w:rsidRDefault="00673C68" w14:paraId="31B66B1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0" w:type="pct"/>
            <w:tcBorders>
              <w:bottom w:val="single" w:color="046B5C" w:themeColor="text2" w:sz="4" w:space="0"/>
            </w:tcBorders>
          </w:tcPr>
          <w:p w:rsidRPr="004E52D6" w:rsidR="00673C68" w:rsidP="00673C68" w:rsidRDefault="00673C68" w14:paraId="3E36DBC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416DCB6C" w14:textId="77777777">
        <w:tc>
          <w:tcPr>
            <w:cnfStyle w:val="001000000000" w:firstRow="0" w:lastRow="0" w:firstColumn="1" w:lastColumn="0" w:oddVBand="0" w:evenVBand="0" w:oddHBand="0" w:evenHBand="0" w:firstRowFirstColumn="0" w:firstRowLastColumn="0" w:lastRowFirstColumn="0" w:lastRowLastColumn="0"/>
            <w:tcW w:w="2049" w:type="pct"/>
            <w:vMerge w:val="restart"/>
          </w:tcPr>
          <w:p w:rsidRPr="00F212B1" w:rsidR="00673C68" w:rsidP="00673C68" w:rsidRDefault="00673C68" w14:paraId="02C8ED08" w14:textId="77777777">
            <w:pPr>
              <w:pStyle w:val="TableTextLeft"/>
            </w:pPr>
            <w:r w:rsidRPr="005F773D">
              <w:t xml:space="preserve">ECLS-K Approaches to Learning Scale </w:t>
            </w:r>
            <w:r>
              <w:t>(</w:t>
            </w:r>
            <w:r w:rsidRPr="003E074F">
              <w:t>U.S. Department of Education 2002</w:t>
            </w:r>
            <w:r>
              <w:t>; adapted for parent survey)</w:t>
            </w:r>
          </w:p>
        </w:tc>
        <w:tc>
          <w:tcPr>
            <w:tcW w:w="1007" w:type="pct"/>
            <w:tcBorders>
              <w:top w:val="single" w:color="046B5C" w:themeColor="text2" w:sz="4" w:space="0"/>
              <w:bottom w:val="nil"/>
            </w:tcBorders>
          </w:tcPr>
          <w:p w:rsidRPr="004E52D6" w:rsidR="00673C68" w:rsidP="00673C68" w:rsidRDefault="00673C68" w14:paraId="713A0CA4"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56" w:type="pct"/>
            <w:tcBorders>
              <w:top w:val="single" w:color="046B5C" w:themeColor="text2" w:sz="4" w:space="0"/>
              <w:bottom w:val="nil"/>
            </w:tcBorders>
          </w:tcPr>
          <w:p w:rsidRPr="00F73A9C" w:rsidR="00673C68" w:rsidP="00673C68" w:rsidRDefault="00673C68" w14:paraId="5B03ED62"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c>
          <w:tcPr>
            <w:tcW w:w="434" w:type="pct"/>
            <w:tcBorders>
              <w:top w:val="single" w:color="046B5C" w:themeColor="text2" w:sz="4" w:space="0"/>
              <w:bottom w:val="nil"/>
            </w:tcBorders>
          </w:tcPr>
          <w:p w:rsidRPr="004E52D6" w:rsidR="00673C68" w:rsidP="00673C68" w:rsidRDefault="00673C68" w14:paraId="40B6B878"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434" w:type="pct"/>
            <w:tcBorders>
              <w:top w:val="single" w:color="046B5C" w:themeColor="text2" w:sz="4" w:space="0"/>
              <w:bottom w:val="nil"/>
            </w:tcBorders>
          </w:tcPr>
          <w:p w:rsidRPr="004E52D6" w:rsidR="00673C68" w:rsidP="00673C68" w:rsidRDefault="00673C68" w14:paraId="3CCFB4B4" w14:textId="77777777">
            <w:pPr>
              <w:pStyle w:val="TableTextCentered"/>
              <w:cnfStyle w:val="000000000000" w:firstRow="0" w:lastRow="0" w:firstColumn="0" w:lastColumn="0" w:oddVBand="0" w:evenVBand="0" w:oddHBand="0" w:evenHBand="0" w:firstRowFirstColumn="0" w:firstRowLastColumn="0" w:lastRowFirstColumn="0" w:lastRowLastColumn="0"/>
            </w:pPr>
            <w:r w:rsidRPr="002B4F73">
              <w:sym w:font="Symbol" w:char="F0D6"/>
            </w:r>
          </w:p>
        </w:tc>
        <w:tc>
          <w:tcPr>
            <w:tcW w:w="520" w:type="pct"/>
            <w:tcBorders>
              <w:top w:val="single" w:color="046B5C" w:themeColor="text2" w:sz="4" w:space="0"/>
              <w:bottom w:val="nil"/>
            </w:tcBorders>
          </w:tcPr>
          <w:p w:rsidRPr="004E52D6" w:rsidR="00673C68" w:rsidP="00673C68" w:rsidRDefault="00673C68" w14:paraId="07542075"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673C68" w:rsidTr="00673C68" w14:paraId="02CD65FE" w14:textId="77777777">
        <w:tc>
          <w:tcPr>
            <w:cnfStyle w:val="001000000000" w:firstRow="0" w:lastRow="0" w:firstColumn="1" w:lastColumn="0" w:oddVBand="0" w:evenVBand="0" w:oddHBand="0" w:evenHBand="0" w:firstRowFirstColumn="0" w:firstRowLastColumn="0" w:lastRowFirstColumn="0" w:lastRowLastColumn="0"/>
            <w:tcW w:w="2049" w:type="pct"/>
            <w:vMerge/>
          </w:tcPr>
          <w:p w:rsidRPr="005F773D" w:rsidR="00673C68" w:rsidP="00673C68" w:rsidRDefault="00673C68" w14:paraId="2C21BA70" w14:textId="77777777">
            <w:pPr>
              <w:pStyle w:val="TableTextLeft"/>
            </w:pPr>
          </w:p>
        </w:tc>
        <w:tc>
          <w:tcPr>
            <w:tcW w:w="1007" w:type="pct"/>
            <w:tcBorders>
              <w:top w:val="nil"/>
            </w:tcBorders>
          </w:tcPr>
          <w:p w:rsidRPr="005F773D" w:rsidR="00673C68" w:rsidP="00673C68" w:rsidRDefault="00673C68" w14:paraId="24FA2A1D" w14:textId="77777777">
            <w:pPr>
              <w:pStyle w:val="TableTextLeft"/>
              <w:cnfStyle w:val="000000000000" w:firstRow="0" w:lastRow="0" w:firstColumn="0" w:lastColumn="0" w:oddVBand="0" w:evenVBand="0" w:oddHBand="0" w:evenHBand="0" w:firstRowFirstColumn="0" w:firstRowLastColumn="0" w:lastRowFirstColumn="0" w:lastRowLastColumn="0"/>
            </w:pPr>
            <w:r>
              <w:t>Parent Survey</w:t>
            </w:r>
          </w:p>
        </w:tc>
        <w:tc>
          <w:tcPr>
            <w:tcW w:w="556" w:type="pct"/>
            <w:tcBorders>
              <w:top w:val="nil"/>
            </w:tcBorders>
          </w:tcPr>
          <w:p w:rsidRPr="00F73A9C" w:rsidR="00673C68" w:rsidP="00673C68" w:rsidRDefault="00673C68" w14:paraId="2C2E62B1"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34" w:type="pct"/>
            <w:tcBorders>
              <w:top w:val="nil"/>
            </w:tcBorders>
          </w:tcPr>
          <w:p w:rsidRPr="00F73A9C" w:rsidR="00673C68" w:rsidP="00673C68" w:rsidRDefault="00673C68" w14:paraId="0A8CF712"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434" w:type="pct"/>
            <w:tcBorders>
              <w:top w:val="nil"/>
            </w:tcBorders>
          </w:tcPr>
          <w:p w:rsidRPr="002B4F73" w:rsidR="00673C68" w:rsidP="00673C68" w:rsidRDefault="0072598B" w14:paraId="5CEF2E0D" w14:textId="1FEC2C67">
            <w:pPr>
              <w:pStyle w:val="TableTextCentered"/>
              <w:cnfStyle w:val="000000000000" w:firstRow="0" w:lastRow="0" w:firstColumn="0" w:lastColumn="0" w:oddVBand="0" w:evenVBand="0" w:oddHBand="0" w:evenHBand="0" w:firstRowFirstColumn="0" w:firstRowLastColumn="0" w:lastRowFirstColumn="0" w:lastRowLastColumn="0"/>
            </w:pPr>
            <w:r>
              <w:t>--</w:t>
            </w:r>
          </w:p>
        </w:tc>
        <w:tc>
          <w:tcPr>
            <w:tcW w:w="520" w:type="pct"/>
            <w:tcBorders>
              <w:top w:val="nil"/>
            </w:tcBorders>
          </w:tcPr>
          <w:p w:rsidRPr="005F773D" w:rsidR="00673C68" w:rsidP="00673C68" w:rsidRDefault="00673C68" w14:paraId="5EC6919F"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6EEF14A1" w14:textId="77777777">
        <w:tc>
          <w:tcPr>
            <w:cnfStyle w:val="001000000000" w:firstRow="0" w:lastRow="0" w:firstColumn="1" w:lastColumn="0" w:oddVBand="0" w:evenVBand="0" w:oddHBand="0" w:evenHBand="0" w:firstRowFirstColumn="0" w:firstRowLastColumn="0" w:lastRowFirstColumn="0" w:lastRowLastColumn="0"/>
            <w:tcW w:w="2049" w:type="pct"/>
          </w:tcPr>
          <w:p w:rsidRPr="00F212B1" w:rsidR="00673C68" w:rsidP="00673C68" w:rsidRDefault="00673C68" w14:paraId="1CCE83F6" w14:textId="77777777">
            <w:pPr>
              <w:pStyle w:val="TableTextLeft"/>
            </w:pPr>
            <w:r w:rsidRPr="00887765">
              <w:t xml:space="preserve">Internalizing and </w:t>
            </w:r>
            <w:r>
              <w:t>e</w:t>
            </w:r>
            <w:r w:rsidRPr="00887765">
              <w:t xml:space="preserve">xternalizing </w:t>
            </w:r>
            <w:r>
              <w:t>b</w:t>
            </w:r>
            <w:r w:rsidRPr="00887765">
              <w:t>ehavior</w:t>
            </w:r>
            <w:r>
              <w:t>s</w:t>
            </w:r>
          </w:p>
        </w:tc>
        <w:tc>
          <w:tcPr>
            <w:tcW w:w="1007" w:type="pct"/>
          </w:tcPr>
          <w:p w:rsidRPr="004E52D6" w:rsidR="00673C68" w:rsidP="00673C68" w:rsidRDefault="00673C68" w14:paraId="39A9412C" w14:textId="77777777">
            <w:pPr>
              <w:pStyle w:val="TableTextLeft"/>
              <w:cnfStyle w:val="000000000000" w:firstRow="0" w:lastRow="0" w:firstColumn="0" w:lastColumn="0" w:oddVBand="0" w:evenVBand="0" w:oddHBand="0" w:evenHBand="0" w:firstRowFirstColumn="0" w:firstRowLastColumn="0" w:lastRowFirstColumn="0" w:lastRowLastColumn="0"/>
            </w:pPr>
            <w:r>
              <w:t xml:space="preserve">Parent Survey </w:t>
            </w:r>
          </w:p>
        </w:tc>
        <w:tc>
          <w:tcPr>
            <w:tcW w:w="556" w:type="pct"/>
          </w:tcPr>
          <w:p w:rsidRPr="00F73A9C" w:rsidR="00673C68" w:rsidP="00673C68" w:rsidRDefault="00673C68" w14:paraId="2D36066F"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34" w:type="pct"/>
          </w:tcPr>
          <w:p w:rsidR="00673C68" w:rsidP="00673C68" w:rsidRDefault="00673C68" w14:paraId="0CA194D0" w14:textId="77777777">
            <w:pPr>
              <w:pStyle w:val="TableTextCentered"/>
              <w:cnfStyle w:val="000000000000" w:firstRow="0" w:lastRow="0" w:firstColumn="0" w:lastColumn="0" w:oddVBand="0" w:evenVBand="0" w:oddHBand="0" w:evenHBand="0" w:firstRowFirstColumn="0" w:firstRowLastColumn="0" w:lastRowFirstColumn="0" w:lastRowLastColumn="0"/>
            </w:pPr>
            <w:r w:rsidRPr="00F73A9C">
              <w:sym w:font="Symbol" w:char="F0D6"/>
            </w:r>
          </w:p>
        </w:tc>
        <w:tc>
          <w:tcPr>
            <w:tcW w:w="434" w:type="pct"/>
          </w:tcPr>
          <w:p w:rsidR="00673C68" w:rsidP="00673C68" w:rsidRDefault="00673C68" w14:paraId="2DD6A3C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520" w:type="pct"/>
          </w:tcPr>
          <w:p w:rsidR="00673C68" w:rsidP="00673C68" w:rsidRDefault="00673C68" w14:paraId="1E564704"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00B0D9B5"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00673C68" w:rsidP="00673C68" w:rsidRDefault="00673C68" w14:paraId="64F75CD2" w14:textId="77777777">
            <w:pPr>
              <w:pStyle w:val="TableRowHead"/>
            </w:pPr>
            <w:r w:rsidRPr="004E52D6">
              <w:t>Physical Health and Development (</w:t>
            </w:r>
            <w:r w:rsidRPr="004E52D6">
              <w:rPr>
                <w:rFonts w:cs="Arial"/>
                <w:szCs w:val="18"/>
              </w:rPr>
              <w:t>Teacher Child Report</w:t>
            </w:r>
            <w:r w:rsidRPr="004E52D6">
              <w:t>, Section B and Section F</w:t>
            </w:r>
            <w:r>
              <w:t>; Parent Survey, Section P</w:t>
            </w:r>
            <w:r w:rsidRPr="004E52D6">
              <w:t>)</w:t>
            </w:r>
          </w:p>
        </w:tc>
      </w:tr>
      <w:tr w:rsidRPr="004E52D6" w:rsidR="00673C68" w:rsidTr="00673C68" w14:paraId="477C57A3"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1B9C9A12" w14:textId="77777777">
            <w:pPr>
              <w:pStyle w:val="TableTextLeft"/>
            </w:pPr>
            <w:r w:rsidRPr="004E52D6">
              <w:t>Child’s health status</w:t>
            </w:r>
          </w:p>
        </w:tc>
        <w:tc>
          <w:tcPr>
            <w:tcW w:w="1007" w:type="pct"/>
          </w:tcPr>
          <w:p w:rsidRPr="004E52D6" w:rsidR="00673C68" w:rsidP="00673C68" w:rsidRDefault="00673C68" w14:paraId="61CF698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Parent Survey</w:t>
            </w:r>
          </w:p>
        </w:tc>
        <w:tc>
          <w:tcPr>
            <w:tcW w:w="556" w:type="pct"/>
          </w:tcPr>
          <w:p w:rsidRPr="004E52D6" w:rsidR="00673C68" w:rsidP="00673C68" w:rsidRDefault="00673C68" w14:paraId="6D11105D" w14:textId="77777777">
            <w:pPr>
              <w:pStyle w:val="TableTextCentered"/>
              <w:cnfStyle w:val="000000000000" w:firstRow="0" w:lastRow="0" w:firstColumn="0" w:lastColumn="0" w:oddVBand="0" w:evenVBand="0" w:oddHBand="0" w:evenHBand="0" w:firstRowFirstColumn="0" w:firstRowLastColumn="0" w:lastRowFirstColumn="0" w:lastRowLastColumn="0"/>
            </w:pPr>
            <w:r w:rsidRPr="00F57916">
              <w:t>Yes</w:t>
            </w:r>
          </w:p>
        </w:tc>
        <w:tc>
          <w:tcPr>
            <w:tcW w:w="434" w:type="pct"/>
          </w:tcPr>
          <w:p w:rsidRPr="004E52D6" w:rsidR="00673C68" w:rsidP="00673C68" w:rsidRDefault="00673C68" w14:paraId="42ADA28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Pr>
          <w:p w:rsidRPr="004E52D6" w:rsidR="00673C68" w:rsidP="00673C68" w:rsidRDefault="00673C68" w14:paraId="1A41718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0" w:type="pct"/>
          </w:tcPr>
          <w:p w:rsidRPr="004E52D6" w:rsidR="00673C68" w:rsidP="00673C68" w:rsidRDefault="00673C68" w14:paraId="5BAE443A" w14:textId="77777777">
            <w:pPr>
              <w:pStyle w:val="TableTextCentered"/>
              <w:cnfStyle w:val="000000000000" w:firstRow="0" w:lastRow="0" w:firstColumn="0" w:lastColumn="0" w:oddVBand="0" w:evenVBand="0" w:oddHBand="0" w:evenHBand="0" w:firstRowFirstColumn="0" w:firstRowLastColumn="0" w:lastRowFirstColumn="0" w:lastRowLastColumn="0"/>
            </w:pPr>
            <w:r>
              <w:t>Yes</w:t>
            </w:r>
          </w:p>
        </w:tc>
      </w:tr>
      <w:tr w:rsidRPr="004E52D6" w:rsidR="00673C68" w:rsidTr="00673C68" w14:paraId="16402625"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083AD7A4" w14:textId="77777777">
            <w:pPr>
              <w:pStyle w:val="TableTextLeft"/>
            </w:pPr>
            <w:r w:rsidRPr="004E52D6">
              <w:t>Ever diagnosed with a disability? Which?</w:t>
            </w:r>
          </w:p>
        </w:tc>
        <w:tc>
          <w:tcPr>
            <w:tcW w:w="1007" w:type="pct"/>
          </w:tcPr>
          <w:p w:rsidRPr="004E52D6" w:rsidR="00673C68" w:rsidP="00673C68" w:rsidRDefault="00673C68" w14:paraId="546F76BC"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Pr>
          <w:p w:rsidRPr="004E52D6" w:rsidR="00673C68" w:rsidP="00673C68" w:rsidRDefault="00673C68" w14:paraId="532AE110"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434" w:type="pct"/>
          </w:tcPr>
          <w:p w:rsidRPr="004E52D6" w:rsidR="00673C68" w:rsidP="00673C68" w:rsidRDefault="00673C68" w14:paraId="2F0909B1"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Pr>
          <w:p w:rsidRPr="004E52D6" w:rsidR="00673C68" w:rsidP="00673C68" w:rsidRDefault="00673C68" w14:paraId="08C58DD7"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0" w:type="pct"/>
          </w:tcPr>
          <w:p w:rsidRPr="004E52D6" w:rsidR="00673C68" w:rsidP="00673C68" w:rsidRDefault="00673C68" w14:paraId="1DDF2FF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3833EF67"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3604263E" w14:textId="77777777">
            <w:pPr>
              <w:pStyle w:val="TableTextLeft"/>
            </w:pPr>
            <w:r w:rsidRPr="004E52D6">
              <w:t>Any concerns about child’s health or development? What?</w:t>
            </w:r>
          </w:p>
        </w:tc>
        <w:tc>
          <w:tcPr>
            <w:tcW w:w="1007" w:type="pct"/>
          </w:tcPr>
          <w:p w:rsidRPr="004E52D6" w:rsidR="00673C68" w:rsidP="00673C68" w:rsidRDefault="00673C68" w14:paraId="583BF954"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Pr>
          <w:p w:rsidRPr="004E52D6" w:rsidR="00673C68" w:rsidP="00673C68" w:rsidRDefault="00673C68" w14:paraId="0FD8FF6F"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434" w:type="pct"/>
          </w:tcPr>
          <w:p w:rsidRPr="004E52D6" w:rsidR="00673C68" w:rsidP="00673C68" w:rsidRDefault="00673C68" w14:paraId="12CBF8B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Pr>
          <w:p w:rsidRPr="004E52D6" w:rsidR="00673C68" w:rsidP="00673C68" w:rsidRDefault="00673C68" w14:paraId="3611C246"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0" w:type="pct"/>
          </w:tcPr>
          <w:p w:rsidRPr="004E52D6" w:rsidR="00673C68" w:rsidP="00673C68" w:rsidRDefault="00673C68" w14:paraId="6256D4F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4CFB94E9"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3B7411B1" w14:textId="77777777">
            <w:pPr>
              <w:pStyle w:val="TableTextLeft"/>
            </w:pPr>
            <w:r w:rsidRPr="004E52D6">
              <w:t>What has been done to address condition or concerns?</w:t>
            </w:r>
          </w:p>
        </w:tc>
        <w:tc>
          <w:tcPr>
            <w:tcW w:w="1007" w:type="pct"/>
          </w:tcPr>
          <w:p w:rsidRPr="004E52D6" w:rsidR="00673C68" w:rsidP="00673C68" w:rsidRDefault="00673C68" w14:paraId="6ED793E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Pr>
          <w:p w:rsidRPr="004E52D6" w:rsidR="00673C68" w:rsidP="00673C68" w:rsidRDefault="00673C68" w14:paraId="5F51241C"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434" w:type="pct"/>
          </w:tcPr>
          <w:p w:rsidRPr="004E52D6" w:rsidR="00673C68" w:rsidP="00673C68" w:rsidRDefault="00673C68" w14:paraId="46E32C4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Pr>
          <w:p w:rsidRPr="004E52D6" w:rsidR="00673C68" w:rsidP="00673C68" w:rsidRDefault="00673C68" w14:paraId="14274F8E"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0" w:type="pct"/>
          </w:tcPr>
          <w:p w:rsidRPr="004E52D6" w:rsidR="00673C68" w:rsidP="00673C68" w:rsidRDefault="00673C68" w14:paraId="4323BC4C"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4C931649"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6A8C9EA9" w14:textId="77777777">
            <w:pPr>
              <w:pStyle w:val="TableTextLeft"/>
            </w:pPr>
            <w:r w:rsidRPr="004E52D6">
              <w:lastRenderedPageBreak/>
              <w:t>IEP</w:t>
            </w:r>
            <w:r>
              <w:t xml:space="preserve"> or IFSP</w:t>
            </w:r>
            <w:r w:rsidRPr="004E52D6">
              <w:t xml:space="preserve">: Have one?  </w:t>
            </w:r>
          </w:p>
        </w:tc>
        <w:tc>
          <w:tcPr>
            <w:tcW w:w="1007" w:type="pct"/>
          </w:tcPr>
          <w:p w:rsidRPr="004E52D6" w:rsidR="00673C68" w:rsidP="00673C68" w:rsidRDefault="00673C68" w14:paraId="2FAFA87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Pr>
          <w:p w:rsidRPr="004E52D6" w:rsidR="00673C68" w:rsidP="00673C68" w:rsidRDefault="00673C68" w14:paraId="00DDB1E0"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434" w:type="pct"/>
          </w:tcPr>
          <w:p w:rsidRPr="004E52D6" w:rsidR="00673C68" w:rsidP="00673C68" w:rsidRDefault="00673C68" w14:paraId="53FD820A"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Pr>
          <w:p w:rsidRPr="004E52D6" w:rsidR="00673C68" w:rsidP="00673C68" w:rsidRDefault="00673C68" w14:paraId="3F72A528"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0" w:type="pct"/>
          </w:tcPr>
          <w:p w:rsidRPr="004E52D6" w:rsidR="00673C68" w:rsidP="00673C68" w:rsidRDefault="00673C68" w14:paraId="2C36C79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30B90606"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41CADE17" w14:textId="77777777">
            <w:pPr>
              <w:pStyle w:val="TableTextLeft"/>
            </w:pPr>
            <w:r w:rsidRPr="004E52D6">
              <w:t>Whether teacher participated in child’s IEP or IFSP meeting</w:t>
            </w:r>
          </w:p>
        </w:tc>
        <w:tc>
          <w:tcPr>
            <w:tcW w:w="1007" w:type="pct"/>
          </w:tcPr>
          <w:p w:rsidRPr="004E52D6" w:rsidR="00673C68" w:rsidP="00673C68" w:rsidRDefault="00673C68" w14:paraId="1EB6DD9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Pr>
          <w:p w:rsidRPr="004E52D6" w:rsidR="00673C68" w:rsidP="00673C68" w:rsidRDefault="00673C68" w14:paraId="685FBD66"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434" w:type="pct"/>
          </w:tcPr>
          <w:p w:rsidRPr="004E52D6" w:rsidR="00673C68" w:rsidP="00673C68" w:rsidRDefault="00673C68" w14:paraId="3BF1E033"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Pr>
          <w:p w:rsidRPr="004E52D6" w:rsidR="00673C68" w:rsidP="00673C68" w:rsidRDefault="00673C68" w14:paraId="4932DED1"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0" w:type="pct"/>
          </w:tcPr>
          <w:p w:rsidRPr="004E52D6" w:rsidR="00673C68" w:rsidP="00673C68" w:rsidRDefault="00673C68" w14:paraId="3F9ACD0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39B3432B"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4528E4A7" w14:textId="77777777">
            <w:pPr>
              <w:pStyle w:val="TableTextLeft"/>
            </w:pPr>
            <w:r w:rsidRPr="004E52D6">
              <w:t>Services child has received for special conditions</w:t>
            </w:r>
            <w:r>
              <w:t>/how services were delivered</w:t>
            </w:r>
          </w:p>
        </w:tc>
        <w:tc>
          <w:tcPr>
            <w:tcW w:w="1007" w:type="pct"/>
          </w:tcPr>
          <w:p w:rsidRPr="004E52D6" w:rsidR="00673C68" w:rsidP="00673C68" w:rsidRDefault="00673C68" w14:paraId="4CD8B7A7"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Pr>
          <w:p w:rsidRPr="004E52D6" w:rsidR="00673C68" w:rsidP="00673C68" w:rsidRDefault="00673C68" w14:paraId="310A6B78" w14:textId="77777777">
            <w:pPr>
              <w:pStyle w:val="TableTextCentered"/>
              <w:cnfStyle w:val="000000000000" w:firstRow="0" w:lastRow="0" w:firstColumn="0" w:lastColumn="0" w:oddVBand="0" w:evenVBand="0" w:oddHBand="0" w:evenHBand="0" w:firstRowFirstColumn="0" w:firstRowLastColumn="0" w:lastRowFirstColumn="0" w:lastRowLastColumn="0"/>
            </w:pPr>
            <w:r w:rsidRPr="0018423C">
              <w:t>Yes</w:t>
            </w:r>
          </w:p>
        </w:tc>
        <w:tc>
          <w:tcPr>
            <w:tcW w:w="434" w:type="pct"/>
          </w:tcPr>
          <w:p w:rsidRPr="004E52D6" w:rsidR="00673C68" w:rsidP="00673C68" w:rsidRDefault="00673C68" w14:paraId="77C9A05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434" w:type="pct"/>
          </w:tcPr>
          <w:p w:rsidRPr="004E52D6" w:rsidR="00673C68" w:rsidP="00673C68" w:rsidRDefault="00673C68" w14:paraId="0D197AA9" w14:textId="77777777">
            <w:pPr>
              <w:pStyle w:val="TableTextCentered"/>
              <w:cnfStyle w:val="000000000000" w:firstRow="0" w:lastRow="0" w:firstColumn="0" w:lastColumn="0" w:oddVBand="0" w:evenVBand="0" w:oddHBand="0" w:evenHBand="0" w:firstRowFirstColumn="0" w:firstRowLastColumn="0" w:lastRowFirstColumn="0" w:lastRowLastColumn="0"/>
            </w:pPr>
            <w:r w:rsidRPr="00D22D12">
              <w:sym w:font="Symbol" w:char="F0D6"/>
            </w:r>
          </w:p>
        </w:tc>
        <w:tc>
          <w:tcPr>
            <w:tcW w:w="520" w:type="pct"/>
          </w:tcPr>
          <w:p w:rsidRPr="004E52D6" w:rsidR="00673C68" w:rsidP="00673C68" w:rsidRDefault="00673C68" w14:paraId="2583507B"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7196193E" w14:textId="7777777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0B2949" w:themeFill="accent1"/>
          </w:tcPr>
          <w:p w:rsidRPr="004E52D6" w:rsidR="00673C68" w:rsidP="00673C68" w:rsidRDefault="00673C68" w14:paraId="2D24A336" w14:textId="77777777">
            <w:pPr>
              <w:pStyle w:val="TableRowHead"/>
            </w:pPr>
            <w:r w:rsidRPr="004E52D6">
              <w:t>Child’s Exposure to Head Start Program (</w:t>
            </w:r>
            <w:r w:rsidRPr="004E52D6">
              <w:rPr>
                <w:rFonts w:cs="Arial"/>
                <w:szCs w:val="18"/>
              </w:rPr>
              <w:t>Teacher Child Report</w:t>
            </w:r>
            <w:r w:rsidRPr="004E52D6">
              <w:t>, Section</w:t>
            </w:r>
            <w:r>
              <w:t xml:space="preserve"> A and</w:t>
            </w:r>
            <w:r w:rsidRPr="004E52D6">
              <w:t xml:space="preserve"> F</w:t>
            </w:r>
            <w:r>
              <w:t>; Teacher Survey, Section A</w:t>
            </w:r>
            <w:r w:rsidRPr="004E52D6">
              <w:t>)</w:t>
            </w:r>
          </w:p>
        </w:tc>
      </w:tr>
      <w:tr w:rsidRPr="004E52D6" w:rsidR="00673C68" w:rsidTr="00673C68" w14:paraId="3C35BD85"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26535C6E" w14:textId="77777777">
            <w:pPr>
              <w:pStyle w:val="TableTextLeft"/>
            </w:pPr>
            <w:r w:rsidRPr="004E52D6">
              <w:t>Days absent</w:t>
            </w:r>
          </w:p>
        </w:tc>
        <w:tc>
          <w:tcPr>
            <w:tcW w:w="1007" w:type="pct"/>
          </w:tcPr>
          <w:p w:rsidRPr="004E52D6" w:rsidR="00673C68" w:rsidP="00673C68" w:rsidRDefault="00673C68" w14:paraId="670DBA01"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Child Report</w:t>
            </w:r>
          </w:p>
        </w:tc>
        <w:tc>
          <w:tcPr>
            <w:tcW w:w="556" w:type="pct"/>
          </w:tcPr>
          <w:p w:rsidRPr="005F773D" w:rsidR="00673C68" w:rsidP="00673C68" w:rsidRDefault="00673C68" w14:paraId="14A5B499"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34" w:type="pct"/>
          </w:tcPr>
          <w:p w:rsidRPr="004E52D6" w:rsidR="00673C68" w:rsidP="00673C68" w:rsidRDefault="00673C68" w14:paraId="340E0B34"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34" w:type="pct"/>
          </w:tcPr>
          <w:p w:rsidRPr="004E52D6" w:rsidR="00673C68" w:rsidP="00673C68" w:rsidRDefault="00673C68" w14:paraId="19D09785"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0" w:type="pct"/>
          </w:tcPr>
          <w:p w:rsidRPr="004E52D6" w:rsidR="00673C68" w:rsidP="00673C68" w:rsidRDefault="00673C68" w14:paraId="725183AF"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5468C4D6" w14:textId="77777777">
        <w:tc>
          <w:tcPr>
            <w:cnfStyle w:val="001000000000" w:firstRow="0" w:lastRow="0" w:firstColumn="1" w:lastColumn="0" w:oddVBand="0" w:evenVBand="0" w:oddHBand="0" w:evenHBand="0" w:firstRowFirstColumn="0" w:firstRowLastColumn="0" w:lastRowFirstColumn="0" w:lastRowLastColumn="0"/>
            <w:tcW w:w="2049" w:type="pct"/>
          </w:tcPr>
          <w:p w:rsidRPr="004E52D6" w:rsidR="00673C68" w:rsidP="00673C68" w:rsidRDefault="00673C68" w14:paraId="74B47559" w14:textId="77777777">
            <w:pPr>
              <w:pStyle w:val="TableTextLeft"/>
            </w:pPr>
            <w:r w:rsidRPr="004E52D6">
              <w:t>Days and hours per week the class meets</w:t>
            </w:r>
          </w:p>
        </w:tc>
        <w:tc>
          <w:tcPr>
            <w:tcW w:w="1007" w:type="pct"/>
          </w:tcPr>
          <w:p w:rsidRPr="004E52D6" w:rsidR="00673C68" w:rsidP="00673C68" w:rsidRDefault="00673C68" w14:paraId="4A06D5F6" w14:textId="77777777">
            <w:pPr>
              <w:pStyle w:val="TableTextLeft"/>
              <w:cnfStyle w:val="000000000000" w:firstRow="0" w:lastRow="0" w:firstColumn="0" w:lastColumn="0" w:oddVBand="0" w:evenVBand="0" w:oddHBand="0" w:evenHBand="0" w:firstRowFirstColumn="0" w:firstRowLastColumn="0" w:lastRowFirstColumn="0" w:lastRowLastColumn="0"/>
            </w:pPr>
            <w:r w:rsidRPr="004E52D6">
              <w:t>Teacher Survey</w:t>
            </w:r>
          </w:p>
        </w:tc>
        <w:tc>
          <w:tcPr>
            <w:tcW w:w="556" w:type="pct"/>
          </w:tcPr>
          <w:p w:rsidRPr="005F773D" w:rsidR="00673C68" w:rsidP="00673C68" w:rsidRDefault="00673C68" w14:paraId="034B1750"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c>
          <w:tcPr>
            <w:tcW w:w="434" w:type="pct"/>
          </w:tcPr>
          <w:p w:rsidRPr="004E52D6" w:rsidR="00673C68" w:rsidP="00673C68" w:rsidRDefault="00673C68" w14:paraId="72C9FC7A"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w:t>
            </w:r>
          </w:p>
        </w:tc>
        <w:tc>
          <w:tcPr>
            <w:tcW w:w="434" w:type="pct"/>
          </w:tcPr>
          <w:p w:rsidRPr="004E52D6" w:rsidR="00673C68" w:rsidP="00673C68" w:rsidRDefault="00673C68" w14:paraId="49E7B8CD"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sym w:font="Symbol" w:char="F0D6"/>
            </w:r>
          </w:p>
        </w:tc>
        <w:tc>
          <w:tcPr>
            <w:tcW w:w="520" w:type="pct"/>
          </w:tcPr>
          <w:p w:rsidRPr="004E52D6" w:rsidR="00673C68" w:rsidP="00673C68" w:rsidRDefault="00673C68" w14:paraId="59A97134" w14:textId="77777777">
            <w:pPr>
              <w:pStyle w:val="TableTextCentered"/>
              <w:cnfStyle w:val="000000000000" w:firstRow="0" w:lastRow="0" w:firstColumn="0" w:lastColumn="0" w:oddVBand="0" w:evenVBand="0" w:oddHBand="0" w:evenHBand="0" w:firstRowFirstColumn="0" w:firstRowLastColumn="0" w:lastRowFirstColumn="0" w:lastRowLastColumn="0"/>
            </w:pPr>
            <w:r w:rsidRPr="004E52D6">
              <w:t>Yes</w:t>
            </w:r>
          </w:p>
        </w:tc>
      </w:tr>
      <w:tr w:rsidRPr="004E52D6" w:rsidR="00673C68" w:rsidTr="00673C68" w14:paraId="1291FF69" w14:textId="77777777">
        <w:tc>
          <w:tcPr>
            <w:cnfStyle w:val="001000000000" w:firstRow="0" w:lastRow="0" w:firstColumn="1" w:lastColumn="0" w:oddVBand="0" w:evenVBand="0" w:oddHBand="0" w:evenHBand="0" w:firstRowFirstColumn="0" w:firstRowLastColumn="0" w:lastRowFirstColumn="0" w:lastRowLastColumn="0"/>
            <w:tcW w:w="2049" w:type="pct"/>
          </w:tcPr>
          <w:p w:rsidRPr="0066029B" w:rsidR="00673C68" w:rsidP="00673C68" w:rsidRDefault="00673C68" w14:paraId="525423A0" w14:textId="77777777">
            <w:pPr>
              <w:pStyle w:val="TableTextLeft"/>
            </w:pPr>
            <w:r w:rsidRPr="00887765">
              <w:t>Mode child currently attends class (in-person, virtual</w:t>
            </w:r>
            <w:r>
              <w:t>/remote</w:t>
            </w:r>
            <w:r w:rsidRPr="00887765">
              <w:t>, hybrid)</w:t>
            </w:r>
          </w:p>
        </w:tc>
        <w:tc>
          <w:tcPr>
            <w:tcW w:w="1007" w:type="pct"/>
          </w:tcPr>
          <w:p w:rsidRPr="004E52D6" w:rsidR="00673C68" w:rsidP="00673C68" w:rsidRDefault="00673C68" w14:paraId="00E7A1D2"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56" w:type="pct"/>
          </w:tcPr>
          <w:p w:rsidRPr="000D6E4A" w:rsidR="00673C68" w:rsidP="00673C68" w:rsidRDefault="00673C68" w14:paraId="5137AFF5"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34" w:type="pct"/>
          </w:tcPr>
          <w:p w:rsidRPr="005F773D" w:rsidR="00673C68" w:rsidP="00673C68" w:rsidRDefault="00673C68" w14:paraId="60662C76"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434" w:type="pct"/>
          </w:tcPr>
          <w:p w:rsidRPr="004E52D6" w:rsidR="00673C68" w:rsidP="00673C68" w:rsidRDefault="00673C68" w14:paraId="4AC483BB"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520" w:type="pct"/>
          </w:tcPr>
          <w:p w:rsidRPr="004E52D6" w:rsidR="00673C68" w:rsidP="00673C68" w:rsidRDefault="00673C68" w14:paraId="6FFE871B"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673C68" w:rsidTr="00673C68" w14:paraId="153C36E1" w14:textId="77777777">
        <w:tc>
          <w:tcPr>
            <w:cnfStyle w:val="001000000000" w:firstRow="0" w:lastRow="0" w:firstColumn="1" w:lastColumn="0" w:oddVBand="0" w:evenVBand="0" w:oddHBand="0" w:evenHBand="0" w:firstRowFirstColumn="0" w:firstRowLastColumn="0" w:lastRowFirstColumn="0" w:lastRowLastColumn="0"/>
            <w:tcW w:w="2049" w:type="pct"/>
          </w:tcPr>
          <w:p w:rsidRPr="0066029B" w:rsidR="00673C68" w:rsidP="00673C68" w:rsidRDefault="00673C68" w14:paraId="06002881" w14:textId="77777777">
            <w:pPr>
              <w:pStyle w:val="TableTextLeft"/>
            </w:pPr>
            <w:r w:rsidRPr="00887765">
              <w:t>Days and hours per week the teacher sees the child in-person</w:t>
            </w:r>
          </w:p>
        </w:tc>
        <w:tc>
          <w:tcPr>
            <w:tcW w:w="1007" w:type="pct"/>
          </w:tcPr>
          <w:p w:rsidRPr="004E52D6" w:rsidR="00673C68" w:rsidP="00673C68" w:rsidRDefault="00673C68" w14:paraId="4F1E89AB"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56" w:type="pct"/>
          </w:tcPr>
          <w:p w:rsidRPr="000D6E4A" w:rsidR="00673C68" w:rsidP="00673C68" w:rsidRDefault="00673C68" w14:paraId="619456C9"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34" w:type="pct"/>
          </w:tcPr>
          <w:p w:rsidRPr="005F773D" w:rsidR="00673C68" w:rsidP="00673C68" w:rsidRDefault="00673C68" w14:paraId="12D24BEB"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434" w:type="pct"/>
          </w:tcPr>
          <w:p w:rsidRPr="004E52D6" w:rsidR="00673C68" w:rsidP="00673C68" w:rsidRDefault="00673C68" w14:paraId="28B72341"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520" w:type="pct"/>
          </w:tcPr>
          <w:p w:rsidRPr="004E52D6" w:rsidR="00673C68" w:rsidP="00673C68" w:rsidRDefault="00673C68" w14:paraId="14D046E3"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r w:rsidRPr="004E52D6" w:rsidR="00673C68" w:rsidTr="00673C68" w14:paraId="7CEB51CB" w14:textId="77777777">
        <w:tc>
          <w:tcPr>
            <w:cnfStyle w:val="001000000000" w:firstRow="0" w:lastRow="0" w:firstColumn="1" w:lastColumn="0" w:oddVBand="0" w:evenVBand="0" w:oddHBand="0" w:evenHBand="0" w:firstRowFirstColumn="0" w:firstRowLastColumn="0" w:lastRowFirstColumn="0" w:lastRowLastColumn="0"/>
            <w:tcW w:w="2049" w:type="pct"/>
          </w:tcPr>
          <w:p w:rsidRPr="0066029B" w:rsidR="00673C68" w:rsidP="00673C68" w:rsidRDefault="00673C68" w14:paraId="421202FF" w14:textId="77777777">
            <w:pPr>
              <w:pStyle w:val="TableTextLeft"/>
            </w:pPr>
            <w:r w:rsidRPr="00887765">
              <w:t>Days and hours per week the teacher sees the child virtually</w:t>
            </w:r>
          </w:p>
        </w:tc>
        <w:tc>
          <w:tcPr>
            <w:tcW w:w="1007" w:type="pct"/>
          </w:tcPr>
          <w:p w:rsidRPr="004E52D6" w:rsidR="00673C68" w:rsidP="00673C68" w:rsidRDefault="00673C68" w14:paraId="4809BF63" w14:textId="77777777">
            <w:pPr>
              <w:pStyle w:val="TableTextLeft"/>
              <w:cnfStyle w:val="000000000000" w:firstRow="0" w:lastRow="0" w:firstColumn="0" w:lastColumn="0" w:oddVBand="0" w:evenVBand="0" w:oddHBand="0" w:evenHBand="0" w:firstRowFirstColumn="0" w:firstRowLastColumn="0" w:lastRowFirstColumn="0" w:lastRowLastColumn="0"/>
            </w:pPr>
            <w:r w:rsidRPr="005F773D">
              <w:t>Teacher Child Report</w:t>
            </w:r>
          </w:p>
        </w:tc>
        <w:tc>
          <w:tcPr>
            <w:tcW w:w="556" w:type="pct"/>
          </w:tcPr>
          <w:p w:rsidRPr="000D6E4A" w:rsidR="00673C68" w:rsidP="00673C68" w:rsidRDefault="00673C68" w14:paraId="39000F22" w14:textId="77777777">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34" w:type="pct"/>
          </w:tcPr>
          <w:p w:rsidRPr="005F773D" w:rsidR="00673C68" w:rsidP="00673C68" w:rsidRDefault="00673C68" w14:paraId="525160D8" w14:textId="77777777">
            <w:pPr>
              <w:pStyle w:val="TableTextCentered"/>
              <w:cnfStyle w:val="000000000000" w:firstRow="0" w:lastRow="0" w:firstColumn="0" w:lastColumn="0" w:oddVBand="0" w:evenVBand="0" w:oddHBand="0" w:evenHBand="0" w:firstRowFirstColumn="0" w:firstRowLastColumn="0" w:lastRowFirstColumn="0" w:lastRowLastColumn="0"/>
            </w:pPr>
            <w:r w:rsidRPr="000D6E4A">
              <w:sym w:font="Symbol" w:char="F0D6"/>
            </w:r>
          </w:p>
        </w:tc>
        <w:tc>
          <w:tcPr>
            <w:tcW w:w="434" w:type="pct"/>
          </w:tcPr>
          <w:p w:rsidRPr="004E52D6" w:rsidR="00673C68" w:rsidP="00673C68" w:rsidRDefault="00673C68" w14:paraId="16FD21FA" w14:textId="77777777">
            <w:pPr>
              <w:pStyle w:val="TableTextCentered"/>
              <w:cnfStyle w:val="000000000000" w:firstRow="0" w:lastRow="0" w:firstColumn="0" w:lastColumn="0" w:oddVBand="0" w:evenVBand="0" w:oddHBand="0" w:evenHBand="0" w:firstRowFirstColumn="0" w:firstRowLastColumn="0" w:lastRowFirstColumn="0" w:lastRowLastColumn="0"/>
            </w:pPr>
            <w:r w:rsidRPr="00494C66">
              <w:sym w:font="Symbol" w:char="F0D6"/>
            </w:r>
          </w:p>
        </w:tc>
        <w:tc>
          <w:tcPr>
            <w:tcW w:w="520" w:type="pct"/>
          </w:tcPr>
          <w:p w:rsidRPr="004E52D6" w:rsidR="00673C68" w:rsidP="00673C68" w:rsidRDefault="00673C68" w14:paraId="080D2FB1" w14:textId="77777777">
            <w:pPr>
              <w:pStyle w:val="TableTextCentered"/>
              <w:cnfStyle w:val="000000000000" w:firstRow="0" w:lastRow="0" w:firstColumn="0" w:lastColumn="0" w:oddVBand="0" w:evenVBand="0" w:oddHBand="0" w:evenHBand="0" w:firstRowFirstColumn="0" w:firstRowLastColumn="0" w:lastRowFirstColumn="0" w:lastRowLastColumn="0"/>
            </w:pPr>
            <w:r w:rsidRPr="005F773D">
              <w:t>Yes</w:t>
            </w:r>
          </w:p>
        </w:tc>
      </w:tr>
    </w:tbl>
    <w:p w:rsidR="00673C68" w:rsidP="00673C68" w:rsidRDefault="00673C68" w14:paraId="6AADD74C" w14:textId="77777777">
      <w:pPr>
        <w:pStyle w:val="TableFootnote"/>
        <w:ind w:right="90"/>
      </w:pPr>
      <w:proofErr w:type="spellStart"/>
      <w:r>
        <w:rPr>
          <w:vertAlign w:val="superscript"/>
        </w:rPr>
        <w:t>a</w:t>
      </w:r>
      <w:r w:rsidRPr="00580ED8">
        <w:t>Constructs</w:t>
      </w:r>
      <w:proofErr w:type="spellEnd"/>
      <w:r w:rsidRPr="00580ED8">
        <w:t xml:space="preserve"> that </w:t>
      </w:r>
      <w:r>
        <w:t>a</w:t>
      </w:r>
      <w:r w:rsidRPr="00580ED8">
        <w:t xml:space="preserve">re also captured in FACES </w:t>
      </w:r>
      <w:r>
        <w:t>Fall 2021 and Spring 2022</w:t>
      </w:r>
      <w:r w:rsidRPr="00580ED8">
        <w:t xml:space="preserve"> may differ in source items and construction. </w:t>
      </w:r>
    </w:p>
    <w:p w:rsidRPr="00EF4A75" w:rsidR="00673C68" w:rsidP="00673C68" w:rsidRDefault="00673C68" w14:paraId="2A2976DF" w14:textId="77777777">
      <w:pPr>
        <w:pStyle w:val="TableFootnote"/>
        <w:rPr>
          <w:b/>
          <w:bCs/>
        </w:rPr>
      </w:pPr>
      <w:r w:rsidRPr="00EF4A75">
        <w:rPr>
          <w:b/>
          <w:bCs/>
        </w:rPr>
        <w:t>Key:</w:t>
      </w:r>
    </w:p>
    <w:p w:rsidRPr="004E52D6" w:rsidR="00673C68" w:rsidP="00673C68" w:rsidRDefault="00673C68" w14:paraId="13C210F2" w14:textId="77777777">
      <w:pPr>
        <w:pStyle w:val="TableFootnote"/>
      </w:pPr>
      <w:r w:rsidRPr="004E52D6">
        <w:sym w:font="Symbol" w:char="F0D6"/>
      </w:r>
      <w:r w:rsidRPr="004E52D6">
        <w:t xml:space="preserve">  </w:t>
      </w:r>
      <w:r w:rsidRPr="004E52D6">
        <w:tab/>
        <w:t>=  Present in protocol</w:t>
      </w:r>
    </w:p>
    <w:p w:rsidRPr="004E52D6" w:rsidR="00673C68" w:rsidP="00673C68" w:rsidRDefault="00673C68" w14:paraId="1710D5C7" w14:textId="77777777">
      <w:pPr>
        <w:pStyle w:val="TableFootnote"/>
      </w:pPr>
      <w:r w:rsidRPr="004E52D6">
        <w:t xml:space="preserve">--  </w:t>
      </w:r>
      <w:r w:rsidRPr="004E52D6">
        <w:tab/>
        <w:t>=  Absent in protocol</w:t>
      </w:r>
    </w:p>
    <w:p w:rsidR="00673C68" w:rsidP="00673C68" w:rsidRDefault="00673C68" w14:paraId="7BE6002B" w14:textId="77777777">
      <w:pPr>
        <w:tabs>
          <w:tab w:val="left" w:pos="1080"/>
        </w:tabs>
        <w:spacing w:before="60" w:line="240" w:lineRule="auto"/>
        <w:rPr>
          <w:rFonts w:ascii="Arial" w:hAnsi="Arial"/>
          <w:sz w:val="18"/>
        </w:rPr>
        <w:sectPr w:rsidR="00673C68" w:rsidSect="00673C68">
          <w:headerReference w:type="default" r:id="rId32"/>
          <w:pgSz w:w="15840" w:h="12240" w:orient="landscape"/>
          <w:pgMar w:top="1440" w:right="1440" w:bottom="1440" w:left="1440" w:header="720" w:footer="720" w:gutter="0"/>
          <w:cols w:space="720"/>
          <w:titlePg/>
          <w:docGrid w:linePitch="360"/>
        </w:sectPr>
      </w:pPr>
    </w:p>
    <w:p w:rsidR="00673C68" w:rsidP="00B12207" w:rsidRDefault="00673C68" w14:paraId="41A15966" w14:textId="77777777">
      <w:pPr>
        <w:pStyle w:val="TitleRule"/>
      </w:pPr>
      <w:r w:rsidRPr="00465BF8">
        <w:rPr>
          <w:noProof/>
        </w:rPr>
        <w:lastRenderedPageBreak/>
        <mc:AlternateContent>
          <mc:Choice Requires="wps">
            <w:drawing>
              <wp:inline distT="0" distB="0" distL="0" distR="0" wp14:anchorId="6B3F05E4" wp14:editId="6BD1E4BA">
                <wp:extent cx="2971800" cy="0"/>
                <wp:effectExtent l="0" t="38100" r="38100" b="38100"/>
                <wp:docPr id="11" name="Straight Connector 1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85BC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BD8Oo/5gEAACcEAAAOAAAAAAAAAAAAAAAAAC4CAABkcnMvZTJvRG9jLnhtbFBLAQItABQA&#10;BgAIAAAAIQCglubP2AAAAAIBAAAPAAAAAAAAAAAAAAAAAEAEAABkcnMvZG93bnJldi54bWxQSwUG&#10;AAAAAAQABADzAAAARQUAAAAA&#10;">
                <v:stroke joinstyle="miter"/>
                <w10:anchorlock/>
              </v:line>
            </w:pict>
          </mc:Fallback>
        </mc:AlternateContent>
      </w:r>
    </w:p>
    <w:p w:rsidRPr="00F93F78" w:rsidR="00673C68" w:rsidP="00673C68" w:rsidRDefault="00673C68" w14:paraId="65EF678F" w14:textId="47FE68E8">
      <w:pPr>
        <w:pStyle w:val="TableTitle"/>
      </w:pPr>
      <w:r w:rsidRPr="00F93F78">
        <w:t xml:space="preserve">Table </w:t>
      </w:r>
      <w:r w:rsidR="00EE51BD">
        <w:t>Q</w:t>
      </w:r>
      <w:r w:rsidRPr="00F93F78">
        <w:t>.</w:t>
      </w:r>
      <w:r w:rsidR="00EE51BD">
        <w:t>12</w:t>
      </w:r>
      <w:r w:rsidRPr="00F93F78">
        <w:t xml:space="preserve">. </w:t>
      </w:r>
      <w:r w:rsidR="00E87915">
        <w:t>AIAN FACES measures of the i</w:t>
      </w:r>
      <w:r w:rsidRPr="00F93F78">
        <w:t>mpact of COVID-19 pandemic on Program and Center operations</w:t>
      </w:r>
      <w:r w:rsidR="00397858">
        <w:t xml:space="preserve"> and Program Emergency preparedness</w:t>
      </w:r>
    </w:p>
    <w:tbl>
      <w:tblPr>
        <w:tblStyle w:val="MathUBaseTable"/>
        <w:tblW w:w="5000" w:type="pct"/>
        <w:tblLook w:val="06A0" w:firstRow="1" w:lastRow="0" w:firstColumn="1" w:lastColumn="0" w:noHBand="1" w:noVBand="1"/>
      </w:tblPr>
      <w:tblGrid>
        <w:gridCol w:w="5589"/>
        <w:gridCol w:w="2269"/>
        <w:gridCol w:w="1297"/>
        <w:gridCol w:w="1182"/>
        <w:gridCol w:w="1182"/>
        <w:gridCol w:w="1441"/>
      </w:tblGrid>
      <w:tr w:rsidRPr="00E35723" w:rsidR="00673C68" w:rsidTr="00673C68" w14:paraId="50BB6CF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6" w:type="pct"/>
          </w:tcPr>
          <w:p w:rsidRPr="00E35723" w:rsidR="00673C68" w:rsidP="00673C68" w:rsidRDefault="00673C68" w14:paraId="2C64BA0F" w14:textId="77777777">
            <w:pPr>
              <w:pStyle w:val="TableHeaderLeft"/>
              <w:rPr>
                <w:sz w:val="18"/>
                <w:szCs w:val="20"/>
              </w:rPr>
            </w:pPr>
            <w:r w:rsidRPr="00E35723">
              <w:rPr>
                <w:sz w:val="18"/>
                <w:szCs w:val="20"/>
              </w:rPr>
              <w:t>Measure</w:t>
            </w:r>
          </w:p>
        </w:tc>
        <w:tc>
          <w:tcPr>
            <w:tcW w:w="875" w:type="pct"/>
          </w:tcPr>
          <w:p w:rsidRPr="00E35723" w:rsidR="00673C68" w:rsidP="00673C68" w:rsidRDefault="00673C68" w14:paraId="2F429483"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E35723">
              <w:rPr>
                <w:sz w:val="18"/>
                <w:szCs w:val="20"/>
              </w:rPr>
              <w:t>Instrument</w:t>
            </w:r>
          </w:p>
        </w:tc>
        <w:tc>
          <w:tcPr>
            <w:tcW w:w="500" w:type="pct"/>
          </w:tcPr>
          <w:p w:rsidRPr="00E35723" w:rsidR="00673C68" w:rsidP="00673C68" w:rsidRDefault="00673C68" w14:paraId="28482EDF"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F05CFE">
              <w:rPr>
                <w:sz w:val="18"/>
                <w:szCs w:val="20"/>
              </w:rPr>
              <w:t xml:space="preserve">Used in FACES </w:t>
            </w:r>
            <w:r>
              <w:rPr>
                <w:sz w:val="18"/>
                <w:szCs w:val="20"/>
              </w:rPr>
              <w:t>F</w:t>
            </w:r>
            <w:r w:rsidRPr="00F05CFE">
              <w:rPr>
                <w:sz w:val="18"/>
                <w:szCs w:val="20"/>
              </w:rPr>
              <w:t xml:space="preserve">all 2019 or </w:t>
            </w:r>
            <w:r>
              <w:rPr>
                <w:sz w:val="18"/>
                <w:szCs w:val="20"/>
              </w:rPr>
              <w:t>S</w:t>
            </w:r>
            <w:r w:rsidRPr="00F05CFE">
              <w:rPr>
                <w:sz w:val="18"/>
                <w:szCs w:val="20"/>
              </w:rPr>
              <w:t>pring 2020?</w:t>
            </w:r>
          </w:p>
        </w:tc>
        <w:tc>
          <w:tcPr>
            <w:tcW w:w="456" w:type="pct"/>
          </w:tcPr>
          <w:p w:rsidRPr="00E35723" w:rsidR="00673C68" w:rsidP="00673C68" w:rsidRDefault="00673C68" w14:paraId="743AED36"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F05CFE">
              <w:rPr>
                <w:sz w:val="18"/>
                <w:szCs w:val="20"/>
              </w:rPr>
              <w:t>Fall  2021</w:t>
            </w:r>
          </w:p>
        </w:tc>
        <w:tc>
          <w:tcPr>
            <w:tcW w:w="456" w:type="pct"/>
          </w:tcPr>
          <w:p w:rsidRPr="00E35723" w:rsidR="00673C68" w:rsidP="00673C68" w:rsidRDefault="00673C68" w14:paraId="13AB2668"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F05CFE">
              <w:rPr>
                <w:sz w:val="18"/>
                <w:szCs w:val="20"/>
              </w:rPr>
              <w:t>Spring 2022</w:t>
            </w:r>
          </w:p>
        </w:tc>
        <w:tc>
          <w:tcPr>
            <w:tcW w:w="556" w:type="pct"/>
          </w:tcPr>
          <w:p w:rsidRPr="00E35723" w:rsidR="00673C68" w:rsidP="00673C68" w:rsidRDefault="00673C68" w14:paraId="27ED2BF0"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20"/>
              </w:rPr>
            </w:pPr>
            <w:r w:rsidRPr="00F05CFE">
              <w:rPr>
                <w:sz w:val="18"/>
                <w:szCs w:val="20"/>
              </w:rPr>
              <w:t xml:space="preserve">Also asked in FACES </w:t>
            </w:r>
            <w:r>
              <w:rPr>
                <w:sz w:val="18"/>
                <w:szCs w:val="20"/>
              </w:rPr>
              <w:t>F</w:t>
            </w:r>
            <w:r w:rsidRPr="00F05CFE">
              <w:rPr>
                <w:sz w:val="18"/>
                <w:szCs w:val="20"/>
              </w:rPr>
              <w:t xml:space="preserve">all 2021 or </w:t>
            </w:r>
            <w:r>
              <w:rPr>
                <w:sz w:val="18"/>
                <w:szCs w:val="20"/>
              </w:rPr>
              <w:t>S</w:t>
            </w:r>
            <w:r w:rsidRPr="00F05CFE">
              <w:rPr>
                <w:sz w:val="18"/>
                <w:szCs w:val="20"/>
              </w:rPr>
              <w:t>pring 2022?</w:t>
            </w:r>
            <w:r w:rsidRPr="00E35723">
              <w:rPr>
                <w:sz w:val="18"/>
                <w:szCs w:val="20"/>
                <w:vertAlign w:val="superscript"/>
              </w:rPr>
              <w:t>a</w:t>
            </w:r>
          </w:p>
        </w:tc>
      </w:tr>
      <w:tr w:rsidRPr="00F93F78" w:rsidR="00673C68" w:rsidTr="00673C68" w14:paraId="4A6CA8EA" w14:textId="77777777">
        <w:tc>
          <w:tcPr>
            <w:cnfStyle w:val="001000000000" w:firstRow="0" w:lastRow="0" w:firstColumn="1" w:lastColumn="0" w:oddVBand="0" w:evenVBand="0" w:oddHBand="0" w:evenHBand="0" w:firstRowFirstColumn="0" w:firstRowLastColumn="0" w:lastRowFirstColumn="0" w:lastRowLastColumn="0"/>
            <w:tcW w:w="2156" w:type="pct"/>
          </w:tcPr>
          <w:p w:rsidRPr="00F93F78" w:rsidR="00673C68" w:rsidP="00673C68" w:rsidRDefault="00673C68" w14:paraId="414FB384" w14:textId="77777777">
            <w:pPr>
              <w:pStyle w:val="TableTextLeft"/>
            </w:pPr>
            <w:r>
              <w:t>Largest lasting change to center/program as a result of COVID-19</w:t>
            </w:r>
          </w:p>
        </w:tc>
        <w:tc>
          <w:tcPr>
            <w:tcW w:w="875" w:type="pct"/>
          </w:tcPr>
          <w:p w:rsidRPr="00F93F78" w:rsidR="00673C68" w:rsidP="00673C68" w:rsidRDefault="00673C68" w14:paraId="29A6B7DB" w14:textId="77777777">
            <w:pPr>
              <w:pStyle w:val="TableTextLeft"/>
              <w:cnfStyle w:val="000000000000" w:firstRow="0" w:lastRow="0" w:firstColumn="0" w:lastColumn="0" w:oddVBand="0" w:evenVBand="0" w:oddHBand="0" w:evenHBand="0" w:firstRowFirstColumn="0" w:firstRowLastColumn="0" w:lastRowFirstColumn="0" w:lastRowLastColumn="0"/>
            </w:pPr>
            <w:r w:rsidRPr="00F93F78">
              <w:t>Center Director Survey</w:t>
            </w:r>
            <w:r>
              <w:br/>
            </w:r>
            <w:r w:rsidRPr="00F93F78">
              <w:t>Program Director Survey</w:t>
            </w:r>
          </w:p>
        </w:tc>
        <w:tc>
          <w:tcPr>
            <w:tcW w:w="500" w:type="pct"/>
          </w:tcPr>
          <w:p w:rsidRPr="00A40B7C" w:rsidR="00673C68" w:rsidDel="009B0B4F" w:rsidP="00673C68" w:rsidRDefault="00673C68" w14:paraId="7BE80B6C"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c>
          <w:tcPr>
            <w:tcW w:w="456" w:type="pct"/>
          </w:tcPr>
          <w:p w:rsidRPr="00394C52" w:rsidR="00673C68" w:rsidP="00673C68" w:rsidRDefault="00673C68" w14:paraId="100B1749" w14:textId="77777777">
            <w:pPr>
              <w:pStyle w:val="TableTextCentered"/>
              <w:cnfStyle w:val="000000000000" w:firstRow="0" w:lastRow="0" w:firstColumn="0" w:lastColumn="0" w:oddVBand="0" w:evenVBand="0" w:oddHBand="0" w:evenHBand="0" w:firstRowFirstColumn="0" w:firstRowLastColumn="0" w:lastRowFirstColumn="0" w:lastRowLastColumn="0"/>
            </w:pPr>
            <w:r w:rsidRPr="00F12DBF">
              <w:t>NP</w:t>
            </w:r>
            <w:r>
              <w:br/>
            </w:r>
            <w:proofErr w:type="spellStart"/>
            <w:r w:rsidRPr="00F12DBF">
              <w:t>NP</w:t>
            </w:r>
            <w:proofErr w:type="spellEnd"/>
          </w:p>
        </w:tc>
        <w:tc>
          <w:tcPr>
            <w:tcW w:w="456" w:type="pct"/>
          </w:tcPr>
          <w:p w:rsidRPr="00F12DBF" w:rsidR="00673C68" w:rsidP="00673C68" w:rsidRDefault="00673C68" w14:paraId="14891879" w14:textId="77777777">
            <w:pPr>
              <w:pStyle w:val="TableTextCentered"/>
              <w:cnfStyle w:val="000000000000" w:firstRow="0" w:lastRow="0" w:firstColumn="0" w:lastColumn="0" w:oddVBand="0" w:evenVBand="0" w:oddHBand="0" w:evenHBand="0" w:firstRowFirstColumn="0" w:firstRowLastColumn="0" w:lastRowFirstColumn="0" w:lastRowLastColumn="0"/>
            </w:pPr>
            <w:r w:rsidRPr="009B0B4F">
              <w:sym w:font="Symbol" w:char="F0D6"/>
            </w:r>
            <w:r w:rsidRPr="009B0B4F">
              <w:t xml:space="preserve"> </w:t>
            </w:r>
            <w:r>
              <w:br/>
            </w:r>
            <w:r w:rsidRPr="009B0B4F">
              <w:sym w:font="Symbol" w:char="F0D6"/>
            </w:r>
            <w:r w:rsidRPr="009B0B4F">
              <w:t xml:space="preserve">   </w:t>
            </w:r>
          </w:p>
        </w:tc>
        <w:tc>
          <w:tcPr>
            <w:tcW w:w="556" w:type="pct"/>
          </w:tcPr>
          <w:p w:rsidRPr="00F93F78" w:rsidR="00673C68" w:rsidDel="009B0B4F" w:rsidP="00673C68" w:rsidRDefault="00673C68" w14:paraId="6A7CA256" w14:textId="77777777">
            <w:pPr>
              <w:pStyle w:val="TableTextCentered"/>
              <w:cnfStyle w:val="000000000000" w:firstRow="0" w:lastRow="0" w:firstColumn="0" w:lastColumn="0" w:oddVBand="0" w:evenVBand="0" w:oddHBand="0" w:evenHBand="0" w:firstRowFirstColumn="0" w:firstRowLastColumn="0" w:lastRowFirstColumn="0" w:lastRowLastColumn="0"/>
            </w:pPr>
            <w:r>
              <w:t>Yes</w:t>
            </w:r>
            <w:r>
              <w:br/>
            </w:r>
            <w:proofErr w:type="spellStart"/>
            <w:r>
              <w:t>Yes</w:t>
            </w:r>
            <w:proofErr w:type="spellEnd"/>
          </w:p>
        </w:tc>
      </w:tr>
      <w:tr w:rsidRPr="00F93F78" w:rsidR="00397858" w:rsidTr="00673C68" w14:paraId="42A31BB4" w14:textId="77777777">
        <w:tc>
          <w:tcPr>
            <w:cnfStyle w:val="001000000000" w:firstRow="0" w:lastRow="0" w:firstColumn="1" w:lastColumn="0" w:oddVBand="0" w:evenVBand="0" w:oddHBand="0" w:evenHBand="0" w:firstRowFirstColumn="0" w:firstRowLastColumn="0" w:lastRowFirstColumn="0" w:lastRowLastColumn="0"/>
            <w:tcW w:w="2156" w:type="pct"/>
          </w:tcPr>
          <w:p w:rsidRPr="00F93F78" w:rsidR="00397858" w:rsidP="00397858" w:rsidRDefault="00397858" w14:paraId="5A10931D" w14:textId="1D294AED">
            <w:pPr>
              <w:pStyle w:val="TableTextLeft"/>
            </w:pPr>
            <w:r>
              <w:t>Topics covered in the program emergency management/disaster preparedness and response plan</w:t>
            </w:r>
          </w:p>
        </w:tc>
        <w:tc>
          <w:tcPr>
            <w:tcW w:w="875" w:type="pct"/>
          </w:tcPr>
          <w:p w:rsidRPr="00F93F78" w:rsidR="00397858" w:rsidP="00397858" w:rsidRDefault="00397858" w14:paraId="48E89301" w14:textId="3B84A693">
            <w:pPr>
              <w:pStyle w:val="TableTextLeft"/>
              <w:cnfStyle w:val="000000000000" w:firstRow="0" w:lastRow="0" w:firstColumn="0" w:lastColumn="0" w:oddVBand="0" w:evenVBand="0" w:oddHBand="0" w:evenHBand="0" w:firstRowFirstColumn="0" w:firstRowLastColumn="0" w:lastRowFirstColumn="0" w:lastRowLastColumn="0"/>
            </w:pPr>
            <w:r w:rsidRPr="00D160F8">
              <w:t xml:space="preserve"> Program Director Survey</w:t>
            </w:r>
          </w:p>
        </w:tc>
        <w:tc>
          <w:tcPr>
            <w:tcW w:w="500" w:type="pct"/>
          </w:tcPr>
          <w:p w:rsidR="00397858" w:rsidP="00397858" w:rsidRDefault="00397858" w14:paraId="1D5C748B" w14:textId="6AF725F3">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56" w:type="pct"/>
          </w:tcPr>
          <w:p w:rsidRPr="00466EB0" w:rsidR="00397858" w:rsidP="00397858" w:rsidRDefault="00397858" w14:paraId="7EEFB08A" w14:textId="2677BF3C">
            <w:pPr>
              <w:pStyle w:val="TableTextCentered"/>
              <w:cnfStyle w:val="000000000000" w:firstRow="0" w:lastRow="0" w:firstColumn="0" w:lastColumn="0" w:oddVBand="0" w:evenVBand="0" w:oddHBand="0" w:evenHBand="0" w:firstRowFirstColumn="0" w:firstRowLastColumn="0" w:lastRowFirstColumn="0" w:lastRowLastColumn="0"/>
            </w:pPr>
            <w:r w:rsidRPr="000E48AF">
              <w:t>NP</w:t>
            </w:r>
          </w:p>
        </w:tc>
        <w:tc>
          <w:tcPr>
            <w:tcW w:w="456" w:type="pct"/>
          </w:tcPr>
          <w:p w:rsidRPr="00B028ED" w:rsidR="00397858" w:rsidP="00397858" w:rsidRDefault="00397858" w14:paraId="4C54993D" w14:textId="5AF02043">
            <w:pPr>
              <w:pStyle w:val="TableTextCentered"/>
              <w:cnfStyle w:val="000000000000" w:firstRow="0" w:lastRow="0" w:firstColumn="0" w:lastColumn="0" w:oddVBand="0" w:evenVBand="0" w:oddHBand="0" w:evenHBand="0" w:firstRowFirstColumn="0" w:firstRowLastColumn="0" w:lastRowFirstColumn="0" w:lastRowLastColumn="0"/>
            </w:pPr>
            <w:r w:rsidRPr="00CA71A6">
              <w:sym w:font="Symbol" w:char="F0D6"/>
            </w:r>
          </w:p>
        </w:tc>
        <w:tc>
          <w:tcPr>
            <w:tcW w:w="556" w:type="pct"/>
          </w:tcPr>
          <w:p w:rsidRPr="00F93F78" w:rsidR="00397858" w:rsidP="00397858" w:rsidRDefault="00397858" w14:paraId="6487A3C8" w14:textId="49127E69">
            <w:pPr>
              <w:pStyle w:val="TableTextCentered"/>
              <w:cnfStyle w:val="000000000000" w:firstRow="0" w:lastRow="0" w:firstColumn="0" w:lastColumn="0" w:oddVBand="0" w:evenVBand="0" w:oddHBand="0" w:evenHBand="0" w:firstRowFirstColumn="0" w:firstRowLastColumn="0" w:lastRowFirstColumn="0" w:lastRowLastColumn="0"/>
            </w:pPr>
            <w:r w:rsidRPr="00220DCE">
              <w:t>Yes</w:t>
            </w:r>
          </w:p>
        </w:tc>
      </w:tr>
      <w:tr w:rsidRPr="00F93F78" w:rsidR="00397858" w:rsidTr="00673C68" w14:paraId="330C047D" w14:textId="77777777">
        <w:tc>
          <w:tcPr>
            <w:cnfStyle w:val="001000000000" w:firstRow="0" w:lastRow="0" w:firstColumn="1" w:lastColumn="0" w:oddVBand="0" w:evenVBand="0" w:oddHBand="0" w:evenHBand="0" w:firstRowFirstColumn="0" w:firstRowLastColumn="0" w:lastRowFirstColumn="0" w:lastRowLastColumn="0"/>
            <w:tcW w:w="2156" w:type="pct"/>
          </w:tcPr>
          <w:p w:rsidRPr="00F93F78" w:rsidR="00397858" w:rsidP="00397858" w:rsidRDefault="00397858" w14:paraId="3A7CC87F" w14:textId="65885457">
            <w:pPr>
              <w:pStyle w:val="TableTextLeft"/>
            </w:pPr>
            <w:r>
              <w:t>Emergency management and disaster preparedness activities program has conducted</w:t>
            </w:r>
          </w:p>
        </w:tc>
        <w:tc>
          <w:tcPr>
            <w:tcW w:w="875" w:type="pct"/>
          </w:tcPr>
          <w:p w:rsidRPr="00F93F78" w:rsidR="00397858" w:rsidP="00397858" w:rsidRDefault="00397858" w14:paraId="602492AA" w14:textId="3A187169">
            <w:pPr>
              <w:pStyle w:val="TableTextLeft"/>
              <w:cnfStyle w:val="000000000000" w:firstRow="0" w:lastRow="0" w:firstColumn="0" w:lastColumn="0" w:oddVBand="0" w:evenVBand="0" w:oddHBand="0" w:evenHBand="0" w:firstRowFirstColumn="0" w:firstRowLastColumn="0" w:lastRowFirstColumn="0" w:lastRowLastColumn="0"/>
            </w:pPr>
            <w:r w:rsidRPr="00D160F8">
              <w:t xml:space="preserve"> Program Director Survey</w:t>
            </w:r>
          </w:p>
        </w:tc>
        <w:tc>
          <w:tcPr>
            <w:tcW w:w="500" w:type="pct"/>
          </w:tcPr>
          <w:p w:rsidR="00397858" w:rsidP="00397858" w:rsidRDefault="00397858" w14:paraId="761B7E7D" w14:textId="56C3A0E2">
            <w:pPr>
              <w:pStyle w:val="TableTextCentered"/>
              <w:cnfStyle w:val="000000000000" w:firstRow="0" w:lastRow="0" w:firstColumn="0" w:lastColumn="0" w:oddVBand="0" w:evenVBand="0" w:oddHBand="0" w:evenHBand="0" w:firstRowFirstColumn="0" w:firstRowLastColumn="0" w:lastRowFirstColumn="0" w:lastRowLastColumn="0"/>
            </w:pPr>
            <w:r>
              <w:t>No</w:t>
            </w:r>
          </w:p>
        </w:tc>
        <w:tc>
          <w:tcPr>
            <w:tcW w:w="456" w:type="pct"/>
          </w:tcPr>
          <w:p w:rsidRPr="00466EB0" w:rsidR="00397858" w:rsidP="00397858" w:rsidRDefault="00397858" w14:paraId="17D06F7C" w14:textId="29FFF2D7">
            <w:pPr>
              <w:pStyle w:val="TableTextCentered"/>
              <w:cnfStyle w:val="000000000000" w:firstRow="0" w:lastRow="0" w:firstColumn="0" w:lastColumn="0" w:oddVBand="0" w:evenVBand="0" w:oddHBand="0" w:evenHBand="0" w:firstRowFirstColumn="0" w:firstRowLastColumn="0" w:lastRowFirstColumn="0" w:lastRowLastColumn="0"/>
            </w:pPr>
            <w:r w:rsidRPr="000E48AF">
              <w:t>NP</w:t>
            </w:r>
          </w:p>
        </w:tc>
        <w:tc>
          <w:tcPr>
            <w:tcW w:w="456" w:type="pct"/>
          </w:tcPr>
          <w:p w:rsidRPr="00B028ED" w:rsidR="00397858" w:rsidP="00397858" w:rsidRDefault="00397858" w14:paraId="32519514" w14:textId="5B13FBCB">
            <w:pPr>
              <w:pStyle w:val="TableTextCentered"/>
              <w:cnfStyle w:val="000000000000" w:firstRow="0" w:lastRow="0" w:firstColumn="0" w:lastColumn="0" w:oddVBand="0" w:evenVBand="0" w:oddHBand="0" w:evenHBand="0" w:firstRowFirstColumn="0" w:firstRowLastColumn="0" w:lastRowFirstColumn="0" w:lastRowLastColumn="0"/>
            </w:pPr>
            <w:r w:rsidRPr="00CA71A6">
              <w:sym w:font="Symbol" w:char="F0D6"/>
            </w:r>
          </w:p>
        </w:tc>
        <w:tc>
          <w:tcPr>
            <w:tcW w:w="556" w:type="pct"/>
          </w:tcPr>
          <w:p w:rsidRPr="00F93F78" w:rsidR="00397858" w:rsidP="00397858" w:rsidRDefault="00397858" w14:paraId="7ED10078" w14:textId="28AF84D9">
            <w:pPr>
              <w:pStyle w:val="TableTextCentered"/>
              <w:cnfStyle w:val="000000000000" w:firstRow="0" w:lastRow="0" w:firstColumn="0" w:lastColumn="0" w:oddVBand="0" w:evenVBand="0" w:oddHBand="0" w:evenHBand="0" w:firstRowFirstColumn="0" w:firstRowLastColumn="0" w:lastRowFirstColumn="0" w:lastRowLastColumn="0"/>
            </w:pPr>
            <w:r w:rsidRPr="00220DCE">
              <w:t>Yes</w:t>
            </w:r>
          </w:p>
        </w:tc>
      </w:tr>
    </w:tbl>
    <w:p w:rsidRPr="00F93F78" w:rsidR="00673C68" w:rsidP="00673C68" w:rsidRDefault="00673C68" w14:paraId="46483910" w14:textId="77777777">
      <w:pPr>
        <w:pStyle w:val="TableFootnote"/>
        <w:ind w:right="90"/>
      </w:pPr>
      <w:proofErr w:type="spellStart"/>
      <w:r>
        <w:rPr>
          <w:vertAlign w:val="superscript"/>
        </w:rPr>
        <w:t>a</w:t>
      </w:r>
      <w:r w:rsidRPr="00580ED8">
        <w:t>Constructs</w:t>
      </w:r>
      <w:proofErr w:type="spellEnd"/>
      <w:r w:rsidRPr="00580ED8">
        <w:t xml:space="preserve"> that </w:t>
      </w:r>
      <w:r>
        <w:t>a</w:t>
      </w:r>
      <w:r w:rsidRPr="00580ED8">
        <w:t xml:space="preserve">re also captured in FACES </w:t>
      </w:r>
      <w:r>
        <w:t>Fall 2021 and Spring 2022</w:t>
      </w:r>
      <w:r w:rsidRPr="00580ED8">
        <w:t xml:space="preserve"> may differ in source items and construction. </w:t>
      </w:r>
    </w:p>
    <w:p w:rsidRPr="00945A20" w:rsidR="00673C68" w:rsidP="00673C68" w:rsidRDefault="00673C68" w14:paraId="5BC1FF5D" w14:textId="77777777">
      <w:pPr>
        <w:pStyle w:val="TableFootnote"/>
        <w:rPr>
          <w:b/>
          <w:bCs/>
        </w:rPr>
      </w:pPr>
      <w:r w:rsidRPr="00945A20">
        <w:rPr>
          <w:b/>
          <w:bCs/>
        </w:rPr>
        <w:t>Key:</w:t>
      </w:r>
    </w:p>
    <w:p w:rsidRPr="004E52D6" w:rsidR="00673C68" w:rsidP="00673C68" w:rsidRDefault="00673C68" w14:paraId="3C6E89D9" w14:textId="77777777">
      <w:pPr>
        <w:pStyle w:val="TableFootnote"/>
      </w:pPr>
      <w:r w:rsidRPr="004E52D6">
        <w:sym w:font="Symbol" w:char="F0D6"/>
      </w:r>
      <w:r w:rsidRPr="004E52D6">
        <w:t xml:space="preserve">  </w:t>
      </w:r>
      <w:r w:rsidRPr="004E52D6">
        <w:tab/>
        <w:t>=  Present in protocol</w:t>
      </w:r>
    </w:p>
    <w:p w:rsidR="00673C68" w:rsidP="00673C68" w:rsidRDefault="00673C68" w14:paraId="77AB155B" w14:textId="77777777">
      <w:pPr>
        <w:pStyle w:val="TableFootnote"/>
      </w:pPr>
      <w:r w:rsidRPr="004E52D6">
        <w:t>N</w:t>
      </w:r>
      <w:r>
        <w:t>P</w:t>
      </w:r>
      <w:r w:rsidRPr="004E52D6">
        <w:t xml:space="preserve">  =  No protocol for R in time period</w:t>
      </w:r>
    </w:p>
    <w:p w:rsidRPr="00F93F78" w:rsidR="00673C68" w:rsidP="00673C68" w:rsidRDefault="00673C68" w14:paraId="795F47DB" w14:textId="77777777">
      <w:pPr>
        <w:spacing w:line="240" w:lineRule="auto"/>
        <w:rPr>
          <w:rFonts w:ascii="Arial" w:hAnsi="Arial"/>
          <w:sz w:val="16"/>
        </w:rPr>
      </w:pPr>
    </w:p>
    <w:p w:rsidRPr="00F93F78" w:rsidR="00673C68" w:rsidP="00673C68" w:rsidRDefault="00673C68" w14:paraId="575489E1" w14:textId="77777777">
      <w:pPr>
        <w:spacing w:line="259" w:lineRule="auto"/>
        <w:rPr>
          <w:rFonts w:ascii="Calibri" w:hAnsi="Calibri" w:eastAsia="Calibri"/>
        </w:rPr>
      </w:pPr>
    </w:p>
    <w:p w:rsidRPr="005F773D" w:rsidR="00673C68" w:rsidP="00673C68" w:rsidRDefault="00673C68" w14:paraId="613A572D" w14:textId="77777777">
      <w:pPr>
        <w:spacing w:before="3360" w:after="240" w:line="240" w:lineRule="auto"/>
        <w:jc w:val="center"/>
        <w:rPr>
          <w:b/>
        </w:rPr>
        <w:sectPr w:rsidRPr="005F773D" w:rsidR="00673C68" w:rsidSect="00673C68">
          <w:headerReference w:type="default" r:id="rId33"/>
          <w:pgSz w:w="15840" w:h="12240" w:orient="landscape" w:code="1"/>
          <w:pgMar w:top="1440" w:right="1440" w:bottom="1440" w:left="1440" w:header="720" w:footer="720" w:gutter="0"/>
          <w:cols w:space="720"/>
          <w:titlePg/>
          <w:docGrid w:linePitch="360"/>
        </w:sectPr>
      </w:pPr>
    </w:p>
    <w:p w:rsidRPr="004E52D6" w:rsidR="00673C68" w:rsidP="00673C68" w:rsidRDefault="00673C68" w14:paraId="162F3C68" w14:textId="77777777">
      <w:pPr>
        <w:spacing w:before="3360"/>
        <w:jc w:val="center"/>
        <w:rPr>
          <w:b/>
        </w:rPr>
      </w:pPr>
      <w:r w:rsidRPr="004E52D6">
        <w:rPr>
          <w:b/>
        </w:rPr>
        <w:lastRenderedPageBreak/>
        <w:t>This page has been left blank for double-sided copying.</w:t>
      </w:r>
    </w:p>
    <w:p w:rsidRPr="004E52D6" w:rsidR="00673C68" w:rsidP="00673C68" w:rsidRDefault="00673C68" w14:paraId="2D2D1A34" w14:textId="77777777">
      <w:pPr>
        <w:pStyle w:val="NormalSS"/>
      </w:pPr>
    </w:p>
    <w:p w:rsidRPr="00C10565" w:rsidR="00673C68" w:rsidP="00673C68" w:rsidRDefault="00673C68" w14:paraId="36530E1D" w14:textId="77777777">
      <w:pPr>
        <w:spacing w:after="960"/>
        <w:rPr>
          <w:rFonts w:ascii="Arial" w:hAnsi="Arial" w:cs="Arial"/>
          <w:sz w:val="20"/>
        </w:rPr>
      </w:pPr>
    </w:p>
    <w:p w:rsidR="00673C68" w:rsidP="0076367B" w:rsidRDefault="00673C68" w14:paraId="77B2A479" w14:textId="77777777">
      <w:pPr>
        <w:pStyle w:val="TableFootnote"/>
        <w:tabs>
          <w:tab w:val="left" w:pos="270"/>
        </w:tabs>
      </w:pPr>
    </w:p>
    <w:sectPr w:rsidR="00673C68" w:rsidSect="00F1469E">
      <w:headerReference w:type="default" r:id="rId34"/>
      <w:footerReference w:type="default" r:id="rId35"/>
      <w:headerReference w:type="first" r:id="rId36"/>
      <w:footerReference w:type="first" r:id="rId37"/>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DEB5" w14:textId="77777777" w:rsidR="00AE6F91" w:rsidRPr="00CC6F21" w:rsidRDefault="00AE6F91" w:rsidP="00CC6F21">
      <w:r>
        <w:separator/>
      </w:r>
    </w:p>
  </w:endnote>
  <w:endnote w:type="continuationSeparator" w:id="0">
    <w:p w14:paraId="6AB0D52A" w14:textId="77777777" w:rsidR="00AE6F91" w:rsidRPr="00CC6F21" w:rsidRDefault="00AE6F91" w:rsidP="00CC6F21">
      <w:r>
        <w:continuationSeparator/>
      </w:r>
    </w:p>
  </w:endnote>
  <w:endnote w:type="continuationNotice" w:id="1">
    <w:p w14:paraId="07EB641E" w14:textId="77777777" w:rsidR="00AE6F91" w:rsidRDefault="00AE6F91"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6DE5" w14:textId="77777777" w:rsidR="00AE6F91" w:rsidRDefault="00AE6F91">
    <w:pPr>
      <w:pStyle w:val="Footer"/>
    </w:pPr>
    <w:r w:rsidRPr="000E4AF1">
      <w:t>C.</w:t>
    </w:r>
    <w:r w:rsidRPr="000E4AF1">
      <w:fldChar w:fldCharType="begin"/>
    </w:r>
    <w:r w:rsidRPr="000E4AF1">
      <w:instrText xml:space="preserve"> PAGE </w:instrText>
    </w:r>
    <w:r w:rsidRPr="000E4AF1">
      <w:fldChar w:fldCharType="separate"/>
    </w:r>
    <w:r w:rsidRPr="000E4AF1">
      <w:t>6</w:t>
    </w:r>
    <w:r w:rsidRPr="000E4A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64EA" w14:textId="77777777" w:rsidR="00AE6F91" w:rsidRDefault="00AE6F91" w:rsidP="00174D0B">
    <w:pPr>
      <w:pStyle w:val="Footer"/>
    </w:pPr>
  </w:p>
  <w:p w14:paraId="68DF0660" w14:textId="77777777" w:rsidR="00AE6F91" w:rsidRDefault="00AE6F91"/>
  <w:p w14:paraId="334D3BE6" w14:textId="77777777" w:rsidR="00AE6F91" w:rsidRDefault="00AE6F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D0CB" w14:textId="77777777" w:rsidR="00AE6F91" w:rsidRDefault="00AE6F91" w:rsidP="00174D0B">
    <w:pPr>
      <w:pStyle w:val="Footer"/>
      <w:tabs>
        <w:tab w:val="clear" w:pos="10080"/>
        <w:tab w:val="right" w:pos="22320"/>
      </w:tabs>
    </w:pPr>
    <w:r w:rsidRPr="0082290E">
      <w:t>Mathematica</w:t>
    </w:r>
    <w:r>
      <w:tab/>
      <w:t>Q-</w:t>
    </w:r>
    <w:r>
      <w:fldChar w:fldCharType="begin"/>
    </w:r>
    <w:r>
      <w:instrText xml:space="preserve"> PAGE </w:instrText>
    </w:r>
    <w:r>
      <w:fldChar w:fldCharType="separate"/>
    </w:r>
    <w: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E037" w14:textId="2D50B21D" w:rsidR="00AE6F91" w:rsidRDefault="00AE6F91" w:rsidP="00174D0B">
    <w:pPr>
      <w:pStyle w:val="Footer"/>
      <w:tabs>
        <w:tab w:val="clear" w:pos="10080"/>
        <w:tab w:val="right" w:pos="22320"/>
      </w:tabs>
    </w:pPr>
    <w:r w:rsidRPr="0082290E">
      <w:t>Mathematica</w:t>
    </w:r>
    <w:r>
      <w:tab/>
      <w:t>Q-</w:t>
    </w:r>
    <w:r>
      <w:fldChar w:fldCharType="begin"/>
    </w:r>
    <w:r>
      <w:instrText xml:space="preserve"> PAGE </w:instrText>
    </w:r>
    <w:r>
      <w:fldChar w:fldCharType="separate"/>
    </w:r>
    <w:r>
      <w:t>29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D8A5" w14:textId="77777777" w:rsidR="00AE6F91" w:rsidRDefault="00AE6F91" w:rsidP="00673C68">
    <w:pPr>
      <w:pStyle w:val="Footer"/>
      <w:pBdr>
        <w:top w:val="single" w:sz="4" w:space="1" w:color="auto"/>
      </w:pBdr>
      <w:jc w:val="center"/>
    </w:pPr>
    <w:r w:rsidRPr="000E4AF1">
      <w:t>C.</w:t>
    </w:r>
    <w:r w:rsidRPr="000E4AF1">
      <w:fldChar w:fldCharType="begin"/>
    </w:r>
    <w:r w:rsidRPr="000E4AF1">
      <w:instrText xml:space="preserve"> PAGE </w:instrText>
    </w:r>
    <w:r w:rsidRPr="000E4AF1">
      <w:fldChar w:fldCharType="separate"/>
    </w:r>
    <w:r w:rsidRPr="000E4AF1">
      <w:t>6</w:t>
    </w:r>
    <w:r w:rsidRPr="000E4AF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8087" w14:textId="0CEFED84" w:rsidR="00AE6F91" w:rsidRDefault="00AE6F91" w:rsidP="00673C68">
    <w:pPr>
      <w:pStyle w:val="Footer"/>
      <w:tabs>
        <w:tab w:val="clear" w:pos="10080"/>
        <w:tab w:val="right" w:pos="22320"/>
      </w:tabs>
    </w:pPr>
    <w:r w:rsidRPr="0082290E">
      <w:t>Mathematica</w:t>
    </w:r>
    <w:r>
      <w:tab/>
      <w:t>Q-</w:t>
    </w:r>
    <w:r>
      <w:fldChar w:fldCharType="begin"/>
    </w:r>
    <w:r>
      <w:instrText xml:space="preserve"> PAGE  </w:instrText>
    </w:r>
    <w:r>
      <w:fldChar w:fldCharType="separate"/>
    </w:r>
    <w:r>
      <w:rPr>
        <w:noProof/>
      </w:rPr>
      <w:t>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EC84" w14:textId="77777777" w:rsidR="00AE6F91" w:rsidRDefault="00AE6F91" w:rsidP="00BB7C1F">
    <w:pPr>
      <w:pStyle w:val="Footer"/>
      <w:tabs>
        <w:tab w:val="clear" w:pos="10080"/>
        <w:tab w:val="right" w:pos="22320"/>
      </w:tabs>
    </w:pPr>
    <w:r w:rsidRPr="0082290E">
      <w:t>Mathematica</w:t>
    </w:r>
    <w:r>
      <w:tab/>
      <w:t>Q-</w:t>
    </w:r>
    <w:r>
      <w:fldChar w:fldCharType="begin"/>
    </w:r>
    <w:r>
      <w:instrText xml:space="preserve"> PAGE </w:instrText>
    </w:r>
    <w:r>
      <w:fldChar w:fldCharType="separate"/>
    </w:r>
    <w:r>
      <w:t>24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0C9F" w14:textId="17DD6D54" w:rsidR="00AE6F91" w:rsidRPr="00A37298" w:rsidRDefault="00AE6F91" w:rsidP="00A3729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FF7173">
      <w:rPr>
        <w:b/>
        <w:noProof/>
      </w:rPr>
      <w:t>03/22/22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73CB" w14:textId="5A67078B" w:rsidR="00AE6F91" w:rsidRPr="00BB7C1F" w:rsidRDefault="00AE6F91" w:rsidP="00BB7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8891" w14:textId="77777777" w:rsidR="00AE6F91" w:rsidRPr="00CC6F21" w:rsidRDefault="00AE6F91" w:rsidP="003842A6">
      <w:pPr>
        <w:pStyle w:val="FootnoteSep"/>
      </w:pPr>
      <w:r>
        <w:separator/>
      </w:r>
    </w:p>
  </w:footnote>
  <w:footnote w:type="continuationSeparator" w:id="0">
    <w:p w14:paraId="06BE3B78" w14:textId="77777777" w:rsidR="00AE6F91" w:rsidRPr="00CC6F21" w:rsidRDefault="00AE6F91" w:rsidP="003842A6">
      <w:pPr>
        <w:pStyle w:val="FootnoteSep"/>
      </w:pPr>
      <w:r>
        <w:continuationSeparator/>
      </w:r>
    </w:p>
  </w:footnote>
  <w:footnote w:type="continuationNotice" w:id="1">
    <w:p w14:paraId="44EC6C48" w14:textId="77777777" w:rsidR="00AE6F91" w:rsidRDefault="00AE6F91"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B3ED" w14:textId="77777777" w:rsidR="00AE6F91" w:rsidRDefault="00AE6F91" w:rsidP="00174D0B">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3491" w14:textId="1F5BC83A" w:rsidR="00AE6F91" w:rsidRPr="00715EFF" w:rsidRDefault="00AE6F91" w:rsidP="00EE51BD">
    <w:pPr>
      <w:pStyle w:val="Header"/>
      <w:tabs>
        <w:tab w:val="right" w:pos="13680"/>
      </w:tabs>
      <w:rPr>
        <w:rFonts w:cs="Arial"/>
        <w:i/>
        <w:szCs w:val="14"/>
      </w:rPr>
    </w:pPr>
    <w:bookmarkStart w:id="26" w:name="_Hlk66862994"/>
    <w:bookmarkStart w:id="27" w:name="_Hlk66862995"/>
    <w:bookmarkStart w:id="28" w:name="_Hlk66863095"/>
    <w:bookmarkStart w:id="29" w:name="_Hlk66863096"/>
    <w:r w:rsidRPr="00174D0B">
      <w:rPr>
        <w:b/>
        <w:bCs/>
      </w:rPr>
      <w:t>Appendix Q</w:t>
    </w:r>
    <w:r>
      <w:t xml:space="preserve"> FACES 2019 and AIAN FACES 2019 content matrices</w:t>
    </w:r>
  </w:p>
  <w:p w14:paraId="4816EC3C" w14:textId="753CF683" w:rsidR="00AE6F91" w:rsidRPr="00103D50" w:rsidRDefault="00AE6F91" w:rsidP="00673C68">
    <w:pPr>
      <w:pStyle w:val="Header"/>
      <w:pBdr>
        <w:bottom w:val="none" w:sz="0" w:space="0" w:color="auto"/>
      </w:pBdr>
      <w:tabs>
        <w:tab w:val="right" w:pos="12960"/>
      </w:tabs>
      <w:spacing w:before="120" w:after="120"/>
    </w:pPr>
    <w:r>
      <w:t xml:space="preserve">Table Q.7 </w:t>
    </w:r>
    <w:r w:rsidRPr="00ED6067">
      <w:rPr>
        <w:i/>
        <w:iCs/>
      </w:rPr>
      <w:t>(continued)</w:t>
    </w:r>
    <w:bookmarkEnd w:id="26"/>
    <w:bookmarkEnd w:id="27"/>
    <w:bookmarkEnd w:id="28"/>
    <w:bookmarkEnd w:id="2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8AEF" w14:textId="7B4AF0CD" w:rsidR="00AE6F91" w:rsidRPr="00715EFF" w:rsidRDefault="00AE6F91" w:rsidP="00EE51BD">
    <w:pPr>
      <w:pStyle w:val="Header"/>
      <w:tabs>
        <w:tab w:val="right" w:pos="13680"/>
      </w:tabs>
      <w:rPr>
        <w:rFonts w:cs="Arial"/>
        <w:i/>
        <w:szCs w:val="14"/>
      </w:rPr>
    </w:pPr>
    <w:r w:rsidRPr="00174D0B">
      <w:rPr>
        <w:b/>
        <w:bCs/>
      </w:rPr>
      <w:t>Appendix Q</w:t>
    </w:r>
    <w:r>
      <w:t xml:space="preserve"> FACES 2019 and AIAN FACES 2019 content matrices</w:t>
    </w:r>
  </w:p>
  <w:p w14:paraId="52A3A76F" w14:textId="5062D9D0" w:rsidR="00AE6F91" w:rsidRPr="00BB7C1F" w:rsidRDefault="00AE6F91" w:rsidP="00BB7C1F">
    <w:pPr>
      <w:rPr>
        <w:rFonts w:cs="Arial"/>
        <w:i/>
        <w:szCs w:val="1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6CD0" w14:textId="0C52F397" w:rsidR="00AE6F91" w:rsidRPr="00715EFF" w:rsidRDefault="00AE6F91" w:rsidP="00EE51BD">
    <w:pPr>
      <w:pStyle w:val="Header"/>
      <w:tabs>
        <w:tab w:val="right" w:pos="13680"/>
      </w:tabs>
      <w:rPr>
        <w:rFonts w:cs="Arial"/>
        <w:i/>
        <w:szCs w:val="14"/>
      </w:rPr>
    </w:pPr>
    <w:r w:rsidRPr="00174D0B">
      <w:rPr>
        <w:b/>
        <w:bCs/>
      </w:rPr>
      <w:t>Appendix Q</w:t>
    </w:r>
    <w:r>
      <w:t xml:space="preserve"> FACES 2019 and AIAN FACES 2019 content matrices</w:t>
    </w:r>
  </w:p>
  <w:p w14:paraId="71F71B87" w14:textId="1121A93E" w:rsidR="00AE6F91" w:rsidRPr="00103D50" w:rsidRDefault="00AE6F91" w:rsidP="00673C68">
    <w:pPr>
      <w:pStyle w:val="Header"/>
      <w:pBdr>
        <w:bottom w:val="none" w:sz="0" w:space="0" w:color="auto"/>
      </w:pBdr>
      <w:tabs>
        <w:tab w:val="right" w:pos="12960"/>
      </w:tabs>
      <w:spacing w:before="120" w:after="120"/>
    </w:pPr>
    <w:r>
      <w:t xml:space="preserve">Table Q.8 </w:t>
    </w:r>
    <w:r w:rsidRPr="00ED6067">
      <w:rPr>
        <w:i/>
        <w:iCs/>
      </w:rP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77A" w14:textId="6D5658E4" w:rsidR="00AE6F91" w:rsidRPr="00715EFF" w:rsidRDefault="00AE6F91" w:rsidP="00EE51BD">
    <w:pPr>
      <w:pStyle w:val="Header"/>
      <w:tabs>
        <w:tab w:val="right" w:pos="13680"/>
      </w:tabs>
      <w:rPr>
        <w:rFonts w:cs="Arial"/>
        <w:i/>
        <w:szCs w:val="14"/>
      </w:rPr>
    </w:pPr>
    <w:r w:rsidRPr="00174D0B">
      <w:rPr>
        <w:b/>
        <w:bCs/>
      </w:rPr>
      <w:t>Appendix Q</w:t>
    </w:r>
    <w:r>
      <w:t xml:space="preserve"> FACES 2019 and AIAN FACES 2019 content matrices</w:t>
    </w:r>
  </w:p>
  <w:p w14:paraId="079E0ADE" w14:textId="2D0E570A" w:rsidR="00AE6F91" w:rsidRPr="00596328" w:rsidRDefault="00AE6F91" w:rsidP="00673C68">
    <w:pPr>
      <w:pStyle w:val="Header"/>
      <w:pBdr>
        <w:bottom w:val="none" w:sz="0" w:space="0" w:color="auto"/>
      </w:pBdr>
      <w:tabs>
        <w:tab w:val="right" w:pos="12960"/>
      </w:tabs>
      <w:spacing w:before="120" w:after="120"/>
    </w:pPr>
    <w:r>
      <w:t xml:space="preserve">Table Q.9 </w:t>
    </w:r>
    <w:r w:rsidRPr="00ED6067">
      <w:rPr>
        <w:i/>
        <w:iCs/>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7C27" w14:textId="3C07F3A3" w:rsidR="00AE6F91" w:rsidRPr="00715EFF" w:rsidRDefault="00AE6F91" w:rsidP="00EE51BD">
    <w:pPr>
      <w:pStyle w:val="Header"/>
      <w:tabs>
        <w:tab w:val="right" w:pos="13680"/>
      </w:tabs>
      <w:rPr>
        <w:rFonts w:cs="Arial"/>
        <w:i/>
        <w:szCs w:val="14"/>
      </w:rPr>
    </w:pPr>
    <w:r w:rsidRPr="00174D0B">
      <w:rPr>
        <w:b/>
        <w:bCs/>
      </w:rPr>
      <w:t>Appendix Q</w:t>
    </w:r>
    <w:r>
      <w:t xml:space="preserve"> FACES 2019 and AIAN FACES 2019 content matrices</w:t>
    </w:r>
  </w:p>
  <w:p w14:paraId="1AE575C3" w14:textId="1F1DCF1E" w:rsidR="00AE6F91" w:rsidRPr="00596328" w:rsidRDefault="00AE6F91" w:rsidP="00673C68">
    <w:pPr>
      <w:pStyle w:val="Header"/>
      <w:pBdr>
        <w:bottom w:val="none" w:sz="0" w:space="0" w:color="auto"/>
      </w:pBdr>
      <w:tabs>
        <w:tab w:val="right" w:pos="12960"/>
      </w:tabs>
      <w:spacing w:before="120" w:after="120"/>
    </w:pPr>
    <w:r>
      <w:t xml:space="preserve">Table Q.10 </w:t>
    </w:r>
    <w:r w:rsidRPr="00ED6067">
      <w:rPr>
        <w:i/>
        <w:iCs/>
      </w:rP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EF33" w14:textId="4AF70138" w:rsidR="00AE6F91" w:rsidRPr="00715EFF" w:rsidRDefault="00AE6F91" w:rsidP="00EE51BD">
    <w:pPr>
      <w:pStyle w:val="Header"/>
      <w:tabs>
        <w:tab w:val="right" w:pos="13680"/>
      </w:tabs>
      <w:rPr>
        <w:rFonts w:cs="Arial"/>
        <w:i/>
        <w:szCs w:val="14"/>
      </w:rPr>
    </w:pPr>
    <w:r w:rsidRPr="00174D0B">
      <w:rPr>
        <w:b/>
        <w:bCs/>
      </w:rPr>
      <w:t>Appendix Q</w:t>
    </w:r>
    <w:r>
      <w:t xml:space="preserve"> FACES 2019 and AIAN FACES 2019 content matrices</w:t>
    </w:r>
  </w:p>
  <w:p w14:paraId="35964811" w14:textId="4FF464C6" w:rsidR="00AE6F91" w:rsidRPr="00596328" w:rsidRDefault="00AE6F91" w:rsidP="00673C68">
    <w:pPr>
      <w:pStyle w:val="Header"/>
      <w:pBdr>
        <w:bottom w:val="none" w:sz="0" w:space="0" w:color="auto"/>
      </w:pBdr>
      <w:tabs>
        <w:tab w:val="right" w:pos="12960"/>
      </w:tabs>
      <w:spacing w:before="120" w:after="120"/>
    </w:pPr>
    <w:r>
      <w:t xml:space="preserve">Table Q.11 </w:t>
    </w:r>
    <w:r w:rsidRPr="00ED6067">
      <w:rPr>
        <w:i/>
        <w:iCs/>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BDF2" w14:textId="77777777" w:rsidR="00AE6F91" w:rsidRPr="001043C4" w:rsidRDefault="00AE6F91" w:rsidP="00673C68">
    <w:pPr>
      <w:pStyle w:val="Header"/>
      <w:tabs>
        <w:tab w:val="right" w:pos="13680"/>
      </w:tabs>
    </w:pPr>
    <w:r w:rsidRPr="00596328">
      <w:t>Appendix C. A</w:t>
    </w:r>
    <w:r w:rsidRPr="00103D50">
      <w:t>IAN FACES 2019 Instrument content matrices</w:t>
    </w:r>
    <w:r>
      <w:tab/>
    </w:r>
    <w:r>
      <w:tab/>
      <w:t>Mathematica</w:t>
    </w:r>
  </w:p>
  <w:p w14:paraId="1179DD3C" w14:textId="77777777" w:rsidR="00AE6F91" w:rsidRPr="00596328" w:rsidRDefault="00AE6F91" w:rsidP="00673C68">
    <w:pPr>
      <w:pStyle w:val="Header"/>
      <w:pBdr>
        <w:bottom w:val="none" w:sz="0" w:space="0" w:color="auto"/>
      </w:pBdr>
      <w:tabs>
        <w:tab w:val="right" w:pos="12960"/>
      </w:tabs>
    </w:pPr>
    <w:r>
      <w:t xml:space="preserve">Table C.5 </w:t>
    </w:r>
    <w:r w:rsidRPr="00ED6067">
      <w:rPr>
        <w:i/>
        <w:iCs/>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EBDC" w14:textId="77777777" w:rsidR="00AE6F91" w:rsidRDefault="00AE6F91">
    <w:pPr>
      <w:pStyle w:val="Header"/>
    </w:pPr>
    <w:r w:rsidRPr="004B10CE">
      <w:rPr>
        <w:b/>
      </w:rPr>
      <w:t>Chapter #</w:t>
    </w:r>
    <w:r w:rsidRPr="009D744D">
      <w:t xml:space="preserve"> </w:t>
    </w:r>
    <w:r>
      <w:t>Title of Chapter</w:t>
    </w:r>
    <w:r w:rsidRPr="0082290E">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CC59" w14:textId="77777777" w:rsidR="00AE6F91" w:rsidRPr="00BB7C1F" w:rsidRDefault="00AE6F91" w:rsidP="00BB7C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56CC" w14:textId="77777777" w:rsidR="00AE6F91" w:rsidRDefault="00AE6F91" w:rsidP="00174D0B">
    <w:pPr>
      <w:pStyle w:val="Header"/>
      <w:pBdr>
        <w:bottom w:val="none" w:sz="0" w:space="0" w:color="auto"/>
      </w:pBdr>
    </w:pPr>
  </w:p>
  <w:p w14:paraId="6C5DF90B" w14:textId="77777777" w:rsidR="00AE6F91" w:rsidRDefault="00AE6F91"/>
  <w:p w14:paraId="561CCC60" w14:textId="77777777" w:rsidR="00AE6F91" w:rsidRDefault="00AE6F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C978" w14:textId="34896329" w:rsidR="00AE6F91" w:rsidRPr="00715EFF" w:rsidRDefault="00AE6F91" w:rsidP="00174D0B">
    <w:pPr>
      <w:pStyle w:val="Header"/>
      <w:tabs>
        <w:tab w:val="right" w:pos="13680"/>
      </w:tabs>
      <w:rPr>
        <w:rFonts w:cs="Arial"/>
        <w:i/>
        <w:szCs w:val="14"/>
      </w:rPr>
    </w:pPr>
    <w:r w:rsidRPr="00174D0B">
      <w:rPr>
        <w:b/>
        <w:bCs/>
      </w:rPr>
      <w:t>Appendix Q</w:t>
    </w:r>
    <w:r>
      <w:t xml:space="preserve"> FACES 2019 and AIAN FACES 2019 content matrices</w:t>
    </w:r>
  </w:p>
  <w:p w14:paraId="23478D83" w14:textId="1E777156" w:rsidR="00AE6F91" w:rsidRPr="0033221A" w:rsidRDefault="00AE6F91" w:rsidP="00174D0B">
    <w:pPr>
      <w:pStyle w:val="Header"/>
      <w:pBdr>
        <w:bottom w:val="none" w:sz="0" w:space="0" w:color="auto"/>
      </w:pBdr>
      <w:tabs>
        <w:tab w:val="right" w:pos="12960"/>
      </w:tabs>
      <w:spacing w:before="120" w:after="120"/>
    </w:pPr>
    <w:r>
      <w:t xml:space="preserve">Table Q.1 </w:t>
    </w:r>
    <w:r w:rsidRPr="00ED6067">
      <w:rPr>
        <w:i/>
        <w:iCs/>
      </w:rPr>
      <w:t>(continued)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B83D" w14:textId="1530DAF2" w:rsidR="00AE6F91" w:rsidRPr="00715EFF" w:rsidRDefault="00AE6F91" w:rsidP="00174D0B">
    <w:pPr>
      <w:pStyle w:val="Header"/>
      <w:tabs>
        <w:tab w:val="right" w:pos="13680"/>
      </w:tabs>
      <w:rPr>
        <w:rFonts w:cs="Arial"/>
        <w:i/>
        <w:szCs w:val="14"/>
      </w:rPr>
    </w:pPr>
    <w:r w:rsidRPr="00174D0B">
      <w:rPr>
        <w:b/>
        <w:bCs/>
      </w:rPr>
      <w:t>Appendix Q</w:t>
    </w:r>
    <w:r>
      <w:t xml:space="preserve"> FACES 2019 and AIAN FACES 2019 content matrices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14DF" w14:textId="5E1FF794" w:rsidR="00AE6F91" w:rsidRPr="00715EFF" w:rsidRDefault="00AE6F91" w:rsidP="00174D0B">
    <w:pPr>
      <w:pStyle w:val="Header"/>
      <w:tabs>
        <w:tab w:val="right" w:pos="13680"/>
      </w:tabs>
      <w:rPr>
        <w:rFonts w:cs="Arial"/>
        <w:i/>
        <w:szCs w:val="14"/>
      </w:rPr>
    </w:pPr>
    <w:bookmarkStart w:id="11" w:name="_Hlk66869886"/>
    <w:bookmarkStart w:id="12" w:name="_Hlk66869887"/>
    <w:r w:rsidRPr="00174D0B">
      <w:rPr>
        <w:b/>
        <w:bCs/>
      </w:rPr>
      <w:t>Appendix Q</w:t>
    </w:r>
    <w:r>
      <w:t xml:space="preserve"> FACES 2019 and AIAN FACES 2019 content matrices</w:t>
    </w:r>
  </w:p>
  <w:p w14:paraId="5520CBF7" w14:textId="67ED9469" w:rsidR="00AE6F91" w:rsidRPr="0033221A" w:rsidRDefault="00AE6F91" w:rsidP="00174D0B">
    <w:pPr>
      <w:pStyle w:val="Header"/>
      <w:pBdr>
        <w:bottom w:val="none" w:sz="0" w:space="0" w:color="auto"/>
      </w:pBdr>
      <w:tabs>
        <w:tab w:val="right" w:pos="12960"/>
      </w:tabs>
      <w:spacing w:before="120" w:after="120"/>
    </w:pPr>
    <w:r>
      <w:t xml:space="preserve">Table Q.2 </w:t>
    </w:r>
    <w:r w:rsidRPr="00ED6067">
      <w:rPr>
        <w:i/>
        <w:iCs/>
      </w:rPr>
      <w:t>(continued)</w:t>
    </w:r>
    <w:bookmarkEnd w:id="11"/>
    <w:bookmarkEnd w:id="1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1EC6" w14:textId="77777777" w:rsidR="00AE6F91" w:rsidRPr="00715EFF" w:rsidRDefault="00AE6F91" w:rsidP="00174D0B">
    <w:pPr>
      <w:pStyle w:val="Header"/>
      <w:tabs>
        <w:tab w:val="right" w:pos="13680"/>
      </w:tabs>
      <w:rPr>
        <w:rFonts w:cs="Arial"/>
        <w:i/>
        <w:szCs w:val="14"/>
      </w:rPr>
    </w:pPr>
    <w:r w:rsidRPr="00174D0B">
      <w:rPr>
        <w:b/>
        <w:bCs/>
      </w:rPr>
      <w:t>Appendix Q</w:t>
    </w:r>
    <w:r>
      <w:t xml:space="preserve"> FACES 2019 and AIAN FACES 2019 content matrices</w:t>
    </w:r>
  </w:p>
  <w:p w14:paraId="17A18EB1" w14:textId="10BCD4E6" w:rsidR="00AE6F91" w:rsidRPr="0033221A" w:rsidRDefault="00AE6F91" w:rsidP="00174D0B">
    <w:pPr>
      <w:pStyle w:val="Header"/>
      <w:pBdr>
        <w:bottom w:val="none" w:sz="0" w:space="0" w:color="auto"/>
      </w:pBdr>
      <w:tabs>
        <w:tab w:val="right" w:pos="12960"/>
      </w:tabs>
      <w:spacing w:before="120" w:after="120"/>
    </w:pPr>
    <w:r>
      <w:t xml:space="preserve">Table Q.3 </w:t>
    </w:r>
    <w:r w:rsidRPr="00ED6067">
      <w:rPr>
        <w:i/>
        <w:iCs/>
      </w:rPr>
      <w:t>(continued)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0C77" w14:textId="11EF9916" w:rsidR="00AE6F91" w:rsidRPr="00715EFF" w:rsidRDefault="00AE6F91" w:rsidP="00C40373">
    <w:pPr>
      <w:pStyle w:val="Header"/>
      <w:tabs>
        <w:tab w:val="right" w:pos="13680"/>
      </w:tabs>
      <w:rPr>
        <w:rFonts w:cs="Arial"/>
        <w:i/>
        <w:szCs w:val="14"/>
      </w:rPr>
    </w:pPr>
    <w:r w:rsidRPr="00174D0B">
      <w:rPr>
        <w:b/>
        <w:bCs/>
      </w:rPr>
      <w:t>Appendix Q</w:t>
    </w:r>
    <w:r>
      <w:t xml:space="preserve"> FACES 2019 and AIAN FACES 2019 content matrices</w:t>
    </w:r>
  </w:p>
  <w:p w14:paraId="6878C441" w14:textId="4A7C3396" w:rsidR="00AE6F91" w:rsidRPr="0033221A" w:rsidRDefault="00AE6F91" w:rsidP="00C40373">
    <w:pPr>
      <w:pStyle w:val="Header"/>
      <w:pBdr>
        <w:bottom w:val="none" w:sz="0" w:space="0" w:color="auto"/>
      </w:pBdr>
      <w:tabs>
        <w:tab w:val="right" w:pos="12960"/>
      </w:tabs>
      <w:spacing w:before="120" w:after="120"/>
    </w:pPr>
    <w:r>
      <w:t xml:space="preserve">Table Q.4 </w:t>
    </w:r>
    <w:r w:rsidRPr="00ED6067">
      <w:rPr>
        <w:i/>
        <w:iCs/>
      </w:rPr>
      <w:t>(continued)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D961" w14:textId="259212A3" w:rsidR="00AE6F91" w:rsidRPr="00715EFF" w:rsidRDefault="00AE6F91" w:rsidP="00C40373">
    <w:pPr>
      <w:pStyle w:val="Header"/>
      <w:tabs>
        <w:tab w:val="right" w:pos="13680"/>
      </w:tabs>
      <w:rPr>
        <w:rFonts w:cs="Arial"/>
        <w:i/>
        <w:szCs w:val="14"/>
      </w:rPr>
    </w:pPr>
    <w:r w:rsidRPr="00174D0B">
      <w:rPr>
        <w:b/>
        <w:bCs/>
      </w:rPr>
      <w:t>Appendix Q</w:t>
    </w:r>
    <w:r>
      <w:t xml:space="preserve"> FACES 2019 and AIAN FACES 2019 content matrices</w:t>
    </w:r>
  </w:p>
  <w:p w14:paraId="46933A53" w14:textId="16FEC14D" w:rsidR="00AE6F91" w:rsidRPr="0033221A" w:rsidRDefault="00AE6F91" w:rsidP="00C40373">
    <w:pPr>
      <w:pStyle w:val="Header"/>
      <w:pBdr>
        <w:bottom w:val="none" w:sz="0" w:space="0" w:color="auto"/>
      </w:pBdr>
      <w:tabs>
        <w:tab w:val="right" w:pos="12960"/>
      </w:tabs>
      <w:spacing w:before="120" w:after="120"/>
    </w:pPr>
    <w:r>
      <w:t xml:space="preserve">Table Q.5 </w:t>
    </w:r>
    <w:r w:rsidRPr="00ED6067">
      <w:rPr>
        <w:i/>
        <w:iCs/>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4D8F" w14:textId="4024710D" w:rsidR="00AE6F91" w:rsidRPr="00715EFF" w:rsidRDefault="00AE6F91" w:rsidP="00EE51BD">
    <w:pPr>
      <w:pStyle w:val="Header"/>
      <w:tabs>
        <w:tab w:val="right" w:pos="13680"/>
      </w:tabs>
      <w:rPr>
        <w:rFonts w:cs="Arial"/>
        <w:i/>
        <w:szCs w:val="14"/>
      </w:rPr>
    </w:pPr>
    <w:r w:rsidRPr="00174D0B">
      <w:rPr>
        <w:b/>
        <w:bCs/>
      </w:rPr>
      <w:t>Appendix Q</w:t>
    </w:r>
    <w:r>
      <w:t xml:space="preserve"> FACES 2019 and AIAN FACES 2019 content matrices</w:t>
    </w:r>
  </w:p>
  <w:p w14:paraId="369F9A9A" w14:textId="77777777" w:rsidR="00AE6F91" w:rsidRDefault="00AE6F91" w:rsidP="00673C6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pStyle w:val="BulletLAS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2"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3"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4"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5"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6"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7"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8"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9"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10"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7"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F7513D4"/>
    <w:multiLevelType w:val="hybridMultilevel"/>
    <w:tmpl w:val="1CE86B80"/>
    <w:lvl w:ilvl="0" w:tplc="6E96EAE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pStyle w:val="H3Alpha"/>
      <w:lvlText w:val="o"/>
      <w:lvlJc w:val="left"/>
      <w:pPr>
        <w:ind w:left="1440" w:hanging="360"/>
      </w:pPr>
      <w:rPr>
        <w:rFonts w:ascii="Courier New" w:hAnsi="Courier New" w:hint="default"/>
      </w:rPr>
    </w:lvl>
    <w:lvl w:ilvl="2" w:tplc="B1F8FCF4" w:tentative="1">
      <w:start w:val="1"/>
      <w:numFmt w:val="bullet"/>
      <w:pStyle w:val="H4Number"/>
      <w:lvlText w:val=""/>
      <w:lvlJc w:val="left"/>
      <w:pPr>
        <w:ind w:left="2160" w:hanging="360"/>
      </w:pPr>
      <w:rPr>
        <w:rFonts w:ascii="Wingdings" w:hAnsi="Wingdings" w:hint="default"/>
      </w:rPr>
    </w:lvl>
    <w:lvl w:ilvl="3" w:tplc="D596536E" w:tentative="1">
      <w:start w:val="1"/>
      <w:numFmt w:val="bullet"/>
      <w:pStyle w:val="Heading4NoTOC"/>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0"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0"/>
  </w:num>
  <w:num w:numId="6">
    <w:abstractNumId w:val="28"/>
  </w:num>
  <w:num w:numId="7">
    <w:abstractNumId w:val="12"/>
  </w:num>
  <w:num w:numId="8">
    <w:abstractNumId w:val="19"/>
  </w:num>
  <w:num w:numId="9">
    <w:abstractNumId w:val="15"/>
  </w:num>
  <w:num w:numId="10">
    <w:abstractNumId w:val="33"/>
  </w:num>
  <w:num w:numId="11">
    <w:abstractNumId w:val="11"/>
  </w:num>
  <w:num w:numId="12">
    <w:abstractNumId w:val="22"/>
  </w:num>
  <w:num w:numId="13">
    <w:abstractNumId w:val="34"/>
  </w:num>
  <w:num w:numId="14">
    <w:abstractNumId w:val="39"/>
  </w:num>
  <w:num w:numId="15">
    <w:abstractNumId w:val="38"/>
  </w:num>
  <w:num w:numId="16">
    <w:abstractNumId w:val="13"/>
  </w:num>
  <w:num w:numId="17">
    <w:abstractNumId w:val="26"/>
  </w:num>
  <w:num w:numId="18">
    <w:abstractNumId w:val="32"/>
  </w:num>
  <w:num w:numId="19">
    <w:abstractNumId w:val="27"/>
  </w:num>
  <w:num w:numId="20">
    <w:abstractNumId w:val="18"/>
  </w:num>
  <w:num w:numId="21">
    <w:abstractNumId w:val="10"/>
  </w:num>
  <w:num w:numId="22">
    <w:abstractNumId w:val="8"/>
  </w:num>
  <w:num w:numId="23">
    <w:abstractNumId w:val="7"/>
  </w:num>
  <w:num w:numId="24">
    <w:abstractNumId w:val="9"/>
  </w:num>
  <w:num w:numId="25">
    <w:abstractNumId w:val="4"/>
  </w:num>
  <w:num w:numId="26">
    <w:abstractNumId w:val="3"/>
  </w:num>
  <w:num w:numId="27">
    <w:abstractNumId w:val="24"/>
  </w:num>
  <w:num w:numId="28">
    <w:abstractNumId w:val="40"/>
  </w:num>
  <w:num w:numId="29">
    <w:abstractNumId w:val="31"/>
  </w:num>
  <w:num w:numId="30">
    <w:abstractNumId w:val="42"/>
  </w:num>
  <w:num w:numId="31">
    <w:abstractNumId w:val="20"/>
  </w:num>
  <w:num w:numId="32">
    <w:abstractNumId w:val="41"/>
  </w:num>
  <w:num w:numId="33">
    <w:abstractNumId w:val="37"/>
  </w:num>
  <w:num w:numId="34">
    <w:abstractNumId w:val="0"/>
  </w:num>
  <w:num w:numId="35">
    <w:abstractNumId w:val="29"/>
  </w:num>
  <w:num w:numId="36">
    <w:abstractNumId w:val="21"/>
  </w:num>
  <w:num w:numId="37">
    <w:abstractNumId w:val="23"/>
  </w:num>
  <w:num w:numId="38">
    <w:abstractNumId w:val="14"/>
  </w:num>
  <w:num w:numId="39">
    <w:abstractNumId w:val="36"/>
  </w:num>
  <w:num w:numId="40">
    <w:abstractNumId w:val="17"/>
  </w:num>
  <w:num w:numId="41">
    <w:abstractNumId w:val="35"/>
  </w:num>
  <w:num w:numId="42">
    <w:abstractNumId w:val="16"/>
  </w:num>
  <w:num w:numId="43">
    <w:abstractNumId w:val="38"/>
    <w:lvlOverride w:ilvl="0">
      <w:startOverride w:val="1"/>
    </w:lvlOverride>
  </w:num>
  <w:num w:numId="44">
    <w:abstractNumId w:val="38"/>
    <w:lvlOverride w:ilvl="0">
      <w:startOverride w:val="1"/>
    </w:lvlOverride>
  </w:num>
  <w:num w:numId="45">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7">
    <w:abstractNumId w:val="24"/>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8">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4710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0B"/>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17B96"/>
    <w:rsid w:val="00023F49"/>
    <w:rsid w:val="0003072A"/>
    <w:rsid w:val="000336D2"/>
    <w:rsid w:val="0003385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6860"/>
    <w:rsid w:val="000F79B8"/>
    <w:rsid w:val="00100A7A"/>
    <w:rsid w:val="001035CC"/>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0BE0"/>
    <w:rsid w:val="001529D2"/>
    <w:rsid w:val="0015348D"/>
    <w:rsid w:val="00154E93"/>
    <w:rsid w:val="001555F7"/>
    <w:rsid w:val="001574E2"/>
    <w:rsid w:val="0016068B"/>
    <w:rsid w:val="001606FF"/>
    <w:rsid w:val="00161870"/>
    <w:rsid w:val="0016400A"/>
    <w:rsid w:val="001645B2"/>
    <w:rsid w:val="0016728D"/>
    <w:rsid w:val="001673B1"/>
    <w:rsid w:val="0017049A"/>
    <w:rsid w:val="00173FB5"/>
    <w:rsid w:val="00174D0B"/>
    <w:rsid w:val="00176C05"/>
    <w:rsid w:val="001776C2"/>
    <w:rsid w:val="0018145F"/>
    <w:rsid w:val="001827DF"/>
    <w:rsid w:val="00182B49"/>
    <w:rsid w:val="001836E5"/>
    <w:rsid w:val="00184240"/>
    <w:rsid w:val="0018438A"/>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45DC"/>
    <w:rsid w:val="001E5927"/>
    <w:rsid w:val="001E6964"/>
    <w:rsid w:val="001F10F4"/>
    <w:rsid w:val="001F1194"/>
    <w:rsid w:val="001F18E0"/>
    <w:rsid w:val="001F1D96"/>
    <w:rsid w:val="001F2597"/>
    <w:rsid w:val="001F65A8"/>
    <w:rsid w:val="001F6E51"/>
    <w:rsid w:val="0020050F"/>
    <w:rsid w:val="002020D4"/>
    <w:rsid w:val="00205654"/>
    <w:rsid w:val="002058B8"/>
    <w:rsid w:val="0020636B"/>
    <w:rsid w:val="00206E0C"/>
    <w:rsid w:val="00207B4D"/>
    <w:rsid w:val="00207F4B"/>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3DF"/>
    <w:rsid w:val="002504D3"/>
    <w:rsid w:val="00250721"/>
    <w:rsid w:val="002510C2"/>
    <w:rsid w:val="002517FC"/>
    <w:rsid w:val="002533ED"/>
    <w:rsid w:val="00253D22"/>
    <w:rsid w:val="00253D96"/>
    <w:rsid w:val="00254312"/>
    <w:rsid w:val="00254429"/>
    <w:rsid w:val="00255594"/>
    <w:rsid w:val="00256CB0"/>
    <w:rsid w:val="00257341"/>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C6DA7"/>
    <w:rsid w:val="002D0406"/>
    <w:rsid w:val="002D04C8"/>
    <w:rsid w:val="002D061A"/>
    <w:rsid w:val="002D2A10"/>
    <w:rsid w:val="002D4533"/>
    <w:rsid w:val="002D4865"/>
    <w:rsid w:val="002D7125"/>
    <w:rsid w:val="002D7812"/>
    <w:rsid w:val="002E04BC"/>
    <w:rsid w:val="002E385A"/>
    <w:rsid w:val="002E4949"/>
    <w:rsid w:val="002E6B89"/>
    <w:rsid w:val="002E6E25"/>
    <w:rsid w:val="002E72B7"/>
    <w:rsid w:val="002F1308"/>
    <w:rsid w:val="002F3BC4"/>
    <w:rsid w:val="002F472F"/>
    <w:rsid w:val="002F7249"/>
    <w:rsid w:val="003012F0"/>
    <w:rsid w:val="003029EF"/>
    <w:rsid w:val="00302D51"/>
    <w:rsid w:val="00302E84"/>
    <w:rsid w:val="00306985"/>
    <w:rsid w:val="003101A9"/>
    <w:rsid w:val="0031043A"/>
    <w:rsid w:val="00310DA1"/>
    <w:rsid w:val="00310E79"/>
    <w:rsid w:val="00310FB2"/>
    <w:rsid w:val="00311676"/>
    <w:rsid w:val="00311E7C"/>
    <w:rsid w:val="00314840"/>
    <w:rsid w:val="00315AB0"/>
    <w:rsid w:val="00315C09"/>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3CAA"/>
    <w:rsid w:val="003842A6"/>
    <w:rsid w:val="003868C5"/>
    <w:rsid w:val="00391D57"/>
    <w:rsid w:val="00393366"/>
    <w:rsid w:val="003935E8"/>
    <w:rsid w:val="003937C3"/>
    <w:rsid w:val="003958E4"/>
    <w:rsid w:val="00397224"/>
    <w:rsid w:val="003975B3"/>
    <w:rsid w:val="00397858"/>
    <w:rsid w:val="00397DA3"/>
    <w:rsid w:val="003A1025"/>
    <w:rsid w:val="003A117A"/>
    <w:rsid w:val="003A32F7"/>
    <w:rsid w:val="003A4E13"/>
    <w:rsid w:val="003B12CB"/>
    <w:rsid w:val="003B2582"/>
    <w:rsid w:val="003B25C1"/>
    <w:rsid w:val="003B3B48"/>
    <w:rsid w:val="003B7B39"/>
    <w:rsid w:val="003C25A8"/>
    <w:rsid w:val="003C2863"/>
    <w:rsid w:val="003C3A5C"/>
    <w:rsid w:val="003C3B10"/>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92"/>
    <w:rsid w:val="003F71D1"/>
    <w:rsid w:val="003F743E"/>
    <w:rsid w:val="003F757E"/>
    <w:rsid w:val="003F79FE"/>
    <w:rsid w:val="003F7A8F"/>
    <w:rsid w:val="0040141D"/>
    <w:rsid w:val="00401936"/>
    <w:rsid w:val="00401C1D"/>
    <w:rsid w:val="00405CAB"/>
    <w:rsid w:val="00410744"/>
    <w:rsid w:val="0041080B"/>
    <w:rsid w:val="00411FF6"/>
    <w:rsid w:val="00412D75"/>
    <w:rsid w:val="0041335E"/>
    <w:rsid w:val="004146A5"/>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3BF7"/>
    <w:rsid w:val="00465BF8"/>
    <w:rsid w:val="00470A49"/>
    <w:rsid w:val="00470CF0"/>
    <w:rsid w:val="004712BA"/>
    <w:rsid w:val="004715A1"/>
    <w:rsid w:val="004716D6"/>
    <w:rsid w:val="00471F33"/>
    <w:rsid w:val="00475995"/>
    <w:rsid w:val="004765E8"/>
    <w:rsid w:val="004769A6"/>
    <w:rsid w:val="0048034F"/>
    <w:rsid w:val="00482DF6"/>
    <w:rsid w:val="004836DB"/>
    <w:rsid w:val="00485BD5"/>
    <w:rsid w:val="00490340"/>
    <w:rsid w:val="00490683"/>
    <w:rsid w:val="00490C05"/>
    <w:rsid w:val="00495B9A"/>
    <w:rsid w:val="00496D69"/>
    <w:rsid w:val="00496F66"/>
    <w:rsid w:val="00497D58"/>
    <w:rsid w:val="00497E37"/>
    <w:rsid w:val="004A0704"/>
    <w:rsid w:val="004A1EB3"/>
    <w:rsid w:val="004A2DBA"/>
    <w:rsid w:val="004A5A18"/>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41BE"/>
    <w:rsid w:val="004C50BB"/>
    <w:rsid w:val="004C714A"/>
    <w:rsid w:val="004C7158"/>
    <w:rsid w:val="004C785A"/>
    <w:rsid w:val="004D0FD2"/>
    <w:rsid w:val="004D17AD"/>
    <w:rsid w:val="004D1C99"/>
    <w:rsid w:val="004D20FF"/>
    <w:rsid w:val="004D25C7"/>
    <w:rsid w:val="004D445B"/>
    <w:rsid w:val="004D4FC2"/>
    <w:rsid w:val="004D6981"/>
    <w:rsid w:val="004D6A6D"/>
    <w:rsid w:val="004D72E2"/>
    <w:rsid w:val="004D7574"/>
    <w:rsid w:val="004D7586"/>
    <w:rsid w:val="004D775A"/>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0D9A"/>
    <w:rsid w:val="00582AAA"/>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81F"/>
    <w:rsid w:val="005B0D41"/>
    <w:rsid w:val="005B1EB6"/>
    <w:rsid w:val="005B2240"/>
    <w:rsid w:val="005B2493"/>
    <w:rsid w:val="005B2F71"/>
    <w:rsid w:val="005B3B70"/>
    <w:rsid w:val="005B5D05"/>
    <w:rsid w:val="005B7895"/>
    <w:rsid w:val="005C2B60"/>
    <w:rsid w:val="005C4C0A"/>
    <w:rsid w:val="005C5E05"/>
    <w:rsid w:val="005C6B98"/>
    <w:rsid w:val="005D0095"/>
    <w:rsid w:val="005D1C1A"/>
    <w:rsid w:val="005D58F9"/>
    <w:rsid w:val="005D7D50"/>
    <w:rsid w:val="005E0607"/>
    <w:rsid w:val="005E1365"/>
    <w:rsid w:val="005E198B"/>
    <w:rsid w:val="005E2377"/>
    <w:rsid w:val="005E3393"/>
    <w:rsid w:val="005E4D60"/>
    <w:rsid w:val="005E7828"/>
    <w:rsid w:val="005F2B42"/>
    <w:rsid w:val="005F3199"/>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57BF"/>
    <w:rsid w:val="00656B0C"/>
    <w:rsid w:val="00656F10"/>
    <w:rsid w:val="00660F3E"/>
    <w:rsid w:val="00661BB0"/>
    <w:rsid w:val="006622FC"/>
    <w:rsid w:val="00664557"/>
    <w:rsid w:val="00665ADF"/>
    <w:rsid w:val="00667052"/>
    <w:rsid w:val="00672E5C"/>
    <w:rsid w:val="00673C68"/>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45BE"/>
    <w:rsid w:val="00696206"/>
    <w:rsid w:val="00696BF8"/>
    <w:rsid w:val="006970A0"/>
    <w:rsid w:val="006A2391"/>
    <w:rsid w:val="006A352E"/>
    <w:rsid w:val="006A4D11"/>
    <w:rsid w:val="006A5FF6"/>
    <w:rsid w:val="006A78E9"/>
    <w:rsid w:val="006A7B00"/>
    <w:rsid w:val="006B022A"/>
    <w:rsid w:val="006B16CD"/>
    <w:rsid w:val="006B273F"/>
    <w:rsid w:val="006B2ADF"/>
    <w:rsid w:val="006B5555"/>
    <w:rsid w:val="006B7F7B"/>
    <w:rsid w:val="006C1719"/>
    <w:rsid w:val="006C1C63"/>
    <w:rsid w:val="006C20BB"/>
    <w:rsid w:val="006C2DC4"/>
    <w:rsid w:val="006C4724"/>
    <w:rsid w:val="006C6F09"/>
    <w:rsid w:val="006C7256"/>
    <w:rsid w:val="006C7A9C"/>
    <w:rsid w:val="006D4BFF"/>
    <w:rsid w:val="006D5AA1"/>
    <w:rsid w:val="006D7BCF"/>
    <w:rsid w:val="006E00C3"/>
    <w:rsid w:val="006E1680"/>
    <w:rsid w:val="006E275F"/>
    <w:rsid w:val="006E2D7F"/>
    <w:rsid w:val="006E34ED"/>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598B"/>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367B"/>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518"/>
    <w:rsid w:val="007917EA"/>
    <w:rsid w:val="00793453"/>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95B"/>
    <w:rsid w:val="007B714E"/>
    <w:rsid w:val="007C2C18"/>
    <w:rsid w:val="007C33D5"/>
    <w:rsid w:val="007C4015"/>
    <w:rsid w:val="007C558A"/>
    <w:rsid w:val="007C5FFF"/>
    <w:rsid w:val="007C6805"/>
    <w:rsid w:val="007C7D0B"/>
    <w:rsid w:val="007D26CB"/>
    <w:rsid w:val="007D3CC1"/>
    <w:rsid w:val="007D456D"/>
    <w:rsid w:val="007D5884"/>
    <w:rsid w:val="007D5A5C"/>
    <w:rsid w:val="007D6DF7"/>
    <w:rsid w:val="007D76A7"/>
    <w:rsid w:val="007D77EE"/>
    <w:rsid w:val="007E00C2"/>
    <w:rsid w:val="007E01C6"/>
    <w:rsid w:val="007E1BAF"/>
    <w:rsid w:val="007E1F7D"/>
    <w:rsid w:val="007E20AD"/>
    <w:rsid w:val="007E287E"/>
    <w:rsid w:val="007E2929"/>
    <w:rsid w:val="007E2CCE"/>
    <w:rsid w:val="007E45B2"/>
    <w:rsid w:val="007E5F7E"/>
    <w:rsid w:val="007E6D92"/>
    <w:rsid w:val="007E7D7A"/>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1A7F"/>
    <w:rsid w:val="00842033"/>
    <w:rsid w:val="008430F5"/>
    <w:rsid w:val="00843354"/>
    <w:rsid w:val="00844B9C"/>
    <w:rsid w:val="00845BD0"/>
    <w:rsid w:val="00846E70"/>
    <w:rsid w:val="00850DBA"/>
    <w:rsid w:val="00850FB0"/>
    <w:rsid w:val="0085267A"/>
    <w:rsid w:val="00852CC6"/>
    <w:rsid w:val="0085485F"/>
    <w:rsid w:val="00854BB6"/>
    <w:rsid w:val="00854E43"/>
    <w:rsid w:val="00855D22"/>
    <w:rsid w:val="00860FE5"/>
    <w:rsid w:val="0086106F"/>
    <w:rsid w:val="008614CA"/>
    <w:rsid w:val="008637FD"/>
    <w:rsid w:val="0086537A"/>
    <w:rsid w:val="00867B2D"/>
    <w:rsid w:val="008732F4"/>
    <w:rsid w:val="00873F0F"/>
    <w:rsid w:val="00874B16"/>
    <w:rsid w:val="008763FC"/>
    <w:rsid w:val="00876676"/>
    <w:rsid w:val="00876B50"/>
    <w:rsid w:val="008811F9"/>
    <w:rsid w:val="00881205"/>
    <w:rsid w:val="008812DA"/>
    <w:rsid w:val="0088182A"/>
    <w:rsid w:val="0088191A"/>
    <w:rsid w:val="00884F97"/>
    <w:rsid w:val="00886330"/>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25DB"/>
    <w:rsid w:val="0092300B"/>
    <w:rsid w:val="00924FCF"/>
    <w:rsid w:val="00925941"/>
    <w:rsid w:val="00926125"/>
    <w:rsid w:val="00926C90"/>
    <w:rsid w:val="00927BA5"/>
    <w:rsid w:val="00927D21"/>
    <w:rsid w:val="009307EF"/>
    <w:rsid w:val="00930836"/>
    <w:rsid w:val="00931B06"/>
    <w:rsid w:val="009333B8"/>
    <w:rsid w:val="009357D7"/>
    <w:rsid w:val="009365B0"/>
    <w:rsid w:val="009407C4"/>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5F4"/>
    <w:rsid w:val="00971CA7"/>
    <w:rsid w:val="00971FC6"/>
    <w:rsid w:val="00972636"/>
    <w:rsid w:val="009728BC"/>
    <w:rsid w:val="0097521D"/>
    <w:rsid w:val="009755EA"/>
    <w:rsid w:val="00975F4A"/>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4A3D"/>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291"/>
    <w:rsid w:val="00A75C6C"/>
    <w:rsid w:val="00A80190"/>
    <w:rsid w:val="00A8135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E1F"/>
    <w:rsid w:val="00AB7A09"/>
    <w:rsid w:val="00AC16FB"/>
    <w:rsid w:val="00AC17C7"/>
    <w:rsid w:val="00AC18E1"/>
    <w:rsid w:val="00AC1A21"/>
    <w:rsid w:val="00AC1B8D"/>
    <w:rsid w:val="00AC6EB9"/>
    <w:rsid w:val="00AC730E"/>
    <w:rsid w:val="00AC75D2"/>
    <w:rsid w:val="00AD6654"/>
    <w:rsid w:val="00AE0B85"/>
    <w:rsid w:val="00AE19A5"/>
    <w:rsid w:val="00AE5B67"/>
    <w:rsid w:val="00AE6F91"/>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37E7F"/>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46B"/>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B7C1F"/>
    <w:rsid w:val="00BC1506"/>
    <w:rsid w:val="00BC1F17"/>
    <w:rsid w:val="00BC333C"/>
    <w:rsid w:val="00BC33B5"/>
    <w:rsid w:val="00BC49E9"/>
    <w:rsid w:val="00BC4A56"/>
    <w:rsid w:val="00BC51CB"/>
    <w:rsid w:val="00BC5461"/>
    <w:rsid w:val="00BC64C1"/>
    <w:rsid w:val="00BC6702"/>
    <w:rsid w:val="00BC67A4"/>
    <w:rsid w:val="00BC7774"/>
    <w:rsid w:val="00BD0A27"/>
    <w:rsid w:val="00BD2513"/>
    <w:rsid w:val="00BD2BD5"/>
    <w:rsid w:val="00BD2D3A"/>
    <w:rsid w:val="00BD4605"/>
    <w:rsid w:val="00BD6CB3"/>
    <w:rsid w:val="00BD7BB6"/>
    <w:rsid w:val="00BE00DD"/>
    <w:rsid w:val="00BE1036"/>
    <w:rsid w:val="00BE11BB"/>
    <w:rsid w:val="00BE1C34"/>
    <w:rsid w:val="00BE24E5"/>
    <w:rsid w:val="00BE3E5E"/>
    <w:rsid w:val="00BE4B83"/>
    <w:rsid w:val="00BE4F15"/>
    <w:rsid w:val="00BE57EC"/>
    <w:rsid w:val="00BE6902"/>
    <w:rsid w:val="00BE799D"/>
    <w:rsid w:val="00BE7BA8"/>
    <w:rsid w:val="00BF0332"/>
    <w:rsid w:val="00BF0B08"/>
    <w:rsid w:val="00BF3987"/>
    <w:rsid w:val="00BF447A"/>
    <w:rsid w:val="00BF481C"/>
    <w:rsid w:val="00BF5564"/>
    <w:rsid w:val="00BF5CEF"/>
    <w:rsid w:val="00BF6F52"/>
    <w:rsid w:val="00C01986"/>
    <w:rsid w:val="00C03B00"/>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61B6"/>
    <w:rsid w:val="00C30647"/>
    <w:rsid w:val="00C32851"/>
    <w:rsid w:val="00C33A4B"/>
    <w:rsid w:val="00C35D29"/>
    <w:rsid w:val="00C37330"/>
    <w:rsid w:val="00C37A38"/>
    <w:rsid w:val="00C40373"/>
    <w:rsid w:val="00C405F2"/>
    <w:rsid w:val="00C41F38"/>
    <w:rsid w:val="00C432BA"/>
    <w:rsid w:val="00C43D2F"/>
    <w:rsid w:val="00C44C60"/>
    <w:rsid w:val="00C46F16"/>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CF68EE"/>
    <w:rsid w:val="00D00653"/>
    <w:rsid w:val="00D0467A"/>
    <w:rsid w:val="00D04944"/>
    <w:rsid w:val="00D06797"/>
    <w:rsid w:val="00D12EE7"/>
    <w:rsid w:val="00D1641C"/>
    <w:rsid w:val="00D24B26"/>
    <w:rsid w:val="00D266C9"/>
    <w:rsid w:val="00D2687F"/>
    <w:rsid w:val="00D2761D"/>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0A1"/>
    <w:rsid w:val="00D462EA"/>
    <w:rsid w:val="00D46690"/>
    <w:rsid w:val="00D46979"/>
    <w:rsid w:val="00D47BFD"/>
    <w:rsid w:val="00D50844"/>
    <w:rsid w:val="00D55701"/>
    <w:rsid w:val="00D5638C"/>
    <w:rsid w:val="00D566A5"/>
    <w:rsid w:val="00D57D04"/>
    <w:rsid w:val="00D601AC"/>
    <w:rsid w:val="00D618BD"/>
    <w:rsid w:val="00D62C24"/>
    <w:rsid w:val="00D62E77"/>
    <w:rsid w:val="00D62F84"/>
    <w:rsid w:val="00D64FF2"/>
    <w:rsid w:val="00D66207"/>
    <w:rsid w:val="00D70D88"/>
    <w:rsid w:val="00D7241A"/>
    <w:rsid w:val="00D763BF"/>
    <w:rsid w:val="00D779BE"/>
    <w:rsid w:val="00D8059F"/>
    <w:rsid w:val="00D80D61"/>
    <w:rsid w:val="00D824C4"/>
    <w:rsid w:val="00D82E83"/>
    <w:rsid w:val="00D8301A"/>
    <w:rsid w:val="00D83BD3"/>
    <w:rsid w:val="00D83CB1"/>
    <w:rsid w:val="00D85852"/>
    <w:rsid w:val="00D86275"/>
    <w:rsid w:val="00D87500"/>
    <w:rsid w:val="00D90A52"/>
    <w:rsid w:val="00D90C36"/>
    <w:rsid w:val="00D91B25"/>
    <w:rsid w:val="00D9651B"/>
    <w:rsid w:val="00DA2D71"/>
    <w:rsid w:val="00DA3460"/>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18F6"/>
    <w:rsid w:val="00DE36C8"/>
    <w:rsid w:val="00DE4FF3"/>
    <w:rsid w:val="00DE6F92"/>
    <w:rsid w:val="00DF170F"/>
    <w:rsid w:val="00DF22E6"/>
    <w:rsid w:val="00DF420C"/>
    <w:rsid w:val="00DF636A"/>
    <w:rsid w:val="00DF67C1"/>
    <w:rsid w:val="00DF6C76"/>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6F1C"/>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70F"/>
    <w:rsid w:val="00E72DC9"/>
    <w:rsid w:val="00E73099"/>
    <w:rsid w:val="00E76CF8"/>
    <w:rsid w:val="00E804B6"/>
    <w:rsid w:val="00E82DB1"/>
    <w:rsid w:val="00E82DC3"/>
    <w:rsid w:val="00E84667"/>
    <w:rsid w:val="00E848F5"/>
    <w:rsid w:val="00E8520C"/>
    <w:rsid w:val="00E853A3"/>
    <w:rsid w:val="00E8560D"/>
    <w:rsid w:val="00E85828"/>
    <w:rsid w:val="00E87915"/>
    <w:rsid w:val="00E9062D"/>
    <w:rsid w:val="00E91628"/>
    <w:rsid w:val="00E928A6"/>
    <w:rsid w:val="00E92CBA"/>
    <w:rsid w:val="00E934C9"/>
    <w:rsid w:val="00E9377F"/>
    <w:rsid w:val="00E94A1A"/>
    <w:rsid w:val="00E94A6B"/>
    <w:rsid w:val="00E9506A"/>
    <w:rsid w:val="00E95188"/>
    <w:rsid w:val="00E9526E"/>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C3B"/>
    <w:rsid w:val="00EE23F8"/>
    <w:rsid w:val="00EE38EE"/>
    <w:rsid w:val="00EE4ABA"/>
    <w:rsid w:val="00EE4EAE"/>
    <w:rsid w:val="00EE51BD"/>
    <w:rsid w:val="00EE55CD"/>
    <w:rsid w:val="00EE6A34"/>
    <w:rsid w:val="00EE6AB2"/>
    <w:rsid w:val="00EE7862"/>
    <w:rsid w:val="00EF0FEA"/>
    <w:rsid w:val="00EF6A0D"/>
    <w:rsid w:val="00F01337"/>
    <w:rsid w:val="00F014CE"/>
    <w:rsid w:val="00F02232"/>
    <w:rsid w:val="00F023C1"/>
    <w:rsid w:val="00F0315F"/>
    <w:rsid w:val="00F03548"/>
    <w:rsid w:val="00F03E31"/>
    <w:rsid w:val="00F056E5"/>
    <w:rsid w:val="00F05F39"/>
    <w:rsid w:val="00F079F6"/>
    <w:rsid w:val="00F10CF4"/>
    <w:rsid w:val="00F1120E"/>
    <w:rsid w:val="00F1130C"/>
    <w:rsid w:val="00F131BB"/>
    <w:rsid w:val="00F1469E"/>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04F1"/>
    <w:rsid w:val="00F31712"/>
    <w:rsid w:val="00F34147"/>
    <w:rsid w:val="00F35807"/>
    <w:rsid w:val="00F360E1"/>
    <w:rsid w:val="00F468EB"/>
    <w:rsid w:val="00F50C89"/>
    <w:rsid w:val="00F53A2E"/>
    <w:rsid w:val="00F53E06"/>
    <w:rsid w:val="00F575C4"/>
    <w:rsid w:val="00F6020C"/>
    <w:rsid w:val="00F603BD"/>
    <w:rsid w:val="00F6075F"/>
    <w:rsid w:val="00F62640"/>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1E2"/>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0AF"/>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F172E"/>
    <w:rsid w:val="00FF1FEF"/>
    <w:rsid w:val="00FF2EC3"/>
    <w:rsid w:val="00FF3907"/>
    <w:rsid w:val="00FF463C"/>
    <w:rsid w:val="00FF652D"/>
    <w:rsid w:val="00FF6D51"/>
    <w:rsid w:val="00FF7173"/>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AF96E6"/>
  <w15:chartTrackingRefBased/>
  <w15:docId w15:val="{ADB4B38F-AAE3-45BE-B2D9-C253106B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aliases w:val="Heading 4 (business proposal only)"/>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aliases w:val="Heading 5 (business proposal only)"/>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aliases w:val="Heading 6 (business proposal only)"/>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aliases w:val="Heading 7 (business proposal only)"/>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aliases w:val="Heading 8 (business proposal only)"/>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semiHidden/>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rsid w:val="00AF1C85"/>
  </w:style>
  <w:style w:type="paragraph" w:customStyle="1" w:styleId="ESH1">
    <w:name w:val="ES H1"/>
    <w:basedOn w:val="H1"/>
    <w:next w:val="ESParagraphContinued"/>
    <w:semiHidden/>
    <w:rsid w:val="00891AE7"/>
    <w:pPr>
      <w:spacing w:before="0"/>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AF1C85"/>
    <w:rPr>
      <w:rFonts w:eastAsiaTheme="minorEastAsia"/>
      <w:color w:val="5A5A5A" w:themeColor="text1" w:themeTint="A5"/>
      <w:spacing w:val="15"/>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9F7C2B"/>
    <w:pPr>
      <w:numPr>
        <w:numId w:val="16"/>
      </w:numPr>
    </w:pPr>
  </w:style>
  <w:style w:type="paragraph" w:customStyle="1" w:styleId="SidebarListNumber">
    <w:name w:val="Sidebar List Number"/>
    <w:basedOn w:val="Sidebar"/>
    <w:semiHidden/>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aliases w:val="Heading 4 (business proposal only)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aliases w:val="Heading 5 (business proposal only)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aliases w:val="Heading 6 (business proposal only)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aliases w:val="Heading 7 (business proposal only)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aliases w:val="Heading 8 (business proposal only)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
    <w:basedOn w:val="Normal"/>
    <w:link w:val="FootnoteTextChar"/>
    <w:semiHidden/>
    <w:rsid w:val="00245E02"/>
    <w:pPr>
      <w:spacing w:after="0" w:line="240" w:lineRule="auto"/>
    </w:pPr>
    <w:rPr>
      <w:sz w:val="20"/>
      <w:szCs w:val="20"/>
    </w:rPr>
  </w:style>
  <w:style w:type="character" w:customStyle="1" w:styleId="FootnoteTextChar">
    <w:name w:val="Footnote Text Char"/>
    <w:aliases w:val="F1 Char"/>
    <w:basedOn w:val="DefaultParagraphFont"/>
    <w:link w:val="FootnoteText"/>
    <w:rsid w:val="00AF1C85"/>
    <w:rPr>
      <w:sz w:val="20"/>
      <w:szCs w:val="20"/>
    </w:rPr>
  </w:style>
  <w:style w:type="character" w:styleId="FootnoteReference">
    <w:name w:val="footnote reference"/>
    <w:aliases w:val="fr"/>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8812DA"/>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AcknowledgmentnoTOC">
    <w:name w:val="Acknowledgment no TOC"/>
    <w:basedOn w:val="Normal"/>
    <w:next w:val="Normal"/>
    <w:semiHidden/>
    <w:rsid w:val="00174D0B"/>
    <w:pPr>
      <w:pBdr>
        <w:bottom w:val="single" w:sz="2" w:space="1" w:color="auto"/>
      </w:pBdr>
      <w:spacing w:before="240" w:after="240" w:line="240" w:lineRule="auto"/>
      <w:outlineLvl w:val="8"/>
    </w:pPr>
    <w:rPr>
      <w:rFonts w:ascii="Arial Black" w:hAnsi="Arial Black"/>
      <w:caps/>
    </w:rPr>
  </w:style>
  <w:style w:type="paragraph" w:customStyle="1" w:styleId="Bullet">
    <w:name w:val="Bullet"/>
    <w:basedOn w:val="Normal"/>
    <w:semiHidden/>
    <w:rsid w:val="00174D0B"/>
    <w:pPr>
      <w:numPr>
        <w:numId w:val="28"/>
      </w:numPr>
      <w:tabs>
        <w:tab w:val="left" w:pos="432"/>
      </w:tabs>
      <w:spacing w:after="120" w:line="240" w:lineRule="auto"/>
      <w:ind w:left="432" w:hanging="432"/>
    </w:pPr>
  </w:style>
  <w:style w:type="paragraph" w:customStyle="1" w:styleId="BulletLastSS">
    <w:name w:val="Bullet (Last SS)"/>
    <w:basedOn w:val="Bullet"/>
    <w:next w:val="NormalSS"/>
    <w:semiHidden/>
    <w:rsid w:val="00174D0B"/>
    <w:pPr>
      <w:numPr>
        <w:numId w:val="29"/>
      </w:numPr>
      <w:spacing w:after="240"/>
      <w:ind w:left="432" w:hanging="432"/>
    </w:pPr>
  </w:style>
  <w:style w:type="paragraph" w:customStyle="1" w:styleId="BulletLastDS">
    <w:name w:val="Bullet (Last DS)"/>
    <w:basedOn w:val="Bullet"/>
    <w:next w:val="Normal"/>
    <w:semiHidden/>
    <w:rsid w:val="00174D0B"/>
    <w:pPr>
      <w:numPr>
        <w:numId w:val="30"/>
      </w:numPr>
      <w:spacing w:after="320"/>
      <w:ind w:left="432" w:hanging="432"/>
    </w:pPr>
  </w:style>
  <w:style w:type="paragraph" w:customStyle="1" w:styleId="Center">
    <w:name w:val="Center"/>
    <w:basedOn w:val="Normal"/>
    <w:semiHidden/>
    <w:unhideWhenUsed/>
    <w:rsid w:val="00174D0B"/>
    <w:pPr>
      <w:jc w:val="center"/>
    </w:pPr>
  </w:style>
  <w:style w:type="paragraph" w:customStyle="1" w:styleId="Dash">
    <w:name w:val="Dash"/>
    <w:basedOn w:val="Normal"/>
    <w:semiHidden/>
    <w:rsid w:val="00174D0B"/>
    <w:pPr>
      <w:numPr>
        <w:numId w:val="31"/>
      </w:numPr>
      <w:tabs>
        <w:tab w:val="left" w:pos="288"/>
      </w:tabs>
      <w:spacing w:after="120" w:line="240" w:lineRule="auto"/>
    </w:pPr>
  </w:style>
  <w:style w:type="paragraph" w:customStyle="1" w:styleId="DashLASTSS">
    <w:name w:val="Dash (LAST SS)"/>
    <w:basedOn w:val="Dash"/>
    <w:next w:val="NormalSS"/>
    <w:semiHidden/>
    <w:rsid w:val="00174D0B"/>
    <w:pPr>
      <w:numPr>
        <w:numId w:val="32"/>
      </w:numPr>
      <w:spacing w:after="240"/>
    </w:pPr>
  </w:style>
  <w:style w:type="paragraph" w:customStyle="1" w:styleId="DashLASTDS">
    <w:name w:val="Dash (LAST DS)"/>
    <w:basedOn w:val="Dash"/>
    <w:next w:val="Normal"/>
    <w:semiHidden/>
    <w:rsid w:val="00174D0B"/>
    <w:pPr>
      <w:spacing w:after="320"/>
    </w:pPr>
    <w:rPr>
      <w:szCs w:val="24"/>
    </w:rPr>
  </w:style>
  <w:style w:type="paragraph" w:customStyle="1" w:styleId="Heading3NoTOC">
    <w:name w:val="Heading 3_No TOC"/>
    <w:basedOn w:val="Normal"/>
    <w:next w:val="NormalSS"/>
    <w:semiHidden/>
    <w:rsid w:val="00174D0B"/>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rsid w:val="00174D0B"/>
    <w:pPr>
      <w:numPr>
        <w:numId w:val="19"/>
      </w:numPr>
      <w:outlineLvl w:val="9"/>
    </w:pPr>
  </w:style>
  <w:style w:type="paragraph" w:customStyle="1" w:styleId="MarkforAppendixTitle">
    <w:name w:val="Mark for Appendix Title"/>
    <w:basedOn w:val="Normal"/>
    <w:next w:val="Normal"/>
    <w:semiHidden/>
    <w:rsid w:val="00174D0B"/>
    <w:pPr>
      <w:spacing w:before="2640" w:after="240" w:line="240" w:lineRule="auto"/>
      <w:jc w:val="center"/>
      <w:outlineLvl w:val="1"/>
    </w:pPr>
    <w:rPr>
      <w:rFonts w:ascii="Arial Black" w:hAnsi="Arial Black"/>
      <w:caps/>
    </w:rPr>
  </w:style>
  <w:style w:type="paragraph" w:customStyle="1" w:styleId="MarkforAttachmentTitle">
    <w:name w:val="Mark for Attachment Title"/>
    <w:basedOn w:val="Normal"/>
    <w:next w:val="Normal"/>
    <w:semiHidden/>
    <w:rsid w:val="00174D0B"/>
    <w:pPr>
      <w:spacing w:before="2640" w:after="240" w:line="240" w:lineRule="auto"/>
      <w:jc w:val="center"/>
      <w:outlineLvl w:val="1"/>
    </w:pPr>
    <w:rPr>
      <w:rFonts w:ascii="Arial Black" w:hAnsi="Arial Black"/>
      <w:caps/>
    </w:rPr>
  </w:style>
  <w:style w:type="paragraph" w:customStyle="1" w:styleId="MarkforExhibitTitle">
    <w:name w:val="Mark for Exhibit Title"/>
    <w:basedOn w:val="MarkforTableTitle"/>
    <w:next w:val="NormalSS"/>
    <w:semiHidden/>
    <w:rsid w:val="00174D0B"/>
  </w:style>
  <w:style w:type="paragraph" w:customStyle="1" w:styleId="MarkforTableTitle">
    <w:name w:val="Mark for Table Title"/>
    <w:basedOn w:val="Normal"/>
    <w:next w:val="NormalSS"/>
    <w:semiHidden/>
    <w:rsid w:val="00174D0B"/>
    <w:pPr>
      <w:keepNext/>
      <w:spacing w:after="60" w:line="240" w:lineRule="auto"/>
    </w:pPr>
    <w:rPr>
      <w:rFonts w:ascii="Arial Black" w:hAnsi="Arial Black"/>
    </w:rPr>
  </w:style>
  <w:style w:type="paragraph" w:customStyle="1" w:styleId="MarkforFigureTitle">
    <w:name w:val="Mark for Figure Title"/>
    <w:basedOn w:val="MarkforTableTitle"/>
    <w:next w:val="NormalSS"/>
    <w:semiHidden/>
    <w:rsid w:val="00174D0B"/>
  </w:style>
  <w:style w:type="numbering" w:customStyle="1" w:styleId="MPROutline">
    <w:name w:val="MPROutline"/>
    <w:locked/>
    <w:rsid w:val="00174D0B"/>
    <w:pPr>
      <w:numPr>
        <w:numId w:val="33"/>
      </w:numPr>
    </w:pPr>
  </w:style>
  <w:style w:type="character" w:customStyle="1" w:styleId="MTEquationSection">
    <w:name w:val="MTEquationSection"/>
    <w:basedOn w:val="DefaultParagraphFont"/>
    <w:semiHidden/>
    <w:rsid w:val="00174D0B"/>
    <w:rPr>
      <w:rFonts w:ascii="Arial" w:hAnsi="Arial"/>
      <w:vanish/>
      <w:color w:val="auto"/>
      <w:sz w:val="18"/>
    </w:rPr>
  </w:style>
  <w:style w:type="paragraph" w:customStyle="1" w:styleId="Normalcontinued">
    <w:name w:val="Normal (continued)"/>
    <w:basedOn w:val="Normal"/>
    <w:next w:val="Normal"/>
    <w:semiHidden/>
    <w:rsid w:val="00174D0B"/>
  </w:style>
  <w:style w:type="paragraph" w:customStyle="1" w:styleId="NormalSS">
    <w:name w:val="NormalSS"/>
    <w:basedOn w:val="Normal"/>
    <w:semiHidden/>
    <w:rsid w:val="00174D0B"/>
    <w:pPr>
      <w:spacing w:after="240" w:line="240" w:lineRule="auto"/>
    </w:pPr>
  </w:style>
  <w:style w:type="paragraph" w:customStyle="1" w:styleId="NormalSScontinued">
    <w:name w:val="NormalSS (continued)"/>
    <w:basedOn w:val="NormalSS"/>
    <w:next w:val="NormalSS"/>
    <w:semiHidden/>
    <w:rsid w:val="00174D0B"/>
  </w:style>
  <w:style w:type="paragraph" w:customStyle="1" w:styleId="NumberedBullet">
    <w:name w:val="Numbered Bullet"/>
    <w:basedOn w:val="Normal"/>
    <w:link w:val="NumberedBulletChar"/>
    <w:semiHidden/>
    <w:rsid w:val="00174D0B"/>
    <w:pPr>
      <w:numPr>
        <w:numId w:val="35"/>
      </w:numPr>
      <w:tabs>
        <w:tab w:val="clear" w:pos="792"/>
        <w:tab w:val="left" w:pos="432"/>
      </w:tabs>
      <w:spacing w:after="120" w:line="240" w:lineRule="auto"/>
      <w:ind w:left="432" w:hanging="432"/>
    </w:pPr>
  </w:style>
  <w:style w:type="paragraph" w:customStyle="1" w:styleId="Outline">
    <w:name w:val="Outline"/>
    <w:basedOn w:val="Normal"/>
    <w:semiHidden/>
    <w:unhideWhenUsed/>
    <w:rsid w:val="00174D0B"/>
    <w:pPr>
      <w:spacing w:after="240" w:line="240" w:lineRule="auto"/>
      <w:ind w:left="720" w:hanging="720"/>
    </w:pPr>
  </w:style>
  <w:style w:type="paragraph" w:customStyle="1" w:styleId="References">
    <w:name w:val="References"/>
    <w:basedOn w:val="Normal"/>
    <w:link w:val="ReferencesChar"/>
    <w:qFormat/>
    <w:rsid w:val="00174D0B"/>
    <w:pPr>
      <w:keepLines/>
      <w:spacing w:after="240" w:line="240" w:lineRule="auto"/>
      <w:ind w:left="432" w:hanging="432"/>
    </w:pPr>
  </w:style>
  <w:style w:type="paragraph" w:customStyle="1" w:styleId="TableFootnoteCaption">
    <w:name w:val="Table Footnote_Caption"/>
    <w:qFormat/>
    <w:rsid w:val="00174D0B"/>
    <w:pPr>
      <w:tabs>
        <w:tab w:val="left" w:pos="1080"/>
      </w:tabs>
      <w:spacing w:before="60" w:after="0" w:line="240" w:lineRule="auto"/>
    </w:pPr>
    <w:rPr>
      <w:rFonts w:ascii="Arial" w:eastAsia="Times New Roman" w:hAnsi="Arial" w:cs="Times New Roman"/>
      <w:sz w:val="18"/>
      <w:szCs w:val="20"/>
    </w:rPr>
  </w:style>
  <w:style w:type="paragraph" w:customStyle="1" w:styleId="TableText">
    <w:name w:val="Table Text"/>
    <w:basedOn w:val="Normal"/>
    <w:qFormat/>
    <w:rsid w:val="00174D0B"/>
    <w:pPr>
      <w:spacing w:line="240" w:lineRule="auto"/>
    </w:pPr>
    <w:rPr>
      <w:rFonts w:ascii="Arial" w:hAnsi="Arial"/>
      <w:sz w:val="18"/>
    </w:rPr>
  </w:style>
  <w:style w:type="paragraph" w:customStyle="1" w:styleId="TableSourceCaption">
    <w:name w:val="Table Source_Caption"/>
    <w:qFormat/>
    <w:rsid w:val="00174D0B"/>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74D0B"/>
  </w:style>
  <w:style w:type="paragraph" w:customStyle="1" w:styleId="Tabletext8">
    <w:name w:val="Table text 8"/>
    <w:basedOn w:val="TableText"/>
    <w:qFormat/>
    <w:rsid w:val="00174D0B"/>
    <w:rPr>
      <w:snapToGrid w:val="0"/>
      <w:sz w:val="16"/>
      <w:szCs w:val="16"/>
    </w:rPr>
  </w:style>
  <w:style w:type="paragraph" w:customStyle="1" w:styleId="TableSpace">
    <w:name w:val="TableSpace"/>
    <w:basedOn w:val="TableSourceCaption"/>
    <w:next w:val="TableFootnoteCaption"/>
    <w:semiHidden/>
    <w:rsid w:val="00174D0B"/>
  </w:style>
  <w:style w:type="paragraph" w:customStyle="1" w:styleId="TitleofDocumentVertical">
    <w:name w:val="Title of Document Vertical"/>
    <w:basedOn w:val="Normal"/>
    <w:semiHidden/>
    <w:rsid w:val="00174D0B"/>
    <w:pPr>
      <w:spacing w:before="3120" w:after="240" w:line="360" w:lineRule="exact"/>
    </w:pPr>
    <w:rPr>
      <w:rFonts w:ascii="Arial" w:hAnsi="Arial"/>
      <w:b/>
    </w:rPr>
  </w:style>
  <w:style w:type="paragraph" w:customStyle="1" w:styleId="TitleofDocumentHorizontal">
    <w:name w:val="Title of Document Horizontal"/>
    <w:basedOn w:val="TitleofDocumentVertical"/>
    <w:semiHidden/>
    <w:rsid w:val="00174D0B"/>
    <w:pPr>
      <w:spacing w:before="0" w:after="160"/>
    </w:pPr>
  </w:style>
  <w:style w:type="paragraph" w:customStyle="1" w:styleId="TitleofDocumentNoPhoto">
    <w:name w:val="Title of Document No Photo"/>
    <w:basedOn w:val="TitleofDocumentHorizontal"/>
    <w:semiHidden/>
    <w:rsid w:val="00174D0B"/>
  </w:style>
  <w:style w:type="paragraph" w:customStyle="1" w:styleId="wwwmathematica-mprcom">
    <w:name w:val="www.mathematica-mpr.com"/>
    <w:semiHidden/>
    <w:rsid w:val="00174D0B"/>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semiHidden/>
    <w:rsid w:val="00174D0B"/>
  </w:style>
  <w:style w:type="paragraph" w:customStyle="1" w:styleId="NumberedBulletLastDS">
    <w:name w:val="Numbered Bullet (Last DS)"/>
    <w:basedOn w:val="NumberedBullet"/>
    <w:next w:val="Normal"/>
    <w:semiHidden/>
    <w:rsid w:val="00174D0B"/>
    <w:pPr>
      <w:spacing w:after="320"/>
    </w:pPr>
  </w:style>
  <w:style w:type="paragraph" w:customStyle="1" w:styleId="NumberedBulletLastSS">
    <w:name w:val="Numbered Bullet (Last SS)"/>
    <w:basedOn w:val="NumberedBulletLastDS"/>
    <w:next w:val="NormalSS"/>
    <w:semiHidden/>
    <w:rsid w:val="00174D0B"/>
    <w:pPr>
      <w:spacing w:after="240"/>
    </w:pPr>
  </w:style>
  <w:style w:type="table" w:customStyle="1" w:styleId="LightList1">
    <w:name w:val="Light List1"/>
    <w:basedOn w:val="TableNormal"/>
    <w:locked/>
    <w:rsid w:val="00174D0B"/>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174D0B"/>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insideH w:val="single" w:sz="4" w:space="0" w:color="auto"/>
      </w:tblBorders>
      <w:tblCellMar>
        <w:left w:w="58" w:type="dxa"/>
        <w:right w:w="58" w:type="dxa"/>
      </w:tblCellMar>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semiHidden/>
    <w:rsid w:val="00174D0B"/>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semiHidden/>
    <w:rsid w:val="00174D0B"/>
    <w:pPr>
      <w:ind w:left="432" w:hanging="432"/>
      <w:outlineLvl w:val="1"/>
    </w:pPr>
  </w:style>
  <w:style w:type="character" w:customStyle="1" w:styleId="H1TitleChar">
    <w:name w:val="H1_Title Char"/>
    <w:basedOn w:val="DefaultParagraphFont"/>
    <w:link w:val="H1Title"/>
    <w:rsid w:val="00174D0B"/>
    <w:rPr>
      <w:rFonts w:ascii="Arial Black" w:hAnsi="Arial Black"/>
      <w:color w:val="E70033"/>
      <w:sz w:val="37"/>
    </w:rPr>
  </w:style>
  <w:style w:type="paragraph" w:customStyle="1" w:styleId="H3Alpha">
    <w:name w:val="H3_Alpha"/>
    <w:basedOn w:val="Heading2"/>
    <w:next w:val="NormalSS"/>
    <w:link w:val="H3AlphaChar"/>
    <w:semiHidden/>
    <w:rsid w:val="00174D0B"/>
    <w:pPr>
      <w:numPr>
        <w:numId w:val="19"/>
      </w:numPr>
      <w:spacing w:before="0" w:after="120"/>
      <w:ind w:left="432" w:hanging="432"/>
      <w:outlineLvl w:val="2"/>
    </w:pPr>
    <w:rPr>
      <w:caps/>
    </w:rPr>
  </w:style>
  <w:style w:type="character" w:customStyle="1" w:styleId="H2ChapterChar">
    <w:name w:val="H2_Chapter Char"/>
    <w:basedOn w:val="Heading1Char"/>
    <w:link w:val="H2Chapter"/>
    <w:rsid w:val="00174D0B"/>
    <w:rPr>
      <w:rFonts w:asciiTheme="majorHAnsi" w:eastAsiaTheme="majorEastAsia" w:hAnsiTheme="majorHAnsi" w:cstheme="majorBidi"/>
      <w:color w:val="081E36" w:themeColor="accent1" w:themeShade="BF"/>
      <w:sz w:val="32"/>
      <w:szCs w:val="32"/>
    </w:rPr>
  </w:style>
  <w:style w:type="paragraph" w:customStyle="1" w:styleId="H3AlphaNoTOC">
    <w:name w:val="H3_Alpha_No TOC"/>
    <w:basedOn w:val="H3Alpha"/>
    <w:next w:val="NormalSS"/>
    <w:link w:val="H3AlphaNoTOCChar"/>
    <w:semiHidden/>
    <w:rsid w:val="00174D0B"/>
    <w:pPr>
      <w:outlineLvl w:val="9"/>
    </w:pPr>
  </w:style>
  <w:style w:type="character" w:customStyle="1" w:styleId="H3AlphaChar">
    <w:name w:val="H3_Alpha Char"/>
    <w:basedOn w:val="Heading2Char"/>
    <w:link w:val="H3Alpha"/>
    <w:semiHidden/>
    <w:rsid w:val="00174D0B"/>
    <w:rPr>
      <w:rFonts w:asciiTheme="majorHAnsi" w:eastAsiaTheme="majorEastAsia" w:hAnsiTheme="majorHAnsi" w:cstheme="majorBidi"/>
      <w:caps/>
      <w:color w:val="081E36" w:themeColor="accent1" w:themeShade="BF"/>
      <w:sz w:val="26"/>
      <w:szCs w:val="26"/>
    </w:rPr>
  </w:style>
  <w:style w:type="paragraph" w:customStyle="1" w:styleId="H4Number">
    <w:name w:val="H4_Number"/>
    <w:basedOn w:val="Heading3"/>
    <w:next w:val="NormalSS"/>
    <w:link w:val="H4NumberChar"/>
    <w:semiHidden/>
    <w:rsid w:val="00174D0B"/>
    <w:pPr>
      <w:numPr>
        <w:numId w:val="19"/>
      </w:numPr>
      <w:outlineLvl w:val="3"/>
    </w:pPr>
    <w:rPr>
      <w:rFonts w:ascii="Times New Roman" w:hAnsi="Times New Roman"/>
      <w:b/>
    </w:rPr>
  </w:style>
  <w:style w:type="character" w:customStyle="1" w:styleId="H3AlphaNoTOCChar">
    <w:name w:val="H3_Alpha_No TOC Char"/>
    <w:basedOn w:val="H3AlphaChar"/>
    <w:link w:val="H3AlphaNoTOC"/>
    <w:semiHidden/>
    <w:rsid w:val="00174D0B"/>
    <w:rPr>
      <w:rFonts w:asciiTheme="majorHAnsi" w:eastAsiaTheme="majorEastAsia" w:hAnsiTheme="majorHAnsi" w:cstheme="majorBidi"/>
      <w:caps/>
      <w:color w:val="081E36" w:themeColor="accent1" w:themeShade="BF"/>
      <w:sz w:val="26"/>
      <w:szCs w:val="26"/>
    </w:rPr>
  </w:style>
  <w:style w:type="paragraph" w:customStyle="1" w:styleId="H4NumberNoTOC">
    <w:name w:val="H4_Number_No TOC"/>
    <w:basedOn w:val="H4Number"/>
    <w:next w:val="NormalSS"/>
    <w:link w:val="H4NumberNoTOCChar"/>
    <w:semiHidden/>
    <w:rsid w:val="00174D0B"/>
    <w:pPr>
      <w:outlineLvl w:val="9"/>
    </w:pPr>
  </w:style>
  <w:style w:type="character" w:customStyle="1" w:styleId="H4NumberChar">
    <w:name w:val="H4_Number Char"/>
    <w:basedOn w:val="Heading3Char"/>
    <w:link w:val="H4Number"/>
    <w:semiHidden/>
    <w:rsid w:val="00174D0B"/>
    <w:rPr>
      <w:rFonts w:ascii="Times New Roman" w:eastAsiaTheme="majorEastAsia" w:hAnsi="Times New Roman" w:cstheme="majorBidi"/>
      <w:b/>
      <w:color w:val="051424" w:themeColor="accent1" w:themeShade="7F"/>
      <w:sz w:val="24"/>
      <w:szCs w:val="24"/>
    </w:rPr>
  </w:style>
  <w:style w:type="paragraph" w:customStyle="1" w:styleId="H5Lower">
    <w:name w:val="H5_Lower"/>
    <w:basedOn w:val="Heading4"/>
    <w:next w:val="NormalSS"/>
    <w:link w:val="H5LowerChar"/>
    <w:semiHidden/>
    <w:rsid w:val="00174D0B"/>
    <w:pPr>
      <w:numPr>
        <w:ilvl w:val="0"/>
        <w:numId w:val="0"/>
      </w:numPr>
      <w:ind w:left="2880" w:hanging="360"/>
      <w:outlineLvl w:val="4"/>
    </w:pPr>
  </w:style>
  <w:style w:type="character" w:customStyle="1" w:styleId="H4NumberNoTOCChar">
    <w:name w:val="H4_Number_No TOC Char"/>
    <w:basedOn w:val="H4NumberChar"/>
    <w:link w:val="H4NumberNoTOC"/>
    <w:semiHidden/>
    <w:rsid w:val="00174D0B"/>
    <w:rPr>
      <w:rFonts w:ascii="Times New Roman" w:eastAsiaTheme="majorEastAsia" w:hAnsi="Times New Roman" w:cstheme="majorBidi"/>
      <w:b/>
      <w:color w:val="051424" w:themeColor="accent1" w:themeShade="7F"/>
      <w:sz w:val="24"/>
      <w:szCs w:val="24"/>
    </w:rPr>
  </w:style>
  <w:style w:type="character" w:customStyle="1" w:styleId="H5LowerChar">
    <w:name w:val="H5_Lower Char"/>
    <w:basedOn w:val="Heading4Char"/>
    <w:link w:val="H5Lower"/>
    <w:semiHidden/>
    <w:rsid w:val="00174D0B"/>
    <w:rPr>
      <w:rFonts w:asciiTheme="majorHAnsi" w:eastAsiaTheme="majorEastAsia" w:hAnsiTheme="majorHAnsi" w:cstheme="majorBidi"/>
      <w:i/>
      <w:iCs/>
      <w:color w:val="081E36" w:themeColor="accent1" w:themeShade="BF"/>
    </w:rPr>
  </w:style>
  <w:style w:type="character" w:customStyle="1" w:styleId="ReferencesChar">
    <w:name w:val="References Char"/>
    <w:basedOn w:val="DefaultParagraphFont"/>
    <w:link w:val="References"/>
    <w:rsid w:val="00174D0B"/>
  </w:style>
  <w:style w:type="paragraph" w:customStyle="1" w:styleId="disclosure">
    <w:name w:val="disclosure"/>
    <w:basedOn w:val="Footer"/>
    <w:semiHidden/>
    <w:rsid w:val="00174D0B"/>
    <w:pPr>
      <w:tabs>
        <w:tab w:val="center" w:pos="4770"/>
      </w:tabs>
      <w:spacing w:before="120"/>
    </w:pPr>
    <w:rPr>
      <w:sz w:val="17"/>
    </w:rPr>
  </w:style>
  <w:style w:type="paragraph" w:customStyle="1" w:styleId="backcovercities">
    <w:name w:val="back cover cities"/>
    <w:basedOn w:val="Normal"/>
    <w:semiHidden/>
    <w:rsid w:val="00174D0B"/>
    <w:pPr>
      <w:spacing w:line="240" w:lineRule="auto"/>
    </w:pPr>
    <w:rPr>
      <w:rFonts w:ascii="Arial Black" w:hAnsi="Arial Black"/>
      <w:caps/>
      <w:noProof/>
      <w:spacing w:val="-3"/>
      <w:sz w:val="14"/>
      <w:szCs w:val="19"/>
    </w:rPr>
  </w:style>
  <w:style w:type="paragraph" w:customStyle="1" w:styleId="backcovertitle">
    <w:name w:val="back cover title"/>
    <w:basedOn w:val="Normal"/>
    <w:semiHidden/>
    <w:rsid w:val="00174D0B"/>
    <w:pPr>
      <w:pBdr>
        <w:top w:val="single" w:sz="4" w:space="5" w:color="auto"/>
        <w:bottom w:val="single" w:sz="4" w:space="5" w:color="auto"/>
      </w:pBdr>
      <w:spacing w:after="184" w:line="280" w:lineRule="exact"/>
      <w:outlineLvl w:val="0"/>
    </w:pPr>
    <w:rPr>
      <w:rFonts w:ascii="Arial Black" w:hAnsi="Arial Black"/>
      <w:noProof/>
      <w:color w:val="E70033"/>
      <w:szCs w:val="26"/>
    </w:rPr>
  </w:style>
  <w:style w:type="numbering" w:customStyle="1" w:styleId="NoList1">
    <w:name w:val="No List1"/>
    <w:next w:val="NoList"/>
    <w:semiHidden/>
    <w:unhideWhenUsed/>
    <w:rsid w:val="00174D0B"/>
  </w:style>
  <w:style w:type="paragraph" w:customStyle="1" w:styleId="Heading1Black">
    <w:name w:val="Heading 1_Black"/>
    <w:basedOn w:val="Normal"/>
    <w:next w:val="Normal"/>
    <w:semiHidden/>
    <w:rsid w:val="00174D0B"/>
    <w:pPr>
      <w:tabs>
        <w:tab w:val="left" w:pos="432"/>
      </w:tabs>
      <w:spacing w:before="240" w:after="240" w:line="240" w:lineRule="auto"/>
      <w:jc w:val="center"/>
      <w:outlineLvl w:val="0"/>
    </w:pPr>
    <w:rPr>
      <w:rFonts w:ascii="Arial" w:hAnsi="Arial"/>
      <w:b/>
      <w:caps/>
      <w:szCs w:val="24"/>
    </w:rPr>
  </w:style>
  <w:style w:type="paragraph" w:customStyle="1" w:styleId="DashLAST">
    <w:name w:val="Dash (LAST)"/>
    <w:basedOn w:val="Dash"/>
    <w:next w:val="Normal"/>
    <w:semiHidden/>
    <w:rsid w:val="00174D0B"/>
    <w:pPr>
      <w:numPr>
        <w:numId w:val="0"/>
      </w:numPr>
      <w:tabs>
        <w:tab w:val="num" w:pos="1080"/>
      </w:tabs>
      <w:spacing w:after="240"/>
      <w:ind w:left="720" w:hanging="360"/>
    </w:pPr>
  </w:style>
  <w:style w:type="paragraph" w:customStyle="1" w:styleId="MarkforTableHeading">
    <w:name w:val="Mark for Table Heading"/>
    <w:basedOn w:val="Normal"/>
    <w:next w:val="Normal"/>
    <w:semiHidden/>
    <w:rsid w:val="00174D0B"/>
    <w:pPr>
      <w:keepNext/>
      <w:tabs>
        <w:tab w:val="left" w:pos="432"/>
      </w:tabs>
      <w:spacing w:after="60" w:line="240" w:lineRule="auto"/>
      <w:jc w:val="both"/>
    </w:pPr>
    <w:rPr>
      <w:rFonts w:ascii="Arial" w:hAnsi="Arial"/>
      <w:b/>
      <w:sz w:val="18"/>
      <w:szCs w:val="24"/>
    </w:rPr>
  </w:style>
  <w:style w:type="paragraph" w:customStyle="1" w:styleId="MarkforFigureHeading">
    <w:name w:val="Mark for Figure Heading"/>
    <w:basedOn w:val="MarkforTableHeading"/>
    <w:next w:val="Normal"/>
    <w:semiHidden/>
    <w:rsid w:val="00174D0B"/>
  </w:style>
  <w:style w:type="paragraph" w:customStyle="1" w:styleId="MarkforExhibitHeading">
    <w:name w:val="Mark for Exhibit Heading"/>
    <w:basedOn w:val="Normal"/>
    <w:next w:val="Normal"/>
    <w:semiHidden/>
    <w:rsid w:val="00174D0B"/>
    <w:pPr>
      <w:keepNext/>
      <w:tabs>
        <w:tab w:val="left" w:pos="432"/>
      </w:tabs>
      <w:spacing w:after="60" w:line="240" w:lineRule="auto"/>
      <w:jc w:val="both"/>
    </w:pPr>
    <w:rPr>
      <w:rFonts w:ascii="Arial" w:hAnsi="Arial"/>
      <w:b/>
      <w:sz w:val="18"/>
      <w:szCs w:val="24"/>
    </w:rPr>
  </w:style>
  <w:style w:type="paragraph" w:customStyle="1" w:styleId="NumberedBulletLASTSS0">
    <w:name w:val="Numbered Bullet (LAST SS)"/>
    <w:basedOn w:val="NumberedBullet"/>
    <w:next w:val="Normal"/>
    <w:semiHidden/>
    <w:rsid w:val="00174D0B"/>
    <w:pPr>
      <w:numPr>
        <w:numId w:val="0"/>
      </w:numPr>
      <w:spacing w:after="240"/>
      <w:ind w:left="432" w:hanging="432"/>
    </w:pPr>
  </w:style>
  <w:style w:type="paragraph" w:customStyle="1" w:styleId="AcknowledgmentnoTOCBlack">
    <w:name w:val="Acknowledgment no TOC_Black"/>
    <w:basedOn w:val="Normal"/>
    <w:next w:val="Normal"/>
    <w:semiHidden/>
    <w:rsid w:val="00174D0B"/>
    <w:pPr>
      <w:tabs>
        <w:tab w:val="left" w:pos="432"/>
      </w:tabs>
      <w:spacing w:before="240" w:after="240" w:line="240" w:lineRule="auto"/>
      <w:jc w:val="center"/>
      <w:outlineLvl w:val="8"/>
    </w:pPr>
    <w:rPr>
      <w:rFonts w:ascii="Arial" w:hAnsi="Arial"/>
      <w:b/>
      <w:caps/>
      <w:szCs w:val="24"/>
    </w:rPr>
  </w:style>
  <w:style w:type="paragraph" w:customStyle="1" w:styleId="AcknowledgmentnoTOCRed">
    <w:name w:val="Acknowledgment no TOC_Red"/>
    <w:basedOn w:val="AcknowledgmentnoTOCBlack"/>
    <w:next w:val="Normal"/>
    <w:semiHidden/>
    <w:rsid w:val="00174D0B"/>
    <w:rPr>
      <w:color w:val="C00000"/>
    </w:rPr>
  </w:style>
  <w:style w:type="paragraph" w:customStyle="1" w:styleId="AcknowledgmentnoTOCBlue">
    <w:name w:val="Acknowledgment no TOC_Blue"/>
    <w:basedOn w:val="AcknowledgmentnoTOCBlack"/>
    <w:next w:val="Normal"/>
    <w:semiHidden/>
    <w:rsid w:val="00174D0B"/>
    <w:rPr>
      <w:color w:val="345294"/>
    </w:rPr>
  </w:style>
  <w:style w:type="paragraph" w:customStyle="1" w:styleId="BulletBlack">
    <w:name w:val="Bullet_Black"/>
    <w:basedOn w:val="Normal"/>
    <w:semiHidden/>
    <w:rsid w:val="00174D0B"/>
    <w:pPr>
      <w:numPr>
        <w:numId w:val="36"/>
      </w:numPr>
      <w:tabs>
        <w:tab w:val="left" w:pos="360"/>
      </w:tabs>
      <w:spacing w:after="120" w:line="240" w:lineRule="auto"/>
      <w:ind w:left="720" w:right="360" w:hanging="288"/>
      <w:jc w:val="both"/>
    </w:pPr>
    <w:rPr>
      <w:rFonts w:ascii="Garamond" w:hAnsi="Garamond"/>
      <w:szCs w:val="24"/>
    </w:rPr>
  </w:style>
  <w:style w:type="paragraph" w:customStyle="1" w:styleId="BulletRed">
    <w:name w:val="Bullet_Red"/>
    <w:basedOn w:val="BulletBlack"/>
    <w:semiHidden/>
    <w:rsid w:val="00174D0B"/>
    <w:pPr>
      <w:numPr>
        <w:numId w:val="39"/>
      </w:numPr>
      <w:ind w:left="720" w:hanging="288"/>
    </w:pPr>
  </w:style>
  <w:style w:type="paragraph" w:customStyle="1" w:styleId="BulletBlue">
    <w:name w:val="Bullet_Blue"/>
    <w:basedOn w:val="BulletBlack"/>
    <w:semiHidden/>
    <w:rsid w:val="00174D0B"/>
    <w:pPr>
      <w:numPr>
        <w:numId w:val="37"/>
      </w:numPr>
      <w:ind w:left="720" w:hanging="288"/>
    </w:pPr>
  </w:style>
  <w:style w:type="paragraph" w:customStyle="1" w:styleId="BulletBlackLastSS">
    <w:name w:val="Bullet_Black (Last SS)"/>
    <w:basedOn w:val="BulletBlack"/>
    <w:next w:val="NormalSS"/>
    <w:semiHidden/>
    <w:rsid w:val="00174D0B"/>
    <w:pPr>
      <w:spacing w:after="240"/>
    </w:pPr>
  </w:style>
  <w:style w:type="paragraph" w:customStyle="1" w:styleId="BulletRedLastSS">
    <w:name w:val="Bullet_Red (Last SS)"/>
    <w:basedOn w:val="BulletBlackLastSS"/>
    <w:next w:val="NormalSS"/>
    <w:semiHidden/>
    <w:rsid w:val="00174D0B"/>
    <w:pPr>
      <w:numPr>
        <w:numId w:val="40"/>
      </w:numPr>
      <w:tabs>
        <w:tab w:val="num" w:pos="360"/>
      </w:tabs>
      <w:ind w:left="720" w:hanging="288"/>
    </w:pPr>
  </w:style>
  <w:style w:type="paragraph" w:customStyle="1" w:styleId="BulletBlueLastSS">
    <w:name w:val="Bullet_Blue (Last SS)"/>
    <w:basedOn w:val="BulletBlackLastSS"/>
    <w:next w:val="NormalSS"/>
    <w:semiHidden/>
    <w:rsid w:val="00174D0B"/>
    <w:pPr>
      <w:numPr>
        <w:numId w:val="38"/>
      </w:numPr>
      <w:ind w:left="720" w:hanging="288"/>
    </w:pPr>
  </w:style>
  <w:style w:type="paragraph" w:customStyle="1" w:styleId="BulletBlackLastDS">
    <w:name w:val="Bullet_Black (Last DS)"/>
    <w:basedOn w:val="BulletBlackLastSS"/>
    <w:next w:val="Normal"/>
    <w:semiHidden/>
    <w:rsid w:val="00174D0B"/>
    <w:pPr>
      <w:spacing w:after="320"/>
    </w:pPr>
  </w:style>
  <w:style w:type="paragraph" w:customStyle="1" w:styleId="BulletRedLastDS">
    <w:name w:val="Bullet_Red (Last DS)"/>
    <w:basedOn w:val="BulletRedLastSS"/>
    <w:next w:val="Normal"/>
    <w:semiHidden/>
    <w:rsid w:val="00174D0B"/>
    <w:pPr>
      <w:spacing w:after="320"/>
    </w:pPr>
  </w:style>
  <w:style w:type="paragraph" w:customStyle="1" w:styleId="BulletBlueLastDS">
    <w:name w:val="Bullet_Blue (Last DS)"/>
    <w:basedOn w:val="BulletBlackLastDS"/>
    <w:next w:val="Normal"/>
    <w:semiHidden/>
    <w:rsid w:val="00174D0B"/>
    <w:pPr>
      <w:numPr>
        <w:numId w:val="41"/>
      </w:numPr>
      <w:ind w:left="720" w:hanging="288"/>
    </w:pPr>
  </w:style>
  <w:style w:type="table" w:customStyle="1" w:styleId="TableGrid10">
    <w:name w:val="Table Grid1"/>
    <w:basedOn w:val="TableNormal"/>
    <w:next w:val="TableGrid"/>
    <w:rsid w:val="00174D0B"/>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semiHidden/>
    <w:rsid w:val="00174D0B"/>
    <w:rPr>
      <w:color w:val="C00000"/>
    </w:rPr>
  </w:style>
  <w:style w:type="paragraph" w:customStyle="1" w:styleId="Heading1Blue">
    <w:name w:val="Heading 1_Blue"/>
    <w:basedOn w:val="Heading1Black"/>
    <w:next w:val="Normal"/>
    <w:semiHidden/>
    <w:rsid w:val="00174D0B"/>
    <w:rPr>
      <w:color w:val="345294"/>
    </w:rPr>
  </w:style>
  <w:style w:type="paragraph" w:customStyle="1" w:styleId="Heading2Black">
    <w:name w:val="Heading 2_Black"/>
    <w:basedOn w:val="Normal"/>
    <w:next w:val="Normal"/>
    <w:semiHidden/>
    <w:rsid w:val="00174D0B"/>
    <w:pPr>
      <w:keepNext/>
      <w:tabs>
        <w:tab w:val="left" w:pos="432"/>
      </w:tabs>
      <w:spacing w:after="240" w:line="240" w:lineRule="auto"/>
      <w:ind w:left="432" w:hanging="432"/>
      <w:jc w:val="both"/>
      <w:outlineLvl w:val="1"/>
    </w:pPr>
    <w:rPr>
      <w:rFonts w:ascii="Arial" w:hAnsi="Arial"/>
      <w:b/>
      <w:szCs w:val="24"/>
    </w:rPr>
  </w:style>
  <w:style w:type="paragraph" w:customStyle="1" w:styleId="Heading2Red">
    <w:name w:val="Heading 2_Red"/>
    <w:basedOn w:val="Heading2Black"/>
    <w:next w:val="Normal"/>
    <w:semiHidden/>
    <w:rsid w:val="00174D0B"/>
    <w:rPr>
      <w:color w:val="C00000"/>
    </w:rPr>
  </w:style>
  <w:style w:type="paragraph" w:customStyle="1" w:styleId="Heading2Blue">
    <w:name w:val="Heading 2_Blue"/>
    <w:basedOn w:val="Heading2Black"/>
    <w:next w:val="Normal"/>
    <w:semiHidden/>
    <w:rsid w:val="00174D0B"/>
    <w:rPr>
      <w:color w:val="345294"/>
    </w:rPr>
  </w:style>
  <w:style w:type="paragraph" w:customStyle="1" w:styleId="Heading2BlackNoTOC">
    <w:name w:val="Heading 2_Black No TOC"/>
    <w:basedOn w:val="Heading2Black"/>
    <w:next w:val="Normal"/>
    <w:semiHidden/>
    <w:rsid w:val="00174D0B"/>
    <w:pPr>
      <w:outlineLvl w:val="8"/>
    </w:pPr>
  </w:style>
  <w:style w:type="paragraph" w:customStyle="1" w:styleId="Heading2RedNoTOC">
    <w:name w:val="Heading 2_Red No TOC"/>
    <w:basedOn w:val="Heading2Red"/>
    <w:next w:val="Normal"/>
    <w:semiHidden/>
    <w:rsid w:val="00174D0B"/>
    <w:pPr>
      <w:outlineLvl w:val="8"/>
    </w:pPr>
  </w:style>
  <w:style w:type="paragraph" w:customStyle="1" w:styleId="Heading2BlueNoTOC">
    <w:name w:val="Heading 2_Blue No TOC"/>
    <w:basedOn w:val="Heading2Blue"/>
    <w:next w:val="Normal"/>
    <w:semiHidden/>
    <w:rsid w:val="00174D0B"/>
    <w:pPr>
      <w:outlineLvl w:val="8"/>
    </w:pPr>
  </w:style>
  <w:style w:type="paragraph" w:customStyle="1" w:styleId="MarkforAttachmentHeadingBlack">
    <w:name w:val="Mark for Attachment Heading_Black"/>
    <w:basedOn w:val="Normal"/>
    <w:next w:val="Normal"/>
    <w:semiHidden/>
    <w:rsid w:val="00174D0B"/>
    <w:pPr>
      <w:tabs>
        <w:tab w:val="left" w:pos="432"/>
      </w:tabs>
      <w:jc w:val="center"/>
      <w:outlineLvl w:val="0"/>
    </w:pPr>
    <w:rPr>
      <w:rFonts w:ascii="Arial" w:hAnsi="Arial"/>
      <w:b/>
      <w:caps/>
      <w:szCs w:val="24"/>
    </w:rPr>
  </w:style>
  <w:style w:type="paragraph" w:customStyle="1" w:styleId="MarkforAttachmentHeadingRed">
    <w:name w:val="Mark for Attachment Heading_Red"/>
    <w:basedOn w:val="MarkforAttachmentHeadingBlack"/>
    <w:next w:val="Normal"/>
    <w:semiHidden/>
    <w:rsid w:val="00174D0B"/>
    <w:rPr>
      <w:color w:val="C00000"/>
    </w:rPr>
  </w:style>
  <w:style w:type="paragraph" w:customStyle="1" w:styleId="MarkforAttachmentHeadingBlue">
    <w:name w:val="Mark for Attachment Heading_Blue"/>
    <w:basedOn w:val="MarkforAttachmentHeadingBlack"/>
    <w:next w:val="Normal"/>
    <w:semiHidden/>
    <w:rsid w:val="00174D0B"/>
    <w:rPr>
      <w:color w:val="345294"/>
    </w:rPr>
  </w:style>
  <w:style w:type="paragraph" w:customStyle="1" w:styleId="MarkforAppendixHeadingBlack">
    <w:name w:val="Mark for Appendix Heading_Black"/>
    <w:basedOn w:val="Normal"/>
    <w:next w:val="Normal"/>
    <w:semiHidden/>
    <w:rsid w:val="00174D0B"/>
    <w:pPr>
      <w:tabs>
        <w:tab w:val="left" w:pos="432"/>
      </w:tabs>
      <w:jc w:val="center"/>
      <w:outlineLvl w:val="7"/>
    </w:pPr>
    <w:rPr>
      <w:rFonts w:ascii="Arial" w:hAnsi="Arial"/>
      <w:b/>
      <w:caps/>
      <w:szCs w:val="24"/>
    </w:rPr>
  </w:style>
  <w:style w:type="paragraph" w:customStyle="1" w:styleId="MarkforAppendixHeadingRed">
    <w:name w:val="Mark for Appendix Heading_Red"/>
    <w:basedOn w:val="MarkforAppendixHeadingBlack"/>
    <w:next w:val="Normal"/>
    <w:semiHidden/>
    <w:rsid w:val="00174D0B"/>
    <w:rPr>
      <w:color w:val="C00000"/>
    </w:rPr>
  </w:style>
  <w:style w:type="paragraph" w:customStyle="1" w:styleId="MarkforAppendixHeadingBlue">
    <w:name w:val="Mark for Appendix Heading_Blue"/>
    <w:basedOn w:val="MarkforAppendixHeadingBlack"/>
    <w:next w:val="Normal"/>
    <w:semiHidden/>
    <w:rsid w:val="00174D0B"/>
    <w:rPr>
      <w:color w:val="345294"/>
    </w:rPr>
  </w:style>
  <w:style w:type="table" w:customStyle="1" w:styleId="SMPRTableRed">
    <w:name w:val="SMPR_Table_Red"/>
    <w:basedOn w:val="TableNormal"/>
    <w:rsid w:val="00174D0B"/>
    <w:pPr>
      <w:spacing w:after="0" w:line="240" w:lineRule="auto"/>
    </w:pPr>
    <w:rPr>
      <w:rFonts w:ascii="Arial" w:eastAsia="Times New Roman" w:hAnsi="Arial" w:cs="Times New Roman"/>
      <w:sz w:val="20"/>
      <w:szCs w:val="24"/>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rsid w:val="00174D0B"/>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174D0B"/>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1">
    <w:name w:val="MPROutline1"/>
    <w:rsid w:val="00174D0B"/>
  </w:style>
  <w:style w:type="paragraph" w:customStyle="1" w:styleId="TableBulletBlack">
    <w:name w:val="Table_Bullet_Black"/>
    <w:basedOn w:val="BulletBlack"/>
    <w:semiHidden/>
    <w:rsid w:val="00174D0B"/>
    <w:pPr>
      <w:tabs>
        <w:tab w:val="clear" w:pos="360"/>
      </w:tabs>
      <w:ind w:left="270" w:right="0"/>
    </w:pPr>
    <w:rPr>
      <w:rFonts w:ascii="Arial" w:hAnsi="Arial" w:cs="Arial"/>
      <w:sz w:val="18"/>
    </w:rPr>
  </w:style>
  <w:style w:type="paragraph" w:customStyle="1" w:styleId="TableText2">
    <w:name w:val="Table Text2"/>
    <w:basedOn w:val="TableText"/>
    <w:qFormat/>
    <w:rsid w:val="00174D0B"/>
    <w:pPr>
      <w:spacing w:after="120"/>
      <w:jc w:val="both"/>
    </w:pPr>
  </w:style>
  <w:style w:type="paragraph" w:customStyle="1" w:styleId="BulletLAST">
    <w:name w:val="Bullet (LAST)"/>
    <w:basedOn w:val="Bullet"/>
    <w:next w:val="Normal"/>
    <w:semiHidden/>
    <w:rsid w:val="00174D0B"/>
    <w:pPr>
      <w:numPr>
        <w:numId w:val="34"/>
      </w:numPr>
      <w:spacing w:after="480"/>
    </w:pPr>
  </w:style>
  <w:style w:type="paragraph" w:customStyle="1" w:styleId="ParagraphLAST">
    <w:name w:val="Paragraph (LAST)"/>
    <w:basedOn w:val="Normal"/>
    <w:next w:val="Normal"/>
    <w:qFormat/>
    <w:rsid w:val="00174D0B"/>
    <w:pPr>
      <w:tabs>
        <w:tab w:val="left" w:pos="432"/>
      </w:tabs>
      <w:spacing w:after="240"/>
      <w:jc w:val="both"/>
    </w:pPr>
  </w:style>
  <w:style w:type="paragraph" w:customStyle="1" w:styleId="MarkforTable">
    <w:name w:val="Mark for Table"/>
    <w:next w:val="Normal"/>
    <w:semiHidden/>
    <w:rsid w:val="00174D0B"/>
    <w:pPr>
      <w:spacing w:after="240" w:line="240" w:lineRule="auto"/>
      <w:jc w:val="center"/>
    </w:pPr>
    <w:rPr>
      <w:rFonts w:ascii="Times New Roman" w:eastAsia="Times New Roman" w:hAnsi="Times New Roman" w:cs="Times New Roman"/>
      <w:caps/>
      <w:sz w:val="20"/>
      <w:szCs w:val="20"/>
    </w:rPr>
  </w:style>
  <w:style w:type="paragraph" w:customStyle="1" w:styleId="ParagraphSSLAST">
    <w:name w:val="ParagraphSS (LAST)"/>
    <w:basedOn w:val="NormalSS"/>
    <w:next w:val="Normal"/>
    <w:qFormat/>
    <w:rsid w:val="00174D0B"/>
    <w:pPr>
      <w:spacing w:after="480"/>
    </w:pPr>
  </w:style>
  <w:style w:type="paragraph" w:customStyle="1" w:styleId="MarkforFigure">
    <w:name w:val="Mark for Figure"/>
    <w:basedOn w:val="Normal"/>
    <w:next w:val="Normal"/>
    <w:semiHidden/>
    <w:rsid w:val="00174D0B"/>
    <w:pPr>
      <w:tabs>
        <w:tab w:val="left" w:pos="432"/>
      </w:tabs>
      <w:jc w:val="center"/>
    </w:pPr>
    <w:rPr>
      <w:caps/>
    </w:rPr>
  </w:style>
  <w:style w:type="paragraph" w:customStyle="1" w:styleId="MarkforExhibit">
    <w:name w:val="Mark for Exhibit"/>
    <w:basedOn w:val="Normal"/>
    <w:next w:val="Normal"/>
    <w:semiHidden/>
    <w:rsid w:val="00174D0B"/>
    <w:pPr>
      <w:tabs>
        <w:tab w:val="left" w:pos="432"/>
      </w:tabs>
      <w:jc w:val="center"/>
    </w:pPr>
    <w:rPr>
      <w:caps/>
    </w:rPr>
  </w:style>
  <w:style w:type="paragraph" w:customStyle="1" w:styleId="MarkforAttachment">
    <w:name w:val="Mark for Attachment"/>
    <w:basedOn w:val="Normal"/>
    <w:next w:val="Normal"/>
    <w:semiHidden/>
    <w:rsid w:val="00174D0B"/>
    <w:pPr>
      <w:tabs>
        <w:tab w:val="left" w:pos="432"/>
      </w:tabs>
      <w:spacing w:line="240" w:lineRule="auto"/>
      <w:jc w:val="center"/>
    </w:pPr>
    <w:rPr>
      <w:b/>
      <w:caps/>
    </w:rPr>
  </w:style>
  <w:style w:type="paragraph" w:customStyle="1" w:styleId="NumberedBulletLAST">
    <w:name w:val="Numbered Bullet (LAST)"/>
    <w:basedOn w:val="NumberedBullet"/>
    <w:next w:val="Normal"/>
    <w:semiHidden/>
    <w:rsid w:val="00174D0B"/>
    <w:pPr>
      <w:numPr>
        <w:numId w:val="42"/>
      </w:numPr>
      <w:tabs>
        <w:tab w:val="clear" w:pos="792"/>
      </w:tabs>
      <w:spacing w:after="480"/>
      <w:ind w:left="720" w:hanging="288"/>
    </w:pPr>
  </w:style>
  <w:style w:type="paragraph" w:customStyle="1" w:styleId="MarkforAppendix">
    <w:name w:val="Mark for Appendix"/>
    <w:basedOn w:val="Normal"/>
    <w:semiHidden/>
    <w:rsid w:val="00174D0B"/>
    <w:pPr>
      <w:tabs>
        <w:tab w:val="left" w:pos="432"/>
      </w:tabs>
      <w:jc w:val="center"/>
    </w:pPr>
    <w:rPr>
      <w:b/>
      <w:caps/>
    </w:rPr>
  </w:style>
  <w:style w:type="paragraph" w:customStyle="1" w:styleId="Greferences">
    <w:name w:val="G_references"/>
    <w:basedOn w:val="Normal"/>
    <w:semiHidden/>
    <w:rsid w:val="00174D0B"/>
    <w:pPr>
      <w:tabs>
        <w:tab w:val="left" w:pos="432"/>
      </w:tabs>
      <w:spacing w:after="180" w:line="240" w:lineRule="auto"/>
      <w:ind w:left="432" w:hanging="432"/>
      <w:jc w:val="both"/>
    </w:pPr>
    <w:rPr>
      <w:rFonts w:ascii="Garamond" w:hAnsi="Garamond"/>
    </w:rPr>
  </w:style>
  <w:style w:type="paragraph" w:customStyle="1" w:styleId="ptarticletocsection">
    <w:name w:val="ptarticletocsection"/>
    <w:basedOn w:val="Normal"/>
    <w:semiHidden/>
    <w:rsid w:val="00174D0B"/>
    <w:pPr>
      <w:spacing w:before="100" w:beforeAutospacing="1" w:after="100" w:afterAutospacing="1" w:line="240" w:lineRule="auto"/>
    </w:pPr>
    <w:rPr>
      <w:szCs w:val="24"/>
    </w:rPr>
  </w:style>
  <w:style w:type="paragraph" w:customStyle="1" w:styleId="LastParagraph">
    <w:name w:val="Last Paragraph"/>
    <w:basedOn w:val="Normal"/>
    <w:next w:val="Normal"/>
    <w:semiHidden/>
    <w:rsid w:val="00174D0B"/>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both"/>
    </w:pPr>
    <w:rPr>
      <w:sz w:val="20"/>
    </w:rPr>
  </w:style>
  <w:style w:type="paragraph" w:customStyle="1" w:styleId="RESPONSE">
    <w:name w:val="RESPONSE"/>
    <w:basedOn w:val="Normal"/>
    <w:link w:val="RESPONSEChar"/>
    <w:semiHidden/>
    <w:rsid w:val="00174D0B"/>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174D0B"/>
    <w:rPr>
      <w:rFonts w:ascii="Arial" w:hAnsi="Arial" w:cs="Arial"/>
      <w:sz w:val="20"/>
    </w:rPr>
  </w:style>
  <w:style w:type="paragraph" w:customStyle="1" w:styleId="AnswerCategory">
    <w:name w:val="Answer Category"/>
    <w:basedOn w:val="Normal"/>
    <w:semiHidden/>
    <w:rsid w:val="00174D0B"/>
    <w:pPr>
      <w:tabs>
        <w:tab w:val="left" w:pos="778"/>
        <w:tab w:val="left" w:pos="1800"/>
      </w:tabs>
      <w:spacing w:before="120" w:after="120" w:line="240" w:lineRule="auto"/>
      <w:ind w:left="878" w:hanging="331"/>
    </w:pPr>
    <w:rPr>
      <w:rFonts w:ascii="Arial" w:hAnsi="Arial" w:cs="Arial"/>
      <w:szCs w:val="24"/>
    </w:rPr>
  </w:style>
  <w:style w:type="character" w:customStyle="1" w:styleId="FollowedHyperlink1">
    <w:name w:val="FollowedHyperlink1"/>
    <w:basedOn w:val="DefaultParagraphFont"/>
    <w:semiHidden/>
    <w:unhideWhenUsed/>
    <w:rsid w:val="00174D0B"/>
    <w:rPr>
      <w:color w:val="800080"/>
      <w:u w:val="single"/>
    </w:rPr>
  </w:style>
  <w:style w:type="table" w:customStyle="1" w:styleId="LightList2">
    <w:name w:val="Light List2"/>
    <w:basedOn w:val="TableNormal"/>
    <w:next w:val="LightList"/>
    <w:rsid w:val="00174D0B"/>
    <w:pPr>
      <w:spacing w:after="0" w:line="240" w:lineRule="auto"/>
    </w:pPr>
    <w:rPr>
      <w:rFonts w:ascii="Lucida Sans" w:eastAsiaTheme="minorEastAsia" w:hAnsi="Lucida Sans"/>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PRBaseTable1">
    <w:name w:val="MPR Base Table1"/>
    <w:basedOn w:val="TableNormal"/>
    <w:rsid w:val="00174D0B"/>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CellMar>
        <w:left w:w="58" w:type="dxa"/>
        <w:right w:w="58" w:type="dxa"/>
      </w:tblCellMar>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spacing w:val="0"/>
        <w:kern w:val="0"/>
        <w:position w:val="6"/>
        <w:sz w:val="18"/>
        <w:u w:val="none"/>
        <w:vertAlign w:val="baseline"/>
      </w:rPr>
      <w:tblPr/>
      <w:tcPr>
        <w:tcBorders>
          <w:top w:val="single" w:sz="4" w:space="0" w:color="auto"/>
          <w:left w:val="nil"/>
          <w:bottom w:val="single" w:sz="4" w:space="0" w:color="auto"/>
          <w:right w:val="nil"/>
          <w:insideH w:val="nil"/>
          <w:insideV w:val="nil"/>
          <w:tl2br w:val="nil"/>
          <w:tr2bl w:val="nil"/>
        </w:tcBorders>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character" w:customStyle="1" w:styleId="ProjectRole">
    <w:name w:val="ProjectRole"/>
    <w:basedOn w:val="DefaultParagraphFont"/>
    <w:semiHidden/>
    <w:rsid w:val="00174D0B"/>
    <w:rPr>
      <w:b/>
    </w:rPr>
  </w:style>
  <w:style w:type="character" w:customStyle="1" w:styleId="st1">
    <w:name w:val="st1"/>
    <w:basedOn w:val="DefaultParagraphFont"/>
    <w:semiHidden/>
    <w:rsid w:val="00174D0B"/>
  </w:style>
  <w:style w:type="table" w:customStyle="1" w:styleId="LightList3">
    <w:name w:val="Light List3"/>
    <w:basedOn w:val="TableNormal"/>
    <w:next w:val="LightList"/>
    <w:locked/>
    <w:rsid w:val="00174D0B"/>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2">
    <w:name w:val="MPR Base Table2"/>
    <w:basedOn w:val="TableNormal"/>
    <w:rsid w:val="00174D0B"/>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TableKeycaption">
    <w:name w:val="Table Key_caption"/>
    <w:basedOn w:val="TableSourceCaption"/>
    <w:qFormat/>
    <w:rsid w:val="00174D0B"/>
    <w:pPr>
      <w:tabs>
        <w:tab w:val="left" w:pos="630"/>
      </w:tabs>
      <w:ind w:left="634" w:hanging="634"/>
    </w:pPr>
  </w:style>
  <w:style w:type="paragraph" w:customStyle="1" w:styleId="QUESTIONTEXT">
    <w:name w:val="!QUESTION TEXT"/>
    <w:basedOn w:val="Normal"/>
    <w:link w:val="QUESTIONTEXTChar"/>
    <w:semiHidden/>
    <w:rsid w:val="00673C68"/>
    <w:pPr>
      <w:tabs>
        <w:tab w:val="left" w:pos="720"/>
      </w:tabs>
      <w:spacing w:before="120" w:after="120" w:line="240" w:lineRule="auto"/>
      <w:ind w:left="720" w:right="-540" w:hanging="720"/>
    </w:pPr>
    <w:rPr>
      <w:rFonts w:ascii="Arial" w:eastAsia="Times New Roman" w:hAnsi="Arial" w:cs="Arial"/>
      <w:b/>
      <w:sz w:val="20"/>
      <w:szCs w:val="20"/>
    </w:rPr>
  </w:style>
  <w:style w:type="character" w:customStyle="1" w:styleId="QUESTIONTEXTChar">
    <w:name w:val="!QUESTION TEXT Char"/>
    <w:basedOn w:val="DefaultParagraphFont"/>
    <w:link w:val="QUESTIONTEXT"/>
    <w:semiHidden/>
    <w:rsid w:val="00673C68"/>
    <w:rPr>
      <w:rFonts w:ascii="Arial" w:eastAsia="Times New Roman" w:hAnsi="Arial" w:cs="Arial"/>
      <w:b/>
      <w:sz w:val="20"/>
      <w:szCs w:val="20"/>
    </w:rPr>
  </w:style>
  <w:style w:type="paragraph" w:customStyle="1" w:styleId="N2-2ndBullet">
    <w:name w:val="N2-2nd Bullet"/>
    <w:basedOn w:val="Normal"/>
    <w:semiHidden/>
    <w:rsid w:val="00673C68"/>
    <w:pPr>
      <w:numPr>
        <w:numId w:val="48"/>
      </w:numPr>
      <w:spacing w:before="120" w:after="240" w:line="240" w:lineRule="atLeast"/>
    </w:pPr>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439E04AF20A4408B78CD9604D74375" ma:contentTypeVersion="26" ma:contentTypeDescription="Create a new document." ma:contentTypeScope="" ma:versionID="2a3840a81a4e0884c2027d558efcd017">
  <xsd:schema xmlns:xsd="http://www.w3.org/2001/XMLSchema" xmlns:xs="http://www.w3.org/2001/XMLSchema" xmlns:p="http://schemas.microsoft.com/office/2006/metadata/properties" xmlns:ns1="http://schemas.microsoft.com/sharepoint/v3" xmlns:ns2="42d3cd4b-fc29-4f8e-8ee1-76b15dfb3498" xmlns:ns3="89c1bbad-9b0b-46f5-9a7a-815e07e57f8d" targetNamespace="http://schemas.microsoft.com/office/2006/metadata/properties" ma:root="true" ma:fieldsID="fbc52305e7c407c2af97c3502264e63d" ns1:_="" ns2:_="" ns3:_="">
    <xsd:import namespace="http://schemas.microsoft.com/sharepoint/v3"/>
    <xsd:import namespace="42d3cd4b-fc29-4f8e-8ee1-76b15dfb3498"/>
    <xsd:import namespace="89c1bbad-9b0b-46f5-9a7a-815e07e57f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3cd4b-fc29-4f8e-8ee1-76b15dfb34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bbad-9b0b-46f5-9a7a-815e07e57f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92E5A6-2989-4993-BFC5-35B31362A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3cd4b-fc29-4f8e-8ee1-76b15dfb3498"/>
    <ds:schemaRef ds:uri="89c1bbad-9b0b-46f5-9a7a-815e07e57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85E74-A031-4776-ADDD-48214AFB8A26}">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42d3cd4b-fc29-4f8e-8ee1-76b15dfb3498"/>
    <ds:schemaRef ds:uri="http://schemas.microsoft.com/office/2006/documentManagement/types"/>
    <ds:schemaRef ds:uri="http://www.w3.org/XML/1998/namespace"/>
    <ds:schemaRef ds:uri="89c1bbad-9b0b-46f5-9a7a-815e07e57f8d"/>
    <ds:schemaRef ds:uri="http://schemas.microsoft.com/sharepoint/v3"/>
    <ds:schemaRef ds:uri="http://purl.org/dc/terms/"/>
  </ds:schemaRefs>
</ds:datastoreItem>
</file>

<file path=customXml/itemProps4.xml><?xml version="1.0" encoding="utf-8"?>
<ds:datastoreItem xmlns:ds="http://schemas.openxmlformats.org/officeDocument/2006/customXml" ds:itemID="{BBFAEB4C-3D05-45ED-B20A-3F72B83D2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10</TotalTime>
  <Pages>47</Pages>
  <Words>10358</Words>
  <Characters>59043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Manager/>
  <Company>[Name of Agency or Company]</Company>
  <LinksUpToDate>false</LinksUpToDate>
  <CharactersWithSpaces>69263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report</cp:keywords>
  <dc:description/>
  <cp:lastModifiedBy>Mathematica</cp:lastModifiedBy>
  <cp:revision>5</cp:revision>
  <cp:lastPrinted>2020-09-11T21:32:00Z</cp:lastPrinted>
  <dcterms:created xsi:type="dcterms:W3CDTF">2022-03-17T15:30:00Z</dcterms:created>
  <dcterms:modified xsi:type="dcterms:W3CDTF">2022-03-22T19:30:00Z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0x0101000B439E04AF20A4408B78CD9604D74375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