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920" w:rsidR="006B23E9" w:rsidP="00D95C42" w:rsidRDefault="005D25DC" w14:paraId="56141784" w14:textId="2C053D36">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41696" behindDoc="0" locked="0" layoutInCell="1" allowOverlap="1" wp14:editId="69CBABB9" wp14:anchorId="0B7FCE6E">
            <wp:simplePos x="0" y="0"/>
            <wp:positionH relativeFrom="margin">
              <wp:align>right</wp:align>
            </wp:positionH>
            <wp:positionV relativeFrom="paragraph">
              <wp:posOffset>-166122</wp:posOffset>
            </wp:positionV>
            <wp:extent cx="1765807" cy="451262"/>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807" cy="451262"/>
                    </a:xfrm>
                    <a:prstGeom prst="rect">
                      <a:avLst/>
                    </a:prstGeom>
                  </pic:spPr>
                </pic:pic>
              </a:graphicData>
            </a:graphic>
            <wp14:sizeRelH relativeFrom="page">
              <wp14:pctWidth>0</wp14:pctWidth>
            </wp14:sizeRelH>
            <wp14:sizeRelV relativeFrom="page">
              <wp14:pctHeight>0</wp14:pctHeight>
            </wp14:sizeRelV>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1AD7F187">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45475C">
        <w:t>12/31/2023</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5428F1" w:rsidP="00DA5222" w:rsidRDefault="005428F1" w14:paraId="0CBC2A30" w14:textId="5C9BD53C">
      <w:pPr>
        <w:ind w:left="1440" w:right="1440"/>
        <w:jc w:val="center"/>
      </w:pPr>
      <w:r w:rsidRPr="00033353">
        <w:rPr>
          <w:noProof/>
        </w:rPr>
        <w:drawing>
          <wp:inline distT="0" distB="0" distL="0" distR="0" wp14:anchorId="256B3768" wp14:editId="4ED4303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DA5222" w:rsidP="00DA5222" w:rsidRDefault="00DA5222" w14:paraId="18282C5E" w14:textId="2F3BAAEA">
      <w:pPr>
        <w:widowControl/>
        <w:ind w:left="1440" w:right="1440"/>
        <w:jc w:val="center"/>
        <w:rPr>
          <w:rFonts w:ascii="Arial" w:hAnsi="Arial" w:cs="Arial"/>
          <w:b/>
          <w:sz w:val="28"/>
        </w:rPr>
      </w:pPr>
    </w:p>
    <w:p w:rsidR="00DA5222" w:rsidP="00DA5222" w:rsidRDefault="00DA5222" w14:paraId="63EA03B5" w14:textId="03007504">
      <w:pPr>
        <w:widowControl/>
        <w:ind w:left="1440" w:right="1440"/>
        <w:jc w:val="center"/>
        <w:rPr>
          <w:rFonts w:ascii="Arial" w:hAnsi="Arial" w:cs="Arial"/>
          <w:b/>
          <w:sz w:val="28"/>
        </w:rPr>
      </w:pPr>
    </w:p>
    <w:p w:rsidR="00DA5222" w:rsidP="00BE6F3F" w:rsidRDefault="00DA5222" w14:paraId="5C6CDF0F" w14:textId="20685067">
      <w:pPr>
        <w:widowControl/>
        <w:ind w:right="1440"/>
        <w:rPr>
          <w:rFonts w:ascii="Arial" w:hAnsi="Arial" w:cs="Arial"/>
          <w:b/>
          <w:sz w:val="28"/>
        </w:rPr>
      </w:pPr>
    </w:p>
    <w:p w:rsidR="00DA5222" w:rsidP="00DA5222" w:rsidRDefault="00DA5222" w14:paraId="09A7A487" w14:textId="77777777">
      <w:pPr>
        <w:widowControl/>
        <w:ind w:left="1440" w:right="1440"/>
        <w:jc w:val="center"/>
        <w:rPr>
          <w:rFonts w:ascii="Arial" w:hAnsi="Arial" w:cs="Arial"/>
          <w:b/>
          <w:sz w:val="28"/>
        </w:rPr>
      </w:pPr>
    </w:p>
    <w:p w:rsidR="006B23E9" w:rsidP="00DA5222" w:rsidRDefault="005428F1" w14:paraId="5614178A" w14:textId="6CC82776">
      <w:pPr>
        <w:widowControl/>
        <w:ind w:left="1440" w:right="1440"/>
        <w:jc w:val="center"/>
        <w:rPr>
          <w:rFonts w:ascii="Arial" w:hAnsi="Arial" w:cs="Arial"/>
          <w:b/>
          <w:sz w:val="28"/>
        </w:rPr>
      </w:pPr>
      <w:r w:rsidRPr="005428F1">
        <w:rPr>
          <w:rFonts w:ascii="Arial" w:hAnsi="Arial" w:cs="Arial"/>
          <w:b/>
          <w:sz w:val="28"/>
        </w:rPr>
        <w:t>American Indian and Alaska Native Head Start Family and Child</w:t>
      </w:r>
      <w:r>
        <w:rPr>
          <w:rFonts w:ascii="Arial" w:hAnsi="Arial" w:cs="Arial"/>
          <w:b/>
          <w:sz w:val="28"/>
        </w:rPr>
        <w:t xml:space="preserve"> </w:t>
      </w:r>
      <w:r w:rsidRPr="005428F1">
        <w:rPr>
          <w:rFonts w:ascii="Arial" w:hAnsi="Arial" w:cs="Arial"/>
          <w:b/>
          <w:sz w:val="28"/>
        </w:rPr>
        <w:t>Experiences Survey (AIAN FACES)</w:t>
      </w:r>
    </w:p>
    <w:p w:rsidRPr="004C0920" w:rsidR="00DA5222" w:rsidP="00DA5222" w:rsidRDefault="00DA5222" w14:paraId="3BB236C0" w14:textId="77777777">
      <w:pPr>
        <w:widowControl/>
        <w:ind w:left="1440" w:right="1440"/>
        <w:jc w:val="center"/>
        <w:rPr>
          <w:b/>
          <w:sz w:val="32"/>
        </w:rPr>
      </w:pPr>
    </w:p>
    <w:p w:rsidRPr="003E6DF8" w:rsidR="006B23E9" w:rsidP="00F5280A" w:rsidRDefault="00F82A0B" w14:paraId="5614178B" w14:textId="7DF5E972">
      <w:pPr>
        <w:widowControl/>
        <w:jc w:val="center"/>
        <w:rPr>
          <w:rFonts w:ascii="Arial" w:hAnsi="Arial" w:cs="Arial"/>
          <w:sz w:val="22"/>
        </w:rPr>
      </w:pPr>
      <w:bookmarkStart w:name="OLE_LINK12" w:id="2"/>
      <w:bookmarkStart w:name="OLE_LINK13" w:id="3"/>
      <w:r>
        <w:rPr>
          <w:rFonts w:ascii="Arial" w:hAnsi="Arial" w:cs="Arial"/>
          <w:b/>
          <w:i/>
        </w:rPr>
        <w:t xml:space="preserve">Fall 2021 </w:t>
      </w:r>
      <w:r w:rsidR="004A14B8">
        <w:rPr>
          <w:rFonts w:ascii="Arial" w:hAnsi="Arial" w:cs="Arial"/>
          <w:b/>
          <w:i/>
        </w:rPr>
        <w:t xml:space="preserve">and Spring </w:t>
      </w:r>
      <w:r w:rsidR="003434B1">
        <w:rPr>
          <w:rFonts w:ascii="Arial" w:hAnsi="Arial" w:cs="Arial"/>
          <w:b/>
          <w:i/>
        </w:rPr>
        <w:t xml:space="preserve">2022 </w:t>
      </w:r>
      <w:r w:rsidR="00736FE5">
        <w:rPr>
          <w:rFonts w:ascii="Arial" w:hAnsi="Arial" w:cs="Arial"/>
          <w:b/>
          <w:i/>
        </w:rPr>
        <w:t>Special</w:t>
      </w:r>
      <w:r>
        <w:rPr>
          <w:rFonts w:ascii="Arial" w:hAnsi="Arial" w:cs="Arial"/>
          <w:b/>
          <w:i/>
        </w:rPr>
        <w:t xml:space="preserve"> Head Start</w:t>
      </w:r>
      <w:r w:rsidR="00736FE5">
        <w:rPr>
          <w:rFonts w:ascii="Arial" w:hAnsi="Arial" w:cs="Arial"/>
          <w:b/>
          <w:i/>
        </w:rPr>
        <w:t xml:space="preserve"> </w:t>
      </w:r>
      <w:r w:rsidRPr="003E6DF8" w:rsidR="001620C0">
        <w:rPr>
          <w:rFonts w:ascii="Arial" w:hAnsi="Arial" w:cs="Arial"/>
          <w:b/>
          <w:i/>
        </w:rPr>
        <w:t xml:space="preserve">Teacher </w:t>
      </w:r>
      <w:r w:rsidRPr="003E6DF8" w:rsidR="006B23E9">
        <w:rPr>
          <w:rFonts w:ascii="Arial" w:hAnsi="Arial" w:cs="Arial"/>
          <w:b/>
          <w:i/>
        </w:rPr>
        <w:t xml:space="preserve">Child Report </w:t>
      </w:r>
      <w:bookmarkEnd w:id="2"/>
      <w:bookmarkEnd w:id="3"/>
    </w:p>
    <w:p w:rsidRPr="00615863" w:rsidR="00612563" w:rsidP="00615863" w:rsidRDefault="00612563" w14:paraId="561417A2" w14:textId="37600052">
      <w:pPr>
        <w:widowControl/>
        <w:tabs>
          <w:tab w:val="left" w:pos="1440"/>
          <w:tab w:val="left" w:pos="2160"/>
          <w:tab w:val="left" w:pos="2880"/>
          <w:tab w:val="left" w:pos="3312"/>
          <w:tab w:val="left" w:pos="3600"/>
          <w:tab w:val="left" w:pos="3960"/>
        </w:tabs>
        <w:jc w:val="center"/>
        <w:rPr>
          <w:rFonts w:ascii="Arial" w:hAnsi="Arial" w:cs="Arial"/>
          <w:b/>
          <w:i/>
        </w:rPr>
      </w:pPr>
      <w:bookmarkStart w:name="DateMark" w:id="4"/>
      <w:bookmarkEnd w:id="4"/>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62DF4A92"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6"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A25AIAAKU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">
                <v:roundrect id="AutoShape 89"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5E460258">
            <w:pPr>
              <w:spacing w:before="120" w:after="120"/>
              <w:jc w:val="both"/>
              <w:rPr>
                <w:rFonts w:ascii="Arial" w:hAnsi="Arial" w:cs="Arial"/>
                <w:color w:val="000000"/>
              </w:rPr>
            </w:pPr>
            <w:r w:rsidRPr="00E76A30">
              <w:rPr>
                <w:sz w:val="18"/>
              </w:rPr>
              <w:t xml:space="preserve">The Paperwork Reduction Act Statement: </w:t>
            </w:r>
            <w:r w:rsidR="00736FE5">
              <w:rPr>
                <w:sz w:val="18"/>
              </w:rPr>
              <w:t>This</w:t>
            </w:r>
            <w:r w:rsidR="00827665">
              <w:rPr>
                <w:sz w:val="18"/>
              </w:rPr>
              <w:t xml:space="preserve"> </w:t>
            </w:r>
            <w:r w:rsidRPr="00736FE5" w:rsidR="00736FE5">
              <w:rPr>
                <w:sz w:val="18"/>
              </w:rPr>
              <w:t>collection of information is voluntary and will be used to provide descriptive information about Head Start programs and the families they serve.</w:t>
            </w:r>
            <w:r w:rsidRPr="00E76A30">
              <w:rPr>
                <w:sz w:val="18"/>
              </w:rPr>
              <w:t xml:space="preserve"> Public reporting burden for this collection of information is estimated to average </w:t>
            </w:r>
            <w:r w:rsidR="00153225">
              <w:rPr>
                <w:sz w:val="18"/>
              </w:rPr>
              <w:t>7</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45475C">
              <w:rPr>
                <w:sz w:val="18"/>
              </w:rPr>
              <w:t>12/31/2023</w:t>
            </w:r>
            <w:r w:rsidRPr="00E76A30">
              <w:rPr>
                <w:sz w:val="18"/>
              </w:rPr>
              <w:t>. Send comments regarding this burden estimate or any other aspect of this collection of information, including suggestions for reducing this burden to Lizabeth Malone, Mathematica, 1100 1st Street, NE, 12th Floor, Washington, DC 20002</w:t>
            </w:r>
            <w:r w:rsidR="00954A31">
              <w:rPr>
                <w:sz w:val="18"/>
              </w:rPr>
              <w:t>.</w:t>
            </w:r>
          </w:p>
        </w:tc>
      </w:tr>
    </w:tbl>
    <w:p w:rsidRPr="00F61915" w:rsidR="00E61881" w:rsidP="00E61881" w:rsidRDefault="00E61881" w14:paraId="3F4CA2C6" w14:textId="5FE3A156">
      <w:pPr>
        <w:widowControl/>
        <w:rPr>
          <w:rFonts w:ascii="Arial Black" w:hAnsi="Arial Black" w:cs="Arial"/>
          <w:b/>
          <w:spacing w:val="-3"/>
          <w:sz w:val="20"/>
        </w:rPr>
      </w:pPr>
      <w:r w:rsidRPr="00F61915">
        <w:rPr>
          <w:rFonts w:ascii="Arial Black" w:hAnsi="Arial Black" w:cs="Arial"/>
          <w:b/>
          <w:spacing w:val="-3"/>
          <w:sz w:val="20"/>
        </w:rPr>
        <w:lastRenderedPageBreak/>
        <w:t>Survey Information</w:t>
      </w:r>
    </w:p>
    <w:p w:rsidRPr="00E61881" w:rsidR="00E61881" w:rsidP="00E61881" w:rsidRDefault="00E61881" w14:paraId="7A0D6CCE" w14:textId="77777777">
      <w:pPr>
        <w:widowControl/>
        <w:rPr>
          <w:rFonts w:ascii="Arial" w:hAnsi="Arial" w:cs="Arial"/>
          <w:b/>
          <w:spacing w:val="-3"/>
          <w:sz w:val="20"/>
        </w:rPr>
      </w:pPr>
    </w:p>
    <w:p w:rsidRPr="00F61915" w:rsidR="00E61881" w:rsidP="00E61881" w:rsidRDefault="00E61881" w14:paraId="701403BC" w14:textId="7C948906">
      <w:pPr>
        <w:widowControl/>
        <w:rPr>
          <w:rFonts w:ascii="Arial" w:hAnsi="Arial" w:cs="Arial"/>
          <w:spacing w:val="-3"/>
          <w:sz w:val="20"/>
        </w:rPr>
      </w:pPr>
      <w:r w:rsidRPr="00F61915">
        <w:rPr>
          <w:rFonts w:ascii="Arial" w:hAnsi="Arial" w:cs="Arial"/>
          <w:spacing w:val="-3"/>
          <w:sz w:val="20"/>
        </w:rPr>
        <w:t xml:space="preserve">Mathematica is conducting the </w:t>
      </w:r>
      <w:r w:rsidRPr="00DA5222" w:rsidR="00DA5222">
        <w:rPr>
          <w:rFonts w:ascii="Arial" w:hAnsi="Arial" w:cs="Arial"/>
          <w:spacing w:val="-3"/>
          <w:sz w:val="20"/>
        </w:rPr>
        <w:t xml:space="preserve">American Indian and Alaska Native Head Start Family and </w:t>
      </w:r>
      <w:r w:rsidRPr="00F61915">
        <w:rPr>
          <w:rFonts w:ascii="Arial" w:hAnsi="Arial" w:cs="Arial"/>
          <w:spacing w:val="-3"/>
          <w:sz w:val="20"/>
        </w:rPr>
        <w:t>Child Experiences Survey (</w:t>
      </w:r>
      <w:r w:rsidR="00DA5222">
        <w:rPr>
          <w:rFonts w:ascii="Arial" w:hAnsi="Arial" w:cs="Arial"/>
          <w:spacing w:val="-3"/>
          <w:sz w:val="20"/>
        </w:rPr>
        <w:t xml:space="preserve">AIAN </w:t>
      </w:r>
      <w:r w:rsidRPr="00F61915">
        <w:rPr>
          <w:rFonts w:ascii="Arial" w:hAnsi="Arial" w:cs="Arial"/>
          <w:spacing w:val="-3"/>
          <w:sz w:val="20"/>
        </w:rPr>
        <w:t xml:space="preserve">FACES) under contract with the Administration for Children and Families (ACF) of the U.S. Department of Health and Human Services (HHS). </w:t>
      </w:r>
    </w:p>
    <w:p w:rsidRPr="00F61915" w:rsidR="00E61881" w:rsidP="00E61881" w:rsidRDefault="00E61881" w14:paraId="4AE02886" w14:textId="54F8C03B">
      <w:pPr>
        <w:widowControl/>
        <w:rPr>
          <w:rFonts w:ascii="Arial" w:hAnsi="Arial" w:cs="Arial"/>
          <w:spacing w:val="-3"/>
          <w:sz w:val="20"/>
        </w:rPr>
      </w:pPr>
    </w:p>
    <w:p w:rsidR="00E61881" w:rsidP="00E61881" w:rsidRDefault="00E61881" w14:paraId="147F85CF" w14:textId="692C205E">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F25130">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009B7605" w:rsidP="00E61881" w:rsidRDefault="009B7605" w14:paraId="5CE2954E" w14:textId="7B86C566">
      <w:pPr>
        <w:widowControl/>
        <w:rPr>
          <w:rFonts w:ascii="Arial" w:hAnsi="Arial" w:cs="Arial"/>
          <w:spacing w:val="-3"/>
          <w:sz w:val="20"/>
        </w:rPr>
      </w:pPr>
    </w:p>
    <w:p w:rsidRPr="00F61915" w:rsidR="009B7605" w:rsidP="00E61881" w:rsidRDefault="009B7605" w14:paraId="7C4FC1C1" w14:textId="3ED4D4D1">
      <w:pPr>
        <w:widowControl/>
        <w:rPr>
          <w:rFonts w:ascii="Arial" w:hAnsi="Arial" w:cs="Arial"/>
          <w:spacing w:val="-3"/>
          <w:sz w:val="20"/>
        </w:rPr>
      </w:pPr>
      <w:r w:rsidRPr="00F61915">
        <w:rPr>
          <w:rFonts w:ascii="Arial" w:hAnsi="Arial" w:cs="Arial"/>
          <w:spacing w:val="-3"/>
          <w:sz w:val="20"/>
        </w:rPr>
        <w:t xml:space="preserve">The form will take about </w:t>
      </w:r>
      <w:r w:rsidR="00153225">
        <w:rPr>
          <w:rFonts w:ascii="Arial" w:hAnsi="Arial" w:cs="Arial"/>
          <w:spacing w:val="-3"/>
          <w:sz w:val="20"/>
        </w:rPr>
        <w:t>7</w:t>
      </w:r>
      <w:r w:rsidRPr="00F61915">
        <w:rPr>
          <w:rFonts w:ascii="Arial" w:hAnsi="Arial" w:cs="Arial"/>
          <w:spacing w:val="-3"/>
          <w:sz w:val="20"/>
        </w:rPr>
        <w:t xml:space="preserve"> minutes for each child.</w:t>
      </w:r>
    </w:p>
    <w:p w:rsidRPr="00F61915" w:rsidR="00E61881" w:rsidP="00E61881" w:rsidRDefault="00E61881" w14:paraId="7B3D039A" w14:textId="77777777">
      <w:pPr>
        <w:widowControl/>
        <w:rPr>
          <w:rFonts w:ascii="Arial" w:hAnsi="Arial" w:cs="Arial"/>
          <w:spacing w:val="-3"/>
          <w:sz w:val="20"/>
        </w:rPr>
      </w:pPr>
    </w:p>
    <w:p w:rsidRPr="00023E6A" w:rsidR="00023E6A" w:rsidP="00023E6A" w:rsidRDefault="00023E6A" w14:paraId="12279012" w14:textId="77777777">
      <w:pPr>
        <w:widowControl/>
        <w:rPr>
          <w:rFonts w:ascii="Arial" w:hAnsi="Arial" w:cs="Arial"/>
          <w:spacing w:val="-3"/>
          <w:sz w:val="20"/>
        </w:rPr>
      </w:pPr>
      <w:r w:rsidRPr="00023E6A">
        <w:rPr>
          <w:rFonts w:ascii="Arial" w:hAnsi="Arial" w:cs="Arial"/>
          <w:spacing w:val="-3"/>
          <w:sz w:val="20"/>
        </w:rPr>
        <w:t>Taking part is completely voluntary. There are no risks or direct benefits from taking part in the study. If you choose to take part in the study but then decide you want to leave the study at any point, that is okay.</w:t>
      </w:r>
    </w:p>
    <w:p w:rsidRPr="00023E6A" w:rsidR="00023E6A" w:rsidP="00023E6A" w:rsidRDefault="00023E6A" w14:paraId="12CEAEAD" w14:textId="77777777">
      <w:pPr>
        <w:widowControl/>
        <w:rPr>
          <w:rFonts w:ascii="Arial" w:hAnsi="Arial" w:cs="Arial"/>
          <w:spacing w:val="-3"/>
          <w:sz w:val="20"/>
        </w:rPr>
      </w:pPr>
    </w:p>
    <w:p w:rsidRPr="00023E6A" w:rsidR="00023E6A" w:rsidP="00023E6A" w:rsidRDefault="00023E6A" w14:paraId="1E0FD5CD" w14:textId="5B8F85BD">
      <w:pPr>
        <w:widowControl/>
        <w:rPr>
          <w:rFonts w:ascii="Arial" w:hAnsi="Arial" w:cs="Arial"/>
          <w:spacing w:val="-3"/>
          <w:sz w:val="20"/>
        </w:rPr>
      </w:pPr>
      <w:r w:rsidRPr="00023E6A">
        <w:rPr>
          <w:rFonts w:ascii="Arial" w:hAnsi="Arial" w:cs="Arial"/>
          <w:spacing w:val="-3"/>
          <w:sz w:val="20"/>
        </w:rPr>
        <w:t>No one outside of the Mathematica study team will be able to connect you to the responses you provide in the teacher-child report.</w:t>
      </w:r>
      <w:r w:rsidR="002B0775">
        <w:rPr>
          <w:rFonts w:ascii="Arial" w:hAnsi="Arial" w:cs="Arial"/>
          <w:spacing w:val="-3"/>
          <w:sz w:val="20"/>
        </w:rPr>
        <w:t xml:space="preserve"> </w:t>
      </w:r>
      <w:r w:rsidRPr="009B7605" w:rsidR="009B7605">
        <w:rPr>
          <w:rFonts w:ascii="Arial" w:hAnsi="Arial" w:cs="Arial"/>
          <w:spacing w:val="-3"/>
          <w:sz w:val="20"/>
        </w:rPr>
        <w:t>That means other program staff, including your supervisor,</w:t>
      </w:r>
      <w:r w:rsidR="009B7605">
        <w:rPr>
          <w:rFonts w:ascii="Arial" w:hAnsi="Arial" w:cs="Arial"/>
          <w:spacing w:val="-3"/>
          <w:sz w:val="20"/>
        </w:rPr>
        <w:t xml:space="preserve"> </w:t>
      </w:r>
      <w:r w:rsidRPr="002B0775" w:rsidR="002B0775">
        <w:rPr>
          <w:rFonts w:ascii="Arial" w:hAnsi="Arial" w:cs="Arial"/>
          <w:spacing w:val="-3"/>
          <w:sz w:val="20"/>
        </w:rPr>
        <w:t>will not know how you answered the questions</w:t>
      </w:r>
      <w:r w:rsidR="002B0775">
        <w:rPr>
          <w:rFonts w:ascii="Arial" w:hAnsi="Arial" w:cs="Arial"/>
          <w:spacing w:val="-3"/>
          <w:sz w:val="20"/>
        </w:rPr>
        <w:t>.</w:t>
      </w:r>
      <w:r w:rsidRPr="00023E6A">
        <w:rPr>
          <w:rFonts w:ascii="Arial" w:hAnsi="Arial" w:cs="Arial"/>
          <w:spacing w:val="-3"/>
          <w:sz w:val="20"/>
        </w:rPr>
        <w:t xml:space="preserve"> Some questions might ask you to answer questions in your own words. We may use statements or parts of statements you make in connection with the study; however, we will not identify you as the source of the statement; we also will not identify your program or community.</w:t>
      </w:r>
      <w:r>
        <w:rPr>
          <w:rFonts w:ascii="Arial" w:hAnsi="Arial" w:cs="Arial"/>
          <w:spacing w:val="-3"/>
          <w:sz w:val="20"/>
        </w:rPr>
        <w:t xml:space="preserve"> </w:t>
      </w:r>
      <w:r w:rsidRPr="00023E6A">
        <w:rPr>
          <w:rFonts w:ascii="Arial" w:hAnsi="Arial" w:cs="Arial"/>
          <w:spacing w:val="-3"/>
          <w:sz w:val="20"/>
        </w:rPr>
        <w:t xml:space="preserve">We will never identify you or any individual parent, child, or </w:t>
      </w:r>
      <w:r w:rsidR="009B7605">
        <w:rPr>
          <w:rFonts w:ascii="Arial" w:hAnsi="Arial" w:cs="Arial"/>
          <w:spacing w:val="-3"/>
          <w:sz w:val="20"/>
        </w:rPr>
        <w:t xml:space="preserve">other </w:t>
      </w:r>
      <w:r w:rsidRPr="00023E6A">
        <w:rPr>
          <w:rFonts w:ascii="Arial" w:hAnsi="Arial" w:cs="Arial"/>
          <w:spacing w:val="-3"/>
          <w:sz w:val="20"/>
        </w:rPr>
        <w:t xml:space="preserve">staff member, in any report; reports will contain only general study results. All information collected as part of </w:t>
      </w:r>
      <w:r>
        <w:rPr>
          <w:rFonts w:ascii="Arial" w:hAnsi="Arial" w:cs="Arial"/>
          <w:spacing w:val="-3"/>
          <w:sz w:val="20"/>
        </w:rPr>
        <w:t xml:space="preserve">AIAN </w:t>
      </w:r>
      <w:r w:rsidRPr="00023E6A">
        <w:rPr>
          <w:rFonts w:ascii="Arial" w:hAnsi="Arial" w:cs="Arial"/>
          <w:spacing w:val="-3"/>
          <w:sz w:val="20"/>
        </w:rPr>
        <w:t xml:space="preserve">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  </w:t>
      </w:r>
    </w:p>
    <w:p w:rsidRPr="00023E6A" w:rsidR="00023E6A" w:rsidP="00023E6A" w:rsidRDefault="00023E6A" w14:paraId="6089E0BA" w14:textId="77777777">
      <w:pPr>
        <w:widowControl/>
        <w:rPr>
          <w:rFonts w:ascii="Arial" w:hAnsi="Arial" w:cs="Arial"/>
          <w:spacing w:val="-3"/>
          <w:sz w:val="20"/>
        </w:rPr>
      </w:pPr>
    </w:p>
    <w:p w:rsidR="00023E6A" w:rsidP="00023E6A" w:rsidRDefault="00023E6A" w14:paraId="29A67DAF" w14:textId="2CAC5F51">
      <w:pPr>
        <w:widowControl/>
        <w:rPr>
          <w:rFonts w:ascii="Arial" w:hAnsi="Arial" w:cs="Arial"/>
          <w:spacing w:val="-3"/>
          <w:sz w:val="20"/>
        </w:rPr>
      </w:pPr>
      <w:r w:rsidRPr="00023E6A">
        <w:rPr>
          <w:rFonts w:ascii="Arial" w:hAnsi="Arial" w:cs="Arial"/>
          <w:spacing w:val="-3"/>
          <w:sz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sidRPr="000B22BC" w:rsidR="000B22BC">
        <w:rPr>
          <w:rFonts w:ascii="Arial" w:hAnsi="Arial" w:cs="Arial"/>
          <w:spacing w:val="-3"/>
          <w:sz w:val="20"/>
        </w:rPr>
        <w:t>.</w:t>
      </w:r>
    </w:p>
    <w:p w:rsidR="00023E6A" w:rsidRDefault="00023E6A" w14:paraId="25B764F7" w14:textId="77777777">
      <w:pPr>
        <w:widowControl/>
        <w:rPr>
          <w:rFonts w:ascii="Arial" w:hAnsi="Arial" w:cs="Arial"/>
          <w:spacing w:val="-3"/>
          <w:sz w:val="20"/>
        </w:rPr>
      </w:pP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A87EAB7">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642D34DA">
      <w:pPr>
        <w:rPr>
          <w:rFonts w:ascii="Arial" w:hAnsi="Arial" w:cs="Arial"/>
          <w:spacing w:val="-3"/>
          <w:sz w:val="20"/>
        </w:rPr>
        <w:sectPr w:rsidR="00E61881" w:rsidSect="00757F53">
          <w:headerReference w:type="even" r:id="rId13"/>
          <w:headerReference w:type="default" r:id="rId14"/>
          <w:footerReference w:type="default" r:id="rId15"/>
          <w:headerReference w:type="firs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4B01BC30">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38272" behindDoc="0" locked="0" layoutInCell="0" allowOverlap="1" wp14:editId="5BB12A63" wp14:anchorId="561419CB">
                <wp:simplePos x="0" y="0"/>
                <wp:positionH relativeFrom="column">
                  <wp:posOffset>-86360</wp:posOffset>
                </wp:positionH>
                <wp:positionV relativeFrom="paragraph">
                  <wp:posOffset>-401822</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8pt;margin-top:-31.65pt;width:553.1pt;height:30.85pt;z-index:251638272" coordsize="11062,586" coordorigin="585,1422" o:spid="_x0000_s1029"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">
                <v:group id="Group 19" style="position:absolute;left:585;top:1422;width:11062;height:586" coordsize="11062,586" coordorigin="585,142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202" coordsize="21600,21600" o:spt="202" path="m,l,21600r21600,l21600,xe">
                    <v:stroke joinstyle="miter"/>
                    <v:path gradientshapeok="t" o:connecttype="rect"/>
                  </v:shapetype>
                  <v:shape id="Text Box 20" style="position:absolute;left:588;top:1422;width:11059;height:586;visibility:visible;mso-wrap-style:square;v-text-anchor:top" o:spid="_x0000_s103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3"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w:pict>
          </mc:Fallback>
        </mc:AlternateContent>
      </w:r>
    </w:p>
    <w:p w:rsidRPr="004C0920" w:rsidR="006B23E9" w:rsidP="0005164C" w:rsidRDefault="006B23E9" w14:paraId="561417B5" w14:textId="106FF597">
      <w:pPr>
        <w:pStyle w:val="QUESTION"/>
      </w:pPr>
      <w:r w:rsidRPr="004C0920">
        <w:t>A1.</w:t>
      </w:r>
      <w:r w:rsidRPr="004C0920">
        <w:tab/>
        <w:t xml:space="preserve">Are you currently the Head Start teacher for the child listed </w:t>
      </w:r>
      <w:r w:rsidRPr="004C0920" w:rsidR="008B7663">
        <w:t>on the front of this survey</w:t>
      </w:r>
      <w:r w:rsidR="001620C0">
        <w:t>?</w:t>
      </w:r>
      <w:r w:rsidRPr="004C0920">
        <w:t xml:space="preserve"> </w:t>
      </w:r>
      <w:r w:rsidRPr="004C0920">
        <w:rPr>
          <w:i/>
        </w:rPr>
        <w:t>(Use an “X” to mark your response.)</w:t>
      </w:r>
    </w:p>
    <w:p w:rsidRPr="004C0920" w:rsidR="006B23E9" w:rsidP="00A42EB7" w:rsidRDefault="006B23E9" w14:paraId="561417B6" w14:textId="4C18C4BE">
      <w:pPr>
        <w:tabs>
          <w:tab w:val="left" w:pos="576"/>
        </w:tabs>
        <w:rPr>
          <w:rFonts w:ascii="Arial" w:hAnsi="Arial" w:cs="Arial"/>
          <w:bCs/>
          <w:sz w:val="20"/>
        </w:rPr>
      </w:pPr>
    </w:p>
    <w:p w:rsidRPr="004C0920" w:rsidR="006B23E9" w:rsidP="00612563" w:rsidRDefault="00B26E36" w14:paraId="561417B7" w14:textId="168C8AD4">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5072A58E" wp14:anchorId="561419D3">
                <wp:simplePos x="0" y="0"/>
                <wp:positionH relativeFrom="margin">
                  <wp:align>left</wp:align>
                </wp:positionH>
                <wp:positionV relativeFrom="paragraph">
                  <wp:posOffset>69851</wp:posOffset>
                </wp:positionV>
                <wp:extent cx="175260" cy="558800"/>
                <wp:effectExtent l="76200" t="0" r="15240" b="5080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5880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5pt;width:13.8pt;height:44pt;z-index:251691520;mso-position-horizontal:left;mso-position-horizontal-relative:margin" coordsize="288,576" coordorigin="9504,1152" o:spid="_x0000_s1026" w14:anchorId="7DEE5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29056" behindDoc="0" locked="0" layoutInCell="0" allowOverlap="1" wp14:editId="45C57952"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A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3CC2B6F"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DBB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0AAB29B4"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AEA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636B92D7"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30A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30ED21A4"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2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3936" behindDoc="0" locked="0" layoutInCell="0" allowOverlap="1" wp14:editId="14305AC3"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2A5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2912" behindDoc="0" locked="0" layoutInCell="0" allowOverlap="1" wp14:editId="1E169793"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1EA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E96D88" w14:paraId="561417B8" w14:textId="6D408D27">
      <w:pPr>
        <w:pStyle w:val="BodyText"/>
        <w:tabs>
          <w:tab w:val="clear" w:pos="540"/>
          <w:tab w:val="left" w:pos="576"/>
          <w:tab w:val="left" w:pos="720"/>
          <w:tab w:val="left" w:pos="1890"/>
        </w:tabs>
        <w:spacing w:before="120" w:line="240" w:lineRule="auto"/>
        <w:jc w:val="left"/>
        <w:rPr>
          <w:rFonts w:ascii="Arial" w:hAnsi="Arial"/>
          <w:bCs/>
          <w:sz w:val="20"/>
        </w:rPr>
      </w:pPr>
      <w:r>
        <w:rPr>
          <w:noProof/>
        </w:rPr>
        <mc:AlternateContent>
          <mc:Choice Requires="wps">
            <w:drawing>
              <wp:anchor distT="0" distB="0" distL="114300" distR="114300" simplePos="0" relativeHeight="251743744" behindDoc="0" locked="0" layoutInCell="1" allowOverlap="1" wp14:editId="234B5D30" wp14:anchorId="2178EFDE">
                <wp:simplePos x="0" y="0"/>
                <wp:positionH relativeFrom="column">
                  <wp:posOffset>1854200</wp:posOffset>
                </wp:positionH>
                <wp:positionV relativeFrom="paragraph">
                  <wp:posOffset>152400</wp:posOffset>
                </wp:positionV>
                <wp:extent cx="1644650" cy="1270000"/>
                <wp:effectExtent l="0" t="0" r="50800" b="101600"/>
                <wp:wrapNone/>
                <wp:docPr id="49" name="Connector: Elbow 49"/>
                <wp:cNvGraphicFramePr/>
                <a:graphic xmlns:a="http://schemas.openxmlformats.org/drawingml/2006/main">
                  <a:graphicData uri="http://schemas.microsoft.com/office/word/2010/wordprocessingShape">
                    <wps:wsp>
                      <wps:cNvCnPr/>
                      <wps:spPr>
                        <a:xfrm>
                          <a:off x="0" y="0"/>
                          <a:ext cx="1644650" cy="127000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1C7A059B">
                <v:stroke joinstyle="miter"/>
                <v:formulas>
                  <v:f eqn="val #0"/>
                </v:formulas>
                <v:path fillok="f" arrowok="t" o:connecttype="none"/>
                <v:handles>
                  <v:h position="#0,center"/>
                </v:handles>
                <o:lock v:ext="edit" shapetype="t"/>
              </v:shapetype>
              <v:shape id="Connector: Elbow 49" style="position:absolute;margin-left:146pt;margin-top:12pt;width:129.5pt;height:10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">
                <v:stroke endarrow="open" endarrowwidth="narrow" endarrowlength="short"/>
              </v:shape>
            </w:pict>
          </mc:Fallback>
        </mc:AlternateContent>
      </w:r>
      <w:r w:rsidR="00805EE1">
        <w:rPr>
          <w:rFonts w:ascii="Arial" w:hAnsi="Arial" w:cs="Arial"/>
          <w:bCs/>
          <w:noProof/>
          <w:sz w:val="20"/>
        </w:rPr>
        <mc:AlternateContent>
          <mc:Choice Requires="wps">
            <w:drawing>
              <wp:anchor distT="0" distB="0" distL="114300" distR="114300" simplePos="0" relativeHeight="251702784" behindDoc="0" locked="0" layoutInCell="0" allowOverlap="1" wp14:editId="63C1A6BC"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731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sidR="00805EE1">
        <w:rPr>
          <w:rFonts w:ascii="Arial" w:hAnsi="Arial"/>
          <w:sz w:val="20"/>
        </w:rPr>
        <w:t xml:space="preserve">         </w:t>
      </w:r>
      <w:r w:rsidRPr="00243B82" w:rsidR="00805EE1">
        <w:rPr>
          <w:rFonts w:ascii="Arial" w:hAnsi="Arial"/>
          <w:b/>
          <w:bCs/>
          <w:sz w:val="18"/>
          <w:szCs w:val="18"/>
        </w:rPr>
        <w:t>GO TO A2</w:t>
      </w:r>
    </w:p>
    <w:p w:rsidRPr="004C0920" w:rsidR="006B23E9" w:rsidP="00612563" w:rsidRDefault="006B23E9" w14:paraId="561417B9" w14:textId="50E71633">
      <w:pPr>
        <w:tabs>
          <w:tab w:val="left" w:pos="576"/>
        </w:tabs>
        <w:rPr>
          <w:rFonts w:ascii="Arial" w:hAnsi="Arial" w:cs="Arial"/>
          <w:bCs/>
          <w:sz w:val="20"/>
        </w:rPr>
      </w:pPr>
    </w:p>
    <w:p w:rsidRPr="004C0920" w:rsidR="005F0174" w:rsidP="00612563" w:rsidRDefault="005F0174" w14:paraId="561417BA" w14:textId="250A7A72">
      <w:pPr>
        <w:tabs>
          <w:tab w:val="left" w:pos="576"/>
        </w:tabs>
        <w:rPr>
          <w:rFonts w:ascii="Arial" w:hAnsi="Arial" w:cs="Arial"/>
          <w:bCs/>
          <w:sz w:val="20"/>
        </w:rPr>
      </w:pPr>
    </w:p>
    <w:p w:rsidR="00B26E36" w:rsidP="00E96D88" w:rsidRDefault="000756EC" w14:paraId="17341D99" w14:textId="4447230F">
      <w:pPr>
        <w:pStyle w:val="QUESTION"/>
        <w:spacing w:before="0"/>
      </w:pPr>
      <w:r>
        <w:rPr>
          <w:noProof/>
        </w:rPr>
        <mc:AlternateContent>
          <mc:Choice Requires="wps">
            <w:drawing>
              <wp:anchor distT="0" distB="0" distL="114300" distR="114300" simplePos="0" relativeHeight="251630080" behindDoc="0" locked="1" layoutInCell="0" allowOverlap="1" wp14:editId="17266D51"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343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5028BC" w:rsidRDefault="00A3628D" w14:paraId="67C7BF1F" w14:textId="5E70848B">
      <w:pPr>
        <w:pStyle w:val="Note"/>
        <w:rPr>
          <w:b/>
          <w:bCs/>
        </w:rPr>
      </w:pPr>
      <w:r w:rsidRPr="005028BC">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D73DC4">
        <w:t xml:space="preserve">or remote </w:t>
      </w:r>
      <w:r w:rsidRPr="00E044DC">
        <w:t>instruction should be selected when a child does not meet with you in person and instead receives instruction</w:t>
      </w:r>
      <w:r w:rsidR="000E6BE4">
        <w:t xml:space="preserve"> in real time</w:t>
      </w:r>
      <w:r w:rsidRPr="00E044DC">
        <w:t xml:space="preserve"> via a web-based video platform such as Zoom</w:t>
      </w:r>
      <w:r w:rsidR="00D73DC4">
        <w:t>, or completes assignments</w:t>
      </w:r>
      <w:r w:rsidR="000E6BE4">
        <w:t xml:space="preserve"> on the child/family’s own time</w:t>
      </w:r>
      <w:r w:rsidR="00D73DC4">
        <w:t xml:space="preserve"> on platforms such as Class Dojo or Ready Rosie, or on paper with instructional materials sent home</w:t>
      </w:r>
      <w:r w:rsidRPr="00E044DC">
        <w:t>. Hybrid should be selected if the child receives a combination of in-person and virtual</w:t>
      </w:r>
      <w:r w:rsidR="00D73DC4">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34C4A4B2">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D73DC4">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E96D88" w:rsidRDefault="00812A30" w14:paraId="4F7AD8DB" w14:textId="4C638154">
      <w:pPr>
        <w:pStyle w:val="QUESTION"/>
        <w:spacing w:before="120"/>
      </w:pPr>
      <w:r>
        <w:t xml:space="preserve">A1b. </w:t>
      </w:r>
      <w:r w:rsidR="005028BC">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5028BC" w:rsidRDefault="00E57278" w14:paraId="40C3ECEE" w14:textId="586D821E">
      <w:pPr>
        <w:pStyle w:val="QUESTION"/>
      </w:pPr>
      <w:r>
        <w:t>A1</w:t>
      </w:r>
      <w:r w:rsidR="00A3628D">
        <w:t>c</w:t>
      </w:r>
      <w:r>
        <w:t>. 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150474" w:rsidP="00150474" w:rsidRDefault="00150474" w14:paraId="77B81254" w14:textId="77777777">
      <w:pPr>
        <w:pStyle w:val="QUESTION"/>
      </w:pPr>
      <w:r>
        <w:t>A1d.</w:t>
      </w:r>
      <w:r>
        <w:tab/>
        <w:t>Which type of class does this child attend?</w:t>
      </w:r>
    </w:p>
    <w:p w:rsidRPr="00FD1181" w:rsidR="00150474" w:rsidP="00150474" w:rsidRDefault="00150474" w14:paraId="6BA425F6" w14:textId="77777777">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Pr>
          <w:rFonts w:ascii="Arial" w:hAnsi="Arial"/>
          <w:sz w:val="20"/>
        </w:rPr>
        <w:t>A full day class</w:t>
      </w:r>
      <w:r w:rsidRPr="00FD1181">
        <w:rPr>
          <w:rFonts w:ascii="Arial" w:hAnsi="Arial"/>
          <w:sz w:val="20"/>
        </w:rPr>
        <w:t xml:space="preserve"> </w:t>
      </w:r>
    </w:p>
    <w:p w:rsidRPr="00FD1181" w:rsidR="00150474" w:rsidP="00150474" w:rsidRDefault="00150474" w14:paraId="13513B8A" w14:textId="42158A9F">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 xml:space="preserve"> morning class only</w:t>
      </w:r>
    </w:p>
    <w:p w:rsidR="00150474" w:rsidP="00150474" w:rsidRDefault="00150474" w14:paraId="2E65E9A3" w14:textId="26131999">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n afternoon class only</w:t>
      </w:r>
    </w:p>
    <w:p w:rsidR="00150474" w:rsidP="00150474" w:rsidRDefault="00150474" w14:paraId="16C0D727" w14:textId="688AB5E6">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Pr>
          <w:rFonts w:ascii="Arial" w:hAnsi="Arial"/>
          <w:sz w:val="12"/>
        </w:rPr>
        <w:t>4</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230700">
        <w:rPr>
          <w:rFonts w:ascii="Arial" w:hAnsi="Arial"/>
          <w:sz w:val="20"/>
        </w:rPr>
        <w:t>A</w:t>
      </w:r>
      <w:r>
        <w:rPr>
          <w:rFonts w:ascii="Arial" w:hAnsi="Arial"/>
          <w:sz w:val="20"/>
        </w:rPr>
        <w:t xml:space="preserve"> home visit only</w:t>
      </w:r>
      <w:bookmarkStart w:name="_Hlk96530323" w:id="5"/>
    </w:p>
    <w:bookmarkEnd w:id="5"/>
    <w:p w:rsidR="00E96D88" w:rsidP="009B1E89" w:rsidRDefault="00E96D88" w14:paraId="70D60A6A" w14:textId="77777777">
      <w:pPr>
        <w:pStyle w:val="xquestiontext"/>
        <w:ind w:right="0"/>
      </w:pPr>
    </w:p>
    <w:p w:rsidR="009B1E89" w:rsidP="009B1E89" w:rsidRDefault="009B1E89" w14:paraId="54EC5294" w14:textId="59461665">
      <w:pPr>
        <w:pStyle w:val="xquestiontext"/>
        <w:ind w:right="0"/>
      </w:pPr>
      <w:r>
        <w:t>A1e.     What days of the week does the class this child attends meet?</w:t>
      </w:r>
    </w:p>
    <w:p w:rsidRPr="00AC2733" w:rsidR="009B1E89" w:rsidP="0045475C" w:rsidRDefault="009B1E89" w14:paraId="2B2D55CA" w14:textId="77777777">
      <w:pPr>
        <w:pStyle w:val="MARKONEALL"/>
        <w:ind w:firstLine="144"/>
      </w:pPr>
      <w:r w:rsidRPr="00AC2733">
        <w:t>MARK ALL THAT APPLY</w:t>
      </w:r>
    </w:p>
    <w:p w:rsidR="009B1E89" w:rsidP="009B1E89" w:rsidRDefault="009B1E89" w14:paraId="7F6268F1" w14:textId="77777777">
      <w:pPr>
        <w:pStyle w:val="xanswercategory"/>
        <w:ind w:right="180"/>
      </w:pPr>
      <w:r>
        <w:t xml:space="preserve">  </w:t>
      </w:r>
      <w:r>
        <w:rPr>
          <w:sz w:val="12"/>
          <w:szCs w:val="12"/>
        </w:rPr>
        <w:t>1</w:t>
      </w:r>
      <w:r>
        <w:t xml:space="preserve">  </w:t>
      </w:r>
      <w:r>
        <w:rPr>
          <w:sz w:val="28"/>
          <w:szCs w:val="28"/>
        </w:rPr>
        <w:t>□</w:t>
      </w:r>
      <w:r>
        <w:t>   Monday</w:t>
      </w:r>
    </w:p>
    <w:p w:rsidR="009B1E89" w:rsidP="009B1E89" w:rsidRDefault="009B1E89" w14:paraId="7D60D903" w14:textId="77777777">
      <w:pPr>
        <w:pStyle w:val="xanswercategory"/>
        <w:ind w:right="180"/>
      </w:pPr>
      <w:r>
        <w:t xml:space="preserve">  </w:t>
      </w:r>
      <w:r>
        <w:rPr>
          <w:sz w:val="12"/>
          <w:szCs w:val="12"/>
        </w:rPr>
        <w:t>2</w:t>
      </w:r>
      <w:r>
        <w:t xml:space="preserve">  </w:t>
      </w:r>
      <w:r>
        <w:rPr>
          <w:sz w:val="28"/>
          <w:szCs w:val="28"/>
        </w:rPr>
        <w:t>□</w:t>
      </w:r>
      <w:r>
        <w:t>   Tuesday</w:t>
      </w:r>
    </w:p>
    <w:p w:rsidR="009B1E89" w:rsidP="009B1E89" w:rsidRDefault="009B1E89" w14:paraId="077244D9" w14:textId="77777777">
      <w:pPr>
        <w:pStyle w:val="xanswercategory"/>
        <w:ind w:right="180"/>
      </w:pPr>
      <w:r>
        <w:t xml:space="preserve">  </w:t>
      </w:r>
      <w:r>
        <w:rPr>
          <w:sz w:val="12"/>
          <w:szCs w:val="12"/>
        </w:rPr>
        <w:t>3</w:t>
      </w:r>
      <w:r>
        <w:t xml:space="preserve">  </w:t>
      </w:r>
      <w:r>
        <w:rPr>
          <w:sz w:val="28"/>
          <w:szCs w:val="28"/>
        </w:rPr>
        <w:t>□</w:t>
      </w:r>
      <w:r>
        <w:t>   Wednesday</w:t>
      </w:r>
    </w:p>
    <w:p w:rsidR="009B1E89" w:rsidP="009B1E89" w:rsidRDefault="009B1E89" w14:paraId="45C7FCF1" w14:textId="77777777">
      <w:pPr>
        <w:pStyle w:val="xanswercategory"/>
      </w:pPr>
      <w:r>
        <w:t xml:space="preserve">  </w:t>
      </w:r>
      <w:r>
        <w:rPr>
          <w:sz w:val="12"/>
          <w:szCs w:val="12"/>
        </w:rPr>
        <w:t>4</w:t>
      </w:r>
      <w:r>
        <w:t xml:space="preserve">  </w:t>
      </w:r>
      <w:r>
        <w:rPr>
          <w:sz w:val="28"/>
          <w:szCs w:val="28"/>
        </w:rPr>
        <w:t>□</w:t>
      </w:r>
      <w:r>
        <w:t>   Thursday</w:t>
      </w:r>
    </w:p>
    <w:p w:rsidR="009B1E89" w:rsidP="009B1E89" w:rsidRDefault="009B1E89" w14:paraId="243F87AA" w14:textId="77777777">
      <w:pPr>
        <w:pStyle w:val="xanswercategory"/>
      </w:pPr>
      <w:r>
        <w:t xml:space="preserve">  </w:t>
      </w:r>
      <w:r>
        <w:rPr>
          <w:sz w:val="12"/>
          <w:szCs w:val="12"/>
        </w:rPr>
        <w:t>5</w:t>
      </w:r>
      <w:r>
        <w:t xml:space="preserve">  </w:t>
      </w:r>
      <w:r>
        <w:rPr>
          <w:sz w:val="28"/>
          <w:szCs w:val="28"/>
        </w:rPr>
        <w:t>□</w:t>
      </w:r>
      <w:r>
        <w:t>   Friday</w:t>
      </w:r>
    </w:p>
    <w:p w:rsidRPr="003C1ED8" w:rsidR="003C1ED8" w:rsidP="003C1ED8" w:rsidRDefault="003C1ED8" w14:paraId="5263F94B" w14:textId="33B5A376">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586E7C" w:rsidP="0005164C" w:rsidRDefault="00586E7C" w14:paraId="58AA0F43" w14:textId="7D3262B0">
      <w:pPr>
        <w:pStyle w:val="QUESTION"/>
      </w:pPr>
      <w:r w:rsidRPr="004C0920">
        <w:t>A2.</w:t>
      </w:r>
      <w:r w:rsidRPr="004C0920">
        <w:tab/>
        <w:t>What is the main reason you are no longer this child’s teacher?</w:t>
      </w: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83C68EF"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9D86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00926E9F"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5A41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0CAA7C6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BB2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0373C043"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F4D5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0AA3697A"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6A7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3A121FB6"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FCD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645755A8"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D9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057DE999"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9514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4A7744B5"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562E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5C93C173"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562CD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2B712F9F"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8A2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303CAE3F"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6024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22F5654E"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B7E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3B3C2093"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AE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0CBA8CEF"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42A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6BBD6505"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73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5BD9537F"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54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3B651185"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C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00586E7C" w:rsidP="00586E7C" w:rsidRDefault="00586E7C" w14:paraId="2CE0E8A4" w14:textId="78B753C0">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r>
      <w:r>
        <w:rPr>
          <w:rFonts w:ascii="Arial" w:hAnsi="Arial"/>
          <w:sz w:val="20"/>
        </w:rPr>
        <w:t xml:space="preserve"> </w:t>
      </w:r>
    </w:p>
    <w:p w:rsidRPr="004C0920" w:rsidR="00586E7C" w:rsidP="006958CC" w:rsidRDefault="00586E7C" w14:paraId="25664039" w14:textId="4BBF0930">
      <w:pPr>
        <w:pStyle w:val="QUESTION"/>
      </w:pPr>
      <w:r w:rsidRPr="004C0920">
        <w:t>A3.</w:t>
      </w:r>
      <w:r w:rsidRPr="004C0920">
        <w:tab/>
        <w:t>What is the name of the Head Start teacher whose class this child currently attends?</w:t>
      </w: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00586E7C" w:rsidRDefault="00586E7C" w14:paraId="265B55BF"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586E7C" w:rsidP="00586E7C" w:rsidRDefault="00586E7C" w14:paraId="01724C1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A3a.</w:t>
      </w:r>
      <w:r w:rsidRPr="004C0920">
        <w:rPr>
          <w:rFonts w:ascii="Arial" w:hAnsi="Arial" w:cs="Arial"/>
          <w:b/>
          <w:bCs/>
          <w:sz w:val="20"/>
        </w:rPr>
        <w:tab/>
        <w:t>What is the name of the Head Start center where this child went?</w:t>
      </w:r>
    </w:p>
    <w:p w:rsidRPr="004C0920" w:rsidR="00586E7C" w:rsidP="00586E7C" w:rsidRDefault="00586E7C" w14:paraId="18DDBA0B" w14:textId="77777777">
      <w:pPr>
        <w:rPr>
          <w:rFonts w:ascii="Arial" w:hAnsi="Arial" w:cs="Arial"/>
          <w:sz w:val="20"/>
        </w:rPr>
      </w:pP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028BC"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5028BC"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079836DC">
      <w:pPr>
        <w:pStyle w:val="EnvelopeReturn"/>
        <w:widowControl w:val="0"/>
        <w:spacing w:line="240" w:lineRule="auto"/>
        <w:rPr>
          <w:rFonts w:ascii="Arial" w:hAnsi="Arial" w:cs="Arial"/>
          <w:snapToGrid w:val="0"/>
        </w:rPr>
      </w:pPr>
      <w:r w:rsidRPr="004C0920">
        <w:rPr>
          <w:rFonts w:ascii="Arial" w:hAnsi="Arial" w:cs="Arial"/>
          <w:snapToGrid w:val="0"/>
        </w:rPr>
        <w:br w:type="column"/>
      </w:r>
      <w:r w:rsidR="005E5E30">
        <w:rPr>
          <w:rFonts w:ascii="Arial" w:hAnsi="Arial" w:cs="Arial"/>
          <w:noProof/>
        </w:rPr>
        <w:lastRenderedPageBreak/>
        <mc:AlternateContent>
          <mc:Choice Requires="wpg">
            <w:drawing>
              <wp:anchor distT="0" distB="0" distL="114300" distR="114300" simplePos="0" relativeHeight="251745792" behindDoc="0" locked="0" layoutInCell="1" allowOverlap="1" wp14:editId="53DFA256" wp14:anchorId="757D5A8E">
                <wp:simplePos x="0" y="0"/>
                <wp:positionH relativeFrom="column">
                  <wp:posOffset>-106045</wp:posOffset>
                </wp:positionH>
                <wp:positionV relativeFrom="paragraph">
                  <wp:posOffset>-382108</wp:posOffset>
                </wp:positionV>
                <wp:extent cx="7040880" cy="372140"/>
                <wp:effectExtent l="0" t="0" r="26670" b="27940"/>
                <wp:wrapNone/>
                <wp:docPr id="52" name="Group 52"/>
                <wp:cNvGraphicFramePr/>
                <a:graphic xmlns:a="http://schemas.openxmlformats.org/drawingml/2006/main">
                  <a:graphicData uri="http://schemas.microsoft.com/office/word/2010/wordprocessingGroup">
                    <wpg:wgp>
                      <wpg:cNvGrpSpPr/>
                      <wpg:grpSpPr>
                        <a:xfrm>
                          <a:off x="0" y="0"/>
                          <a:ext cx="7040880" cy="372140"/>
                          <a:chOff x="0" y="0"/>
                          <a:chExt cx="7040880" cy="372140"/>
                        </a:xfrm>
                      </wpg:grpSpPr>
                      <wps:wsp>
                        <wps:cNvPr id="7" name="Text Box 23"/>
                        <wps:cNvSpPr txBox="1">
                          <a:spLocks noChangeArrowheads="1"/>
                        </wps:cNvSpPr>
                        <wps:spPr bwMode="auto">
                          <a:xfrm>
                            <a:off x="10633" y="0"/>
                            <a:ext cx="7019491" cy="3721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51" name="Straight Connector 51"/>
                        <wps:cNvCnPr/>
                        <wps:spPr>
                          <a:xfrm>
                            <a:off x="0" y="372140"/>
                            <a:ext cx="704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 style="position:absolute;margin-left:-8.35pt;margin-top:-30.1pt;width:554.4pt;height:29.3pt;z-index:251745792" coordsize="70408,3721" o:spid="_x0000_s1034" w14:anchorId="757D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">
                <v:shape id="Text Box 23" style="position:absolute;left:106;width:70195;height:3721;visibility:visible;mso-wrap-style:square;v-text-anchor:top" o:spid="_x0000_s103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51" style="position:absolute;visibility:visible;mso-wrap-style:square" o:spid="_x0000_s1036" strokecolor="black [3213]" strokeweight="1pt" o:connectortype="straight" from="0,3721" to="7040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v:group>
            </w:pict>
          </mc:Fallback>
        </mc:AlternateContent>
      </w:r>
    </w:p>
    <w:p w:rsidR="006B23E9" w:rsidP="0005164C" w:rsidRDefault="006B23E9" w14:paraId="561417E1" w14:textId="1F059A85">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RDefault="006B23E9" w14:paraId="561417E3" w14:textId="4F74BA84">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68A339FD">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6315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0244F29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220C212">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F73450">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6"/>
    <w:p w:rsidRPr="004C0920" w:rsidR="006B23E9" w:rsidRDefault="006B23E9" w14:paraId="561417E9" w14:textId="60E7AD7A">
      <w:pPr>
        <w:rPr>
          <w:rFonts w:ascii="Arial" w:hAnsi="Arial" w:cs="Arial"/>
          <w:sz w:val="20"/>
        </w:rPr>
      </w:pPr>
    </w:p>
    <w:p w:rsidRPr="004C0920" w:rsidR="006B23E9" w:rsidP="005028BC" w:rsidRDefault="006B23E9" w14:paraId="561417ED" w14:textId="2987DCEF">
      <w:pPr>
        <w:pStyle w:val="QUESTION"/>
      </w:pPr>
      <w:r w:rsidRPr="004C0920">
        <w:t>B2.</w:t>
      </w:r>
      <w:r w:rsidRPr="004C0920">
        <w:tab/>
        <w:t>How high can this child count?  Would you say…</w:t>
      </w:r>
    </w:p>
    <w:p w:rsidRPr="004C0920" w:rsidR="006B23E9" w:rsidP="00F23821" w:rsidRDefault="006B23E9" w14:paraId="561417EE" w14:textId="20748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28D07C8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P="005028BC"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7"/>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7"/>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FD1181" w:rsidP="005028BC"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FD1181" w14:paraId="033B0E12" w14:textId="0EED6763">
      <w:pPr>
        <w:pStyle w:val="BodyText"/>
        <w:tabs>
          <w:tab w:val="clear" w:pos="540"/>
          <w:tab w:val="left" w:pos="576"/>
          <w:tab w:val="left" w:pos="720"/>
          <w:tab w:val="left" w:pos="1890"/>
        </w:tabs>
        <w:spacing w:before="120" w:line="240" w:lineRule="auto"/>
        <w:jc w:val="left"/>
        <w:rPr>
          <w:rFonts w:ascii="Arial" w:hAnsi="Arial" w:cs="Arial"/>
          <w:sz w:val="20"/>
        </w:rPr>
      </w:pPr>
    </w:p>
    <w:p w:rsidR="00E774F2" w:rsidP="0005164C" w:rsidRDefault="00FD5679" w14:paraId="44A3FF9B" w14:textId="0A4A98E9">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sz w:val="20"/>
        </w:rPr>
        <w:br w:type="column"/>
      </w:r>
    </w:p>
    <w:p w:rsidRPr="004C0920" w:rsidR="00FD1181" w:rsidP="0005164C" w:rsidRDefault="00FD1181" w14:paraId="10C80D26" w14:textId="77777777">
      <w:pPr>
        <w:pStyle w:val="QUESTION"/>
      </w:pPr>
      <w:r w:rsidRPr="004C0920">
        <w:t>B5.</w:t>
      </w:r>
      <w:r w:rsidRPr="004C0920">
        <w:tab/>
        <w:t>Please answer “Yes” or “No” to each question about this child’s abilities.</w:t>
      </w:r>
    </w:p>
    <w:p w:rsidRPr="004C0920" w:rsidR="00FD1181" w:rsidP="00FD1181" w:rsidRDefault="00FD1181" w14:paraId="65AD1D74" w14:textId="77777777">
      <w:pPr>
        <w:rPr>
          <w:rFonts w:ascii="Arial" w:hAnsi="Arial" w:cs="Arial"/>
          <w:sz w:val="20"/>
        </w:rPr>
      </w:pPr>
    </w:p>
    <w:tbl>
      <w:tblPr>
        <w:tblW w:w="4884" w:type="pct"/>
        <w:tblInd w:w="108" w:type="dxa"/>
        <w:tblLook w:val="0000" w:firstRow="0" w:lastRow="0" w:firstColumn="0" w:lastColumn="0" w:noHBand="0" w:noVBand="0"/>
      </w:tblPr>
      <w:tblGrid>
        <w:gridCol w:w="3282"/>
        <w:gridCol w:w="908"/>
        <w:gridCol w:w="909"/>
      </w:tblGrid>
      <w:tr w:rsidRPr="004C0920" w:rsidR="00FD1181" w:rsidTr="00E774F2" w14:paraId="4347A0C7" w14:textId="77777777">
        <w:trPr>
          <w:cantSplit/>
        </w:trPr>
        <w:tc>
          <w:tcPr>
            <w:tcW w:w="3219" w:type="pct"/>
          </w:tcPr>
          <w:p w:rsidRPr="004C0920" w:rsidR="00FD1181" w:rsidP="00FD1181" w:rsidRDefault="00FD1181" w14:paraId="3D4FE340" w14:textId="77777777">
            <w:pPr>
              <w:rPr>
                <w:rFonts w:ascii="Arial" w:hAnsi="Arial" w:cs="Arial"/>
                <w:sz w:val="20"/>
              </w:rPr>
            </w:pPr>
            <w:bookmarkStart w:name="_Hlk61941794" w:id="8"/>
          </w:p>
        </w:tc>
        <w:tc>
          <w:tcPr>
            <w:tcW w:w="1781"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E774F2" w14:paraId="0FCF7329" w14:textId="77777777">
        <w:tc>
          <w:tcPr>
            <w:tcW w:w="3219"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E774F2" w14:paraId="7965CD44" w14:textId="77777777">
        <w:tc>
          <w:tcPr>
            <w:tcW w:w="3219" w:type="pct"/>
            <w:tcBorders>
              <w:right w:val="single" w:color="auto" w:sz="4" w:space="0"/>
            </w:tcBorders>
            <w:shd w:val="clear" w:color="auto" w:fill="E8E8E8"/>
          </w:tcPr>
          <w:p w:rsidRPr="004C0920" w:rsidR="00FD1181" w:rsidP="0005164C" w:rsidRDefault="00FD1181" w14:paraId="2481AFE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0BC8D935" w14:textId="77777777">
        <w:tc>
          <w:tcPr>
            <w:tcW w:w="3219" w:type="pct"/>
            <w:tcBorders>
              <w:right w:val="single" w:color="auto" w:sz="4" w:space="0"/>
            </w:tcBorders>
            <w:shd w:val="clear" w:color="auto" w:fill="auto"/>
          </w:tcPr>
          <w:p w:rsidRPr="004C0920" w:rsidR="00FD1181" w:rsidP="0005164C" w:rsidRDefault="00FD1181" w14:paraId="518090CE" w14:textId="1B1EE6A0">
            <w:pPr>
              <w:tabs>
                <w:tab w:val="left" w:leader="dot" w:pos="3065"/>
              </w:tabs>
              <w:spacing w:before="120" w:after="120"/>
              <w:ind w:left="317" w:right="72"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w:t>
            </w:r>
            <w:r w:rsidR="003C7574">
              <w:rPr>
                <w:rFonts w:ascii="Arial" w:hAnsi="Arial" w:cs="Arial"/>
                <w:sz w:val="20"/>
              </w:rPr>
              <w:t xml:space="preserve"> their</w:t>
            </w:r>
            <w:r w:rsidRPr="004C0920">
              <w:rPr>
                <w:rFonts w:ascii="Arial" w:hAnsi="Arial" w:cs="Arial"/>
                <w:sz w:val="20"/>
              </w:rPr>
              <w:t xml:space="preserve">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75631A2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8"/>
      <w:tr w:rsidRPr="004C0920" w:rsidR="00FD1181" w:rsidTr="00E774F2" w14:paraId="6DDFA936" w14:textId="77777777">
        <w:tc>
          <w:tcPr>
            <w:tcW w:w="3219" w:type="pct"/>
            <w:tcBorders>
              <w:right w:val="single" w:color="auto" w:sz="4" w:space="0"/>
            </w:tcBorders>
            <w:shd w:val="clear" w:color="auto" w:fill="E8E8E8"/>
          </w:tcPr>
          <w:p w:rsidRPr="004C0920" w:rsidR="00FD1181" w:rsidP="0005164C" w:rsidRDefault="00FD1181" w14:paraId="222A7664" w14:textId="2F133773">
            <w:pPr>
              <w:tabs>
                <w:tab w:val="left" w:leader="dot" w:pos="3065"/>
              </w:tabs>
              <w:spacing w:before="120" w:after="120"/>
              <w:ind w:left="317" w:right="72"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3C7574">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48EEB275" w14:textId="77777777">
        <w:tc>
          <w:tcPr>
            <w:tcW w:w="3219" w:type="pct"/>
            <w:tcBorders>
              <w:right w:val="single" w:color="auto" w:sz="4" w:space="0"/>
            </w:tcBorders>
            <w:shd w:val="clear" w:color="auto" w:fill="auto"/>
          </w:tcPr>
          <w:p w:rsidRPr="004C0920" w:rsidR="00FD1181" w:rsidP="0005164C" w:rsidRDefault="00FD1181" w14:paraId="386B5E1A"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75400650" w14:textId="77777777">
        <w:tc>
          <w:tcPr>
            <w:tcW w:w="3219" w:type="pct"/>
            <w:tcBorders>
              <w:right w:val="single" w:color="auto" w:sz="4" w:space="0"/>
            </w:tcBorders>
            <w:shd w:val="clear" w:color="auto" w:fill="E8E8E8"/>
          </w:tcPr>
          <w:p w:rsidRPr="004C0920" w:rsidR="00FD1181" w:rsidP="0005164C" w:rsidRDefault="00FD1181" w14:paraId="08411710"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05164C" w:rsidRDefault="00FD1181" w14:paraId="4EDC0C34" w14:textId="3628FDB7">
      <w:pPr>
        <w:pStyle w:val="QUESTION"/>
      </w:pPr>
      <w:bookmarkStart w:name="_Hlk62044414" w:id="9"/>
      <w:r w:rsidRPr="00AB52FC">
        <w:t>B</w:t>
      </w:r>
      <w:r w:rsidR="003450F5">
        <w:t>6</w:t>
      </w:r>
      <w:r w:rsidRPr="00AB52FC">
        <w:t xml:space="preserve">. </w:t>
      </w:r>
      <w:r w:rsidR="0005164C">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3FAA52B3"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687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04336F9A"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78BC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444D20DD"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5DE0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5DF2A7C8"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7A1CC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9"/>
    <w:p w:rsidRPr="00AC2733" w:rsidR="003450F5" w:rsidP="005028BC" w:rsidRDefault="003450F5" w14:paraId="4AA34286" w14:textId="5C338B0C">
      <w:pPr>
        <w:pStyle w:val="QUESTION"/>
      </w:pPr>
      <w:r w:rsidRPr="00AC2733">
        <w:t xml:space="preserve">B6a. </w:t>
      </w:r>
      <w:r w:rsidR="005028BC">
        <w:tab/>
      </w:r>
      <w:r w:rsidRPr="00AC2733">
        <w:t xml:space="preserve">Can this child </w:t>
      </w:r>
      <w:r w:rsidRPr="00AC2733" w:rsidR="008F6A59">
        <w:t>describe the differences between a rectangle and a triangle?</w:t>
      </w:r>
    </w:p>
    <w:p w:rsidRPr="004C0920" w:rsidR="008F6A59" w:rsidP="005028BC" w:rsidRDefault="008F6A59" w14:paraId="386B567C" w14:textId="46C53D4C">
      <w:pPr>
        <w:pStyle w:val="AnswerCategory"/>
      </w:pPr>
      <w:bookmarkStart w:name="_Hlk62152029" w:id="10"/>
      <w:r w:rsidRPr="004C0920">
        <w:rPr>
          <w:sz w:val="12"/>
        </w:rPr>
        <w:t>1</w:t>
      </w:r>
      <w:r w:rsidRPr="004C0920">
        <w:tab/>
      </w:r>
      <w:r w:rsidRPr="004C0920">
        <w:sym w:font="Wingdings" w:char="F0A8"/>
      </w:r>
      <w:r w:rsidRPr="004C0920">
        <w:tab/>
      </w:r>
      <w:r>
        <w:t>Yes</w:t>
      </w:r>
    </w:p>
    <w:p w:rsidR="008407F6" w:rsidP="005028BC" w:rsidRDefault="008F6A59" w14:paraId="7CB621CA" w14:textId="17CD6D7F">
      <w:pPr>
        <w:pStyle w:val="AnswerCategory"/>
      </w:pPr>
      <w:r>
        <w:rPr>
          <w:sz w:val="12"/>
        </w:rPr>
        <w:t>0</w:t>
      </w:r>
      <w:r w:rsidRPr="004C0920">
        <w:tab/>
      </w:r>
      <w:r w:rsidRPr="004C0920">
        <w:sym w:font="Wingdings" w:char="F0A8"/>
      </w:r>
      <w:r w:rsidRPr="004C0920">
        <w:tab/>
      </w:r>
      <w:r>
        <w:t>No</w:t>
      </w:r>
    </w:p>
    <w:bookmarkEnd w:id="10"/>
    <w:p w:rsidR="00FD1181" w:rsidP="0005164C" w:rsidRDefault="008F6A59" w14:paraId="61A4ECB2" w14:textId="3DEF7408">
      <w:pPr>
        <w:pStyle w:val="QUESTION"/>
      </w:pPr>
      <w:r w:rsidRPr="00AC2733">
        <w:t>B7.</w:t>
      </w:r>
      <w:r w:rsidR="0005164C">
        <w:tab/>
      </w:r>
      <w:r w:rsidRPr="00AC2733">
        <w:t xml:space="preserve">Can this child sort </w:t>
      </w:r>
      <w:proofErr w:type="gramStart"/>
      <w:r w:rsidRPr="00AC2733">
        <w:t>objects</w:t>
      </w:r>
      <w:proofErr w:type="gramEnd"/>
      <w:r w:rsidRPr="00AC2733">
        <w:t xml:space="preserve"> by any of the following attributes?</w:t>
      </w:r>
    </w:p>
    <w:p w:rsidRPr="00AC2733" w:rsidR="0005164C" w:rsidP="0005164C" w:rsidRDefault="0005164C" w14:paraId="31D7DBFF" w14:textId="77777777">
      <w:pPr>
        <w:pStyle w:val="MARKONEALL"/>
      </w:pPr>
      <w:r w:rsidRPr="00AC2733">
        <w:t>MARK ALL THAT APPLY</w:t>
      </w:r>
    </w:p>
    <w:p w:rsidRPr="004C0920" w:rsidR="0005164C" w:rsidP="0005164C" w:rsidRDefault="0005164C" w14:paraId="411F8121" w14:textId="77777777">
      <w:pPr>
        <w:pStyle w:val="AnswerCategory"/>
        <w:spacing w:before="40"/>
      </w:pPr>
      <w:r w:rsidRPr="004C0920">
        <w:rPr>
          <w:sz w:val="12"/>
        </w:rPr>
        <w:t>1</w:t>
      </w:r>
      <w:r w:rsidRPr="004C0920">
        <w:tab/>
      </w:r>
      <w:r w:rsidRPr="004C0920">
        <w:sym w:font="Wingdings" w:char="F0A8"/>
      </w:r>
      <w:r w:rsidRPr="004C0920">
        <w:tab/>
      </w:r>
      <w:r>
        <w:t>Color</w:t>
      </w:r>
    </w:p>
    <w:p w:rsidR="0005164C" w:rsidP="0005164C" w:rsidRDefault="0005164C" w14:paraId="70A9B15E" w14:textId="77777777">
      <w:pPr>
        <w:pStyle w:val="AnswerCategory"/>
        <w:spacing w:before="40"/>
      </w:pPr>
      <w:r w:rsidRPr="004C0920">
        <w:rPr>
          <w:sz w:val="12"/>
        </w:rPr>
        <w:t>2</w:t>
      </w:r>
      <w:r w:rsidRPr="004C0920">
        <w:tab/>
      </w:r>
      <w:r w:rsidRPr="004C0920">
        <w:sym w:font="Wingdings" w:char="F0A8"/>
      </w:r>
      <w:r>
        <w:tab/>
        <w:t>Shape</w:t>
      </w:r>
    </w:p>
    <w:p w:rsidRPr="004C0920" w:rsidR="0005164C" w:rsidP="0005164C" w:rsidRDefault="0005164C" w14:paraId="39064FF2" w14:textId="77777777">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05164C" w:rsidP="0005164C" w:rsidRDefault="0005164C" w14:paraId="4235C6DD" w14:textId="77777777">
      <w:pPr>
        <w:pStyle w:val="AnswerCategory"/>
        <w:spacing w:before="40"/>
      </w:pPr>
      <w:r>
        <w:rPr>
          <w:sz w:val="12"/>
        </w:rPr>
        <w:t>4</w:t>
      </w:r>
      <w:r w:rsidRPr="004C0920">
        <w:tab/>
      </w:r>
      <w:r w:rsidRPr="004C0920">
        <w:sym w:font="Wingdings" w:char="F0A8"/>
      </w:r>
      <w:r>
        <w:tab/>
        <w:t>Function (for example, things we use to write, things we sit on)</w:t>
      </w:r>
    </w:p>
    <w:p w:rsidR="00FD5679" w:rsidP="000B22BC" w:rsidRDefault="0005164C" w14:paraId="3C2D7796" w14:textId="67B75945">
      <w:pPr>
        <w:pStyle w:val="AnswerCategory"/>
        <w:spacing w:before="40"/>
      </w:pPr>
      <w:r>
        <w:rPr>
          <w:sz w:val="12"/>
          <w:szCs w:val="12"/>
        </w:rPr>
        <w:t>88</w:t>
      </w:r>
      <w:r w:rsidRPr="004C0920">
        <w:tab/>
      </w:r>
      <w:r w:rsidRPr="004C0920">
        <w:sym w:font="Wingdings" w:char="F0A8"/>
      </w:r>
      <w:r>
        <w:tab/>
        <w:t>No opportunity to observe</w:t>
      </w:r>
    </w:p>
    <w:p w:rsidRPr="00AC2733" w:rsidR="008F6A59" w:rsidP="005028BC" w:rsidRDefault="005028BC" w14:paraId="4DA7108D" w14:textId="47897EB1">
      <w:pPr>
        <w:pStyle w:val="QUESTION"/>
      </w:pPr>
      <w:r>
        <w:rPr>
          <w:noProof/>
        </w:rPr>
        <w:lastRenderedPageBreak/>
        <mc:AlternateContent>
          <mc:Choice Requires="wpg">
            <w:drawing>
              <wp:anchor distT="0" distB="0" distL="114300" distR="114300" simplePos="0" relativeHeight="251660800" behindDoc="0" locked="0" layoutInCell="1" allowOverlap="1" wp14:editId="411B9A45" wp14:anchorId="5F465C75">
                <wp:simplePos x="0" y="0"/>
                <wp:positionH relativeFrom="column">
                  <wp:posOffset>3419475</wp:posOffset>
                </wp:positionH>
                <wp:positionV relativeFrom="paragraph">
                  <wp:posOffset>-381635</wp:posOffset>
                </wp:positionV>
                <wp:extent cx="3500120" cy="329565"/>
                <wp:effectExtent l="0" t="0" r="24130" b="13335"/>
                <wp:wrapNone/>
                <wp:docPr id="50" name="Group 50"/>
                <wp:cNvGraphicFramePr/>
                <a:graphic xmlns:a="http://schemas.openxmlformats.org/drawingml/2006/main">
                  <a:graphicData uri="http://schemas.microsoft.com/office/word/2010/wordprocessingGroup">
                    <wpg:wgp>
                      <wpg:cNvGrpSpPr/>
                      <wpg:grpSpPr>
                        <a:xfrm>
                          <a:off x="0" y="0"/>
                          <a:ext cx="3500120" cy="329565"/>
                          <a:chOff x="0" y="0"/>
                          <a:chExt cx="3500122" cy="329609"/>
                        </a:xfrm>
                      </wpg:grpSpPr>
                      <wps:wsp>
                        <wps:cNvPr id="133" name="Text Box 52"/>
                        <wps:cNvSpPr txBox="1">
                          <a:spLocks noChangeArrowheads="1"/>
                        </wps:cNvSpPr>
                        <wps:spPr bwMode="auto">
                          <a:xfrm>
                            <a:off x="0" y="0"/>
                            <a:ext cx="3500122" cy="32249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0" y="329609"/>
                            <a:ext cx="3500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0" style="position:absolute;left:0;text-align:left;margin-left:269.25pt;margin-top:-30.05pt;width:275.6pt;height:25.95pt;z-index:251660800" coordsize="35001,3296" o:spid="_x0000_s1037" w14:anchorId="5F465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">
                <v:shape id="Text Box 52" style="position:absolute;width:35001;height:3224;visibility:visible;mso-wrap-style:square;v-text-anchor:top" o:spid="_x0000_s1038"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39" o:connectortype="straight" from="0,3296" to="3500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tab/>
      </w:r>
      <w:r w:rsidRPr="00AC2733" w:rsidR="008F6A59">
        <w:t xml:space="preserve">Can this child put more than three things in order by length or height? </w:t>
      </w:r>
    </w:p>
    <w:p w:rsidRPr="004C0920" w:rsidR="008F6A59" w:rsidP="005028BC" w:rsidRDefault="008F6A59" w14:paraId="36BB1650" w14:textId="199B1E44">
      <w:pPr>
        <w:pStyle w:val="AnswerCategory"/>
      </w:pPr>
      <w:r w:rsidRPr="004C0920">
        <w:rPr>
          <w:sz w:val="12"/>
        </w:rPr>
        <w:t>1</w:t>
      </w:r>
      <w:r w:rsidRPr="004C0920">
        <w:tab/>
      </w:r>
      <w:r w:rsidRPr="004C0920">
        <w:sym w:font="Wingdings" w:char="F0A8"/>
      </w:r>
      <w:r w:rsidRPr="004C0920">
        <w:tab/>
      </w:r>
      <w:r>
        <w:t>Yes</w:t>
      </w:r>
    </w:p>
    <w:p w:rsidR="008F6A59" w:rsidP="005028BC" w:rsidRDefault="008F6A59" w14:paraId="4253C937" w14:textId="18718DC5">
      <w:pPr>
        <w:pStyle w:val="AnswerCategory"/>
      </w:pPr>
      <w:r>
        <w:rPr>
          <w:sz w:val="12"/>
        </w:rPr>
        <w:t>0</w:t>
      </w:r>
      <w:r w:rsidRPr="004C0920">
        <w:tab/>
      </w:r>
      <w:r w:rsidRPr="004C0920">
        <w:sym w:font="Wingdings" w:char="F0A8"/>
      </w:r>
      <w:r w:rsidRPr="004C0920">
        <w:tab/>
      </w:r>
      <w:r>
        <w:t>No</w:t>
      </w:r>
    </w:p>
    <w:p w:rsidR="00BF0895" w:rsidP="005028BC" w:rsidRDefault="00BF0895" w14:paraId="3804FE7A" w14:textId="1C2EAD50">
      <w:pPr>
        <w:pStyle w:val="AnswerCategory"/>
      </w:pPr>
      <w:r>
        <w:rPr>
          <w:sz w:val="12"/>
        </w:rPr>
        <w:t>88</w:t>
      </w:r>
      <w:r w:rsidRPr="004C0920">
        <w:tab/>
      </w:r>
      <w:r w:rsidRPr="004C0920">
        <w:sym w:font="Wingdings" w:char="F0A8"/>
      </w:r>
      <w:r>
        <w:t xml:space="preserve"> </w:t>
      </w:r>
      <w:r w:rsidR="005028BC">
        <w:tab/>
      </w:r>
      <w:r>
        <w:t>No opportunity to observe</w:t>
      </w:r>
    </w:p>
    <w:p w:rsidR="00A5459A" w:rsidP="005028BC" w:rsidRDefault="00A5459A" w14:paraId="1A471408" w14:textId="107BA42C">
      <w:pPr>
        <w:pStyle w:val="QUESTION"/>
      </w:pPr>
      <w:r w:rsidRPr="00AC2733">
        <w:t xml:space="preserve">B9. </w:t>
      </w:r>
      <w:r w:rsidR="005028BC">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5028BC" w:rsidRDefault="00A5459A" w14:paraId="58F590FD" w14:textId="4F38B145">
      <w:pPr>
        <w:pStyle w:val="AnswerCategory"/>
      </w:pPr>
      <w:r w:rsidRPr="004C0920">
        <w:rPr>
          <w:sz w:val="12"/>
        </w:rPr>
        <w:t>1</w:t>
      </w:r>
      <w:r w:rsidRPr="004C0920">
        <w:tab/>
      </w:r>
      <w:r w:rsidRPr="004C0920">
        <w:sym w:font="Wingdings" w:char="F0A8"/>
      </w:r>
      <w:r w:rsidRPr="004C0920">
        <w:tab/>
      </w:r>
      <w:r>
        <w:t>Not consistently for even 1 or 2</w:t>
      </w:r>
    </w:p>
    <w:p w:rsidR="00A5459A" w:rsidP="005028BC" w:rsidRDefault="00A5459A" w14:paraId="5FC80FC7" w14:textId="748904C9">
      <w:pPr>
        <w:pStyle w:val="AnswerCategory"/>
      </w:pPr>
      <w:r w:rsidRPr="004C0920">
        <w:rPr>
          <w:sz w:val="12"/>
        </w:rPr>
        <w:t>2</w:t>
      </w:r>
      <w:r w:rsidRPr="004C0920">
        <w:tab/>
      </w:r>
      <w:r w:rsidRPr="004C0920">
        <w:sym w:font="Wingdings" w:char="F0A8"/>
      </w:r>
      <w:r w:rsidR="00AC2733">
        <w:t xml:space="preserve"> </w:t>
      </w:r>
      <w:r w:rsidR="005028BC">
        <w:tab/>
      </w:r>
      <w:r>
        <w:t>Up to 2 objects</w:t>
      </w:r>
    </w:p>
    <w:p w:rsidRPr="004C0920" w:rsidR="00A5459A" w:rsidP="005028BC" w:rsidRDefault="00A5459A" w14:paraId="19122547" w14:textId="56CA838A">
      <w:pPr>
        <w:pStyle w:val="AnswerCategory"/>
      </w:pPr>
      <w:r>
        <w:rPr>
          <w:sz w:val="12"/>
        </w:rPr>
        <w:t>3</w:t>
      </w:r>
      <w:r w:rsidRPr="004C0920">
        <w:tab/>
      </w:r>
      <w:r w:rsidRPr="004C0920">
        <w:sym w:font="Wingdings" w:char="F0A8"/>
      </w:r>
      <w:r w:rsidRPr="004C0920">
        <w:tab/>
      </w:r>
      <w:r>
        <w:t>Up to 3 objects</w:t>
      </w:r>
    </w:p>
    <w:p w:rsidR="00A5459A" w:rsidP="005028BC" w:rsidRDefault="00A5459A" w14:paraId="682CE26B" w14:textId="0812E4B7">
      <w:pPr>
        <w:pStyle w:val="AnswerCategory"/>
      </w:pPr>
      <w:r>
        <w:rPr>
          <w:sz w:val="12"/>
        </w:rPr>
        <w:t>4</w:t>
      </w:r>
      <w:r w:rsidRPr="004C0920">
        <w:tab/>
      </w:r>
      <w:r w:rsidRPr="004C0920">
        <w:sym w:font="Wingdings" w:char="F0A8"/>
      </w:r>
      <w:r w:rsidR="00AC2733">
        <w:t xml:space="preserve"> </w:t>
      </w:r>
      <w:r w:rsidR="005028BC">
        <w:tab/>
      </w:r>
      <w:r>
        <w:t>Up to 4 objects</w:t>
      </w:r>
    </w:p>
    <w:p w:rsidR="00A5459A" w:rsidP="005028BC" w:rsidRDefault="00A5459A" w14:paraId="74AED538" w14:textId="70154C08">
      <w:pPr>
        <w:pStyle w:val="AnswerCategory"/>
      </w:pPr>
      <w:r>
        <w:rPr>
          <w:sz w:val="12"/>
        </w:rPr>
        <w:t>5</w:t>
      </w:r>
      <w:r w:rsidRPr="004C0920">
        <w:tab/>
      </w:r>
      <w:r w:rsidRPr="004C0920">
        <w:sym w:font="Wingdings" w:char="F0A8"/>
      </w:r>
      <w:r w:rsidRPr="004C0920">
        <w:tab/>
      </w:r>
      <w:r>
        <w:t>Up to 5 objects</w:t>
      </w:r>
    </w:p>
    <w:p w:rsidR="00BF0895" w:rsidP="005028BC" w:rsidRDefault="00BF0895" w14:paraId="3EDEA2F5" w14:textId="11E34642">
      <w:pPr>
        <w:pStyle w:val="AnswerCategory"/>
      </w:pPr>
      <w:r w:rsidRPr="00E774F2">
        <w:rPr>
          <w:sz w:val="12"/>
          <w:szCs w:val="12"/>
        </w:rPr>
        <w:t>88</w:t>
      </w:r>
      <w:r w:rsidRPr="004C0920">
        <w:tab/>
      </w:r>
      <w:r w:rsidRPr="004C0920">
        <w:sym w:font="Wingdings" w:char="F0A8"/>
      </w:r>
      <w:r>
        <w:t xml:space="preserve"> </w:t>
      </w:r>
      <w:r w:rsidR="005028BC">
        <w:tab/>
      </w:r>
      <w:r>
        <w:t>No opportunity to observe</w:t>
      </w:r>
    </w:p>
    <w:p w:rsidR="00A5459A" w:rsidP="005028BC" w:rsidRDefault="00A5459A" w14:paraId="2165C9A5" w14:textId="16E2967A">
      <w:pPr>
        <w:pStyle w:val="QUESTION"/>
      </w:pPr>
      <w:r w:rsidRPr="00AC2733">
        <w:t xml:space="preserve">B10. </w:t>
      </w:r>
      <w:r w:rsidR="005028B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5028B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5028BC" w:rsidRDefault="00AC2733" w14:paraId="4A9DBBB3" w14:textId="6CD5F5D1">
      <w:pPr>
        <w:pStyle w:val="AnswerCategory"/>
      </w:pPr>
      <w:r>
        <w:rPr>
          <w:sz w:val="12"/>
        </w:rPr>
        <w:t>0</w:t>
      </w:r>
      <w:r w:rsidRPr="004C0920">
        <w:tab/>
      </w:r>
      <w:r w:rsidRPr="004C0920">
        <w:sym w:font="Wingdings" w:char="F0A8"/>
      </w:r>
      <w:r w:rsidRPr="004C0920">
        <w:tab/>
      </w:r>
      <w:r>
        <w:t>No</w:t>
      </w:r>
    </w:p>
    <w:p w:rsidR="00AC2733" w:rsidP="005028BC" w:rsidRDefault="00BF0895" w14:paraId="3A2F8384" w14:textId="61B17A82">
      <w:pPr>
        <w:pStyle w:val="AnswerCategory"/>
      </w:pPr>
      <w:r>
        <w:rPr>
          <w:sz w:val="12"/>
          <w:szCs w:val="12"/>
        </w:rPr>
        <w:t>8</w:t>
      </w:r>
      <w:r w:rsidRPr="00C15E7F">
        <w:rPr>
          <w:sz w:val="12"/>
          <w:szCs w:val="12"/>
        </w:rPr>
        <w:t>8</w:t>
      </w:r>
      <w:r w:rsidRPr="004C0920">
        <w:tab/>
      </w:r>
      <w:r w:rsidRPr="004C0920">
        <w:sym w:font="Wingdings" w:char="F0A8"/>
      </w:r>
      <w:r>
        <w:t xml:space="preserve"> </w:t>
      </w:r>
      <w:r w:rsidR="005028BC">
        <w:tab/>
      </w:r>
      <w:r>
        <w:t>No opportunity to observe</w:t>
      </w:r>
    </w:p>
    <w:p w:rsidR="008F6A59" w:rsidP="008F6A59" w:rsidRDefault="008F6A59" w14:paraId="549A18ED" w14:textId="3C1E4422">
      <w:pPr>
        <w:rPr>
          <w:rFonts w:ascii="Arial" w:hAnsi="Arial" w:cs="Arial"/>
          <w:sz w:val="20"/>
        </w:rPr>
      </w:pPr>
    </w:p>
    <w:p w:rsidRPr="004C0920" w:rsidR="000E2493" w:rsidP="005028BC" w:rsidRDefault="00034FFF" w14:paraId="56141812" w14:textId="2EBEE3E5">
      <w:pPr>
        <w:rPr>
          <w:rFonts w:ascii="Arial" w:hAnsi="Arial" w:cs="Arial"/>
          <w:bCs/>
          <w:sz w:val="20"/>
        </w:rPr>
      </w:pPr>
      <w:bookmarkStart w:name="_Hlk62044438" w:id="11"/>
      <w:r w:rsidRPr="00E634D7">
        <w:rPr>
          <w:rFonts w:ascii="Arial" w:hAnsi="Arial" w:cs="Arial"/>
          <w:sz w:val="20"/>
        </w:rPr>
        <w:t xml:space="preserve"> </w:t>
      </w:r>
      <w:bookmarkEnd w:id="11"/>
    </w:p>
    <w:p w:rsidRPr="004C0920" w:rsidR="006B23E9" w:rsidRDefault="006B23E9" w14:paraId="56141842" w14:textId="45369ABA">
      <w:pPr>
        <w:rPr>
          <w:rFonts w:ascii="Arial" w:hAnsi="Arial" w:cs="Arial"/>
          <w:sz w:val="20"/>
        </w:rPr>
      </w:pPr>
      <w:r w:rsidRPr="004C0920">
        <w:rPr>
          <w:rFonts w:ascii="Arial" w:hAnsi="Arial" w:cs="Arial"/>
          <w:sz w:val="20"/>
        </w:rPr>
        <w:br w:type="column"/>
      </w:r>
    </w:p>
    <w:p w:rsidRPr="004C0920" w:rsidR="000E2493" w:rsidRDefault="000E2493" w14:paraId="56141843" w14:textId="77777777">
      <w:pPr>
        <w:rPr>
          <w:rFonts w:ascii="Arial" w:hAnsi="Arial" w:cs="Arial"/>
          <w:sz w:val="20"/>
        </w:rPr>
      </w:pPr>
    </w:p>
    <w:p w:rsidR="006E3AEE" w:rsidP="00EB4FF0" w:rsidRDefault="006E3AEE" w14:paraId="512EAAFD" w14:textId="77777777">
      <w:pPr>
        <w:rPr>
          <w:rFonts w:ascii="Arial" w:hAnsi="Arial" w:cs="Arial"/>
          <w:b/>
          <w:bCs/>
          <w:i/>
          <w:sz w:val="20"/>
        </w:rPr>
      </w:pPr>
    </w:p>
    <w:p w:rsidR="00EB4FF0" w:rsidP="00EB4FF0" w:rsidRDefault="00757F53" w14:paraId="56141844" w14:textId="24EDFAC0">
      <w:pPr>
        <w:rPr>
          <w:rFonts w:ascii="Arial" w:hAnsi="Arial" w:cs="Arial"/>
          <w:b/>
          <w:bCs/>
          <w:i/>
          <w:sz w:val="20"/>
        </w:rPr>
      </w:pPr>
      <w:r w:rsidRPr="00615863">
        <w:rPr>
          <w:rFonts w:ascii="Arial" w:hAnsi="Arial" w:cs="Arial"/>
          <w:b/>
          <w:bCs/>
          <w:i/>
          <w:sz w:val="20"/>
        </w:rPr>
        <w:t xml:space="preserve">Mathematica’s agreement with the publisher/developer of this set of </w:t>
      </w:r>
      <w:r w:rsidR="006E7F58">
        <w:rPr>
          <w:rFonts w:ascii="Arial" w:hAnsi="Arial" w:cs="Arial"/>
          <w:b/>
          <w:bCs/>
          <w:i/>
          <w:sz w:val="20"/>
        </w:rPr>
        <w:t xml:space="preserve">12 </w:t>
      </w:r>
      <w:r w:rsidRPr="00615863">
        <w:rPr>
          <w:rFonts w:ascii="Arial" w:hAnsi="Arial" w:cs="Arial"/>
          <w:b/>
          <w:bCs/>
          <w:i/>
          <w:sz w:val="20"/>
        </w:rPr>
        <w:t xml:space="preserve">items </w:t>
      </w:r>
      <w:r w:rsidR="006E7F58">
        <w:rPr>
          <w:rFonts w:ascii="Arial" w:hAnsi="Arial" w:cs="Arial"/>
          <w:b/>
          <w:bCs/>
          <w:i/>
          <w:sz w:val="20"/>
        </w:rPr>
        <w:t xml:space="preserve">(C1a – C1l) </w:t>
      </w:r>
      <w:r w:rsidRPr="00615863">
        <w:rPr>
          <w:rFonts w:ascii="Arial" w:hAnsi="Arial" w:cs="Arial"/>
          <w:b/>
          <w:bCs/>
          <w:i/>
          <w:sz w:val="20"/>
        </w:rPr>
        <w:t xml:space="preserve">does not allow us to share the items publicly without prior written approval. </w:t>
      </w:r>
    </w:p>
    <w:p w:rsidR="00F64A77" w:rsidP="00EB4FF0" w:rsidRDefault="00F64A77" w14:paraId="244F4163" w14:textId="75C46770">
      <w:pPr>
        <w:rPr>
          <w:rFonts w:ascii="Arial" w:hAnsi="Arial" w:cs="Arial"/>
          <w:b/>
          <w:bCs/>
          <w:i/>
          <w:sz w:val="20"/>
        </w:rPr>
      </w:pPr>
    </w:p>
    <w:p w:rsidR="00227F93" w:rsidP="00EB4FF0" w:rsidRDefault="00227F93" w14:paraId="1304424F" w14:textId="257087C6">
      <w:pPr>
        <w:rPr>
          <w:rFonts w:ascii="Arial" w:hAnsi="Arial" w:cs="Arial"/>
          <w:b/>
          <w:bCs/>
          <w:i/>
          <w:sz w:val="20"/>
        </w:rPr>
      </w:pP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8"/>
          <w:headerReference w:type="default" r:id="rId19"/>
          <w:footerReference w:type="default" r:id="rId20"/>
          <w:headerReference w:type="first" r:id="rId21"/>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AFA1125" wp14:anchorId="561419E8">
                <wp:simplePos x="0" y="0"/>
                <wp:positionH relativeFrom="margin">
                  <wp:posOffset>-95250</wp:posOffset>
                </wp:positionH>
                <wp:positionV relativeFrom="paragraph">
                  <wp:posOffset>-393065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7.5pt;margin-top:-30.95pt;width:553.7pt;height:29.3pt;z-index:251662848;mso-position-horizontal-relative:margin" coordsize="5533,586" coordorigin="585,1422" o:spid="_x0000_s1040"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R8Q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">
                <v:shape id="Text Box 58" style="position:absolute;left:588;top:1422;width:5530;height:586;visibility:visible;mso-wrap-style:square;v-text-anchor:top" o:spid="_x0000_s104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5028BC"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2"/>
      <w:r w:rsidRPr="0063666A" w:rsidR="00483063">
        <w:rPr>
          <w:spacing w:val="-3"/>
        </w:rPr>
        <w:t xml:space="preserve">Please do your best to answer the questions based on your experiences with the child. </w:t>
      </w:r>
      <w:bookmarkEnd w:id="12"/>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tbl>
      <w:tblPr>
        <w:tblW w:w="4950" w:type="pct"/>
        <w:tblInd w:w="108" w:type="dxa"/>
        <w:tblLook w:val="0000" w:firstRow="0" w:lastRow="0" w:firstColumn="0" w:lastColumn="0" w:noHBand="0" w:noVBand="0"/>
      </w:tblPr>
      <w:tblGrid>
        <w:gridCol w:w="5116"/>
        <w:gridCol w:w="1394"/>
        <w:gridCol w:w="1394"/>
        <w:gridCol w:w="1394"/>
        <w:gridCol w:w="1394"/>
      </w:tblGrid>
      <w:tr w:rsidRPr="004C0920" w:rsidR="002C4C45" w:rsidTr="005B327B" w14:paraId="56141894" w14:textId="2530BEBB">
        <w:trPr>
          <w:cantSplit/>
        </w:trPr>
        <w:tc>
          <w:tcPr>
            <w:tcW w:w="2392" w:type="pct"/>
          </w:tcPr>
          <w:p w:rsidRPr="004C0920" w:rsidR="002C4C45" w:rsidP="003748C8" w:rsidRDefault="002C4C45" w14:paraId="56141892" w14:textId="77777777">
            <w:pPr>
              <w:rPr>
                <w:rFonts w:ascii="Arial" w:hAnsi="Arial" w:cs="Arial"/>
                <w:sz w:val="20"/>
              </w:rPr>
            </w:pPr>
          </w:p>
        </w:tc>
        <w:tc>
          <w:tcPr>
            <w:tcW w:w="2608" w:type="pct"/>
            <w:gridSpan w:val="4"/>
            <w:tcBorders>
              <w:bottom w:val="single" w:color="auto" w:sz="4" w:space="0"/>
            </w:tcBorders>
            <w:vAlign w:val="bottom"/>
          </w:tcPr>
          <w:p w:rsidRPr="004C0920" w:rsidR="002C4C45" w:rsidP="00A953CC" w:rsidRDefault="002C4C45" w14:paraId="5A11DA02" w14:textId="0F3B64B1">
            <w:pPr>
              <w:pStyle w:val="Heading1"/>
              <w:spacing w:before="120" w:after="120"/>
              <w:rPr>
                <w:sz w:val="17"/>
              </w:rPr>
            </w:pPr>
            <w:r w:rsidRPr="004C0920">
              <w:rPr>
                <w:sz w:val="17"/>
              </w:rPr>
              <w:t>MARK ONE PER ROW</w:t>
            </w:r>
          </w:p>
        </w:tc>
      </w:tr>
      <w:tr w:rsidRPr="004C0920" w:rsidR="002C4C45" w:rsidTr="005B327B" w14:paraId="56141899" w14:textId="79E562E7">
        <w:tc>
          <w:tcPr>
            <w:tcW w:w="2392" w:type="pct"/>
            <w:tcBorders>
              <w:right w:val="single" w:color="auto" w:sz="4" w:space="0"/>
            </w:tcBorders>
          </w:tcPr>
          <w:p w:rsidRPr="004C0920" w:rsidR="002C4C45" w:rsidP="0004736C" w:rsidRDefault="002C4C45" w14:paraId="56141895" w14:textId="25C3CED3">
            <w:pPr>
              <w:spacing w:before="60" w:after="60"/>
              <w:rPr>
                <w:rFonts w:ascii="Arial" w:hAnsi="Arial" w:cs="Arial"/>
                <w:sz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736F6326">
            <w:pPr>
              <w:spacing w:before="60" w:after="60"/>
              <w:jc w:val="center"/>
              <w:rPr>
                <w:rFonts w:ascii="Arial" w:hAnsi="Arial" w:cs="Arial"/>
                <w:b/>
                <w:bCs/>
                <w:sz w:val="16"/>
              </w:rPr>
            </w:pPr>
            <w:r w:rsidRPr="004C0920">
              <w:rPr>
                <w:rFonts w:ascii="Arial" w:hAnsi="Arial" w:cs="Arial"/>
                <w:b/>
                <w:bCs/>
                <w:sz w:val="16"/>
              </w:rPr>
              <w:t>NOT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7" w14:textId="6ECE0740">
            <w:pPr>
              <w:spacing w:before="60" w:after="60"/>
              <w:jc w:val="center"/>
              <w:rPr>
                <w:rFonts w:ascii="Arial" w:hAnsi="Arial" w:cs="Arial"/>
                <w:b/>
                <w:bCs/>
                <w:sz w:val="16"/>
              </w:rPr>
            </w:pPr>
            <w:r w:rsidRPr="004C0920">
              <w:rPr>
                <w:rFonts w:ascii="Arial" w:hAnsi="Arial" w:cs="Arial"/>
                <w:b/>
                <w:bCs/>
                <w:sz w:val="16"/>
              </w:rPr>
              <w:t>SOMEWHAT OR SOMETIMES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8" w14:textId="2A810FA7">
            <w:pPr>
              <w:spacing w:before="60" w:after="60"/>
              <w:jc w:val="center"/>
              <w:rPr>
                <w:rFonts w:ascii="Arial" w:hAnsi="Arial" w:cs="Arial"/>
                <w:b/>
                <w:bCs/>
                <w:sz w:val="16"/>
              </w:rPr>
            </w:pPr>
            <w:r w:rsidRPr="004C0920">
              <w:rPr>
                <w:rFonts w:ascii="Arial" w:hAnsi="Arial" w:cs="Arial"/>
                <w:b/>
                <w:bCs/>
                <w:sz w:val="16"/>
              </w:rPr>
              <w:t>VERY TRUE OR OFTEN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tcPr>
          <w:p w:rsidRPr="004C0920" w:rsidR="002C4C45" w:rsidP="0004736C" w:rsidRDefault="002C4C45" w14:paraId="7010327F" w14:textId="1E75303E">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5B327B" w14:paraId="5614189E" w14:textId="386E38A2">
        <w:tc>
          <w:tcPr>
            <w:tcW w:w="2392" w:type="pct"/>
            <w:tcBorders>
              <w:right w:val="single" w:color="auto" w:sz="4" w:space="0"/>
            </w:tcBorders>
            <w:shd w:val="clear" w:color="auto" w:fill="E8E8E8"/>
          </w:tcPr>
          <w:p w:rsidRPr="004C0920" w:rsidR="002C4C45" w:rsidP="005B327B" w:rsidRDefault="002C4C45" w14:paraId="5614189A" w14:textId="0F431497">
            <w:pPr>
              <w:pStyle w:val="EnvelopeReturn"/>
              <w:widowControl w:val="0"/>
              <w:tabs>
                <w:tab w:val="left" w:pos="317"/>
                <w:tab w:val="left" w:leader="dot" w:pos="4900"/>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 xml:space="preserve">Acts too young for </w:t>
            </w:r>
            <w:r w:rsidR="00873141">
              <w:rPr>
                <w:rFonts w:ascii="Arial" w:hAnsi="Arial" w:cs="Arial"/>
                <w:snapToGrid w:val="0"/>
              </w:rPr>
              <w:t>their</w:t>
            </w:r>
            <w:r w:rsidRPr="004C0920">
              <w:rPr>
                <w:rFonts w:ascii="Arial" w:hAnsi="Arial" w:cs="Arial"/>
                <w:snapToGrid w:val="0"/>
              </w:rPr>
              <w:t xml:space="preserve"> age</w:t>
            </w:r>
            <w:r w:rsidR="005028BC">
              <w:rPr>
                <w:rFonts w:ascii="Arial" w:hAnsi="Arial" w:cs="Arial"/>
                <w:snapToGrid w:val="0"/>
              </w:rPr>
              <w:tab/>
            </w:r>
          </w:p>
        </w:tc>
        <w:tc>
          <w:tcPr>
            <w:tcW w:w="652" w:type="pct"/>
            <w:tcBorders>
              <w:top w:val="single" w:color="auto" w:sz="4" w:space="0"/>
              <w:left w:val="single" w:color="auto" w:sz="4" w:space="0"/>
            </w:tcBorders>
            <w:shd w:val="clear" w:color="auto" w:fill="E8E8E8"/>
            <w:vAlign w:val="bottom"/>
          </w:tcPr>
          <w:p w:rsidRPr="004C0920" w:rsidR="002C4C45" w:rsidP="002C4C45" w:rsidRDefault="002C4C45" w14:paraId="5614189B" w14:textId="360B20C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3" w14:textId="708AECDE">
        <w:tc>
          <w:tcPr>
            <w:tcW w:w="2392" w:type="pct"/>
            <w:tcBorders>
              <w:right w:val="single" w:color="auto" w:sz="4" w:space="0"/>
            </w:tcBorders>
          </w:tcPr>
          <w:p w:rsidRPr="004C0920" w:rsidR="002C4C45" w:rsidP="005B327B" w:rsidRDefault="002C4C45" w14:paraId="5614189F" w14:textId="698420CB">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A0" w14:textId="77B98D51">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8" w14:textId="570523BD">
        <w:tc>
          <w:tcPr>
            <w:tcW w:w="2392" w:type="pct"/>
            <w:tcBorders>
              <w:right w:val="single" w:color="auto" w:sz="4" w:space="0"/>
            </w:tcBorders>
            <w:shd w:val="clear" w:color="auto" w:fill="E8E8E8"/>
          </w:tcPr>
          <w:p w:rsidRPr="00757F53" w:rsidR="002C4C45" w:rsidP="005B327B" w:rsidRDefault="002C4C45" w14:paraId="561418A4" w14:textId="0CEAED88">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5" w14:textId="1C08216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AD" w14:textId="52C3FCEB">
        <w:tc>
          <w:tcPr>
            <w:tcW w:w="2392" w:type="pct"/>
            <w:tcBorders>
              <w:right w:val="single" w:color="auto" w:sz="4" w:space="0"/>
            </w:tcBorders>
          </w:tcPr>
          <w:p w:rsidRPr="00757F53" w:rsidR="002C4C45" w:rsidP="005B327B" w:rsidRDefault="002C4C45" w14:paraId="561418A9" w14:textId="2BA72F7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vAlign w:val="bottom"/>
          </w:tcPr>
          <w:p w:rsidRPr="004C0920" w:rsidR="002C4C45" w:rsidP="002C4C45" w:rsidRDefault="002C4C45" w14:paraId="561418AA" w14:textId="5253104F">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2" w14:textId="500C2622">
        <w:tc>
          <w:tcPr>
            <w:tcW w:w="2392" w:type="pct"/>
            <w:tcBorders>
              <w:right w:val="single" w:color="auto" w:sz="4" w:space="0"/>
            </w:tcBorders>
            <w:shd w:val="clear" w:color="auto" w:fill="E8E8E8"/>
          </w:tcPr>
          <w:p w:rsidRPr="00757F53" w:rsidR="002C4C45" w:rsidP="005B327B" w:rsidRDefault="002C4C45" w14:paraId="561418AE" w14:textId="47D4660F">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F" w14:textId="048CC920">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7" w14:textId="457BF0B7">
        <w:tc>
          <w:tcPr>
            <w:tcW w:w="2392" w:type="pct"/>
            <w:tcBorders>
              <w:right w:val="single" w:color="auto" w:sz="4" w:space="0"/>
            </w:tcBorders>
          </w:tcPr>
          <w:p w:rsidRPr="00757F53" w:rsidR="002C4C45" w:rsidP="005B327B" w:rsidRDefault="002C4C45" w14:paraId="561418B3" w14:textId="3A5C1D06">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C" w14:textId="11A978F2">
        <w:tc>
          <w:tcPr>
            <w:tcW w:w="2392" w:type="pct"/>
            <w:tcBorders>
              <w:right w:val="single" w:color="auto" w:sz="4" w:space="0"/>
            </w:tcBorders>
            <w:shd w:val="clear" w:color="auto" w:fill="E8E8E8"/>
          </w:tcPr>
          <w:p w:rsidRPr="00757F53" w:rsidR="002C4C45" w:rsidP="005B327B" w:rsidRDefault="002C4C45" w14:paraId="561418B8" w14:textId="25372B2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3C7574">
              <w:rPr>
                <w:rFonts w:ascii="Arial" w:hAnsi="Arial" w:cs="Arial"/>
                <w:sz w:val="20"/>
              </w:rPr>
              <w:t>them</w:t>
            </w:r>
            <w:r w:rsidRPr="00757F53">
              <w:rPr>
                <w:rFonts w:ascii="Arial" w:hAnsi="Arial" w:cs="Arial"/>
                <w:sz w:val="20"/>
              </w:rPr>
              <w:t>self; tends to withdraw</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1" w14:textId="476CDC03">
        <w:tc>
          <w:tcPr>
            <w:tcW w:w="2392" w:type="pct"/>
            <w:tcBorders>
              <w:right w:val="single" w:color="auto" w:sz="4" w:space="0"/>
            </w:tcBorders>
          </w:tcPr>
          <w:p w:rsidRPr="00757F53" w:rsidR="002C4C45" w:rsidP="005B327B" w:rsidRDefault="002C4C45" w14:paraId="561418BD" w14:textId="6FB85CF4">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6" w14:textId="00B8C28C">
        <w:tc>
          <w:tcPr>
            <w:tcW w:w="2392" w:type="pct"/>
            <w:tcBorders>
              <w:right w:val="single" w:color="auto" w:sz="4" w:space="0"/>
            </w:tcBorders>
            <w:shd w:val="clear" w:color="auto" w:fill="E8E8E8"/>
          </w:tcPr>
          <w:p w:rsidRPr="00757F53" w:rsidR="002C4C45" w:rsidP="005B327B" w:rsidRDefault="002C4C45" w14:paraId="561418C2" w14:textId="0ED2E4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B" w14:textId="2EA1E3D4">
        <w:tc>
          <w:tcPr>
            <w:tcW w:w="2392" w:type="pct"/>
            <w:tcBorders>
              <w:right w:val="single" w:color="auto" w:sz="4" w:space="0"/>
            </w:tcBorders>
          </w:tcPr>
          <w:p w:rsidRPr="00757F53" w:rsidR="002C4C45" w:rsidP="005B327B" w:rsidRDefault="002C4C45" w14:paraId="561418C7" w14:textId="4B8BE6A2">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0" w14:textId="155BC8D5">
        <w:tc>
          <w:tcPr>
            <w:tcW w:w="2392" w:type="pct"/>
            <w:tcBorders>
              <w:right w:val="single" w:color="auto" w:sz="4" w:space="0"/>
            </w:tcBorders>
            <w:shd w:val="clear" w:color="auto" w:fill="E8E8E8"/>
          </w:tcPr>
          <w:p w:rsidRPr="00757F53" w:rsidR="002C4C45" w:rsidP="005B327B" w:rsidRDefault="002C4C45" w14:paraId="561418CC" w14:textId="511BBE3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5" w14:textId="5BCB177E">
        <w:tc>
          <w:tcPr>
            <w:tcW w:w="2392" w:type="pct"/>
            <w:tcBorders>
              <w:right w:val="single" w:color="auto" w:sz="4" w:space="0"/>
            </w:tcBorders>
          </w:tcPr>
          <w:p w:rsidRPr="004C0920" w:rsidR="002C4C45" w:rsidP="005B327B" w:rsidRDefault="002C4C45" w14:paraId="561418D1" w14:textId="305C9334">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A" w14:textId="5A63EE19">
        <w:tc>
          <w:tcPr>
            <w:tcW w:w="2392" w:type="pct"/>
            <w:tcBorders>
              <w:right w:val="single" w:color="auto" w:sz="4" w:space="0"/>
            </w:tcBorders>
            <w:shd w:val="clear" w:color="auto" w:fill="E8E8E8"/>
          </w:tcPr>
          <w:p w:rsidRPr="004C0920" w:rsidR="002C4C45" w:rsidP="005B327B" w:rsidRDefault="002C4C45" w14:paraId="561418D6" w14:textId="6A880236">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F" w14:textId="396EB456">
        <w:tc>
          <w:tcPr>
            <w:tcW w:w="2392" w:type="pct"/>
            <w:tcBorders>
              <w:right w:val="single" w:color="auto" w:sz="4" w:space="0"/>
            </w:tcBorders>
          </w:tcPr>
          <w:p w:rsidRPr="004C0920" w:rsidR="002C4C45" w:rsidP="005B327B" w:rsidRDefault="002C4C45" w14:paraId="561418DB" w14:textId="7EC9C707">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5028BC">
              <w:rPr>
                <w:rFonts w:ascii="Arial" w:hAnsi="Arial" w:cs="Arial"/>
                <w:sz w:val="20"/>
              </w:rPr>
              <w:tab/>
            </w:r>
          </w:p>
        </w:tc>
        <w:tc>
          <w:tcPr>
            <w:tcW w:w="65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43FA1227">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4670AE9A" wp14:anchorId="561419E9">
                <wp:simplePos x="0" y="0"/>
                <wp:positionH relativeFrom="column">
                  <wp:posOffset>-90805</wp:posOffset>
                </wp:positionH>
                <wp:positionV relativeFrom="paragraph">
                  <wp:posOffset>-400495</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31.55pt;width:553.7pt;height:29.3pt;z-index:251671040" coordsize="5533,586" coordorigin="585,1422" o:spid="_x0000_s1043"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">
                <v:shape id="Text Box 68" style="position:absolute;left:588;top:1422;width:5530;height:586;visibility:visible;mso-wrap-style:square;v-text-anchor:top" o:spid="_x0000_s1044"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5"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6BE734F1"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6"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">
                <v:shape id="Text Box 55" style="position:absolute;left:588;top:1422;width:5530;height:586;visibility:visible;mso-wrap-style:square;v-text-anchor:top" o:spid="_x0000_s104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5028BC" w:rsidRDefault="00825C2E" w14:paraId="561418E7" w14:textId="25363952">
      <w:pPr>
        <w:pStyle w:val="QUESTION"/>
      </w:pPr>
      <w:r w:rsidRPr="004C0920">
        <w:t>H</w:t>
      </w:r>
      <w:r w:rsidRPr="004C0920" w:rsidR="002E0C4B">
        <w:t>1.</w:t>
      </w:r>
      <w:r w:rsidRPr="004C0920" w:rsidR="002E0C4B">
        <w:tab/>
        <w:t xml:space="preserve">Please describe this child according to how </w:t>
      </w:r>
      <w:r w:rsidR="003C7574">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3C7574">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028BC" w:rsidTr="005028BC" w14:paraId="561418EB" w14:textId="13EED1D7">
        <w:trPr>
          <w:cantSplit/>
        </w:trPr>
        <w:tc>
          <w:tcPr>
            <w:tcW w:w="1970" w:type="pct"/>
          </w:tcPr>
          <w:p w:rsidRPr="004C0920" w:rsidR="005028BC" w:rsidP="002E0C4B" w:rsidRDefault="005028BC"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028BC" w:rsidP="00A9298C" w:rsidRDefault="005028BC" w14:paraId="4BF4EB3D" w14:textId="0A0888DA">
            <w:pPr>
              <w:pStyle w:val="Heading5"/>
              <w:spacing w:before="120"/>
              <w:rPr>
                <w:sz w:val="16"/>
              </w:rPr>
            </w:pPr>
            <w:r w:rsidRPr="004C0920">
              <w:rPr>
                <w:sz w:val="16"/>
              </w:rPr>
              <w:t xml:space="preserve">MARK ONE PER ROW </w:t>
            </w:r>
          </w:p>
        </w:tc>
      </w:tr>
      <w:tr w:rsidRPr="004C0920" w:rsidR="00716859" w:rsidTr="005028BC" w14:paraId="561418F1" w14:textId="0DF15D9A">
        <w:tc>
          <w:tcPr>
            <w:tcW w:w="1970" w:type="pct"/>
            <w:tcBorders>
              <w:right w:val="single" w:color="auto" w:sz="4" w:space="0"/>
            </w:tcBorders>
          </w:tcPr>
          <w:p w:rsidRPr="004C0920" w:rsidR="00716859" w:rsidP="00FD3DBF" w:rsidRDefault="00716859" w14:paraId="561418EC" w14:textId="63E22A00">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03E13A34">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5028BC" w14:paraId="561418F7" w14:textId="4F32E100">
        <w:tc>
          <w:tcPr>
            <w:tcW w:w="1970" w:type="pct"/>
            <w:tcBorders>
              <w:right w:val="single" w:color="auto" w:sz="4" w:space="0"/>
            </w:tcBorders>
            <w:shd w:val="clear" w:color="auto" w:fill="E8E8E8"/>
          </w:tcPr>
          <w:p w:rsidRPr="004C0920" w:rsidR="00716859" w:rsidP="005028BC" w:rsidRDefault="00716859" w14:paraId="561418F2" w14:textId="397C1C0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5028BC" w14:paraId="561418FD" w14:textId="73D5D685">
        <w:tc>
          <w:tcPr>
            <w:tcW w:w="1970" w:type="pct"/>
            <w:tcBorders>
              <w:right w:val="single" w:color="auto" w:sz="4" w:space="0"/>
            </w:tcBorders>
          </w:tcPr>
          <w:p w:rsidRPr="004C0920" w:rsidR="00716859" w:rsidP="005028BC"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3" w14:textId="50E76EC2">
        <w:tc>
          <w:tcPr>
            <w:tcW w:w="1970" w:type="pct"/>
            <w:tcBorders>
              <w:right w:val="single" w:color="auto" w:sz="4" w:space="0"/>
            </w:tcBorders>
            <w:shd w:val="clear" w:color="auto" w:fill="E8E8E8"/>
          </w:tcPr>
          <w:p w:rsidRPr="004C0920" w:rsidR="00716859" w:rsidP="005028BC" w:rsidRDefault="00716859" w14:paraId="561418FE" w14:textId="09884DD3">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9" w14:textId="27E4FC7A">
        <w:tc>
          <w:tcPr>
            <w:tcW w:w="1970" w:type="pct"/>
            <w:tcBorders>
              <w:right w:val="single" w:color="auto" w:sz="4" w:space="0"/>
            </w:tcBorders>
          </w:tcPr>
          <w:p w:rsidRPr="004C0920" w:rsidR="00716859" w:rsidP="005028BC" w:rsidRDefault="00716859" w14:paraId="56141904" w14:textId="39FBDB84">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F" w14:textId="76810C61">
        <w:tc>
          <w:tcPr>
            <w:tcW w:w="1970" w:type="pct"/>
            <w:tcBorders>
              <w:right w:val="single" w:color="auto" w:sz="4" w:space="0"/>
            </w:tcBorders>
            <w:shd w:val="clear" w:color="auto" w:fill="E8E8E8"/>
          </w:tcPr>
          <w:p w:rsidRPr="004C0920" w:rsidR="00716859" w:rsidP="005028BC" w:rsidRDefault="00716859" w14:paraId="5614190A" w14:textId="25A26F2C">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15" w14:textId="4C449898">
        <w:tc>
          <w:tcPr>
            <w:tcW w:w="1970" w:type="pct"/>
            <w:tcBorders>
              <w:right w:val="single" w:color="auto" w:sz="4" w:space="0"/>
            </w:tcBorders>
          </w:tcPr>
          <w:p w:rsidRPr="004C0920" w:rsidR="00716859" w:rsidP="005028BC"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5DA1FBAA">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2"/>
          <w:headerReference w:type="default" r:id="rId23"/>
          <w:headerReference w:type="first" r:id="rId24"/>
          <w:endnotePr>
            <w:numFmt w:val="decimal"/>
          </w:endnotePr>
          <w:pgSz w:w="12240" w:h="15840"/>
          <w:pgMar w:top="1440" w:right="720" w:bottom="576" w:left="720" w:header="720" w:footer="576" w:gutter="0"/>
          <w:pgNumType w:start="3"/>
          <w:cols w:space="720"/>
          <w:noEndnote/>
        </w:sectPr>
      </w:pPr>
    </w:p>
    <w:p w:rsidRPr="004C0920" w:rsidR="006B23E9" w:rsidRDefault="005B327B" w14:paraId="56141919" w14:textId="64B4C1FD">
      <w:pPr>
        <w:rPr>
          <w:rFonts w:ascii="Arial" w:hAnsi="Arial" w:cs="Arial"/>
          <w:sz w:val="20"/>
        </w:rPr>
      </w:pPr>
      <w:r>
        <w:rPr>
          <w:rFonts w:ascii="Arial" w:hAnsi="Arial" w:cs="Arial"/>
          <w:noProof/>
        </w:rPr>
        <w:lastRenderedPageBreak/>
        <mc:AlternateContent>
          <mc:Choice Requires="wpg">
            <w:drawing>
              <wp:anchor distT="0" distB="0" distL="114300" distR="114300" simplePos="0" relativeHeight="251639296" behindDoc="0" locked="0" layoutInCell="0" allowOverlap="1" wp14:editId="1FE6EA14" wp14:anchorId="561419EB">
                <wp:simplePos x="0" y="0"/>
                <wp:positionH relativeFrom="column">
                  <wp:posOffset>-83820</wp:posOffset>
                </wp:positionH>
                <wp:positionV relativeFrom="paragraph">
                  <wp:posOffset>-389700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30.7pt;width:276.5pt;height:42.8pt;z-index:251639296" coordsize="5530,586" coordorigin="585,1422" o:spid="_x0000_s1049"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dQ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">
                <v:shape id="Text Box 26" style="position:absolute;left:588;top:1422;width:5517;height:586;visibility:visible;mso-wrap-style:square;v-text-anchor:top" o:spid="_x0000_s105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1"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P="005B327B" w:rsidRDefault="006B23E9" w14:paraId="5614191D" w14:textId="73D0194A">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4533B7">
        <w:t>developmental concerns</w:t>
      </w:r>
      <w:r w:rsidRPr="004C0920">
        <w:t xml:space="preserve"> or disability, such as physical, emotional, language, hearing difficulty or other</w:t>
      </w:r>
      <w:r w:rsidR="004533B7">
        <w:t xml:space="preserve"> developmental concerns</w:t>
      </w:r>
      <w:r w:rsidRPr="004C0920">
        <w:t>?</w:t>
      </w:r>
    </w:p>
    <w:p w:rsidRPr="004C0920" w:rsidR="006B23E9" w:rsidP="005B327B" w:rsidRDefault="006B23E9" w14:paraId="5614191F" w14:textId="5076D832">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7488" behindDoc="0" locked="1" layoutInCell="0" allowOverlap="1" wp14:editId="78AEC3B9" wp14:anchorId="561419EC">
                <wp:simplePos x="0" y="0"/>
                <wp:positionH relativeFrom="column">
                  <wp:posOffset>89535</wp:posOffset>
                </wp:positionH>
                <wp:positionV relativeFrom="paragraph">
                  <wp:posOffset>69850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5.5pt;width:18.9pt;height:66.95pt;z-index:251647488" coordsize="378,1195" coordorigin="6381,8395" o:spid="_x0000_s1026" o:allowincell="f" w14:anchorId="0774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39794D4"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0FB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49357656"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F3B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23099B9C"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FDAB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2A36565"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D19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1175B69A"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B65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1344" behindDoc="0" locked="0" layoutInCell="0" allowOverlap="1" wp14:editId="6BEADC6D"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460E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0320" behindDoc="0" locked="0" layoutInCell="0" allowOverlap="1" wp14:editId="2C17416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9CC1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5E4393AA">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335C7F2"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2"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pXqwo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3C7574" w:rsidRDefault="003C7574" w14:paraId="56141A27" w14:textId="77777777">
                        <w:pPr>
                          <w:pStyle w:val="Heading2"/>
                        </w:pPr>
                        <w:r>
                          <w:t>GO TO F3</w:t>
                        </w:r>
                      </w:p>
                    </w:txbxContent>
                  </v:textbox>
                </v:shape>
                <v:group id="Group 73" style="position:absolute;left:2083;top:5011;width:1315;height:395" coordsize="1315,395" coordorigin="2083,501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5"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6"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7"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8"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039F9DE">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69D97624">
      <w:pPr>
        <w:spacing w:after="120"/>
        <w:rPr>
          <w:rFonts w:ascii="Arial" w:hAnsi="Arial" w:cs="Arial"/>
          <w:sz w:val="20"/>
          <w:szCs w:val="22"/>
        </w:rPr>
      </w:pPr>
    </w:p>
    <w:p w:rsidRPr="004C0920" w:rsidR="006B23E9" w:rsidP="005B327B" w:rsidRDefault="006B23E9" w14:paraId="56141925" w14:textId="11671B14">
      <w:pPr>
        <w:pStyle w:val="QUESTION"/>
      </w:pPr>
      <w:r w:rsidRPr="004C0920">
        <w:t>F2.</w:t>
      </w:r>
      <w:r w:rsidRPr="004C0920">
        <w:tab/>
        <w:t xml:space="preserve">How did the doctor or other health or education professional describe this child’s </w:t>
      </w:r>
      <w:r w:rsidR="004533B7">
        <w:t>developmental concerns</w:t>
      </w:r>
      <w:r w:rsidRPr="004C0920">
        <w:t xml:space="preserve"> or disability?</w:t>
      </w:r>
    </w:p>
    <w:p w:rsidRPr="004C0920" w:rsidR="006B23E9" w:rsidP="005B327B" w:rsidRDefault="006B23E9" w14:paraId="56141927" w14:textId="37F478AC">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516D1081">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490ECFE6">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6B73A37A">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006B23E9" w:rsidP="005B327B" w:rsidRDefault="006B23E9" w14:paraId="5614193D" w14:textId="3B869706">
      <w:pPr>
        <w:pStyle w:val="QUESTION"/>
      </w:pPr>
      <w:r w:rsidRPr="004C0920">
        <w:rPr>
          <w:szCs w:val="22"/>
        </w:rPr>
        <w:br w:type="column"/>
      </w:r>
      <w:r w:rsidRPr="004C0920">
        <w:t>F3.</w:t>
      </w:r>
      <w:r w:rsidRPr="004C0920">
        <w:tab/>
        <w:t xml:space="preserve">Since this child has enrolled in Head Start, has anyone reported concerns about </w:t>
      </w:r>
      <w:r w:rsidR="003C7574">
        <w:t xml:space="preserve">their </w:t>
      </w:r>
      <w:r w:rsidRPr="004C0920">
        <w:t>health or development?</w:t>
      </w:r>
    </w:p>
    <w:p w:rsidRPr="004C0920" w:rsidR="006B23E9" w:rsidP="0005164C" w:rsidRDefault="006B23E9" w14:paraId="5614193F" w14:textId="11299C91">
      <w:pPr>
        <w:pStyle w:val="Note"/>
      </w:pPr>
      <w:r w:rsidRPr="0005164C">
        <w:rPr>
          <w:u w:val="single"/>
        </w:rPr>
        <w:t>Note:</w:t>
      </w:r>
      <w:r w:rsidRPr="004C0920">
        <w:t xml:space="preserve"> This item does not refer to normal health concerns (e.g., “she has a lot of colds”); it refers to the conditions listed in F4 below. The concerns may</w:t>
      </w:r>
      <w:r w:rsidRPr="004C0920" w:rsidR="00164510">
        <w:t> </w:t>
      </w:r>
      <w:r w:rsidRPr="004C0920">
        <w:t>be identified by yourself, another staff member, a parent</w:t>
      </w:r>
      <w:r w:rsidR="00CA338C">
        <w:t>,</w:t>
      </w:r>
      <w:r w:rsidRPr="004C0920">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5680" behindDoc="0" locked="1" layoutInCell="0" allowOverlap="1" wp14:editId="11443E1F"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5680" coordsize="378,1195" coordorigin="6381,8395" o:spid="_x0000_s1026" o:allowincell="f" w14:anchorId="04325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4656" behindDoc="0" locked="0" layoutInCell="0" allowOverlap="1" wp14:editId="020FEF60"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7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385EED9F"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60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2CCECC0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46F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1474E150"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94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62F46E36"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CB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49536" behindDoc="0" locked="0" layoutInCell="0" allowOverlap="1" wp14:editId="5634F7A4"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6DA3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48512" behindDoc="0" locked="0" layoutInCell="0" allowOverlap="1" wp14:editId="490D293E"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11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18F40120"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59"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">
                <v:shape id="Text Box 79" style="position:absolute;left:9055;top:4516;width:2288;height:322;visibility:visible;mso-wrap-style:square;v-text-anchor:top" o:spid="_x0000_s106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3C7574" w:rsidRDefault="003C7574" w14:paraId="56141A28" w14:textId="77777777">
                        <w:pPr>
                          <w:pStyle w:val="Heading2"/>
                        </w:pPr>
                        <w:r>
                          <w:t xml:space="preserve">GO TO G1 </w:t>
                        </w:r>
                      </w:p>
                    </w:txbxContent>
                  </v:textbox>
                </v:shape>
                <v:group id="Group 80" style="position:absolute;left:7708;top:4400;width:1330;height:430" coordsize="1330,430" coordorigin="7708,442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2"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3"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4"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5"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5B327B" w:rsidRDefault="006B23E9" w14:paraId="56141946" w14:textId="77777777">
      <w:pPr>
        <w:pStyle w:val="QUESTION"/>
      </w:pPr>
      <w:r w:rsidRPr="004C0920">
        <w:t>F4.</w:t>
      </w:r>
      <w:r w:rsidRPr="004C0920">
        <w:tab/>
        <w:t>To your knowledge, what areas of this child’s health and development appear to be of concern?</w:t>
      </w:r>
    </w:p>
    <w:p w:rsidRPr="004C0920" w:rsidR="006B23E9" w:rsidP="005B327B" w:rsidRDefault="006B23E9" w14:paraId="56141948" w14:textId="7A50DDC9">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5B327B" w:rsidRDefault="006B23E9" w14:paraId="5614195D" w14:textId="77777777">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5B327B" w:rsidRDefault="006B23E9" w14:paraId="5614195F" w14:textId="156D2DE6">
      <w:pPr>
        <w:pStyle w:val="Note"/>
      </w:pPr>
      <w:r w:rsidRPr="004C0920">
        <w:t>The definition of IFSP/IEP is as follows: “a written plan that describes goals f</w:t>
      </w:r>
      <w:r w:rsidRPr="004C0920" w:rsidR="006A3CA6">
        <w:t>or this child and the services</w:t>
      </w:r>
      <w:r w:rsidR="003C7574">
        <w:t xml:space="preserve"> </w:t>
      </w:r>
      <w:r w:rsidR="00041D12">
        <w:t>they</w:t>
      </w:r>
      <w:r w:rsidRPr="004C0920">
        <w:t xml:space="preserve"> should receive.”</w:t>
      </w:r>
    </w:p>
    <w:p w:rsidRPr="004C0920" w:rsidR="006B23E9" w:rsidP="005B327B" w:rsidRDefault="006B23E9" w14:paraId="56141961" w14:textId="392A923A">
      <w:pPr>
        <w:pStyle w:val="MARKONEALL"/>
      </w:pPr>
      <w:r w:rsidRPr="004C0920">
        <w:t>MARK ALL THAT APPLY</w:t>
      </w:r>
    </w:p>
    <w:p w:rsidRPr="004C0920" w:rsidR="006B23E9" w:rsidP="00602C95" w:rsidRDefault="006B23E9" w14:paraId="56141962" w14:textId="0B5FD012">
      <w:pPr>
        <w:pStyle w:val="AnswerCategory"/>
      </w:pPr>
      <w:r w:rsidRPr="004C0920">
        <w:rPr>
          <w:sz w:val="12"/>
        </w:rPr>
        <w:t>1</w:t>
      </w:r>
      <w:r w:rsidRPr="004C0920">
        <w:tab/>
      </w:r>
      <w:r w:rsidRPr="004C0920">
        <w:sym w:font="Wingdings" w:char="F0A8"/>
      </w:r>
      <w:r w:rsidRPr="004C0920">
        <w:tab/>
        <w:t>Discussions/plans are in progress</w:t>
      </w:r>
    </w:p>
    <w:p w:rsidR="006B23E9" w:rsidP="00602C95" w:rsidRDefault="006B23E9" w14:paraId="56141963" w14:textId="75BE006D">
      <w:pPr>
        <w:pStyle w:val="AnswerCategory"/>
      </w:pPr>
      <w:bookmarkStart w:name="_Hlk62123467" w:id="13"/>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3"/>
    </w:p>
    <w:p w:rsidRPr="004C0920" w:rsidR="0047798D" w:rsidP="00602C95" w:rsidRDefault="0047798D" w14:paraId="1B271041" w14:textId="4A63547D">
      <w:pPr>
        <w:pStyle w:val="AnswerCategory"/>
      </w:pPr>
      <w:r w:rsidRPr="004C0920">
        <w:rPr>
          <w:sz w:val="12"/>
        </w:rPr>
        <w:t>2</w:t>
      </w:r>
      <w:r>
        <w:rPr>
          <w:sz w:val="12"/>
        </w:rPr>
        <w:t>b</w:t>
      </w:r>
      <w:r w:rsidRPr="004C0920">
        <w:tab/>
      </w:r>
      <w:r w:rsidRPr="004C0920">
        <w:sym w:font="Wingdings" w:char="F0A8"/>
      </w:r>
      <w:r w:rsidRPr="004C0920">
        <w:tab/>
      </w:r>
      <w:r>
        <w:t>Other consultants or specialist have</w:t>
      </w:r>
      <w:r w:rsidRPr="004C0920">
        <w:t xml:space="preserve"> been contacted</w:t>
      </w:r>
    </w:p>
    <w:p w:rsidRPr="004C0920" w:rsidR="006B23E9" w:rsidP="00602C95" w:rsidRDefault="006B23E9" w14:paraId="56141964" w14:textId="15235727">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602C95" w:rsidRDefault="006B23E9" w14:paraId="56141966" w14:textId="201B3FAB">
      <w:pPr>
        <w:pStyle w:val="AnswerCategory"/>
      </w:pPr>
      <w:r w:rsidRPr="004C0920">
        <w:rPr>
          <w:sz w:val="12"/>
        </w:rPr>
        <w:t>4</w:t>
      </w:r>
      <w:r w:rsidRPr="004C0920">
        <w:tab/>
      </w:r>
      <w:r w:rsidRPr="004C0920">
        <w:sym w:font="Wingdings" w:char="F0A8"/>
      </w:r>
      <w:r w:rsidRPr="004C0920">
        <w:tab/>
        <w:t xml:space="preserve">A meeting with the parents and the </w:t>
      </w:r>
      <w:r w:rsidR="004533B7">
        <w:t>disability services</w:t>
      </w:r>
      <w:r w:rsidRPr="004C0920">
        <w:t xml:space="preserve"> team has been made</w:t>
      </w:r>
    </w:p>
    <w:p w:rsidR="006B23E9" w:rsidP="00602C95" w:rsidRDefault="006B23E9" w14:paraId="56141969" w14:textId="4D0284BC">
      <w:pPr>
        <w:pStyle w:val="AnswerCategory"/>
      </w:pPr>
      <w:r w:rsidRPr="004C0920">
        <w:rPr>
          <w:sz w:val="12"/>
        </w:rPr>
        <w:t>5</w:t>
      </w:r>
      <w:r w:rsidRPr="004C0920">
        <w:tab/>
      </w:r>
      <w:r w:rsidRPr="004C0920">
        <w:sym w:font="Wingdings" w:char="F0A8"/>
      </w:r>
      <w:r w:rsidRPr="004C0920">
        <w:tab/>
        <w:t>An individualized education plan (IEP) or</w:t>
      </w:r>
      <w:r w:rsidR="00602C95">
        <w:t xml:space="preserve"> </w:t>
      </w:r>
      <w:r w:rsidRPr="004C0920">
        <w:t>an Individual Family Service Plan (IFSP)</w:t>
      </w:r>
      <w:r w:rsidR="00602C95">
        <w:t xml:space="preserve"> </w:t>
      </w:r>
      <w:r w:rsidRPr="004C0920">
        <w:t>has been developed</w:t>
      </w:r>
    </w:p>
    <w:p w:rsidRPr="004C0920" w:rsidR="006B23E9" w:rsidP="00602C95" w:rsidRDefault="006B23E9" w14:paraId="5614196B" w14:textId="689639F2">
      <w:pPr>
        <w:pStyle w:val="AnswerCategory"/>
      </w:pPr>
      <w:r w:rsidRPr="004C0920">
        <w:rPr>
          <w:sz w:val="12"/>
        </w:rPr>
        <w:t>6</w:t>
      </w:r>
      <w:r w:rsidRPr="004C0920">
        <w:tab/>
      </w:r>
      <w:r w:rsidRPr="004C0920">
        <w:sym w:font="Wingdings" w:char="F0A8"/>
      </w:r>
      <w:r w:rsidRPr="004C0920">
        <w:tab/>
        <w:t>Modifications or accommodations to the</w:t>
      </w:r>
      <w:r w:rsidR="00602C95">
        <w:t xml:space="preserve"> </w:t>
      </w:r>
      <w:r w:rsidRPr="004C0920">
        <w:t>classroom or class activities have been made</w:t>
      </w:r>
    </w:p>
    <w:p w:rsidRPr="004C0920" w:rsidR="006B23E9" w:rsidP="00602C95" w:rsidRDefault="006B23E9" w14:paraId="5614196C" w14:textId="6C6E4AE7">
      <w:pPr>
        <w:pStyle w:val="AnswerCategory"/>
      </w:pPr>
      <w:r w:rsidRPr="004C0920">
        <w:rPr>
          <w:sz w:val="12"/>
        </w:rPr>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32F7B373">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5B327B" w:rsidRDefault="0047727F" w14:paraId="56141972" w14:textId="77777777">
      <w:pPr>
        <w:pStyle w:val="QUESTION"/>
      </w:pPr>
      <w:r w:rsidRPr="004C0920">
        <w:t>F5a.</w:t>
      </w:r>
      <w:r w:rsidRPr="004C0920">
        <w:tab/>
        <w:t>Did you participate in the child’s IEP or IFSP meeting?</w:t>
      </w:r>
    </w:p>
    <w:p w:rsidRPr="004C0920" w:rsidR="0047727F" w:rsidP="005B327B" w:rsidRDefault="0047727F" w14:paraId="56141974" w14:textId="085CA7A9">
      <w:pPr>
        <w:pStyle w:val="AnswerCategory"/>
        <w:rPr>
          <w:sz w:val="18"/>
        </w:rPr>
      </w:pPr>
      <w:r w:rsidRPr="004C0920">
        <w:rPr>
          <w:sz w:val="12"/>
        </w:rPr>
        <w:t>1</w:t>
      </w:r>
      <w:r w:rsidRPr="004C0920">
        <w:tab/>
      </w:r>
      <w:r w:rsidRPr="004C0920">
        <w:sym w:font="Wingdings" w:char="F0A8"/>
      </w:r>
      <w:r w:rsidRPr="004C0920">
        <w:tab/>
      </w:r>
      <w:r w:rsidR="000756EC">
        <w:rPr>
          <w:b/>
          <w:noProof/>
        </w:rPr>
        <mc:AlternateContent>
          <mc:Choice Requires="wps">
            <w:drawing>
              <wp:anchor distT="0" distB="0" distL="114300" distR="114300" simplePos="0" relativeHeight="251670016" behindDoc="0" locked="0" layoutInCell="0" allowOverlap="1" wp14:editId="63DBD4AE"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AE2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8992" behindDoc="0" locked="0" layoutInCell="0" allowOverlap="1" wp14:editId="037B0FE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FC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7968" behindDoc="0" locked="0" layoutInCell="0" allowOverlap="1" wp14:editId="231E9C1D"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284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b/>
          <w:noProof/>
        </w:rPr>
        <mc:AlternateContent>
          <mc:Choice Requires="wps">
            <w:drawing>
              <wp:anchor distT="0" distB="0" distL="114300" distR="114300" simplePos="0" relativeHeight="251666944" behindDoc="0" locked="0" layoutInCell="0" allowOverlap="1" wp14:editId="6857D408"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6DC9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b/>
          <w:noProof/>
        </w:rPr>
        <mc:AlternateContent>
          <mc:Choice Requires="wps">
            <w:drawing>
              <wp:anchor distT="0" distB="0" distL="114300" distR="114300" simplePos="0" relativeHeight="251665920" behindDoc="0" locked="0" layoutInCell="0" allowOverlap="1" wp14:editId="0C6E2C66"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5C47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b/>
          <w:noProof/>
        </w:rPr>
        <mc:AlternateContent>
          <mc:Choice Requires="wps">
            <w:drawing>
              <wp:anchor distT="0" distB="0" distL="114300" distR="114300" simplePos="0" relativeHeight="251664896" behindDoc="0" locked="0" layoutInCell="0" allowOverlap="1" wp14:editId="79A9F156"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28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b/>
          <w:noProof/>
        </w:rPr>
        <mc:AlternateContent>
          <mc:Choice Requires="wps">
            <w:drawing>
              <wp:anchor distT="0" distB="0" distL="114300" distR="114300" simplePos="0" relativeHeight="251663872" behindDoc="0" locked="0" layoutInCell="0" allowOverlap="1" wp14:editId="079C577F"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47FD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t>Yes</w:t>
      </w:r>
    </w:p>
    <w:p w:rsidRPr="004C0920" w:rsidR="0047727F" w:rsidP="005B327B" w:rsidRDefault="0047727F" w14:paraId="56141975" w14:textId="6598B46A">
      <w:pPr>
        <w:pStyle w:val="AnswerCategory"/>
      </w:pPr>
      <w:r w:rsidRPr="004C0920">
        <w:rPr>
          <w:sz w:val="12"/>
        </w:rPr>
        <w:t>0</w:t>
      </w:r>
      <w:r w:rsidRPr="004C0920">
        <w:tab/>
      </w:r>
      <w:r w:rsidRPr="004C0920">
        <w:sym w:font="Wingdings" w:char="F0A8"/>
      </w:r>
      <w:r w:rsidRPr="004C0920">
        <w:tab/>
        <w:t>No</w:t>
      </w:r>
    </w:p>
    <w:p w:rsidRPr="004C0920" w:rsidR="0047727F" w:rsidP="005B327B" w:rsidRDefault="0047727F" w14:paraId="56141976" w14:textId="2E4E454A">
      <w:pPr>
        <w:pStyle w:val="AnswerCategory"/>
      </w:pPr>
      <w:r w:rsidRPr="004C0920">
        <w:rPr>
          <w:sz w:val="12"/>
        </w:rPr>
        <w:t>d</w:t>
      </w:r>
      <w:r w:rsidRPr="004C0920">
        <w:tab/>
      </w:r>
      <w:r w:rsidRPr="004C0920">
        <w:sym w:font="Wingdings" w:char="F0A8"/>
      </w:r>
      <w:r w:rsidRPr="004C0920">
        <w:tab/>
        <w:t>Don’t know</w:t>
      </w:r>
    </w:p>
    <w:p w:rsidRPr="004C0920" w:rsidR="00956DDF" w:rsidP="005B327B"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5B327B" w:rsidRDefault="00956DDF" w14:paraId="5614197B" w14:textId="0BC4E840">
      <w:pPr>
        <w:pStyle w:val="MARKONEALL"/>
      </w:pPr>
      <w:r w:rsidRPr="004C0920">
        <w:t>MARK ALL THAT APPLY</w:t>
      </w:r>
    </w:p>
    <w:p w:rsidRPr="004C0920" w:rsidR="00956DDF" w:rsidP="00602C95" w:rsidRDefault="00956DDF" w14:paraId="5614197C" w14:textId="51030AB9">
      <w:pPr>
        <w:pStyle w:val="AnswerCategory"/>
      </w:pPr>
      <w:r w:rsidRPr="004C0920">
        <w:rPr>
          <w:sz w:val="12"/>
        </w:rPr>
        <w:t>1</w:t>
      </w:r>
      <w:r w:rsidRPr="004C0920">
        <w:tab/>
      </w:r>
      <w:r w:rsidRPr="004C0920">
        <w:sym w:font="Wingdings" w:char="F0A8"/>
      </w:r>
      <w:r w:rsidRPr="004C0920">
        <w:tab/>
        <w:t>Speech or language therapy</w:t>
      </w:r>
    </w:p>
    <w:p w:rsidRPr="004C0920" w:rsidR="00956DDF" w:rsidP="00602C95" w:rsidRDefault="00956DDF" w14:paraId="5614197D" w14:textId="098BEC3C">
      <w:pPr>
        <w:pStyle w:val="AnswerCategory"/>
      </w:pPr>
      <w:r w:rsidRPr="004C0920">
        <w:rPr>
          <w:sz w:val="12"/>
        </w:rPr>
        <w:t>2</w:t>
      </w:r>
      <w:r w:rsidRPr="004C0920">
        <w:tab/>
      </w:r>
      <w:r w:rsidRPr="004C0920">
        <w:sym w:font="Wingdings" w:char="F0A8"/>
      </w:r>
      <w:r w:rsidRPr="004C0920">
        <w:tab/>
        <w:t>Social work services</w:t>
      </w:r>
    </w:p>
    <w:p w:rsidRPr="004C0920" w:rsidR="00956DDF" w:rsidP="00602C95" w:rsidRDefault="00956DDF" w14:paraId="5614197E" w14:textId="57F2797C">
      <w:pPr>
        <w:pStyle w:val="AnswerCategory"/>
      </w:pPr>
      <w:r w:rsidRPr="004C0920">
        <w:rPr>
          <w:sz w:val="12"/>
        </w:rPr>
        <w:t>3</w:t>
      </w:r>
      <w:r w:rsidRPr="004C0920">
        <w:tab/>
      </w:r>
      <w:r w:rsidRPr="004C0920">
        <w:sym w:font="Wingdings" w:char="F0A8"/>
      </w:r>
      <w:r w:rsidRPr="004C0920">
        <w:tab/>
        <w:t>Psychological services</w:t>
      </w:r>
    </w:p>
    <w:p w:rsidRPr="004C0920" w:rsidR="00956DDF" w:rsidP="00602C95" w:rsidRDefault="00956DDF" w14:paraId="5614197F" w14:textId="0C2B7306">
      <w:pPr>
        <w:pStyle w:val="AnswerCategory"/>
      </w:pPr>
      <w:r w:rsidRPr="004C0920">
        <w:rPr>
          <w:sz w:val="12"/>
        </w:rPr>
        <w:t>4</w:t>
      </w:r>
      <w:r w:rsidRPr="004C0920">
        <w:tab/>
      </w:r>
      <w:r w:rsidRPr="004C0920">
        <w:sym w:font="Wingdings" w:char="F0A8"/>
      </w:r>
      <w:r w:rsidRPr="004C0920">
        <w:tab/>
        <w:t>Special education teacher services</w:t>
      </w:r>
    </w:p>
    <w:p w:rsidRPr="004C0920" w:rsidR="00AF0285" w:rsidP="00602C95" w:rsidRDefault="00AF0285" w14:paraId="56141980" w14:textId="79E87302">
      <w:pPr>
        <w:pStyle w:val="AnswerCategory"/>
      </w:pPr>
      <w:r w:rsidRPr="004C0920">
        <w:rPr>
          <w:sz w:val="12"/>
        </w:rPr>
        <w:t>5</w:t>
      </w:r>
      <w:r w:rsidRPr="004C0920">
        <w:tab/>
      </w:r>
      <w:r w:rsidRPr="004C0920">
        <w:sym w:font="Wingdings" w:char="F0A8"/>
      </w:r>
      <w:r w:rsidRPr="004C0920">
        <w:tab/>
        <w:t>Other</w:t>
      </w:r>
      <w:r w:rsidRPr="004C0920" w:rsidR="006B1654">
        <w:t xml:space="preserve"> services</w:t>
      </w:r>
    </w:p>
    <w:p w:rsidRPr="004C0920" w:rsidR="00AF0285" w:rsidP="00602C95" w:rsidRDefault="00AF0285" w14:paraId="56141981" w14:textId="65911F04">
      <w:pPr>
        <w:pStyle w:val="AnswerCategory"/>
      </w:pPr>
      <w:r w:rsidRPr="004C0920">
        <w:rPr>
          <w:sz w:val="12"/>
        </w:rPr>
        <w:t>d</w:t>
      </w:r>
      <w:r w:rsidRPr="004C0920">
        <w:tab/>
      </w:r>
      <w:r w:rsidRPr="004C0920">
        <w:sym w:font="Wingdings" w:char="F0A8"/>
      </w:r>
      <w:r w:rsidRPr="004C0920">
        <w:tab/>
      </w:r>
      <w:r w:rsidRPr="004C0920" w:rsidR="006A3CA6">
        <w:t>Don’t k</w:t>
      </w:r>
      <w:r w:rsidRPr="004C0920">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5B327B" w:rsidRDefault="00A53678" w14:paraId="56141987" w14:textId="31388F24">
      <w:pPr>
        <w:pStyle w:val="QUESTION"/>
        <w:rPr>
          <w:i/>
        </w:rPr>
      </w:pPr>
      <w:r w:rsidRPr="004C0920">
        <w:br w:type="column"/>
      </w:r>
      <w:r w:rsidRPr="004C0920" w:rsidR="00AF0285">
        <w:t>F5c.</w:t>
      </w:r>
      <w:r w:rsidRPr="004C0920" w:rsidR="00AF0285">
        <w:tab/>
        <w:t>How were these services delivered?</w:t>
      </w:r>
    </w:p>
    <w:p w:rsidRPr="004C0920" w:rsidR="00AF0285" w:rsidP="005B327B" w:rsidRDefault="00AF0285" w14:paraId="56141989" w14:textId="61D82A46">
      <w:pPr>
        <w:pStyle w:val="MARKONEALL"/>
      </w:pPr>
      <w:r w:rsidRPr="004C0920">
        <w:t>MARK ALL THAT APPLY</w:t>
      </w:r>
    </w:p>
    <w:p w:rsidRPr="004C0920" w:rsidR="00956DDF" w:rsidP="005B327B" w:rsidRDefault="00AF0285" w14:paraId="5614198A" w14:textId="68867258">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5B327B" w:rsidRDefault="00956DDF" w14:paraId="5614198E" w14:textId="53DF37A4">
      <w:pPr>
        <w:pStyle w:val="Note"/>
      </w:pPr>
      <w:r w:rsidRPr="005B327B">
        <w:rPr>
          <w:u w:val="single"/>
        </w:rPr>
        <w:t>Note</w:t>
      </w:r>
      <w:r w:rsidRPr="004C0920">
        <w:t>:  Consultation includes recommending</w:t>
      </w:r>
      <w:r w:rsidR="005B327B">
        <w:t xml:space="preserve"> </w:t>
      </w:r>
      <w:r w:rsidRPr="004C0920">
        <w:t>modifications, accommodations,</w:t>
      </w:r>
      <w:r w:rsidRPr="004C0920" w:rsidR="0047727F">
        <w:t xml:space="preserve"> or other</w:t>
      </w:r>
      <w:r w:rsidR="005B327B">
        <w:t xml:space="preserve"> </w:t>
      </w:r>
      <w:r w:rsidRPr="004C0920">
        <w:t>methods to support the child’s learning and</w:t>
      </w:r>
      <w:r w:rsidR="005B327B">
        <w:t xml:space="preserve"> </w:t>
      </w:r>
      <w:r w:rsidRPr="004C0920">
        <w:t>development</w:t>
      </w:r>
      <w:r w:rsidR="00EC6022">
        <w:t>.</w:t>
      </w:r>
    </w:p>
    <w:p w:rsidRPr="004C0920" w:rsidR="00956DDF" w:rsidP="005B327B" w:rsidRDefault="00AF0285" w14:paraId="56141990" w14:textId="4473FCE4">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the classroom</w:t>
      </w:r>
    </w:p>
    <w:p w:rsidR="00956DDF" w:rsidP="005B327B" w:rsidRDefault="00AF0285" w14:paraId="56141992" w14:textId="4300916A">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another classroom</w:t>
      </w:r>
      <w:r w:rsidRPr="004C0920" w:rsidR="007968F0">
        <w:t xml:space="preserve"> or setting</w:t>
      </w:r>
    </w:p>
    <w:p w:rsidRPr="004C0920" w:rsidR="00166D4D" w:rsidP="005B327B" w:rsidRDefault="00166D4D" w14:paraId="5290DA80" w14:textId="0B4629B0">
      <w:pPr>
        <w:pStyle w:val="AnswerCategory"/>
        <w:spacing w:before="240"/>
      </w:pPr>
      <w:r>
        <w:rPr>
          <w:sz w:val="12"/>
        </w:rPr>
        <w:t>4</w:t>
      </w:r>
      <w:r w:rsidRPr="004C0920">
        <w:tab/>
      </w:r>
      <w:r w:rsidRPr="004C0920">
        <w:sym w:font="Wingdings" w:char="F0A8"/>
      </w:r>
      <w:r w:rsidRPr="004C0920">
        <w:tab/>
        <w:t>Direct teaching or services by a specialist</w:t>
      </w:r>
      <w:r w:rsidR="005B327B">
        <w:t xml:space="preserve"> </w:t>
      </w:r>
      <w:r w:rsidR="006E057C">
        <w:t>virtually</w:t>
      </w:r>
    </w:p>
    <w:p w:rsidRPr="004C0920" w:rsidR="00956DDF" w:rsidP="005B327B" w:rsidRDefault="00956DDF" w14:paraId="56141993" w14:textId="1DB9EA67">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05164C" w:rsidRDefault="002B2038" w14:paraId="2F37C4C2" w14:textId="33C7D969">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05164C" w:rsidRDefault="00F91E5F" w14:paraId="6329B774" w14:textId="7EE62212">
      <w:pPr>
        <w:pStyle w:val="QUESTIONcontinued"/>
        <w:rPr>
          <w:i/>
        </w:rPr>
      </w:pPr>
      <w:r>
        <w:t>Please answer this question thinking about the child’s attendance for scheduled classroom sessions. Do not consider a child missing class due to the center being closed.</w:t>
      </w:r>
    </w:p>
    <w:p w:rsidRPr="004C0920" w:rsidR="002B2038" w:rsidP="005B327B" w:rsidRDefault="002B2038" w14:paraId="7BE38BA3" w14:textId="0062445E">
      <w:pPr>
        <w:pStyle w:val="AnswerCategory"/>
      </w:pPr>
      <w:r w:rsidRPr="004C0920">
        <w:rPr>
          <w:sz w:val="12"/>
        </w:rPr>
        <w:t>1</w:t>
      </w:r>
      <w:r w:rsidRPr="004C0920">
        <w:tab/>
      </w:r>
      <w:r w:rsidRPr="004C0920">
        <w:sym w:font="Wingdings" w:char="F0A8"/>
      </w:r>
      <w:r w:rsidRPr="004C0920">
        <w:tab/>
      </w:r>
      <w:r>
        <w:t>Never,</w:t>
      </w:r>
    </w:p>
    <w:p w:rsidRPr="004C0920" w:rsidR="002B2038" w:rsidP="005B327B" w:rsidRDefault="002B2038" w14:paraId="6370F136" w14:textId="54E5808C">
      <w:pPr>
        <w:pStyle w:val="AnswerCategory"/>
      </w:pPr>
      <w:r w:rsidRPr="004C0920">
        <w:rPr>
          <w:sz w:val="12"/>
        </w:rPr>
        <w:t>2</w:t>
      </w:r>
      <w:r w:rsidRPr="004C0920">
        <w:tab/>
      </w:r>
      <w:r w:rsidRPr="004C0920">
        <w:sym w:font="Wingdings" w:char="F0A8"/>
      </w:r>
      <w:r w:rsidRPr="004C0920">
        <w:tab/>
      </w:r>
      <w:r>
        <w:t>One to five days,</w:t>
      </w:r>
    </w:p>
    <w:p w:rsidRPr="004C0920" w:rsidR="002B2038" w:rsidP="005B327B" w:rsidRDefault="002B2038" w14:paraId="7EE28E56" w14:textId="03814FC2">
      <w:pPr>
        <w:pStyle w:val="AnswerCategory"/>
      </w:pPr>
      <w:r w:rsidRPr="004C0920">
        <w:rPr>
          <w:sz w:val="12"/>
        </w:rPr>
        <w:t>3</w:t>
      </w:r>
      <w:r w:rsidRPr="004C0920">
        <w:tab/>
      </w:r>
      <w:r w:rsidRPr="004C0920">
        <w:sym w:font="Wingdings" w:char="F0A8"/>
      </w:r>
      <w:r w:rsidRPr="004C0920">
        <w:tab/>
      </w:r>
      <w:r>
        <w:t>Six to ten days,</w:t>
      </w:r>
    </w:p>
    <w:p w:rsidRPr="004C0920" w:rsidR="002B2038" w:rsidP="005B327B" w:rsidRDefault="002B2038" w14:paraId="21A0E8B6" w14:textId="12DD7FA0">
      <w:pPr>
        <w:pStyle w:val="AnswerCategory"/>
      </w:pPr>
      <w:r w:rsidRPr="004C0920">
        <w:rPr>
          <w:sz w:val="12"/>
        </w:rPr>
        <w:t>4</w:t>
      </w:r>
      <w:r w:rsidRPr="004C0920">
        <w:tab/>
      </w:r>
      <w:r w:rsidRPr="004C0920">
        <w:sym w:font="Wingdings" w:char="F0A8"/>
      </w:r>
      <w:r w:rsidRPr="004C0920">
        <w:tab/>
      </w:r>
      <w:r>
        <w:t>Eleven to twenty days, or</w:t>
      </w:r>
    </w:p>
    <w:p w:rsidRPr="004C0920" w:rsidR="002B2038" w:rsidP="005B327B" w:rsidRDefault="002B2038" w14:paraId="19F3D19B" w14:textId="5675CECD">
      <w:pPr>
        <w:pStyle w:val="AnswerCategory"/>
      </w:pPr>
      <w:r w:rsidRPr="004C0920">
        <w:rPr>
          <w:sz w:val="12"/>
        </w:rPr>
        <w:t>5</w:t>
      </w:r>
      <w:r w:rsidRPr="004C0920">
        <w:tab/>
      </w:r>
      <w:r w:rsidRPr="004C0920">
        <w:sym w:font="Wingdings" w:char="F0A8"/>
      </w:r>
      <w:r w:rsidRPr="004C0920">
        <w:tab/>
      </w:r>
      <w:r>
        <w:t>More than twenty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13D5624E" wp14:anchorId="56141A06">
                <wp:simplePos x="0" y="0"/>
                <wp:positionH relativeFrom="column">
                  <wp:posOffset>-89535</wp:posOffset>
                </wp:positionH>
                <wp:positionV relativeFrom="paragraph">
                  <wp:posOffset>-397983</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1.35pt;width:275.75pt;height:29.85pt;z-index:251675136" coordsize="5533,597" coordorigin="585,1452" o:spid="_x0000_s1066"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">
                <v:shape id="Text Box 86" style="position:absolute;left:588;top:1452;width:5530;height:590;visibility:visible;mso-wrap-style:square;v-text-anchor:top" o:spid="_x0000_s106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8"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602C95" w:rsidRDefault="006B23E9" w14:paraId="5614199C" w14:textId="77777777">
      <w:pPr>
        <w:pStyle w:val="QUESTION"/>
      </w:pPr>
      <w:r w:rsidRPr="004C0920">
        <w:t>G1.</w:t>
      </w:r>
      <w:r w:rsidRPr="004C0920">
        <w:tab/>
        <w:t>Why did you choose to complete the paper questionnaire rather than complete the questionnaire on the Web?</w:t>
      </w:r>
    </w:p>
    <w:p w:rsidRPr="004C0920" w:rsidR="006B23E9" w:rsidP="00602C95" w:rsidRDefault="006B23E9" w14:paraId="5614199E" w14:textId="00C013AF">
      <w:pPr>
        <w:pStyle w:val="MARKONEALL"/>
      </w:pPr>
      <w:r w:rsidRPr="004C0920">
        <w:t>MARK ALL THAT APPLY</w:t>
      </w:r>
    </w:p>
    <w:p w:rsidRPr="004C0920" w:rsidR="006B23E9" w:rsidRDefault="006B23E9" w14:paraId="5614199F" w14:textId="6A98A176">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6CA5EB6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26D83CF">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4D5907B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174186F6">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2A45AB6B">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60485ACF">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12DFD9CE">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19E65E54">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602C95" w:rsidRDefault="00E021F3" w14:paraId="561419B6" w14:textId="63BFD2B3">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11A48D11">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DA5222">
        <w:rPr>
          <w:rFonts w:ascii="Arial" w:hAnsi="Arial" w:cs="Arial"/>
          <w:b/>
          <w:bCs/>
          <w:sz w:val="20"/>
        </w:rPr>
        <w:t xml:space="preserve">AIAN </w:t>
      </w:r>
      <w:r w:rsidRPr="004C0920">
        <w:rPr>
          <w:rFonts w:ascii="Arial" w:hAnsi="Arial" w:cs="Arial"/>
          <w:b/>
          <w:bCs/>
          <w:sz w:val="20"/>
        </w:rPr>
        <w:t>FACES!</w:t>
      </w:r>
    </w:p>
    <w:sectPr w:rsidRPr="004C0920" w:rsidR="006B23E9" w:rsidSect="00DB6374">
      <w:headerReference w:type="even" r:id="rId25"/>
      <w:headerReference w:type="default" r:id="rId26"/>
      <w:headerReference w:type="first" r:id="rId27"/>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BE90" w14:textId="77777777" w:rsidR="007C7975" w:rsidRDefault="007C7975">
      <w:r>
        <w:separator/>
      </w:r>
    </w:p>
  </w:endnote>
  <w:endnote w:type="continuationSeparator" w:id="0">
    <w:p w14:paraId="062596E5" w14:textId="77777777" w:rsidR="007C7975" w:rsidRDefault="007C7975">
      <w:r>
        <w:continuationSeparator/>
      </w:r>
    </w:p>
  </w:endnote>
  <w:endnote w:type="continuationNotice" w:id="1">
    <w:p w14:paraId="75FF0A2A" w14:textId="77777777" w:rsidR="007C7975" w:rsidRDefault="007C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C" w14:textId="401467BF"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E" w14:textId="495431BF" w:rsidR="003C7574" w:rsidRDefault="003C7574"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611" w14:textId="5A5F7DFB"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313F" w14:textId="77777777" w:rsidR="007C7975" w:rsidRDefault="007C7975">
      <w:r>
        <w:separator/>
      </w:r>
    </w:p>
  </w:footnote>
  <w:footnote w:type="continuationSeparator" w:id="0">
    <w:p w14:paraId="419A9509" w14:textId="77777777" w:rsidR="007C7975" w:rsidRDefault="007C7975">
      <w:r>
        <w:continuationSeparator/>
      </w:r>
    </w:p>
  </w:footnote>
  <w:footnote w:type="continuationNotice" w:id="1">
    <w:p w14:paraId="59DAB472" w14:textId="77777777" w:rsidR="007C7975" w:rsidRDefault="007C7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0C0E" w14:textId="3CC3784A" w:rsidR="003C7574" w:rsidRDefault="00F52A52">
    <w:pPr>
      <w:pStyle w:val="Header"/>
    </w:pPr>
    <w:r>
      <w:rPr>
        <w:noProof/>
      </w:rPr>
      <w:pict w14:anchorId="57CF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4" o:spid="_x0000_s2050"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D08" w14:textId="7A038D93" w:rsidR="003C7574" w:rsidRDefault="00F52A52">
    <w:pPr>
      <w:pStyle w:val="Header"/>
    </w:pPr>
    <w:r>
      <w:rPr>
        <w:noProof/>
      </w:rPr>
      <w:pict w14:anchorId="11B5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3" o:spid="_x0000_s2059"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10" w14:textId="41F37C06" w:rsidR="003C7574" w:rsidRDefault="00F52A52" w:rsidP="006B653F">
    <w:pPr>
      <w:pStyle w:val="Header"/>
      <w:jc w:val="right"/>
    </w:pPr>
    <w:r>
      <w:rPr>
        <w:noProof/>
      </w:rPr>
      <w:pict w14:anchorId="1EC3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4" o:spid="_x0000_s2060" type="#_x0000_t136" style="position:absolute;left:0;text-align:left;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7728" behindDoc="0" locked="1" layoutInCell="0" allowOverlap="1" wp14:anchorId="56141A13" wp14:editId="65292258">
              <wp:simplePos x="0" y="0"/>
              <wp:positionH relativeFrom="page">
                <wp:align>center</wp:align>
              </wp:positionH>
              <wp:positionV relativeFrom="paragraph">
                <wp:posOffset>54610</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4" style="position:absolute;left:0;text-align:left;margin-left:0;margin-top:4.3pt;width:554.4pt;height:689.75pt;z-index:251657728;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" o:allowincell="f">
              <v:shapetype id="_x0000_t202" coordsize="21600,21600" o:spt="202" path="m,l,21600r21600,l21600,xe">
                <v:stroke joinstyle="miter"/>
                <v:path gradientshapeok="t" o:connecttype="rect"/>
              </v:shapetype>
              <v:shape id="Text Box 6" o:spid="_x0000_s1075"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3C7574" w:rsidRDefault="003C7574">
                      <w:pPr>
                        <w:spacing w:line="20" w:lineRule="exact"/>
                        <w:rPr>
                          <w:rFonts w:ascii="Arial" w:hAnsi="Arial" w:cs="Arial"/>
                          <w:sz w:val="20"/>
                        </w:rPr>
                      </w:pPr>
                    </w:p>
                  </w:txbxContent>
                </v:textbox>
              </v:shape>
              <v:line id="Line 7" o:spid="_x0000_s1076"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D9F6" w14:textId="3D8950A9" w:rsidR="003C7574" w:rsidRDefault="00F52A52">
    <w:pPr>
      <w:pStyle w:val="Header"/>
    </w:pPr>
    <w:r>
      <w:rPr>
        <w:noProof/>
      </w:rPr>
      <w:pict w14:anchorId="15BA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2" o:spid="_x0000_s2058" type="#_x0000_t136" style="position:absolute;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B" w14:textId="4E0F8928" w:rsidR="003C7574" w:rsidRDefault="00F52A52">
    <w:pPr>
      <w:pStyle w:val="Header"/>
    </w:pPr>
    <w:r>
      <w:rPr>
        <w:noProof/>
      </w:rPr>
      <w:pict w14:anchorId="7A4B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5" o:spid="_x0000_s2051"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rPr>
      <mc:AlternateContent>
        <mc:Choice Requires="wps">
          <w:drawing>
            <wp:anchor distT="0" distB="0" distL="114300" distR="114300" simplePos="0" relativeHeight="251655680" behindDoc="0" locked="0" layoutInCell="1" allowOverlap="1" wp14:anchorId="1E2AD3D5" wp14:editId="6EF9186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69" type="#_x0000_t202" style="position:absolute;margin-left:-7pt;margin-top:20pt;width:554.4pt;height:66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3C7574" w:rsidRDefault="003C757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933" w14:textId="2064D202" w:rsidR="003C7574" w:rsidRDefault="00F52A52">
    <w:pPr>
      <w:pStyle w:val="Header"/>
    </w:pPr>
    <w:r>
      <w:rPr>
        <w:noProof/>
      </w:rPr>
      <w:pict w14:anchorId="3B25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3" o:spid="_x0000_s2049"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F5AC" w14:textId="2B80B4B7" w:rsidR="003C7574" w:rsidRDefault="00F52A52">
    <w:pPr>
      <w:pStyle w:val="Header"/>
    </w:pPr>
    <w:r>
      <w:rPr>
        <w:noProof/>
      </w:rPr>
      <w:pict w14:anchorId="02E1C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7" o:spid="_x0000_s2053"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16D" w14:textId="3DB34DA2" w:rsidR="003C7574" w:rsidRPr="006B653F" w:rsidRDefault="00F52A52" w:rsidP="006B653F">
    <w:pPr>
      <w:pStyle w:val="Header"/>
      <w:jc w:val="right"/>
      <w:rPr>
        <w:rFonts w:ascii="Arial" w:hAnsi="Arial" w:cs="Arial"/>
      </w:rPr>
    </w:pPr>
    <w:r>
      <w:rPr>
        <w:noProof/>
      </w:rPr>
      <w:pict w14:anchorId="26EB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8" o:spid="_x0000_s2054" type="#_x0000_t136" style="position:absolute;left:0;text-align:left;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8752" behindDoc="0" locked="1" layoutInCell="0" allowOverlap="1" wp14:anchorId="4B21EDE8" wp14:editId="16DDDD9C">
              <wp:simplePos x="0" y="0"/>
              <wp:positionH relativeFrom="margin">
                <wp:posOffset>-104775</wp:posOffset>
              </wp:positionH>
              <wp:positionV relativeFrom="paragraph">
                <wp:posOffset>64770</wp:posOffset>
              </wp:positionV>
              <wp:extent cx="7040880" cy="8759825"/>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825"/>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0" style="position:absolute;left:0;text-align:left;margin-left:-8.25pt;margin-top:5.1pt;width:554.4pt;height:689.75pt;z-index:251658752;mso-position-horizontal-relative:margin"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" o:allowincell="f">
              <v:shapetype id="_x0000_t202" coordsize="21600,21600" o:spt="202" path="m,l,21600r21600,l21600,xe">
                <v:stroke joinstyle="miter"/>
                <v:path gradientshapeok="t" o:connecttype="rect"/>
              </v:shapetype>
              <v:shape id="_x0000_s1071"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3C7574" w:rsidRDefault="003C7574">
                      <w:pPr>
                        <w:spacing w:line="20" w:lineRule="exact"/>
                        <w:rPr>
                          <w:rFonts w:ascii="Arial" w:hAnsi="Arial" w:cs="Arial"/>
                          <w:sz w:val="20"/>
                        </w:rPr>
                      </w:pPr>
                    </w:p>
                  </w:txbxContent>
                </v:textbox>
              </v:shape>
              <v:line id="Line 3" o:spid="_x0000_s1072"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margin"/>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CD9D" w14:textId="683E586F" w:rsidR="003C7574" w:rsidRDefault="00F52A52">
    <w:pPr>
      <w:pStyle w:val="Header"/>
    </w:pPr>
    <w:r>
      <w:rPr>
        <w:noProof/>
      </w:rPr>
      <w:pict w14:anchorId="405D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6" o:spid="_x0000_s2052"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374A" w14:textId="63E10016" w:rsidR="003C7574" w:rsidRDefault="00F52A52">
    <w:pPr>
      <w:pStyle w:val="Header"/>
    </w:pPr>
    <w:r>
      <w:rPr>
        <w:noProof/>
      </w:rPr>
      <w:pict w14:anchorId="2C737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0" o:spid="_x0000_s2056"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F" w14:textId="63525F3D" w:rsidR="003C7574" w:rsidRPr="006B653F" w:rsidRDefault="00F52A52" w:rsidP="006B653F">
    <w:pPr>
      <w:pStyle w:val="Header"/>
      <w:jc w:val="right"/>
      <w:rPr>
        <w:rFonts w:ascii="Arial" w:hAnsi="Arial" w:cs="Arial"/>
      </w:rPr>
    </w:pPr>
    <w:r>
      <w:rPr>
        <w:noProof/>
      </w:rPr>
      <w:pict w14:anchorId="1280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1" o:spid="_x0000_s2057" type="#_x0000_t136" style="position:absolute;left:0;text-align:left;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s">
          <w:drawing>
            <wp:anchor distT="0" distB="0" distL="114300" distR="114300" simplePos="0" relativeHeight="251656704" behindDoc="0" locked="1" layoutInCell="0" allowOverlap="1" wp14:anchorId="56141A12" wp14:editId="7507617D">
              <wp:simplePos x="0" y="0"/>
              <wp:positionH relativeFrom="page">
                <wp:align>center</wp:align>
              </wp:positionH>
              <wp:positionV relativeFrom="paragraph">
                <wp:posOffset>54610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3" type="#_x0000_t202" style="position:absolute;left:0;text-align:left;margin-left:0;margin-top:4.3pt;width:554.4pt;height:68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" o:allowincell="f" filled="f" strokeweight="1.5pt">
              <v:textbox>
                <w:txbxContent>
                  <w:p w14:paraId="56141A2D" w14:textId="77777777" w:rsidR="003C7574" w:rsidRDefault="003C7574">
                    <w:pPr>
                      <w:spacing w:line="20" w:lineRule="exact"/>
                      <w:rPr>
                        <w:rFonts w:ascii="Arial" w:hAnsi="Arial" w:cs="Arial"/>
                        <w:sz w:val="20"/>
                      </w:rPr>
                    </w:pPr>
                  </w:p>
                </w:txbxContent>
              </v:textbox>
              <w10:wrap anchorx="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3D2" w14:textId="687333FA" w:rsidR="003C7574" w:rsidRDefault="00F52A52">
    <w:pPr>
      <w:pStyle w:val="Header"/>
    </w:pPr>
    <w:r>
      <w:rPr>
        <w:noProof/>
      </w:rPr>
      <w:pict w14:anchorId="7D8B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9" o:spid="_x0000_s2055"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9"/>
  </w:num>
  <w:num w:numId="14">
    <w:abstractNumId w:val="15"/>
  </w:num>
  <w:num w:numId="15">
    <w:abstractNumId w:val="12"/>
  </w:num>
  <w:num w:numId="16">
    <w:abstractNumId w:val="11"/>
  </w:num>
  <w:num w:numId="17">
    <w:abstractNumId w:val="17"/>
  </w:num>
  <w:num w:numId="18">
    <w:abstractNumId w:val="14"/>
  </w:num>
  <w:num w:numId="19">
    <w:abstractNumId w:val="19"/>
  </w:num>
  <w:num w:numId="20">
    <w:abstractNumId w:val="15"/>
  </w:num>
  <w:num w:numId="21">
    <w:abstractNumId w:val="1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colormru v:ext="edit" colors="#eaeaea"/>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79C1"/>
    <w:rsid w:val="00007B1A"/>
    <w:rsid w:val="00012D82"/>
    <w:rsid w:val="0001782D"/>
    <w:rsid w:val="00020F16"/>
    <w:rsid w:val="00023E6A"/>
    <w:rsid w:val="00030631"/>
    <w:rsid w:val="00034FFF"/>
    <w:rsid w:val="000358ED"/>
    <w:rsid w:val="00041D12"/>
    <w:rsid w:val="00043E27"/>
    <w:rsid w:val="00044F94"/>
    <w:rsid w:val="0004736C"/>
    <w:rsid w:val="0005164C"/>
    <w:rsid w:val="00054A73"/>
    <w:rsid w:val="000677B5"/>
    <w:rsid w:val="000700B4"/>
    <w:rsid w:val="000710C0"/>
    <w:rsid w:val="000727F3"/>
    <w:rsid w:val="000756EC"/>
    <w:rsid w:val="00090333"/>
    <w:rsid w:val="00094307"/>
    <w:rsid w:val="000A0B2C"/>
    <w:rsid w:val="000A0E36"/>
    <w:rsid w:val="000A133C"/>
    <w:rsid w:val="000A3EAC"/>
    <w:rsid w:val="000B0583"/>
    <w:rsid w:val="000B22BC"/>
    <w:rsid w:val="000B46A6"/>
    <w:rsid w:val="000B667D"/>
    <w:rsid w:val="000B7CC1"/>
    <w:rsid w:val="000C6C52"/>
    <w:rsid w:val="000C6CD2"/>
    <w:rsid w:val="000C7448"/>
    <w:rsid w:val="000C755B"/>
    <w:rsid w:val="000E05CA"/>
    <w:rsid w:val="000E2493"/>
    <w:rsid w:val="000E6BE4"/>
    <w:rsid w:val="000F05CF"/>
    <w:rsid w:val="000F0BB5"/>
    <w:rsid w:val="000F6D74"/>
    <w:rsid w:val="00115D6C"/>
    <w:rsid w:val="00117166"/>
    <w:rsid w:val="00122DF3"/>
    <w:rsid w:val="00124353"/>
    <w:rsid w:val="00127AFD"/>
    <w:rsid w:val="0013666D"/>
    <w:rsid w:val="001379B3"/>
    <w:rsid w:val="00140566"/>
    <w:rsid w:val="00140D5E"/>
    <w:rsid w:val="00147F3C"/>
    <w:rsid w:val="00150474"/>
    <w:rsid w:val="00153225"/>
    <w:rsid w:val="00155C0C"/>
    <w:rsid w:val="00156FC5"/>
    <w:rsid w:val="00157C7B"/>
    <w:rsid w:val="00160CC2"/>
    <w:rsid w:val="00161E43"/>
    <w:rsid w:val="001620C0"/>
    <w:rsid w:val="001632B7"/>
    <w:rsid w:val="00164510"/>
    <w:rsid w:val="00166A17"/>
    <w:rsid w:val="00166D4D"/>
    <w:rsid w:val="001715CB"/>
    <w:rsid w:val="0018287B"/>
    <w:rsid w:val="00186D58"/>
    <w:rsid w:val="0019051A"/>
    <w:rsid w:val="001A222D"/>
    <w:rsid w:val="001C1576"/>
    <w:rsid w:val="001C19DE"/>
    <w:rsid w:val="001C47AA"/>
    <w:rsid w:val="001D2EC7"/>
    <w:rsid w:val="001D78B8"/>
    <w:rsid w:val="001E6683"/>
    <w:rsid w:val="001F7D6C"/>
    <w:rsid w:val="00202605"/>
    <w:rsid w:val="00214E46"/>
    <w:rsid w:val="0022071A"/>
    <w:rsid w:val="00221B96"/>
    <w:rsid w:val="002247BB"/>
    <w:rsid w:val="00226C2F"/>
    <w:rsid w:val="00227F93"/>
    <w:rsid w:val="00230700"/>
    <w:rsid w:val="00241D81"/>
    <w:rsid w:val="00243B82"/>
    <w:rsid w:val="00243CFA"/>
    <w:rsid w:val="00244160"/>
    <w:rsid w:val="00250D6E"/>
    <w:rsid w:val="00250F13"/>
    <w:rsid w:val="0025267C"/>
    <w:rsid w:val="00261FEC"/>
    <w:rsid w:val="00276C9F"/>
    <w:rsid w:val="00277CAD"/>
    <w:rsid w:val="00293615"/>
    <w:rsid w:val="002A0C8F"/>
    <w:rsid w:val="002A2E1A"/>
    <w:rsid w:val="002A2EC2"/>
    <w:rsid w:val="002A4C69"/>
    <w:rsid w:val="002B04D6"/>
    <w:rsid w:val="002B0775"/>
    <w:rsid w:val="002B2038"/>
    <w:rsid w:val="002B5694"/>
    <w:rsid w:val="002C4C45"/>
    <w:rsid w:val="002D67E6"/>
    <w:rsid w:val="002E0C4B"/>
    <w:rsid w:val="002F2D3E"/>
    <w:rsid w:val="002F2D96"/>
    <w:rsid w:val="00301071"/>
    <w:rsid w:val="00310BDB"/>
    <w:rsid w:val="00324EC6"/>
    <w:rsid w:val="00327B5A"/>
    <w:rsid w:val="003337FA"/>
    <w:rsid w:val="00334A95"/>
    <w:rsid w:val="00335DCB"/>
    <w:rsid w:val="00337120"/>
    <w:rsid w:val="003400A7"/>
    <w:rsid w:val="003434B1"/>
    <w:rsid w:val="003450F5"/>
    <w:rsid w:val="00355381"/>
    <w:rsid w:val="00355F71"/>
    <w:rsid w:val="003604BB"/>
    <w:rsid w:val="003748C8"/>
    <w:rsid w:val="00377739"/>
    <w:rsid w:val="003820C2"/>
    <w:rsid w:val="0039018A"/>
    <w:rsid w:val="003A1A53"/>
    <w:rsid w:val="003A2812"/>
    <w:rsid w:val="003A2F4C"/>
    <w:rsid w:val="003A3439"/>
    <w:rsid w:val="003A5C3D"/>
    <w:rsid w:val="003A68E7"/>
    <w:rsid w:val="003B4953"/>
    <w:rsid w:val="003C18F0"/>
    <w:rsid w:val="003C1ED8"/>
    <w:rsid w:val="003C3375"/>
    <w:rsid w:val="003C7574"/>
    <w:rsid w:val="003E0B07"/>
    <w:rsid w:val="003E6625"/>
    <w:rsid w:val="003E6DF8"/>
    <w:rsid w:val="004006E9"/>
    <w:rsid w:val="00400AA0"/>
    <w:rsid w:val="00402EC4"/>
    <w:rsid w:val="00415C5A"/>
    <w:rsid w:val="00422218"/>
    <w:rsid w:val="00423FBC"/>
    <w:rsid w:val="0044708B"/>
    <w:rsid w:val="004531F0"/>
    <w:rsid w:val="004533B7"/>
    <w:rsid w:val="0045475C"/>
    <w:rsid w:val="00460FB5"/>
    <w:rsid w:val="004666E3"/>
    <w:rsid w:val="00471905"/>
    <w:rsid w:val="004730B0"/>
    <w:rsid w:val="00473172"/>
    <w:rsid w:val="0047727F"/>
    <w:rsid w:val="0047798D"/>
    <w:rsid w:val="00483063"/>
    <w:rsid w:val="004A14B8"/>
    <w:rsid w:val="004A4325"/>
    <w:rsid w:val="004B0FD4"/>
    <w:rsid w:val="004B68C9"/>
    <w:rsid w:val="004C02BD"/>
    <w:rsid w:val="004C0920"/>
    <w:rsid w:val="004D380E"/>
    <w:rsid w:val="004D6F68"/>
    <w:rsid w:val="004E0921"/>
    <w:rsid w:val="004E0BE0"/>
    <w:rsid w:val="004E341F"/>
    <w:rsid w:val="004E6691"/>
    <w:rsid w:val="004F2A09"/>
    <w:rsid w:val="00501CC7"/>
    <w:rsid w:val="0050239D"/>
    <w:rsid w:val="005028BC"/>
    <w:rsid w:val="00506255"/>
    <w:rsid w:val="00506CBC"/>
    <w:rsid w:val="005116FD"/>
    <w:rsid w:val="00533D5E"/>
    <w:rsid w:val="005428F1"/>
    <w:rsid w:val="00545A3D"/>
    <w:rsid w:val="00554725"/>
    <w:rsid w:val="00565126"/>
    <w:rsid w:val="0056634C"/>
    <w:rsid w:val="0056692C"/>
    <w:rsid w:val="005673A5"/>
    <w:rsid w:val="005744B0"/>
    <w:rsid w:val="00584894"/>
    <w:rsid w:val="00586E7C"/>
    <w:rsid w:val="00591661"/>
    <w:rsid w:val="005943F9"/>
    <w:rsid w:val="005A3AF0"/>
    <w:rsid w:val="005A62ED"/>
    <w:rsid w:val="005A6850"/>
    <w:rsid w:val="005B327B"/>
    <w:rsid w:val="005B43D1"/>
    <w:rsid w:val="005C22B6"/>
    <w:rsid w:val="005C2333"/>
    <w:rsid w:val="005C44C5"/>
    <w:rsid w:val="005C7E54"/>
    <w:rsid w:val="005D25DC"/>
    <w:rsid w:val="005E53CA"/>
    <w:rsid w:val="005E5E30"/>
    <w:rsid w:val="005F0174"/>
    <w:rsid w:val="005F0B29"/>
    <w:rsid w:val="005F3E3A"/>
    <w:rsid w:val="005F49DA"/>
    <w:rsid w:val="00602C95"/>
    <w:rsid w:val="00612563"/>
    <w:rsid w:val="00615863"/>
    <w:rsid w:val="006162F4"/>
    <w:rsid w:val="00625628"/>
    <w:rsid w:val="00626FE6"/>
    <w:rsid w:val="0063666A"/>
    <w:rsid w:val="006376EE"/>
    <w:rsid w:val="00645C8C"/>
    <w:rsid w:val="00647FA7"/>
    <w:rsid w:val="0065050B"/>
    <w:rsid w:val="006543CE"/>
    <w:rsid w:val="00657F39"/>
    <w:rsid w:val="0067004E"/>
    <w:rsid w:val="00680040"/>
    <w:rsid w:val="0068223A"/>
    <w:rsid w:val="00685262"/>
    <w:rsid w:val="006958CC"/>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06D1F"/>
    <w:rsid w:val="00716859"/>
    <w:rsid w:val="00736FE5"/>
    <w:rsid w:val="0074067D"/>
    <w:rsid w:val="0075117C"/>
    <w:rsid w:val="00751FFB"/>
    <w:rsid w:val="00757F53"/>
    <w:rsid w:val="0076710D"/>
    <w:rsid w:val="0077473A"/>
    <w:rsid w:val="007818F7"/>
    <w:rsid w:val="00783B08"/>
    <w:rsid w:val="007906DC"/>
    <w:rsid w:val="00795685"/>
    <w:rsid w:val="007968F0"/>
    <w:rsid w:val="007A6DCA"/>
    <w:rsid w:val="007C5A5E"/>
    <w:rsid w:val="007C6AB6"/>
    <w:rsid w:val="007C7975"/>
    <w:rsid w:val="007D6B3C"/>
    <w:rsid w:val="007E2C04"/>
    <w:rsid w:val="007E4022"/>
    <w:rsid w:val="007F7349"/>
    <w:rsid w:val="007F79DF"/>
    <w:rsid w:val="00804639"/>
    <w:rsid w:val="00804E7C"/>
    <w:rsid w:val="00805EE1"/>
    <w:rsid w:val="008079E2"/>
    <w:rsid w:val="00812A30"/>
    <w:rsid w:val="00825C2E"/>
    <w:rsid w:val="00827665"/>
    <w:rsid w:val="00834DEC"/>
    <w:rsid w:val="008378B9"/>
    <w:rsid w:val="008407F6"/>
    <w:rsid w:val="008443FF"/>
    <w:rsid w:val="00844A44"/>
    <w:rsid w:val="00844DC7"/>
    <w:rsid w:val="0084657C"/>
    <w:rsid w:val="00847078"/>
    <w:rsid w:val="00850AB9"/>
    <w:rsid w:val="00851869"/>
    <w:rsid w:val="0085509F"/>
    <w:rsid w:val="00855799"/>
    <w:rsid w:val="00855F70"/>
    <w:rsid w:val="008566F4"/>
    <w:rsid w:val="00860AC4"/>
    <w:rsid w:val="008706A9"/>
    <w:rsid w:val="00873141"/>
    <w:rsid w:val="00874A76"/>
    <w:rsid w:val="00896268"/>
    <w:rsid w:val="008B348F"/>
    <w:rsid w:val="008B6E37"/>
    <w:rsid w:val="008B7663"/>
    <w:rsid w:val="008C175E"/>
    <w:rsid w:val="008C6324"/>
    <w:rsid w:val="008D350A"/>
    <w:rsid w:val="008D5766"/>
    <w:rsid w:val="008D777C"/>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4A31"/>
    <w:rsid w:val="00956DDF"/>
    <w:rsid w:val="00974E8E"/>
    <w:rsid w:val="00981328"/>
    <w:rsid w:val="00982F3C"/>
    <w:rsid w:val="00995077"/>
    <w:rsid w:val="00995A2D"/>
    <w:rsid w:val="009A2726"/>
    <w:rsid w:val="009B1E89"/>
    <w:rsid w:val="009B45CD"/>
    <w:rsid w:val="009B7605"/>
    <w:rsid w:val="009C0F5F"/>
    <w:rsid w:val="009C3D28"/>
    <w:rsid w:val="009C4A08"/>
    <w:rsid w:val="009C67F4"/>
    <w:rsid w:val="009C75C8"/>
    <w:rsid w:val="009E516B"/>
    <w:rsid w:val="00A0205F"/>
    <w:rsid w:val="00A110E9"/>
    <w:rsid w:val="00A1476D"/>
    <w:rsid w:val="00A16A8D"/>
    <w:rsid w:val="00A23AE1"/>
    <w:rsid w:val="00A2481F"/>
    <w:rsid w:val="00A33D8D"/>
    <w:rsid w:val="00A3628D"/>
    <w:rsid w:val="00A374DF"/>
    <w:rsid w:val="00A37605"/>
    <w:rsid w:val="00A406EE"/>
    <w:rsid w:val="00A420AE"/>
    <w:rsid w:val="00A42EB7"/>
    <w:rsid w:val="00A47264"/>
    <w:rsid w:val="00A53351"/>
    <w:rsid w:val="00A53678"/>
    <w:rsid w:val="00A5459A"/>
    <w:rsid w:val="00A6096C"/>
    <w:rsid w:val="00A658E1"/>
    <w:rsid w:val="00A76933"/>
    <w:rsid w:val="00A7740D"/>
    <w:rsid w:val="00A9298C"/>
    <w:rsid w:val="00A945EB"/>
    <w:rsid w:val="00A953CC"/>
    <w:rsid w:val="00A968F2"/>
    <w:rsid w:val="00A96C56"/>
    <w:rsid w:val="00AA0B1C"/>
    <w:rsid w:val="00AA22A3"/>
    <w:rsid w:val="00AB11F4"/>
    <w:rsid w:val="00AB4333"/>
    <w:rsid w:val="00AB52FC"/>
    <w:rsid w:val="00AB745D"/>
    <w:rsid w:val="00AB78B0"/>
    <w:rsid w:val="00AB7BCB"/>
    <w:rsid w:val="00AC0AAB"/>
    <w:rsid w:val="00AC2733"/>
    <w:rsid w:val="00AC489E"/>
    <w:rsid w:val="00AE380B"/>
    <w:rsid w:val="00AE3B39"/>
    <w:rsid w:val="00AF0285"/>
    <w:rsid w:val="00B0623B"/>
    <w:rsid w:val="00B21301"/>
    <w:rsid w:val="00B23853"/>
    <w:rsid w:val="00B23DAB"/>
    <w:rsid w:val="00B26E36"/>
    <w:rsid w:val="00B27B6A"/>
    <w:rsid w:val="00B31607"/>
    <w:rsid w:val="00B37E43"/>
    <w:rsid w:val="00B40111"/>
    <w:rsid w:val="00B45E07"/>
    <w:rsid w:val="00B57A67"/>
    <w:rsid w:val="00B57A9C"/>
    <w:rsid w:val="00B57F62"/>
    <w:rsid w:val="00B604D0"/>
    <w:rsid w:val="00B60F81"/>
    <w:rsid w:val="00B7247E"/>
    <w:rsid w:val="00B73132"/>
    <w:rsid w:val="00B7326A"/>
    <w:rsid w:val="00B76FC7"/>
    <w:rsid w:val="00B9434A"/>
    <w:rsid w:val="00B944A2"/>
    <w:rsid w:val="00B94E98"/>
    <w:rsid w:val="00B976ED"/>
    <w:rsid w:val="00BA765F"/>
    <w:rsid w:val="00BC387C"/>
    <w:rsid w:val="00BD36ED"/>
    <w:rsid w:val="00BD478F"/>
    <w:rsid w:val="00BD61A4"/>
    <w:rsid w:val="00BD7371"/>
    <w:rsid w:val="00BE0ACD"/>
    <w:rsid w:val="00BE4EAE"/>
    <w:rsid w:val="00BE6F3F"/>
    <w:rsid w:val="00BF0895"/>
    <w:rsid w:val="00BF3ACE"/>
    <w:rsid w:val="00BF7813"/>
    <w:rsid w:val="00C01972"/>
    <w:rsid w:val="00C01ABF"/>
    <w:rsid w:val="00C02C14"/>
    <w:rsid w:val="00C15C5E"/>
    <w:rsid w:val="00C17109"/>
    <w:rsid w:val="00C179C5"/>
    <w:rsid w:val="00C214E3"/>
    <w:rsid w:val="00C41FD1"/>
    <w:rsid w:val="00C45294"/>
    <w:rsid w:val="00C50115"/>
    <w:rsid w:val="00C51214"/>
    <w:rsid w:val="00C53481"/>
    <w:rsid w:val="00C542AA"/>
    <w:rsid w:val="00C5766C"/>
    <w:rsid w:val="00C667E1"/>
    <w:rsid w:val="00C81EAE"/>
    <w:rsid w:val="00C87331"/>
    <w:rsid w:val="00CA338C"/>
    <w:rsid w:val="00CA5524"/>
    <w:rsid w:val="00CB76BA"/>
    <w:rsid w:val="00CC057D"/>
    <w:rsid w:val="00CC0D3C"/>
    <w:rsid w:val="00CE118C"/>
    <w:rsid w:val="00CE79F2"/>
    <w:rsid w:val="00CF5557"/>
    <w:rsid w:val="00CF7FE4"/>
    <w:rsid w:val="00D02D51"/>
    <w:rsid w:val="00D0439C"/>
    <w:rsid w:val="00D074B6"/>
    <w:rsid w:val="00D117C7"/>
    <w:rsid w:val="00D1298A"/>
    <w:rsid w:val="00D159A6"/>
    <w:rsid w:val="00D25A9D"/>
    <w:rsid w:val="00D25CD3"/>
    <w:rsid w:val="00D32BE2"/>
    <w:rsid w:val="00D473A7"/>
    <w:rsid w:val="00D55E6A"/>
    <w:rsid w:val="00D610BE"/>
    <w:rsid w:val="00D638F7"/>
    <w:rsid w:val="00D65893"/>
    <w:rsid w:val="00D70329"/>
    <w:rsid w:val="00D73DC4"/>
    <w:rsid w:val="00D778F4"/>
    <w:rsid w:val="00D85916"/>
    <w:rsid w:val="00D95C42"/>
    <w:rsid w:val="00DA5222"/>
    <w:rsid w:val="00DA6643"/>
    <w:rsid w:val="00DA7AC2"/>
    <w:rsid w:val="00DB24AF"/>
    <w:rsid w:val="00DB454E"/>
    <w:rsid w:val="00DB6374"/>
    <w:rsid w:val="00DC25E1"/>
    <w:rsid w:val="00DC4E65"/>
    <w:rsid w:val="00DC7BC1"/>
    <w:rsid w:val="00DD3D01"/>
    <w:rsid w:val="00DD3DDF"/>
    <w:rsid w:val="00DE155B"/>
    <w:rsid w:val="00DF4C38"/>
    <w:rsid w:val="00DF6C40"/>
    <w:rsid w:val="00E00133"/>
    <w:rsid w:val="00E00A47"/>
    <w:rsid w:val="00E00E0A"/>
    <w:rsid w:val="00E021F3"/>
    <w:rsid w:val="00E05ACE"/>
    <w:rsid w:val="00E113CD"/>
    <w:rsid w:val="00E1248F"/>
    <w:rsid w:val="00E225CE"/>
    <w:rsid w:val="00E25A77"/>
    <w:rsid w:val="00E26CA6"/>
    <w:rsid w:val="00E27448"/>
    <w:rsid w:val="00E33436"/>
    <w:rsid w:val="00E410F5"/>
    <w:rsid w:val="00E4756E"/>
    <w:rsid w:val="00E55B72"/>
    <w:rsid w:val="00E57278"/>
    <w:rsid w:val="00E61881"/>
    <w:rsid w:val="00E634D7"/>
    <w:rsid w:val="00E63CF3"/>
    <w:rsid w:val="00E67EE6"/>
    <w:rsid w:val="00E7448D"/>
    <w:rsid w:val="00E76A30"/>
    <w:rsid w:val="00E774F2"/>
    <w:rsid w:val="00E94E82"/>
    <w:rsid w:val="00E96D88"/>
    <w:rsid w:val="00E978B1"/>
    <w:rsid w:val="00EA4271"/>
    <w:rsid w:val="00EA5A16"/>
    <w:rsid w:val="00EA71E8"/>
    <w:rsid w:val="00EB0782"/>
    <w:rsid w:val="00EB4FF0"/>
    <w:rsid w:val="00EC02D1"/>
    <w:rsid w:val="00EC6022"/>
    <w:rsid w:val="00ED04A9"/>
    <w:rsid w:val="00ED090C"/>
    <w:rsid w:val="00ED1860"/>
    <w:rsid w:val="00ED58C1"/>
    <w:rsid w:val="00ED5C13"/>
    <w:rsid w:val="00EE1AC3"/>
    <w:rsid w:val="00EE66E1"/>
    <w:rsid w:val="00EF6137"/>
    <w:rsid w:val="00EF6D82"/>
    <w:rsid w:val="00F008F0"/>
    <w:rsid w:val="00F054D0"/>
    <w:rsid w:val="00F1035C"/>
    <w:rsid w:val="00F170DF"/>
    <w:rsid w:val="00F23821"/>
    <w:rsid w:val="00F25130"/>
    <w:rsid w:val="00F26220"/>
    <w:rsid w:val="00F37312"/>
    <w:rsid w:val="00F4072A"/>
    <w:rsid w:val="00F502C6"/>
    <w:rsid w:val="00F5280A"/>
    <w:rsid w:val="00F52A52"/>
    <w:rsid w:val="00F61915"/>
    <w:rsid w:val="00F64A77"/>
    <w:rsid w:val="00F723D0"/>
    <w:rsid w:val="00F82A0B"/>
    <w:rsid w:val="00F91E5F"/>
    <w:rsid w:val="00FA31BF"/>
    <w:rsid w:val="00FA3B51"/>
    <w:rsid w:val="00FA4500"/>
    <w:rsid w:val="00FA5643"/>
    <w:rsid w:val="00FA674C"/>
    <w:rsid w:val="00FC4C58"/>
    <w:rsid w:val="00FC6C14"/>
    <w:rsid w:val="00FD1181"/>
    <w:rsid w:val="00FD34C5"/>
    <w:rsid w:val="00FD3DBF"/>
    <w:rsid w:val="00FD423A"/>
    <w:rsid w:val="00FD567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nhideWhenUsed/>
    <w:qFormat/>
    <w:rsid w:val="008079E2"/>
    <w:rPr>
      <w:sz w:val="20"/>
    </w:rPr>
  </w:style>
  <w:style w:type="character" w:customStyle="1" w:styleId="CommentTextChar">
    <w:name w:val="Comment Text Char"/>
    <w:basedOn w:val="DefaultParagraphFont"/>
    <w:link w:val="CommentText"/>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link w:val="ListParagraphChar"/>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05164C"/>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MARKONEALL">
    <w:name w:val="MARK ONE/ALL"/>
    <w:qFormat/>
    <w:rsid w:val="0005164C"/>
    <w:pPr>
      <w:keepNext/>
      <w:spacing w:before="120" w:after="120"/>
      <w:ind w:left="576"/>
    </w:pPr>
    <w:rPr>
      <w:rFonts w:ascii="Arial" w:hAnsi="Arial" w:cs="Arial"/>
      <w:b/>
      <w:bCs/>
      <w:sz w:val="17"/>
    </w:rPr>
  </w:style>
  <w:style w:type="paragraph" w:customStyle="1" w:styleId="AnswerCategory">
    <w:name w:val="Answer Category"/>
    <w:basedOn w:val="BodyText"/>
    <w:qFormat/>
    <w:rsid w:val="0005164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INTRO">
    <w:name w:val="!INTRO"/>
    <w:qFormat/>
    <w:rsid w:val="0005164C"/>
    <w:pPr>
      <w:spacing w:before="240" w:after="240"/>
    </w:pPr>
    <w:rPr>
      <w:rFonts w:ascii="Arial" w:hAnsi="Arial" w:cs="Arial"/>
      <w:b/>
      <w:bCs/>
      <w:snapToGrid w:val="0"/>
    </w:rPr>
  </w:style>
  <w:style w:type="paragraph" w:customStyle="1" w:styleId="Note">
    <w:name w:val="Note"/>
    <w:qFormat/>
    <w:rsid w:val="0005164C"/>
    <w:pPr>
      <w:spacing w:before="120" w:after="120"/>
      <w:ind w:left="576"/>
    </w:pPr>
    <w:rPr>
      <w:rFonts w:ascii="Arial" w:hAnsi="Arial" w:cs="Arial"/>
      <w:i/>
      <w:iCs/>
      <w:szCs w:val="22"/>
    </w:rPr>
  </w:style>
  <w:style w:type="paragraph" w:customStyle="1" w:styleId="QUESTIONcontinued">
    <w:name w:val="!QUESTION continued"/>
    <w:qFormat/>
    <w:rsid w:val="0005164C"/>
    <w:pPr>
      <w:spacing w:before="120" w:after="120"/>
      <w:ind w:left="576"/>
    </w:pPr>
    <w:rPr>
      <w:rFonts w:ascii="Arial" w:hAnsi="Arial" w:cs="Arial"/>
      <w:b/>
      <w:bCs/>
      <w:snapToGrid w:val="0"/>
      <w:szCs w:val="22"/>
    </w:rPr>
  </w:style>
  <w:style w:type="paragraph" w:customStyle="1" w:styleId="xquestiontext">
    <w:name w:val="x_questiontext"/>
    <w:basedOn w:val="Normal"/>
    <w:rsid w:val="009B1E89"/>
    <w:pPr>
      <w:widowControl/>
      <w:spacing w:before="240" w:after="120"/>
      <w:ind w:left="720" w:right="360" w:hanging="720"/>
    </w:pPr>
    <w:rPr>
      <w:rFonts w:ascii="Arial" w:eastAsia="MS PGothic" w:hAnsi="Arial" w:cs="Arial"/>
      <w:b/>
      <w:bCs/>
      <w:snapToGrid/>
      <w:sz w:val="20"/>
      <w:lang w:eastAsia="zh-TW"/>
    </w:rPr>
  </w:style>
  <w:style w:type="paragraph" w:customStyle="1" w:styleId="xanswercategory">
    <w:name w:val="x_answercategory"/>
    <w:basedOn w:val="Normal"/>
    <w:rsid w:val="009B1E89"/>
    <w:pPr>
      <w:widowControl/>
      <w:spacing w:before="40"/>
      <w:ind w:left="1440" w:right="2880" w:hanging="630"/>
    </w:pPr>
    <w:rPr>
      <w:rFonts w:ascii="Arial" w:eastAsia="MS PGothic" w:hAnsi="Arial" w:cs="Arial"/>
      <w:snapToGrid/>
      <w:sz w:val="20"/>
      <w:lang w:eastAsia="zh-TW"/>
    </w:rPr>
  </w:style>
  <w:style w:type="paragraph" w:customStyle="1" w:styleId="xselectonemarkall">
    <w:name w:val="x_selectonemarkall"/>
    <w:basedOn w:val="Normal"/>
    <w:rsid w:val="009B1E89"/>
    <w:pPr>
      <w:widowControl/>
      <w:spacing w:before="60" w:after="60"/>
      <w:ind w:left="810"/>
    </w:pPr>
    <w:rPr>
      <w:rFonts w:ascii="Arial" w:eastAsia="MS PGothic" w:hAnsi="Arial" w:cs="Arial"/>
      <w:b/>
      <w:bCs/>
      <w:caps/>
      <w:snapToGrid/>
      <w:sz w:val="18"/>
      <w:szCs w:val="18"/>
      <w:lang w:eastAsia="zh-TW"/>
    </w:rPr>
  </w:style>
  <w:style w:type="character" w:customStyle="1" w:styleId="ListParagraphChar">
    <w:name w:val="List Paragraph Char"/>
    <w:basedOn w:val="DefaultParagraphFont"/>
    <w:link w:val="ListParagraph"/>
    <w:uiPriority w:val="34"/>
    <w:rsid w:val="00DF4C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3924">
      <w:bodyDiv w:val="1"/>
      <w:marLeft w:val="0"/>
      <w:marRight w:val="0"/>
      <w:marTop w:val="0"/>
      <w:marBottom w:val="0"/>
      <w:divBdr>
        <w:top w:val="none" w:sz="0" w:space="0" w:color="auto"/>
        <w:left w:val="none" w:sz="0" w:space="0" w:color="auto"/>
        <w:bottom w:val="none" w:sz="0" w:space="0" w:color="auto"/>
        <w:right w:val="none" w:sz="0" w:space="0" w:color="auto"/>
      </w:divBdr>
    </w:div>
    <w:div w:id="673797738">
      <w:bodyDiv w:val="1"/>
      <w:marLeft w:val="0"/>
      <w:marRight w:val="0"/>
      <w:marTop w:val="0"/>
      <w:marBottom w:val="0"/>
      <w:divBdr>
        <w:top w:val="none" w:sz="0" w:space="0" w:color="auto"/>
        <w:left w:val="none" w:sz="0" w:space="0" w:color="auto"/>
        <w:bottom w:val="none" w:sz="0" w:space="0" w:color="auto"/>
        <w:right w:val="none" w:sz="0" w:space="0" w:color="auto"/>
      </w:divBdr>
    </w:div>
    <w:div w:id="841624800">
      <w:bodyDiv w:val="1"/>
      <w:marLeft w:val="0"/>
      <w:marRight w:val="0"/>
      <w:marTop w:val="0"/>
      <w:marBottom w:val="0"/>
      <w:divBdr>
        <w:top w:val="none" w:sz="0" w:space="0" w:color="auto"/>
        <w:left w:val="none" w:sz="0" w:space="0" w:color="auto"/>
        <w:bottom w:val="none" w:sz="0" w:space="0" w:color="auto"/>
        <w:right w:val="none" w:sz="0" w:space="0" w:color="auto"/>
      </w:divBdr>
    </w:div>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233EA4E6-2EBA-4DCA-B4E6-159185072D32}">
  <ds:schemaRefs>
    <ds:schemaRef ds:uri="http://schemas.openxmlformats.org/officeDocument/2006/bibliography"/>
  </ds:schemaRefs>
</ds:datastoreItem>
</file>

<file path=customXml/itemProps3.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93EE6-974D-4FDA-9761-F9E99BE90F4E}">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RCover.dot</Template>
  <TotalTime>0</TotalTime>
  <Pages>10</Pages>
  <Words>2838</Words>
  <Characters>14051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3</cp:revision>
  <cp:lastPrinted>2010-02-16T20:31:00Z</cp:lastPrinted>
  <dcterms:created xsi:type="dcterms:W3CDTF">2022-06-28T20:53:00Z</dcterms:created>
  <dcterms:modified xsi:type="dcterms:W3CDTF">2022-06-28T20:53:00Z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