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12C4A" w:rsidR="00CD04B2" w:rsidP="00D031C3" w:rsidRDefault="005B7068" w14:paraId="017457EB" w14:textId="39DB8C8C">
      <w:pPr>
        <w:pStyle w:val="Title"/>
        <w:spacing w:before="0" w:after="0"/>
        <w:jc w:val="center"/>
        <w:rPr>
          <w:rFonts w:asciiTheme="minorHAnsi" w:hAnsiTheme="minorHAnsi" w:cstheme="minorBidi"/>
          <w:color w:val="D9D9D9" w:themeColor="background1" w:themeShade="D9"/>
          <w:sz w:val="32"/>
          <w:szCs w:val="32"/>
        </w:rPr>
      </w:pPr>
      <w:r w:rsidRPr="6D431A55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6D431A55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  <w:r w:rsidR="0080131B">
        <w:rPr>
          <w:rFonts w:asciiTheme="minorHAnsi" w:hAnsiTheme="minorHAnsi" w:cstheme="minorBidi"/>
          <w:color w:val="auto"/>
          <w:sz w:val="32"/>
          <w:szCs w:val="32"/>
        </w:rPr>
        <w:t xml:space="preserve"> (Wave </w:t>
      </w:r>
      <w:r w:rsidR="00597BE9">
        <w:rPr>
          <w:rFonts w:asciiTheme="minorHAnsi" w:hAnsiTheme="minorHAnsi" w:cstheme="minorBidi"/>
          <w:color w:val="auto"/>
          <w:sz w:val="32"/>
          <w:szCs w:val="32"/>
        </w:rPr>
        <w:t>1</w:t>
      </w:r>
      <w:r w:rsidR="00F31CA8">
        <w:rPr>
          <w:rFonts w:asciiTheme="minorHAnsi" w:hAnsiTheme="minorHAnsi" w:cstheme="minorBidi"/>
          <w:color w:val="auto"/>
          <w:sz w:val="32"/>
          <w:szCs w:val="32"/>
        </w:rPr>
        <w:t>2</w:t>
      </w:r>
      <w:r w:rsidR="0080131B">
        <w:rPr>
          <w:rFonts w:asciiTheme="minorHAnsi" w:hAnsiTheme="minorHAnsi" w:cstheme="minorBidi"/>
          <w:color w:val="auto"/>
          <w:sz w:val="32"/>
          <w:szCs w:val="32"/>
        </w:rPr>
        <w:t>)</w:t>
      </w:r>
    </w:p>
    <w:p w:rsidRPr="00980B9A" w:rsidR="00CD04B2" w:rsidP="00D031C3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D04B2" w:rsidTr="0AD4BF96" w14:paraId="0A2949EE" w14:textId="77777777">
        <w:tc>
          <w:tcPr>
            <w:tcW w:w="9350" w:type="dxa"/>
          </w:tcPr>
          <w:p w:rsidR="00C53837" w:rsidP="00D031C3" w:rsidRDefault="5215C519" w14:paraId="67D7C704" w14:textId="37712E93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</w:pP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="00E64E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twelfth</w:t>
            </w:r>
            <w:r w:rsidR="00663D6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wave</w:t>
            </w: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60484C" w:rsidR="005B706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="0084159D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1</w:t>
            </w:r>
            <w:r w:rsidR="00F31CA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2</w:t>
            </w:r>
            <w:r w:rsidR="0084507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only</w:t>
            </w:r>
            <w:r w:rsidR="00CA16D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791D01" w:rsidR="003E715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This </w:t>
            </w:r>
            <w:r w:rsidRPr="00613E4B" w:rsidR="003E7159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wave’s module is</w:t>
            </w:r>
            <w:r w:rsidRPr="00DE2285" w:rsidR="00DE2285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 xml:space="preserve"> Vaccine Knowledge and Preferences. </w:t>
            </w:r>
            <w:r w:rsidRPr="00613E4B" w:rsidR="00D2486A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 xml:space="preserve">This week we have added questions </w:t>
            </w:r>
            <w:r w:rsidRPr="00613E4B" w:rsidR="000F53A1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 xml:space="preserve">on </w:t>
            </w:r>
            <w:r w:rsidR="00AE3AC8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any knowledge of Johnson &amp; Johnson vaccine issues and message testing around COVID-19 vaccines in general.</w:t>
            </w:r>
          </w:p>
          <w:p w:rsidRPr="00C53837" w:rsidR="00C53837" w:rsidP="00D031C3" w:rsidRDefault="00C53837" w14:paraId="0B34F861" w14:textId="2B5DCBB0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ASPA will provide OMB with updates to the questionnaire for subsequent Waves.</w:t>
            </w:r>
          </w:p>
        </w:tc>
      </w:tr>
    </w:tbl>
    <w:p w:rsidRPr="00A12C4A" w:rsidR="00CD04B2" w:rsidP="00D031C3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</w:p>
    <w:p w:rsidRPr="00A12C4A" w:rsidR="00CD04B2" w:rsidP="00D031C3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A12C4A" w:rsidR="00CD04B2" w:rsidP="00D031C3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cyan"/>
        </w:rPr>
      </w:pPr>
      <w:r w:rsidRPr="00A12C4A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="004C6361" w:rsidP="00D031C3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A12C4A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A12C4A">
        <w:rPr>
          <w:rFonts w:asciiTheme="minorHAnsi" w:hAnsiTheme="minorHAnsi" w:cstheme="minorHAnsi"/>
          <w:color w:val="auto"/>
          <w:highlight w:val="green"/>
        </w:rPr>
        <w:t>Questions</w:t>
      </w:r>
      <w:r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A12C4A" w:rsidR="00CD04B2" w:rsidP="00D031C3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p w:rsidRPr="00A12C4A" w:rsidR="009A6E4C" w:rsidP="00D031C3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color w:val="auto"/>
        </w:rPr>
        <w:t>For th</w:t>
      </w:r>
      <w:r w:rsidRPr="00A12C4A" w:rsidR="00165026">
        <w:rPr>
          <w:rFonts w:asciiTheme="minorHAnsi" w:hAnsiTheme="minorHAnsi" w:cstheme="minorHAnsi"/>
          <w:color w:val="auto"/>
        </w:rPr>
        <w:t>e</w:t>
      </w:r>
      <w:r w:rsidRPr="00A12C4A">
        <w:rPr>
          <w:rFonts w:asciiTheme="minorHAnsi" w:hAnsiTheme="minorHAnsi" w:cstheme="minorHAnsi"/>
          <w:color w:val="auto"/>
        </w:rPr>
        <w:t xml:space="preserve"> next </w:t>
      </w:r>
      <w:r w:rsidRPr="00A12C4A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A12C4A" w:rsidR="00D12C55">
        <w:rPr>
          <w:rFonts w:asciiTheme="minorHAnsi" w:hAnsiTheme="minorHAnsi" w:cstheme="minorHAnsi"/>
          <w:color w:val="auto"/>
        </w:rPr>
        <w:t>current events.</w:t>
      </w:r>
    </w:p>
    <w:p w:rsidRPr="00A12C4A" w:rsidR="00CD04B2" w:rsidP="00D031C3" w:rsidRDefault="00CD04B2" w14:paraId="508DDD6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CD04B2" w:rsidP="00D031C3" w:rsidRDefault="5215C519" w14:paraId="6D7465E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b/>
          <w:color w:val="auto"/>
        </w:rPr>
        <w:t>// Page Break //</w:t>
      </w:r>
    </w:p>
    <w:p w:rsidR="00CD04B2" w:rsidP="00D031C3" w:rsidRDefault="00CD04B2" w14:paraId="2577324E" w14:textId="39E79231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302D0C" w:rsidP="00D031C3" w:rsidRDefault="00302D0C" w14:paraId="67A1713A" w14:textId="50C1ACD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B9539F" w:rsidP="00D031C3" w:rsidRDefault="00B9539F" w14:paraId="31111AC6" w14:textId="4AD7B8D6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EB11E7">
        <w:rPr>
          <w:rFonts w:asciiTheme="minorHAnsi" w:hAnsiTheme="minorHAnsi" w:cstheme="minorBidi"/>
          <w:b/>
          <w:bCs/>
        </w:rPr>
        <w:t>//BASE: All respondents//</w:t>
      </w:r>
    </w:p>
    <w:p w:rsidRPr="00A12C4A" w:rsidR="00302D0C" w:rsidP="00D031C3" w:rsidRDefault="00302D0C" w14:paraId="3781AD44" w14:textId="727EA562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AD6A95">
        <w:rPr>
          <w:rFonts w:asciiTheme="minorHAnsi" w:hAnsiTheme="minorHAnsi" w:cstheme="minorHAnsi"/>
          <w:color w:val="auto"/>
          <w:highlight w:val="yellow"/>
        </w:rPr>
        <w:t>1</w:t>
      </w:r>
    </w:p>
    <w:p w:rsidRPr="00A12C4A" w:rsidR="00302D0C" w:rsidP="00D031C3" w:rsidRDefault="00302D0C" w14:paraId="04E0D27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302D0C" w:rsidP="00D031C3" w:rsidRDefault="00302D0C" w14:paraId="3FF6BAA8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302D0C" w:rsidP="00D031C3" w:rsidRDefault="00302D0C" w14:paraId="776384F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</w:t>
      </w:r>
      <w:r w:rsidRPr="008F4B59">
        <w:rPr>
          <w:rFonts w:asciiTheme="minorHAnsi" w:hAnsiTheme="minorHAnsi" w:cstheme="minorHAnsi"/>
          <w:b/>
          <w:color w:val="auto"/>
          <w:highlight w:val="yellow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>. How much do you trust U</w:t>
      </w:r>
      <w:r>
        <w:rPr>
          <w:rFonts w:asciiTheme="minorHAnsi" w:hAnsiTheme="minorHAnsi" w:cstheme="minorHAnsi"/>
          <w:color w:val="auto"/>
        </w:rPr>
        <w:t>.</w:t>
      </w:r>
      <w:r w:rsidRPr="00A12C4A">
        <w:rPr>
          <w:rFonts w:asciiTheme="minorHAnsi" w:hAnsiTheme="minorHAnsi" w:cstheme="minorHAnsi"/>
          <w:color w:val="auto"/>
        </w:rPr>
        <w:t>S</w:t>
      </w:r>
      <w:r>
        <w:rPr>
          <w:rFonts w:asciiTheme="minorHAnsi" w:hAnsiTheme="minorHAnsi" w:cstheme="minorHAnsi"/>
          <w:color w:val="auto"/>
        </w:rPr>
        <w:t>.</w:t>
      </w:r>
      <w:r w:rsidRPr="00A12C4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f</w:t>
      </w:r>
      <w:r w:rsidRPr="00A12C4A">
        <w:rPr>
          <w:rFonts w:asciiTheme="minorHAnsi" w:hAnsiTheme="minorHAnsi" w:cstheme="minorHAnsi"/>
          <w:color w:val="auto"/>
        </w:rPr>
        <w:t xml:space="preserve">ederal </w:t>
      </w:r>
      <w:r>
        <w:rPr>
          <w:rFonts w:asciiTheme="minorHAnsi" w:hAnsiTheme="minorHAnsi" w:cstheme="minorHAnsi"/>
          <w:color w:val="auto"/>
        </w:rPr>
        <w:t>p</w:t>
      </w:r>
      <w:r w:rsidRPr="00A12C4A">
        <w:rPr>
          <w:rFonts w:asciiTheme="minorHAnsi" w:hAnsiTheme="minorHAnsi" w:cstheme="minorHAnsi"/>
          <w:color w:val="auto"/>
        </w:rPr>
        <w:t xml:space="preserve">ublic </w:t>
      </w:r>
      <w:r>
        <w:rPr>
          <w:rFonts w:asciiTheme="minorHAnsi" w:hAnsiTheme="minorHAnsi" w:cstheme="minorHAnsi"/>
          <w:color w:val="auto"/>
        </w:rPr>
        <w:t>h</w:t>
      </w:r>
      <w:r w:rsidRPr="00A12C4A">
        <w:rPr>
          <w:rFonts w:asciiTheme="minorHAnsi" w:hAnsiTheme="minorHAnsi" w:cstheme="minorHAnsi"/>
          <w:color w:val="auto"/>
        </w:rPr>
        <w:t xml:space="preserve">ealth </w:t>
      </w:r>
      <w:r>
        <w:rPr>
          <w:rFonts w:asciiTheme="minorHAnsi" w:hAnsiTheme="minorHAnsi" w:cstheme="minorHAnsi"/>
          <w:color w:val="auto"/>
        </w:rPr>
        <w:t>o</w:t>
      </w:r>
      <w:r w:rsidRPr="00A12C4A">
        <w:rPr>
          <w:rFonts w:asciiTheme="minorHAnsi" w:hAnsiTheme="minorHAnsi" w:cstheme="minorHAnsi"/>
          <w:color w:val="auto"/>
        </w:rPr>
        <w:t>fficials to provide reliable information on COVID-19?</w:t>
      </w:r>
    </w:p>
    <w:p w:rsidRPr="00A12C4A" w:rsidR="00302D0C" w:rsidP="00D031C3" w:rsidRDefault="00302D0C" w14:paraId="3FEFD71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</w:t>
      </w:r>
      <w:r>
        <w:rPr>
          <w:rFonts w:asciiTheme="minorHAnsi" w:hAnsiTheme="minorHAnsi" w:cstheme="minorHAnsi"/>
          <w:color w:val="auto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: Confidence in </w:t>
      </w:r>
      <w:r>
        <w:rPr>
          <w:rFonts w:asciiTheme="minorHAnsi" w:hAnsiTheme="minorHAnsi" w:cstheme="minorHAnsi"/>
          <w:color w:val="auto"/>
        </w:rPr>
        <w:t>U.S. public health officials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302D0C" w:rsidTr="00F45534" w14:paraId="3B660D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302D0C" w:rsidP="00D031C3" w:rsidRDefault="00302D0C" w14:paraId="6F1B300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302D0C" w:rsidP="00D031C3" w:rsidRDefault="00302D0C" w14:paraId="010F1A0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302D0C" w:rsidTr="00F45534" w14:paraId="11CF47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552A7A1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599A5C2E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302D0C" w:rsidTr="00F45534" w14:paraId="3CF06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5801427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435F5FF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302D0C" w:rsidTr="00F45534" w14:paraId="347E7C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6DBCE0B8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0205D30E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302D0C" w:rsidTr="00F45534" w14:paraId="28A4CD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73719DF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68C6AB4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302D0C" w:rsidTr="00F45534" w14:paraId="0C2AA9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55622A7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D031C3" w:rsidRDefault="00302D0C" w14:paraId="320530B7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302D0C" w:rsidP="00D031C3" w:rsidRDefault="00302D0C" w14:paraId="5E9A09C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D07448" w:rsidP="00D031C3" w:rsidRDefault="00D07448" w14:paraId="05F24A6E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="0079402A" w:rsidP="00D031C3" w:rsidRDefault="0079402A" w14:paraId="5B06C5AB" w14:textId="01440373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B9539F" w:rsidP="00D031C3" w:rsidRDefault="00B9539F" w14:paraId="2945032F" w14:textId="5797E29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EB11E7">
        <w:rPr>
          <w:rFonts w:asciiTheme="minorHAnsi" w:hAnsiTheme="minorHAnsi" w:cstheme="minorBidi"/>
          <w:b/>
          <w:bCs/>
        </w:rPr>
        <w:t>//BASE: All respondents//</w:t>
      </w:r>
    </w:p>
    <w:p w:rsidRPr="00A12C4A" w:rsidR="0079402A" w:rsidP="00D031C3" w:rsidRDefault="0079402A" w14:paraId="23EB5D40" w14:textId="7F9B8C92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B87160">
        <w:rPr>
          <w:rFonts w:asciiTheme="minorHAnsi" w:hAnsiTheme="minorHAnsi" w:cstheme="minorHAnsi"/>
          <w:color w:val="auto"/>
          <w:highlight w:val="yellow"/>
        </w:rPr>
        <w:t>2</w:t>
      </w:r>
    </w:p>
    <w:p w:rsidRPr="00A12C4A" w:rsidR="0079402A" w:rsidP="00D031C3" w:rsidRDefault="0079402A" w14:paraId="176528EF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79402A" w:rsidP="00D031C3" w:rsidRDefault="0079402A" w14:paraId="1EE013A5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79402A" w:rsidP="00D031C3" w:rsidRDefault="0079402A" w14:paraId="155E6AF9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much trust do you have that an FDA-authorized COVID-19 vaccine may be </w:t>
      </w:r>
      <w:r w:rsidRPr="00A12C4A">
        <w:rPr>
          <w:rFonts w:asciiTheme="minorHAnsi" w:hAnsiTheme="minorHAnsi" w:cstheme="minorHAnsi"/>
          <w:color w:val="auto"/>
          <w:u w:val="single"/>
        </w:rPr>
        <w:t>safe</w:t>
      </w:r>
      <w:r w:rsidRPr="00A12C4A">
        <w:rPr>
          <w:rFonts w:asciiTheme="minorHAnsi" w:hAnsiTheme="minorHAnsi" w:cstheme="minorHAnsi"/>
          <w:color w:val="auto"/>
        </w:rPr>
        <w:t xml:space="preserve"> and </w:t>
      </w:r>
      <w:r w:rsidRPr="00A12C4A">
        <w:rPr>
          <w:rFonts w:asciiTheme="minorHAnsi" w:hAnsiTheme="minorHAnsi" w:cstheme="minorHAnsi"/>
          <w:color w:val="auto"/>
          <w:u w:val="single"/>
        </w:rPr>
        <w:t>effective</w:t>
      </w:r>
      <w:r w:rsidRPr="00A12C4A">
        <w:rPr>
          <w:rFonts w:asciiTheme="minorHAnsi" w:hAnsiTheme="minorHAnsi" w:cstheme="minorHAnsi"/>
          <w:color w:val="auto"/>
        </w:rPr>
        <w:t xml:space="preserve"> for you to get?</w:t>
      </w:r>
    </w:p>
    <w:p w:rsidRPr="00A12C4A" w:rsidR="0079402A" w:rsidP="00D031C3" w:rsidRDefault="0079402A" w14:paraId="623A979D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79402A" w:rsidTr="00F45534" w14:paraId="1C4B813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79402A" w:rsidP="00D031C3" w:rsidRDefault="0079402A" w14:paraId="7CD754F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79402A" w:rsidP="00D031C3" w:rsidRDefault="0079402A" w14:paraId="6BE3C6B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79402A" w:rsidTr="00F45534" w14:paraId="423B2B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17A83ADA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2BE66EF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79402A" w:rsidTr="00F45534" w14:paraId="21D825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72F27C6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5B9C9A4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79402A" w:rsidTr="00F45534" w14:paraId="378046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7C2B714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29A4EF6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79402A" w:rsidTr="00F45534" w14:paraId="6DFED6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4F1FD27C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12DAC687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79402A" w:rsidTr="00F45534" w14:paraId="118492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647B9634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D031C3" w:rsidRDefault="0079402A" w14:paraId="743E350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79402A" w:rsidP="00D031C3" w:rsidRDefault="0079402A" w14:paraId="23057878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B504A" w:rsidP="00D031C3" w:rsidRDefault="00CB504A" w14:paraId="6A8E93FE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616CF9" w:rsidP="00D031C3" w:rsidRDefault="00616CF9" w14:paraId="5C2E048F" w14:textId="7CA6CE5A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Pr="00A12C4A" w:rsidR="001047C6" w:rsidP="00D031C3" w:rsidRDefault="001047C6" w14:paraId="264754D9" w14:textId="198ECFF1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EB11E7">
        <w:rPr>
          <w:rFonts w:asciiTheme="minorHAnsi" w:hAnsiTheme="minorHAnsi" w:cstheme="minorBidi"/>
          <w:b/>
          <w:bCs/>
        </w:rPr>
        <w:t>//BASE: All respondents//</w:t>
      </w:r>
    </w:p>
    <w:p w:rsidRPr="00A12C4A" w:rsidR="0008735B" w:rsidP="00D031C3" w:rsidRDefault="0008735B" w14:paraId="603C9DF0" w14:textId="0D6CB381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B87160">
        <w:rPr>
          <w:rFonts w:asciiTheme="minorHAnsi" w:hAnsiTheme="minorHAnsi" w:cstheme="minorHAnsi"/>
          <w:color w:val="auto"/>
          <w:highlight w:val="yellow"/>
        </w:rPr>
        <w:t>3</w:t>
      </w:r>
    </w:p>
    <w:p w:rsidRPr="00A12C4A" w:rsidR="0008735B" w:rsidP="00D031C3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08735B" w:rsidP="00D031C3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5B2BE8" w:rsidP="00D031C3" w:rsidRDefault="00A91949" w14:paraId="7A0DC091" w14:textId="5E5C4A35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beh1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0008735B">
        <w:rPr>
          <w:rFonts w:asciiTheme="minorHAnsi" w:hAnsiTheme="minorHAnsi" w:cstheme="minorHAnsi"/>
          <w:color w:val="auto"/>
        </w:rPr>
        <w:t xml:space="preserve">. </w:t>
      </w:r>
      <w:r w:rsidRPr="00A12C4A" w:rsidR="005B2BE8">
        <w:rPr>
          <w:rFonts w:asciiTheme="minorHAnsi" w:hAnsiTheme="minorHAnsi" w:cstheme="minorHAnsi"/>
        </w:rPr>
        <w:t>Food and Drug Administration (FDA)-authorized vaccine</w:t>
      </w:r>
      <w:r w:rsidR="00882567">
        <w:rPr>
          <w:rFonts w:asciiTheme="minorHAnsi" w:hAnsiTheme="minorHAnsi" w:cstheme="minorHAnsi"/>
        </w:rPr>
        <w:t>s</w:t>
      </w:r>
      <w:r w:rsidRPr="00A12C4A" w:rsidR="005B2BE8">
        <w:rPr>
          <w:rFonts w:asciiTheme="minorHAnsi" w:hAnsiTheme="minorHAnsi" w:cstheme="minorHAnsi"/>
        </w:rPr>
        <w:t xml:space="preserve"> to prevent COVID-19 </w:t>
      </w:r>
      <w:r w:rsidR="00882567">
        <w:rPr>
          <w:rFonts w:asciiTheme="minorHAnsi" w:hAnsiTheme="minorHAnsi" w:cstheme="minorHAnsi"/>
        </w:rPr>
        <w:t>are</w:t>
      </w:r>
      <w:r w:rsidRPr="00A12C4A" w:rsidR="005B2BE8">
        <w:rPr>
          <w:rFonts w:asciiTheme="minorHAnsi" w:hAnsiTheme="minorHAnsi" w:cstheme="minorHAnsi"/>
        </w:rPr>
        <w:t xml:space="preserve"> now available at no cost. Have you received a COVID-19 vaccine?</w:t>
      </w:r>
    </w:p>
    <w:p w:rsidRPr="00A12C4A" w:rsidR="0008735B" w:rsidP="00D031C3" w:rsidRDefault="0008735B" w14:paraId="6BADDA9C" w14:textId="25ACB6D0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FD53AD">
        <w:rPr>
          <w:rFonts w:eastAsia="Calibri" w:asciiTheme="minorHAnsi" w:hAnsiTheme="minorHAnsi" w:cstheme="minorHAnsi"/>
        </w:rPr>
        <w:t>beh1</w:t>
      </w:r>
      <w:r w:rsidRPr="00A12C4A" w:rsidR="00872810">
        <w:rPr>
          <w:rFonts w:eastAsia="Calibri" w:asciiTheme="minorHAnsi" w:hAnsiTheme="minorHAnsi" w:cstheme="minorHAnsi"/>
        </w:rPr>
        <w:t>: Vaccinat</w:t>
      </w:r>
      <w:r w:rsidRPr="00A12C4A" w:rsidR="00EE5D2D">
        <w:rPr>
          <w:rFonts w:eastAsia="Calibri" w:asciiTheme="minorHAnsi" w:hAnsiTheme="minorHAnsi" w:cstheme="minorHAnsi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CF2881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4E04E69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2D0E355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CF2881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18EEED1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2109AB1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No, I have not received a COVID-19 vaccine</w:t>
            </w:r>
          </w:p>
        </w:tc>
      </w:tr>
      <w:tr w:rsidRPr="00927525" w:rsidR="00CF2881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6AC672B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5A2C0DE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but I have only received one shot out of the two required shots </w:t>
            </w:r>
          </w:p>
        </w:tc>
      </w:tr>
      <w:tr w:rsidRPr="00927525" w:rsidR="00CF2881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100728B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7DB10A74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I have received </w:t>
            </w:r>
            <w:proofErr w:type="gramStart"/>
            <w:r w:rsidRPr="00A12C4A">
              <w:rPr>
                <w:rFonts w:eastAsia="Calibri" w:asciiTheme="minorHAnsi" w:hAnsiTheme="minorHAnsi" w:cstheme="minorHAnsi"/>
              </w:rPr>
              <w:t>all of</w:t>
            </w:r>
            <w:proofErr w:type="gramEnd"/>
            <w:r w:rsidRPr="00A12C4A">
              <w:rPr>
                <w:rFonts w:eastAsia="Calibri" w:asciiTheme="minorHAnsi" w:hAnsiTheme="minorHAnsi" w:cstheme="minorHAnsi"/>
              </w:rPr>
              <w:t xml:space="preserve"> the required shots </w:t>
            </w:r>
          </w:p>
        </w:tc>
      </w:tr>
      <w:tr w:rsidRPr="00927525" w:rsidR="00CF2881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51F2D71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D031C3" w:rsidRDefault="00CF2881" w14:paraId="6C31612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1F3FAE" w:rsidP="00D031C3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</w:p>
    <w:p w:rsidRPr="00A12C4A" w:rsidR="001F3FAE" w:rsidP="00D031C3" w:rsidRDefault="001F3FAE" w14:paraId="5969FC28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9076CC" w:rsidP="00D031C3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552A5D" w:rsidP="00D031C3" w:rsidRDefault="001047C6" w14:paraId="44FB3CF6" w14:textId="77ADAA7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EB11E7">
        <w:rPr>
          <w:rFonts w:asciiTheme="minorHAnsi" w:hAnsiTheme="minorHAnsi" w:cstheme="minorBidi"/>
          <w:b/>
          <w:bCs/>
        </w:rPr>
        <w:t xml:space="preserve">//BASE: </w:t>
      </w:r>
      <w:r w:rsidRPr="00EB11E7" w:rsidR="00FD53AD">
        <w:rPr>
          <w:rFonts w:asciiTheme="minorHAnsi" w:hAnsiTheme="minorHAnsi" w:cstheme="minorHAnsi"/>
          <w:b/>
          <w:bCs/>
          <w:color w:val="auto"/>
        </w:rPr>
        <w:t>beh1</w:t>
      </w:r>
      <w:r w:rsidRPr="00EB11E7" w:rsidR="00FD53AD">
        <w:rPr>
          <w:rFonts w:asciiTheme="minorHAnsi" w:hAnsiTheme="minorHAnsi" w:cstheme="minorHAnsi"/>
          <w:b/>
          <w:color w:val="auto"/>
        </w:rPr>
        <w:t>_cet</w:t>
      </w:r>
      <w:r w:rsidRPr="00EB11E7" w:rsidR="00FD53AD">
        <w:rPr>
          <w:rFonts w:asciiTheme="minorHAnsi" w:hAnsiTheme="minorHAnsi" w:cstheme="minorHAnsi"/>
          <w:b/>
          <w:bCs/>
        </w:rPr>
        <w:t xml:space="preserve"> </w:t>
      </w:r>
      <w:r w:rsidRPr="00EB11E7" w:rsidR="009411A3">
        <w:rPr>
          <w:rFonts w:asciiTheme="minorHAnsi" w:hAnsiTheme="minorHAnsi" w:cstheme="minorHAnsi"/>
          <w:b/>
          <w:bCs/>
        </w:rPr>
        <w:t xml:space="preserve">=0 OR </w:t>
      </w:r>
      <w:r w:rsidRPr="00EB11E7" w:rsidR="0060484C">
        <w:rPr>
          <w:rFonts w:asciiTheme="minorHAnsi" w:hAnsiTheme="minorHAnsi" w:cstheme="minorHAnsi"/>
          <w:b/>
          <w:bCs/>
        </w:rPr>
        <w:t>-</w:t>
      </w:r>
      <w:r w:rsidRPr="00EB11E7" w:rsidR="009411A3">
        <w:rPr>
          <w:rFonts w:asciiTheme="minorHAnsi" w:hAnsiTheme="minorHAnsi" w:cstheme="minorHAnsi"/>
          <w:b/>
          <w:bCs/>
        </w:rPr>
        <w:t>99//</w:t>
      </w:r>
    </w:p>
    <w:p w:rsidRPr="00A12C4A" w:rsidR="00CF5B83" w:rsidP="00D031C3" w:rsidRDefault="5215C519" w14:paraId="0F546737" w14:textId="1E2F1616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22D929F2">
        <w:rPr>
          <w:rFonts w:asciiTheme="minorHAnsi" w:hAnsiTheme="minorHAnsi" w:cstheme="minorBidi"/>
          <w:b/>
          <w:color w:val="auto"/>
        </w:rPr>
        <w:t xml:space="preserve">Item #: </w:t>
      </w:r>
      <w:r w:rsidRPr="22D929F2" w:rsidR="005279C1">
        <w:rPr>
          <w:rFonts w:asciiTheme="minorHAnsi" w:hAnsiTheme="minorHAnsi" w:cstheme="minorBidi"/>
          <w:color w:val="auto"/>
          <w:highlight w:val="yellow"/>
        </w:rPr>
        <w:t>Q</w:t>
      </w:r>
      <w:r w:rsidR="00B87160">
        <w:rPr>
          <w:rFonts w:asciiTheme="minorHAnsi" w:hAnsiTheme="minorHAnsi" w:cstheme="minorBidi"/>
          <w:color w:val="auto"/>
          <w:highlight w:val="yellow"/>
        </w:rPr>
        <w:t>4</w:t>
      </w:r>
    </w:p>
    <w:p w:rsidRPr="00A12C4A" w:rsidR="00CF5B83" w:rsidP="00D031C3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F5B83" w:rsidP="00D031C3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CF5B83" w:rsidP="00D031C3" w:rsidRDefault="00A91949" w14:paraId="464C9605" w14:textId="21F67AE2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A12C4A" w:rsidR="00CF5B83">
        <w:rPr>
          <w:rFonts w:asciiTheme="minorHAnsi" w:hAnsiTheme="minorHAnsi" w:cstheme="minorHAnsi"/>
          <w:color w:val="auto"/>
        </w:rPr>
        <w:t xml:space="preserve">. </w:t>
      </w:r>
      <w:r w:rsidRPr="00A12C4A" w:rsidR="00CC157B">
        <w:rPr>
          <w:rFonts w:asciiTheme="minorHAnsi" w:hAnsiTheme="minorHAnsi" w:cstheme="minorHAnsi"/>
        </w:rPr>
        <w:t>What is the likelihood that you will get a COVID-19 vaccine?</w:t>
      </w:r>
    </w:p>
    <w:p w:rsidRPr="00A12C4A" w:rsidR="00CF5B83" w:rsidP="00D031C3" w:rsidRDefault="00CF5B83" w14:paraId="032418C9" w14:textId="4C5131C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FD53AD">
        <w:rPr>
          <w:rFonts w:eastAsia="Calibri" w:asciiTheme="minorHAnsi" w:hAnsiTheme="minorHAnsi" w:cstheme="minorHAnsi"/>
        </w:rPr>
        <w:t>beh</w:t>
      </w:r>
      <w:r w:rsidR="00FD53AD">
        <w:rPr>
          <w:rFonts w:eastAsia="Calibri" w:asciiTheme="minorHAnsi" w:hAnsiTheme="minorHAnsi" w:cstheme="minorHAnsi"/>
        </w:rPr>
        <w:t>2a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EE5D2D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135991C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6E394F9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EE5D2D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04792E6F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37F716F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EE5D2D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2871CB8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309A4CD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EE5D2D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4F975ED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7D1E964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EE5D2D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2DB4E84E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1040B27C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EE5D2D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6E1ED374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2FA2F8B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EE5D2D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2A57E71D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D031C3" w:rsidRDefault="00EE5D2D" w14:paraId="094A073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065E5E" w:rsidR="00D82F17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2F17" w:rsidP="00D031C3" w:rsidRDefault="00D82F17" w14:paraId="6BE5873F" w14:textId="6929441A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2F17" w:rsidP="00D031C3" w:rsidRDefault="00D82F17" w14:paraId="5F82799D" w14:textId="309457C6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</w:t>
            </w:r>
            <w:r w:rsidR="009C330D">
              <w:rPr>
                <w:rFonts w:eastAsia="Calibri" w:asciiTheme="minorHAnsi" w:hAnsiTheme="minorHAnsi" w:cstheme="minorHAnsi"/>
              </w:rPr>
              <w:t>p</w:t>
            </w:r>
          </w:p>
        </w:tc>
      </w:tr>
    </w:tbl>
    <w:p w:rsidRPr="00A12C4A" w:rsidR="00CF5B83" w:rsidP="00D031C3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D031C3" w:rsidRDefault="001F3FAE" w14:paraId="236B4F8F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lastRenderedPageBreak/>
        <w:t>// Page Break //</w:t>
      </w:r>
    </w:p>
    <w:p w:rsidRPr="00A12C4A" w:rsidR="001F3FAE" w:rsidP="00D031C3" w:rsidRDefault="001F3FAE" w14:paraId="585CEF8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591B06" w:rsidP="00D031C3" w:rsidRDefault="00AE6B79" w14:paraId="7550F37F" w14:textId="51EBFC43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EB11E7">
        <w:rPr>
          <w:rFonts w:asciiTheme="minorHAnsi" w:hAnsiTheme="minorHAnsi" w:cstheme="minorBidi"/>
          <w:b/>
          <w:bCs/>
        </w:rPr>
        <w:t>//</w:t>
      </w:r>
      <w:r w:rsidRPr="00EB11E7" w:rsidR="00FD53AD">
        <w:rPr>
          <w:rFonts w:asciiTheme="minorHAnsi" w:hAnsiTheme="minorHAnsi" w:cstheme="minorBidi"/>
          <w:b/>
          <w:bCs/>
        </w:rPr>
        <w:t>BASE:</w:t>
      </w:r>
      <w:r w:rsidRPr="00EB11E7">
        <w:rPr>
          <w:rFonts w:asciiTheme="minorHAnsi" w:hAnsiTheme="minorHAnsi" w:cstheme="minorBidi"/>
          <w:b/>
          <w:bCs/>
        </w:rPr>
        <w:t xml:space="preserve"> </w:t>
      </w:r>
      <w:r w:rsidRPr="00EB11E7" w:rsidR="00FD53AD">
        <w:rPr>
          <w:rFonts w:asciiTheme="minorHAnsi" w:hAnsiTheme="minorHAnsi" w:cstheme="minorBidi"/>
          <w:b/>
          <w:color w:val="auto"/>
        </w:rPr>
        <w:t>beh1_cet</w:t>
      </w:r>
      <w:r w:rsidRPr="00EB11E7" w:rsidR="00FD53AD">
        <w:rPr>
          <w:rFonts w:asciiTheme="minorHAnsi" w:hAnsiTheme="minorHAnsi" w:cstheme="minorBidi"/>
          <w:b/>
        </w:rPr>
        <w:t xml:space="preserve"> </w:t>
      </w:r>
      <w:r w:rsidRPr="00EB11E7">
        <w:rPr>
          <w:rFonts w:asciiTheme="minorHAnsi" w:hAnsiTheme="minorHAnsi" w:cstheme="minorBidi"/>
          <w:b/>
          <w:bCs/>
        </w:rPr>
        <w:t xml:space="preserve">=0 OR </w:t>
      </w:r>
      <w:r w:rsidRPr="00EB11E7" w:rsidR="00694F6A">
        <w:rPr>
          <w:rFonts w:asciiTheme="minorHAnsi" w:hAnsiTheme="minorHAnsi" w:cstheme="minorBidi"/>
          <w:b/>
          <w:bCs/>
        </w:rPr>
        <w:t>-</w:t>
      </w:r>
      <w:r w:rsidRPr="00EB11E7">
        <w:rPr>
          <w:rFonts w:asciiTheme="minorHAnsi" w:hAnsiTheme="minorHAnsi" w:cstheme="minorBidi"/>
          <w:b/>
          <w:bCs/>
        </w:rPr>
        <w:t>99//</w:t>
      </w:r>
    </w:p>
    <w:p w:rsidRPr="00A12C4A" w:rsidR="00CD04B2" w:rsidP="00D031C3" w:rsidRDefault="5215C519" w14:paraId="7F56B372" w14:textId="0F6F02A4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B87160">
        <w:rPr>
          <w:rFonts w:asciiTheme="minorHAnsi" w:hAnsiTheme="minorHAnsi" w:cstheme="minorHAnsi"/>
          <w:color w:val="auto"/>
          <w:highlight w:val="yellow"/>
        </w:rPr>
        <w:t>5</w:t>
      </w:r>
    </w:p>
    <w:p w:rsidRPr="00A12C4A" w:rsidR="00CD04B2" w:rsidP="00D031C3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D031C3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D031C3" w:rsidRDefault="00673906" w14:paraId="704795B7" w14:textId="0037FB56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beh3a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5215C519">
        <w:rPr>
          <w:rFonts w:asciiTheme="minorHAnsi" w:hAnsiTheme="minorHAnsi" w:cstheme="minorHAnsi"/>
          <w:color w:val="auto"/>
        </w:rPr>
        <w:t xml:space="preserve">. 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Food and Drug Administration (FDA)-authorized vaccine</w:t>
      </w:r>
      <w:r w:rsidR="0088256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to prevent COVID-19 </w:t>
      </w:r>
      <w:r w:rsidR="0088256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are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now available at no cost. How soon will you get vaccinated? </w:t>
      </w:r>
      <w:r w:rsidRPr="00A12C4A" w:rsidR="009E17F4">
        <w:rPr>
          <w:rStyle w:val="normaltextrun"/>
          <w:rFonts w:asciiTheme="minorHAnsi" w:hAnsiTheme="minorHAnsi" w:cstheme="minorHAnsi"/>
          <w:i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CD04B2" w:rsidP="00D031C3" w:rsidRDefault="5215C519" w14:paraId="05478419" w14:textId="09217FC7">
      <w:pPr>
        <w:spacing w:after="0" w:line="240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 w:rsidR="00F95749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3a</w:t>
      </w:r>
      <w:r w:rsidRPr="00A12C4A" w:rsidR="00F95749">
        <w:rPr>
          <w:rFonts w:eastAsia="Calibri" w:asciiTheme="minorHAnsi" w:hAnsiTheme="minorHAnsi" w:cstheme="minorHAnsi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F8664A" w:rsidR="0000751F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D031C3" w:rsidRDefault="0000751F" w14:paraId="23A354E0" w14:textId="1BE83B1B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D031C3" w:rsidRDefault="0000751F" w14:paraId="4BFBEC24" w14:textId="373043B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F8664A" w:rsidR="00B742A0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D031C3" w:rsidRDefault="00B742A0" w14:paraId="6201048A" w14:textId="51A2933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D031C3" w:rsidRDefault="00B742A0" w14:paraId="5C18075C" w14:textId="6F22ADFB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get a vaccine as soon as I c</w:t>
            </w:r>
            <w:r w:rsidRPr="00A12C4A" w:rsidR="004D69EB">
              <w:rPr>
                <w:rFonts w:asciiTheme="minorHAnsi" w:hAnsiTheme="minorHAnsi" w:cstheme="minorHAnsi"/>
              </w:rPr>
              <w:t>an</w:t>
            </w:r>
          </w:p>
        </w:tc>
      </w:tr>
      <w:tr w:rsidRPr="00F8664A" w:rsidR="00B742A0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D031C3" w:rsidRDefault="00B742A0" w14:paraId="2F4617C3" w14:textId="4FB3C50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D031C3" w:rsidRDefault="00B742A0" w14:paraId="2F0A4E49" w14:textId="2079590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wait to get a vaccine for one or more reasons</w:t>
            </w:r>
          </w:p>
        </w:tc>
      </w:tr>
      <w:tr w:rsidRPr="00F8664A" w:rsidR="0000751F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D031C3" w:rsidRDefault="0000751F" w14:paraId="3590D04E" w14:textId="37D129D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D031C3" w:rsidRDefault="004741EC" w14:paraId="0F940B0B" w14:textId="6A58B868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I w</w:t>
            </w:r>
            <w:r w:rsidRPr="00A12C4A" w:rsidR="004D69EB">
              <w:rPr>
                <w:rStyle w:val="normaltextrun"/>
                <w:rFonts w:asciiTheme="minorHAnsi" w:hAnsiTheme="minorHAnsi" w:cstheme="minorHAnsi"/>
              </w:rPr>
              <w:t>ill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never get a </w:t>
            </w:r>
            <w:r w:rsidRPr="00A12C4A" w:rsidR="009839B2">
              <w:rPr>
                <w:rStyle w:val="normaltextrun"/>
                <w:rFonts w:asciiTheme="minorHAnsi" w:hAnsiTheme="minorHAnsi" w:cstheme="minorHAnsi"/>
              </w:rPr>
              <w:t>COVID-19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vaccine</w:t>
            </w:r>
          </w:p>
        </w:tc>
      </w:tr>
      <w:tr w:rsidRPr="00F8664A" w:rsidR="0000751F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D031C3" w:rsidRDefault="00F47AE6" w14:paraId="78612C2E" w14:textId="5B94F25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</w:t>
            </w:r>
            <w:r w:rsidRPr="00A12C4A" w:rsidR="0000751F">
              <w:rPr>
                <w:rStyle w:val="normaltextrun"/>
                <w:rFonts w:asciiTheme="minorHAnsi" w:hAnsiTheme="minorHAnsi" w:cstheme="minorHAnsi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D031C3" w:rsidRDefault="0000751F" w14:paraId="42E8DD9E" w14:textId="29BD82D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F8664A" w:rsidR="002D3CE4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D031C3" w:rsidRDefault="002D3CE4" w14:paraId="286CA033" w14:textId="5113A5E3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D031C3" w:rsidRDefault="002D3CE4" w14:paraId="6A4A9812" w14:textId="7366953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CD04B2" w:rsidP="00D031C3" w:rsidRDefault="00CD04B2" w14:paraId="06E92FC5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Pr="00C27FF1" w:rsidR="00C27FF1" w:rsidP="00D031C3" w:rsidRDefault="5215C519" w14:paraId="3ADA53FC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85347D" w:rsidP="00D031C3" w:rsidRDefault="0085347D" w14:paraId="706DE9DE" w14:textId="40987A0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4D1978" w:rsidR="00861160" w:rsidP="00D031C3" w:rsidRDefault="00861160" w14:paraId="643F0377" w14:textId="26211A0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EB11E7">
        <w:rPr>
          <w:rFonts w:asciiTheme="minorHAnsi" w:hAnsiTheme="minorHAnsi" w:cstheme="minorBidi"/>
          <w:b/>
          <w:bCs/>
        </w:rPr>
        <w:t>//</w:t>
      </w:r>
      <w:r w:rsidRPr="00EB11E7" w:rsidR="004339E4">
        <w:rPr>
          <w:rFonts w:asciiTheme="minorHAnsi" w:hAnsiTheme="minorHAnsi" w:cstheme="minorBidi"/>
          <w:b/>
          <w:bCs/>
        </w:rPr>
        <w:t>BASE</w:t>
      </w:r>
      <w:r w:rsidRPr="00EB11E7">
        <w:rPr>
          <w:rFonts w:asciiTheme="minorHAnsi" w:hAnsiTheme="minorHAnsi" w:cstheme="minorBidi"/>
          <w:b/>
          <w:bCs/>
        </w:rPr>
        <w:t xml:space="preserve"> </w:t>
      </w:r>
      <w:r w:rsidRPr="00EB11E7" w:rsidR="004339E4">
        <w:rPr>
          <w:rFonts w:asciiTheme="minorHAnsi" w:hAnsiTheme="minorHAnsi" w:cstheme="minorHAnsi"/>
          <w:b/>
          <w:bCs/>
          <w:color w:val="auto"/>
        </w:rPr>
        <w:t>beh3a</w:t>
      </w:r>
      <w:r w:rsidRPr="00EB11E7" w:rsidR="004339E4">
        <w:rPr>
          <w:rFonts w:asciiTheme="minorHAnsi" w:hAnsiTheme="minorHAnsi" w:cstheme="minorHAnsi"/>
          <w:b/>
          <w:color w:val="auto"/>
        </w:rPr>
        <w:t>_cet</w:t>
      </w:r>
      <w:r w:rsidRPr="00EB11E7" w:rsidR="004339E4">
        <w:rPr>
          <w:rFonts w:asciiTheme="minorHAnsi" w:hAnsiTheme="minorHAnsi" w:cstheme="minorBidi"/>
          <w:b/>
          <w:bCs/>
        </w:rPr>
        <w:t xml:space="preserve"> </w:t>
      </w:r>
      <w:r w:rsidRPr="00EB11E7">
        <w:rPr>
          <w:rFonts w:asciiTheme="minorHAnsi" w:hAnsiTheme="minorHAnsi" w:cstheme="minorBidi"/>
          <w:b/>
          <w:bCs/>
        </w:rPr>
        <w:t>=2//</w:t>
      </w:r>
    </w:p>
    <w:p w:rsidRPr="00F6729E" w:rsidR="00F6729E" w:rsidP="00D031C3" w:rsidRDefault="00861160" w14:paraId="63A88C69" w14:textId="578B139F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4D1978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="00B87160">
        <w:rPr>
          <w:rFonts w:asciiTheme="minorHAnsi" w:hAnsiTheme="minorHAnsi" w:cstheme="minorBidi"/>
          <w:color w:val="auto"/>
          <w:highlight w:val="yellow"/>
        </w:rPr>
        <w:t>Q6</w:t>
      </w:r>
      <w:r w:rsidR="00680FAB">
        <w:rPr>
          <w:rFonts w:asciiTheme="minorHAnsi" w:hAnsiTheme="minorHAnsi" w:cstheme="minorBidi"/>
          <w:color w:val="auto"/>
          <w:highlight w:val="yellow"/>
        </w:rPr>
        <w:t>-Q8</w:t>
      </w:r>
    </w:p>
    <w:p w:rsidRPr="004D1978" w:rsidR="00861160" w:rsidP="00D031C3" w:rsidRDefault="00861160" w14:paraId="7F7CDD0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Question Type</w:t>
      </w:r>
      <w:r w:rsidRPr="004D1978">
        <w:rPr>
          <w:rFonts w:asciiTheme="minorHAnsi" w:hAnsiTheme="minorHAnsi" w:cstheme="minorHAnsi"/>
          <w:color w:val="auto"/>
        </w:rPr>
        <w:t>:</w:t>
      </w:r>
      <w:r w:rsidRPr="004D1978">
        <w:rPr>
          <w:rFonts w:asciiTheme="minorHAnsi" w:hAnsiTheme="minorHAnsi" w:cstheme="minorHAnsi"/>
          <w:b/>
          <w:color w:val="auto"/>
        </w:rPr>
        <w:t xml:space="preserve"> </w:t>
      </w:r>
      <w:r w:rsidRPr="004D1978">
        <w:rPr>
          <w:rFonts w:asciiTheme="minorHAnsi" w:hAnsiTheme="minorHAnsi" w:cstheme="minorHAnsi"/>
          <w:color w:val="auto"/>
        </w:rPr>
        <w:t>Single punch</w:t>
      </w:r>
    </w:p>
    <w:p w:rsidRPr="004D1978" w:rsidR="00861160" w:rsidP="00D031C3" w:rsidRDefault="00861160" w14:paraId="74395C11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D1978" w:rsidR="00861160" w:rsidP="00D031C3" w:rsidRDefault="00673906" w14:paraId="578DED4A" w14:textId="1C4554A5">
      <w:pPr>
        <w:spacing w:before="0" w:after="0" w:line="240" w:lineRule="auto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  <w:r w:rsidRPr="3E1D299D">
        <w:rPr>
          <w:rFonts w:asciiTheme="minorHAnsi" w:hAnsiTheme="minorHAnsi" w:cstheme="minorBidi"/>
          <w:b/>
          <w:color w:val="auto"/>
          <w:highlight w:val="yellow"/>
        </w:rPr>
        <w:t>beh4_cet</w:t>
      </w:r>
      <w:r w:rsidRPr="3E1D299D" w:rsidR="00861160">
        <w:rPr>
          <w:rFonts w:asciiTheme="minorHAnsi" w:hAnsiTheme="minorHAnsi" w:cstheme="minorBidi"/>
          <w:color w:val="auto"/>
        </w:rPr>
        <w:t xml:space="preserve">. </w:t>
      </w:r>
      <w:r w:rsidRPr="3E1D299D" w:rsidR="00861160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You responded that you will wait to get a COVID-19 vaccine. For each of the following statements, is this a reason why you would wait to get a COVID-19 vaccine? Select yes or no for each item.</w:t>
      </w:r>
    </w:p>
    <w:p w:rsidRPr="004D1978" w:rsidR="00861160" w:rsidP="00D031C3" w:rsidRDefault="00861160" w14:paraId="7AD5061F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Variable Label: </w:t>
      </w:r>
      <w:r w:rsidRPr="004D1978">
        <w:rPr>
          <w:rFonts w:eastAsia="Calibri" w:asciiTheme="minorHAnsi" w:hAnsiTheme="minorHAnsi" w:cstheme="minorHAnsi"/>
        </w:rPr>
        <w:t>BEH4_CET: Reasons: Waiting to get vaccinated</w:t>
      </w:r>
    </w:p>
    <w:p w:rsidRPr="004D1978" w:rsidR="00861160" w:rsidP="00D031C3" w:rsidRDefault="00861160" w14:paraId="5958D61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//PROGRAMMING NOTE:  RANDOMIZE BEH3_1_CET-BEH3_10</w:t>
      </w:r>
      <w:r w:rsidRPr="004D1978">
        <w:rPr>
          <w:rFonts w:eastAsia="Calibri" w:asciiTheme="minorHAnsi" w:hAnsiTheme="minorHAnsi" w:cstheme="minorHAnsi"/>
          <w:b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670"/>
        <w:gridCol w:w="4935"/>
        <w:gridCol w:w="2745"/>
      </w:tblGrid>
      <w:tr w:rsidRPr="004D1978" w:rsidR="00861160" w:rsidTr="004D4104" w14:paraId="0FE3E62C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P="00D031C3" w:rsidRDefault="00861160" w14:paraId="4019E98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P="00D031C3" w:rsidRDefault="00861160" w14:paraId="3D20AA39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Del="00C621BE" w:rsidP="00D031C3" w:rsidRDefault="00861160" w14:paraId="292F1FCE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4D1978" w:rsidR="00861160" w:rsidTr="004D4104" w14:paraId="6985EF08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3501F2A3" w14:textId="1292F05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26C62A16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</w:t>
            </w:r>
            <w:r w:rsidRPr="004D1978" w:rsidDel="7278FD72">
              <w:rPr>
                <w:rFonts w:eastAsia="Calibri" w:asciiTheme="minorHAnsi" w:hAnsiTheme="minorHAnsi" w:cstheme="minorBidi"/>
              </w:rPr>
              <w:t xml:space="preserve"> </w:t>
            </w:r>
            <w:r w:rsidRPr="004D1978">
              <w:rPr>
                <w:rFonts w:eastAsia="Calibri" w:asciiTheme="minorHAnsi" w:hAnsiTheme="minorHAnsi" w:cstheme="minorBidi"/>
              </w:rPr>
              <w:t>because of my age.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1B4963CA" w14:textId="2E723B8A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beh4_1_cet</w:t>
            </w:r>
            <w:r w:rsidRPr="004D1978" w:rsidR="00861160">
              <w:rPr>
                <w:rFonts w:eastAsia="Calibri" w:asciiTheme="minorHAnsi" w:hAnsiTheme="minorHAnsi" w:cstheme="minorHAnsi"/>
              </w:rPr>
              <w:t>: Age</w:t>
            </w:r>
          </w:p>
        </w:tc>
      </w:tr>
      <w:tr w:rsidRPr="004D1978" w:rsidR="00861160" w:rsidTr="004D4104" w14:paraId="6AC5643F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522FFE04" w14:textId="67B53CE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beh4_2_cet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1630BFD0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 because of my health status, allergies, or medical history.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673B58AA" w14:textId="40CC5599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beh4_2_cet</w:t>
            </w:r>
            <w:r w:rsidRPr="004D1978" w:rsidR="00861160">
              <w:rPr>
                <w:rFonts w:eastAsia="Calibri" w:asciiTheme="minorHAnsi" w:hAnsiTheme="minorHAnsi" w:cstheme="minorHAnsi"/>
              </w:rPr>
              <w:t>: Health</w:t>
            </w:r>
          </w:p>
        </w:tc>
      </w:tr>
      <w:tr w:rsidRPr="004D1978" w:rsidR="00861160" w:rsidTr="004D4104" w14:paraId="376CC80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31A3B3B5" w14:textId="04F2436E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beh4_3_cet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7031F31A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know if the vaccine is effective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4748302B" w14:textId="6BCD94CD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beh4_3_cet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Confirm effectiveness</w:t>
            </w:r>
          </w:p>
        </w:tc>
      </w:tr>
      <w:tr w:rsidRPr="004D1978" w:rsidR="00861160" w:rsidTr="004D4104" w14:paraId="32D32A07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634359CF" w14:textId="0396116B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beh4_4_cet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29D9582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am pregnant or expect to become pregnant.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1217B6F9" w14:textId="4D4DD2DF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beh4_4_cet</w:t>
            </w:r>
            <w:r w:rsidRPr="004D1978" w:rsidR="00861160">
              <w:rPr>
                <w:rFonts w:eastAsia="Calibri" w:asciiTheme="minorHAnsi" w:hAnsiTheme="minorHAnsi" w:cstheme="minorHAnsi"/>
              </w:rPr>
              <w:t>: Pregnant</w:t>
            </w:r>
          </w:p>
        </w:tc>
      </w:tr>
      <w:tr w:rsidRPr="004D1978" w:rsidR="00861160" w:rsidTr="004D4104" w14:paraId="7A9507AB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6A001187" w14:textId="7FFE6D9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beh4_5_cet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1FAD50B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 xml:space="preserve">I want to talk to my doctor first.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56FE732A" w14:textId="60375F6F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beh4_5_cet</w:t>
            </w:r>
            <w:r w:rsidRPr="004D1978" w:rsidR="00861160">
              <w:rPr>
                <w:rFonts w:eastAsia="Calibri" w:asciiTheme="minorHAnsi" w:hAnsiTheme="minorHAnsi" w:cstheme="minorHAnsi"/>
              </w:rPr>
              <w:t>: Talk to doctor first</w:t>
            </w:r>
          </w:p>
        </w:tc>
      </w:tr>
      <w:tr w:rsidRPr="004D1978" w:rsidR="00861160" w:rsidTr="004D4104" w14:paraId="6A4989A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42541D2A" w14:textId="69795F50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beh4_6_cet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2FEF996B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want to compare the effectiveness of the different vaccines.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15DD6A73" w14:textId="26853520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beh4_6_cet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Compare vaccines</w:t>
            </w:r>
          </w:p>
        </w:tc>
      </w:tr>
      <w:tr w:rsidRPr="004D1978" w:rsidR="00861160" w:rsidTr="004D4104" w14:paraId="444D2E0F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2233B221" w14:textId="74D9E5DD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beh4_7_cet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34454E4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 xml:space="preserve">I want to see if my friends and family get the vaccine.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61D85BF8" w14:textId="2D78BA8A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beh4_7_cet</w:t>
            </w:r>
            <w:r w:rsidRPr="004D1978" w:rsidR="00861160">
              <w:rPr>
                <w:rFonts w:eastAsia="Calibri" w:asciiTheme="minorHAnsi" w:hAnsiTheme="minorHAnsi" w:cstheme="minorHAnsi"/>
              </w:rPr>
              <w:t>: Friends/family</w:t>
            </w:r>
          </w:p>
        </w:tc>
      </w:tr>
      <w:tr w:rsidRPr="004D1978" w:rsidR="00861160" w:rsidTr="004D4104" w14:paraId="02AF7866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5FECBDAE" w14:textId="4AD9476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beh4_8_cet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183599F3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see if others who get the vaccine first develop any problems.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5B5FBBAB" w14:textId="073388EC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beh4_8_cet</w:t>
            </w:r>
            <w:r w:rsidRPr="004D1978" w:rsidR="00861160">
              <w:rPr>
                <w:rFonts w:eastAsia="Calibri" w:asciiTheme="minorHAnsi" w:hAnsiTheme="minorHAnsi" w:cstheme="minorHAnsi"/>
              </w:rPr>
              <w:t>: Side effects</w:t>
            </w:r>
          </w:p>
        </w:tc>
      </w:tr>
      <w:tr w:rsidRPr="004D1978" w:rsidR="00861160" w:rsidTr="004D4104" w14:paraId="6763BFD7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20AA9C66" w14:textId="49884F94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lastRenderedPageBreak/>
              <w:t>beh4_9_cet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4C3EC98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make sure it is safe for people like me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1FC5192E" w14:textId="4AEBA766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beh4_9_cet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Confirm safety</w:t>
            </w:r>
          </w:p>
        </w:tc>
      </w:tr>
      <w:tr w:rsidRPr="004D1978" w:rsidR="00861160" w:rsidTr="004D4104" w14:paraId="53DA3D82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78C39BE7" w14:textId="78018C55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beh4_10_cet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0340F65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hear from leaders in my community about the vaccine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6E37202D" w14:textId="079F3D8C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beh4_10_cet</w:t>
            </w:r>
            <w:r w:rsidRPr="004D1978" w:rsidR="00861160">
              <w:rPr>
                <w:rFonts w:eastAsia="Calibri" w:asciiTheme="minorHAnsi" w:hAnsiTheme="minorHAnsi" w:cstheme="minorHAnsi"/>
              </w:rPr>
              <w:t>: Hear from leaders</w:t>
            </w:r>
          </w:p>
        </w:tc>
      </w:tr>
      <w:tr w:rsidRPr="004D1978" w:rsidR="00861160" w:rsidTr="004D4104" w14:paraId="4E83B789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673906" w14:paraId="76768901" w14:textId="1689324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861160" w14:paraId="3C72D0F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D031C3" w:rsidRDefault="002E44C7" w14:paraId="1BC77943" w14:textId="07701671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beh4_11_cet</w:t>
            </w:r>
            <w:r w:rsidRPr="004D1978" w:rsidR="00861160">
              <w:rPr>
                <w:rFonts w:eastAsia="Calibri" w:asciiTheme="minorHAnsi" w:hAnsiTheme="minorHAnsi" w:cstheme="minorHAnsi"/>
              </w:rPr>
              <w:t>: Other</w:t>
            </w:r>
          </w:p>
        </w:tc>
      </w:tr>
    </w:tbl>
    <w:p w:rsidRPr="004D1978" w:rsidR="00861160" w:rsidP="00D031C3" w:rsidRDefault="00861160" w14:paraId="2E24E57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861160" w:rsidTr="004D4104" w14:paraId="33006293" w14:textId="77777777">
        <w:trPr>
          <w:trHeight w:val="261"/>
        </w:trPr>
        <w:tc>
          <w:tcPr>
            <w:tcW w:w="1233" w:type="dxa"/>
          </w:tcPr>
          <w:p w:rsidRPr="004D1978" w:rsidR="00861160" w:rsidP="00D031C3" w:rsidRDefault="00861160" w14:paraId="58834F1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4D1978" w:rsidR="00861160" w:rsidP="00D031C3" w:rsidRDefault="00861160" w14:paraId="407DBE7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861160" w:rsidTr="004D4104" w14:paraId="4947E5B5" w14:textId="77777777">
        <w:trPr>
          <w:trHeight w:val="259" w:hRule="exact"/>
        </w:trPr>
        <w:tc>
          <w:tcPr>
            <w:tcW w:w="1233" w:type="dxa"/>
          </w:tcPr>
          <w:p w:rsidRPr="004D1978" w:rsidR="00861160" w:rsidP="00D031C3" w:rsidRDefault="00861160" w14:paraId="30D2739A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4252" w:type="dxa"/>
          </w:tcPr>
          <w:p w:rsidRPr="004D1978" w:rsidR="00861160" w:rsidP="00D031C3" w:rsidRDefault="00861160" w14:paraId="14A9986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4D1978" w:rsidR="00861160" w:rsidTr="004D4104" w14:paraId="4C1EECF2" w14:textId="77777777">
        <w:trPr>
          <w:trHeight w:val="259" w:hRule="exact"/>
        </w:trPr>
        <w:tc>
          <w:tcPr>
            <w:tcW w:w="1233" w:type="dxa"/>
          </w:tcPr>
          <w:p w:rsidRPr="004D1978" w:rsidR="00861160" w:rsidP="00D031C3" w:rsidRDefault="00861160" w14:paraId="66441F2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861160" w:rsidP="00D031C3" w:rsidRDefault="00861160" w14:paraId="5E6B0EAD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Yes</w:t>
            </w:r>
          </w:p>
        </w:tc>
      </w:tr>
      <w:tr w:rsidRPr="004D1978" w:rsidR="00861160" w:rsidTr="004D4104" w14:paraId="5FF10709" w14:textId="77777777">
        <w:trPr>
          <w:trHeight w:val="259" w:hRule="exact"/>
        </w:trPr>
        <w:tc>
          <w:tcPr>
            <w:tcW w:w="1233" w:type="dxa"/>
          </w:tcPr>
          <w:p w:rsidRPr="004D1978" w:rsidR="00861160" w:rsidP="00D031C3" w:rsidRDefault="00861160" w14:paraId="5974E18B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4D1978" w:rsidR="00861160" w:rsidP="00D031C3" w:rsidRDefault="00861160" w14:paraId="73FD855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4D1978" w:rsidR="00861160" w:rsidTr="004D4104" w14:paraId="5872E0D7" w14:textId="77777777">
        <w:trPr>
          <w:trHeight w:val="259" w:hRule="exact"/>
        </w:trPr>
        <w:tc>
          <w:tcPr>
            <w:tcW w:w="1233" w:type="dxa"/>
          </w:tcPr>
          <w:p w:rsidRPr="004D1978" w:rsidR="00861160" w:rsidP="00D031C3" w:rsidRDefault="00861160" w14:paraId="3CA7D98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4252" w:type="dxa"/>
          </w:tcPr>
          <w:p w:rsidRPr="004D1978" w:rsidR="00861160" w:rsidP="00D031C3" w:rsidRDefault="00861160" w14:paraId="0E511A8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0F303E" w:rsidR="00861160" w:rsidP="00D031C3" w:rsidRDefault="00861160" w14:paraId="348E31B7" w14:textId="4C134DAF">
      <w:pPr>
        <w:spacing w:before="0" w:after="0" w:line="240" w:lineRule="auto"/>
        <w:rPr>
          <w:rFonts w:cstheme="minorBidi"/>
          <w:strike/>
          <w:color w:val="D9D9D9" w:themeColor="background1" w:themeShade="D9"/>
        </w:rPr>
      </w:pPr>
    </w:p>
    <w:p w:rsidRPr="00C27FF1" w:rsidR="00CA7150" w:rsidP="00CA7150" w:rsidRDefault="00CA7150" w14:paraId="0E39EA85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CA7150" w:rsidP="00556E68" w:rsidRDefault="00CA7150" w14:paraId="255A09D8" w14:textId="77777777">
      <w:pPr>
        <w:spacing w:before="0" w:after="0"/>
        <w:rPr>
          <w:rFonts w:asciiTheme="minorHAnsi" w:hAnsiTheme="minorHAnsi" w:cstheme="minorBidi"/>
          <w:b/>
          <w:bCs/>
        </w:rPr>
      </w:pPr>
    </w:p>
    <w:p w:rsidR="00CA7150" w:rsidP="00556E68" w:rsidRDefault="00CA7150" w14:paraId="31BF2D4F" w14:textId="77777777">
      <w:pPr>
        <w:spacing w:before="0" w:after="0"/>
        <w:rPr>
          <w:rFonts w:asciiTheme="minorHAnsi" w:hAnsiTheme="minorHAnsi" w:cstheme="minorBidi"/>
          <w:b/>
          <w:bCs/>
        </w:rPr>
      </w:pPr>
    </w:p>
    <w:p w:rsidR="00CA7150" w:rsidP="00556E68" w:rsidRDefault="00CA7150" w14:paraId="5487AD7D" w14:textId="77777777">
      <w:pPr>
        <w:spacing w:before="0" w:after="0"/>
        <w:rPr>
          <w:rFonts w:asciiTheme="minorHAnsi" w:hAnsiTheme="minorHAnsi" w:cstheme="minorBidi"/>
          <w:b/>
          <w:bCs/>
        </w:rPr>
      </w:pPr>
    </w:p>
    <w:p w:rsidR="00CA7150" w:rsidP="00556E68" w:rsidRDefault="00CA7150" w14:paraId="45B05399" w14:textId="77777777">
      <w:pPr>
        <w:spacing w:before="0" w:after="0"/>
        <w:rPr>
          <w:rFonts w:asciiTheme="minorHAnsi" w:hAnsiTheme="minorHAnsi" w:cstheme="minorBidi"/>
          <w:b/>
          <w:bCs/>
        </w:rPr>
      </w:pPr>
    </w:p>
    <w:p w:rsidR="00CA7150" w:rsidP="00556E68" w:rsidRDefault="00CA7150" w14:paraId="186436A6" w14:textId="77777777">
      <w:pPr>
        <w:spacing w:before="0" w:after="0"/>
        <w:rPr>
          <w:rFonts w:asciiTheme="minorHAnsi" w:hAnsiTheme="minorHAnsi" w:cstheme="minorBidi"/>
          <w:b/>
          <w:bCs/>
        </w:rPr>
      </w:pPr>
    </w:p>
    <w:p w:rsidRPr="005B4E6C" w:rsidR="00556E68" w:rsidP="00556E68" w:rsidRDefault="00556E68" w14:paraId="396F68C5" w14:textId="1883EE93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4D1978" w:rsidR="00556E68" w:rsidP="00556E68" w:rsidRDefault="00556E68" w14:paraId="021328D5" w14:textId="6A71C6E2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004D1978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="00B87160">
        <w:rPr>
          <w:rFonts w:asciiTheme="minorHAnsi" w:hAnsiTheme="minorHAnsi" w:cstheme="minorBidi"/>
          <w:color w:val="auto"/>
          <w:highlight w:val="cyan"/>
        </w:rPr>
        <w:t>Q</w:t>
      </w:r>
      <w:r w:rsidR="00680FAB">
        <w:rPr>
          <w:rFonts w:asciiTheme="minorHAnsi" w:hAnsiTheme="minorHAnsi" w:cstheme="minorBidi"/>
          <w:color w:val="auto"/>
          <w:highlight w:val="cyan"/>
        </w:rPr>
        <w:t>9</w:t>
      </w:r>
      <w:r w:rsidR="00B87160">
        <w:rPr>
          <w:rFonts w:asciiTheme="minorHAnsi" w:hAnsiTheme="minorHAnsi" w:cstheme="minorBidi"/>
          <w:color w:val="auto"/>
          <w:highlight w:val="cyan"/>
        </w:rPr>
        <w:t>-Q</w:t>
      </w:r>
      <w:r w:rsidR="00680FAB">
        <w:rPr>
          <w:rFonts w:asciiTheme="minorHAnsi" w:hAnsiTheme="minorHAnsi" w:cstheme="minorBidi"/>
          <w:color w:val="auto"/>
          <w:highlight w:val="cyan"/>
        </w:rPr>
        <w:t>10</w:t>
      </w:r>
    </w:p>
    <w:p w:rsidRPr="004D1978" w:rsidR="00556E68" w:rsidP="00556E68" w:rsidRDefault="00556E68" w14:paraId="34122FFF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Question Type</w:t>
      </w:r>
      <w:r w:rsidRPr="004D1978">
        <w:rPr>
          <w:rFonts w:asciiTheme="minorHAnsi" w:hAnsiTheme="minorHAnsi" w:cstheme="minorHAnsi"/>
          <w:color w:val="auto"/>
        </w:rPr>
        <w:t>:</w:t>
      </w:r>
      <w:r w:rsidRPr="004D1978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 xml:space="preserve">Multi-Punch </w:t>
      </w:r>
      <w:r>
        <w:rPr>
          <w:rFonts w:asciiTheme="minorHAnsi" w:hAnsiTheme="minorHAnsi" w:cstheme="minorHAnsi"/>
          <w:color w:val="auto"/>
        </w:rPr>
        <w:t>Grid</w:t>
      </w:r>
    </w:p>
    <w:p w:rsidRPr="004D1978" w:rsidR="00556E68" w:rsidP="00556E68" w:rsidRDefault="00556E68" w14:paraId="38C82175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D1978" w:rsidR="00556E68" w:rsidP="00556E68" w:rsidRDefault="00556E68" w14:paraId="70B84B7C" w14:textId="52AB0346">
      <w:pPr>
        <w:spacing w:before="0" w:after="0" w:line="240" w:lineRule="auto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  <w:proofErr w:type="spellStart"/>
      <w:r w:rsidRPr="00F76B12">
        <w:rPr>
          <w:rFonts w:asciiTheme="minorHAnsi" w:hAnsiTheme="minorHAnsi" w:cstheme="minorBidi"/>
          <w:b/>
          <w:color w:val="auto"/>
          <w:highlight w:val="cyan"/>
        </w:rPr>
        <w:t>vacc_type_know</w:t>
      </w:r>
      <w:proofErr w:type="spellEnd"/>
      <w:r w:rsidRPr="3E1D299D">
        <w:rPr>
          <w:rFonts w:asciiTheme="minorHAnsi" w:hAnsiTheme="minorHAnsi" w:cstheme="minorBidi"/>
          <w:color w:val="auto"/>
        </w:rPr>
        <w:t xml:space="preserve">. </w:t>
      </w:r>
      <w:r w:rsidRPr="00961227" w:rsidR="00961227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There are three COVID-19 vaccines currently authorized by the FDA, and more will likely be authorized soon. Please tell us what you know about the different COVID-19 vaccines.</w:t>
      </w:r>
    </w:p>
    <w:p w:rsidR="00556E68" w:rsidP="00556E68" w:rsidRDefault="00556E68" w14:paraId="6934C6E9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>
        <w:rPr>
          <w:rFonts w:eastAsia="Calibri" w:asciiTheme="minorHAnsi" w:hAnsiTheme="minorHAnsi" w:cstheme="minorHAnsi"/>
        </w:rPr>
        <w:t>vacc_type_know</w:t>
      </w:r>
      <w:proofErr w:type="spellEnd"/>
      <w:r w:rsidRPr="004D1978">
        <w:rPr>
          <w:rFonts w:eastAsia="Calibri" w:asciiTheme="minorHAnsi" w:hAnsiTheme="minorHAnsi" w:cstheme="minorHAnsi"/>
        </w:rPr>
        <w:t xml:space="preserve">: </w:t>
      </w:r>
      <w:r>
        <w:rPr>
          <w:rFonts w:eastAsia="Calibri" w:asciiTheme="minorHAnsi" w:hAnsiTheme="minorHAnsi" w:cstheme="minorHAnsi"/>
        </w:rPr>
        <w:t>Knowledge of vaccine types</w:t>
      </w:r>
    </w:p>
    <w:p w:rsidR="00556E68" w:rsidP="00556E68" w:rsidRDefault="00556E68" w14:paraId="28BFC405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</w:p>
    <w:p w:rsidR="00556E68" w:rsidP="00556E68" w:rsidRDefault="00556E68" w14:paraId="5FCFB274" w14:textId="77777777">
      <w:pPr>
        <w:spacing w:before="0" w:after="0"/>
        <w:rPr>
          <w:rFonts w:eastAsia="Calibri" w:asciiTheme="minorHAnsi" w:hAnsiTheme="minorHAnsi" w:cstheme="minorHAnsi"/>
          <w:b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//PROGRAMMING NOTE:  RANDOMIZE </w:t>
      </w:r>
      <w:r>
        <w:rPr>
          <w:rFonts w:asciiTheme="minorHAnsi" w:hAnsiTheme="minorHAnsi" w:cstheme="minorHAnsi"/>
          <w:b/>
          <w:color w:val="auto"/>
        </w:rPr>
        <w:t>vacc_type_know_1-vacc_type_know_7//</w:t>
      </w:r>
    </w:p>
    <w:p w:rsidR="00556E68" w:rsidP="00556E68" w:rsidRDefault="00556E68" w14:paraId="3DFE06A6" w14:textId="77777777">
      <w:pPr>
        <w:spacing w:before="0" w:after="0"/>
        <w:rPr>
          <w:rFonts w:eastAsia="Calibri" w:asciiTheme="minorHAnsi" w:hAnsiTheme="minorHAnsi" w:cstheme="minorHAnsi"/>
          <w:b/>
        </w:rPr>
      </w:pPr>
      <w:r>
        <w:rPr>
          <w:rFonts w:eastAsia="Calibri" w:asciiTheme="minorHAnsi" w:hAnsiTheme="minorHAnsi" w:cstheme="minorHAnsi"/>
          <w:b/>
        </w:rPr>
        <w:t xml:space="preserve">//PROGRAMMING NOTE:  RESPONDENTS CAN SELECT MULTIPLE OPTIONS FOR 1-4. OPTION 5 (DON’T KNOW) SHOULD BE </w:t>
      </w:r>
      <w:proofErr w:type="gramStart"/>
      <w:r>
        <w:rPr>
          <w:rFonts w:eastAsia="Calibri" w:asciiTheme="minorHAnsi" w:hAnsiTheme="minorHAnsi" w:cstheme="minorHAnsi"/>
          <w:b/>
        </w:rPr>
        <w:t>EXCLUSIVE./</w:t>
      </w:r>
      <w:proofErr w:type="gramEnd"/>
      <w:r>
        <w:rPr>
          <w:rFonts w:eastAsia="Calibri" w:asciiTheme="minorHAnsi" w:hAnsiTheme="minorHAnsi" w:cstheme="minorHAnsi"/>
          <w:b/>
        </w:rPr>
        <w:t xml:space="preserve">/ </w:t>
      </w:r>
    </w:p>
    <w:p w:rsidRPr="004D1978" w:rsidR="00556E68" w:rsidP="00556E68" w:rsidRDefault="00556E68" w14:paraId="5551E778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2088"/>
        <w:gridCol w:w="4727"/>
        <w:gridCol w:w="2535"/>
      </w:tblGrid>
      <w:tr w:rsidRPr="004D1978" w:rsidR="00556E68" w:rsidDel="00C621BE" w:rsidTr="00DE065A" w14:paraId="10122596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556E68" w:rsidP="00DE065A" w:rsidRDefault="00556E68" w14:paraId="4229C64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556E68" w:rsidP="00DE065A" w:rsidRDefault="00556E68" w14:paraId="57A869E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556E68" w:rsidDel="00C621BE" w:rsidP="00DE065A" w:rsidRDefault="00556E68" w14:paraId="72F3DA7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4D1978" w:rsidR="00556E68" w:rsidTr="00DE065A" w14:paraId="0D9E87EC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556E68" w:rsidP="00DE065A" w:rsidRDefault="00556E68" w14:paraId="2338B14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F76B12">
              <w:rPr>
                <w:rFonts w:eastAsia="Calibri" w:asciiTheme="minorHAnsi" w:hAnsiTheme="minorHAnsi" w:cstheme="minorHAnsi"/>
                <w:highlight w:val="cyan"/>
              </w:rPr>
              <w:t>vacc_type_know_1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556E68" w:rsidP="00DE065A" w:rsidRDefault="00556E68" w14:paraId="50F4C236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83249B">
              <w:rPr>
                <w:rFonts w:cstheme="minorHAnsi"/>
              </w:rPr>
              <w:t>Is a one-dose vaccine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556E68" w:rsidP="00DE065A" w:rsidRDefault="00556E68" w14:paraId="58CB62E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vacc_type_know_1: Vaccine knowledge: One dose</w:t>
            </w:r>
          </w:p>
        </w:tc>
      </w:tr>
      <w:tr w:rsidRPr="004D1978" w:rsidR="00556E68" w:rsidTr="00DE065A" w14:paraId="759490FC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556E68" w:rsidP="00DE065A" w:rsidRDefault="00556E68" w14:paraId="15D1253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76B12">
              <w:rPr>
                <w:rFonts w:eastAsia="Calibri" w:asciiTheme="minorHAnsi" w:hAnsiTheme="minorHAnsi" w:cstheme="minorHAnsi"/>
                <w:highlight w:val="cyan"/>
              </w:rPr>
              <w:t>vacc</w:t>
            </w:r>
            <w:proofErr w:type="spellEnd"/>
            <w:r w:rsidRPr="00F76B12">
              <w:rPr>
                <w:rFonts w:eastAsia="Calibri" w:asciiTheme="minorHAnsi" w:hAnsiTheme="minorHAnsi" w:cstheme="minorHAnsi"/>
                <w:highlight w:val="cyan"/>
              </w:rPr>
              <w:t>_ type_know_2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556E68" w:rsidP="00DE065A" w:rsidRDefault="00556E68" w14:paraId="138D05C6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83249B">
              <w:rPr>
                <w:rFonts w:cstheme="minorHAnsi"/>
              </w:rPr>
              <w:t>Side effects are milder than with other vaccines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556E68" w:rsidP="00DE065A" w:rsidRDefault="00556E68" w14:paraId="2423342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vacc</w:t>
            </w:r>
            <w:proofErr w:type="spellEnd"/>
            <w:r>
              <w:rPr>
                <w:rFonts w:eastAsia="Calibri" w:asciiTheme="minorHAnsi" w:hAnsiTheme="minorHAnsi" w:cstheme="minorHAnsi"/>
              </w:rPr>
              <w:t>_ type_know_2: Vaccine knowledge: Milder side effect</w:t>
            </w:r>
          </w:p>
        </w:tc>
      </w:tr>
      <w:tr w:rsidRPr="004D1978" w:rsidR="00556E68" w:rsidTr="00DE065A" w14:paraId="0A6BA0A7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556E68" w:rsidP="00DE065A" w:rsidRDefault="00556E68" w14:paraId="5F8B051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proofErr w:type="spellStart"/>
            <w:r w:rsidRPr="00F76B12">
              <w:rPr>
                <w:rFonts w:eastAsia="Calibri" w:asciiTheme="minorHAnsi" w:hAnsiTheme="minorHAnsi" w:cstheme="minorHAnsi"/>
                <w:highlight w:val="cyan"/>
              </w:rPr>
              <w:lastRenderedPageBreak/>
              <w:t>vacc</w:t>
            </w:r>
            <w:proofErr w:type="spellEnd"/>
            <w:r w:rsidRPr="00F76B12">
              <w:rPr>
                <w:rFonts w:eastAsia="Calibri" w:asciiTheme="minorHAnsi" w:hAnsiTheme="minorHAnsi" w:cstheme="minorHAnsi"/>
                <w:highlight w:val="cyan"/>
              </w:rPr>
              <w:t>_ type_know_3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556E68" w:rsidP="00DE065A" w:rsidRDefault="00556E68" w14:paraId="734E17D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83249B">
              <w:rPr>
                <w:rFonts w:cstheme="minorHAnsi"/>
              </w:rPr>
              <w:t xml:space="preserve">Is effective </w:t>
            </w:r>
            <w:r>
              <w:rPr>
                <w:rFonts w:cstheme="minorHAnsi"/>
              </w:rPr>
              <w:t>at</w:t>
            </w:r>
            <w:r w:rsidRPr="0083249B">
              <w:rPr>
                <w:rFonts w:cstheme="minorHAnsi"/>
              </w:rPr>
              <w:t xml:space="preserve"> preventing COVID-19 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556E68" w:rsidP="00DE065A" w:rsidRDefault="00556E68" w14:paraId="15F59BE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vacc</w:t>
            </w:r>
            <w:proofErr w:type="spellEnd"/>
            <w:r>
              <w:rPr>
                <w:rFonts w:eastAsia="Calibri" w:asciiTheme="minorHAnsi" w:hAnsiTheme="minorHAnsi" w:cstheme="minorHAnsi"/>
              </w:rPr>
              <w:t>_ type_know_3: Vaccine knowledge: Effective at prevention</w:t>
            </w:r>
          </w:p>
        </w:tc>
      </w:tr>
      <w:tr w:rsidRPr="004D1978" w:rsidR="00556E68" w:rsidTr="00DE065A" w14:paraId="4BC7161F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556E68" w:rsidP="00DE065A" w:rsidRDefault="00556E68" w14:paraId="5DFEDA1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proofErr w:type="spellStart"/>
            <w:r w:rsidRPr="00F76B12">
              <w:rPr>
                <w:rFonts w:eastAsia="Calibri" w:asciiTheme="minorHAnsi" w:hAnsiTheme="minorHAnsi" w:cstheme="minorHAnsi"/>
                <w:highlight w:val="cyan"/>
              </w:rPr>
              <w:t>vacc</w:t>
            </w:r>
            <w:proofErr w:type="spellEnd"/>
            <w:r w:rsidRPr="00F76B12">
              <w:rPr>
                <w:rFonts w:eastAsia="Calibri" w:asciiTheme="minorHAnsi" w:hAnsiTheme="minorHAnsi" w:cstheme="minorHAnsi"/>
                <w:highlight w:val="cyan"/>
              </w:rPr>
              <w:t>_ type_know_4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556E68" w:rsidP="00DE065A" w:rsidRDefault="00556E68" w14:paraId="1500AF3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83249B">
              <w:rPr>
                <w:rFonts w:cstheme="minorHAnsi"/>
              </w:rPr>
              <w:t>Is effective at reducing the symptoms of COVID-19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556E68" w:rsidP="00DE065A" w:rsidRDefault="00556E68" w14:paraId="564FBB0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vacc</w:t>
            </w:r>
            <w:proofErr w:type="spellEnd"/>
            <w:r>
              <w:rPr>
                <w:rFonts w:eastAsia="Calibri" w:asciiTheme="minorHAnsi" w:hAnsiTheme="minorHAnsi" w:cstheme="minorHAnsi"/>
              </w:rPr>
              <w:t>_ type_know_4: Vaccine knowledge: Effective at reducing symptoms</w:t>
            </w:r>
          </w:p>
        </w:tc>
      </w:tr>
      <w:tr w:rsidRPr="004D1978" w:rsidR="00556E68" w:rsidTr="00DE065A" w14:paraId="6999D084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556E68" w:rsidP="00DE065A" w:rsidRDefault="00556E68" w14:paraId="2FA8728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proofErr w:type="spellStart"/>
            <w:r w:rsidRPr="00F76B12">
              <w:rPr>
                <w:rFonts w:eastAsia="Calibri" w:asciiTheme="minorHAnsi" w:hAnsiTheme="minorHAnsi" w:cstheme="minorHAnsi"/>
                <w:highlight w:val="cyan"/>
              </w:rPr>
              <w:t>vacc</w:t>
            </w:r>
            <w:proofErr w:type="spellEnd"/>
            <w:r w:rsidRPr="00F76B12">
              <w:rPr>
                <w:rFonts w:eastAsia="Calibri" w:asciiTheme="minorHAnsi" w:hAnsiTheme="minorHAnsi" w:cstheme="minorHAnsi"/>
                <w:highlight w:val="cyan"/>
              </w:rPr>
              <w:t>_ type_know_5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556E68" w:rsidP="00DE065A" w:rsidRDefault="00556E68" w14:paraId="6C3ED25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83249B">
              <w:rPr>
                <w:rFonts w:cstheme="minorHAnsi"/>
              </w:rPr>
              <w:t>Has been authorized by the FDA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556E68" w:rsidP="00DE065A" w:rsidRDefault="00556E68" w14:paraId="4118A5B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vacc</w:t>
            </w:r>
            <w:proofErr w:type="spellEnd"/>
            <w:r>
              <w:rPr>
                <w:rFonts w:eastAsia="Calibri" w:asciiTheme="minorHAnsi" w:hAnsiTheme="minorHAnsi" w:cstheme="minorHAnsi"/>
              </w:rPr>
              <w:t>_ type_know_5: Vaccine knowledge: Authorized</w:t>
            </w:r>
          </w:p>
        </w:tc>
      </w:tr>
      <w:tr w:rsidRPr="004D1978" w:rsidR="00556E68" w:rsidTr="00DE065A" w14:paraId="20BB3862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5D97" w:rsidR="00556E68" w:rsidP="00DE065A" w:rsidRDefault="00556E68" w14:paraId="4CE147E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 w:rsidRPr="00F76B12">
              <w:rPr>
                <w:rFonts w:eastAsia="Calibri" w:asciiTheme="minorHAnsi" w:hAnsiTheme="minorHAnsi" w:cstheme="minorHAnsi"/>
                <w:highlight w:val="cyan"/>
              </w:rPr>
              <w:t>vacc</w:t>
            </w:r>
            <w:proofErr w:type="spellEnd"/>
            <w:r w:rsidRPr="00F76B12">
              <w:rPr>
                <w:rFonts w:eastAsia="Calibri" w:asciiTheme="minorHAnsi" w:hAnsiTheme="minorHAnsi" w:cstheme="minorHAnsi"/>
                <w:highlight w:val="cyan"/>
              </w:rPr>
              <w:t>_ type_know_6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556E68" w:rsidP="00DE065A" w:rsidRDefault="00556E68" w14:paraId="79900443" w14:textId="77777777">
            <w:pPr>
              <w:spacing w:line="276" w:lineRule="auto"/>
              <w:contextualSpacing/>
              <w:rPr>
                <w:rFonts w:cstheme="minorHAnsi"/>
              </w:rPr>
            </w:pPr>
            <w:r w:rsidRPr="0083249B">
              <w:rPr>
                <w:rFonts w:cstheme="minorHAnsi"/>
              </w:rPr>
              <w:t>Is now being used to vaccinate people in the U</w:t>
            </w:r>
            <w:r>
              <w:rPr>
                <w:rFonts w:cstheme="minorHAnsi"/>
              </w:rPr>
              <w:t xml:space="preserve">nited </w:t>
            </w:r>
            <w:r w:rsidRPr="0083249B">
              <w:rPr>
                <w:rFonts w:cstheme="minorHAnsi"/>
              </w:rPr>
              <w:t>S</w:t>
            </w:r>
            <w:r>
              <w:rPr>
                <w:rFonts w:cstheme="minorHAnsi"/>
              </w:rPr>
              <w:t>tates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E68" w:rsidP="00DE065A" w:rsidRDefault="00556E68" w14:paraId="25008A0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vacc</w:t>
            </w:r>
            <w:proofErr w:type="spellEnd"/>
            <w:r>
              <w:rPr>
                <w:rFonts w:eastAsia="Calibri" w:asciiTheme="minorHAnsi" w:hAnsiTheme="minorHAnsi" w:cstheme="minorHAnsi"/>
              </w:rPr>
              <w:t>_ type_know_6: Vaccine knowledge: Now in use</w:t>
            </w:r>
          </w:p>
        </w:tc>
      </w:tr>
      <w:tr w:rsidRPr="004D1978" w:rsidR="00556E68" w:rsidTr="00DE065A" w14:paraId="0E572C61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5D97" w:rsidR="00556E68" w:rsidP="00DE065A" w:rsidRDefault="00556E68" w14:paraId="496ED04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proofErr w:type="spellStart"/>
            <w:r w:rsidRPr="00F76B12">
              <w:rPr>
                <w:rFonts w:eastAsia="Calibri" w:asciiTheme="minorHAnsi" w:hAnsiTheme="minorHAnsi" w:cstheme="minorHAnsi"/>
                <w:highlight w:val="cyan"/>
              </w:rPr>
              <w:t>vacc</w:t>
            </w:r>
            <w:proofErr w:type="spellEnd"/>
            <w:r w:rsidRPr="00F76B12">
              <w:rPr>
                <w:rFonts w:eastAsia="Calibri" w:asciiTheme="minorHAnsi" w:hAnsiTheme="minorHAnsi" w:cstheme="minorHAnsi"/>
                <w:highlight w:val="cyan"/>
              </w:rPr>
              <w:t>_ type_know_7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3249B" w:rsidR="00556E68" w:rsidP="00DE065A" w:rsidRDefault="00556E68" w14:paraId="3B393B57" w14:textId="77777777">
            <w:pPr>
              <w:spacing w:line="276" w:lineRule="auto"/>
              <w:contextualSpacing/>
              <w:rPr>
                <w:rFonts w:cstheme="minorHAnsi"/>
              </w:rPr>
            </w:pPr>
            <w:r w:rsidRPr="0083249B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 xml:space="preserve">effective </w:t>
            </w:r>
            <w:r w:rsidRPr="001E3D91">
              <w:rPr>
                <w:rFonts w:cstheme="minorHAnsi"/>
              </w:rPr>
              <w:t xml:space="preserve">at </w:t>
            </w:r>
            <w:r w:rsidRPr="0083249B">
              <w:rPr>
                <w:rFonts w:cstheme="minorHAnsi"/>
              </w:rPr>
              <w:t xml:space="preserve">reducing the symptoms </w:t>
            </w:r>
            <w:r>
              <w:rPr>
                <w:rFonts w:cstheme="minorHAnsi"/>
              </w:rPr>
              <w:t xml:space="preserve">of </w:t>
            </w:r>
            <w:r w:rsidRPr="001E3D91">
              <w:rPr>
                <w:rFonts w:cstheme="minorHAnsi"/>
              </w:rPr>
              <w:t>all COVID-19 variants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E68" w:rsidP="00DE065A" w:rsidRDefault="00556E68" w14:paraId="1DA642A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>
              <w:rPr>
                <w:rFonts w:eastAsia="Calibri" w:asciiTheme="minorHAnsi" w:hAnsiTheme="minorHAnsi" w:cstheme="minorHAnsi"/>
              </w:rPr>
              <w:t>vacc</w:t>
            </w:r>
            <w:proofErr w:type="spellEnd"/>
            <w:r>
              <w:rPr>
                <w:rFonts w:eastAsia="Calibri" w:asciiTheme="minorHAnsi" w:hAnsiTheme="minorHAnsi" w:cstheme="minorHAnsi"/>
              </w:rPr>
              <w:t>_ type_know_7: Vaccine knowledge: Effective against variants</w:t>
            </w:r>
          </w:p>
        </w:tc>
      </w:tr>
    </w:tbl>
    <w:p w:rsidR="00556E68" w:rsidP="00556E68" w:rsidRDefault="00556E68" w14:paraId="414E2B74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556E68" w:rsidTr="00DE065A" w14:paraId="4414DB49" w14:textId="77777777">
        <w:trPr>
          <w:trHeight w:val="261"/>
        </w:trPr>
        <w:tc>
          <w:tcPr>
            <w:tcW w:w="1233" w:type="dxa"/>
          </w:tcPr>
          <w:p w:rsidRPr="004D1978" w:rsidR="00556E68" w:rsidP="00DE065A" w:rsidRDefault="00556E68" w14:paraId="6EE5CD0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4D1978" w:rsidR="00556E68" w:rsidP="00DE065A" w:rsidRDefault="00556E68" w14:paraId="00F7F8E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556E68" w:rsidTr="00DE065A" w14:paraId="4DFD3324" w14:textId="77777777">
        <w:trPr>
          <w:trHeight w:val="259" w:hRule="exact"/>
        </w:trPr>
        <w:tc>
          <w:tcPr>
            <w:tcW w:w="1233" w:type="dxa"/>
          </w:tcPr>
          <w:p w:rsidRPr="004D1978" w:rsidR="00556E68" w:rsidP="00DE065A" w:rsidRDefault="00556E68" w14:paraId="6F2D54C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556E68" w:rsidP="00DE065A" w:rsidRDefault="00556E68" w14:paraId="391AA37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Pfizer-BioNTech</w:t>
            </w:r>
          </w:p>
        </w:tc>
      </w:tr>
      <w:tr w:rsidRPr="004D1978" w:rsidR="00556E68" w:rsidTr="00DE065A" w14:paraId="6CDAA5BE" w14:textId="77777777">
        <w:trPr>
          <w:trHeight w:val="259" w:hRule="exact"/>
        </w:trPr>
        <w:tc>
          <w:tcPr>
            <w:tcW w:w="1233" w:type="dxa"/>
          </w:tcPr>
          <w:p w:rsidRPr="004D1978" w:rsidR="00556E68" w:rsidP="00DE065A" w:rsidRDefault="00556E68" w14:paraId="059FC70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4252" w:type="dxa"/>
          </w:tcPr>
          <w:p w:rsidRPr="004D1978" w:rsidR="00556E68" w:rsidP="00DE065A" w:rsidRDefault="00556E68" w14:paraId="5DA3B81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Moderna</w:t>
            </w:r>
          </w:p>
        </w:tc>
      </w:tr>
      <w:tr w:rsidRPr="004D1978" w:rsidR="00556E68" w:rsidTr="00DE065A" w14:paraId="56598F08" w14:textId="77777777">
        <w:trPr>
          <w:trHeight w:val="259" w:hRule="exact"/>
        </w:trPr>
        <w:tc>
          <w:tcPr>
            <w:tcW w:w="1233" w:type="dxa"/>
          </w:tcPr>
          <w:p w:rsidRPr="004D1978" w:rsidR="00556E68" w:rsidP="00DE065A" w:rsidRDefault="00556E68" w14:paraId="1B15643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4252" w:type="dxa"/>
          </w:tcPr>
          <w:p w:rsidRPr="004D1978" w:rsidR="00556E68" w:rsidP="00DE065A" w:rsidRDefault="00556E68" w14:paraId="1EB30F2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Johnson &amp; Johnson</w:t>
            </w:r>
          </w:p>
        </w:tc>
      </w:tr>
      <w:tr w:rsidRPr="004D1978" w:rsidR="00556E68" w:rsidTr="00DE065A" w14:paraId="7E49D38D" w14:textId="77777777">
        <w:trPr>
          <w:trHeight w:val="259" w:hRule="exact"/>
        </w:trPr>
        <w:tc>
          <w:tcPr>
            <w:tcW w:w="1233" w:type="dxa"/>
          </w:tcPr>
          <w:p w:rsidRPr="004D1978" w:rsidR="00556E68" w:rsidP="00DE065A" w:rsidRDefault="00556E68" w14:paraId="44D0F86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4252" w:type="dxa"/>
          </w:tcPr>
          <w:p w:rsidRPr="004D1978" w:rsidR="00556E68" w:rsidP="00DE065A" w:rsidRDefault="00556E68" w14:paraId="1FD660B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AstraZeneca</w:t>
            </w:r>
          </w:p>
        </w:tc>
      </w:tr>
      <w:tr w:rsidRPr="004D1978" w:rsidR="00556E68" w:rsidTr="00DE065A" w14:paraId="2A5B1FD1" w14:textId="77777777">
        <w:trPr>
          <w:trHeight w:val="259" w:hRule="exact"/>
        </w:trPr>
        <w:tc>
          <w:tcPr>
            <w:tcW w:w="1233" w:type="dxa"/>
          </w:tcPr>
          <w:p w:rsidRPr="004D1978" w:rsidR="00556E68" w:rsidP="00DE065A" w:rsidRDefault="00556E68" w14:paraId="7145BE7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4252" w:type="dxa"/>
          </w:tcPr>
          <w:p w:rsidRPr="004D1978" w:rsidR="00556E68" w:rsidP="00DE065A" w:rsidRDefault="00556E68" w14:paraId="1BA8809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Don’t know</w:t>
            </w:r>
          </w:p>
        </w:tc>
      </w:tr>
      <w:tr w:rsidRPr="004D1978" w:rsidR="00556E68" w:rsidTr="00DE065A" w14:paraId="54A9CA4C" w14:textId="77777777">
        <w:trPr>
          <w:trHeight w:val="259" w:hRule="exact"/>
        </w:trPr>
        <w:tc>
          <w:tcPr>
            <w:tcW w:w="1233" w:type="dxa"/>
          </w:tcPr>
          <w:p w:rsidRPr="004D1978" w:rsidR="00556E68" w:rsidP="00DE065A" w:rsidRDefault="00556E68" w14:paraId="04E0566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4D1978" w:rsidR="00556E68" w:rsidP="00DE065A" w:rsidRDefault="00556E68" w14:paraId="2D5FF0E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="00556E68" w:rsidP="00556E68" w:rsidRDefault="00556E68" w14:paraId="10C2B388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556E68" w:rsidTr="00DE065A" w14:paraId="7A39272F" w14:textId="77777777">
        <w:trPr>
          <w:trHeight w:val="261"/>
        </w:trPr>
        <w:tc>
          <w:tcPr>
            <w:tcW w:w="1233" w:type="dxa"/>
          </w:tcPr>
          <w:p w:rsidRPr="004D1978" w:rsidR="00556E68" w:rsidP="00DE065A" w:rsidRDefault="00556E68" w14:paraId="186E2DC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4D1978" w:rsidR="00556E68" w:rsidP="00DE065A" w:rsidRDefault="00556E68" w14:paraId="55DF7FD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556E68" w:rsidTr="00DE065A" w14:paraId="44DD13D1" w14:textId="77777777">
        <w:trPr>
          <w:trHeight w:val="259" w:hRule="exact"/>
        </w:trPr>
        <w:tc>
          <w:tcPr>
            <w:tcW w:w="1233" w:type="dxa"/>
          </w:tcPr>
          <w:p w:rsidRPr="004D1978" w:rsidR="00556E68" w:rsidP="00DE065A" w:rsidRDefault="00556E68" w14:paraId="7DA1377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4252" w:type="dxa"/>
          </w:tcPr>
          <w:p w:rsidRPr="004D1978" w:rsidR="00556E68" w:rsidP="00DE065A" w:rsidRDefault="00556E68" w14:paraId="2CDA117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Not selected</w:t>
            </w:r>
          </w:p>
        </w:tc>
      </w:tr>
      <w:tr w:rsidRPr="004D1978" w:rsidR="00556E68" w:rsidTr="00DE065A" w14:paraId="0B0AAEE3" w14:textId="77777777">
        <w:trPr>
          <w:trHeight w:val="259" w:hRule="exact"/>
        </w:trPr>
        <w:tc>
          <w:tcPr>
            <w:tcW w:w="1233" w:type="dxa"/>
          </w:tcPr>
          <w:p w:rsidRPr="004D1978" w:rsidR="00556E68" w:rsidP="00DE065A" w:rsidRDefault="00556E68" w14:paraId="704E0FF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556E68" w:rsidP="00DE065A" w:rsidRDefault="00556E68" w14:paraId="7DC85FA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Selected</w:t>
            </w:r>
          </w:p>
        </w:tc>
      </w:tr>
    </w:tbl>
    <w:p w:rsidR="00556E68" w:rsidP="00556E68" w:rsidRDefault="00556E68" w14:paraId="33E401DF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556E68" w:rsidP="00556E68" w:rsidRDefault="00556E68" w14:paraId="4D28A5D2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132186">
        <w:rPr>
          <w:rFonts w:cstheme="minorHAnsi"/>
          <w:b/>
          <w:bCs/>
        </w:rPr>
        <w:t>// Page Break //</w:t>
      </w:r>
    </w:p>
    <w:p w:rsidR="00556E68" w:rsidP="00556E68" w:rsidRDefault="00556E68" w14:paraId="2B6E5304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556E68" w:rsidP="00556E68" w:rsidRDefault="00556E68" w14:paraId="42737F3E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7443FC">
        <w:rPr>
          <w:rFonts w:asciiTheme="minorHAnsi" w:hAnsiTheme="minorHAnsi" w:cstheme="minorBidi"/>
          <w:b/>
          <w:bCs/>
        </w:rPr>
        <w:t>//PROGRAMMING NOTE: DISPLAY IF</w:t>
      </w:r>
      <w:r>
        <w:rPr>
          <w:rFonts w:asciiTheme="minorHAnsi" w:hAnsiTheme="minorHAnsi" w:cstheme="minorBidi"/>
          <w:b/>
          <w:bCs/>
        </w:rPr>
        <w:t xml:space="preserve"> </w:t>
      </w:r>
      <w:r w:rsidRPr="008D7775">
        <w:rPr>
          <w:rFonts w:asciiTheme="minorHAnsi" w:hAnsiTheme="minorHAnsi" w:cstheme="minorHAnsi"/>
          <w:b/>
          <w:bCs/>
          <w:color w:val="auto"/>
        </w:rPr>
        <w:t>beh1</w:t>
      </w:r>
      <w:r w:rsidRPr="008D7775">
        <w:rPr>
          <w:rFonts w:asciiTheme="minorHAnsi" w:hAnsiTheme="minorHAnsi" w:cstheme="minorHAnsi"/>
          <w:b/>
          <w:color w:val="auto"/>
        </w:rPr>
        <w:t>_cet</w:t>
      </w:r>
      <w:r>
        <w:rPr>
          <w:rFonts w:asciiTheme="minorHAnsi" w:hAnsiTheme="minorHAnsi" w:cstheme="minorBidi"/>
          <w:b/>
          <w:bCs/>
        </w:rPr>
        <w:t>=0 or -99</w:t>
      </w:r>
      <w:r w:rsidRPr="007443FC">
        <w:rPr>
          <w:rFonts w:asciiTheme="minorHAnsi" w:hAnsiTheme="minorHAnsi" w:cstheme="minorBidi"/>
          <w:b/>
          <w:bCs/>
        </w:rPr>
        <w:t>//</w:t>
      </w:r>
    </w:p>
    <w:p w:rsidR="00556E68" w:rsidP="00556E68" w:rsidRDefault="00556E68" w14:paraId="63E54F9A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4D1978" w:rsidR="00556E68" w:rsidP="00556E68" w:rsidRDefault="00556E68" w14:paraId="6F2BBE3B" w14:textId="3B288E6F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004D1978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F76B12">
        <w:rPr>
          <w:rFonts w:asciiTheme="minorHAnsi" w:hAnsiTheme="minorHAnsi" w:cstheme="minorBidi"/>
          <w:color w:val="auto"/>
          <w:highlight w:val="cyan"/>
        </w:rPr>
        <w:t>Q</w:t>
      </w:r>
      <w:r w:rsidR="00680FAB">
        <w:rPr>
          <w:rFonts w:asciiTheme="minorHAnsi" w:hAnsiTheme="minorHAnsi" w:cstheme="minorBidi"/>
          <w:color w:val="auto"/>
          <w:highlight w:val="cyan"/>
        </w:rPr>
        <w:t>11</w:t>
      </w:r>
    </w:p>
    <w:p w:rsidRPr="004D1978" w:rsidR="00556E68" w:rsidP="00556E68" w:rsidRDefault="00556E68" w14:paraId="7C2DBDDD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Question Type</w:t>
      </w:r>
      <w:r w:rsidRPr="004D1978">
        <w:rPr>
          <w:rFonts w:asciiTheme="minorHAnsi" w:hAnsiTheme="minorHAnsi" w:cstheme="minorHAnsi"/>
          <w:color w:val="auto"/>
        </w:rPr>
        <w:t>:</w:t>
      </w:r>
      <w:r w:rsidRPr="004D1978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Grid (exclusive options)</w:t>
      </w:r>
    </w:p>
    <w:p w:rsidRPr="004D1978" w:rsidR="00556E68" w:rsidP="00556E68" w:rsidRDefault="00556E68" w14:paraId="01D9BECD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D1978" w:rsidR="00556E68" w:rsidP="00556E68" w:rsidRDefault="00556E68" w14:paraId="19796729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  <w:proofErr w:type="spellStart"/>
      <w:r w:rsidRPr="00F76B12">
        <w:rPr>
          <w:rFonts w:asciiTheme="minorHAnsi" w:hAnsiTheme="minorHAnsi" w:cstheme="minorBidi"/>
          <w:b/>
          <w:color w:val="auto"/>
          <w:highlight w:val="cyan"/>
        </w:rPr>
        <w:t>vacc_choice</w:t>
      </w:r>
      <w:proofErr w:type="spellEnd"/>
      <w:r w:rsidRPr="3E1D299D">
        <w:rPr>
          <w:rFonts w:asciiTheme="minorHAnsi" w:hAnsiTheme="minorHAnsi" w:cstheme="minorBidi"/>
          <w:color w:val="auto"/>
        </w:rPr>
        <w:t xml:space="preserve">. </w:t>
      </w:r>
      <w:r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Please rank the following in your decision to get a COVID-19 vaccine.</w:t>
      </w:r>
    </w:p>
    <w:p w:rsidR="00556E68" w:rsidP="00556E68" w:rsidRDefault="00556E68" w14:paraId="61775B93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>
        <w:rPr>
          <w:rFonts w:eastAsia="Calibri" w:asciiTheme="minorHAnsi" w:hAnsiTheme="minorHAnsi" w:cstheme="minorHAnsi"/>
        </w:rPr>
        <w:t>vacc_choice</w:t>
      </w:r>
      <w:proofErr w:type="spellEnd"/>
      <w:r>
        <w:rPr>
          <w:rFonts w:eastAsia="Calibri" w:asciiTheme="minorHAnsi" w:hAnsiTheme="minorHAnsi" w:cstheme="minorHAnsi"/>
        </w:rPr>
        <w:t>: Factors on vaccine choice</w:t>
      </w:r>
    </w:p>
    <w:p w:rsidR="00556E68" w:rsidP="00556E68" w:rsidRDefault="00556E68" w14:paraId="3B00F26A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</w:p>
    <w:p w:rsidRPr="00334A44" w:rsidR="00556E68" w:rsidP="00556E68" w:rsidRDefault="00556E68" w14:paraId="2E60A872" w14:textId="77777777">
      <w:pPr>
        <w:spacing w:before="0" w:after="0"/>
        <w:rPr>
          <w:rFonts w:asciiTheme="minorHAnsi" w:hAnsiTheme="minorHAnsi" w:cstheme="minorHAnsi"/>
          <w:b/>
          <w:color w:val="auto"/>
        </w:rPr>
      </w:pPr>
      <w:r w:rsidRPr="004D1978">
        <w:rPr>
          <w:rFonts w:asciiTheme="minorHAnsi" w:hAnsiTheme="minorHAnsi" w:cstheme="minorHAnsi"/>
          <w:b/>
          <w:color w:val="auto"/>
        </w:rPr>
        <w:lastRenderedPageBreak/>
        <w:t xml:space="preserve">//PROGRAMMING NOTE: RANDOMIZE </w:t>
      </w:r>
      <w:r>
        <w:rPr>
          <w:rFonts w:asciiTheme="minorHAnsi" w:hAnsiTheme="minorHAnsi" w:cstheme="minorHAnsi"/>
          <w:b/>
          <w:color w:val="auto"/>
        </w:rPr>
        <w:t>vacc_choice_1-vacc_choice5//</w:t>
      </w:r>
    </w:p>
    <w:p w:rsidR="00556E68" w:rsidP="00556E68" w:rsidRDefault="00556E68" w14:paraId="4D2AF262" w14:textId="77777777">
      <w:pPr>
        <w:spacing w:before="0" w:after="0"/>
        <w:rPr>
          <w:rFonts w:eastAsia="Calibri" w:asciiTheme="minorHAnsi" w:hAnsiTheme="minorHAnsi" w:cstheme="minorHAnsi"/>
          <w:b/>
        </w:rPr>
      </w:pPr>
      <w:r w:rsidRPr="003746CB">
        <w:rPr>
          <w:rFonts w:eastAsia="Calibri" w:asciiTheme="minorHAnsi" w:hAnsiTheme="minorHAnsi" w:cstheme="minorHAnsi"/>
          <w:b/>
          <w:highlight w:val="magenta"/>
        </w:rPr>
        <w:t xml:space="preserve">//PROGRAMMING NOTE: MAKE EACH COLUMN EXCLUSIVE, SO EACH RESPONSE OPTION CAN ONLY BE SELECTED </w:t>
      </w:r>
      <w:proofErr w:type="gramStart"/>
      <w:r w:rsidRPr="003746CB">
        <w:rPr>
          <w:rFonts w:eastAsia="Calibri" w:asciiTheme="minorHAnsi" w:hAnsiTheme="minorHAnsi" w:cstheme="minorHAnsi"/>
          <w:b/>
          <w:highlight w:val="magenta"/>
        </w:rPr>
        <w:t>ONCE./</w:t>
      </w:r>
      <w:proofErr w:type="gramEnd"/>
      <w:r w:rsidRPr="003746CB">
        <w:rPr>
          <w:rFonts w:eastAsia="Calibri" w:asciiTheme="minorHAnsi" w:hAnsiTheme="minorHAnsi" w:cstheme="minorHAnsi"/>
          <w:b/>
          <w:highlight w:val="magenta"/>
        </w:rPr>
        <w:t>/</w:t>
      </w:r>
      <w:r>
        <w:rPr>
          <w:rFonts w:eastAsia="Calibri" w:asciiTheme="minorHAnsi" w:hAnsiTheme="minorHAnsi" w:cstheme="minorHAnsi"/>
          <w:b/>
        </w:rPr>
        <w:t xml:space="preserve"> </w:t>
      </w:r>
    </w:p>
    <w:p w:rsidRPr="004D1978" w:rsidR="00556E68" w:rsidP="00556E68" w:rsidRDefault="00556E68" w14:paraId="03A172B2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672"/>
        <w:gridCol w:w="4935"/>
        <w:gridCol w:w="2743"/>
      </w:tblGrid>
      <w:tr w:rsidRPr="004D1978" w:rsidR="00556E68" w:rsidDel="00C621BE" w:rsidTr="00DE065A" w14:paraId="08ED9B44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556E68" w:rsidP="00DE065A" w:rsidRDefault="00556E68" w14:paraId="63B9C90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556E68" w:rsidP="00DE065A" w:rsidRDefault="00556E68" w14:paraId="69617AB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556E68" w:rsidDel="00C621BE" w:rsidP="00DE065A" w:rsidRDefault="00556E68" w14:paraId="5BACA2C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4D1978" w:rsidR="00556E68" w:rsidTr="00DE065A" w14:paraId="4DA3BCA9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556E68" w:rsidP="00DE065A" w:rsidRDefault="00556E68" w14:paraId="1E6A338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F76B12">
              <w:rPr>
                <w:rFonts w:eastAsia="Calibri" w:asciiTheme="minorHAnsi" w:hAnsiTheme="minorHAnsi" w:cstheme="minorHAnsi"/>
                <w:highlight w:val="cyan"/>
              </w:rPr>
              <w:t>vacc_choice_1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3D91" w:rsidR="00556E68" w:rsidP="00DE065A" w:rsidRDefault="00556E68" w14:paraId="6B489CBC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1E3D91">
              <w:rPr>
                <w:rFonts w:cstheme="minorHAnsi"/>
              </w:rPr>
              <w:t>Only having to take one dose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556E68" w:rsidP="00DE065A" w:rsidRDefault="00556E68" w14:paraId="5BB1C37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vacc_choice_1: One dose</w:t>
            </w:r>
          </w:p>
        </w:tc>
      </w:tr>
      <w:tr w:rsidRPr="004D1978" w:rsidR="00556E68" w:rsidTr="00DE065A" w14:paraId="1801A189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556E68" w:rsidP="00DE065A" w:rsidRDefault="00556E68" w14:paraId="1D898DD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F76B12">
              <w:rPr>
                <w:rFonts w:eastAsia="Calibri" w:asciiTheme="minorHAnsi" w:hAnsiTheme="minorHAnsi" w:cstheme="minorHAnsi"/>
                <w:highlight w:val="cyan"/>
              </w:rPr>
              <w:t>vacc_choice_2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3D91" w:rsidR="00556E68" w:rsidP="00DE065A" w:rsidRDefault="00556E68" w14:paraId="411340E8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1E3D91">
              <w:rPr>
                <w:rFonts w:cstheme="minorHAnsi"/>
              </w:rPr>
              <w:t>Side effects are milder than with other vaccines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556E68" w:rsidP="00DE065A" w:rsidRDefault="00556E68" w14:paraId="1AADC8E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vacc_choice_2: Side effects</w:t>
            </w:r>
          </w:p>
        </w:tc>
      </w:tr>
      <w:tr w:rsidRPr="004D1978" w:rsidR="00556E68" w:rsidTr="00DE065A" w14:paraId="0E77652F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556E68" w:rsidP="00DE065A" w:rsidRDefault="00556E68" w14:paraId="119EC72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F76B12">
              <w:rPr>
                <w:rFonts w:eastAsia="Calibri" w:asciiTheme="minorHAnsi" w:hAnsiTheme="minorHAnsi" w:cstheme="minorHAnsi"/>
                <w:highlight w:val="cyan"/>
              </w:rPr>
              <w:t>vacc_choice_3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3D91" w:rsidR="00556E68" w:rsidP="00DE065A" w:rsidRDefault="00556E68" w14:paraId="134B20D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1E3D91">
              <w:rPr>
                <w:rFonts w:cstheme="minorHAnsi"/>
              </w:rPr>
              <w:t xml:space="preserve">Effectiveness at preventing COVID-19 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556E68" w:rsidP="00DE065A" w:rsidRDefault="00556E68" w14:paraId="4437099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vacc_choice_3: General effectiveness</w:t>
            </w:r>
          </w:p>
        </w:tc>
      </w:tr>
      <w:tr w:rsidRPr="004D1978" w:rsidR="00556E68" w:rsidTr="00DE065A" w14:paraId="56802745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556E68" w:rsidP="00DE065A" w:rsidRDefault="00556E68" w14:paraId="15717D9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F76B12">
              <w:rPr>
                <w:rFonts w:eastAsia="Calibri" w:asciiTheme="minorHAnsi" w:hAnsiTheme="minorHAnsi" w:cstheme="minorHAnsi"/>
                <w:highlight w:val="cyan"/>
              </w:rPr>
              <w:t>vacc_choice_4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3D91" w:rsidR="00556E68" w:rsidP="00DE065A" w:rsidRDefault="00556E68" w14:paraId="3DEACDB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1E3D91">
              <w:rPr>
                <w:rFonts w:cstheme="minorHAnsi"/>
              </w:rPr>
              <w:t xml:space="preserve">Effectiveness at </w:t>
            </w:r>
            <w:r w:rsidRPr="0083249B">
              <w:rPr>
                <w:rFonts w:cstheme="minorHAnsi"/>
              </w:rPr>
              <w:t xml:space="preserve">reducing the symptoms </w:t>
            </w:r>
            <w:r>
              <w:rPr>
                <w:rFonts w:cstheme="minorHAnsi"/>
              </w:rPr>
              <w:t xml:space="preserve">of </w:t>
            </w:r>
            <w:r w:rsidRPr="001E3D91">
              <w:rPr>
                <w:rFonts w:cstheme="minorHAnsi"/>
              </w:rPr>
              <w:t>all COVID-19 variants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556E68" w:rsidP="00DE065A" w:rsidRDefault="00556E68" w14:paraId="73E2952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vacc_choice_4: Variant effectiveness</w:t>
            </w:r>
          </w:p>
        </w:tc>
      </w:tr>
      <w:tr w:rsidRPr="004D1978" w:rsidR="00556E68" w:rsidTr="00DE065A" w14:paraId="50EA77CB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6B12" w:rsidR="00556E68" w:rsidP="00DE065A" w:rsidRDefault="00556E68" w14:paraId="0D6F6DE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F76B12">
              <w:rPr>
                <w:rFonts w:eastAsia="Calibri" w:asciiTheme="minorHAnsi" w:hAnsiTheme="minorHAnsi" w:cstheme="minorHAnsi"/>
                <w:highlight w:val="cyan"/>
              </w:rPr>
              <w:t>vacc_choice_5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E3D91" w:rsidR="00556E68" w:rsidP="00DE065A" w:rsidRDefault="00556E68" w14:paraId="06D785E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1E3D91">
              <w:rPr>
                <w:rFonts w:cstheme="minorHAnsi"/>
              </w:rPr>
              <w:t xml:space="preserve">Getting the vaccine as soon as possible 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556E68" w:rsidP="00DE065A" w:rsidRDefault="00556E68" w14:paraId="153943C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vacc_choice_5: Getting soon</w:t>
            </w:r>
          </w:p>
        </w:tc>
      </w:tr>
    </w:tbl>
    <w:p w:rsidR="00556E68" w:rsidP="00556E68" w:rsidRDefault="00556E68" w14:paraId="4E0297AA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556E68" w:rsidTr="00DE065A" w14:paraId="4C216CFB" w14:textId="77777777">
        <w:trPr>
          <w:trHeight w:val="261"/>
        </w:trPr>
        <w:tc>
          <w:tcPr>
            <w:tcW w:w="1233" w:type="dxa"/>
          </w:tcPr>
          <w:p w:rsidRPr="004D1978" w:rsidR="00556E68" w:rsidP="00DE065A" w:rsidRDefault="00556E68" w14:paraId="5481245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4D1978" w:rsidR="00556E68" w:rsidP="00DE065A" w:rsidRDefault="00556E68" w14:paraId="795BA6F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556E68" w:rsidTr="00DE065A" w14:paraId="3D70A678" w14:textId="77777777">
        <w:trPr>
          <w:trHeight w:val="259" w:hRule="exact"/>
        </w:trPr>
        <w:tc>
          <w:tcPr>
            <w:tcW w:w="1233" w:type="dxa"/>
          </w:tcPr>
          <w:p w:rsidRPr="004D1978" w:rsidR="00556E68" w:rsidP="00DE065A" w:rsidRDefault="00556E68" w14:paraId="395EC0C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556E68" w:rsidP="00DE065A" w:rsidRDefault="00556E68" w14:paraId="0317A70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1 – Least important</w:t>
            </w:r>
          </w:p>
        </w:tc>
      </w:tr>
      <w:tr w:rsidRPr="004D1978" w:rsidR="00556E68" w:rsidTr="00DE065A" w14:paraId="4686A8A4" w14:textId="77777777">
        <w:trPr>
          <w:trHeight w:val="259" w:hRule="exact"/>
        </w:trPr>
        <w:tc>
          <w:tcPr>
            <w:tcW w:w="1233" w:type="dxa"/>
          </w:tcPr>
          <w:p w:rsidRPr="004D1978" w:rsidR="00556E68" w:rsidP="00DE065A" w:rsidRDefault="00556E68" w14:paraId="25AF100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4252" w:type="dxa"/>
          </w:tcPr>
          <w:p w:rsidRPr="004D1978" w:rsidR="00556E68" w:rsidP="00DE065A" w:rsidRDefault="00556E68" w14:paraId="4806C37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2</w:t>
            </w:r>
          </w:p>
        </w:tc>
      </w:tr>
      <w:tr w:rsidRPr="004D1978" w:rsidR="00556E68" w:rsidTr="00DE065A" w14:paraId="5663DC47" w14:textId="77777777">
        <w:trPr>
          <w:trHeight w:val="259" w:hRule="exact"/>
        </w:trPr>
        <w:tc>
          <w:tcPr>
            <w:tcW w:w="1233" w:type="dxa"/>
          </w:tcPr>
          <w:p w:rsidRPr="004D1978" w:rsidR="00556E68" w:rsidP="00DE065A" w:rsidRDefault="00556E68" w14:paraId="37007CB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4252" w:type="dxa"/>
          </w:tcPr>
          <w:p w:rsidRPr="004D1978" w:rsidR="00556E68" w:rsidP="00DE065A" w:rsidRDefault="00556E68" w14:paraId="28BC2F0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3</w:t>
            </w:r>
          </w:p>
        </w:tc>
      </w:tr>
      <w:tr w:rsidRPr="004D1978" w:rsidR="00556E68" w:rsidTr="00DE065A" w14:paraId="077C96FE" w14:textId="77777777">
        <w:trPr>
          <w:trHeight w:val="259" w:hRule="exact"/>
        </w:trPr>
        <w:tc>
          <w:tcPr>
            <w:tcW w:w="1233" w:type="dxa"/>
          </w:tcPr>
          <w:p w:rsidRPr="004D1978" w:rsidR="00556E68" w:rsidP="00DE065A" w:rsidRDefault="00556E68" w14:paraId="5006825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4252" w:type="dxa"/>
          </w:tcPr>
          <w:p w:rsidRPr="004D1978" w:rsidR="00556E68" w:rsidP="00DE065A" w:rsidRDefault="00556E68" w14:paraId="24C3D2D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4</w:t>
            </w:r>
          </w:p>
        </w:tc>
      </w:tr>
      <w:tr w:rsidRPr="004D1978" w:rsidR="00556E68" w:rsidTr="00DE065A" w14:paraId="6ACCF71B" w14:textId="77777777">
        <w:trPr>
          <w:trHeight w:val="259" w:hRule="exact"/>
        </w:trPr>
        <w:tc>
          <w:tcPr>
            <w:tcW w:w="1233" w:type="dxa"/>
          </w:tcPr>
          <w:p w:rsidRPr="004D1978" w:rsidR="00556E68" w:rsidP="00DE065A" w:rsidRDefault="00556E68" w14:paraId="51B93EA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4252" w:type="dxa"/>
          </w:tcPr>
          <w:p w:rsidRPr="004D1978" w:rsidR="00556E68" w:rsidP="00DE065A" w:rsidRDefault="00556E68" w14:paraId="4AA659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5 – Most important</w:t>
            </w:r>
          </w:p>
        </w:tc>
      </w:tr>
      <w:tr w:rsidRPr="004D1978" w:rsidR="00556E68" w:rsidTr="00DE065A" w14:paraId="6A48FC75" w14:textId="77777777">
        <w:trPr>
          <w:trHeight w:val="259" w:hRule="exact"/>
        </w:trPr>
        <w:tc>
          <w:tcPr>
            <w:tcW w:w="1233" w:type="dxa"/>
          </w:tcPr>
          <w:p w:rsidRPr="004D1978" w:rsidR="00556E68" w:rsidP="00DE065A" w:rsidRDefault="00556E68" w14:paraId="5430AC0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4D1978" w:rsidR="00556E68" w:rsidP="00DE065A" w:rsidRDefault="00556E68" w14:paraId="6A44BE6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4D1978" w:rsidR="00556E68" w:rsidTr="00DE065A" w14:paraId="5E8727D5" w14:textId="77777777">
        <w:trPr>
          <w:trHeight w:val="259" w:hRule="exact"/>
        </w:trPr>
        <w:tc>
          <w:tcPr>
            <w:tcW w:w="1233" w:type="dxa"/>
          </w:tcPr>
          <w:p w:rsidRPr="004D1978" w:rsidR="00556E68" w:rsidP="00DE065A" w:rsidRDefault="00556E68" w14:paraId="0D0A178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4252" w:type="dxa"/>
          </w:tcPr>
          <w:p w:rsidRPr="004D1978" w:rsidR="00556E68" w:rsidP="00DE065A" w:rsidRDefault="00556E68" w14:paraId="5736708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951E93" w:rsidR="00556E68" w:rsidP="00556E68" w:rsidRDefault="00556E68" w14:paraId="020FF2D8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2747C4" w:rsidR="00556E68" w:rsidP="00556E68" w:rsidRDefault="00556E68" w14:paraId="38E4017D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556E68" w:rsidP="00556E68" w:rsidRDefault="00556E68" w14:paraId="1E19FB05" w14:textId="77777777">
      <w:pPr>
        <w:spacing w:before="0" w:after="0"/>
        <w:rPr>
          <w:rFonts w:asciiTheme="minorHAnsi" w:hAnsiTheme="minorHAnsi" w:cstheme="minorBidi"/>
          <w:b/>
          <w:bCs/>
        </w:rPr>
      </w:pPr>
    </w:p>
    <w:p w:rsidRPr="00CA22DF" w:rsidR="00556E68" w:rsidP="00556E68" w:rsidRDefault="00556E68" w14:paraId="65BFBACB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="00556E68" w:rsidP="00556E68" w:rsidRDefault="00556E68" w14:paraId="076DDEA2" w14:textId="1DED0401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7A45EBC4">
        <w:rPr>
          <w:rFonts w:asciiTheme="minorHAnsi" w:hAnsiTheme="minorHAnsi" w:cstheme="minorBidi"/>
          <w:color w:val="auto"/>
          <w:highlight w:val="cyan"/>
        </w:rPr>
        <w:t>Q</w:t>
      </w:r>
      <w:r>
        <w:rPr>
          <w:rFonts w:asciiTheme="minorHAnsi" w:hAnsiTheme="minorHAnsi" w:cstheme="minorBidi"/>
          <w:color w:val="auto"/>
          <w:highlight w:val="cyan"/>
        </w:rPr>
        <w:t>1</w:t>
      </w:r>
      <w:r w:rsidR="00680FAB">
        <w:rPr>
          <w:rFonts w:asciiTheme="minorHAnsi" w:hAnsiTheme="minorHAnsi" w:cstheme="minorBidi"/>
          <w:color w:val="auto"/>
          <w:highlight w:val="cyan"/>
        </w:rPr>
        <w:t>2</w:t>
      </w:r>
    </w:p>
    <w:p w:rsidR="00556E68" w:rsidP="00556E68" w:rsidRDefault="00556E68" w14:paraId="1D029B03" w14:textId="7777777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>Question Type</w:t>
      </w:r>
      <w:r w:rsidRPr="7A45EBC4">
        <w:rPr>
          <w:rFonts w:asciiTheme="minorHAnsi" w:hAnsiTheme="minorHAnsi" w:cstheme="minorBidi"/>
          <w:color w:val="auto"/>
        </w:rPr>
        <w:t>:</w:t>
      </w:r>
      <w:r w:rsidRPr="7A45EBC4">
        <w:rPr>
          <w:rFonts w:asciiTheme="minorHAnsi" w:hAnsiTheme="minorHAnsi" w:cstheme="minorBidi"/>
          <w:b/>
          <w:bCs/>
          <w:color w:val="auto"/>
        </w:rPr>
        <w:t xml:space="preserve"> </w:t>
      </w:r>
      <w:r w:rsidRPr="7A45EBC4">
        <w:rPr>
          <w:rFonts w:asciiTheme="minorHAnsi" w:hAnsiTheme="minorHAnsi" w:cstheme="minorBidi"/>
          <w:color w:val="auto"/>
        </w:rPr>
        <w:t xml:space="preserve">Single </w:t>
      </w:r>
      <w:r>
        <w:rPr>
          <w:rFonts w:asciiTheme="minorHAnsi" w:hAnsiTheme="minorHAnsi" w:cstheme="minorBidi"/>
          <w:color w:val="auto"/>
        </w:rPr>
        <w:t>pu</w:t>
      </w:r>
      <w:r w:rsidRPr="7A45EBC4">
        <w:rPr>
          <w:rFonts w:asciiTheme="minorHAnsi" w:hAnsiTheme="minorHAnsi" w:cstheme="minorBidi"/>
          <w:color w:val="auto"/>
        </w:rPr>
        <w:t>nch</w:t>
      </w:r>
    </w:p>
    <w:p w:rsidR="00556E68" w:rsidP="00556E68" w:rsidRDefault="00556E68" w14:paraId="08017160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D9D9D9" w:themeColor="background1" w:themeShade="D9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>// Soft Prompt: “We would like your response to this question.” //</w:t>
      </w:r>
    </w:p>
    <w:p w:rsidR="00556E68" w:rsidP="00556E68" w:rsidRDefault="00556E68" w14:paraId="3A671497" w14:textId="77777777">
      <w:pPr>
        <w:spacing w:before="0" w:after="0" w:line="240" w:lineRule="auto"/>
        <w:rPr>
          <w:rFonts w:eastAsia="Calibri" w:asciiTheme="minorHAnsi" w:hAnsiTheme="minorHAnsi" w:cstheme="minorBidi"/>
        </w:rPr>
      </w:pPr>
      <w:proofErr w:type="spellStart"/>
      <w:r w:rsidRPr="00EA5318">
        <w:rPr>
          <w:rFonts w:asciiTheme="minorHAnsi" w:hAnsiTheme="minorHAnsi" w:cstheme="minorBidi"/>
          <w:b/>
          <w:bCs/>
          <w:color w:val="auto"/>
          <w:highlight w:val="cyan"/>
        </w:rPr>
        <w:t>vacc_type_diff</w:t>
      </w:r>
      <w:proofErr w:type="spellEnd"/>
      <w:r w:rsidRPr="00EA5318">
        <w:rPr>
          <w:rFonts w:asciiTheme="minorHAnsi" w:hAnsiTheme="minorHAnsi" w:cstheme="minorBidi"/>
          <w:color w:val="auto"/>
          <w:highlight w:val="cyan"/>
        </w:rPr>
        <w:t>.</w:t>
      </w:r>
      <w:r w:rsidRPr="06AE73B5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How much do you agree or disagree with the following statement: There are major differences between the COVID-19 vaccines (e.g., Pfizer-BioNTech, Moderna, Johnson &amp; Johnson).</w:t>
      </w:r>
    </w:p>
    <w:p w:rsidR="00556E68" w:rsidP="00556E68" w:rsidRDefault="00556E68" w14:paraId="1F8DBED9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7A45EBC4">
        <w:rPr>
          <w:rFonts w:asciiTheme="minorHAnsi" w:hAnsiTheme="minorHAnsi" w:cstheme="minorBidi"/>
          <w:color w:val="auto"/>
        </w:rPr>
        <w:t>vacc_type</w:t>
      </w:r>
      <w:r>
        <w:rPr>
          <w:rFonts w:asciiTheme="minorHAnsi" w:hAnsiTheme="minorHAnsi" w:cstheme="minorBidi"/>
          <w:color w:val="auto"/>
        </w:rPr>
        <w:t>_diff</w:t>
      </w:r>
      <w:proofErr w:type="spellEnd"/>
      <w:r w:rsidRPr="7A45EBC4">
        <w:rPr>
          <w:rFonts w:asciiTheme="minorHAnsi" w:hAnsiTheme="minorHAnsi" w:cstheme="minorBidi"/>
          <w:color w:val="auto"/>
        </w:rPr>
        <w:t xml:space="preserve">: </w:t>
      </w:r>
      <w:r>
        <w:rPr>
          <w:rFonts w:asciiTheme="minorHAnsi" w:hAnsiTheme="minorHAnsi" w:cstheme="minorBidi"/>
          <w:color w:val="auto"/>
        </w:rPr>
        <w:t>Perceived differences in vaccines</w:t>
      </w:r>
    </w:p>
    <w:p w:rsidR="00556E68" w:rsidP="00556E68" w:rsidRDefault="00556E68" w14:paraId="1BDF4414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B709F" w:rsidR="00556E68" w:rsidTr="00DE065A" w14:paraId="57484A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556E68" w:rsidP="00DE065A" w:rsidRDefault="00556E68" w14:paraId="5F438469" w14:textId="77777777">
            <w:pPr>
              <w:spacing w:before="0" w:after="0"/>
              <w:rPr>
                <w:rFonts w:asciiTheme="minorHAnsi" w:hAnsiTheme="minorHAnsi" w:cstheme="minorBidi"/>
                <w:b/>
                <w:bCs/>
                <w:color w:val="auto"/>
              </w:rPr>
            </w:pPr>
            <w:r w:rsidRPr="009B709F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709F" w:rsidR="00556E68" w:rsidP="00DE065A" w:rsidRDefault="00556E68" w14:paraId="3C3BA57C" w14:textId="77777777">
            <w:pPr>
              <w:spacing w:before="0" w:after="0"/>
              <w:rPr>
                <w:rFonts w:asciiTheme="minorHAnsi" w:hAnsiTheme="minorHAnsi" w:cstheme="minorBidi"/>
                <w:b/>
                <w:color w:val="auto"/>
              </w:rPr>
            </w:pPr>
            <w:r w:rsidRPr="009B709F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B709F" w:rsidR="00556E68" w:rsidTr="00DE065A" w14:paraId="1F8919D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556E68" w:rsidP="00DE065A" w:rsidRDefault="00556E68" w14:paraId="0B68BD9C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556E68" w:rsidP="00DE065A" w:rsidRDefault="00556E68" w14:paraId="4C3EC7F0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Strongly disagree</w:t>
            </w:r>
          </w:p>
        </w:tc>
      </w:tr>
      <w:tr w:rsidRPr="009B709F" w:rsidR="00556E68" w:rsidTr="00DE065A" w14:paraId="1FE029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556E68" w:rsidP="00DE065A" w:rsidRDefault="00556E68" w14:paraId="69B1ADF7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556E68" w:rsidP="00DE065A" w:rsidRDefault="00556E68" w14:paraId="606BBA8A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51E93">
              <w:rPr>
                <w:rFonts w:asciiTheme="minorHAnsi" w:hAnsiTheme="minorHAnsi" w:cstheme="minorBidi"/>
                <w:color w:val="auto"/>
              </w:rPr>
              <w:t>Disagree</w:t>
            </w:r>
          </w:p>
        </w:tc>
      </w:tr>
      <w:tr w:rsidRPr="009B709F" w:rsidR="00556E68" w:rsidTr="00DE065A" w14:paraId="5945B0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556E68" w:rsidP="00DE065A" w:rsidRDefault="00556E68" w14:paraId="75B29BB5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lastRenderedPageBreak/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556E68" w:rsidP="00DE065A" w:rsidRDefault="00556E68" w14:paraId="600C7732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Neither agree nor disagree</w:t>
            </w:r>
          </w:p>
        </w:tc>
      </w:tr>
      <w:tr w:rsidRPr="009B709F" w:rsidR="00556E68" w:rsidTr="00DE065A" w14:paraId="38A852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556E68" w:rsidP="00DE065A" w:rsidRDefault="00556E68" w14:paraId="6191EC14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556E68" w:rsidP="00DE065A" w:rsidRDefault="00556E68" w14:paraId="361AAE95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Agree</w:t>
            </w:r>
          </w:p>
        </w:tc>
      </w:tr>
      <w:tr w:rsidRPr="009B709F" w:rsidR="00556E68" w:rsidTr="00DE065A" w14:paraId="0483F03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709F" w:rsidR="00556E68" w:rsidP="00DE065A" w:rsidRDefault="00556E68" w14:paraId="2C7230E6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B709F" w:rsidR="00556E68" w:rsidP="00DE065A" w:rsidRDefault="00556E68" w14:paraId="33CAC212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Strongly agree</w:t>
            </w:r>
          </w:p>
        </w:tc>
      </w:tr>
      <w:tr w:rsidRPr="009B709F" w:rsidR="00556E68" w:rsidTr="00DE065A" w14:paraId="0F7367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556E68" w:rsidP="00DE065A" w:rsidRDefault="00556E68" w14:paraId="54A2AF31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51E93" w:rsidR="00556E68" w:rsidP="00DE065A" w:rsidRDefault="00556E68" w14:paraId="0027BC67" w14:textId="77777777">
            <w:pPr>
              <w:spacing w:before="0" w:after="0"/>
              <w:rPr>
                <w:rFonts w:asciiTheme="minorHAnsi" w:hAnsiTheme="minorHAnsi" w:cstheme="minorBidi"/>
                <w:color w:val="auto"/>
              </w:rPr>
            </w:pPr>
            <w:r w:rsidRPr="009B709F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="00556E68" w:rsidP="00556E68" w:rsidRDefault="00556E68" w14:paraId="595585AB" w14:textId="77777777">
      <w:pPr>
        <w:spacing w:before="0" w:after="0" w:line="240" w:lineRule="auto"/>
        <w:rPr>
          <w:rFonts w:eastAsia="Arial"/>
          <w:b/>
          <w:bCs/>
          <w:highlight w:val="red"/>
        </w:rPr>
      </w:pPr>
    </w:p>
    <w:p w:rsidR="00556E68" w:rsidP="00556E68" w:rsidRDefault="00556E68" w14:paraId="40F5CADE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556E68" w:rsidP="00556E68" w:rsidRDefault="00556E68" w14:paraId="30747938" w14:textId="77777777">
      <w:pPr>
        <w:spacing w:before="0" w:after="0" w:line="240" w:lineRule="auto"/>
        <w:rPr>
          <w:rFonts w:eastAsia="Arial"/>
          <w:b/>
          <w:bCs/>
          <w:highlight w:val="red"/>
        </w:rPr>
      </w:pPr>
    </w:p>
    <w:p w:rsidR="00556E68" w:rsidP="00556E68" w:rsidRDefault="00556E68" w14:paraId="7F5B39A0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7443FC">
        <w:rPr>
          <w:rFonts w:asciiTheme="minorHAnsi" w:hAnsiTheme="minorHAnsi" w:cstheme="minorBidi"/>
          <w:b/>
          <w:bCs/>
        </w:rPr>
        <w:t>//PROGRAMMING NOTE: DISPLAY IF</w:t>
      </w:r>
      <w:r>
        <w:rPr>
          <w:rFonts w:asciiTheme="minorHAnsi" w:hAnsiTheme="minorHAnsi" w:cstheme="minorBidi"/>
          <w:b/>
          <w:bCs/>
        </w:rPr>
        <w:t xml:space="preserve"> </w:t>
      </w:r>
      <w:r w:rsidRPr="008D7775">
        <w:rPr>
          <w:rFonts w:asciiTheme="minorHAnsi" w:hAnsiTheme="minorHAnsi" w:cstheme="minorHAnsi"/>
          <w:b/>
          <w:bCs/>
          <w:color w:val="auto"/>
        </w:rPr>
        <w:t>beh1</w:t>
      </w:r>
      <w:r w:rsidRPr="008D7775">
        <w:rPr>
          <w:rFonts w:asciiTheme="minorHAnsi" w:hAnsiTheme="minorHAnsi" w:cstheme="minorHAnsi"/>
          <w:b/>
          <w:color w:val="auto"/>
        </w:rPr>
        <w:t>_cet</w:t>
      </w:r>
      <w:r>
        <w:rPr>
          <w:rFonts w:asciiTheme="minorHAnsi" w:hAnsiTheme="minorHAnsi" w:cstheme="minorBidi"/>
          <w:b/>
          <w:bCs/>
        </w:rPr>
        <w:t xml:space="preserve"> =0 or -99</w:t>
      </w:r>
      <w:r w:rsidRPr="007443FC">
        <w:rPr>
          <w:rFonts w:asciiTheme="minorHAnsi" w:hAnsiTheme="minorHAnsi" w:cstheme="minorBidi"/>
          <w:b/>
          <w:bCs/>
        </w:rPr>
        <w:t>//</w:t>
      </w:r>
    </w:p>
    <w:p w:rsidR="00556E68" w:rsidP="00556E68" w:rsidRDefault="00556E68" w14:paraId="69BE989F" w14:textId="28BF5F60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7A45EBC4">
        <w:rPr>
          <w:rFonts w:asciiTheme="minorHAnsi" w:hAnsiTheme="minorHAnsi" w:cstheme="minorBidi"/>
          <w:color w:val="auto"/>
          <w:highlight w:val="cyan"/>
        </w:rPr>
        <w:t>Q</w:t>
      </w:r>
      <w:r>
        <w:rPr>
          <w:rFonts w:asciiTheme="minorHAnsi" w:hAnsiTheme="minorHAnsi" w:cstheme="minorBidi"/>
          <w:color w:val="auto"/>
          <w:highlight w:val="cyan"/>
        </w:rPr>
        <w:t>1</w:t>
      </w:r>
      <w:r w:rsidR="00680FAB">
        <w:rPr>
          <w:rFonts w:asciiTheme="minorHAnsi" w:hAnsiTheme="minorHAnsi" w:cstheme="minorBidi"/>
          <w:color w:val="auto"/>
          <w:highlight w:val="cyan"/>
        </w:rPr>
        <w:t>3</w:t>
      </w:r>
    </w:p>
    <w:p w:rsidR="00556E68" w:rsidP="00556E68" w:rsidRDefault="00556E68" w14:paraId="4FF2025F" w14:textId="7777777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>Question Type</w:t>
      </w:r>
      <w:r w:rsidRPr="7A45EBC4">
        <w:rPr>
          <w:rFonts w:asciiTheme="minorHAnsi" w:hAnsiTheme="minorHAnsi" w:cstheme="minorBidi"/>
          <w:color w:val="auto"/>
        </w:rPr>
        <w:t>:</w:t>
      </w:r>
      <w:r w:rsidRPr="7A45EBC4">
        <w:rPr>
          <w:rFonts w:asciiTheme="minorHAnsi" w:hAnsiTheme="minorHAnsi" w:cstheme="minorBidi"/>
          <w:b/>
          <w:bCs/>
          <w:color w:val="auto"/>
        </w:rPr>
        <w:t xml:space="preserve"> </w:t>
      </w:r>
      <w:r w:rsidRPr="7A45EBC4">
        <w:rPr>
          <w:rFonts w:asciiTheme="minorHAnsi" w:hAnsiTheme="minorHAnsi" w:cstheme="minorBidi"/>
          <w:color w:val="auto"/>
        </w:rPr>
        <w:t>Single punch</w:t>
      </w:r>
    </w:p>
    <w:p w:rsidR="00556E68" w:rsidP="00556E68" w:rsidRDefault="00556E68" w14:paraId="1251E4F6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D9D9D9" w:themeColor="background1" w:themeShade="D9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>// Soft Prompt: “We would like your response to this question.” //</w:t>
      </w:r>
    </w:p>
    <w:p w:rsidR="00556E68" w:rsidP="00556E68" w:rsidRDefault="00556E68" w14:paraId="6AC95ACD" w14:textId="77777777">
      <w:pPr>
        <w:spacing w:before="0" w:after="0" w:line="240" w:lineRule="auto"/>
        <w:rPr>
          <w:rFonts w:asciiTheme="minorHAnsi" w:hAnsiTheme="minorHAnsi" w:cstheme="minorBidi"/>
        </w:rPr>
      </w:pPr>
      <w:proofErr w:type="spellStart"/>
      <w:r w:rsidRPr="00C31F13">
        <w:rPr>
          <w:rFonts w:asciiTheme="minorHAnsi" w:hAnsiTheme="minorHAnsi" w:cstheme="minorBidi"/>
          <w:b/>
          <w:color w:val="auto"/>
          <w:highlight w:val="cyan"/>
        </w:rPr>
        <w:t>vacc_pref</w:t>
      </w:r>
      <w:proofErr w:type="spellEnd"/>
      <w:r w:rsidRPr="7A45EBC4">
        <w:rPr>
          <w:rFonts w:asciiTheme="minorHAnsi" w:hAnsiTheme="minorHAnsi" w:cstheme="minorBidi"/>
          <w:b/>
          <w:bCs/>
          <w:color w:val="auto"/>
        </w:rPr>
        <w:t>.</w:t>
      </w:r>
      <w:r w:rsidRPr="7A45EBC4">
        <w:rPr>
          <w:rFonts w:asciiTheme="minorHAnsi" w:hAnsiTheme="minorHAnsi" w:cstheme="minorBidi"/>
          <w:color w:val="auto"/>
        </w:rPr>
        <w:t xml:space="preserve"> </w:t>
      </w:r>
      <w:r>
        <w:rPr>
          <w:rFonts w:asciiTheme="minorHAnsi" w:hAnsiTheme="minorHAnsi" w:cstheme="minorBidi"/>
          <w:color w:val="auto"/>
        </w:rPr>
        <w:t>If you were able to get any COVID-19 vaccine, w</w:t>
      </w:r>
      <w:r w:rsidRPr="7A45EBC4">
        <w:rPr>
          <w:rFonts w:asciiTheme="minorHAnsi" w:hAnsiTheme="minorHAnsi" w:cstheme="minorBidi"/>
          <w:color w:val="auto"/>
        </w:rPr>
        <w:t>hich vaccine would you prefer to get?</w:t>
      </w:r>
    </w:p>
    <w:p w:rsidR="00556E68" w:rsidP="00556E68" w:rsidRDefault="00556E68" w14:paraId="49AD5578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7A45EBC4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7A45EBC4">
        <w:rPr>
          <w:rFonts w:asciiTheme="minorHAnsi" w:hAnsiTheme="minorHAnsi" w:cstheme="minorBidi"/>
          <w:color w:val="auto"/>
        </w:rPr>
        <w:t>vacc_pref</w:t>
      </w:r>
      <w:proofErr w:type="spellEnd"/>
      <w:r w:rsidRPr="7A45EBC4">
        <w:rPr>
          <w:rFonts w:asciiTheme="minorHAnsi" w:hAnsiTheme="minorHAnsi" w:cstheme="minorBidi"/>
          <w:color w:val="auto"/>
        </w:rPr>
        <w:t>: Vaccine preference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="00556E68" w:rsidTr="00DE065A" w14:paraId="2521CF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E68" w:rsidP="00DE065A" w:rsidRDefault="00556E68" w14:paraId="19B4C51F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</w:rPr>
            </w:pPr>
            <w:r w:rsidRPr="7A45EBC4">
              <w:rPr>
                <w:rFonts w:eastAsia="Calibri" w:asciiTheme="minorHAnsi" w:hAnsiTheme="minorHAnsi" w:cstheme="minorBid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E68" w:rsidP="00DE065A" w:rsidRDefault="00556E68" w14:paraId="46FAF8A6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</w:rPr>
            </w:pPr>
            <w:r w:rsidRPr="7A45EBC4">
              <w:rPr>
                <w:rFonts w:eastAsia="Calibri" w:asciiTheme="minorHAnsi" w:hAnsiTheme="minorHAnsi" w:cstheme="minorBidi"/>
                <w:b/>
                <w:bCs/>
              </w:rPr>
              <w:t>Value Label</w:t>
            </w:r>
          </w:p>
        </w:tc>
      </w:tr>
      <w:tr w:rsidR="00556E68" w:rsidTr="00DE065A" w14:paraId="7C5F976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E68" w:rsidP="00DE065A" w:rsidRDefault="00556E68" w14:paraId="1D25EB83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 w:rsidRPr="7A45EBC4">
              <w:rPr>
                <w:rFonts w:eastAsia="Calibri" w:asciiTheme="minorHAnsi" w:hAnsiTheme="minorHAnsi" w:cstheme="minorBid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E68" w:rsidP="00DE065A" w:rsidRDefault="00556E68" w14:paraId="52C8CCA4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Calibri" w:asciiTheme="minorHAnsi" w:hAnsiTheme="minorHAnsi" w:cstheme="minorBidi"/>
              </w:rPr>
              <w:t>Pfizer</w:t>
            </w:r>
            <w:r>
              <w:rPr>
                <w:rFonts w:asciiTheme="minorHAnsi" w:hAnsiTheme="minorHAnsi" w:cstheme="minorBidi"/>
                <w:color w:val="auto"/>
              </w:rPr>
              <w:t>-BioNTech</w:t>
            </w:r>
          </w:p>
        </w:tc>
      </w:tr>
      <w:tr w:rsidR="00556E68" w:rsidTr="00DE065A" w14:paraId="1758F88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E68" w:rsidP="00DE065A" w:rsidRDefault="00556E68" w14:paraId="7A41275B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 w:rsidRPr="7A45EBC4">
              <w:rPr>
                <w:rFonts w:eastAsia="Calibri" w:asciiTheme="minorHAnsi" w:hAnsiTheme="minorHAnsi" w:cstheme="minorBid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E68" w:rsidP="00DE065A" w:rsidRDefault="00556E68" w14:paraId="308FCA84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Calibri" w:asciiTheme="minorHAnsi" w:hAnsiTheme="minorHAnsi" w:cstheme="minorBidi"/>
              </w:rPr>
              <w:t>Moderna</w:t>
            </w:r>
          </w:p>
        </w:tc>
      </w:tr>
      <w:tr w:rsidR="00556E68" w:rsidTr="00DE065A" w14:paraId="0B7AE82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E68" w:rsidP="00DE065A" w:rsidRDefault="00556E68" w14:paraId="4B4427D1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 w:rsidRPr="7A45EBC4">
              <w:rPr>
                <w:rFonts w:eastAsia="Calibri" w:asciiTheme="minorHAnsi" w:hAnsiTheme="minorHAnsi" w:cstheme="minorBid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E68" w:rsidP="00DE065A" w:rsidRDefault="00556E68" w14:paraId="10B85AAA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Calibri" w:asciiTheme="minorHAnsi" w:hAnsiTheme="minorHAnsi" w:cstheme="minorBidi"/>
              </w:rPr>
              <w:t>Johnson &amp; Johnson</w:t>
            </w:r>
          </w:p>
        </w:tc>
      </w:tr>
      <w:tr w:rsidR="00556E68" w:rsidTr="00DE065A" w14:paraId="64E7BFE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E68" w:rsidP="00DE065A" w:rsidRDefault="00556E68" w14:paraId="0528E315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E68" w:rsidP="00DE065A" w:rsidRDefault="00556E68" w14:paraId="0C9C57FA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AstraZeneca</w:t>
            </w:r>
          </w:p>
        </w:tc>
      </w:tr>
      <w:tr w:rsidR="00556E68" w:rsidTr="00DE065A" w14:paraId="2104E77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7A45EBC4" w:rsidR="00556E68" w:rsidP="00DE065A" w:rsidRDefault="00556E68" w14:paraId="29B9CF98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7A45EBC4" w:rsidR="00556E68" w:rsidP="00DE065A" w:rsidRDefault="00556E68" w14:paraId="585DC96B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 xml:space="preserve">Other </w:t>
            </w:r>
          </w:p>
        </w:tc>
      </w:tr>
      <w:tr w:rsidR="00556E68" w:rsidTr="00DE065A" w14:paraId="4969018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E68" w:rsidP="00DE065A" w:rsidRDefault="00556E68" w14:paraId="5431632D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E68" w:rsidP="00DE065A" w:rsidRDefault="00556E68" w14:paraId="05B69B1B" w14:textId="77777777">
            <w:pPr>
              <w:spacing w:after="0" w:line="276" w:lineRule="auto"/>
              <w:rPr>
                <w:rFonts w:eastAsia="Arial"/>
              </w:rPr>
            </w:pPr>
            <w:r>
              <w:rPr>
                <w:rFonts w:eastAsia="Calibri" w:asciiTheme="minorHAnsi" w:hAnsiTheme="minorHAnsi" w:cstheme="minorBidi"/>
              </w:rPr>
              <w:t>I do not have a</w:t>
            </w:r>
            <w:r w:rsidRPr="7A45EBC4">
              <w:rPr>
                <w:rFonts w:eastAsia="Calibri" w:asciiTheme="minorHAnsi" w:hAnsiTheme="minorHAnsi" w:cstheme="minorBidi"/>
              </w:rPr>
              <w:t xml:space="preserve"> vaccine preference</w:t>
            </w:r>
          </w:p>
        </w:tc>
      </w:tr>
      <w:tr w:rsidR="00556E68" w:rsidTr="00DE065A" w14:paraId="59E1488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E68" w:rsidP="00DE065A" w:rsidRDefault="00556E68" w14:paraId="5C6D2E2D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 w:rsidRPr="7A45EBC4">
              <w:rPr>
                <w:rFonts w:eastAsia="Calibri" w:asciiTheme="minorHAnsi" w:hAnsiTheme="minorHAnsi" w:cstheme="minorBid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56E68" w:rsidP="00DE065A" w:rsidRDefault="00556E68" w14:paraId="639157C7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 w:rsidRPr="7A45EBC4">
              <w:rPr>
                <w:rFonts w:eastAsia="Calibri" w:asciiTheme="minorHAnsi" w:hAnsiTheme="minorHAnsi" w:cstheme="minorBidi"/>
              </w:rPr>
              <w:t>Refused</w:t>
            </w:r>
          </w:p>
        </w:tc>
      </w:tr>
      <w:tr w:rsidR="00556E68" w:rsidTr="00DE065A" w14:paraId="0ED623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7A45EBC4" w:rsidR="00556E68" w:rsidP="00DE065A" w:rsidRDefault="00556E68" w14:paraId="32A95291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7A45EBC4" w:rsidR="00556E68" w:rsidP="00DE065A" w:rsidRDefault="00556E68" w14:paraId="24D15C7E" w14:textId="77777777">
            <w:pPr>
              <w:spacing w:after="0" w:line="276" w:lineRule="auto"/>
              <w:rPr>
                <w:rFonts w:eastAsia="Calibri" w:asciiTheme="minorHAnsi" w:hAnsiTheme="minorHAnsi" w:cstheme="minorBidi"/>
              </w:rPr>
            </w:pPr>
            <w:r>
              <w:rPr>
                <w:rFonts w:eastAsia="Calibri" w:asciiTheme="minorHAnsi" w:hAnsiTheme="minorHAnsi" w:cstheme="minorBidi"/>
              </w:rPr>
              <w:t>Valid skip</w:t>
            </w:r>
          </w:p>
        </w:tc>
      </w:tr>
    </w:tbl>
    <w:p w:rsidRPr="002D5F61" w:rsidR="00556E68" w:rsidP="00556E68" w:rsidRDefault="00556E68" w14:paraId="480E0B77" w14:textId="77777777">
      <w:pPr>
        <w:spacing w:line="240" w:lineRule="auto"/>
        <w:rPr>
          <w:rFonts w:eastAsia="Arial"/>
          <w:b/>
          <w:bCs/>
        </w:rPr>
      </w:pPr>
    </w:p>
    <w:p w:rsidRPr="00F02865" w:rsidR="00556E68" w:rsidP="00556E68" w:rsidRDefault="00556E68" w14:paraId="5DDABEB4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007443FC">
        <w:rPr>
          <w:rFonts w:asciiTheme="minorHAnsi" w:hAnsiTheme="minorHAnsi" w:cstheme="minorBidi"/>
          <w:b/>
          <w:bCs/>
        </w:rPr>
        <w:t xml:space="preserve">//PROGRAMMING NOTE: DISPLAY </w:t>
      </w:r>
      <w:proofErr w:type="spellStart"/>
      <w:r>
        <w:rPr>
          <w:rFonts w:asciiTheme="minorHAnsi" w:hAnsiTheme="minorHAnsi" w:cstheme="minorBidi"/>
          <w:b/>
          <w:bCs/>
        </w:rPr>
        <w:t>wait_vacc</w:t>
      </w:r>
      <w:proofErr w:type="spellEnd"/>
      <w:r>
        <w:rPr>
          <w:rFonts w:asciiTheme="minorHAnsi" w:hAnsiTheme="minorHAnsi" w:cstheme="minorBidi"/>
          <w:b/>
          <w:bCs/>
        </w:rPr>
        <w:t xml:space="preserve"> </w:t>
      </w:r>
      <w:r w:rsidRPr="007443FC">
        <w:rPr>
          <w:rFonts w:asciiTheme="minorHAnsi" w:hAnsiTheme="minorHAnsi" w:cstheme="minorBidi"/>
          <w:b/>
          <w:bCs/>
        </w:rPr>
        <w:t xml:space="preserve">IF </w:t>
      </w:r>
      <w:r w:rsidRPr="008D7775">
        <w:rPr>
          <w:rFonts w:asciiTheme="minorHAnsi" w:hAnsiTheme="minorHAnsi" w:cstheme="minorHAnsi"/>
          <w:b/>
          <w:bCs/>
          <w:color w:val="auto"/>
        </w:rPr>
        <w:t>beh1</w:t>
      </w:r>
      <w:r w:rsidRPr="008D7775">
        <w:rPr>
          <w:rFonts w:asciiTheme="minorHAnsi" w:hAnsiTheme="minorHAnsi" w:cstheme="minorHAnsi"/>
          <w:b/>
          <w:color w:val="auto"/>
        </w:rPr>
        <w:t>_cet</w:t>
      </w:r>
      <w:r>
        <w:rPr>
          <w:rFonts w:asciiTheme="minorHAnsi" w:hAnsiTheme="minorHAnsi" w:cstheme="minorBidi"/>
          <w:b/>
          <w:bCs/>
        </w:rPr>
        <w:t xml:space="preserve"> =0 or -</w:t>
      </w:r>
      <w:proofErr w:type="gramStart"/>
      <w:r>
        <w:rPr>
          <w:rFonts w:asciiTheme="minorHAnsi" w:hAnsiTheme="minorHAnsi" w:cstheme="minorBidi"/>
          <w:b/>
          <w:bCs/>
        </w:rPr>
        <w:t>99</w:t>
      </w:r>
      <w:r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Bidi"/>
          <w:b/>
          <w:bCs/>
        </w:rPr>
        <w:t>/</w:t>
      </w:r>
      <w:proofErr w:type="gramEnd"/>
      <w:r>
        <w:rPr>
          <w:rFonts w:asciiTheme="minorHAnsi" w:hAnsiTheme="minorHAnsi" w:cstheme="minorBidi"/>
          <w:b/>
          <w:bCs/>
        </w:rPr>
        <w:t>/</w:t>
      </w:r>
    </w:p>
    <w:p w:rsidR="00556E68" w:rsidP="00556E68" w:rsidRDefault="00556E68" w14:paraId="2BD2DD81" w14:textId="50BAA484">
      <w:pPr>
        <w:spacing w:after="0" w:line="240" w:lineRule="auto"/>
        <w:rPr>
          <w:rFonts w:asciiTheme="minorHAnsi" w:hAnsiTheme="minorHAnsi" w:cstheme="minorBidi"/>
          <w:color w:val="auto"/>
        </w:rPr>
      </w:pPr>
      <w:r w:rsidRPr="7A45EBC4">
        <w:rPr>
          <w:rFonts w:eastAsia="Arial"/>
          <w:b/>
          <w:bCs/>
        </w:rPr>
        <w:t xml:space="preserve">Item #: </w:t>
      </w:r>
      <w:r w:rsidRPr="7ED7ABE7">
        <w:rPr>
          <w:rFonts w:eastAsia="Arial"/>
          <w:highlight w:val="cyan"/>
        </w:rPr>
        <w:t>Q</w:t>
      </w:r>
      <w:r w:rsidRPr="005D1380" w:rsidR="005D1380">
        <w:rPr>
          <w:rFonts w:eastAsia="Arial"/>
          <w:highlight w:val="cyan"/>
        </w:rPr>
        <w:t>1</w:t>
      </w:r>
      <w:r w:rsidR="00680FAB">
        <w:rPr>
          <w:rFonts w:eastAsia="Arial"/>
          <w:highlight w:val="cyan"/>
        </w:rPr>
        <w:t>4</w:t>
      </w:r>
      <w:r>
        <w:br/>
      </w:r>
      <w:r w:rsidRPr="7A45EBC4">
        <w:rPr>
          <w:rFonts w:eastAsia="Arial"/>
          <w:b/>
          <w:bCs/>
        </w:rPr>
        <w:t>Question Type</w:t>
      </w:r>
      <w:r w:rsidRPr="7A45EBC4">
        <w:rPr>
          <w:rFonts w:eastAsia="Arial"/>
        </w:rPr>
        <w:t>:</w:t>
      </w:r>
      <w:r w:rsidRPr="7A45EBC4">
        <w:rPr>
          <w:rFonts w:eastAsia="Arial"/>
          <w:b/>
          <w:bCs/>
        </w:rPr>
        <w:t xml:space="preserve"> </w:t>
      </w:r>
      <w:r w:rsidRPr="7A45EBC4">
        <w:rPr>
          <w:rFonts w:eastAsia="Arial"/>
        </w:rPr>
        <w:t>Grid</w:t>
      </w:r>
      <w:r>
        <w:br/>
      </w:r>
      <w:r w:rsidRPr="7A45EBC4">
        <w:rPr>
          <w:rFonts w:eastAsia="Arial"/>
          <w:b/>
          <w:bCs/>
        </w:rPr>
        <w:t>// Soft Prompt: “We would like your response to this question.” //</w:t>
      </w:r>
      <w:r>
        <w:br/>
      </w:r>
      <w:proofErr w:type="spellStart"/>
      <w:r w:rsidRPr="00973645">
        <w:rPr>
          <w:rFonts w:asciiTheme="minorHAnsi" w:hAnsiTheme="minorHAnsi" w:cstheme="minorBidi"/>
          <w:b/>
          <w:color w:val="auto"/>
          <w:highlight w:val="cyan"/>
        </w:rPr>
        <w:t>wait_vacc</w:t>
      </w:r>
      <w:proofErr w:type="spellEnd"/>
      <w:r w:rsidRPr="0D756FB4">
        <w:rPr>
          <w:rFonts w:asciiTheme="minorHAnsi" w:hAnsiTheme="minorHAnsi" w:cstheme="minorBidi"/>
          <w:b/>
          <w:color w:val="auto"/>
        </w:rPr>
        <w:t xml:space="preserve">. </w:t>
      </w:r>
      <w:r w:rsidRPr="7A45EBC4">
        <w:rPr>
          <w:rFonts w:eastAsia="Arial"/>
        </w:rPr>
        <w:t>How much do you agree or disagree with the following statements?</w:t>
      </w:r>
      <w:r>
        <w:br/>
      </w:r>
      <w:r w:rsidRPr="0D756FB4">
        <w:rPr>
          <w:rFonts w:asciiTheme="minorHAnsi" w:hAnsiTheme="minorHAnsi" w:cstheme="minorBidi"/>
          <w:b/>
          <w:color w:val="auto"/>
        </w:rPr>
        <w:t xml:space="preserve">Variable Label: </w:t>
      </w:r>
      <w:proofErr w:type="spellStart"/>
      <w:r w:rsidRPr="4DDD144F">
        <w:rPr>
          <w:rFonts w:asciiTheme="minorHAnsi" w:hAnsiTheme="minorHAnsi" w:cstheme="minorBidi"/>
          <w:color w:val="auto"/>
        </w:rPr>
        <w:t>wait_vacc</w:t>
      </w:r>
      <w:proofErr w:type="spellEnd"/>
      <w:r w:rsidRPr="4DDD144F">
        <w:rPr>
          <w:rFonts w:asciiTheme="minorHAnsi" w:hAnsiTheme="minorHAnsi" w:cstheme="minorBidi"/>
          <w:color w:val="auto"/>
        </w:rPr>
        <w:t>: Wait for Vaccine Type or Doses</w:t>
      </w:r>
    </w:p>
    <w:p w:rsidRPr="00951E93" w:rsidR="00556E68" w:rsidP="00556E68" w:rsidRDefault="00556E68" w14:paraId="538856BC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//PROGRAMMING NOTE:  RANDOMIZE </w:t>
      </w:r>
      <w:proofErr w:type="spellStart"/>
      <w:r>
        <w:rPr>
          <w:rFonts w:asciiTheme="minorHAnsi" w:hAnsiTheme="minorHAnsi" w:cstheme="minorHAnsi"/>
          <w:b/>
          <w:color w:val="auto"/>
        </w:rPr>
        <w:t>wait_vacc_type</w:t>
      </w:r>
      <w:proofErr w:type="spellEnd"/>
      <w:r>
        <w:rPr>
          <w:rFonts w:asciiTheme="minorHAnsi" w:hAnsiTheme="minorHAnsi" w:cstheme="minorHAnsi"/>
          <w:b/>
          <w:color w:val="auto"/>
        </w:rPr>
        <w:t xml:space="preserve"> &amp; wait </w:t>
      </w:r>
      <w:proofErr w:type="spellStart"/>
      <w:r>
        <w:rPr>
          <w:rFonts w:asciiTheme="minorHAnsi" w:hAnsiTheme="minorHAnsi" w:cstheme="minorHAnsi"/>
          <w:b/>
          <w:color w:val="auto"/>
        </w:rPr>
        <w:t>vacc_dose</w:t>
      </w:r>
      <w:proofErr w:type="spellEnd"/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2340"/>
        <w:gridCol w:w="4305"/>
        <w:gridCol w:w="2700"/>
      </w:tblGrid>
      <w:tr w:rsidR="00556E68" w:rsidTr="00DE065A" w14:paraId="06F54A4C" w14:textId="77777777">
        <w:trPr>
          <w:trHeight w:val="408"/>
        </w:trPr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30743EF8" w14:textId="77777777">
            <w:pPr>
              <w:spacing w:after="0" w:line="276" w:lineRule="auto"/>
              <w:rPr>
                <w:rFonts w:eastAsia="Arial"/>
                <w:highlight w:val="cyan"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4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7A45EBC4" w:rsidR="00556E68" w:rsidP="00DE065A" w:rsidRDefault="00556E68" w14:paraId="76A06D4F" w14:textId="77777777">
            <w:pPr>
              <w:spacing w:after="0" w:line="276" w:lineRule="auto"/>
              <w:rPr>
                <w:rFonts w:eastAsia="Arial"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038E58E7" w14:textId="77777777">
            <w:pPr>
              <w:spacing w:after="0" w:line="276" w:lineRule="auto"/>
              <w:rPr>
                <w:rFonts w:eastAsia="Arial"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="00556E68" w:rsidTr="00DE065A" w14:paraId="25C6F596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31F13" w:rsidR="00556E68" w:rsidP="00DE065A" w:rsidRDefault="00556E68" w14:paraId="0B2FF7D1" w14:textId="77777777">
            <w:pPr>
              <w:spacing w:after="0" w:line="276" w:lineRule="auto"/>
              <w:rPr>
                <w:rFonts w:eastAsia="Arial"/>
                <w:highlight w:val="cyan"/>
              </w:rPr>
            </w:pPr>
            <w:proofErr w:type="spellStart"/>
            <w:r w:rsidRPr="00C31F13">
              <w:rPr>
                <w:rFonts w:eastAsia="Arial"/>
                <w:highlight w:val="cyan"/>
              </w:rPr>
              <w:lastRenderedPageBreak/>
              <w:t>wait_vacc_type</w:t>
            </w:r>
            <w:proofErr w:type="spellEnd"/>
          </w:p>
        </w:tc>
        <w:tc>
          <w:tcPr>
            <w:tcW w:w="4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4A42B4DD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I would wait longer to get vaccinated if it meant getting my preferred vaccine type.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7C215501" w14:textId="77777777">
            <w:pPr>
              <w:spacing w:after="0" w:line="276" w:lineRule="auto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wait_vacc_type</w:t>
            </w:r>
            <w:proofErr w:type="spellEnd"/>
            <w:r>
              <w:rPr>
                <w:rFonts w:eastAsia="Arial"/>
              </w:rPr>
              <w:t>: Wait for Preferred Type</w:t>
            </w:r>
          </w:p>
        </w:tc>
      </w:tr>
      <w:tr w:rsidR="00556E68" w:rsidTr="00DE065A" w14:paraId="2AFF3AB9" w14:textId="77777777"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C31F13" w:rsidR="00556E68" w:rsidP="00DE065A" w:rsidRDefault="00556E68" w14:paraId="5CC83676" w14:textId="77777777">
            <w:pPr>
              <w:spacing w:before="0" w:after="0" w:line="276" w:lineRule="auto"/>
              <w:rPr>
                <w:rFonts w:eastAsia="Arial"/>
                <w:highlight w:val="cyan"/>
              </w:rPr>
            </w:pPr>
            <w:proofErr w:type="spellStart"/>
            <w:r w:rsidRPr="00C31F13">
              <w:rPr>
                <w:rFonts w:eastAsia="Arial"/>
                <w:highlight w:val="cyan"/>
              </w:rPr>
              <w:t>wait_vacc_dose</w:t>
            </w:r>
            <w:proofErr w:type="spellEnd"/>
          </w:p>
        </w:tc>
        <w:tc>
          <w:tcPr>
            <w:tcW w:w="4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07DE24D6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 xml:space="preserve">I would wait longer to get vaccinated if it meant getting a vaccine with </w:t>
            </w:r>
            <w:r>
              <w:rPr>
                <w:rFonts w:eastAsia="Arial"/>
              </w:rPr>
              <w:t>only one dose</w:t>
            </w:r>
            <w:r w:rsidRPr="7A45EBC4">
              <w:rPr>
                <w:rFonts w:eastAsia="Arial"/>
              </w:rPr>
              <w:t xml:space="preserve">. 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7037E2A8" w14:textId="77777777">
            <w:pPr>
              <w:spacing w:after="0" w:line="276" w:lineRule="auto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wait_vacc_dose</w:t>
            </w:r>
            <w:proofErr w:type="spellEnd"/>
            <w:r>
              <w:rPr>
                <w:rFonts w:eastAsia="Arial"/>
              </w:rPr>
              <w:t>: Wait for Preferred Doses</w:t>
            </w:r>
          </w:p>
        </w:tc>
      </w:tr>
    </w:tbl>
    <w:p w:rsidR="00556E68" w:rsidP="00556E68" w:rsidRDefault="00556E68" w14:paraId="1C7C9012" w14:textId="77777777">
      <w:pPr>
        <w:spacing w:after="0" w:line="276" w:lineRule="auto"/>
        <w:rPr>
          <w:rFonts w:eastAsia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3"/>
        <w:gridCol w:w="3220"/>
      </w:tblGrid>
      <w:tr w:rsidR="00556E68" w:rsidTr="00DE065A" w14:paraId="42FA1C23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71AFB33D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  <w:b/>
                <w:bCs/>
              </w:rPr>
              <w:t>Value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7C7C2DE8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  <w:b/>
                <w:bCs/>
              </w:rPr>
              <w:t>Value Label</w:t>
            </w:r>
          </w:p>
        </w:tc>
      </w:tr>
      <w:tr w:rsidR="00556E68" w:rsidTr="00DE065A" w14:paraId="5C357543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10163220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1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3E8DAD13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Strongly disagree</w:t>
            </w:r>
          </w:p>
        </w:tc>
      </w:tr>
      <w:tr w:rsidR="00556E68" w:rsidTr="00DE065A" w14:paraId="3091697B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09E0707F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2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024873DC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Disagree</w:t>
            </w:r>
          </w:p>
        </w:tc>
      </w:tr>
      <w:tr w:rsidR="00556E68" w:rsidTr="00DE065A" w14:paraId="776F57C2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5588741E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3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6EDB8AF9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Neither agree nor disagree</w:t>
            </w:r>
          </w:p>
        </w:tc>
      </w:tr>
      <w:tr w:rsidR="00556E68" w:rsidTr="00DE065A" w14:paraId="0A37E7FB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05869D80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4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1854D9E5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Agree</w:t>
            </w:r>
          </w:p>
        </w:tc>
      </w:tr>
      <w:tr w:rsidR="00556E68" w:rsidTr="00DE065A" w14:paraId="0D32EAAC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1DCB4E18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5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1B7FB441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Strongly agree</w:t>
            </w:r>
          </w:p>
        </w:tc>
      </w:tr>
      <w:tr w:rsidR="00556E68" w:rsidTr="00DE065A" w14:paraId="3A749786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75617FC7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-99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386FF772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Refused</w:t>
            </w:r>
          </w:p>
        </w:tc>
      </w:tr>
      <w:tr w:rsidR="00556E68" w:rsidTr="00DE065A" w14:paraId="4684042E" w14:textId="77777777">
        <w:trPr>
          <w:trHeight w:val="212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25E5B19E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-100</w:t>
            </w:r>
          </w:p>
        </w:tc>
        <w:tc>
          <w:tcPr>
            <w:tcW w:w="3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556E68" w:rsidP="00DE065A" w:rsidRDefault="00556E68" w14:paraId="77DBCE3D" w14:textId="77777777">
            <w:pPr>
              <w:spacing w:after="0" w:line="276" w:lineRule="auto"/>
              <w:rPr>
                <w:rFonts w:eastAsia="Arial"/>
              </w:rPr>
            </w:pPr>
            <w:r w:rsidRPr="7A45EBC4">
              <w:rPr>
                <w:rFonts w:eastAsia="Arial"/>
              </w:rPr>
              <w:t>Valid skip</w:t>
            </w:r>
          </w:p>
        </w:tc>
      </w:tr>
    </w:tbl>
    <w:p w:rsidR="00556E68" w:rsidP="00556E68" w:rsidRDefault="00556E68" w14:paraId="51A122AA" w14:textId="77777777">
      <w:pPr>
        <w:spacing w:after="0"/>
        <w:rPr>
          <w:rFonts w:eastAsia="Arial"/>
          <w:color w:val="D9D9D9" w:themeColor="background1" w:themeShade="D9"/>
        </w:rPr>
      </w:pPr>
    </w:p>
    <w:p w:rsidR="00556E68" w:rsidP="00D031C3" w:rsidRDefault="00556E68" w14:paraId="7C814FBB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="00647DCE" w:rsidP="00D031C3" w:rsidRDefault="00647DCE" w14:paraId="1CF19C71" w14:textId="35439393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570778" w:rsidP="00D031C3" w:rsidRDefault="00570778" w14:paraId="16C15815" w14:textId="77777777">
      <w:pPr>
        <w:spacing w:before="0" w:after="0" w:line="240" w:lineRule="auto"/>
        <w:rPr>
          <w:rFonts w:asciiTheme="minorHAnsi" w:hAnsiTheme="minorHAnsi" w:cstheme="minorHAnsi"/>
          <w:b/>
          <w:bCs/>
        </w:rPr>
      </w:pPr>
    </w:p>
    <w:p w:rsidR="009558A3" w:rsidP="00D031C3" w:rsidRDefault="009558A3" w14:paraId="3BB497C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35609A" w:rsidR="00171A21" w:rsidP="00171A21" w:rsidRDefault="00AC0182" w14:paraId="39E444C3" w14:textId="58FBB29F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35609A">
        <w:rPr>
          <w:rFonts w:asciiTheme="minorHAnsi" w:hAnsiTheme="minorHAnsi" w:cstheme="minorHAnsi"/>
          <w:b/>
          <w:bCs/>
          <w:color w:val="FF0000"/>
        </w:rPr>
        <w:t>//BASE: All respondents//</w:t>
      </w:r>
    </w:p>
    <w:p w:rsidRPr="0035609A" w:rsidR="00AC0182" w:rsidP="00171A21" w:rsidRDefault="00AC0182" w14:paraId="2E43E03D" w14:textId="50AC834C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35609A">
        <w:rPr>
          <w:rFonts w:asciiTheme="minorHAnsi" w:hAnsiTheme="minorHAnsi" w:cstheme="minorHAnsi"/>
          <w:color w:val="FF0000"/>
          <w:highlight w:val="green"/>
        </w:rPr>
        <w:t>Q</w:t>
      </w:r>
      <w:r w:rsidRPr="0035609A" w:rsidR="00973645">
        <w:rPr>
          <w:rFonts w:asciiTheme="minorHAnsi" w:hAnsiTheme="minorHAnsi" w:cstheme="minorHAnsi"/>
          <w:color w:val="FF0000"/>
          <w:highlight w:val="green"/>
        </w:rPr>
        <w:t>15</w:t>
      </w:r>
    </w:p>
    <w:p w:rsidRPr="0035609A" w:rsidR="00AC0182" w:rsidP="00171A21" w:rsidRDefault="00AC0182" w14:paraId="4B0070ED" w14:textId="5437AF4B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bCs/>
          <w:color w:val="FF0000"/>
        </w:rPr>
        <w:t>Question Type:</w:t>
      </w:r>
      <w:r w:rsidRPr="0035609A">
        <w:rPr>
          <w:rFonts w:asciiTheme="minorHAnsi" w:hAnsiTheme="minorHAnsi" w:cstheme="minorHAnsi"/>
          <w:color w:val="FF0000"/>
        </w:rPr>
        <w:t xml:space="preserve"> Single punch</w:t>
      </w:r>
    </w:p>
    <w:p w:rsidRPr="0035609A" w:rsidR="00AC0182" w:rsidP="00171A21" w:rsidRDefault="00AC0182" w14:paraId="00503EE8" w14:textId="218A0720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35609A">
        <w:rPr>
          <w:rFonts w:cstheme="minorHAnsi"/>
          <w:b/>
          <w:color w:val="FF0000"/>
        </w:rPr>
        <w:t>// Soft Prompt: “We would like your response to this question.” //</w:t>
      </w:r>
    </w:p>
    <w:p w:rsidRPr="0035609A" w:rsidR="00AC0182" w:rsidP="00171A21" w:rsidRDefault="00AC0182" w14:paraId="47401CFC" w14:textId="093CC5C6">
      <w:pPr>
        <w:pStyle w:val="BodyText"/>
        <w:spacing w:after="0" w:line="240" w:lineRule="auto"/>
        <w:rPr>
          <w:rFonts w:cstheme="minorHAnsi"/>
          <w:bCs/>
          <w:color w:val="FF0000"/>
        </w:rPr>
      </w:pPr>
      <w:proofErr w:type="spellStart"/>
      <w:r w:rsidRPr="0035609A">
        <w:rPr>
          <w:rFonts w:cstheme="minorHAnsi"/>
          <w:b/>
          <w:color w:val="FF0000"/>
          <w:highlight w:val="green"/>
        </w:rPr>
        <w:t>vacc_pause</w:t>
      </w:r>
      <w:proofErr w:type="spellEnd"/>
      <w:r w:rsidRPr="0035609A">
        <w:rPr>
          <w:rFonts w:cstheme="minorHAnsi"/>
          <w:b/>
          <w:color w:val="FF0000"/>
        </w:rPr>
        <w:t xml:space="preserve">. </w:t>
      </w:r>
      <w:r w:rsidRPr="0035609A">
        <w:rPr>
          <w:rFonts w:cstheme="minorHAnsi"/>
          <w:bCs/>
          <w:color w:val="FF0000"/>
        </w:rPr>
        <w:t>True or False: Earlier this week, the CDC and FDA recommended pausing the use of one of the COVID-19 vaccines because of six reported cases of rare blood clots in individuals after receiving the vaccine.</w:t>
      </w:r>
    </w:p>
    <w:p w:rsidRPr="0035609A" w:rsidR="00AC0182" w:rsidP="00171A21" w:rsidRDefault="00AC0182" w14:paraId="296FD0E8" w14:textId="387BE731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35609A" w:rsidR="00AC0182" w:rsidP="00AC0182" w:rsidRDefault="00AC0182" w14:paraId="19FF6EFF" w14:textId="1468F675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35609A">
        <w:rPr>
          <w:rFonts w:asciiTheme="minorHAnsi" w:hAnsiTheme="minorHAnsi" w:cstheme="minorHAnsi"/>
          <w:color w:val="FF0000"/>
        </w:rPr>
        <w:t>vacc_pause</w:t>
      </w:r>
      <w:proofErr w:type="spellEnd"/>
      <w:r w:rsidRPr="0035609A">
        <w:rPr>
          <w:rFonts w:asciiTheme="minorHAnsi" w:hAnsiTheme="minorHAnsi" w:cstheme="minorHAnsi"/>
          <w:color w:val="FF0000"/>
        </w:rPr>
        <w:t>: Pausing vaccine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35609A" w:rsidR="0035609A" w:rsidTr="00973645" w14:paraId="04DFEE3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C0182" w:rsidP="00973645" w:rsidRDefault="00AC0182" w14:paraId="1B9366B7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C0182" w:rsidP="00973645" w:rsidRDefault="00AC0182" w14:paraId="00D84BC8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 Label</w:t>
            </w:r>
          </w:p>
        </w:tc>
      </w:tr>
      <w:tr w:rsidRPr="0035609A" w:rsidR="0035609A" w:rsidTr="00973645" w14:paraId="4C3749B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C0182" w:rsidP="00973645" w:rsidRDefault="00AC0182" w14:paraId="1DC223BA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C0182" w:rsidP="00973645" w:rsidRDefault="00AC0182" w14:paraId="3BE14595" w14:textId="0CFC3B54">
            <w:pPr>
              <w:spacing w:after="0" w:line="276" w:lineRule="auto"/>
              <w:rPr>
                <w:rFonts w:eastAsia="Arial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True</w:t>
            </w:r>
          </w:p>
        </w:tc>
      </w:tr>
      <w:tr w:rsidRPr="0035609A" w:rsidR="0035609A" w:rsidTr="00973645" w14:paraId="5345607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C0182" w:rsidP="00973645" w:rsidRDefault="00AC0182" w14:paraId="0013FF40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C0182" w:rsidP="00973645" w:rsidRDefault="00AC0182" w14:paraId="1A33E0D7" w14:textId="0EA8C2C5">
            <w:pPr>
              <w:spacing w:after="0" w:line="276" w:lineRule="auto"/>
              <w:rPr>
                <w:rFonts w:eastAsia="Arial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False</w:t>
            </w:r>
          </w:p>
        </w:tc>
      </w:tr>
      <w:tr w:rsidRPr="0035609A" w:rsidR="0035609A" w:rsidTr="00973645" w14:paraId="7B2EB0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C0182" w:rsidP="00973645" w:rsidRDefault="00AC0182" w14:paraId="27936E60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C0182" w:rsidP="00973645" w:rsidRDefault="00AC0182" w14:paraId="5DFE2DC4" w14:textId="418B83B9">
            <w:pPr>
              <w:spacing w:after="0" w:line="276" w:lineRule="auto"/>
              <w:rPr>
                <w:rFonts w:eastAsia="Arial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Don’t know</w:t>
            </w:r>
          </w:p>
        </w:tc>
      </w:tr>
      <w:tr w:rsidRPr="0035609A" w:rsidR="0035609A" w:rsidTr="00973645" w14:paraId="4CFF3FC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C0182" w:rsidP="00973645" w:rsidRDefault="00AC0182" w14:paraId="644BBBA8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lastRenderedPageBreak/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C0182" w:rsidP="00973645" w:rsidRDefault="00AC0182" w14:paraId="486B072E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Refused</w:t>
            </w:r>
          </w:p>
        </w:tc>
      </w:tr>
      <w:tr w:rsidRPr="0035609A" w:rsidR="00AC0182" w:rsidTr="00973645" w14:paraId="571619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C0182" w:rsidP="00973645" w:rsidRDefault="00AC0182" w14:paraId="773FC8B4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C0182" w:rsidP="00973645" w:rsidRDefault="00AC0182" w14:paraId="65039FCB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Valid skip</w:t>
            </w:r>
          </w:p>
        </w:tc>
      </w:tr>
    </w:tbl>
    <w:p w:rsidRPr="0035609A" w:rsidR="00AC0182" w:rsidP="00171A21" w:rsidRDefault="00AC0182" w14:paraId="04610B69" w14:textId="10CED28F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35609A" w:rsidR="00AC0182" w:rsidP="00171A21" w:rsidRDefault="00AC0182" w14:paraId="69707DB5" w14:textId="28600CA8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35609A" w:rsidR="00A76396" w:rsidP="00A76396" w:rsidRDefault="00A76396" w14:paraId="2D30764C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35609A">
        <w:rPr>
          <w:rFonts w:cstheme="minorHAnsi"/>
          <w:b/>
          <w:color w:val="FF0000"/>
        </w:rPr>
        <w:t>// Page Break //</w:t>
      </w:r>
    </w:p>
    <w:p w:rsidRPr="0035609A" w:rsidR="00A76396" w:rsidP="00A76396" w:rsidRDefault="00A76396" w14:paraId="37370EA3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35609A" w:rsidR="00A76396" w:rsidP="00A76396" w:rsidRDefault="00A76396" w14:paraId="56395290" w14:textId="6BD05880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35609A">
        <w:rPr>
          <w:rFonts w:asciiTheme="minorHAnsi" w:hAnsiTheme="minorHAnsi" w:cstheme="minorHAnsi"/>
          <w:b/>
          <w:bCs/>
          <w:color w:val="FF0000"/>
        </w:rPr>
        <w:t xml:space="preserve">//BASE: </w:t>
      </w:r>
      <w:proofErr w:type="spellStart"/>
      <w:r w:rsidRPr="0035609A" w:rsidR="00C40378">
        <w:rPr>
          <w:rFonts w:asciiTheme="minorHAnsi" w:hAnsiTheme="minorHAnsi" w:cstheme="minorHAnsi"/>
          <w:b/>
          <w:bCs/>
          <w:color w:val="FF0000"/>
        </w:rPr>
        <w:t>vacc_pause</w:t>
      </w:r>
      <w:proofErr w:type="spellEnd"/>
      <w:r w:rsidRPr="0035609A" w:rsidR="00C40378">
        <w:rPr>
          <w:rFonts w:asciiTheme="minorHAnsi" w:hAnsiTheme="minorHAnsi" w:cstheme="minorHAnsi"/>
          <w:b/>
          <w:bCs/>
          <w:color w:val="FF0000"/>
        </w:rPr>
        <w:t>=1//</w:t>
      </w:r>
    </w:p>
    <w:p w:rsidRPr="0035609A" w:rsidR="00A76396" w:rsidP="00A76396" w:rsidRDefault="00A76396" w14:paraId="702145DC" w14:textId="0A569B54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35609A">
        <w:rPr>
          <w:rFonts w:asciiTheme="minorHAnsi" w:hAnsiTheme="minorHAnsi" w:cstheme="minorHAnsi"/>
          <w:color w:val="FF0000"/>
          <w:highlight w:val="green"/>
        </w:rPr>
        <w:t>Q</w:t>
      </w:r>
      <w:r w:rsidRPr="0035609A" w:rsidR="00973645">
        <w:rPr>
          <w:rFonts w:asciiTheme="minorHAnsi" w:hAnsiTheme="minorHAnsi" w:cstheme="minorHAnsi"/>
          <w:color w:val="FF0000"/>
          <w:highlight w:val="green"/>
        </w:rPr>
        <w:t>16</w:t>
      </w:r>
    </w:p>
    <w:p w:rsidRPr="0035609A" w:rsidR="00A76396" w:rsidP="00A76396" w:rsidRDefault="00A76396" w14:paraId="47820A2C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bCs/>
          <w:color w:val="FF0000"/>
        </w:rPr>
        <w:t>Question Type:</w:t>
      </w:r>
      <w:r w:rsidRPr="0035609A">
        <w:rPr>
          <w:rFonts w:asciiTheme="minorHAnsi" w:hAnsiTheme="minorHAnsi" w:cstheme="minorHAnsi"/>
          <w:color w:val="FF0000"/>
        </w:rPr>
        <w:t xml:space="preserve"> Single punch</w:t>
      </w:r>
    </w:p>
    <w:p w:rsidRPr="0035609A" w:rsidR="00A76396" w:rsidP="00A76396" w:rsidRDefault="00A76396" w14:paraId="62CD208F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35609A">
        <w:rPr>
          <w:rFonts w:cstheme="minorHAnsi"/>
          <w:b/>
          <w:color w:val="FF0000"/>
        </w:rPr>
        <w:t>// Soft Prompt: “We would like your response to this question.” //</w:t>
      </w:r>
    </w:p>
    <w:p w:rsidRPr="0035609A" w:rsidR="00A76396" w:rsidP="00A76396" w:rsidRDefault="00A76396" w14:paraId="72670156" w14:textId="47C8829C">
      <w:pPr>
        <w:pStyle w:val="BodyText"/>
        <w:spacing w:after="0" w:line="240" w:lineRule="auto"/>
        <w:rPr>
          <w:rFonts w:cstheme="minorHAnsi"/>
          <w:bCs/>
          <w:color w:val="FF0000"/>
        </w:rPr>
      </w:pPr>
      <w:proofErr w:type="spellStart"/>
      <w:r w:rsidRPr="0035609A">
        <w:rPr>
          <w:rFonts w:cstheme="minorHAnsi"/>
          <w:b/>
          <w:color w:val="FF0000"/>
          <w:highlight w:val="green"/>
        </w:rPr>
        <w:t>vacc_pause_name</w:t>
      </w:r>
      <w:proofErr w:type="spellEnd"/>
      <w:r w:rsidRPr="0035609A">
        <w:rPr>
          <w:rFonts w:cstheme="minorHAnsi"/>
          <w:b/>
          <w:color w:val="FF0000"/>
        </w:rPr>
        <w:t xml:space="preserve">. </w:t>
      </w:r>
      <w:r w:rsidRPr="0035609A">
        <w:rPr>
          <w:rFonts w:cstheme="minorHAnsi"/>
          <w:bCs/>
          <w:color w:val="FF0000"/>
        </w:rPr>
        <w:t>Which of the following vaccines did the CDC and FDA recommend pausing the use of due to a small risk of blood clots?</w:t>
      </w:r>
    </w:p>
    <w:p w:rsidRPr="0035609A" w:rsidR="00A76396" w:rsidP="00A76396" w:rsidRDefault="00A76396" w14:paraId="74AB35F4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35609A" w:rsidR="00A76396" w:rsidP="00A76396" w:rsidRDefault="00A76396" w14:paraId="6741B944" w14:textId="4C680EA5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35609A">
        <w:rPr>
          <w:rFonts w:asciiTheme="minorHAnsi" w:hAnsiTheme="minorHAnsi" w:cstheme="minorHAnsi"/>
          <w:color w:val="FF0000"/>
        </w:rPr>
        <w:t>vacc_pause_name</w:t>
      </w:r>
      <w:proofErr w:type="spellEnd"/>
      <w:r w:rsidRPr="0035609A">
        <w:rPr>
          <w:rFonts w:asciiTheme="minorHAnsi" w:hAnsiTheme="minorHAnsi" w:cstheme="minorHAnsi"/>
          <w:color w:val="FF0000"/>
        </w:rPr>
        <w:t>: Vaccine paused name</w:t>
      </w:r>
    </w:p>
    <w:p w:rsidRPr="0035609A" w:rsidR="00C40378" w:rsidP="00C40378" w:rsidRDefault="00C40378" w14:paraId="4DF9CBD6" w14:textId="2D59C291">
      <w:pPr>
        <w:spacing w:before="0" w:after="0"/>
        <w:rPr>
          <w:rFonts w:eastAsia="Calibri" w:asciiTheme="minorHAnsi" w:hAnsiTheme="minorHAnsi" w:cstheme="minorHAnsi"/>
          <w:b/>
          <w:color w:val="FF0000"/>
        </w:rPr>
      </w:pPr>
      <w:r w:rsidRPr="0035609A">
        <w:rPr>
          <w:rFonts w:asciiTheme="minorHAnsi" w:hAnsiTheme="minorHAnsi" w:cstheme="minorHAnsi"/>
          <w:b/>
          <w:color w:val="FF0000"/>
        </w:rPr>
        <w:t>//PROGRAMMING NOTE:  RANDOMIZE Value 1-4, KEEP FIVE AS ANCHOR//</w:t>
      </w:r>
    </w:p>
    <w:p w:rsidRPr="0035609A" w:rsidR="00C40378" w:rsidP="00C40378" w:rsidRDefault="00C40378" w14:paraId="4F06ABCE" w14:textId="26743172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35609A">
        <w:rPr>
          <w:rFonts w:eastAsia="Calibri" w:asciiTheme="minorHAnsi" w:hAnsiTheme="minorHAnsi" w:cstheme="minorHAnsi"/>
          <w:b/>
          <w:color w:val="FF0000"/>
        </w:rPr>
        <w:t>//PROGRAMMING NOTE:  RESPONDENTS CAN SELECT MULTIPLE OPTIONS FOR 1-</w:t>
      </w:r>
      <w:proofErr w:type="gramStart"/>
      <w:r w:rsidRPr="0035609A">
        <w:rPr>
          <w:rFonts w:eastAsia="Calibri" w:asciiTheme="minorHAnsi" w:hAnsiTheme="minorHAnsi" w:cstheme="minorHAnsi"/>
          <w:b/>
          <w:color w:val="FF0000"/>
        </w:rPr>
        <w:t>5.</w:t>
      </w:r>
      <w:r w:rsidRPr="0035609A" w:rsidR="00FC2214">
        <w:rPr>
          <w:rFonts w:eastAsia="Calibri" w:asciiTheme="minorHAnsi" w:hAnsiTheme="minorHAnsi" w:cstheme="minorHAnsi"/>
          <w:b/>
          <w:color w:val="FF0000"/>
        </w:rPr>
        <w:t>/</w:t>
      </w:r>
      <w:proofErr w:type="gramEnd"/>
      <w:r w:rsidRPr="0035609A" w:rsidR="00FC2214">
        <w:rPr>
          <w:rFonts w:eastAsia="Calibri" w:asciiTheme="minorHAnsi" w:hAnsiTheme="minorHAnsi" w:cstheme="minorHAnsi"/>
          <w:b/>
          <w:color w:val="FF0000"/>
        </w:rPr>
        <w:t>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35609A" w:rsidR="0035609A" w:rsidTr="00973645" w14:paraId="0FEEBC3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76396" w:rsidP="00973645" w:rsidRDefault="00A76396" w14:paraId="5F6D47A2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76396" w:rsidP="00973645" w:rsidRDefault="00A76396" w14:paraId="7E61FB32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 Label</w:t>
            </w:r>
          </w:p>
        </w:tc>
      </w:tr>
      <w:tr w:rsidRPr="0035609A" w:rsidR="0035609A" w:rsidTr="00973645" w14:paraId="650E80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76396" w:rsidP="00973645" w:rsidRDefault="00A76396" w14:paraId="54B6E74A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76396" w:rsidP="00973645" w:rsidRDefault="00A76396" w14:paraId="07D3D7E7" w14:textId="39AD872E">
            <w:pPr>
              <w:spacing w:after="0" w:line="276" w:lineRule="auto"/>
              <w:rPr>
                <w:rFonts w:eastAsia="Arial"/>
                <w:color w:val="FF0000"/>
              </w:rPr>
            </w:pPr>
            <w:r w:rsidRPr="0035609A">
              <w:rPr>
                <w:rFonts w:eastAsia="Arial"/>
                <w:color w:val="FF0000"/>
              </w:rPr>
              <w:t>AstraZeneca</w:t>
            </w:r>
          </w:p>
        </w:tc>
      </w:tr>
      <w:tr w:rsidRPr="0035609A" w:rsidR="0035609A" w:rsidTr="00973645" w14:paraId="1B4737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76396" w:rsidP="00973645" w:rsidRDefault="00A76396" w14:paraId="78638DB3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76396" w:rsidP="00973645" w:rsidRDefault="00A76396" w14:paraId="1E4013E0" w14:textId="464F2EE7">
            <w:pPr>
              <w:spacing w:after="0" w:line="276" w:lineRule="auto"/>
              <w:rPr>
                <w:rFonts w:eastAsia="Arial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Johnson &amp; Johnson</w:t>
            </w:r>
          </w:p>
        </w:tc>
      </w:tr>
      <w:tr w:rsidRPr="0035609A" w:rsidR="0035609A" w:rsidTr="00973645" w14:paraId="2FA228D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76396" w:rsidP="00973645" w:rsidRDefault="00A76396" w14:paraId="0E6546CB" w14:textId="27F595A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76396" w:rsidP="00973645" w:rsidRDefault="00A76396" w14:paraId="5E59A1D4" w14:textId="7878B566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Moderna</w:t>
            </w:r>
          </w:p>
        </w:tc>
      </w:tr>
      <w:tr w:rsidRPr="0035609A" w:rsidR="0035609A" w:rsidTr="00973645" w14:paraId="56697D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76396" w:rsidP="00973645" w:rsidRDefault="00A76396" w14:paraId="5E2E121B" w14:textId="49D406CF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76396" w:rsidP="00973645" w:rsidRDefault="00A76396" w14:paraId="28797425" w14:textId="2F19CE62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Pfizer</w:t>
            </w:r>
          </w:p>
        </w:tc>
      </w:tr>
      <w:tr w:rsidRPr="0035609A" w:rsidR="0035609A" w:rsidTr="00973645" w14:paraId="6BCC27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76396" w:rsidP="00973645" w:rsidRDefault="00A76396" w14:paraId="163BC6EB" w14:textId="44FE2186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76396" w:rsidP="00973645" w:rsidRDefault="00A76396" w14:paraId="0E4AEF54" w14:textId="12092400">
            <w:pPr>
              <w:spacing w:after="0" w:line="276" w:lineRule="auto"/>
              <w:rPr>
                <w:rFonts w:eastAsia="Arial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Another vaccine</w:t>
            </w:r>
          </w:p>
        </w:tc>
      </w:tr>
      <w:tr w:rsidRPr="0035609A" w:rsidR="0035609A" w:rsidTr="00973645" w14:paraId="0CCDE9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76396" w:rsidP="00973645" w:rsidRDefault="00A76396" w14:paraId="121C1B74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76396" w:rsidP="00973645" w:rsidRDefault="00A76396" w14:paraId="5B55FCBE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Refused</w:t>
            </w:r>
          </w:p>
        </w:tc>
      </w:tr>
      <w:tr w:rsidRPr="0035609A" w:rsidR="00A76396" w:rsidTr="00973645" w14:paraId="497E6A8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76396" w:rsidP="00973645" w:rsidRDefault="00A76396" w14:paraId="5280E3B9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A76396" w:rsidP="00973645" w:rsidRDefault="00A76396" w14:paraId="35AD03FA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Valid skip</w:t>
            </w:r>
          </w:p>
        </w:tc>
      </w:tr>
    </w:tbl>
    <w:p w:rsidRPr="0035609A" w:rsidR="00A76396" w:rsidP="00171A21" w:rsidRDefault="00A76396" w14:paraId="07D26319" w14:textId="47BCDCB1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35609A" w:rsidR="00C40378" w:rsidP="00C40378" w:rsidRDefault="00C40378" w14:paraId="24483F4C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35609A">
        <w:rPr>
          <w:rFonts w:cstheme="minorHAnsi"/>
          <w:b/>
          <w:color w:val="FF0000"/>
        </w:rPr>
        <w:t>// Page Break //</w:t>
      </w:r>
    </w:p>
    <w:p w:rsidRPr="0035609A" w:rsidR="00C40378" w:rsidP="00C40378" w:rsidRDefault="00C40378" w14:paraId="02B0FB70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35609A" w:rsidR="00C40378" w:rsidP="00C40378" w:rsidRDefault="00C40378" w14:paraId="2B05C522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35609A">
        <w:rPr>
          <w:rFonts w:asciiTheme="minorHAnsi" w:hAnsiTheme="minorHAnsi" w:cstheme="minorBidi"/>
          <w:b/>
          <w:bCs/>
          <w:color w:val="FF0000"/>
        </w:rPr>
        <w:t xml:space="preserve">//BASE: </w:t>
      </w:r>
      <w:r w:rsidRPr="0035609A">
        <w:rPr>
          <w:rFonts w:asciiTheme="minorHAnsi" w:hAnsiTheme="minorHAnsi" w:cstheme="minorHAnsi"/>
          <w:b/>
          <w:bCs/>
          <w:color w:val="FF0000"/>
        </w:rPr>
        <w:t>beh1</w:t>
      </w:r>
      <w:r w:rsidRPr="0035609A">
        <w:rPr>
          <w:rFonts w:asciiTheme="minorHAnsi" w:hAnsiTheme="minorHAnsi" w:cstheme="minorHAnsi"/>
          <w:b/>
          <w:color w:val="FF0000"/>
        </w:rPr>
        <w:t>_cet</w:t>
      </w:r>
      <w:r w:rsidRPr="0035609A">
        <w:rPr>
          <w:rFonts w:asciiTheme="minorHAnsi" w:hAnsiTheme="minorHAnsi" w:cstheme="minorHAnsi"/>
          <w:b/>
          <w:bCs/>
          <w:color w:val="FF0000"/>
        </w:rPr>
        <w:t xml:space="preserve"> =0 OR -99//</w:t>
      </w:r>
    </w:p>
    <w:p w:rsidRPr="0035609A" w:rsidR="00C40378" w:rsidP="00C40378" w:rsidRDefault="00C40378" w14:paraId="60C8982E" w14:textId="6CFB44E4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35609A">
        <w:rPr>
          <w:rFonts w:asciiTheme="minorHAnsi" w:hAnsiTheme="minorHAnsi" w:cstheme="minorHAnsi"/>
          <w:color w:val="FF0000"/>
          <w:highlight w:val="green"/>
        </w:rPr>
        <w:t>Q</w:t>
      </w:r>
      <w:r w:rsidRPr="0035609A" w:rsidR="00973645">
        <w:rPr>
          <w:rFonts w:asciiTheme="minorHAnsi" w:hAnsiTheme="minorHAnsi" w:cstheme="minorHAnsi"/>
          <w:color w:val="FF0000"/>
          <w:highlight w:val="green"/>
        </w:rPr>
        <w:t>17</w:t>
      </w:r>
    </w:p>
    <w:p w:rsidRPr="0035609A" w:rsidR="00C40378" w:rsidP="00C40378" w:rsidRDefault="00C40378" w14:paraId="0A8308B0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bCs/>
          <w:color w:val="FF0000"/>
        </w:rPr>
        <w:t>Question Type:</w:t>
      </w:r>
      <w:r w:rsidRPr="0035609A">
        <w:rPr>
          <w:rFonts w:asciiTheme="minorHAnsi" w:hAnsiTheme="minorHAnsi" w:cstheme="minorHAnsi"/>
          <w:color w:val="FF0000"/>
        </w:rPr>
        <w:t xml:space="preserve"> Single punch</w:t>
      </w:r>
    </w:p>
    <w:p w:rsidRPr="0035609A" w:rsidR="00C40378" w:rsidP="00C40378" w:rsidRDefault="00C40378" w14:paraId="5FF0F199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35609A">
        <w:rPr>
          <w:rFonts w:cstheme="minorHAnsi"/>
          <w:b/>
          <w:color w:val="FF0000"/>
        </w:rPr>
        <w:t>// Soft Prompt: “We would like your response to this question.” //</w:t>
      </w:r>
    </w:p>
    <w:p w:rsidRPr="0035609A" w:rsidR="00C40378" w:rsidP="00C40378" w:rsidRDefault="00C40378" w14:paraId="3971541F" w14:textId="1F6306B8">
      <w:pPr>
        <w:pStyle w:val="BodyText"/>
        <w:spacing w:after="0" w:line="240" w:lineRule="auto"/>
        <w:rPr>
          <w:rFonts w:cstheme="minorHAnsi"/>
          <w:bCs/>
          <w:color w:val="FF0000"/>
        </w:rPr>
      </w:pPr>
      <w:proofErr w:type="spellStart"/>
      <w:r w:rsidRPr="0035609A">
        <w:rPr>
          <w:rFonts w:cstheme="minorHAnsi"/>
          <w:b/>
          <w:color w:val="FF0000"/>
          <w:highlight w:val="green"/>
        </w:rPr>
        <w:t>vacc_pause_</w:t>
      </w:r>
      <w:r w:rsidRPr="0035609A" w:rsidR="00FC2214">
        <w:rPr>
          <w:rFonts w:cstheme="minorHAnsi"/>
          <w:b/>
          <w:color w:val="FF0000"/>
          <w:highlight w:val="green"/>
        </w:rPr>
        <w:t>intent</w:t>
      </w:r>
      <w:proofErr w:type="spellEnd"/>
      <w:r w:rsidRPr="0035609A">
        <w:rPr>
          <w:rFonts w:cstheme="minorHAnsi"/>
          <w:b/>
          <w:color w:val="FF0000"/>
        </w:rPr>
        <w:t xml:space="preserve">. </w:t>
      </w:r>
      <w:r w:rsidRPr="0035609A" w:rsidR="00FC2214">
        <w:rPr>
          <w:rFonts w:cstheme="minorHAnsi"/>
          <w:bCs/>
          <w:color w:val="FF0000"/>
        </w:rPr>
        <w:t>Does the CDC and FDA’s recommendation to pause the use of the Johnson &amp; Johnson vaccine affect your trust in the vaccine?</w:t>
      </w:r>
    </w:p>
    <w:p w:rsidRPr="0035609A" w:rsidR="00C40378" w:rsidP="00C40378" w:rsidRDefault="00C40378" w14:paraId="4BB5056C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35609A" w:rsidR="00C40378" w:rsidP="00C40378" w:rsidRDefault="00C40378" w14:paraId="7A9DEA1B" w14:textId="6FB98D3E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35609A">
        <w:rPr>
          <w:rFonts w:asciiTheme="minorHAnsi" w:hAnsiTheme="minorHAnsi" w:cstheme="minorHAnsi"/>
          <w:color w:val="FF0000"/>
        </w:rPr>
        <w:t>vacc_pause_</w:t>
      </w:r>
      <w:r w:rsidRPr="0035609A" w:rsidR="00FC2214">
        <w:rPr>
          <w:rFonts w:asciiTheme="minorHAnsi" w:hAnsiTheme="minorHAnsi" w:cstheme="minorHAnsi"/>
          <w:color w:val="FF0000"/>
        </w:rPr>
        <w:t>intent</w:t>
      </w:r>
      <w:proofErr w:type="spellEnd"/>
      <w:r w:rsidRPr="0035609A">
        <w:rPr>
          <w:rFonts w:asciiTheme="minorHAnsi" w:hAnsiTheme="minorHAnsi" w:cstheme="minorHAnsi"/>
          <w:color w:val="FF0000"/>
        </w:rPr>
        <w:t xml:space="preserve">: Vaccine </w:t>
      </w:r>
      <w:r w:rsidRPr="0035609A" w:rsidR="00FC2214">
        <w:rPr>
          <w:rFonts w:asciiTheme="minorHAnsi" w:hAnsiTheme="minorHAnsi" w:cstheme="minorHAnsi"/>
          <w:color w:val="FF0000"/>
        </w:rPr>
        <w:t>paused intent</w:t>
      </w:r>
    </w:p>
    <w:p w:rsidRPr="0035609A" w:rsidR="00C40378" w:rsidP="00C40378" w:rsidRDefault="00C40378" w14:paraId="67CE5164" w14:textId="4FEFBE95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35609A">
        <w:rPr>
          <w:rFonts w:eastAsia="Calibri" w:asciiTheme="minorHAnsi" w:hAnsiTheme="minorHAnsi" w:cstheme="minorHAnsi"/>
          <w:b/>
          <w:color w:val="FF0000"/>
        </w:rPr>
        <w:t xml:space="preserve">//PROGRAMMING NOTE:  </w:t>
      </w:r>
      <w:r w:rsidRPr="0035609A" w:rsidR="00FC2214">
        <w:rPr>
          <w:rFonts w:eastAsia="Calibri" w:asciiTheme="minorHAnsi" w:hAnsiTheme="minorHAnsi" w:cstheme="minorHAnsi"/>
          <w:b/>
          <w:color w:val="FF0000"/>
        </w:rPr>
        <w:t xml:space="preserve">IF VACC_PAUSE_NAME = 1, LEAD VACC_PAUSE QUESTION WITH TEXT “That is correct”, THEN ASK QUESTION; ELSE LEAD VACC_PAUSE </w:t>
      </w:r>
      <w:r w:rsidRPr="0035609A" w:rsidR="00FC2214">
        <w:rPr>
          <w:rFonts w:eastAsia="Calibri" w:asciiTheme="minorHAnsi" w:hAnsiTheme="minorHAnsi" w:cstheme="minorHAnsi"/>
          <w:b/>
          <w:color w:val="FF0000"/>
        </w:rPr>
        <w:lastRenderedPageBreak/>
        <w:t>QUESTION WITH TEXT “The CDC and the FDA recommended to pause the use of the Johnson &amp; Johnson vaccine earlier this week” THEN ASK QUESTION. //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35609A" w:rsidR="0035609A" w:rsidTr="00973645" w14:paraId="5F0ABA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C40378" w:rsidP="00973645" w:rsidRDefault="00C40378" w14:paraId="7115615C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C40378" w:rsidP="00973645" w:rsidRDefault="00C40378" w14:paraId="5C45062C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 Label</w:t>
            </w:r>
          </w:p>
        </w:tc>
      </w:tr>
      <w:tr w:rsidRPr="0035609A" w:rsidR="0035609A" w:rsidTr="00973645" w14:paraId="39E05B5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C40378" w:rsidP="00973645" w:rsidRDefault="00C40378" w14:paraId="39A74507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C40378" w:rsidP="00973645" w:rsidRDefault="00FC2214" w14:paraId="610FE566" w14:textId="43C10B29">
            <w:pPr>
              <w:spacing w:after="0" w:line="276" w:lineRule="auto"/>
              <w:rPr>
                <w:rFonts w:eastAsia="Arial"/>
                <w:color w:val="FF0000"/>
              </w:rPr>
            </w:pPr>
            <w:r w:rsidRPr="0035609A">
              <w:rPr>
                <w:rFonts w:eastAsia="Arial"/>
                <w:color w:val="FF0000"/>
              </w:rPr>
              <w:t>Yes, it greatly decreases my trust in the Johnson and Johnson vaccine.</w:t>
            </w:r>
          </w:p>
        </w:tc>
      </w:tr>
      <w:tr w:rsidRPr="0035609A" w:rsidR="0035609A" w:rsidTr="00973645" w14:paraId="615BCB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C40378" w:rsidP="00973645" w:rsidRDefault="00C40378" w14:paraId="6F1BDD0F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C40378" w:rsidP="00973645" w:rsidRDefault="00FC2214" w14:paraId="1AFC6FDA" w14:textId="473441B0">
            <w:pPr>
              <w:spacing w:after="0" w:line="276" w:lineRule="auto"/>
              <w:rPr>
                <w:rFonts w:eastAsia="Arial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Yes, it slightly decreases my trust in the Johnson &amp; Johnson vaccine.</w:t>
            </w:r>
          </w:p>
        </w:tc>
      </w:tr>
      <w:tr w:rsidRPr="0035609A" w:rsidR="0035609A" w:rsidTr="00973645" w14:paraId="41E498E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C40378" w:rsidP="00973645" w:rsidRDefault="00C40378" w14:paraId="198D3930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C40378" w:rsidP="00973645" w:rsidRDefault="00FC2214" w14:paraId="59D7ABBF" w14:textId="043EFE20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No, it doesn’t change my trust in the Johnson &amp; Johnson vaccine.</w:t>
            </w:r>
          </w:p>
        </w:tc>
      </w:tr>
      <w:tr w:rsidRPr="0035609A" w:rsidR="0035609A" w:rsidTr="00973645" w14:paraId="040E56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C40378" w:rsidP="00973645" w:rsidRDefault="00C40378" w14:paraId="79CA9993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C40378" w:rsidP="00973645" w:rsidRDefault="00FC2214" w14:paraId="6C729D6D" w14:textId="35433640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I don’t know.</w:t>
            </w:r>
          </w:p>
        </w:tc>
      </w:tr>
      <w:tr w:rsidRPr="0035609A" w:rsidR="0035609A" w:rsidTr="00973645" w14:paraId="36670C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C40378" w:rsidP="00973645" w:rsidRDefault="00C40378" w14:paraId="67C5A369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C40378" w:rsidP="00973645" w:rsidRDefault="00C40378" w14:paraId="241AE244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Refused</w:t>
            </w:r>
          </w:p>
        </w:tc>
      </w:tr>
      <w:tr w:rsidRPr="0035609A" w:rsidR="00C40378" w:rsidTr="00973645" w14:paraId="7A9DF93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C40378" w:rsidP="00973645" w:rsidRDefault="00C40378" w14:paraId="2A5703AF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5609A" w:rsidR="00C40378" w:rsidP="00973645" w:rsidRDefault="00C40378" w14:paraId="6735161B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35609A">
              <w:rPr>
                <w:rFonts w:eastAsia="Calibri" w:asciiTheme="minorHAnsi" w:hAnsiTheme="minorHAnsi" w:cstheme="minorBidi"/>
                <w:color w:val="FF0000"/>
              </w:rPr>
              <w:t>Valid skip</w:t>
            </w:r>
          </w:p>
        </w:tc>
      </w:tr>
    </w:tbl>
    <w:p w:rsidRPr="0035609A" w:rsidR="00C40378" w:rsidP="00C40378" w:rsidRDefault="00C40378" w14:paraId="196F03BC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35609A" w:rsidR="00A76396" w:rsidP="00171A21" w:rsidRDefault="00A76396" w14:paraId="336B48FE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35609A" w:rsidR="00171A21" w:rsidP="00171A21" w:rsidRDefault="00171A21" w14:paraId="052EBB98" w14:textId="3F24C2C1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35609A">
        <w:rPr>
          <w:rFonts w:cstheme="minorHAnsi"/>
          <w:b/>
          <w:color w:val="FF0000"/>
        </w:rPr>
        <w:t>// Page Break //</w:t>
      </w:r>
    </w:p>
    <w:p w:rsidRPr="0035609A" w:rsidR="003746CB" w:rsidP="003746CB" w:rsidRDefault="003746CB" w14:paraId="39943ED9" w14:textId="7E8ECD45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35609A" w:rsidR="00973645" w:rsidP="00973645" w:rsidRDefault="00973645" w14:paraId="03A1BC41" w14:textId="6A8ABAB1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  <w:highlight w:val="magenta"/>
        </w:rPr>
      </w:pPr>
      <w:r w:rsidRPr="0035609A">
        <w:rPr>
          <w:rFonts w:asciiTheme="minorHAnsi" w:hAnsiTheme="minorHAnsi" w:cstheme="minorBidi"/>
          <w:b/>
          <w:bCs/>
          <w:color w:val="FF0000"/>
          <w:highlight w:val="magenta"/>
        </w:rPr>
        <w:t>//</w:t>
      </w:r>
      <w:r w:rsidRPr="0035609A">
        <w:rPr>
          <w:rFonts w:asciiTheme="minorHAnsi" w:hAnsiTheme="minorHAnsi" w:cstheme="minorBidi"/>
          <w:b/>
          <w:color w:val="FF0000"/>
          <w:highlight w:val="magenta"/>
        </w:rPr>
        <w:t xml:space="preserve">PROGRAMMING NOTE: RANDOMIZE ORDER OF </w:t>
      </w:r>
      <w:proofErr w:type="spellStart"/>
      <w:r w:rsidRPr="0035609A">
        <w:rPr>
          <w:rFonts w:asciiTheme="minorHAnsi" w:hAnsiTheme="minorHAnsi" w:cstheme="minorBidi"/>
          <w:b/>
          <w:color w:val="FF0000"/>
          <w:highlight w:val="magenta"/>
        </w:rPr>
        <w:t>jj_msg_first_temp</w:t>
      </w:r>
      <w:proofErr w:type="spellEnd"/>
      <w:r w:rsidRPr="0035609A">
        <w:rPr>
          <w:rFonts w:asciiTheme="minorHAnsi" w:hAnsiTheme="minorHAnsi" w:cstheme="minorBidi"/>
          <w:b/>
          <w:color w:val="FF0000"/>
          <w:highlight w:val="magenta"/>
        </w:rPr>
        <w:t xml:space="preserve"> to </w:t>
      </w:r>
      <w:proofErr w:type="spellStart"/>
      <w:r w:rsidRPr="0035609A">
        <w:rPr>
          <w:rFonts w:asciiTheme="minorHAnsi" w:hAnsiTheme="minorHAnsi" w:cstheme="minorBidi"/>
          <w:b/>
          <w:color w:val="FF0000"/>
          <w:highlight w:val="magenta"/>
        </w:rPr>
        <w:t>jj_msg_last_temp</w:t>
      </w:r>
      <w:proofErr w:type="spellEnd"/>
    </w:p>
    <w:p w:rsidRPr="0035609A" w:rsidR="00973645" w:rsidP="00973645" w:rsidRDefault="00973645" w14:paraId="6EBFABDA" w14:textId="26C8F446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  <w:highlight w:val="magenta"/>
        </w:rPr>
      </w:pPr>
      <w:r w:rsidRPr="0035609A">
        <w:rPr>
          <w:rFonts w:asciiTheme="minorHAnsi" w:hAnsiTheme="minorHAnsi" w:cstheme="minorBidi"/>
          <w:b/>
          <w:bCs/>
          <w:color w:val="FF0000"/>
          <w:highlight w:val="magenta"/>
        </w:rPr>
        <w:t xml:space="preserve">//RANDOMIZE GRID SUBITEMS FOR </w:t>
      </w:r>
      <w:proofErr w:type="spellStart"/>
      <w:r w:rsidRPr="0035609A">
        <w:rPr>
          <w:rFonts w:asciiTheme="minorHAnsi" w:hAnsiTheme="minorHAnsi" w:cstheme="minorBidi"/>
          <w:b/>
          <w:color w:val="FF0000"/>
          <w:highlight w:val="magenta"/>
        </w:rPr>
        <w:t>jj_msg_first_temp</w:t>
      </w:r>
      <w:proofErr w:type="spellEnd"/>
      <w:r w:rsidRPr="0035609A">
        <w:rPr>
          <w:rFonts w:asciiTheme="minorHAnsi" w:hAnsiTheme="minorHAnsi" w:cstheme="minorBidi"/>
          <w:b/>
          <w:color w:val="FF0000"/>
          <w:highlight w:val="magenta"/>
        </w:rPr>
        <w:t xml:space="preserve"> to </w:t>
      </w:r>
      <w:proofErr w:type="spellStart"/>
      <w:r w:rsidRPr="0035609A">
        <w:rPr>
          <w:rFonts w:asciiTheme="minorHAnsi" w:hAnsiTheme="minorHAnsi" w:cstheme="minorBidi"/>
          <w:b/>
          <w:color w:val="FF0000"/>
          <w:highlight w:val="magenta"/>
        </w:rPr>
        <w:t>jj_msg_last_temp</w:t>
      </w:r>
      <w:proofErr w:type="spellEnd"/>
      <w:r w:rsidRPr="0035609A">
        <w:rPr>
          <w:rFonts w:asciiTheme="minorHAnsi" w:hAnsiTheme="minorHAnsi" w:cstheme="minorBidi"/>
          <w:b/>
          <w:color w:val="FF0000"/>
          <w:highlight w:val="magenta"/>
        </w:rPr>
        <w:t>, BUT KEEP ORDER CONSISTENT FOR EACH PARITICIPANT//</w:t>
      </w:r>
    </w:p>
    <w:p w:rsidRPr="0035609A" w:rsidR="00973645" w:rsidP="00973645" w:rsidRDefault="00973645" w14:paraId="4A30CAC6" w14:textId="77777777">
      <w:pPr>
        <w:pStyle w:val="BodyText"/>
        <w:spacing w:after="0" w:line="240" w:lineRule="auto"/>
        <w:rPr>
          <w:rFonts w:cstheme="minorHAnsi"/>
          <w:b/>
          <w:color w:val="FF0000"/>
          <w:highlight w:val="magenta"/>
        </w:rPr>
      </w:pPr>
    </w:p>
    <w:p w:rsidRPr="0035609A" w:rsidR="00973645" w:rsidP="00973645" w:rsidRDefault="00973645" w14:paraId="4CDFDC14" w14:textId="77777777">
      <w:pPr>
        <w:spacing w:before="0" w:after="0" w:line="240" w:lineRule="auto"/>
        <w:rPr>
          <w:b/>
          <w:color w:val="FF0000"/>
        </w:rPr>
      </w:pPr>
      <w:r w:rsidRPr="0035609A">
        <w:rPr>
          <w:b/>
          <w:color w:val="FF0000"/>
        </w:rPr>
        <w:t xml:space="preserve">//BASE: </w:t>
      </w:r>
      <w:r w:rsidRPr="0035609A">
        <w:rPr>
          <w:rFonts w:asciiTheme="minorHAnsi" w:hAnsiTheme="minorHAnsi" w:cstheme="minorBidi"/>
          <w:b/>
          <w:bCs/>
          <w:color w:val="FF0000"/>
        </w:rPr>
        <w:t>beh1_cet=0 OR -99//</w:t>
      </w:r>
    </w:p>
    <w:p w:rsidRPr="0035609A" w:rsidR="00973645" w:rsidP="00973645" w:rsidRDefault="00973645" w14:paraId="430AD66A" w14:textId="662657B2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bCs/>
          <w:color w:val="FF0000"/>
        </w:rPr>
        <w:t>Item #: </w:t>
      </w:r>
      <w:r w:rsidRPr="0035609A">
        <w:rPr>
          <w:rFonts w:asciiTheme="minorHAnsi" w:hAnsiTheme="minorHAnsi" w:cstheme="minorHAnsi"/>
          <w:color w:val="FF0000"/>
          <w:highlight w:val="green"/>
        </w:rPr>
        <w:t>Q18</w:t>
      </w:r>
      <w:r w:rsidRPr="0035609A">
        <w:rPr>
          <w:rFonts w:asciiTheme="minorHAnsi" w:hAnsiTheme="minorHAnsi" w:cstheme="minorHAnsi"/>
          <w:color w:val="FF0000"/>
        </w:rPr>
        <w:br/>
      </w:r>
      <w:r w:rsidRPr="0035609A">
        <w:rPr>
          <w:rFonts w:asciiTheme="minorHAnsi" w:hAnsiTheme="minorHAnsi" w:cstheme="minorHAnsi"/>
          <w:b/>
          <w:color w:val="FF0000"/>
        </w:rPr>
        <w:t>Question Type</w:t>
      </w:r>
      <w:r w:rsidRPr="0035609A">
        <w:rPr>
          <w:rFonts w:asciiTheme="minorHAnsi" w:hAnsiTheme="minorHAnsi" w:cstheme="minorHAnsi"/>
          <w:color w:val="FF0000"/>
        </w:rPr>
        <w:t>:</w:t>
      </w:r>
      <w:r w:rsidRPr="0035609A">
        <w:rPr>
          <w:rFonts w:asciiTheme="minorHAnsi" w:hAnsiTheme="minorHAnsi" w:cstheme="minorHAnsi"/>
          <w:b/>
          <w:color w:val="FF0000"/>
        </w:rPr>
        <w:t xml:space="preserve"> </w:t>
      </w:r>
      <w:r w:rsidRPr="0035609A">
        <w:rPr>
          <w:rFonts w:asciiTheme="minorHAnsi" w:hAnsiTheme="minorHAnsi" w:cstheme="minorHAnsi"/>
          <w:color w:val="FF0000"/>
        </w:rPr>
        <w:t>Grid</w:t>
      </w:r>
    </w:p>
    <w:p w:rsidRPr="0035609A" w:rsidR="00973645" w:rsidP="00973645" w:rsidRDefault="00973645" w14:paraId="11D0709C" w14:textId="6522C5CC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35609A">
        <w:rPr>
          <w:rFonts w:asciiTheme="minorHAnsi" w:hAnsiTheme="minorHAnsi" w:cstheme="minorBidi"/>
          <w:b/>
          <w:color w:val="FF0000"/>
        </w:rPr>
        <w:t>// Soft Prompt: “We would like your response to this question.” //</w:t>
      </w:r>
      <w:r w:rsidRPr="0035609A">
        <w:rPr>
          <w:color w:val="FF0000"/>
        </w:rPr>
        <w:br/>
      </w:r>
      <w:proofErr w:type="spellStart"/>
      <w:r w:rsidRPr="0035609A">
        <w:rPr>
          <w:rFonts w:asciiTheme="minorHAnsi" w:hAnsiTheme="minorHAnsi" w:cstheme="minorBidi"/>
          <w:b/>
          <w:color w:val="FF0000"/>
          <w:highlight w:val="green"/>
        </w:rPr>
        <w:t>jj_msg_</w:t>
      </w:r>
      <w:r w:rsidRPr="0035609A" w:rsidR="0016575C">
        <w:rPr>
          <w:rFonts w:asciiTheme="minorHAnsi" w:hAnsiTheme="minorHAnsi" w:cstheme="minorBidi"/>
          <w:b/>
          <w:color w:val="FF0000"/>
          <w:highlight w:val="green"/>
        </w:rPr>
        <w:t>safety</w:t>
      </w:r>
      <w:proofErr w:type="spellEnd"/>
    </w:p>
    <w:p w:rsidRPr="0035609A" w:rsidR="00973645" w:rsidP="00973645" w:rsidRDefault="00973645" w14:paraId="047CCAD2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35609A" w:rsidR="00973645" w:rsidP="00973645" w:rsidRDefault="00973645" w14:paraId="427D8BF7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35609A">
        <w:rPr>
          <w:rFonts w:asciiTheme="minorHAnsi" w:hAnsiTheme="minorHAnsi" w:cstheme="minorHAnsi"/>
          <w:bCs/>
          <w:color w:val="FF0000"/>
        </w:rPr>
        <w:t xml:space="preserve">We are interested in your opinion of a few messages about COVID-19 vaccination. </w:t>
      </w:r>
    </w:p>
    <w:p w:rsidRPr="0035609A" w:rsidR="00973645" w:rsidP="00973645" w:rsidRDefault="00973645" w14:paraId="656F6CFA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35609A" w:rsidR="00973645" w:rsidP="00973645" w:rsidRDefault="00973645" w14:paraId="7EB4A263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35609A">
        <w:rPr>
          <w:rFonts w:asciiTheme="minorHAnsi" w:hAnsiTheme="minorHAnsi" w:cstheme="minorHAnsi"/>
          <w:bCs/>
          <w:color w:val="FF0000"/>
        </w:rPr>
        <w:t>For each of the below statements, please consider the following message:</w:t>
      </w:r>
    </w:p>
    <w:p w:rsidRPr="0035609A" w:rsidR="00973645" w:rsidP="00973645" w:rsidRDefault="00973645" w14:paraId="72C69B8F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35609A" w:rsidR="00973645" w:rsidP="00973645" w:rsidRDefault="00973645" w14:paraId="484AB6DB" w14:textId="2BE838F8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35609A">
        <w:rPr>
          <w:rFonts w:asciiTheme="minorHAnsi" w:hAnsiTheme="minorHAnsi" w:cstheme="minorBidi"/>
          <w:b/>
          <w:bCs/>
          <w:color w:val="FF0000"/>
        </w:rPr>
        <w:t xml:space="preserve"> “</w:t>
      </w:r>
      <w:r w:rsidRPr="0035609A" w:rsidR="0016575C">
        <w:rPr>
          <w:rFonts w:asciiTheme="minorHAnsi" w:hAnsiTheme="minorHAnsi" w:cstheme="minorBidi"/>
          <w:b/>
          <w:bCs/>
          <w:color w:val="FF0000"/>
        </w:rPr>
        <w:t>Safety is our top priority. The FDA and CDC paused distribution of J&amp;J out of an abundance of caution so they could investigate 6 cases of an extremely rare blood clot disorder that were reported out of 6.85 million J&amp;J vaccinations.</w:t>
      </w:r>
      <w:r w:rsidRPr="0035609A">
        <w:rPr>
          <w:rFonts w:asciiTheme="minorHAnsi" w:hAnsiTheme="minorHAnsi" w:cstheme="minorBidi"/>
          <w:b/>
          <w:bCs/>
          <w:color w:val="FF0000"/>
        </w:rPr>
        <w:t>”</w:t>
      </w:r>
    </w:p>
    <w:p w:rsidRPr="0035609A" w:rsidR="00973645" w:rsidP="00973645" w:rsidRDefault="00973645" w14:paraId="7555DDC6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35609A" w:rsidR="00973645" w:rsidP="00973645" w:rsidRDefault="00973645" w14:paraId="7A29FC8C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35609A">
        <w:rPr>
          <w:rFonts w:asciiTheme="minorHAnsi" w:hAnsiTheme="minorHAnsi" w:cstheme="minorHAnsi"/>
          <w:color w:val="FF0000"/>
        </w:rPr>
        <w:t>When thinking about the message you just viewed, how much do you agree or disagree with the following statements? </w:t>
      </w:r>
      <w:r w:rsidRPr="0035609A">
        <w:rPr>
          <w:rFonts w:asciiTheme="minorHAnsi" w:hAnsiTheme="minorHAnsi" w:cstheme="minorHAnsi"/>
          <w:i/>
          <w:iCs/>
          <w:color w:val="FF0000"/>
        </w:rPr>
        <w:t>Select one response for each item.</w:t>
      </w:r>
      <w:r w:rsidRPr="0035609A">
        <w:rPr>
          <w:rFonts w:asciiTheme="minorHAnsi" w:hAnsiTheme="minorHAnsi" w:cstheme="minorHAnsi"/>
          <w:color w:val="FF0000"/>
        </w:rPr>
        <w:t>  </w:t>
      </w:r>
    </w:p>
    <w:p w:rsidRPr="0035609A" w:rsidR="00973645" w:rsidP="00973645" w:rsidRDefault="00973645" w14:paraId="37CA7E5F" w14:textId="77777777">
      <w:pPr>
        <w:spacing w:after="0" w:line="240" w:lineRule="auto"/>
        <w:textAlignment w:val="baseline"/>
        <w:rPr>
          <w:rFonts w:asciiTheme="minorHAnsi" w:hAnsiTheme="minorHAnsi" w:cstheme="minorBidi"/>
          <w:color w:val="FF0000"/>
        </w:rPr>
      </w:pPr>
      <w:r w:rsidRPr="0035609A">
        <w:rPr>
          <w:rFonts w:asciiTheme="minorHAnsi" w:hAnsiTheme="minorHAnsi" w:cstheme="minorBidi"/>
          <w:b/>
          <w:color w:val="FF0000"/>
        </w:rPr>
        <w:lastRenderedPageBreak/>
        <w:t xml:space="preserve">//PROGRAMMING NOTE: RANDOMIZE ORDER OF SUBITEMS IN THE </w:t>
      </w:r>
      <w:proofErr w:type="gramStart"/>
      <w:r w:rsidRPr="0035609A">
        <w:rPr>
          <w:rFonts w:asciiTheme="minorHAnsi" w:hAnsiTheme="minorHAnsi" w:cstheme="minorBidi"/>
          <w:b/>
          <w:color w:val="FF0000"/>
        </w:rPr>
        <w:t>GRID./</w:t>
      </w:r>
      <w:proofErr w:type="gramEnd"/>
      <w:r w:rsidRPr="0035609A">
        <w:rPr>
          <w:rFonts w:asciiTheme="minorHAnsi" w:hAnsiTheme="minorHAnsi" w:cstheme="minorBidi"/>
          <w:b/>
          <w:color w:val="FF0000"/>
        </w:rPr>
        <w:t>/</w:t>
      </w:r>
      <w:r w:rsidRPr="0035609A">
        <w:rPr>
          <w:rFonts w:asciiTheme="minorHAnsi" w:hAnsiTheme="minorHAnsi" w:cstheme="minorBidi"/>
          <w:color w:val="FF0000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4635"/>
        <w:gridCol w:w="3030"/>
      </w:tblGrid>
      <w:tr w:rsidRPr="0035609A" w:rsidR="0035609A" w:rsidTr="00973645" w14:paraId="15747BE7" w14:textId="77777777"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973645" w:rsidP="00973645" w:rsidRDefault="00973645" w14:paraId="6E5ED18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973645" w:rsidP="00973645" w:rsidRDefault="00973645" w14:paraId="469A4CF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973645" w:rsidP="00973645" w:rsidRDefault="00973645" w14:paraId="2888716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35609A" w:rsidR="0035609A" w:rsidTr="00973645" w14:paraId="1CB347AD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973645" w:rsidP="00973645" w:rsidRDefault="00C11405" w14:paraId="30C218D2" w14:textId="151CF06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</w:t>
            </w:r>
            <w:r w:rsidRPr="0035609A" w:rsidR="00973645">
              <w:rPr>
                <w:rFonts w:asciiTheme="minorHAnsi" w:hAnsiTheme="minorHAnsi" w:cstheme="minorHAnsi"/>
                <w:color w:val="FF0000"/>
                <w:highlight w:val="green"/>
              </w:rPr>
              <w:t>_msg</w:t>
            </w: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_</w:t>
            </w:r>
            <w:r w:rsidRPr="0035609A" w:rsidR="0016575C">
              <w:rPr>
                <w:rFonts w:asciiTheme="minorHAnsi" w:hAnsiTheme="minorHAnsi" w:cstheme="minorHAnsi"/>
                <w:color w:val="FF0000"/>
                <w:highlight w:val="green"/>
              </w:rPr>
              <w:t>safety_</w:t>
            </w:r>
            <w:r w:rsidRPr="0035609A" w:rsidR="00973645">
              <w:rPr>
                <w:rFonts w:asciiTheme="minorHAnsi" w:hAnsiTheme="minorHAnsi" w:cstheme="minorHAnsi"/>
                <w:color w:val="FF0000"/>
                <w:highlight w:val="green"/>
              </w:rPr>
              <w:t>1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973645" w:rsidP="00973645" w:rsidRDefault="007C64BA" w14:paraId="213F0A35" w14:textId="43E4E11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 xml:space="preserve">This message is </w:t>
            </w:r>
            <w:r w:rsidRPr="0035609A" w:rsidR="000138F9">
              <w:rPr>
                <w:rFonts w:asciiTheme="minorHAnsi" w:hAnsiTheme="minorHAnsi" w:cstheme="minorHAnsi"/>
                <w:color w:val="FF0000"/>
              </w:rPr>
              <w:t>compelling.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973645" w:rsidP="00973645" w:rsidRDefault="00C11405" w14:paraId="0A774589" w14:textId="56FC14C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</w:t>
            </w:r>
            <w:r w:rsidRPr="0035609A" w:rsidR="00973645">
              <w:rPr>
                <w:rFonts w:asciiTheme="minorHAnsi" w:hAnsiTheme="minorHAnsi" w:cstheme="minorHAnsi"/>
                <w:color w:val="FF0000"/>
              </w:rPr>
              <w:t>_msg_</w:t>
            </w:r>
            <w:r w:rsidRPr="0035609A" w:rsidR="0016575C">
              <w:rPr>
                <w:rFonts w:asciiTheme="minorHAnsi" w:hAnsiTheme="minorHAnsi" w:cstheme="minorHAnsi"/>
                <w:color w:val="FF0000"/>
              </w:rPr>
              <w:t>safety</w:t>
            </w:r>
            <w:r w:rsidRPr="0035609A" w:rsidR="00973645">
              <w:rPr>
                <w:rFonts w:asciiTheme="minorHAnsi" w:hAnsiTheme="minorHAnsi" w:cstheme="minorHAnsi"/>
                <w:color w:val="FF0000"/>
              </w:rPr>
              <w:t>_1: C</w:t>
            </w:r>
            <w:r w:rsidRPr="0035609A" w:rsidR="0016575C">
              <w:rPr>
                <w:rFonts w:asciiTheme="minorHAnsi" w:hAnsiTheme="minorHAnsi" w:cstheme="minorHAnsi"/>
                <w:color w:val="FF0000"/>
              </w:rPr>
              <w:t>ompelling</w:t>
            </w:r>
          </w:p>
        </w:tc>
      </w:tr>
      <w:tr w:rsidRPr="0035609A" w:rsidR="0035609A" w:rsidTr="00973645" w14:paraId="3262409C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35609A" w:rsidR="007C64BA" w:rsidP="007C64BA" w:rsidRDefault="0016575C" w14:paraId="08C6BE39" w14:textId="3851546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jj_msg_safety_2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35609A" w:rsidR="007C64BA" w:rsidP="007C64BA" w:rsidRDefault="007C64BA" w14:paraId="4B7C4B27" w14:textId="5C59425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 xml:space="preserve">This message </w:t>
            </w:r>
            <w:r w:rsidRPr="0035609A" w:rsidR="00A557B5">
              <w:rPr>
                <w:rFonts w:asciiTheme="minorHAnsi" w:hAnsiTheme="minorHAnsi" w:cstheme="minorHAnsi"/>
                <w:color w:val="FF0000"/>
              </w:rPr>
              <w:t>is</w:t>
            </w:r>
            <w:r w:rsidRPr="0035609A">
              <w:rPr>
                <w:rFonts w:asciiTheme="minorHAnsi" w:hAnsiTheme="minorHAnsi" w:cstheme="minorHAnsi"/>
                <w:color w:val="FF0000"/>
              </w:rPr>
              <w:t xml:space="preserve"> difficult to understand. 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35609A" w:rsidR="007C64BA" w:rsidP="007C64BA" w:rsidRDefault="007C64BA" w14:paraId="7A5BE4B7" w14:textId="0B4849FA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</w:t>
            </w:r>
            <w:r w:rsidRPr="0035609A" w:rsidR="0016575C">
              <w:rPr>
                <w:rFonts w:asciiTheme="minorHAnsi" w:hAnsiTheme="minorHAnsi" w:cstheme="minorHAnsi"/>
                <w:color w:val="FF0000"/>
              </w:rPr>
              <w:t>safety</w:t>
            </w:r>
            <w:r w:rsidRPr="0035609A">
              <w:rPr>
                <w:rFonts w:asciiTheme="minorHAnsi" w:hAnsiTheme="minorHAnsi" w:cstheme="minorHAnsi"/>
                <w:color w:val="FF0000"/>
              </w:rPr>
              <w:t>_2: Difficulty</w:t>
            </w:r>
          </w:p>
        </w:tc>
      </w:tr>
      <w:tr w:rsidRPr="0035609A" w:rsidR="0035609A" w:rsidTr="00973645" w14:paraId="3BAE8CE1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35609A" w:rsidR="007C64BA" w:rsidP="007C64BA" w:rsidRDefault="0016575C" w14:paraId="5D8A6BF8" w14:textId="078ACF2F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jj_msg_safety_3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35609A" w:rsidR="007C64BA" w:rsidP="007C64BA" w:rsidRDefault="007C64BA" w14:paraId="225CF691" w14:textId="01E0DD6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 xml:space="preserve">This message </w:t>
            </w:r>
            <w:r w:rsidRPr="0035609A" w:rsidR="00A557B5">
              <w:rPr>
                <w:rFonts w:asciiTheme="minorHAnsi" w:hAnsiTheme="minorHAnsi" w:cstheme="minorHAnsi"/>
                <w:color w:val="FF0000"/>
              </w:rPr>
              <w:t>is</w:t>
            </w:r>
            <w:r w:rsidRPr="0035609A">
              <w:rPr>
                <w:rFonts w:asciiTheme="minorHAnsi" w:hAnsiTheme="minorHAnsi" w:cstheme="minorHAnsi"/>
                <w:color w:val="FF0000"/>
              </w:rPr>
              <w:t xml:space="preserve"> believable.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35609A" w:rsidR="007C64BA" w:rsidP="007C64BA" w:rsidRDefault="007C64BA" w14:paraId="636BDA9C" w14:textId="27BB532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</w:t>
            </w:r>
            <w:r w:rsidRPr="0035609A" w:rsidR="0016575C">
              <w:rPr>
                <w:rFonts w:asciiTheme="minorHAnsi" w:hAnsiTheme="minorHAnsi" w:cstheme="minorHAnsi"/>
                <w:color w:val="FF0000"/>
              </w:rPr>
              <w:t>safety</w:t>
            </w:r>
            <w:r w:rsidRPr="0035609A">
              <w:rPr>
                <w:rFonts w:asciiTheme="minorHAnsi" w:hAnsiTheme="minorHAnsi" w:cstheme="minorHAnsi"/>
                <w:color w:val="FF0000"/>
              </w:rPr>
              <w:t>_3: Believable</w:t>
            </w:r>
          </w:p>
        </w:tc>
      </w:tr>
      <w:tr w:rsidRPr="0035609A" w:rsidR="0035609A" w:rsidTr="007C64BA" w14:paraId="2D6F95A0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35609A" w:rsidR="007C64BA" w:rsidP="007C64BA" w:rsidRDefault="0016575C" w14:paraId="24D18673" w14:textId="2114139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jj_msg_safety_4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35609A" w:rsidR="007C64BA" w:rsidP="007C64BA" w:rsidRDefault="007C64BA" w14:paraId="151FB203" w14:textId="609DB188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informative.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 w:rsidRPr="0035609A" w:rsidR="007C64BA" w:rsidP="007C64BA" w:rsidRDefault="007C64BA" w14:paraId="7BFCD475" w14:textId="7F02C13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</w:t>
            </w:r>
            <w:r w:rsidRPr="0035609A" w:rsidR="0016575C">
              <w:rPr>
                <w:rFonts w:asciiTheme="minorHAnsi" w:hAnsiTheme="minorHAnsi" w:cstheme="minorHAnsi"/>
                <w:color w:val="FF0000"/>
              </w:rPr>
              <w:t>safety</w:t>
            </w:r>
            <w:r w:rsidRPr="0035609A">
              <w:rPr>
                <w:rFonts w:asciiTheme="minorHAnsi" w:hAnsiTheme="minorHAnsi" w:cstheme="minorHAnsi"/>
                <w:color w:val="FF0000"/>
              </w:rPr>
              <w:t>_4: Informative</w:t>
            </w:r>
          </w:p>
        </w:tc>
      </w:tr>
      <w:tr w:rsidRPr="0035609A" w:rsidR="0035609A" w:rsidTr="00973645" w14:paraId="53758F99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7C64BA" w:rsidP="007C64BA" w:rsidRDefault="0016575C" w14:paraId="558E5939" w14:textId="7AE7580E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jj_msg_safety_5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7C64BA" w:rsidP="007C64BA" w:rsidRDefault="007C64BA" w14:paraId="5101C8C1" w14:textId="0D3FFF48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 xml:space="preserve">This message </w:t>
            </w:r>
            <w:r w:rsidRPr="0035609A" w:rsidR="003D22C2">
              <w:rPr>
                <w:rFonts w:asciiTheme="minorHAnsi" w:hAnsiTheme="minorHAnsi" w:cstheme="minorHAnsi"/>
                <w:color w:val="FF0000"/>
              </w:rPr>
              <w:t>is important</w:t>
            </w:r>
            <w:r w:rsidRPr="0035609A" w:rsidR="00A557B5">
              <w:rPr>
                <w:rFonts w:asciiTheme="minorHAnsi" w:hAnsiTheme="minorHAnsi" w:cstheme="minorHAnsi"/>
                <w:color w:val="FF0000"/>
              </w:rPr>
              <w:t>.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7C64BA" w:rsidP="007C64BA" w:rsidRDefault="007C64BA" w14:paraId="4C7F8747" w14:textId="08AA0EB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</w:t>
            </w:r>
            <w:r w:rsidRPr="0035609A" w:rsidR="0016575C">
              <w:rPr>
                <w:rFonts w:asciiTheme="minorHAnsi" w:hAnsiTheme="minorHAnsi" w:cstheme="minorHAnsi"/>
                <w:color w:val="FF0000"/>
              </w:rPr>
              <w:t>safety</w:t>
            </w:r>
            <w:r w:rsidRPr="0035609A">
              <w:rPr>
                <w:rFonts w:asciiTheme="minorHAnsi" w:hAnsiTheme="minorHAnsi" w:cstheme="minorHAnsi"/>
                <w:color w:val="FF0000"/>
              </w:rPr>
              <w:t xml:space="preserve">_5: </w:t>
            </w:r>
            <w:r w:rsidRPr="0035609A" w:rsidR="0016575C">
              <w:rPr>
                <w:rFonts w:asciiTheme="minorHAnsi" w:hAnsiTheme="minorHAnsi" w:cstheme="minorHAnsi"/>
                <w:color w:val="FF0000"/>
              </w:rPr>
              <w:t>Important</w:t>
            </w:r>
          </w:p>
        </w:tc>
      </w:tr>
    </w:tbl>
    <w:p w:rsidRPr="0035609A" w:rsidR="00973645" w:rsidP="00973645" w:rsidRDefault="00973645" w14:paraId="6012D47F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color w:val="FF000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35609A" w:rsidR="0035609A" w:rsidTr="00973645" w14:paraId="0AF04647" w14:textId="77777777">
        <w:trPr>
          <w:trHeight w:val="300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4D6EE5E6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Value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3276999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35609A" w:rsidR="0035609A" w:rsidTr="00973645" w14:paraId="7F70328A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3EC4B948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1 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1C04CE6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Strongly disagree </w:t>
            </w:r>
          </w:p>
        </w:tc>
      </w:tr>
      <w:tr w:rsidRPr="0035609A" w:rsidR="0035609A" w:rsidTr="00973645" w14:paraId="546170DA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0E4FDD82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28F183FE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Disagree </w:t>
            </w:r>
          </w:p>
        </w:tc>
      </w:tr>
      <w:tr w:rsidRPr="0035609A" w:rsidR="0035609A" w:rsidTr="00973645" w14:paraId="242A6D2B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39334345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7EA8935E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Neither agree nor disagree </w:t>
            </w:r>
          </w:p>
        </w:tc>
      </w:tr>
      <w:tr w:rsidRPr="0035609A" w:rsidR="0035609A" w:rsidTr="00973645" w14:paraId="6C00BC73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0AAAD361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567BF206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Agree </w:t>
            </w:r>
          </w:p>
        </w:tc>
      </w:tr>
      <w:tr w:rsidRPr="0035609A" w:rsidR="0035609A" w:rsidTr="00973645" w14:paraId="007887A8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734A73AC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5 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0A447CE8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Strongly agree </w:t>
            </w:r>
          </w:p>
        </w:tc>
      </w:tr>
      <w:tr w:rsidRPr="0035609A" w:rsidR="00973645" w:rsidTr="00973645" w14:paraId="5BDDB46F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2AF8F46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2BC5BC8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Refused </w:t>
            </w:r>
          </w:p>
        </w:tc>
      </w:tr>
    </w:tbl>
    <w:p w:rsidRPr="0035609A" w:rsidR="00973645" w:rsidP="00973645" w:rsidRDefault="00973645" w14:paraId="635FE96A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35609A" w:rsidR="00973645" w:rsidP="00973645" w:rsidRDefault="00973645" w14:paraId="718A7CFE" w14:textId="77777777">
      <w:pPr>
        <w:pStyle w:val="BodyText"/>
        <w:spacing w:after="0" w:line="240" w:lineRule="auto"/>
        <w:rPr>
          <w:rFonts w:cstheme="minorHAnsi"/>
          <w:color w:val="FF0000"/>
        </w:rPr>
      </w:pPr>
      <w:r w:rsidRPr="0035609A">
        <w:rPr>
          <w:rFonts w:cstheme="minorHAnsi"/>
          <w:b/>
          <w:color w:val="FF0000"/>
        </w:rPr>
        <w:t>// Page Break //</w:t>
      </w:r>
    </w:p>
    <w:p w:rsidRPr="0035609A" w:rsidR="00973645" w:rsidP="00973645" w:rsidRDefault="00973645" w14:paraId="68EA154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p w:rsidRPr="0035609A" w:rsidR="00973645" w:rsidP="00973645" w:rsidRDefault="00973645" w14:paraId="773F527B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35609A">
        <w:rPr>
          <w:b/>
          <w:color w:val="FF0000"/>
        </w:rPr>
        <w:t xml:space="preserve">//BASE: </w:t>
      </w:r>
      <w:r w:rsidRPr="0035609A">
        <w:rPr>
          <w:rFonts w:asciiTheme="minorHAnsi" w:hAnsiTheme="minorHAnsi" w:cstheme="minorBidi"/>
          <w:b/>
          <w:bCs/>
          <w:color w:val="FF0000"/>
        </w:rPr>
        <w:t>beh1_cet=0 OR -99//</w:t>
      </w:r>
    </w:p>
    <w:p w:rsidRPr="0035609A" w:rsidR="00973645" w:rsidP="00973645" w:rsidRDefault="00973645" w14:paraId="534C2507" w14:textId="2D410D31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bCs/>
          <w:color w:val="FF0000"/>
        </w:rPr>
        <w:t>Item #: </w:t>
      </w:r>
      <w:r w:rsidRPr="0035609A">
        <w:rPr>
          <w:rFonts w:asciiTheme="minorHAnsi" w:hAnsiTheme="minorHAnsi" w:cstheme="minorHAnsi"/>
          <w:color w:val="FF0000"/>
          <w:highlight w:val="green"/>
        </w:rPr>
        <w:t>Q1</w:t>
      </w:r>
      <w:r w:rsidRPr="0035609A" w:rsidR="00DF04A4">
        <w:rPr>
          <w:rFonts w:asciiTheme="minorHAnsi" w:hAnsiTheme="minorHAnsi" w:cstheme="minorHAnsi"/>
          <w:color w:val="FF0000"/>
          <w:highlight w:val="green"/>
        </w:rPr>
        <w:t>9</w:t>
      </w:r>
      <w:r w:rsidRPr="0035609A">
        <w:rPr>
          <w:rFonts w:asciiTheme="minorHAnsi" w:hAnsiTheme="minorHAnsi" w:cstheme="minorHAnsi"/>
          <w:color w:val="FF0000"/>
        </w:rPr>
        <w:br/>
      </w:r>
      <w:r w:rsidRPr="0035609A">
        <w:rPr>
          <w:rFonts w:asciiTheme="minorHAnsi" w:hAnsiTheme="minorHAnsi" w:cstheme="minorHAnsi"/>
          <w:b/>
          <w:color w:val="FF0000"/>
        </w:rPr>
        <w:t>Question Type</w:t>
      </w:r>
      <w:r w:rsidRPr="0035609A">
        <w:rPr>
          <w:rFonts w:asciiTheme="minorHAnsi" w:hAnsiTheme="minorHAnsi" w:cstheme="minorHAnsi"/>
          <w:color w:val="FF0000"/>
        </w:rPr>
        <w:t>:</w:t>
      </w:r>
      <w:r w:rsidRPr="0035609A">
        <w:rPr>
          <w:rFonts w:asciiTheme="minorHAnsi" w:hAnsiTheme="minorHAnsi" w:cstheme="minorHAnsi"/>
          <w:b/>
          <w:color w:val="FF0000"/>
        </w:rPr>
        <w:t xml:space="preserve"> </w:t>
      </w:r>
      <w:r w:rsidRPr="0035609A">
        <w:rPr>
          <w:rFonts w:asciiTheme="minorHAnsi" w:hAnsiTheme="minorHAnsi" w:cstheme="minorHAnsi"/>
          <w:color w:val="FF0000"/>
        </w:rPr>
        <w:t>Grid</w:t>
      </w:r>
    </w:p>
    <w:p w:rsidRPr="0035609A" w:rsidR="00973645" w:rsidP="00973645" w:rsidRDefault="00973645" w14:paraId="2B35708F" w14:textId="1B2C669C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35609A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  <w:r w:rsidRPr="0035609A">
        <w:rPr>
          <w:rFonts w:asciiTheme="minorHAnsi" w:hAnsiTheme="minorHAnsi" w:cstheme="minorHAnsi"/>
          <w:b/>
          <w:color w:val="FF0000"/>
        </w:rPr>
        <w:br/>
      </w:r>
      <w:proofErr w:type="spellStart"/>
      <w:r w:rsidRPr="0035609A" w:rsidR="00DF04A4">
        <w:rPr>
          <w:rFonts w:asciiTheme="minorHAnsi" w:hAnsiTheme="minorHAnsi" w:cstheme="minorBidi"/>
          <w:b/>
          <w:color w:val="FF0000"/>
          <w:highlight w:val="green"/>
        </w:rPr>
        <w:t>jj</w:t>
      </w:r>
      <w:r w:rsidRPr="0035609A">
        <w:rPr>
          <w:rFonts w:asciiTheme="minorHAnsi" w:hAnsiTheme="minorHAnsi" w:cstheme="minorBidi"/>
          <w:b/>
          <w:color w:val="FF0000"/>
          <w:highlight w:val="green"/>
        </w:rPr>
        <w:t>_msg</w:t>
      </w:r>
      <w:r w:rsidRPr="0035609A" w:rsidR="00DF04A4">
        <w:rPr>
          <w:rFonts w:asciiTheme="minorHAnsi" w:hAnsiTheme="minorHAnsi" w:cstheme="minorBidi"/>
          <w:b/>
          <w:color w:val="FF0000"/>
          <w:highlight w:val="green"/>
        </w:rPr>
        <w:t>_</w:t>
      </w:r>
      <w:r w:rsidRPr="0035609A" w:rsidR="0016575C">
        <w:rPr>
          <w:rFonts w:asciiTheme="minorHAnsi" w:hAnsiTheme="minorHAnsi" w:cstheme="minorBidi"/>
          <w:b/>
          <w:color w:val="FF0000"/>
          <w:highlight w:val="green"/>
        </w:rPr>
        <w:t>monitoring</w:t>
      </w:r>
      <w:proofErr w:type="spellEnd"/>
      <w:r w:rsidRPr="0035609A">
        <w:rPr>
          <w:rFonts w:asciiTheme="minorHAnsi" w:hAnsiTheme="minorHAnsi" w:cstheme="minorBidi"/>
          <w:b/>
          <w:color w:val="FF0000"/>
          <w:highlight w:val="green"/>
        </w:rPr>
        <w:t xml:space="preserve"> </w:t>
      </w:r>
    </w:p>
    <w:p w:rsidRPr="0035609A" w:rsidR="00973645" w:rsidP="00973645" w:rsidRDefault="00973645" w14:paraId="3C2BF0D2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35609A" w:rsidR="00973645" w:rsidP="00973645" w:rsidRDefault="00973645" w14:paraId="7CC27E14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35609A">
        <w:rPr>
          <w:rFonts w:asciiTheme="minorHAnsi" w:hAnsiTheme="minorHAnsi" w:cstheme="minorHAnsi"/>
          <w:bCs/>
          <w:color w:val="FF0000"/>
        </w:rPr>
        <w:t xml:space="preserve">We are interested in your opinion of a few messages about COVID-19 vaccination. </w:t>
      </w:r>
    </w:p>
    <w:p w:rsidRPr="0035609A" w:rsidR="00973645" w:rsidP="00973645" w:rsidRDefault="00973645" w14:paraId="4C6BC4A5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35609A" w:rsidR="00973645" w:rsidP="00973645" w:rsidRDefault="00973645" w14:paraId="5D63BFB0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35609A">
        <w:rPr>
          <w:rFonts w:asciiTheme="minorHAnsi" w:hAnsiTheme="minorHAnsi" w:cstheme="minorHAnsi"/>
          <w:bCs/>
          <w:color w:val="FF0000"/>
        </w:rPr>
        <w:t>For each of the below statements, please consider the following message:</w:t>
      </w:r>
    </w:p>
    <w:p w:rsidRPr="0035609A" w:rsidR="00973645" w:rsidP="00973645" w:rsidRDefault="00973645" w14:paraId="56BDA34B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35609A" w:rsidR="00973645" w:rsidP="00973645" w:rsidRDefault="00C11405" w14:paraId="42DA8C9C" w14:textId="3551B89E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35609A">
        <w:rPr>
          <w:rFonts w:asciiTheme="minorHAnsi" w:hAnsiTheme="minorHAnsi" w:cstheme="minorBidi"/>
          <w:b/>
          <w:bCs/>
          <w:color w:val="FF0000"/>
        </w:rPr>
        <w:t>“</w:t>
      </w:r>
      <w:r w:rsidRPr="0035609A" w:rsidR="0016575C">
        <w:rPr>
          <w:b/>
          <w:bCs/>
          <w:color w:val="FF0000"/>
        </w:rPr>
        <w:t>The J&amp;J vaccine pause is an example of the FDA’s and CDC’s extensive safety monitoring systems working as they were designed to work. These monitoring systems prompted the pause in J&amp;J vaccine distribution to allow for further investigation while fully informing the public and healthcare providers.</w:t>
      </w:r>
      <w:r w:rsidRPr="0035609A">
        <w:rPr>
          <w:rFonts w:asciiTheme="minorHAnsi" w:hAnsiTheme="minorHAnsi" w:cstheme="minorBidi"/>
          <w:b/>
          <w:bCs/>
          <w:color w:val="FF0000"/>
        </w:rPr>
        <w:t>”</w:t>
      </w:r>
    </w:p>
    <w:p w:rsidRPr="0035609A" w:rsidR="00C11405" w:rsidP="00973645" w:rsidRDefault="00C11405" w14:paraId="316D28EE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35609A" w:rsidR="00973645" w:rsidP="00973645" w:rsidRDefault="00973645" w14:paraId="55510520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35609A">
        <w:rPr>
          <w:rFonts w:asciiTheme="minorHAnsi" w:hAnsiTheme="minorHAnsi" w:cstheme="minorHAnsi"/>
          <w:color w:val="FF0000"/>
        </w:rPr>
        <w:t>When thinking about the message you just viewed, how much do you agree or disagree with the following statements? </w:t>
      </w:r>
      <w:r w:rsidRPr="0035609A">
        <w:rPr>
          <w:rFonts w:asciiTheme="minorHAnsi" w:hAnsiTheme="minorHAnsi" w:cstheme="minorHAnsi"/>
          <w:i/>
          <w:iCs/>
          <w:color w:val="FF0000"/>
        </w:rPr>
        <w:t>Select one response for each item.</w:t>
      </w:r>
      <w:r w:rsidRPr="0035609A">
        <w:rPr>
          <w:rFonts w:asciiTheme="minorHAnsi" w:hAnsiTheme="minorHAnsi" w:cstheme="minorHAnsi"/>
          <w:color w:val="FF0000"/>
        </w:rPr>
        <w:t>  </w:t>
      </w:r>
    </w:p>
    <w:p w:rsidRPr="0035609A" w:rsidR="00973645" w:rsidP="00973645" w:rsidRDefault="00973645" w14:paraId="203E8F44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bCs/>
          <w:color w:val="FF0000"/>
        </w:rPr>
        <w:t xml:space="preserve">//PROGRAMMING NOTE: RANDOMIZE ORDER OF SUBITEMS IN THE </w:t>
      </w:r>
      <w:proofErr w:type="gramStart"/>
      <w:r w:rsidRPr="0035609A">
        <w:rPr>
          <w:rFonts w:asciiTheme="minorHAnsi" w:hAnsiTheme="minorHAnsi" w:cstheme="minorHAnsi"/>
          <w:b/>
          <w:bCs/>
          <w:color w:val="FF0000"/>
        </w:rPr>
        <w:t>GRID./</w:t>
      </w:r>
      <w:proofErr w:type="gramEnd"/>
      <w:r w:rsidRPr="0035609A">
        <w:rPr>
          <w:rFonts w:asciiTheme="minorHAnsi" w:hAnsiTheme="minorHAnsi" w:cstheme="minorHAnsi"/>
          <w:b/>
          <w:bCs/>
          <w:color w:val="FF0000"/>
        </w:rPr>
        <w:t>/</w:t>
      </w:r>
      <w:r w:rsidRPr="0035609A">
        <w:rPr>
          <w:rFonts w:asciiTheme="minorHAnsi" w:hAnsiTheme="minorHAnsi" w:cstheme="minorHAnsi"/>
          <w:color w:val="FF0000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4361"/>
        <w:gridCol w:w="2919"/>
      </w:tblGrid>
      <w:tr w:rsidRPr="0035609A" w:rsidR="0035609A" w:rsidTr="0016575C" w14:paraId="59535DFD" w14:textId="77777777"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973645" w:rsidP="00973645" w:rsidRDefault="00973645" w14:paraId="1B0AFA19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43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973645" w:rsidP="00973645" w:rsidRDefault="00973645" w14:paraId="0F29551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973645" w:rsidP="00973645" w:rsidRDefault="00973645" w14:paraId="3FB3370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35609A" w:rsidR="0035609A" w:rsidTr="0016575C" w14:paraId="01C3CC59" w14:textId="77777777">
        <w:trPr>
          <w:trHeight w:val="313"/>
        </w:trPr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6E498734" w14:textId="6D8541F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jj_msg_monitoring_1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15D4BCFF" w14:textId="78593C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compelling.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1D6333B8" w14:textId="67DD26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jj_msg_monitoring_1: C</w:t>
            </w:r>
            <w:r w:rsidRPr="0035609A" w:rsidR="00A37179">
              <w:rPr>
                <w:rFonts w:asciiTheme="minorHAnsi" w:hAnsiTheme="minorHAnsi" w:cstheme="minorHAnsi"/>
                <w:color w:val="FF0000"/>
              </w:rPr>
              <w:t>ompelling</w:t>
            </w:r>
          </w:p>
        </w:tc>
      </w:tr>
      <w:tr w:rsidRPr="0035609A" w:rsidR="0035609A" w:rsidTr="0016575C" w14:paraId="0952754C" w14:textId="77777777"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4F833624" w14:textId="5CF6BEE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jj_msg_monitoring_2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77C0EBAD" w14:textId="2DD79F3A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difficult to understand.  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3F1E5292" w14:textId="6CEA398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jj_msg_monitoring_2: Difficulty</w:t>
            </w:r>
          </w:p>
        </w:tc>
      </w:tr>
      <w:tr w:rsidRPr="0035609A" w:rsidR="0035609A" w:rsidTr="0016575C" w14:paraId="321A54A4" w14:textId="77777777"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3B6A984F" w14:textId="5703995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lastRenderedPageBreak/>
              <w:t>jj_msg_monitoring_3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0361F548" w14:textId="706AC0A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believable.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600B71D1" w14:textId="43FE580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jj_msg_monitoring_3: Believable</w:t>
            </w:r>
          </w:p>
        </w:tc>
      </w:tr>
      <w:tr w:rsidRPr="0035609A" w:rsidR="0035609A" w:rsidTr="0016575C" w14:paraId="10CC77FC" w14:textId="77777777"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372DD8C4" w14:textId="4590253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jj_msg_monitoring_4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74E1B217" w14:textId="594ED55F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informative.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117A02DC" w14:textId="4D6BEA9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jj_msg_monitoring_4: Informative</w:t>
            </w:r>
          </w:p>
        </w:tc>
      </w:tr>
      <w:tr w:rsidRPr="0035609A" w:rsidR="0035609A" w:rsidTr="0016575C" w14:paraId="6F8FC47B" w14:textId="77777777">
        <w:tc>
          <w:tcPr>
            <w:tcW w:w="2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0F23ABA8" w14:textId="5185890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jj_msg_monitoring_5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667D0CD8" w14:textId="3AA877D6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important.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666298E0" w14:textId="1F012C4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 xml:space="preserve">jj_msg_monitoring_5: </w:t>
            </w:r>
            <w:r w:rsidRPr="0035609A" w:rsidR="00A37179">
              <w:rPr>
                <w:rFonts w:asciiTheme="minorHAnsi" w:hAnsiTheme="minorHAnsi" w:cstheme="minorHAnsi"/>
                <w:color w:val="FF0000"/>
              </w:rPr>
              <w:t>Important</w:t>
            </w:r>
          </w:p>
        </w:tc>
      </w:tr>
    </w:tbl>
    <w:p w:rsidRPr="0035609A" w:rsidR="00973645" w:rsidP="00973645" w:rsidRDefault="00973645" w14:paraId="79718D3A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color w:val="FF000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35609A" w:rsidR="0035609A" w:rsidTr="00973645" w14:paraId="0528EB17" w14:textId="77777777">
        <w:trPr>
          <w:trHeight w:val="300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1443F5A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Value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0E343D86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35609A" w:rsidR="0035609A" w:rsidTr="00973645" w14:paraId="0533D0F6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0DCF87A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1 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6D94EC22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Strongly disagree </w:t>
            </w:r>
          </w:p>
        </w:tc>
      </w:tr>
      <w:tr w:rsidRPr="0035609A" w:rsidR="0035609A" w:rsidTr="00973645" w14:paraId="1740B289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2FE4238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5E344B7C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Disagree </w:t>
            </w:r>
          </w:p>
        </w:tc>
      </w:tr>
      <w:tr w:rsidRPr="0035609A" w:rsidR="0035609A" w:rsidTr="00973645" w14:paraId="14DE659C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280DE71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38685054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Neither agree nor disagree </w:t>
            </w:r>
          </w:p>
        </w:tc>
      </w:tr>
      <w:tr w:rsidRPr="0035609A" w:rsidR="0035609A" w:rsidTr="00973645" w14:paraId="0861FCFE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32ECC2E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3FFDD85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Agree </w:t>
            </w:r>
          </w:p>
        </w:tc>
      </w:tr>
      <w:tr w:rsidRPr="0035609A" w:rsidR="0035609A" w:rsidTr="00973645" w14:paraId="0D2E89FF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32335F4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5 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77DA4FA6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Strongly agree </w:t>
            </w:r>
          </w:p>
        </w:tc>
      </w:tr>
      <w:tr w:rsidRPr="0035609A" w:rsidR="00973645" w:rsidTr="00973645" w14:paraId="049DE364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4D70A45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755CCFD4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Refused </w:t>
            </w:r>
          </w:p>
        </w:tc>
      </w:tr>
    </w:tbl>
    <w:p w:rsidRPr="0035609A" w:rsidR="00973645" w:rsidP="00973645" w:rsidRDefault="00973645" w14:paraId="3829320B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35609A" w:rsidR="00973645" w:rsidP="00973645" w:rsidRDefault="00973645" w14:paraId="1F71AB1C" w14:textId="77777777">
      <w:pPr>
        <w:pStyle w:val="BodyText"/>
        <w:spacing w:after="0" w:line="240" w:lineRule="auto"/>
        <w:rPr>
          <w:rFonts w:cstheme="minorHAnsi"/>
          <w:color w:val="FF0000"/>
        </w:rPr>
      </w:pPr>
      <w:r w:rsidRPr="0035609A">
        <w:rPr>
          <w:rFonts w:cstheme="minorHAnsi"/>
          <w:b/>
          <w:color w:val="FF0000"/>
        </w:rPr>
        <w:t>// Page Break //</w:t>
      </w:r>
    </w:p>
    <w:p w:rsidRPr="0035609A" w:rsidR="00973645" w:rsidP="00973645" w:rsidRDefault="00973645" w14:paraId="66BE2637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p w:rsidRPr="0035609A" w:rsidR="00973645" w:rsidP="00973645" w:rsidRDefault="00973645" w14:paraId="27CCEC0A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35609A">
        <w:rPr>
          <w:b/>
          <w:color w:val="FF0000"/>
        </w:rPr>
        <w:t xml:space="preserve">// BASE: </w:t>
      </w:r>
      <w:r w:rsidRPr="0035609A">
        <w:rPr>
          <w:rFonts w:asciiTheme="minorHAnsi" w:hAnsiTheme="minorHAnsi" w:cstheme="minorBidi"/>
          <w:b/>
          <w:bCs/>
          <w:color w:val="FF0000"/>
        </w:rPr>
        <w:t>beh1_cet=0 OR -99//</w:t>
      </w:r>
    </w:p>
    <w:p w:rsidRPr="0035609A" w:rsidR="00973645" w:rsidP="00973645" w:rsidRDefault="00973645" w14:paraId="7B881039" w14:textId="4228AF7A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bCs/>
          <w:color w:val="FF0000"/>
        </w:rPr>
        <w:t>Item #: </w:t>
      </w:r>
      <w:r w:rsidRPr="0035609A">
        <w:rPr>
          <w:rFonts w:asciiTheme="minorHAnsi" w:hAnsiTheme="minorHAnsi" w:cstheme="minorHAnsi"/>
          <w:color w:val="FF0000"/>
          <w:highlight w:val="green"/>
        </w:rPr>
        <w:t>Q</w:t>
      </w:r>
      <w:r w:rsidRPr="0035609A" w:rsidR="00DF04A4">
        <w:rPr>
          <w:rFonts w:asciiTheme="minorHAnsi" w:hAnsiTheme="minorHAnsi" w:cstheme="minorHAnsi"/>
          <w:color w:val="FF0000"/>
          <w:highlight w:val="green"/>
        </w:rPr>
        <w:t>20</w:t>
      </w:r>
      <w:r w:rsidRPr="0035609A">
        <w:rPr>
          <w:rFonts w:asciiTheme="minorHAnsi" w:hAnsiTheme="minorHAnsi" w:cstheme="minorHAnsi"/>
          <w:color w:val="FF0000"/>
        </w:rPr>
        <w:br/>
      </w:r>
      <w:r w:rsidRPr="0035609A">
        <w:rPr>
          <w:rFonts w:asciiTheme="minorHAnsi" w:hAnsiTheme="minorHAnsi" w:cstheme="minorHAnsi"/>
          <w:b/>
          <w:color w:val="FF0000"/>
        </w:rPr>
        <w:t>Question Type</w:t>
      </w:r>
      <w:r w:rsidRPr="0035609A">
        <w:rPr>
          <w:rFonts w:asciiTheme="minorHAnsi" w:hAnsiTheme="minorHAnsi" w:cstheme="minorHAnsi"/>
          <w:color w:val="FF0000"/>
        </w:rPr>
        <w:t>:</w:t>
      </w:r>
      <w:r w:rsidRPr="0035609A">
        <w:rPr>
          <w:rFonts w:asciiTheme="minorHAnsi" w:hAnsiTheme="minorHAnsi" w:cstheme="minorHAnsi"/>
          <w:b/>
          <w:color w:val="FF0000"/>
        </w:rPr>
        <w:t xml:space="preserve"> </w:t>
      </w:r>
      <w:r w:rsidRPr="0035609A">
        <w:rPr>
          <w:rFonts w:asciiTheme="minorHAnsi" w:hAnsiTheme="minorHAnsi" w:cstheme="minorHAnsi"/>
          <w:color w:val="FF0000"/>
        </w:rPr>
        <w:t>Grid</w:t>
      </w:r>
    </w:p>
    <w:p w:rsidRPr="0035609A" w:rsidR="00973645" w:rsidP="00973645" w:rsidRDefault="00973645" w14:paraId="068DC989" w14:textId="668A994E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35609A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  <w:r w:rsidRPr="0035609A">
        <w:rPr>
          <w:rFonts w:asciiTheme="minorHAnsi" w:hAnsiTheme="minorHAnsi" w:cstheme="minorHAnsi"/>
          <w:b/>
          <w:color w:val="FF0000"/>
        </w:rPr>
        <w:br/>
      </w:r>
      <w:proofErr w:type="spellStart"/>
      <w:r w:rsidRPr="0035609A" w:rsidR="00DF04A4">
        <w:rPr>
          <w:rFonts w:asciiTheme="minorHAnsi" w:hAnsiTheme="minorHAnsi" w:cstheme="minorBidi"/>
          <w:b/>
          <w:color w:val="FF0000"/>
          <w:highlight w:val="green"/>
        </w:rPr>
        <w:t>jj_msg_</w:t>
      </w:r>
      <w:r w:rsidRPr="0035609A" w:rsidR="0016575C">
        <w:rPr>
          <w:rFonts w:asciiTheme="minorHAnsi" w:hAnsiTheme="minorHAnsi" w:cstheme="minorBidi"/>
          <w:b/>
          <w:color w:val="FF0000"/>
          <w:highlight w:val="green"/>
        </w:rPr>
        <w:t>impact</w:t>
      </w:r>
      <w:proofErr w:type="spellEnd"/>
    </w:p>
    <w:p w:rsidRPr="0035609A" w:rsidR="00DF04A4" w:rsidP="00973645" w:rsidRDefault="00DF04A4" w14:paraId="3B371027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35609A" w:rsidR="00973645" w:rsidP="00973645" w:rsidRDefault="00973645" w14:paraId="087940C6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35609A">
        <w:rPr>
          <w:rFonts w:asciiTheme="minorHAnsi" w:hAnsiTheme="minorHAnsi" w:cstheme="minorHAnsi"/>
          <w:bCs/>
          <w:color w:val="FF0000"/>
        </w:rPr>
        <w:t xml:space="preserve">We are interested in your opinion of a few messages about COVID-19 vaccination. </w:t>
      </w:r>
    </w:p>
    <w:p w:rsidRPr="0035609A" w:rsidR="00973645" w:rsidP="00973645" w:rsidRDefault="00973645" w14:paraId="2EB6A1A8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35609A" w:rsidR="00973645" w:rsidP="00973645" w:rsidRDefault="00973645" w14:paraId="2F646693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35609A">
        <w:rPr>
          <w:rFonts w:asciiTheme="minorHAnsi" w:hAnsiTheme="minorHAnsi" w:cstheme="minorHAnsi"/>
          <w:bCs/>
          <w:color w:val="FF0000"/>
        </w:rPr>
        <w:t>For each of the below statements, please consider the following message:</w:t>
      </w:r>
    </w:p>
    <w:p w:rsidRPr="0035609A" w:rsidR="00973645" w:rsidP="00973645" w:rsidRDefault="00973645" w14:paraId="39BFE640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35609A" w:rsidR="00C11405" w:rsidP="0016575C" w:rsidRDefault="00C11405" w14:paraId="0DDE637E" w14:textId="4580051A">
      <w:pPr>
        <w:rPr>
          <w:rFonts w:ascii="Calibri" w:hAnsi="Calibri" w:cs="Calibri"/>
          <w:b/>
          <w:bCs/>
          <w:color w:val="FF0000"/>
        </w:rPr>
      </w:pPr>
      <w:r w:rsidRPr="0035609A">
        <w:rPr>
          <w:rFonts w:asciiTheme="minorHAnsi" w:hAnsiTheme="minorHAnsi" w:cstheme="minorBidi"/>
          <w:b/>
          <w:bCs/>
          <w:color w:val="FF0000"/>
        </w:rPr>
        <w:t>“</w:t>
      </w:r>
      <w:r w:rsidRPr="0035609A" w:rsidR="0016575C">
        <w:rPr>
          <w:b/>
          <w:bCs/>
          <w:color w:val="FF0000"/>
        </w:rPr>
        <w:t>The pause will not significantly impact vaccine distribution in the United States. Pfizer and Moderna use a different vaccine platform than J&amp;J and continue to be administered. Together, these 2 vaccines have been safely administered over 100 million times and represent 95% of the vaccines distributed to date. We have ample supply of those vaccines.</w:t>
      </w:r>
      <w:r w:rsidRPr="0035609A">
        <w:rPr>
          <w:rFonts w:asciiTheme="minorHAnsi" w:hAnsiTheme="minorHAnsi" w:cstheme="minorBidi"/>
          <w:b/>
          <w:bCs/>
          <w:color w:val="FF0000"/>
        </w:rPr>
        <w:t>”</w:t>
      </w:r>
    </w:p>
    <w:p w:rsidRPr="0035609A" w:rsidR="00973645" w:rsidP="00973645" w:rsidRDefault="00973645" w14:paraId="656887A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p w:rsidRPr="0035609A" w:rsidR="00973645" w:rsidP="00973645" w:rsidRDefault="00973645" w14:paraId="7629BF7A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35609A">
        <w:rPr>
          <w:rFonts w:asciiTheme="minorHAnsi" w:hAnsiTheme="minorHAnsi" w:cstheme="minorHAnsi"/>
          <w:color w:val="FF0000"/>
        </w:rPr>
        <w:t>When thinking about the message you just viewed, how much do you agree or disagree with the following statements? </w:t>
      </w:r>
      <w:r w:rsidRPr="0035609A">
        <w:rPr>
          <w:rFonts w:asciiTheme="minorHAnsi" w:hAnsiTheme="minorHAnsi" w:cstheme="minorHAnsi"/>
          <w:i/>
          <w:iCs/>
          <w:color w:val="FF0000"/>
        </w:rPr>
        <w:t>Select one response for each item.</w:t>
      </w:r>
      <w:r w:rsidRPr="0035609A">
        <w:rPr>
          <w:rFonts w:asciiTheme="minorHAnsi" w:hAnsiTheme="minorHAnsi" w:cstheme="minorHAnsi"/>
          <w:color w:val="FF0000"/>
        </w:rPr>
        <w:t>  </w:t>
      </w:r>
    </w:p>
    <w:p w:rsidRPr="0035609A" w:rsidR="00973645" w:rsidP="00973645" w:rsidRDefault="00973645" w14:paraId="3AA39E09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bCs/>
          <w:color w:val="FF0000"/>
        </w:rPr>
        <w:t xml:space="preserve">//PROGRAMMING NOTE: RANDOMIZE ORDER OF SUBITEMS IN THE </w:t>
      </w:r>
      <w:proofErr w:type="gramStart"/>
      <w:r w:rsidRPr="0035609A">
        <w:rPr>
          <w:rFonts w:asciiTheme="minorHAnsi" w:hAnsiTheme="minorHAnsi" w:cstheme="minorHAnsi"/>
          <w:b/>
          <w:bCs/>
          <w:color w:val="FF0000"/>
        </w:rPr>
        <w:t>GRID./</w:t>
      </w:r>
      <w:proofErr w:type="gramEnd"/>
      <w:r w:rsidRPr="0035609A">
        <w:rPr>
          <w:rFonts w:asciiTheme="minorHAnsi" w:hAnsiTheme="minorHAnsi" w:cstheme="minorHAnsi"/>
          <w:b/>
          <w:bCs/>
          <w:color w:val="FF0000"/>
        </w:rPr>
        <w:t>/</w:t>
      </w:r>
      <w:r w:rsidRPr="0035609A">
        <w:rPr>
          <w:rFonts w:asciiTheme="minorHAnsi" w:hAnsiTheme="minorHAnsi" w:cstheme="minorHAnsi"/>
          <w:color w:val="FF0000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4409"/>
        <w:gridCol w:w="2944"/>
      </w:tblGrid>
      <w:tr w:rsidRPr="0035609A" w:rsidR="0035609A" w:rsidTr="00C11405" w14:paraId="77EB22E0" w14:textId="77777777">
        <w:tc>
          <w:tcPr>
            <w:tcW w:w="1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973645" w:rsidP="00973645" w:rsidRDefault="00973645" w14:paraId="31F29CB5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4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973645" w:rsidP="00973645" w:rsidRDefault="00973645" w14:paraId="437292A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29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973645" w:rsidP="00973645" w:rsidRDefault="00973645" w14:paraId="1D704A9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35609A" w:rsidR="0035609A" w:rsidTr="00C11405" w14:paraId="5B4D36E7" w14:textId="77777777">
        <w:tc>
          <w:tcPr>
            <w:tcW w:w="1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12A5F446" w14:textId="336FAD7D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jj_msg_impact_1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0398CF84" w14:textId="7852F8B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compelling.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185DA344" w14:textId="3F244E0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jj_msg_impact_1: C</w:t>
            </w:r>
            <w:r w:rsidRPr="0035609A" w:rsidR="00CB7A91">
              <w:rPr>
                <w:rFonts w:asciiTheme="minorHAnsi" w:hAnsiTheme="minorHAnsi" w:cstheme="minorHAnsi"/>
                <w:color w:val="FF0000"/>
              </w:rPr>
              <w:t>ompelling</w:t>
            </w:r>
          </w:p>
        </w:tc>
      </w:tr>
      <w:tr w:rsidRPr="0035609A" w:rsidR="0035609A" w:rsidTr="00C11405" w14:paraId="116E47C9" w14:textId="77777777">
        <w:tc>
          <w:tcPr>
            <w:tcW w:w="1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3C401588" w14:textId="2764C81A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jj_msg_impact_2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0186E58A" w14:textId="13C2C47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difficult to understand.  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A37179" w14:paraId="2F209E86" w14:textId="06003DC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jj_msg_impact_2</w:t>
            </w:r>
            <w:r w:rsidRPr="0035609A" w:rsidR="0016575C">
              <w:rPr>
                <w:rFonts w:asciiTheme="minorHAnsi" w:hAnsiTheme="minorHAnsi" w:cstheme="minorHAnsi"/>
                <w:color w:val="FF0000"/>
              </w:rPr>
              <w:t>: Difficulty</w:t>
            </w:r>
          </w:p>
        </w:tc>
      </w:tr>
      <w:tr w:rsidRPr="0035609A" w:rsidR="0035609A" w:rsidTr="00C11405" w14:paraId="5DFD549C" w14:textId="77777777">
        <w:tc>
          <w:tcPr>
            <w:tcW w:w="1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4EC4A579" w14:textId="788A019F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lastRenderedPageBreak/>
              <w:t>jj_msg_impact_3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690D0508" w14:textId="225E2E6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believable.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A37179" w14:paraId="338705FC" w14:textId="26C0F5A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jj_msg_impact</w:t>
            </w:r>
            <w:r w:rsidRPr="0035609A" w:rsidR="0016575C">
              <w:rPr>
                <w:rFonts w:asciiTheme="minorHAnsi" w:hAnsiTheme="minorHAnsi" w:cstheme="minorHAnsi"/>
                <w:color w:val="FF0000"/>
              </w:rPr>
              <w:t>_3: Believable</w:t>
            </w:r>
          </w:p>
        </w:tc>
      </w:tr>
      <w:tr w:rsidRPr="0035609A" w:rsidR="0035609A" w:rsidTr="00C11405" w14:paraId="3163DB97" w14:textId="77777777">
        <w:tc>
          <w:tcPr>
            <w:tcW w:w="1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5AA3CA20" w14:textId="34C2C81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jj_msg_impact_4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588E0537" w14:textId="10125E38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informative.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A37179" w14:paraId="5B6AF5C8" w14:textId="67795BEE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jj_msg_impact_4: Informative</w:t>
            </w:r>
          </w:p>
        </w:tc>
      </w:tr>
      <w:tr w:rsidRPr="0035609A" w:rsidR="0035609A" w:rsidTr="00C11405" w14:paraId="0026EE3D" w14:textId="77777777">
        <w:tc>
          <w:tcPr>
            <w:tcW w:w="1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5EEBF2D7" w14:textId="27754E4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jj_msg_impact_5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16575C" w14:paraId="1CD00AC8" w14:textId="663EEE5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important.</w:t>
            </w:r>
          </w:p>
        </w:tc>
        <w:tc>
          <w:tcPr>
            <w:tcW w:w="29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16575C" w:rsidP="0016575C" w:rsidRDefault="00A37179" w14:paraId="743A6AFA" w14:textId="1C2CBED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jj_msg_impact_5: Important</w:t>
            </w:r>
          </w:p>
        </w:tc>
      </w:tr>
    </w:tbl>
    <w:p w:rsidRPr="0035609A" w:rsidR="00973645" w:rsidP="00973645" w:rsidRDefault="00973645" w14:paraId="708E3F8C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color w:val="FF000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35609A" w:rsidR="0035609A" w:rsidTr="00973645" w14:paraId="6D1218D5" w14:textId="77777777">
        <w:trPr>
          <w:trHeight w:val="300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1C28D034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Value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64C823C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35609A" w:rsidR="0035609A" w:rsidTr="00973645" w14:paraId="17E356D9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6A4F8768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1 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080A8D82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Strongly disagree </w:t>
            </w:r>
          </w:p>
        </w:tc>
      </w:tr>
      <w:tr w:rsidRPr="0035609A" w:rsidR="0035609A" w:rsidTr="00973645" w14:paraId="79EC647D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0787732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7259CBC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Disagree </w:t>
            </w:r>
          </w:p>
        </w:tc>
      </w:tr>
      <w:tr w:rsidRPr="0035609A" w:rsidR="0035609A" w:rsidTr="00973645" w14:paraId="56DACFE8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7CD81AB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098538A5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Neither agree nor disagree </w:t>
            </w:r>
          </w:p>
        </w:tc>
      </w:tr>
      <w:tr w:rsidRPr="0035609A" w:rsidR="0035609A" w:rsidTr="00973645" w14:paraId="7B9B8B13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2366D97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3BB07594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Agree </w:t>
            </w:r>
          </w:p>
        </w:tc>
      </w:tr>
      <w:tr w:rsidRPr="0035609A" w:rsidR="0035609A" w:rsidTr="00973645" w14:paraId="0B8A3531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19334FB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5 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6085E40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Strongly agree </w:t>
            </w:r>
          </w:p>
        </w:tc>
      </w:tr>
      <w:tr w:rsidRPr="0035609A" w:rsidR="00973645" w:rsidTr="00973645" w14:paraId="7DD5EBD8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50275F4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1180309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Refused </w:t>
            </w:r>
          </w:p>
        </w:tc>
      </w:tr>
    </w:tbl>
    <w:p w:rsidRPr="0035609A" w:rsidR="00973645" w:rsidP="00973645" w:rsidRDefault="00973645" w14:paraId="12C5C47E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35609A" w:rsidR="00973645" w:rsidP="00973645" w:rsidRDefault="00973645" w14:paraId="480FD58A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35609A">
        <w:rPr>
          <w:rFonts w:cstheme="minorHAnsi"/>
          <w:b/>
          <w:color w:val="FF0000"/>
        </w:rPr>
        <w:t>// Page Break //</w:t>
      </w:r>
    </w:p>
    <w:p w:rsidRPr="0035609A" w:rsidR="00973645" w:rsidP="00973645" w:rsidRDefault="00973645" w14:paraId="227FD8B7" w14:textId="77777777">
      <w:pPr>
        <w:pStyle w:val="BodyText"/>
        <w:spacing w:after="0" w:line="240" w:lineRule="auto"/>
        <w:rPr>
          <w:rFonts w:cstheme="minorHAnsi"/>
          <w:color w:val="FF0000"/>
        </w:rPr>
      </w:pPr>
    </w:p>
    <w:p w:rsidRPr="0035609A" w:rsidR="00973645" w:rsidP="00973645" w:rsidRDefault="00973645" w14:paraId="1DA9A632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35609A">
        <w:rPr>
          <w:b/>
          <w:color w:val="FF0000"/>
        </w:rPr>
        <w:t xml:space="preserve">// BASE: </w:t>
      </w:r>
      <w:r w:rsidRPr="0035609A">
        <w:rPr>
          <w:rFonts w:asciiTheme="minorHAnsi" w:hAnsiTheme="minorHAnsi" w:cstheme="minorBidi"/>
          <w:b/>
          <w:bCs/>
          <w:color w:val="FF0000"/>
        </w:rPr>
        <w:t>beh1_cet=0 OR -99//</w:t>
      </w:r>
    </w:p>
    <w:p w:rsidRPr="0035609A" w:rsidR="00973645" w:rsidP="00973645" w:rsidRDefault="00973645" w14:paraId="10598B1B" w14:textId="04CFA53C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bCs/>
          <w:color w:val="FF0000"/>
        </w:rPr>
        <w:t>Item #: </w:t>
      </w:r>
      <w:r w:rsidRPr="0035609A">
        <w:rPr>
          <w:rFonts w:asciiTheme="minorHAnsi" w:hAnsiTheme="minorHAnsi" w:cstheme="minorHAnsi"/>
          <w:color w:val="FF0000"/>
          <w:highlight w:val="green"/>
        </w:rPr>
        <w:t>Q</w:t>
      </w:r>
      <w:r w:rsidRPr="0035609A" w:rsidR="00DF04A4">
        <w:rPr>
          <w:rFonts w:asciiTheme="minorHAnsi" w:hAnsiTheme="minorHAnsi" w:cstheme="minorHAnsi"/>
          <w:color w:val="FF0000"/>
          <w:highlight w:val="green"/>
        </w:rPr>
        <w:t>21</w:t>
      </w:r>
      <w:r w:rsidRPr="0035609A">
        <w:rPr>
          <w:rFonts w:asciiTheme="minorHAnsi" w:hAnsiTheme="minorHAnsi" w:cstheme="minorHAnsi"/>
          <w:color w:val="FF0000"/>
        </w:rPr>
        <w:br/>
      </w:r>
      <w:r w:rsidRPr="0035609A">
        <w:rPr>
          <w:rFonts w:asciiTheme="minorHAnsi" w:hAnsiTheme="minorHAnsi" w:cstheme="minorHAnsi"/>
          <w:b/>
          <w:color w:val="FF0000"/>
        </w:rPr>
        <w:t>Question Type</w:t>
      </w:r>
      <w:r w:rsidRPr="0035609A">
        <w:rPr>
          <w:rFonts w:asciiTheme="minorHAnsi" w:hAnsiTheme="minorHAnsi" w:cstheme="minorHAnsi"/>
          <w:color w:val="FF0000"/>
        </w:rPr>
        <w:t>:</w:t>
      </w:r>
      <w:r w:rsidRPr="0035609A">
        <w:rPr>
          <w:rFonts w:asciiTheme="minorHAnsi" w:hAnsiTheme="minorHAnsi" w:cstheme="minorHAnsi"/>
          <w:b/>
          <w:color w:val="FF0000"/>
        </w:rPr>
        <w:t xml:space="preserve"> </w:t>
      </w:r>
      <w:r w:rsidRPr="0035609A">
        <w:rPr>
          <w:rFonts w:asciiTheme="minorHAnsi" w:hAnsiTheme="minorHAnsi" w:cstheme="minorHAnsi"/>
          <w:color w:val="FF0000"/>
        </w:rPr>
        <w:t>Grid</w:t>
      </w:r>
    </w:p>
    <w:p w:rsidRPr="0035609A" w:rsidR="00973645" w:rsidP="00973645" w:rsidRDefault="00973645" w14:paraId="563A5476" w14:textId="7423CFC5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35609A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  <w:r w:rsidRPr="0035609A">
        <w:rPr>
          <w:rFonts w:asciiTheme="minorHAnsi" w:hAnsiTheme="minorHAnsi" w:cstheme="minorHAnsi"/>
          <w:b/>
          <w:color w:val="FF0000"/>
        </w:rPr>
        <w:br/>
      </w:r>
      <w:proofErr w:type="spellStart"/>
      <w:r w:rsidRPr="0035609A" w:rsidR="00DF04A4">
        <w:rPr>
          <w:rFonts w:asciiTheme="minorHAnsi" w:hAnsiTheme="minorHAnsi" w:cstheme="minorBidi"/>
          <w:b/>
          <w:color w:val="FF0000"/>
          <w:highlight w:val="green"/>
        </w:rPr>
        <w:t>jj_msg_</w:t>
      </w:r>
      <w:r w:rsidRPr="0035609A" w:rsidR="00A37179">
        <w:rPr>
          <w:rFonts w:asciiTheme="minorHAnsi" w:hAnsiTheme="minorHAnsi" w:cstheme="minorBidi"/>
          <w:b/>
          <w:color w:val="FF0000"/>
          <w:highlight w:val="green"/>
        </w:rPr>
        <w:t>received</w:t>
      </w:r>
      <w:proofErr w:type="spellEnd"/>
    </w:p>
    <w:p w:rsidRPr="0035609A" w:rsidR="00973645" w:rsidP="00973645" w:rsidRDefault="00973645" w14:paraId="16C721EA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35609A" w:rsidR="00973645" w:rsidP="00973645" w:rsidRDefault="00973645" w14:paraId="706CC8D3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35609A">
        <w:rPr>
          <w:rFonts w:asciiTheme="minorHAnsi" w:hAnsiTheme="minorHAnsi" w:cstheme="minorHAnsi"/>
          <w:bCs/>
          <w:color w:val="FF0000"/>
        </w:rPr>
        <w:t xml:space="preserve">We are interested in your opinion of a few messages about COVID-19 vaccination. </w:t>
      </w:r>
    </w:p>
    <w:p w:rsidRPr="0035609A" w:rsidR="00973645" w:rsidP="00973645" w:rsidRDefault="00973645" w14:paraId="1861370C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35609A" w:rsidR="00973645" w:rsidP="00973645" w:rsidRDefault="00973645" w14:paraId="64898C84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35609A">
        <w:rPr>
          <w:rFonts w:asciiTheme="minorHAnsi" w:hAnsiTheme="minorHAnsi" w:cstheme="minorHAnsi"/>
          <w:bCs/>
          <w:color w:val="FF0000"/>
        </w:rPr>
        <w:t>For each of the below statements, please consider the following message:</w:t>
      </w:r>
    </w:p>
    <w:p w:rsidRPr="0035609A" w:rsidR="00973645" w:rsidP="00973645" w:rsidRDefault="00973645" w14:paraId="0BE096E6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35609A" w:rsidR="00DF04A4" w:rsidP="00A37179" w:rsidRDefault="00DF04A4" w14:paraId="1A4F1432" w14:textId="6262F9A9">
      <w:pPr>
        <w:rPr>
          <w:rFonts w:ascii="Calibri" w:hAnsi="Calibri" w:cs="Calibri"/>
          <w:color w:val="FF0000"/>
        </w:rPr>
      </w:pPr>
      <w:r w:rsidRPr="0035609A">
        <w:rPr>
          <w:rFonts w:asciiTheme="minorHAnsi" w:hAnsiTheme="minorHAnsi" w:cstheme="minorBidi"/>
          <w:b/>
          <w:bCs/>
          <w:color w:val="FF0000"/>
        </w:rPr>
        <w:t>“</w:t>
      </w:r>
      <w:r w:rsidRPr="0035609A" w:rsidR="00A37179">
        <w:rPr>
          <w:b/>
          <w:bCs/>
          <w:color w:val="FF0000"/>
        </w:rPr>
        <w:t>People who have already received the J&amp;J vaccine should not be worried because this is a very rare event – one in more than a million individuals</w:t>
      </w:r>
      <w:r w:rsidRPr="0035609A" w:rsidR="00A37179">
        <w:rPr>
          <w:color w:val="FF0000"/>
        </w:rPr>
        <w:t>.</w:t>
      </w:r>
      <w:r w:rsidRPr="0035609A">
        <w:rPr>
          <w:rFonts w:asciiTheme="minorHAnsi" w:hAnsiTheme="minorHAnsi" w:cstheme="minorBidi"/>
          <w:b/>
          <w:bCs/>
          <w:color w:val="FF0000"/>
        </w:rPr>
        <w:t>”</w:t>
      </w:r>
    </w:p>
    <w:p w:rsidRPr="0035609A" w:rsidR="00DF04A4" w:rsidP="00973645" w:rsidRDefault="00DF04A4" w14:paraId="4CE9C974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35609A" w:rsidR="00973645" w:rsidP="00973645" w:rsidRDefault="00973645" w14:paraId="058FC1A3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35609A">
        <w:rPr>
          <w:rFonts w:asciiTheme="minorHAnsi" w:hAnsiTheme="minorHAnsi" w:cstheme="minorHAnsi"/>
          <w:color w:val="FF0000"/>
        </w:rPr>
        <w:t>When thinking about the message you just viewed, how much do you agree or disagree with the following statements? </w:t>
      </w:r>
      <w:r w:rsidRPr="0035609A">
        <w:rPr>
          <w:rFonts w:asciiTheme="minorHAnsi" w:hAnsiTheme="minorHAnsi" w:cstheme="minorHAnsi"/>
          <w:i/>
          <w:iCs/>
          <w:color w:val="FF0000"/>
        </w:rPr>
        <w:t>Select one response for each item.</w:t>
      </w:r>
      <w:r w:rsidRPr="0035609A">
        <w:rPr>
          <w:rFonts w:asciiTheme="minorHAnsi" w:hAnsiTheme="minorHAnsi" w:cstheme="minorHAnsi"/>
          <w:color w:val="FF0000"/>
        </w:rPr>
        <w:t>  </w:t>
      </w:r>
    </w:p>
    <w:p w:rsidRPr="0035609A" w:rsidR="00973645" w:rsidP="00973645" w:rsidRDefault="00973645" w14:paraId="77043C7D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bCs/>
          <w:color w:val="FF0000"/>
        </w:rPr>
        <w:t xml:space="preserve">//PROGRAMMING NOTE: RANDOMIZE ORDER OF SUBITEMS IN THE </w:t>
      </w:r>
      <w:proofErr w:type="gramStart"/>
      <w:r w:rsidRPr="0035609A">
        <w:rPr>
          <w:rFonts w:asciiTheme="minorHAnsi" w:hAnsiTheme="minorHAnsi" w:cstheme="minorHAnsi"/>
          <w:b/>
          <w:bCs/>
          <w:color w:val="FF0000"/>
        </w:rPr>
        <w:t>GRID./</w:t>
      </w:r>
      <w:proofErr w:type="gramEnd"/>
      <w:r w:rsidRPr="0035609A">
        <w:rPr>
          <w:rFonts w:asciiTheme="minorHAnsi" w:hAnsiTheme="minorHAnsi" w:cstheme="minorHAnsi"/>
          <w:b/>
          <w:bCs/>
          <w:color w:val="FF0000"/>
        </w:rPr>
        <w:t>/</w:t>
      </w:r>
      <w:r w:rsidRPr="0035609A">
        <w:rPr>
          <w:rFonts w:asciiTheme="minorHAnsi" w:hAnsiTheme="minorHAnsi" w:cstheme="minorHAnsi"/>
          <w:color w:val="FF0000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3960"/>
        <w:gridCol w:w="3130"/>
      </w:tblGrid>
      <w:tr w:rsidRPr="0035609A" w:rsidR="0035609A" w:rsidTr="00CF3D65" w14:paraId="18BF20F4" w14:textId="77777777">
        <w:tc>
          <w:tcPr>
            <w:tcW w:w="2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973645" w:rsidP="00973645" w:rsidRDefault="00973645" w14:paraId="7891830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973645" w:rsidP="00973645" w:rsidRDefault="00973645" w14:paraId="015D0BC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973645" w:rsidP="00973645" w:rsidRDefault="00973645" w14:paraId="699874A1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35609A" w:rsidR="0035609A" w:rsidTr="00CF3D65" w14:paraId="6EAC1E15" w14:textId="77777777"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775FF51F" w14:textId="353496C6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jj_msg_received_1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374BA737" w14:textId="07C1CC7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compelling.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6C5AB3AE" w14:textId="4233206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jj_msg_received_1: Compelling</w:t>
            </w:r>
          </w:p>
        </w:tc>
      </w:tr>
      <w:tr w:rsidRPr="0035609A" w:rsidR="0035609A" w:rsidTr="00CF3D65" w14:paraId="5EC62835" w14:textId="77777777"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5C0AFFD7" w14:textId="2640B88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jj_msg_received_2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2D05D0D2" w14:textId="34E7CA1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difficult to understand.  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5328C97A" w14:textId="12D05C8F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jj_msg_received_2: Difficulty</w:t>
            </w:r>
          </w:p>
        </w:tc>
      </w:tr>
      <w:tr w:rsidRPr="0035609A" w:rsidR="0035609A" w:rsidTr="00CF3D65" w14:paraId="684A6D34" w14:textId="77777777"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73015FC1" w14:textId="73FF37DF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jj_msg_received_3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16C35B8A" w14:textId="18B55575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believable.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5F9B6A50" w14:textId="26DFABA6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jj_msg_received_3: Believable</w:t>
            </w:r>
          </w:p>
        </w:tc>
      </w:tr>
      <w:tr w:rsidRPr="0035609A" w:rsidR="0035609A" w:rsidTr="00CF3D65" w14:paraId="6B6FD148" w14:textId="77777777"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0A4C648C" w14:textId="64A096DE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jj_msg_received_4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2FB9FD9E" w14:textId="229DA008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informative.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0D435711" w14:textId="52312965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jj_msg_received_4: Informative</w:t>
            </w:r>
          </w:p>
        </w:tc>
      </w:tr>
      <w:tr w:rsidRPr="0035609A" w:rsidR="0035609A" w:rsidTr="00CF3D65" w14:paraId="59BC42CD" w14:textId="77777777">
        <w:tc>
          <w:tcPr>
            <w:tcW w:w="2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3BBCBA82" w14:textId="53891B2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jj_msg_received_5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524BD0BC" w14:textId="6DD81C2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important.</w:t>
            </w:r>
          </w:p>
        </w:tc>
        <w:tc>
          <w:tcPr>
            <w:tcW w:w="3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4193AF63" w14:textId="553165D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jj_msg_received_5: Important</w:t>
            </w:r>
          </w:p>
        </w:tc>
      </w:tr>
    </w:tbl>
    <w:p w:rsidRPr="0035609A" w:rsidR="00973645" w:rsidP="00973645" w:rsidRDefault="00973645" w14:paraId="265BAA82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color w:val="FF000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35609A" w:rsidR="0035609A" w:rsidTr="00973645" w14:paraId="32A7BAE1" w14:textId="77777777">
        <w:trPr>
          <w:trHeight w:val="300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25A9169E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Value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62D5799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35609A" w:rsidR="0035609A" w:rsidTr="00973645" w14:paraId="33FF3A4E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67B915B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lastRenderedPageBreak/>
              <w:t>1 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4282EE5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Strongly disagree </w:t>
            </w:r>
          </w:p>
        </w:tc>
      </w:tr>
      <w:tr w:rsidRPr="0035609A" w:rsidR="0035609A" w:rsidTr="00973645" w14:paraId="4A943B54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616C97F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1E0F4344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Disagree </w:t>
            </w:r>
          </w:p>
        </w:tc>
      </w:tr>
      <w:tr w:rsidRPr="0035609A" w:rsidR="0035609A" w:rsidTr="00973645" w14:paraId="0ED0F3E8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33B4E52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3DC6CDC6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Neither agree nor disagree </w:t>
            </w:r>
          </w:p>
        </w:tc>
      </w:tr>
      <w:tr w:rsidRPr="0035609A" w:rsidR="0035609A" w:rsidTr="00973645" w14:paraId="4171B00C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0129CFF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3C1D0C6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Agree </w:t>
            </w:r>
          </w:p>
        </w:tc>
      </w:tr>
      <w:tr w:rsidRPr="0035609A" w:rsidR="0035609A" w:rsidTr="00973645" w14:paraId="76E96C5B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417B9F7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5 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3EA2642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Strongly agree </w:t>
            </w:r>
          </w:p>
        </w:tc>
      </w:tr>
      <w:tr w:rsidRPr="0035609A" w:rsidR="00973645" w:rsidTr="00973645" w14:paraId="5A45DEB1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73EEDBB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2D70C51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Refused </w:t>
            </w:r>
          </w:p>
        </w:tc>
      </w:tr>
    </w:tbl>
    <w:p w:rsidRPr="0035609A" w:rsidR="00973645" w:rsidP="00973645" w:rsidRDefault="00973645" w14:paraId="457D1640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35609A" w:rsidR="00973645" w:rsidP="00973645" w:rsidRDefault="00973645" w14:paraId="6ACB68F1" w14:textId="77777777">
      <w:pPr>
        <w:pStyle w:val="BodyText"/>
        <w:spacing w:after="0" w:line="240" w:lineRule="auto"/>
        <w:rPr>
          <w:rFonts w:cstheme="minorHAnsi"/>
          <w:color w:val="FF0000"/>
        </w:rPr>
      </w:pPr>
      <w:r w:rsidRPr="0035609A">
        <w:rPr>
          <w:rFonts w:cstheme="minorHAnsi"/>
          <w:b/>
          <w:color w:val="FF0000"/>
        </w:rPr>
        <w:t>// Page Break //</w:t>
      </w:r>
    </w:p>
    <w:p w:rsidRPr="0035609A" w:rsidR="00973645" w:rsidP="00973645" w:rsidRDefault="00973645" w14:paraId="1885E1A2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35609A">
        <w:rPr>
          <w:b/>
          <w:color w:val="FF0000"/>
        </w:rPr>
        <w:t xml:space="preserve">// BASE: </w:t>
      </w:r>
      <w:r w:rsidRPr="0035609A">
        <w:rPr>
          <w:rFonts w:asciiTheme="minorHAnsi" w:hAnsiTheme="minorHAnsi" w:cstheme="minorBidi"/>
          <w:b/>
          <w:bCs/>
          <w:color w:val="FF0000"/>
        </w:rPr>
        <w:t>beh1_cet=0 OR -99//</w:t>
      </w:r>
    </w:p>
    <w:p w:rsidRPr="0035609A" w:rsidR="00973645" w:rsidP="00973645" w:rsidRDefault="00973645" w14:paraId="632DD5E5" w14:textId="660405A3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bCs/>
          <w:color w:val="FF0000"/>
        </w:rPr>
        <w:t>Item #: </w:t>
      </w:r>
      <w:r w:rsidRPr="0035609A">
        <w:rPr>
          <w:rFonts w:asciiTheme="minorHAnsi" w:hAnsiTheme="minorHAnsi" w:cstheme="minorHAnsi"/>
          <w:color w:val="FF0000"/>
          <w:highlight w:val="green"/>
        </w:rPr>
        <w:t>Q</w:t>
      </w:r>
      <w:r w:rsidRPr="0035609A" w:rsidR="00DF04A4">
        <w:rPr>
          <w:rFonts w:asciiTheme="minorHAnsi" w:hAnsiTheme="minorHAnsi" w:cstheme="minorHAnsi"/>
          <w:color w:val="FF0000"/>
          <w:highlight w:val="green"/>
        </w:rPr>
        <w:t>22</w:t>
      </w:r>
      <w:r w:rsidRPr="0035609A">
        <w:rPr>
          <w:rFonts w:asciiTheme="minorHAnsi" w:hAnsiTheme="minorHAnsi" w:cstheme="minorHAnsi"/>
          <w:color w:val="FF0000"/>
        </w:rPr>
        <w:br/>
      </w:r>
      <w:r w:rsidRPr="0035609A">
        <w:rPr>
          <w:rFonts w:asciiTheme="minorHAnsi" w:hAnsiTheme="minorHAnsi" w:cstheme="minorHAnsi"/>
          <w:b/>
          <w:color w:val="FF0000"/>
        </w:rPr>
        <w:t>Question Type</w:t>
      </w:r>
      <w:r w:rsidRPr="0035609A">
        <w:rPr>
          <w:rFonts w:asciiTheme="minorHAnsi" w:hAnsiTheme="minorHAnsi" w:cstheme="minorHAnsi"/>
          <w:color w:val="FF0000"/>
        </w:rPr>
        <w:t>:</w:t>
      </w:r>
      <w:r w:rsidRPr="0035609A">
        <w:rPr>
          <w:rFonts w:asciiTheme="minorHAnsi" w:hAnsiTheme="minorHAnsi" w:cstheme="minorHAnsi"/>
          <w:b/>
          <w:color w:val="FF0000"/>
        </w:rPr>
        <w:t xml:space="preserve"> </w:t>
      </w:r>
      <w:r w:rsidRPr="0035609A">
        <w:rPr>
          <w:rFonts w:asciiTheme="minorHAnsi" w:hAnsiTheme="minorHAnsi" w:cstheme="minorHAnsi"/>
          <w:color w:val="FF0000"/>
        </w:rPr>
        <w:t>Grid</w:t>
      </w:r>
    </w:p>
    <w:p w:rsidRPr="0035609A" w:rsidR="00973645" w:rsidP="00973645" w:rsidRDefault="00973645" w14:paraId="7073AE6B" w14:textId="3793A3AB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35609A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  <w:r w:rsidRPr="0035609A">
        <w:rPr>
          <w:rFonts w:asciiTheme="minorHAnsi" w:hAnsiTheme="minorHAnsi" w:cstheme="minorHAnsi"/>
          <w:b/>
          <w:color w:val="FF0000"/>
        </w:rPr>
        <w:br/>
      </w:r>
      <w:proofErr w:type="spellStart"/>
      <w:r w:rsidRPr="0035609A" w:rsidR="00DF04A4">
        <w:rPr>
          <w:rFonts w:asciiTheme="minorHAnsi" w:hAnsiTheme="minorHAnsi" w:cstheme="minorBidi"/>
          <w:b/>
          <w:color w:val="FF0000"/>
          <w:highlight w:val="green"/>
        </w:rPr>
        <w:t>jj_msg_</w:t>
      </w:r>
      <w:r w:rsidRPr="0035609A" w:rsidR="00A37179">
        <w:rPr>
          <w:rFonts w:asciiTheme="minorHAnsi" w:hAnsiTheme="minorHAnsi" w:cstheme="minorBidi"/>
          <w:b/>
          <w:color w:val="FF0000"/>
          <w:highlight w:val="green"/>
        </w:rPr>
        <w:t>vaccines</w:t>
      </w:r>
      <w:proofErr w:type="spellEnd"/>
    </w:p>
    <w:p w:rsidRPr="0035609A" w:rsidR="00973645" w:rsidP="00973645" w:rsidRDefault="00973645" w14:paraId="20F74538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35609A" w:rsidR="00973645" w:rsidP="00973645" w:rsidRDefault="00973645" w14:paraId="4927430B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35609A">
        <w:rPr>
          <w:rFonts w:asciiTheme="minorHAnsi" w:hAnsiTheme="minorHAnsi" w:cstheme="minorHAnsi"/>
          <w:bCs/>
          <w:color w:val="FF0000"/>
        </w:rPr>
        <w:t xml:space="preserve">We are interested in your opinion of a few messages about COVID-19 vaccination. </w:t>
      </w:r>
    </w:p>
    <w:p w:rsidRPr="0035609A" w:rsidR="00973645" w:rsidP="00973645" w:rsidRDefault="00973645" w14:paraId="0243E4B3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35609A" w:rsidR="00973645" w:rsidP="00973645" w:rsidRDefault="00973645" w14:paraId="01A9697E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35609A">
        <w:rPr>
          <w:rFonts w:asciiTheme="minorHAnsi" w:hAnsiTheme="minorHAnsi" w:cstheme="minorHAnsi"/>
          <w:bCs/>
          <w:color w:val="FF0000"/>
        </w:rPr>
        <w:t>For each of the below statements, please consider the following message:</w:t>
      </w:r>
    </w:p>
    <w:p w:rsidRPr="0035609A" w:rsidR="00973645" w:rsidP="00973645" w:rsidRDefault="00973645" w14:paraId="5B40BEAC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35609A" w:rsidR="00DF04A4" w:rsidP="00DF04A4" w:rsidRDefault="00DF04A4" w14:paraId="6C6459A8" w14:textId="2F375FF9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35609A">
        <w:rPr>
          <w:rFonts w:asciiTheme="minorHAnsi" w:hAnsiTheme="minorHAnsi" w:cstheme="minorBidi"/>
          <w:b/>
          <w:bCs/>
          <w:color w:val="FF0000"/>
        </w:rPr>
        <w:t>“</w:t>
      </w:r>
      <w:r w:rsidRPr="0035609A" w:rsidR="00A37179">
        <w:rPr>
          <w:b/>
          <w:bCs/>
          <w:color w:val="FF0000"/>
        </w:rPr>
        <w:t>Vaccines save lives and Americans should continue to get vaccinated as soon as possible. The danger of COVID-19 disease clearly outweighs any risk of serious side effects from a vaccine.</w:t>
      </w:r>
      <w:r w:rsidRPr="0035609A">
        <w:rPr>
          <w:rFonts w:asciiTheme="minorHAnsi" w:hAnsiTheme="minorHAnsi" w:cstheme="minorBidi"/>
          <w:b/>
          <w:bCs/>
          <w:color w:val="FF0000"/>
        </w:rPr>
        <w:t>”</w:t>
      </w:r>
    </w:p>
    <w:p w:rsidRPr="0035609A" w:rsidR="00973645" w:rsidP="00973645" w:rsidRDefault="00973645" w14:paraId="6894AF7F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35609A" w:rsidR="00973645" w:rsidP="00973645" w:rsidRDefault="00973645" w14:paraId="2B1D9A71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35609A">
        <w:rPr>
          <w:rFonts w:asciiTheme="minorHAnsi" w:hAnsiTheme="minorHAnsi" w:cstheme="minorHAnsi"/>
          <w:color w:val="FF0000"/>
        </w:rPr>
        <w:t>When thinking about the message you just viewed, how much do you agree or disagree with the following statements? </w:t>
      </w:r>
      <w:r w:rsidRPr="0035609A">
        <w:rPr>
          <w:rFonts w:asciiTheme="minorHAnsi" w:hAnsiTheme="minorHAnsi" w:cstheme="minorHAnsi"/>
          <w:i/>
          <w:iCs/>
          <w:color w:val="FF0000"/>
        </w:rPr>
        <w:t>Select one response for each item.</w:t>
      </w:r>
      <w:r w:rsidRPr="0035609A">
        <w:rPr>
          <w:rFonts w:asciiTheme="minorHAnsi" w:hAnsiTheme="minorHAnsi" w:cstheme="minorHAnsi"/>
          <w:color w:val="FF0000"/>
        </w:rPr>
        <w:t>  </w:t>
      </w:r>
    </w:p>
    <w:p w:rsidRPr="0035609A" w:rsidR="00973645" w:rsidP="00973645" w:rsidRDefault="00973645" w14:paraId="29BAABD5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bCs/>
          <w:color w:val="FF0000"/>
        </w:rPr>
        <w:t xml:space="preserve">//PROGRAMMING NOTE: RANDOMIZE ORDER OF SUBITEMS IN THE </w:t>
      </w:r>
      <w:proofErr w:type="gramStart"/>
      <w:r w:rsidRPr="0035609A">
        <w:rPr>
          <w:rFonts w:asciiTheme="minorHAnsi" w:hAnsiTheme="minorHAnsi" w:cstheme="minorHAnsi"/>
          <w:b/>
          <w:bCs/>
          <w:color w:val="FF0000"/>
        </w:rPr>
        <w:t>GRID./</w:t>
      </w:r>
      <w:proofErr w:type="gramEnd"/>
      <w:r w:rsidRPr="0035609A">
        <w:rPr>
          <w:rFonts w:asciiTheme="minorHAnsi" w:hAnsiTheme="minorHAnsi" w:cstheme="minorHAnsi"/>
          <w:b/>
          <w:bCs/>
          <w:color w:val="FF0000"/>
        </w:rPr>
        <w:t>/</w:t>
      </w:r>
      <w:r w:rsidRPr="0035609A">
        <w:rPr>
          <w:rFonts w:asciiTheme="minorHAnsi" w:hAnsiTheme="minorHAnsi" w:cstheme="minorHAnsi"/>
          <w:color w:val="FF0000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4482"/>
        <w:gridCol w:w="2969"/>
      </w:tblGrid>
      <w:tr w:rsidRPr="0035609A" w:rsidR="0035609A" w:rsidTr="00A37179" w14:paraId="4D2F85AB" w14:textId="77777777">
        <w:tc>
          <w:tcPr>
            <w:tcW w:w="1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973645" w:rsidP="00973645" w:rsidRDefault="00973645" w14:paraId="795EC87E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4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973645" w:rsidP="00973645" w:rsidRDefault="00973645" w14:paraId="443E79DE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2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973645" w:rsidP="00973645" w:rsidRDefault="00973645" w14:paraId="2BD6094C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35609A" w:rsidR="0035609A" w:rsidTr="00A37179" w14:paraId="2E7E4074" w14:textId="77777777">
        <w:tc>
          <w:tcPr>
            <w:tcW w:w="1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3327E1E4" w14:textId="0539279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jj_msg_vaccines_1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1C11A978" w14:textId="0EFEC196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compelling.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6C9F1890" w14:textId="0091C0C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jj_msg_temp5_1: Compelling</w:t>
            </w:r>
          </w:p>
        </w:tc>
      </w:tr>
      <w:tr w:rsidRPr="0035609A" w:rsidR="0035609A" w:rsidTr="00A37179" w14:paraId="742B1075" w14:textId="77777777">
        <w:tc>
          <w:tcPr>
            <w:tcW w:w="1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A37179" w:rsidP="00A37179" w:rsidRDefault="00A37179" w14:paraId="3C7B6A99" w14:textId="75788F0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jj_msg_vaccines_2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65B53BDB" w14:textId="0AA26CD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difficult to understand.  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74C63D50" w14:textId="339227A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jj_msg_temp5_2: Difficulty</w:t>
            </w:r>
          </w:p>
        </w:tc>
      </w:tr>
      <w:tr w:rsidRPr="0035609A" w:rsidR="0035609A" w:rsidTr="00A37179" w14:paraId="03E581E1" w14:textId="77777777">
        <w:tc>
          <w:tcPr>
            <w:tcW w:w="1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A37179" w:rsidP="00A37179" w:rsidRDefault="00A37179" w14:paraId="33235603" w14:textId="22B7576F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jj_msg_vaccines_3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6DA76E27" w14:textId="6ADE7D0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believable.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4B39CFCB" w14:textId="109DBAB8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jj_msg_temp5_3: Believable</w:t>
            </w:r>
          </w:p>
        </w:tc>
      </w:tr>
      <w:tr w:rsidRPr="0035609A" w:rsidR="0035609A" w:rsidTr="00A37179" w14:paraId="45D86CEA" w14:textId="77777777">
        <w:tc>
          <w:tcPr>
            <w:tcW w:w="1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A37179" w:rsidP="00A37179" w:rsidRDefault="00A37179" w14:paraId="16B45421" w14:textId="56DECBCA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jj_msg_vaccines_4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1F0C4318" w14:textId="4E44B97E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informative.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34769FAD" w14:textId="368F9BBD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jj_msg_temp5_4: Informative</w:t>
            </w:r>
          </w:p>
        </w:tc>
      </w:tr>
      <w:tr w:rsidRPr="0035609A" w:rsidR="0035609A" w:rsidTr="00A37179" w14:paraId="623F79B0" w14:textId="77777777">
        <w:tc>
          <w:tcPr>
            <w:tcW w:w="18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A37179" w:rsidP="00A37179" w:rsidRDefault="00A37179" w14:paraId="1AD72846" w14:textId="0687BDF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jj_msg_vaccines_5</w:t>
            </w:r>
          </w:p>
        </w:tc>
        <w:tc>
          <w:tcPr>
            <w:tcW w:w="4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4B30C20C" w14:textId="62A70C5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This message is important.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35609A" w:rsidR="00A37179" w:rsidP="00A37179" w:rsidRDefault="00A37179" w14:paraId="28911E2D" w14:textId="7DBFEE0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jj_msg_temp5_5: Important</w:t>
            </w:r>
          </w:p>
        </w:tc>
      </w:tr>
    </w:tbl>
    <w:p w:rsidRPr="0035609A" w:rsidR="00973645" w:rsidP="00973645" w:rsidRDefault="00973645" w14:paraId="382C50DF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color w:val="FF000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35609A" w:rsidR="0035609A" w:rsidTr="00973645" w14:paraId="323D29BF" w14:textId="77777777">
        <w:trPr>
          <w:trHeight w:val="300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17273F2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Value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57AD665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35609A" w:rsidR="0035609A" w:rsidTr="00973645" w14:paraId="3169D009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6F77590E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1 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50A051A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Strongly disagree </w:t>
            </w:r>
          </w:p>
        </w:tc>
      </w:tr>
      <w:tr w:rsidRPr="0035609A" w:rsidR="0035609A" w:rsidTr="00973645" w14:paraId="7D39105B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435EA49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20DDEF7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Disagree </w:t>
            </w:r>
          </w:p>
        </w:tc>
      </w:tr>
      <w:tr w:rsidRPr="0035609A" w:rsidR="0035609A" w:rsidTr="00973645" w14:paraId="71D5A6E0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113568A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48FB757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Neither agree nor disagree </w:t>
            </w:r>
          </w:p>
        </w:tc>
      </w:tr>
      <w:tr w:rsidRPr="0035609A" w:rsidR="0035609A" w:rsidTr="00973645" w14:paraId="44F1788F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2C6FC102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564C374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Agree </w:t>
            </w:r>
          </w:p>
        </w:tc>
      </w:tr>
      <w:tr w:rsidRPr="0035609A" w:rsidR="0035609A" w:rsidTr="00973645" w14:paraId="575CD68F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7EAAD0A6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5 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7A13742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Strongly agree </w:t>
            </w:r>
          </w:p>
        </w:tc>
      </w:tr>
      <w:tr w:rsidRPr="0035609A" w:rsidR="00973645" w:rsidTr="00973645" w14:paraId="50C719CD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1FA021A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35609A" w:rsidR="00973645" w:rsidP="00973645" w:rsidRDefault="00973645" w14:paraId="5D3837F2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Refused </w:t>
            </w:r>
          </w:p>
        </w:tc>
      </w:tr>
    </w:tbl>
    <w:p w:rsidRPr="0035609A" w:rsidR="00973645" w:rsidP="00A43B27" w:rsidRDefault="00973645" w14:paraId="31C75611" w14:textId="266F9CB9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35609A" w:rsidR="00973645" w:rsidP="00973645" w:rsidRDefault="00973645" w14:paraId="774EA85D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35609A" w:rsidR="00973645" w:rsidP="00973645" w:rsidRDefault="00973645" w14:paraId="1F9DEA5A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35609A">
        <w:rPr>
          <w:rFonts w:cstheme="minorHAnsi"/>
          <w:b/>
          <w:color w:val="FF0000"/>
        </w:rPr>
        <w:t>// Page Break //</w:t>
      </w:r>
    </w:p>
    <w:p w:rsidRPr="0035609A" w:rsidR="00973645" w:rsidP="003746CB" w:rsidRDefault="00973645" w14:paraId="4765C661" w14:textId="1038DDB4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35609A" w:rsidR="00A37179" w:rsidP="00A37179" w:rsidRDefault="00A37179" w14:paraId="5CD38789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35609A">
        <w:rPr>
          <w:rFonts w:asciiTheme="minorHAnsi" w:hAnsiTheme="minorHAnsi" w:cstheme="minorHAnsi"/>
          <w:b/>
          <w:color w:val="FF0000"/>
        </w:rPr>
        <w:t>//BASE: beh1_cet=0 OR -99//</w:t>
      </w:r>
    </w:p>
    <w:p w:rsidRPr="0035609A" w:rsidR="00A37179" w:rsidP="00A37179" w:rsidRDefault="00A37179" w14:paraId="3A03729A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color w:val="FF0000"/>
        </w:rPr>
        <w:t xml:space="preserve">Item #: </w:t>
      </w:r>
      <w:r w:rsidRPr="0035609A">
        <w:rPr>
          <w:rFonts w:asciiTheme="minorHAnsi" w:hAnsiTheme="minorHAnsi" w:cstheme="minorHAnsi"/>
          <w:color w:val="FF0000"/>
          <w:highlight w:val="green"/>
        </w:rPr>
        <w:t>Q23</w:t>
      </w:r>
    </w:p>
    <w:p w:rsidRPr="0035609A" w:rsidR="00A37179" w:rsidP="00A37179" w:rsidRDefault="00A37179" w14:paraId="31506400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color w:val="FF0000"/>
        </w:rPr>
        <w:t>Question Type</w:t>
      </w:r>
      <w:r w:rsidRPr="0035609A">
        <w:rPr>
          <w:rFonts w:asciiTheme="minorHAnsi" w:hAnsiTheme="minorHAnsi" w:cstheme="minorHAnsi"/>
          <w:color w:val="FF0000"/>
        </w:rPr>
        <w:t>:</w:t>
      </w:r>
      <w:r w:rsidRPr="0035609A">
        <w:rPr>
          <w:rFonts w:asciiTheme="minorHAnsi" w:hAnsiTheme="minorHAnsi" w:cstheme="minorHAnsi"/>
          <w:b/>
          <w:color w:val="FF0000"/>
        </w:rPr>
        <w:t xml:space="preserve"> </w:t>
      </w:r>
      <w:r w:rsidRPr="0035609A">
        <w:rPr>
          <w:rFonts w:asciiTheme="minorHAnsi" w:hAnsiTheme="minorHAnsi" w:cstheme="minorHAnsi"/>
          <w:color w:val="FF0000"/>
        </w:rPr>
        <w:t>Grid</w:t>
      </w:r>
    </w:p>
    <w:p w:rsidRPr="0035609A" w:rsidR="00A37179" w:rsidP="00A37179" w:rsidRDefault="00A37179" w14:paraId="7419169C" w14:textId="18EA60F1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35609A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  <w:r w:rsidRPr="0035609A">
        <w:rPr>
          <w:rFonts w:asciiTheme="minorHAnsi" w:hAnsiTheme="minorHAnsi" w:cstheme="minorHAnsi"/>
          <w:b/>
          <w:color w:val="FF0000"/>
        </w:rPr>
        <w:br/>
      </w:r>
      <w:proofErr w:type="spellStart"/>
      <w:r w:rsidRPr="0035609A">
        <w:rPr>
          <w:rFonts w:asciiTheme="minorHAnsi" w:hAnsiTheme="minorHAnsi" w:cstheme="minorHAnsi"/>
          <w:b/>
          <w:bCs/>
          <w:color w:val="FF0000"/>
          <w:highlight w:val="green"/>
        </w:rPr>
        <w:t>jj_msg__outcome</w:t>
      </w:r>
      <w:proofErr w:type="spellEnd"/>
      <w:r w:rsidRPr="0035609A">
        <w:rPr>
          <w:rFonts w:asciiTheme="minorHAnsi" w:hAnsiTheme="minorHAnsi" w:cstheme="minorHAnsi"/>
          <w:b/>
          <w:bCs/>
          <w:color w:val="FF0000"/>
          <w:highlight w:val="green"/>
        </w:rPr>
        <w:t>.</w:t>
      </w:r>
      <w:r w:rsidRPr="0035609A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35609A">
        <w:rPr>
          <w:rFonts w:asciiTheme="minorHAnsi" w:hAnsiTheme="minorHAnsi" w:cstheme="minorHAnsi"/>
          <w:color w:val="FF0000"/>
        </w:rPr>
        <w:t xml:space="preserve">Thinking about the messages you viewed, how likely are you to do each of the following as a result? </w:t>
      </w:r>
    </w:p>
    <w:p w:rsidRPr="0035609A" w:rsidR="00A37179" w:rsidP="00A37179" w:rsidRDefault="00A37179" w14:paraId="01854ADF" w14:textId="77777777">
      <w:pPr>
        <w:spacing w:after="0"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35609A">
        <w:rPr>
          <w:rFonts w:asciiTheme="minorHAnsi" w:hAnsiTheme="minorHAnsi" w:cstheme="minorHAnsi"/>
          <w:b/>
          <w:bCs/>
          <w:color w:val="FF0000"/>
        </w:rPr>
        <w:t xml:space="preserve">//PROGRAMMING NOTE: RANDOMIZE ORDER OF SUBITEMS IN THE </w:t>
      </w:r>
      <w:proofErr w:type="gramStart"/>
      <w:r w:rsidRPr="0035609A">
        <w:rPr>
          <w:rFonts w:asciiTheme="minorHAnsi" w:hAnsiTheme="minorHAnsi" w:cstheme="minorHAnsi"/>
          <w:b/>
          <w:bCs/>
          <w:color w:val="FF0000"/>
        </w:rPr>
        <w:t>GRID./</w:t>
      </w:r>
      <w:proofErr w:type="gramEnd"/>
      <w:r w:rsidRPr="0035609A">
        <w:rPr>
          <w:rFonts w:asciiTheme="minorHAnsi" w:hAnsiTheme="minorHAnsi" w:cstheme="minorHAnsi"/>
          <w:b/>
          <w:bCs/>
          <w:color w:val="FF0000"/>
        </w:rPr>
        <w:t>/</w:t>
      </w:r>
      <w:r w:rsidRPr="0035609A">
        <w:rPr>
          <w:rFonts w:asciiTheme="minorHAnsi" w:hAnsiTheme="minorHAnsi" w:cstheme="minorHAnsi"/>
          <w:color w:val="FF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4726"/>
        <w:gridCol w:w="2247"/>
      </w:tblGrid>
      <w:tr w:rsidRPr="0035609A" w:rsidR="0035609A" w:rsidTr="00A37179" w14:paraId="6B5CF022" w14:textId="77777777">
        <w:tc>
          <w:tcPr>
            <w:tcW w:w="13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5609A" w:rsidR="00A37179" w:rsidP="009118E7" w:rsidRDefault="00A37179" w14:paraId="71960B93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</w:p>
        </w:tc>
        <w:tc>
          <w:tcPr>
            <w:tcW w:w="26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5609A" w:rsidR="00A37179" w:rsidP="009118E7" w:rsidRDefault="00A37179" w14:paraId="2446F9F2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</w:p>
        </w:tc>
        <w:tc>
          <w:tcPr>
            <w:tcW w:w="101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5609A" w:rsidR="00A37179" w:rsidP="009118E7" w:rsidRDefault="00A37179" w14:paraId="51EF7B6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</w:p>
        </w:tc>
      </w:tr>
      <w:tr w:rsidRPr="0035609A" w:rsidR="0035609A" w:rsidTr="00A37179" w14:paraId="19BF6CC4" w14:textId="77777777">
        <w:tc>
          <w:tcPr>
            <w:tcW w:w="13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5609A" w:rsidR="00A37179" w:rsidP="009118E7" w:rsidRDefault="00A37179" w14:paraId="67753585" w14:textId="22773658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jj_msg_outcome_1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5609A" w:rsidR="00A37179" w:rsidP="009118E7" w:rsidRDefault="00A37179" w14:paraId="1693222F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Get a COVID-19 vaccine at no cost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5609A" w:rsidR="00A37179" w:rsidP="009118E7" w:rsidRDefault="003750CA" w14:paraId="25932A03" w14:textId="7B0B1D09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jj_msg_</w:t>
            </w:r>
            <w:r w:rsidRPr="0035609A" w:rsidR="00A37179">
              <w:rPr>
                <w:rFonts w:asciiTheme="minorHAnsi" w:hAnsiTheme="minorHAnsi" w:cstheme="minorHAnsi"/>
                <w:color w:val="FF0000"/>
              </w:rPr>
              <w:t>_outcome_1: Vaccine</w:t>
            </w:r>
          </w:p>
        </w:tc>
      </w:tr>
      <w:tr w:rsidRPr="0035609A" w:rsidR="0035609A" w:rsidTr="00A37179" w14:paraId="0E7A20BE" w14:textId="77777777">
        <w:tc>
          <w:tcPr>
            <w:tcW w:w="13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5609A" w:rsidR="00A37179" w:rsidP="00A37179" w:rsidRDefault="00A37179" w14:paraId="5FBC4D1B" w14:textId="1BF027EF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jj_msg_outcome_2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5609A" w:rsidR="00A37179" w:rsidP="00A37179" w:rsidRDefault="00A37179" w14:paraId="55E6DD99" w14:textId="7781F1D5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 xml:space="preserve">You would share the information in the message with a friend or family member who wants to know more about COVID-19 vaccines. </w:t>
            </w:r>
            <w:r w:rsidRPr="0035609A">
              <w:rPr>
                <w:rFonts w:asciiTheme="minorHAnsi" w:hAnsiTheme="minorHAnsi" w:cstheme="minorHAnsi"/>
                <w:color w:val="FF0000"/>
                <w:vertAlign w:val="superscript"/>
              </w:rPr>
              <w:t> </w:t>
            </w:r>
            <w:r w:rsidRPr="0035609A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5609A" w:rsidR="00A37179" w:rsidP="00A37179" w:rsidRDefault="003750CA" w14:paraId="14D019CA" w14:textId="3983E1F3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</w:t>
            </w:r>
            <w:r w:rsidRPr="0035609A" w:rsidR="00A37179">
              <w:rPr>
                <w:rFonts w:asciiTheme="minorHAnsi" w:hAnsiTheme="minorHAnsi" w:cstheme="minorHAnsi"/>
                <w:color w:val="FF0000"/>
              </w:rPr>
              <w:t xml:space="preserve">_outcome_2: </w:t>
            </w:r>
            <w:r w:rsidRPr="0035609A">
              <w:rPr>
                <w:rFonts w:asciiTheme="minorHAnsi" w:hAnsiTheme="minorHAnsi" w:cstheme="minorHAnsi"/>
                <w:color w:val="FF0000"/>
              </w:rPr>
              <w:t>Share</w:t>
            </w:r>
          </w:p>
        </w:tc>
      </w:tr>
      <w:tr w:rsidRPr="0035609A" w:rsidR="0035609A" w:rsidTr="00A37179" w14:paraId="5D64042A" w14:textId="77777777">
        <w:tc>
          <w:tcPr>
            <w:tcW w:w="13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5609A" w:rsidR="00A37179" w:rsidP="00A37179" w:rsidRDefault="00A37179" w14:paraId="7E46E200" w14:textId="3BFD96B0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jj_msg_outcome_3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5609A" w:rsidR="00A37179" w:rsidP="00A37179" w:rsidRDefault="00A37179" w14:paraId="0059170F" w14:textId="6A867706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You would visit a website, such as cdc.gov/coronavirus, to learn more about the information shared in this message.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5609A" w:rsidR="00A37179" w:rsidP="00A37179" w:rsidRDefault="003750CA" w14:paraId="74D65411" w14:textId="665CB9D8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</w:t>
            </w:r>
            <w:r w:rsidRPr="0035609A" w:rsidR="00A37179">
              <w:rPr>
                <w:rFonts w:asciiTheme="minorHAnsi" w:hAnsiTheme="minorHAnsi" w:cstheme="minorHAnsi"/>
                <w:color w:val="FF0000"/>
              </w:rPr>
              <w:t>_outcome_3: Web</w:t>
            </w:r>
          </w:p>
        </w:tc>
      </w:tr>
      <w:tr w:rsidRPr="0035609A" w:rsidR="0035609A" w:rsidTr="00A37179" w14:paraId="370FBAC0" w14:textId="77777777">
        <w:tc>
          <w:tcPr>
            <w:tcW w:w="13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5609A" w:rsidR="00A37179" w:rsidP="00A37179" w:rsidRDefault="00A37179" w14:paraId="6100AE60" w14:textId="01A11018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jj_msg_outcome_4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5609A" w:rsidR="00A37179" w:rsidP="00A37179" w:rsidRDefault="00A37179" w14:paraId="722E8106" w14:textId="77777777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Trust information that the U.S. Department of Health and Human Services (HHS) provides about COVID-19.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5609A" w:rsidR="00A37179" w:rsidP="00A37179" w:rsidRDefault="003750CA" w14:paraId="7D18AF73" w14:textId="0550E5FC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</w:t>
            </w:r>
            <w:r w:rsidRPr="0035609A" w:rsidR="00A37179">
              <w:rPr>
                <w:rFonts w:asciiTheme="minorHAnsi" w:hAnsiTheme="minorHAnsi" w:cstheme="minorHAnsi"/>
                <w:color w:val="FF0000"/>
              </w:rPr>
              <w:t>_outcome_4: Trust HHS</w:t>
            </w:r>
          </w:p>
        </w:tc>
      </w:tr>
      <w:tr w:rsidRPr="0035609A" w:rsidR="003750CA" w:rsidTr="00A37179" w14:paraId="5B0C7130" w14:textId="77777777">
        <w:tc>
          <w:tcPr>
            <w:tcW w:w="136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5609A" w:rsidR="00A37179" w:rsidP="00A37179" w:rsidRDefault="00A37179" w14:paraId="717C27D8" w14:textId="589E5C23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  <w:highlight w:val="green"/>
              </w:rPr>
            </w:pPr>
            <w:r w:rsidRPr="0035609A">
              <w:rPr>
                <w:rFonts w:asciiTheme="minorHAnsi" w:hAnsiTheme="minorHAnsi" w:cstheme="minorHAnsi"/>
                <w:color w:val="FF0000"/>
                <w:highlight w:val="green"/>
              </w:rPr>
              <w:t>jj_msg_outcome_5</w:t>
            </w:r>
          </w:p>
        </w:tc>
        <w:tc>
          <w:tcPr>
            <w:tcW w:w="26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5609A" w:rsidR="00A37179" w:rsidP="00A37179" w:rsidRDefault="00A37179" w14:paraId="43119057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Trust information that the U.S. Centers for Disease Control and Prevention (CDC) provides about COVID-19.</w:t>
            </w:r>
          </w:p>
        </w:tc>
        <w:tc>
          <w:tcPr>
            <w:tcW w:w="101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35609A" w:rsidR="00A37179" w:rsidP="00A37179" w:rsidRDefault="003750CA" w14:paraId="13DB31A6" w14:textId="63F9A9DB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jj_msg</w:t>
            </w:r>
            <w:r w:rsidRPr="0035609A" w:rsidR="00A37179">
              <w:rPr>
                <w:rFonts w:asciiTheme="minorHAnsi" w:hAnsiTheme="minorHAnsi" w:cstheme="minorHAnsi"/>
                <w:color w:val="FF0000"/>
              </w:rPr>
              <w:t>_outcome_5: Trust CDC</w:t>
            </w:r>
          </w:p>
        </w:tc>
      </w:tr>
    </w:tbl>
    <w:p w:rsidRPr="0035609A" w:rsidR="00A37179" w:rsidP="00A37179" w:rsidRDefault="00A37179" w14:paraId="075F2E02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3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365"/>
      </w:tblGrid>
      <w:tr w:rsidRPr="0035609A" w:rsidR="0035609A" w:rsidTr="009118E7" w14:paraId="58F807CA" w14:textId="77777777">
        <w:trPr>
          <w:trHeight w:val="261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5609A" w:rsidR="00A37179" w:rsidP="009118E7" w:rsidRDefault="00A37179" w14:paraId="6974C7F5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Value</w:t>
            </w:r>
          </w:p>
        </w:tc>
        <w:tc>
          <w:tcPr>
            <w:tcW w:w="2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5609A" w:rsidR="00A37179" w:rsidP="009118E7" w:rsidRDefault="00A37179" w14:paraId="4027FBEA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5609A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</w:p>
        </w:tc>
      </w:tr>
      <w:tr w:rsidRPr="0035609A" w:rsidR="0035609A" w:rsidTr="009118E7" w14:paraId="463AC3F9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5609A" w:rsidR="00A37179" w:rsidP="009118E7" w:rsidRDefault="00A37179" w14:paraId="3E4FAAAC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5609A" w:rsidR="00A37179" w:rsidP="009118E7" w:rsidRDefault="00A37179" w14:paraId="11535D9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Very unlikely</w:t>
            </w:r>
          </w:p>
        </w:tc>
      </w:tr>
      <w:tr w:rsidRPr="0035609A" w:rsidR="0035609A" w:rsidTr="009118E7" w14:paraId="6C41F936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5609A" w:rsidR="00A37179" w:rsidP="009118E7" w:rsidRDefault="00A37179" w14:paraId="577CF7E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5609A" w:rsidR="00A37179" w:rsidP="009118E7" w:rsidRDefault="00A37179" w14:paraId="70404272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Somewhat unlikely</w:t>
            </w:r>
          </w:p>
        </w:tc>
      </w:tr>
      <w:tr w:rsidRPr="0035609A" w:rsidR="0035609A" w:rsidTr="009118E7" w14:paraId="7CC62CED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5609A" w:rsidR="00A37179" w:rsidP="009118E7" w:rsidRDefault="00A37179" w14:paraId="3A0278BD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5609A" w:rsidR="00A37179" w:rsidP="009118E7" w:rsidRDefault="00A37179" w14:paraId="0BDEC8B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Neither</w:t>
            </w:r>
          </w:p>
        </w:tc>
      </w:tr>
      <w:tr w:rsidRPr="0035609A" w:rsidR="0035609A" w:rsidTr="009118E7" w14:paraId="357437BC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5609A" w:rsidR="00A37179" w:rsidP="009118E7" w:rsidRDefault="00A37179" w14:paraId="59B67F40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5609A" w:rsidR="00A37179" w:rsidP="009118E7" w:rsidRDefault="00A37179" w14:paraId="493C9D88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Somewhat likely</w:t>
            </w:r>
          </w:p>
        </w:tc>
      </w:tr>
      <w:tr w:rsidRPr="0035609A" w:rsidR="0035609A" w:rsidTr="009118E7" w14:paraId="43E876F8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5609A" w:rsidR="00A37179" w:rsidP="009118E7" w:rsidRDefault="00A37179" w14:paraId="468AEC28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5609A" w:rsidR="00A37179" w:rsidP="009118E7" w:rsidRDefault="00A37179" w14:paraId="5A929199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Very likely</w:t>
            </w:r>
          </w:p>
        </w:tc>
      </w:tr>
      <w:tr w:rsidRPr="0035609A" w:rsidR="00A37179" w:rsidTr="009118E7" w14:paraId="39D2889B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5609A" w:rsidR="00A37179" w:rsidP="009118E7" w:rsidRDefault="00A37179" w14:paraId="4828E082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5609A" w:rsidR="00A37179" w:rsidP="009118E7" w:rsidRDefault="00A37179" w14:paraId="6339C1F4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35609A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35609A" w:rsidR="00A37179" w:rsidP="00A37179" w:rsidRDefault="00A37179" w14:paraId="5CCF696A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35609A" w:rsidR="00A37179" w:rsidP="00A37179" w:rsidRDefault="00A37179" w14:paraId="1C0BEFCF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35609A">
        <w:rPr>
          <w:rFonts w:cstheme="minorHAnsi"/>
          <w:b/>
          <w:color w:val="FF0000"/>
        </w:rPr>
        <w:t>// Page Break //</w:t>
      </w:r>
    </w:p>
    <w:p w:rsidRPr="0035609A" w:rsidR="00A37179" w:rsidP="003746CB" w:rsidRDefault="00A37179" w14:paraId="709DEA1A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bookmarkStart w:name="_GoBack" w:id="0"/>
      <w:bookmarkEnd w:id="0"/>
    </w:p>
    <w:sectPr w:rsidRPr="0035609A" w:rsidR="00A37179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33C18" w14:textId="77777777" w:rsidR="000C5D7C" w:rsidRDefault="000C5D7C" w:rsidP="009C7842">
      <w:r>
        <w:separator/>
      </w:r>
    </w:p>
  </w:endnote>
  <w:endnote w:type="continuationSeparator" w:id="0">
    <w:p w14:paraId="75C172BD" w14:textId="77777777" w:rsidR="000C5D7C" w:rsidRDefault="000C5D7C" w:rsidP="009C7842">
      <w:r>
        <w:continuationSeparator/>
      </w:r>
    </w:p>
  </w:endnote>
  <w:endnote w:type="continuationNotice" w:id="1">
    <w:p w14:paraId="6B69EA12" w14:textId="77777777" w:rsidR="000C5D7C" w:rsidRDefault="000C5D7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0138F9" w:rsidRDefault="000138F9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0138F9" w:rsidRDefault="000138F9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0138F9" w:rsidRPr="00C82E68" w:rsidRDefault="000138F9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0138F9" w:rsidRDefault="000138F9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F020" w14:textId="77777777" w:rsidR="000138F9" w:rsidRDefault="000138F9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0138F9" w:rsidRPr="00D15912" w:rsidRDefault="000138F9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7C64BA" w:rsidRPr="00D15912" w:rsidRDefault="007C64BA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413D8" w14:textId="77777777" w:rsidR="000C5D7C" w:rsidRDefault="000C5D7C" w:rsidP="009C7842">
      <w:r>
        <w:separator/>
      </w:r>
    </w:p>
  </w:footnote>
  <w:footnote w:type="continuationSeparator" w:id="0">
    <w:p w14:paraId="4B67EF65" w14:textId="77777777" w:rsidR="000C5D7C" w:rsidRDefault="000C5D7C" w:rsidP="009C7842">
      <w:r>
        <w:continuationSeparator/>
      </w:r>
    </w:p>
  </w:footnote>
  <w:footnote w:type="continuationNotice" w:id="1">
    <w:p w14:paraId="5F95C57D" w14:textId="77777777" w:rsidR="000C5D7C" w:rsidRDefault="000C5D7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B634" w14:textId="77777777" w:rsidR="000138F9" w:rsidRDefault="000138F9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0138F9" w:rsidRPr="00B10C17" w:rsidRDefault="000138F9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0138F9" w:rsidRPr="002B0AB6" w:rsidRDefault="000138F9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7C64BA" w:rsidRPr="00B10C17" w:rsidRDefault="007C64BA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7C64BA" w:rsidRPr="002B0AB6" w:rsidRDefault="007C64BA" w:rsidP="00535EFC">
                    <w:pPr>
                      <w:pStyle w:val="Subheader"/>
                    </w:pPr>
                    <w:r>
                      <w:t xml:space="preserve">A campaign to increase vaccine acceptance and reinforce basic prevention </w:t>
                    </w:r>
                    <w:proofErr w:type="gramStart"/>
                    <w:r>
                      <w:t>measures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2DCABB5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6"/>
  </w:num>
  <w:num w:numId="16">
    <w:abstractNumId w:val="21"/>
  </w:num>
  <w:num w:numId="17">
    <w:abstractNumId w:val="11"/>
  </w:num>
  <w:num w:numId="18">
    <w:abstractNumId w:val="17"/>
  </w:num>
  <w:num w:numId="19">
    <w:abstractNumId w:val="10"/>
  </w:num>
  <w:num w:numId="20">
    <w:abstractNumId w:val="29"/>
  </w:num>
  <w:num w:numId="21">
    <w:abstractNumId w:val="27"/>
  </w:num>
  <w:num w:numId="22">
    <w:abstractNumId w:val="20"/>
  </w:num>
  <w:num w:numId="23">
    <w:abstractNumId w:val="14"/>
  </w:num>
  <w:num w:numId="24">
    <w:abstractNumId w:val="24"/>
  </w:num>
  <w:num w:numId="25">
    <w:abstractNumId w:val="10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34"/>
  </w:num>
  <w:num w:numId="31">
    <w:abstractNumId w:val="18"/>
  </w:num>
  <w:num w:numId="32">
    <w:abstractNumId w:val="23"/>
  </w:num>
  <w:num w:numId="33">
    <w:abstractNumId w:val="31"/>
  </w:num>
  <w:num w:numId="34">
    <w:abstractNumId w:val="2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EC"/>
    <w:rsid w:val="00002773"/>
    <w:rsid w:val="000035F0"/>
    <w:rsid w:val="00003AC4"/>
    <w:rsid w:val="00003AD6"/>
    <w:rsid w:val="0000501B"/>
    <w:rsid w:val="00005718"/>
    <w:rsid w:val="00005728"/>
    <w:rsid w:val="000057E1"/>
    <w:rsid w:val="00005D8A"/>
    <w:rsid w:val="00006BEE"/>
    <w:rsid w:val="00006EEC"/>
    <w:rsid w:val="00007376"/>
    <w:rsid w:val="0000751F"/>
    <w:rsid w:val="00007731"/>
    <w:rsid w:val="00007BF8"/>
    <w:rsid w:val="00007E01"/>
    <w:rsid w:val="00010E93"/>
    <w:rsid w:val="00012A46"/>
    <w:rsid w:val="00012CFF"/>
    <w:rsid w:val="000136FD"/>
    <w:rsid w:val="000138F9"/>
    <w:rsid w:val="000145A8"/>
    <w:rsid w:val="00014A0B"/>
    <w:rsid w:val="00014A3F"/>
    <w:rsid w:val="00014C63"/>
    <w:rsid w:val="00014CD4"/>
    <w:rsid w:val="0001583B"/>
    <w:rsid w:val="00016604"/>
    <w:rsid w:val="000173A1"/>
    <w:rsid w:val="000175FC"/>
    <w:rsid w:val="00017B14"/>
    <w:rsid w:val="00020079"/>
    <w:rsid w:val="000201E0"/>
    <w:rsid w:val="0002105A"/>
    <w:rsid w:val="0002116B"/>
    <w:rsid w:val="00021779"/>
    <w:rsid w:val="00023D3C"/>
    <w:rsid w:val="00023E37"/>
    <w:rsid w:val="0002428F"/>
    <w:rsid w:val="00024ADF"/>
    <w:rsid w:val="00024CDD"/>
    <w:rsid w:val="0002534C"/>
    <w:rsid w:val="00025650"/>
    <w:rsid w:val="00026203"/>
    <w:rsid w:val="00026D65"/>
    <w:rsid w:val="000272AE"/>
    <w:rsid w:val="00027613"/>
    <w:rsid w:val="000307E0"/>
    <w:rsid w:val="000311B8"/>
    <w:rsid w:val="0003241F"/>
    <w:rsid w:val="000325CE"/>
    <w:rsid w:val="000327C0"/>
    <w:rsid w:val="000329E4"/>
    <w:rsid w:val="000336EB"/>
    <w:rsid w:val="00033B80"/>
    <w:rsid w:val="000347B1"/>
    <w:rsid w:val="000358E3"/>
    <w:rsid w:val="00035F66"/>
    <w:rsid w:val="000361F5"/>
    <w:rsid w:val="00036363"/>
    <w:rsid w:val="00036E27"/>
    <w:rsid w:val="00041191"/>
    <w:rsid w:val="000426E4"/>
    <w:rsid w:val="0004294C"/>
    <w:rsid w:val="00042997"/>
    <w:rsid w:val="00042BD4"/>
    <w:rsid w:val="00043320"/>
    <w:rsid w:val="00044055"/>
    <w:rsid w:val="000443D8"/>
    <w:rsid w:val="000447A5"/>
    <w:rsid w:val="00044D3C"/>
    <w:rsid w:val="00045034"/>
    <w:rsid w:val="000451A2"/>
    <w:rsid w:val="00045FBB"/>
    <w:rsid w:val="0004668E"/>
    <w:rsid w:val="00046E56"/>
    <w:rsid w:val="0004755C"/>
    <w:rsid w:val="000479EC"/>
    <w:rsid w:val="0005020D"/>
    <w:rsid w:val="0005030A"/>
    <w:rsid w:val="00052057"/>
    <w:rsid w:val="000526DC"/>
    <w:rsid w:val="000531C3"/>
    <w:rsid w:val="000538D3"/>
    <w:rsid w:val="00053B40"/>
    <w:rsid w:val="00054035"/>
    <w:rsid w:val="00055289"/>
    <w:rsid w:val="00055502"/>
    <w:rsid w:val="000559F2"/>
    <w:rsid w:val="00055B3C"/>
    <w:rsid w:val="00056957"/>
    <w:rsid w:val="00056970"/>
    <w:rsid w:val="00056FA9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31FF"/>
    <w:rsid w:val="00063B72"/>
    <w:rsid w:val="00063E1C"/>
    <w:rsid w:val="00064C97"/>
    <w:rsid w:val="00064CAC"/>
    <w:rsid w:val="0006572A"/>
    <w:rsid w:val="000657F4"/>
    <w:rsid w:val="00065940"/>
    <w:rsid w:val="00065E5E"/>
    <w:rsid w:val="0006608B"/>
    <w:rsid w:val="00066AFF"/>
    <w:rsid w:val="0006718B"/>
    <w:rsid w:val="00070090"/>
    <w:rsid w:val="00071DA3"/>
    <w:rsid w:val="0007241F"/>
    <w:rsid w:val="00072722"/>
    <w:rsid w:val="00072F3C"/>
    <w:rsid w:val="00073AED"/>
    <w:rsid w:val="00073E4D"/>
    <w:rsid w:val="000744C5"/>
    <w:rsid w:val="00074BF2"/>
    <w:rsid w:val="00074CBA"/>
    <w:rsid w:val="000750F5"/>
    <w:rsid w:val="00075813"/>
    <w:rsid w:val="00076403"/>
    <w:rsid w:val="0007679E"/>
    <w:rsid w:val="00076878"/>
    <w:rsid w:val="00076A5D"/>
    <w:rsid w:val="00077A92"/>
    <w:rsid w:val="00077E25"/>
    <w:rsid w:val="0008058A"/>
    <w:rsid w:val="00080D34"/>
    <w:rsid w:val="00081A04"/>
    <w:rsid w:val="00082D3B"/>
    <w:rsid w:val="00083F97"/>
    <w:rsid w:val="00083FB6"/>
    <w:rsid w:val="000842A3"/>
    <w:rsid w:val="000844CE"/>
    <w:rsid w:val="000846E7"/>
    <w:rsid w:val="00084EBA"/>
    <w:rsid w:val="000862BE"/>
    <w:rsid w:val="000869B9"/>
    <w:rsid w:val="0008735B"/>
    <w:rsid w:val="00087982"/>
    <w:rsid w:val="00087E20"/>
    <w:rsid w:val="0009203B"/>
    <w:rsid w:val="0009363E"/>
    <w:rsid w:val="0009378D"/>
    <w:rsid w:val="000938ED"/>
    <w:rsid w:val="00093C45"/>
    <w:rsid w:val="00094B2C"/>
    <w:rsid w:val="00094ED3"/>
    <w:rsid w:val="0009582B"/>
    <w:rsid w:val="000967B1"/>
    <w:rsid w:val="000978A8"/>
    <w:rsid w:val="000A0927"/>
    <w:rsid w:val="000A19FF"/>
    <w:rsid w:val="000A1CCB"/>
    <w:rsid w:val="000A1F36"/>
    <w:rsid w:val="000A29C5"/>
    <w:rsid w:val="000A2AAC"/>
    <w:rsid w:val="000A3043"/>
    <w:rsid w:val="000A43D1"/>
    <w:rsid w:val="000A4BED"/>
    <w:rsid w:val="000A4CEC"/>
    <w:rsid w:val="000A5607"/>
    <w:rsid w:val="000A57CE"/>
    <w:rsid w:val="000A6482"/>
    <w:rsid w:val="000A688C"/>
    <w:rsid w:val="000A6CE8"/>
    <w:rsid w:val="000B0174"/>
    <w:rsid w:val="000B04C4"/>
    <w:rsid w:val="000B178A"/>
    <w:rsid w:val="000B17B7"/>
    <w:rsid w:val="000B2F9F"/>
    <w:rsid w:val="000B33B3"/>
    <w:rsid w:val="000B42BB"/>
    <w:rsid w:val="000B48D2"/>
    <w:rsid w:val="000B4A40"/>
    <w:rsid w:val="000B5198"/>
    <w:rsid w:val="000B5D6E"/>
    <w:rsid w:val="000B621B"/>
    <w:rsid w:val="000B6BAB"/>
    <w:rsid w:val="000B6C10"/>
    <w:rsid w:val="000B7ADD"/>
    <w:rsid w:val="000B7FCB"/>
    <w:rsid w:val="000C0935"/>
    <w:rsid w:val="000C09C1"/>
    <w:rsid w:val="000C136B"/>
    <w:rsid w:val="000C1B33"/>
    <w:rsid w:val="000C2A7F"/>
    <w:rsid w:val="000C2FB5"/>
    <w:rsid w:val="000C3AFC"/>
    <w:rsid w:val="000C3BD9"/>
    <w:rsid w:val="000C40BD"/>
    <w:rsid w:val="000C55A5"/>
    <w:rsid w:val="000C59EB"/>
    <w:rsid w:val="000C5D7C"/>
    <w:rsid w:val="000C66D4"/>
    <w:rsid w:val="000C6D6A"/>
    <w:rsid w:val="000C6DB6"/>
    <w:rsid w:val="000D082F"/>
    <w:rsid w:val="000D0B52"/>
    <w:rsid w:val="000D13D1"/>
    <w:rsid w:val="000D1437"/>
    <w:rsid w:val="000D18C8"/>
    <w:rsid w:val="000D1BCB"/>
    <w:rsid w:val="000D2DBA"/>
    <w:rsid w:val="000D380B"/>
    <w:rsid w:val="000D3DC6"/>
    <w:rsid w:val="000D44BC"/>
    <w:rsid w:val="000D4BE6"/>
    <w:rsid w:val="000D4F6E"/>
    <w:rsid w:val="000D52C9"/>
    <w:rsid w:val="000D5A99"/>
    <w:rsid w:val="000D5D97"/>
    <w:rsid w:val="000D6A5F"/>
    <w:rsid w:val="000D7507"/>
    <w:rsid w:val="000E2033"/>
    <w:rsid w:val="000E20C7"/>
    <w:rsid w:val="000E230E"/>
    <w:rsid w:val="000E289A"/>
    <w:rsid w:val="000E2BB1"/>
    <w:rsid w:val="000E2F2A"/>
    <w:rsid w:val="000E4A43"/>
    <w:rsid w:val="000E51A8"/>
    <w:rsid w:val="000E6F2F"/>
    <w:rsid w:val="000E7C9E"/>
    <w:rsid w:val="000F0F24"/>
    <w:rsid w:val="000F0F72"/>
    <w:rsid w:val="000F13ED"/>
    <w:rsid w:val="000F244B"/>
    <w:rsid w:val="000F303E"/>
    <w:rsid w:val="000F385D"/>
    <w:rsid w:val="000F3A0F"/>
    <w:rsid w:val="000F42B5"/>
    <w:rsid w:val="000F4B64"/>
    <w:rsid w:val="000F515E"/>
    <w:rsid w:val="000F52CC"/>
    <w:rsid w:val="000F53A1"/>
    <w:rsid w:val="000F5814"/>
    <w:rsid w:val="000F5A13"/>
    <w:rsid w:val="000F6229"/>
    <w:rsid w:val="000F7141"/>
    <w:rsid w:val="000F7921"/>
    <w:rsid w:val="0010077B"/>
    <w:rsid w:val="00101273"/>
    <w:rsid w:val="001022F4"/>
    <w:rsid w:val="00102E28"/>
    <w:rsid w:val="00103141"/>
    <w:rsid w:val="001032CE"/>
    <w:rsid w:val="001040AE"/>
    <w:rsid w:val="00104129"/>
    <w:rsid w:val="001047C6"/>
    <w:rsid w:val="00104B09"/>
    <w:rsid w:val="00106303"/>
    <w:rsid w:val="0010648F"/>
    <w:rsid w:val="00106C8D"/>
    <w:rsid w:val="001108E9"/>
    <w:rsid w:val="00110B3A"/>
    <w:rsid w:val="001111B4"/>
    <w:rsid w:val="00111803"/>
    <w:rsid w:val="00112124"/>
    <w:rsid w:val="0011224E"/>
    <w:rsid w:val="001123C8"/>
    <w:rsid w:val="00112737"/>
    <w:rsid w:val="0011346F"/>
    <w:rsid w:val="00114301"/>
    <w:rsid w:val="00114309"/>
    <w:rsid w:val="00114BC2"/>
    <w:rsid w:val="0011504D"/>
    <w:rsid w:val="00115A9D"/>
    <w:rsid w:val="00116ABF"/>
    <w:rsid w:val="0011774F"/>
    <w:rsid w:val="00121957"/>
    <w:rsid w:val="00121B06"/>
    <w:rsid w:val="0012281E"/>
    <w:rsid w:val="00122D9B"/>
    <w:rsid w:val="001238CA"/>
    <w:rsid w:val="001239DC"/>
    <w:rsid w:val="00123B5A"/>
    <w:rsid w:val="001244FC"/>
    <w:rsid w:val="00124CB5"/>
    <w:rsid w:val="001250C3"/>
    <w:rsid w:val="00125191"/>
    <w:rsid w:val="00125845"/>
    <w:rsid w:val="00126300"/>
    <w:rsid w:val="001271D9"/>
    <w:rsid w:val="001273B5"/>
    <w:rsid w:val="001310B2"/>
    <w:rsid w:val="001310F1"/>
    <w:rsid w:val="001315F3"/>
    <w:rsid w:val="00131D1D"/>
    <w:rsid w:val="001327D9"/>
    <w:rsid w:val="00133102"/>
    <w:rsid w:val="00133162"/>
    <w:rsid w:val="001337F1"/>
    <w:rsid w:val="001338C0"/>
    <w:rsid w:val="0013575B"/>
    <w:rsid w:val="00135FB8"/>
    <w:rsid w:val="001364A6"/>
    <w:rsid w:val="00141ACC"/>
    <w:rsid w:val="00141C27"/>
    <w:rsid w:val="001422C0"/>
    <w:rsid w:val="001432AF"/>
    <w:rsid w:val="00143DA8"/>
    <w:rsid w:val="00143E4B"/>
    <w:rsid w:val="00143E7E"/>
    <w:rsid w:val="00144732"/>
    <w:rsid w:val="0014652A"/>
    <w:rsid w:val="001465A5"/>
    <w:rsid w:val="00146602"/>
    <w:rsid w:val="0014687A"/>
    <w:rsid w:val="001475D4"/>
    <w:rsid w:val="001518E2"/>
    <w:rsid w:val="001527C1"/>
    <w:rsid w:val="00152D3D"/>
    <w:rsid w:val="0015355D"/>
    <w:rsid w:val="001542BE"/>
    <w:rsid w:val="00154570"/>
    <w:rsid w:val="00154A15"/>
    <w:rsid w:val="00157DB7"/>
    <w:rsid w:val="00160044"/>
    <w:rsid w:val="00160A9D"/>
    <w:rsid w:val="001613B2"/>
    <w:rsid w:val="00161421"/>
    <w:rsid w:val="00161578"/>
    <w:rsid w:val="00161740"/>
    <w:rsid w:val="00161C15"/>
    <w:rsid w:val="00162841"/>
    <w:rsid w:val="00162ABC"/>
    <w:rsid w:val="00163677"/>
    <w:rsid w:val="00163AE5"/>
    <w:rsid w:val="00163C48"/>
    <w:rsid w:val="00165026"/>
    <w:rsid w:val="001650F5"/>
    <w:rsid w:val="00165357"/>
    <w:rsid w:val="00165369"/>
    <w:rsid w:val="0016575C"/>
    <w:rsid w:val="00166B07"/>
    <w:rsid w:val="00166C63"/>
    <w:rsid w:val="001675E5"/>
    <w:rsid w:val="00167ECE"/>
    <w:rsid w:val="001708B7"/>
    <w:rsid w:val="001716EB"/>
    <w:rsid w:val="00171A21"/>
    <w:rsid w:val="00171ACA"/>
    <w:rsid w:val="00172033"/>
    <w:rsid w:val="00172AEA"/>
    <w:rsid w:val="00172E0D"/>
    <w:rsid w:val="00173411"/>
    <w:rsid w:val="00173595"/>
    <w:rsid w:val="00173E36"/>
    <w:rsid w:val="00174D25"/>
    <w:rsid w:val="00174E12"/>
    <w:rsid w:val="001751DA"/>
    <w:rsid w:val="001755CB"/>
    <w:rsid w:val="001758E0"/>
    <w:rsid w:val="00175C99"/>
    <w:rsid w:val="001764F2"/>
    <w:rsid w:val="00176B70"/>
    <w:rsid w:val="00177831"/>
    <w:rsid w:val="00177D5D"/>
    <w:rsid w:val="00180093"/>
    <w:rsid w:val="00180778"/>
    <w:rsid w:val="00180D52"/>
    <w:rsid w:val="00180EC0"/>
    <w:rsid w:val="00181672"/>
    <w:rsid w:val="0018223C"/>
    <w:rsid w:val="001825C0"/>
    <w:rsid w:val="00183363"/>
    <w:rsid w:val="00183805"/>
    <w:rsid w:val="00183952"/>
    <w:rsid w:val="00183D5C"/>
    <w:rsid w:val="0018438B"/>
    <w:rsid w:val="00184A67"/>
    <w:rsid w:val="00184A6F"/>
    <w:rsid w:val="00184E1C"/>
    <w:rsid w:val="00185353"/>
    <w:rsid w:val="00186101"/>
    <w:rsid w:val="00186250"/>
    <w:rsid w:val="0018690E"/>
    <w:rsid w:val="00186D22"/>
    <w:rsid w:val="0018784C"/>
    <w:rsid w:val="00187C0D"/>
    <w:rsid w:val="00192088"/>
    <w:rsid w:val="00192539"/>
    <w:rsid w:val="00192AFE"/>
    <w:rsid w:val="00193A02"/>
    <w:rsid w:val="00193F43"/>
    <w:rsid w:val="00195646"/>
    <w:rsid w:val="001957B4"/>
    <w:rsid w:val="00196A5A"/>
    <w:rsid w:val="00197764"/>
    <w:rsid w:val="00197932"/>
    <w:rsid w:val="001A0352"/>
    <w:rsid w:val="001A1617"/>
    <w:rsid w:val="001A2957"/>
    <w:rsid w:val="001A38E7"/>
    <w:rsid w:val="001A46CE"/>
    <w:rsid w:val="001A664D"/>
    <w:rsid w:val="001A687A"/>
    <w:rsid w:val="001A7230"/>
    <w:rsid w:val="001A7DA2"/>
    <w:rsid w:val="001B02CF"/>
    <w:rsid w:val="001B149A"/>
    <w:rsid w:val="001B2ACC"/>
    <w:rsid w:val="001B40ED"/>
    <w:rsid w:val="001B4841"/>
    <w:rsid w:val="001B4BDD"/>
    <w:rsid w:val="001B4DB0"/>
    <w:rsid w:val="001B4E10"/>
    <w:rsid w:val="001B4EA3"/>
    <w:rsid w:val="001B5851"/>
    <w:rsid w:val="001B6B97"/>
    <w:rsid w:val="001B72B2"/>
    <w:rsid w:val="001B7588"/>
    <w:rsid w:val="001C0C4F"/>
    <w:rsid w:val="001C10CC"/>
    <w:rsid w:val="001C1EE3"/>
    <w:rsid w:val="001C1F2A"/>
    <w:rsid w:val="001C2B32"/>
    <w:rsid w:val="001C3607"/>
    <w:rsid w:val="001C3733"/>
    <w:rsid w:val="001C412F"/>
    <w:rsid w:val="001C45BF"/>
    <w:rsid w:val="001C4D0D"/>
    <w:rsid w:val="001C5002"/>
    <w:rsid w:val="001C63D1"/>
    <w:rsid w:val="001C6886"/>
    <w:rsid w:val="001C6FBE"/>
    <w:rsid w:val="001C720F"/>
    <w:rsid w:val="001D3B06"/>
    <w:rsid w:val="001D40D9"/>
    <w:rsid w:val="001D5107"/>
    <w:rsid w:val="001D5347"/>
    <w:rsid w:val="001D539A"/>
    <w:rsid w:val="001D6B20"/>
    <w:rsid w:val="001D70CE"/>
    <w:rsid w:val="001E011C"/>
    <w:rsid w:val="001E1C21"/>
    <w:rsid w:val="001E2515"/>
    <w:rsid w:val="001E2A57"/>
    <w:rsid w:val="001E44F3"/>
    <w:rsid w:val="001E486D"/>
    <w:rsid w:val="001E55E3"/>
    <w:rsid w:val="001E753F"/>
    <w:rsid w:val="001E7602"/>
    <w:rsid w:val="001E76CA"/>
    <w:rsid w:val="001E7A1A"/>
    <w:rsid w:val="001E7C90"/>
    <w:rsid w:val="001E7CC4"/>
    <w:rsid w:val="001E7CC7"/>
    <w:rsid w:val="001F0174"/>
    <w:rsid w:val="001F057D"/>
    <w:rsid w:val="001F136F"/>
    <w:rsid w:val="001F137D"/>
    <w:rsid w:val="001F14ED"/>
    <w:rsid w:val="001F2106"/>
    <w:rsid w:val="001F32E3"/>
    <w:rsid w:val="001F3FAE"/>
    <w:rsid w:val="001F42FA"/>
    <w:rsid w:val="001F4551"/>
    <w:rsid w:val="001F4E55"/>
    <w:rsid w:val="001F51C8"/>
    <w:rsid w:val="001F612D"/>
    <w:rsid w:val="001F68FC"/>
    <w:rsid w:val="00200070"/>
    <w:rsid w:val="00200E8F"/>
    <w:rsid w:val="0020102B"/>
    <w:rsid w:val="002028B8"/>
    <w:rsid w:val="00203510"/>
    <w:rsid w:val="00203C0E"/>
    <w:rsid w:val="00204315"/>
    <w:rsid w:val="00205233"/>
    <w:rsid w:val="0020543C"/>
    <w:rsid w:val="002058A6"/>
    <w:rsid w:val="00205FFE"/>
    <w:rsid w:val="00206393"/>
    <w:rsid w:val="00206917"/>
    <w:rsid w:val="00206941"/>
    <w:rsid w:val="002069D5"/>
    <w:rsid w:val="00206BE2"/>
    <w:rsid w:val="00207292"/>
    <w:rsid w:val="0020790E"/>
    <w:rsid w:val="0021095C"/>
    <w:rsid w:val="002137D0"/>
    <w:rsid w:val="00213CE7"/>
    <w:rsid w:val="0021498F"/>
    <w:rsid w:val="00215E29"/>
    <w:rsid w:val="002160D1"/>
    <w:rsid w:val="00216337"/>
    <w:rsid w:val="00216747"/>
    <w:rsid w:val="00216D4D"/>
    <w:rsid w:val="00216EA6"/>
    <w:rsid w:val="002174DE"/>
    <w:rsid w:val="00220274"/>
    <w:rsid w:val="002210D1"/>
    <w:rsid w:val="002213DD"/>
    <w:rsid w:val="00221E7A"/>
    <w:rsid w:val="00222BF8"/>
    <w:rsid w:val="00222E3C"/>
    <w:rsid w:val="00222EAE"/>
    <w:rsid w:val="00222FDD"/>
    <w:rsid w:val="00223118"/>
    <w:rsid w:val="00223294"/>
    <w:rsid w:val="00223CD4"/>
    <w:rsid w:val="00224602"/>
    <w:rsid w:val="002249C2"/>
    <w:rsid w:val="00224CCC"/>
    <w:rsid w:val="00225828"/>
    <w:rsid w:val="002258C1"/>
    <w:rsid w:val="00225C4C"/>
    <w:rsid w:val="00225E88"/>
    <w:rsid w:val="00225F2A"/>
    <w:rsid w:val="00226B9B"/>
    <w:rsid w:val="002270B1"/>
    <w:rsid w:val="002278C7"/>
    <w:rsid w:val="002301CF"/>
    <w:rsid w:val="00231E0F"/>
    <w:rsid w:val="00231EDD"/>
    <w:rsid w:val="00231FB0"/>
    <w:rsid w:val="002340A6"/>
    <w:rsid w:val="002341A6"/>
    <w:rsid w:val="00235532"/>
    <w:rsid w:val="0023567B"/>
    <w:rsid w:val="002366FC"/>
    <w:rsid w:val="0023760A"/>
    <w:rsid w:val="002401F6"/>
    <w:rsid w:val="00240D48"/>
    <w:rsid w:val="002419A4"/>
    <w:rsid w:val="002422F9"/>
    <w:rsid w:val="00242561"/>
    <w:rsid w:val="0024290A"/>
    <w:rsid w:val="00242D6E"/>
    <w:rsid w:val="002434E0"/>
    <w:rsid w:val="00243561"/>
    <w:rsid w:val="00243842"/>
    <w:rsid w:val="002441B8"/>
    <w:rsid w:val="002449CC"/>
    <w:rsid w:val="00245A3F"/>
    <w:rsid w:val="002462EF"/>
    <w:rsid w:val="0024636C"/>
    <w:rsid w:val="002465FE"/>
    <w:rsid w:val="0024665A"/>
    <w:rsid w:val="00247355"/>
    <w:rsid w:val="00247896"/>
    <w:rsid w:val="00247B55"/>
    <w:rsid w:val="00247EF4"/>
    <w:rsid w:val="002507DA"/>
    <w:rsid w:val="00250A1A"/>
    <w:rsid w:val="00250A22"/>
    <w:rsid w:val="0025141B"/>
    <w:rsid w:val="00251A28"/>
    <w:rsid w:val="00251D69"/>
    <w:rsid w:val="0025203A"/>
    <w:rsid w:val="002522B8"/>
    <w:rsid w:val="002528E3"/>
    <w:rsid w:val="00252C07"/>
    <w:rsid w:val="002533A2"/>
    <w:rsid w:val="002547B5"/>
    <w:rsid w:val="00254DA9"/>
    <w:rsid w:val="002559A5"/>
    <w:rsid w:val="00255E6F"/>
    <w:rsid w:val="00256D6F"/>
    <w:rsid w:val="00256E47"/>
    <w:rsid w:val="00257D4D"/>
    <w:rsid w:val="00257E27"/>
    <w:rsid w:val="00260030"/>
    <w:rsid w:val="002619E1"/>
    <w:rsid w:val="00264CF8"/>
    <w:rsid w:val="00264FEE"/>
    <w:rsid w:val="00266535"/>
    <w:rsid w:val="00266C1C"/>
    <w:rsid w:val="00266C37"/>
    <w:rsid w:val="002700F8"/>
    <w:rsid w:val="0027061A"/>
    <w:rsid w:val="002717AE"/>
    <w:rsid w:val="00273556"/>
    <w:rsid w:val="002737FF"/>
    <w:rsid w:val="002742DA"/>
    <w:rsid w:val="00274C0A"/>
    <w:rsid w:val="00275065"/>
    <w:rsid w:val="00276C8E"/>
    <w:rsid w:val="002778AF"/>
    <w:rsid w:val="00277C6A"/>
    <w:rsid w:val="0028086F"/>
    <w:rsid w:val="00280EAB"/>
    <w:rsid w:val="00280FC3"/>
    <w:rsid w:val="00281113"/>
    <w:rsid w:val="002817DB"/>
    <w:rsid w:val="00282303"/>
    <w:rsid w:val="00282309"/>
    <w:rsid w:val="002829F0"/>
    <w:rsid w:val="00282F9B"/>
    <w:rsid w:val="0028527B"/>
    <w:rsid w:val="00285591"/>
    <w:rsid w:val="00285C81"/>
    <w:rsid w:val="00286583"/>
    <w:rsid w:val="00286C85"/>
    <w:rsid w:val="0028720F"/>
    <w:rsid w:val="00290E7A"/>
    <w:rsid w:val="00291374"/>
    <w:rsid w:val="00291473"/>
    <w:rsid w:val="00291A93"/>
    <w:rsid w:val="00291EB8"/>
    <w:rsid w:val="00292A84"/>
    <w:rsid w:val="00292E37"/>
    <w:rsid w:val="0029355C"/>
    <w:rsid w:val="00293A88"/>
    <w:rsid w:val="0029484E"/>
    <w:rsid w:val="00294B65"/>
    <w:rsid w:val="00296B89"/>
    <w:rsid w:val="002A0423"/>
    <w:rsid w:val="002A0F72"/>
    <w:rsid w:val="002A1030"/>
    <w:rsid w:val="002A17DE"/>
    <w:rsid w:val="002A17E5"/>
    <w:rsid w:val="002A1E75"/>
    <w:rsid w:val="002A332B"/>
    <w:rsid w:val="002A3C26"/>
    <w:rsid w:val="002A4109"/>
    <w:rsid w:val="002A4A8D"/>
    <w:rsid w:val="002A5966"/>
    <w:rsid w:val="002A64FE"/>
    <w:rsid w:val="002A6C13"/>
    <w:rsid w:val="002A7553"/>
    <w:rsid w:val="002A7694"/>
    <w:rsid w:val="002B0BE1"/>
    <w:rsid w:val="002B0FFE"/>
    <w:rsid w:val="002B1937"/>
    <w:rsid w:val="002B23AE"/>
    <w:rsid w:val="002B34D3"/>
    <w:rsid w:val="002B39E0"/>
    <w:rsid w:val="002B3B47"/>
    <w:rsid w:val="002B449D"/>
    <w:rsid w:val="002B618B"/>
    <w:rsid w:val="002B627D"/>
    <w:rsid w:val="002B6284"/>
    <w:rsid w:val="002B6A19"/>
    <w:rsid w:val="002B6B3F"/>
    <w:rsid w:val="002B6BB3"/>
    <w:rsid w:val="002B6F99"/>
    <w:rsid w:val="002B7E44"/>
    <w:rsid w:val="002C014B"/>
    <w:rsid w:val="002C0225"/>
    <w:rsid w:val="002C1089"/>
    <w:rsid w:val="002C17FB"/>
    <w:rsid w:val="002C223F"/>
    <w:rsid w:val="002C2B77"/>
    <w:rsid w:val="002C2B90"/>
    <w:rsid w:val="002C308C"/>
    <w:rsid w:val="002C3C41"/>
    <w:rsid w:val="002C548D"/>
    <w:rsid w:val="002C58A5"/>
    <w:rsid w:val="002C648D"/>
    <w:rsid w:val="002D0181"/>
    <w:rsid w:val="002D0677"/>
    <w:rsid w:val="002D0F75"/>
    <w:rsid w:val="002D159F"/>
    <w:rsid w:val="002D1B10"/>
    <w:rsid w:val="002D2910"/>
    <w:rsid w:val="002D2D81"/>
    <w:rsid w:val="002D3467"/>
    <w:rsid w:val="002D3CE4"/>
    <w:rsid w:val="002D462F"/>
    <w:rsid w:val="002D4BBF"/>
    <w:rsid w:val="002D4CA9"/>
    <w:rsid w:val="002D4DD7"/>
    <w:rsid w:val="002D524B"/>
    <w:rsid w:val="002D56C6"/>
    <w:rsid w:val="002D5D55"/>
    <w:rsid w:val="002D7339"/>
    <w:rsid w:val="002D757F"/>
    <w:rsid w:val="002E0332"/>
    <w:rsid w:val="002E0335"/>
    <w:rsid w:val="002E0FF4"/>
    <w:rsid w:val="002E29ED"/>
    <w:rsid w:val="002E2CFD"/>
    <w:rsid w:val="002E43D8"/>
    <w:rsid w:val="002E44C7"/>
    <w:rsid w:val="002E49C5"/>
    <w:rsid w:val="002E4E81"/>
    <w:rsid w:val="002E56BD"/>
    <w:rsid w:val="002E56D0"/>
    <w:rsid w:val="002E5F52"/>
    <w:rsid w:val="002F0468"/>
    <w:rsid w:val="002F0736"/>
    <w:rsid w:val="002F0A16"/>
    <w:rsid w:val="002F0FA7"/>
    <w:rsid w:val="002F1607"/>
    <w:rsid w:val="002F17E4"/>
    <w:rsid w:val="002F1B29"/>
    <w:rsid w:val="002F1E8F"/>
    <w:rsid w:val="002F2322"/>
    <w:rsid w:val="002F27D2"/>
    <w:rsid w:val="002F2A3E"/>
    <w:rsid w:val="002F2BF1"/>
    <w:rsid w:val="002F2E8C"/>
    <w:rsid w:val="002F321B"/>
    <w:rsid w:val="002F5082"/>
    <w:rsid w:val="002F55FD"/>
    <w:rsid w:val="002F572F"/>
    <w:rsid w:val="002F5D08"/>
    <w:rsid w:val="002F6764"/>
    <w:rsid w:val="002F7270"/>
    <w:rsid w:val="002F76E7"/>
    <w:rsid w:val="002F7A75"/>
    <w:rsid w:val="002F7AD4"/>
    <w:rsid w:val="002F7D96"/>
    <w:rsid w:val="00300B77"/>
    <w:rsid w:val="00301FA0"/>
    <w:rsid w:val="00302D0C"/>
    <w:rsid w:val="00304812"/>
    <w:rsid w:val="003048C8"/>
    <w:rsid w:val="00304FFE"/>
    <w:rsid w:val="00305973"/>
    <w:rsid w:val="0030602F"/>
    <w:rsid w:val="003073BE"/>
    <w:rsid w:val="0030772E"/>
    <w:rsid w:val="00307A7F"/>
    <w:rsid w:val="003101FA"/>
    <w:rsid w:val="003105FA"/>
    <w:rsid w:val="00310D53"/>
    <w:rsid w:val="003110A9"/>
    <w:rsid w:val="00311399"/>
    <w:rsid w:val="00312EB1"/>
    <w:rsid w:val="00312F14"/>
    <w:rsid w:val="00312FC1"/>
    <w:rsid w:val="00313714"/>
    <w:rsid w:val="003140C6"/>
    <w:rsid w:val="0031413C"/>
    <w:rsid w:val="0031475A"/>
    <w:rsid w:val="00314789"/>
    <w:rsid w:val="00314BFA"/>
    <w:rsid w:val="00314EF7"/>
    <w:rsid w:val="003153F9"/>
    <w:rsid w:val="0031540C"/>
    <w:rsid w:val="0031619D"/>
    <w:rsid w:val="003164B7"/>
    <w:rsid w:val="003174DC"/>
    <w:rsid w:val="00317E3D"/>
    <w:rsid w:val="00321202"/>
    <w:rsid w:val="00321D77"/>
    <w:rsid w:val="00321FB7"/>
    <w:rsid w:val="003234E8"/>
    <w:rsid w:val="0032386B"/>
    <w:rsid w:val="00323BEE"/>
    <w:rsid w:val="00324357"/>
    <w:rsid w:val="00324B37"/>
    <w:rsid w:val="00325E9D"/>
    <w:rsid w:val="0032621A"/>
    <w:rsid w:val="003264BD"/>
    <w:rsid w:val="00326665"/>
    <w:rsid w:val="00326746"/>
    <w:rsid w:val="0032680D"/>
    <w:rsid w:val="0032730C"/>
    <w:rsid w:val="00327B7C"/>
    <w:rsid w:val="003301D1"/>
    <w:rsid w:val="00330BE6"/>
    <w:rsid w:val="00331DD0"/>
    <w:rsid w:val="00331E8A"/>
    <w:rsid w:val="003334F0"/>
    <w:rsid w:val="00333B43"/>
    <w:rsid w:val="00334A08"/>
    <w:rsid w:val="00334D36"/>
    <w:rsid w:val="0033622D"/>
    <w:rsid w:val="00336378"/>
    <w:rsid w:val="003368C8"/>
    <w:rsid w:val="003368EC"/>
    <w:rsid w:val="0033698A"/>
    <w:rsid w:val="00336A30"/>
    <w:rsid w:val="00336F24"/>
    <w:rsid w:val="00337ACB"/>
    <w:rsid w:val="00340087"/>
    <w:rsid w:val="00340920"/>
    <w:rsid w:val="00342DE2"/>
    <w:rsid w:val="00343707"/>
    <w:rsid w:val="00343AA9"/>
    <w:rsid w:val="00344C4F"/>
    <w:rsid w:val="003452FE"/>
    <w:rsid w:val="00345B78"/>
    <w:rsid w:val="003469A7"/>
    <w:rsid w:val="00346DDF"/>
    <w:rsid w:val="003503F6"/>
    <w:rsid w:val="003504F2"/>
    <w:rsid w:val="00350B23"/>
    <w:rsid w:val="00350F44"/>
    <w:rsid w:val="0035111A"/>
    <w:rsid w:val="00351F51"/>
    <w:rsid w:val="00352A40"/>
    <w:rsid w:val="00353174"/>
    <w:rsid w:val="003538CD"/>
    <w:rsid w:val="003543FA"/>
    <w:rsid w:val="00354569"/>
    <w:rsid w:val="003549AF"/>
    <w:rsid w:val="00354F94"/>
    <w:rsid w:val="003552E7"/>
    <w:rsid w:val="00355418"/>
    <w:rsid w:val="0035609A"/>
    <w:rsid w:val="003573B5"/>
    <w:rsid w:val="00357781"/>
    <w:rsid w:val="003604AA"/>
    <w:rsid w:val="00360AC5"/>
    <w:rsid w:val="0036112F"/>
    <w:rsid w:val="00362079"/>
    <w:rsid w:val="003624D3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3B4"/>
    <w:rsid w:val="003668C5"/>
    <w:rsid w:val="00366DB7"/>
    <w:rsid w:val="00367773"/>
    <w:rsid w:val="00367894"/>
    <w:rsid w:val="00367DFB"/>
    <w:rsid w:val="00371672"/>
    <w:rsid w:val="00371DEA"/>
    <w:rsid w:val="00371F4A"/>
    <w:rsid w:val="00371F97"/>
    <w:rsid w:val="00371FC2"/>
    <w:rsid w:val="00372012"/>
    <w:rsid w:val="003728FE"/>
    <w:rsid w:val="00372E8D"/>
    <w:rsid w:val="003736BE"/>
    <w:rsid w:val="00373DAD"/>
    <w:rsid w:val="00374010"/>
    <w:rsid w:val="003746CB"/>
    <w:rsid w:val="003750CA"/>
    <w:rsid w:val="003753C9"/>
    <w:rsid w:val="003759CF"/>
    <w:rsid w:val="00376070"/>
    <w:rsid w:val="00376081"/>
    <w:rsid w:val="00376531"/>
    <w:rsid w:val="00376785"/>
    <w:rsid w:val="003770C3"/>
    <w:rsid w:val="00377B90"/>
    <w:rsid w:val="00380216"/>
    <w:rsid w:val="003802C9"/>
    <w:rsid w:val="00380549"/>
    <w:rsid w:val="00380B5E"/>
    <w:rsid w:val="00380E04"/>
    <w:rsid w:val="00380F14"/>
    <w:rsid w:val="00381724"/>
    <w:rsid w:val="003825E6"/>
    <w:rsid w:val="00382800"/>
    <w:rsid w:val="003845FA"/>
    <w:rsid w:val="00384A35"/>
    <w:rsid w:val="00384BEE"/>
    <w:rsid w:val="00385E17"/>
    <w:rsid w:val="00385F75"/>
    <w:rsid w:val="003861AF"/>
    <w:rsid w:val="00387249"/>
    <w:rsid w:val="00387D35"/>
    <w:rsid w:val="0039011E"/>
    <w:rsid w:val="00390C80"/>
    <w:rsid w:val="00390DE7"/>
    <w:rsid w:val="00390DF0"/>
    <w:rsid w:val="00390EF1"/>
    <w:rsid w:val="00390F8B"/>
    <w:rsid w:val="00391E74"/>
    <w:rsid w:val="0039266E"/>
    <w:rsid w:val="00392F21"/>
    <w:rsid w:val="003939AB"/>
    <w:rsid w:val="003940DE"/>
    <w:rsid w:val="003941C4"/>
    <w:rsid w:val="00394B7F"/>
    <w:rsid w:val="00397EC7"/>
    <w:rsid w:val="003A0A7A"/>
    <w:rsid w:val="003A2283"/>
    <w:rsid w:val="003A29A3"/>
    <w:rsid w:val="003A2A3E"/>
    <w:rsid w:val="003A2DAC"/>
    <w:rsid w:val="003A2EF2"/>
    <w:rsid w:val="003A3B57"/>
    <w:rsid w:val="003A47E2"/>
    <w:rsid w:val="003A4B4E"/>
    <w:rsid w:val="003A5402"/>
    <w:rsid w:val="003A540D"/>
    <w:rsid w:val="003A5E00"/>
    <w:rsid w:val="003A64BD"/>
    <w:rsid w:val="003A6E9D"/>
    <w:rsid w:val="003A74A0"/>
    <w:rsid w:val="003A7AD9"/>
    <w:rsid w:val="003B0108"/>
    <w:rsid w:val="003B1515"/>
    <w:rsid w:val="003B16E9"/>
    <w:rsid w:val="003B1A1F"/>
    <w:rsid w:val="003B347D"/>
    <w:rsid w:val="003B4224"/>
    <w:rsid w:val="003B4563"/>
    <w:rsid w:val="003B46FE"/>
    <w:rsid w:val="003B5612"/>
    <w:rsid w:val="003B7233"/>
    <w:rsid w:val="003C0963"/>
    <w:rsid w:val="003C1168"/>
    <w:rsid w:val="003C1CDC"/>
    <w:rsid w:val="003C2CB8"/>
    <w:rsid w:val="003C3865"/>
    <w:rsid w:val="003C4591"/>
    <w:rsid w:val="003C72B7"/>
    <w:rsid w:val="003D07B3"/>
    <w:rsid w:val="003D08CA"/>
    <w:rsid w:val="003D0AF7"/>
    <w:rsid w:val="003D107D"/>
    <w:rsid w:val="003D174A"/>
    <w:rsid w:val="003D1DB5"/>
    <w:rsid w:val="003D22C2"/>
    <w:rsid w:val="003D2388"/>
    <w:rsid w:val="003D2527"/>
    <w:rsid w:val="003D27A9"/>
    <w:rsid w:val="003D295A"/>
    <w:rsid w:val="003D2B27"/>
    <w:rsid w:val="003D2BAC"/>
    <w:rsid w:val="003D3695"/>
    <w:rsid w:val="003D41E8"/>
    <w:rsid w:val="003D544E"/>
    <w:rsid w:val="003D547A"/>
    <w:rsid w:val="003D6325"/>
    <w:rsid w:val="003D67B7"/>
    <w:rsid w:val="003D6E86"/>
    <w:rsid w:val="003D73BD"/>
    <w:rsid w:val="003E0DC5"/>
    <w:rsid w:val="003E48EC"/>
    <w:rsid w:val="003E593A"/>
    <w:rsid w:val="003E599D"/>
    <w:rsid w:val="003E59C4"/>
    <w:rsid w:val="003E65C7"/>
    <w:rsid w:val="003E7159"/>
    <w:rsid w:val="003F2836"/>
    <w:rsid w:val="003F37BB"/>
    <w:rsid w:val="003F3994"/>
    <w:rsid w:val="003F39AC"/>
    <w:rsid w:val="003F3A85"/>
    <w:rsid w:val="003F427A"/>
    <w:rsid w:val="003F493E"/>
    <w:rsid w:val="003F510B"/>
    <w:rsid w:val="003F5B1F"/>
    <w:rsid w:val="003F609A"/>
    <w:rsid w:val="003F6312"/>
    <w:rsid w:val="003F63CB"/>
    <w:rsid w:val="00400C8D"/>
    <w:rsid w:val="00401FE4"/>
    <w:rsid w:val="00402797"/>
    <w:rsid w:val="0040312E"/>
    <w:rsid w:val="004031A2"/>
    <w:rsid w:val="004031BE"/>
    <w:rsid w:val="004035D0"/>
    <w:rsid w:val="00404141"/>
    <w:rsid w:val="00405037"/>
    <w:rsid w:val="004055A8"/>
    <w:rsid w:val="00405963"/>
    <w:rsid w:val="004064C7"/>
    <w:rsid w:val="00406710"/>
    <w:rsid w:val="00407411"/>
    <w:rsid w:val="00407501"/>
    <w:rsid w:val="004101AE"/>
    <w:rsid w:val="00411906"/>
    <w:rsid w:val="00411B6F"/>
    <w:rsid w:val="00412102"/>
    <w:rsid w:val="00412B19"/>
    <w:rsid w:val="0041362B"/>
    <w:rsid w:val="0041463F"/>
    <w:rsid w:val="004149F3"/>
    <w:rsid w:val="00414A74"/>
    <w:rsid w:val="00415147"/>
    <w:rsid w:val="00416711"/>
    <w:rsid w:val="004168C3"/>
    <w:rsid w:val="00417EB9"/>
    <w:rsid w:val="00420B07"/>
    <w:rsid w:val="00421589"/>
    <w:rsid w:val="00421671"/>
    <w:rsid w:val="00421ABE"/>
    <w:rsid w:val="00422D41"/>
    <w:rsid w:val="00423420"/>
    <w:rsid w:val="004234F5"/>
    <w:rsid w:val="00423858"/>
    <w:rsid w:val="00425444"/>
    <w:rsid w:val="004255BB"/>
    <w:rsid w:val="00426478"/>
    <w:rsid w:val="0042674E"/>
    <w:rsid w:val="004278F4"/>
    <w:rsid w:val="00427AD4"/>
    <w:rsid w:val="00427D1C"/>
    <w:rsid w:val="004303F0"/>
    <w:rsid w:val="00430CAE"/>
    <w:rsid w:val="00430E2F"/>
    <w:rsid w:val="00431507"/>
    <w:rsid w:val="00432872"/>
    <w:rsid w:val="0043329B"/>
    <w:rsid w:val="00433362"/>
    <w:rsid w:val="00433646"/>
    <w:rsid w:val="004339E4"/>
    <w:rsid w:val="00434BAB"/>
    <w:rsid w:val="00434BDB"/>
    <w:rsid w:val="00434C15"/>
    <w:rsid w:val="00436C5E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822"/>
    <w:rsid w:val="00442241"/>
    <w:rsid w:val="0044232F"/>
    <w:rsid w:val="00442690"/>
    <w:rsid w:val="004444F7"/>
    <w:rsid w:val="004453FC"/>
    <w:rsid w:val="0044607A"/>
    <w:rsid w:val="004462DB"/>
    <w:rsid w:val="0044748C"/>
    <w:rsid w:val="00447B14"/>
    <w:rsid w:val="00450AD4"/>
    <w:rsid w:val="00451062"/>
    <w:rsid w:val="004516A5"/>
    <w:rsid w:val="0045198A"/>
    <w:rsid w:val="00454F3E"/>
    <w:rsid w:val="00456A61"/>
    <w:rsid w:val="00456E74"/>
    <w:rsid w:val="00457E90"/>
    <w:rsid w:val="0046076F"/>
    <w:rsid w:val="004612A6"/>
    <w:rsid w:val="0046141E"/>
    <w:rsid w:val="00461D2F"/>
    <w:rsid w:val="00462113"/>
    <w:rsid w:val="00462418"/>
    <w:rsid w:val="00462FE2"/>
    <w:rsid w:val="00463225"/>
    <w:rsid w:val="004634A0"/>
    <w:rsid w:val="004659C2"/>
    <w:rsid w:val="00466492"/>
    <w:rsid w:val="00466524"/>
    <w:rsid w:val="00466600"/>
    <w:rsid w:val="00466639"/>
    <w:rsid w:val="00470205"/>
    <w:rsid w:val="00471196"/>
    <w:rsid w:val="0047299F"/>
    <w:rsid w:val="00473365"/>
    <w:rsid w:val="004736C4"/>
    <w:rsid w:val="00474135"/>
    <w:rsid w:val="004741EC"/>
    <w:rsid w:val="004741F1"/>
    <w:rsid w:val="0047615A"/>
    <w:rsid w:val="00476604"/>
    <w:rsid w:val="00476EBB"/>
    <w:rsid w:val="00476F2E"/>
    <w:rsid w:val="004804B9"/>
    <w:rsid w:val="004806D6"/>
    <w:rsid w:val="00481497"/>
    <w:rsid w:val="004822F4"/>
    <w:rsid w:val="00482804"/>
    <w:rsid w:val="00482B93"/>
    <w:rsid w:val="00483630"/>
    <w:rsid w:val="00483B5B"/>
    <w:rsid w:val="004840B2"/>
    <w:rsid w:val="00484AF8"/>
    <w:rsid w:val="0048528B"/>
    <w:rsid w:val="004856A1"/>
    <w:rsid w:val="00485B33"/>
    <w:rsid w:val="00485D1A"/>
    <w:rsid w:val="00486977"/>
    <w:rsid w:val="00487965"/>
    <w:rsid w:val="004900EF"/>
    <w:rsid w:val="00491770"/>
    <w:rsid w:val="0049179F"/>
    <w:rsid w:val="004919FD"/>
    <w:rsid w:val="00492426"/>
    <w:rsid w:val="00493E78"/>
    <w:rsid w:val="0049466F"/>
    <w:rsid w:val="00494845"/>
    <w:rsid w:val="004948C5"/>
    <w:rsid w:val="00494DF5"/>
    <w:rsid w:val="004952BA"/>
    <w:rsid w:val="004961C8"/>
    <w:rsid w:val="00496565"/>
    <w:rsid w:val="0049665E"/>
    <w:rsid w:val="004966BF"/>
    <w:rsid w:val="00496BA8"/>
    <w:rsid w:val="00496BC4"/>
    <w:rsid w:val="0049717D"/>
    <w:rsid w:val="00497526"/>
    <w:rsid w:val="004979F2"/>
    <w:rsid w:val="004A026E"/>
    <w:rsid w:val="004A03BD"/>
    <w:rsid w:val="004A06E2"/>
    <w:rsid w:val="004A093B"/>
    <w:rsid w:val="004A16D1"/>
    <w:rsid w:val="004A1A3F"/>
    <w:rsid w:val="004A1B08"/>
    <w:rsid w:val="004A2DA6"/>
    <w:rsid w:val="004A2E5E"/>
    <w:rsid w:val="004A3B4C"/>
    <w:rsid w:val="004A3DD4"/>
    <w:rsid w:val="004A407B"/>
    <w:rsid w:val="004A4C82"/>
    <w:rsid w:val="004A5183"/>
    <w:rsid w:val="004A57E6"/>
    <w:rsid w:val="004A5D4A"/>
    <w:rsid w:val="004A6241"/>
    <w:rsid w:val="004A6644"/>
    <w:rsid w:val="004B00F3"/>
    <w:rsid w:val="004B01CA"/>
    <w:rsid w:val="004B0355"/>
    <w:rsid w:val="004B07E5"/>
    <w:rsid w:val="004B0ED5"/>
    <w:rsid w:val="004B1A8E"/>
    <w:rsid w:val="004B240D"/>
    <w:rsid w:val="004B2D21"/>
    <w:rsid w:val="004B468D"/>
    <w:rsid w:val="004B5C0C"/>
    <w:rsid w:val="004B5E8C"/>
    <w:rsid w:val="004C0DE5"/>
    <w:rsid w:val="004C10B0"/>
    <w:rsid w:val="004C10D9"/>
    <w:rsid w:val="004C1196"/>
    <w:rsid w:val="004C3B9A"/>
    <w:rsid w:val="004C50A5"/>
    <w:rsid w:val="004C50BB"/>
    <w:rsid w:val="004C6361"/>
    <w:rsid w:val="004C65E3"/>
    <w:rsid w:val="004C6F9A"/>
    <w:rsid w:val="004C702F"/>
    <w:rsid w:val="004C7510"/>
    <w:rsid w:val="004D0AEE"/>
    <w:rsid w:val="004D1AAC"/>
    <w:rsid w:val="004D2518"/>
    <w:rsid w:val="004D2E2D"/>
    <w:rsid w:val="004D4104"/>
    <w:rsid w:val="004D546A"/>
    <w:rsid w:val="004D69EB"/>
    <w:rsid w:val="004D6FC9"/>
    <w:rsid w:val="004D747B"/>
    <w:rsid w:val="004D79C4"/>
    <w:rsid w:val="004D7B37"/>
    <w:rsid w:val="004E00EF"/>
    <w:rsid w:val="004E091C"/>
    <w:rsid w:val="004E0BCC"/>
    <w:rsid w:val="004E1A58"/>
    <w:rsid w:val="004E2598"/>
    <w:rsid w:val="004E3092"/>
    <w:rsid w:val="004E36C0"/>
    <w:rsid w:val="004E3A0C"/>
    <w:rsid w:val="004E4067"/>
    <w:rsid w:val="004E49F8"/>
    <w:rsid w:val="004E5630"/>
    <w:rsid w:val="004E58C5"/>
    <w:rsid w:val="004E66F5"/>
    <w:rsid w:val="004E68FA"/>
    <w:rsid w:val="004F0034"/>
    <w:rsid w:val="004F00F7"/>
    <w:rsid w:val="004F1744"/>
    <w:rsid w:val="004F1A12"/>
    <w:rsid w:val="004F1A7A"/>
    <w:rsid w:val="004F2397"/>
    <w:rsid w:val="004F31E0"/>
    <w:rsid w:val="004F3283"/>
    <w:rsid w:val="004F3CAE"/>
    <w:rsid w:val="004F3F09"/>
    <w:rsid w:val="004F5087"/>
    <w:rsid w:val="004F5A9C"/>
    <w:rsid w:val="004F64AA"/>
    <w:rsid w:val="00501252"/>
    <w:rsid w:val="0050140A"/>
    <w:rsid w:val="005019D9"/>
    <w:rsid w:val="00501FCC"/>
    <w:rsid w:val="005020D0"/>
    <w:rsid w:val="00503163"/>
    <w:rsid w:val="0050350D"/>
    <w:rsid w:val="005046C4"/>
    <w:rsid w:val="00506639"/>
    <w:rsid w:val="005069D0"/>
    <w:rsid w:val="0050734F"/>
    <w:rsid w:val="00507BE9"/>
    <w:rsid w:val="00510013"/>
    <w:rsid w:val="005101C1"/>
    <w:rsid w:val="00511E21"/>
    <w:rsid w:val="00511E6F"/>
    <w:rsid w:val="00512374"/>
    <w:rsid w:val="00512429"/>
    <w:rsid w:val="00512DF4"/>
    <w:rsid w:val="00513542"/>
    <w:rsid w:val="00513D46"/>
    <w:rsid w:val="00513D51"/>
    <w:rsid w:val="00514CF4"/>
    <w:rsid w:val="00515392"/>
    <w:rsid w:val="0051571F"/>
    <w:rsid w:val="0051736D"/>
    <w:rsid w:val="00520A2D"/>
    <w:rsid w:val="00520F98"/>
    <w:rsid w:val="0052108C"/>
    <w:rsid w:val="00521704"/>
    <w:rsid w:val="005219DC"/>
    <w:rsid w:val="00521E7B"/>
    <w:rsid w:val="00521EF5"/>
    <w:rsid w:val="005226FB"/>
    <w:rsid w:val="0052294F"/>
    <w:rsid w:val="00522D8D"/>
    <w:rsid w:val="00522EFD"/>
    <w:rsid w:val="00523316"/>
    <w:rsid w:val="00523C14"/>
    <w:rsid w:val="00523C84"/>
    <w:rsid w:val="005243CE"/>
    <w:rsid w:val="0052449D"/>
    <w:rsid w:val="00524FCC"/>
    <w:rsid w:val="00526FCF"/>
    <w:rsid w:val="005271ED"/>
    <w:rsid w:val="005273A3"/>
    <w:rsid w:val="005279C1"/>
    <w:rsid w:val="0053039B"/>
    <w:rsid w:val="00530AE2"/>
    <w:rsid w:val="005316D5"/>
    <w:rsid w:val="00531E56"/>
    <w:rsid w:val="00532A39"/>
    <w:rsid w:val="00532CCB"/>
    <w:rsid w:val="00532F9D"/>
    <w:rsid w:val="00533D8D"/>
    <w:rsid w:val="00534574"/>
    <w:rsid w:val="00535ED5"/>
    <w:rsid w:val="00535EFC"/>
    <w:rsid w:val="00536032"/>
    <w:rsid w:val="005360B8"/>
    <w:rsid w:val="005361B4"/>
    <w:rsid w:val="005378A7"/>
    <w:rsid w:val="00537950"/>
    <w:rsid w:val="005400A4"/>
    <w:rsid w:val="005406D5"/>
    <w:rsid w:val="00540FB7"/>
    <w:rsid w:val="005424F4"/>
    <w:rsid w:val="00542631"/>
    <w:rsid w:val="00543161"/>
    <w:rsid w:val="005432BE"/>
    <w:rsid w:val="0054341E"/>
    <w:rsid w:val="00544347"/>
    <w:rsid w:val="0054548D"/>
    <w:rsid w:val="0054554B"/>
    <w:rsid w:val="005459AC"/>
    <w:rsid w:val="00545D66"/>
    <w:rsid w:val="00546493"/>
    <w:rsid w:val="00546A7D"/>
    <w:rsid w:val="00546C92"/>
    <w:rsid w:val="00547049"/>
    <w:rsid w:val="005470E7"/>
    <w:rsid w:val="00547D3B"/>
    <w:rsid w:val="00550072"/>
    <w:rsid w:val="0055286F"/>
    <w:rsid w:val="00552A5D"/>
    <w:rsid w:val="00552AC6"/>
    <w:rsid w:val="005535B4"/>
    <w:rsid w:val="00553A69"/>
    <w:rsid w:val="00554F4F"/>
    <w:rsid w:val="00555655"/>
    <w:rsid w:val="00555879"/>
    <w:rsid w:val="00555941"/>
    <w:rsid w:val="0055607B"/>
    <w:rsid w:val="00556693"/>
    <w:rsid w:val="00556E68"/>
    <w:rsid w:val="005570CF"/>
    <w:rsid w:val="0055730D"/>
    <w:rsid w:val="00557C67"/>
    <w:rsid w:val="00560089"/>
    <w:rsid w:val="005600ED"/>
    <w:rsid w:val="00560EC0"/>
    <w:rsid w:val="00560F3D"/>
    <w:rsid w:val="00561E22"/>
    <w:rsid w:val="00562312"/>
    <w:rsid w:val="00562389"/>
    <w:rsid w:val="00562A99"/>
    <w:rsid w:val="005638E2"/>
    <w:rsid w:val="00564991"/>
    <w:rsid w:val="00564AD1"/>
    <w:rsid w:val="00564ADF"/>
    <w:rsid w:val="00565805"/>
    <w:rsid w:val="00566B50"/>
    <w:rsid w:val="00566DE0"/>
    <w:rsid w:val="0056711F"/>
    <w:rsid w:val="00567700"/>
    <w:rsid w:val="00567AEF"/>
    <w:rsid w:val="00570778"/>
    <w:rsid w:val="00570AF4"/>
    <w:rsid w:val="00570FB2"/>
    <w:rsid w:val="005738FD"/>
    <w:rsid w:val="00574BE4"/>
    <w:rsid w:val="00574FD5"/>
    <w:rsid w:val="0057534C"/>
    <w:rsid w:val="0057693A"/>
    <w:rsid w:val="00576D9B"/>
    <w:rsid w:val="00577244"/>
    <w:rsid w:val="0058192A"/>
    <w:rsid w:val="00581E4C"/>
    <w:rsid w:val="00582290"/>
    <w:rsid w:val="00582624"/>
    <w:rsid w:val="0058273D"/>
    <w:rsid w:val="00582A44"/>
    <w:rsid w:val="00582A95"/>
    <w:rsid w:val="00584EC4"/>
    <w:rsid w:val="00585321"/>
    <w:rsid w:val="00585A30"/>
    <w:rsid w:val="00586281"/>
    <w:rsid w:val="00586658"/>
    <w:rsid w:val="00587B6B"/>
    <w:rsid w:val="00590029"/>
    <w:rsid w:val="0059088C"/>
    <w:rsid w:val="00590914"/>
    <w:rsid w:val="005910C5"/>
    <w:rsid w:val="00591238"/>
    <w:rsid w:val="00591B06"/>
    <w:rsid w:val="00591D7B"/>
    <w:rsid w:val="0059374A"/>
    <w:rsid w:val="005937F1"/>
    <w:rsid w:val="00594002"/>
    <w:rsid w:val="00594412"/>
    <w:rsid w:val="00594559"/>
    <w:rsid w:val="005957D5"/>
    <w:rsid w:val="00596F92"/>
    <w:rsid w:val="00597BE9"/>
    <w:rsid w:val="00597DCA"/>
    <w:rsid w:val="005A0D79"/>
    <w:rsid w:val="005A0E21"/>
    <w:rsid w:val="005A284C"/>
    <w:rsid w:val="005A2DD9"/>
    <w:rsid w:val="005A3C24"/>
    <w:rsid w:val="005A4261"/>
    <w:rsid w:val="005A54B6"/>
    <w:rsid w:val="005B054D"/>
    <w:rsid w:val="005B19E0"/>
    <w:rsid w:val="005B1DFD"/>
    <w:rsid w:val="005B2147"/>
    <w:rsid w:val="005B285D"/>
    <w:rsid w:val="005B2BE8"/>
    <w:rsid w:val="005B387D"/>
    <w:rsid w:val="005B3F2A"/>
    <w:rsid w:val="005B45B9"/>
    <w:rsid w:val="005B4E6C"/>
    <w:rsid w:val="005B5BB1"/>
    <w:rsid w:val="005B68F6"/>
    <w:rsid w:val="005B6A12"/>
    <w:rsid w:val="005B7068"/>
    <w:rsid w:val="005C124B"/>
    <w:rsid w:val="005C1F18"/>
    <w:rsid w:val="005C253C"/>
    <w:rsid w:val="005C31DD"/>
    <w:rsid w:val="005C373D"/>
    <w:rsid w:val="005C4034"/>
    <w:rsid w:val="005C426D"/>
    <w:rsid w:val="005C5973"/>
    <w:rsid w:val="005C6297"/>
    <w:rsid w:val="005C67F3"/>
    <w:rsid w:val="005C721D"/>
    <w:rsid w:val="005C7947"/>
    <w:rsid w:val="005D01B5"/>
    <w:rsid w:val="005D0907"/>
    <w:rsid w:val="005D0DE9"/>
    <w:rsid w:val="005D11B3"/>
    <w:rsid w:val="005D1380"/>
    <w:rsid w:val="005D1824"/>
    <w:rsid w:val="005D1D41"/>
    <w:rsid w:val="005D295C"/>
    <w:rsid w:val="005D2B0B"/>
    <w:rsid w:val="005D3F52"/>
    <w:rsid w:val="005D50A0"/>
    <w:rsid w:val="005D5504"/>
    <w:rsid w:val="005D5C19"/>
    <w:rsid w:val="005D5C5D"/>
    <w:rsid w:val="005D5ED9"/>
    <w:rsid w:val="005D6233"/>
    <w:rsid w:val="005D6385"/>
    <w:rsid w:val="005D6FD1"/>
    <w:rsid w:val="005E0101"/>
    <w:rsid w:val="005E0788"/>
    <w:rsid w:val="005E120C"/>
    <w:rsid w:val="005E13AE"/>
    <w:rsid w:val="005E285E"/>
    <w:rsid w:val="005E2E64"/>
    <w:rsid w:val="005E361C"/>
    <w:rsid w:val="005E4197"/>
    <w:rsid w:val="005E4217"/>
    <w:rsid w:val="005E55D4"/>
    <w:rsid w:val="005E5A46"/>
    <w:rsid w:val="005E5FBA"/>
    <w:rsid w:val="005E63D1"/>
    <w:rsid w:val="005F082F"/>
    <w:rsid w:val="005F0E9D"/>
    <w:rsid w:val="005F1568"/>
    <w:rsid w:val="005F289F"/>
    <w:rsid w:val="005F4D81"/>
    <w:rsid w:val="005F4EC0"/>
    <w:rsid w:val="005F5C4C"/>
    <w:rsid w:val="005F6716"/>
    <w:rsid w:val="006008B8"/>
    <w:rsid w:val="00600D01"/>
    <w:rsid w:val="00601648"/>
    <w:rsid w:val="0060385F"/>
    <w:rsid w:val="00603C95"/>
    <w:rsid w:val="00604669"/>
    <w:rsid w:val="0060484C"/>
    <w:rsid w:val="006055E2"/>
    <w:rsid w:val="00605750"/>
    <w:rsid w:val="00605B48"/>
    <w:rsid w:val="00606453"/>
    <w:rsid w:val="0060660B"/>
    <w:rsid w:val="00606614"/>
    <w:rsid w:val="006066E4"/>
    <w:rsid w:val="00606985"/>
    <w:rsid w:val="006077B0"/>
    <w:rsid w:val="00607F76"/>
    <w:rsid w:val="00610A6B"/>
    <w:rsid w:val="006120A7"/>
    <w:rsid w:val="00612EF5"/>
    <w:rsid w:val="0061374F"/>
    <w:rsid w:val="00613E4B"/>
    <w:rsid w:val="0061545C"/>
    <w:rsid w:val="00615CF1"/>
    <w:rsid w:val="00616CF9"/>
    <w:rsid w:val="00616FB1"/>
    <w:rsid w:val="006170A3"/>
    <w:rsid w:val="0061728A"/>
    <w:rsid w:val="00617486"/>
    <w:rsid w:val="00617D1E"/>
    <w:rsid w:val="00620CAB"/>
    <w:rsid w:val="00621071"/>
    <w:rsid w:val="006219C3"/>
    <w:rsid w:val="00621A44"/>
    <w:rsid w:val="00622009"/>
    <w:rsid w:val="00622207"/>
    <w:rsid w:val="006225F1"/>
    <w:rsid w:val="00622A0A"/>
    <w:rsid w:val="00623BFC"/>
    <w:rsid w:val="006252BB"/>
    <w:rsid w:val="0062540A"/>
    <w:rsid w:val="0062611D"/>
    <w:rsid w:val="0062630F"/>
    <w:rsid w:val="0062650F"/>
    <w:rsid w:val="00627051"/>
    <w:rsid w:val="006308FD"/>
    <w:rsid w:val="006309A3"/>
    <w:rsid w:val="00630DA9"/>
    <w:rsid w:val="00631CB0"/>
    <w:rsid w:val="006327ED"/>
    <w:rsid w:val="00632FC6"/>
    <w:rsid w:val="00633C9B"/>
    <w:rsid w:val="00634358"/>
    <w:rsid w:val="00634386"/>
    <w:rsid w:val="00635C99"/>
    <w:rsid w:val="00635E1E"/>
    <w:rsid w:val="00636273"/>
    <w:rsid w:val="006364A3"/>
    <w:rsid w:val="00636C62"/>
    <w:rsid w:val="00637DC4"/>
    <w:rsid w:val="006407F4"/>
    <w:rsid w:val="00640A9C"/>
    <w:rsid w:val="006411A2"/>
    <w:rsid w:val="006416F4"/>
    <w:rsid w:val="00641A0A"/>
    <w:rsid w:val="0064259E"/>
    <w:rsid w:val="00642900"/>
    <w:rsid w:val="006432E0"/>
    <w:rsid w:val="00643DB6"/>
    <w:rsid w:val="00644F7E"/>
    <w:rsid w:val="00645BD1"/>
    <w:rsid w:val="00645D71"/>
    <w:rsid w:val="00645E5C"/>
    <w:rsid w:val="00646D8A"/>
    <w:rsid w:val="00646F95"/>
    <w:rsid w:val="006471B0"/>
    <w:rsid w:val="006472DF"/>
    <w:rsid w:val="00647B63"/>
    <w:rsid w:val="00647DCE"/>
    <w:rsid w:val="00647F3A"/>
    <w:rsid w:val="0065019D"/>
    <w:rsid w:val="0065025D"/>
    <w:rsid w:val="00650823"/>
    <w:rsid w:val="0065103A"/>
    <w:rsid w:val="0065104B"/>
    <w:rsid w:val="006512A3"/>
    <w:rsid w:val="006515B1"/>
    <w:rsid w:val="006516A4"/>
    <w:rsid w:val="00651D82"/>
    <w:rsid w:val="00652587"/>
    <w:rsid w:val="00652643"/>
    <w:rsid w:val="00653987"/>
    <w:rsid w:val="00654679"/>
    <w:rsid w:val="0065529F"/>
    <w:rsid w:val="0065557A"/>
    <w:rsid w:val="00656E04"/>
    <w:rsid w:val="00657949"/>
    <w:rsid w:val="00657CF3"/>
    <w:rsid w:val="006603A3"/>
    <w:rsid w:val="00660C5C"/>
    <w:rsid w:val="006625CE"/>
    <w:rsid w:val="00662924"/>
    <w:rsid w:val="006630F5"/>
    <w:rsid w:val="00663537"/>
    <w:rsid w:val="00663920"/>
    <w:rsid w:val="00663D66"/>
    <w:rsid w:val="00664109"/>
    <w:rsid w:val="00664D7E"/>
    <w:rsid w:val="00665E12"/>
    <w:rsid w:val="00666755"/>
    <w:rsid w:val="00666FF4"/>
    <w:rsid w:val="00667607"/>
    <w:rsid w:val="00667A31"/>
    <w:rsid w:val="0067036D"/>
    <w:rsid w:val="006704B7"/>
    <w:rsid w:val="00671A00"/>
    <w:rsid w:val="00672CAA"/>
    <w:rsid w:val="00673906"/>
    <w:rsid w:val="0067399E"/>
    <w:rsid w:val="00674184"/>
    <w:rsid w:val="00674692"/>
    <w:rsid w:val="00675184"/>
    <w:rsid w:val="00676821"/>
    <w:rsid w:val="00676DE3"/>
    <w:rsid w:val="00680349"/>
    <w:rsid w:val="00680F48"/>
    <w:rsid w:val="00680FAB"/>
    <w:rsid w:val="00681508"/>
    <w:rsid w:val="00681D1E"/>
    <w:rsid w:val="006828DB"/>
    <w:rsid w:val="00683102"/>
    <w:rsid w:val="00683D60"/>
    <w:rsid w:val="00683F54"/>
    <w:rsid w:val="006841CE"/>
    <w:rsid w:val="00684D35"/>
    <w:rsid w:val="0068515D"/>
    <w:rsid w:val="006852E7"/>
    <w:rsid w:val="006875B8"/>
    <w:rsid w:val="00687CF8"/>
    <w:rsid w:val="00691547"/>
    <w:rsid w:val="006920A0"/>
    <w:rsid w:val="006925F2"/>
    <w:rsid w:val="00692BF0"/>
    <w:rsid w:val="00693ADD"/>
    <w:rsid w:val="0069450C"/>
    <w:rsid w:val="00694A21"/>
    <w:rsid w:val="00694E67"/>
    <w:rsid w:val="00694F6A"/>
    <w:rsid w:val="006950BE"/>
    <w:rsid w:val="00695685"/>
    <w:rsid w:val="00695CFE"/>
    <w:rsid w:val="00695F28"/>
    <w:rsid w:val="006966F6"/>
    <w:rsid w:val="00696F23"/>
    <w:rsid w:val="00697643"/>
    <w:rsid w:val="00697F39"/>
    <w:rsid w:val="006A04C3"/>
    <w:rsid w:val="006A07A3"/>
    <w:rsid w:val="006A1378"/>
    <w:rsid w:val="006A1F37"/>
    <w:rsid w:val="006A3E3A"/>
    <w:rsid w:val="006A3E7D"/>
    <w:rsid w:val="006A4520"/>
    <w:rsid w:val="006A4D82"/>
    <w:rsid w:val="006A5B79"/>
    <w:rsid w:val="006A617D"/>
    <w:rsid w:val="006A7443"/>
    <w:rsid w:val="006A7B1D"/>
    <w:rsid w:val="006A7CDB"/>
    <w:rsid w:val="006B16B0"/>
    <w:rsid w:val="006B183A"/>
    <w:rsid w:val="006B19E0"/>
    <w:rsid w:val="006B21CD"/>
    <w:rsid w:val="006B24B9"/>
    <w:rsid w:val="006B2C9A"/>
    <w:rsid w:val="006B4722"/>
    <w:rsid w:val="006B5297"/>
    <w:rsid w:val="006B532D"/>
    <w:rsid w:val="006B61E2"/>
    <w:rsid w:val="006C0526"/>
    <w:rsid w:val="006C0C0B"/>
    <w:rsid w:val="006C0EF2"/>
    <w:rsid w:val="006C149A"/>
    <w:rsid w:val="006C1EB9"/>
    <w:rsid w:val="006C1F82"/>
    <w:rsid w:val="006C24C8"/>
    <w:rsid w:val="006C296E"/>
    <w:rsid w:val="006C2F7A"/>
    <w:rsid w:val="006C42E4"/>
    <w:rsid w:val="006C657C"/>
    <w:rsid w:val="006C6829"/>
    <w:rsid w:val="006C745A"/>
    <w:rsid w:val="006D0095"/>
    <w:rsid w:val="006D057C"/>
    <w:rsid w:val="006D0861"/>
    <w:rsid w:val="006D3314"/>
    <w:rsid w:val="006D354C"/>
    <w:rsid w:val="006D494F"/>
    <w:rsid w:val="006D5919"/>
    <w:rsid w:val="006D5C48"/>
    <w:rsid w:val="006D66A4"/>
    <w:rsid w:val="006D66C2"/>
    <w:rsid w:val="006D7034"/>
    <w:rsid w:val="006E1705"/>
    <w:rsid w:val="006E2DA2"/>
    <w:rsid w:val="006E2DA6"/>
    <w:rsid w:val="006E51EF"/>
    <w:rsid w:val="006E57A3"/>
    <w:rsid w:val="006E66AD"/>
    <w:rsid w:val="006E6AAC"/>
    <w:rsid w:val="006E6B95"/>
    <w:rsid w:val="006E7525"/>
    <w:rsid w:val="006E7D81"/>
    <w:rsid w:val="006F0B37"/>
    <w:rsid w:val="006F1830"/>
    <w:rsid w:val="006F1D36"/>
    <w:rsid w:val="006F34CC"/>
    <w:rsid w:val="006F3B7D"/>
    <w:rsid w:val="006F451E"/>
    <w:rsid w:val="006F4BB6"/>
    <w:rsid w:val="006F52BE"/>
    <w:rsid w:val="006F562F"/>
    <w:rsid w:val="006F617A"/>
    <w:rsid w:val="006F699E"/>
    <w:rsid w:val="006F7202"/>
    <w:rsid w:val="00700022"/>
    <w:rsid w:val="0070026E"/>
    <w:rsid w:val="0070065D"/>
    <w:rsid w:val="00700B9B"/>
    <w:rsid w:val="0070136A"/>
    <w:rsid w:val="0070328B"/>
    <w:rsid w:val="00703C11"/>
    <w:rsid w:val="007041AB"/>
    <w:rsid w:val="007042D8"/>
    <w:rsid w:val="00704EAD"/>
    <w:rsid w:val="0070573A"/>
    <w:rsid w:val="0070577F"/>
    <w:rsid w:val="00706422"/>
    <w:rsid w:val="00706608"/>
    <w:rsid w:val="00706931"/>
    <w:rsid w:val="00706B8F"/>
    <w:rsid w:val="007072C9"/>
    <w:rsid w:val="00707D63"/>
    <w:rsid w:val="007106D0"/>
    <w:rsid w:val="00711D93"/>
    <w:rsid w:val="00711E5B"/>
    <w:rsid w:val="007125EA"/>
    <w:rsid w:val="007137DA"/>
    <w:rsid w:val="00715236"/>
    <w:rsid w:val="00716B99"/>
    <w:rsid w:val="00716EF7"/>
    <w:rsid w:val="00717F13"/>
    <w:rsid w:val="00720669"/>
    <w:rsid w:val="00720D21"/>
    <w:rsid w:val="00721675"/>
    <w:rsid w:val="007219A2"/>
    <w:rsid w:val="00721BE4"/>
    <w:rsid w:val="007229E8"/>
    <w:rsid w:val="00722D86"/>
    <w:rsid w:val="0072348D"/>
    <w:rsid w:val="007237B0"/>
    <w:rsid w:val="00723961"/>
    <w:rsid w:val="00724BA0"/>
    <w:rsid w:val="00725675"/>
    <w:rsid w:val="00725B36"/>
    <w:rsid w:val="00725B87"/>
    <w:rsid w:val="00726535"/>
    <w:rsid w:val="00726C03"/>
    <w:rsid w:val="00730650"/>
    <w:rsid w:val="0073393F"/>
    <w:rsid w:val="00733C14"/>
    <w:rsid w:val="00733FA5"/>
    <w:rsid w:val="00734B8B"/>
    <w:rsid w:val="007357EC"/>
    <w:rsid w:val="00735909"/>
    <w:rsid w:val="00736193"/>
    <w:rsid w:val="007362FF"/>
    <w:rsid w:val="00736550"/>
    <w:rsid w:val="0073732D"/>
    <w:rsid w:val="00737344"/>
    <w:rsid w:val="007409F6"/>
    <w:rsid w:val="00741C8A"/>
    <w:rsid w:val="00742D68"/>
    <w:rsid w:val="00743A81"/>
    <w:rsid w:val="00745ED8"/>
    <w:rsid w:val="00746AFA"/>
    <w:rsid w:val="0074756B"/>
    <w:rsid w:val="00747887"/>
    <w:rsid w:val="007508D6"/>
    <w:rsid w:val="00750DDB"/>
    <w:rsid w:val="007513CB"/>
    <w:rsid w:val="00752E7E"/>
    <w:rsid w:val="007530BE"/>
    <w:rsid w:val="007531CF"/>
    <w:rsid w:val="00753899"/>
    <w:rsid w:val="00753BF4"/>
    <w:rsid w:val="007543D8"/>
    <w:rsid w:val="007545E4"/>
    <w:rsid w:val="00755283"/>
    <w:rsid w:val="00757940"/>
    <w:rsid w:val="0076022F"/>
    <w:rsid w:val="0076061C"/>
    <w:rsid w:val="00760691"/>
    <w:rsid w:val="00762079"/>
    <w:rsid w:val="00763718"/>
    <w:rsid w:val="00763C5B"/>
    <w:rsid w:val="00763FC1"/>
    <w:rsid w:val="007657FA"/>
    <w:rsid w:val="00765A15"/>
    <w:rsid w:val="00765F30"/>
    <w:rsid w:val="00766380"/>
    <w:rsid w:val="00767579"/>
    <w:rsid w:val="007677B5"/>
    <w:rsid w:val="0077070F"/>
    <w:rsid w:val="00770C92"/>
    <w:rsid w:val="00771175"/>
    <w:rsid w:val="007711BD"/>
    <w:rsid w:val="00771EB6"/>
    <w:rsid w:val="0077288E"/>
    <w:rsid w:val="0077296F"/>
    <w:rsid w:val="0077298A"/>
    <w:rsid w:val="00772D94"/>
    <w:rsid w:val="00773700"/>
    <w:rsid w:val="00773A9E"/>
    <w:rsid w:val="007742C4"/>
    <w:rsid w:val="00775C76"/>
    <w:rsid w:val="007801BB"/>
    <w:rsid w:val="0078146E"/>
    <w:rsid w:val="00782664"/>
    <w:rsid w:val="007829BC"/>
    <w:rsid w:val="00782D87"/>
    <w:rsid w:val="00783796"/>
    <w:rsid w:val="007839F9"/>
    <w:rsid w:val="00784529"/>
    <w:rsid w:val="007868FD"/>
    <w:rsid w:val="007869AB"/>
    <w:rsid w:val="00786D81"/>
    <w:rsid w:val="007878DA"/>
    <w:rsid w:val="00790698"/>
    <w:rsid w:val="00791165"/>
    <w:rsid w:val="0079121F"/>
    <w:rsid w:val="00791733"/>
    <w:rsid w:val="00791CC9"/>
    <w:rsid w:val="00791D01"/>
    <w:rsid w:val="00793241"/>
    <w:rsid w:val="00793AB2"/>
    <w:rsid w:val="0079402A"/>
    <w:rsid w:val="0079454E"/>
    <w:rsid w:val="007968A9"/>
    <w:rsid w:val="00797433"/>
    <w:rsid w:val="007974CD"/>
    <w:rsid w:val="00797683"/>
    <w:rsid w:val="007A036B"/>
    <w:rsid w:val="007A0413"/>
    <w:rsid w:val="007A15C9"/>
    <w:rsid w:val="007A189A"/>
    <w:rsid w:val="007A4392"/>
    <w:rsid w:val="007A4E50"/>
    <w:rsid w:val="007A64EE"/>
    <w:rsid w:val="007A7F33"/>
    <w:rsid w:val="007A7F3B"/>
    <w:rsid w:val="007B031E"/>
    <w:rsid w:val="007B053D"/>
    <w:rsid w:val="007B0821"/>
    <w:rsid w:val="007B08F2"/>
    <w:rsid w:val="007B18DF"/>
    <w:rsid w:val="007B21FA"/>
    <w:rsid w:val="007B305D"/>
    <w:rsid w:val="007B6594"/>
    <w:rsid w:val="007B6ED3"/>
    <w:rsid w:val="007B70B3"/>
    <w:rsid w:val="007B7173"/>
    <w:rsid w:val="007B7F80"/>
    <w:rsid w:val="007C08E9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DD"/>
    <w:rsid w:val="007C2CE4"/>
    <w:rsid w:val="007C332F"/>
    <w:rsid w:val="007C3895"/>
    <w:rsid w:val="007C38A7"/>
    <w:rsid w:val="007C3976"/>
    <w:rsid w:val="007C521E"/>
    <w:rsid w:val="007C5530"/>
    <w:rsid w:val="007C6018"/>
    <w:rsid w:val="007C64BA"/>
    <w:rsid w:val="007C73CC"/>
    <w:rsid w:val="007C7416"/>
    <w:rsid w:val="007C7E51"/>
    <w:rsid w:val="007C7EDF"/>
    <w:rsid w:val="007D0735"/>
    <w:rsid w:val="007D0B47"/>
    <w:rsid w:val="007D138B"/>
    <w:rsid w:val="007D280C"/>
    <w:rsid w:val="007D457F"/>
    <w:rsid w:val="007D47CE"/>
    <w:rsid w:val="007D58E3"/>
    <w:rsid w:val="007D5EB7"/>
    <w:rsid w:val="007D6FE3"/>
    <w:rsid w:val="007D7D5D"/>
    <w:rsid w:val="007D7D82"/>
    <w:rsid w:val="007D7E24"/>
    <w:rsid w:val="007E00D9"/>
    <w:rsid w:val="007E2A6A"/>
    <w:rsid w:val="007E2C76"/>
    <w:rsid w:val="007E3177"/>
    <w:rsid w:val="007E36DF"/>
    <w:rsid w:val="007E4175"/>
    <w:rsid w:val="007E42C7"/>
    <w:rsid w:val="007E4329"/>
    <w:rsid w:val="007E5FB7"/>
    <w:rsid w:val="007E64ED"/>
    <w:rsid w:val="007E6DA3"/>
    <w:rsid w:val="007E7AF2"/>
    <w:rsid w:val="007E7E01"/>
    <w:rsid w:val="007F070B"/>
    <w:rsid w:val="007F16C6"/>
    <w:rsid w:val="007F17CC"/>
    <w:rsid w:val="007F244F"/>
    <w:rsid w:val="007F2683"/>
    <w:rsid w:val="007F2735"/>
    <w:rsid w:val="007F2D8D"/>
    <w:rsid w:val="007F2F3B"/>
    <w:rsid w:val="007F3257"/>
    <w:rsid w:val="007F3272"/>
    <w:rsid w:val="007F35CD"/>
    <w:rsid w:val="007F3995"/>
    <w:rsid w:val="007F3B44"/>
    <w:rsid w:val="007F461E"/>
    <w:rsid w:val="007F5332"/>
    <w:rsid w:val="007F5D2E"/>
    <w:rsid w:val="007F5E10"/>
    <w:rsid w:val="007F64A4"/>
    <w:rsid w:val="007F6B5B"/>
    <w:rsid w:val="007F720A"/>
    <w:rsid w:val="007F7DE1"/>
    <w:rsid w:val="007F7E32"/>
    <w:rsid w:val="00800564"/>
    <w:rsid w:val="0080131B"/>
    <w:rsid w:val="0080170A"/>
    <w:rsid w:val="00801DFE"/>
    <w:rsid w:val="008023AE"/>
    <w:rsid w:val="00802402"/>
    <w:rsid w:val="0080262C"/>
    <w:rsid w:val="0080386C"/>
    <w:rsid w:val="008038B1"/>
    <w:rsid w:val="00803BB1"/>
    <w:rsid w:val="00804249"/>
    <w:rsid w:val="0080455E"/>
    <w:rsid w:val="008045B4"/>
    <w:rsid w:val="00804E2A"/>
    <w:rsid w:val="0080661A"/>
    <w:rsid w:val="00806806"/>
    <w:rsid w:val="0080761D"/>
    <w:rsid w:val="00807A3E"/>
    <w:rsid w:val="00807C04"/>
    <w:rsid w:val="00807EF6"/>
    <w:rsid w:val="008100F6"/>
    <w:rsid w:val="0081106E"/>
    <w:rsid w:val="00811AFB"/>
    <w:rsid w:val="008122D7"/>
    <w:rsid w:val="0081251C"/>
    <w:rsid w:val="008131D8"/>
    <w:rsid w:val="0081350C"/>
    <w:rsid w:val="00813830"/>
    <w:rsid w:val="0081501D"/>
    <w:rsid w:val="008163E3"/>
    <w:rsid w:val="008169CA"/>
    <w:rsid w:val="008177FC"/>
    <w:rsid w:val="008200B4"/>
    <w:rsid w:val="0082072A"/>
    <w:rsid w:val="008219EA"/>
    <w:rsid w:val="00821F7B"/>
    <w:rsid w:val="008235A1"/>
    <w:rsid w:val="008246C2"/>
    <w:rsid w:val="00824B23"/>
    <w:rsid w:val="00825414"/>
    <w:rsid w:val="0082632B"/>
    <w:rsid w:val="0082797A"/>
    <w:rsid w:val="008279F2"/>
    <w:rsid w:val="008316CA"/>
    <w:rsid w:val="00831E63"/>
    <w:rsid w:val="0083275F"/>
    <w:rsid w:val="0083337C"/>
    <w:rsid w:val="00833D22"/>
    <w:rsid w:val="00833D9F"/>
    <w:rsid w:val="008347AD"/>
    <w:rsid w:val="00835128"/>
    <w:rsid w:val="008353DE"/>
    <w:rsid w:val="00835C63"/>
    <w:rsid w:val="008361AB"/>
    <w:rsid w:val="00836469"/>
    <w:rsid w:val="00836710"/>
    <w:rsid w:val="00837392"/>
    <w:rsid w:val="00837724"/>
    <w:rsid w:val="0084150A"/>
    <w:rsid w:val="0084159D"/>
    <w:rsid w:val="00842722"/>
    <w:rsid w:val="008429E3"/>
    <w:rsid w:val="008442B1"/>
    <w:rsid w:val="00845076"/>
    <w:rsid w:val="00845079"/>
    <w:rsid w:val="00845227"/>
    <w:rsid w:val="0084553B"/>
    <w:rsid w:val="00845A80"/>
    <w:rsid w:val="00845C0E"/>
    <w:rsid w:val="0084711E"/>
    <w:rsid w:val="00847E53"/>
    <w:rsid w:val="00850872"/>
    <w:rsid w:val="00852E10"/>
    <w:rsid w:val="0085347D"/>
    <w:rsid w:val="0085442E"/>
    <w:rsid w:val="00854B4B"/>
    <w:rsid w:val="00854C80"/>
    <w:rsid w:val="00854ED2"/>
    <w:rsid w:val="008554D3"/>
    <w:rsid w:val="00855B98"/>
    <w:rsid w:val="0085659D"/>
    <w:rsid w:val="00856878"/>
    <w:rsid w:val="00856965"/>
    <w:rsid w:val="00856BCB"/>
    <w:rsid w:val="0085752C"/>
    <w:rsid w:val="0085754E"/>
    <w:rsid w:val="00857AF7"/>
    <w:rsid w:val="00857B07"/>
    <w:rsid w:val="00857C91"/>
    <w:rsid w:val="008603B6"/>
    <w:rsid w:val="00860811"/>
    <w:rsid w:val="0086100A"/>
    <w:rsid w:val="00861160"/>
    <w:rsid w:val="00861B17"/>
    <w:rsid w:val="00861D9C"/>
    <w:rsid w:val="00862700"/>
    <w:rsid w:val="008628BB"/>
    <w:rsid w:val="00862AC1"/>
    <w:rsid w:val="00862E29"/>
    <w:rsid w:val="00864834"/>
    <w:rsid w:val="00864B0B"/>
    <w:rsid w:val="0086690F"/>
    <w:rsid w:val="00867A63"/>
    <w:rsid w:val="0087027F"/>
    <w:rsid w:val="00870B0D"/>
    <w:rsid w:val="00870C61"/>
    <w:rsid w:val="00870F20"/>
    <w:rsid w:val="0087144F"/>
    <w:rsid w:val="00872810"/>
    <w:rsid w:val="008737CF"/>
    <w:rsid w:val="008737E6"/>
    <w:rsid w:val="00873845"/>
    <w:rsid w:val="00873848"/>
    <w:rsid w:val="00873A0E"/>
    <w:rsid w:val="008740AA"/>
    <w:rsid w:val="00874999"/>
    <w:rsid w:val="00874BAC"/>
    <w:rsid w:val="00875F09"/>
    <w:rsid w:val="00876D16"/>
    <w:rsid w:val="0087762A"/>
    <w:rsid w:val="00880055"/>
    <w:rsid w:val="008805D7"/>
    <w:rsid w:val="0088154A"/>
    <w:rsid w:val="0088225E"/>
    <w:rsid w:val="00882567"/>
    <w:rsid w:val="00884B2A"/>
    <w:rsid w:val="00885B0C"/>
    <w:rsid w:val="0088629D"/>
    <w:rsid w:val="00886753"/>
    <w:rsid w:val="00887D04"/>
    <w:rsid w:val="00890170"/>
    <w:rsid w:val="008908C6"/>
    <w:rsid w:val="008909AC"/>
    <w:rsid w:val="008913B6"/>
    <w:rsid w:val="00891502"/>
    <w:rsid w:val="00892F20"/>
    <w:rsid w:val="008931F0"/>
    <w:rsid w:val="00893E1C"/>
    <w:rsid w:val="00893F4B"/>
    <w:rsid w:val="00894325"/>
    <w:rsid w:val="008947F6"/>
    <w:rsid w:val="00895118"/>
    <w:rsid w:val="00895C85"/>
    <w:rsid w:val="0089696F"/>
    <w:rsid w:val="00896A12"/>
    <w:rsid w:val="00896ABA"/>
    <w:rsid w:val="00897281"/>
    <w:rsid w:val="008A08BE"/>
    <w:rsid w:val="008A2A09"/>
    <w:rsid w:val="008A3E86"/>
    <w:rsid w:val="008A4831"/>
    <w:rsid w:val="008A4EB2"/>
    <w:rsid w:val="008A5561"/>
    <w:rsid w:val="008A5744"/>
    <w:rsid w:val="008A64A8"/>
    <w:rsid w:val="008A6EFE"/>
    <w:rsid w:val="008A72CE"/>
    <w:rsid w:val="008B00F4"/>
    <w:rsid w:val="008B0C0F"/>
    <w:rsid w:val="008B109B"/>
    <w:rsid w:val="008B10E1"/>
    <w:rsid w:val="008B1F29"/>
    <w:rsid w:val="008B249E"/>
    <w:rsid w:val="008B2E1F"/>
    <w:rsid w:val="008B2FA1"/>
    <w:rsid w:val="008B4BA3"/>
    <w:rsid w:val="008B5EE5"/>
    <w:rsid w:val="008B60CA"/>
    <w:rsid w:val="008B71E5"/>
    <w:rsid w:val="008B7C4D"/>
    <w:rsid w:val="008C0302"/>
    <w:rsid w:val="008C07ED"/>
    <w:rsid w:val="008C0DF7"/>
    <w:rsid w:val="008C0EE4"/>
    <w:rsid w:val="008C120E"/>
    <w:rsid w:val="008C1427"/>
    <w:rsid w:val="008C214B"/>
    <w:rsid w:val="008C26F8"/>
    <w:rsid w:val="008C2822"/>
    <w:rsid w:val="008C3F5F"/>
    <w:rsid w:val="008C4042"/>
    <w:rsid w:val="008C44E8"/>
    <w:rsid w:val="008C4CE8"/>
    <w:rsid w:val="008C4D8F"/>
    <w:rsid w:val="008C6308"/>
    <w:rsid w:val="008C67FD"/>
    <w:rsid w:val="008C6F47"/>
    <w:rsid w:val="008C72C6"/>
    <w:rsid w:val="008D0298"/>
    <w:rsid w:val="008D4C25"/>
    <w:rsid w:val="008D5D15"/>
    <w:rsid w:val="008D5D20"/>
    <w:rsid w:val="008D75EC"/>
    <w:rsid w:val="008D7700"/>
    <w:rsid w:val="008D7775"/>
    <w:rsid w:val="008D7C30"/>
    <w:rsid w:val="008D7C55"/>
    <w:rsid w:val="008E01B3"/>
    <w:rsid w:val="008E03C4"/>
    <w:rsid w:val="008E047A"/>
    <w:rsid w:val="008E103F"/>
    <w:rsid w:val="008E1C30"/>
    <w:rsid w:val="008E1FD5"/>
    <w:rsid w:val="008E3763"/>
    <w:rsid w:val="008E3E75"/>
    <w:rsid w:val="008E5726"/>
    <w:rsid w:val="008E628A"/>
    <w:rsid w:val="008F04D5"/>
    <w:rsid w:val="008F1F04"/>
    <w:rsid w:val="008F4771"/>
    <w:rsid w:val="008F49F3"/>
    <w:rsid w:val="008F4B59"/>
    <w:rsid w:val="008F4C0D"/>
    <w:rsid w:val="008F6008"/>
    <w:rsid w:val="008F67BF"/>
    <w:rsid w:val="008F7981"/>
    <w:rsid w:val="008F7AF8"/>
    <w:rsid w:val="00901AF6"/>
    <w:rsid w:val="009025CD"/>
    <w:rsid w:val="009026D5"/>
    <w:rsid w:val="00902BE5"/>
    <w:rsid w:val="00903A8A"/>
    <w:rsid w:val="009040D8"/>
    <w:rsid w:val="009049AE"/>
    <w:rsid w:val="009054D3"/>
    <w:rsid w:val="00906634"/>
    <w:rsid w:val="00906B31"/>
    <w:rsid w:val="009075F8"/>
    <w:rsid w:val="009076CC"/>
    <w:rsid w:val="009077F8"/>
    <w:rsid w:val="009107FC"/>
    <w:rsid w:val="00910BAC"/>
    <w:rsid w:val="00911344"/>
    <w:rsid w:val="00911C1E"/>
    <w:rsid w:val="009134BE"/>
    <w:rsid w:val="0091492A"/>
    <w:rsid w:val="00914B9B"/>
    <w:rsid w:val="00914BE2"/>
    <w:rsid w:val="00914E2A"/>
    <w:rsid w:val="00916016"/>
    <w:rsid w:val="00916237"/>
    <w:rsid w:val="009162B2"/>
    <w:rsid w:val="0091695C"/>
    <w:rsid w:val="0091746A"/>
    <w:rsid w:val="009178F0"/>
    <w:rsid w:val="00921299"/>
    <w:rsid w:val="00921379"/>
    <w:rsid w:val="0092163C"/>
    <w:rsid w:val="009217C7"/>
    <w:rsid w:val="00921ED5"/>
    <w:rsid w:val="00922334"/>
    <w:rsid w:val="009228FF"/>
    <w:rsid w:val="00922B0A"/>
    <w:rsid w:val="00923741"/>
    <w:rsid w:val="0092394E"/>
    <w:rsid w:val="00923E8D"/>
    <w:rsid w:val="009247D8"/>
    <w:rsid w:val="009249FF"/>
    <w:rsid w:val="00925775"/>
    <w:rsid w:val="00925FC1"/>
    <w:rsid w:val="00926111"/>
    <w:rsid w:val="00926175"/>
    <w:rsid w:val="00926794"/>
    <w:rsid w:val="00927A3C"/>
    <w:rsid w:val="00927ACE"/>
    <w:rsid w:val="00930253"/>
    <w:rsid w:val="00930A47"/>
    <w:rsid w:val="00930DBF"/>
    <w:rsid w:val="009314DD"/>
    <w:rsid w:val="009317FF"/>
    <w:rsid w:val="00931923"/>
    <w:rsid w:val="00931EDA"/>
    <w:rsid w:val="00932645"/>
    <w:rsid w:val="009326D4"/>
    <w:rsid w:val="00933B73"/>
    <w:rsid w:val="009353ED"/>
    <w:rsid w:val="0093579A"/>
    <w:rsid w:val="00935955"/>
    <w:rsid w:val="00935B2E"/>
    <w:rsid w:val="00936007"/>
    <w:rsid w:val="0093617F"/>
    <w:rsid w:val="00937135"/>
    <w:rsid w:val="00937389"/>
    <w:rsid w:val="00937841"/>
    <w:rsid w:val="00937ADB"/>
    <w:rsid w:val="00937F22"/>
    <w:rsid w:val="009411A3"/>
    <w:rsid w:val="0094198A"/>
    <w:rsid w:val="009419D9"/>
    <w:rsid w:val="00941C3F"/>
    <w:rsid w:val="00942AFB"/>
    <w:rsid w:val="0094330F"/>
    <w:rsid w:val="009436B3"/>
    <w:rsid w:val="0094372D"/>
    <w:rsid w:val="00944E3B"/>
    <w:rsid w:val="009465C9"/>
    <w:rsid w:val="009469CD"/>
    <w:rsid w:val="00946DA2"/>
    <w:rsid w:val="00947960"/>
    <w:rsid w:val="00947A88"/>
    <w:rsid w:val="00950BAD"/>
    <w:rsid w:val="0095191A"/>
    <w:rsid w:val="00952308"/>
    <w:rsid w:val="00952DD0"/>
    <w:rsid w:val="009530A1"/>
    <w:rsid w:val="00953AA1"/>
    <w:rsid w:val="00953CF4"/>
    <w:rsid w:val="00954459"/>
    <w:rsid w:val="009558A3"/>
    <w:rsid w:val="00955C35"/>
    <w:rsid w:val="009561FA"/>
    <w:rsid w:val="00960528"/>
    <w:rsid w:val="00960909"/>
    <w:rsid w:val="00960DBD"/>
    <w:rsid w:val="00960EFB"/>
    <w:rsid w:val="00961227"/>
    <w:rsid w:val="00961AF0"/>
    <w:rsid w:val="00962156"/>
    <w:rsid w:val="009622A3"/>
    <w:rsid w:val="00962942"/>
    <w:rsid w:val="0096333D"/>
    <w:rsid w:val="009633FF"/>
    <w:rsid w:val="00963405"/>
    <w:rsid w:val="0096393B"/>
    <w:rsid w:val="00964E8F"/>
    <w:rsid w:val="00965C32"/>
    <w:rsid w:val="00965CE1"/>
    <w:rsid w:val="00965E6B"/>
    <w:rsid w:val="009677E3"/>
    <w:rsid w:val="009678DB"/>
    <w:rsid w:val="00970A96"/>
    <w:rsid w:val="00972278"/>
    <w:rsid w:val="00972EF3"/>
    <w:rsid w:val="0097324E"/>
    <w:rsid w:val="00973645"/>
    <w:rsid w:val="00974D8C"/>
    <w:rsid w:val="00975021"/>
    <w:rsid w:val="0097576D"/>
    <w:rsid w:val="009760E5"/>
    <w:rsid w:val="009768F8"/>
    <w:rsid w:val="00980043"/>
    <w:rsid w:val="00980B9A"/>
    <w:rsid w:val="009813AA"/>
    <w:rsid w:val="00981653"/>
    <w:rsid w:val="00981C40"/>
    <w:rsid w:val="00982EA3"/>
    <w:rsid w:val="009835F7"/>
    <w:rsid w:val="009839B2"/>
    <w:rsid w:val="009840BE"/>
    <w:rsid w:val="00984548"/>
    <w:rsid w:val="00985434"/>
    <w:rsid w:val="00985769"/>
    <w:rsid w:val="009860D8"/>
    <w:rsid w:val="00986FDD"/>
    <w:rsid w:val="00987DC1"/>
    <w:rsid w:val="00990805"/>
    <w:rsid w:val="00990DE3"/>
    <w:rsid w:val="009916DB"/>
    <w:rsid w:val="00991A49"/>
    <w:rsid w:val="00993332"/>
    <w:rsid w:val="009933DF"/>
    <w:rsid w:val="009936A5"/>
    <w:rsid w:val="00993A47"/>
    <w:rsid w:val="00993F2B"/>
    <w:rsid w:val="009941D0"/>
    <w:rsid w:val="00994AD4"/>
    <w:rsid w:val="00995039"/>
    <w:rsid w:val="009956D3"/>
    <w:rsid w:val="00996072"/>
    <w:rsid w:val="00996F73"/>
    <w:rsid w:val="009A0193"/>
    <w:rsid w:val="009A050C"/>
    <w:rsid w:val="009A0610"/>
    <w:rsid w:val="009A145A"/>
    <w:rsid w:val="009A19A1"/>
    <w:rsid w:val="009A1D9D"/>
    <w:rsid w:val="009A3244"/>
    <w:rsid w:val="009A371C"/>
    <w:rsid w:val="009A3A31"/>
    <w:rsid w:val="009A4E01"/>
    <w:rsid w:val="009A52BB"/>
    <w:rsid w:val="009A558F"/>
    <w:rsid w:val="009A55A1"/>
    <w:rsid w:val="009A5CDB"/>
    <w:rsid w:val="009A6A27"/>
    <w:rsid w:val="009A6D70"/>
    <w:rsid w:val="009A6E4C"/>
    <w:rsid w:val="009A756F"/>
    <w:rsid w:val="009B00FB"/>
    <w:rsid w:val="009B03FB"/>
    <w:rsid w:val="009B0483"/>
    <w:rsid w:val="009B0664"/>
    <w:rsid w:val="009B0E5E"/>
    <w:rsid w:val="009B30B7"/>
    <w:rsid w:val="009B31D5"/>
    <w:rsid w:val="009B4273"/>
    <w:rsid w:val="009B48F7"/>
    <w:rsid w:val="009B5728"/>
    <w:rsid w:val="009B5D57"/>
    <w:rsid w:val="009B7201"/>
    <w:rsid w:val="009B74B4"/>
    <w:rsid w:val="009B7627"/>
    <w:rsid w:val="009B768A"/>
    <w:rsid w:val="009C0D20"/>
    <w:rsid w:val="009C0F16"/>
    <w:rsid w:val="009C16D8"/>
    <w:rsid w:val="009C16DF"/>
    <w:rsid w:val="009C1A34"/>
    <w:rsid w:val="009C1FB1"/>
    <w:rsid w:val="009C27BD"/>
    <w:rsid w:val="009C2FCA"/>
    <w:rsid w:val="009C304B"/>
    <w:rsid w:val="009C330D"/>
    <w:rsid w:val="009C3B58"/>
    <w:rsid w:val="009C513A"/>
    <w:rsid w:val="009C5368"/>
    <w:rsid w:val="009C6B25"/>
    <w:rsid w:val="009C76EA"/>
    <w:rsid w:val="009C7842"/>
    <w:rsid w:val="009C7C3D"/>
    <w:rsid w:val="009D08DA"/>
    <w:rsid w:val="009D11F3"/>
    <w:rsid w:val="009D1B39"/>
    <w:rsid w:val="009D1DA0"/>
    <w:rsid w:val="009D206F"/>
    <w:rsid w:val="009D241D"/>
    <w:rsid w:val="009D2494"/>
    <w:rsid w:val="009D2C2C"/>
    <w:rsid w:val="009D2DB9"/>
    <w:rsid w:val="009D335D"/>
    <w:rsid w:val="009D389F"/>
    <w:rsid w:val="009D4B12"/>
    <w:rsid w:val="009D53B0"/>
    <w:rsid w:val="009D67DB"/>
    <w:rsid w:val="009D70F3"/>
    <w:rsid w:val="009D7390"/>
    <w:rsid w:val="009D770B"/>
    <w:rsid w:val="009D7716"/>
    <w:rsid w:val="009E0F66"/>
    <w:rsid w:val="009E138D"/>
    <w:rsid w:val="009E1565"/>
    <w:rsid w:val="009E17BF"/>
    <w:rsid w:val="009E17F4"/>
    <w:rsid w:val="009E1951"/>
    <w:rsid w:val="009E1AD8"/>
    <w:rsid w:val="009E27A7"/>
    <w:rsid w:val="009E2ED8"/>
    <w:rsid w:val="009E3C24"/>
    <w:rsid w:val="009E3CB6"/>
    <w:rsid w:val="009E3EBF"/>
    <w:rsid w:val="009E474E"/>
    <w:rsid w:val="009E5198"/>
    <w:rsid w:val="009E59B0"/>
    <w:rsid w:val="009E5A1C"/>
    <w:rsid w:val="009E5A30"/>
    <w:rsid w:val="009E7AE8"/>
    <w:rsid w:val="009F143E"/>
    <w:rsid w:val="009F18B3"/>
    <w:rsid w:val="009F2180"/>
    <w:rsid w:val="009F2462"/>
    <w:rsid w:val="009F2B53"/>
    <w:rsid w:val="009F3506"/>
    <w:rsid w:val="009F53D1"/>
    <w:rsid w:val="009F6214"/>
    <w:rsid w:val="009F6627"/>
    <w:rsid w:val="009F7445"/>
    <w:rsid w:val="009F74AC"/>
    <w:rsid w:val="009F7649"/>
    <w:rsid w:val="009F77B9"/>
    <w:rsid w:val="009F7DEB"/>
    <w:rsid w:val="00A003C9"/>
    <w:rsid w:val="00A00BAD"/>
    <w:rsid w:val="00A00D87"/>
    <w:rsid w:val="00A01098"/>
    <w:rsid w:val="00A0121B"/>
    <w:rsid w:val="00A03253"/>
    <w:rsid w:val="00A03B50"/>
    <w:rsid w:val="00A046D1"/>
    <w:rsid w:val="00A04FD2"/>
    <w:rsid w:val="00A05908"/>
    <w:rsid w:val="00A06196"/>
    <w:rsid w:val="00A06949"/>
    <w:rsid w:val="00A06D3F"/>
    <w:rsid w:val="00A07877"/>
    <w:rsid w:val="00A07F55"/>
    <w:rsid w:val="00A10411"/>
    <w:rsid w:val="00A10574"/>
    <w:rsid w:val="00A1155F"/>
    <w:rsid w:val="00A11C76"/>
    <w:rsid w:val="00A12419"/>
    <w:rsid w:val="00A12717"/>
    <w:rsid w:val="00A12C4A"/>
    <w:rsid w:val="00A12C99"/>
    <w:rsid w:val="00A12E1C"/>
    <w:rsid w:val="00A13D0F"/>
    <w:rsid w:val="00A14185"/>
    <w:rsid w:val="00A147B8"/>
    <w:rsid w:val="00A14EA6"/>
    <w:rsid w:val="00A156AE"/>
    <w:rsid w:val="00A15A12"/>
    <w:rsid w:val="00A15C3A"/>
    <w:rsid w:val="00A1617A"/>
    <w:rsid w:val="00A163CA"/>
    <w:rsid w:val="00A166D5"/>
    <w:rsid w:val="00A16C83"/>
    <w:rsid w:val="00A21205"/>
    <w:rsid w:val="00A22757"/>
    <w:rsid w:val="00A2284F"/>
    <w:rsid w:val="00A22A09"/>
    <w:rsid w:val="00A22C41"/>
    <w:rsid w:val="00A23510"/>
    <w:rsid w:val="00A25ACE"/>
    <w:rsid w:val="00A26B19"/>
    <w:rsid w:val="00A26D60"/>
    <w:rsid w:val="00A277CE"/>
    <w:rsid w:val="00A27EA2"/>
    <w:rsid w:val="00A30263"/>
    <w:rsid w:val="00A3102D"/>
    <w:rsid w:val="00A3164D"/>
    <w:rsid w:val="00A31D6B"/>
    <w:rsid w:val="00A34309"/>
    <w:rsid w:val="00A34A04"/>
    <w:rsid w:val="00A362A4"/>
    <w:rsid w:val="00A36A7B"/>
    <w:rsid w:val="00A37179"/>
    <w:rsid w:val="00A37605"/>
    <w:rsid w:val="00A3787E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3778"/>
    <w:rsid w:val="00A43B27"/>
    <w:rsid w:val="00A447B0"/>
    <w:rsid w:val="00A4503F"/>
    <w:rsid w:val="00A45591"/>
    <w:rsid w:val="00A469CC"/>
    <w:rsid w:val="00A4706B"/>
    <w:rsid w:val="00A4729A"/>
    <w:rsid w:val="00A474A5"/>
    <w:rsid w:val="00A506CD"/>
    <w:rsid w:val="00A508F6"/>
    <w:rsid w:val="00A50AF3"/>
    <w:rsid w:val="00A50E51"/>
    <w:rsid w:val="00A5282D"/>
    <w:rsid w:val="00A53602"/>
    <w:rsid w:val="00A53612"/>
    <w:rsid w:val="00A54D1B"/>
    <w:rsid w:val="00A557B5"/>
    <w:rsid w:val="00A557EF"/>
    <w:rsid w:val="00A558B7"/>
    <w:rsid w:val="00A558BE"/>
    <w:rsid w:val="00A55979"/>
    <w:rsid w:val="00A5649E"/>
    <w:rsid w:val="00A56849"/>
    <w:rsid w:val="00A56B54"/>
    <w:rsid w:val="00A56F0C"/>
    <w:rsid w:val="00A57104"/>
    <w:rsid w:val="00A6072D"/>
    <w:rsid w:val="00A60CCE"/>
    <w:rsid w:val="00A612C5"/>
    <w:rsid w:val="00A62F6B"/>
    <w:rsid w:val="00A63162"/>
    <w:rsid w:val="00A633CC"/>
    <w:rsid w:val="00A63469"/>
    <w:rsid w:val="00A64559"/>
    <w:rsid w:val="00A6498F"/>
    <w:rsid w:val="00A64E33"/>
    <w:rsid w:val="00A659D6"/>
    <w:rsid w:val="00A669FE"/>
    <w:rsid w:val="00A6703C"/>
    <w:rsid w:val="00A70017"/>
    <w:rsid w:val="00A70904"/>
    <w:rsid w:val="00A718E2"/>
    <w:rsid w:val="00A72F34"/>
    <w:rsid w:val="00A73327"/>
    <w:rsid w:val="00A74C2E"/>
    <w:rsid w:val="00A74CDD"/>
    <w:rsid w:val="00A75782"/>
    <w:rsid w:val="00A75E0A"/>
    <w:rsid w:val="00A76396"/>
    <w:rsid w:val="00A76726"/>
    <w:rsid w:val="00A769E4"/>
    <w:rsid w:val="00A771FC"/>
    <w:rsid w:val="00A773F2"/>
    <w:rsid w:val="00A77B18"/>
    <w:rsid w:val="00A77CA0"/>
    <w:rsid w:val="00A81588"/>
    <w:rsid w:val="00A817C7"/>
    <w:rsid w:val="00A8264E"/>
    <w:rsid w:val="00A82ECA"/>
    <w:rsid w:val="00A82FC5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7355"/>
    <w:rsid w:val="00A905BC"/>
    <w:rsid w:val="00A90797"/>
    <w:rsid w:val="00A91949"/>
    <w:rsid w:val="00A92269"/>
    <w:rsid w:val="00A927AC"/>
    <w:rsid w:val="00A9296D"/>
    <w:rsid w:val="00A929CF"/>
    <w:rsid w:val="00A92B6B"/>
    <w:rsid w:val="00A93856"/>
    <w:rsid w:val="00A93EEA"/>
    <w:rsid w:val="00A942AD"/>
    <w:rsid w:val="00A95015"/>
    <w:rsid w:val="00A9516B"/>
    <w:rsid w:val="00A95215"/>
    <w:rsid w:val="00A957A7"/>
    <w:rsid w:val="00A963A6"/>
    <w:rsid w:val="00A964BD"/>
    <w:rsid w:val="00A97800"/>
    <w:rsid w:val="00A97931"/>
    <w:rsid w:val="00AA038B"/>
    <w:rsid w:val="00AA1022"/>
    <w:rsid w:val="00AA1ECF"/>
    <w:rsid w:val="00AA2718"/>
    <w:rsid w:val="00AA2B85"/>
    <w:rsid w:val="00AA32FC"/>
    <w:rsid w:val="00AA408F"/>
    <w:rsid w:val="00AA6914"/>
    <w:rsid w:val="00AA6C63"/>
    <w:rsid w:val="00AA6CB6"/>
    <w:rsid w:val="00AA7587"/>
    <w:rsid w:val="00AA7E45"/>
    <w:rsid w:val="00AA7FCB"/>
    <w:rsid w:val="00AB0D72"/>
    <w:rsid w:val="00AB156D"/>
    <w:rsid w:val="00AB165E"/>
    <w:rsid w:val="00AB22C8"/>
    <w:rsid w:val="00AB23F6"/>
    <w:rsid w:val="00AB3C52"/>
    <w:rsid w:val="00AB4783"/>
    <w:rsid w:val="00AB532D"/>
    <w:rsid w:val="00AB6C94"/>
    <w:rsid w:val="00AC0182"/>
    <w:rsid w:val="00AC0B55"/>
    <w:rsid w:val="00AC0D9F"/>
    <w:rsid w:val="00AC0E72"/>
    <w:rsid w:val="00AC1134"/>
    <w:rsid w:val="00AC1235"/>
    <w:rsid w:val="00AC28C0"/>
    <w:rsid w:val="00AC36CB"/>
    <w:rsid w:val="00AC37E4"/>
    <w:rsid w:val="00AC3BA3"/>
    <w:rsid w:val="00AC497C"/>
    <w:rsid w:val="00AC5D39"/>
    <w:rsid w:val="00AC6823"/>
    <w:rsid w:val="00AC6C95"/>
    <w:rsid w:val="00AC6E1D"/>
    <w:rsid w:val="00AC720D"/>
    <w:rsid w:val="00AC7759"/>
    <w:rsid w:val="00AC7990"/>
    <w:rsid w:val="00AD0641"/>
    <w:rsid w:val="00AD07EB"/>
    <w:rsid w:val="00AD095C"/>
    <w:rsid w:val="00AD0C8B"/>
    <w:rsid w:val="00AD1C85"/>
    <w:rsid w:val="00AD3AE6"/>
    <w:rsid w:val="00AD3E3F"/>
    <w:rsid w:val="00AD56AE"/>
    <w:rsid w:val="00AD61E9"/>
    <w:rsid w:val="00AD6A95"/>
    <w:rsid w:val="00AD6C2A"/>
    <w:rsid w:val="00AD72D4"/>
    <w:rsid w:val="00AD7A5A"/>
    <w:rsid w:val="00AD7C63"/>
    <w:rsid w:val="00AE03F5"/>
    <w:rsid w:val="00AE0EF4"/>
    <w:rsid w:val="00AE15CD"/>
    <w:rsid w:val="00AE17E5"/>
    <w:rsid w:val="00AE20CB"/>
    <w:rsid w:val="00AE28E0"/>
    <w:rsid w:val="00AE2D1D"/>
    <w:rsid w:val="00AE3AC8"/>
    <w:rsid w:val="00AE50BD"/>
    <w:rsid w:val="00AE5EFB"/>
    <w:rsid w:val="00AE60EF"/>
    <w:rsid w:val="00AE64BC"/>
    <w:rsid w:val="00AE6B79"/>
    <w:rsid w:val="00AE74B3"/>
    <w:rsid w:val="00AE7D48"/>
    <w:rsid w:val="00AF07BB"/>
    <w:rsid w:val="00AF13F7"/>
    <w:rsid w:val="00AF187D"/>
    <w:rsid w:val="00AF2167"/>
    <w:rsid w:val="00AF27F2"/>
    <w:rsid w:val="00AF2824"/>
    <w:rsid w:val="00AF2E1C"/>
    <w:rsid w:val="00AF30CC"/>
    <w:rsid w:val="00AF3A8B"/>
    <w:rsid w:val="00AF3B7B"/>
    <w:rsid w:val="00AF4477"/>
    <w:rsid w:val="00AF4FBA"/>
    <w:rsid w:val="00AF5AE1"/>
    <w:rsid w:val="00AF5E83"/>
    <w:rsid w:val="00AF6BE3"/>
    <w:rsid w:val="00AF72E5"/>
    <w:rsid w:val="00AF7702"/>
    <w:rsid w:val="00AF795B"/>
    <w:rsid w:val="00B001E9"/>
    <w:rsid w:val="00B00297"/>
    <w:rsid w:val="00B00771"/>
    <w:rsid w:val="00B00E54"/>
    <w:rsid w:val="00B01A8D"/>
    <w:rsid w:val="00B02749"/>
    <w:rsid w:val="00B02F62"/>
    <w:rsid w:val="00B03040"/>
    <w:rsid w:val="00B03AF5"/>
    <w:rsid w:val="00B03EAB"/>
    <w:rsid w:val="00B04D27"/>
    <w:rsid w:val="00B0575A"/>
    <w:rsid w:val="00B063D6"/>
    <w:rsid w:val="00B06B8F"/>
    <w:rsid w:val="00B10418"/>
    <w:rsid w:val="00B109E1"/>
    <w:rsid w:val="00B10C17"/>
    <w:rsid w:val="00B13BBE"/>
    <w:rsid w:val="00B13F4B"/>
    <w:rsid w:val="00B13FA5"/>
    <w:rsid w:val="00B14D58"/>
    <w:rsid w:val="00B1649F"/>
    <w:rsid w:val="00B16988"/>
    <w:rsid w:val="00B21014"/>
    <w:rsid w:val="00B22482"/>
    <w:rsid w:val="00B22D19"/>
    <w:rsid w:val="00B22F37"/>
    <w:rsid w:val="00B22FC4"/>
    <w:rsid w:val="00B23A77"/>
    <w:rsid w:val="00B23C7D"/>
    <w:rsid w:val="00B23E75"/>
    <w:rsid w:val="00B2560E"/>
    <w:rsid w:val="00B26ACE"/>
    <w:rsid w:val="00B2716E"/>
    <w:rsid w:val="00B27BA5"/>
    <w:rsid w:val="00B27CDB"/>
    <w:rsid w:val="00B27E62"/>
    <w:rsid w:val="00B30D32"/>
    <w:rsid w:val="00B31398"/>
    <w:rsid w:val="00B313A9"/>
    <w:rsid w:val="00B3202A"/>
    <w:rsid w:val="00B32CF6"/>
    <w:rsid w:val="00B330D9"/>
    <w:rsid w:val="00B334AF"/>
    <w:rsid w:val="00B34ABD"/>
    <w:rsid w:val="00B35FF6"/>
    <w:rsid w:val="00B36947"/>
    <w:rsid w:val="00B37A30"/>
    <w:rsid w:val="00B37DCF"/>
    <w:rsid w:val="00B37E4B"/>
    <w:rsid w:val="00B40542"/>
    <w:rsid w:val="00B41F1F"/>
    <w:rsid w:val="00B426DC"/>
    <w:rsid w:val="00B43541"/>
    <w:rsid w:val="00B43568"/>
    <w:rsid w:val="00B44411"/>
    <w:rsid w:val="00B44E71"/>
    <w:rsid w:val="00B455DE"/>
    <w:rsid w:val="00B47020"/>
    <w:rsid w:val="00B47039"/>
    <w:rsid w:val="00B47982"/>
    <w:rsid w:val="00B47F1A"/>
    <w:rsid w:val="00B50390"/>
    <w:rsid w:val="00B54C7C"/>
    <w:rsid w:val="00B54EEE"/>
    <w:rsid w:val="00B55067"/>
    <w:rsid w:val="00B5568C"/>
    <w:rsid w:val="00B556C0"/>
    <w:rsid w:val="00B56D0B"/>
    <w:rsid w:val="00B60644"/>
    <w:rsid w:val="00B61253"/>
    <w:rsid w:val="00B62518"/>
    <w:rsid w:val="00B625D5"/>
    <w:rsid w:val="00B62BC5"/>
    <w:rsid w:val="00B6446A"/>
    <w:rsid w:val="00B648CC"/>
    <w:rsid w:val="00B64C75"/>
    <w:rsid w:val="00B65687"/>
    <w:rsid w:val="00B66556"/>
    <w:rsid w:val="00B66E41"/>
    <w:rsid w:val="00B67750"/>
    <w:rsid w:val="00B6797B"/>
    <w:rsid w:val="00B67E27"/>
    <w:rsid w:val="00B706DA"/>
    <w:rsid w:val="00B70F89"/>
    <w:rsid w:val="00B7190D"/>
    <w:rsid w:val="00B72132"/>
    <w:rsid w:val="00B723ED"/>
    <w:rsid w:val="00B72550"/>
    <w:rsid w:val="00B73C95"/>
    <w:rsid w:val="00B74029"/>
    <w:rsid w:val="00B742A0"/>
    <w:rsid w:val="00B756A5"/>
    <w:rsid w:val="00B76264"/>
    <w:rsid w:val="00B77CFB"/>
    <w:rsid w:val="00B77DB9"/>
    <w:rsid w:val="00B8071F"/>
    <w:rsid w:val="00B807A7"/>
    <w:rsid w:val="00B808CD"/>
    <w:rsid w:val="00B822EA"/>
    <w:rsid w:val="00B826E0"/>
    <w:rsid w:val="00B82701"/>
    <w:rsid w:val="00B844F4"/>
    <w:rsid w:val="00B857CC"/>
    <w:rsid w:val="00B85D54"/>
    <w:rsid w:val="00B87160"/>
    <w:rsid w:val="00B877A1"/>
    <w:rsid w:val="00B912BC"/>
    <w:rsid w:val="00B92BBC"/>
    <w:rsid w:val="00B93A01"/>
    <w:rsid w:val="00B93F1B"/>
    <w:rsid w:val="00B94D63"/>
    <w:rsid w:val="00B952C4"/>
    <w:rsid w:val="00B9539F"/>
    <w:rsid w:val="00B95506"/>
    <w:rsid w:val="00B95913"/>
    <w:rsid w:val="00B96030"/>
    <w:rsid w:val="00B965C2"/>
    <w:rsid w:val="00B96B0A"/>
    <w:rsid w:val="00B96D6C"/>
    <w:rsid w:val="00B972A6"/>
    <w:rsid w:val="00B97977"/>
    <w:rsid w:val="00B97CB7"/>
    <w:rsid w:val="00BA07E4"/>
    <w:rsid w:val="00BA12C2"/>
    <w:rsid w:val="00BA16D1"/>
    <w:rsid w:val="00BA23B1"/>
    <w:rsid w:val="00BA3D9C"/>
    <w:rsid w:val="00BA504B"/>
    <w:rsid w:val="00BA6259"/>
    <w:rsid w:val="00BA62D9"/>
    <w:rsid w:val="00BA6A7B"/>
    <w:rsid w:val="00BA6CC8"/>
    <w:rsid w:val="00BA7851"/>
    <w:rsid w:val="00BA7AE4"/>
    <w:rsid w:val="00BA7BE2"/>
    <w:rsid w:val="00BA7CC4"/>
    <w:rsid w:val="00BB0AEB"/>
    <w:rsid w:val="00BB0B09"/>
    <w:rsid w:val="00BB1BC6"/>
    <w:rsid w:val="00BB1D8E"/>
    <w:rsid w:val="00BB3C1A"/>
    <w:rsid w:val="00BB3F1B"/>
    <w:rsid w:val="00BB43EA"/>
    <w:rsid w:val="00BB4506"/>
    <w:rsid w:val="00BB4AA5"/>
    <w:rsid w:val="00BB5A91"/>
    <w:rsid w:val="00BB5B06"/>
    <w:rsid w:val="00BB5F5D"/>
    <w:rsid w:val="00BB6BB5"/>
    <w:rsid w:val="00BB72E8"/>
    <w:rsid w:val="00BB7408"/>
    <w:rsid w:val="00BC0986"/>
    <w:rsid w:val="00BC0B97"/>
    <w:rsid w:val="00BC1324"/>
    <w:rsid w:val="00BC1DF8"/>
    <w:rsid w:val="00BC2487"/>
    <w:rsid w:val="00BC2771"/>
    <w:rsid w:val="00BC3220"/>
    <w:rsid w:val="00BC3D71"/>
    <w:rsid w:val="00BC5020"/>
    <w:rsid w:val="00BC568D"/>
    <w:rsid w:val="00BC6E80"/>
    <w:rsid w:val="00BC6F3F"/>
    <w:rsid w:val="00BC70DD"/>
    <w:rsid w:val="00BC7770"/>
    <w:rsid w:val="00BC7D97"/>
    <w:rsid w:val="00BC7EA1"/>
    <w:rsid w:val="00BD133F"/>
    <w:rsid w:val="00BD20DE"/>
    <w:rsid w:val="00BD21FA"/>
    <w:rsid w:val="00BD2257"/>
    <w:rsid w:val="00BD274F"/>
    <w:rsid w:val="00BD332F"/>
    <w:rsid w:val="00BD351F"/>
    <w:rsid w:val="00BD3DD2"/>
    <w:rsid w:val="00BD483C"/>
    <w:rsid w:val="00BD57D0"/>
    <w:rsid w:val="00BD5C50"/>
    <w:rsid w:val="00BD5DC6"/>
    <w:rsid w:val="00BD65DC"/>
    <w:rsid w:val="00BD7C5F"/>
    <w:rsid w:val="00BE07A4"/>
    <w:rsid w:val="00BE0F3B"/>
    <w:rsid w:val="00BE13EB"/>
    <w:rsid w:val="00BE1E46"/>
    <w:rsid w:val="00BE223B"/>
    <w:rsid w:val="00BE3B34"/>
    <w:rsid w:val="00BE4560"/>
    <w:rsid w:val="00BE45E3"/>
    <w:rsid w:val="00BE49CE"/>
    <w:rsid w:val="00BE4BE8"/>
    <w:rsid w:val="00BE4E74"/>
    <w:rsid w:val="00BE5ECD"/>
    <w:rsid w:val="00BE6640"/>
    <w:rsid w:val="00BE693A"/>
    <w:rsid w:val="00BE6FF6"/>
    <w:rsid w:val="00BF1053"/>
    <w:rsid w:val="00BF1196"/>
    <w:rsid w:val="00BF2D12"/>
    <w:rsid w:val="00BF36DE"/>
    <w:rsid w:val="00BF3F84"/>
    <w:rsid w:val="00BF5002"/>
    <w:rsid w:val="00BF5373"/>
    <w:rsid w:val="00BF53C7"/>
    <w:rsid w:val="00BF5942"/>
    <w:rsid w:val="00BF5B68"/>
    <w:rsid w:val="00BF70D1"/>
    <w:rsid w:val="00BF7356"/>
    <w:rsid w:val="00C000DA"/>
    <w:rsid w:val="00C002C0"/>
    <w:rsid w:val="00C0094E"/>
    <w:rsid w:val="00C01011"/>
    <w:rsid w:val="00C019A9"/>
    <w:rsid w:val="00C01A93"/>
    <w:rsid w:val="00C0345D"/>
    <w:rsid w:val="00C036A1"/>
    <w:rsid w:val="00C03934"/>
    <w:rsid w:val="00C03BC4"/>
    <w:rsid w:val="00C0485A"/>
    <w:rsid w:val="00C056A2"/>
    <w:rsid w:val="00C0622E"/>
    <w:rsid w:val="00C07D51"/>
    <w:rsid w:val="00C10B02"/>
    <w:rsid w:val="00C11405"/>
    <w:rsid w:val="00C1143F"/>
    <w:rsid w:val="00C1275B"/>
    <w:rsid w:val="00C13C2C"/>
    <w:rsid w:val="00C14860"/>
    <w:rsid w:val="00C14B5C"/>
    <w:rsid w:val="00C14BE6"/>
    <w:rsid w:val="00C14D90"/>
    <w:rsid w:val="00C15841"/>
    <w:rsid w:val="00C176AB"/>
    <w:rsid w:val="00C20479"/>
    <w:rsid w:val="00C2082A"/>
    <w:rsid w:val="00C21A38"/>
    <w:rsid w:val="00C21EDB"/>
    <w:rsid w:val="00C2205D"/>
    <w:rsid w:val="00C220C1"/>
    <w:rsid w:val="00C2242E"/>
    <w:rsid w:val="00C234FE"/>
    <w:rsid w:val="00C23A2E"/>
    <w:rsid w:val="00C240E2"/>
    <w:rsid w:val="00C24C2B"/>
    <w:rsid w:val="00C24FB5"/>
    <w:rsid w:val="00C25169"/>
    <w:rsid w:val="00C26572"/>
    <w:rsid w:val="00C27E25"/>
    <w:rsid w:val="00C27FF1"/>
    <w:rsid w:val="00C31641"/>
    <w:rsid w:val="00C31DD3"/>
    <w:rsid w:val="00C31F13"/>
    <w:rsid w:val="00C32F04"/>
    <w:rsid w:val="00C331E9"/>
    <w:rsid w:val="00C335BF"/>
    <w:rsid w:val="00C34295"/>
    <w:rsid w:val="00C34F68"/>
    <w:rsid w:val="00C35177"/>
    <w:rsid w:val="00C35626"/>
    <w:rsid w:val="00C35988"/>
    <w:rsid w:val="00C359A9"/>
    <w:rsid w:val="00C35E79"/>
    <w:rsid w:val="00C36E7C"/>
    <w:rsid w:val="00C36EBE"/>
    <w:rsid w:val="00C3726B"/>
    <w:rsid w:val="00C402C3"/>
    <w:rsid w:val="00C40378"/>
    <w:rsid w:val="00C408C8"/>
    <w:rsid w:val="00C40AB0"/>
    <w:rsid w:val="00C41097"/>
    <w:rsid w:val="00C41395"/>
    <w:rsid w:val="00C421DB"/>
    <w:rsid w:val="00C42484"/>
    <w:rsid w:val="00C426F6"/>
    <w:rsid w:val="00C43579"/>
    <w:rsid w:val="00C437DB"/>
    <w:rsid w:val="00C43874"/>
    <w:rsid w:val="00C43A15"/>
    <w:rsid w:val="00C449AB"/>
    <w:rsid w:val="00C450DF"/>
    <w:rsid w:val="00C45392"/>
    <w:rsid w:val="00C4577A"/>
    <w:rsid w:val="00C45E07"/>
    <w:rsid w:val="00C46A52"/>
    <w:rsid w:val="00C47098"/>
    <w:rsid w:val="00C4784E"/>
    <w:rsid w:val="00C5108A"/>
    <w:rsid w:val="00C52130"/>
    <w:rsid w:val="00C5251A"/>
    <w:rsid w:val="00C52594"/>
    <w:rsid w:val="00C529B8"/>
    <w:rsid w:val="00C533D3"/>
    <w:rsid w:val="00C5367E"/>
    <w:rsid w:val="00C53837"/>
    <w:rsid w:val="00C5384B"/>
    <w:rsid w:val="00C53E6F"/>
    <w:rsid w:val="00C54BF0"/>
    <w:rsid w:val="00C56173"/>
    <w:rsid w:val="00C561B0"/>
    <w:rsid w:val="00C56901"/>
    <w:rsid w:val="00C5729A"/>
    <w:rsid w:val="00C57567"/>
    <w:rsid w:val="00C611E9"/>
    <w:rsid w:val="00C627D9"/>
    <w:rsid w:val="00C63E14"/>
    <w:rsid w:val="00C642B3"/>
    <w:rsid w:val="00C64615"/>
    <w:rsid w:val="00C64B67"/>
    <w:rsid w:val="00C659AD"/>
    <w:rsid w:val="00C66B0E"/>
    <w:rsid w:val="00C66BE1"/>
    <w:rsid w:val="00C705DB"/>
    <w:rsid w:val="00C7066E"/>
    <w:rsid w:val="00C70895"/>
    <w:rsid w:val="00C70D81"/>
    <w:rsid w:val="00C71499"/>
    <w:rsid w:val="00C71BE9"/>
    <w:rsid w:val="00C7267F"/>
    <w:rsid w:val="00C7293E"/>
    <w:rsid w:val="00C736A0"/>
    <w:rsid w:val="00C74006"/>
    <w:rsid w:val="00C7534A"/>
    <w:rsid w:val="00C753F3"/>
    <w:rsid w:val="00C76509"/>
    <w:rsid w:val="00C776D1"/>
    <w:rsid w:val="00C77DC6"/>
    <w:rsid w:val="00C802C0"/>
    <w:rsid w:val="00C81767"/>
    <w:rsid w:val="00C819F6"/>
    <w:rsid w:val="00C8219E"/>
    <w:rsid w:val="00C827C5"/>
    <w:rsid w:val="00C828D0"/>
    <w:rsid w:val="00C82E68"/>
    <w:rsid w:val="00C848D2"/>
    <w:rsid w:val="00C851D2"/>
    <w:rsid w:val="00C8560C"/>
    <w:rsid w:val="00C85B98"/>
    <w:rsid w:val="00C85C79"/>
    <w:rsid w:val="00C8623E"/>
    <w:rsid w:val="00C86E82"/>
    <w:rsid w:val="00C87162"/>
    <w:rsid w:val="00C87754"/>
    <w:rsid w:val="00C879A5"/>
    <w:rsid w:val="00C90555"/>
    <w:rsid w:val="00C90C51"/>
    <w:rsid w:val="00C90C7D"/>
    <w:rsid w:val="00C91566"/>
    <w:rsid w:val="00C91BF9"/>
    <w:rsid w:val="00C92000"/>
    <w:rsid w:val="00C9247E"/>
    <w:rsid w:val="00C9295D"/>
    <w:rsid w:val="00C932B6"/>
    <w:rsid w:val="00C93486"/>
    <w:rsid w:val="00C93EA3"/>
    <w:rsid w:val="00C940E8"/>
    <w:rsid w:val="00C94ED3"/>
    <w:rsid w:val="00C96603"/>
    <w:rsid w:val="00C9694A"/>
    <w:rsid w:val="00C9717E"/>
    <w:rsid w:val="00CA092E"/>
    <w:rsid w:val="00CA0C21"/>
    <w:rsid w:val="00CA16D8"/>
    <w:rsid w:val="00CA22DF"/>
    <w:rsid w:val="00CA259C"/>
    <w:rsid w:val="00CA2819"/>
    <w:rsid w:val="00CA3160"/>
    <w:rsid w:val="00CA339E"/>
    <w:rsid w:val="00CA397C"/>
    <w:rsid w:val="00CA431E"/>
    <w:rsid w:val="00CA43BF"/>
    <w:rsid w:val="00CA4421"/>
    <w:rsid w:val="00CA47D2"/>
    <w:rsid w:val="00CA535E"/>
    <w:rsid w:val="00CA5543"/>
    <w:rsid w:val="00CA7150"/>
    <w:rsid w:val="00CA7EBF"/>
    <w:rsid w:val="00CB0E2F"/>
    <w:rsid w:val="00CB3718"/>
    <w:rsid w:val="00CB3823"/>
    <w:rsid w:val="00CB3846"/>
    <w:rsid w:val="00CB3FE5"/>
    <w:rsid w:val="00CB4DE3"/>
    <w:rsid w:val="00CB504A"/>
    <w:rsid w:val="00CB547F"/>
    <w:rsid w:val="00CB6621"/>
    <w:rsid w:val="00CB6C0D"/>
    <w:rsid w:val="00CB79EF"/>
    <w:rsid w:val="00CB7A91"/>
    <w:rsid w:val="00CC064F"/>
    <w:rsid w:val="00CC0A18"/>
    <w:rsid w:val="00CC0EFD"/>
    <w:rsid w:val="00CC116C"/>
    <w:rsid w:val="00CC14CF"/>
    <w:rsid w:val="00CC157B"/>
    <w:rsid w:val="00CC1EA3"/>
    <w:rsid w:val="00CC1FC5"/>
    <w:rsid w:val="00CC2C0B"/>
    <w:rsid w:val="00CC3186"/>
    <w:rsid w:val="00CC387D"/>
    <w:rsid w:val="00CC54F8"/>
    <w:rsid w:val="00CC5BE9"/>
    <w:rsid w:val="00CC620A"/>
    <w:rsid w:val="00CC6746"/>
    <w:rsid w:val="00CC734D"/>
    <w:rsid w:val="00CC74AC"/>
    <w:rsid w:val="00CC75E8"/>
    <w:rsid w:val="00CD04B2"/>
    <w:rsid w:val="00CD0EED"/>
    <w:rsid w:val="00CD383E"/>
    <w:rsid w:val="00CD3942"/>
    <w:rsid w:val="00CD428B"/>
    <w:rsid w:val="00CD4709"/>
    <w:rsid w:val="00CD4824"/>
    <w:rsid w:val="00CD4B95"/>
    <w:rsid w:val="00CD5C5C"/>
    <w:rsid w:val="00CD6602"/>
    <w:rsid w:val="00CD6638"/>
    <w:rsid w:val="00CD71E2"/>
    <w:rsid w:val="00CD75DD"/>
    <w:rsid w:val="00CD7A7D"/>
    <w:rsid w:val="00CD7B6E"/>
    <w:rsid w:val="00CD7E8E"/>
    <w:rsid w:val="00CE0ECF"/>
    <w:rsid w:val="00CE1959"/>
    <w:rsid w:val="00CE1BD2"/>
    <w:rsid w:val="00CE1C4E"/>
    <w:rsid w:val="00CE1E62"/>
    <w:rsid w:val="00CE20ED"/>
    <w:rsid w:val="00CE2BA7"/>
    <w:rsid w:val="00CE38F4"/>
    <w:rsid w:val="00CE4426"/>
    <w:rsid w:val="00CE4FBC"/>
    <w:rsid w:val="00CE57CA"/>
    <w:rsid w:val="00CE6101"/>
    <w:rsid w:val="00CE64E7"/>
    <w:rsid w:val="00CE6F0C"/>
    <w:rsid w:val="00CE723D"/>
    <w:rsid w:val="00CE7B23"/>
    <w:rsid w:val="00CE7D24"/>
    <w:rsid w:val="00CE7EB5"/>
    <w:rsid w:val="00CF0585"/>
    <w:rsid w:val="00CF11AA"/>
    <w:rsid w:val="00CF1514"/>
    <w:rsid w:val="00CF1673"/>
    <w:rsid w:val="00CF19FC"/>
    <w:rsid w:val="00CF269F"/>
    <w:rsid w:val="00CF26EB"/>
    <w:rsid w:val="00CF2881"/>
    <w:rsid w:val="00CF289A"/>
    <w:rsid w:val="00CF3120"/>
    <w:rsid w:val="00CF3D65"/>
    <w:rsid w:val="00CF5B83"/>
    <w:rsid w:val="00CF6DAD"/>
    <w:rsid w:val="00CF7E98"/>
    <w:rsid w:val="00CF7FB6"/>
    <w:rsid w:val="00D00079"/>
    <w:rsid w:val="00D00A5F"/>
    <w:rsid w:val="00D031C3"/>
    <w:rsid w:val="00D03DF2"/>
    <w:rsid w:val="00D05B34"/>
    <w:rsid w:val="00D07448"/>
    <w:rsid w:val="00D1165D"/>
    <w:rsid w:val="00D12730"/>
    <w:rsid w:val="00D12AA4"/>
    <w:rsid w:val="00D12BCB"/>
    <w:rsid w:val="00D12C55"/>
    <w:rsid w:val="00D13B67"/>
    <w:rsid w:val="00D1404E"/>
    <w:rsid w:val="00D142DB"/>
    <w:rsid w:val="00D15176"/>
    <w:rsid w:val="00D1589D"/>
    <w:rsid w:val="00D15912"/>
    <w:rsid w:val="00D160E0"/>
    <w:rsid w:val="00D16D3A"/>
    <w:rsid w:val="00D20033"/>
    <w:rsid w:val="00D20B47"/>
    <w:rsid w:val="00D20BEE"/>
    <w:rsid w:val="00D212FE"/>
    <w:rsid w:val="00D21A06"/>
    <w:rsid w:val="00D21D8F"/>
    <w:rsid w:val="00D21EBE"/>
    <w:rsid w:val="00D21F9A"/>
    <w:rsid w:val="00D22094"/>
    <w:rsid w:val="00D22145"/>
    <w:rsid w:val="00D226CA"/>
    <w:rsid w:val="00D2322B"/>
    <w:rsid w:val="00D23E98"/>
    <w:rsid w:val="00D24045"/>
    <w:rsid w:val="00D2486A"/>
    <w:rsid w:val="00D25161"/>
    <w:rsid w:val="00D25C61"/>
    <w:rsid w:val="00D269A6"/>
    <w:rsid w:val="00D26CC9"/>
    <w:rsid w:val="00D27BD8"/>
    <w:rsid w:val="00D32982"/>
    <w:rsid w:val="00D34B26"/>
    <w:rsid w:val="00D36055"/>
    <w:rsid w:val="00D36C8D"/>
    <w:rsid w:val="00D37A86"/>
    <w:rsid w:val="00D40081"/>
    <w:rsid w:val="00D40393"/>
    <w:rsid w:val="00D40D18"/>
    <w:rsid w:val="00D40EDB"/>
    <w:rsid w:val="00D41C44"/>
    <w:rsid w:val="00D42403"/>
    <w:rsid w:val="00D42779"/>
    <w:rsid w:val="00D42E01"/>
    <w:rsid w:val="00D43B59"/>
    <w:rsid w:val="00D44A84"/>
    <w:rsid w:val="00D44AB7"/>
    <w:rsid w:val="00D44F35"/>
    <w:rsid w:val="00D44F6F"/>
    <w:rsid w:val="00D463CE"/>
    <w:rsid w:val="00D46B28"/>
    <w:rsid w:val="00D46ED3"/>
    <w:rsid w:val="00D46EF2"/>
    <w:rsid w:val="00D473F2"/>
    <w:rsid w:val="00D47519"/>
    <w:rsid w:val="00D503F1"/>
    <w:rsid w:val="00D504DD"/>
    <w:rsid w:val="00D50BBA"/>
    <w:rsid w:val="00D50D72"/>
    <w:rsid w:val="00D51984"/>
    <w:rsid w:val="00D51F6E"/>
    <w:rsid w:val="00D52619"/>
    <w:rsid w:val="00D52823"/>
    <w:rsid w:val="00D52DA1"/>
    <w:rsid w:val="00D533BA"/>
    <w:rsid w:val="00D53C8E"/>
    <w:rsid w:val="00D54F6C"/>
    <w:rsid w:val="00D55860"/>
    <w:rsid w:val="00D55957"/>
    <w:rsid w:val="00D575D4"/>
    <w:rsid w:val="00D577DC"/>
    <w:rsid w:val="00D60257"/>
    <w:rsid w:val="00D6109E"/>
    <w:rsid w:val="00D61238"/>
    <w:rsid w:val="00D61638"/>
    <w:rsid w:val="00D62407"/>
    <w:rsid w:val="00D62E1D"/>
    <w:rsid w:val="00D62EE8"/>
    <w:rsid w:val="00D64CF2"/>
    <w:rsid w:val="00D65547"/>
    <w:rsid w:val="00D672F4"/>
    <w:rsid w:val="00D67631"/>
    <w:rsid w:val="00D6792C"/>
    <w:rsid w:val="00D67F2A"/>
    <w:rsid w:val="00D70012"/>
    <w:rsid w:val="00D70D36"/>
    <w:rsid w:val="00D7128F"/>
    <w:rsid w:val="00D74C73"/>
    <w:rsid w:val="00D7669E"/>
    <w:rsid w:val="00D76ABD"/>
    <w:rsid w:val="00D76AD6"/>
    <w:rsid w:val="00D76B1F"/>
    <w:rsid w:val="00D775A6"/>
    <w:rsid w:val="00D77841"/>
    <w:rsid w:val="00D805D1"/>
    <w:rsid w:val="00D80BA5"/>
    <w:rsid w:val="00D81122"/>
    <w:rsid w:val="00D81C11"/>
    <w:rsid w:val="00D8216B"/>
    <w:rsid w:val="00D82654"/>
    <w:rsid w:val="00D82769"/>
    <w:rsid w:val="00D82F17"/>
    <w:rsid w:val="00D833A2"/>
    <w:rsid w:val="00D839B3"/>
    <w:rsid w:val="00D83E14"/>
    <w:rsid w:val="00D84388"/>
    <w:rsid w:val="00D848C4"/>
    <w:rsid w:val="00D84BF9"/>
    <w:rsid w:val="00D84D22"/>
    <w:rsid w:val="00D86228"/>
    <w:rsid w:val="00D876FE"/>
    <w:rsid w:val="00D87EA6"/>
    <w:rsid w:val="00D90DC2"/>
    <w:rsid w:val="00D90FDB"/>
    <w:rsid w:val="00D91359"/>
    <w:rsid w:val="00D91A65"/>
    <w:rsid w:val="00D9235B"/>
    <w:rsid w:val="00D93C40"/>
    <w:rsid w:val="00D93FCE"/>
    <w:rsid w:val="00D94905"/>
    <w:rsid w:val="00D957B4"/>
    <w:rsid w:val="00D96C3D"/>
    <w:rsid w:val="00D970DD"/>
    <w:rsid w:val="00DA07AB"/>
    <w:rsid w:val="00DA0B7D"/>
    <w:rsid w:val="00DA1F4C"/>
    <w:rsid w:val="00DA2CC0"/>
    <w:rsid w:val="00DA30A4"/>
    <w:rsid w:val="00DA4B05"/>
    <w:rsid w:val="00DA5318"/>
    <w:rsid w:val="00DA541A"/>
    <w:rsid w:val="00DA5F74"/>
    <w:rsid w:val="00DA7F6F"/>
    <w:rsid w:val="00DB0254"/>
    <w:rsid w:val="00DB0C9B"/>
    <w:rsid w:val="00DB1128"/>
    <w:rsid w:val="00DB1651"/>
    <w:rsid w:val="00DB166B"/>
    <w:rsid w:val="00DB167F"/>
    <w:rsid w:val="00DB1950"/>
    <w:rsid w:val="00DB3291"/>
    <w:rsid w:val="00DB39C9"/>
    <w:rsid w:val="00DB407F"/>
    <w:rsid w:val="00DB416B"/>
    <w:rsid w:val="00DB4586"/>
    <w:rsid w:val="00DB474E"/>
    <w:rsid w:val="00DB5A56"/>
    <w:rsid w:val="00DB689A"/>
    <w:rsid w:val="00DC0E05"/>
    <w:rsid w:val="00DC152A"/>
    <w:rsid w:val="00DC18C3"/>
    <w:rsid w:val="00DC1B1B"/>
    <w:rsid w:val="00DC1D1D"/>
    <w:rsid w:val="00DC28E9"/>
    <w:rsid w:val="00DC311B"/>
    <w:rsid w:val="00DC31DD"/>
    <w:rsid w:val="00DC37D8"/>
    <w:rsid w:val="00DC3F3C"/>
    <w:rsid w:val="00DC3F42"/>
    <w:rsid w:val="00DC4D54"/>
    <w:rsid w:val="00DC54F6"/>
    <w:rsid w:val="00DC677E"/>
    <w:rsid w:val="00DC699F"/>
    <w:rsid w:val="00DC6D24"/>
    <w:rsid w:val="00DC6D6A"/>
    <w:rsid w:val="00DC6FCF"/>
    <w:rsid w:val="00DC77FD"/>
    <w:rsid w:val="00DD0A31"/>
    <w:rsid w:val="00DD121C"/>
    <w:rsid w:val="00DD1379"/>
    <w:rsid w:val="00DD2015"/>
    <w:rsid w:val="00DD3A26"/>
    <w:rsid w:val="00DD3F8D"/>
    <w:rsid w:val="00DD3FF5"/>
    <w:rsid w:val="00DD57CC"/>
    <w:rsid w:val="00DD668D"/>
    <w:rsid w:val="00DD690B"/>
    <w:rsid w:val="00DD7F34"/>
    <w:rsid w:val="00DE065A"/>
    <w:rsid w:val="00DE06B2"/>
    <w:rsid w:val="00DE0ABA"/>
    <w:rsid w:val="00DE0B1F"/>
    <w:rsid w:val="00DE1208"/>
    <w:rsid w:val="00DE1654"/>
    <w:rsid w:val="00DE18AB"/>
    <w:rsid w:val="00DE2285"/>
    <w:rsid w:val="00DE257E"/>
    <w:rsid w:val="00DE25CB"/>
    <w:rsid w:val="00DE34C6"/>
    <w:rsid w:val="00DE51B6"/>
    <w:rsid w:val="00DE5ADF"/>
    <w:rsid w:val="00DE5E8B"/>
    <w:rsid w:val="00DE6624"/>
    <w:rsid w:val="00DE67A0"/>
    <w:rsid w:val="00DF0104"/>
    <w:rsid w:val="00DF04A4"/>
    <w:rsid w:val="00DF0AC8"/>
    <w:rsid w:val="00DF1141"/>
    <w:rsid w:val="00DF1754"/>
    <w:rsid w:val="00DF179A"/>
    <w:rsid w:val="00DF2180"/>
    <w:rsid w:val="00DF266A"/>
    <w:rsid w:val="00DF2FEF"/>
    <w:rsid w:val="00DF3AC3"/>
    <w:rsid w:val="00DF3C63"/>
    <w:rsid w:val="00DF44A3"/>
    <w:rsid w:val="00DF44C1"/>
    <w:rsid w:val="00DF49F2"/>
    <w:rsid w:val="00DF5206"/>
    <w:rsid w:val="00DF5418"/>
    <w:rsid w:val="00DF5B43"/>
    <w:rsid w:val="00DF5C84"/>
    <w:rsid w:val="00DF5D12"/>
    <w:rsid w:val="00DF6933"/>
    <w:rsid w:val="00DF6AFE"/>
    <w:rsid w:val="00DF723F"/>
    <w:rsid w:val="00DF774C"/>
    <w:rsid w:val="00E001AA"/>
    <w:rsid w:val="00E00207"/>
    <w:rsid w:val="00E005A7"/>
    <w:rsid w:val="00E028AF"/>
    <w:rsid w:val="00E02900"/>
    <w:rsid w:val="00E02D0B"/>
    <w:rsid w:val="00E02EE1"/>
    <w:rsid w:val="00E02FBB"/>
    <w:rsid w:val="00E03409"/>
    <w:rsid w:val="00E03F94"/>
    <w:rsid w:val="00E05233"/>
    <w:rsid w:val="00E053CC"/>
    <w:rsid w:val="00E059DC"/>
    <w:rsid w:val="00E05E0C"/>
    <w:rsid w:val="00E076BE"/>
    <w:rsid w:val="00E07AE4"/>
    <w:rsid w:val="00E105BF"/>
    <w:rsid w:val="00E10F76"/>
    <w:rsid w:val="00E11F3D"/>
    <w:rsid w:val="00E12DD9"/>
    <w:rsid w:val="00E13820"/>
    <w:rsid w:val="00E13A4A"/>
    <w:rsid w:val="00E142A1"/>
    <w:rsid w:val="00E14603"/>
    <w:rsid w:val="00E14B8F"/>
    <w:rsid w:val="00E14DEF"/>
    <w:rsid w:val="00E14E21"/>
    <w:rsid w:val="00E15CEE"/>
    <w:rsid w:val="00E16446"/>
    <w:rsid w:val="00E16C11"/>
    <w:rsid w:val="00E16DB5"/>
    <w:rsid w:val="00E17942"/>
    <w:rsid w:val="00E208E3"/>
    <w:rsid w:val="00E20B95"/>
    <w:rsid w:val="00E227A7"/>
    <w:rsid w:val="00E22DC3"/>
    <w:rsid w:val="00E23363"/>
    <w:rsid w:val="00E23FD0"/>
    <w:rsid w:val="00E2469C"/>
    <w:rsid w:val="00E24A68"/>
    <w:rsid w:val="00E25170"/>
    <w:rsid w:val="00E26EB4"/>
    <w:rsid w:val="00E2750E"/>
    <w:rsid w:val="00E27FD7"/>
    <w:rsid w:val="00E30913"/>
    <w:rsid w:val="00E31244"/>
    <w:rsid w:val="00E314D5"/>
    <w:rsid w:val="00E32117"/>
    <w:rsid w:val="00E32E90"/>
    <w:rsid w:val="00E3329A"/>
    <w:rsid w:val="00E332CF"/>
    <w:rsid w:val="00E34E8D"/>
    <w:rsid w:val="00E352FA"/>
    <w:rsid w:val="00E356F6"/>
    <w:rsid w:val="00E35C5B"/>
    <w:rsid w:val="00E3661B"/>
    <w:rsid w:val="00E36848"/>
    <w:rsid w:val="00E3734C"/>
    <w:rsid w:val="00E373CD"/>
    <w:rsid w:val="00E406B0"/>
    <w:rsid w:val="00E4095E"/>
    <w:rsid w:val="00E41C1B"/>
    <w:rsid w:val="00E41D3D"/>
    <w:rsid w:val="00E420AF"/>
    <w:rsid w:val="00E423CD"/>
    <w:rsid w:val="00E430D4"/>
    <w:rsid w:val="00E4443F"/>
    <w:rsid w:val="00E4488D"/>
    <w:rsid w:val="00E46689"/>
    <w:rsid w:val="00E467B6"/>
    <w:rsid w:val="00E468F0"/>
    <w:rsid w:val="00E46AD6"/>
    <w:rsid w:val="00E46BE3"/>
    <w:rsid w:val="00E46BFE"/>
    <w:rsid w:val="00E46F43"/>
    <w:rsid w:val="00E50485"/>
    <w:rsid w:val="00E50ABD"/>
    <w:rsid w:val="00E514CD"/>
    <w:rsid w:val="00E51553"/>
    <w:rsid w:val="00E5158A"/>
    <w:rsid w:val="00E5190C"/>
    <w:rsid w:val="00E52396"/>
    <w:rsid w:val="00E52BB2"/>
    <w:rsid w:val="00E52EF4"/>
    <w:rsid w:val="00E53226"/>
    <w:rsid w:val="00E544C4"/>
    <w:rsid w:val="00E547AF"/>
    <w:rsid w:val="00E55003"/>
    <w:rsid w:val="00E55392"/>
    <w:rsid w:val="00E55875"/>
    <w:rsid w:val="00E565A2"/>
    <w:rsid w:val="00E5661D"/>
    <w:rsid w:val="00E57625"/>
    <w:rsid w:val="00E607DE"/>
    <w:rsid w:val="00E616A4"/>
    <w:rsid w:val="00E6210A"/>
    <w:rsid w:val="00E62D9B"/>
    <w:rsid w:val="00E633B6"/>
    <w:rsid w:val="00E64094"/>
    <w:rsid w:val="00E64290"/>
    <w:rsid w:val="00E64ED4"/>
    <w:rsid w:val="00E6581C"/>
    <w:rsid w:val="00E658FF"/>
    <w:rsid w:val="00E65934"/>
    <w:rsid w:val="00E65996"/>
    <w:rsid w:val="00E65CF4"/>
    <w:rsid w:val="00E65E45"/>
    <w:rsid w:val="00E664F2"/>
    <w:rsid w:val="00E669D9"/>
    <w:rsid w:val="00E67DC3"/>
    <w:rsid w:val="00E70CFA"/>
    <w:rsid w:val="00E7260D"/>
    <w:rsid w:val="00E73472"/>
    <w:rsid w:val="00E7451E"/>
    <w:rsid w:val="00E74C4D"/>
    <w:rsid w:val="00E76933"/>
    <w:rsid w:val="00E77545"/>
    <w:rsid w:val="00E7759E"/>
    <w:rsid w:val="00E77888"/>
    <w:rsid w:val="00E8040A"/>
    <w:rsid w:val="00E80D19"/>
    <w:rsid w:val="00E80F54"/>
    <w:rsid w:val="00E816AA"/>
    <w:rsid w:val="00E81872"/>
    <w:rsid w:val="00E81B9A"/>
    <w:rsid w:val="00E81D74"/>
    <w:rsid w:val="00E82709"/>
    <w:rsid w:val="00E83484"/>
    <w:rsid w:val="00E83A11"/>
    <w:rsid w:val="00E84C83"/>
    <w:rsid w:val="00E859C0"/>
    <w:rsid w:val="00E85DC0"/>
    <w:rsid w:val="00E85E61"/>
    <w:rsid w:val="00E86824"/>
    <w:rsid w:val="00E873AE"/>
    <w:rsid w:val="00E907D3"/>
    <w:rsid w:val="00E90A60"/>
    <w:rsid w:val="00E9145C"/>
    <w:rsid w:val="00E9201A"/>
    <w:rsid w:val="00E92642"/>
    <w:rsid w:val="00E926F9"/>
    <w:rsid w:val="00E92949"/>
    <w:rsid w:val="00E93893"/>
    <w:rsid w:val="00E93E1E"/>
    <w:rsid w:val="00E9416F"/>
    <w:rsid w:val="00E94501"/>
    <w:rsid w:val="00E946CE"/>
    <w:rsid w:val="00E959C4"/>
    <w:rsid w:val="00E95F92"/>
    <w:rsid w:val="00E96591"/>
    <w:rsid w:val="00E96944"/>
    <w:rsid w:val="00E96F8F"/>
    <w:rsid w:val="00E97552"/>
    <w:rsid w:val="00EA0343"/>
    <w:rsid w:val="00EA0F1C"/>
    <w:rsid w:val="00EA1A29"/>
    <w:rsid w:val="00EA1D58"/>
    <w:rsid w:val="00EA2D58"/>
    <w:rsid w:val="00EA3561"/>
    <w:rsid w:val="00EA3B25"/>
    <w:rsid w:val="00EA5149"/>
    <w:rsid w:val="00EA5318"/>
    <w:rsid w:val="00EA6478"/>
    <w:rsid w:val="00EA7507"/>
    <w:rsid w:val="00EA7BE6"/>
    <w:rsid w:val="00EB0716"/>
    <w:rsid w:val="00EB11E7"/>
    <w:rsid w:val="00EB1E2A"/>
    <w:rsid w:val="00EB1F17"/>
    <w:rsid w:val="00EB337A"/>
    <w:rsid w:val="00EB4024"/>
    <w:rsid w:val="00EB482B"/>
    <w:rsid w:val="00EB5144"/>
    <w:rsid w:val="00EB51F2"/>
    <w:rsid w:val="00EB6863"/>
    <w:rsid w:val="00EB6A59"/>
    <w:rsid w:val="00EB6A6F"/>
    <w:rsid w:val="00EB6C6A"/>
    <w:rsid w:val="00EB7074"/>
    <w:rsid w:val="00EB7AFD"/>
    <w:rsid w:val="00EC0400"/>
    <w:rsid w:val="00EC0D16"/>
    <w:rsid w:val="00EC12B7"/>
    <w:rsid w:val="00EC1CE2"/>
    <w:rsid w:val="00EC2188"/>
    <w:rsid w:val="00EC22C3"/>
    <w:rsid w:val="00EC268E"/>
    <w:rsid w:val="00EC276F"/>
    <w:rsid w:val="00EC39BD"/>
    <w:rsid w:val="00EC5328"/>
    <w:rsid w:val="00EC6279"/>
    <w:rsid w:val="00EC62AC"/>
    <w:rsid w:val="00EC7478"/>
    <w:rsid w:val="00ED0B18"/>
    <w:rsid w:val="00ED0EE3"/>
    <w:rsid w:val="00ED0F54"/>
    <w:rsid w:val="00ED1CEB"/>
    <w:rsid w:val="00ED2006"/>
    <w:rsid w:val="00ED26CB"/>
    <w:rsid w:val="00ED2BAD"/>
    <w:rsid w:val="00ED2C4E"/>
    <w:rsid w:val="00ED39DF"/>
    <w:rsid w:val="00ED4161"/>
    <w:rsid w:val="00ED5279"/>
    <w:rsid w:val="00ED59DD"/>
    <w:rsid w:val="00ED7F8B"/>
    <w:rsid w:val="00EE0443"/>
    <w:rsid w:val="00EE04C6"/>
    <w:rsid w:val="00EE08D2"/>
    <w:rsid w:val="00EE1660"/>
    <w:rsid w:val="00EE1B27"/>
    <w:rsid w:val="00EE2248"/>
    <w:rsid w:val="00EE25EE"/>
    <w:rsid w:val="00EE35C2"/>
    <w:rsid w:val="00EE3879"/>
    <w:rsid w:val="00EE4097"/>
    <w:rsid w:val="00EE4681"/>
    <w:rsid w:val="00EE5D2D"/>
    <w:rsid w:val="00EE63C5"/>
    <w:rsid w:val="00EE71F7"/>
    <w:rsid w:val="00EE79A2"/>
    <w:rsid w:val="00EF02AD"/>
    <w:rsid w:val="00EF05CB"/>
    <w:rsid w:val="00EF0624"/>
    <w:rsid w:val="00EF1E01"/>
    <w:rsid w:val="00EF23D7"/>
    <w:rsid w:val="00EF29E5"/>
    <w:rsid w:val="00EF2A00"/>
    <w:rsid w:val="00EF2BAE"/>
    <w:rsid w:val="00EF2D53"/>
    <w:rsid w:val="00EF42DB"/>
    <w:rsid w:val="00EF51A5"/>
    <w:rsid w:val="00EF5B51"/>
    <w:rsid w:val="00EF5DD2"/>
    <w:rsid w:val="00EF6004"/>
    <w:rsid w:val="00EF638D"/>
    <w:rsid w:val="00EF6737"/>
    <w:rsid w:val="00EF711D"/>
    <w:rsid w:val="00F009D1"/>
    <w:rsid w:val="00F00BA7"/>
    <w:rsid w:val="00F013CF"/>
    <w:rsid w:val="00F016FA"/>
    <w:rsid w:val="00F01D9C"/>
    <w:rsid w:val="00F0277D"/>
    <w:rsid w:val="00F02BDB"/>
    <w:rsid w:val="00F03369"/>
    <w:rsid w:val="00F037E1"/>
    <w:rsid w:val="00F04915"/>
    <w:rsid w:val="00F04C2D"/>
    <w:rsid w:val="00F05817"/>
    <w:rsid w:val="00F06136"/>
    <w:rsid w:val="00F071FF"/>
    <w:rsid w:val="00F0732E"/>
    <w:rsid w:val="00F0798F"/>
    <w:rsid w:val="00F07DB7"/>
    <w:rsid w:val="00F101FE"/>
    <w:rsid w:val="00F1063E"/>
    <w:rsid w:val="00F1086C"/>
    <w:rsid w:val="00F10CE1"/>
    <w:rsid w:val="00F121E2"/>
    <w:rsid w:val="00F125C4"/>
    <w:rsid w:val="00F13208"/>
    <w:rsid w:val="00F14A68"/>
    <w:rsid w:val="00F15738"/>
    <w:rsid w:val="00F1674F"/>
    <w:rsid w:val="00F17DD8"/>
    <w:rsid w:val="00F2041A"/>
    <w:rsid w:val="00F2099B"/>
    <w:rsid w:val="00F21344"/>
    <w:rsid w:val="00F21A2D"/>
    <w:rsid w:val="00F22A44"/>
    <w:rsid w:val="00F2382F"/>
    <w:rsid w:val="00F23E25"/>
    <w:rsid w:val="00F24A51"/>
    <w:rsid w:val="00F24B0D"/>
    <w:rsid w:val="00F254E3"/>
    <w:rsid w:val="00F259AA"/>
    <w:rsid w:val="00F25CB9"/>
    <w:rsid w:val="00F262F1"/>
    <w:rsid w:val="00F26744"/>
    <w:rsid w:val="00F279ED"/>
    <w:rsid w:val="00F31284"/>
    <w:rsid w:val="00F31757"/>
    <w:rsid w:val="00F31AD5"/>
    <w:rsid w:val="00F31CA8"/>
    <w:rsid w:val="00F32ACB"/>
    <w:rsid w:val="00F33433"/>
    <w:rsid w:val="00F342C8"/>
    <w:rsid w:val="00F36023"/>
    <w:rsid w:val="00F36AE0"/>
    <w:rsid w:val="00F400DE"/>
    <w:rsid w:val="00F4073D"/>
    <w:rsid w:val="00F40AE2"/>
    <w:rsid w:val="00F40DA1"/>
    <w:rsid w:val="00F40E58"/>
    <w:rsid w:val="00F42495"/>
    <w:rsid w:val="00F424B9"/>
    <w:rsid w:val="00F42607"/>
    <w:rsid w:val="00F43504"/>
    <w:rsid w:val="00F44AD5"/>
    <w:rsid w:val="00F45184"/>
    <w:rsid w:val="00F45216"/>
    <w:rsid w:val="00F45334"/>
    <w:rsid w:val="00F45534"/>
    <w:rsid w:val="00F45B8A"/>
    <w:rsid w:val="00F4766B"/>
    <w:rsid w:val="00F47815"/>
    <w:rsid w:val="00F47A29"/>
    <w:rsid w:val="00F47AE6"/>
    <w:rsid w:val="00F47B75"/>
    <w:rsid w:val="00F47F3C"/>
    <w:rsid w:val="00F50157"/>
    <w:rsid w:val="00F5036D"/>
    <w:rsid w:val="00F504BC"/>
    <w:rsid w:val="00F50736"/>
    <w:rsid w:val="00F51BFF"/>
    <w:rsid w:val="00F51E26"/>
    <w:rsid w:val="00F51E7E"/>
    <w:rsid w:val="00F54135"/>
    <w:rsid w:val="00F54918"/>
    <w:rsid w:val="00F54F50"/>
    <w:rsid w:val="00F5556F"/>
    <w:rsid w:val="00F55B5F"/>
    <w:rsid w:val="00F55B8B"/>
    <w:rsid w:val="00F5656A"/>
    <w:rsid w:val="00F5734B"/>
    <w:rsid w:val="00F57821"/>
    <w:rsid w:val="00F60AC3"/>
    <w:rsid w:val="00F61ACC"/>
    <w:rsid w:val="00F61D2E"/>
    <w:rsid w:val="00F65C3D"/>
    <w:rsid w:val="00F65CB0"/>
    <w:rsid w:val="00F6729E"/>
    <w:rsid w:val="00F6788D"/>
    <w:rsid w:val="00F679DD"/>
    <w:rsid w:val="00F70868"/>
    <w:rsid w:val="00F70E99"/>
    <w:rsid w:val="00F711C2"/>
    <w:rsid w:val="00F712EC"/>
    <w:rsid w:val="00F72284"/>
    <w:rsid w:val="00F725DD"/>
    <w:rsid w:val="00F73C6D"/>
    <w:rsid w:val="00F73EB8"/>
    <w:rsid w:val="00F742CE"/>
    <w:rsid w:val="00F74BF6"/>
    <w:rsid w:val="00F74D53"/>
    <w:rsid w:val="00F75B78"/>
    <w:rsid w:val="00F76AB4"/>
    <w:rsid w:val="00F771FB"/>
    <w:rsid w:val="00F772B3"/>
    <w:rsid w:val="00F77454"/>
    <w:rsid w:val="00F7780C"/>
    <w:rsid w:val="00F80D28"/>
    <w:rsid w:val="00F80FC1"/>
    <w:rsid w:val="00F8180C"/>
    <w:rsid w:val="00F8333C"/>
    <w:rsid w:val="00F834CF"/>
    <w:rsid w:val="00F83E15"/>
    <w:rsid w:val="00F842F9"/>
    <w:rsid w:val="00F876A2"/>
    <w:rsid w:val="00F879E5"/>
    <w:rsid w:val="00F87D33"/>
    <w:rsid w:val="00F9058A"/>
    <w:rsid w:val="00F90B55"/>
    <w:rsid w:val="00F915C1"/>
    <w:rsid w:val="00F91A20"/>
    <w:rsid w:val="00F923D8"/>
    <w:rsid w:val="00F92F97"/>
    <w:rsid w:val="00F94C48"/>
    <w:rsid w:val="00F95749"/>
    <w:rsid w:val="00F96142"/>
    <w:rsid w:val="00F96E36"/>
    <w:rsid w:val="00F97BC8"/>
    <w:rsid w:val="00FA0446"/>
    <w:rsid w:val="00FA051C"/>
    <w:rsid w:val="00FA0827"/>
    <w:rsid w:val="00FA08B1"/>
    <w:rsid w:val="00FA12CA"/>
    <w:rsid w:val="00FA1995"/>
    <w:rsid w:val="00FA296A"/>
    <w:rsid w:val="00FA334C"/>
    <w:rsid w:val="00FA34A9"/>
    <w:rsid w:val="00FA39E6"/>
    <w:rsid w:val="00FA41B0"/>
    <w:rsid w:val="00FA5309"/>
    <w:rsid w:val="00FA54D0"/>
    <w:rsid w:val="00FA5817"/>
    <w:rsid w:val="00FA61E7"/>
    <w:rsid w:val="00FA65A0"/>
    <w:rsid w:val="00FA6624"/>
    <w:rsid w:val="00FA7DEA"/>
    <w:rsid w:val="00FB0FA3"/>
    <w:rsid w:val="00FB1573"/>
    <w:rsid w:val="00FB2B79"/>
    <w:rsid w:val="00FB326C"/>
    <w:rsid w:val="00FB33D7"/>
    <w:rsid w:val="00FB37B4"/>
    <w:rsid w:val="00FB37CE"/>
    <w:rsid w:val="00FB565F"/>
    <w:rsid w:val="00FB5EA1"/>
    <w:rsid w:val="00FB7462"/>
    <w:rsid w:val="00FB7B6F"/>
    <w:rsid w:val="00FB7BC0"/>
    <w:rsid w:val="00FC0738"/>
    <w:rsid w:val="00FC079F"/>
    <w:rsid w:val="00FC1375"/>
    <w:rsid w:val="00FC2214"/>
    <w:rsid w:val="00FC2336"/>
    <w:rsid w:val="00FC2F2C"/>
    <w:rsid w:val="00FC37F7"/>
    <w:rsid w:val="00FC399F"/>
    <w:rsid w:val="00FC39A4"/>
    <w:rsid w:val="00FC40B5"/>
    <w:rsid w:val="00FC4F6C"/>
    <w:rsid w:val="00FC5358"/>
    <w:rsid w:val="00FC5532"/>
    <w:rsid w:val="00FC68C1"/>
    <w:rsid w:val="00FC6938"/>
    <w:rsid w:val="00FC74CF"/>
    <w:rsid w:val="00FC7C44"/>
    <w:rsid w:val="00FC7DE8"/>
    <w:rsid w:val="00FD094E"/>
    <w:rsid w:val="00FD1D4B"/>
    <w:rsid w:val="00FD2016"/>
    <w:rsid w:val="00FD28F1"/>
    <w:rsid w:val="00FD2D4C"/>
    <w:rsid w:val="00FD2FBC"/>
    <w:rsid w:val="00FD3A86"/>
    <w:rsid w:val="00FD3B72"/>
    <w:rsid w:val="00FD3D49"/>
    <w:rsid w:val="00FD53AD"/>
    <w:rsid w:val="00FD5729"/>
    <w:rsid w:val="00FD5A99"/>
    <w:rsid w:val="00FD661C"/>
    <w:rsid w:val="00FD67AD"/>
    <w:rsid w:val="00FD6D50"/>
    <w:rsid w:val="00FD7EB5"/>
    <w:rsid w:val="00FE0518"/>
    <w:rsid w:val="00FE0812"/>
    <w:rsid w:val="00FE0F27"/>
    <w:rsid w:val="00FE12DA"/>
    <w:rsid w:val="00FE189C"/>
    <w:rsid w:val="00FE1923"/>
    <w:rsid w:val="00FE1DB4"/>
    <w:rsid w:val="00FE1EB7"/>
    <w:rsid w:val="00FE392D"/>
    <w:rsid w:val="00FE528D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A17"/>
    <w:rsid w:val="00FF0C99"/>
    <w:rsid w:val="00FF0D3E"/>
    <w:rsid w:val="00FF0D62"/>
    <w:rsid w:val="00FF194C"/>
    <w:rsid w:val="00FF1D6B"/>
    <w:rsid w:val="00FF3A82"/>
    <w:rsid w:val="00FF3FF0"/>
    <w:rsid w:val="00FF47AD"/>
    <w:rsid w:val="00FF4976"/>
    <w:rsid w:val="00FF4986"/>
    <w:rsid w:val="00FF4B48"/>
    <w:rsid w:val="00FF4CB3"/>
    <w:rsid w:val="00FF560A"/>
    <w:rsid w:val="00FF5D62"/>
    <w:rsid w:val="00FF78ED"/>
    <w:rsid w:val="0277FC6E"/>
    <w:rsid w:val="02EC7B04"/>
    <w:rsid w:val="02EE213E"/>
    <w:rsid w:val="0412DCE6"/>
    <w:rsid w:val="042FB7C8"/>
    <w:rsid w:val="043DB290"/>
    <w:rsid w:val="04590005"/>
    <w:rsid w:val="04AE546D"/>
    <w:rsid w:val="04BD4C72"/>
    <w:rsid w:val="051DEFFD"/>
    <w:rsid w:val="0542564E"/>
    <w:rsid w:val="056EDC65"/>
    <w:rsid w:val="05BB3B2B"/>
    <w:rsid w:val="05C8AEDC"/>
    <w:rsid w:val="063EA9B1"/>
    <w:rsid w:val="06E534F7"/>
    <w:rsid w:val="0735FF3A"/>
    <w:rsid w:val="0774CA0C"/>
    <w:rsid w:val="091A7606"/>
    <w:rsid w:val="09525700"/>
    <w:rsid w:val="0993B04F"/>
    <w:rsid w:val="09DF94C6"/>
    <w:rsid w:val="0A93A01C"/>
    <w:rsid w:val="0AD4BF96"/>
    <w:rsid w:val="0AEE9E3D"/>
    <w:rsid w:val="0B04455D"/>
    <w:rsid w:val="0B813442"/>
    <w:rsid w:val="0BBC5FAD"/>
    <w:rsid w:val="0BDDE787"/>
    <w:rsid w:val="0C6BF4FF"/>
    <w:rsid w:val="0CADD569"/>
    <w:rsid w:val="0D7682C9"/>
    <w:rsid w:val="0E045631"/>
    <w:rsid w:val="0E25ECE7"/>
    <w:rsid w:val="0E81BC87"/>
    <w:rsid w:val="0EC0AD34"/>
    <w:rsid w:val="10C34250"/>
    <w:rsid w:val="10C42532"/>
    <w:rsid w:val="118112A9"/>
    <w:rsid w:val="12E5BF50"/>
    <w:rsid w:val="12F09E65"/>
    <w:rsid w:val="132FCD55"/>
    <w:rsid w:val="1444701D"/>
    <w:rsid w:val="14C36253"/>
    <w:rsid w:val="159600F1"/>
    <w:rsid w:val="1598DC5B"/>
    <w:rsid w:val="17BE8F17"/>
    <w:rsid w:val="183EBCB6"/>
    <w:rsid w:val="185481F0"/>
    <w:rsid w:val="1862B21D"/>
    <w:rsid w:val="18631548"/>
    <w:rsid w:val="191EA367"/>
    <w:rsid w:val="195518B8"/>
    <w:rsid w:val="19B7A8C1"/>
    <w:rsid w:val="19F7021E"/>
    <w:rsid w:val="1A32C552"/>
    <w:rsid w:val="1AEBD80E"/>
    <w:rsid w:val="1B1022F5"/>
    <w:rsid w:val="1B16C350"/>
    <w:rsid w:val="1B8800A7"/>
    <w:rsid w:val="1BDF6BE3"/>
    <w:rsid w:val="1BEFD9B9"/>
    <w:rsid w:val="1CEC5A9E"/>
    <w:rsid w:val="1CF27004"/>
    <w:rsid w:val="1D0D2BDF"/>
    <w:rsid w:val="1D1D24BF"/>
    <w:rsid w:val="1DCA728E"/>
    <w:rsid w:val="1DF383E8"/>
    <w:rsid w:val="1E9BDF8C"/>
    <w:rsid w:val="20CE9FB1"/>
    <w:rsid w:val="2157A968"/>
    <w:rsid w:val="21585B44"/>
    <w:rsid w:val="227CD924"/>
    <w:rsid w:val="22D929F2"/>
    <w:rsid w:val="238A069A"/>
    <w:rsid w:val="23941355"/>
    <w:rsid w:val="240BB0B5"/>
    <w:rsid w:val="2451584F"/>
    <w:rsid w:val="24B2F82A"/>
    <w:rsid w:val="256990D8"/>
    <w:rsid w:val="25CCA971"/>
    <w:rsid w:val="271A49F7"/>
    <w:rsid w:val="2800B1A9"/>
    <w:rsid w:val="292EEBA3"/>
    <w:rsid w:val="29617B20"/>
    <w:rsid w:val="29773F10"/>
    <w:rsid w:val="29782ED3"/>
    <w:rsid w:val="29C021DB"/>
    <w:rsid w:val="2AC34CCA"/>
    <w:rsid w:val="2AEAABDD"/>
    <w:rsid w:val="2AF32814"/>
    <w:rsid w:val="2AF6B806"/>
    <w:rsid w:val="2B3ACD1E"/>
    <w:rsid w:val="2CA46747"/>
    <w:rsid w:val="2CBAC74A"/>
    <w:rsid w:val="2CF222D4"/>
    <w:rsid w:val="2D94C4A5"/>
    <w:rsid w:val="2EAE4C35"/>
    <w:rsid w:val="2F3315A8"/>
    <w:rsid w:val="2FB31DC2"/>
    <w:rsid w:val="2FE4C25B"/>
    <w:rsid w:val="30ABBD06"/>
    <w:rsid w:val="30C868BE"/>
    <w:rsid w:val="3148197D"/>
    <w:rsid w:val="3169303B"/>
    <w:rsid w:val="31847863"/>
    <w:rsid w:val="31B3406B"/>
    <w:rsid w:val="3466EC32"/>
    <w:rsid w:val="34D03307"/>
    <w:rsid w:val="352459BD"/>
    <w:rsid w:val="360084A7"/>
    <w:rsid w:val="3608D14F"/>
    <w:rsid w:val="360AD994"/>
    <w:rsid w:val="3691B3E1"/>
    <w:rsid w:val="3807153D"/>
    <w:rsid w:val="3822CA23"/>
    <w:rsid w:val="3835E2CC"/>
    <w:rsid w:val="38DC6BC7"/>
    <w:rsid w:val="3AC1F189"/>
    <w:rsid w:val="3BE60338"/>
    <w:rsid w:val="3C339092"/>
    <w:rsid w:val="3C5DD182"/>
    <w:rsid w:val="3C95A7FA"/>
    <w:rsid w:val="3D9D8EBE"/>
    <w:rsid w:val="3E1D299D"/>
    <w:rsid w:val="3E262A31"/>
    <w:rsid w:val="3E5DECF0"/>
    <w:rsid w:val="3EC54B42"/>
    <w:rsid w:val="3F331581"/>
    <w:rsid w:val="3F47840D"/>
    <w:rsid w:val="4022E6FD"/>
    <w:rsid w:val="41BEB75E"/>
    <w:rsid w:val="422E7F8E"/>
    <w:rsid w:val="423DB7DC"/>
    <w:rsid w:val="42EBD31B"/>
    <w:rsid w:val="42F1674B"/>
    <w:rsid w:val="42F3B846"/>
    <w:rsid w:val="43CF3B04"/>
    <w:rsid w:val="440EBEF3"/>
    <w:rsid w:val="44D53CA1"/>
    <w:rsid w:val="4547FDB7"/>
    <w:rsid w:val="45677C02"/>
    <w:rsid w:val="45B29428"/>
    <w:rsid w:val="467694F4"/>
    <w:rsid w:val="46773D6A"/>
    <w:rsid w:val="46C4D642"/>
    <w:rsid w:val="47494A43"/>
    <w:rsid w:val="47D90C5E"/>
    <w:rsid w:val="47E4CE83"/>
    <w:rsid w:val="48B0E5CE"/>
    <w:rsid w:val="49D9C064"/>
    <w:rsid w:val="49E55543"/>
    <w:rsid w:val="4B194CA7"/>
    <w:rsid w:val="4B2DB8EC"/>
    <w:rsid w:val="4BB8DFAB"/>
    <w:rsid w:val="4BE2A079"/>
    <w:rsid w:val="4CC21CA8"/>
    <w:rsid w:val="4D4368E4"/>
    <w:rsid w:val="4DA944A2"/>
    <w:rsid w:val="4E70F185"/>
    <w:rsid w:val="4E7623DC"/>
    <w:rsid w:val="4EF7B161"/>
    <w:rsid w:val="4F27787F"/>
    <w:rsid w:val="4F92F1E4"/>
    <w:rsid w:val="4FA3966B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64EC16"/>
    <w:rsid w:val="54E9147E"/>
    <w:rsid w:val="56338AB2"/>
    <w:rsid w:val="57CDED04"/>
    <w:rsid w:val="57FD8DC1"/>
    <w:rsid w:val="580EEDC0"/>
    <w:rsid w:val="587D1FF1"/>
    <w:rsid w:val="590B3EE0"/>
    <w:rsid w:val="5927C3A9"/>
    <w:rsid w:val="5931B4CE"/>
    <w:rsid w:val="597E1AA8"/>
    <w:rsid w:val="59EE00F0"/>
    <w:rsid w:val="5BB4C0B3"/>
    <w:rsid w:val="5D393E30"/>
    <w:rsid w:val="5E500F55"/>
    <w:rsid w:val="5E526A3A"/>
    <w:rsid w:val="5E5A783E"/>
    <w:rsid w:val="5E5B1634"/>
    <w:rsid w:val="5E9138D0"/>
    <w:rsid w:val="5F2D86EB"/>
    <w:rsid w:val="5FF1CA67"/>
    <w:rsid w:val="6142767A"/>
    <w:rsid w:val="616D75A5"/>
    <w:rsid w:val="61B9F478"/>
    <w:rsid w:val="61F4626E"/>
    <w:rsid w:val="62ABD882"/>
    <w:rsid w:val="632F9721"/>
    <w:rsid w:val="64069C49"/>
    <w:rsid w:val="643A53BE"/>
    <w:rsid w:val="645DD820"/>
    <w:rsid w:val="647A5223"/>
    <w:rsid w:val="647DD267"/>
    <w:rsid w:val="65AA8400"/>
    <w:rsid w:val="65F4A065"/>
    <w:rsid w:val="68AFCD72"/>
    <w:rsid w:val="6930E6DD"/>
    <w:rsid w:val="69E7C266"/>
    <w:rsid w:val="6A21A240"/>
    <w:rsid w:val="6A3C1A0A"/>
    <w:rsid w:val="6A5DA58B"/>
    <w:rsid w:val="6A972D13"/>
    <w:rsid w:val="6ACFE0D4"/>
    <w:rsid w:val="6BA9FE30"/>
    <w:rsid w:val="6C03671A"/>
    <w:rsid w:val="6C5B5E20"/>
    <w:rsid w:val="6D431A55"/>
    <w:rsid w:val="6D936A46"/>
    <w:rsid w:val="6DCF2EB2"/>
    <w:rsid w:val="6E581847"/>
    <w:rsid w:val="6EC77913"/>
    <w:rsid w:val="6FA623F2"/>
    <w:rsid w:val="6FB77524"/>
    <w:rsid w:val="7014B9D5"/>
    <w:rsid w:val="704806B1"/>
    <w:rsid w:val="708BD828"/>
    <w:rsid w:val="71293206"/>
    <w:rsid w:val="72448261"/>
    <w:rsid w:val="7278FD72"/>
    <w:rsid w:val="732EAA4D"/>
    <w:rsid w:val="7438EDC9"/>
    <w:rsid w:val="74A140F9"/>
    <w:rsid w:val="74CB2135"/>
    <w:rsid w:val="74D24F0D"/>
    <w:rsid w:val="74D606E1"/>
    <w:rsid w:val="755DD0C2"/>
    <w:rsid w:val="766DD7C8"/>
    <w:rsid w:val="7713A119"/>
    <w:rsid w:val="7797A2E4"/>
    <w:rsid w:val="77F6241D"/>
    <w:rsid w:val="786DDC0A"/>
    <w:rsid w:val="78CF0FF4"/>
    <w:rsid w:val="7A1EDE65"/>
    <w:rsid w:val="7A7B41B0"/>
    <w:rsid w:val="7B74B438"/>
    <w:rsid w:val="7B98B920"/>
    <w:rsid w:val="7BDFBCB4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  <w:rsid w:val="7F483723"/>
    <w:rsid w:val="7FA90609"/>
    <w:rsid w:val="7FD0D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4557C509-377D-4B5A-9A6D-422CC54C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2A3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4" ma:contentTypeDescription="Create a new document." ma:contentTypeScope="" ma:versionID="8ac2c54932436205024def286d431693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7012e30d4a0531d699b724b12d45b4b8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DF0E9-0BBB-43C6-9521-52E2C10A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A25102-DEF5-4E28-810A-8F347085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3</TotalTime>
  <Pages>1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19669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4</cp:revision>
  <cp:lastPrinted>2019-12-13T14:26:00Z</cp:lastPrinted>
  <dcterms:created xsi:type="dcterms:W3CDTF">2021-04-14T18:50:00Z</dcterms:created>
  <dcterms:modified xsi:type="dcterms:W3CDTF">2021-04-14T18:52:00Z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