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834" w:rsidR="00CD04B2" w:rsidP="007A228E" w:rsidRDefault="005B7068" w14:paraId="017457EB" w14:textId="123971D7">
      <w:pPr>
        <w:pStyle w:val="Heading1"/>
        <w:rPr>
          <w:color w:val="auto"/>
        </w:rPr>
      </w:pPr>
      <w:r w:rsidRPr="009D2834">
        <w:rPr>
          <w:color w:val="auto"/>
        </w:rPr>
        <w:t>CET</w:t>
      </w:r>
      <w:r w:rsidRPr="009D2834" w:rsidR="5215C519">
        <w:rPr>
          <w:color w:val="auto"/>
        </w:rPr>
        <w:t xml:space="preserve"> – Annotated Questionnaire</w:t>
      </w:r>
      <w:r w:rsidRPr="009D2834" w:rsidR="0080131B">
        <w:rPr>
          <w:color w:val="auto"/>
        </w:rPr>
        <w:t xml:space="preserve"> (Wave </w:t>
      </w:r>
      <w:r w:rsidRPr="009D2834" w:rsidR="00D223FA">
        <w:rPr>
          <w:color w:val="auto"/>
        </w:rPr>
        <w:t>6</w:t>
      </w:r>
      <w:r w:rsidRPr="009D2834" w:rsidR="00115C2F">
        <w:rPr>
          <w:color w:val="auto"/>
        </w:rPr>
        <w:t>3</w:t>
      </w:r>
      <w:r w:rsidRPr="009D2834" w:rsidR="0080131B">
        <w:rPr>
          <w:color w:val="auto"/>
        </w:rPr>
        <w:t>)</w:t>
      </w:r>
    </w:p>
    <w:p w:rsidRPr="009D2834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D2834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9D2834" w:rsidR="00C53837" w:rsidP="007A228E" w:rsidRDefault="5215C519" w14:paraId="0B34F861" w14:textId="5F578E8C">
            <w:pPr>
              <w:rPr>
                <w:b/>
                <w:i/>
                <w:iCs/>
                <w:color w:val="auto"/>
              </w:rPr>
            </w:pPr>
            <w:r w:rsidRPr="009D2834">
              <w:rPr>
                <w:i/>
                <w:iCs/>
                <w:color w:val="auto"/>
              </w:rPr>
              <w:t xml:space="preserve">Note: The questions below are the proposed questions for the </w:t>
            </w:r>
            <w:r w:rsidRPr="009D2834" w:rsidR="00D223FA">
              <w:rPr>
                <w:i/>
                <w:iCs/>
                <w:color w:val="auto"/>
              </w:rPr>
              <w:t>6</w:t>
            </w:r>
            <w:r w:rsidRPr="009D2834" w:rsidR="00115C2F">
              <w:rPr>
                <w:i/>
                <w:iCs/>
                <w:color w:val="auto"/>
              </w:rPr>
              <w:t>3</w:t>
            </w:r>
            <w:r w:rsidRPr="009D2834" w:rsidR="00115C2F">
              <w:rPr>
                <w:i/>
                <w:iCs/>
                <w:color w:val="auto"/>
                <w:vertAlign w:val="superscript"/>
              </w:rPr>
              <w:t>rd</w:t>
            </w:r>
            <w:r w:rsidRPr="009D2834" w:rsidR="00115C2F">
              <w:rPr>
                <w:i/>
                <w:iCs/>
                <w:color w:val="auto"/>
              </w:rPr>
              <w:t xml:space="preserve"> </w:t>
            </w:r>
            <w:r w:rsidRPr="009D2834" w:rsidR="00F97BC8">
              <w:rPr>
                <w:i/>
                <w:iCs/>
                <w:color w:val="auto"/>
              </w:rPr>
              <w:t>wave</w:t>
            </w:r>
            <w:r w:rsidRPr="009D2834">
              <w:rPr>
                <w:i/>
                <w:iCs/>
                <w:color w:val="auto"/>
              </w:rPr>
              <w:t xml:space="preserve"> of the </w:t>
            </w:r>
            <w:r w:rsidRPr="009D2834" w:rsidR="005B7068">
              <w:rPr>
                <w:i/>
                <w:iCs/>
                <w:color w:val="auto"/>
              </w:rPr>
              <w:t xml:space="preserve">Weekly </w:t>
            </w:r>
            <w:r w:rsidRPr="009D2834">
              <w:rPr>
                <w:i/>
                <w:iCs/>
                <w:color w:val="auto"/>
              </w:rPr>
              <w:t>Current Events Tracker</w:t>
            </w:r>
            <w:r w:rsidRPr="009D2834" w:rsidR="00F97BC8">
              <w:rPr>
                <w:i/>
                <w:iCs/>
                <w:color w:val="auto"/>
              </w:rPr>
              <w:t xml:space="preserve"> (CET)</w:t>
            </w:r>
            <w:r w:rsidRPr="009D2834">
              <w:rPr>
                <w:i/>
                <w:iCs/>
                <w:color w:val="auto"/>
              </w:rPr>
              <w:t xml:space="preserve">. </w:t>
            </w:r>
            <w:r w:rsidRPr="009D2834" w:rsidR="00733C14">
              <w:rPr>
                <w:i/>
                <w:iCs/>
                <w:color w:val="auto"/>
              </w:rPr>
              <w:t xml:space="preserve">Questions highlighted in </w:t>
            </w:r>
            <w:r w:rsidRPr="009D2834" w:rsidR="00733C14">
              <w:rPr>
                <w:i/>
                <w:iCs/>
                <w:color w:val="auto"/>
                <w:highlight w:val="yellow"/>
              </w:rPr>
              <w:t>yellow</w:t>
            </w:r>
            <w:r w:rsidRPr="009D2834" w:rsidR="00733C14">
              <w:rPr>
                <w:i/>
                <w:iCs/>
                <w:color w:val="auto"/>
              </w:rPr>
              <w:t xml:space="preserve"> will be asked every week; questions highlighted in </w:t>
            </w:r>
            <w:r w:rsidRPr="009D2834" w:rsidR="00733C14">
              <w:rPr>
                <w:i/>
                <w:iCs/>
                <w:color w:val="auto"/>
                <w:highlight w:val="cyan"/>
              </w:rPr>
              <w:t>blue</w:t>
            </w:r>
            <w:r w:rsidRPr="009D2834" w:rsidR="00733C14">
              <w:rPr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9D2834" w:rsidR="00733C14">
              <w:rPr>
                <w:i/>
                <w:iCs/>
                <w:color w:val="auto"/>
              </w:rPr>
              <w:t>on a monthly basis</w:t>
            </w:r>
            <w:proofErr w:type="gramEnd"/>
            <w:r w:rsidRPr="009D2834" w:rsidR="00733C14">
              <w:rPr>
                <w:i/>
                <w:iCs/>
                <w:color w:val="auto"/>
              </w:rPr>
              <w:t xml:space="preserve">; and questions highlighted in </w:t>
            </w:r>
            <w:r w:rsidRPr="009D2834" w:rsidR="00733C14">
              <w:rPr>
                <w:i/>
                <w:iCs/>
                <w:color w:val="auto"/>
                <w:highlight w:val="green"/>
              </w:rPr>
              <w:t>green</w:t>
            </w:r>
            <w:r w:rsidRPr="009D2834" w:rsidR="00733C14">
              <w:rPr>
                <w:i/>
                <w:iCs/>
                <w:color w:val="auto"/>
              </w:rPr>
              <w:t xml:space="preserve"> are meant to be asked in </w:t>
            </w:r>
            <w:r w:rsidRPr="009D2834" w:rsidR="00FE5752">
              <w:rPr>
                <w:bCs/>
                <w:i/>
                <w:iCs/>
                <w:color w:val="auto"/>
              </w:rPr>
              <w:t>this wave</w:t>
            </w:r>
            <w:r w:rsidRPr="009D2834" w:rsidR="001A0020">
              <w:rPr>
                <w:i/>
                <w:iCs/>
                <w:color w:val="auto"/>
              </w:rPr>
              <w:t xml:space="preserve"> </w:t>
            </w:r>
            <w:r w:rsidRPr="009D2834" w:rsidR="00733C14">
              <w:rPr>
                <w:i/>
                <w:iCs/>
                <w:color w:val="auto"/>
              </w:rPr>
              <w:t>only</w:t>
            </w:r>
            <w:r w:rsidRPr="009D2834" w:rsidR="00CA16D8">
              <w:rPr>
                <w:i/>
                <w:iCs/>
                <w:color w:val="auto"/>
              </w:rPr>
              <w:t xml:space="preserve"> or are being asked again to update data on a variable of interest</w:t>
            </w:r>
            <w:r w:rsidRPr="009D2834" w:rsidR="00C53837">
              <w:rPr>
                <w:i/>
                <w:iCs/>
                <w:color w:val="auto"/>
              </w:rPr>
              <w:t xml:space="preserve">. </w:t>
            </w:r>
            <w:r w:rsidRPr="009D2834" w:rsidR="009C2698">
              <w:rPr>
                <w:i/>
                <w:iCs/>
                <w:color w:val="auto"/>
              </w:rPr>
              <w:t xml:space="preserve">We will be fielding </w:t>
            </w:r>
            <w:r w:rsidRPr="009D2834" w:rsidR="001D6F41">
              <w:rPr>
                <w:i/>
                <w:iCs/>
                <w:color w:val="auto"/>
              </w:rPr>
              <w:t>questions</w:t>
            </w:r>
            <w:r w:rsidRPr="009D2834" w:rsidR="001D5930">
              <w:rPr>
                <w:i/>
                <w:iCs/>
                <w:color w:val="auto"/>
              </w:rPr>
              <w:t xml:space="preserve"> about</w:t>
            </w:r>
            <w:r w:rsidRPr="009D2834" w:rsidR="00074580">
              <w:rPr>
                <w:i/>
                <w:iCs/>
                <w:color w:val="auto"/>
              </w:rPr>
              <w:t xml:space="preserve"> reasons for waiting to get a booster, </w:t>
            </w:r>
            <w:r w:rsidRPr="009D2834" w:rsidR="00C9724D">
              <w:rPr>
                <w:i/>
                <w:iCs/>
                <w:color w:val="auto"/>
              </w:rPr>
              <w:t xml:space="preserve">parents’ vaccine concerns, </w:t>
            </w:r>
            <w:r w:rsidRPr="009D2834" w:rsidR="0087466C">
              <w:rPr>
                <w:i/>
                <w:iCs/>
                <w:color w:val="auto"/>
              </w:rPr>
              <w:t xml:space="preserve">the CDC COVID-19 Community Levels tracker, </w:t>
            </w:r>
            <w:r w:rsidRPr="009D2834" w:rsidR="00DF2260">
              <w:rPr>
                <w:i/>
                <w:iCs/>
                <w:color w:val="auto"/>
              </w:rPr>
              <w:t>COVID treatment for children under 12, and the Novavax vaccine.</w:t>
            </w:r>
            <w:r w:rsidRPr="009D2834" w:rsidR="00E924EA">
              <w:rPr>
                <w:i/>
                <w:iCs/>
                <w:color w:val="auto"/>
              </w:rPr>
              <w:t xml:space="preserve"> </w:t>
            </w:r>
          </w:p>
        </w:tc>
      </w:tr>
    </w:tbl>
    <w:p w:rsidRPr="009D2834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9D2834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color w:val="auto"/>
        </w:rPr>
        <w:t>For th</w:t>
      </w:r>
      <w:r w:rsidRPr="009D2834" w:rsidR="00165026">
        <w:rPr>
          <w:rFonts w:asciiTheme="minorHAnsi" w:hAnsiTheme="minorHAnsi" w:cstheme="minorHAnsi"/>
          <w:color w:val="auto"/>
        </w:rPr>
        <w:t>e</w:t>
      </w:r>
      <w:r w:rsidRPr="009D2834">
        <w:rPr>
          <w:rFonts w:asciiTheme="minorHAnsi" w:hAnsiTheme="minorHAnsi" w:cstheme="minorHAnsi"/>
          <w:color w:val="auto"/>
        </w:rPr>
        <w:t xml:space="preserve"> next </w:t>
      </w:r>
      <w:r w:rsidRPr="009D2834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D2834" w:rsidR="00D12C55">
        <w:rPr>
          <w:rFonts w:asciiTheme="minorHAnsi" w:hAnsiTheme="minorHAnsi" w:cstheme="minorHAnsi"/>
          <w:color w:val="auto"/>
        </w:rPr>
        <w:t>current events.</w:t>
      </w:r>
    </w:p>
    <w:p w:rsidRPr="009D2834" w:rsidR="007A23CB" w:rsidP="008B77AC" w:rsidRDefault="007A23CB" w14:paraId="44A74C5A" w14:textId="77777777">
      <w:pPr>
        <w:rPr>
          <w:rFonts w:asciiTheme="minorHAnsi" w:hAnsiTheme="minorHAnsi" w:cstheme="minorHAnsi"/>
          <w:color w:val="auto"/>
        </w:rPr>
      </w:pPr>
    </w:p>
    <w:p w:rsidRPr="009D2834" w:rsidR="007A23CB" w:rsidP="008B77AC" w:rsidRDefault="007A23CB" w14:paraId="485A69E8" w14:textId="38EF7607">
      <w:pPr>
        <w:rPr>
          <w:rFonts w:eastAsia="Times New Roman"/>
          <w:color w:val="auto"/>
        </w:rPr>
      </w:pPr>
      <w:r w:rsidRPr="009D2834">
        <w:rPr>
          <w:rFonts w:eastAsia="Times New Roman"/>
          <w:b/>
          <w:bCs/>
          <w:color w:val="auto"/>
        </w:rPr>
        <w:t>// Page Break //</w:t>
      </w:r>
      <w:r w:rsidRPr="009D2834">
        <w:rPr>
          <w:rFonts w:eastAsia="Times New Roman"/>
          <w:color w:val="auto"/>
        </w:rPr>
        <w:t> </w:t>
      </w:r>
    </w:p>
    <w:p w:rsidRPr="009D2834" w:rsidR="00903767" w:rsidP="001C3C47" w:rsidRDefault="00903767" w14:paraId="45BE65D9" w14:textId="1BDAC49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bookmarkStart w:name="_Hlk86668292" w:id="0"/>
    </w:p>
    <w:p w:rsidRPr="009D2834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All respondents//</w:t>
      </w:r>
    </w:p>
    <w:p w:rsidRPr="009D2834" w:rsidR="001F00D2" w:rsidP="001F00D2" w:rsidRDefault="001F00D2" w14:paraId="0190CAA7" w14:textId="12C63EC7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A460C5">
        <w:rPr>
          <w:rFonts w:asciiTheme="minorHAnsi" w:hAnsiTheme="minorHAnsi" w:cstheme="minorHAnsi"/>
          <w:color w:val="auto"/>
          <w:highlight w:val="yellow"/>
        </w:rPr>
        <w:t>1</w:t>
      </w:r>
    </w:p>
    <w:p w:rsidRPr="009D2834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1F00D2" w:rsidP="00743DCC" w:rsidRDefault="001F00D2" w14:paraId="3550A695" w14:textId="43678D62">
      <w:pPr>
        <w:rPr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beh1_cet_r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Have you received a COVID-19 vaccine?</w:t>
      </w:r>
    </w:p>
    <w:p w:rsidRPr="009D2834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D2834" w:rsidR="009D2834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D2834" w:rsidR="009D2834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9D2834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9D2834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D2834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D2834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Page Break //</w:t>
      </w:r>
    </w:p>
    <w:p w:rsidRPr="009D2834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  <w:bCs/>
        </w:rPr>
        <w:t>//</w:t>
      </w:r>
      <w:r w:rsidRPr="009D2834" w:rsidR="00F97644">
        <w:rPr>
          <w:rFonts w:cstheme="minorHAnsi"/>
          <w:b/>
          <w:bCs/>
        </w:rPr>
        <w:t>BASE</w:t>
      </w:r>
      <w:r w:rsidRPr="009D2834">
        <w:rPr>
          <w:rFonts w:cstheme="minorHAnsi"/>
          <w:b/>
          <w:bCs/>
        </w:rPr>
        <w:t xml:space="preserve">: </w:t>
      </w:r>
      <w:r w:rsidRPr="009D2834">
        <w:rPr>
          <w:rFonts w:cstheme="minorHAnsi"/>
          <w:b/>
        </w:rPr>
        <w:t>beh1_cet_r=1 or 2</w:t>
      </w:r>
      <w:r w:rsidRPr="009D2834">
        <w:rPr>
          <w:rFonts w:cstheme="minorHAnsi"/>
          <w:b/>
          <w:bCs/>
        </w:rPr>
        <w:t>//</w:t>
      </w:r>
    </w:p>
    <w:p w:rsidRPr="009D2834" w:rsidR="001F00D2" w:rsidP="001F00D2" w:rsidRDefault="001F00D2" w14:paraId="4DCAEC9C" w14:textId="27177B99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A460C5">
        <w:rPr>
          <w:rFonts w:asciiTheme="minorHAnsi" w:hAnsiTheme="minorHAnsi" w:cstheme="minorHAnsi"/>
          <w:color w:val="auto"/>
          <w:highlight w:val="yellow"/>
        </w:rPr>
        <w:t>2</w:t>
      </w:r>
    </w:p>
    <w:p w:rsidRPr="009D2834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D2834" w:rsidR="001F00D2" w:rsidP="00743DCC" w:rsidRDefault="001F00D2" w14:paraId="12BB3604" w14:textId="6F3FB250">
      <w:pPr>
        <w:rPr>
          <w:color w:val="auto"/>
          <w:shd w:val="clear" w:color="auto" w:fill="FFFFFF"/>
        </w:rPr>
      </w:pPr>
      <w:proofErr w:type="spellStart"/>
      <w:r w:rsidRPr="009D2834">
        <w:rPr>
          <w:b/>
          <w:bCs/>
          <w:color w:val="auto"/>
          <w:highlight w:val="yellow"/>
        </w:rPr>
        <w:t>vaccine_id</w:t>
      </w:r>
      <w:proofErr w:type="spellEnd"/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</w:t>
      </w:r>
      <w:r w:rsidRPr="009D2834">
        <w:rPr>
          <w:rStyle w:val="normaltextrun"/>
          <w:b/>
          <w:bCs/>
          <w:color w:val="auto"/>
          <w:shd w:val="clear" w:color="auto" w:fill="FFFFFF"/>
        </w:rPr>
        <w:t>Which COVID-19 vaccine did you receive?</w:t>
      </w:r>
    </w:p>
    <w:p w:rsidRPr="009D2834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D2834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D2834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D2834" w:rsidR="009D2834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D2834" w:rsidR="009D2834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9D2834" w:rsidR="009D2834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9D2834" w:rsidR="009D2834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9D2834" w:rsidR="009D2834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9D2834" w:rsidR="009D2834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9D2834" w:rsidR="009D2834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9D2834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Page Break //</w:t>
      </w:r>
    </w:p>
    <w:p w:rsidRPr="009D2834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9D2834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9D2834">
        <w:rPr>
          <w:rFonts w:asciiTheme="minorHAnsi" w:hAnsiTheme="minorHAnsi" w:cstheme="minorHAnsi"/>
          <w:b/>
          <w:color w:val="auto"/>
        </w:rPr>
        <w:t>//BASE: beh1_cet_r=2//</w:t>
      </w:r>
    </w:p>
    <w:p w:rsidRPr="009D2834" w:rsidR="001F00D2" w:rsidP="001F00D2" w:rsidRDefault="001F00D2" w14:paraId="618496D8" w14:textId="1215E839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A460C5">
        <w:rPr>
          <w:rFonts w:asciiTheme="minorHAnsi" w:hAnsiTheme="minorHAnsi" w:cstheme="minorHAnsi"/>
          <w:color w:val="auto"/>
          <w:highlight w:val="yellow"/>
        </w:rPr>
        <w:t>3</w:t>
      </w:r>
    </w:p>
    <w:p w:rsidRPr="009D2834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Dropdown menu</w:t>
      </w:r>
    </w:p>
    <w:p w:rsidRPr="009D2834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1F00D2" w:rsidP="00743DCC" w:rsidRDefault="001F00D2" w14:paraId="66AEC060" w14:textId="450DB05D">
      <w:pPr>
        <w:rPr>
          <w:color w:val="auto"/>
          <w:shd w:val="clear" w:color="auto" w:fill="FFFFFF"/>
        </w:rPr>
      </w:pPr>
      <w:proofErr w:type="spellStart"/>
      <w:r w:rsidRPr="009D2834">
        <w:rPr>
          <w:b/>
          <w:bCs/>
          <w:color w:val="auto"/>
          <w:highlight w:val="yellow"/>
        </w:rPr>
        <w:t>fully_vacc_month</w:t>
      </w:r>
      <w:proofErr w:type="spellEnd"/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In which month </w:t>
      </w:r>
      <w:proofErr w:type="gramStart"/>
      <w:r w:rsidRPr="009D2834">
        <w:rPr>
          <w:color w:val="auto"/>
        </w:rPr>
        <w:t>were</w:t>
      </w:r>
      <w:proofErr w:type="gramEnd"/>
      <w:r w:rsidRPr="009D2834">
        <w:rPr>
          <w:color w:val="auto"/>
        </w:rPr>
        <w:t xml:space="preserve"> you considered fully vaccinated (i.e., two weeks after your final COVID-19 vaccine dose)? </w:t>
      </w:r>
      <w:r w:rsidRPr="009D2834" w:rsidR="00FE0342">
        <w:rPr>
          <w:color w:val="auto"/>
        </w:rPr>
        <w:t xml:space="preserve">Final vaccine dose refers to either the second dose of the Pfizer </w:t>
      </w:r>
      <w:r w:rsidRPr="009D2834" w:rsidR="00600E62">
        <w:rPr>
          <w:color w:val="auto"/>
        </w:rPr>
        <w:t>or</w:t>
      </w:r>
      <w:r w:rsidRPr="009D2834" w:rsidR="00FE0342">
        <w:rPr>
          <w:color w:val="auto"/>
        </w:rPr>
        <w:t xml:space="preserve"> Moderna vaccine, or the single dose of the Johnson &amp; Johnson vaccine. Please do not consider booster shots for this question. </w:t>
      </w:r>
      <w:r w:rsidRPr="009D2834">
        <w:rPr>
          <w:color w:val="auto"/>
        </w:rPr>
        <w:t>If you do not remember the specific month, give your best guess.</w:t>
      </w:r>
    </w:p>
    <w:p w:rsidRPr="009D2834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D2834" w:rsidR="0065294C">
        <w:rPr>
          <w:rFonts w:asciiTheme="minorHAnsi" w:hAnsiTheme="minorHAnsi" w:cstheme="minorHAnsi"/>
          <w:bCs/>
          <w:color w:val="auto"/>
        </w:rPr>
        <w:t>fully_</w:t>
      </w:r>
      <w:r w:rsidRPr="009D2834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9D2834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D2834" w:rsidR="009D2834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D2834" w:rsidR="009D2834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D2834" w:rsidR="009D2834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D2834" w:rsidR="009D2834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9D2834" w:rsidR="009D2834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D2834" w:rsidR="009D2834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D2834" w:rsidR="009D2834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D2834" w:rsidR="009D2834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D2834" w:rsidR="009D2834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D2834" w:rsidR="009D2834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D2834" w:rsidR="009D2834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D2834" w:rsidR="009D2834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D2834" w:rsidR="009D2834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D2834" w:rsidR="009D2834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9D2834" w:rsidR="009D2834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March, 2022</w:t>
            </w:r>
          </w:p>
        </w:tc>
      </w:tr>
      <w:tr w:rsidRPr="009D2834" w:rsidR="009D2834" w:rsidTr="002347BA" w14:paraId="42F227D2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2D335B" w:rsidP="00C84271" w:rsidRDefault="002D335B" w14:paraId="784BC944" w14:textId="00AD30DC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2D335B" w:rsidP="00C84271" w:rsidRDefault="002D335B" w14:paraId="0E753EAD" w14:textId="7E4B330E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April, 2022</w:t>
            </w:r>
          </w:p>
        </w:tc>
      </w:tr>
      <w:tr w:rsidRPr="009D2834" w:rsidR="009D2834" w:rsidTr="002347BA" w14:paraId="3A0ADB77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8D3736" w:rsidP="00C84271" w:rsidRDefault="008D3736" w14:paraId="0D3B8FAC" w14:textId="7C44C2A6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8D3736" w:rsidP="00C84271" w:rsidRDefault="008D3736" w14:paraId="41036372" w14:textId="3FF063BE">
            <w:pPr>
              <w:rPr>
                <w:rFonts w:eastAsia="Arial"/>
                <w:color w:val="auto"/>
              </w:rPr>
            </w:pPr>
            <w:r w:rsidRPr="009D2834">
              <w:rPr>
                <w:rFonts w:eastAsia="Arial"/>
                <w:color w:val="auto"/>
              </w:rPr>
              <w:t>May, 2022</w:t>
            </w:r>
          </w:p>
        </w:tc>
      </w:tr>
      <w:tr w:rsidRPr="009D2834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9D2834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9D2834" w:rsidR="00901CEC" w:rsidP="001F00D2" w:rsidRDefault="001F00D2" w14:paraId="142FC87A" w14:textId="095F3D26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Page Break //</w:t>
      </w:r>
    </w:p>
    <w:p w:rsidRPr="009D2834" w:rsidR="00EB6EB6" w:rsidP="001F00D2" w:rsidRDefault="00EB6EB6" w14:paraId="51DFDC31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EB6EB6" w:rsidP="00EB6EB6" w:rsidRDefault="00EB6EB6" w14:paraId="53468DC5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beh1_cet_r=2//</w:t>
      </w:r>
    </w:p>
    <w:p w:rsidRPr="009D2834" w:rsidR="00EB6EB6" w:rsidP="00EB6EB6" w:rsidRDefault="00EB6EB6" w14:paraId="54B9AFDB" w14:textId="77777777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>
        <w:rPr>
          <w:rFonts w:asciiTheme="minorHAnsi" w:hAnsiTheme="minorHAnsi" w:cstheme="minorHAnsi"/>
          <w:color w:val="auto"/>
          <w:highlight w:val="yellow"/>
        </w:rPr>
        <w:t>Q4</w:t>
      </w:r>
    </w:p>
    <w:p w:rsidRPr="009D2834" w:rsidR="00EB6EB6" w:rsidP="00EB6EB6" w:rsidRDefault="00EB6EB6" w14:paraId="729C56F9" w14:textId="0E08E4E3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 w:rsidR="0092260E">
        <w:rPr>
          <w:rFonts w:asciiTheme="minorHAnsi" w:hAnsiTheme="minorHAnsi" w:cstheme="minorHAnsi"/>
          <w:color w:val="auto"/>
        </w:rPr>
        <w:t>Multi</w:t>
      </w:r>
      <w:r w:rsidRPr="009D2834">
        <w:rPr>
          <w:rFonts w:asciiTheme="minorHAnsi" w:hAnsiTheme="minorHAnsi" w:cstheme="minorHAnsi"/>
          <w:color w:val="auto"/>
        </w:rPr>
        <w:t xml:space="preserve"> punch</w:t>
      </w:r>
    </w:p>
    <w:p w:rsidRPr="009D2834" w:rsidR="00EB6EB6" w:rsidP="00EB6EB6" w:rsidRDefault="00EB6EB6" w14:paraId="72C1764E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4E1B00" w:rsidP="00EB6EB6" w:rsidRDefault="003748E1" w14:paraId="7DED459E" w14:textId="741B4684">
      <w:pPr>
        <w:rPr>
          <w:rFonts w:asciiTheme="minorHAnsi" w:hAnsiTheme="minorHAnsi" w:cstheme="minorHAnsi"/>
          <w:bCs/>
          <w:color w:val="auto"/>
        </w:rPr>
      </w:pPr>
      <w:proofErr w:type="spellStart"/>
      <w:r w:rsidRPr="009D2834">
        <w:rPr>
          <w:rFonts w:asciiTheme="minorHAnsi" w:hAnsiTheme="minorHAnsi" w:cstheme="minorHAnsi"/>
          <w:b/>
          <w:color w:val="auto"/>
        </w:rPr>
        <w:lastRenderedPageBreak/>
        <w:t>vax_effects</w:t>
      </w:r>
      <w:proofErr w:type="spellEnd"/>
      <w:r w:rsidRPr="009D2834">
        <w:rPr>
          <w:rFonts w:asciiTheme="minorHAnsi" w:hAnsiTheme="minorHAnsi" w:cstheme="minorHAnsi"/>
          <w:b/>
          <w:color w:val="auto"/>
        </w:rPr>
        <w:t xml:space="preserve">: </w:t>
      </w:r>
      <w:r w:rsidRPr="009D2834" w:rsidR="004E1B00">
        <w:rPr>
          <w:rFonts w:asciiTheme="minorHAnsi" w:hAnsiTheme="minorHAnsi" w:cstheme="minorHAnsi"/>
          <w:bCs/>
          <w:color w:val="auto"/>
        </w:rPr>
        <w:t xml:space="preserve">What side effects, if any, did you experience after receiving </w:t>
      </w:r>
      <w:r w:rsidRPr="009D2834">
        <w:rPr>
          <w:rFonts w:asciiTheme="minorHAnsi" w:hAnsiTheme="minorHAnsi" w:cstheme="minorHAnsi"/>
          <w:bCs/>
          <w:color w:val="auto"/>
        </w:rPr>
        <w:t>your COVID vaccine?</w:t>
      </w:r>
    </w:p>
    <w:p w:rsidRPr="009D2834" w:rsidR="006601B7" w:rsidP="00EB6EB6" w:rsidRDefault="006601B7" w14:paraId="29F9ED35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EB6EB6" w:rsidP="006601B7" w:rsidRDefault="006601B7" w14:paraId="4BC818E6" w14:textId="50D49D6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//PROGRAMMING NOTE: randomize variables in grid//</w:t>
      </w:r>
      <w:r w:rsidRPr="009D2834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6390"/>
      </w:tblGrid>
      <w:tr w:rsidRPr="009D2834" w:rsidR="009D2834" w:rsidTr="006601B7" w14:paraId="7B5A912F" w14:textId="77777777">
        <w:trPr>
          <w:trHeight w:val="296"/>
        </w:trPr>
        <w:tc>
          <w:tcPr>
            <w:tcW w:w="895" w:type="dxa"/>
          </w:tcPr>
          <w:p w:rsidRPr="009D2834" w:rsidR="006A0602" w:rsidP="001F00D2" w:rsidRDefault="00F03B3B" w14:paraId="630DF7EA" w14:textId="776A9D4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390" w:type="dxa"/>
          </w:tcPr>
          <w:p w:rsidRPr="009D2834" w:rsidR="006A0602" w:rsidP="001F00D2" w:rsidRDefault="00F03B3B" w14:paraId="29ECC552" w14:textId="2A79D55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6601B7" w14:paraId="70C63AB4" w14:textId="77777777">
        <w:tc>
          <w:tcPr>
            <w:tcW w:w="895" w:type="dxa"/>
          </w:tcPr>
          <w:p w:rsidRPr="009D2834" w:rsidR="006A0602" w:rsidP="001F00D2" w:rsidRDefault="006601B7" w14:paraId="5C80B354" w14:textId="0BFCA29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6390" w:type="dxa"/>
          </w:tcPr>
          <w:p w:rsidRPr="009D2834" w:rsidR="006A0602" w:rsidP="001F00D2" w:rsidRDefault="002A0B74" w14:paraId="506C9613" w14:textId="1A81D97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I did not experience any side effects [EXCLUSIVE] [ANCHOR]</w:t>
            </w:r>
          </w:p>
        </w:tc>
      </w:tr>
      <w:tr w:rsidRPr="009D2834" w:rsidR="009D2834" w:rsidTr="006601B7" w14:paraId="2B632A3A" w14:textId="77777777">
        <w:tc>
          <w:tcPr>
            <w:tcW w:w="895" w:type="dxa"/>
          </w:tcPr>
          <w:p w:rsidRPr="009D2834" w:rsidR="006A0602" w:rsidP="001F00D2" w:rsidRDefault="006601B7" w14:paraId="7FC7097E" w14:textId="75F622B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6390" w:type="dxa"/>
          </w:tcPr>
          <w:p w:rsidRPr="009D2834" w:rsidR="006A0602" w:rsidP="001F00D2" w:rsidRDefault="002A0B74" w14:paraId="11C41B97" w14:textId="75215334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Pain, redness, or swelling at the injection site</w:t>
            </w:r>
          </w:p>
        </w:tc>
      </w:tr>
      <w:tr w:rsidRPr="009D2834" w:rsidR="009D2834" w:rsidTr="006601B7" w14:paraId="6D3326EA" w14:textId="77777777">
        <w:tc>
          <w:tcPr>
            <w:tcW w:w="895" w:type="dxa"/>
          </w:tcPr>
          <w:p w:rsidRPr="009D2834" w:rsidR="006A0602" w:rsidP="001F00D2" w:rsidRDefault="006601B7" w14:paraId="1657B9A8" w14:textId="7E9EB898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6390" w:type="dxa"/>
          </w:tcPr>
          <w:p w:rsidRPr="009D2834" w:rsidR="006A0602" w:rsidP="001F00D2" w:rsidRDefault="002A0B74" w14:paraId="3E7A198E" w14:textId="4FF13F9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Tiredness or fatigue</w:t>
            </w:r>
          </w:p>
        </w:tc>
      </w:tr>
      <w:tr w:rsidRPr="009D2834" w:rsidR="009D2834" w:rsidTr="006601B7" w14:paraId="343D2A32" w14:textId="77777777">
        <w:tc>
          <w:tcPr>
            <w:tcW w:w="895" w:type="dxa"/>
          </w:tcPr>
          <w:p w:rsidRPr="009D2834" w:rsidR="00B86911" w:rsidP="001F00D2" w:rsidRDefault="006601B7" w14:paraId="67571859" w14:textId="2A1C91A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6390" w:type="dxa"/>
          </w:tcPr>
          <w:p w:rsidRPr="009D2834" w:rsidR="00B86911" w:rsidP="001F00D2" w:rsidRDefault="00CA2472" w14:paraId="134E0C5E" w14:textId="6FC411F1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Headache</w:t>
            </w:r>
          </w:p>
        </w:tc>
      </w:tr>
      <w:tr w:rsidRPr="009D2834" w:rsidR="009D2834" w:rsidTr="006601B7" w14:paraId="6CD31417" w14:textId="77777777">
        <w:tc>
          <w:tcPr>
            <w:tcW w:w="895" w:type="dxa"/>
          </w:tcPr>
          <w:p w:rsidRPr="009D2834" w:rsidR="00B86911" w:rsidP="001F00D2" w:rsidRDefault="006601B7" w14:paraId="298894E9" w14:textId="250BDBC7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6390" w:type="dxa"/>
          </w:tcPr>
          <w:p w:rsidRPr="009D2834" w:rsidR="00B86911" w:rsidP="001F00D2" w:rsidRDefault="00CA2472" w14:paraId="77C572D4" w14:textId="50F55B80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Muscle pain</w:t>
            </w:r>
          </w:p>
        </w:tc>
      </w:tr>
      <w:tr w:rsidRPr="009D2834" w:rsidR="009D2834" w:rsidTr="006601B7" w14:paraId="42B8C821" w14:textId="77777777">
        <w:tc>
          <w:tcPr>
            <w:tcW w:w="895" w:type="dxa"/>
          </w:tcPr>
          <w:p w:rsidRPr="009D2834" w:rsidR="00B86911" w:rsidP="001F00D2" w:rsidRDefault="006601B7" w14:paraId="78B6B7E7" w14:textId="52FB38A9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6</w:t>
            </w:r>
          </w:p>
        </w:tc>
        <w:tc>
          <w:tcPr>
            <w:tcW w:w="6390" w:type="dxa"/>
          </w:tcPr>
          <w:p w:rsidRPr="009D2834" w:rsidR="00B86911" w:rsidP="001F00D2" w:rsidRDefault="00CA2472" w14:paraId="14BA1B5F" w14:textId="7EAADEE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Fever</w:t>
            </w:r>
          </w:p>
        </w:tc>
      </w:tr>
      <w:tr w:rsidRPr="009D2834" w:rsidR="009D2834" w:rsidTr="006601B7" w14:paraId="7F0AE009" w14:textId="77777777">
        <w:tc>
          <w:tcPr>
            <w:tcW w:w="895" w:type="dxa"/>
          </w:tcPr>
          <w:p w:rsidRPr="009D2834" w:rsidR="00CA2472" w:rsidP="001F00D2" w:rsidRDefault="006601B7" w14:paraId="291B7725" w14:textId="0AB97D4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7</w:t>
            </w:r>
          </w:p>
        </w:tc>
        <w:tc>
          <w:tcPr>
            <w:tcW w:w="6390" w:type="dxa"/>
          </w:tcPr>
          <w:p w:rsidRPr="009D2834" w:rsidR="00CA2472" w:rsidP="001F00D2" w:rsidRDefault="00CA2472" w14:paraId="1DB68B4E" w14:textId="281E88FA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Chills</w:t>
            </w:r>
          </w:p>
        </w:tc>
      </w:tr>
      <w:tr w:rsidRPr="009D2834" w:rsidR="009D2834" w:rsidTr="006601B7" w14:paraId="0A017209" w14:textId="77777777">
        <w:tc>
          <w:tcPr>
            <w:tcW w:w="895" w:type="dxa"/>
          </w:tcPr>
          <w:p w:rsidRPr="009D2834" w:rsidR="00CA2472" w:rsidP="001F00D2" w:rsidRDefault="006601B7" w14:paraId="5F41BC05" w14:textId="09086E2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8</w:t>
            </w:r>
          </w:p>
        </w:tc>
        <w:tc>
          <w:tcPr>
            <w:tcW w:w="6390" w:type="dxa"/>
          </w:tcPr>
          <w:p w:rsidRPr="009D2834" w:rsidR="00CA2472" w:rsidP="001F00D2" w:rsidRDefault="00CA2472" w14:paraId="77D6E44E" w14:textId="703E9535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Nausea</w:t>
            </w:r>
          </w:p>
        </w:tc>
      </w:tr>
      <w:tr w:rsidRPr="009D2834" w:rsidR="009D2834" w:rsidTr="006601B7" w14:paraId="3EDD405D" w14:textId="77777777">
        <w:tc>
          <w:tcPr>
            <w:tcW w:w="895" w:type="dxa"/>
          </w:tcPr>
          <w:p w:rsidRPr="009D2834" w:rsidR="00CA2472" w:rsidP="001F00D2" w:rsidRDefault="006601B7" w14:paraId="748073BF" w14:textId="23779C93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9</w:t>
            </w:r>
          </w:p>
        </w:tc>
        <w:tc>
          <w:tcPr>
            <w:tcW w:w="6390" w:type="dxa"/>
          </w:tcPr>
          <w:p w:rsidRPr="009D2834" w:rsidR="00CA2472" w:rsidP="001F00D2" w:rsidRDefault="00CA2472" w14:paraId="7EE5543A" w14:textId="3C1E704F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Allergic reaction</w:t>
            </w:r>
          </w:p>
        </w:tc>
      </w:tr>
      <w:tr w:rsidRPr="009D2834" w:rsidR="009D2834" w:rsidTr="006601B7" w14:paraId="51E3D747" w14:textId="77777777">
        <w:tc>
          <w:tcPr>
            <w:tcW w:w="895" w:type="dxa"/>
          </w:tcPr>
          <w:p w:rsidRPr="009D2834" w:rsidR="00B86911" w:rsidP="001F00D2" w:rsidRDefault="006601B7" w14:paraId="45E271CE" w14:textId="2D4C0B92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10</w:t>
            </w:r>
          </w:p>
        </w:tc>
        <w:tc>
          <w:tcPr>
            <w:tcW w:w="6390" w:type="dxa"/>
          </w:tcPr>
          <w:p w:rsidRPr="009D2834" w:rsidR="00B86911" w:rsidP="001F00D2" w:rsidRDefault="00B86911" w14:paraId="1B34C12F" w14:textId="7F5B98F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 xml:space="preserve">Other </w:t>
            </w:r>
            <w:r w:rsidRPr="009D2834" w:rsidR="00767CC4">
              <w:rPr>
                <w:rFonts w:asciiTheme="minorHAnsi" w:hAnsiTheme="minorHAnsi" w:cstheme="minorHAnsi"/>
                <w:bCs/>
                <w:color w:val="auto"/>
              </w:rPr>
              <w:t>– please describe [TEXT ENTRY]</w:t>
            </w:r>
            <w:r w:rsidRPr="009D2834" w:rsidR="00F03B3B">
              <w:rPr>
                <w:rFonts w:asciiTheme="minorHAnsi" w:hAnsiTheme="minorHAnsi" w:cstheme="minorHAnsi"/>
                <w:bCs/>
                <w:color w:val="auto"/>
              </w:rPr>
              <w:t xml:space="preserve"> [ANCHOR]</w:t>
            </w:r>
          </w:p>
        </w:tc>
      </w:tr>
      <w:tr w:rsidRPr="009D2834" w:rsidR="006601B7" w:rsidTr="006601B7" w14:paraId="699416C1" w14:textId="77777777">
        <w:tc>
          <w:tcPr>
            <w:tcW w:w="895" w:type="dxa"/>
          </w:tcPr>
          <w:p w:rsidRPr="009D2834" w:rsidR="006601B7" w:rsidP="001F00D2" w:rsidRDefault="006601B7" w14:paraId="65E675E4" w14:textId="231E37BE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-99</w:t>
            </w:r>
          </w:p>
        </w:tc>
        <w:tc>
          <w:tcPr>
            <w:tcW w:w="6390" w:type="dxa"/>
          </w:tcPr>
          <w:p w:rsidRPr="009D2834" w:rsidR="006601B7" w:rsidP="001F00D2" w:rsidRDefault="006601B7" w14:paraId="554595E3" w14:textId="211DB6D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9D2834">
              <w:rPr>
                <w:rFonts w:asciiTheme="minorHAnsi" w:hAnsiTheme="minorHAnsi" w:cstheme="minorHAnsi"/>
                <w:bCs/>
                <w:color w:val="auto"/>
              </w:rPr>
              <w:t>Refused</w:t>
            </w:r>
          </w:p>
        </w:tc>
      </w:tr>
    </w:tbl>
    <w:p w:rsidRPr="009D2834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Page Break //</w:t>
      </w:r>
    </w:p>
    <w:p w:rsidRPr="009D2834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9D2834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beh1_cet_r=2//</w:t>
      </w:r>
    </w:p>
    <w:p w:rsidRPr="009D2834" w:rsidR="00977537" w:rsidP="00977537" w:rsidRDefault="00977537" w14:paraId="1EB0925F" w14:textId="53F0E866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7F54FE">
        <w:rPr>
          <w:rFonts w:asciiTheme="minorHAnsi" w:hAnsiTheme="minorHAnsi" w:cstheme="minorHAnsi"/>
          <w:color w:val="auto"/>
          <w:highlight w:val="yellow"/>
        </w:rPr>
        <w:t>5</w:t>
      </w:r>
    </w:p>
    <w:p w:rsidRPr="009D2834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977537" w:rsidP="00743DCC" w:rsidRDefault="00977537" w14:paraId="203CF16D" w14:textId="3CCA26A3">
      <w:pPr>
        <w:rPr>
          <w:rStyle w:val="eop"/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booster_uptake4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U.S. health officials and medical experts now recommend COVID-19 vaccine booster shots. Have you received a COVID-19 vaccine booster shot?</w:t>
      </w:r>
    </w:p>
    <w:p w:rsidRPr="009D2834" w:rsidR="00977537" w:rsidP="00977537" w:rsidRDefault="00977537" w14:paraId="5D069BFE" w14:textId="77777777">
      <w:pPr>
        <w:rPr>
          <w:rFonts w:asciiTheme="minorHAnsi" w:hAnsiTheme="minorHAnsi" w:cstheme="minorBidi"/>
          <w:color w:val="auto"/>
        </w:rPr>
      </w:pPr>
      <w:r w:rsidRPr="009D283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Bid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9D2834" w:rsidR="009D2834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D2834" w:rsidR="009D2834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9D2834" w:rsidR="009D2834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9D2834" w:rsidR="009D2834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D2834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D2834" w:rsidR="00624083" w:rsidP="00624083" w:rsidRDefault="00624083" w14:paraId="20147052" w14:textId="77777777">
      <w:pPr>
        <w:rPr>
          <w:rFonts w:asciiTheme="minorHAnsi" w:hAnsiTheme="minorHAnsi" w:cstheme="minorHAnsi"/>
          <w:strike/>
          <w:color w:val="auto"/>
        </w:rPr>
      </w:pPr>
    </w:p>
    <w:p w:rsidRPr="009D2834" w:rsidR="00624083" w:rsidP="00624083" w:rsidRDefault="00624083" w14:paraId="4B25C6E4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Page Break //</w:t>
      </w:r>
    </w:p>
    <w:p w:rsidRPr="009D2834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1F00D2" w:rsidP="001F00D2" w:rsidRDefault="001F00D2" w14:paraId="13DFA674" w14:textId="6FC4039A">
      <w:pPr>
        <w:rPr>
          <w:rFonts w:asciiTheme="minorHAnsi" w:hAnsiTheme="minorHAnsi" w:cstheme="minorBidi"/>
          <w:b/>
          <w:color w:val="auto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//BASE: </w:t>
      </w:r>
      <w:r w:rsidRPr="009D2834" w:rsidR="009D3F0B">
        <w:rPr>
          <w:rFonts w:asciiTheme="minorHAnsi" w:hAnsiTheme="minorHAnsi" w:cstheme="minorBidi"/>
          <w:b/>
          <w:color w:val="auto"/>
        </w:rPr>
        <w:t>(booster_uptake</w:t>
      </w:r>
      <w:r w:rsidRPr="009D2834" w:rsidR="00026817">
        <w:rPr>
          <w:rFonts w:asciiTheme="minorHAnsi" w:hAnsiTheme="minorHAnsi" w:cstheme="minorBidi"/>
          <w:b/>
          <w:color w:val="auto"/>
        </w:rPr>
        <w:t>4</w:t>
      </w:r>
      <w:r w:rsidRPr="009D2834" w:rsidR="009D3F0B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9D2834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D2834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9D2834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D2834" w:rsidR="009D3F0B">
        <w:rPr>
          <w:rFonts w:asciiTheme="minorHAnsi" w:hAnsiTheme="minorHAnsi" w:cstheme="minorBidi"/>
          <w:b/>
          <w:color w:val="auto"/>
        </w:rPr>
        <w:t>=1-</w:t>
      </w:r>
      <w:r w:rsidRPr="009D2834" w:rsidR="009D3F0B">
        <w:rPr>
          <w:rFonts w:asciiTheme="minorHAnsi" w:hAnsiTheme="minorHAnsi" w:cstheme="minorBidi"/>
          <w:b/>
          <w:bCs/>
          <w:color w:val="auto"/>
        </w:rPr>
        <w:t>1</w:t>
      </w:r>
      <w:r w:rsidRPr="009D2834" w:rsidR="00CD5EB3">
        <w:rPr>
          <w:rFonts w:asciiTheme="minorHAnsi" w:hAnsiTheme="minorHAnsi" w:cstheme="minorBidi"/>
          <w:b/>
          <w:bCs/>
          <w:color w:val="auto"/>
        </w:rPr>
        <w:t>6</w:t>
      </w:r>
      <w:r w:rsidRPr="009D2834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9D2834">
        <w:rPr>
          <w:rFonts w:asciiTheme="minorHAnsi" w:hAnsiTheme="minorHAnsi" w:cstheme="minorBidi"/>
          <w:b/>
          <w:color w:val="auto"/>
        </w:rPr>
        <w:t>(booster_uptake</w:t>
      </w:r>
      <w:r w:rsidRPr="009D2834" w:rsidR="00026817">
        <w:rPr>
          <w:rFonts w:asciiTheme="minorHAnsi" w:hAnsiTheme="minorHAnsi" w:cstheme="minorBidi"/>
          <w:b/>
          <w:color w:val="auto"/>
        </w:rPr>
        <w:t>4</w:t>
      </w:r>
      <w:r w:rsidRPr="009D2834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9D2834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D2834">
        <w:rPr>
          <w:rFonts w:asciiTheme="minorHAnsi" w:hAnsiTheme="minorHAnsi" w:cstheme="minorBidi"/>
          <w:b/>
          <w:color w:val="auto"/>
        </w:rPr>
        <w:t>=3</w:t>
      </w:r>
      <w:r w:rsidRPr="009D2834" w:rsidR="008B6DAE">
        <w:rPr>
          <w:rFonts w:asciiTheme="minorHAnsi" w:hAnsiTheme="minorHAnsi" w:cstheme="minorBidi"/>
          <w:b/>
          <w:color w:val="auto"/>
        </w:rPr>
        <w:t>-4</w:t>
      </w:r>
      <w:r w:rsidRPr="009D2834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9D2834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D2834">
        <w:rPr>
          <w:rFonts w:asciiTheme="minorHAnsi" w:hAnsiTheme="minorHAnsi" w:cstheme="minorBidi"/>
          <w:b/>
          <w:color w:val="auto"/>
        </w:rPr>
        <w:t>=1-</w:t>
      </w:r>
      <w:r w:rsidRPr="009D2834" w:rsidR="32F1201B">
        <w:rPr>
          <w:rFonts w:asciiTheme="minorHAnsi" w:hAnsiTheme="minorHAnsi" w:cstheme="minorBidi"/>
          <w:b/>
          <w:bCs/>
          <w:color w:val="auto"/>
        </w:rPr>
        <w:t>1</w:t>
      </w:r>
      <w:r w:rsidRPr="009D2834" w:rsidR="00CD5EB3">
        <w:rPr>
          <w:rFonts w:asciiTheme="minorHAnsi" w:hAnsiTheme="minorHAnsi" w:cstheme="minorBidi"/>
          <w:b/>
          <w:bCs/>
          <w:color w:val="auto"/>
        </w:rPr>
        <w:t>3</w:t>
      </w:r>
      <w:r w:rsidRPr="009D2834" w:rsidR="009D3F0B">
        <w:rPr>
          <w:rFonts w:asciiTheme="minorHAnsi" w:hAnsiTheme="minorHAnsi" w:cstheme="minorBidi"/>
          <w:b/>
          <w:bCs/>
          <w:color w:val="auto"/>
        </w:rPr>
        <w:t>)</w:t>
      </w:r>
      <w:r w:rsidRPr="009D2834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9D2834" w:rsidR="001F00D2" w:rsidP="001F00D2" w:rsidRDefault="001F00D2" w14:paraId="06017A06" w14:textId="7CBF2669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7F54FE">
        <w:rPr>
          <w:rFonts w:asciiTheme="minorHAnsi" w:hAnsiTheme="minorHAnsi" w:cstheme="minorHAnsi"/>
          <w:color w:val="auto"/>
          <w:highlight w:val="yellow"/>
        </w:rPr>
        <w:t>6</w:t>
      </w:r>
    </w:p>
    <w:p w:rsidRPr="009D2834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D2834" w:rsidR="007207CE" w:rsidP="00743DCC" w:rsidRDefault="001F00D2" w14:paraId="2C89AB30" w14:textId="1F08A2D4">
      <w:pPr>
        <w:rPr>
          <w:color w:val="auto"/>
        </w:rPr>
      </w:pPr>
      <w:r w:rsidRPr="009D2834">
        <w:rPr>
          <w:b/>
          <w:bCs/>
          <w:color w:val="auto"/>
          <w:highlight w:val="yellow"/>
        </w:rPr>
        <w:t>booster_elig_uptake</w:t>
      </w:r>
      <w:r w:rsidRPr="009D2834" w:rsidR="00450C6F">
        <w:rPr>
          <w:b/>
          <w:bCs/>
          <w:color w:val="auto"/>
          <w:highlight w:val="yellow"/>
        </w:rPr>
        <w:t>3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You are currently eligible to receive a</w:t>
      </w:r>
      <w:r w:rsidRPr="009D2834" w:rsidR="003207B4">
        <w:rPr>
          <w:color w:val="auto"/>
        </w:rPr>
        <w:t xml:space="preserve"> </w:t>
      </w:r>
      <w:r w:rsidRPr="009D2834">
        <w:rPr>
          <w:color w:val="auto"/>
        </w:rPr>
        <w:t>COVID-19 vaccine booster shot. What is the likelihood that you will get one?</w:t>
      </w:r>
      <w:r w:rsidRPr="009D2834" w:rsidR="7917010B">
        <w:rPr>
          <w:color w:val="auto"/>
        </w:rPr>
        <w:t xml:space="preserve"> </w:t>
      </w:r>
    </w:p>
    <w:p w:rsidRPr="009D2834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booster_elig_uptake</w:t>
      </w:r>
      <w:r w:rsidRPr="009D2834" w:rsidR="006E3190">
        <w:rPr>
          <w:rFonts w:eastAsia="Calibri" w:asciiTheme="minorHAnsi" w:hAnsiTheme="minorHAnsi" w:cstheme="minorHAnsi"/>
          <w:color w:val="auto"/>
        </w:rPr>
        <w:t>4</w:t>
      </w:r>
      <w:r w:rsidRPr="009D2834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D2834" w:rsidR="009D2834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D2834" w:rsidR="009D2834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D2834" w:rsidR="009D2834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D2834" w:rsidR="009D2834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D2834" w:rsidR="009D2834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D2834" w:rsidR="009D2834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D2834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D2834">
        <w:rPr>
          <w:rFonts w:eastAsia="Times New Roman" w:asciiTheme="minorHAnsi" w:hAnsiTheme="minorHAnsi" w:cstheme="minorHAnsi"/>
          <w:b/>
          <w:color w:val="auto"/>
        </w:rPr>
        <w:tab/>
      </w:r>
    </w:p>
    <w:p w:rsidRPr="009D2834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D2834">
        <w:rPr>
          <w:rFonts w:cstheme="minorHAnsi"/>
          <w:b/>
          <w:bCs/>
        </w:rPr>
        <w:t>// Page Break //</w:t>
      </w:r>
    </w:p>
    <w:p w:rsidRPr="009D2834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D2834" w:rsidR="001F00D2" w:rsidP="001F00D2" w:rsidRDefault="001F00D2" w14:paraId="164075FC" w14:textId="7F400959">
      <w:pPr>
        <w:pStyle w:val="BodyText"/>
        <w:spacing w:after="0" w:line="240" w:lineRule="auto"/>
        <w:rPr>
          <w:b/>
          <w:bCs/>
        </w:rPr>
      </w:pPr>
      <w:r w:rsidRPr="009D2834">
        <w:rPr>
          <w:b/>
        </w:rPr>
        <w:t>//BASE: (booster_uptake</w:t>
      </w:r>
      <w:r w:rsidRPr="009D2834" w:rsidR="00026817">
        <w:rPr>
          <w:b/>
        </w:rPr>
        <w:t>4</w:t>
      </w:r>
      <w:r w:rsidRPr="009D2834">
        <w:rPr>
          <w:b/>
        </w:rPr>
        <w:t xml:space="preserve">=0 &amp; </w:t>
      </w:r>
      <w:proofErr w:type="spellStart"/>
      <w:r w:rsidRPr="009D2834">
        <w:rPr>
          <w:b/>
        </w:rPr>
        <w:t>vaccine_id</w:t>
      </w:r>
      <w:proofErr w:type="spellEnd"/>
      <w:r w:rsidRPr="009D2834">
        <w:rPr>
          <w:b/>
        </w:rPr>
        <w:t xml:space="preserve">=2 &amp; </w:t>
      </w:r>
      <w:proofErr w:type="spellStart"/>
      <w:r w:rsidRPr="009D2834">
        <w:rPr>
          <w:b/>
        </w:rPr>
        <w:t>fully_vacc_month</w:t>
      </w:r>
      <w:proofErr w:type="spellEnd"/>
      <w:r w:rsidRPr="009D2834">
        <w:rPr>
          <w:b/>
        </w:rPr>
        <w:t>=</w:t>
      </w:r>
      <w:r w:rsidRPr="009D2834">
        <w:rPr>
          <w:b/>
          <w:bCs/>
        </w:rPr>
        <w:t>1</w:t>
      </w:r>
      <w:r w:rsidRPr="009D2834" w:rsidR="00CD5EB3">
        <w:rPr>
          <w:b/>
          <w:bCs/>
        </w:rPr>
        <w:t>7</w:t>
      </w:r>
      <w:r w:rsidRPr="009D2834" w:rsidR="00F20176">
        <w:rPr>
          <w:b/>
          <w:bCs/>
        </w:rPr>
        <w:t>-1</w:t>
      </w:r>
      <w:r w:rsidRPr="009D2834" w:rsidR="00CD5EB3">
        <w:rPr>
          <w:b/>
          <w:bCs/>
        </w:rPr>
        <w:t>8</w:t>
      </w:r>
      <w:r w:rsidRPr="009D2834">
        <w:rPr>
          <w:b/>
        </w:rPr>
        <w:t>)</w:t>
      </w:r>
      <w:r w:rsidRPr="009D2834" w:rsidR="00FD4E02">
        <w:rPr>
          <w:b/>
        </w:rPr>
        <w:t xml:space="preserve"> OR </w:t>
      </w:r>
      <w:r w:rsidRPr="009D2834" w:rsidR="00F3618C">
        <w:rPr>
          <w:b/>
        </w:rPr>
        <w:t>(booster_uptake</w:t>
      </w:r>
      <w:r w:rsidRPr="009D2834" w:rsidR="00026817">
        <w:rPr>
          <w:b/>
        </w:rPr>
        <w:t>4</w:t>
      </w:r>
      <w:r w:rsidRPr="009D2834" w:rsidR="00F3618C">
        <w:rPr>
          <w:b/>
        </w:rPr>
        <w:t xml:space="preserve">=0 &amp; </w:t>
      </w:r>
      <w:proofErr w:type="spellStart"/>
      <w:r w:rsidRPr="009D2834" w:rsidR="00F3618C">
        <w:rPr>
          <w:b/>
        </w:rPr>
        <w:t>vaccine_id</w:t>
      </w:r>
      <w:proofErr w:type="spellEnd"/>
      <w:r w:rsidRPr="009D2834" w:rsidR="00F3618C">
        <w:rPr>
          <w:b/>
        </w:rPr>
        <w:t>=</w:t>
      </w:r>
      <w:r w:rsidRPr="009D2834" w:rsidR="004E275D">
        <w:rPr>
          <w:b/>
        </w:rPr>
        <w:t>3-</w:t>
      </w:r>
      <w:r w:rsidRPr="009D2834" w:rsidR="00F3618C">
        <w:rPr>
          <w:b/>
        </w:rPr>
        <w:t xml:space="preserve">4 &amp; </w:t>
      </w:r>
      <w:proofErr w:type="spellStart"/>
      <w:r w:rsidRPr="009D2834" w:rsidR="00F3618C">
        <w:rPr>
          <w:b/>
        </w:rPr>
        <w:t>fully_vacc_month</w:t>
      </w:r>
      <w:proofErr w:type="spellEnd"/>
      <w:r w:rsidRPr="009D2834" w:rsidR="00F3618C">
        <w:rPr>
          <w:b/>
        </w:rPr>
        <w:t>=</w:t>
      </w:r>
      <w:r w:rsidRPr="009D2834" w:rsidR="005932B8">
        <w:rPr>
          <w:b/>
          <w:bCs/>
        </w:rPr>
        <w:t>1</w:t>
      </w:r>
      <w:r w:rsidRPr="009D2834" w:rsidR="00CD5EB3">
        <w:rPr>
          <w:b/>
          <w:bCs/>
        </w:rPr>
        <w:t>4</w:t>
      </w:r>
      <w:r w:rsidRPr="009D2834" w:rsidR="00F3618C">
        <w:rPr>
          <w:b/>
          <w:bCs/>
        </w:rPr>
        <w:t>-1</w:t>
      </w:r>
      <w:r w:rsidRPr="009D2834" w:rsidR="00CD5EB3">
        <w:rPr>
          <w:b/>
          <w:bCs/>
        </w:rPr>
        <w:t>8</w:t>
      </w:r>
      <w:r w:rsidRPr="009D2834" w:rsidR="00512619">
        <w:rPr>
          <w:b/>
          <w:bCs/>
        </w:rPr>
        <w:t>)</w:t>
      </w:r>
      <w:r w:rsidRPr="009D2834" w:rsidR="00F535FC">
        <w:rPr>
          <w:b/>
          <w:bCs/>
        </w:rPr>
        <w:t xml:space="preserve"> </w:t>
      </w:r>
    </w:p>
    <w:p w:rsidRPr="009D2834" w:rsidR="001F00D2" w:rsidP="001F00D2" w:rsidRDefault="001F00D2" w14:paraId="41FB0AAE" w14:textId="252D77B7">
      <w:pPr>
        <w:rPr>
          <w:rFonts w:asciiTheme="minorHAnsi" w:hAnsiTheme="minorHAnsi" w:cstheme="minorHAnsi"/>
          <w:color w:val="auto"/>
          <w:highlight w:val="yellow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Item #: </w:t>
      </w:r>
      <w:r w:rsidRPr="009D2834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9D2834" w:rsidR="007F54FE">
        <w:rPr>
          <w:rFonts w:asciiTheme="minorHAnsi" w:hAnsiTheme="minorHAnsi" w:cstheme="minorHAnsi"/>
          <w:color w:val="auto"/>
          <w:highlight w:val="yellow"/>
        </w:rPr>
        <w:t>7</w:t>
      </w:r>
    </w:p>
    <w:p w:rsidRPr="009D2834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D2834" w:rsidR="001F00D2" w:rsidP="00743DCC" w:rsidRDefault="001F00D2" w14:paraId="1C04C635" w14:textId="32F6594B">
      <w:pPr>
        <w:rPr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booster_likely_v</w:t>
      </w:r>
      <w:r w:rsidRPr="009D2834" w:rsidR="005952FB">
        <w:rPr>
          <w:b/>
          <w:bCs/>
          <w:color w:val="auto"/>
          <w:highlight w:val="yellow"/>
        </w:rPr>
        <w:t>2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What is the likelihood that you will get a</w:t>
      </w:r>
      <w:r w:rsidRPr="009D2834" w:rsidR="00115411">
        <w:rPr>
          <w:color w:val="auto"/>
        </w:rPr>
        <w:t xml:space="preserve"> </w:t>
      </w:r>
      <w:r w:rsidRPr="009D2834">
        <w:rPr>
          <w:color w:val="auto"/>
        </w:rPr>
        <w:t xml:space="preserve">COVID-19 vaccine booster shot </w:t>
      </w:r>
      <w:r w:rsidRPr="009D2834" w:rsidR="009B77AD">
        <w:rPr>
          <w:color w:val="auto"/>
        </w:rPr>
        <w:t>when</w:t>
      </w:r>
      <w:r w:rsidRPr="009D2834">
        <w:rPr>
          <w:color w:val="auto"/>
        </w:rPr>
        <w:t xml:space="preserve"> eligible?</w:t>
      </w:r>
    </w:p>
    <w:p w:rsidRPr="009D2834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booster_likely_v</w:t>
      </w:r>
      <w:r w:rsidRPr="009D2834" w:rsidR="006A5D17">
        <w:rPr>
          <w:rFonts w:eastAsia="Calibri" w:asciiTheme="minorHAnsi" w:hAnsiTheme="minorHAnsi" w:cstheme="minorHAnsi"/>
          <w:color w:val="auto"/>
        </w:rPr>
        <w:t>2</w:t>
      </w:r>
      <w:r w:rsidRPr="009D2834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D2834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D2834" w:rsidR="009D2834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D2834" w:rsidR="009D2834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D2834" w:rsidR="009D2834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D2834" w:rsidR="009D2834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D2834" w:rsidR="009D2834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D2834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D2834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D2834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9D2834">
        <w:rPr>
          <w:rFonts w:cstheme="minorHAnsi"/>
          <w:b/>
          <w:bCs/>
        </w:rPr>
        <w:t>// Page Break //</w:t>
      </w:r>
    </w:p>
    <w:p w:rsidRPr="009D2834" w:rsidR="007D2B8B" w:rsidP="005E1F23" w:rsidRDefault="007D2B8B" w14:paraId="57C6A1A3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5E1F23" w:rsidP="005E1F23" w:rsidRDefault="005E1F23" w14:paraId="4FED49EA" w14:textId="679B9C43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//BASE: </w:t>
      </w:r>
      <w:r w:rsidRPr="009D2834">
        <w:rPr>
          <w:rFonts w:asciiTheme="minorHAnsi" w:hAnsiTheme="minorHAnsi" w:cstheme="minorBidi"/>
          <w:b/>
          <w:color w:val="auto"/>
        </w:rPr>
        <w:t>(booster_uptake4=0</w:t>
      </w:r>
      <w:r w:rsidRPr="009D2834" w:rsidR="002166EB">
        <w:rPr>
          <w:rFonts w:asciiTheme="minorHAnsi" w:hAnsiTheme="minorHAnsi" w:cstheme="minorBidi"/>
          <w:b/>
          <w:color w:val="auto"/>
        </w:rPr>
        <w:t xml:space="preserve"> OR -99</w:t>
      </w:r>
      <w:r w:rsidRPr="009D2834">
        <w:rPr>
          <w:rFonts w:asciiTheme="minorHAnsi" w:hAnsiTheme="minorHAnsi" w:cstheme="minorBidi"/>
          <w:b/>
          <w:color w:val="auto"/>
        </w:rPr>
        <w:t>)</w:t>
      </w:r>
      <w:r w:rsidRPr="009D2834">
        <w:rPr>
          <w:rFonts w:asciiTheme="minorHAnsi" w:hAnsiTheme="minorHAnsi" w:cstheme="minorHAnsi"/>
          <w:b/>
          <w:color w:val="auto"/>
        </w:rPr>
        <w:t>//</w:t>
      </w:r>
    </w:p>
    <w:p w:rsidRPr="009D2834" w:rsidR="005E1F23" w:rsidP="005E1F23" w:rsidRDefault="005E1F23" w14:paraId="5D396DBF" w14:textId="7D305E05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green"/>
        </w:rPr>
        <w:t>Q</w:t>
      </w:r>
      <w:r w:rsidRPr="009D2834" w:rsidR="007F54FE">
        <w:rPr>
          <w:rFonts w:asciiTheme="minorHAnsi" w:hAnsiTheme="minorHAnsi" w:cstheme="minorBidi"/>
          <w:color w:val="auto"/>
          <w:highlight w:val="green"/>
        </w:rPr>
        <w:t>8</w:t>
      </w:r>
    </w:p>
    <w:p w:rsidRPr="009D2834" w:rsidR="005E1F23" w:rsidP="005E1F23" w:rsidRDefault="005E1F23" w14:paraId="7F342D1F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5E1F23" w:rsidP="005E1F23" w:rsidRDefault="005E1F23" w14:paraId="0FB3FE51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5E1F23" w:rsidP="005E1F23" w:rsidRDefault="005E1F23" w14:paraId="07302D3D" w14:textId="77777777">
      <w:pPr>
        <w:pStyle w:val="Heading2"/>
        <w:rPr>
          <w:shd w:val="clear" w:color="auto" w:fill="FFFFFF"/>
        </w:rPr>
      </w:pPr>
      <w:r w:rsidRPr="009D2834">
        <w:rPr>
          <w:highlight w:val="green"/>
        </w:rPr>
        <w:t>booster_3a</w:t>
      </w:r>
      <w:r w:rsidRPr="009D2834">
        <w:t xml:space="preserve">. </w:t>
      </w:r>
      <w:r w:rsidRPr="009D2834">
        <w:rPr>
          <w:rStyle w:val="normaltextrun"/>
          <w:b w:val="0"/>
          <w:shd w:val="clear" w:color="auto" w:fill="FFFFFF"/>
        </w:rPr>
        <w:t>How soon will you get a booster?</w:t>
      </w:r>
      <w:r w:rsidRPr="009D2834">
        <w:rPr>
          <w:rStyle w:val="normaltextrun"/>
          <w:shd w:val="clear" w:color="auto" w:fill="FFFFFF"/>
        </w:rPr>
        <w:t xml:space="preserve"> </w:t>
      </w:r>
    </w:p>
    <w:p w:rsidRPr="009D2834" w:rsidR="005E1F23" w:rsidP="005E1F23" w:rsidRDefault="005E1F23" w14:paraId="5E443F65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booster_3a: Wait to get a booster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D2834" w:rsidR="009D2834" w:rsidTr="00675F67" w14:paraId="37943E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5E1F23" w:rsidP="00675F67" w:rsidRDefault="005E1F23" w14:paraId="7B40F56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5E1F23" w:rsidP="00675F67" w:rsidRDefault="005E1F23" w14:paraId="0613905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D2834" w:rsidR="009D2834" w:rsidTr="00675F67" w14:paraId="2E3FB7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4D3D143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3B3D004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I will get a booster as soon as I can</w:t>
            </w:r>
          </w:p>
        </w:tc>
      </w:tr>
      <w:tr w:rsidRPr="009D2834" w:rsidR="009D2834" w:rsidTr="00675F67" w14:paraId="1CD9B6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5D5C385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35EB3EE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I will wait to get a booster for one or more reasons</w:t>
            </w:r>
          </w:p>
        </w:tc>
      </w:tr>
      <w:tr w:rsidRPr="009D2834" w:rsidR="009D2834" w:rsidTr="00675F67" w14:paraId="637B13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6730CEB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5678630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I will never get a b</w:t>
            </w:r>
            <w:r w:rsidRPr="009D2834">
              <w:rPr>
                <w:rStyle w:val="normaltextrun"/>
                <w:rFonts w:cstheme="minorBidi"/>
                <w:color w:val="auto"/>
              </w:rPr>
              <w:t>ooster</w:t>
            </w:r>
          </w:p>
        </w:tc>
      </w:tr>
      <w:tr w:rsidRPr="009D2834" w:rsidR="009D2834" w:rsidTr="00675F67" w14:paraId="6A8B6C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03ABC68D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6FECCD43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4B57B0" w:rsidTr="00675F67" w14:paraId="4FB250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01CCE51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5E1F23" w:rsidP="00675F67" w:rsidRDefault="005E1F23" w14:paraId="2C7CED8F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5E1F23" w:rsidP="005E1F23" w:rsidRDefault="005E1F23" w14:paraId="06D0E9BD" w14:textId="77777777">
      <w:pPr>
        <w:rPr>
          <w:rFonts w:cstheme="minorHAnsi"/>
          <w:b/>
          <w:color w:val="auto"/>
        </w:rPr>
      </w:pPr>
    </w:p>
    <w:p w:rsidRPr="009D2834" w:rsidR="00FF0C65" w:rsidP="00FF0C65" w:rsidRDefault="00FF0C65" w14:paraId="7393F6B1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F0C65" w:rsidP="00FF0C65" w:rsidRDefault="00FF0C65" w14:paraId="0E6BDEF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FF0C65" w:rsidP="00FF0C65" w:rsidRDefault="00FF0C65" w14:paraId="5B55442E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booster_3a=2//</w:t>
      </w:r>
    </w:p>
    <w:p w:rsidRPr="009D2834" w:rsidR="00FF0C65" w:rsidP="00FF0C65" w:rsidRDefault="00FF0C65" w14:paraId="7125771E" w14:textId="77777777">
      <w:pPr>
        <w:rPr>
          <w:rFonts w:asciiTheme="minorHAnsi" w:hAnsiTheme="minorHAnsi" w:cstheme="minorBidi"/>
          <w:color w:val="auto"/>
          <w:highlight w:val="cyan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green"/>
        </w:rPr>
        <w:t>Q9</w:t>
      </w:r>
    </w:p>
    <w:p w:rsidRPr="009D2834" w:rsidR="00FF0C65" w:rsidP="00FF0C65" w:rsidRDefault="00FF0C65" w14:paraId="4557B501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Open-ended</w:t>
      </w:r>
    </w:p>
    <w:p w:rsidRPr="009D2834" w:rsidR="00FF0C65" w:rsidP="00FF0C65" w:rsidRDefault="00FF0C65" w14:paraId="50C7D1FC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FF0C65" w:rsidP="00FF0C65" w:rsidRDefault="00FF0C65" w14:paraId="1CCF9C99" w14:textId="1E8F1AF0">
      <w:pPr>
        <w:textAlignment w:val="baseline"/>
        <w:rPr>
          <w:rFonts w:eastAsia="Times New Roman"/>
          <w:color w:val="auto"/>
        </w:rPr>
      </w:pPr>
      <w:proofErr w:type="spellStart"/>
      <w:r w:rsidRPr="009D2834">
        <w:rPr>
          <w:rFonts w:eastAsia="Times New Roman"/>
          <w:b/>
          <w:color w:val="auto"/>
          <w:highlight w:val="green"/>
        </w:rPr>
        <w:t>asap_boost_oe</w:t>
      </w:r>
      <w:proofErr w:type="spellEnd"/>
      <w:r w:rsidRPr="009D2834">
        <w:rPr>
          <w:rFonts w:eastAsia="Times New Roman"/>
          <w:b/>
          <w:color w:val="auto"/>
        </w:rPr>
        <w:t xml:space="preserve">. </w:t>
      </w:r>
      <w:r w:rsidRPr="009D2834">
        <w:rPr>
          <w:rFonts w:eastAsia="Times New Roman"/>
          <w:color w:val="auto"/>
        </w:rPr>
        <w:t xml:space="preserve">What are the main reasons that you have not yet gotten a COVID vaccine booster? </w:t>
      </w:r>
    </w:p>
    <w:p w:rsidRPr="009D2834" w:rsidR="00FF0C65" w:rsidP="00FF0C65" w:rsidRDefault="00FF0C65" w14:paraId="63B74A35" w14:textId="77777777">
      <w:pPr>
        <w:textAlignment w:val="baseline"/>
        <w:rPr>
          <w:rFonts w:eastAsia="Times New Roman"/>
          <w:color w:val="auto"/>
        </w:rPr>
      </w:pPr>
      <w:r w:rsidRPr="009D283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9D2834" w:rsidR="00FF0C65" w:rsidP="005E1F23" w:rsidRDefault="00FF0C65" w14:paraId="1C69FD99" w14:textId="77777777">
      <w:pPr>
        <w:rPr>
          <w:rFonts w:cstheme="minorHAnsi"/>
          <w:b/>
          <w:color w:val="auto"/>
        </w:rPr>
      </w:pPr>
    </w:p>
    <w:p w:rsidRPr="009D2834" w:rsidR="005E1F23" w:rsidP="005E1F23" w:rsidRDefault="005E1F23" w14:paraId="17A3A12C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5E1F23" w:rsidP="005E1F23" w:rsidRDefault="005E1F23" w14:paraId="7B6AE09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5E1F23" w:rsidP="005E1F23" w:rsidRDefault="005E1F23" w14:paraId="4E36BEE5" w14:textId="6D820E8E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booster_3a=</w:t>
      </w:r>
      <w:r w:rsidRPr="009D2834" w:rsidR="00AC7E3F">
        <w:rPr>
          <w:rFonts w:asciiTheme="minorHAnsi" w:hAnsiTheme="minorHAnsi" w:cstheme="minorHAnsi"/>
          <w:b/>
          <w:color w:val="auto"/>
        </w:rPr>
        <w:t>1</w:t>
      </w:r>
      <w:r w:rsidRPr="009D2834">
        <w:rPr>
          <w:rFonts w:asciiTheme="minorHAnsi" w:hAnsiTheme="minorHAnsi" w:cstheme="minorHAnsi"/>
          <w:b/>
          <w:color w:val="auto"/>
        </w:rPr>
        <w:t>//</w:t>
      </w:r>
    </w:p>
    <w:p w:rsidRPr="009D2834" w:rsidR="005E1F23" w:rsidP="005E1F23" w:rsidRDefault="005E1F23" w14:paraId="25464051" w14:textId="266FCF8A">
      <w:pPr>
        <w:rPr>
          <w:rFonts w:asciiTheme="minorHAnsi" w:hAnsiTheme="minorHAnsi" w:cstheme="minorBidi"/>
          <w:color w:val="auto"/>
          <w:highlight w:val="cyan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green"/>
        </w:rPr>
        <w:t>Q</w:t>
      </w:r>
      <w:r w:rsidRPr="009D2834" w:rsidR="00D30561">
        <w:rPr>
          <w:rFonts w:asciiTheme="minorHAnsi" w:hAnsiTheme="minorHAnsi" w:cstheme="minorBidi"/>
          <w:color w:val="auto"/>
          <w:highlight w:val="green"/>
        </w:rPr>
        <w:t>10</w:t>
      </w:r>
    </w:p>
    <w:p w:rsidRPr="009D2834" w:rsidR="005E1F23" w:rsidP="005E1F23" w:rsidRDefault="005E1F23" w14:paraId="131E3733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Open-ended</w:t>
      </w:r>
    </w:p>
    <w:p w:rsidRPr="009D2834" w:rsidR="005E1F23" w:rsidP="005E1F23" w:rsidRDefault="005E1F23" w14:paraId="093855DB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5E1F23" w:rsidP="005E1F23" w:rsidRDefault="005E1F23" w14:paraId="51425A1F" w14:textId="77777777">
      <w:pPr>
        <w:textAlignment w:val="baseline"/>
        <w:rPr>
          <w:rFonts w:eastAsia="Times New Roman"/>
          <w:color w:val="auto"/>
        </w:rPr>
      </w:pPr>
      <w:proofErr w:type="spellStart"/>
      <w:r w:rsidRPr="009D2834">
        <w:rPr>
          <w:rFonts w:eastAsia="Times New Roman"/>
          <w:b/>
          <w:color w:val="auto"/>
          <w:highlight w:val="green"/>
        </w:rPr>
        <w:t>wait_boost_oe</w:t>
      </w:r>
      <w:proofErr w:type="spellEnd"/>
      <w:r w:rsidRPr="009D2834">
        <w:rPr>
          <w:rFonts w:eastAsia="Times New Roman"/>
          <w:b/>
          <w:color w:val="auto"/>
        </w:rPr>
        <w:t xml:space="preserve">. </w:t>
      </w:r>
      <w:r w:rsidRPr="009D2834">
        <w:rPr>
          <w:rFonts w:eastAsia="Times New Roman"/>
          <w:color w:val="auto"/>
        </w:rPr>
        <w:t xml:space="preserve">What are the main reasons that you plan to wait to get a COVID vaccine booster? </w:t>
      </w:r>
    </w:p>
    <w:p w:rsidRPr="009D2834" w:rsidR="005E1F23" w:rsidP="005E1F23" w:rsidRDefault="005E1F23" w14:paraId="79882D80" w14:textId="77777777">
      <w:pPr>
        <w:textAlignment w:val="baseline"/>
        <w:rPr>
          <w:rFonts w:eastAsia="Times New Roman"/>
          <w:color w:val="auto"/>
        </w:rPr>
      </w:pPr>
      <w:r w:rsidRPr="009D2834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9D2834" w:rsidR="002F330A" w:rsidP="006460C2" w:rsidRDefault="002F330A" w14:paraId="7D861854" w14:textId="77777777">
      <w:pPr>
        <w:pStyle w:val="BodyText"/>
        <w:spacing w:after="0" w:line="240" w:lineRule="auto"/>
        <w:rPr>
          <w:rFonts w:cstheme="minorHAnsi"/>
        </w:rPr>
      </w:pPr>
    </w:p>
    <w:p w:rsidRPr="009D2834" w:rsidR="00BE5BB3" w:rsidP="006460C2" w:rsidRDefault="00BE5BB3" w14:paraId="1F7EE362" w14:textId="07FF3168">
      <w:pPr>
        <w:pStyle w:val="BodyText"/>
        <w:spacing w:after="0" w:line="240" w:lineRule="auto"/>
        <w:rPr>
          <w:rFonts w:cstheme="minorHAnsi"/>
          <w:b/>
          <w:bCs/>
        </w:rPr>
      </w:pPr>
      <w:r w:rsidRPr="009D2834">
        <w:rPr>
          <w:rFonts w:cstheme="minorHAnsi"/>
          <w:b/>
          <w:bCs/>
        </w:rPr>
        <w:t>// Page Break //</w:t>
      </w:r>
    </w:p>
    <w:p w:rsidRPr="009D2834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9D2834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beh1_cet_r=0 OR -99//</w:t>
      </w:r>
    </w:p>
    <w:p w:rsidRPr="009D2834" w:rsidR="001F00D2" w:rsidP="001F00D2" w:rsidRDefault="001F00D2" w14:paraId="619D1096" w14:textId="1577D426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9D2834" w:rsidR="007F54FE">
        <w:rPr>
          <w:rFonts w:asciiTheme="minorHAnsi" w:hAnsiTheme="minorHAnsi" w:cstheme="minorBidi"/>
          <w:color w:val="auto"/>
          <w:highlight w:val="yellow"/>
        </w:rPr>
        <w:t>1</w:t>
      </w:r>
      <w:r w:rsidRPr="009D2834" w:rsidR="00D30561">
        <w:rPr>
          <w:rFonts w:asciiTheme="minorHAnsi" w:hAnsiTheme="minorHAnsi" w:cstheme="minorBidi"/>
          <w:color w:val="auto"/>
          <w:highlight w:val="yellow"/>
        </w:rPr>
        <w:t>1</w:t>
      </w:r>
    </w:p>
    <w:p w:rsidRPr="009D2834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1F00D2" w:rsidP="00743DCC" w:rsidRDefault="001F00D2" w14:paraId="146179C8" w14:textId="718294AE">
      <w:pPr>
        <w:rPr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beh2a_cet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What is the likelihood that you will get a COVID-19 vaccine?</w:t>
      </w:r>
    </w:p>
    <w:p w:rsidRPr="009D2834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D2834" w:rsidR="009D2834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D2834" w:rsidR="009D2834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D2834" w:rsidR="009D2834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D2834" w:rsidR="009D2834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D2834" w:rsidR="009D2834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D2834" w:rsidR="009D2834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D2834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D283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D2834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9D2834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9D2834">
        <w:rPr>
          <w:rFonts w:asciiTheme="minorHAnsi" w:hAnsiTheme="minorHAnsi" w:cstheme="minorHAnsi"/>
          <w:b/>
          <w:color w:val="auto"/>
        </w:rPr>
        <w:t>//BASE: beh1_cet_</w:t>
      </w:r>
      <w:r w:rsidRPr="009D2834" w:rsidR="008D6CAC">
        <w:rPr>
          <w:rFonts w:asciiTheme="minorHAnsi" w:hAnsiTheme="minorHAnsi" w:cstheme="minorHAnsi"/>
          <w:b/>
          <w:color w:val="auto"/>
        </w:rPr>
        <w:t>r</w:t>
      </w:r>
      <w:r w:rsidRPr="009D2834">
        <w:rPr>
          <w:rFonts w:asciiTheme="minorHAnsi" w:hAnsiTheme="minorHAnsi" w:cstheme="minorHAnsi"/>
          <w:b/>
          <w:color w:val="auto"/>
        </w:rPr>
        <w:t>=0 OR -99//</w:t>
      </w:r>
    </w:p>
    <w:p w:rsidRPr="009D2834" w:rsidR="001F00D2" w:rsidP="001F00D2" w:rsidRDefault="001F00D2" w14:paraId="15834E56" w14:textId="2B4C5618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9D2834" w:rsidR="00275A72">
        <w:rPr>
          <w:rFonts w:asciiTheme="minorHAnsi" w:hAnsiTheme="minorHAnsi" w:cstheme="minorBidi"/>
          <w:color w:val="auto"/>
          <w:highlight w:val="yellow"/>
        </w:rPr>
        <w:t>1</w:t>
      </w:r>
      <w:r w:rsidRPr="009D2834" w:rsidR="00D30561">
        <w:rPr>
          <w:rFonts w:asciiTheme="minorHAnsi" w:hAnsiTheme="minorHAnsi" w:cstheme="minorBidi"/>
          <w:color w:val="auto"/>
          <w:highlight w:val="yellow"/>
        </w:rPr>
        <w:t>2</w:t>
      </w:r>
    </w:p>
    <w:p w:rsidRPr="009D2834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</w:t>
      </w:r>
    </w:p>
    <w:p w:rsidRPr="009D2834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1F00D2" w:rsidP="00743DCC" w:rsidRDefault="001F00D2" w14:paraId="78484F48" w14:textId="13249236">
      <w:pPr>
        <w:rPr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lastRenderedPageBreak/>
        <w:t>beh3a_cet_r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b/>
          <w:bCs/>
          <w:color w:val="auto"/>
        </w:rPr>
        <w:t xml:space="preserve"> </w:t>
      </w:r>
      <w:r w:rsidRPr="009D2834">
        <w:rPr>
          <w:rStyle w:val="normaltextrun"/>
          <w:color w:val="auto"/>
          <w:shd w:val="clear" w:color="auto" w:fill="FFFFFF"/>
        </w:rPr>
        <w:t xml:space="preserve">How soon will you get vaccinated? </w:t>
      </w:r>
    </w:p>
    <w:p w:rsidRPr="009D2834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D2834" w:rsidR="009D2834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D2834" w:rsidR="009D2834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9D2834" w:rsidR="009D2834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9D2834" w:rsidR="009D2834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9D283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9D2834" w:rsidR="009D2834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D2834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9D2834" w:rsidR="00D83973" w:rsidP="00F0478A" w:rsidRDefault="00D83973" w14:paraId="2E08E49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D83973" w:rsidP="00F0478A" w:rsidRDefault="00D83973" w14:paraId="7ADAE9B1" w14:textId="78CE3E52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734D9" w:rsidP="00122065" w:rsidRDefault="00F734D9" w14:paraId="1BDBF20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All respondents//</w:t>
      </w:r>
    </w:p>
    <w:p w:rsidRPr="009D2834" w:rsidR="00CE2E68" w:rsidP="008B77AC" w:rsidRDefault="00CE2E68" w14:paraId="5A24BD30" w14:textId="65DF8AD6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 w:rsidR="006D09E1">
        <w:rPr>
          <w:rFonts w:asciiTheme="minorHAnsi" w:hAnsiTheme="minorHAnsi" w:cstheme="minorBidi"/>
          <w:color w:val="auto"/>
          <w:highlight w:val="yellow"/>
        </w:rPr>
        <w:t>Q</w:t>
      </w:r>
      <w:r w:rsidRPr="009D2834" w:rsidR="00275A72">
        <w:rPr>
          <w:rFonts w:asciiTheme="minorHAnsi" w:hAnsiTheme="minorHAnsi" w:cstheme="minorBidi"/>
          <w:color w:val="auto"/>
          <w:highlight w:val="yellow"/>
        </w:rPr>
        <w:t>1</w:t>
      </w:r>
      <w:r w:rsidRPr="009D2834" w:rsidR="00D30561">
        <w:rPr>
          <w:rFonts w:asciiTheme="minorHAnsi" w:hAnsiTheme="minorHAnsi" w:cstheme="minorBidi"/>
          <w:color w:val="auto"/>
          <w:highlight w:val="yellow"/>
        </w:rPr>
        <w:t>3</w:t>
      </w:r>
    </w:p>
    <w:p w:rsidRPr="009D2834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 xml:space="preserve">Multi punch </w:t>
      </w:r>
    </w:p>
    <w:p w:rsidRPr="009D2834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CE2E68" w:rsidP="00743DCC" w:rsidRDefault="00743DCC" w14:paraId="767BBC8D" w14:textId="03299E9F">
      <w:pPr>
        <w:rPr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p</w:t>
      </w:r>
      <w:r w:rsidRPr="009D2834" w:rsidR="00CE2E68">
        <w:rPr>
          <w:b/>
          <w:bCs/>
          <w:color w:val="auto"/>
          <w:highlight w:val="yellow"/>
        </w:rPr>
        <w:t>aren</w:t>
      </w:r>
      <w:r w:rsidRPr="009D2834">
        <w:rPr>
          <w:b/>
          <w:bCs/>
          <w:color w:val="auto"/>
          <w:highlight w:val="yellow"/>
        </w:rPr>
        <w:t>t:</w:t>
      </w:r>
      <w:r w:rsidRPr="009D2834" w:rsidR="00CE2E68">
        <w:rPr>
          <w:color w:val="auto"/>
        </w:rPr>
        <w:t xml:space="preserve"> </w:t>
      </w:r>
      <w:r w:rsidRPr="009D2834" w:rsidR="00CE2E68">
        <w:rPr>
          <w:rStyle w:val="normaltextrun"/>
          <w:rFonts w:cstheme="minorBidi"/>
          <w:color w:val="auto"/>
          <w:shd w:val="clear" w:color="auto" w:fill="FFFFFF"/>
        </w:rPr>
        <w:t>Are you the parent of a child or children in the following age groups?</w:t>
      </w:r>
    </w:p>
    <w:p w:rsidRPr="009D2834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D2834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717"/>
      </w:tblGrid>
      <w:tr w:rsidRPr="009D2834" w:rsidR="009D2834" w:rsidTr="004E720E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4E720E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9D2834" w:rsidR="009D2834" w:rsidTr="004E720E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9D2834" w:rsidR="009D2834" w:rsidTr="004E720E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D2834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9D283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D2834" w:rsidR="009D2834" w:rsidTr="004E720E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5</w:t>
            </w:r>
            <w:r w:rsidRPr="009D2834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9D2834" w:rsidR="009D2834" w:rsidTr="004E720E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9D2834" w:rsidR="009D2834" w:rsidTr="004E720E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9D2834" w:rsidR="009D2834" w:rsidTr="004E720E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9D2834" w:rsidR="002B737C" w:rsidTr="004E720E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D2834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9D2834" w:rsidR="00C77D1E" w:rsidP="00C77D1E" w:rsidRDefault="00C77D1E" w14:paraId="37369623" w14:textId="7A61DB75">
      <w:pPr>
        <w:textAlignment w:val="baseline"/>
        <w:rPr>
          <w:rFonts w:eastAsia="Times New Roman"/>
          <w:color w:val="auto"/>
        </w:rPr>
      </w:pPr>
      <w:r w:rsidRPr="009D2834">
        <w:rPr>
          <w:rFonts w:eastAsia="Times New Roman"/>
          <w:b/>
          <w:bCs/>
          <w:color w:val="auto"/>
        </w:rPr>
        <w:t>// Page Break //</w:t>
      </w:r>
      <w:r w:rsidRPr="009D2834">
        <w:rPr>
          <w:rFonts w:eastAsia="Times New Roman"/>
          <w:color w:val="auto"/>
        </w:rPr>
        <w:t> </w:t>
      </w:r>
    </w:p>
    <w:p w:rsidRPr="009D2834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9D2834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Parent=</w:t>
      </w:r>
      <w:r w:rsidRPr="009D2834" w:rsidR="00CF2039">
        <w:rPr>
          <w:rFonts w:asciiTheme="minorHAnsi" w:hAnsiTheme="minorHAnsi" w:cstheme="minorHAnsi"/>
          <w:b/>
          <w:color w:val="auto"/>
        </w:rPr>
        <w:t>4</w:t>
      </w:r>
      <w:r w:rsidRPr="009D2834">
        <w:rPr>
          <w:rFonts w:asciiTheme="minorHAnsi" w:hAnsiTheme="minorHAnsi" w:cstheme="minorHAnsi"/>
          <w:b/>
          <w:color w:val="auto"/>
        </w:rPr>
        <w:t>-6//</w:t>
      </w:r>
    </w:p>
    <w:p w:rsidRPr="009D2834" w:rsidR="00CE2E68" w:rsidP="008B77AC" w:rsidRDefault="00CE2E68" w14:paraId="33C1A025" w14:textId="20CFFDE6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9D2834" w:rsidR="00D30561">
        <w:rPr>
          <w:rFonts w:asciiTheme="minorHAnsi" w:hAnsiTheme="minorHAnsi" w:cstheme="minorBidi"/>
          <w:color w:val="auto"/>
          <w:highlight w:val="yellow"/>
        </w:rPr>
        <w:t>4</w:t>
      </w:r>
    </w:p>
    <w:p w:rsidRPr="009D2834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 grid</w:t>
      </w:r>
    </w:p>
    <w:p w:rsidRPr="009D2834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CE2E68" w:rsidP="00743DCC" w:rsidRDefault="00CE2E68" w14:paraId="351E181B" w14:textId="6697789A">
      <w:pPr>
        <w:rPr>
          <w:rStyle w:val="normaltextrun"/>
          <w:rFonts w:cstheme="minorBidi"/>
          <w:color w:val="auto"/>
          <w:shd w:val="clear" w:color="auto" w:fill="FFFFFF"/>
        </w:rPr>
      </w:pPr>
      <w:r w:rsidRPr="009D2834">
        <w:rPr>
          <w:b/>
          <w:bCs/>
          <w:color w:val="auto"/>
          <w:highlight w:val="yellow"/>
        </w:rPr>
        <w:t>child_vaxxed_2</w:t>
      </w:r>
      <w:r w:rsidRPr="009D2834" w:rsidR="00743DCC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</w:t>
      </w:r>
      <w:r w:rsidRPr="009D2834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9D2834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9D2834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D2834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9D2834" w:rsidR="009D2834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D2834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D2834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D2834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9D2834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D2834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9D2834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D283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D2834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9D2834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D2834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9D2834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9D2834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9D283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D2834" w:rsidR="009D2834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29A6B21C" w14:textId="1731F694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9D2834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D2834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D283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D2834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9D2834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D2834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D283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D2834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9D2834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9D2834" w:rsidR="009D2834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9D2834" w:rsidR="009D2834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9D2834" w:rsidR="009D2834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9D2834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9D2834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9D2834" w:rsidR="009D2834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9D2834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//BASE: </w:t>
      </w:r>
      <w:r w:rsidRPr="009D2834" w:rsidR="00616DA3">
        <w:rPr>
          <w:rFonts w:asciiTheme="minorHAnsi" w:hAnsiTheme="minorHAnsi" w:cstheme="minorHAnsi"/>
          <w:b/>
          <w:color w:val="auto"/>
        </w:rPr>
        <w:t>child_v</w:t>
      </w:r>
      <w:r w:rsidRPr="009D2834" w:rsidR="003557F9">
        <w:rPr>
          <w:rFonts w:asciiTheme="minorHAnsi" w:hAnsiTheme="minorHAnsi" w:cstheme="minorHAnsi"/>
          <w:b/>
          <w:color w:val="auto"/>
        </w:rPr>
        <w:t>axxed_2_5=2 AND/OR</w:t>
      </w:r>
      <w:r w:rsidRPr="009D2834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9D2834">
        <w:rPr>
          <w:rFonts w:asciiTheme="minorHAnsi" w:hAnsiTheme="minorHAnsi" w:cstheme="minorHAnsi"/>
          <w:b/>
          <w:color w:val="auto"/>
        </w:rPr>
        <w:t>//</w:t>
      </w:r>
    </w:p>
    <w:p w:rsidRPr="009D2834" w:rsidR="003A2164" w:rsidP="003A2164" w:rsidRDefault="003A2164" w14:paraId="37C3CCC3" w14:textId="110518EF">
      <w:pPr>
        <w:rPr>
          <w:rFonts w:asciiTheme="minorHAnsi" w:hAnsiTheme="minorHAnsi" w:cstheme="minorBidi"/>
          <w:color w:val="auto"/>
          <w:highlight w:val="yellow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9D2834" w:rsidR="00D30561">
        <w:rPr>
          <w:rFonts w:asciiTheme="minorHAnsi" w:hAnsiTheme="minorHAnsi" w:cstheme="minorBidi"/>
          <w:color w:val="auto"/>
          <w:highlight w:val="yellow"/>
        </w:rPr>
        <w:t>5</w:t>
      </w:r>
    </w:p>
    <w:p w:rsidRPr="009D2834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 grid</w:t>
      </w:r>
    </w:p>
    <w:p w:rsidRPr="009D2834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3A2164" w:rsidP="00F021E5" w:rsidRDefault="003A2164" w14:paraId="53C39712" w14:textId="0A7A109E">
      <w:pPr>
        <w:rPr>
          <w:rStyle w:val="normaltextrun"/>
          <w:rFonts w:cstheme="minorBidi"/>
          <w:color w:val="auto"/>
          <w:shd w:val="clear" w:color="auto" w:fill="FFFFFF"/>
        </w:rPr>
      </w:pPr>
      <w:proofErr w:type="spellStart"/>
      <w:r w:rsidRPr="009D2834">
        <w:rPr>
          <w:b/>
          <w:bCs/>
          <w:color w:val="auto"/>
          <w:highlight w:val="yellow"/>
        </w:rPr>
        <w:t>child_boosted</w:t>
      </w:r>
      <w:proofErr w:type="spellEnd"/>
      <w:r w:rsidRPr="009D2834" w:rsidR="00F021E5">
        <w:rPr>
          <w:b/>
          <w:bCs/>
          <w:color w:val="auto"/>
          <w:highlight w:val="yellow"/>
        </w:rPr>
        <w:t>:</w:t>
      </w:r>
      <w:r w:rsidRPr="009D2834">
        <w:rPr>
          <w:color w:val="auto"/>
        </w:rPr>
        <w:t xml:space="preserve"> </w:t>
      </w:r>
      <w:r w:rsidRPr="009D2834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9D2834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9D2834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D2834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9D2834" w:rsidR="009D2834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D2834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D2834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D2834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D2834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D2834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D2834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9D2834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D2834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9D2834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D2834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9D2834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D2834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D2834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D2834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D2834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9D2834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D2834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D2834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D2834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9D2834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D2834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9D2834" w:rsidR="009D2834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9D2834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9D2834" w:rsidR="009D2834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9D2834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9D2834" w:rsidR="009D2834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3A2164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7058E6" w:rsidP="007058E6" w:rsidRDefault="004150D2" w14:paraId="34A53D85" w14:textId="484971F6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A63B6" w:rsidP="00FA63B6" w:rsidRDefault="00FA63B6" w14:paraId="110BCB9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FA63B6" w:rsidP="00FA63B6" w:rsidRDefault="00FA63B6" w14:paraId="0C8EB601" w14:textId="186122FB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parent=1-6//</w:t>
      </w:r>
    </w:p>
    <w:p w:rsidRPr="009D2834" w:rsidR="00FA63B6" w:rsidP="00FA63B6" w:rsidRDefault="00FA63B6" w14:paraId="59E8FCC8" w14:textId="36F9C84B">
      <w:pPr>
        <w:rPr>
          <w:rFonts w:asciiTheme="minorHAnsi" w:hAnsiTheme="minorHAnsi" w:cstheme="minorBidi"/>
          <w:color w:val="auto"/>
          <w:highlight w:val="cyan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cyan"/>
        </w:rPr>
        <w:t>Q1</w:t>
      </w:r>
      <w:r w:rsidRPr="009D2834" w:rsidR="00D30561">
        <w:rPr>
          <w:rFonts w:asciiTheme="minorHAnsi" w:hAnsiTheme="minorHAnsi" w:cstheme="minorBidi"/>
          <w:color w:val="auto"/>
          <w:highlight w:val="cyan"/>
        </w:rPr>
        <w:t>6</w:t>
      </w:r>
    </w:p>
    <w:p w:rsidRPr="009D2834" w:rsidR="00FA63B6" w:rsidP="00FA63B6" w:rsidRDefault="00FA63B6" w14:paraId="5A367C3E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 grid</w:t>
      </w:r>
    </w:p>
    <w:p w:rsidRPr="009D2834" w:rsidR="00FA63B6" w:rsidP="00FA63B6" w:rsidRDefault="00FA63B6" w14:paraId="77492C77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FA63B6" w:rsidP="00FA63B6" w:rsidRDefault="00FA63B6" w14:paraId="4D3BB82E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D2834">
        <w:rPr>
          <w:rFonts w:asciiTheme="minorHAnsi" w:hAnsiTheme="minorHAnsi" w:cstheme="minorBidi"/>
          <w:b/>
          <w:color w:val="auto"/>
          <w:highlight w:val="cyan"/>
        </w:rPr>
        <w:lastRenderedPageBreak/>
        <w:t>child_covid_concern</w:t>
      </w:r>
      <w:proofErr w:type="spellEnd"/>
      <w:r w:rsidRPr="009D2834">
        <w:rPr>
          <w:rFonts w:asciiTheme="minorHAnsi" w:hAnsiTheme="minorHAnsi" w:cstheme="minorBidi"/>
          <w:b/>
          <w:color w:val="auto"/>
          <w:highlight w:val="cyan"/>
        </w:rPr>
        <w:t>:</w:t>
      </w:r>
      <w:r w:rsidRPr="009D2834">
        <w:rPr>
          <w:rFonts w:asciiTheme="minorHAnsi" w:hAnsiTheme="minorHAnsi" w:cstheme="minorBidi"/>
          <w:color w:val="auto"/>
        </w:rPr>
        <w:t xml:space="preserve"> </w:t>
      </w:r>
      <w:r w:rsidRPr="009D283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9D2834" w:rsidR="00FA63B6" w:rsidP="00FA63B6" w:rsidRDefault="00FA63B6" w14:paraId="0715ACBC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FA63B6" w:rsidP="00FA63B6" w:rsidRDefault="00FA63B6" w14:paraId="65904A9D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D283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D2834" w:rsidR="00FA63B6" w:rsidP="00FA63B6" w:rsidRDefault="00FA63B6" w14:paraId="6B8B4A37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FA63B6" w:rsidP="00FA63B6" w:rsidRDefault="00FA63B6" w14:paraId="59AB105F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D2834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9D2834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9D2834" w:rsidR="00FA63B6" w:rsidP="00FA63B6" w:rsidRDefault="00FA63B6" w14:paraId="129FF809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9D2834" w:rsidR="009D2834" w:rsidTr="00AD6232" w14:paraId="2F141F42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1DFB3DD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4A8079B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DCAFB3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AD6232" w14:paraId="7FE46B4F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1FFFC3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47CCB7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29742A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9D2834" w:rsidR="009D2834" w:rsidTr="00AD6232" w14:paraId="1FAECF70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8F5BED1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6A6584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6957B7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9D2834" w:rsidR="009D2834" w:rsidTr="00AD6232" w14:paraId="4D6136AF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1058C6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8C5879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CEF24B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9D2834" w:rsidR="009D2834" w:rsidTr="00AD6232" w14:paraId="595F41DC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57BB11E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154681B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CEA738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:rsidRPr="009D2834" w:rsidR="009D2834" w:rsidTr="00AD6232" w14:paraId="1B96BD69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66E6E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59C008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CCC7A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:rsidRPr="009D2834" w:rsidR="00FA63B6" w:rsidTr="00AD6232" w14:paraId="01AD7BE8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0ED30E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679B38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5E9494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Pr="009D2834" w:rsidR="00FA63B6" w:rsidP="00FA63B6" w:rsidRDefault="00FA63B6" w14:paraId="77773135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AD6232" w14:paraId="5B3B09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32A7B01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661C000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AD6232" w14:paraId="6F5FB0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2F2F85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E2D6A9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9D2834" w:rsidR="009D2834" w:rsidTr="00AD6232" w14:paraId="6D431C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4F2ABB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CB3154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D2834" w:rsidR="009D2834" w:rsidTr="00AD6232" w14:paraId="33373A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2B4DB8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F56E26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D2834" w:rsidR="009D2834" w:rsidTr="00AD6232" w14:paraId="573DA9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68DC0C2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CCA481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D2834" w:rsidR="009D2834" w:rsidTr="00AD6232" w14:paraId="24AFB6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3AD9D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6674AA2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9D2834" w:rsidR="00FA63B6" w:rsidTr="00AD6232" w14:paraId="19804F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40808D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34718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D2834" w:rsidR="00FA63B6" w:rsidP="00FA63B6" w:rsidRDefault="00FA63B6" w14:paraId="6A846AFC" w14:textId="77777777">
      <w:pPr>
        <w:pStyle w:val="BodyText"/>
        <w:spacing w:after="0" w:line="240" w:lineRule="auto"/>
        <w:rPr>
          <w:rFonts w:cstheme="minorHAnsi"/>
        </w:rPr>
      </w:pPr>
    </w:p>
    <w:p w:rsidRPr="009D2834" w:rsidR="00FA63B6" w:rsidP="00FA63B6" w:rsidRDefault="00FA63B6" w14:paraId="75092AFF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A63B6" w:rsidP="00FA63B6" w:rsidRDefault="00FA63B6" w14:paraId="7BC37696" w14:textId="77777777">
      <w:pPr>
        <w:pStyle w:val="BodyText"/>
        <w:spacing w:after="0" w:line="240" w:lineRule="auto"/>
        <w:rPr>
          <w:rFonts w:cstheme="minorHAnsi"/>
        </w:rPr>
      </w:pPr>
    </w:p>
    <w:p w:rsidRPr="009D2834" w:rsidR="00FA63B6" w:rsidP="00FA63B6" w:rsidRDefault="00FA63B6" w14:paraId="14A965BC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Parent=1-6//</w:t>
      </w:r>
    </w:p>
    <w:p w:rsidRPr="009D2834" w:rsidR="00FA63B6" w:rsidP="00FA63B6" w:rsidRDefault="00FA63B6" w14:paraId="41B09FE9" w14:textId="4E460017">
      <w:pPr>
        <w:rPr>
          <w:rFonts w:asciiTheme="minorHAnsi" w:hAnsiTheme="minorHAnsi" w:cstheme="minorBidi"/>
          <w:color w:val="auto"/>
          <w:highlight w:val="cyan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cyan"/>
        </w:rPr>
        <w:t>Q1</w:t>
      </w:r>
      <w:r w:rsidRPr="009D2834" w:rsidR="00D30561">
        <w:rPr>
          <w:rFonts w:asciiTheme="minorHAnsi" w:hAnsiTheme="minorHAnsi" w:cstheme="minorBidi"/>
          <w:color w:val="auto"/>
          <w:highlight w:val="cyan"/>
        </w:rPr>
        <w:t>7</w:t>
      </w:r>
    </w:p>
    <w:p w:rsidRPr="009D2834" w:rsidR="00FA63B6" w:rsidP="00FA63B6" w:rsidRDefault="00FA63B6" w14:paraId="2FF3737B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 grid</w:t>
      </w:r>
    </w:p>
    <w:p w:rsidRPr="009D2834" w:rsidR="00FA63B6" w:rsidP="00FA63B6" w:rsidRDefault="00FA63B6" w14:paraId="29A1F440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FA63B6" w:rsidP="00FA63B6" w:rsidRDefault="00FA63B6" w14:paraId="4524086D" w14:textId="77777777">
      <w:pPr>
        <w:rPr>
          <w:rFonts w:asciiTheme="minorHAnsi" w:hAnsiTheme="minorHAnsi" w:cstheme="minorBidi"/>
          <w:color w:val="auto"/>
        </w:rPr>
      </w:pPr>
      <w:proofErr w:type="spellStart"/>
      <w:r w:rsidRPr="009D2834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9D2834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9D2834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 </w:t>
      </w:r>
    </w:p>
    <w:p w:rsidRPr="009D2834" w:rsidR="00FA63B6" w:rsidP="00FA63B6" w:rsidRDefault="00FA63B6" w14:paraId="12641AE3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9D2834">
        <w:rPr>
          <w:rFonts w:asciiTheme="minorHAnsi" w:hAnsiTheme="minorHAnsi" w:cstheme="minorHAnsi"/>
          <w:color w:val="auto"/>
        </w:rPr>
        <w:t xml:space="preserve"> </w:t>
      </w:r>
      <w:r w:rsidRPr="009D283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D2834" w:rsidR="00FA63B6" w:rsidP="00FA63B6" w:rsidRDefault="00FA63B6" w14:paraId="25682F6A" w14:textId="77777777">
      <w:pPr>
        <w:rPr>
          <w:rFonts w:asciiTheme="minorHAnsi" w:hAnsiTheme="minorHAnsi" w:cstheme="minorHAnsi"/>
          <w:color w:val="auto"/>
        </w:rPr>
      </w:pPr>
    </w:p>
    <w:p w:rsidRPr="009D2834" w:rsidR="00FA63B6" w:rsidP="00FA63B6" w:rsidRDefault="00FA63B6" w14:paraId="28EFAAC9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D2834">
        <w:rPr>
          <w:rFonts w:asciiTheme="minorHAnsi" w:hAnsiTheme="minorHAnsi" w:cstheme="minorHAnsi"/>
          <w:color w:val="auto"/>
        </w:rPr>
        <w:t>vacc_child_parent</w:t>
      </w:r>
      <w:proofErr w:type="spellEnd"/>
      <w:r w:rsidRPr="009D2834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9D2834" w:rsidR="00FA63B6" w:rsidP="00FA63B6" w:rsidRDefault="00FA63B6" w14:paraId="0D779A1E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9D2834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9D2834">
        <w:rPr>
          <w:rFonts w:asciiTheme="minorHAnsi" w:hAnsiTheme="minorHAnsi" w:cstheme="minorHAnsi"/>
          <w:b/>
          <w:color w:val="auto"/>
        </w:rPr>
        <w:t>/</w:t>
      </w:r>
      <w:r w:rsidRPr="009D2834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9D2834" w:rsidR="009D2834" w:rsidTr="00AD6232" w14:paraId="6432BC0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060341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/>
                <w:color w:val="auto"/>
              </w:rPr>
              <w:lastRenderedPageBreak/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5BBED6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558ED94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9D2834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D2834" w:rsidR="009D2834" w:rsidTr="00AD6232" w14:paraId="6FE8A32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D2834" w:rsidR="00FA63B6" w:rsidP="00AD6232" w:rsidRDefault="00FA63B6" w14:paraId="09654C9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D2834" w:rsidR="00FA63B6" w:rsidP="00AD6232" w:rsidRDefault="00FA63B6" w14:paraId="0E37043C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D2834" w:rsidR="00FA63B6" w:rsidP="00AD6232" w:rsidRDefault="00FA63B6" w14:paraId="6FAA360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D2834" w:rsidR="009D2834" w:rsidTr="00AD6232" w14:paraId="1B2D742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AC7267E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551C9334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4480D2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D2834" w:rsidR="009D2834" w:rsidTr="00AD6232" w14:paraId="505D1C59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39CDAD9F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228A821B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2 to 4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36AE1B6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9D2834" w:rsidR="009D2834" w:rsidTr="00AD6232" w14:paraId="65DC4404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1F156072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1221AE4A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5 to 11 years old [ONLY SHOW IF child_vaxxed_2_4=0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3127FB31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9D2834" w:rsidR="009D2834" w:rsidTr="00AD6232" w14:paraId="569FD1A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E2A36A7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47F7F68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12 to 15 years old [ONLY SHOW IF child_vaxxed_2_5=0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6A479158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D2834" w:rsidR="00FA63B6" w:rsidTr="00AD6232" w14:paraId="099304CC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C3A0692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D2834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691AFD4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16 to 17 years old [ONLY SHOW IF child_vaxxed_2_6=0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D2834" w:rsidR="00FA63B6" w:rsidP="00AD6232" w:rsidRDefault="00FA63B6" w14:paraId="4B72AE3C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D2834" w:rsidR="00FA63B6" w:rsidP="00FA63B6" w:rsidRDefault="00FA63B6" w14:paraId="682BC725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AD6232" w14:paraId="5B9BC0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7283C9C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44DFDFD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AD6232" w14:paraId="5E1484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13031B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0EF0EB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9D2834" w:rsidR="009D2834" w:rsidTr="00AD6232" w14:paraId="016603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422AE0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17B47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9D2834" w:rsidR="009D2834" w:rsidTr="00AD6232" w14:paraId="644253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19E5F6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3BE3D4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9D2834" w:rsidR="009D2834" w:rsidTr="00AD6232" w14:paraId="3CA4CB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F983B9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6E332F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9D2834" w:rsidR="009D2834" w:rsidTr="00AD6232" w14:paraId="41DDFF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191DE45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2ACE27E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9D2834" w:rsidR="009D2834" w:rsidTr="00AD6232" w14:paraId="0B64B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CB19D4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4EB212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FA63B6" w:rsidTr="00AD6232" w14:paraId="71A19D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19BABFC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C21A41C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9D2834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FA63B6" w:rsidP="00FA63B6" w:rsidRDefault="00FA63B6" w14:paraId="1B06BFE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FA63B6" w:rsidP="00FA63B6" w:rsidRDefault="00FA63B6" w14:paraId="6CFD3CD6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A63B6" w:rsidP="00FA63B6" w:rsidRDefault="00FA63B6" w14:paraId="4A13CCDC" w14:textId="77777777">
      <w:pPr>
        <w:pStyle w:val="BodyText"/>
        <w:spacing w:after="0" w:line="240" w:lineRule="auto"/>
        <w:rPr>
          <w:rFonts w:cstheme="minorHAnsi"/>
        </w:rPr>
      </w:pPr>
    </w:p>
    <w:p w:rsidRPr="009D2834" w:rsidR="00FA63B6" w:rsidP="00FA63B6" w:rsidRDefault="00FA63B6" w14:paraId="74A6FC25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//BASE: Parent=1-6//</w:t>
      </w:r>
    </w:p>
    <w:p w:rsidRPr="009D2834" w:rsidR="00FA63B6" w:rsidP="00FA63B6" w:rsidRDefault="00FA63B6" w14:paraId="45240AAE" w14:textId="7EC505C1">
      <w:pPr>
        <w:rPr>
          <w:rFonts w:asciiTheme="minorHAnsi" w:hAnsiTheme="minorHAnsi" w:cstheme="minorBidi"/>
          <w:color w:val="auto"/>
          <w:highlight w:val="cyan"/>
        </w:rPr>
      </w:pPr>
      <w:r w:rsidRPr="009D2834">
        <w:rPr>
          <w:rFonts w:asciiTheme="minorHAnsi" w:hAnsiTheme="minorHAnsi" w:cstheme="minorBidi"/>
          <w:b/>
          <w:color w:val="auto"/>
        </w:rPr>
        <w:t xml:space="preserve">Item #: </w:t>
      </w:r>
      <w:r w:rsidRPr="009D2834">
        <w:rPr>
          <w:rFonts w:asciiTheme="minorHAnsi" w:hAnsiTheme="minorHAnsi" w:cstheme="minorBidi"/>
          <w:color w:val="auto"/>
          <w:highlight w:val="cyan"/>
        </w:rPr>
        <w:t>Q1</w:t>
      </w:r>
      <w:r w:rsidRPr="009D2834" w:rsidR="00D30561">
        <w:rPr>
          <w:rFonts w:asciiTheme="minorHAnsi" w:hAnsiTheme="minorHAnsi" w:cstheme="minorBidi"/>
          <w:color w:val="auto"/>
          <w:highlight w:val="cyan"/>
        </w:rPr>
        <w:t>8</w:t>
      </w:r>
    </w:p>
    <w:p w:rsidRPr="009D2834" w:rsidR="00FA63B6" w:rsidP="00FA63B6" w:rsidRDefault="00FA63B6" w14:paraId="12BA9D24" w14:textId="77777777">
      <w:pPr>
        <w:rPr>
          <w:rFonts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Question Type</w:t>
      </w:r>
      <w:r w:rsidRPr="009D2834">
        <w:rPr>
          <w:rFonts w:asciiTheme="minorHAnsi" w:hAnsiTheme="minorHAnsi" w:cstheme="minorHAnsi"/>
          <w:color w:val="auto"/>
        </w:rPr>
        <w:t>:</w:t>
      </w:r>
      <w:r w:rsidRPr="009D2834">
        <w:rPr>
          <w:rFonts w:asciiTheme="minorHAnsi" w:hAnsiTheme="minorHAnsi" w:cstheme="minorHAnsi"/>
          <w:b/>
          <w:color w:val="auto"/>
        </w:rPr>
        <w:t xml:space="preserve"> </w:t>
      </w:r>
      <w:r w:rsidRPr="009D2834">
        <w:rPr>
          <w:rFonts w:asciiTheme="minorHAnsi" w:hAnsiTheme="minorHAnsi" w:cstheme="minorHAnsi"/>
          <w:color w:val="auto"/>
        </w:rPr>
        <w:t>Single punch grid</w:t>
      </w:r>
    </w:p>
    <w:p w:rsidRPr="009D2834" w:rsidR="00FA63B6" w:rsidP="00FA63B6" w:rsidRDefault="00FA63B6" w14:paraId="1C2B1F15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D2834" w:rsidR="00FA63B6" w:rsidP="00FA63B6" w:rsidRDefault="00FA63B6" w14:paraId="3D543A87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D2834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9D2834">
        <w:rPr>
          <w:rFonts w:asciiTheme="minorHAnsi" w:hAnsiTheme="minorHAnsi" w:cstheme="minorBidi"/>
          <w:b/>
          <w:color w:val="auto"/>
          <w:highlight w:val="cyan"/>
        </w:rPr>
        <w:t>:</w:t>
      </w:r>
      <w:r w:rsidRPr="009D2834">
        <w:rPr>
          <w:rFonts w:asciiTheme="minorHAnsi" w:hAnsiTheme="minorHAnsi" w:cstheme="minorBidi"/>
          <w:color w:val="auto"/>
        </w:rPr>
        <w:t xml:space="preserve"> </w:t>
      </w:r>
      <w:r w:rsidRPr="009D283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D2834" w:rsidR="00FA63B6" w:rsidP="00FA63B6" w:rsidRDefault="00FA63B6" w14:paraId="635614F9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FA63B6" w:rsidP="00FA63B6" w:rsidRDefault="00FA63B6" w14:paraId="786F7CAE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D283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D2834" w:rsidR="00FA63B6" w:rsidP="00FA63B6" w:rsidRDefault="00FA63B6" w14:paraId="680F1273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9D2834" w:rsidR="00FA63B6" w:rsidP="00FA63B6" w:rsidRDefault="00FA63B6" w14:paraId="2543ADB4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D2834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9D2834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9D2834" w:rsidR="00FA63B6" w:rsidP="00FA63B6" w:rsidRDefault="00FA63B6" w14:paraId="306BA9C2" w14:textId="77777777">
      <w:pPr>
        <w:rPr>
          <w:rFonts w:asciiTheme="minorHAnsi" w:hAnsiTheme="minorHAnsi" w:cstheme="minorHAnsi"/>
          <w:b/>
          <w:color w:val="auto"/>
        </w:rPr>
      </w:pPr>
      <w:r w:rsidRPr="009D2834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9D2834" w:rsidR="009D2834" w:rsidTr="00AD6232" w14:paraId="4CABE4B0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2D5C496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4877AFC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2A05A1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AD6232" w14:paraId="1C9D3E35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9711BB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34104E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06638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:rsidRPr="009D2834" w:rsidR="009D2834" w:rsidTr="00AD6232" w14:paraId="772AD9E0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76830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327CF0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93D13B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:rsidRPr="009D2834" w:rsidR="009D2834" w:rsidTr="00AD6232" w14:paraId="74773154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1F56A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lastRenderedPageBreak/>
              <w:t>child_vaccine_concern_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F08468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B86910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:rsidRPr="009D2834" w:rsidR="009D2834" w:rsidTr="00AD6232" w14:paraId="3DAF37A4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1BAC57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DAE704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9D2834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681661B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:rsidRPr="009D2834" w:rsidR="009D2834" w:rsidTr="00AD6232" w14:paraId="3722CFF5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5F6751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AF66CA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9D2834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AB46F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:rsidRPr="009D2834" w:rsidR="00FA63B6" w:rsidTr="00AD6232" w14:paraId="4738EB30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D90C86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D2834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6655F4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9D2834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3A0404C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Pr="009D2834" w:rsidR="00FA63B6" w:rsidP="00FA63B6" w:rsidRDefault="00FA63B6" w14:paraId="6DA36B8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D2834" w:rsidR="009D2834" w:rsidTr="00AD6232" w14:paraId="49FEFA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3161D54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834" w:rsidR="00FA63B6" w:rsidP="00AD6232" w:rsidRDefault="00FA63B6" w14:paraId="113F71D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D2834" w:rsidR="009D2834" w:rsidTr="00AD6232" w14:paraId="2506B3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5D55AD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50A3E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9D2834" w:rsidR="009D2834" w:rsidTr="00AD6232" w14:paraId="6E3F0C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D148C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686E65A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D2834" w:rsidR="009D2834" w:rsidTr="00AD6232" w14:paraId="7F82CF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3C5661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6E94ED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D2834" w:rsidR="009D2834" w:rsidTr="00AD6232" w14:paraId="7D7B3A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8566E3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06D03B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D2834" w:rsidR="009D2834" w:rsidTr="00AD6232" w14:paraId="7428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7B8C150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80EA04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D2834" w:rsidR="00FA63B6" w:rsidTr="00AD6232" w14:paraId="2B69CD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54D66B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834" w:rsidR="00FA63B6" w:rsidP="00AD6232" w:rsidRDefault="00FA63B6" w14:paraId="40F5A93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9D283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D2834" w:rsidR="00115C2F" w:rsidP="007058E6" w:rsidRDefault="00115C2F" w14:paraId="52DDA686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D2834" w:rsidR="00096251" w:rsidP="007058E6" w:rsidRDefault="00FA63B6" w14:paraId="3D0A5D9F" w14:textId="306040E8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FA63B6" w:rsidP="007058E6" w:rsidRDefault="00FA63B6" w14:paraId="7668B63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8065EB" w:rsidP="008065EB" w:rsidRDefault="008065EB" w14:paraId="10EB51C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//BASE: All respondents//</w:t>
      </w:r>
      <w:r w:rsidRPr="009D2834">
        <w:rPr>
          <w:rFonts w:eastAsia="Times New Roman"/>
          <w:color w:val="auto"/>
        </w:rPr>
        <w:t> </w:t>
      </w:r>
    </w:p>
    <w:p w:rsidRPr="009D2834" w:rsidR="008065EB" w:rsidP="008065EB" w:rsidRDefault="008065EB" w14:paraId="2EAD773E" w14:textId="15B7B52C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 xml:space="preserve">Item#: </w:t>
      </w:r>
      <w:r w:rsidRPr="009D2834">
        <w:rPr>
          <w:rFonts w:eastAsia="Times New Roman"/>
          <w:color w:val="auto"/>
          <w:shd w:val="clear" w:color="auto" w:fill="00FF00"/>
        </w:rPr>
        <w:t>Q1</w:t>
      </w:r>
      <w:r w:rsidRPr="009D2834" w:rsidR="00D30561">
        <w:rPr>
          <w:rFonts w:eastAsia="Times New Roman"/>
          <w:color w:val="auto"/>
          <w:shd w:val="clear" w:color="auto" w:fill="00FF00"/>
        </w:rPr>
        <w:t>9</w:t>
      </w:r>
      <w:r w:rsidRPr="009D2834">
        <w:rPr>
          <w:rFonts w:eastAsia="Times New Roman"/>
          <w:color w:val="auto"/>
          <w:shd w:val="clear" w:color="auto" w:fill="00FF00"/>
        </w:rPr>
        <w:t>-Q</w:t>
      </w:r>
      <w:r w:rsidRPr="009D2834" w:rsidR="00D30561">
        <w:rPr>
          <w:rFonts w:eastAsia="Times New Roman"/>
          <w:color w:val="auto"/>
          <w:shd w:val="clear" w:color="auto" w:fill="00FF00"/>
        </w:rPr>
        <w:t>20</w:t>
      </w:r>
    </w:p>
    <w:p w:rsidRPr="009D2834" w:rsidR="008065EB" w:rsidP="008065EB" w:rsidRDefault="008065EB" w14:paraId="4FC45C9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 xml:space="preserve">Question Type: </w:t>
      </w:r>
      <w:r w:rsidRPr="009D2834">
        <w:rPr>
          <w:rFonts w:eastAsia="Times New Roman"/>
          <w:color w:val="auto"/>
        </w:rPr>
        <w:t>Single punch grid </w:t>
      </w:r>
    </w:p>
    <w:p w:rsidRPr="009D2834" w:rsidR="008065EB" w:rsidP="008065EB" w:rsidRDefault="008065EB" w14:paraId="3B20E93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  <w:shd w:val="clear" w:color="auto" w:fill="FFFFFF"/>
        </w:rPr>
        <w:t>// Soft Prompt: “We would like your response to this question.” //</w:t>
      </w:r>
      <w:r w:rsidRPr="009D2834">
        <w:rPr>
          <w:rFonts w:eastAsia="Times New Roman"/>
          <w:color w:val="auto"/>
          <w:shd w:val="clear" w:color="auto" w:fill="FFFFFF"/>
        </w:rPr>
        <w:t> </w:t>
      </w:r>
      <w:r w:rsidRPr="009D2834">
        <w:rPr>
          <w:rFonts w:eastAsia="Times New Roman"/>
          <w:color w:val="auto"/>
        </w:rPr>
        <w:t> </w:t>
      </w:r>
    </w:p>
    <w:p w:rsidRPr="009D2834" w:rsidR="008065EB" w:rsidP="008065EB" w:rsidRDefault="008065EB" w14:paraId="78A0C7F0" w14:textId="104F7828">
      <w:pPr>
        <w:textAlignment w:val="baseline"/>
        <w:rPr>
          <w:rFonts w:eastAsia="Times New Roman"/>
          <w:color w:val="auto"/>
          <w:shd w:val="clear" w:color="auto" w:fill="FFFFFF"/>
        </w:rPr>
      </w:pPr>
      <w:r w:rsidRPr="009D2834">
        <w:rPr>
          <w:rFonts w:eastAsia="Times New Roman"/>
          <w:b/>
          <w:bCs/>
          <w:color w:val="auto"/>
          <w:shd w:val="clear" w:color="auto" w:fill="00FF00"/>
        </w:rPr>
        <w:t>cdc_commlevels</w:t>
      </w:r>
      <w:r w:rsidRPr="009D2834" w:rsidR="002E4739">
        <w:rPr>
          <w:rFonts w:eastAsia="Times New Roman"/>
          <w:b/>
          <w:bCs/>
          <w:color w:val="auto"/>
          <w:shd w:val="clear" w:color="auto" w:fill="00FF00"/>
        </w:rPr>
        <w:t>2</w:t>
      </w:r>
      <w:r w:rsidRPr="009D2834">
        <w:rPr>
          <w:rFonts w:eastAsia="Times New Roman"/>
          <w:color w:val="auto"/>
          <w:shd w:val="clear" w:color="auto" w:fill="FFFFFF"/>
        </w:rPr>
        <w:t xml:space="preserve">: </w:t>
      </w:r>
      <w:r w:rsidRPr="009D2834" w:rsidR="00B84653">
        <w:rPr>
          <w:rFonts w:eastAsia="Times New Roman"/>
          <w:color w:val="auto"/>
          <w:shd w:val="clear" w:color="auto" w:fill="FFFFFF"/>
        </w:rPr>
        <w:t>Earlier this year, the Centers for Disease Control and Prevention (CDC)</w:t>
      </w:r>
      <w:r w:rsidRPr="009D2834">
        <w:rPr>
          <w:rFonts w:eastAsia="Times New Roman"/>
          <w:color w:val="auto"/>
          <w:shd w:val="clear" w:color="auto" w:fill="FFFFFF"/>
        </w:rPr>
        <w:t xml:space="preserve"> </w:t>
      </w:r>
      <w:r w:rsidRPr="009D2834" w:rsidR="00B84653">
        <w:rPr>
          <w:rFonts w:eastAsia="Times New Roman"/>
          <w:color w:val="auto"/>
          <w:shd w:val="clear" w:color="auto" w:fill="FFFFFF"/>
        </w:rPr>
        <w:t xml:space="preserve">dropped </w:t>
      </w:r>
      <w:r w:rsidRPr="009D2834">
        <w:rPr>
          <w:rFonts w:eastAsia="Times New Roman"/>
          <w:color w:val="auto"/>
          <w:shd w:val="clear" w:color="auto" w:fill="FFFFFF"/>
        </w:rPr>
        <w:t xml:space="preserve">its recommendation for universal </w:t>
      </w:r>
      <w:r w:rsidRPr="009D2834" w:rsidR="00B468AB">
        <w:rPr>
          <w:rFonts w:eastAsia="Times New Roman"/>
          <w:color w:val="auto"/>
          <w:shd w:val="clear" w:color="auto" w:fill="FFFFFF"/>
        </w:rPr>
        <w:t xml:space="preserve">mask-wearing </w:t>
      </w:r>
      <w:r w:rsidRPr="009D2834">
        <w:rPr>
          <w:rFonts w:eastAsia="Times New Roman"/>
          <w:color w:val="auto"/>
          <w:shd w:val="clear" w:color="auto" w:fill="FFFFFF"/>
        </w:rPr>
        <w:t xml:space="preserve">in areas of low or medium risk of COVID. They also unveiled a new method for calculating risk in each </w:t>
      </w:r>
      <w:proofErr w:type="gramStart"/>
      <w:r w:rsidRPr="009D2834">
        <w:rPr>
          <w:rFonts w:eastAsia="Times New Roman"/>
          <w:color w:val="auto"/>
          <w:shd w:val="clear" w:color="auto" w:fill="FFFFFF"/>
        </w:rPr>
        <w:t>U.S. county</w:t>
      </w:r>
      <w:proofErr w:type="gramEnd"/>
      <w:r w:rsidRPr="009D2834">
        <w:rPr>
          <w:rFonts w:eastAsia="Times New Roman"/>
          <w:color w:val="auto"/>
          <w:shd w:val="clear" w:color="auto" w:fill="FFFFFF"/>
        </w:rPr>
        <w:t>, called COVID-19 Community Levels, which focuses on the impact of severe COVID</w:t>
      </w:r>
      <w:r w:rsidRPr="009D2834" w:rsidR="00432244">
        <w:rPr>
          <w:rFonts w:eastAsia="Times New Roman"/>
          <w:color w:val="auto"/>
          <w:shd w:val="clear" w:color="auto" w:fill="FFFFFF"/>
        </w:rPr>
        <w:t xml:space="preserve"> </w:t>
      </w:r>
      <w:r w:rsidRPr="009D2834">
        <w:rPr>
          <w:rFonts w:eastAsia="Times New Roman"/>
          <w:color w:val="auto"/>
          <w:shd w:val="clear" w:color="auto" w:fill="FFFFFF"/>
        </w:rPr>
        <w:t>on local hospitals</w:t>
      </w:r>
      <w:r w:rsidRPr="009D2834" w:rsidR="00432244">
        <w:rPr>
          <w:rFonts w:eastAsia="Times New Roman"/>
          <w:color w:val="auto"/>
          <w:shd w:val="clear" w:color="auto" w:fill="FFFFFF"/>
        </w:rPr>
        <w:t xml:space="preserve"> and helps people decide what precautions to take against COVID</w:t>
      </w:r>
      <w:r w:rsidRPr="009D2834" w:rsidR="007E1681">
        <w:rPr>
          <w:rFonts w:eastAsia="Times New Roman"/>
          <w:color w:val="auto"/>
          <w:shd w:val="clear" w:color="auto" w:fill="FFFFFF"/>
        </w:rPr>
        <w:t>—including when to wear</w:t>
      </w:r>
      <w:r w:rsidRPr="009D2834" w:rsidR="00B468AB">
        <w:rPr>
          <w:rFonts w:eastAsia="Times New Roman"/>
          <w:color w:val="auto"/>
          <w:shd w:val="clear" w:color="auto" w:fill="FFFFFF"/>
        </w:rPr>
        <w:t xml:space="preserve"> a</w:t>
      </w:r>
      <w:r w:rsidRPr="009D2834" w:rsidR="007E1681">
        <w:rPr>
          <w:rFonts w:eastAsia="Times New Roman"/>
          <w:color w:val="auto"/>
          <w:shd w:val="clear" w:color="auto" w:fill="FFFFFF"/>
        </w:rPr>
        <w:t xml:space="preserve"> mask</w:t>
      </w:r>
      <w:r w:rsidRPr="009D2834" w:rsidR="00B468AB">
        <w:rPr>
          <w:rFonts w:eastAsia="Times New Roman"/>
          <w:color w:val="auto"/>
          <w:shd w:val="clear" w:color="auto" w:fill="FFFFFF"/>
        </w:rPr>
        <w:t>.</w:t>
      </w:r>
      <w:r w:rsidRPr="009D2834">
        <w:rPr>
          <w:rFonts w:eastAsia="Times New Roman"/>
          <w:color w:val="auto"/>
          <w:shd w:val="clear" w:color="auto" w:fill="FFFFFF"/>
        </w:rPr>
        <w:t xml:space="preserve"> The below map depicts COVID-19 Community Levels across the United States as of </w:t>
      </w:r>
      <w:proofErr w:type="spellStart"/>
      <w:r w:rsidRPr="009D2834" w:rsidR="00D4722C">
        <w:rPr>
          <w:rFonts w:eastAsia="Times New Roman"/>
          <w:color w:val="auto"/>
          <w:shd w:val="clear" w:color="auto" w:fill="FFFFFF"/>
        </w:rPr>
        <w:t>mid May</w:t>
      </w:r>
      <w:proofErr w:type="spellEnd"/>
      <w:r w:rsidRPr="009D2834">
        <w:rPr>
          <w:rFonts w:eastAsia="Times New Roman"/>
          <w:color w:val="auto"/>
          <w:shd w:val="clear" w:color="auto" w:fill="FFFFFF"/>
        </w:rPr>
        <w:t xml:space="preserve">.   </w:t>
      </w:r>
    </w:p>
    <w:p w:rsidRPr="009D2834" w:rsidR="008065EB" w:rsidP="008065EB" w:rsidRDefault="008065EB" w14:paraId="4B2328EA" w14:textId="77777777">
      <w:pPr>
        <w:textAlignment w:val="baseline"/>
        <w:rPr>
          <w:rFonts w:eastAsia="Times New Roman"/>
          <w:color w:val="auto"/>
        </w:rPr>
      </w:pPr>
    </w:p>
    <w:p w:rsidRPr="009D2834" w:rsidR="008065EB" w:rsidP="008065EB" w:rsidRDefault="00F3182E" w14:paraId="1EE5740C" w14:textId="4F3C6EAF">
      <w:pPr>
        <w:textAlignment w:val="baseline"/>
        <w:rPr>
          <w:rFonts w:eastAsia="Times New Roman"/>
          <w:color w:val="auto"/>
        </w:rPr>
      </w:pPr>
      <w:r w:rsidRPr="009D2834">
        <w:rPr>
          <w:rFonts w:eastAsia="Times New Roman"/>
          <w:noProof/>
          <w:color w:val="auto"/>
        </w:rPr>
        <w:lastRenderedPageBreak/>
        <w:drawing>
          <wp:inline distT="0" distB="0" distL="0" distR="0" wp14:anchorId="5C6F1C5E" wp14:editId="582B6490">
            <wp:extent cx="5943600" cy="3747135"/>
            <wp:effectExtent l="0" t="0" r="0" b="5715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834" w:rsidR="008065EB">
        <w:rPr>
          <w:rFonts w:eastAsia="Times New Roman"/>
          <w:color w:val="auto"/>
        </w:rPr>
        <w:t> </w:t>
      </w:r>
    </w:p>
    <w:p w:rsidRPr="009D2834" w:rsidR="008065EB" w:rsidP="008065EB" w:rsidRDefault="008065EB" w14:paraId="63A1BE6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D2834" w:rsidR="008065EB" w:rsidP="008065EB" w:rsidRDefault="008065EB" w14:paraId="4F138C81" w14:textId="28B24E06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How much do you agree or disagree with the following statements about the CDC</w:t>
      </w:r>
      <w:r w:rsidRPr="009D2834" w:rsidR="009A5974">
        <w:rPr>
          <w:rFonts w:eastAsia="Times New Roman"/>
          <w:color w:val="auto"/>
        </w:rPr>
        <w:t>’s current</w:t>
      </w:r>
      <w:r w:rsidRPr="009D2834">
        <w:rPr>
          <w:rFonts w:eastAsia="Times New Roman"/>
          <w:color w:val="auto"/>
        </w:rPr>
        <w:t xml:space="preserve"> masking guidance?  </w:t>
      </w:r>
    </w:p>
    <w:p w:rsidRPr="009D2834" w:rsidR="008065EB" w:rsidP="008065EB" w:rsidRDefault="008065EB" w14:paraId="3C02051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D2834" w:rsidR="008065EB" w:rsidP="008065EB" w:rsidRDefault="008065EB" w14:paraId="3489D6C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//PROGRAMMING NOTE:  RANDOMIZE options //</w:t>
      </w:r>
      <w:r w:rsidRPr="009D2834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290"/>
        <w:gridCol w:w="2700"/>
      </w:tblGrid>
      <w:tr w:rsidRPr="009D2834" w:rsidR="009D2834" w:rsidTr="00675F67" w14:paraId="562A5FC0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175F8A2E" w14:textId="29944A45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4744BD7C" w14:textId="38F20AF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33260F6C" w14:textId="389B6DA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675F67" w14:paraId="2F7E73AA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DC0FDC" w:rsidRDefault="00DC0FDC" w14:paraId="2700D267" w14:textId="1548DEE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cdc_commlevels2_1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659491E8" w14:textId="5B67F37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have heard about the CDC’s COVID-19 Community Levels tool.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0FAE5EFB" w14:textId="3FEF628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cdc_commlevels2_1: Have heard of Community Levels </w:t>
            </w:r>
          </w:p>
        </w:tc>
      </w:tr>
      <w:tr w:rsidRPr="009D2834" w:rsidR="009D2834" w:rsidTr="00675F67" w14:paraId="40CF86E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DC0FDC" w:rsidRDefault="00DC0FDC" w14:paraId="2128083E" w14:textId="23AB7AA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cdc_commlevels2_2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17D0F0F1" w14:textId="3DF46B1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understand the CDC’s </w:t>
            </w:r>
            <w:r w:rsidRPr="009D2834" w:rsidR="00DA367E">
              <w:rPr>
                <w:rFonts w:eastAsia="Times New Roman" w:asciiTheme="minorHAnsi" w:hAnsiTheme="minorHAnsi" w:cstheme="minorHAnsi"/>
                <w:color w:val="auto"/>
              </w:rPr>
              <w:t xml:space="preserve">current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masking guidance.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45B80CCA" w14:textId="5DA331D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cdc_commlevels2_2: Understand new masking guidance</w:t>
            </w:r>
          </w:p>
        </w:tc>
      </w:tr>
      <w:tr w:rsidRPr="009D2834" w:rsidR="009D2834" w:rsidTr="00675F67" w14:paraId="69F1F4AA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DC0FDC" w:rsidRDefault="00DC0FDC" w14:paraId="74777733" w14:textId="5262C52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cdc_commlevels2_3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2624E8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have visited the CDC’s website to find out more about masking guidance for my area.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70FB0B6B" w14:textId="58BB5D9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cdc_commlevels2_3: Visited CDC website</w:t>
            </w:r>
          </w:p>
        </w:tc>
      </w:tr>
      <w:tr w:rsidRPr="009D2834" w:rsidR="009D2834" w:rsidTr="00675F67" w14:paraId="1F52BDA3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DC0FDC" w:rsidRDefault="00DC0FDC" w14:paraId="02441413" w14:textId="6A3F677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cdc_commlevels2_4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08C2C9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know how to find the COVID-19 Community Level for my area. 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33AA1775" w14:textId="427643F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cdc_commlevels2_4: Know how to find Community Level</w:t>
            </w:r>
          </w:p>
        </w:tc>
      </w:tr>
      <w:tr w:rsidRPr="009D2834" w:rsidR="009D2834" w:rsidTr="00675F67" w14:paraId="1E26A830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DC0FDC" w:rsidRDefault="00DC0FDC" w14:paraId="4441CE26" w14:textId="2BD9062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cdc_commlevels2_5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2B8E65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know how to determine whether masking is recommended in my area based on the CDC’s COVID-19 Community Levels.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10D0324F" w14:textId="7633444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cdc_commlevels2_5: Know how to determine masking guidance</w:t>
            </w:r>
          </w:p>
        </w:tc>
      </w:tr>
      <w:tr w:rsidRPr="009D2834" w:rsidR="009D2834" w:rsidTr="00675F67" w14:paraId="0004E767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4C0F08B6" w14:textId="5DD76205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lastRenderedPageBreak/>
              <w:t>cdc_commlevels2_6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77CE0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plan to continue masking indoors in public, regardless of the CDC’s guidance for my community.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3716C80A" w14:textId="58A920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cdc_commlevels2_6: Plan to continue masking</w:t>
            </w:r>
          </w:p>
        </w:tc>
      </w:tr>
      <w:tr w:rsidRPr="009D2834" w:rsidR="009D2834" w:rsidTr="00675F67" w14:paraId="6B113525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572DFDA2" w14:textId="2AD852AD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cdc_commlevels2_7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1A6817EE" w14:textId="52847F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do not plan on masking indoors in public, even if the COVID-19 Community Level is high and wearing a mask is recommended.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266AD244" w14:textId="4562D9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cdc_commlevels2_7: Do not plan to continue masking</w:t>
            </w:r>
          </w:p>
        </w:tc>
      </w:tr>
      <w:tr w:rsidRPr="009D2834" w:rsidR="009D2834" w:rsidTr="00675F67" w14:paraId="76642B9B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0E30C05C" w14:textId="47E89029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cdc_commlevels2_8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7F503C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plan to use the CDC guidance for my community when deciding whether to wear a mask indoors in public.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443D153A" w14:textId="39E2A1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cdc_commlevels2_8: Plan to use CDC guidance</w:t>
            </w:r>
          </w:p>
        </w:tc>
      </w:tr>
      <w:tr w:rsidRPr="009D2834" w:rsidR="009D2834" w:rsidTr="00675F67" w14:paraId="15A9E7EA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29DBA21C" w14:textId="10ABA668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cdc_commlevels2_9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69E6D886" w14:textId="46188F0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have used the COVID-19 Community Level</w:t>
            </w:r>
            <w:r w:rsidRPr="009D2834" w:rsidR="000F7A40">
              <w:rPr>
                <w:rFonts w:eastAsia="Times New Roman" w:asciiTheme="minorHAnsi" w:hAnsiTheme="minorHAnsi" w:cstheme="minorHAnsi"/>
                <w:color w:val="auto"/>
              </w:rPr>
              <w:t>s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D2834" w:rsidR="000F7A40">
              <w:rPr>
                <w:rFonts w:eastAsia="Times New Roman" w:asciiTheme="minorHAnsi" w:hAnsiTheme="minorHAnsi" w:cstheme="minorHAnsi"/>
                <w:color w:val="auto"/>
              </w:rPr>
              <w:t>tool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 to figure out what precautions (such as mask-wearing) I should take against COVID.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580D6A0A" w14:textId="06736AB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cdc_commlevels2_9: Have used Community Level Tracker</w:t>
            </w:r>
          </w:p>
        </w:tc>
      </w:tr>
      <w:tr w:rsidRPr="009D2834" w:rsidR="009D2834" w:rsidTr="00675F67" w14:paraId="1E230486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43ACA257" w14:textId="3997C378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cdc_commlevels2_10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50DCB9EC" w14:textId="0737233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regularly check the COVID-19 Community Levels </w:t>
            </w:r>
            <w:r w:rsidRPr="009D2834" w:rsidR="000F7A40">
              <w:rPr>
                <w:rFonts w:eastAsia="Times New Roman" w:asciiTheme="minorHAnsi" w:hAnsiTheme="minorHAnsi" w:cstheme="minorHAnsi"/>
                <w:color w:val="auto"/>
              </w:rPr>
              <w:t>tool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 to find out about currently recommended precautions.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DC0FDC" w:rsidRDefault="00DC0FDC" w14:paraId="3ED5762A" w14:textId="28F064C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cdc_commlevels2_10: Regularly used Community Level tracker</w:t>
            </w:r>
          </w:p>
        </w:tc>
      </w:tr>
    </w:tbl>
    <w:p w:rsidRPr="009D2834" w:rsidR="008065EB" w:rsidP="008065EB" w:rsidRDefault="008065EB" w14:paraId="7BE9DBD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D2834" w:rsidR="009D2834" w:rsidTr="00675F67" w14:paraId="21733D1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55A3646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784F9E2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/>
                <w:color w:val="auto"/>
              </w:rPr>
              <w:t>  </w:t>
            </w:r>
          </w:p>
        </w:tc>
      </w:tr>
      <w:tr w:rsidRPr="009D2834" w:rsidR="009D2834" w:rsidTr="00675F67" w14:paraId="06F02BC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5CFBB6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3F9660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D2834" w:rsidR="009D2834" w:rsidTr="00675F67" w14:paraId="128812B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46CCC66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38E3B4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9D2834" w:rsidR="009D2834" w:rsidTr="00675F67" w14:paraId="5BE2689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0942A0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5C203D7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9D2834" w:rsidR="009D2834" w:rsidTr="00675F67" w14:paraId="1DAD563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17D2BCA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0A9BFF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9D2834" w:rsidR="009D2834" w:rsidTr="00675F67" w14:paraId="2545DC2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1DD21E5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20E250E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9D2834" w:rsidR="008065EB" w:rsidTr="00675F67" w14:paraId="26DE020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041C574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065EB" w:rsidP="00675F67" w:rsidRDefault="008065EB" w14:paraId="4E4E249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9D2834" w:rsidR="008065EB" w:rsidP="007058E6" w:rsidRDefault="008065EB" w14:paraId="70DAB1F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096251" w:rsidP="007058E6" w:rsidRDefault="00096251" w14:paraId="40CF492E" w14:textId="0DE6F2BF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BD243A" w:rsidP="007058E6" w:rsidRDefault="00BD243A" w14:paraId="25AEFAE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BD243A" w:rsidP="00BD243A" w:rsidRDefault="00BD243A" w14:paraId="467B7CA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/BASE: All respondents//</w:t>
      </w:r>
      <w:r w:rsidRPr="009D2834">
        <w:rPr>
          <w:rFonts w:eastAsia="Times New Roman"/>
          <w:color w:val="auto"/>
        </w:rPr>
        <w:t> </w:t>
      </w:r>
    </w:p>
    <w:p w:rsidRPr="009D2834" w:rsidR="00BD243A" w:rsidP="00BD243A" w:rsidRDefault="00BD243A" w14:paraId="0A698123" w14:textId="082C308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Item #: </w:t>
      </w:r>
      <w:r w:rsidRPr="009D2834">
        <w:rPr>
          <w:rFonts w:eastAsia="Times New Roman"/>
          <w:color w:val="auto"/>
          <w:shd w:val="clear" w:color="auto" w:fill="00FF00"/>
        </w:rPr>
        <w:t>Q</w:t>
      </w:r>
      <w:r w:rsidRPr="009D2834" w:rsidR="007F54FE">
        <w:rPr>
          <w:rFonts w:eastAsia="Times New Roman"/>
          <w:color w:val="auto"/>
          <w:shd w:val="clear" w:color="auto" w:fill="00FF00"/>
        </w:rPr>
        <w:t>2</w:t>
      </w:r>
      <w:r w:rsidRPr="009D2834" w:rsidR="00D30561">
        <w:rPr>
          <w:rFonts w:eastAsia="Times New Roman"/>
          <w:color w:val="auto"/>
          <w:shd w:val="clear" w:color="auto" w:fill="00FF00"/>
        </w:rPr>
        <w:t>1</w:t>
      </w:r>
      <w:r w:rsidRPr="009D2834">
        <w:rPr>
          <w:rFonts w:eastAsia="Times New Roman"/>
          <w:color w:val="auto"/>
        </w:rPr>
        <w:br/>
      </w:r>
      <w:r w:rsidRPr="009D2834">
        <w:rPr>
          <w:rFonts w:eastAsia="Times New Roman"/>
          <w:b/>
          <w:bCs/>
          <w:color w:val="auto"/>
        </w:rPr>
        <w:t>Question Type</w:t>
      </w:r>
      <w:r w:rsidRPr="009D2834">
        <w:rPr>
          <w:rFonts w:eastAsia="Times New Roman"/>
          <w:color w:val="auto"/>
        </w:rPr>
        <w:t>:</w:t>
      </w:r>
      <w:r w:rsidRPr="009D2834">
        <w:rPr>
          <w:rFonts w:eastAsia="Times New Roman"/>
          <w:b/>
          <w:bCs/>
          <w:color w:val="auto"/>
        </w:rPr>
        <w:t> </w:t>
      </w:r>
      <w:r w:rsidRPr="009D2834">
        <w:rPr>
          <w:rFonts w:eastAsia="Times New Roman"/>
          <w:color w:val="auto"/>
        </w:rPr>
        <w:t>Single punch grid</w:t>
      </w:r>
    </w:p>
    <w:p w:rsidRPr="009D2834" w:rsidR="00BD243A" w:rsidP="00BD243A" w:rsidRDefault="00BD243A" w14:paraId="0C8BE23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9D2834">
        <w:rPr>
          <w:rFonts w:eastAsia="Times New Roman"/>
          <w:color w:val="auto"/>
        </w:rPr>
        <w:t>  </w:t>
      </w:r>
    </w:p>
    <w:p w:rsidRPr="009D2834" w:rsidR="00020A6F" w:rsidP="007058E6" w:rsidRDefault="00DC0FDC" w14:paraId="11C8EB06" w14:textId="58BABCC5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9D2834">
        <w:rPr>
          <w:rFonts w:cstheme="minorHAnsi"/>
          <w:b/>
          <w:highlight w:val="green"/>
        </w:rPr>
        <w:t>n</w:t>
      </w:r>
      <w:r w:rsidRPr="009D2834" w:rsidR="00BD243A">
        <w:rPr>
          <w:rFonts w:cstheme="minorHAnsi"/>
          <w:b/>
          <w:highlight w:val="green"/>
        </w:rPr>
        <w:t>ovavax</w:t>
      </w:r>
      <w:r w:rsidRPr="009D2834">
        <w:rPr>
          <w:rFonts w:cstheme="minorHAnsi"/>
          <w:b/>
          <w:highlight w:val="green"/>
        </w:rPr>
        <w:t>_</w:t>
      </w:r>
      <w:r w:rsidRPr="009D2834" w:rsidR="00020A6F">
        <w:rPr>
          <w:rFonts w:cstheme="minorHAnsi"/>
          <w:b/>
          <w:highlight w:val="green"/>
        </w:rPr>
        <w:t>aware</w:t>
      </w:r>
      <w:proofErr w:type="spellEnd"/>
      <w:r w:rsidRPr="009D2834" w:rsidR="00BD243A">
        <w:rPr>
          <w:rFonts w:cstheme="minorHAnsi"/>
          <w:b/>
          <w:highlight w:val="green"/>
        </w:rPr>
        <w:t>:</w:t>
      </w:r>
      <w:r w:rsidRPr="009D2834" w:rsidR="00BD243A">
        <w:rPr>
          <w:rFonts w:cstheme="minorHAnsi"/>
          <w:bCs/>
        </w:rPr>
        <w:t xml:space="preserve"> </w:t>
      </w:r>
      <w:r w:rsidRPr="009D2834" w:rsidR="0062072B">
        <w:rPr>
          <w:rFonts w:cstheme="minorHAnsi"/>
          <w:bCs/>
        </w:rPr>
        <w:t xml:space="preserve">Novavax </w:t>
      </w:r>
      <w:r w:rsidRPr="009D2834" w:rsidR="009E6B99">
        <w:rPr>
          <w:rFonts w:cstheme="minorHAnsi"/>
          <w:bCs/>
        </w:rPr>
        <w:t>has submitted</w:t>
      </w:r>
      <w:r w:rsidRPr="009D2834" w:rsidR="00662AC2">
        <w:rPr>
          <w:rFonts w:cstheme="minorHAnsi"/>
          <w:bCs/>
        </w:rPr>
        <w:t xml:space="preserve"> a request for Emergency Use Authorization of their COVID vaccine to </w:t>
      </w:r>
      <w:r w:rsidRPr="009D2834" w:rsidR="00353053">
        <w:rPr>
          <w:rFonts w:cstheme="minorHAnsi"/>
          <w:bCs/>
        </w:rPr>
        <w:t>the Food and Drug Administration (FDA). How familiar are you with the Novavax COVID vaccine?</w:t>
      </w:r>
    </w:p>
    <w:p w:rsidRPr="009D2834" w:rsidR="00020A6F" w:rsidP="007058E6" w:rsidRDefault="00020A6F" w14:paraId="67E5FFDB" w14:textId="57B9498A">
      <w:pPr>
        <w:pStyle w:val="BodyText"/>
        <w:spacing w:after="0" w:line="240" w:lineRule="auto"/>
        <w:rPr>
          <w:rFonts w:cstheme="minorHAnsi"/>
          <w:bCs/>
        </w:rPr>
      </w:pPr>
      <w:r w:rsidRPr="009D2834">
        <w:rPr>
          <w:rFonts w:cstheme="minorHAnsi"/>
          <w:b/>
        </w:rPr>
        <w:t xml:space="preserve">Variable Label: </w:t>
      </w:r>
      <w:proofErr w:type="spellStart"/>
      <w:r w:rsidRPr="009D2834" w:rsidR="004E2EAC">
        <w:rPr>
          <w:rFonts w:cstheme="minorHAnsi"/>
          <w:bCs/>
        </w:rPr>
        <w:t>novavax_aware</w:t>
      </w:r>
      <w:proofErr w:type="spellEnd"/>
      <w:r w:rsidRPr="009D2834" w:rsidR="004E2EAC">
        <w:rPr>
          <w:rFonts w:cstheme="minorHAnsi"/>
          <w:bCs/>
        </w:rPr>
        <w:t>: Familiarity with Novavax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D2834" w:rsidR="009D2834" w:rsidTr="00020A6F" w14:paraId="06DA9AE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37D0FBAA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67536F1D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/>
                <w:color w:val="auto"/>
              </w:rPr>
              <w:t>    </w:t>
            </w:r>
          </w:p>
        </w:tc>
      </w:tr>
      <w:tr w:rsidRPr="009D2834" w:rsidR="009D2834" w:rsidTr="00020A6F" w14:paraId="5152C0A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0B74806F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0F6FDBDF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Not at all familiar </w:t>
            </w:r>
          </w:p>
        </w:tc>
      </w:tr>
      <w:tr w:rsidRPr="009D2834" w:rsidR="009D2834" w:rsidTr="00020A6F" w14:paraId="2AAB7B0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6EB644F9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6180F107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Slightly familiar </w:t>
            </w:r>
          </w:p>
        </w:tc>
      </w:tr>
      <w:tr w:rsidRPr="009D2834" w:rsidR="009D2834" w:rsidTr="00020A6F" w14:paraId="1FD9013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0F9B7B16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  <w:sz w:val="24"/>
                <w:szCs w:val="24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5ACDAFAA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Moderately familiar </w:t>
            </w:r>
          </w:p>
        </w:tc>
      </w:tr>
      <w:tr w:rsidRPr="009D2834" w:rsidR="009D2834" w:rsidTr="00020A6F" w14:paraId="387F7C9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630FBF57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6E2C6730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Very familiar </w:t>
            </w:r>
          </w:p>
        </w:tc>
      </w:tr>
      <w:tr w:rsidRPr="009D2834" w:rsidR="00020A6F" w:rsidTr="00020A6F" w14:paraId="58E7BDE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0DDAC8AE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-99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020A6F" w:rsidP="00020A6F" w:rsidRDefault="00020A6F" w14:paraId="1D51744F" w14:textId="77777777">
            <w:pPr>
              <w:textAlignment w:val="baseline"/>
              <w:rPr>
                <w:rFonts w:ascii="Segoe UI" w:hAnsi="Segoe UI" w:eastAsia="Times New Roman" w:cs="Segoe UI"/>
                <w:color w:val="auto"/>
                <w:sz w:val="18"/>
                <w:szCs w:val="18"/>
              </w:rPr>
            </w:pPr>
            <w:r w:rsidRPr="009D2834">
              <w:rPr>
                <w:rFonts w:eastAsia="Times New Roman"/>
                <w:color w:val="auto"/>
              </w:rPr>
              <w:t>Refused    </w:t>
            </w:r>
          </w:p>
        </w:tc>
      </w:tr>
    </w:tbl>
    <w:p w:rsidRPr="009D2834" w:rsidR="002F2699" w:rsidP="00296AEB" w:rsidRDefault="002F2699" w14:paraId="35B0E0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296AEB" w:rsidP="00296AEB" w:rsidRDefault="00296AEB" w14:paraId="523AB1B6" w14:textId="77777777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/>
        </w:rPr>
        <w:t>// Page Break //</w:t>
      </w:r>
    </w:p>
    <w:p w:rsidRPr="009D2834" w:rsidR="00296AEB" w:rsidP="007058E6" w:rsidRDefault="00296AEB" w14:paraId="5DD1DB7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D2834" w:rsidR="00DC0FDC" w:rsidP="00DC0FDC" w:rsidRDefault="00DC0FDC" w14:paraId="20143F4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/BASE: All respondents//</w:t>
      </w:r>
      <w:r w:rsidRPr="009D2834">
        <w:rPr>
          <w:rFonts w:eastAsia="Times New Roman"/>
          <w:color w:val="auto"/>
        </w:rPr>
        <w:t> </w:t>
      </w:r>
    </w:p>
    <w:p w:rsidRPr="009D2834" w:rsidR="00DC0FDC" w:rsidP="00DC0FDC" w:rsidRDefault="00DC0FDC" w14:paraId="43CBE2D4" w14:textId="25340BF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Item #: </w:t>
      </w:r>
      <w:r w:rsidRPr="009D2834">
        <w:rPr>
          <w:rFonts w:eastAsia="Times New Roman"/>
          <w:color w:val="auto"/>
          <w:shd w:val="clear" w:color="auto" w:fill="00FF00"/>
        </w:rPr>
        <w:t>Q</w:t>
      </w:r>
      <w:r w:rsidRPr="009D2834" w:rsidR="00F365F4">
        <w:rPr>
          <w:rFonts w:eastAsia="Times New Roman"/>
          <w:color w:val="auto"/>
          <w:shd w:val="clear" w:color="auto" w:fill="00FF00"/>
        </w:rPr>
        <w:t>2</w:t>
      </w:r>
      <w:r w:rsidRPr="009D2834" w:rsidR="00D30561">
        <w:rPr>
          <w:rFonts w:eastAsia="Times New Roman"/>
          <w:color w:val="auto"/>
          <w:shd w:val="clear" w:color="auto" w:fill="00FF00"/>
        </w:rPr>
        <w:t>2</w:t>
      </w:r>
      <w:r w:rsidRPr="009D2834">
        <w:rPr>
          <w:rFonts w:eastAsia="Times New Roman"/>
          <w:color w:val="auto"/>
        </w:rPr>
        <w:br/>
      </w:r>
      <w:r w:rsidRPr="009D2834">
        <w:rPr>
          <w:rFonts w:eastAsia="Times New Roman"/>
          <w:b/>
          <w:bCs/>
          <w:color w:val="auto"/>
        </w:rPr>
        <w:t>Question Type</w:t>
      </w:r>
      <w:r w:rsidRPr="009D2834">
        <w:rPr>
          <w:rFonts w:eastAsia="Times New Roman"/>
          <w:color w:val="auto"/>
        </w:rPr>
        <w:t>:</w:t>
      </w:r>
      <w:r w:rsidRPr="009D2834">
        <w:rPr>
          <w:rFonts w:eastAsia="Times New Roman"/>
          <w:b/>
          <w:bCs/>
          <w:color w:val="auto"/>
        </w:rPr>
        <w:t> </w:t>
      </w:r>
      <w:r w:rsidRPr="009D2834">
        <w:rPr>
          <w:rFonts w:eastAsia="Times New Roman"/>
          <w:color w:val="auto"/>
        </w:rPr>
        <w:t>Single punch grid</w:t>
      </w:r>
    </w:p>
    <w:p w:rsidRPr="009D2834" w:rsidR="00DC0FDC" w:rsidP="00DC0FDC" w:rsidRDefault="00DC0FDC" w14:paraId="7FC9C8A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9D2834">
        <w:rPr>
          <w:rFonts w:eastAsia="Times New Roman"/>
          <w:color w:val="auto"/>
        </w:rPr>
        <w:t>  </w:t>
      </w:r>
    </w:p>
    <w:p w:rsidRPr="009D2834" w:rsidR="00DC0FDC" w:rsidP="00DC0FDC" w:rsidRDefault="00DC0FDC" w14:paraId="7B23FFF0" w14:textId="25B6EDCB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9D2834">
        <w:rPr>
          <w:rFonts w:cstheme="minorHAnsi"/>
          <w:b/>
          <w:highlight w:val="green"/>
        </w:rPr>
        <w:t>novavax_perc</w:t>
      </w:r>
      <w:proofErr w:type="spellEnd"/>
      <w:r w:rsidRPr="009D2834" w:rsidR="0039617A">
        <w:rPr>
          <w:rFonts w:cstheme="minorHAnsi"/>
          <w:b/>
          <w:highlight w:val="green"/>
        </w:rPr>
        <w:t>:</w:t>
      </w:r>
      <w:r w:rsidRPr="009D2834">
        <w:rPr>
          <w:rFonts w:cstheme="minorHAnsi"/>
          <w:bCs/>
        </w:rPr>
        <w:t xml:space="preserve"> </w:t>
      </w:r>
      <w:r w:rsidRPr="009D2834" w:rsidR="00F22898">
        <w:rPr>
          <w:rFonts w:cstheme="minorHAnsi"/>
          <w:bCs/>
        </w:rPr>
        <w:t xml:space="preserve">The Novavax COVID vaccine is </w:t>
      </w:r>
      <w:r w:rsidRPr="009D2834" w:rsidR="00AE3A27">
        <w:rPr>
          <w:rFonts w:cstheme="minorHAnsi"/>
          <w:bCs/>
        </w:rPr>
        <w:t>not an mRNA vaccine</w:t>
      </w:r>
      <w:r w:rsidRPr="009D2834" w:rsidR="001E6DF7">
        <w:rPr>
          <w:rFonts w:cstheme="minorHAnsi"/>
          <w:bCs/>
        </w:rPr>
        <w:t>—</w:t>
      </w:r>
      <w:r w:rsidRPr="009D2834" w:rsidR="00B04C40">
        <w:rPr>
          <w:rFonts w:cstheme="minorHAnsi"/>
          <w:bCs/>
        </w:rPr>
        <w:t>it</w:t>
      </w:r>
      <w:r w:rsidRPr="009D2834" w:rsidR="00FE4045">
        <w:rPr>
          <w:rFonts w:cstheme="minorHAnsi"/>
          <w:bCs/>
        </w:rPr>
        <w:t xml:space="preserve"> </w:t>
      </w:r>
      <w:r w:rsidRPr="009D2834" w:rsidR="00B04C40">
        <w:rPr>
          <w:rFonts w:cstheme="minorHAnsi"/>
          <w:bCs/>
        </w:rPr>
        <w:t>contains the spike protein</w:t>
      </w:r>
      <w:r w:rsidRPr="009D2834" w:rsidR="006B436B">
        <w:rPr>
          <w:rFonts w:cstheme="minorHAnsi"/>
          <w:bCs/>
        </w:rPr>
        <w:t xml:space="preserve"> that is on the </w:t>
      </w:r>
      <w:r w:rsidRPr="009D2834" w:rsidR="00D94F9D">
        <w:rPr>
          <w:rFonts w:cstheme="minorHAnsi"/>
          <w:bCs/>
        </w:rPr>
        <w:t>surface</w:t>
      </w:r>
      <w:r w:rsidRPr="009D2834" w:rsidR="00B04C40">
        <w:rPr>
          <w:rFonts w:cstheme="minorHAnsi"/>
          <w:bCs/>
        </w:rPr>
        <w:t xml:space="preserve"> of the virus </w:t>
      </w:r>
      <w:r w:rsidRPr="009D2834" w:rsidR="00DA205B">
        <w:rPr>
          <w:rFonts w:cstheme="minorHAnsi"/>
          <w:bCs/>
        </w:rPr>
        <w:t xml:space="preserve">that causes </w:t>
      </w:r>
      <w:proofErr w:type="gramStart"/>
      <w:r w:rsidRPr="009D2834" w:rsidR="00DA205B">
        <w:rPr>
          <w:rFonts w:cstheme="minorHAnsi"/>
          <w:bCs/>
        </w:rPr>
        <w:t>COVID</w:t>
      </w:r>
      <w:r w:rsidRPr="009D2834" w:rsidR="00B04C40">
        <w:rPr>
          <w:rFonts w:cstheme="minorHAnsi"/>
          <w:bCs/>
        </w:rPr>
        <w:t>, but</w:t>
      </w:r>
      <w:proofErr w:type="gramEnd"/>
      <w:r w:rsidRPr="009D2834" w:rsidR="00B04C40">
        <w:rPr>
          <w:rFonts w:cstheme="minorHAnsi"/>
          <w:bCs/>
        </w:rPr>
        <w:t xml:space="preserve"> formulated </w:t>
      </w:r>
      <w:r w:rsidRPr="009D2834" w:rsidR="00785C68">
        <w:rPr>
          <w:rFonts w:cstheme="minorHAnsi"/>
          <w:bCs/>
        </w:rPr>
        <w:t>in a way</w:t>
      </w:r>
      <w:r w:rsidRPr="009D2834" w:rsidR="00B04C40">
        <w:rPr>
          <w:rFonts w:cstheme="minorHAnsi"/>
          <w:bCs/>
        </w:rPr>
        <w:t xml:space="preserve"> which cannot cause disease.</w:t>
      </w:r>
      <w:r w:rsidRPr="009D2834" w:rsidR="00D05C40">
        <w:rPr>
          <w:rFonts w:cstheme="minorHAnsi"/>
          <w:bCs/>
        </w:rPr>
        <w:t xml:space="preserve"> When the vaccine is injected, it causes the immune system to produce antibodies and immune responses</w:t>
      </w:r>
      <w:r w:rsidRPr="009D2834" w:rsidR="00953E13">
        <w:rPr>
          <w:rFonts w:cstheme="minorHAnsi"/>
          <w:bCs/>
        </w:rPr>
        <w:t xml:space="preserve"> so that the body </w:t>
      </w:r>
      <w:r w:rsidRPr="009D2834" w:rsidR="002369D8">
        <w:rPr>
          <w:rFonts w:cstheme="minorHAnsi"/>
          <w:bCs/>
        </w:rPr>
        <w:t xml:space="preserve">will be able to recognize and attack </w:t>
      </w:r>
      <w:r w:rsidRPr="009D2834" w:rsidR="00310360">
        <w:rPr>
          <w:rFonts w:cstheme="minorHAnsi"/>
          <w:bCs/>
        </w:rPr>
        <w:t>the coronavirus when it enters the body</w:t>
      </w:r>
      <w:r w:rsidRPr="009D2834" w:rsidR="00D05C40">
        <w:rPr>
          <w:rFonts w:cstheme="minorHAnsi"/>
          <w:bCs/>
        </w:rPr>
        <w:t>.</w:t>
      </w:r>
    </w:p>
    <w:p w:rsidRPr="009D2834" w:rsidR="00D05C40" w:rsidP="00DC0FDC" w:rsidRDefault="00D05C40" w14:paraId="5AEF7174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9D2834" w:rsidR="00DC0FDC" w:rsidP="007058E6" w:rsidRDefault="00D05C40" w14:paraId="02DE2A95" w14:textId="3063E009">
      <w:pPr>
        <w:pStyle w:val="BodyText"/>
        <w:spacing w:after="0" w:line="240" w:lineRule="auto"/>
        <w:rPr>
          <w:rFonts w:cstheme="minorHAnsi"/>
          <w:b/>
        </w:rPr>
      </w:pPr>
      <w:r w:rsidRPr="009D2834">
        <w:rPr>
          <w:rFonts w:cstheme="minorHAnsi"/>
          <w:bCs/>
        </w:rPr>
        <w:t>Thinking about the Novavax COVID vaccine, how much do you agree or disagree with the following questions?</w:t>
      </w:r>
    </w:p>
    <w:p w:rsidRPr="009D2834" w:rsidR="00DC0FDC" w:rsidP="00DC0FDC" w:rsidRDefault="00DC0FDC" w14:paraId="5A27259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D2834" w:rsidR="00DC0FDC" w:rsidP="00DC0FDC" w:rsidRDefault="00DC0FDC" w14:paraId="2AD8F21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//PROGRAMMING NOTE:  RANDOMIZE options //</w:t>
      </w:r>
      <w:r w:rsidRPr="009D2834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838"/>
        <w:gridCol w:w="2700"/>
      </w:tblGrid>
      <w:tr w:rsidRPr="009D2834" w:rsidR="009D2834" w:rsidTr="001F3551" w14:paraId="0A8006E6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DC0FDC" w14:paraId="5FCCEC1E" w14:textId="77777777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DC0FDC" w14:paraId="538B33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DC0FDC" w14:paraId="1E5052A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D2834" w:rsidR="009D2834" w:rsidTr="001F3551" w14:paraId="3E1BDE8B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1F3551" w14:paraId="6C954F70" w14:textId="4BA1EE3F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9D2834">
              <w:rPr>
                <w:rFonts w:eastAsia="Times New Roman"/>
                <w:color w:val="auto"/>
                <w:highlight w:val="green"/>
              </w:rPr>
              <w:t>novavax_perc1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931DB8" w14:paraId="37156A22" w14:textId="4CAECEFB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I think the Novavax COVID vaccine is safer than the other COVID vaccines that are available (Pfizer, Moderna, or Johnson &amp; Johnson).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291CB2" w14:paraId="4B956A4D" w14:textId="5FE81404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novavax_perc1:</w:t>
            </w:r>
            <w:r w:rsidRPr="009D2834" w:rsidR="00702F88">
              <w:rPr>
                <w:rFonts w:eastAsia="Times New Roman"/>
                <w:color w:val="auto"/>
              </w:rPr>
              <w:t xml:space="preserve"> Novavax is safer</w:t>
            </w:r>
          </w:p>
        </w:tc>
      </w:tr>
      <w:tr w:rsidRPr="009D2834" w:rsidR="009D2834" w:rsidTr="001F3551" w14:paraId="2DA002CB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1F3551" w14:paraId="4E355AC7" w14:textId="3E235924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9D2834">
              <w:rPr>
                <w:rFonts w:eastAsia="Times New Roman"/>
                <w:color w:val="auto"/>
                <w:highlight w:val="green"/>
              </w:rPr>
              <w:t>novavax_perc2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B6473C" w14:paraId="6FE86DCA" w14:textId="39D9D587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I am worried about the potential side effects of the Novavax COVID vaccine.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291CB2" w14:paraId="42C8D4FF" w14:textId="5B8B6926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novavax_perc2:</w:t>
            </w:r>
            <w:r w:rsidRPr="009D2834" w:rsidR="00702F88">
              <w:rPr>
                <w:rFonts w:eastAsia="Times New Roman"/>
                <w:color w:val="auto"/>
              </w:rPr>
              <w:t xml:space="preserve"> Worried about side effects</w:t>
            </w:r>
          </w:p>
        </w:tc>
      </w:tr>
      <w:tr w:rsidRPr="009D2834" w:rsidR="009D2834" w:rsidTr="001F3551" w14:paraId="683E7116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1F3551" w14:paraId="6E97FC83" w14:textId="1FAA00FA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9D2834">
              <w:rPr>
                <w:rFonts w:eastAsia="Times New Roman"/>
                <w:color w:val="auto"/>
                <w:highlight w:val="green"/>
              </w:rPr>
              <w:t>novavax_perc3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5B538E" w14:paraId="57BF1477" w14:textId="182AE88E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 xml:space="preserve">I think more research should be done on the Novavax </w:t>
            </w:r>
            <w:r w:rsidRPr="009D2834" w:rsidR="00D05C40">
              <w:rPr>
                <w:rFonts w:eastAsia="Times New Roman"/>
                <w:color w:val="auto"/>
              </w:rPr>
              <w:t xml:space="preserve">COVID </w:t>
            </w:r>
            <w:r w:rsidRPr="009D2834">
              <w:rPr>
                <w:rFonts w:eastAsia="Times New Roman"/>
                <w:color w:val="auto"/>
              </w:rPr>
              <w:t>vaccine before it is authorized by the FDA.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291CB2" w14:paraId="58810234" w14:textId="374FF40E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novavax_perc3:</w:t>
            </w:r>
            <w:r w:rsidRPr="009D2834" w:rsidR="00702F88">
              <w:rPr>
                <w:rFonts w:eastAsia="Times New Roman"/>
                <w:color w:val="auto"/>
              </w:rPr>
              <w:t xml:space="preserve"> More research needed</w:t>
            </w:r>
          </w:p>
        </w:tc>
      </w:tr>
      <w:tr w:rsidRPr="009D2834" w:rsidR="009D2834" w:rsidTr="001F3551" w14:paraId="682AFFC5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1F3551" w14:paraId="3E853DEC" w14:textId="35C9323F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9D2834">
              <w:rPr>
                <w:rFonts w:eastAsia="Times New Roman"/>
                <w:color w:val="auto"/>
                <w:highlight w:val="green"/>
              </w:rPr>
              <w:t>novavax_perc4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CA0576" w14:paraId="18A553EA" w14:textId="60ED82D7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 xml:space="preserve">I am more likely to get the Novavax COVID vaccine than I am to get one of the other </w:t>
            </w:r>
            <w:r w:rsidRPr="009D2834" w:rsidR="00F22898">
              <w:rPr>
                <w:rFonts w:eastAsia="Times New Roman"/>
                <w:color w:val="auto"/>
              </w:rPr>
              <w:t>COVID vaccines that are available. [ONLY SHOW IF beh1_cet_r=0 OR -99]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291CB2" w14:paraId="1990EEEF" w14:textId="36D42A3F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novavax_perc4:</w:t>
            </w:r>
            <w:r w:rsidRPr="009D2834" w:rsidR="00702F88">
              <w:rPr>
                <w:rFonts w:eastAsia="Times New Roman"/>
                <w:color w:val="auto"/>
              </w:rPr>
              <w:t xml:space="preserve"> More likely to get Novavax</w:t>
            </w:r>
          </w:p>
        </w:tc>
      </w:tr>
      <w:tr w:rsidRPr="009D2834" w:rsidR="00DC0FDC" w:rsidTr="001F3551" w14:paraId="021D0C80" w14:textId="77777777"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1F3551" w14:paraId="54A30434" w14:textId="09BDB24F">
            <w:pPr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9D2834">
              <w:rPr>
                <w:rFonts w:eastAsia="Times New Roman"/>
                <w:color w:val="auto"/>
                <w:highlight w:val="green"/>
              </w:rPr>
              <w:t>novavax_perc5</w:t>
            </w:r>
          </w:p>
        </w:tc>
        <w:tc>
          <w:tcPr>
            <w:tcW w:w="4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FB5E52" w14:paraId="0CE51E5A" w14:textId="1E114D02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I plan to get the Novavax COVID vaccine. [ONLY SHOW IF beh1_cet_r=0 OR -99]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DC0FDC" w:rsidP="00675F67" w:rsidRDefault="00291CB2" w14:paraId="4CCA25E8" w14:textId="6C676057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novavax_perc5:</w:t>
            </w:r>
            <w:r w:rsidRPr="009D2834" w:rsidR="00702F88">
              <w:rPr>
                <w:rFonts w:eastAsia="Times New Roman"/>
                <w:color w:val="auto"/>
              </w:rPr>
              <w:t xml:space="preserve"> Plan to get Novavax</w:t>
            </w:r>
          </w:p>
        </w:tc>
      </w:tr>
    </w:tbl>
    <w:p w:rsidRPr="009D2834" w:rsidR="00DC0FDC" w:rsidP="007058E6" w:rsidRDefault="00DC0FDC" w14:paraId="44ED5800" w14:textId="77777777">
      <w:pPr>
        <w:pStyle w:val="BodyText"/>
        <w:spacing w:after="0" w:line="240" w:lineRule="auto"/>
        <w:rPr>
          <w:rFonts w:ascii="Arial" w:hAnsi="Arial" w:cs="Arial"/>
          <w:b/>
        </w:rPr>
      </w:pP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D2834" w:rsidR="009D2834" w:rsidTr="00675F67" w14:paraId="0ED898F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176CBD2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41A26A6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/>
                <w:color w:val="auto"/>
              </w:rPr>
              <w:t>  </w:t>
            </w:r>
          </w:p>
        </w:tc>
      </w:tr>
      <w:tr w:rsidRPr="009D2834" w:rsidR="009D2834" w:rsidTr="00675F67" w14:paraId="79948BD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2671AB6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71CA510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D2834" w:rsidR="009D2834" w:rsidTr="00675F67" w14:paraId="485423D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52C54D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762A1A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9D2834" w:rsidR="009D2834" w:rsidTr="00675F67" w14:paraId="57E8EB2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5EEEB2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06431E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9D2834" w:rsidR="009D2834" w:rsidTr="00675F67" w14:paraId="730384B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1D9306D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2C7A83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9D2834" w:rsidR="009D2834" w:rsidTr="00675F67" w14:paraId="7A118BC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690709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4E1441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9D2834" w:rsidR="00DC0FDC" w:rsidTr="00675F67" w14:paraId="32340C9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0E2B761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DC0FDC" w:rsidP="00675F67" w:rsidRDefault="00DC0FDC" w14:paraId="345EC18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9D2834" w:rsidR="00A460C5" w:rsidP="00A460C5" w:rsidRDefault="00A460C5" w14:paraId="581C141D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9D2834" w:rsidR="00C841BF" w:rsidP="0093295C" w:rsidRDefault="00C841BF" w14:paraId="4669BB4F" w14:textId="51CE5AC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D2834">
        <w:rPr>
          <w:rFonts w:eastAsia="Times New Roman" w:asciiTheme="minorHAnsi" w:hAnsiTheme="minorHAnsi" w:cstheme="minorHAnsi"/>
          <w:color w:val="auto"/>
        </w:rPr>
        <w:t>  </w:t>
      </w:r>
    </w:p>
    <w:p w:rsidRPr="009D2834" w:rsidR="007358C7" w:rsidP="0093295C" w:rsidRDefault="007358C7" w14:paraId="41ED66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D2834" w:rsidR="007358C7" w:rsidP="007358C7" w:rsidRDefault="007358C7" w14:paraId="4878ECE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/BASE: All respondents//</w:t>
      </w:r>
      <w:r w:rsidRPr="009D2834">
        <w:rPr>
          <w:rFonts w:eastAsia="Times New Roman"/>
          <w:color w:val="auto"/>
        </w:rPr>
        <w:t> </w:t>
      </w:r>
    </w:p>
    <w:p w:rsidRPr="009D2834" w:rsidR="007358C7" w:rsidP="007358C7" w:rsidRDefault="007358C7" w14:paraId="62252EA9" w14:textId="0F9FBF7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Item #: </w:t>
      </w:r>
      <w:r w:rsidRPr="009D2834">
        <w:rPr>
          <w:rFonts w:eastAsia="Times New Roman"/>
          <w:color w:val="auto"/>
          <w:shd w:val="clear" w:color="auto" w:fill="00FF00"/>
        </w:rPr>
        <w:t>Q</w:t>
      </w:r>
      <w:r w:rsidRPr="009D2834" w:rsidR="00365F03">
        <w:rPr>
          <w:rFonts w:eastAsia="Times New Roman"/>
          <w:color w:val="auto"/>
          <w:shd w:val="clear" w:color="auto" w:fill="00FF00"/>
        </w:rPr>
        <w:t>2</w:t>
      </w:r>
      <w:r w:rsidRPr="009D2834" w:rsidR="00D30561">
        <w:rPr>
          <w:rFonts w:eastAsia="Times New Roman"/>
          <w:color w:val="auto"/>
          <w:shd w:val="clear" w:color="auto" w:fill="00FF00"/>
        </w:rPr>
        <w:t>3</w:t>
      </w:r>
      <w:r w:rsidRPr="009D2834">
        <w:rPr>
          <w:rFonts w:eastAsia="Times New Roman"/>
          <w:color w:val="auto"/>
        </w:rPr>
        <w:br/>
      </w:r>
      <w:r w:rsidRPr="009D2834">
        <w:rPr>
          <w:rFonts w:eastAsia="Times New Roman"/>
          <w:b/>
          <w:bCs/>
          <w:color w:val="auto"/>
        </w:rPr>
        <w:t>Question Type</w:t>
      </w:r>
      <w:r w:rsidRPr="009D2834">
        <w:rPr>
          <w:rFonts w:eastAsia="Times New Roman"/>
          <w:color w:val="auto"/>
        </w:rPr>
        <w:t>:</w:t>
      </w:r>
      <w:r w:rsidRPr="009D2834">
        <w:rPr>
          <w:rFonts w:eastAsia="Times New Roman"/>
          <w:b/>
          <w:bCs/>
          <w:color w:val="auto"/>
        </w:rPr>
        <w:t> </w:t>
      </w:r>
      <w:r w:rsidRPr="009D2834">
        <w:rPr>
          <w:rFonts w:eastAsia="Times New Roman"/>
          <w:color w:val="auto"/>
        </w:rPr>
        <w:t>Single punch </w:t>
      </w:r>
    </w:p>
    <w:p w:rsidRPr="009D2834" w:rsidR="007358C7" w:rsidP="007358C7" w:rsidRDefault="007358C7" w14:paraId="477BF3F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9D2834">
        <w:rPr>
          <w:rFonts w:eastAsia="Times New Roman"/>
          <w:color w:val="auto"/>
        </w:rPr>
        <w:t>  </w:t>
      </w:r>
    </w:p>
    <w:p w:rsidRPr="009D2834" w:rsidR="007358C7" w:rsidP="007358C7" w:rsidRDefault="00261B5A" w14:paraId="794A49A0" w14:textId="1E007F7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9D2834">
        <w:rPr>
          <w:rFonts w:eastAsia="Times New Roman"/>
          <w:b/>
          <w:bCs/>
          <w:color w:val="auto"/>
          <w:shd w:val="clear" w:color="auto" w:fill="00FF00"/>
        </w:rPr>
        <w:t>treat_kids_know</w:t>
      </w:r>
      <w:proofErr w:type="spellEnd"/>
      <w:r w:rsidRPr="009D2834" w:rsidR="007358C7">
        <w:rPr>
          <w:rFonts w:eastAsia="Times New Roman"/>
          <w:b/>
          <w:bCs/>
          <w:color w:val="auto"/>
          <w:highlight w:val="green"/>
        </w:rPr>
        <w:t>:</w:t>
      </w:r>
      <w:r w:rsidRPr="009D2834" w:rsidR="007358C7">
        <w:rPr>
          <w:rFonts w:eastAsia="Times New Roman"/>
          <w:color w:val="auto"/>
        </w:rPr>
        <w:t xml:space="preserve"> </w:t>
      </w:r>
      <w:r w:rsidRPr="009D2834" w:rsidR="00365F03">
        <w:rPr>
          <w:rFonts w:eastAsia="Times New Roman"/>
          <w:i/>
          <w:iCs/>
          <w:color w:val="auto"/>
        </w:rPr>
        <w:t>True or false:</w:t>
      </w:r>
      <w:r w:rsidRPr="009D2834" w:rsidR="00365F03">
        <w:rPr>
          <w:rFonts w:eastAsia="Times New Roman"/>
          <w:color w:val="auto"/>
        </w:rPr>
        <w:t xml:space="preserve"> The FDA recently expanded its approval for another COVID-19 treatment, </w:t>
      </w:r>
      <w:proofErr w:type="spellStart"/>
      <w:r w:rsidRPr="009D2834" w:rsidR="00365F03">
        <w:rPr>
          <w:rFonts w:eastAsia="Times New Roman"/>
          <w:color w:val="auto"/>
        </w:rPr>
        <w:t>Veklury</w:t>
      </w:r>
      <w:proofErr w:type="spellEnd"/>
      <w:r w:rsidRPr="009D2834" w:rsidR="00365F03">
        <w:rPr>
          <w:rFonts w:eastAsia="Times New Roman"/>
          <w:color w:val="auto"/>
        </w:rPr>
        <w:t xml:space="preserve"> (also known as remdesivir), making it the first treatment approved for children under 12.</w:t>
      </w:r>
    </w:p>
    <w:p w:rsidRPr="009D2834" w:rsidR="007358C7" w:rsidP="007358C7" w:rsidRDefault="007358C7" w14:paraId="31F7809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7358C7" w:rsidP="007358C7" w:rsidRDefault="007358C7" w14:paraId="7F0D68FC" w14:textId="309E167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9D2834" w:rsidR="00365F03">
        <w:rPr>
          <w:rFonts w:eastAsia="Times New Roman"/>
          <w:color w:val="auto"/>
        </w:rPr>
        <w:t>treat_kids_know</w:t>
      </w:r>
      <w:proofErr w:type="spellEnd"/>
      <w:r w:rsidRPr="009D2834">
        <w:rPr>
          <w:rFonts w:eastAsia="Times New Roman"/>
          <w:color w:val="auto"/>
        </w:rPr>
        <w:t xml:space="preserve">: Awareness </w:t>
      </w:r>
      <w:r w:rsidRPr="009D2834" w:rsidR="00365F03">
        <w:rPr>
          <w:rFonts w:eastAsia="Times New Roman"/>
          <w:color w:val="auto"/>
        </w:rPr>
        <w:t xml:space="preserve">of </w:t>
      </w:r>
      <w:proofErr w:type="spellStart"/>
      <w:r w:rsidRPr="009D2834" w:rsidR="00365F03">
        <w:rPr>
          <w:rFonts w:eastAsia="Times New Roman"/>
          <w:color w:val="auto"/>
        </w:rPr>
        <w:t>Veklury</w:t>
      </w:r>
      <w:proofErr w:type="spellEnd"/>
      <w:r w:rsidRPr="009D2834" w:rsidR="00365F03">
        <w:rPr>
          <w:rFonts w:eastAsia="Times New Roman"/>
          <w:color w:val="auto"/>
        </w:rPr>
        <w:t xml:space="preserve"> approval for kids under 12</w:t>
      </w:r>
      <w:r w:rsidRPr="009D2834">
        <w:rPr>
          <w:rFonts w:eastAsia="Times New Roman"/>
          <w:color w:val="auto"/>
        </w:rPr>
        <w:t> </w:t>
      </w:r>
    </w:p>
    <w:tbl>
      <w:tblPr>
        <w:tblW w:w="21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400"/>
      </w:tblGrid>
      <w:tr w:rsidRPr="009D2834" w:rsidR="009D2834" w:rsidTr="002148FA" w14:paraId="64D21B4A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408191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45C9ABD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</w:tr>
      <w:tr w:rsidRPr="009D2834" w:rsidR="009D2834" w:rsidTr="002148FA" w14:paraId="7AD4B5B9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6B6DCAF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6E101A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True  </w:t>
            </w:r>
          </w:p>
        </w:tc>
      </w:tr>
      <w:tr w:rsidRPr="009D2834" w:rsidR="009D2834" w:rsidTr="002148FA" w14:paraId="0DB4CD01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4D4C80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0AF255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False </w:t>
            </w:r>
          </w:p>
        </w:tc>
      </w:tr>
      <w:tr w:rsidRPr="009D2834" w:rsidR="009D2834" w:rsidTr="002148FA" w14:paraId="3B9B2FB9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6C2962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0AB7789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I don’t know </w:t>
            </w:r>
          </w:p>
        </w:tc>
      </w:tr>
      <w:tr w:rsidRPr="009D2834" w:rsidR="00DC0FDC" w:rsidTr="002148FA" w14:paraId="21786C67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4B829C6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58C7" w:rsidP="007358C7" w:rsidRDefault="007358C7" w14:paraId="6CB61C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9D2834" w:rsidR="007358C7" w:rsidP="0093295C" w:rsidRDefault="007358C7" w14:paraId="7D90169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D2834" w:rsidR="0093295C" w:rsidP="00365F03" w:rsidRDefault="00365F03" w14:paraId="3C2D1BC9" w14:textId="706DD89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D2834">
        <w:rPr>
          <w:rFonts w:eastAsia="Times New Roman" w:asciiTheme="minorHAnsi" w:hAnsiTheme="minorHAnsi" w:cstheme="minorHAnsi"/>
          <w:color w:val="auto"/>
        </w:rPr>
        <w:t>  </w:t>
      </w:r>
    </w:p>
    <w:p w:rsidRPr="009D2834" w:rsidR="00417C3B" w:rsidP="00365F03" w:rsidRDefault="00417C3B" w14:paraId="01A694D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D2834" w:rsidR="00737E1A" w:rsidP="00737E1A" w:rsidRDefault="00737E1A" w14:paraId="4B59233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9D2834">
        <w:rPr>
          <w:rFonts w:eastAsia="Times New Roman" w:asciiTheme="minorHAnsi" w:hAnsiTheme="minorHAnsi" w:cstheme="minorHAnsi"/>
          <w:color w:val="auto"/>
        </w:rPr>
        <w:t> </w:t>
      </w:r>
    </w:p>
    <w:p w:rsidRPr="009D2834" w:rsidR="00737E1A" w:rsidP="00737E1A" w:rsidRDefault="00737E1A" w14:paraId="35A85908" w14:textId="3F72BF9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9D283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9D2834" w:rsidR="00D30561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9D2834">
        <w:rPr>
          <w:rFonts w:eastAsia="Times New Roman" w:asciiTheme="minorHAnsi" w:hAnsiTheme="minorHAnsi" w:cstheme="minorHAnsi"/>
          <w:color w:val="auto"/>
        </w:rPr>
        <w:t> </w:t>
      </w:r>
      <w:r w:rsidRPr="009D2834">
        <w:rPr>
          <w:rFonts w:eastAsia="Times New Roman" w:asciiTheme="minorHAnsi" w:hAnsiTheme="minorHAnsi" w:cstheme="minorHAnsi"/>
          <w:color w:val="auto"/>
        </w:rPr>
        <w:br/>
      </w:r>
      <w:r w:rsidRPr="009D283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9D2834">
        <w:rPr>
          <w:rFonts w:eastAsia="Times New Roman" w:asciiTheme="minorHAnsi" w:hAnsiTheme="minorHAnsi" w:cstheme="minorHAnsi"/>
          <w:color w:val="auto"/>
        </w:rPr>
        <w:t>:</w:t>
      </w:r>
      <w:r w:rsidRPr="009D283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9D2834">
        <w:rPr>
          <w:rFonts w:eastAsia="Times New Roman" w:asciiTheme="minorHAnsi" w:hAnsiTheme="minorHAnsi" w:cstheme="minorHAnsi"/>
          <w:color w:val="auto"/>
        </w:rPr>
        <w:t>Single punch </w:t>
      </w:r>
    </w:p>
    <w:p w:rsidRPr="009D2834" w:rsidR="00737E1A" w:rsidP="00737E1A" w:rsidRDefault="00737E1A" w14:paraId="166C6B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</w:t>
      </w:r>
      <w:r w:rsidRPr="009D2834">
        <w:rPr>
          <w:rFonts w:eastAsia="Times New Roman" w:asciiTheme="minorHAnsi" w:hAnsiTheme="minorHAnsi" w:cstheme="minorHAnsi"/>
          <w:color w:val="auto"/>
        </w:rPr>
        <w:t>  </w:t>
      </w:r>
    </w:p>
    <w:p w:rsidRPr="009D2834" w:rsidR="00737E1A" w:rsidP="00737E1A" w:rsidRDefault="00737E1A" w14:paraId="585BBDA2" w14:textId="010E77AE">
      <w:pPr>
        <w:textAlignment w:val="baseline"/>
        <w:rPr>
          <w:rFonts w:eastAsia="Times New Roman" w:asciiTheme="minorHAnsi" w:hAnsiTheme="minorHAnsi" w:cstheme="minorHAnsi"/>
          <w:color w:val="auto"/>
        </w:rPr>
      </w:pPr>
      <w:proofErr w:type="spellStart"/>
      <w:r w:rsidRPr="009D283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treat_kids_perc</w:t>
      </w:r>
      <w:proofErr w:type="spellEnd"/>
      <w:r w:rsidRPr="009D2834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9D2834">
        <w:rPr>
          <w:rFonts w:eastAsia="Times New Roman" w:asciiTheme="minorHAnsi" w:hAnsiTheme="minorHAnsi" w:cstheme="minorHAnsi"/>
          <w:i/>
          <w:iCs/>
          <w:color w:val="auto"/>
        </w:rPr>
        <w:t xml:space="preserve"> This is true.</w:t>
      </w:r>
      <w:r w:rsidRPr="009D2834">
        <w:rPr>
          <w:rFonts w:eastAsia="Times New Roman" w:asciiTheme="minorHAnsi" w:hAnsiTheme="minorHAnsi" w:cstheme="minorHAnsi"/>
          <w:color w:val="auto"/>
        </w:rPr>
        <w:t xml:space="preserve"> </w:t>
      </w:r>
      <w:proofErr w:type="spellStart"/>
      <w:r w:rsidRPr="009D2834" w:rsidR="00DC52C1">
        <w:rPr>
          <w:rFonts w:eastAsia="Times New Roman" w:asciiTheme="minorHAnsi" w:hAnsiTheme="minorHAnsi" w:cstheme="minorHAnsi"/>
          <w:color w:val="auto"/>
        </w:rPr>
        <w:t>Veklury</w:t>
      </w:r>
      <w:proofErr w:type="spellEnd"/>
      <w:r w:rsidRPr="009D2834" w:rsidR="00900F04">
        <w:rPr>
          <w:rFonts w:eastAsia="Times New Roman" w:asciiTheme="minorHAnsi" w:hAnsiTheme="minorHAnsi" w:cstheme="minorHAnsi"/>
          <w:color w:val="auto"/>
        </w:rPr>
        <w:t xml:space="preserve"> </w:t>
      </w:r>
      <w:r w:rsidRPr="009D2834" w:rsidR="00900F04">
        <w:rPr>
          <w:rFonts w:eastAsia="Times New Roman"/>
          <w:color w:val="auto"/>
        </w:rPr>
        <w:t>(also known as remdesivir)</w:t>
      </w:r>
      <w:r w:rsidRPr="009D2834" w:rsidR="00BA3B09">
        <w:rPr>
          <w:rFonts w:eastAsia="Times New Roman"/>
          <w:color w:val="auto"/>
        </w:rPr>
        <w:t xml:space="preserve"> is an antiviral treatment that</w:t>
      </w:r>
      <w:r w:rsidRPr="009D2834" w:rsidR="00DC52C1">
        <w:rPr>
          <w:rFonts w:eastAsia="Times New Roman" w:asciiTheme="minorHAnsi" w:hAnsiTheme="minorHAnsi" w:cstheme="minorHAnsi"/>
          <w:color w:val="auto"/>
        </w:rPr>
        <w:t xml:space="preserve"> will be available for children 28 days and older who weigh at least 7 pounds, have tested positive for COVID, and are hospitalized or have mild to moderate COVID and are at high risk for severe COVID.</w:t>
      </w:r>
    </w:p>
    <w:p w:rsidRPr="009D2834" w:rsidR="00737E1A" w:rsidP="00737E1A" w:rsidRDefault="00737E1A" w14:paraId="5286D6F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color w:val="auto"/>
        </w:rPr>
        <w:t> </w:t>
      </w:r>
    </w:p>
    <w:p w:rsidRPr="009D2834" w:rsidR="00737E1A" w:rsidP="00737E1A" w:rsidRDefault="00737E1A" w14:paraId="19F12616" w14:textId="1F47373B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color w:val="auto"/>
        </w:rPr>
        <w:t>How much do you agree or disagree with the following statements? </w:t>
      </w:r>
    </w:p>
    <w:p w:rsidRPr="009D2834" w:rsidR="00737E1A" w:rsidP="00737E1A" w:rsidRDefault="00737E1A" w14:paraId="534ECC7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color w:val="auto"/>
        </w:rPr>
        <w:t>  </w:t>
      </w:r>
    </w:p>
    <w:p w:rsidRPr="009D2834" w:rsidR="004B5A84" w:rsidP="004B5A84" w:rsidRDefault="004B5A84" w14:paraId="2843DEC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//PROGRAMMING NOTE: randomize variables in grid//</w:t>
      </w:r>
      <w:r w:rsidRPr="009D2834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4810"/>
        <w:gridCol w:w="2638"/>
      </w:tblGrid>
      <w:tr w:rsidRPr="009D2834" w:rsidR="009D2834" w:rsidTr="002148FA" w14:paraId="4E95C72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775A17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5644E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D2A65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9D2834" w:rsidR="009D2834" w:rsidTr="002148FA" w14:paraId="41FCC8F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630740D8" w14:textId="173432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</w:t>
            </w:r>
            <w:r w:rsidRPr="009D2834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reat</w:t>
            </w: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</w:t>
            </w:r>
            <w:r w:rsidRPr="009D2834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kids_</w:t>
            </w: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perc</w:t>
            </w:r>
            <w:r w:rsidRPr="009D2834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84F9874" w14:textId="08108E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The availability of </w:t>
            </w:r>
            <w:r w:rsidRPr="009D2834" w:rsidR="00025300">
              <w:rPr>
                <w:rFonts w:eastAsia="Times New Roman" w:asciiTheme="minorHAnsi" w:hAnsiTheme="minorHAnsi" w:cstheme="minorHAnsi"/>
                <w:color w:val="auto"/>
              </w:rPr>
              <w:t>an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 antiviral </w:t>
            </w:r>
            <w:r w:rsidRPr="009D2834" w:rsidR="00025300">
              <w:rPr>
                <w:rFonts w:eastAsia="Times New Roman" w:asciiTheme="minorHAnsi" w:hAnsiTheme="minorHAnsi" w:cstheme="minorHAnsi"/>
                <w:color w:val="auto"/>
              </w:rPr>
              <w:t xml:space="preserve">treatment </w:t>
            </w:r>
            <w:r w:rsidRPr="009D2834" w:rsidR="000A446A">
              <w:rPr>
                <w:rFonts w:eastAsia="Times New Roman" w:asciiTheme="minorHAnsi" w:hAnsiTheme="minorHAnsi" w:cstheme="minorHAnsi"/>
                <w:color w:val="auto"/>
              </w:rPr>
              <w:t xml:space="preserve">for children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makes me more </w:t>
            </w:r>
            <w:r w:rsidRPr="009D2834" w:rsidR="00A45265">
              <w:rPr>
                <w:rFonts w:eastAsia="Times New Roman" w:asciiTheme="minorHAnsi" w:hAnsiTheme="minorHAnsi" w:cstheme="minorHAnsi"/>
                <w:color w:val="auto"/>
              </w:rPr>
              <w:t xml:space="preserve">reluctant to </w:t>
            </w:r>
            <w:r w:rsidRPr="009D2834" w:rsidR="006A35AD">
              <w:rPr>
                <w:rFonts w:eastAsia="Times New Roman" w:asciiTheme="minorHAnsi" w:hAnsiTheme="minorHAnsi" w:cstheme="minorHAnsi"/>
                <w:color w:val="auto"/>
              </w:rPr>
              <w:t xml:space="preserve">get </w:t>
            </w:r>
            <w:r w:rsidRPr="009D2834" w:rsidR="005B11AC">
              <w:rPr>
                <w:rFonts w:eastAsia="Times New Roman" w:asciiTheme="minorHAnsi" w:hAnsiTheme="minorHAnsi" w:cstheme="minorHAnsi"/>
                <w:color w:val="auto"/>
              </w:rPr>
              <w:t xml:space="preserve">my child(ren) a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COVID vaccine. [</w:t>
            </w:r>
            <w:r w:rsidRPr="009D2834" w:rsidR="005B11AC">
              <w:rPr>
                <w:rFonts w:eastAsia="Times New Roman" w:asciiTheme="minorHAnsi" w:hAnsiTheme="minorHAnsi" w:cstheme="minorHAnsi"/>
                <w:color w:val="auto"/>
              </w:rPr>
              <w:t>ONLY SHOW IF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9D2834" w:rsidR="008861F5">
              <w:rPr>
                <w:rFonts w:eastAsia="Times New Roman" w:asciiTheme="minorHAnsi" w:hAnsiTheme="minorHAnsi" w:cstheme="minorHAnsi"/>
                <w:color w:val="auto"/>
              </w:rPr>
              <w:t>parent=</w:t>
            </w:r>
            <w:r w:rsidRPr="009D2834" w:rsidR="00901925">
              <w:rPr>
                <w:rFonts w:eastAsia="Times New Roman" w:asciiTheme="minorHAnsi" w:hAnsiTheme="minorHAnsi" w:cstheme="minorHAnsi"/>
                <w:color w:val="auto"/>
              </w:rPr>
              <w:t xml:space="preserve">4-6 &amp; </w:t>
            </w:r>
            <w:r w:rsidRPr="009D2834" w:rsidR="00E53BC2">
              <w:rPr>
                <w:rFonts w:eastAsia="Times New Roman" w:asciiTheme="minorHAnsi" w:hAnsiTheme="minorHAnsi" w:cstheme="minorHAnsi"/>
                <w:color w:val="auto"/>
              </w:rPr>
              <w:t>child_vaxxed_</w:t>
            </w:r>
            <w:r w:rsidRPr="009D2834" w:rsidR="00154DF9">
              <w:rPr>
                <w:rFonts w:eastAsia="Times New Roman" w:asciiTheme="minorHAnsi" w:hAnsiTheme="minorHAnsi" w:cstheme="minorHAnsi"/>
                <w:color w:val="auto"/>
              </w:rPr>
              <w:t>2_4=0, child_vaxxed_2_5=</w:t>
            </w:r>
            <w:r w:rsidRPr="009D2834" w:rsidR="004B5A84">
              <w:rPr>
                <w:rFonts w:eastAsia="Times New Roman" w:asciiTheme="minorHAnsi" w:hAnsiTheme="minorHAnsi" w:cstheme="minorHAnsi"/>
                <w:color w:val="auto"/>
              </w:rPr>
              <w:t>0, or child_vaxxed_2_6=0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]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E91B57" w14:paraId="109868E5" w14:textId="332FEA1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</w:t>
            </w:r>
            <w:r w:rsidRPr="009D2834" w:rsidR="00F501B5">
              <w:rPr>
                <w:rFonts w:eastAsia="Times New Roman" w:asciiTheme="minorHAnsi" w:hAnsiTheme="minorHAnsi" w:cstheme="minorHAnsi"/>
                <w:color w:val="auto"/>
              </w:rPr>
              <w:t xml:space="preserve">reat_kids_perc1: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Less likely to vaccinate eligible child</w:t>
            </w:r>
          </w:p>
        </w:tc>
      </w:tr>
      <w:tr w:rsidRPr="009D2834" w:rsidR="009D2834" w:rsidTr="002148FA" w14:paraId="6426FA38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900F04" w14:paraId="19B7B422" w14:textId="2A5F189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treat_kids_perc2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AE57D8" w14:paraId="3786397E" w14:textId="5790B6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The availability of an antiviral treatment </w:t>
            </w:r>
            <w:r w:rsidRPr="009D2834" w:rsidR="00E5104B">
              <w:rPr>
                <w:rFonts w:eastAsia="Times New Roman" w:asciiTheme="minorHAnsi" w:hAnsiTheme="minorHAnsi" w:cstheme="minorHAnsi"/>
                <w:color w:val="auto"/>
              </w:rPr>
              <w:t xml:space="preserve">for children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makes me more reluctant to </w:t>
            </w:r>
            <w:r w:rsidRPr="009D2834" w:rsidR="00824C27">
              <w:rPr>
                <w:rFonts w:eastAsia="Times New Roman" w:asciiTheme="minorHAnsi" w:hAnsiTheme="minorHAnsi" w:cstheme="minorHAnsi"/>
                <w:color w:val="auto"/>
              </w:rPr>
              <w:t xml:space="preserve">get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my child(ren) under 5 a COVID vaccine, once one is available for them. [ONLY SHOW IF </w:t>
            </w:r>
            <w:r w:rsidRPr="009D2834" w:rsidR="007D4784">
              <w:rPr>
                <w:rFonts w:eastAsia="Times New Roman" w:asciiTheme="minorHAnsi" w:hAnsiTheme="minorHAnsi" w:cstheme="minorHAnsi"/>
                <w:color w:val="auto"/>
              </w:rPr>
              <w:t>parent=1-3]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E91B57" w14:paraId="33587901" w14:textId="5462983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treat_kids_perc2: Less likely to vaccinate child under 5 when eligible</w:t>
            </w:r>
          </w:p>
        </w:tc>
      </w:tr>
      <w:tr w:rsidRPr="009D2834" w:rsidR="009D2834" w:rsidTr="002148FA" w14:paraId="6D62C7D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900F04" w14:paraId="465A34E6" w14:textId="1556FC9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treat_kids_perc3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8A5ED6" w14:paraId="0DAC2D61" w14:textId="6BFEFC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would be willing to have my child(ren) treated with an antiviral treatment if they </w:t>
            </w:r>
            <w:r w:rsidRPr="009D2834" w:rsidR="00C9437C">
              <w:rPr>
                <w:rFonts w:eastAsia="Times New Roman" w:asciiTheme="minorHAnsi" w:hAnsiTheme="minorHAnsi" w:cstheme="minorHAnsi"/>
                <w:color w:val="auto"/>
              </w:rPr>
              <w:t xml:space="preserve">had COVID and </w:t>
            </w:r>
            <w:r w:rsidRPr="009D2834" w:rsidR="00581293">
              <w:rPr>
                <w:rFonts w:eastAsia="Times New Roman" w:asciiTheme="minorHAnsi" w:hAnsiTheme="minorHAnsi" w:cstheme="minorHAnsi"/>
                <w:color w:val="auto"/>
              </w:rPr>
              <w:lastRenderedPageBreak/>
              <w:t xml:space="preserve">were </w:t>
            </w:r>
            <w:r w:rsidRPr="009D2834" w:rsidR="008D1863">
              <w:rPr>
                <w:rFonts w:eastAsia="Times New Roman" w:asciiTheme="minorHAnsi" w:hAnsiTheme="minorHAnsi" w:cstheme="minorHAnsi"/>
                <w:color w:val="auto"/>
              </w:rPr>
              <w:t>eligible</w:t>
            </w:r>
            <w:r w:rsidRPr="009D2834" w:rsidR="00C9437C">
              <w:rPr>
                <w:rFonts w:eastAsia="Times New Roman" w:asciiTheme="minorHAnsi" w:hAnsiTheme="minorHAnsi" w:cstheme="minorHAnsi"/>
                <w:color w:val="auto"/>
              </w:rPr>
              <w:t xml:space="preserve"> for the treatment.</w:t>
            </w:r>
            <w:r w:rsidRPr="009D2834" w:rsidR="00737E1A">
              <w:rPr>
                <w:rFonts w:eastAsia="Times New Roman" w:asciiTheme="minorHAnsi" w:hAnsiTheme="minorHAnsi" w:cstheme="minorHAnsi"/>
                <w:color w:val="auto"/>
              </w:rPr>
              <w:t> </w:t>
            </w:r>
            <w:r w:rsidRPr="009D2834" w:rsidR="006023BC">
              <w:rPr>
                <w:rFonts w:eastAsia="Times New Roman" w:asciiTheme="minorHAnsi" w:hAnsiTheme="minorHAnsi" w:cstheme="minorHAnsi"/>
                <w:color w:val="auto"/>
              </w:rPr>
              <w:t>[ONLY SHOW IF parent=1-6]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C9437C" w14:paraId="2155A334" w14:textId="0E2E05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lastRenderedPageBreak/>
              <w:t xml:space="preserve">treat_kids_perc3: Willing to give children </w:t>
            </w:r>
            <w:r w:rsidRPr="009D2834" w:rsidR="00F12BB5">
              <w:rPr>
                <w:rFonts w:eastAsia="Times New Roman" w:asciiTheme="minorHAnsi" w:hAnsiTheme="minorHAnsi" w:cstheme="minorHAnsi"/>
                <w:color w:val="auto"/>
              </w:rPr>
              <w:t>antiviral treatment</w:t>
            </w:r>
          </w:p>
        </w:tc>
      </w:tr>
      <w:tr w:rsidRPr="009D2834" w:rsidR="009D2834" w:rsidTr="002148FA" w14:paraId="231973FA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900F04" w14:paraId="019AA8E2" w14:textId="525A30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treat_kids_perc4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F12BB5" w14:paraId="254D84C0" w14:textId="7BAB058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am worried that the COVID antiviral treatment for children could be unsafe.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6023BC" w14:paraId="29EA7865" w14:textId="5CFD0EC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treat_kids_perc</w:t>
            </w:r>
            <w:r w:rsidRPr="009D2834" w:rsidR="0024105B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: Worried about safety</w:t>
            </w:r>
          </w:p>
        </w:tc>
      </w:tr>
      <w:tr w:rsidRPr="009D2834" w:rsidR="009D2834" w:rsidTr="002148FA" w14:paraId="2C1B3822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F405E5" w14:paraId="7F075191" w14:textId="11E4B4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treat_kids_perc5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56D121CF" w14:textId="2D925C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I am worried about the </w:t>
            </w:r>
            <w:r w:rsidRPr="009D2834" w:rsidR="0048714F">
              <w:rPr>
                <w:rFonts w:eastAsia="Times New Roman" w:asciiTheme="minorHAnsi" w:hAnsiTheme="minorHAnsi" w:cstheme="minorHAnsi"/>
                <w:color w:val="auto"/>
              </w:rPr>
              <w:t xml:space="preserve">potential 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 xml:space="preserve">side effects of the COVID antiviral </w:t>
            </w:r>
            <w:r w:rsidRPr="009D2834" w:rsidR="00F405E5">
              <w:rPr>
                <w:rFonts w:eastAsia="Times New Roman" w:asciiTheme="minorHAnsi" w:hAnsiTheme="minorHAnsi" w:cstheme="minorHAnsi"/>
                <w:color w:val="auto"/>
              </w:rPr>
              <w:t>treatment for children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.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24105B" w14:paraId="300ADF09" w14:textId="0CDD12A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treat_kids_perc5</w:t>
            </w:r>
            <w:r w:rsidRPr="009D2834" w:rsidR="00737E1A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9D2834" w:rsidR="0048714F">
              <w:rPr>
                <w:rFonts w:eastAsia="Times New Roman" w:asciiTheme="minorHAnsi" w:hAnsiTheme="minorHAnsi" w:cstheme="minorHAnsi"/>
                <w:color w:val="auto"/>
              </w:rPr>
              <w:t xml:space="preserve">Potential </w:t>
            </w:r>
            <w:r w:rsidRPr="009D2834" w:rsidR="00737E1A">
              <w:rPr>
                <w:rFonts w:eastAsia="Times New Roman" w:asciiTheme="minorHAnsi" w:hAnsiTheme="minorHAnsi" w:cstheme="minorHAnsi"/>
                <w:color w:val="auto"/>
              </w:rPr>
              <w:t>side effects </w:t>
            </w:r>
          </w:p>
        </w:tc>
      </w:tr>
      <w:tr w:rsidRPr="009D2834" w:rsidR="009D2834" w:rsidTr="002148FA" w14:paraId="4268BC7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682EFC" w:rsidP="00737E1A" w:rsidRDefault="007555A7" w14:paraId="6C64C0BB" w14:textId="14A897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</w:t>
            </w:r>
            <w:r w:rsidRPr="009D2834" w:rsidR="0048714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682EFC" w:rsidP="00737E1A" w:rsidRDefault="007555A7" w14:paraId="7042ACBC" w14:textId="4F1CD09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The availability of a COVID antiviral treatment for children is an important step forward in the fight against COVID.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D2834" w:rsidR="00682EFC" w:rsidP="00737E1A" w:rsidRDefault="007555A7" w14:paraId="48E98A3A" w14:textId="3E1EFE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treat_kids_perc</w:t>
            </w:r>
            <w:r w:rsidRPr="009D2834" w:rsidR="0048714F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: Important step forward</w:t>
            </w:r>
          </w:p>
        </w:tc>
      </w:tr>
    </w:tbl>
    <w:p w:rsidRPr="009D2834" w:rsidR="00737E1A" w:rsidP="00737E1A" w:rsidRDefault="00737E1A" w14:paraId="5B14AAD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9D2834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D2834" w:rsidR="009D2834" w:rsidTr="00737E1A" w14:paraId="3F3B04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42E9F81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4DFF8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D2834" w:rsidR="009D2834" w:rsidTr="00737E1A" w14:paraId="00E1148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562F3C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6D2D60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9D2834" w:rsidR="009D2834" w:rsidTr="00737E1A" w14:paraId="6AFE984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55DE15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43F361E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9D2834" w:rsidR="009D2834" w:rsidTr="00737E1A" w14:paraId="5B6AA15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4423D3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D6A20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Neither agree nor disagree   </w:t>
            </w:r>
          </w:p>
        </w:tc>
      </w:tr>
      <w:tr w:rsidRPr="009D2834" w:rsidR="009D2834" w:rsidTr="00737E1A" w14:paraId="5E4E1C1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4BCFCE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013EB9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9D2834" w:rsidR="009D2834" w:rsidTr="00737E1A" w14:paraId="39DA776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7598553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70098FB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Strongly agree  </w:t>
            </w:r>
          </w:p>
        </w:tc>
      </w:tr>
      <w:tr w:rsidRPr="009D2834" w:rsidR="009D2834" w:rsidTr="00737E1A" w14:paraId="699F075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0D239F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2AA07B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I don’t know  </w:t>
            </w:r>
          </w:p>
        </w:tc>
      </w:tr>
      <w:tr w:rsidRPr="009D2834" w:rsidR="009D2834" w:rsidTr="00737E1A" w14:paraId="1307F46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14E929E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737E1A" w:rsidP="00737E1A" w:rsidRDefault="00737E1A" w14:paraId="4FF8B3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D2834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</w:tbl>
    <w:p w:rsidRPr="009D2834" w:rsidR="00F07BB5" w:rsidP="00F07BB5" w:rsidRDefault="00F07BB5" w14:paraId="336B7CD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F07BB5" w:rsidP="00F07BB5" w:rsidRDefault="00F07BB5" w14:paraId="3DA0BE3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 Page Break //</w:t>
      </w:r>
      <w:r w:rsidRPr="009D2834">
        <w:rPr>
          <w:rFonts w:eastAsia="Times New Roman"/>
          <w:color w:val="auto"/>
        </w:rPr>
        <w:t> </w:t>
      </w:r>
    </w:p>
    <w:p w:rsidRPr="009D2834" w:rsidR="00365F03" w:rsidP="007140CC" w:rsidRDefault="00F07BB5" w14:paraId="0ECD6767" w14:textId="390EFF66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78ECA86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 w:asciiTheme="minorHAnsi" w:hAnsiTheme="minorHAnsi" w:cstheme="minorHAnsi"/>
          <w:b/>
          <w:bCs/>
          <w:color w:val="auto"/>
        </w:rPr>
        <w:t>//BASE: All respondents</w:t>
      </w:r>
      <w:r w:rsidRPr="009D2834">
        <w:rPr>
          <w:rFonts w:eastAsia="Times New Roman"/>
          <w:b/>
          <w:bCs/>
          <w:color w:val="auto"/>
        </w:rPr>
        <w:t>//</w:t>
      </w: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2A06339E" w14:textId="36EAE0F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Item #: </w:t>
      </w:r>
      <w:r w:rsidRPr="009D2834">
        <w:rPr>
          <w:rFonts w:eastAsia="Times New Roman"/>
          <w:color w:val="auto"/>
          <w:shd w:val="clear" w:color="auto" w:fill="00FF00"/>
        </w:rPr>
        <w:t>Q2</w:t>
      </w:r>
      <w:r w:rsidRPr="009D2834" w:rsidR="00D30561">
        <w:rPr>
          <w:rFonts w:eastAsia="Times New Roman"/>
          <w:color w:val="auto"/>
          <w:shd w:val="clear" w:color="auto" w:fill="00FF00"/>
        </w:rPr>
        <w:t>5</w:t>
      </w:r>
      <w:r w:rsidRPr="009D2834">
        <w:rPr>
          <w:rFonts w:eastAsia="Times New Roman"/>
          <w:color w:val="auto"/>
        </w:rPr>
        <w:br/>
      </w:r>
      <w:r w:rsidRPr="009D2834">
        <w:rPr>
          <w:rFonts w:eastAsia="Times New Roman"/>
          <w:b/>
          <w:bCs/>
          <w:color w:val="auto"/>
        </w:rPr>
        <w:t>Question Type</w:t>
      </w:r>
      <w:r w:rsidRPr="009D2834">
        <w:rPr>
          <w:rFonts w:eastAsia="Times New Roman"/>
          <w:color w:val="auto"/>
        </w:rPr>
        <w:t>:</w:t>
      </w:r>
      <w:r w:rsidRPr="009D2834">
        <w:rPr>
          <w:rFonts w:eastAsia="Times New Roman"/>
          <w:b/>
          <w:bCs/>
          <w:color w:val="auto"/>
        </w:rPr>
        <w:t> </w:t>
      </w:r>
      <w:r w:rsidRPr="009D2834">
        <w:rPr>
          <w:rFonts w:eastAsia="Times New Roman"/>
          <w:color w:val="auto"/>
        </w:rPr>
        <w:t>Single punch grid  </w:t>
      </w:r>
    </w:p>
    <w:p w:rsidRPr="009D2834" w:rsidR="008E37DE" w:rsidP="008E37DE" w:rsidRDefault="008E37DE" w14:paraId="4AF6FBF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 Soft Prompt: “We would like your response to this question.”// </w:t>
      </w: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002CAB64" w14:textId="34371214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  <w:shd w:val="clear" w:color="auto" w:fill="00FF00"/>
        </w:rPr>
        <w:t>ptn_w6</w:t>
      </w:r>
      <w:r w:rsidRPr="009D2834" w:rsidR="00FA63B6">
        <w:rPr>
          <w:rFonts w:eastAsia="Times New Roman"/>
          <w:b/>
          <w:bCs/>
          <w:color w:val="auto"/>
          <w:shd w:val="clear" w:color="auto" w:fill="00FF00"/>
        </w:rPr>
        <w:t>3</w:t>
      </w:r>
      <w:r w:rsidRPr="009D2834" w:rsidR="00743DCC">
        <w:rPr>
          <w:rFonts w:eastAsia="Times New Roman"/>
          <w:b/>
          <w:bCs/>
          <w:color w:val="auto"/>
          <w:shd w:val="clear" w:color="auto" w:fill="00FF00"/>
        </w:rPr>
        <w:t>:</w:t>
      </w:r>
      <w:r w:rsidRPr="009D2834">
        <w:rPr>
          <w:rFonts w:eastAsia="Times New Roman"/>
          <w:b/>
          <w:bCs/>
          <w:color w:val="auto"/>
        </w:rPr>
        <w:t xml:space="preserve"> </w:t>
      </w:r>
      <w:r w:rsidRPr="009D2834">
        <w:rPr>
          <w:rFonts w:eastAsia="Times New Roman"/>
          <w:color w:val="auto"/>
        </w:rPr>
        <w:t>We are interested in your opinion of a few messages about COVID-19 vaccines or boosters.</w:t>
      </w:r>
      <w:r w:rsidRPr="009D2834">
        <w:rPr>
          <w:rFonts w:eastAsia="Times New Roman"/>
          <w:b/>
          <w:bCs/>
          <w:color w:val="auto"/>
        </w:rPr>
        <w:t> </w:t>
      </w:r>
    </w:p>
    <w:p w:rsidRPr="009D2834" w:rsidR="008E37DE" w:rsidP="008E37DE" w:rsidRDefault="008E37DE" w14:paraId="4CB7D67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43AAB9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For each of the below messages, please indicate how much you agree or disagree with the following statement: </w:t>
      </w:r>
    </w:p>
    <w:p w:rsidRPr="009D2834" w:rsidR="008E37DE" w:rsidP="008E37DE" w:rsidRDefault="008E37DE" w14:paraId="079441D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  </w:t>
      </w:r>
    </w:p>
    <w:p w:rsidRPr="009D2834" w:rsidR="008E37DE" w:rsidP="008E37DE" w:rsidRDefault="008E37DE" w14:paraId="5DAF117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203E418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8E37DE" w:rsidP="008E37DE" w:rsidRDefault="008E37DE" w14:paraId="0F64811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b/>
          <w:bCs/>
          <w:color w:val="auto"/>
        </w:rPr>
        <w:t>//PROGRAMMING NOTE: randomize variables in grid//</w:t>
      </w:r>
      <w:r w:rsidRPr="009D2834">
        <w:rPr>
          <w:rFonts w:eastAsia="Times New Roman"/>
          <w:color w:val="auto"/>
        </w:rPr>
        <w:t> </w:t>
      </w:r>
    </w:p>
    <w:tbl>
      <w:tblPr>
        <w:tblW w:w="9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9D2834" w:rsidR="009D2834" w:rsidTr="00855E93" w14:paraId="3757C91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D2834" w:rsidR="008E37DE" w:rsidP="008E37DE" w:rsidRDefault="008E37DE" w14:paraId="1DB9B0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D2834" w:rsidR="008E37DE" w:rsidP="008E37DE" w:rsidRDefault="008E37DE" w14:paraId="77C6CA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D2834" w:rsidR="008E37DE" w:rsidP="008E37DE" w:rsidRDefault="008E37DE" w14:paraId="20535104" w14:textId="27A0053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Variabl</w:t>
            </w:r>
            <w:r w:rsidRPr="009D2834" w:rsidR="00FA63B6">
              <w:rPr>
                <w:rFonts w:eastAsia="Times New Roman"/>
                <w:b/>
                <w:bCs/>
                <w:color w:val="auto"/>
              </w:rPr>
              <w:t>e</w:t>
            </w:r>
            <w:r w:rsidRPr="009D2834">
              <w:rPr>
                <w:rFonts w:eastAsia="Times New Roman"/>
                <w:b/>
                <w:bCs/>
                <w:color w:val="auto"/>
              </w:rPr>
              <w:t xml:space="preserve"> Label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</w:tr>
      <w:tr w:rsidRPr="009D2834" w:rsidR="009D2834" w:rsidTr="00855E93" w14:paraId="5A6BCCB0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D2834" w:rsidR="008E37DE" w:rsidP="008E37DE" w:rsidRDefault="008E37DE" w14:paraId="3DC95702" w14:textId="5E42637B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9D2834" w:rsidR="00FA63B6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D2834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7F76E6" w14:paraId="701BCCA7" w14:textId="53527E26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At the peak of Omicron, nearly one third of older people who died of COVID were vaccinated but had not been boosted.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75871634" w14:textId="1B2A385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ptn_w6</w:t>
            </w:r>
            <w:r w:rsidRPr="009D2834" w:rsidR="00FA63B6">
              <w:rPr>
                <w:rFonts w:eastAsia="Times New Roman"/>
                <w:color w:val="auto"/>
              </w:rPr>
              <w:t>3</w:t>
            </w:r>
            <w:r w:rsidRPr="009D2834">
              <w:rPr>
                <w:rFonts w:eastAsia="Times New Roman"/>
                <w:color w:val="auto"/>
              </w:rPr>
              <w:t xml:space="preserve">_1: </w:t>
            </w:r>
            <w:r w:rsidRPr="009D2834" w:rsidR="00C23D15">
              <w:rPr>
                <w:rFonts w:eastAsia="Times New Roman"/>
                <w:color w:val="auto"/>
              </w:rPr>
              <w:t xml:space="preserve">One third </w:t>
            </w:r>
            <w:proofErr w:type="spellStart"/>
            <w:r w:rsidRPr="009D2834" w:rsidR="00C23D15">
              <w:rPr>
                <w:rFonts w:eastAsia="Times New Roman"/>
                <w:color w:val="auto"/>
              </w:rPr>
              <w:t>unboosted</w:t>
            </w:r>
            <w:proofErr w:type="spellEnd"/>
          </w:p>
        </w:tc>
      </w:tr>
      <w:tr w:rsidRPr="009D2834" w:rsidR="009D2834" w:rsidTr="00855E93" w14:paraId="00B694F4" w14:textId="77777777">
        <w:trPr>
          <w:trHeight w:val="21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74986941" w14:textId="7EF9EB9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9D2834" w:rsidR="00FA63B6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D2834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C23D15" w14:paraId="160AE358" w14:textId="5E6B2B92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A COVID booster just might save your life, especially if you are over 50.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3AC05CD8" w14:textId="107D76A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ptn_w6</w:t>
            </w:r>
            <w:r w:rsidRPr="009D2834" w:rsidR="00FA63B6">
              <w:rPr>
                <w:rFonts w:eastAsia="Times New Roman"/>
                <w:color w:val="auto"/>
              </w:rPr>
              <w:t>3</w:t>
            </w:r>
            <w:r w:rsidRPr="009D2834">
              <w:rPr>
                <w:rFonts w:eastAsia="Times New Roman"/>
                <w:color w:val="auto"/>
              </w:rPr>
              <w:t xml:space="preserve">_2: </w:t>
            </w:r>
            <w:r w:rsidRPr="009D2834" w:rsidR="00BB5828">
              <w:rPr>
                <w:rFonts w:eastAsia="Times New Roman"/>
                <w:color w:val="auto"/>
              </w:rPr>
              <w:t>Over 50</w:t>
            </w:r>
          </w:p>
        </w:tc>
      </w:tr>
      <w:tr w:rsidRPr="009D2834" w:rsidR="009D2834" w:rsidTr="00855E93" w14:paraId="7DDA71A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777CF6E1" w14:textId="5D7C37E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lastRenderedPageBreak/>
              <w:t>ptn_w6</w:t>
            </w:r>
            <w:r w:rsidRPr="009D2834" w:rsidR="00FA63B6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D2834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C23D15" w14:paraId="10181652" w14:textId="65918FBF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Regardless of your age, race, sex, or heart health, if you get COVID your risk for heart disease is much higher than for people who have not had COVID.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071CFB1E" w14:textId="0FB2B69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ptn_w6</w:t>
            </w:r>
            <w:r w:rsidRPr="009D2834" w:rsidR="00FA63B6">
              <w:rPr>
                <w:rFonts w:eastAsia="Times New Roman"/>
                <w:color w:val="auto"/>
              </w:rPr>
              <w:t>3</w:t>
            </w:r>
            <w:r w:rsidRPr="009D2834">
              <w:rPr>
                <w:rFonts w:eastAsia="Times New Roman"/>
                <w:color w:val="auto"/>
              </w:rPr>
              <w:t xml:space="preserve">_3: </w:t>
            </w:r>
            <w:proofErr w:type="gramStart"/>
            <w:r w:rsidRPr="009D2834" w:rsidR="00BB5828">
              <w:rPr>
                <w:rFonts w:eastAsia="Times New Roman"/>
                <w:color w:val="auto"/>
              </w:rPr>
              <w:t>Heart disease</w:t>
            </w:r>
            <w:proofErr w:type="gramEnd"/>
            <w:r w:rsidRPr="009D2834" w:rsidR="00BB5828">
              <w:rPr>
                <w:rFonts w:eastAsia="Times New Roman"/>
                <w:color w:val="auto"/>
              </w:rPr>
              <w:t xml:space="preserve"> risk is higher</w:t>
            </w:r>
          </w:p>
        </w:tc>
      </w:tr>
      <w:tr w:rsidRPr="009D2834" w:rsidR="009D2834" w:rsidTr="00855E93" w14:paraId="2568670A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4046357C" w14:textId="51BAB26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9D2834" w:rsidR="00FA63B6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D2834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C23D15" w14:paraId="607EA399" w14:textId="1CA25B4D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With COVID cases on the rise again, it’s important for everyone to be up to date on their vaccines and boosters.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7556FE58" w14:textId="179F267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ptn_w6</w:t>
            </w:r>
            <w:r w:rsidRPr="009D2834" w:rsidR="00FA63B6">
              <w:rPr>
                <w:rFonts w:eastAsia="Times New Roman"/>
                <w:color w:val="auto"/>
              </w:rPr>
              <w:t>3</w:t>
            </w:r>
            <w:r w:rsidRPr="009D2834">
              <w:rPr>
                <w:rFonts w:eastAsia="Times New Roman"/>
                <w:color w:val="auto"/>
              </w:rPr>
              <w:t>_4:</w:t>
            </w:r>
            <w:r w:rsidRPr="009D2834" w:rsidR="00537152">
              <w:rPr>
                <w:rFonts w:eastAsia="Times New Roman"/>
                <w:color w:val="auto"/>
              </w:rPr>
              <w:t xml:space="preserve"> </w:t>
            </w:r>
            <w:r w:rsidRPr="009D2834" w:rsidR="00BB5828">
              <w:rPr>
                <w:rFonts w:eastAsia="Times New Roman"/>
                <w:color w:val="auto"/>
              </w:rPr>
              <w:t>Cases on the rise</w:t>
            </w:r>
          </w:p>
        </w:tc>
      </w:tr>
      <w:tr w:rsidRPr="009D2834" w:rsidR="009D2834" w:rsidTr="00855E93" w14:paraId="760ADC48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3145A1DB" w14:textId="20E0FC8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9D2834" w:rsidR="00FA63B6">
              <w:rPr>
                <w:rFonts w:eastAsia="Times New Roman"/>
                <w:color w:val="auto"/>
                <w:shd w:val="clear" w:color="auto" w:fill="00FF00"/>
              </w:rPr>
              <w:t>3</w:t>
            </w:r>
            <w:r w:rsidRPr="009D2834">
              <w:rPr>
                <w:rFonts w:eastAsia="Times New Roman"/>
                <w:color w:val="auto"/>
                <w:shd w:val="clear" w:color="auto" w:fill="00FF00"/>
              </w:rPr>
              <w:t>_5</w:t>
            </w:r>
            <w:r w:rsidRPr="009D2834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C23D15" w14:paraId="575F2360" w14:textId="3E86520A">
            <w:pPr>
              <w:textAlignment w:val="baseline"/>
              <w:rPr>
                <w:rFonts w:eastAsia="Times New Roman"/>
                <w:color w:val="auto"/>
              </w:rPr>
            </w:pPr>
            <w:r w:rsidRPr="009D2834">
              <w:rPr>
                <w:rFonts w:eastAsia="Times New Roman"/>
                <w:color w:val="auto"/>
              </w:rPr>
              <w:t>Some people have no side effects from COVID vaccines and boosters, and most who have side effects report that they are mild and only last a day or two.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77DD0B63" w14:textId="2C70A2B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ptn_w6</w:t>
            </w:r>
            <w:r w:rsidRPr="009D2834" w:rsidR="00FA63B6">
              <w:rPr>
                <w:rFonts w:eastAsia="Times New Roman"/>
                <w:color w:val="auto"/>
              </w:rPr>
              <w:t>3</w:t>
            </w:r>
            <w:r w:rsidRPr="009D2834">
              <w:rPr>
                <w:rFonts w:eastAsia="Times New Roman"/>
                <w:color w:val="auto"/>
              </w:rPr>
              <w:t xml:space="preserve">_5: </w:t>
            </w:r>
            <w:r w:rsidRPr="009D2834" w:rsidR="00BB5828">
              <w:rPr>
                <w:rFonts w:eastAsia="Times New Roman"/>
                <w:color w:val="auto"/>
              </w:rPr>
              <w:t>Mild side effects</w:t>
            </w:r>
          </w:p>
        </w:tc>
      </w:tr>
    </w:tbl>
    <w:p w:rsidRPr="009D2834" w:rsidR="008E37DE" w:rsidP="008E37DE" w:rsidRDefault="008E37DE" w14:paraId="19B1B82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 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D2834" w:rsidR="009D2834" w:rsidTr="008E37DE" w14:paraId="085F9A2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51F2B6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673F745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D2834">
              <w:rPr>
                <w:rFonts w:eastAsia="Times New Roman"/>
                <w:color w:val="auto"/>
              </w:rPr>
              <w:t>   </w:t>
            </w:r>
          </w:p>
        </w:tc>
      </w:tr>
      <w:tr w:rsidRPr="009D2834" w:rsidR="009D2834" w:rsidTr="008E37DE" w14:paraId="727CDD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56A9B4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478C754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9D2834" w:rsidR="009D2834" w:rsidTr="008E37DE" w14:paraId="4A19F0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3B577D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266D4C6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Disagree </w:t>
            </w:r>
          </w:p>
        </w:tc>
      </w:tr>
      <w:tr w:rsidRPr="009D2834" w:rsidR="009D2834" w:rsidTr="008E37DE" w14:paraId="4415699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6032F9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1E8A8B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9D2834" w:rsidR="009D2834" w:rsidTr="008E37DE" w14:paraId="421BF2F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047F93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2D4B70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Agree </w:t>
            </w:r>
          </w:p>
        </w:tc>
      </w:tr>
      <w:tr w:rsidRPr="009D2834" w:rsidR="009D2834" w:rsidTr="008E37DE" w14:paraId="0D0922A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454424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623457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9D2834" w:rsidR="009D2834" w:rsidTr="008E37DE" w14:paraId="41CEB4F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3282D7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D2834" w:rsidR="008E37DE" w:rsidP="008E37DE" w:rsidRDefault="008E37DE" w14:paraId="609EA93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D2834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9D2834" w:rsidR="008E37DE" w:rsidP="008E37DE" w:rsidRDefault="008E37DE" w14:paraId="3200551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D2834">
        <w:rPr>
          <w:rFonts w:eastAsia="Times New Roman"/>
          <w:color w:val="auto"/>
        </w:rPr>
        <w:t> </w:t>
      </w:r>
    </w:p>
    <w:p w:rsidRPr="009D2834" w:rsidR="001C5C91" w:rsidP="00455D94" w:rsidRDefault="001C5C91" w14:paraId="0D3B15B9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9D2834" w:rsidR="001C5C91" w:rsidSect="00535EFC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B1C8" w14:textId="77777777" w:rsidR="00193B28" w:rsidRDefault="00193B28" w:rsidP="009C7842">
      <w:r>
        <w:separator/>
      </w:r>
    </w:p>
  </w:endnote>
  <w:endnote w:type="continuationSeparator" w:id="0">
    <w:p w14:paraId="3D743180" w14:textId="77777777" w:rsidR="00193B28" w:rsidRDefault="00193B28" w:rsidP="009C7842">
      <w:r>
        <w:continuationSeparator/>
      </w:r>
    </w:p>
  </w:endnote>
  <w:endnote w:type="continuationNotice" w:id="1">
    <w:p w14:paraId="4F56F0A3" w14:textId="77777777" w:rsidR="00193B28" w:rsidRDefault="00193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E013AB" w:rsidRDefault="00E013AB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B50C" w14:textId="77777777" w:rsidR="00193B28" w:rsidRDefault="00193B28" w:rsidP="009C7842">
      <w:r>
        <w:separator/>
      </w:r>
    </w:p>
  </w:footnote>
  <w:footnote w:type="continuationSeparator" w:id="0">
    <w:p w14:paraId="611EB805" w14:textId="77777777" w:rsidR="00193B28" w:rsidRDefault="00193B28" w:rsidP="009C7842">
      <w:r>
        <w:continuationSeparator/>
      </w:r>
    </w:p>
  </w:footnote>
  <w:footnote w:type="continuationNotice" w:id="1">
    <w:p w14:paraId="2D4F8E59" w14:textId="77777777" w:rsidR="00193B28" w:rsidRDefault="00193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E42E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03815">
    <w:abstractNumId w:val="1"/>
  </w:num>
  <w:num w:numId="2" w16cid:durableId="1747145750">
    <w:abstractNumId w:val="11"/>
  </w:num>
  <w:num w:numId="3" w16cid:durableId="219218120">
    <w:abstractNumId w:val="13"/>
  </w:num>
  <w:num w:numId="4" w16cid:durableId="2114400628">
    <w:abstractNumId w:val="0"/>
  </w:num>
  <w:num w:numId="5" w16cid:durableId="391585216">
    <w:abstractNumId w:val="0"/>
  </w:num>
  <w:num w:numId="6" w16cid:durableId="1429933767">
    <w:abstractNumId w:val="12"/>
  </w:num>
  <w:num w:numId="7" w16cid:durableId="2132288169">
    <w:abstractNumId w:val="5"/>
  </w:num>
  <w:num w:numId="8" w16cid:durableId="1703822828">
    <w:abstractNumId w:val="8"/>
  </w:num>
  <w:num w:numId="9" w16cid:durableId="1126236727">
    <w:abstractNumId w:val="3"/>
  </w:num>
  <w:num w:numId="10" w16cid:durableId="1990160919">
    <w:abstractNumId w:val="2"/>
  </w:num>
  <w:num w:numId="11" w16cid:durableId="1542130224">
    <w:abstractNumId w:val="2"/>
  </w:num>
  <w:num w:numId="12" w16cid:durableId="2063139990">
    <w:abstractNumId w:val="7"/>
  </w:num>
  <w:num w:numId="13" w16cid:durableId="1057243354">
    <w:abstractNumId w:val="7"/>
  </w:num>
  <w:num w:numId="14" w16cid:durableId="1016343219">
    <w:abstractNumId w:val="9"/>
  </w:num>
  <w:num w:numId="15" w16cid:durableId="915896294">
    <w:abstractNumId w:val="4"/>
  </w:num>
  <w:num w:numId="16" w16cid:durableId="1639725456">
    <w:abstractNumId w:val="6"/>
  </w:num>
  <w:num w:numId="17" w16cid:durableId="872379110">
    <w:abstractNumId w:val="10"/>
  </w:num>
  <w:num w:numId="18" w16cid:durableId="393890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163"/>
    <w:rsid w:val="0002428F"/>
    <w:rsid w:val="00024882"/>
    <w:rsid w:val="0002491A"/>
    <w:rsid w:val="00024ADF"/>
    <w:rsid w:val="00024CDD"/>
    <w:rsid w:val="00024EC4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54"/>
    <w:rsid w:val="000468E1"/>
    <w:rsid w:val="00046931"/>
    <w:rsid w:val="000469BE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DA5"/>
    <w:rsid w:val="00062E02"/>
    <w:rsid w:val="00062E97"/>
    <w:rsid w:val="00063180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547"/>
    <w:rsid w:val="00073AED"/>
    <w:rsid w:val="00073B81"/>
    <w:rsid w:val="00073D75"/>
    <w:rsid w:val="00073E4D"/>
    <w:rsid w:val="0007426F"/>
    <w:rsid w:val="000744C5"/>
    <w:rsid w:val="00074580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52E"/>
    <w:rsid w:val="00085A17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76B"/>
    <w:rsid w:val="00091937"/>
    <w:rsid w:val="00091ADF"/>
    <w:rsid w:val="00091AEB"/>
    <w:rsid w:val="00091C3E"/>
    <w:rsid w:val="0009203B"/>
    <w:rsid w:val="0009217E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F9F"/>
    <w:rsid w:val="000B30F1"/>
    <w:rsid w:val="000B3158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3EF"/>
    <w:rsid w:val="000B48D2"/>
    <w:rsid w:val="000B4A40"/>
    <w:rsid w:val="000B4B35"/>
    <w:rsid w:val="000B4F22"/>
    <w:rsid w:val="000B504B"/>
    <w:rsid w:val="000B5198"/>
    <w:rsid w:val="000B5244"/>
    <w:rsid w:val="000B5263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C95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0F7A40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3FA"/>
    <w:rsid w:val="00107400"/>
    <w:rsid w:val="0010754C"/>
    <w:rsid w:val="00107B72"/>
    <w:rsid w:val="00107FFE"/>
    <w:rsid w:val="001101B6"/>
    <w:rsid w:val="001102B2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774F"/>
    <w:rsid w:val="0011791D"/>
    <w:rsid w:val="00117D60"/>
    <w:rsid w:val="00117E68"/>
    <w:rsid w:val="00120809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237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357"/>
    <w:rsid w:val="00165369"/>
    <w:rsid w:val="0016566B"/>
    <w:rsid w:val="0016575C"/>
    <w:rsid w:val="0016592A"/>
    <w:rsid w:val="00165A8D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7D"/>
    <w:rsid w:val="001757EE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8D2"/>
    <w:rsid w:val="00194CC6"/>
    <w:rsid w:val="00194DE5"/>
    <w:rsid w:val="00195646"/>
    <w:rsid w:val="001957B4"/>
    <w:rsid w:val="001959CF"/>
    <w:rsid w:val="00195C17"/>
    <w:rsid w:val="00195D05"/>
    <w:rsid w:val="001960E4"/>
    <w:rsid w:val="00196355"/>
    <w:rsid w:val="001968FE"/>
    <w:rsid w:val="00196929"/>
    <w:rsid w:val="00196A5A"/>
    <w:rsid w:val="00196B5B"/>
    <w:rsid w:val="00196D60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E001A"/>
    <w:rsid w:val="001E011C"/>
    <w:rsid w:val="001E051C"/>
    <w:rsid w:val="001E0FBC"/>
    <w:rsid w:val="001E0FF6"/>
    <w:rsid w:val="001E1C21"/>
    <w:rsid w:val="001E1CD4"/>
    <w:rsid w:val="001E1CDD"/>
    <w:rsid w:val="001E1E31"/>
    <w:rsid w:val="001E1F01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A9"/>
    <w:rsid w:val="002125DE"/>
    <w:rsid w:val="002128FD"/>
    <w:rsid w:val="002129AA"/>
    <w:rsid w:val="00212B89"/>
    <w:rsid w:val="002133D9"/>
    <w:rsid w:val="00213737"/>
    <w:rsid w:val="002137D0"/>
    <w:rsid w:val="00213CE7"/>
    <w:rsid w:val="002140D0"/>
    <w:rsid w:val="002148FA"/>
    <w:rsid w:val="00214906"/>
    <w:rsid w:val="0021498F"/>
    <w:rsid w:val="00214C96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0BE2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4D7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F38"/>
    <w:rsid w:val="0025203A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E9C"/>
    <w:rsid w:val="0026122D"/>
    <w:rsid w:val="002619C3"/>
    <w:rsid w:val="002619E1"/>
    <w:rsid w:val="00261B5A"/>
    <w:rsid w:val="00261F8B"/>
    <w:rsid w:val="002620E7"/>
    <w:rsid w:val="00262631"/>
    <w:rsid w:val="00262747"/>
    <w:rsid w:val="002627E7"/>
    <w:rsid w:val="00262954"/>
    <w:rsid w:val="00262A5B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476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E68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C81"/>
    <w:rsid w:val="00285EE9"/>
    <w:rsid w:val="00286499"/>
    <w:rsid w:val="002864EF"/>
    <w:rsid w:val="00286583"/>
    <w:rsid w:val="00286692"/>
    <w:rsid w:val="002867F1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A88"/>
    <w:rsid w:val="00293E57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937"/>
    <w:rsid w:val="002B1B30"/>
    <w:rsid w:val="002B1BF8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3BB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2D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6A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31"/>
    <w:rsid w:val="0036028E"/>
    <w:rsid w:val="003604AA"/>
    <w:rsid w:val="003605C8"/>
    <w:rsid w:val="00360AC5"/>
    <w:rsid w:val="0036112F"/>
    <w:rsid w:val="003611A2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8FE"/>
    <w:rsid w:val="00372A8C"/>
    <w:rsid w:val="00372C4C"/>
    <w:rsid w:val="00372D94"/>
    <w:rsid w:val="00372DF2"/>
    <w:rsid w:val="00372E8D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2BF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404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3B6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B7"/>
    <w:rsid w:val="003C4591"/>
    <w:rsid w:val="003C4A47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2E7C"/>
    <w:rsid w:val="003D30F8"/>
    <w:rsid w:val="003D31DD"/>
    <w:rsid w:val="003D3228"/>
    <w:rsid w:val="003D355B"/>
    <w:rsid w:val="003D35E4"/>
    <w:rsid w:val="003D3695"/>
    <w:rsid w:val="003D3863"/>
    <w:rsid w:val="003D3DC5"/>
    <w:rsid w:val="003D3F8D"/>
    <w:rsid w:val="003D41E8"/>
    <w:rsid w:val="003D433E"/>
    <w:rsid w:val="003D45F8"/>
    <w:rsid w:val="003D489D"/>
    <w:rsid w:val="003D4BB8"/>
    <w:rsid w:val="003D4D5F"/>
    <w:rsid w:val="003D522A"/>
    <w:rsid w:val="003D544E"/>
    <w:rsid w:val="003D547A"/>
    <w:rsid w:val="003D558D"/>
    <w:rsid w:val="003D5A38"/>
    <w:rsid w:val="003D5FA3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2FA"/>
    <w:rsid w:val="003E13AD"/>
    <w:rsid w:val="003E1843"/>
    <w:rsid w:val="003E1B16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7075"/>
    <w:rsid w:val="003E7159"/>
    <w:rsid w:val="003E71C1"/>
    <w:rsid w:val="003E7504"/>
    <w:rsid w:val="003E7895"/>
    <w:rsid w:val="003F00C5"/>
    <w:rsid w:val="003F0203"/>
    <w:rsid w:val="003F06CE"/>
    <w:rsid w:val="003F0822"/>
    <w:rsid w:val="003F0B2D"/>
    <w:rsid w:val="003F0BA0"/>
    <w:rsid w:val="003F0DE5"/>
    <w:rsid w:val="003F0EAA"/>
    <w:rsid w:val="003F18BE"/>
    <w:rsid w:val="003F1A3D"/>
    <w:rsid w:val="003F1A83"/>
    <w:rsid w:val="003F1DC0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6FE"/>
    <w:rsid w:val="004208C2"/>
    <w:rsid w:val="00420B07"/>
    <w:rsid w:val="00420B22"/>
    <w:rsid w:val="00420B24"/>
    <w:rsid w:val="00420C69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5D5"/>
    <w:rsid w:val="00442690"/>
    <w:rsid w:val="00442A55"/>
    <w:rsid w:val="00442E43"/>
    <w:rsid w:val="00443D2D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F3E"/>
    <w:rsid w:val="004555A0"/>
    <w:rsid w:val="004558D9"/>
    <w:rsid w:val="00455B92"/>
    <w:rsid w:val="00455C4F"/>
    <w:rsid w:val="00455D94"/>
    <w:rsid w:val="00455ED4"/>
    <w:rsid w:val="00455FA3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2B5"/>
    <w:rsid w:val="0048449B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A09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E9A"/>
    <w:rsid w:val="004A1032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2B5E"/>
    <w:rsid w:val="004C31B9"/>
    <w:rsid w:val="004C36EF"/>
    <w:rsid w:val="004C3B5E"/>
    <w:rsid w:val="004C3B9A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1FD"/>
    <w:rsid w:val="004D46FD"/>
    <w:rsid w:val="004D4774"/>
    <w:rsid w:val="004D4837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94"/>
    <w:rsid w:val="004F65A2"/>
    <w:rsid w:val="004F6827"/>
    <w:rsid w:val="004F6D54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6C4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727E"/>
    <w:rsid w:val="0051736D"/>
    <w:rsid w:val="005173BA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86F"/>
    <w:rsid w:val="00552963"/>
    <w:rsid w:val="00552A5D"/>
    <w:rsid w:val="00552AAB"/>
    <w:rsid w:val="00552AC6"/>
    <w:rsid w:val="00552BB3"/>
    <w:rsid w:val="00552DF3"/>
    <w:rsid w:val="00553209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51AD"/>
    <w:rsid w:val="005656AD"/>
    <w:rsid w:val="00565805"/>
    <w:rsid w:val="00566124"/>
    <w:rsid w:val="0056687B"/>
    <w:rsid w:val="005668B6"/>
    <w:rsid w:val="00566B50"/>
    <w:rsid w:val="00566B7A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293"/>
    <w:rsid w:val="0058148E"/>
    <w:rsid w:val="005815CA"/>
    <w:rsid w:val="00581774"/>
    <w:rsid w:val="00581857"/>
    <w:rsid w:val="0058192A"/>
    <w:rsid w:val="00581E4C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2FB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60A"/>
    <w:rsid w:val="005A39EE"/>
    <w:rsid w:val="005A3A6C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3C7"/>
    <w:rsid w:val="005B19E0"/>
    <w:rsid w:val="005B1C04"/>
    <w:rsid w:val="005B1D4F"/>
    <w:rsid w:val="005B1DEF"/>
    <w:rsid w:val="005B1DFD"/>
    <w:rsid w:val="005B2080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8E"/>
    <w:rsid w:val="005B53EA"/>
    <w:rsid w:val="005B572D"/>
    <w:rsid w:val="005B592F"/>
    <w:rsid w:val="005B5BB1"/>
    <w:rsid w:val="005B658B"/>
    <w:rsid w:val="005B6658"/>
    <w:rsid w:val="005B68F6"/>
    <w:rsid w:val="005B6A12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086"/>
    <w:rsid w:val="005C5265"/>
    <w:rsid w:val="005C5312"/>
    <w:rsid w:val="005C55AA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552"/>
    <w:rsid w:val="005D1824"/>
    <w:rsid w:val="005D1B56"/>
    <w:rsid w:val="005D1D41"/>
    <w:rsid w:val="005D2034"/>
    <w:rsid w:val="005D295C"/>
    <w:rsid w:val="005D298B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999"/>
    <w:rsid w:val="005D6B80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1F23"/>
    <w:rsid w:val="005E2413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B39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A5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E1C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4083"/>
    <w:rsid w:val="0062418A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51D"/>
    <w:rsid w:val="00637DC4"/>
    <w:rsid w:val="00637E8F"/>
    <w:rsid w:val="00640074"/>
    <w:rsid w:val="00640560"/>
    <w:rsid w:val="006407F4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31C0"/>
    <w:rsid w:val="006431C8"/>
    <w:rsid w:val="006432E0"/>
    <w:rsid w:val="0064398E"/>
    <w:rsid w:val="00643A1D"/>
    <w:rsid w:val="00643DB6"/>
    <w:rsid w:val="00643E22"/>
    <w:rsid w:val="0064402E"/>
    <w:rsid w:val="006440C8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187"/>
    <w:rsid w:val="0065398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57F10"/>
    <w:rsid w:val="006601B7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09B8"/>
    <w:rsid w:val="006710CD"/>
    <w:rsid w:val="00671211"/>
    <w:rsid w:val="006717F7"/>
    <w:rsid w:val="00671A00"/>
    <w:rsid w:val="00671A38"/>
    <w:rsid w:val="00671A65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441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20A0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663"/>
    <w:rsid w:val="006B376B"/>
    <w:rsid w:val="006B378F"/>
    <w:rsid w:val="006B3974"/>
    <w:rsid w:val="006B410E"/>
    <w:rsid w:val="006B4135"/>
    <w:rsid w:val="006B42CB"/>
    <w:rsid w:val="006B436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38E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38C"/>
    <w:rsid w:val="006E73FB"/>
    <w:rsid w:val="006E74D7"/>
    <w:rsid w:val="006E7525"/>
    <w:rsid w:val="006E7CFF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0D03"/>
    <w:rsid w:val="0070136A"/>
    <w:rsid w:val="00701D19"/>
    <w:rsid w:val="00701D60"/>
    <w:rsid w:val="00701DB8"/>
    <w:rsid w:val="00701F08"/>
    <w:rsid w:val="00702F88"/>
    <w:rsid w:val="00703110"/>
    <w:rsid w:val="0070328B"/>
    <w:rsid w:val="0070341E"/>
    <w:rsid w:val="00703895"/>
    <w:rsid w:val="00703897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40CA"/>
    <w:rsid w:val="007140CC"/>
    <w:rsid w:val="00714533"/>
    <w:rsid w:val="007148AF"/>
    <w:rsid w:val="00714CA8"/>
    <w:rsid w:val="00714ECF"/>
    <w:rsid w:val="00715236"/>
    <w:rsid w:val="00715415"/>
    <w:rsid w:val="00715670"/>
    <w:rsid w:val="00715895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8D"/>
    <w:rsid w:val="007316D3"/>
    <w:rsid w:val="007317E6"/>
    <w:rsid w:val="007319D3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D68"/>
    <w:rsid w:val="00737E1A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573"/>
    <w:rsid w:val="007555A7"/>
    <w:rsid w:val="00755A0C"/>
    <w:rsid w:val="00755EED"/>
    <w:rsid w:val="00755FF6"/>
    <w:rsid w:val="00756267"/>
    <w:rsid w:val="00756448"/>
    <w:rsid w:val="007564E5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031"/>
    <w:rsid w:val="0078315A"/>
    <w:rsid w:val="00783796"/>
    <w:rsid w:val="00783944"/>
    <w:rsid w:val="00783965"/>
    <w:rsid w:val="007839F9"/>
    <w:rsid w:val="00783AEF"/>
    <w:rsid w:val="00783C66"/>
    <w:rsid w:val="00783D60"/>
    <w:rsid w:val="00783FD8"/>
    <w:rsid w:val="00784529"/>
    <w:rsid w:val="00784898"/>
    <w:rsid w:val="00784FED"/>
    <w:rsid w:val="00785C68"/>
    <w:rsid w:val="00785CA6"/>
    <w:rsid w:val="00785E4E"/>
    <w:rsid w:val="00786153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674"/>
    <w:rsid w:val="007D3DC6"/>
    <w:rsid w:val="007D3E02"/>
    <w:rsid w:val="007D3E79"/>
    <w:rsid w:val="007D457F"/>
    <w:rsid w:val="007D4784"/>
    <w:rsid w:val="007D47CE"/>
    <w:rsid w:val="007D4CD8"/>
    <w:rsid w:val="007D4EF4"/>
    <w:rsid w:val="007D5518"/>
    <w:rsid w:val="007D55D9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96C"/>
    <w:rsid w:val="007E09E5"/>
    <w:rsid w:val="007E0ABC"/>
    <w:rsid w:val="007E0AF8"/>
    <w:rsid w:val="007E0B15"/>
    <w:rsid w:val="007E0C16"/>
    <w:rsid w:val="007E1129"/>
    <w:rsid w:val="007E125E"/>
    <w:rsid w:val="007E160E"/>
    <w:rsid w:val="007E1681"/>
    <w:rsid w:val="007E174C"/>
    <w:rsid w:val="007E1A4B"/>
    <w:rsid w:val="007E1B47"/>
    <w:rsid w:val="007E1DCB"/>
    <w:rsid w:val="007E1FDC"/>
    <w:rsid w:val="007E2035"/>
    <w:rsid w:val="007E23F0"/>
    <w:rsid w:val="007E259D"/>
    <w:rsid w:val="007E25CA"/>
    <w:rsid w:val="007E25F8"/>
    <w:rsid w:val="007E28D1"/>
    <w:rsid w:val="007E2A6A"/>
    <w:rsid w:val="007E2C03"/>
    <w:rsid w:val="007E2C76"/>
    <w:rsid w:val="007E3177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70B"/>
    <w:rsid w:val="007F0A0A"/>
    <w:rsid w:val="007F110A"/>
    <w:rsid w:val="007F1617"/>
    <w:rsid w:val="007F169C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5EB"/>
    <w:rsid w:val="0080661A"/>
    <w:rsid w:val="00806687"/>
    <w:rsid w:val="00806806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B"/>
    <w:rsid w:val="00825396"/>
    <w:rsid w:val="00825414"/>
    <w:rsid w:val="00825620"/>
    <w:rsid w:val="0082571A"/>
    <w:rsid w:val="0082593A"/>
    <w:rsid w:val="00825947"/>
    <w:rsid w:val="00825D23"/>
    <w:rsid w:val="0082632B"/>
    <w:rsid w:val="0082639B"/>
    <w:rsid w:val="008265F6"/>
    <w:rsid w:val="00826912"/>
    <w:rsid w:val="00826988"/>
    <w:rsid w:val="00826A9B"/>
    <w:rsid w:val="00826B96"/>
    <w:rsid w:val="00826CA4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DC8"/>
    <w:rsid w:val="00831E63"/>
    <w:rsid w:val="008320D6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589"/>
    <w:rsid w:val="0084094D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2B"/>
    <w:rsid w:val="0086358C"/>
    <w:rsid w:val="00863C97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992"/>
    <w:rsid w:val="008769EA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68C"/>
    <w:rsid w:val="00881743"/>
    <w:rsid w:val="00881800"/>
    <w:rsid w:val="008819AD"/>
    <w:rsid w:val="00881C6C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81"/>
    <w:rsid w:val="008A3D39"/>
    <w:rsid w:val="008A3E86"/>
    <w:rsid w:val="008A41E2"/>
    <w:rsid w:val="008A4831"/>
    <w:rsid w:val="008A4953"/>
    <w:rsid w:val="008A4EB2"/>
    <w:rsid w:val="008A50EB"/>
    <w:rsid w:val="008A5398"/>
    <w:rsid w:val="008A5561"/>
    <w:rsid w:val="008A5744"/>
    <w:rsid w:val="008A5D1D"/>
    <w:rsid w:val="008A5ED6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2C"/>
    <w:rsid w:val="008B566D"/>
    <w:rsid w:val="008B5817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A64"/>
    <w:rsid w:val="008C7C5E"/>
    <w:rsid w:val="008C7FE9"/>
    <w:rsid w:val="008D0298"/>
    <w:rsid w:val="008D03D3"/>
    <w:rsid w:val="008D044E"/>
    <w:rsid w:val="008D0467"/>
    <w:rsid w:val="008D09E3"/>
    <w:rsid w:val="008D127D"/>
    <w:rsid w:val="008D12C9"/>
    <w:rsid w:val="008D1318"/>
    <w:rsid w:val="008D1863"/>
    <w:rsid w:val="008D18A9"/>
    <w:rsid w:val="008D1BD1"/>
    <w:rsid w:val="008D1ED6"/>
    <w:rsid w:val="008D1F51"/>
    <w:rsid w:val="008D30E3"/>
    <w:rsid w:val="008D3736"/>
    <w:rsid w:val="008D3A69"/>
    <w:rsid w:val="008D3BDE"/>
    <w:rsid w:val="008D3EF4"/>
    <w:rsid w:val="008D4398"/>
    <w:rsid w:val="008D48A0"/>
    <w:rsid w:val="008D4C2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A14"/>
    <w:rsid w:val="008E1A51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CB0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D5"/>
    <w:rsid w:val="008F0885"/>
    <w:rsid w:val="008F0919"/>
    <w:rsid w:val="008F106F"/>
    <w:rsid w:val="008F1544"/>
    <w:rsid w:val="008F1644"/>
    <w:rsid w:val="008F16E3"/>
    <w:rsid w:val="008F1861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A3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90002A"/>
    <w:rsid w:val="009002FB"/>
    <w:rsid w:val="00900351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DB8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EC5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459"/>
    <w:rsid w:val="0095449A"/>
    <w:rsid w:val="00954691"/>
    <w:rsid w:val="00954BCC"/>
    <w:rsid w:val="00954DA3"/>
    <w:rsid w:val="00954DFD"/>
    <w:rsid w:val="009555F5"/>
    <w:rsid w:val="009558A3"/>
    <w:rsid w:val="00955908"/>
    <w:rsid w:val="00955A7D"/>
    <w:rsid w:val="00955B20"/>
    <w:rsid w:val="00955C35"/>
    <w:rsid w:val="00955EF6"/>
    <w:rsid w:val="00955FCE"/>
    <w:rsid w:val="009561FA"/>
    <w:rsid w:val="009563B4"/>
    <w:rsid w:val="00956754"/>
    <w:rsid w:val="009568B2"/>
    <w:rsid w:val="009568F4"/>
    <w:rsid w:val="00957616"/>
    <w:rsid w:val="00957642"/>
    <w:rsid w:val="0095792F"/>
    <w:rsid w:val="00957C6C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212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1CD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6072"/>
    <w:rsid w:val="0099649F"/>
    <w:rsid w:val="00996659"/>
    <w:rsid w:val="00996912"/>
    <w:rsid w:val="00996F73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3862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761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A53"/>
    <w:rsid w:val="009C5BF5"/>
    <w:rsid w:val="009C6887"/>
    <w:rsid w:val="009C695C"/>
    <w:rsid w:val="009C6B25"/>
    <w:rsid w:val="009C6E0A"/>
    <w:rsid w:val="009C6FE7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834"/>
    <w:rsid w:val="009D2B78"/>
    <w:rsid w:val="009D2BD1"/>
    <w:rsid w:val="009D2C2C"/>
    <w:rsid w:val="009D2DB9"/>
    <w:rsid w:val="009D2F48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EBF"/>
    <w:rsid w:val="009E45FE"/>
    <w:rsid w:val="009E474E"/>
    <w:rsid w:val="009E4A54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4670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B47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475"/>
    <w:rsid w:val="00A64559"/>
    <w:rsid w:val="00A6466B"/>
    <w:rsid w:val="00A647A6"/>
    <w:rsid w:val="00A6498F"/>
    <w:rsid w:val="00A64A0E"/>
    <w:rsid w:val="00A64BE8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E08"/>
    <w:rsid w:val="00A86EEB"/>
    <w:rsid w:val="00A86F25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582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E3F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DEA"/>
    <w:rsid w:val="00AD2E0D"/>
    <w:rsid w:val="00AD364E"/>
    <w:rsid w:val="00AD3827"/>
    <w:rsid w:val="00AD3AD4"/>
    <w:rsid w:val="00AD3AE6"/>
    <w:rsid w:val="00AD3BD9"/>
    <w:rsid w:val="00AD3BFE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216"/>
    <w:rsid w:val="00AE335D"/>
    <w:rsid w:val="00AE3668"/>
    <w:rsid w:val="00AE3A1E"/>
    <w:rsid w:val="00AE3A27"/>
    <w:rsid w:val="00AE3AC8"/>
    <w:rsid w:val="00AE3D97"/>
    <w:rsid w:val="00AE3DCE"/>
    <w:rsid w:val="00AE3DD0"/>
    <w:rsid w:val="00AE4064"/>
    <w:rsid w:val="00AE45BC"/>
    <w:rsid w:val="00AE47C3"/>
    <w:rsid w:val="00AE4BF5"/>
    <w:rsid w:val="00AE4E65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1162"/>
    <w:rsid w:val="00AF11A8"/>
    <w:rsid w:val="00AF13F7"/>
    <w:rsid w:val="00AF14FE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8D"/>
    <w:rsid w:val="00B01CD6"/>
    <w:rsid w:val="00B022A6"/>
    <w:rsid w:val="00B02749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728"/>
    <w:rsid w:val="00B07AB8"/>
    <w:rsid w:val="00B07B95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8"/>
    <w:rsid w:val="00B116D6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3211"/>
    <w:rsid w:val="00B13254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DA6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0A1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5A6"/>
    <w:rsid w:val="00B877A1"/>
    <w:rsid w:val="00B8784A"/>
    <w:rsid w:val="00B87FB7"/>
    <w:rsid w:val="00B9037C"/>
    <w:rsid w:val="00B906E0"/>
    <w:rsid w:val="00B90734"/>
    <w:rsid w:val="00B90D07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37C"/>
    <w:rsid w:val="00BA16D1"/>
    <w:rsid w:val="00BA178D"/>
    <w:rsid w:val="00BA17CE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D8E"/>
    <w:rsid w:val="00BB21C5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61"/>
    <w:rsid w:val="00BB6BB5"/>
    <w:rsid w:val="00BB72E8"/>
    <w:rsid w:val="00BB73BF"/>
    <w:rsid w:val="00BB7408"/>
    <w:rsid w:val="00BB7635"/>
    <w:rsid w:val="00BB76F2"/>
    <w:rsid w:val="00BB7731"/>
    <w:rsid w:val="00BB7850"/>
    <w:rsid w:val="00BB7B9F"/>
    <w:rsid w:val="00BB7FD6"/>
    <w:rsid w:val="00BC02C5"/>
    <w:rsid w:val="00BC03EB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E1B"/>
    <w:rsid w:val="00BC3220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576"/>
    <w:rsid w:val="00BC568D"/>
    <w:rsid w:val="00BC5A32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3A"/>
    <w:rsid w:val="00BD2561"/>
    <w:rsid w:val="00BD274F"/>
    <w:rsid w:val="00BD27E5"/>
    <w:rsid w:val="00BD2B64"/>
    <w:rsid w:val="00BD313A"/>
    <w:rsid w:val="00BD3241"/>
    <w:rsid w:val="00BD332F"/>
    <w:rsid w:val="00BD351F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833"/>
    <w:rsid w:val="00BD79C2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CF3"/>
    <w:rsid w:val="00C27D28"/>
    <w:rsid w:val="00C27E25"/>
    <w:rsid w:val="00C27FF1"/>
    <w:rsid w:val="00C30093"/>
    <w:rsid w:val="00C300B8"/>
    <w:rsid w:val="00C30128"/>
    <w:rsid w:val="00C3026A"/>
    <w:rsid w:val="00C3027D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A9"/>
    <w:rsid w:val="00C35B85"/>
    <w:rsid w:val="00C35BEC"/>
    <w:rsid w:val="00C35E79"/>
    <w:rsid w:val="00C36096"/>
    <w:rsid w:val="00C36413"/>
    <w:rsid w:val="00C367BA"/>
    <w:rsid w:val="00C367F1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9"/>
    <w:rsid w:val="00C62921"/>
    <w:rsid w:val="00C62934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5FC9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2D6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3B3"/>
    <w:rsid w:val="00CC54F8"/>
    <w:rsid w:val="00CC58BB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F4E"/>
    <w:rsid w:val="00CD303B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3CD"/>
    <w:rsid w:val="00CD6602"/>
    <w:rsid w:val="00CD6638"/>
    <w:rsid w:val="00CD66F0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14A"/>
    <w:rsid w:val="00CE57CA"/>
    <w:rsid w:val="00CE599C"/>
    <w:rsid w:val="00CE5B2A"/>
    <w:rsid w:val="00CE5DA7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4B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60D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4D91"/>
    <w:rsid w:val="00D05304"/>
    <w:rsid w:val="00D05617"/>
    <w:rsid w:val="00D05792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3E"/>
    <w:rsid w:val="00D11A9C"/>
    <w:rsid w:val="00D11BB7"/>
    <w:rsid w:val="00D120A8"/>
    <w:rsid w:val="00D12730"/>
    <w:rsid w:val="00D12841"/>
    <w:rsid w:val="00D12944"/>
    <w:rsid w:val="00D12AA4"/>
    <w:rsid w:val="00D12AAF"/>
    <w:rsid w:val="00D12BCB"/>
    <w:rsid w:val="00D12C55"/>
    <w:rsid w:val="00D12C72"/>
    <w:rsid w:val="00D12EDE"/>
    <w:rsid w:val="00D130B6"/>
    <w:rsid w:val="00D13348"/>
    <w:rsid w:val="00D136B9"/>
    <w:rsid w:val="00D137AD"/>
    <w:rsid w:val="00D13818"/>
    <w:rsid w:val="00D13B67"/>
    <w:rsid w:val="00D13C5B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F63"/>
    <w:rsid w:val="00D30561"/>
    <w:rsid w:val="00D30570"/>
    <w:rsid w:val="00D305E0"/>
    <w:rsid w:val="00D30894"/>
    <w:rsid w:val="00D30A11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CCF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38E"/>
    <w:rsid w:val="00D42403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239"/>
    <w:rsid w:val="00D63352"/>
    <w:rsid w:val="00D63450"/>
    <w:rsid w:val="00D63D0D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88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2624"/>
    <w:rsid w:val="00D72871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973"/>
    <w:rsid w:val="00D839B3"/>
    <w:rsid w:val="00D83A45"/>
    <w:rsid w:val="00D83D36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AC4"/>
    <w:rsid w:val="00D87EA6"/>
    <w:rsid w:val="00D87FDB"/>
    <w:rsid w:val="00D90099"/>
    <w:rsid w:val="00D9087D"/>
    <w:rsid w:val="00D90BD5"/>
    <w:rsid w:val="00D90DC2"/>
    <w:rsid w:val="00D90FDB"/>
    <w:rsid w:val="00D910E7"/>
    <w:rsid w:val="00D91359"/>
    <w:rsid w:val="00D916D3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95"/>
    <w:rsid w:val="00DC1EF6"/>
    <w:rsid w:val="00DC216C"/>
    <w:rsid w:val="00DC2191"/>
    <w:rsid w:val="00DC22F7"/>
    <w:rsid w:val="00DC2431"/>
    <w:rsid w:val="00DC2449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C7AA9"/>
    <w:rsid w:val="00DC7DFC"/>
    <w:rsid w:val="00DD03AC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567"/>
    <w:rsid w:val="00E20577"/>
    <w:rsid w:val="00E208E3"/>
    <w:rsid w:val="00E2098A"/>
    <w:rsid w:val="00E20B95"/>
    <w:rsid w:val="00E20D9D"/>
    <w:rsid w:val="00E20E14"/>
    <w:rsid w:val="00E20EDA"/>
    <w:rsid w:val="00E214B1"/>
    <w:rsid w:val="00E217A9"/>
    <w:rsid w:val="00E2181C"/>
    <w:rsid w:val="00E218F7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BE9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823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5003"/>
    <w:rsid w:val="00E55392"/>
    <w:rsid w:val="00E5576D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A7F"/>
    <w:rsid w:val="00E67B16"/>
    <w:rsid w:val="00E67DC3"/>
    <w:rsid w:val="00E67F00"/>
    <w:rsid w:val="00E67F81"/>
    <w:rsid w:val="00E67F9B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4DA"/>
    <w:rsid w:val="00E95932"/>
    <w:rsid w:val="00E959C4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9BD"/>
    <w:rsid w:val="00EC3AF5"/>
    <w:rsid w:val="00EC43B8"/>
    <w:rsid w:val="00EC43C2"/>
    <w:rsid w:val="00EC462B"/>
    <w:rsid w:val="00EC4B34"/>
    <w:rsid w:val="00EC4B6C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FE"/>
    <w:rsid w:val="00ED474C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0D4"/>
    <w:rsid w:val="00ED614E"/>
    <w:rsid w:val="00ED6298"/>
    <w:rsid w:val="00ED65B0"/>
    <w:rsid w:val="00ED66DB"/>
    <w:rsid w:val="00ED6B3A"/>
    <w:rsid w:val="00ED75D2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265"/>
    <w:rsid w:val="00F17317"/>
    <w:rsid w:val="00F174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F8"/>
    <w:rsid w:val="00F247DA"/>
    <w:rsid w:val="00F24A51"/>
    <w:rsid w:val="00F24B0D"/>
    <w:rsid w:val="00F24B57"/>
    <w:rsid w:val="00F24D0A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CE5"/>
    <w:rsid w:val="00F26D37"/>
    <w:rsid w:val="00F2711A"/>
    <w:rsid w:val="00F27859"/>
    <w:rsid w:val="00F279ED"/>
    <w:rsid w:val="00F27DDF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CB"/>
    <w:rsid w:val="00F330BE"/>
    <w:rsid w:val="00F333E3"/>
    <w:rsid w:val="00F33433"/>
    <w:rsid w:val="00F33435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821"/>
    <w:rsid w:val="00F57B91"/>
    <w:rsid w:val="00F6000C"/>
    <w:rsid w:val="00F60515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BC9"/>
    <w:rsid w:val="00F72CF1"/>
    <w:rsid w:val="00F7308F"/>
    <w:rsid w:val="00F73103"/>
    <w:rsid w:val="00F733AF"/>
    <w:rsid w:val="00F734A3"/>
    <w:rsid w:val="00F734D9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EA"/>
    <w:rsid w:val="00FA7F05"/>
    <w:rsid w:val="00FB0140"/>
    <w:rsid w:val="00FB021C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326C"/>
    <w:rsid w:val="00FB33D7"/>
    <w:rsid w:val="00FB35DB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F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78F"/>
    <w:rsid w:val="00FD5A99"/>
    <w:rsid w:val="00FD5CA3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34D"/>
    <w:rsid w:val="00FE35F4"/>
    <w:rsid w:val="00FE392D"/>
    <w:rsid w:val="00FE4045"/>
    <w:rsid w:val="00FE46B1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99D"/>
    <w:rsid w:val="00FF01D0"/>
    <w:rsid w:val="00FF021C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987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C4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36252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E0AF65"/>
    <w:rsid w:val="091A7606"/>
    <w:rsid w:val="09472F49"/>
    <w:rsid w:val="094D59D3"/>
    <w:rsid w:val="09525700"/>
    <w:rsid w:val="096550DC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3D5451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2505D7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7AAC15"/>
    <w:rsid w:val="3C95A7FA"/>
    <w:rsid w:val="3CF7456D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6FE5400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4DB352F"/>
    <w:rsid w:val="753060AB"/>
    <w:rsid w:val="755DD0C2"/>
    <w:rsid w:val="7572C7E4"/>
    <w:rsid w:val="7573E197"/>
    <w:rsid w:val="75759496"/>
    <w:rsid w:val="759118EC"/>
    <w:rsid w:val="75D99D09"/>
    <w:rsid w:val="760E5540"/>
    <w:rsid w:val="76268581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F9DB3872-1844-4C5B-9E81-2503559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  <lcf76f155ced4ddcb4097134ff3c332f xmlns="9bd539a0-22ba-466c-a345-91b55298987f">
      <Terms xmlns="http://schemas.microsoft.com/office/infopath/2007/PartnerControls"/>
    </lcf76f155ced4ddcb4097134ff3c332f>
    <TaxCatchAll xmlns="828610e3-ed43-4caa-9fbe-80db6c773d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bd539a0-22ba-466c-a345-91b55298987f"/>
    <ds:schemaRef ds:uri="http://purl.org/dc/elements/1.1/"/>
    <ds:schemaRef ds:uri="http://schemas.microsoft.com/office/infopath/2007/PartnerControls"/>
    <ds:schemaRef ds:uri="828610e3-ed43-4caa-9fbe-80db6c773d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6F5A5F-FC85-44E2-8544-088347CA6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3</cp:revision>
  <cp:lastPrinted>2019-12-17T08:26:00Z</cp:lastPrinted>
  <dcterms:created xsi:type="dcterms:W3CDTF">2022-06-01T11:57:00Z</dcterms:created>
  <dcterms:modified xsi:type="dcterms:W3CDTF">2022-06-01T11:58:00Z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