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6FCA0C23" w14:textId="77777777">
      <w:pPr>
        <w:jc w:val="center"/>
        <w:rPr>
          <w:b/>
          <w:sz w:val="24"/>
          <w:szCs w:val="24"/>
        </w:rPr>
      </w:pPr>
      <w:r w:rsidRPr="00167E53">
        <w:rPr>
          <w:b/>
          <w:sz w:val="24"/>
          <w:szCs w:val="24"/>
        </w:rPr>
        <w:t>Supporting Statement for Paperwork Reduction Act Submissions</w:t>
      </w:r>
    </w:p>
    <w:p w:rsidRPr="00167E53" w:rsidR="00167E53" w:rsidRDefault="00017498" w14:paraId="354095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017498">
        <w:rPr>
          <w:b/>
          <w:sz w:val="24"/>
          <w:szCs w:val="24"/>
        </w:rPr>
        <w:t>Low-Income Housing Tax Credit (LIHTC)</w:t>
      </w:r>
      <w:r w:rsidR="00154AAB">
        <w:rPr>
          <w:b/>
          <w:sz w:val="24"/>
          <w:szCs w:val="24"/>
        </w:rPr>
        <w:t xml:space="preserve"> </w:t>
      </w:r>
      <w:r w:rsidR="00E3213B">
        <w:rPr>
          <w:b/>
          <w:sz w:val="24"/>
          <w:szCs w:val="24"/>
        </w:rPr>
        <w:t>Data Collection</w:t>
      </w:r>
    </w:p>
    <w:p w:rsidRPr="00167E53" w:rsidR="00167E53" w:rsidRDefault="00167E53" w14:paraId="09A984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(OMB</w:t>
      </w:r>
      <w:r w:rsidR="008E4F54">
        <w:rPr>
          <w:b/>
          <w:sz w:val="24"/>
          <w:szCs w:val="24"/>
        </w:rPr>
        <w:t xml:space="preserve"> </w:t>
      </w:r>
      <w:r w:rsidRPr="00167E53">
        <w:rPr>
          <w:b/>
          <w:sz w:val="24"/>
          <w:szCs w:val="24"/>
        </w:rPr>
        <w:t xml:space="preserve"># </w:t>
      </w:r>
      <w:r w:rsidRPr="00154AAB" w:rsidR="00154AAB">
        <w:rPr>
          <w:b/>
          <w:sz w:val="24"/>
          <w:szCs w:val="24"/>
        </w:rPr>
        <w:t>2528-0</w:t>
      </w:r>
      <w:r w:rsidR="00957C25">
        <w:rPr>
          <w:b/>
          <w:sz w:val="24"/>
          <w:szCs w:val="24"/>
        </w:rPr>
        <w:t>32</w:t>
      </w:r>
      <w:r w:rsidR="00C23998">
        <w:rPr>
          <w:b/>
          <w:sz w:val="24"/>
          <w:szCs w:val="24"/>
        </w:rPr>
        <w:t>0</w:t>
      </w:r>
      <w:r w:rsidRPr="00167E53">
        <w:rPr>
          <w:b/>
          <w:sz w:val="24"/>
          <w:szCs w:val="24"/>
        </w:rPr>
        <w:t>)</w:t>
      </w:r>
    </w:p>
    <w:p w:rsidRPr="00167E53" w:rsidR="009E13B1" w:rsidP="006C7FAE" w:rsidRDefault="009E13B1" w14:paraId="475E1E91" w14:textId="77777777">
      <w:pPr>
        <w:rPr>
          <w:b/>
          <w:sz w:val="24"/>
          <w:szCs w:val="24"/>
        </w:rPr>
      </w:pPr>
    </w:p>
    <w:p w:rsidRPr="006C7FAE" w:rsidR="009E13B1" w:rsidRDefault="009E13B1" w14:paraId="00C774A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7ED3B5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Default="009E13B1" w14:paraId="1AEEEF0C"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35A38" w:rsidR="00E35A38" w:rsidP="00E41861" w:rsidRDefault="00E35A38" w14:paraId="5B555BFA" w14:textId="77777777">
      <w:pPr>
        <w:keepLines/>
        <w:spacing w:before="120" w:after="80"/>
        <w:ind w:left="360"/>
        <w:rPr>
          <w:sz w:val="24"/>
          <w:szCs w:val="24"/>
        </w:rPr>
      </w:pPr>
      <w:r w:rsidRPr="00E35A38">
        <w:rPr>
          <w:sz w:val="24"/>
          <w:szCs w:val="24"/>
        </w:rPr>
        <w:t xml:space="preserve">The statutory authority for this data collection is found in 42 U.S.C. 1437z-8, Collection of information on tenants in tax credit projects, which requires the state housing agencies submit to </w:t>
      </w:r>
      <w:r w:rsidR="006639AE">
        <w:rPr>
          <w:sz w:val="24"/>
          <w:szCs w:val="24"/>
        </w:rPr>
        <w:t>the U.S. Department of Housing and Urban Development (</w:t>
      </w:r>
      <w:r w:rsidRPr="00E35A38">
        <w:rPr>
          <w:sz w:val="24"/>
          <w:szCs w:val="24"/>
        </w:rPr>
        <w:t>HUD</w:t>
      </w:r>
      <w:r w:rsidR="006639AE">
        <w:rPr>
          <w:sz w:val="24"/>
          <w:szCs w:val="24"/>
        </w:rPr>
        <w:t>)</w:t>
      </w:r>
      <w:r w:rsidRPr="00E35A38">
        <w:rPr>
          <w:sz w:val="24"/>
          <w:szCs w:val="24"/>
        </w:rPr>
        <w:t xml:space="preserve"> “information concerning the race, ethnicity, family composition, age, income, use of rental assistance under section 8(o) of the United States Housing Act of 1937 or other similar assistance, disability status, and monthly rental payments of households residing in each property.”</w:t>
      </w:r>
    </w:p>
    <w:p w:rsidR="00E35A38" w:rsidP="00E41861" w:rsidRDefault="00E35A38" w14:paraId="74B65DA2" w14:textId="77777777">
      <w:pPr>
        <w:keepLines/>
        <w:spacing w:before="120" w:after="80"/>
        <w:ind w:left="360"/>
        <w:rPr>
          <w:sz w:val="24"/>
          <w:szCs w:val="24"/>
        </w:rPr>
      </w:pPr>
      <w:r w:rsidRPr="00E35A38">
        <w:rPr>
          <w:sz w:val="24"/>
          <w:szCs w:val="24"/>
        </w:rPr>
        <w:t>The congressional intent of this data collection is to provide basic information on the Low-Income Housing Tax Credit (LIHTC) program and the population it serves.  The LIHTC program uses benefits available through the tax code as an incentive to produce qualified low-income housing units.  The program is administered by 6</w:t>
      </w:r>
      <w:r w:rsidR="00697025">
        <w:rPr>
          <w:sz w:val="24"/>
          <w:szCs w:val="24"/>
        </w:rPr>
        <w:t>1</w:t>
      </w:r>
      <w:r w:rsidRPr="00E35A38">
        <w:rPr>
          <w:sz w:val="24"/>
          <w:szCs w:val="24"/>
        </w:rPr>
        <w:t xml:space="preserve"> (predominantly state-level) allocating agencies.  While the IRS has responsibility for issuing LIHTC regulations and ensuring compliance with the code for individual taxpayers, states administer the program and are also responsible for monitoring compliance at the project level.</w:t>
      </w:r>
      <w:r w:rsidRPr="00E35A38">
        <w:rPr>
          <w:sz w:val="24"/>
          <w:szCs w:val="24"/>
        </w:rPr>
        <w:tab/>
      </w:r>
    </w:p>
    <w:p w:rsidRPr="006C7FAE" w:rsidR="009E13B1" w:rsidRDefault="009E13B1" w14:paraId="13330B90" w14:textId="77777777">
      <w:pPr>
        <w:tabs>
          <w:tab w:val="left" w:pos="360"/>
        </w:tabs>
        <w:ind w:left="360" w:hanging="360"/>
        <w:rPr>
          <w:sz w:val="24"/>
          <w:szCs w:val="24"/>
        </w:rPr>
      </w:pPr>
    </w:p>
    <w:p w:rsidR="009E13B1" w:rsidRDefault="009E13B1" w14:paraId="284F4298"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Pr="00E35A38" w:rsidR="00E35A38" w:rsidP="00EB0400" w:rsidRDefault="00E35A38" w14:paraId="03BA8C4D" w14:textId="77777777">
      <w:pPr>
        <w:keepLines/>
        <w:spacing w:before="120" w:after="80"/>
        <w:ind w:left="360"/>
        <w:rPr>
          <w:sz w:val="24"/>
          <w:szCs w:val="24"/>
        </w:rPr>
      </w:pPr>
      <w:r w:rsidRPr="00E35A38">
        <w:rPr>
          <w:sz w:val="24"/>
          <w:szCs w:val="24"/>
        </w:rPr>
        <w:t xml:space="preserve">The information to be collected in the LIHTC database will be used by HUD to comply with the reporting requirements of </w:t>
      </w:r>
      <w:r w:rsidR="006639AE">
        <w:rPr>
          <w:sz w:val="24"/>
          <w:szCs w:val="24"/>
        </w:rPr>
        <w:t>Housing and Economic Recovery Act (</w:t>
      </w:r>
      <w:r w:rsidRPr="00E35A38">
        <w:rPr>
          <w:sz w:val="24"/>
          <w:szCs w:val="24"/>
        </w:rPr>
        <w:t>HERA</w:t>
      </w:r>
      <w:r w:rsidR="006639AE">
        <w:rPr>
          <w:sz w:val="24"/>
          <w:szCs w:val="24"/>
        </w:rPr>
        <w:t>) of 2008</w:t>
      </w:r>
      <w:r w:rsidRPr="00E35A38">
        <w:rPr>
          <w:sz w:val="24"/>
          <w:szCs w:val="24"/>
        </w:rPr>
        <w:t>, which requires HUD to make the data publicly available.  Since December 2014, HUD has released annual reports summarizing the data.  In addition to fulfilling this statutory requirement, HUD may use the data internally to inform policy.</w:t>
      </w:r>
    </w:p>
    <w:p w:rsidR="00E35A38" w:rsidP="00EB0400" w:rsidRDefault="00E35A38" w14:paraId="26A5199A" w14:textId="77777777">
      <w:pPr>
        <w:keepLines/>
        <w:spacing w:before="120" w:after="80"/>
        <w:ind w:left="360"/>
        <w:rPr>
          <w:sz w:val="24"/>
          <w:szCs w:val="24"/>
        </w:rPr>
      </w:pPr>
      <w:r w:rsidRPr="00E35A38">
        <w:rPr>
          <w:sz w:val="24"/>
          <w:szCs w:val="24"/>
        </w:rPr>
        <w:t xml:space="preserve">Information will be submitted to HUD in XML formatted files by state </w:t>
      </w:r>
      <w:r w:rsidR="006639AE">
        <w:rPr>
          <w:sz w:val="24"/>
          <w:szCs w:val="24"/>
        </w:rPr>
        <w:t>H</w:t>
      </w:r>
      <w:r w:rsidRPr="00E35A38">
        <w:rPr>
          <w:sz w:val="24"/>
          <w:szCs w:val="24"/>
        </w:rPr>
        <w:t xml:space="preserve">ousing </w:t>
      </w:r>
      <w:r w:rsidR="006639AE">
        <w:rPr>
          <w:sz w:val="24"/>
          <w:szCs w:val="24"/>
        </w:rPr>
        <w:t>F</w:t>
      </w:r>
      <w:r w:rsidRPr="00E35A38">
        <w:rPr>
          <w:sz w:val="24"/>
          <w:szCs w:val="24"/>
        </w:rPr>
        <w:t xml:space="preserve">inance </w:t>
      </w:r>
      <w:r w:rsidR="006639AE">
        <w:rPr>
          <w:sz w:val="24"/>
          <w:szCs w:val="24"/>
        </w:rPr>
        <w:t>A</w:t>
      </w:r>
      <w:r w:rsidRPr="00E35A38">
        <w:rPr>
          <w:sz w:val="24"/>
          <w:szCs w:val="24"/>
        </w:rPr>
        <w:t>gencies (HFAs) through HUD’s Secure Systems environment.  All responses must be submitted electronically through this online system in the XML-format established by HUD. HFAs must submit the information annually with a deadline of September 30.  The information will not be shared with any agencies or entities outside of HUD, aside from the statutory reporting requirements described above.  This collection has not materially changed since its inception in 2010.</w:t>
      </w:r>
    </w:p>
    <w:p w:rsidRPr="006C7FAE" w:rsidR="00E3213B" w:rsidP="00EB0400" w:rsidRDefault="00E3213B" w14:paraId="26D3E231" w14:textId="77777777">
      <w:pPr>
        <w:keepLines/>
        <w:spacing w:before="120" w:after="80"/>
        <w:ind w:left="360"/>
        <w:rPr>
          <w:sz w:val="24"/>
          <w:szCs w:val="24"/>
        </w:rPr>
      </w:pPr>
      <w:r>
        <w:rPr>
          <w:sz w:val="24"/>
          <w:szCs w:val="24"/>
        </w:rPr>
        <w:t xml:space="preserve">The property data will be added to HUD’s LIHTC Properties Placed in Service database, which does not contain any sensitive information and is used by </w:t>
      </w:r>
      <w:r w:rsidR="00697025">
        <w:rPr>
          <w:sz w:val="24"/>
          <w:szCs w:val="24"/>
        </w:rPr>
        <w:t>policymakers</w:t>
      </w:r>
      <w:r>
        <w:rPr>
          <w:sz w:val="24"/>
          <w:szCs w:val="24"/>
        </w:rPr>
        <w:t>, households searching for affordable housing and</w:t>
      </w:r>
      <w:r w:rsidRPr="00697025" w:rsidR="00697025">
        <w:rPr>
          <w:sz w:val="24"/>
          <w:szCs w:val="24"/>
        </w:rPr>
        <w:t xml:space="preserve"> </w:t>
      </w:r>
      <w:r w:rsidR="00697025">
        <w:rPr>
          <w:sz w:val="24"/>
          <w:szCs w:val="24"/>
        </w:rPr>
        <w:t>researchers</w:t>
      </w:r>
      <w:r>
        <w:rPr>
          <w:sz w:val="24"/>
          <w:szCs w:val="24"/>
        </w:rPr>
        <w:t>.</w:t>
      </w:r>
    </w:p>
    <w:p w:rsidRPr="006C7FAE" w:rsidR="00E3213B" w:rsidP="00E35A38" w:rsidRDefault="00E3213B" w14:paraId="299942F3" w14:textId="77777777">
      <w:pPr>
        <w:keepLines/>
        <w:spacing w:before="120" w:after="80"/>
        <w:ind w:left="540"/>
        <w:rPr>
          <w:sz w:val="24"/>
          <w:szCs w:val="24"/>
        </w:rPr>
      </w:pPr>
    </w:p>
    <w:p w:rsidRPr="006C7FAE" w:rsidR="009E13B1" w:rsidRDefault="009E13B1" w14:paraId="77AA3340" w14:textId="77777777">
      <w:pPr>
        <w:keepLines/>
        <w:tabs>
          <w:tab w:val="left" w:pos="360"/>
          <w:tab w:val="left" w:pos="720"/>
        </w:tabs>
        <w:ind w:left="360"/>
        <w:rPr>
          <w:sz w:val="24"/>
          <w:szCs w:val="24"/>
        </w:rPr>
      </w:pPr>
    </w:p>
    <w:p w:rsidR="009E13B1" w:rsidRDefault="009E13B1" w14:paraId="577D0952" w14:textId="77777777">
      <w:pPr>
        <w:keepLines/>
        <w:tabs>
          <w:tab w:val="left" w:pos="360"/>
        </w:tabs>
        <w:spacing w:after="80"/>
        <w:ind w:left="360" w:hanging="360"/>
        <w:rPr>
          <w:sz w:val="24"/>
          <w:szCs w:val="24"/>
        </w:rPr>
      </w:pPr>
      <w:r w:rsidRPr="006C7FAE">
        <w:rPr>
          <w:sz w:val="24"/>
          <w:szCs w:val="24"/>
        </w:rPr>
        <w:lastRenderedPageBreak/>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C7FAE" w:rsidR="00E35A38" w:rsidP="00766CB9" w:rsidRDefault="006639AE" w14:paraId="72DB7E5B" w14:textId="77777777">
      <w:pPr>
        <w:keepLines/>
        <w:spacing w:before="120" w:after="80"/>
        <w:ind w:left="360"/>
        <w:rPr>
          <w:sz w:val="24"/>
          <w:szCs w:val="24"/>
        </w:rPr>
      </w:pPr>
      <w:r>
        <w:rPr>
          <w:sz w:val="24"/>
          <w:szCs w:val="24"/>
        </w:rPr>
        <w:t xml:space="preserve">In order to reduce the reporting burden on the HFAs, HUD designed this this collection to use existing systems and technology that </w:t>
      </w:r>
      <w:r w:rsidR="00AB4E14">
        <w:rPr>
          <w:sz w:val="24"/>
          <w:szCs w:val="24"/>
        </w:rPr>
        <w:t>are</w:t>
      </w:r>
      <w:r>
        <w:rPr>
          <w:sz w:val="24"/>
          <w:szCs w:val="24"/>
        </w:rPr>
        <w:t xml:space="preserve"> already employed by the responding agencies. These state agencies use</w:t>
      </w:r>
      <w:r w:rsidRPr="00E35A38" w:rsidR="00E35A38">
        <w:rPr>
          <w:sz w:val="24"/>
          <w:szCs w:val="24"/>
        </w:rPr>
        <w:t xml:space="preserve"> web-based systems </w:t>
      </w:r>
      <w:r w:rsidR="00AB4E14">
        <w:rPr>
          <w:sz w:val="24"/>
          <w:szCs w:val="24"/>
        </w:rPr>
        <w:t xml:space="preserve">that </w:t>
      </w:r>
      <w:r w:rsidRPr="00E35A38" w:rsidR="00E35A38">
        <w:rPr>
          <w:sz w:val="24"/>
          <w:szCs w:val="24"/>
        </w:rPr>
        <w:t xml:space="preserve">contain the needed data items.  </w:t>
      </w:r>
      <w:r>
        <w:rPr>
          <w:sz w:val="24"/>
          <w:szCs w:val="24"/>
        </w:rPr>
        <w:t>HUD also provides a</w:t>
      </w:r>
      <w:r w:rsidRPr="00E35A38" w:rsidR="00E35A38">
        <w:rPr>
          <w:sz w:val="24"/>
          <w:szCs w:val="24"/>
        </w:rPr>
        <w:t xml:space="preserve"> detailed set of instructions to enable state data processing staff to </w:t>
      </w:r>
      <w:r w:rsidR="00AB4E14">
        <w:rPr>
          <w:sz w:val="24"/>
          <w:szCs w:val="24"/>
        </w:rPr>
        <w:t xml:space="preserve">understand the nature of the requested items and to </w:t>
      </w:r>
      <w:r w:rsidRPr="00E35A38" w:rsidR="00E35A38">
        <w:rPr>
          <w:sz w:val="24"/>
          <w:szCs w:val="24"/>
        </w:rPr>
        <w:t xml:space="preserve">construct or export the required XML data file using their current data system.  </w:t>
      </w:r>
      <w:r>
        <w:rPr>
          <w:sz w:val="24"/>
          <w:szCs w:val="24"/>
        </w:rPr>
        <w:t xml:space="preserve">HUD choose the required file format </w:t>
      </w:r>
      <w:r w:rsidR="00F812C3">
        <w:rPr>
          <w:sz w:val="24"/>
          <w:szCs w:val="24"/>
        </w:rPr>
        <w:t xml:space="preserve">(XML) </w:t>
      </w:r>
      <w:r>
        <w:rPr>
          <w:sz w:val="24"/>
          <w:szCs w:val="24"/>
        </w:rPr>
        <w:t xml:space="preserve">because </w:t>
      </w:r>
      <w:r w:rsidR="00F812C3">
        <w:rPr>
          <w:sz w:val="24"/>
          <w:szCs w:val="24"/>
        </w:rPr>
        <w:t>most</w:t>
      </w:r>
      <w:r w:rsidRPr="00E35A38" w:rsidR="00E35A38">
        <w:rPr>
          <w:sz w:val="24"/>
          <w:szCs w:val="24"/>
        </w:rPr>
        <w:t xml:space="preserve"> states </w:t>
      </w:r>
      <w:r w:rsidR="00F812C3">
        <w:rPr>
          <w:sz w:val="24"/>
          <w:szCs w:val="24"/>
        </w:rPr>
        <w:t xml:space="preserve">use </w:t>
      </w:r>
      <w:r w:rsidRPr="00E35A38" w:rsidR="00E35A38">
        <w:rPr>
          <w:sz w:val="24"/>
          <w:szCs w:val="24"/>
        </w:rPr>
        <w:t xml:space="preserve">systems that export </w:t>
      </w:r>
      <w:r w:rsidR="00F812C3">
        <w:rPr>
          <w:sz w:val="24"/>
          <w:szCs w:val="24"/>
        </w:rPr>
        <w:t xml:space="preserve">this </w:t>
      </w:r>
      <w:r w:rsidRPr="00E35A38" w:rsidR="00E35A38">
        <w:rPr>
          <w:sz w:val="24"/>
          <w:szCs w:val="24"/>
        </w:rPr>
        <w:t>file</w:t>
      </w:r>
      <w:r w:rsidR="00F812C3">
        <w:rPr>
          <w:sz w:val="24"/>
          <w:szCs w:val="24"/>
        </w:rPr>
        <w:t xml:space="preserve"> type</w:t>
      </w:r>
      <w:r w:rsidRPr="00E35A38" w:rsidR="00E35A38">
        <w:rPr>
          <w:sz w:val="24"/>
          <w:szCs w:val="24"/>
        </w:rPr>
        <w:t>.  In addition, HUD has procured a contractor who will be available throughout the data collection period to answer questions and/or assist states as needed regarding data submission.</w:t>
      </w:r>
    </w:p>
    <w:p w:rsidRPr="006C7FAE" w:rsidR="009E13B1" w:rsidRDefault="009E13B1" w14:paraId="698B54A7" w14:textId="77777777">
      <w:pPr>
        <w:tabs>
          <w:tab w:val="left" w:pos="360"/>
        </w:tabs>
        <w:ind w:left="360" w:hanging="360"/>
        <w:rPr>
          <w:sz w:val="24"/>
          <w:szCs w:val="24"/>
        </w:rPr>
      </w:pPr>
    </w:p>
    <w:p w:rsidR="009E13B1" w:rsidRDefault="009E13B1" w14:paraId="213B8494"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Pr="00E35A38" w:rsidR="00E35A38" w:rsidP="00EB0400" w:rsidRDefault="00E35A38" w14:paraId="0359E98D" w14:textId="77777777">
      <w:pPr>
        <w:keepLines/>
        <w:spacing w:before="120" w:after="80"/>
        <w:ind w:left="360"/>
        <w:rPr>
          <w:sz w:val="24"/>
          <w:szCs w:val="24"/>
        </w:rPr>
      </w:pPr>
      <w:r w:rsidRPr="00E35A38">
        <w:rPr>
          <w:sz w:val="24"/>
          <w:szCs w:val="24"/>
        </w:rPr>
        <w:t xml:space="preserve">The congressional mandate for this data collection originated from the lack of data on tenants in </w:t>
      </w:r>
      <w:r w:rsidR="00F812C3">
        <w:rPr>
          <w:sz w:val="24"/>
          <w:szCs w:val="24"/>
        </w:rPr>
        <w:t>L</w:t>
      </w:r>
      <w:r w:rsidRPr="00E35A38">
        <w:rPr>
          <w:sz w:val="24"/>
          <w:szCs w:val="24"/>
        </w:rPr>
        <w:t xml:space="preserve">IHTC units.  This effort represents the only federal effort to collect data on tax credit tenants.  The tax credit program is designed such that program compliance is conducted by the state housing finance agencies.  For this reason, no federal agency collects information on LIHTC tenants.  This also represents the only federal effort to collect data on tax credit projects aside from IRS reporting which is not available for HUD or public use.   </w:t>
      </w:r>
    </w:p>
    <w:p w:rsidRPr="00E35A38" w:rsidR="00E35A38" w:rsidP="00EB0400" w:rsidRDefault="00E35A38" w14:paraId="2B617A26" w14:textId="77777777">
      <w:pPr>
        <w:keepLines/>
        <w:spacing w:before="120" w:after="80"/>
        <w:ind w:left="360"/>
        <w:rPr>
          <w:sz w:val="24"/>
          <w:szCs w:val="24"/>
        </w:rPr>
      </w:pPr>
      <w:r w:rsidRPr="00E35A38">
        <w:rPr>
          <w:sz w:val="24"/>
          <w:szCs w:val="24"/>
        </w:rPr>
        <w:t>Private researchers have conducted some work on the tax credit program, but these efforts have either been very limited in scope or do not provide data that is publicly available.  Indeed, one of the benefits to states of this project is that HUD plans to make the LIHTC database available to the public, thus eliminating the need for states to fill redundant requests from individual researchers.</w:t>
      </w:r>
    </w:p>
    <w:p w:rsidRPr="006C7FAE" w:rsidR="00E35A38" w:rsidP="00EB0400" w:rsidRDefault="00E35A38" w14:paraId="5597D8EC" w14:textId="77777777">
      <w:pPr>
        <w:keepLines/>
        <w:spacing w:before="120" w:after="80"/>
        <w:ind w:left="360"/>
        <w:rPr>
          <w:sz w:val="24"/>
          <w:szCs w:val="24"/>
        </w:rPr>
      </w:pPr>
      <w:r w:rsidRPr="00E35A38">
        <w:rPr>
          <w:sz w:val="24"/>
          <w:szCs w:val="24"/>
        </w:rPr>
        <w:t>No data are available which are similar to the data that will be collected through this study.</w:t>
      </w:r>
    </w:p>
    <w:p w:rsidRPr="006C7FAE" w:rsidR="009E13B1" w:rsidRDefault="009E13B1" w14:paraId="3D69BCC3" w14:textId="77777777">
      <w:pPr>
        <w:keepLines/>
        <w:tabs>
          <w:tab w:val="left" w:pos="360"/>
          <w:tab w:val="left" w:pos="720"/>
        </w:tabs>
        <w:ind w:left="360"/>
        <w:rPr>
          <w:sz w:val="24"/>
          <w:szCs w:val="24"/>
        </w:rPr>
      </w:pPr>
    </w:p>
    <w:p w:rsidR="009E13B1" w:rsidRDefault="009E13B1" w14:paraId="1C7B5551"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(Item 5 of OMB Form 83-I) describe any methods used to minimize burden.</w:t>
      </w:r>
    </w:p>
    <w:p w:rsidRPr="006C7FAE" w:rsidR="00E35A38" w:rsidP="00EB0400" w:rsidRDefault="00E35A38" w14:paraId="4284BB0C" w14:textId="77777777">
      <w:pPr>
        <w:keepLines/>
        <w:spacing w:before="120" w:after="80"/>
        <w:ind w:left="360"/>
        <w:rPr>
          <w:sz w:val="24"/>
          <w:szCs w:val="24"/>
        </w:rPr>
      </w:pPr>
      <w:r w:rsidRPr="00E35A38">
        <w:rPr>
          <w:sz w:val="24"/>
          <w:szCs w:val="24"/>
        </w:rPr>
        <w:t>Respondents for this data collection include state tax credit allocating agencies.  None of these entities is a private business.  HUD does not have information on the size of the entities administering the credits in individual states; however, responsibility typically lodges with a state housing finance agency, which would ordinarily not be considered a small entity.</w:t>
      </w:r>
    </w:p>
    <w:p w:rsidR="009E13B1" w:rsidRDefault="009E13B1" w14:paraId="7908A528" w14:textId="77777777">
      <w:pPr>
        <w:tabs>
          <w:tab w:val="left" w:pos="360"/>
        </w:tabs>
        <w:ind w:left="360" w:hanging="360"/>
        <w:rPr>
          <w:sz w:val="24"/>
          <w:szCs w:val="24"/>
        </w:rPr>
      </w:pPr>
    </w:p>
    <w:p w:rsidR="00007D52" w:rsidRDefault="00007D52" w14:paraId="5BB4DBA7" w14:textId="77777777">
      <w:pPr>
        <w:tabs>
          <w:tab w:val="left" w:pos="360"/>
        </w:tabs>
        <w:ind w:left="360" w:hanging="360"/>
        <w:rPr>
          <w:sz w:val="24"/>
          <w:szCs w:val="24"/>
        </w:rPr>
      </w:pPr>
    </w:p>
    <w:p w:rsidR="00007D52" w:rsidRDefault="00007D52" w14:paraId="445B73B4" w14:textId="77777777">
      <w:pPr>
        <w:tabs>
          <w:tab w:val="left" w:pos="360"/>
        </w:tabs>
        <w:ind w:left="360" w:hanging="360"/>
        <w:rPr>
          <w:sz w:val="24"/>
          <w:szCs w:val="24"/>
        </w:rPr>
      </w:pPr>
    </w:p>
    <w:p w:rsidR="00007D52" w:rsidRDefault="00007D52" w14:paraId="037298A9" w14:textId="77777777">
      <w:pPr>
        <w:tabs>
          <w:tab w:val="left" w:pos="360"/>
        </w:tabs>
        <w:ind w:left="360" w:hanging="360"/>
        <w:rPr>
          <w:sz w:val="24"/>
          <w:szCs w:val="24"/>
        </w:rPr>
      </w:pPr>
    </w:p>
    <w:p w:rsidR="00007D52" w:rsidRDefault="00007D52" w14:paraId="5E573DD2" w14:textId="77777777">
      <w:pPr>
        <w:tabs>
          <w:tab w:val="left" w:pos="360"/>
        </w:tabs>
        <w:ind w:left="360" w:hanging="360"/>
        <w:rPr>
          <w:sz w:val="24"/>
          <w:szCs w:val="24"/>
        </w:rPr>
      </w:pPr>
    </w:p>
    <w:p w:rsidR="00007D52" w:rsidRDefault="00007D52" w14:paraId="53EB847E" w14:textId="77777777">
      <w:pPr>
        <w:tabs>
          <w:tab w:val="left" w:pos="360"/>
        </w:tabs>
        <w:ind w:left="360" w:hanging="360"/>
        <w:rPr>
          <w:sz w:val="24"/>
          <w:szCs w:val="24"/>
        </w:rPr>
      </w:pPr>
    </w:p>
    <w:p w:rsidRPr="006C7FAE" w:rsidR="00007D52" w:rsidRDefault="00007D52" w14:paraId="0D46C27F" w14:textId="77777777">
      <w:pPr>
        <w:tabs>
          <w:tab w:val="left" w:pos="360"/>
        </w:tabs>
        <w:ind w:left="360" w:hanging="360"/>
        <w:rPr>
          <w:sz w:val="24"/>
          <w:szCs w:val="24"/>
        </w:rPr>
      </w:pPr>
    </w:p>
    <w:p w:rsidR="009E13B1" w:rsidRDefault="009E13B1" w14:paraId="6EA04B1D" w14:textId="77777777">
      <w:pPr>
        <w:keepLines/>
        <w:tabs>
          <w:tab w:val="left" w:pos="360"/>
        </w:tabs>
        <w:spacing w:after="80"/>
        <w:ind w:left="360" w:hanging="360"/>
        <w:rPr>
          <w:sz w:val="24"/>
          <w:szCs w:val="24"/>
        </w:rPr>
      </w:pPr>
      <w:r w:rsidRPr="006C7FAE">
        <w:rPr>
          <w:sz w:val="24"/>
          <w:szCs w:val="24"/>
        </w:rPr>
        <w:lastRenderedPageBreak/>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Pr="006C7FAE" w:rsidR="00E35A38" w:rsidP="00EB0400" w:rsidRDefault="00E35A38" w14:paraId="166E9498" w14:textId="77777777">
      <w:pPr>
        <w:keepLines/>
        <w:spacing w:before="120" w:after="80"/>
        <w:ind w:left="360"/>
        <w:rPr>
          <w:sz w:val="24"/>
          <w:szCs w:val="24"/>
        </w:rPr>
      </w:pPr>
      <w:r w:rsidRPr="00E35A38">
        <w:rPr>
          <w:sz w:val="24"/>
          <w:szCs w:val="24"/>
        </w:rPr>
        <w:t>Less frequent data collection would violate the requirement in HERA to collect the information “at least annually”.  Aside from the statutory requirement, less frequent data collection places data at HUD’s disposal with longer lags.  Hence, the Department’s analysis of an important housing program is rendered less current and less comprehensive at any given time.  Annual data collection keeps HUD abreast of any trends as they are developing and are most amenable to policy intervention.  A secondary benefit of annual updates is, presumably, they are far less burdensome than the larger requests that would be needed if less frequent data collection were instituted.</w:t>
      </w:r>
    </w:p>
    <w:p w:rsidRPr="006C7FAE" w:rsidR="009E13B1" w:rsidRDefault="009E13B1" w14:paraId="2B4744D7" w14:textId="77777777">
      <w:pPr>
        <w:keepLines/>
        <w:tabs>
          <w:tab w:val="left" w:pos="360"/>
          <w:tab w:val="left" w:pos="720"/>
        </w:tabs>
        <w:ind w:left="360"/>
        <w:rPr>
          <w:sz w:val="24"/>
          <w:szCs w:val="24"/>
        </w:rPr>
      </w:pPr>
    </w:p>
    <w:p w:rsidRPr="006C7FAE" w:rsidR="009E13B1" w:rsidRDefault="009E13B1" w14:paraId="6828B9BB"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000839A0" w:rsidP="000839A0" w:rsidRDefault="009E13B1" w14:paraId="7D6A1BAA"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p>
    <w:p w:rsidR="000839A0" w:rsidP="000839A0" w:rsidRDefault="000839A0" w14:paraId="6AB435B4" w14:textId="77777777">
      <w:pPr>
        <w:tabs>
          <w:tab w:val="left" w:pos="600"/>
        </w:tabs>
        <w:ind w:left="504"/>
        <w:rPr>
          <w:sz w:val="24"/>
          <w:szCs w:val="24"/>
        </w:rPr>
      </w:pPr>
    </w:p>
    <w:p w:rsidRPr="00007D52" w:rsidR="00F812C3" w:rsidP="000839A0" w:rsidRDefault="00F812C3" w14:paraId="1E7D186E" w14:textId="77777777">
      <w:pPr>
        <w:tabs>
          <w:tab w:val="left" w:pos="600"/>
        </w:tabs>
        <w:ind w:left="504"/>
        <w:rPr>
          <w:b/>
          <w:bCs/>
          <w:sz w:val="24"/>
          <w:szCs w:val="24"/>
        </w:rPr>
      </w:pPr>
      <w:r w:rsidRPr="00007D52">
        <w:rPr>
          <w:b/>
          <w:bCs/>
          <w:sz w:val="24"/>
          <w:szCs w:val="24"/>
        </w:rPr>
        <w:t>The respondents do not report information more than quarterly. Reporting is only annual.</w:t>
      </w:r>
    </w:p>
    <w:p w:rsidR="00AB4E14" w:rsidP="00AB4E14" w:rsidRDefault="00AB4E14" w14:paraId="401EE5DD" w14:textId="77777777">
      <w:pPr>
        <w:tabs>
          <w:tab w:val="left" w:pos="600"/>
        </w:tabs>
        <w:ind w:left="504"/>
        <w:rPr>
          <w:sz w:val="24"/>
          <w:szCs w:val="24"/>
        </w:rPr>
      </w:pPr>
    </w:p>
    <w:p w:rsidR="000839A0" w:rsidP="000839A0" w:rsidRDefault="009E13B1" w14:paraId="7C652812"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p>
    <w:p w:rsidR="000839A0" w:rsidP="000839A0" w:rsidRDefault="000839A0" w14:paraId="4FBF441B" w14:textId="77777777">
      <w:pPr>
        <w:tabs>
          <w:tab w:val="left" w:pos="600"/>
        </w:tabs>
        <w:ind w:left="504"/>
        <w:rPr>
          <w:sz w:val="24"/>
          <w:szCs w:val="24"/>
        </w:rPr>
      </w:pPr>
    </w:p>
    <w:p w:rsidRPr="000839A0" w:rsidR="00F812C3" w:rsidP="000839A0" w:rsidRDefault="00F812C3" w14:paraId="77A4AC87" w14:textId="77777777">
      <w:pPr>
        <w:tabs>
          <w:tab w:val="left" w:pos="600"/>
        </w:tabs>
        <w:ind w:left="504"/>
        <w:rPr>
          <w:sz w:val="24"/>
          <w:szCs w:val="24"/>
        </w:rPr>
      </w:pPr>
      <w:r w:rsidRPr="00007D52">
        <w:rPr>
          <w:b/>
          <w:bCs/>
          <w:sz w:val="24"/>
          <w:szCs w:val="24"/>
        </w:rPr>
        <w:t>Respondents do not prepare written responses.  All responses are only electronic and they have more than 30 days to respond</w:t>
      </w:r>
      <w:r w:rsidRPr="000839A0">
        <w:rPr>
          <w:sz w:val="24"/>
          <w:szCs w:val="24"/>
        </w:rPr>
        <w:t>.</w:t>
      </w:r>
    </w:p>
    <w:p w:rsidR="00AB4E14" w:rsidP="00AB4E14" w:rsidRDefault="00AB4E14" w14:paraId="037BA664" w14:textId="77777777">
      <w:pPr>
        <w:tabs>
          <w:tab w:val="left" w:pos="600"/>
        </w:tabs>
        <w:ind w:left="504"/>
        <w:rPr>
          <w:sz w:val="24"/>
          <w:szCs w:val="24"/>
        </w:rPr>
      </w:pPr>
    </w:p>
    <w:p w:rsidR="000839A0" w:rsidP="000839A0" w:rsidRDefault="009E13B1" w14:paraId="39AAFACF"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document; </w:t>
      </w:r>
    </w:p>
    <w:p w:rsidR="000839A0" w:rsidP="000839A0" w:rsidRDefault="000839A0" w14:paraId="6F649EAE" w14:textId="77777777">
      <w:pPr>
        <w:tabs>
          <w:tab w:val="left" w:pos="600"/>
        </w:tabs>
        <w:ind w:left="504"/>
        <w:rPr>
          <w:sz w:val="24"/>
          <w:szCs w:val="24"/>
        </w:rPr>
      </w:pPr>
    </w:p>
    <w:p w:rsidRPr="000839A0" w:rsidR="00F812C3" w:rsidP="000839A0" w:rsidRDefault="00F812C3" w14:paraId="02285DFE" w14:textId="77777777">
      <w:pPr>
        <w:tabs>
          <w:tab w:val="left" w:pos="600"/>
        </w:tabs>
        <w:ind w:left="504"/>
        <w:rPr>
          <w:sz w:val="24"/>
          <w:szCs w:val="24"/>
        </w:rPr>
      </w:pPr>
      <w:r w:rsidRPr="00007D52">
        <w:rPr>
          <w:b/>
          <w:bCs/>
          <w:sz w:val="24"/>
          <w:szCs w:val="24"/>
        </w:rPr>
        <w:t>Respondents are not required to submit any originals or copies</w:t>
      </w:r>
      <w:r w:rsidRPr="000839A0">
        <w:rPr>
          <w:sz w:val="24"/>
          <w:szCs w:val="24"/>
        </w:rPr>
        <w:t>.</w:t>
      </w:r>
    </w:p>
    <w:p w:rsidRPr="006C7FAE" w:rsidR="00AB4E14" w:rsidP="00AB4E14" w:rsidRDefault="00AB4E14" w14:paraId="61AA9896" w14:textId="77777777">
      <w:pPr>
        <w:tabs>
          <w:tab w:val="left" w:pos="600"/>
        </w:tabs>
        <w:ind w:left="648"/>
        <w:rPr>
          <w:sz w:val="24"/>
          <w:szCs w:val="24"/>
        </w:rPr>
      </w:pPr>
    </w:p>
    <w:p w:rsidR="009E13B1" w:rsidRDefault="009E13B1" w14:paraId="68AC9EFD"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p>
    <w:p w:rsidR="000839A0" w:rsidP="000839A0" w:rsidRDefault="000839A0" w14:paraId="415C415A" w14:textId="77777777">
      <w:pPr>
        <w:tabs>
          <w:tab w:val="left" w:pos="600"/>
        </w:tabs>
        <w:ind w:left="648"/>
        <w:rPr>
          <w:sz w:val="24"/>
          <w:szCs w:val="24"/>
        </w:rPr>
      </w:pPr>
    </w:p>
    <w:p w:rsidR="00F812C3" w:rsidP="000839A0" w:rsidRDefault="00F812C3" w14:paraId="0B43F3B0" w14:textId="77777777">
      <w:pPr>
        <w:ind w:left="540"/>
        <w:rPr>
          <w:sz w:val="24"/>
          <w:szCs w:val="24"/>
        </w:rPr>
      </w:pPr>
      <w:r w:rsidRPr="00007D52">
        <w:rPr>
          <w:b/>
          <w:bCs/>
          <w:sz w:val="24"/>
          <w:szCs w:val="24"/>
        </w:rPr>
        <w:t>Respondents are not required to retain records for this data request</w:t>
      </w:r>
      <w:r>
        <w:rPr>
          <w:sz w:val="24"/>
          <w:szCs w:val="24"/>
        </w:rPr>
        <w:t>.</w:t>
      </w:r>
    </w:p>
    <w:p w:rsidR="000839A0" w:rsidP="000839A0" w:rsidRDefault="000839A0" w14:paraId="48E8602F" w14:textId="77777777">
      <w:pPr>
        <w:tabs>
          <w:tab w:val="left" w:pos="600"/>
        </w:tabs>
        <w:ind w:left="648"/>
        <w:rPr>
          <w:sz w:val="24"/>
          <w:szCs w:val="24"/>
        </w:rPr>
      </w:pPr>
    </w:p>
    <w:p w:rsidR="009E13B1" w:rsidRDefault="009E13B1" w14:paraId="15BEBC39"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p>
    <w:p w:rsidR="000839A0" w:rsidP="000839A0" w:rsidRDefault="000839A0" w14:paraId="5147A5AE" w14:textId="77777777">
      <w:pPr>
        <w:tabs>
          <w:tab w:val="left" w:pos="600"/>
        </w:tabs>
        <w:ind w:left="648"/>
        <w:rPr>
          <w:sz w:val="24"/>
          <w:szCs w:val="24"/>
        </w:rPr>
      </w:pPr>
    </w:p>
    <w:p w:rsidR="00F812C3" w:rsidP="000839A0" w:rsidRDefault="00F812C3" w14:paraId="44ABEF49" w14:textId="77777777">
      <w:pPr>
        <w:ind w:left="540"/>
        <w:rPr>
          <w:sz w:val="24"/>
          <w:szCs w:val="24"/>
        </w:rPr>
      </w:pPr>
      <w:r w:rsidRPr="00007D52">
        <w:rPr>
          <w:b/>
          <w:bCs/>
          <w:sz w:val="24"/>
          <w:szCs w:val="24"/>
        </w:rPr>
        <w:t>This is not a statistical survey</w:t>
      </w:r>
      <w:r>
        <w:rPr>
          <w:sz w:val="24"/>
          <w:szCs w:val="24"/>
        </w:rPr>
        <w:t>.</w:t>
      </w:r>
    </w:p>
    <w:p w:rsidRPr="006C7FAE" w:rsidR="00AB4E14" w:rsidP="00AB4E14" w:rsidRDefault="00AB4E14" w14:paraId="13078CA7" w14:textId="77777777">
      <w:pPr>
        <w:tabs>
          <w:tab w:val="left" w:pos="600"/>
        </w:tabs>
        <w:ind w:left="648"/>
        <w:rPr>
          <w:sz w:val="24"/>
          <w:szCs w:val="24"/>
        </w:rPr>
      </w:pPr>
    </w:p>
    <w:p w:rsidR="009E13B1" w:rsidRDefault="009E13B1" w14:paraId="23ABA0EF" w14:textId="77777777">
      <w:pPr>
        <w:numPr>
          <w:ilvl w:val="0"/>
          <w:numId w:val="14"/>
        </w:numPr>
        <w:tabs>
          <w:tab w:val="left" w:pos="600"/>
        </w:tabs>
        <w:rPr>
          <w:sz w:val="24"/>
          <w:szCs w:val="24"/>
        </w:rPr>
      </w:pPr>
      <w:r w:rsidRPr="006C7FAE">
        <w:rPr>
          <w:sz w:val="24"/>
          <w:szCs w:val="24"/>
        </w:rPr>
        <w:t>requiring the use of a statistical data classification that has not been reviewed and approved by OMB;</w:t>
      </w:r>
    </w:p>
    <w:p w:rsidR="000839A0" w:rsidP="000839A0" w:rsidRDefault="000839A0" w14:paraId="0A49C87E" w14:textId="77777777">
      <w:pPr>
        <w:rPr>
          <w:sz w:val="24"/>
          <w:szCs w:val="24"/>
        </w:rPr>
      </w:pPr>
    </w:p>
    <w:p w:rsidR="00F812C3" w:rsidP="000839A0" w:rsidRDefault="00F812C3" w14:paraId="4B9D512E" w14:textId="77777777">
      <w:pPr>
        <w:ind w:firstLine="504"/>
        <w:rPr>
          <w:sz w:val="24"/>
          <w:szCs w:val="24"/>
        </w:rPr>
      </w:pPr>
      <w:r w:rsidRPr="00007D52">
        <w:rPr>
          <w:b/>
          <w:bCs/>
          <w:sz w:val="24"/>
          <w:szCs w:val="24"/>
        </w:rPr>
        <w:t>This collection does not use or require a statistical data classification</w:t>
      </w:r>
      <w:r>
        <w:rPr>
          <w:sz w:val="24"/>
          <w:szCs w:val="24"/>
        </w:rPr>
        <w:t>.</w:t>
      </w:r>
    </w:p>
    <w:p w:rsidR="00007D52" w:rsidP="000839A0" w:rsidRDefault="00007D52" w14:paraId="6D402F85" w14:textId="77777777">
      <w:pPr>
        <w:ind w:firstLine="504"/>
        <w:rPr>
          <w:sz w:val="24"/>
          <w:szCs w:val="24"/>
        </w:rPr>
      </w:pPr>
    </w:p>
    <w:p w:rsidR="00007D52" w:rsidP="000839A0" w:rsidRDefault="00007D52" w14:paraId="526BEB0A" w14:textId="77777777">
      <w:pPr>
        <w:ind w:firstLine="504"/>
        <w:rPr>
          <w:sz w:val="24"/>
          <w:szCs w:val="24"/>
        </w:rPr>
      </w:pPr>
    </w:p>
    <w:p w:rsidR="00007D52" w:rsidP="000839A0" w:rsidRDefault="00007D52" w14:paraId="1124C3DD" w14:textId="77777777">
      <w:pPr>
        <w:ind w:firstLine="504"/>
        <w:rPr>
          <w:sz w:val="24"/>
          <w:szCs w:val="24"/>
        </w:rPr>
      </w:pPr>
    </w:p>
    <w:p w:rsidRPr="006C7FAE" w:rsidR="00AB4E14" w:rsidP="00AB4E14" w:rsidRDefault="00AB4E14" w14:paraId="4A7AB7F9" w14:textId="77777777">
      <w:pPr>
        <w:tabs>
          <w:tab w:val="left" w:pos="600"/>
        </w:tabs>
        <w:ind w:left="648"/>
        <w:rPr>
          <w:sz w:val="24"/>
          <w:szCs w:val="24"/>
        </w:rPr>
      </w:pPr>
    </w:p>
    <w:p w:rsidR="000839A0" w:rsidP="000839A0" w:rsidRDefault="009E13B1" w14:paraId="60F09842" w14:textId="77777777">
      <w:pPr>
        <w:numPr>
          <w:ilvl w:val="0"/>
          <w:numId w:val="14"/>
        </w:numPr>
        <w:tabs>
          <w:tab w:val="left" w:pos="600"/>
        </w:tabs>
        <w:rPr>
          <w:sz w:val="24"/>
          <w:szCs w:val="24"/>
        </w:rPr>
      </w:pPr>
      <w:r w:rsidRPr="006C7FAE">
        <w:rPr>
          <w:sz w:val="24"/>
          <w:szCs w:val="24"/>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839A0" w:rsidP="000839A0" w:rsidRDefault="000839A0" w14:paraId="090DFCCA" w14:textId="77777777">
      <w:pPr>
        <w:tabs>
          <w:tab w:val="left" w:pos="600"/>
        </w:tabs>
        <w:ind w:left="504"/>
        <w:rPr>
          <w:sz w:val="24"/>
          <w:szCs w:val="24"/>
        </w:rPr>
      </w:pPr>
    </w:p>
    <w:p w:rsidRPr="000839A0" w:rsidR="00F812C3" w:rsidP="000839A0" w:rsidRDefault="00F812C3" w14:paraId="78A77891" w14:textId="77777777">
      <w:pPr>
        <w:tabs>
          <w:tab w:val="left" w:pos="600"/>
        </w:tabs>
        <w:ind w:left="504"/>
        <w:rPr>
          <w:sz w:val="24"/>
          <w:szCs w:val="24"/>
        </w:rPr>
      </w:pPr>
      <w:r w:rsidRPr="00007D52">
        <w:rPr>
          <w:b/>
          <w:bCs/>
          <w:sz w:val="24"/>
          <w:szCs w:val="24"/>
        </w:rPr>
        <w:t>This collection does not include a pledge of confidentiality</w:t>
      </w:r>
      <w:r w:rsidRPr="000839A0">
        <w:rPr>
          <w:sz w:val="24"/>
          <w:szCs w:val="24"/>
        </w:rPr>
        <w:t>.</w:t>
      </w:r>
    </w:p>
    <w:p w:rsidRPr="006C7FAE" w:rsidR="00AB4E14" w:rsidP="00AB4E14" w:rsidRDefault="00AB4E14" w14:paraId="4BC952CE" w14:textId="77777777">
      <w:pPr>
        <w:tabs>
          <w:tab w:val="left" w:pos="600"/>
        </w:tabs>
        <w:ind w:left="648"/>
        <w:rPr>
          <w:sz w:val="24"/>
          <w:szCs w:val="24"/>
        </w:rPr>
      </w:pPr>
    </w:p>
    <w:p w:rsidR="000839A0" w:rsidP="000839A0" w:rsidRDefault="009E13B1" w14:paraId="057A73B1"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0839A0" w:rsidR="009E13B1" w:rsidP="000839A0" w:rsidRDefault="00F812C3" w14:paraId="45B51262" w14:textId="77777777">
      <w:pPr>
        <w:keepLines/>
        <w:tabs>
          <w:tab w:val="left" w:pos="600"/>
        </w:tabs>
        <w:spacing w:after="80"/>
        <w:ind w:left="504"/>
        <w:rPr>
          <w:sz w:val="24"/>
          <w:szCs w:val="24"/>
        </w:rPr>
      </w:pPr>
      <w:r w:rsidRPr="00007D52">
        <w:rPr>
          <w:b/>
          <w:bCs/>
          <w:sz w:val="24"/>
          <w:szCs w:val="24"/>
        </w:rPr>
        <w:t>This collection does not request proprietary or other confidential information</w:t>
      </w:r>
      <w:r w:rsidRPr="000839A0">
        <w:rPr>
          <w:sz w:val="24"/>
          <w:szCs w:val="24"/>
        </w:rPr>
        <w:t>.</w:t>
      </w:r>
    </w:p>
    <w:p w:rsidRPr="006C7FAE" w:rsidR="00E35A38" w:rsidRDefault="00E35A38" w14:paraId="4E8F2593" w14:textId="77777777">
      <w:pPr>
        <w:tabs>
          <w:tab w:val="left" w:pos="360"/>
        </w:tabs>
        <w:ind w:left="360" w:hanging="360"/>
        <w:rPr>
          <w:sz w:val="24"/>
          <w:szCs w:val="24"/>
        </w:rPr>
      </w:pPr>
    </w:p>
    <w:p w:rsidRPr="006C7FAE" w:rsidR="009E13B1" w:rsidRDefault="009E13B1" w14:paraId="64A1486D"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1A645724"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C7FAE" w:rsidR="009E13B1" w:rsidRDefault="009E13B1" w14:paraId="166FB5E1"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9E6A48" w:rsidP="009E6A48" w:rsidRDefault="008E5A83" w14:paraId="56A13C3F" w14:textId="77777777">
      <w:pPr>
        <w:keepLines/>
        <w:spacing w:before="120" w:after="80"/>
        <w:ind w:left="360"/>
        <w:rPr>
          <w:sz w:val="24"/>
          <w:szCs w:val="24"/>
        </w:rPr>
      </w:pPr>
      <w:r w:rsidRPr="008E5A83">
        <w:rPr>
          <w:sz w:val="24"/>
          <w:szCs w:val="24"/>
        </w:rPr>
        <w:t xml:space="preserve">HUD published an Advanced Solicitation of Comment on Data Collection Methodology in the Federal Register on </w:t>
      </w:r>
      <w:r w:rsidR="0084615E">
        <w:rPr>
          <w:sz w:val="24"/>
          <w:szCs w:val="24"/>
        </w:rPr>
        <w:t>March</w:t>
      </w:r>
      <w:r w:rsidRPr="008E5A83">
        <w:rPr>
          <w:sz w:val="24"/>
          <w:szCs w:val="24"/>
        </w:rPr>
        <w:t xml:space="preserve"> </w:t>
      </w:r>
      <w:r w:rsidR="0084615E">
        <w:rPr>
          <w:sz w:val="24"/>
          <w:szCs w:val="24"/>
        </w:rPr>
        <w:t>25</w:t>
      </w:r>
      <w:r w:rsidRPr="008E5A83">
        <w:rPr>
          <w:sz w:val="24"/>
          <w:szCs w:val="24"/>
        </w:rPr>
        <w:t>, 20</w:t>
      </w:r>
      <w:r w:rsidR="0084615E">
        <w:rPr>
          <w:sz w:val="24"/>
          <w:szCs w:val="24"/>
        </w:rPr>
        <w:t>22</w:t>
      </w:r>
      <w:r w:rsidRPr="008E5A83">
        <w:rPr>
          <w:sz w:val="24"/>
          <w:szCs w:val="24"/>
        </w:rPr>
        <w:t xml:space="preserve"> (8</w:t>
      </w:r>
      <w:r w:rsidR="0084615E">
        <w:rPr>
          <w:sz w:val="24"/>
          <w:szCs w:val="24"/>
        </w:rPr>
        <w:t>7</w:t>
      </w:r>
      <w:r w:rsidRPr="008E5A83">
        <w:rPr>
          <w:sz w:val="24"/>
          <w:szCs w:val="24"/>
        </w:rPr>
        <w:t xml:space="preserve"> FR </w:t>
      </w:r>
      <w:r w:rsidR="0084615E">
        <w:rPr>
          <w:sz w:val="24"/>
          <w:szCs w:val="24"/>
        </w:rPr>
        <w:t>17098</w:t>
      </w:r>
      <w:r w:rsidRPr="008E5A83">
        <w:rPr>
          <w:sz w:val="24"/>
          <w:szCs w:val="24"/>
        </w:rPr>
        <w:t xml:space="preserve">).  </w:t>
      </w:r>
      <w:r w:rsidR="009E6A48">
        <w:rPr>
          <w:sz w:val="24"/>
          <w:szCs w:val="24"/>
        </w:rPr>
        <w:t>HUD did not receive any comments i</w:t>
      </w:r>
      <w:r w:rsidRPr="008E5A83" w:rsidR="009E6A48">
        <w:rPr>
          <w:sz w:val="24"/>
          <w:szCs w:val="24"/>
        </w:rPr>
        <w:t>n response to the advanced solicitation of comment</w:t>
      </w:r>
      <w:r w:rsidR="009E6A48">
        <w:rPr>
          <w:sz w:val="24"/>
          <w:szCs w:val="24"/>
        </w:rPr>
        <w:t>.</w:t>
      </w:r>
    </w:p>
    <w:p w:rsidRPr="008E5A83" w:rsidR="008E5A83" w:rsidP="008E5A83" w:rsidRDefault="008E5A83" w14:paraId="02912FFB" w14:textId="77777777">
      <w:pPr>
        <w:keepLines/>
        <w:spacing w:before="120" w:after="80"/>
        <w:ind w:left="360"/>
        <w:rPr>
          <w:sz w:val="24"/>
          <w:szCs w:val="24"/>
        </w:rPr>
      </w:pPr>
      <w:r w:rsidRPr="008E5A83">
        <w:rPr>
          <w:sz w:val="24"/>
          <w:szCs w:val="24"/>
        </w:rPr>
        <w:t>Prior to publication of this solicitation, HUD staff are periodically in contact with the state housing finance agencies which are required to submit this information.  In addition to informal communication, HUD staff regularly participate in two annual conferences hosted by the National Council of State Housing Agencies (NCSHA).  HUD staff also participate in the Multifamily Information and Transactions Standards (MITS) working group, which is composed of state housing finance agencies and their software vendors.  This group works to define a common set of electronic reporting standards across states in order to facilitate the development of reporting systems and reduce reporting burden for property managers who submit the required compliance information to state housing finance agencies.</w:t>
      </w:r>
    </w:p>
    <w:p w:rsidRPr="006C7FAE" w:rsidR="00E35A38" w:rsidRDefault="00E35A38" w14:paraId="16EA63AA" w14:textId="77777777">
      <w:pPr>
        <w:tabs>
          <w:tab w:val="left" w:pos="360"/>
        </w:tabs>
        <w:ind w:left="360" w:hanging="360"/>
        <w:rPr>
          <w:sz w:val="24"/>
          <w:szCs w:val="24"/>
        </w:rPr>
      </w:pPr>
    </w:p>
    <w:p w:rsidRPr="006C7FAE" w:rsidR="009E13B1" w:rsidRDefault="009E13B1" w14:paraId="38FE1C12"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proofErr w:type="spellStart"/>
      <w:r w:rsidRPr="006C7FAE">
        <w:rPr>
          <w:sz w:val="24"/>
          <w:szCs w:val="24"/>
        </w:rPr>
        <w:t>reenumeration</w:t>
      </w:r>
      <w:proofErr w:type="spellEnd"/>
      <w:r w:rsidRPr="006C7FAE">
        <w:rPr>
          <w:sz w:val="24"/>
          <w:szCs w:val="24"/>
        </w:rPr>
        <w:t xml:space="preserve"> of contractors or grantees.</w:t>
      </w:r>
    </w:p>
    <w:p w:rsidR="00E35A38" w:rsidP="00D5058C" w:rsidRDefault="00E35A38" w14:paraId="0787A892" w14:textId="77777777">
      <w:pPr>
        <w:keepLines/>
        <w:spacing w:before="120" w:after="80"/>
        <w:ind w:left="360"/>
        <w:rPr>
          <w:sz w:val="24"/>
          <w:szCs w:val="24"/>
        </w:rPr>
      </w:pPr>
      <w:r w:rsidRPr="00E35A38">
        <w:rPr>
          <w:sz w:val="24"/>
          <w:szCs w:val="24"/>
        </w:rPr>
        <w:t>No payments or gifts will be provided to respondents.</w:t>
      </w:r>
    </w:p>
    <w:p w:rsidRPr="006C7FAE" w:rsidR="00007D52" w:rsidP="00D5058C" w:rsidRDefault="00007D52" w14:paraId="7A5AAE32" w14:textId="77777777">
      <w:pPr>
        <w:keepLines/>
        <w:spacing w:before="120" w:after="80"/>
        <w:ind w:left="360"/>
        <w:rPr>
          <w:sz w:val="24"/>
          <w:szCs w:val="24"/>
        </w:rPr>
      </w:pPr>
    </w:p>
    <w:p w:rsidRPr="006C7FAE" w:rsidR="00E35A38" w:rsidRDefault="00E35A38" w14:paraId="03D9A71C" w14:textId="77777777">
      <w:pPr>
        <w:tabs>
          <w:tab w:val="left" w:pos="360"/>
        </w:tabs>
        <w:ind w:left="360" w:hanging="360"/>
        <w:rPr>
          <w:sz w:val="24"/>
          <w:szCs w:val="24"/>
        </w:rPr>
      </w:pPr>
    </w:p>
    <w:p w:rsidRPr="006C7FAE" w:rsidR="009E13B1" w:rsidRDefault="009E13B1" w14:paraId="4FEC82DC" w14:textId="77777777">
      <w:pPr>
        <w:keepLines/>
        <w:tabs>
          <w:tab w:val="left" w:pos="360"/>
        </w:tabs>
        <w:spacing w:after="80"/>
        <w:ind w:left="360" w:hanging="360"/>
        <w:rPr>
          <w:sz w:val="24"/>
          <w:szCs w:val="24"/>
        </w:rPr>
      </w:pPr>
      <w:r w:rsidRPr="006C7FAE">
        <w:rPr>
          <w:sz w:val="24"/>
          <w:szCs w:val="24"/>
        </w:rPr>
        <w:lastRenderedPageBreak/>
        <w:t>10.</w:t>
      </w:r>
      <w:r w:rsidRPr="006C7FAE">
        <w:rPr>
          <w:sz w:val="24"/>
          <w:szCs w:val="24"/>
        </w:rPr>
        <w:tab/>
        <w:t>Describe any assurance of confidentiality provided to respondents and the basis for assurance in statute, regulation or agency policy.</w:t>
      </w:r>
    </w:p>
    <w:p w:rsidRPr="00E35A38" w:rsidR="00E35A38" w:rsidP="00D5058C" w:rsidRDefault="00E35A38" w14:paraId="3F6519C6" w14:textId="77777777">
      <w:pPr>
        <w:keepLines/>
        <w:spacing w:before="120" w:after="80"/>
        <w:ind w:left="360"/>
        <w:rPr>
          <w:sz w:val="24"/>
          <w:szCs w:val="24"/>
        </w:rPr>
      </w:pPr>
      <w:r w:rsidRPr="00E35A38">
        <w:rPr>
          <w:sz w:val="24"/>
          <w:szCs w:val="24"/>
        </w:rPr>
        <w:t xml:space="preserve">Privacy Act information </w:t>
      </w:r>
      <w:r>
        <w:rPr>
          <w:sz w:val="24"/>
          <w:szCs w:val="24"/>
        </w:rPr>
        <w:t xml:space="preserve">is </w:t>
      </w:r>
      <w:r w:rsidRPr="00E35A38">
        <w:rPr>
          <w:sz w:val="24"/>
          <w:szCs w:val="24"/>
        </w:rPr>
        <w:t>provided on data collection form</w:t>
      </w:r>
      <w:r>
        <w:rPr>
          <w:sz w:val="24"/>
          <w:szCs w:val="24"/>
        </w:rPr>
        <w:t xml:space="preserve"> instructions</w:t>
      </w:r>
      <w:r w:rsidRPr="00E35A38">
        <w:rPr>
          <w:sz w:val="24"/>
          <w:szCs w:val="24"/>
        </w:rPr>
        <w:t xml:space="preserve">.  The collected tenant data will be aggregated to prevent the identification and protect the privacy of individuals prior to public release.  HUD will apply Census-type disclosure rules to protect tenant privacy.  </w:t>
      </w:r>
    </w:p>
    <w:p w:rsidRPr="006C7FAE" w:rsidR="00E35A38" w:rsidP="00D5058C" w:rsidRDefault="00E35A38" w14:paraId="249A9154" w14:textId="77777777">
      <w:pPr>
        <w:keepLines/>
        <w:spacing w:before="120" w:after="80"/>
        <w:ind w:left="360"/>
        <w:rPr>
          <w:sz w:val="24"/>
          <w:szCs w:val="24"/>
        </w:rPr>
      </w:pPr>
      <w:r w:rsidRPr="00E35A38">
        <w:rPr>
          <w:sz w:val="24"/>
          <w:szCs w:val="24"/>
        </w:rPr>
        <w:t xml:space="preserve">The property characteristics information to be collected are basic, descriptive data about </w:t>
      </w:r>
      <w:r w:rsidRPr="00E35A38" w:rsidR="00D5058C">
        <w:rPr>
          <w:sz w:val="24"/>
          <w:szCs w:val="24"/>
        </w:rPr>
        <w:t>publicly subsidized</w:t>
      </w:r>
      <w:r w:rsidRPr="00E35A38">
        <w:rPr>
          <w:sz w:val="24"/>
          <w:szCs w:val="24"/>
        </w:rPr>
        <w:t xml:space="preserve"> housing projects, specifically their location, size, and use of specific financing mechanisms.  All of this information is already </w:t>
      </w:r>
      <w:r w:rsidRPr="00E35A38" w:rsidR="00D5058C">
        <w:rPr>
          <w:sz w:val="24"/>
          <w:szCs w:val="24"/>
        </w:rPr>
        <w:t>publicly</w:t>
      </w:r>
      <w:r w:rsidRPr="00E35A38">
        <w:rPr>
          <w:sz w:val="24"/>
          <w:szCs w:val="24"/>
        </w:rPr>
        <w:t xml:space="preserve"> available.  Therefore, no offers of confidentiality will be made for the collected project data.  The requested property-level data are public information. </w:t>
      </w:r>
    </w:p>
    <w:p w:rsidRPr="006C7FAE" w:rsidR="00E35A38" w:rsidRDefault="00E35A38" w14:paraId="58C61988" w14:textId="77777777">
      <w:pPr>
        <w:tabs>
          <w:tab w:val="left" w:pos="360"/>
        </w:tabs>
        <w:ind w:left="360" w:hanging="360"/>
        <w:rPr>
          <w:sz w:val="24"/>
          <w:szCs w:val="24"/>
        </w:rPr>
      </w:pPr>
    </w:p>
    <w:p w:rsidR="009E13B1" w:rsidRDefault="009E13B1" w14:paraId="42CE6454"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35A38" w:rsidR="00E35A38" w:rsidP="00D5058C" w:rsidRDefault="00E35A38" w14:paraId="02EBAFE7" w14:textId="77777777">
      <w:pPr>
        <w:keepLines/>
        <w:spacing w:before="120" w:after="80"/>
        <w:ind w:left="360"/>
        <w:rPr>
          <w:sz w:val="24"/>
          <w:szCs w:val="24"/>
        </w:rPr>
      </w:pPr>
      <w:r w:rsidRPr="00E35A38">
        <w:rPr>
          <w:sz w:val="24"/>
          <w:szCs w:val="24"/>
        </w:rPr>
        <w:t>The tenant data collection form contains questions which may be considered sensitive, including income, rent, date of birth, race, ethnicity and disability status.  However, these questions are mandated by the 42 USC § 1437z–8 and HUD has no discretion regarding their inclusion.  In the absence of these tenant questions, HUD would be violation of the National Housing Act as amended by HERA.</w:t>
      </w:r>
    </w:p>
    <w:p w:rsidRPr="006C7FAE" w:rsidR="00E35A38" w:rsidP="00D5058C" w:rsidRDefault="00E35A38" w14:paraId="26C7EC0A" w14:textId="77777777">
      <w:pPr>
        <w:keepLines/>
        <w:spacing w:before="120" w:after="80"/>
        <w:ind w:left="360"/>
        <w:rPr>
          <w:sz w:val="24"/>
          <w:szCs w:val="24"/>
        </w:rPr>
      </w:pPr>
      <w:r w:rsidRPr="00E35A38">
        <w:rPr>
          <w:sz w:val="24"/>
          <w:szCs w:val="24"/>
        </w:rPr>
        <w:t>The questions concerning property characteristics are not considered sensitive in nature.  Information focuses on standard variables concerning the location, size, and other characteristics of federally subsidized housing projects.</w:t>
      </w:r>
    </w:p>
    <w:p w:rsidRPr="006C7FAE" w:rsidR="009E13B1" w:rsidRDefault="009E13B1" w14:paraId="5EB6FB2C" w14:textId="77777777">
      <w:pPr>
        <w:tabs>
          <w:tab w:val="left" w:pos="360"/>
        </w:tabs>
        <w:ind w:left="360" w:hanging="360"/>
        <w:rPr>
          <w:sz w:val="24"/>
          <w:szCs w:val="24"/>
        </w:rPr>
      </w:pPr>
    </w:p>
    <w:p w:rsidRPr="006C7FAE" w:rsidR="009E13B1" w:rsidRDefault="009E13B1" w14:paraId="2CCEB907"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9E13B1" w:rsidRDefault="009E13B1" w14:paraId="119D068E"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Pr="006C7FAE" w:rsidR="009E13B1" w:rsidRDefault="009E13B1" w14:paraId="5011343A"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009E13B1" w:rsidRDefault="009E13B1" w14:paraId="3F0D6937" w14:textId="77777777">
      <w:pPr>
        <w:keepLines/>
        <w:numPr>
          <w:ilvl w:val="0"/>
          <w:numId w:val="14"/>
        </w:numPr>
        <w:tabs>
          <w:tab w:val="left" w:pos="480"/>
        </w:tabs>
        <w:spacing w:after="80"/>
        <w:ind w:left="480"/>
        <w:rPr>
          <w:sz w:val="24"/>
          <w:szCs w:val="24"/>
        </w:rPr>
      </w:pPr>
      <w:r w:rsidRPr="006C7FAE">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w:t>
      </w:r>
      <w:r w:rsidR="00FD5730">
        <w:rPr>
          <w:sz w:val="24"/>
          <w:szCs w:val="24"/>
        </w:rPr>
        <w:t>,</w:t>
      </w:r>
      <w:r w:rsidRPr="006C7FAE">
        <w:rPr>
          <w:sz w:val="24"/>
          <w:szCs w:val="24"/>
        </w:rPr>
        <w:t xml:space="preserve"> this cost should be included in Item 13.</w:t>
      </w:r>
    </w:p>
    <w:p w:rsidR="00007D52" w:rsidP="00007D52" w:rsidRDefault="00007D52" w14:paraId="008A3C26" w14:textId="77777777">
      <w:pPr>
        <w:keepLines/>
        <w:tabs>
          <w:tab w:val="left" w:pos="480"/>
        </w:tabs>
        <w:spacing w:after="80"/>
        <w:rPr>
          <w:sz w:val="24"/>
          <w:szCs w:val="24"/>
        </w:rPr>
      </w:pPr>
    </w:p>
    <w:p w:rsidRPr="006C7FAE" w:rsidR="00007D52" w:rsidP="00007D52" w:rsidRDefault="00007D52" w14:paraId="52323720" w14:textId="77777777">
      <w:pPr>
        <w:keepLines/>
        <w:tabs>
          <w:tab w:val="left" w:pos="480"/>
        </w:tabs>
        <w:spacing w:after="80"/>
        <w:rPr>
          <w:sz w:val="24"/>
          <w:szCs w:val="24"/>
        </w:rPr>
      </w:pPr>
    </w:p>
    <w:p w:rsidRPr="006C7FAE" w:rsidR="009E13B1" w:rsidRDefault="009E13B1" w14:paraId="6B799EBD"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10260" w:type="dxa"/>
        <w:tblInd w:w="198" w:type="dxa"/>
        <w:tblLayout w:type="fixed"/>
        <w:tblCellMar>
          <w:left w:w="0" w:type="dxa"/>
          <w:right w:w="0" w:type="dxa"/>
        </w:tblCellMar>
        <w:tblLook w:val="04A0" w:firstRow="1" w:lastRow="0" w:firstColumn="1" w:lastColumn="0" w:noHBand="0" w:noVBand="1"/>
      </w:tblPr>
      <w:tblGrid>
        <w:gridCol w:w="2004"/>
        <w:gridCol w:w="1301"/>
        <w:gridCol w:w="1126"/>
        <w:gridCol w:w="1090"/>
        <w:gridCol w:w="1013"/>
        <w:gridCol w:w="1206"/>
        <w:gridCol w:w="1008"/>
        <w:gridCol w:w="1512"/>
      </w:tblGrid>
      <w:tr w:rsidRPr="0013715F" w:rsidR="00667FEC" w:rsidTr="0013715F" w14:paraId="288B9673" w14:textId="77777777">
        <w:tc>
          <w:tcPr>
            <w:tcW w:w="20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3715F" w:rsidR="00167E53" w:rsidP="00167E53" w:rsidRDefault="00167E53" w14:paraId="33CBB558" w14:textId="77777777">
            <w:pPr>
              <w:adjustRightInd/>
              <w:jc w:val="center"/>
              <w:textAlignment w:val="auto"/>
              <w:rPr>
                <w:rFonts w:eastAsia="Calibri"/>
                <w:bCs/>
                <w:color w:val="000000"/>
              </w:rPr>
            </w:pPr>
            <w:r w:rsidRPr="0013715F">
              <w:rPr>
                <w:rFonts w:eastAsia="Calibri"/>
                <w:bCs/>
                <w:color w:val="000000"/>
              </w:rPr>
              <w:lastRenderedPageBreak/>
              <w:t>Information Collection</w:t>
            </w:r>
          </w:p>
        </w:tc>
        <w:tc>
          <w:tcPr>
            <w:tcW w:w="130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3715F" w:rsidR="00167E53" w:rsidP="00167E53" w:rsidRDefault="00167E53" w14:paraId="28F8AE09" w14:textId="77777777">
            <w:pPr>
              <w:adjustRightInd/>
              <w:jc w:val="center"/>
              <w:textAlignment w:val="auto"/>
              <w:rPr>
                <w:rFonts w:eastAsia="Calibri"/>
                <w:bCs/>
                <w:color w:val="000000"/>
              </w:rPr>
            </w:pPr>
            <w:r w:rsidRPr="0013715F">
              <w:rPr>
                <w:rFonts w:eastAsia="Calibri"/>
                <w:bCs/>
                <w:color w:val="000000"/>
              </w:rPr>
              <w:t>Number of Respondents</w:t>
            </w:r>
          </w:p>
        </w:tc>
        <w:tc>
          <w:tcPr>
            <w:tcW w:w="112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3715F" w:rsidR="00167E53" w:rsidP="00167E53" w:rsidRDefault="00167E53" w14:paraId="67396A88" w14:textId="77777777">
            <w:pPr>
              <w:adjustRightInd/>
              <w:jc w:val="center"/>
              <w:textAlignment w:val="auto"/>
              <w:rPr>
                <w:rFonts w:eastAsia="Calibri"/>
                <w:bCs/>
                <w:color w:val="000000"/>
              </w:rPr>
            </w:pPr>
            <w:r w:rsidRPr="0013715F">
              <w:rPr>
                <w:rFonts w:eastAsia="Calibri"/>
                <w:bCs/>
                <w:color w:val="000000"/>
              </w:rPr>
              <w:t>Frequency of Response</w:t>
            </w:r>
          </w:p>
        </w:tc>
        <w:tc>
          <w:tcPr>
            <w:tcW w:w="10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3715F" w:rsidR="00167E53" w:rsidP="00167E53" w:rsidRDefault="00167E53" w14:paraId="20B8C664" w14:textId="77777777">
            <w:pPr>
              <w:overflowPunct/>
              <w:autoSpaceDE/>
              <w:autoSpaceDN/>
              <w:adjustRightInd/>
              <w:jc w:val="center"/>
              <w:textAlignment w:val="auto"/>
              <w:rPr>
                <w:rFonts w:eastAsia="Calibri"/>
                <w:bCs/>
                <w:color w:val="000000"/>
              </w:rPr>
            </w:pPr>
            <w:r w:rsidRPr="0013715F">
              <w:rPr>
                <w:rFonts w:eastAsia="Calibri"/>
                <w:bCs/>
                <w:color w:val="000000"/>
              </w:rPr>
              <w:t>Responses</w:t>
            </w:r>
          </w:p>
          <w:p w:rsidRPr="0013715F" w:rsidR="00167E53" w:rsidP="00167E53" w:rsidRDefault="00167E53" w14:paraId="6B9F9BC7" w14:textId="77777777">
            <w:pPr>
              <w:adjustRightInd/>
              <w:jc w:val="center"/>
              <w:textAlignment w:val="auto"/>
              <w:rPr>
                <w:rFonts w:eastAsia="Calibri"/>
                <w:bCs/>
                <w:color w:val="000000"/>
              </w:rPr>
            </w:pPr>
            <w:r w:rsidRPr="0013715F">
              <w:rPr>
                <w:rFonts w:eastAsia="Calibri"/>
                <w:bCs/>
                <w:color w:val="000000"/>
              </w:rPr>
              <w:t>Per Annum</w:t>
            </w:r>
          </w:p>
        </w:tc>
        <w:tc>
          <w:tcPr>
            <w:tcW w:w="101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3715F" w:rsidR="00167E53" w:rsidP="00167E53" w:rsidRDefault="00167E53" w14:paraId="65281CFF" w14:textId="77777777">
            <w:pPr>
              <w:adjustRightInd/>
              <w:jc w:val="center"/>
              <w:textAlignment w:val="auto"/>
              <w:rPr>
                <w:rFonts w:eastAsia="Calibri"/>
                <w:bCs/>
                <w:color w:val="000000"/>
              </w:rPr>
            </w:pPr>
            <w:r w:rsidRPr="0013715F">
              <w:rPr>
                <w:rFonts w:eastAsia="Calibri"/>
                <w:bCs/>
                <w:color w:val="000000"/>
              </w:rPr>
              <w:t>Burden Hour Per Response</w:t>
            </w:r>
          </w:p>
        </w:tc>
        <w:tc>
          <w:tcPr>
            <w:tcW w:w="12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3715F" w:rsidR="00167E53" w:rsidP="00167E53" w:rsidRDefault="00167E53" w14:paraId="4EED5EA4" w14:textId="77777777">
            <w:pPr>
              <w:adjustRightInd/>
              <w:jc w:val="center"/>
              <w:textAlignment w:val="auto"/>
              <w:rPr>
                <w:rFonts w:eastAsia="Calibri"/>
                <w:bCs/>
                <w:color w:val="000000"/>
              </w:rPr>
            </w:pPr>
            <w:r w:rsidRPr="0013715F">
              <w:rPr>
                <w:rFonts w:eastAsia="Calibri"/>
                <w:bCs/>
                <w:color w:val="000000"/>
              </w:rPr>
              <w:t>Annual Burden Hours</w:t>
            </w:r>
          </w:p>
        </w:tc>
        <w:tc>
          <w:tcPr>
            <w:tcW w:w="100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3715F" w:rsidR="00167E53" w:rsidP="00167E53" w:rsidRDefault="00167E53" w14:paraId="0354AB06" w14:textId="77777777">
            <w:pPr>
              <w:adjustRightInd/>
              <w:jc w:val="center"/>
              <w:textAlignment w:val="auto"/>
              <w:rPr>
                <w:rFonts w:eastAsia="Calibri"/>
                <w:bCs/>
                <w:color w:val="000000"/>
              </w:rPr>
            </w:pPr>
            <w:r w:rsidRPr="0013715F">
              <w:rPr>
                <w:rFonts w:eastAsia="Calibri"/>
                <w:bCs/>
                <w:color w:val="000000"/>
              </w:rPr>
              <w:t>Hourly Cost Per Response</w:t>
            </w:r>
          </w:p>
        </w:tc>
        <w:tc>
          <w:tcPr>
            <w:tcW w:w="151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13715F" w:rsidR="00167E53" w:rsidP="00D5058C" w:rsidRDefault="00167E53" w14:paraId="6231B8CE" w14:textId="77777777">
            <w:pPr>
              <w:overflowPunct/>
              <w:autoSpaceDE/>
              <w:autoSpaceDN/>
              <w:adjustRightInd/>
              <w:jc w:val="center"/>
              <w:textAlignment w:val="auto"/>
              <w:rPr>
                <w:rFonts w:eastAsia="Calibri"/>
                <w:bCs/>
                <w:color w:val="000000"/>
              </w:rPr>
            </w:pPr>
            <w:r w:rsidRPr="0013715F">
              <w:rPr>
                <w:rFonts w:eastAsia="Calibri"/>
                <w:bCs/>
                <w:color w:val="000000"/>
              </w:rPr>
              <w:t>Annual Cost</w:t>
            </w:r>
          </w:p>
        </w:tc>
      </w:tr>
      <w:tr w:rsidRPr="006C7FAE" w:rsidR="00667FEC" w:rsidTr="0013715F" w14:paraId="1D76662C" w14:textId="77777777">
        <w:tc>
          <w:tcPr>
            <w:tcW w:w="20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52CB8" w:rsidR="00667FEC" w:rsidP="00667FEC" w:rsidRDefault="00667FEC" w14:paraId="0E177B91" w14:textId="77777777">
            <w:pPr>
              <w:adjustRightInd/>
              <w:textAlignment w:val="auto"/>
              <w:rPr>
                <w:rFonts w:eastAsia="Calibri"/>
                <w:bCs/>
                <w:color w:val="000000"/>
              </w:rPr>
            </w:pPr>
            <w:r w:rsidRPr="00952CB8">
              <w:t>Tenant</w:t>
            </w:r>
            <w:r w:rsidRPr="00952CB8" w:rsidR="005942CA">
              <w:t xml:space="preserve"> Data Form</w:t>
            </w:r>
            <w:r w:rsidR="00B30B99">
              <w:t xml:space="preserve"> </w:t>
            </w:r>
            <w:bookmarkStart w:name="_Hlk105412015" w:id="0"/>
            <w:r w:rsidR="00B30B99">
              <w:t>HUD-52697</w:t>
            </w:r>
            <w:bookmarkEnd w:id="0"/>
          </w:p>
        </w:tc>
        <w:tc>
          <w:tcPr>
            <w:tcW w:w="1301"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7E65A0" w:rsidRDefault="007E65A0" w14:paraId="35EC2F96" w14:textId="77777777">
            <w:pPr>
              <w:adjustRightInd/>
              <w:jc w:val="center"/>
              <w:textAlignment w:val="auto"/>
              <w:rPr>
                <w:rFonts w:eastAsia="Calibri"/>
                <w:bCs/>
                <w:color w:val="000000"/>
              </w:rPr>
            </w:pPr>
            <w:r>
              <w:t>61</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7E65A0" w:rsidRDefault="008051EC" w14:paraId="40EA5307" w14:textId="77777777">
            <w:pPr>
              <w:adjustRightInd/>
              <w:jc w:val="center"/>
              <w:textAlignment w:val="auto"/>
              <w:rPr>
                <w:rFonts w:eastAsia="Calibri"/>
                <w:bCs/>
                <w:color w:val="000000"/>
              </w:rPr>
            </w:pPr>
            <w:r w:rsidRPr="00952CB8">
              <w:t>1</w:t>
            </w:r>
            <w:r w:rsidR="0013715F">
              <w:t>.00</w:t>
            </w:r>
          </w:p>
        </w:tc>
        <w:tc>
          <w:tcPr>
            <w:tcW w:w="10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7E65A0" w:rsidRDefault="00952CB8" w14:paraId="787FFC98" w14:textId="77777777">
            <w:pPr>
              <w:adjustRightInd/>
              <w:jc w:val="center"/>
              <w:textAlignment w:val="auto"/>
              <w:rPr>
                <w:rFonts w:eastAsia="Calibri"/>
                <w:bCs/>
                <w:color w:val="000000"/>
              </w:rPr>
            </w:pPr>
            <w:r w:rsidRPr="00952CB8">
              <w:t>60</w:t>
            </w:r>
            <w:r w:rsidR="0013715F">
              <w:t>.00</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8051EC" w14:paraId="610A573E" w14:textId="77777777">
            <w:pPr>
              <w:adjustRightInd/>
              <w:jc w:val="right"/>
              <w:textAlignment w:val="auto"/>
              <w:rPr>
                <w:rFonts w:eastAsia="Calibri"/>
                <w:bCs/>
                <w:color w:val="000000"/>
              </w:rPr>
            </w:pPr>
            <w:r w:rsidRPr="00952CB8">
              <w:t>40</w:t>
            </w:r>
            <w:r w:rsidR="0013715F">
              <w:t>.00</w:t>
            </w:r>
          </w:p>
        </w:tc>
        <w:tc>
          <w:tcPr>
            <w:tcW w:w="12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5942CA" w14:paraId="64C1C175" w14:textId="77777777">
            <w:pPr>
              <w:adjustRightInd/>
              <w:jc w:val="right"/>
              <w:textAlignment w:val="auto"/>
              <w:rPr>
                <w:rFonts w:eastAsia="Calibri"/>
                <w:bCs/>
                <w:color w:val="000000"/>
              </w:rPr>
            </w:pPr>
            <w:r w:rsidRPr="00952CB8">
              <w:t>2</w:t>
            </w:r>
            <w:r w:rsidRPr="00952CB8" w:rsidR="00667FEC">
              <w:t>,4</w:t>
            </w:r>
            <w:r w:rsidR="007E65A0">
              <w:t>4</w:t>
            </w:r>
            <w:r w:rsidRPr="00952CB8" w:rsidR="00667FEC">
              <w:t>0</w:t>
            </w:r>
          </w:p>
        </w:tc>
        <w:tc>
          <w:tcPr>
            <w:tcW w:w="10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667FEC" w14:paraId="7827A0D5" w14:textId="77777777">
            <w:pPr>
              <w:adjustRightInd/>
              <w:jc w:val="right"/>
              <w:textAlignment w:val="auto"/>
              <w:rPr>
                <w:rFonts w:eastAsia="Calibri"/>
                <w:bCs/>
                <w:color w:val="000000"/>
              </w:rPr>
            </w:pPr>
            <w:r w:rsidRPr="00952CB8">
              <w:t>$4</w:t>
            </w:r>
            <w:r w:rsidR="00B627F4">
              <w:t>7</w:t>
            </w:r>
            <w:r w:rsidRPr="00952CB8">
              <w:t>.</w:t>
            </w:r>
            <w:r w:rsidR="00B627F4">
              <w:t>60</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667FEC" w14:paraId="23520AD6" w14:textId="77777777">
            <w:pPr>
              <w:adjustRightInd/>
              <w:jc w:val="right"/>
              <w:textAlignment w:val="auto"/>
              <w:rPr>
                <w:rFonts w:eastAsia="Calibri"/>
                <w:bCs/>
                <w:color w:val="000000"/>
              </w:rPr>
            </w:pPr>
            <w:r w:rsidRPr="00952CB8">
              <w:t>$</w:t>
            </w:r>
            <w:r w:rsidR="007E65A0">
              <w:t>116,144</w:t>
            </w:r>
          </w:p>
        </w:tc>
      </w:tr>
      <w:tr w:rsidRPr="006C7FAE" w:rsidR="00667FEC" w:rsidTr="0013715F" w14:paraId="547AA1D7" w14:textId="77777777">
        <w:tc>
          <w:tcPr>
            <w:tcW w:w="20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52CB8" w:rsidR="00667FEC" w:rsidP="00667FEC" w:rsidRDefault="00667FEC" w14:paraId="623A62D3" w14:textId="77777777">
            <w:pPr>
              <w:adjustRightInd/>
              <w:textAlignment w:val="auto"/>
              <w:rPr>
                <w:rFonts w:eastAsia="Calibri"/>
                <w:bCs/>
                <w:color w:val="000000"/>
              </w:rPr>
            </w:pPr>
            <w:r w:rsidRPr="00952CB8">
              <w:t>Project</w:t>
            </w:r>
            <w:r w:rsidRPr="00952CB8" w:rsidR="003A2558">
              <w:t xml:space="preserve"> Data Form</w:t>
            </w:r>
            <w:r w:rsidR="00B30B99">
              <w:t xml:space="preserve"> HUD-52695</w:t>
            </w:r>
          </w:p>
        </w:tc>
        <w:tc>
          <w:tcPr>
            <w:tcW w:w="1301"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7E65A0" w:rsidRDefault="007E65A0" w14:paraId="74EE255F" w14:textId="77777777">
            <w:pPr>
              <w:adjustRightInd/>
              <w:jc w:val="center"/>
              <w:textAlignment w:val="auto"/>
              <w:rPr>
                <w:rFonts w:eastAsia="Calibri"/>
                <w:bCs/>
                <w:color w:val="000000"/>
              </w:rPr>
            </w:pPr>
            <w:r>
              <w:t>61</w:t>
            </w:r>
          </w:p>
        </w:tc>
        <w:tc>
          <w:tcPr>
            <w:tcW w:w="11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7E65A0" w:rsidRDefault="008051EC" w14:paraId="6F1C9CDA" w14:textId="77777777">
            <w:pPr>
              <w:adjustRightInd/>
              <w:jc w:val="center"/>
              <w:textAlignment w:val="auto"/>
              <w:rPr>
                <w:rFonts w:eastAsia="Calibri"/>
                <w:bCs/>
                <w:color w:val="000000"/>
              </w:rPr>
            </w:pPr>
            <w:r w:rsidRPr="00952CB8">
              <w:t>1</w:t>
            </w:r>
            <w:r w:rsidR="0013715F">
              <w:t>.00</w:t>
            </w:r>
          </w:p>
        </w:tc>
        <w:tc>
          <w:tcPr>
            <w:tcW w:w="109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7E65A0" w:rsidRDefault="00952CB8" w14:paraId="37BA5467" w14:textId="77777777">
            <w:pPr>
              <w:adjustRightInd/>
              <w:jc w:val="center"/>
              <w:textAlignment w:val="auto"/>
              <w:rPr>
                <w:rFonts w:eastAsia="Calibri"/>
                <w:bCs/>
                <w:color w:val="000000"/>
              </w:rPr>
            </w:pPr>
            <w:r w:rsidRPr="00952CB8">
              <w:t>60</w:t>
            </w:r>
            <w:r w:rsidR="0013715F">
              <w:t>.00</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8051EC" w14:paraId="0244BAFB" w14:textId="77777777">
            <w:pPr>
              <w:adjustRightInd/>
              <w:jc w:val="right"/>
              <w:textAlignment w:val="auto"/>
              <w:rPr>
                <w:rFonts w:eastAsia="Calibri"/>
                <w:bCs/>
                <w:color w:val="000000"/>
              </w:rPr>
            </w:pPr>
            <w:r w:rsidRPr="00952CB8">
              <w:t>8</w:t>
            </w:r>
            <w:r w:rsidR="0013715F">
              <w:t>.00</w:t>
            </w:r>
          </w:p>
        </w:tc>
        <w:tc>
          <w:tcPr>
            <w:tcW w:w="12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667FEC" w14:paraId="21C5CE35" w14:textId="77777777">
            <w:pPr>
              <w:adjustRightInd/>
              <w:jc w:val="right"/>
              <w:textAlignment w:val="auto"/>
              <w:rPr>
                <w:rFonts w:eastAsia="Calibri"/>
                <w:bCs/>
                <w:color w:val="000000"/>
              </w:rPr>
            </w:pPr>
            <w:r w:rsidRPr="00952CB8">
              <w:rPr>
                <w:rFonts w:eastAsia="Calibri"/>
                <w:bCs/>
                <w:color w:val="000000"/>
              </w:rPr>
              <w:t>4</w:t>
            </w:r>
            <w:r w:rsidRPr="00952CB8" w:rsidR="005942CA">
              <w:rPr>
                <w:rFonts w:eastAsia="Calibri"/>
                <w:bCs/>
                <w:color w:val="000000"/>
              </w:rPr>
              <w:t>8</w:t>
            </w:r>
            <w:r w:rsidR="00B627F4">
              <w:rPr>
                <w:rFonts w:eastAsia="Calibri"/>
                <w:bCs/>
                <w:color w:val="000000"/>
              </w:rPr>
              <w:t>8</w:t>
            </w:r>
          </w:p>
        </w:tc>
        <w:tc>
          <w:tcPr>
            <w:tcW w:w="10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667FEC" w14:paraId="3C848260" w14:textId="77777777">
            <w:pPr>
              <w:adjustRightInd/>
              <w:jc w:val="right"/>
              <w:textAlignment w:val="auto"/>
              <w:rPr>
                <w:rFonts w:eastAsia="Calibri"/>
                <w:bCs/>
                <w:color w:val="000000"/>
              </w:rPr>
            </w:pPr>
            <w:r w:rsidRPr="00952CB8">
              <w:t>$4</w:t>
            </w:r>
            <w:r w:rsidR="00B627F4">
              <w:t>7</w:t>
            </w:r>
            <w:r w:rsidRPr="00952CB8">
              <w:t>.</w:t>
            </w:r>
            <w:r w:rsidR="00B627F4">
              <w:t>60</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tcPr>
          <w:p w:rsidRPr="00952CB8" w:rsidR="00667FEC" w:rsidP="0013715F" w:rsidRDefault="00667FEC" w14:paraId="428A736B" w14:textId="77777777">
            <w:pPr>
              <w:adjustRightInd/>
              <w:jc w:val="right"/>
              <w:textAlignment w:val="auto"/>
              <w:rPr>
                <w:rFonts w:eastAsia="Calibri"/>
                <w:bCs/>
                <w:color w:val="000000"/>
              </w:rPr>
            </w:pPr>
            <w:r w:rsidRPr="00952CB8">
              <w:t>$</w:t>
            </w:r>
            <w:r w:rsidR="00B627F4">
              <w:t>2</w:t>
            </w:r>
            <w:r w:rsidR="007E65A0">
              <w:t>3,229</w:t>
            </w:r>
          </w:p>
        </w:tc>
      </w:tr>
      <w:tr w:rsidRPr="006C7FAE" w:rsidR="00667FEC" w:rsidTr="0013715F" w14:paraId="26F264A0" w14:textId="77777777">
        <w:tc>
          <w:tcPr>
            <w:tcW w:w="200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52CB8" w:rsidR="00667FEC" w:rsidP="00667FEC" w:rsidRDefault="00667FEC" w14:paraId="7F9FAA5D" w14:textId="77777777">
            <w:pPr>
              <w:adjustRightInd/>
              <w:textAlignment w:val="auto"/>
              <w:rPr>
                <w:rFonts w:eastAsia="Calibri"/>
                <w:bCs/>
                <w:color w:val="000000"/>
              </w:rPr>
            </w:pPr>
            <w:r w:rsidRPr="00952CB8">
              <w:rPr>
                <w:bCs/>
              </w:rPr>
              <w:t>TOTAL</w:t>
            </w:r>
          </w:p>
        </w:tc>
        <w:tc>
          <w:tcPr>
            <w:tcW w:w="1301" w:type="dxa"/>
            <w:tcBorders>
              <w:top w:val="nil"/>
              <w:left w:val="nil"/>
              <w:bottom w:val="single" w:color="auto" w:sz="8" w:space="0"/>
              <w:right w:val="single" w:color="auto" w:sz="8" w:space="0"/>
            </w:tcBorders>
            <w:tcMar>
              <w:top w:w="0" w:type="dxa"/>
              <w:left w:w="108" w:type="dxa"/>
              <w:bottom w:w="0" w:type="dxa"/>
              <w:right w:w="108" w:type="dxa"/>
            </w:tcMar>
          </w:tcPr>
          <w:p w:rsidRPr="00952CB8" w:rsidR="00667FEC" w:rsidP="007E65A0" w:rsidRDefault="007E65A0" w14:paraId="2B57BC41" w14:textId="77777777">
            <w:pPr>
              <w:adjustRightInd/>
              <w:jc w:val="center"/>
              <w:textAlignment w:val="auto"/>
              <w:rPr>
                <w:rFonts w:eastAsia="Calibri"/>
                <w:bCs/>
                <w:color w:val="000000"/>
              </w:rPr>
            </w:pPr>
            <w:r>
              <w:rPr>
                <w:rFonts w:eastAsia="Calibri"/>
                <w:bCs/>
                <w:color w:val="000000"/>
              </w:rPr>
              <w:t>122</w:t>
            </w:r>
          </w:p>
        </w:tc>
        <w:tc>
          <w:tcPr>
            <w:tcW w:w="1126" w:type="dxa"/>
            <w:tcBorders>
              <w:top w:val="nil"/>
              <w:left w:val="nil"/>
              <w:bottom w:val="single" w:color="auto" w:sz="8" w:space="0"/>
              <w:right w:val="single" w:color="auto" w:sz="8" w:space="0"/>
            </w:tcBorders>
            <w:tcMar>
              <w:top w:w="0" w:type="dxa"/>
              <w:left w:w="108" w:type="dxa"/>
              <w:bottom w:w="0" w:type="dxa"/>
              <w:right w:w="108" w:type="dxa"/>
            </w:tcMar>
          </w:tcPr>
          <w:p w:rsidRPr="00952CB8" w:rsidR="00667FEC" w:rsidP="007E65A0" w:rsidRDefault="00667FEC" w14:paraId="5FDDD6DD" w14:textId="77777777">
            <w:pPr>
              <w:adjustRightInd/>
              <w:jc w:val="center"/>
              <w:textAlignment w:val="auto"/>
              <w:rPr>
                <w:rFonts w:eastAsia="Calibri"/>
                <w:bCs/>
                <w:color w:val="000000"/>
              </w:rPr>
            </w:pPr>
          </w:p>
        </w:tc>
        <w:tc>
          <w:tcPr>
            <w:tcW w:w="1090" w:type="dxa"/>
            <w:tcBorders>
              <w:top w:val="nil"/>
              <w:left w:val="nil"/>
              <w:bottom w:val="single" w:color="auto" w:sz="8" w:space="0"/>
              <w:right w:val="single" w:color="auto" w:sz="8" w:space="0"/>
            </w:tcBorders>
            <w:tcMar>
              <w:top w:w="0" w:type="dxa"/>
              <w:left w:w="108" w:type="dxa"/>
              <w:bottom w:w="0" w:type="dxa"/>
              <w:right w:w="108" w:type="dxa"/>
            </w:tcMar>
          </w:tcPr>
          <w:p w:rsidRPr="00952CB8" w:rsidR="00667FEC" w:rsidP="007E65A0" w:rsidRDefault="00667FEC" w14:paraId="5C88C08A" w14:textId="77777777">
            <w:pPr>
              <w:adjustRightInd/>
              <w:jc w:val="center"/>
              <w:textAlignment w:val="auto"/>
              <w:rPr>
                <w:rFonts w:eastAsia="Calibri"/>
                <w:bCs/>
                <w:color w:val="000000"/>
              </w:rPr>
            </w:pPr>
          </w:p>
        </w:tc>
        <w:tc>
          <w:tcPr>
            <w:tcW w:w="1013" w:type="dxa"/>
            <w:tcBorders>
              <w:top w:val="nil"/>
              <w:left w:val="nil"/>
              <w:bottom w:val="single" w:color="auto" w:sz="8" w:space="0"/>
              <w:right w:val="single" w:color="auto" w:sz="8" w:space="0"/>
            </w:tcBorders>
            <w:tcMar>
              <w:top w:w="0" w:type="dxa"/>
              <w:left w:w="108" w:type="dxa"/>
              <w:bottom w:w="0" w:type="dxa"/>
              <w:right w:w="108" w:type="dxa"/>
            </w:tcMar>
          </w:tcPr>
          <w:p w:rsidRPr="00952CB8" w:rsidR="00667FEC" w:rsidP="0013715F" w:rsidRDefault="00667FEC" w14:paraId="054F4953" w14:textId="77777777">
            <w:pPr>
              <w:adjustRightInd/>
              <w:jc w:val="right"/>
              <w:textAlignment w:val="auto"/>
              <w:rPr>
                <w:rFonts w:eastAsia="Calibri"/>
                <w:bCs/>
                <w:color w:val="000000"/>
              </w:rPr>
            </w:pPr>
            <w:r w:rsidRPr="00952CB8">
              <w:rPr>
                <w:rFonts w:eastAsia="Calibri"/>
                <w:bCs/>
              </w:rPr>
              <w:t>48</w:t>
            </w:r>
            <w:r w:rsidR="0013715F">
              <w:rPr>
                <w:rFonts w:eastAsia="Calibri"/>
                <w:bCs/>
              </w:rPr>
              <w:t>.00</w:t>
            </w:r>
          </w:p>
        </w:tc>
        <w:tc>
          <w:tcPr>
            <w:tcW w:w="1206" w:type="dxa"/>
            <w:tcBorders>
              <w:top w:val="nil"/>
              <w:left w:val="nil"/>
              <w:bottom w:val="single" w:color="auto" w:sz="8" w:space="0"/>
              <w:right w:val="single" w:color="auto" w:sz="8" w:space="0"/>
            </w:tcBorders>
            <w:tcMar>
              <w:top w:w="0" w:type="dxa"/>
              <w:left w:w="108" w:type="dxa"/>
              <w:bottom w:w="0" w:type="dxa"/>
              <w:right w:w="108" w:type="dxa"/>
            </w:tcMar>
          </w:tcPr>
          <w:p w:rsidRPr="00952CB8" w:rsidR="00667FEC" w:rsidP="0013715F" w:rsidRDefault="00667FEC" w14:paraId="4DBCAACD" w14:textId="77777777">
            <w:pPr>
              <w:adjustRightInd/>
              <w:jc w:val="right"/>
              <w:textAlignment w:val="auto"/>
              <w:rPr>
                <w:rFonts w:eastAsia="Calibri"/>
                <w:bCs/>
                <w:color w:val="000000"/>
              </w:rPr>
            </w:pPr>
            <w:r w:rsidRPr="00952CB8">
              <w:rPr>
                <w:bCs/>
              </w:rPr>
              <w:t>2,</w:t>
            </w:r>
            <w:r w:rsidR="007E65A0">
              <w:rPr>
                <w:bCs/>
              </w:rPr>
              <w:t>928</w:t>
            </w:r>
          </w:p>
        </w:tc>
        <w:tc>
          <w:tcPr>
            <w:tcW w:w="1008" w:type="dxa"/>
            <w:tcBorders>
              <w:top w:val="nil"/>
              <w:left w:val="nil"/>
              <w:bottom w:val="single" w:color="auto" w:sz="8" w:space="0"/>
              <w:right w:val="single" w:color="auto" w:sz="8" w:space="0"/>
            </w:tcBorders>
            <w:tcMar>
              <w:top w:w="0" w:type="dxa"/>
              <w:left w:w="108" w:type="dxa"/>
              <w:bottom w:w="0" w:type="dxa"/>
              <w:right w:w="108" w:type="dxa"/>
            </w:tcMar>
          </w:tcPr>
          <w:p w:rsidRPr="00952CB8" w:rsidR="00667FEC" w:rsidP="0013715F" w:rsidRDefault="00667FEC" w14:paraId="59F15669" w14:textId="77777777">
            <w:pPr>
              <w:adjustRightInd/>
              <w:jc w:val="right"/>
              <w:textAlignment w:val="auto"/>
              <w:rPr>
                <w:rFonts w:eastAsia="Calibri"/>
                <w:bCs/>
                <w:color w:val="000000"/>
              </w:rPr>
            </w:pPr>
          </w:p>
        </w:tc>
        <w:tc>
          <w:tcPr>
            <w:tcW w:w="1512" w:type="dxa"/>
            <w:tcBorders>
              <w:top w:val="nil"/>
              <w:left w:val="nil"/>
              <w:bottom w:val="single" w:color="auto" w:sz="8" w:space="0"/>
              <w:right w:val="single" w:color="auto" w:sz="8" w:space="0"/>
            </w:tcBorders>
            <w:tcMar>
              <w:top w:w="0" w:type="dxa"/>
              <w:left w:w="108" w:type="dxa"/>
              <w:bottom w:w="0" w:type="dxa"/>
              <w:right w:w="108" w:type="dxa"/>
            </w:tcMar>
          </w:tcPr>
          <w:p w:rsidRPr="00952CB8" w:rsidR="00667FEC" w:rsidP="0013715F" w:rsidRDefault="00667FEC" w14:paraId="1A8CCF1E" w14:textId="77777777">
            <w:pPr>
              <w:adjustRightInd/>
              <w:jc w:val="right"/>
              <w:textAlignment w:val="auto"/>
              <w:rPr>
                <w:rFonts w:eastAsia="Calibri"/>
                <w:bCs/>
                <w:color w:val="000000"/>
              </w:rPr>
            </w:pPr>
            <w:r w:rsidRPr="00952CB8">
              <w:rPr>
                <w:bCs/>
              </w:rPr>
              <w:t>$</w:t>
            </w:r>
            <w:r w:rsidR="00B627F4">
              <w:rPr>
                <w:bCs/>
              </w:rPr>
              <w:t>13</w:t>
            </w:r>
            <w:r w:rsidR="007E65A0">
              <w:rPr>
                <w:bCs/>
              </w:rPr>
              <w:t>9,373</w:t>
            </w:r>
          </w:p>
        </w:tc>
      </w:tr>
    </w:tbl>
    <w:p w:rsidR="00167E53" w:rsidP="00167E53" w:rsidRDefault="00167E53" w14:paraId="3C0B26D7"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E35A38" w:rsidR="00E35A38" w:rsidP="00017498" w:rsidRDefault="00E35A38" w14:paraId="12DDE258" w14:textId="77777777">
      <w:pPr>
        <w:keepLines/>
        <w:spacing w:before="120" w:after="80"/>
        <w:ind w:left="360"/>
        <w:rPr>
          <w:sz w:val="24"/>
          <w:szCs w:val="24"/>
        </w:rPr>
      </w:pPr>
      <w:r w:rsidRPr="00E35A38">
        <w:rPr>
          <w:sz w:val="24"/>
          <w:szCs w:val="24"/>
        </w:rPr>
        <w:t>The requested information is currently collected by the respondents.  Respondents are also familiar with the electronic submission process that is used.  To assist with the electronic submission of data, HUD plans to procure a contractor who will advise and if needed assist states in submitting the data.</w:t>
      </w:r>
    </w:p>
    <w:p w:rsidRPr="00E35A38" w:rsidR="00E35A38" w:rsidP="00017498" w:rsidRDefault="00E35A38" w14:paraId="65411472" w14:textId="77777777">
      <w:pPr>
        <w:keepLines/>
        <w:spacing w:before="120" w:after="80"/>
        <w:ind w:left="360"/>
        <w:rPr>
          <w:sz w:val="24"/>
          <w:szCs w:val="24"/>
        </w:rPr>
      </w:pPr>
      <w:r w:rsidRPr="00E35A38">
        <w:rPr>
          <w:sz w:val="24"/>
          <w:szCs w:val="24"/>
        </w:rPr>
        <w:t>Based on past experience with collecting data on projects placed in service, respondents generally spend approximately twenty-four person-hours responding to the property survey. It is expected that respondents will spend an additional twenty-four person-hours responding to the tenant survey.  The burden will be lessened with the assistance provided from the HUD-funded contractor described above.</w:t>
      </w:r>
    </w:p>
    <w:p w:rsidRPr="00667FEC" w:rsidR="00667FEC" w:rsidP="00017498" w:rsidRDefault="00667FEC" w14:paraId="0CBA4863" w14:textId="77777777">
      <w:pPr>
        <w:keepLines/>
        <w:tabs>
          <w:tab w:val="left" w:pos="360"/>
          <w:tab w:val="left" w:pos="720"/>
          <w:tab w:val="center" w:pos="1680"/>
          <w:tab w:val="center" w:pos="3120"/>
          <w:tab w:val="center" w:pos="4560"/>
          <w:tab w:val="center" w:pos="6000"/>
          <w:tab w:val="center" w:pos="7440"/>
          <w:tab w:val="center" w:pos="8880"/>
        </w:tabs>
        <w:spacing w:before="120" w:after="80"/>
        <w:ind w:left="360"/>
        <w:rPr>
          <w:sz w:val="24"/>
          <w:szCs w:val="24"/>
        </w:rPr>
      </w:pPr>
      <w:r w:rsidRPr="00667FEC">
        <w:rPr>
          <w:sz w:val="24"/>
          <w:szCs w:val="24"/>
        </w:rPr>
        <w:t>Each housing finance agency that administers LIHTCs must respond once annually to the tenant and property data requests.  There are 6</w:t>
      </w:r>
      <w:r w:rsidR="007E65A0">
        <w:rPr>
          <w:sz w:val="24"/>
          <w:szCs w:val="24"/>
        </w:rPr>
        <w:t>1</w:t>
      </w:r>
      <w:r w:rsidRPr="00667FEC">
        <w:rPr>
          <w:sz w:val="24"/>
          <w:szCs w:val="24"/>
        </w:rPr>
        <w:t xml:space="preserve"> agencies (states plus DC, territories, and a few sub-state allocators), excluding American Samoa which received a permanent waiver because it does not actively allocate new LIHTCs.  </w:t>
      </w:r>
    </w:p>
    <w:p w:rsidR="00E35A38" w:rsidP="00017498" w:rsidRDefault="00667FEC" w14:paraId="6177B1D0" w14:textId="77777777">
      <w:pPr>
        <w:keepLines/>
        <w:tabs>
          <w:tab w:val="left" w:pos="360"/>
          <w:tab w:val="left" w:pos="720"/>
          <w:tab w:val="center" w:pos="1680"/>
          <w:tab w:val="center" w:pos="3120"/>
          <w:tab w:val="center" w:pos="4560"/>
          <w:tab w:val="center" w:pos="6000"/>
          <w:tab w:val="center" w:pos="7440"/>
          <w:tab w:val="center" w:pos="8880"/>
        </w:tabs>
        <w:spacing w:before="120" w:after="80"/>
        <w:ind w:left="360"/>
        <w:rPr>
          <w:sz w:val="24"/>
          <w:szCs w:val="24"/>
        </w:rPr>
      </w:pPr>
      <w:r w:rsidRPr="00667FEC">
        <w:rPr>
          <w:sz w:val="24"/>
          <w:szCs w:val="24"/>
        </w:rPr>
        <w:t>The overall annual response burden totals 48 person-hours per respondent.  Based on the average hourly wage of Data Processing employees (source: BLS) of $</w:t>
      </w:r>
      <w:r w:rsidR="00482FF5">
        <w:rPr>
          <w:sz w:val="24"/>
          <w:szCs w:val="24"/>
        </w:rPr>
        <w:t>4</w:t>
      </w:r>
      <w:r w:rsidR="00B627F4">
        <w:rPr>
          <w:sz w:val="24"/>
          <w:szCs w:val="24"/>
        </w:rPr>
        <w:t>7</w:t>
      </w:r>
      <w:r w:rsidRPr="00667FEC">
        <w:rPr>
          <w:sz w:val="24"/>
          <w:szCs w:val="24"/>
        </w:rPr>
        <w:t>.</w:t>
      </w:r>
      <w:r w:rsidR="00B627F4">
        <w:rPr>
          <w:sz w:val="24"/>
          <w:szCs w:val="24"/>
        </w:rPr>
        <w:t>60</w:t>
      </w:r>
      <w:r w:rsidRPr="00667FEC">
        <w:rPr>
          <w:sz w:val="24"/>
          <w:szCs w:val="24"/>
        </w:rPr>
        <w:t>, the total aggregate cost is $</w:t>
      </w:r>
      <w:r w:rsidR="00B627F4">
        <w:rPr>
          <w:sz w:val="24"/>
          <w:szCs w:val="24"/>
        </w:rPr>
        <w:t>2</w:t>
      </w:r>
      <w:r w:rsidRPr="00667FEC">
        <w:rPr>
          <w:sz w:val="24"/>
          <w:szCs w:val="24"/>
        </w:rPr>
        <w:t>,</w:t>
      </w:r>
      <w:r w:rsidR="00B627F4">
        <w:rPr>
          <w:sz w:val="24"/>
          <w:szCs w:val="24"/>
        </w:rPr>
        <w:t>284</w:t>
      </w:r>
      <w:r w:rsidRPr="00667FEC">
        <w:rPr>
          <w:sz w:val="24"/>
          <w:szCs w:val="24"/>
        </w:rPr>
        <w:t>.</w:t>
      </w:r>
      <w:r w:rsidR="00B627F4">
        <w:rPr>
          <w:sz w:val="24"/>
          <w:szCs w:val="24"/>
        </w:rPr>
        <w:t>8</w:t>
      </w:r>
      <w:r w:rsidR="00482FF5">
        <w:rPr>
          <w:sz w:val="24"/>
          <w:szCs w:val="24"/>
        </w:rPr>
        <w:t>0</w:t>
      </w:r>
      <w:r w:rsidRPr="00667FEC">
        <w:rPr>
          <w:sz w:val="24"/>
          <w:szCs w:val="24"/>
        </w:rPr>
        <w:t xml:space="preserve"> per respondent annually and $</w:t>
      </w:r>
      <w:r w:rsidR="00482FF5">
        <w:rPr>
          <w:sz w:val="24"/>
          <w:szCs w:val="24"/>
        </w:rPr>
        <w:t>1</w:t>
      </w:r>
      <w:r w:rsidR="00B627F4">
        <w:rPr>
          <w:sz w:val="24"/>
          <w:szCs w:val="24"/>
        </w:rPr>
        <w:t>3</w:t>
      </w:r>
      <w:r w:rsidR="00FD5730">
        <w:rPr>
          <w:sz w:val="24"/>
          <w:szCs w:val="24"/>
        </w:rPr>
        <w:t>9</w:t>
      </w:r>
      <w:r w:rsidRPr="00667FEC">
        <w:rPr>
          <w:sz w:val="24"/>
          <w:szCs w:val="24"/>
        </w:rPr>
        <w:t>,</w:t>
      </w:r>
      <w:r w:rsidR="00FD5730">
        <w:rPr>
          <w:sz w:val="24"/>
          <w:szCs w:val="24"/>
        </w:rPr>
        <w:t>373</w:t>
      </w:r>
      <w:r w:rsidRPr="00667FEC">
        <w:rPr>
          <w:sz w:val="24"/>
          <w:szCs w:val="24"/>
        </w:rPr>
        <w:t xml:space="preserve"> annually in aggregate across all responding HFAs.</w:t>
      </w:r>
      <w:r w:rsidRPr="00E35A38" w:rsidR="00E35A38">
        <w:rPr>
          <w:sz w:val="24"/>
          <w:szCs w:val="24"/>
        </w:rPr>
        <w:t xml:space="preserve"> </w:t>
      </w:r>
    </w:p>
    <w:p w:rsidRPr="006C7FAE" w:rsidR="00E35A38" w:rsidP="00167E53" w:rsidRDefault="00E35A38" w14:paraId="47ED6D13"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7A7E5D0C"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5CC48BD2"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C7FAE" w:rsidR="009E13B1" w:rsidRDefault="009E13B1" w14:paraId="7B34D7DE"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C7FAE" w:rsidR="009E13B1" w:rsidRDefault="009E13B1" w14:paraId="354A6506" w14:textId="77777777">
      <w:pPr>
        <w:keepLines/>
        <w:numPr>
          <w:ilvl w:val="0"/>
          <w:numId w:val="14"/>
        </w:numPr>
        <w:tabs>
          <w:tab w:val="left" w:pos="360"/>
        </w:tabs>
        <w:spacing w:after="80"/>
        <w:ind w:left="480"/>
        <w:rPr>
          <w:sz w:val="24"/>
          <w:szCs w:val="24"/>
        </w:rPr>
      </w:pPr>
      <w:r w:rsidRPr="006C7FAE">
        <w:rPr>
          <w:sz w:val="24"/>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35A38" w:rsidP="00017498" w:rsidRDefault="00482FF5" w14:paraId="021256F3" w14:textId="77777777">
      <w:pPr>
        <w:keepLines/>
        <w:spacing w:before="120" w:after="80"/>
        <w:ind w:left="450"/>
        <w:rPr>
          <w:sz w:val="24"/>
          <w:szCs w:val="24"/>
        </w:rPr>
      </w:pPr>
      <w:r w:rsidRPr="00482FF5">
        <w:rPr>
          <w:sz w:val="24"/>
          <w:szCs w:val="24"/>
        </w:rPr>
        <w:t>Not applicable.</w:t>
      </w:r>
    </w:p>
    <w:p w:rsidRPr="006C7FAE" w:rsidR="009E13B1" w:rsidRDefault="009E13B1" w14:paraId="149E4B7F"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E13B1" w:rsidP="00017498" w:rsidRDefault="00482FF5" w14:paraId="17C308DB" w14:textId="77777777">
      <w:pPr>
        <w:overflowPunct/>
        <w:autoSpaceDE/>
        <w:autoSpaceDN/>
        <w:adjustRightInd/>
        <w:spacing w:after="80"/>
        <w:ind w:left="360"/>
        <w:textAlignment w:val="auto"/>
        <w:rPr>
          <w:sz w:val="24"/>
          <w:szCs w:val="24"/>
        </w:rPr>
      </w:pPr>
      <w:r w:rsidRPr="00482FF5">
        <w:rPr>
          <w:sz w:val="24"/>
          <w:szCs w:val="24"/>
        </w:rPr>
        <w:t>The only budgeted cost to the federal government fund</w:t>
      </w:r>
      <w:r w:rsidR="004D3C72">
        <w:rPr>
          <w:sz w:val="24"/>
          <w:szCs w:val="24"/>
        </w:rPr>
        <w:t>s</w:t>
      </w:r>
      <w:r w:rsidRPr="00482FF5">
        <w:rPr>
          <w:sz w:val="24"/>
          <w:szCs w:val="24"/>
        </w:rPr>
        <w:t xml:space="preserve"> a contractor to assist state housing agencies with their data submissions</w:t>
      </w:r>
      <w:r w:rsidR="004D3C72">
        <w:rPr>
          <w:sz w:val="24"/>
          <w:szCs w:val="24"/>
        </w:rPr>
        <w:t xml:space="preserve"> and to clean and process the data received</w:t>
      </w:r>
      <w:r w:rsidRPr="00482FF5">
        <w:rPr>
          <w:sz w:val="24"/>
          <w:szCs w:val="24"/>
        </w:rPr>
        <w:t>.</w:t>
      </w:r>
      <w:r w:rsidR="003A2558">
        <w:rPr>
          <w:sz w:val="24"/>
          <w:szCs w:val="24"/>
        </w:rPr>
        <w:t xml:space="preserve">  </w:t>
      </w:r>
    </w:p>
    <w:p w:rsidR="004D3C72" w:rsidP="00671170" w:rsidRDefault="004D3C72" w14:paraId="30376924" w14:textId="77777777">
      <w:pPr>
        <w:overflowPunct/>
        <w:autoSpaceDE/>
        <w:autoSpaceDN/>
        <w:adjustRightInd/>
        <w:spacing w:after="80"/>
        <w:ind w:left="360"/>
        <w:textAlignment w:val="auto"/>
        <w:rPr>
          <w:sz w:val="24"/>
          <w:szCs w:val="24"/>
        </w:rPr>
      </w:pPr>
    </w:p>
    <w:tbl>
      <w:tblPr>
        <w:tblW w:w="3364" w:type="dxa"/>
        <w:tblInd w:w="1098" w:type="dxa"/>
        <w:tblLook w:val="04A0" w:firstRow="1" w:lastRow="0" w:firstColumn="1" w:lastColumn="0" w:noHBand="0" w:noVBand="1"/>
      </w:tblPr>
      <w:tblGrid>
        <w:gridCol w:w="2700"/>
        <w:gridCol w:w="1116"/>
      </w:tblGrid>
      <w:tr w:rsidRPr="004D3C72" w:rsidR="004D3C72" w:rsidTr="00671170" w14:paraId="335C1A3C" w14:textId="77777777">
        <w:trPr>
          <w:trHeight w:val="264"/>
        </w:trPr>
        <w:tc>
          <w:tcPr>
            <w:tcW w:w="2700" w:type="dxa"/>
            <w:tcBorders>
              <w:top w:val="nil"/>
              <w:left w:val="nil"/>
              <w:bottom w:val="single" w:color="auto" w:sz="4" w:space="0"/>
              <w:right w:val="nil"/>
            </w:tcBorders>
            <w:shd w:val="clear" w:color="auto" w:fill="auto"/>
            <w:noWrap/>
            <w:vAlign w:val="bottom"/>
            <w:hideMark/>
          </w:tcPr>
          <w:p w:rsidRPr="004D3C72" w:rsidR="004D3C72" w:rsidP="00671170" w:rsidRDefault="004D3C72" w14:paraId="58C94AAA" w14:textId="77777777">
            <w:pPr>
              <w:overflowPunct/>
              <w:autoSpaceDE/>
              <w:autoSpaceDN/>
              <w:adjustRightInd/>
              <w:textAlignment w:val="auto"/>
              <w:rPr>
                <w:sz w:val="24"/>
                <w:szCs w:val="24"/>
              </w:rPr>
            </w:pPr>
            <w:r w:rsidRPr="004D3C72">
              <w:rPr>
                <w:sz w:val="24"/>
                <w:szCs w:val="24"/>
              </w:rPr>
              <w:t>Year</w:t>
            </w:r>
          </w:p>
        </w:tc>
        <w:tc>
          <w:tcPr>
            <w:tcW w:w="664" w:type="dxa"/>
            <w:tcBorders>
              <w:top w:val="nil"/>
              <w:left w:val="nil"/>
              <w:bottom w:val="single" w:color="auto" w:sz="4" w:space="0"/>
              <w:right w:val="nil"/>
            </w:tcBorders>
            <w:shd w:val="clear" w:color="auto" w:fill="auto"/>
            <w:noWrap/>
            <w:vAlign w:val="bottom"/>
            <w:hideMark/>
          </w:tcPr>
          <w:p w:rsidRPr="004D3C72" w:rsidR="004D3C72" w:rsidP="00671170" w:rsidRDefault="004D3C72" w14:paraId="3D424BA0" w14:textId="77777777">
            <w:pPr>
              <w:overflowPunct/>
              <w:autoSpaceDE/>
              <w:autoSpaceDN/>
              <w:adjustRightInd/>
              <w:jc w:val="center"/>
              <w:textAlignment w:val="auto"/>
              <w:rPr>
                <w:sz w:val="24"/>
                <w:szCs w:val="24"/>
              </w:rPr>
            </w:pPr>
            <w:r w:rsidRPr="004D3C72">
              <w:rPr>
                <w:sz w:val="24"/>
                <w:szCs w:val="24"/>
              </w:rPr>
              <w:t>Total</w:t>
            </w:r>
          </w:p>
        </w:tc>
      </w:tr>
      <w:tr w:rsidRPr="004D3C72" w:rsidR="004D3C72" w:rsidTr="00671170" w14:paraId="3B49F63E" w14:textId="77777777">
        <w:trPr>
          <w:trHeight w:val="264"/>
        </w:trPr>
        <w:tc>
          <w:tcPr>
            <w:tcW w:w="2700" w:type="dxa"/>
            <w:tcBorders>
              <w:top w:val="single" w:color="auto" w:sz="4" w:space="0"/>
              <w:left w:val="nil"/>
              <w:bottom w:val="nil"/>
              <w:right w:val="nil"/>
            </w:tcBorders>
            <w:shd w:val="clear" w:color="auto" w:fill="auto"/>
            <w:noWrap/>
            <w:vAlign w:val="bottom"/>
            <w:hideMark/>
          </w:tcPr>
          <w:p w:rsidRPr="004D3C72" w:rsidR="004D3C72" w:rsidP="00671170" w:rsidRDefault="004D3C72" w14:paraId="6F6732DB" w14:textId="77777777">
            <w:pPr>
              <w:overflowPunct/>
              <w:autoSpaceDE/>
              <w:autoSpaceDN/>
              <w:adjustRightInd/>
              <w:textAlignment w:val="auto"/>
              <w:rPr>
                <w:sz w:val="24"/>
                <w:szCs w:val="24"/>
              </w:rPr>
            </w:pPr>
            <w:r w:rsidRPr="004D3C72">
              <w:rPr>
                <w:sz w:val="24"/>
                <w:szCs w:val="24"/>
              </w:rPr>
              <w:t>FY 2021 (Base)</w:t>
            </w:r>
          </w:p>
        </w:tc>
        <w:tc>
          <w:tcPr>
            <w:tcW w:w="664" w:type="dxa"/>
            <w:tcBorders>
              <w:top w:val="single" w:color="auto" w:sz="4" w:space="0"/>
              <w:left w:val="nil"/>
              <w:bottom w:val="nil"/>
              <w:right w:val="nil"/>
            </w:tcBorders>
            <w:shd w:val="clear" w:color="auto" w:fill="auto"/>
            <w:noWrap/>
            <w:vAlign w:val="bottom"/>
            <w:hideMark/>
          </w:tcPr>
          <w:p w:rsidRPr="004D3C72" w:rsidR="004D3C72" w:rsidP="00671170" w:rsidRDefault="004D3C72" w14:paraId="6516EB33" w14:textId="77777777">
            <w:pPr>
              <w:overflowPunct/>
              <w:autoSpaceDE/>
              <w:autoSpaceDN/>
              <w:adjustRightInd/>
              <w:textAlignment w:val="auto"/>
              <w:rPr>
                <w:sz w:val="24"/>
                <w:szCs w:val="24"/>
              </w:rPr>
            </w:pPr>
            <w:r w:rsidRPr="004D3C72">
              <w:rPr>
                <w:sz w:val="24"/>
                <w:szCs w:val="24"/>
              </w:rPr>
              <w:t>$326,520</w:t>
            </w:r>
          </w:p>
        </w:tc>
      </w:tr>
      <w:tr w:rsidRPr="004D3C72" w:rsidR="004D3C72" w:rsidTr="00671170" w14:paraId="570201C1" w14:textId="77777777">
        <w:trPr>
          <w:trHeight w:val="264"/>
        </w:trPr>
        <w:tc>
          <w:tcPr>
            <w:tcW w:w="2700" w:type="dxa"/>
            <w:tcBorders>
              <w:top w:val="nil"/>
              <w:left w:val="nil"/>
              <w:bottom w:val="nil"/>
              <w:right w:val="nil"/>
            </w:tcBorders>
            <w:shd w:val="clear" w:color="auto" w:fill="auto"/>
            <w:noWrap/>
            <w:vAlign w:val="bottom"/>
            <w:hideMark/>
          </w:tcPr>
          <w:p w:rsidRPr="004D3C72" w:rsidR="004D3C72" w:rsidP="00671170" w:rsidRDefault="00671170" w14:paraId="1F7885E3" w14:textId="77777777">
            <w:pPr>
              <w:overflowPunct/>
              <w:autoSpaceDE/>
              <w:autoSpaceDN/>
              <w:adjustRightInd/>
              <w:textAlignment w:val="auto"/>
              <w:rPr>
                <w:sz w:val="24"/>
                <w:szCs w:val="24"/>
              </w:rPr>
            </w:pPr>
            <w:r w:rsidRPr="004D3C72">
              <w:rPr>
                <w:sz w:val="24"/>
                <w:szCs w:val="24"/>
              </w:rPr>
              <w:t>FY 202</w:t>
            </w:r>
            <w:r>
              <w:rPr>
                <w:sz w:val="24"/>
                <w:szCs w:val="24"/>
              </w:rPr>
              <w:t>2</w:t>
            </w:r>
            <w:r w:rsidRPr="004D3C72">
              <w:rPr>
                <w:sz w:val="24"/>
                <w:szCs w:val="24"/>
              </w:rPr>
              <w:t xml:space="preserve"> </w:t>
            </w:r>
            <w:r w:rsidRPr="004D3C72" w:rsidR="004D3C72">
              <w:rPr>
                <w:sz w:val="24"/>
                <w:szCs w:val="24"/>
              </w:rPr>
              <w:t>Option Year 1</w:t>
            </w:r>
          </w:p>
        </w:tc>
        <w:tc>
          <w:tcPr>
            <w:tcW w:w="664" w:type="dxa"/>
            <w:tcBorders>
              <w:top w:val="nil"/>
              <w:left w:val="nil"/>
              <w:bottom w:val="nil"/>
              <w:right w:val="nil"/>
            </w:tcBorders>
            <w:shd w:val="clear" w:color="auto" w:fill="auto"/>
            <w:noWrap/>
            <w:vAlign w:val="bottom"/>
            <w:hideMark/>
          </w:tcPr>
          <w:p w:rsidRPr="004D3C72" w:rsidR="004D3C72" w:rsidP="00671170" w:rsidRDefault="004D3C72" w14:paraId="6DB51560" w14:textId="77777777">
            <w:pPr>
              <w:overflowPunct/>
              <w:autoSpaceDE/>
              <w:autoSpaceDN/>
              <w:adjustRightInd/>
              <w:textAlignment w:val="auto"/>
              <w:rPr>
                <w:sz w:val="24"/>
                <w:szCs w:val="24"/>
              </w:rPr>
            </w:pPr>
            <w:r w:rsidRPr="004D3C72">
              <w:rPr>
                <w:sz w:val="24"/>
                <w:szCs w:val="24"/>
              </w:rPr>
              <w:t>$342,001</w:t>
            </w:r>
          </w:p>
        </w:tc>
      </w:tr>
      <w:tr w:rsidRPr="004D3C72" w:rsidR="004D3C72" w:rsidTr="00671170" w14:paraId="02A539B6" w14:textId="77777777">
        <w:trPr>
          <w:trHeight w:val="264"/>
        </w:trPr>
        <w:tc>
          <w:tcPr>
            <w:tcW w:w="2700" w:type="dxa"/>
            <w:tcBorders>
              <w:top w:val="nil"/>
              <w:left w:val="nil"/>
              <w:bottom w:val="nil"/>
              <w:right w:val="nil"/>
            </w:tcBorders>
            <w:shd w:val="clear" w:color="auto" w:fill="auto"/>
            <w:noWrap/>
            <w:vAlign w:val="bottom"/>
            <w:hideMark/>
          </w:tcPr>
          <w:p w:rsidRPr="004D3C72" w:rsidR="004D3C72" w:rsidP="00671170" w:rsidRDefault="00671170" w14:paraId="030A28F3" w14:textId="77777777">
            <w:pPr>
              <w:overflowPunct/>
              <w:autoSpaceDE/>
              <w:autoSpaceDN/>
              <w:adjustRightInd/>
              <w:textAlignment w:val="auto"/>
              <w:rPr>
                <w:sz w:val="24"/>
                <w:szCs w:val="24"/>
              </w:rPr>
            </w:pPr>
            <w:r w:rsidRPr="004D3C72">
              <w:rPr>
                <w:sz w:val="24"/>
                <w:szCs w:val="24"/>
              </w:rPr>
              <w:t>FY 202</w:t>
            </w:r>
            <w:r>
              <w:rPr>
                <w:sz w:val="24"/>
                <w:szCs w:val="24"/>
              </w:rPr>
              <w:t>3</w:t>
            </w:r>
            <w:r w:rsidRPr="004D3C72">
              <w:rPr>
                <w:sz w:val="24"/>
                <w:szCs w:val="24"/>
              </w:rPr>
              <w:t xml:space="preserve"> </w:t>
            </w:r>
            <w:r w:rsidRPr="004D3C72" w:rsidR="004D3C72">
              <w:rPr>
                <w:sz w:val="24"/>
                <w:szCs w:val="24"/>
              </w:rPr>
              <w:t>Option Year 2</w:t>
            </w:r>
          </w:p>
        </w:tc>
        <w:tc>
          <w:tcPr>
            <w:tcW w:w="664" w:type="dxa"/>
            <w:tcBorders>
              <w:top w:val="nil"/>
              <w:left w:val="nil"/>
              <w:bottom w:val="nil"/>
              <w:right w:val="nil"/>
            </w:tcBorders>
            <w:shd w:val="clear" w:color="auto" w:fill="auto"/>
            <w:noWrap/>
            <w:vAlign w:val="bottom"/>
            <w:hideMark/>
          </w:tcPr>
          <w:p w:rsidRPr="004D3C72" w:rsidR="004D3C72" w:rsidP="00671170" w:rsidRDefault="004D3C72" w14:paraId="37D1B1F8" w14:textId="77777777">
            <w:pPr>
              <w:overflowPunct/>
              <w:autoSpaceDE/>
              <w:autoSpaceDN/>
              <w:adjustRightInd/>
              <w:textAlignment w:val="auto"/>
              <w:rPr>
                <w:sz w:val="24"/>
                <w:szCs w:val="24"/>
              </w:rPr>
            </w:pPr>
            <w:r w:rsidRPr="004D3C72">
              <w:rPr>
                <w:sz w:val="24"/>
                <w:szCs w:val="24"/>
              </w:rPr>
              <w:t>$346,405</w:t>
            </w:r>
          </w:p>
        </w:tc>
      </w:tr>
      <w:tr w:rsidRPr="004D3C72" w:rsidR="004D3C72" w:rsidTr="00671170" w14:paraId="33A77CD9" w14:textId="77777777">
        <w:trPr>
          <w:trHeight w:val="264"/>
        </w:trPr>
        <w:tc>
          <w:tcPr>
            <w:tcW w:w="2700" w:type="dxa"/>
            <w:tcBorders>
              <w:top w:val="nil"/>
              <w:left w:val="nil"/>
              <w:bottom w:val="nil"/>
              <w:right w:val="nil"/>
            </w:tcBorders>
            <w:shd w:val="clear" w:color="auto" w:fill="auto"/>
            <w:noWrap/>
            <w:vAlign w:val="bottom"/>
            <w:hideMark/>
          </w:tcPr>
          <w:p w:rsidRPr="004D3C72" w:rsidR="004D3C72" w:rsidP="00671170" w:rsidRDefault="00671170" w14:paraId="17A3B198" w14:textId="77777777">
            <w:pPr>
              <w:overflowPunct/>
              <w:autoSpaceDE/>
              <w:autoSpaceDN/>
              <w:adjustRightInd/>
              <w:textAlignment w:val="auto"/>
              <w:rPr>
                <w:sz w:val="24"/>
                <w:szCs w:val="24"/>
              </w:rPr>
            </w:pPr>
            <w:r w:rsidRPr="004D3C72">
              <w:rPr>
                <w:sz w:val="24"/>
                <w:szCs w:val="24"/>
              </w:rPr>
              <w:t>FY 202</w:t>
            </w:r>
            <w:r>
              <w:rPr>
                <w:sz w:val="24"/>
                <w:szCs w:val="24"/>
              </w:rPr>
              <w:t>4</w:t>
            </w:r>
            <w:r w:rsidRPr="004D3C72">
              <w:rPr>
                <w:sz w:val="24"/>
                <w:szCs w:val="24"/>
              </w:rPr>
              <w:t xml:space="preserve"> </w:t>
            </w:r>
            <w:r w:rsidRPr="004D3C72" w:rsidR="004D3C72">
              <w:rPr>
                <w:sz w:val="24"/>
                <w:szCs w:val="24"/>
              </w:rPr>
              <w:t>Option Year 3</w:t>
            </w:r>
          </w:p>
        </w:tc>
        <w:tc>
          <w:tcPr>
            <w:tcW w:w="664" w:type="dxa"/>
            <w:tcBorders>
              <w:top w:val="nil"/>
              <w:left w:val="nil"/>
              <w:bottom w:val="nil"/>
              <w:right w:val="nil"/>
            </w:tcBorders>
            <w:shd w:val="clear" w:color="auto" w:fill="auto"/>
            <w:noWrap/>
            <w:vAlign w:val="bottom"/>
            <w:hideMark/>
          </w:tcPr>
          <w:p w:rsidRPr="004D3C72" w:rsidR="004D3C72" w:rsidP="00671170" w:rsidRDefault="004D3C72" w14:paraId="7DE0C9B7" w14:textId="77777777">
            <w:pPr>
              <w:overflowPunct/>
              <w:autoSpaceDE/>
              <w:autoSpaceDN/>
              <w:adjustRightInd/>
              <w:textAlignment w:val="auto"/>
              <w:rPr>
                <w:sz w:val="24"/>
                <w:szCs w:val="24"/>
              </w:rPr>
            </w:pPr>
            <w:r w:rsidRPr="004D3C72">
              <w:rPr>
                <w:sz w:val="24"/>
                <w:szCs w:val="24"/>
              </w:rPr>
              <w:t>$356,797</w:t>
            </w:r>
          </w:p>
        </w:tc>
      </w:tr>
      <w:tr w:rsidRPr="004D3C72" w:rsidR="004D3C72" w:rsidTr="00671170" w14:paraId="7BEADA3A" w14:textId="77777777">
        <w:trPr>
          <w:trHeight w:val="264"/>
        </w:trPr>
        <w:tc>
          <w:tcPr>
            <w:tcW w:w="2700" w:type="dxa"/>
            <w:tcBorders>
              <w:top w:val="nil"/>
              <w:left w:val="nil"/>
              <w:bottom w:val="single" w:color="auto" w:sz="4" w:space="0"/>
              <w:right w:val="nil"/>
            </w:tcBorders>
            <w:shd w:val="clear" w:color="auto" w:fill="auto"/>
            <w:noWrap/>
            <w:vAlign w:val="bottom"/>
            <w:hideMark/>
          </w:tcPr>
          <w:p w:rsidRPr="004D3C72" w:rsidR="004D3C72" w:rsidP="00671170" w:rsidRDefault="00671170" w14:paraId="3B6D64FA" w14:textId="77777777">
            <w:pPr>
              <w:overflowPunct/>
              <w:autoSpaceDE/>
              <w:autoSpaceDN/>
              <w:adjustRightInd/>
              <w:textAlignment w:val="auto"/>
              <w:rPr>
                <w:sz w:val="24"/>
                <w:szCs w:val="24"/>
              </w:rPr>
            </w:pPr>
            <w:r w:rsidRPr="004D3C72">
              <w:rPr>
                <w:sz w:val="24"/>
                <w:szCs w:val="24"/>
              </w:rPr>
              <w:t>FY 202</w:t>
            </w:r>
            <w:r>
              <w:rPr>
                <w:sz w:val="24"/>
                <w:szCs w:val="24"/>
              </w:rPr>
              <w:t>5</w:t>
            </w:r>
            <w:r w:rsidRPr="004D3C72">
              <w:rPr>
                <w:sz w:val="24"/>
                <w:szCs w:val="24"/>
              </w:rPr>
              <w:t xml:space="preserve"> </w:t>
            </w:r>
            <w:r w:rsidRPr="004D3C72" w:rsidR="004D3C72">
              <w:rPr>
                <w:sz w:val="24"/>
                <w:szCs w:val="24"/>
              </w:rPr>
              <w:t>Option Year 4</w:t>
            </w:r>
          </w:p>
        </w:tc>
        <w:tc>
          <w:tcPr>
            <w:tcW w:w="664" w:type="dxa"/>
            <w:tcBorders>
              <w:top w:val="nil"/>
              <w:left w:val="nil"/>
              <w:bottom w:val="single" w:color="auto" w:sz="4" w:space="0"/>
              <w:right w:val="nil"/>
            </w:tcBorders>
            <w:shd w:val="clear" w:color="auto" w:fill="auto"/>
            <w:noWrap/>
            <w:vAlign w:val="bottom"/>
            <w:hideMark/>
          </w:tcPr>
          <w:p w:rsidRPr="004D3C72" w:rsidR="004D3C72" w:rsidP="00671170" w:rsidRDefault="004D3C72" w14:paraId="6EC7A3FC" w14:textId="77777777">
            <w:pPr>
              <w:overflowPunct/>
              <w:autoSpaceDE/>
              <w:autoSpaceDN/>
              <w:adjustRightInd/>
              <w:textAlignment w:val="auto"/>
              <w:rPr>
                <w:sz w:val="24"/>
                <w:szCs w:val="24"/>
              </w:rPr>
            </w:pPr>
            <w:r w:rsidRPr="004D3C72">
              <w:rPr>
                <w:sz w:val="24"/>
                <w:szCs w:val="24"/>
              </w:rPr>
              <w:t>$373,714</w:t>
            </w:r>
          </w:p>
        </w:tc>
      </w:tr>
    </w:tbl>
    <w:p w:rsidR="004D3C72" w:rsidP="00017498" w:rsidRDefault="00007D52" w14:paraId="7BC2E19F" w14:textId="77777777">
      <w:pPr>
        <w:overflowPunct/>
        <w:autoSpaceDE/>
        <w:autoSpaceDN/>
        <w:adjustRightInd/>
        <w:spacing w:after="80"/>
        <w:ind w:left="360"/>
        <w:textAlignment w:val="auto"/>
        <w:rPr>
          <w:sz w:val="24"/>
          <w:szCs w:val="24"/>
        </w:rPr>
      </w:pPr>
      <w:r>
        <w:rPr>
          <w:sz w:val="24"/>
          <w:szCs w:val="24"/>
        </w:rPr>
        <w:tab/>
        <w:t xml:space="preserve">     Total: </w:t>
      </w:r>
      <w:r>
        <w:rPr>
          <w:sz w:val="24"/>
          <w:szCs w:val="24"/>
        </w:rPr>
        <w:tab/>
      </w:r>
      <w:r>
        <w:rPr>
          <w:sz w:val="24"/>
          <w:szCs w:val="24"/>
        </w:rPr>
        <w:tab/>
      </w:r>
      <w:r>
        <w:rPr>
          <w:sz w:val="24"/>
          <w:szCs w:val="24"/>
        </w:rPr>
        <w:tab/>
        <w:t>$1,745,437</w:t>
      </w:r>
    </w:p>
    <w:p w:rsidR="00007D52" w:rsidP="00017498" w:rsidRDefault="00007D52" w14:paraId="7E568905" w14:textId="77777777">
      <w:pPr>
        <w:overflowPunct/>
        <w:autoSpaceDE/>
        <w:autoSpaceDN/>
        <w:adjustRightInd/>
        <w:spacing w:after="80"/>
        <w:ind w:left="360"/>
        <w:textAlignment w:val="auto"/>
        <w:rPr>
          <w:sz w:val="24"/>
          <w:szCs w:val="24"/>
        </w:rPr>
      </w:pPr>
    </w:p>
    <w:p w:rsidRPr="006C7FAE" w:rsidR="009E13B1" w:rsidRDefault="009E13B1" w14:paraId="58D3732F"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13715F" w:rsidP="0013715F" w:rsidRDefault="00482FF5" w14:paraId="42F6C158" w14:textId="77777777">
      <w:pPr>
        <w:keepLines/>
        <w:spacing w:before="120" w:after="80"/>
        <w:ind w:left="360"/>
        <w:rPr>
          <w:sz w:val="24"/>
          <w:szCs w:val="24"/>
        </w:rPr>
      </w:pPr>
      <w:r w:rsidRPr="00482FF5">
        <w:rPr>
          <w:sz w:val="24"/>
          <w:szCs w:val="24"/>
        </w:rPr>
        <w:t>There is no change in burden</w:t>
      </w:r>
      <w:r w:rsidR="00921080">
        <w:rPr>
          <w:sz w:val="24"/>
          <w:szCs w:val="24"/>
        </w:rPr>
        <w:t xml:space="preserve"> per agency.  HUD is </w:t>
      </w:r>
      <w:r w:rsidR="00671170">
        <w:rPr>
          <w:sz w:val="24"/>
          <w:szCs w:val="24"/>
        </w:rPr>
        <w:t xml:space="preserve">not </w:t>
      </w:r>
      <w:r w:rsidR="00921080">
        <w:rPr>
          <w:sz w:val="24"/>
          <w:szCs w:val="24"/>
        </w:rPr>
        <w:t>proposing to change the data collections forms</w:t>
      </w:r>
      <w:r w:rsidR="00617CDD">
        <w:rPr>
          <w:sz w:val="24"/>
          <w:szCs w:val="24"/>
        </w:rPr>
        <w:t xml:space="preserve">. </w:t>
      </w:r>
      <w:r w:rsidR="002202B7">
        <w:rPr>
          <w:sz w:val="24"/>
          <w:szCs w:val="24"/>
        </w:rPr>
        <w:t xml:space="preserve">There is one additional state housing finance agency that is reporting this data to HUD.  The state of Minnesota allows 7 local governments to administer the LIHTC for their jurisdictions.  Previously, Minnesota Housing submitted the data for </w:t>
      </w:r>
      <w:r w:rsidRPr="00F426D5" w:rsidR="00F426D5">
        <w:rPr>
          <w:sz w:val="24"/>
          <w:szCs w:val="24"/>
        </w:rPr>
        <w:t>Dakota County</w:t>
      </w:r>
      <w:r w:rsidR="00F426D5">
        <w:rPr>
          <w:sz w:val="24"/>
          <w:szCs w:val="24"/>
        </w:rPr>
        <w:t xml:space="preserve">, but the </w:t>
      </w:r>
      <w:r w:rsidRPr="00F426D5" w:rsidR="00F426D5">
        <w:rPr>
          <w:sz w:val="24"/>
          <w:szCs w:val="24"/>
        </w:rPr>
        <w:t>Dakota County Community Development Agency</w:t>
      </w:r>
      <w:r w:rsidR="00F426D5">
        <w:rPr>
          <w:sz w:val="24"/>
          <w:szCs w:val="24"/>
        </w:rPr>
        <w:t xml:space="preserve"> will now submit its own data to HUD.</w:t>
      </w:r>
    </w:p>
    <w:p w:rsidR="0013715F" w:rsidP="0013715F" w:rsidRDefault="0013715F" w14:paraId="0F641CB2" w14:textId="77777777">
      <w:pPr>
        <w:keepLines/>
        <w:spacing w:before="120" w:after="80"/>
        <w:ind w:left="360"/>
        <w:rPr>
          <w:sz w:val="24"/>
          <w:szCs w:val="24"/>
        </w:rPr>
      </w:pPr>
    </w:p>
    <w:p w:rsidRPr="006C7FAE" w:rsidR="009E13B1" w:rsidRDefault="009E13B1" w14:paraId="0EAD9655"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82FF5" w:rsidR="00482FF5" w:rsidP="0013715F" w:rsidRDefault="00482FF5" w14:paraId="346D012A" w14:textId="77777777">
      <w:pPr>
        <w:keepLines/>
        <w:spacing w:before="120" w:after="80"/>
        <w:ind w:left="360"/>
        <w:rPr>
          <w:sz w:val="24"/>
          <w:szCs w:val="24"/>
        </w:rPr>
      </w:pPr>
      <w:r w:rsidRPr="00482FF5">
        <w:rPr>
          <w:sz w:val="24"/>
          <w:szCs w:val="24"/>
        </w:rPr>
        <w:t xml:space="preserve">The data collection and analysis described </w:t>
      </w:r>
      <w:r>
        <w:rPr>
          <w:sz w:val="24"/>
          <w:szCs w:val="24"/>
        </w:rPr>
        <w:t>above</w:t>
      </w:r>
      <w:r w:rsidRPr="00482FF5">
        <w:rPr>
          <w:sz w:val="24"/>
          <w:szCs w:val="24"/>
        </w:rPr>
        <w:t xml:space="preserve"> will be completed by HUD.  The data collection is scheduled to occur in September 20</w:t>
      </w:r>
      <w:r w:rsidR="00617CDD">
        <w:rPr>
          <w:sz w:val="24"/>
          <w:szCs w:val="24"/>
        </w:rPr>
        <w:t>21</w:t>
      </w:r>
      <w:r w:rsidRPr="00482FF5">
        <w:rPr>
          <w:sz w:val="24"/>
          <w:szCs w:val="24"/>
        </w:rPr>
        <w:t xml:space="preserve"> and annually through the expiration of the data collection form.</w:t>
      </w:r>
    </w:p>
    <w:p w:rsidR="00E35A38" w:rsidP="0013715F" w:rsidRDefault="00482FF5" w14:paraId="54D26A45" w14:textId="77777777">
      <w:pPr>
        <w:keepLines/>
        <w:spacing w:before="120" w:after="80"/>
        <w:ind w:left="360"/>
        <w:rPr>
          <w:sz w:val="24"/>
          <w:szCs w:val="24"/>
        </w:rPr>
      </w:pPr>
      <w:r w:rsidRPr="00482FF5">
        <w:rPr>
          <w:sz w:val="24"/>
          <w:szCs w:val="24"/>
        </w:rPr>
        <w:t xml:space="preserve">Following collection of all data, HUD will have all projects geocoded with Census Tract identifiers and continue the </w:t>
      </w:r>
      <w:r w:rsidRPr="00482FF5" w:rsidR="00952CB8">
        <w:rPr>
          <w:sz w:val="24"/>
          <w:szCs w:val="24"/>
        </w:rPr>
        <w:t>congressionally mandated</w:t>
      </w:r>
      <w:r w:rsidRPr="00482FF5">
        <w:rPr>
          <w:sz w:val="24"/>
          <w:szCs w:val="24"/>
        </w:rPr>
        <w:t xml:space="preserve"> descriptive report.  HUD also plans to report aggregated tenant data in its Picture of Subsidized Households, as the coverage and quality of data allows.  HUD’s public use database of LIHTC properties in service will also be updated.</w:t>
      </w:r>
    </w:p>
    <w:p w:rsidRPr="006C7FAE" w:rsidR="00482FF5" w:rsidP="00482FF5" w:rsidRDefault="00482FF5" w14:paraId="2743B3E2" w14:textId="77777777">
      <w:pPr>
        <w:keepLines/>
        <w:spacing w:before="120" w:after="80"/>
        <w:ind w:left="540"/>
        <w:rPr>
          <w:sz w:val="24"/>
          <w:szCs w:val="24"/>
        </w:rPr>
      </w:pPr>
    </w:p>
    <w:p w:rsidRPr="006C7FAE" w:rsidR="009E13B1" w:rsidRDefault="009E13B1" w14:paraId="6B589E45"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E35A38" w:rsidP="0013715F" w:rsidRDefault="00482FF5" w14:paraId="41BCAD9C" w14:textId="77777777">
      <w:pPr>
        <w:keepLines/>
        <w:spacing w:before="120" w:after="80"/>
        <w:ind w:left="360"/>
        <w:rPr>
          <w:sz w:val="24"/>
          <w:szCs w:val="24"/>
        </w:rPr>
      </w:pPr>
      <w:r w:rsidRPr="00482FF5">
        <w:rPr>
          <w:sz w:val="24"/>
          <w:szCs w:val="24"/>
        </w:rPr>
        <w:t>Not applicable.</w:t>
      </w:r>
    </w:p>
    <w:p w:rsidR="0013715F" w:rsidRDefault="0013715F" w14:paraId="7E5D0CEA" w14:textId="77777777">
      <w:pPr>
        <w:keepLines/>
        <w:tabs>
          <w:tab w:val="left" w:pos="360"/>
        </w:tabs>
        <w:spacing w:after="80"/>
        <w:ind w:left="360" w:hanging="360"/>
        <w:rPr>
          <w:sz w:val="24"/>
          <w:szCs w:val="24"/>
        </w:rPr>
      </w:pPr>
    </w:p>
    <w:p w:rsidRPr="006C7FAE" w:rsidR="009E13B1" w:rsidRDefault="009E13B1" w14:paraId="52C565A4"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Pr="006C7FAE" w:rsidR="00E35A38" w:rsidP="0013715F" w:rsidRDefault="00482FF5" w14:paraId="79D92F7F" w14:textId="77777777">
      <w:pPr>
        <w:keepLines/>
        <w:spacing w:before="120" w:after="80"/>
        <w:ind w:left="360"/>
        <w:rPr>
          <w:sz w:val="24"/>
          <w:szCs w:val="24"/>
        </w:rPr>
      </w:pPr>
      <w:r w:rsidRPr="00482FF5">
        <w:rPr>
          <w:sz w:val="24"/>
          <w:szCs w:val="24"/>
        </w:rPr>
        <w:t>Not applicable.</w:t>
      </w:r>
    </w:p>
    <w:p w:rsidRPr="006C7FAE" w:rsidR="009E13B1" w:rsidRDefault="009E13B1" w14:paraId="1C00230F" w14:textId="77777777">
      <w:pPr>
        <w:tabs>
          <w:tab w:val="left" w:pos="360"/>
          <w:tab w:val="left" w:pos="720"/>
        </w:tabs>
        <w:rPr>
          <w:sz w:val="24"/>
          <w:szCs w:val="24"/>
        </w:rPr>
      </w:pPr>
    </w:p>
    <w:p w:rsidR="009E13B1" w:rsidP="00167E53" w:rsidRDefault="009E13B1" w14:paraId="4C4DBD1B"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p w:rsidR="00482FF5" w:rsidP="00167E53" w:rsidRDefault="00482FF5" w14:paraId="5D5C99A9"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p>
    <w:p w:rsidRPr="006C7FAE" w:rsidR="00482FF5" w:rsidP="00167E53" w:rsidRDefault="008B7F5E" w14:paraId="447FD4F7"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Not applicable.  </w:t>
      </w:r>
      <w:r w:rsidR="00482FF5">
        <w:rPr>
          <w:sz w:val="24"/>
          <w:szCs w:val="24"/>
        </w:rPr>
        <w:t>Statistical methods will not be employed.</w:t>
      </w:r>
    </w:p>
    <w:sectPr w:rsidRPr="006C7FAE" w:rsidR="00482FF5" w:rsidSect="006C7FAE">
      <w:headerReference w:type="default" r:id="rId8"/>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970D" w14:textId="77777777" w:rsidR="00DE74A4" w:rsidRDefault="00DE74A4">
      <w:r>
        <w:separator/>
      </w:r>
    </w:p>
  </w:endnote>
  <w:endnote w:type="continuationSeparator" w:id="0">
    <w:p w14:paraId="734E366A" w14:textId="77777777" w:rsidR="00DE74A4" w:rsidRDefault="00DE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E922" w14:textId="77777777" w:rsidR="00DE74A4" w:rsidRDefault="00DE74A4">
      <w:r>
        <w:separator/>
      </w:r>
    </w:p>
  </w:footnote>
  <w:footnote w:type="continuationSeparator" w:id="0">
    <w:p w14:paraId="1C65398B" w14:textId="77777777" w:rsidR="00DE74A4" w:rsidRDefault="00DE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F513"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3ED542BD"/>
    <w:multiLevelType w:val="hybridMultilevel"/>
    <w:tmpl w:val="E486A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9"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912426216">
    <w:abstractNumId w:val="4"/>
  </w:num>
  <w:num w:numId="2" w16cid:durableId="1809123632">
    <w:abstractNumId w:val="2"/>
  </w:num>
  <w:num w:numId="3" w16cid:durableId="401174908">
    <w:abstractNumId w:val="9"/>
  </w:num>
  <w:num w:numId="4" w16cid:durableId="1875194405">
    <w:abstractNumId w:val="5"/>
  </w:num>
  <w:num w:numId="5" w16cid:durableId="1954510490">
    <w:abstractNumId w:val="7"/>
  </w:num>
  <w:num w:numId="6" w16cid:durableId="1331830533">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707991763">
    <w:abstractNumId w:val="3"/>
  </w:num>
  <w:num w:numId="8" w16cid:durableId="2052223827">
    <w:abstractNumId w:val="12"/>
  </w:num>
  <w:num w:numId="9" w16cid:durableId="339089044">
    <w:abstractNumId w:val="1"/>
  </w:num>
  <w:num w:numId="10" w16cid:durableId="1386680111">
    <w:abstractNumId w:val="11"/>
  </w:num>
  <w:num w:numId="11" w16cid:durableId="663780595">
    <w:abstractNumId w:val="10"/>
  </w:num>
  <w:num w:numId="12" w16cid:durableId="1354528240">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291980930">
    <w:abstractNumId w:val="8"/>
  </w:num>
  <w:num w:numId="14" w16cid:durableId="1130588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262306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7D52"/>
    <w:rsid w:val="00017498"/>
    <w:rsid w:val="000839A0"/>
    <w:rsid w:val="00085BAD"/>
    <w:rsid w:val="000A1639"/>
    <w:rsid w:val="000B21E8"/>
    <w:rsid w:val="000C5EB8"/>
    <w:rsid w:val="000E00A8"/>
    <w:rsid w:val="000E2A89"/>
    <w:rsid w:val="001271B6"/>
    <w:rsid w:val="0013715F"/>
    <w:rsid w:val="00154AAB"/>
    <w:rsid w:val="00167E53"/>
    <w:rsid w:val="001946E7"/>
    <w:rsid w:val="001A6D34"/>
    <w:rsid w:val="0020373A"/>
    <w:rsid w:val="002202B7"/>
    <w:rsid w:val="00233ADE"/>
    <w:rsid w:val="002A7A8E"/>
    <w:rsid w:val="002E5D54"/>
    <w:rsid w:val="002F4B7A"/>
    <w:rsid w:val="002F6CE8"/>
    <w:rsid w:val="003211C3"/>
    <w:rsid w:val="00360090"/>
    <w:rsid w:val="00366F09"/>
    <w:rsid w:val="003A2558"/>
    <w:rsid w:val="003B638C"/>
    <w:rsid w:val="003F7C4F"/>
    <w:rsid w:val="00450591"/>
    <w:rsid w:val="00456BF6"/>
    <w:rsid w:val="00482FF5"/>
    <w:rsid w:val="004A359A"/>
    <w:rsid w:val="004C618A"/>
    <w:rsid w:val="004D3C72"/>
    <w:rsid w:val="005942CA"/>
    <w:rsid w:val="005A6091"/>
    <w:rsid w:val="005F3295"/>
    <w:rsid w:val="00617CDD"/>
    <w:rsid w:val="0062564C"/>
    <w:rsid w:val="006639AE"/>
    <w:rsid w:val="00667FEC"/>
    <w:rsid w:val="00671170"/>
    <w:rsid w:val="00697025"/>
    <w:rsid w:val="006B7674"/>
    <w:rsid w:val="006C7FAE"/>
    <w:rsid w:val="006F7811"/>
    <w:rsid w:val="00766CB9"/>
    <w:rsid w:val="007707C6"/>
    <w:rsid w:val="007823A0"/>
    <w:rsid w:val="00783D93"/>
    <w:rsid w:val="0078655D"/>
    <w:rsid w:val="007D4EDE"/>
    <w:rsid w:val="007E65A0"/>
    <w:rsid w:val="008051EC"/>
    <w:rsid w:val="0084615E"/>
    <w:rsid w:val="0088715F"/>
    <w:rsid w:val="00897037"/>
    <w:rsid w:val="008B7F5E"/>
    <w:rsid w:val="008C2A6D"/>
    <w:rsid w:val="008E4F54"/>
    <w:rsid w:val="008E5A83"/>
    <w:rsid w:val="00921080"/>
    <w:rsid w:val="00952CB8"/>
    <w:rsid w:val="00957C25"/>
    <w:rsid w:val="009A0C11"/>
    <w:rsid w:val="009E0C3E"/>
    <w:rsid w:val="009E13B1"/>
    <w:rsid w:val="009E6A48"/>
    <w:rsid w:val="009E7172"/>
    <w:rsid w:val="00AB4E14"/>
    <w:rsid w:val="00AE7734"/>
    <w:rsid w:val="00AF3772"/>
    <w:rsid w:val="00AF46B2"/>
    <w:rsid w:val="00B01940"/>
    <w:rsid w:val="00B04BA6"/>
    <w:rsid w:val="00B30470"/>
    <w:rsid w:val="00B30B99"/>
    <w:rsid w:val="00B43FFF"/>
    <w:rsid w:val="00B4510C"/>
    <w:rsid w:val="00B528A5"/>
    <w:rsid w:val="00B627F4"/>
    <w:rsid w:val="00BB459D"/>
    <w:rsid w:val="00BC10AF"/>
    <w:rsid w:val="00BC3664"/>
    <w:rsid w:val="00BF2C59"/>
    <w:rsid w:val="00BF355D"/>
    <w:rsid w:val="00C23998"/>
    <w:rsid w:val="00C55392"/>
    <w:rsid w:val="00C620A0"/>
    <w:rsid w:val="00C6371B"/>
    <w:rsid w:val="00C65223"/>
    <w:rsid w:val="00C663C3"/>
    <w:rsid w:val="00C92BB6"/>
    <w:rsid w:val="00CB7689"/>
    <w:rsid w:val="00CE1567"/>
    <w:rsid w:val="00CF2D1F"/>
    <w:rsid w:val="00D1208E"/>
    <w:rsid w:val="00D5058C"/>
    <w:rsid w:val="00D77DF6"/>
    <w:rsid w:val="00DB2F0C"/>
    <w:rsid w:val="00DD0EB3"/>
    <w:rsid w:val="00DE74A4"/>
    <w:rsid w:val="00E3213B"/>
    <w:rsid w:val="00E35A38"/>
    <w:rsid w:val="00E41861"/>
    <w:rsid w:val="00E82B18"/>
    <w:rsid w:val="00E87700"/>
    <w:rsid w:val="00EA5284"/>
    <w:rsid w:val="00EB0400"/>
    <w:rsid w:val="00EE3A0A"/>
    <w:rsid w:val="00F27C8F"/>
    <w:rsid w:val="00F426D5"/>
    <w:rsid w:val="00F812C3"/>
    <w:rsid w:val="00FD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324288"/>
  <w15:chartTrackingRefBased/>
  <w15:docId w15:val="{9B46FA89-2977-4727-B816-2DE3ADFB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uiPriority w:val="99"/>
    <w:semiHidden/>
    <w:unhideWhenUsed/>
    <w:rsid w:val="003B638C"/>
    <w:rPr>
      <w:sz w:val="16"/>
      <w:szCs w:val="16"/>
    </w:rPr>
  </w:style>
  <w:style w:type="paragraph" w:styleId="CommentText">
    <w:name w:val="annotation text"/>
    <w:basedOn w:val="Normal"/>
    <w:link w:val="CommentTextChar"/>
    <w:uiPriority w:val="99"/>
    <w:semiHidden/>
    <w:unhideWhenUsed/>
    <w:rsid w:val="003B638C"/>
  </w:style>
  <w:style w:type="character" w:customStyle="1" w:styleId="CommentTextChar">
    <w:name w:val="Comment Text Char"/>
    <w:basedOn w:val="DefaultParagraphFont"/>
    <w:link w:val="CommentText"/>
    <w:uiPriority w:val="99"/>
    <w:semiHidden/>
    <w:rsid w:val="003B638C"/>
  </w:style>
  <w:style w:type="paragraph" w:styleId="CommentSubject">
    <w:name w:val="annotation subject"/>
    <w:basedOn w:val="CommentText"/>
    <w:next w:val="CommentText"/>
    <w:link w:val="CommentSubjectChar"/>
    <w:uiPriority w:val="99"/>
    <w:semiHidden/>
    <w:unhideWhenUsed/>
    <w:rsid w:val="003B638C"/>
    <w:rPr>
      <w:b/>
      <w:bCs/>
    </w:rPr>
  </w:style>
  <w:style w:type="character" w:customStyle="1" w:styleId="CommentSubjectChar">
    <w:name w:val="Comment Subject Char"/>
    <w:link w:val="CommentSubject"/>
    <w:uiPriority w:val="99"/>
    <w:semiHidden/>
    <w:rsid w:val="003B638C"/>
    <w:rPr>
      <w:b/>
      <w:bCs/>
    </w:rPr>
  </w:style>
  <w:style w:type="paragraph" w:styleId="Revision">
    <w:name w:val="Revision"/>
    <w:hidden/>
    <w:uiPriority w:val="99"/>
    <w:semiHidden/>
    <w:rsid w:val="009E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383213510">
      <w:bodyDiv w:val="1"/>
      <w:marLeft w:val="0"/>
      <w:marRight w:val="0"/>
      <w:marTop w:val="0"/>
      <w:marBottom w:val="0"/>
      <w:divBdr>
        <w:top w:val="none" w:sz="0" w:space="0" w:color="auto"/>
        <w:left w:val="none" w:sz="0" w:space="0" w:color="auto"/>
        <w:bottom w:val="none" w:sz="0" w:space="0" w:color="auto"/>
        <w:right w:val="none" w:sz="0" w:space="0" w:color="auto"/>
      </w:divBdr>
    </w:div>
    <w:div w:id="1074007898">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AII.OLD\FORMS\Reports_Mgmt\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8CC9-8312-4A79-B158-7772DAB1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83-I-OMB.DOT</Template>
  <TotalTime>0</TotalTime>
  <Pages>8</Pages>
  <Words>3075</Words>
  <Characters>17534</Characters>
  <Application>Microsoft Office Word</Application>
  <DocSecurity>6</DocSecurity>
  <Lines>146</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Hill, Ronald M</cp:lastModifiedBy>
  <cp:revision>2</cp:revision>
  <cp:lastPrinted>2019-05-22T15:02:00Z</cp:lastPrinted>
  <dcterms:created xsi:type="dcterms:W3CDTF">2022-08-23T16:25:00Z</dcterms:created>
  <dcterms:modified xsi:type="dcterms:W3CDTF">2022-08-23T16:25:00Z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