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46A8E" w:rsidR="00A2263B" w:rsidP="005116E4" w:rsidRDefault="00CB007A" w14:paraId="6A432FDB" w14:textId="77777777">
      <w:pPr>
        <w:framePr w:w="9390" w:h="1381" w:hSpace="187" w:wrap="around" w:hAnchor="page" w:vAnchor="page" w:x="1434" w:y="571" w:hRule="exact" w:anchorLock="1"/>
        <w:tabs>
          <w:tab w:val="center" w:pos="3780"/>
        </w:tabs>
        <w:jc w:val="both"/>
        <w:rPr>
          <w:sz w:val="24"/>
          <w:szCs w:val="24"/>
        </w:rPr>
      </w:pPr>
      <w:r>
        <w:rPr>
          <w:noProof/>
        </w:rPr>
        <w:drawing>
          <wp:anchor distT="0" distB="0" distL="114300" distR="114300" simplePos="0" relativeHeight="251658240" behindDoc="0" locked="0" layoutInCell="0" allowOverlap="1" wp14:editId="07777777" wp14:anchorId="4A93F47E">
            <wp:simplePos x="0" y="0"/>
            <wp:positionH relativeFrom="column">
              <wp:posOffset>106045</wp:posOffset>
            </wp:positionH>
            <wp:positionV relativeFrom="paragraph">
              <wp:posOffset>2540</wp:posOffset>
            </wp:positionV>
            <wp:extent cx="969010" cy="922655"/>
            <wp:effectExtent l="0" t="0" r="0" b="0"/>
            <wp:wrapSquare wrapText="bothSides"/>
            <wp:docPr id="2" name="Picture 2" descr="SBA Eagle - d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A Eagle - dk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010"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E46A8E" w:rsidR="006C2EF7" w:rsidP="00622379" w:rsidRDefault="00875FE3" w14:paraId="1752D5E3" w14:textId="77777777">
      <w:pPr>
        <w:framePr w:w="9390" w:h="1381" w:hSpace="187" w:wrap="around" w:hAnchor="page" w:vAnchor="page" w:x="1434" w:y="571" w:hRule="exact" w:anchorLock="1"/>
        <w:tabs>
          <w:tab w:val="center" w:pos="4860"/>
        </w:tabs>
        <w:contextualSpacing/>
        <w:jc w:val="center"/>
        <w:rPr>
          <w:rFonts w:ascii="EngraversGothic BT" w:hAnsi="EngraversGothic BT"/>
          <w:smallCaps/>
          <w:color w:val="000080"/>
          <w:sz w:val="24"/>
          <w:szCs w:val="24"/>
        </w:rPr>
      </w:pPr>
      <w:r w:rsidRPr="6BA6D788">
        <w:rPr>
          <w:rFonts w:ascii="EngraversGothic BT" w:hAnsi="EngraversGothic BT"/>
          <w:smallCaps/>
          <w:color w:val="000080"/>
          <w:sz w:val="24"/>
          <w:szCs w:val="24"/>
        </w:rPr>
        <w:t>U.S. Small Business Administration</w:t>
      </w:r>
    </w:p>
    <w:p w:rsidRPr="00E46A8E" w:rsidR="00A2263B" w:rsidP="00622379" w:rsidRDefault="00875FE3" w14:paraId="2626A962" w14:textId="77777777">
      <w:pPr>
        <w:framePr w:w="9390" w:h="1381" w:hSpace="187" w:wrap="around" w:hAnchor="page" w:vAnchor="page" w:x="1434" w:y="571" w:hRule="exact" w:anchorLock="1"/>
        <w:tabs>
          <w:tab w:val="center" w:pos="4860"/>
        </w:tabs>
        <w:contextualSpacing/>
        <w:jc w:val="center"/>
        <w:rPr>
          <w:rFonts w:ascii="EngraversGothic BT" w:hAnsi="EngraversGothic BT"/>
          <w:smallCaps/>
          <w:sz w:val="24"/>
          <w:szCs w:val="24"/>
        </w:rPr>
      </w:pPr>
      <w:r w:rsidRPr="00E46A8E">
        <w:rPr>
          <w:rFonts w:ascii="EngraversGothic BT" w:hAnsi="EngraversGothic BT"/>
          <w:smallCaps/>
          <w:color w:val="000080"/>
          <w:sz w:val="24"/>
          <w:szCs w:val="24"/>
        </w:rPr>
        <w:t>Washington, D.C. 20416</w:t>
      </w:r>
    </w:p>
    <w:p w:rsidRPr="006A5CC6" w:rsidR="00A336E3" w:rsidP="00A336E3" w:rsidRDefault="00A336E3" w14:paraId="7BBCCCA1" w14:textId="5C0289D8">
      <w:pPr>
        <w:pStyle w:val="CommentText"/>
        <w:rPr>
          <w:rFonts w:ascii="Times New Roman" w:hAnsi="Times New Roman"/>
          <w:sz w:val="22"/>
          <w:szCs w:val="22"/>
        </w:rPr>
      </w:pPr>
      <w:r w:rsidRPr="006A5CC6">
        <w:rPr>
          <w:rFonts w:ascii="Times New Roman" w:hAnsi="Times New Roman"/>
          <w:color w:val="000000"/>
          <w:sz w:val="22"/>
          <w:szCs w:val="22"/>
        </w:rPr>
        <w:tab/>
      </w:r>
      <w:r w:rsidRPr="006A5CC6">
        <w:rPr>
          <w:rFonts w:ascii="Times New Roman" w:hAnsi="Times New Roman"/>
          <w:color w:val="000000"/>
          <w:sz w:val="22"/>
          <w:szCs w:val="22"/>
        </w:rPr>
        <w:tab/>
      </w:r>
      <w:r w:rsidRPr="006A5CC6">
        <w:rPr>
          <w:rFonts w:ascii="Times New Roman" w:hAnsi="Times New Roman"/>
          <w:color w:val="000000"/>
          <w:sz w:val="22"/>
          <w:szCs w:val="22"/>
        </w:rPr>
        <w:tab/>
      </w:r>
      <w:r w:rsidRPr="006A5CC6">
        <w:rPr>
          <w:rFonts w:ascii="Times New Roman" w:hAnsi="Times New Roman"/>
          <w:color w:val="000000"/>
          <w:sz w:val="22"/>
          <w:szCs w:val="22"/>
        </w:rPr>
        <w:tab/>
      </w:r>
      <w:r w:rsidRPr="006A5CC6">
        <w:rPr>
          <w:rFonts w:ascii="Times New Roman" w:hAnsi="Times New Roman"/>
          <w:color w:val="000000"/>
          <w:sz w:val="22"/>
          <w:szCs w:val="22"/>
        </w:rPr>
        <w:tab/>
      </w:r>
      <w:r w:rsidRPr="006A5CC6">
        <w:rPr>
          <w:rFonts w:ascii="Times New Roman" w:hAnsi="Times New Roman"/>
          <w:color w:val="000000"/>
          <w:sz w:val="22"/>
          <w:szCs w:val="22"/>
        </w:rPr>
        <w:tab/>
      </w:r>
      <w:r w:rsidRPr="006A5CC6">
        <w:rPr>
          <w:rFonts w:ascii="Times New Roman" w:hAnsi="Times New Roman"/>
          <w:color w:val="000000"/>
          <w:sz w:val="22"/>
          <w:szCs w:val="22"/>
        </w:rPr>
        <w:tab/>
      </w:r>
      <w:r w:rsidRPr="006A5CC6">
        <w:rPr>
          <w:rFonts w:ascii="Times New Roman" w:hAnsi="Times New Roman"/>
          <w:color w:val="000000"/>
          <w:sz w:val="22"/>
          <w:szCs w:val="22"/>
        </w:rPr>
        <w:tab/>
      </w:r>
      <w:r w:rsidRPr="006A5CC6">
        <w:rPr>
          <w:rFonts w:ascii="Times New Roman" w:hAnsi="Times New Roman"/>
          <w:sz w:val="22"/>
          <w:szCs w:val="22"/>
        </w:rPr>
        <w:t>OMB Control Number 3245-0365</w:t>
      </w:r>
    </w:p>
    <w:p w:rsidRPr="006A5CC6" w:rsidR="00A336E3" w:rsidP="00A336E3" w:rsidRDefault="00A336E3" w14:paraId="15034413" w14:textId="686F064C">
      <w:pPr>
        <w:pStyle w:val="CommentText"/>
        <w:rPr>
          <w:rFonts w:ascii="Times New Roman" w:hAnsi="Times New Roman"/>
          <w:sz w:val="22"/>
          <w:szCs w:val="22"/>
        </w:rPr>
      </w:pPr>
      <w:r w:rsidRPr="006A5CC6">
        <w:rPr>
          <w:rFonts w:ascii="Times New Roman" w:hAnsi="Times New Roman"/>
          <w:sz w:val="22"/>
          <w:szCs w:val="22"/>
        </w:rPr>
        <w:tab/>
      </w:r>
      <w:r w:rsidRPr="006A5CC6">
        <w:rPr>
          <w:rFonts w:ascii="Times New Roman" w:hAnsi="Times New Roman"/>
          <w:sz w:val="22"/>
          <w:szCs w:val="22"/>
        </w:rPr>
        <w:tab/>
      </w:r>
      <w:r w:rsidRPr="006A5CC6">
        <w:rPr>
          <w:rFonts w:ascii="Times New Roman" w:hAnsi="Times New Roman"/>
          <w:sz w:val="22"/>
          <w:szCs w:val="22"/>
        </w:rPr>
        <w:tab/>
      </w:r>
      <w:r w:rsidRPr="006A5CC6">
        <w:rPr>
          <w:rFonts w:ascii="Times New Roman" w:hAnsi="Times New Roman"/>
          <w:sz w:val="22"/>
          <w:szCs w:val="22"/>
        </w:rPr>
        <w:tab/>
      </w:r>
      <w:r w:rsidRPr="006A5CC6">
        <w:rPr>
          <w:rFonts w:ascii="Times New Roman" w:hAnsi="Times New Roman"/>
          <w:sz w:val="22"/>
          <w:szCs w:val="22"/>
        </w:rPr>
        <w:tab/>
      </w:r>
      <w:r w:rsidRPr="006A5CC6">
        <w:rPr>
          <w:rFonts w:ascii="Times New Roman" w:hAnsi="Times New Roman"/>
          <w:sz w:val="22"/>
          <w:szCs w:val="22"/>
        </w:rPr>
        <w:tab/>
      </w:r>
      <w:r w:rsidRPr="006A5CC6">
        <w:rPr>
          <w:rFonts w:ascii="Times New Roman" w:hAnsi="Times New Roman"/>
          <w:sz w:val="22"/>
          <w:szCs w:val="22"/>
        </w:rPr>
        <w:tab/>
      </w:r>
      <w:r w:rsidRPr="006A5CC6">
        <w:rPr>
          <w:rFonts w:ascii="Times New Roman" w:hAnsi="Times New Roman"/>
          <w:sz w:val="22"/>
          <w:szCs w:val="22"/>
        </w:rPr>
        <w:tab/>
        <w:t>Expiration Date XX/XX/XXXX</w:t>
      </w:r>
    </w:p>
    <w:p w:rsidRPr="006A5CC6" w:rsidR="00E70947" w:rsidP="005116E4" w:rsidRDefault="00E70947" w14:paraId="672A6659" w14:textId="39574746">
      <w:pPr>
        <w:jc w:val="both"/>
        <w:rPr>
          <w:rFonts w:ascii="Times New Roman" w:hAnsi="Times New Roman"/>
          <w:color w:val="000000"/>
        </w:rPr>
      </w:pPr>
    </w:p>
    <w:p w:rsidRPr="006A5CC6" w:rsidR="00BD6DF8" w:rsidP="00BD6DF8" w:rsidRDefault="204DB85B" w14:paraId="0F85D1C7" w14:textId="76B01DA5">
      <w:pPr>
        <w:jc w:val="both"/>
        <w:rPr>
          <w:rFonts w:ascii="Times New Roman" w:hAnsi="Times New Roman"/>
          <w:color w:val="000000"/>
          <w:u w:val="single"/>
        </w:rPr>
      </w:pPr>
      <w:r w:rsidRPr="006A5CC6">
        <w:rPr>
          <w:rFonts w:ascii="Times New Roman" w:hAnsi="Times New Roman"/>
          <w:color w:val="000000" w:themeColor="text1"/>
          <w:u w:val="single"/>
        </w:rPr>
        <w:t xml:space="preserve">Sent </w:t>
      </w:r>
      <w:r w:rsidRPr="006A5CC6" w:rsidR="13FCC9C8">
        <w:rPr>
          <w:rFonts w:ascii="Times New Roman" w:hAnsi="Times New Roman"/>
          <w:color w:val="000000" w:themeColor="text1"/>
          <w:u w:val="single"/>
        </w:rPr>
        <w:t>V</w:t>
      </w:r>
      <w:r w:rsidRPr="006A5CC6">
        <w:rPr>
          <w:rFonts w:ascii="Times New Roman" w:hAnsi="Times New Roman"/>
          <w:color w:val="000000" w:themeColor="text1"/>
          <w:u w:val="single"/>
        </w:rPr>
        <w:t xml:space="preserve">ia </w:t>
      </w:r>
      <w:r w:rsidRPr="006A5CC6" w:rsidR="13FCC9C8">
        <w:rPr>
          <w:rFonts w:ascii="Times New Roman" w:hAnsi="Times New Roman"/>
          <w:color w:val="000000" w:themeColor="text1"/>
          <w:u w:val="single"/>
        </w:rPr>
        <w:t>E</w:t>
      </w:r>
      <w:r w:rsidRPr="006A5CC6">
        <w:rPr>
          <w:rFonts w:ascii="Times New Roman" w:hAnsi="Times New Roman"/>
          <w:color w:val="000000" w:themeColor="text1"/>
          <w:u w:val="single"/>
        </w:rPr>
        <w:t>mail</w:t>
      </w:r>
    </w:p>
    <w:p w:rsidRPr="006A5CC6" w:rsidR="00BD6DF8" w:rsidP="00BD6DF8" w:rsidRDefault="00BD6DF8" w14:paraId="0A37501D" w14:textId="77777777">
      <w:pPr>
        <w:jc w:val="both"/>
        <w:rPr>
          <w:rFonts w:ascii="Times New Roman" w:hAnsi="Times New Roman"/>
        </w:rPr>
      </w:pPr>
    </w:p>
    <w:p w:rsidRPr="006A5CC6" w:rsidR="00EC270D" w:rsidP="699A5358" w:rsidRDefault="00EC270D" w14:paraId="491072FA" w14:textId="77777777">
      <w:pPr>
        <w:jc w:val="both"/>
        <w:rPr>
          <w:rFonts w:ascii="Times New Roman" w:hAnsi="Times New Roman"/>
        </w:rPr>
      </w:pPr>
      <w:r w:rsidRPr="006A5CC6">
        <w:rPr>
          <w:rFonts w:ascii="Times New Roman" w:hAnsi="Times New Roman"/>
        </w:rPr>
        <w:t>Date</w:t>
      </w:r>
    </w:p>
    <w:p w:rsidRPr="006A5CC6" w:rsidR="00EC270D" w:rsidP="699A5358" w:rsidRDefault="00EC270D" w14:paraId="5DAB6C7B" w14:textId="77777777">
      <w:pPr>
        <w:jc w:val="both"/>
        <w:rPr>
          <w:rFonts w:ascii="Times New Roman" w:hAnsi="Times New Roman"/>
        </w:rPr>
      </w:pPr>
    </w:p>
    <w:p w:rsidRPr="006A5CC6" w:rsidR="00EC270D" w:rsidP="699A5358" w:rsidRDefault="00EC270D" w14:paraId="37C0F77D" w14:textId="77777777">
      <w:pPr>
        <w:jc w:val="both"/>
        <w:rPr>
          <w:rFonts w:ascii="Times New Roman" w:hAnsi="Times New Roman"/>
          <w:color w:val="000000"/>
        </w:rPr>
      </w:pPr>
      <w:r w:rsidRPr="006A5CC6">
        <w:rPr>
          <w:rFonts w:ascii="Times New Roman" w:hAnsi="Times New Roman"/>
          <w:color w:val="000000" w:themeColor="text1"/>
        </w:rPr>
        <w:t>Bank</w:t>
      </w:r>
    </w:p>
    <w:p w:rsidRPr="006A5CC6" w:rsidR="00EC270D" w:rsidP="699A5358" w:rsidRDefault="00EC270D" w14:paraId="594EE364" w14:textId="77777777">
      <w:pPr>
        <w:jc w:val="both"/>
        <w:rPr>
          <w:rFonts w:ascii="Times New Roman" w:hAnsi="Times New Roman"/>
          <w:color w:val="000000"/>
        </w:rPr>
      </w:pPr>
      <w:r w:rsidRPr="006A5CC6">
        <w:rPr>
          <w:rFonts w:ascii="Times New Roman" w:hAnsi="Times New Roman"/>
          <w:color w:val="000000" w:themeColor="text1"/>
        </w:rPr>
        <w:t>Street Address</w:t>
      </w:r>
    </w:p>
    <w:p w:rsidRPr="006A5CC6" w:rsidR="00EC270D" w:rsidP="00EC270D" w:rsidRDefault="00EC270D" w14:paraId="3B4DA6F7" w14:textId="77777777">
      <w:pPr>
        <w:jc w:val="both"/>
        <w:rPr>
          <w:rFonts w:ascii="Times New Roman" w:hAnsi="Times New Roman"/>
          <w:color w:val="000000"/>
        </w:rPr>
      </w:pPr>
      <w:r w:rsidRPr="006A5CC6">
        <w:rPr>
          <w:rFonts w:ascii="Times New Roman" w:hAnsi="Times New Roman"/>
          <w:color w:val="000000" w:themeColor="text1"/>
        </w:rPr>
        <w:t>City, State Zip</w:t>
      </w:r>
    </w:p>
    <w:p w:rsidRPr="006A5CC6" w:rsidR="00C62C49" w:rsidP="00BD6DF8" w:rsidRDefault="00C62C49" w14:paraId="02EB378F" w14:textId="77777777">
      <w:pPr>
        <w:jc w:val="both"/>
        <w:rPr>
          <w:rFonts w:ascii="Times New Roman" w:hAnsi="Times New Roman"/>
        </w:rPr>
      </w:pPr>
    </w:p>
    <w:p w:rsidRPr="006A5CC6" w:rsidR="00E70947" w:rsidP="00622379" w:rsidRDefault="74A85DC2" w14:paraId="734FFBFE" w14:textId="641CEE1B">
      <w:pPr>
        <w:jc w:val="both"/>
        <w:rPr>
          <w:rFonts w:ascii="Times New Roman" w:hAnsi="Times New Roman"/>
        </w:rPr>
      </w:pPr>
      <w:r w:rsidRPr="006A5CC6">
        <w:rPr>
          <w:rFonts w:ascii="Times New Roman" w:hAnsi="Times New Roman"/>
          <w:color w:val="000000" w:themeColor="text1"/>
        </w:rPr>
        <w:t xml:space="preserve">Re: </w:t>
      </w:r>
      <w:r w:rsidRPr="006A5CC6" w:rsidR="1C8C69BF">
        <w:rPr>
          <w:rFonts w:ascii="Times New Roman" w:hAnsi="Times New Roman"/>
          <w:color w:val="000000" w:themeColor="text1"/>
        </w:rPr>
        <w:t xml:space="preserve">Risk Based Review, </w:t>
      </w:r>
      <w:r w:rsidRPr="006A5CC6" w:rsidR="3E81BC9B">
        <w:rPr>
          <w:rFonts w:ascii="Times New Roman" w:hAnsi="Times New Roman"/>
          <w:color w:val="000000" w:themeColor="text1"/>
        </w:rPr>
        <w:t>Diagnostic Review</w:t>
      </w:r>
      <w:r w:rsidRPr="006A5CC6" w:rsidR="00A336E3">
        <w:rPr>
          <w:rFonts w:ascii="Times New Roman" w:hAnsi="Times New Roman"/>
          <w:color w:val="000000" w:themeColor="text1"/>
        </w:rPr>
        <w:t xml:space="preserve"> N</w:t>
      </w:r>
      <w:r w:rsidRPr="006A5CC6">
        <w:rPr>
          <w:rFonts w:ascii="Times New Roman" w:hAnsi="Times New Roman"/>
          <w:color w:val="000000" w:themeColor="text1"/>
        </w:rPr>
        <w:t>otification Letter</w:t>
      </w:r>
    </w:p>
    <w:p w:rsidRPr="006A5CC6" w:rsidR="00E70947" w:rsidP="00622379" w:rsidRDefault="00E70947" w14:paraId="6A05A809" w14:textId="77777777">
      <w:pPr>
        <w:jc w:val="both"/>
        <w:rPr>
          <w:rFonts w:ascii="Times New Roman" w:hAnsi="Times New Roman"/>
        </w:rPr>
      </w:pPr>
    </w:p>
    <w:p w:rsidRPr="006A5CC6" w:rsidR="00EC270D" w:rsidP="00EC270D" w:rsidRDefault="00EC270D" w14:paraId="045CA6AE" w14:textId="77777777">
      <w:pPr>
        <w:jc w:val="both"/>
        <w:rPr>
          <w:rFonts w:ascii="Times New Roman" w:hAnsi="Times New Roman"/>
        </w:rPr>
      </w:pPr>
      <w:r w:rsidRPr="006A5CC6">
        <w:rPr>
          <w:rFonts w:ascii="Times New Roman" w:hAnsi="Times New Roman"/>
          <w:color w:val="000000" w:themeColor="text1"/>
        </w:rPr>
        <w:t>Dear Lender Contact,</w:t>
      </w:r>
    </w:p>
    <w:p w:rsidRPr="006A5CC6" w:rsidR="00E70947" w:rsidP="00622379" w:rsidRDefault="00E70947" w14:paraId="5A39BBE3" w14:textId="77777777">
      <w:pPr>
        <w:jc w:val="both"/>
        <w:rPr>
          <w:rFonts w:ascii="Times New Roman" w:hAnsi="Times New Roman"/>
        </w:rPr>
      </w:pPr>
    </w:p>
    <w:p w:rsidRPr="006A5CC6" w:rsidR="009C113F" w:rsidP="6BA6D788" w:rsidRDefault="74A85DC2" w14:paraId="185AD0FB" w14:textId="3CC5FC6C">
      <w:pPr>
        <w:jc w:val="both"/>
        <w:rPr>
          <w:rFonts w:ascii="Times New Roman" w:hAnsi="Times New Roman"/>
          <w:color w:val="000000"/>
        </w:rPr>
      </w:pPr>
      <w:r w:rsidRPr="006A5CC6">
        <w:rPr>
          <w:rFonts w:ascii="Times New Roman" w:hAnsi="Times New Roman"/>
          <w:color w:val="000000" w:themeColor="text1"/>
        </w:rPr>
        <w:t xml:space="preserve">In accordance with </w:t>
      </w:r>
      <w:r w:rsidRPr="006A5CC6" w:rsidR="6BA6D788">
        <w:rPr>
          <w:rFonts w:ascii="Times New Roman" w:hAnsi="Times New Roman" w:eastAsia="Times New Roman"/>
          <w:u w:val="single"/>
        </w:rPr>
        <w:t>15 USC 657t and 13 CFR 120.1050,</w:t>
      </w:r>
      <w:r w:rsidRPr="006A5CC6">
        <w:rPr>
          <w:rFonts w:ascii="Times New Roman" w:hAnsi="Times New Roman"/>
          <w:color w:val="000000" w:themeColor="text1"/>
        </w:rPr>
        <w:t xml:space="preserve"> the</w:t>
      </w:r>
      <w:r w:rsidRPr="006A5CC6" w:rsidR="4CA3D7AF">
        <w:rPr>
          <w:rFonts w:ascii="Times New Roman" w:hAnsi="Times New Roman"/>
          <w:color w:val="000000" w:themeColor="text1"/>
        </w:rPr>
        <w:t xml:space="preserve"> </w:t>
      </w:r>
      <w:r w:rsidRPr="006A5CC6">
        <w:rPr>
          <w:rFonts w:ascii="Times New Roman" w:hAnsi="Times New Roman"/>
          <w:color w:val="000000" w:themeColor="text1"/>
        </w:rPr>
        <w:t>, the U.S. Small Business Administration, Office of Credit Risk Management (OCRM) will b</w:t>
      </w:r>
      <w:r w:rsidRPr="006A5CC6" w:rsidR="4456F22E">
        <w:rPr>
          <w:rFonts w:ascii="Times New Roman" w:hAnsi="Times New Roman"/>
          <w:color w:val="000000" w:themeColor="text1"/>
        </w:rPr>
        <w:t xml:space="preserve">e conducting a </w:t>
      </w:r>
      <w:r w:rsidRPr="006A5CC6" w:rsidR="3E81BC9B">
        <w:rPr>
          <w:rFonts w:ascii="Times New Roman" w:hAnsi="Times New Roman"/>
          <w:color w:val="000000" w:themeColor="text1"/>
        </w:rPr>
        <w:t>Diagnostic Review (</w:t>
      </w:r>
      <w:proofErr w:type="spellStart"/>
      <w:r w:rsidRPr="006A5CC6" w:rsidR="686FD995">
        <w:rPr>
          <w:rFonts w:ascii="Times New Roman" w:hAnsi="Times New Roman"/>
          <w:color w:val="000000" w:themeColor="text1"/>
        </w:rPr>
        <w:t>PARRiS</w:t>
      </w:r>
      <w:proofErr w:type="spellEnd"/>
      <w:r w:rsidRPr="006A5CC6" w:rsidR="686FD995">
        <w:rPr>
          <w:rFonts w:ascii="Times New Roman" w:hAnsi="Times New Roman"/>
          <w:color w:val="000000" w:themeColor="text1"/>
        </w:rPr>
        <w:t xml:space="preserve"> Analytical Review, </w:t>
      </w:r>
      <w:r w:rsidRPr="006A5CC6" w:rsidR="3E81BC9B">
        <w:rPr>
          <w:rFonts w:ascii="Times New Roman" w:hAnsi="Times New Roman"/>
          <w:color w:val="000000" w:themeColor="text1"/>
        </w:rPr>
        <w:t>PAR)</w:t>
      </w:r>
      <w:r w:rsidRPr="006A5CC6" w:rsidR="4C6738D8">
        <w:rPr>
          <w:rFonts w:ascii="Times New Roman" w:hAnsi="Times New Roman"/>
          <w:color w:val="000000" w:themeColor="text1"/>
        </w:rPr>
        <w:t xml:space="preserve"> </w:t>
      </w:r>
      <w:r w:rsidRPr="006A5CC6">
        <w:rPr>
          <w:rFonts w:ascii="Times New Roman" w:hAnsi="Times New Roman"/>
          <w:color w:val="000000" w:themeColor="text1"/>
        </w:rPr>
        <w:t xml:space="preserve">of your </w:t>
      </w:r>
      <w:r w:rsidRPr="006A5CC6" w:rsidR="671BAC67">
        <w:rPr>
          <w:rFonts w:ascii="Times New Roman" w:hAnsi="Times New Roman"/>
          <w:color w:val="000000" w:themeColor="text1"/>
        </w:rPr>
        <w:t>entity</w:t>
      </w:r>
      <w:r w:rsidRPr="006A5CC6">
        <w:rPr>
          <w:rFonts w:ascii="Times New Roman" w:hAnsi="Times New Roman"/>
          <w:color w:val="000000" w:themeColor="text1"/>
        </w:rPr>
        <w:t xml:space="preserve">. </w:t>
      </w:r>
      <w:r w:rsidRPr="006A5CC6" w:rsidR="3E81BC9B">
        <w:rPr>
          <w:rFonts w:ascii="Times New Roman" w:hAnsi="Times New Roman"/>
          <w:color w:val="000000" w:themeColor="text1"/>
        </w:rPr>
        <w:t xml:space="preserve">This review </w:t>
      </w:r>
      <w:r w:rsidRPr="006A5CC6" w:rsidR="56EE5D6D">
        <w:rPr>
          <w:rFonts w:ascii="Times New Roman" w:hAnsi="Times New Roman"/>
          <w:color w:val="000000" w:themeColor="text1"/>
        </w:rPr>
        <w:t>helps OCRM determine if any additional review activities are necessary</w:t>
      </w:r>
      <w:r w:rsidRPr="006A5CC6" w:rsidR="4ED5D9DE">
        <w:rPr>
          <w:rFonts w:ascii="Times New Roman" w:hAnsi="Times New Roman"/>
          <w:color w:val="000000" w:themeColor="text1"/>
        </w:rPr>
        <w:t xml:space="preserve">. </w:t>
      </w:r>
    </w:p>
    <w:p w:rsidRPr="006A5CC6" w:rsidR="003B53E8" w:rsidP="00622379" w:rsidRDefault="003B53E8" w14:paraId="41C8F396" w14:textId="77777777">
      <w:pPr>
        <w:jc w:val="both"/>
        <w:rPr>
          <w:rFonts w:ascii="Times New Roman" w:hAnsi="Times New Roman"/>
          <w:color w:val="000000"/>
        </w:rPr>
      </w:pPr>
    </w:p>
    <w:p w:rsidRPr="006A5CC6" w:rsidR="003B53E8" w:rsidP="00622379" w:rsidRDefault="00EF14FE" w14:paraId="4000D8FB" w14:textId="77777777">
      <w:pPr>
        <w:jc w:val="both"/>
        <w:rPr>
          <w:rFonts w:ascii="Times New Roman" w:hAnsi="Times New Roman"/>
          <w:color w:val="000000"/>
        </w:rPr>
      </w:pPr>
      <w:r w:rsidRPr="006A5CC6">
        <w:rPr>
          <w:rFonts w:ascii="Times New Roman" w:hAnsi="Times New Roman"/>
          <w:color w:val="000000"/>
        </w:rPr>
        <w:t>R</w:t>
      </w:r>
      <w:r w:rsidRPr="006A5CC6" w:rsidR="003B53E8">
        <w:rPr>
          <w:rFonts w:ascii="Times New Roman" w:hAnsi="Times New Roman"/>
          <w:color w:val="000000"/>
        </w:rPr>
        <w:t>eview activities will be conducted remotely</w:t>
      </w:r>
      <w:r w:rsidRPr="006A5CC6" w:rsidR="00A82993">
        <w:rPr>
          <w:rFonts w:ascii="Times New Roman" w:hAnsi="Times New Roman"/>
          <w:color w:val="000000"/>
        </w:rPr>
        <w:t xml:space="preserve">. </w:t>
      </w:r>
      <w:r w:rsidRPr="006A5CC6" w:rsidR="00E25E35">
        <w:rPr>
          <w:rFonts w:ascii="Times New Roman" w:hAnsi="Times New Roman"/>
          <w:color w:val="000000"/>
        </w:rPr>
        <w:t>During</w:t>
      </w:r>
      <w:r w:rsidRPr="006A5CC6" w:rsidR="003B53E8">
        <w:rPr>
          <w:rFonts w:ascii="Times New Roman" w:hAnsi="Times New Roman"/>
          <w:color w:val="000000"/>
        </w:rPr>
        <w:t xml:space="preserve"> the review it is anticipated that we will have routine correspondence (phone and email) to address any questions</w:t>
      </w:r>
      <w:r w:rsidRPr="006A5CC6">
        <w:rPr>
          <w:rFonts w:ascii="Times New Roman" w:hAnsi="Times New Roman"/>
          <w:color w:val="000000"/>
        </w:rPr>
        <w:t xml:space="preserve"> that may arise</w:t>
      </w:r>
      <w:r w:rsidRPr="006A5CC6" w:rsidR="00A82993">
        <w:rPr>
          <w:rFonts w:ascii="Times New Roman" w:hAnsi="Times New Roman"/>
          <w:color w:val="000000"/>
        </w:rPr>
        <w:t xml:space="preserve">. </w:t>
      </w:r>
      <w:r w:rsidRPr="006A5CC6" w:rsidR="00D00FAE">
        <w:rPr>
          <w:rFonts w:ascii="Times New Roman" w:hAnsi="Times New Roman"/>
          <w:color w:val="000000"/>
        </w:rPr>
        <w:t>We may hold a conference call to discuss the review results prior to finalizing the report.</w:t>
      </w:r>
    </w:p>
    <w:p w:rsidRPr="006A5CC6" w:rsidR="00E70947" w:rsidP="00622379" w:rsidRDefault="00E70947" w14:paraId="72A3D3EC" w14:textId="77777777">
      <w:pPr>
        <w:jc w:val="both"/>
        <w:rPr>
          <w:rFonts w:ascii="Times New Roman" w:hAnsi="Times New Roman"/>
        </w:rPr>
      </w:pPr>
    </w:p>
    <w:p w:rsidRPr="006A5CC6" w:rsidR="00EC270D" w:rsidP="00EC270D" w:rsidRDefault="00EC270D" w14:paraId="5D95F62A" w14:textId="77777777">
      <w:pPr>
        <w:jc w:val="both"/>
        <w:rPr>
          <w:rFonts w:ascii="Times New Roman" w:hAnsi="Times New Roman"/>
        </w:rPr>
      </w:pPr>
      <w:r w:rsidRPr="006A5CC6">
        <w:rPr>
          <w:rFonts w:ascii="Times New Roman" w:hAnsi="Times New Roman"/>
        </w:rPr>
        <w:t xml:space="preserve">The review process requires your </w:t>
      </w:r>
      <w:r w:rsidRPr="006A5CC6" w:rsidR="00251260">
        <w:rPr>
          <w:rFonts w:ascii="Times New Roman" w:hAnsi="Times New Roman"/>
        </w:rPr>
        <w:t>entity</w:t>
      </w:r>
      <w:r w:rsidRPr="006A5CC6">
        <w:rPr>
          <w:rFonts w:ascii="Times New Roman" w:hAnsi="Times New Roman"/>
        </w:rPr>
        <w:t xml:space="preserve"> provide requested information and documentation to OCRM within 10 business days of this letter. This information is outlined in an attachment to this letter. Please provide this information via email to m</w:t>
      </w:r>
      <w:r w:rsidRPr="006A5CC6" w:rsidR="00E2380C">
        <w:rPr>
          <w:rFonts w:ascii="Times New Roman" w:hAnsi="Times New Roman"/>
        </w:rPr>
        <w:t xml:space="preserve">e at </w:t>
      </w:r>
      <w:hyperlink r:id="rId10">
        <w:r w:rsidRPr="006A5CC6">
          <w:rPr>
            <w:rStyle w:val="Hyperlink"/>
            <w:rFonts w:ascii="Times New Roman" w:hAnsi="Times New Roman"/>
          </w:rPr>
          <w:t>XXX@sba.gov</w:t>
        </w:r>
      </w:hyperlink>
      <w:r w:rsidRPr="006A5CC6">
        <w:rPr>
          <w:rFonts w:ascii="Times New Roman" w:hAnsi="Times New Roman"/>
        </w:rPr>
        <w:t>.</w:t>
      </w:r>
    </w:p>
    <w:p w:rsidRPr="006A5CC6" w:rsidR="00EC270D" w:rsidP="00EC270D" w:rsidRDefault="00EC270D" w14:paraId="0D0B940D" w14:textId="77777777">
      <w:pPr>
        <w:jc w:val="both"/>
        <w:rPr>
          <w:rFonts w:ascii="Times New Roman" w:hAnsi="Times New Roman"/>
        </w:rPr>
      </w:pPr>
    </w:p>
    <w:p w:rsidRPr="006A5CC6" w:rsidR="00E2380C" w:rsidP="00E2380C" w:rsidRDefault="00E2380C" w14:paraId="2D761C28" w14:textId="28DE5DAE">
      <w:pPr>
        <w:jc w:val="both"/>
        <w:rPr>
          <w:rFonts w:ascii="Times New Roman" w:hAnsi="Times New Roman"/>
          <w:color w:val="000000"/>
        </w:rPr>
      </w:pPr>
      <w:r w:rsidRPr="006A5CC6">
        <w:rPr>
          <w:rFonts w:ascii="Times New Roman" w:hAnsi="Times New Roman"/>
          <w:color w:val="000000"/>
        </w:rPr>
        <w:t xml:space="preserve">Your </w:t>
      </w:r>
      <w:r w:rsidRPr="006A5CC6" w:rsidR="00251260">
        <w:rPr>
          <w:rFonts w:ascii="Times New Roman" w:hAnsi="Times New Roman"/>
          <w:color w:val="000000"/>
        </w:rPr>
        <w:t>entity</w:t>
      </w:r>
      <w:r w:rsidRPr="006A5CC6">
        <w:rPr>
          <w:rFonts w:ascii="Times New Roman" w:hAnsi="Times New Roman"/>
          <w:color w:val="000000"/>
        </w:rPr>
        <w:t xml:space="preserve"> may be billed for this review in accordance with 13 CFR </w:t>
      </w:r>
      <w:r w:rsidRPr="006A5CC6">
        <w:rPr>
          <w:rFonts w:ascii="Times New Roman" w:hAnsi="Times New Roman"/>
          <w:b/>
          <w:bCs/>
          <w:color w:val="333333"/>
          <w:shd w:val="clear" w:color="auto" w:fill="FFFFFF"/>
        </w:rPr>
        <w:t xml:space="preserve">§ </w:t>
      </w:r>
      <w:r w:rsidRPr="006A5CC6">
        <w:rPr>
          <w:rFonts w:ascii="Times New Roman" w:hAnsi="Times New Roman"/>
          <w:color w:val="000000"/>
        </w:rPr>
        <w:t>120.1070 . We estimate the cost of this review will be less than $[XXXX]. SBA will provide your institution with an invoice in conjunction with the final report.</w:t>
      </w:r>
      <w:r w:rsidRPr="006A5CC6">
        <w:rPr>
          <w:rFonts w:ascii="Times New Roman" w:hAnsi="Times New Roman"/>
        </w:rPr>
        <w:t xml:space="preserve"> </w:t>
      </w:r>
    </w:p>
    <w:p w:rsidRPr="006A5CC6" w:rsidR="00E2380C" w:rsidP="00EC270D" w:rsidRDefault="00E2380C" w14:paraId="0E27B00A" w14:textId="77777777">
      <w:pPr>
        <w:jc w:val="both"/>
        <w:rPr>
          <w:rFonts w:ascii="Times New Roman" w:hAnsi="Times New Roman"/>
        </w:rPr>
      </w:pPr>
    </w:p>
    <w:p w:rsidRPr="006A5CC6" w:rsidR="00EC270D" w:rsidP="00EC270D" w:rsidRDefault="00EC270D" w14:paraId="7F4C0723" w14:textId="77777777">
      <w:pPr>
        <w:jc w:val="both"/>
        <w:rPr>
          <w:rFonts w:ascii="Times New Roman" w:hAnsi="Times New Roman"/>
        </w:rPr>
      </w:pPr>
      <w:r w:rsidRPr="006A5CC6">
        <w:rPr>
          <w:rFonts w:ascii="Times New Roman" w:hAnsi="Times New Roman"/>
        </w:rPr>
        <w:t xml:space="preserve">If you have any questions, please feel free to contact me via email at </w:t>
      </w:r>
      <w:hyperlink r:id="rId11">
        <w:r w:rsidRPr="006A5CC6">
          <w:rPr>
            <w:rStyle w:val="Hyperlink"/>
            <w:rFonts w:ascii="Times New Roman" w:hAnsi="Times New Roman"/>
          </w:rPr>
          <w:t>XXX@sba.gov</w:t>
        </w:r>
      </w:hyperlink>
      <w:r w:rsidRPr="006A5CC6">
        <w:rPr>
          <w:rFonts w:ascii="Times New Roman" w:hAnsi="Times New Roman"/>
        </w:rPr>
        <w:t xml:space="preserve"> or phone at (202) 205 - XXXX.</w:t>
      </w:r>
    </w:p>
    <w:p w:rsidRPr="006A5CC6" w:rsidR="00E70947" w:rsidP="00622379" w:rsidRDefault="00E70947" w14:paraId="60061E4C" w14:textId="77777777">
      <w:pPr>
        <w:jc w:val="both"/>
        <w:rPr>
          <w:rFonts w:ascii="Times New Roman" w:hAnsi="Times New Roman"/>
        </w:rPr>
      </w:pPr>
    </w:p>
    <w:p w:rsidRPr="006A5CC6" w:rsidR="005571CC" w:rsidP="00622379" w:rsidRDefault="00E70947" w14:paraId="07871C64" w14:textId="77777777">
      <w:pPr>
        <w:jc w:val="both"/>
        <w:rPr>
          <w:rFonts w:ascii="Times New Roman" w:hAnsi="Times New Roman"/>
        </w:rPr>
      </w:pPr>
      <w:r w:rsidRPr="006A5CC6">
        <w:rPr>
          <w:rFonts w:ascii="Times New Roman" w:hAnsi="Times New Roman"/>
        </w:rPr>
        <w:t>I look forward to working with you and your team.</w:t>
      </w:r>
    </w:p>
    <w:p w:rsidRPr="006A5CC6" w:rsidR="005571CC" w:rsidP="00622379" w:rsidRDefault="005571CC" w14:paraId="44EAFD9C" w14:textId="77777777">
      <w:pPr>
        <w:jc w:val="both"/>
        <w:rPr>
          <w:rFonts w:ascii="Times New Roman" w:hAnsi="Times New Roman"/>
        </w:rPr>
      </w:pPr>
    </w:p>
    <w:p w:rsidRPr="006A5CC6" w:rsidR="00E70947" w:rsidP="00622379" w:rsidRDefault="00E70947" w14:paraId="5CF11C59" w14:textId="77777777">
      <w:pPr>
        <w:jc w:val="both"/>
        <w:rPr>
          <w:rFonts w:ascii="Times New Roman" w:hAnsi="Times New Roman"/>
        </w:rPr>
      </w:pPr>
      <w:r w:rsidRPr="006A5CC6">
        <w:rPr>
          <w:rFonts w:ascii="Times New Roman" w:hAnsi="Times New Roman"/>
          <w:color w:val="000000" w:themeColor="text1"/>
        </w:rPr>
        <w:t>Sincerely,</w:t>
      </w:r>
    </w:p>
    <w:p w:rsidRPr="006A5CC6" w:rsidR="00E70947" w:rsidP="00622379" w:rsidRDefault="00E70947" w14:paraId="4B94D5A5" w14:textId="77777777">
      <w:pPr>
        <w:jc w:val="both"/>
        <w:rPr>
          <w:rFonts w:ascii="Times New Roman" w:hAnsi="Times New Roman"/>
        </w:rPr>
      </w:pPr>
    </w:p>
    <w:p w:rsidRPr="006A5CC6" w:rsidR="00EC270D" w:rsidP="00EC270D" w:rsidRDefault="00A336E3" w14:paraId="68C55FCE" w14:textId="5B87A975">
      <w:pPr>
        <w:jc w:val="both"/>
        <w:rPr>
          <w:rFonts w:ascii="Times New Roman" w:hAnsi="Times New Roman" w:eastAsia="Script MT Bold"/>
          <w:color w:val="000000"/>
        </w:rPr>
      </w:pPr>
      <w:r w:rsidRPr="006A5CC6">
        <w:rPr>
          <w:rFonts w:ascii="Times New Roman" w:hAnsi="Times New Roman" w:eastAsia="Script MT Bold"/>
          <w:color w:val="000000" w:themeColor="text1"/>
        </w:rPr>
        <w:t>Financial Analyst Name</w:t>
      </w:r>
    </w:p>
    <w:p w:rsidRPr="006A5CC6" w:rsidR="00A40081" w:rsidP="00622379" w:rsidRDefault="00A40081" w14:paraId="3DEEC669" w14:textId="77777777">
      <w:pPr>
        <w:jc w:val="both"/>
        <w:rPr>
          <w:rFonts w:ascii="Times New Roman" w:hAnsi="Times New Roman"/>
        </w:rPr>
      </w:pPr>
    </w:p>
    <w:p w:rsidRPr="006A5CC6" w:rsidR="00A40081" w:rsidP="00622379" w:rsidRDefault="00A40081" w14:paraId="4C334FA4" w14:textId="77777777">
      <w:pPr>
        <w:jc w:val="both"/>
        <w:rPr>
          <w:rFonts w:ascii="Times New Roman" w:hAnsi="Times New Roman"/>
          <w:color w:val="000000"/>
        </w:rPr>
      </w:pPr>
      <w:r w:rsidRPr="006A5CC6">
        <w:rPr>
          <w:rFonts w:ascii="Times New Roman" w:hAnsi="Times New Roman"/>
          <w:color w:val="000000" w:themeColor="text1"/>
        </w:rPr>
        <w:t>Financial Analyst</w:t>
      </w:r>
    </w:p>
    <w:p w:rsidRPr="006A5CC6" w:rsidR="00E70947" w:rsidP="00622379" w:rsidRDefault="00E70947" w14:paraId="6E12AA0D" w14:textId="77777777">
      <w:pPr>
        <w:jc w:val="both"/>
        <w:rPr>
          <w:rFonts w:ascii="Times New Roman" w:hAnsi="Times New Roman"/>
        </w:rPr>
      </w:pPr>
      <w:r w:rsidRPr="006A5CC6">
        <w:rPr>
          <w:rFonts w:ascii="Times New Roman" w:hAnsi="Times New Roman"/>
          <w:color w:val="000000" w:themeColor="text1"/>
        </w:rPr>
        <w:t>Office of Credit Risk Management</w:t>
      </w:r>
    </w:p>
    <w:p w:rsidRPr="006A5CC6" w:rsidR="00E70947" w:rsidP="00622379" w:rsidRDefault="00E70947" w14:paraId="3656B9AB" w14:textId="77777777">
      <w:pPr>
        <w:jc w:val="both"/>
        <w:rPr>
          <w:rFonts w:ascii="Times New Roman" w:hAnsi="Times New Roman"/>
        </w:rPr>
      </w:pPr>
    </w:p>
    <w:p w:rsidRPr="006A5CC6" w:rsidR="00E2380C" w:rsidP="00622379" w:rsidRDefault="00E70947" w14:paraId="137154D9" w14:textId="77777777">
      <w:pPr>
        <w:jc w:val="both"/>
        <w:rPr>
          <w:rFonts w:ascii="Times New Roman" w:hAnsi="Times New Roman"/>
          <w:color w:val="000000"/>
        </w:rPr>
      </w:pPr>
      <w:r w:rsidRPr="006A5CC6">
        <w:rPr>
          <w:rFonts w:ascii="Times New Roman" w:hAnsi="Times New Roman"/>
        </w:rPr>
        <w:t>Attachments</w:t>
      </w:r>
      <w:r w:rsidRPr="006A5CC6" w:rsidR="00C62C49">
        <w:rPr>
          <w:rFonts w:ascii="Times New Roman" w:hAnsi="Times New Roman"/>
          <w:color w:val="000000" w:themeColor="text1"/>
        </w:rPr>
        <w:t xml:space="preserve"> </w:t>
      </w:r>
    </w:p>
    <w:p w:rsidRPr="006A5CC6" w:rsidR="00E2380C" w:rsidP="00622379" w:rsidRDefault="00E2380C" w14:paraId="45FB0818" w14:textId="77777777">
      <w:pPr>
        <w:jc w:val="both"/>
        <w:rPr>
          <w:rFonts w:ascii="Times New Roman" w:hAnsi="Times New Roman"/>
          <w:color w:val="000000"/>
        </w:rPr>
      </w:pPr>
    </w:p>
    <w:p w:rsidRPr="006A5CC6" w:rsidR="00C62C49" w:rsidP="00622379" w:rsidRDefault="00E2380C" w14:paraId="56876539" w14:textId="77777777">
      <w:pPr>
        <w:jc w:val="both"/>
        <w:rPr>
          <w:rFonts w:ascii="Times New Roman" w:hAnsi="Times New Roman"/>
          <w:color w:val="000000"/>
        </w:rPr>
      </w:pPr>
      <w:r w:rsidRPr="006A5CC6">
        <w:rPr>
          <w:rFonts w:ascii="Times New Roman" w:hAnsi="Times New Roman"/>
          <w:color w:val="000000" w:themeColor="text1"/>
        </w:rPr>
        <w:t xml:space="preserve">CC:  </w:t>
      </w:r>
      <w:r w:rsidRPr="006A5CC6">
        <w:rPr>
          <w:rFonts w:ascii="Times New Roman" w:hAnsi="Times New Roman"/>
        </w:rPr>
        <w:tab/>
      </w:r>
      <w:r w:rsidRPr="006A5CC6">
        <w:rPr>
          <w:rFonts w:ascii="Times New Roman" w:hAnsi="Times New Roman"/>
          <w:color w:val="000000" w:themeColor="text1"/>
        </w:rPr>
        <w:t>NAME, Reviewer-in-Charge</w:t>
      </w:r>
      <w:r w:rsidRPr="006A5CC6" w:rsidR="00DB2D26">
        <w:rPr>
          <w:rFonts w:ascii="Times New Roman" w:hAnsi="Times New Roman"/>
          <w:color w:val="000000" w:themeColor="text1"/>
        </w:rPr>
        <w:t>, Office of Credit Risk Management</w:t>
      </w:r>
    </w:p>
    <w:p w:rsidRPr="006A5CC6" w:rsidR="00DB2D26" w:rsidP="00622379" w:rsidRDefault="00DB2D26" w14:paraId="6517090F" w14:textId="77777777">
      <w:pPr>
        <w:jc w:val="both"/>
        <w:rPr>
          <w:rFonts w:ascii="Times New Roman" w:hAnsi="Times New Roman"/>
          <w:color w:val="000000"/>
        </w:rPr>
      </w:pPr>
      <w:r w:rsidRPr="006A5CC6">
        <w:rPr>
          <w:rFonts w:ascii="Times New Roman" w:hAnsi="Times New Roman"/>
          <w:color w:val="000000"/>
        </w:rPr>
        <w:tab/>
        <w:t xml:space="preserve">NAME, District Director, </w:t>
      </w:r>
      <w:r w:rsidRPr="006A5CC6" w:rsidR="00985690">
        <w:rPr>
          <w:rFonts w:ascii="Times New Roman" w:hAnsi="Times New Roman"/>
          <w:color w:val="000000"/>
        </w:rPr>
        <w:t>XXX District Office</w:t>
      </w:r>
    </w:p>
    <w:p w:rsidRPr="006A5CC6" w:rsidR="00A336E3" w:rsidP="0094507B" w:rsidRDefault="0094507B" w14:paraId="17D80007" w14:textId="2875DE08">
      <w:pPr>
        <w:rPr>
          <w:rFonts w:ascii="Times New Roman" w:hAnsi="Times New Roman"/>
          <w:color w:val="000000" w:themeColor="text1"/>
        </w:rPr>
      </w:pPr>
      <w:r w:rsidRPr="006A5CC6">
        <w:rPr>
          <w:rFonts w:ascii="Times New Roman" w:hAnsi="Times New Roman"/>
          <w:noProof/>
        </w:rPr>
        <w:lastRenderedPageBreak/>
        <w:drawing>
          <wp:anchor distT="0" distB="0" distL="0" distR="0" simplePos="0" relativeHeight="251660288" behindDoc="0" locked="0" layoutInCell="1" allowOverlap="1" wp14:editId="6C330C75" wp14:anchorId="4CD3961F">
            <wp:simplePos x="0" y="0"/>
            <wp:positionH relativeFrom="page">
              <wp:posOffset>914400</wp:posOffset>
            </wp:positionH>
            <wp:positionV relativeFrom="paragraph">
              <wp:posOffset>0</wp:posOffset>
            </wp:positionV>
            <wp:extent cx="767893" cy="837672"/>
            <wp:effectExtent l="0" t="0" r="0" b="0"/>
            <wp:wrapNone/>
            <wp:docPr id="1"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clipart&#10;&#10;Description automatically generated"/>
                    <pic:cNvPicPr/>
                  </pic:nvPicPr>
                  <pic:blipFill>
                    <a:blip r:embed="rId12" cstate="print"/>
                    <a:stretch>
                      <a:fillRect/>
                    </a:stretch>
                  </pic:blipFill>
                  <pic:spPr>
                    <a:xfrm>
                      <a:off x="0" y="0"/>
                      <a:ext cx="767893" cy="837672"/>
                    </a:xfrm>
                    <a:prstGeom prst="rect">
                      <a:avLst/>
                    </a:prstGeom>
                  </pic:spPr>
                </pic:pic>
              </a:graphicData>
            </a:graphic>
          </wp:anchor>
        </w:drawing>
      </w:r>
    </w:p>
    <w:p w:rsidRPr="006A5CC6" w:rsidR="6BA6D788" w:rsidP="002853AC" w:rsidRDefault="6BA6D788" w14:paraId="50BB939A" w14:textId="5C743CAD">
      <w:pPr>
        <w:jc w:val="right"/>
        <w:rPr>
          <w:rFonts w:ascii="Times New Roman" w:hAnsi="Times New Roman"/>
        </w:rPr>
      </w:pPr>
      <w:r w:rsidRPr="006A5CC6">
        <w:rPr>
          <w:rFonts w:ascii="Times New Roman" w:hAnsi="Times New Roman"/>
          <w:u w:val="single"/>
        </w:rPr>
        <w:t xml:space="preserve">OMB Control Number 3245-0365 </w:t>
      </w:r>
    </w:p>
    <w:p w:rsidRPr="006A5CC6" w:rsidR="6BA6D788" w:rsidP="002853AC" w:rsidRDefault="6BA6D788" w14:paraId="6939A1EC" w14:textId="3956A333">
      <w:pPr>
        <w:jc w:val="right"/>
        <w:rPr>
          <w:rFonts w:ascii="Times New Roman" w:hAnsi="Times New Roman"/>
        </w:rPr>
      </w:pPr>
      <w:r w:rsidRPr="006A5CC6">
        <w:rPr>
          <w:rFonts w:ascii="Times New Roman" w:hAnsi="Times New Roman"/>
          <w:u w:val="single"/>
        </w:rPr>
        <w:t>Expiration Date XX/XX/XXXX</w:t>
      </w:r>
    </w:p>
    <w:p w:rsidRPr="006A5CC6" w:rsidR="6BA6D788" w:rsidP="6BA6D788" w:rsidRDefault="6BA6D788" w14:paraId="54C9C078" w14:textId="4F84D129">
      <w:pPr>
        <w:jc w:val="right"/>
        <w:rPr>
          <w:rFonts w:ascii="Times New Roman" w:hAnsi="Times New Roman"/>
          <w:b/>
          <w:bCs/>
        </w:rPr>
      </w:pPr>
    </w:p>
    <w:p w:rsidRPr="006A5CC6" w:rsidR="6BA6D788" w:rsidP="002853AC" w:rsidRDefault="6BA6D788" w14:paraId="0E699D47" w14:textId="0D9B9F4C">
      <w:pPr>
        <w:jc w:val="center"/>
        <w:rPr>
          <w:rFonts w:ascii="Times New Roman" w:hAnsi="Times New Roman"/>
          <w:b/>
          <w:bCs/>
        </w:rPr>
      </w:pPr>
      <w:r w:rsidRPr="006A5CC6">
        <w:rPr>
          <w:rFonts w:ascii="Times New Roman" w:hAnsi="Times New Roman"/>
          <w:b/>
          <w:bCs/>
        </w:rPr>
        <w:t>7(a) Lender Diagnostic Review Information Request</w:t>
      </w:r>
    </w:p>
    <w:p w:rsidRPr="006A5CC6" w:rsidR="001A18A4" w:rsidP="00DB2D26" w:rsidRDefault="6BA6D788" w14:paraId="507F29BF" w14:textId="67FA54B1">
      <w:pPr>
        <w:jc w:val="center"/>
        <w:rPr>
          <w:rFonts w:ascii="Times New Roman" w:hAnsi="Times New Roman"/>
        </w:rPr>
      </w:pPr>
      <w:r w:rsidRPr="006A5CC6">
        <w:rPr>
          <w:rFonts w:ascii="Times New Roman" w:hAnsi="Times New Roman"/>
          <w:b/>
          <w:bCs/>
        </w:rPr>
        <w:t>Attachment to Notice of Intent to Perform Review</w:t>
      </w:r>
      <w:bookmarkStart w:name="_Hlk69980278" w:id="0"/>
    </w:p>
    <w:p w:rsidRPr="006A5CC6" w:rsidR="7FD39CE8" w:rsidP="7FD39CE8" w:rsidRDefault="7FD39CE8" w14:paraId="73F94454" w14:textId="2E7B22F2">
      <w:pPr>
        <w:jc w:val="center"/>
        <w:rPr>
          <w:rFonts w:ascii="Times New Roman" w:hAnsi="Times New Roman"/>
        </w:rPr>
      </w:pPr>
    </w:p>
    <w:p w:rsidRPr="006A5CC6" w:rsidR="001A18A4" w:rsidP="00DB2D26" w:rsidRDefault="001A18A4" w14:paraId="62486C05" w14:textId="77777777">
      <w:pPr>
        <w:jc w:val="both"/>
        <w:rPr>
          <w:rFonts w:ascii="Times New Roman" w:hAnsi="Times New Roman"/>
        </w:rPr>
      </w:pPr>
    </w:p>
    <w:p w:rsidRPr="006A5CC6" w:rsidR="6BA6D788" w:rsidP="002853AC" w:rsidRDefault="6BA6D788" w14:paraId="191526CE" w14:textId="47727224">
      <w:pPr>
        <w:jc w:val="both"/>
        <w:rPr>
          <w:rFonts w:ascii="Times New Roman" w:hAnsi="Times New Roman" w:eastAsia="Times New Roman"/>
        </w:rPr>
      </w:pPr>
      <w:r w:rsidRPr="006A5CC6">
        <w:rPr>
          <w:rFonts w:ascii="Times New Roman" w:hAnsi="Times New Roman" w:eastAsia="Times New Roman"/>
          <w:u w:val="single"/>
        </w:rPr>
        <w:t xml:space="preserve">In accordance </w:t>
      </w:r>
      <w:r w:rsidRPr="00E90F32">
        <w:rPr>
          <w:rFonts w:ascii="Times New Roman" w:hAnsi="Times New Roman" w:eastAsia="Times New Roman"/>
          <w:u w:val="single"/>
        </w:rPr>
        <w:t xml:space="preserve">with 15 USC 657t(c)(2), </w:t>
      </w:r>
      <w:r w:rsidRPr="006A5CC6">
        <w:rPr>
          <w:rFonts w:ascii="Times New Roman" w:hAnsi="Times New Roman" w:eastAsia="Times New Roman"/>
          <w:u w:val="single"/>
        </w:rPr>
        <w:t>13 CFR §120.1000 (Risk-Based Lender Oversight), and 13 CFR §120.1050 (Reviews and Examinations), SBA conducts reviews and examinations of the SBA loan operations of SBA Lenders. The information requested below assists in SBA’s evaluation of the Lender’s portfolio performance; SBA operations management; credit administration; compliance with Loan Program Requirements and, as applicable, capital adequacy, earnings, and liquidition.</w:t>
      </w:r>
      <w:hyperlink w:history="1" w:anchor="_bookmark0" r:id="rId13">
        <w:r w:rsidRPr="006A5CC6">
          <w:rPr>
            <w:rFonts w:ascii="Times New Roman" w:hAnsi="Times New Roman" w:eastAsia="Times New Roman"/>
            <w:vertAlign w:val="superscript"/>
          </w:rPr>
          <w:t>1</w:t>
        </w:r>
        <w:r w:rsidRPr="006A5CC6">
          <w:rPr>
            <w:rStyle w:val="Hyperlink"/>
            <w:rFonts w:ascii="Times New Roman" w:hAnsi="Times New Roman" w:eastAsia="Times New Roman"/>
            <w:color w:val="auto"/>
          </w:rPr>
          <w:t xml:space="preserve"> </w:t>
        </w:r>
      </w:hyperlink>
      <w:r w:rsidRPr="006A5CC6">
        <w:rPr>
          <w:rFonts w:ascii="Times New Roman" w:hAnsi="Times New Roman" w:eastAsia="Times New Roman"/>
          <w:u w:val="single"/>
        </w:rPr>
        <w:t>Submission of this information is required so that SBA can conduct that evaluation.</w:t>
      </w:r>
    </w:p>
    <w:p w:rsidRPr="006A5CC6" w:rsidR="6BA6D788" w:rsidP="002853AC" w:rsidRDefault="6BA6D788" w14:paraId="0C6970FB" w14:textId="35DD9FA2">
      <w:pPr>
        <w:jc w:val="both"/>
        <w:rPr>
          <w:rFonts w:ascii="Times New Roman" w:hAnsi="Times New Roman" w:eastAsia="Times New Roman"/>
        </w:rPr>
      </w:pPr>
      <w:r w:rsidRPr="006A5CC6">
        <w:rPr>
          <w:rFonts w:ascii="Times New Roman" w:hAnsi="Times New Roman" w:eastAsia="Times New Roman"/>
          <w:u w:val="single"/>
        </w:rPr>
        <w:t xml:space="preserve"> </w:t>
      </w:r>
    </w:p>
    <w:p w:rsidRPr="006A5CC6" w:rsidR="6BA6D788" w:rsidP="002853AC" w:rsidRDefault="6BA6D788" w14:paraId="4CBDCC83" w14:textId="4AF34277">
      <w:pPr>
        <w:jc w:val="both"/>
        <w:rPr>
          <w:rFonts w:ascii="Times New Roman" w:hAnsi="Times New Roman" w:eastAsia="Times New Roman"/>
        </w:rPr>
      </w:pPr>
      <w:r w:rsidRPr="006A5CC6">
        <w:rPr>
          <w:rFonts w:ascii="Times New Roman" w:hAnsi="Times New Roman" w:eastAsia="Times New Roman"/>
          <w:u w:val="single"/>
        </w:rPr>
        <w:t>Instructions for the submission of requested information are in the attached cover letter.</w:t>
      </w:r>
    </w:p>
    <w:p w:rsidRPr="006A5CC6" w:rsidR="6BA6D788" w:rsidP="6BA6D788" w:rsidRDefault="6BA6D788" w14:paraId="095112D9" w14:textId="00279B75">
      <w:pPr>
        <w:jc w:val="both"/>
        <w:rPr>
          <w:rFonts w:ascii="Times New Roman" w:hAnsi="Times New Roman"/>
        </w:rPr>
      </w:pPr>
    </w:p>
    <w:p w:rsidRPr="006A5CC6" w:rsidR="00C55E36" w:rsidP="6BA6D788" w:rsidRDefault="002644F6" w14:paraId="7749726A" w14:textId="098FF17B">
      <w:pPr>
        <w:jc w:val="both"/>
        <w:rPr>
          <w:rFonts w:ascii="Times New Roman" w:hAnsi="Times New Roman"/>
          <w:i/>
          <w:iCs/>
        </w:rPr>
      </w:pPr>
      <w:r w:rsidRPr="006A5CC6">
        <w:rPr>
          <w:rFonts w:ascii="Times New Roman" w:hAnsi="Times New Roman"/>
          <w:i/>
          <w:iCs/>
        </w:rPr>
        <w:t xml:space="preserve">Please use this document  to provide your </w:t>
      </w:r>
      <w:r w:rsidRPr="006A5CC6" w:rsidR="00350F56">
        <w:rPr>
          <w:rFonts w:ascii="Times New Roman" w:hAnsi="Times New Roman"/>
          <w:i/>
          <w:iCs/>
        </w:rPr>
        <w:t>entity</w:t>
      </w:r>
      <w:r w:rsidRPr="006A5CC6">
        <w:rPr>
          <w:rFonts w:ascii="Times New Roman" w:hAnsi="Times New Roman"/>
          <w:i/>
          <w:iCs/>
        </w:rPr>
        <w:t xml:space="preserve">’s </w:t>
      </w:r>
      <w:r w:rsidRPr="006A5CC6" w:rsidR="00EC4510">
        <w:rPr>
          <w:rFonts w:ascii="Times New Roman" w:hAnsi="Times New Roman"/>
          <w:i/>
          <w:iCs/>
        </w:rPr>
        <w:t xml:space="preserve">detailed </w:t>
      </w:r>
      <w:r w:rsidRPr="006A5CC6">
        <w:rPr>
          <w:rFonts w:ascii="Times New Roman" w:hAnsi="Times New Roman"/>
          <w:i/>
          <w:iCs/>
        </w:rPr>
        <w:t>response</w:t>
      </w:r>
      <w:r w:rsidRPr="006A5CC6" w:rsidR="00C55E36">
        <w:rPr>
          <w:rFonts w:ascii="Times New Roman" w:hAnsi="Times New Roman"/>
          <w:i/>
          <w:iCs/>
        </w:rPr>
        <w:t xml:space="preserve"> to all questions</w:t>
      </w:r>
      <w:r w:rsidRPr="006A5CC6" w:rsidR="001221FE">
        <w:rPr>
          <w:rFonts w:ascii="Times New Roman" w:hAnsi="Times New Roman"/>
          <w:i/>
          <w:iCs/>
        </w:rPr>
        <w:t xml:space="preserve"> in the </w:t>
      </w:r>
      <w:r w:rsidRPr="006A5CC6" w:rsidR="00650AFF">
        <w:rPr>
          <w:rFonts w:ascii="Times New Roman" w:hAnsi="Times New Roman"/>
          <w:i/>
          <w:iCs/>
        </w:rPr>
        <w:t xml:space="preserve">space </w:t>
      </w:r>
      <w:r w:rsidRPr="006A5CC6" w:rsidR="001221FE">
        <w:rPr>
          <w:rFonts w:ascii="Times New Roman" w:hAnsi="Times New Roman"/>
          <w:i/>
          <w:iCs/>
        </w:rPr>
        <w:t>following</w:t>
      </w:r>
      <w:r w:rsidRPr="006A5CC6" w:rsidR="00EC4510">
        <w:rPr>
          <w:rFonts w:ascii="Times New Roman" w:hAnsi="Times New Roman"/>
          <w:i/>
          <w:iCs/>
        </w:rPr>
        <w:t xml:space="preserve"> (if not applicable, please indicate by using “NA”)</w:t>
      </w:r>
      <w:r w:rsidRPr="006A5CC6" w:rsidR="001221FE">
        <w:rPr>
          <w:rFonts w:ascii="Times New Roman" w:hAnsi="Times New Roman"/>
          <w:i/>
          <w:iCs/>
        </w:rPr>
        <w:t>.</w:t>
      </w:r>
      <w:r w:rsidRPr="006A5CC6" w:rsidR="00EC4510">
        <w:rPr>
          <w:rFonts w:ascii="Times New Roman" w:hAnsi="Times New Roman"/>
          <w:i/>
          <w:iCs/>
        </w:rPr>
        <w:t xml:space="preserve"> Any supporting documents (PDF’s etc.) should include the question number in the title.</w:t>
      </w:r>
    </w:p>
    <w:p w:rsidRPr="006A5CC6" w:rsidR="6BA6D788" w:rsidP="6BA6D788" w:rsidRDefault="6BA6D788" w14:paraId="58032CB8" w14:textId="1ED81670">
      <w:pPr>
        <w:jc w:val="both"/>
        <w:rPr>
          <w:rFonts w:ascii="Times New Roman" w:hAnsi="Times New Roman"/>
          <w:i/>
          <w:iCs/>
        </w:rPr>
      </w:pPr>
    </w:p>
    <w:p w:rsidRPr="006A5CC6" w:rsidR="6BA6D788" w:rsidP="002853AC" w:rsidRDefault="6BA6D788" w14:paraId="155F0C43" w14:textId="578739EF">
      <w:pPr>
        <w:jc w:val="both"/>
        <w:rPr>
          <w:rFonts w:ascii="Times New Roman" w:hAnsi="Times New Roman" w:eastAsia="Times New Roman"/>
          <w:u w:val="single"/>
        </w:rPr>
      </w:pPr>
      <w:r w:rsidRPr="006A5CC6">
        <w:rPr>
          <w:rFonts w:ascii="Times New Roman" w:hAnsi="Times New Roman" w:eastAsia="Times New Roman"/>
          <w:u w:val="single"/>
        </w:rPr>
        <w:t>**Please note, in general, for information that has already been provided by a Lender but is unchanged, the Lender may certify that the information was already provided and is unchanged in lieu of resubmitting the information. The certification that must accompany this document submission must also state to whom and on what date the information was provided to SBA.</w:t>
      </w:r>
    </w:p>
    <w:p w:rsidRPr="006A5CC6" w:rsidR="001A18A4" w:rsidP="00DB2D26" w:rsidRDefault="001A18A4" w14:paraId="4101652C" w14:textId="77777777">
      <w:pPr>
        <w:jc w:val="both"/>
        <w:rPr>
          <w:rFonts w:ascii="Times New Roman" w:hAnsi="Times New Roman"/>
        </w:rPr>
      </w:pPr>
    </w:p>
    <w:p w:rsidRPr="006A5CC6" w:rsidR="00350F56" w:rsidP="00DB2D26" w:rsidRDefault="001A18A4" w14:paraId="0B82C233" w14:textId="77777777">
      <w:pPr>
        <w:numPr>
          <w:ilvl w:val="0"/>
          <w:numId w:val="17"/>
        </w:numPr>
        <w:spacing w:after="200"/>
        <w:contextualSpacing/>
        <w:jc w:val="both"/>
        <w:rPr>
          <w:rFonts w:ascii="Times New Roman" w:hAnsi="Times New Roman"/>
        </w:rPr>
      </w:pPr>
      <w:r w:rsidRPr="006A5CC6">
        <w:rPr>
          <w:rFonts w:ascii="Times New Roman" w:hAnsi="Times New Roman"/>
        </w:rPr>
        <w:t xml:space="preserve">Is the 7(a) team and operations part of the Lender or a subsidiary? </w:t>
      </w:r>
    </w:p>
    <w:p w:rsidRPr="006A5CC6" w:rsidR="00350F56" w:rsidP="00350F56" w:rsidRDefault="00350F56" w14:paraId="4B99056E" w14:textId="77777777">
      <w:pPr>
        <w:spacing w:after="200"/>
        <w:ind w:left="720"/>
        <w:contextualSpacing/>
        <w:jc w:val="both"/>
        <w:rPr>
          <w:rFonts w:ascii="Times New Roman" w:hAnsi="Times New Roman"/>
        </w:rPr>
      </w:pPr>
    </w:p>
    <w:p w:rsidRPr="006A5CC6" w:rsidR="001A18A4" w:rsidP="00350F56" w:rsidRDefault="001A18A4" w14:paraId="55D3BB5B" w14:textId="77777777">
      <w:pPr>
        <w:numPr>
          <w:ilvl w:val="1"/>
          <w:numId w:val="17"/>
        </w:numPr>
        <w:spacing w:after="200"/>
        <w:contextualSpacing/>
        <w:jc w:val="both"/>
        <w:rPr>
          <w:rFonts w:ascii="Times New Roman" w:hAnsi="Times New Roman"/>
        </w:rPr>
      </w:pPr>
      <w:r w:rsidRPr="006A5CC6">
        <w:rPr>
          <w:rFonts w:ascii="Times New Roman" w:hAnsi="Times New Roman"/>
        </w:rPr>
        <w:t>If part of a subsidiary, please provide a general overview/background.</w:t>
      </w:r>
    </w:p>
    <w:p w:rsidRPr="006A5CC6" w:rsidR="001A18A4" w:rsidP="00DB2D26" w:rsidRDefault="001A18A4" w14:paraId="1299C43A" w14:textId="77777777">
      <w:pPr>
        <w:spacing w:after="200"/>
        <w:ind w:left="720"/>
        <w:contextualSpacing/>
        <w:jc w:val="both"/>
        <w:rPr>
          <w:rFonts w:ascii="Times New Roman" w:hAnsi="Times New Roman"/>
        </w:rPr>
      </w:pPr>
    </w:p>
    <w:p w:rsidRPr="006A5CC6" w:rsidR="001A18A4" w:rsidP="00DB2D26" w:rsidRDefault="001A18A4" w14:paraId="7347BA25" w14:textId="77777777">
      <w:pPr>
        <w:numPr>
          <w:ilvl w:val="0"/>
          <w:numId w:val="17"/>
        </w:numPr>
        <w:spacing w:after="200"/>
        <w:contextualSpacing/>
        <w:jc w:val="both"/>
        <w:rPr>
          <w:rFonts w:ascii="Times New Roman" w:hAnsi="Times New Roman"/>
        </w:rPr>
      </w:pPr>
      <w:r w:rsidRPr="006A5CC6">
        <w:rPr>
          <w:rFonts w:ascii="Times New Roman" w:hAnsi="Times New Roman"/>
        </w:rPr>
        <w:t>Please provide an organization</w:t>
      </w:r>
      <w:r w:rsidRPr="006A5CC6" w:rsidR="00AD0FEB">
        <w:rPr>
          <w:rFonts w:ascii="Times New Roman" w:hAnsi="Times New Roman"/>
        </w:rPr>
        <w:t>al</w:t>
      </w:r>
      <w:r w:rsidRPr="006A5CC6">
        <w:rPr>
          <w:rFonts w:ascii="Times New Roman" w:hAnsi="Times New Roman"/>
        </w:rPr>
        <w:t xml:space="preserve"> chart specifically related to 7(a) lending. </w:t>
      </w:r>
    </w:p>
    <w:p w:rsidRPr="006A5CC6" w:rsidR="006E0698" w:rsidP="006E0698" w:rsidRDefault="006E0698" w14:paraId="4DDBEF00" w14:textId="77777777">
      <w:pPr>
        <w:spacing w:after="200"/>
        <w:contextualSpacing/>
        <w:jc w:val="both"/>
        <w:rPr>
          <w:rFonts w:ascii="Times New Roman" w:hAnsi="Times New Roman"/>
        </w:rPr>
      </w:pPr>
    </w:p>
    <w:p w:rsidRPr="006A5CC6" w:rsidR="001A18A4" w:rsidP="00DB2D26" w:rsidRDefault="001A18A4" w14:paraId="0E6FD4C9" w14:textId="77777777">
      <w:pPr>
        <w:numPr>
          <w:ilvl w:val="1"/>
          <w:numId w:val="17"/>
        </w:numPr>
        <w:spacing w:after="200"/>
        <w:contextualSpacing/>
        <w:jc w:val="both"/>
        <w:rPr>
          <w:rFonts w:ascii="Times New Roman" w:hAnsi="Times New Roman"/>
        </w:rPr>
      </w:pPr>
      <w:r w:rsidRPr="006A5CC6">
        <w:rPr>
          <w:rFonts w:ascii="Times New Roman" w:hAnsi="Times New Roman"/>
        </w:rPr>
        <w:t>The information should identify only the staff/positions involved in 7(a) lending and should incorporate all relevant executives.</w:t>
      </w:r>
    </w:p>
    <w:p w:rsidRPr="006A5CC6" w:rsidR="001A18A4" w:rsidP="00DB2D26" w:rsidRDefault="001A18A4" w14:paraId="3461D779" w14:textId="77777777">
      <w:pPr>
        <w:spacing w:after="200"/>
        <w:ind w:left="720"/>
        <w:contextualSpacing/>
        <w:jc w:val="both"/>
        <w:rPr>
          <w:rFonts w:ascii="Times New Roman" w:hAnsi="Times New Roman"/>
        </w:rPr>
      </w:pPr>
    </w:p>
    <w:p w:rsidRPr="006A5CC6" w:rsidR="001A18A4" w:rsidP="00DB2D26" w:rsidRDefault="001A18A4" w14:paraId="4C3B7CD7" w14:textId="77777777">
      <w:pPr>
        <w:numPr>
          <w:ilvl w:val="0"/>
          <w:numId w:val="17"/>
        </w:numPr>
        <w:spacing w:after="200"/>
        <w:contextualSpacing/>
        <w:jc w:val="both"/>
        <w:rPr>
          <w:rFonts w:ascii="Times New Roman" w:hAnsi="Times New Roman"/>
        </w:rPr>
      </w:pPr>
      <w:r w:rsidRPr="006A5CC6">
        <w:rPr>
          <w:rFonts w:ascii="Times New Roman" w:hAnsi="Times New Roman"/>
        </w:rPr>
        <w:t>Please provide a summary of related delegations and responsibilities for executives and managers that are involved in 7(a) lending.</w:t>
      </w:r>
    </w:p>
    <w:p w:rsidRPr="006A5CC6" w:rsidR="006E0698" w:rsidP="006E0698" w:rsidRDefault="006E0698" w14:paraId="3CF2D8B6" w14:textId="77777777">
      <w:pPr>
        <w:spacing w:after="200"/>
        <w:ind w:left="720"/>
        <w:contextualSpacing/>
        <w:jc w:val="both"/>
        <w:rPr>
          <w:rFonts w:ascii="Times New Roman" w:hAnsi="Times New Roman"/>
        </w:rPr>
      </w:pPr>
    </w:p>
    <w:p w:rsidRPr="006A5CC6" w:rsidR="001A18A4" w:rsidP="00DB2D26" w:rsidRDefault="001A18A4" w14:paraId="422C98D8" w14:textId="77777777">
      <w:pPr>
        <w:numPr>
          <w:ilvl w:val="1"/>
          <w:numId w:val="17"/>
        </w:numPr>
        <w:spacing w:after="200"/>
        <w:contextualSpacing/>
        <w:jc w:val="both"/>
        <w:rPr>
          <w:rFonts w:ascii="Times New Roman" w:hAnsi="Times New Roman"/>
        </w:rPr>
      </w:pPr>
      <w:r w:rsidRPr="006A5CC6">
        <w:rPr>
          <w:rFonts w:ascii="Times New Roman" w:hAnsi="Times New Roman"/>
        </w:rPr>
        <w:t>Also, please provide a summary of any changes to management and/or staffing related to 7(a) lending that have occurred within the last two years.</w:t>
      </w:r>
    </w:p>
    <w:p w:rsidRPr="006A5CC6" w:rsidR="006E0698" w:rsidP="006E0698" w:rsidRDefault="006E0698" w14:paraId="0FB78278" w14:textId="77777777">
      <w:pPr>
        <w:spacing w:after="200"/>
        <w:ind w:left="1440"/>
        <w:contextualSpacing/>
        <w:jc w:val="both"/>
        <w:rPr>
          <w:rFonts w:ascii="Times New Roman" w:hAnsi="Times New Roman"/>
        </w:rPr>
      </w:pPr>
    </w:p>
    <w:p w:rsidRPr="006A5CC6" w:rsidR="00AD0FEB" w:rsidP="00DB2D26" w:rsidRDefault="001A18A4" w14:paraId="67EA5BDB" w14:textId="77777777">
      <w:pPr>
        <w:numPr>
          <w:ilvl w:val="2"/>
          <w:numId w:val="17"/>
        </w:numPr>
        <w:spacing w:after="200"/>
        <w:contextualSpacing/>
        <w:jc w:val="both"/>
        <w:rPr>
          <w:rFonts w:ascii="Times New Roman" w:hAnsi="Times New Roman"/>
        </w:rPr>
      </w:pPr>
      <w:r w:rsidRPr="006A5CC6">
        <w:rPr>
          <w:rFonts w:ascii="Times New Roman" w:hAnsi="Times New Roman"/>
        </w:rPr>
        <w:t xml:space="preserve">If the changes involve middle and/or senior management, please provide information about the change, including relevant experience. </w:t>
      </w:r>
    </w:p>
    <w:p w:rsidRPr="006A5CC6" w:rsidR="00AD0FEB" w:rsidP="00AD0FEB" w:rsidRDefault="00AD0FEB" w14:paraId="1FC39945" w14:textId="77777777">
      <w:pPr>
        <w:spacing w:after="200"/>
        <w:ind w:left="2160"/>
        <w:contextualSpacing/>
        <w:jc w:val="both"/>
        <w:rPr>
          <w:rFonts w:ascii="Times New Roman" w:hAnsi="Times New Roman"/>
        </w:rPr>
      </w:pPr>
    </w:p>
    <w:p w:rsidRPr="006A5CC6" w:rsidR="001A18A4" w:rsidP="00DB2D26" w:rsidRDefault="001A18A4" w14:paraId="4DDA3050" w14:textId="77777777">
      <w:pPr>
        <w:numPr>
          <w:ilvl w:val="2"/>
          <w:numId w:val="17"/>
        </w:numPr>
        <w:spacing w:after="200"/>
        <w:contextualSpacing/>
        <w:jc w:val="both"/>
        <w:rPr>
          <w:rFonts w:ascii="Times New Roman" w:hAnsi="Times New Roman"/>
        </w:rPr>
      </w:pPr>
      <w:r w:rsidRPr="006A5CC6">
        <w:rPr>
          <w:rFonts w:ascii="Times New Roman" w:hAnsi="Times New Roman"/>
        </w:rPr>
        <w:t>If the changes are related to general staffing, please only provide position information (e.g., expanded from two underwriters to three).</w:t>
      </w:r>
    </w:p>
    <w:p w:rsidRPr="006A5CC6" w:rsidR="006E0698" w:rsidP="006E0698" w:rsidRDefault="006E0698" w14:paraId="0562CB0E" w14:textId="77777777">
      <w:pPr>
        <w:spacing w:after="200"/>
        <w:ind w:left="2160"/>
        <w:contextualSpacing/>
        <w:jc w:val="both"/>
        <w:rPr>
          <w:rFonts w:ascii="Times New Roman" w:hAnsi="Times New Roman"/>
        </w:rPr>
      </w:pPr>
    </w:p>
    <w:p w:rsidRPr="006A5CC6" w:rsidR="001A18A4" w:rsidP="00DB2D26" w:rsidRDefault="001A18A4" w14:paraId="30F65E38" w14:textId="77777777">
      <w:pPr>
        <w:numPr>
          <w:ilvl w:val="2"/>
          <w:numId w:val="17"/>
        </w:numPr>
        <w:spacing w:after="200"/>
        <w:contextualSpacing/>
        <w:jc w:val="both"/>
        <w:rPr>
          <w:rFonts w:ascii="Times New Roman" w:hAnsi="Times New Roman"/>
        </w:rPr>
      </w:pPr>
      <w:r w:rsidRPr="006A5CC6">
        <w:rPr>
          <w:rFonts w:ascii="Times New Roman" w:hAnsi="Times New Roman"/>
        </w:rPr>
        <w:t>Please ensure that, if applicable, the response addresses changes to 7(a) loan approval responsibilities and delegations of authority.</w:t>
      </w:r>
    </w:p>
    <w:p w:rsidRPr="006A5CC6" w:rsidR="001A18A4" w:rsidP="00DB2D26" w:rsidRDefault="001A18A4" w14:paraId="34CE0A41" w14:textId="77777777">
      <w:pPr>
        <w:spacing w:after="200"/>
        <w:ind w:left="2160"/>
        <w:contextualSpacing/>
        <w:jc w:val="both"/>
        <w:rPr>
          <w:rFonts w:ascii="Times New Roman" w:hAnsi="Times New Roman"/>
        </w:rPr>
      </w:pPr>
    </w:p>
    <w:p w:rsidRPr="006A5CC6" w:rsidR="001A18A4" w:rsidP="00DB2D26" w:rsidRDefault="001A18A4" w14:paraId="25078E75" w14:textId="77777777">
      <w:pPr>
        <w:numPr>
          <w:ilvl w:val="0"/>
          <w:numId w:val="17"/>
        </w:numPr>
        <w:spacing w:after="200"/>
        <w:contextualSpacing/>
        <w:jc w:val="both"/>
        <w:rPr>
          <w:rFonts w:ascii="Times New Roman" w:hAnsi="Times New Roman"/>
        </w:rPr>
      </w:pPr>
      <w:r w:rsidRPr="006A5CC6">
        <w:rPr>
          <w:rFonts w:ascii="Times New Roman" w:hAnsi="Times New Roman"/>
        </w:rPr>
        <w:lastRenderedPageBreak/>
        <w:t xml:space="preserve">Please provide all plans/reports currently guiding 7(a) lending objectives. Objectives include, but are not limited to, 7(a) portfolio growth; performance; delivery methods/products; </w:t>
      </w:r>
      <w:r w:rsidRPr="006A5CC6" w:rsidR="003151CE">
        <w:rPr>
          <w:rFonts w:ascii="Times New Roman" w:hAnsi="Times New Roman"/>
        </w:rPr>
        <w:t xml:space="preserve">referral agents; lender service providers; </w:t>
      </w:r>
      <w:r w:rsidRPr="006A5CC6">
        <w:rPr>
          <w:rFonts w:ascii="Times New Roman" w:hAnsi="Times New Roman"/>
        </w:rPr>
        <w:t>geographic dispersion; industry specific lending; franchise lending</w:t>
      </w:r>
      <w:r w:rsidRPr="006A5CC6" w:rsidR="003151CE">
        <w:rPr>
          <w:rFonts w:ascii="Times New Roman" w:hAnsi="Times New Roman"/>
        </w:rPr>
        <w:t>, etc</w:t>
      </w:r>
      <w:r w:rsidRPr="006A5CC6">
        <w:rPr>
          <w:rFonts w:ascii="Times New Roman" w:hAnsi="Times New Roman"/>
        </w:rPr>
        <w:t>.</w:t>
      </w:r>
    </w:p>
    <w:p w:rsidRPr="006A5CC6" w:rsidR="006E0698" w:rsidP="006E0698" w:rsidRDefault="006E0698" w14:paraId="62EBF3C5" w14:textId="77777777">
      <w:pPr>
        <w:spacing w:after="200"/>
        <w:ind w:left="720"/>
        <w:contextualSpacing/>
        <w:jc w:val="both"/>
        <w:rPr>
          <w:rFonts w:ascii="Times New Roman" w:hAnsi="Times New Roman"/>
        </w:rPr>
      </w:pPr>
    </w:p>
    <w:p w:rsidRPr="006A5CC6" w:rsidR="001A18A4" w:rsidP="00DB2D26" w:rsidRDefault="001A18A4" w14:paraId="4ABA4A4A" w14:textId="77777777">
      <w:pPr>
        <w:numPr>
          <w:ilvl w:val="1"/>
          <w:numId w:val="17"/>
        </w:numPr>
        <w:spacing w:after="200"/>
        <w:contextualSpacing/>
        <w:jc w:val="both"/>
        <w:rPr>
          <w:rFonts w:ascii="Times New Roman" w:hAnsi="Times New Roman"/>
        </w:rPr>
      </w:pPr>
      <w:r w:rsidRPr="006A5CC6">
        <w:rPr>
          <w:rFonts w:ascii="Times New Roman" w:hAnsi="Times New Roman"/>
        </w:rPr>
        <w:t xml:space="preserve">If your management team plans to materially change the </w:t>
      </w:r>
      <w:proofErr w:type="gramStart"/>
      <w:r w:rsidRPr="006A5CC6">
        <w:rPr>
          <w:rFonts w:ascii="Times New Roman" w:hAnsi="Times New Roman"/>
        </w:rPr>
        <w:t>7(a) lending</w:t>
      </w:r>
      <w:proofErr w:type="gramEnd"/>
      <w:r w:rsidRPr="006A5CC6">
        <w:rPr>
          <w:rFonts w:ascii="Times New Roman" w:hAnsi="Times New Roman"/>
        </w:rPr>
        <w:t xml:space="preserve"> approach, please provide an overview of those plans. Changes may include, but not be limited to staff additions or reductions, outsourcing activities (e.g., entering into an agreement with a Lender Service Provider), and/ or acquiring or selling 7(a) assets</w:t>
      </w:r>
      <w:r w:rsidRPr="006A5CC6" w:rsidR="00D5106B">
        <w:rPr>
          <w:rFonts w:ascii="Times New Roman" w:hAnsi="Times New Roman"/>
        </w:rPr>
        <w:t>,</w:t>
      </w:r>
      <w:r w:rsidRPr="006A5CC6">
        <w:rPr>
          <w:rFonts w:ascii="Times New Roman" w:hAnsi="Times New Roman"/>
        </w:rPr>
        <w:t xml:space="preserve"> etc.).</w:t>
      </w:r>
    </w:p>
    <w:p w:rsidRPr="006A5CC6" w:rsidR="001A18A4" w:rsidP="00DB2D26" w:rsidRDefault="001A18A4" w14:paraId="6D98A12B" w14:textId="77777777">
      <w:pPr>
        <w:spacing w:after="200"/>
        <w:ind w:left="1440"/>
        <w:contextualSpacing/>
        <w:jc w:val="both"/>
        <w:rPr>
          <w:rFonts w:ascii="Times New Roman" w:hAnsi="Times New Roman"/>
        </w:rPr>
      </w:pPr>
    </w:p>
    <w:p w:rsidRPr="006A5CC6" w:rsidR="00996F14" w:rsidP="00DB2D26" w:rsidRDefault="00996F14" w14:paraId="11502ACE" w14:textId="77777777">
      <w:pPr>
        <w:numPr>
          <w:ilvl w:val="0"/>
          <w:numId w:val="17"/>
        </w:numPr>
        <w:spacing w:after="200"/>
        <w:contextualSpacing/>
        <w:jc w:val="both"/>
        <w:rPr>
          <w:rFonts w:ascii="Times New Roman" w:hAnsi="Times New Roman"/>
        </w:rPr>
      </w:pPr>
      <w:r w:rsidRPr="006A5CC6">
        <w:rPr>
          <w:rFonts w:ascii="Times New Roman" w:hAnsi="Times New Roman"/>
        </w:rPr>
        <w:t>During the preceding 12 months, have there been any mergers/acquisitions with another 7(a) Lender</w:t>
      </w:r>
      <w:r w:rsidRPr="006A5CC6" w:rsidR="00350F56">
        <w:rPr>
          <w:rFonts w:ascii="Times New Roman" w:hAnsi="Times New Roman"/>
        </w:rPr>
        <w:t>. A</w:t>
      </w:r>
      <w:r w:rsidRPr="006A5CC6">
        <w:rPr>
          <w:rFonts w:ascii="Times New Roman" w:hAnsi="Times New Roman"/>
        </w:rPr>
        <w:t xml:space="preserve">re they any </w:t>
      </w:r>
      <w:r w:rsidRPr="006A5CC6" w:rsidR="001A18A4">
        <w:rPr>
          <w:rFonts w:ascii="Times New Roman" w:hAnsi="Times New Roman"/>
        </w:rPr>
        <w:t>planned mergers and/or acquisitions</w:t>
      </w:r>
      <w:r w:rsidRPr="006A5CC6">
        <w:rPr>
          <w:rFonts w:ascii="Times New Roman" w:hAnsi="Times New Roman"/>
        </w:rPr>
        <w:t xml:space="preserve"> </w:t>
      </w:r>
      <w:r w:rsidRPr="006A5CC6" w:rsidR="00CC522D">
        <w:rPr>
          <w:rFonts w:ascii="Times New Roman" w:hAnsi="Times New Roman"/>
        </w:rPr>
        <w:t xml:space="preserve">(e.g., entire entity, individual loan, or 7a portfolio) </w:t>
      </w:r>
      <w:r w:rsidRPr="006A5CC6">
        <w:rPr>
          <w:rFonts w:ascii="Times New Roman" w:hAnsi="Times New Roman"/>
        </w:rPr>
        <w:t>involving another 7(a) Lender</w:t>
      </w:r>
      <w:r w:rsidRPr="006A5CC6" w:rsidR="001A18A4">
        <w:rPr>
          <w:rFonts w:ascii="Times New Roman" w:hAnsi="Times New Roman"/>
        </w:rPr>
        <w:t xml:space="preserve">? </w:t>
      </w:r>
    </w:p>
    <w:p w:rsidRPr="006A5CC6" w:rsidR="00996F14" w:rsidP="00996F14" w:rsidRDefault="00996F14" w14:paraId="2946DB82" w14:textId="77777777">
      <w:pPr>
        <w:spacing w:after="200"/>
        <w:ind w:left="720"/>
        <w:contextualSpacing/>
        <w:jc w:val="both"/>
        <w:rPr>
          <w:rFonts w:ascii="Times New Roman" w:hAnsi="Times New Roman"/>
        </w:rPr>
      </w:pPr>
    </w:p>
    <w:p w:rsidRPr="006A5CC6" w:rsidR="002644F6" w:rsidP="00996F14" w:rsidRDefault="002644F6" w14:paraId="4D5AEA4B" w14:textId="77777777">
      <w:pPr>
        <w:spacing w:after="200"/>
        <w:ind w:left="720"/>
        <w:contextualSpacing/>
        <w:jc w:val="both"/>
        <w:rPr>
          <w:rFonts w:ascii="Times New Roman" w:hAnsi="Times New Roman"/>
        </w:rPr>
      </w:pPr>
      <w:r w:rsidRPr="006A5CC6">
        <w:rPr>
          <w:rFonts w:ascii="Times New Roman" w:hAnsi="Times New Roman"/>
        </w:rPr>
        <w:t xml:space="preserve">If </w:t>
      </w:r>
      <w:r w:rsidRPr="006A5CC6" w:rsidR="00350F56">
        <w:rPr>
          <w:rFonts w:ascii="Times New Roman" w:hAnsi="Times New Roman"/>
        </w:rPr>
        <w:t>“</w:t>
      </w:r>
      <w:r w:rsidRPr="006A5CC6" w:rsidR="00996F14">
        <w:rPr>
          <w:rFonts w:ascii="Times New Roman" w:hAnsi="Times New Roman"/>
        </w:rPr>
        <w:t>yes</w:t>
      </w:r>
      <w:r w:rsidRPr="006A5CC6" w:rsidR="00350F56">
        <w:rPr>
          <w:rFonts w:ascii="Times New Roman" w:hAnsi="Times New Roman"/>
        </w:rPr>
        <w:t>” to either question above</w:t>
      </w:r>
      <w:r w:rsidRPr="006A5CC6">
        <w:rPr>
          <w:rFonts w:ascii="Times New Roman" w:hAnsi="Times New Roman"/>
        </w:rPr>
        <w:t xml:space="preserve">, please provide </w:t>
      </w:r>
      <w:r w:rsidRPr="006A5CC6" w:rsidR="00350F56">
        <w:rPr>
          <w:rFonts w:ascii="Times New Roman" w:hAnsi="Times New Roman"/>
        </w:rPr>
        <w:t>responses</w:t>
      </w:r>
      <w:r w:rsidRPr="006A5CC6">
        <w:rPr>
          <w:rFonts w:ascii="Times New Roman" w:hAnsi="Times New Roman"/>
        </w:rPr>
        <w:t xml:space="preserve"> </w:t>
      </w:r>
      <w:r w:rsidRPr="006A5CC6" w:rsidR="00996F14">
        <w:rPr>
          <w:rFonts w:ascii="Times New Roman" w:hAnsi="Times New Roman"/>
        </w:rPr>
        <w:t>for</w:t>
      </w:r>
      <w:r w:rsidRPr="006A5CC6">
        <w:rPr>
          <w:rFonts w:ascii="Times New Roman" w:hAnsi="Times New Roman"/>
        </w:rPr>
        <w:t xml:space="preserve"> each question</w:t>
      </w:r>
      <w:r w:rsidRPr="006A5CC6" w:rsidR="00996F14">
        <w:rPr>
          <w:rFonts w:ascii="Times New Roman" w:hAnsi="Times New Roman"/>
        </w:rPr>
        <w:t xml:space="preserve"> below</w:t>
      </w:r>
      <w:r w:rsidRPr="006A5CC6">
        <w:rPr>
          <w:rFonts w:ascii="Times New Roman" w:hAnsi="Times New Roman"/>
        </w:rPr>
        <w:t xml:space="preserve">. Please only provide information available to the </w:t>
      </w:r>
      <w:r w:rsidRPr="006A5CC6" w:rsidR="00996F14">
        <w:rPr>
          <w:rFonts w:ascii="Times New Roman" w:hAnsi="Times New Roman"/>
        </w:rPr>
        <w:t>public</w:t>
      </w:r>
      <w:r w:rsidRPr="006A5CC6">
        <w:rPr>
          <w:rFonts w:ascii="Times New Roman" w:hAnsi="Times New Roman"/>
        </w:rPr>
        <w:t>.</w:t>
      </w:r>
    </w:p>
    <w:p w:rsidRPr="006A5CC6" w:rsidR="006E0698" w:rsidP="00996F14" w:rsidRDefault="006E0698" w14:paraId="5997CC1D" w14:textId="77777777">
      <w:pPr>
        <w:spacing w:after="200"/>
        <w:ind w:left="720"/>
        <w:contextualSpacing/>
        <w:jc w:val="both"/>
        <w:rPr>
          <w:rFonts w:ascii="Times New Roman" w:hAnsi="Times New Roman"/>
        </w:rPr>
      </w:pPr>
    </w:p>
    <w:p w:rsidRPr="006A5CC6" w:rsidR="00350F56" w:rsidP="00350F56" w:rsidRDefault="00350F56" w14:paraId="29848231" w14:textId="77777777">
      <w:pPr>
        <w:numPr>
          <w:ilvl w:val="1"/>
          <w:numId w:val="17"/>
        </w:numPr>
        <w:spacing w:after="200"/>
        <w:contextualSpacing/>
        <w:jc w:val="both"/>
        <w:rPr>
          <w:rFonts w:ascii="Times New Roman" w:hAnsi="Times New Roman"/>
        </w:rPr>
      </w:pPr>
      <w:r w:rsidRPr="006A5CC6">
        <w:rPr>
          <w:rFonts w:ascii="Times New Roman" w:hAnsi="Times New Roman"/>
        </w:rPr>
        <w:t>Name of the 7(a) Lender to be merged with/acquired.</w:t>
      </w:r>
    </w:p>
    <w:p w:rsidRPr="006A5CC6" w:rsidR="00350F56" w:rsidP="00350F56" w:rsidRDefault="00350F56" w14:paraId="110FFD37" w14:textId="77777777">
      <w:pPr>
        <w:spacing w:after="200"/>
        <w:ind w:left="1440"/>
        <w:contextualSpacing/>
        <w:jc w:val="both"/>
        <w:rPr>
          <w:rFonts w:ascii="Times New Roman" w:hAnsi="Times New Roman"/>
        </w:rPr>
      </w:pPr>
    </w:p>
    <w:p w:rsidRPr="006A5CC6" w:rsidR="002644F6" w:rsidP="00DB2D26" w:rsidRDefault="00996F14" w14:paraId="14222CDF" w14:textId="77777777">
      <w:pPr>
        <w:numPr>
          <w:ilvl w:val="1"/>
          <w:numId w:val="17"/>
        </w:numPr>
        <w:spacing w:after="200"/>
        <w:contextualSpacing/>
        <w:jc w:val="both"/>
        <w:rPr>
          <w:rFonts w:ascii="Times New Roman" w:hAnsi="Times New Roman"/>
        </w:rPr>
      </w:pPr>
      <w:r w:rsidRPr="006A5CC6">
        <w:rPr>
          <w:rFonts w:ascii="Times New Roman" w:hAnsi="Times New Roman"/>
        </w:rPr>
        <w:t>Which entity will be the</w:t>
      </w:r>
      <w:r w:rsidRPr="006A5CC6" w:rsidR="002644F6">
        <w:rPr>
          <w:rFonts w:ascii="Times New Roman" w:hAnsi="Times New Roman"/>
        </w:rPr>
        <w:t xml:space="preserve"> surviving </w:t>
      </w:r>
      <w:r w:rsidRPr="006A5CC6">
        <w:rPr>
          <w:rFonts w:ascii="Times New Roman" w:hAnsi="Times New Roman"/>
        </w:rPr>
        <w:t xml:space="preserve">7(a) </w:t>
      </w:r>
      <w:r w:rsidRPr="006A5CC6" w:rsidR="002644F6">
        <w:rPr>
          <w:rFonts w:ascii="Times New Roman" w:hAnsi="Times New Roman"/>
        </w:rPr>
        <w:t xml:space="preserve">Lender? </w:t>
      </w:r>
    </w:p>
    <w:p w:rsidRPr="006A5CC6" w:rsidR="006E0698" w:rsidP="006E0698" w:rsidRDefault="006E0698" w14:paraId="6B699379" w14:textId="77777777">
      <w:pPr>
        <w:spacing w:after="200"/>
        <w:ind w:left="1440"/>
        <w:contextualSpacing/>
        <w:jc w:val="both"/>
        <w:rPr>
          <w:rFonts w:ascii="Times New Roman" w:hAnsi="Times New Roman"/>
        </w:rPr>
      </w:pPr>
    </w:p>
    <w:p w:rsidRPr="006A5CC6" w:rsidR="006E0698" w:rsidP="006E0698" w:rsidRDefault="006E0698" w14:paraId="3FE9F23F" w14:textId="77777777">
      <w:pPr>
        <w:spacing w:after="200"/>
        <w:contextualSpacing/>
        <w:jc w:val="both"/>
        <w:rPr>
          <w:rFonts w:ascii="Times New Roman" w:hAnsi="Times New Roman"/>
        </w:rPr>
      </w:pPr>
    </w:p>
    <w:p w:rsidRPr="006A5CC6" w:rsidR="005F4BAA" w:rsidP="00DB2D26" w:rsidRDefault="00996F14" w14:paraId="502C429D" w14:textId="77777777">
      <w:pPr>
        <w:numPr>
          <w:ilvl w:val="1"/>
          <w:numId w:val="17"/>
        </w:numPr>
        <w:spacing w:after="200"/>
        <w:contextualSpacing/>
        <w:jc w:val="both"/>
        <w:rPr>
          <w:rFonts w:ascii="Times New Roman" w:hAnsi="Times New Roman"/>
        </w:rPr>
      </w:pPr>
      <w:r w:rsidRPr="006A5CC6">
        <w:rPr>
          <w:rFonts w:ascii="Times New Roman" w:hAnsi="Times New Roman"/>
        </w:rPr>
        <w:t>Has</w:t>
      </w:r>
      <w:r w:rsidRPr="006A5CC6" w:rsidR="002644F6">
        <w:rPr>
          <w:rFonts w:ascii="Times New Roman" w:hAnsi="Times New Roman"/>
        </w:rPr>
        <w:t xml:space="preserve"> the merger/acquisition</w:t>
      </w:r>
      <w:r w:rsidRPr="006A5CC6">
        <w:rPr>
          <w:rFonts w:ascii="Times New Roman" w:hAnsi="Times New Roman"/>
        </w:rPr>
        <w:t xml:space="preserve"> </w:t>
      </w:r>
      <w:r w:rsidRPr="006A5CC6" w:rsidR="009C0F98">
        <w:rPr>
          <w:rFonts w:ascii="Times New Roman" w:hAnsi="Times New Roman"/>
        </w:rPr>
        <w:t xml:space="preserve">been </w:t>
      </w:r>
      <w:r w:rsidRPr="006A5CC6" w:rsidR="002644F6">
        <w:rPr>
          <w:rFonts w:ascii="Times New Roman" w:hAnsi="Times New Roman"/>
        </w:rPr>
        <w:t xml:space="preserve">completed? </w:t>
      </w:r>
    </w:p>
    <w:p w:rsidRPr="006A5CC6" w:rsidR="006E0698" w:rsidP="006E0698" w:rsidRDefault="006E0698" w14:paraId="1F72F646" w14:textId="77777777">
      <w:pPr>
        <w:spacing w:after="200"/>
        <w:contextualSpacing/>
        <w:jc w:val="both"/>
        <w:rPr>
          <w:rFonts w:ascii="Times New Roman" w:hAnsi="Times New Roman"/>
        </w:rPr>
      </w:pPr>
    </w:p>
    <w:p w:rsidRPr="006A5CC6" w:rsidR="009C0F98" w:rsidP="00DB2D26" w:rsidRDefault="002644F6" w14:paraId="4669B6FC" w14:textId="77777777">
      <w:pPr>
        <w:numPr>
          <w:ilvl w:val="2"/>
          <w:numId w:val="17"/>
        </w:numPr>
        <w:spacing w:after="200"/>
        <w:contextualSpacing/>
        <w:jc w:val="both"/>
        <w:rPr>
          <w:rFonts w:ascii="Times New Roman" w:hAnsi="Times New Roman"/>
        </w:rPr>
      </w:pPr>
      <w:r w:rsidRPr="006A5CC6">
        <w:rPr>
          <w:rFonts w:ascii="Times New Roman" w:hAnsi="Times New Roman"/>
        </w:rPr>
        <w:t xml:space="preserve">If </w:t>
      </w:r>
      <w:r w:rsidRPr="006A5CC6" w:rsidR="009C0F98">
        <w:rPr>
          <w:rFonts w:ascii="Times New Roman" w:hAnsi="Times New Roman"/>
        </w:rPr>
        <w:t>“</w:t>
      </w:r>
      <w:r w:rsidRPr="006A5CC6">
        <w:rPr>
          <w:rFonts w:ascii="Times New Roman" w:hAnsi="Times New Roman"/>
        </w:rPr>
        <w:t>yes</w:t>
      </w:r>
      <w:r w:rsidRPr="006A5CC6" w:rsidR="009C0F98">
        <w:rPr>
          <w:rFonts w:ascii="Times New Roman" w:hAnsi="Times New Roman"/>
        </w:rPr>
        <w:t>”</w:t>
      </w:r>
      <w:r w:rsidRPr="006A5CC6">
        <w:rPr>
          <w:rFonts w:ascii="Times New Roman" w:hAnsi="Times New Roman"/>
        </w:rPr>
        <w:t xml:space="preserve">, </w:t>
      </w:r>
    </w:p>
    <w:p w:rsidRPr="006A5CC6" w:rsidR="006E0698" w:rsidP="006E0698" w:rsidRDefault="006E0698" w14:paraId="08CE6F91" w14:textId="77777777">
      <w:pPr>
        <w:spacing w:after="200"/>
        <w:ind w:left="2160"/>
        <w:contextualSpacing/>
        <w:jc w:val="both"/>
        <w:rPr>
          <w:rFonts w:ascii="Times New Roman" w:hAnsi="Times New Roman"/>
        </w:rPr>
      </w:pPr>
    </w:p>
    <w:p w:rsidRPr="006A5CC6" w:rsidR="009C0F98" w:rsidP="009C0F98" w:rsidRDefault="009C0F98" w14:paraId="3CF6BCEC" w14:textId="77777777">
      <w:pPr>
        <w:numPr>
          <w:ilvl w:val="3"/>
          <w:numId w:val="17"/>
        </w:numPr>
        <w:spacing w:after="200"/>
        <w:contextualSpacing/>
        <w:jc w:val="both"/>
        <w:rPr>
          <w:rFonts w:ascii="Times New Roman" w:hAnsi="Times New Roman"/>
        </w:rPr>
      </w:pPr>
      <w:r w:rsidRPr="006A5CC6">
        <w:rPr>
          <w:rFonts w:ascii="Times New Roman" w:hAnsi="Times New Roman"/>
        </w:rPr>
        <w:t>W</w:t>
      </w:r>
      <w:r w:rsidRPr="006A5CC6" w:rsidR="002644F6">
        <w:rPr>
          <w:rFonts w:ascii="Times New Roman" w:hAnsi="Times New Roman"/>
        </w:rPr>
        <w:t xml:space="preserve">hat was the merger/acquisition completion date? </w:t>
      </w:r>
    </w:p>
    <w:p w:rsidRPr="006A5CC6" w:rsidR="006E0698" w:rsidP="006E0698" w:rsidRDefault="006E0698" w14:paraId="61CDCEAD" w14:textId="77777777">
      <w:pPr>
        <w:spacing w:after="200"/>
        <w:ind w:left="2880"/>
        <w:contextualSpacing/>
        <w:jc w:val="both"/>
        <w:rPr>
          <w:rFonts w:ascii="Times New Roman" w:hAnsi="Times New Roman"/>
        </w:rPr>
      </w:pPr>
    </w:p>
    <w:p w:rsidRPr="006A5CC6" w:rsidR="009C0F98" w:rsidP="009C0F98" w:rsidRDefault="005F4BAA" w14:paraId="65794A44" w14:textId="77777777">
      <w:pPr>
        <w:numPr>
          <w:ilvl w:val="3"/>
          <w:numId w:val="17"/>
        </w:numPr>
        <w:spacing w:after="200"/>
        <w:contextualSpacing/>
        <w:jc w:val="both"/>
        <w:rPr>
          <w:rFonts w:ascii="Times New Roman" w:hAnsi="Times New Roman"/>
        </w:rPr>
      </w:pPr>
      <w:r w:rsidRPr="006A5CC6">
        <w:rPr>
          <w:rFonts w:ascii="Times New Roman" w:hAnsi="Times New Roman"/>
        </w:rPr>
        <w:t xml:space="preserve">Did you receive written prior consent from SBA?  </w:t>
      </w:r>
    </w:p>
    <w:p w:rsidRPr="006A5CC6" w:rsidR="006E0698" w:rsidP="006E0698" w:rsidRDefault="006E0698" w14:paraId="6BB9E253" w14:textId="77777777">
      <w:pPr>
        <w:spacing w:after="200"/>
        <w:contextualSpacing/>
        <w:jc w:val="both"/>
        <w:rPr>
          <w:rFonts w:ascii="Times New Roman" w:hAnsi="Times New Roman"/>
        </w:rPr>
      </w:pPr>
    </w:p>
    <w:p w:rsidRPr="006A5CC6" w:rsidR="005F4BAA" w:rsidP="009C0F98" w:rsidRDefault="005F4BAA" w14:paraId="55E5EA25" w14:textId="77777777">
      <w:pPr>
        <w:numPr>
          <w:ilvl w:val="4"/>
          <w:numId w:val="17"/>
        </w:numPr>
        <w:spacing w:after="200"/>
        <w:contextualSpacing/>
        <w:jc w:val="both"/>
        <w:rPr>
          <w:rFonts w:ascii="Times New Roman" w:hAnsi="Times New Roman"/>
        </w:rPr>
      </w:pPr>
      <w:r w:rsidRPr="006A5CC6">
        <w:rPr>
          <w:rFonts w:ascii="Times New Roman" w:hAnsi="Times New Roman"/>
        </w:rPr>
        <w:t xml:space="preserve">If not, please contact </w:t>
      </w:r>
      <w:hyperlink w:history="1" r:id="rId14">
        <w:r w:rsidRPr="006A5CC6">
          <w:rPr>
            <w:rStyle w:val="Hyperlink"/>
            <w:rFonts w:ascii="Times New Roman" w:hAnsi="Times New Roman"/>
          </w:rPr>
          <w:t>7aPortfolioTransfers@sba.gov</w:t>
        </w:r>
      </w:hyperlink>
      <w:r w:rsidRPr="006A5CC6">
        <w:rPr>
          <w:rFonts w:ascii="Times New Roman" w:hAnsi="Times New Roman"/>
        </w:rPr>
        <w:t xml:space="preserve"> immediately for guidance. </w:t>
      </w:r>
    </w:p>
    <w:p w:rsidRPr="006A5CC6" w:rsidR="006E0698" w:rsidP="006E0698" w:rsidRDefault="006E0698" w14:paraId="23DE523C" w14:textId="77777777">
      <w:pPr>
        <w:spacing w:after="200"/>
        <w:ind w:left="3600"/>
        <w:contextualSpacing/>
        <w:jc w:val="both"/>
        <w:rPr>
          <w:rFonts w:ascii="Times New Roman" w:hAnsi="Times New Roman"/>
        </w:rPr>
      </w:pPr>
    </w:p>
    <w:p w:rsidRPr="006A5CC6" w:rsidR="009C0F98" w:rsidP="009C0F98" w:rsidRDefault="009C0F98" w14:paraId="0241EAD5" w14:textId="77777777">
      <w:pPr>
        <w:numPr>
          <w:ilvl w:val="3"/>
          <w:numId w:val="17"/>
        </w:numPr>
        <w:spacing w:after="200"/>
        <w:contextualSpacing/>
        <w:jc w:val="both"/>
        <w:rPr>
          <w:rFonts w:ascii="Times New Roman" w:hAnsi="Times New Roman"/>
        </w:rPr>
      </w:pPr>
      <w:r w:rsidRPr="006A5CC6">
        <w:rPr>
          <w:rFonts w:ascii="Times New Roman" w:hAnsi="Times New Roman"/>
        </w:rPr>
        <w:t>Where the 7(a) loans (guarantees) transferred successfully?</w:t>
      </w:r>
    </w:p>
    <w:p w:rsidRPr="006A5CC6" w:rsidR="006E0698" w:rsidP="006E0698" w:rsidRDefault="006E0698" w14:paraId="52E56223" w14:textId="77777777">
      <w:pPr>
        <w:spacing w:after="200"/>
        <w:ind w:left="2880"/>
        <w:contextualSpacing/>
        <w:jc w:val="both"/>
        <w:rPr>
          <w:rFonts w:ascii="Times New Roman" w:hAnsi="Times New Roman"/>
        </w:rPr>
      </w:pPr>
    </w:p>
    <w:p w:rsidRPr="006A5CC6" w:rsidR="009C0F98" w:rsidP="00DB2D26" w:rsidRDefault="002644F6" w14:paraId="0D823E96" w14:textId="77777777">
      <w:pPr>
        <w:numPr>
          <w:ilvl w:val="2"/>
          <w:numId w:val="17"/>
        </w:numPr>
        <w:spacing w:after="200"/>
        <w:contextualSpacing/>
        <w:jc w:val="both"/>
        <w:rPr>
          <w:rFonts w:ascii="Times New Roman" w:hAnsi="Times New Roman"/>
        </w:rPr>
      </w:pPr>
      <w:r w:rsidRPr="006A5CC6">
        <w:rPr>
          <w:rFonts w:ascii="Times New Roman" w:hAnsi="Times New Roman"/>
        </w:rPr>
        <w:t xml:space="preserve">If </w:t>
      </w:r>
      <w:r w:rsidRPr="006A5CC6" w:rsidR="009C0F98">
        <w:rPr>
          <w:rFonts w:ascii="Times New Roman" w:hAnsi="Times New Roman"/>
        </w:rPr>
        <w:t>“</w:t>
      </w:r>
      <w:r w:rsidRPr="006A5CC6">
        <w:rPr>
          <w:rFonts w:ascii="Times New Roman" w:hAnsi="Times New Roman"/>
        </w:rPr>
        <w:t>no</w:t>
      </w:r>
      <w:r w:rsidRPr="006A5CC6" w:rsidR="009C0F98">
        <w:rPr>
          <w:rFonts w:ascii="Times New Roman" w:hAnsi="Times New Roman"/>
        </w:rPr>
        <w:t>”</w:t>
      </w:r>
      <w:r w:rsidRPr="006A5CC6">
        <w:rPr>
          <w:rFonts w:ascii="Times New Roman" w:hAnsi="Times New Roman"/>
        </w:rPr>
        <w:t xml:space="preserve">, </w:t>
      </w:r>
    </w:p>
    <w:p w:rsidRPr="006A5CC6" w:rsidR="006E0698" w:rsidP="006E0698" w:rsidRDefault="006E0698" w14:paraId="07547A01" w14:textId="77777777">
      <w:pPr>
        <w:spacing w:after="200"/>
        <w:ind w:left="2160"/>
        <w:contextualSpacing/>
        <w:jc w:val="both"/>
        <w:rPr>
          <w:rFonts w:ascii="Times New Roman" w:hAnsi="Times New Roman"/>
        </w:rPr>
      </w:pPr>
    </w:p>
    <w:p w:rsidRPr="006A5CC6" w:rsidR="006E0698" w:rsidP="0026659B" w:rsidRDefault="009C0F98" w14:paraId="0AB0AD12" w14:textId="77777777">
      <w:pPr>
        <w:numPr>
          <w:ilvl w:val="3"/>
          <w:numId w:val="17"/>
        </w:numPr>
        <w:spacing w:after="200"/>
        <w:contextualSpacing/>
        <w:jc w:val="both"/>
        <w:rPr>
          <w:rFonts w:ascii="Times New Roman" w:hAnsi="Times New Roman"/>
        </w:rPr>
      </w:pPr>
      <w:r w:rsidRPr="006A5CC6">
        <w:rPr>
          <w:rFonts w:ascii="Times New Roman" w:hAnsi="Times New Roman"/>
        </w:rPr>
        <w:t>W</w:t>
      </w:r>
      <w:r w:rsidRPr="006A5CC6" w:rsidR="002644F6">
        <w:rPr>
          <w:rFonts w:ascii="Times New Roman" w:hAnsi="Times New Roman"/>
        </w:rPr>
        <w:t xml:space="preserve">hat is the anticipated </w:t>
      </w:r>
      <w:r w:rsidRPr="006A5CC6">
        <w:rPr>
          <w:rFonts w:ascii="Times New Roman" w:hAnsi="Times New Roman"/>
        </w:rPr>
        <w:t xml:space="preserve">completion </w:t>
      </w:r>
      <w:r w:rsidRPr="006A5CC6" w:rsidR="002644F6">
        <w:rPr>
          <w:rFonts w:ascii="Times New Roman" w:hAnsi="Times New Roman"/>
        </w:rPr>
        <w:t>date?</w:t>
      </w:r>
      <w:r w:rsidRPr="006A5CC6" w:rsidR="005F4BAA">
        <w:rPr>
          <w:rFonts w:ascii="Times New Roman" w:hAnsi="Times New Roman"/>
        </w:rPr>
        <w:t xml:space="preserve"> </w:t>
      </w:r>
    </w:p>
    <w:p w:rsidRPr="006A5CC6" w:rsidR="006E0698" w:rsidP="006E0698" w:rsidRDefault="006E0698" w14:paraId="5043CB0F" w14:textId="77777777">
      <w:pPr>
        <w:spacing w:after="200"/>
        <w:ind w:left="3600"/>
        <w:contextualSpacing/>
        <w:jc w:val="both"/>
        <w:rPr>
          <w:rFonts w:ascii="Times New Roman" w:hAnsi="Times New Roman"/>
        </w:rPr>
      </w:pPr>
    </w:p>
    <w:p w:rsidRPr="006A5CC6" w:rsidR="0026659B" w:rsidP="009C0F98" w:rsidRDefault="002644F6" w14:paraId="011869F9" w14:textId="77777777">
      <w:pPr>
        <w:numPr>
          <w:ilvl w:val="3"/>
          <w:numId w:val="17"/>
        </w:numPr>
        <w:spacing w:after="200"/>
        <w:contextualSpacing/>
        <w:jc w:val="both"/>
        <w:rPr>
          <w:rFonts w:ascii="Times New Roman" w:hAnsi="Times New Roman"/>
        </w:rPr>
      </w:pPr>
      <w:r w:rsidRPr="006A5CC6">
        <w:rPr>
          <w:rFonts w:ascii="Times New Roman" w:hAnsi="Times New Roman"/>
        </w:rPr>
        <w:t xml:space="preserve">Will there be changes to the SBA Department structure? </w:t>
      </w:r>
    </w:p>
    <w:p w:rsidRPr="006A5CC6" w:rsidR="0026659B" w:rsidP="0026659B" w:rsidRDefault="0026659B" w14:paraId="07459315" w14:textId="77777777">
      <w:pPr>
        <w:spacing w:after="200"/>
        <w:ind w:left="2880"/>
        <w:contextualSpacing/>
        <w:jc w:val="both"/>
        <w:rPr>
          <w:rFonts w:ascii="Times New Roman" w:hAnsi="Times New Roman"/>
        </w:rPr>
      </w:pPr>
    </w:p>
    <w:p w:rsidRPr="006A5CC6" w:rsidR="002644F6" w:rsidP="0026659B" w:rsidRDefault="002644F6" w14:paraId="5F772F3B" w14:textId="77777777">
      <w:pPr>
        <w:numPr>
          <w:ilvl w:val="4"/>
          <w:numId w:val="17"/>
        </w:numPr>
        <w:spacing w:after="200"/>
        <w:contextualSpacing/>
        <w:jc w:val="both"/>
        <w:rPr>
          <w:rFonts w:ascii="Times New Roman" w:hAnsi="Times New Roman"/>
        </w:rPr>
      </w:pPr>
      <w:r w:rsidRPr="006A5CC6">
        <w:rPr>
          <w:rFonts w:ascii="Times New Roman" w:hAnsi="Times New Roman"/>
        </w:rPr>
        <w:t xml:space="preserve">If </w:t>
      </w:r>
      <w:r w:rsidRPr="006A5CC6" w:rsidR="00AD0FEB">
        <w:rPr>
          <w:rFonts w:ascii="Times New Roman" w:hAnsi="Times New Roman"/>
        </w:rPr>
        <w:t>“</w:t>
      </w:r>
      <w:r w:rsidRPr="006A5CC6">
        <w:rPr>
          <w:rFonts w:ascii="Times New Roman" w:hAnsi="Times New Roman"/>
        </w:rPr>
        <w:t>yes</w:t>
      </w:r>
      <w:r w:rsidRPr="006A5CC6" w:rsidR="00AD0FEB">
        <w:rPr>
          <w:rFonts w:ascii="Times New Roman" w:hAnsi="Times New Roman"/>
        </w:rPr>
        <w:t>”</w:t>
      </w:r>
      <w:r w:rsidRPr="006A5CC6">
        <w:rPr>
          <w:rFonts w:ascii="Times New Roman" w:hAnsi="Times New Roman"/>
        </w:rPr>
        <w:t>, provide a brief narrative.</w:t>
      </w:r>
    </w:p>
    <w:p w:rsidRPr="006A5CC6" w:rsidR="006E0698" w:rsidP="006E0698" w:rsidRDefault="006E0698" w14:paraId="6537F28F" w14:textId="77777777">
      <w:pPr>
        <w:spacing w:after="200"/>
        <w:ind w:left="2880"/>
        <w:contextualSpacing/>
        <w:jc w:val="both"/>
        <w:rPr>
          <w:rFonts w:ascii="Times New Roman" w:hAnsi="Times New Roman"/>
        </w:rPr>
      </w:pPr>
    </w:p>
    <w:p w:rsidRPr="006A5CC6" w:rsidR="002644F6" w:rsidP="009C0F98" w:rsidRDefault="002644F6" w14:paraId="2256AE90" w14:textId="77777777">
      <w:pPr>
        <w:numPr>
          <w:ilvl w:val="3"/>
          <w:numId w:val="17"/>
        </w:numPr>
        <w:spacing w:after="200"/>
        <w:contextualSpacing/>
        <w:jc w:val="both"/>
        <w:rPr>
          <w:rFonts w:ascii="Times New Roman" w:hAnsi="Times New Roman"/>
        </w:rPr>
      </w:pPr>
      <w:r w:rsidRPr="006A5CC6">
        <w:rPr>
          <w:rFonts w:ascii="Times New Roman" w:hAnsi="Times New Roman"/>
        </w:rPr>
        <w:t>Is there a name change anticipated due to the merger/acquisition?</w:t>
      </w:r>
    </w:p>
    <w:p w:rsidRPr="006A5CC6" w:rsidR="006E0698" w:rsidP="006E0698" w:rsidRDefault="006E0698" w14:paraId="6DFB9E20" w14:textId="77777777">
      <w:pPr>
        <w:spacing w:after="200"/>
        <w:contextualSpacing/>
        <w:jc w:val="both"/>
        <w:rPr>
          <w:rFonts w:ascii="Times New Roman" w:hAnsi="Times New Roman"/>
        </w:rPr>
      </w:pPr>
    </w:p>
    <w:p w:rsidRPr="006A5CC6" w:rsidR="001A18A4" w:rsidP="009C0F98" w:rsidRDefault="002644F6" w14:paraId="76CE0AFA" w14:textId="77777777">
      <w:pPr>
        <w:numPr>
          <w:ilvl w:val="3"/>
          <w:numId w:val="17"/>
        </w:numPr>
        <w:spacing w:after="200"/>
        <w:contextualSpacing/>
        <w:jc w:val="both"/>
        <w:rPr>
          <w:rFonts w:ascii="Times New Roman" w:hAnsi="Times New Roman"/>
        </w:rPr>
      </w:pPr>
      <w:r w:rsidRPr="006A5CC6">
        <w:rPr>
          <w:rFonts w:ascii="Times New Roman" w:hAnsi="Times New Roman"/>
        </w:rPr>
        <w:t>Are there other anticipated changes due to the merger/acquisition?</w:t>
      </w:r>
    </w:p>
    <w:p w:rsidRPr="006A5CC6" w:rsidR="006E0698" w:rsidP="006E0698" w:rsidRDefault="006E0698" w14:paraId="70DF9E56" w14:textId="77777777">
      <w:pPr>
        <w:spacing w:after="200"/>
        <w:contextualSpacing/>
        <w:jc w:val="both"/>
        <w:rPr>
          <w:rFonts w:ascii="Times New Roman" w:hAnsi="Times New Roman"/>
        </w:rPr>
      </w:pPr>
    </w:p>
    <w:p w:rsidRPr="006A5CC6" w:rsidR="002E0777" w:rsidP="0094507B" w:rsidRDefault="009C0F98" w14:paraId="263671CA" w14:textId="77777777">
      <w:pPr>
        <w:numPr>
          <w:ilvl w:val="3"/>
          <w:numId w:val="17"/>
        </w:numPr>
        <w:spacing w:after="200"/>
        <w:contextualSpacing/>
        <w:jc w:val="both"/>
        <w:rPr>
          <w:rFonts w:ascii="Times New Roman" w:hAnsi="Times New Roman"/>
        </w:rPr>
      </w:pPr>
      <w:r w:rsidRPr="006A5CC6">
        <w:rPr>
          <w:rFonts w:ascii="Times New Roman" w:hAnsi="Times New Roman"/>
        </w:rPr>
        <w:t>Please provide any other pertinent information (e.g., one entity will operate as a subsidiary, etc.)</w:t>
      </w:r>
    </w:p>
    <w:p w:rsidRPr="006A5CC6" w:rsidR="002E0777" w:rsidP="002E0777" w:rsidRDefault="002E0777" w14:paraId="11B8233C" w14:textId="77777777">
      <w:pPr>
        <w:pStyle w:val="ListParagraph"/>
        <w:rPr>
          <w:rFonts w:ascii="Times New Roman" w:hAnsi="Times New Roman"/>
        </w:rPr>
      </w:pPr>
    </w:p>
    <w:p w:rsidRPr="006A5CC6" w:rsidR="0026659B" w:rsidP="0094507B" w:rsidRDefault="0026659B" w14:paraId="41A636A9" w14:textId="69C0D84A">
      <w:pPr>
        <w:numPr>
          <w:ilvl w:val="3"/>
          <w:numId w:val="17"/>
        </w:numPr>
        <w:spacing w:after="200"/>
        <w:contextualSpacing/>
        <w:jc w:val="both"/>
        <w:rPr>
          <w:rFonts w:ascii="Times New Roman" w:hAnsi="Times New Roman"/>
        </w:rPr>
      </w:pPr>
      <w:r w:rsidRPr="006A5CC6">
        <w:rPr>
          <w:rFonts w:ascii="Times New Roman" w:hAnsi="Times New Roman"/>
        </w:rPr>
        <w:t xml:space="preserve">Has your team been in contact with </w:t>
      </w:r>
      <w:hyperlink w:history="1" r:id="rId15">
        <w:r w:rsidRPr="006A5CC6">
          <w:rPr>
            <w:rStyle w:val="Hyperlink"/>
            <w:rFonts w:ascii="Times New Roman" w:hAnsi="Times New Roman"/>
          </w:rPr>
          <w:t>7aPortfolioTransfers@sba.gov</w:t>
        </w:r>
      </w:hyperlink>
      <w:r w:rsidRPr="006A5CC6">
        <w:rPr>
          <w:rFonts w:ascii="Times New Roman" w:hAnsi="Times New Roman"/>
        </w:rPr>
        <w:t xml:space="preserve">?  </w:t>
      </w:r>
    </w:p>
    <w:p w:rsidRPr="006A5CC6" w:rsidR="0026659B" w:rsidP="0026659B" w:rsidRDefault="0026659B" w14:paraId="144A5D23" w14:textId="77777777">
      <w:pPr>
        <w:spacing w:after="200"/>
        <w:contextualSpacing/>
        <w:jc w:val="both"/>
        <w:rPr>
          <w:rFonts w:ascii="Times New Roman" w:hAnsi="Times New Roman"/>
        </w:rPr>
      </w:pPr>
    </w:p>
    <w:p w:rsidRPr="006A5CC6" w:rsidR="0026659B" w:rsidP="0026659B" w:rsidRDefault="0026659B" w14:paraId="4788A165" w14:textId="77777777">
      <w:pPr>
        <w:numPr>
          <w:ilvl w:val="4"/>
          <w:numId w:val="17"/>
        </w:numPr>
        <w:spacing w:after="200"/>
        <w:contextualSpacing/>
        <w:jc w:val="both"/>
        <w:rPr>
          <w:rFonts w:ascii="Times New Roman" w:hAnsi="Times New Roman"/>
        </w:rPr>
      </w:pPr>
      <w:r w:rsidRPr="006A5CC6">
        <w:rPr>
          <w:rFonts w:ascii="Times New Roman" w:hAnsi="Times New Roman"/>
        </w:rPr>
        <w:t>If not, please reach out to that team immediately for guidance.</w:t>
      </w:r>
    </w:p>
    <w:p w:rsidRPr="006A5CC6" w:rsidR="0026659B" w:rsidP="00DB2D26" w:rsidRDefault="0026659B" w14:paraId="738610EB" w14:textId="77777777">
      <w:pPr>
        <w:spacing w:after="200"/>
        <w:ind w:left="720"/>
        <w:contextualSpacing/>
        <w:jc w:val="both"/>
        <w:rPr>
          <w:rFonts w:ascii="Times New Roman" w:hAnsi="Times New Roman"/>
        </w:rPr>
      </w:pPr>
    </w:p>
    <w:p w:rsidRPr="006A5CC6" w:rsidR="005F4BAA" w:rsidP="00DB2D26" w:rsidRDefault="001A18A4" w14:paraId="5632336C" w14:textId="77777777">
      <w:pPr>
        <w:numPr>
          <w:ilvl w:val="0"/>
          <w:numId w:val="17"/>
        </w:numPr>
        <w:spacing w:after="200"/>
        <w:contextualSpacing/>
        <w:jc w:val="both"/>
        <w:rPr>
          <w:rFonts w:ascii="Times New Roman" w:hAnsi="Times New Roman"/>
        </w:rPr>
      </w:pPr>
      <w:r w:rsidRPr="006A5CC6">
        <w:rPr>
          <w:rFonts w:ascii="Times New Roman" w:hAnsi="Times New Roman"/>
        </w:rPr>
        <w:t>Is your institution aware of any information that fraud may have occurred in connection with any 7(a) loan in its portfolio?</w:t>
      </w:r>
      <w:r w:rsidRPr="006A5CC6" w:rsidR="005C179B">
        <w:rPr>
          <w:rFonts w:ascii="Times New Roman" w:hAnsi="Times New Roman"/>
        </w:rPr>
        <w:t xml:space="preserve"> </w:t>
      </w:r>
      <w:bookmarkStart w:name="_Hlk70513100" w:id="1"/>
    </w:p>
    <w:p w:rsidRPr="006A5CC6" w:rsidR="006E0698" w:rsidP="006E0698" w:rsidRDefault="006E0698" w14:paraId="637805D2" w14:textId="77777777">
      <w:pPr>
        <w:spacing w:after="200"/>
        <w:ind w:left="720"/>
        <w:contextualSpacing/>
        <w:jc w:val="both"/>
        <w:rPr>
          <w:rFonts w:ascii="Times New Roman" w:hAnsi="Times New Roman"/>
        </w:rPr>
      </w:pPr>
    </w:p>
    <w:p w:rsidRPr="006A5CC6" w:rsidR="001A18A4" w:rsidP="00DB2D26" w:rsidRDefault="005C179B" w14:paraId="7C998173" w14:textId="77777777">
      <w:pPr>
        <w:numPr>
          <w:ilvl w:val="1"/>
          <w:numId w:val="17"/>
        </w:numPr>
        <w:spacing w:after="200"/>
        <w:contextualSpacing/>
        <w:jc w:val="both"/>
        <w:rPr>
          <w:rFonts w:ascii="Times New Roman" w:hAnsi="Times New Roman"/>
        </w:rPr>
      </w:pPr>
      <w:r w:rsidRPr="006A5CC6">
        <w:rPr>
          <w:rFonts w:ascii="Times New Roman" w:hAnsi="Times New Roman"/>
        </w:rPr>
        <w:t>If “yes”, were the instances reported to the SBA’s Office of Inspector General</w:t>
      </w:r>
      <w:r w:rsidRPr="006A5CC6" w:rsidR="0026659B">
        <w:rPr>
          <w:rFonts w:ascii="Times New Roman" w:hAnsi="Times New Roman"/>
        </w:rPr>
        <w:t xml:space="preserve"> (OIG)</w:t>
      </w:r>
      <w:r w:rsidRPr="006A5CC6">
        <w:rPr>
          <w:rFonts w:ascii="Times New Roman" w:hAnsi="Times New Roman"/>
        </w:rPr>
        <w:t>?</w:t>
      </w:r>
    </w:p>
    <w:p w:rsidRPr="006A5CC6" w:rsidR="006E0698" w:rsidP="006E0698" w:rsidRDefault="006E0698" w14:paraId="463F29E8" w14:textId="77777777">
      <w:pPr>
        <w:spacing w:after="200"/>
        <w:ind w:left="1440"/>
        <w:contextualSpacing/>
        <w:jc w:val="both"/>
        <w:rPr>
          <w:rFonts w:ascii="Times New Roman" w:hAnsi="Times New Roman"/>
        </w:rPr>
      </w:pPr>
    </w:p>
    <w:p w:rsidRPr="006A5CC6" w:rsidR="005F4BAA" w:rsidP="00DB2D26" w:rsidRDefault="005F4BAA" w14:paraId="216F096C" w14:textId="77777777">
      <w:pPr>
        <w:numPr>
          <w:ilvl w:val="1"/>
          <w:numId w:val="17"/>
        </w:numPr>
        <w:spacing w:after="200"/>
        <w:contextualSpacing/>
        <w:jc w:val="both"/>
        <w:rPr>
          <w:rFonts w:ascii="Times New Roman" w:hAnsi="Times New Roman"/>
        </w:rPr>
      </w:pPr>
      <w:r w:rsidRPr="006A5CC6">
        <w:rPr>
          <w:rFonts w:ascii="Times New Roman" w:hAnsi="Times New Roman"/>
        </w:rPr>
        <w:t>If “</w:t>
      </w:r>
      <w:r w:rsidRPr="006A5CC6" w:rsidR="009C0F98">
        <w:rPr>
          <w:rFonts w:ascii="Times New Roman" w:hAnsi="Times New Roman"/>
        </w:rPr>
        <w:t>n</w:t>
      </w:r>
      <w:r w:rsidRPr="006A5CC6">
        <w:rPr>
          <w:rFonts w:ascii="Times New Roman" w:hAnsi="Times New Roman"/>
        </w:rPr>
        <w:t>o”, wh</w:t>
      </w:r>
      <w:r w:rsidRPr="006A5CC6" w:rsidR="00BD0E04">
        <w:rPr>
          <w:rFonts w:ascii="Times New Roman" w:hAnsi="Times New Roman"/>
        </w:rPr>
        <w:t>en is it anticipated that the</w:t>
      </w:r>
      <w:r w:rsidRPr="006A5CC6" w:rsidR="0026659B">
        <w:rPr>
          <w:rFonts w:ascii="Times New Roman" w:hAnsi="Times New Roman"/>
        </w:rPr>
        <w:t xml:space="preserve"> OIG </w:t>
      </w:r>
      <w:r w:rsidRPr="006A5CC6" w:rsidR="00BD0E04">
        <w:rPr>
          <w:rFonts w:ascii="Times New Roman" w:hAnsi="Times New Roman"/>
        </w:rPr>
        <w:t xml:space="preserve">submission will be made? </w:t>
      </w:r>
    </w:p>
    <w:bookmarkEnd w:id="1"/>
    <w:p w:rsidRPr="006A5CC6" w:rsidR="001A18A4" w:rsidP="00DB2D26" w:rsidRDefault="001A18A4" w14:paraId="3B7B4B86" w14:textId="77777777">
      <w:pPr>
        <w:rPr>
          <w:rFonts w:ascii="Times New Roman" w:hAnsi="Times New Roman"/>
        </w:rPr>
      </w:pPr>
    </w:p>
    <w:p w:rsidRPr="006A5CC6" w:rsidR="001A18A4" w:rsidP="00DB2D26" w:rsidRDefault="001A18A4" w14:paraId="62ADED97" w14:textId="77777777">
      <w:pPr>
        <w:numPr>
          <w:ilvl w:val="0"/>
          <w:numId w:val="17"/>
        </w:numPr>
        <w:spacing w:after="200"/>
        <w:contextualSpacing/>
        <w:jc w:val="both"/>
        <w:rPr>
          <w:rFonts w:ascii="Times New Roman" w:hAnsi="Times New Roman"/>
        </w:rPr>
      </w:pPr>
      <w:r w:rsidRPr="006A5CC6">
        <w:rPr>
          <w:rFonts w:ascii="Times New Roman" w:hAnsi="Times New Roman"/>
        </w:rPr>
        <w:t>Is your institution or staff experiencing any specific issues in connection with 7(a) lending or with the 7(a) portfolio?</w:t>
      </w:r>
    </w:p>
    <w:p w:rsidRPr="006A5CC6" w:rsidR="001A18A4" w:rsidP="00DB2D26" w:rsidRDefault="001A18A4" w14:paraId="3A0FF5F2" w14:textId="77777777">
      <w:pPr>
        <w:rPr>
          <w:rFonts w:ascii="Times New Roman" w:hAnsi="Times New Roman"/>
        </w:rPr>
      </w:pPr>
    </w:p>
    <w:p w:rsidRPr="006A5CC6" w:rsidR="001A18A4" w:rsidP="00DB2D26" w:rsidRDefault="001A18A4" w14:paraId="3132C7D2" w14:textId="77777777">
      <w:pPr>
        <w:numPr>
          <w:ilvl w:val="0"/>
          <w:numId w:val="17"/>
        </w:numPr>
        <w:spacing w:after="200"/>
        <w:contextualSpacing/>
        <w:jc w:val="both"/>
        <w:rPr>
          <w:rFonts w:ascii="Times New Roman" w:hAnsi="Times New Roman"/>
        </w:rPr>
      </w:pPr>
      <w:r w:rsidRPr="006A5CC6">
        <w:rPr>
          <w:rFonts w:ascii="Times New Roman" w:hAnsi="Times New Roman"/>
        </w:rPr>
        <w:t xml:space="preserve">During the last two years, has your primary market been subject to any natural disasters (e.g., hurricane, flooding, fire, etc.) other than COVID-19?  </w:t>
      </w:r>
    </w:p>
    <w:p w:rsidRPr="006A5CC6" w:rsidR="006E0698" w:rsidP="006E0698" w:rsidRDefault="006E0698" w14:paraId="5630AD66" w14:textId="77777777">
      <w:pPr>
        <w:spacing w:after="200"/>
        <w:contextualSpacing/>
        <w:jc w:val="both"/>
        <w:rPr>
          <w:rFonts w:ascii="Times New Roman" w:hAnsi="Times New Roman"/>
        </w:rPr>
      </w:pPr>
    </w:p>
    <w:p w:rsidRPr="006A5CC6" w:rsidR="001A18A4" w:rsidP="00DB2D26" w:rsidRDefault="001A18A4" w14:paraId="2C42A777" w14:textId="23D9649A">
      <w:pPr>
        <w:numPr>
          <w:ilvl w:val="1"/>
          <w:numId w:val="17"/>
        </w:numPr>
        <w:spacing w:after="200"/>
        <w:contextualSpacing/>
        <w:jc w:val="both"/>
        <w:rPr>
          <w:rFonts w:ascii="Times New Roman" w:hAnsi="Times New Roman"/>
        </w:rPr>
      </w:pPr>
      <w:r w:rsidRPr="006A5CC6">
        <w:rPr>
          <w:rFonts w:ascii="Times New Roman" w:hAnsi="Times New Roman"/>
        </w:rPr>
        <w:t>Primary market for the purpose of this review is defined as 25.0 percent or more of 7(a) Gross Loan Dollars associated with projects in counties included in a presidential disaster declaration or an emergency declaration.</w:t>
      </w:r>
    </w:p>
    <w:p w:rsidRPr="006A5CC6" w:rsidR="0094507B" w:rsidP="00DB2D26" w:rsidRDefault="0094507B" w14:paraId="65F52FCD" w14:textId="77777777">
      <w:pPr>
        <w:numPr>
          <w:ilvl w:val="1"/>
          <w:numId w:val="17"/>
        </w:numPr>
        <w:spacing w:after="200"/>
        <w:contextualSpacing/>
        <w:jc w:val="both"/>
        <w:rPr>
          <w:rFonts w:ascii="Times New Roman" w:hAnsi="Times New Roman"/>
        </w:rPr>
      </w:pPr>
    </w:p>
    <w:p w:rsidRPr="006A5CC6" w:rsidR="001A18A4" w:rsidP="00DB2D26" w:rsidRDefault="001A18A4" w14:paraId="1822B696" w14:textId="77777777">
      <w:pPr>
        <w:numPr>
          <w:ilvl w:val="0"/>
          <w:numId w:val="17"/>
        </w:numPr>
        <w:spacing w:after="200"/>
        <w:contextualSpacing/>
        <w:jc w:val="both"/>
        <w:rPr>
          <w:rFonts w:ascii="Times New Roman" w:hAnsi="Times New Roman"/>
        </w:rPr>
      </w:pPr>
      <w:r w:rsidRPr="006A5CC6">
        <w:rPr>
          <w:rFonts w:ascii="Times New Roman" w:hAnsi="Times New Roman"/>
        </w:rPr>
        <w:t>Please provide information on the following:</w:t>
      </w:r>
    </w:p>
    <w:p w:rsidRPr="006A5CC6" w:rsidR="006E0698" w:rsidP="006E0698" w:rsidRDefault="006E0698" w14:paraId="17AD93B2" w14:textId="77777777">
      <w:pPr>
        <w:spacing w:after="200"/>
        <w:ind w:left="720"/>
        <w:contextualSpacing/>
        <w:jc w:val="both"/>
        <w:rPr>
          <w:rFonts w:ascii="Times New Roman" w:hAnsi="Times New Roman"/>
        </w:rPr>
      </w:pPr>
    </w:p>
    <w:p w:rsidRPr="006A5CC6" w:rsidR="001A18A4" w:rsidP="00DB2D26" w:rsidRDefault="001A18A4" w14:paraId="0858A527" w14:textId="77777777">
      <w:pPr>
        <w:numPr>
          <w:ilvl w:val="1"/>
          <w:numId w:val="17"/>
        </w:numPr>
        <w:spacing w:after="200"/>
        <w:contextualSpacing/>
        <w:jc w:val="both"/>
        <w:rPr>
          <w:rFonts w:ascii="Times New Roman" w:hAnsi="Times New Roman"/>
        </w:rPr>
      </w:pPr>
      <w:r w:rsidRPr="006A5CC6">
        <w:rPr>
          <w:rFonts w:ascii="Times New Roman" w:hAnsi="Times New Roman"/>
        </w:rPr>
        <w:t xml:space="preserve">Application Sourcing:  </w:t>
      </w:r>
    </w:p>
    <w:p w:rsidRPr="006A5CC6" w:rsidR="006E0698" w:rsidP="006E0698" w:rsidRDefault="006E0698" w14:paraId="0DE4B5B7" w14:textId="77777777">
      <w:pPr>
        <w:spacing w:after="200"/>
        <w:ind w:left="1440"/>
        <w:contextualSpacing/>
        <w:jc w:val="both"/>
        <w:rPr>
          <w:rFonts w:ascii="Times New Roman" w:hAnsi="Times New Roman"/>
        </w:rPr>
      </w:pPr>
    </w:p>
    <w:p w:rsidRPr="006A5CC6" w:rsidR="001A18A4" w:rsidP="00DB2D26" w:rsidRDefault="001A18A4" w14:paraId="419A8F5F" w14:textId="77777777">
      <w:pPr>
        <w:numPr>
          <w:ilvl w:val="2"/>
          <w:numId w:val="17"/>
        </w:numPr>
        <w:spacing w:after="200"/>
        <w:contextualSpacing/>
        <w:jc w:val="both"/>
        <w:rPr>
          <w:rFonts w:ascii="Times New Roman" w:hAnsi="Times New Roman"/>
        </w:rPr>
      </w:pPr>
      <w:r w:rsidRPr="006A5CC6">
        <w:rPr>
          <w:rFonts w:ascii="Times New Roman" w:hAnsi="Times New Roman"/>
        </w:rPr>
        <w:t xml:space="preserve">Who is responsible for obtaining applications? </w:t>
      </w:r>
    </w:p>
    <w:p w:rsidRPr="006A5CC6" w:rsidR="006E0698" w:rsidP="006E0698" w:rsidRDefault="006E0698" w14:paraId="66204FF1" w14:textId="77777777">
      <w:pPr>
        <w:spacing w:after="200"/>
        <w:ind w:left="2160"/>
        <w:contextualSpacing/>
        <w:jc w:val="both"/>
        <w:rPr>
          <w:rFonts w:ascii="Times New Roman" w:hAnsi="Times New Roman"/>
        </w:rPr>
      </w:pPr>
    </w:p>
    <w:p w:rsidRPr="006A5CC6" w:rsidR="001A18A4" w:rsidP="00DB2D26" w:rsidRDefault="001A18A4" w14:paraId="3D788819" w14:textId="77777777">
      <w:pPr>
        <w:numPr>
          <w:ilvl w:val="3"/>
          <w:numId w:val="17"/>
        </w:numPr>
        <w:spacing w:after="200"/>
        <w:contextualSpacing/>
        <w:jc w:val="both"/>
        <w:rPr>
          <w:rFonts w:ascii="Times New Roman" w:hAnsi="Times New Roman"/>
        </w:rPr>
      </w:pPr>
      <w:r w:rsidRPr="006A5CC6">
        <w:rPr>
          <w:rFonts w:ascii="Times New Roman" w:hAnsi="Times New Roman"/>
        </w:rPr>
        <w:t xml:space="preserve">If </w:t>
      </w:r>
      <w:r w:rsidRPr="006A5CC6" w:rsidR="0026659B">
        <w:rPr>
          <w:rFonts w:ascii="Times New Roman" w:hAnsi="Times New Roman"/>
        </w:rPr>
        <w:t>direct</w:t>
      </w:r>
      <w:r w:rsidRPr="006A5CC6">
        <w:rPr>
          <w:rFonts w:ascii="Times New Roman" w:hAnsi="Times New Roman"/>
        </w:rPr>
        <w:t xml:space="preserve"> employees</w:t>
      </w:r>
      <w:r w:rsidRPr="006A5CC6" w:rsidR="0026659B">
        <w:rPr>
          <w:rFonts w:ascii="Times New Roman" w:hAnsi="Times New Roman"/>
        </w:rPr>
        <w:t xml:space="preserve"> (e.g., W-2 employee of the lender)</w:t>
      </w:r>
      <w:r w:rsidRPr="006A5CC6">
        <w:rPr>
          <w:rFonts w:ascii="Times New Roman" w:hAnsi="Times New Roman"/>
        </w:rPr>
        <w:t>, please ensure that they (position only, not individual names) are included in the organizational chart.</w:t>
      </w:r>
    </w:p>
    <w:p w:rsidRPr="006A5CC6" w:rsidR="0026659B" w:rsidP="0026659B" w:rsidRDefault="0026659B" w14:paraId="2DBF0D7D" w14:textId="77777777">
      <w:pPr>
        <w:spacing w:after="200"/>
        <w:ind w:left="2880"/>
        <w:contextualSpacing/>
        <w:jc w:val="both"/>
        <w:rPr>
          <w:rFonts w:ascii="Times New Roman" w:hAnsi="Times New Roman"/>
        </w:rPr>
      </w:pPr>
    </w:p>
    <w:p w:rsidRPr="006A5CC6" w:rsidR="0026659B" w:rsidP="00DB2D26" w:rsidRDefault="0026659B" w14:paraId="3D1AF298" w14:textId="77777777">
      <w:pPr>
        <w:numPr>
          <w:ilvl w:val="3"/>
          <w:numId w:val="17"/>
        </w:numPr>
        <w:spacing w:after="200"/>
        <w:contextualSpacing/>
        <w:jc w:val="both"/>
        <w:rPr>
          <w:rFonts w:ascii="Times New Roman" w:hAnsi="Times New Roman"/>
        </w:rPr>
      </w:pPr>
      <w:r w:rsidRPr="006A5CC6">
        <w:rPr>
          <w:rFonts w:ascii="Times New Roman" w:hAnsi="Times New Roman"/>
        </w:rPr>
        <w:t xml:space="preserve">If not direct employees, please provide background information specific to the situation. </w:t>
      </w:r>
    </w:p>
    <w:p w:rsidRPr="006A5CC6" w:rsidR="006E0698" w:rsidP="006E0698" w:rsidRDefault="006E0698" w14:paraId="6B62F1B3" w14:textId="77777777">
      <w:pPr>
        <w:spacing w:after="200"/>
        <w:ind w:left="2880"/>
        <w:contextualSpacing/>
        <w:jc w:val="both"/>
        <w:rPr>
          <w:rFonts w:ascii="Times New Roman" w:hAnsi="Times New Roman"/>
        </w:rPr>
      </w:pPr>
    </w:p>
    <w:p w:rsidRPr="006A5CC6" w:rsidR="001A18A4" w:rsidP="00DB2D26" w:rsidRDefault="001A18A4" w14:paraId="416FC183" w14:textId="77777777">
      <w:pPr>
        <w:numPr>
          <w:ilvl w:val="2"/>
          <w:numId w:val="17"/>
        </w:numPr>
        <w:spacing w:after="200"/>
        <w:contextualSpacing/>
        <w:jc w:val="both"/>
        <w:rPr>
          <w:rFonts w:ascii="Times New Roman" w:hAnsi="Times New Roman"/>
        </w:rPr>
      </w:pPr>
      <w:r w:rsidRPr="006A5CC6">
        <w:rPr>
          <w:rFonts w:ascii="Times New Roman" w:hAnsi="Times New Roman"/>
        </w:rPr>
        <w:t>How are applications obtained? (e.g., branch network, third</w:t>
      </w:r>
      <w:r w:rsidRPr="006A5CC6" w:rsidR="006E0698">
        <w:rPr>
          <w:rFonts w:ascii="Times New Roman" w:hAnsi="Times New Roman"/>
        </w:rPr>
        <w:t>-</w:t>
      </w:r>
      <w:r w:rsidRPr="006A5CC6">
        <w:rPr>
          <w:rFonts w:ascii="Times New Roman" w:hAnsi="Times New Roman"/>
        </w:rPr>
        <w:t xml:space="preserve">party referral sources, </w:t>
      </w:r>
      <w:r w:rsidRPr="006A5CC6" w:rsidR="00651C7C">
        <w:rPr>
          <w:rFonts w:ascii="Times New Roman" w:hAnsi="Times New Roman"/>
        </w:rPr>
        <w:t xml:space="preserve">Lender Service Provider, </w:t>
      </w:r>
      <w:r w:rsidRPr="006A5CC6">
        <w:rPr>
          <w:rFonts w:ascii="Times New Roman" w:hAnsi="Times New Roman"/>
        </w:rPr>
        <w:t>etc.)</w:t>
      </w:r>
    </w:p>
    <w:p w:rsidRPr="006A5CC6" w:rsidR="006E0698" w:rsidP="006E0698" w:rsidRDefault="006E0698" w14:paraId="02F2C34E" w14:textId="77777777">
      <w:pPr>
        <w:spacing w:after="200"/>
        <w:ind w:left="2160"/>
        <w:contextualSpacing/>
        <w:jc w:val="both"/>
        <w:rPr>
          <w:rFonts w:ascii="Times New Roman" w:hAnsi="Times New Roman"/>
        </w:rPr>
      </w:pPr>
    </w:p>
    <w:p w:rsidRPr="006A5CC6" w:rsidR="00AD0FEB" w:rsidP="00DB2D26" w:rsidRDefault="001A18A4" w14:paraId="726F2DA1" w14:textId="77777777">
      <w:pPr>
        <w:numPr>
          <w:ilvl w:val="2"/>
          <w:numId w:val="17"/>
        </w:numPr>
        <w:spacing w:after="200"/>
        <w:contextualSpacing/>
        <w:jc w:val="both"/>
        <w:rPr>
          <w:rFonts w:ascii="Times New Roman" w:hAnsi="Times New Roman"/>
        </w:rPr>
      </w:pPr>
      <w:r w:rsidRPr="006A5CC6">
        <w:rPr>
          <w:rFonts w:ascii="Times New Roman" w:hAnsi="Times New Roman"/>
        </w:rPr>
        <w:t xml:space="preserve">Who is responsible for packaging the applications? </w:t>
      </w:r>
    </w:p>
    <w:p w:rsidRPr="006A5CC6" w:rsidR="00AD0FEB" w:rsidP="00AD0FEB" w:rsidRDefault="00AD0FEB" w14:paraId="680A4E5D" w14:textId="77777777">
      <w:pPr>
        <w:rPr>
          <w:rFonts w:ascii="Times New Roman" w:hAnsi="Times New Roman"/>
        </w:rPr>
      </w:pPr>
    </w:p>
    <w:p w:rsidRPr="006A5CC6" w:rsidR="00AD0FEB" w:rsidP="00AD0FEB" w:rsidRDefault="001A18A4" w14:paraId="0C0910E7" w14:textId="77777777">
      <w:pPr>
        <w:numPr>
          <w:ilvl w:val="3"/>
          <w:numId w:val="17"/>
        </w:numPr>
        <w:spacing w:after="200"/>
        <w:contextualSpacing/>
        <w:jc w:val="both"/>
        <w:rPr>
          <w:rFonts w:ascii="Times New Roman" w:hAnsi="Times New Roman"/>
        </w:rPr>
      </w:pPr>
      <w:r w:rsidRPr="006A5CC6">
        <w:rPr>
          <w:rFonts w:ascii="Times New Roman" w:hAnsi="Times New Roman"/>
        </w:rPr>
        <w:t xml:space="preserve">What is the basis for the compensation?  </w:t>
      </w:r>
    </w:p>
    <w:p w:rsidRPr="006A5CC6" w:rsidR="00AD0FEB" w:rsidP="00AD0FEB" w:rsidRDefault="00AD0FEB" w14:paraId="19219836" w14:textId="77777777">
      <w:pPr>
        <w:spacing w:after="200"/>
        <w:ind w:left="2880"/>
        <w:contextualSpacing/>
        <w:jc w:val="both"/>
        <w:rPr>
          <w:rFonts w:ascii="Times New Roman" w:hAnsi="Times New Roman"/>
        </w:rPr>
      </w:pPr>
    </w:p>
    <w:p w:rsidRPr="006A5CC6" w:rsidR="00AD0FEB" w:rsidP="00AD0FEB" w:rsidRDefault="001A18A4" w14:paraId="16AE0B8E" w14:textId="77777777">
      <w:pPr>
        <w:numPr>
          <w:ilvl w:val="3"/>
          <w:numId w:val="17"/>
        </w:numPr>
        <w:spacing w:after="200"/>
        <w:contextualSpacing/>
        <w:jc w:val="both"/>
        <w:rPr>
          <w:rFonts w:ascii="Times New Roman" w:hAnsi="Times New Roman"/>
        </w:rPr>
      </w:pPr>
      <w:r w:rsidRPr="006A5CC6">
        <w:rPr>
          <w:rFonts w:ascii="Times New Roman" w:hAnsi="Times New Roman"/>
        </w:rPr>
        <w:t>Who pays the packager?</w:t>
      </w:r>
      <w:r w:rsidRPr="006A5CC6" w:rsidR="00651C7C">
        <w:rPr>
          <w:rFonts w:ascii="Times New Roman" w:hAnsi="Times New Roman"/>
        </w:rPr>
        <w:t xml:space="preserve"> </w:t>
      </w:r>
    </w:p>
    <w:p w:rsidRPr="006A5CC6" w:rsidR="00AD0FEB" w:rsidP="00AD0FEB" w:rsidRDefault="00AD0FEB" w14:paraId="296FEF7D" w14:textId="77777777">
      <w:pPr>
        <w:spacing w:after="200"/>
        <w:contextualSpacing/>
        <w:jc w:val="both"/>
        <w:rPr>
          <w:rFonts w:ascii="Times New Roman" w:hAnsi="Times New Roman"/>
        </w:rPr>
      </w:pPr>
    </w:p>
    <w:p w:rsidRPr="006A5CC6" w:rsidR="001A18A4" w:rsidP="00AD0FEB" w:rsidRDefault="00651C7C" w14:paraId="114419FB" w14:textId="77777777">
      <w:pPr>
        <w:numPr>
          <w:ilvl w:val="3"/>
          <w:numId w:val="17"/>
        </w:numPr>
        <w:spacing w:after="200"/>
        <w:contextualSpacing/>
        <w:jc w:val="both"/>
        <w:rPr>
          <w:rFonts w:ascii="Times New Roman" w:hAnsi="Times New Roman"/>
        </w:rPr>
      </w:pPr>
      <w:r w:rsidRPr="006A5CC6">
        <w:rPr>
          <w:rFonts w:ascii="Times New Roman" w:hAnsi="Times New Roman"/>
        </w:rPr>
        <w:t xml:space="preserve">If you have </w:t>
      </w:r>
      <w:r w:rsidRPr="006A5CC6" w:rsidR="006E0698">
        <w:rPr>
          <w:rFonts w:ascii="Times New Roman" w:hAnsi="Times New Roman"/>
        </w:rPr>
        <w:t>a</w:t>
      </w:r>
      <w:r w:rsidRPr="006A5CC6">
        <w:rPr>
          <w:rFonts w:ascii="Times New Roman" w:hAnsi="Times New Roman"/>
        </w:rPr>
        <w:t xml:space="preserve"> Lender Service Provider Agreement, is this a service provided to your entity per the agreement</w:t>
      </w:r>
      <w:r w:rsidRPr="006A5CC6" w:rsidR="0035144B">
        <w:rPr>
          <w:rFonts w:ascii="Times New Roman" w:hAnsi="Times New Roman"/>
        </w:rPr>
        <w:t xml:space="preserve">. </w:t>
      </w:r>
      <w:r w:rsidRPr="006A5CC6">
        <w:rPr>
          <w:rFonts w:ascii="Times New Roman" w:hAnsi="Times New Roman"/>
        </w:rPr>
        <w:t xml:space="preserve"> </w:t>
      </w:r>
    </w:p>
    <w:p w:rsidRPr="006A5CC6" w:rsidR="001A18A4" w:rsidP="00DB2D26" w:rsidRDefault="001A18A4" w14:paraId="7194DBDC" w14:textId="77777777">
      <w:pPr>
        <w:spacing w:after="200"/>
        <w:ind w:left="2160"/>
        <w:contextualSpacing/>
        <w:jc w:val="both"/>
        <w:rPr>
          <w:rFonts w:ascii="Times New Roman" w:hAnsi="Times New Roman"/>
        </w:rPr>
      </w:pPr>
    </w:p>
    <w:p w:rsidRPr="006A5CC6" w:rsidR="001A18A4" w:rsidP="00DB2D26" w:rsidRDefault="001A18A4" w14:paraId="72B3B82C" w14:textId="77777777">
      <w:pPr>
        <w:numPr>
          <w:ilvl w:val="1"/>
          <w:numId w:val="17"/>
        </w:numPr>
        <w:spacing w:after="200"/>
        <w:contextualSpacing/>
        <w:jc w:val="both"/>
        <w:rPr>
          <w:rFonts w:ascii="Times New Roman" w:hAnsi="Times New Roman"/>
        </w:rPr>
      </w:pPr>
      <w:r w:rsidRPr="006A5CC6">
        <w:rPr>
          <w:rFonts w:ascii="Times New Roman" w:hAnsi="Times New Roman"/>
        </w:rPr>
        <w:t>Eligibility:</w:t>
      </w:r>
    </w:p>
    <w:p w:rsidRPr="006A5CC6" w:rsidR="006E0698" w:rsidP="006E0698" w:rsidRDefault="006E0698" w14:paraId="769D0D3C" w14:textId="77777777">
      <w:pPr>
        <w:spacing w:after="200"/>
        <w:ind w:left="1440"/>
        <w:contextualSpacing/>
        <w:jc w:val="both"/>
        <w:rPr>
          <w:rFonts w:ascii="Times New Roman" w:hAnsi="Times New Roman"/>
        </w:rPr>
      </w:pPr>
    </w:p>
    <w:p w:rsidRPr="006A5CC6" w:rsidR="001A18A4" w:rsidP="00DB2D26" w:rsidRDefault="001A18A4" w14:paraId="4AA6AA8F" w14:textId="77777777">
      <w:pPr>
        <w:numPr>
          <w:ilvl w:val="2"/>
          <w:numId w:val="17"/>
        </w:numPr>
        <w:spacing w:after="200"/>
        <w:contextualSpacing/>
        <w:jc w:val="both"/>
        <w:rPr>
          <w:rFonts w:ascii="Times New Roman" w:hAnsi="Times New Roman"/>
        </w:rPr>
      </w:pPr>
      <w:r w:rsidRPr="006A5CC6">
        <w:rPr>
          <w:rFonts w:ascii="Times New Roman" w:hAnsi="Times New Roman"/>
        </w:rPr>
        <w:t xml:space="preserve">Who determines if an application is eligible for a 7(a) </w:t>
      </w:r>
      <w:r w:rsidRPr="006A5CC6" w:rsidR="0026659B">
        <w:rPr>
          <w:rFonts w:ascii="Times New Roman" w:hAnsi="Times New Roman"/>
        </w:rPr>
        <w:t>g</w:t>
      </w:r>
      <w:r w:rsidRPr="006A5CC6">
        <w:rPr>
          <w:rFonts w:ascii="Times New Roman" w:hAnsi="Times New Roman"/>
        </w:rPr>
        <w:t>uaranty?</w:t>
      </w:r>
    </w:p>
    <w:p w:rsidRPr="006A5CC6" w:rsidR="006E0698" w:rsidP="006E0698" w:rsidRDefault="006E0698" w14:paraId="54CD245A" w14:textId="77777777">
      <w:pPr>
        <w:spacing w:after="200"/>
        <w:ind w:left="2160"/>
        <w:contextualSpacing/>
        <w:jc w:val="both"/>
        <w:rPr>
          <w:rFonts w:ascii="Times New Roman" w:hAnsi="Times New Roman"/>
        </w:rPr>
      </w:pPr>
    </w:p>
    <w:p w:rsidRPr="006A5CC6" w:rsidR="001A18A4" w:rsidP="00DB2D26" w:rsidRDefault="001A18A4" w14:paraId="1E41E320" w14:textId="77777777">
      <w:pPr>
        <w:numPr>
          <w:ilvl w:val="2"/>
          <w:numId w:val="17"/>
        </w:numPr>
        <w:spacing w:after="200"/>
        <w:contextualSpacing/>
        <w:jc w:val="both"/>
        <w:rPr>
          <w:rFonts w:ascii="Times New Roman" w:hAnsi="Times New Roman"/>
        </w:rPr>
      </w:pPr>
      <w:r w:rsidRPr="006A5CC6">
        <w:rPr>
          <w:rFonts w:ascii="Times New Roman" w:hAnsi="Times New Roman"/>
        </w:rPr>
        <w:t>Does a third</w:t>
      </w:r>
      <w:r w:rsidRPr="006A5CC6" w:rsidR="006E0698">
        <w:rPr>
          <w:rFonts w:ascii="Times New Roman" w:hAnsi="Times New Roman"/>
        </w:rPr>
        <w:t>-</w:t>
      </w:r>
      <w:r w:rsidRPr="006A5CC6">
        <w:rPr>
          <w:rFonts w:ascii="Times New Roman" w:hAnsi="Times New Roman"/>
        </w:rPr>
        <w:t>party, e.g., Lender Service Provider, assist with this step?</w:t>
      </w:r>
    </w:p>
    <w:p w:rsidRPr="006A5CC6" w:rsidR="006E0698" w:rsidP="006E0698" w:rsidRDefault="006E0698" w14:paraId="1231BE67" w14:textId="77777777">
      <w:pPr>
        <w:spacing w:after="200"/>
        <w:contextualSpacing/>
        <w:jc w:val="both"/>
        <w:rPr>
          <w:rFonts w:ascii="Times New Roman" w:hAnsi="Times New Roman"/>
        </w:rPr>
      </w:pPr>
    </w:p>
    <w:p w:rsidRPr="006A5CC6" w:rsidR="00BD0E04" w:rsidP="00DB2D26" w:rsidRDefault="001A18A4" w14:paraId="290EA4FD" w14:textId="77777777">
      <w:pPr>
        <w:numPr>
          <w:ilvl w:val="2"/>
          <w:numId w:val="17"/>
        </w:numPr>
        <w:spacing w:after="200"/>
        <w:contextualSpacing/>
        <w:jc w:val="both"/>
        <w:rPr>
          <w:rFonts w:ascii="Times New Roman" w:hAnsi="Times New Roman"/>
        </w:rPr>
      </w:pPr>
      <w:r w:rsidRPr="006A5CC6">
        <w:rPr>
          <w:rFonts w:ascii="Times New Roman" w:hAnsi="Times New Roman"/>
        </w:rPr>
        <w:t>When is this determined?</w:t>
      </w:r>
      <w:r w:rsidRPr="006A5CC6" w:rsidR="00BD0E04">
        <w:rPr>
          <w:rFonts w:ascii="Times New Roman" w:hAnsi="Times New Roman"/>
        </w:rPr>
        <w:t xml:space="preserve"> </w:t>
      </w:r>
    </w:p>
    <w:p w:rsidRPr="006A5CC6" w:rsidR="006E0698" w:rsidP="006E0698" w:rsidRDefault="006E0698" w14:paraId="36FEB5B0" w14:textId="77777777">
      <w:pPr>
        <w:spacing w:after="200"/>
        <w:contextualSpacing/>
        <w:jc w:val="both"/>
        <w:rPr>
          <w:rFonts w:ascii="Times New Roman" w:hAnsi="Times New Roman"/>
        </w:rPr>
      </w:pPr>
    </w:p>
    <w:p w:rsidRPr="006A5CC6" w:rsidR="001A18A4" w:rsidP="00DB2D26" w:rsidRDefault="00BD0E04" w14:paraId="7CF7529D" w14:textId="77777777">
      <w:pPr>
        <w:numPr>
          <w:ilvl w:val="2"/>
          <w:numId w:val="17"/>
        </w:numPr>
        <w:spacing w:after="200"/>
        <w:contextualSpacing/>
        <w:jc w:val="both"/>
        <w:rPr>
          <w:rFonts w:ascii="Times New Roman" w:hAnsi="Times New Roman"/>
        </w:rPr>
      </w:pPr>
      <w:r w:rsidRPr="006A5CC6">
        <w:rPr>
          <w:rFonts w:ascii="Times New Roman" w:hAnsi="Times New Roman"/>
        </w:rPr>
        <w:t>Does the eligibility determination include testing the System for Awards Management (SAM) and</w:t>
      </w:r>
      <w:r w:rsidRPr="006A5CC6" w:rsidR="0026659B">
        <w:rPr>
          <w:rFonts w:ascii="Times New Roman" w:hAnsi="Times New Roman"/>
        </w:rPr>
        <w:t>/</w:t>
      </w:r>
      <w:r w:rsidRPr="006A5CC6" w:rsidR="00D5106B">
        <w:rPr>
          <w:rFonts w:ascii="Times New Roman" w:hAnsi="Times New Roman"/>
        </w:rPr>
        <w:t>or</w:t>
      </w:r>
      <w:r w:rsidRPr="006A5CC6">
        <w:rPr>
          <w:rFonts w:ascii="Times New Roman" w:hAnsi="Times New Roman"/>
        </w:rPr>
        <w:t xml:space="preserve"> Credit Alert Verification Reporting System (CAIVRS)? </w:t>
      </w:r>
    </w:p>
    <w:p w:rsidRPr="006A5CC6" w:rsidR="001A18A4" w:rsidP="00DB2D26" w:rsidRDefault="001A18A4" w14:paraId="30D7AA69" w14:textId="77777777">
      <w:pPr>
        <w:spacing w:after="200"/>
        <w:contextualSpacing/>
        <w:jc w:val="both"/>
        <w:rPr>
          <w:rFonts w:ascii="Times New Roman" w:hAnsi="Times New Roman"/>
        </w:rPr>
      </w:pPr>
    </w:p>
    <w:p w:rsidRPr="006A5CC6" w:rsidR="001A18A4" w:rsidP="00DB2D26" w:rsidRDefault="001A18A4" w14:paraId="68EF9507" w14:textId="77777777">
      <w:pPr>
        <w:numPr>
          <w:ilvl w:val="1"/>
          <w:numId w:val="17"/>
        </w:numPr>
        <w:spacing w:after="200"/>
        <w:contextualSpacing/>
        <w:jc w:val="both"/>
        <w:rPr>
          <w:rFonts w:ascii="Times New Roman" w:hAnsi="Times New Roman"/>
        </w:rPr>
      </w:pPr>
      <w:r w:rsidRPr="006A5CC6">
        <w:rPr>
          <w:rFonts w:ascii="Times New Roman" w:hAnsi="Times New Roman"/>
        </w:rPr>
        <w:t>Underwriting:</w:t>
      </w:r>
    </w:p>
    <w:p w:rsidRPr="006A5CC6" w:rsidR="006E0698" w:rsidP="006E0698" w:rsidRDefault="006E0698" w14:paraId="7196D064" w14:textId="77777777">
      <w:pPr>
        <w:spacing w:after="200"/>
        <w:ind w:left="1440"/>
        <w:contextualSpacing/>
        <w:jc w:val="both"/>
        <w:rPr>
          <w:rFonts w:ascii="Times New Roman" w:hAnsi="Times New Roman"/>
        </w:rPr>
      </w:pPr>
    </w:p>
    <w:p w:rsidRPr="006A5CC6" w:rsidR="001A18A4" w:rsidP="00DB2D26" w:rsidRDefault="001A18A4" w14:paraId="08266A6B" w14:textId="77777777">
      <w:pPr>
        <w:numPr>
          <w:ilvl w:val="2"/>
          <w:numId w:val="17"/>
        </w:numPr>
        <w:spacing w:after="200"/>
        <w:contextualSpacing/>
        <w:jc w:val="both"/>
        <w:rPr>
          <w:rFonts w:ascii="Times New Roman" w:hAnsi="Times New Roman"/>
        </w:rPr>
      </w:pPr>
      <w:r w:rsidRPr="006A5CC6">
        <w:rPr>
          <w:rFonts w:ascii="Times New Roman" w:hAnsi="Times New Roman"/>
        </w:rPr>
        <w:t>Who is responsible for underwriting applications?</w:t>
      </w:r>
    </w:p>
    <w:p w:rsidRPr="006A5CC6" w:rsidR="006E0698" w:rsidP="006E0698" w:rsidRDefault="006E0698" w14:paraId="34FF1C98" w14:textId="77777777">
      <w:pPr>
        <w:spacing w:after="200"/>
        <w:ind w:left="2160"/>
        <w:contextualSpacing/>
        <w:jc w:val="both"/>
        <w:rPr>
          <w:rFonts w:ascii="Times New Roman" w:hAnsi="Times New Roman"/>
        </w:rPr>
      </w:pPr>
    </w:p>
    <w:p w:rsidRPr="006A5CC6" w:rsidR="0026659B" w:rsidP="0026659B" w:rsidRDefault="0026659B" w14:paraId="1E801598" w14:textId="77777777">
      <w:pPr>
        <w:numPr>
          <w:ilvl w:val="3"/>
          <w:numId w:val="17"/>
        </w:numPr>
        <w:spacing w:after="200"/>
        <w:contextualSpacing/>
        <w:jc w:val="both"/>
        <w:rPr>
          <w:rFonts w:ascii="Times New Roman" w:hAnsi="Times New Roman"/>
        </w:rPr>
      </w:pPr>
      <w:r w:rsidRPr="006A5CC6">
        <w:rPr>
          <w:rFonts w:ascii="Times New Roman" w:hAnsi="Times New Roman"/>
        </w:rPr>
        <w:t>If direct employees (e.g., W-2 employee of the lender), please ensure that they (position only, not individual names) are included in the organizational chart.</w:t>
      </w:r>
    </w:p>
    <w:p w:rsidRPr="006A5CC6" w:rsidR="0026659B" w:rsidP="0026659B" w:rsidRDefault="0026659B" w14:paraId="6D072C0D" w14:textId="77777777">
      <w:pPr>
        <w:spacing w:after="200"/>
        <w:ind w:left="2880"/>
        <w:contextualSpacing/>
        <w:jc w:val="both"/>
        <w:rPr>
          <w:rFonts w:ascii="Times New Roman" w:hAnsi="Times New Roman"/>
        </w:rPr>
      </w:pPr>
    </w:p>
    <w:p w:rsidRPr="006A5CC6" w:rsidR="0026659B" w:rsidP="0026659B" w:rsidRDefault="0026659B" w14:paraId="248C3F45" w14:textId="77777777">
      <w:pPr>
        <w:numPr>
          <w:ilvl w:val="3"/>
          <w:numId w:val="17"/>
        </w:numPr>
        <w:spacing w:after="200"/>
        <w:contextualSpacing/>
        <w:jc w:val="both"/>
        <w:rPr>
          <w:rFonts w:ascii="Times New Roman" w:hAnsi="Times New Roman"/>
        </w:rPr>
      </w:pPr>
      <w:r w:rsidRPr="006A5CC6">
        <w:rPr>
          <w:rFonts w:ascii="Times New Roman" w:hAnsi="Times New Roman"/>
        </w:rPr>
        <w:t xml:space="preserve">If not direct employees, please provide background information specific to the situation. </w:t>
      </w:r>
    </w:p>
    <w:p w:rsidRPr="006A5CC6" w:rsidR="006E0698" w:rsidP="006E0698" w:rsidRDefault="006E0698" w14:paraId="48A21919" w14:textId="77777777">
      <w:pPr>
        <w:spacing w:after="200"/>
        <w:ind w:left="2880"/>
        <w:contextualSpacing/>
        <w:jc w:val="both"/>
        <w:rPr>
          <w:rFonts w:ascii="Times New Roman" w:hAnsi="Times New Roman"/>
        </w:rPr>
      </w:pPr>
    </w:p>
    <w:p w:rsidRPr="006A5CC6" w:rsidR="001A18A4" w:rsidP="00DB2D26" w:rsidRDefault="001A18A4" w14:paraId="0C5EE8E5" w14:textId="77777777">
      <w:pPr>
        <w:numPr>
          <w:ilvl w:val="2"/>
          <w:numId w:val="17"/>
        </w:numPr>
        <w:spacing w:after="200"/>
        <w:contextualSpacing/>
        <w:jc w:val="both"/>
        <w:rPr>
          <w:rFonts w:ascii="Times New Roman" w:hAnsi="Times New Roman"/>
        </w:rPr>
      </w:pPr>
      <w:r w:rsidRPr="006A5CC6">
        <w:rPr>
          <w:rFonts w:ascii="Times New Roman" w:hAnsi="Times New Roman"/>
        </w:rPr>
        <w:t>Does a third</w:t>
      </w:r>
      <w:r w:rsidRPr="006A5CC6" w:rsidR="006E0698">
        <w:rPr>
          <w:rFonts w:ascii="Times New Roman" w:hAnsi="Times New Roman"/>
        </w:rPr>
        <w:t>-</w:t>
      </w:r>
      <w:r w:rsidRPr="006A5CC6">
        <w:rPr>
          <w:rFonts w:ascii="Times New Roman" w:hAnsi="Times New Roman"/>
        </w:rPr>
        <w:t>party, e.g., Lender Service Provider, assist with this step?</w:t>
      </w:r>
    </w:p>
    <w:p w:rsidRPr="006A5CC6" w:rsidR="006E0698" w:rsidP="006E0698" w:rsidRDefault="006E0698" w14:paraId="6BD18F9B" w14:textId="77777777">
      <w:pPr>
        <w:spacing w:after="200"/>
        <w:ind w:left="2160"/>
        <w:contextualSpacing/>
        <w:jc w:val="both"/>
        <w:rPr>
          <w:rFonts w:ascii="Times New Roman" w:hAnsi="Times New Roman"/>
        </w:rPr>
      </w:pPr>
    </w:p>
    <w:p w:rsidRPr="006A5CC6" w:rsidR="001A18A4" w:rsidP="00DB2D26" w:rsidRDefault="001A18A4" w14:paraId="3127C579" w14:textId="77777777">
      <w:pPr>
        <w:numPr>
          <w:ilvl w:val="2"/>
          <w:numId w:val="17"/>
        </w:numPr>
        <w:spacing w:after="200"/>
        <w:contextualSpacing/>
        <w:jc w:val="both"/>
        <w:rPr>
          <w:rFonts w:ascii="Times New Roman" w:hAnsi="Times New Roman"/>
        </w:rPr>
      </w:pPr>
      <w:r w:rsidRPr="006A5CC6">
        <w:rPr>
          <w:rFonts w:ascii="Times New Roman" w:hAnsi="Times New Roman"/>
        </w:rPr>
        <w:t>Who does the underwriter work with to resolve open items</w:t>
      </w:r>
      <w:r w:rsidRPr="006A5CC6" w:rsidR="0026659B">
        <w:rPr>
          <w:rFonts w:ascii="Times New Roman" w:hAnsi="Times New Roman"/>
        </w:rPr>
        <w:t>?</w:t>
      </w:r>
      <w:r w:rsidRPr="006A5CC6">
        <w:rPr>
          <w:rFonts w:ascii="Times New Roman" w:hAnsi="Times New Roman"/>
        </w:rPr>
        <w:t xml:space="preserve"> (e.g., for missing documents does the underwriter go to the originating loan officer, the applicant, the broker, etc.)</w:t>
      </w:r>
    </w:p>
    <w:p w:rsidRPr="006A5CC6" w:rsidR="006E0698" w:rsidP="006E0698" w:rsidRDefault="006E0698" w14:paraId="238601FE" w14:textId="77777777">
      <w:pPr>
        <w:spacing w:after="200"/>
        <w:contextualSpacing/>
        <w:jc w:val="both"/>
        <w:rPr>
          <w:rFonts w:ascii="Times New Roman" w:hAnsi="Times New Roman"/>
        </w:rPr>
      </w:pPr>
    </w:p>
    <w:p w:rsidRPr="006A5CC6" w:rsidR="001A18A4" w:rsidP="00DB2D26" w:rsidRDefault="001A18A4" w14:paraId="2915ACCE" w14:textId="77777777">
      <w:pPr>
        <w:numPr>
          <w:ilvl w:val="2"/>
          <w:numId w:val="17"/>
        </w:numPr>
        <w:spacing w:after="200"/>
        <w:contextualSpacing/>
        <w:jc w:val="both"/>
        <w:rPr>
          <w:rFonts w:ascii="Times New Roman" w:hAnsi="Times New Roman"/>
        </w:rPr>
      </w:pPr>
      <w:r w:rsidRPr="006A5CC6">
        <w:rPr>
          <w:rFonts w:ascii="Times New Roman" w:hAnsi="Times New Roman"/>
        </w:rPr>
        <w:t>Where are the underwriters located?</w:t>
      </w:r>
    </w:p>
    <w:p w:rsidRPr="006A5CC6" w:rsidR="001A18A4" w:rsidP="00DB2D26" w:rsidRDefault="001A18A4" w14:paraId="0F3CABC7" w14:textId="77777777">
      <w:pPr>
        <w:spacing w:after="200"/>
        <w:contextualSpacing/>
        <w:jc w:val="both"/>
        <w:rPr>
          <w:rFonts w:ascii="Times New Roman" w:hAnsi="Times New Roman"/>
        </w:rPr>
      </w:pPr>
    </w:p>
    <w:p w:rsidRPr="006A5CC6" w:rsidR="001A18A4" w:rsidP="00DB2D26" w:rsidRDefault="001A18A4" w14:paraId="375754AF" w14:textId="77777777">
      <w:pPr>
        <w:numPr>
          <w:ilvl w:val="1"/>
          <w:numId w:val="17"/>
        </w:numPr>
        <w:spacing w:after="200"/>
        <w:contextualSpacing/>
        <w:jc w:val="both"/>
        <w:rPr>
          <w:rFonts w:ascii="Times New Roman" w:hAnsi="Times New Roman"/>
        </w:rPr>
      </w:pPr>
      <w:r w:rsidRPr="006A5CC6">
        <w:rPr>
          <w:rFonts w:ascii="Times New Roman" w:hAnsi="Times New Roman"/>
        </w:rPr>
        <w:t>Approval/Denial:</w:t>
      </w:r>
    </w:p>
    <w:p w:rsidRPr="006A5CC6" w:rsidR="006E0698" w:rsidP="006E0698" w:rsidRDefault="006E0698" w14:paraId="5B08B5D1" w14:textId="77777777">
      <w:pPr>
        <w:spacing w:after="200"/>
        <w:ind w:left="1440"/>
        <w:contextualSpacing/>
        <w:jc w:val="both"/>
        <w:rPr>
          <w:rFonts w:ascii="Times New Roman" w:hAnsi="Times New Roman"/>
        </w:rPr>
      </w:pPr>
    </w:p>
    <w:p w:rsidRPr="006A5CC6" w:rsidR="001A18A4" w:rsidP="006E0698" w:rsidRDefault="001A18A4" w14:paraId="6CD144ED" w14:textId="77777777">
      <w:pPr>
        <w:numPr>
          <w:ilvl w:val="2"/>
          <w:numId w:val="17"/>
        </w:numPr>
        <w:spacing w:after="200"/>
        <w:contextualSpacing/>
        <w:jc w:val="both"/>
        <w:rPr>
          <w:rFonts w:ascii="Times New Roman" w:hAnsi="Times New Roman"/>
        </w:rPr>
      </w:pPr>
      <w:r w:rsidRPr="006A5CC6">
        <w:rPr>
          <w:rFonts w:ascii="Times New Roman" w:hAnsi="Times New Roman"/>
        </w:rPr>
        <w:t>How are 7(a) loans approved?</w:t>
      </w:r>
      <w:r w:rsidRPr="006A5CC6" w:rsidR="006E0698">
        <w:rPr>
          <w:rFonts w:ascii="Times New Roman" w:hAnsi="Times New Roman"/>
        </w:rPr>
        <w:t xml:space="preserve"> (</w:t>
      </w:r>
      <w:r w:rsidRPr="006A5CC6">
        <w:rPr>
          <w:rFonts w:ascii="Times New Roman" w:hAnsi="Times New Roman"/>
        </w:rPr>
        <w:t>E.g., individual loan authority, joint loan authority, committee, etc.</w:t>
      </w:r>
      <w:r w:rsidRPr="006A5CC6" w:rsidR="006E0698">
        <w:rPr>
          <w:rFonts w:ascii="Times New Roman" w:hAnsi="Times New Roman"/>
        </w:rPr>
        <w:t>)</w:t>
      </w:r>
    </w:p>
    <w:p w:rsidRPr="006A5CC6" w:rsidR="006E0698" w:rsidP="006E0698" w:rsidRDefault="006E0698" w14:paraId="16DEB4AB" w14:textId="77777777">
      <w:pPr>
        <w:spacing w:after="200"/>
        <w:ind w:left="2880"/>
        <w:contextualSpacing/>
        <w:jc w:val="both"/>
        <w:rPr>
          <w:rFonts w:ascii="Times New Roman" w:hAnsi="Times New Roman"/>
        </w:rPr>
      </w:pPr>
    </w:p>
    <w:p w:rsidRPr="006A5CC6" w:rsidR="001A18A4" w:rsidP="00DB2D26" w:rsidRDefault="001A18A4" w14:paraId="7DDB87B3" w14:textId="77777777">
      <w:pPr>
        <w:numPr>
          <w:ilvl w:val="3"/>
          <w:numId w:val="17"/>
        </w:numPr>
        <w:spacing w:after="200"/>
        <w:contextualSpacing/>
        <w:jc w:val="both"/>
        <w:rPr>
          <w:rFonts w:ascii="Times New Roman" w:hAnsi="Times New Roman"/>
        </w:rPr>
      </w:pPr>
      <w:r w:rsidRPr="006A5CC6">
        <w:rPr>
          <w:rFonts w:ascii="Times New Roman" w:hAnsi="Times New Roman"/>
        </w:rPr>
        <w:t>Please provide information about the position and/or committee’s authority limits.</w:t>
      </w:r>
    </w:p>
    <w:p w:rsidRPr="006A5CC6" w:rsidR="006E0698" w:rsidP="006E0698" w:rsidRDefault="006E0698" w14:paraId="0AD9C6F4" w14:textId="77777777">
      <w:pPr>
        <w:spacing w:after="200"/>
        <w:ind w:left="2880"/>
        <w:contextualSpacing/>
        <w:jc w:val="both"/>
        <w:rPr>
          <w:rFonts w:ascii="Times New Roman" w:hAnsi="Times New Roman"/>
        </w:rPr>
      </w:pPr>
    </w:p>
    <w:p w:rsidRPr="006A5CC6" w:rsidR="001A18A4" w:rsidP="00DB2D26" w:rsidRDefault="001A18A4" w14:paraId="4F2788FE" w14:textId="77777777">
      <w:pPr>
        <w:numPr>
          <w:ilvl w:val="2"/>
          <w:numId w:val="17"/>
        </w:numPr>
        <w:spacing w:after="200"/>
        <w:contextualSpacing/>
        <w:jc w:val="both"/>
        <w:rPr>
          <w:rFonts w:ascii="Times New Roman" w:hAnsi="Times New Roman"/>
        </w:rPr>
      </w:pPr>
      <w:r w:rsidRPr="006A5CC6">
        <w:rPr>
          <w:rFonts w:ascii="Times New Roman" w:hAnsi="Times New Roman"/>
        </w:rPr>
        <w:t>What are the current house and legal lending limits?</w:t>
      </w:r>
    </w:p>
    <w:p w:rsidRPr="006A5CC6" w:rsidR="006E0698" w:rsidP="006E0698" w:rsidRDefault="006E0698" w14:paraId="4B1F511A" w14:textId="77777777">
      <w:pPr>
        <w:spacing w:after="200"/>
        <w:ind w:left="2160"/>
        <w:contextualSpacing/>
        <w:jc w:val="both"/>
        <w:rPr>
          <w:rFonts w:ascii="Times New Roman" w:hAnsi="Times New Roman"/>
        </w:rPr>
      </w:pPr>
    </w:p>
    <w:p w:rsidRPr="006A5CC6" w:rsidR="001A18A4" w:rsidP="00DB2D26" w:rsidRDefault="001A18A4" w14:paraId="3ECAF09F" w14:textId="77777777">
      <w:pPr>
        <w:numPr>
          <w:ilvl w:val="2"/>
          <w:numId w:val="17"/>
        </w:numPr>
        <w:spacing w:after="200"/>
        <w:contextualSpacing/>
        <w:jc w:val="both"/>
        <w:rPr>
          <w:rFonts w:ascii="Times New Roman" w:hAnsi="Times New Roman"/>
        </w:rPr>
      </w:pPr>
      <w:r w:rsidRPr="006A5CC6">
        <w:rPr>
          <w:rFonts w:ascii="Times New Roman" w:hAnsi="Times New Roman"/>
        </w:rPr>
        <w:t xml:space="preserve">What controls are in place to ensure that (1) only applications that are properly approved proceed and (2) the loan authorization reflects </w:t>
      </w:r>
      <w:r w:rsidRPr="006A5CC6" w:rsidR="009D1521">
        <w:rPr>
          <w:rFonts w:ascii="Times New Roman" w:hAnsi="Times New Roman"/>
        </w:rPr>
        <w:t>all</w:t>
      </w:r>
      <w:r w:rsidRPr="006A5CC6">
        <w:rPr>
          <w:rFonts w:ascii="Times New Roman" w:hAnsi="Times New Roman"/>
        </w:rPr>
        <w:t xml:space="preserve"> the requirements stated in the credit approval?</w:t>
      </w:r>
    </w:p>
    <w:p w:rsidRPr="006A5CC6" w:rsidR="006E0698" w:rsidP="006E0698" w:rsidRDefault="006E0698" w14:paraId="65F9C3DC" w14:textId="77777777">
      <w:pPr>
        <w:spacing w:after="200"/>
        <w:ind w:left="2160"/>
        <w:contextualSpacing/>
        <w:jc w:val="both"/>
        <w:rPr>
          <w:rFonts w:ascii="Times New Roman" w:hAnsi="Times New Roman"/>
        </w:rPr>
      </w:pPr>
    </w:p>
    <w:p w:rsidRPr="006A5CC6" w:rsidR="001A18A4" w:rsidP="00DB2D26" w:rsidRDefault="001A18A4" w14:paraId="07510D61" w14:textId="77777777">
      <w:pPr>
        <w:numPr>
          <w:ilvl w:val="2"/>
          <w:numId w:val="17"/>
        </w:numPr>
        <w:spacing w:after="200"/>
        <w:contextualSpacing/>
        <w:jc w:val="both"/>
        <w:rPr>
          <w:rFonts w:ascii="Times New Roman" w:hAnsi="Times New Roman"/>
        </w:rPr>
      </w:pPr>
      <w:r w:rsidRPr="006A5CC6">
        <w:rPr>
          <w:rFonts w:ascii="Times New Roman" w:hAnsi="Times New Roman"/>
        </w:rPr>
        <w:t>Who is responsible for inputting application</w:t>
      </w:r>
      <w:r w:rsidRPr="006A5CC6" w:rsidR="00AD0FEB">
        <w:rPr>
          <w:rFonts w:ascii="Times New Roman" w:hAnsi="Times New Roman"/>
        </w:rPr>
        <w:t>s</w:t>
      </w:r>
      <w:r w:rsidRPr="006A5CC6">
        <w:rPr>
          <w:rFonts w:ascii="Times New Roman" w:hAnsi="Times New Roman"/>
        </w:rPr>
        <w:t xml:space="preserve"> into </w:t>
      </w:r>
      <w:proofErr w:type="spellStart"/>
      <w:r w:rsidRPr="006A5CC6">
        <w:rPr>
          <w:rFonts w:ascii="Times New Roman" w:hAnsi="Times New Roman"/>
        </w:rPr>
        <w:t>ETran</w:t>
      </w:r>
      <w:proofErr w:type="spellEnd"/>
      <w:r w:rsidRPr="006A5CC6">
        <w:rPr>
          <w:rFonts w:ascii="Times New Roman" w:hAnsi="Times New Roman"/>
        </w:rPr>
        <w:t>?</w:t>
      </w:r>
    </w:p>
    <w:p w:rsidRPr="006A5CC6" w:rsidR="006E0698" w:rsidP="006E0698" w:rsidRDefault="006E0698" w14:paraId="5023141B" w14:textId="77777777">
      <w:pPr>
        <w:spacing w:after="200"/>
        <w:ind w:left="2160"/>
        <w:contextualSpacing/>
        <w:jc w:val="both"/>
        <w:rPr>
          <w:rFonts w:ascii="Times New Roman" w:hAnsi="Times New Roman"/>
        </w:rPr>
      </w:pPr>
    </w:p>
    <w:p w:rsidRPr="006A5CC6" w:rsidR="001A18A4" w:rsidP="00DB2D26" w:rsidRDefault="001A18A4" w14:paraId="5E0B39E9" w14:textId="77777777">
      <w:pPr>
        <w:numPr>
          <w:ilvl w:val="2"/>
          <w:numId w:val="17"/>
        </w:numPr>
        <w:spacing w:after="200"/>
        <w:contextualSpacing/>
        <w:jc w:val="both"/>
        <w:rPr>
          <w:rFonts w:ascii="Times New Roman" w:hAnsi="Times New Roman"/>
        </w:rPr>
      </w:pPr>
      <w:r w:rsidRPr="006A5CC6">
        <w:rPr>
          <w:rFonts w:ascii="Times New Roman" w:hAnsi="Times New Roman"/>
        </w:rPr>
        <w:t>Please provide the process for application denials.</w:t>
      </w:r>
    </w:p>
    <w:p w:rsidRPr="006A5CC6" w:rsidR="00442561" w:rsidP="00DB2D26" w:rsidRDefault="00442561" w14:paraId="1F3B1409" w14:textId="77777777">
      <w:pPr>
        <w:spacing w:after="200"/>
        <w:ind w:left="2160"/>
        <w:contextualSpacing/>
        <w:jc w:val="both"/>
        <w:rPr>
          <w:rFonts w:ascii="Times New Roman" w:hAnsi="Times New Roman"/>
        </w:rPr>
      </w:pPr>
    </w:p>
    <w:p w:rsidRPr="006A5CC6" w:rsidR="001A18A4" w:rsidP="00DB2D26" w:rsidRDefault="001A18A4" w14:paraId="27CC31FB" w14:textId="77777777">
      <w:pPr>
        <w:numPr>
          <w:ilvl w:val="1"/>
          <w:numId w:val="17"/>
        </w:numPr>
        <w:spacing w:after="200"/>
        <w:contextualSpacing/>
        <w:jc w:val="both"/>
        <w:rPr>
          <w:rFonts w:ascii="Times New Roman" w:hAnsi="Times New Roman"/>
        </w:rPr>
      </w:pPr>
      <w:r w:rsidRPr="006A5CC6">
        <w:rPr>
          <w:rFonts w:ascii="Times New Roman" w:hAnsi="Times New Roman"/>
        </w:rPr>
        <w:t>Pre-Closing:</w:t>
      </w:r>
    </w:p>
    <w:p w:rsidRPr="006A5CC6" w:rsidR="006E0698" w:rsidP="006E0698" w:rsidRDefault="006E0698" w14:paraId="562C75D1" w14:textId="77777777">
      <w:pPr>
        <w:spacing w:after="200"/>
        <w:ind w:left="1440"/>
        <w:contextualSpacing/>
        <w:jc w:val="both"/>
        <w:rPr>
          <w:rFonts w:ascii="Times New Roman" w:hAnsi="Times New Roman"/>
        </w:rPr>
      </w:pPr>
    </w:p>
    <w:p w:rsidRPr="006A5CC6" w:rsidR="001A18A4" w:rsidP="00DB2D26" w:rsidRDefault="001A18A4" w14:paraId="392D0676" w14:textId="77777777">
      <w:pPr>
        <w:numPr>
          <w:ilvl w:val="2"/>
          <w:numId w:val="17"/>
        </w:numPr>
        <w:spacing w:after="200"/>
        <w:contextualSpacing/>
        <w:jc w:val="both"/>
        <w:rPr>
          <w:rFonts w:ascii="Times New Roman" w:hAnsi="Times New Roman"/>
        </w:rPr>
      </w:pPr>
      <w:r w:rsidRPr="006A5CC6">
        <w:rPr>
          <w:rFonts w:ascii="Times New Roman" w:hAnsi="Times New Roman"/>
        </w:rPr>
        <w:t>Who is responsible for conducting lien searches, appraisals, document preparation, etc.?</w:t>
      </w:r>
    </w:p>
    <w:p w:rsidRPr="006A5CC6" w:rsidR="006E0698" w:rsidP="006E0698" w:rsidRDefault="006E0698" w14:paraId="664355AD" w14:textId="77777777">
      <w:pPr>
        <w:spacing w:after="200"/>
        <w:ind w:left="2160"/>
        <w:contextualSpacing/>
        <w:jc w:val="both"/>
        <w:rPr>
          <w:rFonts w:ascii="Times New Roman" w:hAnsi="Times New Roman"/>
        </w:rPr>
      </w:pPr>
    </w:p>
    <w:p w:rsidRPr="006A5CC6" w:rsidR="0026659B" w:rsidP="0026659B" w:rsidRDefault="0026659B" w14:paraId="39DD698A" w14:textId="77777777">
      <w:pPr>
        <w:numPr>
          <w:ilvl w:val="3"/>
          <w:numId w:val="17"/>
        </w:numPr>
        <w:spacing w:after="200"/>
        <w:contextualSpacing/>
        <w:jc w:val="both"/>
        <w:rPr>
          <w:rFonts w:ascii="Times New Roman" w:hAnsi="Times New Roman"/>
        </w:rPr>
      </w:pPr>
      <w:r w:rsidRPr="006A5CC6">
        <w:rPr>
          <w:rFonts w:ascii="Times New Roman" w:hAnsi="Times New Roman"/>
        </w:rPr>
        <w:lastRenderedPageBreak/>
        <w:t>If direct employees (e.g., W-2 employee of the lender), please ensure that they (position only, not individual names) are included in the organizational chart.</w:t>
      </w:r>
    </w:p>
    <w:p w:rsidRPr="006A5CC6" w:rsidR="0026659B" w:rsidP="0026659B" w:rsidRDefault="0026659B" w14:paraId="1A965116" w14:textId="77777777">
      <w:pPr>
        <w:spacing w:after="200"/>
        <w:ind w:left="2880"/>
        <w:contextualSpacing/>
        <w:jc w:val="both"/>
        <w:rPr>
          <w:rFonts w:ascii="Times New Roman" w:hAnsi="Times New Roman"/>
        </w:rPr>
      </w:pPr>
    </w:p>
    <w:p w:rsidRPr="006A5CC6" w:rsidR="0026659B" w:rsidP="0026659B" w:rsidRDefault="0026659B" w14:paraId="7F7D4E43" w14:textId="77777777">
      <w:pPr>
        <w:numPr>
          <w:ilvl w:val="3"/>
          <w:numId w:val="17"/>
        </w:numPr>
        <w:spacing w:after="200"/>
        <w:contextualSpacing/>
        <w:jc w:val="both"/>
        <w:rPr>
          <w:rFonts w:ascii="Times New Roman" w:hAnsi="Times New Roman"/>
        </w:rPr>
      </w:pPr>
      <w:r w:rsidRPr="006A5CC6">
        <w:rPr>
          <w:rFonts w:ascii="Times New Roman" w:hAnsi="Times New Roman"/>
        </w:rPr>
        <w:t xml:space="preserve">If not direct employees, please provide background information specific to the situation. </w:t>
      </w:r>
    </w:p>
    <w:p w:rsidRPr="006A5CC6" w:rsidR="006E0698" w:rsidP="006E0698" w:rsidRDefault="006E0698" w14:paraId="7DF4E37C" w14:textId="77777777">
      <w:pPr>
        <w:spacing w:after="200"/>
        <w:ind w:left="2160"/>
        <w:contextualSpacing/>
        <w:jc w:val="both"/>
        <w:rPr>
          <w:rFonts w:ascii="Times New Roman" w:hAnsi="Times New Roman"/>
        </w:rPr>
      </w:pPr>
    </w:p>
    <w:p w:rsidRPr="006A5CC6" w:rsidR="001A18A4" w:rsidP="00DB2D26" w:rsidRDefault="001A18A4" w14:paraId="7C5D61B6" w14:textId="77777777">
      <w:pPr>
        <w:numPr>
          <w:ilvl w:val="2"/>
          <w:numId w:val="17"/>
        </w:numPr>
        <w:spacing w:after="200"/>
        <w:contextualSpacing/>
        <w:jc w:val="both"/>
        <w:rPr>
          <w:rFonts w:ascii="Times New Roman" w:hAnsi="Times New Roman"/>
        </w:rPr>
      </w:pPr>
      <w:r w:rsidRPr="006A5CC6">
        <w:rPr>
          <w:rFonts w:ascii="Times New Roman" w:hAnsi="Times New Roman"/>
        </w:rPr>
        <w:t>Does a third party, e.g., Lender Service Provider, assist with this step?</w:t>
      </w:r>
    </w:p>
    <w:p w:rsidRPr="006A5CC6" w:rsidR="006E0698" w:rsidP="006E0698" w:rsidRDefault="006E0698" w14:paraId="44FB30F8" w14:textId="77777777">
      <w:pPr>
        <w:spacing w:after="200"/>
        <w:ind w:left="2160"/>
        <w:contextualSpacing/>
        <w:jc w:val="both"/>
        <w:rPr>
          <w:rFonts w:ascii="Times New Roman" w:hAnsi="Times New Roman"/>
        </w:rPr>
      </w:pPr>
    </w:p>
    <w:p w:rsidRPr="006A5CC6" w:rsidR="001A18A4" w:rsidP="00DB2D26" w:rsidRDefault="001A18A4" w14:paraId="4EB0FBDA" w14:textId="77777777">
      <w:pPr>
        <w:numPr>
          <w:ilvl w:val="2"/>
          <w:numId w:val="17"/>
        </w:numPr>
        <w:spacing w:after="200"/>
        <w:contextualSpacing/>
        <w:jc w:val="both"/>
        <w:rPr>
          <w:rFonts w:ascii="Times New Roman" w:hAnsi="Times New Roman"/>
        </w:rPr>
      </w:pPr>
      <w:r w:rsidRPr="006A5CC6">
        <w:rPr>
          <w:rFonts w:ascii="Times New Roman" w:hAnsi="Times New Roman"/>
        </w:rPr>
        <w:t>Where is this team/people located?</w:t>
      </w:r>
    </w:p>
    <w:p w:rsidRPr="006A5CC6" w:rsidR="001A18A4" w:rsidP="00DB2D26" w:rsidRDefault="001A18A4" w14:paraId="1DA6542E" w14:textId="77777777">
      <w:pPr>
        <w:spacing w:after="200"/>
        <w:ind w:left="2160"/>
        <w:contextualSpacing/>
        <w:jc w:val="both"/>
        <w:rPr>
          <w:rFonts w:ascii="Times New Roman" w:hAnsi="Times New Roman"/>
        </w:rPr>
      </w:pPr>
    </w:p>
    <w:p w:rsidRPr="006A5CC6" w:rsidR="001A18A4" w:rsidP="00DB2D26" w:rsidRDefault="001A18A4" w14:paraId="46829481" w14:textId="77777777">
      <w:pPr>
        <w:numPr>
          <w:ilvl w:val="1"/>
          <w:numId w:val="17"/>
        </w:numPr>
        <w:spacing w:after="200"/>
        <w:contextualSpacing/>
        <w:jc w:val="both"/>
        <w:rPr>
          <w:rFonts w:ascii="Times New Roman" w:hAnsi="Times New Roman"/>
        </w:rPr>
      </w:pPr>
      <w:r w:rsidRPr="006A5CC6">
        <w:rPr>
          <w:rFonts w:ascii="Times New Roman" w:hAnsi="Times New Roman"/>
        </w:rPr>
        <w:t>Post-Closing:</w:t>
      </w:r>
    </w:p>
    <w:p w:rsidRPr="006A5CC6" w:rsidR="0026659B" w:rsidP="0026659B" w:rsidRDefault="0026659B" w14:paraId="3041E394" w14:textId="77777777">
      <w:pPr>
        <w:spacing w:after="200"/>
        <w:ind w:left="1440"/>
        <w:contextualSpacing/>
        <w:jc w:val="both"/>
        <w:rPr>
          <w:rFonts w:ascii="Times New Roman" w:hAnsi="Times New Roman"/>
        </w:rPr>
      </w:pPr>
    </w:p>
    <w:p w:rsidRPr="006A5CC6" w:rsidR="001A18A4" w:rsidP="00DB2D26" w:rsidRDefault="001A18A4" w14:paraId="2DDA474A" w14:textId="77777777">
      <w:pPr>
        <w:numPr>
          <w:ilvl w:val="2"/>
          <w:numId w:val="17"/>
        </w:numPr>
        <w:spacing w:after="200"/>
        <w:contextualSpacing/>
        <w:jc w:val="both"/>
        <w:rPr>
          <w:rFonts w:ascii="Times New Roman" w:hAnsi="Times New Roman"/>
        </w:rPr>
      </w:pPr>
      <w:r w:rsidRPr="006A5CC6">
        <w:rPr>
          <w:rFonts w:ascii="Times New Roman" w:hAnsi="Times New Roman"/>
        </w:rPr>
        <w:t>Who boards the loan?</w:t>
      </w:r>
    </w:p>
    <w:p w:rsidRPr="006A5CC6" w:rsidR="00AD0FEB" w:rsidP="00AD0FEB" w:rsidRDefault="00AD0FEB" w14:paraId="722B00AE" w14:textId="77777777">
      <w:pPr>
        <w:spacing w:after="200"/>
        <w:contextualSpacing/>
        <w:jc w:val="both"/>
        <w:rPr>
          <w:rFonts w:ascii="Times New Roman" w:hAnsi="Times New Roman"/>
        </w:rPr>
      </w:pPr>
    </w:p>
    <w:p w:rsidRPr="006A5CC6" w:rsidR="00AD0FEB" w:rsidP="00AD0FEB" w:rsidRDefault="00AD0FEB" w14:paraId="683DF8F8" w14:textId="77777777">
      <w:pPr>
        <w:numPr>
          <w:ilvl w:val="3"/>
          <w:numId w:val="17"/>
        </w:numPr>
        <w:spacing w:after="200"/>
        <w:contextualSpacing/>
        <w:jc w:val="both"/>
        <w:rPr>
          <w:rFonts w:ascii="Times New Roman" w:hAnsi="Times New Roman"/>
        </w:rPr>
      </w:pPr>
      <w:r w:rsidRPr="006A5CC6">
        <w:rPr>
          <w:rFonts w:ascii="Times New Roman" w:hAnsi="Times New Roman"/>
        </w:rPr>
        <w:t>If direct employees (e.g., W-2 employee of the lender), please ensure that they (position only, not individual names) are included in the organizational chart.</w:t>
      </w:r>
    </w:p>
    <w:p w:rsidRPr="006A5CC6" w:rsidR="00AD0FEB" w:rsidP="00AD0FEB" w:rsidRDefault="00AD0FEB" w14:paraId="42C6D796" w14:textId="77777777">
      <w:pPr>
        <w:spacing w:after="200"/>
        <w:ind w:left="2880"/>
        <w:contextualSpacing/>
        <w:jc w:val="both"/>
        <w:rPr>
          <w:rFonts w:ascii="Times New Roman" w:hAnsi="Times New Roman"/>
        </w:rPr>
      </w:pPr>
    </w:p>
    <w:p w:rsidRPr="006A5CC6" w:rsidR="00AD0FEB" w:rsidP="00AD0FEB" w:rsidRDefault="00AD0FEB" w14:paraId="2FA84819" w14:textId="77777777">
      <w:pPr>
        <w:numPr>
          <w:ilvl w:val="3"/>
          <w:numId w:val="17"/>
        </w:numPr>
        <w:spacing w:after="200"/>
        <w:contextualSpacing/>
        <w:jc w:val="both"/>
        <w:rPr>
          <w:rFonts w:ascii="Times New Roman" w:hAnsi="Times New Roman"/>
        </w:rPr>
      </w:pPr>
      <w:r w:rsidRPr="006A5CC6">
        <w:rPr>
          <w:rFonts w:ascii="Times New Roman" w:hAnsi="Times New Roman"/>
        </w:rPr>
        <w:t xml:space="preserve">If not direct employees, please provide background information specific to the situation. </w:t>
      </w:r>
    </w:p>
    <w:p w:rsidRPr="006A5CC6" w:rsidR="006E0698" w:rsidP="006E0698" w:rsidRDefault="006E0698" w14:paraId="54E11D2A" w14:textId="77777777">
      <w:pPr>
        <w:spacing w:after="200"/>
        <w:ind w:left="2160"/>
        <w:contextualSpacing/>
        <w:jc w:val="both"/>
        <w:rPr>
          <w:rFonts w:ascii="Times New Roman" w:hAnsi="Times New Roman"/>
        </w:rPr>
      </w:pPr>
    </w:p>
    <w:p w:rsidRPr="006A5CC6" w:rsidR="001A18A4" w:rsidP="00DB2D26" w:rsidRDefault="001A18A4" w14:paraId="15A5530D" w14:textId="77777777">
      <w:pPr>
        <w:numPr>
          <w:ilvl w:val="2"/>
          <w:numId w:val="17"/>
        </w:numPr>
        <w:spacing w:after="200"/>
        <w:contextualSpacing/>
        <w:jc w:val="both"/>
        <w:rPr>
          <w:rFonts w:ascii="Times New Roman" w:hAnsi="Times New Roman"/>
        </w:rPr>
      </w:pPr>
      <w:r w:rsidRPr="006A5CC6">
        <w:rPr>
          <w:rFonts w:ascii="Times New Roman" w:hAnsi="Times New Roman"/>
        </w:rPr>
        <w:t>Who follows up on post-closing items (e.g., filed deeds of trust, etc.)?</w:t>
      </w:r>
    </w:p>
    <w:p w:rsidRPr="006A5CC6" w:rsidR="006E0698" w:rsidP="006E0698" w:rsidRDefault="006E0698" w14:paraId="31126E5D" w14:textId="77777777">
      <w:pPr>
        <w:spacing w:after="200"/>
        <w:ind w:left="2160"/>
        <w:contextualSpacing/>
        <w:jc w:val="both"/>
        <w:rPr>
          <w:rFonts w:ascii="Times New Roman" w:hAnsi="Times New Roman"/>
        </w:rPr>
      </w:pPr>
    </w:p>
    <w:p w:rsidRPr="006A5CC6" w:rsidR="001A18A4" w:rsidP="00DB2D26" w:rsidRDefault="001A18A4" w14:paraId="2AB5EC5B" w14:textId="77777777">
      <w:pPr>
        <w:numPr>
          <w:ilvl w:val="2"/>
          <w:numId w:val="17"/>
        </w:numPr>
        <w:spacing w:after="200"/>
        <w:contextualSpacing/>
        <w:jc w:val="both"/>
        <w:rPr>
          <w:rFonts w:ascii="Times New Roman" w:hAnsi="Times New Roman"/>
        </w:rPr>
      </w:pPr>
      <w:r w:rsidRPr="006A5CC6">
        <w:rPr>
          <w:rFonts w:ascii="Times New Roman" w:hAnsi="Times New Roman"/>
        </w:rPr>
        <w:t>Who is responsible for documenting any loan modifications?</w:t>
      </w:r>
    </w:p>
    <w:p w:rsidRPr="006A5CC6" w:rsidR="006E0698" w:rsidP="006E0698" w:rsidRDefault="006E0698" w14:paraId="2DE403A5" w14:textId="77777777">
      <w:pPr>
        <w:spacing w:after="200"/>
        <w:ind w:left="2160"/>
        <w:contextualSpacing/>
        <w:jc w:val="both"/>
        <w:rPr>
          <w:rFonts w:ascii="Times New Roman" w:hAnsi="Times New Roman"/>
        </w:rPr>
      </w:pPr>
    </w:p>
    <w:p w:rsidRPr="006A5CC6" w:rsidR="001A18A4" w:rsidP="00DB2D26" w:rsidRDefault="001A18A4" w14:paraId="6F2E627B" w14:textId="77777777">
      <w:pPr>
        <w:numPr>
          <w:ilvl w:val="2"/>
          <w:numId w:val="17"/>
        </w:numPr>
        <w:spacing w:after="200"/>
        <w:contextualSpacing/>
        <w:jc w:val="both"/>
        <w:rPr>
          <w:rFonts w:ascii="Times New Roman" w:hAnsi="Times New Roman"/>
        </w:rPr>
      </w:pPr>
      <w:r w:rsidRPr="006A5CC6">
        <w:rPr>
          <w:rFonts w:ascii="Times New Roman" w:hAnsi="Times New Roman"/>
        </w:rPr>
        <w:t>Does a third party, e.g., Lender Service Provider, assist with this step?</w:t>
      </w:r>
    </w:p>
    <w:p w:rsidRPr="006A5CC6" w:rsidR="006E0698" w:rsidP="006E0698" w:rsidRDefault="006E0698" w14:paraId="62431CDC" w14:textId="77777777">
      <w:pPr>
        <w:spacing w:after="200"/>
        <w:ind w:left="2160"/>
        <w:contextualSpacing/>
        <w:jc w:val="both"/>
        <w:rPr>
          <w:rFonts w:ascii="Times New Roman" w:hAnsi="Times New Roman"/>
        </w:rPr>
      </w:pPr>
    </w:p>
    <w:p w:rsidRPr="006A5CC6" w:rsidR="001A18A4" w:rsidP="00DB2D26" w:rsidRDefault="001A18A4" w14:paraId="1BF6E737" w14:textId="77777777">
      <w:pPr>
        <w:numPr>
          <w:ilvl w:val="2"/>
          <w:numId w:val="17"/>
        </w:numPr>
        <w:spacing w:after="200"/>
        <w:contextualSpacing/>
        <w:jc w:val="both"/>
        <w:rPr>
          <w:rFonts w:ascii="Times New Roman" w:hAnsi="Times New Roman"/>
        </w:rPr>
      </w:pPr>
      <w:r w:rsidRPr="006A5CC6">
        <w:rPr>
          <w:rFonts w:ascii="Times New Roman" w:hAnsi="Times New Roman"/>
        </w:rPr>
        <w:t>Where is this team/ people located?</w:t>
      </w:r>
    </w:p>
    <w:p w:rsidRPr="006A5CC6" w:rsidR="001A18A4" w:rsidP="00AD0FEB" w:rsidRDefault="001A18A4" w14:paraId="49E398E2" w14:textId="77777777">
      <w:pPr>
        <w:spacing w:after="200"/>
        <w:contextualSpacing/>
        <w:jc w:val="both"/>
        <w:rPr>
          <w:rFonts w:ascii="Times New Roman" w:hAnsi="Times New Roman"/>
        </w:rPr>
      </w:pPr>
    </w:p>
    <w:p w:rsidRPr="006A5CC6" w:rsidR="001A18A4" w:rsidP="00DB2D26" w:rsidRDefault="001A18A4" w14:paraId="557E6C05" w14:textId="77777777">
      <w:pPr>
        <w:numPr>
          <w:ilvl w:val="1"/>
          <w:numId w:val="17"/>
        </w:numPr>
        <w:spacing w:after="200"/>
        <w:contextualSpacing/>
        <w:jc w:val="both"/>
        <w:rPr>
          <w:rFonts w:ascii="Times New Roman" w:hAnsi="Times New Roman"/>
        </w:rPr>
      </w:pPr>
      <w:r w:rsidRPr="006A5CC6">
        <w:rPr>
          <w:rFonts w:ascii="Times New Roman" w:hAnsi="Times New Roman"/>
        </w:rPr>
        <w:t>Servicing:</w:t>
      </w:r>
    </w:p>
    <w:p w:rsidRPr="006A5CC6" w:rsidR="006E0698" w:rsidP="006E0698" w:rsidRDefault="006E0698" w14:paraId="16287F21" w14:textId="77777777">
      <w:pPr>
        <w:spacing w:after="200"/>
        <w:ind w:left="1440"/>
        <w:contextualSpacing/>
        <w:jc w:val="both"/>
        <w:rPr>
          <w:rFonts w:ascii="Times New Roman" w:hAnsi="Times New Roman"/>
        </w:rPr>
      </w:pPr>
    </w:p>
    <w:p w:rsidRPr="006A5CC6" w:rsidR="001A18A4" w:rsidP="00DB2D26" w:rsidRDefault="001A18A4" w14:paraId="63EBE300" w14:textId="77777777">
      <w:pPr>
        <w:numPr>
          <w:ilvl w:val="2"/>
          <w:numId w:val="17"/>
        </w:numPr>
        <w:spacing w:after="200"/>
        <w:contextualSpacing/>
        <w:jc w:val="both"/>
        <w:rPr>
          <w:rFonts w:ascii="Times New Roman" w:hAnsi="Times New Roman"/>
        </w:rPr>
      </w:pPr>
      <w:r w:rsidRPr="006A5CC6">
        <w:rPr>
          <w:rFonts w:ascii="Times New Roman" w:hAnsi="Times New Roman"/>
        </w:rPr>
        <w:t>Who is responsible for servicing SBA loans?</w:t>
      </w:r>
    </w:p>
    <w:p w:rsidRPr="006A5CC6" w:rsidR="006E0698" w:rsidP="006E0698" w:rsidRDefault="006E0698" w14:paraId="5BE93A62" w14:textId="77777777">
      <w:pPr>
        <w:spacing w:after="200"/>
        <w:ind w:left="2160"/>
        <w:contextualSpacing/>
        <w:jc w:val="both"/>
        <w:rPr>
          <w:rFonts w:ascii="Times New Roman" w:hAnsi="Times New Roman"/>
        </w:rPr>
      </w:pPr>
    </w:p>
    <w:p w:rsidRPr="006A5CC6" w:rsidR="00364A90" w:rsidP="00364A90" w:rsidRDefault="00364A90" w14:paraId="05D42BB5" w14:textId="77777777">
      <w:pPr>
        <w:numPr>
          <w:ilvl w:val="3"/>
          <w:numId w:val="17"/>
        </w:numPr>
        <w:spacing w:after="200"/>
        <w:contextualSpacing/>
        <w:jc w:val="both"/>
        <w:rPr>
          <w:rFonts w:ascii="Times New Roman" w:hAnsi="Times New Roman"/>
        </w:rPr>
      </w:pPr>
      <w:r w:rsidRPr="006A5CC6">
        <w:rPr>
          <w:rFonts w:ascii="Times New Roman" w:hAnsi="Times New Roman"/>
        </w:rPr>
        <w:t>If direct employees (e.g., W-2 employee of the lender), please ensure that they (position only, not individual names) are included in the organizational chart.</w:t>
      </w:r>
    </w:p>
    <w:p w:rsidRPr="006A5CC6" w:rsidR="00364A90" w:rsidP="00364A90" w:rsidRDefault="00364A90" w14:paraId="384BA73E" w14:textId="77777777">
      <w:pPr>
        <w:spacing w:after="200"/>
        <w:ind w:left="2880"/>
        <w:contextualSpacing/>
        <w:jc w:val="both"/>
        <w:rPr>
          <w:rFonts w:ascii="Times New Roman" w:hAnsi="Times New Roman"/>
        </w:rPr>
      </w:pPr>
    </w:p>
    <w:p w:rsidRPr="006A5CC6" w:rsidR="00364A90" w:rsidP="00364A90" w:rsidRDefault="00364A90" w14:paraId="4CAFB989" w14:textId="77777777">
      <w:pPr>
        <w:numPr>
          <w:ilvl w:val="3"/>
          <w:numId w:val="17"/>
        </w:numPr>
        <w:spacing w:after="200"/>
        <w:contextualSpacing/>
        <w:jc w:val="both"/>
        <w:rPr>
          <w:rFonts w:ascii="Times New Roman" w:hAnsi="Times New Roman"/>
        </w:rPr>
      </w:pPr>
      <w:r w:rsidRPr="006A5CC6">
        <w:rPr>
          <w:rFonts w:ascii="Times New Roman" w:hAnsi="Times New Roman"/>
        </w:rPr>
        <w:t xml:space="preserve">If not direct employees, please provide background information specific to the situation. </w:t>
      </w:r>
    </w:p>
    <w:p w:rsidRPr="006A5CC6" w:rsidR="00364A90" w:rsidP="00364A90" w:rsidRDefault="00364A90" w14:paraId="34B3F2EB" w14:textId="77777777">
      <w:pPr>
        <w:spacing w:after="200"/>
        <w:contextualSpacing/>
        <w:jc w:val="both"/>
        <w:rPr>
          <w:rFonts w:ascii="Times New Roman" w:hAnsi="Times New Roman"/>
        </w:rPr>
      </w:pPr>
    </w:p>
    <w:p w:rsidRPr="006A5CC6" w:rsidR="00364A90" w:rsidP="00364A90" w:rsidRDefault="00364A90" w14:paraId="315225A3" w14:textId="77777777">
      <w:pPr>
        <w:numPr>
          <w:ilvl w:val="2"/>
          <w:numId w:val="17"/>
        </w:numPr>
        <w:spacing w:after="200"/>
        <w:contextualSpacing/>
        <w:jc w:val="both"/>
        <w:rPr>
          <w:rFonts w:ascii="Times New Roman" w:hAnsi="Times New Roman"/>
        </w:rPr>
      </w:pPr>
      <w:r w:rsidRPr="006A5CC6">
        <w:rPr>
          <w:rFonts w:ascii="Times New Roman" w:hAnsi="Times New Roman"/>
        </w:rPr>
        <w:t>Does a third party, e.g., Lender Service Provider, assist?</w:t>
      </w:r>
    </w:p>
    <w:p w:rsidRPr="006A5CC6" w:rsidR="006E0698" w:rsidP="00364A90" w:rsidRDefault="006E0698" w14:paraId="7D34F5C7" w14:textId="77777777">
      <w:pPr>
        <w:ind w:left="1980"/>
        <w:jc w:val="both"/>
        <w:rPr>
          <w:rFonts w:ascii="Times New Roman" w:hAnsi="Times New Roman"/>
        </w:rPr>
      </w:pPr>
    </w:p>
    <w:p w:rsidRPr="006A5CC6" w:rsidR="001A18A4" w:rsidP="00DB2D26" w:rsidRDefault="001A18A4" w14:paraId="408A9663" w14:textId="77777777">
      <w:pPr>
        <w:pStyle w:val="ListParagraph"/>
        <w:numPr>
          <w:ilvl w:val="2"/>
          <w:numId w:val="17"/>
        </w:numPr>
        <w:jc w:val="both"/>
        <w:rPr>
          <w:rFonts w:ascii="Times New Roman" w:hAnsi="Times New Roman"/>
        </w:rPr>
      </w:pPr>
      <w:r w:rsidRPr="006A5CC6">
        <w:rPr>
          <w:rFonts w:ascii="Times New Roman" w:hAnsi="Times New Roman"/>
        </w:rPr>
        <w:t xml:space="preserve">How are loans monitored (e.g., annual </w:t>
      </w:r>
      <w:r w:rsidRPr="006A5CC6" w:rsidR="00BD0E04">
        <w:rPr>
          <w:rFonts w:ascii="Times New Roman" w:hAnsi="Times New Roman"/>
        </w:rPr>
        <w:t>financial statement collection/review</w:t>
      </w:r>
      <w:r w:rsidRPr="006A5CC6">
        <w:rPr>
          <w:rFonts w:ascii="Times New Roman" w:hAnsi="Times New Roman"/>
        </w:rPr>
        <w:t>, routine scoring, etc.)?</w:t>
      </w:r>
    </w:p>
    <w:p w:rsidRPr="006A5CC6" w:rsidR="006E0698" w:rsidP="006E0698" w:rsidRDefault="006E0698" w14:paraId="0B4020A7" w14:textId="77777777">
      <w:pPr>
        <w:pStyle w:val="ListParagraph"/>
        <w:ind w:left="2160"/>
        <w:jc w:val="both"/>
        <w:rPr>
          <w:rFonts w:ascii="Times New Roman" w:hAnsi="Times New Roman"/>
        </w:rPr>
      </w:pPr>
    </w:p>
    <w:p w:rsidRPr="006A5CC6" w:rsidR="00D658F1" w:rsidP="00DB2D26" w:rsidRDefault="00D658F1" w14:paraId="6F91413C" w14:textId="77777777">
      <w:pPr>
        <w:pStyle w:val="ListParagraph"/>
        <w:numPr>
          <w:ilvl w:val="2"/>
          <w:numId w:val="17"/>
        </w:numPr>
        <w:jc w:val="both"/>
        <w:rPr>
          <w:rFonts w:ascii="Times New Roman" w:hAnsi="Times New Roman"/>
        </w:rPr>
      </w:pPr>
      <w:r w:rsidRPr="006A5CC6">
        <w:rPr>
          <w:rFonts w:ascii="Times New Roman" w:hAnsi="Times New Roman"/>
        </w:rPr>
        <w:t>How are ongoing requirements monitored (e.g., real estate tax payments, insurance</w:t>
      </w:r>
      <w:r w:rsidRPr="006A5CC6" w:rsidR="00364A90">
        <w:rPr>
          <w:rFonts w:ascii="Times New Roman" w:hAnsi="Times New Roman"/>
        </w:rPr>
        <w:t xml:space="preserve"> maintenance</w:t>
      </w:r>
      <w:r w:rsidRPr="006A5CC6">
        <w:rPr>
          <w:rFonts w:ascii="Times New Roman" w:hAnsi="Times New Roman"/>
        </w:rPr>
        <w:t>, UCC continuations, etc.)?</w:t>
      </w:r>
    </w:p>
    <w:p w:rsidRPr="006A5CC6" w:rsidR="006E0698" w:rsidP="006E0698" w:rsidRDefault="006E0698" w14:paraId="1D7B270A" w14:textId="77777777">
      <w:pPr>
        <w:spacing w:after="200"/>
        <w:ind w:left="2160"/>
        <w:contextualSpacing/>
        <w:jc w:val="both"/>
        <w:rPr>
          <w:rFonts w:ascii="Times New Roman" w:hAnsi="Times New Roman"/>
        </w:rPr>
      </w:pPr>
    </w:p>
    <w:p w:rsidRPr="006A5CC6" w:rsidR="001A18A4" w:rsidP="00DB2D26" w:rsidRDefault="001A18A4" w14:paraId="6FE1A64B" w14:textId="77777777">
      <w:pPr>
        <w:numPr>
          <w:ilvl w:val="2"/>
          <w:numId w:val="17"/>
        </w:numPr>
        <w:spacing w:after="200"/>
        <w:contextualSpacing/>
        <w:jc w:val="both"/>
        <w:rPr>
          <w:rFonts w:ascii="Times New Roman" w:hAnsi="Times New Roman"/>
        </w:rPr>
      </w:pPr>
      <w:r w:rsidRPr="006A5CC6">
        <w:rPr>
          <w:rFonts w:ascii="Times New Roman" w:hAnsi="Times New Roman"/>
        </w:rPr>
        <w:t>Where is this team/people located?</w:t>
      </w:r>
    </w:p>
    <w:p w:rsidRPr="006A5CC6" w:rsidR="001A18A4" w:rsidP="00DB2D26" w:rsidRDefault="001A18A4" w14:paraId="4F904CB7" w14:textId="77777777">
      <w:pPr>
        <w:spacing w:after="200"/>
        <w:contextualSpacing/>
        <w:jc w:val="both"/>
        <w:rPr>
          <w:rFonts w:ascii="Times New Roman" w:hAnsi="Times New Roman"/>
        </w:rPr>
      </w:pPr>
    </w:p>
    <w:p w:rsidRPr="006A5CC6" w:rsidR="001A18A4" w:rsidP="00DB2D26" w:rsidRDefault="001A18A4" w14:paraId="370598F8" w14:textId="77777777">
      <w:pPr>
        <w:numPr>
          <w:ilvl w:val="1"/>
          <w:numId w:val="17"/>
        </w:numPr>
        <w:spacing w:after="200"/>
        <w:contextualSpacing/>
        <w:jc w:val="both"/>
        <w:rPr>
          <w:rFonts w:ascii="Times New Roman" w:hAnsi="Times New Roman"/>
        </w:rPr>
      </w:pPr>
      <w:r w:rsidRPr="006A5CC6">
        <w:rPr>
          <w:rFonts w:ascii="Times New Roman" w:hAnsi="Times New Roman"/>
        </w:rPr>
        <w:t>Liquidation:</w:t>
      </w:r>
    </w:p>
    <w:p w:rsidRPr="006A5CC6" w:rsidR="00364A90" w:rsidP="00364A90" w:rsidRDefault="00364A90" w14:paraId="06971CD3" w14:textId="77777777">
      <w:pPr>
        <w:spacing w:after="200"/>
        <w:ind w:left="1440"/>
        <w:contextualSpacing/>
        <w:jc w:val="both"/>
        <w:rPr>
          <w:rFonts w:ascii="Times New Roman" w:hAnsi="Times New Roman"/>
        </w:rPr>
      </w:pPr>
    </w:p>
    <w:p w:rsidRPr="006A5CC6" w:rsidR="001A18A4" w:rsidP="00DB2D26" w:rsidRDefault="001A18A4" w14:paraId="1F8B8C88" w14:textId="77777777">
      <w:pPr>
        <w:numPr>
          <w:ilvl w:val="2"/>
          <w:numId w:val="17"/>
        </w:numPr>
        <w:spacing w:after="200"/>
        <w:contextualSpacing/>
        <w:jc w:val="both"/>
        <w:rPr>
          <w:rFonts w:ascii="Times New Roman" w:hAnsi="Times New Roman"/>
        </w:rPr>
      </w:pPr>
      <w:r w:rsidRPr="006A5CC6">
        <w:rPr>
          <w:rFonts w:ascii="Times New Roman" w:hAnsi="Times New Roman"/>
        </w:rPr>
        <w:t>Who is responsible for conducting liquidation activities?</w:t>
      </w:r>
    </w:p>
    <w:p w:rsidRPr="006A5CC6" w:rsidR="00364A90" w:rsidP="00364A90" w:rsidRDefault="00364A90" w14:paraId="2A1F701D" w14:textId="77777777">
      <w:pPr>
        <w:spacing w:after="200"/>
        <w:ind w:left="2160"/>
        <w:contextualSpacing/>
        <w:jc w:val="both"/>
        <w:rPr>
          <w:rFonts w:ascii="Times New Roman" w:hAnsi="Times New Roman"/>
        </w:rPr>
      </w:pPr>
    </w:p>
    <w:p w:rsidRPr="006A5CC6" w:rsidR="00364A90" w:rsidP="00364A90" w:rsidRDefault="00364A90" w14:paraId="15C35492" w14:textId="77777777">
      <w:pPr>
        <w:numPr>
          <w:ilvl w:val="3"/>
          <w:numId w:val="17"/>
        </w:numPr>
        <w:spacing w:after="200"/>
        <w:contextualSpacing/>
        <w:jc w:val="both"/>
        <w:rPr>
          <w:rFonts w:ascii="Times New Roman" w:hAnsi="Times New Roman"/>
        </w:rPr>
      </w:pPr>
      <w:r w:rsidRPr="006A5CC6">
        <w:rPr>
          <w:rFonts w:ascii="Times New Roman" w:hAnsi="Times New Roman"/>
        </w:rPr>
        <w:t>If direct employees (e.g., W-2 employee of the lender), please ensure that they (position only, not individual names) are included in the organizational chart.</w:t>
      </w:r>
    </w:p>
    <w:p w:rsidRPr="006A5CC6" w:rsidR="00364A90" w:rsidP="00364A90" w:rsidRDefault="00364A90" w14:paraId="03EFCA41" w14:textId="77777777">
      <w:pPr>
        <w:spacing w:after="200"/>
        <w:contextualSpacing/>
        <w:jc w:val="both"/>
        <w:rPr>
          <w:rFonts w:ascii="Times New Roman" w:hAnsi="Times New Roman"/>
        </w:rPr>
      </w:pPr>
    </w:p>
    <w:p w:rsidRPr="006A5CC6" w:rsidR="00364A90" w:rsidP="00364A90" w:rsidRDefault="00364A90" w14:paraId="5F96A722" w14:textId="2B0EE1AE">
      <w:pPr>
        <w:spacing w:after="200"/>
        <w:contextualSpacing/>
        <w:jc w:val="both"/>
        <w:rPr>
          <w:rFonts w:ascii="Times New Roman" w:hAnsi="Times New Roman"/>
        </w:rPr>
      </w:pPr>
    </w:p>
    <w:p w:rsidRPr="006A5CC6" w:rsidR="00364A90" w:rsidP="00364A90" w:rsidRDefault="00364A90" w14:paraId="68D7A2C5" w14:textId="77777777">
      <w:pPr>
        <w:numPr>
          <w:ilvl w:val="3"/>
          <w:numId w:val="17"/>
        </w:numPr>
        <w:spacing w:after="200"/>
        <w:contextualSpacing/>
        <w:jc w:val="both"/>
        <w:rPr>
          <w:rFonts w:ascii="Times New Roman" w:hAnsi="Times New Roman"/>
        </w:rPr>
      </w:pPr>
      <w:r w:rsidRPr="006A5CC6">
        <w:rPr>
          <w:rFonts w:ascii="Times New Roman" w:hAnsi="Times New Roman"/>
        </w:rPr>
        <w:t xml:space="preserve">If not direct employees, please provide background information specific to the situation. </w:t>
      </w:r>
    </w:p>
    <w:p w:rsidRPr="006A5CC6" w:rsidR="000F43F5" w:rsidP="000F43F5" w:rsidRDefault="000F43F5" w14:paraId="5B95CD12" w14:textId="77777777">
      <w:pPr>
        <w:spacing w:after="200"/>
        <w:ind w:left="2160"/>
        <w:contextualSpacing/>
        <w:jc w:val="both"/>
        <w:rPr>
          <w:rFonts w:ascii="Times New Roman" w:hAnsi="Times New Roman"/>
        </w:rPr>
      </w:pPr>
    </w:p>
    <w:p w:rsidRPr="006A5CC6" w:rsidR="00364A90" w:rsidP="00364A90" w:rsidRDefault="00364A90" w14:paraId="3F9B66FB" w14:textId="77777777">
      <w:pPr>
        <w:numPr>
          <w:ilvl w:val="2"/>
          <w:numId w:val="17"/>
        </w:numPr>
        <w:spacing w:after="200"/>
        <w:contextualSpacing/>
        <w:jc w:val="both"/>
        <w:rPr>
          <w:rFonts w:ascii="Times New Roman" w:hAnsi="Times New Roman"/>
        </w:rPr>
      </w:pPr>
      <w:r w:rsidRPr="006A5CC6">
        <w:rPr>
          <w:rFonts w:ascii="Times New Roman" w:hAnsi="Times New Roman"/>
        </w:rPr>
        <w:t>Does a third party, e.g., Lender Service Provider, assist?</w:t>
      </w:r>
    </w:p>
    <w:p w:rsidRPr="006A5CC6" w:rsidR="00364A90" w:rsidP="000F43F5" w:rsidRDefault="00364A90" w14:paraId="5220BBB2" w14:textId="77777777">
      <w:pPr>
        <w:spacing w:after="200"/>
        <w:ind w:left="2160"/>
        <w:contextualSpacing/>
        <w:jc w:val="both"/>
        <w:rPr>
          <w:rFonts w:ascii="Times New Roman" w:hAnsi="Times New Roman"/>
        </w:rPr>
      </w:pPr>
    </w:p>
    <w:p w:rsidRPr="006A5CC6" w:rsidR="001A18A4" w:rsidP="00DB2D26" w:rsidRDefault="001A18A4" w14:paraId="2538E410" w14:textId="77777777">
      <w:pPr>
        <w:numPr>
          <w:ilvl w:val="2"/>
          <w:numId w:val="17"/>
        </w:numPr>
        <w:spacing w:after="200"/>
        <w:contextualSpacing/>
        <w:jc w:val="both"/>
        <w:rPr>
          <w:rFonts w:ascii="Times New Roman" w:hAnsi="Times New Roman"/>
        </w:rPr>
      </w:pPr>
      <w:r w:rsidRPr="006A5CC6">
        <w:rPr>
          <w:rFonts w:ascii="Times New Roman" w:hAnsi="Times New Roman"/>
        </w:rPr>
        <w:t>Who is responsible for compiling and submitting purchase requests?</w:t>
      </w:r>
    </w:p>
    <w:p w:rsidRPr="006A5CC6" w:rsidR="000F43F5" w:rsidP="000F43F5" w:rsidRDefault="000F43F5" w14:paraId="13CB595B" w14:textId="77777777">
      <w:pPr>
        <w:spacing w:after="200"/>
        <w:ind w:left="2160"/>
        <w:contextualSpacing/>
        <w:jc w:val="both"/>
        <w:rPr>
          <w:rFonts w:ascii="Times New Roman" w:hAnsi="Times New Roman"/>
        </w:rPr>
      </w:pPr>
    </w:p>
    <w:p w:rsidRPr="006A5CC6" w:rsidR="001A18A4" w:rsidP="00DB2D26" w:rsidRDefault="001A18A4" w14:paraId="3D56665B" w14:textId="77777777">
      <w:pPr>
        <w:numPr>
          <w:ilvl w:val="2"/>
          <w:numId w:val="17"/>
        </w:numPr>
        <w:spacing w:after="200"/>
        <w:contextualSpacing/>
        <w:jc w:val="both"/>
        <w:rPr>
          <w:rFonts w:ascii="Times New Roman" w:hAnsi="Times New Roman"/>
        </w:rPr>
      </w:pPr>
      <w:r w:rsidRPr="006A5CC6">
        <w:rPr>
          <w:rFonts w:ascii="Times New Roman" w:hAnsi="Times New Roman"/>
        </w:rPr>
        <w:t>Where is this team/people located?</w:t>
      </w:r>
    </w:p>
    <w:p w:rsidRPr="006A5CC6" w:rsidR="000F43F5" w:rsidP="000F43F5" w:rsidRDefault="000F43F5" w14:paraId="6D9C8D39" w14:textId="77777777">
      <w:pPr>
        <w:spacing w:after="200"/>
        <w:ind w:left="2160"/>
        <w:contextualSpacing/>
        <w:jc w:val="both"/>
        <w:rPr>
          <w:rFonts w:ascii="Times New Roman" w:hAnsi="Times New Roman"/>
        </w:rPr>
      </w:pPr>
    </w:p>
    <w:p w:rsidRPr="006A5CC6" w:rsidR="001A18A4" w:rsidP="00DB2D26" w:rsidRDefault="001A18A4" w14:paraId="675E05EE" w14:textId="77777777">
      <w:pPr>
        <w:spacing w:after="200"/>
        <w:ind w:left="2160"/>
        <w:contextualSpacing/>
        <w:jc w:val="both"/>
        <w:rPr>
          <w:rFonts w:ascii="Times New Roman" w:hAnsi="Times New Roman"/>
        </w:rPr>
      </w:pPr>
    </w:p>
    <w:p w:rsidRPr="006A5CC6" w:rsidR="001A18A4" w:rsidP="00DB2D26" w:rsidRDefault="001A18A4" w14:paraId="13EEC47D" w14:textId="77777777">
      <w:pPr>
        <w:numPr>
          <w:ilvl w:val="1"/>
          <w:numId w:val="17"/>
        </w:numPr>
        <w:spacing w:after="200"/>
        <w:contextualSpacing/>
        <w:jc w:val="both"/>
        <w:rPr>
          <w:rFonts w:ascii="Times New Roman" w:hAnsi="Times New Roman"/>
        </w:rPr>
      </w:pPr>
      <w:r w:rsidRPr="006A5CC6">
        <w:rPr>
          <w:rFonts w:ascii="Times New Roman" w:hAnsi="Times New Roman"/>
        </w:rPr>
        <w:t>Litigation</w:t>
      </w:r>
    </w:p>
    <w:p w:rsidRPr="006A5CC6" w:rsidR="000F43F5" w:rsidP="000F43F5" w:rsidRDefault="000F43F5" w14:paraId="2FC17F8B" w14:textId="77777777">
      <w:pPr>
        <w:spacing w:after="200"/>
        <w:ind w:left="2160"/>
        <w:contextualSpacing/>
        <w:jc w:val="both"/>
        <w:rPr>
          <w:rFonts w:ascii="Times New Roman" w:hAnsi="Times New Roman"/>
        </w:rPr>
      </w:pPr>
    </w:p>
    <w:p w:rsidRPr="006A5CC6" w:rsidR="001A18A4" w:rsidP="00DB2D26" w:rsidRDefault="001A18A4" w14:paraId="3B5D0927" w14:textId="77777777">
      <w:pPr>
        <w:numPr>
          <w:ilvl w:val="2"/>
          <w:numId w:val="17"/>
        </w:numPr>
        <w:spacing w:after="200"/>
        <w:contextualSpacing/>
        <w:jc w:val="both"/>
        <w:rPr>
          <w:rFonts w:ascii="Times New Roman" w:hAnsi="Times New Roman"/>
        </w:rPr>
      </w:pPr>
      <w:r w:rsidRPr="006A5CC6">
        <w:rPr>
          <w:rFonts w:ascii="Times New Roman" w:hAnsi="Times New Roman"/>
        </w:rPr>
        <w:t>Who is responsible for conducting litigation activities? (</w:t>
      </w:r>
      <w:r w:rsidRPr="006A5CC6" w:rsidR="00F75EF7">
        <w:rPr>
          <w:rFonts w:ascii="Times New Roman" w:hAnsi="Times New Roman"/>
        </w:rPr>
        <w:t>e.g.,</w:t>
      </w:r>
      <w:r w:rsidRPr="006A5CC6">
        <w:rPr>
          <w:rFonts w:ascii="Times New Roman" w:hAnsi="Times New Roman"/>
        </w:rPr>
        <w:t xml:space="preserve"> inhouse or external counsel)</w:t>
      </w:r>
    </w:p>
    <w:p w:rsidRPr="006A5CC6" w:rsidR="00364A90" w:rsidP="00364A90" w:rsidRDefault="00364A90" w14:paraId="0A4F7224" w14:textId="77777777">
      <w:pPr>
        <w:spacing w:after="200"/>
        <w:contextualSpacing/>
        <w:jc w:val="both"/>
        <w:rPr>
          <w:rFonts w:ascii="Times New Roman" w:hAnsi="Times New Roman"/>
        </w:rPr>
      </w:pPr>
    </w:p>
    <w:p w:rsidRPr="006A5CC6" w:rsidR="00364A90" w:rsidP="00364A90" w:rsidRDefault="00364A90" w14:paraId="0577818C" w14:textId="77777777">
      <w:pPr>
        <w:numPr>
          <w:ilvl w:val="3"/>
          <w:numId w:val="17"/>
        </w:numPr>
        <w:spacing w:after="200"/>
        <w:contextualSpacing/>
        <w:jc w:val="both"/>
        <w:rPr>
          <w:rFonts w:ascii="Times New Roman" w:hAnsi="Times New Roman"/>
        </w:rPr>
      </w:pPr>
      <w:r w:rsidRPr="006A5CC6">
        <w:rPr>
          <w:rFonts w:ascii="Times New Roman" w:hAnsi="Times New Roman"/>
        </w:rPr>
        <w:t>If direct employees (e.g., W-2 employee of the lender), please ensure that they (position only, not individual names) are included in the organizational chart.</w:t>
      </w:r>
    </w:p>
    <w:p w:rsidRPr="006A5CC6" w:rsidR="00364A90" w:rsidP="00364A90" w:rsidRDefault="00364A90" w14:paraId="5AE48A43" w14:textId="77777777">
      <w:pPr>
        <w:spacing w:after="200"/>
        <w:contextualSpacing/>
        <w:jc w:val="both"/>
        <w:rPr>
          <w:rFonts w:ascii="Times New Roman" w:hAnsi="Times New Roman"/>
        </w:rPr>
      </w:pPr>
    </w:p>
    <w:p w:rsidRPr="006A5CC6" w:rsidR="00364A90" w:rsidP="002853AC" w:rsidRDefault="00364A90" w14:paraId="3697DB8E" w14:textId="65F0ABA3">
      <w:pPr>
        <w:spacing w:after="200"/>
        <w:ind w:left="2880"/>
        <w:contextualSpacing/>
        <w:jc w:val="both"/>
        <w:rPr>
          <w:rFonts w:ascii="Times New Roman" w:hAnsi="Times New Roman"/>
        </w:rPr>
      </w:pPr>
    </w:p>
    <w:p w:rsidRPr="006A5CC6" w:rsidR="00364A90" w:rsidP="00364A90" w:rsidRDefault="00364A90" w14:paraId="50F40DEB" w14:textId="77777777">
      <w:pPr>
        <w:spacing w:after="200"/>
        <w:contextualSpacing/>
        <w:jc w:val="both"/>
        <w:rPr>
          <w:rFonts w:ascii="Times New Roman" w:hAnsi="Times New Roman"/>
        </w:rPr>
      </w:pPr>
    </w:p>
    <w:p w:rsidRPr="006A5CC6" w:rsidR="00364A90" w:rsidP="00364A90" w:rsidRDefault="00364A90" w14:paraId="1831712C" w14:textId="77777777">
      <w:pPr>
        <w:numPr>
          <w:ilvl w:val="3"/>
          <w:numId w:val="17"/>
        </w:numPr>
        <w:spacing w:after="200"/>
        <w:contextualSpacing/>
        <w:jc w:val="both"/>
        <w:rPr>
          <w:rFonts w:ascii="Times New Roman" w:hAnsi="Times New Roman"/>
        </w:rPr>
      </w:pPr>
      <w:r w:rsidRPr="006A5CC6">
        <w:rPr>
          <w:rFonts w:ascii="Times New Roman" w:hAnsi="Times New Roman"/>
        </w:rPr>
        <w:t xml:space="preserve">If not direct employees (e.g., external counsel), please provide background information specific to the situation. </w:t>
      </w:r>
    </w:p>
    <w:p w:rsidRPr="006A5CC6" w:rsidR="00364A90" w:rsidP="00364A90" w:rsidRDefault="00364A90" w14:paraId="77A52294" w14:textId="77777777">
      <w:pPr>
        <w:spacing w:after="200"/>
        <w:ind w:left="2160"/>
        <w:contextualSpacing/>
        <w:jc w:val="both"/>
        <w:rPr>
          <w:rFonts w:ascii="Times New Roman" w:hAnsi="Times New Roman"/>
        </w:rPr>
      </w:pPr>
    </w:p>
    <w:p w:rsidRPr="006A5CC6" w:rsidR="00364A90" w:rsidP="00364A90" w:rsidRDefault="00364A90" w14:paraId="424D09E5" w14:textId="77777777">
      <w:pPr>
        <w:numPr>
          <w:ilvl w:val="2"/>
          <w:numId w:val="17"/>
        </w:numPr>
        <w:spacing w:after="200"/>
        <w:contextualSpacing/>
        <w:jc w:val="both"/>
        <w:rPr>
          <w:rFonts w:ascii="Times New Roman" w:hAnsi="Times New Roman"/>
        </w:rPr>
      </w:pPr>
      <w:r w:rsidRPr="006A5CC6">
        <w:rPr>
          <w:rFonts w:ascii="Times New Roman" w:hAnsi="Times New Roman"/>
        </w:rPr>
        <w:t>Does a third party, e.g., Lender Service Provider, assist?</w:t>
      </w:r>
    </w:p>
    <w:p w:rsidRPr="006A5CC6" w:rsidR="000F43F5" w:rsidP="00364A90" w:rsidRDefault="000F43F5" w14:paraId="007DCDA8" w14:textId="77777777">
      <w:pPr>
        <w:spacing w:after="200"/>
        <w:contextualSpacing/>
        <w:jc w:val="both"/>
        <w:rPr>
          <w:rFonts w:ascii="Times New Roman" w:hAnsi="Times New Roman"/>
        </w:rPr>
      </w:pPr>
    </w:p>
    <w:p w:rsidRPr="006A5CC6" w:rsidR="001A18A4" w:rsidP="00DB2D26" w:rsidRDefault="001A18A4" w14:paraId="78443F39" w14:textId="77777777">
      <w:pPr>
        <w:numPr>
          <w:ilvl w:val="2"/>
          <w:numId w:val="17"/>
        </w:numPr>
        <w:spacing w:after="200"/>
        <w:contextualSpacing/>
        <w:jc w:val="both"/>
        <w:rPr>
          <w:rFonts w:ascii="Times New Roman" w:hAnsi="Times New Roman"/>
        </w:rPr>
      </w:pPr>
      <w:r w:rsidRPr="006A5CC6">
        <w:rPr>
          <w:rFonts w:ascii="Times New Roman" w:hAnsi="Times New Roman"/>
        </w:rPr>
        <w:t>Who is responsible for ensuring that litigation plans are submitted/approved by SBA?</w:t>
      </w:r>
    </w:p>
    <w:p w:rsidRPr="006A5CC6" w:rsidR="000F43F5" w:rsidP="000F43F5" w:rsidRDefault="000F43F5" w14:paraId="450EA2D7" w14:textId="77777777">
      <w:pPr>
        <w:spacing w:after="200"/>
        <w:ind w:left="2160"/>
        <w:contextualSpacing/>
        <w:jc w:val="both"/>
        <w:rPr>
          <w:rFonts w:ascii="Times New Roman" w:hAnsi="Times New Roman"/>
        </w:rPr>
      </w:pPr>
    </w:p>
    <w:p w:rsidRPr="006A5CC6" w:rsidR="001A18A4" w:rsidP="00DB2D26" w:rsidRDefault="001A18A4" w14:paraId="1DCE63BB" w14:textId="77777777">
      <w:pPr>
        <w:numPr>
          <w:ilvl w:val="2"/>
          <w:numId w:val="17"/>
        </w:numPr>
        <w:spacing w:after="200"/>
        <w:contextualSpacing/>
        <w:jc w:val="both"/>
        <w:rPr>
          <w:rFonts w:ascii="Times New Roman" w:hAnsi="Times New Roman"/>
        </w:rPr>
      </w:pPr>
      <w:r w:rsidRPr="006A5CC6">
        <w:rPr>
          <w:rFonts w:ascii="Times New Roman" w:hAnsi="Times New Roman"/>
        </w:rPr>
        <w:t>Where is this team/people located?</w:t>
      </w:r>
    </w:p>
    <w:p w:rsidRPr="006A5CC6" w:rsidR="00442561" w:rsidP="00364A90" w:rsidRDefault="00442561" w14:paraId="3DD355C9" w14:textId="77777777">
      <w:pPr>
        <w:spacing w:after="200"/>
        <w:contextualSpacing/>
        <w:jc w:val="both"/>
        <w:rPr>
          <w:rFonts w:ascii="Times New Roman" w:hAnsi="Times New Roman"/>
        </w:rPr>
      </w:pPr>
    </w:p>
    <w:p w:rsidRPr="006A5CC6" w:rsidR="001A18A4" w:rsidP="00DB2D26" w:rsidRDefault="001A18A4" w14:paraId="4E351B3F" w14:textId="77777777">
      <w:pPr>
        <w:numPr>
          <w:ilvl w:val="0"/>
          <w:numId w:val="17"/>
        </w:numPr>
        <w:spacing w:after="200"/>
        <w:contextualSpacing/>
        <w:jc w:val="both"/>
        <w:rPr>
          <w:rFonts w:ascii="Times New Roman" w:hAnsi="Times New Roman"/>
        </w:rPr>
      </w:pPr>
      <w:r w:rsidRPr="006A5CC6">
        <w:rPr>
          <w:rFonts w:ascii="Times New Roman" w:hAnsi="Times New Roman"/>
        </w:rPr>
        <w:t xml:space="preserve">Please provide all internal and external reviews, audits, exams, and/or management letters </w:t>
      </w:r>
      <w:r w:rsidRPr="006A5CC6" w:rsidR="00F75EF7">
        <w:rPr>
          <w:rFonts w:ascii="Times New Roman" w:hAnsi="Times New Roman"/>
        </w:rPr>
        <w:t xml:space="preserve">conducted during the previous 24 months </w:t>
      </w:r>
      <w:r w:rsidRPr="006A5CC6">
        <w:rPr>
          <w:rFonts w:ascii="Times New Roman" w:hAnsi="Times New Roman"/>
        </w:rPr>
        <w:t xml:space="preserve">that </w:t>
      </w:r>
      <w:r w:rsidRPr="006A5CC6" w:rsidR="00F75EF7">
        <w:rPr>
          <w:rFonts w:ascii="Times New Roman" w:hAnsi="Times New Roman"/>
        </w:rPr>
        <w:t>included</w:t>
      </w:r>
      <w:r w:rsidRPr="006A5CC6">
        <w:rPr>
          <w:rFonts w:ascii="Times New Roman" w:hAnsi="Times New Roman"/>
        </w:rPr>
        <w:t xml:space="preserve"> 7(a) lending </w:t>
      </w:r>
      <w:r w:rsidRPr="006A5CC6" w:rsidR="00F75EF7">
        <w:rPr>
          <w:rFonts w:ascii="Times New Roman" w:hAnsi="Times New Roman"/>
        </w:rPr>
        <w:t>requirements in the scope</w:t>
      </w:r>
      <w:r w:rsidRPr="006A5CC6">
        <w:rPr>
          <w:rFonts w:ascii="Times New Roman" w:hAnsi="Times New Roman"/>
        </w:rPr>
        <w:t>. In addition to the report</w:t>
      </w:r>
      <w:r w:rsidRPr="006A5CC6" w:rsidR="00F75EF7">
        <w:rPr>
          <w:rFonts w:ascii="Times New Roman" w:hAnsi="Times New Roman"/>
        </w:rPr>
        <w:t>(</w:t>
      </w:r>
      <w:r w:rsidRPr="006A5CC6">
        <w:rPr>
          <w:rFonts w:ascii="Times New Roman" w:hAnsi="Times New Roman"/>
        </w:rPr>
        <w:t>s</w:t>
      </w:r>
      <w:r w:rsidRPr="006A5CC6" w:rsidR="00F75EF7">
        <w:rPr>
          <w:rFonts w:ascii="Times New Roman" w:hAnsi="Times New Roman"/>
        </w:rPr>
        <w:t>)</w:t>
      </w:r>
      <w:r w:rsidRPr="006A5CC6">
        <w:rPr>
          <w:rFonts w:ascii="Times New Roman" w:hAnsi="Times New Roman"/>
        </w:rPr>
        <w:t>, please provide all applicable responses from management.</w:t>
      </w:r>
    </w:p>
    <w:p w:rsidRPr="006A5CC6" w:rsidR="000F43F5" w:rsidP="000F43F5" w:rsidRDefault="000F43F5" w14:paraId="1A81F0B1" w14:textId="77777777">
      <w:pPr>
        <w:ind w:left="1440"/>
        <w:contextualSpacing/>
        <w:jc w:val="both"/>
        <w:rPr>
          <w:rFonts w:ascii="Times New Roman" w:hAnsi="Times New Roman"/>
        </w:rPr>
      </w:pPr>
    </w:p>
    <w:p w:rsidRPr="006A5CC6" w:rsidR="001A18A4" w:rsidP="00DB2D26" w:rsidRDefault="001A18A4" w14:paraId="68C314A5" w14:textId="77777777">
      <w:pPr>
        <w:numPr>
          <w:ilvl w:val="1"/>
          <w:numId w:val="17"/>
        </w:numPr>
        <w:contextualSpacing/>
        <w:jc w:val="both"/>
        <w:rPr>
          <w:rFonts w:ascii="Times New Roman" w:hAnsi="Times New Roman"/>
        </w:rPr>
      </w:pPr>
      <w:r w:rsidRPr="006A5CC6">
        <w:rPr>
          <w:rFonts w:ascii="Times New Roman" w:hAnsi="Times New Roman"/>
        </w:rPr>
        <w:t xml:space="preserve">Please do not provide any reports that you are legally restricted from sharing (e.g., most primary federal regulator reports) </w:t>
      </w:r>
      <w:r w:rsidRPr="006A5CC6">
        <w:rPr>
          <w:rFonts w:ascii="Times New Roman" w:hAnsi="Times New Roman"/>
          <w:u w:val="single"/>
        </w:rPr>
        <w:t>or</w:t>
      </w:r>
      <w:r w:rsidRPr="006A5CC6">
        <w:rPr>
          <w:rFonts w:ascii="Times New Roman" w:hAnsi="Times New Roman"/>
        </w:rPr>
        <w:t xml:space="preserve"> any previous </w:t>
      </w:r>
      <w:r w:rsidRPr="006A5CC6" w:rsidR="00F75EF7">
        <w:rPr>
          <w:rFonts w:ascii="Times New Roman" w:hAnsi="Times New Roman"/>
        </w:rPr>
        <w:t xml:space="preserve">OCRM </w:t>
      </w:r>
      <w:r w:rsidRPr="006A5CC6">
        <w:rPr>
          <w:rFonts w:ascii="Times New Roman" w:hAnsi="Times New Roman"/>
        </w:rPr>
        <w:t>reviews</w:t>
      </w:r>
      <w:r w:rsidRPr="006A5CC6" w:rsidR="00F75EF7">
        <w:rPr>
          <w:rFonts w:ascii="Times New Roman" w:hAnsi="Times New Roman"/>
        </w:rPr>
        <w:t>/examinations</w:t>
      </w:r>
      <w:r w:rsidRPr="006A5CC6">
        <w:rPr>
          <w:rFonts w:ascii="Times New Roman" w:hAnsi="Times New Roman"/>
        </w:rPr>
        <w:t>.</w:t>
      </w:r>
    </w:p>
    <w:p w:rsidRPr="006A5CC6" w:rsidR="00BD0E04" w:rsidP="00DB2D26" w:rsidRDefault="00BD0E04" w14:paraId="717AAFBA" w14:textId="77777777">
      <w:pPr>
        <w:contextualSpacing/>
        <w:jc w:val="both"/>
        <w:rPr>
          <w:rFonts w:ascii="Times New Roman" w:hAnsi="Times New Roman"/>
        </w:rPr>
      </w:pPr>
    </w:p>
    <w:p w:rsidRPr="006A5CC6" w:rsidR="001A18A4" w:rsidP="00DB2D26" w:rsidRDefault="001A18A4" w14:paraId="76B4A1C0" w14:textId="77777777">
      <w:pPr>
        <w:pStyle w:val="ListParagraph"/>
        <w:numPr>
          <w:ilvl w:val="0"/>
          <w:numId w:val="17"/>
        </w:numPr>
        <w:jc w:val="both"/>
        <w:rPr>
          <w:rFonts w:ascii="Times New Roman" w:hAnsi="Times New Roman"/>
        </w:rPr>
      </w:pPr>
      <w:r w:rsidRPr="006A5CC6">
        <w:rPr>
          <w:rFonts w:ascii="Times New Roman" w:hAnsi="Times New Roman"/>
        </w:rPr>
        <w:t xml:space="preserve">SBA data reflects that your institution utilizes COUNT </w:t>
      </w:r>
      <w:r w:rsidRPr="006A5CC6" w:rsidR="00F75EF7">
        <w:rPr>
          <w:rFonts w:ascii="Times New Roman" w:hAnsi="Times New Roman"/>
        </w:rPr>
        <w:t>L</w:t>
      </w:r>
      <w:r w:rsidRPr="006A5CC6">
        <w:rPr>
          <w:rFonts w:ascii="Times New Roman" w:hAnsi="Times New Roman"/>
        </w:rPr>
        <w:t xml:space="preserve">ender </w:t>
      </w:r>
      <w:r w:rsidRPr="006A5CC6" w:rsidR="00F75EF7">
        <w:rPr>
          <w:rFonts w:ascii="Times New Roman" w:hAnsi="Times New Roman"/>
        </w:rPr>
        <w:t>S</w:t>
      </w:r>
      <w:r w:rsidRPr="006A5CC6">
        <w:rPr>
          <w:rFonts w:ascii="Times New Roman" w:hAnsi="Times New Roman"/>
        </w:rPr>
        <w:t xml:space="preserve">ervice </w:t>
      </w:r>
      <w:r w:rsidRPr="006A5CC6" w:rsidR="00F75EF7">
        <w:rPr>
          <w:rFonts w:ascii="Times New Roman" w:hAnsi="Times New Roman"/>
        </w:rPr>
        <w:t>P</w:t>
      </w:r>
      <w:r w:rsidRPr="006A5CC6">
        <w:rPr>
          <w:rFonts w:ascii="Times New Roman" w:hAnsi="Times New Roman"/>
        </w:rPr>
        <w:t xml:space="preserve">roviders (Names of all LSPs). Please complete the </w:t>
      </w:r>
      <w:r w:rsidRPr="006A5CC6" w:rsidR="00F75EF7">
        <w:rPr>
          <w:rFonts w:ascii="Times New Roman" w:hAnsi="Times New Roman"/>
        </w:rPr>
        <w:t xml:space="preserve">attached </w:t>
      </w:r>
      <w:r w:rsidRPr="006A5CC6">
        <w:rPr>
          <w:rFonts w:ascii="Times New Roman" w:hAnsi="Times New Roman"/>
        </w:rPr>
        <w:t xml:space="preserve">LSP Questionnaire. </w:t>
      </w:r>
    </w:p>
    <w:p w:rsidRPr="006A5CC6" w:rsidR="007D1451" w:rsidP="00DB2D26" w:rsidRDefault="007D1451" w14:paraId="56EE48EE" w14:textId="77777777">
      <w:pPr>
        <w:pStyle w:val="ListParagraph"/>
        <w:jc w:val="both"/>
        <w:rPr>
          <w:rFonts w:ascii="Times New Roman" w:hAnsi="Times New Roman"/>
        </w:rPr>
      </w:pPr>
    </w:p>
    <w:p w:rsidRPr="006A5CC6" w:rsidR="001A18A4" w:rsidP="00DB2D26" w:rsidRDefault="001A18A4" w14:paraId="719AAC3E" w14:textId="77777777">
      <w:pPr>
        <w:pStyle w:val="ListParagraph"/>
        <w:numPr>
          <w:ilvl w:val="1"/>
          <w:numId w:val="17"/>
        </w:numPr>
        <w:jc w:val="both"/>
        <w:rPr>
          <w:rFonts w:ascii="Times New Roman" w:hAnsi="Times New Roman"/>
        </w:rPr>
      </w:pPr>
      <w:r w:rsidRPr="006A5CC6">
        <w:rPr>
          <w:rFonts w:ascii="Times New Roman" w:hAnsi="Times New Roman"/>
        </w:rPr>
        <w:t xml:space="preserve">If the Lender Service Provider Agreement has been terminated, please advise </w:t>
      </w:r>
      <w:hyperlink w:history="1" r:id="rId16">
        <w:r w:rsidRPr="006A5CC6">
          <w:rPr>
            <w:rStyle w:val="Hyperlink"/>
            <w:rFonts w:ascii="Times New Roman" w:hAnsi="Times New Roman"/>
          </w:rPr>
          <w:t>LSPAgreements@sba.gov</w:t>
        </w:r>
      </w:hyperlink>
      <w:r w:rsidRPr="006A5CC6">
        <w:rPr>
          <w:rFonts w:ascii="Times New Roman" w:hAnsi="Times New Roman"/>
        </w:rPr>
        <w:t xml:space="preserve"> of the termination and copy me on the email.</w:t>
      </w:r>
    </w:p>
    <w:p w:rsidRPr="006A5CC6" w:rsidR="000F43F5" w:rsidP="000F43F5" w:rsidRDefault="000F43F5" w14:paraId="2908EB2C" w14:textId="77777777">
      <w:pPr>
        <w:pStyle w:val="ListParagraph"/>
        <w:spacing w:after="200"/>
        <w:ind w:left="1440"/>
        <w:jc w:val="both"/>
        <w:rPr>
          <w:rFonts w:ascii="Times New Roman" w:hAnsi="Times New Roman"/>
        </w:rPr>
      </w:pPr>
    </w:p>
    <w:p w:rsidRPr="006A5CC6" w:rsidR="007D1451" w:rsidP="00DB2D26" w:rsidRDefault="007D1451" w14:paraId="085412E6" w14:textId="77777777">
      <w:pPr>
        <w:pStyle w:val="ListParagraph"/>
        <w:numPr>
          <w:ilvl w:val="1"/>
          <w:numId w:val="17"/>
        </w:numPr>
        <w:spacing w:after="200"/>
        <w:jc w:val="both"/>
        <w:rPr>
          <w:rFonts w:ascii="Times New Roman" w:hAnsi="Times New Roman"/>
        </w:rPr>
      </w:pPr>
      <w:r w:rsidRPr="006A5CC6">
        <w:rPr>
          <w:rFonts w:ascii="Times New Roman" w:hAnsi="Times New Roman"/>
        </w:rPr>
        <w:t xml:space="preserve">Please note that if the Agreement was accepted by SBA prior to January 1, 2018, you must review the agreement to ensure that it meets the current requirements, making revisions if necessary, and the agreement must be resubmitted to </w:t>
      </w:r>
      <w:hyperlink w:history="1" r:id="rId17">
        <w:r w:rsidRPr="006A5CC6">
          <w:rPr>
            <w:rStyle w:val="Hyperlink"/>
            <w:rFonts w:ascii="Times New Roman" w:hAnsi="Times New Roman"/>
          </w:rPr>
          <w:t>LSPAgreements@sba.gov</w:t>
        </w:r>
      </w:hyperlink>
      <w:r w:rsidRPr="006A5CC6">
        <w:rPr>
          <w:rFonts w:ascii="Times New Roman" w:hAnsi="Times New Roman"/>
        </w:rPr>
        <w:t xml:space="preserve"> for consideration. The resubmission must occur regardless of if revisions were made. </w:t>
      </w:r>
    </w:p>
    <w:p w:rsidRPr="006A5CC6" w:rsidR="00044FBF" w:rsidP="00044FBF" w:rsidRDefault="00044FBF" w14:paraId="121FD38A" w14:textId="77777777">
      <w:pPr>
        <w:pStyle w:val="ListParagraph"/>
        <w:rPr>
          <w:rFonts w:ascii="Times New Roman" w:hAnsi="Times New Roman"/>
        </w:rPr>
      </w:pPr>
    </w:p>
    <w:p w:rsidRPr="006A5CC6" w:rsidR="00044FBF" w:rsidP="00044FBF" w:rsidRDefault="00044FBF" w14:paraId="69C1A5BA" w14:textId="77777777">
      <w:pPr>
        <w:pStyle w:val="ListParagraph"/>
        <w:numPr>
          <w:ilvl w:val="2"/>
          <w:numId w:val="17"/>
        </w:numPr>
        <w:spacing w:after="200"/>
        <w:jc w:val="both"/>
        <w:rPr>
          <w:rFonts w:ascii="Times New Roman" w:hAnsi="Times New Roman"/>
        </w:rPr>
      </w:pPr>
      <w:r w:rsidRPr="006A5CC6">
        <w:rPr>
          <w:rFonts w:ascii="Times New Roman" w:hAnsi="Times New Roman"/>
        </w:rPr>
        <w:t xml:space="preserve">If you do not </w:t>
      </w:r>
      <w:r w:rsidRPr="006A5CC6" w:rsidR="00135E7A">
        <w:rPr>
          <w:rFonts w:ascii="Times New Roman" w:hAnsi="Times New Roman"/>
        </w:rPr>
        <w:t>know for sure if the SBA has accepted or terminated an agreement</w:t>
      </w:r>
      <w:r w:rsidRPr="006A5CC6">
        <w:rPr>
          <w:rFonts w:ascii="Times New Roman" w:hAnsi="Times New Roman"/>
        </w:rPr>
        <w:t>, one way to determine the date</w:t>
      </w:r>
      <w:r w:rsidRPr="006A5CC6" w:rsidR="00135E7A">
        <w:rPr>
          <w:rFonts w:ascii="Times New Roman" w:hAnsi="Times New Roman"/>
        </w:rPr>
        <w:t>(s)</w:t>
      </w:r>
      <w:r w:rsidRPr="006A5CC6">
        <w:rPr>
          <w:rFonts w:ascii="Times New Roman" w:hAnsi="Times New Roman"/>
        </w:rPr>
        <w:t xml:space="preserve"> is to access the Lender Portal.  The Special Items section has information about any LSP’s (e.g., the date of agreement</w:t>
      </w:r>
      <w:r w:rsidRPr="006A5CC6" w:rsidR="00135E7A">
        <w:rPr>
          <w:rFonts w:ascii="Times New Roman" w:hAnsi="Times New Roman"/>
        </w:rPr>
        <w:t>, termination date, etc.</w:t>
      </w:r>
      <w:r w:rsidRPr="006A5CC6">
        <w:rPr>
          <w:rFonts w:ascii="Times New Roman" w:hAnsi="Times New Roman"/>
        </w:rPr>
        <w:t xml:space="preserve">). </w:t>
      </w:r>
    </w:p>
    <w:p w:rsidRPr="006A5CC6" w:rsidR="00135E7A" w:rsidP="00135E7A" w:rsidRDefault="00135E7A" w14:paraId="1FE2DD96" w14:textId="77777777">
      <w:pPr>
        <w:pStyle w:val="ListParagraph"/>
        <w:spacing w:after="200"/>
        <w:ind w:left="2160"/>
        <w:jc w:val="both"/>
        <w:rPr>
          <w:rFonts w:ascii="Times New Roman" w:hAnsi="Times New Roman"/>
        </w:rPr>
      </w:pPr>
    </w:p>
    <w:p w:rsidRPr="006A5CC6" w:rsidR="001A18A4" w:rsidP="00DB2D26" w:rsidRDefault="001A18A4" w14:paraId="5B2C5192" w14:textId="77777777">
      <w:pPr>
        <w:spacing w:after="200"/>
        <w:ind w:left="720"/>
        <w:contextualSpacing/>
        <w:jc w:val="both"/>
        <w:rPr>
          <w:rFonts w:ascii="Times New Roman" w:hAnsi="Times New Roman"/>
        </w:rPr>
      </w:pPr>
      <w:r w:rsidRPr="006A5CC6">
        <w:rPr>
          <w:rFonts w:ascii="Times New Roman" w:hAnsi="Times New Roman"/>
        </w:rPr>
        <w:t>OR</w:t>
      </w:r>
    </w:p>
    <w:p w:rsidRPr="006A5CC6" w:rsidR="001A18A4" w:rsidP="00DB2D26" w:rsidRDefault="001A18A4" w14:paraId="27357532" w14:textId="77777777">
      <w:pPr>
        <w:jc w:val="both"/>
        <w:rPr>
          <w:rFonts w:ascii="Times New Roman" w:hAnsi="Times New Roman"/>
        </w:rPr>
      </w:pPr>
    </w:p>
    <w:p w:rsidRPr="006A5CC6" w:rsidR="001A18A4" w:rsidP="00DB2D26" w:rsidRDefault="001A18A4" w14:paraId="3EC4758B" w14:textId="77777777">
      <w:pPr>
        <w:pStyle w:val="ListParagraph"/>
        <w:jc w:val="both"/>
        <w:rPr>
          <w:rFonts w:ascii="Times New Roman" w:hAnsi="Times New Roman"/>
        </w:rPr>
      </w:pPr>
      <w:r w:rsidRPr="006A5CC6">
        <w:rPr>
          <w:rFonts w:ascii="Times New Roman" w:hAnsi="Times New Roman"/>
        </w:rPr>
        <w:t xml:space="preserve">SBA data does not reflect that your institution utilizes a Lender Service Provider. Please confirm </w:t>
      </w:r>
      <w:r w:rsidRPr="006A5CC6" w:rsidR="007D1451">
        <w:rPr>
          <w:rFonts w:ascii="Times New Roman" w:hAnsi="Times New Roman"/>
        </w:rPr>
        <w:t>whether</w:t>
      </w:r>
      <w:r w:rsidRPr="006A5CC6">
        <w:rPr>
          <w:rFonts w:ascii="Times New Roman" w:hAnsi="Times New Roman"/>
        </w:rPr>
        <w:t xml:space="preserve"> this is correct.</w:t>
      </w:r>
      <w:r w:rsidRPr="006A5CC6" w:rsidR="007D1451">
        <w:rPr>
          <w:rFonts w:ascii="Times New Roman" w:hAnsi="Times New Roman"/>
        </w:rPr>
        <w:t xml:space="preserve"> </w:t>
      </w:r>
    </w:p>
    <w:p w:rsidRPr="006A5CC6" w:rsidR="007D1451" w:rsidP="00DB2D26" w:rsidRDefault="007D1451" w14:paraId="07F023C8" w14:textId="77777777">
      <w:pPr>
        <w:pStyle w:val="ListParagraph"/>
        <w:jc w:val="both"/>
        <w:rPr>
          <w:rFonts w:ascii="Times New Roman" w:hAnsi="Times New Roman"/>
        </w:rPr>
      </w:pPr>
    </w:p>
    <w:p w:rsidRPr="006A5CC6" w:rsidR="007D1451" w:rsidP="00DB2D26" w:rsidRDefault="007D1451" w14:paraId="61D147CC" w14:textId="77777777">
      <w:pPr>
        <w:pStyle w:val="ListParagraph"/>
        <w:jc w:val="both"/>
        <w:rPr>
          <w:rFonts w:ascii="Times New Roman" w:hAnsi="Times New Roman"/>
        </w:rPr>
      </w:pPr>
      <w:r w:rsidRPr="006A5CC6">
        <w:rPr>
          <w:rFonts w:ascii="Times New Roman" w:hAnsi="Times New Roman"/>
        </w:rPr>
        <w:t xml:space="preserve">If </w:t>
      </w:r>
      <w:r w:rsidRPr="006A5CC6" w:rsidR="004E6EA3">
        <w:rPr>
          <w:rFonts w:ascii="Times New Roman" w:hAnsi="Times New Roman"/>
        </w:rPr>
        <w:t xml:space="preserve">the data is not correct </w:t>
      </w:r>
      <w:r w:rsidRPr="006A5CC6">
        <w:rPr>
          <w:rFonts w:ascii="Times New Roman" w:hAnsi="Times New Roman"/>
        </w:rPr>
        <w:t xml:space="preserve">your entity is currently utilizing an LSP, please complete the attached questionnaire. </w:t>
      </w:r>
    </w:p>
    <w:p w:rsidRPr="006A5CC6" w:rsidR="001A18A4" w:rsidP="00DB2D26" w:rsidRDefault="001A18A4" w14:paraId="4BDB5498" w14:textId="77777777">
      <w:pPr>
        <w:ind w:left="1440"/>
        <w:contextualSpacing/>
        <w:jc w:val="both"/>
        <w:rPr>
          <w:rFonts w:ascii="Times New Roman" w:hAnsi="Times New Roman"/>
        </w:rPr>
      </w:pPr>
    </w:p>
    <w:p w:rsidRPr="00E90F32" w:rsidR="00FB42C3" w:rsidP="00DB2D26" w:rsidRDefault="00256CA9" w14:paraId="2372354C" w14:textId="77777777">
      <w:pPr>
        <w:numPr>
          <w:ilvl w:val="0"/>
          <w:numId w:val="17"/>
        </w:numPr>
        <w:spacing w:after="200"/>
        <w:contextualSpacing/>
        <w:jc w:val="both"/>
        <w:rPr>
          <w:rFonts w:ascii="Times New Roman" w:hAnsi="Times New Roman"/>
        </w:rPr>
      </w:pPr>
      <w:r w:rsidRPr="00E90F32">
        <w:rPr>
          <w:rFonts w:ascii="Times New Roman" w:hAnsi="Times New Roman"/>
        </w:rPr>
        <w:t xml:space="preserve">SBA data does not reflect </w:t>
      </w:r>
      <w:r w:rsidRPr="00E90F32" w:rsidR="00AD415C">
        <w:rPr>
          <w:rFonts w:ascii="Times New Roman" w:hAnsi="Times New Roman"/>
        </w:rPr>
        <w:t xml:space="preserve">that your portfolio </w:t>
      </w:r>
      <w:r w:rsidRPr="00E90F32" w:rsidR="008510C3">
        <w:rPr>
          <w:rFonts w:ascii="Times New Roman" w:hAnsi="Times New Roman"/>
        </w:rPr>
        <w:t xml:space="preserve">contains 7(a) </w:t>
      </w:r>
      <w:r w:rsidRPr="00E90F32">
        <w:rPr>
          <w:rFonts w:ascii="Times New Roman" w:hAnsi="Times New Roman"/>
        </w:rPr>
        <w:t xml:space="preserve">loans </w:t>
      </w:r>
      <w:r w:rsidRPr="00E90F32" w:rsidR="009A3873">
        <w:rPr>
          <w:rFonts w:ascii="Times New Roman" w:hAnsi="Times New Roman"/>
        </w:rPr>
        <w:t xml:space="preserve">that </w:t>
      </w:r>
      <w:r w:rsidRPr="00E90F32">
        <w:rPr>
          <w:rFonts w:ascii="Times New Roman" w:hAnsi="Times New Roman"/>
        </w:rPr>
        <w:t>are sold on the secondary market. Please confirm if that is correct.</w:t>
      </w:r>
    </w:p>
    <w:p w:rsidRPr="006A5CC6" w:rsidR="00420632" w:rsidP="00DB2D26" w:rsidRDefault="00420632" w14:paraId="2916C19D" w14:textId="77777777">
      <w:pPr>
        <w:spacing w:after="200"/>
        <w:contextualSpacing/>
        <w:jc w:val="both"/>
        <w:rPr>
          <w:rFonts w:ascii="Times New Roman" w:hAnsi="Times New Roman"/>
        </w:rPr>
      </w:pPr>
    </w:p>
    <w:p w:rsidRPr="006A5CC6" w:rsidR="004C7FB1" w:rsidP="00DB2D26" w:rsidRDefault="004C7FB1" w14:paraId="3642C392" w14:textId="77777777">
      <w:pPr>
        <w:spacing w:after="200"/>
        <w:ind w:left="720"/>
        <w:contextualSpacing/>
        <w:jc w:val="both"/>
        <w:rPr>
          <w:rFonts w:ascii="Times New Roman" w:hAnsi="Times New Roman"/>
        </w:rPr>
      </w:pPr>
      <w:r w:rsidRPr="006A5CC6">
        <w:rPr>
          <w:rFonts w:ascii="Times New Roman" w:hAnsi="Times New Roman"/>
        </w:rPr>
        <w:t>OR</w:t>
      </w:r>
    </w:p>
    <w:p w:rsidRPr="006A5CC6" w:rsidR="001A18A4" w:rsidP="00DB2D26" w:rsidRDefault="001A18A4" w14:paraId="74869460" w14:textId="77777777">
      <w:pPr>
        <w:spacing w:after="200"/>
        <w:ind w:left="720"/>
        <w:contextualSpacing/>
        <w:jc w:val="both"/>
        <w:rPr>
          <w:rFonts w:ascii="Times New Roman" w:hAnsi="Times New Roman"/>
        </w:rPr>
      </w:pPr>
    </w:p>
    <w:p w:rsidRPr="006A5CC6" w:rsidR="001A18A4" w:rsidP="00DB2D26" w:rsidRDefault="001A18A4" w14:paraId="6E22654D" w14:textId="77777777">
      <w:pPr>
        <w:spacing w:after="200"/>
        <w:ind w:left="720"/>
        <w:contextualSpacing/>
        <w:jc w:val="both"/>
        <w:rPr>
          <w:rFonts w:ascii="Times New Roman" w:hAnsi="Times New Roman"/>
        </w:rPr>
      </w:pPr>
      <w:r w:rsidRPr="006A5CC6">
        <w:rPr>
          <w:rFonts w:ascii="Times New Roman" w:hAnsi="Times New Roman"/>
        </w:rPr>
        <w:t>SBA data reflects that your portfolio contains 7(a) loans that are sold on the secondary market.</w:t>
      </w:r>
    </w:p>
    <w:p w:rsidRPr="006A5CC6" w:rsidR="001A18A4" w:rsidP="00DB2D26" w:rsidRDefault="001A18A4" w14:paraId="187F57B8" w14:textId="77777777">
      <w:pPr>
        <w:spacing w:after="200"/>
        <w:contextualSpacing/>
        <w:jc w:val="both"/>
        <w:rPr>
          <w:rFonts w:ascii="Times New Roman" w:hAnsi="Times New Roman"/>
        </w:rPr>
      </w:pPr>
    </w:p>
    <w:p w:rsidRPr="006A5CC6" w:rsidR="001A18A4" w:rsidP="00DB2D26" w:rsidRDefault="001A18A4" w14:paraId="220A30C2" w14:textId="77777777">
      <w:pPr>
        <w:numPr>
          <w:ilvl w:val="1"/>
          <w:numId w:val="17"/>
        </w:numPr>
        <w:spacing w:after="200"/>
        <w:contextualSpacing/>
        <w:jc w:val="both"/>
        <w:rPr>
          <w:rFonts w:ascii="Times New Roman" w:hAnsi="Times New Roman"/>
        </w:rPr>
      </w:pPr>
      <w:r w:rsidRPr="006A5CC6">
        <w:rPr>
          <w:rFonts w:ascii="Times New Roman" w:hAnsi="Times New Roman"/>
        </w:rPr>
        <w:t xml:space="preserve">SBA Form 1086 requires a </w:t>
      </w:r>
      <w:r w:rsidRPr="006A5CC6" w:rsidR="00D245D8">
        <w:rPr>
          <w:rFonts w:ascii="Times New Roman" w:hAnsi="Times New Roman"/>
        </w:rPr>
        <w:t>demand deposit account</w:t>
      </w:r>
      <w:r w:rsidRPr="006A5CC6">
        <w:rPr>
          <w:rFonts w:ascii="Times New Roman" w:hAnsi="Times New Roman"/>
        </w:rPr>
        <w:t xml:space="preserve"> be maintained for payment processing; please provide a copy of the signature card for this account. </w:t>
      </w:r>
    </w:p>
    <w:p w:rsidRPr="006A5CC6" w:rsidR="000F43F5" w:rsidP="000F43F5" w:rsidRDefault="000F43F5" w14:paraId="54738AF4" w14:textId="77777777">
      <w:pPr>
        <w:spacing w:after="200"/>
        <w:ind w:left="2160"/>
        <w:contextualSpacing/>
        <w:jc w:val="both"/>
        <w:rPr>
          <w:rFonts w:ascii="Times New Roman" w:hAnsi="Times New Roman"/>
        </w:rPr>
      </w:pPr>
    </w:p>
    <w:p w:rsidRPr="006A5CC6" w:rsidR="001A18A4" w:rsidP="00DB2D26" w:rsidRDefault="001A18A4" w14:paraId="6374726F" w14:textId="77777777">
      <w:pPr>
        <w:numPr>
          <w:ilvl w:val="2"/>
          <w:numId w:val="17"/>
        </w:numPr>
        <w:spacing w:after="200"/>
        <w:contextualSpacing/>
        <w:jc w:val="both"/>
        <w:rPr>
          <w:rFonts w:ascii="Times New Roman" w:hAnsi="Times New Roman"/>
        </w:rPr>
      </w:pPr>
      <w:r w:rsidRPr="006A5CC6">
        <w:rPr>
          <w:rFonts w:ascii="Times New Roman" w:hAnsi="Times New Roman"/>
        </w:rPr>
        <w:t>The signature card must read, “</w:t>
      </w:r>
      <w:proofErr w:type="spellStart"/>
      <w:r w:rsidRPr="006A5CC6">
        <w:rPr>
          <w:rFonts w:ascii="Times New Roman" w:hAnsi="Times New Roman"/>
        </w:rPr>
        <w:t>LenderNAME</w:t>
      </w:r>
      <w:proofErr w:type="spellEnd"/>
      <w:r w:rsidRPr="006A5CC6" w:rsidR="00706894">
        <w:rPr>
          <w:rFonts w:ascii="Times New Roman" w:hAnsi="Times New Roman"/>
        </w:rPr>
        <w:t xml:space="preserve">, </w:t>
      </w:r>
      <w:r w:rsidRPr="006A5CC6" w:rsidR="008F6121">
        <w:rPr>
          <w:rFonts w:ascii="Times New Roman" w:hAnsi="Times New Roman"/>
        </w:rPr>
        <w:t>for benefit of</w:t>
      </w:r>
      <w:r w:rsidRPr="006A5CC6" w:rsidR="00706894">
        <w:rPr>
          <w:rFonts w:ascii="Times New Roman" w:hAnsi="Times New Roman"/>
        </w:rPr>
        <w:t xml:space="preserve"> </w:t>
      </w:r>
      <w:proofErr w:type="spellStart"/>
      <w:r w:rsidRPr="006A5CC6" w:rsidR="003D5C1A">
        <w:rPr>
          <w:rFonts w:ascii="Times New Roman" w:hAnsi="Times New Roman"/>
        </w:rPr>
        <w:t>Guidehouse</w:t>
      </w:r>
      <w:proofErr w:type="spellEnd"/>
      <w:r w:rsidRPr="006A5CC6" w:rsidR="003D5C1A">
        <w:rPr>
          <w:rFonts w:ascii="Times New Roman" w:hAnsi="Times New Roman"/>
        </w:rPr>
        <w:t xml:space="preserve"> LLP as </w:t>
      </w:r>
      <w:r w:rsidRPr="006A5CC6">
        <w:rPr>
          <w:rFonts w:ascii="Times New Roman" w:hAnsi="Times New Roman"/>
        </w:rPr>
        <w:t>F</w:t>
      </w:r>
      <w:r w:rsidRPr="006A5CC6" w:rsidR="008F6121">
        <w:rPr>
          <w:rFonts w:ascii="Times New Roman" w:hAnsi="Times New Roman"/>
        </w:rPr>
        <w:t xml:space="preserve">iscal </w:t>
      </w:r>
      <w:r w:rsidRPr="006A5CC6" w:rsidR="00706894">
        <w:rPr>
          <w:rFonts w:ascii="Times New Roman" w:hAnsi="Times New Roman"/>
        </w:rPr>
        <w:t>T</w:t>
      </w:r>
      <w:r w:rsidRPr="006A5CC6" w:rsidR="008F6121">
        <w:rPr>
          <w:rFonts w:ascii="Times New Roman" w:hAnsi="Times New Roman"/>
        </w:rPr>
        <w:t xml:space="preserve">ransfer </w:t>
      </w:r>
      <w:r w:rsidRPr="006A5CC6" w:rsidR="00706894">
        <w:rPr>
          <w:rFonts w:ascii="Times New Roman" w:hAnsi="Times New Roman"/>
        </w:rPr>
        <w:t>A</w:t>
      </w:r>
      <w:r w:rsidRPr="006A5CC6" w:rsidR="008F6121">
        <w:rPr>
          <w:rFonts w:ascii="Times New Roman" w:hAnsi="Times New Roman"/>
        </w:rPr>
        <w:t>gent</w:t>
      </w:r>
      <w:r w:rsidRPr="006A5CC6">
        <w:rPr>
          <w:rFonts w:ascii="Times New Roman" w:hAnsi="Times New Roman"/>
        </w:rPr>
        <w:t>, in trust for the individual security beneficiaries”. The full title must be on the signature card.</w:t>
      </w:r>
    </w:p>
    <w:p w:rsidRPr="006A5CC6" w:rsidR="000F43F5" w:rsidP="000F43F5" w:rsidRDefault="000F43F5" w14:paraId="46ABBD8F" w14:textId="77777777">
      <w:pPr>
        <w:spacing w:after="200"/>
        <w:ind w:left="1440"/>
        <w:contextualSpacing/>
        <w:jc w:val="both"/>
        <w:rPr>
          <w:rFonts w:ascii="Times New Roman" w:hAnsi="Times New Roman"/>
        </w:rPr>
      </w:pPr>
    </w:p>
    <w:p w:rsidRPr="006A5CC6" w:rsidR="001A18A4" w:rsidP="00DB2D26" w:rsidRDefault="001A18A4" w14:paraId="764B73E0" w14:textId="77777777">
      <w:pPr>
        <w:numPr>
          <w:ilvl w:val="1"/>
          <w:numId w:val="17"/>
        </w:numPr>
        <w:spacing w:after="200"/>
        <w:contextualSpacing/>
        <w:jc w:val="both"/>
        <w:rPr>
          <w:rFonts w:ascii="Times New Roman" w:hAnsi="Times New Roman"/>
        </w:rPr>
      </w:pPr>
      <w:r w:rsidRPr="006A5CC6">
        <w:rPr>
          <w:rFonts w:ascii="Times New Roman" w:hAnsi="Times New Roman"/>
        </w:rPr>
        <w:t>In addition to the signature card, please provide a copy of the most recent bank statement.</w:t>
      </w:r>
    </w:p>
    <w:p w:rsidRPr="006A5CC6" w:rsidR="000F43F5" w:rsidP="000F43F5" w:rsidRDefault="000F43F5" w14:paraId="06BBA33E" w14:textId="77777777">
      <w:pPr>
        <w:spacing w:after="200"/>
        <w:ind w:left="2160"/>
        <w:contextualSpacing/>
        <w:jc w:val="both"/>
        <w:rPr>
          <w:rFonts w:ascii="Times New Roman" w:hAnsi="Times New Roman"/>
        </w:rPr>
      </w:pPr>
    </w:p>
    <w:p w:rsidRPr="006A5CC6" w:rsidR="001A18A4" w:rsidP="00DB2D26" w:rsidRDefault="001A18A4" w14:paraId="614FB10D" w14:textId="77777777">
      <w:pPr>
        <w:numPr>
          <w:ilvl w:val="2"/>
          <w:numId w:val="17"/>
        </w:numPr>
        <w:spacing w:after="200"/>
        <w:contextualSpacing/>
        <w:jc w:val="both"/>
        <w:rPr>
          <w:rFonts w:ascii="Times New Roman" w:hAnsi="Times New Roman"/>
        </w:rPr>
      </w:pPr>
      <w:r w:rsidRPr="006A5CC6">
        <w:rPr>
          <w:rFonts w:ascii="Times New Roman" w:hAnsi="Times New Roman"/>
        </w:rPr>
        <w:t>The bank statement should reflect activity and the title may contain abbreviations (its understood that the signature card likely has a higher character limitation than the bank’s system; therefore, the bank statement may have abbreviations such as “</w:t>
      </w:r>
      <w:r w:rsidRPr="006A5CC6" w:rsidR="003D5C1A">
        <w:rPr>
          <w:rFonts w:ascii="Times New Roman" w:hAnsi="Times New Roman"/>
        </w:rPr>
        <w:t>FBO</w:t>
      </w:r>
      <w:r w:rsidRPr="006A5CC6">
        <w:rPr>
          <w:rFonts w:ascii="Times New Roman" w:hAnsi="Times New Roman"/>
        </w:rPr>
        <w:t xml:space="preserve">” </w:t>
      </w:r>
      <w:r w:rsidRPr="006A5CC6" w:rsidR="003D5C1A">
        <w:rPr>
          <w:rFonts w:ascii="Times New Roman" w:hAnsi="Times New Roman"/>
        </w:rPr>
        <w:t>in lieu of</w:t>
      </w:r>
      <w:r w:rsidRPr="006A5CC6">
        <w:rPr>
          <w:rFonts w:ascii="Times New Roman" w:hAnsi="Times New Roman"/>
        </w:rPr>
        <w:t xml:space="preserve"> </w:t>
      </w:r>
      <w:r w:rsidRPr="006A5CC6" w:rsidR="003D5C1A">
        <w:rPr>
          <w:rFonts w:ascii="Times New Roman" w:hAnsi="Times New Roman"/>
        </w:rPr>
        <w:t xml:space="preserve">For Benefit </w:t>
      </w:r>
      <w:r w:rsidRPr="006A5CC6" w:rsidR="00F75EF7">
        <w:rPr>
          <w:rFonts w:ascii="Times New Roman" w:hAnsi="Times New Roman"/>
        </w:rPr>
        <w:t>of, “</w:t>
      </w:r>
      <w:r w:rsidRPr="006A5CC6">
        <w:rPr>
          <w:rFonts w:ascii="Times New Roman" w:hAnsi="Times New Roman"/>
        </w:rPr>
        <w:t>FTA” for Fiscal Transfer Agent, and “ITFSB” for in trust for the individual security beneficiaries.</w:t>
      </w:r>
    </w:p>
    <w:p w:rsidRPr="006A5CC6" w:rsidR="001A18A4" w:rsidP="00DB2D26" w:rsidRDefault="001A18A4" w14:paraId="464FCBC1" w14:textId="77777777">
      <w:pPr>
        <w:ind w:left="1440"/>
        <w:contextualSpacing/>
        <w:jc w:val="both"/>
        <w:rPr>
          <w:rFonts w:ascii="Times New Roman" w:hAnsi="Times New Roman"/>
        </w:rPr>
      </w:pPr>
    </w:p>
    <w:p w:rsidRPr="006A5CC6" w:rsidR="00033EAD" w:rsidP="00DB2D26" w:rsidRDefault="001A18A4" w14:paraId="6307D581" w14:textId="77777777">
      <w:pPr>
        <w:numPr>
          <w:ilvl w:val="0"/>
          <w:numId w:val="17"/>
        </w:numPr>
        <w:spacing w:after="200"/>
        <w:contextualSpacing/>
        <w:jc w:val="both"/>
        <w:rPr>
          <w:rFonts w:ascii="Times New Roman" w:hAnsi="Times New Roman"/>
        </w:rPr>
      </w:pPr>
      <w:r w:rsidRPr="006A5CC6">
        <w:rPr>
          <w:rFonts w:ascii="Times New Roman" w:hAnsi="Times New Roman"/>
        </w:rPr>
        <w:t xml:space="preserve">If your </w:t>
      </w:r>
      <w:r w:rsidRPr="006A5CC6" w:rsidR="00033EAD">
        <w:rPr>
          <w:rFonts w:ascii="Times New Roman" w:hAnsi="Times New Roman"/>
        </w:rPr>
        <w:t>entity</w:t>
      </w:r>
      <w:r w:rsidRPr="006A5CC6">
        <w:rPr>
          <w:rFonts w:ascii="Times New Roman" w:hAnsi="Times New Roman"/>
        </w:rPr>
        <w:t xml:space="preserve"> does not charge packaging fees and no third parties are compensated in the origination process, please provide a statement to that effect.  </w:t>
      </w:r>
    </w:p>
    <w:p w:rsidRPr="006A5CC6" w:rsidR="00033EAD" w:rsidP="00033EAD" w:rsidRDefault="00033EAD" w14:paraId="5C8C6B09" w14:textId="77777777">
      <w:pPr>
        <w:spacing w:after="200"/>
        <w:ind w:left="720"/>
        <w:contextualSpacing/>
        <w:jc w:val="both"/>
        <w:rPr>
          <w:rFonts w:ascii="Times New Roman" w:hAnsi="Times New Roman"/>
        </w:rPr>
      </w:pPr>
    </w:p>
    <w:p w:rsidRPr="006A5CC6" w:rsidR="00033EAD" w:rsidP="00033EAD" w:rsidRDefault="001A18A4" w14:paraId="3A81B668" w14:textId="77777777">
      <w:pPr>
        <w:spacing w:after="200"/>
        <w:ind w:left="720"/>
        <w:contextualSpacing/>
        <w:jc w:val="both"/>
        <w:rPr>
          <w:rFonts w:ascii="Times New Roman" w:hAnsi="Times New Roman"/>
        </w:rPr>
      </w:pPr>
      <w:r w:rsidRPr="006A5CC6">
        <w:rPr>
          <w:rFonts w:ascii="Times New Roman" w:hAnsi="Times New Roman"/>
        </w:rPr>
        <w:t xml:space="preserve">Otherwise, please provide a list of all loans disbursed during the last 12 months where your </w:t>
      </w:r>
      <w:r w:rsidRPr="006A5CC6" w:rsidR="00033EAD">
        <w:rPr>
          <w:rFonts w:ascii="Times New Roman" w:hAnsi="Times New Roman"/>
        </w:rPr>
        <w:t>entity</w:t>
      </w:r>
      <w:r w:rsidRPr="006A5CC6">
        <w:rPr>
          <w:rFonts w:ascii="Times New Roman" w:hAnsi="Times New Roman"/>
        </w:rPr>
        <w:t xml:space="preserve"> or a third</w:t>
      </w:r>
      <w:r w:rsidRPr="006A5CC6" w:rsidR="00033EAD">
        <w:rPr>
          <w:rFonts w:ascii="Times New Roman" w:hAnsi="Times New Roman"/>
        </w:rPr>
        <w:t>-</w:t>
      </w:r>
      <w:r w:rsidRPr="006A5CC6">
        <w:rPr>
          <w:rFonts w:ascii="Times New Roman" w:hAnsi="Times New Roman"/>
        </w:rPr>
        <w:t xml:space="preserve">party received compensation (e.g., loan packaging, referral fee, broker fee, etc.). </w:t>
      </w:r>
    </w:p>
    <w:p w:rsidRPr="006A5CC6" w:rsidR="00033EAD" w:rsidP="00033EAD" w:rsidRDefault="00033EAD" w14:paraId="3382A365" w14:textId="77777777">
      <w:pPr>
        <w:spacing w:after="200"/>
        <w:ind w:left="720"/>
        <w:contextualSpacing/>
        <w:jc w:val="both"/>
        <w:rPr>
          <w:rFonts w:ascii="Times New Roman" w:hAnsi="Times New Roman"/>
        </w:rPr>
      </w:pPr>
    </w:p>
    <w:p w:rsidRPr="006A5CC6" w:rsidR="001A18A4" w:rsidP="00033EAD" w:rsidRDefault="001A18A4" w14:paraId="59767977" w14:textId="77777777">
      <w:pPr>
        <w:spacing w:after="200"/>
        <w:ind w:left="720"/>
        <w:contextualSpacing/>
        <w:jc w:val="both"/>
        <w:rPr>
          <w:rFonts w:ascii="Times New Roman" w:hAnsi="Times New Roman"/>
        </w:rPr>
      </w:pPr>
      <w:r w:rsidRPr="006A5CC6">
        <w:rPr>
          <w:rFonts w:ascii="Times New Roman" w:hAnsi="Times New Roman"/>
        </w:rPr>
        <w:lastRenderedPageBreak/>
        <w:t xml:space="preserve">Details for each loan should include the name of the party receiving compensation, the amount paid, </w:t>
      </w:r>
      <w:r w:rsidRPr="006A5CC6" w:rsidR="00033EAD">
        <w:rPr>
          <w:rFonts w:ascii="Times New Roman" w:hAnsi="Times New Roman"/>
        </w:rPr>
        <w:t xml:space="preserve">service rendered, </w:t>
      </w:r>
      <w:r w:rsidRPr="006A5CC6">
        <w:rPr>
          <w:rFonts w:ascii="Times New Roman" w:hAnsi="Times New Roman"/>
        </w:rPr>
        <w:t>how the amount was determined, who paid the fee/expense, and the condition of payment (e.g., at application, upon approval, after closing, etc.).</w:t>
      </w:r>
    </w:p>
    <w:p w:rsidRPr="006A5CC6" w:rsidR="001A18A4" w:rsidP="00DB2D26" w:rsidRDefault="001A18A4" w14:paraId="5C71F136" w14:textId="77777777">
      <w:pPr>
        <w:ind w:left="1440"/>
        <w:contextualSpacing/>
        <w:jc w:val="both"/>
        <w:rPr>
          <w:rFonts w:ascii="Times New Roman" w:hAnsi="Times New Roman"/>
        </w:rPr>
      </w:pPr>
    </w:p>
    <w:p w:rsidRPr="006A5CC6" w:rsidR="00FE467C" w:rsidP="00DB2D26" w:rsidRDefault="00EB27C9" w14:paraId="0CB1E643" w14:textId="77777777">
      <w:pPr>
        <w:numPr>
          <w:ilvl w:val="0"/>
          <w:numId w:val="17"/>
        </w:numPr>
        <w:spacing w:after="200"/>
        <w:contextualSpacing/>
        <w:jc w:val="both"/>
        <w:rPr>
          <w:rFonts w:ascii="Times New Roman" w:hAnsi="Times New Roman"/>
        </w:rPr>
      </w:pPr>
      <w:r w:rsidRPr="006A5CC6">
        <w:rPr>
          <w:rFonts w:ascii="Times New Roman" w:hAnsi="Times New Roman"/>
        </w:rPr>
        <w:t xml:space="preserve">SBA data does not reflect that your </w:t>
      </w:r>
      <w:proofErr w:type="gramStart"/>
      <w:r w:rsidRPr="006A5CC6">
        <w:rPr>
          <w:rFonts w:ascii="Times New Roman" w:hAnsi="Times New Roman"/>
        </w:rPr>
        <w:t>7(a) loan</w:t>
      </w:r>
      <w:proofErr w:type="gramEnd"/>
      <w:r w:rsidRPr="006A5CC6">
        <w:rPr>
          <w:rFonts w:ascii="Times New Roman" w:hAnsi="Times New Roman"/>
        </w:rPr>
        <w:t xml:space="preserve"> portfolio contains loans originated by other lenders. Please confirm if that is correct.</w:t>
      </w:r>
    </w:p>
    <w:p w:rsidRPr="006A5CC6" w:rsidR="003D5C1A" w:rsidP="00DB2D26" w:rsidRDefault="00FE467C" w14:paraId="5744417B" w14:textId="77777777">
      <w:pPr>
        <w:pStyle w:val="ListParagraph"/>
        <w:spacing w:after="200"/>
        <w:jc w:val="both"/>
        <w:rPr>
          <w:rFonts w:ascii="Times New Roman" w:hAnsi="Times New Roman"/>
        </w:rPr>
      </w:pPr>
      <w:r w:rsidRPr="006A5CC6">
        <w:rPr>
          <w:rFonts w:ascii="Times New Roman" w:hAnsi="Times New Roman"/>
        </w:rPr>
        <w:t>OR</w:t>
      </w:r>
    </w:p>
    <w:p w:rsidRPr="006A5CC6" w:rsidR="00947554" w:rsidP="004E6EA3" w:rsidRDefault="001A18A4" w14:paraId="387B4716" w14:textId="77777777">
      <w:pPr>
        <w:ind w:left="720"/>
        <w:jc w:val="both"/>
        <w:rPr>
          <w:rFonts w:ascii="Times New Roman" w:hAnsi="Times New Roman"/>
        </w:rPr>
      </w:pPr>
      <w:r w:rsidRPr="006A5CC6">
        <w:rPr>
          <w:rFonts w:ascii="Times New Roman" w:hAnsi="Times New Roman"/>
        </w:rPr>
        <w:t xml:space="preserve">SBA data reflects that your </w:t>
      </w:r>
      <w:proofErr w:type="gramStart"/>
      <w:r w:rsidRPr="006A5CC6">
        <w:rPr>
          <w:rFonts w:ascii="Times New Roman" w:hAnsi="Times New Roman"/>
        </w:rPr>
        <w:t>7(a) loan</w:t>
      </w:r>
      <w:proofErr w:type="gramEnd"/>
      <w:r w:rsidRPr="006A5CC6">
        <w:rPr>
          <w:rFonts w:ascii="Times New Roman" w:hAnsi="Times New Roman"/>
        </w:rPr>
        <w:t xml:space="preserve"> portfolio contains loans originated by other lenders. Please </w:t>
      </w:r>
      <w:r w:rsidRPr="006A5CC6" w:rsidR="004E6EA3">
        <w:rPr>
          <w:rFonts w:ascii="Times New Roman" w:hAnsi="Times New Roman"/>
        </w:rPr>
        <w:t>complete the chart below.</w:t>
      </w:r>
    </w:p>
    <w:p w:rsidRPr="006A5CC6" w:rsidR="004E6EA3" w:rsidP="004E6EA3" w:rsidRDefault="004E6EA3" w14:paraId="62199465" w14:textId="77777777">
      <w:pPr>
        <w:ind w:left="720"/>
        <w:jc w:val="both"/>
        <w:rPr>
          <w:rFonts w:ascii="Times New Roman" w:hAnsi="Times New Roman"/>
        </w:rPr>
      </w:pPr>
    </w:p>
    <w:tbl>
      <w:tblPr>
        <w:tblW w:w="4568" w:type="pct"/>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99"/>
        <w:gridCol w:w="4218"/>
        <w:gridCol w:w="1425"/>
      </w:tblGrid>
      <w:tr w:rsidRPr="006A5CC6" w:rsidR="0044477B" w:rsidTr="0046272B" w14:paraId="079FC040" w14:textId="77777777">
        <w:trPr>
          <w:tblHeader/>
        </w:trPr>
        <w:tc>
          <w:tcPr>
            <w:tcW w:w="1697" w:type="pct"/>
            <w:tcBorders>
              <w:top w:val="single" w:color="auto" w:sz="4" w:space="0"/>
              <w:left w:val="single" w:color="auto" w:sz="4" w:space="0"/>
              <w:bottom w:val="single" w:color="auto" w:sz="4" w:space="0"/>
              <w:right w:val="single" w:color="auto" w:sz="4" w:space="0"/>
            </w:tcBorders>
            <w:shd w:val="clear" w:color="auto" w:fill="002060"/>
          </w:tcPr>
          <w:p w:rsidRPr="006A5CC6" w:rsidR="0044477B" w:rsidP="0046272B" w:rsidRDefault="0044477B" w14:paraId="0DA123B1" w14:textId="77777777">
            <w:pPr>
              <w:spacing w:after="20"/>
              <w:jc w:val="center"/>
              <w:rPr>
                <w:rFonts w:ascii="Times New Roman" w:hAnsi="Times New Roman"/>
                <w:i/>
                <w:color w:val="FFFFFF"/>
              </w:rPr>
            </w:pPr>
          </w:p>
          <w:p w:rsidRPr="006A5CC6" w:rsidR="0044477B" w:rsidP="0046272B" w:rsidRDefault="0044477B" w14:paraId="4C4CEA3D" w14:textId="77777777">
            <w:pPr>
              <w:spacing w:after="20"/>
              <w:jc w:val="center"/>
              <w:rPr>
                <w:rFonts w:ascii="Times New Roman" w:hAnsi="Times New Roman"/>
                <w:i/>
                <w:color w:val="FFFFFF"/>
              </w:rPr>
            </w:pPr>
          </w:p>
          <w:p w:rsidRPr="006A5CC6" w:rsidR="0044477B" w:rsidP="0046272B" w:rsidRDefault="0044477B" w14:paraId="50895670" w14:textId="77777777">
            <w:pPr>
              <w:spacing w:after="20"/>
              <w:jc w:val="center"/>
              <w:rPr>
                <w:rFonts w:ascii="Times New Roman" w:hAnsi="Times New Roman"/>
                <w:i/>
                <w:color w:val="FFFFFF"/>
              </w:rPr>
            </w:pPr>
          </w:p>
          <w:p w:rsidRPr="006A5CC6" w:rsidR="004E6EA3" w:rsidP="0046272B" w:rsidRDefault="004E6EA3" w14:paraId="38C1F859" w14:textId="77777777">
            <w:pPr>
              <w:spacing w:after="20"/>
              <w:jc w:val="center"/>
              <w:rPr>
                <w:rFonts w:ascii="Times New Roman" w:hAnsi="Times New Roman"/>
                <w:i/>
                <w:color w:val="FFFFFF"/>
              </w:rPr>
            </w:pPr>
          </w:p>
          <w:p w:rsidRPr="006A5CC6" w:rsidR="0044477B" w:rsidP="0046272B" w:rsidRDefault="0044477B" w14:paraId="71F99875" w14:textId="77777777">
            <w:pPr>
              <w:spacing w:after="20"/>
              <w:jc w:val="center"/>
              <w:rPr>
                <w:rFonts w:ascii="Times New Roman" w:hAnsi="Times New Roman"/>
                <w:b/>
                <w:bCs/>
                <w:i/>
                <w:color w:val="FFFFFF"/>
              </w:rPr>
            </w:pPr>
            <w:r w:rsidRPr="006A5CC6">
              <w:rPr>
                <w:rFonts w:ascii="Times New Roman" w:hAnsi="Times New Roman"/>
                <w:b/>
                <w:bCs/>
                <w:i/>
                <w:color w:val="FFFFFF"/>
              </w:rPr>
              <w:t>Originating/Selling Lender</w:t>
            </w:r>
          </w:p>
        </w:tc>
        <w:tc>
          <w:tcPr>
            <w:tcW w:w="2469" w:type="pct"/>
            <w:tcBorders>
              <w:top w:val="single" w:color="auto" w:sz="4" w:space="0"/>
              <w:left w:val="single" w:color="auto" w:sz="4" w:space="0"/>
              <w:bottom w:val="single" w:color="auto" w:sz="4" w:space="0"/>
              <w:right w:val="single" w:color="auto" w:sz="4" w:space="0"/>
            </w:tcBorders>
            <w:shd w:val="clear" w:color="auto" w:fill="002060"/>
          </w:tcPr>
          <w:p w:rsidRPr="006A5CC6" w:rsidR="0044477B" w:rsidP="0046272B" w:rsidRDefault="0044477B" w14:paraId="59C150C9" w14:textId="77777777">
            <w:pPr>
              <w:spacing w:after="20"/>
              <w:jc w:val="center"/>
              <w:rPr>
                <w:rFonts w:ascii="Times New Roman" w:hAnsi="Times New Roman"/>
                <w:b/>
                <w:bCs/>
                <w:i/>
                <w:color w:val="FFFFFF"/>
              </w:rPr>
            </w:pPr>
            <w:r w:rsidRPr="006A5CC6">
              <w:rPr>
                <w:rFonts w:ascii="Times New Roman" w:hAnsi="Times New Roman"/>
                <w:b/>
                <w:bCs/>
                <w:i/>
                <w:color w:val="FFFFFF"/>
              </w:rPr>
              <w:t>Acquisition Type</w:t>
            </w:r>
            <w:r w:rsidRPr="006A5CC6" w:rsidR="00146C36">
              <w:rPr>
                <w:rFonts w:ascii="Times New Roman" w:hAnsi="Times New Roman"/>
                <w:b/>
                <w:bCs/>
                <w:i/>
                <w:color w:val="FFFFFF"/>
              </w:rPr>
              <w:t xml:space="preserve"> </w:t>
            </w:r>
            <w:r w:rsidRPr="006A5CC6" w:rsidR="003D5C1A">
              <w:rPr>
                <w:rFonts w:ascii="Times New Roman" w:hAnsi="Times New Roman"/>
                <w:b/>
                <w:bCs/>
                <w:i/>
                <w:color w:val="FFFFFF"/>
              </w:rPr>
              <w:t xml:space="preserve">                                    </w:t>
            </w:r>
            <w:r w:rsidRPr="006A5CC6" w:rsidR="00146C36">
              <w:rPr>
                <w:rFonts w:ascii="Times New Roman" w:hAnsi="Times New Roman"/>
                <w:b/>
                <w:bCs/>
                <w:i/>
                <w:color w:val="FFFFFF"/>
              </w:rPr>
              <w:t>(choose the relevant options from the list below)</w:t>
            </w:r>
          </w:p>
          <w:p w:rsidRPr="006A5CC6" w:rsidR="0044477B" w:rsidP="0046272B" w:rsidRDefault="0044477B" w14:paraId="7A41088D" w14:textId="77777777">
            <w:pPr>
              <w:pStyle w:val="ListParagraph"/>
              <w:numPr>
                <w:ilvl w:val="0"/>
                <w:numId w:val="46"/>
              </w:numPr>
              <w:rPr>
                <w:rFonts w:ascii="Times New Roman" w:hAnsi="Times New Roman"/>
                <w:i/>
                <w:color w:val="FFFFFF"/>
              </w:rPr>
            </w:pPr>
            <w:r w:rsidRPr="006A5CC6">
              <w:rPr>
                <w:rFonts w:ascii="Times New Roman" w:hAnsi="Times New Roman"/>
                <w:i/>
                <w:color w:val="FFFFFF"/>
              </w:rPr>
              <w:t>Assets acquired individually</w:t>
            </w:r>
          </w:p>
          <w:p w:rsidRPr="006A5CC6" w:rsidR="0044477B" w:rsidP="0046272B" w:rsidRDefault="0044477B" w14:paraId="6688126E" w14:textId="77777777">
            <w:pPr>
              <w:pStyle w:val="ListParagraph"/>
              <w:numPr>
                <w:ilvl w:val="0"/>
                <w:numId w:val="46"/>
              </w:numPr>
              <w:rPr>
                <w:rFonts w:ascii="Times New Roman" w:hAnsi="Times New Roman"/>
                <w:i/>
                <w:color w:val="FFFFFF"/>
              </w:rPr>
            </w:pPr>
            <w:r w:rsidRPr="006A5CC6">
              <w:rPr>
                <w:rFonts w:ascii="Times New Roman" w:hAnsi="Times New Roman"/>
                <w:i/>
                <w:color w:val="FFFFFF"/>
              </w:rPr>
              <w:t>Part of an overall Purchase</w:t>
            </w:r>
          </w:p>
          <w:p w:rsidRPr="006A5CC6" w:rsidR="0044477B" w:rsidP="0046272B" w:rsidRDefault="0044477B" w14:paraId="19175439" w14:textId="77777777">
            <w:pPr>
              <w:pStyle w:val="ListParagraph"/>
              <w:numPr>
                <w:ilvl w:val="0"/>
                <w:numId w:val="46"/>
              </w:numPr>
              <w:rPr>
                <w:rFonts w:ascii="Times New Roman" w:hAnsi="Times New Roman"/>
                <w:i/>
                <w:color w:val="FFFFFF"/>
              </w:rPr>
            </w:pPr>
            <w:r w:rsidRPr="006A5CC6">
              <w:rPr>
                <w:rFonts w:ascii="Times New Roman" w:hAnsi="Times New Roman"/>
                <w:i/>
                <w:color w:val="FFFFFF"/>
              </w:rPr>
              <w:t>Purchase facilitated by Federal Regulator</w:t>
            </w:r>
          </w:p>
          <w:p w:rsidRPr="006A5CC6" w:rsidR="0044477B" w:rsidP="0046272B" w:rsidRDefault="0044477B" w14:paraId="2C42F608" w14:textId="77777777">
            <w:pPr>
              <w:pStyle w:val="ListParagraph"/>
              <w:numPr>
                <w:ilvl w:val="0"/>
                <w:numId w:val="46"/>
              </w:numPr>
              <w:rPr>
                <w:rFonts w:ascii="Times New Roman" w:hAnsi="Times New Roman"/>
                <w:i/>
                <w:color w:val="FFFFFF"/>
              </w:rPr>
            </w:pPr>
            <w:r w:rsidRPr="006A5CC6">
              <w:rPr>
                <w:rFonts w:ascii="Times New Roman" w:hAnsi="Times New Roman"/>
                <w:i/>
                <w:color w:val="FFFFFF"/>
              </w:rPr>
              <w:t>Open Market</w:t>
            </w:r>
          </w:p>
        </w:tc>
        <w:tc>
          <w:tcPr>
            <w:tcW w:w="834" w:type="pct"/>
            <w:tcBorders>
              <w:top w:val="single" w:color="auto" w:sz="4" w:space="0"/>
              <w:left w:val="single" w:color="auto" w:sz="4" w:space="0"/>
              <w:bottom w:val="single" w:color="auto" w:sz="4" w:space="0"/>
              <w:right w:val="single" w:color="auto" w:sz="4" w:space="0"/>
            </w:tcBorders>
            <w:shd w:val="clear" w:color="auto" w:fill="002060"/>
          </w:tcPr>
          <w:p w:rsidRPr="006A5CC6" w:rsidR="0044477B" w:rsidP="0046272B" w:rsidRDefault="0044477B" w14:paraId="0C8FE7CE" w14:textId="77777777">
            <w:pPr>
              <w:spacing w:after="20"/>
              <w:jc w:val="center"/>
              <w:rPr>
                <w:rFonts w:ascii="Times New Roman" w:hAnsi="Times New Roman"/>
                <w:i/>
                <w:color w:val="FFFFFF"/>
              </w:rPr>
            </w:pPr>
          </w:p>
          <w:p w:rsidRPr="006A5CC6" w:rsidR="0044477B" w:rsidP="0046272B" w:rsidRDefault="0044477B" w14:paraId="41004F19" w14:textId="77777777">
            <w:pPr>
              <w:spacing w:after="20"/>
              <w:jc w:val="center"/>
              <w:rPr>
                <w:rFonts w:ascii="Times New Roman" w:hAnsi="Times New Roman"/>
                <w:i/>
                <w:color w:val="FFFFFF"/>
              </w:rPr>
            </w:pPr>
          </w:p>
          <w:p w:rsidRPr="006A5CC6" w:rsidR="004E6EA3" w:rsidP="0046272B" w:rsidRDefault="004E6EA3" w14:paraId="67C0C651" w14:textId="77777777">
            <w:pPr>
              <w:spacing w:after="20"/>
              <w:jc w:val="center"/>
              <w:rPr>
                <w:rFonts w:ascii="Times New Roman" w:hAnsi="Times New Roman"/>
                <w:i/>
                <w:color w:val="FFFFFF"/>
              </w:rPr>
            </w:pPr>
          </w:p>
          <w:p w:rsidRPr="006A5CC6" w:rsidR="0044477B" w:rsidP="0046272B" w:rsidRDefault="0044477B" w14:paraId="282EAF53" w14:textId="77777777">
            <w:pPr>
              <w:spacing w:after="20"/>
              <w:jc w:val="center"/>
              <w:rPr>
                <w:rFonts w:ascii="Times New Roman" w:hAnsi="Times New Roman"/>
                <w:b/>
                <w:bCs/>
                <w:i/>
                <w:color w:val="FFFFFF"/>
              </w:rPr>
            </w:pPr>
            <w:r w:rsidRPr="006A5CC6">
              <w:rPr>
                <w:rFonts w:ascii="Times New Roman" w:hAnsi="Times New Roman"/>
                <w:b/>
                <w:bCs/>
                <w:i/>
                <w:color w:val="FFFFFF"/>
              </w:rPr>
              <w:t>Acquisition</w:t>
            </w:r>
            <w:r w:rsidRPr="006A5CC6" w:rsidR="004E6EA3">
              <w:rPr>
                <w:rFonts w:ascii="Times New Roman" w:hAnsi="Times New Roman"/>
                <w:b/>
                <w:bCs/>
                <w:i/>
                <w:color w:val="FFFFFF"/>
              </w:rPr>
              <w:t xml:space="preserve"> Date</w:t>
            </w:r>
          </w:p>
        </w:tc>
      </w:tr>
      <w:tr w:rsidRPr="006A5CC6" w:rsidR="0044477B" w:rsidTr="0046272B" w14:paraId="308D56CC" w14:textId="77777777">
        <w:trPr>
          <w:cantSplit/>
        </w:trPr>
        <w:tc>
          <w:tcPr>
            <w:tcW w:w="1697" w:type="pct"/>
            <w:tcBorders>
              <w:top w:val="single" w:color="auto" w:sz="4" w:space="0"/>
              <w:left w:val="single" w:color="auto" w:sz="4" w:space="0"/>
              <w:bottom w:val="single" w:color="auto" w:sz="4" w:space="0"/>
              <w:right w:val="single" w:color="auto" w:sz="4" w:space="0"/>
            </w:tcBorders>
            <w:shd w:val="clear" w:color="auto" w:fill="auto"/>
          </w:tcPr>
          <w:p w:rsidRPr="006A5CC6" w:rsidR="0044477B" w:rsidP="0046272B" w:rsidRDefault="0044477B" w14:paraId="797E50C6" w14:textId="77777777">
            <w:pPr>
              <w:spacing w:after="20"/>
              <w:jc w:val="both"/>
              <w:rPr>
                <w:rFonts w:ascii="Times New Roman" w:hAnsi="Times New Roman"/>
              </w:rPr>
            </w:pPr>
          </w:p>
        </w:tc>
        <w:tc>
          <w:tcPr>
            <w:tcW w:w="2469" w:type="pct"/>
            <w:tcBorders>
              <w:top w:val="single" w:color="auto" w:sz="4" w:space="0"/>
              <w:left w:val="single" w:color="auto" w:sz="4" w:space="0"/>
              <w:bottom w:val="single" w:color="auto" w:sz="4" w:space="0"/>
              <w:right w:val="single" w:color="auto" w:sz="4" w:space="0"/>
            </w:tcBorders>
            <w:shd w:val="clear" w:color="auto" w:fill="auto"/>
          </w:tcPr>
          <w:p w:rsidRPr="006A5CC6" w:rsidR="0044477B" w:rsidP="0046272B" w:rsidRDefault="0044477B" w14:paraId="7B04FA47" w14:textId="77777777">
            <w:pPr>
              <w:tabs>
                <w:tab w:val="left" w:pos="649"/>
                <w:tab w:val="decimal" w:pos="2176"/>
              </w:tabs>
              <w:spacing w:after="20"/>
              <w:jc w:val="right"/>
              <w:rPr>
                <w:rFonts w:ascii="Times New Roman" w:hAnsi="Times New Roman"/>
              </w:rPr>
            </w:pPr>
          </w:p>
        </w:tc>
        <w:tc>
          <w:tcPr>
            <w:tcW w:w="834" w:type="pct"/>
            <w:tcBorders>
              <w:top w:val="single" w:color="auto" w:sz="4" w:space="0"/>
              <w:left w:val="single" w:color="auto" w:sz="4" w:space="0"/>
              <w:bottom w:val="single" w:color="auto" w:sz="4" w:space="0"/>
              <w:right w:val="single" w:color="auto" w:sz="4" w:space="0"/>
            </w:tcBorders>
            <w:shd w:val="clear" w:color="auto" w:fill="auto"/>
          </w:tcPr>
          <w:p w:rsidRPr="006A5CC6" w:rsidR="0044477B" w:rsidP="0046272B" w:rsidRDefault="0044477B" w14:paraId="568C698B" w14:textId="77777777">
            <w:pPr>
              <w:tabs>
                <w:tab w:val="decimal" w:pos="1289"/>
              </w:tabs>
              <w:spacing w:after="20"/>
              <w:jc w:val="right"/>
              <w:rPr>
                <w:rFonts w:ascii="Times New Roman" w:hAnsi="Times New Roman"/>
                <w:color w:val="000000"/>
              </w:rPr>
            </w:pPr>
          </w:p>
        </w:tc>
      </w:tr>
      <w:tr w:rsidRPr="006A5CC6" w:rsidR="0044477B" w:rsidTr="0046272B" w14:paraId="1A939487" w14:textId="77777777">
        <w:trPr>
          <w:cantSplit/>
        </w:trPr>
        <w:tc>
          <w:tcPr>
            <w:tcW w:w="1697" w:type="pct"/>
            <w:tcBorders>
              <w:top w:val="single" w:color="auto" w:sz="4" w:space="0"/>
              <w:left w:val="single" w:color="auto" w:sz="4" w:space="0"/>
              <w:bottom w:val="single" w:color="auto" w:sz="4" w:space="0"/>
              <w:right w:val="single" w:color="auto" w:sz="4" w:space="0"/>
            </w:tcBorders>
            <w:shd w:val="clear" w:color="auto" w:fill="auto"/>
          </w:tcPr>
          <w:p w:rsidRPr="006A5CC6" w:rsidR="0044477B" w:rsidP="0046272B" w:rsidRDefault="0044477B" w14:paraId="6AA258D8" w14:textId="77777777">
            <w:pPr>
              <w:spacing w:after="20"/>
              <w:jc w:val="both"/>
              <w:rPr>
                <w:rFonts w:ascii="Times New Roman" w:hAnsi="Times New Roman"/>
              </w:rPr>
            </w:pPr>
          </w:p>
        </w:tc>
        <w:tc>
          <w:tcPr>
            <w:tcW w:w="2469" w:type="pct"/>
            <w:tcBorders>
              <w:top w:val="single" w:color="auto" w:sz="4" w:space="0"/>
              <w:left w:val="single" w:color="auto" w:sz="4" w:space="0"/>
              <w:bottom w:val="single" w:color="auto" w:sz="4" w:space="0"/>
              <w:right w:val="single" w:color="auto" w:sz="4" w:space="0"/>
            </w:tcBorders>
            <w:shd w:val="clear" w:color="auto" w:fill="auto"/>
          </w:tcPr>
          <w:p w:rsidRPr="006A5CC6" w:rsidR="0044477B" w:rsidP="0046272B" w:rsidRDefault="0044477B" w14:paraId="6FFBD3EC" w14:textId="77777777">
            <w:pPr>
              <w:tabs>
                <w:tab w:val="left" w:pos="649"/>
                <w:tab w:val="decimal" w:pos="2176"/>
              </w:tabs>
              <w:spacing w:after="20"/>
              <w:jc w:val="right"/>
              <w:rPr>
                <w:rFonts w:ascii="Times New Roman" w:hAnsi="Times New Roman"/>
              </w:rPr>
            </w:pPr>
          </w:p>
        </w:tc>
        <w:tc>
          <w:tcPr>
            <w:tcW w:w="834" w:type="pct"/>
            <w:tcBorders>
              <w:top w:val="single" w:color="auto" w:sz="4" w:space="0"/>
              <w:left w:val="single" w:color="auto" w:sz="4" w:space="0"/>
              <w:bottom w:val="single" w:color="auto" w:sz="4" w:space="0"/>
              <w:right w:val="single" w:color="auto" w:sz="4" w:space="0"/>
            </w:tcBorders>
            <w:shd w:val="clear" w:color="auto" w:fill="auto"/>
          </w:tcPr>
          <w:p w:rsidRPr="006A5CC6" w:rsidR="0044477B" w:rsidP="0046272B" w:rsidRDefault="0044477B" w14:paraId="30DCCCAD" w14:textId="77777777">
            <w:pPr>
              <w:tabs>
                <w:tab w:val="decimal" w:pos="1289"/>
              </w:tabs>
              <w:spacing w:after="20"/>
              <w:jc w:val="right"/>
              <w:rPr>
                <w:rFonts w:ascii="Times New Roman" w:hAnsi="Times New Roman"/>
                <w:color w:val="000000"/>
              </w:rPr>
            </w:pPr>
          </w:p>
        </w:tc>
      </w:tr>
      <w:tr w:rsidRPr="006A5CC6" w:rsidR="0044477B" w:rsidTr="0046272B" w14:paraId="36AF6883" w14:textId="77777777">
        <w:trPr>
          <w:cantSplit/>
        </w:trPr>
        <w:tc>
          <w:tcPr>
            <w:tcW w:w="1697" w:type="pct"/>
            <w:tcBorders>
              <w:top w:val="single" w:color="auto" w:sz="4" w:space="0"/>
              <w:left w:val="single" w:color="auto" w:sz="4" w:space="0"/>
              <w:bottom w:val="single" w:color="auto" w:sz="4" w:space="0"/>
              <w:right w:val="single" w:color="auto" w:sz="4" w:space="0"/>
            </w:tcBorders>
            <w:shd w:val="clear" w:color="auto" w:fill="auto"/>
          </w:tcPr>
          <w:p w:rsidRPr="006A5CC6" w:rsidR="0044477B" w:rsidP="0046272B" w:rsidRDefault="0044477B" w14:paraId="54C529ED" w14:textId="77777777">
            <w:pPr>
              <w:spacing w:after="20"/>
              <w:jc w:val="both"/>
              <w:rPr>
                <w:rFonts w:ascii="Times New Roman" w:hAnsi="Times New Roman"/>
              </w:rPr>
            </w:pPr>
          </w:p>
        </w:tc>
        <w:tc>
          <w:tcPr>
            <w:tcW w:w="2469" w:type="pct"/>
            <w:tcBorders>
              <w:top w:val="single" w:color="auto" w:sz="4" w:space="0"/>
              <w:left w:val="single" w:color="auto" w:sz="4" w:space="0"/>
              <w:bottom w:val="single" w:color="auto" w:sz="4" w:space="0"/>
              <w:right w:val="single" w:color="auto" w:sz="4" w:space="0"/>
            </w:tcBorders>
            <w:shd w:val="clear" w:color="auto" w:fill="auto"/>
          </w:tcPr>
          <w:p w:rsidRPr="006A5CC6" w:rsidR="0044477B" w:rsidP="0046272B" w:rsidRDefault="0044477B" w14:paraId="1C0157D6" w14:textId="77777777">
            <w:pPr>
              <w:tabs>
                <w:tab w:val="left" w:pos="649"/>
                <w:tab w:val="decimal" w:pos="2176"/>
              </w:tabs>
              <w:spacing w:after="20"/>
              <w:jc w:val="right"/>
              <w:rPr>
                <w:rFonts w:ascii="Times New Roman" w:hAnsi="Times New Roman"/>
              </w:rPr>
            </w:pPr>
          </w:p>
        </w:tc>
        <w:tc>
          <w:tcPr>
            <w:tcW w:w="834" w:type="pct"/>
            <w:tcBorders>
              <w:top w:val="single" w:color="auto" w:sz="4" w:space="0"/>
              <w:left w:val="single" w:color="auto" w:sz="4" w:space="0"/>
              <w:bottom w:val="single" w:color="auto" w:sz="4" w:space="0"/>
              <w:right w:val="single" w:color="auto" w:sz="4" w:space="0"/>
            </w:tcBorders>
            <w:shd w:val="clear" w:color="auto" w:fill="auto"/>
          </w:tcPr>
          <w:p w:rsidRPr="006A5CC6" w:rsidR="0044477B" w:rsidP="0046272B" w:rsidRDefault="0044477B" w14:paraId="3691E7B2" w14:textId="77777777">
            <w:pPr>
              <w:tabs>
                <w:tab w:val="decimal" w:pos="1289"/>
              </w:tabs>
              <w:spacing w:after="20"/>
              <w:jc w:val="right"/>
              <w:rPr>
                <w:rFonts w:ascii="Times New Roman" w:hAnsi="Times New Roman"/>
                <w:color w:val="000000"/>
              </w:rPr>
            </w:pPr>
          </w:p>
        </w:tc>
      </w:tr>
      <w:tr w:rsidRPr="006A5CC6" w:rsidR="0044477B" w:rsidTr="0046272B" w14:paraId="526770CE" w14:textId="77777777">
        <w:trPr>
          <w:cantSplit/>
        </w:trPr>
        <w:tc>
          <w:tcPr>
            <w:tcW w:w="1697" w:type="pct"/>
            <w:tcBorders>
              <w:top w:val="single" w:color="auto" w:sz="4" w:space="0"/>
              <w:left w:val="single" w:color="auto" w:sz="4" w:space="0"/>
              <w:bottom w:val="single" w:color="auto" w:sz="4" w:space="0"/>
              <w:right w:val="single" w:color="auto" w:sz="4" w:space="0"/>
            </w:tcBorders>
            <w:shd w:val="clear" w:color="auto" w:fill="auto"/>
          </w:tcPr>
          <w:p w:rsidRPr="006A5CC6" w:rsidR="0044477B" w:rsidP="0046272B" w:rsidRDefault="0044477B" w14:paraId="7CBEED82" w14:textId="77777777">
            <w:pPr>
              <w:spacing w:after="20"/>
              <w:jc w:val="both"/>
              <w:rPr>
                <w:rFonts w:ascii="Times New Roman" w:hAnsi="Times New Roman"/>
              </w:rPr>
            </w:pPr>
          </w:p>
        </w:tc>
        <w:tc>
          <w:tcPr>
            <w:tcW w:w="2469" w:type="pct"/>
            <w:tcBorders>
              <w:top w:val="single" w:color="auto" w:sz="4" w:space="0"/>
              <w:left w:val="single" w:color="auto" w:sz="4" w:space="0"/>
              <w:bottom w:val="single" w:color="auto" w:sz="4" w:space="0"/>
              <w:right w:val="single" w:color="auto" w:sz="4" w:space="0"/>
            </w:tcBorders>
            <w:shd w:val="clear" w:color="auto" w:fill="auto"/>
          </w:tcPr>
          <w:p w:rsidRPr="006A5CC6" w:rsidR="0044477B" w:rsidP="0046272B" w:rsidRDefault="0044477B" w14:paraId="6E36661F" w14:textId="77777777">
            <w:pPr>
              <w:tabs>
                <w:tab w:val="left" w:pos="649"/>
                <w:tab w:val="decimal" w:pos="2176"/>
              </w:tabs>
              <w:spacing w:after="20"/>
              <w:jc w:val="right"/>
              <w:rPr>
                <w:rFonts w:ascii="Times New Roman" w:hAnsi="Times New Roman"/>
              </w:rPr>
            </w:pPr>
          </w:p>
        </w:tc>
        <w:tc>
          <w:tcPr>
            <w:tcW w:w="834" w:type="pct"/>
            <w:tcBorders>
              <w:top w:val="single" w:color="auto" w:sz="4" w:space="0"/>
              <w:left w:val="single" w:color="auto" w:sz="4" w:space="0"/>
              <w:bottom w:val="single" w:color="auto" w:sz="4" w:space="0"/>
              <w:right w:val="single" w:color="auto" w:sz="4" w:space="0"/>
            </w:tcBorders>
            <w:shd w:val="clear" w:color="auto" w:fill="auto"/>
          </w:tcPr>
          <w:p w:rsidRPr="006A5CC6" w:rsidR="0044477B" w:rsidP="0046272B" w:rsidRDefault="0044477B" w14:paraId="38645DC7" w14:textId="77777777">
            <w:pPr>
              <w:tabs>
                <w:tab w:val="decimal" w:pos="1289"/>
              </w:tabs>
              <w:spacing w:after="20"/>
              <w:jc w:val="right"/>
              <w:rPr>
                <w:rFonts w:ascii="Times New Roman" w:hAnsi="Times New Roman"/>
                <w:color w:val="000000"/>
              </w:rPr>
            </w:pPr>
          </w:p>
        </w:tc>
      </w:tr>
      <w:tr w:rsidRPr="006A5CC6" w:rsidR="0044477B" w:rsidTr="0046272B" w14:paraId="135E58C4" w14:textId="77777777">
        <w:trPr>
          <w:cantSplit/>
        </w:trPr>
        <w:tc>
          <w:tcPr>
            <w:tcW w:w="1697" w:type="pct"/>
            <w:tcBorders>
              <w:top w:val="single" w:color="auto" w:sz="4" w:space="0"/>
              <w:left w:val="single" w:color="auto" w:sz="4" w:space="0"/>
              <w:bottom w:val="single" w:color="auto" w:sz="4" w:space="0"/>
              <w:right w:val="single" w:color="auto" w:sz="4" w:space="0"/>
            </w:tcBorders>
            <w:shd w:val="clear" w:color="auto" w:fill="auto"/>
          </w:tcPr>
          <w:p w:rsidRPr="006A5CC6" w:rsidR="0044477B" w:rsidP="0046272B" w:rsidRDefault="0044477B" w14:paraId="62EBF9A1" w14:textId="77777777">
            <w:pPr>
              <w:spacing w:after="20"/>
              <w:jc w:val="both"/>
              <w:rPr>
                <w:rFonts w:ascii="Times New Roman" w:hAnsi="Times New Roman"/>
              </w:rPr>
            </w:pPr>
          </w:p>
        </w:tc>
        <w:tc>
          <w:tcPr>
            <w:tcW w:w="2469" w:type="pct"/>
            <w:tcBorders>
              <w:top w:val="single" w:color="auto" w:sz="4" w:space="0"/>
              <w:left w:val="single" w:color="auto" w:sz="4" w:space="0"/>
              <w:bottom w:val="single" w:color="auto" w:sz="4" w:space="0"/>
              <w:right w:val="single" w:color="auto" w:sz="4" w:space="0"/>
            </w:tcBorders>
            <w:shd w:val="clear" w:color="auto" w:fill="auto"/>
          </w:tcPr>
          <w:p w:rsidRPr="006A5CC6" w:rsidR="0044477B" w:rsidP="0046272B" w:rsidRDefault="0044477B" w14:paraId="0C6C2CD5" w14:textId="77777777">
            <w:pPr>
              <w:tabs>
                <w:tab w:val="left" w:pos="649"/>
                <w:tab w:val="decimal" w:pos="2176"/>
              </w:tabs>
              <w:spacing w:after="20"/>
              <w:jc w:val="right"/>
              <w:rPr>
                <w:rFonts w:ascii="Times New Roman" w:hAnsi="Times New Roman"/>
              </w:rPr>
            </w:pPr>
          </w:p>
        </w:tc>
        <w:tc>
          <w:tcPr>
            <w:tcW w:w="834" w:type="pct"/>
            <w:tcBorders>
              <w:top w:val="single" w:color="auto" w:sz="4" w:space="0"/>
              <w:left w:val="single" w:color="auto" w:sz="4" w:space="0"/>
              <w:bottom w:val="single" w:color="auto" w:sz="4" w:space="0"/>
              <w:right w:val="single" w:color="auto" w:sz="4" w:space="0"/>
            </w:tcBorders>
            <w:shd w:val="clear" w:color="auto" w:fill="auto"/>
          </w:tcPr>
          <w:p w:rsidRPr="006A5CC6" w:rsidR="0044477B" w:rsidP="0046272B" w:rsidRDefault="0044477B" w14:paraId="709E88E4" w14:textId="77777777">
            <w:pPr>
              <w:tabs>
                <w:tab w:val="decimal" w:pos="1289"/>
              </w:tabs>
              <w:spacing w:after="20"/>
              <w:jc w:val="right"/>
              <w:rPr>
                <w:rFonts w:ascii="Times New Roman" w:hAnsi="Times New Roman"/>
                <w:color w:val="000000"/>
              </w:rPr>
            </w:pPr>
          </w:p>
        </w:tc>
      </w:tr>
      <w:tr w:rsidRPr="006A5CC6" w:rsidR="0044477B" w:rsidTr="0046272B" w14:paraId="508C98E9" w14:textId="77777777">
        <w:trPr>
          <w:cantSplit/>
        </w:trPr>
        <w:tc>
          <w:tcPr>
            <w:tcW w:w="1697" w:type="pct"/>
            <w:tcBorders>
              <w:top w:val="single" w:color="auto" w:sz="4" w:space="0"/>
              <w:left w:val="single" w:color="auto" w:sz="4" w:space="0"/>
              <w:bottom w:val="single" w:color="auto" w:sz="4" w:space="0"/>
              <w:right w:val="single" w:color="auto" w:sz="4" w:space="0"/>
            </w:tcBorders>
            <w:shd w:val="clear" w:color="auto" w:fill="auto"/>
          </w:tcPr>
          <w:p w:rsidRPr="006A5CC6" w:rsidR="0044477B" w:rsidP="0046272B" w:rsidRDefault="0044477B" w14:paraId="779F8E76" w14:textId="77777777">
            <w:pPr>
              <w:spacing w:after="20"/>
              <w:jc w:val="both"/>
              <w:rPr>
                <w:rFonts w:ascii="Times New Roman" w:hAnsi="Times New Roman"/>
              </w:rPr>
            </w:pPr>
          </w:p>
        </w:tc>
        <w:tc>
          <w:tcPr>
            <w:tcW w:w="2469" w:type="pct"/>
            <w:tcBorders>
              <w:top w:val="single" w:color="auto" w:sz="4" w:space="0"/>
              <w:left w:val="single" w:color="auto" w:sz="4" w:space="0"/>
              <w:bottom w:val="single" w:color="auto" w:sz="4" w:space="0"/>
              <w:right w:val="single" w:color="auto" w:sz="4" w:space="0"/>
            </w:tcBorders>
            <w:shd w:val="clear" w:color="auto" w:fill="auto"/>
          </w:tcPr>
          <w:p w:rsidRPr="006A5CC6" w:rsidR="0044477B" w:rsidP="0046272B" w:rsidRDefault="0044477B" w14:paraId="7818863E" w14:textId="77777777">
            <w:pPr>
              <w:tabs>
                <w:tab w:val="left" w:pos="649"/>
                <w:tab w:val="decimal" w:pos="2176"/>
              </w:tabs>
              <w:spacing w:after="20"/>
              <w:jc w:val="right"/>
              <w:rPr>
                <w:rFonts w:ascii="Times New Roman" w:hAnsi="Times New Roman"/>
              </w:rPr>
            </w:pPr>
          </w:p>
        </w:tc>
        <w:tc>
          <w:tcPr>
            <w:tcW w:w="834" w:type="pct"/>
            <w:tcBorders>
              <w:top w:val="single" w:color="auto" w:sz="4" w:space="0"/>
              <w:left w:val="single" w:color="auto" w:sz="4" w:space="0"/>
              <w:bottom w:val="single" w:color="auto" w:sz="4" w:space="0"/>
              <w:right w:val="single" w:color="auto" w:sz="4" w:space="0"/>
            </w:tcBorders>
            <w:shd w:val="clear" w:color="auto" w:fill="auto"/>
          </w:tcPr>
          <w:p w:rsidRPr="006A5CC6" w:rsidR="0044477B" w:rsidP="0046272B" w:rsidRDefault="0044477B" w14:paraId="44F69B9A" w14:textId="77777777">
            <w:pPr>
              <w:tabs>
                <w:tab w:val="decimal" w:pos="1289"/>
              </w:tabs>
              <w:spacing w:after="20"/>
              <w:jc w:val="right"/>
              <w:rPr>
                <w:rFonts w:ascii="Times New Roman" w:hAnsi="Times New Roman"/>
                <w:color w:val="000000"/>
              </w:rPr>
            </w:pPr>
          </w:p>
        </w:tc>
      </w:tr>
    </w:tbl>
    <w:p w:rsidRPr="006A5CC6" w:rsidR="0044477B" w:rsidP="00DB2D26" w:rsidRDefault="0044477B" w14:paraId="5F07D11E" w14:textId="77777777">
      <w:pPr>
        <w:spacing w:after="200"/>
        <w:contextualSpacing/>
        <w:jc w:val="both"/>
        <w:rPr>
          <w:rFonts w:ascii="Times New Roman" w:hAnsi="Times New Roman"/>
        </w:rPr>
      </w:pPr>
    </w:p>
    <w:p w:rsidRPr="006A5CC6" w:rsidR="00033EAD" w:rsidP="00DB2D26" w:rsidRDefault="001A18A4" w14:paraId="331135EA" w14:textId="77777777">
      <w:pPr>
        <w:numPr>
          <w:ilvl w:val="0"/>
          <w:numId w:val="17"/>
        </w:numPr>
        <w:spacing w:after="200"/>
        <w:contextualSpacing/>
        <w:jc w:val="both"/>
        <w:rPr>
          <w:rFonts w:ascii="Times New Roman" w:hAnsi="Times New Roman"/>
        </w:rPr>
      </w:pPr>
      <w:r w:rsidRPr="006A5CC6">
        <w:rPr>
          <w:rFonts w:ascii="Times New Roman" w:hAnsi="Times New Roman"/>
        </w:rPr>
        <w:t xml:space="preserve">Has your </w:t>
      </w:r>
      <w:r w:rsidRPr="006A5CC6" w:rsidR="00F75EF7">
        <w:rPr>
          <w:rFonts w:ascii="Times New Roman" w:hAnsi="Times New Roman"/>
        </w:rPr>
        <w:t>entity</w:t>
      </w:r>
      <w:r w:rsidRPr="006A5CC6">
        <w:rPr>
          <w:rFonts w:ascii="Times New Roman" w:hAnsi="Times New Roman"/>
        </w:rPr>
        <w:t xml:space="preserve"> securitized the unguaranteed component of any of its 7(a) loans?  </w:t>
      </w:r>
    </w:p>
    <w:p w:rsidRPr="006A5CC6" w:rsidR="00033EAD" w:rsidP="00033EAD" w:rsidRDefault="00033EAD" w14:paraId="41508A3C" w14:textId="77777777">
      <w:pPr>
        <w:spacing w:after="200"/>
        <w:ind w:left="720"/>
        <w:contextualSpacing/>
        <w:jc w:val="both"/>
        <w:rPr>
          <w:rFonts w:ascii="Times New Roman" w:hAnsi="Times New Roman"/>
        </w:rPr>
      </w:pPr>
    </w:p>
    <w:p w:rsidRPr="006A5CC6" w:rsidR="001A18A4" w:rsidP="00033EAD" w:rsidRDefault="001A18A4" w14:paraId="03515746" w14:textId="77777777">
      <w:pPr>
        <w:numPr>
          <w:ilvl w:val="1"/>
          <w:numId w:val="17"/>
        </w:numPr>
        <w:spacing w:after="200"/>
        <w:contextualSpacing/>
        <w:jc w:val="both"/>
        <w:rPr>
          <w:rFonts w:ascii="Times New Roman" w:hAnsi="Times New Roman"/>
        </w:rPr>
      </w:pPr>
      <w:r w:rsidRPr="006A5CC6">
        <w:rPr>
          <w:rFonts w:ascii="Times New Roman" w:hAnsi="Times New Roman"/>
        </w:rPr>
        <w:t xml:space="preserve">If </w:t>
      </w:r>
      <w:r w:rsidRPr="006A5CC6" w:rsidR="00033EAD">
        <w:rPr>
          <w:rFonts w:ascii="Times New Roman" w:hAnsi="Times New Roman"/>
        </w:rPr>
        <w:t>“</w:t>
      </w:r>
      <w:r w:rsidRPr="006A5CC6">
        <w:rPr>
          <w:rFonts w:ascii="Times New Roman" w:hAnsi="Times New Roman"/>
        </w:rPr>
        <w:t>yes</w:t>
      </w:r>
      <w:r w:rsidRPr="006A5CC6" w:rsidR="00033EAD">
        <w:rPr>
          <w:rFonts w:ascii="Times New Roman" w:hAnsi="Times New Roman"/>
        </w:rPr>
        <w:t>”</w:t>
      </w:r>
      <w:r w:rsidRPr="006A5CC6">
        <w:rPr>
          <w:rFonts w:ascii="Times New Roman" w:hAnsi="Times New Roman"/>
        </w:rPr>
        <w:t>, please provide details surrounding the securitization and proof that the SBA was notified.</w:t>
      </w:r>
    </w:p>
    <w:p w:rsidRPr="006A5CC6" w:rsidR="001A18A4" w:rsidP="00DB2D26" w:rsidRDefault="001A18A4" w14:paraId="43D6B1D6" w14:textId="77777777">
      <w:pPr>
        <w:spacing w:after="200"/>
        <w:contextualSpacing/>
        <w:jc w:val="both"/>
        <w:rPr>
          <w:rFonts w:ascii="Times New Roman" w:hAnsi="Times New Roman"/>
        </w:rPr>
      </w:pPr>
    </w:p>
    <w:p w:rsidRPr="006A5CC6" w:rsidR="00033EAD" w:rsidP="00DB2D26" w:rsidRDefault="001A18A4" w14:paraId="4E5BB033" w14:textId="77777777">
      <w:pPr>
        <w:numPr>
          <w:ilvl w:val="0"/>
          <w:numId w:val="17"/>
        </w:numPr>
        <w:spacing w:after="200"/>
        <w:contextualSpacing/>
        <w:jc w:val="both"/>
        <w:rPr>
          <w:rFonts w:ascii="Times New Roman" w:hAnsi="Times New Roman"/>
        </w:rPr>
      </w:pPr>
      <w:r w:rsidRPr="006A5CC6">
        <w:rPr>
          <w:rFonts w:ascii="Times New Roman" w:hAnsi="Times New Roman"/>
        </w:rPr>
        <w:t xml:space="preserve">SBA data reflects/ does not reflect any </w:t>
      </w:r>
      <w:r w:rsidRPr="006A5CC6" w:rsidR="00251260">
        <w:rPr>
          <w:rFonts w:ascii="Times New Roman" w:hAnsi="Times New Roman"/>
        </w:rPr>
        <w:t>public orders or consent agreements addressing capital, asset quality, and/or commercial lend</w:t>
      </w:r>
      <w:r w:rsidRPr="006A5CC6" w:rsidR="00033EAD">
        <w:rPr>
          <w:rFonts w:ascii="Times New Roman" w:hAnsi="Times New Roman"/>
        </w:rPr>
        <w:t>ing</w:t>
      </w:r>
      <w:r w:rsidRPr="006A5CC6" w:rsidR="00251260">
        <w:rPr>
          <w:rFonts w:ascii="Times New Roman" w:hAnsi="Times New Roman"/>
        </w:rPr>
        <w:t>.</w:t>
      </w:r>
      <w:r w:rsidRPr="006A5CC6">
        <w:rPr>
          <w:rFonts w:ascii="Times New Roman" w:hAnsi="Times New Roman"/>
        </w:rPr>
        <w:t xml:space="preserve"> Please confirm if that is correct. </w:t>
      </w:r>
    </w:p>
    <w:p w:rsidRPr="006A5CC6" w:rsidR="00033EAD" w:rsidP="00033EAD" w:rsidRDefault="00033EAD" w14:paraId="17DBC151" w14:textId="77777777">
      <w:pPr>
        <w:spacing w:after="200"/>
        <w:ind w:left="720"/>
        <w:contextualSpacing/>
        <w:jc w:val="both"/>
        <w:rPr>
          <w:rFonts w:ascii="Times New Roman" w:hAnsi="Times New Roman"/>
        </w:rPr>
      </w:pPr>
    </w:p>
    <w:p w:rsidRPr="006A5CC6" w:rsidR="001A18A4" w:rsidP="00033EAD" w:rsidRDefault="001A18A4" w14:paraId="6A7A24E2" w14:textId="77777777">
      <w:pPr>
        <w:numPr>
          <w:ilvl w:val="1"/>
          <w:numId w:val="17"/>
        </w:numPr>
        <w:spacing w:after="200"/>
        <w:contextualSpacing/>
        <w:jc w:val="both"/>
        <w:rPr>
          <w:rFonts w:ascii="Times New Roman" w:hAnsi="Times New Roman"/>
        </w:rPr>
      </w:pPr>
      <w:r w:rsidRPr="006A5CC6">
        <w:rPr>
          <w:rFonts w:ascii="Times New Roman" w:hAnsi="Times New Roman"/>
        </w:rPr>
        <w:t xml:space="preserve">If </w:t>
      </w:r>
      <w:r w:rsidRPr="006A5CC6" w:rsidR="00033EAD">
        <w:rPr>
          <w:rFonts w:ascii="Times New Roman" w:hAnsi="Times New Roman"/>
        </w:rPr>
        <w:t>the statement above is not correct</w:t>
      </w:r>
      <w:r w:rsidRPr="006A5CC6">
        <w:rPr>
          <w:rFonts w:ascii="Times New Roman" w:hAnsi="Times New Roman"/>
        </w:rPr>
        <w:t>, please provide additional information on the current circumstances.</w:t>
      </w:r>
    </w:p>
    <w:p w:rsidRPr="006A5CC6" w:rsidR="001A18A4" w:rsidP="00DB2D26" w:rsidRDefault="001A18A4" w14:paraId="6F8BD81B" w14:textId="77777777">
      <w:pPr>
        <w:ind w:left="360"/>
        <w:jc w:val="both"/>
        <w:rPr>
          <w:rFonts w:ascii="Times New Roman" w:hAnsi="Times New Roman"/>
        </w:rPr>
      </w:pPr>
    </w:p>
    <w:p w:rsidRPr="006A5CC6" w:rsidR="001A18A4" w:rsidP="00DB2D26" w:rsidRDefault="001A18A4" w14:paraId="11AAE984" w14:textId="77777777">
      <w:pPr>
        <w:numPr>
          <w:ilvl w:val="0"/>
          <w:numId w:val="17"/>
        </w:numPr>
        <w:spacing w:after="200"/>
        <w:contextualSpacing/>
        <w:jc w:val="both"/>
        <w:rPr>
          <w:rFonts w:ascii="Times New Roman" w:hAnsi="Times New Roman"/>
        </w:rPr>
      </w:pPr>
      <w:r w:rsidRPr="006A5CC6">
        <w:rPr>
          <w:rFonts w:ascii="Times New Roman" w:hAnsi="Times New Roman"/>
        </w:rPr>
        <w:t>Please provide a list of any training (course title and trainer) and attendees received in the last 24 months that is relevant to 7(a) lending.</w:t>
      </w:r>
    </w:p>
    <w:bookmarkEnd w:id="0"/>
    <w:p w:rsidRPr="006A5CC6" w:rsidR="001A18A4" w:rsidP="00DB2D26" w:rsidRDefault="001A18A4" w14:paraId="2613E9C1" w14:textId="77777777">
      <w:pPr>
        <w:pStyle w:val="ListParagraph"/>
        <w:rPr>
          <w:rFonts w:ascii="Times New Roman" w:hAnsi="Times New Roman"/>
        </w:rPr>
      </w:pPr>
    </w:p>
    <w:p w:rsidRPr="00E90F32" w:rsidR="001A18A4" w:rsidP="00DB2D26" w:rsidRDefault="5E917C48" w14:paraId="2CDC8A8D" w14:textId="2C8CB5C5">
      <w:pPr>
        <w:numPr>
          <w:ilvl w:val="0"/>
          <w:numId w:val="17"/>
        </w:numPr>
        <w:spacing w:after="200"/>
        <w:contextualSpacing/>
        <w:jc w:val="both"/>
        <w:rPr>
          <w:rFonts w:ascii="Times New Roman" w:hAnsi="Times New Roman"/>
        </w:rPr>
      </w:pPr>
      <w:r w:rsidRPr="00E90F32">
        <w:rPr>
          <w:rFonts w:ascii="Times New Roman" w:hAnsi="Times New Roman"/>
        </w:rPr>
        <w:t>Please provide the credit analysis (e.g., credit memorandum and supporting financial analysis) and SBA Form 159, if applicable, for the three loans listed below:</w:t>
      </w:r>
    </w:p>
    <w:p w:rsidRPr="00E90F32" w:rsidR="001A18A4" w:rsidP="699A5358" w:rsidRDefault="001A18A4" w14:paraId="1037B8A3" w14:textId="77777777">
      <w:pPr>
        <w:spacing w:after="200"/>
        <w:contextualSpacing/>
        <w:jc w:val="both"/>
        <w:rPr>
          <w:rFonts w:ascii="Times New Roman" w:hAnsi="Times New Roman"/>
        </w:rPr>
      </w:pPr>
    </w:p>
    <w:p w:rsidRPr="00E90F32" w:rsidR="001A18A4" w:rsidP="00DB2D26" w:rsidRDefault="001A18A4" w14:paraId="3539DDC6" w14:textId="77777777">
      <w:pPr>
        <w:numPr>
          <w:ilvl w:val="1"/>
          <w:numId w:val="17"/>
        </w:numPr>
        <w:spacing w:after="200"/>
        <w:contextualSpacing/>
        <w:rPr>
          <w:rFonts w:ascii="Times New Roman" w:hAnsi="Times New Roman"/>
        </w:rPr>
      </w:pPr>
      <w:r w:rsidRPr="00E90F32">
        <w:rPr>
          <w:rFonts w:ascii="Times New Roman" w:hAnsi="Times New Roman"/>
        </w:rPr>
        <w:t>Loan Name (SBA Loan # 123456789)</w:t>
      </w:r>
    </w:p>
    <w:p w:rsidRPr="00E90F32" w:rsidR="000F43F5" w:rsidP="699A5358" w:rsidRDefault="000F43F5" w14:paraId="687C6DE0" w14:textId="77777777">
      <w:pPr>
        <w:spacing w:after="200"/>
        <w:ind w:left="1440"/>
        <w:contextualSpacing/>
        <w:rPr>
          <w:rFonts w:ascii="Times New Roman" w:hAnsi="Times New Roman"/>
        </w:rPr>
      </w:pPr>
    </w:p>
    <w:p w:rsidRPr="00E90F32" w:rsidR="001A18A4" w:rsidP="00DB2D26" w:rsidRDefault="001A18A4" w14:paraId="44CCC73F" w14:textId="77777777">
      <w:pPr>
        <w:numPr>
          <w:ilvl w:val="1"/>
          <w:numId w:val="17"/>
        </w:numPr>
        <w:spacing w:after="200"/>
        <w:contextualSpacing/>
        <w:rPr>
          <w:rFonts w:ascii="Times New Roman" w:hAnsi="Times New Roman"/>
        </w:rPr>
      </w:pPr>
      <w:r w:rsidRPr="00E90F32">
        <w:rPr>
          <w:rFonts w:ascii="Times New Roman" w:hAnsi="Times New Roman"/>
        </w:rPr>
        <w:t>Loan Name (SBA Loan # 123456789)</w:t>
      </w:r>
    </w:p>
    <w:p w:rsidRPr="00E90F32" w:rsidR="000F43F5" w:rsidP="699A5358" w:rsidRDefault="000F43F5" w14:paraId="5B2F9378" w14:textId="77777777">
      <w:pPr>
        <w:spacing w:after="200"/>
        <w:contextualSpacing/>
        <w:rPr>
          <w:rFonts w:ascii="Times New Roman" w:hAnsi="Times New Roman"/>
        </w:rPr>
      </w:pPr>
    </w:p>
    <w:p w:rsidRPr="00E90F32" w:rsidR="001A18A4" w:rsidP="00DB2D26" w:rsidRDefault="001A18A4" w14:paraId="692273B6" w14:textId="77777777">
      <w:pPr>
        <w:numPr>
          <w:ilvl w:val="1"/>
          <w:numId w:val="17"/>
        </w:numPr>
        <w:spacing w:after="200"/>
        <w:contextualSpacing/>
        <w:rPr>
          <w:rFonts w:ascii="Times New Roman" w:hAnsi="Times New Roman"/>
        </w:rPr>
      </w:pPr>
      <w:r w:rsidRPr="00E90F32">
        <w:rPr>
          <w:rFonts w:ascii="Times New Roman" w:hAnsi="Times New Roman"/>
        </w:rPr>
        <w:t>Loan Name (SBA Loan # 123456789)</w:t>
      </w:r>
    </w:p>
    <w:p w:rsidRPr="006A5CC6" w:rsidR="001A18A4" w:rsidP="00DB2D26" w:rsidRDefault="001A18A4" w14:paraId="58E6DD4E" w14:textId="77777777">
      <w:pPr>
        <w:spacing w:after="200"/>
        <w:ind w:left="720"/>
        <w:contextualSpacing/>
        <w:jc w:val="both"/>
        <w:rPr>
          <w:rFonts w:ascii="Times New Roman" w:hAnsi="Times New Roman"/>
        </w:rPr>
      </w:pPr>
    </w:p>
    <w:p w:rsidRPr="006A5CC6" w:rsidR="6BA6D788" w:rsidP="002853AC" w:rsidRDefault="00253888" w14:paraId="32F3C7CF" w14:textId="54FAF9BE">
      <w:pPr>
        <w:numPr>
          <w:ilvl w:val="0"/>
          <w:numId w:val="17"/>
        </w:numPr>
        <w:spacing w:after="200"/>
        <w:contextualSpacing/>
        <w:jc w:val="both"/>
        <w:rPr>
          <w:rFonts w:ascii="Times New Roman" w:hAnsi="Times New Roman"/>
        </w:rPr>
      </w:pPr>
      <w:r w:rsidRPr="006A5CC6">
        <w:rPr>
          <w:rFonts w:ascii="Times New Roman" w:hAnsi="Times New Roman"/>
        </w:rPr>
        <w:t xml:space="preserve">Please </w:t>
      </w:r>
      <w:r w:rsidRPr="006A5CC6" w:rsidR="00BF2E1D">
        <w:rPr>
          <w:rFonts w:ascii="Times New Roman" w:hAnsi="Times New Roman"/>
        </w:rPr>
        <w:t>provide the boilerplate credit memorandum used for 7(a) loans and any checklists (e.g., application, SBA Addendums, pre/post-closing, etc.).</w:t>
      </w:r>
    </w:p>
    <w:p w:rsidRPr="006A5CC6" w:rsidR="00BF2E1D" w:rsidP="002E0777" w:rsidRDefault="6BA6D788" w14:paraId="3B88899E" w14:textId="602C67E5">
      <w:pPr>
        <w:spacing w:after="200"/>
        <w:jc w:val="both"/>
        <w:rPr>
          <w:rFonts w:ascii="Times New Roman" w:hAnsi="Times New Roman"/>
        </w:rPr>
      </w:pPr>
      <w:r w:rsidRPr="006A5CC6">
        <w:rPr>
          <w:rFonts w:ascii="Times New Roman" w:hAnsi="Times New Roman"/>
          <w:u w:val="single"/>
        </w:rPr>
        <w:t xml:space="preserve">PLEASE NOTE: You are not required to respond to any collection of information unless it displays a currently valid OMB Approval number. The number for this collection of information is 3245-0365. The total estimated time to respond to this collection of information, including gathering and maintaining the data needed, and completing and reviewing the collection of information, is 960 minutes. You may send comments or questions regarding this estimated time or any other aspect of this collection of information including suggestions for reducing the time or other burden to: Director, Records Management Division, 409 Third Street, S.W., Washington D. C. 20416, and Desk Officer for the Small Business Administration, Office of Management and Budget, New Executive Office Building, Room 10202, Washington DC 20503.  </w:t>
      </w:r>
      <w:r w:rsidRPr="006A5CC6">
        <w:rPr>
          <w:rFonts w:ascii="Times New Roman" w:hAnsi="Times New Roman"/>
          <w:b/>
          <w:bCs/>
          <w:u w:val="single"/>
        </w:rPr>
        <w:t>PLEASE DO NOT SEND REPORTS, APPLICATIONS, OR OTHER FORMS TO THESE ADDRESSES.</w:t>
      </w:r>
    </w:p>
    <w:p w:rsidRPr="006A5CC6" w:rsidR="001A18A4" w:rsidP="699A5358" w:rsidRDefault="001A18A4" w14:paraId="29F0242D" w14:textId="77777777">
      <w:pPr>
        <w:jc w:val="center"/>
        <w:rPr>
          <w:rFonts w:ascii="Times New Roman" w:hAnsi="Times New Roman"/>
          <w:b/>
          <w:bCs/>
        </w:rPr>
      </w:pPr>
      <w:r w:rsidRPr="006A5CC6">
        <w:rPr>
          <w:rFonts w:ascii="Times New Roman" w:hAnsi="Times New Roman"/>
          <w:b/>
          <w:bCs/>
        </w:rPr>
        <w:t>LENDER NAME (FIRS)</w:t>
      </w:r>
    </w:p>
    <w:p w:rsidRPr="006A5CC6" w:rsidR="001A18A4" w:rsidP="001A18A4" w:rsidRDefault="001A18A4" w14:paraId="0D142F6F" w14:textId="77777777">
      <w:pPr>
        <w:jc w:val="center"/>
        <w:rPr>
          <w:rFonts w:ascii="Times New Roman" w:hAnsi="Times New Roman"/>
          <w:b/>
        </w:rPr>
      </w:pPr>
    </w:p>
    <w:p w:rsidRPr="006A5CC6" w:rsidR="001A18A4" w:rsidP="001A18A4" w:rsidRDefault="001A18A4" w14:paraId="7A24E366" w14:textId="77777777">
      <w:pPr>
        <w:jc w:val="center"/>
        <w:rPr>
          <w:rFonts w:ascii="Times New Roman" w:hAnsi="Times New Roman"/>
          <w:b/>
        </w:rPr>
      </w:pPr>
      <w:r w:rsidRPr="006A5CC6">
        <w:rPr>
          <w:rFonts w:ascii="Times New Roman" w:hAnsi="Times New Roman"/>
          <w:b/>
        </w:rPr>
        <w:t>Lender Service Provider</w:t>
      </w:r>
    </w:p>
    <w:p w:rsidRPr="006A5CC6" w:rsidR="001A18A4" w:rsidP="001A18A4" w:rsidRDefault="001A18A4" w14:paraId="69C375CA" w14:textId="77777777">
      <w:pPr>
        <w:jc w:val="center"/>
        <w:rPr>
          <w:rFonts w:ascii="Times New Roman" w:hAnsi="Times New Roman"/>
          <w:b/>
        </w:rPr>
      </w:pPr>
      <w:r w:rsidRPr="006A5CC6">
        <w:rPr>
          <w:rFonts w:ascii="Times New Roman" w:hAnsi="Times New Roman"/>
          <w:b/>
        </w:rPr>
        <w:t>Questionnaire</w:t>
      </w:r>
    </w:p>
    <w:p w:rsidRPr="006A5CC6" w:rsidR="001A18A4" w:rsidP="001A18A4" w:rsidRDefault="001A18A4" w14:paraId="4475AD14" w14:textId="77777777">
      <w:pPr>
        <w:jc w:val="both"/>
        <w:rPr>
          <w:rFonts w:ascii="Times New Roman" w:hAnsi="Times New Roman"/>
        </w:rPr>
      </w:pPr>
    </w:p>
    <w:p w:rsidRPr="006A5CC6" w:rsidR="001A18A4" w:rsidP="001A18A4" w:rsidRDefault="001A18A4" w14:paraId="595EE242" w14:textId="77777777">
      <w:pPr>
        <w:jc w:val="both"/>
        <w:rPr>
          <w:rFonts w:ascii="Times New Roman" w:hAnsi="Times New Roman"/>
        </w:rPr>
      </w:pPr>
      <w:r w:rsidRPr="006A5CC6">
        <w:rPr>
          <w:rFonts w:ascii="Times New Roman" w:hAnsi="Times New Roman"/>
        </w:rPr>
        <w:t>Please provide responses to the questions pertaining to your institution’s Lender Service Provider usage.</w:t>
      </w:r>
    </w:p>
    <w:p w:rsidRPr="006A5CC6" w:rsidR="001A18A4" w:rsidP="001A18A4" w:rsidRDefault="001A18A4" w14:paraId="120C4E94" w14:textId="77777777">
      <w:pPr>
        <w:jc w:val="both"/>
        <w:rPr>
          <w:rFonts w:ascii="Times New Roman" w:hAnsi="Times New Roman"/>
        </w:rPr>
      </w:pPr>
    </w:p>
    <w:tbl>
      <w:tblPr>
        <w:tblW w:w="0" w:type="auto"/>
        <w:tblInd w:w="108" w:type="dxa"/>
        <w:tblLook w:val="04A0" w:firstRow="1" w:lastRow="0" w:firstColumn="1" w:lastColumn="0" w:noHBand="0" w:noVBand="1"/>
      </w:tblPr>
      <w:tblGrid>
        <w:gridCol w:w="4102"/>
        <w:gridCol w:w="5150"/>
      </w:tblGrid>
      <w:tr w:rsidRPr="006A5CC6" w:rsidR="001A18A4" w:rsidTr="6BA6D788" w14:paraId="51F34D8E" w14:textId="77777777">
        <w:tc>
          <w:tcPr>
            <w:tcW w:w="4140" w:type="dxa"/>
            <w:shd w:val="clear" w:color="auto" w:fill="auto"/>
          </w:tcPr>
          <w:p w:rsidRPr="006A5CC6" w:rsidR="001A18A4" w:rsidP="0046272B" w:rsidRDefault="001A18A4" w14:paraId="5AAF6354" w14:textId="77777777">
            <w:pPr>
              <w:jc w:val="both"/>
              <w:rPr>
                <w:rFonts w:ascii="Times New Roman" w:hAnsi="Times New Roman"/>
              </w:rPr>
            </w:pPr>
            <w:r w:rsidRPr="006A5CC6">
              <w:rPr>
                <w:rFonts w:ascii="Times New Roman" w:hAnsi="Times New Roman"/>
              </w:rPr>
              <w:t>Acronyms used in this questionnaire:</w:t>
            </w:r>
          </w:p>
        </w:tc>
        <w:tc>
          <w:tcPr>
            <w:tcW w:w="5328" w:type="dxa"/>
            <w:shd w:val="clear" w:color="auto" w:fill="auto"/>
          </w:tcPr>
          <w:p w:rsidRPr="006A5CC6" w:rsidR="001A18A4" w:rsidP="0046272B" w:rsidRDefault="001A18A4" w14:paraId="42AFC42D" w14:textId="77777777">
            <w:pPr>
              <w:jc w:val="both"/>
              <w:rPr>
                <w:rFonts w:ascii="Times New Roman" w:hAnsi="Times New Roman"/>
              </w:rPr>
            </w:pPr>
          </w:p>
        </w:tc>
      </w:tr>
      <w:tr w:rsidRPr="006A5CC6" w:rsidR="001A18A4" w:rsidTr="6BA6D788" w14:paraId="3FEDFFDC" w14:textId="77777777">
        <w:tc>
          <w:tcPr>
            <w:tcW w:w="4140" w:type="dxa"/>
            <w:shd w:val="clear" w:color="auto" w:fill="auto"/>
          </w:tcPr>
          <w:p w:rsidRPr="006A5CC6" w:rsidR="001A18A4" w:rsidP="0046272B" w:rsidRDefault="001A18A4" w14:paraId="1B8D3A5E" w14:textId="2D261F6F">
            <w:pPr>
              <w:jc w:val="both"/>
              <w:rPr>
                <w:rFonts w:ascii="Times New Roman" w:hAnsi="Times New Roman"/>
              </w:rPr>
            </w:pPr>
            <w:r w:rsidRPr="006A5CC6">
              <w:rPr>
                <w:rFonts w:ascii="Times New Roman" w:hAnsi="Times New Roman"/>
              </w:rPr>
              <w:t>Lender Service Provider…………………………</w:t>
            </w:r>
          </w:p>
        </w:tc>
        <w:tc>
          <w:tcPr>
            <w:tcW w:w="5328" w:type="dxa"/>
            <w:shd w:val="clear" w:color="auto" w:fill="auto"/>
          </w:tcPr>
          <w:p w:rsidRPr="006A5CC6" w:rsidR="001A18A4" w:rsidP="0046272B" w:rsidRDefault="001A18A4" w14:paraId="59109EA7" w14:textId="77777777">
            <w:pPr>
              <w:jc w:val="both"/>
              <w:rPr>
                <w:rFonts w:ascii="Times New Roman" w:hAnsi="Times New Roman"/>
              </w:rPr>
            </w:pPr>
            <w:r w:rsidRPr="006A5CC6">
              <w:rPr>
                <w:rFonts w:ascii="Times New Roman" w:hAnsi="Times New Roman"/>
              </w:rPr>
              <w:t>LSP</w:t>
            </w:r>
          </w:p>
        </w:tc>
      </w:tr>
      <w:tr w:rsidRPr="006A5CC6" w:rsidR="001A18A4" w:rsidTr="6BA6D788" w14:paraId="70AEDEE6" w14:textId="77777777">
        <w:tc>
          <w:tcPr>
            <w:tcW w:w="4140" w:type="dxa"/>
            <w:shd w:val="clear" w:color="auto" w:fill="auto"/>
          </w:tcPr>
          <w:p w:rsidRPr="006A5CC6" w:rsidR="001A18A4" w:rsidP="0046272B" w:rsidRDefault="001A18A4" w14:paraId="3B12FBEA" w14:textId="77777777">
            <w:pPr>
              <w:jc w:val="both"/>
              <w:rPr>
                <w:rFonts w:ascii="Times New Roman" w:hAnsi="Times New Roman"/>
              </w:rPr>
            </w:pPr>
            <w:r w:rsidRPr="006A5CC6">
              <w:rPr>
                <w:rFonts w:ascii="Times New Roman" w:hAnsi="Times New Roman"/>
              </w:rPr>
              <w:t xml:space="preserve">    Lender Service Provider Agreement………</w:t>
            </w:r>
          </w:p>
        </w:tc>
        <w:tc>
          <w:tcPr>
            <w:tcW w:w="5328" w:type="dxa"/>
            <w:shd w:val="clear" w:color="auto" w:fill="auto"/>
          </w:tcPr>
          <w:p w:rsidRPr="006A5CC6" w:rsidR="001A18A4" w:rsidP="0046272B" w:rsidRDefault="001A18A4" w14:paraId="40828BD2" w14:textId="77777777">
            <w:pPr>
              <w:jc w:val="both"/>
              <w:rPr>
                <w:rFonts w:ascii="Times New Roman" w:hAnsi="Times New Roman"/>
              </w:rPr>
            </w:pPr>
            <w:r w:rsidRPr="006A5CC6">
              <w:rPr>
                <w:rFonts w:ascii="Times New Roman" w:hAnsi="Times New Roman"/>
              </w:rPr>
              <w:t>LSPA</w:t>
            </w:r>
          </w:p>
        </w:tc>
      </w:tr>
    </w:tbl>
    <w:p w:rsidRPr="006A5CC6" w:rsidR="001A18A4" w:rsidP="001A18A4" w:rsidRDefault="001A18A4" w14:paraId="271CA723" w14:textId="77777777">
      <w:pPr>
        <w:jc w:val="both"/>
        <w:rPr>
          <w:rFonts w:ascii="Times New Roman" w:hAnsi="Times New Roman"/>
        </w:rPr>
      </w:pPr>
    </w:p>
    <w:tbl>
      <w:tblPr>
        <w:tblW w:w="0" w:type="auto"/>
        <w:tblInd w:w="108" w:type="dxa"/>
        <w:tblLayout w:type="fixed"/>
        <w:tblLook w:val="04A0" w:firstRow="1" w:lastRow="0" w:firstColumn="1" w:lastColumn="0" w:noHBand="0" w:noVBand="1"/>
      </w:tblPr>
      <w:tblGrid>
        <w:gridCol w:w="720"/>
        <w:gridCol w:w="7110"/>
        <w:gridCol w:w="810"/>
        <w:gridCol w:w="828"/>
      </w:tblGrid>
      <w:tr w:rsidRPr="006A5CC6" w:rsidR="001A18A4" w:rsidTr="0046272B" w14:paraId="23955ABF" w14:textId="77777777">
        <w:tc>
          <w:tcPr>
            <w:tcW w:w="7830" w:type="dxa"/>
            <w:gridSpan w:val="2"/>
            <w:shd w:val="clear" w:color="auto" w:fill="auto"/>
          </w:tcPr>
          <w:p w:rsidRPr="006A5CC6" w:rsidR="001A18A4" w:rsidP="0046272B" w:rsidRDefault="001A18A4" w14:paraId="75FBE423" w14:textId="77777777">
            <w:pPr>
              <w:jc w:val="both"/>
              <w:rPr>
                <w:rFonts w:ascii="Times New Roman" w:hAnsi="Times New Roman"/>
              </w:rPr>
            </w:pPr>
          </w:p>
        </w:tc>
        <w:tc>
          <w:tcPr>
            <w:tcW w:w="810" w:type="dxa"/>
            <w:shd w:val="clear" w:color="auto" w:fill="auto"/>
          </w:tcPr>
          <w:p w:rsidRPr="006A5CC6" w:rsidR="001A18A4" w:rsidP="0046272B" w:rsidRDefault="001A18A4" w14:paraId="4F1375D3" w14:textId="77777777">
            <w:pPr>
              <w:jc w:val="both"/>
              <w:rPr>
                <w:rFonts w:ascii="Times New Roman" w:hAnsi="Times New Roman"/>
              </w:rPr>
            </w:pPr>
            <w:r w:rsidRPr="006A5CC6">
              <w:rPr>
                <w:rFonts w:ascii="Times New Roman" w:hAnsi="Times New Roman"/>
              </w:rPr>
              <w:t>True</w:t>
            </w:r>
          </w:p>
        </w:tc>
        <w:tc>
          <w:tcPr>
            <w:tcW w:w="828" w:type="dxa"/>
            <w:shd w:val="clear" w:color="auto" w:fill="auto"/>
          </w:tcPr>
          <w:p w:rsidRPr="006A5CC6" w:rsidR="001A18A4" w:rsidP="0046272B" w:rsidRDefault="001A18A4" w14:paraId="56B44C45" w14:textId="77777777">
            <w:pPr>
              <w:jc w:val="both"/>
              <w:rPr>
                <w:rFonts w:ascii="Times New Roman" w:hAnsi="Times New Roman"/>
              </w:rPr>
            </w:pPr>
            <w:r w:rsidRPr="006A5CC6">
              <w:rPr>
                <w:rFonts w:ascii="Times New Roman" w:hAnsi="Times New Roman"/>
              </w:rPr>
              <w:t>False</w:t>
            </w:r>
          </w:p>
        </w:tc>
      </w:tr>
      <w:tr w:rsidRPr="006A5CC6" w:rsidR="001A18A4" w:rsidTr="0046272B" w14:paraId="38530A2E" w14:textId="77777777">
        <w:tc>
          <w:tcPr>
            <w:tcW w:w="720" w:type="dxa"/>
            <w:shd w:val="clear" w:color="auto" w:fill="auto"/>
          </w:tcPr>
          <w:p w:rsidRPr="006A5CC6" w:rsidR="001A18A4" w:rsidP="0046272B" w:rsidRDefault="001A18A4" w14:paraId="2D3F0BEC" w14:textId="77777777">
            <w:pPr>
              <w:numPr>
                <w:ilvl w:val="0"/>
                <w:numId w:val="18"/>
              </w:numPr>
              <w:jc w:val="both"/>
              <w:rPr>
                <w:rFonts w:ascii="Times New Roman" w:hAnsi="Times New Roman"/>
              </w:rPr>
            </w:pPr>
          </w:p>
        </w:tc>
        <w:tc>
          <w:tcPr>
            <w:tcW w:w="7110" w:type="dxa"/>
            <w:shd w:val="clear" w:color="auto" w:fill="auto"/>
          </w:tcPr>
          <w:p w:rsidRPr="006A5CC6" w:rsidR="001A18A4" w:rsidP="0046272B" w:rsidRDefault="001A18A4" w14:paraId="0BD92E8D" w14:textId="77777777">
            <w:pPr>
              <w:jc w:val="both"/>
              <w:rPr>
                <w:rFonts w:ascii="Times New Roman" w:hAnsi="Times New Roman"/>
              </w:rPr>
            </w:pPr>
            <w:r w:rsidRPr="006A5CC6">
              <w:rPr>
                <w:rFonts w:ascii="Times New Roman" w:hAnsi="Times New Roman"/>
              </w:rPr>
              <w:t>The LSPs listed below are the only ones being utilized.</w:t>
            </w:r>
          </w:p>
        </w:tc>
        <w:tc>
          <w:tcPr>
            <w:tcW w:w="810" w:type="dxa"/>
            <w:shd w:val="clear" w:color="auto" w:fill="auto"/>
          </w:tcPr>
          <w:p w:rsidRPr="006A5CC6" w:rsidR="001A18A4" w:rsidP="0046272B" w:rsidRDefault="001A18A4" w14:paraId="0D1C84E6" w14:textId="77777777">
            <w:pPr>
              <w:jc w:val="center"/>
              <w:rPr>
                <w:rFonts w:ascii="Times New Roman" w:hAnsi="Times New Roman"/>
              </w:rPr>
            </w:pPr>
            <w:r w:rsidRPr="006A5CC6">
              <w:rPr>
                <w:rFonts w:ascii="Segoe UI Symbol" w:hAnsi="Segoe UI Symbol" w:eastAsia="MS Gothic" w:cs="Segoe UI Symbol"/>
              </w:rPr>
              <w:t>☐</w:t>
            </w:r>
          </w:p>
        </w:tc>
        <w:tc>
          <w:tcPr>
            <w:tcW w:w="828" w:type="dxa"/>
            <w:shd w:val="clear" w:color="auto" w:fill="auto"/>
          </w:tcPr>
          <w:p w:rsidRPr="006A5CC6" w:rsidR="001A18A4" w:rsidP="0046272B" w:rsidRDefault="001A18A4" w14:paraId="412DD878" w14:textId="77777777">
            <w:pPr>
              <w:jc w:val="center"/>
              <w:rPr>
                <w:rFonts w:ascii="Times New Roman" w:hAnsi="Times New Roman"/>
              </w:rPr>
            </w:pPr>
            <w:r w:rsidRPr="006A5CC6">
              <w:rPr>
                <w:rFonts w:ascii="Segoe UI Symbol" w:hAnsi="Segoe UI Symbol" w:eastAsia="MS Gothic" w:cs="Segoe UI Symbol"/>
              </w:rPr>
              <w:t>☐</w:t>
            </w:r>
          </w:p>
        </w:tc>
      </w:tr>
    </w:tbl>
    <w:p w:rsidRPr="006A5CC6" w:rsidR="0046272B" w:rsidP="0046272B" w:rsidRDefault="0046272B" w14:paraId="75CF4315" w14:textId="77777777">
      <w:pPr>
        <w:rPr>
          <w:rFonts w:ascii="Times New Roman" w:hAnsi="Times New Roman"/>
          <w:vanish/>
        </w:rPr>
      </w:pPr>
    </w:p>
    <w:tbl>
      <w:tblPr>
        <w:tblW w:w="0" w:type="auto"/>
        <w:tblInd w:w="108" w:type="dxa"/>
        <w:tblLayout w:type="fixed"/>
        <w:tblLook w:val="04A0" w:firstRow="1" w:lastRow="0" w:firstColumn="1" w:lastColumn="0" w:noHBand="0" w:noVBand="1"/>
      </w:tblPr>
      <w:tblGrid>
        <w:gridCol w:w="720"/>
        <w:gridCol w:w="630"/>
        <w:gridCol w:w="5130"/>
        <w:gridCol w:w="1350"/>
      </w:tblGrid>
      <w:tr w:rsidRPr="006A5CC6" w:rsidR="001A18A4" w:rsidTr="699A5358" w14:paraId="255C9DC6" w14:textId="77777777">
        <w:tc>
          <w:tcPr>
            <w:tcW w:w="720" w:type="dxa"/>
            <w:shd w:val="clear" w:color="auto" w:fill="auto"/>
          </w:tcPr>
          <w:p w:rsidRPr="006A5CC6" w:rsidR="001A18A4" w:rsidP="0046272B" w:rsidRDefault="001A18A4" w14:paraId="3CB648E9" w14:textId="77777777">
            <w:pPr>
              <w:jc w:val="both"/>
              <w:rPr>
                <w:rFonts w:ascii="Times New Roman" w:hAnsi="Times New Roman"/>
              </w:rPr>
            </w:pPr>
          </w:p>
        </w:tc>
        <w:tc>
          <w:tcPr>
            <w:tcW w:w="630" w:type="dxa"/>
            <w:shd w:val="clear" w:color="auto" w:fill="auto"/>
          </w:tcPr>
          <w:p w:rsidRPr="006A5CC6" w:rsidR="001A18A4" w:rsidP="0046272B" w:rsidRDefault="001A18A4" w14:paraId="5D1910A8" w14:textId="77777777">
            <w:pPr>
              <w:jc w:val="both"/>
              <w:rPr>
                <w:rFonts w:ascii="Times New Roman" w:hAnsi="Times New Roman"/>
              </w:rPr>
            </w:pPr>
            <w:r w:rsidRPr="006A5CC6">
              <w:rPr>
                <w:rFonts w:ascii="Times New Roman" w:hAnsi="Times New Roman"/>
              </w:rPr>
              <w:t xml:space="preserve">    a.</w:t>
            </w:r>
          </w:p>
        </w:tc>
        <w:tc>
          <w:tcPr>
            <w:tcW w:w="6480" w:type="dxa"/>
            <w:gridSpan w:val="2"/>
            <w:shd w:val="clear" w:color="auto" w:fill="auto"/>
          </w:tcPr>
          <w:p w:rsidRPr="006A5CC6" w:rsidR="001A18A4" w:rsidP="699A5358" w:rsidRDefault="001A18A4" w14:paraId="37F60E40" w14:textId="77777777">
            <w:pPr>
              <w:jc w:val="both"/>
              <w:rPr>
                <w:rFonts w:ascii="Times New Roman" w:hAnsi="Times New Roman"/>
              </w:rPr>
            </w:pPr>
            <w:r w:rsidRPr="006A5CC6">
              <w:rPr>
                <w:rFonts w:ascii="Times New Roman" w:hAnsi="Times New Roman"/>
              </w:rPr>
              <w:t>Enter Name from SBA Data</w:t>
            </w:r>
          </w:p>
        </w:tc>
      </w:tr>
      <w:tr w:rsidRPr="006A5CC6" w:rsidR="001A18A4" w:rsidTr="699A5358" w14:paraId="241FEF63" w14:textId="77777777">
        <w:trPr>
          <w:gridAfter w:val="1"/>
          <w:wAfter w:w="1350" w:type="dxa"/>
        </w:trPr>
        <w:tc>
          <w:tcPr>
            <w:tcW w:w="6480" w:type="dxa"/>
            <w:gridSpan w:val="3"/>
            <w:shd w:val="clear" w:color="auto" w:fill="auto"/>
          </w:tcPr>
          <w:p w:rsidRPr="006A5CC6" w:rsidR="001A18A4" w:rsidP="0046272B" w:rsidRDefault="001A18A4" w14:paraId="4CEA9C2D" w14:textId="77777777">
            <w:pPr>
              <w:ind w:left="720"/>
              <w:contextualSpacing/>
              <w:jc w:val="both"/>
              <w:rPr>
                <w:rFonts w:ascii="Times New Roman" w:hAnsi="Times New Roman"/>
              </w:rPr>
            </w:pPr>
            <w:r w:rsidRPr="006A5CC6">
              <w:rPr>
                <w:rFonts w:ascii="Times New Roman" w:hAnsi="Times New Roman"/>
              </w:rPr>
              <w:t xml:space="preserve">    b.     Enter Name from SBA Data</w:t>
            </w:r>
          </w:p>
        </w:tc>
      </w:tr>
      <w:tr w:rsidRPr="006A5CC6" w:rsidR="001A18A4" w:rsidTr="699A5358" w14:paraId="59CCFA2C" w14:textId="77777777">
        <w:trPr>
          <w:gridAfter w:val="1"/>
          <w:wAfter w:w="1350" w:type="dxa"/>
        </w:trPr>
        <w:tc>
          <w:tcPr>
            <w:tcW w:w="6480" w:type="dxa"/>
            <w:gridSpan w:val="3"/>
            <w:shd w:val="clear" w:color="auto" w:fill="auto"/>
          </w:tcPr>
          <w:p w:rsidRPr="006A5CC6" w:rsidR="001A18A4" w:rsidP="0046272B" w:rsidRDefault="001A18A4" w14:paraId="6CABCC3A" w14:textId="77777777">
            <w:pPr>
              <w:jc w:val="both"/>
              <w:rPr>
                <w:rFonts w:ascii="Times New Roman" w:hAnsi="Times New Roman"/>
              </w:rPr>
            </w:pPr>
            <w:r w:rsidRPr="006A5CC6">
              <w:rPr>
                <w:rFonts w:ascii="Times New Roman" w:hAnsi="Times New Roman"/>
              </w:rPr>
              <w:t xml:space="preserve">                  c.      Enter Name from SBA Data</w:t>
            </w:r>
          </w:p>
        </w:tc>
      </w:tr>
    </w:tbl>
    <w:p w:rsidRPr="006A5CC6" w:rsidR="0046272B" w:rsidP="0046272B" w:rsidRDefault="0046272B" w14:paraId="0C178E9E" w14:textId="77777777">
      <w:pPr>
        <w:rPr>
          <w:rFonts w:ascii="Times New Roman" w:hAnsi="Times New Roman"/>
          <w:vanish/>
        </w:rPr>
      </w:pPr>
    </w:p>
    <w:tbl>
      <w:tblPr>
        <w:tblW w:w="0" w:type="auto"/>
        <w:tblInd w:w="108" w:type="dxa"/>
        <w:tblLayout w:type="fixed"/>
        <w:tblLook w:val="04A0" w:firstRow="1" w:lastRow="0" w:firstColumn="1" w:lastColumn="0" w:noHBand="0" w:noVBand="1"/>
      </w:tblPr>
      <w:tblGrid>
        <w:gridCol w:w="720"/>
        <w:gridCol w:w="630"/>
        <w:gridCol w:w="6480"/>
        <w:gridCol w:w="810"/>
        <w:gridCol w:w="828"/>
      </w:tblGrid>
      <w:tr w:rsidRPr="006A5CC6" w:rsidR="001A18A4" w:rsidTr="0046272B" w14:paraId="6ED78D1F" w14:textId="77777777">
        <w:tc>
          <w:tcPr>
            <w:tcW w:w="720" w:type="dxa"/>
            <w:shd w:val="clear" w:color="auto" w:fill="auto"/>
          </w:tcPr>
          <w:p w:rsidRPr="006A5CC6" w:rsidR="001A18A4" w:rsidP="0046272B" w:rsidRDefault="001A18A4" w14:paraId="3C0395D3" w14:textId="77777777">
            <w:pPr>
              <w:jc w:val="both"/>
              <w:rPr>
                <w:rFonts w:ascii="Times New Roman" w:hAnsi="Times New Roman"/>
              </w:rPr>
            </w:pPr>
          </w:p>
        </w:tc>
        <w:tc>
          <w:tcPr>
            <w:tcW w:w="8748" w:type="dxa"/>
            <w:gridSpan w:val="4"/>
            <w:shd w:val="clear" w:color="auto" w:fill="auto"/>
          </w:tcPr>
          <w:p w:rsidRPr="006A5CC6" w:rsidR="001A18A4" w:rsidP="0046272B" w:rsidRDefault="001A18A4" w14:paraId="4C95C827" w14:textId="77777777">
            <w:pPr>
              <w:jc w:val="both"/>
              <w:rPr>
                <w:rFonts w:ascii="Times New Roman" w:hAnsi="Times New Roman"/>
              </w:rPr>
            </w:pPr>
            <w:r w:rsidRPr="006A5CC6">
              <w:rPr>
                <w:rFonts w:ascii="Times New Roman" w:hAnsi="Times New Roman"/>
                <w:i/>
              </w:rPr>
              <w:t>If “False”, on a separate sheet please provide the names of all LSPs being utilized.</w:t>
            </w:r>
          </w:p>
        </w:tc>
      </w:tr>
      <w:tr w:rsidRPr="006A5CC6" w:rsidR="001A18A4" w:rsidTr="0046272B" w14:paraId="3254BC2F" w14:textId="77777777">
        <w:tc>
          <w:tcPr>
            <w:tcW w:w="9468" w:type="dxa"/>
            <w:gridSpan w:val="5"/>
            <w:shd w:val="clear" w:color="auto" w:fill="auto"/>
          </w:tcPr>
          <w:p w:rsidRPr="006A5CC6" w:rsidR="001A18A4" w:rsidP="0046272B" w:rsidRDefault="001A18A4" w14:paraId="651E9592" w14:textId="77777777">
            <w:pPr>
              <w:jc w:val="both"/>
              <w:rPr>
                <w:rFonts w:ascii="Times New Roman" w:hAnsi="Times New Roman"/>
                <w:i/>
              </w:rPr>
            </w:pPr>
          </w:p>
        </w:tc>
      </w:tr>
      <w:tr w:rsidRPr="006A5CC6" w:rsidR="001A18A4" w:rsidTr="0046272B" w14:paraId="0623C763" w14:textId="77777777">
        <w:tc>
          <w:tcPr>
            <w:tcW w:w="720" w:type="dxa"/>
            <w:shd w:val="clear" w:color="auto" w:fill="auto"/>
          </w:tcPr>
          <w:p w:rsidRPr="006A5CC6" w:rsidR="001A18A4" w:rsidP="0046272B" w:rsidRDefault="001A18A4" w14:paraId="47886996" w14:textId="77777777">
            <w:pPr>
              <w:jc w:val="both"/>
              <w:rPr>
                <w:rFonts w:ascii="Times New Roman" w:hAnsi="Times New Roman"/>
              </w:rPr>
            </w:pPr>
            <w:r w:rsidRPr="006A5CC6">
              <w:rPr>
                <w:rFonts w:ascii="Times New Roman" w:hAnsi="Times New Roman"/>
              </w:rPr>
              <w:t>2.</w:t>
            </w:r>
          </w:p>
        </w:tc>
        <w:tc>
          <w:tcPr>
            <w:tcW w:w="7110" w:type="dxa"/>
            <w:gridSpan w:val="2"/>
            <w:shd w:val="clear" w:color="auto" w:fill="auto"/>
          </w:tcPr>
          <w:p w:rsidRPr="006A5CC6" w:rsidR="001A18A4" w:rsidP="0046272B" w:rsidRDefault="001A18A4" w14:paraId="32C4F2F2" w14:textId="77777777">
            <w:pPr>
              <w:jc w:val="both"/>
              <w:rPr>
                <w:rFonts w:ascii="Times New Roman" w:hAnsi="Times New Roman"/>
              </w:rPr>
            </w:pPr>
            <w:r w:rsidRPr="006A5CC6">
              <w:rPr>
                <w:rFonts w:ascii="Times New Roman" w:hAnsi="Times New Roman"/>
              </w:rPr>
              <w:t>There is a written LSPA in place with every applicable LSP.</w:t>
            </w:r>
          </w:p>
        </w:tc>
        <w:tc>
          <w:tcPr>
            <w:tcW w:w="810" w:type="dxa"/>
            <w:shd w:val="clear" w:color="auto" w:fill="auto"/>
          </w:tcPr>
          <w:p w:rsidRPr="006A5CC6" w:rsidR="001A18A4" w:rsidP="0046272B" w:rsidRDefault="001A18A4" w14:paraId="4053F9D1" w14:textId="77777777">
            <w:pPr>
              <w:jc w:val="center"/>
              <w:rPr>
                <w:rFonts w:ascii="Times New Roman" w:hAnsi="Times New Roman"/>
              </w:rPr>
            </w:pPr>
            <w:r w:rsidRPr="006A5CC6">
              <w:rPr>
                <w:rFonts w:ascii="Segoe UI Symbol" w:hAnsi="Segoe UI Symbol" w:eastAsia="MS Gothic" w:cs="Segoe UI Symbol"/>
              </w:rPr>
              <w:t>☐</w:t>
            </w:r>
          </w:p>
        </w:tc>
        <w:tc>
          <w:tcPr>
            <w:tcW w:w="828" w:type="dxa"/>
            <w:shd w:val="clear" w:color="auto" w:fill="auto"/>
          </w:tcPr>
          <w:p w:rsidRPr="006A5CC6" w:rsidR="001A18A4" w:rsidP="0046272B" w:rsidRDefault="001A18A4" w14:paraId="14E8EB90" w14:textId="77777777">
            <w:pPr>
              <w:jc w:val="center"/>
              <w:rPr>
                <w:rFonts w:ascii="Times New Roman" w:hAnsi="Times New Roman"/>
              </w:rPr>
            </w:pPr>
            <w:r w:rsidRPr="006A5CC6">
              <w:rPr>
                <w:rFonts w:ascii="Segoe UI Symbol" w:hAnsi="Segoe UI Symbol" w:eastAsia="MS Gothic" w:cs="Segoe UI Symbol"/>
              </w:rPr>
              <w:t>☐</w:t>
            </w:r>
          </w:p>
        </w:tc>
      </w:tr>
      <w:tr w:rsidRPr="006A5CC6" w:rsidR="001A18A4" w:rsidTr="0046272B" w14:paraId="222A6206" w14:textId="77777777">
        <w:tc>
          <w:tcPr>
            <w:tcW w:w="720" w:type="dxa"/>
            <w:shd w:val="clear" w:color="auto" w:fill="auto"/>
          </w:tcPr>
          <w:p w:rsidRPr="006A5CC6" w:rsidR="001A18A4" w:rsidP="0046272B" w:rsidRDefault="001A18A4" w14:paraId="269E314A" w14:textId="77777777">
            <w:pPr>
              <w:jc w:val="both"/>
              <w:rPr>
                <w:rFonts w:ascii="Times New Roman" w:hAnsi="Times New Roman"/>
              </w:rPr>
            </w:pPr>
          </w:p>
        </w:tc>
        <w:tc>
          <w:tcPr>
            <w:tcW w:w="630" w:type="dxa"/>
            <w:shd w:val="clear" w:color="auto" w:fill="auto"/>
          </w:tcPr>
          <w:p w:rsidRPr="006A5CC6" w:rsidR="001A18A4" w:rsidP="0046272B" w:rsidRDefault="001A18A4" w14:paraId="47341341" w14:textId="77777777">
            <w:pPr>
              <w:numPr>
                <w:ilvl w:val="0"/>
                <w:numId w:val="19"/>
              </w:numPr>
              <w:jc w:val="both"/>
              <w:rPr>
                <w:rFonts w:ascii="Times New Roman" w:hAnsi="Times New Roman"/>
              </w:rPr>
            </w:pPr>
          </w:p>
        </w:tc>
        <w:tc>
          <w:tcPr>
            <w:tcW w:w="8118" w:type="dxa"/>
            <w:gridSpan w:val="3"/>
            <w:shd w:val="clear" w:color="auto" w:fill="auto"/>
          </w:tcPr>
          <w:p w:rsidRPr="006A5CC6" w:rsidR="001A18A4" w:rsidP="0046272B" w:rsidRDefault="001A18A4" w14:paraId="06F2B6A9" w14:textId="77777777">
            <w:pPr>
              <w:jc w:val="both"/>
              <w:rPr>
                <w:rFonts w:ascii="Times New Roman" w:hAnsi="Times New Roman"/>
              </w:rPr>
            </w:pPr>
            <w:r w:rsidRPr="006A5CC6">
              <w:rPr>
                <w:rFonts w:ascii="Times New Roman" w:hAnsi="Times New Roman"/>
                <w:i/>
              </w:rPr>
              <w:t>If “False”, on a separate sheet please identify the LSPs operating without a written LSPA.</w:t>
            </w:r>
          </w:p>
        </w:tc>
      </w:tr>
      <w:tr w:rsidRPr="006A5CC6" w:rsidR="001A18A4" w:rsidTr="0046272B" w14:paraId="42EF2083" w14:textId="77777777">
        <w:tc>
          <w:tcPr>
            <w:tcW w:w="9468" w:type="dxa"/>
            <w:gridSpan w:val="5"/>
            <w:shd w:val="clear" w:color="auto" w:fill="auto"/>
          </w:tcPr>
          <w:p w:rsidRPr="006A5CC6" w:rsidR="001A18A4" w:rsidP="0046272B" w:rsidRDefault="001A18A4" w14:paraId="7B40C951" w14:textId="77777777">
            <w:pPr>
              <w:jc w:val="both"/>
              <w:rPr>
                <w:rFonts w:ascii="Times New Roman" w:hAnsi="Times New Roman"/>
                <w:i/>
              </w:rPr>
            </w:pPr>
          </w:p>
        </w:tc>
      </w:tr>
      <w:tr w:rsidRPr="006A5CC6" w:rsidR="001A18A4" w:rsidTr="0046272B" w14:paraId="4ECCA004" w14:textId="77777777">
        <w:tc>
          <w:tcPr>
            <w:tcW w:w="720" w:type="dxa"/>
            <w:shd w:val="clear" w:color="auto" w:fill="auto"/>
          </w:tcPr>
          <w:p w:rsidRPr="006A5CC6" w:rsidR="001A18A4" w:rsidP="0046272B" w:rsidRDefault="001A18A4" w14:paraId="1F75A9DD" w14:textId="77777777">
            <w:pPr>
              <w:jc w:val="both"/>
              <w:rPr>
                <w:rFonts w:ascii="Times New Roman" w:hAnsi="Times New Roman"/>
              </w:rPr>
            </w:pPr>
            <w:r w:rsidRPr="006A5CC6">
              <w:rPr>
                <w:rFonts w:ascii="Times New Roman" w:hAnsi="Times New Roman"/>
              </w:rPr>
              <w:t>3.</w:t>
            </w:r>
          </w:p>
        </w:tc>
        <w:tc>
          <w:tcPr>
            <w:tcW w:w="7110" w:type="dxa"/>
            <w:gridSpan w:val="2"/>
            <w:shd w:val="clear" w:color="auto" w:fill="auto"/>
          </w:tcPr>
          <w:p w:rsidRPr="006A5CC6" w:rsidR="001A18A4" w:rsidP="0046272B" w:rsidRDefault="001A18A4" w14:paraId="4FA1A03F" w14:textId="77777777">
            <w:pPr>
              <w:jc w:val="both"/>
              <w:rPr>
                <w:rFonts w:ascii="Times New Roman" w:hAnsi="Times New Roman"/>
              </w:rPr>
            </w:pPr>
            <w:r w:rsidRPr="006A5CC6">
              <w:rPr>
                <w:rFonts w:ascii="Times New Roman" w:hAnsi="Times New Roman"/>
              </w:rPr>
              <w:t>There have not been any material changes in the Lender/LSP relationship since the LSPA was executed.</w:t>
            </w:r>
          </w:p>
        </w:tc>
        <w:tc>
          <w:tcPr>
            <w:tcW w:w="810" w:type="dxa"/>
            <w:shd w:val="clear" w:color="auto" w:fill="auto"/>
          </w:tcPr>
          <w:p w:rsidRPr="006A5CC6" w:rsidR="001A18A4" w:rsidP="0046272B" w:rsidRDefault="001A18A4" w14:paraId="351D0424" w14:textId="77777777">
            <w:pPr>
              <w:jc w:val="center"/>
              <w:rPr>
                <w:rFonts w:ascii="Times New Roman" w:hAnsi="Times New Roman"/>
              </w:rPr>
            </w:pPr>
            <w:r w:rsidRPr="006A5CC6">
              <w:rPr>
                <w:rFonts w:ascii="Segoe UI Symbol" w:hAnsi="Segoe UI Symbol" w:eastAsia="MS Gothic" w:cs="Segoe UI Symbol"/>
              </w:rPr>
              <w:t>☐</w:t>
            </w:r>
          </w:p>
        </w:tc>
        <w:tc>
          <w:tcPr>
            <w:tcW w:w="828" w:type="dxa"/>
            <w:shd w:val="clear" w:color="auto" w:fill="auto"/>
          </w:tcPr>
          <w:p w:rsidRPr="006A5CC6" w:rsidR="001A18A4" w:rsidP="0046272B" w:rsidRDefault="001A18A4" w14:paraId="418A20AE" w14:textId="77777777">
            <w:pPr>
              <w:jc w:val="center"/>
              <w:rPr>
                <w:rFonts w:ascii="Times New Roman" w:hAnsi="Times New Roman"/>
              </w:rPr>
            </w:pPr>
            <w:r w:rsidRPr="006A5CC6">
              <w:rPr>
                <w:rFonts w:ascii="Segoe UI Symbol" w:hAnsi="Segoe UI Symbol" w:eastAsia="MS Gothic" w:cs="Segoe UI Symbol"/>
              </w:rPr>
              <w:t>☐</w:t>
            </w:r>
          </w:p>
        </w:tc>
      </w:tr>
      <w:tr w:rsidRPr="006A5CC6" w:rsidR="001A18A4" w:rsidTr="0046272B" w14:paraId="5FFC733E" w14:textId="77777777">
        <w:tc>
          <w:tcPr>
            <w:tcW w:w="720" w:type="dxa"/>
            <w:shd w:val="clear" w:color="auto" w:fill="auto"/>
          </w:tcPr>
          <w:p w:rsidRPr="006A5CC6" w:rsidR="001A18A4" w:rsidP="0046272B" w:rsidRDefault="001A18A4" w14:paraId="4B4D7232" w14:textId="77777777">
            <w:pPr>
              <w:jc w:val="both"/>
              <w:rPr>
                <w:rFonts w:ascii="Times New Roman" w:hAnsi="Times New Roman"/>
              </w:rPr>
            </w:pPr>
          </w:p>
        </w:tc>
        <w:tc>
          <w:tcPr>
            <w:tcW w:w="630" w:type="dxa"/>
            <w:shd w:val="clear" w:color="auto" w:fill="auto"/>
          </w:tcPr>
          <w:p w:rsidRPr="006A5CC6" w:rsidR="001A18A4" w:rsidP="0046272B" w:rsidRDefault="001A18A4" w14:paraId="2093CA67" w14:textId="77777777">
            <w:pPr>
              <w:numPr>
                <w:ilvl w:val="0"/>
                <w:numId w:val="20"/>
              </w:numPr>
              <w:jc w:val="both"/>
              <w:rPr>
                <w:rFonts w:ascii="Times New Roman" w:hAnsi="Times New Roman"/>
              </w:rPr>
            </w:pPr>
          </w:p>
        </w:tc>
        <w:tc>
          <w:tcPr>
            <w:tcW w:w="8118" w:type="dxa"/>
            <w:gridSpan w:val="3"/>
            <w:shd w:val="clear" w:color="auto" w:fill="auto"/>
          </w:tcPr>
          <w:p w:rsidRPr="006A5CC6" w:rsidR="001A18A4" w:rsidP="0046272B" w:rsidRDefault="001A18A4" w14:paraId="450780BD" w14:textId="77777777">
            <w:pPr>
              <w:jc w:val="both"/>
              <w:rPr>
                <w:rFonts w:ascii="Times New Roman" w:hAnsi="Times New Roman"/>
              </w:rPr>
            </w:pPr>
            <w:r w:rsidRPr="006A5CC6">
              <w:rPr>
                <w:rFonts w:ascii="Times New Roman" w:hAnsi="Times New Roman"/>
                <w:i/>
              </w:rPr>
              <w:t>If “False”, please provide details of the changes on a separate sheet.</w:t>
            </w:r>
          </w:p>
        </w:tc>
      </w:tr>
      <w:tr w:rsidRPr="006A5CC6" w:rsidR="001A18A4" w:rsidTr="0046272B" w14:paraId="2503B197" w14:textId="77777777">
        <w:tc>
          <w:tcPr>
            <w:tcW w:w="9468" w:type="dxa"/>
            <w:gridSpan w:val="5"/>
            <w:shd w:val="clear" w:color="auto" w:fill="auto"/>
          </w:tcPr>
          <w:p w:rsidRPr="006A5CC6" w:rsidR="001A18A4" w:rsidP="0046272B" w:rsidRDefault="001A18A4" w14:paraId="38288749" w14:textId="77777777">
            <w:pPr>
              <w:jc w:val="both"/>
              <w:rPr>
                <w:rFonts w:ascii="Times New Roman" w:hAnsi="Times New Roman"/>
                <w:i/>
              </w:rPr>
            </w:pPr>
          </w:p>
        </w:tc>
      </w:tr>
      <w:tr w:rsidRPr="006A5CC6" w:rsidR="001A18A4" w:rsidTr="0046272B" w14:paraId="6E3DE26F" w14:textId="77777777">
        <w:tc>
          <w:tcPr>
            <w:tcW w:w="720" w:type="dxa"/>
            <w:shd w:val="clear" w:color="auto" w:fill="auto"/>
          </w:tcPr>
          <w:p w:rsidRPr="006A5CC6" w:rsidR="001A18A4" w:rsidP="0046272B" w:rsidRDefault="001A18A4" w14:paraId="40AC15EE" w14:textId="77777777">
            <w:pPr>
              <w:jc w:val="both"/>
              <w:rPr>
                <w:rFonts w:ascii="Times New Roman" w:hAnsi="Times New Roman"/>
              </w:rPr>
            </w:pPr>
            <w:r w:rsidRPr="006A5CC6">
              <w:rPr>
                <w:rFonts w:ascii="Times New Roman" w:hAnsi="Times New Roman"/>
              </w:rPr>
              <w:t xml:space="preserve">4. </w:t>
            </w:r>
          </w:p>
        </w:tc>
        <w:tc>
          <w:tcPr>
            <w:tcW w:w="7110" w:type="dxa"/>
            <w:gridSpan w:val="2"/>
            <w:shd w:val="clear" w:color="auto" w:fill="auto"/>
          </w:tcPr>
          <w:p w:rsidRPr="006A5CC6" w:rsidR="001A18A4" w:rsidP="0046272B" w:rsidRDefault="001A18A4" w14:paraId="127BC48A" w14:textId="77777777">
            <w:pPr>
              <w:jc w:val="both"/>
              <w:rPr>
                <w:rFonts w:ascii="Times New Roman" w:hAnsi="Times New Roman"/>
              </w:rPr>
            </w:pPr>
            <w:r w:rsidRPr="006A5CC6">
              <w:rPr>
                <w:rFonts w:ascii="Times New Roman" w:hAnsi="Times New Roman"/>
              </w:rPr>
              <w:t>There are not any plans for material changes in the Lender/LSP relationship.</w:t>
            </w:r>
          </w:p>
        </w:tc>
        <w:tc>
          <w:tcPr>
            <w:tcW w:w="810" w:type="dxa"/>
            <w:shd w:val="clear" w:color="auto" w:fill="auto"/>
          </w:tcPr>
          <w:p w:rsidRPr="006A5CC6" w:rsidR="001A18A4" w:rsidP="0046272B" w:rsidRDefault="001A18A4" w14:paraId="2027F543" w14:textId="77777777">
            <w:pPr>
              <w:jc w:val="center"/>
              <w:rPr>
                <w:rFonts w:ascii="Times New Roman" w:hAnsi="Times New Roman"/>
              </w:rPr>
            </w:pPr>
            <w:r w:rsidRPr="006A5CC6">
              <w:rPr>
                <w:rFonts w:ascii="Segoe UI Symbol" w:hAnsi="Segoe UI Symbol" w:eastAsia="MS Gothic" w:cs="Segoe UI Symbol"/>
              </w:rPr>
              <w:t>☐</w:t>
            </w:r>
          </w:p>
        </w:tc>
        <w:tc>
          <w:tcPr>
            <w:tcW w:w="828" w:type="dxa"/>
            <w:shd w:val="clear" w:color="auto" w:fill="auto"/>
          </w:tcPr>
          <w:p w:rsidRPr="006A5CC6" w:rsidR="001A18A4" w:rsidP="0046272B" w:rsidRDefault="001A18A4" w14:paraId="7BF29469" w14:textId="77777777">
            <w:pPr>
              <w:jc w:val="center"/>
              <w:rPr>
                <w:rFonts w:ascii="Times New Roman" w:hAnsi="Times New Roman"/>
              </w:rPr>
            </w:pPr>
            <w:r w:rsidRPr="006A5CC6">
              <w:rPr>
                <w:rFonts w:ascii="Segoe UI Symbol" w:hAnsi="Segoe UI Symbol" w:eastAsia="MS Gothic" w:cs="Segoe UI Symbol"/>
              </w:rPr>
              <w:t>☐</w:t>
            </w:r>
          </w:p>
        </w:tc>
      </w:tr>
      <w:tr w:rsidRPr="006A5CC6" w:rsidR="001A18A4" w:rsidTr="0046272B" w14:paraId="1712A900" w14:textId="77777777">
        <w:tc>
          <w:tcPr>
            <w:tcW w:w="720" w:type="dxa"/>
            <w:shd w:val="clear" w:color="auto" w:fill="auto"/>
          </w:tcPr>
          <w:p w:rsidRPr="006A5CC6" w:rsidR="001A18A4" w:rsidP="0046272B" w:rsidRDefault="001A18A4" w14:paraId="20BD9A1A" w14:textId="77777777">
            <w:pPr>
              <w:jc w:val="both"/>
              <w:rPr>
                <w:rFonts w:ascii="Times New Roman" w:hAnsi="Times New Roman"/>
              </w:rPr>
            </w:pPr>
          </w:p>
        </w:tc>
        <w:tc>
          <w:tcPr>
            <w:tcW w:w="630" w:type="dxa"/>
            <w:shd w:val="clear" w:color="auto" w:fill="auto"/>
          </w:tcPr>
          <w:p w:rsidRPr="006A5CC6" w:rsidR="001A18A4" w:rsidP="0046272B" w:rsidRDefault="001A18A4" w14:paraId="0C136CF1" w14:textId="77777777">
            <w:pPr>
              <w:numPr>
                <w:ilvl w:val="0"/>
                <w:numId w:val="21"/>
              </w:numPr>
              <w:jc w:val="both"/>
              <w:rPr>
                <w:rFonts w:ascii="Times New Roman" w:hAnsi="Times New Roman"/>
              </w:rPr>
            </w:pPr>
          </w:p>
        </w:tc>
        <w:tc>
          <w:tcPr>
            <w:tcW w:w="8118" w:type="dxa"/>
            <w:gridSpan w:val="3"/>
            <w:shd w:val="clear" w:color="auto" w:fill="auto"/>
          </w:tcPr>
          <w:p w:rsidRPr="006A5CC6" w:rsidR="001A18A4" w:rsidP="0046272B" w:rsidRDefault="001A18A4" w14:paraId="4DC78992" w14:textId="77777777">
            <w:pPr>
              <w:jc w:val="both"/>
              <w:rPr>
                <w:rFonts w:ascii="Times New Roman" w:hAnsi="Times New Roman"/>
              </w:rPr>
            </w:pPr>
            <w:r w:rsidRPr="006A5CC6">
              <w:rPr>
                <w:rFonts w:ascii="Times New Roman" w:hAnsi="Times New Roman"/>
              </w:rPr>
              <w:t>If “False”, on separate sheet please provide details of the planned changes.</w:t>
            </w:r>
          </w:p>
        </w:tc>
      </w:tr>
      <w:tr w:rsidRPr="006A5CC6" w:rsidR="001A18A4" w:rsidTr="0046272B" w14:paraId="0A392C6A" w14:textId="77777777">
        <w:tc>
          <w:tcPr>
            <w:tcW w:w="9468" w:type="dxa"/>
            <w:gridSpan w:val="5"/>
            <w:shd w:val="clear" w:color="auto" w:fill="auto"/>
          </w:tcPr>
          <w:p w:rsidRPr="006A5CC6" w:rsidR="001A18A4" w:rsidP="0046272B" w:rsidRDefault="001A18A4" w14:paraId="290583F9" w14:textId="77777777">
            <w:pPr>
              <w:jc w:val="both"/>
              <w:rPr>
                <w:rFonts w:ascii="Times New Roman" w:hAnsi="Times New Roman"/>
              </w:rPr>
            </w:pPr>
          </w:p>
        </w:tc>
      </w:tr>
      <w:tr w:rsidRPr="006A5CC6" w:rsidR="001A18A4" w:rsidTr="0046272B" w14:paraId="4BFEEFF4" w14:textId="77777777">
        <w:tc>
          <w:tcPr>
            <w:tcW w:w="720" w:type="dxa"/>
            <w:shd w:val="clear" w:color="auto" w:fill="auto"/>
          </w:tcPr>
          <w:p w:rsidRPr="006A5CC6" w:rsidR="001A18A4" w:rsidP="0046272B" w:rsidRDefault="001A18A4" w14:paraId="561D307B" w14:textId="77777777">
            <w:pPr>
              <w:jc w:val="both"/>
              <w:rPr>
                <w:rFonts w:ascii="Times New Roman" w:hAnsi="Times New Roman"/>
              </w:rPr>
            </w:pPr>
            <w:r w:rsidRPr="006A5CC6">
              <w:rPr>
                <w:rFonts w:ascii="Times New Roman" w:hAnsi="Times New Roman"/>
              </w:rPr>
              <w:t xml:space="preserve">5. </w:t>
            </w:r>
          </w:p>
        </w:tc>
        <w:tc>
          <w:tcPr>
            <w:tcW w:w="7110" w:type="dxa"/>
            <w:gridSpan w:val="2"/>
            <w:shd w:val="clear" w:color="auto" w:fill="auto"/>
          </w:tcPr>
          <w:p w:rsidRPr="006A5CC6" w:rsidR="001A18A4" w:rsidP="0046272B" w:rsidRDefault="001A18A4" w14:paraId="30FECB3B" w14:textId="77777777">
            <w:pPr>
              <w:jc w:val="both"/>
              <w:rPr>
                <w:rFonts w:ascii="Times New Roman" w:hAnsi="Times New Roman"/>
              </w:rPr>
            </w:pPr>
            <w:r w:rsidRPr="006A5CC6">
              <w:rPr>
                <w:rFonts w:ascii="Times New Roman" w:hAnsi="Times New Roman"/>
              </w:rPr>
              <w:t>Your institution has written policies for LSPs assisting with 7(a) related activities.</w:t>
            </w:r>
          </w:p>
        </w:tc>
        <w:tc>
          <w:tcPr>
            <w:tcW w:w="810" w:type="dxa"/>
            <w:shd w:val="clear" w:color="auto" w:fill="auto"/>
          </w:tcPr>
          <w:p w:rsidRPr="006A5CC6" w:rsidR="001A18A4" w:rsidP="0046272B" w:rsidRDefault="001A18A4" w14:paraId="7C9F31AF" w14:textId="77777777">
            <w:pPr>
              <w:jc w:val="center"/>
              <w:rPr>
                <w:rFonts w:ascii="Times New Roman" w:hAnsi="Times New Roman"/>
              </w:rPr>
            </w:pPr>
            <w:r w:rsidRPr="006A5CC6">
              <w:rPr>
                <w:rFonts w:ascii="Segoe UI Symbol" w:hAnsi="Segoe UI Symbol" w:eastAsia="MS Gothic" w:cs="Segoe UI Symbol"/>
              </w:rPr>
              <w:t>☐</w:t>
            </w:r>
          </w:p>
        </w:tc>
        <w:tc>
          <w:tcPr>
            <w:tcW w:w="828" w:type="dxa"/>
            <w:shd w:val="clear" w:color="auto" w:fill="auto"/>
          </w:tcPr>
          <w:p w:rsidRPr="006A5CC6" w:rsidR="001A18A4" w:rsidP="0046272B" w:rsidRDefault="001A18A4" w14:paraId="7D7B3579" w14:textId="77777777">
            <w:pPr>
              <w:jc w:val="center"/>
              <w:rPr>
                <w:rFonts w:ascii="Times New Roman" w:hAnsi="Times New Roman"/>
              </w:rPr>
            </w:pPr>
            <w:r w:rsidRPr="006A5CC6">
              <w:rPr>
                <w:rFonts w:ascii="Segoe UI Symbol" w:hAnsi="Segoe UI Symbol" w:eastAsia="MS Gothic" w:cs="Segoe UI Symbol"/>
              </w:rPr>
              <w:t>☐</w:t>
            </w:r>
          </w:p>
        </w:tc>
      </w:tr>
      <w:tr w:rsidRPr="006A5CC6" w:rsidR="001A18A4" w:rsidTr="0046272B" w14:paraId="0B1D2994" w14:textId="77777777">
        <w:tc>
          <w:tcPr>
            <w:tcW w:w="720" w:type="dxa"/>
            <w:shd w:val="clear" w:color="auto" w:fill="auto"/>
          </w:tcPr>
          <w:p w:rsidRPr="006A5CC6" w:rsidR="001A18A4" w:rsidP="0046272B" w:rsidRDefault="001A18A4" w14:paraId="68F21D90" w14:textId="77777777">
            <w:pPr>
              <w:jc w:val="both"/>
              <w:rPr>
                <w:rFonts w:ascii="Times New Roman" w:hAnsi="Times New Roman"/>
              </w:rPr>
            </w:pPr>
          </w:p>
        </w:tc>
        <w:tc>
          <w:tcPr>
            <w:tcW w:w="7110" w:type="dxa"/>
            <w:gridSpan w:val="2"/>
            <w:shd w:val="clear" w:color="auto" w:fill="auto"/>
          </w:tcPr>
          <w:p w:rsidRPr="006A5CC6" w:rsidR="001A18A4" w:rsidP="0046272B" w:rsidRDefault="001A18A4" w14:paraId="72DAB004" w14:textId="77777777">
            <w:pPr>
              <w:jc w:val="both"/>
              <w:rPr>
                <w:rFonts w:ascii="Times New Roman" w:hAnsi="Times New Roman"/>
              </w:rPr>
            </w:pPr>
            <w:r w:rsidRPr="006A5CC6">
              <w:rPr>
                <w:rFonts w:ascii="Times New Roman" w:hAnsi="Times New Roman"/>
              </w:rPr>
              <w:t>Your institution has written procedures for LSPs assisting with 7(a) related activities.</w:t>
            </w:r>
          </w:p>
        </w:tc>
        <w:tc>
          <w:tcPr>
            <w:tcW w:w="810" w:type="dxa"/>
            <w:shd w:val="clear" w:color="auto" w:fill="auto"/>
          </w:tcPr>
          <w:p w:rsidRPr="006A5CC6" w:rsidR="001A18A4" w:rsidP="0046272B" w:rsidRDefault="001A18A4" w14:paraId="2DBDC598" w14:textId="77777777">
            <w:pPr>
              <w:jc w:val="center"/>
              <w:rPr>
                <w:rFonts w:ascii="Times New Roman" w:hAnsi="Times New Roman"/>
              </w:rPr>
            </w:pPr>
            <w:r w:rsidRPr="006A5CC6">
              <w:rPr>
                <w:rFonts w:ascii="Segoe UI Symbol" w:hAnsi="Segoe UI Symbol" w:eastAsia="MS Gothic" w:cs="Segoe UI Symbol"/>
              </w:rPr>
              <w:t>☐</w:t>
            </w:r>
          </w:p>
        </w:tc>
        <w:tc>
          <w:tcPr>
            <w:tcW w:w="828" w:type="dxa"/>
            <w:shd w:val="clear" w:color="auto" w:fill="auto"/>
          </w:tcPr>
          <w:p w:rsidRPr="006A5CC6" w:rsidR="001A18A4" w:rsidP="0046272B" w:rsidRDefault="001A18A4" w14:paraId="3DF819B1" w14:textId="77777777">
            <w:pPr>
              <w:jc w:val="center"/>
              <w:rPr>
                <w:rFonts w:ascii="Times New Roman" w:hAnsi="Times New Roman"/>
              </w:rPr>
            </w:pPr>
            <w:r w:rsidRPr="006A5CC6">
              <w:rPr>
                <w:rFonts w:ascii="Segoe UI Symbol" w:hAnsi="Segoe UI Symbol" w:eastAsia="MS Gothic" w:cs="Segoe UI Symbol"/>
              </w:rPr>
              <w:t>☐</w:t>
            </w:r>
          </w:p>
        </w:tc>
      </w:tr>
      <w:tr w:rsidRPr="006A5CC6" w:rsidR="001A18A4" w:rsidTr="0046272B" w14:paraId="11FEDA99" w14:textId="77777777">
        <w:tc>
          <w:tcPr>
            <w:tcW w:w="720" w:type="dxa"/>
            <w:shd w:val="clear" w:color="auto" w:fill="auto"/>
          </w:tcPr>
          <w:p w:rsidRPr="006A5CC6" w:rsidR="001A18A4" w:rsidP="0046272B" w:rsidRDefault="001A18A4" w14:paraId="13C326F3" w14:textId="77777777">
            <w:pPr>
              <w:jc w:val="both"/>
              <w:rPr>
                <w:rFonts w:ascii="Times New Roman" w:hAnsi="Times New Roman"/>
              </w:rPr>
            </w:pPr>
          </w:p>
        </w:tc>
        <w:tc>
          <w:tcPr>
            <w:tcW w:w="7110" w:type="dxa"/>
            <w:gridSpan w:val="2"/>
            <w:shd w:val="clear" w:color="auto" w:fill="auto"/>
          </w:tcPr>
          <w:p w:rsidRPr="006A5CC6" w:rsidR="001A18A4" w:rsidP="0046272B" w:rsidRDefault="001A18A4" w14:paraId="66E98AA5" w14:textId="77777777">
            <w:pPr>
              <w:jc w:val="both"/>
              <w:rPr>
                <w:rFonts w:ascii="Times New Roman" w:hAnsi="Times New Roman"/>
              </w:rPr>
            </w:pPr>
            <w:r w:rsidRPr="006A5CC6">
              <w:rPr>
                <w:rFonts w:ascii="Times New Roman" w:hAnsi="Times New Roman"/>
              </w:rPr>
              <w:t>Your institution has written oversight plans for LSPs assisting with 7(a) related activities.</w:t>
            </w:r>
          </w:p>
        </w:tc>
        <w:tc>
          <w:tcPr>
            <w:tcW w:w="810" w:type="dxa"/>
            <w:shd w:val="clear" w:color="auto" w:fill="auto"/>
          </w:tcPr>
          <w:p w:rsidRPr="006A5CC6" w:rsidR="001A18A4" w:rsidP="0046272B" w:rsidRDefault="001A18A4" w14:paraId="2ADA9296" w14:textId="77777777">
            <w:pPr>
              <w:jc w:val="center"/>
              <w:rPr>
                <w:rFonts w:ascii="Times New Roman" w:hAnsi="Times New Roman"/>
              </w:rPr>
            </w:pPr>
            <w:r w:rsidRPr="006A5CC6">
              <w:rPr>
                <w:rFonts w:ascii="Segoe UI Symbol" w:hAnsi="Segoe UI Symbol" w:eastAsia="MS Gothic" w:cs="Segoe UI Symbol"/>
              </w:rPr>
              <w:t>☐</w:t>
            </w:r>
          </w:p>
        </w:tc>
        <w:tc>
          <w:tcPr>
            <w:tcW w:w="828" w:type="dxa"/>
            <w:shd w:val="clear" w:color="auto" w:fill="auto"/>
          </w:tcPr>
          <w:p w:rsidRPr="006A5CC6" w:rsidR="001A18A4" w:rsidP="0046272B" w:rsidRDefault="001A18A4" w14:paraId="0D01D3DE" w14:textId="77777777">
            <w:pPr>
              <w:jc w:val="center"/>
              <w:rPr>
                <w:rFonts w:ascii="Times New Roman" w:hAnsi="Times New Roman"/>
              </w:rPr>
            </w:pPr>
            <w:r w:rsidRPr="006A5CC6">
              <w:rPr>
                <w:rFonts w:ascii="Segoe UI Symbol" w:hAnsi="Segoe UI Symbol" w:eastAsia="MS Gothic" w:cs="Segoe UI Symbol"/>
              </w:rPr>
              <w:t>☐</w:t>
            </w:r>
          </w:p>
        </w:tc>
      </w:tr>
      <w:tr w:rsidRPr="006A5CC6" w:rsidR="001A18A4" w:rsidTr="0046272B" w14:paraId="4853B841" w14:textId="77777777">
        <w:tc>
          <w:tcPr>
            <w:tcW w:w="9468" w:type="dxa"/>
            <w:gridSpan w:val="5"/>
            <w:shd w:val="clear" w:color="auto" w:fill="auto"/>
          </w:tcPr>
          <w:p w:rsidRPr="006A5CC6" w:rsidR="001A18A4" w:rsidP="0046272B" w:rsidRDefault="001A18A4" w14:paraId="50125231" w14:textId="77777777">
            <w:pPr>
              <w:jc w:val="both"/>
              <w:rPr>
                <w:rFonts w:ascii="Times New Roman" w:hAnsi="Times New Roman"/>
              </w:rPr>
            </w:pPr>
          </w:p>
        </w:tc>
      </w:tr>
      <w:tr w:rsidRPr="006A5CC6" w:rsidR="001A18A4" w:rsidTr="0046272B" w14:paraId="5A994E19" w14:textId="77777777">
        <w:tc>
          <w:tcPr>
            <w:tcW w:w="720" w:type="dxa"/>
            <w:shd w:val="clear" w:color="auto" w:fill="auto"/>
          </w:tcPr>
          <w:p w:rsidRPr="006A5CC6" w:rsidR="001A18A4" w:rsidP="0046272B" w:rsidRDefault="001A18A4" w14:paraId="4BC6DBBF" w14:textId="77777777">
            <w:pPr>
              <w:jc w:val="both"/>
              <w:rPr>
                <w:rFonts w:ascii="Times New Roman" w:hAnsi="Times New Roman"/>
              </w:rPr>
            </w:pPr>
            <w:r w:rsidRPr="006A5CC6">
              <w:rPr>
                <w:rFonts w:ascii="Times New Roman" w:hAnsi="Times New Roman"/>
              </w:rPr>
              <w:t>6.</w:t>
            </w:r>
          </w:p>
        </w:tc>
        <w:tc>
          <w:tcPr>
            <w:tcW w:w="7110" w:type="dxa"/>
            <w:gridSpan w:val="2"/>
            <w:shd w:val="clear" w:color="auto" w:fill="auto"/>
          </w:tcPr>
          <w:p w:rsidRPr="006A5CC6" w:rsidR="001A18A4" w:rsidP="0046272B" w:rsidRDefault="001A18A4" w14:paraId="6B6BFE6C" w14:textId="77777777">
            <w:pPr>
              <w:jc w:val="both"/>
              <w:rPr>
                <w:rFonts w:ascii="Times New Roman" w:hAnsi="Times New Roman"/>
              </w:rPr>
            </w:pPr>
            <w:r w:rsidRPr="006A5CC6">
              <w:rPr>
                <w:rFonts w:ascii="Times New Roman" w:hAnsi="Times New Roman"/>
              </w:rPr>
              <w:t xml:space="preserve">Within the last 18 months, there has been </w:t>
            </w:r>
            <w:r w:rsidRPr="006A5CC6" w:rsidR="00D658F1">
              <w:rPr>
                <w:rFonts w:ascii="Times New Roman" w:hAnsi="Times New Roman"/>
              </w:rPr>
              <w:t>one or more</w:t>
            </w:r>
            <w:r w:rsidRPr="006A5CC6">
              <w:rPr>
                <w:rFonts w:ascii="Times New Roman" w:hAnsi="Times New Roman"/>
              </w:rPr>
              <w:t xml:space="preserve"> internally or externally prepared oversight/examination reports/audits on the LSPs performed.</w:t>
            </w:r>
          </w:p>
        </w:tc>
        <w:tc>
          <w:tcPr>
            <w:tcW w:w="810" w:type="dxa"/>
            <w:shd w:val="clear" w:color="auto" w:fill="auto"/>
          </w:tcPr>
          <w:p w:rsidRPr="006A5CC6" w:rsidR="001A18A4" w:rsidP="0046272B" w:rsidRDefault="001A18A4" w14:paraId="6A3B6897" w14:textId="77777777">
            <w:pPr>
              <w:jc w:val="center"/>
              <w:rPr>
                <w:rFonts w:ascii="Times New Roman" w:hAnsi="Times New Roman"/>
              </w:rPr>
            </w:pPr>
            <w:r w:rsidRPr="006A5CC6">
              <w:rPr>
                <w:rFonts w:ascii="Segoe UI Symbol" w:hAnsi="Segoe UI Symbol" w:eastAsia="MS Gothic" w:cs="Segoe UI Symbol"/>
              </w:rPr>
              <w:t>☐</w:t>
            </w:r>
          </w:p>
        </w:tc>
        <w:tc>
          <w:tcPr>
            <w:tcW w:w="828" w:type="dxa"/>
            <w:shd w:val="clear" w:color="auto" w:fill="auto"/>
          </w:tcPr>
          <w:p w:rsidRPr="006A5CC6" w:rsidR="001A18A4" w:rsidP="0046272B" w:rsidRDefault="001A18A4" w14:paraId="245270B7" w14:textId="77777777">
            <w:pPr>
              <w:jc w:val="center"/>
              <w:rPr>
                <w:rFonts w:ascii="Times New Roman" w:hAnsi="Times New Roman"/>
              </w:rPr>
            </w:pPr>
            <w:r w:rsidRPr="006A5CC6">
              <w:rPr>
                <w:rFonts w:ascii="Segoe UI Symbol" w:hAnsi="Segoe UI Symbol" w:eastAsia="MS Gothic" w:cs="Segoe UI Symbol"/>
              </w:rPr>
              <w:t>☐</w:t>
            </w:r>
          </w:p>
        </w:tc>
      </w:tr>
      <w:tr w:rsidRPr="006A5CC6" w:rsidR="001A18A4" w:rsidTr="0046272B" w14:paraId="5A25747A" w14:textId="77777777">
        <w:tc>
          <w:tcPr>
            <w:tcW w:w="9468" w:type="dxa"/>
            <w:gridSpan w:val="5"/>
            <w:shd w:val="clear" w:color="auto" w:fill="auto"/>
          </w:tcPr>
          <w:p w:rsidRPr="006A5CC6" w:rsidR="001A18A4" w:rsidP="0046272B" w:rsidRDefault="001A18A4" w14:paraId="09B8D95D" w14:textId="77777777">
            <w:pPr>
              <w:jc w:val="both"/>
              <w:rPr>
                <w:rFonts w:ascii="Times New Roman" w:hAnsi="Times New Roman"/>
              </w:rPr>
            </w:pPr>
          </w:p>
        </w:tc>
      </w:tr>
      <w:tr w:rsidRPr="006A5CC6" w:rsidR="001A18A4" w:rsidTr="0046272B" w14:paraId="2D6B167E" w14:textId="77777777">
        <w:tc>
          <w:tcPr>
            <w:tcW w:w="720" w:type="dxa"/>
            <w:shd w:val="clear" w:color="auto" w:fill="auto"/>
          </w:tcPr>
          <w:p w:rsidRPr="006A5CC6" w:rsidR="001A18A4" w:rsidP="0046272B" w:rsidRDefault="001A18A4" w14:paraId="45CB103B" w14:textId="77777777">
            <w:pPr>
              <w:jc w:val="both"/>
              <w:rPr>
                <w:rFonts w:ascii="Times New Roman" w:hAnsi="Times New Roman"/>
              </w:rPr>
            </w:pPr>
            <w:r w:rsidRPr="006A5CC6">
              <w:rPr>
                <w:rFonts w:ascii="Times New Roman" w:hAnsi="Times New Roman"/>
              </w:rPr>
              <w:t>7.</w:t>
            </w:r>
          </w:p>
        </w:tc>
        <w:tc>
          <w:tcPr>
            <w:tcW w:w="7110" w:type="dxa"/>
            <w:gridSpan w:val="2"/>
            <w:shd w:val="clear" w:color="auto" w:fill="auto"/>
          </w:tcPr>
          <w:p w:rsidRPr="006A5CC6" w:rsidR="001A18A4" w:rsidP="0046272B" w:rsidRDefault="001A18A4" w14:paraId="4E7DA57E" w14:textId="77777777">
            <w:pPr>
              <w:jc w:val="both"/>
              <w:rPr>
                <w:rFonts w:ascii="Times New Roman" w:hAnsi="Times New Roman"/>
              </w:rPr>
            </w:pPr>
            <w:r w:rsidRPr="006A5CC6">
              <w:rPr>
                <w:rFonts w:ascii="Times New Roman" w:hAnsi="Times New Roman"/>
              </w:rPr>
              <w:t>Your institution maintains a listing of each product, process, system, and service supported by the LSPs.</w:t>
            </w:r>
          </w:p>
        </w:tc>
        <w:tc>
          <w:tcPr>
            <w:tcW w:w="810" w:type="dxa"/>
            <w:shd w:val="clear" w:color="auto" w:fill="auto"/>
          </w:tcPr>
          <w:p w:rsidRPr="006A5CC6" w:rsidR="001A18A4" w:rsidP="0046272B" w:rsidRDefault="001A18A4" w14:paraId="36205D4F" w14:textId="77777777">
            <w:pPr>
              <w:jc w:val="center"/>
              <w:rPr>
                <w:rFonts w:ascii="Times New Roman" w:hAnsi="Times New Roman"/>
              </w:rPr>
            </w:pPr>
            <w:r w:rsidRPr="006A5CC6">
              <w:rPr>
                <w:rFonts w:ascii="Segoe UI Symbol" w:hAnsi="Segoe UI Symbol" w:eastAsia="MS Gothic" w:cs="Segoe UI Symbol"/>
              </w:rPr>
              <w:t>☐</w:t>
            </w:r>
          </w:p>
        </w:tc>
        <w:tc>
          <w:tcPr>
            <w:tcW w:w="828" w:type="dxa"/>
            <w:shd w:val="clear" w:color="auto" w:fill="auto"/>
          </w:tcPr>
          <w:p w:rsidRPr="006A5CC6" w:rsidR="001A18A4" w:rsidP="0046272B" w:rsidRDefault="001A18A4" w14:paraId="48E0D061" w14:textId="77777777">
            <w:pPr>
              <w:jc w:val="center"/>
              <w:rPr>
                <w:rFonts w:ascii="Times New Roman" w:hAnsi="Times New Roman"/>
              </w:rPr>
            </w:pPr>
            <w:r w:rsidRPr="006A5CC6">
              <w:rPr>
                <w:rFonts w:ascii="Segoe UI Symbol" w:hAnsi="Segoe UI Symbol" w:eastAsia="MS Gothic" w:cs="Segoe UI Symbol"/>
              </w:rPr>
              <w:t>☐</w:t>
            </w:r>
          </w:p>
        </w:tc>
      </w:tr>
      <w:tr w:rsidRPr="006A5CC6" w:rsidR="001A18A4" w:rsidTr="0046272B" w14:paraId="78BEFD2A" w14:textId="77777777">
        <w:tc>
          <w:tcPr>
            <w:tcW w:w="9468" w:type="dxa"/>
            <w:gridSpan w:val="5"/>
            <w:shd w:val="clear" w:color="auto" w:fill="auto"/>
          </w:tcPr>
          <w:p w:rsidRPr="006A5CC6" w:rsidR="001A18A4" w:rsidP="0046272B" w:rsidRDefault="001A18A4" w14:paraId="27A76422" w14:textId="77777777">
            <w:pPr>
              <w:jc w:val="both"/>
              <w:rPr>
                <w:rFonts w:ascii="Times New Roman" w:hAnsi="Times New Roman"/>
              </w:rPr>
            </w:pPr>
          </w:p>
        </w:tc>
      </w:tr>
      <w:tr w:rsidRPr="006A5CC6" w:rsidR="001A18A4" w:rsidTr="0046272B" w14:paraId="12F43D9D" w14:textId="77777777">
        <w:tc>
          <w:tcPr>
            <w:tcW w:w="720" w:type="dxa"/>
            <w:shd w:val="clear" w:color="auto" w:fill="auto"/>
          </w:tcPr>
          <w:p w:rsidRPr="006A5CC6" w:rsidR="001A18A4" w:rsidP="0046272B" w:rsidRDefault="001A18A4" w14:paraId="3DF6D3BA" w14:textId="77777777">
            <w:pPr>
              <w:jc w:val="both"/>
              <w:rPr>
                <w:rFonts w:ascii="Times New Roman" w:hAnsi="Times New Roman"/>
              </w:rPr>
            </w:pPr>
            <w:r w:rsidRPr="006A5CC6">
              <w:rPr>
                <w:rFonts w:ascii="Times New Roman" w:hAnsi="Times New Roman"/>
              </w:rPr>
              <w:t>8.</w:t>
            </w:r>
          </w:p>
        </w:tc>
        <w:tc>
          <w:tcPr>
            <w:tcW w:w="7110" w:type="dxa"/>
            <w:gridSpan w:val="2"/>
            <w:shd w:val="clear" w:color="auto" w:fill="auto"/>
          </w:tcPr>
          <w:p w:rsidRPr="006A5CC6" w:rsidR="001A18A4" w:rsidP="0046272B" w:rsidRDefault="001A18A4" w14:paraId="77A23F4B" w14:textId="77777777">
            <w:pPr>
              <w:jc w:val="both"/>
              <w:rPr>
                <w:rFonts w:ascii="Times New Roman" w:hAnsi="Times New Roman"/>
              </w:rPr>
            </w:pPr>
            <w:r w:rsidRPr="006A5CC6">
              <w:rPr>
                <w:rFonts w:ascii="Times New Roman" w:hAnsi="Times New Roman"/>
              </w:rPr>
              <w:t>Your institution executes every Form 1920 and Loan Authorization.</w:t>
            </w:r>
          </w:p>
        </w:tc>
        <w:tc>
          <w:tcPr>
            <w:tcW w:w="810" w:type="dxa"/>
            <w:shd w:val="clear" w:color="auto" w:fill="auto"/>
          </w:tcPr>
          <w:p w:rsidRPr="006A5CC6" w:rsidR="001A18A4" w:rsidP="0046272B" w:rsidRDefault="001A18A4" w14:paraId="02B5592F" w14:textId="77777777">
            <w:pPr>
              <w:jc w:val="center"/>
              <w:rPr>
                <w:rFonts w:ascii="Times New Roman" w:hAnsi="Times New Roman"/>
              </w:rPr>
            </w:pPr>
            <w:r w:rsidRPr="006A5CC6">
              <w:rPr>
                <w:rFonts w:ascii="Segoe UI Symbol" w:hAnsi="Segoe UI Symbol" w:eastAsia="MS Gothic" w:cs="Segoe UI Symbol"/>
              </w:rPr>
              <w:t>☐</w:t>
            </w:r>
          </w:p>
        </w:tc>
        <w:tc>
          <w:tcPr>
            <w:tcW w:w="828" w:type="dxa"/>
            <w:shd w:val="clear" w:color="auto" w:fill="auto"/>
          </w:tcPr>
          <w:p w:rsidRPr="006A5CC6" w:rsidR="001A18A4" w:rsidP="0046272B" w:rsidRDefault="001A18A4" w14:paraId="27B61044" w14:textId="77777777">
            <w:pPr>
              <w:jc w:val="center"/>
              <w:rPr>
                <w:rFonts w:ascii="Times New Roman" w:hAnsi="Times New Roman"/>
              </w:rPr>
            </w:pPr>
            <w:r w:rsidRPr="006A5CC6">
              <w:rPr>
                <w:rFonts w:ascii="Segoe UI Symbol" w:hAnsi="Segoe UI Symbol" w:eastAsia="MS Gothic" w:cs="Segoe UI Symbol"/>
              </w:rPr>
              <w:t>☐</w:t>
            </w:r>
          </w:p>
        </w:tc>
      </w:tr>
      <w:tr w:rsidRPr="006A5CC6" w:rsidR="001A18A4" w:rsidTr="0046272B" w14:paraId="49206A88" w14:textId="77777777">
        <w:tc>
          <w:tcPr>
            <w:tcW w:w="9468" w:type="dxa"/>
            <w:gridSpan w:val="5"/>
            <w:shd w:val="clear" w:color="auto" w:fill="auto"/>
          </w:tcPr>
          <w:p w:rsidRPr="006A5CC6" w:rsidR="001A18A4" w:rsidP="0046272B" w:rsidRDefault="001A18A4" w14:paraId="67B7A70C" w14:textId="77777777">
            <w:pPr>
              <w:jc w:val="both"/>
              <w:rPr>
                <w:rFonts w:ascii="Times New Roman" w:hAnsi="Times New Roman"/>
              </w:rPr>
            </w:pPr>
          </w:p>
        </w:tc>
      </w:tr>
      <w:tr w:rsidRPr="006A5CC6" w:rsidR="001A18A4" w:rsidTr="0046272B" w14:paraId="4F8F1F31" w14:textId="77777777">
        <w:tc>
          <w:tcPr>
            <w:tcW w:w="720" w:type="dxa"/>
            <w:shd w:val="clear" w:color="auto" w:fill="auto"/>
          </w:tcPr>
          <w:p w:rsidRPr="006A5CC6" w:rsidR="001A18A4" w:rsidP="0046272B" w:rsidRDefault="001A18A4" w14:paraId="0F57406D" w14:textId="77777777">
            <w:pPr>
              <w:jc w:val="both"/>
              <w:rPr>
                <w:rFonts w:ascii="Times New Roman" w:hAnsi="Times New Roman"/>
              </w:rPr>
            </w:pPr>
            <w:r w:rsidRPr="006A5CC6">
              <w:rPr>
                <w:rFonts w:ascii="Times New Roman" w:hAnsi="Times New Roman"/>
              </w:rPr>
              <w:t>9.</w:t>
            </w:r>
          </w:p>
        </w:tc>
        <w:tc>
          <w:tcPr>
            <w:tcW w:w="7110" w:type="dxa"/>
            <w:gridSpan w:val="2"/>
            <w:shd w:val="clear" w:color="auto" w:fill="auto"/>
          </w:tcPr>
          <w:p w:rsidRPr="006A5CC6" w:rsidR="001A18A4" w:rsidP="0046272B" w:rsidRDefault="001A18A4" w14:paraId="5B987C02" w14:textId="77777777">
            <w:pPr>
              <w:jc w:val="both"/>
              <w:rPr>
                <w:rFonts w:ascii="Times New Roman" w:hAnsi="Times New Roman"/>
              </w:rPr>
            </w:pPr>
            <w:r w:rsidRPr="006A5CC6">
              <w:rPr>
                <w:rFonts w:ascii="Times New Roman" w:hAnsi="Times New Roman"/>
              </w:rPr>
              <w:t>The LSP cannot approve a loan application.</w:t>
            </w:r>
          </w:p>
        </w:tc>
        <w:tc>
          <w:tcPr>
            <w:tcW w:w="810" w:type="dxa"/>
            <w:shd w:val="clear" w:color="auto" w:fill="auto"/>
          </w:tcPr>
          <w:p w:rsidRPr="006A5CC6" w:rsidR="001A18A4" w:rsidP="0046272B" w:rsidRDefault="001A18A4" w14:paraId="501105B3" w14:textId="77777777">
            <w:pPr>
              <w:jc w:val="center"/>
              <w:rPr>
                <w:rFonts w:ascii="Times New Roman" w:hAnsi="Times New Roman"/>
              </w:rPr>
            </w:pPr>
            <w:r w:rsidRPr="006A5CC6">
              <w:rPr>
                <w:rFonts w:ascii="Segoe UI Symbol" w:hAnsi="Segoe UI Symbol" w:eastAsia="MS Gothic" w:cs="Segoe UI Symbol"/>
              </w:rPr>
              <w:t>☐</w:t>
            </w:r>
          </w:p>
        </w:tc>
        <w:tc>
          <w:tcPr>
            <w:tcW w:w="828" w:type="dxa"/>
            <w:shd w:val="clear" w:color="auto" w:fill="auto"/>
          </w:tcPr>
          <w:p w:rsidRPr="006A5CC6" w:rsidR="001A18A4" w:rsidP="0046272B" w:rsidRDefault="001A18A4" w14:paraId="45AEC62B" w14:textId="77777777">
            <w:pPr>
              <w:jc w:val="center"/>
              <w:rPr>
                <w:rFonts w:ascii="Times New Roman" w:hAnsi="Times New Roman"/>
              </w:rPr>
            </w:pPr>
            <w:r w:rsidRPr="006A5CC6">
              <w:rPr>
                <w:rFonts w:ascii="Segoe UI Symbol" w:hAnsi="Segoe UI Symbol" w:eastAsia="MS Gothic" w:cs="Segoe UI Symbol"/>
              </w:rPr>
              <w:t>☐</w:t>
            </w:r>
          </w:p>
        </w:tc>
      </w:tr>
      <w:tr w:rsidRPr="006A5CC6" w:rsidR="001A18A4" w:rsidTr="0046272B" w14:paraId="71887C79" w14:textId="77777777">
        <w:tc>
          <w:tcPr>
            <w:tcW w:w="9468" w:type="dxa"/>
            <w:gridSpan w:val="5"/>
            <w:shd w:val="clear" w:color="auto" w:fill="auto"/>
          </w:tcPr>
          <w:p w:rsidRPr="006A5CC6" w:rsidR="001A18A4" w:rsidP="0046272B" w:rsidRDefault="001A18A4" w14:paraId="3B7FD67C" w14:textId="77777777">
            <w:pPr>
              <w:jc w:val="both"/>
              <w:rPr>
                <w:rFonts w:ascii="Times New Roman" w:hAnsi="Times New Roman"/>
              </w:rPr>
            </w:pPr>
          </w:p>
        </w:tc>
      </w:tr>
      <w:tr w:rsidRPr="006A5CC6" w:rsidR="001A18A4" w:rsidTr="0046272B" w14:paraId="46163481" w14:textId="77777777">
        <w:tc>
          <w:tcPr>
            <w:tcW w:w="720" w:type="dxa"/>
            <w:shd w:val="clear" w:color="auto" w:fill="auto"/>
          </w:tcPr>
          <w:p w:rsidRPr="006A5CC6" w:rsidR="001A18A4" w:rsidP="0046272B" w:rsidRDefault="001A18A4" w14:paraId="5F682803" w14:textId="77777777">
            <w:pPr>
              <w:jc w:val="both"/>
              <w:rPr>
                <w:rFonts w:ascii="Times New Roman" w:hAnsi="Times New Roman"/>
              </w:rPr>
            </w:pPr>
            <w:r w:rsidRPr="006A5CC6">
              <w:rPr>
                <w:rFonts w:ascii="Times New Roman" w:hAnsi="Times New Roman"/>
              </w:rPr>
              <w:t>10.</w:t>
            </w:r>
          </w:p>
        </w:tc>
        <w:tc>
          <w:tcPr>
            <w:tcW w:w="7110" w:type="dxa"/>
            <w:gridSpan w:val="2"/>
            <w:shd w:val="clear" w:color="auto" w:fill="auto"/>
          </w:tcPr>
          <w:p w:rsidRPr="006A5CC6" w:rsidR="001A18A4" w:rsidP="0046272B" w:rsidRDefault="001A18A4" w14:paraId="2E391472" w14:textId="77777777">
            <w:pPr>
              <w:jc w:val="both"/>
              <w:rPr>
                <w:rFonts w:ascii="Times New Roman" w:hAnsi="Times New Roman"/>
              </w:rPr>
            </w:pPr>
            <w:r w:rsidRPr="006A5CC6">
              <w:rPr>
                <w:rFonts w:ascii="Times New Roman" w:hAnsi="Times New Roman"/>
              </w:rPr>
              <w:t>The LSP does not handle borrower payments.</w:t>
            </w:r>
          </w:p>
        </w:tc>
        <w:tc>
          <w:tcPr>
            <w:tcW w:w="810" w:type="dxa"/>
            <w:shd w:val="clear" w:color="auto" w:fill="auto"/>
          </w:tcPr>
          <w:p w:rsidRPr="006A5CC6" w:rsidR="001A18A4" w:rsidP="0046272B" w:rsidRDefault="001A18A4" w14:paraId="388EE0E5" w14:textId="77777777">
            <w:pPr>
              <w:jc w:val="center"/>
              <w:rPr>
                <w:rFonts w:ascii="Times New Roman" w:hAnsi="Times New Roman"/>
              </w:rPr>
            </w:pPr>
            <w:r w:rsidRPr="006A5CC6">
              <w:rPr>
                <w:rFonts w:ascii="Segoe UI Symbol" w:hAnsi="Segoe UI Symbol" w:eastAsia="MS Gothic" w:cs="Segoe UI Symbol"/>
              </w:rPr>
              <w:t>☐</w:t>
            </w:r>
          </w:p>
        </w:tc>
        <w:tc>
          <w:tcPr>
            <w:tcW w:w="828" w:type="dxa"/>
            <w:shd w:val="clear" w:color="auto" w:fill="auto"/>
          </w:tcPr>
          <w:p w:rsidRPr="006A5CC6" w:rsidR="001A18A4" w:rsidP="0046272B" w:rsidRDefault="001A18A4" w14:paraId="719D89F3" w14:textId="77777777">
            <w:pPr>
              <w:jc w:val="center"/>
              <w:rPr>
                <w:rFonts w:ascii="Times New Roman" w:hAnsi="Times New Roman"/>
              </w:rPr>
            </w:pPr>
            <w:r w:rsidRPr="006A5CC6">
              <w:rPr>
                <w:rFonts w:ascii="Segoe UI Symbol" w:hAnsi="Segoe UI Symbol" w:eastAsia="MS Gothic" w:cs="Segoe UI Symbol"/>
              </w:rPr>
              <w:t>☐</w:t>
            </w:r>
          </w:p>
        </w:tc>
      </w:tr>
      <w:tr w:rsidRPr="006A5CC6" w:rsidR="001A18A4" w:rsidTr="0046272B" w14:paraId="2F70166D" w14:textId="77777777">
        <w:tc>
          <w:tcPr>
            <w:tcW w:w="720" w:type="dxa"/>
            <w:shd w:val="clear" w:color="auto" w:fill="auto"/>
          </w:tcPr>
          <w:p w:rsidRPr="006A5CC6" w:rsidR="001A18A4" w:rsidP="0046272B" w:rsidRDefault="001A18A4" w14:paraId="38D6B9B6" w14:textId="77777777">
            <w:pPr>
              <w:jc w:val="both"/>
              <w:rPr>
                <w:rFonts w:ascii="Times New Roman" w:hAnsi="Times New Roman"/>
              </w:rPr>
            </w:pPr>
          </w:p>
        </w:tc>
        <w:tc>
          <w:tcPr>
            <w:tcW w:w="630" w:type="dxa"/>
            <w:shd w:val="clear" w:color="auto" w:fill="auto"/>
          </w:tcPr>
          <w:p w:rsidRPr="006A5CC6" w:rsidR="001A18A4" w:rsidP="0046272B" w:rsidRDefault="001A18A4" w14:paraId="22F860BB" w14:textId="77777777">
            <w:pPr>
              <w:numPr>
                <w:ilvl w:val="0"/>
                <w:numId w:val="22"/>
              </w:numPr>
              <w:jc w:val="both"/>
              <w:rPr>
                <w:rFonts w:ascii="Times New Roman" w:hAnsi="Times New Roman"/>
              </w:rPr>
            </w:pPr>
          </w:p>
        </w:tc>
        <w:tc>
          <w:tcPr>
            <w:tcW w:w="6480" w:type="dxa"/>
            <w:shd w:val="clear" w:color="auto" w:fill="auto"/>
          </w:tcPr>
          <w:p w:rsidRPr="006A5CC6" w:rsidR="001A18A4" w:rsidP="0046272B" w:rsidRDefault="001A18A4" w14:paraId="2EC2F62E" w14:textId="77777777">
            <w:pPr>
              <w:jc w:val="both"/>
              <w:rPr>
                <w:rFonts w:ascii="Times New Roman" w:hAnsi="Times New Roman"/>
                <w:i/>
              </w:rPr>
            </w:pPr>
            <w:r w:rsidRPr="006A5CC6">
              <w:rPr>
                <w:rFonts w:ascii="Times New Roman" w:hAnsi="Times New Roman"/>
                <w:i/>
              </w:rPr>
              <w:t>If “False”, the funds are held in an account in the Lender’s name.</w:t>
            </w:r>
          </w:p>
        </w:tc>
        <w:tc>
          <w:tcPr>
            <w:tcW w:w="810" w:type="dxa"/>
            <w:shd w:val="clear" w:color="auto" w:fill="auto"/>
          </w:tcPr>
          <w:p w:rsidRPr="006A5CC6" w:rsidR="001A18A4" w:rsidP="0046272B" w:rsidRDefault="001A18A4" w14:paraId="6B8C16CB" w14:textId="77777777">
            <w:pPr>
              <w:jc w:val="center"/>
              <w:rPr>
                <w:rFonts w:ascii="Times New Roman" w:hAnsi="Times New Roman"/>
              </w:rPr>
            </w:pPr>
            <w:r w:rsidRPr="006A5CC6">
              <w:rPr>
                <w:rFonts w:ascii="Segoe UI Symbol" w:hAnsi="Segoe UI Symbol" w:eastAsia="MS Gothic" w:cs="Segoe UI Symbol"/>
              </w:rPr>
              <w:t>☐</w:t>
            </w:r>
          </w:p>
        </w:tc>
        <w:tc>
          <w:tcPr>
            <w:tcW w:w="828" w:type="dxa"/>
            <w:shd w:val="clear" w:color="auto" w:fill="auto"/>
          </w:tcPr>
          <w:p w:rsidRPr="006A5CC6" w:rsidR="001A18A4" w:rsidP="0046272B" w:rsidRDefault="001A18A4" w14:paraId="299EC0C9" w14:textId="77777777">
            <w:pPr>
              <w:jc w:val="center"/>
              <w:rPr>
                <w:rFonts w:ascii="Times New Roman" w:hAnsi="Times New Roman"/>
              </w:rPr>
            </w:pPr>
            <w:r w:rsidRPr="006A5CC6">
              <w:rPr>
                <w:rFonts w:ascii="Segoe UI Symbol" w:hAnsi="Segoe UI Symbol" w:eastAsia="MS Gothic" w:cs="Segoe UI Symbol"/>
              </w:rPr>
              <w:t>☐</w:t>
            </w:r>
          </w:p>
        </w:tc>
      </w:tr>
      <w:tr w:rsidRPr="006A5CC6" w:rsidR="001A18A4" w:rsidTr="0046272B" w14:paraId="698536F5" w14:textId="77777777">
        <w:tc>
          <w:tcPr>
            <w:tcW w:w="9468" w:type="dxa"/>
            <w:gridSpan w:val="5"/>
            <w:shd w:val="clear" w:color="auto" w:fill="auto"/>
          </w:tcPr>
          <w:p w:rsidRPr="006A5CC6" w:rsidR="001A18A4" w:rsidP="0046272B" w:rsidRDefault="001A18A4" w14:paraId="7BC1BAF2" w14:textId="77777777">
            <w:pPr>
              <w:jc w:val="both"/>
              <w:rPr>
                <w:rFonts w:ascii="Times New Roman" w:hAnsi="Times New Roman"/>
              </w:rPr>
            </w:pPr>
          </w:p>
        </w:tc>
      </w:tr>
    </w:tbl>
    <w:p w:rsidRPr="006A5CC6" w:rsidR="00D658F1" w:rsidRDefault="00D658F1" w14:paraId="61C988F9" w14:textId="2F77D955">
      <w:pPr>
        <w:rPr>
          <w:rFonts w:ascii="Times New Roman" w:hAnsi="Times New Roman"/>
        </w:rPr>
      </w:pPr>
    </w:p>
    <w:tbl>
      <w:tblPr>
        <w:tblW w:w="9468" w:type="dxa"/>
        <w:tblInd w:w="108" w:type="dxa"/>
        <w:tblLayout w:type="fixed"/>
        <w:tblLook w:val="04A0" w:firstRow="1" w:lastRow="0" w:firstColumn="1" w:lastColumn="0" w:noHBand="0" w:noVBand="1"/>
      </w:tblPr>
      <w:tblGrid>
        <w:gridCol w:w="720"/>
        <w:gridCol w:w="630"/>
        <w:gridCol w:w="6480"/>
        <w:gridCol w:w="810"/>
        <w:gridCol w:w="828"/>
      </w:tblGrid>
      <w:tr w:rsidRPr="006A5CC6" w:rsidR="002E0777" w:rsidTr="006A5CC6" w14:paraId="71E69D56" w14:textId="77777777">
        <w:trPr>
          <w:gridAfter w:val="2"/>
          <w:wAfter w:w="1638" w:type="dxa"/>
        </w:trPr>
        <w:tc>
          <w:tcPr>
            <w:tcW w:w="720" w:type="dxa"/>
            <w:shd w:val="clear" w:color="auto" w:fill="auto"/>
          </w:tcPr>
          <w:p w:rsidRPr="006A5CC6" w:rsidR="002E0777" w:rsidP="0046272B" w:rsidRDefault="002E0777" w14:paraId="3B22BB7D" w14:textId="77777777">
            <w:pPr>
              <w:jc w:val="both"/>
              <w:rPr>
                <w:rFonts w:ascii="Times New Roman" w:hAnsi="Times New Roman"/>
              </w:rPr>
            </w:pPr>
          </w:p>
        </w:tc>
        <w:tc>
          <w:tcPr>
            <w:tcW w:w="7110" w:type="dxa"/>
            <w:gridSpan w:val="2"/>
            <w:shd w:val="clear" w:color="auto" w:fill="auto"/>
          </w:tcPr>
          <w:p w:rsidRPr="006A5CC6" w:rsidR="002E0777" w:rsidP="0046272B" w:rsidRDefault="002E0777" w14:paraId="17B246DD" w14:textId="77777777">
            <w:pPr>
              <w:jc w:val="both"/>
              <w:rPr>
                <w:rFonts w:ascii="Times New Roman" w:hAnsi="Times New Roman"/>
              </w:rPr>
            </w:pPr>
          </w:p>
        </w:tc>
      </w:tr>
      <w:tr w:rsidRPr="006A5CC6" w:rsidR="001A18A4" w:rsidTr="006A5CC6" w14:paraId="6D8ADE59" w14:textId="77777777">
        <w:tc>
          <w:tcPr>
            <w:tcW w:w="720" w:type="dxa"/>
            <w:shd w:val="clear" w:color="auto" w:fill="auto"/>
          </w:tcPr>
          <w:p w:rsidRPr="006A5CC6" w:rsidR="001A18A4" w:rsidP="0046272B" w:rsidRDefault="001A18A4" w14:paraId="6B7135B9" w14:textId="77777777">
            <w:pPr>
              <w:jc w:val="both"/>
              <w:rPr>
                <w:rFonts w:ascii="Times New Roman" w:hAnsi="Times New Roman"/>
              </w:rPr>
            </w:pPr>
            <w:r w:rsidRPr="006A5CC6">
              <w:rPr>
                <w:rFonts w:ascii="Times New Roman" w:hAnsi="Times New Roman"/>
              </w:rPr>
              <w:t>11.</w:t>
            </w:r>
          </w:p>
        </w:tc>
        <w:tc>
          <w:tcPr>
            <w:tcW w:w="7110" w:type="dxa"/>
            <w:gridSpan w:val="2"/>
            <w:shd w:val="clear" w:color="auto" w:fill="auto"/>
          </w:tcPr>
          <w:p w:rsidRPr="006A5CC6" w:rsidR="001A18A4" w:rsidP="0046272B" w:rsidRDefault="001A18A4" w14:paraId="34071E91" w14:textId="77777777">
            <w:pPr>
              <w:jc w:val="both"/>
              <w:rPr>
                <w:rFonts w:ascii="Times New Roman" w:hAnsi="Times New Roman"/>
              </w:rPr>
            </w:pPr>
            <w:r w:rsidRPr="006A5CC6">
              <w:rPr>
                <w:rFonts w:ascii="Times New Roman" w:hAnsi="Times New Roman"/>
              </w:rPr>
              <w:t>The LSP does not net its fee out of any borrower payments or other funds collected on the Lender’s behalf.</w:t>
            </w:r>
          </w:p>
        </w:tc>
        <w:tc>
          <w:tcPr>
            <w:tcW w:w="810" w:type="dxa"/>
            <w:shd w:val="clear" w:color="auto" w:fill="auto"/>
          </w:tcPr>
          <w:p w:rsidRPr="006A5CC6" w:rsidR="001A18A4" w:rsidP="0046272B" w:rsidRDefault="001A18A4" w14:paraId="672193E7" w14:textId="77777777">
            <w:pPr>
              <w:jc w:val="center"/>
              <w:rPr>
                <w:rFonts w:ascii="Times New Roman" w:hAnsi="Times New Roman"/>
              </w:rPr>
            </w:pPr>
            <w:r w:rsidRPr="006A5CC6">
              <w:rPr>
                <w:rFonts w:ascii="Segoe UI Symbol" w:hAnsi="Segoe UI Symbol" w:eastAsia="MS Gothic" w:cs="Segoe UI Symbol"/>
              </w:rPr>
              <w:t>☐</w:t>
            </w:r>
          </w:p>
        </w:tc>
        <w:tc>
          <w:tcPr>
            <w:tcW w:w="828" w:type="dxa"/>
            <w:shd w:val="clear" w:color="auto" w:fill="auto"/>
          </w:tcPr>
          <w:p w:rsidRPr="006A5CC6" w:rsidR="001A18A4" w:rsidP="0046272B" w:rsidRDefault="001A18A4" w14:paraId="5671D30D" w14:textId="77777777">
            <w:pPr>
              <w:jc w:val="center"/>
              <w:rPr>
                <w:rFonts w:ascii="Times New Roman" w:hAnsi="Times New Roman"/>
              </w:rPr>
            </w:pPr>
            <w:r w:rsidRPr="006A5CC6">
              <w:rPr>
                <w:rFonts w:ascii="Segoe UI Symbol" w:hAnsi="Segoe UI Symbol" w:eastAsia="MS Gothic" w:cs="Segoe UI Symbol"/>
              </w:rPr>
              <w:t>☐</w:t>
            </w:r>
          </w:p>
        </w:tc>
      </w:tr>
      <w:tr w:rsidRPr="006A5CC6" w:rsidR="001A18A4" w:rsidTr="006A5CC6" w14:paraId="6BF89DA3" w14:textId="77777777">
        <w:tc>
          <w:tcPr>
            <w:tcW w:w="9468" w:type="dxa"/>
            <w:gridSpan w:val="5"/>
            <w:shd w:val="clear" w:color="auto" w:fill="auto"/>
          </w:tcPr>
          <w:p w:rsidRPr="006A5CC6" w:rsidR="001A18A4" w:rsidP="0046272B" w:rsidRDefault="001A18A4" w14:paraId="5C3E0E74" w14:textId="77777777">
            <w:pPr>
              <w:jc w:val="both"/>
              <w:rPr>
                <w:rFonts w:ascii="Times New Roman" w:hAnsi="Times New Roman"/>
              </w:rPr>
            </w:pPr>
          </w:p>
        </w:tc>
      </w:tr>
      <w:tr w:rsidRPr="006A5CC6" w:rsidR="001A18A4" w:rsidTr="006A5CC6" w14:paraId="3ACC9F41" w14:textId="77777777">
        <w:tc>
          <w:tcPr>
            <w:tcW w:w="720" w:type="dxa"/>
            <w:shd w:val="clear" w:color="auto" w:fill="auto"/>
          </w:tcPr>
          <w:p w:rsidRPr="006A5CC6" w:rsidR="001A18A4" w:rsidP="0046272B" w:rsidRDefault="001A18A4" w14:paraId="6D6998CD" w14:textId="77777777">
            <w:pPr>
              <w:jc w:val="both"/>
              <w:rPr>
                <w:rFonts w:ascii="Times New Roman" w:hAnsi="Times New Roman"/>
              </w:rPr>
            </w:pPr>
            <w:r w:rsidRPr="006A5CC6">
              <w:rPr>
                <w:rFonts w:ascii="Times New Roman" w:hAnsi="Times New Roman"/>
              </w:rPr>
              <w:t>12.</w:t>
            </w:r>
          </w:p>
        </w:tc>
        <w:tc>
          <w:tcPr>
            <w:tcW w:w="7110" w:type="dxa"/>
            <w:gridSpan w:val="2"/>
            <w:shd w:val="clear" w:color="auto" w:fill="auto"/>
          </w:tcPr>
          <w:p w:rsidRPr="006A5CC6" w:rsidR="001A18A4" w:rsidP="0046272B" w:rsidRDefault="001A18A4" w14:paraId="09BA881D" w14:textId="77777777">
            <w:pPr>
              <w:jc w:val="both"/>
              <w:rPr>
                <w:rFonts w:ascii="Times New Roman" w:hAnsi="Times New Roman"/>
              </w:rPr>
            </w:pPr>
            <w:r w:rsidRPr="006A5CC6">
              <w:rPr>
                <w:rFonts w:ascii="Times New Roman" w:hAnsi="Times New Roman"/>
              </w:rPr>
              <w:t>Fees paid by the Lender to the LSP are not passed onto the Small Business Applicant.</w:t>
            </w:r>
          </w:p>
        </w:tc>
        <w:tc>
          <w:tcPr>
            <w:tcW w:w="810" w:type="dxa"/>
            <w:shd w:val="clear" w:color="auto" w:fill="auto"/>
          </w:tcPr>
          <w:p w:rsidRPr="006A5CC6" w:rsidR="001A18A4" w:rsidP="0046272B" w:rsidRDefault="001A18A4" w14:paraId="49EE17A1" w14:textId="77777777">
            <w:pPr>
              <w:jc w:val="center"/>
              <w:rPr>
                <w:rFonts w:ascii="Times New Roman" w:hAnsi="Times New Roman"/>
              </w:rPr>
            </w:pPr>
            <w:r w:rsidRPr="006A5CC6">
              <w:rPr>
                <w:rFonts w:ascii="Segoe UI Symbol" w:hAnsi="Segoe UI Symbol" w:eastAsia="MS Gothic" w:cs="Segoe UI Symbol"/>
              </w:rPr>
              <w:t>☐</w:t>
            </w:r>
          </w:p>
        </w:tc>
        <w:tc>
          <w:tcPr>
            <w:tcW w:w="828" w:type="dxa"/>
            <w:shd w:val="clear" w:color="auto" w:fill="auto"/>
          </w:tcPr>
          <w:p w:rsidRPr="006A5CC6" w:rsidR="001A18A4" w:rsidP="0046272B" w:rsidRDefault="001A18A4" w14:paraId="594833D8" w14:textId="77777777">
            <w:pPr>
              <w:jc w:val="center"/>
              <w:rPr>
                <w:rFonts w:ascii="Times New Roman" w:hAnsi="Times New Roman"/>
              </w:rPr>
            </w:pPr>
            <w:r w:rsidRPr="006A5CC6">
              <w:rPr>
                <w:rFonts w:ascii="Segoe UI Symbol" w:hAnsi="Segoe UI Symbol" w:eastAsia="MS Gothic" w:cs="Segoe UI Symbol"/>
              </w:rPr>
              <w:t>☐</w:t>
            </w:r>
          </w:p>
        </w:tc>
      </w:tr>
      <w:tr w:rsidRPr="006A5CC6" w:rsidR="001A18A4" w:rsidTr="006A5CC6" w14:paraId="66A1FAB9" w14:textId="77777777">
        <w:tc>
          <w:tcPr>
            <w:tcW w:w="9468" w:type="dxa"/>
            <w:gridSpan w:val="5"/>
            <w:shd w:val="clear" w:color="auto" w:fill="auto"/>
          </w:tcPr>
          <w:p w:rsidRPr="006A5CC6" w:rsidR="001A18A4" w:rsidP="0046272B" w:rsidRDefault="001A18A4" w14:paraId="76BB753C" w14:textId="77777777">
            <w:pPr>
              <w:jc w:val="both"/>
              <w:rPr>
                <w:rFonts w:ascii="Times New Roman" w:hAnsi="Times New Roman"/>
              </w:rPr>
            </w:pPr>
          </w:p>
        </w:tc>
      </w:tr>
      <w:tr w:rsidRPr="006A5CC6" w:rsidR="001A18A4" w:rsidTr="006A5CC6" w14:paraId="56E22807" w14:textId="77777777">
        <w:tc>
          <w:tcPr>
            <w:tcW w:w="720" w:type="dxa"/>
            <w:shd w:val="clear" w:color="auto" w:fill="auto"/>
          </w:tcPr>
          <w:p w:rsidRPr="006A5CC6" w:rsidR="001A18A4" w:rsidP="0046272B" w:rsidRDefault="001A18A4" w14:paraId="43ACE903" w14:textId="77777777">
            <w:pPr>
              <w:jc w:val="both"/>
              <w:rPr>
                <w:rFonts w:ascii="Times New Roman" w:hAnsi="Times New Roman"/>
              </w:rPr>
            </w:pPr>
            <w:r w:rsidRPr="006A5CC6">
              <w:rPr>
                <w:rFonts w:ascii="Times New Roman" w:hAnsi="Times New Roman"/>
              </w:rPr>
              <w:t>13.</w:t>
            </w:r>
          </w:p>
        </w:tc>
        <w:tc>
          <w:tcPr>
            <w:tcW w:w="7110" w:type="dxa"/>
            <w:gridSpan w:val="2"/>
            <w:shd w:val="clear" w:color="auto" w:fill="auto"/>
          </w:tcPr>
          <w:p w:rsidRPr="006A5CC6" w:rsidR="001A18A4" w:rsidP="0046272B" w:rsidRDefault="001A18A4" w14:paraId="1328C0B3" w14:textId="77777777">
            <w:pPr>
              <w:jc w:val="both"/>
              <w:rPr>
                <w:rFonts w:ascii="Times New Roman" w:hAnsi="Times New Roman"/>
              </w:rPr>
            </w:pPr>
            <w:r w:rsidRPr="006A5CC6">
              <w:rPr>
                <w:rFonts w:ascii="Times New Roman" w:hAnsi="Times New Roman"/>
              </w:rPr>
              <w:t>The LSP provides packaging services to your institution’s Small Business Applicants.</w:t>
            </w:r>
          </w:p>
        </w:tc>
        <w:tc>
          <w:tcPr>
            <w:tcW w:w="810" w:type="dxa"/>
            <w:shd w:val="clear" w:color="auto" w:fill="auto"/>
          </w:tcPr>
          <w:p w:rsidRPr="006A5CC6" w:rsidR="001A18A4" w:rsidP="0046272B" w:rsidRDefault="001A18A4" w14:paraId="762905CD" w14:textId="77777777">
            <w:pPr>
              <w:jc w:val="center"/>
              <w:rPr>
                <w:rFonts w:ascii="Times New Roman" w:hAnsi="Times New Roman"/>
              </w:rPr>
            </w:pPr>
            <w:r w:rsidRPr="006A5CC6">
              <w:rPr>
                <w:rFonts w:ascii="Segoe UI Symbol" w:hAnsi="Segoe UI Symbol" w:eastAsia="MS Gothic" w:cs="Segoe UI Symbol"/>
              </w:rPr>
              <w:t>☐</w:t>
            </w:r>
          </w:p>
        </w:tc>
        <w:tc>
          <w:tcPr>
            <w:tcW w:w="828" w:type="dxa"/>
            <w:shd w:val="clear" w:color="auto" w:fill="auto"/>
          </w:tcPr>
          <w:p w:rsidRPr="006A5CC6" w:rsidR="001A18A4" w:rsidP="0046272B" w:rsidRDefault="001A18A4" w14:paraId="1D0BDA32" w14:textId="77777777">
            <w:pPr>
              <w:jc w:val="center"/>
              <w:rPr>
                <w:rFonts w:ascii="Times New Roman" w:hAnsi="Times New Roman"/>
              </w:rPr>
            </w:pPr>
            <w:r w:rsidRPr="006A5CC6">
              <w:rPr>
                <w:rFonts w:ascii="Segoe UI Symbol" w:hAnsi="Segoe UI Symbol" w:eastAsia="MS Gothic" w:cs="Segoe UI Symbol"/>
              </w:rPr>
              <w:t>☐</w:t>
            </w:r>
          </w:p>
        </w:tc>
      </w:tr>
      <w:tr w:rsidRPr="006A5CC6" w:rsidR="001A18A4" w:rsidTr="006A5CC6" w14:paraId="513DA1E0" w14:textId="77777777">
        <w:tc>
          <w:tcPr>
            <w:tcW w:w="9468" w:type="dxa"/>
            <w:gridSpan w:val="5"/>
            <w:shd w:val="clear" w:color="auto" w:fill="auto"/>
          </w:tcPr>
          <w:p w:rsidRPr="006A5CC6" w:rsidR="001A18A4" w:rsidP="0046272B" w:rsidRDefault="001A18A4" w14:paraId="75CAC6F5" w14:textId="77777777">
            <w:pPr>
              <w:jc w:val="both"/>
              <w:rPr>
                <w:rFonts w:ascii="Times New Roman" w:hAnsi="Times New Roman"/>
              </w:rPr>
            </w:pPr>
          </w:p>
        </w:tc>
      </w:tr>
      <w:tr w:rsidRPr="006A5CC6" w:rsidR="001A18A4" w:rsidTr="006A5CC6" w14:paraId="3AAF6EF6" w14:textId="77777777">
        <w:tc>
          <w:tcPr>
            <w:tcW w:w="720" w:type="dxa"/>
            <w:shd w:val="clear" w:color="auto" w:fill="auto"/>
          </w:tcPr>
          <w:p w:rsidRPr="006A5CC6" w:rsidR="001A18A4" w:rsidP="0046272B" w:rsidRDefault="001A18A4" w14:paraId="64FED937" w14:textId="77777777">
            <w:pPr>
              <w:jc w:val="both"/>
              <w:rPr>
                <w:rFonts w:ascii="Times New Roman" w:hAnsi="Times New Roman"/>
              </w:rPr>
            </w:pPr>
            <w:r w:rsidRPr="006A5CC6">
              <w:rPr>
                <w:rFonts w:ascii="Times New Roman" w:hAnsi="Times New Roman"/>
              </w:rPr>
              <w:t>14.</w:t>
            </w:r>
          </w:p>
        </w:tc>
        <w:tc>
          <w:tcPr>
            <w:tcW w:w="7110" w:type="dxa"/>
            <w:gridSpan w:val="2"/>
            <w:shd w:val="clear" w:color="auto" w:fill="auto"/>
          </w:tcPr>
          <w:p w:rsidRPr="006A5CC6" w:rsidR="001A18A4" w:rsidP="0046272B" w:rsidRDefault="001A18A4" w14:paraId="3DB6C442" w14:textId="77777777">
            <w:pPr>
              <w:jc w:val="both"/>
              <w:rPr>
                <w:rFonts w:ascii="Times New Roman" w:hAnsi="Times New Roman"/>
              </w:rPr>
            </w:pPr>
            <w:r w:rsidRPr="006A5CC6">
              <w:rPr>
                <w:rFonts w:ascii="Times New Roman" w:hAnsi="Times New Roman"/>
              </w:rPr>
              <w:t>The Small Business Applicant is not charged by both your institution and the LSP for the same service.</w:t>
            </w:r>
          </w:p>
        </w:tc>
        <w:tc>
          <w:tcPr>
            <w:tcW w:w="810" w:type="dxa"/>
            <w:shd w:val="clear" w:color="auto" w:fill="auto"/>
          </w:tcPr>
          <w:p w:rsidRPr="006A5CC6" w:rsidR="001A18A4" w:rsidP="0046272B" w:rsidRDefault="001A18A4" w14:paraId="7298436F" w14:textId="77777777">
            <w:pPr>
              <w:jc w:val="center"/>
              <w:rPr>
                <w:rFonts w:ascii="Times New Roman" w:hAnsi="Times New Roman"/>
              </w:rPr>
            </w:pPr>
            <w:r w:rsidRPr="006A5CC6">
              <w:rPr>
                <w:rFonts w:ascii="Segoe UI Symbol" w:hAnsi="Segoe UI Symbol" w:eastAsia="MS Gothic" w:cs="Segoe UI Symbol"/>
              </w:rPr>
              <w:t>☐</w:t>
            </w:r>
          </w:p>
        </w:tc>
        <w:tc>
          <w:tcPr>
            <w:tcW w:w="828" w:type="dxa"/>
            <w:shd w:val="clear" w:color="auto" w:fill="auto"/>
          </w:tcPr>
          <w:p w:rsidRPr="006A5CC6" w:rsidR="001A18A4" w:rsidP="0046272B" w:rsidRDefault="001A18A4" w14:paraId="7A405A29" w14:textId="77777777">
            <w:pPr>
              <w:jc w:val="center"/>
              <w:rPr>
                <w:rFonts w:ascii="Times New Roman" w:hAnsi="Times New Roman"/>
              </w:rPr>
            </w:pPr>
            <w:r w:rsidRPr="006A5CC6">
              <w:rPr>
                <w:rFonts w:ascii="Segoe UI Symbol" w:hAnsi="Segoe UI Symbol" w:eastAsia="MS Gothic" w:cs="Segoe UI Symbol"/>
              </w:rPr>
              <w:t>☐</w:t>
            </w:r>
          </w:p>
        </w:tc>
      </w:tr>
      <w:tr w:rsidRPr="006A5CC6" w:rsidR="001A18A4" w:rsidTr="006A5CC6" w14:paraId="66060428" w14:textId="77777777">
        <w:tc>
          <w:tcPr>
            <w:tcW w:w="9468" w:type="dxa"/>
            <w:gridSpan w:val="5"/>
            <w:shd w:val="clear" w:color="auto" w:fill="auto"/>
          </w:tcPr>
          <w:p w:rsidRPr="006A5CC6" w:rsidR="001A18A4" w:rsidP="0046272B" w:rsidRDefault="001A18A4" w14:paraId="1D0656FE" w14:textId="77777777">
            <w:pPr>
              <w:jc w:val="both"/>
              <w:rPr>
                <w:rFonts w:ascii="Times New Roman" w:hAnsi="Times New Roman"/>
              </w:rPr>
            </w:pPr>
          </w:p>
        </w:tc>
      </w:tr>
      <w:tr w:rsidRPr="006A5CC6" w:rsidR="001A18A4" w:rsidTr="006A5CC6" w14:paraId="473EC50D" w14:textId="77777777">
        <w:tc>
          <w:tcPr>
            <w:tcW w:w="720" w:type="dxa"/>
            <w:shd w:val="clear" w:color="auto" w:fill="auto"/>
          </w:tcPr>
          <w:p w:rsidRPr="006A5CC6" w:rsidR="001A18A4" w:rsidP="0046272B" w:rsidRDefault="001A18A4" w14:paraId="00F6DC0A" w14:textId="77777777">
            <w:pPr>
              <w:jc w:val="both"/>
              <w:rPr>
                <w:rFonts w:ascii="Times New Roman" w:hAnsi="Times New Roman"/>
              </w:rPr>
            </w:pPr>
            <w:r w:rsidRPr="006A5CC6">
              <w:rPr>
                <w:rFonts w:ascii="Times New Roman" w:hAnsi="Times New Roman"/>
              </w:rPr>
              <w:t>15.</w:t>
            </w:r>
          </w:p>
        </w:tc>
        <w:tc>
          <w:tcPr>
            <w:tcW w:w="7110" w:type="dxa"/>
            <w:gridSpan w:val="2"/>
            <w:shd w:val="clear" w:color="auto" w:fill="auto"/>
          </w:tcPr>
          <w:p w:rsidRPr="006A5CC6" w:rsidR="001A18A4" w:rsidP="0046272B" w:rsidRDefault="001A18A4" w14:paraId="40598356" w14:textId="77777777">
            <w:pPr>
              <w:jc w:val="both"/>
              <w:rPr>
                <w:rFonts w:ascii="Times New Roman" w:hAnsi="Times New Roman"/>
              </w:rPr>
            </w:pPr>
            <w:r w:rsidRPr="006A5CC6">
              <w:rPr>
                <w:rFonts w:ascii="Times New Roman" w:hAnsi="Times New Roman"/>
              </w:rPr>
              <w:t>Secondary market premiums are not shared with the LSP.</w:t>
            </w:r>
          </w:p>
        </w:tc>
        <w:tc>
          <w:tcPr>
            <w:tcW w:w="810" w:type="dxa"/>
            <w:shd w:val="clear" w:color="auto" w:fill="auto"/>
          </w:tcPr>
          <w:p w:rsidRPr="006A5CC6" w:rsidR="001A18A4" w:rsidP="0046272B" w:rsidRDefault="001A18A4" w14:paraId="454A1EBC" w14:textId="77777777">
            <w:pPr>
              <w:jc w:val="center"/>
              <w:rPr>
                <w:rFonts w:ascii="Times New Roman" w:hAnsi="Times New Roman"/>
              </w:rPr>
            </w:pPr>
            <w:r w:rsidRPr="006A5CC6">
              <w:rPr>
                <w:rFonts w:ascii="Segoe UI Symbol" w:hAnsi="Segoe UI Symbol" w:eastAsia="MS Gothic" w:cs="Segoe UI Symbol"/>
              </w:rPr>
              <w:t>☐</w:t>
            </w:r>
          </w:p>
        </w:tc>
        <w:tc>
          <w:tcPr>
            <w:tcW w:w="828" w:type="dxa"/>
            <w:shd w:val="clear" w:color="auto" w:fill="auto"/>
          </w:tcPr>
          <w:p w:rsidRPr="006A5CC6" w:rsidR="001A18A4" w:rsidP="0046272B" w:rsidRDefault="001A18A4" w14:paraId="4B93547F" w14:textId="77777777">
            <w:pPr>
              <w:jc w:val="center"/>
              <w:rPr>
                <w:rFonts w:ascii="Times New Roman" w:hAnsi="Times New Roman"/>
              </w:rPr>
            </w:pPr>
            <w:r w:rsidRPr="006A5CC6">
              <w:rPr>
                <w:rFonts w:ascii="Segoe UI Symbol" w:hAnsi="Segoe UI Symbol" w:eastAsia="MS Gothic" w:cs="Segoe UI Symbol"/>
              </w:rPr>
              <w:t>☐</w:t>
            </w:r>
          </w:p>
        </w:tc>
      </w:tr>
      <w:tr w:rsidRPr="006A5CC6" w:rsidR="001A18A4" w:rsidTr="006A5CC6" w14:paraId="7B37605A" w14:textId="77777777">
        <w:tc>
          <w:tcPr>
            <w:tcW w:w="9468" w:type="dxa"/>
            <w:gridSpan w:val="5"/>
            <w:shd w:val="clear" w:color="auto" w:fill="auto"/>
          </w:tcPr>
          <w:p w:rsidRPr="006A5CC6" w:rsidR="001A18A4" w:rsidP="0046272B" w:rsidRDefault="001A18A4" w14:paraId="394798F2" w14:textId="77777777">
            <w:pPr>
              <w:jc w:val="both"/>
              <w:rPr>
                <w:rFonts w:ascii="Times New Roman" w:hAnsi="Times New Roman"/>
              </w:rPr>
            </w:pPr>
          </w:p>
        </w:tc>
      </w:tr>
      <w:tr w:rsidRPr="006A5CC6" w:rsidR="001A18A4" w:rsidTr="006A5CC6" w14:paraId="38CBA971" w14:textId="77777777">
        <w:tc>
          <w:tcPr>
            <w:tcW w:w="720" w:type="dxa"/>
            <w:shd w:val="clear" w:color="auto" w:fill="auto"/>
          </w:tcPr>
          <w:p w:rsidRPr="006A5CC6" w:rsidR="001A18A4" w:rsidP="0046272B" w:rsidRDefault="001A18A4" w14:paraId="77F06FB0" w14:textId="77777777">
            <w:pPr>
              <w:jc w:val="both"/>
              <w:rPr>
                <w:rFonts w:ascii="Times New Roman" w:hAnsi="Times New Roman"/>
              </w:rPr>
            </w:pPr>
            <w:r w:rsidRPr="006A5CC6">
              <w:rPr>
                <w:rFonts w:ascii="Times New Roman" w:hAnsi="Times New Roman"/>
              </w:rPr>
              <w:t>16.</w:t>
            </w:r>
          </w:p>
        </w:tc>
        <w:tc>
          <w:tcPr>
            <w:tcW w:w="7110" w:type="dxa"/>
            <w:gridSpan w:val="2"/>
            <w:shd w:val="clear" w:color="auto" w:fill="auto"/>
          </w:tcPr>
          <w:p w:rsidRPr="006A5CC6" w:rsidR="001A18A4" w:rsidP="0046272B" w:rsidRDefault="001A18A4" w14:paraId="27A2F510" w14:textId="77777777">
            <w:pPr>
              <w:jc w:val="both"/>
              <w:rPr>
                <w:rFonts w:ascii="Times New Roman" w:hAnsi="Times New Roman"/>
              </w:rPr>
            </w:pPr>
            <w:r w:rsidRPr="006A5CC6">
              <w:rPr>
                <w:rFonts w:ascii="Times New Roman" w:hAnsi="Times New Roman"/>
              </w:rPr>
              <w:t>The LSP does not assume a portion of the risk of the unguaranteed portion of any loan.</w:t>
            </w:r>
          </w:p>
        </w:tc>
        <w:tc>
          <w:tcPr>
            <w:tcW w:w="810" w:type="dxa"/>
            <w:shd w:val="clear" w:color="auto" w:fill="auto"/>
          </w:tcPr>
          <w:p w:rsidRPr="006A5CC6" w:rsidR="001A18A4" w:rsidP="0046272B" w:rsidRDefault="001A18A4" w14:paraId="477B1590" w14:textId="77777777">
            <w:pPr>
              <w:jc w:val="center"/>
              <w:rPr>
                <w:rFonts w:ascii="Times New Roman" w:hAnsi="Times New Roman"/>
              </w:rPr>
            </w:pPr>
            <w:r w:rsidRPr="006A5CC6">
              <w:rPr>
                <w:rFonts w:ascii="Segoe UI Symbol" w:hAnsi="Segoe UI Symbol" w:eastAsia="MS Gothic" w:cs="Segoe UI Symbol"/>
              </w:rPr>
              <w:t>☐</w:t>
            </w:r>
          </w:p>
        </w:tc>
        <w:tc>
          <w:tcPr>
            <w:tcW w:w="828" w:type="dxa"/>
            <w:shd w:val="clear" w:color="auto" w:fill="auto"/>
          </w:tcPr>
          <w:p w:rsidRPr="006A5CC6" w:rsidR="001A18A4" w:rsidP="0046272B" w:rsidRDefault="001A18A4" w14:paraId="0FC51D56" w14:textId="77777777">
            <w:pPr>
              <w:jc w:val="center"/>
              <w:rPr>
                <w:rFonts w:ascii="Times New Roman" w:hAnsi="Times New Roman"/>
              </w:rPr>
            </w:pPr>
            <w:r w:rsidRPr="006A5CC6">
              <w:rPr>
                <w:rFonts w:ascii="Segoe UI Symbol" w:hAnsi="Segoe UI Symbol" w:eastAsia="MS Gothic" w:cs="Segoe UI Symbol"/>
              </w:rPr>
              <w:t>☐</w:t>
            </w:r>
          </w:p>
        </w:tc>
      </w:tr>
      <w:tr w:rsidRPr="006A5CC6" w:rsidR="001A18A4" w:rsidTr="006A5CC6" w14:paraId="3889A505" w14:textId="77777777">
        <w:tc>
          <w:tcPr>
            <w:tcW w:w="9468" w:type="dxa"/>
            <w:gridSpan w:val="5"/>
            <w:shd w:val="clear" w:color="auto" w:fill="auto"/>
          </w:tcPr>
          <w:p w:rsidRPr="006A5CC6" w:rsidR="001A18A4" w:rsidP="0046272B" w:rsidRDefault="001A18A4" w14:paraId="29079D35" w14:textId="77777777">
            <w:pPr>
              <w:jc w:val="both"/>
              <w:rPr>
                <w:rFonts w:ascii="Times New Roman" w:hAnsi="Times New Roman"/>
              </w:rPr>
            </w:pPr>
          </w:p>
        </w:tc>
      </w:tr>
      <w:tr w:rsidRPr="006A5CC6" w:rsidR="001A18A4" w:rsidTr="006A5CC6" w14:paraId="6B689C4F" w14:textId="77777777">
        <w:tc>
          <w:tcPr>
            <w:tcW w:w="720" w:type="dxa"/>
            <w:shd w:val="clear" w:color="auto" w:fill="auto"/>
          </w:tcPr>
          <w:p w:rsidRPr="006A5CC6" w:rsidR="001A18A4" w:rsidP="0046272B" w:rsidRDefault="001A18A4" w14:paraId="679B977D" w14:textId="77777777">
            <w:pPr>
              <w:jc w:val="both"/>
              <w:rPr>
                <w:rFonts w:ascii="Times New Roman" w:hAnsi="Times New Roman"/>
              </w:rPr>
            </w:pPr>
            <w:r w:rsidRPr="006A5CC6">
              <w:rPr>
                <w:rFonts w:ascii="Times New Roman" w:hAnsi="Times New Roman"/>
              </w:rPr>
              <w:t>17.</w:t>
            </w:r>
          </w:p>
        </w:tc>
        <w:tc>
          <w:tcPr>
            <w:tcW w:w="7110" w:type="dxa"/>
            <w:gridSpan w:val="2"/>
            <w:shd w:val="clear" w:color="auto" w:fill="auto"/>
          </w:tcPr>
          <w:p w:rsidRPr="006A5CC6" w:rsidR="001A18A4" w:rsidP="0046272B" w:rsidRDefault="001A18A4" w14:paraId="69B9FC09" w14:textId="77777777">
            <w:pPr>
              <w:jc w:val="both"/>
              <w:rPr>
                <w:rFonts w:ascii="Times New Roman" w:hAnsi="Times New Roman"/>
              </w:rPr>
            </w:pPr>
            <w:r w:rsidRPr="006A5CC6">
              <w:rPr>
                <w:rFonts w:ascii="Times New Roman" w:hAnsi="Times New Roman"/>
              </w:rPr>
              <w:t>There is not any actual or apparent conflict of interest or self-dealing on the part of any of the lender’s officers, management, or staff and the LSP.</w:t>
            </w:r>
          </w:p>
        </w:tc>
        <w:tc>
          <w:tcPr>
            <w:tcW w:w="810" w:type="dxa"/>
            <w:shd w:val="clear" w:color="auto" w:fill="auto"/>
          </w:tcPr>
          <w:p w:rsidRPr="006A5CC6" w:rsidR="001A18A4" w:rsidP="0046272B" w:rsidRDefault="001A18A4" w14:paraId="70A9DF91" w14:textId="77777777">
            <w:pPr>
              <w:jc w:val="center"/>
              <w:rPr>
                <w:rFonts w:ascii="Times New Roman" w:hAnsi="Times New Roman"/>
              </w:rPr>
            </w:pPr>
            <w:r w:rsidRPr="006A5CC6">
              <w:rPr>
                <w:rFonts w:ascii="Segoe UI Symbol" w:hAnsi="Segoe UI Symbol" w:eastAsia="MS Gothic" w:cs="Segoe UI Symbol"/>
              </w:rPr>
              <w:t>☐</w:t>
            </w:r>
          </w:p>
        </w:tc>
        <w:tc>
          <w:tcPr>
            <w:tcW w:w="828" w:type="dxa"/>
            <w:shd w:val="clear" w:color="auto" w:fill="auto"/>
          </w:tcPr>
          <w:p w:rsidRPr="006A5CC6" w:rsidR="001A18A4" w:rsidP="0046272B" w:rsidRDefault="001A18A4" w14:paraId="2C107575" w14:textId="77777777">
            <w:pPr>
              <w:jc w:val="center"/>
              <w:rPr>
                <w:rFonts w:ascii="Times New Roman" w:hAnsi="Times New Roman"/>
              </w:rPr>
            </w:pPr>
            <w:r w:rsidRPr="006A5CC6">
              <w:rPr>
                <w:rFonts w:ascii="Segoe UI Symbol" w:hAnsi="Segoe UI Symbol" w:eastAsia="MS Gothic" w:cs="Segoe UI Symbol"/>
              </w:rPr>
              <w:t>☐</w:t>
            </w:r>
          </w:p>
        </w:tc>
      </w:tr>
      <w:tr w:rsidRPr="006A5CC6" w:rsidR="001A18A4" w:rsidTr="006A5CC6" w14:paraId="17686DC7" w14:textId="77777777">
        <w:tc>
          <w:tcPr>
            <w:tcW w:w="9468" w:type="dxa"/>
            <w:gridSpan w:val="5"/>
            <w:shd w:val="clear" w:color="auto" w:fill="auto"/>
          </w:tcPr>
          <w:p w:rsidRPr="006A5CC6" w:rsidR="001A18A4" w:rsidP="0046272B" w:rsidRDefault="001A18A4" w14:paraId="53BD644D" w14:textId="77777777">
            <w:pPr>
              <w:jc w:val="both"/>
              <w:rPr>
                <w:rFonts w:ascii="Times New Roman" w:hAnsi="Times New Roman"/>
              </w:rPr>
            </w:pPr>
          </w:p>
        </w:tc>
      </w:tr>
      <w:tr w:rsidRPr="006A5CC6" w:rsidR="001A18A4" w:rsidTr="006A5CC6" w14:paraId="1119B4D9" w14:textId="77777777">
        <w:tc>
          <w:tcPr>
            <w:tcW w:w="720" w:type="dxa"/>
            <w:shd w:val="clear" w:color="auto" w:fill="auto"/>
          </w:tcPr>
          <w:p w:rsidRPr="006A5CC6" w:rsidR="001A18A4" w:rsidP="0046272B" w:rsidRDefault="001A18A4" w14:paraId="65FB52BB" w14:textId="77777777">
            <w:pPr>
              <w:jc w:val="both"/>
              <w:rPr>
                <w:rFonts w:ascii="Times New Roman" w:hAnsi="Times New Roman"/>
              </w:rPr>
            </w:pPr>
            <w:r w:rsidRPr="006A5CC6">
              <w:rPr>
                <w:rFonts w:ascii="Times New Roman" w:hAnsi="Times New Roman"/>
              </w:rPr>
              <w:t>18.</w:t>
            </w:r>
          </w:p>
        </w:tc>
        <w:tc>
          <w:tcPr>
            <w:tcW w:w="7110" w:type="dxa"/>
            <w:gridSpan w:val="2"/>
            <w:shd w:val="clear" w:color="auto" w:fill="auto"/>
          </w:tcPr>
          <w:p w:rsidRPr="006A5CC6" w:rsidR="001A18A4" w:rsidP="0046272B" w:rsidRDefault="001A18A4" w14:paraId="1715FCB0" w14:textId="77777777">
            <w:pPr>
              <w:jc w:val="both"/>
              <w:rPr>
                <w:rFonts w:ascii="Times New Roman" w:hAnsi="Times New Roman"/>
              </w:rPr>
            </w:pPr>
            <w:r w:rsidRPr="006A5CC6">
              <w:rPr>
                <w:rFonts w:ascii="Times New Roman" w:hAnsi="Times New Roman"/>
              </w:rPr>
              <w:t>Your institution has a LSP risk management process.</w:t>
            </w:r>
          </w:p>
        </w:tc>
        <w:tc>
          <w:tcPr>
            <w:tcW w:w="810" w:type="dxa"/>
            <w:shd w:val="clear" w:color="auto" w:fill="auto"/>
          </w:tcPr>
          <w:p w:rsidRPr="006A5CC6" w:rsidR="001A18A4" w:rsidP="0046272B" w:rsidRDefault="001A18A4" w14:paraId="404A8DF3" w14:textId="77777777">
            <w:pPr>
              <w:jc w:val="center"/>
              <w:rPr>
                <w:rFonts w:ascii="Times New Roman" w:hAnsi="Times New Roman"/>
              </w:rPr>
            </w:pPr>
            <w:r w:rsidRPr="006A5CC6">
              <w:rPr>
                <w:rFonts w:ascii="Segoe UI Symbol" w:hAnsi="Segoe UI Symbol" w:eastAsia="MS Gothic" w:cs="Segoe UI Symbol"/>
              </w:rPr>
              <w:t>☐</w:t>
            </w:r>
          </w:p>
        </w:tc>
        <w:tc>
          <w:tcPr>
            <w:tcW w:w="828" w:type="dxa"/>
            <w:shd w:val="clear" w:color="auto" w:fill="auto"/>
          </w:tcPr>
          <w:p w:rsidRPr="006A5CC6" w:rsidR="001A18A4" w:rsidP="0046272B" w:rsidRDefault="001A18A4" w14:paraId="141766F3" w14:textId="77777777">
            <w:pPr>
              <w:jc w:val="center"/>
              <w:rPr>
                <w:rFonts w:ascii="Times New Roman" w:hAnsi="Times New Roman"/>
              </w:rPr>
            </w:pPr>
            <w:r w:rsidRPr="006A5CC6">
              <w:rPr>
                <w:rFonts w:ascii="Segoe UI Symbol" w:hAnsi="Segoe UI Symbol" w:eastAsia="MS Gothic" w:cs="Segoe UI Symbol"/>
              </w:rPr>
              <w:t>☐</w:t>
            </w:r>
          </w:p>
        </w:tc>
      </w:tr>
      <w:tr w:rsidRPr="006A5CC6" w:rsidR="001A18A4" w:rsidTr="006A5CC6" w14:paraId="1A3FAC43" w14:textId="77777777">
        <w:tc>
          <w:tcPr>
            <w:tcW w:w="9468" w:type="dxa"/>
            <w:gridSpan w:val="5"/>
            <w:shd w:val="clear" w:color="auto" w:fill="auto"/>
          </w:tcPr>
          <w:p w:rsidRPr="006A5CC6" w:rsidR="001A18A4" w:rsidP="0046272B" w:rsidRDefault="001A18A4" w14:paraId="2BBD94B2" w14:textId="77777777">
            <w:pPr>
              <w:jc w:val="both"/>
              <w:rPr>
                <w:rFonts w:ascii="Times New Roman" w:hAnsi="Times New Roman"/>
              </w:rPr>
            </w:pPr>
          </w:p>
        </w:tc>
      </w:tr>
      <w:tr w:rsidRPr="006A5CC6" w:rsidR="001A18A4" w:rsidTr="006A5CC6" w14:paraId="245F755E" w14:textId="77777777">
        <w:tc>
          <w:tcPr>
            <w:tcW w:w="720" w:type="dxa"/>
            <w:shd w:val="clear" w:color="auto" w:fill="auto"/>
          </w:tcPr>
          <w:p w:rsidRPr="006A5CC6" w:rsidR="001A18A4" w:rsidP="0046272B" w:rsidRDefault="001A18A4" w14:paraId="499A42DD" w14:textId="77777777">
            <w:pPr>
              <w:jc w:val="both"/>
              <w:rPr>
                <w:rFonts w:ascii="Times New Roman" w:hAnsi="Times New Roman"/>
              </w:rPr>
            </w:pPr>
            <w:r w:rsidRPr="006A5CC6">
              <w:rPr>
                <w:rFonts w:ascii="Times New Roman" w:hAnsi="Times New Roman"/>
              </w:rPr>
              <w:t>19.</w:t>
            </w:r>
          </w:p>
        </w:tc>
        <w:tc>
          <w:tcPr>
            <w:tcW w:w="7110" w:type="dxa"/>
            <w:gridSpan w:val="2"/>
            <w:shd w:val="clear" w:color="auto" w:fill="auto"/>
          </w:tcPr>
          <w:p w:rsidRPr="006A5CC6" w:rsidR="001A18A4" w:rsidP="0046272B" w:rsidRDefault="001A18A4" w14:paraId="11735AA4" w14:textId="77777777">
            <w:pPr>
              <w:jc w:val="both"/>
              <w:rPr>
                <w:rFonts w:ascii="Times New Roman" w:hAnsi="Times New Roman"/>
              </w:rPr>
            </w:pPr>
            <w:r w:rsidRPr="006A5CC6">
              <w:rPr>
                <w:rFonts w:ascii="Times New Roman" w:hAnsi="Times New Roman"/>
              </w:rPr>
              <w:t>Your institution has an oversight plan to manage the LSP relationship.</w:t>
            </w:r>
          </w:p>
        </w:tc>
        <w:tc>
          <w:tcPr>
            <w:tcW w:w="810" w:type="dxa"/>
            <w:shd w:val="clear" w:color="auto" w:fill="auto"/>
          </w:tcPr>
          <w:p w:rsidRPr="006A5CC6" w:rsidR="001A18A4" w:rsidP="0046272B" w:rsidRDefault="001A18A4" w14:paraId="7FE26B12" w14:textId="77777777">
            <w:pPr>
              <w:jc w:val="center"/>
              <w:rPr>
                <w:rFonts w:ascii="Times New Roman" w:hAnsi="Times New Roman"/>
              </w:rPr>
            </w:pPr>
            <w:r w:rsidRPr="006A5CC6">
              <w:rPr>
                <w:rFonts w:ascii="Segoe UI Symbol" w:hAnsi="Segoe UI Symbol" w:eastAsia="MS Gothic" w:cs="Segoe UI Symbol"/>
              </w:rPr>
              <w:t>☐</w:t>
            </w:r>
          </w:p>
        </w:tc>
        <w:tc>
          <w:tcPr>
            <w:tcW w:w="828" w:type="dxa"/>
            <w:shd w:val="clear" w:color="auto" w:fill="auto"/>
          </w:tcPr>
          <w:p w:rsidRPr="006A5CC6" w:rsidR="001A18A4" w:rsidP="0046272B" w:rsidRDefault="001A18A4" w14:paraId="21D8E3A0" w14:textId="77777777">
            <w:pPr>
              <w:jc w:val="center"/>
              <w:rPr>
                <w:rFonts w:ascii="Times New Roman" w:hAnsi="Times New Roman"/>
              </w:rPr>
            </w:pPr>
            <w:r w:rsidRPr="006A5CC6">
              <w:rPr>
                <w:rFonts w:ascii="Segoe UI Symbol" w:hAnsi="Segoe UI Symbol" w:eastAsia="MS Gothic" w:cs="Segoe UI Symbol"/>
              </w:rPr>
              <w:t>☐</w:t>
            </w:r>
          </w:p>
        </w:tc>
      </w:tr>
      <w:tr w:rsidRPr="006A5CC6" w:rsidR="001A18A4" w:rsidTr="006A5CC6" w14:paraId="0AA2B852" w14:textId="77777777">
        <w:tc>
          <w:tcPr>
            <w:tcW w:w="720" w:type="dxa"/>
            <w:shd w:val="clear" w:color="auto" w:fill="auto"/>
          </w:tcPr>
          <w:p w:rsidRPr="006A5CC6" w:rsidR="001A18A4" w:rsidP="0046272B" w:rsidRDefault="001A18A4" w14:paraId="5854DE7F" w14:textId="77777777">
            <w:pPr>
              <w:jc w:val="both"/>
              <w:rPr>
                <w:rFonts w:ascii="Times New Roman" w:hAnsi="Times New Roman"/>
              </w:rPr>
            </w:pPr>
          </w:p>
        </w:tc>
        <w:tc>
          <w:tcPr>
            <w:tcW w:w="7110" w:type="dxa"/>
            <w:gridSpan w:val="2"/>
            <w:shd w:val="clear" w:color="auto" w:fill="auto"/>
          </w:tcPr>
          <w:p w:rsidRPr="006A5CC6" w:rsidR="001A18A4" w:rsidP="0046272B" w:rsidRDefault="001A18A4" w14:paraId="7860C755" w14:textId="77777777">
            <w:pPr>
              <w:jc w:val="both"/>
              <w:rPr>
                <w:rFonts w:ascii="Times New Roman" w:hAnsi="Times New Roman"/>
              </w:rPr>
            </w:pPr>
            <w:r w:rsidRPr="006A5CC6">
              <w:rPr>
                <w:rFonts w:ascii="Times New Roman" w:hAnsi="Times New Roman"/>
              </w:rPr>
              <w:t xml:space="preserve">  If “true”, the plan:</w:t>
            </w:r>
          </w:p>
        </w:tc>
        <w:tc>
          <w:tcPr>
            <w:tcW w:w="810" w:type="dxa"/>
            <w:shd w:val="clear" w:color="auto" w:fill="auto"/>
          </w:tcPr>
          <w:p w:rsidRPr="006A5CC6" w:rsidR="001A18A4" w:rsidP="0046272B" w:rsidRDefault="001A18A4" w14:paraId="2CA7ADD4" w14:textId="77777777">
            <w:pPr>
              <w:jc w:val="both"/>
              <w:rPr>
                <w:rFonts w:ascii="Times New Roman" w:hAnsi="Times New Roman"/>
              </w:rPr>
            </w:pPr>
          </w:p>
        </w:tc>
        <w:tc>
          <w:tcPr>
            <w:tcW w:w="828" w:type="dxa"/>
            <w:shd w:val="clear" w:color="auto" w:fill="auto"/>
          </w:tcPr>
          <w:p w:rsidRPr="006A5CC6" w:rsidR="001A18A4" w:rsidP="0046272B" w:rsidRDefault="001A18A4" w14:paraId="314EE24A" w14:textId="77777777">
            <w:pPr>
              <w:jc w:val="both"/>
              <w:rPr>
                <w:rFonts w:ascii="Times New Roman" w:hAnsi="Times New Roman"/>
              </w:rPr>
            </w:pPr>
          </w:p>
        </w:tc>
      </w:tr>
      <w:tr w:rsidRPr="006A5CC6" w:rsidR="001A18A4" w:rsidTr="006A5CC6" w14:paraId="5E836483" w14:textId="77777777">
        <w:tc>
          <w:tcPr>
            <w:tcW w:w="720" w:type="dxa"/>
            <w:shd w:val="clear" w:color="auto" w:fill="auto"/>
          </w:tcPr>
          <w:p w:rsidRPr="006A5CC6" w:rsidR="001A18A4" w:rsidP="0046272B" w:rsidRDefault="001A18A4" w14:paraId="76614669" w14:textId="77777777">
            <w:pPr>
              <w:jc w:val="both"/>
              <w:rPr>
                <w:rFonts w:ascii="Times New Roman" w:hAnsi="Times New Roman"/>
              </w:rPr>
            </w:pPr>
          </w:p>
        </w:tc>
        <w:tc>
          <w:tcPr>
            <w:tcW w:w="630" w:type="dxa"/>
            <w:shd w:val="clear" w:color="auto" w:fill="auto"/>
          </w:tcPr>
          <w:p w:rsidRPr="006A5CC6" w:rsidR="001A18A4" w:rsidP="0046272B" w:rsidRDefault="001A18A4" w14:paraId="57590049" w14:textId="77777777">
            <w:pPr>
              <w:numPr>
                <w:ilvl w:val="0"/>
                <w:numId w:val="23"/>
              </w:numPr>
              <w:jc w:val="both"/>
              <w:rPr>
                <w:rFonts w:ascii="Times New Roman" w:hAnsi="Times New Roman"/>
              </w:rPr>
            </w:pPr>
          </w:p>
        </w:tc>
        <w:tc>
          <w:tcPr>
            <w:tcW w:w="6480" w:type="dxa"/>
            <w:shd w:val="clear" w:color="auto" w:fill="auto"/>
          </w:tcPr>
          <w:p w:rsidRPr="006A5CC6" w:rsidR="001A18A4" w:rsidP="0046272B" w:rsidRDefault="001A18A4" w14:paraId="737E0C1B" w14:textId="77777777">
            <w:pPr>
              <w:jc w:val="both"/>
              <w:rPr>
                <w:rFonts w:ascii="Times New Roman" w:hAnsi="Times New Roman"/>
              </w:rPr>
            </w:pPr>
            <w:r w:rsidRPr="006A5CC6">
              <w:rPr>
                <w:rFonts w:ascii="Times New Roman" w:hAnsi="Times New Roman"/>
              </w:rPr>
              <w:t>Discusses the risk associated with the LSP/Lender relationship.</w:t>
            </w:r>
          </w:p>
        </w:tc>
        <w:tc>
          <w:tcPr>
            <w:tcW w:w="810" w:type="dxa"/>
            <w:shd w:val="clear" w:color="auto" w:fill="auto"/>
          </w:tcPr>
          <w:p w:rsidRPr="006A5CC6" w:rsidR="001A18A4" w:rsidP="0046272B" w:rsidRDefault="001A18A4" w14:paraId="73C62B50" w14:textId="77777777">
            <w:pPr>
              <w:jc w:val="center"/>
              <w:rPr>
                <w:rFonts w:ascii="Times New Roman" w:hAnsi="Times New Roman"/>
              </w:rPr>
            </w:pPr>
            <w:r w:rsidRPr="006A5CC6">
              <w:rPr>
                <w:rFonts w:ascii="Segoe UI Symbol" w:hAnsi="Segoe UI Symbol" w:eastAsia="MS Gothic" w:cs="Segoe UI Symbol"/>
              </w:rPr>
              <w:t>☐</w:t>
            </w:r>
          </w:p>
        </w:tc>
        <w:tc>
          <w:tcPr>
            <w:tcW w:w="828" w:type="dxa"/>
            <w:shd w:val="clear" w:color="auto" w:fill="auto"/>
          </w:tcPr>
          <w:p w:rsidRPr="006A5CC6" w:rsidR="001A18A4" w:rsidP="0046272B" w:rsidRDefault="001A18A4" w14:paraId="4E8217C1" w14:textId="77777777">
            <w:pPr>
              <w:jc w:val="center"/>
              <w:rPr>
                <w:rFonts w:ascii="Times New Roman" w:hAnsi="Times New Roman"/>
              </w:rPr>
            </w:pPr>
            <w:r w:rsidRPr="006A5CC6">
              <w:rPr>
                <w:rFonts w:ascii="Segoe UI Symbol" w:hAnsi="Segoe UI Symbol" w:eastAsia="MS Gothic" w:cs="Segoe UI Symbol"/>
              </w:rPr>
              <w:t>☐</w:t>
            </w:r>
          </w:p>
        </w:tc>
      </w:tr>
      <w:tr w:rsidRPr="006A5CC6" w:rsidR="001A18A4" w:rsidTr="006A5CC6" w14:paraId="059B02F3" w14:textId="77777777">
        <w:tc>
          <w:tcPr>
            <w:tcW w:w="720" w:type="dxa"/>
            <w:shd w:val="clear" w:color="auto" w:fill="auto"/>
          </w:tcPr>
          <w:p w:rsidRPr="006A5CC6" w:rsidR="001A18A4" w:rsidP="0046272B" w:rsidRDefault="001A18A4" w14:paraId="0C5B615A" w14:textId="77777777">
            <w:pPr>
              <w:jc w:val="both"/>
              <w:rPr>
                <w:rFonts w:ascii="Times New Roman" w:hAnsi="Times New Roman"/>
              </w:rPr>
            </w:pPr>
          </w:p>
        </w:tc>
        <w:tc>
          <w:tcPr>
            <w:tcW w:w="630" w:type="dxa"/>
            <w:shd w:val="clear" w:color="auto" w:fill="auto"/>
          </w:tcPr>
          <w:p w:rsidRPr="006A5CC6" w:rsidR="001A18A4" w:rsidP="0046272B" w:rsidRDefault="001A18A4" w14:paraId="792F1AA2" w14:textId="77777777">
            <w:pPr>
              <w:numPr>
                <w:ilvl w:val="0"/>
                <w:numId w:val="23"/>
              </w:numPr>
              <w:jc w:val="both"/>
              <w:rPr>
                <w:rFonts w:ascii="Times New Roman" w:hAnsi="Times New Roman"/>
              </w:rPr>
            </w:pPr>
          </w:p>
        </w:tc>
        <w:tc>
          <w:tcPr>
            <w:tcW w:w="6480" w:type="dxa"/>
            <w:shd w:val="clear" w:color="auto" w:fill="auto"/>
          </w:tcPr>
          <w:p w:rsidRPr="006A5CC6" w:rsidR="001A18A4" w:rsidP="0046272B" w:rsidRDefault="001A18A4" w14:paraId="34A12AAC" w14:textId="77777777">
            <w:pPr>
              <w:jc w:val="both"/>
              <w:rPr>
                <w:rFonts w:ascii="Times New Roman" w:hAnsi="Times New Roman"/>
              </w:rPr>
            </w:pPr>
            <w:r w:rsidRPr="006A5CC6">
              <w:rPr>
                <w:rFonts w:ascii="Times New Roman" w:hAnsi="Times New Roman"/>
              </w:rPr>
              <w:t>Describes the strategic purpose (e.g., reduce costs, leverage specialized expertise, etc.), legal, and the compliance aspects and inherent risks.</w:t>
            </w:r>
          </w:p>
        </w:tc>
        <w:tc>
          <w:tcPr>
            <w:tcW w:w="810" w:type="dxa"/>
            <w:shd w:val="clear" w:color="auto" w:fill="auto"/>
          </w:tcPr>
          <w:p w:rsidRPr="006A5CC6" w:rsidR="001A18A4" w:rsidP="0046272B" w:rsidRDefault="001A18A4" w14:paraId="3832BD68" w14:textId="77777777">
            <w:pPr>
              <w:jc w:val="center"/>
              <w:rPr>
                <w:rFonts w:ascii="Times New Roman" w:hAnsi="Times New Roman"/>
              </w:rPr>
            </w:pPr>
            <w:r w:rsidRPr="006A5CC6">
              <w:rPr>
                <w:rFonts w:ascii="Segoe UI Symbol" w:hAnsi="Segoe UI Symbol" w:eastAsia="MS Gothic" w:cs="Segoe UI Symbol"/>
              </w:rPr>
              <w:t>☐</w:t>
            </w:r>
          </w:p>
        </w:tc>
        <w:tc>
          <w:tcPr>
            <w:tcW w:w="828" w:type="dxa"/>
            <w:shd w:val="clear" w:color="auto" w:fill="auto"/>
          </w:tcPr>
          <w:p w:rsidRPr="006A5CC6" w:rsidR="001A18A4" w:rsidP="0046272B" w:rsidRDefault="001A18A4" w14:paraId="7F7B3EF3" w14:textId="77777777">
            <w:pPr>
              <w:jc w:val="center"/>
              <w:rPr>
                <w:rFonts w:ascii="Times New Roman" w:hAnsi="Times New Roman"/>
              </w:rPr>
            </w:pPr>
            <w:r w:rsidRPr="006A5CC6">
              <w:rPr>
                <w:rFonts w:ascii="Segoe UI Symbol" w:hAnsi="Segoe UI Symbol" w:eastAsia="MS Gothic" w:cs="Segoe UI Symbol"/>
              </w:rPr>
              <w:t>☐</w:t>
            </w:r>
          </w:p>
        </w:tc>
      </w:tr>
      <w:tr w:rsidRPr="006A5CC6" w:rsidR="001A18A4" w:rsidTr="006A5CC6" w14:paraId="36A4B47A" w14:textId="77777777">
        <w:tc>
          <w:tcPr>
            <w:tcW w:w="720" w:type="dxa"/>
            <w:shd w:val="clear" w:color="auto" w:fill="auto"/>
          </w:tcPr>
          <w:p w:rsidRPr="006A5CC6" w:rsidR="001A18A4" w:rsidP="0046272B" w:rsidRDefault="001A18A4" w14:paraId="1A499DFC" w14:textId="77777777">
            <w:pPr>
              <w:jc w:val="both"/>
              <w:rPr>
                <w:rFonts w:ascii="Times New Roman" w:hAnsi="Times New Roman"/>
              </w:rPr>
            </w:pPr>
          </w:p>
        </w:tc>
        <w:tc>
          <w:tcPr>
            <w:tcW w:w="630" w:type="dxa"/>
            <w:shd w:val="clear" w:color="auto" w:fill="auto"/>
          </w:tcPr>
          <w:p w:rsidRPr="006A5CC6" w:rsidR="001A18A4" w:rsidP="0046272B" w:rsidRDefault="001A18A4" w14:paraId="5E7E3C41" w14:textId="77777777">
            <w:pPr>
              <w:numPr>
                <w:ilvl w:val="0"/>
                <w:numId w:val="23"/>
              </w:numPr>
              <w:jc w:val="both"/>
              <w:rPr>
                <w:rFonts w:ascii="Times New Roman" w:hAnsi="Times New Roman"/>
              </w:rPr>
            </w:pPr>
          </w:p>
        </w:tc>
        <w:tc>
          <w:tcPr>
            <w:tcW w:w="6480" w:type="dxa"/>
            <w:shd w:val="clear" w:color="auto" w:fill="auto"/>
          </w:tcPr>
          <w:p w:rsidRPr="006A5CC6" w:rsidR="001A18A4" w:rsidP="0046272B" w:rsidRDefault="001A18A4" w14:paraId="431C8191" w14:textId="77777777">
            <w:pPr>
              <w:jc w:val="both"/>
              <w:rPr>
                <w:rFonts w:ascii="Times New Roman" w:hAnsi="Times New Roman"/>
              </w:rPr>
            </w:pPr>
            <w:r w:rsidRPr="006A5CC6">
              <w:rPr>
                <w:rFonts w:ascii="Times New Roman" w:hAnsi="Times New Roman"/>
              </w:rPr>
              <w:t>Assesses the complexity of the arrangement (i.e., the volume of activity, potential for subcontractors, technology needed, etc.).</w:t>
            </w:r>
          </w:p>
        </w:tc>
        <w:tc>
          <w:tcPr>
            <w:tcW w:w="810" w:type="dxa"/>
            <w:shd w:val="clear" w:color="auto" w:fill="auto"/>
          </w:tcPr>
          <w:p w:rsidRPr="006A5CC6" w:rsidR="001A18A4" w:rsidP="0046272B" w:rsidRDefault="001A18A4" w14:paraId="11069578" w14:textId="77777777">
            <w:pPr>
              <w:jc w:val="center"/>
              <w:rPr>
                <w:rFonts w:ascii="Times New Roman" w:hAnsi="Times New Roman"/>
              </w:rPr>
            </w:pPr>
            <w:r w:rsidRPr="006A5CC6">
              <w:rPr>
                <w:rFonts w:ascii="Segoe UI Symbol" w:hAnsi="Segoe UI Symbol" w:eastAsia="MS Gothic" w:cs="Segoe UI Symbol"/>
              </w:rPr>
              <w:t>☐</w:t>
            </w:r>
          </w:p>
        </w:tc>
        <w:tc>
          <w:tcPr>
            <w:tcW w:w="828" w:type="dxa"/>
            <w:shd w:val="clear" w:color="auto" w:fill="auto"/>
          </w:tcPr>
          <w:p w:rsidRPr="006A5CC6" w:rsidR="001A18A4" w:rsidP="0046272B" w:rsidRDefault="001A18A4" w14:paraId="11B2FABA" w14:textId="77777777">
            <w:pPr>
              <w:jc w:val="center"/>
              <w:rPr>
                <w:rFonts w:ascii="Times New Roman" w:hAnsi="Times New Roman"/>
              </w:rPr>
            </w:pPr>
            <w:r w:rsidRPr="006A5CC6">
              <w:rPr>
                <w:rFonts w:ascii="Segoe UI Symbol" w:hAnsi="Segoe UI Symbol" w:eastAsia="MS Gothic" w:cs="Segoe UI Symbol"/>
              </w:rPr>
              <w:t>☐</w:t>
            </w:r>
          </w:p>
        </w:tc>
      </w:tr>
      <w:tr w:rsidRPr="006A5CC6" w:rsidR="001A18A4" w:rsidTr="006A5CC6" w14:paraId="021F464E" w14:textId="77777777">
        <w:tc>
          <w:tcPr>
            <w:tcW w:w="720" w:type="dxa"/>
            <w:shd w:val="clear" w:color="auto" w:fill="auto"/>
          </w:tcPr>
          <w:p w:rsidRPr="006A5CC6" w:rsidR="001A18A4" w:rsidP="0046272B" w:rsidRDefault="001A18A4" w14:paraId="03F828E4" w14:textId="77777777">
            <w:pPr>
              <w:jc w:val="both"/>
              <w:rPr>
                <w:rFonts w:ascii="Times New Roman" w:hAnsi="Times New Roman"/>
              </w:rPr>
            </w:pPr>
          </w:p>
        </w:tc>
        <w:tc>
          <w:tcPr>
            <w:tcW w:w="630" w:type="dxa"/>
            <w:shd w:val="clear" w:color="auto" w:fill="auto"/>
          </w:tcPr>
          <w:p w:rsidRPr="006A5CC6" w:rsidR="001A18A4" w:rsidP="0046272B" w:rsidRDefault="001A18A4" w14:paraId="2AC57CB0" w14:textId="77777777">
            <w:pPr>
              <w:numPr>
                <w:ilvl w:val="0"/>
                <w:numId w:val="23"/>
              </w:numPr>
              <w:jc w:val="both"/>
              <w:rPr>
                <w:rFonts w:ascii="Times New Roman" w:hAnsi="Times New Roman"/>
              </w:rPr>
            </w:pPr>
          </w:p>
        </w:tc>
        <w:tc>
          <w:tcPr>
            <w:tcW w:w="6480" w:type="dxa"/>
            <w:shd w:val="clear" w:color="auto" w:fill="auto"/>
          </w:tcPr>
          <w:p w:rsidRPr="006A5CC6" w:rsidR="001A18A4" w:rsidP="0046272B" w:rsidRDefault="001A18A4" w14:paraId="381A8246" w14:textId="77777777">
            <w:pPr>
              <w:jc w:val="both"/>
              <w:rPr>
                <w:rFonts w:ascii="Times New Roman" w:hAnsi="Times New Roman"/>
              </w:rPr>
            </w:pPr>
            <w:r w:rsidRPr="006A5CC6">
              <w:rPr>
                <w:rFonts w:ascii="Times New Roman" w:hAnsi="Times New Roman"/>
              </w:rPr>
              <w:t>Assesses the nature of customer interaction with the LSP and potential impact the relationship will have on the bank’s customers.</w:t>
            </w:r>
          </w:p>
        </w:tc>
        <w:tc>
          <w:tcPr>
            <w:tcW w:w="810" w:type="dxa"/>
            <w:shd w:val="clear" w:color="auto" w:fill="auto"/>
          </w:tcPr>
          <w:p w:rsidRPr="006A5CC6" w:rsidR="001A18A4" w:rsidP="0046272B" w:rsidRDefault="001A18A4" w14:paraId="3998C4F6" w14:textId="77777777">
            <w:pPr>
              <w:jc w:val="center"/>
              <w:rPr>
                <w:rFonts w:ascii="Times New Roman" w:hAnsi="Times New Roman"/>
              </w:rPr>
            </w:pPr>
            <w:r w:rsidRPr="006A5CC6">
              <w:rPr>
                <w:rFonts w:ascii="Segoe UI Symbol" w:hAnsi="Segoe UI Symbol" w:eastAsia="MS Gothic" w:cs="Segoe UI Symbol"/>
              </w:rPr>
              <w:t>☐</w:t>
            </w:r>
          </w:p>
        </w:tc>
        <w:tc>
          <w:tcPr>
            <w:tcW w:w="828" w:type="dxa"/>
            <w:shd w:val="clear" w:color="auto" w:fill="auto"/>
          </w:tcPr>
          <w:p w:rsidRPr="006A5CC6" w:rsidR="001A18A4" w:rsidP="0046272B" w:rsidRDefault="001A18A4" w14:paraId="7E4B266B" w14:textId="77777777">
            <w:pPr>
              <w:jc w:val="center"/>
              <w:rPr>
                <w:rFonts w:ascii="Times New Roman" w:hAnsi="Times New Roman"/>
              </w:rPr>
            </w:pPr>
            <w:r w:rsidRPr="006A5CC6">
              <w:rPr>
                <w:rFonts w:ascii="Segoe UI Symbol" w:hAnsi="Segoe UI Symbol" w:eastAsia="MS Gothic" w:cs="Segoe UI Symbol"/>
              </w:rPr>
              <w:t>☐</w:t>
            </w:r>
          </w:p>
        </w:tc>
      </w:tr>
      <w:tr w:rsidRPr="006A5CC6" w:rsidR="001A18A4" w:rsidTr="006A5CC6" w14:paraId="3C97E4F9" w14:textId="77777777">
        <w:tc>
          <w:tcPr>
            <w:tcW w:w="720" w:type="dxa"/>
            <w:shd w:val="clear" w:color="auto" w:fill="auto"/>
          </w:tcPr>
          <w:p w:rsidRPr="006A5CC6" w:rsidR="001A18A4" w:rsidP="0046272B" w:rsidRDefault="001A18A4" w14:paraId="5186B13D" w14:textId="77777777">
            <w:pPr>
              <w:jc w:val="both"/>
              <w:rPr>
                <w:rFonts w:ascii="Times New Roman" w:hAnsi="Times New Roman"/>
              </w:rPr>
            </w:pPr>
          </w:p>
        </w:tc>
        <w:tc>
          <w:tcPr>
            <w:tcW w:w="630" w:type="dxa"/>
            <w:shd w:val="clear" w:color="auto" w:fill="auto"/>
          </w:tcPr>
          <w:p w:rsidRPr="006A5CC6" w:rsidR="001A18A4" w:rsidP="0046272B" w:rsidRDefault="001A18A4" w14:paraId="6C57C439" w14:textId="77777777">
            <w:pPr>
              <w:numPr>
                <w:ilvl w:val="0"/>
                <w:numId w:val="23"/>
              </w:numPr>
              <w:jc w:val="both"/>
              <w:rPr>
                <w:rFonts w:ascii="Times New Roman" w:hAnsi="Times New Roman"/>
              </w:rPr>
            </w:pPr>
          </w:p>
        </w:tc>
        <w:tc>
          <w:tcPr>
            <w:tcW w:w="6480" w:type="dxa"/>
            <w:shd w:val="clear" w:color="auto" w:fill="auto"/>
          </w:tcPr>
          <w:p w:rsidRPr="006A5CC6" w:rsidR="001A18A4" w:rsidP="0046272B" w:rsidRDefault="001A18A4" w14:paraId="64F47B32" w14:textId="77777777">
            <w:pPr>
              <w:jc w:val="both"/>
              <w:rPr>
                <w:rFonts w:ascii="Times New Roman" w:hAnsi="Times New Roman"/>
              </w:rPr>
            </w:pPr>
            <w:r w:rsidRPr="006A5CC6">
              <w:rPr>
                <w:rFonts w:ascii="Times New Roman" w:hAnsi="Times New Roman"/>
              </w:rPr>
              <w:t>Details how the bank assesses and oversees the third party, including monitoring the third party’s compliance with the LSPA.</w:t>
            </w:r>
          </w:p>
        </w:tc>
        <w:tc>
          <w:tcPr>
            <w:tcW w:w="810" w:type="dxa"/>
            <w:shd w:val="clear" w:color="auto" w:fill="auto"/>
          </w:tcPr>
          <w:p w:rsidRPr="006A5CC6" w:rsidR="001A18A4" w:rsidP="0046272B" w:rsidRDefault="001A18A4" w14:paraId="28122367" w14:textId="77777777">
            <w:pPr>
              <w:jc w:val="center"/>
              <w:rPr>
                <w:rFonts w:ascii="Times New Roman" w:hAnsi="Times New Roman"/>
              </w:rPr>
            </w:pPr>
            <w:r w:rsidRPr="006A5CC6">
              <w:rPr>
                <w:rFonts w:ascii="Segoe UI Symbol" w:hAnsi="Segoe UI Symbol" w:eastAsia="MS Gothic" w:cs="Segoe UI Symbol"/>
              </w:rPr>
              <w:t>☐</w:t>
            </w:r>
          </w:p>
        </w:tc>
        <w:tc>
          <w:tcPr>
            <w:tcW w:w="828" w:type="dxa"/>
            <w:shd w:val="clear" w:color="auto" w:fill="auto"/>
          </w:tcPr>
          <w:p w:rsidRPr="006A5CC6" w:rsidR="001A18A4" w:rsidP="0046272B" w:rsidRDefault="001A18A4" w14:paraId="5110FDDB" w14:textId="77777777">
            <w:pPr>
              <w:jc w:val="center"/>
              <w:rPr>
                <w:rFonts w:ascii="Times New Roman" w:hAnsi="Times New Roman"/>
              </w:rPr>
            </w:pPr>
            <w:r w:rsidRPr="006A5CC6">
              <w:rPr>
                <w:rFonts w:ascii="Segoe UI Symbol" w:hAnsi="Segoe UI Symbol" w:eastAsia="MS Gothic" w:cs="Segoe UI Symbol"/>
              </w:rPr>
              <w:t>☐</w:t>
            </w:r>
          </w:p>
        </w:tc>
      </w:tr>
      <w:tr w:rsidRPr="006A5CC6" w:rsidR="001A18A4" w:rsidTr="006A5CC6" w14:paraId="3D404BC9" w14:textId="77777777">
        <w:tc>
          <w:tcPr>
            <w:tcW w:w="9468" w:type="dxa"/>
            <w:gridSpan w:val="5"/>
            <w:shd w:val="clear" w:color="auto" w:fill="auto"/>
          </w:tcPr>
          <w:p w:rsidRPr="006A5CC6" w:rsidR="001A18A4" w:rsidP="0046272B" w:rsidRDefault="001A18A4" w14:paraId="61319B8A" w14:textId="77777777">
            <w:pPr>
              <w:jc w:val="both"/>
              <w:rPr>
                <w:rFonts w:ascii="Times New Roman" w:hAnsi="Times New Roman"/>
              </w:rPr>
            </w:pPr>
          </w:p>
        </w:tc>
      </w:tr>
      <w:tr w:rsidRPr="006A5CC6" w:rsidR="001A18A4" w:rsidTr="006A5CC6" w14:paraId="6057B641" w14:textId="77777777">
        <w:tc>
          <w:tcPr>
            <w:tcW w:w="720" w:type="dxa"/>
            <w:shd w:val="clear" w:color="auto" w:fill="auto"/>
          </w:tcPr>
          <w:p w:rsidRPr="006A5CC6" w:rsidR="001A18A4" w:rsidP="0046272B" w:rsidRDefault="001A18A4" w14:paraId="2F17FE39" w14:textId="77777777">
            <w:pPr>
              <w:jc w:val="both"/>
              <w:rPr>
                <w:rFonts w:ascii="Times New Roman" w:hAnsi="Times New Roman"/>
              </w:rPr>
            </w:pPr>
            <w:r w:rsidRPr="006A5CC6">
              <w:rPr>
                <w:rFonts w:ascii="Times New Roman" w:hAnsi="Times New Roman"/>
              </w:rPr>
              <w:t>20.</w:t>
            </w:r>
          </w:p>
        </w:tc>
        <w:tc>
          <w:tcPr>
            <w:tcW w:w="7110" w:type="dxa"/>
            <w:gridSpan w:val="2"/>
            <w:shd w:val="clear" w:color="auto" w:fill="auto"/>
          </w:tcPr>
          <w:p w:rsidRPr="006A5CC6" w:rsidR="001A18A4" w:rsidP="0046272B" w:rsidRDefault="001A18A4" w14:paraId="226E41F7" w14:textId="77777777">
            <w:pPr>
              <w:jc w:val="both"/>
              <w:rPr>
                <w:rFonts w:ascii="Times New Roman" w:hAnsi="Times New Roman"/>
              </w:rPr>
            </w:pPr>
            <w:r w:rsidRPr="006A5CC6">
              <w:rPr>
                <w:rFonts w:ascii="Times New Roman" w:hAnsi="Times New Roman"/>
              </w:rPr>
              <w:t>Your institution conducted a review of the LSP before signing the LSPA</w:t>
            </w:r>
          </w:p>
        </w:tc>
        <w:tc>
          <w:tcPr>
            <w:tcW w:w="810" w:type="dxa"/>
            <w:shd w:val="clear" w:color="auto" w:fill="auto"/>
          </w:tcPr>
          <w:p w:rsidRPr="006A5CC6" w:rsidR="001A18A4" w:rsidP="0046272B" w:rsidRDefault="001A18A4" w14:paraId="487E0A54" w14:textId="77777777">
            <w:pPr>
              <w:jc w:val="center"/>
              <w:rPr>
                <w:rFonts w:ascii="Times New Roman" w:hAnsi="Times New Roman"/>
              </w:rPr>
            </w:pPr>
            <w:r w:rsidRPr="006A5CC6">
              <w:rPr>
                <w:rFonts w:ascii="Segoe UI Symbol" w:hAnsi="Segoe UI Symbol" w:eastAsia="MS Gothic" w:cs="Segoe UI Symbol"/>
              </w:rPr>
              <w:t>☐</w:t>
            </w:r>
          </w:p>
        </w:tc>
        <w:tc>
          <w:tcPr>
            <w:tcW w:w="828" w:type="dxa"/>
            <w:shd w:val="clear" w:color="auto" w:fill="auto"/>
          </w:tcPr>
          <w:p w:rsidRPr="006A5CC6" w:rsidR="001A18A4" w:rsidP="0046272B" w:rsidRDefault="001A18A4" w14:paraId="0AAD0C5C" w14:textId="77777777">
            <w:pPr>
              <w:jc w:val="center"/>
              <w:rPr>
                <w:rFonts w:ascii="Times New Roman" w:hAnsi="Times New Roman"/>
              </w:rPr>
            </w:pPr>
            <w:r w:rsidRPr="006A5CC6">
              <w:rPr>
                <w:rFonts w:ascii="Segoe UI Symbol" w:hAnsi="Segoe UI Symbol" w:eastAsia="MS Gothic" w:cs="Segoe UI Symbol"/>
              </w:rPr>
              <w:t>☐</w:t>
            </w:r>
          </w:p>
        </w:tc>
      </w:tr>
      <w:tr w:rsidRPr="006A5CC6" w:rsidR="001A18A4" w:rsidTr="006A5CC6" w14:paraId="10430DF7" w14:textId="77777777">
        <w:tc>
          <w:tcPr>
            <w:tcW w:w="720" w:type="dxa"/>
            <w:shd w:val="clear" w:color="auto" w:fill="auto"/>
          </w:tcPr>
          <w:p w:rsidRPr="006A5CC6" w:rsidR="001A18A4" w:rsidP="0046272B" w:rsidRDefault="001A18A4" w14:paraId="31A560F4" w14:textId="77777777">
            <w:pPr>
              <w:jc w:val="both"/>
              <w:rPr>
                <w:rFonts w:ascii="Times New Roman" w:hAnsi="Times New Roman"/>
              </w:rPr>
            </w:pPr>
          </w:p>
        </w:tc>
        <w:tc>
          <w:tcPr>
            <w:tcW w:w="7110" w:type="dxa"/>
            <w:gridSpan w:val="2"/>
            <w:shd w:val="clear" w:color="auto" w:fill="auto"/>
          </w:tcPr>
          <w:p w:rsidRPr="006A5CC6" w:rsidR="001A18A4" w:rsidP="0046272B" w:rsidRDefault="005900B0" w14:paraId="0794FD02" w14:textId="77777777">
            <w:pPr>
              <w:jc w:val="both"/>
              <w:rPr>
                <w:rFonts w:ascii="Times New Roman" w:hAnsi="Times New Roman"/>
              </w:rPr>
            </w:pPr>
            <w:r w:rsidRPr="006A5CC6">
              <w:rPr>
                <w:rFonts w:ascii="Times New Roman" w:hAnsi="Times New Roman"/>
              </w:rPr>
              <w:t>(</w:t>
            </w:r>
            <w:r w:rsidRPr="006A5CC6" w:rsidR="001A18A4">
              <w:rPr>
                <w:rFonts w:ascii="Times New Roman" w:hAnsi="Times New Roman"/>
              </w:rPr>
              <w:t>e.g., financial condition, experience and reputation of the business and senior management, risk management, information security, etc.).</w:t>
            </w:r>
          </w:p>
        </w:tc>
        <w:tc>
          <w:tcPr>
            <w:tcW w:w="810" w:type="dxa"/>
            <w:shd w:val="clear" w:color="auto" w:fill="auto"/>
          </w:tcPr>
          <w:p w:rsidRPr="006A5CC6" w:rsidR="001A18A4" w:rsidP="0046272B" w:rsidRDefault="001A18A4" w14:paraId="70DF735C" w14:textId="77777777">
            <w:pPr>
              <w:jc w:val="both"/>
              <w:rPr>
                <w:rFonts w:ascii="Times New Roman" w:hAnsi="Times New Roman"/>
              </w:rPr>
            </w:pPr>
          </w:p>
        </w:tc>
        <w:tc>
          <w:tcPr>
            <w:tcW w:w="828" w:type="dxa"/>
            <w:shd w:val="clear" w:color="auto" w:fill="auto"/>
          </w:tcPr>
          <w:p w:rsidRPr="006A5CC6" w:rsidR="001A18A4" w:rsidP="0046272B" w:rsidRDefault="001A18A4" w14:paraId="3A413BF6" w14:textId="77777777">
            <w:pPr>
              <w:jc w:val="both"/>
              <w:rPr>
                <w:rFonts w:ascii="Times New Roman" w:hAnsi="Times New Roman"/>
              </w:rPr>
            </w:pPr>
          </w:p>
        </w:tc>
      </w:tr>
      <w:tr w:rsidRPr="006A5CC6" w:rsidR="001A18A4" w:rsidTr="006A5CC6" w14:paraId="33D28B4B" w14:textId="77777777">
        <w:tc>
          <w:tcPr>
            <w:tcW w:w="9468" w:type="dxa"/>
            <w:gridSpan w:val="5"/>
            <w:shd w:val="clear" w:color="auto" w:fill="auto"/>
          </w:tcPr>
          <w:p w:rsidRPr="006A5CC6" w:rsidR="001A18A4" w:rsidP="0046272B" w:rsidRDefault="001A18A4" w14:paraId="37EFA3E3" w14:textId="77777777">
            <w:pPr>
              <w:jc w:val="both"/>
              <w:rPr>
                <w:rFonts w:ascii="Times New Roman" w:hAnsi="Times New Roman"/>
              </w:rPr>
            </w:pPr>
          </w:p>
        </w:tc>
      </w:tr>
      <w:tr w:rsidRPr="006A5CC6" w:rsidR="001A18A4" w:rsidTr="006A5CC6" w14:paraId="15ED8C70" w14:textId="77777777">
        <w:tc>
          <w:tcPr>
            <w:tcW w:w="720" w:type="dxa"/>
            <w:shd w:val="clear" w:color="auto" w:fill="auto"/>
          </w:tcPr>
          <w:p w:rsidRPr="006A5CC6" w:rsidR="001A18A4" w:rsidP="0046272B" w:rsidRDefault="001A18A4" w14:paraId="7992F0E8" w14:textId="77777777">
            <w:pPr>
              <w:jc w:val="both"/>
              <w:rPr>
                <w:rFonts w:ascii="Times New Roman" w:hAnsi="Times New Roman"/>
              </w:rPr>
            </w:pPr>
            <w:r w:rsidRPr="006A5CC6">
              <w:rPr>
                <w:rFonts w:ascii="Times New Roman" w:hAnsi="Times New Roman"/>
              </w:rPr>
              <w:t>21.</w:t>
            </w:r>
          </w:p>
        </w:tc>
        <w:tc>
          <w:tcPr>
            <w:tcW w:w="7110" w:type="dxa"/>
            <w:gridSpan w:val="2"/>
            <w:shd w:val="clear" w:color="auto" w:fill="auto"/>
          </w:tcPr>
          <w:p w:rsidRPr="006A5CC6" w:rsidR="001A18A4" w:rsidP="0046272B" w:rsidRDefault="001A18A4" w14:paraId="1DD5757E" w14:textId="77777777">
            <w:pPr>
              <w:jc w:val="both"/>
              <w:rPr>
                <w:rFonts w:ascii="Times New Roman" w:hAnsi="Times New Roman"/>
              </w:rPr>
            </w:pPr>
            <w:r w:rsidRPr="006A5CC6">
              <w:rPr>
                <w:rFonts w:ascii="Times New Roman" w:hAnsi="Times New Roman"/>
              </w:rPr>
              <w:t>The LSPA or operating agreement clearly defines expectations and responsibilities of the LSP.</w:t>
            </w:r>
          </w:p>
        </w:tc>
        <w:tc>
          <w:tcPr>
            <w:tcW w:w="810" w:type="dxa"/>
            <w:shd w:val="clear" w:color="auto" w:fill="auto"/>
          </w:tcPr>
          <w:p w:rsidRPr="006A5CC6" w:rsidR="001A18A4" w:rsidP="0046272B" w:rsidRDefault="001A18A4" w14:paraId="5D9804D6" w14:textId="77777777">
            <w:pPr>
              <w:jc w:val="center"/>
              <w:rPr>
                <w:rFonts w:ascii="Times New Roman" w:hAnsi="Times New Roman"/>
              </w:rPr>
            </w:pPr>
            <w:r w:rsidRPr="006A5CC6">
              <w:rPr>
                <w:rFonts w:ascii="Segoe UI Symbol" w:hAnsi="Segoe UI Symbol" w:eastAsia="MS Gothic" w:cs="Segoe UI Symbol"/>
              </w:rPr>
              <w:t>☐</w:t>
            </w:r>
          </w:p>
        </w:tc>
        <w:tc>
          <w:tcPr>
            <w:tcW w:w="828" w:type="dxa"/>
            <w:shd w:val="clear" w:color="auto" w:fill="auto"/>
          </w:tcPr>
          <w:p w:rsidRPr="006A5CC6" w:rsidR="001A18A4" w:rsidP="0046272B" w:rsidRDefault="001A18A4" w14:paraId="26D61724" w14:textId="77777777">
            <w:pPr>
              <w:jc w:val="center"/>
              <w:rPr>
                <w:rFonts w:ascii="Times New Roman" w:hAnsi="Times New Roman"/>
              </w:rPr>
            </w:pPr>
            <w:r w:rsidRPr="006A5CC6">
              <w:rPr>
                <w:rFonts w:ascii="Segoe UI Symbol" w:hAnsi="Segoe UI Symbol" w:eastAsia="MS Gothic" w:cs="Segoe UI Symbol"/>
              </w:rPr>
              <w:t>☐</w:t>
            </w:r>
          </w:p>
        </w:tc>
      </w:tr>
      <w:tr w:rsidRPr="006A5CC6" w:rsidR="001A18A4" w:rsidTr="006A5CC6" w14:paraId="41C6AC2A" w14:textId="77777777">
        <w:tc>
          <w:tcPr>
            <w:tcW w:w="9468" w:type="dxa"/>
            <w:gridSpan w:val="5"/>
            <w:shd w:val="clear" w:color="auto" w:fill="auto"/>
          </w:tcPr>
          <w:p w:rsidRPr="006A5CC6" w:rsidR="001A18A4" w:rsidP="0046272B" w:rsidRDefault="001A18A4" w14:paraId="2DC44586" w14:textId="77777777">
            <w:pPr>
              <w:jc w:val="both"/>
              <w:rPr>
                <w:rFonts w:ascii="Times New Roman" w:hAnsi="Times New Roman"/>
              </w:rPr>
            </w:pPr>
          </w:p>
        </w:tc>
      </w:tr>
      <w:tr w:rsidRPr="006A5CC6" w:rsidR="001A18A4" w:rsidTr="006A5CC6" w14:paraId="3871714E" w14:textId="77777777">
        <w:tc>
          <w:tcPr>
            <w:tcW w:w="720" w:type="dxa"/>
            <w:shd w:val="clear" w:color="auto" w:fill="auto"/>
          </w:tcPr>
          <w:p w:rsidRPr="006A5CC6" w:rsidR="001A18A4" w:rsidP="0046272B" w:rsidRDefault="001A18A4" w14:paraId="25687A85" w14:textId="77777777">
            <w:pPr>
              <w:jc w:val="both"/>
              <w:rPr>
                <w:rFonts w:ascii="Times New Roman" w:hAnsi="Times New Roman"/>
              </w:rPr>
            </w:pPr>
            <w:r w:rsidRPr="006A5CC6">
              <w:rPr>
                <w:rFonts w:ascii="Times New Roman" w:hAnsi="Times New Roman"/>
              </w:rPr>
              <w:t>22.</w:t>
            </w:r>
          </w:p>
        </w:tc>
        <w:tc>
          <w:tcPr>
            <w:tcW w:w="7110" w:type="dxa"/>
            <w:gridSpan w:val="2"/>
            <w:shd w:val="clear" w:color="auto" w:fill="auto"/>
          </w:tcPr>
          <w:p w:rsidRPr="006A5CC6" w:rsidR="001A18A4" w:rsidP="0046272B" w:rsidRDefault="001A18A4" w14:paraId="4E420877" w14:textId="77777777">
            <w:pPr>
              <w:jc w:val="both"/>
              <w:rPr>
                <w:rFonts w:ascii="Times New Roman" w:hAnsi="Times New Roman"/>
              </w:rPr>
            </w:pPr>
            <w:r w:rsidRPr="006A5CC6">
              <w:rPr>
                <w:rFonts w:ascii="Times New Roman" w:hAnsi="Times New Roman"/>
              </w:rPr>
              <w:t>Your institution and the LSP are complying with the terms of the LSPA.</w:t>
            </w:r>
          </w:p>
        </w:tc>
        <w:tc>
          <w:tcPr>
            <w:tcW w:w="810" w:type="dxa"/>
            <w:shd w:val="clear" w:color="auto" w:fill="auto"/>
          </w:tcPr>
          <w:p w:rsidRPr="006A5CC6" w:rsidR="001A18A4" w:rsidP="0046272B" w:rsidRDefault="001A18A4" w14:paraId="62605642" w14:textId="77777777">
            <w:pPr>
              <w:jc w:val="center"/>
              <w:rPr>
                <w:rFonts w:ascii="Times New Roman" w:hAnsi="Times New Roman"/>
              </w:rPr>
            </w:pPr>
            <w:r w:rsidRPr="006A5CC6">
              <w:rPr>
                <w:rFonts w:ascii="Segoe UI Symbol" w:hAnsi="Segoe UI Symbol" w:eastAsia="MS Gothic" w:cs="Segoe UI Symbol"/>
              </w:rPr>
              <w:t>☐</w:t>
            </w:r>
          </w:p>
        </w:tc>
        <w:tc>
          <w:tcPr>
            <w:tcW w:w="828" w:type="dxa"/>
            <w:shd w:val="clear" w:color="auto" w:fill="auto"/>
          </w:tcPr>
          <w:p w:rsidRPr="006A5CC6" w:rsidR="001A18A4" w:rsidP="0046272B" w:rsidRDefault="001A18A4" w14:paraId="269C13E8" w14:textId="77777777">
            <w:pPr>
              <w:jc w:val="center"/>
              <w:rPr>
                <w:rFonts w:ascii="Times New Roman" w:hAnsi="Times New Roman"/>
              </w:rPr>
            </w:pPr>
            <w:r w:rsidRPr="006A5CC6">
              <w:rPr>
                <w:rFonts w:ascii="Segoe UI Symbol" w:hAnsi="Segoe UI Symbol" w:eastAsia="MS Gothic" w:cs="Segoe UI Symbol"/>
              </w:rPr>
              <w:t>☐</w:t>
            </w:r>
          </w:p>
        </w:tc>
      </w:tr>
      <w:tr w:rsidRPr="006A5CC6" w:rsidR="001A18A4" w:rsidTr="006A5CC6" w14:paraId="4FFCBC07" w14:textId="77777777">
        <w:tc>
          <w:tcPr>
            <w:tcW w:w="9468" w:type="dxa"/>
            <w:gridSpan w:val="5"/>
            <w:shd w:val="clear" w:color="auto" w:fill="auto"/>
          </w:tcPr>
          <w:p w:rsidRPr="006A5CC6" w:rsidR="001A18A4" w:rsidP="0046272B" w:rsidRDefault="001A18A4" w14:paraId="1728B4D0" w14:textId="77777777">
            <w:pPr>
              <w:jc w:val="both"/>
              <w:rPr>
                <w:rFonts w:ascii="Times New Roman" w:hAnsi="Times New Roman"/>
              </w:rPr>
            </w:pPr>
          </w:p>
        </w:tc>
      </w:tr>
      <w:tr w:rsidRPr="006A5CC6" w:rsidR="001A18A4" w:rsidTr="006A5CC6" w14:paraId="0FE9C61D" w14:textId="77777777">
        <w:tc>
          <w:tcPr>
            <w:tcW w:w="720" w:type="dxa"/>
            <w:shd w:val="clear" w:color="auto" w:fill="auto"/>
          </w:tcPr>
          <w:p w:rsidRPr="006A5CC6" w:rsidR="001A18A4" w:rsidP="0046272B" w:rsidRDefault="001A18A4" w14:paraId="23A25113" w14:textId="77777777">
            <w:pPr>
              <w:jc w:val="both"/>
              <w:rPr>
                <w:rFonts w:ascii="Times New Roman" w:hAnsi="Times New Roman"/>
              </w:rPr>
            </w:pPr>
            <w:r w:rsidRPr="006A5CC6">
              <w:rPr>
                <w:rFonts w:ascii="Times New Roman" w:hAnsi="Times New Roman"/>
              </w:rPr>
              <w:t>23.</w:t>
            </w:r>
          </w:p>
        </w:tc>
        <w:tc>
          <w:tcPr>
            <w:tcW w:w="7110" w:type="dxa"/>
            <w:gridSpan w:val="2"/>
            <w:shd w:val="clear" w:color="auto" w:fill="auto"/>
          </w:tcPr>
          <w:p w:rsidRPr="006A5CC6" w:rsidR="001A18A4" w:rsidP="0046272B" w:rsidRDefault="001A18A4" w14:paraId="0D95DFA9" w14:textId="77777777">
            <w:pPr>
              <w:jc w:val="both"/>
              <w:rPr>
                <w:rFonts w:ascii="Times New Roman" w:hAnsi="Times New Roman"/>
              </w:rPr>
            </w:pPr>
            <w:r w:rsidRPr="006A5CC6">
              <w:rPr>
                <w:rFonts w:ascii="Times New Roman" w:hAnsi="Times New Roman"/>
              </w:rPr>
              <w:t>Your institution performs ongoing monitoring of the LSP relationship (e.g., the LSPs activities and performance, financial condition, insurance coverage, ability to manage risk, agreements with other entities, ability to maintain the confidentiality and integrity of the bank’s information and systems, etc.)</w:t>
            </w:r>
          </w:p>
        </w:tc>
        <w:tc>
          <w:tcPr>
            <w:tcW w:w="810" w:type="dxa"/>
            <w:shd w:val="clear" w:color="auto" w:fill="auto"/>
          </w:tcPr>
          <w:p w:rsidRPr="006A5CC6" w:rsidR="001A18A4" w:rsidP="0046272B" w:rsidRDefault="001A18A4" w14:paraId="212EB8DC" w14:textId="77777777">
            <w:pPr>
              <w:jc w:val="center"/>
              <w:rPr>
                <w:rFonts w:ascii="Times New Roman" w:hAnsi="Times New Roman"/>
              </w:rPr>
            </w:pPr>
            <w:r w:rsidRPr="006A5CC6">
              <w:rPr>
                <w:rFonts w:ascii="Segoe UI Symbol" w:hAnsi="Segoe UI Symbol" w:eastAsia="MS Gothic" w:cs="Segoe UI Symbol"/>
              </w:rPr>
              <w:t>☐</w:t>
            </w:r>
          </w:p>
        </w:tc>
        <w:tc>
          <w:tcPr>
            <w:tcW w:w="828" w:type="dxa"/>
            <w:shd w:val="clear" w:color="auto" w:fill="auto"/>
          </w:tcPr>
          <w:p w:rsidRPr="006A5CC6" w:rsidR="001A18A4" w:rsidP="0046272B" w:rsidRDefault="001A18A4" w14:paraId="508196C4" w14:textId="77777777">
            <w:pPr>
              <w:jc w:val="center"/>
              <w:rPr>
                <w:rFonts w:ascii="Times New Roman" w:hAnsi="Times New Roman"/>
              </w:rPr>
            </w:pPr>
            <w:r w:rsidRPr="006A5CC6">
              <w:rPr>
                <w:rFonts w:ascii="Segoe UI Symbol" w:hAnsi="Segoe UI Symbol" w:eastAsia="MS Gothic" w:cs="Segoe UI Symbol"/>
              </w:rPr>
              <w:t>☐</w:t>
            </w:r>
          </w:p>
        </w:tc>
      </w:tr>
      <w:tr w:rsidRPr="006A5CC6" w:rsidR="001A18A4" w:rsidTr="006A5CC6" w14:paraId="44690661" w14:textId="77777777">
        <w:tc>
          <w:tcPr>
            <w:tcW w:w="7830" w:type="dxa"/>
            <w:gridSpan w:val="3"/>
            <w:shd w:val="clear" w:color="auto" w:fill="auto"/>
          </w:tcPr>
          <w:p w:rsidRPr="006A5CC6" w:rsidR="001A18A4" w:rsidP="0046272B" w:rsidRDefault="001A18A4" w14:paraId="74539910" w14:textId="77777777">
            <w:pPr>
              <w:jc w:val="both"/>
              <w:rPr>
                <w:rFonts w:ascii="Times New Roman" w:hAnsi="Times New Roman"/>
              </w:rPr>
            </w:pPr>
          </w:p>
        </w:tc>
        <w:tc>
          <w:tcPr>
            <w:tcW w:w="810" w:type="dxa"/>
            <w:shd w:val="clear" w:color="auto" w:fill="auto"/>
          </w:tcPr>
          <w:p w:rsidRPr="006A5CC6" w:rsidR="001A18A4" w:rsidP="0046272B" w:rsidRDefault="001A18A4" w14:paraId="5A7E0CF2" w14:textId="77777777">
            <w:pPr>
              <w:jc w:val="center"/>
              <w:rPr>
                <w:rFonts w:ascii="Times New Roman" w:hAnsi="Times New Roman"/>
              </w:rPr>
            </w:pPr>
          </w:p>
        </w:tc>
        <w:tc>
          <w:tcPr>
            <w:tcW w:w="828" w:type="dxa"/>
            <w:shd w:val="clear" w:color="auto" w:fill="auto"/>
          </w:tcPr>
          <w:p w:rsidRPr="006A5CC6" w:rsidR="001A18A4" w:rsidP="0046272B" w:rsidRDefault="001A18A4" w14:paraId="60FA6563" w14:textId="77777777">
            <w:pPr>
              <w:jc w:val="center"/>
              <w:rPr>
                <w:rFonts w:ascii="Times New Roman" w:hAnsi="Times New Roman"/>
              </w:rPr>
            </w:pPr>
          </w:p>
        </w:tc>
      </w:tr>
      <w:tr w:rsidRPr="006A5CC6" w:rsidR="001A18A4" w:rsidTr="006A5CC6" w14:paraId="22269815" w14:textId="77777777">
        <w:tc>
          <w:tcPr>
            <w:tcW w:w="720" w:type="dxa"/>
            <w:shd w:val="clear" w:color="auto" w:fill="auto"/>
          </w:tcPr>
          <w:p w:rsidRPr="006A5CC6" w:rsidR="001A18A4" w:rsidP="0046272B" w:rsidRDefault="001A18A4" w14:paraId="3903440C" w14:textId="77777777">
            <w:pPr>
              <w:jc w:val="both"/>
              <w:rPr>
                <w:rFonts w:ascii="Times New Roman" w:hAnsi="Times New Roman"/>
              </w:rPr>
            </w:pPr>
            <w:r w:rsidRPr="006A5CC6">
              <w:rPr>
                <w:rFonts w:ascii="Times New Roman" w:hAnsi="Times New Roman"/>
              </w:rPr>
              <w:t>24.</w:t>
            </w:r>
          </w:p>
        </w:tc>
        <w:tc>
          <w:tcPr>
            <w:tcW w:w="7110" w:type="dxa"/>
            <w:gridSpan w:val="2"/>
            <w:shd w:val="clear" w:color="auto" w:fill="auto"/>
          </w:tcPr>
          <w:p w:rsidRPr="006A5CC6" w:rsidR="001A18A4" w:rsidP="0046272B" w:rsidRDefault="001A18A4" w14:paraId="29DDD7AB" w14:textId="77777777">
            <w:pPr>
              <w:jc w:val="both"/>
              <w:rPr>
                <w:rFonts w:ascii="Times New Roman" w:hAnsi="Times New Roman"/>
              </w:rPr>
            </w:pPr>
            <w:r w:rsidRPr="006A5CC6">
              <w:rPr>
                <w:rFonts w:ascii="Times New Roman" w:hAnsi="Times New Roman"/>
              </w:rPr>
              <w:t>Your institution has dedicated staff with the necessary expertise, authority, and accountability to oversee and monitor the LSP.</w:t>
            </w:r>
          </w:p>
        </w:tc>
        <w:tc>
          <w:tcPr>
            <w:tcW w:w="810" w:type="dxa"/>
            <w:shd w:val="clear" w:color="auto" w:fill="auto"/>
          </w:tcPr>
          <w:p w:rsidRPr="006A5CC6" w:rsidR="001A18A4" w:rsidP="0046272B" w:rsidRDefault="00033EAD" w14:paraId="48EFCBA9" w14:textId="77777777">
            <w:pPr>
              <w:jc w:val="center"/>
              <w:rPr>
                <w:rFonts w:ascii="Times New Roman" w:hAnsi="Times New Roman"/>
              </w:rPr>
            </w:pPr>
            <w:r w:rsidRPr="006A5CC6">
              <w:rPr>
                <w:rFonts w:ascii="Segoe UI Symbol" w:hAnsi="Segoe UI Symbol" w:eastAsia="MS Gothic" w:cs="Segoe UI Symbol"/>
              </w:rPr>
              <w:t>☐</w:t>
            </w:r>
          </w:p>
        </w:tc>
        <w:tc>
          <w:tcPr>
            <w:tcW w:w="828" w:type="dxa"/>
            <w:shd w:val="clear" w:color="auto" w:fill="auto"/>
          </w:tcPr>
          <w:p w:rsidRPr="006A5CC6" w:rsidR="001A18A4" w:rsidP="0046272B" w:rsidRDefault="001A18A4" w14:paraId="7DC53237" w14:textId="77777777">
            <w:pPr>
              <w:jc w:val="center"/>
              <w:rPr>
                <w:rFonts w:ascii="Times New Roman" w:hAnsi="Times New Roman"/>
              </w:rPr>
            </w:pPr>
            <w:r w:rsidRPr="006A5CC6">
              <w:rPr>
                <w:rFonts w:ascii="Segoe UI Symbol" w:hAnsi="Segoe UI Symbol" w:eastAsia="MS Gothic" w:cs="Segoe UI Symbol"/>
              </w:rPr>
              <w:t>☐</w:t>
            </w:r>
          </w:p>
        </w:tc>
      </w:tr>
      <w:tr w:rsidRPr="006A5CC6" w:rsidR="001A18A4" w:rsidTr="006A5CC6" w14:paraId="1AC5CDBE" w14:textId="77777777">
        <w:tc>
          <w:tcPr>
            <w:tcW w:w="9468" w:type="dxa"/>
            <w:gridSpan w:val="5"/>
            <w:shd w:val="clear" w:color="auto" w:fill="auto"/>
          </w:tcPr>
          <w:p w:rsidRPr="006A5CC6" w:rsidR="001A18A4" w:rsidP="0046272B" w:rsidRDefault="001A18A4" w14:paraId="342D4C27" w14:textId="77777777">
            <w:pPr>
              <w:jc w:val="both"/>
              <w:rPr>
                <w:rFonts w:ascii="Times New Roman" w:hAnsi="Times New Roman"/>
              </w:rPr>
            </w:pPr>
          </w:p>
        </w:tc>
      </w:tr>
      <w:tr w:rsidRPr="006A5CC6" w:rsidR="001A18A4" w:rsidTr="006A5CC6" w14:paraId="3CC694BE" w14:textId="77777777">
        <w:tc>
          <w:tcPr>
            <w:tcW w:w="720" w:type="dxa"/>
            <w:shd w:val="clear" w:color="auto" w:fill="auto"/>
          </w:tcPr>
          <w:p w:rsidRPr="006A5CC6" w:rsidR="001A18A4" w:rsidP="0046272B" w:rsidRDefault="001A18A4" w14:paraId="5583A04A" w14:textId="77777777">
            <w:pPr>
              <w:jc w:val="both"/>
              <w:rPr>
                <w:rFonts w:ascii="Times New Roman" w:hAnsi="Times New Roman"/>
              </w:rPr>
            </w:pPr>
            <w:r w:rsidRPr="006A5CC6">
              <w:rPr>
                <w:rFonts w:ascii="Times New Roman" w:hAnsi="Times New Roman"/>
              </w:rPr>
              <w:t>25.</w:t>
            </w:r>
          </w:p>
        </w:tc>
        <w:tc>
          <w:tcPr>
            <w:tcW w:w="7110" w:type="dxa"/>
            <w:gridSpan w:val="2"/>
            <w:shd w:val="clear" w:color="auto" w:fill="auto"/>
          </w:tcPr>
          <w:p w:rsidRPr="006A5CC6" w:rsidR="001A18A4" w:rsidP="0046272B" w:rsidRDefault="001A18A4" w14:paraId="5929C321" w14:textId="77777777">
            <w:pPr>
              <w:jc w:val="both"/>
              <w:rPr>
                <w:rFonts w:ascii="Times New Roman" w:hAnsi="Times New Roman"/>
              </w:rPr>
            </w:pPr>
            <w:r w:rsidRPr="006A5CC6">
              <w:rPr>
                <w:rFonts w:ascii="Times New Roman" w:hAnsi="Times New Roman"/>
              </w:rPr>
              <w:t>Your institution conducts regular site visits to the LSP.</w:t>
            </w:r>
          </w:p>
        </w:tc>
        <w:tc>
          <w:tcPr>
            <w:tcW w:w="810" w:type="dxa"/>
            <w:shd w:val="clear" w:color="auto" w:fill="auto"/>
          </w:tcPr>
          <w:p w:rsidRPr="006A5CC6" w:rsidR="001A18A4" w:rsidP="0046272B" w:rsidRDefault="001A18A4" w14:paraId="095B5B65" w14:textId="77777777">
            <w:pPr>
              <w:jc w:val="center"/>
              <w:rPr>
                <w:rFonts w:ascii="Times New Roman" w:hAnsi="Times New Roman"/>
              </w:rPr>
            </w:pPr>
            <w:r w:rsidRPr="006A5CC6">
              <w:rPr>
                <w:rFonts w:ascii="Segoe UI Symbol" w:hAnsi="Segoe UI Symbol" w:eastAsia="MS Gothic" w:cs="Segoe UI Symbol"/>
              </w:rPr>
              <w:t>☐</w:t>
            </w:r>
          </w:p>
        </w:tc>
        <w:tc>
          <w:tcPr>
            <w:tcW w:w="828" w:type="dxa"/>
            <w:shd w:val="clear" w:color="auto" w:fill="auto"/>
          </w:tcPr>
          <w:p w:rsidRPr="006A5CC6" w:rsidR="001A18A4" w:rsidP="0046272B" w:rsidRDefault="001A18A4" w14:paraId="21BC6F03" w14:textId="77777777">
            <w:pPr>
              <w:jc w:val="center"/>
              <w:rPr>
                <w:rFonts w:ascii="Times New Roman" w:hAnsi="Times New Roman"/>
              </w:rPr>
            </w:pPr>
            <w:r w:rsidRPr="006A5CC6">
              <w:rPr>
                <w:rFonts w:ascii="Segoe UI Symbol" w:hAnsi="Segoe UI Symbol" w:eastAsia="MS Gothic" w:cs="Segoe UI Symbol"/>
              </w:rPr>
              <w:t>☐</w:t>
            </w:r>
          </w:p>
        </w:tc>
      </w:tr>
      <w:tr w:rsidRPr="006A5CC6" w:rsidR="001A18A4" w:rsidTr="006A5CC6" w14:paraId="3572E399" w14:textId="77777777">
        <w:tc>
          <w:tcPr>
            <w:tcW w:w="9468" w:type="dxa"/>
            <w:gridSpan w:val="5"/>
            <w:shd w:val="clear" w:color="auto" w:fill="auto"/>
          </w:tcPr>
          <w:p w:rsidRPr="006A5CC6" w:rsidR="001A18A4" w:rsidP="0046272B" w:rsidRDefault="001A18A4" w14:paraId="6CEB15CE" w14:textId="77777777">
            <w:pPr>
              <w:jc w:val="both"/>
              <w:rPr>
                <w:rFonts w:ascii="Times New Roman" w:hAnsi="Times New Roman"/>
              </w:rPr>
            </w:pPr>
          </w:p>
        </w:tc>
      </w:tr>
      <w:tr w:rsidRPr="006A5CC6" w:rsidR="001A18A4" w:rsidTr="006A5CC6" w14:paraId="1A9BE944" w14:textId="77777777">
        <w:tc>
          <w:tcPr>
            <w:tcW w:w="720" w:type="dxa"/>
            <w:shd w:val="clear" w:color="auto" w:fill="auto"/>
          </w:tcPr>
          <w:p w:rsidRPr="006A5CC6" w:rsidR="001A18A4" w:rsidP="0046272B" w:rsidRDefault="001A18A4" w14:paraId="45CFDD55" w14:textId="77777777">
            <w:pPr>
              <w:jc w:val="both"/>
              <w:rPr>
                <w:rFonts w:ascii="Times New Roman" w:hAnsi="Times New Roman"/>
              </w:rPr>
            </w:pPr>
            <w:r w:rsidRPr="006A5CC6">
              <w:rPr>
                <w:rFonts w:ascii="Times New Roman" w:hAnsi="Times New Roman"/>
              </w:rPr>
              <w:t>26.</w:t>
            </w:r>
          </w:p>
        </w:tc>
        <w:tc>
          <w:tcPr>
            <w:tcW w:w="7110" w:type="dxa"/>
            <w:gridSpan w:val="2"/>
            <w:shd w:val="clear" w:color="auto" w:fill="auto"/>
          </w:tcPr>
          <w:p w:rsidRPr="006A5CC6" w:rsidR="001A18A4" w:rsidP="0046272B" w:rsidRDefault="001A18A4" w14:paraId="2813D8EF" w14:textId="77777777">
            <w:pPr>
              <w:jc w:val="both"/>
              <w:rPr>
                <w:rFonts w:ascii="Times New Roman" w:hAnsi="Times New Roman"/>
              </w:rPr>
            </w:pPr>
            <w:r w:rsidRPr="006A5CC6">
              <w:rPr>
                <w:rFonts w:ascii="Times New Roman" w:hAnsi="Times New Roman"/>
              </w:rPr>
              <w:t>Your institution has a contingency plan to ensure that it can transition the activities to another LSP, bring the activities in-house, or discontinue the activities if the LSP/Lender relationship terminates or the terms of the LSPA are not satisfied.</w:t>
            </w:r>
          </w:p>
        </w:tc>
        <w:tc>
          <w:tcPr>
            <w:tcW w:w="810" w:type="dxa"/>
            <w:shd w:val="clear" w:color="auto" w:fill="auto"/>
          </w:tcPr>
          <w:p w:rsidRPr="006A5CC6" w:rsidR="001A18A4" w:rsidP="0046272B" w:rsidRDefault="001A18A4" w14:paraId="43C3181B" w14:textId="77777777">
            <w:pPr>
              <w:jc w:val="center"/>
              <w:rPr>
                <w:rFonts w:ascii="Times New Roman" w:hAnsi="Times New Roman"/>
              </w:rPr>
            </w:pPr>
            <w:r w:rsidRPr="006A5CC6">
              <w:rPr>
                <w:rFonts w:ascii="Segoe UI Symbol" w:hAnsi="Segoe UI Symbol" w:eastAsia="MS Gothic" w:cs="Segoe UI Symbol"/>
              </w:rPr>
              <w:t>☐</w:t>
            </w:r>
          </w:p>
        </w:tc>
        <w:tc>
          <w:tcPr>
            <w:tcW w:w="828" w:type="dxa"/>
            <w:shd w:val="clear" w:color="auto" w:fill="auto"/>
          </w:tcPr>
          <w:p w:rsidRPr="006A5CC6" w:rsidR="001A18A4" w:rsidP="0046272B" w:rsidRDefault="001A18A4" w14:paraId="6E5153AD" w14:textId="77777777">
            <w:pPr>
              <w:jc w:val="center"/>
              <w:rPr>
                <w:rFonts w:ascii="Times New Roman" w:hAnsi="Times New Roman"/>
              </w:rPr>
            </w:pPr>
            <w:r w:rsidRPr="006A5CC6">
              <w:rPr>
                <w:rFonts w:ascii="Segoe UI Symbol" w:hAnsi="Segoe UI Symbol" w:eastAsia="MS Gothic" w:cs="Segoe UI Symbol"/>
              </w:rPr>
              <w:t>☐</w:t>
            </w:r>
          </w:p>
        </w:tc>
      </w:tr>
      <w:tr w:rsidRPr="006A5CC6" w:rsidR="001A18A4" w:rsidTr="006A5CC6" w14:paraId="66518E39" w14:textId="77777777">
        <w:tc>
          <w:tcPr>
            <w:tcW w:w="9468" w:type="dxa"/>
            <w:gridSpan w:val="5"/>
            <w:shd w:val="clear" w:color="auto" w:fill="auto"/>
          </w:tcPr>
          <w:p w:rsidRPr="006A5CC6" w:rsidR="001A18A4" w:rsidP="0046272B" w:rsidRDefault="001A18A4" w14:paraId="7E75FCD0" w14:textId="77777777">
            <w:pPr>
              <w:jc w:val="both"/>
              <w:rPr>
                <w:rFonts w:ascii="Times New Roman" w:hAnsi="Times New Roman"/>
              </w:rPr>
            </w:pPr>
          </w:p>
        </w:tc>
      </w:tr>
      <w:tr w:rsidRPr="006A5CC6" w:rsidR="001A18A4" w:rsidTr="006A5CC6" w14:paraId="489B36FC" w14:textId="77777777">
        <w:tc>
          <w:tcPr>
            <w:tcW w:w="720" w:type="dxa"/>
            <w:shd w:val="clear" w:color="auto" w:fill="auto"/>
          </w:tcPr>
          <w:p w:rsidRPr="006A5CC6" w:rsidR="001A18A4" w:rsidP="0046272B" w:rsidRDefault="001A18A4" w14:paraId="49B3C25B" w14:textId="77777777">
            <w:pPr>
              <w:jc w:val="both"/>
              <w:rPr>
                <w:rFonts w:ascii="Times New Roman" w:hAnsi="Times New Roman"/>
              </w:rPr>
            </w:pPr>
            <w:r w:rsidRPr="006A5CC6">
              <w:rPr>
                <w:rFonts w:ascii="Times New Roman" w:hAnsi="Times New Roman"/>
              </w:rPr>
              <w:t>27.</w:t>
            </w:r>
          </w:p>
        </w:tc>
        <w:tc>
          <w:tcPr>
            <w:tcW w:w="7110" w:type="dxa"/>
            <w:gridSpan w:val="2"/>
            <w:shd w:val="clear" w:color="auto" w:fill="auto"/>
          </w:tcPr>
          <w:p w:rsidRPr="006A5CC6" w:rsidR="001A18A4" w:rsidP="0046272B" w:rsidRDefault="001A18A4" w14:paraId="3ED5C62E" w14:textId="77777777">
            <w:pPr>
              <w:jc w:val="both"/>
              <w:rPr>
                <w:rFonts w:ascii="Times New Roman" w:hAnsi="Times New Roman"/>
              </w:rPr>
            </w:pPr>
            <w:r w:rsidRPr="006A5CC6">
              <w:rPr>
                <w:rFonts w:ascii="Times New Roman" w:hAnsi="Times New Roman"/>
              </w:rPr>
              <w:t xml:space="preserve">Your institution properly documents and reports on its LSP risk management process (e.g., executed contracts, </w:t>
            </w:r>
            <w:proofErr w:type="gramStart"/>
            <w:r w:rsidRPr="006A5CC6">
              <w:rPr>
                <w:rFonts w:ascii="Times New Roman" w:hAnsi="Times New Roman"/>
              </w:rPr>
              <w:t>risk</w:t>
            </w:r>
            <w:proofErr w:type="gramEnd"/>
            <w:r w:rsidRPr="006A5CC6">
              <w:rPr>
                <w:rFonts w:ascii="Times New Roman" w:hAnsi="Times New Roman"/>
              </w:rPr>
              <w:t xml:space="preserve"> and performance reports (audit reports, security reviews, compliance with LSPA reviews).</w:t>
            </w:r>
          </w:p>
        </w:tc>
        <w:tc>
          <w:tcPr>
            <w:tcW w:w="810" w:type="dxa"/>
            <w:shd w:val="clear" w:color="auto" w:fill="auto"/>
          </w:tcPr>
          <w:p w:rsidRPr="006A5CC6" w:rsidR="001A18A4" w:rsidP="0046272B" w:rsidRDefault="001A18A4" w14:paraId="6B670B50" w14:textId="77777777">
            <w:pPr>
              <w:jc w:val="center"/>
              <w:rPr>
                <w:rFonts w:ascii="Times New Roman" w:hAnsi="Times New Roman"/>
              </w:rPr>
            </w:pPr>
            <w:r w:rsidRPr="006A5CC6">
              <w:rPr>
                <w:rFonts w:ascii="Segoe UI Symbol" w:hAnsi="Segoe UI Symbol" w:eastAsia="MS Gothic" w:cs="Segoe UI Symbol"/>
              </w:rPr>
              <w:t>☐</w:t>
            </w:r>
          </w:p>
        </w:tc>
        <w:tc>
          <w:tcPr>
            <w:tcW w:w="828" w:type="dxa"/>
            <w:shd w:val="clear" w:color="auto" w:fill="auto"/>
          </w:tcPr>
          <w:p w:rsidRPr="006A5CC6" w:rsidR="001A18A4" w:rsidP="0046272B" w:rsidRDefault="001A18A4" w14:paraId="0270A21E" w14:textId="77777777">
            <w:pPr>
              <w:jc w:val="center"/>
              <w:rPr>
                <w:rFonts w:ascii="Times New Roman" w:hAnsi="Times New Roman"/>
              </w:rPr>
            </w:pPr>
            <w:r w:rsidRPr="006A5CC6">
              <w:rPr>
                <w:rFonts w:ascii="Segoe UI Symbol" w:hAnsi="Segoe UI Symbol" w:eastAsia="MS Gothic" w:cs="Segoe UI Symbol"/>
              </w:rPr>
              <w:t>☐</w:t>
            </w:r>
          </w:p>
        </w:tc>
      </w:tr>
      <w:tr w:rsidRPr="006A5CC6" w:rsidR="001A18A4" w:rsidTr="006A5CC6" w14:paraId="10FDAA0E" w14:textId="77777777">
        <w:tc>
          <w:tcPr>
            <w:tcW w:w="9468" w:type="dxa"/>
            <w:gridSpan w:val="5"/>
            <w:shd w:val="clear" w:color="auto" w:fill="auto"/>
          </w:tcPr>
          <w:p w:rsidRPr="006A5CC6" w:rsidR="001A18A4" w:rsidP="0046272B" w:rsidRDefault="001A18A4" w14:paraId="774AF2BF" w14:textId="77777777">
            <w:pPr>
              <w:jc w:val="both"/>
              <w:rPr>
                <w:rFonts w:ascii="Times New Roman" w:hAnsi="Times New Roman"/>
              </w:rPr>
            </w:pPr>
          </w:p>
        </w:tc>
      </w:tr>
      <w:tr w:rsidRPr="006A5CC6" w:rsidR="001A18A4" w:rsidTr="006A5CC6" w14:paraId="7D569646" w14:textId="77777777">
        <w:tc>
          <w:tcPr>
            <w:tcW w:w="720" w:type="dxa"/>
            <w:shd w:val="clear" w:color="auto" w:fill="auto"/>
          </w:tcPr>
          <w:p w:rsidRPr="006A5CC6" w:rsidR="001A18A4" w:rsidP="0046272B" w:rsidRDefault="001A18A4" w14:paraId="5067E968" w14:textId="77777777">
            <w:pPr>
              <w:jc w:val="both"/>
              <w:rPr>
                <w:rFonts w:ascii="Times New Roman" w:hAnsi="Times New Roman"/>
              </w:rPr>
            </w:pPr>
            <w:r w:rsidRPr="006A5CC6">
              <w:rPr>
                <w:rFonts w:ascii="Times New Roman" w:hAnsi="Times New Roman"/>
              </w:rPr>
              <w:t>28.</w:t>
            </w:r>
          </w:p>
        </w:tc>
        <w:tc>
          <w:tcPr>
            <w:tcW w:w="7110" w:type="dxa"/>
            <w:gridSpan w:val="2"/>
            <w:shd w:val="clear" w:color="auto" w:fill="auto"/>
          </w:tcPr>
          <w:p w:rsidRPr="006A5CC6" w:rsidR="001A18A4" w:rsidP="0046272B" w:rsidRDefault="001A18A4" w14:paraId="54DD148D" w14:textId="77777777">
            <w:pPr>
              <w:jc w:val="both"/>
              <w:rPr>
                <w:rFonts w:ascii="Times New Roman" w:hAnsi="Times New Roman"/>
              </w:rPr>
            </w:pPr>
            <w:r w:rsidRPr="006A5CC6">
              <w:rPr>
                <w:rFonts w:ascii="Times New Roman" w:hAnsi="Times New Roman"/>
              </w:rPr>
              <w:t>Your institution conducts a periodic independent review of the risk management process for LSP relationships.</w:t>
            </w:r>
          </w:p>
        </w:tc>
        <w:tc>
          <w:tcPr>
            <w:tcW w:w="810" w:type="dxa"/>
            <w:shd w:val="clear" w:color="auto" w:fill="auto"/>
          </w:tcPr>
          <w:p w:rsidRPr="006A5CC6" w:rsidR="001A18A4" w:rsidP="0046272B" w:rsidRDefault="001A18A4" w14:paraId="22BEEB10" w14:textId="77777777">
            <w:pPr>
              <w:jc w:val="center"/>
              <w:rPr>
                <w:rFonts w:ascii="Times New Roman" w:hAnsi="Times New Roman"/>
              </w:rPr>
            </w:pPr>
            <w:r w:rsidRPr="006A5CC6">
              <w:rPr>
                <w:rFonts w:ascii="Segoe UI Symbol" w:hAnsi="Segoe UI Symbol" w:eastAsia="MS Gothic" w:cs="Segoe UI Symbol"/>
              </w:rPr>
              <w:t>☐</w:t>
            </w:r>
          </w:p>
        </w:tc>
        <w:tc>
          <w:tcPr>
            <w:tcW w:w="828" w:type="dxa"/>
            <w:shd w:val="clear" w:color="auto" w:fill="auto"/>
          </w:tcPr>
          <w:p w:rsidRPr="006A5CC6" w:rsidR="001A18A4" w:rsidP="0046272B" w:rsidRDefault="001A18A4" w14:paraId="1C1C2B47" w14:textId="77777777">
            <w:pPr>
              <w:jc w:val="center"/>
              <w:rPr>
                <w:rFonts w:ascii="Times New Roman" w:hAnsi="Times New Roman"/>
              </w:rPr>
            </w:pPr>
            <w:r w:rsidRPr="006A5CC6">
              <w:rPr>
                <w:rFonts w:ascii="Segoe UI Symbol" w:hAnsi="Segoe UI Symbol" w:eastAsia="MS Gothic" w:cs="Segoe UI Symbol"/>
              </w:rPr>
              <w:t>☐</w:t>
            </w:r>
          </w:p>
        </w:tc>
      </w:tr>
    </w:tbl>
    <w:p w:rsidRPr="006A5CC6" w:rsidR="001A18A4" w:rsidP="001A18A4" w:rsidRDefault="001A18A4" w14:paraId="7D62D461" w14:textId="77777777">
      <w:pPr>
        <w:jc w:val="both"/>
        <w:rPr>
          <w:rFonts w:ascii="Times New Roman" w:hAnsi="Times New Roman"/>
        </w:rPr>
      </w:pPr>
    </w:p>
    <w:tbl>
      <w:tblPr>
        <w:tblW w:w="0" w:type="auto"/>
        <w:tblInd w:w="108" w:type="dxa"/>
        <w:tblLook w:val="04A0" w:firstRow="1" w:lastRow="0" w:firstColumn="1" w:lastColumn="0" w:noHBand="0" w:noVBand="1"/>
      </w:tblPr>
      <w:tblGrid>
        <w:gridCol w:w="4708"/>
        <w:gridCol w:w="4544"/>
      </w:tblGrid>
      <w:tr w:rsidRPr="006A5CC6" w:rsidR="001A18A4" w:rsidTr="0046272B" w14:paraId="07BA10C1" w14:textId="77777777">
        <w:tc>
          <w:tcPr>
            <w:tcW w:w="3960" w:type="dxa"/>
            <w:shd w:val="clear" w:color="auto" w:fill="auto"/>
          </w:tcPr>
          <w:p w:rsidRPr="006A5CC6" w:rsidR="001A18A4" w:rsidP="0046272B" w:rsidRDefault="001A18A4" w14:paraId="078B034E" w14:textId="77777777">
            <w:pPr>
              <w:jc w:val="both"/>
              <w:rPr>
                <w:rFonts w:ascii="Times New Roman" w:hAnsi="Times New Roman"/>
              </w:rPr>
            </w:pPr>
          </w:p>
          <w:p w:rsidRPr="006A5CC6" w:rsidR="001A18A4" w:rsidP="0046272B" w:rsidRDefault="001A18A4" w14:paraId="1B41A410" w14:textId="77777777">
            <w:pPr>
              <w:jc w:val="both"/>
              <w:rPr>
                <w:rFonts w:ascii="Times New Roman" w:hAnsi="Times New Roman"/>
              </w:rPr>
            </w:pPr>
            <w:r w:rsidRPr="006A5CC6">
              <w:rPr>
                <w:rFonts w:ascii="Times New Roman" w:hAnsi="Times New Roman"/>
              </w:rPr>
              <w:t>Signature………………………………………………</w:t>
            </w:r>
            <w:proofErr w:type="gramStart"/>
            <w:r w:rsidRPr="006A5CC6">
              <w:rPr>
                <w:rFonts w:ascii="Times New Roman" w:hAnsi="Times New Roman"/>
              </w:rPr>
              <w:t>…..</w:t>
            </w:r>
            <w:proofErr w:type="gramEnd"/>
          </w:p>
        </w:tc>
        <w:tc>
          <w:tcPr>
            <w:tcW w:w="5508" w:type="dxa"/>
            <w:shd w:val="clear" w:color="auto" w:fill="auto"/>
          </w:tcPr>
          <w:p w:rsidRPr="006A5CC6" w:rsidR="001A18A4" w:rsidP="0046272B" w:rsidRDefault="001A18A4" w14:paraId="492506DD" w14:textId="77777777">
            <w:pPr>
              <w:jc w:val="both"/>
              <w:rPr>
                <w:rFonts w:ascii="Times New Roman" w:hAnsi="Times New Roman"/>
              </w:rPr>
            </w:pPr>
          </w:p>
          <w:p w:rsidRPr="006A5CC6" w:rsidR="001A18A4" w:rsidP="0046272B" w:rsidRDefault="001A18A4" w14:paraId="572D8487" w14:textId="77777777">
            <w:pPr>
              <w:jc w:val="both"/>
              <w:rPr>
                <w:rFonts w:ascii="Times New Roman" w:hAnsi="Times New Roman"/>
              </w:rPr>
            </w:pPr>
            <w:r w:rsidRPr="006A5CC6">
              <w:rPr>
                <w:rFonts w:ascii="Times New Roman" w:hAnsi="Times New Roman"/>
              </w:rPr>
              <w:softHyphen/>
            </w:r>
            <w:r w:rsidRPr="006A5CC6">
              <w:rPr>
                <w:rFonts w:ascii="Times New Roman" w:hAnsi="Times New Roman"/>
              </w:rPr>
              <w:softHyphen/>
            </w:r>
            <w:r w:rsidRPr="006A5CC6">
              <w:rPr>
                <w:rFonts w:ascii="Times New Roman" w:hAnsi="Times New Roman"/>
              </w:rPr>
              <w:softHyphen/>
            </w:r>
            <w:r w:rsidRPr="006A5CC6">
              <w:rPr>
                <w:rFonts w:ascii="Times New Roman" w:hAnsi="Times New Roman"/>
              </w:rPr>
              <w:softHyphen/>
            </w:r>
            <w:r w:rsidRPr="006A5CC6">
              <w:rPr>
                <w:rFonts w:ascii="Times New Roman" w:hAnsi="Times New Roman"/>
              </w:rPr>
              <w:softHyphen/>
            </w:r>
            <w:r w:rsidRPr="006A5CC6">
              <w:rPr>
                <w:rFonts w:ascii="Times New Roman" w:hAnsi="Times New Roman"/>
              </w:rPr>
              <w:softHyphen/>
            </w:r>
            <w:r w:rsidRPr="006A5CC6">
              <w:rPr>
                <w:rFonts w:ascii="Times New Roman" w:hAnsi="Times New Roman"/>
              </w:rPr>
              <w:softHyphen/>
            </w:r>
            <w:r w:rsidRPr="006A5CC6">
              <w:rPr>
                <w:rFonts w:ascii="Times New Roman" w:hAnsi="Times New Roman"/>
              </w:rPr>
              <w:softHyphen/>
            </w:r>
            <w:r w:rsidRPr="006A5CC6">
              <w:rPr>
                <w:rFonts w:ascii="Times New Roman" w:hAnsi="Times New Roman"/>
              </w:rPr>
              <w:softHyphen/>
            </w:r>
            <w:r w:rsidRPr="006A5CC6">
              <w:rPr>
                <w:rFonts w:ascii="Times New Roman" w:hAnsi="Times New Roman"/>
              </w:rPr>
              <w:softHyphen/>
            </w:r>
            <w:r w:rsidRPr="006A5CC6">
              <w:rPr>
                <w:rFonts w:ascii="Times New Roman" w:hAnsi="Times New Roman"/>
              </w:rPr>
              <w:softHyphen/>
            </w:r>
            <w:r w:rsidRPr="006A5CC6">
              <w:rPr>
                <w:rFonts w:ascii="Times New Roman" w:hAnsi="Times New Roman"/>
              </w:rPr>
              <w:softHyphen/>
            </w:r>
            <w:r w:rsidRPr="006A5CC6">
              <w:rPr>
                <w:rFonts w:ascii="Times New Roman" w:hAnsi="Times New Roman"/>
              </w:rPr>
              <w:softHyphen/>
            </w:r>
            <w:r w:rsidRPr="006A5CC6">
              <w:rPr>
                <w:rFonts w:ascii="Times New Roman" w:hAnsi="Times New Roman"/>
              </w:rPr>
              <w:softHyphen/>
            </w:r>
            <w:r w:rsidRPr="006A5CC6">
              <w:rPr>
                <w:rFonts w:ascii="Times New Roman" w:hAnsi="Times New Roman"/>
              </w:rPr>
              <w:softHyphen/>
            </w:r>
            <w:r w:rsidRPr="006A5CC6">
              <w:rPr>
                <w:rFonts w:ascii="Times New Roman" w:hAnsi="Times New Roman"/>
              </w:rPr>
              <w:softHyphen/>
            </w:r>
            <w:r w:rsidRPr="006A5CC6">
              <w:rPr>
                <w:rFonts w:ascii="Times New Roman" w:hAnsi="Times New Roman"/>
              </w:rPr>
              <w:softHyphen/>
            </w:r>
            <w:r w:rsidRPr="006A5CC6">
              <w:rPr>
                <w:rFonts w:ascii="Times New Roman" w:hAnsi="Times New Roman"/>
              </w:rPr>
              <w:softHyphen/>
            </w:r>
            <w:r w:rsidRPr="006A5CC6">
              <w:rPr>
                <w:rFonts w:ascii="Times New Roman" w:hAnsi="Times New Roman"/>
              </w:rPr>
              <w:softHyphen/>
            </w:r>
            <w:r w:rsidRPr="006A5CC6">
              <w:rPr>
                <w:rFonts w:ascii="Times New Roman" w:hAnsi="Times New Roman"/>
              </w:rPr>
              <w:softHyphen/>
            </w:r>
            <w:r w:rsidRPr="006A5CC6">
              <w:rPr>
                <w:rFonts w:ascii="Times New Roman" w:hAnsi="Times New Roman"/>
              </w:rPr>
              <w:softHyphen/>
            </w:r>
            <w:r w:rsidRPr="006A5CC6">
              <w:rPr>
                <w:rFonts w:ascii="Times New Roman" w:hAnsi="Times New Roman"/>
              </w:rPr>
              <w:softHyphen/>
            </w:r>
            <w:r w:rsidRPr="006A5CC6">
              <w:rPr>
                <w:rFonts w:ascii="Times New Roman" w:hAnsi="Times New Roman"/>
              </w:rPr>
              <w:softHyphen/>
            </w:r>
            <w:r w:rsidRPr="006A5CC6">
              <w:rPr>
                <w:rFonts w:ascii="Times New Roman" w:hAnsi="Times New Roman"/>
              </w:rPr>
              <w:softHyphen/>
              <w:t>_______________________________________________</w:t>
            </w:r>
          </w:p>
        </w:tc>
      </w:tr>
      <w:tr w:rsidRPr="006A5CC6" w:rsidR="001A18A4" w:rsidTr="0046272B" w14:paraId="64EC1FF8" w14:textId="77777777">
        <w:tc>
          <w:tcPr>
            <w:tcW w:w="3960" w:type="dxa"/>
            <w:shd w:val="clear" w:color="auto" w:fill="auto"/>
          </w:tcPr>
          <w:p w:rsidRPr="006A5CC6" w:rsidR="001A18A4" w:rsidP="0046272B" w:rsidRDefault="001A18A4" w14:paraId="31CD0C16" w14:textId="77777777">
            <w:pPr>
              <w:jc w:val="both"/>
              <w:rPr>
                <w:rFonts w:ascii="Times New Roman" w:hAnsi="Times New Roman"/>
              </w:rPr>
            </w:pPr>
          </w:p>
          <w:p w:rsidRPr="006A5CC6" w:rsidR="001A18A4" w:rsidP="0046272B" w:rsidRDefault="001A18A4" w14:paraId="32F09BBB" w14:textId="77777777">
            <w:pPr>
              <w:jc w:val="both"/>
              <w:rPr>
                <w:rFonts w:ascii="Times New Roman" w:hAnsi="Times New Roman"/>
              </w:rPr>
            </w:pPr>
            <w:r w:rsidRPr="006A5CC6">
              <w:rPr>
                <w:rFonts w:ascii="Times New Roman" w:hAnsi="Times New Roman"/>
              </w:rPr>
              <w:t>Authorized Signor Name</w:t>
            </w:r>
            <w:r w:rsidRPr="006A5CC6" w:rsidR="00B05D1E">
              <w:rPr>
                <w:rFonts w:ascii="Times New Roman" w:hAnsi="Times New Roman"/>
              </w:rPr>
              <w:t xml:space="preserve"> </w:t>
            </w:r>
            <w:r w:rsidRPr="006A5CC6">
              <w:rPr>
                <w:rFonts w:ascii="Times New Roman" w:hAnsi="Times New Roman"/>
              </w:rPr>
              <w:t>(Print)…</w:t>
            </w:r>
            <w:r w:rsidRPr="006A5CC6" w:rsidR="00B05D1E">
              <w:rPr>
                <w:rFonts w:ascii="Times New Roman" w:hAnsi="Times New Roman"/>
              </w:rPr>
              <w:t>……………...</w:t>
            </w:r>
          </w:p>
        </w:tc>
        <w:tc>
          <w:tcPr>
            <w:tcW w:w="5508" w:type="dxa"/>
            <w:shd w:val="clear" w:color="auto" w:fill="auto"/>
          </w:tcPr>
          <w:p w:rsidRPr="006A5CC6" w:rsidR="001A18A4" w:rsidP="0046272B" w:rsidRDefault="001A18A4" w14:paraId="7FD8715F" w14:textId="77777777">
            <w:pPr>
              <w:jc w:val="both"/>
              <w:rPr>
                <w:rFonts w:ascii="Times New Roman" w:hAnsi="Times New Roman"/>
              </w:rPr>
            </w:pPr>
          </w:p>
          <w:p w:rsidRPr="006A5CC6" w:rsidR="001A18A4" w:rsidP="0046272B" w:rsidRDefault="001A18A4" w14:paraId="7DE3E3AE" w14:textId="77777777">
            <w:pPr>
              <w:jc w:val="both"/>
              <w:rPr>
                <w:rFonts w:ascii="Times New Roman" w:hAnsi="Times New Roman"/>
              </w:rPr>
            </w:pPr>
            <w:r w:rsidRPr="006A5CC6">
              <w:rPr>
                <w:rFonts w:ascii="Times New Roman" w:hAnsi="Times New Roman"/>
              </w:rPr>
              <w:t>_______________________________________________</w:t>
            </w:r>
          </w:p>
          <w:p w:rsidRPr="006A5CC6" w:rsidR="001A18A4" w:rsidP="0046272B" w:rsidRDefault="001A18A4" w14:paraId="6BDFDFC2" w14:textId="77777777">
            <w:pPr>
              <w:jc w:val="both"/>
              <w:rPr>
                <w:rFonts w:ascii="Times New Roman" w:hAnsi="Times New Roman"/>
              </w:rPr>
            </w:pPr>
          </w:p>
        </w:tc>
      </w:tr>
      <w:tr w:rsidRPr="006A5CC6" w:rsidR="001A18A4" w:rsidTr="0046272B" w14:paraId="6BA7CB22" w14:textId="77777777">
        <w:tc>
          <w:tcPr>
            <w:tcW w:w="3960" w:type="dxa"/>
            <w:shd w:val="clear" w:color="auto" w:fill="auto"/>
          </w:tcPr>
          <w:p w:rsidRPr="006A5CC6" w:rsidR="001A18A4" w:rsidP="0046272B" w:rsidRDefault="00B05D1E" w14:paraId="66580BF2" w14:textId="77777777">
            <w:pPr>
              <w:jc w:val="both"/>
              <w:rPr>
                <w:rFonts w:ascii="Times New Roman" w:hAnsi="Times New Roman"/>
              </w:rPr>
            </w:pPr>
            <w:r w:rsidRPr="006A5CC6">
              <w:rPr>
                <w:rFonts w:ascii="Times New Roman" w:hAnsi="Times New Roman"/>
              </w:rPr>
              <w:t>Authorized Signor Title (Print)………………</w:t>
            </w:r>
            <w:proofErr w:type="gramStart"/>
            <w:r w:rsidRPr="006A5CC6">
              <w:rPr>
                <w:rFonts w:ascii="Times New Roman" w:hAnsi="Times New Roman"/>
              </w:rPr>
              <w:t>…..</w:t>
            </w:r>
            <w:proofErr w:type="gramEnd"/>
          </w:p>
        </w:tc>
        <w:tc>
          <w:tcPr>
            <w:tcW w:w="5508" w:type="dxa"/>
            <w:shd w:val="clear" w:color="auto" w:fill="auto"/>
          </w:tcPr>
          <w:p w:rsidRPr="006A5CC6" w:rsidR="001A18A4" w:rsidP="0046272B" w:rsidRDefault="001A18A4" w14:paraId="167887C8" w14:textId="77777777">
            <w:pPr>
              <w:jc w:val="both"/>
              <w:rPr>
                <w:rFonts w:ascii="Times New Roman" w:hAnsi="Times New Roman"/>
              </w:rPr>
            </w:pPr>
            <w:r w:rsidRPr="006A5CC6">
              <w:rPr>
                <w:rFonts w:ascii="Times New Roman" w:hAnsi="Times New Roman"/>
              </w:rPr>
              <w:t>_______________________________________________</w:t>
            </w:r>
          </w:p>
        </w:tc>
      </w:tr>
      <w:tr w:rsidRPr="006A5CC6" w:rsidR="001A18A4" w:rsidTr="0046272B" w14:paraId="7C2A8088" w14:textId="77777777">
        <w:tc>
          <w:tcPr>
            <w:tcW w:w="3960" w:type="dxa"/>
            <w:shd w:val="clear" w:color="auto" w:fill="auto"/>
          </w:tcPr>
          <w:p w:rsidRPr="006A5CC6" w:rsidR="001A18A4" w:rsidP="0046272B" w:rsidRDefault="001A18A4" w14:paraId="41F9AE5E" w14:textId="77777777">
            <w:pPr>
              <w:jc w:val="both"/>
              <w:rPr>
                <w:rFonts w:ascii="Times New Roman" w:hAnsi="Times New Roman"/>
              </w:rPr>
            </w:pPr>
          </w:p>
          <w:p w:rsidRPr="006A5CC6" w:rsidR="001A18A4" w:rsidP="0046272B" w:rsidRDefault="001A18A4" w14:paraId="10696B8A" w14:textId="77777777">
            <w:pPr>
              <w:jc w:val="both"/>
              <w:rPr>
                <w:rFonts w:ascii="Times New Roman" w:hAnsi="Times New Roman"/>
              </w:rPr>
            </w:pPr>
            <w:r w:rsidRPr="006A5CC6">
              <w:rPr>
                <w:rFonts w:ascii="Times New Roman" w:hAnsi="Times New Roman"/>
              </w:rPr>
              <w:t>Date………………………………………………………</w:t>
            </w:r>
            <w:proofErr w:type="gramStart"/>
            <w:r w:rsidRPr="006A5CC6">
              <w:rPr>
                <w:rFonts w:ascii="Times New Roman" w:hAnsi="Times New Roman"/>
              </w:rPr>
              <w:t>….</w:t>
            </w:r>
            <w:r w:rsidRPr="006A5CC6" w:rsidR="00B05D1E">
              <w:rPr>
                <w:rFonts w:ascii="Times New Roman" w:hAnsi="Times New Roman"/>
              </w:rPr>
              <w:t>.</w:t>
            </w:r>
            <w:proofErr w:type="gramEnd"/>
          </w:p>
        </w:tc>
        <w:tc>
          <w:tcPr>
            <w:tcW w:w="5508" w:type="dxa"/>
            <w:shd w:val="clear" w:color="auto" w:fill="auto"/>
          </w:tcPr>
          <w:p w:rsidRPr="006A5CC6" w:rsidR="001A18A4" w:rsidP="0046272B" w:rsidRDefault="001A18A4" w14:paraId="00F03A6D" w14:textId="77777777">
            <w:pPr>
              <w:jc w:val="both"/>
              <w:rPr>
                <w:rFonts w:ascii="Times New Roman" w:hAnsi="Times New Roman"/>
              </w:rPr>
            </w:pPr>
          </w:p>
          <w:p w:rsidRPr="006A5CC6" w:rsidR="001A18A4" w:rsidP="0046272B" w:rsidRDefault="001A18A4" w14:paraId="7AB8D9DD" w14:textId="77777777">
            <w:pPr>
              <w:jc w:val="both"/>
              <w:rPr>
                <w:rFonts w:ascii="Times New Roman" w:hAnsi="Times New Roman"/>
              </w:rPr>
            </w:pPr>
            <w:r w:rsidRPr="006A5CC6">
              <w:rPr>
                <w:rFonts w:ascii="Times New Roman" w:hAnsi="Times New Roman"/>
              </w:rPr>
              <w:t>_______________________________________________</w:t>
            </w:r>
          </w:p>
        </w:tc>
      </w:tr>
    </w:tbl>
    <w:p w:rsidRPr="006A5CC6" w:rsidR="001A18A4" w:rsidP="001A18A4" w:rsidRDefault="001A18A4" w14:paraId="6930E822" w14:textId="77777777">
      <w:pPr>
        <w:autoSpaceDE w:val="0"/>
        <w:autoSpaceDN w:val="0"/>
        <w:adjustRightInd w:val="0"/>
        <w:jc w:val="both"/>
        <w:rPr>
          <w:rFonts w:ascii="Times New Roman" w:hAnsi="Times New Roman"/>
          <w:color w:val="000000"/>
        </w:rPr>
      </w:pPr>
    </w:p>
    <w:p w:rsidRPr="0046272B" w:rsidR="00A40081" w:rsidP="001A18A4" w:rsidRDefault="00A40081" w14:paraId="0CE19BC3" w14:textId="77777777">
      <w:pPr>
        <w:jc w:val="center"/>
        <w:rPr>
          <w:rFonts w:ascii="Times New Roman" w:hAnsi="Times New Roman"/>
          <w:b/>
        </w:rPr>
      </w:pPr>
    </w:p>
    <w:sectPr w:rsidRPr="0046272B" w:rsidR="00A40081" w:rsidSect="00596333">
      <w:headerReference w:type="default" r:id="rId18"/>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59B61" w14:textId="77777777" w:rsidR="000336F3" w:rsidRDefault="000336F3" w:rsidP="00A1154B">
      <w:r>
        <w:separator/>
      </w:r>
    </w:p>
  </w:endnote>
  <w:endnote w:type="continuationSeparator" w:id="0">
    <w:p w14:paraId="1F4A8B7E" w14:textId="77777777" w:rsidR="000336F3" w:rsidRDefault="000336F3" w:rsidP="00A1154B">
      <w:r>
        <w:continuationSeparator/>
      </w:r>
    </w:p>
  </w:endnote>
  <w:endnote w:type="continuationNotice" w:id="1">
    <w:p w14:paraId="79123C09" w14:textId="77777777" w:rsidR="000336F3" w:rsidRDefault="00033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altName w:val="Arial"/>
    <w:panose1 w:val="00000000000000000000"/>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E093" w14:textId="497BB650" w:rsidR="002644F6" w:rsidRDefault="6BA6D788" w:rsidP="002853AC">
    <w:pPr>
      <w:pStyle w:val="Footer"/>
    </w:pPr>
    <w:r>
      <w:t>SBA Form [</w:t>
    </w:r>
    <w:r w:rsidR="00036617">
      <w:t>2506)</w:t>
    </w:r>
    <w:r>
      <w:t xml:space="preserve"> </w:t>
    </w:r>
  </w:p>
  <w:p w14:paraId="08B2EABB" w14:textId="1A3CC538" w:rsidR="6BA6D788" w:rsidRDefault="6BA6D788" w:rsidP="6BA6D788">
    <w:pPr>
      <w:pStyle w:val="Footer"/>
      <w:jc w:val="right"/>
    </w:pPr>
  </w:p>
  <w:p w14:paraId="12C42424" w14:textId="77777777" w:rsidR="002644F6" w:rsidRDefault="00264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976D7" w14:textId="77777777" w:rsidR="000336F3" w:rsidRDefault="000336F3" w:rsidP="00A1154B">
      <w:r>
        <w:separator/>
      </w:r>
    </w:p>
  </w:footnote>
  <w:footnote w:type="continuationSeparator" w:id="0">
    <w:p w14:paraId="158999D8" w14:textId="77777777" w:rsidR="000336F3" w:rsidRDefault="000336F3" w:rsidP="00A1154B">
      <w:r>
        <w:continuationSeparator/>
      </w:r>
    </w:p>
  </w:footnote>
  <w:footnote w:type="continuationNotice" w:id="1">
    <w:p w14:paraId="5558B271" w14:textId="77777777" w:rsidR="000336F3" w:rsidRDefault="000336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A6D788" w14:paraId="1597C999" w14:textId="77777777" w:rsidTr="002853AC">
      <w:tc>
        <w:tcPr>
          <w:tcW w:w="3120" w:type="dxa"/>
        </w:tcPr>
        <w:p w14:paraId="5C50C5A1" w14:textId="3DCEDAE8" w:rsidR="6BA6D788" w:rsidRDefault="6BA6D788" w:rsidP="002853AC">
          <w:pPr>
            <w:pStyle w:val="Header"/>
            <w:ind w:left="-115"/>
          </w:pPr>
        </w:p>
      </w:tc>
      <w:tc>
        <w:tcPr>
          <w:tcW w:w="3120" w:type="dxa"/>
        </w:tcPr>
        <w:p w14:paraId="6C5415BF" w14:textId="7771107C" w:rsidR="6BA6D788" w:rsidRDefault="6BA6D788" w:rsidP="002853AC">
          <w:pPr>
            <w:pStyle w:val="Header"/>
            <w:jc w:val="center"/>
          </w:pPr>
        </w:p>
      </w:tc>
      <w:tc>
        <w:tcPr>
          <w:tcW w:w="3120" w:type="dxa"/>
        </w:tcPr>
        <w:p w14:paraId="4713CC66" w14:textId="0FCDF995" w:rsidR="6BA6D788" w:rsidRDefault="6BA6D788" w:rsidP="002853AC">
          <w:pPr>
            <w:pStyle w:val="Header"/>
            <w:ind w:right="-115"/>
            <w:jc w:val="right"/>
          </w:pPr>
        </w:p>
      </w:tc>
    </w:tr>
  </w:tbl>
  <w:p w14:paraId="5527AD24" w14:textId="6BAB40EB" w:rsidR="6BA6D788" w:rsidRDefault="6BA6D788" w:rsidP="00A33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BDC"/>
    <w:multiLevelType w:val="hybridMultilevel"/>
    <w:tmpl w:val="A1C804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1C462B9"/>
    <w:multiLevelType w:val="hybridMultilevel"/>
    <w:tmpl w:val="47CE1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17CB7"/>
    <w:multiLevelType w:val="hybridMultilevel"/>
    <w:tmpl w:val="7A44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D7E5E"/>
    <w:multiLevelType w:val="hybridMultilevel"/>
    <w:tmpl w:val="B7A61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02344"/>
    <w:multiLevelType w:val="hybridMultilevel"/>
    <w:tmpl w:val="3B92A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F2184"/>
    <w:multiLevelType w:val="hybridMultilevel"/>
    <w:tmpl w:val="978A2F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5116E"/>
    <w:multiLevelType w:val="hybridMultilevel"/>
    <w:tmpl w:val="EAE4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D284A"/>
    <w:multiLevelType w:val="hybridMultilevel"/>
    <w:tmpl w:val="AFBC60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15F11"/>
    <w:multiLevelType w:val="hybridMultilevel"/>
    <w:tmpl w:val="2646D5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B2B71"/>
    <w:multiLevelType w:val="hybridMultilevel"/>
    <w:tmpl w:val="B0C87D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320D2"/>
    <w:multiLevelType w:val="hybridMultilevel"/>
    <w:tmpl w:val="8A64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81ADB"/>
    <w:multiLevelType w:val="hybridMultilevel"/>
    <w:tmpl w:val="1266588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7B7DB6"/>
    <w:multiLevelType w:val="hybridMultilevel"/>
    <w:tmpl w:val="63901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62346"/>
    <w:multiLevelType w:val="hybridMultilevel"/>
    <w:tmpl w:val="CA940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02067"/>
    <w:multiLevelType w:val="hybridMultilevel"/>
    <w:tmpl w:val="1CA2C626"/>
    <w:lvl w:ilvl="0" w:tplc="4E50E6B4">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5" w15:restartNumberingAfterBreak="0">
    <w:nsid w:val="377E2DA1"/>
    <w:multiLevelType w:val="hybridMultilevel"/>
    <w:tmpl w:val="7530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EC0B1A"/>
    <w:multiLevelType w:val="hybridMultilevel"/>
    <w:tmpl w:val="2046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EA2D66"/>
    <w:multiLevelType w:val="hybridMultilevel"/>
    <w:tmpl w:val="7A360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F226E"/>
    <w:multiLevelType w:val="hybridMultilevel"/>
    <w:tmpl w:val="1AD264A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F6F386C"/>
    <w:multiLevelType w:val="hybridMultilevel"/>
    <w:tmpl w:val="9698D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E43B83"/>
    <w:multiLevelType w:val="hybridMultilevel"/>
    <w:tmpl w:val="522E33A8"/>
    <w:lvl w:ilvl="0" w:tplc="04090019">
      <w:start w:val="1"/>
      <w:numFmt w:val="low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1" w15:restartNumberingAfterBreak="0">
    <w:nsid w:val="418C46D3"/>
    <w:multiLevelType w:val="hybridMultilevel"/>
    <w:tmpl w:val="27D813DE"/>
    <w:lvl w:ilvl="0" w:tplc="A62EA292">
      <w:start w:val="26"/>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7653462"/>
    <w:multiLevelType w:val="hybridMultilevel"/>
    <w:tmpl w:val="DBDAFE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9382EAA"/>
    <w:multiLevelType w:val="hybridMultilevel"/>
    <w:tmpl w:val="7BD072E8"/>
    <w:lvl w:ilvl="0" w:tplc="A1E8A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46439A"/>
    <w:multiLevelType w:val="hybridMultilevel"/>
    <w:tmpl w:val="3CE0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65F59"/>
    <w:multiLevelType w:val="hybridMultilevel"/>
    <w:tmpl w:val="47B45162"/>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C60896"/>
    <w:multiLevelType w:val="hybridMultilevel"/>
    <w:tmpl w:val="10889B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6606E7D"/>
    <w:multiLevelType w:val="hybridMultilevel"/>
    <w:tmpl w:val="E640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336A6"/>
    <w:multiLevelType w:val="hybridMultilevel"/>
    <w:tmpl w:val="B26C8B24"/>
    <w:lvl w:ilvl="0" w:tplc="99BEBE8C">
      <w:start w:val="150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F85EA6"/>
    <w:multiLevelType w:val="hybridMultilevel"/>
    <w:tmpl w:val="ABD6AA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D820DAF"/>
    <w:multiLevelType w:val="hybridMultilevel"/>
    <w:tmpl w:val="5FCC714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5FE63B85"/>
    <w:multiLevelType w:val="hybridMultilevel"/>
    <w:tmpl w:val="2796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408FA"/>
    <w:multiLevelType w:val="hybridMultilevel"/>
    <w:tmpl w:val="0FDA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9A2273"/>
    <w:multiLevelType w:val="hybridMultilevel"/>
    <w:tmpl w:val="B94AC5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7172EDA"/>
    <w:multiLevelType w:val="hybridMultilevel"/>
    <w:tmpl w:val="231C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554CA0"/>
    <w:multiLevelType w:val="hybridMultilevel"/>
    <w:tmpl w:val="7CEE4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D73635"/>
    <w:multiLevelType w:val="hybridMultilevel"/>
    <w:tmpl w:val="B20AC5A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FE65E1"/>
    <w:multiLevelType w:val="hybridMultilevel"/>
    <w:tmpl w:val="3698A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FD4B81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890CE8"/>
    <w:multiLevelType w:val="hybridMultilevel"/>
    <w:tmpl w:val="96CE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386831"/>
    <w:multiLevelType w:val="hybridMultilevel"/>
    <w:tmpl w:val="34BEAB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205767D"/>
    <w:multiLevelType w:val="hybridMultilevel"/>
    <w:tmpl w:val="7B588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C11D2E"/>
    <w:multiLevelType w:val="hybridMultilevel"/>
    <w:tmpl w:val="4AA623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8923D94"/>
    <w:multiLevelType w:val="hybridMultilevel"/>
    <w:tmpl w:val="2D4635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1C5C6B"/>
    <w:multiLevelType w:val="hybridMultilevel"/>
    <w:tmpl w:val="E54E8FC6"/>
    <w:lvl w:ilvl="0" w:tplc="48E4D5B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9240053">
    <w:abstractNumId w:val="26"/>
  </w:num>
  <w:num w:numId="2" w16cid:durableId="520514469">
    <w:abstractNumId w:val="27"/>
  </w:num>
  <w:num w:numId="3" w16cid:durableId="1834489950">
    <w:abstractNumId w:val="34"/>
  </w:num>
  <w:num w:numId="4" w16cid:durableId="225452861">
    <w:abstractNumId w:val="6"/>
  </w:num>
  <w:num w:numId="5" w16cid:durableId="486871384">
    <w:abstractNumId w:val="23"/>
  </w:num>
  <w:num w:numId="6" w16cid:durableId="61367773">
    <w:abstractNumId w:val="38"/>
  </w:num>
  <w:num w:numId="7" w16cid:durableId="162746317">
    <w:abstractNumId w:val="15"/>
  </w:num>
  <w:num w:numId="8" w16cid:durableId="948701807">
    <w:abstractNumId w:val="32"/>
  </w:num>
  <w:num w:numId="9" w16cid:durableId="85611592">
    <w:abstractNumId w:val="10"/>
  </w:num>
  <w:num w:numId="10" w16cid:durableId="470099509">
    <w:abstractNumId w:val="16"/>
  </w:num>
  <w:num w:numId="11" w16cid:durableId="1969165902">
    <w:abstractNumId w:val="24"/>
  </w:num>
  <w:num w:numId="12" w16cid:durableId="1497264620">
    <w:abstractNumId w:val="7"/>
  </w:num>
  <w:num w:numId="13" w16cid:durableId="1260332368">
    <w:abstractNumId w:val="42"/>
  </w:num>
  <w:num w:numId="14" w16cid:durableId="626932113">
    <w:abstractNumId w:val="4"/>
  </w:num>
  <w:num w:numId="15" w16cid:durableId="702751607">
    <w:abstractNumId w:val="8"/>
  </w:num>
  <w:num w:numId="16" w16cid:durableId="1354529608">
    <w:abstractNumId w:val="31"/>
  </w:num>
  <w:num w:numId="17" w16cid:durableId="1374310137">
    <w:abstractNumId w:val="37"/>
  </w:num>
  <w:num w:numId="18" w16cid:durableId="1912889692">
    <w:abstractNumId w:val="40"/>
  </w:num>
  <w:num w:numId="19" w16cid:durableId="1411078128">
    <w:abstractNumId w:val="9"/>
  </w:num>
  <w:num w:numId="20" w16cid:durableId="1391808027">
    <w:abstractNumId w:val="35"/>
  </w:num>
  <w:num w:numId="21" w16cid:durableId="365757776">
    <w:abstractNumId w:val="3"/>
  </w:num>
  <w:num w:numId="22" w16cid:durableId="19816376">
    <w:abstractNumId w:val="20"/>
  </w:num>
  <w:num w:numId="23" w16cid:durableId="1864443740">
    <w:abstractNumId w:val="14"/>
  </w:num>
  <w:num w:numId="24" w16cid:durableId="672413384">
    <w:abstractNumId w:val="30"/>
  </w:num>
  <w:num w:numId="25" w16cid:durableId="1733307595">
    <w:abstractNumId w:val="18"/>
  </w:num>
  <w:num w:numId="26" w16cid:durableId="306861481">
    <w:abstractNumId w:val="0"/>
  </w:num>
  <w:num w:numId="27" w16cid:durableId="91439328">
    <w:abstractNumId w:val="22"/>
  </w:num>
  <w:num w:numId="28" w16cid:durableId="58208823">
    <w:abstractNumId w:val="21"/>
  </w:num>
  <w:num w:numId="29" w16cid:durableId="379596213">
    <w:abstractNumId w:val="28"/>
  </w:num>
  <w:num w:numId="30" w16cid:durableId="1185948180">
    <w:abstractNumId w:val="36"/>
  </w:num>
  <w:num w:numId="31" w16cid:durableId="112479132">
    <w:abstractNumId w:val="12"/>
  </w:num>
  <w:num w:numId="32" w16cid:durableId="1590314956">
    <w:abstractNumId w:val="1"/>
  </w:num>
  <w:num w:numId="33" w16cid:durableId="709764711">
    <w:abstractNumId w:val="13"/>
  </w:num>
  <w:num w:numId="34" w16cid:durableId="1732272715">
    <w:abstractNumId w:val="5"/>
  </w:num>
  <w:num w:numId="35" w16cid:durableId="794912183">
    <w:abstractNumId w:val="19"/>
  </w:num>
  <w:num w:numId="36" w16cid:durableId="1679035887">
    <w:abstractNumId w:val="43"/>
  </w:num>
  <w:num w:numId="37" w16cid:durableId="969091376">
    <w:abstractNumId w:val="17"/>
  </w:num>
  <w:num w:numId="38" w16cid:durableId="13211531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07939845">
    <w:abstractNumId w:val="39"/>
  </w:num>
  <w:num w:numId="40" w16cid:durableId="427427145">
    <w:abstractNumId w:val="11"/>
  </w:num>
  <w:num w:numId="41" w16cid:durableId="2048602906">
    <w:abstractNumId w:val="25"/>
  </w:num>
  <w:num w:numId="42" w16cid:durableId="92492149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09468412">
    <w:abstractNumId w:val="33"/>
  </w:num>
  <w:num w:numId="44" w16cid:durableId="579406409">
    <w:abstractNumId w:val="29"/>
  </w:num>
  <w:num w:numId="45" w16cid:durableId="824053781">
    <w:abstractNumId w:val="41"/>
  </w:num>
  <w:num w:numId="46" w16cid:durableId="80008044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63"/>
    <w:rsid w:val="000004A5"/>
    <w:rsid w:val="00000A16"/>
    <w:rsid w:val="00001AB4"/>
    <w:rsid w:val="000022C8"/>
    <w:rsid w:val="000028F9"/>
    <w:rsid w:val="000034EC"/>
    <w:rsid w:val="000065A8"/>
    <w:rsid w:val="000112B7"/>
    <w:rsid w:val="00012C3B"/>
    <w:rsid w:val="00013746"/>
    <w:rsid w:val="00013C0E"/>
    <w:rsid w:val="000172A7"/>
    <w:rsid w:val="00017B8F"/>
    <w:rsid w:val="00021960"/>
    <w:rsid w:val="000246D6"/>
    <w:rsid w:val="00026743"/>
    <w:rsid w:val="00032EBB"/>
    <w:rsid w:val="000336F3"/>
    <w:rsid w:val="00033EAD"/>
    <w:rsid w:val="00035C2D"/>
    <w:rsid w:val="00036617"/>
    <w:rsid w:val="000379E0"/>
    <w:rsid w:val="000406EC"/>
    <w:rsid w:val="00040C24"/>
    <w:rsid w:val="00041791"/>
    <w:rsid w:val="00041EBC"/>
    <w:rsid w:val="00042B1C"/>
    <w:rsid w:val="00042E5B"/>
    <w:rsid w:val="00043532"/>
    <w:rsid w:val="00044F00"/>
    <w:rsid w:val="00044FBF"/>
    <w:rsid w:val="00047BDA"/>
    <w:rsid w:val="0005081C"/>
    <w:rsid w:val="0005453D"/>
    <w:rsid w:val="000548E0"/>
    <w:rsid w:val="00057EE6"/>
    <w:rsid w:val="00060524"/>
    <w:rsid w:val="00063FE4"/>
    <w:rsid w:val="00064B8E"/>
    <w:rsid w:val="00065BFE"/>
    <w:rsid w:val="000725DC"/>
    <w:rsid w:val="00074394"/>
    <w:rsid w:val="000746F0"/>
    <w:rsid w:val="00074B55"/>
    <w:rsid w:val="000762E3"/>
    <w:rsid w:val="0007796A"/>
    <w:rsid w:val="000809F6"/>
    <w:rsid w:val="00086463"/>
    <w:rsid w:val="00086F38"/>
    <w:rsid w:val="00090184"/>
    <w:rsid w:val="000909FD"/>
    <w:rsid w:val="000916E5"/>
    <w:rsid w:val="00092AB4"/>
    <w:rsid w:val="00093818"/>
    <w:rsid w:val="00097C41"/>
    <w:rsid w:val="000A1766"/>
    <w:rsid w:val="000A18EE"/>
    <w:rsid w:val="000A2895"/>
    <w:rsid w:val="000A299D"/>
    <w:rsid w:val="000B23A2"/>
    <w:rsid w:val="000B25E8"/>
    <w:rsid w:val="000B2907"/>
    <w:rsid w:val="000B69AE"/>
    <w:rsid w:val="000C2806"/>
    <w:rsid w:val="000C3240"/>
    <w:rsid w:val="000C4BA0"/>
    <w:rsid w:val="000C5578"/>
    <w:rsid w:val="000C6009"/>
    <w:rsid w:val="000D32D1"/>
    <w:rsid w:val="000D7E96"/>
    <w:rsid w:val="000E27A8"/>
    <w:rsid w:val="000E28CF"/>
    <w:rsid w:val="000E4DEE"/>
    <w:rsid w:val="000E5215"/>
    <w:rsid w:val="000F2C8B"/>
    <w:rsid w:val="000F43F5"/>
    <w:rsid w:val="000F4F34"/>
    <w:rsid w:val="000F5451"/>
    <w:rsid w:val="000F5D64"/>
    <w:rsid w:val="000F5EE3"/>
    <w:rsid w:val="000F65E6"/>
    <w:rsid w:val="000F6776"/>
    <w:rsid w:val="00100E22"/>
    <w:rsid w:val="00101DCA"/>
    <w:rsid w:val="00104115"/>
    <w:rsid w:val="00104A5E"/>
    <w:rsid w:val="00114958"/>
    <w:rsid w:val="00114A03"/>
    <w:rsid w:val="001155CA"/>
    <w:rsid w:val="00115621"/>
    <w:rsid w:val="00116C42"/>
    <w:rsid w:val="001174BC"/>
    <w:rsid w:val="0011753D"/>
    <w:rsid w:val="00121B9F"/>
    <w:rsid w:val="001221FE"/>
    <w:rsid w:val="0012282E"/>
    <w:rsid w:val="00122DA6"/>
    <w:rsid w:val="0012324C"/>
    <w:rsid w:val="001244A2"/>
    <w:rsid w:val="00125239"/>
    <w:rsid w:val="00125CB9"/>
    <w:rsid w:val="00126DDA"/>
    <w:rsid w:val="00126DDE"/>
    <w:rsid w:val="001310A9"/>
    <w:rsid w:val="00135E7A"/>
    <w:rsid w:val="00140566"/>
    <w:rsid w:val="00140ECA"/>
    <w:rsid w:val="0014387A"/>
    <w:rsid w:val="00143FC8"/>
    <w:rsid w:val="00145A26"/>
    <w:rsid w:val="00146C36"/>
    <w:rsid w:val="00147BC8"/>
    <w:rsid w:val="00150564"/>
    <w:rsid w:val="00153009"/>
    <w:rsid w:val="001562E4"/>
    <w:rsid w:val="0015738A"/>
    <w:rsid w:val="00157B68"/>
    <w:rsid w:val="00157F66"/>
    <w:rsid w:val="00162B5B"/>
    <w:rsid w:val="001637EB"/>
    <w:rsid w:val="00163A54"/>
    <w:rsid w:val="00164E0B"/>
    <w:rsid w:val="00165267"/>
    <w:rsid w:val="00166C8C"/>
    <w:rsid w:val="00167029"/>
    <w:rsid w:val="00171700"/>
    <w:rsid w:val="00173083"/>
    <w:rsid w:val="00175FAC"/>
    <w:rsid w:val="0017648C"/>
    <w:rsid w:val="001805E2"/>
    <w:rsid w:val="0018174F"/>
    <w:rsid w:val="00181E85"/>
    <w:rsid w:val="00182318"/>
    <w:rsid w:val="0018249C"/>
    <w:rsid w:val="00183180"/>
    <w:rsid w:val="0018646C"/>
    <w:rsid w:val="0018666E"/>
    <w:rsid w:val="001874FF"/>
    <w:rsid w:val="001900EC"/>
    <w:rsid w:val="001925B9"/>
    <w:rsid w:val="00193EF4"/>
    <w:rsid w:val="0019627A"/>
    <w:rsid w:val="001966E9"/>
    <w:rsid w:val="001A0521"/>
    <w:rsid w:val="001A0659"/>
    <w:rsid w:val="001A0C5D"/>
    <w:rsid w:val="001A18A4"/>
    <w:rsid w:val="001A22E0"/>
    <w:rsid w:val="001A2539"/>
    <w:rsid w:val="001A5580"/>
    <w:rsid w:val="001B1D27"/>
    <w:rsid w:val="001B350B"/>
    <w:rsid w:val="001B523E"/>
    <w:rsid w:val="001B7D69"/>
    <w:rsid w:val="001C1157"/>
    <w:rsid w:val="001C4F62"/>
    <w:rsid w:val="001C578B"/>
    <w:rsid w:val="001C6197"/>
    <w:rsid w:val="001D4521"/>
    <w:rsid w:val="001E09D7"/>
    <w:rsid w:val="001E1D12"/>
    <w:rsid w:val="001E1E7E"/>
    <w:rsid w:val="001E2123"/>
    <w:rsid w:val="001E46A2"/>
    <w:rsid w:val="001E589E"/>
    <w:rsid w:val="001F37E2"/>
    <w:rsid w:val="001F403F"/>
    <w:rsid w:val="001F61DE"/>
    <w:rsid w:val="00200CA4"/>
    <w:rsid w:val="002037D9"/>
    <w:rsid w:val="0020554D"/>
    <w:rsid w:val="0021071F"/>
    <w:rsid w:val="00211C6E"/>
    <w:rsid w:val="00212BB2"/>
    <w:rsid w:val="00212FC9"/>
    <w:rsid w:val="00213D92"/>
    <w:rsid w:val="002157B3"/>
    <w:rsid w:val="00221FD8"/>
    <w:rsid w:val="002306B8"/>
    <w:rsid w:val="002357B3"/>
    <w:rsid w:val="00235D45"/>
    <w:rsid w:val="00240E29"/>
    <w:rsid w:val="00243F44"/>
    <w:rsid w:val="002460B6"/>
    <w:rsid w:val="00251260"/>
    <w:rsid w:val="00252FBC"/>
    <w:rsid w:val="00253888"/>
    <w:rsid w:val="00254368"/>
    <w:rsid w:val="002546CA"/>
    <w:rsid w:val="00256614"/>
    <w:rsid w:val="00256702"/>
    <w:rsid w:val="00256CA9"/>
    <w:rsid w:val="002573EA"/>
    <w:rsid w:val="002579A0"/>
    <w:rsid w:val="00260443"/>
    <w:rsid w:val="00261632"/>
    <w:rsid w:val="00261967"/>
    <w:rsid w:val="002644F6"/>
    <w:rsid w:val="0026590D"/>
    <w:rsid w:val="00265B35"/>
    <w:rsid w:val="00266323"/>
    <w:rsid w:val="0026659B"/>
    <w:rsid w:val="0026673B"/>
    <w:rsid w:val="00273239"/>
    <w:rsid w:val="002747BF"/>
    <w:rsid w:val="00274933"/>
    <w:rsid w:val="00275C12"/>
    <w:rsid w:val="002769E0"/>
    <w:rsid w:val="00277679"/>
    <w:rsid w:val="002850EB"/>
    <w:rsid w:val="002853AC"/>
    <w:rsid w:val="0028579E"/>
    <w:rsid w:val="00286549"/>
    <w:rsid w:val="0028748A"/>
    <w:rsid w:val="00293F5C"/>
    <w:rsid w:val="00294900"/>
    <w:rsid w:val="00295FCB"/>
    <w:rsid w:val="00296528"/>
    <w:rsid w:val="002A0175"/>
    <w:rsid w:val="002A2B1F"/>
    <w:rsid w:val="002A2B58"/>
    <w:rsid w:val="002A3747"/>
    <w:rsid w:val="002A56FD"/>
    <w:rsid w:val="002A6C77"/>
    <w:rsid w:val="002A70F1"/>
    <w:rsid w:val="002B047F"/>
    <w:rsid w:val="002B23A5"/>
    <w:rsid w:val="002B3272"/>
    <w:rsid w:val="002B64FE"/>
    <w:rsid w:val="002C1193"/>
    <w:rsid w:val="002C30FD"/>
    <w:rsid w:val="002C51BF"/>
    <w:rsid w:val="002C53F0"/>
    <w:rsid w:val="002C56C4"/>
    <w:rsid w:val="002C7105"/>
    <w:rsid w:val="002C71EB"/>
    <w:rsid w:val="002C7B4E"/>
    <w:rsid w:val="002D10AC"/>
    <w:rsid w:val="002D1748"/>
    <w:rsid w:val="002D487C"/>
    <w:rsid w:val="002D7943"/>
    <w:rsid w:val="002D7A2F"/>
    <w:rsid w:val="002D7DC6"/>
    <w:rsid w:val="002E058D"/>
    <w:rsid w:val="002E0777"/>
    <w:rsid w:val="002E543E"/>
    <w:rsid w:val="002F0024"/>
    <w:rsid w:val="002F074D"/>
    <w:rsid w:val="002F0A5D"/>
    <w:rsid w:val="002F1517"/>
    <w:rsid w:val="002F2F8B"/>
    <w:rsid w:val="002F3704"/>
    <w:rsid w:val="00300368"/>
    <w:rsid w:val="00304014"/>
    <w:rsid w:val="00304ABB"/>
    <w:rsid w:val="0030517B"/>
    <w:rsid w:val="0030523F"/>
    <w:rsid w:val="0030785A"/>
    <w:rsid w:val="00307B6B"/>
    <w:rsid w:val="0031321B"/>
    <w:rsid w:val="003151CE"/>
    <w:rsid w:val="003155E1"/>
    <w:rsid w:val="003166EE"/>
    <w:rsid w:val="0032306C"/>
    <w:rsid w:val="003230CD"/>
    <w:rsid w:val="00323D50"/>
    <w:rsid w:val="003264E0"/>
    <w:rsid w:val="00326C55"/>
    <w:rsid w:val="00327E9E"/>
    <w:rsid w:val="003300B2"/>
    <w:rsid w:val="00330D20"/>
    <w:rsid w:val="00336055"/>
    <w:rsid w:val="00340886"/>
    <w:rsid w:val="003412D2"/>
    <w:rsid w:val="003442EB"/>
    <w:rsid w:val="00344997"/>
    <w:rsid w:val="0034690A"/>
    <w:rsid w:val="003506C3"/>
    <w:rsid w:val="00350F56"/>
    <w:rsid w:val="0035144B"/>
    <w:rsid w:val="00351D1F"/>
    <w:rsid w:val="00351E68"/>
    <w:rsid w:val="00353267"/>
    <w:rsid w:val="00353DF9"/>
    <w:rsid w:val="00356A12"/>
    <w:rsid w:val="00362F0B"/>
    <w:rsid w:val="003637EC"/>
    <w:rsid w:val="00363DF9"/>
    <w:rsid w:val="00364A90"/>
    <w:rsid w:val="00365A64"/>
    <w:rsid w:val="00370D71"/>
    <w:rsid w:val="003743FA"/>
    <w:rsid w:val="00382636"/>
    <w:rsid w:val="00382D99"/>
    <w:rsid w:val="003830C5"/>
    <w:rsid w:val="0038633F"/>
    <w:rsid w:val="003872CA"/>
    <w:rsid w:val="003900C5"/>
    <w:rsid w:val="003917D2"/>
    <w:rsid w:val="00391C5F"/>
    <w:rsid w:val="00394F63"/>
    <w:rsid w:val="003962C8"/>
    <w:rsid w:val="00397569"/>
    <w:rsid w:val="00397C35"/>
    <w:rsid w:val="003A09A6"/>
    <w:rsid w:val="003A1007"/>
    <w:rsid w:val="003A1A4E"/>
    <w:rsid w:val="003A5E09"/>
    <w:rsid w:val="003A6C5B"/>
    <w:rsid w:val="003A6D6F"/>
    <w:rsid w:val="003B06A5"/>
    <w:rsid w:val="003B280C"/>
    <w:rsid w:val="003B3859"/>
    <w:rsid w:val="003B4200"/>
    <w:rsid w:val="003B53E8"/>
    <w:rsid w:val="003B554D"/>
    <w:rsid w:val="003B671B"/>
    <w:rsid w:val="003B6B45"/>
    <w:rsid w:val="003B6E94"/>
    <w:rsid w:val="003B7156"/>
    <w:rsid w:val="003C1612"/>
    <w:rsid w:val="003C4901"/>
    <w:rsid w:val="003D09D7"/>
    <w:rsid w:val="003D272F"/>
    <w:rsid w:val="003D44BF"/>
    <w:rsid w:val="003D54A1"/>
    <w:rsid w:val="003D5C1A"/>
    <w:rsid w:val="003D6016"/>
    <w:rsid w:val="003D7B3B"/>
    <w:rsid w:val="003E637A"/>
    <w:rsid w:val="003F0962"/>
    <w:rsid w:val="003F2069"/>
    <w:rsid w:val="003F3BD4"/>
    <w:rsid w:val="003F4979"/>
    <w:rsid w:val="003F4A4C"/>
    <w:rsid w:val="003F50EC"/>
    <w:rsid w:val="003F6384"/>
    <w:rsid w:val="00400F9A"/>
    <w:rsid w:val="00407474"/>
    <w:rsid w:val="00407EBE"/>
    <w:rsid w:val="0041001D"/>
    <w:rsid w:val="004101C7"/>
    <w:rsid w:val="00413714"/>
    <w:rsid w:val="00413931"/>
    <w:rsid w:val="00413E37"/>
    <w:rsid w:val="00414D8F"/>
    <w:rsid w:val="00415BDE"/>
    <w:rsid w:val="00416635"/>
    <w:rsid w:val="00417DE6"/>
    <w:rsid w:val="004204E3"/>
    <w:rsid w:val="00420632"/>
    <w:rsid w:val="00420BA1"/>
    <w:rsid w:val="00421B71"/>
    <w:rsid w:val="00422530"/>
    <w:rsid w:val="00422553"/>
    <w:rsid w:val="0042399F"/>
    <w:rsid w:val="00424192"/>
    <w:rsid w:val="00424B0C"/>
    <w:rsid w:val="00426C94"/>
    <w:rsid w:val="00426E6D"/>
    <w:rsid w:val="0043091A"/>
    <w:rsid w:val="00430980"/>
    <w:rsid w:val="00430A8C"/>
    <w:rsid w:val="00431C8E"/>
    <w:rsid w:val="00431CB7"/>
    <w:rsid w:val="00432B85"/>
    <w:rsid w:val="00432DC2"/>
    <w:rsid w:val="00436DCB"/>
    <w:rsid w:val="00440828"/>
    <w:rsid w:val="00442561"/>
    <w:rsid w:val="0044477B"/>
    <w:rsid w:val="00446B0D"/>
    <w:rsid w:val="0045007E"/>
    <w:rsid w:val="004524D4"/>
    <w:rsid w:val="00453971"/>
    <w:rsid w:val="0045503F"/>
    <w:rsid w:val="00455A37"/>
    <w:rsid w:val="00457D43"/>
    <w:rsid w:val="00457DFA"/>
    <w:rsid w:val="0046018F"/>
    <w:rsid w:val="0046272B"/>
    <w:rsid w:val="00464F7C"/>
    <w:rsid w:val="0046538C"/>
    <w:rsid w:val="0046667F"/>
    <w:rsid w:val="00466EFB"/>
    <w:rsid w:val="0047479C"/>
    <w:rsid w:val="00476CC8"/>
    <w:rsid w:val="00477C90"/>
    <w:rsid w:val="004801FB"/>
    <w:rsid w:val="00482CE4"/>
    <w:rsid w:val="00483101"/>
    <w:rsid w:val="00484D0C"/>
    <w:rsid w:val="00493CDE"/>
    <w:rsid w:val="00495AC7"/>
    <w:rsid w:val="00495FEE"/>
    <w:rsid w:val="00496A90"/>
    <w:rsid w:val="00496EF8"/>
    <w:rsid w:val="00497DDA"/>
    <w:rsid w:val="004A0227"/>
    <w:rsid w:val="004A0379"/>
    <w:rsid w:val="004A0F88"/>
    <w:rsid w:val="004A1F76"/>
    <w:rsid w:val="004A4701"/>
    <w:rsid w:val="004A57EB"/>
    <w:rsid w:val="004A5A18"/>
    <w:rsid w:val="004A6A9A"/>
    <w:rsid w:val="004A7F69"/>
    <w:rsid w:val="004B0AB9"/>
    <w:rsid w:val="004B2BC7"/>
    <w:rsid w:val="004B3346"/>
    <w:rsid w:val="004B5C61"/>
    <w:rsid w:val="004B5CF5"/>
    <w:rsid w:val="004B676F"/>
    <w:rsid w:val="004C109D"/>
    <w:rsid w:val="004C1CD5"/>
    <w:rsid w:val="004C44AD"/>
    <w:rsid w:val="004C4C2E"/>
    <w:rsid w:val="004C7FB1"/>
    <w:rsid w:val="004D0315"/>
    <w:rsid w:val="004D14F1"/>
    <w:rsid w:val="004D1BD9"/>
    <w:rsid w:val="004D41FC"/>
    <w:rsid w:val="004D674A"/>
    <w:rsid w:val="004D6C03"/>
    <w:rsid w:val="004E0804"/>
    <w:rsid w:val="004E10C7"/>
    <w:rsid w:val="004E3C04"/>
    <w:rsid w:val="004E4FAF"/>
    <w:rsid w:val="004E616B"/>
    <w:rsid w:val="004E6EA3"/>
    <w:rsid w:val="004F0F76"/>
    <w:rsid w:val="004F1E1E"/>
    <w:rsid w:val="004F27CE"/>
    <w:rsid w:val="004F6373"/>
    <w:rsid w:val="004F6CD1"/>
    <w:rsid w:val="004F75F0"/>
    <w:rsid w:val="005004B1"/>
    <w:rsid w:val="00500FC6"/>
    <w:rsid w:val="00501070"/>
    <w:rsid w:val="00503AEC"/>
    <w:rsid w:val="00505C92"/>
    <w:rsid w:val="005116E4"/>
    <w:rsid w:val="00512081"/>
    <w:rsid w:val="00512C04"/>
    <w:rsid w:val="00515417"/>
    <w:rsid w:val="00516608"/>
    <w:rsid w:val="00517BEF"/>
    <w:rsid w:val="005266B2"/>
    <w:rsid w:val="00526EE6"/>
    <w:rsid w:val="005274A5"/>
    <w:rsid w:val="00530C18"/>
    <w:rsid w:val="00532665"/>
    <w:rsid w:val="00532B24"/>
    <w:rsid w:val="00532DBC"/>
    <w:rsid w:val="00533033"/>
    <w:rsid w:val="00535B69"/>
    <w:rsid w:val="00535D55"/>
    <w:rsid w:val="0054138C"/>
    <w:rsid w:val="00544048"/>
    <w:rsid w:val="00554F18"/>
    <w:rsid w:val="005571CC"/>
    <w:rsid w:val="00560748"/>
    <w:rsid w:val="00560DFA"/>
    <w:rsid w:val="00561085"/>
    <w:rsid w:val="005611CE"/>
    <w:rsid w:val="00563D71"/>
    <w:rsid w:val="0056459D"/>
    <w:rsid w:val="0056531A"/>
    <w:rsid w:val="00565D82"/>
    <w:rsid w:val="00566B4D"/>
    <w:rsid w:val="00570697"/>
    <w:rsid w:val="005706B7"/>
    <w:rsid w:val="00570DF0"/>
    <w:rsid w:val="00574174"/>
    <w:rsid w:val="0057474D"/>
    <w:rsid w:val="005804BD"/>
    <w:rsid w:val="0058096A"/>
    <w:rsid w:val="005821BF"/>
    <w:rsid w:val="0058295D"/>
    <w:rsid w:val="005845A8"/>
    <w:rsid w:val="00586B32"/>
    <w:rsid w:val="005900B0"/>
    <w:rsid w:val="0059384E"/>
    <w:rsid w:val="00594139"/>
    <w:rsid w:val="00596333"/>
    <w:rsid w:val="00596F95"/>
    <w:rsid w:val="005A119C"/>
    <w:rsid w:val="005A1513"/>
    <w:rsid w:val="005A2004"/>
    <w:rsid w:val="005A4E0A"/>
    <w:rsid w:val="005B0847"/>
    <w:rsid w:val="005B5047"/>
    <w:rsid w:val="005B57F7"/>
    <w:rsid w:val="005B7786"/>
    <w:rsid w:val="005B7F33"/>
    <w:rsid w:val="005C038B"/>
    <w:rsid w:val="005C0890"/>
    <w:rsid w:val="005C179B"/>
    <w:rsid w:val="005C2453"/>
    <w:rsid w:val="005C25B9"/>
    <w:rsid w:val="005C30C9"/>
    <w:rsid w:val="005C33B4"/>
    <w:rsid w:val="005C3CE9"/>
    <w:rsid w:val="005C6209"/>
    <w:rsid w:val="005C65FF"/>
    <w:rsid w:val="005C77A4"/>
    <w:rsid w:val="005C7C0A"/>
    <w:rsid w:val="005D02E7"/>
    <w:rsid w:val="005D06FC"/>
    <w:rsid w:val="005D40BE"/>
    <w:rsid w:val="005D6AD7"/>
    <w:rsid w:val="005D6DE6"/>
    <w:rsid w:val="005D720B"/>
    <w:rsid w:val="005D7BF9"/>
    <w:rsid w:val="005E13DF"/>
    <w:rsid w:val="005E2B5A"/>
    <w:rsid w:val="005E2E28"/>
    <w:rsid w:val="005E38FB"/>
    <w:rsid w:val="005E5C79"/>
    <w:rsid w:val="005F1B84"/>
    <w:rsid w:val="005F4BAA"/>
    <w:rsid w:val="005F521F"/>
    <w:rsid w:val="005F5797"/>
    <w:rsid w:val="00603A7B"/>
    <w:rsid w:val="00604C5C"/>
    <w:rsid w:val="00607B8A"/>
    <w:rsid w:val="00607DC9"/>
    <w:rsid w:val="00607DEF"/>
    <w:rsid w:val="0061090E"/>
    <w:rsid w:val="0061331D"/>
    <w:rsid w:val="00616430"/>
    <w:rsid w:val="00617BF5"/>
    <w:rsid w:val="006200FD"/>
    <w:rsid w:val="00620282"/>
    <w:rsid w:val="006209CC"/>
    <w:rsid w:val="006210F2"/>
    <w:rsid w:val="0062180A"/>
    <w:rsid w:val="00622379"/>
    <w:rsid w:val="006230FE"/>
    <w:rsid w:val="00624D64"/>
    <w:rsid w:val="0062518B"/>
    <w:rsid w:val="0062628D"/>
    <w:rsid w:val="00631B97"/>
    <w:rsid w:val="006323E2"/>
    <w:rsid w:val="00632A05"/>
    <w:rsid w:val="006334FA"/>
    <w:rsid w:val="0063771D"/>
    <w:rsid w:val="00645545"/>
    <w:rsid w:val="006476D8"/>
    <w:rsid w:val="00650AFF"/>
    <w:rsid w:val="00651C7C"/>
    <w:rsid w:val="0065244E"/>
    <w:rsid w:val="00652F81"/>
    <w:rsid w:val="00653527"/>
    <w:rsid w:val="00653F00"/>
    <w:rsid w:val="006551AD"/>
    <w:rsid w:val="006558CB"/>
    <w:rsid w:val="00655F15"/>
    <w:rsid w:val="006573BF"/>
    <w:rsid w:val="006600DC"/>
    <w:rsid w:val="006608A4"/>
    <w:rsid w:val="006623B9"/>
    <w:rsid w:val="00663092"/>
    <w:rsid w:val="0066339E"/>
    <w:rsid w:val="006672DA"/>
    <w:rsid w:val="006733AD"/>
    <w:rsid w:val="0067380A"/>
    <w:rsid w:val="00675497"/>
    <w:rsid w:val="006754A3"/>
    <w:rsid w:val="0067656E"/>
    <w:rsid w:val="00677D77"/>
    <w:rsid w:val="00680B09"/>
    <w:rsid w:val="00682C60"/>
    <w:rsid w:val="00684088"/>
    <w:rsid w:val="00690EC6"/>
    <w:rsid w:val="0069153F"/>
    <w:rsid w:val="00692D58"/>
    <w:rsid w:val="0069572E"/>
    <w:rsid w:val="0069648D"/>
    <w:rsid w:val="006972DE"/>
    <w:rsid w:val="00697A8D"/>
    <w:rsid w:val="00697E6E"/>
    <w:rsid w:val="006A2B56"/>
    <w:rsid w:val="006A2F5C"/>
    <w:rsid w:val="006A5CC6"/>
    <w:rsid w:val="006A5E03"/>
    <w:rsid w:val="006A5F45"/>
    <w:rsid w:val="006A5FD5"/>
    <w:rsid w:val="006B5777"/>
    <w:rsid w:val="006B584D"/>
    <w:rsid w:val="006B7458"/>
    <w:rsid w:val="006B7A8D"/>
    <w:rsid w:val="006C2EF7"/>
    <w:rsid w:val="006C3732"/>
    <w:rsid w:val="006C458D"/>
    <w:rsid w:val="006C4648"/>
    <w:rsid w:val="006C4D4D"/>
    <w:rsid w:val="006C4E1D"/>
    <w:rsid w:val="006C5024"/>
    <w:rsid w:val="006C6059"/>
    <w:rsid w:val="006C61F5"/>
    <w:rsid w:val="006D0DA7"/>
    <w:rsid w:val="006D31FA"/>
    <w:rsid w:val="006D345C"/>
    <w:rsid w:val="006D5CD6"/>
    <w:rsid w:val="006D6587"/>
    <w:rsid w:val="006E0698"/>
    <w:rsid w:val="006E3C4F"/>
    <w:rsid w:val="006E41AD"/>
    <w:rsid w:val="006E53F0"/>
    <w:rsid w:val="006E72D8"/>
    <w:rsid w:val="006F0708"/>
    <w:rsid w:val="006F0742"/>
    <w:rsid w:val="006F360B"/>
    <w:rsid w:val="006F3ABE"/>
    <w:rsid w:val="006F5B8E"/>
    <w:rsid w:val="0070182D"/>
    <w:rsid w:val="00701A5F"/>
    <w:rsid w:val="00702E60"/>
    <w:rsid w:val="0070302A"/>
    <w:rsid w:val="00706894"/>
    <w:rsid w:val="00706F62"/>
    <w:rsid w:val="00706F66"/>
    <w:rsid w:val="00707955"/>
    <w:rsid w:val="00710212"/>
    <w:rsid w:val="00714C0E"/>
    <w:rsid w:val="00715019"/>
    <w:rsid w:val="00715B7F"/>
    <w:rsid w:val="00716A2A"/>
    <w:rsid w:val="007175D6"/>
    <w:rsid w:val="007208BA"/>
    <w:rsid w:val="00720E6A"/>
    <w:rsid w:val="007278C5"/>
    <w:rsid w:val="0073024C"/>
    <w:rsid w:val="00730AA5"/>
    <w:rsid w:val="00732E00"/>
    <w:rsid w:val="00734B27"/>
    <w:rsid w:val="00734FA1"/>
    <w:rsid w:val="007367FE"/>
    <w:rsid w:val="00737518"/>
    <w:rsid w:val="00740170"/>
    <w:rsid w:val="00740F15"/>
    <w:rsid w:val="0074164B"/>
    <w:rsid w:val="00745AFF"/>
    <w:rsid w:val="00745E01"/>
    <w:rsid w:val="00750018"/>
    <w:rsid w:val="007505A0"/>
    <w:rsid w:val="00751394"/>
    <w:rsid w:val="00755283"/>
    <w:rsid w:val="00755F26"/>
    <w:rsid w:val="007572ED"/>
    <w:rsid w:val="00757FB4"/>
    <w:rsid w:val="00760118"/>
    <w:rsid w:val="00760C98"/>
    <w:rsid w:val="007624B5"/>
    <w:rsid w:val="00762976"/>
    <w:rsid w:val="00762D07"/>
    <w:rsid w:val="0076418D"/>
    <w:rsid w:val="00764A4F"/>
    <w:rsid w:val="00767EDB"/>
    <w:rsid w:val="00770BEA"/>
    <w:rsid w:val="00770E43"/>
    <w:rsid w:val="00771B52"/>
    <w:rsid w:val="00774CB8"/>
    <w:rsid w:val="00781793"/>
    <w:rsid w:val="0078181A"/>
    <w:rsid w:val="00782E46"/>
    <w:rsid w:val="00783257"/>
    <w:rsid w:val="0078364A"/>
    <w:rsid w:val="007849FB"/>
    <w:rsid w:val="007863FE"/>
    <w:rsid w:val="00787CB4"/>
    <w:rsid w:val="0079088E"/>
    <w:rsid w:val="0079294F"/>
    <w:rsid w:val="00793917"/>
    <w:rsid w:val="0079596D"/>
    <w:rsid w:val="00797B3E"/>
    <w:rsid w:val="007A1EED"/>
    <w:rsid w:val="007A3593"/>
    <w:rsid w:val="007A55CD"/>
    <w:rsid w:val="007A5D8A"/>
    <w:rsid w:val="007A7D55"/>
    <w:rsid w:val="007A7D5B"/>
    <w:rsid w:val="007B3914"/>
    <w:rsid w:val="007B3B37"/>
    <w:rsid w:val="007B405D"/>
    <w:rsid w:val="007B45C0"/>
    <w:rsid w:val="007B66EA"/>
    <w:rsid w:val="007B6C1D"/>
    <w:rsid w:val="007C0DFB"/>
    <w:rsid w:val="007C0F87"/>
    <w:rsid w:val="007C1381"/>
    <w:rsid w:val="007C1708"/>
    <w:rsid w:val="007C2840"/>
    <w:rsid w:val="007C3C44"/>
    <w:rsid w:val="007C5718"/>
    <w:rsid w:val="007C5F8D"/>
    <w:rsid w:val="007D0D63"/>
    <w:rsid w:val="007D1451"/>
    <w:rsid w:val="007D2296"/>
    <w:rsid w:val="007D5B4F"/>
    <w:rsid w:val="007D685C"/>
    <w:rsid w:val="007D70E9"/>
    <w:rsid w:val="007D7ACF"/>
    <w:rsid w:val="007D7F7A"/>
    <w:rsid w:val="007E04C9"/>
    <w:rsid w:val="007E061E"/>
    <w:rsid w:val="007E09C4"/>
    <w:rsid w:val="007E4568"/>
    <w:rsid w:val="007E51D3"/>
    <w:rsid w:val="007E7523"/>
    <w:rsid w:val="007F07CB"/>
    <w:rsid w:val="007F0D1B"/>
    <w:rsid w:val="007F0F86"/>
    <w:rsid w:val="007F33A9"/>
    <w:rsid w:val="007F4E62"/>
    <w:rsid w:val="007F6878"/>
    <w:rsid w:val="007F6E25"/>
    <w:rsid w:val="00802BC0"/>
    <w:rsid w:val="00803ABA"/>
    <w:rsid w:val="00804262"/>
    <w:rsid w:val="00811758"/>
    <w:rsid w:val="008128BE"/>
    <w:rsid w:val="00813B8C"/>
    <w:rsid w:val="00814567"/>
    <w:rsid w:val="00815BB1"/>
    <w:rsid w:val="008201A8"/>
    <w:rsid w:val="0082101B"/>
    <w:rsid w:val="0082170B"/>
    <w:rsid w:val="008230BE"/>
    <w:rsid w:val="00823183"/>
    <w:rsid w:val="00823A94"/>
    <w:rsid w:val="00823E9C"/>
    <w:rsid w:val="008246EC"/>
    <w:rsid w:val="00824806"/>
    <w:rsid w:val="00824826"/>
    <w:rsid w:val="0082500E"/>
    <w:rsid w:val="00826076"/>
    <w:rsid w:val="008273A5"/>
    <w:rsid w:val="00827710"/>
    <w:rsid w:val="00831F90"/>
    <w:rsid w:val="00835B42"/>
    <w:rsid w:val="0083697E"/>
    <w:rsid w:val="008410D0"/>
    <w:rsid w:val="008411D6"/>
    <w:rsid w:val="0084507B"/>
    <w:rsid w:val="008455C5"/>
    <w:rsid w:val="00850ABF"/>
    <w:rsid w:val="008510C3"/>
    <w:rsid w:val="00851BCC"/>
    <w:rsid w:val="00854D82"/>
    <w:rsid w:val="00855D27"/>
    <w:rsid w:val="00856427"/>
    <w:rsid w:val="0085739B"/>
    <w:rsid w:val="00857ADA"/>
    <w:rsid w:val="008603F5"/>
    <w:rsid w:val="00860D20"/>
    <w:rsid w:val="00862D17"/>
    <w:rsid w:val="0087063D"/>
    <w:rsid w:val="00870741"/>
    <w:rsid w:val="00870777"/>
    <w:rsid w:val="0087197F"/>
    <w:rsid w:val="0087400B"/>
    <w:rsid w:val="00874F3C"/>
    <w:rsid w:val="00875FE3"/>
    <w:rsid w:val="00876382"/>
    <w:rsid w:val="00876E61"/>
    <w:rsid w:val="00877B65"/>
    <w:rsid w:val="00880F9B"/>
    <w:rsid w:val="00881A8A"/>
    <w:rsid w:val="00881B81"/>
    <w:rsid w:val="008824DA"/>
    <w:rsid w:val="00883A56"/>
    <w:rsid w:val="008865DC"/>
    <w:rsid w:val="00887518"/>
    <w:rsid w:val="008919C7"/>
    <w:rsid w:val="00894B5B"/>
    <w:rsid w:val="00895677"/>
    <w:rsid w:val="00897AAA"/>
    <w:rsid w:val="008A0625"/>
    <w:rsid w:val="008A1FF2"/>
    <w:rsid w:val="008A455C"/>
    <w:rsid w:val="008B0C6D"/>
    <w:rsid w:val="008B2E8A"/>
    <w:rsid w:val="008B5A79"/>
    <w:rsid w:val="008B6FB8"/>
    <w:rsid w:val="008B73BE"/>
    <w:rsid w:val="008C1EBB"/>
    <w:rsid w:val="008C27DF"/>
    <w:rsid w:val="008C37EE"/>
    <w:rsid w:val="008C4AB8"/>
    <w:rsid w:val="008C4B41"/>
    <w:rsid w:val="008C57AA"/>
    <w:rsid w:val="008C5E9B"/>
    <w:rsid w:val="008C60F2"/>
    <w:rsid w:val="008C6B74"/>
    <w:rsid w:val="008C7173"/>
    <w:rsid w:val="008D234B"/>
    <w:rsid w:val="008D2B27"/>
    <w:rsid w:val="008D31B2"/>
    <w:rsid w:val="008D38D2"/>
    <w:rsid w:val="008D42AC"/>
    <w:rsid w:val="008D7CCC"/>
    <w:rsid w:val="008E5227"/>
    <w:rsid w:val="008F20B1"/>
    <w:rsid w:val="008F2F6B"/>
    <w:rsid w:val="008F57ED"/>
    <w:rsid w:val="008F6121"/>
    <w:rsid w:val="008F6306"/>
    <w:rsid w:val="00901C90"/>
    <w:rsid w:val="00904917"/>
    <w:rsid w:val="0091094B"/>
    <w:rsid w:val="00910B40"/>
    <w:rsid w:val="0091148E"/>
    <w:rsid w:val="00911D5C"/>
    <w:rsid w:val="00913067"/>
    <w:rsid w:val="0091563C"/>
    <w:rsid w:val="00915754"/>
    <w:rsid w:val="00922EE5"/>
    <w:rsid w:val="00923A58"/>
    <w:rsid w:val="009274AF"/>
    <w:rsid w:val="00930072"/>
    <w:rsid w:val="0093033D"/>
    <w:rsid w:val="00931C99"/>
    <w:rsid w:val="009328C3"/>
    <w:rsid w:val="009339E8"/>
    <w:rsid w:val="00934EAB"/>
    <w:rsid w:val="009430B6"/>
    <w:rsid w:val="00944A0C"/>
    <w:rsid w:val="0094507B"/>
    <w:rsid w:val="00945E5F"/>
    <w:rsid w:val="00946C71"/>
    <w:rsid w:val="00946E46"/>
    <w:rsid w:val="00947554"/>
    <w:rsid w:val="00950061"/>
    <w:rsid w:val="0095047D"/>
    <w:rsid w:val="009506DD"/>
    <w:rsid w:val="00953C69"/>
    <w:rsid w:val="009544B1"/>
    <w:rsid w:val="009606EE"/>
    <w:rsid w:val="009619F2"/>
    <w:rsid w:val="00962A06"/>
    <w:rsid w:val="00962A2C"/>
    <w:rsid w:val="00962F12"/>
    <w:rsid w:val="00964326"/>
    <w:rsid w:val="0096497C"/>
    <w:rsid w:val="00965ADE"/>
    <w:rsid w:val="00966138"/>
    <w:rsid w:val="00972D08"/>
    <w:rsid w:val="00973324"/>
    <w:rsid w:val="00974368"/>
    <w:rsid w:val="0097468B"/>
    <w:rsid w:val="00975361"/>
    <w:rsid w:val="00975632"/>
    <w:rsid w:val="00977A27"/>
    <w:rsid w:val="00984655"/>
    <w:rsid w:val="00985690"/>
    <w:rsid w:val="00986B28"/>
    <w:rsid w:val="009908B7"/>
    <w:rsid w:val="00991FC9"/>
    <w:rsid w:val="009921F9"/>
    <w:rsid w:val="009947DE"/>
    <w:rsid w:val="00996F14"/>
    <w:rsid w:val="00997616"/>
    <w:rsid w:val="009A055C"/>
    <w:rsid w:val="009A3780"/>
    <w:rsid w:val="009A3873"/>
    <w:rsid w:val="009A4264"/>
    <w:rsid w:val="009B0753"/>
    <w:rsid w:val="009B0C9F"/>
    <w:rsid w:val="009B130E"/>
    <w:rsid w:val="009B2247"/>
    <w:rsid w:val="009B27C3"/>
    <w:rsid w:val="009B4165"/>
    <w:rsid w:val="009B6961"/>
    <w:rsid w:val="009C039D"/>
    <w:rsid w:val="009C0F98"/>
    <w:rsid w:val="009C113F"/>
    <w:rsid w:val="009D04D4"/>
    <w:rsid w:val="009D0B50"/>
    <w:rsid w:val="009D1521"/>
    <w:rsid w:val="009D1FDE"/>
    <w:rsid w:val="009D2A83"/>
    <w:rsid w:val="009D2B17"/>
    <w:rsid w:val="009D2E7D"/>
    <w:rsid w:val="009D4D24"/>
    <w:rsid w:val="009D4FEE"/>
    <w:rsid w:val="009D770E"/>
    <w:rsid w:val="009E1A8A"/>
    <w:rsid w:val="009E23E5"/>
    <w:rsid w:val="009E2EA1"/>
    <w:rsid w:val="009E68B4"/>
    <w:rsid w:val="009E791A"/>
    <w:rsid w:val="009F0F39"/>
    <w:rsid w:val="009F1611"/>
    <w:rsid w:val="009F1AFB"/>
    <w:rsid w:val="009F2B47"/>
    <w:rsid w:val="009F7069"/>
    <w:rsid w:val="00A01922"/>
    <w:rsid w:val="00A01B21"/>
    <w:rsid w:val="00A0357B"/>
    <w:rsid w:val="00A10FE6"/>
    <w:rsid w:val="00A1154B"/>
    <w:rsid w:val="00A12DF1"/>
    <w:rsid w:val="00A15DCD"/>
    <w:rsid w:val="00A20F8B"/>
    <w:rsid w:val="00A21B18"/>
    <w:rsid w:val="00A2263B"/>
    <w:rsid w:val="00A23165"/>
    <w:rsid w:val="00A2500B"/>
    <w:rsid w:val="00A26FDD"/>
    <w:rsid w:val="00A31200"/>
    <w:rsid w:val="00A32C61"/>
    <w:rsid w:val="00A32DE1"/>
    <w:rsid w:val="00A32DEB"/>
    <w:rsid w:val="00A336E3"/>
    <w:rsid w:val="00A36CB2"/>
    <w:rsid w:val="00A37C26"/>
    <w:rsid w:val="00A40081"/>
    <w:rsid w:val="00A4197D"/>
    <w:rsid w:val="00A43145"/>
    <w:rsid w:val="00A51722"/>
    <w:rsid w:val="00A54D78"/>
    <w:rsid w:val="00A5555A"/>
    <w:rsid w:val="00A556A4"/>
    <w:rsid w:val="00A5592C"/>
    <w:rsid w:val="00A5592E"/>
    <w:rsid w:val="00A572A9"/>
    <w:rsid w:val="00A57573"/>
    <w:rsid w:val="00A6080C"/>
    <w:rsid w:val="00A631EC"/>
    <w:rsid w:val="00A63297"/>
    <w:rsid w:val="00A63BC2"/>
    <w:rsid w:val="00A674CF"/>
    <w:rsid w:val="00A67604"/>
    <w:rsid w:val="00A71430"/>
    <w:rsid w:val="00A7200D"/>
    <w:rsid w:val="00A74BAA"/>
    <w:rsid w:val="00A755F2"/>
    <w:rsid w:val="00A775AC"/>
    <w:rsid w:val="00A77D21"/>
    <w:rsid w:val="00A81A30"/>
    <w:rsid w:val="00A82993"/>
    <w:rsid w:val="00A82A80"/>
    <w:rsid w:val="00A853CD"/>
    <w:rsid w:val="00A8712F"/>
    <w:rsid w:val="00A8735E"/>
    <w:rsid w:val="00A87858"/>
    <w:rsid w:val="00A903F6"/>
    <w:rsid w:val="00A9320C"/>
    <w:rsid w:val="00A95E97"/>
    <w:rsid w:val="00A95F17"/>
    <w:rsid w:val="00A97E57"/>
    <w:rsid w:val="00AA0422"/>
    <w:rsid w:val="00AA13C6"/>
    <w:rsid w:val="00AA3142"/>
    <w:rsid w:val="00AA3207"/>
    <w:rsid w:val="00AA365B"/>
    <w:rsid w:val="00AA5929"/>
    <w:rsid w:val="00AA5EAE"/>
    <w:rsid w:val="00AA639B"/>
    <w:rsid w:val="00AA7F38"/>
    <w:rsid w:val="00AB1A1B"/>
    <w:rsid w:val="00AB2CBD"/>
    <w:rsid w:val="00AB317B"/>
    <w:rsid w:val="00AC0A20"/>
    <w:rsid w:val="00AC0CE7"/>
    <w:rsid w:val="00AC4E0B"/>
    <w:rsid w:val="00AD0B87"/>
    <w:rsid w:val="00AD0FEB"/>
    <w:rsid w:val="00AD301C"/>
    <w:rsid w:val="00AD3446"/>
    <w:rsid w:val="00AD3E73"/>
    <w:rsid w:val="00AD3E78"/>
    <w:rsid w:val="00AD3ED4"/>
    <w:rsid w:val="00AD415C"/>
    <w:rsid w:val="00AD5570"/>
    <w:rsid w:val="00AD5BB4"/>
    <w:rsid w:val="00AE21D6"/>
    <w:rsid w:val="00AE34D7"/>
    <w:rsid w:val="00AE4248"/>
    <w:rsid w:val="00AE7793"/>
    <w:rsid w:val="00AE7DE1"/>
    <w:rsid w:val="00AF1A9F"/>
    <w:rsid w:val="00AF1D21"/>
    <w:rsid w:val="00AF1F3B"/>
    <w:rsid w:val="00AF6FF5"/>
    <w:rsid w:val="00AF7282"/>
    <w:rsid w:val="00AF732A"/>
    <w:rsid w:val="00B01646"/>
    <w:rsid w:val="00B01827"/>
    <w:rsid w:val="00B01CFC"/>
    <w:rsid w:val="00B01E2D"/>
    <w:rsid w:val="00B05316"/>
    <w:rsid w:val="00B05D1E"/>
    <w:rsid w:val="00B10549"/>
    <w:rsid w:val="00B17B0A"/>
    <w:rsid w:val="00B22387"/>
    <w:rsid w:val="00B2250A"/>
    <w:rsid w:val="00B23142"/>
    <w:rsid w:val="00B2330D"/>
    <w:rsid w:val="00B250BB"/>
    <w:rsid w:val="00B27366"/>
    <w:rsid w:val="00B27B5A"/>
    <w:rsid w:val="00B3001F"/>
    <w:rsid w:val="00B302E9"/>
    <w:rsid w:val="00B304E6"/>
    <w:rsid w:val="00B3278E"/>
    <w:rsid w:val="00B33CDE"/>
    <w:rsid w:val="00B3435D"/>
    <w:rsid w:val="00B357C8"/>
    <w:rsid w:val="00B361C0"/>
    <w:rsid w:val="00B362FA"/>
    <w:rsid w:val="00B446FA"/>
    <w:rsid w:val="00B448EC"/>
    <w:rsid w:val="00B4585F"/>
    <w:rsid w:val="00B50473"/>
    <w:rsid w:val="00B51D38"/>
    <w:rsid w:val="00B53405"/>
    <w:rsid w:val="00B53E5D"/>
    <w:rsid w:val="00B55D5E"/>
    <w:rsid w:val="00B60B46"/>
    <w:rsid w:val="00B61468"/>
    <w:rsid w:val="00B625A2"/>
    <w:rsid w:val="00B62F79"/>
    <w:rsid w:val="00B6384C"/>
    <w:rsid w:val="00B63A52"/>
    <w:rsid w:val="00B63EEA"/>
    <w:rsid w:val="00B65661"/>
    <w:rsid w:val="00B663BE"/>
    <w:rsid w:val="00B66B4F"/>
    <w:rsid w:val="00B670CE"/>
    <w:rsid w:val="00B673A6"/>
    <w:rsid w:val="00B67578"/>
    <w:rsid w:val="00B677F2"/>
    <w:rsid w:val="00B67D40"/>
    <w:rsid w:val="00B67E18"/>
    <w:rsid w:val="00B737B9"/>
    <w:rsid w:val="00B75C61"/>
    <w:rsid w:val="00B764F8"/>
    <w:rsid w:val="00B80BC5"/>
    <w:rsid w:val="00B907AB"/>
    <w:rsid w:val="00B90EAF"/>
    <w:rsid w:val="00B91E4B"/>
    <w:rsid w:val="00B932B1"/>
    <w:rsid w:val="00B94425"/>
    <w:rsid w:val="00B94F13"/>
    <w:rsid w:val="00B95F79"/>
    <w:rsid w:val="00B964C4"/>
    <w:rsid w:val="00BA06BC"/>
    <w:rsid w:val="00BA2E69"/>
    <w:rsid w:val="00BA38BA"/>
    <w:rsid w:val="00BA7830"/>
    <w:rsid w:val="00BB198F"/>
    <w:rsid w:val="00BB2797"/>
    <w:rsid w:val="00BB3047"/>
    <w:rsid w:val="00BB36AE"/>
    <w:rsid w:val="00BB5792"/>
    <w:rsid w:val="00BB6471"/>
    <w:rsid w:val="00BB6B0C"/>
    <w:rsid w:val="00BB6C4C"/>
    <w:rsid w:val="00BC04B3"/>
    <w:rsid w:val="00BC108B"/>
    <w:rsid w:val="00BC46B5"/>
    <w:rsid w:val="00BC501D"/>
    <w:rsid w:val="00BC6CF6"/>
    <w:rsid w:val="00BC7120"/>
    <w:rsid w:val="00BC7490"/>
    <w:rsid w:val="00BD0673"/>
    <w:rsid w:val="00BD0967"/>
    <w:rsid w:val="00BD0D59"/>
    <w:rsid w:val="00BD0E04"/>
    <w:rsid w:val="00BD0F9E"/>
    <w:rsid w:val="00BD2CB6"/>
    <w:rsid w:val="00BD332F"/>
    <w:rsid w:val="00BD6551"/>
    <w:rsid w:val="00BD6DF8"/>
    <w:rsid w:val="00BD721F"/>
    <w:rsid w:val="00BE058C"/>
    <w:rsid w:val="00BE1E13"/>
    <w:rsid w:val="00BE1EB2"/>
    <w:rsid w:val="00BE729F"/>
    <w:rsid w:val="00BE7B59"/>
    <w:rsid w:val="00BF08A7"/>
    <w:rsid w:val="00BF0BBB"/>
    <w:rsid w:val="00BF26B2"/>
    <w:rsid w:val="00BF2E1D"/>
    <w:rsid w:val="00BF3D05"/>
    <w:rsid w:val="00BF4F96"/>
    <w:rsid w:val="00BF593E"/>
    <w:rsid w:val="00BF6A9D"/>
    <w:rsid w:val="00BF7426"/>
    <w:rsid w:val="00BF77B7"/>
    <w:rsid w:val="00C0155E"/>
    <w:rsid w:val="00C023E4"/>
    <w:rsid w:val="00C0246C"/>
    <w:rsid w:val="00C031FF"/>
    <w:rsid w:val="00C034AA"/>
    <w:rsid w:val="00C034DA"/>
    <w:rsid w:val="00C05D39"/>
    <w:rsid w:val="00C0687E"/>
    <w:rsid w:val="00C06E3C"/>
    <w:rsid w:val="00C06FA9"/>
    <w:rsid w:val="00C070DA"/>
    <w:rsid w:val="00C10E51"/>
    <w:rsid w:val="00C111DE"/>
    <w:rsid w:val="00C17423"/>
    <w:rsid w:val="00C17D03"/>
    <w:rsid w:val="00C20DEF"/>
    <w:rsid w:val="00C21658"/>
    <w:rsid w:val="00C233EC"/>
    <w:rsid w:val="00C24B78"/>
    <w:rsid w:val="00C24CB8"/>
    <w:rsid w:val="00C24E6E"/>
    <w:rsid w:val="00C2602E"/>
    <w:rsid w:val="00C3009F"/>
    <w:rsid w:val="00C327DC"/>
    <w:rsid w:val="00C3562F"/>
    <w:rsid w:val="00C36976"/>
    <w:rsid w:val="00C41BF4"/>
    <w:rsid w:val="00C43271"/>
    <w:rsid w:val="00C43893"/>
    <w:rsid w:val="00C43D24"/>
    <w:rsid w:val="00C444B1"/>
    <w:rsid w:val="00C45E2E"/>
    <w:rsid w:val="00C476F7"/>
    <w:rsid w:val="00C50073"/>
    <w:rsid w:val="00C50BAC"/>
    <w:rsid w:val="00C51305"/>
    <w:rsid w:val="00C51509"/>
    <w:rsid w:val="00C55E36"/>
    <w:rsid w:val="00C56544"/>
    <w:rsid w:val="00C57470"/>
    <w:rsid w:val="00C62C49"/>
    <w:rsid w:val="00C63133"/>
    <w:rsid w:val="00C63F03"/>
    <w:rsid w:val="00C6560C"/>
    <w:rsid w:val="00C65E40"/>
    <w:rsid w:val="00C663C6"/>
    <w:rsid w:val="00C70530"/>
    <w:rsid w:val="00C77D0F"/>
    <w:rsid w:val="00C809B8"/>
    <w:rsid w:val="00C812EE"/>
    <w:rsid w:val="00C81CF8"/>
    <w:rsid w:val="00C82BEC"/>
    <w:rsid w:val="00C83D9A"/>
    <w:rsid w:val="00C846E7"/>
    <w:rsid w:val="00C849AD"/>
    <w:rsid w:val="00C8564C"/>
    <w:rsid w:val="00C867F8"/>
    <w:rsid w:val="00C87D58"/>
    <w:rsid w:val="00C93131"/>
    <w:rsid w:val="00CA0EDB"/>
    <w:rsid w:val="00CA3661"/>
    <w:rsid w:val="00CA3B7C"/>
    <w:rsid w:val="00CA4515"/>
    <w:rsid w:val="00CA5334"/>
    <w:rsid w:val="00CA6205"/>
    <w:rsid w:val="00CA731C"/>
    <w:rsid w:val="00CB007A"/>
    <w:rsid w:val="00CB4432"/>
    <w:rsid w:val="00CB660E"/>
    <w:rsid w:val="00CB7855"/>
    <w:rsid w:val="00CC1DAF"/>
    <w:rsid w:val="00CC1F0D"/>
    <w:rsid w:val="00CC26B3"/>
    <w:rsid w:val="00CC3C8A"/>
    <w:rsid w:val="00CC3D59"/>
    <w:rsid w:val="00CC4D0F"/>
    <w:rsid w:val="00CC517A"/>
    <w:rsid w:val="00CC522D"/>
    <w:rsid w:val="00CC7B00"/>
    <w:rsid w:val="00CD1673"/>
    <w:rsid w:val="00CD33DA"/>
    <w:rsid w:val="00CD51CE"/>
    <w:rsid w:val="00CD6D8E"/>
    <w:rsid w:val="00CD7308"/>
    <w:rsid w:val="00CD78CD"/>
    <w:rsid w:val="00CE16CC"/>
    <w:rsid w:val="00CE1DFB"/>
    <w:rsid w:val="00CF1C34"/>
    <w:rsid w:val="00CF1CF3"/>
    <w:rsid w:val="00CF230A"/>
    <w:rsid w:val="00CF29C8"/>
    <w:rsid w:val="00CF2E2F"/>
    <w:rsid w:val="00CF41BF"/>
    <w:rsid w:val="00CF6145"/>
    <w:rsid w:val="00CF67D7"/>
    <w:rsid w:val="00D001EC"/>
    <w:rsid w:val="00D00728"/>
    <w:rsid w:val="00D00FAE"/>
    <w:rsid w:val="00D02F6F"/>
    <w:rsid w:val="00D06F32"/>
    <w:rsid w:val="00D0724C"/>
    <w:rsid w:val="00D07741"/>
    <w:rsid w:val="00D10124"/>
    <w:rsid w:val="00D11D63"/>
    <w:rsid w:val="00D12371"/>
    <w:rsid w:val="00D12AC3"/>
    <w:rsid w:val="00D12CB4"/>
    <w:rsid w:val="00D202D8"/>
    <w:rsid w:val="00D21596"/>
    <w:rsid w:val="00D22E2D"/>
    <w:rsid w:val="00D245D8"/>
    <w:rsid w:val="00D248FA"/>
    <w:rsid w:val="00D276DD"/>
    <w:rsid w:val="00D37063"/>
    <w:rsid w:val="00D46A71"/>
    <w:rsid w:val="00D50C88"/>
    <w:rsid w:val="00D5106B"/>
    <w:rsid w:val="00D52C12"/>
    <w:rsid w:val="00D53758"/>
    <w:rsid w:val="00D53C3B"/>
    <w:rsid w:val="00D54AD6"/>
    <w:rsid w:val="00D57224"/>
    <w:rsid w:val="00D5742D"/>
    <w:rsid w:val="00D577D2"/>
    <w:rsid w:val="00D62423"/>
    <w:rsid w:val="00D62DA5"/>
    <w:rsid w:val="00D654D8"/>
    <w:rsid w:val="00D658F1"/>
    <w:rsid w:val="00D66B3B"/>
    <w:rsid w:val="00D67AD7"/>
    <w:rsid w:val="00D72EC2"/>
    <w:rsid w:val="00D76808"/>
    <w:rsid w:val="00D76CA9"/>
    <w:rsid w:val="00D8055F"/>
    <w:rsid w:val="00D814EB"/>
    <w:rsid w:val="00D81A89"/>
    <w:rsid w:val="00D840E8"/>
    <w:rsid w:val="00D8424C"/>
    <w:rsid w:val="00D85CA5"/>
    <w:rsid w:val="00D85DBD"/>
    <w:rsid w:val="00D87ED1"/>
    <w:rsid w:val="00D92C2C"/>
    <w:rsid w:val="00D93005"/>
    <w:rsid w:val="00D97A08"/>
    <w:rsid w:val="00DA2BA5"/>
    <w:rsid w:val="00DA2D94"/>
    <w:rsid w:val="00DA47CA"/>
    <w:rsid w:val="00DA5138"/>
    <w:rsid w:val="00DA5F54"/>
    <w:rsid w:val="00DB1AD7"/>
    <w:rsid w:val="00DB2D26"/>
    <w:rsid w:val="00DB2DDD"/>
    <w:rsid w:val="00DB371A"/>
    <w:rsid w:val="00DB635C"/>
    <w:rsid w:val="00DB7608"/>
    <w:rsid w:val="00DC0221"/>
    <w:rsid w:val="00DC116B"/>
    <w:rsid w:val="00DC181D"/>
    <w:rsid w:val="00DC19D0"/>
    <w:rsid w:val="00DC2C69"/>
    <w:rsid w:val="00DC7A0C"/>
    <w:rsid w:val="00DD01CA"/>
    <w:rsid w:val="00DD198C"/>
    <w:rsid w:val="00DD3BC1"/>
    <w:rsid w:val="00DD4253"/>
    <w:rsid w:val="00DE291A"/>
    <w:rsid w:val="00DE3F93"/>
    <w:rsid w:val="00DE5B2C"/>
    <w:rsid w:val="00DF02B8"/>
    <w:rsid w:val="00DF1508"/>
    <w:rsid w:val="00DF3638"/>
    <w:rsid w:val="00DF6D55"/>
    <w:rsid w:val="00E00726"/>
    <w:rsid w:val="00E0097F"/>
    <w:rsid w:val="00E00AF8"/>
    <w:rsid w:val="00E014DD"/>
    <w:rsid w:val="00E01532"/>
    <w:rsid w:val="00E01B40"/>
    <w:rsid w:val="00E036D2"/>
    <w:rsid w:val="00E03703"/>
    <w:rsid w:val="00E044E7"/>
    <w:rsid w:val="00E11442"/>
    <w:rsid w:val="00E13C52"/>
    <w:rsid w:val="00E145F3"/>
    <w:rsid w:val="00E14E59"/>
    <w:rsid w:val="00E169E2"/>
    <w:rsid w:val="00E2035B"/>
    <w:rsid w:val="00E20388"/>
    <w:rsid w:val="00E204D3"/>
    <w:rsid w:val="00E20A03"/>
    <w:rsid w:val="00E219AA"/>
    <w:rsid w:val="00E21CFA"/>
    <w:rsid w:val="00E231CB"/>
    <w:rsid w:val="00E2367A"/>
    <w:rsid w:val="00E2380C"/>
    <w:rsid w:val="00E25E35"/>
    <w:rsid w:val="00E26C4F"/>
    <w:rsid w:val="00E26CF7"/>
    <w:rsid w:val="00E30B12"/>
    <w:rsid w:val="00E30BB3"/>
    <w:rsid w:val="00E31248"/>
    <w:rsid w:val="00E31455"/>
    <w:rsid w:val="00E31AD8"/>
    <w:rsid w:val="00E31BB5"/>
    <w:rsid w:val="00E32479"/>
    <w:rsid w:val="00E324A6"/>
    <w:rsid w:val="00E37284"/>
    <w:rsid w:val="00E41B07"/>
    <w:rsid w:val="00E42C97"/>
    <w:rsid w:val="00E46036"/>
    <w:rsid w:val="00E46A8E"/>
    <w:rsid w:val="00E506E3"/>
    <w:rsid w:val="00E51D3A"/>
    <w:rsid w:val="00E51FC8"/>
    <w:rsid w:val="00E53F96"/>
    <w:rsid w:val="00E56E28"/>
    <w:rsid w:val="00E60EB3"/>
    <w:rsid w:val="00E617AA"/>
    <w:rsid w:val="00E62318"/>
    <w:rsid w:val="00E63BDC"/>
    <w:rsid w:val="00E64F78"/>
    <w:rsid w:val="00E652D3"/>
    <w:rsid w:val="00E65AA8"/>
    <w:rsid w:val="00E70947"/>
    <w:rsid w:val="00E71BFD"/>
    <w:rsid w:val="00E73843"/>
    <w:rsid w:val="00E75A3C"/>
    <w:rsid w:val="00E775C6"/>
    <w:rsid w:val="00E85AB2"/>
    <w:rsid w:val="00E85AE9"/>
    <w:rsid w:val="00E877C5"/>
    <w:rsid w:val="00E90DE8"/>
    <w:rsid w:val="00E90F32"/>
    <w:rsid w:val="00E93122"/>
    <w:rsid w:val="00E9398D"/>
    <w:rsid w:val="00E94E25"/>
    <w:rsid w:val="00EA08FE"/>
    <w:rsid w:val="00EA21C4"/>
    <w:rsid w:val="00EA344D"/>
    <w:rsid w:val="00EA4A4E"/>
    <w:rsid w:val="00EA59FB"/>
    <w:rsid w:val="00EA5E9F"/>
    <w:rsid w:val="00EA636F"/>
    <w:rsid w:val="00EA6A24"/>
    <w:rsid w:val="00EA7B07"/>
    <w:rsid w:val="00EA7C8A"/>
    <w:rsid w:val="00EA7DF4"/>
    <w:rsid w:val="00EB05A0"/>
    <w:rsid w:val="00EB0E45"/>
    <w:rsid w:val="00EB1082"/>
    <w:rsid w:val="00EB2088"/>
    <w:rsid w:val="00EB27C9"/>
    <w:rsid w:val="00EB59EF"/>
    <w:rsid w:val="00EB6392"/>
    <w:rsid w:val="00EC1DBF"/>
    <w:rsid w:val="00EC270D"/>
    <w:rsid w:val="00EC282D"/>
    <w:rsid w:val="00EC4251"/>
    <w:rsid w:val="00EC4510"/>
    <w:rsid w:val="00ED013A"/>
    <w:rsid w:val="00ED11E0"/>
    <w:rsid w:val="00ED4C3E"/>
    <w:rsid w:val="00ED54A8"/>
    <w:rsid w:val="00ED5D09"/>
    <w:rsid w:val="00ED6C71"/>
    <w:rsid w:val="00ED7697"/>
    <w:rsid w:val="00EE1F9D"/>
    <w:rsid w:val="00EE3D83"/>
    <w:rsid w:val="00EE7636"/>
    <w:rsid w:val="00EF0671"/>
    <w:rsid w:val="00EF14FE"/>
    <w:rsid w:val="00EF1DBC"/>
    <w:rsid w:val="00EF23CA"/>
    <w:rsid w:val="00EF3A17"/>
    <w:rsid w:val="00EF465D"/>
    <w:rsid w:val="00EF513A"/>
    <w:rsid w:val="00EF548D"/>
    <w:rsid w:val="00EF56F8"/>
    <w:rsid w:val="00F0219C"/>
    <w:rsid w:val="00F07993"/>
    <w:rsid w:val="00F1038E"/>
    <w:rsid w:val="00F142DC"/>
    <w:rsid w:val="00F142F3"/>
    <w:rsid w:val="00F218CA"/>
    <w:rsid w:val="00F22381"/>
    <w:rsid w:val="00F22392"/>
    <w:rsid w:val="00F22F59"/>
    <w:rsid w:val="00F25248"/>
    <w:rsid w:val="00F304D4"/>
    <w:rsid w:val="00F30DC5"/>
    <w:rsid w:val="00F32659"/>
    <w:rsid w:val="00F35828"/>
    <w:rsid w:val="00F36526"/>
    <w:rsid w:val="00F366F5"/>
    <w:rsid w:val="00F3721D"/>
    <w:rsid w:val="00F41BE2"/>
    <w:rsid w:val="00F44323"/>
    <w:rsid w:val="00F461DB"/>
    <w:rsid w:val="00F46CA0"/>
    <w:rsid w:val="00F51B5E"/>
    <w:rsid w:val="00F527B6"/>
    <w:rsid w:val="00F53E9E"/>
    <w:rsid w:val="00F53FF1"/>
    <w:rsid w:val="00F56039"/>
    <w:rsid w:val="00F56722"/>
    <w:rsid w:val="00F61D9F"/>
    <w:rsid w:val="00F66527"/>
    <w:rsid w:val="00F7245F"/>
    <w:rsid w:val="00F725E9"/>
    <w:rsid w:val="00F74F46"/>
    <w:rsid w:val="00F75EF7"/>
    <w:rsid w:val="00F760F8"/>
    <w:rsid w:val="00F76206"/>
    <w:rsid w:val="00F8657B"/>
    <w:rsid w:val="00F86E7B"/>
    <w:rsid w:val="00F90332"/>
    <w:rsid w:val="00F92095"/>
    <w:rsid w:val="00F926C0"/>
    <w:rsid w:val="00F94E20"/>
    <w:rsid w:val="00F96C9E"/>
    <w:rsid w:val="00F96F11"/>
    <w:rsid w:val="00F9784F"/>
    <w:rsid w:val="00FA02A0"/>
    <w:rsid w:val="00FA0BBB"/>
    <w:rsid w:val="00FA0F22"/>
    <w:rsid w:val="00FA0F84"/>
    <w:rsid w:val="00FA26FA"/>
    <w:rsid w:val="00FA3987"/>
    <w:rsid w:val="00FA4AA9"/>
    <w:rsid w:val="00FA533D"/>
    <w:rsid w:val="00FA5AA9"/>
    <w:rsid w:val="00FA65D6"/>
    <w:rsid w:val="00FA6BFC"/>
    <w:rsid w:val="00FA771C"/>
    <w:rsid w:val="00FB0C0E"/>
    <w:rsid w:val="00FB1BC1"/>
    <w:rsid w:val="00FB42C3"/>
    <w:rsid w:val="00FB704F"/>
    <w:rsid w:val="00FB7CF9"/>
    <w:rsid w:val="00FC05C5"/>
    <w:rsid w:val="00FC0C3E"/>
    <w:rsid w:val="00FC10BB"/>
    <w:rsid w:val="00FC1A44"/>
    <w:rsid w:val="00FC1AC7"/>
    <w:rsid w:val="00FC1C32"/>
    <w:rsid w:val="00FC2D1D"/>
    <w:rsid w:val="00FC5AB5"/>
    <w:rsid w:val="00FC620F"/>
    <w:rsid w:val="00FC6EBF"/>
    <w:rsid w:val="00FD3036"/>
    <w:rsid w:val="00FD4ACD"/>
    <w:rsid w:val="00FD5E7A"/>
    <w:rsid w:val="00FD62D8"/>
    <w:rsid w:val="00FD68FF"/>
    <w:rsid w:val="00FD7ABA"/>
    <w:rsid w:val="00FE3181"/>
    <w:rsid w:val="00FE467C"/>
    <w:rsid w:val="00FE7F22"/>
    <w:rsid w:val="00FF232B"/>
    <w:rsid w:val="00FF3608"/>
    <w:rsid w:val="00FF4250"/>
    <w:rsid w:val="038E7A18"/>
    <w:rsid w:val="0C5AD754"/>
    <w:rsid w:val="13FCC9C8"/>
    <w:rsid w:val="1450054F"/>
    <w:rsid w:val="177D0C8B"/>
    <w:rsid w:val="1B2FFAA2"/>
    <w:rsid w:val="1B7B7A72"/>
    <w:rsid w:val="1C8C69BF"/>
    <w:rsid w:val="204DB85B"/>
    <w:rsid w:val="2062218E"/>
    <w:rsid w:val="2509345B"/>
    <w:rsid w:val="27A272EE"/>
    <w:rsid w:val="3571FE16"/>
    <w:rsid w:val="372A1FEB"/>
    <w:rsid w:val="3736D2CE"/>
    <w:rsid w:val="3A4A5FB3"/>
    <w:rsid w:val="3E81BC9B"/>
    <w:rsid w:val="3EDA07DC"/>
    <w:rsid w:val="411E56A0"/>
    <w:rsid w:val="423A1394"/>
    <w:rsid w:val="4456F22E"/>
    <w:rsid w:val="4BB67D1A"/>
    <w:rsid w:val="4C41B728"/>
    <w:rsid w:val="4C6738D8"/>
    <w:rsid w:val="4CA3D7AF"/>
    <w:rsid w:val="4ED5D9DE"/>
    <w:rsid w:val="51CE7374"/>
    <w:rsid w:val="522DC1B0"/>
    <w:rsid w:val="56EE5D6D"/>
    <w:rsid w:val="5B2E8EC6"/>
    <w:rsid w:val="5CCA5F27"/>
    <w:rsid w:val="5DEA8824"/>
    <w:rsid w:val="5E917C48"/>
    <w:rsid w:val="6001FFE9"/>
    <w:rsid w:val="62A20E63"/>
    <w:rsid w:val="671BAC67"/>
    <w:rsid w:val="686FD995"/>
    <w:rsid w:val="699A5358"/>
    <w:rsid w:val="6BA6D788"/>
    <w:rsid w:val="742063BB"/>
    <w:rsid w:val="74A85DC2"/>
    <w:rsid w:val="7595A51A"/>
    <w:rsid w:val="75F7C075"/>
    <w:rsid w:val="767D7F73"/>
    <w:rsid w:val="78194FD4"/>
    <w:rsid w:val="7CECC0F7"/>
    <w:rsid w:val="7FD39C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A6A34"/>
  <w15:docId w15:val="{AC818A81-0466-434D-A243-83D73E87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B07"/>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04"/>
    <w:pPr>
      <w:ind w:left="720"/>
      <w:contextualSpacing/>
    </w:pPr>
  </w:style>
  <w:style w:type="table" w:styleId="TableGrid">
    <w:name w:val="Table Grid"/>
    <w:basedOn w:val="TableNormal"/>
    <w:uiPriority w:val="59"/>
    <w:rsid w:val="00D62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743"/>
    <w:rPr>
      <w:rFonts w:ascii="Tahoma" w:hAnsi="Tahoma" w:cs="Tahoma"/>
      <w:sz w:val="16"/>
      <w:szCs w:val="16"/>
    </w:rPr>
  </w:style>
  <w:style w:type="character" w:customStyle="1" w:styleId="BalloonTextChar">
    <w:name w:val="Balloon Text Char"/>
    <w:link w:val="BalloonText"/>
    <w:uiPriority w:val="99"/>
    <w:semiHidden/>
    <w:rsid w:val="00026743"/>
    <w:rPr>
      <w:rFonts w:ascii="Tahoma" w:hAnsi="Tahoma" w:cs="Tahoma"/>
      <w:sz w:val="16"/>
      <w:szCs w:val="16"/>
    </w:rPr>
  </w:style>
  <w:style w:type="character" w:styleId="CommentReference">
    <w:name w:val="annotation reference"/>
    <w:uiPriority w:val="99"/>
    <w:unhideWhenUsed/>
    <w:rsid w:val="00057EE6"/>
    <w:rPr>
      <w:sz w:val="16"/>
      <w:szCs w:val="16"/>
    </w:rPr>
  </w:style>
  <w:style w:type="paragraph" w:styleId="CommentText">
    <w:name w:val="annotation text"/>
    <w:basedOn w:val="Normal"/>
    <w:link w:val="CommentTextChar"/>
    <w:uiPriority w:val="99"/>
    <w:unhideWhenUsed/>
    <w:rsid w:val="00057EE6"/>
    <w:rPr>
      <w:sz w:val="20"/>
      <w:szCs w:val="20"/>
    </w:rPr>
  </w:style>
  <w:style w:type="character" w:customStyle="1" w:styleId="CommentTextChar">
    <w:name w:val="Comment Text Char"/>
    <w:link w:val="CommentText"/>
    <w:uiPriority w:val="99"/>
    <w:rsid w:val="00057EE6"/>
    <w:rPr>
      <w:sz w:val="20"/>
      <w:szCs w:val="20"/>
    </w:rPr>
  </w:style>
  <w:style w:type="paragraph" w:styleId="CommentSubject">
    <w:name w:val="annotation subject"/>
    <w:basedOn w:val="CommentText"/>
    <w:next w:val="CommentText"/>
    <w:link w:val="CommentSubjectChar"/>
    <w:uiPriority w:val="99"/>
    <w:semiHidden/>
    <w:unhideWhenUsed/>
    <w:rsid w:val="00057EE6"/>
    <w:rPr>
      <w:b/>
      <w:bCs/>
    </w:rPr>
  </w:style>
  <w:style w:type="character" w:customStyle="1" w:styleId="CommentSubjectChar">
    <w:name w:val="Comment Subject Char"/>
    <w:link w:val="CommentSubject"/>
    <w:uiPriority w:val="99"/>
    <w:semiHidden/>
    <w:rsid w:val="00057EE6"/>
    <w:rPr>
      <w:b/>
      <w:bCs/>
      <w:sz w:val="20"/>
      <w:szCs w:val="20"/>
    </w:rPr>
  </w:style>
  <w:style w:type="paragraph" w:styleId="Header">
    <w:name w:val="header"/>
    <w:basedOn w:val="Normal"/>
    <w:link w:val="HeaderChar"/>
    <w:uiPriority w:val="99"/>
    <w:unhideWhenUsed/>
    <w:rsid w:val="00A1154B"/>
    <w:pPr>
      <w:tabs>
        <w:tab w:val="center" w:pos="4680"/>
        <w:tab w:val="right" w:pos="9360"/>
      </w:tabs>
    </w:pPr>
  </w:style>
  <w:style w:type="character" w:customStyle="1" w:styleId="HeaderChar">
    <w:name w:val="Header Char"/>
    <w:basedOn w:val="DefaultParagraphFont"/>
    <w:link w:val="Header"/>
    <w:uiPriority w:val="99"/>
    <w:rsid w:val="00A1154B"/>
  </w:style>
  <w:style w:type="paragraph" w:styleId="Footer">
    <w:name w:val="footer"/>
    <w:basedOn w:val="Normal"/>
    <w:link w:val="FooterChar"/>
    <w:uiPriority w:val="99"/>
    <w:unhideWhenUsed/>
    <w:rsid w:val="00A1154B"/>
    <w:pPr>
      <w:tabs>
        <w:tab w:val="center" w:pos="4680"/>
        <w:tab w:val="right" w:pos="9360"/>
      </w:tabs>
    </w:pPr>
  </w:style>
  <w:style w:type="character" w:customStyle="1" w:styleId="FooterChar">
    <w:name w:val="Footer Char"/>
    <w:basedOn w:val="DefaultParagraphFont"/>
    <w:link w:val="Footer"/>
    <w:uiPriority w:val="99"/>
    <w:rsid w:val="00A1154B"/>
  </w:style>
  <w:style w:type="paragraph" w:styleId="FootnoteText">
    <w:name w:val="footnote text"/>
    <w:basedOn w:val="Normal"/>
    <w:link w:val="FootnoteTextChar"/>
    <w:uiPriority w:val="99"/>
    <w:semiHidden/>
    <w:unhideWhenUsed/>
    <w:rsid w:val="00EC1DBF"/>
    <w:rPr>
      <w:sz w:val="20"/>
      <w:szCs w:val="20"/>
    </w:rPr>
  </w:style>
  <w:style w:type="character" w:customStyle="1" w:styleId="FootnoteTextChar">
    <w:name w:val="Footnote Text Char"/>
    <w:link w:val="FootnoteText"/>
    <w:uiPriority w:val="99"/>
    <w:semiHidden/>
    <w:rsid w:val="00EC1DBF"/>
    <w:rPr>
      <w:sz w:val="20"/>
      <w:szCs w:val="20"/>
    </w:rPr>
  </w:style>
  <w:style w:type="character" w:styleId="FootnoteReference">
    <w:name w:val="footnote reference"/>
    <w:uiPriority w:val="99"/>
    <w:semiHidden/>
    <w:unhideWhenUsed/>
    <w:rsid w:val="00EC1DBF"/>
    <w:rPr>
      <w:vertAlign w:val="superscript"/>
    </w:rPr>
  </w:style>
  <w:style w:type="character" w:styleId="Hyperlink">
    <w:name w:val="Hyperlink"/>
    <w:uiPriority w:val="99"/>
    <w:unhideWhenUsed/>
    <w:rsid w:val="00F53FF1"/>
    <w:rPr>
      <w:color w:val="0000FF"/>
      <w:u w:val="single"/>
    </w:rPr>
  </w:style>
  <w:style w:type="table" w:customStyle="1" w:styleId="TableGrid1">
    <w:name w:val="Table Grid1"/>
    <w:basedOn w:val="TableNormal"/>
    <w:next w:val="TableGrid"/>
    <w:uiPriority w:val="59"/>
    <w:rsid w:val="002D174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5592C"/>
    <w:rPr>
      <w:sz w:val="22"/>
      <w:szCs w:val="22"/>
      <w:lang w:eastAsia="en-US"/>
    </w:rPr>
  </w:style>
  <w:style w:type="table" w:customStyle="1" w:styleId="TableGrid2">
    <w:name w:val="Table Grid2"/>
    <w:basedOn w:val="TableNormal"/>
    <w:next w:val="TableGrid"/>
    <w:uiPriority w:val="59"/>
    <w:rsid w:val="0028579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9D2A83"/>
    <w:rPr>
      <w:sz w:val="20"/>
      <w:szCs w:val="20"/>
    </w:rPr>
  </w:style>
  <w:style w:type="character" w:customStyle="1" w:styleId="EndnoteTextChar">
    <w:name w:val="Endnote Text Char"/>
    <w:basedOn w:val="DefaultParagraphFont"/>
    <w:link w:val="EndnoteText"/>
    <w:uiPriority w:val="99"/>
    <w:rsid w:val="009D2A83"/>
  </w:style>
  <w:style w:type="character" w:styleId="EndnoteReference">
    <w:name w:val="endnote reference"/>
    <w:uiPriority w:val="99"/>
    <w:semiHidden/>
    <w:unhideWhenUsed/>
    <w:rsid w:val="009D2A83"/>
    <w:rPr>
      <w:vertAlign w:val="superscript"/>
    </w:rPr>
  </w:style>
  <w:style w:type="character" w:styleId="PageNumber">
    <w:name w:val="page number"/>
    <w:basedOn w:val="DefaultParagraphFont"/>
    <w:rsid w:val="00975632"/>
  </w:style>
  <w:style w:type="paragraph" w:customStyle="1" w:styleId="Address">
    <w:name w:val="Address"/>
    <w:basedOn w:val="Normal"/>
    <w:qFormat/>
    <w:rsid w:val="00B62F79"/>
    <w:pPr>
      <w:spacing w:line="276" w:lineRule="auto"/>
    </w:pPr>
    <w:rPr>
      <w:rFonts w:eastAsia="Times New Roman"/>
      <w:sz w:val="24"/>
      <w:szCs w:val="24"/>
    </w:rPr>
  </w:style>
  <w:style w:type="character" w:styleId="PlaceholderText">
    <w:name w:val="Placeholder Text"/>
    <w:uiPriority w:val="99"/>
    <w:semiHidden/>
    <w:rsid w:val="00B62F79"/>
    <w:rPr>
      <w:color w:val="808080"/>
    </w:rPr>
  </w:style>
  <w:style w:type="paragraph" w:styleId="Signature">
    <w:name w:val="Signature"/>
    <w:basedOn w:val="Normal"/>
    <w:link w:val="SignatureChar"/>
    <w:qFormat/>
    <w:rsid w:val="00B62F79"/>
    <w:pPr>
      <w:spacing w:line="276" w:lineRule="auto"/>
    </w:pPr>
    <w:rPr>
      <w:rFonts w:eastAsia="Times New Roman"/>
      <w:sz w:val="24"/>
      <w:szCs w:val="24"/>
    </w:rPr>
  </w:style>
  <w:style w:type="character" w:customStyle="1" w:styleId="SignatureChar">
    <w:name w:val="Signature Char"/>
    <w:link w:val="Signature"/>
    <w:rsid w:val="00B62F79"/>
    <w:rPr>
      <w:rFonts w:ascii="Calibri" w:eastAsia="Times New Roman" w:hAnsi="Calibri"/>
      <w:sz w:val="24"/>
      <w:szCs w:val="24"/>
    </w:rPr>
  </w:style>
  <w:style w:type="table" w:customStyle="1" w:styleId="TableGrid3">
    <w:name w:val="Table Grid3"/>
    <w:basedOn w:val="TableNormal"/>
    <w:next w:val="TableGrid"/>
    <w:uiPriority w:val="59"/>
    <w:rsid w:val="00E7094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B6C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797"/>
    <w:pPr>
      <w:autoSpaceDE w:val="0"/>
      <w:autoSpaceDN w:val="0"/>
      <w:adjustRightInd w:val="0"/>
    </w:pPr>
    <w:rPr>
      <w:rFonts w:ascii="Times New Roman" w:hAnsi="Times New Roman"/>
      <w:color w:val="000000"/>
      <w:sz w:val="24"/>
      <w:szCs w:val="24"/>
      <w:lang w:eastAsia="en-US"/>
    </w:rPr>
  </w:style>
  <w:style w:type="table" w:customStyle="1" w:styleId="TableGrid31">
    <w:name w:val="Table Grid31"/>
    <w:basedOn w:val="TableNormal"/>
    <w:next w:val="TableGrid"/>
    <w:uiPriority w:val="59"/>
    <w:rsid w:val="0017648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BD6D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25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0222">
      <w:bodyDiv w:val="1"/>
      <w:marLeft w:val="0"/>
      <w:marRight w:val="0"/>
      <w:marTop w:val="0"/>
      <w:marBottom w:val="0"/>
      <w:divBdr>
        <w:top w:val="none" w:sz="0" w:space="0" w:color="auto"/>
        <w:left w:val="none" w:sz="0" w:space="0" w:color="auto"/>
        <w:bottom w:val="none" w:sz="0" w:space="0" w:color="auto"/>
        <w:right w:val="none" w:sz="0" w:space="0" w:color="auto"/>
      </w:divBdr>
    </w:div>
    <w:div w:id="459301929">
      <w:bodyDiv w:val="1"/>
      <w:marLeft w:val="0"/>
      <w:marRight w:val="0"/>
      <w:marTop w:val="0"/>
      <w:marBottom w:val="0"/>
      <w:divBdr>
        <w:top w:val="none" w:sz="0" w:space="0" w:color="auto"/>
        <w:left w:val="none" w:sz="0" w:space="0" w:color="auto"/>
        <w:bottom w:val="none" w:sz="0" w:space="0" w:color="auto"/>
        <w:right w:val="none" w:sz="0" w:space="0" w:color="auto"/>
      </w:divBdr>
    </w:div>
    <w:div w:id="501900171">
      <w:bodyDiv w:val="1"/>
      <w:marLeft w:val="0"/>
      <w:marRight w:val="0"/>
      <w:marTop w:val="0"/>
      <w:marBottom w:val="0"/>
      <w:divBdr>
        <w:top w:val="none" w:sz="0" w:space="0" w:color="auto"/>
        <w:left w:val="none" w:sz="0" w:space="0" w:color="auto"/>
        <w:bottom w:val="none" w:sz="0" w:space="0" w:color="auto"/>
        <w:right w:val="none" w:sz="0" w:space="0" w:color="auto"/>
      </w:divBdr>
    </w:div>
    <w:div w:id="516583322">
      <w:bodyDiv w:val="1"/>
      <w:marLeft w:val="0"/>
      <w:marRight w:val="0"/>
      <w:marTop w:val="0"/>
      <w:marBottom w:val="0"/>
      <w:divBdr>
        <w:top w:val="none" w:sz="0" w:space="0" w:color="auto"/>
        <w:left w:val="none" w:sz="0" w:space="0" w:color="auto"/>
        <w:bottom w:val="none" w:sz="0" w:space="0" w:color="auto"/>
        <w:right w:val="none" w:sz="0" w:space="0" w:color="auto"/>
      </w:divBdr>
    </w:div>
    <w:div w:id="544754004">
      <w:bodyDiv w:val="1"/>
      <w:marLeft w:val="0"/>
      <w:marRight w:val="0"/>
      <w:marTop w:val="0"/>
      <w:marBottom w:val="0"/>
      <w:divBdr>
        <w:top w:val="none" w:sz="0" w:space="0" w:color="auto"/>
        <w:left w:val="none" w:sz="0" w:space="0" w:color="auto"/>
        <w:bottom w:val="none" w:sz="0" w:space="0" w:color="auto"/>
        <w:right w:val="none" w:sz="0" w:space="0" w:color="auto"/>
      </w:divBdr>
    </w:div>
    <w:div w:id="594361667">
      <w:bodyDiv w:val="1"/>
      <w:marLeft w:val="0"/>
      <w:marRight w:val="0"/>
      <w:marTop w:val="0"/>
      <w:marBottom w:val="0"/>
      <w:divBdr>
        <w:top w:val="none" w:sz="0" w:space="0" w:color="auto"/>
        <w:left w:val="none" w:sz="0" w:space="0" w:color="auto"/>
        <w:bottom w:val="none" w:sz="0" w:space="0" w:color="auto"/>
        <w:right w:val="none" w:sz="0" w:space="0" w:color="auto"/>
      </w:divBdr>
    </w:div>
    <w:div w:id="786125034">
      <w:bodyDiv w:val="1"/>
      <w:marLeft w:val="0"/>
      <w:marRight w:val="0"/>
      <w:marTop w:val="0"/>
      <w:marBottom w:val="0"/>
      <w:divBdr>
        <w:top w:val="none" w:sz="0" w:space="0" w:color="auto"/>
        <w:left w:val="none" w:sz="0" w:space="0" w:color="auto"/>
        <w:bottom w:val="none" w:sz="0" w:space="0" w:color="auto"/>
        <w:right w:val="none" w:sz="0" w:space="0" w:color="auto"/>
      </w:divBdr>
    </w:div>
    <w:div w:id="918438838">
      <w:bodyDiv w:val="1"/>
      <w:marLeft w:val="0"/>
      <w:marRight w:val="0"/>
      <w:marTop w:val="0"/>
      <w:marBottom w:val="0"/>
      <w:divBdr>
        <w:top w:val="none" w:sz="0" w:space="0" w:color="auto"/>
        <w:left w:val="none" w:sz="0" w:space="0" w:color="auto"/>
        <w:bottom w:val="none" w:sz="0" w:space="0" w:color="auto"/>
        <w:right w:val="none" w:sz="0" w:space="0" w:color="auto"/>
      </w:divBdr>
    </w:div>
    <w:div w:id="960724056">
      <w:bodyDiv w:val="1"/>
      <w:marLeft w:val="0"/>
      <w:marRight w:val="0"/>
      <w:marTop w:val="0"/>
      <w:marBottom w:val="0"/>
      <w:divBdr>
        <w:top w:val="none" w:sz="0" w:space="0" w:color="auto"/>
        <w:left w:val="none" w:sz="0" w:space="0" w:color="auto"/>
        <w:bottom w:val="none" w:sz="0" w:space="0" w:color="auto"/>
        <w:right w:val="none" w:sz="0" w:space="0" w:color="auto"/>
      </w:divBdr>
      <w:divsChild>
        <w:div w:id="1043289122">
          <w:marLeft w:val="0"/>
          <w:marRight w:val="0"/>
          <w:marTop w:val="0"/>
          <w:marBottom w:val="0"/>
          <w:divBdr>
            <w:top w:val="none" w:sz="0" w:space="0" w:color="auto"/>
            <w:left w:val="none" w:sz="0" w:space="0" w:color="auto"/>
            <w:bottom w:val="none" w:sz="0" w:space="0" w:color="auto"/>
            <w:right w:val="none" w:sz="0" w:space="0" w:color="auto"/>
          </w:divBdr>
          <w:divsChild>
            <w:div w:id="157842879">
              <w:marLeft w:val="0"/>
              <w:marRight w:val="0"/>
              <w:marTop w:val="0"/>
              <w:marBottom w:val="0"/>
              <w:divBdr>
                <w:top w:val="none" w:sz="0" w:space="0" w:color="auto"/>
                <w:left w:val="none" w:sz="0" w:space="0" w:color="auto"/>
                <w:bottom w:val="none" w:sz="0" w:space="0" w:color="auto"/>
                <w:right w:val="none" w:sz="0" w:space="0" w:color="auto"/>
              </w:divBdr>
              <w:divsChild>
                <w:div w:id="874586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03509801">
      <w:bodyDiv w:val="1"/>
      <w:marLeft w:val="0"/>
      <w:marRight w:val="0"/>
      <w:marTop w:val="0"/>
      <w:marBottom w:val="0"/>
      <w:divBdr>
        <w:top w:val="none" w:sz="0" w:space="0" w:color="auto"/>
        <w:left w:val="none" w:sz="0" w:space="0" w:color="auto"/>
        <w:bottom w:val="none" w:sz="0" w:space="0" w:color="auto"/>
        <w:right w:val="none" w:sz="0" w:space="0" w:color="auto"/>
      </w:divBdr>
    </w:div>
    <w:div w:id="1213888258">
      <w:bodyDiv w:val="1"/>
      <w:marLeft w:val="0"/>
      <w:marRight w:val="0"/>
      <w:marTop w:val="0"/>
      <w:marBottom w:val="0"/>
      <w:divBdr>
        <w:top w:val="none" w:sz="0" w:space="0" w:color="auto"/>
        <w:left w:val="none" w:sz="0" w:space="0" w:color="auto"/>
        <w:bottom w:val="none" w:sz="0" w:space="0" w:color="auto"/>
        <w:right w:val="none" w:sz="0" w:space="0" w:color="auto"/>
      </w:divBdr>
    </w:div>
    <w:div w:id="1381704486">
      <w:bodyDiv w:val="1"/>
      <w:marLeft w:val="0"/>
      <w:marRight w:val="0"/>
      <w:marTop w:val="0"/>
      <w:marBottom w:val="0"/>
      <w:divBdr>
        <w:top w:val="none" w:sz="0" w:space="0" w:color="auto"/>
        <w:left w:val="none" w:sz="0" w:space="0" w:color="auto"/>
        <w:bottom w:val="none" w:sz="0" w:space="0" w:color="auto"/>
        <w:right w:val="none" w:sz="0" w:space="0" w:color="auto"/>
      </w:divBdr>
    </w:div>
    <w:div w:id="1455517784">
      <w:bodyDiv w:val="1"/>
      <w:marLeft w:val="0"/>
      <w:marRight w:val="0"/>
      <w:marTop w:val="0"/>
      <w:marBottom w:val="0"/>
      <w:divBdr>
        <w:top w:val="none" w:sz="0" w:space="0" w:color="auto"/>
        <w:left w:val="none" w:sz="0" w:space="0" w:color="auto"/>
        <w:bottom w:val="none" w:sz="0" w:space="0" w:color="auto"/>
        <w:right w:val="none" w:sz="0" w:space="0" w:color="auto"/>
      </w:divBdr>
    </w:div>
    <w:div w:id="1457798430">
      <w:bodyDiv w:val="1"/>
      <w:marLeft w:val="0"/>
      <w:marRight w:val="0"/>
      <w:marTop w:val="0"/>
      <w:marBottom w:val="0"/>
      <w:divBdr>
        <w:top w:val="none" w:sz="0" w:space="0" w:color="auto"/>
        <w:left w:val="none" w:sz="0" w:space="0" w:color="auto"/>
        <w:bottom w:val="none" w:sz="0" w:space="0" w:color="auto"/>
        <w:right w:val="none" w:sz="0" w:space="0" w:color="auto"/>
      </w:divBdr>
    </w:div>
    <w:div w:id="1669164690">
      <w:bodyDiv w:val="1"/>
      <w:marLeft w:val="0"/>
      <w:marRight w:val="0"/>
      <w:marTop w:val="0"/>
      <w:marBottom w:val="0"/>
      <w:divBdr>
        <w:top w:val="none" w:sz="0" w:space="0" w:color="auto"/>
        <w:left w:val="none" w:sz="0" w:space="0" w:color="auto"/>
        <w:bottom w:val="none" w:sz="0" w:space="0" w:color="auto"/>
        <w:right w:val="none" w:sz="0" w:space="0" w:color="auto"/>
      </w:divBdr>
    </w:div>
    <w:div w:id="1691293100">
      <w:bodyDiv w:val="1"/>
      <w:marLeft w:val="0"/>
      <w:marRight w:val="0"/>
      <w:marTop w:val="0"/>
      <w:marBottom w:val="0"/>
      <w:divBdr>
        <w:top w:val="none" w:sz="0" w:space="0" w:color="auto"/>
        <w:left w:val="none" w:sz="0" w:space="0" w:color="auto"/>
        <w:bottom w:val="none" w:sz="0" w:space="0" w:color="auto"/>
        <w:right w:val="none" w:sz="0" w:space="0" w:color="auto"/>
      </w:divBdr>
    </w:div>
    <w:div w:id="1770154867">
      <w:bodyDiv w:val="1"/>
      <w:marLeft w:val="0"/>
      <w:marRight w:val="0"/>
      <w:marTop w:val="0"/>
      <w:marBottom w:val="0"/>
      <w:divBdr>
        <w:top w:val="none" w:sz="0" w:space="0" w:color="auto"/>
        <w:left w:val="none" w:sz="0" w:space="0" w:color="auto"/>
        <w:bottom w:val="none" w:sz="0" w:space="0" w:color="auto"/>
        <w:right w:val="none" w:sz="0" w:space="0" w:color="auto"/>
      </w:divBdr>
    </w:div>
    <w:div w:id="2054573526">
      <w:bodyDiv w:val="1"/>
      <w:marLeft w:val="0"/>
      <w:marRight w:val="0"/>
      <w:marTop w:val="0"/>
      <w:marBottom w:val="0"/>
      <w:divBdr>
        <w:top w:val="none" w:sz="0" w:space="0" w:color="auto"/>
        <w:left w:val="none" w:sz="0" w:space="0" w:color="auto"/>
        <w:bottom w:val="none" w:sz="0" w:space="0" w:color="auto"/>
        <w:right w:val="none" w:sz="0" w:space="0" w:color="auto"/>
      </w:divBdr>
    </w:div>
    <w:div w:id="2093159573">
      <w:bodyDiv w:val="1"/>
      <w:marLeft w:val="0"/>
      <w:marRight w:val="0"/>
      <w:marTop w:val="0"/>
      <w:marBottom w:val="0"/>
      <w:divBdr>
        <w:top w:val="none" w:sz="0" w:space="0" w:color="auto"/>
        <w:left w:val="none" w:sz="0" w:space="0" w:color="auto"/>
        <w:bottom w:val="none" w:sz="0" w:space="0" w:color="auto"/>
        <w:right w:val="none" w:sz="0" w:space="0" w:color="auto"/>
      </w:divBdr>
    </w:div>
    <w:div w:id="214192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bc-word-edit.officeapps.live.com/we/wordeditorframe.aspx?ui=en%2DUS&amp;rs=en%2DUS&amp;wopisrc=https%3A%2F%2Fsba123-my.sharepoint.com%2Fpersonal%2Fdkwright_sba_gov%2F_vti_bin%2Fwopi.ashx%2Ffiles%2F8b0be98257db4f6897c79ad0969a1900&amp;wdenableroaming=1&amp;mscc=1&amp;wdodb=1&amp;hid=FD0547A0-A0A8-1000-F27A-D66BC0BEAA31&amp;wdorigin=ItemsView&amp;wdhostclicktime=1655142810141&amp;jsapi=1&amp;jsapiver=v1&amp;newsession=1&amp;corrid=87c1e77a-e6dc-4d52-904d-e24f500cf0fa&amp;usid=87c1e77a-e6dc-4d52-904d-e24f500cf0fa&amp;sftc=1&amp;cac=1&amp;mtf=1&amp;sfp=1&amp;instantedit=1&amp;wopicomplete=1&amp;wdredirectionreason=Unified_SingleFlush&amp;rct=Medium&amp;ctp=LeastProtected"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mailto:LSPAgreements@sba.gov" TargetMode="External"/><Relationship Id="rId2" Type="http://schemas.openxmlformats.org/officeDocument/2006/relationships/customXml" Target="../customXml/item2.xml"/><Relationship Id="rId16" Type="http://schemas.openxmlformats.org/officeDocument/2006/relationships/hyperlink" Target="mailto:LSPAgreements@sb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XX@sba.gov" TargetMode="External"/><Relationship Id="rId5" Type="http://schemas.openxmlformats.org/officeDocument/2006/relationships/settings" Target="settings.xml"/><Relationship Id="rId15" Type="http://schemas.openxmlformats.org/officeDocument/2006/relationships/hyperlink" Target="mailto:7aPortfolioTransfers@sba.gov" TargetMode="External"/><Relationship Id="rId10" Type="http://schemas.openxmlformats.org/officeDocument/2006/relationships/hyperlink" Target="mailto:XXX@sba.gov"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7aPortfolioTransfers@sb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1VDL\Transmittal%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1E76D6-012E-4608-A197-D6E392284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Transmittal Letter</Template>
  <TotalTime>2</TotalTime>
  <Pages>12</Pages>
  <Words>3566</Words>
  <Characters>20331</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23850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Sam Maleki</dc:subject>
  <dc:creator>Lopez, Virginia D. (Contractor)</dc:creator>
  <cp:keywords/>
  <cp:lastModifiedBy>Rich, Curtis B.</cp:lastModifiedBy>
  <cp:revision>2</cp:revision>
  <cp:lastPrinted>2016-04-04T21:29:00Z</cp:lastPrinted>
  <dcterms:created xsi:type="dcterms:W3CDTF">2022-06-27T17:57:00Z</dcterms:created>
  <dcterms:modified xsi:type="dcterms:W3CDTF">2022-06-27T17:57:00Z</dcterms:modified>
</cp:coreProperties>
</file>