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1320" w:rsidP="00616B0A" w:rsidRDefault="0EA8E990" w14:paraId="25288EA8" w14:textId="28F6E7FB">
      <w:pPr>
        <w:jc w:val="center"/>
        <w:rPr>
          <w:rFonts w:ascii="Arial" w:hAnsi="Arial" w:eastAsia="Arial" w:cs="Arial"/>
          <w:color w:val="16151C"/>
        </w:rPr>
      </w:pPr>
      <w:r w:rsidRPr="0EA8E990">
        <w:rPr>
          <w:rFonts w:ascii="Arial" w:hAnsi="Arial" w:eastAsia="Arial" w:cs="Arial"/>
          <w:color w:val="16151C"/>
        </w:rPr>
        <w:t>U.S. SMALL BUSINESS ADMINISTRATION</w:t>
      </w:r>
      <w:r w:rsidR="003232C1">
        <w:rPr>
          <w:rFonts w:ascii="Times New Roman" w:hAnsi="Times New Roman"/>
          <w:noProof/>
          <w:color w:val="2B579A"/>
          <w:sz w:val="24"/>
          <w:szCs w:val="24"/>
          <w:shd w:val="clear" w:color="auto" w:fill="E6E6E6"/>
        </w:rPr>
        <w:drawing>
          <wp:anchor distT="0" distB="0" distL="114300" distR="114300" simplePos="0" relativeHeight="251659264" behindDoc="0" locked="0" layoutInCell="0" allowOverlap="1" wp14:editId="65B9E581" wp14:anchorId="4835EEC9">
            <wp:simplePos x="0" y="0"/>
            <wp:positionH relativeFrom="column">
              <wp:posOffset>-190500</wp:posOffset>
            </wp:positionH>
            <wp:positionV relativeFrom="paragraph">
              <wp:posOffset>0</wp:posOffset>
            </wp:positionV>
            <wp:extent cx="969010" cy="922655"/>
            <wp:effectExtent l="0" t="0" r="2540" b="0"/>
            <wp:wrapSquare wrapText="bothSides"/>
            <wp:docPr id="2" name="Picture 2" descr="SBA Eagle - d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A Eagle - dk blu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9010" cy="922655"/>
                    </a:xfrm>
                    <a:prstGeom prst="rect">
                      <a:avLst/>
                    </a:prstGeom>
                    <a:noFill/>
                  </pic:spPr>
                </pic:pic>
              </a:graphicData>
            </a:graphic>
            <wp14:sizeRelH relativeFrom="page">
              <wp14:pctWidth>0</wp14:pctWidth>
            </wp14:sizeRelH>
            <wp14:sizeRelV relativeFrom="page">
              <wp14:pctHeight>0</wp14:pctHeight>
            </wp14:sizeRelV>
          </wp:anchor>
        </w:drawing>
      </w:r>
    </w:p>
    <w:p w:rsidR="00E71320" w:rsidP="0EA8E990" w:rsidRDefault="00E71320" w14:paraId="0FFD2B3E" w14:textId="1148D52D">
      <w:pPr>
        <w:pStyle w:val="EndnoteText"/>
        <w:rPr>
          <w:rFonts w:ascii="Times New Roman" w:hAnsi="Times New Roman"/>
          <w:i/>
          <w:iCs/>
        </w:rPr>
      </w:pPr>
    </w:p>
    <w:p w:rsidRPr="00354296" w:rsidR="2738E759" w:rsidP="0EA8E990" w:rsidRDefault="2738E759" w14:paraId="6146A009" w14:textId="78049577">
      <w:pPr>
        <w:pStyle w:val="EndnoteText"/>
        <w:rPr>
          <w:rFonts w:ascii="Times New Roman" w:hAnsi="Times New Roman"/>
          <w:i/>
          <w:iCs/>
        </w:rPr>
      </w:pPr>
    </w:p>
    <w:p w:rsidRPr="00354296" w:rsidR="00E71320" w:rsidP="00616B0A" w:rsidRDefault="21785C77" w14:paraId="4BBE88DF" w14:textId="23C1F5C7">
      <w:pPr>
        <w:tabs>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eastAsia="Times New Roman"/>
          <w:sz w:val="20"/>
          <w:szCs w:val="20"/>
        </w:rPr>
      </w:pPr>
      <w:r w:rsidRPr="00354296">
        <w:rPr>
          <w:rFonts w:ascii="Times New Roman" w:hAnsi="Times New Roman" w:eastAsia="Times New Roman"/>
          <w:sz w:val="20"/>
          <w:szCs w:val="20"/>
          <w:u w:val="single"/>
          <w:shd w:val="clear" w:color="auto" w:fill="E6E6E6"/>
        </w:rPr>
        <w:t>OMB Control Number 3245-0365</w:t>
      </w:r>
    </w:p>
    <w:p w:rsidRPr="00354296" w:rsidR="00E71320" w:rsidP="2738E759" w:rsidRDefault="21785C77" w14:paraId="1DA6C446" w14:textId="55415499">
      <w:pPr>
        <w:tabs>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s>
        <w:spacing w:after="200"/>
        <w:jc w:val="right"/>
        <w:rPr>
          <w:rFonts w:ascii="Times New Roman" w:hAnsi="Times New Roman" w:eastAsia="Times New Roman"/>
          <w:sz w:val="20"/>
          <w:szCs w:val="20"/>
        </w:rPr>
      </w:pPr>
      <w:r w:rsidRPr="00354296">
        <w:rPr>
          <w:rFonts w:ascii="Times New Roman" w:hAnsi="Times New Roman" w:eastAsia="Times New Roman"/>
          <w:sz w:val="20"/>
          <w:szCs w:val="20"/>
          <w:u w:val="single"/>
          <w:shd w:val="clear" w:color="auto" w:fill="E6E6E6"/>
        </w:rPr>
        <w:t>Expiration Date XX/XX/XXXX</w:t>
      </w:r>
    </w:p>
    <w:p w:rsidR="004317F9" w:rsidP="00697FFC" w:rsidRDefault="004317F9" w14:paraId="36F57EBF" w14:textId="77777777">
      <w:pPr>
        <w:pStyle w:val="EndnoteText"/>
        <w:rPr>
          <w:rFonts w:ascii="Times New Roman" w:hAnsi="Times New Roman"/>
          <w:smallCaps/>
          <w:sz w:val="24"/>
          <w:szCs w:val="24"/>
        </w:rPr>
      </w:pPr>
    </w:p>
    <w:p w:rsidR="004317F9" w:rsidP="00697FFC" w:rsidRDefault="004317F9" w14:paraId="04F42780" w14:textId="77777777">
      <w:pPr>
        <w:pStyle w:val="EndnoteText"/>
        <w:rPr>
          <w:rFonts w:ascii="Times New Roman" w:hAnsi="Times New Roman"/>
          <w:smallCaps/>
          <w:sz w:val="24"/>
          <w:szCs w:val="24"/>
        </w:rPr>
      </w:pPr>
    </w:p>
    <w:p w:rsidRPr="006073C1" w:rsidR="00E71320" w:rsidP="00697FFC" w:rsidRDefault="2738E759" w14:paraId="7FD2E93E" w14:textId="030C2BAC">
      <w:pPr>
        <w:pStyle w:val="EndnoteText"/>
        <w:rPr>
          <w:rFonts w:asciiTheme="majorHAnsi" w:hAnsiTheme="majorHAnsi"/>
          <w:b/>
          <w:bCs/>
          <w:i/>
          <w:sz w:val="24"/>
          <w:szCs w:val="24"/>
        </w:rPr>
      </w:pPr>
      <w:r w:rsidRPr="006073C1">
        <w:rPr>
          <w:rFonts w:asciiTheme="majorHAnsi" w:hAnsiTheme="majorHAnsi"/>
          <w:b/>
          <w:bCs/>
          <w:smallCaps/>
          <w:sz w:val="24"/>
          <w:szCs w:val="24"/>
        </w:rPr>
        <w:t>MICROLOAN INTERMEDIARY SITE VISIT/REVIEW NOTIFICATION LETTER AND FORM</w:t>
      </w:r>
    </w:p>
    <w:p w:rsidR="004317F9" w:rsidP="003025CE" w:rsidRDefault="004317F9" w14:paraId="6ED019CD" w14:textId="77777777">
      <w:pPr>
        <w:pStyle w:val="EndnoteText"/>
        <w:rPr>
          <w:rFonts w:ascii="Times New Roman" w:hAnsi="Times New Roman"/>
          <w:i/>
          <w:iCs/>
          <w:sz w:val="24"/>
          <w:szCs w:val="24"/>
        </w:rPr>
      </w:pPr>
    </w:p>
    <w:p w:rsidRPr="004317F9" w:rsidR="00E020A2" w:rsidP="003025CE" w:rsidRDefault="00433B79" w14:paraId="01916D84" w14:textId="259C0DF4">
      <w:pPr>
        <w:pStyle w:val="EndnoteText"/>
        <w:rPr>
          <w:rFonts w:ascii="Times New Roman" w:hAnsi="Times New Roman"/>
          <w:sz w:val="24"/>
          <w:szCs w:val="24"/>
        </w:rPr>
      </w:pPr>
      <w:r w:rsidRPr="004317F9">
        <w:rPr>
          <w:rFonts w:ascii="Times New Roman" w:hAnsi="Times New Roman"/>
          <w:i/>
          <w:iCs/>
          <w:sz w:val="24"/>
          <w:szCs w:val="24"/>
        </w:rPr>
        <w:t>Sent v</w:t>
      </w:r>
      <w:r w:rsidRPr="004317F9" w:rsidR="003025CE">
        <w:rPr>
          <w:rFonts w:ascii="Times New Roman" w:hAnsi="Times New Roman"/>
          <w:i/>
          <w:iCs/>
          <w:sz w:val="24"/>
          <w:szCs w:val="24"/>
        </w:rPr>
        <w:t>ia e-mail</w:t>
      </w:r>
      <w:r w:rsidRPr="004317F9" w:rsidR="00F404D4">
        <w:rPr>
          <w:rFonts w:ascii="Times New Roman" w:hAnsi="Times New Roman"/>
          <w:i/>
          <w:iCs/>
          <w:sz w:val="24"/>
          <w:szCs w:val="24"/>
        </w:rPr>
        <w:t xml:space="preserve"> to: </w:t>
      </w:r>
      <w:r w:rsidRPr="004317F9" w:rsidR="00EA6DFD">
        <w:rPr>
          <w:rFonts w:ascii="Times New Roman" w:hAnsi="Times New Roman"/>
          <w:i/>
          <w:iCs/>
          <w:sz w:val="24"/>
          <w:szCs w:val="24"/>
        </w:rPr>
        <w:t>[</w:t>
      </w:r>
      <w:sdt>
        <w:sdtPr>
          <w:rPr>
            <w:rFonts w:ascii="Times New Roman" w:hAnsi="Times New Roman"/>
            <w:i/>
            <w:iCs/>
            <w:sz w:val="24"/>
            <w:szCs w:val="24"/>
            <w:shd w:val="clear" w:color="auto" w:fill="E6E6E6"/>
          </w:rPr>
          <w:id w:val="2397167"/>
          <w:placeholder>
            <w:docPart w:val="0D6C1BBEC8F240C1BDEC46C802659D49"/>
          </w:placeholder>
        </w:sdtPr>
        <w:sdtEndPr/>
        <w:sdtContent>
          <w:r w:rsidRPr="004317F9" w:rsidR="00A911B0">
            <w:rPr>
              <w:rFonts w:ascii="Times New Roman" w:hAnsi="Times New Roman"/>
              <w:i/>
              <w:iCs/>
              <w:sz w:val="24"/>
              <w:szCs w:val="24"/>
            </w:rPr>
            <w:t xml:space="preserve">Intermediary’s </w:t>
          </w:r>
          <w:r w:rsidRPr="004317F9" w:rsidR="00242266">
            <w:rPr>
              <w:rFonts w:ascii="Times New Roman" w:hAnsi="Times New Roman"/>
              <w:i/>
              <w:iCs/>
              <w:sz w:val="24"/>
              <w:szCs w:val="24"/>
            </w:rPr>
            <w:t>Executive Director/President/</w:t>
          </w:r>
          <w:r w:rsidRPr="004317F9" w:rsidR="00785302">
            <w:rPr>
              <w:rFonts w:ascii="Times New Roman" w:hAnsi="Times New Roman"/>
              <w:i/>
              <w:iCs/>
              <w:sz w:val="24"/>
              <w:szCs w:val="24"/>
            </w:rPr>
            <w:t>CEO</w:t>
          </w:r>
          <w:r w:rsidRPr="004317F9" w:rsidR="00B01666">
            <w:rPr>
              <w:rFonts w:ascii="Times New Roman" w:hAnsi="Times New Roman"/>
              <w:i/>
              <w:iCs/>
              <w:sz w:val="24"/>
              <w:szCs w:val="24"/>
            </w:rPr>
            <w:t>]</w:t>
          </w:r>
        </w:sdtContent>
      </w:sdt>
    </w:p>
    <w:p w:rsidRPr="004317F9" w:rsidR="00237B77" w:rsidP="003025CE" w:rsidRDefault="007E3EE6" w14:paraId="437BA178" w14:textId="1DE255AD">
      <w:pPr>
        <w:pStyle w:val="EndnoteText"/>
        <w:rPr>
          <w:rFonts w:ascii="Times New Roman" w:hAnsi="Times New Roman"/>
          <w:sz w:val="24"/>
          <w:szCs w:val="24"/>
        </w:rPr>
      </w:pPr>
      <w:r w:rsidRPr="004317F9">
        <w:rPr>
          <w:rFonts w:ascii="Times New Roman" w:hAnsi="Times New Roman"/>
          <w:sz w:val="24"/>
          <w:szCs w:val="24"/>
        </w:rPr>
        <w:t>[</w:t>
      </w:r>
      <w:r w:rsidRPr="004317F9" w:rsidR="00D61571">
        <w:rPr>
          <w:rFonts w:ascii="Times New Roman" w:hAnsi="Times New Roman"/>
          <w:sz w:val="24"/>
          <w:szCs w:val="24"/>
        </w:rPr>
        <w:t xml:space="preserve">Enter </w:t>
      </w:r>
      <w:r w:rsidRPr="004317F9">
        <w:rPr>
          <w:rFonts w:ascii="Times New Roman" w:hAnsi="Times New Roman"/>
          <w:sz w:val="24"/>
          <w:szCs w:val="24"/>
        </w:rPr>
        <w:t>Date</w:t>
      </w:r>
      <w:r w:rsidRPr="004317F9" w:rsidR="00D61571">
        <w:rPr>
          <w:rFonts w:ascii="Times New Roman" w:hAnsi="Times New Roman"/>
          <w:sz w:val="24"/>
          <w:szCs w:val="24"/>
        </w:rPr>
        <w:t xml:space="preserve"> of Letter Here</w:t>
      </w:r>
      <w:r w:rsidRPr="004317F9">
        <w:rPr>
          <w:rFonts w:ascii="Times New Roman" w:hAnsi="Times New Roman"/>
          <w:sz w:val="24"/>
          <w:szCs w:val="24"/>
        </w:rPr>
        <w:t>]</w:t>
      </w:r>
    </w:p>
    <w:p w:rsidRPr="004317F9" w:rsidR="00237B77" w:rsidP="003025CE" w:rsidRDefault="00237B77" w14:paraId="0D20BC2E" w14:textId="77777777">
      <w:pPr>
        <w:pStyle w:val="EndnoteText"/>
        <w:rPr>
          <w:rFonts w:ascii="Times New Roman" w:hAnsi="Times New Roman"/>
          <w:sz w:val="24"/>
          <w:szCs w:val="24"/>
        </w:rPr>
      </w:pPr>
    </w:p>
    <w:sdt>
      <w:sdtPr>
        <w:rPr>
          <w:rFonts w:ascii="Times New Roman" w:hAnsi="Times New Roman"/>
          <w:sz w:val="24"/>
          <w:szCs w:val="24"/>
          <w:shd w:val="clear" w:color="auto" w:fill="E6E6E6"/>
        </w:rPr>
        <w:id w:val="-1951010450"/>
        <w:placeholder>
          <w:docPart w:val="A63A9D07C7C649009F16D986D0CB1370"/>
        </w:placeholder>
      </w:sdtPr>
      <w:sdtEndPr/>
      <w:sdtContent>
        <w:p w:rsidRPr="004317F9" w:rsidR="0053530C" w:rsidP="003025CE" w:rsidRDefault="00FC5F4B" w14:paraId="4EA41A40" w14:textId="0D752DF7">
          <w:pPr>
            <w:pStyle w:val="EndnoteText"/>
            <w:rPr>
              <w:rFonts w:ascii="Times New Roman" w:hAnsi="Times New Roman"/>
              <w:sz w:val="24"/>
              <w:szCs w:val="24"/>
            </w:rPr>
          </w:pPr>
          <w:r w:rsidRPr="004317F9">
            <w:rPr>
              <w:rFonts w:ascii="Times New Roman" w:hAnsi="Times New Roman"/>
              <w:sz w:val="24"/>
              <w:szCs w:val="24"/>
            </w:rPr>
            <w:t xml:space="preserve">[Intermediary’s </w:t>
          </w:r>
          <w:r w:rsidRPr="004317F9" w:rsidR="00785302">
            <w:rPr>
              <w:rFonts w:ascii="Times New Roman" w:hAnsi="Times New Roman"/>
              <w:sz w:val="24"/>
              <w:szCs w:val="24"/>
            </w:rPr>
            <w:t xml:space="preserve">Executive Director or </w:t>
          </w:r>
          <w:r w:rsidRPr="004317F9">
            <w:rPr>
              <w:rFonts w:ascii="Times New Roman" w:hAnsi="Times New Roman"/>
              <w:sz w:val="24"/>
              <w:szCs w:val="24"/>
            </w:rPr>
            <w:t>President or CEO’s name]</w:t>
          </w:r>
        </w:p>
      </w:sdtContent>
    </w:sdt>
    <w:sdt>
      <w:sdtPr>
        <w:rPr>
          <w:rStyle w:val="PlaceholderText"/>
          <w:rFonts w:ascii="Times New Roman" w:hAnsi="Times New Roman"/>
          <w:color w:val="auto"/>
          <w:sz w:val="24"/>
          <w:szCs w:val="24"/>
        </w:rPr>
        <w:id w:val="-986312324"/>
        <w:placeholder>
          <w:docPart w:val="02B43B8B5F9246D7AC007AE7B0DD0BA2"/>
        </w:placeholder>
      </w:sdtPr>
      <w:sdtEndPr>
        <w:rPr>
          <w:rStyle w:val="PlaceholderText"/>
        </w:rPr>
      </w:sdtEndPr>
      <w:sdtContent>
        <w:p w:rsidRPr="004317F9" w:rsidR="00D623E1" w:rsidP="003025CE" w:rsidRDefault="008043DE" w14:paraId="38B4568C" w14:textId="5E61B665">
          <w:pPr>
            <w:pStyle w:val="EndnoteText"/>
            <w:rPr>
              <w:rStyle w:val="PlaceholderText"/>
              <w:rFonts w:ascii="Times New Roman" w:hAnsi="Times New Roman"/>
              <w:color w:val="auto"/>
              <w:sz w:val="24"/>
              <w:szCs w:val="24"/>
            </w:rPr>
          </w:pPr>
          <w:r w:rsidRPr="004317F9">
            <w:rPr>
              <w:rStyle w:val="PlaceholderText"/>
              <w:rFonts w:ascii="Times New Roman" w:hAnsi="Times New Roman"/>
              <w:color w:val="auto"/>
              <w:sz w:val="24"/>
              <w:szCs w:val="24"/>
            </w:rPr>
            <w:t>[</w:t>
          </w:r>
          <w:r w:rsidRPr="004317F9" w:rsidR="00717F35">
            <w:rPr>
              <w:rStyle w:val="PlaceholderText"/>
              <w:rFonts w:ascii="Times New Roman" w:hAnsi="Times New Roman"/>
              <w:color w:val="auto"/>
              <w:sz w:val="24"/>
              <w:szCs w:val="24"/>
            </w:rPr>
            <w:t>Title</w:t>
          </w:r>
          <w:r w:rsidRPr="004317F9">
            <w:rPr>
              <w:rStyle w:val="PlaceholderText"/>
              <w:rFonts w:ascii="Times New Roman" w:hAnsi="Times New Roman"/>
              <w:color w:val="auto"/>
              <w:sz w:val="24"/>
              <w:szCs w:val="24"/>
            </w:rPr>
            <w:t>]</w:t>
          </w:r>
        </w:p>
      </w:sdtContent>
    </w:sdt>
    <w:sdt>
      <w:sdtPr>
        <w:rPr>
          <w:rStyle w:val="PlaceholderText"/>
          <w:rFonts w:ascii="Times New Roman" w:hAnsi="Times New Roman"/>
          <w:color w:val="auto"/>
          <w:sz w:val="24"/>
          <w:szCs w:val="24"/>
        </w:rPr>
        <w:id w:val="-1351644061"/>
        <w:placeholder>
          <w:docPart w:val="8AC9B1D890B748F8A751DE1AB93EAEC4"/>
        </w:placeholder>
      </w:sdtPr>
      <w:sdtEndPr>
        <w:rPr>
          <w:rStyle w:val="PlaceholderText"/>
        </w:rPr>
      </w:sdtEndPr>
      <w:sdtContent>
        <w:p w:rsidRPr="004317F9" w:rsidR="0053530C" w:rsidP="00307815" w:rsidRDefault="00587143" w14:paraId="5BE1DC12" w14:textId="7DF9FCC3">
          <w:pPr>
            <w:rPr>
              <w:rStyle w:val="PlaceholderText"/>
              <w:rFonts w:ascii="Times New Roman" w:hAnsi="Times New Roman"/>
              <w:color w:val="auto"/>
              <w:sz w:val="24"/>
              <w:szCs w:val="24"/>
            </w:rPr>
          </w:pPr>
          <w:r w:rsidRPr="004317F9">
            <w:rPr>
              <w:rStyle w:val="PlaceholderText"/>
              <w:rFonts w:ascii="Times New Roman" w:hAnsi="Times New Roman"/>
              <w:color w:val="auto"/>
              <w:sz w:val="24"/>
              <w:szCs w:val="24"/>
            </w:rPr>
            <w:t>[Intermediary Name]</w:t>
          </w:r>
        </w:p>
      </w:sdtContent>
    </w:sdt>
    <w:p w:rsidRPr="004317F9" w:rsidR="0053530C" w:rsidP="5BA0AB87" w:rsidRDefault="006073C1" w14:paraId="245A7D1C" w14:textId="3F940163">
      <w:pPr>
        <w:rPr>
          <w:rStyle w:val="PlaceholderText"/>
          <w:rFonts w:ascii="Times New Roman" w:hAnsi="Times New Roman"/>
          <w:color w:val="auto"/>
          <w:sz w:val="24"/>
          <w:szCs w:val="24"/>
        </w:rPr>
      </w:pPr>
      <w:sdt>
        <w:sdtPr>
          <w:rPr>
            <w:rStyle w:val="PlaceholderText"/>
            <w:rFonts w:ascii="Times New Roman" w:hAnsi="Times New Roman"/>
            <w:color w:val="auto"/>
            <w:sz w:val="24"/>
            <w:szCs w:val="24"/>
          </w:rPr>
          <w:id w:val="1038248774"/>
          <w:placeholder>
            <w:docPart w:val="0918319928B14466B4E855F1708471A1"/>
          </w:placeholder>
        </w:sdtPr>
        <w:sdtEndPr>
          <w:rPr>
            <w:rStyle w:val="PlaceholderText"/>
          </w:rPr>
        </w:sdtEndPr>
        <w:sdtContent>
          <w:r w:rsidRPr="004317F9" w:rsidR="00587143">
            <w:rPr>
              <w:rStyle w:val="PlaceholderText"/>
              <w:rFonts w:ascii="Times New Roman" w:hAnsi="Times New Roman"/>
              <w:color w:val="auto"/>
              <w:sz w:val="24"/>
              <w:szCs w:val="24"/>
            </w:rPr>
            <w:t>[</w:t>
          </w:r>
          <w:r w:rsidRPr="004317F9" w:rsidR="008043DE">
            <w:rPr>
              <w:rStyle w:val="PlaceholderText"/>
              <w:rFonts w:ascii="Times New Roman" w:hAnsi="Times New Roman"/>
              <w:color w:val="auto"/>
              <w:sz w:val="24"/>
              <w:szCs w:val="24"/>
            </w:rPr>
            <w:t>Physical a</w:t>
          </w:r>
          <w:r w:rsidRPr="004317F9" w:rsidR="00587143">
            <w:rPr>
              <w:rStyle w:val="PlaceholderText"/>
              <w:rFonts w:ascii="Times New Roman" w:hAnsi="Times New Roman"/>
              <w:color w:val="auto"/>
              <w:sz w:val="24"/>
              <w:szCs w:val="24"/>
            </w:rPr>
            <w:t>ddress]</w:t>
          </w:r>
        </w:sdtContent>
      </w:sdt>
    </w:p>
    <w:p w:rsidRPr="004317F9" w:rsidR="0053530C" w:rsidP="5BA0AB87" w:rsidRDefault="006073C1" w14:paraId="417C7CEB" w14:textId="0D7ACC44">
      <w:pPr>
        <w:rPr>
          <w:rStyle w:val="PlaceholderText"/>
          <w:rFonts w:ascii="Times New Roman" w:hAnsi="Times New Roman"/>
          <w:color w:val="auto"/>
          <w:sz w:val="20"/>
          <w:szCs w:val="20"/>
        </w:rPr>
      </w:pPr>
      <w:sdt>
        <w:sdtPr>
          <w:rPr>
            <w:rStyle w:val="PlaceholderText"/>
            <w:rFonts w:ascii="Times New Roman" w:hAnsi="Times New Roman"/>
            <w:color w:val="auto"/>
            <w:sz w:val="24"/>
            <w:szCs w:val="24"/>
          </w:rPr>
          <w:id w:val="-1429268412"/>
          <w:placeholder>
            <w:docPart w:val="0039BE8F41E047299393FF7F65DB7AF5"/>
          </w:placeholder>
        </w:sdtPr>
        <w:sdtEndPr>
          <w:rPr>
            <w:rStyle w:val="PlaceholderText"/>
          </w:rPr>
        </w:sdtEndPr>
        <w:sdtContent>
          <w:r w:rsidRPr="004317F9" w:rsidR="00587143">
            <w:rPr>
              <w:rStyle w:val="PlaceholderText"/>
              <w:rFonts w:ascii="Times New Roman" w:hAnsi="Times New Roman"/>
              <w:color w:val="auto"/>
              <w:sz w:val="24"/>
              <w:szCs w:val="24"/>
            </w:rPr>
            <w:t>[City</w:t>
          </w:r>
          <w:r w:rsidRPr="004317F9" w:rsidR="00D61571">
            <w:rPr>
              <w:rStyle w:val="PlaceholderText"/>
              <w:rFonts w:ascii="Times New Roman" w:hAnsi="Times New Roman"/>
              <w:color w:val="auto"/>
              <w:sz w:val="24"/>
              <w:szCs w:val="24"/>
            </w:rPr>
            <w:t>, State and Zip Code</w:t>
          </w:r>
          <w:r w:rsidRPr="004317F9" w:rsidR="00D25888">
            <w:rPr>
              <w:rStyle w:val="PlaceholderText"/>
              <w:rFonts w:ascii="Times New Roman" w:hAnsi="Times New Roman"/>
              <w:color w:val="auto"/>
              <w:sz w:val="24"/>
              <w:szCs w:val="24"/>
            </w:rPr>
            <w:t>]</w:t>
          </w:r>
        </w:sdtContent>
      </w:sdt>
    </w:p>
    <w:p w:rsidRPr="004317F9" w:rsidR="003025CE" w:rsidP="003025CE" w:rsidRDefault="003025CE" w14:paraId="7396FC7C" w14:textId="0057C064">
      <w:pPr>
        <w:rPr>
          <w:rFonts w:ascii="Times New Roman" w:hAnsi="Times New Roman"/>
          <w:sz w:val="24"/>
          <w:szCs w:val="24"/>
        </w:rPr>
      </w:pPr>
      <w:r w:rsidRPr="004317F9">
        <w:rPr>
          <w:rFonts w:ascii="Times New Roman" w:hAnsi="Times New Roman"/>
          <w:sz w:val="24"/>
          <w:szCs w:val="24"/>
        </w:rPr>
        <w:tab/>
      </w:r>
      <w:r w:rsidRPr="004317F9">
        <w:rPr>
          <w:rFonts w:ascii="Times New Roman" w:hAnsi="Times New Roman"/>
          <w:sz w:val="24"/>
          <w:szCs w:val="24"/>
        </w:rPr>
        <w:tab/>
      </w:r>
      <w:r w:rsidRPr="004317F9">
        <w:rPr>
          <w:rFonts w:ascii="Times New Roman" w:hAnsi="Times New Roman"/>
          <w:sz w:val="24"/>
          <w:szCs w:val="24"/>
        </w:rPr>
        <w:tab/>
      </w:r>
      <w:r w:rsidRPr="004317F9">
        <w:rPr>
          <w:rFonts w:ascii="Times New Roman" w:hAnsi="Times New Roman"/>
          <w:sz w:val="24"/>
          <w:szCs w:val="24"/>
        </w:rPr>
        <w:tab/>
      </w:r>
    </w:p>
    <w:p w:rsidRPr="004317F9" w:rsidR="003025CE" w:rsidP="6A398A28" w:rsidRDefault="003025CE" w14:paraId="02610993" w14:textId="6E972033">
      <w:pPr>
        <w:rPr>
          <w:rFonts w:ascii="Times New Roman" w:hAnsi="Times New Roman"/>
          <w:b/>
          <w:bCs/>
          <w:sz w:val="24"/>
          <w:szCs w:val="24"/>
        </w:rPr>
      </w:pPr>
      <w:r w:rsidRPr="004317F9">
        <w:rPr>
          <w:rFonts w:ascii="Times New Roman" w:hAnsi="Times New Roman"/>
          <w:b/>
          <w:bCs/>
          <w:sz w:val="24"/>
          <w:szCs w:val="24"/>
        </w:rPr>
        <w:t xml:space="preserve">Re:  </w:t>
      </w:r>
      <w:r w:rsidRPr="004317F9" w:rsidR="00290E74">
        <w:rPr>
          <w:rFonts w:ascii="Times New Roman" w:hAnsi="Times New Roman"/>
          <w:b/>
          <w:bCs/>
          <w:sz w:val="24"/>
          <w:szCs w:val="24"/>
        </w:rPr>
        <w:t>Site Visit/Virtual</w:t>
      </w:r>
      <w:r w:rsidRPr="004317F9" w:rsidR="000B63EB">
        <w:rPr>
          <w:rFonts w:ascii="Times New Roman" w:hAnsi="Times New Roman"/>
          <w:b/>
          <w:bCs/>
          <w:sz w:val="24"/>
          <w:szCs w:val="24"/>
        </w:rPr>
        <w:t xml:space="preserve"> Review</w:t>
      </w:r>
      <w:r w:rsidRPr="004317F9" w:rsidR="00ED4522">
        <w:rPr>
          <w:rFonts w:ascii="Times New Roman" w:hAnsi="Times New Roman"/>
          <w:b/>
          <w:bCs/>
          <w:sz w:val="24"/>
          <w:szCs w:val="24"/>
        </w:rPr>
        <w:t xml:space="preserve"> </w:t>
      </w:r>
      <w:r w:rsidRPr="004317F9" w:rsidR="00D61571">
        <w:rPr>
          <w:rFonts w:ascii="Times New Roman" w:hAnsi="Times New Roman"/>
          <w:b/>
          <w:bCs/>
          <w:sz w:val="24"/>
          <w:szCs w:val="24"/>
        </w:rPr>
        <w:t>of Microloan Program</w:t>
      </w:r>
    </w:p>
    <w:p w:rsidRPr="004317F9" w:rsidR="003025CE" w:rsidP="003025CE" w:rsidRDefault="003025CE" w14:paraId="5FB90EDD" w14:textId="77777777">
      <w:pPr>
        <w:rPr>
          <w:rFonts w:ascii="Times New Roman" w:hAnsi="Times New Roman"/>
          <w:sz w:val="24"/>
          <w:szCs w:val="24"/>
        </w:rPr>
      </w:pPr>
    </w:p>
    <w:p w:rsidRPr="004317F9" w:rsidR="003025CE" w:rsidP="003025CE" w:rsidRDefault="00CF5227" w14:paraId="597C128C" w14:textId="2835EAA2">
      <w:pPr>
        <w:rPr>
          <w:rFonts w:ascii="Times New Roman" w:hAnsi="Times New Roman"/>
          <w:sz w:val="24"/>
          <w:szCs w:val="24"/>
        </w:rPr>
      </w:pPr>
      <w:r w:rsidRPr="004317F9">
        <w:rPr>
          <w:rFonts w:ascii="Times New Roman" w:hAnsi="Times New Roman"/>
          <w:sz w:val="24"/>
          <w:szCs w:val="24"/>
        </w:rPr>
        <w:t>Dear</w:t>
      </w:r>
      <w:r w:rsidRPr="004317F9" w:rsidR="00F143E2">
        <w:rPr>
          <w:rFonts w:ascii="Times New Roman" w:hAnsi="Times New Roman"/>
          <w:sz w:val="24"/>
          <w:szCs w:val="24"/>
        </w:rPr>
        <w:t xml:space="preserve"> </w:t>
      </w:r>
      <w:sdt>
        <w:sdtPr>
          <w:rPr>
            <w:rFonts w:ascii="Times New Roman" w:hAnsi="Times New Roman"/>
            <w:sz w:val="24"/>
            <w:szCs w:val="24"/>
            <w:shd w:val="clear" w:color="auto" w:fill="E6E6E6"/>
          </w:rPr>
          <w:id w:val="-453481972"/>
          <w:placeholder>
            <w:docPart w:val="E6218AEAA8184FC3B20DF1D4D4EC4C10"/>
          </w:placeholder>
        </w:sdtPr>
        <w:sdtEndPr/>
        <w:sdtContent>
          <w:r w:rsidRPr="004317F9" w:rsidR="00ED4522">
            <w:rPr>
              <w:rFonts w:ascii="Times New Roman" w:hAnsi="Times New Roman"/>
              <w:sz w:val="24"/>
              <w:szCs w:val="24"/>
            </w:rPr>
            <w:t>[</w:t>
          </w:r>
          <w:r w:rsidRPr="004317F9" w:rsidR="00D61571">
            <w:rPr>
              <w:rFonts w:ascii="Times New Roman" w:hAnsi="Times New Roman"/>
              <w:sz w:val="24"/>
              <w:szCs w:val="24"/>
            </w:rPr>
            <w:t xml:space="preserve">Mr./Ms. </w:t>
          </w:r>
          <w:r w:rsidRPr="004317F9" w:rsidR="008A7695">
            <w:rPr>
              <w:rFonts w:ascii="Times New Roman" w:hAnsi="Times New Roman"/>
              <w:sz w:val="24"/>
              <w:szCs w:val="24"/>
            </w:rPr>
            <w:t>CEO</w:t>
          </w:r>
          <w:r w:rsidRPr="004317F9" w:rsidR="008043DE">
            <w:rPr>
              <w:rFonts w:ascii="Times New Roman" w:hAnsi="Times New Roman"/>
              <w:sz w:val="24"/>
              <w:szCs w:val="24"/>
            </w:rPr>
            <w:t xml:space="preserve"> or President</w:t>
          </w:r>
          <w:r w:rsidRPr="004317F9" w:rsidR="008A7695">
            <w:rPr>
              <w:rFonts w:ascii="Times New Roman" w:hAnsi="Times New Roman"/>
              <w:sz w:val="24"/>
              <w:szCs w:val="24"/>
            </w:rPr>
            <w:t xml:space="preserve">’s </w:t>
          </w:r>
          <w:r w:rsidRPr="004317F9" w:rsidR="00D61571">
            <w:rPr>
              <w:rFonts w:ascii="Times New Roman" w:hAnsi="Times New Roman"/>
              <w:sz w:val="24"/>
              <w:szCs w:val="24"/>
            </w:rPr>
            <w:t xml:space="preserve">Last </w:t>
          </w:r>
          <w:r w:rsidRPr="004317F9" w:rsidR="005B19AC">
            <w:rPr>
              <w:rFonts w:ascii="Times New Roman" w:hAnsi="Times New Roman"/>
              <w:sz w:val="24"/>
              <w:szCs w:val="24"/>
            </w:rPr>
            <w:t>N</w:t>
          </w:r>
          <w:r w:rsidRPr="004317F9" w:rsidR="008A7695">
            <w:rPr>
              <w:rFonts w:ascii="Times New Roman" w:hAnsi="Times New Roman"/>
              <w:sz w:val="24"/>
              <w:szCs w:val="24"/>
            </w:rPr>
            <w:t>ame</w:t>
          </w:r>
          <w:r w:rsidRPr="004317F9" w:rsidR="008043DE">
            <w:rPr>
              <w:rFonts w:ascii="Times New Roman" w:hAnsi="Times New Roman"/>
              <w:sz w:val="24"/>
              <w:szCs w:val="24"/>
            </w:rPr>
            <w:t>]</w:t>
          </w:r>
        </w:sdtContent>
      </w:sdt>
      <w:r w:rsidRPr="004317F9" w:rsidR="003025CE">
        <w:rPr>
          <w:rFonts w:ascii="Times New Roman" w:hAnsi="Times New Roman"/>
          <w:sz w:val="24"/>
          <w:szCs w:val="24"/>
        </w:rPr>
        <w:t>:</w:t>
      </w:r>
    </w:p>
    <w:p w:rsidRPr="004317F9" w:rsidR="003025CE" w:rsidP="003025CE" w:rsidRDefault="003025CE" w14:paraId="07E062AC" w14:textId="77777777">
      <w:pPr>
        <w:rPr>
          <w:rFonts w:ascii="Times New Roman" w:hAnsi="Times New Roman"/>
          <w:sz w:val="24"/>
          <w:szCs w:val="24"/>
        </w:rPr>
      </w:pPr>
    </w:p>
    <w:p w:rsidRPr="004317F9" w:rsidR="00246A8A" w:rsidP="003025CE" w:rsidRDefault="00A44F3F" w14:paraId="26D05A50" w14:textId="3BE293C4">
      <w:pPr>
        <w:rPr>
          <w:rFonts w:ascii="Times New Roman" w:hAnsi="Times New Roman"/>
          <w:sz w:val="24"/>
          <w:szCs w:val="24"/>
        </w:rPr>
      </w:pPr>
      <w:r w:rsidRPr="004317F9">
        <w:rPr>
          <w:rFonts w:ascii="Times New Roman" w:hAnsi="Times New Roman"/>
          <w:sz w:val="24"/>
          <w:szCs w:val="24"/>
        </w:rPr>
        <w:t xml:space="preserve">Pursuant to 15 USC 657t(c)(2) and 13 CFR §120.1050, </w:t>
      </w:r>
      <w:r w:rsidRPr="004317F9" w:rsidR="003025CE">
        <w:rPr>
          <w:rFonts w:ascii="Times New Roman" w:hAnsi="Times New Roman"/>
          <w:sz w:val="24"/>
          <w:szCs w:val="24"/>
        </w:rPr>
        <w:t>SBA’</w:t>
      </w:r>
      <w:r w:rsidRPr="004317F9" w:rsidR="00F45CB7">
        <w:rPr>
          <w:rFonts w:ascii="Times New Roman" w:hAnsi="Times New Roman"/>
          <w:sz w:val="24"/>
          <w:szCs w:val="24"/>
        </w:rPr>
        <w:t>s [District Office Name]</w:t>
      </w:r>
      <w:r w:rsidRPr="004317F9" w:rsidR="003025CE">
        <w:rPr>
          <w:rFonts w:ascii="Times New Roman" w:hAnsi="Times New Roman"/>
          <w:sz w:val="24"/>
          <w:szCs w:val="24"/>
        </w:rPr>
        <w:t xml:space="preserve"> will be conducting a </w:t>
      </w:r>
      <w:r w:rsidRPr="004317F9" w:rsidR="00DC1649">
        <w:rPr>
          <w:rFonts w:ascii="Times New Roman" w:hAnsi="Times New Roman"/>
          <w:sz w:val="24"/>
          <w:szCs w:val="24"/>
        </w:rPr>
        <w:t>Virtual</w:t>
      </w:r>
      <w:r w:rsidRPr="004317F9" w:rsidR="003025CE">
        <w:rPr>
          <w:rFonts w:ascii="Times New Roman" w:hAnsi="Times New Roman"/>
          <w:sz w:val="24"/>
          <w:szCs w:val="24"/>
        </w:rPr>
        <w:t xml:space="preserve"> Review of your </w:t>
      </w:r>
      <w:r w:rsidRPr="004317F9" w:rsidR="00433B79">
        <w:rPr>
          <w:rFonts w:ascii="Times New Roman" w:hAnsi="Times New Roman"/>
          <w:sz w:val="24"/>
          <w:szCs w:val="24"/>
        </w:rPr>
        <w:t>organization</w:t>
      </w:r>
      <w:r w:rsidRPr="004317F9" w:rsidR="008472C7">
        <w:rPr>
          <w:rFonts w:ascii="Times New Roman" w:hAnsi="Times New Roman"/>
          <w:sz w:val="24"/>
          <w:szCs w:val="24"/>
        </w:rPr>
        <w:t>’s</w:t>
      </w:r>
      <w:r w:rsidRPr="004317F9">
        <w:rPr>
          <w:rFonts w:ascii="Times New Roman" w:hAnsi="Times New Roman"/>
          <w:sz w:val="24"/>
          <w:szCs w:val="24"/>
        </w:rPr>
        <w:t xml:space="preserve"> SBA </w:t>
      </w:r>
      <w:r w:rsidRPr="004317F9" w:rsidR="00E71320">
        <w:rPr>
          <w:rFonts w:ascii="Times New Roman" w:hAnsi="Times New Roman"/>
          <w:sz w:val="24"/>
          <w:szCs w:val="24"/>
        </w:rPr>
        <w:t xml:space="preserve">Microloan </w:t>
      </w:r>
      <w:r w:rsidRPr="004317F9">
        <w:rPr>
          <w:rFonts w:ascii="Times New Roman" w:hAnsi="Times New Roman"/>
          <w:sz w:val="24"/>
          <w:szCs w:val="24"/>
        </w:rPr>
        <w:t>operations</w:t>
      </w:r>
      <w:r w:rsidRPr="004317F9" w:rsidR="00107948">
        <w:rPr>
          <w:rFonts w:ascii="Times New Roman" w:hAnsi="Times New Roman"/>
          <w:sz w:val="24"/>
          <w:szCs w:val="24"/>
        </w:rPr>
        <w:t xml:space="preserve">, </w:t>
      </w:r>
      <w:r w:rsidRPr="004317F9" w:rsidR="003025CE">
        <w:rPr>
          <w:rFonts w:ascii="Times New Roman" w:hAnsi="Times New Roman"/>
          <w:sz w:val="24"/>
          <w:szCs w:val="24"/>
        </w:rPr>
        <w:t xml:space="preserve">including a full review </w:t>
      </w:r>
      <w:r w:rsidRPr="004317F9" w:rsidR="00453FF3">
        <w:rPr>
          <w:rFonts w:ascii="Times New Roman" w:hAnsi="Times New Roman"/>
          <w:sz w:val="24"/>
          <w:szCs w:val="24"/>
        </w:rPr>
        <w:t xml:space="preserve">of </w:t>
      </w:r>
      <w:sdt>
        <w:sdtPr>
          <w:rPr>
            <w:rFonts w:ascii="Times New Roman" w:hAnsi="Times New Roman"/>
            <w:sz w:val="24"/>
            <w:szCs w:val="24"/>
            <w:shd w:val="clear" w:color="auto" w:fill="E6E6E6"/>
          </w:rPr>
          <w:id w:val="-1824883581"/>
          <w:placeholder>
            <w:docPart w:val="7AF950F422614050817B796D1AAEA237"/>
          </w:placeholder>
        </w:sdtPr>
        <w:sdtEndPr/>
        <w:sdtContent>
          <w:r w:rsidRPr="004317F9" w:rsidR="008043DE">
            <w:rPr>
              <w:rFonts w:ascii="Times New Roman" w:hAnsi="Times New Roman"/>
              <w:sz w:val="24"/>
              <w:szCs w:val="24"/>
            </w:rPr>
            <w:t>three</w:t>
          </w:r>
        </w:sdtContent>
      </w:sdt>
      <w:r w:rsidRPr="004317F9" w:rsidR="00AB56F0">
        <w:rPr>
          <w:rFonts w:ascii="Times New Roman" w:hAnsi="Times New Roman"/>
          <w:sz w:val="24"/>
          <w:szCs w:val="24"/>
        </w:rPr>
        <w:t xml:space="preserve"> </w:t>
      </w:r>
      <w:r w:rsidRPr="004317F9" w:rsidR="00E71320">
        <w:rPr>
          <w:rFonts w:ascii="Times New Roman" w:hAnsi="Times New Roman"/>
          <w:sz w:val="24"/>
          <w:szCs w:val="24"/>
        </w:rPr>
        <w:t>M</w:t>
      </w:r>
      <w:r w:rsidRPr="004317F9" w:rsidR="00EB5AF8">
        <w:rPr>
          <w:rFonts w:ascii="Times New Roman" w:hAnsi="Times New Roman"/>
          <w:sz w:val="24"/>
          <w:szCs w:val="24"/>
        </w:rPr>
        <w:t>icro</w:t>
      </w:r>
      <w:r w:rsidRPr="004317F9" w:rsidR="003025CE">
        <w:rPr>
          <w:rFonts w:ascii="Times New Roman" w:hAnsi="Times New Roman"/>
          <w:sz w:val="24"/>
          <w:szCs w:val="24"/>
        </w:rPr>
        <w:t>loan files.  In conjunction with the review, SBA requires Intermediary to submit the below information to assist SBA in performing the review and assessing an Intermediary‘s SBA performance and compliance with SBA Loan Program Requirements.</w:t>
      </w:r>
      <w:r w:rsidRPr="004317F9" w:rsidR="00453FF3">
        <w:rPr>
          <w:rFonts w:ascii="Times New Roman" w:hAnsi="Times New Roman"/>
          <w:sz w:val="24"/>
          <w:szCs w:val="24"/>
        </w:rPr>
        <w:t xml:space="preserve">  </w:t>
      </w:r>
    </w:p>
    <w:p w:rsidRPr="004317F9" w:rsidR="00EF290F" w:rsidP="003025CE" w:rsidRDefault="00EF290F" w14:paraId="46666A0D" w14:textId="77777777">
      <w:pPr>
        <w:rPr>
          <w:rFonts w:ascii="Times New Roman" w:hAnsi="Times New Roman"/>
          <w:sz w:val="24"/>
          <w:szCs w:val="24"/>
        </w:rPr>
      </w:pPr>
    </w:p>
    <w:p w:rsidRPr="004317F9" w:rsidR="003025CE" w:rsidP="003025CE" w:rsidRDefault="003025CE" w14:paraId="67E087D7" w14:textId="1501596A">
      <w:pPr>
        <w:rPr>
          <w:rFonts w:ascii="Times New Roman" w:hAnsi="Times New Roman"/>
          <w:sz w:val="24"/>
          <w:szCs w:val="24"/>
        </w:rPr>
      </w:pPr>
      <w:r w:rsidRPr="004317F9">
        <w:rPr>
          <w:rFonts w:ascii="Times New Roman" w:hAnsi="Times New Roman"/>
          <w:sz w:val="24"/>
          <w:szCs w:val="24"/>
        </w:rPr>
        <w:t xml:space="preserve">The </w:t>
      </w:r>
      <w:r w:rsidRPr="004317F9" w:rsidR="00E71320">
        <w:rPr>
          <w:rFonts w:ascii="Times New Roman" w:hAnsi="Times New Roman"/>
          <w:sz w:val="24"/>
          <w:szCs w:val="24"/>
        </w:rPr>
        <w:t>M</w:t>
      </w:r>
      <w:r w:rsidRPr="004317F9" w:rsidR="008043DE">
        <w:rPr>
          <w:rFonts w:ascii="Times New Roman" w:hAnsi="Times New Roman"/>
          <w:sz w:val="24"/>
          <w:szCs w:val="24"/>
        </w:rPr>
        <w:t>icro</w:t>
      </w:r>
      <w:r w:rsidRPr="004317F9">
        <w:rPr>
          <w:rFonts w:ascii="Times New Roman" w:hAnsi="Times New Roman"/>
          <w:sz w:val="24"/>
          <w:szCs w:val="24"/>
        </w:rPr>
        <w:t>loan files selected</w:t>
      </w:r>
      <w:r w:rsidRPr="004317F9" w:rsidR="002F2E27">
        <w:rPr>
          <w:rFonts w:ascii="Times New Roman" w:hAnsi="Times New Roman"/>
          <w:sz w:val="24"/>
          <w:szCs w:val="24"/>
        </w:rPr>
        <w:t xml:space="preserve"> for review</w:t>
      </w:r>
      <w:r w:rsidRPr="004317F9">
        <w:rPr>
          <w:rFonts w:ascii="Times New Roman" w:hAnsi="Times New Roman"/>
          <w:sz w:val="24"/>
          <w:szCs w:val="24"/>
        </w:rPr>
        <w:t xml:space="preserve"> are as follows:</w:t>
      </w:r>
    </w:p>
    <w:tbl>
      <w:tblPr>
        <w:tblW w:w="9726" w:type="dxa"/>
        <w:tblInd w:w="198" w:type="dxa"/>
        <w:tblBorders>
          <w:top w:val="single" w:color="4F493B" w:sz="12" w:space="0"/>
          <w:left w:val="single" w:color="4F493B" w:sz="12" w:space="0"/>
          <w:bottom w:val="single" w:color="4F493B" w:sz="12" w:space="0"/>
          <w:right w:val="single" w:color="4F493B" w:sz="12" w:space="0"/>
          <w:insideH w:val="single" w:color="4F493B" w:sz="8" w:space="0"/>
          <w:insideV w:val="single" w:color="4F493B" w:sz="8" w:space="0"/>
        </w:tblBorders>
        <w:tblCellMar>
          <w:left w:w="0" w:type="dxa"/>
          <w:right w:w="0" w:type="dxa"/>
        </w:tblCellMar>
        <w:tblLook w:val="04A0" w:firstRow="1" w:lastRow="0" w:firstColumn="1" w:lastColumn="0" w:noHBand="0" w:noVBand="1"/>
      </w:tblPr>
      <w:tblGrid>
        <w:gridCol w:w="2168"/>
        <w:gridCol w:w="2888"/>
        <w:gridCol w:w="2561"/>
        <w:gridCol w:w="2109"/>
      </w:tblGrid>
      <w:tr w:rsidRPr="004317F9" w:rsidR="00411BF2" w:rsidTr="001B547E" w14:paraId="1E592F47" w14:textId="66FA401E">
        <w:trPr>
          <w:trHeight w:val="326"/>
          <w:tblHeader/>
        </w:trPr>
        <w:tc>
          <w:tcPr>
            <w:tcW w:w="2168" w:type="dxa"/>
            <w:shd w:val="clear" w:color="auto" w:fill="8DB3E2" w:themeFill="text2" w:themeFillTint="66"/>
            <w:tcMar>
              <w:top w:w="0" w:type="dxa"/>
              <w:left w:w="108" w:type="dxa"/>
              <w:bottom w:w="0" w:type="dxa"/>
              <w:right w:w="108" w:type="dxa"/>
            </w:tcMar>
            <w:vAlign w:val="bottom"/>
            <w:hideMark/>
          </w:tcPr>
          <w:p w:rsidRPr="004317F9" w:rsidR="00411BF2" w:rsidP="001B547E" w:rsidRDefault="00411BF2" w14:paraId="0FF87FEA" w14:textId="77777777">
            <w:pPr>
              <w:jc w:val="center"/>
              <w:rPr>
                <w:rFonts w:ascii="Times New Roman" w:hAnsi="Times New Roman"/>
                <w:b/>
                <w:bCs/>
                <w:sz w:val="24"/>
                <w:szCs w:val="24"/>
              </w:rPr>
            </w:pPr>
            <w:r w:rsidRPr="004317F9">
              <w:rPr>
                <w:rFonts w:ascii="Times New Roman" w:hAnsi="Times New Roman"/>
                <w:b/>
                <w:bCs/>
                <w:sz w:val="24"/>
                <w:szCs w:val="24"/>
              </w:rPr>
              <w:t>SBA Loan Number</w:t>
            </w:r>
          </w:p>
        </w:tc>
        <w:tc>
          <w:tcPr>
            <w:tcW w:w="2888" w:type="dxa"/>
            <w:shd w:val="clear" w:color="auto" w:fill="8DB3E2" w:themeFill="text2" w:themeFillTint="66"/>
            <w:tcMar>
              <w:top w:w="0" w:type="dxa"/>
              <w:left w:w="108" w:type="dxa"/>
              <w:bottom w:w="0" w:type="dxa"/>
              <w:right w:w="108" w:type="dxa"/>
            </w:tcMar>
            <w:vAlign w:val="bottom"/>
            <w:hideMark/>
          </w:tcPr>
          <w:p w:rsidRPr="004317F9" w:rsidR="00411BF2" w:rsidP="001B547E" w:rsidRDefault="00411BF2" w14:paraId="4B4FFC03" w14:textId="77777777">
            <w:pPr>
              <w:jc w:val="center"/>
              <w:rPr>
                <w:rFonts w:ascii="Times New Roman" w:hAnsi="Times New Roman"/>
                <w:b/>
                <w:bCs/>
                <w:sz w:val="24"/>
                <w:szCs w:val="24"/>
              </w:rPr>
            </w:pPr>
            <w:r w:rsidRPr="004317F9">
              <w:rPr>
                <w:rFonts w:ascii="Times New Roman" w:hAnsi="Times New Roman"/>
                <w:b/>
                <w:bCs/>
                <w:sz w:val="24"/>
                <w:szCs w:val="24"/>
              </w:rPr>
              <w:t>Borrower Name</w:t>
            </w:r>
          </w:p>
        </w:tc>
        <w:tc>
          <w:tcPr>
            <w:tcW w:w="2561" w:type="dxa"/>
            <w:shd w:val="clear" w:color="auto" w:fill="8DB3E2" w:themeFill="text2" w:themeFillTint="66"/>
            <w:tcMar>
              <w:top w:w="0" w:type="dxa"/>
              <w:left w:w="108" w:type="dxa"/>
              <w:bottom w:w="0" w:type="dxa"/>
              <w:right w:w="108" w:type="dxa"/>
            </w:tcMar>
            <w:vAlign w:val="bottom"/>
            <w:hideMark/>
          </w:tcPr>
          <w:p w:rsidRPr="004317F9" w:rsidR="00411BF2" w:rsidP="001B547E" w:rsidRDefault="00411BF2" w14:paraId="5683EE48" w14:textId="16986FFE">
            <w:pPr>
              <w:jc w:val="center"/>
              <w:rPr>
                <w:rFonts w:ascii="Times New Roman" w:hAnsi="Times New Roman"/>
                <w:b/>
                <w:bCs/>
                <w:sz w:val="24"/>
                <w:szCs w:val="24"/>
              </w:rPr>
            </w:pPr>
            <w:r w:rsidRPr="004317F9">
              <w:rPr>
                <w:rFonts w:ascii="Times New Roman" w:hAnsi="Times New Roman"/>
                <w:b/>
                <w:bCs/>
                <w:sz w:val="24"/>
                <w:szCs w:val="24"/>
              </w:rPr>
              <w:t xml:space="preserve">MPERS Seq. #  </w:t>
            </w:r>
          </w:p>
        </w:tc>
        <w:tc>
          <w:tcPr>
            <w:tcW w:w="2109" w:type="dxa"/>
            <w:shd w:val="clear" w:color="auto" w:fill="8DB3E2" w:themeFill="text2" w:themeFillTint="66"/>
            <w:vAlign w:val="bottom"/>
          </w:tcPr>
          <w:p w:rsidRPr="004317F9" w:rsidR="00411BF2" w:rsidP="001B547E" w:rsidRDefault="00411BF2" w14:paraId="297AAA7F" w14:textId="3158E4E3">
            <w:pPr>
              <w:jc w:val="center"/>
              <w:rPr>
                <w:rFonts w:ascii="Times New Roman" w:hAnsi="Times New Roman"/>
                <w:b/>
                <w:bCs/>
                <w:sz w:val="24"/>
                <w:szCs w:val="24"/>
              </w:rPr>
            </w:pPr>
            <w:r w:rsidRPr="004317F9">
              <w:rPr>
                <w:rFonts w:ascii="Times New Roman" w:hAnsi="Times New Roman"/>
                <w:b/>
                <w:bCs/>
                <w:sz w:val="24"/>
                <w:szCs w:val="24"/>
              </w:rPr>
              <w:t>Lender Loan #</w:t>
            </w:r>
          </w:p>
        </w:tc>
      </w:tr>
      <w:tr w:rsidRPr="004317F9" w:rsidR="00411BF2" w:rsidTr="001B547E" w14:paraId="02A8FD65" w14:textId="61EB9DAE">
        <w:trPr>
          <w:trHeight w:val="326"/>
        </w:trPr>
        <w:tc>
          <w:tcPr>
            <w:tcW w:w="2168" w:type="dxa"/>
            <w:tcMar>
              <w:top w:w="0" w:type="dxa"/>
              <w:left w:w="108" w:type="dxa"/>
              <w:bottom w:w="0" w:type="dxa"/>
              <w:right w:w="108" w:type="dxa"/>
            </w:tcMar>
            <w:vAlign w:val="bottom"/>
          </w:tcPr>
          <w:p w:rsidRPr="004317F9" w:rsidR="00411BF2" w:rsidRDefault="00411BF2" w14:paraId="65B73DFE" w14:textId="6DF47549">
            <w:pPr>
              <w:jc w:val="center"/>
              <w:rPr>
                <w:rFonts w:ascii="Times New Roman" w:hAnsi="Times New Roman"/>
                <w:sz w:val="24"/>
                <w:szCs w:val="24"/>
              </w:rPr>
            </w:pPr>
          </w:p>
        </w:tc>
        <w:tc>
          <w:tcPr>
            <w:tcW w:w="2888" w:type="dxa"/>
            <w:tcMar>
              <w:top w:w="0" w:type="dxa"/>
              <w:left w:w="108" w:type="dxa"/>
              <w:bottom w:w="0" w:type="dxa"/>
              <w:right w:w="108" w:type="dxa"/>
            </w:tcMar>
            <w:vAlign w:val="bottom"/>
          </w:tcPr>
          <w:p w:rsidRPr="004317F9" w:rsidR="00411BF2" w:rsidP="001B547E" w:rsidRDefault="00411BF2" w14:paraId="41D22937" w14:textId="00EF0DE3">
            <w:pPr>
              <w:jc w:val="center"/>
              <w:rPr>
                <w:rFonts w:ascii="Times New Roman" w:hAnsi="Times New Roman"/>
                <w:b/>
                <w:bCs/>
                <w:sz w:val="24"/>
                <w:szCs w:val="24"/>
              </w:rPr>
            </w:pPr>
          </w:p>
        </w:tc>
        <w:tc>
          <w:tcPr>
            <w:tcW w:w="2561" w:type="dxa"/>
            <w:tcMar>
              <w:top w:w="0" w:type="dxa"/>
              <w:left w:w="108" w:type="dxa"/>
              <w:bottom w:w="0" w:type="dxa"/>
              <w:right w:w="108" w:type="dxa"/>
            </w:tcMar>
            <w:vAlign w:val="bottom"/>
          </w:tcPr>
          <w:p w:rsidRPr="004317F9" w:rsidR="00411BF2" w:rsidP="001B547E" w:rsidRDefault="00411BF2" w14:paraId="36840B0F" w14:textId="0770796D">
            <w:pPr>
              <w:jc w:val="center"/>
              <w:rPr>
                <w:rFonts w:ascii="Times New Roman" w:hAnsi="Times New Roman"/>
                <w:sz w:val="24"/>
                <w:szCs w:val="24"/>
              </w:rPr>
            </w:pPr>
          </w:p>
        </w:tc>
        <w:tc>
          <w:tcPr>
            <w:tcW w:w="2109" w:type="dxa"/>
            <w:vAlign w:val="bottom"/>
          </w:tcPr>
          <w:p w:rsidRPr="004317F9" w:rsidR="00411BF2" w:rsidP="00411BF2" w:rsidRDefault="00411BF2" w14:paraId="270D0A5B" w14:textId="77777777">
            <w:pPr>
              <w:jc w:val="right"/>
              <w:rPr>
                <w:rFonts w:ascii="Times New Roman" w:hAnsi="Times New Roman"/>
                <w:sz w:val="24"/>
                <w:szCs w:val="24"/>
              </w:rPr>
            </w:pPr>
          </w:p>
        </w:tc>
      </w:tr>
      <w:tr w:rsidRPr="004317F9" w:rsidR="00411BF2" w:rsidTr="001B547E" w14:paraId="2B4B5BF1" w14:textId="3A531F59">
        <w:trPr>
          <w:trHeight w:val="326"/>
        </w:trPr>
        <w:tc>
          <w:tcPr>
            <w:tcW w:w="2168" w:type="dxa"/>
            <w:tcMar>
              <w:top w:w="0" w:type="dxa"/>
              <w:left w:w="108" w:type="dxa"/>
              <w:bottom w:w="0" w:type="dxa"/>
              <w:right w:w="108" w:type="dxa"/>
            </w:tcMar>
            <w:vAlign w:val="bottom"/>
          </w:tcPr>
          <w:p w:rsidRPr="004317F9" w:rsidR="00411BF2" w:rsidP="00411BF2" w:rsidRDefault="00411BF2" w14:paraId="280DAEFC" w14:textId="17D79027">
            <w:pPr>
              <w:jc w:val="center"/>
              <w:rPr>
                <w:rFonts w:ascii="Times New Roman" w:hAnsi="Times New Roman"/>
                <w:sz w:val="24"/>
                <w:szCs w:val="24"/>
              </w:rPr>
            </w:pPr>
          </w:p>
        </w:tc>
        <w:tc>
          <w:tcPr>
            <w:tcW w:w="2888" w:type="dxa"/>
            <w:tcMar>
              <w:top w:w="0" w:type="dxa"/>
              <w:left w:w="108" w:type="dxa"/>
              <w:bottom w:w="0" w:type="dxa"/>
              <w:right w:w="108" w:type="dxa"/>
            </w:tcMar>
            <w:vAlign w:val="bottom"/>
          </w:tcPr>
          <w:p w:rsidRPr="004317F9" w:rsidR="00411BF2" w:rsidP="00411BF2" w:rsidRDefault="00411BF2" w14:paraId="2FFEC23B" w14:textId="16E6304C">
            <w:pPr>
              <w:rPr>
                <w:rFonts w:ascii="Times New Roman" w:hAnsi="Times New Roman"/>
                <w:b/>
                <w:bCs/>
                <w:sz w:val="24"/>
                <w:szCs w:val="24"/>
              </w:rPr>
            </w:pPr>
          </w:p>
        </w:tc>
        <w:tc>
          <w:tcPr>
            <w:tcW w:w="2561" w:type="dxa"/>
            <w:tcMar>
              <w:top w:w="0" w:type="dxa"/>
              <w:left w:w="108" w:type="dxa"/>
              <w:bottom w:w="0" w:type="dxa"/>
              <w:right w:w="108" w:type="dxa"/>
            </w:tcMar>
            <w:vAlign w:val="bottom"/>
          </w:tcPr>
          <w:p w:rsidRPr="004317F9" w:rsidR="00411BF2" w:rsidP="00411BF2" w:rsidRDefault="00411BF2" w14:paraId="5B6E2341" w14:textId="564457B9">
            <w:pPr>
              <w:jc w:val="right"/>
              <w:rPr>
                <w:rFonts w:ascii="Times New Roman" w:hAnsi="Times New Roman"/>
                <w:sz w:val="24"/>
                <w:szCs w:val="24"/>
              </w:rPr>
            </w:pPr>
          </w:p>
        </w:tc>
        <w:tc>
          <w:tcPr>
            <w:tcW w:w="2109" w:type="dxa"/>
            <w:vAlign w:val="bottom"/>
          </w:tcPr>
          <w:p w:rsidRPr="004317F9" w:rsidR="00411BF2" w:rsidP="00411BF2" w:rsidRDefault="00411BF2" w14:paraId="21E66E74" w14:textId="77777777">
            <w:pPr>
              <w:jc w:val="right"/>
              <w:rPr>
                <w:rFonts w:ascii="Times New Roman" w:hAnsi="Times New Roman"/>
                <w:sz w:val="24"/>
                <w:szCs w:val="24"/>
              </w:rPr>
            </w:pPr>
          </w:p>
        </w:tc>
      </w:tr>
      <w:tr w:rsidRPr="004317F9" w:rsidR="00411BF2" w:rsidTr="001B547E" w14:paraId="42570DAD" w14:textId="202818CE">
        <w:trPr>
          <w:trHeight w:val="326"/>
        </w:trPr>
        <w:tc>
          <w:tcPr>
            <w:tcW w:w="2168" w:type="dxa"/>
            <w:tcMar>
              <w:top w:w="0" w:type="dxa"/>
              <w:left w:w="108" w:type="dxa"/>
              <w:bottom w:w="0" w:type="dxa"/>
              <w:right w:w="108" w:type="dxa"/>
            </w:tcMar>
            <w:vAlign w:val="bottom"/>
          </w:tcPr>
          <w:p w:rsidRPr="004317F9" w:rsidR="00411BF2" w:rsidP="00411BF2" w:rsidRDefault="00411BF2" w14:paraId="5E777894" w14:textId="1D1FF791">
            <w:pPr>
              <w:jc w:val="center"/>
              <w:rPr>
                <w:rFonts w:ascii="Times New Roman" w:hAnsi="Times New Roman"/>
                <w:sz w:val="24"/>
                <w:szCs w:val="24"/>
              </w:rPr>
            </w:pPr>
          </w:p>
        </w:tc>
        <w:tc>
          <w:tcPr>
            <w:tcW w:w="2888" w:type="dxa"/>
            <w:tcMar>
              <w:top w:w="0" w:type="dxa"/>
              <w:left w:w="108" w:type="dxa"/>
              <w:bottom w:w="0" w:type="dxa"/>
              <w:right w:w="108" w:type="dxa"/>
            </w:tcMar>
            <w:vAlign w:val="bottom"/>
          </w:tcPr>
          <w:p w:rsidRPr="004317F9" w:rsidR="00411BF2" w:rsidP="00411BF2" w:rsidRDefault="00411BF2" w14:paraId="2859B20A" w14:textId="037AE7EC">
            <w:pPr>
              <w:rPr>
                <w:rFonts w:ascii="Times New Roman" w:hAnsi="Times New Roman"/>
                <w:b/>
                <w:bCs/>
                <w:sz w:val="24"/>
                <w:szCs w:val="24"/>
              </w:rPr>
            </w:pPr>
          </w:p>
        </w:tc>
        <w:tc>
          <w:tcPr>
            <w:tcW w:w="2561" w:type="dxa"/>
            <w:tcMar>
              <w:top w:w="0" w:type="dxa"/>
              <w:left w:w="108" w:type="dxa"/>
              <w:bottom w:w="0" w:type="dxa"/>
              <w:right w:w="108" w:type="dxa"/>
            </w:tcMar>
            <w:vAlign w:val="bottom"/>
          </w:tcPr>
          <w:p w:rsidRPr="004317F9" w:rsidR="00411BF2" w:rsidP="00411BF2" w:rsidRDefault="00411BF2" w14:paraId="140FEF2B" w14:textId="43C1F904">
            <w:pPr>
              <w:jc w:val="right"/>
              <w:rPr>
                <w:rFonts w:ascii="Times New Roman" w:hAnsi="Times New Roman"/>
                <w:sz w:val="24"/>
                <w:szCs w:val="24"/>
              </w:rPr>
            </w:pPr>
          </w:p>
        </w:tc>
        <w:tc>
          <w:tcPr>
            <w:tcW w:w="2109" w:type="dxa"/>
            <w:vAlign w:val="bottom"/>
          </w:tcPr>
          <w:p w:rsidRPr="004317F9" w:rsidR="00411BF2" w:rsidP="00411BF2" w:rsidRDefault="00411BF2" w14:paraId="3D4C674F" w14:textId="77777777">
            <w:pPr>
              <w:jc w:val="right"/>
              <w:rPr>
                <w:rFonts w:ascii="Times New Roman" w:hAnsi="Times New Roman"/>
                <w:sz w:val="24"/>
                <w:szCs w:val="24"/>
              </w:rPr>
            </w:pPr>
          </w:p>
        </w:tc>
      </w:tr>
    </w:tbl>
    <w:p w:rsidRPr="004317F9" w:rsidR="008043DE" w:rsidP="003025CE" w:rsidRDefault="008043DE" w14:paraId="606A6B8A" w14:textId="77777777">
      <w:pPr>
        <w:rPr>
          <w:rFonts w:ascii="Times New Roman" w:hAnsi="Times New Roman"/>
          <w:sz w:val="24"/>
          <w:szCs w:val="24"/>
        </w:rPr>
      </w:pPr>
    </w:p>
    <w:p w:rsidRPr="004317F9" w:rsidR="0048135D" w:rsidP="003025CE" w:rsidRDefault="00E203EF" w14:paraId="6483908B" w14:textId="6071CC64">
      <w:pPr>
        <w:rPr>
          <w:rFonts w:ascii="Times New Roman" w:hAnsi="Times New Roman"/>
          <w:sz w:val="24"/>
          <w:szCs w:val="24"/>
        </w:rPr>
      </w:pPr>
      <w:r w:rsidRPr="004317F9">
        <w:rPr>
          <w:rFonts w:ascii="Times New Roman" w:hAnsi="Times New Roman"/>
          <w:sz w:val="24"/>
          <w:szCs w:val="24"/>
        </w:rPr>
        <w:t>Pleas</w:t>
      </w:r>
      <w:r w:rsidRPr="004317F9" w:rsidR="002F2E27">
        <w:rPr>
          <w:rFonts w:ascii="Times New Roman" w:hAnsi="Times New Roman"/>
          <w:sz w:val="24"/>
          <w:szCs w:val="24"/>
        </w:rPr>
        <w:t>e</w:t>
      </w:r>
      <w:r w:rsidRPr="004317F9">
        <w:rPr>
          <w:rFonts w:ascii="Times New Roman" w:hAnsi="Times New Roman"/>
          <w:sz w:val="24"/>
          <w:szCs w:val="24"/>
        </w:rPr>
        <w:t xml:space="preserve"> provide a copy of </w:t>
      </w:r>
      <w:r w:rsidRPr="004317F9" w:rsidR="007147BA">
        <w:rPr>
          <w:rFonts w:ascii="Times New Roman" w:hAnsi="Times New Roman"/>
          <w:sz w:val="24"/>
          <w:szCs w:val="24"/>
        </w:rPr>
        <w:t xml:space="preserve">documents listed on the attached checklist </w:t>
      </w:r>
      <w:r w:rsidRPr="004317F9">
        <w:rPr>
          <w:rFonts w:ascii="Times New Roman" w:hAnsi="Times New Roman"/>
          <w:sz w:val="24"/>
          <w:szCs w:val="24"/>
        </w:rPr>
        <w:t>by</w:t>
      </w:r>
      <w:r w:rsidRPr="004317F9" w:rsidR="00B631A9">
        <w:rPr>
          <w:rFonts w:ascii="Times New Roman" w:hAnsi="Times New Roman"/>
          <w:sz w:val="24"/>
          <w:szCs w:val="24"/>
        </w:rPr>
        <w:t xml:space="preserve"> </w:t>
      </w:r>
      <w:r w:rsidRPr="004317F9" w:rsidR="007147BA">
        <w:rPr>
          <w:rFonts w:ascii="Times New Roman" w:hAnsi="Times New Roman"/>
          <w:sz w:val="24"/>
          <w:szCs w:val="24"/>
        </w:rPr>
        <w:t>[</w:t>
      </w:r>
      <w:r w:rsidRPr="004317F9" w:rsidR="00D516C8">
        <w:rPr>
          <w:rFonts w:ascii="Times New Roman" w:hAnsi="Times New Roman"/>
          <w:sz w:val="24"/>
          <w:szCs w:val="24"/>
        </w:rPr>
        <w:t xml:space="preserve">district office must provide lender with 30 days to provide requested documents – enter due date here. Also, ensure that due date is at </w:t>
      </w:r>
      <w:r w:rsidRPr="004317F9" w:rsidR="00D61571">
        <w:rPr>
          <w:rFonts w:ascii="Times New Roman" w:hAnsi="Times New Roman"/>
          <w:sz w:val="24"/>
          <w:szCs w:val="24"/>
        </w:rPr>
        <w:t>least one week prior to actual virtual review</w:t>
      </w:r>
      <w:r w:rsidRPr="004317F9" w:rsidR="007147BA">
        <w:rPr>
          <w:rFonts w:ascii="Times New Roman" w:hAnsi="Times New Roman"/>
          <w:sz w:val="24"/>
          <w:szCs w:val="24"/>
        </w:rPr>
        <w:t>]</w:t>
      </w:r>
      <w:r w:rsidRPr="004317F9">
        <w:rPr>
          <w:rFonts w:ascii="Times New Roman" w:hAnsi="Times New Roman"/>
          <w:sz w:val="24"/>
          <w:szCs w:val="24"/>
        </w:rPr>
        <w:t xml:space="preserve">. </w:t>
      </w:r>
      <w:r w:rsidRPr="004317F9" w:rsidR="0037742E">
        <w:rPr>
          <w:rFonts w:ascii="Times New Roman" w:hAnsi="Times New Roman"/>
          <w:sz w:val="24"/>
          <w:szCs w:val="24"/>
        </w:rPr>
        <w:t xml:space="preserve">The documents must be delivered to </w:t>
      </w:r>
      <w:r w:rsidRPr="004317F9" w:rsidR="004A2B87">
        <w:rPr>
          <w:rFonts w:ascii="Times New Roman" w:hAnsi="Times New Roman"/>
          <w:sz w:val="24"/>
          <w:szCs w:val="24"/>
        </w:rPr>
        <w:t xml:space="preserve">the </w:t>
      </w:r>
      <w:r w:rsidRPr="004317F9" w:rsidR="00B522B9">
        <w:rPr>
          <w:rFonts w:ascii="Times New Roman" w:hAnsi="Times New Roman"/>
          <w:sz w:val="24"/>
          <w:szCs w:val="24"/>
        </w:rPr>
        <w:t>[</w:t>
      </w:r>
      <w:r w:rsidRPr="004317F9" w:rsidR="004A2B87">
        <w:rPr>
          <w:rFonts w:ascii="Times New Roman" w:hAnsi="Times New Roman"/>
          <w:sz w:val="24"/>
          <w:szCs w:val="24"/>
        </w:rPr>
        <w:t>District Office Name</w:t>
      </w:r>
      <w:r w:rsidRPr="004317F9" w:rsidR="00B522B9">
        <w:rPr>
          <w:rFonts w:ascii="Times New Roman" w:hAnsi="Times New Roman"/>
          <w:sz w:val="24"/>
          <w:szCs w:val="24"/>
        </w:rPr>
        <w:t>]</w:t>
      </w:r>
      <w:r w:rsidRPr="004317F9" w:rsidR="0037742E">
        <w:rPr>
          <w:rFonts w:ascii="Times New Roman" w:hAnsi="Times New Roman"/>
          <w:sz w:val="24"/>
          <w:szCs w:val="24"/>
        </w:rPr>
        <w:t xml:space="preserve"> via </w:t>
      </w:r>
      <w:r w:rsidRPr="004317F9" w:rsidR="004936C6">
        <w:rPr>
          <w:rFonts w:ascii="Times New Roman" w:hAnsi="Times New Roman"/>
          <w:sz w:val="24"/>
          <w:szCs w:val="24"/>
        </w:rPr>
        <w:t>file transfer folder, Box.com</w:t>
      </w:r>
      <w:r w:rsidRPr="004317F9" w:rsidR="0037742E">
        <w:rPr>
          <w:rFonts w:ascii="Times New Roman" w:hAnsi="Times New Roman"/>
          <w:sz w:val="24"/>
          <w:szCs w:val="24"/>
        </w:rPr>
        <w:t xml:space="preserve">.  </w:t>
      </w:r>
      <w:r w:rsidRPr="004317F9">
        <w:rPr>
          <w:rFonts w:ascii="Times New Roman" w:hAnsi="Times New Roman"/>
          <w:sz w:val="24"/>
          <w:szCs w:val="24"/>
        </w:rPr>
        <w:t xml:space="preserve">The </w:t>
      </w:r>
      <w:r w:rsidRPr="004317F9" w:rsidR="00A030A4">
        <w:rPr>
          <w:rFonts w:ascii="Times New Roman" w:hAnsi="Times New Roman"/>
          <w:sz w:val="24"/>
          <w:szCs w:val="24"/>
        </w:rPr>
        <w:t>link</w:t>
      </w:r>
      <w:r w:rsidRPr="004317F9" w:rsidR="00D61571">
        <w:rPr>
          <w:rFonts w:ascii="Times New Roman" w:hAnsi="Times New Roman"/>
          <w:sz w:val="24"/>
          <w:szCs w:val="24"/>
        </w:rPr>
        <w:t xml:space="preserve"> to this folder is her</w:t>
      </w:r>
      <w:r w:rsidRPr="004317F9" w:rsidR="00261017">
        <w:rPr>
          <w:rFonts w:ascii="Times New Roman" w:hAnsi="Times New Roman"/>
          <w:sz w:val="24"/>
          <w:szCs w:val="24"/>
        </w:rPr>
        <w:t>e:  [   ]</w:t>
      </w:r>
    </w:p>
    <w:p w:rsidRPr="004317F9" w:rsidR="00AD1FF5" w:rsidP="003025CE" w:rsidRDefault="00D61571" w14:paraId="3BDECB5B" w14:textId="30B4307C">
      <w:pPr>
        <w:rPr>
          <w:rFonts w:ascii="Times New Roman" w:hAnsi="Times New Roman"/>
          <w:sz w:val="24"/>
          <w:szCs w:val="24"/>
        </w:rPr>
      </w:pPr>
      <w:r w:rsidRPr="004317F9">
        <w:rPr>
          <w:rFonts w:ascii="Times New Roman" w:hAnsi="Times New Roman"/>
          <w:sz w:val="24"/>
          <w:szCs w:val="24"/>
        </w:rPr>
        <w:t xml:space="preserve"> </w:t>
      </w:r>
      <w:r w:rsidRPr="004317F9" w:rsidR="00A905B6">
        <w:rPr>
          <w:rFonts w:ascii="Times New Roman" w:hAnsi="Times New Roman"/>
          <w:sz w:val="24"/>
          <w:szCs w:val="24"/>
        </w:rPr>
        <w:t>Please click</w:t>
      </w:r>
      <w:r w:rsidRPr="004317F9" w:rsidR="000C02C1">
        <w:rPr>
          <w:rFonts w:ascii="Times New Roman" w:hAnsi="Times New Roman"/>
          <w:sz w:val="24"/>
          <w:szCs w:val="24"/>
        </w:rPr>
        <w:t xml:space="preserve"> </w:t>
      </w:r>
      <w:r w:rsidRPr="004317F9">
        <w:rPr>
          <w:rFonts w:ascii="Times New Roman" w:hAnsi="Times New Roman"/>
          <w:sz w:val="24"/>
          <w:szCs w:val="24"/>
        </w:rPr>
        <w:t xml:space="preserve">on this link </w:t>
      </w:r>
      <w:r w:rsidRPr="004317F9" w:rsidR="000C02C1">
        <w:rPr>
          <w:rFonts w:ascii="Times New Roman" w:hAnsi="Times New Roman"/>
          <w:sz w:val="24"/>
          <w:szCs w:val="24"/>
        </w:rPr>
        <w:t xml:space="preserve">and </w:t>
      </w:r>
      <w:r w:rsidRPr="004317F9" w:rsidR="008472C7">
        <w:rPr>
          <w:rFonts w:ascii="Times New Roman" w:hAnsi="Times New Roman"/>
          <w:sz w:val="24"/>
          <w:szCs w:val="24"/>
        </w:rPr>
        <w:t>then click on the</w:t>
      </w:r>
      <w:r w:rsidRPr="004317F9" w:rsidR="000C02C1">
        <w:rPr>
          <w:rFonts w:ascii="Times New Roman" w:hAnsi="Times New Roman"/>
          <w:sz w:val="24"/>
          <w:szCs w:val="24"/>
        </w:rPr>
        <w:t xml:space="preserve"> “Browse your device” link</w:t>
      </w:r>
      <w:r w:rsidRPr="004317F9" w:rsidR="008472C7">
        <w:rPr>
          <w:rFonts w:ascii="Times New Roman" w:hAnsi="Times New Roman"/>
          <w:sz w:val="24"/>
          <w:szCs w:val="24"/>
        </w:rPr>
        <w:t xml:space="preserve"> to</w:t>
      </w:r>
      <w:r w:rsidRPr="004317F9" w:rsidR="003A2FED">
        <w:rPr>
          <w:rFonts w:ascii="Times New Roman" w:hAnsi="Times New Roman"/>
          <w:sz w:val="24"/>
          <w:szCs w:val="24"/>
        </w:rPr>
        <w:t xml:space="preserve"> select files </w:t>
      </w:r>
      <w:r w:rsidRPr="004317F9">
        <w:rPr>
          <w:rFonts w:ascii="Times New Roman" w:hAnsi="Times New Roman"/>
          <w:sz w:val="24"/>
          <w:szCs w:val="24"/>
        </w:rPr>
        <w:t xml:space="preserve">to </w:t>
      </w:r>
      <w:r w:rsidRPr="004317F9" w:rsidR="00235DF3">
        <w:rPr>
          <w:rFonts w:ascii="Times New Roman" w:hAnsi="Times New Roman"/>
          <w:sz w:val="24"/>
          <w:szCs w:val="24"/>
        </w:rPr>
        <w:t>upload</w:t>
      </w:r>
      <w:r w:rsidRPr="004317F9">
        <w:rPr>
          <w:rFonts w:ascii="Times New Roman" w:hAnsi="Times New Roman"/>
          <w:sz w:val="24"/>
          <w:szCs w:val="24"/>
        </w:rPr>
        <w:t xml:space="preserve"> for this review</w:t>
      </w:r>
      <w:r w:rsidRPr="004317F9" w:rsidR="00235DF3">
        <w:rPr>
          <w:rFonts w:ascii="Times New Roman" w:hAnsi="Times New Roman"/>
          <w:sz w:val="24"/>
          <w:szCs w:val="24"/>
        </w:rPr>
        <w:t>.</w:t>
      </w:r>
      <w:r w:rsidRPr="004317F9" w:rsidR="00B75E4D">
        <w:rPr>
          <w:rFonts w:ascii="Times New Roman" w:hAnsi="Times New Roman"/>
          <w:sz w:val="24"/>
          <w:szCs w:val="24"/>
        </w:rPr>
        <w:t xml:space="preserve">  </w:t>
      </w:r>
      <w:r w:rsidRPr="004317F9" w:rsidR="000C02C1">
        <w:rPr>
          <w:rFonts w:ascii="Times New Roman" w:hAnsi="Times New Roman"/>
          <w:sz w:val="24"/>
          <w:szCs w:val="24"/>
        </w:rPr>
        <w:t xml:space="preserve"> </w:t>
      </w:r>
    </w:p>
    <w:p w:rsidRPr="004317F9" w:rsidR="00AD1FF5" w:rsidP="003025CE" w:rsidRDefault="00AD1FF5" w14:paraId="5253B722" w14:textId="77777777">
      <w:pPr>
        <w:rPr>
          <w:rFonts w:ascii="Times New Roman" w:hAnsi="Times New Roman"/>
          <w:w w:val="105"/>
          <w:sz w:val="24"/>
          <w:szCs w:val="24"/>
        </w:rPr>
      </w:pPr>
    </w:p>
    <w:p w:rsidRPr="004317F9" w:rsidR="009240E5" w:rsidP="003025CE" w:rsidRDefault="006073C1" w14:paraId="7D96EA71" w14:textId="1731E53D">
      <w:pPr>
        <w:rPr>
          <w:rFonts w:ascii="Times New Roman" w:hAnsi="Times New Roman"/>
          <w:w w:val="105"/>
          <w:sz w:val="24"/>
          <w:szCs w:val="24"/>
        </w:rPr>
      </w:pPr>
      <w:sdt>
        <w:sdtPr>
          <w:rPr>
            <w:rFonts w:ascii="Times New Roman" w:hAnsi="Times New Roman"/>
            <w:color w:val="2B579A"/>
            <w:w w:val="105"/>
            <w:sz w:val="24"/>
            <w:szCs w:val="24"/>
            <w:shd w:val="clear" w:color="auto" w:fill="E6E6E6"/>
          </w:rPr>
          <w:id w:val="274444376"/>
          <w:placeholder>
            <w:docPart w:val="F7AA64325F59431F94FCC44D83B25B7D"/>
          </w:placeholder>
        </w:sdtPr>
        <w:sdtEndPr/>
        <w:sdtContent>
          <w:r w:rsidRPr="004317F9" w:rsidR="00684752">
            <w:rPr>
              <w:rFonts w:ascii="Times New Roman" w:hAnsi="Times New Roman"/>
              <w:w w:val="105"/>
              <w:sz w:val="24"/>
              <w:szCs w:val="24"/>
            </w:rPr>
            <w:t>[</w:t>
          </w:r>
          <w:r w:rsidRPr="004317F9" w:rsidR="00D61571">
            <w:rPr>
              <w:rFonts w:ascii="Times New Roman" w:hAnsi="Times New Roman"/>
              <w:w w:val="105"/>
              <w:sz w:val="24"/>
              <w:szCs w:val="24"/>
            </w:rPr>
            <w:t>SBA r</w:t>
          </w:r>
          <w:r w:rsidRPr="004317F9" w:rsidR="00EE41D3">
            <w:rPr>
              <w:rFonts w:ascii="Times New Roman" w:hAnsi="Times New Roman"/>
              <w:w w:val="105"/>
              <w:sz w:val="24"/>
              <w:szCs w:val="24"/>
            </w:rPr>
            <w:t>eviewer’s name]</w:t>
          </w:r>
        </w:sdtContent>
      </w:sdt>
      <w:r w:rsidRPr="004317F9" w:rsidR="001C55D4">
        <w:rPr>
          <w:rFonts w:ascii="Times New Roman" w:hAnsi="Times New Roman"/>
          <w:w w:val="105"/>
          <w:sz w:val="24"/>
          <w:szCs w:val="24"/>
        </w:rPr>
        <w:t xml:space="preserve"> </w:t>
      </w:r>
      <w:r w:rsidRPr="004317F9" w:rsidR="00720653">
        <w:rPr>
          <w:rFonts w:ascii="Times New Roman" w:hAnsi="Times New Roman"/>
          <w:w w:val="105"/>
          <w:sz w:val="24"/>
          <w:szCs w:val="24"/>
        </w:rPr>
        <w:t>from</w:t>
      </w:r>
      <w:r w:rsidRPr="004317F9" w:rsidR="00D61571">
        <w:rPr>
          <w:rFonts w:ascii="Times New Roman" w:hAnsi="Times New Roman"/>
          <w:w w:val="105"/>
          <w:sz w:val="24"/>
          <w:szCs w:val="24"/>
        </w:rPr>
        <w:t xml:space="preserve"> the</w:t>
      </w:r>
      <w:r w:rsidRPr="004317F9" w:rsidR="00C719A3">
        <w:rPr>
          <w:rFonts w:ascii="Times New Roman" w:hAnsi="Times New Roman"/>
          <w:w w:val="105"/>
          <w:sz w:val="24"/>
          <w:szCs w:val="24"/>
        </w:rPr>
        <w:t xml:space="preserve"> </w:t>
      </w:r>
      <w:r w:rsidRPr="004317F9" w:rsidR="00EE41D3">
        <w:rPr>
          <w:rFonts w:ascii="Times New Roman" w:hAnsi="Times New Roman"/>
          <w:w w:val="105"/>
          <w:sz w:val="24"/>
          <w:szCs w:val="24"/>
        </w:rPr>
        <w:t xml:space="preserve">[District Office Name] </w:t>
      </w:r>
      <w:r w:rsidRPr="004317F9" w:rsidR="001503AF">
        <w:rPr>
          <w:rFonts w:ascii="Times New Roman" w:hAnsi="Times New Roman"/>
          <w:w w:val="105"/>
          <w:sz w:val="24"/>
          <w:szCs w:val="24"/>
        </w:rPr>
        <w:t xml:space="preserve">will </w:t>
      </w:r>
      <w:r w:rsidRPr="004317F9" w:rsidR="00B631A9">
        <w:rPr>
          <w:rFonts w:ascii="Times New Roman" w:hAnsi="Times New Roman"/>
          <w:w w:val="105"/>
          <w:sz w:val="24"/>
          <w:szCs w:val="24"/>
        </w:rPr>
        <w:t>manage</w:t>
      </w:r>
      <w:r w:rsidRPr="004317F9" w:rsidR="0042588F">
        <w:rPr>
          <w:rFonts w:ascii="Times New Roman" w:hAnsi="Times New Roman"/>
          <w:w w:val="105"/>
          <w:sz w:val="24"/>
          <w:szCs w:val="24"/>
        </w:rPr>
        <w:t xml:space="preserve"> </w:t>
      </w:r>
      <w:r w:rsidRPr="004317F9" w:rsidR="001503AF">
        <w:rPr>
          <w:rFonts w:ascii="Times New Roman" w:hAnsi="Times New Roman"/>
          <w:w w:val="105"/>
          <w:sz w:val="24"/>
          <w:szCs w:val="24"/>
        </w:rPr>
        <w:t>the SBA review</w:t>
      </w:r>
      <w:r w:rsidRPr="004317F9" w:rsidR="00ED5666">
        <w:rPr>
          <w:rFonts w:ascii="Times New Roman" w:hAnsi="Times New Roman"/>
          <w:w w:val="105"/>
          <w:sz w:val="24"/>
          <w:szCs w:val="24"/>
        </w:rPr>
        <w:t xml:space="preserve">.  </w:t>
      </w:r>
      <w:r w:rsidRPr="004317F9" w:rsidR="00066AB1">
        <w:rPr>
          <w:rFonts w:ascii="Times New Roman" w:hAnsi="Times New Roman"/>
          <w:w w:val="105"/>
          <w:sz w:val="24"/>
          <w:szCs w:val="24"/>
        </w:rPr>
        <w:t>A virtual meeting or conference call will be scheduled with</w:t>
      </w:r>
      <w:r w:rsidRPr="004317F9" w:rsidR="00D61571">
        <w:rPr>
          <w:rFonts w:ascii="Times New Roman" w:hAnsi="Times New Roman"/>
          <w:w w:val="105"/>
          <w:sz w:val="24"/>
          <w:szCs w:val="24"/>
        </w:rPr>
        <w:t xml:space="preserve"> [Intermediary’s name]</w:t>
      </w:r>
      <w:r w:rsidRPr="004317F9" w:rsidR="00066AB1">
        <w:rPr>
          <w:rFonts w:ascii="Times New Roman" w:hAnsi="Times New Roman"/>
          <w:w w:val="105"/>
          <w:sz w:val="24"/>
          <w:szCs w:val="24"/>
        </w:rPr>
        <w:t xml:space="preserve"> Executive</w:t>
      </w:r>
      <w:r w:rsidRPr="004317F9" w:rsidR="00610ED3">
        <w:rPr>
          <w:rFonts w:ascii="Times New Roman" w:hAnsi="Times New Roman"/>
          <w:w w:val="105"/>
          <w:sz w:val="24"/>
          <w:szCs w:val="24"/>
        </w:rPr>
        <w:t xml:space="preserve"> </w:t>
      </w:r>
      <w:r w:rsidRPr="004317F9" w:rsidR="00066AB1">
        <w:rPr>
          <w:rFonts w:ascii="Times New Roman" w:hAnsi="Times New Roman"/>
          <w:w w:val="105"/>
          <w:sz w:val="24"/>
          <w:szCs w:val="24"/>
        </w:rPr>
        <w:lastRenderedPageBreak/>
        <w:t xml:space="preserve">Director </w:t>
      </w:r>
      <w:r w:rsidRPr="004317F9" w:rsidR="00D61571">
        <w:rPr>
          <w:rFonts w:ascii="Times New Roman" w:hAnsi="Times New Roman"/>
          <w:w w:val="105"/>
          <w:sz w:val="24"/>
          <w:szCs w:val="24"/>
        </w:rPr>
        <w:t xml:space="preserve">(ED) </w:t>
      </w:r>
      <w:r w:rsidRPr="004317F9" w:rsidR="00066AB1">
        <w:rPr>
          <w:rFonts w:ascii="Times New Roman" w:hAnsi="Times New Roman"/>
          <w:w w:val="105"/>
          <w:sz w:val="24"/>
          <w:szCs w:val="24"/>
        </w:rPr>
        <w:t>and any staff the ED wants to includ</w:t>
      </w:r>
      <w:r w:rsidRPr="004317F9" w:rsidR="00B85900">
        <w:rPr>
          <w:rFonts w:ascii="Times New Roman" w:hAnsi="Times New Roman"/>
          <w:w w:val="105"/>
          <w:sz w:val="24"/>
          <w:szCs w:val="24"/>
        </w:rPr>
        <w:t>e</w:t>
      </w:r>
      <w:r w:rsidRPr="004317F9" w:rsidR="00D61571">
        <w:rPr>
          <w:rFonts w:ascii="Times New Roman" w:hAnsi="Times New Roman"/>
          <w:w w:val="105"/>
          <w:sz w:val="24"/>
          <w:szCs w:val="24"/>
        </w:rPr>
        <w:t xml:space="preserve"> for the [enter date of virtual review here] virtual review</w:t>
      </w:r>
      <w:r w:rsidRPr="004317F9" w:rsidR="003064C3">
        <w:rPr>
          <w:rFonts w:ascii="Times New Roman" w:hAnsi="Times New Roman"/>
          <w:w w:val="105"/>
          <w:sz w:val="24"/>
          <w:szCs w:val="24"/>
        </w:rPr>
        <w:t xml:space="preserve">.  </w:t>
      </w:r>
      <w:r w:rsidRPr="004317F9" w:rsidR="008472C7">
        <w:rPr>
          <w:rFonts w:ascii="Times New Roman" w:hAnsi="Times New Roman"/>
          <w:w w:val="105"/>
          <w:sz w:val="24"/>
          <w:szCs w:val="24"/>
        </w:rPr>
        <w:t>SBA will review the</w:t>
      </w:r>
      <w:r w:rsidRPr="004317F9" w:rsidR="0020198A">
        <w:rPr>
          <w:rFonts w:ascii="Times New Roman" w:hAnsi="Times New Roman"/>
          <w:w w:val="105"/>
          <w:sz w:val="24"/>
          <w:szCs w:val="24"/>
        </w:rPr>
        <w:t xml:space="preserve"> </w:t>
      </w:r>
      <w:r w:rsidRPr="004317F9" w:rsidR="00B56EA9">
        <w:rPr>
          <w:rFonts w:ascii="Times New Roman" w:hAnsi="Times New Roman"/>
          <w:w w:val="105"/>
          <w:sz w:val="24"/>
          <w:szCs w:val="24"/>
        </w:rPr>
        <w:t>micro</w:t>
      </w:r>
      <w:r w:rsidRPr="004317F9" w:rsidR="0020198A">
        <w:rPr>
          <w:rFonts w:ascii="Times New Roman" w:hAnsi="Times New Roman"/>
          <w:w w:val="105"/>
          <w:sz w:val="24"/>
          <w:szCs w:val="24"/>
        </w:rPr>
        <w:t xml:space="preserve">loan files </w:t>
      </w:r>
      <w:r w:rsidRPr="004317F9" w:rsidR="00D61571">
        <w:rPr>
          <w:rFonts w:ascii="Times New Roman" w:hAnsi="Times New Roman"/>
          <w:w w:val="105"/>
          <w:sz w:val="24"/>
          <w:szCs w:val="24"/>
        </w:rPr>
        <w:t xml:space="preserve">prior to this conference call. </w:t>
      </w:r>
    </w:p>
    <w:p w:rsidRPr="004317F9" w:rsidR="00E71320" w:rsidP="003025CE" w:rsidRDefault="00E71320" w14:paraId="11EC876C" w14:textId="77777777">
      <w:pPr>
        <w:rPr>
          <w:rFonts w:ascii="Times New Roman" w:hAnsi="Times New Roman"/>
          <w:w w:val="105"/>
          <w:sz w:val="24"/>
          <w:szCs w:val="24"/>
        </w:rPr>
      </w:pPr>
    </w:p>
    <w:p w:rsidRPr="004317F9" w:rsidR="0087546F" w:rsidP="003025CE" w:rsidRDefault="005617B3" w14:paraId="4E57F1A3" w14:textId="455EF1BF">
      <w:pPr>
        <w:rPr>
          <w:rFonts w:ascii="Times New Roman" w:hAnsi="Times New Roman"/>
          <w:w w:val="105"/>
          <w:sz w:val="24"/>
          <w:szCs w:val="24"/>
        </w:rPr>
      </w:pPr>
      <w:r w:rsidRPr="004317F9">
        <w:rPr>
          <w:rFonts w:ascii="Times New Roman" w:hAnsi="Times New Roman"/>
          <w:w w:val="105"/>
          <w:sz w:val="24"/>
          <w:szCs w:val="24"/>
        </w:rPr>
        <w:t xml:space="preserve">As each </w:t>
      </w:r>
      <w:r w:rsidRPr="004317F9" w:rsidR="00D61571">
        <w:rPr>
          <w:rFonts w:ascii="Times New Roman" w:hAnsi="Times New Roman"/>
          <w:w w:val="105"/>
          <w:sz w:val="24"/>
          <w:szCs w:val="24"/>
        </w:rPr>
        <w:t xml:space="preserve">Microloan </w:t>
      </w:r>
      <w:r w:rsidRPr="004317F9">
        <w:rPr>
          <w:rFonts w:ascii="Times New Roman" w:hAnsi="Times New Roman"/>
          <w:w w:val="105"/>
          <w:sz w:val="24"/>
          <w:szCs w:val="24"/>
        </w:rPr>
        <w:t>file is reviewed</w:t>
      </w:r>
      <w:r w:rsidRPr="004317F9" w:rsidR="00D61571">
        <w:rPr>
          <w:rFonts w:ascii="Times New Roman" w:hAnsi="Times New Roman"/>
          <w:w w:val="105"/>
          <w:sz w:val="24"/>
          <w:szCs w:val="24"/>
        </w:rPr>
        <w:t xml:space="preserve"> by SBA</w:t>
      </w:r>
      <w:r w:rsidRPr="004317F9">
        <w:rPr>
          <w:rFonts w:ascii="Times New Roman" w:hAnsi="Times New Roman"/>
          <w:w w:val="105"/>
          <w:sz w:val="24"/>
          <w:szCs w:val="24"/>
        </w:rPr>
        <w:t>,</w:t>
      </w:r>
      <w:r w:rsidRPr="004317F9" w:rsidR="00E37BD9">
        <w:rPr>
          <w:rFonts w:ascii="Times New Roman" w:hAnsi="Times New Roman"/>
          <w:w w:val="105"/>
          <w:sz w:val="24"/>
          <w:szCs w:val="24"/>
        </w:rPr>
        <w:t xml:space="preserve"> </w:t>
      </w:r>
      <w:r w:rsidRPr="004317F9" w:rsidR="00D61571">
        <w:rPr>
          <w:rFonts w:ascii="Times New Roman" w:hAnsi="Times New Roman"/>
          <w:w w:val="105"/>
          <w:sz w:val="24"/>
          <w:szCs w:val="24"/>
        </w:rPr>
        <w:t xml:space="preserve">[SBA </w:t>
      </w:r>
      <w:r w:rsidRPr="004317F9" w:rsidR="00111324">
        <w:rPr>
          <w:rFonts w:ascii="Times New Roman" w:hAnsi="Times New Roman"/>
          <w:w w:val="105"/>
          <w:sz w:val="24"/>
          <w:szCs w:val="24"/>
        </w:rPr>
        <w:t>R</w:t>
      </w:r>
      <w:r w:rsidRPr="004317F9" w:rsidR="00EC6BF7">
        <w:rPr>
          <w:rFonts w:ascii="Times New Roman" w:hAnsi="Times New Roman"/>
          <w:w w:val="105"/>
          <w:sz w:val="24"/>
          <w:szCs w:val="24"/>
        </w:rPr>
        <w:t>eviewer</w:t>
      </w:r>
      <w:r w:rsidRPr="004317F9" w:rsidR="00111324">
        <w:rPr>
          <w:rFonts w:ascii="Times New Roman" w:hAnsi="Times New Roman"/>
          <w:w w:val="105"/>
          <w:sz w:val="24"/>
          <w:szCs w:val="24"/>
        </w:rPr>
        <w:t>’s</w:t>
      </w:r>
      <w:r w:rsidRPr="004317F9" w:rsidR="00DB7DD2">
        <w:rPr>
          <w:rFonts w:ascii="Times New Roman" w:hAnsi="Times New Roman"/>
          <w:w w:val="105"/>
          <w:sz w:val="24"/>
          <w:szCs w:val="24"/>
        </w:rPr>
        <w:t xml:space="preserve"> name]</w:t>
      </w:r>
      <w:r w:rsidRPr="004317F9" w:rsidR="00EC6BF7">
        <w:rPr>
          <w:rFonts w:ascii="Times New Roman" w:hAnsi="Times New Roman"/>
          <w:w w:val="105"/>
          <w:sz w:val="24"/>
          <w:szCs w:val="24"/>
        </w:rPr>
        <w:t xml:space="preserve"> may </w:t>
      </w:r>
      <w:r w:rsidRPr="004317F9" w:rsidR="00D61571">
        <w:rPr>
          <w:rFonts w:ascii="Times New Roman" w:hAnsi="Times New Roman"/>
          <w:w w:val="105"/>
          <w:sz w:val="24"/>
          <w:szCs w:val="24"/>
        </w:rPr>
        <w:t xml:space="preserve">have questions about the file or may </w:t>
      </w:r>
      <w:r w:rsidRPr="004317F9" w:rsidR="00EC6BF7">
        <w:rPr>
          <w:rFonts w:ascii="Times New Roman" w:hAnsi="Times New Roman"/>
          <w:w w:val="105"/>
          <w:sz w:val="24"/>
          <w:szCs w:val="24"/>
        </w:rPr>
        <w:t>request additional information</w:t>
      </w:r>
      <w:r w:rsidRPr="004317F9" w:rsidR="00D61571">
        <w:rPr>
          <w:rFonts w:ascii="Times New Roman" w:hAnsi="Times New Roman"/>
          <w:w w:val="105"/>
          <w:sz w:val="24"/>
          <w:szCs w:val="24"/>
        </w:rPr>
        <w:t xml:space="preserve">. </w:t>
      </w:r>
      <w:r w:rsidRPr="004317F9" w:rsidR="00D94E87">
        <w:rPr>
          <w:rFonts w:ascii="Times New Roman" w:hAnsi="Times New Roman"/>
          <w:w w:val="105"/>
          <w:sz w:val="24"/>
          <w:szCs w:val="24"/>
        </w:rPr>
        <w:t xml:space="preserve">Please provide contact information for the employee </w:t>
      </w:r>
      <w:r w:rsidRPr="004317F9" w:rsidR="00D61571">
        <w:rPr>
          <w:rFonts w:ascii="Times New Roman" w:hAnsi="Times New Roman"/>
          <w:w w:val="105"/>
          <w:sz w:val="24"/>
          <w:szCs w:val="24"/>
        </w:rPr>
        <w:t xml:space="preserve">at [enter Intermediary’s name here] </w:t>
      </w:r>
      <w:r w:rsidRPr="004317F9" w:rsidR="00D94E87">
        <w:rPr>
          <w:rFonts w:ascii="Times New Roman" w:hAnsi="Times New Roman"/>
          <w:w w:val="105"/>
          <w:sz w:val="24"/>
          <w:szCs w:val="24"/>
        </w:rPr>
        <w:t xml:space="preserve">that will be </w:t>
      </w:r>
      <w:r w:rsidRPr="004317F9" w:rsidR="00623CFC">
        <w:rPr>
          <w:rFonts w:ascii="Times New Roman" w:hAnsi="Times New Roman"/>
          <w:w w:val="105"/>
          <w:sz w:val="24"/>
          <w:szCs w:val="24"/>
        </w:rPr>
        <w:t>manag</w:t>
      </w:r>
      <w:r w:rsidRPr="004317F9" w:rsidR="00D94E87">
        <w:rPr>
          <w:rFonts w:ascii="Times New Roman" w:hAnsi="Times New Roman"/>
          <w:w w:val="105"/>
          <w:sz w:val="24"/>
          <w:szCs w:val="24"/>
        </w:rPr>
        <w:t xml:space="preserve">ing the </w:t>
      </w:r>
      <w:r w:rsidRPr="004317F9" w:rsidR="0087546F">
        <w:rPr>
          <w:rFonts w:ascii="Times New Roman" w:hAnsi="Times New Roman"/>
          <w:w w:val="105"/>
          <w:sz w:val="24"/>
          <w:szCs w:val="24"/>
        </w:rPr>
        <w:t>review process.</w:t>
      </w:r>
    </w:p>
    <w:p w:rsidRPr="004317F9" w:rsidR="0087546F" w:rsidP="003025CE" w:rsidRDefault="0087546F" w14:paraId="35906019" w14:textId="77777777">
      <w:pPr>
        <w:rPr>
          <w:rFonts w:ascii="Times New Roman" w:hAnsi="Times New Roman"/>
          <w:w w:val="105"/>
          <w:sz w:val="24"/>
          <w:szCs w:val="24"/>
        </w:rPr>
      </w:pPr>
    </w:p>
    <w:p w:rsidRPr="004317F9" w:rsidR="00237929" w:rsidP="00237929" w:rsidRDefault="00237929" w14:paraId="44E8AF11" w14:textId="0DF0693C">
      <w:pPr>
        <w:rPr>
          <w:rFonts w:ascii="Times New Roman" w:hAnsi="Times New Roman"/>
          <w:sz w:val="24"/>
          <w:szCs w:val="24"/>
        </w:rPr>
      </w:pPr>
      <w:r w:rsidRPr="004317F9">
        <w:rPr>
          <w:rFonts w:ascii="Times New Roman" w:hAnsi="Times New Roman"/>
          <w:sz w:val="24"/>
          <w:szCs w:val="24"/>
        </w:rPr>
        <w:t>If there are any questions regarding th</w:t>
      </w:r>
      <w:r w:rsidRPr="004317F9" w:rsidR="00D61571">
        <w:rPr>
          <w:rFonts w:ascii="Times New Roman" w:hAnsi="Times New Roman"/>
          <w:sz w:val="24"/>
          <w:szCs w:val="24"/>
        </w:rPr>
        <w:t xml:space="preserve">is virtual review, </w:t>
      </w:r>
      <w:r w:rsidRPr="004317F9">
        <w:rPr>
          <w:rFonts w:ascii="Times New Roman" w:hAnsi="Times New Roman"/>
          <w:sz w:val="24"/>
          <w:szCs w:val="24"/>
        </w:rPr>
        <w:t xml:space="preserve">please contact </w:t>
      </w:r>
      <w:r w:rsidRPr="004317F9" w:rsidR="008D6A71">
        <w:rPr>
          <w:rFonts w:ascii="Times New Roman" w:hAnsi="Times New Roman"/>
          <w:sz w:val="24"/>
          <w:szCs w:val="24"/>
        </w:rPr>
        <w:t>[</w:t>
      </w:r>
      <w:r w:rsidRPr="004317F9" w:rsidR="00D61571">
        <w:rPr>
          <w:rFonts w:ascii="Times New Roman" w:hAnsi="Times New Roman"/>
          <w:sz w:val="24"/>
          <w:szCs w:val="24"/>
        </w:rPr>
        <w:t xml:space="preserve">SBA </w:t>
      </w:r>
      <w:r w:rsidRPr="004317F9" w:rsidR="008D6A71">
        <w:rPr>
          <w:rFonts w:ascii="Times New Roman" w:hAnsi="Times New Roman"/>
          <w:sz w:val="24"/>
          <w:szCs w:val="24"/>
        </w:rPr>
        <w:t>Reviewer’s name]</w:t>
      </w:r>
      <w:r w:rsidRPr="004317F9" w:rsidR="00AB0EDA">
        <w:rPr>
          <w:rFonts w:ascii="Times New Roman" w:hAnsi="Times New Roman"/>
          <w:sz w:val="24"/>
          <w:szCs w:val="24"/>
        </w:rPr>
        <w:t xml:space="preserve"> </w:t>
      </w:r>
      <w:r w:rsidRPr="004317F9" w:rsidR="001877BB">
        <w:rPr>
          <w:rFonts w:ascii="Times New Roman" w:hAnsi="Times New Roman"/>
          <w:sz w:val="24"/>
          <w:szCs w:val="24"/>
        </w:rPr>
        <w:t xml:space="preserve">at </w:t>
      </w:r>
      <w:r w:rsidRPr="004317F9" w:rsidR="00AB0EDA">
        <w:rPr>
          <w:rFonts w:ascii="Times New Roman" w:hAnsi="Times New Roman"/>
          <w:sz w:val="24"/>
          <w:szCs w:val="24"/>
        </w:rPr>
        <w:t>[Email address or phone number].</w:t>
      </w:r>
    </w:p>
    <w:p w:rsidRPr="004317F9" w:rsidR="00860CD4" w:rsidP="00237929" w:rsidRDefault="00860CD4" w14:paraId="4786F67D" w14:textId="77777777">
      <w:pPr>
        <w:rPr>
          <w:rFonts w:ascii="Times New Roman" w:hAnsi="Times New Roman"/>
          <w:sz w:val="24"/>
          <w:szCs w:val="24"/>
        </w:rPr>
      </w:pPr>
    </w:p>
    <w:p w:rsidRPr="004317F9" w:rsidR="00237929" w:rsidP="00237929" w:rsidRDefault="00237929" w14:paraId="53B01BC2" w14:textId="324621AF">
      <w:pPr>
        <w:rPr>
          <w:rFonts w:ascii="Times New Roman" w:hAnsi="Times New Roman"/>
          <w:sz w:val="24"/>
          <w:szCs w:val="24"/>
        </w:rPr>
      </w:pPr>
      <w:r w:rsidRPr="004317F9">
        <w:rPr>
          <w:rFonts w:ascii="Times New Roman" w:hAnsi="Times New Roman"/>
          <w:sz w:val="24"/>
          <w:szCs w:val="24"/>
        </w:rPr>
        <w:t>Thank you in advance for your cooperation.</w:t>
      </w:r>
    </w:p>
    <w:p w:rsidRPr="004317F9" w:rsidR="00237929" w:rsidP="00237929" w:rsidRDefault="00237929" w14:paraId="2625D099" w14:textId="77777777">
      <w:pPr>
        <w:rPr>
          <w:rFonts w:ascii="Times New Roman" w:hAnsi="Times New Roman"/>
          <w:sz w:val="24"/>
          <w:szCs w:val="24"/>
        </w:rPr>
      </w:pPr>
    </w:p>
    <w:p w:rsidRPr="004317F9" w:rsidR="00237929" w:rsidP="00237929" w:rsidRDefault="00237929" w14:paraId="13C03F5F" w14:textId="0EF259AA">
      <w:pPr>
        <w:rPr>
          <w:rFonts w:ascii="Times New Roman" w:hAnsi="Times New Roman"/>
          <w:sz w:val="24"/>
          <w:szCs w:val="24"/>
        </w:rPr>
      </w:pPr>
      <w:r w:rsidRPr="004317F9">
        <w:rPr>
          <w:rFonts w:ascii="Times New Roman" w:hAnsi="Times New Roman"/>
          <w:sz w:val="24"/>
          <w:szCs w:val="24"/>
        </w:rPr>
        <w:t>Sincerely,</w:t>
      </w:r>
    </w:p>
    <w:p w:rsidRPr="004317F9" w:rsidR="008C6931" w:rsidP="00237929" w:rsidRDefault="008C6931" w14:paraId="02669AE4" w14:textId="3550BEEC">
      <w:pPr>
        <w:rPr>
          <w:rFonts w:ascii="Times New Roman" w:hAnsi="Times New Roman"/>
          <w:sz w:val="24"/>
          <w:szCs w:val="24"/>
        </w:rPr>
      </w:pPr>
    </w:p>
    <w:p w:rsidRPr="004317F9" w:rsidR="00E50183" w:rsidP="00237929" w:rsidRDefault="00E50183" w14:paraId="3F7DCDD6" w14:textId="77777777">
      <w:pPr>
        <w:rPr>
          <w:rFonts w:ascii="Times New Roman" w:hAnsi="Times New Roman"/>
          <w:sz w:val="24"/>
          <w:szCs w:val="24"/>
        </w:rPr>
      </w:pPr>
      <w:r w:rsidRPr="004317F9">
        <w:rPr>
          <w:rFonts w:ascii="Times New Roman" w:hAnsi="Times New Roman"/>
          <w:sz w:val="24"/>
          <w:szCs w:val="24"/>
        </w:rPr>
        <w:t>[Name]</w:t>
      </w:r>
    </w:p>
    <w:p w:rsidRPr="004317F9" w:rsidR="00E50183" w:rsidP="00237929" w:rsidRDefault="00E50183" w14:paraId="4E0CA3FA" w14:textId="77777777">
      <w:pPr>
        <w:rPr>
          <w:rFonts w:ascii="Times New Roman" w:hAnsi="Times New Roman"/>
          <w:sz w:val="24"/>
          <w:szCs w:val="24"/>
        </w:rPr>
      </w:pPr>
      <w:r w:rsidRPr="004317F9">
        <w:rPr>
          <w:rFonts w:ascii="Times New Roman" w:hAnsi="Times New Roman"/>
          <w:sz w:val="24"/>
          <w:szCs w:val="24"/>
        </w:rPr>
        <w:t>[Title]</w:t>
      </w:r>
    </w:p>
    <w:p w:rsidRPr="004317F9" w:rsidR="00E50183" w:rsidP="00237929" w:rsidRDefault="00E50183" w14:paraId="2FF51F9F" w14:textId="77777777">
      <w:pPr>
        <w:rPr>
          <w:rFonts w:ascii="Times New Roman" w:hAnsi="Times New Roman"/>
          <w:sz w:val="24"/>
          <w:szCs w:val="24"/>
        </w:rPr>
      </w:pPr>
      <w:r w:rsidRPr="004317F9">
        <w:rPr>
          <w:rFonts w:ascii="Times New Roman" w:hAnsi="Times New Roman"/>
          <w:sz w:val="24"/>
          <w:szCs w:val="24"/>
        </w:rPr>
        <w:t>[District Office Name]</w:t>
      </w:r>
    </w:p>
    <w:p w:rsidRPr="004317F9" w:rsidR="00F17845" w:rsidP="003025CE" w:rsidRDefault="00F17845" w14:paraId="46BFC73F" w14:textId="464B8E75">
      <w:pPr>
        <w:rPr>
          <w:rFonts w:ascii="Times New Roman" w:hAnsi="Times New Roman"/>
          <w:sz w:val="24"/>
          <w:szCs w:val="24"/>
        </w:rPr>
      </w:pPr>
    </w:p>
    <w:p w:rsidRPr="004317F9" w:rsidR="00F17845" w:rsidP="003025CE" w:rsidRDefault="6A398A28" w14:paraId="25B909A9" w14:textId="696C5F73">
      <w:pPr>
        <w:rPr>
          <w:rFonts w:ascii="Times New Roman" w:hAnsi="Times New Roman" w:eastAsia="Times New Roman"/>
          <w:color w:val="2B579A"/>
          <w:sz w:val="20"/>
          <w:szCs w:val="20"/>
          <w:shd w:val="clear" w:color="auto" w:fill="E6E6E6"/>
        </w:rPr>
      </w:pPr>
      <w:r w:rsidRPr="004317F9">
        <w:rPr>
          <w:rFonts w:ascii="Times New Roman" w:hAnsi="Times New Roman"/>
          <w:color w:val="000000" w:themeColor="text1"/>
          <w:sz w:val="18"/>
          <w:szCs w:val="18"/>
        </w:rPr>
        <w:t xml:space="preserve">PLEASE NOTE: You are not required to respond to any collection of information unless it displays a currently valid OMB Approval number. The number for this collection of information is 3245-0365. The total estimated time to respond to this collection of information, including gathering and maintaining the data needed, and completing and reviewing the collection of information, is 510 minutes. You may send comments or questions regarding this estimated time or any other aspect of this collection of information including suggestions for reducing the time or other burden to: Director, Records Management Division, 409 Third Street, S.W., Washington D. C. 20416, and Desk Officer for the Small Business Administration, Office of Management and Budget, New Executive Office Building, Room 10202, Washington DC 20503.  </w:t>
      </w:r>
      <w:r w:rsidRPr="004317F9">
        <w:rPr>
          <w:rFonts w:ascii="Times New Roman" w:hAnsi="Times New Roman" w:eastAsia="Times New Roman"/>
          <w:color w:val="2B579A"/>
          <w:sz w:val="20"/>
          <w:szCs w:val="20"/>
          <w:shd w:val="clear" w:color="auto" w:fill="E6E6E6"/>
        </w:rPr>
        <w:t xml:space="preserve"> </w:t>
      </w:r>
    </w:p>
    <w:p w:rsidRPr="004317F9" w:rsidR="00610ED3" w:rsidP="00E71320" w:rsidRDefault="00610ED3" w14:paraId="7D8654E3" w14:textId="77777777">
      <w:pPr>
        <w:pStyle w:val="ListParagraph"/>
        <w:ind w:left="0"/>
        <w:rPr>
          <w:rFonts w:ascii="Times New Roman" w:hAnsi="Times New Roman" w:eastAsia="Times New Roman"/>
          <w:b/>
          <w:bCs/>
        </w:rPr>
      </w:pPr>
    </w:p>
    <w:p w:rsidRPr="004317F9" w:rsidR="00E71320" w:rsidP="00E71320" w:rsidRDefault="00E71320" w14:paraId="70A005E2" w14:textId="3010547F">
      <w:pPr>
        <w:pStyle w:val="ListParagraph"/>
        <w:ind w:left="0"/>
        <w:rPr>
          <w:rFonts w:ascii="Times New Roman" w:hAnsi="Times New Roman" w:eastAsia="Times New Roman"/>
          <w:b/>
          <w:bCs/>
        </w:rPr>
      </w:pPr>
      <w:r w:rsidRPr="004317F9">
        <w:rPr>
          <w:rFonts w:ascii="Times New Roman" w:hAnsi="Times New Roman" w:eastAsia="Times New Roman"/>
          <w:b/>
          <w:bCs/>
        </w:rPr>
        <w:t>Please provide SBA with the following items for the upcoming Microloan Intermediary Review by (</w:t>
      </w:r>
      <w:r w:rsidRPr="004317F9">
        <w:rPr>
          <w:rFonts w:ascii="Times New Roman" w:hAnsi="Times New Roman" w:eastAsia="Times New Roman"/>
          <w:b/>
          <w:bCs/>
          <w:i/>
          <w:iCs/>
        </w:rPr>
        <w:t>LRS to insert date here</w:t>
      </w:r>
      <w:r w:rsidRPr="004317F9">
        <w:rPr>
          <w:rFonts w:ascii="Times New Roman" w:hAnsi="Times New Roman" w:eastAsia="Times New Roman"/>
          <w:b/>
          <w:bCs/>
        </w:rPr>
        <w:t>):</w:t>
      </w:r>
    </w:p>
    <w:p w:rsidRPr="004317F9" w:rsidR="5BA0AB87" w:rsidP="5BA0AB87" w:rsidRDefault="5BA0AB87" w14:paraId="42337CD4" w14:textId="6503B277">
      <w:pPr>
        <w:pStyle w:val="ListParagraph"/>
        <w:ind w:left="0"/>
        <w:rPr>
          <w:rFonts w:ascii="Times New Roman" w:hAnsi="Times New Roman" w:eastAsia="Times New Roman"/>
          <w:b/>
          <w:bCs/>
        </w:rPr>
      </w:pPr>
    </w:p>
    <w:p w:rsidRPr="004317F9" w:rsidR="5BA0AB87" w:rsidP="5BA0AB87" w:rsidRDefault="5BA0AB87" w14:paraId="3DC7F3E5" w14:textId="110B7FED">
      <w:pPr>
        <w:jc w:val="both"/>
        <w:rPr>
          <w:rFonts w:ascii="Times New Roman" w:hAnsi="Times New Roman" w:eastAsia="Times New Roman"/>
          <w:color w:val="000000" w:themeColor="text1"/>
          <w:sz w:val="24"/>
          <w:szCs w:val="24"/>
        </w:rPr>
      </w:pPr>
      <w:r w:rsidRPr="004317F9">
        <w:rPr>
          <w:rFonts w:ascii="Times New Roman" w:hAnsi="Times New Roman" w:eastAsia="Times New Roman"/>
          <w:color w:val="000000" w:themeColor="text1"/>
          <w:sz w:val="24"/>
          <w:szCs w:val="24"/>
        </w:rPr>
        <w:t>**Please note, in general, for information that has already been provided by an Intermediary but is unchanged, the Intermediary may certify that the information was already provided and is unchanged in lieu of resubmitting the information. The certification that must accompany this document submission must also state to whom and on what date the information was provided to SBA.</w:t>
      </w:r>
    </w:p>
    <w:p w:rsidRPr="004317F9" w:rsidR="00E71320" w:rsidP="00E71320" w:rsidRDefault="00E71320" w14:paraId="460EB1ED" w14:textId="77777777">
      <w:pPr>
        <w:pStyle w:val="ListParagraph"/>
        <w:ind w:left="0"/>
        <w:rPr>
          <w:rFonts w:ascii="Times New Roman" w:hAnsi="Times New Roman" w:eastAsia="Times New Roman"/>
          <w:u w:val="single"/>
        </w:rPr>
      </w:pPr>
    </w:p>
    <w:p w:rsidRPr="0075340D" w:rsidR="00E71320" w:rsidP="00E71320" w:rsidRDefault="00E71320" w14:paraId="3CCCB0A2" w14:textId="6D9C1360">
      <w:pPr>
        <w:pStyle w:val="ListParagraph"/>
        <w:ind w:left="0"/>
        <w:rPr>
          <w:rFonts w:ascii="Times New Roman" w:hAnsi="Times New Roman" w:eastAsia="Times New Roman"/>
          <w:sz w:val="24"/>
          <w:szCs w:val="24"/>
          <w:u w:val="single"/>
        </w:rPr>
      </w:pPr>
      <w:r w:rsidRPr="004317F9">
        <w:rPr>
          <w:rFonts w:ascii="Times New Roman" w:hAnsi="Times New Roman" w:eastAsia="Times New Roman"/>
          <w:sz w:val="24"/>
          <w:szCs w:val="24"/>
          <w:u w:val="single"/>
        </w:rPr>
        <w:t xml:space="preserve">Please provide the following items for your </w:t>
      </w:r>
      <w:r w:rsidRPr="004317F9" w:rsidR="008472C7">
        <w:rPr>
          <w:rFonts w:ascii="Times New Roman" w:hAnsi="Times New Roman" w:eastAsia="Times New Roman"/>
          <w:sz w:val="24"/>
          <w:szCs w:val="24"/>
          <w:u w:val="single"/>
        </w:rPr>
        <w:t>organization</w:t>
      </w:r>
      <w:r w:rsidRPr="004317F9">
        <w:rPr>
          <w:rFonts w:ascii="Times New Roman" w:hAnsi="Times New Roman" w:eastAsia="Times New Roman"/>
          <w:sz w:val="24"/>
          <w:szCs w:val="24"/>
          <w:u w:val="single"/>
        </w:rPr>
        <w:t>:</w:t>
      </w:r>
    </w:p>
    <w:p w:rsidRPr="0075340D" w:rsidR="00827211" w:rsidP="00537328" w:rsidRDefault="00827211" w14:paraId="51173E5D" w14:textId="77777777">
      <w:pPr>
        <w:pStyle w:val="ListParagraph"/>
        <w:numPr>
          <w:ilvl w:val="0"/>
          <w:numId w:val="20"/>
        </w:numPr>
        <w:rPr>
          <w:rFonts w:ascii="Times New Roman" w:hAnsi="Times New Roman" w:eastAsia="Times New Roman"/>
          <w:sz w:val="24"/>
          <w:szCs w:val="24"/>
        </w:rPr>
      </w:pPr>
      <w:r w:rsidRPr="0075340D">
        <w:rPr>
          <w:rFonts w:ascii="Times New Roman" w:hAnsi="Times New Roman" w:eastAsia="Times New Roman"/>
          <w:sz w:val="24"/>
          <w:szCs w:val="24"/>
        </w:rPr>
        <w:t>Contact Information for the following:</w:t>
      </w:r>
    </w:p>
    <w:p w:rsidRPr="0075340D" w:rsidR="004234B8" w:rsidP="004234B8" w:rsidRDefault="00827211" w14:paraId="141FBA17" w14:textId="77777777">
      <w:pPr>
        <w:pStyle w:val="ListParagraph"/>
        <w:numPr>
          <w:ilvl w:val="0"/>
          <w:numId w:val="21"/>
        </w:numPr>
        <w:rPr>
          <w:rFonts w:ascii="Times New Roman" w:hAnsi="Times New Roman" w:eastAsia="Times New Roman"/>
          <w:sz w:val="24"/>
          <w:szCs w:val="24"/>
        </w:rPr>
      </w:pPr>
      <w:r w:rsidRPr="0075340D">
        <w:rPr>
          <w:rFonts w:ascii="Times New Roman" w:hAnsi="Times New Roman" w:eastAsia="Times New Roman"/>
          <w:sz w:val="24"/>
          <w:szCs w:val="24"/>
        </w:rPr>
        <w:t>CEO</w:t>
      </w:r>
      <w:r w:rsidRPr="0075340D" w:rsidR="00414859">
        <w:rPr>
          <w:rFonts w:ascii="Times New Roman" w:hAnsi="Times New Roman" w:eastAsia="Times New Roman"/>
          <w:sz w:val="24"/>
          <w:szCs w:val="24"/>
        </w:rPr>
        <w:t>/Executive Director/President</w:t>
      </w:r>
    </w:p>
    <w:p w:rsidRPr="0075340D" w:rsidR="004234B8" w:rsidP="004234B8" w:rsidRDefault="00414859" w14:paraId="65D7461E" w14:textId="77777777">
      <w:pPr>
        <w:pStyle w:val="ListParagraph"/>
        <w:numPr>
          <w:ilvl w:val="0"/>
          <w:numId w:val="21"/>
        </w:numPr>
        <w:rPr>
          <w:rFonts w:ascii="Times New Roman" w:hAnsi="Times New Roman" w:eastAsia="Times New Roman"/>
          <w:sz w:val="24"/>
          <w:szCs w:val="24"/>
        </w:rPr>
      </w:pPr>
      <w:r w:rsidRPr="0075340D">
        <w:rPr>
          <w:rFonts w:ascii="Times New Roman" w:hAnsi="Times New Roman" w:eastAsia="Times New Roman"/>
          <w:sz w:val="24"/>
          <w:szCs w:val="24"/>
        </w:rPr>
        <w:t>Chairman of Board of Directors</w:t>
      </w:r>
    </w:p>
    <w:p w:rsidRPr="0075340D" w:rsidR="00B55D27" w:rsidP="004234B8" w:rsidRDefault="00FC5C11" w14:paraId="685C5E3F" w14:textId="18B7D9B4">
      <w:pPr>
        <w:pStyle w:val="ListParagraph"/>
        <w:numPr>
          <w:ilvl w:val="0"/>
          <w:numId w:val="21"/>
        </w:numPr>
        <w:rPr>
          <w:rFonts w:ascii="Times New Roman" w:hAnsi="Times New Roman" w:eastAsia="Times New Roman"/>
          <w:sz w:val="24"/>
          <w:szCs w:val="24"/>
        </w:rPr>
      </w:pPr>
      <w:r w:rsidRPr="0075340D">
        <w:rPr>
          <w:rFonts w:ascii="Times New Roman" w:hAnsi="Times New Roman" w:eastAsia="Times New Roman"/>
          <w:sz w:val="24"/>
          <w:szCs w:val="24"/>
        </w:rPr>
        <w:t>Main</w:t>
      </w:r>
      <w:r w:rsidRPr="0075340D" w:rsidR="00183AAC">
        <w:rPr>
          <w:rFonts w:ascii="Times New Roman" w:hAnsi="Times New Roman" w:eastAsia="Times New Roman"/>
          <w:sz w:val="24"/>
          <w:szCs w:val="24"/>
        </w:rPr>
        <w:t xml:space="preserve"> Contact for Microloan Program</w:t>
      </w:r>
    </w:p>
    <w:p w:rsidRPr="0075340D" w:rsidR="004234B8" w:rsidP="00407D85" w:rsidRDefault="00980F87" w14:paraId="239022F2" w14:textId="304C34B2">
      <w:pPr>
        <w:ind w:left="360" w:firstLine="360"/>
        <w:rPr>
          <w:rFonts w:ascii="Times New Roman" w:hAnsi="Times New Roman" w:eastAsia="Times New Roman"/>
          <w:sz w:val="24"/>
          <w:szCs w:val="24"/>
        </w:rPr>
      </w:pPr>
      <w:r w:rsidRPr="0075340D">
        <w:rPr>
          <w:rFonts w:ascii="Times New Roman" w:hAnsi="Times New Roman" w:eastAsia="Times New Roman"/>
          <w:sz w:val="24"/>
          <w:szCs w:val="24"/>
        </w:rPr>
        <w:t>Include First &amp; Last Name, Email Address and Phone Number for each contact.</w:t>
      </w:r>
    </w:p>
    <w:p w:rsidRPr="0075340D" w:rsidR="00980F87" w:rsidP="00980F87" w:rsidRDefault="00980F87" w14:paraId="5D093FCF" w14:textId="77777777">
      <w:pPr>
        <w:ind w:left="360"/>
        <w:rPr>
          <w:rFonts w:ascii="Times New Roman" w:hAnsi="Times New Roman" w:eastAsia="Times New Roman"/>
          <w:sz w:val="24"/>
          <w:szCs w:val="24"/>
        </w:rPr>
      </w:pPr>
    </w:p>
    <w:p w:rsidRPr="0075340D" w:rsidR="00407D85" w:rsidP="00537328" w:rsidRDefault="63051B1D" w14:paraId="2B85D02B" w14:textId="77777777">
      <w:pPr>
        <w:pStyle w:val="ListParagraph"/>
        <w:numPr>
          <w:ilvl w:val="0"/>
          <w:numId w:val="20"/>
        </w:numPr>
        <w:rPr>
          <w:rFonts w:ascii="Times New Roman" w:hAnsi="Times New Roman" w:eastAsia="Times New Roman"/>
          <w:sz w:val="24"/>
          <w:szCs w:val="24"/>
        </w:rPr>
      </w:pPr>
      <w:r w:rsidRPr="0075340D">
        <w:rPr>
          <w:rFonts w:ascii="Times New Roman" w:hAnsi="Times New Roman" w:eastAsia="Times New Roman"/>
          <w:sz w:val="24"/>
          <w:szCs w:val="24"/>
        </w:rPr>
        <w:t xml:space="preserve">Organizational </w:t>
      </w:r>
      <w:r w:rsidRPr="0075340D" w:rsidR="6AA9037E">
        <w:rPr>
          <w:rFonts w:ascii="Times New Roman" w:hAnsi="Times New Roman" w:eastAsia="Times New Roman"/>
          <w:sz w:val="24"/>
          <w:szCs w:val="24"/>
        </w:rPr>
        <w:t>C</w:t>
      </w:r>
      <w:r w:rsidRPr="0075340D">
        <w:rPr>
          <w:rFonts w:ascii="Times New Roman" w:hAnsi="Times New Roman" w:eastAsia="Times New Roman"/>
          <w:sz w:val="24"/>
          <w:szCs w:val="24"/>
        </w:rPr>
        <w:t>hart</w:t>
      </w:r>
    </w:p>
    <w:p w:rsidRPr="0075340D" w:rsidR="00E71320" w:rsidP="00407D85" w:rsidRDefault="63051B1D" w14:paraId="13A10109" w14:textId="2B5EDA26">
      <w:pPr>
        <w:pStyle w:val="ListParagraph"/>
        <w:numPr>
          <w:ilvl w:val="0"/>
          <w:numId w:val="22"/>
        </w:numPr>
        <w:rPr>
          <w:rFonts w:ascii="Times New Roman" w:hAnsi="Times New Roman" w:eastAsia="Times New Roman"/>
          <w:sz w:val="24"/>
          <w:szCs w:val="24"/>
        </w:rPr>
      </w:pPr>
      <w:r w:rsidRPr="0075340D">
        <w:rPr>
          <w:rFonts w:ascii="Times New Roman" w:hAnsi="Times New Roman" w:eastAsia="Times New Roman"/>
          <w:sz w:val="24"/>
          <w:szCs w:val="24"/>
        </w:rPr>
        <w:t xml:space="preserve"> A</w:t>
      </w:r>
      <w:r w:rsidRPr="0075340D" w:rsidR="6A9CB800">
        <w:rPr>
          <w:rFonts w:ascii="Times New Roman" w:hAnsi="Times New Roman" w:eastAsia="Times New Roman"/>
          <w:sz w:val="24"/>
          <w:szCs w:val="24"/>
        </w:rPr>
        <w:t xml:space="preserve"> listing of all individuals on the Board of Directors and the</w:t>
      </w:r>
      <w:r w:rsidRPr="0075340D">
        <w:rPr>
          <w:rFonts w:ascii="Times New Roman" w:hAnsi="Times New Roman" w:eastAsia="Times New Roman"/>
          <w:sz w:val="24"/>
          <w:szCs w:val="24"/>
        </w:rPr>
        <w:t xml:space="preserve"> </w:t>
      </w:r>
      <w:r w:rsidRPr="0075340D" w:rsidR="0718BD85">
        <w:rPr>
          <w:rFonts w:ascii="Times New Roman" w:hAnsi="Times New Roman" w:eastAsia="Times New Roman"/>
          <w:sz w:val="24"/>
          <w:szCs w:val="24"/>
        </w:rPr>
        <w:t xml:space="preserve">name and title of employees </w:t>
      </w:r>
      <w:r w:rsidRPr="0075340D" w:rsidR="1452C968">
        <w:rPr>
          <w:rFonts w:ascii="Times New Roman" w:hAnsi="Times New Roman" w:eastAsia="Times New Roman"/>
          <w:sz w:val="24"/>
          <w:szCs w:val="24"/>
        </w:rPr>
        <w:t>in</w:t>
      </w:r>
      <w:r w:rsidRPr="0075340D">
        <w:rPr>
          <w:rFonts w:ascii="Times New Roman" w:hAnsi="Times New Roman" w:eastAsia="Times New Roman"/>
          <w:sz w:val="24"/>
          <w:szCs w:val="24"/>
        </w:rPr>
        <w:t>volved in the SBA Microloan and T</w:t>
      </w:r>
      <w:r w:rsidRPr="0075340D" w:rsidR="49AD1FE9">
        <w:rPr>
          <w:rFonts w:ascii="Times New Roman" w:hAnsi="Times New Roman" w:eastAsia="Times New Roman"/>
          <w:sz w:val="24"/>
          <w:szCs w:val="24"/>
        </w:rPr>
        <w:t>echnical Assistance (TA)</w:t>
      </w:r>
      <w:r w:rsidRPr="0075340D">
        <w:rPr>
          <w:rFonts w:ascii="Times New Roman" w:hAnsi="Times New Roman" w:eastAsia="Times New Roman"/>
          <w:sz w:val="24"/>
          <w:szCs w:val="24"/>
        </w:rPr>
        <w:t xml:space="preserve"> programs</w:t>
      </w:r>
      <w:r w:rsidRPr="0075340D" w:rsidR="17BB3317">
        <w:rPr>
          <w:rFonts w:ascii="Times New Roman" w:hAnsi="Times New Roman" w:eastAsia="Times New Roman"/>
          <w:sz w:val="24"/>
          <w:szCs w:val="24"/>
        </w:rPr>
        <w:t>.</w:t>
      </w:r>
    </w:p>
    <w:p w:rsidRPr="0075340D" w:rsidR="003D72A9" w:rsidP="003D72A9" w:rsidRDefault="003D72A9" w14:paraId="1DFF0E2D" w14:textId="77777777">
      <w:pPr>
        <w:pStyle w:val="ListParagraph"/>
        <w:ind w:left="1440"/>
        <w:rPr>
          <w:rFonts w:ascii="Times New Roman" w:hAnsi="Times New Roman" w:eastAsia="Times New Roman"/>
          <w:sz w:val="24"/>
          <w:szCs w:val="24"/>
        </w:rPr>
      </w:pPr>
    </w:p>
    <w:p w:rsidRPr="0075340D" w:rsidR="00E71320" w:rsidP="00537328" w:rsidRDefault="00E71320" w14:paraId="11DA5216" w14:textId="08270C78">
      <w:pPr>
        <w:pStyle w:val="ListParagraph"/>
        <w:numPr>
          <w:ilvl w:val="0"/>
          <w:numId w:val="20"/>
        </w:numPr>
        <w:rPr>
          <w:rFonts w:ascii="Times New Roman" w:hAnsi="Times New Roman" w:eastAsia="Times New Roman"/>
          <w:sz w:val="24"/>
          <w:szCs w:val="24"/>
        </w:rPr>
      </w:pPr>
      <w:r w:rsidRPr="0075340D">
        <w:rPr>
          <w:rFonts w:ascii="Times New Roman" w:hAnsi="Times New Roman" w:eastAsia="Times New Roman"/>
          <w:sz w:val="24"/>
          <w:szCs w:val="24"/>
        </w:rPr>
        <w:t xml:space="preserve">Photo of </w:t>
      </w:r>
      <w:r w:rsidRPr="0075340D" w:rsidR="00F53156">
        <w:rPr>
          <w:rFonts w:ascii="Times New Roman" w:hAnsi="Times New Roman" w:eastAsia="Times New Roman"/>
          <w:sz w:val="24"/>
          <w:szCs w:val="24"/>
        </w:rPr>
        <w:t xml:space="preserve">original Microloan Notes placed in </w:t>
      </w:r>
      <w:r w:rsidRPr="0075340D" w:rsidR="00697B66">
        <w:rPr>
          <w:rFonts w:ascii="Times New Roman" w:hAnsi="Times New Roman" w:eastAsia="Times New Roman"/>
          <w:sz w:val="24"/>
          <w:szCs w:val="24"/>
        </w:rPr>
        <w:t xml:space="preserve">a </w:t>
      </w:r>
      <w:r w:rsidRPr="0075340D">
        <w:rPr>
          <w:rFonts w:ascii="Times New Roman" w:hAnsi="Times New Roman" w:eastAsia="Times New Roman"/>
          <w:sz w:val="24"/>
          <w:szCs w:val="24"/>
        </w:rPr>
        <w:t>“disaster proof” loan fil</w:t>
      </w:r>
      <w:r w:rsidRPr="0075340D" w:rsidR="00697B66">
        <w:rPr>
          <w:rFonts w:ascii="Times New Roman" w:hAnsi="Times New Roman" w:eastAsia="Times New Roman"/>
          <w:sz w:val="24"/>
          <w:szCs w:val="24"/>
        </w:rPr>
        <w:t>ing</w:t>
      </w:r>
      <w:r w:rsidRPr="0075340D">
        <w:rPr>
          <w:rFonts w:ascii="Times New Roman" w:hAnsi="Times New Roman" w:eastAsia="Times New Roman"/>
          <w:sz w:val="24"/>
          <w:szCs w:val="24"/>
        </w:rPr>
        <w:t xml:space="preserve"> system</w:t>
      </w:r>
      <w:r w:rsidRPr="0075340D" w:rsidR="00D779FD">
        <w:rPr>
          <w:rFonts w:ascii="Times New Roman" w:hAnsi="Times New Roman" w:eastAsia="Times New Roman"/>
          <w:sz w:val="24"/>
          <w:szCs w:val="24"/>
        </w:rPr>
        <w:t xml:space="preserve">. </w:t>
      </w:r>
    </w:p>
    <w:p w:rsidRPr="0075340D" w:rsidR="0EA8E990" w:rsidP="0EA8E990" w:rsidRDefault="0EA8E990" w14:paraId="7BC37B28" w14:textId="0D399D84">
      <w:pPr>
        <w:rPr>
          <w:rFonts w:ascii="Times New Roman" w:hAnsi="Times New Roman" w:eastAsia="Times New Roman"/>
        </w:rPr>
      </w:pPr>
    </w:p>
    <w:p w:rsidRPr="0075340D" w:rsidR="00DF09D1" w:rsidP="00537328" w:rsidRDefault="01F0D821" w14:paraId="79989695" w14:textId="02CD9A8C">
      <w:pPr>
        <w:pStyle w:val="ListParagraph"/>
        <w:numPr>
          <w:ilvl w:val="0"/>
          <w:numId w:val="20"/>
        </w:numPr>
        <w:rPr>
          <w:rFonts w:ascii="Times New Roman" w:hAnsi="Times New Roman" w:eastAsia="Times New Roman"/>
          <w:sz w:val="24"/>
          <w:szCs w:val="24"/>
        </w:rPr>
      </w:pPr>
      <w:r w:rsidRPr="0075340D">
        <w:rPr>
          <w:rFonts w:ascii="Times New Roman" w:hAnsi="Times New Roman" w:eastAsia="Times New Roman"/>
          <w:sz w:val="24"/>
          <w:szCs w:val="24"/>
        </w:rPr>
        <w:lastRenderedPageBreak/>
        <w:t xml:space="preserve">Current version of Intermediary’s </w:t>
      </w:r>
      <w:r w:rsidRPr="0075340D" w:rsidR="07F8B340">
        <w:rPr>
          <w:rFonts w:ascii="Times New Roman" w:hAnsi="Times New Roman" w:eastAsia="Times New Roman"/>
          <w:sz w:val="24"/>
          <w:szCs w:val="24"/>
        </w:rPr>
        <w:t xml:space="preserve">Microloan </w:t>
      </w:r>
      <w:r w:rsidRPr="0075340D" w:rsidR="3FCAF05F">
        <w:rPr>
          <w:rFonts w:ascii="Times New Roman" w:hAnsi="Times New Roman" w:eastAsia="Times New Roman"/>
          <w:sz w:val="24"/>
          <w:szCs w:val="24"/>
        </w:rPr>
        <w:t>Internal Credit Polic</w:t>
      </w:r>
      <w:r w:rsidRPr="0075340D">
        <w:rPr>
          <w:rFonts w:ascii="Times New Roman" w:hAnsi="Times New Roman" w:eastAsia="Times New Roman"/>
          <w:sz w:val="24"/>
          <w:szCs w:val="24"/>
        </w:rPr>
        <w:t>ies and Procedures</w:t>
      </w:r>
      <w:r w:rsidRPr="0075340D" w:rsidR="4BAAFF5B">
        <w:rPr>
          <w:rFonts w:ascii="Times New Roman" w:hAnsi="Times New Roman" w:eastAsia="Times New Roman"/>
          <w:sz w:val="24"/>
          <w:szCs w:val="24"/>
        </w:rPr>
        <w:t xml:space="preserve"> (if not previously provided or updated</w:t>
      </w:r>
      <w:r w:rsidRPr="0075340D" w:rsidR="457E9E17">
        <w:rPr>
          <w:rFonts w:ascii="Times New Roman" w:hAnsi="Times New Roman" w:eastAsia="Times New Roman"/>
          <w:sz w:val="24"/>
          <w:szCs w:val="24"/>
        </w:rPr>
        <w:t>)</w:t>
      </w:r>
      <w:r w:rsidRPr="0075340D" w:rsidR="43A0263B">
        <w:rPr>
          <w:rFonts w:ascii="Times New Roman" w:hAnsi="Times New Roman" w:eastAsia="Times New Roman"/>
          <w:sz w:val="24"/>
          <w:szCs w:val="24"/>
        </w:rPr>
        <w:t>.</w:t>
      </w:r>
    </w:p>
    <w:p w:rsidRPr="0075340D" w:rsidR="00E71320" w:rsidP="00E71320" w:rsidRDefault="00E71320" w14:paraId="7F8BC56B" w14:textId="77777777">
      <w:pPr>
        <w:pStyle w:val="ListParagraph"/>
        <w:ind w:left="0"/>
        <w:rPr>
          <w:rFonts w:ascii="Times New Roman" w:hAnsi="Times New Roman" w:eastAsia="Times New Roman"/>
          <w:sz w:val="24"/>
          <w:szCs w:val="24"/>
        </w:rPr>
      </w:pPr>
    </w:p>
    <w:p w:rsidRPr="0075340D" w:rsidR="00E71320" w:rsidP="00E71320" w:rsidRDefault="63051B1D" w14:paraId="30219940" w14:textId="7B7A7CD5">
      <w:pPr>
        <w:pStyle w:val="ListParagraph"/>
        <w:ind w:left="0"/>
        <w:rPr>
          <w:rFonts w:ascii="Times New Roman" w:hAnsi="Times New Roman" w:eastAsia="Times New Roman"/>
          <w:sz w:val="24"/>
          <w:szCs w:val="24"/>
          <w:u w:val="single"/>
        </w:rPr>
      </w:pPr>
      <w:r w:rsidRPr="0075340D">
        <w:rPr>
          <w:rFonts w:ascii="Times New Roman" w:hAnsi="Times New Roman" w:eastAsia="Times New Roman"/>
          <w:sz w:val="24"/>
          <w:szCs w:val="24"/>
          <w:u w:val="single"/>
        </w:rPr>
        <w:t>Please provide the following items for loan file review for each of the three loans requested in this letter:</w:t>
      </w:r>
    </w:p>
    <w:p w:rsidRPr="0075340D" w:rsidR="00E71320" w:rsidP="00993609" w:rsidRDefault="714B0760" w14:paraId="1400FE00" w14:textId="509DAEA0">
      <w:pPr>
        <w:pStyle w:val="ListParagraph"/>
        <w:numPr>
          <w:ilvl w:val="0"/>
          <w:numId w:val="18"/>
        </w:numPr>
        <w:spacing w:after="120"/>
        <w:rPr>
          <w:rFonts w:ascii="Times New Roman" w:hAnsi="Times New Roman" w:eastAsia="Times New Roman"/>
          <w:sz w:val="24"/>
          <w:szCs w:val="24"/>
        </w:rPr>
      </w:pPr>
      <w:r w:rsidRPr="0075340D">
        <w:rPr>
          <w:rFonts w:ascii="Times New Roman" w:hAnsi="Times New Roman" w:eastAsia="Times New Roman"/>
          <w:sz w:val="24"/>
          <w:szCs w:val="24"/>
        </w:rPr>
        <w:t>Loan</w:t>
      </w:r>
      <w:r w:rsidRPr="0075340D" w:rsidR="63051B1D">
        <w:rPr>
          <w:rFonts w:ascii="Times New Roman" w:hAnsi="Times New Roman" w:eastAsia="Times New Roman"/>
          <w:sz w:val="24"/>
          <w:szCs w:val="24"/>
        </w:rPr>
        <w:t xml:space="preserve"> intake form or application materials</w:t>
      </w:r>
    </w:p>
    <w:p w:rsidRPr="0075340D" w:rsidR="0099695C" w:rsidP="00993609" w:rsidRDefault="714B0760" w14:paraId="4732BB1B" w14:textId="33BA63FA">
      <w:pPr>
        <w:pStyle w:val="ListParagraph"/>
        <w:numPr>
          <w:ilvl w:val="0"/>
          <w:numId w:val="18"/>
        </w:numPr>
        <w:spacing w:after="120"/>
        <w:rPr>
          <w:rFonts w:ascii="Times New Roman" w:hAnsi="Times New Roman" w:eastAsia="Times New Roman"/>
          <w:sz w:val="24"/>
          <w:szCs w:val="24"/>
        </w:rPr>
      </w:pPr>
      <w:r w:rsidRPr="0075340D">
        <w:rPr>
          <w:rFonts w:ascii="Times New Roman" w:hAnsi="Times New Roman" w:eastAsia="Times New Roman"/>
          <w:sz w:val="24"/>
          <w:szCs w:val="24"/>
        </w:rPr>
        <w:t>Credit</w:t>
      </w:r>
      <w:r w:rsidRPr="0075340D" w:rsidR="63051B1D">
        <w:rPr>
          <w:rFonts w:ascii="Times New Roman" w:hAnsi="Times New Roman" w:eastAsia="Times New Roman"/>
          <w:sz w:val="24"/>
          <w:szCs w:val="24"/>
        </w:rPr>
        <w:t xml:space="preserve"> memo</w:t>
      </w:r>
      <w:r w:rsidRPr="0075340D" w:rsidR="5917EC5E">
        <w:rPr>
          <w:rFonts w:ascii="Times New Roman" w:hAnsi="Times New Roman" w:eastAsia="Times New Roman"/>
          <w:sz w:val="24"/>
          <w:szCs w:val="24"/>
        </w:rPr>
        <w:t xml:space="preserve">.  If not </w:t>
      </w:r>
      <w:proofErr w:type="gramStart"/>
      <w:r w:rsidRPr="0075340D" w:rsidR="5917EC5E">
        <w:rPr>
          <w:rFonts w:ascii="Times New Roman" w:hAnsi="Times New Roman" w:eastAsia="Times New Roman"/>
          <w:sz w:val="24"/>
          <w:szCs w:val="24"/>
        </w:rPr>
        <w:t>prepared</w:t>
      </w:r>
      <w:proofErr w:type="gramEnd"/>
      <w:r w:rsidRPr="0075340D" w:rsidR="5917EC5E">
        <w:rPr>
          <w:rFonts w:ascii="Times New Roman" w:hAnsi="Times New Roman" w:eastAsia="Times New Roman"/>
          <w:sz w:val="24"/>
          <w:szCs w:val="24"/>
        </w:rPr>
        <w:t xml:space="preserve"> then other credit analysis and supporting documentation.</w:t>
      </w:r>
    </w:p>
    <w:p w:rsidRPr="0075340D" w:rsidR="00E71320" w:rsidP="00993609" w:rsidRDefault="5917EC5E" w14:paraId="051D0000" w14:textId="0AEF823B">
      <w:pPr>
        <w:pStyle w:val="ListParagraph"/>
        <w:numPr>
          <w:ilvl w:val="0"/>
          <w:numId w:val="18"/>
        </w:numPr>
        <w:spacing w:after="120"/>
        <w:rPr>
          <w:rFonts w:ascii="Times New Roman" w:hAnsi="Times New Roman" w:eastAsia="Times New Roman"/>
          <w:sz w:val="24"/>
          <w:szCs w:val="24"/>
        </w:rPr>
      </w:pPr>
      <w:r w:rsidRPr="0075340D">
        <w:rPr>
          <w:rFonts w:ascii="Times New Roman" w:hAnsi="Times New Roman" w:eastAsia="Times New Roman"/>
          <w:sz w:val="24"/>
          <w:szCs w:val="24"/>
        </w:rPr>
        <w:t>Final Decision Document</w:t>
      </w:r>
      <w:r w:rsidRPr="0075340D" w:rsidR="008807F5">
        <w:rPr>
          <w:rFonts w:ascii="Times New Roman" w:hAnsi="Times New Roman" w:eastAsia="Times New Roman"/>
          <w:sz w:val="24"/>
          <w:szCs w:val="24"/>
        </w:rPr>
        <w:t>.</w:t>
      </w:r>
      <w:r w:rsidRPr="0075340D">
        <w:rPr>
          <w:rFonts w:ascii="Times New Roman" w:hAnsi="Times New Roman" w:eastAsia="Times New Roman"/>
          <w:sz w:val="24"/>
          <w:szCs w:val="24"/>
        </w:rPr>
        <w:t xml:space="preserve"> </w:t>
      </w:r>
      <w:r w:rsidRPr="0075340D" w:rsidR="00DE4188">
        <w:rPr>
          <w:rFonts w:ascii="Times New Roman" w:hAnsi="Times New Roman" w:eastAsia="Times New Roman"/>
          <w:sz w:val="24"/>
          <w:szCs w:val="24"/>
        </w:rPr>
        <w:t xml:space="preserve"> </w:t>
      </w:r>
      <w:r w:rsidRPr="0075340D" w:rsidR="008807F5">
        <w:rPr>
          <w:rFonts w:ascii="Times New Roman" w:hAnsi="Times New Roman" w:eastAsia="Times New Roman"/>
          <w:sz w:val="24"/>
          <w:szCs w:val="24"/>
        </w:rPr>
        <w:t>D</w:t>
      </w:r>
      <w:r w:rsidRPr="0075340D" w:rsidR="00DE4188">
        <w:rPr>
          <w:rFonts w:ascii="Times New Roman" w:hAnsi="Times New Roman" w:eastAsia="Times New Roman"/>
          <w:sz w:val="24"/>
          <w:szCs w:val="24"/>
        </w:rPr>
        <w:t>ocument must i</w:t>
      </w:r>
      <w:r w:rsidRPr="0075340D" w:rsidR="664075D9">
        <w:rPr>
          <w:rFonts w:ascii="Times New Roman" w:hAnsi="Times New Roman" w:eastAsia="Times New Roman"/>
          <w:sz w:val="24"/>
          <w:szCs w:val="24"/>
        </w:rPr>
        <w:t>nclude</w:t>
      </w:r>
      <w:r w:rsidRPr="0075340D" w:rsidR="7AB8CBCD">
        <w:rPr>
          <w:rFonts w:ascii="Times New Roman" w:hAnsi="Times New Roman" w:eastAsia="Times New Roman"/>
          <w:sz w:val="24"/>
          <w:szCs w:val="24"/>
        </w:rPr>
        <w:t xml:space="preserve"> Approving </w:t>
      </w:r>
      <w:r w:rsidRPr="0075340D" w:rsidR="4EA315B6">
        <w:rPr>
          <w:rFonts w:ascii="Times New Roman" w:hAnsi="Times New Roman" w:eastAsia="Times New Roman"/>
          <w:sz w:val="24"/>
          <w:szCs w:val="24"/>
        </w:rPr>
        <w:t>O</w:t>
      </w:r>
      <w:r w:rsidRPr="0075340D" w:rsidR="7AB8CBCD">
        <w:rPr>
          <w:rFonts w:ascii="Times New Roman" w:hAnsi="Times New Roman" w:eastAsia="Times New Roman"/>
          <w:sz w:val="24"/>
          <w:szCs w:val="24"/>
        </w:rPr>
        <w:t>fficer</w:t>
      </w:r>
      <w:r w:rsidRPr="0075340D" w:rsidR="008807F5">
        <w:rPr>
          <w:rFonts w:ascii="Times New Roman" w:hAnsi="Times New Roman" w:eastAsia="Times New Roman"/>
          <w:sz w:val="24"/>
          <w:szCs w:val="24"/>
        </w:rPr>
        <w:t>’</w:t>
      </w:r>
      <w:r w:rsidRPr="0075340D" w:rsidR="47CEDA9C">
        <w:rPr>
          <w:rFonts w:ascii="Times New Roman" w:hAnsi="Times New Roman" w:eastAsia="Times New Roman"/>
          <w:sz w:val="24"/>
          <w:szCs w:val="24"/>
        </w:rPr>
        <w:t>s</w:t>
      </w:r>
      <w:r w:rsidRPr="0075340D" w:rsidR="7AB8CBCD">
        <w:rPr>
          <w:rFonts w:ascii="Times New Roman" w:hAnsi="Times New Roman" w:eastAsia="Times New Roman"/>
          <w:sz w:val="24"/>
          <w:szCs w:val="24"/>
        </w:rPr>
        <w:t xml:space="preserve"> name, title, and signature.</w:t>
      </w:r>
    </w:p>
    <w:p w:rsidRPr="0075340D" w:rsidR="00560409" w:rsidP="00993609" w:rsidRDefault="001930A0" w14:paraId="6A5B48BC" w14:textId="6B769A2E">
      <w:pPr>
        <w:pStyle w:val="ListParagraph"/>
        <w:numPr>
          <w:ilvl w:val="0"/>
          <w:numId w:val="18"/>
        </w:numPr>
        <w:spacing w:after="120"/>
        <w:rPr>
          <w:rFonts w:ascii="Times New Roman" w:hAnsi="Times New Roman" w:eastAsia="Times New Roman"/>
          <w:sz w:val="24"/>
          <w:szCs w:val="24"/>
        </w:rPr>
      </w:pPr>
      <w:r w:rsidRPr="0075340D">
        <w:rPr>
          <w:rFonts w:ascii="Times New Roman" w:hAnsi="Times New Roman" w:eastAsia="Times New Roman"/>
          <w:sz w:val="24"/>
          <w:szCs w:val="24"/>
        </w:rPr>
        <w:t xml:space="preserve">If loan is </w:t>
      </w:r>
      <w:r w:rsidRPr="0075340D" w:rsidR="004D6CEF">
        <w:rPr>
          <w:rFonts w:ascii="Times New Roman" w:hAnsi="Times New Roman" w:eastAsia="Times New Roman"/>
          <w:sz w:val="24"/>
          <w:szCs w:val="24"/>
        </w:rPr>
        <w:t xml:space="preserve">over $20,000, </w:t>
      </w:r>
      <w:r w:rsidRPr="0075340D" w:rsidR="00560409">
        <w:rPr>
          <w:rFonts w:ascii="Times New Roman" w:hAnsi="Times New Roman" w:eastAsia="Times New Roman"/>
          <w:sz w:val="24"/>
          <w:szCs w:val="24"/>
        </w:rPr>
        <w:t xml:space="preserve">No Credit Elsewhere documentation </w:t>
      </w:r>
    </w:p>
    <w:p w:rsidRPr="0075340D" w:rsidR="009668C5" w:rsidP="0EA8E990" w:rsidRDefault="61338479" w14:paraId="18CF922B" w14:textId="44C5BE06">
      <w:pPr>
        <w:pStyle w:val="ListParagraph"/>
        <w:numPr>
          <w:ilvl w:val="0"/>
          <w:numId w:val="18"/>
        </w:numPr>
        <w:spacing w:after="120"/>
        <w:rPr>
          <w:rFonts w:ascii="Times New Roman" w:hAnsi="Times New Roman" w:eastAsia="Source Sans Pro"/>
        </w:rPr>
      </w:pPr>
      <w:r w:rsidRPr="0075340D">
        <w:rPr>
          <w:rFonts w:ascii="Times New Roman" w:hAnsi="Times New Roman" w:eastAsia="Times New Roman"/>
          <w:sz w:val="24"/>
          <w:szCs w:val="24"/>
        </w:rPr>
        <w:t>Copy of Lender’s docu</w:t>
      </w:r>
      <w:r w:rsidRPr="0075340D">
        <w:rPr>
          <w:rFonts w:ascii="Times New Roman" w:hAnsi="Times New Roman" w:eastAsia="Source Sans Pro"/>
          <w:sz w:val="24"/>
          <w:szCs w:val="24"/>
        </w:rPr>
        <w:t>mentation (such as a Credit Alert Verification Reporting System (</w:t>
      </w:r>
      <w:r w:rsidRPr="0075340D" w:rsidR="0D0ABB69">
        <w:rPr>
          <w:rFonts w:ascii="Times New Roman" w:hAnsi="Times New Roman" w:eastAsia="Source Sans Pro"/>
          <w:sz w:val="24"/>
          <w:szCs w:val="24"/>
        </w:rPr>
        <w:t>CAIVRS</w:t>
      </w:r>
      <w:r w:rsidRPr="0075340D">
        <w:rPr>
          <w:rFonts w:ascii="Times New Roman" w:hAnsi="Times New Roman" w:eastAsia="Source Sans Pro"/>
          <w:sz w:val="24"/>
          <w:szCs w:val="24"/>
        </w:rPr>
        <w:t>)</w:t>
      </w:r>
      <w:r w:rsidRPr="0075340D" w:rsidR="0D0ABB69">
        <w:rPr>
          <w:rFonts w:ascii="Times New Roman" w:hAnsi="Times New Roman" w:eastAsia="Source Sans Pro"/>
          <w:sz w:val="24"/>
          <w:szCs w:val="24"/>
        </w:rPr>
        <w:t xml:space="preserve"> Report)</w:t>
      </w:r>
      <w:r w:rsidRPr="0075340D">
        <w:rPr>
          <w:rFonts w:ascii="Times New Roman" w:hAnsi="Times New Roman" w:eastAsia="Source Sans Pro"/>
          <w:sz w:val="24"/>
          <w:szCs w:val="24"/>
        </w:rPr>
        <w:t xml:space="preserve"> to </w:t>
      </w:r>
      <w:r w:rsidRPr="0075340D" w:rsidR="0EA8E990">
        <w:rPr>
          <w:rFonts w:ascii="Times New Roman" w:hAnsi="Times New Roman" w:eastAsia="Source Sans Pro"/>
          <w:sz w:val="24"/>
          <w:szCs w:val="24"/>
        </w:rPr>
        <w:t>ensure that the applicant does not have any delinquent debt to the Federal Government.</w:t>
      </w:r>
    </w:p>
    <w:p w:rsidRPr="0075340D" w:rsidR="004D6CEF" w:rsidP="00993609" w:rsidRDefault="5B1AC4BB" w14:paraId="2D89355D" w14:textId="78CF142C">
      <w:pPr>
        <w:pStyle w:val="ListParagraph"/>
        <w:numPr>
          <w:ilvl w:val="0"/>
          <w:numId w:val="18"/>
        </w:numPr>
        <w:spacing w:after="120"/>
        <w:rPr>
          <w:rFonts w:ascii="Times New Roman" w:hAnsi="Times New Roman" w:eastAsia="Times New Roman"/>
          <w:sz w:val="24"/>
          <w:szCs w:val="24"/>
        </w:rPr>
      </w:pPr>
      <w:r w:rsidRPr="0075340D">
        <w:rPr>
          <w:rFonts w:ascii="Times New Roman" w:hAnsi="Times New Roman" w:eastAsia="Times New Roman"/>
          <w:sz w:val="24"/>
          <w:szCs w:val="24"/>
        </w:rPr>
        <w:t>Proof of Borrower’s Business Legal Structure</w:t>
      </w:r>
    </w:p>
    <w:p w:rsidRPr="0075340D" w:rsidR="008854A1" w:rsidP="0071589A" w:rsidRDefault="5B1AC4BB" w14:paraId="77A62B1F" w14:textId="7318959D">
      <w:pPr>
        <w:pStyle w:val="ListParagraph"/>
        <w:spacing w:after="60"/>
        <w:rPr>
          <w:rFonts w:ascii="Times New Roman" w:hAnsi="Times New Roman" w:eastAsia="Times New Roman"/>
          <w:sz w:val="20"/>
          <w:szCs w:val="20"/>
        </w:rPr>
      </w:pPr>
      <w:r w:rsidRPr="0075340D">
        <w:rPr>
          <w:rFonts w:ascii="Times New Roman" w:hAnsi="Times New Roman" w:eastAsia="Times New Roman"/>
          <w:sz w:val="20"/>
          <w:szCs w:val="20"/>
        </w:rPr>
        <w:t xml:space="preserve">(e.g., Business Tax Returns, IRS-issued EIN, </w:t>
      </w:r>
      <w:r w:rsidRPr="0075340D" w:rsidR="0D0ABB69">
        <w:rPr>
          <w:rFonts w:ascii="Times New Roman" w:hAnsi="Times New Roman" w:eastAsia="Times New Roman"/>
          <w:sz w:val="20"/>
          <w:szCs w:val="20"/>
        </w:rPr>
        <w:t>Business License</w:t>
      </w:r>
      <w:r w:rsidRPr="0075340D" w:rsidR="5A92F166">
        <w:rPr>
          <w:rFonts w:ascii="Times New Roman" w:hAnsi="Times New Roman" w:eastAsia="Times New Roman"/>
          <w:sz w:val="20"/>
          <w:szCs w:val="20"/>
        </w:rPr>
        <w:t xml:space="preserve">, </w:t>
      </w:r>
      <w:r w:rsidRPr="0075340D" w:rsidR="0D0ABB69">
        <w:rPr>
          <w:rFonts w:ascii="Times New Roman" w:hAnsi="Times New Roman" w:eastAsia="Times New Roman"/>
          <w:sz w:val="20"/>
          <w:szCs w:val="20"/>
        </w:rPr>
        <w:t xml:space="preserve">Business Permit, </w:t>
      </w:r>
      <w:r w:rsidRPr="0075340D" w:rsidR="0B29F0FE">
        <w:rPr>
          <w:rFonts w:ascii="Times New Roman" w:hAnsi="Times New Roman" w:eastAsia="Times New Roman"/>
          <w:sz w:val="20"/>
          <w:szCs w:val="20"/>
        </w:rPr>
        <w:t xml:space="preserve">entity formation filing with Secretary of State, </w:t>
      </w:r>
      <w:r w:rsidRPr="0075340D" w:rsidR="5363D410">
        <w:rPr>
          <w:rFonts w:ascii="Times New Roman" w:hAnsi="Times New Roman" w:eastAsia="Times New Roman"/>
          <w:sz w:val="20"/>
          <w:szCs w:val="20"/>
        </w:rPr>
        <w:t xml:space="preserve">Bylaws, Articles of </w:t>
      </w:r>
      <w:proofErr w:type="gramStart"/>
      <w:r w:rsidRPr="0075340D" w:rsidR="5363D410">
        <w:rPr>
          <w:rFonts w:ascii="Times New Roman" w:hAnsi="Times New Roman" w:eastAsia="Times New Roman"/>
          <w:sz w:val="20"/>
          <w:szCs w:val="20"/>
        </w:rPr>
        <w:t>Membership</w:t>
      </w:r>
      <w:proofErr w:type="gramEnd"/>
      <w:r w:rsidRPr="0075340D" w:rsidR="5363D410">
        <w:rPr>
          <w:rFonts w:ascii="Times New Roman" w:hAnsi="Times New Roman" w:eastAsia="Times New Roman"/>
          <w:sz w:val="20"/>
          <w:szCs w:val="20"/>
        </w:rPr>
        <w:t xml:space="preserve"> or Incorporation, etc.)</w:t>
      </w:r>
      <w:r w:rsidRPr="0075340D" w:rsidR="18F716EA">
        <w:rPr>
          <w:rFonts w:ascii="Times New Roman" w:hAnsi="Times New Roman" w:eastAsia="Times New Roman"/>
          <w:sz w:val="20"/>
          <w:szCs w:val="20"/>
        </w:rPr>
        <w:t xml:space="preserve"> </w:t>
      </w:r>
    </w:p>
    <w:p w:rsidRPr="0075340D" w:rsidR="008A5E63" w:rsidP="0071589A" w:rsidRDefault="008A5E63" w14:paraId="036FF322" w14:textId="77777777">
      <w:pPr>
        <w:pStyle w:val="ListParagraph"/>
        <w:spacing w:after="60"/>
        <w:rPr>
          <w:rFonts w:ascii="Times New Roman" w:hAnsi="Times New Roman" w:eastAsia="Times New Roman"/>
          <w:sz w:val="24"/>
          <w:szCs w:val="24"/>
        </w:rPr>
      </w:pPr>
    </w:p>
    <w:p w:rsidRPr="0075340D" w:rsidR="007F3E4F" w:rsidP="0071589A" w:rsidRDefault="0DE01DFC" w14:paraId="5B8C63DE" w14:textId="13345804">
      <w:pPr>
        <w:pStyle w:val="ListParagraph"/>
        <w:numPr>
          <w:ilvl w:val="0"/>
          <w:numId w:val="18"/>
        </w:numPr>
        <w:spacing w:after="60"/>
        <w:rPr>
          <w:rFonts w:ascii="Times New Roman" w:hAnsi="Times New Roman" w:eastAsia="Times New Roman"/>
          <w:sz w:val="24"/>
          <w:szCs w:val="24"/>
        </w:rPr>
      </w:pPr>
      <w:r w:rsidRPr="0075340D">
        <w:rPr>
          <w:rFonts w:ascii="Times New Roman" w:hAnsi="Times New Roman" w:eastAsia="Times New Roman"/>
          <w:sz w:val="24"/>
          <w:szCs w:val="24"/>
        </w:rPr>
        <w:t xml:space="preserve">If applicable, </w:t>
      </w:r>
      <w:r w:rsidRPr="0075340D" w:rsidR="5A7441D0">
        <w:rPr>
          <w:rFonts w:ascii="Times New Roman" w:hAnsi="Times New Roman" w:eastAsia="Times New Roman"/>
          <w:sz w:val="24"/>
          <w:szCs w:val="24"/>
        </w:rPr>
        <w:t>Copy of Permanent Resident Card (front &amp; back), I-551, or other evidence of legal status and authorization to work</w:t>
      </w:r>
    </w:p>
    <w:p w:rsidRPr="0075340D" w:rsidR="00E71320" w:rsidP="00544A5A" w:rsidRDefault="7B8EADE5" w14:paraId="4495A3BE" w14:textId="5A214AD9">
      <w:pPr>
        <w:pStyle w:val="ListParagraph"/>
        <w:numPr>
          <w:ilvl w:val="0"/>
          <w:numId w:val="18"/>
        </w:numPr>
        <w:spacing w:after="120"/>
        <w:rPr>
          <w:rFonts w:ascii="Times New Roman" w:hAnsi="Times New Roman" w:eastAsia="Times New Roman"/>
          <w:sz w:val="24"/>
          <w:szCs w:val="24"/>
        </w:rPr>
      </w:pPr>
      <w:r w:rsidRPr="0075340D">
        <w:rPr>
          <w:rFonts w:ascii="Times New Roman" w:hAnsi="Times New Roman" w:eastAsia="Times New Roman"/>
          <w:sz w:val="24"/>
          <w:szCs w:val="24"/>
        </w:rPr>
        <w:t xml:space="preserve">Copy of </w:t>
      </w:r>
      <w:r w:rsidRPr="0075340D" w:rsidR="63051B1D">
        <w:rPr>
          <w:rFonts w:ascii="Times New Roman" w:hAnsi="Times New Roman" w:eastAsia="Times New Roman"/>
          <w:sz w:val="24"/>
          <w:szCs w:val="24"/>
        </w:rPr>
        <w:t>Note</w:t>
      </w:r>
      <w:r w:rsidRPr="0075340D" w:rsidR="09789242">
        <w:rPr>
          <w:rFonts w:ascii="Times New Roman" w:hAnsi="Times New Roman" w:eastAsia="Times New Roman"/>
          <w:sz w:val="24"/>
          <w:szCs w:val="24"/>
        </w:rPr>
        <w:t xml:space="preserve"> and any modifications to the Note</w:t>
      </w:r>
      <w:r w:rsidRPr="0075340D" w:rsidR="4EA8D8FE">
        <w:rPr>
          <w:rFonts w:ascii="Times New Roman" w:hAnsi="Times New Roman" w:eastAsia="Times New Roman"/>
          <w:sz w:val="24"/>
          <w:szCs w:val="24"/>
        </w:rPr>
        <w:t xml:space="preserve"> </w:t>
      </w:r>
    </w:p>
    <w:p w:rsidRPr="0075340D" w:rsidR="00E71320" w:rsidP="00993609" w:rsidRDefault="00E71320" w14:paraId="0922ACA1" w14:textId="1CA0E4FF">
      <w:pPr>
        <w:pStyle w:val="ListParagraph"/>
        <w:numPr>
          <w:ilvl w:val="0"/>
          <w:numId w:val="18"/>
        </w:numPr>
        <w:spacing w:after="120"/>
        <w:rPr>
          <w:rFonts w:ascii="Times New Roman" w:hAnsi="Times New Roman" w:eastAsia="Times New Roman"/>
          <w:sz w:val="24"/>
          <w:szCs w:val="24"/>
        </w:rPr>
      </w:pPr>
      <w:r w:rsidRPr="0075340D">
        <w:rPr>
          <w:rFonts w:ascii="Times New Roman" w:hAnsi="Times New Roman" w:eastAsia="Times New Roman"/>
          <w:sz w:val="24"/>
          <w:szCs w:val="24"/>
        </w:rPr>
        <w:t>Evidence of Use of Proceeds (e.g., inventory or equipment purchase receipts].</w:t>
      </w:r>
    </w:p>
    <w:p w:rsidRPr="0075340D" w:rsidR="007E7A23" w:rsidP="007E7A23" w:rsidRDefault="00E71320" w14:paraId="103F8DF4" w14:textId="77777777">
      <w:pPr>
        <w:pStyle w:val="ListParagraph"/>
        <w:numPr>
          <w:ilvl w:val="0"/>
          <w:numId w:val="18"/>
        </w:numPr>
        <w:spacing w:after="120"/>
        <w:rPr>
          <w:rFonts w:ascii="Times New Roman" w:hAnsi="Times New Roman" w:eastAsia="Times New Roman"/>
          <w:sz w:val="24"/>
          <w:szCs w:val="24"/>
        </w:rPr>
      </w:pPr>
      <w:r w:rsidRPr="0075340D">
        <w:rPr>
          <w:rFonts w:ascii="Times New Roman" w:hAnsi="Times New Roman" w:eastAsia="Times New Roman"/>
          <w:sz w:val="24"/>
          <w:szCs w:val="24"/>
        </w:rPr>
        <w:t>SBA Form 1624 (Certification Regarding Debarment)</w:t>
      </w:r>
    </w:p>
    <w:p w:rsidRPr="0075340D" w:rsidR="00AA3057" w:rsidP="007E7A23" w:rsidRDefault="00304303" w14:paraId="01262B2C" w14:textId="0281CF38">
      <w:pPr>
        <w:pStyle w:val="ListParagraph"/>
        <w:numPr>
          <w:ilvl w:val="0"/>
          <w:numId w:val="18"/>
        </w:numPr>
        <w:spacing w:after="120"/>
        <w:rPr>
          <w:rFonts w:ascii="Times New Roman" w:hAnsi="Times New Roman" w:eastAsia="Times New Roman"/>
          <w:sz w:val="24"/>
          <w:szCs w:val="24"/>
        </w:rPr>
      </w:pPr>
      <w:r w:rsidRPr="0075340D">
        <w:rPr>
          <w:rFonts w:ascii="Times New Roman" w:hAnsi="Times New Roman" w:eastAsia="Times New Roman"/>
          <w:sz w:val="24"/>
          <w:szCs w:val="24"/>
        </w:rPr>
        <w:t>If</w:t>
      </w:r>
      <w:r w:rsidR="006469FB">
        <w:rPr>
          <w:rFonts w:ascii="Times New Roman" w:hAnsi="Times New Roman" w:eastAsia="Times New Roman"/>
          <w:sz w:val="24"/>
          <w:szCs w:val="24"/>
        </w:rPr>
        <w:t xml:space="preserve"> required</w:t>
      </w:r>
      <w:r w:rsidRPr="0075340D">
        <w:rPr>
          <w:rFonts w:ascii="Times New Roman" w:hAnsi="Times New Roman" w:eastAsia="Times New Roman"/>
          <w:sz w:val="24"/>
          <w:szCs w:val="24"/>
        </w:rPr>
        <w:t>, e</w:t>
      </w:r>
      <w:r w:rsidRPr="0075340D" w:rsidR="5823BA83">
        <w:rPr>
          <w:rFonts w:ascii="Times New Roman" w:hAnsi="Times New Roman" w:eastAsia="Times New Roman"/>
          <w:sz w:val="24"/>
          <w:szCs w:val="24"/>
        </w:rPr>
        <w:t xml:space="preserve">vidence of </w:t>
      </w:r>
      <w:r w:rsidRPr="0075340D" w:rsidR="63E11C16">
        <w:rPr>
          <w:rFonts w:ascii="Times New Roman" w:hAnsi="Times New Roman" w:eastAsia="Times New Roman"/>
          <w:sz w:val="24"/>
          <w:szCs w:val="24"/>
        </w:rPr>
        <w:t>filed security interests</w:t>
      </w:r>
      <w:r w:rsidRPr="0075340D" w:rsidR="4E03B7CD">
        <w:rPr>
          <w:rFonts w:ascii="Times New Roman" w:hAnsi="Times New Roman" w:eastAsia="Times New Roman"/>
          <w:sz w:val="24"/>
          <w:szCs w:val="24"/>
        </w:rPr>
        <w:t xml:space="preserve"> </w:t>
      </w:r>
    </w:p>
    <w:p w:rsidRPr="0075340D" w:rsidR="007E7A23" w:rsidP="00AA3057" w:rsidRDefault="4E03B7CD" w14:paraId="0609CFED" w14:textId="0E1DCA1D">
      <w:pPr>
        <w:pStyle w:val="ListParagraph"/>
        <w:spacing w:after="120"/>
        <w:rPr>
          <w:rFonts w:ascii="Times New Roman" w:hAnsi="Times New Roman" w:eastAsia="Times New Roman"/>
          <w:sz w:val="20"/>
          <w:szCs w:val="20"/>
        </w:rPr>
      </w:pPr>
      <w:r w:rsidRPr="0075340D">
        <w:rPr>
          <w:rFonts w:ascii="Times New Roman" w:hAnsi="Times New Roman" w:eastAsia="Times New Roman"/>
          <w:sz w:val="20"/>
          <w:szCs w:val="20"/>
        </w:rPr>
        <w:t>(</w:t>
      </w:r>
      <w:r w:rsidRPr="0075340D" w:rsidR="63E11C16">
        <w:rPr>
          <w:rFonts w:ascii="Times New Roman" w:hAnsi="Times New Roman" w:eastAsia="Times New Roman"/>
          <w:sz w:val="20"/>
          <w:szCs w:val="20"/>
        </w:rPr>
        <w:t xml:space="preserve">e.g., UCC-1 filing, </w:t>
      </w:r>
      <w:r w:rsidRPr="0075340D" w:rsidR="14F8451F">
        <w:rPr>
          <w:rFonts w:ascii="Times New Roman" w:hAnsi="Times New Roman" w:eastAsia="Times New Roman"/>
          <w:sz w:val="20"/>
          <w:szCs w:val="20"/>
        </w:rPr>
        <w:t>Vehicle Title, Deed of Trust, etc.)</w:t>
      </w:r>
    </w:p>
    <w:p w:rsidRPr="0075340D" w:rsidR="001A2117" w:rsidP="007E7A23" w:rsidRDefault="00607172" w14:paraId="15F0F065" w14:textId="6FB57580">
      <w:pPr>
        <w:pStyle w:val="ListParagraph"/>
        <w:numPr>
          <w:ilvl w:val="0"/>
          <w:numId w:val="18"/>
        </w:numPr>
        <w:spacing w:after="120"/>
        <w:rPr>
          <w:rFonts w:ascii="Times New Roman" w:hAnsi="Times New Roman" w:eastAsia="Times New Roman"/>
          <w:sz w:val="24"/>
          <w:szCs w:val="24"/>
        </w:rPr>
      </w:pPr>
      <w:r w:rsidRPr="0075340D">
        <w:rPr>
          <w:rFonts w:ascii="Times New Roman" w:hAnsi="Times New Roman" w:eastAsia="Times New Roman"/>
          <w:sz w:val="24"/>
          <w:szCs w:val="24"/>
        </w:rPr>
        <w:t xml:space="preserve">If applicable, </w:t>
      </w:r>
      <w:r w:rsidRPr="0075340D" w:rsidR="001A2117">
        <w:rPr>
          <w:rFonts w:ascii="Times New Roman" w:hAnsi="Times New Roman" w:eastAsia="Times New Roman"/>
          <w:sz w:val="24"/>
          <w:szCs w:val="24"/>
        </w:rPr>
        <w:t xml:space="preserve">Guaranty Agreements </w:t>
      </w:r>
    </w:p>
    <w:p w:rsidRPr="0075340D" w:rsidR="007E7A23" w:rsidP="007E7A23" w:rsidRDefault="00E71320" w14:paraId="2BABC60D" w14:textId="77777777">
      <w:pPr>
        <w:pStyle w:val="ListParagraph"/>
        <w:numPr>
          <w:ilvl w:val="0"/>
          <w:numId w:val="18"/>
        </w:numPr>
        <w:spacing w:after="120"/>
        <w:rPr>
          <w:rFonts w:ascii="Times New Roman" w:hAnsi="Times New Roman" w:eastAsia="Times New Roman"/>
          <w:sz w:val="24"/>
          <w:szCs w:val="24"/>
        </w:rPr>
      </w:pPr>
      <w:r w:rsidRPr="0075340D">
        <w:rPr>
          <w:rFonts w:ascii="Times New Roman" w:hAnsi="Times New Roman" w:eastAsia="Times New Roman"/>
          <w:sz w:val="24"/>
          <w:szCs w:val="24"/>
        </w:rPr>
        <w:t>Transcript of Account or Loan Payment &amp; Aging History</w:t>
      </w:r>
    </w:p>
    <w:p w:rsidRPr="0075340D" w:rsidR="007E7A23" w:rsidP="007E7A23" w:rsidRDefault="00E71320" w14:paraId="1F1808FA" w14:textId="6EDD4EE5">
      <w:pPr>
        <w:pStyle w:val="ListParagraph"/>
        <w:numPr>
          <w:ilvl w:val="0"/>
          <w:numId w:val="18"/>
        </w:numPr>
        <w:spacing w:after="120"/>
        <w:rPr>
          <w:rFonts w:ascii="Times New Roman" w:hAnsi="Times New Roman" w:eastAsia="Times New Roman"/>
          <w:sz w:val="24"/>
          <w:szCs w:val="24"/>
        </w:rPr>
      </w:pPr>
      <w:r w:rsidRPr="0075340D">
        <w:rPr>
          <w:rFonts w:ascii="Times New Roman" w:hAnsi="Times New Roman" w:eastAsia="Times New Roman"/>
          <w:sz w:val="24"/>
          <w:szCs w:val="24"/>
        </w:rPr>
        <w:t>Evidence of Technical Assistance</w:t>
      </w:r>
      <w:r w:rsidRPr="0075340D" w:rsidR="009E5F25">
        <w:rPr>
          <w:rFonts w:ascii="Times New Roman" w:hAnsi="Times New Roman" w:eastAsia="Times New Roman"/>
          <w:sz w:val="24"/>
          <w:szCs w:val="24"/>
        </w:rPr>
        <w:t xml:space="preserve"> Record</w:t>
      </w:r>
    </w:p>
    <w:p w:rsidRPr="0075340D" w:rsidR="003025CE" w:rsidP="007E7A23" w:rsidRDefault="63051B1D" w14:paraId="2D1EF45A" w14:textId="62F3505D">
      <w:pPr>
        <w:pStyle w:val="ListParagraph"/>
        <w:numPr>
          <w:ilvl w:val="0"/>
          <w:numId w:val="18"/>
        </w:numPr>
        <w:spacing w:after="120"/>
        <w:rPr>
          <w:rFonts w:ascii="Times New Roman" w:hAnsi="Times New Roman" w:eastAsia="Times New Roman"/>
          <w:sz w:val="24"/>
          <w:szCs w:val="24"/>
        </w:rPr>
      </w:pPr>
      <w:r w:rsidRPr="0075340D">
        <w:rPr>
          <w:rFonts w:ascii="Times New Roman" w:hAnsi="Times New Roman" w:eastAsia="Times New Roman"/>
          <w:sz w:val="24"/>
          <w:szCs w:val="24"/>
        </w:rPr>
        <w:t xml:space="preserve">Documentation from Applicant for the Number of Jobs Created and Retained - </w:t>
      </w:r>
      <w:r w:rsidRPr="0075340D" w:rsidR="59C8A6B6">
        <w:rPr>
          <w:rFonts w:ascii="Times New Roman" w:hAnsi="Times New Roman" w:eastAsia="Times New Roman"/>
          <w:sz w:val="24"/>
          <w:szCs w:val="24"/>
        </w:rPr>
        <w:t>example of acceptable documentation includes written borrower certification of jobs created and retained disclosed by applicant via email</w:t>
      </w:r>
    </w:p>
    <w:p w:rsidRPr="0075340D" w:rsidR="0EA8E990" w:rsidP="0EA8E990" w:rsidRDefault="0EA8E990" w14:paraId="767E7274" w14:textId="6625F636">
      <w:pPr>
        <w:pStyle w:val="ListParagraph"/>
        <w:numPr>
          <w:ilvl w:val="0"/>
          <w:numId w:val="18"/>
        </w:numPr>
        <w:spacing w:after="120"/>
        <w:rPr>
          <w:rFonts w:ascii="Times New Roman" w:hAnsi="Times New Roman"/>
          <w:sz w:val="24"/>
          <w:szCs w:val="24"/>
        </w:rPr>
      </w:pPr>
      <w:r w:rsidRPr="0075340D">
        <w:rPr>
          <w:rFonts w:ascii="Times New Roman" w:hAnsi="Times New Roman" w:eastAsia="Times New Roman"/>
          <w:sz w:val="24"/>
          <w:szCs w:val="24"/>
        </w:rPr>
        <w:t>Documentation of any out-of-pocket closing costs</w:t>
      </w:r>
      <w:r w:rsidR="00D005FD">
        <w:rPr>
          <w:rFonts w:ascii="Times New Roman" w:hAnsi="Times New Roman" w:eastAsia="Times New Roman"/>
          <w:sz w:val="24"/>
          <w:szCs w:val="24"/>
        </w:rPr>
        <w:t xml:space="preserve"> and</w:t>
      </w:r>
      <w:r w:rsidR="0013463F">
        <w:rPr>
          <w:rFonts w:ascii="Times New Roman" w:hAnsi="Times New Roman" w:eastAsia="Times New Roman"/>
          <w:sz w:val="24"/>
          <w:szCs w:val="24"/>
        </w:rPr>
        <w:t xml:space="preserve"> packing </w:t>
      </w:r>
      <w:proofErr w:type="gramStart"/>
      <w:r w:rsidR="0013463F">
        <w:rPr>
          <w:rFonts w:ascii="Times New Roman" w:hAnsi="Times New Roman" w:eastAsia="Times New Roman"/>
          <w:sz w:val="24"/>
          <w:szCs w:val="24"/>
        </w:rPr>
        <w:t>fees</w:t>
      </w:r>
      <w:r w:rsidR="00AC4DA4">
        <w:rPr>
          <w:rFonts w:ascii="Times New Roman" w:hAnsi="Times New Roman" w:eastAsia="Times New Roman"/>
          <w:sz w:val="24"/>
          <w:szCs w:val="24"/>
        </w:rPr>
        <w:t xml:space="preserve"> </w:t>
      </w:r>
      <w:r w:rsidRPr="0075340D">
        <w:rPr>
          <w:rFonts w:ascii="Times New Roman" w:hAnsi="Times New Roman" w:eastAsia="Times New Roman"/>
          <w:sz w:val="24"/>
          <w:szCs w:val="24"/>
        </w:rPr>
        <w:t xml:space="preserve"> that</w:t>
      </w:r>
      <w:proofErr w:type="gramEnd"/>
      <w:r w:rsidRPr="0075340D">
        <w:rPr>
          <w:rFonts w:ascii="Times New Roman" w:hAnsi="Times New Roman" w:eastAsia="Times New Roman"/>
          <w:sz w:val="24"/>
          <w:szCs w:val="24"/>
        </w:rPr>
        <w:t xml:space="preserve"> were charged to </w:t>
      </w:r>
      <w:proofErr w:type="spellStart"/>
      <w:r w:rsidRPr="0075340D">
        <w:rPr>
          <w:rFonts w:ascii="Times New Roman" w:hAnsi="Times New Roman" w:eastAsia="Times New Roman"/>
          <w:sz w:val="24"/>
          <w:szCs w:val="24"/>
        </w:rPr>
        <w:t>Microborrower</w:t>
      </w:r>
      <w:proofErr w:type="spellEnd"/>
      <w:r w:rsidRPr="0075340D">
        <w:rPr>
          <w:rFonts w:ascii="Times New Roman" w:hAnsi="Times New Roman" w:eastAsia="Times New Roman"/>
          <w:sz w:val="24"/>
          <w:szCs w:val="24"/>
        </w:rPr>
        <w:t xml:space="preserve">, such as filing or recording fees, collateral appraisals, credit reports, and other such direct charges related to loan closing. </w:t>
      </w:r>
    </w:p>
    <w:p w:rsidRPr="0075340D" w:rsidR="00486C1F" w:rsidP="00610ED3" w:rsidRDefault="01DD0DB5" w14:paraId="314ADF3E" w14:textId="257396FB">
      <w:pPr>
        <w:spacing w:after="120"/>
        <w:jc w:val="both"/>
        <w:rPr>
          <w:rFonts w:ascii="Times New Roman" w:hAnsi="Times New Roman"/>
        </w:rPr>
      </w:pPr>
      <w:r w:rsidRPr="0075340D">
        <w:rPr>
          <w:rFonts w:ascii="Times New Roman" w:hAnsi="Times New Roman"/>
          <w:u w:val="single"/>
        </w:rPr>
        <w:t xml:space="preserve">The Privacy Act information you provide will not be disclosed outside of the SBA, except with your consent, and as otherwise allowed by the Privacy Act of 1974, 5 U.S.C. §552a, or unless the information is subject to disclosure under the Freedom of Information Act. 5 U.S.C. §552.  The Privacy Act authorizes SBA to make certain “routine uses” of information protected by that Act, which are set forth in SBA’s Systems of Records Notice SOR #21 Loan System at </w:t>
      </w:r>
      <w:hyperlink w:history="1" w:anchor=":~:text=SBA%27s%20System%20of%20Records%20Notices%20(SORNs" r:id="rId13">
        <w:r w:rsidRPr="0075340D">
          <w:rPr>
            <w:rStyle w:val="Hyperlink"/>
            <w:rFonts w:ascii="Times New Roman" w:hAnsi="Times New Roman"/>
            <w:color w:val="auto"/>
          </w:rPr>
          <w:t>https://www.sba.gov/about-sba/open-government/privacy-act#:~:text=SBA%27s%20System%20of%20Records%20Notices%20(SORNs</w:t>
        </w:r>
      </w:hyperlink>
      <w:r w:rsidRPr="0075340D">
        <w:rPr>
          <w:rFonts w:ascii="Times New Roman" w:hAnsi="Times New Roman"/>
          <w:u w:val="single"/>
        </w:rPr>
        <w:t>). SBA has instituted procedures to protect confidentiality and only aggregate and summary data will be provided as appropriate</w:t>
      </w:r>
      <w:r w:rsidRPr="0075340D">
        <w:rPr>
          <w:rFonts w:ascii="Times New Roman" w:hAnsi="Times New Roman"/>
          <w:highlight w:val="yellow"/>
          <w:u w:val="single"/>
        </w:rPr>
        <w:t>.</w:t>
      </w:r>
    </w:p>
    <w:sectPr w:rsidRPr="0075340D" w:rsidR="00486C1F" w:rsidSect="00E71320">
      <w:headerReference w:type="default" r:id="rId14"/>
      <w:footerReference w:type="default" r:id="rId15"/>
      <w:headerReference w:type="first" r:id="rId16"/>
      <w:footerReference w:type="first" r:id="rId17"/>
      <w:type w:val="continuous"/>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3D5A0" w14:textId="77777777" w:rsidR="00EE3376" w:rsidRDefault="00EE3376" w:rsidP="00A1154B">
      <w:r>
        <w:separator/>
      </w:r>
    </w:p>
  </w:endnote>
  <w:endnote w:type="continuationSeparator" w:id="0">
    <w:p w14:paraId="4524A9C5" w14:textId="77777777" w:rsidR="00EE3376" w:rsidRDefault="00EE3376" w:rsidP="00A1154B">
      <w:r>
        <w:continuationSeparator/>
      </w:r>
    </w:p>
  </w:endnote>
  <w:endnote w:type="continuationNotice" w:id="1">
    <w:p w14:paraId="361A1097" w14:textId="77777777" w:rsidR="00EE3376" w:rsidRDefault="00EE33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C122" w14:textId="11D5C681" w:rsidR="00FA0F22" w:rsidRDefault="01DD0DB5" w:rsidP="01DD0DB5">
    <w:pPr>
      <w:pStyle w:val="Header"/>
      <w:ind w:left="-115"/>
    </w:pPr>
    <w:r>
      <w:t>SBA Form [XXXX] (DATE)</w:t>
    </w:r>
  </w:p>
  <w:p w14:paraId="4F554690" w14:textId="7797F0C3" w:rsidR="00FA0F22" w:rsidRDefault="00FA0F22" w:rsidP="01DD0DB5">
    <w:pPr>
      <w:pStyle w:val="Footer"/>
      <w:jc w:val="right"/>
    </w:pPr>
  </w:p>
  <w:p w14:paraId="1580D556" w14:textId="77777777" w:rsidR="00C17D03" w:rsidRDefault="00C17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8E990" w14:paraId="062F350D" w14:textId="77777777" w:rsidTr="01DD0DB5">
      <w:tc>
        <w:tcPr>
          <w:tcW w:w="3120" w:type="dxa"/>
        </w:tcPr>
        <w:p w14:paraId="11ABDA61" w14:textId="740132FB" w:rsidR="0EA8E990" w:rsidRDefault="01DD0DB5" w:rsidP="0EA8E990">
          <w:pPr>
            <w:pStyle w:val="Header"/>
            <w:ind w:left="-115"/>
          </w:pPr>
          <w:r>
            <w:t>SBA Form [</w:t>
          </w:r>
          <w:r w:rsidR="006073C1">
            <w:t>2511</w:t>
          </w:r>
          <w:r>
            <w:t xml:space="preserve">]  </w:t>
          </w:r>
        </w:p>
      </w:tc>
      <w:tc>
        <w:tcPr>
          <w:tcW w:w="3120" w:type="dxa"/>
        </w:tcPr>
        <w:p w14:paraId="3B5EB948" w14:textId="07BDD687" w:rsidR="0EA8E990" w:rsidRDefault="0EA8E990" w:rsidP="0EA8E990">
          <w:pPr>
            <w:pStyle w:val="Header"/>
            <w:jc w:val="center"/>
          </w:pPr>
        </w:p>
      </w:tc>
      <w:tc>
        <w:tcPr>
          <w:tcW w:w="3120" w:type="dxa"/>
        </w:tcPr>
        <w:p w14:paraId="4456390D" w14:textId="73F3FDE5" w:rsidR="0EA8E990" w:rsidRDefault="0EA8E990" w:rsidP="0EA8E990">
          <w:pPr>
            <w:pStyle w:val="Header"/>
            <w:ind w:right="-115"/>
            <w:jc w:val="right"/>
          </w:pPr>
        </w:p>
      </w:tc>
    </w:tr>
  </w:tbl>
  <w:p w14:paraId="57724E8A" w14:textId="5A8D73DB" w:rsidR="0EA8E990" w:rsidRDefault="0EA8E990" w:rsidP="0EA8E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1EF96" w14:textId="77777777" w:rsidR="00EE3376" w:rsidRDefault="00EE3376" w:rsidP="00A1154B">
      <w:r>
        <w:separator/>
      </w:r>
    </w:p>
  </w:footnote>
  <w:footnote w:type="continuationSeparator" w:id="0">
    <w:p w14:paraId="60E116E4" w14:textId="77777777" w:rsidR="00EE3376" w:rsidRDefault="00EE3376" w:rsidP="00A1154B">
      <w:r>
        <w:continuationSeparator/>
      </w:r>
    </w:p>
  </w:footnote>
  <w:footnote w:type="continuationNotice" w:id="1">
    <w:p w14:paraId="1EF05E9B" w14:textId="77777777" w:rsidR="00EE3376" w:rsidRDefault="00EE33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8E990" w14:paraId="0B1F258C" w14:textId="77777777" w:rsidTr="0EA8E990">
      <w:tc>
        <w:tcPr>
          <w:tcW w:w="3120" w:type="dxa"/>
        </w:tcPr>
        <w:p w14:paraId="662A2410" w14:textId="4E438247" w:rsidR="0EA8E990" w:rsidRDefault="0EA8E990" w:rsidP="0EA8E990">
          <w:pPr>
            <w:pStyle w:val="Header"/>
            <w:ind w:left="-115"/>
          </w:pPr>
        </w:p>
      </w:tc>
      <w:tc>
        <w:tcPr>
          <w:tcW w:w="3120" w:type="dxa"/>
        </w:tcPr>
        <w:p w14:paraId="4F661B86" w14:textId="3B0C6D6C" w:rsidR="0EA8E990" w:rsidRDefault="0EA8E990" w:rsidP="0EA8E990">
          <w:pPr>
            <w:pStyle w:val="Header"/>
            <w:jc w:val="center"/>
          </w:pPr>
        </w:p>
      </w:tc>
      <w:tc>
        <w:tcPr>
          <w:tcW w:w="3120" w:type="dxa"/>
        </w:tcPr>
        <w:p w14:paraId="192A1136" w14:textId="30EAD923" w:rsidR="0EA8E990" w:rsidRDefault="0EA8E990" w:rsidP="0EA8E990">
          <w:pPr>
            <w:pStyle w:val="Header"/>
            <w:ind w:right="-115"/>
            <w:jc w:val="right"/>
          </w:pPr>
        </w:p>
      </w:tc>
    </w:tr>
  </w:tbl>
  <w:p w14:paraId="73ABCDB9" w14:textId="239557A0" w:rsidR="0EA8E990" w:rsidRDefault="0EA8E990" w:rsidP="0EA8E9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8E990" w14:paraId="4D3C07EA" w14:textId="77777777" w:rsidTr="0EA8E990">
      <w:tc>
        <w:tcPr>
          <w:tcW w:w="3120" w:type="dxa"/>
        </w:tcPr>
        <w:p w14:paraId="215D5DED" w14:textId="1B1895EF" w:rsidR="0EA8E990" w:rsidRDefault="0EA8E990" w:rsidP="0EA8E990">
          <w:pPr>
            <w:pStyle w:val="Header"/>
            <w:ind w:left="-115"/>
          </w:pPr>
        </w:p>
      </w:tc>
      <w:tc>
        <w:tcPr>
          <w:tcW w:w="3120" w:type="dxa"/>
        </w:tcPr>
        <w:p w14:paraId="3593D6FA" w14:textId="32E41AAA" w:rsidR="0EA8E990" w:rsidRDefault="0EA8E990" w:rsidP="0EA8E990">
          <w:pPr>
            <w:pStyle w:val="Header"/>
            <w:jc w:val="center"/>
          </w:pPr>
        </w:p>
      </w:tc>
      <w:tc>
        <w:tcPr>
          <w:tcW w:w="3120" w:type="dxa"/>
        </w:tcPr>
        <w:p w14:paraId="675F5027" w14:textId="590166F1" w:rsidR="0EA8E990" w:rsidRDefault="0EA8E990" w:rsidP="0EA8E990">
          <w:pPr>
            <w:pStyle w:val="Header"/>
            <w:ind w:right="-115"/>
            <w:jc w:val="right"/>
          </w:pPr>
        </w:p>
      </w:tc>
    </w:tr>
  </w:tbl>
  <w:p w14:paraId="641E921C" w14:textId="1ACEE49B" w:rsidR="0EA8E990" w:rsidRDefault="0EA8E990" w:rsidP="0EA8E9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2344"/>
    <w:multiLevelType w:val="hybridMultilevel"/>
    <w:tmpl w:val="3B92A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A7EA8"/>
    <w:multiLevelType w:val="hybridMultilevel"/>
    <w:tmpl w:val="98BCE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5116E"/>
    <w:multiLevelType w:val="hybridMultilevel"/>
    <w:tmpl w:val="EAE4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D284A"/>
    <w:multiLevelType w:val="hybridMultilevel"/>
    <w:tmpl w:val="AFBC60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15F11"/>
    <w:multiLevelType w:val="hybridMultilevel"/>
    <w:tmpl w:val="2646D5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17A50"/>
    <w:multiLevelType w:val="hybridMultilevel"/>
    <w:tmpl w:val="4BA66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8320D2"/>
    <w:multiLevelType w:val="hybridMultilevel"/>
    <w:tmpl w:val="8A64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E2DA1"/>
    <w:multiLevelType w:val="hybridMultilevel"/>
    <w:tmpl w:val="7530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C0B1A"/>
    <w:multiLevelType w:val="hybridMultilevel"/>
    <w:tmpl w:val="20467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382EAA"/>
    <w:multiLevelType w:val="hybridMultilevel"/>
    <w:tmpl w:val="7BD072E8"/>
    <w:lvl w:ilvl="0" w:tplc="A1E8A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46439A"/>
    <w:multiLevelType w:val="hybridMultilevel"/>
    <w:tmpl w:val="3CE0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C60896"/>
    <w:multiLevelType w:val="hybridMultilevel"/>
    <w:tmpl w:val="10889B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535D561D"/>
    <w:multiLevelType w:val="hybridMultilevel"/>
    <w:tmpl w:val="BC3CC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606E7D"/>
    <w:multiLevelType w:val="hybridMultilevel"/>
    <w:tmpl w:val="E640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16F50"/>
    <w:multiLevelType w:val="hybridMultilevel"/>
    <w:tmpl w:val="35B49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E63B85"/>
    <w:multiLevelType w:val="hybridMultilevel"/>
    <w:tmpl w:val="2796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14043F"/>
    <w:multiLevelType w:val="hybridMultilevel"/>
    <w:tmpl w:val="02860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408FA"/>
    <w:multiLevelType w:val="hybridMultilevel"/>
    <w:tmpl w:val="0FDA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BF1AC9"/>
    <w:multiLevelType w:val="hybridMultilevel"/>
    <w:tmpl w:val="A6767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172EDA"/>
    <w:multiLevelType w:val="hybridMultilevel"/>
    <w:tmpl w:val="231C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890CE8"/>
    <w:multiLevelType w:val="hybridMultilevel"/>
    <w:tmpl w:val="96CE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923D94"/>
    <w:multiLevelType w:val="hybridMultilevel"/>
    <w:tmpl w:val="2D4635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691532">
    <w:abstractNumId w:val="11"/>
  </w:num>
  <w:num w:numId="2" w16cid:durableId="803084781">
    <w:abstractNumId w:val="13"/>
  </w:num>
  <w:num w:numId="3" w16cid:durableId="1595242748">
    <w:abstractNumId w:val="19"/>
  </w:num>
  <w:num w:numId="4" w16cid:durableId="24602618">
    <w:abstractNumId w:val="2"/>
  </w:num>
  <w:num w:numId="5" w16cid:durableId="282739018">
    <w:abstractNumId w:val="9"/>
  </w:num>
  <w:num w:numId="6" w16cid:durableId="14040776">
    <w:abstractNumId w:val="20"/>
  </w:num>
  <w:num w:numId="7" w16cid:durableId="682710967">
    <w:abstractNumId w:val="7"/>
  </w:num>
  <w:num w:numId="8" w16cid:durableId="517892690">
    <w:abstractNumId w:val="17"/>
  </w:num>
  <w:num w:numId="9" w16cid:durableId="1332416459">
    <w:abstractNumId w:val="6"/>
  </w:num>
  <w:num w:numId="10" w16cid:durableId="936670929">
    <w:abstractNumId w:val="8"/>
  </w:num>
  <w:num w:numId="11" w16cid:durableId="1318462434">
    <w:abstractNumId w:val="10"/>
  </w:num>
  <w:num w:numId="12" w16cid:durableId="1410811181">
    <w:abstractNumId w:val="3"/>
  </w:num>
  <w:num w:numId="13" w16cid:durableId="608706592">
    <w:abstractNumId w:val="21"/>
  </w:num>
  <w:num w:numId="14" w16cid:durableId="1181894188">
    <w:abstractNumId w:val="0"/>
  </w:num>
  <w:num w:numId="15" w16cid:durableId="633484839">
    <w:abstractNumId w:val="4"/>
  </w:num>
  <w:num w:numId="16" w16cid:durableId="1017391239">
    <w:abstractNumId w:val="15"/>
  </w:num>
  <w:num w:numId="17" w16cid:durableId="1291475727">
    <w:abstractNumId w:val="18"/>
  </w:num>
  <w:num w:numId="18" w16cid:durableId="42338161">
    <w:abstractNumId w:val="16"/>
  </w:num>
  <w:num w:numId="19" w16cid:durableId="1821575335">
    <w:abstractNumId w:val="5"/>
  </w:num>
  <w:num w:numId="20" w16cid:durableId="846552609">
    <w:abstractNumId w:val="1"/>
  </w:num>
  <w:num w:numId="21" w16cid:durableId="512108485">
    <w:abstractNumId w:val="12"/>
  </w:num>
  <w:num w:numId="22" w16cid:durableId="1966889211">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63"/>
    <w:rsid w:val="000004A5"/>
    <w:rsid w:val="00000A16"/>
    <w:rsid w:val="00001AB4"/>
    <w:rsid w:val="000022C8"/>
    <w:rsid w:val="000034EC"/>
    <w:rsid w:val="0000396E"/>
    <w:rsid w:val="000052A3"/>
    <w:rsid w:val="000065A8"/>
    <w:rsid w:val="00007FB3"/>
    <w:rsid w:val="000112B7"/>
    <w:rsid w:val="00012C3B"/>
    <w:rsid w:val="00013746"/>
    <w:rsid w:val="000172A7"/>
    <w:rsid w:val="00017B8F"/>
    <w:rsid w:val="000217D1"/>
    <w:rsid w:val="00021960"/>
    <w:rsid w:val="000246D6"/>
    <w:rsid w:val="00025D56"/>
    <w:rsid w:val="000265D0"/>
    <w:rsid w:val="00026743"/>
    <w:rsid w:val="00027CC5"/>
    <w:rsid w:val="00032EBB"/>
    <w:rsid w:val="000335AA"/>
    <w:rsid w:val="00035C2D"/>
    <w:rsid w:val="00036EBE"/>
    <w:rsid w:val="000379E0"/>
    <w:rsid w:val="000406EC"/>
    <w:rsid w:val="00040C24"/>
    <w:rsid w:val="00041791"/>
    <w:rsid w:val="00041EBC"/>
    <w:rsid w:val="00042B1C"/>
    <w:rsid w:val="00043532"/>
    <w:rsid w:val="00044F00"/>
    <w:rsid w:val="00045906"/>
    <w:rsid w:val="00047BDA"/>
    <w:rsid w:val="0005081C"/>
    <w:rsid w:val="000525A9"/>
    <w:rsid w:val="0005453D"/>
    <w:rsid w:val="000548E0"/>
    <w:rsid w:val="00056531"/>
    <w:rsid w:val="00057EE6"/>
    <w:rsid w:val="00063FE4"/>
    <w:rsid w:val="00064B8E"/>
    <w:rsid w:val="00065BFE"/>
    <w:rsid w:val="00066AB1"/>
    <w:rsid w:val="000725DC"/>
    <w:rsid w:val="0007362A"/>
    <w:rsid w:val="00074394"/>
    <w:rsid w:val="000746F0"/>
    <w:rsid w:val="00074B55"/>
    <w:rsid w:val="00075FE3"/>
    <w:rsid w:val="000770C6"/>
    <w:rsid w:val="0007796A"/>
    <w:rsid w:val="000809F6"/>
    <w:rsid w:val="00086463"/>
    <w:rsid w:val="00086F38"/>
    <w:rsid w:val="000909FD"/>
    <w:rsid w:val="000916E5"/>
    <w:rsid w:val="00091D6C"/>
    <w:rsid w:val="00092176"/>
    <w:rsid w:val="00092351"/>
    <w:rsid w:val="00092AB4"/>
    <w:rsid w:val="00092F4F"/>
    <w:rsid w:val="00093818"/>
    <w:rsid w:val="00097C41"/>
    <w:rsid w:val="000A0A93"/>
    <w:rsid w:val="000A1766"/>
    <w:rsid w:val="000A18EE"/>
    <w:rsid w:val="000A1F94"/>
    <w:rsid w:val="000A2895"/>
    <w:rsid w:val="000A299D"/>
    <w:rsid w:val="000A6E23"/>
    <w:rsid w:val="000B23A2"/>
    <w:rsid w:val="000B25E8"/>
    <w:rsid w:val="000B2907"/>
    <w:rsid w:val="000B6376"/>
    <w:rsid w:val="000B63EB"/>
    <w:rsid w:val="000B69AE"/>
    <w:rsid w:val="000C02BC"/>
    <w:rsid w:val="000C02C1"/>
    <w:rsid w:val="000C3240"/>
    <w:rsid w:val="000C4BA0"/>
    <w:rsid w:val="000C5578"/>
    <w:rsid w:val="000C5738"/>
    <w:rsid w:val="000C6009"/>
    <w:rsid w:val="000C69AF"/>
    <w:rsid w:val="000D32D1"/>
    <w:rsid w:val="000D3909"/>
    <w:rsid w:val="000D5D5F"/>
    <w:rsid w:val="000D7F00"/>
    <w:rsid w:val="000E05B0"/>
    <w:rsid w:val="000E27A8"/>
    <w:rsid w:val="000E28CF"/>
    <w:rsid w:val="000E4383"/>
    <w:rsid w:val="000E5215"/>
    <w:rsid w:val="000F16E5"/>
    <w:rsid w:val="000F4F34"/>
    <w:rsid w:val="000F5451"/>
    <w:rsid w:val="000F5D64"/>
    <w:rsid w:val="000F5EE3"/>
    <w:rsid w:val="000F65E6"/>
    <w:rsid w:val="000F6776"/>
    <w:rsid w:val="00100E22"/>
    <w:rsid w:val="00101DCA"/>
    <w:rsid w:val="0010334A"/>
    <w:rsid w:val="00104115"/>
    <w:rsid w:val="00104A5E"/>
    <w:rsid w:val="00107948"/>
    <w:rsid w:val="00107E11"/>
    <w:rsid w:val="00110FEC"/>
    <w:rsid w:val="00111324"/>
    <w:rsid w:val="00114958"/>
    <w:rsid w:val="00114A03"/>
    <w:rsid w:val="001155CA"/>
    <w:rsid w:val="00115621"/>
    <w:rsid w:val="00116C42"/>
    <w:rsid w:val="001174BC"/>
    <w:rsid w:val="0011753D"/>
    <w:rsid w:val="00121B9F"/>
    <w:rsid w:val="0012282E"/>
    <w:rsid w:val="00122DA6"/>
    <w:rsid w:val="0012324C"/>
    <w:rsid w:val="00124105"/>
    <w:rsid w:val="001244A2"/>
    <w:rsid w:val="00125239"/>
    <w:rsid w:val="00125CB9"/>
    <w:rsid w:val="00126DDA"/>
    <w:rsid w:val="00126DDE"/>
    <w:rsid w:val="001310A9"/>
    <w:rsid w:val="001331DC"/>
    <w:rsid w:val="00133451"/>
    <w:rsid w:val="0013463F"/>
    <w:rsid w:val="00135E65"/>
    <w:rsid w:val="00140ECA"/>
    <w:rsid w:val="0014387A"/>
    <w:rsid w:val="00143FC8"/>
    <w:rsid w:val="00145A26"/>
    <w:rsid w:val="0014690A"/>
    <w:rsid w:val="00147BC8"/>
    <w:rsid w:val="001503AF"/>
    <w:rsid w:val="00150564"/>
    <w:rsid w:val="00153009"/>
    <w:rsid w:val="00155547"/>
    <w:rsid w:val="0015738A"/>
    <w:rsid w:val="00157B68"/>
    <w:rsid w:val="00157F66"/>
    <w:rsid w:val="00162B5B"/>
    <w:rsid w:val="001637EB"/>
    <w:rsid w:val="00163A54"/>
    <w:rsid w:val="00164E0B"/>
    <w:rsid w:val="00165267"/>
    <w:rsid w:val="00166C8C"/>
    <w:rsid w:val="00167029"/>
    <w:rsid w:val="00170545"/>
    <w:rsid w:val="00171700"/>
    <w:rsid w:val="00173083"/>
    <w:rsid w:val="00175FAC"/>
    <w:rsid w:val="0017717D"/>
    <w:rsid w:val="001805E2"/>
    <w:rsid w:val="0018174F"/>
    <w:rsid w:val="00181E85"/>
    <w:rsid w:val="00182318"/>
    <w:rsid w:val="0018249C"/>
    <w:rsid w:val="00183180"/>
    <w:rsid w:val="00183AAC"/>
    <w:rsid w:val="0018646C"/>
    <w:rsid w:val="001874FF"/>
    <w:rsid w:val="001877BB"/>
    <w:rsid w:val="001900EC"/>
    <w:rsid w:val="0019092A"/>
    <w:rsid w:val="00190ACC"/>
    <w:rsid w:val="00190BB9"/>
    <w:rsid w:val="00191F4D"/>
    <w:rsid w:val="001925B9"/>
    <w:rsid w:val="001930A0"/>
    <w:rsid w:val="00193EF4"/>
    <w:rsid w:val="0019627A"/>
    <w:rsid w:val="001966E9"/>
    <w:rsid w:val="00197A96"/>
    <w:rsid w:val="001A0521"/>
    <w:rsid w:val="001A0659"/>
    <w:rsid w:val="001A0C5D"/>
    <w:rsid w:val="001A2117"/>
    <w:rsid w:val="001A22E0"/>
    <w:rsid w:val="001A2539"/>
    <w:rsid w:val="001A5428"/>
    <w:rsid w:val="001A5580"/>
    <w:rsid w:val="001A5B24"/>
    <w:rsid w:val="001A6CE6"/>
    <w:rsid w:val="001B1D27"/>
    <w:rsid w:val="001B350B"/>
    <w:rsid w:val="001B3701"/>
    <w:rsid w:val="001B523E"/>
    <w:rsid w:val="001B547E"/>
    <w:rsid w:val="001B7A68"/>
    <w:rsid w:val="001B7D69"/>
    <w:rsid w:val="001C1157"/>
    <w:rsid w:val="001C1BA9"/>
    <w:rsid w:val="001C425C"/>
    <w:rsid w:val="001C4F62"/>
    <w:rsid w:val="001C55D4"/>
    <w:rsid w:val="001C578B"/>
    <w:rsid w:val="001C5FB0"/>
    <w:rsid w:val="001C6197"/>
    <w:rsid w:val="001C6BB4"/>
    <w:rsid w:val="001D4521"/>
    <w:rsid w:val="001D4548"/>
    <w:rsid w:val="001E1D12"/>
    <w:rsid w:val="001E1E7E"/>
    <w:rsid w:val="001E2123"/>
    <w:rsid w:val="001E46A2"/>
    <w:rsid w:val="001E589E"/>
    <w:rsid w:val="001F2D95"/>
    <w:rsid w:val="001F37E2"/>
    <w:rsid w:val="001F403F"/>
    <w:rsid w:val="001F61DE"/>
    <w:rsid w:val="00200CA4"/>
    <w:rsid w:val="00200D30"/>
    <w:rsid w:val="0020198A"/>
    <w:rsid w:val="0020211A"/>
    <w:rsid w:val="002037D9"/>
    <w:rsid w:val="0021071F"/>
    <w:rsid w:val="00212BB2"/>
    <w:rsid w:val="00212FC9"/>
    <w:rsid w:val="00213B16"/>
    <w:rsid w:val="00213D92"/>
    <w:rsid w:val="002157B3"/>
    <w:rsid w:val="00215863"/>
    <w:rsid w:val="00221066"/>
    <w:rsid w:val="00221FD8"/>
    <w:rsid w:val="00226DD2"/>
    <w:rsid w:val="002306B8"/>
    <w:rsid w:val="002333D8"/>
    <w:rsid w:val="002354CF"/>
    <w:rsid w:val="002357B3"/>
    <w:rsid w:val="00235D45"/>
    <w:rsid w:val="00235DF3"/>
    <w:rsid w:val="00237929"/>
    <w:rsid w:val="00237B77"/>
    <w:rsid w:val="00240BBC"/>
    <w:rsid w:val="00240E29"/>
    <w:rsid w:val="002414BF"/>
    <w:rsid w:val="0024189B"/>
    <w:rsid w:val="00242266"/>
    <w:rsid w:val="00243F44"/>
    <w:rsid w:val="002460B6"/>
    <w:rsid w:val="002469EA"/>
    <w:rsid w:val="00246A8A"/>
    <w:rsid w:val="00252FBC"/>
    <w:rsid w:val="00254368"/>
    <w:rsid w:val="002546CA"/>
    <w:rsid w:val="002551CA"/>
    <w:rsid w:val="00256614"/>
    <w:rsid w:val="00256702"/>
    <w:rsid w:val="002573EA"/>
    <w:rsid w:val="002579A0"/>
    <w:rsid w:val="00260443"/>
    <w:rsid w:val="00261017"/>
    <w:rsid w:val="00261632"/>
    <w:rsid w:val="00261D8C"/>
    <w:rsid w:val="00264369"/>
    <w:rsid w:val="00265B35"/>
    <w:rsid w:val="00266323"/>
    <w:rsid w:val="0026673B"/>
    <w:rsid w:val="00272F37"/>
    <w:rsid w:val="00273239"/>
    <w:rsid w:val="002747BF"/>
    <w:rsid w:val="00274933"/>
    <w:rsid w:val="00275C12"/>
    <w:rsid w:val="002769E0"/>
    <w:rsid w:val="00277679"/>
    <w:rsid w:val="002850EB"/>
    <w:rsid w:val="0028579E"/>
    <w:rsid w:val="00286549"/>
    <w:rsid w:val="0028748A"/>
    <w:rsid w:val="00290E74"/>
    <w:rsid w:val="00293F5C"/>
    <w:rsid w:val="00294900"/>
    <w:rsid w:val="0029534A"/>
    <w:rsid w:val="00295FCB"/>
    <w:rsid w:val="00296528"/>
    <w:rsid w:val="00296902"/>
    <w:rsid w:val="00297BCC"/>
    <w:rsid w:val="002A0175"/>
    <w:rsid w:val="002A2B1F"/>
    <w:rsid w:val="002A2B58"/>
    <w:rsid w:val="002A31AC"/>
    <w:rsid w:val="002A56FD"/>
    <w:rsid w:val="002A6C77"/>
    <w:rsid w:val="002A70F1"/>
    <w:rsid w:val="002B047F"/>
    <w:rsid w:val="002B2A98"/>
    <w:rsid w:val="002B3272"/>
    <w:rsid w:val="002B6D35"/>
    <w:rsid w:val="002B756D"/>
    <w:rsid w:val="002C1193"/>
    <w:rsid w:val="002C30FD"/>
    <w:rsid w:val="002C39CB"/>
    <w:rsid w:val="002C51BF"/>
    <w:rsid w:val="002C53F0"/>
    <w:rsid w:val="002C7105"/>
    <w:rsid w:val="002C71EB"/>
    <w:rsid w:val="002C7B4E"/>
    <w:rsid w:val="002D10AC"/>
    <w:rsid w:val="002D1748"/>
    <w:rsid w:val="002D28C7"/>
    <w:rsid w:val="002D31CD"/>
    <w:rsid w:val="002D487C"/>
    <w:rsid w:val="002D76E6"/>
    <w:rsid w:val="002D773D"/>
    <w:rsid w:val="002D7943"/>
    <w:rsid w:val="002D7A2F"/>
    <w:rsid w:val="002D7DC6"/>
    <w:rsid w:val="002E058D"/>
    <w:rsid w:val="002E543E"/>
    <w:rsid w:val="002E696C"/>
    <w:rsid w:val="002F0024"/>
    <w:rsid w:val="002F0A5D"/>
    <w:rsid w:val="002F1517"/>
    <w:rsid w:val="002F2C72"/>
    <w:rsid w:val="002F2E27"/>
    <w:rsid w:val="002F2F8B"/>
    <w:rsid w:val="002F3704"/>
    <w:rsid w:val="002F3B94"/>
    <w:rsid w:val="002F5AC4"/>
    <w:rsid w:val="00300477"/>
    <w:rsid w:val="003025CE"/>
    <w:rsid w:val="00304014"/>
    <w:rsid w:val="00304303"/>
    <w:rsid w:val="00304ABB"/>
    <w:rsid w:val="0030517B"/>
    <w:rsid w:val="0030523F"/>
    <w:rsid w:val="003053A8"/>
    <w:rsid w:val="00305739"/>
    <w:rsid w:val="003064C3"/>
    <w:rsid w:val="00307815"/>
    <w:rsid w:val="0030785A"/>
    <w:rsid w:val="0031321B"/>
    <w:rsid w:val="003155E1"/>
    <w:rsid w:val="003166EE"/>
    <w:rsid w:val="00316BA3"/>
    <w:rsid w:val="0032306C"/>
    <w:rsid w:val="003230CD"/>
    <w:rsid w:val="003232C1"/>
    <w:rsid w:val="00323D50"/>
    <w:rsid w:val="003264E0"/>
    <w:rsid w:val="00326C55"/>
    <w:rsid w:val="00327E9E"/>
    <w:rsid w:val="003300B2"/>
    <w:rsid w:val="00334872"/>
    <w:rsid w:val="00336055"/>
    <w:rsid w:val="00340886"/>
    <w:rsid w:val="003412D2"/>
    <w:rsid w:val="003442EB"/>
    <w:rsid w:val="00344997"/>
    <w:rsid w:val="003506C3"/>
    <w:rsid w:val="00351D1F"/>
    <w:rsid w:val="00353DF9"/>
    <w:rsid w:val="00354296"/>
    <w:rsid w:val="00361667"/>
    <w:rsid w:val="00362F0B"/>
    <w:rsid w:val="003637EC"/>
    <w:rsid w:val="00363DF9"/>
    <w:rsid w:val="00365A64"/>
    <w:rsid w:val="00370D71"/>
    <w:rsid w:val="0037130C"/>
    <w:rsid w:val="0037219E"/>
    <w:rsid w:val="003743FA"/>
    <w:rsid w:val="00374FC5"/>
    <w:rsid w:val="0037742E"/>
    <w:rsid w:val="00377E2B"/>
    <w:rsid w:val="00382636"/>
    <w:rsid w:val="00382D99"/>
    <w:rsid w:val="003830C5"/>
    <w:rsid w:val="0038633F"/>
    <w:rsid w:val="003872CA"/>
    <w:rsid w:val="003900C5"/>
    <w:rsid w:val="003917D2"/>
    <w:rsid w:val="00391C5F"/>
    <w:rsid w:val="00394F63"/>
    <w:rsid w:val="003962C8"/>
    <w:rsid w:val="00397569"/>
    <w:rsid w:val="00397C35"/>
    <w:rsid w:val="003A09A6"/>
    <w:rsid w:val="003A1007"/>
    <w:rsid w:val="003A15BF"/>
    <w:rsid w:val="003A1A4E"/>
    <w:rsid w:val="003A2FED"/>
    <w:rsid w:val="003A3C2F"/>
    <w:rsid w:val="003A5E09"/>
    <w:rsid w:val="003A6C5B"/>
    <w:rsid w:val="003A6D6F"/>
    <w:rsid w:val="003B06A5"/>
    <w:rsid w:val="003B116B"/>
    <w:rsid w:val="003B3859"/>
    <w:rsid w:val="003B41A4"/>
    <w:rsid w:val="003B4200"/>
    <w:rsid w:val="003B554D"/>
    <w:rsid w:val="003B671B"/>
    <w:rsid w:val="003B6B45"/>
    <w:rsid w:val="003B6E94"/>
    <w:rsid w:val="003B7156"/>
    <w:rsid w:val="003C1612"/>
    <w:rsid w:val="003C4901"/>
    <w:rsid w:val="003C5DEB"/>
    <w:rsid w:val="003D09D7"/>
    <w:rsid w:val="003D272F"/>
    <w:rsid w:val="003D4371"/>
    <w:rsid w:val="003D44BF"/>
    <w:rsid w:val="003D54A1"/>
    <w:rsid w:val="003D6016"/>
    <w:rsid w:val="003D72A9"/>
    <w:rsid w:val="003D7B3B"/>
    <w:rsid w:val="003E0277"/>
    <w:rsid w:val="003E0C73"/>
    <w:rsid w:val="003E637A"/>
    <w:rsid w:val="003E6995"/>
    <w:rsid w:val="003F1C00"/>
    <w:rsid w:val="003F2069"/>
    <w:rsid w:val="003F2BA3"/>
    <w:rsid w:val="003F2DCA"/>
    <w:rsid w:val="003F3BD4"/>
    <w:rsid w:val="003F4979"/>
    <w:rsid w:val="003F4A4C"/>
    <w:rsid w:val="003F50EC"/>
    <w:rsid w:val="003F59CF"/>
    <w:rsid w:val="00400F9A"/>
    <w:rsid w:val="0040401E"/>
    <w:rsid w:val="00407474"/>
    <w:rsid w:val="00407D85"/>
    <w:rsid w:val="00407EBE"/>
    <w:rsid w:val="0041001D"/>
    <w:rsid w:val="004101C7"/>
    <w:rsid w:val="00411BF2"/>
    <w:rsid w:val="004120BB"/>
    <w:rsid w:val="004123E1"/>
    <w:rsid w:val="00413714"/>
    <w:rsid w:val="00413931"/>
    <w:rsid w:val="00413E37"/>
    <w:rsid w:val="00414859"/>
    <w:rsid w:val="00414D8F"/>
    <w:rsid w:val="00415BDE"/>
    <w:rsid w:val="00416635"/>
    <w:rsid w:val="004169ED"/>
    <w:rsid w:val="00417DE6"/>
    <w:rsid w:val="004204E3"/>
    <w:rsid w:val="00420BA1"/>
    <w:rsid w:val="00422553"/>
    <w:rsid w:val="004234B8"/>
    <w:rsid w:val="0042399F"/>
    <w:rsid w:val="00424192"/>
    <w:rsid w:val="0042588F"/>
    <w:rsid w:val="00426C94"/>
    <w:rsid w:val="00426E6D"/>
    <w:rsid w:val="0043091A"/>
    <w:rsid w:val="00430980"/>
    <w:rsid w:val="00430A8C"/>
    <w:rsid w:val="004317F9"/>
    <w:rsid w:val="00431C8E"/>
    <w:rsid w:val="00431CB7"/>
    <w:rsid w:val="00432B85"/>
    <w:rsid w:val="00432DC2"/>
    <w:rsid w:val="00433B79"/>
    <w:rsid w:val="00436332"/>
    <w:rsid w:val="00436DCB"/>
    <w:rsid w:val="00440828"/>
    <w:rsid w:val="00440ED5"/>
    <w:rsid w:val="00446953"/>
    <w:rsid w:val="004469D7"/>
    <w:rsid w:val="00446B0D"/>
    <w:rsid w:val="0045007E"/>
    <w:rsid w:val="00451B4B"/>
    <w:rsid w:val="004524D4"/>
    <w:rsid w:val="00453FF3"/>
    <w:rsid w:val="0045503F"/>
    <w:rsid w:val="00455A37"/>
    <w:rsid w:val="00457D43"/>
    <w:rsid w:val="0046018F"/>
    <w:rsid w:val="00464F7C"/>
    <w:rsid w:val="0046538C"/>
    <w:rsid w:val="004663E1"/>
    <w:rsid w:val="0046667F"/>
    <w:rsid w:val="00466EFB"/>
    <w:rsid w:val="00470BFB"/>
    <w:rsid w:val="00470FFA"/>
    <w:rsid w:val="00473827"/>
    <w:rsid w:val="0047479C"/>
    <w:rsid w:val="00475D8F"/>
    <w:rsid w:val="00476CC8"/>
    <w:rsid w:val="00477C90"/>
    <w:rsid w:val="004801FB"/>
    <w:rsid w:val="00480C03"/>
    <w:rsid w:val="0048135D"/>
    <w:rsid w:val="00482CE4"/>
    <w:rsid w:val="00483101"/>
    <w:rsid w:val="0048472B"/>
    <w:rsid w:val="00484D0C"/>
    <w:rsid w:val="00486117"/>
    <w:rsid w:val="00486C1F"/>
    <w:rsid w:val="004871E3"/>
    <w:rsid w:val="00491718"/>
    <w:rsid w:val="004936C6"/>
    <w:rsid w:val="00493CDE"/>
    <w:rsid w:val="0049442B"/>
    <w:rsid w:val="00495AC7"/>
    <w:rsid w:val="00495FEE"/>
    <w:rsid w:val="00496A90"/>
    <w:rsid w:val="00496EF8"/>
    <w:rsid w:val="004A0227"/>
    <w:rsid w:val="004A0379"/>
    <w:rsid w:val="004A0F88"/>
    <w:rsid w:val="004A1F76"/>
    <w:rsid w:val="004A2B87"/>
    <w:rsid w:val="004A36B4"/>
    <w:rsid w:val="004A4701"/>
    <w:rsid w:val="004A5A18"/>
    <w:rsid w:val="004A5DC5"/>
    <w:rsid w:val="004A6A9A"/>
    <w:rsid w:val="004A7F69"/>
    <w:rsid w:val="004B0AB9"/>
    <w:rsid w:val="004B2BC7"/>
    <w:rsid w:val="004B59EF"/>
    <w:rsid w:val="004B5C61"/>
    <w:rsid w:val="004B5CF5"/>
    <w:rsid w:val="004B676F"/>
    <w:rsid w:val="004C109D"/>
    <w:rsid w:val="004C44AD"/>
    <w:rsid w:val="004C76CC"/>
    <w:rsid w:val="004D0315"/>
    <w:rsid w:val="004D14F1"/>
    <w:rsid w:val="004D1BD9"/>
    <w:rsid w:val="004D41FC"/>
    <w:rsid w:val="004D4CC9"/>
    <w:rsid w:val="004D674A"/>
    <w:rsid w:val="004D6C03"/>
    <w:rsid w:val="004D6CEF"/>
    <w:rsid w:val="004D7064"/>
    <w:rsid w:val="004E0804"/>
    <w:rsid w:val="004E10C7"/>
    <w:rsid w:val="004E4FAF"/>
    <w:rsid w:val="004E616B"/>
    <w:rsid w:val="004F1E1E"/>
    <w:rsid w:val="004F27CE"/>
    <w:rsid w:val="004F2C10"/>
    <w:rsid w:val="004F2E75"/>
    <w:rsid w:val="004F6373"/>
    <w:rsid w:val="004F6CD1"/>
    <w:rsid w:val="005004B1"/>
    <w:rsid w:val="00500FC6"/>
    <w:rsid w:val="00501070"/>
    <w:rsid w:val="005024C1"/>
    <w:rsid w:val="00503AEC"/>
    <w:rsid w:val="00505C92"/>
    <w:rsid w:val="0050721E"/>
    <w:rsid w:val="0050790C"/>
    <w:rsid w:val="00507C78"/>
    <w:rsid w:val="00512081"/>
    <w:rsid w:val="005128D1"/>
    <w:rsid w:val="00512C04"/>
    <w:rsid w:val="00512C9E"/>
    <w:rsid w:val="00515417"/>
    <w:rsid w:val="0051583A"/>
    <w:rsid w:val="00516608"/>
    <w:rsid w:val="00517BEF"/>
    <w:rsid w:val="0052199F"/>
    <w:rsid w:val="005266B2"/>
    <w:rsid w:val="00526EE6"/>
    <w:rsid w:val="00530C18"/>
    <w:rsid w:val="00532665"/>
    <w:rsid w:val="00532B24"/>
    <w:rsid w:val="00533033"/>
    <w:rsid w:val="0053530C"/>
    <w:rsid w:val="00535B69"/>
    <w:rsid w:val="00535D55"/>
    <w:rsid w:val="00537328"/>
    <w:rsid w:val="0053774F"/>
    <w:rsid w:val="00540927"/>
    <w:rsid w:val="0054114E"/>
    <w:rsid w:val="0054138C"/>
    <w:rsid w:val="00544048"/>
    <w:rsid w:val="00544A5A"/>
    <w:rsid w:val="00551D4E"/>
    <w:rsid w:val="00554F18"/>
    <w:rsid w:val="0055709C"/>
    <w:rsid w:val="00560409"/>
    <w:rsid w:val="00560748"/>
    <w:rsid w:val="00560DFA"/>
    <w:rsid w:val="00561085"/>
    <w:rsid w:val="0056158A"/>
    <w:rsid w:val="005616EC"/>
    <w:rsid w:val="005617B3"/>
    <w:rsid w:val="00563D71"/>
    <w:rsid w:val="0056459D"/>
    <w:rsid w:val="0056531A"/>
    <w:rsid w:val="00566B4D"/>
    <w:rsid w:val="00567005"/>
    <w:rsid w:val="00567E8B"/>
    <w:rsid w:val="005703A9"/>
    <w:rsid w:val="00570697"/>
    <w:rsid w:val="005706B7"/>
    <w:rsid w:val="00570DF0"/>
    <w:rsid w:val="00574174"/>
    <w:rsid w:val="00574511"/>
    <w:rsid w:val="0057474D"/>
    <w:rsid w:val="00576B22"/>
    <w:rsid w:val="005804BD"/>
    <w:rsid w:val="00581728"/>
    <w:rsid w:val="005821BF"/>
    <w:rsid w:val="0058295D"/>
    <w:rsid w:val="005845A8"/>
    <w:rsid w:val="0058541A"/>
    <w:rsid w:val="00586B32"/>
    <w:rsid w:val="00586CB3"/>
    <w:rsid w:val="00587143"/>
    <w:rsid w:val="0059179F"/>
    <w:rsid w:val="0059384E"/>
    <w:rsid w:val="00594139"/>
    <w:rsid w:val="00596333"/>
    <w:rsid w:val="00596F95"/>
    <w:rsid w:val="00597DD6"/>
    <w:rsid w:val="005A119C"/>
    <w:rsid w:val="005A1513"/>
    <w:rsid w:val="005A20F7"/>
    <w:rsid w:val="005A4E0A"/>
    <w:rsid w:val="005B0847"/>
    <w:rsid w:val="005B19AC"/>
    <w:rsid w:val="005B2B52"/>
    <w:rsid w:val="005B5047"/>
    <w:rsid w:val="005B7786"/>
    <w:rsid w:val="005B7F33"/>
    <w:rsid w:val="005C038B"/>
    <w:rsid w:val="005C0890"/>
    <w:rsid w:val="005C2453"/>
    <w:rsid w:val="005C25B9"/>
    <w:rsid w:val="005C30C9"/>
    <w:rsid w:val="005C33B4"/>
    <w:rsid w:val="005C3CE9"/>
    <w:rsid w:val="005C50D0"/>
    <w:rsid w:val="005C6209"/>
    <w:rsid w:val="005C65FF"/>
    <w:rsid w:val="005C77A4"/>
    <w:rsid w:val="005C7C0A"/>
    <w:rsid w:val="005D02E7"/>
    <w:rsid w:val="005D06FC"/>
    <w:rsid w:val="005D255E"/>
    <w:rsid w:val="005D54F4"/>
    <w:rsid w:val="005D575E"/>
    <w:rsid w:val="005D6DE6"/>
    <w:rsid w:val="005D7BF9"/>
    <w:rsid w:val="005E13DF"/>
    <w:rsid w:val="005E2B5A"/>
    <w:rsid w:val="005E2E28"/>
    <w:rsid w:val="005E38FB"/>
    <w:rsid w:val="005E5C79"/>
    <w:rsid w:val="005E742D"/>
    <w:rsid w:val="005F1B84"/>
    <w:rsid w:val="005F521F"/>
    <w:rsid w:val="005F5797"/>
    <w:rsid w:val="00601A9F"/>
    <w:rsid w:val="00601AA6"/>
    <w:rsid w:val="00601D37"/>
    <w:rsid w:val="00603A7B"/>
    <w:rsid w:val="00604C5C"/>
    <w:rsid w:val="00607172"/>
    <w:rsid w:val="006073C1"/>
    <w:rsid w:val="00607B8A"/>
    <w:rsid w:val="00607DC9"/>
    <w:rsid w:val="0061090E"/>
    <w:rsid w:val="00610ED3"/>
    <w:rsid w:val="0061103D"/>
    <w:rsid w:val="006131FC"/>
    <w:rsid w:val="00616430"/>
    <w:rsid w:val="00616B0A"/>
    <w:rsid w:val="00617BF5"/>
    <w:rsid w:val="00620282"/>
    <w:rsid w:val="006210F2"/>
    <w:rsid w:val="006230FE"/>
    <w:rsid w:val="00623CFC"/>
    <w:rsid w:val="00624D64"/>
    <w:rsid w:val="0062518B"/>
    <w:rsid w:val="0062628D"/>
    <w:rsid w:val="00631B97"/>
    <w:rsid w:val="006323E2"/>
    <w:rsid w:val="00632689"/>
    <w:rsid w:val="00632A05"/>
    <w:rsid w:val="006334FA"/>
    <w:rsid w:val="006367D0"/>
    <w:rsid w:val="0063771D"/>
    <w:rsid w:val="00640B5D"/>
    <w:rsid w:val="00640BDD"/>
    <w:rsid w:val="00645545"/>
    <w:rsid w:val="006469FB"/>
    <w:rsid w:val="006476D8"/>
    <w:rsid w:val="0065244E"/>
    <w:rsid w:val="00652F81"/>
    <w:rsid w:val="00653527"/>
    <w:rsid w:val="00653F00"/>
    <w:rsid w:val="0065485F"/>
    <w:rsid w:val="006551AD"/>
    <w:rsid w:val="006558CB"/>
    <w:rsid w:val="00655F15"/>
    <w:rsid w:val="006573BF"/>
    <w:rsid w:val="006600DC"/>
    <w:rsid w:val="00661123"/>
    <w:rsid w:val="006623B9"/>
    <w:rsid w:val="00663092"/>
    <w:rsid w:val="0066339E"/>
    <w:rsid w:val="006637D7"/>
    <w:rsid w:val="006672DA"/>
    <w:rsid w:val="00672550"/>
    <w:rsid w:val="00672E32"/>
    <w:rsid w:val="0067380A"/>
    <w:rsid w:val="00675497"/>
    <w:rsid w:val="006754A3"/>
    <w:rsid w:val="0067656E"/>
    <w:rsid w:val="00677D77"/>
    <w:rsid w:val="00680B09"/>
    <w:rsid w:val="006834E5"/>
    <w:rsid w:val="00684088"/>
    <w:rsid w:val="00684752"/>
    <w:rsid w:val="00685F70"/>
    <w:rsid w:val="00690EC6"/>
    <w:rsid w:val="0069153F"/>
    <w:rsid w:val="006926C6"/>
    <w:rsid w:val="00692C4D"/>
    <w:rsid w:val="00695559"/>
    <w:rsid w:val="0069572E"/>
    <w:rsid w:val="00695976"/>
    <w:rsid w:val="0069648D"/>
    <w:rsid w:val="006972DE"/>
    <w:rsid w:val="00697A8D"/>
    <w:rsid w:val="00697B66"/>
    <w:rsid w:val="00697E6E"/>
    <w:rsid w:val="00697FFC"/>
    <w:rsid w:val="006A1068"/>
    <w:rsid w:val="006A2B56"/>
    <w:rsid w:val="006A2F5C"/>
    <w:rsid w:val="006A5F45"/>
    <w:rsid w:val="006A5FD5"/>
    <w:rsid w:val="006A6CA2"/>
    <w:rsid w:val="006B3823"/>
    <w:rsid w:val="006B5777"/>
    <w:rsid w:val="006B584D"/>
    <w:rsid w:val="006B7458"/>
    <w:rsid w:val="006B7A8D"/>
    <w:rsid w:val="006C1069"/>
    <w:rsid w:val="006C2EF7"/>
    <w:rsid w:val="006C458D"/>
    <w:rsid w:val="006C4648"/>
    <w:rsid w:val="006C4D4D"/>
    <w:rsid w:val="006C4E1D"/>
    <w:rsid w:val="006C6059"/>
    <w:rsid w:val="006D0DA7"/>
    <w:rsid w:val="006D2F8E"/>
    <w:rsid w:val="006D31FA"/>
    <w:rsid w:val="006D345C"/>
    <w:rsid w:val="006D5CD6"/>
    <w:rsid w:val="006D6587"/>
    <w:rsid w:val="006E3C4F"/>
    <w:rsid w:val="006E41AD"/>
    <w:rsid w:val="006E53F0"/>
    <w:rsid w:val="006E724D"/>
    <w:rsid w:val="006E72D8"/>
    <w:rsid w:val="006F0708"/>
    <w:rsid w:val="006F0742"/>
    <w:rsid w:val="006F2A8E"/>
    <w:rsid w:val="006F360B"/>
    <w:rsid w:val="006F3ABE"/>
    <w:rsid w:val="006F5B8E"/>
    <w:rsid w:val="0070182D"/>
    <w:rsid w:val="00701A5F"/>
    <w:rsid w:val="00702E60"/>
    <w:rsid w:val="00703601"/>
    <w:rsid w:val="00706F62"/>
    <w:rsid w:val="00706F66"/>
    <w:rsid w:val="00707955"/>
    <w:rsid w:val="00713A14"/>
    <w:rsid w:val="007147BA"/>
    <w:rsid w:val="00715019"/>
    <w:rsid w:val="0071589A"/>
    <w:rsid w:val="00715B7F"/>
    <w:rsid w:val="00716A2A"/>
    <w:rsid w:val="00716DE5"/>
    <w:rsid w:val="007175D6"/>
    <w:rsid w:val="00717A97"/>
    <w:rsid w:val="00717F35"/>
    <w:rsid w:val="00720653"/>
    <w:rsid w:val="007208BA"/>
    <w:rsid w:val="00720E6A"/>
    <w:rsid w:val="00723F3A"/>
    <w:rsid w:val="007278C5"/>
    <w:rsid w:val="00731C44"/>
    <w:rsid w:val="0073274D"/>
    <w:rsid w:val="00732E00"/>
    <w:rsid w:val="00734B27"/>
    <w:rsid w:val="00734FA1"/>
    <w:rsid w:val="00736068"/>
    <w:rsid w:val="007367FE"/>
    <w:rsid w:val="00737518"/>
    <w:rsid w:val="00737CEA"/>
    <w:rsid w:val="00740170"/>
    <w:rsid w:val="00740F15"/>
    <w:rsid w:val="00741226"/>
    <w:rsid w:val="0074164B"/>
    <w:rsid w:val="00745E01"/>
    <w:rsid w:val="00746EFF"/>
    <w:rsid w:val="00750018"/>
    <w:rsid w:val="00751394"/>
    <w:rsid w:val="00752E39"/>
    <w:rsid w:val="0075340D"/>
    <w:rsid w:val="00755283"/>
    <w:rsid w:val="00755F26"/>
    <w:rsid w:val="007572ED"/>
    <w:rsid w:val="00757FB4"/>
    <w:rsid w:val="00760118"/>
    <w:rsid w:val="00760C98"/>
    <w:rsid w:val="007624B5"/>
    <w:rsid w:val="00762976"/>
    <w:rsid w:val="00762D07"/>
    <w:rsid w:val="0076418D"/>
    <w:rsid w:val="00765435"/>
    <w:rsid w:val="00767EDB"/>
    <w:rsid w:val="00770BEA"/>
    <w:rsid w:val="00770E43"/>
    <w:rsid w:val="00771B52"/>
    <w:rsid w:val="00774CB8"/>
    <w:rsid w:val="00776DFF"/>
    <w:rsid w:val="00781793"/>
    <w:rsid w:val="0078181A"/>
    <w:rsid w:val="00782A1F"/>
    <w:rsid w:val="00782E46"/>
    <w:rsid w:val="00783257"/>
    <w:rsid w:val="0078364A"/>
    <w:rsid w:val="007849FB"/>
    <w:rsid w:val="00785302"/>
    <w:rsid w:val="00787CB4"/>
    <w:rsid w:val="00787FC9"/>
    <w:rsid w:val="0079088E"/>
    <w:rsid w:val="0079294F"/>
    <w:rsid w:val="00793917"/>
    <w:rsid w:val="0079596D"/>
    <w:rsid w:val="00797B3E"/>
    <w:rsid w:val="007A1339"/>
    <w:rsid w:val="007A1EED"/>
    <w:rsid w:val="007A3593"/>
    <w:rsid w:val="007A55CD"/>
    <w:rsid w:val="007A5D34"/>
    <w:rsid w:val="007A5D8A"/>
    <w:rsid w:val="007A69A2"/>
    <w:rsid w:val="007A7D55"/>
    <w:rsid w:val="007A7D5B"/>
    <w:rsid w:val="007B3914"/>
    <w:rsid w:val="007B3B37"/>
    <w:rsid w:val="007B405D"/>
    <w:rsid w:val="007B45C0"/>
    <w:rsid w:val="007B66EA"/>
    <w:rsid w:val="007C0E87"/>
    <w:rsid w:val="007C0F87"/>
    <w:rsid w:val="007C1381"/>
    <w:rsid w:val="007C1591"/>
    <w:rsid w:val="007C1708"/>
    <w:rsid w:val="007C2840"/>
    <w:rsid w:val="007C3C44"/>
    <w:rsid w:val="007C5718"/>
    <w:rsid w:val="007C5A54"/>
    <w:rsid w:val="007C5F8D"/>
    <w:rsid w:val="007C67C1"/>
    <w:rsid w:val="007D0D63"/>
    <w:rsid w:val="007D2296"/>
    <w:rsid w:val="007D5B4F"/>
    <w:rsid w:val="007D685C"/>
    <w:rsid w:val="007D7ACF"/>
    <w:rsid w:val="007E04C9"/>
    <w:rsid w:val="007E09C4"/>
    <w:rsid w:val="007E3EE6"/>
    <w:rsid w:val="007E51D3"/>
    <w:rsid w:val="007E6CDC"/>
    <w:rsid w:val="007E7523"/>
    <w:rsid w:val="007E7A23"/>
    <w:rsid w:val="007F07CB"/>
    <w:rsid w:val="007F0D1B"/>
    <w:rsid w:val="007F0F86"/>
    <w:rsid w:val="007F1879"/>
    <w:rsid w:val="007F33A9"/>
    <w:rsid w:val="007F3D8E"/>
    <w:rsid w:val="007F3E4F"/>
    <w:rsid w:val="007F4E62"/>
    <w:rsid w:val="007F59F6"/>
    <w:rsid w:val="007F6878"/>
    <w:rsid w:val="007F6E25"/>
    <w:rsid w:val="00800940"/>
    <w:rsid w:val="008016AC"/>
    <w:rsid w:val="00803ABA"/>
    <w:rsid w:val="008043DE"/>
    <w:rsid w:val="00811758"/>
    <w:rsid w:val="008128BE"/>
    <w:rsid w:val="00812FAB"/>
    <w:rsid w:val="00813B8C"/>
    <w:rsid w:val="00814567"/>
    <w:rsid w:val="00814A3F"/>
    <w:rsid w:val="008201A8"/>
    <w:rsid w:val="0082101B"/>
    <w:rsid w:val="0082170B"/>
    <w:rsid w:val="00822C61"/>
    <w:rsid w:val="008230BE"/>
    <w:rsid w:val="00823E9C"/>
    <w:rsid w:val="008246EC"/>
    <w:rsid w:val="00824806"/>
    <w:rsid w:val="00824826"/>
    <w:rsid w:val="0082500E"/>
    <w:rsid w:val="008252EE"/>
    <w:rsid w:val="00826076"/>
    <w:rsid w:val="008262AA"/>
    <w:rsid w:val="00827211"/>
    <w:rsid w:val="008273A5"/>
    <w:rsid w:val="00827710"/>
    <w:rsid w:val="008303E2"/>
    <w:rsid w:val="00831F90"/>
    <w:rsid w:val="00833153"/>
    <w:rsid w:val="0083551B"/>
    <w:rsid w:val="00835B42"/>
    <w:rsid w:val="0083697E"/>
    <w:rsid w:val="00836B02"/>
    <w:rsid w:val="00836DC7"/>
    <w:rsid w:val="00840A41"/>
    <w:rsid w:val="008410D0"/>
    <w:rsid w:val="00841CAD"/>
    <w:rsid w:val="00841FB6"/>
    <w:rsid w:val="0084507B"/>
    <w:rsid w:val="008455C5"/>
    <w:rsid w:val="00846177"/>
    <w:rsid w:val="008472C7"/>
    <w:rsid w:val="00850ABF"/>
    <w:rsid w:val="00851BCC"/>
    <w:rsid w:val="00855D27"/>
    <w:rsid w:val="00856427"/>
    <w:rsid w:val="0085739B"/>
    <w:rsid w:val="008574EE"/>
    <w:rsid w:val="00857ADA"/>
    <w:rsid w:val="008603F5"/>
    <w:rsid w:val="00860CD4"/>
    <w:rsid w:val="00860D20"/>
    <w:rsid w:val="00861800"/>
    <w:rsid w:val="008651FD"/>
    <w:rsid w:val="0087063D"/>
    <w:rsid w:val="00870741"/>
    <w:rsid w:val="00870777"/>
    <w:rsid w:val="0087197F"/>
    <w:rsid w:val="00871F9B"/>
    <w:rsid w:val="0087394B"/>
    <w:rsid w:val="00874F3C"/>
    <w:rsid w:val="0087546F"/>
    <w:rsid w:val="00875FE3"/>
    <w:rsid w:val="00876382"/>
    <w:rsid w:val="00876E61"/>
    <w:rsid w:val="00877B65"/>
    <w:rsid w:val="008807F5"/>
    <w:rsid w:val="00880F9B"/>
    <w:rsid w:val="00881A8A"/>
    <w:rsid w:val="00881B81"/>
    <w:rsid w:val="008824DA"/>
    <w:rsid w:val="00882807"/>
    <w:rsid w:val="00883A56"/>
    <w:rsid w:val="00883EA0"/>
    <w:rsid w:val="008854A1"/>
    <w:rsid w:val="00886142"/>
    <w:rsid w:val="008865DC"/>
    <w:rsid w:val="00887518"/>
    <w:rsid w:val="008919C7"/>
    <w:rsid w:val="00894B5B"/>
    <w:rsid w:val="0089541F"/>
    <w:rsid w:val="00895517"/>
    <w:rsid w:val="00895677"/>
    <w:rsid w:val="008A0625"/>
    <w:rsid w:val="008A1FF2"/>
    <w:rsid w:val="008A455C"/>
    <w:rsid w:val="008A5E63"/>
    <w:rsid w:val="008A6CB6"/>
    <w:rsid w:val="008A7695"/>
    <w:rsid w:val="008B0C6D"/>
    <w:rsid w:val="008B2E8A"/>
    <w:rsid w:val="008C1EBB"/>
    <w:rsid w:val="008C27DF"/>
    <w:rsid w:val="008C37EE"/>
    <w:rsid w:val="008C4AB8"/>
    <w:rsid w:val="008C4B41"/>
    <w:rsid w:val="008C4E18"/>
    <w:rsid w:val="008C57AA"/>
    <w:rsid w:val="008C5E9B"/>
    <w:rsid w:val="008C60F2"/>
    <w:rsid w:val="008C6931"/>
    <w:rsid w:val="008C6B74"/>
    <w:rsid w:val="008C7173"/>
    <w:rsid w:val="008D234B"/>
    <w:rsid w:val="008D2B27"/>
    <w:rsid w:val="008D31B2"/>
    <w:rsid w:val="008D438D"/>
    <w:rsid w:val="008D4D6E"/>
    <w:rsid w:val="008D4EF5"/>
    <w:rsid w:val="008D6A71"/>
    <w:rsid w:val="008E5227"/>
    <w:rsid w:val="008E6E0C"/>
    <w:rsid w:val="008E7A09"/>
    <w:rsid w:val="008F1F5E"/>
    <w:rsid w:val="008F20B1"/>
    <w:rsid w:val="008F2F6B"/>
    <w:rsid w:val="008F5652"/>
    <w:rsid w:val="008F6306"/>
    <w:rsid w:val="00901CA7"/>
    <w:rsid w:val="0090412F"/>
    <w:rsid w:val="00904917"/>
    <w:rsid w:val="0091094B"/>
    <w:rsid w:val="00910B40"/>
    <w:rsid w:val="0091148E"/>
    <w:rsid w:val="00911B1F"/>
    <w:rsid w:val="00911D5C"/>
    <w:rsid w:val="00913067"/>
    <w:rsid w:val="00915754"/>
    <w:rsid w:val="00922BCF"/>
    <w:rsid w:val="00923A58"/>
    <w:rsid w:val="00923CFD"/>
    <w:rsid w:val="009240E5"/>
    <w:rsid w:val="009274AF"/>
    <w:rsid w:val="00930072"/>
    <w:rsid w:val="0093033D"/>
    <w:rsid w:val="00931C99"/>
    <w:rsid w:val="009339E8"/>
    <w:rsid w:val="00934112"/>
    <w:rsid w:val="00934EAB"/>
    <w:rsid w:val="0093629D"/>
    <w:rsid w:val="00936988"/>
    <w:rsid w:val="00937920"/>
    <w:rsid w:val="0094010D"/>
    <w:rsid w:val="00942631"/>
    <w:rsid w:val="009430B6"/>
    <w:rsid w:val="00944A0C"/>
    <w:rsid w:val="00945E5F"/>
    <w:rsid w:val="00946573"/>
    <w:rsid w:val="00946C71"/>
    <w:rsid w:val="00946E46"/>
    <w:rsid w:val="00947538"/>
    <w:rsid w:val="00950244"/>
    <w:rsid w:val="009506DD"/>
    <w:rsid w:val="00953C69"/>
    <w:rsid w:val="009544B1"/>
    <w:rsid w:val="00956D76"/>
    <w:rsid w:val="009606EE"/>
    <w:rsid w:val="00962A06"/>
    <w:rsid w:val="00962A2C"/>
    <w:rsid w:val="00962F12"/>
    <w:rsid w:val="0096497C"/>
    <w:rsid w:val="00965ADE"/>
    <w:rsid w:val="009668C5"/>
    <w:rsid w:val="00967F7D"/>
    <w:rsid w:val="00972A13"/>
    <w:rsid w:val="00972D08"/>
    <w:rsid w:val="00973324"/>
    <w:rsid w:val="00974368"/>
    <w:rsid w:val="0097468B"/>
    <w:rsid w:val="00975361"/>
    <w:rsid w:val="00975632"/>
    <w:rsid w:val="00977A27"/>
    <w:rsid w:val="00980F87"/>
    <w:rsid w:val="00984655"/>
    <w:rsid w:val="00986B28"/>
    <w:rsid w:val="0098755C"/>
    <w:rsid w:val="009908A3"/>
    <w:rsid w:val="009908B7"/>
    <w:rsid w:val="00991FC9"/>
    <w:rsid w:val="009921F9"/>
    <w:rsid w:val="0099343D"/>
    <w:rsid w:val="00993609"/>
    <w:rsid w:val="009947DE"/>
    <w:rsid w:val="00996840"/>
    <w:rsid w:val="0099695C"/>
    <w:rsid w:val="00997616"/>
    <w:rsid w:val="009A055C"/>
    <w:rsid w:val="009A3780"/>
    <w:rsid w:val="009A4264"/>
    <w:rsid w:val="009A4CAA"/>
    <w:rsid w:val="009B05C0"/>
    <w:rsid w:val="009B0753"/>
    <w:rsid w:val="009B0C9F"/>
    <w:rsid w:val="009B0D55"/>
    <w:rsid w:val="009B130E"/>
    <w:rsid w:val="009B2247"/>
    <w:rsid w:val="009B27C3"/>
    <w:rsid w:val="009B4165"/>
    <w:rsid w:val="009B476F"/>
    <w:rsid w:val="009B6961"/>
    <w:rsid w:val="009C039D"/>
    <w:rsid w:val="009C6F41"/>
    <w:rsid w:val="009C79B5"/>
    <w:rsid w:val="009D04D4"/>
    <w:rsid w:val="009D0B50"/>
    <w:rsid w:val="009D29E4"/>
    <w:rsid w:val="009D2A83"/>
    <w:rsid w:val="009D2B17"/>
    <w:rsid w:val="009D2E7D"/>
    <w:rsid w:val="009D3FED"/>
    <w:rsid w:val="009D4D24"/>
    <w:rsid w:val="009D4FEE"/>
    <w:rsid w:val="009D6B61"/>
    <w:rsid w:val="009D770E"/>
    <w:rsid w:val="009E1527"/>
    <w:rsid w:val="009E23E5"/>
    <w:rsid w:val="009E2EA1"/>
    <w:rsid w:val="009E4EFA"/>
    <w:rsid w:val="009E51E3"/>
    <w:rsid w:val="009E5F25"/>
    <w:rsid w:val="009E68B4"/>
    <w:rsid w:val="009E791A"/>
    <w:rsid w:val="009F074B"/>
    <w:rsid w:val="009F0F39"/>
    <w:rsid w:val="009F1611"/>
    <w:rsid w:val="009F1AFB"/>
    <w:rsid w:val="009F2B47"/>
    <w:rsid w:val="009F7069"/>
    <w:rsid w:val="00A01922"/>
    <w:rsid w:val="00A030A4"/>
    <w:rsid w:val="00A0357B"/>
    <w:rsid w:val="00A10FE6"/>
    <w:rsid w:val="00A1154B"/>
    <w:rsid w:val="00A1379D"/>
    <w:rsid w:val="00A15DCD"/>
    <w:rsid w:val="00A21B18"/>
    <w:rsid w:val="00A2263B"/>
    <w:rsid w:val="00A22D96"/>
    <w:rsid w:val="00A23165"/>
    <w:rsid w:val="00A2500B"/>
    <w:rsid w:val="00A26D86"/>
    <w:rsid w:val="00A26FDD"/>
    <w:rsid w:val="00A27253"/>
    <w:rsid w:val="00A31200"/>
    <w:rsid w:val="00A32C61"/>
    <w:rsid w:val="00A32DE1"/>
    <w:rsid w:val="00A36329"/>
    <w:rsid w:val="00A3634B"/>
    <w:rsid w:val="00A36CB2"/>
    <w:rsid w:val="00A37C26"/>
    <w:rsid w:val="00A4197D"/>
    <w:rsid w:val="00A4377F"/>
    <w:rsid w:val="00A44F3F"/>
    <w:rsid w:val="00A51722"/>
    <w:rsid w:val="00A51B8C"/>
    <w:rsid w:val="00A55489"/>
    <w:rsid w:val="00A5555A"/>
    <w:rsid w:val="00A556A4"/>
    <w:rsid w:val="00A5592C"/>
    <w:rsid w:val="00A5592E"/>
    <w:rsid w:val="00A572A9"/>
    <w:rsid w:val="00A57573"/>
    <w:rsid w:val="00A6080C"/>
    <w:rsid w:val="00A631EC"/>
    <w:rsid w:val="00A63297"/>
    <w:rsid w:val="00A63BC2"/>
    <w:rsid w:val="00A674CF"/>
    <w:rsid w:val="00A67604"/>
    <w:rsid w:val="00A71430"/>
    <w:rsid w:val="00A7200D"/>
    <w:rsid w:val="00A72439"/>
    <w:rsid w:val="00A726F8"/>
    <w:rsid w:val="00A735DC"/>
    <w:rsid w:val="00A74BAA"/>
    <w:rsid w:val="00A755F2"/>
    <w:rsid w:val="00A77D21"/>
    <w:rsid w:val="00A82A80"/>
    <w:rsid w:val="00A83E12"/>
    <w:rsid w:val="00A853CD"/>
    <w:rsid w:val="00A868DE"/>
    <w:rsid w:val="00A8712F"/>
    <w:rsid w:val="00A8735E"/>
    <w:rsid w:val="00A903F6"/>
    <w:rsid w:val="00A905B6"/>
    <w:rsid w:val="00A911B0"/>
    <w:rsid w:val="00A9235D"/>
    <w:rsid w:val="00A92BA5"/>
    <w:rsid w:val="00A9320C"/>
    <w:rsid w:val="00A93701"/>
    <w:rsid w:val="00A93886"/>
    <w:rsid w:val="00A95E97"/>
    <w:rsid w:val="00A97E57"/>
    <w:rsid w:val="00AA0422"/>
    <w:rsid w:val="00AA13C6"/>
    <w:rsid w:val="00AA19C8"/>
    <w:rsid w:val="00AA3057"/>
    <w:rsid w:val="00AA3207"/>
    <w:rsid w:val="00AA365B"/>
    <w:rsid w:val="00AA5929"/>
    <w:rsid w:val="00AA5EAE"/>
    <w:rsid w:val="00AA639B"/>
    <w:rsid w:val="00AA7F38"/>
    <w:rsid w:val="00AB0EDA"/>
    <w:rsid w:val="00AB1A1B"/>
    <w:rsid w:val="00AB1F8C"/>
    <w:rsid w:val="00AB2CBD"/>
    <w:rsid w:val="00AB317B"/>
    <w:rsid w:val="00AB4CC7"/>
    <w:rsid w:val="00AB506F"/>
    <w:rsid w:val="00AB56F0"/>
    <w:rsid w:val="00AC0973"/>
    <w:rsid w:val="00AC0CE7"/>
    <w:rsid w:val="00AC127A"/>
    <w:rsid w:val="00AC2234"/>
    <w:rsid w:val="00AC4DA4"/>
    <w:rsid w:val="00AC4E0B"/>
    <w:rsid w:val="00AD0B87"/>
    <w:rsid w:val="00AD1FF5"/>
    <w:rsid w:val="00AD301C"/>
    <w:rsid w:val="00AD3446"/>
    <w:rsid w:val="00AD3E73"/>
    <w:rsid w:val="00AD3E78"/>
    <w:rsid w:val="00AD3ED4"/>
    <w:rsid w:val="00AD5570"/>
    <w:rsid w:val="00AD5BB4"/>
    <w:rsid w:val="00AE1B23"/>
    <w:rsid w:val="00AE21D6"/>
    <w:rsid w:val="00AE3447"/>
    <w:rsid w:val="00AE34D7"/>
    <w:rsid w:val="00AE4248"/>
    <w:rsid w:val="00AE7DE1"/>
    <w:rsid w:val="00AF1A9F"/>
    <w:rsid w:val="00AF1D21"/>
    <w:rsid w:val="00AF1F3B"/>
    <w:rsid w:val="00AF623F"/>
    <w:rsid w:val="00AF6FF5"/>
    <w:rsid w:val="00AF7282"/>
    <w:rsid w:val="00AF732A"/>
    <w:rsid w:val="00B01646"/>
    <w:rsid w:val="00B01666"/>
    <w:rsid w:val="00B01827"/>
    <w:rsid w:val="00B01CFC"/>
    <w:rsid w:val="00B01E2D"/>
    <w:rsid w:val="00B05316"/>
    <w:rsid w:val="00B10549"/>
    <w:rsid w:val="00B11DC9"/>
    <w:rsid w:val="00B133E8"/>
    <w:rsid w:val="00B16221"/>
    <w:rsid w:val="00B17B0A"/>
    <w:rsid w:val="00B21E7D"/>
    <w:rsid w:val="00B22387"/>
    <w:rsid w:val="00B2250A"/>
    <w:rsid w:val="00B22CB2"/>
    <w:rsid w:val="00B230D6"/>
    <w:rsid w:val="00B230E4"/>
    <w:rsid w:val="00B23142"/>
    <w:rsid w:val="00B2330D"/>
    <w:rsid w:val="00B23801"/>
    <w:rsid w:val="00B24F25"/>
    <w:rsid w:val="00B25836"/>
    <w:rsid w:val="00B27366"/>
    <w:rsid w:val="00B3001F"/>
    <w:rsid w:val="00B302E9"/>
    <w:rsid w:val="00B304E6"/>
    <w:rsid w:val="00B3278E"/>
    <w:rsid w:val="00B33CDE"/>
    <w:rsid w:val="00B3435D"/>
    <w:rsid w:val="00B357C8"/>
    <w:rsid w:val="00B361C0"/>
    <w:rsid w:val="00B362FA"/>
    <w:rsid w:val="00B41AC7"/>
    <w:rsid w:val="00B41F5D"/>
    <w:rsid w:val="00B4585F"/>
    <w:rsid w:val="00B50473"/>
    <w:rsid w:val="00B519D1"/>
    <w:rsid w:val="00B51D38"/>
    <w:rsid w:val="00B522B9"/>
    <w:rsid w:val="00B53311"/>
    <w:rsid w:val="00B53405"/>
    <w:rsid w:val="00B53E5D"/>
    <w:rsid w:val="00B55D27"/>
    <w:rsid w:val="00B55D5E"/>
    <w:rsid w:val="00B56EA9"/>
    <w:rsid w:val="00B60B46"/>
    <w:rsid w:val="00B61468"/>
    <w:rsid w:val="00B61BE1"/>
    <w:rsid w:val="00B61F1A"/>
    <w:rsid w:val="00B625A2"/>
    <w:rsid w:val="00B62F79"/>
    <w:rsid w:val="00B631A9"/>
    <w:rsid w:val="00B6384C"/>
    <w:rsid w:val="00B63A52"/>
    <w:rsid w:val="00B63EEA"/>
    <w:rsid w:val="00B65661"/>
    <w:rsid w:val="00B66674"/>
    <w:rsid w:val="00B66B4F"/>
    <w:rsid w:val="00B670CE"/>
    <w:rsid w:val="00B673A6"/>
    <w:rsid w:val="00B67578"/>
    <w:rsid w:val="00B677F2"/>
    <w:rsid w:val="00B67D40"/>
    <w:rsid w:val="00B67E18"/>
    <w:rsid w:val="00B737B9"/>
    <w:rsid w:val="00B75C61"/>
    <w:rsid w:val="00B75E4D"/>
    <w:rsid w:val="00B764F8"/>
    <w:rsid w:val="00B76A64"/>
    <w:rsid w:val="00B80BC5"/>
    <w:rsid w:val="00B8251A"/>
    <w:rsid w:val="00B85900"/>
    <w:rsid w:val="00B907AB"/>
    <w:rsid w:val="00B90EAF"/>
    <w:rsid w:val="00B91E4B"/>
    <w:rsid w:val="00B932B1"/>
    <w:rsid w:val="00B94425"/>
    <w:rsid w:val="00B94715"/>
    <w:rsid w:val="00B94F13"/>
    <w:rsid w:val="00B95F79"/>
    <w:rsid w:val="00B974E7"/>
    <w:rsid w:val="00BA06BC"/>
    <w:rsid w:val="00BA2E69"/>
    <w:rsid w:val="00BA3143"/>
    <w:rsid w:val="00BA38BA"/>
    <w:rsid w:val="00BA7830"/>
    <w:rsid w:val="00BB198F"/>
    <w:rsid w:val="00BB3047"/>
    <w:rsid w:val="00BB36AE"/>
    <w:rsid w:val="00BB5792"/>
    <w:rsid w:val="00BB6471"/>
    <w:rsid w:val="00BB6B0C"/>
    <w:rsid w:val="00BB6C4C"/>
    <w:rsid w:val="00BC04B3"/>
    <w:rsid w:val="00BC108B"/>
    <w:rsid w:val="00BC365A"/>
    <w:rsid w:val="00BC46B5"/>
    <w:rsid w:val="00BC4A33"/>
    <w:rsid w:val="00BC501D"/>
    <w:rsid w:val="00BC620E"/>
    <w:rsid w:val="00BC6CF6"/>
    <w:rsid w:val="00BC7120"/>
    <w:rsid w:val="00BC7267"/>
    <w:rsid w:val="00BC7490"/>
    <w:rsid w:val="00BD0967"/>
    <w:rsid w:val="00BD0F9E"/>
    <w:rsid w:val="00BD2CB6"/>
    <w:rsid w:val="00BD6551"/>
    <w:rsid w:val="00BD721F"/>
    <w:rsid w:val="00BE058C"/>
    <w:rsid w:val="00BE1E13"/>
    <w:rsid w:val="00BE1EB2"/>
    <w:rsid w:val="00BE729F"/>
    <w:rsid w:val="00BE7B59"/>
    <w:rsid w:val="00BF08A7"/>
    <w:rsid w:val="00BF0BBB"/>
    <w:rsid w:val="00BF26B2"/>
    <w:rsid w:val="00BF3D05"/>
    <w:rsid w:val="00BF4F96"/>
    <w:rsid w:val="00BF593E"/>
    <w:rsid w:val="00BF6A9D"/>
    <w:rsid w:val="00BF77B7"/>
    <w:rsid w:val="00C00B1F"/>
    <w:rsid w:val="00C00C18"/>
    <w:rsid w:val="00C0155E"/>
    <w:rsid w:val="00C023E4"/>
    <w:rsid w:val="00C0246C"/>
    <w:rsid w:val="00C031FF"/>
    <w:rsid w:val="00C034AA"/>
    <w:rsid w:val="00C034DA"/>
    <w:rsid w:val="00C05D39"/>
    <w:rsid w:val="00C0687E"/>
    <w:rsid w:val="00C06E3C"/>
    <w:rsid w:val="00C06FA9"/>
    <w:rsid w:val="00C070DA"/>
    <w:rsid w:val="00C07DA8"/>
    <w:rsid w:val="00C10E51"/>
    <w:rsid w:val="00C111DE"/>
    <w:rsid w:val="00C17423"/>
    <w:rsid w:val="00C17D03"/>
    <w:rsid w:val="00C20DEF"/>
    <w:rsid w:val="00C21554"/>
    <w:rsid w:val="00C21658"/>
    <w:rsid w:val="00C233EC"/>
    <w:rsid w:val="00C24B78"/>
    <w:rsid w:val="00C24CB8"/>
    <w:rsid w:val="00C24E6E"/>
    <w:rsid w:val="00C2602E"/>
    <w:rsid w:val="00C3009F"/>
    <w:rsid w:val="00C327DC"/>
    <w:rsid w:val="00C353C3"/>
    <w:rsid w:val="00C3562F"/>
    <w:rsid w:val="00C36976"/>
    <w:rsid w:val="00C41BF4"/>
    <w:rsid w:val="00C43271"/>
    <w:rsid w:val="00C43893"/>
    <w:rsid w:val="00C43D24"/>
    <w:rsid w:val="00C444B1"/>
    <w:rsid w:val="00C45E2E"/>
    <w:rsid w:val="00C476F7"/>
    <w:rsid w:val="00C50073"/>
    <w:rsid w:val="00C51305"/>
    <w:rsid w:val="00C51509"/>
    <w:rsid w:val="00C56544"/>
    <w:rsid w:val="00C569AE"/>
    <w:rsid w:val="00C57470"/>
    <w:rsid w:val="00C60DD4"/>
    <w:rsid w:val="00C63F03"/>
    <w:rsid w:val="00C65E40"/>
    <w:rsid w:val="00C663C6"/>
    <w:rsid w:val="00C67864"/>
    <w:rsid w:val="00C70530"/>
    <w:rsid w:val="00C719A3"/>
    <w:rsid w:val="00C71F83"/>
    <w:rsid w:val="00C757FB"/>
    <w:rsid w:val="00C75E14"/>
    <w:rsid w:val="00C77918"/>
    <w:rsid w:val="00C77D0F"/>
    <w:rsid w:val="00C8058A"/>
    <w:rsid w:val="00C809B8"/>
    <w:rsid w:val="00C81CF8"/>
    <w:rsid w:val="00C82BEC"/>
    <w:rsid w:val="00C82C19"/>
    <w:rsid w:val="00C8446A"/>
    <w:rsid w:val="00C846E7"/>
    <w:rsid w:val="00C849AD"/>
    <w:rsid w:val="00C8564C"/>
    <w:rsid w:val="00C86051"/>
    <w:rsid w:val="00C867F8"/>
    <w:rsid w:val="00C879DE"/>
    <w:rsid w:val="00C87D58"/>
    <w:rsid w:val="00CA0EDB"/>
    <w:rsid w:val="00CA3661"/>
    <w:rsid w:val="00CA3B7C"/>
    <w:rsid w:val="00CA4515"/>
    <w:rsid w:val="00CA5334"/>
    <w:rsid w:val="00CA58E4"/>
    <w:rsid w:val="00CA6205"/>
    <w:rsid w:val="00CA731C"/>
    <w:rsid w:val="00CB4280"/>
    <w:rsid w:val="00CB4432"/>
    <w:rsid w:val="00CB7855"/>
    <w:rsid w:val="00CB7F19"/>
    <w:rsid w:val="00CC1DAF"/>
    <w:rsid w:val="00CC1F0D"/>
    <w:rsid w:val="00CC26B3"/>
    <w:rsid w:val="00CC3C8A"/>
    <w:rsid w:val="00CC3D59"/>
    <w:rsid w:val="00CC4D0F"/>
    <w:rsid w:val="00CC517A"/>
    <w:rsid w:val="00CC7B00"/>
    <w:rsid w:val="00CD1673"/>
    <w:rsid w:val="00CD2D54"/>
    <w:rsid w:val="00CD4AAD"/>
    <w:rsid w:val="00CD51CE"/>
    <w:rsid w:val="00CD78CD"/>
    <w:rsid w:val="00CE16CC"/>
    <w:rsid w:val="00CE18DD"/>
    <w:rsid w:val="00CE1DFB"/>
    <w:rsid w:val="00CF1C34"/>
    <w:rsid w:val="00CF230A"/>
    <w:rsid w:val="00CF29C8"/>
    <w:rsid w:val="00CF2E2F"/>
    <w:rsid w:val="00CF41BF"/>
    <w:rsid w:val="00CF5227"/>
    <w:rsid w:val="00CF6145"/>
    <w:rsid w:val="00CF67D7"/>
    <w:rsid w:val="00CF6A5E"/>
    <w:rsid w:val="00CF7E7F"/>
    <w:rsid w:val="00D001B8"/>
    <w:rsid w:val="00D001EC"/>
    <w:rsid w:val="00D005FD"/>
    <w:rsid w:val="00D00728"/>
    <w:rsid w:val="00D02F6F"/>
    <w:rsid w:val="00D0724C"/>
    <w:rsid w:val="00D07741"/>
    <w:rsid w:val="00D10124"/>
    <w:rsid w:val="00D10610"/>
    <w:rsid w:val="00D11D63"/>
    <w:rsid w:val="00D12371"/>
    <w:rsid w:val="00D12AC3"/>
    <w:rsid w:val="00D12CB4"/>
    <w:rsid w:val="00D202D8"/>
    <w:rsid w:val="00D21596"/>
    <w:rsid w:val="00D22E2D"/>
    <w:rsid w:val="00D241D8"/>
    <w:rsid w:val="00D248FA"/>
    <w:rsid w:val="00D25888"/>
    <w:rsid w:val="00D276DD"/>
    <w:rsid w:val="00D3376E"/>
    <w:rsid w:val="00D37063"/>
    <w:rsid w:val="00D46A71"/>
    <w:rsid w:val="00D474FD"/>
    <w:rsid w:val="00D50C88"/>
    <w:rsid w:val="00D516C8"/>
    <w:rsid w:val="00D51EED"/>
    <w:rsid w:val="00D52C12"/>
    <w:rsid w:val="00D53758"/>
    <w:rsid w:val="00D53AE5"/>
    <w:rsid w:val="00D53C3B"/>
    <w:rsid w:val="00D54AD6"/>
    <w:rsid w:val="00D55856"/>
    <w:rsid w:val="00D5742D"/>
    <w:rsid w:val="00D577D2"/>
    <w:rsid w:val="00D57A51"/>
    <w:rsid w:val="00D61571"/>
    <w:rsid w:val="00D623E1"/>
    <w:rsid w:val="00D62423"/>
    <w:rsid w:val="00D62DA5"/>
    <w:rsid w:val="00D642C0"/>
    <w:rsid w:val="00D654D8"/>
    <w:rsid w:val="00D66490"/>
    <w:rsid w:val="00D66B3B"/>
    <w:rsid w:val="00D67AD7"/>
    <w:rsid w:val="00D7167E"/>
    <w:rsid w:val="00D72EC2"/>
    <w:rsid w:val="00D7414C"/>
    <w:rsid w:val="00D74C4C"/>
    <w:rsid w:val="00D76808"/>
    <w:rsid w:val="00D76CA9"/>
    <w:rsid w:val="00D779FD"/>
    <w:rsid w:val="00D80173"/>
    <w:rsid w:val="00D8055F"/>
    <w:rsid w:val="00D805E9"/>
    <w:rsid w:val="00D814EB"/>
    <w:rsid w:val="00D81A89"/>
    <w:rsid w:val="00D82EFE"/>
    <w:rsid w:val="00D840E8"/>
    <w:rsid w:val="00D8424C"/>
    <w:rsid w:val="00D85CA5"/>
    <w:rsid w:val="00D85DBD"/>
    <w:rsid w:val="00D92C2C"/>
    <w:rsid w:val="00D93005"/>
    <w:rsid w:val="00D94E87"/>
    <w:rsid w:val="00D97A08"/>
    <w:rsid w:val="00DA2BA5"/>
    <w:rsid w:val="00DA2D94"/>
    <w:rsid w:val="00DA5138"/>
    <w:rsid w:val="00DA5F54"/>
    <w:rsid w:val="00DA7AF1"/>
    <w:rsid w:val="00DB1AD7"/>
    <w:rsid w:val="00DB2DDD"/>
    <w:rsid w:val="00DB371A"/>
    <w:rsid w:val="00DB635C"/>
    <w:rsid w:val="00DB7608"/>
    <w:rsid w:val="00DB7DD2"/>
    <w:rsid w:val="00DC0221"/>
    <w:rsid w:val="00DC116B"/>
    <w:rsid w:val="00DC1649"/>
    <w:rsid w:val="00DC181D"/>
    <w:rsid w:val="00DC19D0"/>
    <w:rsid w:val="00DC229A"/>
    <w:rsid w:val="00DC2C69"/>
    <w:rsid w:val="00DC507B"/>
    <w:rsid w:val="00DC7A0C"/>
    <w:rsid w:val="00DD013D"/>
    <w:rsid w:val="00DD01CA"/>
    <w:rsid w:val="00DD198C"/>
    <w:rsid w:val="00DD313E"/>
    <w:rsid w:val="00DD3BC1"/>
    <w:rsid w:val="00DD4253"/>
    <w:rsid w:val="00DD5260"/>
    <w:rsid w:val="00DE291A"/>
    <w:rsid w:val="00DE3F93"/>
    <w:rsid w:val="00DE4188"/>
    <w:rsid w:val="00DE5B2C"/>
    <w:rsid w:val="00DF02B8"/>
    <w:rsid w:val="00DF09D1"/>
    <w:rsid w:val="00DF0B39"/>
    <w:rsid w:val="00DF1508"/>
    <w:rsid w:val="00DF210B"/>
    <w:rsid w:val="00DF3638"/>
    <w:rsid w:val="00DF6D55"/>
    <w:rsid w:val="00DF7598"/>
    <w:rsid w:val="00DF762F"/>
    <w:rsid w:val="00E00726"/>
    <w:rsid w:val="00E0097F"/>
    <w:rsid w:val="00E00AF8"/>
    <w:rsid w:val="00E014DD"/>
    <w:rsid w:val="00E01532"/>
    <w:rsid w:val="00E01B40"/>
    <w:rsid w:val="00E020A2"/>
    <w:rsid w:val="00E02C82"/>
    <w:rsid w:val="00E036D2"/>
    <w:rsid w:val="00E03703"/>
    <w:rsid w:val="00E044E7"/>
    <w:rsid w:val="00E0580C"/>
    <w:rsid w:val="00E06887"/>
    <w:rsid w:val="00E07266"/>
    <w:rsid w:val="00E10A78"/>
    <w:rsid w:val="00E11442"/>
    <w:rsid w:val="00E145F3"/>
    <w:rsid w:val="00E14E59"/>
    <w:rsid w:val="00E169E2"/>
    <w:rsid w:val="00E2035B"/>
    <w:rsid w:val="00E20388"/>
    <w:rsid w:val="00E203EF"/>
    <w:rsid w:val="00E20A03"/>
    <w:rsid w:val="00E211A4"/>
    <w:rsid w:val="00E219AA"/>
    <w:rsid w:val="00E21BEF"/>
    <w:rsid w:val="00E21CFA"/>
    <w:rsid w:val="00E231CB"/>
    <w:rsid w:val="00E2367A"/>
    <w:rsid w:val="00E26403"/>
    <w:rsid w:val="00E26C4F"/>
    <w:rsid w:val="00E26CF7"/>
    <w:rsid w:val="00E3029F"/>
    <w:rsid w:val="00E30BB3"/>
    <w:rsid w:val="00E31248"/>
    <w:rsid w:val="00E31BB5"/>
    <w:rsid w:val="00E32479"/>
    <w:rsid w:val="00E37284"/>
    <w:rsid w:val="00E37BD9"/>
    <w:rsid w:val="00E41B07"/>
    <w:rsid w:val="00E42C97"/>
    <w:rsid w:val="00E46036"/>
    <w:rsid w:val="00E463D8"/>
    <w:rsid w:val="00E50183"/>
    <w:rsid w:val="00E50649"/>
    <w:rsid w:val="00E506E3"/>
    <w:rsid w:val="00E50A33"/>
    <w:rsid w:val="00E5126D"/>
    <w:rsid w:val="00E51D3A"/>
    <w:rsid w:val="00E51FC8"/>
    <w:rsid w:val="00E520D2"/>
    <w:rsid w:val="00E56635"/>
    <w:rsid w:val="00E56E28"/>
    <w:rsid w:val="00E60EB3"/>
    <w:rsid w:val="00E617AA"/>
    <w:rsid w:val="00E62318"/>
    <w:rsid w:val="00E646B3"/>
    <w:rsid w:val="00E64F78"/>
    <w:rsid w:val="00E652D3"/>
    <w:rsid w:val="00E65B3B"/>
    <w:rsid w:val="00E66223"/>
    <w:rsid w:val="00E70AEC"/>
    <w:rsid w:val="00E71320"/>
    <w:rsid w:val="00E71BFD"/>
    <w:rsid w:val="00E72F16"/>
    <w:rsid w:val="00E73843"/>
    <w:rsid w:val="00E74392"/>
    <w:rsid w:val="00E75A3C"/>
    <w:rsid w:val="00E7682E"/>
    <w:rsid w:val="00E775C6"/>
    <w:rsid w:val="00E85AB2"/>
    <w:rsid w:val="00E85AE9"/>
    <w:rsid w:val="00E877C5"/>
    <w:rsid w:val="00E90CB3"/>
    <w:rsid w:val="00E90DE8"/>
    <w:rsid w:val="00E93122"/>
    <w:rsid w:val="00E9398D"/>
    <w:rsid w:val="00E95537"/>
    <w:rsid w:val="00EA21C4"/>
    <w:rsid w:val="00EA3334"/>
    <w:rsid w:val="00EA344D"/>
    <w:rsid w:val="00EA4A4E"/>
    <w:rsid w:val="00EA59FB"/>
    <w:rsid w:val="00EA5E9F"/>
    <w:rsid w:val="00EA6A24"/>
    <w:rsid w:val="00EA6DFD"/>
    <w:rsid w:val="00EA7B07"/>
    <w:rsid w:val="00EA7C8A"/>
    <w:rsid w:val="00EA7DF4"/>
    <w:rsid w:val="00EB05A0"/>
    <w:rsid w:val="00EB0E45"/>
    <w:rsid w:val="00EB1082"/>
    <w:rsid w:val="00EB33AC"/>
    <w:rsid w:val="00EB531D"/>
    <w:rsid w:val="00EB59EF"/>
    <w:rsid w:val="00EB5AF8"/>
    <w:rsid w:val="00EB6392"/>
    <w:rsid w:val="00EC1DBF"/>
    <w:rsid w:val="00EC282D"/>
    <w:rsid w:val="00EC3813"/>
    <w:rsid w:val="00EC382B"/>
    <w:rsid w:val="00EC4251"/>
    <w:rsid w:val="00EC52DC"/>
    <w:rsid w:val="00EC6BF7"/>
    <w:rsid w:val="00EC7C87"/>
    <w:rsid w:val="00ED00B2"/>
    <w:rsid w:val="00ED013A"/>
    <w:rsid w:val="00ED11E0"/>
    <w:rsid w:val="00ED154D"/>
    <w:rsid w:val="00ED4522"/>
    <w:rsid w:val="00ED54A8"/>
    <w:rsid w:val="00ED5666"/>
    <w:rsid w:val="00ED5D09"/>
    <w:rsid w:val="00ED6C71"/>
    <w:rsid w:val="00EE3376"/>
    <w:rsid w:val="00EE3406"/>
    <w:rsid w:val="00EE3D83"/>
    <w:rsid w:val="00EE4162"/>
    <w:rsid w:val="00EE41D3"/>
    <w:rsid w:val="00EE7636"/>
    <w:rsid w:val="00EE766F"/>
    <w:rsid w:val="00EF0671"/>
    <w:rsid w:val="00EF1DBC"/>
    <w:rsid w:val="00EF23CA"/>
    <w:rsid w:val="00EF290F"/>
    <w:rsid w:val="00EF31E9"/>
    <w:rsid w:val="00EF3A17"/>
    <w:rsid w:val="00EF465D"/>
    <w:rsid w:val="00EF513A"/>
    <w:rsid w:val="00EF548D"/>
    <w:rsid w:val="00EF7545"/>
    <w:rsid w:val="00F0219C"/>
    <w:rsid w:val="00F02537"/>
    <w:rsid w:val="00F0671C"/>
    <w:rsid w:val="00F07993"/>
    <w:rsid w:val="00F142F3"/>
    <w:rsid w:val="00F143E2"/>
    <w:rsid w:val="00F17845"/>
    <w:rsid w:val="00F22381"/>
    <w:rsid w:val="00F22392"/>
    <w:rsid w:val="00F22F59"/>
    <w:rsid w:val="00F24F45"/>
    <w:rsid w:val="00F25248"/>
    <w:rsid w:val="00F25785"/>
    <w:rsid w:val="00F26457"/>
    <w:rsid w:val="00F304D4"/>
    <w:rsid w:val="00F30D18"/>
    <w:rsid w:val="00F30DC1"/>
    <w:rsid w:val="00F30DC5"/>
    <w:rsid w:val="00F32659"/>
    <w:rsid w:val="00F35828"/>
    <w:rsid w:val="00F36526"/>
    <w:rsid w:val="00F366F5"/>
    <w:rsid w:val="00F3721D"/>
    <w:rsid w:val="00F404D4"/>
    <w:rsid w:val="00F432B4"/>
    <w:rsid w:val="00F45CB7"/>
    <w:rsid w:val="00F461DB"/>
    <w:rsid w:val="00F46CA0"/>
    <w:rsid w:val="00F507DA"/>
    <w:rsid w:val="00F51B5E"/>
    <w:rsid w:val="00F527B6"/>
    <w:rsid w:val="00F53156"/>
    <w:rsid w:val="00F53E9E"/>
    <w:rsid w:val="00F53FF1"/>
    <w:rsid w:val="00F56039"/>
    <w:rsid w:val="00F56727"/>
    <w:rsid w:val="00F61ABD"/>
    <w:rsid w:val="00F66527"/>
    <w:rsid w:val="00F725E9"/>
    <w:rsid w:val="00F74F46"/>
    <w:rsid w:val="00F760F8"/>
    <w:rsid w:val="00F76206"/>
    <w:rsid w:val="00F85242"/>
    <w:rsid w:val="00F8657B"/>
    <w:rsid w:val="00F86E7B"/>
    <w:rsid w:val="00F9085D"/>
    <w:rsid w:val="00F92095"/>
    <w:rsid w:val="00F926C0"/>
    <w:rsid w:val="00F94E20"/>
    <w:rsid w:val="00F96C9E"/>
    <w:rsid w:val="00F96F11"/>
    <w:rsid w:val="00F9784F"/>
    <w:rsid w:val="00FA0771"/>
    <w:rsid w:val="00FA0BBB"/>
    <w:rsid w:val="00FA0F22"/>
    <w:rsid w:val="00FA0F84"/>
    <w:rsid w:val="00FA35F0"/>
    <w:rsid w:val="00FA3987"/>
    <w:rsid w:val="00FA4AA9"/>
    <w:rsid w:val="00FA5AA9"/>
    <w:rsid w:val="00FA65D6"/>
    <w:rsid w:val="00FA6BFC"/>
    <w:rsid w:val="00FB0C0E"/>
    <w:rsid w:val="00FB1BC1"/>
    <w:rsid w:val="00FB4DE8"/>
    <w:rsid w:val="00FB704F"/>
    <w:rsid w:val="00FB7CF9"/>
    <w:rsid w:val="00FC05C5"/>
    <w:rsid w:val="00FC0C3E"/>
    <w:rsid w:val="00FC10BB"/>
    <w:rsid w:val="00FC1A44"/>
    <w:rsid w:val="00FC1AC7"/>
    <w:rsid w:val="00FC1C32"/>
    <w:rsid w:val="00FC2D1D"/>
    <w:rsid w:val="00FC5AB5"/>
    <w:rsid w:val="00FC5C11"/>
    <w:rsid w:val="00FC5F4B"/>
    <w:rsid w:val="00FC620F"/>
    <w:rsid w:val="00FC6EBF"/>
    <w:rsid w:val="00FC7642"/>
    <w:rsid w:val="00FD3036"/>
    <w:rsid w:val="00FD3837"/>
    <w:rsid w:val="00FD4ACD"/>
    <w:rsid w:val="00FD5450"/>
    <w:rsid w:val="00FD5E7A"/>
    <w:rsid w:val="00FD68FF"/>
    <w:rsid w:val="00FD6EEF"/>
    <w:rsid w:val="00FD7ABA"/>
    <w:rsid w:val="00FE2923"/>
    <w:rsid w:val="00FE2928"/>
    <w:rsid w:val="00FE347F"/>
    <w:rsid w:val="00FE7F22"/>
    <w:rsid w:val="00FF232B"/>
    <w:rsid w:val="00FF2EC9"/>
    <w:rsid w:val="00FF3586"/>
    <w:rsid w:val="00FF3608"/>
    <w:rsid w:val="00FF36F4"/>
    <w:rsid w:val="00FF4250"/>
    <w:rsid w:val="01DD0DB5"/>
    <w:rsid w:val="01F0D821"/>
    <w:rsid w:val="03EE0FCD"/>
    <w:rsid w:val="0576D377"/>
    <w:rsid w:val="057E1450"/>
    <w:rsid w:val="069070AF"/>
    <w:rsid w:val="06E0BBD1"/>
    <w:rsid w:val="0718BD85"/>
    <w:rsid w:val="077D3EEA"/>
    <w:rsid w:val="077EE06A"/>
    <w:rsid w:val="07F8B340"/>
    <w:rsid w:val="084DF3BC"/>
    <w:rsid w:val="0902CB5D"/>
    <w:rsid w:val="09202C37"/>
    <w:rsid w:val="09789242"/>
    <w:rsid w:val="0A0C6555"/>
    <w:rsid w:val="0A614D60"/>
    <w:rsid w:val="0B29F0FE"/>
    <w:rsid w:val="0B7148CE"/>
    <w:rsid w:val="0BFD1DC1"/>
    <w:rsid w:val="0C31320D"/>
    <w:rsid w:val="0C5425D0"/>
    <w:rsid w:val="0D0ABB69"/>
    <w:rsid w:val="0D3B830A"/>
    <w:rsid w:val="0DE01DFC"/>
    <w:rsid w:val="0E9325CF"/>
    <w:rsid w:val="0EA8E990"/>
    <w:rsid w:val="0ED7536B"/>
    <w:rsid w:val="0F45E345"/>
    <w:rsid w:val="0F66D0EC"/>
    <w:rsid w:val="1252C7A9"/>
    <w:rsid w:val="1452C968"/>
    <w:rsid w:val="14F8451F"/>
    <w:rsid w:val="1545E722"/>
    <w:rsid w:val="1584CE40"/>
    <w:rsid w:val="159BFD67"/>
    <w:rsid w:val="15B524C9"/>
    <w:rsid w:val="15E1DFB9"/>
    <w:rsid w:val="17538E82"/>
    <w:rsid w:val="17BB3317"/>
    <w:rsid w:val="18F716EA"/>
    <w:rsid w:val="1A666571"/>
    <w:rsid w:val="1B0CD863"/>
    <w:rsid w:val="1B4F288C"/>
    <w:rsid w:val="1B4F322E"/>
    <w:rsid w:val="1C540569"/>
    <w:rsid w:val="1CDE1434"/>
    <w:rsid w:val="1D621767"/>
    <w:rsid w:val="1D6C460C"/>
    <w:rsid w:val="1D798FB4"/>
    <w:rsid w:val="1E86C94E"/>
    <w:rsid w:val="1EC12214"/>
    <w:rsid w:val="20EC5F10"/>
    <w:rsid w:val="21785C77"/>
    <w:rsid w:val="21F1D796"/>
    <w:rsid w:val="23C427CC"/>
    <w:rsid w:val="240CA95A"/>
    <w:rsid w:val="24458A4A"/>
    <w:rsid w:val="250531AA"/>
    <w:rsid w:val="267B26CB"/>
    <w:rsid w:val="26B8E468"/>
    <w:rsid w:val="2738E759"/>
    <w:rsid w:val="27EE8805"/>
    <w:rsid w:val="29577BC7"/>
    <w:rsid w:val="2BD6DC20"/>
    <w:rsid w:val="2DBC1783"/>
    <w:rsid w:val="2E27997F"/>
    <w:rsid w:val="2E2F3870"/>
    <w:rsid w:val="2F33C951"/>
    <w:rsid w:val="2F482D44"/>
    <w:rsid w:val="32D808F6"/>
    <w:rsid w:val="33AB0596"/>
    <w:rsid w:val="36620BEF"/>
    <w:rsid w:val="38F2C90A"/>
    <w:rsid w:val="39B2ADCD"/>
    <w:rsid w:val="39C1802F"/>
    <w:rsid w:val="3ACDF306"/>
    <w:rsid w:val="3ADA2BDD"/>
    <w:rsid w:val="3B817556"/>
    <w:rsid w:val="3D46373C"/>
    <w:rsid w:val="3E2D6746"/>
    <w:rsid w:val="3F06EF65"/>
    <w:rsid w:val="3F4EBF33"/>
    <w:rsid w:val="3FCAF05F"/>
    <w:rsid w:val="400FF3D6"/>
    <w:rsid w:val="406AD6BF"/>
    <w:rsid w:val="43A0263B"/>
    <w:rsid w:val="43E34B20"/>
    <w:rsid w:val="451EB03C"/>
    <w:rsid w:val="457E9E17"/>
    <w:rsid w:val="4675FF81"/>
    <w:rsid w:val="47CEDA9C"/>
    <w:rsid w:val="49AD1FE9"/>
    <w:rsid w:val="4BAAFF5B"/>
    <w:rsid w:val="4C32952B"/>
    <w:rsid w:val="4C94D5E9"/>
    <w:rsid w:val="4E03B7CD"/>
    <w:rsid w:val="4EA315B6"/>
    <w:rsid w:val="4EA8D8FE"/>
    <w:rsid w:val="52374136"/>
    <w:rsid w:val="5287324E"/>
    <w:rsid w:val="5363D410"/>
    <w:rsid w:val="53BEA3D2"/>
    <w:rsid w:val="553F0B97"/>
    <w:rsid w:val="569BA873"/>
    <w:rsid w:val="575798B7"/>
    <w:rsid w:val="57A01A45"/>
    <w:rsid w:val="57CAD6A3"/>
    <w:rsid w:val="5823BA83"/>
    <w:rsid w:val="58AA91A0"/>
    <w:rsid w:val="58AD03BA"/>
    <w:rsid w:val="5917EC5E"/>
    <w:rsid w:val="59C8A6B6"/>
    <w:rsid w:val="5A7441D0"/>
    <w:rsid w:val="5A92F166"/>
    <w:rsid w:val="5B0F9FD8"/>
    <w:rsid w:val="5B1AC4BB"/>
    <w:rsid w:val="5B2BBC92"/>
    <w:rsid w:val="5BA0AB87"/>
    <w:rsid w:val="5C735897"/>
    <w:rsid w:val="5EB3F3FA"/>
    <w:rsid w:val="608BBB0D"/>
    <w:rsid w:val="61338479"/>
    <w:rsid w:val="63051B1D"/>
    <w:rsid w:val="635FAD25"/>
    <w:rsid w:val="63C01D96"/>
    <w:rsid w:val="63E11C16"/>
    <w:rsid w:val="64DDBE24"/>
    <w:rsid w:val="65EB2F08"/>
    <w:rsid w:val="664075D9"/>
    <w:rsid w:val="671F755D"/>
    <w:rsid w:val="67B218E7"/>
    <w:rsid w:val="6859E8EC"/>
    <w:rsid w:val="6A398A28"/>
    <w:rsid w:val="6A634EF6"/>
    <w:rsid w:val="6A9CB800"/>
    <w:rsid w:val="6AA9037E"/>
    <w:rsid w:val="6B83B549"/>
    <w:rsid w:val="6CF05B3E"/>
    <w:rsid w:val="6D54F11A"/>
    <w:rsid w:val="6FF3F9D8"/>
    <w:rsid w:val="70D9A827"/>
    <w:rsid w:val="70EDF3D7"/>
    <w:rsid w:val="714B0760"/>
    <w:rsid w:val="719CF2AC"/>
    <w:rsid w:val="72AC6570"/>
    <w:rsid w:val="72B089B3"/>
    <w:rsid w:val="72E2301E"/>
    <w:rsid w:val="72E7B5DF"/>
    <w:rsid w:val="76DB0583"/>
    <w:rsid w:val="7705FCF2"/>
    <w:rsid w:val="7721BF89"/>
    <w:rsid w:val="781E3CA1"/>
    <w:rsid w:val="786EEB34"/>
    <w:rsid w:val="792C4C44"/>
    <w:rsid w:val="7AB8CBCD"/>
    <w:rsid w:val="7AF8B6E5"/>
    <w:rsid w:val="7B8EADE5"/>
    <w:rsid w:val="7BFD3F1F"/>
    <w:rsid w:val="7C5E719A"/>
    <w:rsid w:val="7C8D9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F2CF5"/>
  <w15:docId w15:val="{1B19D3DA-AC12-49E2-A2CF-D186D5D8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B0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04"/>
    <w:pPr>
      <w:ind w:left="720"/>
      <w:contextualSpacing/>
    </w:pPr>
  </w:style>
  <w:style w:type="table" w:styleId="TableGrid">
    <w:name w:val="Table Grid"/>
    <w:basedOn w:val="TableNormal"/>
    <w:uiPriority w:val="59"/>
    <w:rsid w:val="00D62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743"/>
    <w:rPr>
      <w:rFonts w:ascii="Tahoma" w:hAnsi="Tahoma" w:cs="Tahoma"/>
      <w:sz w:val="16"/>
      <w:szCs w:val="16"/>
    </w:rPr>
  </w:style>
  <w:style w:type="character" w:customStyle="1" w:styleId="BalloonTextChar">
    <w:name w:val="Balloon Text Char"/>
    <w:link w:val="BalloonText"/>
    <w:uiPriority w:val="99"/>
    <w:semiHidden/>
    <w:rsid w:val="00026743"/>
    <w:rPr>
      <w:rFonts w:ascii="Tahoma" w:hAnsi="Tahoma" w:cs="Tahoma"/>
      <w:sz w:val="16"/>
      <w:szCs w:val="16"/>
    </w:rPr>
  </w:style>
  <w:style w:type="character" w:styleId="CommentReference">
    <w:name w:val="annotation reference"/>
    <w:uiPriority w:val="99"/>
    <w:semiHidden/>
    <w:unhideWhenUsed/>
    <w:rsid w:val="00057EE6"/>
    <w:rPr>
      <w:sz w:val="16"/>
      <w:szCs w:val="16"/>
    </w:rPr>
  </w:style>
  <w:style w:type="paragraph" w:styleId="CommentText">
    <w:name w:val="annotation text"/>
    <w:basedOn w:val="Normal"/>
    <w:link w:val="CommentTextChar"/>
    <w:uiPriority w:val="99"/>
    <w:semiHidden/>
    <w:unhideWhenUsed/>
    <w:rsid w:val="00057EE6"/>
    <w:rPr>
      <w:sz w:val="20"/>
      <w:szCs w:val="20"/>
    </w:rPr>
  </w:style>
  <w:style w:type="character" w:customStyle="1" w:styleId="CommentTextChar">
    <w:name w:val="Comment Text Char"/>
    <w:link w:val="CommentText"/>
    <w:uiPriority w:val="99"/>
    <w:semiHidden/>
    <w:rsid w:val="00057EE6"/>
    <w:rPr>
      <w:sz w:val="20"/>
      <w:szCs w:val="20"/>
    </w:rPr>
  </w:style>
  <w:style w:type="paragraph" w:styleId="CommentSubject">
    <w:name w:val="annotation subject"/>
    <w:basedOn w:val="CommentText"/>
    <w:next w:val="CommentText"/>
    <w:link w:val="CommentSubjectChar"/>
    <w:uiPriority w:val="99"/>
    <w:semiHidden/>
    <w:unhideWhenUsed/>
    <w:rsid w:val="00057EE6"/>
    <w:rPr>
      <w:b/>
      <w:bCs/>
    </w:rPr>
  </w:style>
  <w:style w:type="character" w:customStyle="1" w:styleId="CommentSubjectChar">
    <w:name w:val="Comment Subject Char"/>
    <w:link w:val="CommentSubject"/>
    <w:uiPriority w:val="99"/>
    <w:semiHidden/>
    <w:rsid w:val="00057EE6"/>
    <w:rPr>
      <w:b/>
      <w:bCs/>
      <w:sz w:val="20"/>
      <w:szCs w:val="20"/>
    </w:rPr>
  </w:style>
  <w:style w:type="paragraph" w:styleId="Header">
    <w:name w:val="header"/>
    <w:basedOn w:val="Normal"/>
    <w:link w:val="HeaderChar"/>
    <w:uiPriority w:val="99"/>
    <w:unhideWhenUsed/>
    <w:rsid w:val="00A1154B"/>
    <w:pPr>
      <w:tabs>
        <w:tab w:val="center" w:pos="4680"/>
        <w:tab w:val="right" w:pos="9360"/>
      </w:tabs>
    </w:pPr>
  </w:style>
  <w:style w:type="character" w:customStyle="1" w:styleId="HeaderChar">
    <w:name w:val="Header Char"/>
    <w:basedOn w:val="DefaultParagraphFont"/>
    <w:link w:val="Header"/>
    <w:uiPriority w:val="99"/>
    <w:rsid w:val="00A1154B"/>
  </w:style>
  <w:style w:type="paragraph" w:styleId="Footer">
    <w:name w:val="footer"/>
    <w:basedOn w:val="Normal"/>
    <w:link w:val="FooterChar"/>
    <w:uiPriority w:val="99"/>
    <w:unhideWhenUsed/>
    <w:rsid w:val="00A1154B"/>
    <w:pPr>
      <w:tabs>
        <w:tab w:val="center" w:pos="4680"/>
        <w:tab w:val="right" w:pos="9360"/>
      </w:tabs>
    </w:pPr>
  </w:style>
  <w:style w:type="character" w:customStyle="1" w:styleId="FooterChar">
    <w:name w:val="Footer Char"/>
    <w:basedOn w:val="DefaultParagraphFont"/>
    <w:link w:val="Footer"/>
    <w:uiPriority w:val="99"/>
    <w:rsid w:val="00A1154B"/>
  </w:style>
  <w:style w:type="paragraph" w:styleId="FootnoteText">
    <w:name w:val="footnote text"/>
    <w:basedOn w:val="Normal"/>
    <w:link w:val="FootnoteTextChar"/>
    <w:uiPriority w:val="99"/>
    <w:semiHidden/>
    <w:unhideWhenUsed/>
    <w:rsid w:val="00EC1DBF"/>
    <w:rPr>
      <w:sz w:val="20"/>
      <w:szCs w:val="20"/>
    </w:rPr>
  </w:style>
  <w:style w:type="character" w:customStyle="1" w:styleId="FootnoteTextChar">
    <w:name w:val="Footnote Text Char"/>
    <w:link w:val="FootnoteText"/>
    <w:uiPriority w:val="99"/>
    <w:semiHidden/>
    <w:rsid w:val="00EC1DBF"/>
    <w:rPr>
      <w:sz w:val="20"/>
      <w:szCs w:val="20"/>
    </w:rPr>
  </w:style>
  <w:style w:type="character" w:styleId="FootnoteReference">
    <w:name w:val="footnote reference"/>
    <w:uiPriority w:val="99"/>
    <w:semiHidden/>
    <w:unhideWhenUsed/>
    <w:rsid w:val="00EC1DBF"/>
    <w:rPr>
      <w:vertAlign w:val="superscript"/>
    </w:rPr>
  </w:style>
  <w:style w:type="character" w:styleId="Hyperlink">
    <w:name w:val="Hyperlink"/>
    <w:unhideWhenUsed/>
    <w:rsid w:val="00F53FF1"/>
    <w:rPr>
      <w:color w:val="0000FF"/>
      <w:u w:val="single"/>
    </w:rPr>
  </w:style>
  <w:style w:type="table" w:customStyle="1" w:styleId="TableGrid1">
    <w:name w:val="Table Grid1"/>
    <w:basedOn w:val="TableNormal"/>
    <w:next w:val="TableGrid"/>
    <w:uiPriority w:val="59"/>
    <w:rsid w:val="002D174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5592C"/>
    <w:rPr>
      <w:sz w:val="22"/>
      <w:szCs w:val="22"/>
    </w:rPr>
  </w:style>
  <w:style w:type="table" w:customStyle="1" w:styleId="TableGrid2">
    <w:name w:val="Table Grid2"/>
    <w:basedOn w:val="TableNormal"/>
    <w:next w:val="TableGrid"/>
    <w:uiPriority w:val="59"/>
    <w:rsid w:val="0028579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9D2A83"/>
    <w:rPr>
      <w:sz w:val="20"/>
      <w:szCs w:val="20"/>
    </w:rPr>
  </w:style>
  <w:style w:type="character" w:customStyle="1" w:styleId="EndnoteTextChar">
    <w:name w:val="Endnote Text Char"/>
    <w:basedOn w:val="DefaultParagraphFont"/>
    <w:link w:val="EndnoteText"/>
    <w:rsid w:val="009D2A83"/>
  </w:style>
  <w:style w:type="character" w:styleId="EndnoteReference">
    <w:name w:val="endnote reference"/>
    <w:basedOn w:val="DefaultParagraphFont"/>
    <w:uiPriority w:val="99"/>
    <w:semiHidden/>
    <w:unhideWhenUsed/>
    <w:rsid w:val="009D2A83"/>
    <w:rPr>
      <w:vertAlign w:val="superscript"/>
    </w:rPr>
  </w:style>
  <w:style w:type="character" w:styleId="PageNumber">
    <w:name w:val="page number"/>
    <w:basedOn w:val="DefaultParagraphFont"/>
    <w:rsid w:val="00975632"/>
  </w:style>
  <w:style w:type="paragraph" w:customStyle="1" w:styleId="Address">
    <w:name w:val="Address"/>
    <w:basedOn w:val="Normal"/>
    <w:qFormat/>
    <w:rsid w:val="00B62F79"/>
    <w:pPr>
      <w:spacing w:line="276" w:lineRule="auto"/>
    </w:pPr>
    <w:rPr>
      <w:rFonts w:asciiTheme="minorHAnsi" w:eastAsia="Times New Roman" w:hAnsiTheme="minorHAnsi"/>
      <w:sz w:val="24"/>
      <w:szCs w:val="24"/>
    </w:rPr>
  </w:style>
  <w:style w:type="character" w:styleId="PlaceholderText">
    <w:name w:val="Placeholder Text"/>
    <w:basedOn w:val="DefaultParagraphFont"/>
    <w:uiPriority w:val="99"/>
    <w:semiHidden/>
    <w:rsid w:val="00B62F79"/>
    <w:rPr>
      <w:color w:val="808080"/>
    </w:rPr>
  </w:style>
  <w:style w:type="paragraph" w:styleId="Signature">
    <w:name w:val="Signature"/>
    <w:basedOn w:val="Normal"/>
    <w:link w:val="SignatureChar"/>
    <w:qFormat/>
    <w:rsid w:val="00B62F79"/>
    <w:pPr>
      <w:spacing w:line="276" w:lineRule="auto"/>
    </w:pPr>
    <w:rPr>
      <w:rFonts w:asciiTheme="minorHAnsi" w:eastAsia="Times New Roman" w:hAnsiTheme="minorHAnsi"/>
      <w:sz w:val="24"/>
      <w:szCs w:val="24"/>
    </w:rPr>
  </w:style>
  <w:style w:type="character" w:customStyle="1" w:styleId="SignatureChar">
    <w:name w:val="Signature Char"/>
    <w:basedOn w:val="DefaultParagraphFont"/>
    <w:link w:val="Signature"/>
    <w:rsid w:val="00B62F79"/>
    <w:rPr>
      <w:rFonts w:asciiTheme="minorHAnsi" w:eastAsia="Times New Roman" w:hAnsiTheme="minorHAnsi"/>
      <w:sz w:val="24"/>
      <w:szCs w:val="24"/>
    </w:rPr>
  </w:style>
  <w:style w:type="character" w:styleId="UnresolvedMention">
    <w:name w:val="Unresolved Mention"/>
    <w:basedOn w:val="DefaultParagraphFont"/>
    <w:uiPriority w:val="99"/>
    <w:semiHidden/>
    <w:unhideWhenUsed/>
    <w:rsid w:val="006A1068"/>
    <w:rPr>
      <w:color w:val="605E5C"/>
      <w:shd w:val="clear" w:color="auto" w:fill="E1DFDD"/>
    </w:rPr>
  </w:style>
  <w:style w:type="character" w:styleId="FollowedHyperlink">
    <w:name w:val="FollowedHyperlink"/>
    <w:basedOn w:val="DefaultParagraphFont"/>
    <w:uiPriority w:val="99"/>
    <w:semiHidden/>
    <w:unhideWhenUsed/>
    <w:rsid w:val="00A1379D"/>
    <w:rPr>
      <w:color w:val="800080" w:themeColor="followed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00222">
      <w:bodyDiv w:val="1"/>
      <w:marLeft w:val="0"/>
      <w:marRight w:val="0"/>
      <w:marTop w:val="0"/>
      <w:marBottom w:val="0"/>
      <w:divBdr>
        <w:top w:val="none" w:sz="0" w:space="0" w:color="auto"/>
        <w:left w:val="none" w:sz="0" w:space="0" w:color="auto"/>
        <w:bottom w:val="none" w:sz="0" w:space="0" w:color="auto"/>
        <w:right w:val="none" w:sz="0" w:space="0" w:color="auto"/>
      </w:divBdr>
    </w:div>
    <w:div w:id="451559195">
      <w:bodyDiv w:val="1"/>
      <w:marLeft w:val="0"/>
      <w:marRight w:val="0"/>
      <w:marTop w:val="0"/>
      <w:marBottom w:val="0"/>
      <w:divBdr>
        <w:top w:val="none" w:sz="0" w:space="0" w:color="auto"/>
        <w:left w:val="none" w:sz="0" w:space="0" w:color="auto"/>
        <w:bottom w:val="none" w:sz="0" w:space="0" w:color="auto"/>
        <w:right w:val="none" w:sz="0" w:space="0" w:color="auto"/>
      </w:divBdr>
    </w:div>
    <w:div w:id="459301929">
      <w:bodyDiv w:val="1"/>
      <w:marLeft w:val="0"/>
      <w:marRight w:val="0"/>
      <w:marTop w:val="0"/>
      <w:marBottom w:val="0"/>
      <w:divBdr>
        <w:top w:val="none" w:sz="0" w:space="0" w:color="auto"/>
        <w:left w:val="none" w:sz="0" w:space="0" w:color="auto"/>
        <w:bottom w:val="none" w:sz="0" w:space="0" w:color="auto"/>
        <w:right w:val="none" w:sz="0" w:space="0" w:color="auto"/>
      </w:divBdr>
    </w:div>
    <w:div w:id="501900171">
      <w:bodyDiv w:val="1"/>
      <w:marLeft w:val="0"/>
      <w:marRight w:val="0"/>
      <w:marTop w:val="0"/>
      <w:marBottom w:val="0"/>
      <w:divBdr>
        <w:top w:val="none" w:sz="0" w:space="0" w:color="auto"/>
        <w:left w:val="none" w:sz="0" w:space="0" w:color="auto"/>
        <w:bottom w:val="none" w:sz="0" w:space="0" w:color="auto"/>
        <w:right w:val="none" w:sz="0" w:space="0" w:color="auto"/>
      </w:divBdr>
    </w:div>
    <w:div w:id="516583322">
      <w:bodyDiv w:val="1"/>
      <w:marLeft w:val="0"/>
      <w:marRight w:val="0"/>
      <w:marTop w:val="0"/>
      <w:marBottom w:val="0"/>
      <w:divBdr>
        <w:top w:val="none" w:sz="0" w:space="0" w:color="auto"/>
        <w:left w:val="none" w:sz="0" w:space="0" w:color="auto"/>
        <w:bottom w:val="none" w:sz="0" w:space="0" w:color="auto"/>
        <w:right w:val="none" w:sz="0" w:space="0" w:color="auto"/>
      </w:divBdr>
    </w:div>
    <w:div w:id="544754004">
      <w:bodyDiv w:val="1"/>
      <w:marLeft w:val="0"/>
      <w:marRight w:val="0"/>
      <w:marTop w:val="0"/>
      <w:marBottom w:val="0"/>
      <w:divBdr>
        <w:top w:val="none" w:sz="0" w:space="0" w:color="auto"/>
        <w:left w:val="none" w:sz="0" w:space="0" w:color="auto"/>
        <w:bottom w:val="none" w:sz="0" w:space="0" w:color="auto"/>
        <w:right w:val="none" w:sz="0" w:space="0" w:color="auto"/>
      </w:divBdr>
    </w:div>
    <w:div w:id="594361667">
      <w:bodyDiv w:val="1"/>
      <w:marLeft w:val="0"/>
      <w:marRight w:val="0"/>
      <w:marTop w:val="0"/>
      <w:marBottom w:val="0"/>
      <w:divBdr>
        <w:top w:val="none" w:sz="0" w:space="0" w:color="auto"/>
        <w:left w:val="none" w:sz="0" w:space="0" w:color="auto"/>
        <w:bottom w:val="none" w:sz="0" w:space="0" w:color="auto"/>
        <w:right w:val="none" w:sz="0" w:space="0" w:color="auto"/>
      </w:divBdr>
    </w:div>
    <w:div w:id="786125034">
      <w:bodyDiv w:val="1"/>
      <w:marLeft w:val="0"/>
      <w:marRight w:val="0"/>
      <w:marTop w:val="0"/>
      <w:marBottom w:val="0"/>
      <w:divBdr>
        <w:top w:val="none" w:sz="0" w:space="0" w:color="auto"/>
        <w:left w:val="none" w:sz="0" w:space="0" w:color="auto"/>
        <w:bottom w:val="none" w:sz="0" w:space="0" w:color="auto"/>
        <w:right w:val="none" w:sz="0" w:space="0" w:color="auto"/>
      </w:divBdr>
    </w:div>
    <w:div w:id="918438838">
      <w:bodyDiv w:val="1"/>
      <w:marLeft w:val="0"/>
      <w:marRight w:val="0"/>
      <w:marTop w:val="0"/>
      <w:marBottom w:val="0"/>
      <w:divBdr>
        <w:top w:val="none" w:sz="0" w:space="0" w:color="auto"/>
        <w:left w:val="none" w:sz="0" w:space="0" w:color="auto"/>
        <w:bottom w:val="none" w:sz="0" w:space="0" w:color="auto"/>
        <w:right w:val="none" w:sz="0" w:space="0" w:color="auto"/>
      </w:divBdr>
    </w:div>
    <w:div w:id="960724056">
      <w:bodyDiv w:val="1"/>
      <w:marLeft w:val="0"/>
      <w:marRight w:val="0"/>
      <w:marTop w:val="0"/>
      <w:marBottom w:val="0"/>
      <w:divBdr>
        <w:top w:val="none" w:sz="0" w:space="0" w:color="auto"/>
        <w:left w:val="none" w:sz="0" w:space="0" w:color="auto"/>
        <w:bottom w:val="none" w:sz="0" w:space="0" w:color="auto"/>
        <w:right w:val="none" w:sz="0" w:space="0" w:color="auto"/>
      </w:divBdr>
      <w:divsChild>
        <w:div w:id="1043289122">
          <w:marLeft w:val="0"/>
          <w:marRight w:val="0"/>
          <w:marTop w:val="0"/>
          <w:marBottom w:val="0"/>
          <w:divBdr>
            <w:top w:val="none" w:sz="0" w:space="0" w:color="auto"/>
            <w:left w:val="none" w:sz="0" w:space="0" w:color="auto"/>
            <w:bottom w:val="none" w:sz="0" w:space="0" w:color="auto"/>
            <w:right w:val="none" w:sz="0" w:space="0" w:color="auto"/>
          </w:divBdr>
          <w:divsChild>
            <w:div w:id="157842879">
              <w:marLeft w:val="0"/>
              <w:marRight w:val="0"/>
              <w:marTop w:val="0"/>
              <w:marBottom w:val="0"/>
              <w:divBdr>
                <w:top w:val="none" w:sz="0" w:space="0" w:color="auto"/>
                <w:left w:val="none" w:sz="0" w:space="0" w:color="auto"/>
                <w:bottom w:val="none" w:sz="0" w:space="0" w:color="auto"/>
                <w:right w:val="none" w:sz="0" w:space="0" w:color="auto"/>
              </w:divBdr>
              <w:divsChild>
                <w:div w:id="874586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03509801">
      <w:bodyDiv w:val="1"/>
      <w:marLeft w:val="0"/>
      <w:marRight w:val="0"/>
      <w:marTop w:val="0"/>
      <w:marBottom w:val="0"/>
      <w:divBdr>
        <w:top w:val="none" w:sz="0" w:space="0" w:color="auto"/>
        <w:left w:val="none" w:sz="0" w:space="0" w:color="auto"/>
        <w:bottom w:val="none" w:sz="0" w:space="0" w:color="auto"/>
        <w:right w:val="none" w:sz="0" w:space="0" w:color="auto"/>
      </w:divBdr>
    </w:div>
    <w:div w:id="1069502150">
      <w:bodyDiv w:val="1"/>
      <w:marLeft w:val="0"/>
      <w:marRight w:val="0"/>
      <w:marTop w:val="0"/>
      <w:marBottom w:val="0"/>
      <w:divBdr>
        <w:top w:val="none" w:sz="0" w:space="0" w:color="auto"/>
        <w:left w:val="none" w:sz="0" w:space="0" w:color="auto"/>
        <w:bottom w:val="none" w:sz="0" w:space="0" w:color="auto"/>
        <w:right w:val="none" w:sz="0" w:space="0" w:color="auto"/>
      </w:divBdr>
    </w:div>
    <w:div w:id="1457798430">
      <w:bodyDiv w:val="1"/>
      <w:marLeft w:val="0"/>
      <w:marRight w:val="0"/>
      <w:marTop w:val="0"/>
      <w:marBottom w:val="0"/>
      <w:divBdr>
        <w:top w:val="none" w:sz="0" w:space="0" w:color="auto"/>
        <w:left w:val="none" w:sz="0" w:space="0" w:color="auto"/>
        <w:bottom w:val="none" w:sz="0" w:space="0" w:color="auto"/>
        <w:right w:val="none" w:sz="0" w:space="0" w:color="auto"/>
      </w:divBdr>
    </w:div>
    <w:div w:id="1669164690">
      <w:bodyDiv w:val="1"/>
      <w:marLeft w:val="0"/>
      <w:marRight w:val="0"/>
      <w:marTop w:val="0"/>
      <w:marBottom w:val="0"/>
      <w:divBdr>
        <w:top w:val="none" w:sz="0" w:space="0" w:color="auto"/>
        <w:left w:val="none" w:sz="0" w:space="0" w:color="auto"/>
        <w:bottom w:val="none" w:sz="0" w:space="0" w:color="auto"/>
        <w:right w:val="none" w:sz="0" w:space="0" w:color="auto"/>
      </w:divBdr>
    </w:div>
    <w:div w:id="1691293100">
      <w:bodyDiv w:val="1"/>
      <w:marLeft w:val="0"/>
      <w:marRight w:val="0"/>
      <w:marTop w:val="0"/>
      <w:marBottom w:val="0"/>
      <w:divBdr>
        <w:top w:val="none" w:sz="0" w:space="0" w:color="auto"/>
        <w:left w:val="none" w:sz="0" w:space="0" w:color="auto"/>
        <w:bottom w:val="none" w:sz="0" w:space="0" w:color="auto"/>
        <w:right w:val="none" w:sz="0" w:space="0" w:color="auto"/>
      </w:divBdr>
    </w:div>
    <w:div w:id="1770154867">
      <w:bodyDiv w:val="1"/>
      <w:marLeft w:val="0"/>
      <w:marRight w:val="0"/>
      <w:marTop w:val="0"/>
      <w:marBottom w:val="0"/>
      <w:divBdr>
        <w:top w:val="none" w:sz="0" w:space="0" w:color="auto"/>
        <w:left w:val="none" w:sz="0" w:space="0" w:color="auto"/>
        <w:bottom w:val="none" w:sz="0" w:space="0" w:color="auto"/>
        <w:right w:val="none" w:sz="0" w:space="0" w:color="auto"/>
      </w:divBdr>
    </w:div>
    <w:div w:id="2054573526">
      <w:bodyDiv w:val="1"/>
      <w:marLeft w:val="0"/>
      <w:marRight w:val="0"/>
      <w:marTop w:val="0"/>
      <w:marBottom w:val="0"/>
      <w:divBdr>
        <w:top w:val="none" w:sz="0" w:space="0" w:color="auto"/>
        <w:left w:val="none" w:sz="0" w:space="0" w:color="auto"/>
        <w:bottom w:val="none" w:sz="0" w:space="0" w:color="auto"/>
        <w:right w:val="none" w:sz="0" w:space="0" w:color="auto"/>
      </w:divBdr>
    </w:div>
    <w:div w:id="2085953764">
      <w:bodyDiv w:val="1"/>
      <w:marLeft w:val="0"/>
      <w:marRight w:val="0"/>
      <w:marTop w:val="0"/>
      <w:marBottom w:val="0"/>
      <w:divBdr>
        <w:top w:val="none" w:sz="0" w:space="0" w:color="auto"/>
        <w:left w:val="none" w:sz="0" w:space="0" w:color="auto"/>
        <w:bottom w:val="none" w:sz="0" w:space="0" w:color="auto"/>
        <w:right w:val="none" w:sz="0" w:space="0" w:color="auto"/>
      </w:divBdr>
    </w:div>
    <w:div w:id="214192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ba.gov/about-sba/open-government/privacy-a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1VDL\Transmittal%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6C1BBEC8F240C1BDEC46C802659D49"/>
        <w:category>
          <w:name w:val="General"/>
          <w:gallery w:val="placeholder"/>
        </w:category>
        <w:types>
          <w:type w:val="bbPlcHdr"/>
        </w:types>
        <w:behaviors>
          <w:behavior w:val="content"/>
        </w:behaviors>
        <w:guid w:val="{C527BB01-9D57-4C24-984F-6CD59C6E8A62}"/>
      </w:docPartPr>
      <w:docPartBody>
        <w:p w:rsidR="00A057C5" w:rsidRDefault="00A83E12" w:rsidP="00A83E12">
          <w:pPr>
            <w:pStyle w:val="0D6C1BBEC8F240C1BDEC46C802659D4914"/>
          </w:pPr>
          <w:r w:rsidRPr="009B0D55">
            <w:rPr>
              <w:rFonts w:ascii="Times New Roman" w:hAnsi="Times New Roman"/>
              <w:iCs/>
              <w:sz w:val="24"/>
              <w:szCs w:val="24"/>
            </w:rPr>
            <w:t>[</w:t>
          </w:r>
          <w:r w:rsidRPr="004A36B4">
            <w:rPr>
              <w:rStyle w:val="PlaceholderText"/>
              <w:rFonts w:ascii="Times New Roman" w:hAnsi="Times New Roman"/>
              <w:iCs/>
              <w:sz w:val="24"/>
              <w:szCs w:val="24"/>
              <w:highlight w:val="yellow"/>
            </w:rPr>
            <w:t>Email</w:t>
          </w:r>
          <w:r w:rsidRPr="004A36B4">
            <w:rPr>
              <w:rStyle w:val="PlaceholderText"/>
              <w:rFonts w:ascii="Times New Roman" w:hAnsi="Times New Roman"/>
              <w:iCs/>
              <w:sz w:val="24"/>
              <w:szCs w:val="24"/>
            </w:rPr>
            <w:t>]</w:t>
          </w:r>
        </w:p>
      </w:docPartBody>
    </w:docPart>
    <w:docPart>
      <w:docPartPr>
        <w:name w:val="A63A9D07C7C649009F16D986D0CB1370"/>
        <w:category>
          <w:name w:val="General"/>
          <w:gallery w:val="placeholder"/>
        </w:category>
        <w:types>
          <w:type w:val="bbPlcHdr"/>
        </w:types>
        <w:behaviors>
          <w:behavior w:val="content"/>
        </w:behaviors>
        <w:guid w:val="{876A994B-27A6-4917-A02D-6C89A6D41138}"/>
      </w:docPartPr>
      <w:docPartBody>
        <w:p w:rsidR="00A057C5" w:rsidRDefault="00A83E12" w:rsidP="00A83E12">
          <w:pPr>
            <w:pStyle w:val="A63A9D07C7C649009F16D986D0CB137012"/>
          </w:pPr>
          <w:r>
            <w:rPr>
              <w:rFonts w:ascii="Times New Roman" w:hAnsi="Times New Roman"/>
              <w:sz w:val="24"/>
              <w:szCs w:val="24"/>
            </w:rPr>
            <w:t>[</w:t>
          </w:r>
          <w:r w:rsidRPr="00EC382B">
            <w:rPr>
              <w:rStyle w:val="PlaceholderText"/>
              <w:rFonts w:ascii="Times New Roman" w:hAnsi="Times New Roman"/>
              <w:sz w:val="24"/>
              <w:szCs w:val="24"/>
              <w:highlight w:val="yellow"/>
            </w:rPr>
            <w:t>NAME</w:t>
          </w:r>
          <w:r>
            <w:rPr>
              <w:rStyle w:val="PlaceholderText"/>
              <w:rFonts w:ascii="Times New Roman" w:hAnsi="Times New Roman"/>
              <w:sz w:val="24"/>
              <w:szCs w:val="24"/>
            </w:rPr>
            <w:t>]</w:t>
          </w:r>
        </w:p>
      </w:docPartBody>
    </w:docPart>
    <w:docPart>
      <w:docPartPr>
        <w:name w:val="02B43B8B5F9246D7AC007AE7B0DD0BA2"/>
        <w:category>
          <w:name w:val="General"/>
          <w:gallery w:val="placeholder"/>
        </w:category>
        <w:types>
          <w:type w:val="bbPlcHdr"/>
        </w:types>
        <w:behaviors>
          <w:behavior w:val="content"/>
        </w:behaviors>
        <w:guid w:val="{8548218C-774E-476C-AC87-1EE40333475A}"/>
      </w:docPartPr>
      <w:docPartBody>
        <w:p w:rsidR="00A057C5" w:rsidRDefault="00A83E12" w:rsidP="00A83E12">
          <w:pPr>
            <w:pStyle w:val="02B43B8B5F9246D7AC007AE7B0DD0BA212"/>
          </w:pPr>
          <w:r>
            <w:rPr>
              <w:rStyle w:val="PlaceholderText"/>
              <w:rFonts w:ascii="Times New Roman" w:hAnsi="Times New Roman"/>
              <w:sz w:val="24"/>
              <w:szCs w:val="24"/>
            </w:rPr>
            <w:t>[</w:t>
          </w:r>
          <w:r w:rsidRPr="00EC382B">
            <w:rPr>
              <w:rStyle w:val="PlaceholderText"/>
              <w:rFonts w:ascii="Times New Roman" w:hAnsi="Times New Roman"/>
              <w:sz w:val="24"/>
              <w:szCs w:val="24"/>
              <w:highlight w:val="yellow"/>
            </w:rPr>
            <w:t>TITLE</w:t>
          </w:r>
          <w:r>
            <w:rPr>
              <w:rStyle w:val="PlaceholderText"/>
              <w:rFonts w:ascii="Times New Roman" w:hAnsi="Times New Roman"/>
              <w:sz w:val="24"/>
              <w:szCs w:val="24"/>
            </w:rPr>
            <w:t>]</w:t>
          </w:r>
        </w:p>
      </w:docPartBody>
    </w:docPart>
    <w:docPart>
      <w:docPartPr>
        <w:name w:val="8AC9B1D890B748F8A751DE1AB93EAEC4"/>
        <w:category>
          <w:name w:val="General"/>
          <w:gallery w:val="placeholder"/>
        </w:category>
        <w:types>
          <w:type w:val="bbPlcHdr"/>
        </w:types>
        <w:behaviors>
          <w:behavior w:val="content"/>
        </w:behaviors>
        <w:guid w:val="{33023192-A4B0-4E7F-AA7C-89339FE0A8FC}"/>
      </w:docPartPr>
      <w:docPartBody>
        <w:p w:rsidR="00A057C5" w:rsidRDefault="00A83E12" w:rsidP="00A83E12">
          <w:pPr>
            <w:pStyle w:val="8AC9B1D890B748F8A751DE1AB93EAEC412"/>
          </w:pPr>
          <w:r>
            <w:rPr>
              <w:rStyle w:val="PlaceholderText"/>
              <w:rFonts w:ascii="Times New Roman" w:hAnsi="Times New Roman"/>
              <w:sz w:val="24"/>
              <w:szCs w:val="24"/>
            </w:rPr>
            <w:t>[</w:t>
          </w:r>
          <w:r w:rsidRPr="00EC382B">
            <w:rPr>
              <w:rStyle w:val="PlaceholderText"/>
              <w:rFonts w:ascii="Times New Roman" w:hAnsi="Times New Roman"/>
              <w:sz w:val="24"/>
              <w:szCs w:val="24"/>
              <w:highlight w:val="yellow"/>
            </w:rPr>
            <w:t>LENDER</w:t>
          </w:r>
          <w:r>
            <w:rPr>
              <w:rStyle w:val="PlaceholderText"/>
              <w:rFonts w:ascii="Times New Roman" w:hAnsi="Times New Roman"/>
              <w:sz w:val="24"/>
              <w:szCs w:val="24"/>
            </w:rPr>
            <w:t>]</w:t>
          </w:r>
        </w:p>
      </w:docPartBody>
    </w:docPart>
    <w:docPart>
      <w:docPartPr>
        <w:name w:val="0918319928B14466B4E855F1708471A1"/>
        <w:category>
          <w:name w:val="General"/>
          <w:gallery w:val="placeholder"/>
        </w:category>
        <w:types>
          <w:type w:val="bbPlcHdr"/>
        </w:types>
        <w:behaviors>
          <w:behavior w:val="content"/>
        </w:behaviors>
        <w:guid w:val="{A9216B39-D9DD-4D8A-AC10-FE166612BB93}"/>
      </w:docPartPr>
      <w:docPartBody>
        <w:p w:rsidR="00A057C5" w:rsidRDefault="00A83E12" w:rsidP="00A83E12">
          <w:pPr>
            <w:pStyle w:val="0918319928B14466B4E855F1708471A112"/>
          </w:pPr>
          <w:r>
            <w:rPr>
              <w:rStyle w:val="PlaceholderText"/>
              <w:rFonts w:ascii="Times New Roman" w:hAnsi="Times New Roman"/>
              <w:sz w:val="24"/>
              <w:szCs w:val="24"/>
            </w:rPr>
            <w:t>[</w:t>
          </w:r>
          <w:r w:rsidRPr="00EC382B">
            <w:rPr>
              <w:rStyle w:val="PlaceholderText"/>
              <w:rFonts w:ascii="Times New Roman" w:hAnsi="Times New Roman"/>
              <w:sz w:val="24"/>
              <w:szCs w:val="24"/>
              <w:highlight w:val="yellow"/>
            </w:rPr>
            <w:t>STREET ADDRESS</w:t>
          </w:r>
          <w:r>
            <w:rPr>
              <w:rStyle w:val="PlaceholderText"/>
              <w:rFonts w:ascii="Times New Roman" w:hAnsi="Times New Roman"/>
              <w:sz w:val="24"/>
              <w:szCs w:val="24"/>
            </w:rPr>
            <w:t>]</w:t>
          </w:r>
        </w:p>
      </w:docPartBody>
    </w:docPart>
    <w:docPart>
      <w:docPartPr>
        <w:name w:val="0039BE8F41E047299393FF7F65DB7AF5"/>
        <w:category>
          <w:name w:val="General"/>
          <w:gallery w:val="placeholder"/>
        </w:category>
        <w:types>
          <w:type w:val="bbPlcHdr"/>
        </w:types>
        <w:behaviors>
          <w:behavior w:val="content"/>
        </w:behaviors>
        <w:guid w:val="{CC2142CF-F712-43F0-8284-98B26D993ACF}"/>
      </w:docPartPr>
      <w:docPartBody>
        <w:p w:rsidR="00A057C5" w:rsidRDefault="00A83E12" w:rsidP="00A83E12">
          <w:pPr>
            <w:pStyle w:val="0039BE8F41E047299393FF7F65DB7AF512"/>
          </w:pPr>
          <w:r>
            <w:rPr>
              <w:rStyle w:val="PlaceholderText"/>
              <w:rFonts w:ascii="Times New Roman" w:hAnsi="Times New Roman"/>
              <w:sz w:val="24"/>
              <w:szCs w:val="24"/>
            </w:rPr>
            <w:t>[</w:t>
          </w:r>
          <w:r w:rsidRPr="00EC382B">
            <w:rPr>
              <w:rStyle w:val="PlaceholderText"/>
              <w:rFonts w:ascii="Times New Roman" w:hAnsi="Times New Roman"/>
              <w:sz w:val="24"/>
              <w:szCs w:val="24"/>
              <w:highlight w:val="yellow"/>
            </w:rPr>
            <w:t>CITY, STATE and ZIP</w:t>
          </w:r>
          <w:r>
            <w:rPr>
              <w:rStyle w:val="PlaceholderText"/>
              <w:rFonts w:ascii="Times New Roman" w:hAnsi="Times New Roman"/>
              <w:sz w:val="24"/>
              <w:szCs w:val="24"/>
            </w:rPr>
            <w:t>]</w:t>
          </w:r>
        </w:p>
      </w:docPartBody>
    </w:docPart>
    <w:docPart>
      <w:docPartPr>
        <w:name w:val="E6218AEAA8184FC3B20DF1D4D4EC4C10"/>
        <w:category>
          <w:name w:val="General"/>
          <w:gallery w:val="placeholder"/>
        </w:category>
        <w:types>
          <w:type w:val="bbPlcHdr"/>
        </w:types>
        <w:behaviors>
          <w:behavior w:val="content"/>
        </w:behaviors>
        <w:guid w:val="{ABF5EECB-A62C-4025-8F26-ACDF4F95B3F9}"/>
      </w:docPartPr>
      <w:docPartBody>
        <w:p w:rsidR="00A057C5" w:rsidRDefault="00A83E12" w:rsidP="00A83E12">
          <w:pPr>
            <w:pStyle w:val="E6218AEAA8184FC3B20DF1D4D4EC4C1012"/>
          </w:pPr>
          <w:r>
            <w:rPr>
              <w:rFonts w:ascii="Times New Roman" w:hAnsi="Times New Roman"/>
              <w:sz w:val="24"/>
              <w:szCs w:val="24"/>
            </w:rPr>
            <w:t>[</w:t>
          </w:r>
          <w:r w:rsidRPr="002F2C72">
            <w:rPr>
              <w:rStyle w:val="PlaceholderText"/>
              <w:rFonts w:ascii="Times New Roman" w:hAnsi="Times New Roman"/>
              <w:sz w:val="24"/>
              <w:szCs w:val="24"/>
              <w:highlight w:val="yellow"/>
            </w:rPr>
            <w:t>NAME</w:t>
          </w:r>
          <w:r>
            <w:rPr>
              <w:rStyle w:val="PlaceholderText"/>
              <w:rFonts w:ascii="Times New Roman" w:hAnsi="Times New Roman"/>
              <w:sz w:val="24"/>
              <w:szCs w:val="24"/>
            </w:rPr>
            <w:t>]</w:t>
          </w:r>
        </w:p>
      </w:docPartBody>
    </w:docPart>
    <w:docPart>
      <w:docPartPr>
        <w:name w:val="7AF950F422614050817B796D1AAEA237"/>
        <w:category>
          <w:name w:val="General"/>
          <w:gallery w:val="placeholder"/>
        </w:category>
        <w:types>
          <w:type w:val="bbPlcHdr"/>
        </w:types>
        <w:behaviors>
          <w:behavior w:val="content"/>
        </w:behaviors>
        <w:guid w:val="{59F361C6-D8AD-45BB-B7E3-8ACA26E6E625}"/>
      </w:docPartPr>
      <w:docPartBody>
        <w:p w:rsidR="00A057C5" w:rsidRDefault="00A83E12" w:rsidP="00A83E12">
          <w:pPr>
            <w:pStyle w:val="7AF950F422614050817B796D1AAEA23712"/>
          </w:pPr>
          <w:r>
            <w:rPr>
              <w:rFonts w:ascii="Times New Roman" w:hAnsi="Times New Roman"/>
              <w:sz w:val="24"/>
              <w:szCs w:val="24"/>
            </w:rPr>
            <w:t>[</w:t>
          </w:r>
          <w:r w:rsidRPr="002F2C72">
            <w:rPr>
              <w:rStyle w:val="PlaceholderText"/>
              <w:rFonts w:ascii="Times New Roman" w:hAnsi="Times New Roman"/>
              <w:sz w:val="24"/>
              <w:szCs w:val="24"/>
              <w:highlight w:val="yellow"/>
            </w:rPr>
            <w:t>NUMBER OF LOANS</w:t>
          </w:r>
          <w:r>
            <w:rPr>
              <w:rStyle w:val="PlaceholderText"/>
              <w:rFonts w:ascii="Times New Roman" w:hAnsi="Times New Roman"/>
              <w:sz w:val="24"/>
              <w:szCs w:val="24"/>
            </w:rPr>
            <w:t>]</w:t>
          </w:r>
        </w:p>
      </w:docPartBody>
    </w:docPart>
    <w:docPart>
      <w:docPartPr>
        <w:name w:val="F7AA64325F59431F94FCC44D83B25B7D"/>
        <w:category>
          <w:name w:val="General"/>
          <w:gallery w:val="placeholder"/>
        </w:category>
        <w:types>
          <w:type w:val="bbPlcHdr"/>
        </w:types>
        <w:behaviors>
          <w:behavior w:val="content"/>
        </w:behaviors>
        <w:guid w:val="{8EBDD55F-9A0C-4A14-B95B-351973CDA4C0}"/>
      </w:docPartPr>
      <w:docPartBody>
        <w:p w:rsidR="00A057C5" w:rsidRDefault="00A83E12" w:rsidP="00A83E12">
          <w:pPr>
            <w:pStyle w:val="F7AA64325F59431F94FCC44D83B25B7D11"/>
          </w:pPr>
          <w:r>
            <w:rPr>
              <w:rFonts w:ascii="Times New Roman" w:hAnsi="Times New Roman"/>
              <w:w w:val="105"/>
              <w:sz w:val="24"/>
              <w:szCs w:val="24"/>
            </w:rPr>
            <w:t>[</w:t>
          </w:r>
          <w:r w:rsidRPr="002F2C72">
            <w:rPr>
              <w:rStyle w:val="PlaceholderText"/>
              <w:rFonts w:ascii="Times New Roman" w:hAnsi="Times New Roman"/>
              <w:sz w:val="24"/>
              <w:szCs w:val="24"/>
              <w:highlight w:val="yellow"/>
            </w:rPr>
            <w:t>NAME OF POC</w:t>
          </w:r>
          <w:r>
            <w:rPr>
              <w:rStyle w:val="PlaceholderText"/>
              <w:rFonts w:ascii="Times New Roman" w:hAnsi="Times New Roman"/>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923"/>
    <w:rsid w:val="00116923"/>
    <w:rsid w:val="002D63F0"/>
    <w:rsid w:val="00383521"/>
    <w:rsid w:val="00445887"/>
    <w:rsid w:val="00541C2A"/>
    <w:rsid w:val="005D6821"/>
    <w:rsid w:val="005D6A30"/>
    <w:rsid w:val="006344BC"/>
    <w:rsid w:val="007116A5"/>
    <w:rsid w:val="00785431"/>
    <w:rsid w:val="008F2B7F"/>
    <w:rsid w:val="00A057C5"/>
    <w:rsid w:val="00A15185"/>
    <w:rsid w:val="00A2074F"/>
    <w:rsid w:val="00A83E12"/>
    <w:rsid w:val="00AC2A68"/>
    <w:rsid w:val="00CE5279"/>
    <w:rsid w:val="00E6507B"/>
    <w:rsid w:val="00E8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E12"/>
    <w:rPr>
      <w:color w:val="808080"/>
    </w:rPr>
  </w:style>
  <w:style w:type="paragraph" w:customStyle="1" w:styleId="0D6C1BBEC8F240C1BDEC46C802659D4914">
    <w:name w:val="0D6C1BBEC8F240C1BDEC46C802659D4914"/>
    <w:rsid w:val="00A83E12"/>
    <w:pPr>
      <w:spacing w:after="0" w:line="240" w:lineRule="auto"/>
    </w:pPr>
    <w:rPr>
      <w:rFonts w:ascii="Calibri" w:eastAsia="Calibri" w:hAnsi="Calibri" w:cs="Times New Roman"/>
      <w:sz w:val="20"/>
      <w:szCs w:val="20"/>
    </w:rPr>
  </w:style>
  <w:style w:type="paragraph" w:customStyle="1" w:styleId="A63A9D07C7C649009F16D986D0CB137012">
    <w:name w:val="A63A9D07C7C649009F16D986D0CB137012"/>
    <w:rsid w:val="00A83E12"/>
    <w:pPr>
      <w:spacing w:after="0" w:line="240" w:lineRule="auto"/>
    </w:pPr>
    <w:rPr>
      <w:rFonts w:ascii="Calibri" w:eastAsia="Calibri" w:hAnsi="Calibri" w:cs="Times New Roman"/>
      <w:sz w:val="20"/>
      <w:szCs w:val="20"/>
    </w:rPr>
  </w:style>
  <w:style w:type="paragraph" w:customStyle="1" w:styleId="02B43B8B5F9246D7AC007AE7B0DD0BA212">
    <w:name w:val="02B43B8B5F9246D7AC007AE7B0DD0BA212"/>
    <w:rsid w:val="00A83E12"/>
    <w:pPr>
      <w:spacing w:after="0" w:line="240" w:lineRule="auto"/>
    </w:pPr>
    <w:rPr>
      <w:rFonts w:ascii="Calibri" w:eastAsia="Calibri" w:hAnsi="Calibri" w:cs="Times New Roman"/>
      <w:sz w:val="20"/>
      <w:szCs w:val="20"/>
    </w:rPr>
  </w:style>
  <w:style w:type="paragraph" w:customStyle="1" w:styleId="8AC9B1D890B748F8A751DE1AB93EAEC412">
    <w:name w:val="8AC9B1D890B748F8A751DE1AB93EAEC412"/>
    <w:rsid w:val="00A83E12"/>
    <w:pPr>
      <w:spacing w:after="0" w:line="240" w:lineRule="auto"/>
    </w:pPr>
    <w:rPr>
      <w:rFonts w:ascii="Calibri" w:eastAsia="Calibri" w:hAnsi="Calibri" w:cs="Times New Roman"/>
    </w:rPr>
  </w:style>
  <w:style w:type="paragraph" w:customStyle="1" w:styleId="0918319928B14466B4E855F1708471A112">
    <w:name w:val="0918319928B14466B4E855F1708471A112"/>
    <w:rsid w:val="00A83E12"/>
    <w:pPr>
      <w:spacing w:after="0" w:line="240" w:lineRule="auto"/>
    </w:pPr>
    <w:rPr>
      <w:rFonts w:ascii="Calibri" w:eastAsia="Calibri" w:hAnsi="Calibri" w:cs="Times New Roman"/>
    </w:rPr>
  </w:style>
  <w:style w:type="paragraph" w:customStyle="1" w:styleId="0039BE8F41E047299393FF7F65DB7AF512">
    <w:name w:val="0039BE8F41E047299393FF7F65DB7AF512"/>
    <w:rsid w:val="00A83E12"/>
    <w:pPr>
      <w:spacing w:after="0" w:line="240" w:lineRule="auto"/>
    </w:pPr>
    <w:rPr>
      <w:rFonts w:ascii="Calibri" w:eastAsia="Calibri" w:hAnsi="Calibri" w:cs="Times New Roman"/>
    </w:rPr>
  </w:style>
  <w:style w:type="paragraph" w:customStyle="1" w:styleId="E6218AEAA8184FC3B20DF1D4D4EC4C1012">
    <w:name w:val="E6218AEAA8184FC3B20DF1D4D4EC4C1012"/>
    <w:rsid w:val="00A83E12"/>
    <w:pPr>
      <w:spacing w:after="0" w:line="240" w:lineRule="auto"/>
    </w:pPr>
    <w:rPr>
      <w:rFonts w:ascii="Calibri" w:eastAsia="Calibri" w:hAnsi="Calibri" w:cs="Times New Roman"/>
    </w:rPr>
  </w:style>
  <w:style w:type="paragraph" w:customStyle="1" w:styleId="7AF950F422614050817B796D1AAEA23712">
    <w:name w:val="7AF950F422614050817B796D1AAEA23712"/>
    <w:rsid w:val="00A83E12"/>
    <w:pPr>
      <w:spacing w:after="0" w:line="240" w:lineRule="auto"/>
    </w:pPr>
    <w:rPr>
      <w:rFonts w:ascii="Calibri" w:eastAsia="Calibri" w:hAnsi="Calibri" w:cs="Times New Roman"/>
    </w:rPr>
  </w:style>
  <w:style w:type="paragraph" w:customStyle="1" w:styleId="F7AA64325F59431F94FCC44D83B25B7D11">
    <w:name w:val="F7AA64325F59431F94FCC44D83B25B7D11"/>
    <w:rsid w:val="00A83E12"/>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2020-06-24T00:00:00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31E4B5BF4CDAF489B2AB4352068DA9F" ma:contentTypeVersion="8" ma:contentTypeDescription="Create a new document." ma:contentTypeScope="" ma:versionID="55892764d7fbe205c6ffad4e91902e02">
  <xsd:schema xmlns:xsd="http://www.w3.org/2001/XMLSchema" xmlns:xs="http://www.w3.org/2001/XMLSchema" xmlns:p="http://schemas.microsoft.com/office/2006/metadata/properties" xmlns:ns3="5766084d-7eb6-41fc-849e-f1a74fa7ec92" targetNamespace="http://schemas.microsoft.com/office/2006/metadata/properties" ma:root="true" ma:fieldsID="46dd105b0f0f0d12b1591f38ed312180" ns3:_="">
    <xsd:import namespace="5766084d-7eb6-41fc-849e-f1a74fa7ec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084d-7eb6-41fc-849e-f1a74fa7e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5ACD22-7848-40D6-B7FC-9EC55E2E0CB8}">
  <ds:schemaRefs>
    <ds:schemaRef ds:uri="http://schemas.microsoft.com/sharepoint/v3/contenttype/forms"/>
  </ds:schemaRefs>
</ds:datastoreItem>
</file>

<file path=customXml/itemProps3.xml><?xml version="1.0" encoding="utf-8"?>
<ds:datastoreItem xmlns:ds="http://schemas.openxmlformats.org/officeDocument/2006/customXml" ds:itemID="{086A0B6A-A1B7-461B-8C5A-D17750A36721}">
  <ds:schemaRefs>
    <ds:schemaRef ds:uri="http://schemas.openxmlformats.org/officeDocument/2006/bibliography"/>
  </ds:schemaRefs>
</ds:datastoreItem>
</file>

<file path=customXml/itemProps4.xml><?xml version="1.0" encoding="utf-8"?>
<ds:datastoreItem xmlns:ds="http://schemas.openxmlformats.org/officeDocument/2006/customXml" ds:itemID="{7D113873-72E3-4454-BA22-B0AFFBBE877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6F55094-A370-4D15-AC77-A3856C081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084d-7eb6-41fc-849e-f1a74fa7e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Transmittal Letter</Template>
  <TotalTime>5</TotalTime>
  <Pages>3</Pages>
  <Words>1062</Words>
  <Characters>6057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Sam Maleki</dc:subject>
  <dc:creator>Shayne Bradshaw</dc:creator>
  <cp:lastModifiedBy>Rich, Curtis B.</cp:lastModifiedBy>
  <cp:revision>2</cp:revision>
  <cp:lastPrinted>2020-02-24T14:20:00Z</cp:lastPrinted>
  <dcterms:created xsi:type="dcterms:W3CDTF">2022-06-27T18:22:00Z</dcterms:created>
  <dcterms:modified xsi:type="dcterms:W3CDTF">2022-06-27T18:22:00Z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0x010100E31E4B5BF4CDAF489B2AB4352068DA9F</vt:lpwstr>
  </property>
</Properties>
</file>