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036A" w:rsidR="00CD04B2" w:rsidP="002E5F70" w:rsidRDefault="005B7068" w14:paraId="017457EB" w14:textId="62416131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32"/>
          <w:szCs w:val="32"/>
        </w:rPr>
      </w:pPr>
      <w:r w:rsidRPr="002C036A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002C036A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Pr="002C036A"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Pr="002C036A" w:rsidR="00CD66F0">
        <w:rPr>
          <w:rFonts w:asciiTheme="minorHAnsi" w:hAnsiTheme="minorHAnsi" w:cstheme="minorBidi"/>
          <w:color w:val="auto"/>
          <w:sz w:val="32"/>
          <w:szCs w:val="32"/>
        </w:rPr>
        <w:t>2</w:t>
      </w:r>
      <w:r w:rsidRPr="002C036A" w:rsidR="007420EB">
        <w:rPr>
          <w:rFonts w:asciiTheme="minorHAnsi" w:hAnsiTheme="minorHAnsi" w:cstheme="minorBidi"/>
          <w:color w:val="auto"/>
          <w:sz w:val="32"/>
          <w:szCs w:val="32"/>
        </w:rPr>
        <w:t>2</w:t>
      </w:r>
      <w:r w:rsidRPr="002C036A"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2C036A" w:rsidR="00CD04B2" w:rsidP="002E5F70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2C036A" w:rsidR="00F937D9" w:rsidTr="0AD4BF96" w14:paraId="0A2949EE" w14:textId="77777777">
        <w:tc>
          <w:tcPr>
            <w:tcW w:w="9350" w:type="dxa"/>
          </w:tcPr>
          <w:p w:rsidRPr="002C036A" w:rsidR="00C53837" w:rsidP="002E5F70" w:rsidRDefault="5215C519" w14:paraId="67D7C704" w14:textId="10739B63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2C036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2C036A" w:rsidR="00926BA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twenty-first</w:t>
            </w:r>
            <w:r w:rsidRPr="002C036A" w:rsidR="00663D6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2C036A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2C036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2C036A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C036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2C036A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proofErr w:type="gramStart"/>
            <w:r w:rsidRPr="002C036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proofErr w:type="gramEnd"/>
            <w:r w:rsidRPr="002C036A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2C036A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2C036A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2C036A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2</w:t>
            </w:r>
            <w:r w:rsidRPr="002C036A" w:rsidR="00453F7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2</w:t>
            </w:r>
            <w:r w:rsidRPr="002C036A" w:rsidR="0084507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2C036A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2C036A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2C036A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2C036A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the </w:t>
            </w:r>
            <w:r w:rsidRPr="002C036A" w:rsidR="00207DC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Impact of Mandates and Incentives</w:t>
            </w:r>
            <w:r w:rsidRPr="002C036A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module, </w:t>
            </w:r>
            <w:r w:rsidRPr="002C036A" w:rsidR="005C771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and new questions around the Delta variant</w:t>
            </w:r>
            <w:r w:rsidRPr="002C036A" w:rsidR="00207DC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, </w:t>
            </w:r>
            <w:r w:rsidRPr="002C036A" w:rsidR="00346D5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Republican arguments for getting vaccinated, concerns about long term side effects, perceptions of FDA approval, as well as July 4</w:t>
            </w:r>
            <w:r w:rsidRPr="002C036A" w:rsidR="00346D5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  <w:vertAlign w:val="superscript"/>
              </w:rPr>
              <w:t>th</w:t>
            </w:r>
            <w:r w:rsidRPr="002C036A" w:rsidR="00346D5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2C036A" w:rsidR="003B65E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behavior.</w:t>
            </w:r>
          </w:p>
          <w:p w:rsidRPr="002C036A" w:rsidR="00C53837" w:rsidP="002E5F70" w:rsidRDefault="00C53837" w14:paraId="0B34F861" w14:textId="2B5DCBB0">
            <w:pPr>
              <w:spacing w:before="0" w:line="240" w:lineRule="auto"/>
              <w:rPr>
                <w:i/>
                <w:color w:val="auto"/>
              </w:rPr>
            </w:pPr>
            <w:r w:rsidRPr="002C036A">
              <w:rPr>
                <w:i/>
                <w:color w:val="auto"/>
              </w:rPr>
              <w:t>ASPA will provide OMB with updates to the questionnaire for subsequent Waves.</w:t>
            </w:r>
          </w:p>
        </w:tc>
      </w:tr>
    </w:tbl>
    <w:p w:rsidRPr="002C036A" w:rsidR="00CD04B2" w:rsidP="002E5F70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2C036A" w:rsidR="00CD04B2" w:rsidP="002E5F70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C036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2C036A" w:rsidR="00CD04B2" w:rsidP="002E5F70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2C036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2C036A" w:rsidR="004C6361" w:rsidP="002E5F70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2C036A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2C036A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2C036A">
        <w:rPr>
          <w:rFonts w:asciiTheme="minorHAnsi" w:hAnsiTheme="minorHAnsi" w:cstheme="minorHAnsi"/>
          <w:color w:val="auto"/>
          <w:highlight w:val="green"/>
        </w:rPr>
        <w:t>Questions</w:t>
      </w:r>
      <w:r w:rsidRPr="002C036A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2C036A" w:rsidR="00CD04B2" w:rsidP="002E5F70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2C036A" w:rsidR="009A6E4C" w:rsidP="002E5F70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color w:val="auto"/>
        </w:rPr>
        <w:t>For th</w:t>
      </w:r>
      <w:r w:rsidRPr="002C036A" w:rsidR="00165026">
        <w:rPr>
          <w:rFonts w:asciiTheme="minorHAnsi" w:hAnsiTheme="minorHAnsi" w:cstheme="minorHAnsi"/>
          <w:color w:val="auto"/>
        </w:rPr>
        <w:t>e</w:t>
      </w:r>
      <w:r w:rsidRPr="002C036A">
        <w:rPr>
          <w:rFonts w:asciiTheme="minorHAnsi" w:hAnsiTheme="minorHAnsi" w:cstheme="minorHAnsi"/>
          <w:color w:val="auto"/>
        </w:rPr>
        <w:t xml:space="preserve"> next </w:t>
      </w:r>
      <w:r w:rsidRPr="002C036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2C036A" w:rsidR="00D12C55">
        <w:rPr>
          <w:rFonts w:asciiTheme="minorHAnsi" w:hAnsiTheme="minorHAnsi" w:cstheme="minorHAnsi"/>
          <w:color w:val="auto"/>
        </w:rPr>
        <w:t>current events.</w:t>
      </w:r>
    </w:p>
    <w:p w:rsidRPr="002C036A" w:rsidR="00CD04B2" w:rsidP="002E5F70" w:rsidRDefault="00CD04B2" w14:paraId="508DDD6C" w14:textId="6F7350DE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C036A" w:rsidR="001E5BA2" w:rsidP="002E5F70" w:rsidRDefault="001E5BA2" w14:paraId="025CB43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Page Break //</w:t>
      </w:r>
    </w:p>
    <w:p w:rsidRPr="002C036A" w:rsidR="0079402A" w:rsidP="002E5F70" w:rsidRDefault="0079402A" w14:paraId="5B06C5AB" w14:textId="55A23AFA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C036A" w:rsidR="006D0B15" w:rsidP="006D0B15" w:rsidRDefault="006D0B15" w14:paraId="671F210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2C036A" w:rsidR="006D0B15" w:rsidP="006D0B15" w:rsidRDefault="006D0B15" w14:paraId="304383F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Item #: </w:t>
      </w:r>
      <w:r w:rsidRPr="002C036A">
        <w:rPr>
          <w:rFonts w:asciiTheme="minorHAnsi" w:hAnsiTheme="minorHAnsi" w:cstheme="minorHAnsi"/>
          <w:color w:val="auto"/>
          <w:highlight w:val="yellow"/>
        </w:rPr>
        <w:t>Q1</w:t>
      </w:r>
    </w:p>
    <w:p w:rsidRPr="002C036A" w:rsidR="006D0B15" w:rsidP="006D0B15" w:rsidRDefault="006D0B15" w14:paraId="292A032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Question type: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6D0B15" w:rsidP="006D0B15" w:rsidRDefault="006D0B15" w14:paraId="4BC6DA8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6D0B15" w:rsidP="006D0B15" w:rsidRDefault="006D0B15" w14:paraId="26B99F0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2C036A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2C036A">
        <w:rPr>
          <w:rFonts w:asciiTheme="minorHAnsi" w:hAnsiTheme="minorHAnsi" w:cstheme="minorHAnsi"/>
          <w:b/>
          <w:color w:val="auto"/>
        </w:rPr>
        <w:t>:</w:t>
      </w:r>
      <w:r w:rsidRPr="002C036A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2C036A" w:rsidR="006D0B15" w:rsidP="006D0B15" w:rsidRDefault="006D0B15" w14:paraId="3A173F7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C036A">
        <w:rPr>
          <w:rFonts w:asciiTheme="minorHAnsi" w:hAnsiTheme="minorHAnsi" w:cstheme="minorHAnsi"/>
          <w:color w:val="auto"/>
        </w:rPr>
        <w:t>hhs_fam</w:t>
      </w:r>
      <w:proofErr w:type="spellEnd"/>
      <w:r w:rsidRPr="002C036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C036A" w:rsidR="002C036A" w:rsidTr="00BB563E" w14:paraId="2ED0A0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6D0B15" w:rsidP="00BB563E" w:rsidRDefault="006D0B15" w14:paraId="28EA833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6D0B15" w:rsidP="00BB563E" w:rsidRDefault="006D0B15" w14:paraId="47B967D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BB563E" w14:paraId="5CEEA8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14B01DC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43743A5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2C036A" w:rsidR="002C036A" w:rsidTr="00BB563E" w14:paraId="333815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4AB74D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7521F81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2C036A" w:rsidR="002C036A" w:rsidTr="00BB563E" w14:paraId="00842B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09A8316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147C52E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2C036A" w:rsidR="002C036A" w:rsidTr="00BB563E" w14:paraId="521FAD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6973623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0A8CAEE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2C036A" w:rsidR="006D0B15" w:rsidTr="00BB563E" w14:paraId="3321C4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245243A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02F95AE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2C036A" w:rsidR="006D0B15" w:rsidP="006D0B15" w:rsidRDefault="006D0B15" w14:paraId="31815DD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6D0B15" w:rsidP="006D0B15" w:rsidRDefault="006D0B15" w14:paraId="4AF9A333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6D0B15" w:rsidP="006D0B15" w:rsidRDefault="006D0B15" w14:paraId="65F6A7C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2C036A" w:rsidR="006D0B15" w:rsidP="006D0B15" w:rsidRDefault="006D0B15" w14:paraId="4290603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//BASE: </w:t>
      </w:r>
      <w:proofErr w:type="spellStart"/>
      <w:r w:rsidRPr="002C036A">
        <w:rPr>
          <w:rFonts w:asciiTheme="minorHAnsi" w:hAnsiTheme="minorHAnsi" w:cstheme="minorBidi"/>
          <w:b/>
          <w:bCs/>
          <w:color w:val="auto"/>
        </w:rPr>
        <w:t>hhs_fam</w:t>
      </w:r>
      <w:proofErr w:type="spellEnd"/>
      <w:r w:rsidRPr="002C036A">
        <w:rPr>
          <w:rFonts w:asciiTheme="minorHAnsi" w:hAnsiTheme="minorHAnsi" w:cstheme="minorBidi"/>
          <w:b/>
          <w:bCs/>
          <w:color w:val="auto"/>
        </w:rPr>
        <w:t>= 2, 3, 4, OR -99//</w:t>
      </w:r>
    </w:p>
    <w:p w:rsidRPr="002C036A" w:rsidR="006D0B15" w:rsidP="006D0B15" w:rsidRDefault="006D0B15" w14:paraId="37C87B7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Item #: </w:t>
      </w:r>
      <w:r w:rsidRPr="002C036A">
        <w:rPr>
          <w:rFonts w:asciiTheme="minorHAnsi" w:hAnsiTheme="minorHAnsi" w:cstheme="minorHAnsi"/>
          <w:color w:val="auto"/>
          <w:highlight w:val="yellow"/>
        </w:rPr>
        <w:t>Q2</w:t>
      </w:r>
    </w:p>
    <w:p w:rsidRPr="002C036A" w:rsidR="006D0B15" w:rsidP="006D0B15" w:rsidRDefault="006D0B15" w14:paraId="213581B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6D0B15" w:rsidP="006D0B15" w:rsidRDefault="006D0B15" w14:paraId="1CBEECA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6D0B15" w:rsidP="006D0B15" w:rsidRDefault="006D0B15" w14:paraId="638996F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2C036A">
        <w:rPr>
          <w:rFonts w:asciiTheme="minorHAnsi" w:hAnsiTheme="minorHAnsi" w:cstheme="minorHAnsi"/>
          <w:b/>
          <w:color w:val="auto"/>
          <w:highlight w:val="yellow"/>
        </w:rPr>
        <w:t>hhs_trust</w:t>
      </w:r>
      <w:proofErr w:type="spellEnd"/>
      <w:proofErr w:type="gramStart"/>
      <w:r w:rsidRPr="002C036A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2C036A">
        <w:rPr>
          <w:rFonts w:asciiTheme="minorHAnsi" w:hAnsiTheme="minorHAnsi" w:cstheme="minorHAnsi"/>
          <w:color w:val="auto"/>
        </w:rPr>
        <w:t>How much trust do you have in the U.S. Department of Health and Human Services (HHS) to provide you with accurate information about the coronavirus or COVID-19?</w:t>
      </w:r>
    </w:p>
    <w:p w:rsidRPr="002C036A" w:rsidR="006D0B15" w:rsidP="006D0B15" w:rsidRDefault="006D0B15" w14:paraId="307142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C036A">
        <w:rPr>
          <w:rFonts w:asciiTheme="minorHAnsi" w:hAnsiTheme="minorHAnsi" w:cstheme="minorHAnsi"/>
          <w:color w:val="auto"/>
        </w:rPr>
        <w:t>hhs_trust</w:t>
      </w:r>
      <w:proofErr w:type="spellEnd"/>
      <w:r w:rsidRPr="002C036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C036A" w:rsidR="002C036A" w:rsidTr="00BB563E" w14:paraId="586721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6D0B15" w:rsidP="00BB563E" w:rsidRDefault="006D0B15" w14:paraId="040FCD0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6D0B15" w:rsidP="00BB563E" w:rsidRDefault="006D0B15" w14:paraId="6D39AB2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BB563E" w14:paraId="4A448FA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077DFA5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06FA456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C036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2C036A" w:rsidR="002C036A" w:rsidTr="00BB563E" w14:paraId="1E626A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4347C55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36AAC5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2C036A" w:rsidR="002C036A" w:rsidTr="00BB563E" w14:paraId="370AD7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40A0B6D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7092491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2C036A" w:rsidR="002C036A" w:rsidTr="00BB563E" w14:paraId="108F3B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5E872D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189DA7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2C036A" w:rsidR="002C036A" w:rsidTr="00BB563E" w14:paraId="258CE5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61E2258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BC5925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C036A" w:rsidR="006D0B15" w:rsidTr="00BB563E" w14:paraId="04975C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293D34A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2C1A360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C036A" w:rsidR="006D0B15" w:rsidP="006D0B15" w:rsidRDefault="006D0B15" w14:paraId="3DD6794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C036A" w:rsidR="006D0B15" w:rsidP="006D0B15" w:rsidRDefault="006D0B15" w14:paraId="67F84554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6D0B15" w:rsidP="006D0B15" w:rsidRDefault="006D0B15" w14:paraId="3A8896D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6D0B15" w:rsidP="006D0B15" w:rsidRDefault="006D0B15" w14:paraId="25104C9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2C036A" w:rsidR="006D0B15" w:rsidP="006D0B15" w:rsidRDefault="006D0B15" w14:paraId="7D5802F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Item #: </w:t>
      </w:r>
      <w:r w:rsidRPr="002C036A">
        <w:rPr>
          <w:rFonts w:asciiTheme="minorHAnsi" w:hAnsiTheme="minorHAnsi" w:cstheme="minorHAnsi"/>
          <w:color w:val="auto"/>
          <w:highlight w:val="yellow"/>
        </w:rPr>
        <w:t>Q3</w:t>
      </w:r>
    </w:p>
    <w:p w:rsidRPr="002C036A" w:rsidR="006D0B15" w:rsidP="006D0B15" w:rsidRDefault="006D0B15" w14:paraId="3475C49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Question type: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6D0B15" w:rsidP="006D0B15" w:rsidRDefault="006D0B15" w14:paraId="2502F9F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6D0B15" w:rsidP="006D0B15" w:rsidRDefault="006D0B15" w14:paraId="7E3C6C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2C036A">
        <w:rPr>
          <w:rFonts w:asciiTheme="minorHAnsi" w:hAnsiTheme="minorHAnsi" w:cstheme="minorHAnsi"/>
          <w:b/>
          <w:color w:val="auto"/>
          <w:highlight w:val="yellow"/>
        </w:rPr>
        <w:t>cdc_fam</w:t>
      </w:r>
      <w:proofErr w:type="spellEnd"/>
      <w:r w:rsidRPr="002C036A">
        <w:rPr>
          <w:rFonts w:asciiTheme="minorHAnsi" w:hAnsiTheme="minorHAnsi" w:cstheme="minorHAnsi"/>
          <w:b/>
          <w:color w:val="auto"/>
        </w:rPr>
        <w:t>:</w:t>
      </w:r>
      <w:r w:rsidRPr="002C036A">
        <w:rPr>
          <w:rFonts w:asciiTheme="minorHAnsi" w:hAnsiTheme="minorHAnsi" w:cstheme="minorHAnsi"/>
          <w:color w:val="auto"/>
        </w:rPr>
        <w:t xml:space="preserve"> How familiar are you with the Centers for Disease Control and Prevention (CDC)?</w:t>
      </w:r>
    </w:p>
    <w:p w:rsidRPr="002C036A" w:rsidR="006D0B15" w:rsidP="006D0B15" w:rsidRDefault="006D0B15" w14:paraId="6F127059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002C036A">
        <w:rPr>
          <w:rFonts w:asciiTheme="minorHAnsi" w:hAnsiTheme="minorHAnsi" w:cstheme="minorBidi"/>
          <w:color w:val="auto"/>
        </w:rPr>
        <w:t>cdc_fam</w:t>
      </w:r>
      <w:proofErr w:type="spellEnd"/>
      <w:r w:rsidRPr="002C036A">
        <w:rPr>
          <w:rFonts w:asciiTheme="minorHAnsi" w:hAnsiTheme="minorHAnsi" w:cstheme="minorBidi"/>
          <w:color w:val="auto"/>
        </w:rPr>
        <w:t>: Familiarity with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C036A" w:rsidR="002C036A" w:rsidTr="00BB563E" w14:paraId="0FD64F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6D0B15" w:rsidP="00BB563E" w:rsidRDefault="006D0B15" w14:paraId="316D0C1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6D0B15" w:rsidP="00BB563E" w:rsidRDefault="006D0B15" w14:paraId="3F753DF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BB563E" w14:paraId="5E65CC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2BA9FD2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362550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2C036A" w:rsidR="002C036A" w:rsidTr="00BB563E" w14:paraId="33AA92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025AC9F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7002BA1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2C036A" w:rsidR="002C036A" w:rsidTr="00BB563E" w14:paraId="388920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1C4F5A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6C0FE32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2C036A" w:rsidR="002C036A" w:rsidTr="00BB563E" w14:paraId="4D55F82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7FC24B3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5BCC729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2C036A" w:rsidR="006D0B15" w:rsidTr="00BB563E" w14:paraId="5E066C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761CF6E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503A0CB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2C036A" w:rsidR="006D0B15" w:rsidP="006D0B15" w:rsidRDefault="006D0B15" w14:paraId="377E1251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2C036A" w:rsidR="006D0B15" w:rsidP="006D0B15" w:rsidRDefault="006D0B15" w14:paraId="7A918BC2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6D0B15" w:rsidP="006D0B15" w:rsidRDefault="006D0B15" w14:paraId="3CAB859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2C036A" w:rsidR="006D0B15" w:rsidP="006D0B15" w:rsidRDefault="006D0B15" w14:paraId="1B31C6D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//BASE: </w:t>
      </w:r>
      <w:proofErr w:type="spellStart"/>
      <w:r w:rsidRPr="002C036A">
        <w:rPr>
          <w:rFonts w:asciiTheme="minorHAnsi" w:hAnsiTheme="minorHAnsi" w:cstheme="minorBidi"/>
          <w:b/>
          <w:bCs/>
          <w:color w:val="auto"/>
        </w:rPr>
        <w:t>cdc_fam</w:t>
      </w:r>
      <w:proofErr w:type="spellEnd"/>
      <w:r w:rsidRPr="002C036A">
        <w:rPr>
          <w:rFonts w:asciiTheme="minorHAnsi" w:hAnsiTheme="minorHAnsi" w:cstheme="minorBidi"/>
          <w:b/>
          <w:bCs/>
          <w:color w:val="auto"/>
        </w:rPr>
        <w:t>= 2, 3, 4, OR -99//</w:t>
      </w:r>
    </w:p>
    <w:p w:rsidRPr="002C036A" w:rsidR="006D0B15" w:rsidP="006D0B15" w:rsidRDefault="006D0B15" w14:paraId="5FA68BD6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2C036A">
        <w:rPr>
          <w:rFonts w:asciiTheme="minorHAnsi" w:hAnsiTheme="minorHAnsi" w:cstheme="minorBidi"/>
          <w:color w:val="auto"/>
          <w:highlight w:val="yellow"/>
        </w:rPr>
        <w:t>Q4</w:t>
      </w:r>
    </w:p>
    <w:p w:rsidRPr="002C036A" w:rsidR="006D0B15" w:rsidP="006D0B15" w:rsidRDefault="006D0B15" w14:paraId="134F672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6D0B15" w:rsidP="006D0B15" w:rsidRDefault="006D0B15" w14:paraId="68346DB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6D0B15" w:rsidP="006D0B15" w:rsidRDefault="006D0B15" w14:paraId="3E6335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2C036A">
        <w:rPr>
          <w:rFonts w:asciiTheme="minorHAnsi" w:hAnsiTheme="minorHAnsi" w:cstheme="minorHAnsi"/>
          <w:b/>
          <w:color w:val="auto"/>
          <w:highlight w:val="yellow"/>
        </w:rPr>
        <w:t>cdc_trust</w:t>
      </w:r>
      <w:proofErr w:type="spellEnd"/>
      <w:proofErr w:type="gramStart"/>
      <w:r w:rsidRPr="002C036A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2C036A">
        <w:rPr>
          <w:rFonts w:asciiTheme="minorHAnsi" w:hAnsiTheme="minorHAnsi" w:cstheme="minorHAnsi"/>
          <w:color w:val="auto"/>
        </w:rPr>
        <w:t>How much trust do you have in the Centers for Disease Control and Prevention (CDC) to provide you with accurate information about the coronavirus or COVID-19?</w:t>
      </w:r>
    </w:p>
    <w:p w:rsidRPr="002C036A" w:rsidR="006D0B15" w:rsidP="006D0B15" w:rsidRDefault="006D0B15" w14:paraId="7F174F2E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2C036A">
        <w:rPr>
          <w:rFonts w:asciiTheme="minorHAnsi" w:hAnsiTheme="minorHAnsi" w:cstheme="minorBidi"/>
          <w:color w:val="auto"/>
        </w:rPr>
        <w:t>cdc_trust</w:t>
      </w:r>
      <w:proofErr w:type="spellEnd"/>
      <w:r w:rsidRPr="002C036A">
        <w:rPr>
          <w:rFonts w:asciiTheme="minorHAnsi" w:hAnsiTheme="minorHAnsi" w:cstheme="minorBidi"/>
          <w:color w:val="auto"/>
        </w:rPr>
        <w:t>: Trust in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C036A" w:rsidR="002C036A" w:rsidTr="00BB563E" w14:paraId="12DED9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6D0B15" w:rsidP="00BB563E" w:rsidRDefault="006D0B15" w14:paraId="3C45925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6D0B15" w:rsidP="00BB563E" w:rsidRDefault="006D0B15" w14:paraId="540D075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BB563E" w14:paraId="0976F0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0A4D3E0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505289A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C036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2C036A" w:rsidR="002C036A" w:rsidTr="00BB563E" w14:paraId="748BFE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305B59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7D139D7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2C036A" w:rsidR="002C036A" w:rsidTr="00BB563E" w14:paraId="0EBC91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9AE3CB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6C5B89A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2C036A" w:rsidR="002C036A" w:rsidTr="00BB563E" w14:paraId="68AC94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732100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5429F51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2C036A" w:rsidR="002C036A" w:rsidTr="00BB563E" w14:paraId="39DA0E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FCACDB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6242DB0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C036A" w:rsidR="006D0B15" w:rsidTr="00BB563E" w14:paraId="0B83C5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7D6F59C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D0B15" w:rsidP="00BB563E" w:rsidRDefault="006D0B15" w14:paraId="33D4F33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C036A" w:rsidR="006D0B15" w:rsidP="006D0B15" w:rsidRDefault="006D0B15" w14:paraId="5935BF0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C036A" w:rsidR="006D0B15" w:rsidP="006D0B15" w:rsidRDefault="006D0B15" w14:paraId="7DEEE42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Page Break //</w:t>
      </w:r>
    </w:p>
    <w:p w:rsidRPr="002C036A" w:rsidR="00616CF9" w:rsidP="002E5F70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C036A" w:rsidR="001047C6" w:rsidP="002E5F70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>//BASE: All respondents//</w:t>
      </w:r>
    </w:p>
    <w:p w:rsidRPr="002C036A" w:rsidR="0008735B" w:rsidP="002E5F70" w:rsidRDefault="0008735B" w14:paraId="603C9DF0" w14:textId="32E808E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C036A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2C036A">
        <w:rPr>
          <w:rFonts w:asciiTheme="minorHAnsi" w:hAnsiTheme="minorHAnsi" w:cstheme="minorHAnsi"/>
          <w:color w:val="auto"/>
          <w:highlight w:val="yellow"/>
        </w:rPr>
        <w:t>Q</w:t>
      </w:r>
      <w:r w:rsidRPr="002C036A" w:rsidR="006D0B15">
        <w:rPr>
          <w:rFonts w:asciiTheme="minorHAnsi" w:hAnsiTheme="minorHAnsi" w:cstheme="minorHAnsi"/>
          <w:color w:val="auto"/>
          <w:highlight w:val="yellow"/>
        </w:rPr>
        <w:t>5</w:t>
      </w:r>
    </w:p>
    <w:p w:rsidRPr="002C036A" w:rsidR="0008735B" w:rsidP="002E5F70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08735B" w:rsidP="002E5F70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5B2BE8" w:rsidP="002E5F70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C036A">
        <w:rPr>
          <w:rFonts w:asciiTheme="minorHAnsi" w:hAnsiTheme="minorHAnsi" w:cstheme="minorHAnsi"/>
          <w:b/>
          <w:color w:val="auto"/>
          <w:highlight w:val="yellow"/>
        </w:rPr>
        <w:t>beh1_cet</w:t>
      </w:r>
      <w:r w:rsidRPr="002C036A" w:rsidR="0008735B">
        <w:rPr>
          <w:rFonts w:asciiTheme="minorHAnsi" w:hAnsiTheme="minorHAnsi" w:cstheme="minorHAnsi"/>
          <w:color w:val="auto"/>
        </w:rPr>
        <w:t xml:space="preserve">. </w:t>
      </w:r>
      <w:r w:rsidRPr="002C036A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2C036A" w:rsidR="00882567">
        <w:rPr>
          <w:rFonts w:asciiTheme="minorHAnsi" w:hAnsiTheme="minorHAnsi" w:cstheme="minorHAnsi"/>
          <w:color w:val="auto"/>
        </w:rPr>
        <w:t>s</w:t>
      </w:r>
      <w:r w:rsidRPr="002C036A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2C036A" w:rsidR="00882567">
        <w:rPr>
          <w:rFonts w:asciiTheme="minorHAnsi" w:hAnsiTheme="minorHAnsi" w:cstheme="minorHAnsi"/>
          <w:color w:val="auto"/>
        </w:rPr>
        <w:t>are</w:t>
      </w:r>
      <w:r w:rsidRPr="002C036A" w:rsidR="005B2BE8">
        <w:rPr>
          <w:rFonts w:asciiTheme="minorHAnsi" w:hAnsiTheme="minorHAnsi" w:cstheme="minorHAnsi"/>
          <w:color w:val="auto"/>
        </w:rPr>
        <w:t xml:space="preserve"> now available at no cost</w:t>
      </w:r>
      <w:proofErr w:type="gramStart"/>
      <w:r w:rsidRPr="002C036A" w:rsidR="005B2BE8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2C036A" w:rsidR="005B2BE8">
        <w:rPr>
          <w:rFonts w:asciiTheme="minorHAnsi" w:hAnsiTheme="minorHAnsi" w:cstheme="minorHAnsi"/>
          <w:color w:val="auto"/>
        </w:rPr>
        <w:t>Have you received a COVID-19 vaccine?</w:t>
      </w:r>
    </w:p>
    <w:p w:rsidRPr="002C036A" w:rsidR="0008735B" w:rsidP="002E5F70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 w:rsidR="00FD53AD">
        <w:rPr>
          <w:rFonts w:eastAsia="Calibri" w:asciiTheme="minorHAnsi" w:hAnsiTheme="minorHAnsi" w:cstheme="minorHAnsi"/>
          <w:color w:val="auto"/>
        </w:rPr>
        <w:t>beh1</w:t>
      </w:r>
      <w:r w:rsidRPr="002C036A" w:rsidR="00872810">
        <w:rPr>
          <w:rFonts w:eastAsia="Calibri" w:asciiTheme="minorHAnsi" w:hAnsiTheme="minorHAnsi" w:cstheme="minorHAnsi"/>
          <w:color w:val="auto"/>
        </w:rPr>
        <w:t>: Vaccinat</w:t>
      </w:r>
      <w:r w:rsidRPr="002C036A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C036A" w:rsidR="002C036A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4E04E6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2D0E3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18EEED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2109AB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2C036A" w:rsidR="002C036A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6AC672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5A2C0D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2C036A" w:rsidR="002C036A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100728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7DB10A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2C036A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2C036A" w:rsidR="00F937D9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51F2D7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CF2881" w:rsidP="002E5F70" w:rsidRDefault="00CF2881" w14:paraId="6C3161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2C036A" w:rsidR="001F3FAE" w:rsidP="002E5F70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C036A" w:rsidR="001F3FAE" w:rsidP="002E5F70" w:rsidRDefault="001F3FAE" w14:paraId="5969FC28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9076CC" w:rsidP="002E5F70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C036A" w:rsidR="00552A5D" w:rsidP="002E5F70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//BASE: </w:t>
      </w:r>
      <w:r w:rsidRPr="002C036A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2C036A" w:rsidR="009411A3">
        <w:rPr>
          <w:rFonts w:asciiTheme="minorHAnsi" w:hAnsiTheme="minorHAnsi" w:cstheme="minorHAnsi"/>
          <w:b/>
          <w:color w:val="auto"/>
        </w:rPr>
        <w:t xml:space="preserve">=0 OR </w:t>
      </w:r>
      <w:r w:rsidRPr="002C036A" w:rsidR="0060484C">
        <w:rPr>
          <w:rFonts w:asciiTheme="minorHAnsi" w:hAnsiTheme="minorHAnsi" w:cstheme="minorHAnsi"/>
          <w:b/>
          <w:color w:val="auto"/>
        </w:rPr>
        <w:t>-</w:t>
      </w:r>
      <w:r w:rsidRPr="002C036A" w:rsidR="009411A3">
        <w:rPr>
          <w:rFonts w:asciiTheme="minorHAnsi" w:hAnsiTheme="minorHAnsi" w:cstheme="minorHAnsi"/>
          <w:b/>
          <w:color w:val="auto"/>
        </w:rPr>
        <w:t>99//</w:t>
      </w:r>
    </w:p>
    <w:p w:rsidRPr="002C036A" w:rsidR="00CF5B83" w:rsidP="002E5F70" w:rsidRDefault="5215C519" w14:paraId="0F546737" w14:textId="63F80447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Item #: </w:t>
      </w:r>
      <w:r w:rsidRPr="002C036A" w:rsidR="005279C1">
        <w:rPr>
          <w:rFonts w:asciiTheme="minorHAnsi" w:hAnsiTheme="minorHAnsi" w:cstheme="minorBidi"/>
          <w:color w:val="auto"/>
          <w:highlight w:val="yellow"/>
        </w:rPr>
        <w:t>Q</w:t>
      </w:r>
      <w:r w:rsidRPr="002C036A" w:rsidR="006D0B15">
        <w:rPr>
          <w:rFonts w:asciiTheme="minorHAnsi" w:hAnsiTheme="minorHAnsi" w:cstheme="minorBidi"/>
          <w:color w:val="auto"/>
          <w:highlight w:val="yellow"/>
        </w:rPr>
        <w:t>6</w:t>
      </w:r>
    </w:p>
    <w:p w:rsidRPr="002C036A" w:rsidR="00CF5B83" w:rsidP="002E5F70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CF5B83" w:rsidP="002E5F70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CF5B83" w:rsidP="002E5F70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C036A">
        <w:rPr>
          <w:rFonts w:asciiTheme="minorHAnsi" w:hAnsiTheme="minorHAnsi" w:cstheme="minorHAnsi"/>
          <w:b/>
          <w:color w:val="auto"/>
          <w:highlight w:val="yellow"/>
        </w:rPr>
        <w:t>beh2a_</w:t>
      </w:r>
      <w:proofErr w:type="gramStart"/>
      <w:r w:rsidRPr="002C036A">
        <w:rPr>
          <w:rFonts w:asciiTheme="minorHAnsi" w:hAnsiTheme="minorHAnsi" w:cstheme="minorHAnsi"/>
          <w:b/>
          <w:color w:val="auto"/>
          <w:highlight w:val="yellow"/>
        </w:rPr>
        <w:t>cet</w:t>
      </w:r>
      <w:r w:rsidRPr="002C036A" w:rsidR="00CF5B83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2C036A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2C036A" w:rsidR="00CF5B83" w:rsidP="002E5F70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 w:rsidR="00FD53AD">
        <w:rPr>
          <w:rFonts w:eastAsia="Calibri" w:asciiTheme="minorHAnsi" w:hAnsiTheme="minorHAnsi" w:cstheme="minorHAnsi"/>
          <w:color w:val="auto"/>
        </w:rPr>
        <w:t>beh2a</w:t>
      </w:r>
      <w:r w:rsidRPr="002C036A">
        <w:rPr>
          <w:rFonts w:eastAsia="Calibri" w:asciiTheme="minorHAnsi" w:hAnsiTheme="minorHAnsi" w:cstheme="minorHAnsi"/>
          <w:color w:val="auto"/>
        </w:rPr>
        <w:t xml:space="preserve">: </w:t>
      </w:r>
      <w:r w:rsidRPr="002C036A" w:rsidR="00567700">
        <w:rPr>
          <w:rFonts w:eastAsia="Calibri" w:asciiTheme="minorHAnsi" w:hAnsiTheme="minorHAnsi" w:cstheme="minorHAnsi"/>
          <w:color w:val="auto"/>
        </w:rPr>
        <w:t xml:space="preserve">Intention to get </w:t>
      </w:r>
      <w:proofErr w:type="gramStart"/>
      <w:r w:rsidRPr="002C036A" w:rsidR="00567700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C036A" w:rsidR="002C036A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13599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6E394F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04792E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37F716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2C036A" w:rsidR="002C036A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2871CB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309A4C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2C036A" w:rsidR="002C036A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4F975E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7D1E96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2C036A" w:rsidR="002C036A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2DB4E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1040B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2C036A" w:rsidR="002C036A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6E1ED3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2FA2F8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2C036A" w:rsidR="002C036A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2A57E7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E5D2D" w:rsidP="002E5F70" w:rsidRDefault="00EE5D2D" w14:paraId="094A07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C036A" w:rsidR="00F937D9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82F17" w:rsidP="002E5F70" w:rsidRDefault="00D82F17" w14:paraId="6BE5873F" w14:textId="6929441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82F17" w:rsidP="002E5F70" w:rsidRDefault="00D82F17" w14:paraId="5F82799D" w14:textId="309457C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2C036A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2C036A" w:rsidR="00CF5B83" w:rsidP="002E5F70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C036A" w:rsidR="001F3FAE" w:rsidP="002E5F70" w:rsidRDefault="001F3FAE" w14:paraId="585CEF85" w14:textId="39913E93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F571B0" w:rsidP="002E5F70" w:rsidRDefault="00F571B0" w14:paraId="141A5BD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591B06" w:rsidP="002E5F70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>//</w:t>
      </w:r>
      <w:r w:rsidRPr="002C036A" w:rsidR="00FD53AD">
        <w:rPr>
          <w:rFonts w:asciiTheme="minorHAnsi" w:hAnsiTheme="minorHAnsi" w:cstheme="minorBidi"/>
          <w:b/>
          <w:color w:val="auto"/>
        </w:rPr>
        <w:t>BASE:</w:t>
      </w:r>
      <w:r w:rsidRPr="002C036A">
        <w:rPr>
          <w:rFonts w:asciiTheme="minorHAnsi" w:hAnsiTheme="minorHAnsi" w:cstheme="minorBidi"/>
          <w:b/>
          <w:color w:val="auto"/>
        </w:rPr>
        <w:t xml:space="preserve"> </w:t>
      </w:r>
      <w:r w:rsidRPr="002C036A" w:rsidR="00FD53AD">
        <w:rPr>
          <w:rFonts w:asciiTheme="minorHAnsi" w:hAnsiTheme="minorHAnsi" w:cstheme="minorBidi"/>
          <w:b/>
          <w:color w:val="auto"/>
        </w:rPr>
        <w:t xml:space="preserve">beh1_cet </w:t>
      </w:r>
      <w:r w:rsidRPr="002C036A">
        <w:rPr>
          <w:rFonts w:asciiTheme="minorHAnsi" w:hAnsiTheme="minorHAnsi" w:cstheme="minorBidi"/>
          <w:b/>
          <w:color w:val="auto"/>
        </w:rPr>
        <w:t xml:space="preserve">=0 OR </w:t>
      </w:r>
      <w:r w:rsidRPr="002C036A" w:rsidR="00694F6A">
        <w:rPr>
          <w:rFonts w:asciiTheme="minorHAnsi" w:hAnsiTheme="minorHAnsi" w:cstheme="minorBidi"/>
          <w:b/>
          <w:color w:val="auto"/>
        </w:rPr>
        <w:t>-</w:t>
      </w:r>
      <w:r w:rsidRPr="002C036A">
        <w:rPr>
          <w:rFonts w:asciiTheme="minorHAnsi" w:hAnsiTheme="minorHAnsi" w:cstheme="minorBidi"/>
          <w:b/>
          <w:color w:val="auto"/>
        </w:rPr>
        <w:t>99//</w:t>
      </w:r>
    </w:p>
    <w:p w:rsidRPr="002C036A" w:rsidR="00CD04B2" w:rsidP="002E5F70" w:rsidRDefault="5215C519" w14:paraId="7F56B372" w14:textId="053256C9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Item #: </w:t>
      </w:r>
      <w:r w:rsidRPr="002C036A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2C036A" w:rsidR="006D0B15">
        <w:rPr>
          <w:rFonts w:asciiTheme="minorHAnsi" w:hAnsiTheme="minorHAnsi" w:cstheme="minorHAnsi"/>
          <w:color w:val="auto"/>
          <w:highlight w:val="yellow"/>
        </w:rPr>
        <w:t>7</w:t>
      </w:r>
    </w:p>
    <w:p w:rsidRPr="002C036A" w:rsidR="00CD04B2" w:rsidP="002E5F70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CD04B2" w:rsidP="002E5F70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2C036A" w:rsidR="00D575D4">
        <w:rPr>
          <w:rFonts w:asciiTheme="minorHAnsi" w:hAnsiTheme="minorHAnsi" w:cstheme="minorHAnsi"/>
          <w:b/>
          <w:color w:val="auto"/>
        </w:rPr>
        <w:t>this question</w:t>
      </w:r>
      <w:r w:rsidRPr="002C036A">
        <w:rPr>
          <w:rFonts w:asciiTheme="minorHAnsi" w:hAnsiTheme="minorHAnsi" w:cstheme="minorHAnsi"/>
          <w:b/>
          <w:color w:val="auto"/>
        </w:rPr>
        <w:t>.” //</w:t>
      </w:r>
    </w:p>
    <w:p w:rsidRPr="002C036A" w:rsidR="00CD04B2" w:rsidP="002E5F70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C036A">
        <w:rPr>
          <w:rFonts w:asciiTheme="minorHAnsi" w:hAnsiTheme="minorHAnsi" w:cstheme="minorHAnsi"/>
          <w:b/>
          <w:color w:val="auto"/>
          <w:highlight w:val="yellow"/>
        </w:rPr>
        <w:t>beh3a_cet</w:t>
      </w:r>
      <w:r w:rsidRPr="002C036A" w:rsidR="5215C519">
        <w:rPr>
          <w:rFonts w:asciiTheme="minorHAnsi" w:hAnsiTheme="minorHAnsi" w:cstheme="minorHAnsi"/>
          <w:color w:val="auto"/>
        </w:rPr>
        <w:t xml:space="preserve">. </w:t>
      </w:r>
      <w:r w:rsidRPr="002C036A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2C036A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2C036A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2C036A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2C036A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</w:t>
      </w:r>
      <w:proofErr w:type="gramStart"/>
      <w:r w:rsidRPr="002C036A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proofErr w:type="gramEnd"/>
      <w:r w:rsidRPr="002C036A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soon will you get vaccinated</w:t>
      </w:r>
      <w:proofErr w:type="gramStart"/>
      <w:r w:rsidRPr="002C036A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  <w:proofErr w:type="gramEnd"/>
      <w:r w:rsidRPr="002C036A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2C036A" w:rsidR="00CD04B2" w:rsidP="002E5F70" w:rsidRDefault="5215C519" w14:paraId="05478419" w14:textId="09217FC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 w:rsidR="00F95749">
        <w:rPr>
          <w:rFonts w:eastAsia="Calibri" w:asciiTheme="minorHAnsi" w:hAnsiTheme="minorHAnsi" w:cstheme="minorHAnsi"/>
          <w:color w:val="auto"/>
        </w:rPr>
        <w:t>BEH</w:t>
      </w:r>
      <w:r w:rsidRPr="002C036A" w:rsidR="00567700">
        <w:rPr>
          <w:rFonts w:eastAsia="Calibri" w:asciiTheme="minorHAnsi" w:hAnsiTheme="minorHAnsi" w:cstheme="minorHAnsi"/>
          <w:color w:val="auto"/>
        </w:rPr>
        <w:t>3a</w:t>
      </w:r>
      <w:r w:rsidRPr="002C036A" w:rsidR="00F95749">
        <w:rPr>
          <w:rFonts w:eastAsia="Calibri" w:asciiTheme="minorHAnsi" w:hAnsiTheme="minorHAnsi" w:cstheme="minorHAnsi"/>
          <w:color w:val="auto"/>
        </w:rPr>
        <w:t xml:space="preserve">_CET: Wait to get </w:t>
      </w:r>
      <w:proofErr w:type="gramStart"/>
      <w:r w:rsidRPr="002C036A" w:rsidR="00F95749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2C036A" w:rsidR="002C036A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00751F" w:rsidP="002E5F70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lastRenderedPageBreak/>
              <w:t>Value</w:t>
            </w:r>
            <w:r w:rsidRPr="002C036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00751F" w:rsidP="002E5F70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2C036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2C036A" w:rsidR="002C036A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742A0" w:rsidP="002E5F70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2C036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742A0" w:rsidP="002E5F70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I w</w:t>
            </w:r>
            <w:r w:rsidRPr="002C036A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2C036A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2C036A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2C036A" w:rsidR="002C036A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742A0" w:rsidP="002E5F70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2C036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742A0" w:rsidP="002E5F70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I w</w:t>
            </w:r>
            <w:r w:rsidRPr="002C036A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2C036A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2C036A" w:rsidR="002C036A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00751F" w:rsidP="002E5F70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2C036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00751F" w:rsidP="002E5F70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2C036A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2C036A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2C036A" w:rsidR="002C036A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00751F" w:rsidP="002E5F70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2C036A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00751F" w:rsidP="002E5F70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C036A" w:rsidR="00F937D9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2D3CE4" w:rsidP="002E5F70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2D3CE4" w:rsidP="002E5F70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C036A" w:rsidR="00CD04B2" w:rsidP="002E5F70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C036A" w:rsidR="00C27FF1" w:rsidP="002E5F70" w:rsidRDefault="5215C519" w14:paraId="3ADA53FC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2D27DD" w:rsidP="002E5F70" w:rsidRDefault="002D27DD" w14:paraId="105C860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861160" w:rsidP="002E5F7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>//</w:t>
      </w:r>
      <w:r w:rsidRPr="002C036A" w:rsidR="004339E4">
        <w:rPr>
          <w:rFonts w:asciiTheme="minorHAnsi" w:hAnsiTheme="minorHAnsi" w:cstheme="minorBidi"/>
          <w:b/>
          <w:color w:val="auto"/>
        </w:rPr>
        <w:t>BASE</w:t>
      </w:r>
      <w:r w:rsidRPr="002C036A">
        <w:rPr>
          <w:rFonts w:asciiTheme="minorHAnsi" w:hAnsiTheme="minorHAnsi" w:cstheme="minorBidi"/>
          <w:b/>
          <w:color w:val="auto"/>
        </w:rPr>
        <w:t xml:space="preserve"> </w:t>
      </w:r>
      <w:r w:rsidRPr="002C036A" w:rsidR="004339E4">
        <w:rPr>
          <w:rFonts w:asciiTheme="minorHAnsi" w:hAnsiTheme="minorHAnsi" w:cstheme="minorHAnsi"/>
          <w:b/>
          <w:color w:val="auto"/>
        </w:rPr>
        <w:t>beh3a_cet</w:t>
      </w:r>
      <w:r w:rsidRPr="002C036A" w:rsidR="004339E4">
        <w:rPr>
          <w:rFonts w:asciiTheme="minorHAnsi" w:hAnsiTheme="minorHAnsi" w:cstheme="minorBidi"/>
          <w:b/>
          <w:color w:val="auto"/>
        </w:rPr>
        <w:t xml:space="preserve"> </w:t>
      </w:r>
      <w:r w:rsidRPr="002C036A">
        <w:rPr>
          <w:rFonts w:asciiTheme="minorHAnsi" w:hAnsiTheme="minorHAnsi" w:cstheme="minorBidi"/>
          <w:b/>
          <w:color w:val="auto"/>
        </w:rPr>
        <w:t>=2//</w:t>
      </w:r>
    </w:p>
    <w:p w:rsidRPr="002C036A" w:rsidR="00F6729E" w:rsidP="002E5F70" w:rsidRDefault="00861160" w14:paraId="63A88C69" w14:textId="2CBAA675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Item #: </w:t>
      </w:r>
      <w:r w:rsidRPr="002C036A" w:rsidR="00B87160">
        <w:rPr>
          <w:rFonts w:asciiTheme="minorHAnsi" w:hAnsiTheme="minorHAnsi" w:cstheme="minorBidi"/>
          <w:color w:val="auto"/>
          <w:highlight w:val="yellow"/>
        </w:rPr>
        <w:t>Q</w:t>
      </w:r>
      <w:r w:rsidRPr="002C036A" w:rsidR="006D0B15">
        <w:rPr>
          <w:rFonts w:asciiTheme="minorHAnsi" w:hAnsiTheme="minorHAnsi" w:cstheme="minorBidi"/>
          <w:color w:val="auto"/>
          <w:highlight w:val="yellow"/>
        </w:rPr>
        <w:t>8</w:t>
      </w:r>
      <w:r w:rsidRPr="002C036A" w:rsidR="00680FAB">
        <w:rPr>
          <w:rFonts w:asciiTheme="minorHAnsi" w:hAnsiTheme="minorHAnsi" w:cstheme="minorBidi"/>
          <w:color w:val="auto"/>
          <w:highlight w:val="yellow"/>
        </w:rPr>
        <w:t>-Q</w:t>
      </w:r>
      <w:r w:rsidRPr="002C036A" w:rsidR="006D0B15">
        <w:rPr>
          <w:rFonts w:asciiTheme="minorHAnsi" w:hAnsiTheme="minorHAnsi" w:cstheme="minorBidi"/>
          <w:color w:val="auto"/>
          <w:highlight w:val="yellow"/>
        </w:rPr>
        <w:t>10</w:t>
      </w:r>
    </w:p>
    <w:p w:rsidRPr="002C036A" w:rsidR="00861160" w:rsidP="002E5F7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861160" w:rsidP="002E5F7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861160" w:rsidP="002E5F7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Fonts w:asciiTheme="minorHAnsi" w:hAnsiTheme="minorHAnsi" w:cstheme="minorBidi"/>
          <w:b/>
          <w:color w:val="auto"/>
          <w:highlight w:val="yellow"/>
        </w:rPr>
        <w:t>beh4_</w:t>
      </w:r>
      <w:proofErr w:type="gramStart"/>
      <w:r w:rsidRPr="002C036A">
        <w:rPr>
          <w:rFonts w:asciiTheme="minorHAnsi" w:hAnsiTheme="minorHAnsi" w:cstheme="minorBidi"/>
          <w:b/>
          <w:color w:val="auto"/>
          <w:highlight w:val="yellow"/>
        </w:rPr>
        <w:t>cet</w:t>
      </w:r>
      <w:r w:rsidRPr="002C036A" w:rsidR="00861160">
        <w:rPr>
          <w:rFonts w:asciiTheme="minorHAnsi" w:hAnsiTheme="minorHAnsi" w:cstheme="minorBidi"/>
          <w:color w:val="auto"/>
        </w:rPr>
        <w:t xml:space="preserve">. </w:t>
      </w:r>
      <w:proofErr w:type="gramEnd"/>
      <w:r w:rsidRPr="002C036A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You responded that you </w:t>
      </w:r>
      <w:proofErr w:type="gramStart"/>
      <w:r w:rsidRPr="002C036A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will</w:t>
      </w:r>
      <w:proofErr w:type="gramEnd"/>
      <w:r w:rsidRPr="002C036A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wait to get a COVID-19 vaccine. For each of the following statements, is this a reason why you would wait to get a COVID-19 vaccine</w:t>
      </w:r>
      <w:proofErr w:type="gramStart"/>
      <w:r w:rsidRPr="002C036A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? </w:t>
      </w:r>
      <w:proofErr w:type="gramEnd"/>
      <w:r w:rsidRPr="002C036A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Select yes or no for each item.</w:t>
      </w:r>
    </w:p>
    <w:p w:rsidRPr="002C036A" w:rsidR="00861160" w:rsidP="002E5F70" w:rsidRDefault="00861160" w14:paraId="7AD5061F" w14:textId="7C5B21DB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 w:rsidR="00A97055">
        <w:rPr>
          <w:rFonts w:eastAsia="Calibri" w:asciiTheme="minorHAnsi" w:hAnsiTheme="minorHAnsi" w:cstheme="minorHAnsi"/>
          <w:color w:val="auto"/>
        </w:rPr>
        <w:t>beh4_cet</w:t>
      </w:r>
      <w:r w:rsidRPr="002C036A">
        <w:rPr>
          <w:rFonts w:eastAsia="Calibri" w:asciiTheme="minorHAnsi" w:hAnsiTheme="minorHAnsi" w:cstheme="minorHAnsi"/>
          <w:color w:val="auto"/>
        </w:rPr>
        <w:t xml:space="preserve">: Reasons: Waiting to get </w:t>
      </w:r>
      <w:proofErr w:type="gramStart"/>
      <w:r w:rsidRPr="002C036A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p w:rsidRPr="002C036A" w:rsidR="00861160" w:rsidP="002E5F70" w:rsidRDefault="00861160" w14:paraId="5958D616" w14:textId="4E12EAC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//PROGRAMMING NOTE:  RANDOMIZE BEH</w:t>
      </w:r>
      <w:r w:rsidRPr="002C036A" w:rsidR="00F42919">
        <w:rPr>
          <w:rFonts w:asciiTheme="minorHAnsi" w:hAnsiTheme="minorHAnsi" w:cstheme="minorHAnsi"/>
          <w:b/>
          <w:color w:val="auto"/>
        </w:rPr>
        <w:t>4</w:t>
      </w:r>
      <w:r w:rsidRPr="002C036A">
        <w:rPr>
          <w:rFonts w:asciiTheme="minorHAnsi" w:hAnsiTheme="minorHAnsi" w:cstheme="minorHAnsi"/>
          <w:b/>
          <w:color w:val="auto"/>
        </w:rPr>
        <w:t>_1_CET-BEH</w:t>
      </w:r>
      <w:r w:rsidRPr="002C036A" w:rsidR="00F42919">
        <w:rPr>
          <w:rFonts w:asciiTheme="minorHAnsi" w:hAnsiTheme="minorHAnsi" w:cstheme="minorHAnsi"/>
          <w:b/>
          <w:color w:val="auto"/>
        </w:rPr>
        <w:t>4</w:t>
      </w:r>
      <w:r w:rsidRPr="002C036A">
        <w:rPr>
          <w:rFonts w:asciiTheme="minorHAnsi" w:hAnsiTheme="minorHAnsi" w:cstheme="minorHAnsi"/>
          <w:b/>
          <w:color w:val="auto"/>
        </w:rPr>
        <w:t>_10</w:t>
      </w:r>
      <w:r w:rsidRPr="002C036A">
        <w:rPr>
          <w:rFonts w:eastAsia="Calibri" w:asciiTheme="minorHAnsi" w:hAnsiTheme="minorHAnsi" w:cstheme="minorHAnsi"/>
          <w:b/>
          <w:color w:val="auto"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2C036A" w:rsidR="002C036A" w:rsidTr="00C9444E" w14:paraId="0FE3E62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861160" w:rsidP="002E5F70" w:rsidRDefault="00861160" w14:paraId="4019E9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861160" w:rsidP="002E5F70" w:rsidRDefault="00861160" w14:paraId="3D20AA3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Del="00C621BE" w:rsidP="002E5F70" w:rsidRDefault="00861160" w14:paraId="292F1FC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C036A" w:rsidR="002C036A" w:rsidTr="00C9444E" w14:paraId="6985EF0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3501F2A3" w14:textId="1292F05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26C62A1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>I will wait</w:t>
            </w:r>
            <w:r w:rsidRPr="002C036A" w:rsidDel="7278FD72">
              <w:rPr>
                <w:rFonts w:eastAsia="Calibri" w:asciiTheme="minorHAnsi" w:hAnsiTheme="minorHAnsi" w:cstheme="minorBidi"/>
                <w:color w:val="auto"/>
              </w:rPr>
              <w:t xml:space="preserve"> </w:t>
            </w:r>
            <w:r w:rsidRPr="002C036A">
              <w:rPr>
                <w:rFonts w:eastAsia="Calibri" w:asciiTheme="minorHAnsi" w:hAnsiTheme="minorHAnsi" w:cstheme="minorBidi"/>
                <w:color w:val="auto"/>
              </w:rPr>
              <w:t>because of my age.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1B4963CA" w14:textId="2E723B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beh4_1_cet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Age</w:t>
            </w:r>
          </w:p>
        </w:tc>
      </w:tr>
      <w:tr w:rsidRPr="002C036A" w:rsidR="002C036A" w:rsidTr="00C9444E" w14:paraId="6AC5643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522FFE04" w14:textId="67B53CE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1630BFD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>I will wait because of my health status, allergies, or medical history.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673B58AA" w14:textId="40CC559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beh4_2_cet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Health</w:t>
            </w:r>
          </w:p>
        </w:tc>
      </w:tr>
      <w:tr w:rsidRPr="002C036A" w:rsidR="002C036A" w:rsidTr="00C9444E" w14:paraId="376CC80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31A3B3B5" w14:textId="1C731D21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  <w:highlight w:val="yellow"/>
              </w:rPr>
              <w:t>beh4_</w:t>
            </w:r>
            <w:r w:rsidRPr="002C036A" w:rsidR="00B55444">
              <w:rPr>
                <w:rFonts w:eastAsia="Calibri" w:asciiTheme="minorHAnsi" w:hAnsiTheme="minorHAnsi" w:cstheme="minorBidi"/>
                <w:color w:val="auto"/>
                <w:highlight w:val="yellow"/>
              </w:rPr>
              <w:t>12</w:t>
            </w:r>
            <w:r w:rsidRPr="002C036A">
              <w:rPr>
                <w:rFonts w:eastAsia="Calibri" w:asciiTheme="minorHAnsi" w:hAnsiTheme="minorHAnsi" w:cstheme="minorBid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7031F31A" w14:textId="060F6E8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want to know if the vaccine</w:t>
            </w:r>
            <w:r w:rsidRPr="002C036A" w:rsidR="00B5619E">
              <w:rPr>
                <w:rFonts w:eastAsia="Calibri" w:asciiTheme="minorHAnsi" w:hAnsiTheme="minorHAnsi" w:cstheme="minorHAnsi"/>
                <w:color w:val="auto"/>
              </w:rPr>
              <w:t>s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2C036A" w:rsidR="00B5619E">
              <w:rPr>
                <w:rFonts w:eastAsia="Calibri" w:asciiTheme="minorHAnsi" w:hAnsiTheme="minorHAnsi" w:cstheme="minorHAnsi"/>
                <w:color w:val="auto"/>
              </w:rPr>
              <w:t xml:space="preserve">are 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effective </w:t>
            </w:r>
            <w:r w:rsidRPr="002C036A" w:rsidR="00077C4E">
              <w:rPr>
                <w:rFonts w:eastAsia="Calibri" w:asciiTheme="minorHAnsi" w:hAnsiTheme="minorHAnsi" w:cstheme="minorHAnsi"/>
                <w:color w:val="auto"/>
              </w:rPr>
              <w:t>at preventing COVID-19</w:t>
            </w:r>
            <w:r w:rsidRPr="002C036A" w:rsidR="0031212B">
              <w:rPr>
                <w:rFonts w:eastAsia="Calibri" w:asciiTheme="minorHAnsi" w:hAnsiTheme="minorHAnsi" w:cstheme="minorHAnsi"/>
                <w:color w:val="auto"/>
              </w:rPr>
              <w:t xml:space="preserve"> in the short-term.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4748302B" w14:textId="349BE2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</w:t>
            </w:r>
            <w:r w:rsidRPr="002C036A" w:rsidR="00B55444">
              <w:rPr>
                <w:rFonts w:eastAsia="Calibri" w:asciiTheme="minorHAnsi" w:hAnsiTheme="minorHAnsi" w:cstheme="minorHAnsi"/>
                <w:color w:val="auto"/>
              </w:rPr>
              <w:t>12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2C036A" w:rsidR="0046270C">
              <w:rPr>
                <w:rFonts w:eastAsia="Calibri" w:asciiTheme="minorHAnsi" w:hAnsiTheme="minorHAnsi" w:cstheme="minorHAnsi"/>
                <w:color w:val="auto"/>
              </w:rPr>
              <w:t xml:space="preserve">Short-term 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effectiveness</w:t>
            </w:r>
          </w:p>
        </w:tc>
      </w:tr>
      <w:tr w:rsidRPr="002C036A" w:rsidR="002C036A" w:rsidTr="00C9444E" w14:paraId="1345F0F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F21A6" w:rsidP="002E5F70" w:rsidRDefault="008F21A6" w14:paraId="2EE7425B" w14:textId="358D5B4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2C036A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3</w:t>
            </w: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F21A6" w:rsidP="002E5F70" w:rsidRDefault="008F21A6" w14:paraId="78E95A7F" w14:textId="48038CB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long-term (i.e., whether booster shots will be required).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F21A6" w:rsidP="002E5F70" w:rsidRDefault="0046270C" w14:paraId="2B41B83E" w14:textId="5358D69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beh4_13_cet: Long-term effectiveness</w:t>
            </w:r>
          </w:p>
        </w:tc>
      </w:tr>
      <w:tr w:rsidRPr="002C036A" w:rsidR="002C036A" w:rsidTr="00C9444E" w14:paraId="62B11A8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4F6FB9" w:rsidP="002E5F70" w:rsidRDefault="004F6FB9" w14:paraId="6A8E7813" w14:textId="21834C4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2C036A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4</w:t>
            </w: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4F6FB9" w:rsidP="002E5F70" w:rsidRDefault="00A50248" w14:paraId="76A156CD" w14:textId="7E66B0D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do not trust the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4F6FB9" w:rsidP="002E5F70" w:rsidRDefault="006829F8" w14:paraId="268BF7E0" w14:textId="37A908D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2C036A" w:rsidR="00B55444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2C036A" w:rsidR="007D7ACD">
              <w:rPr>
                <w:rFonts w:eastAsia="Calibri" w:asciiTheme="minorHAnsi" w:hAnsiTheme="minorHAnsi" w:cstheme="minorHAnsi"/>
                <w:color w:val="auto"/>
              </w:rPr>
              <w:t>Lack of trust</w:t>
            </w:r>
          </w:p>
        </w:tc>
      </w:tr>
      <w:tr w:rsidRPr="002C036A" w:rsidR="002C036A" w:rsidTr="00C9444E" w14:paraId="4A3BA8A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4F6FB9" w:rsidP="002E5F70" w:rsidRDefault="004F6FB9" w14:paraId="79B16509" w14:textId="57DB635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2C036A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5</w:t>
            </w: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4F6FB9" w:rsidP="002E5F70" w:rsidRDefault="00E94C24" w14:paraId="257DF485" w14:textId="138A968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do not think I am at risk of getting COVID-19.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4F6FB9" w:rsidP="002E5F70" w:rsidRDefault="006829F8" w14:paraId="6C1A5BAB" w14:textId="18E0792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2C036A" w:rsidR="00B55444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2C036A" w:rsidR="007D7ACD">
              <w:rPr>
                <w:rFonts w:eastAsia="Calibri" w:asciiTheme="minorHAnsi" w:hAnsiTheme="minorHAnsi" w:cstheme="minorHAnsi"/>
                <w:color w:val="auto"/>
              </w:rPr>
              <w:t>Lack of COVID-19 concern</w:t>
            </w:r>
          </w:p>
        </w:tc>
      </w:tr>
      <w:tr w:rsidRPr="002C036A" w:rsidR="002C036A" w:rsidTr="00C9444E" w14:paraId="4F18BE6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036563" w:rsidP="002E5F70" w:rsidRDefault="009542B9" w14:paraId="43116A6F" w14:textId="0C62597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2C036A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6</w:t>
            </w: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036563" w:rsidP="002E5F70" w:rsidRDefault="00B5619E" w14:paraId="0E2D0B81" w14:textId="4655540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protecting people from</w:t>
            </w:r>
            <w:r w:rsidRPr="002C036A" w:rsidR="00107FFE">
              <w:rPr>
                <w:rFonts w:eastAsia="Calibri" w:asciiTheme="minorHAnsi" w:hAnsiTheme="minorHAnsi" w:cstheme="minorHAnsi"/>
                <w:color w:val="auto"/>
              </w:rPr>
              <w:t xml:space="preserve"> COVID-19 variants.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036563" w:rsidP="002E5F70" w:rsidRDefault="006829F8" w14:paraId="711F0BE8" w14:textId="1FDEEFB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2C036A" w:rsidR="00B55444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2C036A" w:rsidR="007D7ACD">
              <w:rPr>
                <w:rFonts w:eastAsia="Calibri" w:asciiTheme="minorHAnsi" w:hAnsiTheme="minorHAnsi" w:cstheme="minorHAnsi"/>
                <w:color w:val="auto"/>
              </w:rPr>
              <w:t>Effectiveness against variants</w:t>
            </w:r>
          </w:p>
        </w:tc>
      </w:tr>
      <w:tr w:rsidRPr="002C036A" w:rsidR="002C036A" w:rsidTr="00C9444E" w14:paraId="32D32A07" w14:textId="1578E8B6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634359CF" w14:textId="42F1846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29D95828" w14:textId="505B11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1217B6F9" w14:textId="0864937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beh4_4_cet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Pregnant</w:t>
            </w:r>
          </w:p>
        </w:tc>
      </w:tr>
      <w:tr w:rsidRPr="002C036A" w:rsidR="002C036A" w:rsidTr="00C9444E" w14:paraId="7A9507A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6A001187" w14:textId="7FFE6D9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1FAD50B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want to talk to my doctor first</w:t>
            </w:r>
            <w:proofErr w:type="gramStart"/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2E44C7" w14:paraId="56FE732A" w14:textId="60375F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beh4_5_cet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Talk to doctor first</w:t>
            </w:r>
          </w:p>
        </w:tc>
      </w:tr>
      <w:tr w:rsidRPr="002C036A" w:rsidR="002C036A" w:rsidTr="00C9444E" w14:paraId="6A4989A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42541D2A" w14:textId="69795F5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2FEF996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>I want to compare the effectiveness of the different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2E44C7" w14:paraId="15DD6A73" w14:textId="2685352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beh4_6_cet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Compare vaccines</w:t>
            </w:r>
          </w:p>
        </w:tc>
      </w:tr>
      <w:tr w:rsidRPr="002C036A" w:rsidR="002C036A" w:rsidTr="00C9444E" w14:paraId="444D2E0F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2233B221" w14:textId="74D9E5D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34454E4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want to see if my friends and family get the vaccine</w:t>
            </w:r>
            <w:proofErr w:type="gramStart"/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2E44C7" w14:paraId="61D85BF8" w14:textId="2D78BA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beh4_7_cet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Friends/family</w:t>
            </w:r>
          </w:p>
        </w:tc>
      </w:tr>
      <w:tr w:rsidRPr="002C036A" w:rsidR="002C036A" w:rsidTr="00C9444E" w14:paraId="02AF7866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5FECBDAE" w14:textId="4AD94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beh4_8_cet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183599F3" w14:textId="634F0BD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I want to see if others who get the vaccine first develop any </w:t>
            </w:r>
            <w:r w:rsidRPr="002C036A" w:rsidR="00F55E77">
              <w:rPr>
                <w:rFonts w:eastAsia="Calibri" w:asciiTheme="minorHAnsi" w:hAnsiTheme="minorHAnsi" w:cstheme="minorHAnsi"/>
                <w:color w:val="auto"/>
              </w:rPr>
              <w:t>side effects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2E44C7" w14:paraId="5B5FBBAB" w14:textId="073388E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beh4_8_cet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Side effects</w:t>
            </w:r>
          </w:p>
        </w:tc>
      </w:tr>
      <w:tr w:rsidRPr="002C036A" w:rsidR="002C036A" w:rsidTr="00C9444E" w14:paraId="6763BFD7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20AA9C66" w14:textId="49884F9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lastRenderedPageBreak/>
              <w:t>beh4_9_cet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4C3EC98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2E44C7" w14:paraId="1FC5192E" w14:textId="4AEBA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beh4_9_cet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Confirm safety</w:t>
            </w:r>
          </w:p>
        </w:tc>
      </w:tr>
      <w:tr w:rsidRPr="002C036A" w:rsidR="002C036A" w:rsidTr="00C9444E" w14:paraId="53DA3D82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78C39BE7" w14:textId="78018C5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beh4_10_cet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0340F65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2E44C7" w14:paraId="6E37202D" w14:textId="079F3D8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beh4_10_cet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Hear from leaders</w:t>
            </w:r>
          </w:p>
        </w:tc>
      </w:tr>
      <w:tr w:rsidRPr="002C036A" w:rsidR="00F937D9" w:rsidTr="00C9444E" w14:paraId="4E83B78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673906" w14:paraId="76768901" w14:textId="168932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861160" w14:paraId="3C72D0F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61160" w:rsidP="002E5F70" w:rsidRDefault="002E44C7" w14:paraId="1BC77943" w14:textId="0770167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beh4_11_cet</w:t>
            </w:r>
            <w:r w:rsidRPr="002C036A" w:rsidR="00861160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</w:tbl>
    <w:p w:rsidRPr="002C036A" w:rsidR="00861160" w:rsidP="002E5F70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2C036A" w:rsidR="002C036A" w:rsidTr="004D4104" w14:paraId="33006293" w14:textId="77777777">
        <w:trPr>
          <w:trHeight w:val="261"/>
        </w:trPr>
        <w:tc>
          <w:tcPr>
            <w:tcW w:w="1233" w:type="dxa"/>
          </w:tcPr>
          <w:p w:rsidRPr="002C036A" w:rsidR="00861160" w:rsidP="002E5F70" w:rsidRDefault="00861160" w14:paraId="58834F1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2C036A" w:rsidR="00861160" w:rsidP="002E5F70" w:rsidRDefault="00861160" w14:paraId="407DBE7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2C036A" w:rsidR="00861160" w:rsidP="002E5F70" w:rsidRDefault="00861160" w14:paraId="30D2739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2C036A" w:rsidR="00861160" w:rsidP="002E5F70" w:rsidRDefault="00861160" w14:paraId="14A998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2C036A" w:rsidR="002C036A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2C036A" w:rsidR="00861160" w:rsidP="002E5F70" w:rsidRDefault="00861160" w14:paraId="66441F2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2C036A" w:rsidR="00861160" w:rsidP="002E5F70" w:rsidRDefault="00861160" w14:paraId="5E6B0EA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2C036A" w:rsidR="002C036A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2C036A" w:rsidR="00861160" w:rsidP="002E5F70" w:rsidRDefault="00861160" w14:paraId="5974E18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2C036A" w:rsidR="00861160" w:rsidP="002E5F70" w:rsidRDefault="00861160" w14:paraId="73FD855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C036A" w:rsidR="00F937D9" w:rsidTr="004D4104" w14:paraId="5872E0D7" w14:textId="77777777">
        <w:trPr>
          <w:trHeight w:val="259"/>
        </w:trPr>
        <w:tc>
          <w:tcPr>
            <w:tcW w:w="1233" w:type="dxa"/>
          </w:tcPr>
          <w:p w:rsidRPr="002C036A" w:rsidR="00861160" w:rsidP="002E5F70" w:rsidRDefault="00861160" w14:paraId="3CA7D98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2C036A" w:rsidR="00861160" w:rsidP="002E5F70" w:rsidRDefault="00861160" w14:paraId="0E511A8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C036A" w:rsidR="00861160" w:rsidP="002E5F70" w:rsidRDefault="00861160" w14:paraId="348E31B7" w14:textId="4C134DAF">
      <w:pPr>
        <w:spacing w:before="0" w:after="0" w:line="240" w:lineRule="auto"/>
        <w:rPr>
          <w:rFonts w:cstheme="minorBidi"/>
          <w:strike/>
          <w:color w:val="auto"/>
        </w:rPr>
      </w:pPr>
    </w:p>
    <w:p w:rsidRPr="002C036A" w:rsidR="00CA7150" w:rsidP="002E5F70" w:rsidRDefault="00CA7150" w14:paraId="0E39EA85" w14:textId="2B3F3669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C7556F" w:rsidP="002E5F70" w:rsidRDefault="00C7556F" w14:paraId="1CAA9EA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A66E6A" w:rsidP="002E5F70" w:rsidRDefault="00A66E6A" w14:paraId="77C7295C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>//BASE: All respondents//</w:t>
      </w:r>
    </w:p>
    <w:p w:rsidRPr="002C036A" w:rsidR="00A66E6A" w:rsidP="002E5F70" w:rsidRDefault="00A66E6A" w14:paraId="2E8A9586" w14:textId="61D814C9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Item #: </w:t>
      </w:r>
      <w:r w:rsidRPr="002C036A">
        <w:rPr>
          <w:rFonts w:asciiTheme="minorHAnsi" w:hAnsiTheme="minorHAnsi" w:cstheme="minorHAnsi"/>
          <w:color w:val="auto"/>
          <w:highlight w:val="yellow"/>
        </w:rPr>
        <w:t>Q</w:t>
      </w:r>
      <w:r w:rsidRPr="002C036A" w:rsidR="006D0B15">
        <w:rPr>
          <w:rFonts w:asciiTheme="minorHAnsi" w:hAnsiTheme="minorHAnsi" w:cstheme="minorHAnsi"/>
          <w:color w:val="auto"/>
          <w:highlight w:val="yellow"/>
        </w:rPr>
        <w:t>11</w:t>
      </w:r>
    </w:p>
    <w:p w:rsidRPr="002C036A" w:rsidR="00A66E6A" w:rsidP="002E5F70" w:rsidRDefault="00A66E6A" w14:paraId="15970D2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>Question Type</w:t>
      </w:r>
      <w:r w:rsidRPr="002C036A">
        <w:rPr>
          <w:rFonts w:asciiTheme="minorHAnsi" w:hAnsiTheme="minorHAnsi" w:cstheme="minorBidi"/>
          <w:color w:val="auto"/>
        </w:rPr>
        <w:t>:</w:t>
      </w:r>
      <w:r w:rsidRPr="002C036A">
        <w:rPr>
          <w:rFonts w:asciiTheme="minorHAnsi" w:hAnsiTheme="minorHAnsi" w:cstheme="minorBidi"/>
          <w:b/>
          <w:color w:val="auto"/>
        </w:rPr>
        <w:t xml:space="preserve"> </w:t>
      </w:r>
      <w:r w:rsidRPr="002C036A">
        <w:rPr>
          <w:rFonts w:asciiTheme="minorHAnsi" w:hAnsiTheme="minorHAnsi" w:cstheme="minorBidi"/>
          <w:color w:val="auto"/>
        </w:rPr>
        <w:t>Single punch</w:t>
      </w:r>
    </w:p>
    <w:p w:rsidRPr="002C036A" w:rsidR="00A66E6A" w:rsidP="002E5F70" w:rsidRDefault="00A66E6A" w14:paraId="5EDF372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A66E6A" w:rsidP="002E5F70" w:rsidRDefault="00A66E6A" w14:paraId="3452B0C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2C036A">
        <w:rPr>
          <w:rFonts w:asciiTheme="minorHAnsi" w:hAnsiTheme="minorHAnsi" w:cstheme="minorHAnsi"/>
          <w:b/>
          <w:color w:val="auto"/>
          <w:highlight w:val="yellow"/>
        </w:rPr>
        <w:t>vaccine_attitudes</w:t>
      </w:r>
      <w:proofErr w:type="spellEnd"/>
      <w:proofErr w:type="gramStart"/>
      <w:r w:rsidRPr="002C036A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2C036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do you feel about vaccines, in general?</w:t>
      </w:r>
    </w:p>
    <w:p w:rsidRPr="002C036A" w:rsidR="00A66E6A" w:rsidP="002E5F70" w:rsidRDefault="00A66E6A" w14:paraId="63556AB5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C036A">
        <w:rPr>
          <w:rFonts w:eastAsia="Calibri" w:asciiTheme="minorHAnsi" w:hAnsiTheme="minorHAnsi" w:cstheme="minorHAnsi"/>
          <w:color w:val="auto"/>
        </w:rPr>
        <w:t>vaccine_attitudes</w:t>
      </w:r>
      <w:proofErr w:type="spellEnd"/>
      <w:r w:rsidRPr="002C036A">
        <w:rPr>
          <w:rFonts w:eastAsia="Calibri" w:asciiTheme="minorHAnsi" w:hAnsiTheme="minorHAnsi" w:cstheme="minorHAnsi"/>
          <w:color w:val="auto"/>
        </w:rPr>
        <w:t>: CDC vaccine attitude question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C036A" w:rsidR="002C036A" w:rsidTr="004B0307" w14:paraId="2DB097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A66E6A" w:rsidP="002E5F70" w:rsidRDefault="00A66E6A" w14:paraId="5EEB917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A66E6A" w:rsidP="002E5F70" w:rsidRDefault="00A66E6A" w14:paraId="0E38A22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4B0307" w14:paraId="5A1551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6AA8E0C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6BC40589" w14:textId="77777777">
            <w:pPr>
              <w:spacing w:before="0" w:line="240" w:lineRule="auto"/>
              <w:rPr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1</w:t>
            </w:r>
            <w:r w:rsidRPr="002C036A">
              <w:rPr>
                <w:color w:val="auto"/>
              </w:rPr>
              <w:t xml:space="preserve"> – </w:t>
            </w:r>
            <w:r w:rsidRPr="002C036A">
              <w:rPr>
                <w:rFonts w:asciiTheme="minorHAnsi" w:hAnsiTheme="minorHAnsi" w:cstheme="minorHAnsi"/>
                <w:color w:val="auto"/>
              </w:rPr>
              <w:t>V</w:t>
            </w:r>
            <w:r w:rsidRPr="002C036A">
              <w:rPr>
                <w:color w:val="auto"/>
              </w:rPr>
              <w:t>ery negative</w:t>
            </w:r>
          </w:p>
        </w:tc>
      </w:tr>
      <w:tr w:rsidRPr="002C036A" w:rsidR="002C036A" w:rsidTr="004B0307" w14:paraId="56C6AF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7EE0C75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104C362A" w14:textId="77777777">
            <w:pPr>
              <w:spacing w:before="0" w:line="240" w:lineRule="auto"/>
              <w:rPr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2</w:t>
            </w:r>
            <w:r w:rsidRPr="002C036A">
              <w:rPr>
                <w:color w:val="auto"/>
              </w:rPr>
              <w:t xml:space="preserve"> –</w:t>
            </w:r>
          </w:p>
        </w:tc>
      </w:tr>
      <w:tr w:rsidRPr="002C036A" w:rsidR="002C036A" w:rsidTr="004B0307" w14:paraId="7DC55F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1F5788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7C2A4C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3 –</w:t>
            </w:r>
          </w:p>
        </w:tc>
      </w:tr>
      <w:tr w:rsidRPr="002C036A" w:rsidR="002C036A" w:rsidTr="004B0307" w14:paraId="57001E0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17E146A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386007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 xml:space="preserve">4 – </w:t>
            </w:r>
          </w:p>
        </w:tc>
      </w:tr>
      <w:tr w:rsidRPr="002C036A" w:rsidR="002C036A" w:rsidTr="004B0307" w14:paraId="01A9CD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3A8C630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36C0131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5 –</w:t>
            </w:r>
          </w:p>
        </w:tc>
      </w:tr>
      <w:tr w:rsidRPr="002C036A" w:rsidR="002C036A" w:rsidTr="004B0307" w14:paraId="22C5B8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6A3F4C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1963BF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6 –</w:t>
            </w:r>
          </w:p>
        </w:tc>
      </w:tr>
      <w:tr w:rsidRPr="002C036A" w:rsidR="002C036A" w:rsidTr="004B0307" w14:paraId="2381D55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164D10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258CBE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7 – Very positive</w:t>
            </w:r>
          </w:p>
        </w:tc>
      </w:tr>
      <w:tr w:rsidRPr="002C036A" w:rsidR="00F937D9" w:rsidTr="004B0307" w14:paraId="4AE03F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46E2038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66E6A" w:rsidP="002E5F70" w:rsidRDefault="00A66E6A" w14:paraId="67AF4B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2C036A" w:rsidR="00E45CE4" w:rsidP="002E5F70" w:rsidRDefault="00E45CE4" w14:paraId="36BE4F6E" w14:textId="105648BB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FA670F" w:rsidP="002E5F70" w:rsidRDefault="00FA670F" w14:paraId="71FDFCB6" w14:textId="6A85338B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FA670F" w:rsidP="002E5F70" w:rsidRDefault="00FA670F" w14:paraId="7ACC0326" w14:textId="0C138679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A76304" w:rsidP="006D0B15" w:rsidRDefault="00A76304" w14:paraId="0030D6FF" w14:textId="7249DC91">
      <w:pPr>
        <w:spacing w:before="0" w:after="0" w:line="240" w:lineRule="auto"/>
        <w:rPr>
          <w:rFonts w:eastAsia="Arial"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2C036A" w:rsidR="008B5D37">
        <w:rPr>
          <w:rFonts w:asciiTheme="minorHAnsi" w:hAnsiTheme="minorHAnsi" w:cstheme="minorBidi"/>
          <w:b/>
          <w:bCs/>
          <w:color w:val="auto"/>
        </w:rPr>
        <w:t>beh1_cet</w:t>
      </w:r>
      <w:r w:rsidRPr="002C036A" w:rsidR="00CC62CA">
        <w:rPr>
          <w:rFonts w:asciiTheme="minorHAnsi" w:hAnsiTheme="minorHAnsi" w:cstheme="minorBidi"/>
          <w:b/>
          <w:bCs/>
          <w:color w:val="auto"/>
        </w:rPr>
        <w:t>=0 or -99</w:t>
      </w:r>
      <w:r w:rsidRPr="002C036A">
        <w:rPr>
          <w:rFonts w:asciiTheme="minorHAnsi" w:hAnsiTheme="minorHAnsi" w:cstheme="minorBidi"/>
          <w:b/>
          <w:bCs/>
          <w:color w:val="auto"/>
        </w:rPr>
        <w:t>//</w:t>
      </w:r>
    </w:p>
    <w:p w:rsidRPr="002C036A" w:rsidR="00A76304" w:rsidP="006D0B15" w:rsidRDefault="00A76304" w14:paraId="6CB49574" w14:textId="08F282B7">
      <w:pPr>
        <w:spacing w:before="0" w:after="0" w:line="240" w:lineRule="auto"/>
        <w:rPr>
          <w:rFonts w:eastAsia="Arial"/>
          <w:color w:val="auto"/>
          <w:highlight w:val="green"/>
        </w:rPr>
      </w:pPr>
      <w:r w:rsidRPr="002C036A">
        <w:rPr>
          <w:rFonts w:eastAsia="Arial"/>
          <w:b/>
          <w:bCs/>
          <w:color w:val="auto"/>
        </w:rPr>
        <w:t xml:space="preserve">Item #: </w:t>
      </w:r>
      <w:r w:rsidRPr="002C036A">
        <w:rPr>
          <w:rFonts w:eastAsia="Arial"/>
          <w:color w:val="auto"/>
          <w:highlight w:val="green"/>
        </w:rPr>
        <w:t>Q</w:t>
      </w:r>
      <w:r w:rsidRPr="002C036A" w:rsidR="006D0B15">
        <w:rPr>
          <w:rFonts w:eastAsia="Arial"/>
          <w:color w:val="auto"/>
          <w:highlight w:val="green"/>
        </w:rPr>
        <w:t>12</w:t>
      </w:r>
    </w:p>
    <w:p w:rsidRPr="002C036A" w:rsidR="00A76304" w:rsidP="006D0B15" w:rsidRDefault="00A76304" w14:paraId="66D67269" w14:textId="77777777">
      <w:pPr>
        <w:spacing w:before="0" w:after="0" w:line="240" w:lineRule="auto"/>
        <w:rPr>
          <w:rFonts w:eastAsia="Arial"/>
          <w:color w:val="auto"/>
        </w:rPr>
      </w:pPr>
      <w:r w:rsidRPr="002C036A">
        <w:rPr>
          <w:rFonts w:eastAsia="Arial"/>
          <w:b/>
          <w:bCs/>
          <w:color w:val="auto"/>
        </w:rPr>
        <w:t>Question Type</w:t>
      </w:r>
      <w:r w:rsidRPr="002C036A">
        <w:rPr>
          <w:rFonts w:eastAsia="Arial"/>
          <w:color w:val="auto"/>
        </w:rPr>
        <w:t>:</w:t>
      </w:r>
      <w:r w:rsidRPr="002C036A">
        <w:rPr>
          <w:rFonts w:eastAsia="Arial"/>
          <w:b/>
          <w:bCs/>
          <w:color w:val="auto"/>
        </w:rPr>
        <w:t xml:space="preserve"> </w:t>
      </w:r>
      <w:r w:rsidRPr="002C036A">
        <w:rPr>
          <w:rFonts w:eastAsia="Arial"/>
          <w:color w:val="auto"/>
        </w:rPr>
        <w:t>Grid</w:t>
      </w:r>
    </w:p>
    <w:p w:rsidRPr="002C036A" w:rsidR="00A76304" w:rsidP="006D0B15" w:rsidRDefault="00A76304" w14:paraId="4BF00454" w14:textId="77777777">
      <w:pPr>
        <w:spacing w:before="0" w:after="0" w:line="240" w:lineRule="auto"/>
        <w:rPr>
          <w:rFonts w:eastAsia="Arial"/>
          <w:color w:val="auto"/>
        </w:rPr>
      </w:pPr>
      <w:r w:rsidRPr="002C036A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2C036A" w:rsidR="00A76304" w:rsidP="006D0B15" w:rsidRDefault="00F9006B" w14:paraId="51E2F0B8" w14:textId="67DD0B62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2C036A">
        <w:rPr>
          <w:rFonts w:asciiTheme="minorHAnsi" w:hAnsiTheme="minorHAnsi" w:cstheme="minorBidi"/>
          <w:b/>
          <w:color w:val="auto"/>
          <w:highlight w:val="green"/>
        </w:rPr>
        <w:t>pol_argue</w:t>
      </w:r>
      <w:proofErr w:type="spellEnd"/>
      <w:proofErr w:type="gramStart"/>
      <w:r w:rsidRPr="002C036A" w:rsidR="00A76304">
        <w:rPr>
          <w:rFonts w:asciiTheme="minorHAnsi" w:hAnsiTheme="minorHAnsi" w:cstheme="minorBidi"/>
          <w:b/>
          <w:color w:val="auto"/>
        </w:rPr>
        <w:t xml:space="preserve">. </w:t>
      </w:r>
      <w:proofErr w:type="gramEnd"/>
      <w:r w:rsidRPr="002C036A" w:rsidR="00B03680">
        <w:rPr>
          <w:rFonts w:asciiTheme="minorHAnsi" w:hAnsiTheme="minorHAnsi" w:cstheme="minorBidi"/>
          <w:color w:val="auto"/>
        </w:rPr>
        <w:t>Do</w:t>
      </w:r>
      <w:r w:rsidRPr="002C036A" w:rsidR="00A76304">
        <w:rPr>
          <w:rFonts w:asciiTheme="minorHAnsi" w:hAnsiTheme="minorHAnsi" w:cstheme="minorBidi"/>
          <w:color w:val="auto"/>
        </w:rPr>
        <w:t xml:space="preserve"> the following statements</w:t>
      </w:r>
      <w:r w:rsidRPr="002C036A" w:rsidR="00B03680">
        <w:rPr>
          <w:rFonts w:asciiTheme="minorHAnsi" w:hAnsiTheme="minorHAnsi" w:cstheme="minorBidi"/>
          <w:color w:val="auto"/>
        </w:rPr>
        <w:t xml:space="preserve"> make you more likely, less likely, or not affect whether you will get</w:t>
      </w:r>
      <w:r w:rsidRPr="002C036A" w:rsidR="00A76304">
        <w:rPr>
          <w:rFonts w:asciiTheme="minorHAnsi" w:hAnsiTheme="minorHAnsi" w:cstheme="minorBidi"/>
          <w:color w:val="auto"/>
        </w:rPr>
        <w:t xml:space="preserve"> a COVID-19 vaccine?</w:t>
      </w:r>
    </w:p>
    <w:p w:rsidRPr="002C036A" w:rsidR="00A76304" w:rsidP="006D0B15" w:rsidRDefault="00A76304" w14:paraId="0A399365" w14:textId="3F35D3DF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002C036A" w:rsidR="00F9006B">
        <w:rPr>
          <w:rStyle w:val="normaltextrun"/>
          <w:rFonts w:asciiTheme="minorHAnsi" w:hAnsiTheme="minorHAnsi" w:cstheme="minorBidi"/>
          <w:color w:val="auto"/>
        </w:rPr>
        <w:t>pol_argue</w:t>
      </w:r>
      <w:proofErr w:type="spellEnd"/>
      <w:r w:rsidRPr="002C036A">
        <w:rPr>
          <w:rStyle w:val="normaltextrun"/>
          <w:rFonts w:asciiTheme="minorHAnsi" w:hAnsiTheme="minorHAnsi" w:cstheme="minorBidi"/>
          <w:color w:val="auto"/>
        </w:rPr>
        <w:t xml:space="preserve">: </w:t>
      </w:r>
      <w:r w:rsidRPr="002C036A" w:rsidR="00F9006B">
        <w:rPr>
          <w:rStyle w:val="normaltextrun"/>
          <w:rFonts w:asciiTheme="minorHAnsi" w:hAnsiTheme="minorHAnsi" w:cstheme="minorBidi"/>
          <w:color w:val="auto"/>
        </w:rPr>
        <w:t>Political arguments for gettin</w:t>
      </w:r>
      <w:r w:rsidRPr="002C036A" w:rsidR="003278F5">
        <w:rPr>
          <w:rStyle w:val="normaltextrun"/>
          <w:rFonts w:asciiTheme="minorHAnsi" w:hAnsiTheme="minorHAnsi" w:cstheme="minorBidi"/>
          <w:color w:val="auto"/>
        </w:rPr>
        <w:t xml:space="preserve">g </w:t>
      </w:r>
      <w:proofErr w:type="gramStart"/>
      <w:r w:rsidRPr="002C036A" w:rsidR="003278F5">
        <w:rPr>
          <w:rStyle w:val="normaltextrun"/>
          <w:rFonts w:asciiTheme="minorHAnsi" w:hAnsiTheme="minorHAnsi" w:cstheme="minorBidi"/>
          <w:color w:val="auto"/>
        </w:rPr>
        <w:t>vaccinated</w:t>
      </w:r>
      <w:proofErr w:type="gramEnd"/>
    </w:p>
    <w:p w:rsidRPr="002C036A" w:rsidR="00A76304" w:rsidP="006D0B15" w:rsidRDefault="00A76304" w14:paraId="4D337AD5" w14:textId="0640E41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eastAsia="Arial"/>
          <w:b/>
          <w:bCs/>
          <w:color w:val="auto"/>
        </w:rPr>
        <w:t xml:space="preserve">//PROGRAMMING NOTE: </w:t>
      </w:r>
      <w:r w:rsidRPr="002C036A">
        <w:rPr>
          <w:rFonts w:asciiTheme="minorHAnsi" w:hAnsiTheme="minorHAnsi" w:cstheme="minorBidi"/>
          <w:b/>
          <w:color w:val="auto"/>
        </w:rPr>
        <w:t xml:space="preserve">RANDOMIZE </w:t>
      </w:r>
      <w:r w:rsidRPr="002C036A" w:rsidR="002447EB">
        <w:rPr>
          <w:rStyle w:val="normaltextrun"/>
          <w:rFonts w:asciiTheme="minorHAnsi" w:hAnsiTheme="minorHAnsi" w:cstheme="minorBidi"/>
          <w:color w:val="auto"/>
        </w:rPr>
        <w:t>poll_argue_1-poll_argue_5</w:t>
      </w: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101"/>
        <w:gridCol w:w="4677"/>
        <w:gridCol w:w="2781"/>
      </w:tblGrid>
      <w:tr w:rsidRPr="002C036A" w:rsidR="002C036A" w:rsidTr="003576A2" w14:paraId="379F722F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76304" w:rsidP="002E5F70" w:rsidRDefault="00A76304" w14:paraId="4AFC29E0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76304" w:rsidP="002E5F70" w:rsidRDefault="00A76304" w14:paraId="46DF50D0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76304" w:rsidP="002E5F70" w:rsidRDefault="00A76304" w14:paraId="002C1E9F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2C036A" w:rsidR="002C036A" w:rsidTr="003576A2" w14:paraId="16D9D9BC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76304" w:rsidP="002E5F70" w:rsidRDefault="003278F5" w14:paraId="7AEC464B" w14:textId="072936AF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lastRenderedPageBreak/>
              <w:t>poll_argue</w:t>
            </w:r>
            <w:r w:rsidRPr="002C036A" w:rsidR="00A76304">
              <w:rPr>
                <w:rStyle w:val="normaltextrun"/>
                <w:color w:val="auto"/>
                <w:highlight w:val="green"/>
              </w:rPr>
              <w:t>_1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76304" w:rsidP="002E5F70" w:rsidRDefault="003278F5" w14:paraId="5551B5F0" w14:textId="76459341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 xml:space="preserve">96% of Republican senators have </w:t>
            </w:r>
            <w:r w:rsidRPr="002C036A" w:rsidR="002E75C2">
              <w:rPr>
                <w:color w:val="auto"/>
              </w:rPr>
              <w:t>gotten a COVID-19 vaccine.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76304" w:rsidP="002E5F70" w:rsidRDefault="005326BA" w14:paraId="3ABD9A6B" w14:textId="09622B86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p</w:t>
            </w:r>
            <w:r w:rsidRPr="002C036A">
              <w:rPr>
                <w:rStyle w:val="normaltextrun"/>
                <w:color w:val="auto"/>
              </w:rPr>
              <w:t>oll_argue</w:t>
            </w:r>
            <w:r w:rsidRPr="002C036A" w:rsidR="00A76304">
              <w:rPr>
                <w:rStyle w:val="normaltextrun"/>
                <w:color w:val="auto"/>
              </w:rPr>
              <w:t>_1</w:t>
            </w:r>
            <w:r w:rsidRPr="002C036A" w:rsidR="00A76304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: 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96% of senators</w:t>
            </w:r>
          </w:p>
        </w:tc>
      </w:tr>
      <w:tr w:rsidRPr="002C036A" w:rsidR="002C036A" w:rsidTr="003576A2" w14:paraId="2A988F02" w14:textId="77777777">
        <w:trPr>
          <w:trHeight w:val="224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3278F5" w14:paraId="3E82B320" w14:textId="0578A1B5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poll_argue</w:t>
            </w:r>
            <w:r w:rsidRPr="002C036A">
              <w:rPr>
                <w:rStyle w:val="normaltextrun"/>
                <w:color w:val="auto"/>
                <w:highlight w:val="green"/>
              </w:rPr>
              <w:t>_2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EA4FD8" w14:paraId="371EA473" w14:textId="67DD70BC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>Senate Minority Leader Mitch McConnell</w:t>
            </w:r>
            <w:r w:rsidRPr="002C036A" w:rsidR="00174E4C">
              <w:rPr>
                <w:color w:val="auto"/>
              </w:rPr>
              <w:t xml:space="preserve"> said in </w:t>
            </w:r>
            <w:r w:rsidRPr="002C036A" w:rsidR="000E24FF">
              <w:rPr>
                <w:color w:val="auto"/>
              </w:rPr>
              <w:t>the past few days</w:t>
            </w:r>
            <w:r w:rsidRPr="002C036A" w:rsidR="00174E4C">
              <w:rPr>
                <w:color w:val="auto"/>
              </w:rPr>
              <w:t>: “</w:t>
            </w:r>
            <w:r w:rsidRPr="002C036A" w:rsidR="002C036A">
              <w:rPr>
                <w:color w:val="auto"/>
              </w:rPr>
              <w:t>There's no good reason not to get vaccinated</w:t>
            </w:r>
            <w:proofErr w:type="gramStart"/>
            <w:r w:rsidRPr="002C036A" w:rsidR="002C036A">
              <w:rPr>
                <w:color w:val="auto"/>
              </w:rPr>
              <w:t xml:space="preserve">. </w:t>
            </w:r>
            <w:proofErr w:type="gramEnd"/>
            <w:r w:rsidRPr="002C036A" w:rsidR="002C036A">
              <w:rPr>
                <w:color w:val="auto"/>
              </w:rPr>
              <w:t>We need to finish the job</w:t>
            </w:r>
            <w:proofErr w:type="gramStart"/>
            <w:r w:rsidRPr="002C036A" w:rsidR="002C036A">
              <w:rPr>
                <w:color w:val="auto"/>
              </w:rPr>
              <w:t xml:space="preserve">. </w:t>
            </w:r>
            <w:proofErr w:type="gramEnd"/>
            <w:r w:rsidRPr="002C036A" w:rsidR="002C036A">
              <w:rPr>
                <w:color w:val="auto"/>
              </w:rPr>
              <w:t xml:space="preserve">And I know there's some skepticism out </w:t>
            </w:r>
            <w:proofErr w:type="gramStart"/>
            <w:r w:rsidRPr="002C036A" w:rsidR="002C036A">
              <w:rPr>
                <w:color w:val="auto"/>
              </w:rPr>
              <w:t>there, but</w:t>
            </w:r>
            <w:proofErr w:type="gramEnd"/>
            <w:r w:rsidRPr="002C036A" w:rsidR="002C036A">
              <w:rPr>
                <w:color w:val="auto"/>
              </w:rPr>
              <w:t xml:space="preserve"> let me put it his way: It may not guarantee you don't get it but it almost guarantees you don't die from it if you get it</w:t>
            </w:r>
            <w:r w:rsidRPr="002C036A" w:rsidR="00174E4C">
              <w:rPr>
                <w:color w:val="auto"/>
              </w:rPr>
              <w:t>.</w:t>
            </w:r>
            <w:r w:rsidRPr="002C036A" w:rsidR="002C036A">
              <w:rPr>
                <w:color w:val="auto"/>
              </w:rPr>
              <w:t>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5326BA" w14:paraId="2D9790BE" w14:textId="40AEA1E2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p</w:t>
            </w:r>
            <w:r w:rsidRPr="002C036A">
              <w:rPr>
                <w:rStyle w:val="normaltextrun"/>
                <w:color w:val="auto"/>
              </w:rPr>
              <w:t>oll_argue</w:t>
            </w:r>
            <w:r w:rsidRPr="002C036A" w:rsidR="003278F5">
              <w:rPr>
                <w:rStyle w:val="normaltextrun"/>
                <w:color w:val="auto"/>
              </w:rPr>
              <w:t>_2</w:t>
            </w:r>
            <w:r w:rsidRPr="002C036A" w:rsidR="003278F5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: 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McConnell</w:t>
            </w:r>
          </w:p>
        </w:tc>
      </w:tr>
      <w:tr w:rsidRPr="002C036A" w:rsidR="002C036A" w:rsidTr="003576A2" w14:paraId="76193F56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3278F5" w14:paraId="39B30C3B" w14:textId="5D3604CD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poll_argue</w:t>
            </w:r>
            <w:r w:rsidRPr="002C036A">
              <w:rPr>
                <w:rStyle w:val="normaltextrun"/>
                <w:color w:val="auto"/>
                <w:highlight w:val="green"/>
              </w:rPr>
              <w:t>_3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DE118B" w14:paraId="24E8F85F" w14:textId="1CACF5AB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 xml:space="preserve">In March, former </w:t>
            </w:r>
            <w:r w:rsidRPr="002C036A" w:rsidR="009720C4">
              <w:rPr>
                <w:color w:val="auto"/>
              </w:rPr>
              <w:t>President Donald Trump was asked whether he would recommend a COVID-19 vaccine and answered: “</w:t>
            </w:r>
            <w:r w:rsidRPr="002C036A" w:rsidR="00293231">
              <w:rPr>
                <w:color w:val="auto"/>
              </w:rPr>
              <w:t>"I would</w:t>
            </w:r>
            <w:proofErr w:type="gramStart"/>
            <w:r w:rsidRPr="002C036A" w:rsidR="00293231">
              <w:rPr>
                <w:color w:val="auto"/>
              </w:rPr>
              <w:t>.</w:t>
            </w:r>
            <w:r w:rsidR="000E183B">
              <w:rPr>
                <w:color w:val="auto"/>
              </w:rPr>
              <w:t xml:space="preserve"> </w:t>
            </w:r>
            <w:proofErr w:type="gramEnd"/>
            <w:r w:rsidRPr="002C036A" w:rsidR="00293231">
              <w:rPr>
                <w:color w:val="auto"/>
              </w:rPr>
              <w:t xml:space="preserve">I would recommend it and I would recommend it to a lot of people that don't want to get it and a lot of those people voted for me, frankly. But again, we have our </w:t>
            </w:r>
            <w:proofErr w:type="gramStart"/>
            <w:r w:rsidRPr="002C036A" w:rsidR="00293231">
              <w:rPr>
                <w:color w:val="auto"/>
              </w:rPr>
              <w:t>freedoms</w:t>
            </w:r>
            <w:proofErr w:type="gramEnd"/>
            <w:r w:rsidRPr="002C036A" w:rsidR="00293231">
              <w:rPr>
                <w:color w:val="auto"/>
              </w:rPr>
              <w:t xml:space="preserve"> and we have to live by that and I agree with that also, but it is a great vaccine," Trump said. "It is a safe vaccine it is something that works."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5326BA" w14:paraId="188D0C30" w14:textId="7E498B04">
            <w:pPr>
              <w:spacing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p</w:t>
            </w:r>
            <w:r w:rsidRPr="002C036A">
              <w:rPr>
                <w:rStyle w:val="normaltextrun"/>
                <w:color w:val="auto"/>
              </w:rPr>
              <w:t>oll_argue</w:t>
            </w:r>
            <w:r w:rsidRPr="002C036A" w:rsidR="003278F5">
              <w:rPr>
                <w:rStyle w:val="normaltextrun"/>
                <w:color w:val="auto"/>
              </w:rPr>
              <w:t>_3</w:t>
            </w:r>
            <w:r w:rsidRPr="002C036A" w:rsidR="003278F5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: 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Trump</w:t>
            </w:r>
          </w:p>
        </w:tc>
      </w:tr>
      <w:tr w:rsidRPr="002C036A" w:rsidR="002C036A" w:rsidTr="003576A2" w14:paraId="196532E2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3278F5" w14:paraId="419FC565" w14:textId="7EADF474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poll_argue</w:t>
            </w:r>
            <w:r w:rsidRPr="002C036A">
              <w:rPr>
                <w:rStyle w:val="normaltextrun"/>
                <w:color w:val="auto"/>
                <w:highlight w:val="green"/>
              </w:rPr>
              <w:t>_4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0C1390" w14:paraId="296496F9" w14:textId="2C21FB9D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>Operation Warp Speed (OWS)</w:t>
            </w:r>
            <w:r w:rsidRPr="002C036A" w:rsidR="00CD3997">
              <w:rPr>
                <w:color w:val="auto"/>
              </w:rPr>
              <w:t>, which</w:t>
            </w:r>
            <w:r w:rsidRPr="002C036A">
              <w:rPr>
                <w:color w:val="auto"/>
              </w:rPr>
              <w:t xml:space="preserve"> was started by</w:t>
            </w:r>
            <w:r w:rsidRPr="002C036A" w:rsidR="00CD3997">
              <w:rPr>
                <w:color w:val="auto"/>
              </w:rPr>
              <w:t xml:space="preserve"> former President Trump on May 15, 2020, was a business</w:t>
            </w:r>
            <w:r w:rsidRPr="002C036A" w:rsidR="00C96A74">
              <w:rPr>
                <w:color w:val="auto"/>
              </w:rPr>
              <w:t>-government-military partnership that had the goal of producing 300 million doses of safe and effective</w:t>
            </w:r>
            <w:r w:rsidRPr="002C036A" w:rsidR="00600627">
              <w:rPr>
                <w:color w:val="auto"/>
              </w:rPr>
              <w:t xml:space="preserve"> vaccines as quickly as possible.</w:t>
            </w:r>
            <w:r w:rsidRPr="002C036A" w:rsidR="00274BD6">
              <w:rPr>
                <w:color w:val="auto"/>
              </w:rPr>
              <w:t xml:space="preserve"> </w:t>
            </w:r>
            <w:r w:rsidRPr="002C036A" w:rsidR="00A66D35">
              <w:rPr>
                <w:color w:val="auto"/>
              </w:rPr>
              <w:t>The Trump administration did</w:t>
            </w:r>
            <w:r w:rsidRPr="002C036A" w:rsidR="00CB5D07">
              <w:rPr>
                <w:color w:val="auto"/>
              </w:rPr>
              <w:t xml:space="preserve"> the “heavy lifting of ushering vaccines through clinical-trials, scaling-up mass production, and initiating the</w:t>
            </w:r>
            <w:r w:rsidRPr="002C036A" w:rsidR="00E27E47">
              <w:rPr>
                <w:color w:val="auto"/>
              </w:rPr>
              <w:t xml:space="preserve"> complicated process of distribution to the states,” </w:t>
            </w:r>
            <w:r w:rsidRPr="002C036A" w:rsidR="006F32E9">
              <w:rPr>
                <w:color w:val="auto"/>
              </w:rPr>
              <w:t>before the Biden administration took office</w:t>
            </w:r>
            <w:proofErr w:type="gramStart"/>
            <w:r w:rsidRPr="002C036A" w:rsidR="006F32E9">
              <w:rPr>
                <w:color w:val="auto"/>
              </w:rPr>
              <w:t xml:space="preserve">. </w:t>
            </w:r>
            <w:proofErr w:type="gramEnd"/>
            <w:r w:rsidRPr="002C036A" w:rsidR="00E538C8">
              <w:rPr>
                <w:color w:val="auto"/>
              </w:rPr>
              <w:t>OWS has been called a rare private-public partnership</w:t>
            </w:r>
            <w:r w:rsidRPr="002C036A" w:rsidR="002D0049">
              <w:rPr>
                <w:color w:val="auto"/>
              </w:rPr>
              <w:t xml:space="preserve"> that has met its performance benchmarks and been deemed a </w:t>
            </w:r>
            <w:r w:rsidRPr="002C036A" w:rsidR="00EC1A55">
              <w:rPr>
                <w:color w:val="auto"/>
              </w:rPr>
              <w:t>major success.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5326BA" w14:paraId="13009BC9" w14:textId="232D82CD">
            <w:pPr>
              <w:spacing w:line="240" w:lineRule="auto"/>
              <w:rPr>
                <w:rStyle w:val="normaltextrun"/>
                <w:rFonts w:eastAsia="Arial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p</w:t>
            </w:r>
            <w:r w:rsidRPr="002C036A">
              <w:rPr>
                <w:rStyle w:val="normaltextrun"/>
                <w:color w:val="auto"/>
              </w:rPr>
              <w:t>oll_argue</w:t>
            </w:r>
            <w:r w:rsidRPr="002C036A" w:rsidR="003278F5">
              <w:rPr>
                <w:rStyle w:val="normaltextrun"/>
                <w:color w:val="auto"/>
              </w:rPr>
              <w:t>_4</w:t>
            </w:r>
            <w:r w:rsidRPr="002C036A" w:rsidR="003278F5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: 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OWS</w:t>
            </w:r>
          </w:p>
        </w:tc>
      </w:tr>
      <w:tr w:rsidRPr="002C036A" w:rsidR="003278F5" w:rsidTr="003576A2" w14:paraId="4493DDE0" w14:textId="77777777">
        <w:trPr>
          <w:trHeight w:val="332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3278F5" w14:paraId="58879339" w14:textId="6814A7F4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poll_argue</w:t>
            </w:r>
            <w:r w:rsidRPr="002C036A">
              <w:rPr>
                <w:rStyle w:val="normaltextrun"/>
                <w:color w:val="auto"/>
                <w:highlight w:val="green"/>
              </w:rPr>
              <w:t>_5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325FF7" w14:paraId="6427CA1F" w14:textId="7809FEEA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 xml:space="preserve">Three Republican </w:t>
            </w:r>
            <w:r w:rsidRPr="002C036A" w:rsidR="00F70A69">
              <w:rPr>
                <w:color w:val="auto"/>
              </w:rPr>
              <w:t>senators and seven Republican congressman, all doctors, recently released a video recommending that people get a COVID-19 vaccine</w:t>
            </w:r>
            <w:proofErr w:type="gramStart"/>
            <w:r w:rsidRPr="002C036A" w:rsidR="00F70A69">
              <w:rPr>
                <w:color w:val="auto"/>
              </w:rPr>
              <w:t xml:space="preserve">. </w:t>
            </w:r>
            <w:proofErr w:type="gramEnd"/>
            <w:r w:rsidRPr="002C036A" w:rsidR="00F70A69">
              <w:rPr>
                <w:color w:val="auto"/>
              </w:rPr>
              <w:t xml:space="preserve">Rep. Brian </w:t>
            </w:r>
            <w:proofErr w:type="spellStart"/>
            <w:r w:rsidRPr="002C036A" w:rsidR="00F70A69">
              <w:rPr>
                <w:color w:val="auto"/>
              </w:rPr>
              <w:t>Babin</w:t>
            </w:r>
            <w:proofErr w:type="spellEnd"/>
            <w:r w:rsidRPr="002C036A" w:rsidR="00F70A69">
              <w:rPr>
                <w:color w:val="auto"/>
              </w:rPr>
              <w:t xml:space="preserve"> (R-Texas) sa</w:t>
            </w:r>
            <w:r w:rsidRPr="002C036A" w:rsidR="002A1E67">
              <w:rPr>
                <w:color w:val="auto"/>
              </w:rPr>
              <w:t xml:space="preserve">id “the process was rigorous and transparent.” Rep Andy Harris (R-MD), </w:t>
            </w:r>
            <w:r w:rsidRPr="002C036A" w:rsidR="00F031B0">
              <w:rPr>
                <w:color w:val="auto"/>
              </w:rPr>
              <w:t>said that the Food and Drug Administration “did not skip any steps.”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3278F5" w:rsidP="002E5F70" w:rsidRDefault="005326BA" w14:paraId="6581EDFD" w14:textId="4B06D6C5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p</w:t>
            </w:r>
            <w:r w:rsidRPr="002C036A">
              <w:rPr>
                <w:rStyle w:val="normaltextrun"/>
                <w:color w:val="auto"/>
              </w:rPr>
              <w:t>oll_argue</w:t>
            </w:r>
            <w:r w:rsidRPr="002C036A" w:rsidR="003278F5">
              <w:rPr>
                <w:rStyle w:val="normaltextrun"/>
                <w:color w:val="auto"/>
              </w:rPr>
              <w:t>_5</w:t>
            </w:r>
            <w:r w:rsidRPr="002C036A" w:rsidR="003278F5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: 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Republican doctors</w:t>
            </w:r>
          </w:p>
        </w:tc>
      </w:tr>
    </w:tbl>
    <w:p w:rsidRPr="002C036A" w:rsidR="00A76304" w:rsidP="002E5F70" w:rsidRDefault="00A76304" w14:paraId="78DA3E59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tbl>
      <w:tblPr>
        <w:tblStyle w:val="TableGrid22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5422"/>
      </w:tblGrid>
      <w:tr w:rsidRPr="002C036A" w:rsidR="002C036A" w:rsidTr="000157ED" w14:paraId="2BC559E8" w14:textId="77777777">
        <w:trPr>
          <w:trHeight w:val="261"/>
        </w:trPr>
        <w:tc>
          <w:tcPr>
            <w:tcW w:w="1233" w:type="dxa"/>
          </w:tcPr>
          <w:p w:rsidRPr="002C036A" w:rsidR="00A76304" w:rsidP="002E5F70" w:rsidRDefault="00A76304" w14:paraId="6796D96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422" w:type="dxa"/>
          </w:tcPr>
          <w:p w:rsidRPr="002C036A" w:rsidR="00A76304" w:rsidP="002E5F70" w:rsidRDefault="00A76304" w14:paraId="211E8AF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0157ED" w14:paraId="61F29922" w14:textId="77777777">
        <w:trPr>
          <w:trHeight w:val="259" w:hRule="exact"/>
        </w:trPr>
        <w:tc>
          <w:tcPr>
            <w:tcW w:w="1233" w:type="dxa"/>
          </w:tcPr>
          <w:p w:rsidRPr="002C036A" w:rsidR="00A76304" w:rsidP="002E5F70" w:rsidRDefault="000157ED" w14:paraId="4D16D3A6" w14:textId="556B201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5422" w:type="dxa"/>
          </w:tcPr>
          <w:p w:rsidRPr="002C036A" w:rsidR="00A76304" w:rsidP="002E5F70" w:rsidRDefault="000157ED" w14:paraId="7FC2743F" w14:textId="3AF8285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Much less likely </w:t>
            </w:r>
          </w:p>
        </w:tc>
      </w:tr>
      <w:tr w:rsidRPr="002C036A" w:rsidR="002C036A" w:rsidTr="000157ED" w14:paraId="5AB871E3" w14:textId="77777777">
        <w:trPr>
          <w:trHeight w:val="259" w:hRule="exact"/>
        </w:trPr>
        <w:tc>
          <w:tcPr>
            <w:tcW w:w="1233" w:type="dxa"/>
          </w:tcPr>
          <w:p w:rsidRPr="002C036A" w:rsidR="00A76304" w:rsidP="002E5F70" w:rsidRDefault="000157ED" w14:paraId="32E99E1F" w14:textId="16D1FA28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5422" w:type="dxa"/>
          </w:tcPr>
          <w:p w:rsidRPr="002C036A" w:rsidR="00A76304" w:rsidP="002E5F70" w:rsidRDefault="000157ED" w14:paraId="4763CCE6" w14:textId="3CF74A0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Somewhat less likely</w:t>
            </w:r>
          </w:p>
        </w:tc>
      </w:tr>
      <w:tr w:rsidRPr="002C036A" w:rsidR="002C036A" w:rsidTr="000157ED" w14:paraId="3F6D1A0F" w14:textId="77777777">
        <w:trPr>
          <w:trHeight w:val="259" w:hRule="exact"/>
        </w:trPr>
        <w:tc>
          <w:tcPr>
            <w:tcW w:w="1233" w:type="dxa"/>
          </w:tcPr>
          <w:p w:rsidRPr="002C036A" w:rsidR="006F7291" w:rsidP="002E5F70" w:rsidRDefault="002447EB" w14:paraId="475D0DDE" w14:textId="5D314988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5422" w:type="dxa"/>
          </w:tcPr>
          <w:p w:rsidRPr="002C036A" w:rsidR="006F7291" w:rsidP="002E5F70" w:rsidRDefault="002447EB" w14:paraId="57E9CD12" w14:textId="36FB690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Not affect</w:t>
            </w:r>
          </w:p>
        </w:tc>
      </w:tr>
      <w:tr w:rsidRPr="002C036A" w:rsidR="002C036A" w:rsidTr="000157ED" w14:paraId="7C6B4DFB" w14:textId="77777777">
        <w:trPr>
          <w:trHeight w:val="259" w:hRule="exact"/>
        </w:trPr>
        <w:tc>
          <w:tcPr>
            <w:tcW w:w="1233" w:type="dxa"/>
          </w:tcPr>
          <w:p w:rsidRPr="002C036A" w:rsidR="006F7291" w:rsidP="002E5F70" w:rsidRDefault="002447EB" w14:paraId="48BB9675" w14:textId="4E3F015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5422" w:type="dxa"/>
          </w:tcPr>
          <w:p w:rsidRPr="002C036A" w:rsidR="006F7291" w:rsidP="002E5F70" w:rsidRDefault="002447EB" w14:paraId="5F87EBBB" w14:textId="6580C7B3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Somewhat more likely</w:t>
            </w:r>
          </w:p>
        </w:tc>
      </w:tr>
      <w:tr w:rsidRPr="002C036A" w:rsidR="002C036A" w:rsidTr="000157ED" w14:paraId="2BB5D885" w14:textId="77777777">
        <w:trPr>
          <w:trHeight w:val="259" w:hRule="exact"/>
        </w:trPr>
        <w:tc>
          <w:tcPr>
            <w:tcW w:w="1233" w:type="dxa"/>
          </w:tcPr>
          <w:p w:rsidRPr="002C036A" w:rsidR="006F7291" w:rsidP="002E5F70" w:rsidRDefault="002447EB" w14:paraId="30089E80" w14:textId="62230D44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5422" w:type="dxa"/>
          </w:tcPr>
          <w:p w:rsidRPr="002C036A" w:rsidR="006F7291" w:rsidP="002E5F70" w:rsidRDefault="002447EB" w14:paraId="55B56A24" w14:textId="2A8F15AB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Much more likely</w:t>
            </w:r>
          </w:p>
        </w:tc>
      </w:tr>
      <w:tr w:rsidRPr="002C036A" w:rsidR="002C036A" w:rsidTr="000157ED" w14:paraId="5D6012D0" w14:textId="77777777">
        <w:trPr>
          <w:trHeight w:val="259" w:hRule="exact"/>
        </w:trPr>
        <w:tc>
          <w:tcPr>
            <w:tcW w:w="1233" w:type="dxa"/>
          </w:tcPr>
          <w:p w:rsidRPr="002C036A" w:rsidR="00A76304" w:rsidP="002E5F70" w:rsidRDefault="00A76304" w14:paraId="70F6059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22" w:type="dxa"/>
          </w:tcPr>
          <w:p w:rsidRPr="002C036A" w:rsidR="00A76304" w:rsidP="002E5F70" w:rsidRDefault="00A76304" w14:paraId="2941D39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C036A" w:rsidR="002C036A" w:rsidTr="000157ED" w14:paraId="5626C14D" w14:textId="77777777">
        <w:trPr>
          <w:trHeight w:val="259" w:hRule="exact"/>
        </w:trPr>
        <w:tc>
          <w:tcPr>
            <w:tcW w:w="1233" w:type="dxa"/>
          </w:tcPr>
          <w:p w:rsidRPr="002C036A" w:rsidR="002447EB" w:rsidP="002E5F70" w:rsidRDefault="002447EB" w14:paraId="48409198" w14:textId="05354FE3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22" w:type="dxa"/>
          </w:tcPr>
          <w:p w:rsidRPr="002C036A" w:rsidR="002447EB" w:rsidP="002E5F70" w:rsidRDefault="002447EB" w14:paraId="701E516D" w14:textId="162CDAB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C036A" w:rsidR="00A76304" w:rsidP="002E5F70" w:rsidRDefault="006F7291" w14:paraId="49BE9B2A" w14:textId="4B7D807D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asciiTheme="minorHAnsi" w:hAnsiTheme="minorHAnsi" w:cstheme="minorBidi"/>
          <w:color w:val="auto"/>
        </w:rPr>
        <w:br w:type="textWrapping" w:clear="all"/>
      </w:r>
    </w:p>
    <w:p w:rsidRPr="002C036A" w:rsidR="00A76304" w:rsidP="002E5F70" w:rsidRDefault="00A76304" w14:paraId="30537FC9" w14:textId="77777777">
      <w:pPr>
        <w:pStyle w:val="BodyText"/>
        <w:spacing w:after="0" w:line="240" w:lineRule="auto"/>
        <w:rPr>
          <w:rFonts w:ascii="Arial" w:hAnsi="Arial" w:eastAsia="Arial" w:cs="Arial"/>
        </w:rPr>
      </w:pPr>
      <w:r w:rsidRPr="002C036A">
        <w:rPr>
          <w:rFonts w:ascii="Arial" w:hAnsi="Arial" w:eastAsia="Arial" w:cs="Arial"/>
          <w:b/>
          <w:bCs/>
        </w:rPr>
        <w:t>// Page Break //</w:t>
      </w:r>
    </w:p>
    <w:p w:rsidRPr="002C036A" w:rsidR="00280074" w:rsidP="002E5F70" w:rsidRDefault="00280074" w14:paraId="641A90EB" w14:textId="6A3673B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BD5658" w:rsidP="00BD5658" w:rsidRDefault="00BD5658" w14:paraId="2DC9B2DD" w14:textId="6189D1AD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PROGRAMMING NOTE: Generate variable (</w:t>
      </w:r>
      <w:proofErr w:type="spellStart"/>
      <w:r w:rsidRPr="002C036A">
        <w:rPr>
          <w:rFonts w:cstheme="minorHAnsi"/>
          <w:b/>
        </w:rPr>
        <w:t>lt_condition</w:t>
      </w:r>
      <w:proofErr w:type="spellEnd"/>
      <w:r w:rsidRPr="002C036A">
        <w:rPr>
          <w:rFonts w:cstheme="minorHAnsi"/>
          <w:b/>
        </w:rPr>
        <w:t xml:space="preserve">) and randomly assign 1/3 of respondents to </w:t>
      </w:r>
      <w:proofErr w:type="spellStart"/>
      <w:r w:rsidRPr="002C036A">
        <w:rPr>
          <w:rFonts w:cstheme="minorHAnsi"/>
          <w:b/>
        </w:rPr>
        <w:t>lt_condition</w:t>
      </w:r>
      <w:proofErr w:type="spellEnd"/>
      <w:r w:rsidRPr="002C036A">
        <w:rPr>
          <w:rFonts w:cstheme="minorHAnsi"/>
          <w:b/>
        </w:rPr>
        <w:t>=1 [labeled: “</w:t>
      </w:r>
      <w:proofErr w:type="spellStart"/>
      <w:r w:rsidRPr="002C036A" w:rsidR="00663FEB">
        <w:rPr>
          <w:rFonts w:cstheme="minorHAnsi"/>
          <w:b/>
        </w:rPr>
        <w:t>six_weeks</w:t>
      </w:r>
      <w:proofErr w:type="spellEnd"/>
      <w:r w:rsidRPr="002C036A">
        <w:rPr>
          <w:rFonts w:cstheme="minorHAnsi"/>
          <w:b/>
        </w:rPr>
        <w:t xml:space="preserve">”], 1/3 of respondents to </w:t>
      </w:r>
      <w:proofErr w:type="spellStart"/>
      <w:r w:rsidRPr="002C036A" w:rsidR="00663FEB">
        <w:rPr>
          <w:rFonts w:cstheme="minorHAnsi"/>
          <w:b/>
        </w:rPr>
        <w:t>lt</w:t>
      </w:r>
      <w:r w:rsidRPr="002C036A">
        <w:rPr>
          <w:rFonts w:cstheme="minorHAnsi"/>
          <w:b/>
        </w:rPr>
        <w:t>_condition</w:t>
      </w:r>
      <w:proofErr w:type="spellEnd"/>
      <w:r w:rsidRPr="002C036A">
        <w:rPr>
          <w:rFonts w:cstheme="minorHAnsi"/>
          <w:b/>
        </w:rPr>
        <w:t xml:space="preserve"> =2 [labeled: “</w:t>
      </w:r>
      <w:proofErr w:type="spellStart"/>
      <w:r w:rsidRPr="002C036A" w:rsidR="00663FEB">
        <w:rPr>
          <w:rFonts w:cstheme="minorHAnsi"/>
          <w:b/>
        </w:rPr>
        <w:t>no_lt_effects</w:t>
      </w:r>
      <w:proofErr w:type="spellEnd"/>
      <w:r w:rsidRPr="002C036A">
        <w:rPr>
          <w:rFonts w:cstheme="minorHAnsi"/>
          <w:b/>
        </w:rPr>
        <w:t xml:space="preserve">”, and 1/3 of respondents to </w:t>
      </w:r>
      <w:proofErr w:type="spellStart"/>
      <w:r w:rsidRPr="002C036A" w:rsidR="00663FEB">
        <w:rPr>
          <w:rFonts w:cstheme="minorHAnsi"/>
          <w:b/>
        </w:rPr>
        <w:t>lt</w:t>
      </w:r>
      <w:r w:rsidRPr="002C036A">
        <w:rPr>
          <w:rFonts w:cstheme="minorHAnsi"/>
          <w:b/>
        </w:rPr>
        <w:t>_condition</w:t>
      </w:r>
      <w:proofErr w:type="spellEnd"/>
      <w:r w:rsidRPr="002C036A">
        <w:rPr>
          <w:rFonts w:cstheme="minorHAnsi"/>
          <w:b/>
        </w:rPr>
        <w:t xml:space="preserve"> =3 [labeled: “</w:t>
      </w:r>
      <w:r w:rsidRPr="002C036A" w:rsidR="00051F3B">
        <w:rPr>
          <w:rFonts w:cstheme="minorHAnsi"/>
          <w:b/>
        </w:rPr>
        <w:t>control</w:t>
      </w:r>
      <w:r w:rsidRPr="002C036A">
        <w:rPr>
          <w:rFonts w:cstheme="minorHAnsi"/>
          <w:b/>
        </w:rPr>
        <w:t>”] //</w:t>
      </w:r>
    </w:p>
    <w:p w:rsidRPr="002C036A" w:rsidR="00E41351" w:rsidP="002E5F70" w:rsidRDefault="00E41351" w14:paraId="4D74317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DC47C6" w:rsidP="00DC47C6" w:rsidRDefault="00DC47C6" w14:paraId="44DB2FC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//BASE: All respondents//</w:t>
      </w:r>
    </w:p>
    <w:p w:rsidRPr="002C036A" w:rsidR="00DC47C6" w:rsidP="00DC47C6" w:rsidRDefault="00DC47C6" w14:paraId="27C52D81" w14:textId="0F53556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Item #: </w:t>
      </w:r>
      <w:r w:rsidRPr="002C036A">
        <w:rPr>
          <w:rFonts w:asciiTheme="minorHAnsi" w:hAnsiTheme="minorHAnsi" w:cstheme="minorHAnsi"/>
          <w:color w:val="auto"/>
          <w:highlight w:val="green"/>
        </w:rPr>
        <w:t>Q1</w:t>
      </w:r>
      <w:r w:rsidRPr="002C036A" w:rsidR="009D3ACC">
        <w:rPr>
          <w:rFonts w:asciiTheme="minorHAnsi" w:hAnsiTheme="minorHAnsi" w:cstheme="minorHAnsi"/>
          <w:color w:val="auto"/>
          <w:highlight w:val="green"/>
        </w:rPr>
        <w:t>3</w:t>
      </w:r>
    </w:p>
    <w:p w:rsidRPr="002C036A" w:rsidR="00DC47C6" w:rsidP="00DC47C6" w:rsidRDefault="00DC47C6" w14:paraId="526F6E8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Type:</w:t>
      </w:r>
      <w:r w:rsidRPr="002C036A">
        <w:rPr>
          <w:rFonts w:asciiTheme="minorHAnsi" w:hAnsiTheme="minorHAnsi" w:cstheme="minorHAnsi"/>
          <w:color w:val="auto"/>
        </w:rPr>
        <w:t xml:space="preserve"> Single punch</w:t>
      </w:r>
    </w:p>
    <w:p w:rsidRPr="002C036A" w:rsidR="00DC47C6" w:rsidP="00DC47C6" w:rsidRDefault="00DC47C6" w14:paraId="17F00185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Soft Prompt: “We would like your response to this question.” //</w:t>
      </w:r>
    </w:p>
    <w:p w:rsidRPr="002C036A" w:rsidR="00D22B9B" w:rsidP="00DC47C6" w:rsidRDefault="00DC47C6" w14:paraId="5B28E43F" w14:textId="77777777">
      <w:pPr>
        <w:pStyle w:val="BodyText"/>
        <w:spacing w:after="0" w:line="240" w:lineRule="auto"/>
        <w:rPr>
          <w:rFonts w:cstheme="minorHAnsi"/>
          <w:b/>
        </w:rPr>
      </w:pPr>
      <w:proofErr w:type="spellStart"/>
      <w:r w:rsidRPr="002C036A">
        <w:rPr>
          <w:rFonts w:cstheme="minorHAnsi"/>
          <w:b/>
          <w:highlight w:val="green"/>
        </w:rPr>
        <w:t>long_term_se</w:t>
      </w:r>
      <w:proofErr w:type="spellEnd"/>
      <w:r w:rsidRPr="002C036A">
        <w:rPr>
          <w:rFonts w:cstheme="minorHAnsi"/>
          <w:b/>
        </w:rPr>
        <w:t xml:space="preserve">. </w:t>
      </w:r>
    </w:p>
    <w:p w:rsidRPr="002C036A" w:rsidR="00D22B9B" w:rsidP="00DC47C6" w:rsidRDefault="00D22B9B" w14:paraId="23055C3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DC1E95" w:rsidP="00DC47C6" w:rsidRDefault="00D22B9B" w14:paraId="61624CC4" w14:textId="24702CCD">
      <w:pPr>
        <w:pStyle w:val="BodyText"/>
        <w:spacing w:after="0" w:line="240" w:lineRule="auto"/>
        <w:rPr>
          <w:rFonts w:cstheme="minorHAnsi"/>
          <w:bCs/>
        </w:rPr>
      </w:pPr>
      <w:r w:rsidRPr="002C036A">
        <w:rPr>
          <w:rFonts w:cstheme="minorHAnsi"/>
          <w:bCs/>
        </w:rPr>
        <w:t>[Show if</w:t>
      </w:r>
      <w:r w:rsidRPr="002C036A" w:rsidR="00A1218F">
        <w:rPr>
          <w:rFonts w:cstheme="minorHAnsi"/>
          <w:bCs/>
        </w:rPr>
        <w:t xml:space="preserve"> </w:t>
      </w:r>
      <w:proofErr w:type="spellStart"/>
      <w:r w:rsidRPr="002C036A" w:rsidR="00051F3B">
        <w:rPr>
          <w:rFonts w:cstheme="minorHAnsi"/>
          <w:bCs/>
        </w:rPr>
        <w:t>lt_condition</w:t>
      </w:r>
      <w:proofErr w:type="spellEnd"/>
      <w:r w:rsidRPr="002C036A" w:rsidR="00051F3B">
        <w:rPr>
          <w:rFonts w:cstheme="minorHAnsi"/>
          <w:bCs/>
        </w:rPr>
        <w:t>=1</w:t>
      </w:r>
      <w:r w:rsidRPr="002C036A" w:rsidR="00A1218F">
        <w:rPr>
          <w:rFonts w:cstheme="minorHAnsi"/>
          <w:bCs/>
        </w:rPr>
        <w:t xml:space="preserve">] Please read the following </w:t>
      </w:r>
      <w:r w:rsidRPr="002C036A" w:rsidR="00B52713">
        <w:rPr>
          <w:rFonts w:cstheme="minorHAnsi"/>
          <w:bCs/>
        </w:rPr>
        <w:t>message</w:t>
      </w:r>
      <w:r w:rsidRPr="002C036A" w:rsidR="00A1218F">
        <w:rPr>
          <w:rFonts w:cstheme="minorHAnsi"/>
          <w:bCs/>
        </w:rPr>
        <w:t>, and then indicate how much you agree or disagree with the below</w:t>
      </w:r>
      <w:r w:rsidRPr="002C036A" w:rsidR="00B52713">
        <w:rPr>
          <w:rFonts w:cstheme="minorHAnsi"/>
          <w:bCs/>
        </w:rPr>
        <w:t xml:space="preserve"> statements</w:t>
      </w:r>
      <w:r w:rsidRPr="002C036A" w:rsidR="00DC1E95">
        <w:rPr>
          <w:rFonts w:cstheme="minorHAnsi"/>
          <w:bCs/>
        </w:rPr>
        <w:t xml:space="preserve">. </w:t>
      </w:r>
    </w:p>
    <w:p w:rsidRPr="002C036A" w:rsidR="00DC1E95" w:rsidP="00DC47C6" w:rsidRDefault="00DC1E95" w14:paraId="7AF98F18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2C036A" w:rsidR="00D22B9B" w:rsidP="00DC47C6" w:rsidRDefault="00DC1E95" w14:paraId="28B79F9D" w14:textId="6378035C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“</w:t>
      </w:r>
      <w:r w:rsidRPr="002C036A" w:rsidR="00A1218F">
        <w:rPr>
          <w:rFonts w:cstheme="minorHAnsi"/>
          <w:b/>
        </w:rPr>
        <w:t>Years of vaccine monitoring</w:t>
      </w:r>
      <w:r w:rsidRPr="002C036A">
        <w:rPr>
          <w:rFonts w:cstheme="minorHAnsi"/>
          <w:b/>
        </w:rPr>
        <w:t xml:space="preserve"> have shown us that side effects almost always appear within </w:t>
      </w:r>
      <w:r w:rsidRPr="002C036A" w:rsidR="00BD5658">
        <w:rPr>
          <w:rFonts w:cstheme="minorHAnsi"/>
          <w:b/>
        </w:rPr>
        <w:t>six</w:t>
      </w:r>
      <w:r w:rsidRPr="002C036A">
        <w:rPr>
          <w:rFonts w:cstheme="minorHAnsi"/>
          <w:b/>
        </w:rPr>
        <w:t xml:space="preserve"> weeks of vaccination, and that is also true for COVID vaccines.”</w:t>
      </w:r>
    </w:p>
    <w:p w:rsidRPr="002C036A" w:rsidR="00D22B9B" w:rsidP="00DC47C6" w:rsidRDefault="00D22B9B" w14:paraId="04069EA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B52713" w:rsidP="00B52713" w:rsidRDefault="00B52713" w14:paraId="29BF2989" w14:textId="0107C927">
      <w:pPr>
        <w:pStyle w:val="BodyText"/>
        <w:spacing w:after="0" w:line="240" w:lineRule="auto"/>
        <w:rPr>
          <w:rFonts w:cstheme="minorHAnsi"/>
          <w:bCs/>
        </w:rPr>
      </w:pPr>
      <w:r w:rsidRPr="002C036A">
        <w:rPr>
          <w:rFonts w:cstheme="minorHAnsi"/>
          <w:bCs/>
        </w:rPr>
        <w:t xml:space="preserve">[Show if </w:t>
      </w:r>
      <w:proofErr w:type="spellStart"/>
      <w:r w:rsidRPr="002C036A" w:rsidR="00051F3B">
        <w:rPr>
          <w:rFonts w:cstheme="minorHAnsi"/>
          <w:bCs/>
        </w:rPr>
        <w:t>lt_condition</w:t>
      </w:r>
      <w:proofErr w:type="spellEnd"/>
      <w:r w:rsidRPr="002C036A" w:rsidR="00051F3B">
        <w:rPr>
          <w:rFonts w:cstheme="minorHAnsi"/>
          <w:bCs/>
        </w:rPr>
        <w:t>=2</w:t>
      </w:r>
      <w:r w:rsidRPr="002C036A">
        <w:rPr>
          <w:rFonts w:cstheme="minorHAnsi"/>
          <w:bCs/>
        </w:rPr>
        <w:t xml:space="preserve">] Please read the following message, and then indicate how much you agree or disagree with the below statements. </w:t>
      </w:r>
    </w:p>
    <w:p w:rsidRPr="002C036A" w:rsidR="00B52713" w:rsidP="00B52713" w:rsidRDefault="00B52713" w14:paraId="25A9268B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2C036A" w:rsidR="00B52713" w:rsidP="00B52713" w:rsidRDefault="00B52713" w14:paraId="653857B1" w14:textId="1C5926E0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“</w:t>
      </w:r>
      <w:r w:rsidRPr="002C036A" w:rsidR="009C44E7">
        <w:rPr>
          <w:rFonts w:cstheme="minorHAnsi"/>
          <w:b/>
        </w:rPr>
        <w:t>Years of vaccine monitoring have shown us that vaccines don’t cause health problems months or years later, and there is no reason to believe COVID vaccines will do so, either</w:t>
      </w:r>
      <w:r w:rsidRPr="002C036A">
        <w:rPr>
          <w:rFonts w:cstheme="minorHAnsi"/>
          <w:b/>
        </w:rPr>
        <w:t>.”</w:t>
      </w:r>
    </w:p>
    <w:p w:rsidRPr="002C036A" w:rsidR="00B52713" w:rsidP="00DC47C6" w:rsidRDefault="00B52713" w14:paraId="5C2B53B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DC47C6" w:rsidP="00DC47C6" w:rsidRDefault="009C44E7" w14:paraId="6D7701F0" w14:textId="04122EDD">
      <w:pPr>
        <w:pStyle w:val="BodyText"/>
        <w:spacing w:after="0" w:line="240" w:lineRule="auto"/>
        <w:rPr>
          <w:rFonts w:cstheme="minorHAnsi"/>
        </w:rPr>
      </w:pPr>
      <w:r w:rsidRPr="002C036A">
        <w:rPr>
          <w:rFonts w:cstheme="minorHAnsi"/>
          <w:bCs/>
        </w:rPr>
        <w:t xml:space="preserve">[Show if </w:t>
      </w:r>
      <w:proofErr w:type="spellStart"/>
      <w:r w:rsidRPr="002C036A" w:rsidR="00051F3B">
        <w:rPr>
          <w:rFonts w:cstheme="minorHAnsi"/>
          <w:bCs/>
        </w:rPr>
        <w:t>lt_condition</w:t>
      </w:r>
      <w:proofErr w:type="spellEnd"/>
      <w:r w:rsidRPr="002C036A" w:rsidR="00051F3B">
        <w:rPr>
          <w:rFonts w:cstheme="minorHAnsi"/>
          <w:bCs/>
        </w:rPr>
        <w:t>=3</w:t>
      </w:r>
      <w:r w:rsidRPr="002C036A">
        <w:rPr>
          <w:rFonts w:cstheme="minorHAnsi"/>
          <w:bCs/>
        </w:rPr>
        <w:t xml:space="preserve">] </w:t>
      </w:r>
      <w:r w:rsidRPr="002C036A" w:rsidR="00DC47C6">
        <w:rPr>
          <w:rFonts w:cstheme="minorHAnsi"/>
        </w:rPr>
        <w:t xml:space="preserve">How much do you agree or disagree with the following statements? </w:t>
      </w:r>
    </w:p>
    <w:p w:rsidRPr="002C036A" w:rsidR="00DC47C6" w:rsidP="00DC47C6" w:rsidRDefault="00DC47C6" w14:paraId="09923DFD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2C036A" w:rsidR="00DC47C6" w:rsidP="00DC47C6" w:rsidRDefault="00DC47C6" w14:paraId="4A60D8AB" w14:textId="7D6AF04F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C036A">
        <w:rPr>
          <w:rFonts w:asciiTheme="minorHAnsi" w:hAnsiTheme="minorHAnsi" w:cstheme="minorHAnsi"/>
          <w:color w:val="auto"/>
        </w:rPr>
        <w:t>long_term_se</w:t>
      </w:r>
      <w:proofErr w:type="spellEnd"/>
      <w:r w:rsidRPr="002C036A">
        <w:rPr>
          <w:rFonts w:asciiTheme="minorHAnsi" w:hAnsiTheme="minorHAnsi" w:cstheme="minorHAnsi"/>
          <w:color w:val="auto"/>
        </w:rPr>
        <w:t>: Belief in long-term side effects</w:t>
      </w:r>
    </w:p>
    <w:p w:rsidRPr="002C036A" w:rsidR="00051F3B" w:rsidP="00DC47C6" w:rsidRDefault="00051F3B" w14:paraId="2216CB6F" w14:textId="4EBA139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eastAsia="Arial"/>
          <w:b/>
          <w:bCs/>
          <w:color w:val="auto"/>
        </w:rPr>
        <w:t xml:space="preserve">//PROGRAMMING NOTE: </w:t>
      </w:r>
      <w:r w:rsidRPr="002C036A">
        <w:rPr>
          <w:rFonts w:asciiTheme="minorHAnsi" w:hAnsiTheme="minorHAnsi" w:cstheme="minorBidi"/>
          <w:b/>
          <w:color w:val="auto"/>
        </w:rPr>
        <w:t xml:space="preserve">RANDOMIZE </w:t>
      </w:r>
      <w:r w:rsidRPr="002C036A">
        <w:rPr>
          <w:rStyle w:val="normaltextrun"/>
          <w:rFonts w:asciiTheme="minorHAnsi" w:hAnsiTheme="minorHAnsi" w:cstheme="minorBidi"/>
          <w:color w:val="auto"/>
        </w:rPr>
        <w:t>long_term_se_1- long_term_se_2</w:t>
      </w: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101"/>
        <w:gridCol w:w="4677"/>
        <w:gridCol w:w="2781"/>
      </w:tblGrid>
      <w:tr w:rsidRPr="002C036A" w:rsidR="002C036A" w:rsidTr="003576A2" w14:paraId="1D844119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47C6" w:rsidP="003576A2" w:rsidRDefault="00DC47C6" w14:paraId="540F4D01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47C6" w:rsidP="003576A2" w:rsidRDefault="00DC47C6" w14:paraId="6A09FBAC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47C6" w:rsidP="003576A2" w:rsidRDefault="00DC47C6" w14:paraId="1C08ED4C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2C036A" w:rsidR="002C036A" w:rsidTr="003576A2" w14:paraId="66F7636B" w14:textId="77777777">
        <w:trPr>
          <w:trHeight w:val="206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47C6" w:rsidP="003576A2" w:rsidRDefault="001820F3" w14:paraId="75C2104E" w14:textId="79308682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l</w:t>
            </w:r>
            <w:r w:rsidRPr="002C036A">
              <w:rPr>
                <w:rStyle w:val="normaltextrun"/>
                <w:rFonts w:cstheme="minorBidi"/>
                <w:color w:val="auto"/>
                <w:highlight w:val="green"/>
              </w:rPr>
              <w:t>ong_term_se</w:t>
            </w:r>
            <w:r w:rsidRPr="002C036A" w:rsidR="00DC47C6">
              <w:rPr>
                <w:rStyle w:val="normaltextrun"/>
                <w:color w:val="auto"/>
                <w:highlight w:val="green"/>
              </w:rPr>
              <w:t>_1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47C6" w:rsidP="003576A2" w:rsidRDefault="001820F3" w14:paraId="30F87154" w14:textId="47CDC22A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>COVID-19 vaccines can cause</w:t>
            </w:r>
            <w:r w:rsidRPr="002C036A" w:rsidR="00B05E77">
              <w:rPr>
                <w:color w:val="auto"/>
              </w:rPr>
              <w:t xml:space="preserve"> long-term side effects like cancer or infertility.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47C6" w:rsidP="003576A2" w:rsidRDefault="007926E6" w14:paraId="46207A0F" w14:textId="1237BF79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l</w:t>
            </w:r>
            <w:r w:rsidRPr="002C036A">
              <w:rPr>
                <w:rStyle w:val="normaltextrun"/>
                <w:rFonts w:cstheme="minorBidi"/>
                <w:color w:val="auto"/>
              </w:rPr>
              <w:t>ong_term_se</w:t>
            </w:r>
            <w:r w:rsidRPr="002C036A" w:rsidR="00DC47C6">
              <w:rPr>
                <w:rStyle w:val="normaltextrun"/>
                <w:color w:val="auto"/>
              </w:rPr>
              <w:t>_1</w:t>
            </w:r>
            <w:r w:rsidRPr="002C036A" w:rsidR="00DC47C6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: 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COVID-19 vaccines</w:t>
            </w:r>
          </w:p>
        </w:tc>
      </w:tr>
      <w:tr w:rsidRPr="002C036A" w:rsidR="00DC47C6" w:rsidTr="003576A2" w14:paraId="02C5565F" w14:textId="77777777">
        <w:trPr>
          <w:trHeight w:val="224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47C6" w:rsidP="003576A2" w:rsidRDefault="001820F3" w14:paraId="3BADF522" w14:textId="5E6DE38C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lastRenderedPageBreak/>
              <w:t>l</w:t>
            </w:r>
            <w:r w:rsidRPr="002C036A">
              <w:rPr>
                <w:rStyle w:val="normaltextrun"/>
                <w:rFonts w:cstheme="minorBidi"/>
                <w:color w:val="auto"/>
                <w:highlight w:val="green"/>
              </w:rPr>
              <w:t>ong_term_se</w:t>
            </w:r>
            <w:r w:rsidRPr="002C036A" w:rsidR="00DC47C6">
              <w:rPr>
                <w:rStyle w:val="normaltextrun"/>
                <w:color w:val="auto"/>
                <w:highlight w:val="green"/>
              </w:rPr>
              <w:t>_2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47C6" w:rsidP="003576A2" w:rsidRDefault="00140EC5" w14:paraId="1BA1FD75" w14:textId="21A5C0A7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>Other vaccines</w:t>
            </w:r>
            <w:r w:rsidRPr="002C036A" w:rsidR="008A783F">
              <w:rPr>
                <w:color w:val="auto"/>
              </w:rPr>
              <w:t xml:space="preserve"> (e.g., MMR, </w:t>
            </w:r>
            <w:r w:rsidRPr="002C036A" w:rsidR="008C504A">
              <w:rPr>
                <w:color w:val="auto"/>
              </w:rPr>
              <w:t xml:space="preserve">HPV, </w:t>
            </w:r>
            <w:r w:rsidRPr="002C036A" w:rsidR="00897CF3">
              <w:rPr>
                <w:color w:val="auto"/>
              </w:rPr>
              <w:t>whooping cough</w:t>
            </w:r>
            <w:r w:rsidRPr="002C036A" w:rsidR="00F10DE9">
              <w:rPr>
                <w:color w:val="auto"/>
              </w:rPr>
              <w:t>) can cause long-term side effects like cancer or infertility.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47C6" w:rsidP="003576A2" w:rsidRDefault="00DC47C6" w14:paraId="30853EC2" w14:textId="2925C8BC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p</w:t>
            </w:r>
            <w:r w:rsidRPr="002C036A">
              <w:rPr>
                <w:rStyle w:val="normaltextrun"/>
                <w:color w:val="auto"/>
              </w:rPr>
              <w:t>oll_argue_2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: </w:t>
            </w:r>
            <w:r w:rsidRPr="002C036A" w:rsidR="007926E6">
              <w:rPr>
                <w:rStyle w:val="normaltextrun"/>
                <w:rFonts w:asciiTheme="minorHAnsi" w:hAnsiTheme="minorHAnsi" w:cstheme="minorBidi"/>
                <w:color w:val="auto"/>
              </w:rPr>
              <w:t>Other vaccines</w:t>
            </w:r>
          </w:p>
        </w:tc>
      </w:tr>
    </w:tbl>
    <w:p w:rsidRPr="002C036A" w:rsidR="00DC47C6" w:rsidP="00DC47C6" w:rsidRDefault="00DC47C6" w14:paraId="25F5C80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C036A" w:rsidR="002C036A" w:rsidTr="003576A2" w14:paraId="2B4F74E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698152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b/>
                <w:color w:val="auto"/>
              </w:rPr>
              <w:t>Value</w:t>
            </w:r>
            <w:r w:rsidRPr="002C036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214691A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b/>
                <w:color w:val="auto"/>
              </w:rPr>
              <w:t>Value Label</w:t>
            </w:r>
            <w:r w:rsidRPr="002C036A">
              <w:rPr>
                <w:rFonts w:eastAsia="Times New Roman"/>
                <w:color w:val="auto"/>
              </w:rPr>
              <w:t>  </w:t>
            </w:r>
          </w:p>
        </w:tc>
      </w:tr>
      <w:tr w:rsidRPr="002C036A" w:rsidR="002C036A" w:rsidTr="003576A2" w14:paraId="0FF10149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2243F6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2455F05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2C036A" w:rsidR="002C036A" w:rsidTr="003576A2" w14:paraId="005056E9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2BCB074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26E37D7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Disagree  </w:t>
            </w:r>
          </w:p>
        </w:tc>
      </w:tr>
      <w:tr w:rsidRPr="002C036A" w:rsidR="002C036A" w:rsidTr="003576A2" w14:paraId="2AE7279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2522C99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429D62E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2C036A" w:rsidR="002C036A" w:rsidTr="003576A2" w14:paraId="72EC1ABE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00E7454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435A1BD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Agree  </w:t>
            </w:r>
          </w:p>
        </w:tc>
      </w:tr>
      <w:tr w:rsidRPr="002C036A" w:rsidR="002C036A" w:rsidTr="003576A2" w14:paraId="307EEAA8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66CAE36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316D3E" w:rsidP="003576A2" w:rsidRDefault="00316D3E" w14:paraId="1083EF4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2C036A" w:rsidR="00316D3E" w:rsidTr="003576A2" w14:paraId="4477FAC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C036A" w:rsidR="00316D3E" w:rsidP="003576A2" w:rsidRDefault="00316D3E" w14:paraId="0FFCF88A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2C036A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C036A" w:rsidR="00316D3E" w:rsidP="003576A2" w:rsidRDefault="00316D3E" w14:paraId="76D780E0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2C036A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2C036A" w:rsidR="00DC47C6" w:rsidP="00DC47C6" w:rsidRDefault="00DC47C6" w14:paraId="03F11DC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DC47C6" w:rsidP="00DC47C6" w:rsidRDefault="00DC47C6" w14:paraId="6106D216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644C2B" w:rsidP="002E5F70" w:rsidRDefault="00644C2B" w14:paraId="43176937" w14:textId="4AE23D4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D37F4F" w:rsidP="002E5F70" w:rsidRDefault="00D37F4F" w14:paraId="6455A009" w14:textId="0E427E7D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2C036A" w:rsidR="00644C2B" w:rsidP="002E5F70" w:rsidRDefault="00644C2B" w14:paraId="6D0CC798" w14:textId="014F8CDA">
      <w:pPr>
        <w:spacing w:before="0" w:after="0" w:line="240" w:lineRule="auto"/>
        <w:rPr>
          <w:rFonts w:eastAsia="Arial"/>
          <w:color w:val="auto"/>
          <w:highlight w:val="cyan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Item #: </w:t>
      </w:r>
      <w:r w:rsidRPr="002C036A" w:rsidR="00C50571">
        <w:rPr>
          <w:rFonts w:asciiTheme="minorHAnsi" w:hAnsiTheme="minorHAnsi" w:cstheme="minorBidi"/>
          <w:color w:val="auto"/>
          <w:highlight w:val="green"/>
        </w:rPr>
        <w:t>Q</w:t>
      </w:r>
      <w:r w:rsidRPr="002C036A" w:rsidR="005A01E6">
        <w:rPr>
          <w:rFonts w:asciiTheme="minorHAnsi" w:hAnsiTheme="minorHAnsi" w:cstheme="minorBidi"/>
          <w:color w:val="auto"/>
          <w:highlight w:val="green"/>
        </w:rPr>
        <w:t>1</w:t>
      </w:r>
      <w:r w:rsidRPr="002C036A" w:rsidR="009D3ACC">
        <w:rPr>
          <w:rFonts w:asciiTheme="minorHAnsi" w:hAnsiTheme="minorHAnsi" w:cstheme="minorBidi"/>
          <w:color w:val="auto"/>
          <w:highlight w:val="green"/>
        </w:rPr>
        <w:t>4</w:t>
      </w:r>
    </w:p>
    <w:p w:rsidRPr="002C036A" w:rsidR="00644C2B" w:rsidP="002E5F70" w:rsidRDefault="00644C2B" w14:paraId="1E520ADB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>Question Type</w:t>
      </w:r>
      <w:r w:rsidRPr="002C036A">
        <w:rPr>
          <w:rFonts w:asciiTheme="minorHAnsi" w:hAnsiTheme="minorHAnsi" w:cstheme="minorBidi"/>
          <w:color w:val="auto"/>
        </w:rPr>
        <w:t>:</w:t>
      </w:r>
      <w:r w:rsidRPr="002C036A">
        <w:rPr>
          <w:rFonts w:asciiTheme="minorHAnsi" w:hAnsiTheme="minorHAnsi" w:cstheme="minorBidi"/>
          <w:b/>
          <w:color w:val="auto"/>
        </w:rPr>
        <w:t xml:space="preserve"> </w:t>
      </w:r>
      <w:r w:rsidRPr="002C036A">
        <w:rPr>
          <w:rFonts w:asciiTheme="minorHAnsi" w:hAnsiTheme="minorHAnsi" w:cstheme="minorBidi"/>
          <w:color w:val="auto"/>
        </w:rPr>
        <w:t>Single punch</w:t>
      </w:r>
    </w:p>
    <w:p w:rsidRPr="002C036A" w:rsidR="00644C2B" w:rsidP="002E5F70" w:rsidRDefault="00DC6537" w14:paraId="14B0B875" w14:textId="139266F1">
      <w:pPr>
        <w:spacing w:before="0" w:after="0" w:line="240" w:lineRule="auto"/>
        <w:rPr>
          <w:rFonts w:eastAsia="Arial"/>
          <w:color w:val="auto"/>
        </w:rPr>
      </w:pPr>
      <w:proofErr w:type="spellStart"/>
      <w:r w:rsidRPr="002C036A">
        <w:rPr>
          <w:rFonts w:asciiTheme="minorHAnsi" w:hAnsiTheme="minorHAnsi" w:cstheme="minorBidi"/>
          <w:b/>
          <w:color w:val="auto"/>
          <w:highlight w:val="green"/>
        </w:rPr>
        <w:t>delta_var</w:t>
      </w:r>
      <w:r w:rsidRPr="002C036A" w:rsidR="00644C2B">
        <w:rPr>
          <w:rFonts w:asciiTheme="minorHAnsi" w:hAnsiTheme="minorHAnsi" w:cstheme="minorBidi"/>
          <w:b/>
          <w:color w:val="auto"/>
          <w:highlight w:val="green"/>
        </w:rPr>
        <w:t>_con</w:t>
      </w:r>
      <w:proofErr w:type="spellEnd"/>
      <w:r w:rsidRPr="002C036A" w:rsidR="00644C2B">
        <w:rPr>
          <w:rFonts w:asciiTheme="minorHAnsi" w:hAnsiTheme="minorHAnsi" w:cstheme="minorBidi"/>
          <w:color w:val="auto"/>
        </w:rPr>
        <w:t xml:space="preserve">: How concerned are you about </w:t>
      </w:r>
      <w:r w:rsidRPr="002C036A" w:rsidR="001048D1">
        <w:rPr>
          <w:rFonts w:asciiTheme="minorHAnsi" w:hAnsiTheme="minorHAnsi" w:cstheme="minorBidi"/>
          <w:color w:val="auto"/>
        </w:rPr>
        <w:t xml:space="preserve">the </w:t>
      </w:r>
      <w:r w:rsidRPr="002C036A" w:rsidR="00D37F4F">
        <w:rPr>
          <w:rFonts w:asciiTheme="minorHAnsi" w:hAnsiTheme="minorHAnsi" w:cstheme="minorBidi"/>
          <w:color w:val="auto"/>
        </w:rPr>
        <w:t>Delta</w:t>
      </w:r>
      <w:r w:rsidRPr="002C036A" w:rsidR="00644C2B">
        <w:rPr>
          <w:rFonts w:asciiTheme="minorHAnsi" w:hAnsiTheme="minorHAnsi" w:cstheme="minorBidi"/>
          <w:color w:val="auto"/>
        </w:rPr>
        <w:t xml:space="preserve"> variant</w:t>
      </w:r>
      <w:r w:rsidRPr="002C036A" w:rsidR="00D37F4F">
        <w:rPr>
          <w:rFonts w:asciiTheme="minorHAnsi" w:hAnsiTheme="minorHAnsi" w:cstheme="minorBidi"/>
          <w:color w:val="auto"/>
        </w:rPr>
        <w:t xml:space="preserve"> of the COVID-19 virus?</w:t>
      </w:r>
    </w:p>
    <w:p w:rsidRPr="002C036A" w:rsidR="00644C2B" w:rsidP="002E5F70" w:rsidRDefault="00644C2B" w14:paraId="5AA12703" w14:textId="1937CB73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002C036A" w:rsidR="00DC6537">
        <w:rPr>
          <w:rFonts w:asciiTheme="minorHAnsi" w:hAnsiTheme="minorHAnsi" w:cstheme="minorBidi"/>
          <w:color w:val="auto"/>
        </w:rPr>
        <w:t>delta_</w:t>
      </w:r>
      <w:r w:rsidRPr="002C036A">
        <w:rPr>
          <w:rFonts w:asciiTheme="minorHAnsi" w:hAnsiTheme="minorHAnsi" w:cstheme="minorBidi"/>
          <w:color w:val="auto"/>
        </w:rPr>
        <w:t>var_con</w:t>
      </w:r>
      <w:proofErr w:type="spellEnd"/>
      <w:r w:rsidRPr="002C036A">
        <w:rPr>
          <w:rFonts w:asciiTheme="minorHAnsi" w:hAnsiTheme="minorHAnsi" w:cstheme="minorBidi"/>
          <w:color w:val="auto"/>
        </w:rPr>
        <w:t xml:space="preserve">: Concern about </w:t>
      </w:r>
      <w:r w:rsidRPr="002C036A" w:rsidR="00D80347">
        <w:rPr>
          <w:rFonts w:asciiTheme="minorHAnsi" w:hAnsiTheme="minorHAnsi" w:cstheme="minorBidi"/>
          <w:color w:val="auto"/>
        </w:rPr>
        <w:t>Delta</w:t>
      </w:r>
      <w:r w:rsidRPr="002C036A">
        <w:rPr>
          <w:rFonts w:asciiTheme="minorHAnsi" w:hAnsiTheme="minorHAnsi" w:cstheme="minorBidi"/>
          <w:color w:val="auto"/>
        </w:rPr>
        <w:t xml:space="preserve"> variant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427"/>
        <w:gridCol w:w="4164"/>
      </w:tblGrid>
      <w:tr w:rsidRPr="002C036A" w:rsidR="002C036A" w:rsidTr="0007264A" w14:paraId="74874B14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73627501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232F9C2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C036A" w:rsidR="002C036A" w:rsidTr="0007264A" w14:paraId="6D19A2EE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05582B3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227E94A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:rsidRPr="002C036A" w:rsidR="002C036A" w:rsidTr="0007264A" w14:paraId="6A194DC0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0B8C839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1048D1" w14:paraId="28A20151" w14:textId="4E4C297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2C036A" w:rsidR="002C036A" w:rsidTr="0007264A" w14:paraId="2674CD11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67C8A9F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182D8C8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2C036A" w:rsidR="002C036A" w:rsidTr="0007264A" w14:paraId="6C6EBF17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69EBDD9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18A0D09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2C036A" w:rsidR="002C036A" w:rsidTr="0007264A" w14:paraId="2ED9B61C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6537" w:rsidP="002E5F70" w:rsidRDefault="00DC6537" w14:paraId="67EED1F4" w14:textId="034EFA4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C6537" w:rsidP="002E5F70" w:rsidRDefault="00DC6537" w14:paraId="4FF96D0F" w14:textId="51229A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I am not aware of th</w:t>
            </w:r>
            <w:r w:rsidRPr="002C036A" w:rsidR="0007264A">
              <w:rPr>
                <w:rFonts w:asciiTheme="minorHAnsi" w:hAnsiTheme="minorHAnsi" w:cstheme="minorBidi"/>
                <w:color w:val="auto"/>
              </w:rPr>
              <w:t xml:space="preserve">is COVID-19 </w:t>
            </w:r>
            <w:r w:rsidRPr="002C036A">
              <w:rPr>
                <w:rFonts w:asciiTheme="minorHAnsi" w:hAnsiTheme="minorHAnsi" w:cstheme="minorBidi"/>
                <w:color w:val="auto"/>
              </w:rPr>
              <w:t>variant</w:t>
            </w:r>
          </w:p>
        </w:tc>
      </w:tr>
      <w:tr w:rsidRPr="002C036A" w:rsidR="00904A2C" w:rsidTr="0007264A" w14:paraId="5DA4446E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6FA5C2D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644C2B" w:rsidP="002E5F70" w:rsidRDefault="00644C2B" w14:paraId="4530010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2C036A" w:rsidR="00644C2B" w:rsidP="002E5F70" w:rsidRDefault="00644C2B" w14:paraId="01E21678" w14:textId="77777777">
      <w:pPr>
        <w:pStyle w:val="BodyText"/>
        <w:spacing w:after="0" w:line="240" w:lineRule="auto"/>
        <w:rPr>
          <w:rFonts w:eastAsia="Arial"/>
          <w:b/>
        </w:rPr>
      </w:pPr>
    </w:p>
    <w:p w:rsidRPr="002C036A" w:rsidR="001D3BB7" w:rsidP="002E5F70" w:rsidRDefault="001D3BB7" w14:paraId="0D344017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766E19" w:rsidP="002E5F70" w:rsidRDefault="00766E19" w14:paraId="2E5F0082" w14:textId="77777777">
      <w:pPr>
        <w:pStyle w:val="BodyText"/>
        <w:spacing w:after="0" w:line="240" w:lineRule="auto"/>
        <w:rPr>
          <w:rFonts w:eastAsia="Arial"/>
          <w:b/>
        </w:rPr>
      </w:pPr>
    </w:p>
    <w:p w:rsidRPr="002C036A" w:rsidR="0074094C" w:rsidP="002E5F70" w:rsidRDefault="0074094C" w14:paraId="733AC217" w14:textId="344AC49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2C036A" w:rsidR="002A310E">
        <w:rPr>
          <w:rFonts w:asciiTheme="minorHAnsi" w:hAnsiTheme="minorHAnsi" w:cstheme="minorBidi"/>
          <w:b/>
          <w:bCs/>
          <w:color w:val="auto"/>
        </w:rPr>
        <w:t>delta_var_con</w:t>
      </w:r>
      <w:r w:rsidRPr="002C036A" w:rsidR="0098518B">
        <w:rPr>
          <w:rFonts w:asciiTheme="minorHAnsi" w:hAnsiTheme="minorHAnsi" w:cstheme="minorHAnsi"/>
          <w:b/>
          <w:bCs/>
          <w:color w:val="auto"/>
        </w:rPr>
        <w:t>≠</w:t>
      </w:r>
      <w:r w:rsidRPr="002C036A" w:rsidR="0098518B">
        <w:rPr>
          <w:rFonts w:asciiTheme="minorHAnsi" w:hAnsiTheme="minorHAnsi" w:cstheme="minorBidi"/>
          <w:b/>
          <w:bCs/>
          <w:color w:val="auto"/>
        </w:rPr>
        <w:t>99</w:t>
      </w:r>
      <w:r w:rsidRPr="002C036A">
        <w:rPr>
          <w:rFonts w:asciiTheme="minorHAnsi" w:hAnsiTheme="minorHAnsi" w:cstheme="minorBidi"/>
          <w:b/>
          <w:bCs/>
          <w:color w:val="auto"/>
        </w:rPr>
        <w:t>//</w:t>
      </w:r>
    </w:p>
    <w:p w:rsidRPr="002C036A" w:rsidR="0074094C" w:rsidP="002E5F70" w:rsidRDefault="0074094C" w14:paraId="41E116F6" w14:textId="6B0AD9CE">
      <w:pPr>
        <w:spacing w:before="0" w:after="0" w:line="240" w:lineRule="auto"/>
        <w:rPr>
          <w:rFonts w:eastAsia="Arial"/>
          <w:color w:val="auto"/>
          <w:highlight w:val="cyan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Item #: </w:t>
      </w:r>
      <w:r w:rsidRPr="002C036A">
        <w:rPr>
          <w:rFonts w:asciiTheme="minorHAnsi" w:hAnsiTheme="minorHAnsi" w:cstheme="minorBidi"/>
          <w:color w:val="auto"/>
          <w:highlight w:val="green"/>
        </w:rPr>
        <w:t>Q</w:t>
      </w:r>
      <w:r w:rsidRPr="002C036A" w:rsidR="00BE036C">
        <w:rPr>
          <w:rFonts w:asciiTheme="minorHAnsi" w:hAnsiTheme="minorHAnsi" w:cstheme="minorBidi"/>
          <w:color w:val="auto"/>
          <w:highlight w:val="green"/>
        </w:rPr>
        <w:t>1</w:t>
      </w:r>
      <w:r w:rsidRPr="002C036A" w:rsidR="009D3ACC">
        <w:rPr>
          <w:rFonts w:asciiTheme="minorHAnsi" w:hAnsiTheme="minorHAnsi" w:cstheme="minorBidi"/>
          <w:color w:val="auto"/>
          <w:highlight w:val="green"/>
        </w:rPr>
        <w:t>5</w:t>
      </w:r>
    </w:p>
    <w:p w:rsidRPr="002C036A" w:rsidR="001D3BB7" w:rsidP="002E5F70" w:rsidRDefault="001D3BB7" w14:paraId="4B6E3FFC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>Question Type</w:t>
      </w:r>
      <w:r w:rsidRPr="002C036A">
        <w:rPr>
          <w:rFonts w:asciiTheme="minorHAnsi" w:hAnsiTheme="minorHAnsi" w:cstheme="minorBidi"/>
          <w:color w:val="auto"/>
        </w:rPr>
        <w:t>:</w:t>
      </w:r>
      <w:r w:rsidRPr="002C036A">
        <w:rPr>
          <w:rFonts w:asciiTheme="minorHAnsi" w:hAnsiTheme="minorHAnsi" w:cstheme="minorBidi"/>
          <w:b/>
          <w:color w:val="auto"/>
        </w:rPr>
        <w:t xml:space="preserve"> </w:t>
      </w:r>
      <w:r w:rsidRPr="002C036A">
        <w:rPr>
          <w:rFonts w:asciiTheme="minorHAnsi" w:hAnsiTheme="minorHAnsi" w:cstheme="minorBidi"/>
          <w:color w:val="auto"/>
        </w:rPr>
        <w:t>Single punch</w:t>
      </w:r>
    </w:p>
    <w:p w:rsidRPr="002C036A" w:rsidR="0074094C" w:rsidP="002E5F70" w:rsidRDefault="001D3BB7" w14:paraId="440D7BB2" w14:textId="480ECFEA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2C036A">
        <w:rPr>
          <w:rFonts w:asciiTheme="minorHAnsi" w:hAnsiTheme="minorHAnsi" w:cstheme="minorBidi"/>
          <w:b/>
          <w:color w:val="auto"/>
          <w:highlight w:val="green"/>
        </w:rPr>
        <w:t>delta_var_</w:t>
      </w:r>
      <w:r w:rsidRPr="002C036A" w:rsidR="005A01E6">
        <w:rPr>
          <w:rFonts w:asciiTheme="minorHAnsi" w:hAnsiTheme="minorHAnsi" w:cstheme="minorBidi"/>
          <w:b/>
          <w:bCs/>
          <w:color w:val="auto"/>
          <w:highlight w:val="green"/>
        </w:rPr>
        <w:t>con</w:t>
      </w:r>
      <w:proofErr w:type="spellEnd"/>
      <w:r w:rsidRPr="002C036A">
        <w:rPr>
          <w:rFonts w:asciiTheme="minorHAnsi" w:hAnsiTheme="minorHAnsi" w:cstheme="minorBidi"/>
          <w:color w:val="auto"/>
        </w:rPr>
        <w:t xml:space="preserve">: </w:t>
      </w:r>
      <w:r w:rsidRPr="002C036A" w:rsidR="0074094C">
        <w:rPr>
          <w:rFonts w:asciiTheme="minorHAnsi" w:hAnsiTheme="minorHAnsi" w:cstheme="minorBidi"/>
          <w:color w:val="auto"/>
        </w:rPr>
        <w:t>Please indicate how much you agree or disagree with the following statements</w:t>
      </w:r>
      <w:r w:rsidRPr="002C036A" w:rsidR="0098518B">
        <w:rPr>
          <w:rFonts w:asciiTheme="minorHAnsi" w:hAnsiTheme="minorHAnsi" w:cstheme="minorBidi"/>
          <w:color w:val="auto"/>
        </w:rPr>
        <w:t xml:space="preserve"> about the Delta variant</w:t>
      </w:r>
      <w:r w:rsidRPr="002C036A" w:rsidR="00D41D0F">
        <w:rPr>
          <w:rFonts w:asciiTheme="minorHAnsi" w:hAnsiTheme="minorHAnsi" w:cstheme="minorBidi"/>
          <w:color w:val="auto"/>
        </w:rPr>
        <w:t>:</w:t>
      </w:r>
    </w:p>
    <w:p w:rsidRPr="002C036A" w:rsidR="00D41D0F" w:rsidP="002E5F70" w:rsidRDefault="00D41D0F" w14:paraId="4AD387AD" w14:textId="25745A89">
      <w:pPr>
        <w:spacing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2C036A">
        <w:rPr>
          <w:rFonts w:eastAsia="Arial"/>
          <w:b/>
          <w:bCs/>
          <w:color w:val="auto"/>
        </w:rPr>
        <w:t xml:space="preserve">//PROGRAMMING NOTE: </w:t>
      </w:r>
      <w:r w:rsidRPr="002C036A">
        <w:rPr>
          <w:rFonts w:asciiTheme="minorHAnsi" w:hAnsiTheme="minorHAnsi" w:cstheme="minorBidi"/>
          <w:b/>
          <w:color w:val="auto"/>
        </w:rPr>
        <w:t xml:space="preserve">RANDOMIZE </w:t>
      </w:r>
      <w:r w:rsidRPr="002C036A" w:rsidR="002C5FD0">
        <w:rPr>
          <w:rStyle w:val="normaltextrun"/>
          <w:rFonts w:asciiTheme="minorHAnsi" w:hAnsiTheme="minorHAnsi" w:cstheme="minorBidi"/>
          <w:color w:val="auto"/>
        </w:rPr>
        <w:t>delta_var_info</w:t>
      </w:r>
      <w:r w:rsidRPr="002C036A">
        <w:rPr>
          <w:rStyle w:val="normaltextrun"/>
          <w:rFonts w:asciiTheme="minorHAnsi" w:hAnsiTheme="minorHAnsi" w:cstheme="minorBidi"/>
          <w:color w:val="auto"/>
        </w:rPr>
        <w:t>_1-</w:t>
      </w:r>
      <w:r w:rsidRPr="002C036A" w:rsidR="002C5FD0">
        <w:rPr>
          <w:rStyle w:val="normaltextrun"/>
          <w:rFonts w:asciiTheme="minorHAnsi" w:hAnsiTheme="minorHAnsi" w:cstheme="minorBidi"/>
          <w:color w:val="auto"/>
        </w:rPr>
        <w:t>delta_var_info</w:t>
      </w:r>
      <w:r w:rsidRPr="002C036A">
        <w:rPr>
          <w:rStyle w:val="normaltextrun"/>
          <w:rFonts w:asciiTheme="minorHAnsi" w:hAnsiTheme="minorHAnsi" w:cstheme="minorBidi"/>
          <w:color w:val="auto"/>
        </w:rPr>
        <w:t>_5//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2C036A" w:rsidR="002C036A" w:rsidTr="00955B20" w14:paraId="3C5A2C5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41D0F" w:rsidP="002E5F70" w:rsidRDefault="00D41D0F" w14:paraId="3008C8EC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41D0F" w:rsidP="002E5F70" w:rsidRDefault="00D41D0F" w14:paraId="5C10CDBD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41D0F" w:rsidP="002E5F70" w:rsidRDefault="00D41D0F" w14:paraId="0BB1BADB" w14:textId="77777777">
            <w:pPr>
              <w:spacing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2C036A" w:rsidR="002C036A" w:rsidTr="00955B20" w14:paraId="3D34A8D7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41D0F" w:rsidP="002E5F70" w:rsidRDefault="004B1288" w14:paraId="6A62E136" w14:textId="6053DFE0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delta_var_</w:t>
            </w:r>
            <w:r w:rsidRPr="002C036A" w:rsidR="00B9303E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con</w:t>
            </w:r>
            <w:r w:rsidRPr="002C036A" w:rsidR="00D41D0F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41D0F" w:rsidP="002E5F70" w:rsidRDefault="00654B17" w14:paraId="6E66C0E3" w14:textId="51CAA79A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>I am worried about major outbreaks of COVID-19 in low-vaccination areas of the country.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D41D0F" w:rsidP="002E5F70" w:rsidRDefault="00EC2A3A" w14:paraId="7702B05C" w14:textId="57AFA1C9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d</w:t>
            </w:r>
            <w:r w:rsidRPr="002C036A">
              <w:rPr>
                <w:rStyle w:val="normaltextrun"/>
                <w:color w:val="auto"/>
              </w:rPr>
              <w:t>elta_var_</w:t>
            </w:r>
            <w:r w:rsidRPr="002C036A" w:rsidR="00B9303E">
              <w:rPr>
                <w:rStyle w:val="normaltextrun"/>
                <w:color w:val="auto"/>
              </w:rPr>
              <w:t>con</w:t>
            </w:r>
            <w:r w:rsidRPr="002C036A" w:rsidR="00D41D0F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_1: </w:t>
            </w:r>
            <w:r w:rsidRPr="002C036A" w:rsidR="00C8230B">
              <w:rPr>
                <w:rStyle w:val="normaltextrun"/>
                <w:rFonts w:asciiTheme="minorHAnsi" w:hAnsiTheme="minorHAnsi" w:cstheme="minorBidi"/>
                <w:color w:val="auto"/>
              </w:rPr>
              <w:t>Worried about outbreaks</w:t>
            </w:r>
            <w:r w:rsidRPr="002C036A" w:rsidR="00D41D0F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Pr="002C036A" w:rsidR="002C036A" w:rsidTr="00955B20" w14:paraId="37667A54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283E1DD8" w14:textId="6FE72DC9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lastRenderedPageBreak/>
              <w:t>delta_var_con_2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720BA3DC" w14:textId="57FBA6AA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>I am concerned about unvaccinated children contracting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099F17F3" w14:textId="5D2CA207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d</w:t>
            </w:r>
            <w:r w:rsidRPr="002C036A">
              <w:rPr>
                <w:rStyle w:val="normaltextrun"/>
                <w:color w:val="auto"/>
              </w:rPr>
              <w:t>elta_var_con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_2: </w:t>
            </w:r>
            <w:r w:rsidRPr="002C036A" w:rsidR="00C8230B">
              <w:rPr>
                <w:rStyle w:val="normaltextrun"/>
                <w:rFonts w:asciiTheme="minorHAnsi" w:hAnsiTheme="minorHAnsi" w:cstheme="minorBidi"/>
                <w:color w:val="auto"/>
              </w:rPr>
              <w:t>Concern for children</w:t>
            </w:r>
          </w:p>
        </w:tc>
      </w:tr>
      <w:tr w:rsidRPr="002C036A" w:rsidR="002C036A" w:rsidTr="00955B20" w14:paraId="4905CC7F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716FB311" w14:textId="7A90E5D6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delta_var_con_3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6535891C" w14:textId="58264B1E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>The Delta variant is making me reluctant to fully return to normal behavior.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3169F5C1" w14:textId="32A97915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d</w:t>
            </w:r>
            <w:r w:rsidRPr="002C036A">
              <w:rPr>
                <w:rStyle w:val="normaltextrun"/>
                <w:color w:val="auto"/>
              </w:rPr>
              <w:t>elta_var_con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_3: </w:t>
            </w:r>
            <w:r w:rsidRPr="002C036A" w:rsidR="00C8230B">
              <w:rPr>
                <w:rStyle w:val="normaltextrun"/>
                <w:rFonts w:asciiTheme="minorHAnsi" w:hAnsiTheme="minorHAnsi" w:cstheme="minorBidi"/>
                <w:color w:val="auto"/>
              </w:rPr>
              <w:t>Reluctant to return to normal</w:t>
            </w:r>
          </w:p>
        </w:tc>
      </w:tr>
      <w:tr w:rsidRPr="002C036A" w:rsidR="002C036A" w:rsidTr="00955B20" w14:paraId="3F7E15DD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7E8306BD" w14:textId="37FCD17E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delta_var_con_4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03A6825D" w14:textId="2937296B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>I think the risks of the Delta variant are overblown.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34190914" w14:textId="63CEF4BE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d</w:t>
            </w:r>
            <w:r w:rsidRPr="002C036A">
              <w:rPr>
                <w:rStyle w:val="normaltextrun"/>
                <w:color w:val="auto"/>
              </w:rPr>
              <w:t>elta_var_con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_4: </w:t>
            </w:r>
            <w:r w:rsidRPr="002C036A" w:rsidR="00C8230B">
              <w:rPr>
                <w:rStyle w:val="normaltextrun"/>
                <w:rFonts w:asciiTheme="minorHAnsi" w:hAnsiTheme="minorHAnsi" w:cstheme="minorBidi"/>
                <w:color w:val="auto"/>
              </w:rPr>
              <w:t>Risks overblown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Pr="002C036A" w:rsidR="00B9303E" w:rsidTr="00955B20" w14:paraId="78A2E84A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66F79F19" w14:textId="32B6A930">
            <w:pPr>
              <w:spacing w:line="240" w:lineRule="auto"/>
              <w:rPr>
                <w:rFonts w:eastAsia="Arial"/>
                <w:color w:val="auto"/>
                <w:highlight w:val="cyan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delta_var_con_5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449F73D3" w14:textId="162C9F11">
            <w:pPr>
              <w:spacing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 xml:space="preserve">I do not think the </w:t>
            </w:r>
            <w:proofErr w:type="gramStart"/>
            <w:r w:rsidRPr="002C036A">
              <w:rPr>
                <w:color w:val="auto"/>
              </w:rPr>
              <w:t>currently-authorized</w:t>
            </w:r>
            <w:proofErr w:type="gramEnd"/>
            <w:r w:rsidRPr="002C036A">
              <w:rPr>
                <w:color w:val="auto"/>
              </w:rPr>
              <w:t xml:space="preserve"> COVID-19 vaccines are effective against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9303E" w:rsidP="00B9303E" w:rsidRDefault="00B9303E" w14:paraId="342B3527" w14:textId="7D7A129C">
            <w:pPr>
              <w:spacing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>d</w:t>
            </w:r>
            <w:r w:rsidRPr="002C036A">
              <w:rPr>
                <w:rStyle w:val="normaltextrun"/>
                <w:color w:val="auto"/>
              </w:rPr>
              <w:t>elta_var_con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_5: </w:t>
            </w:r>
            <w:r w:rsidRPr="002C036A" w:rsidR="00C8230B">
              <w:rPr>
                <w:rStyle w:val="normaltextrun"/>
                <w:rFonts w:asciiTheme="minorHAnsi" w:hAnsiTheme="minorHAnsi" w:cstheme="minorBidi"/>
                <w:color w:val="auto"/>
              </w:rPr>
              <w:t>Vaccines not effective</w:t>
            </w:r>
            <w:r w:rsidRPr="002C036A">
              <w:rPr>
                <w:rStyle w:val="normaltextrun"/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</w:tbl>
    <w:p w:rsidRPr="002C036A" w:rsidR="00D41D0F" w:rsidP="002E5F70" w:rsidRDefault="00D41D0F" w14:paraId="1CB657E5" w14:textId="77777777">
      <w:pPr>
        <w:pStyle w:val="BodyText"/>
        <w:spacing w:before="120" w:after="0" w:line="240" w:lineRule="auto"/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2C036A" w:rsidR="002C036A" w:rsidTr="00955B20" w14:paraId="78D09D7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D41D0F" w14:paraId="1A56AD28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b/>
                <w:bCs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D41D0F" w14:paraId="0A3D9D85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b/>
                <w:bCs/>
                <w:color w:val="auto"/>
              </w:rPr>
              <w:t>Value Label</w:t>
            </w:r>
          </w:p>
        </w:tc>
      </w:tr>
      <w:tr w:rsidRPr="002C036A" w:rsidR="002C036A" w:rsidTr="00955B20" w14:paraId="35F0658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D41D0F" w14:paraId="7635566F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282B2A" w14:paraId="7741E4B8" w14:textId="623888B8">
            <w:pPr>
              <w:spacing w:line="240" w:lineRule="auto"/>
              <w:rPr>
                <w:color w:val="auto"/>
              </w:rPr>
            </w:pPr>
            <w:r w:rsidRPr="002C036A">
              <w:rPr>
                <w:rFonts w:eastAsia="Arial"/>
                <w:color w:val="auto"/>
              </w:rPr>
              <w:t>Strongly disagree</w:t>
            </w:r>
          </w:p>
        </w:tc>
      </w:tr>
      <w:tr w:rsidRPr="002C036A" w:rsidR="002C036A" w:rsidTr="00955B20" w14:paraId="5F94C4A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D41D0F" w14:paraId="62748BB1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282B2A" w14:paraId="2C1FEB5B" w14:textId="60417E6D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Somewhat disagree</w:t>
            </w:r>
          </w:p>
        </w:tc>
      </w:tr>
      <w:tr w:rsidRPr="002C036A" w:rsidR="002C036A" w:rsidTr="00955B20" w14:paraId="080A183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D41D0F" w14:paraId="6949C051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282B2A" w14:paraId="4D63C85B" w14:textId="508A92EA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Neither agree nor disagree</w:t>
            </w:r>
          </w:p>
        </w:tc>
      </w:tr>
      <w:tr w:rsidRPr="002C036A" w:rsidR="002C036A" w:rsidTr="00955B20" w14:paraId="6F64B1D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D41D0F" w14:paraId="06509316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282B2A" w14:paraId="5C276BF0" w14:textId="6266E312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Somewhat agree</w:t>
            </w:r>
          </w:p>
        </w:tc>
      </w:tr>
      <w:tr w:rsidRPr="002C036A" w:rsidR="002C036A" w:rsidTr="00955B20" w14:paraId="51A012A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282B2A" w:rsidP="002E5F70" w:rsidRDefault="00282B2A" w14:paraId="4A855AEF" w14:textId="04F81E62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282B2A" w:rsidP="002E5F70" w:rsidRDefault="00282B2A" w14:paraId="78FE5F6F" w14:textId="78609A09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Strongly agree</w:t>
            </w:r>
          </w:p>
        </w:tc>
      </w:tr>
      <w:tr w:rsidRPr="002C036A" w:rsidR="002C036A" w:rsidTr="00955B20" w14:paraId="659C685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D41D0F" w14:paraId="0506CB1D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D41D0F" w:rsidP="002E5F70" w:rsidRDefault="00D41D0F" w14:paraId="70AADAE5" w14:textId="77777777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Refused</w:t>
            </w:r>
          </w:p>
        </w:tc>
      </w:tr>
      <w:tr w:rsidRPr="002C036A" w:rsidR="003456CD" w:rsidTr="00955B20" w14:paraId="6CEFBC9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282B2A" w:rsidP="002E5F70" w:rsidRDefault="00282B2A" w14:paraId="3F73DD0F" w14:textId="3CC2FD4F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C036A" w:rsidR="00282B2A" w:rsidP="002E5F70" w:rsidRDefault="00282B2A" w14:paraId="5AF465BC" w14:textId="0A971723">
            <w:pPr>
              <w:spacing w:line="240" w:lineRule="auto"/>
              <w:rPr>
                <w:rFonts w:eastAsia="Arial"/>
                <w:color w:val="auto"/>
              </w:rPr>
            </w:pPr>
            <w:r w:rsidRPr="002C036A">
              <w:rPr>
                <w:rFonts w:eastAsia="Arial"/>
                <w:color w:val="auto"/>
              </w:rPr>
              <w:t>Valid skip</w:t>
            </w:r>
          </w:p>
        </w:tc>
      </w:tr>
    </w:tbl>
    <w:p w:rsidRPr="002C036A" w:rsidR="00266324" w:rsidP="002E5F70" w:rsidRDefault="00266324" w14:paraId="41173726" w14:textId="77777777">
      <w:pPr>
        <w:pStyle w:val="BodyText"/>
        <w:spacing w:after="0" w:line="240" w:lineRule="auto"/>
        <w:rPr>
          <w:rFonts w:ascii="Arial" w:hAnsi="Arial" w:cstheme="minorHAnsi"/>
          <w:b/>
        </w:rPr>
      </w:pPr>
    </w:p>
    <w:p w:rsidRPr="002C036A" w:rsidR="00BE036C" w:rsidP="00BE036C" w:rsidRDefault="00BE036C" w14:paraId="3032D7D7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BE036C" w:rsidP="00BE036C" w:rsidRDefault="00BE036C" w14:paraId="298F15C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C036A" w:rsidR="00BE036C" w:rsidP="00BE036C" w:rsidRDefault="00BE036C" w14:paraId="7143D98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2C036A">
        <w:rPr>
          <w:rFonts w:asciiTheme="minorHAnsi" w:hAnsiTheme="minorHAnsi" w:cstheme="minorHAnsi"/>
          <w:b/>
          <w:bCs/>
          <w:color w:val="auto"/>
        </w:rPr>
        <w:t>All respondents//</w:t>
      </w:r>
    </w:p>
    <w:p w:rsidRPr="002C036A" w:rsidR="00BE036C" w:rsidP="00BE036C" w:rsidRDefault="00BE036C" w14:paraId="52FDB0AA" w14:textId="09DC4F7A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2C036A">
        <w:rPr>
          <w:rFonts w:asciiTheme="minorHAnsi" w:hAnsiTheme="minorHAnsi" w:cstheme="minorBidi"/>
          <w:color w:val="auto"/>
          <w:highlight w:val="cyan"/>
        </w:rPr>
        <w:t>Q1</w:t>
      </w:r>
      <w:r w:rsidRPr="002C036A" w:rsidR="009D3ACC">
        <w:rPr>
          <w:rFonts w:asciiTheme="minorHAnsi" w:hAnsiTheme="minorHAnsi" w:cstheme="minorBidi"/>
          <w:color w:val="auto"/>
          <w:highlight w:val="cyan"/>
        </w:rPr>
        <w:t>6</w:t>
      </w:r>
      <w:r w:rsidRPr="002C036A">
        <w:rPr>
          <w:rFonts w:asciiTheme="minorHAnsi" w:hAnsiTheme="minorHAnsi" w:cstheme="minorBidi"/>
          <w:color w:val="auto"/>
          <w:highlight w:val="cyan"/>
        </w:rPr>
        <w:t>-Q1</w:t>
      </w:r>
      <w:r w:rsidRPr="002C036A" w:rsidR="009D3ACC">
        <w:rPr>
          <w:rFonts w:asciiTheme="minorHAnsi" w:hAnsiTheme="minorHAnsi" w:cstheme="minorBidi"/>
          <w:color w:val="auto"/>
          <w:highlight w:val="cyan"/>
        </w:rPr>
        <w:t>7</w:t>
      </w:r>
    </w:p>
    <w:p w:rsidRPr="002C036A" w:rsidR="00BE036C" w:rsidP="00BE036C" w:rsidRDefault="00BE036C" w14:paraId="696F5DA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Multi punch</w:t>
      </w:r>
    </w:p>
    <w:p w:rsidRPr="002C036A" w:rsidR="00BE036C" w:rsidP="00BE036C" w:rsidRDefault="00BE036C" w14:paraId="7069693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BE036C" w:rsidP="00BE036C" w:rsidRDefault="00BE036C" w14:paraId="16F786F5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2C036A">
        <w:rPr>
          <w:rFonts w:asciiTheme="minorHAnsi" w:hAnsiTheme="minorHAnsi" w:cstheme="minorBidi"/>
          <w:b/>
          <w:color w:val="auto"/>
          <w:highlight w:val="cyan"/>
        </w:rPr>
        <w:t>req_place</w:t>
      </w:r>
      <w:proofErr w:type="spellEnd"/>
      <w:proofErr w:type="gramStart"/>
      <w:r w:rsidRPr="002C036A">
        <w:rPr>
          <w:rFonts w:asciiTheme="minorHAnsi" w:hAnsiTheme="minorHAnsi" w:cstheme="minorBidi"/>
          <w:color w:val="auto"/>
        </w:rPr>
        <w:t xml:space="preserve">. </w:t>
      </w:r>
      <w:proofErr w:type="gramEnd"/>
      <w:r w:rsidRPr="002C036A">
        <w:rPr>
          <w:rFonts w:asciiTheme="minorHAnsi" w:hAnsiTheme="minorHAnsi" w:cstheme="minorBidi"/>
          <w:color w:val="auto"/>
        </w:rPr>
        <w:t xml:space="preserve">Some businesses and governments are requiring that people be vaccinated against COVID-19 before entering certain places or attending certain events. </w:t>
      </w:r>
    </w:p>
    <w:p w:rsidRPr="002C036A" w:rsidR="00BE036C" w:rsidP="00BE036C" w:rsidRDefault="00BE036C" w14:paraId="31011C3A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p w:rsidRPr="002C036A" w:rsidR="00BE036C" w:rsidP="00BE036C" w:rsidRDefault="00BE036C" w14:paraId="12A4B1E4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In which of the following situations do you think people should be required to be fully vaccinated against COVID-19? </w:t>
      </w:r>
    </w:p>
    <w:p w:rsidRPr="002C036A" w:rsidR="00BE036C" w:rsidP="00BE036C" w:rsidRDefault="00BE036C" w14:paraId="534942FB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C036A">
        <w:rPr>
          <w:rFonts w:asciiTheme="minorHAnsi" w:hAnsiTheme="minorHAnsi" w:cstheme="minorBidi"/>
          <w:bCs/>
          <w:color w:val="auto"/>
        </w:rPr>
        <w:t>req_place</w:t>
      </w:r>
      <w:proofErr w:type="spellEnd"/>
      <w:r w:rsidRPr="002C036A">
        <w:rPr>
          <w:rFonts w:eastAsia="Calibri" w:asciiTheme="minorHAnsi" w:hAnsiTheme="minorHAnsi" w:cstheme="minorHAnsi"/>
          <w:color w:val="auto"/>
        </w:rPr>
        <w:t>: Vaccine requirement situations</w:t>
      </w:r>
    </w:p>
    <w:p w:rsidRPr="002C036A" w:rsidR="00BE036C" w:rsidP="00BE036C" w:rsidRDefault="00BE036C" w14:paraId="3C9B7824" w14:textId="77777777">
      <w:pPr>
        <w:spacing w:before="0" w:after="0" w:line="240" w:lineRule="auto"/>
        <w:rPr>
          <w:rFonts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//PROGRAMMING NOTE:  RANDOMIZE req_place_1-req_place_9//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480"/>
        <w:gridCol w:w="4331"/>
        <w:gridCol w:w="2539"/>
      </w:tblGrid>
      <w:tr w:rsidRPr="002C036A" w:rsidR="002C036A" w:rsidTr="003576A2" w14:paraId="4F24EAA6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335CD89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req_place_1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BED043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 xml:space="preserve">For working in a health care setting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1EC6E3F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req_place_1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H</w:t>
            </w:r>
            <w:r w:rsidRPr="002C036A">
              <w:rPr>
                <w:rFonts w:eastAsia="Calibri" w:cstheme="minorHAnsi"/>
                <w:color w:val="auto"/>
              </w:rPr>
              <w:t>ealth care</w:t>
            </w:r>
          </w:p>
        </w:tc>
      </w:tr>
      <w:tr w:rsidRPr="002C036A" w:rsidR="002C036A" w:rsidTr="003576A2" w14:paraId="42B92FFE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564AD3A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req_place_2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FA7408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 xml:space="preserve">For indoor dining at restaurants 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1E62789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2C036A">
              <w:rPr>
                <w:rFonts w:asciiTheme="minorHAnsi" w:hAnsiTheme="minorHAnsi" w:cstheme="minorBidi"/>
                <w:color w:val="auto"/>
              </w:rPr>
              <w:t>2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Indoor dining</w:t>
            </w:r>
          </w:p>
        </w:tc>
      </w:tr>
      <w:tr w:rsidRPr="002C036A" w:rsidR="002C036A" w:rsidTr="003576A2" w14:paraId="0EDB214C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5572F5C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lastRenderedPageBreak/>
              <w:t>req_place_3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364B5FE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 xml:space="preserve">For attending concerts, sporting events, or other large gatherings  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4AA285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2C036A">
              <w:rPr>
                <w:rFonts w:asciiTheme="minorHAnsi" w:hAnsiTheme="minorHAnsi" w:cstheme="minorBidi"/>
                <w:color w:val="auto"/>
              </w:rPr>
              <w:t>3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Large gatherings</w:t>
            </w:r>
          </w:p>
        </w:tc>
      </w:tr>
      <w:tr w:rsidRPr="002C036A" w:rsidR="002C036A" w:rsidTr="003576A2" w14:paraId="4FFAB152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7992C3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req_place_4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1A41F80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When traveling internationally on an airplane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6FD4C0F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2C036A">
              <w:rPr>
                <w:rFonts w:asciiTheme="minorHAnsi" w:hAnsiTheme="minorHAnsi" w:cstheme="minorBidi"/>
                <w:color w:val="auto"/>
              </w:rPr>
              <w:t>4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International air travel</w:t>
            </w:r>
          </w:p>
        </w:tc>
      </w:tr>
      <w:tr w:rsidRPr="002C036A" w:rsidR="002C036A" w:rsidTr="003576A2" w14:paraId="3801BEDB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5F7173A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req_place_5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1E6D9CF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When traveling domestically on an airplane, train, or bus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6E2C63E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2C036A">
              <w:rPr>
                <w:rFonts w:asciiTheme="minorHAnsi" w:hAnsiTheme="minorHAnsi" w:cstheme="minorBidi"/>
                <w:color w:val="auto"/>
              </w:rPr>
              <w:t>5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Domestic travel</w:t>
            </w:r>
          </w:p>
        </w:tc>
      </w:tr>
      <w:tr w:rsidRPr="002C036A" w:rsidR="002C036A" w:rsidTr="003576A2" w14:paraId="03F31E8A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3603AFE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req_place_6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67FEA5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For in-person learning in K-12 schools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344CDE2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2C036A">
              <w:rPr>
                <w:rFonts w:asciiTheme="minorHAnsi" w:hAnsiTheme="minorHAnsi" w:cstheme="minorBidi"/>
                <w:color w:val="auto"/>
              </w:rPr>
              <w:t>6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K-12 schools</w:t>
            </w:r>
          </w:p>
        </w:tc>
      </w:tr>
      <w:tr w:rsidRPr="002C036A" w:rsidR="002C036A" w:rsidTr="003576A2" w14:paraId="17C2B250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20E75998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req_place_7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6664DE4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For in-person learning in colleges and universities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6B1381E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2C036A">
              <w:rPr>
                <w:rFonts w:asciiTheme="minorHAnsi" w:hAnsiTheme="minorHAnsi" w:cstheme="minorBidi"/>
                <w:color w:val="auto"/>
              </w:rPr>
              <w:t>7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Colleges</w:t>
            </w:r>
          </w:p>
        </w:tc>
      </w:tr>
      <w:tr w:rsidRPr="002C036A" w:rsidR="002C036A" w:rsidTr="003576A2" w14:paraId="14B44EC0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233F719E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req_place_8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53F689F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To use a gym or other workout facility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3417EB8D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2C036A">
              <w:rPr>
                <w:rFonts w:asciiTheme="minorHAnsi" w:hAnsiTheme="minorHAnsi" w:cstheme="minorBidi"/>
                <w:color w:val="auto"/>
              </w:rPr>
              <w:t>8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Gyms</w:t>
            </w:r>
          </w:p>
        </w:tc>
      </w:tr>
      <w:tr w:rsidRPr="002C036A" w:rsidR="002C036A" w:rsidTr="003576A2" w14:paraId="78EF3D0A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643DDD03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req_place_9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34549DF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When using public transportation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2D3C2F4C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</w:t>
            </w:r>
            <w:r w:rsidRPr="002C036A">
              <w:rPr>
                <w:rFonts w:asciiTheme="minorHAnsi" w:hAnsiTheme="minorHAnsi" w:cstheme="minorBidi"/>
                <w:color w:val="auto"/>
              </w:rPr>
              <w:t>9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Public transit</w:t>
            </w:r>
          </w:p>
        </w:tc>
      </w:tr>
      <w:tr w:rsidRPr="002C036A" w:rsidR="00BE036C" w:rsidTr="003576A2" w14:paraId="6E7FC6E7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D059EF3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  <w:highlight w:val="cyan"/>
              </w:rPr>
              <w:t>req_place_10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2BAF7C9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None of the above, I do not think that a COVID-19 vaccine should be required in any situation [ANCHOR AND EXCLUSIVE]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64A6134" w14:textId="7777777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auto"/>
              </w:rPr>
            </w:pPr>
            <w:r w:rsidRPr="002C036A">
              <w:rPr>
                <w:rFonts w:asciiTheme="minorHAnsi" w:hAnsiTheme="minorHAnsi" w:cstheme="minorBidi"/>
                <w:bCs/>
                <w:color w:val="auto"/>
              </w:rPr>
              <w:t>req_place_1</w:t>
            </w:r>
            <w:r w:rsidRPr="002C036A">
              <w:rPr>
                <w:rFonts w:asciiTheme="minorHAnsi" w:hAnsiTheme="minorHAnsi" w:cstheme="minorBidi"/>
                <w:color w:val="auto"/>
              </w:rPr>
              <w:t>0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>: None of the above</w:t>
            </w:r>
          </w:p>
        </w:tc>
      </w:tr>
    </w:tbl>
    <w:p w:rsidRPr="002C036A" w:rsidR="00BE036C" w:rsidP="00BE036C" w:rsidRDefault="00BE036C" w14:paraId="36FE82E8" w14:textId="77777777">
      <w:pPr>
        <w:tabs>
          <w:tab w:val="left" w:pos="1790"/>
        </w:tabs>
        <w:spacing w:before="0" w:after="0" w:line="240" w:lineRule="auto"/>
        <w:rPr>
          <w:rFonts w:cstheme="minorHAnsi"/>
          <w:b/>
          <w:color w:val="auto"/>
        </w:rPr>
      </w:pPr>
    </w:p>
    <w:p w:rsidRPr="002C036A" w:rsidR="00BE036C" w:rsidP="00BE036C" w:rsidRDefault="00BE036C" w14:paraId="5CF0C2D7" w14:textId="77777777">
      <w:pPr>
        <w:tabs>
          <w:tab w:val="left" w:pos="1790"/>
        </w:tabs>
        <w:spacing w:before="0" w:after="0" w:line="240" w:lineRule="auto"/>
        <w:rPr>
          <w:rFonts w:cstheme="minorHAnsi"/>
          <w:b/>
          <w:color w:val="auto"/>
        </w:rPr>
      </w:pPr>
      <w:r w:rsidRPr="002C036A">
        <w:rPr>
          <w:rFonts w:cstheme="minorHAnsi"/>
          <w:b/>
          <w:color w:val="auto"/>
        </w:rPr>
        <w:t>// Page Break //</w:t>
      </w:r>
    </w:p>
    <w:p w:rsidRPr="002C036A" w:rsidR="00BE036C" w:rsidP="00BE036C" w:rsidRDefault="00BE036C" w14:paraId="1B6F93AA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C036A" w:rsidR="00BE036C" w:rsidP="00BE036C" w:rsidRDefault="00BE036C" w14:paraId="2280A744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2C036A">
        <w:rPr>
          <w:rFonts w:asciiTheme="minorHAnsi" w:hAnsiTheme="minorHAnsi" w:cstheme="minorHAnsi"/>
          <w:b/>
          <w:bCs/>
          <w:color w:val="auto"/>
        </w:rPr>
        <w:t>All respondents</w:t>
      </w:r>
      <w:r w:rsidRPr="002C036A">
        <w:rPr>
          <w:rFonts w:asciiTheme="minorHAnsi" w:hAnsiTheme="minorHAnsi" w:cstheme="minorBidi"/>
          <w:b/>
          <w:bCs/>
          <w:color w:val="auto"/>
        </w:rPr>
        <w:t>//</w:t>
      </w:r>
    </w:p>
    <w:p w:rsidRPr="002C036A" w:rsidR="00BE036C" w:rsidP="00BE036C" w:rsidRDefault="00BE036C" w14:paraId="3C9DB29F" w14:textId="553FDEBA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2C036A">
        <w:rPr>
          <w:rFonts w:asciiTheme="minorHAnsi" w:hAnsiTheme="minorHAnsi" w:cstheme="minorBidi"/>
          <w:color w:val="auto"/>
          <w:highlight w:val="cyan"/>
        </w:rPr>
        <w:t>Q1</w:t>
      </w:r>
      <w:r w:rsidRPr="002C036A" w:rsidR="009D3ACC">
        <w:rPr>
          <w:rFonts w:asciiTheme="minorHAnsi" w:hAnsiTheme="minorHAnsi" w:cstheme="minorBidi"/>
          <w:color w:val="auto"/>
          <w:highlight w:val="cyan"/>
        </w:rPr>
        <w:t>8</w:t>
      </w:r>
      <w:r w:rsidRPr="002C036A">
        <w:rPr>
          <w:rFonts w:asciiTheme="minorHAnsi" w:hAnsiTheme="minorHAnsi" w:cstheme="minorBidi"/>
          <w:color w:val="auto"/>
          <w:highlight w:val="cyan"/>
        </w:rPr>
        <w:t>-Q1</w:t>
      </w:r>
      <w:r w:rsidRPr="002C036A" w:rsidR="009D3ACC">
        <w:rPr>
          <w:rFonts w:asciiTheme="minorHAnsi" w:hAnsiTheme="minorHAnsi" w:cstheme="minorBidi"/>
          <w:color w:val="auto"/>
          <w:highlight w:val="cyan"/>
        </w:rPr>
        <w:t>9</w:t>
      </w:r>
    </w:p>
    <w:p w:rsidRPr="002C036A" w:rsidR="00BE036C" w:rsidP="00BE036C" w:rsidRDefault="00BE036C" w14:paraId="08DA4C3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BE036C" w:rsidP="00BE036C" w:rsidRDefault="00BE036C" w14:paraId="39AA944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BE036C" w:rsidP="00BE036C" w:rsidRDefault="00BE036C" w14:paraId="60072768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Fonts w:asciiTheme="minorHAnsi" w:hAnsiTheme="minorHAnsi" w:cstheme="minorBidi"/>
          <w:b/>
          <w:color w:val="auto"/>
          <w:highlight w:val="cyan"/>
        </w:rPr>
        <w:t>require</w:t>
      </w:r>
      <w:proofErr w:type="gramStart"/>
      <w:r w:rsidRPr="002C036A">
        <w:rPr>
          <w:rFonts w:asciiTheme="minorHAnsi" w:hAnsiTheme="minorHAnsi" w:cstheme="minorBidi"/>
          <w:color w:val="auto"/>
        </w:rPr>
        <w:t xml:space="preserve">. </w:t>
      </w:r>
      <w:proofErr w:type="gramEnd"/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Some businesses, states, and cities are requiring that people get a COVID-19 vaccine before being able to visit certain places or engage in certain activities. </w:t>
      </w:r>
    </w:p>
    <w:p w:rsidRPr="002C036A" w:rsidR="00BE036C" w:rsidP="00BE036C" w:rsidRDefault="00BE036C" w14:paraId="0D7FA2C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</w:p>
    <w:p w:rsidRPr="002C036A" w:rsidR="00BE036C" w:rsidP="00BE036C" w:rsidRDefault="00BE036C" w14:paraId="7494E9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much do you agree or disagree with the following statements?</w:t>
      </w:r>
    </w:p>
    <w:p w:rsidRPr="002C036A" w:rsidR="00BE036C" w:rsidP="00BE036C" w:rsidRDefault="00BE036C" w14:paraId="0FC86CCD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>
        <w:rPr>
          <w:rFonts w:eastAsia="Calibri" w:asciiTheme="minorHAnsi" w:hAnsiTheme="minorHAnsi" w:cstheme="minorHAnsi"/>
          <w:color w:val="auto"/>
        </w:rPr>
        <w:t xml:space="preserve">require: Vaccine </w:t>
      </w:r>
      <w:proofErr w:type="gramStart"/>
      <w:r w:rsidRPr="002C036A">
        <w:rPr>
          <w:rFonts w:eastAsia="Calibri" w:asciiTheme="minorHAnsi" w:hAnsiTheme="minorHAnsi" w:cstheme="minorHAnsi"/>
          <w:color w:val="auto"/>
        </w:rPr>
        <w:t>requirements</w:t>
      </w:r>
      <w:proofErr w:type="gramEnd"/>
    </w:p>
    <w:p w:rsidRPr="002C036A" w:rsidR="00BE036C" w:rsidP="00BE036C" w:rsidRDefault="00BE036C" w14:paraId="17029EF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//PROGRAMMING NOTE:  RANDOMIZE require_1-require_10//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2C036A" w:rsidR="002C036A" w:rsidTr="003576A2" w14:paraId="1F8D3CC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BE036C" w:rsidP="003576A2" w:rsidRDefault="00BE036C" w14:paraId="5A98F67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BE036C" w:rsidP="003576A2" w:rsidRDefault="00BE036C" w14:paraId="39342EC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Del="00C621BE" w:rsidP="003576A2" w:rsidRDefault="00BE036C" w14:paraId="21F3C30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C036A" w:rsidR="002C036A" w:rsidTr="003576A2" w14:paraId="095AB48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862883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70FCC7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 xml:space="preserve">I think it is fair for individual businesses to require that their customers be vaccinated </w:t>
            </w:r>
            <w:proofErr w:type="gramStart"/>
            <w:r w:rsidRPr="002C036A">
              <w:rPr>
                <w:rFonts w:cstheme="minorHAnsi"/>
                <w:bCs/>
                <w:color w:val="auto"/>
              </w:rPr>
              <w:t>in order to</w:t>
            </w:r>
            <w:proofErr w:type="gramEnd"/>
            <w:r w:rsidRPr="002C036A">
              <w:rPr>
                <w:rFonts w:cstheme="minorHAnsi"/>
                <w:bCs/>
                <w:color w:val="auto"/>
              </w:rPr>
              <w:t xml:space="preserve"> go mask-less in their establishments.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422E29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require_1: Fair</w:t>
            </w:r>
          </w:p>
        </w:tc>
      </w:tr>
      <w:tr w:rsidRPr="002C036A" w:rsidR="002C036A" w:rsidTr="003576A2" w14:paraId="445A11D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77CBC54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5F5C1DC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>I think that at this point all mask-wearing requirements should end and people should be able to decide when and where they feel comfortable going mask-less.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6BEED47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require_2: End mask-wearing</w:t>
            </w:r>
          </w:p>
        </w:tc>
      </w:tr>
      <w:tr w:rsidRPr="002C036A" w:rsidR="002C036A" w:rsidTr="003576A2" w14:paraId="60A3F82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E6BC79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17D5AFB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>I think it is fair for businesses or events to have special “vaccinated-only” sections where certain areas and activities are restricted to fully vaccinated adults only.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7BC21B7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require_3: Vaccinated-only sections</w:t>
            </w:r>
          </w:p>
        </w:tc>
      </w:tr>
      <w:tr w:rsidRPr="002C036A" w:rsidR="002C036A" w:rsidTr="003576A2" w14:paraId="6BD918F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D74915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BF7A8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 xml:space="preserve">If there are vaccination requirements at different businesses or events, I trust people to </w:t>
            </w:r>
            <w:r w:rsidRPr="002C036A">
              <w:rPr>
                <w:rFonts w:cstheme="minorHAnsi"/>
                <w:bCs/>
                <w:color w:val="auto"/>
              </w:rPr>
              <w:lastRenderedPageBreak/>
              <w:t>be honest about their vaccination status and do not think people should be required to show proof they are fully vaccinated.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7703E79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lastRenderedPageBreak/>
              <w:t>require_4: Trust in honor system</w:t>
            </w:r>
          </w:p>
        </w:tc>
      </w:tr>
      <w:tr w:rsidRPr="002C036A" w:rsidR="002C036A" w:rsidTr="003576A2" w14:paraId="5FEDA5FE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2A0D9D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6FD2A41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>I think requiring people to show proof of their vaccination status violates HIPAA personal health privacy protections.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7EECDD2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require_5: Violates HIPAA</w:t>
            </w:r>
          </w:p>
        </w:tc>
      </w:tr>
      <w:tr w:rsidRPr="002C036A" w:rsidR="002C036A" w:rsidTr="003576A2" w14:paraId="741729A7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3B05E65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require_6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6C62E5CE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>I think that people that have religious or moral objections to vaccines should not be required to get a COVID-19 vaccine.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29170B3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require_6: Objections</w:t>
            </w:r>
          </w:p>
        </w:tc>
      </w:tr>
      <w:tr w:rsidRPr="002C036A" w:rsidR="002C036A" w:rsidTr="003576A2" w14:paraId="11E6178E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37A5ED9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require_7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7398B8DB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>COVID-19 vaccine requirements are no different than requirements to get other vaccines that are required for travel or school.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4F8A53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require_7: Same as other vaccines</w:t>
            </w:r>
          </w:p>
        </w:tc>
      </w:tr>
      <w:tr w:rsidRPr="002C036A" w:rsidR="002C036A" w:rsidTr="003576A2" w14:paraId="06AA0FF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32252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require_8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16BF9BD3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>States or cities should be allowed to ban vaccine requirements for all businesses or activities.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FC9AAC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require_8: Requirement bans</w:t>
            </w:r>
          </w:p>
        </w:tc>
      </w:tr>
      <w:tr w:rsidRPr="002C036A" w:rsidR="002C036A" w:rsidTr="003576A2" w14:paraId="2E50137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533C8A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require_9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6EA69366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>I think it is fair for a business to require its employees to get a COVID-19 vaccination.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771A83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require_9: Require employees</w:t>
            </w:r>
          </w:p>
        </w:tc>
      </w:tr>
      <w:tr w:rsidRPr="002C036A" w:rsidR="00BE036C" w:rsidTr="003576A2" w14:paraId="0B2AA31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510868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require_10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A99B731" w14:textId="77777777">
            <w:pPr>
              <w:spacing w:before="0" w:line="240" w:lineRule="auto"/>
              <w:contextualSpacing/>
              <w:rPr>
                <w:rFonts w:cstheme="minorHAnsi"/>
                <w:bCs/>
                <w:color w:val="auto"/>
              </w:rPr>
            </w:pPr>
            <w:r w:rsidRPr="002C036A">
              <w:rPr>
                <w:rFonts w:cstheme="minorHAnsi"/>
                <w:bCs/>
                <w:color w:val="auto"/>
              </w:rPr>
              <w:t>I think vaccine requirements are unconstitutional.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615BE1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require_10: Unconstitutional</w:t>
            </w:r>
          </w:p>
        </w:tc>
      </w:tr>
    </w:tbl>
    <w:p w:rsidRPr="002C036A" w:rsidR="00BE036C" w:rsidP="00BE036C" w:rsidRDefault="00BE036C" w14:paraId="7DC08E2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2C036A" w:rsidR="002C036A" w:rsidTr="003576A2" w14:paraId="4AC2FDE7" w14:textId="77777777">
        <w:trPr>
          <w:trHeight w:val="261"/>
        </w:trPr>
        <w:tc>
          <w:tcPr>
            <w:tcW w:w="1233" w:type="dxa"/>
          </w:tcPr>
          <w:p w:rsidRPr="002C036A" w:rsidR="00BE036C" w:rsidP="003576A2" w:rsidRDefault="00BE036C" w14:paraId="5F1ABA0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2C036A" w:rsidR="00BE036C" w:rsidP="003576A2" w:rsidRDefault="00BE036C" w14:paraId="1F6041A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3576A2" w14:paraId="1F88B5D5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3593722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2C036A" w:rsidR="00BE036C" w:rsidP="003576A2" w:rsidRDefault="00BE036C" w14:paraId="748EA62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Strongly disagree</w:t>
            </w:r>
          </w:p>
        </w:tc>
      </w:tr>
      <w:tr w:rsidRPr="002C036A" w:rsidR="002C036A" w:rsidTr="003576A2" w14:paraId="42AA0CCB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5AB45E8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252" w:type="dxa"/>
          </w:tcPr>
          <w:p w:rsidRPr="002C036A" w:rsidR="00BE036C" w:rsidP="003576A2" w:rsidRDefault="00BE036C" w14:paraId="549A688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Disagree</w:t>
            </w:r>
          </w:p>
        </w:tc>
      </w:tr>
      <w:tr w:rsidRPr="002C036A" w:rsidR="002C036A" w:rsidTr="003576A2" w14:paraId="7766D26F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10B98F3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4252" w:type="dxa"/>
          </w:tcPr>
          <w:p w:rsidRPr="002C036A" w:rsidR="00BE036C" w:rsidP="003576A2" w:rsidRDefault="00BE036C" w14:paraId="39B888D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2C036A" w:rsidR="002C036A" w:rsidTr="003576A2" w14:paraId="4BF98CAA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3EA3D1D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4252" w:type="dxa"/>
          </w:tcPr>
          <w:p w:rsidRPr="002C036A" w:rsidR="00BE036C" w:rsidP="003576A2" w:rsidRDefault="00BE036C" w14:paraId="2DB676D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Agree</w:t>
            </w:r>
          </w:p>
        </w:tc>
      </w:tr>
      <w:tr w:rsidRPr="002C036A" w:rsidR="002C036A" w:rsidTr="003576A2" w14:paraId="1FFEDEAA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3F9633F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4252" w:type="dxa"/>
          </w:tcPr>
          <w:p w:rsidRPr="002C036A" w:rsidR="00BE036C" w:rsidP="003576A2" w:rsidRDefault="00BE036C" w14:paraId="00538AC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Strongly agree</w:t>
            </w:r>
          </w:p>
        </w:tc>
      </w:tr>
      <w:tr w:rsidRPr="002C036A" w:rsidR="002C036A" w:rsidTr="003576A2" w14:paraId="22AB7165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0FB0DD5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2C036A" w:rsidR="00BE036C" w:rsidP="003576A2" w:rsidRDefault="00BE036C" w14:paraId="0F28936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C036A" w:rsidR="00BE036C" w:rsidTr="003576A2" w14:paraId="348662C5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2629F22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2C036A" w:rsidR="00BE036C" w:rsidP="003576A2" w:rsidRDefault="00BE036C" w14:paraId="323BA06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C036A" w:rsidR="00BE036C" w:rsidP="00BE036C" w:rsidRDefault="00BE036C" w14:paraId="2287EBFF" w14:textId="77777777">
      <w:pPr>
        <w:spacing w:before="0" w:after="0" w:line="240" w:lineRule="auto"/>
        <w:rPr>
          <w:rFonts w:cstheme="minorBidi"/>
          <w:strike/>
          <w:color w:val="auto"/>
        </w:rPr>
      </w:pPr>
    </w:p>
    <w:p w:rsidRPr="002C036A" w:rsidR="00BE036C" w:rsidP="00BE036C" w:rsidRDefault="00BE036C" w14:paraId="5375539A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cstheme="minorHAnsi"/>
          <w:b/>
          <w:color w:val="auto"/>
        </w:rPr>
        <w:t>// Page Break //</w:t>
      </w:r>
    </w:p>
    <w:p w:rsidRPr="002C036A" w:rsidR="00BE036C" w:rsidP="00BE036C" w:rsidRDefault="00BE036C" w14:paraId="57151D1A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C036A" w:rsidR="00BE036C" w:rsidP="00BE036C" w:rsidRDefault="00BE036C" w14:paraId="600A465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2C036A">
        <w:rPr>
          <w:rFonts w:asciiTheme="minorHAnsi" w:hAnsiTheme="minorHAnsi" w:cstheme="minorHAnsi"/>
          <w:b/>
          <w:bCs/>
          <w:color w:val="auto"/>
        </w:rPr>
        <w:t>All respondents, except see note on incentives_5</w:t>
      </w:r>
      <w:r w:rsidRPr="002C036A">
        <w:rPr>
          <w:rFonts w:asciiTheme="minorHAnsi" w:hAnsiTheme="minorHAnsi" w:cstheme="minorBidi"/>
          <w:b/>
          <w:bCs/>
          <w:color w:val="auto"/>
        </w:rPr>
        <w:t>//</w:t>
      </w:r>
    </w:p>
    <w:p w:rsidRPr="002C036A" w:rsidR="00BE036C" w:rsidP="00BE036C" w:rsidRDefault="00BE036C" w14:paraId="05392D8F" w14:textId="1DFC3A9C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2C036A">
        <w:rPr>
          <w:rFonts w:asciiTheme="minorHAnsi" w:hAnsiTheme="minorHAnsi" w:cstheme="minorBidi"/>
          <w:color w:val="auto"/>
          <w:highlight w:val="cyan"/>
        </w:rPr>
        <w:t>Q</w:t>
      </w:r>
      <w:r w:rsidRPr="002C036A" w:rsidR="009D3ACC">
        <w:rPr>
          <w:rFonts w:asciiTheme="minorHAnsi" w:hAnsiTheme="minorHAnsi" w:cstheme="minorBidi"/>
          <w:color w:val="auto"/>
          <w:highlight w:val="cyan"/>
        </w:rPr>
        <w:t>20</w:t>
      </w:r>
    </w:p>
    <w:p w:rsidRPr="002C036A" w:rsidR="00BE036C" w:rsidP="00BE036C" w:rsidRDefault="00BE036C" w14:paraId="7D95720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BE036C" w:rsidP="00BE036C" w:rsidRDefault="00BE036C" w14:paraId="694487C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BE036C" w:rsidP="00BE036C" w:rsidRDefault="00BE036C" w14:paraId="0518D1D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Fonts w:asciiTheme="minorHAnsi" w:hAnsiTheme="minorHAnsi" w:cstheme="minorBidi"/>
          <w:b/>
          <w:color w:val="auto"/>
          <w:highlight w:val="cyan"/>
        </w:rPr>
        <w:t>incentives</w:t>
      </w:r>
      <w:proofErr w:type="gramStart"/>
      <w:r w:rsidRPr="002C036A">
        <w:rPr>
          <w:rFonts w:asciiTheme="minorHAnsi" w:hAnsiTheme="minorHAnsi" w:cstheme="minorBidi"/>
          <w:color w:val="auto"/>
        </w:rPr>
        <w:t xml:space="preserve">. </w:t>
      </w:r>
      <w:proofErr w:type="gramEnd"/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Some states are offering incentives to get a COVID-19 vaccine, such as lotteries, cash, college scholarships, amusement park tickets, free food or drinks, and other rewards. </w:t>
      </w:r>
    </w:p>
    <w:p w:rsidRPr="002C036A" w:rsidR="00BE036C" w:rsidP="00BE036C" w:rsidRDefault="00BE036C" w14:paraId="243770C3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</w:p>
    <w:p w:rsidRPr="002C036A" w:rsidR="00BE036C" w:rsidP="00BE036C" w:rsidRDefault="00BE036C" w14:paraId="7DEDB723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much do you agree or disagree with the following statements?</w:t>
      </w:r>
    </w:p>
    <w:p w:rsidRPr="002C036A" w:rsidR="00BE036C" w:rsidP="00BE036C" w:rsidRDefault="00BE036C" w14:paraId="2397B2CD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>
        <w:rPr>
          <w:rFonts w:eastAsia="Calibri" w:asciiTheme="minorHAnsi" w:hAnsiTheme="minorHAnsi" w:cstheme="minorHAnsi"/>
          <w:color w:val="auto"/>
        </w:rPr>
        <w:t xml:space="preserve">BEH4_CET: Reasons: Waiting to get </w:t>
      </w:r>
      <w:proofErr w:type="gramStart"/>
      <w:r w:rsidRPr="002C036A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p w:rsidRPr="002C036A" w:rsidR="00BE036C" w:rsidP="00BE036C" w:rsidRDefault="00BE036C" w14:paraId="0DB32A5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//PROGRAMMING NOTE:  RANDOMIZE incentives_1-incentive_5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2C036A" w:rsidR="002C036A" w:rsidTr="003576A2" w14:paraId="6822D37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BE036C" w:rsidP="003576A2" w:rsidRDefault="00BE036C" w14:paraId="2D6BB9C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BE036C" w:rsidP="003576A2" w:rsidRDefault="00BE036C" w14:paraId="18C2B1E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Del="00C621BE" w:rsidP="003576A2" w:rsidRDefault="00BE036C" w14:paraId="0030B88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C036A" w:rsidR="002C036A" w:rsidTr="003576A2" w14:paraId="4C2F2E4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1B16D1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incentives_1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5570D56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color w:val="auto"/>
              </w:rPr>
              <w:t>Vaccine incentives are fair for everyone</w:t>
            </w:r>
            <w:proofErr w:type="gramStart"/>
            <w:r w:rsidRPr="002C036A">
              <w:rPr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64B6999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incentives_1: Fair</w:t>
            </w:r>
          </w:p>
        </w:tc>
      </w:tr>
      <w:tr w:rsidRPr="002C036A" w:rsidR="002C036A" w:rsidTr="003576A2" w14:paraId="51A7FB9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90EBC9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lastRenderedPageBreak/>
              <w:t>incentives_2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55650D0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color w:val="auto"/>
              </w:rPr>
              <w:t>Vaccine incentives are effective at encouraging people to get vaccinated.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20B16CC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incentives_2: Effective</w:t>
            </w:r>
          </w:p>
        </w:tc>
      </w:tr>
      <w:tr w:rsidRPr="002C036A" w:rsidR="002C036A" w:rsidTr="003576A2" w14:paraId="63D210E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346AD69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incentives_3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1B86FA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Vaccine incentives should not be used to encourage vaccinations.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1B9FFDA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incentives_3: Should not be used</w:t>
            </w:r>
          </w:p>
        </w:tc>
      </w:tr>
      <w:tr w:rsidRPr="002C036A" w:rsidR="002C036A" w:rsidTr="003576A2" w14:paraId="382960E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0CDEA79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incentives_4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54CF03A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Vaccine incentives decrease my trust in COVID-19 vaccines</w:t>
            </w:r>
            <w:proofErr w:type="gramStart"/>
            <w:r w:rsidRPr="002C036A">
              <w:rPr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24CBC3F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incentives_4: Decrease trust</w:t>
            </w:r>
          </w:p>
        </w:tc>
      </w:tr>
      <w:tr w:rsidRPr="002C036A" w:rsidR="00BE036C" w:rsidTr="003576A2" w14:paraId="617BC0B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2676472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cyan"/>
              </w:rPr>
              <w:t>incentives_5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229515A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Vaccine incentives make me more likely to get vaccinated</w:t>
            </w:r>
            <w:proofErr w:type="gramStart"/>
            <w:r w:rsidRPr="002C036A">
              <w:rPr>
                <w:color w:val="auto"/>
              </w:rPr>
              <w:t xml:space="preserve">. </w:t>
            </w:r>
            <w:proofErr w:type="gramEnd"/>
            <w:r w:rsidRPr="002C036A">
              <w:rPr>
                <w:color w:val="auto"/>
              </w:rPr>
              <w:t>[ONLY SHOW IF beh1_a_cet=0]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BE036C" w:rsidP="003576A2" w:rsidRDefault="00BE036C" w14:paraId="4C6BDFF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>incentives_5: Increase likelihood</w:t>
            </w:r>
          </w:p>
        </w:tc>
      </w:tr>
    </w:tbl>
    <w:p w:rsidRPr="002C036A" w:rsidR="00BE036C" w:rsidP="00BE036C" w:rsidRDefault="00BE036C" w14:paraId="639D69A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2C036A" w:rsidR="002C036A" w:rsidTr="003576A2" w14:paraId="180BD813" w14:textId="77777777">
        <w:trPr>
          <w:trHeight w:val="261"/>
        </w:trPr>
        <w:tc>
          <w:tcPr>
            <w:tcW w:w="1233" w:type="dxa"/>
          </w:tcPr>
          <w:p w:rsidRPr="002C036A" w:rsidR="00BE036C" w:rsidP="003576A2" w:rsidRDefault="00BE036C" w14:paraId="28EBDDF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2C036A" w:rsidR="00BE036C" w:rsidP="003576A2" w:rsidRDefault="00BE036C" w14:paraId="7BAF884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3576A2" w14:paraId="7DED66D7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196D011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2C036A" w:rsidR="00BE036C" w:rsidP="003576A2" w:rsidRDefault="00BE036C" w14:paraId="05CF549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Strongly disagree</w:t>
            </w:r>
          </w:p>
        </w:tc>
      </w:tr>
      <w:tr w:rsidRPr="002C036A" w:rsidR="002C036A" w:rsidTr="003576A2" w14:paraId="1FDABEED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178F509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252" w:type="dxa"/>
          </w:tcPr>
          <w:p w:rsidRPr="002C036A" w:rsidR="00BE036C" w:rsidP="003576A2" w:rsidRDefault="00BE036C" w14:paraId="7012E4A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Disagree</w:t>
            </w:r>
          </w:p>
        </w:tc>
      </w:tr>
      <w:tr w:rsidRPr="002C036A" w:rsidR="002C036A" w:rsidTr="003576A2" w14:paraId="589AB21B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25DB3F1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4252" w:type="dxa"/>
          </w:tcPr>
          <w:p w:rsidRPr="002C036A" w:rsidR="00BE036C" w:rsidP="003576A2" w:rsidRDefault="00BE036C" w14:paraId="670F7F7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2C036A" w:rsidR="002C036A" w:rsidTr="003576A2" w14:paraId="3F732439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41AF8B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4252" w:type="dxa"/>
          </w:tcPr>
          <w:p w:rsidRPr="002C036A" w:rsidR="00BE036C" w:rsidP="003576A2" w:rsidRDefault="00BE036C" w14:paraId="06888C1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Agree</w:t>
            </w:r>
          </w:p>
        </w:tc>
      </w:tr>
      <w:tr w:rsidRPr="002C036A" w:rsidR="002C036A" w:rsidTr="003576A2" w14:paraId="553D79D4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3F417EB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4252" w:type="dxa"/>
          </w:tcPr>
          <w:p w:rsidRPr="002C036A" w:rsidR="00BE036C" w:rsidP="003576A2" w:rsidRDefault="00BE036C" w14:paraId="4EA619E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Strongly agree</w:t>
            </w:r>
          </w:p>
        </w:tc>
      </w:tr>
      <w:tr w:rsidRPr="002C036A" w:rsidR="002C036A" w:rsidTr="003576A2" w14:paraId="2D68CCF2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3277A6F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2C036A" w:rsidR="00BE036C" w:rsidP="003576A2" w:rsidRDefault="00BE036C" w14:paraId="334D094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C036A" w:rsidR="00BE036C" w:rsidTr="003576A2" w14:paraId="1E5B4FE5" w14:textId="77777777">
        <w:trPr>
          <w:trHeight w:val="259" w:hRule="exact"/>
        </w:trPr>
        <w:tc>
          <w:tcPr>
            <w:tcW w:w="1233" w:type="dxa"/>
          </w:tcPr>
          <w:p w:rsidRPr="002C036A" w:rsidR="00BE036C" w:rsidP="003576A2" w:rsidRDefault="00BE036C" w14:paraId="288B1A9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2C036A" w:rsidR="00BE036C" w:rsidP="003576A2" w:rsidRDefault="00BE036C" w14:paraId="7B87A89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C036A" w:rsidR="00BE036C" w:rsidP="00BE036C" w:rsidRDefault="00BE036C" w14:paraId="3014D018" w14:textId="77777777">
      <w:pPr>
        <w:spacing w:before="0" w:after="0" w:line="240" w:lineRule="auto"/>
        <w:rPr>
          <w:rFonts w:cstheme="minorBidi"/>
          <w:strike/>
          <w:color w:val="auto"/>
        </w:rPr>
      </w:pPr>
    </w:p>
    <w:p w:rsidRPr="002C036A" w:rsidR="00BE036C" w:rsidP="00BE036C" w:rsidRDefault="00BE036C" w14:paraId="298002A2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cstheme="minorHAnsi"/>
          <w:b/>
          <w:color w:val="auto"/>
        </w:rPr>
        <w:t>// Page Break //</w:t>
      </w:r>
    </w:p>
    <w:p w:rsidRPr="002C036A" w:rsidR="00BE036C" w:rsidP="002E5F70" w:rsidRDefault="00BE036C" w14:paraId="5BA8B860" w14:textId="77777777">
      <w:pPr>
        <w:pStyle w:val="BodyText"/>
        <w:spacing w:after="0" w:line="240" w:lineRule="auto"/>
        <w:rPr>
          <w:rFonts w:ascii="Arial" w:hAnsi="Arial" w:cstheme="minorHAnsi"/>
          <w:b/>
        </w:rPr>
      </w:pPr>
    </w:p>
    <w:p w:rsidRPr="002C036A" w:rsidR="004B634E" w:rsidP="004B634E" w:rsidRDefault="004B634E" w14:paraId="2F2A4530" w14:textId="0C5D51D6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//BASE </w:t>
      </w:r>
      <w:r w:rsidRPr="002C036A">
        <w:rPr>
          <w:rFonts w:asciiTheme="minorHAnsi" w:hAnsiTheme="minorHAnsi" w:cstheme="minorHAnsi"/>
          <w:b/>
          <w:color w:val="auto"/>
        </w:rPr>
        <w:t>All</w:t>
      </w:r>
      <w:r w:rsidRPr="002C036A" w:rsidR="001B617F">
        <w:rPr>
          <w:rFonts w:asciiTheme="minorHAnsi" w:hAnsiTheme="minorHAnsi" w:cstheme="minorHAnsi"/>
          <w:b/>
          <w:color w:val="auto"/>
        </w:rPr>
        <w:t xml:space="preserve"> respondents</w:t>
      </w:r>
      <w:r w:rsidRPr="002C036A">
        <w:rPr>
          <w:rFonts w:asciiTheme="minorHAnsi" w:hAnsiTheme="minorHAnsi" w:cstheme="minorBidi"/>
          <w:b/>
          <w:color w:val="auto"/>
        </w:rPr>
        <w:t>//</w:t>
      </w:r>
    </w:p>
    <w:p w:rsidRPr="002C036A" w:rsidR="004B634E" w:rsidP="004B634E" w:rsidRDefault="004B634E" w14:paraId="03AD146A" w14:textId="61559DEA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C036A">
        <w:rPr>
          <w:rFonts w:asciiTheme="minorHAnsi" w:hAnsiTheme="minorHAnsi" w:cstheme="minorBidi"/>
          <w:b/>
          <w:color w:val="auto"/>
        </w:rPr>
        <w:t xml:space="preserve">Item #: </w:t>
      </w:r>
      <w:r w:rsidRPr="002C036A">
        <w:rPr>
          <w:rFonts w:asciiTheme="minorHAnsi" w:hAnsiTheme="minorHAnsi" w:cstheme="minorBidi"/>
          <w:color w:val="auto"/>
          <w:highlight w:val="green"/>
        </w:rPr>
        <w:t>Q</w:t>
      </w:r>
      <w:r w:rsidRPr="002C036A" w:rsidR="009D3ACC">
        <w:rPr>
          <w:rFonts w:asciiTheme="minorHAnsi" w:hAnsiTheme="minorHAnsi" w:cstheme="minorBidi"/>
          <w:color w:val="auto"/>
          <w:highlight w:val="green"/>
        </w:rPr>
        <w:t>21</w:t>
      </w:r>
    </w:p>
    <w:p w:rsidRPr="002C036A" w:rsidR="004B634E" w:rsidP="004B634E" w:rsidRDefault="004B634E" w14:paraId="21F4CF0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4B634E" w:rsidP="004B634E" w:rsidRDefault="004B634E" w14:paraId="47B7BD1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4B634E" w:rsidP="004B634E" w:rsidRDefault="001B617F" w14:paraId="6EDE5BB2" w14:textId="25881E2B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Fonts w:asciiTheme="minorHAnsi" w:hAnsiTheme="minorHAnsi" w:cstheme="minorBidi"/>
          <w:b/>
          <w:color w:val="auto"/>
          <w:highlight w:val="green"/>
        </w:rPr>
        <w:t>july4</w:t>
      </w:r>
      <w:proofErr w:type="gramStart"/>
      <w:r w:rsidRPr="002C036A" w:rsidR="004B634E">
        <w:rPr>
          <w:rFonts w:asciiTheme="minorHAnsi" w:hAnsiTheme="minorHAnsi" w:cstheme="minorBidi"/>
          <w:color w:val="auto"/>
        </w:rPr>
        <w:t xml:space="preserve">. </w:t>
      </w:r>
      <w:proofErr w:type="gramEnd"/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Over the July 4</w:t>
      </w:r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  <w:vertAlign w:val="superscript"/>
        </w:rPr>
        <w:t>th</w:t>
      </w:r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holiday weekend, did you do any of the following?</w:t>
      </w:r>
    </w:p>
    <w:p w:rsidRPr="002C036A" w:rsidR="004B634E" w:rsidP="004B634E" w:rsidRDefault="004B634E" w14:paraId="63709FEB" w14:textId="3124BD01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 w:rsidR="001B617F">
        <w:rPr>
          <w:rFonts w:eastAsia="Calibri" w:asciiTheme="minorHAnsi" w:hAnsiTheme="minorHAnsi" w:cstheme="minorHAnsi"/>
          <w:color w:val="auto"/>
        </w:rPr>
        <w:t>july4</w:t>
      </w:r>
      <w:r w:rsidRPr="002C036A">
        <w:rPr>
          <w:rFonts w:eastAsia="Calibri" w:asciiTheme="minorHAnsi" w:hAnsiTheme="minorHAnsi" w:cstheme="minorHAnsi"/>
          <w:color w:val="auto"/>
        </w:rPr>
        <w:t xml:space="preserve">: </w:t>
      </w:r>
      <w:r w:rsidRPr="002C036A" w:rsidR="001B617F">
        <w:rPr>
          <w:rFonts w:eastAsia="Calibri" w:asciiTheme="minorHAnsi" w:hAnsiTheme="minorHAnsi" w:cstheme="minorHAnsi"/>
          <w:color w:val="auto"/>
        </w:rPr>
        <w:t>Behavior over July 4</w:t>
      </w:r>
      <w:r w:rsidRPr="002C036A" w:rsidR="001B617F">
        <w:rPr>
          <w:rFonts w:eastAsia="Calibri" w:asciiTheme="minorHAnsi" w:hAnsiTheme="minorHAnsi" w:cstheme="minorHAnsi"/>
          <w:color w:val="auto"/>
          <w:vertAlign w:val="superscript"/>
        </w:rPr>
        <w:t>th</w:t>
      </w:r>
      <w:r w:rsidRPr="002C036A" w:rsidR="001B617F">
        <w:rPr>
          <w:rFonts w:eastAsia="Calibri" w:asciiTheme="minorHAnsi" w:hAnsiTheme="minorHAnsi" w:cstheme="minorHAnsi"/>
          <w:color w:val="auto"/>
        </w:rPr>
        <w:t xml:space="preserve"> holiday weekend</w:t>
      </w:r>
    </w:p>
    <w:p w:rsidRPr="002C036A" w:rsidR="004B634E" w:rsidP="004B634E" w:rsidRDefault="004B634E" w14:paraId="72B3D5B5" w14:textId="15AD3AA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//PROGRAMMING NOTE:  RANDOMIZE </w:t>
      </w:r>
      <w:r w:rsidRPr="002C036A" w:rsidR="00DC35C1">
        <w:rPr>
          <w:rFonts w:asciiTheme="minorHAnsi" w:hAnsiTheme="minorHAnsi" w:cstheme="minorHAnsi"/>
          <w:b/>
          <w:color w:val="auto"/>
        </w:rPr>
        <w:t>options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2C036A" w:rsidR="002C036A" w:rsidTr="003576A2" w14:paraId="3266CFD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4B634E" w:rsidP="003576A2" w:rsidRDefault="004B634E" w14:paraId="781A6AB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4B634E" w:rsidP="003576A2" w:rsidRDefault="004B634E" w14:paraId="287C4F3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4B634E" w:rsidDel="00C621BE" w:rsidP="003576A2" w:rsidRDefault="004B634E" w14:paraId="43F894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C036A" w:rsidR="002C036A" w:rsidTr="003576A2" w14:paraId="42C881A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2D3F576C" w14:textId="3711CEA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7209A38C" w14:textId="2B55ADFC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>Attended a barbeque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76D41F7A" w14:textId="75ED444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july4_1: 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BBQ</w:t>
            </w:r>
          </w:p>
        </w:tc>
      </w:tr>
      <w:tr w:rsidRPr="002C036A" w:rsidR="002C036A" w:rsidTr="003576A2" w14:paraId="324E649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2121F680" w14:textId="0BAEBA7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2EFA4D64" w14:textId="38C9E768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>Went to a parade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5377B458" w14:textId="369EFE3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july4_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2</w:t>
            </w: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Parade</w:t>
            </w:r>
          </w:p>
        </w:tc>
      </w:tr>
      <w:tr w:rsidRPr="002C036A" w:rsidR="002C036A" w:rsidTr="003576A2" w14:paraId="1AA2C34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0475DFC8" w14:textId="7820B9A2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3916B6DA" w14:textId="09ADD0C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Went to </w:t>
            </w:r>
            <w:proofErr w:type="gramStart"/>
            <w:r w:rsidRPr="002C036A">
              <w:rPr>
                <w:rFonts w:eastAsia="Calibri" w:asciiTheme="minorHAnsi" w:hAnsiTheme="minorHAnsi" w:cstheme="minorHAnsi"/>
                <w:color w:val="auto"/>
              </w:rPr>
              <w:t>a professional fireworks</w:t>
            </w:r>
            <w:proofErr w:type="gramEnd"/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 show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37718FB4" w14:textId="248DB9F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july4_1: 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Professional fireworks</w:t>
            </w:r>
          </w:p>
        </w:tc>
      </w:tr>
      <w:tr w:rsidRPr="002C036A" w:rsidR="002C036A" w:rsidTr="003576A2" w14:paraId="475ED237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712B7C25" w14:textId="02166F1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2C469E77" w14:textId="62792B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Set off your own fireworks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2C39FAFF" w14:textId="4782E7C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july4_1: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 xml:space="preserve"> Own fireworks</w:t>
            </w:r>
          </w:p>
        </w:tc>
      </w:tr>
      <w:tr w:rsidRPr="002C036A" w:rsidR="002C036A" w:rsidTr="003576A2" w14:paraId="6FD3BB3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1BB3700F" w14:textId="4743CDE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4DDEAE63" w14:textId="124D863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Went to a sports game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72D4FBFB" w14:textId="301C33A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july4_1: 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Sports game</w:t>
            </w:r>
          </w:p>
        </w:tc>
      </w:tr>
      <w:tr w:rsidRPr="002C036A" w:rsidR="002C036A" w:rsidTr="003576A2" w14:paraId="3058635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28C28167" w14:textId="291E140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july4_6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48EB2475" w14:textId="7A7CB44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Went to a concert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7FE286C0" w14:textId="6B0B37D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july4_1: 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Concert</w:t>
            </w:r>
          </w:p>
        </w:tc>
      </w:tr>
      <w:tr w:rsidRPr="002C036A" w:rsidR="002C036A" w:rsidTr="003576A2" w14:paraId="4B83B13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49E70619" w14:textId="5ADE225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july4_7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3EE1C799" w14:textId="23579F5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Went to a large outdoor festival, carnival, fair, or amusement park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76B2FC3D" w14:textId="74B4297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july4_1: 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Festival</w:t>
            </w:r>
          </w:p>
        </w:tc>
      </w:tr>
      <w:tr w:rsidRPr="002C036A" w:rsidR="002C036A" w:rsidTr="003576A2" w14:paraId="046E972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16315030" w14:textId="07265D1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july4_8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7CDDFB6E" w14:textId="73D9B34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Traveled outside of your home city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6B039B6D" w14:textId="49074B4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july4_1: 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Traveled</w:t>
            </w:r>
          </w:p>
        </w:tc>
      </w:tr>
      <w:tr w:rsidRPr="002C036A" w:rsidR="002C036A" w:rsidTr="003576A2" w14:paraId="480A881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21A9F5C2" w14:textId="5251AF3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july4_9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1045E29B" w14:textId="587F129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Flew on an airplane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64130097" w14:textId="4249D2F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july4_1: 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Flew</w:t>
            </w:r>
          </w:p>
        </w:tc>
      </w:tr>
      <w:tr w:rsidRPr="002C036A" w:rsidR="008044D6" w:rsidTr="003576A2" w14:paraId="29F6AF1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5714592F" w14:textId="22BCBC1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july4_10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42AE570F" w14:textId="0984DA5C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>Hosted or attended a large indoor gathering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044D6" w:rsidP="008044D6" w:rsidRDefault="008044D6" w14:paraId="354EC55F" w14:textId="10005C6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 xml:space="preserve">july4_1: </w:t>
            </w:r>
            <w:r w:rsidRPr="002C036A" w:rsidR="0081461A">
              <w:rPr>
                <w:rFonts w:eastAsia="Calibri" w:asciiTheme="minorHAnsi" w:hAnsiTheme="minorHAnsi" w:cstheme="minorHAnsi"/>
                <w:color w:val="auto"/>
              </w:rPr>
              <w:t>Indoor gathering</w:t>
            </w:r>
          </w:p>
        </w:tc>
      </w:tr>
    </w:tbl>
    <w:p w:rsidRPr="002C036A" w:rsidR="004B634E" w:rsidP="004B634E" w:rsidRDefault="004B634E" w14:paraId="2F44C5B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2C036A" w:rsidR="002C036A" w:rsidTr="003576A2" w14:paraId="083D2BCC" w14:textId="77777777">
        <w:trPr>
          <w:trHeight w:val="261"/>
        </w:trPr>
        <w:tc>
          <w:tcPr>
            <w:tcW w:w="1233" w:type="dxa"/>
          </w:tcPr>
          <w:p w:rsidRPr="002C036A" w:rsidR="004B634E" w:rsidP="003576A2" w:rsidRDefault="004B634E" w14:paraId="7C60F85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2C036A" w:rsidR="004B634E" w:rsidP="003576A2" w:rsidRDefault="004B634E" w14:paraId="2F23B75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3576A2" w14:paraId="6B9B5AC1" w14:textId="77777777">
        <w:trPr>
          <w:trHeight w:val="259" w:hRule="exact"/>
        </w:trPr>
        <w:tc>
          <w:tcPr>
            <w:tcW w:w="1233" w:type="dxa"/>
          </w:tcPr>
          <w:p w:rsidRPr="002C036A" w:rsidR="004B634E" w:rsidP="003576A2" w:rsidRDefault="004B634E" w14:paraId="2DC5E48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lastRenderedPageBreak/>
              <w:t>0</w:t>
            </w:r>
          </w:p>
        </w:tc>
        <w:tc>
          <w:tcPr>
            <w:tcW w:w="4252" w:type="dxa"/>
          </w:tcPr>
          <w:p w:rsidRPr="002C036A" w:rsidR="004B634E" w:rsidP="003576A2" w:rsidRDefault="004B634E" w14:paraId="1BDC404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2C036A" w:rsidR="002C036A" w:rsidTr="003576A2" w14:paraId="3CFF58D6" w14:textId="77777777">
        <w:trPr>
          <w:trHeight w:val="259" w:hRule="exact"/>
        </w:trPr>
        <w:tc>
          <w:tcPr>
            <w:tcW w:w="1233" w:type="dxa"/>
          </w:tcPr>
          <w:p w:rsidRPr="002C036A" w:rsidR="004B634E" w:rsidP="003576A2" w:rsidRDefault="004B634E" w14:paraId="41F5925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2C036A" w:rsidR="004B634E" w:rsidP="003576A2" w:rsidRDefault="004B634E" w14:paraId="04FB6FD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2C036A" w:rsidR="004B634E" w:rsidTr="003576A2" w14:paraId="40C80855" w14:textId="77777777">
        <w:trPr>
          <w:trHeight w:val="259" w:hRule="exact"/>
        </w:trPr>
        <w:tc>
          <w:tcPr>
            <w:tcW w:w="1233" w:type="dxa"/>
          </w:tcPr>
          <w:p w:rsidRPr="002C036A" w:rsidR="004B634E" w:rsidP="003576A2" w:rsidRDefault="004B634E" w14:paraId="2AFFE4A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2C036A" w:rsidR="004B634E" w:rsidP="003576A2" w:rsidRDefault="004B634E" w14:paraId="35F2DAF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2C036A" w:rsidR="00FC0644" w:rsidP="002E5F70" w:rsidRDefault="00FC0644" w14:paraId="6A5E71B2" w14:textId="77777777">
      <w:pPr>
        <w:pStyle w:val="BodyText"/>
        <w:spacing w:after="0" w:line="240" w:lineRule="auto"/>
        <w:rPr>
          <w:rFonts w:ascii="Arial" w:hAnsi="Arial" w:cstheme="minorHAnsi"/>
          <w:b/>
        </w:rPr>
      </w:pPr>
    </w:p>
    <w:p w:rsidRPr="002C036A" w:rsidR="00094F5E" w:rsidP="00094F5E" w:rsidRDefault="00094F5E" w14:paraId="02015C41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cstheme="minorHAnsi"/>
          <w:b/>
          <w:color w:val="auto"/>
        </w:rPr>
        <w:t>// Page Break //</w:t>
      </w:r>
    </w:p>
    <w:p w:rsidRPr="002C036A" w:rsidR="00094F5E" w:rsidP="002E5F70" w:rsidRDefault="00094F5E" w14:paraId="42565227" w14:textId="77777777">
      <w:pPr>
        <w:pStyle w:val="BodyText"/>
        <w:spacing w:after="0" w:line="240" w:lineRule="auto"/>
        <w:rPr>
          <w:rFonts w:ascii="Arial" w:hAnsi="Arial" w:cstheme="minorHAnsi"/>
          <w:b/>
        </w:rPr>
      </w:pPr>
    </w:p>
    <w:p w:rsidRPr="002C036A" w:rsidR="00AC3F66" w:rsidP="00AC3F66" w:rsidRDefault="00AC3F66" w14:paraId="3DD08253" w14:textId="2BB2BC5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//BASE </w:t>
      </w:r>
      <w:r w:rsidRPr="002C036A">
        <w:rPr>
          <w:rFonts w:asciiTheme="minorHAnsi" w:hAnsiTheme="minorHAnsi" w:cstheme="minorHAnsi"/>
          <w:b/>
          <w:bCs/>
          <w:color w:val="auto"/>
        </w:rPr>
        <w:t xml:space="preserve">All respondents, except see note on </w:t>
      </w:r>
      <w:r w:rsidRPr="002C036A" w:rsidR="008044D6">
        <w:rPr>
          <w:rFonts w:asciiTheme="minorHAnsi" w:hAnsiTheme="minorHAnsi" w:cstheme="minorHAnsi"/>
          <w:b/>
          <w:bCs/>
          <w:color w:val="auto"/>
        </w:rPr>
        <w:t>approval</w:t>
      </w:r>
      <w:r w:rsidRPr="002C036A">
        <w:rPr>
          <w:rFonts w:asciiTheme="minorHAnsi" w:hAnsiTheme="minorHAnsi" w:cstheme="minorHAnsi"/>
          <w:b/>
          <w:bCs/>
          <w:color w:val="auto"/>
        </w:rPr>
        <w:t>_5</w:t>
      </w:r>
      <w:r w:rsidRPr="002C036A">
        <w:rPr>
          <w:rFonts w:asciiTheme="minorHAnsi" w:hAnsiTheme="minorHAnsi" w:cstheme="minorBidi"/>
          <w:b/>
          <w:bCs/>
          <w:color w:val="auto"/>
        </w:rPr>
        <w:t>//</w:t>
      </w:r>
    </w:p>
    <w:p w:rsidRPr="002C036A" w:rsidR="00AC3F66" w:rsidP="00AC3F66" w:rsidRDefault="00AC3F66" w14:paraId="03248651" w14:textId="2ECE06F3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C036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2C036A">
        <w:rPr>
          <w:rFonts w:asciiTheme="minorHAnsi" w:hAnsiTheme="minorHAnsi" w:cstheme="minorBidi"/>
          <w:color w:val="auto"/>
          <w:highlight w:val="green"/>
        </w:rPr>
        <w:t>Q</w:t>
      </w:r>
      <w:r w:rsidRPr="002C036A" w:rsidR="009D3ACC">
        <w:rPr>
          <w:rFonts w:asciiTheme="minorHAnsi" w:hAnsiTheme="minorHAnsi" w:cstheme="minorBidi"/>
          <w:color w:val="auto"/>
          <w:highlight w:val="green"/>
        </w:rPr>
        <w:t>22</w:t>
      </w:r>
    </w:p>
    <w:p w:rsidRPr="002C036A" w:rsidR="00AC3F66" w:rsidP="00AC3F66" w:rsidRDefault="00AC3F66" w14:paraId="2B4194F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</w:t>
      </w:r>
    </w:p>
    <w:p w:rsidRPr="002C036A" w:rsidR="00AC3F66" w:rsidP="00AC3F66" w:rsidRDefault="00AC3F66" w14:paraId="0DFB87E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AC3F66" w:rsidP="00F55D84" w:rsidRDefault="004725F4" w14:paraId="4E8FC5B0" w14:textId="120C8CAF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Fonts w:asciiTheme="minorHAnsi" w:hAnsiTheme="minorHAnsi" w:cstheme="minorBidi"/>
          <w:b/>
          <w:color w:val="auto"/>
          <w:highlight w:val="green"/>
        </w:rPr>
        <w:t>approval</w:t>
      </w:r>
      <w:proofErr w:type="gramStart"/>
      <w:r w:rsidRPr="002C036A" w:rsidR="00AC3F66">
        <w:rPr>
          <w:rFonts w:asciiTheme="minorHAnsi" w:hAnsiTheme="minorHAnsi" w:cstheme="minorBidi"/>
          <w:color w:val="auto"/>
        </w:rPr>
        <w:t xml:space="preserve">. </w:t>
      </w:r>
      <w:proofErr w:type="gramEnd"/>
      <w:r w:rsidRPr="002C036A" w:rsidR="00F55D8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Pfizer and Moderna have</w:t>
      </w:r>
      <w:r w:rsidRPr="002C036A" w:rsidR="00DB5CE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recently</w:t>
      </w:r>
      <w:r w:rsidRPr="002C036A" w:rsidR="00F55D8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applied for full approval from the FDA for their COVID-19 vaccines</w:t>
      </w:r>
      <w:proofErr w:type="gramStart"/>
      <w:r w:rsidRPr="002C036A" w:rsidR="00F55D8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. </w:t>
      </w:r>
      <w:r w:rsidRPr="002C036A" w:rsidR="003F2B13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In order to</w:t>
      </w:r>
      <w:proofErr w:type="gramEnd"/>
      <w:r w:rsidRPr="002C036A" w:rsidR="003F2B13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granted full approval from the FDA, </w:t>
      </w:r>
      <w:r w:rsidRPr="002C036A" w:rsidR="00D8778B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six months of safety data</w:t>
      </w:r>
      <w:r w:rsidRPr="002C036A" w:rsidR="006351E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is reviewed</w:t>
      </w:r>
      <w:r w:rsidRPr="002C036A" w:rsidR="00DF43BB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, </w:t>
      </w:r>
      <w:r w:rsidRPr="002C036A" w:rsidR="00D136B9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more manufacturing controls are put in place, </w:t>
      </w:r>
      <w:r w:rsidRPr="002C036A" w:rsidR="00DF43BB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and routine inspections of vaccine production facilities are conducted.</w:t>
      </w:r>
    </w:p>
    <w:p w:rsidRPr="002C036A" w:rsidR="00DF43BB" w:rsidP="00F55D84" w:rsidRDefault="00DF43BB" w14:paraId="525B12DC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</w:p>
    <w:p w:rsidRPr="002C036A" w:rsidR="00DF43BB" w:rsidP="00F55D84" w:rsidRDefault="00DF43BB" w14:paraId="1ECD94EA" w14:textId="5F488C0E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Please </w:t>
      </w:r>
      <w:r w:rsidRPr="002C036A" w:rsidR="004725F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indicate how much you agree or disagree with the following statements.</w:t>
      </w:r>
    </w:p>
    <w:p w:rsidRPr="002C036A" w:rsidR="007915C0" w:rsidP="00F55D84" w:rsidRDefault="007915C0" w14:paraId="31149321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</w:p>
    <w:p w:rsidRPr="002C036A" w:rsidR="007915C0" w:rsidP="00F55D84" w:rsidRDefault="007915C0" w14:paraId="781B2739" w14:textId="42B7CC5E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“Full FDA approval</w:t>
      </w:r>
      <w:r w:rsidRPr="002C036A" w:rsidR="00063B1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would</w:t>
      </w:r>
      <w:r w:rsidRPr="002C036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…”</w:t>
      </w:r>
    </w:p>
    <w:p w:rsidRPr="002C036A" w:rsidR="007915C0" w:rsidP="00F55D84" w:rsidRDefault="007915C0" w14:paraId="31A71FE9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</w:p>
    <w:p w:rsidRPr="002C036A" w:rsidR="00AC3F66" w:rsidP="00AC3F66" w:rsidRDefault="00AC3F66" w14:paraId="7C9FBF16" w14:textId="683919C4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 w:rsidR="00091AEB">
        <w:rPr>
          <w:rFonts w:eastAsia="Calibri" w:asciiTheme="minorHAnsi" w:hAnsiTheme="minorHAnsi" w:cstheme="minorHAnsi"/>
          <w:color w:val="auto"/>
        </w:rPr>
        <w:t>approval</w:t>
      </w:r>
      <w:r w:rsidRPr="002C036A">
        <w:rPr>
          <w:rFonts w:eastAsia="Calibri" w:asciiTheme="minorHAnsi" w:hAnsiTheme="minorHAnsi" w:cstheme="minorHAnsi"/>
          <w:color w:val="auto"/>
        </w:rPr>
        <w:t xml:space="preserve">: </w:t>
      </w:r>
      <w:r w:rsidRPr="002C036A" w:rsidR="00091AEB">
        <w:rPr>
          <w:rFonts w:eastAsia="Calibri" w:asciiTheme="minorHAnsi" w:hAnsiTheme="minorHAnsi" w:cstheme="minorHAnsi"/>
          <w:color w:val="auto"/>
        </w:rPr>
        <w:t>Effect of FDA approval</w:t>
      </w:r>
    </w:p>
    <w:p w:rsidRPr="002C036A" w:rsidR="00AC3F66" w:rsidP="00AC3F66" w:rsidRDefault="00AC3F66" w14:paraId="1772B125" w14:textId="18BD913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//PROGRAMMING NOTE:  RANDOMIZE </w:t>
      </w:r>
      <w:r w:rsidRPr="002C036A" w:rsidR="00091AEB">
        <w:rPr>
          <w:rFonts w:asciiTheme="minorHAnsi" w:hAnsiTheme="minorHAnsi" w:cstheme="minorHAnsi"/>
          <w:b/>
          <w:color w:val="auto"/>
        </w:rPr>
        <w:t>statements//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2C036A" w:rsidR="002C036A" w:rsidTr="003576A2" w14:paraId="4854A45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AC3F66" w:rsidP="003576A2" w:rsidRDefault="00AC3F66" w14:paraId="26029F8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AC3F66" w:rsidP="003576A2" w:rsidRDefault="00AC3F66" w14:paraId="4DAFA62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C3F66" w:rsidDel="00C621BE" w:rsidP="003576A2" w:rsidRDefault="00AC3F66" w14:paraId="668646B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C036A" w:rsidR="002C036A" w:rsidTr="003576A2" w14:paraId="2BDE268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C3F66" w:rsidP="003576A2" w:rsidRDefault="00871BB0" w14:paraId="7230813A" w14:textId="69FF05D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approval</w:t>
            </w:r>
            <w:r w:rsidRPr="002C036A" w:rsidR="00AC3F66">
              <w:rPr>
                <w:rFonts w:eastAsia="Calibri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C3F66" w:rsidP="003576A2" w:rsidRDefault="007915C0" w14:paraId="49DA8B0D" w14:textId="210F6BCD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color w:val="auto"/>
              </w:rPr>
              <w:t>“…</w:t>
            </w:r>
            <w:r w:rsidRPr="002C036A" w:rsidR="00871BB0">
              <w:rPr>
                <w:color w:val="auto"/>
              </w:rPr>
              <w:t>give me more confidence in the safety of the COVID-19 vaccines.</w:t>
            </w:r>
            <w:r w:rsidRPr="002C036A">
              <w:rPr>
                <w:color w:val="auto"/>
              </w:rPr>
              <w:t>”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AC3F66" w:rsidP="003576A2" w:rsidRDefault="00AC3F66" w14:paraId="60154AA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incentives_1: Fair</w:t>
            </w:r>
          </w:p>
        </w:tc>
      </w:tr>
      <w:tr w:rsidRPr="002C036A" w:rsidR="002C036A" w:rsidTr="003576A2" w14:paraId="7BA5867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871BB0" w14:paraId="04793A41" w14:textId="4184F96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approval_2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7915C0" w14:paraId="39BC72FB" w14:textId="4FEA2813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color w:val="auto"/>
              </w:rPr>
              <w:t>“…</w:t>
            </w:r>
            <w:r w:rsidRPr="002C036A" w:rsidR="00871BB0">
              <w:rPr>
                <w:color w:val="auto"/>
              </w:rPr>
              <w:t>give me more confidence in the effectiveness of the COVID-19 vaccines.</w:t>
            </w:r>
            <w:r w:rsidRPr="002C036A">
              <w:rPr>
                <w:color w:val="auto"/>
              </w:rPr>
              <w:t>”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871BB0" w14:paraId="0D93D6D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incentives_2: Effective</w:t>
            </w:r>
          </w:p>
        </w:tc>
      </w:tr>
      <w:tr w:rsidRPr="002C036A" w:rsidR="002C036A" w:rsidTr="003576A2" w14:paraId="788A8E2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871BB0" w14:paraId="18236775" w14:textId="79EE654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approval_3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7915C0" w14:paraId="2144B538" w14:textId="5AC4644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“…make me less concerned about long-term side effects from the COVID-19 vaccines.”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871BB0" w14:paraId="63E8E44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incentives_3: Should not be used</w:t>
            </w:r>
          </w:p>
        </w:tc>
      </w:tr>
      <w:tr w:rsidRPr="002C036A" w:rsidR="002C036A" w:rsidTr="003576A2" w14:paraId="2D9097C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871BB0" w14:paraId="767D1D06" w14:textId="785E16E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approval_4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063B10" w14:paraId="38CF76E0" w14:textId="2A7005D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“…make me more</w:t>
            </w:r>
            <w:r w:rsidRPr="002C036A" w:rsidR="00871BB0">
              <w:rPr>
                <w:color w:val="auto"/>
              </w:rPr>
              <w:t xml:space="preserve"> </w:t>
            </w:r>
            <w:r w:rsidRPr="002C036A" w:rsidR="00091AEB">
              <w:rPr>
                <w:color w:val="auto"/>
              </w:rPr>
              <w:t>likely to trust the COVID-19 vaccines.”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871BB0" w14:paraId="0A10476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incentives_4: Decrease trust</w:t>
            </w:r>
          </w:p>
        </w:tc>
      </w:tr>
      <w:tr w:rsidRPr="002C036A" w:rsidR="00871BB0" w:rsidTr="003576A2" w14:paraId="14FFDB2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871BB0" w14:paraId="1F1AB6AF" w14:textId="0C4BF0E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  <w:highlight w:val="green"/>
              </w:rPr>
              <w:t>approval_5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091AEB" w14:paraId="5EDF1CCE" w14:textId="4C0E0FC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“…make me more likely to get vaccinated.” [Show if beh1_cet=0 or -99]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871BB0" w:rsidP="00871BB0" w:rsidRDefault="00871BB0" w14:paraId="306104B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C036A">
              <w:rPr>
                <w:rFonts w:eastAsia="Calibri" w:asciiTheme="minorHAnsi" w:hAnsiTheme="minorHAnsi" w:cstheme="minorBidi"/>
                <w:color w:val="auto"/>
              </w:rPr>
              <w:t>incentives_5: Increase likelihood</w:t>
            </w:r>
          </w:p>
        </w:tc>
      </w:tr>
    </w:tbl>
    <w:p w:rsidRPr="002C036A" w:rsidR="00AC3F66" w:rsidP="00AC3F66" w:rsidRDefault="00AC3F66" w14:paraId="3687DA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2C036A" w:rsidR="002C036A" w:rsidTr="003576A2" w14:paraId="348C911F" w14:textId="77777777">
        <w:trPr>
          <w:trHeight w:val="261"/>
        </w:trPr>
        <w:tc>
          <w:tcPr>
            <w:tcW w:w="1233" w:type="dxa"/>
          </w:tcPr>
          <w:p w:rsidRPr="002C036A" w:rsidR="00AC3F66" w:rsidP="003576A2" w:rsidRDefault="00AC3F66" w14:paraId="14E5F1C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2C036A" w:rsidR="00AC3F66" w:rsidP="003576A2" w:rsidRDefault="00AC3F66" w14:paraId="5478ACD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3576A2" w14:paraId="4A61BEB2" w14:textId="77777777">
        <w:trPr>
          <w:trHeight w:val="259" w:hRule="exact"/>
        </w:trPr>
        <w:tc>
          <w:tcPr>
            <w:tcW w:w="1233" w:type="dxa"/>
          </w:tcPr>
          <w:p w:rsidRPr="002C036A" w:rsidR="00AC3F66" w:rsidP="003576A2" w:rsidRDefault="00AC3F66" w14:paraId="0FA82F4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2C036A" w:rsidR="00AC3F66" w:rsidP="003576A2" w:rsidRDefault="00AC3F66" w14:paraId="42296DB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Strongly disagree</w:t>
            </w:r>
          </w:p>
        </w:tc>
      </w:tr>
      <w:tr w:rsidRPr="002C036A" w:rsidR="002C036A" w:rsidTr="003576A2" w14:paraId="50E2DB25" w14:textId="77777777">
        <w:trPr>
          <w:trHeight w:val="259" w:hRule="exact"/>
        </w:trPr>
        <w:tc>
          <w:tcPr>
            <w:tcW w:w="1233" w:type="dxa"/>
          </w:tcPr>
          <w:p w:rsidRPr="002C036A" w:rsidR="00AC3F66" w:rsidP="003576A2" w:rsidRDefault="00AC3F66" w14:paraId="22DD90A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252" w:type="dxa"/>
          </w:tcPr>
          <w:p w:rsidRPr="002C036A" w:rsidR="00AC3F66" w:rsidP="003576A2" w:rsidRDefault="00AC3F66" w14:paraId="29021B6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Disagree</w:t>
            </w:r>
          </w:p>
        </w:tc>
      </w:tr>
      <w:tr w:rsidRPr="002C036A" w:rsidR="002C036A" w:rsidTr="003576A2" w14:paraId="264C2449" w14:textId="77777777">
        <w:trPr>
          <w:trHeight w:val="259" w:hRule="exact"/>
        </w:trPr>
        <w:tc>
          <w:tcPr>
            <w:tcW w:w="1233" w:type="dxa"/>
          </w:tcPr>
          <w:p w:rsidRPr="002C036A" w:rsidR="00AC3F66" w:rsidP="003576A2" w:rsidRDefault="00AC3F66" w14:paraId="29FDFD4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4252" w:type="dxa"/>
          </w:tcPr>
          <w:p w:rsidRPr="002C036A" w:rsidR="00AC3F66" w:rsidP="003576A2" w:rsidRDefault="00AC3F66" w14:paraId="0FEA305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2C036A" w:rsidR="002C036A" w:rsidTr="003576A2" w14:paraId="7DBB586E" w14:textId="77777777">
        <w:trPr>
          <w:trHeight w:val="259" w:hRule="exact"/>
        </w:trPr>
        <w:tc>
          <w:tcPr>
            <w:tcW w:w="1233" w:type="dxa"/>
          </w:tcPr>
          <w:p w:rsidRPr="002C036A" w:rsidR="00AC3F66" w:rsidP="003576A2" w:rsidRDefault="00AC3F66" w14:paraId="5218D95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4252" w:type="dxa"/>
          </w:tcPr>
          <w:p w:rsidRPr="002C036A" w:rsidR="00AC3F66" w:rsidP="003576A2" w:rsidRDefault="00AC3F66" w14:paraId="1E56A9C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Agree</w:t>
            </w:r>
          </w:p>
        </w:tc>
      </w:tr>
      <w:tr w:rsidRPr="002C036A" w:rsidR="002C036A" w:rsidTr="003576A2" w14:paraId="2D74BD51" w14:textId="77777777">
        <w:trPr>
          <w:trHeight w:val="259" w:hRule="exact"/>
        </w:trPr>
        <w:tc>
          <w:tcPr>
            <w:tcW w:w="1233" w:type="dxa"/>
          </w:tcPr>
          <w:p w:rsidRPr="002C036A" w:rsidR="00AC3F66" w:rsidP="003576A2" w:rsidRDefault="00AC3F66" w14:paraId="173C75D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4252" w:type="dxa"/>
          </w:tcPr>
          <w:p w:rsidRPr="002C036A" w:rsidR="00AC3F66" w:rsidP="003576A2" w:rsidRDefault="00AC3F66" w14:paraId="05807E2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Strongly agree</w:t>
            </w:r>
          </w:p>
        </w:tc>
      </w:tr>
      <w:tr w:rsidRPr="002C036A" w:rsidR="002C036A" w:rsidTr="003576A2" w14:paraId="2398EF5A" w14:textId="77777777">
        <w:trPr>
          <w:trHeight w:val="259" w:hRule="exact"/>
        </w:trPr>
        <w:tc>
          <w:tcPr>
            <w:tcW w:w="1233" w:type="dxa"/>
          </w:tcPr>
          <w:p w:rsidRPr="002C036A" w:rsidR="00AC3F66" w:rsidP="003576A2" w:rsidRDefault="00AC3F66" w14:paraId="728F9EC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2C036A" w:rsidR="00AC3F66" w:rsidP="003576A2" w:rsidRDefault="00AC3F66" w14:paraId="0ACADD5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C036A" w:rsidR="00AC3F66" w:rsidTr="003576A2" w14:paraId="6F514FB7" w14:textId="77777777">
        <w:trPr>
          <w:trHeight w:val="259" w:hRule="exact"/>
        </w:trPr>
        <w:tc>
          <w:tcPr>
            <w:tcW w:w="1233" w:type="dxa"/>
          </w:tcPr>
          <w:p w:rsidRPr="002C036A" w:rsidR="00AC3F66" w:rsidP="003576A2" w:rsidRDefault="00AC3F66" w14:paraId="3D23066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2C036A" w:rsidR="00AC3F66" w:rsidP="003576A2" w:rsidRDefault="00AC3F66" w14:paraId="03B91B1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C036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C036A" w:rsidR="00AC3F66" w:rsidP="002E5F70" w:rsidRDefault="00AC3F66" w14:paraId="2B9467D3" w14:textId="77777777">
      <w:pPr>
        <w:pStyle w:val="BodyText"/>
        <w:spacing w:after="0" w:line="240" w:lineRule="auto"/>
        <w:rPr>
          <w:rFonts w:ascii="Arial" w:hAnsi="Arial" w:cstheme="minorHAnsi"/>
          <w:b/>
        </w:rPr>
      </w:pPr>
    </w:p>
    <w:p w:rsidRPr="002C036A" w:rsidR="00D74AB8" w:rsidP="002E5F70" w:rsidRDefault="00D74AB8" w14:paraId="091E3D79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DD4821" w:rsidP="002E5F70" w:rsidRDefault="00DD4821" w14:paraId="5CB2602A" w14:textId="77777777">
      <w:pPr>
        <w:spacing w:before="0" w:after="0" w:line="240" w:lineRule="auto"/>
        <w:rPr>
          <w:rFonts w:eastAsia="Arial"/>
          <w:color w:val="auto"/>
        </w:rPr>
      </w:pPr>
    </w:p>
    <w:p w:rsidRPr="002C036A" w:rsidR="00E25DC2" w:rsidP="00E25DC2" w:rsidRDefault="00E25DC2" w14:paraId="635AB52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lastRenderedPageBreak/>
        <w:t>//BASE: All respondents//</w:t>
      </w:r>
    </w:p>
    <w:p w:rsidRPr="002C036A" w:rsidR="00E25DC2" w:rsidP="00E25DC2" w:rsidRDefault="00E25DC2" w14:paraId="29E59402" w14:textId="20F1F28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Item #: </w:t>
      </w:r>
      <w:r w:rsidRPr="002C036A">
        <w:rPr>
          <w:rFonts w:asciiTheme="minorHAnsi" w:hAnsiTheme="minorHAnsi" w:cstheme="minorHAnsi"/>
          <w:color w:val="auto"/>
          <w:highlight w:val="cyan"/>
        </w:rPr>
        <w:t>Q2</w:t>
      </w:r>
      <w:r w:rsidRPr="002C036A" w:rsidR="009D3ACC">
        <w:rPr>
          <w:rFonts w:asciiTheme="minorHAnsi" w:hAnsiTheme="minorHAnsi" w:cstheme="minorHAnsi"/>
          <w:color w:val="auto"/>
          <w:highlight w:val="cyan"/>
        </w:rPr>
        <w:t>3</w:t>
      </w:r>
    </w:p>
    <w:p w:rsidRPr="002C036A" w:rsidR="00E25DC2" w:rsidP="00E25DC2" w:rsidRDefault="00E25DC2" w14:paraId="676BD29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Question Type</w:t>
      </w:r>
      <w:r w:rsidRPr="002C036A">
        <w:rPr>
          <w:rFonts w:asciiTheme="minorHAnsi" w:hAnsiTheme="minorHAnsi" w:cstheme="minorHAnsi"/>
          <w:color w:val="auto"/>
        </w:rPr>
        <w:t>:</w:t>
      </w:r>
      <w:r w:rsidRPr="002C036A">
        <w:rPr>
          <w:rFonts w:asciiTheme="minorHAnsi" w:hAnsiTheme="minorHAnsi" w:cstheme="minorHAns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 xml:space="preserve">Multi punch </w:t>
      </w:r>
    </w:p>
    <w:p w:rsidRPr="002C036A" w:rsidR="00E25DC2" w:rsidP="00E25DC2" w:rsidRDefault="00E25DC2" w14:paraId="2E7AB7B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E25DC2" w:rsidP="00E25DC2" w:rsidRDefault="00E25DC2" w14:paraId="34E768B6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C036A">
        <w:rPr>
          <w:rFonts w:asciiTheme="minorHAnsi" w:hAnsiTheme="minorHAnsi" w:cstheme="minorHAnsi"/>
          <w:b/>
          <w:color w:val="auto"/>
          <w:highlight w:val="cyan"/>
        </w:rPr>
        <w:t>parent</w:t>
      </w:r>
      <w:proofErr w:type="gramStart"/>
      <w:r w:rsidRPr="002C036A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2C036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2C036A" w:rsidR="00E25DC2" w:rsidP="00E25DC2" w:rsidRDefault="00E25DC2" w14:paraId="2CA8D78C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C036A" w:rsidR="002C036A" w:rsidTr="00BB563E" w14:paraId="03578E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E25DC2" w:rsidP="00BB563E" w:rsidRDefault="00E25DC2" w14:paraId="6461EFF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E25DC2" w:rsidP="00BB563E" w:rsidRDefault="00E25DC2" w14:paraId="1C40F72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BB563E" w14:paraId="38515D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511502E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2E1D625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Younger than 6 months old</w:t>
            </w:r>
          </w:p>
        </w:tc>
      </w:tr>
      <w:tr w:rsidRPr="002C036A" w:rsidR="002C036A" w:rsidTr="00BB563E" w14:paraId="159023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2476E15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7FAFC7C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6 months to &lt;2 years old</w:t>
            </w:r>
          </w:p>
        </w:tc>
      </w:tr>
      <w:tr w:rsidRPr="002C036A" w:rsidR="002C036A" w:rsidTr="00BB563E" w14:paraId="05A4406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55A2D90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636DC82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2 to 5 years old</w:t>
            </w:r>
          </w:p>
        </w:tc>
      </w:tr>
      <w:tr w:rsidRPr="002C036A" w:rsidR="002C036A" w:rsidTr="00BB563E" w14:paraId="386768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0946BCA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79BF3B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6 to 11 years old</w:t>
            </w:r>
          </w:p>
        </w:tc>
      </w:tr>
      <w:tr w:rsidRPr="002C036A" w:rsidR="002C036A" w:rsidTr="00BB563E" w14:paraId="0BDF91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7218E04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3F611E9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12 to 15 years old</w:t>
            </w:r>
          </w:p>
        </w:tc>
      </w:tr>
      <w:tr w:rsidRPr="002C036A" w:rsidR="002C036A" w:rsidTr="00BB563E" w14:paraId="062773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1ADF8A0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0CBE935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16 to 17 years old</w:t>
            </w:r>
          </w:p>
        </w:tc>
      </w:tr>
      <w:tr w:rsidRPr="002C036A" w:rsidR="002C036A" w:rsidTr="00BB563E" w14:paraId="60877E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327E629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359998C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2C036A" w:rsidR="0044662B" w:rsidTr="00BB563E" w14:paraId="3E8D018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490673D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1798088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2C036A" w:rsidR="00E25DC2" w:rsidP="00E25DC2" w:rsidRDefault="00E25DC2" w14:paraId="428199D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C036A" w:rsidR="00E25DC2" w:rsidP="00E25DC2" w:rsidRDefault="00E25DC2" w14:paraId="00F7FDF1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E25DC2" w:rsidP="00E25DC2" w:rsidRDefault="00E25DC2" w14:paraId="44D5AD70" w14:textId="77777777">
      <w:pPr>
        <w:pStyle w:val="BodyText"/>
        <w:spacing w:after="0" w:line="240" w:lineRule="auto"/>
      </w:pPr>
    </w:p>
    <w:p w:rsidRPr="002C036A" w:rsidR="00E25DC2" w:rsidP="00E25DC2" w:rsidRDefault="00E25DC2" w14:paraId="546B85F1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>//BASE: Parent= 5-6//</w:t>
      </w:r>
    </w:p>
    <w:p w:rsidRPr="002C036A" w:rsidR="00E25DC2" w:rsidP="00E25DC2" w:rsidRDefault="00E25DC2" w14:paraId="3BFE5534" w14:textId="0F2D52C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Item #: </w:t>
      </w:r>
      <w:r w:rsidRPr="002C036A">
        <w:rPr>
          <w:rFonts w:asciiTheme="minorHAnsi" w:hAnsiTheme="minorHAnsi" w:cstheme="minorHAnsi"/>
          <w:color w:val="auto"/>
          <w:highlight w:val="cyan"/>
        </w:rPr>
        <w:t>Q2</w:t>
      </w:r>
      <w:r w:rsidRPr="002C036A" w:rsidR="009D3ACC">
        <w:rPr>
          <w:rFonts w:asciiTheme="minorHAnsi" w:hAnsiTheme="minorHAnsi" w:cstheme="minorHAnsi"/>
          <w:color w:val="auto"/>
          <w:highlight w:val="cyan"/>
        </w:rPr>
        <w:t>4</w:t>
      </w:r>
    </w:p>
    <w:p w:rsidRPr="002C036A" w:rsidR="00E25DC2" w:rsidP="00E25DC2" w:rsidRDefault="00E25DC2" w14:paraId="27177FE3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C036A">
        <w:rPr>
          <w:rFonts w:asciiTheme="minorHAnsi" w:hAnsiTheme="minorHAnsi" w:cstheme="minorBidi"/>
          <w:b/>
          <w:color w:val="auto"/>
        </w:rPr>
        <w:t>Question Type</w:t>
      </w:r>
      <w:r w:rsidRPr="002C036A">
        <w:rPr>
          <w:rFonts w:asciiTheme="minorHAnsi" w:hAnsiTheme="minorHAnsi" w:cstheme="minorBidi"/>
          <w:color w:val="auto"/>
        </w:rPr>
        <w:t>:</w:t>
      </w:r>
      <w:r w:rsidRPr="002C036A">
        <w:rPr>
          <w:rFonts w:asciiTheme="minorHAnsi" w:hAnsiTheme="minorHAnsi" w:cstheme="minorBidi"/>
          <w:b/>
          <w:color w:val="auto"/>
        </w:rPr>
        <w:t xml:space="preserve"> </w:t>
      </w:r>
      <w:r w:rsidRPr="002C036A">
        <w:rPr>
          <w:rFonts w:asciiTheme="minorHAnsi" w:hAnsiTheme="minorHAnsi" w:cstheme="minorHAnsi"/>
          <w:color w:val="auto"/>
        </w:rPr>
        <w:t>Single punch grid</w:t>
      </w:r>
    </w:p>
    <w:p w:rsidRPr="002C036A" w:rsidR="00E25DC2" w:rsidP="00E25DC2" w:rsidRDefault="00E25DC2" w14:paraId="4B91F2B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C036A" w:rsidR="00E25DC2" w:rsidP="00E25DC2" w:rsidRDefault="00E25DC2" w14:paraId="3918583A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2C036A">
        <w:rPr>
          <w:rFonts w:asciiTheme="minorHAnsi" w:hAnsiTheme="minorHAnsi" w:cstheme="minorHAnsi"/>
          <w:b/>
          <w:color w:val="auto"/>
          <w:highlight w:val="cyan"/>
        </w:rPr>
        <w:t>child_vaxxed</w:t>
      </w:r>
      <w:r w:rsidRPr="002C036A">
        <w:rPr>
          <w:rFonts w:asciiTheme="minorHAnsi" w:hAnsiTheme="minorHAnsi" w:cstheme="minorHAnsi"/>
          <w:b/>
          <w:color w:val="auto"/>
        </w:rPr>
        <w:t>_2</w:t>
      </w:r>
      <w:proofErr w:type="gramStart"/>
      <w:r w:rsidRPr="002C036A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2C036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2C036A" w:rsidR="00E25DC2" w:rsidP="00E25DC2" w:rsidRDefault="00E25DC2" w14:paraId="75FD806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C036A" w:rsidR="00E25DC2" w:rsidP="00E25DC2" w:rsidRDefault="00E25DC2" w14:paraId="19351A9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i/>
          <w:color w:val="auto"/>
        </w:rPr>
      </w:pPr>
      <w:r w:rsidRPr="002C036A">
        <w:rPr>
          <w:rStyle w:val="normaltextrun"/>
          <w:rFonts w:asciiTheme="minorHAnsi" w:hAnsiTheme="minorHAnsi" w:cstheme="minorBidi"/>
          <w:i/>
          <w:color w:val="auto"/>
        </w:rPr>
        <w:t>Note: If you have more than one child in the same age group, please answer for at least one of them.</w:t>
      </w:r>
    </w:p>
    <w:p w:rsidRPr="002C036A" w:rsidR="00E25DC2" w:rsidP="00E25DC2" w:rsidRDefault="00E25DC2" w14:paraId="2549B480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2C036A" w:rsidR="00E25DC2" w:rsidP="00E25DC2" w:rsidRDefault="00E25DC2" w14:paraId="179E5B55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 xml:space="preserve">Variable Label: </w:t>
      </w:r>
      <w:r w:rsidRPr="002C036A">
        <w:rPr>
          <w:rFonts w:eastAsia="Calibri" w:asciiTheme="minorHAnsi" w:hAnsiTheme="minorHAnsi" w:cstheme="minorHAnsi"/>
          <w:color w:val="auto"/>
        </w:rPr>
        <w:t xml:space="preserve">child_vaxxed_2: Child </w:t>
      </w:r>
      <w:proofErr w:type="gramStart"/>
      <w:r w:rsidRPr="002C036A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p w:rsidRPr="002C036A" w:rsidR="00E25DC2" w:rsidP="00E25DC2" w:rsidRDefault="00E25DC2" w14:paraId="312294A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C036A">
        <w:rPr>
          <w:rFonts w:asciiTheme="minorHAnsi" w:hAnsiTheme="minorHAnsi" w:cstheme="minorHAnsi"/>
          <w:b/>
          <w:color w:val="auto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2C036A" w:rsidR="002C036A" w:rsidTr="00BB563E" w14:paraId="1A0AD1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E25DC2" w:rsidP="00BB563E" w:rsidRDefault="00E25DC2" w14:paraId="16ACF30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E25DC2" w:rsidP="00BB563E" w:rsidRDefault="00E25DC2" w14:paraId="03F3334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2402C9F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2C036A" w:rsidR="002C036A" w:rsidTr="00BB563E" w14:paraId="42E393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2C1EE9A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child_vaxxed_2_5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38F7940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0CF58B09" w14:textId="77777777">
            <w:pPr>
              <w:spacing w:before="0" w:line="240" w:lineRule="auto"/>
              <w:rPr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 xml:space="preserve">child_vaxxed_5: </w:t>
            </w:r>
            <w:r w:rsidRPr="002C036A">
              <w:rPr>
                <w:color w:val="auto"/>
              </w:rPr>
              <w:t>12 to 15 years old</w:t>
            </w:r>
          </w:p>
        </w:tc>
      </w:tr>
      <w:tr w:rsidRPr="002C036A" w:rsidR="002C036A" w:rsidTr="00BB563E" w14:paraId="1F875F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2F94632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6AABA5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5608829B" w14:textId="77777777">
            <w:pPr>
              <w:spacing w:before="0" w:line="240" w:lineRule="auto"/>
              <w:rPr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 xml:space="preserve">child_vaxxed_6: </w:t>
            </w:r>
            <w:r w:rsidRPr="002C036A">
              <w:rPr>
                <w:color w:val="auto"/>
              </w:rPr>
              <w:t>16 to 17 years old</w:t>
            </w:r>
          </w:p>
        </w:tc>
      </w:tr>
      <w:tr w:rsidRPr="002C036A" w:rsidR="0044662B" w:rsidTr="00BB563E" w14:paraId="37BF93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2768BB7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77ECED5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575A21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Pr="002C036A" w:rsidR="00E25DC2" w:rsidP="00E25DC2" w:rsidRDefault="00E25DC2" w14:paraId="4B83D87A" w14:textId="77777777">
      <w:pPr>
        <w:spacing w:after="0" w:line="240" w:lineRule="auto"/>
        <w:contextualSpacing/>
        <w:rPr>
          <w:rFonts w:eastAsia="Calibri"/>
          <w:color w:val="auto"/>
        </w:rPr>
      </w:pPr>
    </w:p>
    <w:p w:rsidRPr="002C036A" w:rsidR="00E25DC2" w:rsidP="00E25DC2" w:rsidRDefault="00E25DC2" w14:paraId="1C14ADCB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C036A" w:rsidR="002C036A" w:rsidTr="00BB563E" w14:paraId="56E95B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E25DC2" w:rsidP="00BB563E" w:rsidRDefault="00E25DC2" w14:paraId="605C06A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036A" w:rsidR="00E25DC2" w:rsidP="00BB563E" w:rsidRDefault="00E25DC2" w14:paraId="45793B6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C036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C036A" w:rsidR="002C036A" w:rsidTr="00BB563E" w14:paraId="61A10EB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516913D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472B4273" w14:textId="77777777">
            <w:pPr>
              <w:spacing w:before="0" w:line="240" w:lineRule="auto"/>
              <w:rPr>
                <w:color w:val="auto"/>
              </w:rPr>
            </w:pPr>
            <w:r w:rsidRPr="002C036A">
              <w:rPr>
                <w:color w:val="auto"/>
              </w:rPr>
              <w:t>No, has not received a COVID-19 vaccine</w:t>
            </w:r>
          </w:p>
        </w:tc>
      </w:tr>
      <w:tr w:rsidRPr="002C036A" w:rsidR="002C036A" w:rsidTr="00BB563E" w14:paraId="322C37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7ABE739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77667F3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 xml:space="preserve">Yes, but has only received one shot out of the two required shots </w:t>
            </w:r>
          </w:p>
        </w:tc>
      </w:tr>
      <w:tr w:rsidRPr="002C036A" w:rsidR="002C036A" w:rsidTr="00BB563E" w14:paraId="42EDA6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6553683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4BD1992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color w:val="auto"/>
              </w:rPr>
              <w:t xml:space="preserve">Yes, has received </w:t>
            </w:r>
            <w:proofErr w:type="gramStart"/>
            <w:r w:rsidRPr="002C036A">
              <w:rPr>
                <w:color w:val="auto"/>
              </w:rPr>
              <w:t>all of</w:t>
            </w:r>
            <w:proofErr w:type="gramEnd"/>
            <w:r w:rsidRPr="002C036A">
              <w:rPr>
                <w:color w:val="auto"/>
              </w:rPr>
              <w:t xml:space="preserve"> the required shots </w:t>
            </w:r>
          </w:p>
        </w:tc>
      </w:tr>
      <w:tr w:rsidRPr="002C036A" w:rsidR="0044662B" w:rsidTr="00BB563E" w14:paraId="208032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322943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36A" w:rsidR="00E25DC2" w:rsidP="00BB563E" w:rsidRDefault="00E25DC2" w14:paraId="741D3B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C036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2C036A" w:rsidR="00E25DC2" w:rsidP="00E25DC2" w:rsidRDefault="00E25DC2" w14:paraId="7111EDA4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2C036A" w:rsidR="00E25DC2" w:rsidP="00E25DC2" w:rsidRDefault="00E25DC2" w14:paraId="57D6B219" w14:textId="77777777">
      <w:pPr>
        <w:pStyle w:val="BodyText"/>
        <w:spacing w:after="0" w:line="240" w:lineRule="auto"/>
        <w:rPr>
          <w:rFonts w:cstheme="minorHAnsi"/>
          <w:b/>
        </w:rPr>
      </w:pPr>
      <w:r w:rsidRPr="002C036A">
        <w:rPr>
          <w:rFonts w:cstheme="minorHAnsi"/>
          <w:b/>
        </w:rPr>
        <w:t>// Page Break //</w:t>
      </w:r>
    </w:p>
    <w:p w:rsidRPr="002C036A" w:rsidR="00C8230B" w:rsidP="002E5F70" w:rsidRDefault="00C8230B" w14:paraId="12FD0B4F" w14:textId="77777777">
      <w:pPr>
        <w:spacing w:before="0" w:after="0" w:line="240" w:lineRule="auto"/>
        <w:rPr>
          <w:rFonts w:eastAsia="Arial"/>
          <w:color w:val="auto"/>
        </w:rPr>
      </w:pPr>
    </w:p>
    <w:p w:rsidRPr="002C036A" w:rsidR="00C8230B" w:rsidP="002E5F70" w:rsidRDefault="00C8230B" w14:paraId="0734EA4A" w14:textId="77777777">
      <w:pPr>
        <w:spacing w:before="0" w:after="0" w:line="240" w:lineRule="auto"/>
        <w:rPr>
          <w:rFonts w:eastAsia="Arial"/>
          <w:color w:val="auto"/>
        </w:rPr>
      </w:pPr>
    </w:p>
    <w:p w:rsidRPr="002C036A" w:rsidR="00845476" w:rsidP="002E5F70" w:rsidRDefault="00845476" w14:paraId="68EEF403" w14:textId="2F8B956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b/>
          <w:color w:val="auto"/>
        </w:rPr>
        <w:t>// BASE: All respondents//</w:t>
      </w:r>
      <w:r w:rsidRPr="002C036A">
        <w:rPr>
          <w:rFonts w:eastAsia="Times New Roman"/>
          <w:color w:val="auto"/>
        </w:rPr>
        <w:t> </w:t>
      </w:r>
    </w:p>
    <w:p w:rsidRPr="002C036A" w:rsidR="00845476" w:rsidP="002E5F70" w:rsidRDefault="00845476" w14:paraId="3213F8B9" w14:textId="7A77FDC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b/>
          <w:color w:val="auto"/>
        </w:rPr>
        <w:t>Item #: </w:t>
      </w:r>
      <w:r w:rsidRPr="002C036A">
        <w:rPr>
          <w:rFonts w:eastAsia="Times New Roman"/>
          <w:color w:val="auto"/>
          <w:shd w:val="clear" w:color="auto" w:fill="00FF00"/>
        </w:rPr>
        <w:t>Q2</w:t>
      </w:r>
      <w:r w:rsidRPr="002C036A" w:rsidR="00EE5F16">
        <w:rPr>
          <w:rFonts w:eastAsia="Times New Roman"/>
          <w:color w:val="auto"/>
          <w:shd w:val="clear" w:color="auto" w:fill="00FF00"/>
        </w:rPr>
        <w:t>5</w:t>
      </w:r>
      <w:r w:rsidRPr="002C036A">
        <w:rPr>
          <w:rFonts w:eastAsia="Times New Roman"/>
          <w:color w:val="auto"/>
        </w:rPr>
        <w:br/>
      </w:r>
      <w:r w:rsidRPr="002C036A">
        <w:rPr>
          <w:rFonts w:eastAsia="Times New Roman"/>
          <w:b/>
          <w:color w:val="auto"/>
        </w:rPr>
        <w:t>Question Type</w:t>
      </w:r>
      <w:r w:rsidRPr="002C036A">
        <w:rPr>
          <w:rFonts w:eastAsia="Times New Roman"/>
          <w:color w:val="auto"/>
        </w:rPr>
        <w:t>:</w:t>
      </w:r>
      <w:r w:rsidRPr="002C036A">
        <w:rPr>
          <w:rFonts w:eastAsia="Times New Roman"/>
          <w:b/>
          <w:color w:val="auto"/>
        </w:rPr>
        <w:t> </w:t>
      </w:r>
      <w:r w:rsidRPr="002C036A" w:rsidR="00014CFA">
        <w:rPr>
          <w:rFonts w:eastAsia="Times New Roman"/>
          <w:color w:val="auto"/>
        </w:rPr>
        <w:t>Single punch g</w:t>
      </w:r>
      <w:r w:rsidRPr="002C036A">
        <w:rPr>
          <w:rFonts w:eastAsia="Times New Roman"/>
          <w:color w:val="auto"/>
        </w:rPr>
        <w:t>rid </w:t>
      </w:r>
    </w:p>
    <w:p w:rsidRPr="002C036A" w:rsidR="00845476" w:rsidP="002E5F70" w:rsidRDefault="00845476" w14:paraId="43399EAF" w14:textId="251DB8B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b/>
          <w:color w:val="auto"/>
        </w:rPr>
        <w:t>// Soft Prompt: “We would like your response to this question.”//</w:t>
      </w:r>
      <w:r w:rsidRPr="002C036A">
        <w:rPr>
          <w:rFonts w:eastAsia="Times New Roman"/>
          <w:color w:val="auto"/>
        </w:rPr>
        <w:t> </w:t>
      </w:r>
      <w:r w:rsidRPr="002C036A">
        <w:rPr>
          <w:rFonts w:eastAsia="Times New Roman"/>
          <w:color w:val="auto"/>
        </w:rPr>
        <w:br/>
      </w:r>
      <w:r w:rsidRPr="002C036A">
        <w:rPr>
          <w:rFonts w:eastAsia="Times New Roman"/>
          <w:b/>
          <w:color w:val="auto"/>
          <w:shd w:val="clear" w:color="auto" w:fill="00FF00"/>
        </w:rPr>
        <w:t>ptn_</w:t>
      </w:r>
      <w:r w:rsidRPr="002C036A" w:rsidR="00F65C54">
        <w:rPr>
          <w:rFonts w:eastAsia="Times New Roman"/>
          <w:b/>
          <w:color w:val="auto"/>
          <w:shd w:val="clear" w:color="auto" w:fill="00FF00"/>
        </w:rPr>
        <w:t>w</w:t>
      </w:r>
      <w:r w:rsidRPr="002C036A" w:rsidR="004A5E93">
        <w:rPr>
          <w:rFonts w:eastAsia="Times New Roman"/>
          <w:b/>
          <w:color w:val="auto"/>
          <w:shd w:val="clear" w:color="auto" w:fill="00FF00"/>
        </w:rPr>
        <w:t>2</w:t>
      </w:r>
      <w:r w:rsidRPr="002C036A" w:rsidR="00D74AB8">
        <w:rPr>
          <w:rFonts w:eastAsia="Times New Roman"/>
          <w:b/>
          <w:color w:val="auto"/>
          <w:shd w:val="clear" w:color="auto" w:fill="00FF00"/>
        </w:rPr>
        <w:t>1</w:t>
      </w:r>
    </w:p>
    <w:p w:rsidRPr="002C036A" w:rsidR="00845476" w:rsidP="002E5F70" w:rsidRDefault="00845476" w14:paraId="1489725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color w:val="auto"/>
        </w:rPr>
        <w:t> </w:t>
      </w:r>
    </w:p>
    <w:p w:rsidRPr="002C036A" w:rsidR="00845476" w:rsidP="002E5F70" w:rsidRDefault="00845476" w14:paraId="77F5755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color w:val="auto"/>
        </w:rPr>
        <w:t>We are interested in your opinion of a few messages about COVID-19 vaccination.  </w:t>
      </w:r>
    </w:p>
    <w:p w:rsidRPr="002C036A" w:rsidR="00845476" w:rsidP="002E5F70" w:rsidRDefault="00845476" w14:paraId="1EA3416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color w:val="auto"/>
        </w:rPr>
        <w:t> </w:t>
      </w:r>
    </w:p>
    <w:p w:rsidRPr="002C036A" w:rsidR="00845476" w:rsidP="002E5F70" w:rsidRDefault="00845476" w14:paraId="780FF7AF" w14:textId="6A595FF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color w:val="auto"/>
        </w:rPr>
        <w:t>For each of the below messages</w:t>
      </w:r>
      <w:r w:rsidRPr="002C036A" w:rsidR="005547B4">
        <w:rPr>
          <w:rFonts w:eastAsia="Times New Roman"/>
          <w:color w:val="auto"/>
        </w:rPr>
        <w:t>, please indicate how much you agree or disagree with the following statement:</w:t>
      </w:r>
    </w:p>
    <w:p w:rsidRPr="002C036A" w:rsidR="00845476" w:rsidP="002E5F70" w:rsidRDefault="00845476" w14:paraId="179DDF6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color w:val="auto"/>
        </w:rPr>
        <w:t> </w:t>
      </w:r>
    </w:p>
    <w:p w:rsidRPr="002C036A" w:rsidR="00845476" w:rsidP="002E5F70" w:rsidRDefault="00845476" w14:paraId="1E910CFA" w14:textId="4217CDF6">
      <w:pPr>
        <w:spacing w:before="0" w:after="0" w:line="240" w:lineRule="auto"/>
        <w:textAlignment w:val="baseline"/>
        <w:rPr>
          <w:rFonts w:eastAsia="Times New Roman"/>
          <w:b/>
          <w:color w:val="auto"/>
        </w:rPr>
      </w:pPr>
      <w:r w:rsidRPr="002C036A">
        <w:rPr>
          <w:rFonts w:eastAsia="Times New Roman"/>
          <w:b/>
          <w:color w:val="auto"/>
        </w:rPr>
        <w:t>“</w:t>
      </w:r>
      <w:r w:rsidRPr="002C036A" w:rsidR="005547B4">
        <w:rPr>
          <w:rFonts w:eastAsia="Times New Roman"/>
          <w:b/>
          <w:color w:val="auto"/>
        </w:rPr>
        <w:t>I would share the information in the message with a friend or family member who wants to know more about COVID-19 vaccines.</w:t>
      </w:r>
      <w:r w:rsidRPr="002C036A">
        <w:rPr>
          <w:rFonts w:eastAsia="Times New Roman"/>
          <w:b/>
          <w:color w:val="auto"/>
        </w:rPr>
        <w:t>”</w:t>
      </w:r>
    </w:p>
    <w:p w:rsidRPr="002C036A" w:rsidR="00845476" w:rsidP="002E5F70" w:rsidRDefault="00845476" w14:paraId="781B057A" w14:textId="1C10F0F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b/>
          <w:color w:val="auto"/>
        </w:rPr>
        <w:t xml:space="preserve"> </w:t>
      </w:r>
      <w:r w:rsidRPr="002C036A">
        <w:rPr>
          <w:rFonts w:eastAsia="Times New Roman"/>
          <w:color w:val="auto"/>
        </w:rPr>
        <w:t>    </w:t>
      </w:r>
    </w:p>
    <w:p w:rsidRPr="002C036A" w:rsidR="00845476" w:rsidP="002E5F70" w:rsidRDefault="00845476" w14:paraId="3FAE126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b/>
          <w:color w:val="auto"/>
        </w:rPr>
        <w:t>//PROGRAMMING NOTE: RANDOMIZE ORDER OF SUBITEMS IN THE </w:t>
      </w:r>
      <w:proofErr w:type="gramStart"/>
      <w:r w:rsidRPr="002C036A">
        <w:rPr>
          <w:rFonts w:eastAsia="Times New Roman"/>
          <w:b/>
          <w:color w:val="auto"/>
        </w:rPr>
        <w:t>GRID./</w:t>
      </w:r>
      <w:proofErr w:type="gramEnd"/>
      <w:r w:rsidRPr="002C036A">
        <w:rPr>
          <w:rFonts w:eastAsia="Times New Roman"/>
          <w:b/>
          <w:color w:val="auto"/>
        </w:rPr>
        <w:t>/</w:t>
      </w:r>
      <w:r w:rsidRPr="002C036A">
        <w:rPr>
          <w:rFonts w:eastAsia="Times New Roman"/>
          <w:color w:val="auto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2C036A" w:rsidR="002C036A" w:rsidTr="001912DA" w14:paraId="37CC230B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C036A" w:rsidR="00845476" w:rsidP="002E5F70" w:rsidRDefault="00845476" w14:paraId="1404E7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b/>
                <w:color w:val="auto"/>
              </w:rPr>
              <w:t>Variable Name</w:t>
            </w:r>
            <w:r w:rsidRPr="002C036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C036A" w:rsidR="00845476" w:rsidP="002E5F70" w:rsidRDefault="00845476" w14:paraId="1B3739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b/>
                <w:color w:val="auto"/>
              </w:rPr>
              <w:t>Variable Text</w:t>
            </w:r>
            <w:r w:rsidRPr="002C036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C036A" w:rsidR="00845476" w:rsidP="002E5F70" w:rsidRDefault="00845476" w14:paraId="30A4A7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b/>
                <w:color w:val="auto"/>
              </w:rPr>
              <w:t>Variable Label</w:t>
            </w:r>
            <w:r w:rsidRPr="002C036A">
              <w:rPr>
                <w:rFonts w:eastAsia="Times New Roman"/>
                <w:color w:val="auto"/>
              </w:rPr>
              <w:t>  </w:t>
            </w:r>
          </w:p>
        </w:tc>
      </w:tr>
      <w:tr w:rsidRPr="002C036A" w:rsidR="002C036A" w:rsidTr="00BA52E1" w14:paraId="6F2E9AE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C036A" w:rsidR="00207DCA" w:rsidP="00207DCA" w:rsidRDefault="00207DCA" w14:paraId="2D6929F3" w14:textId="01E36AF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  <w:shd w:val="clear" w:color="auto" w:fill="00FF00"/>
              </w:rPr>
              <w:t>ptn_w22_1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207DCA" w:rsidP="00207DCA" w:rsidRDefault="00207DCA" w14:paraId="367B17A9" w14:textId="1618162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Pfizer and Moderna have both applied for full FDA approval of their COVID vaccines.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207DCA" w:rsidP="00207DCA" w:rsidRDefault="00207DCA" w14:paraId="2B4773B4" w14:textId="450AF56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2C036A">
              <w:rPr>
                <w:rFonts w:eastAsia="Times New Roman" w:asciiTheme="minorHAnsi" w:hAnsiTheme="minorHAnsi" w:cstheme="minorHAnsi"/>
                <w:color w:val="auto"/>
              </w:rPr>
              <w:t>ptn_w22_1: Full approval</w:t>
            </w:r>
          </w:p>
        </w:tc>
      </w:tr>
      <w:tr w:rsidRPr="002C036A" w:rsidR="002C036A" w:rsidTr="00BA52E1" w14:paraId="3C3BF214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C036A" w:rsidR="00207DCA" w:rsidP="00207DCA" w:rsidRDefault="00207DCA" w14:paraId="69F979F0" w14:textId="0B3B220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  <w:shd w:val="clear" w:color="auto" w:fill="00FF00"/>
              </w:rPr>
              <w:t>ptn_w22_2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207DCA" w:rsidP="00207DCA" w:rsidRDefault="00207DCA" w14:paraId="22C7ED4B" w14:textId="49D718E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Many Americans are struggling with financial challenges because even mild cases of COVID-19 can require medical attention and sometimes high-cost treatments</w:t>
            </w:r>
            <w:proofErr w:type="gramStart"/>
            <w:r w:rsidRPr="002C036A">
              <w:rPr>
                <w:rFonts w:eastAsia="Times New Roman"/>
                <w:color w:val="auto"/>
              </w:rPr>
              <w:t xml:space="preserve">. 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C036A" w:rsidR="00207DCA" w:rsidP="00207DCA" w:rsidRDefault="00207DCA" w14:paraId="6AE70872" w14:textId="3FFC7FB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 w:asciiTheme="minorHAnsi" w:hAnsiTheme="minorHAnsi" w:cstheme="minorHAnsi"/>
                <w:color w:val="auto"/>
              </w:rPr>
              <w:t>ptn_w22_2: Financial challenges</w:t>
            </w:r>
          </w:p>
        </w:tc>
      </w:tr>
      <w:tr w:rsidRPr="002C036A" w:rsidR="002C036A" w:rsidTr="00BA52E1" w14:paraId="49A3B01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2C036A" w:rsidR="00207DCA" w:rsidP="00207DCA" w:rsidRDefault="00207DCA" w14:paraId="62C2BC0F" w14:textId="55CE2D0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  <w:shd w:val="clear" w:color="auto" w:fill="00FF00"/>
              </w:rPr>
              <w:t>ptn_w22_3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207DCA" w:rsidP="00207DCA" w:rsidRDefault="00207DCA" w14:paraId="63B580A3" w14:textId="46D151A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Evidence shows the two-dose vaccines are effective against the highly contagious Delta variant of COVID-19.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C036A" w:rsidR="00207DCA" w:rsidP="00207DCA" w:rsidRDefault="00207DCA" w14:paraId="4514CA5A" w14:textId="0969E60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 w:asciiTheme="minorHAnsi" w:hAnsiTheme="minorHAnsi" w:cstheme="minorHAnsi"/>
                <w:color w:val="auto"/>
              </w:rPr>
              <w:t>ptn_w22_3: Effective against Delta</w:t>
            </w:r>
          </w:p>
        </w:tc>
      </w:tr>
      <w:tr w:rsidRPr="002C036A" w:rsidR="002C036A" w:rsidTr="00BA52E1" w14:paraId="5EDE04D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207DCA" w:rsidP="00207DCA" w:rsidRDefault="00207DCA" w14:paraId="27A6600F" w14:textId="3E0C6AE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  <w:shd w:val="clear" w:color="auto" w:fill="00FF00"/>
              </w:rPr>
              <w:t>ptn_w22_4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207DCA" w:rsidP="00207DCA" w:rsidRDefault="00207DCA" w14:paraId="34BFD7CC" w14:textId="4005200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The benefits of COVID-19 vaccination outweigh the risks, including a small risk of treatable heart tissue inflammation in teens and young adults</w:t>
            </w:r>
            <w:proofErr w:type="gramStart"/>
            <w:r w:rsidRPr="002C036A">
              <w:rPr>
                <w:rFonts w:eastAsia="Times New Roman"/>
                <w:color w:val="auto"/>
              </w:rPr>
              <w:t xml:space="preserve">. 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C036A" w:rsidR="00207DCA" w:rsidP="00207DCA" w:rsidRDefault="00207DCA" w14:paraId="3EC6775D" w14:textId="491874C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 w:asciiTheme="minorHAnsi" w:hAnsiTheme="minorHAnsi" w:cstheme="minorHAnsi"/>
                <w:color w:val="auto"/>
              </w:rPr>
              <w:t>ptn_w22_4: Benefits outweigh risk</w:t>
            </w:r>
          </w:p>
        </w:tc>
      </w:tr>
      <w:tr w:rsidRPr="002C036A" w:rsidR="002C036A" w:rsidTr="00BA52E1" w14:paraId="5F54FB6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207DCA" w:rsidP="00207DCA" w:rsidRDefault="00207DCA" w14:paraId="066CDF6A" w14:textId="2C5F0F7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  <w:shd w:val="clear" w:color="auto" w:fill="00FF00"/>
              </w:rPr>
              <w:t>ptn_w22_5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207DCA" w:rsidP="00207DCA" w:rsidRDefault="00207DCA" w14:paraId="19C38C2C" w14:textId="22A6703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Years of research and vaccine safety monitoring on other vaccines show that side effects almost always happen within six weeks of vaccination.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C036A" w:rsidR="00207DCA" w:rsidP="00207DCA" w:rsidRDefault="00207DCA" w14:paraId="7DE54354" w14:textId="00CE104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 w:asciiTheme="minorHAnsi" w:hAnsiTheme="minorHAnsi" w:cstheme="minorHAnsi"/>
                <w:color w:val="auto"/>
              </w:rPr>
              <w:t xml:space="preserve">ptn_w22_5: Side effects only within six </w:t>
            </w:r>
            <w:proofErr w:type="gramStart"/>
            <w:r w:rsidRPr="002C036A">
              <w:rPr>
                <w:rFonts w:eastAsia="Times New Roman" w:asciiTheme="minorHAnsi" w:hAnsiTheme="minorHAnsi" w:cstheme="minorHAnsi"/>
                <w:color w:val="auto"/>
              </w:rPr>
              <w:t>week</w:t>
            </w:r>
            <w:proofErr w:type="gramEnd"/>
          </w:p>
        </w:tc>
      </w:tr>
    </w:tbl>
    <w:p w:rsidRPr="002C036A" w:rsidR="00845476" w:rsidP="002E5F70" w:rsidRDefault="00845476" w14:paraId="5A3E85F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C036A">
        <w:rPr>
          <w:rFonts w:eastAsia="Times New Roman"/>
          <w:color w:val="auto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C036A" w:rsidR="002C036A" w:rsidTr="004B0307" w14:paraId="36E1FED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2BA77C1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b/>
                <w:color w:val="auto"/>
              </w:rPr>
              <w:lastRenderedPageBreak/>
              <w:t>Value</w:t>
            </w:r>
            <w:r w:rsidRPr="002C036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534FC9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b/>
                <w:color w:val="auto"/>
              </w:rPr>
              <w:t>Value Label</w:t>
            </w:r>
            <w:r w:rsidRPr="002C036A">
              <w:rPr>
                <w:rFonts w:eastAsia="Times New Roman"/>
                <w:color w:val="auto"/>
              </w:rPr>
              <w:t>  </w:t>
            </w:r>
          </w:p>
        </w:tc>
      </w:tr>
      <w:tr w:rsidRPr="002C036A" w:rsidR="002C036A" w:rsidTr="004B0307" w14:paraId="53A192B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16FAAAF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297DA14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2C036A" w:rsidR="002C036A" w:rsidTr="004B0307" w14:paraId="0ECAAC7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788723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737C9E1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Disagree  </w:t>
            </w:r>
          </w:p>
        </w:tc>
      </w:tr>
      <w:tr w:rsidRPr="002C036A" w:rsidR="002C036A" w:rsidTr="004B0307" w14:paraId="607795B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1046C9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06BECAD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2C036A" w:rsidR="002C036A" w:rsidTr="004B0307" w14:paraId="056955E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66B71C2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19C0682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Agree  </w:t>
            </w:r>
          </w:p>
        </w:tc>
      </w:tr>
      <w:tr w:rsidRPr="002C036A" w:rsidR="002C036A" w:rsidTr="004B0307" w14:paraId="081AB0C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351214D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C036A" w:rsidR="00845476" w:rsidP="002E5F70" w:rsidRDefault="00845476" w14:paraId="11B5D7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2C036A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2C036A" w:rsidR="002C036A" w:rsidTr="004B0307" w14:paraId="2C1997C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C036A" w:rsidR="00845476" w:rsidP="002E5F70" w:rsidRDefault="00845476" w14:paraId="02FBE456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2C036A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C036A" w:rsidR="00845476" w:rsidP="002E5F70" w:rsidRDefault="00845476" w14:paraId="14737343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2C036A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2C036A" w:rsidR="001D1107" w:rsidP="002E5F70" w:rsidRDefault="00845476" w14:paraId="06378EDA" w14:textId="68C28203">
      <w:pPr>
        <w:spacing w:before="0" w:after="0" w:line="240" w:lineRule="auto"/>
        <w:textAlignment w:val="baseline"/>
        <w:rPr>
          <w:color w:val="auto"/>
          <w:shd w:val="clear" w:color="auto" w:fill="FFFFFF"/>
        </w:rPr>
      </w:pPr>
      <w:r w:rsidRPr="002C036A">
        <w:rPr>
          <w:rFonts w:eastAsia="Times New Roman"/>
          <w:color w:val="auto"/>
        </w:rPr>
        <w:t> </w:t>
      </w:r>
    </w:p>
    <w:sectPr w:rsidRPr="002C036A" w:rsidR="001D1107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7AA4" w14:textId="77777777" w:rsidR="00BE0C98" w:rsidRDefault="00BE0C98" w:rsidP="009C7842">
      <w:r>
        <w:separator/>
      </w:r>
    </w:p>
  </w:endnote>
  <w:endnote w:type="continuationSeparator" w:id="0">
    <w:p w14:paraId="07C2022D" w14:textId="77777777" w:rsidR="00BE0C98" w:rsidRDefault="00BE0C98" w:rsidP="009C7842">
      <w:r>
        <w:continuationSeparator/>
      </w:r>
    </w:p>
  </w:endnote>
  <w:endnote w:type="continuationNotice" w:id="1">
    <w:p w14:paraId="233221F3" w14:textId="77777777" w:rsidR="00BE0C98" w:rsidRDefault="00BE0C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8305" w14:textId="77777777" w:rsidR="00BE0C98" w:rsidRDefault="00BE0C98" w:rsidP="009C7842">
      <w:r>
        <w:separator/>
      </w:r>
    </w:p>
  </w:footnote>
  <w:footnote w:type="continuationSeparator" w:id="0">
    <w:p w14:paraId="7A348AB1" w14:textId="77777777" w:rsidR="00BE0C98" w:rsidRDefault="00BE0C98" w:rsidP="009C7842">
      <w:r>
        <w:continuationSeparator/>
      </w:r>
    </w:p>
  </w:footnote>
  <w:footnote w:type="continuationNotice" w:id="1">
    <w:p w14:paraId="078B252C" w14:textId="77777777" w:rsidR="00BE0C98" w:rsidRDefault="00BE0C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 xml:space="preserve">A campaign to increase vaccine acceptance and reinforce basic prevention </w:t>
                          </w:r>
                          <w:proofErr w:type="gramStart"/>
                          <w:r>
                            <w:t>measures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0190E3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0"/>
  </w:num>
  <w:num w:numId="16">
    <w:abstractNumId w:val="24"/>
  </w:num>
  <w:num w:numId="17">
    <w:abstractNumId w:val="11"/>
  </w:num>
  <w:num w:numId="18">
    <w:abstractNumId w:val="19"/>
  </w:num>
  <w:num w:numId="19">
    <w:abstractNumId w:val="10"/>
  </w:num>
  <w:num w:numId="20">
    <w:abstractNumId w:val="33"/>
  </w:num>
  <w:num w:numId="21">
    <w:abstractNumId w:val="31"/>
  </w:num>
  <w:num w:numId="22">
    <w:abstractNumId w:val="22"/>
  </w:num>
  <w:num w:numId="23">
    <w:abstractNumId w:val="15"/>
  </w:num>
  <w:num w:numId="24">
    <w:abstractNumId w:val="28"/>
  </w:num>
  <w:num w:numId="25">
    <w:abstractNumId w:val="10"/>
  </w:num>
  <w:num w:numId="26">
    <w:abstractNumId w:val="13"/>
  </w:num>
  <w:num w:numId="27">
    <w:abstractNumId w:val="17"/>
  </w:num>
  <w:num w:numId="28">
    <w:abstractNumId w:val="18"/>
  </w:num>
  <w:num w:numId="29">
    <w:abstractNumId w:val="34"/>
  </w:num>
  <w:num w:numId="30">
    <w:abstractNumId w:val="38"/>
  </w:num>
  <w:num w:numId="31">
    <w:abstractNumId w:val="20"/>
  </w:num>
  <w:num w:numId="32">
    <w:abstractNumId w:val="27"/>
  </w:num>
  <w:num w:numId="33">
    <w:abstractNumId w:val="35"/>
  </w:num>
  <w:num w:numId="34">
    <w:abstractNumId w:val="29"/>
  </w:num>
  <w:num w:numId="35">
    <w:abstractNumId w:val="21"/>
  </w:num>
  <w:num w:numId="36">
    <w:abstractNumId w:val="37"/>
  </w:num>
  <w:num w:numId="37">
    <w:abstractNumId w:val="16"/>
  </w:num>
  <w:num w:numId="38">
    <w:abstractNumId w:val="25"/>
  </w:num>
  <w:num w:numId="39">
    <w:abstractNumId w:val="2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43D1"/>
    <w:rsid w:val="0000501B"/>
    <w:rsid w:val="000052FF"/>
    <w:rsid w:val="00005718"/>
    <w:rsid w:val="00005728"/>
    <w:rsid w:val="000057E1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E01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7ED"/>
    <w:rsid w:val="0001583B"/>
    <w:rsid w:val="000162BC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140"/>
    <w:rsid w:val="00023D3C"/>
    <w:rsid w:val="00023E37"/>
    <w:rsid w:val="0002428F"/>
    <w:rsid w:val="00024ADF"/>
    <w:rsid w:val="00024CDD"/>
    <w:rsid w:val="0002534C"/>
    <w:rsid w:val="00025650"/>
    <w:rsid w:val="0002589B"/>
    <w:rsid w:val="00025B60"/>
    <w:rsid w:val="00026203"/>
    <w:rsid w:val="00026850"/>
    <w:rsid w:val="00026D65"/>
    <w:rsid w:val="000272AE"/>
    <w:rsid w:val="00027613"/>
    <w:rsid w:val="000307E0"/>
    <w:rsid w:val="000311B8"/>
    <w:rsid w:val="000322FF"/>
    <w:rsid w:val="0003241F"/>
    <w:rsid w:val="000325CE"/>
    <w:rsid w:val="000327C0"/>
    <w:rsid w:val="000329E4"/>
    <w:rsid w:val="000336EB"/>
    <w:rsid w:val="00033B80"/>
    <w:rsid w:val="000347B1"/>
    <w:rsid w:val="00035457"/>
    <w:rsid w:val="000358E3"/>
    <w:rsid w:val="00035F66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D4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ED0"/>
    <w:rsid w:val="00051F3B"/>
    <w:rsid w:val="00052057"/>
    <w:rsid w:val="000526DC"/>
    <w:rsid w:val="00052710"/>
    <w:rsid w:val="000530C9"/>
    <w:rsid w:val="000531C3"/>
    <w:rsid w:val="000538D3"/>
    <w:rsid w:val="00053B40"/>
    <w:rsid w:val="00053EA5"/>
    <w:rsid w:val="00054035"/>
    <w:rsid w:val="00055289"/>
    <w:rsid w:val="00055502"/>
    <w:rsid w:val="000559F2"/>
    <w:rsid w:val="00055B3C"/>
    <w:rsid w:val="00056957"/>
    <w:rsid w:val="00056970"/>
    <w:rsid w:val="00056D0E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624"/>
    <w:rsid w:val="00063B10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70090"/>
    <w:rsid w:val="00071DA3"/>
    <w:rsid w:val="0007241F"/>
    <w:rsid w:val="0007264A"/>
    <w:rsid w:val="00072722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D34"/>
    <w:rsid w:val="000811F9"/>
    <w:rsid w:val="00081A04"/>
    <w:rsid w:val="0008200D"/>
    <w:rsid w:val="00082290"/>
    <w:rsid w:val="00082B6E"/>
    <w:rsid w:val="00082D3B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9B9"/>
    <w:rsid w:val="000870CA"/>
    <w:rsid w:val="0008735B"/>
    <w:rsid w:val="00087982"/>
    <w:rsid w:val="00087E20"/>
    <w:rsid w:val="00090FA9"/>
    <w:rsid w:val="0009176B"/>
    <w:rsid w:val="00091AEB"/>
    <w:rsid w:val="0009203B"/>
    <w:rsid w:val="0009363E"/>
    <w:rsid w:val="0009378D"/>
    <w:rsid w:val="000938ED"/>
    <w:rsid w:val="00093BAE"/>
    <w:rsid w:val="00093C45"/>
    <w:rsid w:val="00094B2C"/>
    <w:rsid w:val="00094ED3"/>
    <w:rsid w:val="00094F5E"/>
    <w:rsid w:val="0009582B"/>
    <w:rsid w:val="000967B1"/>
    <w:rsid w:val="00096B71"/>
    <w:rsid w:val="000978A8"/>
    <w:rsid w:val="00097B97"/>
    <w:rsid w:val="000A00AB"/>
    <w:rsid w:val="000A0927"/>
    <w:rsid w:val="000A0F12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2BB"/>
    <w:rsid w:val="000B48D2"/>
    <w:rsid w:val="000B4A40"/>
    <w:rsid w:val="000B4B35"/>
    <w:rsid w:val="000B5198"/>
    <w:rsid w:val="000B5969"/>
    <w:rsid w:val="000B5D6E"/>
    <w:rsid w:val="000B5DBC"/>
    <w:rsid w:val="000B621B"/>
    <w:rsid w:val="000B6BAB"/>
    <w:rsid w:val="000B6C10"/>
    <w:rsid w:val="000B7ADD"/>
    <w:rsid w:val="000B7FCB"/>
    <w:rsid w:val="000C0935"/>
    <w:rsid w:val="000C09C1"/>
    <w:rsid w:val="000C0EE6"/>
    <w:rsid w:val="000C136B"/>
    <w:rsid w:val="000C1390"/>
    <w:rsid w:val="000C1B33"/>
    <w:rsid w:val="000C1D74"/>
    <w:rsid w:val="000C2360"/>
    <w:rsid w:val="000C2A7F"/>
    <w:rsid w:val="000C2FB5"/>
    <w:rsid w:val="000C3AFC"/>
    <w:rsid w:val="000C3BD9"/>
    <w:rsid w:val="000C40BD"/>
    <w:rsid w:val="000C4511"/>
    <w:rsid w:val="000C55A5"/>
    <w:rsid w:val="000C59EB"/>
    <w:rsid w:val="000C6693"/>
    <w:rsid w:val="000C66D4"/>
    <w:rsid w:val="000C6D6A"/>
    <w:rsid w:val="000C6DB6"/>
    <w:rsid w:val="000D082F"/>
    <w:rsid w:val="000D0B52"/>
    <w:rsid w:val="000D13D1"/>
    <w:rsid w:val="000D1437"/>
    <w:rsid w:val="000D18C8"/>
    <w:rsid w:val="000D1BCB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E183B"/>
    <w:rsid w:val="000E2033"/>
    <w:rsid w:val="000E20C7"/>
    <w:rsid w:val="000E230E"/>
    <w:rsid w:val="000E24FF"/>
    <w:rsid w:val="000E289A"/>
    <w:rsid w:val="000E2BB1"/>
    <w:rsid w:val="000E2F2A"/>
    <w:rsid w:val="000E49F3"/>
    <w:rsid w:val="000E4A43"/>
    <w:rsid w:val="000E51A8"/>
    <w:rsid w:val="000E5447"/>
    <w:rsid w:val="000E6F2F"/>
    <w:rsid w:val="000E7C9E"/>
    <w:rsid w:val="000F00EA"/>
    <w:rsid w:val="000F0F24"/>
    <w:rsid w:val="000F0F72"/>
    <w:rsid w:val="000F13ED"/>
    <w:rsid w:val="000F244B"/>
    <w:rsid w:val="000F303E"/>
    <w:rsid w:val="000F385D"/>
    <w:rsid w:val="000F3A0F"/>
    <w:rsid w:val="000F3AC0"/>
    <w:rsid w:val="000F3F62"/>
    <w:rsid w:val="000F42B5"/>
    <w:rsid w:val="000F42F7"/>
    <w:rsid w:val="000F4B64"/>
    <w:rsid w:val="000F515E"/>
    <w:rsid w:val="000F52CC"/>
    <w:rsid w:val="000F53A1"/>
    <w:rsid w:val="000F5814"/>
    <w:rsid w:val="000F5A13"/>
    <w:rsid w:val="000F6161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40AE"/>
    <w:rsid w:val="00104129"/>
    <w:rsid w:val="001047C6"/>
    <w:rsid w:val="001048D1"/>
    <w:rsid w:val="00104B09"/>
    <w:rsid w:val="00105E35"/>
    <w:rsid w:val="00106303"/>
    <w:rsid w:val="0010648F"/>
    <w:rsid w:val="00106C8D"/>
    <w:rsid w:val="00107FFE"/>
    <w:rsid w:val="001108E9"/>
    <w:rsid w:val="00110B3A"/>
    <w:rsid w:val="001111B4"/>
    <w:rsid w:val="00111803"/>
    <w:rsid w:val="0011181A"/>
    <w:rsid w:val="00112124"/>
    <w:rsid w:val="0011224E"/>
    <w:rsid w:val="001123C8"/>
    <w:rsid w:val="00112737"/>
    <w:rsid w:val="0011346F"/>
    <w:rsid w:val="00113563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D1A"/>
    <w:rsid w:val="00121957"/>
    <w:rsid w:val="00121B06"/>
    <w:rsid w:val="0012281E"/>
    <w:rsid w:val="00122D9B"/>
    <w:rsid w:val="0012328C"/>
    <w:rsid w:val="001238CA"/>
    <w:rsid w:val="001239DC"/>
    <w:rsid w:val="00123B5A"/>
    <w:rsid w:val="001244FC"/>
    <w:rsid w:val="00124CB5"/>
    <w:rsid w:val="00124D74"/>
    <w:rsid w:val="001250C3"/>
    <w:rsid w:val="00125191"/>
    <w:rsid w:val="00125845"/>
    <w:rsid w:val="00126300"/>
    <w:rsid w:val="001267A8"/>
    <w:rsid w:val="001271D9"/>
    <w:rsid w:val="001273B5"/>
    <w:rsid w:val="001310B2"/>
    <w:rsid w:val="001310F1"/>
    <w:rsid w:val="00131281"/>
    <w:rsid w:val="001315F3"/>
    <w:rsid w:val="00131D1D"/>
    <w:rsid w:val="001327D9"/>
    <w:rsid w:val="00133102"/>
    <w:rsid w:val="00133162"/>
    <w:rsid w:val="001337F1"/>
    <w:rsid w:val="001338C0"/>
    <w:rsid w:val="00134BA2"/>
    <w:rsid w:val="0013575B"/>
    <w:rsid w:val="00135FB8"/>
    <w:rsid w:val="001364A6"/>
    <w:rsid w:val="001402A6"/>
    <w:rsid w:val="00140EC5"/>
    <w:rsid w:val="001410F6"/>
    <w:rsid w:val="00141ACC"/>
    <w:rsid w:val="00141C27"/>
    <w:rsid w:val="001422C0"/>
    <w:rsid w:val="0014251A"/>
    <w:rsid w:val="001425D6"/>
    <w:rsid w:val="001432AF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42BE"/>
    <w:rsid w:val="00154570"/>
    <w:rsid w:val="00154A15"/>
    <w:rsid w:val="00156856"/>
    <w:rsid w:val="0015770F"/>
    <w:rsid w:val="00157DB7"/>
    <w:rsid w:val="00160044"/>
    <w:rsid w:val="00160A9D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375"/>
    <w:rsid w:val="001675E5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595"/>
    <w:rsid w:val="00173E36"/>
    <w:rsid w:val="00174D25"/>
    <w:rsid w:val="00174E12"/>
    <w:rsid w:val="00174E4C"/>
    <w:rsid w:val="00175123"/>
    <w:rsid w:val="001751DA"/>
    <w:rsid w:val="001755CB"/>
    <w:rsid w:val="0017577D"/>
    <w:rsid w:val="001758E0"/>
    <w:rsid w:val="00175C99"/>
    <w:rsid w:val="0017622A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851"/>
    <w:rsid w:val="0018690E"/>
    <w:rsid w:val="00186D22"/>
    <w:rsid w:val="0018784C"/>
    <w:rsid w:val="00187C0D"/>
    <w:rsid w:val="0019121E"/>
    <w:rsid w:val="001912DA"/>
    <w:rsid w:val="00191610"/>
    <w:rsid w:val="00192088"/>
    <w:rsid w:val="001923EF"/>
    <w:rsid w:val="00192539"/>
    <w:rsid w:val="00192AFE"/>
    <w:rsid w:val="001937A8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1617"/>
    <w:rsid w:val="001A23AA"/>
    <w:rsid w:val="001A2957"/>
    <w:rsid w:val="001A38E7"/>
    <w:rsid w:val="001A46CE"/>
    <w:rsid w:val="001A4B6B"/>
    <w:rsid w:val="001A664D"/>
    <w:rsid w:val="001A687A"/>
    <w:rsid w:val="001A69DC"/>
    <w:rsid w:val="001A7230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EA0"/>
    <w:rsid w:val="001B617F"/>
    <w:rsid w:val="001B6B97"/>
    <w:rsid w:val="001B72B2"/>
    <w:rsid w:val="001B7588"/>
    <w:rsid w:val="001C0A7E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5002"/>
    <w:rsid w:val="001C5A15"/>
    <w:rsid w:val="001C5AF8"/>
    <w:rsid w:val="001C63D1"/>
    <w:rsid w:val="001C6886"/>
    <w:rsid w:val="001C6FBE"/>
    <w:rsid w:val="001C720F"/>
    <w:rsid w:val="001C7DC7"/>
    <w:rsid w:val="001D0197"/>
    <w:rsid w:val="001D0E9A"/>
    <w:rsid w:val="001D1107"/>
    <w:rsid w:val="001D36B1"/>
    <w:rsid w:val="001D3B06"/>
    <w:rsid w:val="001D3BB7"/>
    <w:rsid w:val="001D40D9"/>
    <w:rsid w:val="001D5107"/>
    <w:rsid w:val="001D5347"/>
    <w:rsid w:val="001D539A"/>
    <w:rsid w:val="001D6B20"/>
    <w:rsid w:val="001D70CE"/>
    <w:rsid w:val="001E011C"/>
    <w:rsid w:val="001E0FBC"/>
    <w:rsid w:val="001E1C21"/>
    <w:rsid w:val="001E1F01"/>
    <w:rsid w:val="001E2515"/>
    <w:rsid w:val="001E2A57"/>
    <w:rsid w:val="001E44F3"/>
    <w:rsid w:val="001E486D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32E3"/>
    <w:rsid w:val="001F3FAE"/>
    <w:rsid w:val="001F4219"/>
    <w:rsid w:val="001F4222"/>
    <w:rsid w:val="001F42FA"/>
    <w:rsid w:val="001F4551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206"/>
    <w:rsid w:val="0021095C"/>
    <w:rsid w:val="00210D78"/>
    <w:rsid w:val="002128FD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10D1"/>
    <w:rsid w:val="002213DD"/>
    <w:rsid w:val="0022189B"/>
    <w:rsid w:val="00221E7A"/>
    <w:rsid w:val="00222BF8"/>
    <w:rsid w:val="00222E3C"/>
    <w:rsid w:val="00222EAE"/>
    <w:rsid w:val="00222FDD"/>
    <w:rsid w:val="00223092"/>
    <w:rsid w:val="00223118"/>
    <w:rsid w:val="00223294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2100"/>
    <w:rsid w:val="00232338"/>
    <w:rsid w:val="002340A6"/>
    <w:rsid w:val="002341A6"/>
    <w:rsid w:val="00235532"/>
    <w:rsid w:val="0023567B"/>
    <w:rsid w:val="00235C30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B55"/>
    <w:rsid w:val="00247EF4"/>
    <w:rsid w:val="002507DA"/>
    <w:rsid w:val="002509CD"/>
    <w:rsid w:val="00250A1A"/>
    <w:rsid w:val="00250A22"/>
    <w:rsid w:val="00250FD2"/>
    <w:rsid w:val="0025141B"/>
    <w:rsid w:val="00251A28"/>
    <w:rsid w:val="00251D69"/>
    <w:rsid w:val="0025203A"/>
    <w:rsid w:val="002522B8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334"/>
    <w:rsid w:val="00257D4D"/>
    <w:rsid w:val="00257E27"/>
    <w:rsid w:val="00260030"/>
    <w:rsid w:val="00260BF0"/>
    <w:rsid w:val="00260E9C"/>
    <w:rsid w:val="002619E1"/>
    <w:rsid w:val="002620E7"/>
    <w:rsid w:val="00262954"/>
    <w:rsid w:val="00264C9B"/>
    <w:rsid w:val="00264CF8"/>
    <w:rsid w:val="00264FEE"/>
    <w:rsid w:val="00266324"/>
    <w:rsid w:val="00266535"/>
    <w:rsid w:val="00266C1C"/>
    <w:rsid w:val="00266C37"/>
    <w:rsid w:val="0026784B"/>
    <w:rsid w:val="002700F8"/>
    <w:rsid w:val="00270168"/>
    <w:rsid w:val="002704E8"/>
    <w:rsid w:val="0027061A"/>
    <w:rsid w:val="002717AE"/>
    <w:rsid w:val="00273556"/>
    <w:rsid w:val="002737FF"/>
    <w:rsid w:val="00273D32"/>
    <w:rsid w:val="002742DA"/>
    <w:rsid w:val="00274BD6"/>
    <w:rsid w:val="00274C0A"/>
    <w:rsid w:val="00275065"/>
    <w:rsid w:val="00275773"/>
    <w:rsid w:val="00276C8E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7DB"/>
    <w:rsid w:val="00282303"/>
    <w:rsid w:val="00282309"/>
    <w:rsid w:val="002829F0"/>
    <w:rsid w:val="00282B2A"/>
    <w:rsid w:val="00282F9B"/>
    <w:rsid w:val="00284596"/>
    <w:rsid w:val="002846D7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2C"/>
    <w:rsid w:val="00291A93"/>
    <w:rsid w:val="00291EB8"/>
    <w:rsid w:val="00292A84"/>
    <w:rsid w:val="00292E37"/>
    <w:rsid w:val="00293231"/>
    <w:rsid w:val="0029355C"/>
    <w:rsid w:val="00293A88"/>
    <w:rsid w:val="00293EFA"/>
    <w:rsid w:val="0029484E"/>
    <w:rsid w:val="00294B65"/>
    <w:rsid w:val="00296B89"/>
    <w:rsid w:val="002A0423"/>
    <w:rsid w:val="002A0471"/>
    <w:rsid w:val="002A0F72"/>
    <w:rsid w:val="002A1030"/>
    <w:rsid w:val="002A17DE"/>
    <w:rsid w:val="002A17E5"/>
    <w:rsid w:val="002A1E67"/>
    <w:rsid w:val="002A1E75"/>
    <w:rsid w:val="002A310E"/>
    <w:rsid w:val="002A332B"/>
    <w:rsid w:val="002A3C26"/>
    <w:rsid w:val="002A4109"/>
    <w:rsid w:val="002A4A8D"/>
    <w:rsid w:val="002A52AA"/>
    <w:rsid w:val="002A5966"/>
    <w:rsid w:val="002A5DBB"/>
    <w:rsid w:val="002A64FE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41"/>
    <w:rsid w:val="002B6BB3"/>
    <w:rsid w:val="002B6F99"/>
    <w:rsid w:val="002B7E44"/>
    <w:rsid w:val="002C014B"/>
    <w:rsid w:val="002C0225"/>
    <w:rsid w:val="002C036A"/>
    <w:rsid w:val="002C080C"/>
    <w:rsid w:val="002C1089"/>
    <w:rsid w:val="002C1446"/>
    <w:rsid w:val="002C17FB"/>
    <w:rsid w:val="002C223F"/>
    <w:rsid w:val="002C2B77"/>
    <w:rsid w:val="002C2B90"/>
    <w:rsid w:val="002C308C"/>
    <w:rsid w:val="002C3C41"/>
    <w:rsid w:val="002C3E82"/>
    <w:rsid w:val="002C5017"/>
    <w:rsid w:val="002C548D"/>
    <w:rsid w:val="002C554F"/>
    <w:rsid w:val="002C58A5"/>
    <w:rsid w:val="002C5FD0"/>
    <w:rsid w:val="002C63BA"/>
    <w:rsid w:val="002C648D"/>
    <w:rsid w:val="002D0049"/>
    <w:rsid w:val="002D0181"/>
    <w:rsid w:val="002D0677"/>
    <w:rsid w:val="002D0F75"/>
    <w:rsid w:val="002D159F"/>
    <w:rsid w:val="002D1B10"/>
    <w:rsid w:val="002D27DD"/>
    <w:rsid w:val="002D286C"/>
    <w:rsid w:val="002D2910"/>
    <w:rsid w:val="002D2D81"/>
    <w:rsid w:val="002D3135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6767"/>
    <w:rsid w:val="002D7339"/>
    <w:rsid w:val="002D757F"/>
    <w:rsid w:val="002D7DE6"/>
    <w:rsid w:val="002E01FC"/>
    <w:rsid w:val="002E0332"/>
    <w:rsid w:val="002E0335"/>
    <w:rsid w:val="002E0FF4"/>
    <w:rsid w:val="002E10F9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5F70"/>
    <w:rsid w:val="002E6887"/>
    <w:rsid w:val="002E75C2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151"/>
    <w:rsid w:val="002F6764"/>
    <w:rsid w:val="002F6B9A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12B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6D3E"/>
    <w:rsid w:val="003174DC"/>
    <w:rsid w:val="00317E3D"/>
    <w:rsid w:val="00320D34"/>
    <w:rsid w:val="00320F31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E9D"/>
    <w:rsid w:val="00325FF7"/>
    <w:rsid w:val="0032621A"/>
    <w:rsid w:val="003264BD"/>
    <w:rsid w:val="00326665"/>
    <w:rsid w:val="00326746"/>
    <w:rsid w:val="0032680D"/>
    <w:rsid w:val="0032730C"/>
    <w:rsid w:val="00327696"/>
    <w:rsid w:val="003278F5"/>
    <w:rsid w:val="00327B7C"/>
    <w:rsid w:val="00327BF4"/>
    <w:rsid w:val="003301D1"/>
    <w:rsid w:val="00330BE6"/>
    <w:rsid w:val="00331DD0"/>
    <w:rsid w:val="00331E8A"/>
    <w:rsid w:val="003334F0"/>
    <w:rsid w:val="00333B43"/>
    <w:rsid w:val="00334A08"/>
    <w:rsid w:val="00334D36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27B"/>
    <w:rsid w:val="00340920"/>
    <w:rsid w:val="00341EBF"/>
    <w:rsid w:val="00342A90"/>
    <w:rsid w:val="00342DE2"/>
    <w:rsid w:val="00343159"/>
    <w:rsid w:val="00343707"/>
    <w:rsid w:val="00343AA9"/>
    <w:rsid w:val="003447E6"/>
    <w:rsid w:val="00344C4F"/>
    <w:rsid w:val="003452FE"/>
    <w:rsid w:val="003456CD"/>
    <w:rsid w:val="00345B78"/>
    <w:rsid w:val="003469A7"/>
    <w:rsid w:val="00346D5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5960"/>
    <w:rsid w:val="003573B5"/>
    <w:rsid w:val="00357781"/>
    <w:rsid w:val="003604AA"/>
    <w:rsid w:val="00360AC5"/>
    <w:rsid w:val="0036112F"/>
    <w:rsid w:val="00361AB2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70C3"/>
    <w:rsid w:val="0037789E"/>
    <w:rsid w:val="00377B90"/>
    <w:rsid w:val="00380216"/>
    <w:rsid w:val="003802C9"/>
    <w:rsid w:val="00380549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E17"/>
    <w:rsid w:val="00385F75"/>
    <w:rsid w:val="003860A1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43"/>
    <w:rsid w:val="00391E74"/>
    <w:rsid w:val="0039263B"/>
    <w:rsid w:val="0039266E"/>
    <w:rsid w:val="00392F21"/>
    <w:rsid w:val="003939AB"/>
    <w:rsid w:val="003940DE"/>
    <w:rsid w:val="003941C4"/>
    <w:rsid w:val="00394894"/>
    <w:rsid w:val="00394B7F"/>
    <w:rsid w:val="00394C2D"/>
    <w:rsid w:val="00397EC7"/>
    <w:rsid w:val="003A0835"/>
    <w:rsid w:val="003A0A7A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1515"/>
    <w:rsid w:val="003B16C7"/>
    <w:rsid w:val="003B16E9"/>
    <w:rsid w:val="003B1A1F"/>
    <w:rsid w:val="003B1DAC"/>
    <w:rsid w:val="003B347D"/>
    <w:rsid w:val="003B4224"/>
    <w:rsid w:val="003B4563"/>
    <w:rsid w:val="003B46FE"/>
    <w:rsid w:val="003B5612"/>
    <w:rsid w:val="003B5831"/>
    <w:rsid w:val="003B65E7"/>
    <w:rsid w:val="003B6712"/>
    <w:rsid w:val="003B7233"/>
    <w:rsid w:val="003B7D37"/>
    <w:rsid w:val="003C0963"/>
    <w:rsid w:val="003C1168"/>
    <w:rsid w:val="003C1CDC"/>
    <w:rsid w:val="003C2CB8"/>
    <w:rsid w:val="003C362F"/>
    <w:rsid w:val="003C3865"/>
    <w:rsid w:val="003C4591"/>
    <w:rsid w:val="003C4A47"/>
    <w:rsid w:val="003C4C80"/>
    <w:rsid w:val="003C4D44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2A4"/>
    <w:rsid w:val="003E593A"/>
    <w:rsid w:val="003E599D"/>
    <w:rsid w:val="003E59C4"/>
    <w:rsid w:val="003E65C7"/>
    <w:rsid w:val="003E7159"/>
    <w:rsid w:val="003E7895"/>
    <w:rsid w:val="003F0EAA"/>
    <w:rsid w:val="003F2836"/>
    <w:rsid w:val="003F2B13"/>
    <w:rsid w:val="003F37BB"/>
    <w:rsid w:val="003F3994"/>
    <w:rsid w:val="003F39AC"/>
    <w:rsid w:val="003F3A85"/>
    <w:rsid w:val="003F40E8"/>
    <w:rsid w:val="003F427A"/>
    <w:rsid w:val="003F434D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1AB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0363"/>
    <w:rsid w:val="00411298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1589"/>
    <w:rsid w:val="004215C0"/>
    <w:rsid w:val="00421671"/>
    <w:rsid w:val="00421ABE"/>
    <w:rsid w:val="00422D41"/>
    <w:rsid w:val="00423420"/>
    <w:rsid w:val="004234F5"/>
    <w:rsid w:val="00423858"/>
    <w:rsid w:val="0042492D"/>
    <w:rsid w:val="00425444"/>
    <w:rsid w:val="004255BB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9E4"/>
    <w:rsid w:val="00434BAB"/>
    <w:rsid w:val="00434BDB"/>
    <w:rsid w:val="00434C15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AD4"/>
    <w:rsid w:val="00451062"/>
    <w:rsid w:val="004516A5"/>
    <w:rsid w:val="0045198A"/>
    <w:rsid w:val="0045350C"/>
    <w:rsid w:val="00453F71"/>
    <w:rsid w:val="00454F3E"/>
    <w:rsid w:val="004558D9"/>
    <w:rsid w:val="00455B92"/>
    <w:rsid w:val="00456A61"/>
    <w:rsid w:val="00456E74"/>
    <w:rsid w:val="00457609"/>
    <w:rsid w:val="00457867"/>
    <w:rsid w:val="00457E90"/>
    <w:rsid w:val="0046076F"/>
    <w:rsid w:val="004609D8"/>
    <w:rsid w:val="004612A6"/>
    <w:rsid w:val="0046141E"/>
    <w:rsid w:val="00461D2F"/>
    <w:rsid w:val="00462113"/>
    <w:rsid w:val="00462418"/>
    <w:rsid w:val="004625BB"/>
    <w:rsid w:val="0046270C"/>
    <w:rsid w:val="00462FE2"/>
    <w:rsid w:val="00463225"/>
    <w:rsid w:val="004634A0"/>
    <w:rsid w:val="0046372B"/>
    <w:rsid w:val="0046511D"/>
    <w:rsid w:val="004659C2"/>
    <w:rsid w:val="00465A01"/>
    <w:rsid w:val="00466492"/>
    <w:rsid w:val="00466524"/>
    <w:rsid w:val="00466600"/>
    <w:rsid w:val="00466639"/>
    <w:rsid w:val="00470205"/>
    <w:rsid w:val="00471196"/>
    <w:rsid w:val="004725F4"/>
    <w:rsid w:val="0047299F"/>
    <w:rsid w:val="00473365"/>
    <w:rsid w:val="004736C4"/>
    <w:rsid w:val="00473955"/>
    <w:rsid w:val="00474135"/>
    <w:rsid w:val="004741EC"/>
    <w:rsid w:val="004741F1"/>
    <w:rsid w:val="0047615A"/>
    <w:rsid w:val="00476604"/>
    <w:rsid w:val="00476EBB"/>
    <w:rsid w:val="00476F2E"/>
    <w:rsid w:val="0047776D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8FC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A026E"/>
    <w:rsid w:val="004A03BD"/>
    <w:rsid w:val="004A06E2"/>
    <w:rsid w:val="004A093B"/>
    <w:rsid w:val="004A0E9A"/>
    <w:rsid w:val="004A16D1"/>
    <w:rsid w:val="004A170D"/>
    <w:rsid w:val="004A1A3F"/>
    <w:rsid w:val="004A1B08"/>
    <w:rsid w:val="004A1E6A"/>
    <w:rsid w:val="004A2DA6"/>
    <w:rsid w:val="004A2E5E"/>
    <w:rsid w:val="004A3B4C"/>
    <w:rsid w:val="004A3DD4"/>
    <w:rsid w:val="004A407B"/>
    <w:rsid w:val="004A4C82"/>
    <w:rsid w:val="004A4ECD"/>
    <w:rsid w:val="004A5183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D21"/>
    <w:rsid w:val="004B2FD7"/>
    <w:rsid w:val="004B3654"/>
    <w:rsid w:val="004B384A"/>
    <w:rsid w:val="004B40E7"/>
    <w:rsid w:val="004B468D"/>
    <w:rsid w:val="004B5380"/>
    <w:rsid w:val="004B5C0C"/>
    <w:rsid w:val="004B5E8C"/>
    <w:rsid w:val="004B634E"/>
    <w:rsid w:val="004C0DE5"/>
    <w:rsid w:val="004C10B0"/>
    <w:rsid w:val="004C10D9"/>
    <w:rsid w:val="004C1196"/>
    <w:rsid w:val="004C1C35"/>
    <w:rsid w:val="004C36EF"/>
    <w:rsid w:val="004C3B9A"/>
    <w:rsid w:val="004C404A"/>
    <w:rsid w:val="004C44E3"/>
    <w:rsid w:val="004C4F9F"/>
    <w:rsid w:val="004C50A5"/>
    <w:rsid w:val="004C50BB"/>
    <w:rsid w:val="004C6361"/>
    <w:rsid w:val="004C65E3"/>
    <w:rsid w:val="004C6F9A"/>
    <w:rsid w:val="004C702F"/>
    <w:rsid w:val="004C7510"/>
    <w:rsid w:val="004D0AEE"/>
    <w:rsid w:val="004D1AAC"/>
    <w:rsid w:val="004D2518"/>
    <w:rsid w:val="004D2C70"/>
    <w:rsid w:val="004D2E2D"/>
    <w:rsid w:val="004D4104"/>
    <w:rsid w:val="004D4837"/>
    <w:rsid w:val="004D546A"/>
    <w:rsid w:val="004D5497"/>
    <w:rsid w:val="004D5C91"/>
    <w:rsid w:val="004D69EB"/>
    <w:rsid w:val="004D6FC9"/>
    <w:rsid w:val="004D747B"/>
    <w:rsid w:val="004D79C4"/>
    <w:rsid w:val="004D7B37"/>
    <w:rsid w:val="004E00EF"/>
    <w:rsid w:val="004E0781"/>
    <w:rsid w:val="004E091C"/>
    <w:rsid w:val="004E0BCC"/>
    <w:rsid w:val="004E19AE"/>
    <w:rsid w:val="004E1A58"/>
    <w:rsid w:val="004E1D49"/>
    <w:rsid w:val="004E2598"/>
    <w:rsid w:val="004E3092"/>
    <w:rsid w:val="004E36C0"/>
    <w:rsid w:val="004E3A0C"/>
    <w:rsid w:val="004E3A93"/>
    <w:rsid w:val="004E4067"/>
    <w:rsid w:val="004E49F8"/>
    <w:rsid w:val="004E5630"/>
    <w:rsid w:val="004E58C5"/>
    <w:rsid w:val="004E592F"/>
    <w:rsid w:val="004E66F5"/>
    <w:rsid w:val="004E68FA"/>
    <w:rsid w:val="004F0034"/>
    <w:rsid w:val="004F00F7"/>
    <w:rsid w:val="004F1744"/>
    <w:rsid w:val="004F1A12"/>
    <w:rsid w:val="004F1A7A"/>
    <w:rsid w:val="004F2397"/>
    <w:rsid w:val="004F23BB"/>
    <w:rsid w:val="004F31E0"/>
    <w:rsid w:val="004F3283"/>
    <w:rsid w:val="004F3CAE"/>
    <w:rsid w:val="004F3F09"/>
    <w:rsid w:val="004F49F6"/>
    <w:rsid w:val="004F5087"/>
    <w:rsid w:val="004F5A9C"/>
    <w:rsid w:val="004F6351"/>
    <w:rsid w:val="004F64AA"/>
    <w:rsid w:val="004F6FB9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031F"/>
    <w:rsid w:val="00511E21"/>
    <w:rsid w:val="00511E6F"/>
    <w:rsid w:val="00512374"/>
    <w:rsid w:val="00512429"/>
    <w:rsid w:val="00512DF4"/>
    <w:rsid w:val="00512FF4"/>
    <w:rsid w:val="00513542"/>
    <w:rsid w:val="00513D46"/>
    <w:rsid w:val="00513D51"/>
    <w:rsid w:val="00514CF4"/>
    <w:rsid w:val="00515392"/>
    <w:rsid w:val="0051571F"/>
    <w:rsid w:val="005157D1"/>
    <w:rsid w:val="00515A42"/>
    <w:rsid w:val="0051736D"/>
    <w:rsid w:val="00520A2D"/>
    <w:rsid w:val="00520F98"/>
    <w:rsid w:val="0052108C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FCF"/>
    <w:rsid w:val="005271ED"/>
    <w:rsid w:val="005273A3"/>
    <w:rsid w:val="00527700"/>
    <w:rsid w:val="005279C1"/>
    <w:rsid w:val="0053039B"/>
    <w:rsid w:val="00530AE2"/>
    <w:rsid w:val="005316D5"/>
    <w:rsid w:val="00531B0C"/>
    <w:rsid w:val="00531E56"/>
    <w:rsid w:val="005326BA"/>
    <w:rsid w:val="00532A39"/>
    <w:rsid w:val="00532CCB"/>
    <w:rsid w:val="00532F9D"/>
    <w:rsid w:val="005337B0"/>
    <w:rsid w:val="00533D8D"/>
    <w:rsid w:val="00534275"/>
    <w:rsid w:val="00534574"/>
    <w:rsid w:val="00535ED5"/>
    <w:rsid w:val="00535EFC"/>
    <w:rsid w:val="00536032"/>
    <w:rsid w:val="005360B8"/>
    <w:rsid w:val="005361B4"/>
    <w:rsid w:val="00536C52"/>
    <w:rsid w:val="00536CCB"/>
    <w:rsid w:val="0053759C"/>
    <w:rsid w:val="005375FB"/>
    <w:rsid w:val="005378A7"/>
    <w:rsid w:val="00537950"/>
    <w:rsid w:val="005400A4"/>
    <w:rsid w:val="005406D5"/>
    <w:rsid w:val="00540FB7"/>
    <w:rsid w:val="00541ED1"/>
    <w:rsid w:val="005424F4"/>
    <w:rsid w:val="00542631"/>
    <w:rsid w:val="00543161"/>
    <w:rsid w:val="005432BE"/>
    <w:rsid w:val="0054341E"/>
    <w:rsid w:val="00544347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50072"/>
    <w:rsid w:val="0055286F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8BB"/>
    <w:rsid w:val="00557C67"/>
    <w:rsid w:val="00560089"/>
    <w:rsid w:val="005600ED"/>
    <w:rsid w:val="00560937"/>
    <w:rsid w:val="00560EC0"/>
    <w:rsid w:val="00560F09"/>
    <w:rsid w:val="00560F3D"/>
    <w:rsid w:val="00561D40"/>
    <w:rsid w:val="00561E22"/>
    <w:rsid w:val="00562312"/>
    <w:rsid w:val="00562389"/>
    <w:rsid w:val="0056293F"/>
    <w:rsid w:val="00562A99"/>
    <w:rsid w:val="005638E2"/>
    <w:rsid w:val="00563CE6"/>
    <w:rsid w:val="00563EE4"/>
    <w:rsid w:val="00564778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60E"/>
    <w:rsid w:val="00570778"/>
    <w:rsid w:val="00570AF4"/>
    <w:rsid w:val="00570FB2"/>
    <w:rsid w:val="0057162A"/>
    <w:rsid w:val="005729CC"/>
    <w:rsid w:val="005738FD"/>
    <w:rsid w:val="00574BE4"/>
    <w:rsid w:val="00574C8E"/>
    <w:rsid w:val="00574FD5"/>
    <w:rsid w:val="0057534C"/>
    <w:rsid w:val="005760B4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2B64"/>
    <w:rsid w:val="00584125"/>
    <w:rsid w:val="00584EC4"/>
    <w:rsid w:val="00585321"/>
    <w:rsid w:val="00585A30"/>
    <w:rsid w:val="00585DE5"/>
    <w:rsid w:val="00586281"/>
    <w:rsid w:val="00586658"/>
    <w:rsid w:val="00587161"/>
    <w:rsid w:val="00587B6B"/>
    <w:rsid w:val="00590029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374A"/>
    <w:rsid w:val="005937F1"/>
    <w:rsid w:val="00594002"/>
    <w:rsid w:val="00594412"/>
    <w:rsid w:val="00594559"/>
    <w:rsid w:val="005957D5"/>
    <w:rsid w:val="00596F92"/>
    <w:rsid w:val="00597BE9"/>
    <w:rsid w:val="00597DCA"/>
    <w:rsid w:val="005A01E6"/>
    <w:rsid w:val="005A0D79"/>
    <w:rsid w:val="005A0E21"/>
    <w:rsid w:val="005A1339"/>
    <w:rsid w:val="005A22A1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734B"/>
    <w:rsid w:val="005B054D"/>
    <w:rsid w:val="005B0CD3"/>
    <w:rsid w:val="005B19E0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124B"/>
    <w:rsid w:val="005C1F18"/>
    <w:rsid w:val="005C253C"/>
    <w:rsid w:val="005C31DD"/>
    <w:rsid w:val="005C373D"/>
    <w:rsid w:val="005C4034"/>
    <w:rsid w:val="005C426D"/>
    <w:rsid w:val="005C5265"/>
    <w:rsid w:val="005C5973"/>
    <w:rsid w:val="005C6297"/>
    <w:rsid w:val="005C67F3"/>
    <w:rsid w:val="005C6E84"/>
    <w:rsid w:val="005C721D"/>
    <w:rsid w:val="005C771C"/>
    <w:rsid w:val="005C7947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D61"/>
    <w:rsid w:val="005D3F52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F88"/>
    <w:rsid w:val="005D6FD1"/>
    <w:rsid w:val="005E0101"/>
    <w:rsid w:val="005E0788"/>
    <w:rsid w:val="005E0A3E"/>
    <w:rsid w:val="005E0E4E"/>
    <w:rsid w:val="005E1053"/>
    <w:rsid w:val="005E120C"/>
    <w:rsid w:val="005E13AE"/>
    <w:rsid w:val="005E1D9D"/>
    <w:rsid w:val="005E2413"/>
    <w:rsid w:val="005E285E"/>
    <w:rsid w:val="005E2E64"/>
    <w:rsid w:val="005E34E6"/>
    <w:rsid w:val="005E3550"/>
    <w:rsid w:val="005E361C"/>
    <w:rsid w:val="005E3B08"/>
    <w:rsid w:val="005E4197"/>
    <w:rsid w:val="005E4217"/>
    <w:rsid w:val="005E55D4"/>
    <w:rsid w:val="005E5A46"/>
    <w:rsid w:val="005E5AE1"/>
    <w:rsid w:val="005E5FBA"/>
    <w:rsid w:val="005E63D1"/>
    <w:rsid w:val="005E6918"/>
    <w:rsid w:val="005E7906"/>
    <w:rsid w:val="005F0302"/>
    <w:rsid w:val="005F0706"/>
    <w:rsid w:val="005F082F"/>
    <w:rsid w:val="005F091C"/>
    <w:rsid w:val="005F0C8E"/>
    <w:rsid w:val="005F0E9D"/>
    <w:rsid w:val="005F1568"/>
    <w:rsid w:val="005F19D0"/>
    <w:rsid w:val="005F1F1E"/>
    <w:rsid w:val="005F289F"/>
    <w:rsid w:val="005F454C"/>
    <w:rsid w:val="005F4D81"/>
    <w:rsid w:val="005F4EC0"/>
    <w:rsid w:val="005F5C4C"/>
    <w:rsid w:val="005F6716"/>
    <w:rsid w:val="00600627"/>
    <w:rsid w:val="006008B8"/>
    <w:rsid w:val="00600D01"/>
    <w:rsid w:val="00601648"/>
    <w:rsid w:val="0060385F"/>
    <w:rsid w:val="00603C95"/>
    <w:rsid w:val="00604380"/>
    <w:rsid w:val="00604669"/>
    <w:rsid w:val="0060484C"/>
    <w:rsid w:val="00604E04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2FE"/>
    <w:rsid w:val="00610A6B"/>
    <w:rsid w:val="00611B9A"/>
    <w:rsid w:val="006120A7"/>
    <w:rsid w:val="0061257B"/>
    <w:rsid w:val="0061288D"/>
    <w:rsid w:val="00612EF5"/>
    <w:rsid w:val="0061374F"/>
    <w:rsid w:val="00613B18"/>
    <w:rsid w:val="00613E4B"/>
    <w:rsid w:val="00614399"/>
    <w:rsid w:val="00614456"/>
    <w:rsid w:val="006147D7"/>
    <w:rsid w:val="006147FA"/>
    <w:rsid w:val="0061545C"/>
    <w:rsid w:val="00615CF1"/>
    <w:rsid w:val="006168EE"/>
    <w:rsid w:val="00616CF9"/>
    <w:rsid w:val="00616FB1"/>
    <w:rsid w:val="006170A3"/>
    <w:rsid w:val="0061728A"/>
    <w:rsid w:val="00617486"/>
    <w:rsid w:val="00617D1E"/>
    <w:rsid w:val="00620520"/>
    <w:rsid w:val="00620CAB"/>
    <w:rsid w:val="00621071"/>
    <w:rsid w:val="006219C3"/>
    <w:rsid w:val="00621A44"/>
    <w:rsid w:val="00622009"/>
    <w:rsid w:val="00622207"/>
    <w:rsid w:val="006225F1"/>
    <w:rsid w:val="00622A0A"/>
    <w:rsid w:val="006238A2"/>
    <w:rsid w:val="00623BFC"/>
    <w:rsid w:val="006252BB"/>
    <w:rsid w:val="0062540A"/>
    <w:rsid w:val="0062611D"/>
    <w:rsid w:val="0062630F"/>
    <w:rsid w:val="0062650F"/>
    <w:rsid w:val="00627051"/>
    <w:rsid w:val="0063037A"/>
    <w:rsid w:val="0063038A"/>
    <w:rsid w:val="006308FD"/>
    <w:rsid w:val="006309A3"/>
    <w:rsid w:val="00630BB4"/>
    <w:rsid w:val="00630DA9"/>
    <w:rsid w:val="00631CB0"/>
    <w:rsid w:val="006327ED"/>
    <w:rsid w:val="00632CF5"/>
    <w:rsid w:val="00632FC6"/>
    <w:rsid w:val="00633C9B"/>
    <w:rsid w:val="00634358"/>
    <w:rsid w:val="00634386"/>
    <w:rsid w:val="006351E0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59E"/>
    <w:rsid w:val="00642900"/>
    <w:rsid w:val="006432E0"/>
    <w:rsid w:val="00643DB6"/>
    <w:rsid w:val="00643E22"/>
    <w:rsid w:val="00644806"/>
    <w:rsid w:val="00644939"/>
    <w:rsid w:val="00644C2B"/>
    <w:rsid w:val="00644F7E"/>
    <w:rsid w:val="00645BD1"/>
    <w:rsid w:val="00645D71"/>
    <w:rsid w:val="00645E5C"/>
    <w:rsid w:val="00646D8A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4B17"/>
    <w:rsid w:val="0065529F"/>
    <w:rsid w:val="0065557A"/>
    <w:rsid w:val="00656E04"/>
    <w:rsid w:val="00657949"/>
    <w:rsid w:val="00657CF3"/>
    <w:rsid w:val="006603A3"/>
    <w:rsid w:val="00660C5C"/>
    <w:rsid w:val="00660C61"/>
    <w:rsid w:val="00660EAF"/>
    <w:rsid w:val="00661B08"/>
    <w:rsid w:val="006625CE"/>
    <w:rsid w:val="0066269F"/>
    <w:rsid w:val="00662924"/>
    <w:rsid w:val="006630F5"/>
    <w:rsid w:val="00663537"/>
    <w:rsid w:val="00663920"/>
    <w:rsid w:val="00663D66"/>
    <w:rsid w:val="00663FEB"/>
    <w:rsid w:val="00664109"/>
    <w:rsid w:val="00664D7E"/>
    <w:rsid w:val="00665C2D"/>
    <w:rsid w:val="00665E12"/>
    <w:rsid w:val="00666755"/>
    <w:rsid w:val="00666DD6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54"/>
    <w:rsid w:val="006841CE"/>
    <w:rsid w:val="00684D35"/>
    <w:rsid w:val="00685097"/>
    <w:rsid w:val="0068515D"/>
    <w:rsid w:val="006852E7"/>
    <w:rsid w:val="006875B8"/>
    <w:rsid w:val="00687B1A"/>
    <w:rsid w:val="00687CF8"/>
    <w:rsid w:val="00687D59"/>
    <w:rsid w:val="00687E45"/>
    <w:rsid w:val="00690703"/>
    <w:rsid w:val="00691547"/>
    <w:rsid w:val="006920A0"/>
    <w:rsid w:val="006925F2"/>
    <w:rsid w:val="00692BF0"/>
    <w:rsid w:val="00692EC8"/>
    <w:rsid w:val="00693ADD"/>
    <w:rsid w:val="0069450C"/>
    <w:rsid w:val="00694A21"/>
    <w:rsid w:val="00694C82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378"/>
    <w:rsid w:val="006A1F37"/>
    <w:rsid w:val="006A3E3A"/>
    <w:rsid w:val="006A3E7D"/>
    <w:rsid w:val="006A4520"/>
    <w:rsid w:val="006A4D82"/>
    <w:rsid w:val="006A5B79"/>
    <w:rsid w:val="006A617D"/>
    <w:rsid w:val="006A7443"/>
    <w:rsid w:val="006A7B1D"/>
    <w:rsid w:val="006A7CDB"/>
    <w:rsid w:val="006A7D2C"/>
    <w:rsid w:val="006B16B0"/>
    <w:rsid w:val="006B183A"/>
    <w:rsid w:val="006B19E0"/>
    <w:rsid w:val="006B21CD"/>
    <w:rsid w:val="006B24B9"/>
    <w:rsid w:val="006B2C9A"/>
    <w:rsid w:val="006B378F"/>
    <w:rsid w:val="006B4722"/>
    <w:rsid w:val="006B5297"/>
    <w:rsid w:val="006B532D"/>
    <w:rsid w:val="006B5514"/>
    <w:rsid w:val="006B61E2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F7A"/>
    <w:rsid w:val="006C3910"/>
    <w:rsid w:val="006C42E4"/>
    <w:rsid w:val="006C43D5"/>
    <w:rsid w:val="006C493E"/>
    <w:rsid w:val="006C4EE0"/>
    <w:rsid w:val="006C5974"/>
    <w:rsid w:val="006C657C"/>
    <w:rsid w:val="006C6829"/>
    <w:rsid w:val="006C69B2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3314"/>
    <w:rsid w:val="006D354C"/>
    <w:rsid w:val="006D4447"/>
    <w:rsid w:val="006D494F"/>
    <w:rsid w:val="006D4D07"/>
    <w:rsid w:val="006D5919"/>
    <w:rsid w:val="006D5A72"/>
    <w:rsid w:val="006D5C48"/>
    <w:rsid w:val="006D66A4"/>
    <w:rsid w:val="006D66C2"/>
    <w:rsid w:val="006D68E9"/>
    <w:rsid w:val="006D7034"/>
    <w:rsid w:val="006E16AA"/>
    <w:rsid w:val="006E1705"/>
    <w:rsid w:val="006E2D51"/>
    <w:rsid w:val="006E2DA2"/>
    <w:rsid w:val="006E2DA6"/>
    <w:rsid w:val="006E405D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27D1"/>
    <w:rsid w:val="006F32E9"/>
    <w:rsid w:val="006F34CC"/>
    <w:rsid w:val="006F3B7D"/>
    <w:rsid w:val="006F43C4"/>
    <w:rsid w:val="006F451E"/>
    <w:rsid w:val="006F4BB6"/>
    <w:rsid w:val="006F52BE"/>
    <w:rsid w:val="006F562F"/>
    <w:rsid w:val="006F5E67"/>
    <w:rsid w:val="006F617A"/>
    <w:rsid w:val="006F699E"/>
    <w:rsid w:val="006F7202"/>
    <w:rsid w:val="006F7291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86D"/>
    <w:rsid w:val="00706931"/>
    <w:rsid w:val="00706B8F"/>
    <w:rsid w:val="007072C9"/>
    <w:rsid w:val="00707D63"/>
    <w:rsid w:val="007106D0"/>
    <w:rsid w:val="00711C35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B36"/>
    <w:rsid w:val="00725B87"/>
    <w:rsid w:val="00725EB1"/>
    <w:rsid w:val="00726535"/>
    <w:rsid w:val="00726C03"/>
    <w:rsid w:val="00727EC0"/>
    <w:rsid w:val="00730195"/>
    <w:rsid w:val="00730650"/>
    <w:rsid w:val="00730DF6"/>
    <w:rsid w:val="00731201"/>
    <w:rsid w:val="007331E5"/>
    <w:rsid w:val="00733250"/>
    <w:rsid w:val="0073393F"/>
    <w:rsid w:val="00733C14"/>
    <w:rsid w:val="00733FA5"/>
    <w:rsid w:val="00734B8B"/>
    <w:rsid w:val="00734F12"/>
    <w:rsid w:val="007357EC"/>
    <w:rsid w:val="00735909"/>
    <w:rsid w:val="00736193"/>
    <w:rsid w:val="007362FF"/>
    <w:rsid w:val="00736550"/>
    <w:rsid w:val="0073732D"/>
    <w:rsid w:val="00737344"/>
    <w:rsid w:val="00740586"/>
    <w:rsid w:val="0074094C"/>
    <w:rsid w:val="007409F6"/>
    <w:rsid w:val="00740B84"/>
    <w:rsid w:val="00741940"/>
    <w:rsid w:val="00741C8A"/>
    <w:rsid w:val="007420EB"/>
    <w:rsid w:val="00742D68"/>
    <w:rsid w:val="007434A0"/>
    <w:rsid w:val="00743A81"/>
    <w:rsid w:val="00744F33"/>
    <w:rsid w:val="007453EB"/>
    <w:rsid w:val="007459A7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7940"/>
    <w:rsid w:val="0076022F"/>
    <w:rsid w:val="0076061C"/>
    <w:rsid w:val="00760691"/>
    <w:rsid w:val="00761C26"/>
    <w:rsid w:val="00762079"/>
    <w:rsid w:val="007630B8"/>
    <w:rsid w:val="00763718"/>
    <w:rsid w:val="00763C5B"/>
    <w:rsid w:val="00763FC1"/>
    <w:rsid w:val="007657FA"/>
    <w:rsid w:val="00765A15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5AB"/>
    <w:rsid w:val="0077288E"/>
    <w:rsid w:val="0077296F"/>
    <w:rsid w:val="0077298A"/>
    <w:rsid w:val="00772D94"/>
    <w:rsid w:val="0077369C"/>
    <w:rsid w:val="00773700"/>
    <w:rsid w:val="00773A33"/>
    <w:rsid w:val="00773A9E"/>
    <w:rsid w:val="007742C4"/>
    <w:rsid w:val="00775C76"/>
    <w:rsid w:val="007801BB"/>
    <w:rsid w:val="0078146E"/>
    <w:rsid w:val="00782664"/>
    <w:rsid w:val="007829BC"/>
    <w:rsid w:val="00782D87"/>
    <w:rsid w:val="00783796"/>
    <w:rsid w:val="00783965"/>
    <w:rsid w:val="007839F9"/>
    <w:rsid w:val="00783FD8"/>
    <w:rsid w:val="00784529"/>
    <w:rsid w:val="007868FD"/>
    <w:rsid w:val="007869AB"/>
    <w:rsid w:val="00786D81"/>
    <w:rsid w:val="00787729"/>
    <w:rsid w:val="007878DA"/>
    <w:rsid w:val="00790698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AB2"/>
    <w:rsid w:val="0079402A"/>
    <w:rsid w:val="0079434C"/>
    <w:rsid w:val="0079454E"/>
    <w:rsid w:val="007968A9"/>
    <w:rsid w:val="00796D6D"/>
    <w:rsid w:val="00797433"/>
    <w:rsid w:val="007974CD"/>
    <w:rsid w:val="00797683"/>
    <w:rsid w:val="007A036B"/>
    <w:rsid w:val="007A0413"/>
    <w:rsid w:val="007A0705"/>
    <w:rsid w:val="007A15C9"/>
    <w:rsid w:val="007A189A"/>
    <w:rsid w:val="007A22AF"/>
    <w:rsid w:val="007A266A"/>
    <w:rsid w:val="007A4392"/>
    <w:rsid w:val="007A4E50"/>
    <w:rsid w:val="007A64EE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305D"/>
    <w:rsid w:val="007B4CA7"/>
    <w:rsid w:val="007B5FFE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DD"/>
    <w:rsid w:val="007C2CE4"/>
    <w:rsid w:val="007C332F"/>
    <w:rsid w:val="007C3895"/>
    <w:rsid w:val="007C38A7"/>
    <w:rsid w:val="007C3976"/>
    <w:rsid w:val="007C3E5F"/>
    <w:rsid w:val="007C521E"/>
    <w:rsid w:val="007C5530"/>
    <w:rsid w:val="007C6018"/>
    <w:rsid w:val="007C64BA"/>
    <w:rsid w:val="007C673A"/>
    <w:rsid w:val="007C6752"/>
    <w:rsid w:val="007C73CC"/>
    <w:rsid w:val="007C7416"/>
    <w:rsid w:val="007C7E51"/>
    <w:rsid w:val="007C7EDF"/>
    <w:rsid w:val="007D0735"/>
    <w:rsid w:val="007D0B47"/>
    <w:rsid w:val="007D138B"/>
    <w:rsid w:val="007D280C"/>
    <w:rsid w:val="007D3052"/>
    <w:rsid w:val="007D31A7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ABC"/>
    <w:rsid w:val="007E0B15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332"/>
    <w:rsid w:val="007F5D2E"/>
    <w:rsid w:val="007F5E10"/>
    <w:rsid w:val="007F64A4"/>
    <w:rsid w:val="007F669F"/>
    <w:rsid w:val="007F6B5B"/>
    <w:rsid w:val="007F6CF8"/>
    <w:rsid w:val="007F720A"/>
    <w:rsid w:val="007F7DE1"/>
    <w:rsid w:val="007F7E32"/>
    <w:rsid w:val="00800564"/>
    <w:rsid w:val="0080131B"/>
    <w:rsid w:val="0080170A"/>
    <w:rsid w:val="00801DFE"/>
    <w:rsid w:val="00801EDD"/>
    <w:rsid w:val="008023AE"/>
    <w:rsid w:val="00802402"/>
    <w:rsid w:val="0080262C"/>
    <w:rsid w:val="00803354"/>
    <w:rsid w:val="0080386C"/>
    <w:rsid w:val="008038B1"/>
    <w:rsid w:val="00803BB1"/>
    <w:rsid w:val="00804249"/>
    <w:rsid w:val="008044D6"/>
    <w:rsid w:val="0080455E"/>
    <w:rsid w:val="008045B4"/>
    <w:rsid w:val="00804BF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461A"/>
    <w:rsid w:val="0081501D"/>
    <w:rsid w:val="008163E3"/>
    <w:rsid w:val="00816829"/>
    <w:rsid w:val="008169CA"/>
    <w:rsid w:val="0081734D"/>
    <w:rsid w:val="008177FC"/>
    <w:rsid w:val="008200B4"/>
    <w:rsid w:val="0082072A"/>
    <w:rsid w:val="008219EA"/>
    <w:rsid w:val="00821F7B"/>
    <w:rsid w:val="00822447"/>
    <w:rsid w:val="00822761"/>
    <w:rsid w:val="008235A1"/>
    <w:rsid w:val="008246C2"/>
    <w:rsid w:val="00824B23"/>
    <w:rsid w:val="00824BC0"/>
    <w:rsid w:val="008251FB"/>
    <w:rsid w:val="00825396"/>
    <w:rsid w:val="00825414"/>
    <w:rsid w:val="0082593A"/>
    <w:rsid w:val="0082632B"/>
    <w:rsid w:val="00826A9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2F9"/>
    <w:rsid w:val="00842722"/>
    <w:rsid w:val="008429E3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D3E"/>
    <w:rsid w:val="00846D4F"/>
    <w:rsid w:val="00846F11"/>
    <w:rsid w:val="0084711E"/>
    <w:rsid w:val="00847E53"/>
    <w:rsid w:val="00850872"/>
    <w:rsid w:val="00852463"/>
    <w:rsid w:val="008526CF"/>
    <w:rsid w:val="00852E10"/>
    <w:rsid w:val="0085347D"/>
    <w:rsid w:val="0085442E"/>
    <w:rsid w:val="00854B4B"/>
    <w:rsid w:val="00854C80"/>
    <w:rsid w:val="00854ED2"/>
    <w:rsid w:val="008554D3"/>
    <w:rsid w:val="00855B98"/>
    <w:rsid w:val="00855F6B"/>
    <w:rsid w:val="0085659D"/>
    <w:rsid w:val="00856878"/>
    <w:rsid w:val="00856965"/>
    <w:rsid w:val="00856BCB"/>
    <w:rsid w:val="00856E36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28BB"/>
    <w:rsid w:val="00862AC1"/>
    <w:rsid w:val="00862B2D"/>
    <w:rsid w:val="00862E29"/>
    <w:rsid w:val="00864834"/>
    <w:rsid w:val="00864B0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E3"/>
    <w:rsid w:val="00871B0C"/>
    <w:rsid w:val="00871BB0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4B09"/>
    <w:rsid w:val="00884B2A"/>
    <w:rsid w:val="00885B0C"/>
    <w:rsid w:val="00886082"/>
    <w:rsid w:val="0088629D"/>
    <w:rsid w:val="00886753"/>
    <w:rsid w:val="00886804"/>
    <w:rsid w:val="0088797D"/>
    <w:rsid w:val="00887D04"/>
    <w:rsid w:val="00887F19"/>
    <w:rsid w:val="00890170"/>
    <w:rsid w:val="008908C6"/>
    <w:rsid w:val="008909AC"/>
    <w:rsid w:val="008913B6"/>
    <w:rsid w:val="00891502"/>
    <w:rsid w:val="0089207F"/>
    <w:rsid w:val="008928E3"/>
    <w:rsid w:val="00892F20"/>
    <w:rsid w:val="008931F0"/>
    <w:rsid w:val="00893E1C"/>
    <w:rsid w:val="00893F4B"/>
    <w:rsid w:val="00894325"/>
    <w:rsid w:val="008943E8"/>
    <w:rsid w:val="008947F6"/>
    <w:rsid w:val="00895118"/>
    <w:rsid w:val="0089578A"/>
    <w:rsid w:val="00895C85"/>
    <w:rsid w:val="00896579"/>
    <w:rsid w:val="0089696F"/>
    <w:rsid w:val="00896A12"/>
    <w:rsid w:val="00896ABA"/>
    <w:rsid w:val="00897281"/>
    <w:rsid w:val="00897CF3"/>
    <w:rsid w:val="00897E53"/>
    <w:rsid w:val="008A08BE"/>
    <w:rsid w:val="008A145A"/>
    <w:rsid w:val="008A1AC7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C30"/>
    <w:rsid w:val="008A6EFE"/>
    <w:rsid w:val="008A72CE"/>
    <w:rsid w:val="008A74BD"/>
    <w:rsid w:val="008A783F"/>
    <w:rsid w:val="008B00F4"/>
    <w:rsid w:val="008B0C0F"/>
    <w:rsid w:val="008B109B"/>
    <w:rsid w:val="008B10E1"/>
    <w:rsid w:val="008B1539"/>
    <w:rsid w:val="008B1F29"/>
    <w:rsid w:val="008B249E"/>
    <w:rsid w:val="008B2628"/>
    <w:rsid w:val="008B2E1F"/>
    <w:rsid w:val="008B2FA1"/>
    <w:rsid w:val="008B3D2C"/>
    <w:rsid w:val="008B48B0"/>
    <w:rsid w:val="008B4BA3"/>
    <w:rsid w:val="008B50E3"/>
    <w:rsid w:val="008B590F"/>
    <w:rsid w:val="008B5D37"/>
    <w:rsid w:val="008B5EE5"/>
    <w:rsid w:val="008B60CA"/>
    <w:rsid w:val="008B6E13"/>
    <w:rsid w:val="008B6F24"/>
    <w:rsid w:val="008B71E5"/>
    <w:rsid w:val="008B7C4D"/>
    <w:rsid w:val="008C0302"/>
    <w:rsid w:val="008C07ED"/>
    <w:rsid w:val="008C0DF7"/>
    <w:rsid w:val="008C0EE4"/>
    <w:rsid w:val="008C120E"/>
    <w:rsid w:val="008C12AF"/>
    <w:rsid w:val="008C1427"/>
    <w:rsid w:val="008C199A"/>
    <w:rsid w:val="008C214B"/>
    <w:rsid w:val="008C243E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6308"/>
    <w:rsid w:val="008C67FD"/>
    <w:rsid w:val="008C6F47"/>
    <w:rsid w:val="008C72C6"/>
    <w:rsid w:val="008D0298"/>
    <w:rsid w:val="008D1318"/>
    <w:rsid w:val="008D4398"/>
    <w:rsid w:val="008D4C25"/>
    <w:rsid w:val="008D5D15"/>
    <w:rsid w:val="008D5D20"/>
    <w:rsid w:val="008D711A"/>
    <w:rsid w:val="008D75EC"/>
    <w:rsid w:val="008D7700"/>
    <w:rsid w:val="008D7775"/>
    <w:rsid w:val="008D7C30"/>
    <w:rsid w:val="008D7C55"/>
    <w:rsid w:val="008E01B3"/>
    <w:rsid w:val="008E03C4"/>
    <w:rsid w:val="008E042F"/>
    <w:rsid w:val="008E047A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4B9"/>
    <w:rsid w:val="008E5726"/>
    <w:rsid w:val="008E628A"/>
    <w:rsid w:val="008F04D5"/>
    <w:rsid w:val="008F1F04"/>
    <w:rsid w:val="008F21A6"/>
    <w:rsid w:val="008F395B"/>
    <w:rsid w:val="008F3BD2"/>
    <w:rsid w:val="008F4771"/>
    <w:rsid w:val="008F49F3"/>
    <w:rsid w:val="008F4A22"/>
    <w:rsid w:val="008F4B59"/>
    <w:rsid w:val="008F4C0D"/>
    <w:rsid w:val="008F56B2"/>
    <w:rsid w:val="008F6008"/>
    <w:rsid w:val="008F67BF"/>
    <w:rsid w:val="008F7119"/>
    <w:rsid w:val="008F7981"/>
    <w:rsid w:val="008F7AF8"/>
    <w:rsid w:val="00900AF7"/>
    <w:rsid w:val="00901AF6"/>
    <w:rsid w:val="009025CD"/>
    <w:rsid w:val="009026D5"/>
    <w:rsid w:val="00902BE5"/>
    <w:rsid w:val="009039AC"/>
    <w:rsid w:val="00903A8A"/>
    <w:rsid w:val="009040D8"/>
    <w:rsid w:val="009049AE"/>
    <w:rsid w:val="00904A2C"/>
    <w:rsid w:val="009054D3"/>
    <w:rsid w:val="00906634"/>
    <w:rsid w:val="00906B31"/>
    <w:rsid w:val="009075F8"/>
    <w:rsid w:val="009076CC"/>
    <w:rsid w:val="009077F8"/>
    <w:rsid w:val="00907972"/>
    <w:rsid w:val="00907A51"/>
    <w:rsid w:val="009107FC"/>
    <w:rsid w:val="00910BAC"/>
    <w:rsid w:val="00911344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E8D"/>
    <w:rsid w:val="009246A8"/>
    <w:rsid w:val="009247D8"/>
    <w:rsid w:val="0092491A"/>
    <w:rsid w:val="009249FF"/>
    <w:rsid w:val="00925775"/>
    <w:rsid w:val="00925FC1"/>
    <w:rsid w:val="00926111"/>
    <w:rsid w:val="00926175"/>
    <w:rsid w:val="009262DB"/>
    <w:rsid w:val="00926794"/>
    <w:rsid w:val="00926BA1"/>
    <w:rsid w:val="00927A3C"/>
    <w:rsid w:val="00927ACE"/>
    <w:rsid w:val="00930253"/>
    <w:rsid w:val="009305BE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41FD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B65"/>
    <w:rsid w:val="00937F22"/>
    <w:rsid w:val="00940726"/>
    <w:rsid w:val="009411A3"/>
    <w:rsid w:val="0094198A"/>
    <w:rsid w:val="009419D9"/>
    <w:rsid w:val="00941C3F"/>
    <w:rsid w:val="00942AFB"/>
    <w:rsid w:val="0094330F"/>
    <w:rsid w:val="009436B3"/>
    <w:rsid w:val="0094372D"/>
    <w:rsid w:val="00943B4E"/>
    <w:rsid w:val="00944E3B"/>
    <w:rsid w:val="009465C9"/>
    <w:rsid w:val="009469CD"/>
    <w:rsid w:val="00946CD2"/>
    <w:rsid w:val="00946DA2"/>
    <w:rsid w:val="00947048"/>
    <w:rsid w:val="00947186"/>
    <w:rsid w:val="00947960"/>
    <w:rsid w:val="00947A88"/>
    <w:rsid w:val="00950BAD"/>
    <w:rsid w:val="0095191A"/>
    <w:rsid w:val="00952308"/>
    <w:rsid w:val="00952CF2"/>
    <w:rsid w:val="00952DD0"/>
    <w:rsid w:val="009530A1"/>
    <w:rsid w:val="00953AA1"/>
    <w:rsid w:val="00953CF4"/>
    <w:rsid w:val="009542B9"/>
    <w:rsid w:val="00954459"/>
    <w:rsid w:val="00954BCC"/>
    <w:rsid w:val="009555F5"/>
    <w:rsid w:val="009558A3"/>
    <w:rsid w:val="00955B20"/>
    <w:rsid w:val="00955C35"/>
    <w:rsid w:val="009561FA"/>
    <w:rsid w:val="009568B2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93B"/>
    <w:rsid w:val="00964E8F"/>
    <w:rsid w:val="00964FB6"/>
    <w:rsid w:val="00965C32"/>
    <w:rsid w:val="00965CE1"/>
    <w:rsid w:val="00965E6B"/>
    <w:rsid w:val="009663D3"/>
    <w:rsid w:val="009677E3"/>
    <w:rsid w:val="0096786C"/>
    <w:rsid w:val="009678DB"/>
    <w:rsid w:val="00970A96"/>
    <w:rsid w:val="00971053"/>
    <w:rsid w:val="009720C4"/>
    <w:rsid w:val="00972278"/>
    <w:rsid w:val="009729F3"/>
    <w:rsid w:val="00972EF3"/>
    <w:rsid w:val="0097324E"/>
    <w:rsid w:val="00973645"/>
    <w:rsid w:val="00973CF0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2EA3"/>
    <w:rsid w:val="009831E5"/>
    <w:rsid w:val="0098341F"/>
    <w:rsid w:val="009835F7"/>
    <w:rsid w:val="009839B2"/>
    <w:rsid w:val="00983DF2"/>
    <w:rsid w:val="009840BE"/>
    <w:rsid w:val="00984548"/>
    <w:rsid w:val="00984F82"/>
    <w:rsid w:val="0098518B"/>
    <w:rsid w:val="00985203"/>
    <w:rsid w:val="00985434"/>
    <w:rsid w:val="00985769"/>
    <w:rsid w:val="009860D8"/>
    <w:rsid w:val="00986FDD"/>
    <w:rsid w:val="009875BC"/>
    <w:rsid w:val="00987AB6"/>
    <w:rsid w:val="00987DC1"/>
    <w:rsid w:val="00987FC0"/>
    <w:rsid w:val="00990805"/>
    <w:rsid w:val="00990DE3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772"/>
    <w:rsid w:val="00994AD4"/>
    <w:rsid w:val="00995039"/>
    <w:rsid w:val="009956D3"/>
    <w:rsid w:val="00996072"/>
    <w:rsid w:val="00996659"/>
    <w:rsid w:val="00996912"/>
    <w:rsid w:val="00996F73"/>
    <w:rsid w:val="009A0193"/>
    <w:rsid w:val="009A050C"/>
    <w:rsid w:val="009A0610"/>
    <w:rsid w:val="009A145A"/>
    <w:rsid w:val="009A19A1"/>
    <w:rsid w:val="009A1D9D"/>
    <w:rsid w:val="009A24B5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2D3"/>
    <w:rsid w:val="009A756F"/>
    <w:rsid w:val="009A783B"/>
    <w:rsid w:val="009A7E35"/>
    <w:rsid w:val="009B00FB"/>
    <w:rsid w:val="009B03FB"/>
    <w:rsid w:val="009B0483"/>
    <w:rsid w:val="009B0664"/>
    <w:rsid w:val="009B0E5E"/>
    <w:rsid w:val="009B1856"/>
    <w:rsid w:val="009B1C1B"/>
    <w:rsid w:val="009B246E"/>
    <w:rsid w:val="009B25CB"/>
    <w:rsid w:val="009B29AE"/>
    <w:rsid w:val="009B2D15"/>
    <w:rsid w:val="009B30B7"/>
    <w:rsid w:val="009B30B8"/>
    <w:rsid w:val="009B31D5"/>
    <w:rsid w:val="009B4273"/>
    <w:rsid w:val="009B48F7"/>
    <w:rsid w:val="009B5728"/>
    <w:rsid w:val="009B5D57"/>
    <w:rsid w:val="009B60A6"/>
    <w:rsid w:val="009B65C3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117D"/>
    <w:rsid w:val="009C16D8"/>
    <w:rsid w:val="009C16DF"/>
    <w:rsid w:val="009C1A34"/>
    <w:rsid w:val="009C1A6E"/>
    <w:rsid w:val="009C1A78"/>
    <w:rsid w:val="009C1FB1"/>
    <w:rsid w:val="009C24DB"/>
    <w:rsid w:val="009C2698"/>
    <w:rsid w:val="009C27BD"/>
    <w:rsid w:val="009C2FCA"/>
    <w:rsid w:val="009C304B"/>
    <w:rsid w:val="009C330D"/>
    <w:rsid w:val="009C3B58"/>
    <w:rsid w:val="009C44E7"/>
    <w:rsid w:val="009C513A"/>
    <w:rsid w:val="009C5368"/>
    <w:rsid w:val="009C695C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BD1"/>
    <w:rsid w:val="009D2C2C"/>
    <w:rsid w:val="009D2DB9"/>
    <w:rsid w:val="009D335D"/>
    <w:rsid w:val="009D389F"/>
    <w:rsid w:val="009D3ACC"/>
    <w:rsid w:val="009D3B4E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F66"/>
    <w:rsid w:val="009E138D"/>
    <w:rsid w:val="009E1565"/>
    <w:rsid w:val="009E17BF"/>
    <w:rsid w:val="009E17F4"/>
    <w:rsid w:val="009E1951"/>
    <w:rsid w:val="009E1AD8"/>
    <w:rsid w:val="009E27A7"/>
    <w:rsid w:val="009E2ECC"/>
    <w:rsid w:val="009E2ED8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7445"/>
    <w:rsid w:val="009F74AC"/>
    <w:rsid w:val="009F7649"/>
    <w:rsid w:val="009F77B9"/>
    <w:rsid w:val="009F7DEB"/>
    <w:rsid w:val="00A003C9"/>
    <w:rsid w:val="00A00BAD"/>
    <w:rsid w:val="00A00D87"/>
    <w:rsid w:val="00A01098"/>
    <w:rsid w:val="00A0121B"/>
    <w:rsid w:val="00A02AD8"/>
    <w:rsid w:val="00A03253"/>
    <w:rsid w:val="00A03B50"/>
    <w:rsid w:val="00A046D1"/>
    <w:rsid w:val="00A04FD2"/>
    <w:rsid w:val="00A05184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600C"/>
    <w:rsid w:val="00A1617A"/>
    <w:rsid w:val="00A163CA"/>
    <w:rsid w:val="00A166D5"/>
    <w:rsid w:val="00A16C83"/>
    <w:rsid w:val="00A17AA8"/>
    <w:rsid w:val="00A21205"/>
    <w:rsid w:val="00A2177E"/>
    <w:rsid w:val="00A224C4"/>
    <w:rsid w:val="00A22757"/>
    <w:rsid w:val="00A2284F"/>
    <w:rsid w:val="00A22A09"/>
    <w:rsid w:val="00A22B6D"/>
    <w:rsid w:val="00A22C41"/>
    <w:rsid w:val="00A23510"/>
    <w:rsid w:val="00A2372C"/>
    <w:rsid w:val="00A25808"/>
    <w:rsid w:val="00A25ACE"/>
    <w:rsid w:val="00A2643F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5681"/>
    <w:rsid w:val="00A356E5"/>
    <w:rsid w:val="00A35C2A"/>
    <w:rsid w:val="00A35E2C"/>
    <w:rsid w:val="00A362A4"/>
    <w:rsid w:val="00A36A7B"/>
    <w:rsid w:val="00A37179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8C9"/>
    <w:rsid w:val="00A469CC"/>
    <w:rsid w:val="00A4706B"/>
    <w:rsid w:val="00A4729A"/>
    <w:rsid w:val="00A474A5"/>
    <w:rsid w:val="00A50248"/>
    <w:rsid w:val="00A506CD"/>
    <w:rsid w:val="00A508F6"/>
    <w:rsid w:val="00A50AF3"/>
    <w:rsid w:val="00A50DA7"/>
    <w:rsid w:val="00A50E51"/>
    <w:rsid w:val="00A51980"/>
    <w:rsid w:val="00A519FC"/>
    <w:rsid w:val="00A52076"/>
    <w:rsid w:val="00A5282D"/>
    <w:rsid w:val="00A52915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2C5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9D6"/>
    <w:rsid w:val="00A669FE"/>
    <w:rsid w:val="00A66D35"/>
    <w:rsid w:val="00A66E6A"/>
    <w:rsid w:val="00A6703C"/>
    <w:rsid w:val="00A67ACF"/>
    <w:rsid w:val="00A70017"/>
    <w:rsid w:val="00A70904"/>
    <w:rsid w:val="00A70AB6"/>
    <w:rsid w:val="00A718E2"/>
    <w:rsid w:val="00A71A71"/>
    <w:rsid w:val="00A72F34"/>
    <w:rsid w:val="00A73327"/>
    <w:rsid w:val="00A73D7C"/>
    <w:rsid w:val="00A73DF2"/>
    <w:rsid w:val="00A74C2E"/>
    <w:rsid w:val="00A74CDD"/>
    <w:rsid w:val="00A751DC"/>
    <w:rsid w:val="00A75782"/>
    <w:rsid w:val="00A75E0A"/>
    <w:rsid w:val="00A76304"/>
    <w:rsid w:val="00A76396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971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061"/>
    <w:rsid w:val="00A9129B"/>
    <w:rsid w:val="00A91949"/>
    <w:rsid w:val="00A92269"/>
    <w:rsid w:val="00A927AC"/>
    <w:rsid w:val="00A9296D"/>
    <w:rsid w:val="00A929CF"/>
    <w:rsid w:val="00A92B6B"/>
    <w:rsid w:val="00A93856"/>
    <w:rsid w:val="00A93EEA"/>
    <w:rsid w:val="00A942AD"/>
    <w:rsid w:val="00A943B6"/>
    <w:rsid w:val="00A95015"/>
    <w:rsid w:val="00A9516B"/>
    <w:rsid w:val="00A95215"/>
    <w:rsid w:val="00A957A7"/>
    <w:rsid w:val="00A95A3A"/>
    <w:rsid w:val="00A961CF"/>
    <w:rsid w:val="00A96227"/>
    <w:rsid w:val="00A963A6"/>
    <w:rsid w:val="00A964BD"/>
    <w:rsid w:val="00A96C2D"/>
    <w:rsid w:val="00A97055"/>
    <w:rsid w:val="00A97800"/>
    <w:rsid w:val="00A97931"/>
    <w:rsid w:val="00AA038B"/>
    <w:rsid w:val="00AA1022"/>
    <w:rsid w:val="00AA1ECF"/>
    <w:rsid w:val="00AA2718"/>
    <w:rsid w:val="00AA2B85"/>
    <w:rsid w:val="00AA32FC"/>
    <w:rsid w:val="00AA3A2B"/>
    <w:rsid w:val="00AA408F"/>
    <w:rsid w:val="00AA5466"/>
    <w:rsid w:val="00AA6914"/>
    <w:rsid w:val="00AA6C63"/>
    <w:rsid w:val="00AA6CB6"/>
    <w:rsid w:val="00AA6E2E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C52"/>
    <w:rsid w:val="00AB40A9"/>
    <w:rsid w:val="00AB4783"/>
    <w:rsid w:val="00AB532D"/>
    <w:rsid w:val="00AB66D9"/>
    <w:rsid w:val="00AB6C94"/>
    <w:rsid w:val="00AB7427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5715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3AE6"/>
    <w:rsid w:val="00AD3E3F"/>
    <w:rsid w:val="00AD4192"/>
    <w:rsid w:val="00AD465A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195C"/>
    <w:rsid w:val="00AE20CB"/>
    <w:rsid w:val="00AE2282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57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680"/>
    <w:rsid w:val="00B03AF5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418"/>
    <w:rsid w:val="00B107A6"/>
    <w:rsid w:val="00B109E1"/>
    <w:rsid w:val="00B10C17"/>
    <w:rsid w:val="00B10F7D"/>
    <w:rsid w:val="00B11FF3"/>
    <w:rsid w:val="00B12BAA"/>
    <w:rsid w:val="00B13BBE"/>
    <w:rsid w:val="00B13F4B"/>
    <w:rsid w:val="00B13FA5"/>
    <w:rsid w:val="00B147E8"/>
    <w:rsid w:val="00B14D58"/>
    <w:rsid w:val="00B159D1"/>
    <w:rsid w:val="00B1649F"/>
    <w:rsid w:val="00B1696A"/>
    <w:rsid w:val="00B16988"/>
    <w:rsid w:val="00B20003"/>
    <w:rsid w:val="00B2001D"/>
    <w:rsid w:val="00B21014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B18"/>
    <w:rsid w:val="00B40E9E"/>
    <w:rsid w:val="00B40EEF"/>
    <w:rsid w:val="00B41F1F"/>
    <w:rsid w:val="00B426DC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D3A"/>
    <w:rsid w:val="00B466E7"/>
    <w:rsid w:val="00B468DB"/>
    <w:rsid w:val="00B47020"/>
    <w:rsid w:val="00B47039"/>
    <w:rsid w:val="00B476EE"/>
    <w:rsid w:val="00B47982"/>
    <w:rsid w:val="00B47F1A"/>
    <w:rsid w:val="00B50390"/>
    <w:rsid w:val="00B5240C"/>
    <w:rsid w:val="00B52713"/>
    <w:rsid w:val="00B5362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619E"/>
    <w:rsid w:val="00B56D0B"/>
    <w:rsid w:val="00B57605"/>
    <w:rsid w:val="00B60644"/>
    <w:rsid w:val="00B61253"/>
    <w:rsid w:val="00B62518"/>
    <w:rsid w:val="00B625D5"/>
    <w:rsid w:val="00B62BC5"/>
    <w:rsid w:val="00B6446A"/>
    <w:rsid w:val="00B648CC"/>
    <w:rsid w:val="00B64C75"/>
    <w:rsid w:val="00B65687"/>
    <w:rsid w:val="00B65AA7"/>
    <w:rsid w:val="00B66556"/>
    <w:rsid w:val="00B66E41"/>
    <w:rsid w:val="00B67166"/>
    <w:rsid w:val="00B67750"/>
    <w:rsid w:val="00B6797B"/>
    <w:rsid w:val="00B67E27"/>
    <w:rsid w:val="00B706DA"/>
    <w:rsid w:val="00B70F89"/>
    <w:rsid w:val="00B7190D"/>
    <w:rsid w:val="00B72084"/>
    <w:rsid w:val="00B72132"/>
    <w:rsid w:val="00B723ED"/>
    <w:rsid w:val="00B72550"/>
    <w:rsid w:val="00B729D6"/>
    <w:rsid w:val="00B73BF3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21B"/>
    <w:rsid w:val="00B844F4"/>
    <w:rsid w:val="00B85084"/>
    <w:rsid w:val="00B857CC"/>
    <w:rsid w:val="00B85D54"/>
    <w:rsid w:val="00B862B2"/>
    <w:rsid w:val="00B87160"/>
    <w:rsid w:val="00B877A1"/>
    <w:rsid w:val="00B912BC"/>
    <w:rsid w:val="00B92BBC"/>
    <w:rsid w:val="00B9303E"/>
    <w:rsid w:val="00B93A01"/>
    <w:rsid w:val="00B93F1B"/>
    <w:rsid w:val="00B941F4"/>
    <w:rsid w:val="00B94D63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2A6"/>
    <w:rsid w:val="00B975C7"/>
    <w:rsid w:val="00B97977"/>
    <w:rsid w:val="00B97CB7"/>
    <w:rsid w:val="00BA05D7"/>
    <w:rsid w:val="00BA07E4"/>
    <w:rsid w:val="00BA12C2"/>
    <w:rsid w:val="00BA16D1"/>
    <w:rsid w:val="00BA23B1"/>
    <w:rsid w:val="00BA3758"/>
    <w:rsid w:val="00BA3A65"/>
    <w:rsid w:val="00BA3D9C"/>
    <w:rsid w:val="00BA504B"/>
    <w:rsid w:val="00BA52E1"/>
    <w:rsid w:val="00BA5DCF"/>
    <w:rsid w:val="00BA6259"/>
    <w:rsid w:val="00BA62D9"/>
    <w:rsid w:val="00BA6A7B"/>
    <w:rsid w:val="00BA6CC8"/>
    <w:rsid w:val="00BA7851"/>
    <w:rsid w:val="00BA7AE4"/>
    <w:rsid w:val="00BA7BE2"/>
    <w:rsid w:val="00BA7CC4"/>
    <w:rsid w:val="00BB0550"/>
    <w:rsid w:val="00BB0AEB"/>
    <w:rsid w:val="00BB0B09"/>
    <w:rsid w:val="00BB0B54"/>
    <w:rsid w:val="00BB1BC6"/>
    <w:rsid w:val="00BB1D8E"/>
    <w:rsid w:val="00BB3C1A"/>
    <w:rsid w:val="00BB3F1B"/>
    <w:rsid w:val="00BB43EA"/>
    <w:rsid w:val="00BB4506"/>
    <w:rsid w:val="00BB4AA5"/>
    <w:rsid w:val="00BB4BBA"/>
    <w:rsid w:val="00BB5A91"/>
    <w:rsid w:val="00BB5B06"/>
    <w:rsid w:val="00BB5F5D"/>
    <w:rsid w:val="00BB6BB5"/>
    <w:rsid w:val="00BB72E8"/>
    <w:rsid w:val="00BB7408"/>
    <w:rsid w:val="00BC0986"/>
    <w:rsid w:val="00BC0B97"/>
    <w:rsid w:val="00BC0C2D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20"/>
    <w:rsid w:val="00BD133F"/>
    <w:rsid w:val="00BD20DE"/>
    <w:rsid w:val="00BD21FA"/>
    <w:rsid w:val="00BD2257"/>
    <w:rsid w:val="00BD22D3"/>
    <w:rsid w:val="00BD274F"/>
    <w:rsid w:val="00BD332F"/>
    <w:rsid w:val="00BD351F"/>
    <w:rsid w:val="00BD3DD2"/>
    <w:rsid w:val="00BD483C"/>
    <w:rsid w:val="00BD4C18"/>
    <w:rsid w:val="00BD55DC"/>
    <w:rsid w:val="00BD5658"/>
    <w:rsid w:val="00BD57D0"/>
    <w:rsid w:val="00BD5C50"/>
    <w:rsid w:val="00BD5DC6"/>
    <w:rsid w:val="00BD65DC"/>
    <w:rsid w:val="00BD6CB6"/>
    <w:rsid w:val="00BD7C5F"/>
    <w:rsid w:val="00BE036C"/>
    <w:rsid w:val="00BE07A4"/>
    <w:rsid w:val="00BE0C98"/>
    <w:rsid w:val="00BE0F3B"/>
    <w:rsid w:val="00BE13EB"/>
    <w:rsid w:val="00BE1E46"/>
    <w:rsid w:val="00BE1E58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FF6"/>
    <w:rsid w:val="00BF1053"/>
    <w:rsid w:val="00BF1196"/>
    <w:rsid w:val="00BF1BC4"/>
    <w:rsid w:val="00BF1C55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70D1"/>
    <w:rsid w:val="00BF7356"/>
    <w:rsid w:val="00BF7A70"/>
    <w:rsid w:val="00C000DA"/>
    <w:rsid w:val="00C002C0"/>
    <w:rsid w:val="00C0094E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4380"/>
    <w:rsid w:val="00C0485A"/>
    <w:rsid w:val="00C056A2"/>
    <w:rsid w:val="00C0622E"/>
    <w:rsid w:val="00C073EE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647E"/>
    <w:rsid w:val="00C176AB"/>
    <w:rsid w:val="00C17D8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591E"/>
    <w:rsid w:val="00C26572"/>
    <w:rsid w:val="00C26865"/>
    <w:rsid w:val="00C27E25"/>
    <w:rsid w:val="00C27FF1"/>
    <w:rsid w:val="00C300B8"/>
    <w:rsid w:val="00C314C5"/>
    <w:rsid w:val="00C31641"/>
    <w:rsid w:val="00C31DD3"/>
    <w:rsid w:val="00C31F13"/>
    <w:rsid w:val="00C32F04"/>
    <w:rsid w:val="00C331E9"/>
    <w:rsid w:val="00C335BF"/>
    <w:rsid w:val="00C336C4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DEA"/>
    <w:rsid w:val="00C36E7C"/>
    <w:rsid w:val="00C36EBE"/>
    <w:rsid w:val="00C3726B"/>
    <w:rsid w:val="00C37C9B"/>
    <w:rsid w:val="00C37E93"/>
    <w:rsid w:val="00C402C3"/>
    <w:rsid w:val="00C40378"/>
    <w:rsid w:val="00C408C8"/>
    <w:rsid w:val="00C40AB0"/>
    <w:rsid w:val="00C41097"/>
    <w:rsid w:val="00C41395"/>
    <w:rsid w:val="00C41F70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EA5"/>
    <w:rsid w:val="00C56173"/>
    <w:rsid w:val="00C561B0"/>
    <w:rsid w:val="00C56901"/>
    <w:rsid w:val="00C5729A"/>
    <w:rsid w:val="00C57567"/>
    <w:rsid w:val="00C608BD"/>
    <w:rsid w:val="00C611E9"/>
    <w:rsid w:val="00C6193D"/>
    <w:rsid w:val="00C627D9"/>
    <w:rsid w:val="00C62921"/>
    <w:rsid w:val="00C63138"/>
    <w:rsid w:val="00C63D3B"/>
    <w:rsid w:val="00C63E14"/>
    <w:rsid w:val="00C642B3"/>
    <w:rsid w:val="00C64615"/>
    <w:rsid w:val="00C64AF1"/>
    <w:rsid w:val="00C64B67"/>
    <w:rsid w:val="00C659AD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556F"/>
    <w:rsid w:val="00C76509"/>
    <w:rsid w:val="00C776D1"/>
    <w:rsid w:val="00C77DC6"/>
    <w:rsid w:val="00C802C0"/>
    <w:rsid w:val="00C81767"/>
    <w:rsid w:val="00C819F6"/>
    <w:rsid w:val="00C8219E"/>
    <w:rsid w:val="00C8230B"/>
    <w:rsid w:val="00C827C5"/>
    <w:rsid w:val="00C828D0"/>
    <w:rsid w:val="00C82E68"/>
    <w:rsid w:val="00C848D2"/>
    <w:rsid w:val="00C851D2"/>
    <w:rsid w:val="00C8560C"/>
    <w:rsid w:val="00C85B98"/>
    <w:rsid w:val="00C85C79"/>
    <w:rsid w:val="00C8601B"/>
    <w:rsid w:val="00C8623E"/>
    <w:rsid w:val="00C86E82"/>
    <w:rsid w:val="00C87162"/>
    <w:rsid w:val="00C87754"/>
    <w:rsid w:val="00C879A5"/>
    <w:rsid w:val="00C90555"/>
    <w:rsid w:val="00C90C51"/>
    <w:rsid w:val="00C90C7D"/>
    <w:rsid w:val="00C914FC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444E"/>
    <w:rsid w:val="00C94ED3"/>
    <w:rsid w:val="00C95F2D"/>
    <w:rsid w:val="00C96603"/>
    <w:rsid w:val="00C9694A"/>
    <w:rsid w:val="00C96A74"/>
    <w:rsid w:val="00C9717E"/>
    <w:rsid w:val="00CA092E"/>
    <w:rsid w:val="00CA0C21"/>
    <w:rsid w:val="00CA1549"/>
    <w:rsid w:val="00CA16B5"/>
    <w:rsid w:val="00CA16D8"/>
    <w:rsid w:val="00CA1DEC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BC0"/>
    <w:rsid w:val="00CA535E"/>
    <w:rsid w:val="00CA5543"/>
    <w:rsid w:val="00CA5BB1"/>
    <w:rsid w:val="00CA7150"/>
    <w:rsid w:val="00CA7EBF"/>
    <w:rsid w:val="00CB09C5"/>
    <w:rsid w:val="00CB0E2F"/>
    <w:rsid w:val="00CB3718"/>
    <w:rsid w:val="00CB3823"/>
    <w:rsid w:val="00CB3846"/>
    <w:rsid w:val="00CB3DBD"/>
    <w:rsid w:val="00CB3FE5"/>
    <w:rsid w:val="00CB4DE3"/>
    <w:rsid w:val="00CB504A"/>
    <w:rsid w:val="00CB547F"/>
    <w:rsid w:val="00CB5D07"/>
    <w:rsid w:val="00CB6621"/>
    <w:rsid w:val="00CB6C0D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55C"/>
    <w:rsid w:val="00CC2C0B"/>
    <w:rsid w:val="00CC2C55"/>
    <w:rsid w:val="00CC3186"/>
    <w:rsid w:val="00CC387D"/>
    <w:rsid w:val="00CC4FE1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942"/>
    <w:rsid w:val="00CD3997"/>
    <w:rsid w:val="00CD428B"/>
    <w:rsid w:val="00CD446F"/>
    <w:rsid w:val="00CD4709"/>
    <w:rsid w:val="00CD4824"/>
    <w:rsid w:val="00CD4B95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F0C"/>
    <w:rsid w:val="00CE723D"/>
    <w:rsid w:val="00CE7B23"/>
    <w:rsid w:val="00CE7D24"/>
    <w:rsid w:val="00CE7EB5"/>
    <w:rsid w:val="00CF023B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2C5B"/>
    <w:rsid w:val="00CF3120"/>
    <w:rsid w:val="00CF3D65"/>
    <w:rsid w:val="00CF5B83"/>
    <w:rsid w:val="00CF6DAD"/>
    <w:rsid w:val="00CF7E98"/>
    <w:rsid w:val="00CF7FB6"/>
    <w:rsid w:val="00D00079"/>
    <w:rsid w:val="00D00A5F"/>
    <w:rsid w:val="00D0146E"/>
    <w:rsid w:val="00D01ED1"/>
    <w:rsid w:val="00D02829"/>
    <w:rsid w:val="00D031C3"/>
    <w:rsid w:val="00D03DF2"/>
    <w:rsid w:val="00D05B34"/>
    <w:rsid w:val="00D07448"/>
    <w:rsid w:val="00D077DD"/>
    <w:rsid w:val="00D07FB5"/>
    <w:rsid w:val="00D1165D"/>
    <w:rsid w:val="00D11A9C"/>
    <w:rsid w:val="00D12730"/>
    <w:rsid w:val="00D12AA4"/>
    <w:rsid w:val="00D12BCB"/>
    <w:rsid w:val="00D12C55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CE1"/>
    <w:rsid w:val="00D16D3A"/>
    <w:rsid w:val="00D17C9A"/>
    <w:rsid w:val="00D20033"/>
    <w:rsid w:val="00D20A2D"/>
    <w:rsid w:val="00D20B47"/>
    <w:rsid w:val="00D20BEE"/>
    <w:rsid w:val="00D212FE"/>
    <w:rsid w:val="00D21A06"/>
    <w:rsid w:val="00D21D8F"/>
    <w:rsid w:val="00D21EBE"/>
    <w:rsid w:val="00D21F9A"/>
    <w:rsid w:val="00D22094"/>
    <w:rsid w:val="00D22145"/>
    <w:rsid w:val="00D226CA"/>
    <w:rsid w:val="00D228E1"/>
    <w:rsid w:val="00D22B9B"/>
    <w:rsid w:val="00D2322B"/>
    <w:rsid w:val="00D23E98"/>
    <w:rsid w:val="00D24045"/>
    <w:rsid w:val="00D2486A"/>
    <w:rsid w:val="00D25161"/>
    <w:rsid w:val="00D254DC"/>
    <w:rsid w:val="00D25C61"/>
    <w:rsid w:val="00D26798"/>
    <w:rsid w:val="00D269A6"/>
    <w:rsid w:val="00D26CC9"/>
    <w:rsid w:val="00D27BD8"/>
    <w:rsid w:val="00D3104A"/>
    <w:rsid w:val="00D316B9"/>
    <w:rsid w:val="00D32982"/>
    <w:rsid w:val="00D34B26"/>
    <w:rsid w:val="00D34D24"/>
    <w:rsid w:val="00D36055"/>
    <w:rsid w:val="00D36C8D"/>
    <w:rsid w:val="00D37A86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63CE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984"/>
    <w:rsid w:val="00D51F6E"/>
    <w:rsid w:val="00D52619"/>
    <w:rsid w:val="00D52823"/>
    <w:rsid w:val="00D52DA1"/>
    <w:rsid w:val="00D52F5C"/>
    <w:rsid w:val="00D533BA"/>
    <w:rsid w:val="00D53C8E"/>
    <w:rsid w:val="00D54195"/>
    <w:rsid w:val="00D54F6C"/>
    <w:rsid w:val="00D55860"/>
    <w:rsid w:val="00D55957"/>
    <w:rsid w:val="00D56C30"/>
    <w:rsid w:val="00D575D4"/>
    <w:rsid w:val="00D577DC"/>
    <w:rsid w:val="00D60257"/>
    <w:rsid w:val="00D60343"/>
    <w:rsid w:val="00D6109E"/>
    <w:rsid w:val="00D611DA"/>
    <w:rsid w:val="00D61238"/>
    <w:rsid w:val="00D61638"/>
    <w:rsid w:val="00D62407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876"/>
    <w:rsid w:val="00D70D36"/>
    <w:rsid w:val="00D7128F"/>
    <w:rsid w:val="00D72624"/>
    <w:rsid w:val="00D72FCD"/>
    <w:rsid w:val="00D74AB8"/>
    <w:rsid w:val="00D74C73"/>
    <w:rsid w:val="00D7669E"/>
    <w:rsid w:val="00D76ABD"/>
    <w:rsid w:val="00D76AD6"/>
    <w:rsid w:val="00D76B1F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ADF"/>
    <w:rsid w:val="00D86228"/>
    <w:rsid w:val="00D876FE"/>
    <w:rsid w:val="00D8778B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92F"/>
    <w:rsid w:val="00D94FF2"/>
    <w:rsid w:val="00D957B4"/>
    <w:rsid w:val="00D96C3D"/>
    <w:rsid w:val="00D970DD"/>
    <w:rsid w:val="00DA051B"/>
    <w:rsid w:val="00DA07AB"/>
    <w:rsid w:val="00DA0B7D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F74"/>
    <w:rsid w:val="00DA6434"/>
    <w:rsid w:val="00DA6D53"/>
    <w:rsid w:val="00DA7056"/>
    <w:rsid w:val="00DA7EA5"/>
    <w:rsid w:val="00DA7F6F"/>
    <w:rsid w:val="00DB0254"/>
    <w:rsid w:val="00DB0C9B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5CE2"/>
    <w:rsid w:val="00DB689A"/>
    <w:rsid w:val="00DB7090"/>
    <w:rsid w:val="00DB7719"/>
    <w:rsid w:val="00DC0E05"/>
    <w:rsid w:val="00DC125B"/>
    <w:rsid w:val="00DC152A"/>
    <w:rsid w:val="00DC18C3"/>
    <w:rsid w:val="00DC1B1B"/>
    <w:rsid w:val="00DC1D1D"/>
    <w:rsid w:val="00DC1E95"/>
    <w:rsid w:val="00DC28E9"/>
    <w:rsid w:val="00DC304C"/>
    <w:rsid w:val="00DC311B"/>
    <w:rsid w:val="00DC31DD"/>
    <w:rsid w:val="00DC35C1"/>
    <w:rsid w:val="00DC37D8"/>
    <w:rsid w:val="00DC388B"/>
    <w:rsid w:val="00DC3F3C"/>
    <w:rsid w:val="00DC3F42"/>
    <w:rsid w:val="00DC408D"/>
    <w:rsid w:val="00DC47C6"/>
    <w:rsid w:val="00DC4B23"/>
    <w:rsid w:val="00DC4D54"/>
    <w:rsid w:val="00DC54F6"/>
    <w:rsid w:val="00DC6537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3A26"/>
    <w:rsid w:val="00DD3F8D"/>
    <w:rsid w:val="00DD3FF5"/>
    <w:rsid w:val="00DD4821"/>
    <w:rsid w:val="00DD57CC"/>
    <w:rsid w:val="00DD5DA3"/>
    <w:rsid w:val="00DD668D"/>
    <w:rsid w:val="00DD66D6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0B8E"/>
    <w:rsid w:val="00DF1141"/>
    <w:rsid w:val="00DF1754"/>
    <w:rsid w:val="00DF179A"/>
    <w:rsid w:val="00DF1C72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AFE"/>
    <w:rsid w:val="00DF723F"/>
    <w:rsid w:val="00DF774C"/>
    <w:rsid w:val="00E001AA"/>
    <w:rsid w:val="00E00207"/>
    <w:rsid w:val="00E005A7"/>
    <w:rsid w:val="00E01096"/>
    <w:rsid w:val="00E0150E"/>
    <w:rsid w:val="00E01B32"/>
    <w:rsid w:val="00E028AF"/>
    <w:rsid w:val="00E02900"/>
    <w:rsid w:val="00E02D0B"/>
    <w:rsid w:val="00E02EE1"/>
    <w:rsid w:val="00E02FBB"/>
    <w:rsid w:val="00E03409"/>
    <w:rsid w:val="00E03F94"/>
    <w:rsid w:val="00E0433D"/>
    <w:rsid w:val="00E04F3A"/>
    <w:rsid w:val="00E05233"/>
    <w:rsid w:val="00E053CC"/>
    <w:rsid w:val="00E05857"/>
    <w:rsid w:val="00E059DC"/>
    <w:rsid w:val="00E05E0C"/>
    <w:rsid w:val="00E0607B"/>
    <w:rsid w:val="00E063F1"/>
    <w:rsid w:val="00E076BE"/>
    <w:rsid w:val="00E07AE4"/>
    <w:rsid w:val="00E105BF"/>
    <w:rsid w:val="00E10F76"/>
    <w:rsid w:val="00E1153A"/>
    <w:rsid w:val="00E11EFB"/>
    <w:rsid w:val="00E11F3D"/>
    <w:rsid w:val="00E12C43"/>
    <w:rsid w:val="00E12DD9"/>
    <w:rsid w:val="00E131F7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B95"/>
    <w:rsid w:val="00E218F7"/>
    <w:rsid w:val="00E227A7"/>
    <w:rsid w:val="00E22D55"/>
    <w:rsid w:val="00E22DC3"/>
    <w:rsid w:val="00E23363"/>
    <w:rsid w:val="00E233D8"/>
    <w:rsid w:val="00E23FD0"/>
    <w:rsid w:val="00E24367"/>
    <w:rsid w:val="00E2469C"/>
    <w:rsid w:val="00E24A68"/>
    <w:rsid w:val="00E25170"/>
    <w:rsid w:val="00E25DC2"/>
    <w:rsid w:val="00E264AA"/>
    <w:rsid w:val="00E26EB4"/>
    <w:rsid w:val="00E2750E"/>
    <w:rsid w:val="00E27E47"/>
    <w:rsid w:val="00E27FD7"/>
    <w:rsid w:val="00E30298"/>
    <w:rsid w:val="00E30913"/>
    <w:rsid w:val="00E31244"/>
    <w:rsid w:val="00E31283"/>
    <w:rsid w:val="00E314D5"/>
    <w:rsid w:val="00E3150D"/>
    <w:rsid w:val="00E31512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734C"/>
    <w:rsid w:val="00E373CD"/>
    <w:rsid w:val="00E37B6B"/>
    <w:rsid w:val="00E406B0"/>
    <w:rsid w:val="00E4095E"/>
    <w:rsid w:val="00E41119"/>
    <w:rsid w:val="00E41351"/>
    <w:rsid w:val="00E41C1B"/>
    <w:rsid w:val="00E41D3D"/>
    <w:rsid w:val="00E420AF"/>
    <w:rsid w:val="00E423CD"/>
    <w:rsid w:val="00E430D4"/>
    <w:rsid w:val="00E435BD"/>
    <w:rsid w:val="00E4443F"/>
    <w:rsid w:val="00E44848"/>
    <w:rsid w:val="00E4488D"/>
    <w:rsid w:val="00E449C9"/>
    <w:rsid w:val="00E45CE4"/>
    <w:rsid w:val="00E46050"/>
    <w:rsid w:val="00E4661D"/>
    <w:rsid w:val="00E4668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90C"/>
    <w:rsid w:val="00E52396"/>
    <w:rsid w:val="00E52BB2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DE"/>
    <w:rsid w:val="00E616A4"/>
    <w:rsid w:val="00E6210A"/>
    <w:rsid w:val="00E62647"/>
    <w:rsid w:val="00E62D9B"/>
    <w:rsid w:val="00E633B6"/>
    <w:rsid w:val="00E64094"/>
    <w:rsid w:val="00E64290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6E37"/>
    <w:rsid w:val="00E67377"/>
    <w:rsid w:val="00E67DC3"/>
    <w:rsid w:val="00E70CFA"/>
    <w:rsid w:val="00E71C9F"/>
    <w:rsid w:val="00E7260D"/>
    <w:rsid w:val="00E7304E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4C24"/>
    <w:rsid w:val="00E959C4"/>
    <w:rsid w:val="00E95F92"/>
    <w:rsid w:val="00E96591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B25"/>
    <w:rsid w:val="00EA484C"/>
    <w:rsid w:val="00EA4FD8"/>
    <w:rsid w:val="00EA5149"/>
    <w:rsid w:val="00EA5318"/>
    <w:rsid w:val="00EA62A2"/>
    <w:rsid w:val="00EA647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A55"/>
    <w:rsid w:val="00EC1CE2"/>
    <w:rsid w:val="00EC2188"/>
    <w:rsid w:val="00EC22C3"/>
    <w:rsid w:val="00EC268E"/>
    <w:rsid w:val="00EC276F"/>
    <w:rsid w:val="00EC2A3A"/>
    <w:rsid w:val="00EC3608"/>
    <w:rsid w:val="00EC39BD"/>
    <w:rsid w:val="00EC5328"/>
    <w:rsid w:val="00EC6279"/>
    <w:rsid w:val="00EC62AC"/>
    <w:rsid w:val="00EC7478"/>
    <w:rsid w:val="00EC7523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472"/>
    <w:rsid w:val="00ED26CB"/>
    <w:rsid w:val="00ED2BAD"/>
    <w:rsid w:val="00ED2C4E"/>
    <w:rsid w:val="00ED39DF"/>
    <w:rsid w:val="00ED4161"/>
    <w:rsid w:val="00ED4394"/>
    <w:rsid w:val="00ED5279"/>
    <w:rsid w:val="00ED59DD"/>
    <w:rsid w:val="00ED65B0"/>
    <w:rsid w:val="00ED7E5C"/>
    <w:rsid w:val="00ED7F8B"/>
    <w:rsid w:val="00EE0443"/>
    <w:rsid w:val="00EE04C6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4097"/>
    <w:rsid w:val="00EE41ED"/>
    <w:rsid w:val="00EE4681"/>
    <w:rsid w:val="00EE4753"/>
    <w:rsid w:val="00EE5595"/>
    <w:rsid w:val="00EE5D2D"/>
    <w:rsid w:val="00EE5F16"/>
    <w:rsid w:val="00EE63C5"/>
    <w:rsid w:val="00EE67D9"/>
    <w:rsid w:val="00EE71F7"/>
    <w:rsid w:val="00EE79A2"/>
    <w:rsid w:val="00EE7BF9"/>
    <w:rsid w:val="00EF02AD"/>
    <w:rsid w:val="00EF05CB"/>
    <w:rsid w:val="00EF0624"/>
    <w:rsid w:val="00EF0AEE"/>
    <w:rsid w:val="00EF1A9D"/>
    <w:rsid w:val="00EF1E01"/>
    <w:rsid w:val="00EF23D7"/>
    <w:rsid w:val="00EF25C6"/>
    <w:rsid w:val="00EF29E5"/>
    <w:rsid w:val="00EF2A00"/>
    <w:rsid w:val="00EF2BAE"/>
    <w:rsid w:val="00EF2D53"/>
    <w:rsid w:val="00EF328B"/>
    <w:rsid w:val="00EF42DB"/>
    <w:rsid w:val="00EF4BD9"/>
    <w:rsid w:val="00EF51A5"/>
    <w:rsid w:val="00EF5365"/>
    <w:rsid w:val="00EF5B51"/>
    <w:rsid w:val="00EF5DD2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1B0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98F"/>
    <w:rsid w:val="00F07DB7"/>
    <w:rsid w:val="00F101FE"/>
    <w:rsid w:val="00F1063E"/>
    <w:rsid w:val="00F1086C"/>
    <w:rsid w:val="00F10CE1"/>
    <w:rsid w:val="00F10DE9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3740"/>
    <w:rsid w:val="00F2382F"/>
    <w:rsid w:val="00F23C66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79ED"/>
    <w:rsid w:val="00F27E06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400DE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3504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F50"/>
    <w:rsid w:val="00F5556F"/>
    <w:rsid w:val="00F55B5F"/>
    <w:rsid w:val="00F55B8B"/>
    <w:rsid w:val="00F55D84"/>
    <w:rsid w:val="00F55E77"/>
    <w:rsid w:val="00F5656A"/>
    <w:rsid w:val="00F571B0"/>
    <w:rsid w:val="00F5734B"/>
    <w:rsid w:val="00F57821"/>
    <w:rsid w:val="00F60953"/>
    <w:rsid w:val="00F60A2A"/>
    <w:rsid w:val="00F60AC3"/>
    <w:rsid w:val="00F61ACC"/>
    <w:rsid w:val="00F641BC"/>
    <w:rsid w:val="00F65C3D"/>
    <w:rsid w:val="00F65C54"/>
    <w:rsid w:val="00F65CB0"/>
    <w:rsid w:val="00F66A58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BF6"/>
    <w:rsid w:val="00F74D53"/>
    <w:rsid w:val="00F75B78"/>
    <w:rsid w:val="00F76AB4"/>
    <w:rsid w:val="00F77047"/>
    <w:rsid w:val="00F771FB"/>
    <w:rsid w:val="00F772B3"/>
    <w:rsid w:val="00F77454"/>
    <w:rsid w:val="00F7780C"/>
    <w:rsid w:val="00F80D28"/>
    <w:rsid w:val="00F80FC1"/>
    <w:rsid w:val="00F810E9"/>
    <w:rsid w:val="00F8141E"/>
    <w:rsid w:val="00F8180C"/>
    <w:rsid w:val="00F81DA3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751"/>
    <w:rsid w:val="00F879E5"/>
    <w:rsid w:val="00F87D33"/>
    <w:rsid w:val="00F9006B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37D9"/>
    <w:rsid w:val="00F94C48"/>
    <w:rsid w:val="00F95339"/>
    <w:rsid w:val="00F95749"/>
    <w:rsid w:val="00F96142"/>
    <w:rsid w:val="00F96E36"/>
    <w:rsid w:val="00F97BC8"/>
    <w:rsid w:val="00F97FC3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670F"/>
    <w:rsid w:val="00FA7DEA"/>
    <w:rsid w:val="00FB0FA3"/>
    <w:rsid w:val="00FB1573"/>
    <w:rsid w:val="00FB2B79"/>
    <w:rsid w:val="00FB326C"/>
    <w:rsid w:val="00FB33D7"/>
    <w:rsid w:val="00FB37B4"/>
    <w:rsid w:val="00FB37CE"/>
    <w:rsid w:val="00FB3DB6"/>
    <w:rsid w:val="00FB47C7"/>
    <w:rsid w:val="00FB565F"/>
    <w:rsid w:val="00FB578A"/>
    <w:rsid w:val="00FB5EA1"/>
    <w:rsid w:val="00FB658C"/>
    <w:rsid w:val="00FB7462"/>
    <w:rsid w:val="00FB7B6F"/>
    <w:rsid w:val="00FB7BC0"/>
    <w:rsid w:val="00FC0644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F1E"/>
    <w:rsid w:val="00FC68C1"/>
    <w:rsid w:val="00FC6938"/>
    <w:rsid w:val="00FC74CF"/>
    <w:rsid w:val="00FC7C44"/>
    <w:rsid w:val="00FC7DE8"/>
    <w:rsid w:val="00FD0492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12DA"/>
    <w:rsid w:val="00FE189C"/>
    <w:rsid w:val="00FE1923"/>
    <w:rsid w:val="00FE1DB4"/>
    <w:rsid w:val="00FE1EB7"/>
    <w:rsid w:val="00FE2977"/>
    <w:rsid w:val="00FE334D"/>
    <w:rsid w:val="00FE392D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4"/>
    <w:rsid w:val="00FF1D6B"/>
    <w:rsid w:val="00FF3A82"/>
    <w:rsid w:val="00FF3FF0"/>
    <w:rsid w:val="00FF46BF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16E4E98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381C18"/>
  <w15:docId w15:val="{5285138E-AC8B-40BB-A4E1-7067DC7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bd539a0-22ba-466c-a345-91b55298987f"/>
    <ds:schemaRef ds:uri="http://purl.org/dc/elements/1.1/"/>
    <ds:schemaRef ds:uri="http://schemas.microsoft.com/office/infopath/2007/PartnerControls"/>
    <ds:schemaRef ds:uri="http://purl.org/dc/terms/"/>
    <ds:schemaRef ds:uri="828610e3-ed43-4caa-9fbe-80db6c773d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4</TotalTime>
  <Pages>16</Pages>
  <Words>3463</Words>
  <Characters>19745</Characters>
  <Application>Microsoft Office Word</Application>
  <DocSecurity>0</DocSecurity>
  <Lines>164</Lines>
  <Paragraphs>46</Paragraphs>
  <ScaleCrop>false</ScaleCrop>
  <Company>Fors Marsh Group</Company>
  <LinksUpToDate>false</LinksUpToDate>
  <CharactersWithSpaces>23162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2</cp:revision>
  <cp:lastPrinted>2019-12-13T23:26:00Z</cp:lastPrinted>
  <dcterms:created xsi:type="dcterms:W3CDTF">2021-07-08T16:02:00Z</dcterms:created>
  <dcterms:modified xsi:type="dcterms:W3CDTF">2021-07-08T16:02:00Z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