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B7F87" w:rsidR="00CD04B2" w:rsidP="008B77AC" w:rsidRDefault="005B7068" w14:paraId="017457EB" w14:textId="00DA3627">
      <w:pPr>
        <w:pStyle w:val="Title"/>
        <w:spacing w:before="0" w:after="0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 w:rsidRPr="007B7F87">
        <w:rPr>
          <w:rFonts w:asciiTheme="minorHAnsi" w:hAnsiTheme="minorHAnsi" w:cstheme="minorBidi"/>
          <w:color w:val="auto"/>
          <w:sz w:val="22"/>
          <w:szCs w:val="22"/>
        </w:rPr>
        <w:t>CET</w:t>
      </w:r>
      <w:r w:rsidRPr="007B7F87" w:rsidR="5215C519">
        <w:rPr>
          <w:rFonts w:asciiTheme="minorHAnsi" w:hAnsiTheme="minorHAnsi" w:cstheme="minorBidi"/>
          <w:color w:val="auto"/>
          <w:sz w:val="22"/>
          <w:szCs w:val="22"/>
        </w:rPr>
        <w:t xml:space="preserve"> – Annotated Questionnaire</w:t>
      </w:r>
      <w:r w:rsidRPr="007B7F87" w:rsidR="0080131B">
        <w:rPr>
          <w:rFonts w:asciiTheme="minorHAnsi" w:hAnsiTheme="minorHAnsi" w:cstheme="minorBidi"/>
          <w:color w:val="auto"/>
          <w:sz w:val="22"/>
          <w:szCs w:val="22"/>
        </w:rPr>
        <w:t xml:space="preserve"> (Wave </w:t>
      </w:r>
      <w:r w:rsidRPr="007B7F87" w:rsidR="000F71E0">
        <w:rPr>
          <w:rFonts w:asciiTheme="minorHAnsi" w:hAnsiTheme="minorHAnsi" w:cstheme="minorBidi"/>
          <w:color w:val="auto"/>
          <w:sz w:val="22"/>
          <w:szCs w:val="22"/>
        </w:rPr>
        <w:t>4</w:t>
      </w:r>
      <w:r w:rsidRPr="007B7F87" w:rsidR="54EDC2EE">
        <w:rPr>
          <w:rFonts w:asciiTheme="minorHAnsi" w:hAnsiTheme="minorHAnsi" w:cstheme="minorBidi"/>
          <w:color w:val="auto"/>
          <w:sz w:val="22"/>
          <w:szCs w:val="22"/>
        </w:rPr>
        <w:t>4</w:t>
      </w:r>
      <w:r w:rsidRPr="007B7F87" w:rsidR="0080131B">
        <w:rPr>
          <w:rFonts w:asciiTheme="minorHAnsi" w:hAnsiTheme="minorHAnsi" w:cstheme="minorBidi"/>
          <w:color w:val="auto"/>
          <w:sz w:val="22"/>
          <w:szCs w:val="22"/>
        </w:rPr>
        <w:t>)</w:t>
      </w:r>
    </w:p>
    <w:p w:rsidRPr="007B7F87" w:rsidR="00CD04B2" w:rsidP="008B77AC" w:rsidRDefault="00CD04B2" w14:paraId="675D8E9D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Pr="007B7F87" w:rsidR="006467FF" w:rsidTr="11BAB685" w14:paraId="0A2949EE" w14:textId="77777777">
        <w:tc>
          <w:tcPr>
            <w:tcW w:w="9350" w:type="dxa"/>
          </w:tcPr>
          <w:p w:rsidRPr="007B7F87" w:rsidR="00C53837" w:rsidP="008B77AC" w:rsidRDefault="5215C519" w14:paraId="0B34F861" w14:textId="1D7C6E55">
            <w:pPr>
              <w:pStyle w:val="Heading1"/>
              <w:spacing w:before="0" w:line="240" w:lineRule="auto"/>
              <w:outlineLvl w:val="0"/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</w:pPr>
            <w:r w:rsidRPr="007B7F87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Note: The questions below are the proposed questions for the </w:t>
            </w:r>
            <w:r w:rsidRPr="007B7F87" w:rsidR="0005179A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fort</w:t>
            </w:r>
            <w:r w:rsidRPr="007B7F87" w:rsidR="00C9474E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y-</w:t>
            </w:r>
            <w:r w:rsidRPr="007B7F87" w:rsidR="73786916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fourth</w:t>
            </w:r>
            <w:r w:rsidRPr="007B7F87" w:rsidR="000260E9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7B7F87" w:rsidR="00F97BC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wave</w:t>
            </w:r>
            <w:r w:rsidRPr="007B7F87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of the </w:t>
            </w:r>
            <w:r w:rsidRPr="007B7F87" w:rsidR="005B706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Weekly </w:t>
            </w:r>
            <w:r w:rsidRPr="007B7F87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Current Events Tracker</w:t>
            </w:r>
            <w:r w:rsidRPr="007B7F87" w:rsidR="00F97BC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(CET)</w:t>
            </w:r>
            <w:r w:rsidRPr="007B7F87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7B7F87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Questions highlighted in yellow will be asked every week; questions highlighted in blue will be rotated into the survey on a monthly basis; and questions highlighted in green are meant to be asked in Wave </w:t>
            </w:r>
            <w:r w:rsidRPr="007B7F87" w:rsidR="000F71E0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4</w:t>
            </w:r>
            <w:r w:rsidRPr="007B7F87" w:rsidR="1305E03A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4</w:t>
            </w:r>
            <w:r w:rsidRPr="007B7F87" w:rsidR="003A7A6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7B7F87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only</w:t>
            </w:r>
            <w:r w:rsidRPr="007B7F87" w:rsidR="00CA16D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or are being asked again to update data on a variable of interest</w:t>
            </w:r>
            <w:r w:rsidRPr="007B7F87" w:rsidR="00C53837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7B7F87" w:rsidR="009C269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We will be fielding </w:t>
            </w:r>
            <w:r w:rsidRPr="007B7F87" w:rsidR="001D6F41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questions </w:t>
            </w:r>
            <w:r w:rsidRPr="007B7F87" w:rsidR="005D04FA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abou</w:t>
            </w:r>
            <w:r w:rsidRPr="007B7F87" w:rsidR="00620521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t</w:t>
            </w:r>
            <w:r w:rsidRPr="007B7F87" w:rsidR="0066311F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boosters, the Omicron variant, and parents’ vaccination decisions.</w:t>
            </w:r>
          </w:p>
        </w:tc>
      </w:tr>
    </w:tbl>
    <w:p w:rsidRPr="007B7F87" w:rsidR="00CD04B2" w:rsidP="008B77AC" w:rsidRDefault="00CD04B2" w14:paraId="6D05D4C6" w14:textId="77777777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Pr="007B7F87" w:rsidR="00CD04B2" w:rsidP="008B77AC" w:rsidRDefault="5215C519" w14:paraId="13C09B4E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7B7F87">
        <w:rPr>
          <w:rFonts w:asciiTheme="minorHAnsi" w:hAnsiTheme="minorHAnsi" w:cstheme="minorHAnsi"/>
          <w:color w:val="auto"/>
          <w:highlight w:val="yellow"/>
        </w:rPr>
        <w:t>Standard Questions</w:t>
      </w:r>
    </w:p>
    <w:p w:rsidRPr="007B7F87" w:rsidR="00CD04B2" w:rsidP="008B77AC" w:rsidRDefault="5215C519" w14:paraId="5F12BE0D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cyan"/>
        </w:rPr>
      </w:pPr>
      <w:r w:rsidRPr="007B7F87">
        <w:rPr>
          <w:rFonts w:asciiTheme="minorHAnsi" w:hAnsiTheme="minorHAnsi" w:cstheme="minorHAnsi"/>
          <w:color w:val="auto"/>
          <w:highlight w:val="cyan"/>
        </w:rPr>
        <w:t>Modular Questions</w:t>
      </w:r>
    </w:p>
    <w:p w:rsidRPr="007B7F87" w:rsidR="004C6361" w:rsidP="008B77AC" w:rsidRDefault="5215C519" w14:paraId="124620B2" w14:textId="4FEA0E87">
      <w:pPr>
        <w:spacing w:before="0" w:after="0" w:line="240" w:lineRule="auto"/>
        <w:rPr>
          <w:rFonts w:asciiTheme="minorHAnsi" w:hAnsiTheme="minorHAnsi" w:cstheme="minorHAnsi"/>
          <w:color w:val="auto"/>
          <w:highlight w:val="green"/>
        </w:rPr>
      </w:pPr>
      <w:r w:rsidRPr="007B7F87">
        <w:rPr>
          <w:rFonts w:asciiTheme="minorHAnsi" w:hAnsiTheme="minorHAnsi" w:cstheme="minorHAnsi"/>
          <w:color w:val="auto"/>
          <w:highlight w:val="green"/>
        </w:rPr>
        <w:t xml:space="preserve">One-Time </w:t>
      </w:r>
      <w:r w:rsidRPr="007B7F87" w:rsidR="00CA16D8">
        <w:rPr>
          <w:rFonts w:asciiTheme="minorHAnsi" w:hAnsiTheme="minorHAnsi" w:cstheme="minorHAnsi"/>
          <w:color w:val="auto"/>
          <w:highlight w:val="green"/>
        </w:rPr>
        <w:t xml:space="preserve">or Repeat </w:t>
      </w:r>
      <w:r w:rsidRPr="007B7F87">
        <w:rPr>
          <w:rFonts w:asciiTheme="minorHAnsi" w:hAnsiTheme="minorHAnsi" w:cstheme="minorHAnsi"/>
          <w:color w:val="auto"/>
          <w:highlight w:val="green"/>
        </w:rPr>
        <w:t>Questions</w:t>
      </w:r>
      <w:r w:rsidRPr="007B7F87" w:rsidR="00CA16D8">
        <w:rPr>
          <w:rFonts w:asciiTheme="minorHAnsi" w:hAnsiTheme="minorHAnsi" w:cstheme="minorHAnsi"/>
          <w:color w:val="auto"/>
          <w:highlight w:val="green"/>
        </w:rPr>
        <w:t xml:space="preserve"> Being Asked Again to Update Data</w:t>
      </w:r>
    </w:p>
    <w:p w:rsidRPr="007B7F87" w:rsidR="00CD04B2" w:rsidP="008B77AC" w:rsidRDefault="00CD04B2" w14:paraId="5D643827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p w:rsidRPr="007B7F87" w:rsidR="009A6E4C" w:rsidP="008B77AC" w:rsidRDefault="004D7B37" w14:paraId="08C3FDD5" w14:textId="7B06C12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B7F87">
        <w:rPr>
          <w:rFonts w:asciiTheme="minorHAnsi" w:hAnsiTheme="minorHAnsi" w:cstheme="minorHAnsi"/>
          <w:color w:val="auto"/>
        </w:rPr>
        <w:t>For th</w:t>
      </w:r>
      <w:r w:rsidRPr="007B7F87" w:rsidR="00165026">
        <w:rPr>
          <w:rFonts w:asciiTheme="minorHAnsi" w:hAnsiTheme="minorHAnsi" w:cstheme="minorHAnsi"/>
          <w:color w:val="auto"/>
        </w:rPr>
        <w:t>e</w:t>
      </w:r>
      <w:r w:rsidRPr="007B7F87">
        <w:rPr>
          <w:rFonts w:asciiTheme="minorHAnsi" w:hAnsiTheme="minorHAnsi" w:cstheme="minorHAnsi"/>
          <w:color w:val="auto"/>
        </w:rPr>
        <w:t xml:space="preserve"> next </w:t>
      </w:r>
      <w:r w:rsidRPr="007B7F87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7B7F87" w:rsidR="00D12C55">
        <w:rPr>
          <w:rFonts w:asciiTheme="minorHAnsi" w:hAnsiTheme="minorHAnsi" w:cstheme="minorHAnsi"/>
          <w:color w:val="auto"/>
        </w:rPr>
        <w:t>current events.</w:t>
      </w:r>
    </w:p>
    <w:p w:rsidRPr="007B7F87" w:rsidR="00CD04B2" w:rsidP="008B77AC" w:rsidRDefault="00CD04B2" w14:paraId="508DDD6C" w14:textId="1E4872B1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7B7F87" w:rsidR="003B09B2" w:rsidP="008B77AC" w:rsidRDefault="003B09B2" w14:paraId="507A8A2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// Page Break //</w:t>
      </w:r>
    </w:p>
    <w:p w:rsidRPr="007B7F87" w:rsidR="001F00D2" w:rsidP="001F00D2" w:rsidRDefault="001F00D2" w14:paraId="4695F06F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bookmarkStart w:name="_Hlk86668292" w:id="0"/>
    </w:p>
    <w:p w:rsidRPr="007B7F87" w:rsidR="001F00D2" w:rsidP="001F00D2" w:rsidRDefault="001F00D2" w14:paraId="0135A1E7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//BASE: All respondents//</w:t>
      </w:r>
    </w:p>
    <w:p w:rsidRPr="007B7F87" w:rsidR="001F00D2" w:rsidP="001F00D2" w:rsidRDefault="001F00D2" w14:paraId="0190CAA7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7B7F87">
        <w:rPr>
          <w:rFonts w:asciiTheme="minorHAnsi" w:hAnsiTheme="minorHAnsi" w:cstheme="minorHAnsi"/>
          <w:b/>
          <w:color w:val="auto"/>
        </w:rPr>
        <w:t xml:space="preserve">Item #: </w:t>
      </w:r>
      <w:r w:rsidRPr="007B7F87">
        <w:rPr>
          <w:rFonts w:asciiTheme="minorHAnsi" w:hAnsiTheme="minorHAnsi" w:cstheme="minorHAnsi"/>
          <w:color w:val="auto"/>
          <w:highlight w:val="yellow"/>
        </w:rPr>
        <w:t>Q1</w:t>
      </w:r>
    </w:p>
    <w:p w:rsidRPr="007B7F87" w:rsidR="001F00D2" w:rsidP="001F00D2" w:rsidRDefault="001F00D2" w14:paraId="2ABB10D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Question Type</w:t>
      </w:r>
      <w:r w:rsidRPr="007B7F87">
        <w:rPr>
          <w:rFonts w:asciiTheme="minorHAnsi" w:hAnsiTheme="minorHAnsi" w:cstheme="minorHAnsi"/>
          <w:color w:val="auto"/>
        </w:rPr>
        <w:t>:</w:t>
      </w:r>
      <w:r w:rsidRPr="007B7F87">
        <w:rPr>
          <w:rFonts w:asciiTheme="minorHAnsi" w:hAnsiTheme="minorHAnsi" w:cstheme="minorHAnsi"/>
          <w:b/>
          <w:color w:val="auto"/>
        </w:rPr>
        <w:t xml:space="preserve"> </w:t>
      </w:r>
      <w:r w:rsidRPr="007B7F87">
        <w:rPr>
          <w:rFonts w:asciiTheme="minorHAnsi" w:hAnsiTheme="minorHAnsi" w:cstheme="minorHAnsi"/>
          <w:color w:val="auto"/>
        </w:rPr>
        <w:t>Single punch</w:t>
      </w:r>
    </w:p>
    <w:p w:rsidRPr="007B7F87" w:rsidR="001F00D2" w:rsidP="001F00D2" w:rsidRDefault="001F00D2" w14:paraId="6581882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B7F87" w:rsidR="001F00D2" w:rsidP="001F00D2" w:rsidRDefault="001F00D2" w14:paraId="3550A695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7B7F87">
        <w:rPr>
          <w:rFonts w:asciiTheme="minorHAnsi" w:hAnsiTheme="minorHAnsi" w:cstheme="minorHAnsi"/>
          <w:b/>
          <w:color w:val="auto"/>
          <w:highlight w:val="yellow"/>
        </w:rPr>
        <w:t>beh1_cet_r</w:t>
      </w:r>
      <w:r w:rsidRPr="007B7F87">
        <w:rPr>
          <w:rFonts w:asciiTheme="minorHAnsi" w:hAnsiTheme="minorHAnsi" w:cstheme="minorHAnsi"/>
          <w:color w:val="auto"/>
        </w:rPr>
        <w:t>. Have you received a COVID-19 vaccine?</w:t>
      </w:r>
    </w:p>
    <w:p w:rsidRPr="007B7F87" w:rsidR="001F00D2" w:rsidP="001F00D2" w:rsidRDefault="001F00D2" w14:paraId="721367A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 xml:space="preserve">Variable Label: </w:t>
      </w:r>
      <w:r w:rsidRPr="007B7F87">
        <w:rPr>
          <w:rFonts w:eastAsia="Calibri" w:asciiTheme="minorHAnsi" w:hAnsiTheme="minorHAnsi" w:cstheme="minorHAnsi"/>
          <w:color w:val="auto"/>
        </w:rPr>
        <w:t>beh1_cet_r: Vaccination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7B7F87" w:rsidR="007B7F87" w:rsidTr="009166EA" w14:paraId="190A60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6D7CADC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6324E24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7B7F87" w:rsidR="007B7F87" w:rsidTr="009166EA" w14:paraId="6B4161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3E2298E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5051C00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:rsidRPr="007B7F87" w:rsidR="007B7F87" w:rsidTr="009166EA" w14:paraId="495EF4E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4639ECD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3740BB5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:rsidRPr="007B7F87" w:rsidR="007B7F87" w:rsidTr="009166EA" w14:paraId="54F100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5AE54F8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2A27D3B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 xml:space="preserve">Yes, I have received all of the required shots </w:t>
            </w:r>
          </w:p>
        </w:tc>
      </w:tr>
      <w:tr w:rsidRPr="007B7F87" w:rsidR="00F26D37" w:rsidTr="009166EA" w14:paraId="2FB5ACA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3CA34DA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5FE6AE3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7B7F87" w:rsidR="001F00D2" w:rsidP="001F00D2" w:rsidRDefault="001F00D2" w14:paraId="67AD392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7B7F87" w:rsidR="001F00D2" w:rsidP="001F00D2" w:rsidRDefault="001F00D2" w14:paraId="7B75F5F0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// Page Break //</w:t>
      </w:r>
    </w:p>
    <w:p w:rsidRPr="007B7F87" w:rsidR="001F00D2" w:rsidP="001F00D2" w:rsidRDefault="001F00D2" w14:paraId="7768EC8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7B7F87" w:rsidR="001F00D2" w:rsidP="001F00D2" w:rsidRDefault="001F00D2" w14:paraId="0F47BA83" w14:textId="4A6EEC2A">
      <w:pPr>
        <w:pStyle w:val="BodyText"/>
        <w:spacing w:after="0" w:line="240" w:lineRule="auto"/>
        <w:rPr>
          <w:rFonts w:cstheme="minorHAnsi"/>
          <w:b/>
        </w:rPr>
      </w:pPr>
      <w:r w:rsidRPr="007B7F87">
        <w:rPr>
          <w:rFonts w:cstheme="minorHAnsi"/>
          <w:b/>
          <w:bCs/>
        </w:rPr>
        <w:t xml:space="preserve">//PROGRAMMING NOTE: </w:t>
      </w:r>
      <w:r w:rsidRPr="007B7F87">
        <w:rPr>
          <w:rFonts w:cstheme="minorHAnsi"/>
          <w:b/>
        </w:rPr>
        <w:t>beh1_cet_r=1 or 2</w:t>
      </w:r>
      <w:r w:rsidRPr="007B7F87">
        <w:rPr>
          <w:rFonts w:cstheme="minorHAnsi"/>
          <w:b/>
          <w:bCs/>
        </w:rPr>
        <w:t>//</w:t>
      </w:r>
    </w:p>
    <w:p w:rsidRPr="007B7F87" w:rsidR="001F00D2" w:rsidP="001F00D2" w:rsidRDefault="001F00D2" w14:paraId="4DCAEC9C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7B7F87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7B7F87">
        <w:rPr>
          <w:rFonts w:asciiTheme="minorHAnsi" w:hAnsiTheme="minorHAnsi" w:cstheme="minorHAnsi"/>
          <w:color w:val="auto"/>
          <w:highlight w:val="yellow"/>
        </w:rPr>
        <w:t>Q2</w:t>
      </w:r>
    </w:p>
    <w:p w:rsidRPr="007B7F87" w:rsidR="001F00D2" w:rsidP="001F00D2" w:rsidRDefault="001F00D2" w14:paraId="7CE3FF4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B7F87">
        <w:rPr>
          <w:rFonts w:asciiTheme="minorHAnsi" w:hAnsiTheme="minorHAnsi" w:cstheme="minorHAnsi"/>
          <w:b/>
          <w:bCs/>
          <w:color w:val="auto"/>
        </w:rPr>
        <w:t>Question Type</w:t>
      </w:r>
      <w:r w:rsidRPr="007B7F87">
        <w:rPr>
          <w:rFonts w:asciiTheme="minorHAnsi" w:hAnsiTheme="minorHAnsi" w:cstheme="minorHAnsi"/>
          <w:color w:val="auto"/>
        </w:rPr>
        <w:t>:</w:t>
      </w:r>
      <w:r w:rsidRPr="007B7F87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7B7F87">
        <w:rPr>
          <w:rFonts w:asciiTheme="minorHAnsi" w:hAnsiTheme="minorHAnsi" w:cstheme="minorHAnsi"/>
          <w:color w:val="auto"/>
        </w:rPr>
        <w:t>Single punch</w:t>
      </w:r>
    </w:p>
    <w:p w:rsidRPr="007B7F87" w:rsidR="001F00D2" w:rsidP="001F00D2" w:rsidRDefault="001F00D2" w14:paraId="51C52221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7B7F87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7B7F87" w:rsidR="001F00D2" w:rsidP="001F00D2" w:rsidRDefault="001F00D2" w14:paraId="12BB3604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7B7F87">
        <w:rPr>
          <w:rFonts w:asciiTheme="minorHAnsi" w:hAnsiTheme="minorHAnsi" w:cstheme="minorHAnsi"/>
          <w:b/>
          <w:bCs/>
          <w:color w:val="auto"/>
          <w:highlight w:val="yellow"/>
        </w:rPr>
        <w:t>vaccine_id</w:t>
      </w:r>
      <w:r w:rsidRPr="007B7F87">
        <w:rPr>
          <w:rFonts w:asciiTheme="minorHAnsi" w:hAnsiTheme="minorHAnsi" w:cstheme="minorHAnsi"/>
          <w:color w:val="auto"/>
        </w:rPr>
        <w:t xml:space="preserve">. </w:t>
      </w:r>
      <w:r w:rsidRPr="007B7F87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Which COVID-19 vaccine did you receive?</w:t>
      </w:r>
    </w:p>
    <w:p w:rsidRPr="007B7F87" w:rsidR="001F00D2" w:rsidP="001F00D2" w:rsidRDefault="001F00D2" w14:paraId="3313EBC1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7B7F87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7B7F87">
        <w:rPr>
          <w:rFonts w:eastAsia="Calibri" w:asciiTheme="minorHAnsi" w:hAnsiTheme="minorHAnsi" w:cstheme="minorHAnsi"/>
          <w:color w:val="auto"/>
        </w:rPr>
        <w:t>vaccine_id: Vaccine ID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7B7F87" w:rsidR="007B7F87" w:rsidTr="009166EA" w14:paraId="538C34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B7F87" w:rsidR="001F00D2" w:rsidP="009166EA" w:rsidRDefault="001F00D2" w14:paraId="1E481CB6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B7F87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7B7F87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B7F87" w:rsidR="001F00D2" w:rsidP="009166EA" w:rsidRDefault="001F00D2" w14:paraId="4F82448A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B7F87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7B7F87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7B7F87" w:rsidR="007B7F87" w:rsidTr="009166EA" w14:paraId="57309B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44C61E1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7F7C1B4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Johnson &amp; Johnson/Janssen</w:t>
            </w:r>
          </w:p>
        </w:tc>
      </w:tr>
      <w:tr w:rsidRPr="007B7F87" w:rsidR="007B7F87" w:rsidTr="009166EA" w14:paraId="45812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7EBE531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Style w:val="eop"/>
                <w:rFonts w:asciiTheme="minorHAnsi" w:hAnsiTheme="minorHAnsi" w:cstheme="minorBidi"/>
                <w:color w:val="auto"/>
              </w:rPr>
              <w:t>3 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668633E1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Moderna</w:t>
            </w:r>
          </w:p>
        </w:tc>
      </w:tr>
      <w:tr w:rsidRPr="007B7F87" w:rsidR="007B7F87" w:rsidTr="009166EA" w14:paraId="416336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0659234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Style w:val="eop"/>
                <w:rFonts w:asciiTheme="minorHAnsi" w:hAnsiTheme="minorHAnsi" w:cstheme="minorBidi"/>
                <w:color w:val="auto"/>
              </w:rPr>
              <w:lastRenderedPageBreak/>
              <w:t>4 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24AAA40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Pfizer-BioNTech</w:t>
            </w:r>
          </w:p>
        </w:tc>
      </w:tr>
      <w:tr w:rsidRPr="007B7F87" w:rsidR="007B7F87" w:rsidTr="009166EA" w14:paraId="0EEFC6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16202918" w14:textId="77777777">
            <w:pPr>
              <w:spacing w:before="0" w:line="240" w:lineRule="auto"/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7B7F87">
              <w:rPr>
                <w:rStyle w:val="eop"/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6AD52B6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Other</w:t>
            </w:r>
          </w:p>
        </w:tc>
      </w:tr>
      <w:tr w:rsidRPr="007B7F87" w:rsidR="007B7F87" w:rsidTr="009166EA" w14:paraId="7E5238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1FAA3DA1" w14:textId="77777777">
            <w:pPr>
              <w:spacing w:before="0" w:line="240" w:lineRule="auto"/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7B7F87">
              <w:rPr>
                <w:rStyle w:val="eop"/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610B01D5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I do not remember</w:t>
            </w:r>
          </w:p>
        </w:tc>
      </w:tr>
      <w:tr w:rsidRPr="007B7F87" w:rsidR="007B7F87" w:rsidTr="009166EA" w14:paraId="3750A4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336168B4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7B7F87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3AFA81C1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7B7F87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7B7F87" w:rsidR="00F26D37" w:rsidTr="009166EA" w14:paraId="5AA3BD6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2BB35A60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7B7F87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1A9ED6D1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7B7F87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7B7F87" w:rsidR="001F00D2" w:rsidP="001F00D2" w:rsidRDefault="001F00D2" w14:paraId="56A6226F" w14:textId="77777777">
      <w:pPr>
        <w:spacing w:before="0" w:after="0" w:line="240" w:lineRule="auto"/>
        <w:rPr>
          <w:rFonts w:asciiTheme="minorHAnsi" w:hAnsiTheme="minorHAnsi" w:cstheme="minorHAnsi"/>
          <w:strike/>
          <w:color w:val="auto"/>
        </w:rPr>
      </w:pPr>
    </w:p>
    <w:p w:rsidRPr="007B7F87" w:rsidR="001F00D2" w:rsidP="001F00D2" w:rsidRDefault="001F00D2" w14:paraId="3E83EC7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// Page Break //</w:t>
      </w:r>
    </w:p>
    <w:p w:rsidRPr="007B7F87" w:rsidR="001F00D2" w:rsidP="001F00D2" w:rsidRDefault="001F00D2" w14:paraId="66147463" w14:textId="77777777">
      <w:pPr>
        <w:spacing w:before="0" w:after="0" w:line="240" w:lineRule="auto"/>
        <w:rPr>
          <w:rFonts w:asciiTheme="minorHAnsi" w:hAnsiTheme="minorHAnsi" w:cstheme="minorHAnsi"/>
          <w:b/>
          <w:strike/>
          <w:color w:val="auto"/>
        </w:rPr>
      </w:pPr>
    </w:p>
    <w:p w:rsidRPr="007B7F87" w:rsidR="001F00D2" w:rsidP="001F00D2" w:rsidRDefault="001F00D2" w14:paraId="39C1F94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//BASE: beh1_cet_r=2//</w:t>
      </w:r>
    </w:p>
    <w:p w:rsidRPr="007B7F87" w:rsidR="001F00D2" w:rsidP="001F00D2" w:rsidRDefault="001F00D2" w14:paraId="618496D8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7B7F87">
        <w:rPr>
          <w:rFonts w:asciiTheme="minorHAnsi" w:hAnsiTheme="minorHAnsi" w:cstheme="minorHAnsi"/>
          <w:b/>
          <w:color w:val="auto"/>
        </w:rPr>
        <w:t xml:space="preserve">Item #: </w:t>
      </w:r>
      <w:r w:rsidRPr="007B7F87">
        <w:rPr>
          <w:rFonts w:asciiTheme="minorHAnsi" w:hAnsiTheme="minorHAnsi" w:cstheme="minorHAnsi"/>
          <w:color w:val="auto"/>
          <w:highlight w:val="yellow"/>
        </w:rPr>
        <w:t>Q3</w:t>
      </w:r>
    </w:p>
    <w:p w:rsidRPr="007B7F87" w:rsidR="001F00D2" w:rsidP="001F00D2" w:rsidRDefault="001F00D2" w14:paraId="369BC0F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Question Type</w:t>
      </w:r>
      <w:r w:rsidRPr="007B7F87">
        <w:rPr>
          <w:rFonts w:asciiTheme="minorHAnsi" w:hAnsiTheme="minorHAnsi" w:cstheme="minorHAnsi"/>
          <w:color w:val="auto"/>
        </w:rPr>
        <w:t>:</w:t>
      </w:r>
      <w:r w:rsidRPr="007B7F87">
        <w:rPr>
          <w:rFonts w:asciiTheme="minorHAnsi" w:hAnsiTheme="minorHAnsi" w:cstheme="minorHAnsi"/>
          <w:b/>
          <w:color w:val="auto"/>
        </w:rPr>
        <w:t xml:space="preserve"> </w:t>
      </w:r>
      <w:r w:rsidRPr="007B7F87">
        <w:rPr>
          <w:rFonts w:asciiTheme="minorHAnsi" w:hAnsiTheme="minorHAnsi" w:cstheme="minorHAnsi"/>
          <w:color w:val="auto"/>
        </w:rPr>
        <w:t>Dropdown menu</w:t>
      </w:r>
    </w:p>
    <w:p w:rsidRPr="007B7F87" w:rsidR="001F00D2" w:rsidP="001F00D2" w:rsidRDefault="001F00D2" w14:paraId="1045F40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B7F87" w:rsidR="001F00D2" w:rsidP="001F00D2" w:rsidRDefault="001F00D2" w14:paraId="66AEC060" w14:textId="26CE2A4A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7B7F87">
        <w:rPr>
          <w:rFonts w:asciiTheme="minorHAnsi" w:hAnsiTheme="minorHAnsi" w:cstheme="minorHAnsi"/>
          <w:b/>
          <w:color w:val="auto"/>
          <w:highlight w:val="yellow"/>
        </w:rPr>
        <w:t>fully_vacc_month</w:t>
      </w:r>
      <w:r w:rsidRPr="007B7F87">
        <w:rPr>
          <w:rFonts w:asciiTheme="minorHAnsi" w:hAnsiTheme="minorHAnsi" w:cstheme="minorHAnsi"/>
          <w:color w:val="auto"/>
        </w:rPr>
        <w:t xml:space="preserve">. In which month were you considered fully vaccinated (i.e., two weeks after your final COVID-19 vaccine dose)? </w:t>
      </w:r>
      <w:r w:rsidRPr="007B7F87" w:rsidR="00FE0342">
        <w:rPr>
          <w:rStyle w:val="normaltextrun"/>
          <w:i/>
          <w:iCs/>
          <w:color w:val="auto"/>
          <w:shd w:val="clear" w:color="auto" w:fill="FFFFFF"/>
        </w:rPr>
        <w:t xml:space="preserve">Final vaccine dose refers to either the second dose of the Pfizer </w:t>
      </w:r>
      <w:r w:rsidRPr="007B7F87" w:rsidR="00600E62">
        <w:rPr>
          <w:rStyle w:val="normaltextrun"/>
          <w:i/>
          <w:iCs/>
          <w:color w:val="auto"/>
          <w:shd w:val="clear" w:color="auto" w:fill="FFFFFF"/>
        </w:rPr>
        <w:t>or</w:t>
      </w:r>
      <w:r w:rsidRPr="007B7F87" w:rsidR="00FE0342">
        <w:rPr>
          <w:rStyle w:val="normaltextrun"/>
          <w:i/>
          <w:iCs/>
          <w:color w:val="auto"/>
          <w:shd w:val="clear" w:color="auto" w:fill="FFFFFF"/>
        </w:rPr>
        <w:t xml:space="preserve"> Moderna vaccine, or the single dose of the Johnson &amp; Johnson vaccine. Please do not consider booster shots for this question. </w:t>
      </w:r>
      <w:r w:rsidRPr="007B7F87">
        <w:rPr>
          <w:rFonts w:asciiTheme="minorHAnsi" w:hAnsiTheme="minorHAnsi" w:cstheme="minorHAnsi"/>
          <w:i/>
          <w:iCs/>
          <w:color w:val="auto"/>
        </w:rPr>
        <w:t>If you do not remember the specific month, give your best guess.</w:t>
      </w:r>
    </w:p>
    <w:p w:rsidRPr="007B7F87" w:rsidR="001F00D2" w:rsidP="001F00D2" w:rsidRDefault="001F00D2" w14:paraId="5916FFEF" w14:textId="3FF133D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 xml:space="preserve">Variable Label: </w:t>
      </w:r>
      <w:r w:rsidRPr="007B7F87" w:rsidR="0065294C">
        <w:rPr>
          <w:rFonts w:asciiTheme="minorHAnsi" w:hAnsiTheme="minorHAnsi" w:cstheme="minorHAnsi"/>
          <w:bCs/>
          <w:color w:val="auto"/>
        </w:rPr>
        <w:t>fully_</w:t>
      </w:r>
      <w:r w:rsidRPr="007B7F87">
        <w:rPr>
          <w:rFonts w:eastAsia="Calibri" w:asciiTheme="minorHAnsi" w:hAnsiTheme="minorHAnsi" w:cstheme="minorHAnsi"/>
          <w:bCs/>
          <w:color w:val="auto"/>
        </w:rPr>
        <w:t>vacc_month</w:t>
      </w:r>
      <w:r w:rsidRPr="007B7F87">
        <w:rPr>
          <w:rFonts w:eastAsia="Calibri" w:asciiTheme="minorHAnsi" w:hAnsiTheme="minorHAnsi" w:cstheme="minorHAnsi"/>
          <w:color w:val="auto"/>
        </w:rPr>
        <w:t>: Month of vaccination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7B7F87" w:rsidR="007B7F87" w:rsidTr="009166EA" w14:paraId="75B59BE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6265649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66D0DCD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7B7F87" w:rsidR="007B7F87" w:rsidTr="009166EA" w14:paraId="57FB6C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532A6DF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1DC98B8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December, 2020</w:t>
            </w:r>
          </w:p>
        </w:tc>
      </w:tr>
      <w:tr w:rsidRPr="007B7F87" w:rsidR="007B7F87" w:rsidTr="009166EA" w14:paraId="0BAE69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637E40E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7D8C553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January, 2021</w:t>
            </w:r>
          </w:p>
        </w:tc>
      </w:tr>
      <w:tr w:rsidRPr="007B7F87" w:rsidR="007B7F87" w:rsidTr="009166EA" w14:paraId="29798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3D07200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5565479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February, 2021</w:t>
            </w:r>
          </w:p>
        </w:tc>
      </w:tr>
      <w:tr w:rsidRPr="007B7F87" w:rsidR="007B7F87" w:rsidTr="009166EA" w14:paraId="3D111F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35732DD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1EB2667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March, 2021</w:t>
            </w:r>
          </w:p>
        </w:tc>
      </w:tr>
      <w:tr w:rsidRPr="007B7F87" w:rsidR="007B7F87" w:rsidTr="009166EA" w14:paraId="7292822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54EC5D7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0AC9962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April, 2021</w:t>
            </w:r>
          </w:p>
        </w:tc>
      </w:tr>
      <w:tr w:rsidRPr="007B7F87" w:rsidR="007B7F87" w:rsidTr="009166EA" w14:paraId="10ECD9B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799700A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310110C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May, 2021</w:t>
            </w:r>
          </w:p>
        </w:tc>
      </w:tr>
      <w:tr w:rsidRPr="007B7F87" w:rsidR="007B7F87" w:rsidTr="009166EA" w14:paraId="2D8A00A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69680E6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57FD5A9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June, 2021</w:t>
            </w:r>
          </w:p>
        </w:tc>
      </w:tr>
      <w:tr w:rsidRPr="007B7F87" w:rsidR="007B7F87" w:rsidTr="009166EA" w14:paraId="05CE78B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22486C7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4F763B5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July, 2021</w:t>
            </w:r>
          </w:p>
        </w:tc>
      </w:tr>
      <w:tr w:rsidRPr="007B7F87" w:rsidR="007B7F87" w:rsidTr="009166EA" w14:paraId="47527A9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5CF968E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673A6C1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August, 2021</w:t>
            </w:r>
          </w:p>
        </w:tc>
      </w:tr>
      <w:tr w:rsidRPr="007B7F87" w:rsidR="007B7F87" w:rsidTr="009166EA" w14:paraId="33BB748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4235B57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10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217F82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September, 2021</w:t>
            </w:r>
          </w:p>
        </w:tc>
      </w:tr>
      <w:tr w:rsidRPr="007B7F87" w:rsidR="007B7F87" w:rsidTr="009166EA" w14:paraId="52A428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39722C3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11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6C173DA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October, 2021</w:t>
            </w:r>
          </w:p>
        </w:tc>
      </w:tr>
      <w:tr w:rsidRPr="007B7F87" w:rsidR="007B7F87" w:rsidTr="009166EA" w14:paraId="50FBD9C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CB6FC7" w:rsidP="009166EA" w:rsidRDefault="00CB6FC7" w14:paraId="44A0613B" w14:textId="530E7286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12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CB6FC7" w:rsidP="009166EA" w:rsidRDefault="00CB6FC7" w14:paraId="57BEE248" w14:textId="60294C7E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November, 2021</w:t>
            </w:r>
          </w:p>
        </w:tc>
      </w:tr>
      <w:tr w:rsidRPr="007B7F87" w:rsidR="007B7F87" w:rsidTr="009166EA" w14:paraId="0D9A3C5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467F5F" w:rsidP="009166EA" w:rsidRDefault="00467F5F" w14:paraId="1F04BAB7" w14:textId="09FB852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13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467F5F" w:rsidP="009166EA" w:rsidRDefault="00467F5F" w14:paraId="137BC0A5" w14:textId="5734C78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December, 2021</w:t>
            </w:r>
          </w:p>
        </w:tc>
      </w:tr>
      <w:tr w:rsidRPr="007B7F87" w:rsidR="007B7F87" w:rsidTr="009166EA" w14:paraId="78620C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7C3316" w:rsidP="009166EA" w:rsidRDefault="007C3316" w14:paraId="3E1CDD8D" w14:textId="5ECB9D7D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14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7C3316" w:rsidP="009166EA" w:rsidRDefault="007C3316" w14:paraId="746C4362" w14:textId="6AE83C1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January, 2022</w:t>
            </w:r>
          </w:p>
        </w:tc>
      </w:tr>
      <w:tr w:rsidRPr="007B7F87" w:rsidR="00F26D37" w:rsidTr="009166EA" w14:paraId="2DFA6B3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7EBDF5B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58897FD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7B7F87" w:rsidR="001F00D2" w:rsidP="001F00D2" w:rsidRDefault="001F00D2" w14:paraId="7AEF1BF3" w14:textId="77777777">
      <w:pPr>
        <w:spacing w:before="0" w:after="0" w:line="240" w:lineRule="auto"/>
        <w:rPr>
          <w:rFonts w:asciiTheme="minorHAnsi" w:hAnsiTheme="minorHAnsi" w:cstheme="minorHAnsi"/>
          <w:b/>
          <w:strike/>
          <w:color w:val="auto"/>
        </w:rPr>
      </w:pPr>
    </w:p>
    <w:p w:rsidRPr="007B7F87" w:rsidR="001F00D2" w:rsidP="001F00D2" w:rsidRDefault="001F00D2" w14:paraId="421041B9" w14:textId="031B0EFC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// Page Break //</w:t>
      </w:r>
    </w:p>
    <w:p w:rsidRPr="007B7F87" w:rsidR="00D0391E" w:rsidP="00284CF9" w:rsidRDefault="00D0391E" w14:paraId="7BC8FB4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7B7F87" w:rsidR="001F00D2" w:rsidP="001F00D2" w:rsidRDefault="001F00D2" w14:paraId="6AE59902" w14:textId="04274E58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//BASE: beh1_cet_r=2//</w:t>
      </w:r>
    </w:p>
    <w:p w:rsidRPr="007B7F87" w:rsidR="001F00D2" w:rsidP="001F00D2" w:rsidRDefault="001F00D2" w14:paraId="052BD9B1" w14:textId="0540A2D1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7B7F87">
        <w:rPr>
          <w:rFonts w:asciiTheme="minorHAnsi" w:hAnsiTheme="minorHAnsi" w:cstheme="minorHAnsi"/>
          <w:b/>
          <w:color w:val="auto"/>
        </w:rPr>
        <w:t xml:space="preserve">Item #: </w:t>
      </w:r>
      <w:r w:rsidRPr="007B7F87">
        <w:rPr>
          <w:rFonts w:asciiTheme="minorHAnsi" w:hAnsiTheme="minorHAnsi" w:cstheme="minorHAnsi"/>
          <w:color w:val="auto"/>
          <w:highlight w:val="yellow"/>
        </w:rPr>
        <w:t>Q</w:t>
      </w:r>
      <w:r w:rsidRPr="007B7F87" w:rsidR="00313958">
        <w:rPr>
          <w:rFonts w:asciiTheme="minorHAnsi" w:hAnsiTheme="minorHAnsi" w:cstheme="minorHAnsi"/>
          <w:color w:val="auto"/>
          <w:highlight w:val="yellow"/>
        </w:rPr>
        <w:t>4</w:t>
      </w:r>
    </w:p>
    <w:p w:rsidRPr="007B7F87" w:rsidR="001F00D2" w:rsidP="001F00D2" w:rsidRDefault="001F00D2" w14:paraId="7E4B076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Question Type</w:t>
      </w:r>
      <w:r w:rsidRPr="007B7F87">
        <w:rPr>
          <w:rFonts w:asciiTheme="minorHAnsi" w:hAnsiTheme="minorHAnsi" w:cstheme="minorHAnsi"/>
          <w:color w:val="auto"/>
        </w:rPr>
        <w:t>:</w:t>
      </w:r>
      <w:r w:rsidRPr="007B7F87">
        <w:rPr>
          <w:rFonts w:asciiTheme="minorHAnsi" w:hAnsiTheme="minorHAnsi" w:cstheme="minorHAnsi"/>
          <w:b/>
          <w:color w:val="auto"/>
        </w:rPr>
        <w:t xml:space="preserve"> </w:t>
      </w:r>
      <w:r w:rsidRPr="007B7F87">
        <w:rPr>
          <w:rFonts w:asciiTheme="minorHAnsi" w:hAnsiTheme="minorHAnsi" w:cstheme="minorHAnsi"/>
          <w:color w:val="auto"/>
        </w:rPr>
        <w:t>Single punch</w:t>
      </w:r>
    </w:p>
    <w:p w:rsidRPr="007B7F87" w:rsidR="001F00D2" w:rsidP="001F00D2" w:rsidRDefault="001F00D2" w14:paraId="1F6906A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B7F87" w:rsidR="001F00D2" w:rsidP="48AFA443" w:rsidRDefault="001F00D2" w14:paraId="1B3088D6" w14:textId="61583624">
      <w:pPr>
        <w:spacing w:before="0" w:after="0" w:line="240" w:lineRule="auto"/>
        <w:rPr>
          <w:rStyle w:val="eop"/>
          <w:color w:val="auto"/>
          <w:shd w:val="clear" w:color="auto" w:fill="FFFFFF"/>
        </w:rPr>
      </w:pPr>
      <w:r w:rsidRPr="007B7F87">
        <w:rPr>
          <w:rFonts w:asciiTheme="minorHAnsi" w:hAnsiTheme="minorHAnsi" w:cstheme="minorBidi"/>
          <w:b/>
          <w:bCs/>
          <w:color w:val="auto"/>
          <w:highlight w:val="yellow"/>
        </w:rPr>
        <w:t>booster_uptake</w:t>
      </w:r>
      <w:r w:rsidRPr="007B7F87" w:rsidR="002105AA">
        <w:rPr>
          <w:rFonts w:asciiTheme="minorHAnsi" w:hAnsiTheme="minorHAnsi" w:cstheme="minorBidi"/>
          <w:b/>
          <w:bCs/>
          <w:color w:val="auto"/>
          <w:highlight w:val="yellow"/>
        </w:rPr>
        <w:t>3</w:t>
      </w:r>
      <w:r w:rsidRPr="007B7F87">
        <w:rPr>
          <w:rFonts w:asciiTheme="minorHAnsi" w:hAnsiTheme="minorHAnsi" w:cstheme="minorBidi"/>
          <w:color w:val="auto"/>
        </w:rPr>
        <w:t xml:space="preserve">. </w:t>
      </w:r>
      <w:r w:rsidRPr="007B7F87" w:rsidR="00BF2C23">
        <w:rPr>
          <w:rStyle w:val="normaltextrun"/>
          <w:color w:val="auto"/>
          <w:shd w:val="clear" w:color="auto" w:fill="FFFFFF"/>
        </w:rPr>
        <w:t xml:space="preserve">U.S. health officials and medical experts now recommend COVID-19 vaccine booster shots for people six months after their second dose of </w:t>
      </w:r>
      <w:r w:rsidRPr="007B7F87" w:rsidR="00AF604B">
        <w:rPr>
          <w:rStyle w:val="normaltextrun"/>
          <w:color w:val="auto"/>
          <w:shd w:val="clear" w:color="auto" w:fill="FFFFFF"/>
        </w:rPr>
        <w:t xml:space="preserve">the Moderna vaccine, </w:t>
      </w:r>
      <w:r w:rsidRPr="007B7F87" w:rsidR="00AF604B">
        <w:rPr>
          <w:rStyle w:val="normaltextrun"/>
          <w:color w:val="auto"/>
          <w:shd w:val="clear" w:color="auto" w:fill="FFFFFF"/>
        </w:rPr>
        <w:lastRenderedPageBreak/>
        <w:t>five months after their second do</w:t>
      </w:r>
      <w:r w:rsidRPr="007B7F87" w:rsidR="003A7C4A">
        <w:rPr>
          <w:rStyle w:val="normaltextrun"/>
          <w:color w:val="auto"/>
          <w:shd w:val="clear" w:color="auto" w:fill="FFFFFF"/>
        </w:rPr>
        <w:t>s</w:t>
      </w:r>
      <w:r w:rsidRPr="007B7F87" w:rsidR="00AF604B">
        <w:rPr>
          <w:rStyle w:val="normaltextrun"/>
          <w:color w:val="auto"/>
          <w:shd w:val="clear" w:color="auto" w:fill="FFFFFF"/>
        </w:rPr>
        <w:t>e of</w:t>
      </w:r>
      <w:r w:rsidRPr="007B7F87" w:rsidR="00E1488D">
        <w:rPr>
          <w:rStyle w:val="normaltextrun"/>
          <w:color w:val="auto"/>
          <w:shd w:val="clear" w:color="auto" w:fill="FFFFFF"/>
        </w:rPr>
        <w:t xml:space="preserve"> the</w:t>
      </w:r>
      <w:r w:rsidRPr="007B7F87" w:rsidR="00AF604B">
        <w:rPr>
          <w:rStyle w:val="normaltextrun"/>
          <w:color w:val="auto"/>
          <w:shd w:val="clear" w:color="auto" w:fill="FFFFFF"/>
        </w:rPr>
        <w:t xml:space="preserve"> </w:t>
      </w:r>
      <w:r w:rsidRPr="007B7F87" w:rsidR="00BF2C23">
        <w:rPr>
          <w:rStyle w:val="normaltextrun"/>
          <w:color w:val="auto"/>
          <w:shd w:val="clear" w:color="auto" w:fill="FFFFFF"/>
        </w:rPr>
        <w:t xml:space="preserve">Pfizer-BioNTech </w:t>
      </w:r>
      <w:r w:rsidRPr="007B7F87" w:rsidR="00E1488D">
        <w:rPr>
          <w:rStyle w:val="normaltextrun"/>
          <w:color w:val="auto"/>
          <w:shd w:val="clear" w:color="auto" w:fill="FFFFFF"/>
        </w:rPr>
        <w:t>vaccine</w:t>
      </w:r>
      <w:r w:rsidRPr="007B7F87" w:rsidR="004854F6">
        <w:rPr>
          <w:rStyle w:val="normaltextrun"/>
          <w:color w:val="auto"/>
          <w:shd w:val="clear" w:color="auto" w:fill="FFFFFF"/>
        </w:rPr>
        <w:t>,</w:t>
      </w:r>
      <w:r w:rsidRPr="007B7F87" w:rsidR="00BF2C23">
        <w:rPr>
          <w:rStyle w:val="normaltextrun"/>
          <w:color w:val="auto"/>
          <w:shd w:val="clear" w:color="auto" w:fill="FFFFFF"/>
        </w:rPr>
        <w:t xml:space="preserve"> or two months after their dose of the Johnson &amp; Johnson vaccine. Have you received a COVID-19 vaccine booster shot?</w:t>
      </w:r>
      <w:r w:rsidRPr="007B7F87" w:rsidR="00BF2C23">
        <w:rPr>
          <w:rStyle w:val="eop"/>
          <w:color w:val="auto"/>
          <w:shd w:val="clear" w:color="auto" w:fill="FFFFFF"/>
        </w:rPr>
        <w:t> </w:t>
      </w:r>
    </w:p>
    <w:p w:rsidRPr="007B7F87" w:rsidR="001F00D2" w:rsidP="001F00D2" w:rsidRDefault="001F00D2" w14:paraId="2FFE499E" w14:textId="55B7CC53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7B7F87">
        <w:rPr>
          <w:rFonts w:asciiTheme="minorHAnsi" w:hAnsiTheme="minorHAnsi" w:cstheme="minorBidi"/>
          <w:b/>
          <w:color w:val="auto"/>
        </w:rPr>
        <w:t xml:space="preserve">Variable Label: </w:t>
      </w:r>
      <w:r w:rsidRPr="007B7F87">
        <w:rPr>
          <w:rFonts w:eastAsia="Calibri" w:asciiTheme="minorHAnsi" w:hAnsiTheme="minorHAnsi" w:cstheme="minorBidi"/>
          <w:color w:val="auto"/>
        </w:rPr>
        <w:t>booster_uptake</w:t>
      </w:r>
      <w:r w:rsidRPr="007B7F87" w:rsidR="211AEB40">
        <w:rPr>
          <w:rFonts w:eastAsia="Calibri" w:asciiTheme="minorHAnsi" w:hAnsiTheme="minorHAnsi" w:cstheme="minorBidi"/>
          <w:color w:val="auto"/>
        </w:rPr>
        <w:t>3</w:t>
      </w:r>
      <w:r w:rsidRPr="007B7F87">
        <w:rPr>
          <w:rFonts w:eastAsia="Calibri" w:asciiTheme="minorHAnsi" w:hAnsiTheme="minorHAnsi" w:cstheme="minorBidi"/>
          <w:color w:val="auto"/>
        </w:rPr>
        <w:t>: Booster uptake – September guidance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7B7F87" w:rsidR="007B7F87" w:rsidTr="009166EA" w14:paraId="209A9A8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495AFE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42CF2A6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7B7F87" w:rsidR="007B7F87" w:rsidTr="009166EA" w14:paraId="36336D4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66279A4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1855FF6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7B7F87" w:rsidR="007B7F87" w:rsidTr="009166EA" w14:paraId="71E361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6DF32CD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250CAA0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 xml:space="preserve">Yes </w:t>
            </w:r>
          </w:p>
        </w:tc>
      </w:tr>
      <w:tr w:rsidRPr="007B7F87" w:rsidR="007B7F87" w:rsidTr="009166EA" w14:paraId="155ED50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3B1A83E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0341FBA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7B7F87" w:rsidR="00F26D37" w:rsidTr="009166EA" w14:paraId="1EA4AE8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721F7EA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3D4BC3D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7B7F87" w:rsidR="001F00D2" w:rsidP="001F00D2" w:rsidRDefault="001F00D2" w14:paraId="2EC74276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7B7F87" w:rsidR="001F00D2" w:rsidP="001F00D2" w:rsidRDefault="001F00D2" w14:paraId="2D4D7A2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// Page Break //</w:t>
      </w:r>
    </w:p>
    <w:p w:rsidRPr="007B7F87" w:rsidR="00FB7108" w:rsidP="001F00D2" w:rsidRDefault="00FB7108" w14:paraId="5A91980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7B7F87" w:rsidR="00FB7108" w:rsidP="00FB7108" w:rsidRDefault="00FB7108" w14:paraId="03B73A4A" w14:textId="1C98F51B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//BASE: booster_uptake3=1//</w:t>
      </w:r>
    </w:p>
    <w:p w:rsidRPr="007B7F87" w:rsidR="00FB7108" w:rsidP="00FB7108" w:rsidRDefault="00FB7108" w14:paraId="2743E5F4" w14:textId="3600BD4F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7B7F87">
        <w:rPr>
          <w:rFonts w:asciiTheme="minorHAnsi" w:hAnsiTheme="minorHAnsi" w:cstheme="minorHAnsi"/>
          <w:b/>
          <w:color w:val="auto"/>
        </w:rPr>
        <w:t xml:space="preserve">Item #: </w:t>
      </w:r>
      <w:r w:rsidRPr="007B7F87">
        <w:rPr>
          <w:rFonts w:asciiTheme="minorHAnsi" w:hAnsiTheme="minorHAnsi" w:cstheme="minorHAnsi"/>
          <w:color w:val="auto"/>
          <w:highlight w:val="green"/>
        </w:rPr>
        <w:t>Q</w:t>
      </w:r>
      <w:r w:rsidRPr="007B7F87" w:rsidR="00313958">
        <w:rPr>
          <w:rFonts w:asciiTheme="minorHAnsi" w:hAnsiTheme="minorHAnsi" w:cstheme="minorHAnsi"/>
          <w:color w:val="auto"/>
          <w:highlight w:val="green"/>
        </w:rPr>
        <w:t>5</w:t>
      </w:r>
    </w:p>
    <w:p w:rsidRPr="007B7F87" w:rsidR="00FB7108" w:rsidP="00FB7108" w:rsidRDefault="00FB7108" w14:paraId="72D9768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Question Type</w:t>
      </w:r>
      <w:r w:rsidRPr="007B7F87">
        <w:rPr>
          <w:rFonts w:asciiTheme="minorHAnsi" w:hAnsiTheme="minorHAnsi" w:cstheme="minorHAnsi"/>
          <w:color w:val="auto"/>
        </w:rPr>
        <w:t>:</w:t>
      </w:r>
      <w:r w:rsidRPr="007B7F87">
        <w:rPr>
          <w:rFonts w:asciiTheme="minorHAnsi" w:hAnsiTheme="minorHAnsi" w:cstheme="minorHAnsi"/>
          <w:b/>
          <w:color w:val="auto"/>
        </w:rPr>
        <w:t xml:space="preserve"> </w:t>
      </w:r>
      <w:r w:rsidRPr="007B7F87">
        <w:rPr>
          <w:rFonts w:asciiTheme="minorHAnsi" w:hAnsiTheme="minorHAnsi" w:cstheme="minorHAnsi"/>
          <w:color w:val="auto"/>
        </w:rPr>
        <w:t>Dropdown menu</w:t>
      </w:r>
    </w:p>
    <w:p w:rsidRPr="007B7F87" w:rsidR="00FB7108" w:rsidP="00FB7108" w:rsidRDefault="00FB7108" w14:paraId="1BA56F1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B7F87" w:rsidR="00FB7108" w:rsidP="00FB7108" w:rsidRDefault="00FB7108" w14:paraId="34A4836D" w14:textId="2394D2A0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7B7F87">
        <w:rPr>
          <w:rFonts w:asciiTheme="minorHAnsi" w:hAnsiTheme="minorHAnsi" w:cstheme="minorHAnsi"/>
          <w:b/>
          <w:color w:val="auto"/>
          <w:highlight w:val="green"/>
        </w:rPr>
        <w:t>booster_month</w:t>
      </w:r>
      <w:r w:rsidRPr="007B7F87">
        <w:rPr>
          <w:rFonts w:asciiTheme="minorHAnsi" w:hAnsiTheme="minorHAnsi" w:cstheme="minorHAnsi"/>
          <w:color w:val="auto"/>
        </w:rPr>
        <w:t xml:space="preserve">. In which month did you receive a COVID-19 booster shot? </w:t>
      </w:r>
      <w:r w:rsidRPr="007B7F87">
        <w:rPr>
          <w:rFonts w:asciiTheme="minorHAnsi" w:hAnsiTheme="minorHAnsi" w:cstheme="minorHAnsi"/>
          <w:i/>
          <w:iCs/>
          <w:color w:val="auto"/>
        </w:rPr>
        <w:t>If you do not remember the specific month, give your best guess.</w:t>
      </w:r>
    </w:p>
    <w:p w:rsidRPr="007B7F87" w:rsidR="00FB7108" w:rsidP="562871BA" w:rsidRDefault="07733522" w14:paraId="2652C8E9" w14:textId="3A1DC69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7B7F87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r w:rsidRPr="007B7F87">
        <w:rPr>
          <w:rFonts w:asciiTheme="minorHAnsi" w:hAnsiTheme="minorHAnsi" w:cstheme="minorBidi"/>
          <w:color w:val="auto"/>
        </w:rPr>
        <w:t>booster</w:t>
      </w:r>
      <w:r w:rsidRPr="007B7F87">
        <w:rPr>
          <w:rFonts w:eastAsia="Calibri" w:asciiTheme="minorHAnsi" w:hAnsiTheme="minorHAnsi" w:cstheme="minorBidi"/>
          <w:color w:val="auto"/>
        </w:rPr>
        <w:t>_month: Month received booster shot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7B7F87" w:rsidR="007B7F87" w:rsidTr="00650D5B" w14:paraId="7BF8F2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FB7108" w:rsidP="00650D5B" w:rsidRDefault="00FB7108" w14:paraId="50F2641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FB7108" w:rsidP="00650D5B" w:rsidRDefault="00FB7108" w14:paraId="7DF6B13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7B7F87" w:rsidR="007B7F87" w:rsidTr="00650D5B" w14:paraId="05B26D9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FB7108" w:rsidP="00650D5B" w:rsidRDefault="0030257E" w14:paraId="0D677B00" w14:textId="4B15F3A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B7F87">
              <w:rPr>
                <w:rFonts w:eastAsia="Calibri" w:asciiTheme="minorHAnsi" w:hAnsiTheme="minorHAnsi" w:cstheme="minorBid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FB7108" w:rsidP="00650D5B" w:rsidRDefault="00FB7108" w14:paraId="55E678B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June, 2021</w:t>
            </w:r>
          </w:p>
        </w:tc>
      </w:tr>
      <w:tr w:rsidRPr="007B7F87" w:rsidR="007B7F87" w:rsidTr="00650D5B" w14:paraId="1FE3A6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FB7108" w:rsidP="00650D5B" w:rsidRDefault="0030257E" w14:paraId="2922CA31" w14:textId="001B09C8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B7F87">
              <w:rPr>
                <w:rFonts w:eastAsia="Calibri" w:asciiTheme="minorHAnsi" w:hAnsiTheme="minorHAnsi" w:cstheme="minorBidi"/>
                <w:color w:val="auto"/>
              </w:rPr>
              <w:t>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FB7108" w:rsidP="00650D5B" w:rsidRDefault="00FB7108" w14:paraId="36B3843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July, 2021</w:t>
            </w:r>
          </w:p>
        </w:tc>
      </w:tr>
      <w:tr w:rsidRPr="007B7F87" w:rsidR="007B7F87" w:rsidTr="00650D5B" w14:paraId="5A6985B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FB7108" w:rsidP="00650D5B" w:rsidRDefault="0030257E" w14:paraId="7B865729" w14:textId="11E52C6C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B7F87">
              <w:rPr>
                <w:rFonts w:eastAsia="Calibri" w:asciiTheme="minorHAnsi" w:hAnsiTheme="minorHAnsi" w:cstheme="minorBidi"/>
                <w:color w:val="auto"/>
              </w:rPr>
              <w:t>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FB7108" w:rsidP="00650D5B" w:rsidRDefault="00FB7108" w14:paraId="6BCAB40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August, 2021</w:t>
            </w:r>
          </w:p>
        </w:tc>
      </w:tr>
      <w:tr w:rsidRPr="007B7F87" w:rsidR="007B7F87" w:rsidTr="00650D5B" w14:paraId="657CC9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FB7108" w:rsidP="00650D5B" w:rsidRDefault="0030257E" w14:paraId="1D3BFCED" w14:textId="24A440B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B7F87">
              <w:rPr>
                <w:rFonts w:eastAsia="Calibri" w:asciiTheme="minorHAnsi" w:hAnsiTheme="minorHAnsi" w:cstheme="minorBidi"/>
                <w:color w:val="auto"/>
              </w:rPr>
              <w:t>10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FB7108" w:rsidP="00650D5B" w:rsidRDefault="00FB7108" w14:paraId="2162C71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September, 2021</w:t>
            </w:r>
          </w:p>
        </w:tc>
      </w:tr>
      <w:tr w:rsidRPr="007B7F87" w:rsidR="007B7F87" w:rsidTr="00650D5B" w14:paraId="5A0DA92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FB7108" w:rsidP="00650D5B" w:rsidRDefault="0030257E" w14:paraId="7F5E1326" w14:textId="1BDF04EE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B7F87">
              <w:rPr>
                <w:rFonts w:eastAsia="Calibri" w:asciiTheme="minorHAnsi" w:hAnsiTheme="minorHAnsi" w:cstheme="minorBidi"/>
                <w:color w:val="auto"/>
              </w:rPr>
              <w:t>11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FB7108" w:rsidP="00650D5B" w:rsidRDefault="00FB7108" w14:paraId="57119F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October, 2021</w:t>
            </w:r>
          </w:p>
        </w:tc>
      </w:tr>
      <w:tr w:rsidRPr="007B7F87" w:rsidR="007B7F87" w:rsidTr="00650D5B" w14:paraId="3111A50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FB7108" w:rsidP="00650D5B" w:rsidRDefault="0030257E" w14:paraId="591E2091" w14:textId="6FDA53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B7F87">
              <w:rPr>
                <w:rFonts w:eastAsia="Calibri" w:asciiTheme="minorHAnsi" w:hAnsiTheme="minorHAnsi" w:cstheme="minorBidi"/>
                <w:color w:val="auto"/>
              </w:rPr>
              <w:t>12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FB7108" w:rsidP="00650D5B" w:rsidRDefault="00FB7108" w14:paraId="73D442C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November, 2021</w:t>
            </w:r>
          </w:p>
        </w:tc>
      </w:tr>
      <w:tr w:rsidRPr="007B7F87" w:rsidR="007B7F87" w:rsidTr="00650D5B" w14:paraId="2F94229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FB7108" w:rsidP="00650D5B" w:rsidRDefault="0030257E" w14:paraId="0CF5D3BE" w14:textId="31AF1B81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B7F87">
              <w:rPr>
                <w:rFonts w:eastAsia="Calibri" w:asciiTheme="minorHAnsi" w:hAnsiTheme="minorHAnsi" w:cstheme="minorBidi"/>
                <w:color w:val="auto"/>
              </w:rPr>
              <w:t>13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FB7108" w:rsidP="00650D5B" w:rsidRDefault="00FB7108" w14:paraId="4DC8E8B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December, 2021</w:t>
            </w:r>
          </w:p>
        </w:tc>
      </w:tr>
      <w:tr w:rsidRPr="007B7F87" w:rsidR="007B7F87" w:rsidTr="00650D5B" w14:paraId="0052EEE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422BAA" w:rsidP="00650D5B" w:rsidRDefault="00422BAA" w14:paraId="240B56AB" w14:textId="564EEDE4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B7F87">
              <w:rPr>
                <w:rFonts w:eastAsia="Calibri" w:asciiTheme="minorHAnsi" w:hAnsiTheme="minorHAnsi" w:cstheme="minorBidi"/>
                <w:color w:val="auto"/>
              </w:rPr>
              <w:t>14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422BAA" w:rsidP="00650D5B" w:rsidRDefault="00422BAA" w14:paraId="6208A29B" w14:textId="3722B39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January, 2022</w:t>
            </w:r>
          </w:p>
        </w:tc>
      </w:tr>
      <w:tr w:rsidRPr="007B7F87" w:rsidR="007B7F87" w:rsidTr="00650D5B" w14:paraId="722F8F9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FB7108" w:rsidP="00650D5B" w:rsidRDefault="00FB7108" w14:paraId="60FF2B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FB7108" w:rsidP="00650D5B" w:rsidRDefault="00FB7108" w14:paraId="3832067C" w14:textId="5F33650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7B7F87" w:rsidR="00103438" w:rsidTr="00650D5B" w14:paraId="369EB2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03438" w:rsidP="00650D5B" w:rsidRDefault="0041446B" w14:paraId="7CB44D6A" w14:textId="4FCB88E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03438" w:rsidP="00650D5B" w:rsidRDefault="0041446B" w14:paraId="2C0AD51E" w14:textId="25CA2E7F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7B7F87" w:rsidR="00FB7108" w:rsidP="001F00D2" w:rsidRDefault="00FB7108" w14:paraId="4FE037A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7B7F87" w:rsidR="00FB7108" w:rsidP="00FB7108" w:rsidRDefault="00FB7108" w14:paraId="76FA8B5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// Page Break //</w:t>
      </w:r>
    </w:p>
    <w:p w:rsidRPr="007B7F87" w:rsidR="001F00D2" w:rsidP="001F00D2" w:rsidRDefault="001F00D2" w14:paraId="10547A2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7B7F87" w:rsidR="001F00D2" w:rsidP="001F00D2" w:rsidRDefault="001F00D2" w14:paraId="13DFA674" w14:textId="5F8F6B2E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7B7F87">
        <w:rPr>
          <w:rFonts w:asciiTheme="minorHAnsi" w:hAnsiTheme="minorHAnsi" w:cstheme="minorHAnsi"/>
          <w:b/>
          <w:bCs/>
          <w:color w:val="auto"/>
        </w:rPr>
        <w:t xml:space="preserve">//BASE: </w:t>
      </w:r>
      <w:r w:rsidRPr="007B7F87" w:rsidR="009D3F0B">
        <w:rPr>
          <w:rFonts w:asciiTheme="minorHAnsi" w:hAnsiTheme="minorHAnsi" w:cstheme="minorHAnsi"/>
          <w:b/>
          <w:bCs/>
          <w:color w:val="auto"/>
        </w:rPr>
        <w:t xml:space="preserve">(booster_uptake3=0 &amp; vaccine_id=2 &amp; fully_vacc_month=1-12) OR </w:t>
      </w:r>
      <w:r w:rsidRPr="007B7F87">
        <w:rPr>
          <w:rFonts w:asciiTheme="minorHAnsi" w:hAnsiTheme="minorHAnsi" w:cstheme="minorHAnsi"/>
          <w:b/>
          <w:bCs/>
          <w:color w:val="auto"/>
        </w:rPr>
        <w:t>(booster_uptake</w:t>
      </w:r>
      <w:r w:rsidRPr="007B7F87" w:rsidR="002105AA">
        <w:rPr>
          <w:rFonts w:asciiTheme="minorHAnsi" w:hAnsiTheme="minorHAnsi" w:cstheme="minorHAnsi"/>
          <w:b/>
          <w:bCs/>
          <w:color w:val="auto"/>
        </w:rPr>
        <w:t>3</w:t>
      </w:r>
      <w:r w:rsidRPr="007B7F87">
        <w:rPr>
          <w:rFonts w:asciiTheme="minorHAnsi" w:hAnsiTheme="minorHAnsi" w:cstheme="minorHAnsi"/>
          <w:b/>
          <w:bCs/>
          <w:color w:val="auto"/>
        </w:rPr>
        <w:t>=0 &amp; vaccine_id=3 &amp; fully_vacc_month=1-</w:t>
      </w:r>
      <w:r w:rsidRPr="007B7F87" w:rsidR="00573DBA">
        <w:rPr>
          <w:rFonts w:asciiTheme="minorHAnsi" w:hAnsiTheme="minorHAnsi" w:cstheme="minorHAnsi"/>
          <w:b/>
          <w:bCs/>
          <w:color w:val="auto"/>
        </w:rPr>
        <w:t>8</w:t>
      </w:r>
      <w:r w:rsidRPr="007B7F87" w:rsidR="009D3F0B">
        <w:rPr>
          <w:rFonts w:asciiTheme="minorHAnsi" w:hAnsiTheme="minorHAnsi" w:cstheme="minorHAnsi"/>
          <w:b/>
          <w:bCs/>
          <w:color w:val="auto"/>
        </w:rPr>
        <w:t>)</w:t>
      </w:r>
      <w:r w:rsidRPr="007B7F87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7B7F87" w:rsidR="00FA76B5">
        <w:rPr>
          <w:rFonts w:asciiTheme="minorHAnsi" w:hAnsiTheme="minorHAnsi" w:cstheme="minorHAnsi"/>
          <w:b/>
          <w:bCs/>
          <w:color w:val="auto"/>
        </w:rPr>
        <w:t xml:space="preserve">OR </w:t>
      </w:r>
      <w:r w:rsidRPr="007B7F87" w:rsidR="00F3618C">
        <w:rPr>
          <w:rFonts w:asciiTheme="minorHAnsi" w:hAnsiTheme="minorHAnsi" w:cstheme="minorHAnsi"/>
          <w:b/>
          <w:bCs/>
          <w:color w:val="auto"/>
        </w:rPr>
        <w:t>(</w:t>
      </w:r>
      <w:r w:rsidRPr="007B7F87" w:rsidR="00C101F2">
        <w:rPr>
          <w:rFonts w:asciiTheme="minorHAnsi" w:hAnsiTheme="minorHAnsi" w:cstheme="minorHAnsi"/>
          <w:b/>
          <w:bCs/>
          <w:color w:val="auto"/>
        </w:rPr>
        <w:t>booster_uptake3=0 &amp; vaccine_id=4 &amp; fully_vacc_month=</w:t>
      </w:r>
      <w:r w:rsidRPr="007B7F87" w:rsidR="00DE2935">
        <w:rPr>
          <w:rFonts w:asciiTheme="minorHAnsi" w:hAnsiTheme="minorHAnsi" w:cstheme="minorHAnsi"/>
          <w:b/>
          <w:bCs/>
          <w:color w:val="auto"/>
        </w:rPr>
        <w:t>1-</w:t>
      </w:r>
      <w:r w:rsidRPr="007B7F87" w:rsidR="004A7CF0">
        <w:rPr>
          <w:rFonts w:asciiTheme="minorHAnsi" w:hAnsiTheme="minorHAnsi" w:cstheme="minorHAnsi"/>
          <w:b/>
          <w:bCs/>
          <w:color w:val="auto"/>
        </w:rPr>
        <w:t>9</w:t>
      </w:r>
      <w:r w:rsidRPr="007B7F87">
        <w:rPr>
          <w:rFonts w:asciiTheme="minorHAnsi" w:hAnsiTheme="minorHAnsi" w:cstheme="minorHAnsi"/>
          <w:b/>
          <w:bCs/>
          <w:color w:val="auto"/>
        </w:rPr>
        <w:t>) //</w:t>
      </w:r>
    </w:p>
    <w:p w:rsidRPr="007B7F87" w:rsidR="001F00D2" w:rsidP="001F00D2" w:rsidRDefault="001F00D2" w14:paraId="06017A06" w14:textId="19832B43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7B7F87">
        <w:rPr>
          <w:rFonts w:asciiTheme="minorHAnsi" w:hAnsiTheme="minorHAnsi" w:cstheme="minorHAnsi"/>
          <w:b/>
          <w:color w:val="auto"/>
        </w:rPr>
        <w:t xml:space="preserve">Item #: </w:t>
      </w:r>
      <w:r w:rsidRPr="007B7F87">
        <w:rPr>
          <w:rFonts w:asciiTheme="minorHAnsi" w:hAnsiTheme="minorHAnsi" w:cstheme="minorHAnsi"/>
          <w:color w:val="auto"/>
          <w:highlight w:val="yellow"/>
        </w:rPr>
        <w:t>Q</w:t>
      </w:r>
      <w:r w:rsidRPr="007B7F87" w:rsidR="00313958">
        <w:rPr>
          <w:rFonts w:asciiTheme="minorHAnsi" w:hAnsiTheme="minorHAnsi" w:cstheme="minorHAnsi"/>
          <w:color w:val="auto"/>
          <w:highlight w:val="yellow"/>
        </w:rPr>
        <w:t>6</w:t>
      </w:r>
    </w:p>
    <w:p w:rsidRPr="007B7F87" w:rsidR="001F00D2" w:rsidP="001F00D2" w:rsidRDefault="001F00D2" w14:paraId="01B2EF6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B7F87">
        <w:rPr>
          <w:rFonts w:asciiTheme="minorHAnsi" w:hAnsiTheme="minorHAnsi" w:cstheme="minorHAnsi"/>
          <w:b/>
          <w:bCs/>
          <w:color w:val="auto"/>
        </w:rPr>
        <w:t>Question Type</w:t>
      </w:r>
      <w:r w:rsidRPr="007B7F87">
        <w:rPr>
          <w:rFonts w:asciiTheme="minorHAnsi" w:hAnsiTheme="minorHAnsi" w:cstheme="minorHAnsi"/>
          <w:color w:val="auto"/>
        </w:rPr>
        <w:t>:</w:t>
      </w:r>
      <w:r w:rsidRPr="007B7F87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7B7F87">
        <w:rPr>
          <w:rFonts w:asciiTheme="minorHAnsi" w:hAnsiTheme="minorHAnsi" w:cstheme="minorHAnsi"/>
          <w:color w:val="auto"/>
        </w:rPr>
        <w:t>Single punch</w:t>
      </w:r>
    </w:p>
    <w:p w:rsidRPr="007B7F87" w:rsidR="001F00D2" w:rsidP="001F00D2" w:rsidRDefault="001F00D2" w14:paraId="4897173D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7B7F87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7B7F87" w:rsidR="007207CE" w:rsidP="001F00D2" w:rsidRDefault="001F00D2" w14:paraId="2C89AB30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7B7F87">
        <w:rPr>
          <w:rFonts w:asciiTheme="minorHAnsi" w:hAnsiTheme="minorHAnsi" w:cstheme="minorBidi"/>
          <w:b/>
          <w:bCs/>
          <w:color w:val="auto"/>
          <w:highlight w:val="yellow"/>
        </w:rPr>
        <w:t>booster_elig_uptake</w:t>
      </w:r>
      <w:r w:rsidRPr="007B7F87" w:rsidR="006A5D17">
        <w:rPr>
          <w:rFonts w:asciiTheme="minorHAnsi" w:hAnsiTheme="minorHAnsi" w:cstheme="minorBidi"/>
          <w:b/>
          <w:bCs/>
          <w:color w:val="auto"/>
          <w:highlight w:val="yellow"/>
        </w:rPr>
        <w:t>3</w:t>
      </w:r>
      <w:r w:rsidRPr="007B7F87">
        <w:rPr>
          <w:rFonts w:asciiTheme="minorHAnsi" w:hAnsiTheme="minorHAnsi" w:cstheme="minorBidi"/>
          <w:color w:val="auto"/>
          <w:highlight w:val="yellow"/>
        </w:rPr>
        <w:t>.</w:t>
      </w:r>
      <w:r w:rsidRPr="007B7F87">
        <w:rPr>
          <w:rFonts w:asciiTheme="minorHAnsi" w:hAnsiTheme="minorHAnsi" w:cstheme="minorBidi"/>
          <w:color w:val="auto"/>
        </w:rPr>
        <w:t xml:space="preserve"> You are currently eligible to receive a COVID-19 vaccine booster shot. What is the likelihood that you will get one?</w:t>
      </w:r>
      <w:r w:rsidRPr="007B7F87" w:rsidR="7917010B">
        <w:rPr>
          <w:rFonts w:asciiTheme="minorHAnsi" w:hAnsiTheme="minorHAnsi" w:cstheme="minorBidi"/>
          <w:color w:val="auto"/>
        </w:rPr>
        <w:t xml:space="preserve"> </w:t>
      </w:r>
    </w:p>
    <w:p w:rsidRPr="007B7F87" w:rsidR="001F00D2" w:rsidP="001F00D2" w:rsidRDefault="001F00D2" w14:paraId="6726D705" w14:textId="5E458845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B7F87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7B7F87">
        <w:rPr>
          <w:rFonts w:eastAsia="Calibri" w:asciiTheme="minorHAnsi" w:hAnsiTheme="minorHAnsi" w:cstheme="minorHAnsi"/>
          <w:color w:val="auto"/>
        </w:rPr>
        <w:t>booster_elig_uptake</w:t>
      </w:r>
      <w:r w:rsidRPr="007B7F87" w:rsidR="006A5D17">
        <w:rPr>
          <w:rFonts w:eastAsia="Calibri" w:asciiTheme="minorHAnsi" w:hAnsiTheme="minorHAnsi" w:cstheme="minorHAnsi"/>
          <w:color w:val="auto"/>
        </w:rPr>
        <w:t>3</w:t>
      </w:r>
      <w:r w:rsidRPr="007B7F87">
        <w:rPr>
          <w:rFonts w:eastAsia="Calibri" w:asciiTheme="minorHAnsi" w:hAnsiTheme="minorHAnsi" w:cstheme="minorHAnsi"/>
          <w:color w:val="auto"/>
        </w:rPr>
        <w:t>: Booster uptake likelihood – eligible adults</w:t>
      </w:r>
    </w:p>
    <w:p w:rsidRPr="007B7F87" w:rsidR="001F00D2" w:rsidP="001F00D2" w:rsidRDefault="001F00D2" w14:paraId="5813D39A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7B7F87" w:rsidR="007B7F87" w:rsidTr="009166EA" w14:paraId="0C4866A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0BA98D4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029E41A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7B7F87" w:rsidR="007B7F87" w:rsidTr="009166EA" w14:paraId="17BC48B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5095D74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lastRenderedPageBreak/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1F6F9BE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7B7F87" w:rsidR="007B7F87" w:rsidTr="009166EA" w14:paraId="06A3B85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2D3EEBA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61E4191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7B7F87" w:rsidR="007B7F87" w:rsidTr="009166EA" w14:paraId="0B338D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51E396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230ED5F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7B7F87" w:rsidR="007B7F87" w:rsidTr="009166EA" w14:paraId="0EFF19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53C430A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288B9C7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7B7F87" w:rsidR="007B7F87" w:rsidTr="009166EA" w14:paraId="09CA67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6B8C2A1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7B370BB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7B7F87" w:rsidR="007B7F87" w:rsidTr="009166EA" w14:paraId="032BE0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34E3B84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1F22553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7B7F87" w:rsidR="007B7F87" w:rsidTr="009166EA" w14:paraId="7A551C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454C4C1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1B111B6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7B7F87" w:rsidR="001F00D2" w:rsidP="00097E2F" w:rsidRDefault="00CC5186" w14:paraId="2E372626" w14:textId="5F7CA670">
      <w:pPr>
        <w:tabs>
          <w:tab w:val="left" w:pos="8496"/>
        </w:tabs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7B7F87">
        <w:rPr>
          <w:rFonts w:eastAsia="Times New Roman" w:asciiTheme="minorHAnsi" w:hAnsiTheme="minorHAnsi" w:cstheme="minorHAnsi"/>
          <w:b/>
          <w:color w:val="auto"/>
        </w:rPr>
        <w:tab/>
      </w:r>
    </w:p>
    <w:p w:rsidRPr="007B7F87" w:rsidR="001F00D2" w:rsidP="001F00D2" w:rsidRDefault="001F00D2" w14:paraId="14BF505B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7B7F87">
        <w:rPr>
          <w:rFonts w:cstheme="minorHAnsi"/>
          <w:b/>
          <w:bCs/>
        </w:rPr>
        <w:t>// Page Break //</w:t>
      </w:r>
    </w:p>
    <w:p w:rsidRPr="007B7F87" w:rsidR="001F00D2" w:rsidP="001F00D2" w:rsidRDefault="001F00D2" w14:paraId="164075FC" w14:textId="66A4754C">
      <w:pPr>
        <w:pStyle w:val="BodyText"/>
        <w:spacing w:after="0" w:line="240" w:lineRule="auto"/>
        <w:rPr>
          <w:rFonts w:cstheme="minorHAnsi"/>
          <w:b/>
          <w:bCs/>
        </w:rPr>
      </w:pPr>
      <w:r w:rsidRPr="007B7F87">
        <w:rPr>
          <w:rFonts w:cstheme="minorHAnsi"/>
          <w:b/>
          <w:bCs/>
        </w:rPr>
        <w:t>//BASE: (booster_uptake</w:t>
      </w:r>
      <w:r w:rsidRPr="007B7F87" w:rsidR="002105AA">
        <w:rPr>
          <w:rFonts w:cstheme="minorHAnsi"/>
          <w:b/>
          <w:bCs/>
        </w:rPr>
        <w:t>3</w:t>
      </w:r>
      <w:r w:rsidRPr="007B7F87">
        <w:rPr>
          <w:rFonts w:cstheme="minorHAnsi"/>
          <w:b/>
          <w:bCs/>
        </w:rPr>
        <w:t>=0 &amp; vaccine_id=2 &amp; fully_vacc_month=1</w:t>
      </w:r>
      <w:r w:rsidRPr="007B7F87" w:rsidR="0050325C">
        <w:rPr>
          <w:rFonts w:cstheme="minorHAnsi"/>
          <w:b/>
          <w:bCs/>
        </w:rPr>
        <w:t>3</w:t>
      </w:r>
      <w:r w:rsidRPr="007B7F87" w:rsidR="00F20176">
        <w:rPr>
          <w:rFonts w:cstheme="minorHAnsi"/>
          <w:b/>
          <w:bCs/>
        </w:rPr>
        <w:t>-1</w:t>
      </w:r>
      <w:r w:rsidRPr="007B7F87" w:rsidR="0050325C">
        <w:rPr>
          <w:rFonts w:cstheme="minorHAnsi"/>
          <w:b/>
          <w:bCs/>
        </w:rPr>
        <w:t>4</w:t>
      </w:r>
      <w:r w:rsidRPr="007B7F87">
        <w:rPr>
          <w:rFonts w:cstheme="minorHAnsi"/>
          <w:b/>
          <w:bCs/>
        </w:rPr>
        <w:t>)</w:t>
      </w:r>
      <w:r w:rsidRPr="007B7F87" w:rsidR="00FD4E02">
        <w:rPr>
          <w:rFonts w:cstheme="minorHAnsi"/>
          <w:b/>
          <w:bCs/>
        </w:rPr>
        <w:t xml:space="preserve"> OR (</w:t>
      </w:r>
      <w:r w:rsidRPr="007B7F87" w:rsidR="00DF19B6">
        <w:rPr>
          <w:rFonts w:cstheme="minorHAnsi"/>
          <w:b/>
          <w:bCs/>
        </w:rPr>
        <w:t>booster_uptake</w:t>
      </w:r>
      <w:r w:rsidRPr="007B7F87" w:rsidR="002105AA">
        <w:rPr>
          <w:rFonts w:cstheme="minorHAnsi"/>
          <w:b/>
          <w:bCs/>
        </w:rPr>
        <w:t>3</w:t>
      </w:r>
      <w:r w:rsidRPr="007B7F87" w:rsidR="00DF19B6">
        <w:rPr>
          <w:rFonts w:cstheme="minorHAnsi"/>
          <w:b/>
          <w:bCs/>
        </w:rPr>
        <w:t>=0 &amp;</w:t>
      </w:r>
      <w:r w:rsidRPr="007B7F87" w:rsidR="00930D2E">
        <w:rPr>
          <w:rFonts w:cstheme="minorHAnsi"/>
          <w:b/>
          <w:bCs/>
        </w:rPr>
        <w:t xml:space="preserve"> </w:t>
      </w:r>
      <w:r w:rsidRPr="007B7F87" w:rsidR="00E36CFE">
        <w:rPr>
          <w:rFonts w:cstheme="minorHAnsi"/>
          <w:b/>
          <w:bCs/>
        </w:rPr>
        <w:t>vaccine_id=</w:t>
      </w:r>
      <w:r w:rsidRPr="007B7F87" w:rsidR="00C70B20">
        <w:rPr>
          <w:rFonts w:cstheme="minorHAnsi"/>
          <w:b/>
          <w:bCs/>
        </w:rPr>
        <w:t xml:space="preserve">3 &amp; </w:t>
      </w:r>
      <w:r w:rsidRPr="007B7F87" w:rsidR="000D09C1">
        <w:rPr>
          <w:rFonts w:cstheme="minorHAnsi"/>
          <w:b/>
          <w:bCs/>
        </w:rPr>
        <w:t>fully_vacc_month</w:t>
      </w:r>
      <w:r w:rsidRPr="007B7F87" w:rsidR="00DC073E">
        <w:rPr>
          <w:rFonts w:cstheme="minorHAnsi"/>
          <w:b/>
          <w:bCs/>
        </w:rPr>
        <w:t>=</w:t>
      </w:r>
      <w:r w:rsidRPr="007B7F87" w:rsidR="009A3145">
        <w:rPr>
          <w:rFonts w:cstheme="minorHAnsi"/>
          <w:b/>
          <w:bCs/>
        </w:rPr>
        <w:t>9</w:t>
      </w:r>
      <w:r w:rsidRPr="007B7F87" w:rsidR="00AE179C">
        <w:rPr>
          <w:rFonts w:cstheme="minorHAnsi"/>
          <w:b/>
          <w:bCs/>
        </w:rPr>
        <w:t>-1</w:t>
      </w:r>
      <w:r w:rsidRPr="007B7F87" w:rsidR="009A3145">
        <w:rPr>
          <w:rFonts w:cstheme="minorHAnsi"/>
          <w:b/>
          <w:bCs/>
        </w:rPr>
        <w:t>4</w:t>
      </w:r>
      <w:r w:rsidRPr="007B7F87" w:rsidR="00603F5F">
        <w:rPr>
          <w:rFonts w:cstheme="minorHAnsi"/>
          <w:b/>
          <w:bCs/>
        </w:rPr>
        <w:t>)</w:t>
      </w:r>
      <w:r w:rsidRPr="007B7F87" w:rsidR="00F3618C">
        <w:rPr>
          <w:rFonts w:cstheme="minorHAnsi"/>
          <w:b/>
          <w:bCs/>
        </w:rPr>
        <w:t xml:space="preserve"> OR (booster_uptake3=0 &amp; vaccine_id=4 &amp; fully_vacc_month=</w:t>
      </w:r>
      <w:r w:rsidRPr="007B7F87" w:rsidR="005932B8">
        <w:rPr>
          <w:rFonts w:cstheme="minorHAnsi"/>
          <w:b/>
          <w:bCs/>
        </w:rPr>
        <w:t>10</w:t>
      </w:r>
      <w:r w:rsidRPr="007B7F87" w:rsidR="00F3618C">
        <w:rPr>
          <w:rFonts w:cstheme="minorHAnsi"/>
          <w:b/>
          <w:bCs/>
        </w:rPr>
        <w:t>-14)</w:t>
      </w:r>
      <w:r w:rsidRPr="007B7F87">
        <w:rPr>
          <w:rFonts w:cstheme="minorHAnsi"/>
          <w:b/>
          <w:bCs/>
        </w:rPr>
        <w:t>//</w:t>
      </w:r>
    </w:p>
    <w:p w:rsidRPr="007B7F87" w:rsidR="001F00D2" w:rsidP="001F00D2" w:rsidRDefault="001F00D2" w14:paraId="41FB0AAE" w14:textId="31A72178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7B7F87">
        <w:rPr>
          <w:rFonts w:asciiTheme="minorHAnsi" w:hAnsiTheme="minorHAnsi" w:cstheme="minorHAnsi"/>
          <w:b/>
          <w:color w:val="auto"/>
        </w:rPr>
        <w:t xml:space="preserve">Item #: </w:t>
      </w:r>
      <w:r w:rsidRPr="007B7F87">
        <w:rPr>
          <w:rFonts w:asciiTheme="minorHAnsi" w:hAnsiTheme="minorHAnsi" w:cstheme="minorHAnsi"/>
          <w:color w:val="auto"/>
          <w:highlight w:val="yellow"/>
        </w:rPr>
        <w:t>Q</w:t>
      </w:r>
      <w:r w:rsidRPr="007B7F87" w:rsidR="00313958">
        <w:rPr>
          <w:rFonts w:asciiTheme="minorHAnsi" w:hAnsiTheme="minorHAnsi" w:cstheme="minorHAnsi"/>
          <w:color w:val="auto"/>
          <w:highlight w:val="yellow"/>
        </w:rPr>
        <w:t>7</w:t>
      </w:r>
    </w:p>
    <w:p w:rsidRPr="007B7F87" w:rsidR="001F00D2" w:rsidP="001F00D2" w:rsidRDefault="001F00D2" w14:paraId="56D58FA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B7F87">
        <w:rPr>
          <w:rFonts w:asciiTheme="minorHAnsi" w:hAnsiTheme="minorHAnsi" w:cstheme="minorHAnsi"/>
          <w:b/>
          <w:bCs/>
          <w:color w:val="auto"/>
        </w:rPr>
        <w:t>Question Type</w:t>
      </w:r>
      <w:r w:rsidRPr="007B7F87">
        <w:rPr>
          <w:rFonts w:asciiTheme="minorHAnsi" w:hAnsiTheme="minorHAnsi" w:cstheme="minorHAnsi"/>
          <w:color w:val="auto"/>
        </w:rPr>
        <w:t>:</w:t>
      </w:r>
      <w:r w:rsidRPr="007B7F87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7B7F87">
        <w:rPr>
          <w:rFonts w:asciiTheme="minorHAnsi" w:hAnsiTheme="minorHAnsi" w:cstheme="minorHAnsi"/>
          <w:color w:val="auto"/>
        </w:rPr>
        <w:t>Single punch</w:t>
      </w:r>
    </w:p>
    <w:p w:rsidRPr="007B7F87" w:rsidR="001F00D2" w:rsidP="001F00D2" w:rsidRDefault="001F00D2" w14:paraId="59F4B65C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7B7F87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7B7F87" w:rsidR="001F00D2" w:rsidP="001F00D2" w:rsidRDefault="001F00D2" w14:paraId="1C04C635" w14:textId="5FBB0EFA">
      <w:pPr>
        <w:spacing w:before="0" w:after="0" w:line="240" w:lineRule="auto"/>
        <w:rPr>
          <w:rFonts w:asciiTheme="minorHAnsi" w:hAnsiTheme="minorHAnsi" w:cstheme="minorBidi"/>
          <w:color w:val="auto"/>
          <w:shd w:val="clear" w:color="auto" w:fill="FFFFFF"/>
        </w:rPr>
      </w:pPr>
      <w:r w:rsidRPr="007B7F87">
        <w:rPr>
          <w:rFonts w:asciiTheme="minorHAnsi" w:hAnsiTheme="minorHAnsi" w:cstheme="minorBidi"/>
          <w:b/>
          <w:color w:val="auto"/>
          <w:highlight w:val="yellow"/>
        </w:rPr>
        <w:t>booster_likely_v</w:t>
      </w:r>
      <w:r w:rsidRPr="007B7F87" w:rsidR="009B77AD">
        <w:rPr>
          <w:rFonts w:asciiTheme="minorHAnsi" w:hAnsiTheme="minorHAnsi" w:cstheme="minorBidi"/>
          <w:b/>
          <w:color w:val="auto"/>
          <w:highlight w:val="yellow"/>
        </w:rPr>
        <w:t>2</w:t>
      </w:r>
      <w:r w:rsidRPr="007B7F87">
        <w:rPr>
          <w:rFonts w:asciiTheme="minorHAnsi" w:hAnsiTheme="minorHAnsi" w:cstheme="minorBidi"/>
          <w:color w:val="auto"/>
          <w:highlight w:val="yellow"/>
        </w:rPr>
        <w:t>.</w:t>
      </w:r>
      <w:r w:rsidRPr="007B7F87">
        <w:rPr>
          <w:rFonts w:asciiTheme="minorHAnsi" w:hAnsiTheme="minorHAnsi" w:cstheme="minorBidi"/>
          <w:color w:val="auto"/>
        </w:rPr>
        <w:t xml:space="preserve"> What is the likelihood that you will get a COVID-19 vaccine booster shot </w:t>
      </w:r>
      <w:r w:rsidRPr="007B7F87" w:rsidR="009B77AD">
        <w:rPr>
          <w:rFonts w:asciiTheme="minorHAnsi" w:hAnsiTheme="minorHAnsi" w:cstheme="minorBidi"/>
          <w:color w:val="auto"/>
        </w:rPr>
        <w:t>when</w:t>
      </w:r>
      <w:r w:rsidRPr="007B7F87">
        <w:rPr>
          <w:rFonts w:asciiTheme="minorHAnsi" w:hAnsiTheme="minorHAnsi" w:cstheme="minorBidi"/>
          <w:color w:val="auto"/>
        </w:rPr>
        <w:t xml:space="preserve"> eligible?</w:t>
      </w:r>
    </w:p>
    <w:p w:rsidRPr="007B7F87" w:rsidR="001F00D2" w:rsidP="001F00D2" w:rsidRDefault="001F00D2" w14:paraId="7E34B079" w14:textId="74345AC6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B7F87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7B7F87">
        <w:rPr>
          <w:rFonts w:eastAsia="Calibri" w:asciiTheme="minorHAnsi" w:hAnsiTheme="minorHAnsi" w:cstheme="minorHAnsi"/>
          <w:color w:val="auto"/>
        </w:rPr>
        <w:t>booster_likely_v</w:t>
      </w:r>
      <w:r w:rsidRPr="007B7F87" w:rsidR="006A5D17">
        <w:rPr>
          <w:rFonts w:eastAsia="Calibri" w:asciiTheme="minorHAnsi" w:hAnsiTheme="minorHAnsi" w:cstheme="minorHAnsi"/>
          <w:color w:val="auto"/>
        </w:rPr>
        <w:t>2</w:t>
      </w:r>
      <w:r w:rsidRPr="007B7F87">
        <w:rPr>
          <w:rFonts w:eastAsia="Calibri" w:asciiTheme="minorHAnsi" w:hAnsiTheme="minorHAnsi" w:cstheme="minorHAnsi"/>
          <w:color w:val="auto"/>
        </w:rPr>
        <w:t xml:space="preserve">: Booster uptake likelihood – </w:t>
      </w:r>
      <w:r w:rsidRPr="007B7F87" w:rsidR="006A5D17">
        <w:rPr>
          <w:rFonts w:eastAsia="Calibri" w:asciiTheme="minorHAnsi" w:hAnsiTheme="minorHAnsi" w:cstheme="minorHAnsi"/>
          <w:color w:val="auto"/>
        </w:rPr>
        <w:t>not yet eligible</w:t>
      </w:r>
    </w:p>
    <w:p w:rsidRPr="007B7F87" w:rsidR="001F00D2" w:rsidP="001F00D2" w:rsidRDefault="001F00D2" w14:paraId="46630E43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7B7F87" w:rsidR="007B7F87" w:rsidTr="009166EA" w14:paraId="42DDBDB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6127075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3152719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7B7F87" w:rsidR="007B7F87" w:rsidTr="009166EA" w14:paraId="6DBD59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4FC5322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5B23213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7B7F87" w:rsidR="007B7F87" w:rsidTr="009166EA" w14:paraId="3683C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1410F1E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691DC7B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7B7F87" w:rsidR="007B7F87" w:rsidTr="009166EA" w14:paraId="25FC45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788ECAB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190312F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7B7F87" w:rsidR="007B7F87" w:rsidTr="009166EA" w14:paraId="54B5A9A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59FD9EE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71C604D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7B7F87" w:rsidR="007B7F87" w:rsidTr="009166EA" w14:paraId="6C4E8EB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5839CF1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3CCBAA3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7B7F87" w:rsidR="007B7F87" w:rsidTr="009166EA" w14:paraId="3F90D6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1CC526C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526D20D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7B7F87" w:rsidR="00E47EF9" w:rsidTr="009166EA" w14:paraId="202DE2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32757DE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606BBC9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7B7F87" w:rsidR="001F00D2" w:rsidP="001F00D2" w:rsidRDefault="001F00D2" w14:paraId="1B5B7602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7B7F87" w:rsidR="001F00D2" w:rsidP="001F00D2" w:rsidRDefault="001F00D2" w14:paraId="1ECADD75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7B7F87">
        <w:rPr>
          <w:rFonts w:cstheme="minorHAnsi"/>
          <w:b/>
          <w:bCs/>
        </w:rPr>
        <w:t>// Page Break //</w:t>
      </w:r>
    </w:p>
    <w:p w:rsidRPr="007B7F87" w:rsidR="00E60260" w:rsidP="001F00D2" w:rsidRDefault="00E60260" w14:paraId="6049DBD1" w14:textId="582C65A7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</w:p>
    <w:p w:rsidRPr="007B7F87" w:rsidR="7EC7A649" w:rsidP="578D7AB5" w:rsidRDefault="63E708A9" w14:paraId="123D13B5" w14:textId="54DCB559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7B7F87">
        <w:rPr>
          <w:rFonts w:asciiTheme="minorHAnsi" w:hAnsiTheme="minorHAnsi" w:cstheme="minorBidi"/>
          <w:b/>
          <w:bCs/>
          <w:color w:val="auto"/>
        </w:rPr>
        <w:t xml:space="preserve">//BASE: </w:t>
      </w:r>
      <w:r w:rsidRPr="007B7F87" w:rsidR="020CA3C7">
        <w:rPr>
          <w:rFonts w:asciiTheme="minorHAnsi" w:hAnsiTheme="minorHAnsi" w:cstheme="minorBidi"/>
          <w:b/>
          <w:bCs/>
          <w:color w:val="auto"/>
        </w:rPr>
        <w:t>beh1_cet_r</w:t>
      </w:r>
      <w:r w:rsidRPr="007B7F87">
        <w:rPr>
          <w:rFonts w:asciiTheme="minorHAnsi" w:hAnsiTheme="minorHAnsi" w:cstheme="minorBidi"/>
          <w:b/>
          <w:bCs/>
          <w:color w:val="auto"/>
        </w:rPr>
        <w:t>=</w:t>
      </w:r>
      <w:r w:rsidRPr="007B7F87" w:rsidR="7CDDF2DB">
        <w:rPr>
          <w:rFonts w:asciiTheme="minorHAnsi" w:hAnsiTheme="minorHAnsi" w:cstheme="minorBidi"/>
          <w:b/>
          <w:bCs/>
          <w:color w:val="auto"/>
        </w:rPr>
        <w:t>2</w:t>
      </w:r>
      <w:r w:rsidRPr="007B7F87">
        <w:rPr>
          <w:rFonts w:asciiTheme="minorHAnsi" w:hAnsiTheme="minorHAnsi" w:cstheme="minorBidi"/>
          <w:b/>
          <w:bCs/>
          <w:color w:val="auto"/>
        </w:rPr>
        <w:t>/</w:t>
      </w:r>
      <w:r w:rsidRPr="007B7F87" w:rsidR="00BA7BEC">
        <w:rPr>
          <w:rFonts w:asciiTheme="minorHAnsi" w:hAnsiTheme="minorHAnsi" w:cstheme="minorBidi"/>
          <w:b/>
          <w:bCs/>
          <w:color w:val="auto"/>
        </w:rPr>
        <w:t>/</w:t>
      </w:r>
    </w:p>
    <w:p w:rsidRPr="007B7F87" w:rsidR="7EC7A649" w:rsidP="578D7AB5" w:rsidRDefault="63E708A9" w14:paraId="68308121" w14:textId="77948DDD">
      <w:pPr>
        <w:spacing w:before="0" w:after="0" w:line="240" w:lineRule="auto"/>
        <w:rPr>
          <w:rFonts w:asciiTheme="minorHAnsi" w:hAnsiTheme="minorHAnsi" w:cstheme="minorBidi"/>
          <w:color w:val="auto"/>
          <w:highlight w:val="green"/>
        </w:rPr>
      </w:pPr>
      <w:r w:rsidRPr="007B7F87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7B7F87">
        <w:rPr>
          <w:rFonts w:asciiTheme="minorHAnsi" w:hAnsiTheme="minorHAnsi" w:cstheme="minorBidi"/>
          <w:color w:val="auto"/>
          <w:highlight w:val="green"/>
        </w:rPr>
        <w:t>Q</w:t>
      </w:r>
      <w:r w:rsidRPr="007B7F87" w:rsidR="00313958">
        <w:rPr>
          <w:rFonts w:asciiTheme="minorHAnsi" w:hAnsiTheme="minorHAnsi" w:cstheme="minorBidi"/>
          <w:color w:val="auto"/>
          <w:highlight w:val="green"/>
        </w:rPr>
        <w:t>8</w:t>
      </w:r>
      <w:r w:rsidRPr="007B7F87" w:rsidR="597E8E5A">
        <w:rPr>
          <w:rFonts w:asciiTheme="minorHAnsi" w:hAnsiTheme="minorHAnsi" w:cstheme="minorBidi"/>
          <w:color w:val="auto"/>
          <w:highlight w:val="green"/>
        </w:rPr>
        <w:t>-Q</w:t>
      </w:r>
      <w:r w:rsidRPr="007B7F87" w:rsidR="00313958">
        <w:rPr>
          <w:rFonts w:asciiTheme="minorHAnsi" w:hAnsiTheme="minorHAnsi" w:cstheme="minorBidi"/>
          <w:color w:val="auto"/>
          <w:highlight w:val="green"/>
        </w:rPr>
        <w:t>9</w:t>
      </w:r>
    </w:p>
    <w:p w:rsidRPr="007B7F87" w:rsidR="7EC7A649" w:rsidP="578D7AB5" w:rsidRDefault="63E708A9" w14:paraId="7AC445C7" w14:textId="582C65A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7B7F87">
        <w:rPr>
          <w:rFonts w:asciiTheme="minorHAnsi" w:hAnsiTheme="minorHAnsi" w:cstheme="minorBidi"/>
          <w:b/>
          <w:bCs/>
          <w:color w:val="auto"/>
        </w:rPr>
        <w:t>Question Type</w:t>
      </w:r>
      <w:r w:rsidRPr="007B7F87">
        <w:rPr>
          <w:rFonts w:asciiTheme="minorHAnsi" w:hAnsiTheme="minorHAnsi" w:cstheme="minorBidi"/>
          <w:color w:val="auto"/>
        </w:rPr>
        <w:t>:</w:t>
      </w:r>
      <w:r w:rsidRPr="007B7F87">
        <w:rPr>
          <w:rFonts w:asciiTheme="minorHAnsi" w:hAnsiTheme="minorHAnsi" w:cstheme="minorBidi"/>
          <w:b/>
          <w:bCs/>
          <w:color w:val="auto"/>
        </w:rPr>
        <w:t xml:space="preserve"> </w:t>
      </w:r>
      <w:r w:rsidRPr="007B7F87">
        <w:rPr>
          <w:rFonts w:asciiTheme="minorHAnsi" w:hAnsiTheme="minorHAnsi" w:cstheme="minorBidi"/>
          <w:color w:val="auto"/>
        </w:rPr>
        <w:t>Single punch grid</w:t>
      </w:r>
    </w:p>
    <w:p w:rsidRPr="007B7F87" w:rsidR="7EC7A649" w:rsidP="578D7AB5" w:rsidRDefault="63E708A9" w14:paraId="749C938F" w14:textId="582C65A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7B7F87">
        <w:rPr>
          <w:rFonts w:asciiTheme="minorHAnsi" w:hAnsiTheme="minorHAnsi" w:cstheme="minorBidi"/>
          <w:b/>
          <w:bCs/>
          <w:color w:val="auto"/>
        </w:rPr>
        <w:t>// Soft Prompt: “We would like your response to this question.” //</w:t>
      </w:r>
    </w:p>
    <w:p w:rsidRPr="007B7F87" w:rsidR="7EC7A649" w:rsidP="578D7AB5" w:rsidRDefault="396E490B" w14:paraId="31434BD1" w14:textId="668DFE3F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7B7F87">
        <w:rPr>
          <w:rFonts w:asciiTheme="minorHAnsi" w:hAnsiTheme="minorHAnsi" w:cstheme="minorBidi"/>
          <w:b/>
          <w:bCs/>
          <w:color w:val="auto"/>
          <w:highlight w:val="green"/>
        </w:rPr>
        <w:t>booster_perc</w:t>
      </w:r>
      <w:r w:rsidRPr="007B7F87" w:rsidR="00EB7EBD">
        <w:rPr>
          <w:rFonts w:asciiTheme="minorHAnsi" w:hAnsiTheme="minorHAnsi" w:cstheme="minorBidi"/>
          <w:b/>
          <w:bCs/>
          <w:color w:val="auto"/>
          <w:highlight w:val="green"/>
        </w:rPr>
        <w:t>2</w:t>
      </w:r>
      <w:r w:rsidRPr="007B7F87" w:rsidR="63E708A9">
        <w:rPr>
          <w:rFonts w:asciiTheme="minorHAnsi" w:hAnsiTheme="minorHAnsi" w:cstheme="minorBidi"/>
          <w:color w:val="auto"/>
        </w:rPr>
        <w:t>. Please indicate how much you agree or disagree with the following statements:</w:t>
      </w:r>
    </w:p>
    <w:p w:rsidRPr="007B7F87" w:rsidR="7EC7A649" w:rsidP="578D7AB5" w:rsidRDefault="63E708A9" w14:paraId="6B8FC752" w14:textId="067EAE60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7B7F87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r w:rsidRPr="007B7F87" w:rsidR="7A8E1E7B">
        <w:rPr>
          <w:rFonts w:asciiTheme="minorHAnsi" w:hAnsiTheme="minorHAnsi" w:cstheme="minorBidi"/>
          <w:color w:val="auto"/>
        </w:rPr>
        <w:t>booster</w:t>
      </w:r>
      <w:r w:rsidRPr="007B7F87">
        <w:rPr>
          <w:rFonts w:eastAsia="Calibri" w:asciiTheme="minorHAnsi" w:hAnsiTheme="minorHAnsi" w:cstheme="minorBidi"/>
          <w:color w:val="auto"/>
        </w:rPr>
        <w:t>_perc</w:t>
      </w:r>
      <w:r w:rsidRPr="007B7F87" w:rsidR="005A776B">
        <w:rPr>
          <w:rFonts w:eastAsia="Calibri" w:asciiTheme="minorHAnsi" w:hAnsiTheme="minorHAnsi" w:cstheme="minorBidi"/>
          <w:color w:val="auto"/>
        </w:rPr>
        <w:t>2</w:t>
      </w:r>
      <w:r w:rsidRPr="007B7F87">
        <w:rPr>
          <w:rFonts w:eastAsia="Calibri" w:asciiTheme="minorHAnsi" w:hAnsiTheme="minorHAnsi" w:cstheme="minorBidi"/>
          <w:color w:val="auto"/>
        </w:rPr>
        <w:t xml:space="preserve">: Perceptions of </w:t>
      </w:r>
      <w:r w:rsidRPr="007B7F87" w:rsidR="34CCDDDD">
        <w:rPr>
          <w:rFonts w:eastAsia="Calibri" w:asciiTheme="minorHAnsi" w:hAnsiTheme="minorHAnsi" w:cstheme="minorBidi"/>
          <w:color w:val="auto"/>
        </w:rPr>
        <w:t>boosters</w:t>
      </w:r>
    </w:p>
    <w:p w:rsidRPr="007B7F87" w:rsidR="7EC7A649" w:rsidP="578D7AB5" w:rsidRDefault="7EC7A649" w14:paraId="467EB3F2" w14:textId="582C65A7">
      <w:pPr>
        <w:spacing w:before="0" w:after="0" w:line="240" w:lineRule="auto"/>
        <w:rPr>
          <w:rFonts w:eastAsia="Times New Roman" w:asciiTheme="minorHAnsi" w:hAnsiTheme="minorHAnsi" w:cstheme="minorBidi"/>
          <w:b/>
          <w:bCs/>
          <w:color w:val="auto"/>
        </w:rPr>
      </w:pPr>
    </w:p>
    <w:p w:rsidRPr="007B7F87" w:rsidR="7EC7A649" w:rsidP="578D7AB5" w:rsidRDefault="63E708A9" w14:paraId="2CAFBC27" w14:textId="224F4290">
      <w:pPr>
        <w:spacing w:before="0" w:after="0" w:line="240" w:lineRule="auto"/>
        <w:rPr>
          <w:rFonts w:eastAsia="Times New Roman" w:asciiTheme="minorHAnsi" w:hAnsiTheme="minorHAnsi" w:cstheme="minorBidi"/>
          <w:b/>
          <w:bCs/>
          <w:color w:val="auto"/>
        </w:rPr>
      </w:pPr>
      <w:r w:rsidRPr="007B7F87">
        <w:rPr>
          <w:rFonts w:asciiTheme="minorHAnsi" w:hAnsiTheme="minorHAnsi" w:cstheme="minorBidi"/>
          <w:b/>
          <w:bCs/>
          <w:color w:val="auto"/>
        </w:rPr>
        <w:t>//PROGRAMMING NOTE: randomize variables in grid</w:t>
      </w:r>
      <w:r w:rsidRPr="007B7F87" w:rsidR="00563636">
        <w:rPr>
          <w:rFonts w:asciiTheme="minorHAnsi" w:hAnsiTheme="minorHAnsi" w:cstheme="minorBidi"/>
          <w:b/>
          <w:bCs/>
          <w:color w:val="auto"/>
        </w:rPr>
        <w:t>.</w:t>
      </w:r>
      <w:r w:rsidRPr="007B7F87" w:rsidR="00C77DA4">
        <w:rPr>
          <w:rFonts w:asciiTheme="minorHAnsi" w:hAnsiTheme="minorHAnsi" w:cstheme="minorBidi"/>
          <w:b/>
          <w:bCs/>
          <w:color w:val="auto"/>
        </w:rPr>
        <w:t>/</w:t>
      </w:r>
      <w:r w:rsidRPr="007B7F87">
        <w:rPr>
          <w:rFonts w:asciiTheme="minorHAnsi" w:hAnsiTheme="minorHAnsi" w:cstheme="minorBidi"/>
          <w:b/>
          <w:bCs/>
          <w:color w:val="auto"/>
        </w:rPr>
        <w:t>/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10"/>
        <w:gridCol w:w="4989"/>
        <w:gridCol w:w="2201"/>
      </w:tblGrid>
      <w:tr w:rsidRPr="007B7F87" w:rsidR="007B7F87" w:rsidTr="578D7AB5" w14:paraId="703C58AD" w14:textId="77777777">
        <w:tc>
          <w:tcPr>
            <w:tcW w:w="2110" w:type="dxa"/>
            <w:shd w:val="clear" w:color="auto" w:fill="auto"/>
            <w:vAlign w:val="center"/>
          </w:tcPr>
          <w:p w:rsidRPr="007B7F87" w:rsidR="578D7AB5" w:rsidP="578D7AB5" w:rsidRDefault="578D7AB5" w14:paraId="50F8B9A9" w14:textId="77777777">
            <w:pPr>
              <w:spacing w:before="0" w:after="0" w:line="240" w:lineRule="auto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Variable Name</w:t>
            </w:r>
            <w:r w:rsidRPr="007B7F87">
              <w:rPr>
                <w:rFonts w:eastAsia="Times New Roman" w:asciiTheme="minorHAnsi" w:hAnsiTheme="minorHAnsi" w:cstheme="minorBidi"/>
                <w:color w:val="auto"/>
              </w:rPr>
              <w:t>  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Pr="007B7F87" w:rsidR="578D7AB5" w:rsidP="578D7AB5" w:rsidRDefault="578D7AB5" w14:paraId="11E33ED1" w14:textId="77777777">
            <w:pPr>
              <w:spacing w:before="0" w:after="0" w:line="240" w:lineRule="auto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Variable Text</w:t>
            </w:r>
            <w:r w:rsidRPr="007B7F87">
              <w:rPr>
                <w:rFonts w:eastAsia="Times New Roman" w:asciiTheme="minorHAnsi" w:hAnsiTheme="minorHAnsi" w:cstheme="minorBidi"/>
                <w:color w:val="auto"/>
              </w:rPr>
              <w:t>  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Pr="007B7F87" w:rsidR="578D7AB5" w:rsidP="578D7AB5" w:rsidRDefault="578D7AB5" w14:paraId="4F9CFD75" w14:textId="77777777">
            <w:pPr>
              <w:spacing w:before="0" w:after="0" w:line="240" w:lineRule="auto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Variable Label</w:t>
            </w:r>
            <w:r w:rsidRPr="007B7F87">
              <w:rPr>
                <w:rFonts w:eastAsia="Times New Roman" w:asciiTheme="minorHAnsi" w:hAnsiTheme="minorHAnsi" w:cstheme="minorBidi"/>
                <w:color w:val="auto"/>
              </w:rPr>
              <w:t>  </w:t>
            </w:r>
          </w:p>
        </w:tc>
      </w:tr>
      <w:tr w:rsidRPr="007B7F87" w:rsidR="007B7F87" w:rsidTr="00994C0C" w14:paraId="1CF94D16" w14:textId="77777777">
        <w:tc>
          <w:tcPr>
            <w:tcW w:w="2110" w:type="dxa"/>
            <w:shd w:val="clear" w:color="auto" w:fill="auto"/>
          </w:tcPr>
          <w:p w:rsidRPr="007B7F87" w:rsidR="00656022" w:rsidP="00656022" w:rsidRDefault="00656022" w14:paraId="6CE5F2B6" w14:textId="7C6E963B">
            <w:pPr>
              <w:spacing w:before="0" w:after="0" w:line="240" w:lineRule="auto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7B7F87">
              <w:rPr>
                <w:rFonts w:asciiTheme="minorHAnsi" w:hAnsiTheme="minorHAnsi" w:cstheme="minorBidi"/>
                <w:color w:val="auto"/>
                <w:highlight w:val="green"/>
              </w:rPr>
              <w:t>booster_perc</w:t>
            </w:r>
            <w:r w:rsidRPr="007B7F87" w:rsidR="00EB7EBD">
              <w:rPr>
                <w:rFonts w:asciiTheme="minorHAnsi" w:hAnsiTheme="minorHAnsi" w:cstheme="minorBidi"/>
                <w:color w:val="auto"/>
                <w:highlight w:val="green"/>
              </w:rPr>
              <w:t>2</w:t>
            </w:r>
            <w:r w:rsidRPr="007B7F87">
              <w:rPr>
                <w:rFonts w:asciiTheme="minorHAnsi" w:hAnsiTheme="minorHAnsi" w:cstheme="minorBidi"/>
                <w:color w:val="auto"/>
                <w:highlight w:val="green"/>
              </w:rPr>
              <w:t>_1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Pr="007B7F87" w:rsidR="00656022" w:rsidP="00656022" w:rsidRDefault="00656022" w14:paraId="257A197F" w14:textId="194780E4">
            <w:pPr>
              <w:spacing w:before="0" w:after="0" w:line="240" w:lineRule="auto"/>
              <w:rPr>
                <w:rFonts w:eastAsia="Arial"/>
                <w:color w:val="auto"/>
              </w:rPr>
            </w:pPr>
            <w:r w:rsidRPr="007B7F87">
              <w:rPr>
                <w:color w:val="auto"/>
              </w:rPr>
              <w:t>I [PIPE: “got” if booster_uptake3=1; “plan to get” if booster_uptake3=0 </w:t>
            </w:r>
            <w:r w:rsidRPr="007B7F87" w:rsidR="00CE1F6C">
              <w:rPr>
                <w:color w:val="auto"/>
              </w:rPr>
              <w:t>or</w:t>
            </w:r>
            <w:r w:rsidRPr="007B7F87">
              <w:rPr>
                <w:color w:val="auto"/>
              </w:rPr>
              <w:t xml:space="preserve"> -99] a COVID-19 booster because I am concerned about waning immunity to COVID-19. </w:t>
            </w:r>
          </w:p>
        </w:tc>
        <w:tc>
          <w:tcPr>
            <w:tcW w:w="2201" w:type="dxa"/>
            <w:shd w:val="clear" w:color="auto" w:fill="auto"/>
          </w:tcPr>
          <w:p w:rsidRPr="007B7F87" w:rsidR="00656022" w:rsidP="00656022" w:rsidRDefault="002536FF" w14:paraId="0CDC1475" w14:textId="5BFE4961">
            <w:pPr>
              <w:spacing w:before="0" w:after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 xml:space="preserve">Booster_perc2_1: </w:t>
            </w:r>
            <w:r w:rsidRPr="007B7F87" w:rsidR="00815E07">
              <w:rPr>
                <w:rFonts w:asciiTheme="minorHAnsi" w:hAnsiTheme="minorHAnsi" w:cstheme="minorBidi"/>
                <w:color w:val="auto"/>
              </w:rPr>
              <w:t>Get booster because of waning immunity</w:t>
            </w:r>
            <w:r w:rsidRPr="007B7F87">
              <w:rPr>
                <w:rFonts w:asciiTheme="minorHAnsi" w:hAnsiTheme="minorHAnsi" w:cstheme="minorBidi"/>
                <w:color w:val="auto"/>
              </w:rPr>
              <w:t xml:space="preserve"> </w:t>
            </w:r>
          </w:p>
        </w:tc>
      </w:tr>
      <w:tr w:rsidRPr="007B7F87" w:rsidR="007B7F87" w:rsidTr="00994C0C" w14:paraId="4D854DC9" w14:textId="77777777">
        <w:tc>
          <w:tcPr>
            <w:tcW w:w="2110" w:type="dxa"/>
            <w:shd w:val="clear" w:color="auto" w:fill="auto"/>
          </w:tcPr>
          <w:p w:rsidRPr="007B7F87" w:rsidR="00656022" w:rsidP="00656022" w:rsidRDefault="00656022" w14:paraId="227376DA" w14:textId="3986581C">
            <w:pPr>
              <w:spacing w:before="0" w:after="0" w:line="240" w:lineRule="auto"/>
              <w:rPr>
                <w:rFonts w:eastAsia="Times New Roman" w:asciiTheme="minorHAnsi" w:hAnsiTheme="minorHAnsi" w:cstheme="minorBidi"/>
                <w:color w:val="auto"/>
                <w:highlight w:val="green"/>
              </w:rPr>
            </w:pPr>
            <w:r w:rsidRPr="007B7F87">
              <w:rPr>
                <w:rFonts w:asciiTheme="minorHAnsi" w:hAnsiTheme="minorHAnsi" w:cstheme="minorBidi"/>
                <w:color w:val="auto"/>
                <w:highlight w:val="green"/>
              </w:rPr>
              <w:lastRenderedPageBreak/>
              <w:t>booster_perc</w:t>
            </w:r>
            <w:r w:rsidRPr="007B7F87" w:rsidR="00EB7EBD">
              <w:rPr>
                <w:rFonts w:asciiTheme="minorHAnsi" w:hAnsiTheme="minorHAnsi" w:cstheme="minorBidi"/>
                <w:color w:val="auto"/>
                <w:highlight w:val="green"/>
              </w:rPr>
              <w:t>2</w:t>
            </w:r>
            <w:r w:rsidRPr="007B7F87">
              <w:rPr>
                <w:rFonts w:asciiTheme="minorHAnsi" w:hAnsiTheme="minorHAnsi" w:cstheme="minorBidi"/>
                <w:color w:val="auto"/>
                <w:highlight w:val="green"/>
              </w:rPr>
              <w:t>_2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Pr="007B7F87" w:rsidR="00656022" w:rsidP="00656022" w:rsidRDefault="00656022" w14:paraId="04D74079" w14:textId="008A65FE">
            <w:pPr>
              <w:spacing w:before="0" w:after="0" w:line="240" w:lineRule="auto"/>
              <w:rPr>
                <w:rFonts w:eastAsia="Times New Roman"/>
                <w:color w:val="auto"/>
              </w:rPr>
            </w:pPr>
            <w:r w:rsidRPr="007B7F87">
              <w:rPr>
                <w:color w:val="auto"/>
              </w:rPr>
              <w:t>I [PIPE: “got” if booster_uptake3=1; “plan to get” if booster_uptake3=0 </w:t>
            </w:r>
            <w:r w:rsidRPr="007B7F87" w:rsidR="00CE1F6C">
              <w:rPr>
                <w:color w:val="auto"/>
              </w:rPr>
              <w:t>or</w:t>
            </w:r>
            <w:r w:rsidRPr="007B7F87">
              <w:rPr>
                <w:color w:val="auto"/>
              </w:rPr>
              <w:t xml:space="preserve"> -99] a COVID-19 booster because it is recommended by U.S. health officials. </w:t>
            </w:r>
          </w:p>
        </w:tc>
        <w:tc>
          <w:tcPr>
            <w:tcW w:w="2201" w:type="dxa"/>
            <w:shd w:val="clear" w:color="auto" w:fill="auto"/>
          </w:tcPr>
          <w:p w:rsidRPr="007B7F87" w:rsidR="00656022" w:rsidP="00656022" w:rsidRDefault="00815E07" w14:paraId="3F57CE7A" w14:textId="6CDF5AEA">
            <w:pPr>
              <w:spacing w:before="0" w:after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Booster_perc2_2: Get booster because it is recommended</w:t>
            </w:r>
          </w:p>
        </w:tc>
      </w:tr>
      <w:tr w:rsidRPr="007B7F87" w:rsidR="007B7F87" w:rsidTr="00994C0C" w14:paraId="69516E1B" w14:textId="77777777">
        <w:tc>
          <w:tcPr>
            <w:tcW w:w="2110" w:type="dxa"/>
            <w:shd w:val="clear" w:color="auto" w:fill="auto"/>
          </w:tcPr>
          <w:p w:rsidRPr="007B7F87" w:rsidR="00656022" w:rsidP="00656022" w:rsidRDefault="00656022" w14:paraId="3552C357" w14:textId="71EEFB9E">
            <w:pPr>
              <w:spacing w:before="0" w:after="0" w:line="240" w:lineRule="auto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7B7F87">
              <w:rPr>
                <w:rFonts w:asciiTheme="minorHAnsi" w:hAnsiTheme="minorHAnsi" w:cstheme="minorBidi"/>
                <w:color w:val="auto"/>
                <w:highlight w:val="green"/>
              </w:rPr>
              <w:t>booster_perc</w:t>
            </w:r>
            <w:r w:rsidRPr="007B7F87" w:rsidR="00EB7EBD">
              <w:rPr>
                <w:rFonts w:asciiTheme="minorHAnsi" w:hAnsiTheme="minorHAnsi" w:cstheme="minorBidi"/>
                <w:color w:val="auto"/>
                <w:highlight w:val="green"/>
              </w:rPr>
              <w:t>2</w:t>
            </w:r>
            <w:r w:rsidRPr="007B7F87">
              <w:rPr>
                <w:rFonts w:asciiTheme="minorHAnsi" w:hAnsiTheme="minorHAnsi" w:cstheme="minorBidi"/>
                <w:color w:val="auto"/>
                <w:highlight w:val="green"/>
              </w:rPr>
              <w:t>_3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Pr="007B7F87" w:rsidR="00656022" w:rsidP="00656022" w:rsidRDefault="00656022" w14:paraId="5D537089" w14:textId="0D3DC56B">
            <w:pPr>
              <w:spacing w:before="0" w:after="0" w:line="240" w:lineRule="auto"/>
              <w:rPr>
                <w:rFonts w:eastAsia="Times New Roman"/>
                <w:color w:val="auto"/>
              </w:rPr>
            </w:pPr>
            <w:r w:rsidRPr="007B7F87">
              <w:rPr>
                <w:color w:val="auto"/>
              </w:rPr>
              <w:t>I [PIPE: “got” if booster_uptake3=1; “plan to get” if booster_uptake3=0 </w:t>
            </w:r>
            <w:r w:rsidRPr="007B7F87" w:rsidR="00CE1F6C">
              <w:rPr>
                <w:color w:val="auto"/>
              </w:rPr>
              <w:t>or</w:t>
            </w:r>
            <w:r w:rsidRPr="007B7F87">
              <w:rPr>
                <w:color w:val="auto"/>
              </w:rPr>
              <w:t xml:space="preserve"> -99] a COVID-19 booster because it will make me feel more comfortable going out in public for things like shopping, attending events, or traveling.  </w:t>
            </w:r>
          </w:p>
        </w:tc>
        <w:tc>
          <w:tcPr>
            <w:tcW w:w="2201" w:type="dxa"/>
            <w:shd w:val="clear" w:color="auto" w:fill="auto"/>
          </w:tcPr>
          <w:p w:rsidRPr="007B7F87" w:rsidR="00656022" w:rsidP="00656022" w:rsidRDefault="00815E07" w14:paraId="0AF12FB5" w14:textId="0662CDF8">
            <w:pPr>
              <w:spacing w:before="0" w:after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Booster_perc2_3: Get booster to make me more comfortable in public</w:t>
            </w:r>
          </w:p>
        </w:tc>
      </w:tr>
      <w:tr w:rsidRPr="007B7F87" w:rsidR="007B7F87" w:rsidTr="00994C0C" w14:paraId="22C2A860" w14:textId="77777777">
        <w:tc>
          <w:tcPr>
            <w:tcW w:w="2110" w:type="dxa"/>
            <w:shd w:val="clear" w:color="auto" w:fill="auto"/>
          </w:tcPr>
          <w:p w:rsidRPr="007B7F87" w:rsidR="00656022" w:rsidP="00656022" w:rsidRDefault="00656022" w14:paraId="16F4C7B6" w14:textId="0EE396A1">
            <w:pPr>
              <w:spacing w:before="0" w:after="0" w:line="240" w:lineRule="auto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7B7F87">
              <w:rPr>
                <w:rFonts w:asciiTheme="minorHAnsi" w:hAnsiTheme="minorHAnsi" w:cstheme="minorBidi"/>
                <w:color w:val="auto"/>
                <w:highlight w:val="green"/>
              </w:rPr>
              <w:t>booster_perc</w:t>
            </w:r>
            <w:r w:rsidRPr="007B7F87" w:rsidR="00EB7EBD">
              <w:rPr>
                <w:rFonts w:asciiTheme="minorHAnsi" w:hAnsiTheme="minorHAnsi" w:cstheme="minorBidi"/>
                <w:color w:val="auto"/>
                <w:highlight w:val="green"/>
              </w:rPr>
              <w:t>2</w:t>
            </w:r>
            <w:r w:rsidRPr="007B7F87">
              <w:rPr>
                <w:rFonts w:asciiTheme="minorHAnsi" w:hAnsiTheme="minorHAnsi" w:cstheme="minorBidi"/>
                <w:color w:val="auto"/>
                <w:highlight w:val="green"/>
              </w:rPr>
              <w:t>_5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Pr="007B7F87" w:rsidR="00656022" w:rsidP="00656022" w:rsidRDefault="00656022" w14:paraId="379FA855" w14:textId="1FFB3340">
            <w:pPr>
              <w:spacing w:before="0" w:after="0" w:line="240" w:lineRule="auto"/>
              <w:rPr>
                <w:rFonts w:eastAsia="Times New Roman"/>
                <w:color w:val="auto"/>
              </w:rPr>
            </w:pPr>
            <w:r w:rsidRPr="007B7F87">
              <w:rPr>
                <w:color w:val="auto"/>
              </w:rPr>
              <w:t>I believe only those people who are at high</w:t>
            </w:r>
            <w:r w:rsidRPr="007B7F87" w:rsidR="00E772A7">
              <w:rPr>
                <w:color w:val="auto"/>
              </w:rPr>
              <w:t xml:space="preserve"> </w:t>
            </w:r>
            <w:r w:rsidRPr="007B7F87">
              <w:rPr>
                <w:color w:val="auto"/>
              </w:rPr>
              <w:t xml:space="preserve">risk of contracting severe COVID-19 should </w:t>
            </w:r>
            <w:r w:rsidRPr="007B7F87" w:rsidR="00032526">
              <w:rPr>
                <w:color w:val="auto"/>
              </w:rPr>
              <w:t>get</w:t>
            </w:r>
            <w:r w:rsidRPr="007B7F87">
              <w:rPr>
                <w:color w:val="auto"/>
              </w:rPr>
              <w:t xml:space="preserve"> COVID-19 boosters.  </w:t>
            </w:r>
          </w:p>
        </w:tc>
        <w:tc>
          <w:tcPr>
            <w:tcW w:w="2201" w:type="dxa"/>
            <w:shd w:val="clear" w:color="auto" w:fill="auto"/>
          </w:tcPr>
          <w:p w:rsidRPr="007B7F87" w:rsidR="00656022" w:rsidP="00656022" w:rsidRDefault="00815E07" w14:paraId="74528455" w14:textId="701BB7D5">
            <w:pPr>
              <w:spacing w:before="0" w:after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 xml:space="preserve">Booster_perc2_5: </w:t>
            </w:r>
            <w:r w:rsidRPr="007B7F87" w:rsidR="00E51BFF">
              <w:rPr>
                <w:rFonts w:asciiTheme="minorHAnsi" w:hAnsiTheme="minorHAnsi" w:cstheme="minorBidi"/>
                <w:color w:val="auto"/>
              </w:rPr>
              <w:t>Only high-risk should get boosters</w:t>
            </w:r>
          </w:p>
        </w:tc>
      </w:tr>
      <w:tr w:rsidRPr="007B7F87" w:rsidR="007B7F87" w:rsidTr="00994C0C" w14:paraId="5B8A160F" w14:textId="77777777">
        <w:tc>
          <w:tcPr>
            <w:tcW w:w="2110" w:type="dxa"/>
            <w:shd w:val="clear" w:color="auto" w:fill="auto"/>
          </w:tcPr>
          <w:p w:rsidRPr="007B7F87" w:rsidR="00BE5A3A" w:rsidP="00BE5A3A" w:rsidRDefault="00BE5A3A" w14:paraId="573F8C97" w14:textId="7F7C84ED">
            <w:pPr>
              <w:spacing w:line="240" w:lineRule="auto"/>
              <w:rPr>
                <w:rFonts w:eastAsia="Arial"/>
                <w:color w:val="auto"/>
                <w:highlight w:val="green"/>
              </w:rPr>
            </w:pPr>
            <w:r w:rsidRPr="007B7F87">
              <w:rPr>
                <w:rFonts w:asciiTheme="minorHAnsi" w:hAnsiTheme="minorHAnsi" w:cstheme="minorBidi"/>
                <w:color w:val="auto"/>
                <w:highlight w:val="green"/>
              </w:rPr>
              <w:t>booster_perc</w:t>
            </w:r>
            <w:r w:rsidRPr="007B7F87" w:rsidR="00EB7EBD">
              <w:rPr>
                <w:rFonts w:asciiTheme="minorHAnsi" w:hAnsiTheme="minorHAnsi" w:cstheme="minorBidi"/>
                <w:color w:val="auto"/>
                <w:highlight w:val="green"/>
              </w:rPr>
              <w:t>2</w:t>
            </w:r>
            <w:r w:rsidRPr="007B7F87">
              <w:rPr>
                <w:rFonts w:asciiTheme="minorHAnsi" w:hAnsiTheme="minorHAnsi" w:cstheme="minorBidi"/>
                <w:color w:val="auto"/>
                <w:highlight w:val="green"/>
              </w:rPr>
              <w:t>_</w:t>
            </w:r>
            <w:r w:rsidRPr="007B7F87" w:rsidR="0026451C">
              <w:rPr>
                <w:rFonts w:asciiTheme="minorHAnsi" w:hAnsiTheme="minorHAnsi" w:cstheme="minorBidi"/>
                <w:color w:val="auto"/>
                <w:highlight w:val="green"/>
              </w:rPr>
              <w:t>6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Pr="007B7F87" w:rsidR="00BE5A3A" w:rsidP="00BE5A3A" w:rsidRDefault="00BE5A3A" w14:paraId="21969F0E" w14:textId="3086C848">
            <w:pPr>
              <w:spacing w:line="240" w:lineRule="auto"/>
              <w:rPr>
                <w:rFonts w:eastAsia="Arial"/>
                <w:color w:val="auto"/>
              </w:rPr>
            </w:pPr>
            <w:r w:rsidRPr="007B7F87">
              <w:rPr>
                <w:color w:val="auto"/>
              </w:rPr>
              <w:t xml:space="preserve">I </w:t>
            </w:r>
            <w:r w:rsidRPr="007B7F87" w:rsidR="00EE7BB7">
              <w:rPr>
                <w:color w:val="auto"/>
              </w:rPr>
              <w:t>[PIPE: “got” if booster_uptake3=1; “will get” if booster_uptake3=0</w:t>
            </w:r>
            <w:r w:rsidRPr="007B7F87" w:rsidR="00CE1F6C">
              <w:rPr>
                <w:color w:val="auto"/>
              </w:rPr>
              <w:t xml:space="preserve"> or -99</w:t>
            </w:r>
            <w:r w:rsidRPr="007B7F87" w:rsidR="00EE7BB7">
              <w:rPr>
                <w:color w:val="auto"/>
              </w:rPr>
              <w:t xml:space="preserve">] </w:t>
            </w:r>
            <w:r w:rsidRPr="007B7F87">
              <w:rPr>
                <w:color w:val="auto"/>
              </w:rPr>
              <w:t xml:space="preserve">a COVID-19 booster </w:t>
            </w:r>
            <w:r w:rsidRPr="007B7F87" w:rsidR="00EE7BB7">
              <w:rPr>
                <w:color w:val="auto"/>
              </w:rPr>
              <w:t>[PIPE: “because it was” if</w:t>
            </w:r>
            <w:r w:rsidRPr="007B7F87" w:rsidR="001D02A1">
              <w:rPr>
                <w:color w:val="auto"/>
              </w:rPr>
              <w:t xml:space="preserve"> </w:t>
            </w:r>
            <w:r w:rsidRPr="007B7F87" w:rsidR="00EE7BB7">
              <w:rPr>
                <w:color w:val="auto"/>
              </w:rPr>
              <w:t xml:space="preserve"> booster_uptake3=1; “if it is” booster_uptake3=0</w:t>
            </w:r>
            <w:r w:rsidRPr="007B7F87" w:rsidR="002228C3">
              <w:rPr>
                <w:color w:val="auto"/>
              </w:rPr>
              <w:t xml:space="preserve"> or -99</w:t>
            </w:r>
            <w:r w:rsidRPr="007B7F87" w:rsidR="00EE7BB7">
              <w:rPr>
                <w:color w:val="auto"/>
              </w:rPr>
              <w:t xml:space="preserve">] </w:t>
            </w:r>
            <w:r w:rsidRPr="007B7F87">
              <w:rPr>
                <w:color w:val="auto"/>
              </w:rPr>
              <w:t>recommended for me by my doctor. </w:t>
            </w:r>
            <w:r w:rsidRPr="007B7F87" w:rsidR="00EE7BB7">
              <w:rPr>
                <w:rFonts w:eastAsia="Arial"/>
                <w:color w:val="auto"/>
              </w:rPr>
              <w:t xml:space="preserve"> </w:t>
            </w:r>
          </w:p>
        </w:tc>
        <w:tc>
          <w:tcPr>
            <w:tcW w:w="2201" w:type="dxa"/>
            <w:shd w:val="clear" w:color="auto" w:fill="auto"/>
          </w:tcPr>
          <w:p w:rsidRPr="007B7F87" w:rsidR="00BE5A3A" w:rsidP="00BE5A3A" w:rsidRDefault="00E51BFF" w14:paraId="0A60B2DF" w14:textId="562C9045">
            <w:pPr>
              <w:spacing w:line="240" w:lineRule="auto"/>
              <w:rPr>
                <w:rFonts w:eastAsia="Arial"/>
                <w:color w:val="auto"/>
              </w:rPr>
            </w:pPr>
            <w:r w:rsidRPr="007B7F87">
              <w:rPr>
                <w:rFonts w:eastAsia="Arial"/>
                <w:color w:val="auto"/>
              </w:rPr>
              <w:t>Booster_perc2_</w:t>
            </w:r>
            <w:r w:rsidRPr="007B7F87" w:rsidR="0026451C">
              <w:rPr>
                <w:rFonts w:eastAsia="Arial"/>
                <w:color w:val="auto"/>
              </w:rPr>
              <w:t>6</w:t>
            </w:r>
            <w:r w:rsidRPr="007B7F87">
              <w:rPr>
                <w:rFonts w:eastAsia="Arial"/>
                <w:color w:val="auto"/>
              </w:rPr>
              <w:t>: Will get booster if recommended by doctor</w:t>
            </w:r>
          </w:p>
        </w:tc>
      </w:tr>
      <w:tr w:rsidRPr="007B7F87" w:rsidR="007B7F87" w:rsidTr="00994C0C" w14:paraId="02B22CC3" w14:textId="77777777">
        <w:tc>
          <w:tcPr>
            <w:tcW w:w="2110" w:type="dxa"/>
            <w:shd w:val="clear" w:color="auto" w:fill="auto"/>
          </w:tcPr>
          <w:p w:rsidRPr="007B7F87" w:rsidR="002123A9" w:rsidP="00BE5A3A" w:rsidRDefault="000A471D" w14:paraId="221A16EA" w14:textId="675F5B87">
            <w:pPr>
              <w:spacing w:line="240" w:lineRule="auto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7B7F87">
              <w:rPr>
                <w:rFonts w:asciiTheme="minorHAnsi" w:hAnsiTheme="minorHAnsi" w:cstheme="minorBidi"/>
                <w:color w:val="auto"/>
                <w:highlight w:val="green"/>
              </w:rPr>
              <w:t>b</w:t>
            </w:r>
            <w:r w:rsidRPr="007B7F87" w:rsidR="002123A9">
              <w:rPr>
                <w:rFonts w:asciiTheme="minorHAnsi" w:hAnsiTheme="minorHAnsi" w:cstheme="minorBidi"/>
                <w:color w:val="auto"/>
                <w:highlight w:val="green"/>
              </w:rPr>
              <w:t>ooster_perc2_</w:t>
            </w:r>
            <w:r w:rsidRPr="007B7F87" w:rsidR="0026451C">
              <w:rPr>
                <w:rFonts w:asciiTheme="minorHAnsi" w:hAnsiTheme="minorHAnsi" w:cstheme="minorBidi"/>
                <w:color w:val="auto"/>
                <w:highlight w:val="green"/>
              </w:rPr>
              <w:t>7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Pr="007B7F87" w:rsidR="002123A9" w:rsidP="00BE5A3A" w:rsidRDefault="002123A9" w14:paraId="5DEDD3F1" w14:textId="6D8C1A60">
            <w:pPr>
              <w:spacing w:before="0" w:line="240" w:lineRule="auto"/>
              <w:rPr>
                <w:color w:val="auto"/>
              </w:rPr>
            </w:pPr>
            <w:r w:rsidRPr="007B7F87">
              <w:rPr>
                <w:color w:val="auto"/>
              </w:rPr>
              <w:t xml:space="preserve">I will </w:t>
            </w:r>
            <w:r w:rsidRPr="007B7F87" w:rsidR="00EE7BB7">
              <w:rPr>
                <w:color w:val="auto"/>
              </w:rPr>
              <w:t>only get a</w:t>
            </w:r>
            <w:r w:rsidRPr="007B7F87">
              <w:rPr>
                <w:color w:val="auto"/>
              </w:rPr>
              <w:t xml:space="preserve"> COVID-19 booster </w:t>
            </w:r>
            <w:r w:rsidRPr="007B7F87" w:rsidR="00EE7BB7">
              <w:rPr>
                <w:color w:val="auto"/>
              </w:rPr>
              <w:t>if</w:t>
            </w:r>
            <w:r w:rsidRPr="007B7F87">
              <w:rPr>
                <w:color w:val="auto"/>
              </w:rPr>
              <w:t xml:space="preserve"> it is requir</w:t>
            </w:r>
            <w:r w:rsidRPr="007B7F87" w:rsidR="00325EE1">
              <w:rPr>
                <w:color w:val="auto"/>
              </w:rPr>
              <w:t xml:space="preserve">ed (e.g., by my employer, to </w:t>
            </w:r>
            <w:r w:rsidRPr="007B7F87" w:rsidR="00AA314E">
              <w:rPr>
                <w:color w:val="auto"/>
              </w:rPr>
              <w:t xml:space="preserve">travel or </w:t>
            </w:r>
            <w:r w:rsidRPr="007B7F87" w:rsidR="00325EE1">
              <w:rPr>
                <w:color w:val="auto"/>
              </w:rPr>
              <w:t>attend events).</w:t>
            </w:r>
            <w:r w:rsidRPr="007B7F87" w:rsidR="000A471D">
              <w:rPr>
                <w:color w:val="auto"/>
              </w:rPr>
              <w:t xml:space="preserve"> [Show if booster_uptake3=0</w:t>
            </w:r>
            <w:r w:rsidRPr="007B7F87" w:rsidR="002228C3">
              <w:rPr>
                <w:color w:val="auto"/>
              </w:rPr>
              <w:t xml:space="preserve"> or -99</w:t>
            </w:r>
            <w:r w:rsidRPr="007B7F87" w:rsidR="000A471D">
              <w:rPr>
                <w:color w:val="auto"/>
              </w:rPr>
              <w:t>] </w:t>
            </w:r>
          </w:p>
        </w:tc>
        <w:tc>
          <w:tcPr>
            <w:tcW w:w="2201" w:type="dxa"/>
            <w:shd w:val="clear" w:color="auto" w:fill="auto"/>
          </w:tcPr>
          <w:p w:rsidRPr="007B7F87" w:rsidR="002123A9" w:rsidP="00BE5A3A" w:rsidRDefault="00325EE1" w14:paraId="07E8A297" w14:textId="68AF9EF3">
            <w:pPr>
              <w:spacing w:line="240" w:lineRule="auto"/>
              <w:rPr>
                <w:rFonts w:eastAsia="Arial"/>
                <w:color w:val="auto"/>
              </w:rPr>
            </w:pPr>
            <w:r w:rsidRPr="007B7F87">
              <w:rPr>
                <w:rFonts w:eastAsia="Arial"/>
                <w:color w:val="auto"/>
              </w:rPr>
              <w:t>Booster_perc2_</w:t>
            </w:r>
            <w:r w:rsidRPr="007B7F87" w:rsidR="0026451C">
              <w:rPr>
                <w:rFonts w:eastAsia="Arial"/>
                <w:color w:val="auto"/>
              </w:rPr>
              <w:t>7</w:t>
            </w:r>
            <w:r w:rsidRPr="007B7F87">
              <w:rPr>
                <w:rFonts w:eastAsia="Arial"/>
                <w:color w:val="auto"/>
              </w:rPr>
              <w:t xml:space="preserve">: Will </w:t>
            </w:r>
            <w:r w:rsidRPr="007B7F87" w:rsidR="000A471D">
              <w:rPr>
                <w:rFonts w:eastAsia="Arial"/>
                <w:color w:val="auto"/>
              </w:rPr>
              <w:t>not get booster unless required</w:t>
            </w:r>
          </w:p>
        </w:tc>
      </w:tr>
      <w:tr w:rsidRPr="007B7F87" w:rsidR="00251365" w:rsidTr="00251365" w14:paraId="44231901" w14:textId="77777777"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B7F87" w:rsidR="00251365" w:rsidP="00251365" w:rsidRDefault="00251365" w14:paraId="54DF3CB4" w14:textId="3215030F">
            <w:pPr>
              <w:spacing w:line="240" w:lineRule="auto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7B7F87">
              <w:rPr>
                <w:rFonts w:asciiTheme="minorHAnsi" w:hAnsiTheme="minorHAnsi" w:cstheme="minorBidi"/>
                <w:color w:val="auto"/>
                <w:highlight w:val="green"/>
              </w:rPr>
              <w:t xml:space="preserve"> booster_perc</w:t>
            </w:r>
            <w:r w:rsidRPr="007B7F87" w:rsidR="00DF2A8F">
              <w:rPr>
                <w:rFonts w:asciiTheme="minorHAnsi" w:hAnsiTheme="minorHAnsi" w:cstheme="minorBidi"/>
                <w:color w:val="auto"/>
                <w:highlight w:val="green"/>
              </w:rPr>
              <w:t>2</w:t>
            </w:r>
            <w:r w:rsidRPr="007B7F87">
              <w:rPr>
                <w:rFonts w:asciiTheme="minorHAnsi" w:hAnsiTheme="minorHAnsi" w:cstheme="minorBidi"/>
                <w:color w:val="auto"/>
                <w:highlight w:val="green"/>
              </w:rPr>
              <w:t>_8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B7F87" w:rsidR="00251365" w:rsidP="00251365" w:rsidRDefault="00251365" w14:paraId="1328AE71" w14:textId="1D74BBCD">
            <w:pPr>
              <w:spacing w:before="0" w:line="240" w:lineRule="auto"/>
              <w:rPr>
                <w:color w:val="auto"/>
              </w:rPr>
            </w:pPr>
            <w:r w:rsidRPr="007B7F87">
              <w:rPr>
                <w:color w:val="auto"/>
              </w:rPr>
              <w:t xml:space="preserve">I [PIPE: “got” if booster_uptake3=1; “plan to get” if booster_uptake3=0 or -99] a COVID-19 booster because it will give me extra protection while gathering with family and friends. 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B7F87" w:rsidR="00251365" w:rsidP="00251365" w:rsidRDefault="00251365" w14:paraId="1AB8F1DB" w14:textId="430BAB65">
            <w:pPr>
              <w:spacing w:line="240" w:lineRule="auto"/>
              <w:rPr>
                <w:rFonts w:eastAsia="Arial"/>
                <w:color w:val="auto"/>
              </w:rPr>
            </w:pPr>
            <w:r w:rsidRPr="007B7F87">
              <w:rPr>
                <w:rFonts w:eastAsia="Arial"/>
                <w:color w:val="auto"/>
              </w:rPr>
              <w:t>Booster_perc</w:t>
            </w:r>
            <w:r w:rsidRPr="007B7F87" w:rsidR="000768BC">
              <w:rPr>
                <w:rFonts w:eastAsia="Arial"/>
                <w:color w:val="auto"/>
              </w:rPr>
              <w:t>2_8</w:t>
            </w:r>
            <w:r w:rsidRPr="007B7F87">
              <w:rPr>
                <w:rFonts w:eastAsia="Arial"/>
                <w:color w:val="auto"/>
              </w:rPr>
              <w:t>: Get booster to gather with family and friends</w:t>
            </w:r>
          </w:p>
        </w:tc>
      </w:tr>
    </w:tbl>
    <w:p w:rsidRPr="007B7F87" w:rsidR="7EC7A649" w:rsidP="578D7AB5" w:rsidRDefault="7EC7A649" w14:paraId="5C0115BC" w14:textId="582C65A7">
      <w:pPr>
        <w:spacing w:before="0" w:after="0" w:line="240" w:lineRule="auto"/>
        <w:rPr>
          <w:rFonts w:eastAsia="Arial"/>
          <w:b/>
          <w:bCs/>
          <w:color w:val="aut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80"/>
        <w:gridCol w:w="3195"/>
      </w:tblGrid>
      <w:tr w:rsidRPr="007B7F87" w:rsidR="007B7F87" w:rsidTr="578D7AB5" w14:paraId="05549768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7B7F87" w:rsidR="578D7AB5" w:rsidP="578D7AB5" w:rsidRDefault="578D7AB5" w14:paraId="460635A3" w14:textId="77777777">
            <w:pPr>
              <w:spacing w:before="0" w:after="0" w:line="240" w:lineRule="auto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Value</w:t>
            </w:r>
            <w:r w:rsidRPr="007B7F87">
              <w:rPr>
                <w:rFonts w:eastAsia="Times New Roman" w:asciiTheme="minorHAnsi" w:hAnsiTheme="minorHAnsi" w:cstheme="minorBidi"/>
                <w:color w:val="auto"/>
              </w:rPr>
              <w:t>  </w:t>
            </w:r>
          </w:p>
        </w:tc>
        <w:tc>
          <w:tcPr>
            <w:tcW w:w="3195" w:type="dxa"/>
            <w:shd w:val="clear" w:color="auto" w:fill="auto"/>
          </w:tcPr>
          <w:p w:rsidRPr="007B7F87" w:rsidR="578D7AB5" w:rsidP="578D7AB5" w:rsidRDefault="578D7AB5" w14:paraId="47DE0E16" w14:textId="77777777">
            <w:pPr>
              <w:spacing w:before="0" w:after="0" w:line="240" w:lineRule="auto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Value Label</w:t>
            </w:r>
            <w:r w:rsidRPr="007B7F87">
              <w:rPr>
                <w:rFonts w:eastAsia="Times New Roman" w:asciiTheme="minorHAnsi" w:hAnsiTheme="minorHAnsi" w:cstheme="minorBidi"/>
                <w:color w:val="auto"/>
              </w:rPr>
              <w:t>  </w:t>
            </w:r>
          </w:p>
        </w:tc>
      </w:tr>
      <w:tr w:rsidRPr="007B7F87" w:rsidR="007B7F87" w:rsidTr="578D7AB5" w14:paraId="5E1BB221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7B7F87" w:rsidR="578D7AB5" w:rsidP="578D7AB5" w:rsidRDefault="578D7AB5" w14:paraId="525152CB" w14:textId="77777777">
            <w:pPr>
              <w:spacing w:before="0" w:after="0" w:line="240" w:lineRule="auto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color w:val="auto"/>
              </w:rPr>
              <w:t>1  </w:t>
            </w:r>
          </w:p>
        </w:tc>
        <w:tc>
          <w:tcPr>
            <w:tcW w:w="3195" w:type="dxa"/>
            <w:shd w:val="clear" w:color="auto" w:fill="auto"/>
          </w:tcPr>
          <w:p w:rsidRPr="007B7F87" w:rsidR="578D7AB5" w:rsidP="578D7AB5" w:rsidRDefault="578D7AB5" w14:paraId="19DAB991" w14:textId="77777777">
            <w:pPr>
              <w:spacing w:before="0" w:after="0" w:line="240" w:lineRule="auto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color w:val="auto"/>
              </w:rPr>
              <w:t>Strongly disagree  </w:t>
            </w:r>
          </w:p>
        </w:tc>
      </w:tr>
      <w:tr w:rsidRPr="007B7F87" w:rsidR="007B7F87" w:rsidTr="578D7AB5" w14:paraId="5D122C49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7B7F87" w:rsidR="578D7AB5" w:rsidP="578D7AB5" w:rsidRDefault="578D7AB5" w14:paraId="2D9C08E5" w14:textId="77777777">
            <w:pPr>
              <w:spacing w:before="0" w:after="0" w:line="240" w:lineRule="auto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color w:val="auto"/>
              </w:rPr>
              <w:t>2  </w:t>
            </w:r>
          </w:p>
        </w:tc>
        <w:tc>
          <w:tcPr>
            <w:tcW w:w="3195" w:type="dxa"/>
            <w:shd w:val="clear" w:color="auto" w:fill="auto"/>
          </w:tcPr>
          <w:p w:rsidRPr="007B7F87" w:rsidR="578D7AB5" w:rsidP="578D7AB5" w:rsidRDefault="578D7AB5" w14:paraId="7E7C96DB" w14:textId="77777777">
            <w:pPr>
              <w:spacing w:before="0" w:after="0" w:line="240" w:lineRule="auto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color w:val="auto"/>
              </w:rPr>
              <w:t>Somewhat disagree  </w:t>
            </w:r>
          </w:p>
        </w:tc>
      </w:tr>
      <w:tr w:rsidRPr="007B7F87" w:rsidR="007B7F87" w:rsidTr="578D7AB5" w14:paraId="41EE684A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7B7F87" w:rsidR="578D7AB5" w:rsidP="578D7AB5" w:rsidRDefault="578D7AB5" w14:paraId="58041233" w14:textId="77777777">
            <w:pPr>
              <w:spacing w:before="0" w:after="0" w:line="240" w:lineRule="auto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color w:val="auto"/>
              </w:rPr>
              <w:t>3  </w:t>
            </w:r>
          </w:p>
        </w:tc>
        <w:tc>
          <w:tcPr>
            <w:tcW w:w="3195" w:type="dxa"/>
            <w:shd w:val="clear" w:color="auto" w:fill="auto"/>
          </w:tcPr>
          <w:p w:rsidRPr="007B7F87" w:rsidR="578D7AB5" w:rsidP="578D7AB5" w:rsidRDefault="578D7AB5" w14:paraId="0E76FAAC" w14:textId="77777777">
            <w:pPr>
              <w:spacing w:before="0" w:after="0" w:line="240" w:lineRule="auto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color w:val="auto"/>
              </w:rPr>
              <w:t>Neither agree nor disagree  </w:t>
            </w:r>
          </w:p>
        </w:tc>
      </w:tr>
      <w:tr w:rsidRPr="007B7F87" w:rsidR="007B7F87" w:rsidTr="578D7AB5" w14:paraId="15985411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7B7F87" w:rsidR="578D7AB5" w:rsidP="578D7AB5" w:rsidRDefault="578D7AB5" w14:paraId="2C9B954A" w14:textId="77777777">
            <w:pPr>
              <w:spacing w:before="0" w:after="0" w:line="240" w:lineRule="auto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color w:val="auto"/>
              </w:rPr>
              <w:t>4  </w:t>
            </w:r>
          </w:p>
        </w:tc>
        <w:tc>
          <w:tcPr>
            <w:tcW w:w="3195" w:type="dxa"/>
            <w:shd w:val="clear" w:color="auto" w:fill="auto"/>
          </w:tcPr>
          <w:p w:rsidRPr="007B7F87" w:rsidR="578D7AB5" w:rsidP="578D7AB5" w:rsidRDefault="578D7AB5" w14:paraId="35C9DA08" w14:textId="77777777">
            <w:pPr>
              <w:spacing w:before="0" w:after="0" w:line="240" w:lineRule="auto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color w:val="auto"/>
              </w:rPr>
              <w:t>Somewhat agree  </w:t>
            </w:r>
          </w:p>
        </w:tc>
      </w:tr>
      <w:tr w:rsidRPr="007B7F87" w:rsidR="007B7F87" w:rsidTr="578D7AB5" w14:paraId="19287AB8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7B7F87" w:rsidR="578D7AB5" w:rsidP="578D7AB5" w:rsidRDefault="578D7AB5" w14:paraId="4710DCD7" w14:textId="77777777">
            <w:pPr>
              <w:spacing w:before="0" w:after="0" w:line="240" w:lineRule="auto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color w:val="auto"/>
              </w:rPr>
              <w:t>5  </w:t>
            </w:r>
          </w:p>
        </w:tc>
        <w:tc>
          <w:tcPr>
            <w:tcW w:w="3195" w:type="dxa"/>
            <w:shd w:val="clear" w:color="auto" w:fill="auto"/>
          </w:tcPr>
          <w:p w:rsidRPr="007B7F87" w:rsidR="578D7AB5" w:rsidP="578D7AB5" w:rsidRDefault="578D7AB5" w14:paraId="3A81C8F6" w14:textId="77777777">
            <w:pPr>
              <w:spacing w:before="0" w:after="0" w:line="240" w:lineRule="auto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color w:val="auto"/>
              </w:rPr>
              <w:t>Strongly agree  </w:t>
            </w:r>
          </w:p>
        </w:tc>
      </w:tr>
      <w:tr w:rsidRPr="007B7F87" w:rsidR="007B7F87" w:rsidTr="578D7AB5" w14:paraId="7F020A77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7B7F87" w:rsidR="578D7AB5" w:rsidP="578D7AB5" w:rsidRDefault="578D7AB5" w14:paraId="59085B65" w14:textId="0200E91A">
            <w:pPr>
              <w:spacing w:before="0" w:after="0" w:line="240" w:lineRule="auto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195" w:type="dxa"/>
            <w:shd w:val="clear" w:color="auto" w:fill="auto"/>
          </w:tcPr>
          <w:p w:rsidRPr="007B7F87" w:rsidR="578D7AB5" w:rsidP="578D7AB5" w:rsidRDefault="578D7AB5" w14:paraId="3C18DE32" w14:textId="16FBD4BE">
            <w:pPr>
              <w:spacing w:before="0" w:after="0" w:line="240" w:lineRule="auto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color w:val="auto"/>
              </w:rPr>
              <w:t>Refused</w:t>
            </w:r>
          </w:p>
        </w:tc>
      </w:tr>
      <w:tr w:rsidRPr="007B7F87" w:rsidR="00AA314E" w:rsidTr="578D7AB5" w14:paraId="52C94AB3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7B7F87" w:rsidR="578D7AB5" w:rsidP="578D7AB5" w:rsidRDefault="578D7AB5" w14:paraId="5F612F3B" w14:textId="4DB795F3">
            <w:pPr>
              <w:spacing w:before="0" w:after="0" w:line="240" w:lineRule="auto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195" w:type="dxa"/>
            <w:shd w:val="clear" w:color="auto" w:fill="auto"/>
          </w:tcPr>
          <w:p w:rsidRPr="007B7F87" w:rsidR="578D7AB5" w:rsidP="578D7AB5" w:rsidRDefault="578D7AB5" w14:paraId="10A361EC" w14:textId="5EBEAFBC">
            <w:pPr>
              <w:spacing w:before="0" w:after="0" w:line="240" w:lineRule="auto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color w:val="auto"/>
              </w:rPr>
              <w:t>Valid skip</w:t>
            </w:r>
          </w:p>
        </w:tc>
      </w:tr>
    </w:tbl>
    <w:p w:rsidRPr="007B7F87" w:rsidR="578D7AB5" w:rsidP="578D7AB5" w:rsidRDefault="578D7AB5" w14:paraId="37C449BB" w14:textId="2EBCE1F1">
      <w:pPr>
        <w:spacing w:before="0" w:after="0" w:line="240" w:lineRule="auto"/>
        <w:rPr>
          <w:rFonts w:eastAsia="Arial"/>
          <w:b/>
          <w:bCs/>
          <w:color w:val="auto"/>
        </w:rPr>
      </w:pPr>
    </w:p>
    <w:p w:rsidRPr="007B7F87" w:rsidR="00C7662D" w:rsidP="00C7662D" w:rsidRDefault="00C7662D" w14:paraId="1CFD5431" w14:textId="77777777">
      <w:pPr>
        <w:pStyle w:val="BodyText"/>
        <w:spacing w:after="0" w:line="240" w:lineRule="auto"/>
        <w:rPr>
          <w:rFonts w:cstheme="minorHAnsi"/>
          <w:b/>
        </w:rPr>
      </w:pPr>
      <w:r w:rsidRPr="007B7F87">
        <w:rPr>
          <w:rFonts w:cstheme="minorHAnsi"/>
          <w:b/>
        </w:rPr>
        <w:t>// Page Break //</w:t>
      </w:r>
    </w:p>
    <w:p w:rsidRPr="007B7F87" w:rsidR="578D7AB5" w:rsidP="578D7AB5" w:rsidRDefault="578D7AB5" w14:paraId="370E34B7" w14:textId="582C65A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Pr="007B7F87" w:rsidR="001F00D2" w:rsidP="001F00D2" w:rsidRDefault="001F00D2" w14:paraId="473544CC" w14:textId="5219DE4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//BASE: beh1_cet_r=0 OR -99//</w:t>
      </w:r>
    </w:p>
    <w:p w:rsidRPr="007B7F87" w:rsidR="001F00D2" w:rsidP="001F00D2" w:rsidRDefault="001F00D2" w14:paraId="619D1096" w14:textId="48FB2958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7B7F87">
        <w:rPr>
          <w:rFonts w:asciiTheme="minorHAnsi" w:hAnsiTheme="minorHAnsi" w:cstheme="minorBidi"/>
          <w:b/>
          <w:color w:val="auto"/>
        </w:rPr>
        <w:t xml:space="preserve">Item #: </w:t>
      </w:r>
      <w:r w:rsidRPr="007B7F87">
        <w:rPr>
          <w:rFonts w:asciiTheme="minorHAnsi" w:hAnsiTheme="minorHAnsi" w:cstheme="minorBidi"/>
          <w:color w:val="auto"/>
          <w:highlight w:val="yellow"/>
        </w:rPr>
        <w:t>Q</w:t>
      </w:r>
      <w:r w:rsidRPr="007B7F87" w:rsidR="6382B8A0">
        <w:rPr>
          <w:rFonts w:asciiTheme="minorHAnsi" w:hAnsiTheme="minorHAnsi" w:cstheme="minorBidi"/>
          <w:color w:val="auto"/>
          <w:highlight w:val="yellow"/>
        </w:rPr>
        <w:t>1</w:t>
      </w:r>
      <w:r w:rsidRPr="007B7F87" w:rsidR="001002A2">
        <w:rPr>
          <w:rFonts w:asciiTheme="minorHAnsi" w:hAnsiTheme="minorHAnsi" w:cstheme="minorBidi"/>
          <w:color w:val="auto"/>
          <w:highlight w:val="yellow"/>
        </w:rPr>
        <w:t>0</w:t>
      </w:r>
    </w:p>
    <w:p w:rsidRPr="007B7F87" w:rsidR="001F00D2" w:rsidP="001F00D2" w:rsidRDefault="001F00D2" w14:paraId="6192397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Question Type</w:t>
      </w:r>
      <w:r w:rsidRPr="007B7F87">
        <w:rPr>
          <w:rFonts w:asciiTheme="minorHAnsi" w:hAnsiTheme="minorHAnsi" w:cstheme="minorHAnsi"/>
          <w:color w:val="auto"/>
        </w:rPr>
        <w:t>:</w:t>
      </w:r>
      <w:r w:rsidRPr="007B7F87">
        <w:rPr>
          <w:rFonts w:asciiTheme="minorHAnsi" w:hAnsiTheme="minorHAnsi" w:cstheme="minorHAnsi"/>
          <w:b/>
          <w:color w:val="auto"/>
        </w:rPr>
        <w:t xml:space="preserve"> </w:t>
      </w:r>
      <w:r w:rsidRPr="007B7F87">
        <w:rPr>
          <w:rFonts w:asciiTheme="minorHAnsi" w:hAnsiTheme="minorHAnsi" w:cstheme="minorHAnsi"/>
          <w:color w:val="auto"/>
        </w:rPr>
        <w:t>Single punch</w:t>
      </w:r>
    </w:p>
    <w:p w:rsidRPr="007B7F87" w:rsidR="001F00D2" w:rsidP="001F00D2" w:rsidRDefault="001F00D2" w14:paraId="41B33E1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lastRenderedPageBreak/>
        <w:t>// Soft Prompt: “We would like your response to this question.” //</w:t>
      </w:r>
    </w:p>
    <w:p w:rsidRPr="007B7F87" w:rsidR="001F00D2" w:rsidP="001F00D2" w:rsidRDefault="001F00D2" w14:paraId="146179C8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7B7F87">
        <w:rPr>
          <w:rFonts w:asciiTheme="minorHAnsi" w:hAnsiTheme="minorHAnsi" w:cstheme="minorHAnsi"/>
          <w:b/>
          <w:color w:val="auto"/>
          <w:highlight w:val="yellow"/>
        </w:rPr>
        <w:t>beh2a_cet</w:t>
      </w:r>
      <w:r w:rsidRPr="007B7F87">
        <w:rPr>
          <w:rFonts w:asciiTheme="minorHAnsi" w:hAnsiTheme="minorHAnsi" w:cstheme="minorHAnsi"/>
          <w:color w:val="auto"/>
        </w:rPr>
        <w:t>. What is the likelihood that you will get a COVID-19 vaccine?</w:t>
      </w:r>
    </w:p>
    <w:p w:rsidRPr="007B7F87" w:rsidR="001F00D2" w:rsidP="001F00D2" w:rsidRDefault="001F00D2" w14:paraId="7A89B270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 xml:space="preserve">Variable Label: </w:t>
      </w:r>
      <w:r w:rsidRPr="007B7F87">
        <w:rPr>
          <w:rFonts w:eastAsia="Calibri" w:asciiTheme="minorHAnsi" w:hAnsiTheme="minorHAnsi" w:cstheme="minorHAnsi"/>
          <w:color w:val="auto"/>
        </w:rPr>
        <w:t>beh2a: 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7B7F87" w:rsidR="007B7F87" w:rsidTr="009166EA" w14:paraId="21A52FF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0F8F692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0BC1B76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7B7F87" w:rsidR="007B7F87" w:rsidTr="009166EA" w14:paraId="5B339F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592E499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5FC9C91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7B7F87" w:rsidR="007B7F87" w:rsidTr="009166EA" w14:paraId="3959610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667F2F5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3847E64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7B7F87" w:rsidR="007B7F87" w:rsidTr="009166EA" w14:paraId="26C6A8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34EBDE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57B0700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7B7F87" w:rsidR="007B7F87" w:rsidTr="009166EA" w14:paraId="52AAAB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2E2A60C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2ACE980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7B7F87" w:rsidR="007B7F87" w:rsidTr="009166EA" w14:paraId="7F727C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787D0DC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7086D3A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7B7F87" w:rsidR="007B7F87" w:rsidTr="009166EA" w14:paraId="1B985C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661BEB1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5817941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7B7F87" w:rsidR="00F26D37" w:rsidTr="009166EA" w14:paraId="51ADE75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3F30755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411159C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7B7F87" w:rsidR="001F00D2" w:rsidP="001F00D2" w:rsidRDefault="001F00D2" w14:paraId="1791738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7B7F87" w:rsidR="001F00D2" w:rsidP="001F00D2" w:rsidRDefault="001F00D2" w14:paraId="4209402E" w14:textId="77777777">
      <w:pPr>
        <w:pStyle w:val="BodyText"/>
        <w:spacing w:after="0" w:line="240" w:lineRule="auto"/>
        <w:rPr>
          <w:rFonts w:cstheme="minorHAnsi"/>
          <w:b/>
        </w:rPr>
      </w:pPr>
      <w:r w:rsidRPr="007B7F87">
        <w:rPr>
          <w:rFonts w:cstheme="minorHAnsi"/>
          <w:b/>
        </w:rPr>
        <w:t>// Page Break //</w:t>
      </w:r>
    </w:p>
    <w:p w:rsidRPr="007B7F87" w:rsidR="001F00D2" w:rsidP="001F00D2" w:rsidRDefault="001F00D2" w14:paraId="54E0C96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7B7F87" w:rsidR="001F00D2" w:rsidP="001F00D2" w:rsidRDefault="001F00D2" w14:paraId="4E9A6E39" w14:textId="6B701100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bookmarkStart w:name="_Hlk89698633" w:id="1"/>
      <w:r w:rsidRPr="007B7F87">
        <w:rPr>
          <w:rFonts w:asciiTheme="minorHAnsi" w:hAnsiTheme="minorHAnsi" w:cstheme="minorHAnsi"/>
          <w:b/>
          <w:color w:val="auto"/>
        </w:rPr>
        <w:t>//BASE: beh1_cet_</w:t>
      </w:r>
      <w:r w:rsidRPr="007B7F87" w:rsidR="008D6CAC">
        <w:rPr>
          <w:rFonts w:asciiTheme="minorHAnsi" w:hAnsiTheme="minorHAnsi" w:cstheme="minorHAnsi"/>
          <w:b/>
          <w:color w:val="auto"/>
        </w:rPr>
        <w:t>r</w:t>
      </w:r>
      <w:r w:rsidRPr="007B7F87">
        <w:rPr>
          <w:rFonts w:asciiTheme="minorHAnsi" w:hAnsiTheme="minorHAnsi" w:cstheme="minorHAnsi"/>
          <w:b/>
          <w:color w:val="auto"/>
        </w:rPr>
        <w:t>=0 OR -99//</w:t>
      </w:r>
    </w:p>
    <w:p w:rsidRPr="007B7F87" w:rsidR="001F00D2" w:rsidP="001F00D2" w:rsidRDefault="001F00D2" w14:paraId="15834E56" w14:textId="18E5F7A8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7B7F87">
        <w:rPr>
          <w:rFonts w:asciiTheme="minorHAnsi" w:hAnsiTheme="minorHAnsi" w:cstheme="minorBidi"/>
          <w:b/>
          <w:color w:val="auto"/>
        </w:rPr>
        <w:t xml:space="preserve">Item #: </w:t>
      </w:r>
      <w:r w:rsidRPr="007B7F87">
        <w:rPr>
          <w:rFonts w:asciiTheme="minorHAnsi" w:hAnsiTheme="minorHAnsi" w:cstheme="minorBidi"/>
          <w:color w:val="auto"/>
          <w:highlight w:val="yellow"/>
        </w:rPr>
        <w:t>Q</w:t>
      </w:r>
      <w:r w:rsidRPr="007B7F87" w:rsidR="00F926EF">
        <w:rPr>
          <w:rFonts w:asciiTheme="minorHAnsi" w:hAnsiTheme="minorHAnsi" w:cstheme="minorBidi"/>
          <w:color w:val="auto"/>
          <w:highlight w:val="yellow"/>
        </w:rPr>
        <w:t>1</w:t>
      </w:r>
      <w:r w:rsidRPr="007B7F87" w:rsidR="001002A2">
        <w:rPr>
          <w:rFonts w:asciiTheme="minorHAnsi" w:hAnsiTheme="minorHAnsi" w:cstheme="minorBidi"/>
          <w:color w:val="auto"/>
          <w:highlight w:val="yellow"/>
        </w:rPr>
        <w:t>1</w:t>
      </w:r>
    </w:p>
    <w:p w:rsidRPr="007B7F87" w:rsidR="001F00D2" w:rsidP="001F00D2" w:rsidRDefault="001F00D2" w14:paraId="6960F39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Question Type</w:t>
      </w:r>
      <w:r w:rsidRPr="007B7F87">
        <w:rPr>
          <w:rFonts w:asciiTheme="minorHAnsi" w:hAnsiTheme="minorHAnsi" w:cstheme="minorHAnsi"/>
          <w:color w:val="auto"/>
        </w:rPr>
        <w:t>:</w:t>
      </w:r>
      <w:r w:rsidRPr="007B7F87">
        <w:rPr>
          <w:rFonts w:asciiTheme="minorHAnsi" w:hAnsiTheme="minorHAnsi" w:cstheme="minorHAnsi"/>
          <w:b/>
          <w:color w:val="auto"/>
        </w:rPr>
        <w:t xml:space="preserve"> </w:t>
      </w:r>
      <w:r w:rsidRPr="007B7F87">
        <w:rPr>
          <w:rFonts w:asciiTheme="minorHAnsi" w:hAnsiTheme="minorHAnsi" w:cstheme="minorHAnsi"/>
          <w:color w:val="auto"/>
        </w:rPr>
        <w:t>Single punch</w:t>
      </w:r>
    </w:p>
    <w:p w:rsidRPr="007B7F87" w:rsidR="001F00D2" w:rsidP="001F00D2" w:rsidRDefault="001F00D2" w14:paraId="476E949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B7F87" w:rsidR="001F00D2" w:rsidP="001F00D2" w:rsidRDefault="001F00D2" w14:paraId="78484F48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7B7F87">
        <w:rPr>
          <w:rFonts w:asciiTheme="minorHAnsi" w:hAnsiTheme="minorHAnsi" w:cstheme="minorHAnsi"/>
          <w:b/>
          <w:color w:val="auto"/>
          <w:highlight w:val="yellow"/>
        </w:rPr>
        <w:t>beh3a_cet_r</w:t>
      </w:r>
      <w:r w:rsidRPr="007B7F87">
        <w:rPr>
          <w:rFonts w:asciiTheme="minorHAnsi" w:hAnsiTheme="minorHAnsi" w:cstheme="minorHAnsi"/>
          <w:color w:val="auto"/>
        </w:rPr>
        <w:t xml:space="preserve">. </w:t>
      </w:r>
      <w:r w:rsidRPr="007B7F87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vaccinated? </w:t>
      </w:r>
    </w:p>
    <w:p w:rsidRPr="007B7F87" w:rsidR="001F00D2" w:rsidP="001F00D2" w:rsidRDefault="001F00D2" w14:paraId="09166DDA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 xml:space="preserve">Variable Label: </w:t>
      </w:r>
      <w:r w:rsidRPr="007B7F87">
        <w:rPr>
          <w:rFonts w:eastAsia="Calibri" w:asciiTheme="minorHAnsi" w:hAnsiTheme="minorHAnsi" w:cstheme="minorHAnsi"/>
          <w:color w:val="auto"/>
        </w:rPr>
        <w:t>beh3a_cet_r: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7B7F87" w:rsidR="007B7F87" w:rsidTr="009166EA" w14:paraId="0DACB4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B7F87" w:rsidR="001F00D2" w:rsidP="009166EA" w:rsidRDefault="001F00D2" w14:paraId="3C80FEDD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B7F87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7B7F87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B7F87" w:rsidR="001F00D2" w:rsidP="009166EA" w:rsidRDefault="001F00D2" w14:paraId="3BBE46BE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B7F87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7B7F87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7B7F87" w:rsidR="007B7F87" w:rsidTr="009166EA" w14:paraId="3FE4A6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3592856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Style w:val="normaltextrun"/>
                <w:rFonts w:asciiTheme="minorHAnsi" w:hAnsiTheme="minorHAnsi" w:cstheme="minorBidi"/>
                <w:color w:val="auto"/>
              </w:rPr>
              <w:t>1</w:t>
            </w:r>
            <w:r w:rsidRPr="007B7F87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5115798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I will get a vaccine as soon as I can</w:t>
            </w:r>
          </w:p>
        </w:tc>
      </w:tr>
      <w:tr w:rsidRPr="007B7F87" w:rsidR="007B7F87" w:rsidTr="009166EA" w14:paraId="5DC1D4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41CB06D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Style w:val="normaltextrun"/>
                <w:rFonts w:asciiTheme="minorHAnsi" w:hAnsiTheme="minorHAnsi" w:cstheme="minorBidi"/>
                <w:color w:val="auto"/>
              </w:rPr>
              <w:t>2</w:t>
            </w:r>
            <w:r w:rsidRPr="007B7F87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24D36B2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I will wait to get a vaccine for one or more reasons</w:t>
            </w:r>
          </w:p>
        </w:tc>
      </w:tr>
      <w:tr w:rsidRPr="007B7F87" w:rsidR="007B7F87" w:rsidTr="009166EA" w14:paraId="51B42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6FF6114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Style w:val="normaltextrun"/>
                <w:rFonts w:asciiTheme="minorHAnsi" w:hAnsiTheme="minorHAnsi" w:cstheme="minorBidi"/>
                <w:color w:val="auto"/>
              </w:rPr>
              <w:t>3</w:t>
            </w:r>
            <w:r w:rsidRPr="007B7F87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4E0284F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Style w:val="normaltextrun"/>
                <w:rFonts w:asciiTheme="minorHAnsi" w:hAnsiTheme="minorHAnsi" w:cstheme="minorBidi"/>
                <w:color w:val="auto"/>
              </w:rPr>
              <w:t>I will never get a COVID-19 vaccine</w:t>
            </w:r>
          </w:p>
        </w:tc>
      </w:tr>
      <w:tr w:rsidRPr="007B7F87" w:rsidR="007B7F87" w:rsidTr="009166EA" w14:paraId="46B79C6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067F5556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7B7F87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5DF97984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7B7F87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7B7F87" w:rsidR="00F26D37" w:rsidTr="009166EA" w14:paraId="6A3E44C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0CF851B9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7B7F87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1F00D2" w:rsidP="009166EA" w:rsidRDefault="001F00D2" w14:paraId="2D63D710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7B7F87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  <w:bookmarkEnd w:id="1"/>
    </w:tbl>
    <w:p w:rsidRPr="007B7F87" w:rsidR="001F00D2" w:rsidP="001F00D2" w:rsidRDefault="001F00D2" w14:paraId="71E1301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7B7F87" w:rsidR="001F00D2" w:rsidP="001F00D2" w:rsidRDefault="001F00D2" w14:paraId="66FF3CEB" w14:textId="77777777">
      <w:pPr>
        <w:pStyle w:val="BodyText"/>
        <w:spacing w:after="0" w:line="240" w:lineRule="auto"/>
        <w:rPr>
          <w:rFonts w:cstheme="minorHAnsi"/>
          <w:b/>
        </w:rPr>
      </w:pPr>
      <w:r w:rsidRPr="007B7F87">
        <w:rPr>
          <w:rFonts w:cstheme="minorHAnsi"/>
          <w:b/>
        </w:rPr>
        <w:t>// Page Break //</w:t>
      </w:r>
    </w:p>
    <w:bookmarkEnd w:id="0"/>
    <w:p w:rsidRPr="007B7F87" w:rsidR="00E75602" w:rsidP="008B77AC" w:rsidRDefault="00E75602" w14:paraId="0B739DF8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7B7F87" w:rsidR="00CE2E68" w:rsidP="008B77AC" w:rsidRDefault="00CE2E68" w14:paraId="36BF0B64" w14:textId="3D4B386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//BASE: All respondents//</w:t>
      </w:r>
    </w:p>
    <w:p w:rsidRPr="007B7F87" w:rsidR="00CE2E68" w:rsidP="008B77AC" w:rsidRDefault="00CE2E68" w14:paraId="5A24BD30" w14:textId="40047CB8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7B7F87">
        <w:rPr>
          <w:rFonts w:asciiTheme="minorHAnsi" w:hAnsiTheme="minorHAnsi" w:cstheme="minorBidi"/>
          <w:b/>
          <w:color w:val="auto"/>
        </w:rPr>
        <w:t xml:space="preserve">Item #: </w:t>
      </w:r>
      <w:r w:rsidRPr="007B7F87">
        <w:rPr>
          <w:rFonts w:asciiTheme="minorHAnsi" w:hAnsiTheme="minorHAnsi" w:cstheme="minorBidi"/>
          <w:color w:val="auto"/>
          <w:highlight w:val="yellow"/>
        </w:rPr>
        <w:t>Q</w:t>
      </w:r>
      <w:r w:rsidRPr="007B7F87" w:rsidR="00763E15">
        <w:rPr>
          <w:rFonts w:asciiTheme="minorHAnsi" w:hAnsiTheme="minorHAnsi" w:cstheme="minorBidi"/>
          <w:color w:val="auto"/>
          <w:highlight w:val="yellow"/>
        </w:rPr>
        <w:t>1</w:t>
      </w:r>
      <w:r w:rsidRPr="007B7F87" w:rsidR="00D0391E">
        <w:rPr>
          <w:rFonts w:asciiTheme="minorHAnsi" w:hAnsiTheme="minorHAnsi" w:cstheme="minorBidi"/>
          <w:color w:val="auto"/>
          <w:highlight w:val="yellow"/>
        </w:rPr>
        <w:t>2</w:t>
      </w:r>
    </w:p>
    <w:p w:rsidRPr="007B7F87" w:rsidR="00CE2E68" w:rsidP="008B77AC" w:rsidRDefault="00CE2E68" w14:paraId="4E7ACDA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Question Type</w:t>
      </w:r>
      <w:r w:rsidRPr="007B7F87">
        <w:rPr>
          <w:rFonts w:asciiTheme="minorHAnsi" w:hAnsiTheme="minorHAnsi" w:cstheme="minorHAnsi"/>
          <w:color w:val="auto"/>
        </w:rPr>
        <w:t>:</w:t>
      </w:r>
      <w:r w:rsidRPr="007B7F87">
        <w:rPr>
          <w:rFonts w:asciiTheme="minorHAnsi" w:hAnsiTheme="minorHAnsi" w:cstheme="minorHAnsi"/>
          <w:b/>
          <w:color w:val="auto"/>
        </w:rPr>
        <w:t xml:space="preserve"> </w:t>
      </w:r>
      <w:r w:rsidRPr="007B7F87">
        <w:rPr>
          <w:rFonts w:asciiTheme="minorHAnsi" w:hAnsiTheme="minorHAnsi" w:cstheme="minorHAnsi"/>
          <w:color w:val="auto"/>
        </w:rPr>
        <w:t xml:space="preserve">Multi punch </w:t>
      </w:r>
    </w:p>
    <w:p w:rsidRPr="007B7F87" w:rsidR="00CE2E68" w:rsidP="008B77AC" w:rsidRDefault="00CE2E68" w14:paraId="58314D9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B7F87" w:rsidR="00CE2E68" w:rsidP="008B77AC" w:rsidRDefault="00CE2E68" w14:paraId="767BBC8D" w14:textId="77777777">
      <w:pPr>
        <w:spacing w:before="0" w:after="0" w:line="240" w:lineRule="auto"/>
        <w:rPr>
          <w:rFonts w:asciiTheme="minorHAnsi" w:hAnsiTheme="minorHAnsi" w:cstheme="minorBidi"/>
          <w:color w:val="auto"/>
          <w:shd w:val="clear" w:color="auto" w:fill="FFFFFF"/>
        </w:rPr>
      </w:pPr>
      <w:r w:rsidRPr="007B7F87">
        <w:rPr>
          <w:rFonts w:asciiTheme="minorHAnsi" w:hAnsiTheme="minorHAnsi" w:cstheme="minorBidi"/>
          <w:b/>
          <w:color w:val="auto"/>
          <w:highlight w:val="yellow"/>
        </w:rPr>
        <w:t>parent</w:t>
      </w:r>
      <w:r w:rsidRPr="007B7F87">
        <w:rPr>
          <w:rFonts w:asciiTheme="minorHAnsi" w:hAnsiTheme="minorHAnsi" w:cstheme="minorBidi"/>
          <w:color w:val="auto"/>
        </w:rPr>
        <w:t xml:space="preserve">. </w:t>
      </w:r>
      <w:r w:rsidRPr="007B7F87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Are you the parent of a child or children in the following age groups?</w:t>
      </w:r>
    </w:p>
    <w:p w:rsidRPr="007B7F87" w:rsidR="00CE2E68" w:rsidP="008B77AC" w:rsidRDefault="00CE2E68" w14:paraId="03FD6DBB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 xml:space="preserve">Variable Label: </w:t>
      </w:r>
      <w:r w:rsidRPr="007B7F87">
        <w:rPr>
          <w:rFonts w:eastAsia="Calibri" w:asciiTheme="minorHAnsi" w:hAnsiTheme="minorHAnsi" w:cstheme="minorHAnsi"/>
          <w:color w:val="auto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7B7F87" w:rsidR="007B7F87" w:rsidTr="002237FC" w14:paraId="2FEC31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B7F87" w:rsidR="00CE2E68" w:rsidP="008B77AC" w:rsidRDefault="00CE2E68" w14:paraId="2C673FD4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B7F87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B7F87" w:rsidR="00CE2E68" w:rsidP="008B77AC" w:rsidRDefault="00CE2E68" w14:paraId="100877E4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B7F87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7B7F87" w:rsidR="007B7F87" w:rsidTr="002237FC" w14:paraId="62D58B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CE2E68" w:rsidP="008B77AC" w:rsidRDefault="00CE2E68" w14:paraId="13312D5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CE2E68" w:rsidP="008B77AC" w:rsidRDefault="00CE2E68" w14:paraId="60A631E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</w:tr>
      <w:tr w:rsidRPr="007B7F87" w:rsidR="007B7F87" w:rsidTr="002237FC" w14:paraId="4C1092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CE2E68" w:rsidP="008B77AC" w:rsidRDefault="00CE2E68" w14:paraId="35523E3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CE2E68" w:rsidP="008B77AC" w:rsidRDefault="00CE2E68" w14:paraId="2F28D217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</w:tr>
      <w:tr w:rsidRPr="007B7F87" w:rsidR="007B7F87" w:rsidTr="002237FC" w14:paraId="4CBE30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CE2E68" w:rsidP="008B77AC" w:rsidRDefault="00CE2E68" w14:paraId="32D4D40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CE2E68" w:rsidP="008B77AC" w:rsidRDefault="00CE2E68" w14:paraId="29D78962" w14:textId="656B07C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7B7F87" w:rsidR="00995443">
              <w:rPr>
                <w:rFonts w:asciiTheme="minorHAnsi" w:hAnsiTheme="minorHAnsi" w:cstheme="minorBidi"/>
                <w:color w:val="auto"/>
              </w:rPr>
              <w:t>4</w:t>
            </w:r>
            <w:r w:rsidRPr="007B7F87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7B7F87" w:rsidR="007B7F87" w:rsidTr="002237FC" w14:paraId="5F904B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CE2E68" w:rsidP="008B77AC" w:rsidRDefault="00CE2E68" w14:paraId="3764A9C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CE2E68" w:rsidP="008B77AC" w:rsidRDefault="00995443" w14:paraId="2BD32DC9" w14:textId="5C5FC6E3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5</w:t>
            </w:r>
            <w:r w:rsidRPr="007B7F87" w:rsidR="00CE2E68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</w:p>
        </w:tc>
      </w:tr>
      <w:tr w:rsidRPr="007B7F87" w:rsidR="007B7F87" w:rsidTr="002237FC" w14:paraId="2DD5044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CE2E68" w:rsidP="008B77AC" w:rsidRDefault="00CE2E68" w14:paraId="3DB5813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CE2E68" w:rsidP="008B77AC" w:rsidRDefault="00CE2E68" w14:paraId="772A539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12 to 15 years old</w:t>
            </w:r>
          </w:p>
        </w:tc>
      </w:tr>
      <w:tr w:rsidRPr="007B7F87" w:rsidR="007B7F87" w:rsidTr="002237FC" w14:paraId="0AA10DD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CE2E68" w:rsidP="008B77AC" w:rsidRDefault="00CE2E68" w14:paraId="6011AB3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CE2E68" w:rsidP="008B77AC" w:rsidRDefault="00CE2E68" w14:paraId="20E19F1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16 to 17 years old</w:t>
            </w:r>
          </w:p>
        </w:tc>
      </w:tr>
      <w:tr w:rsidRPr="007B7F87" w:rsidR="007B7F87" w:rsidTr="002237FC" w14:paraId="0209F3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CE2E68" w:rsidP="008B77AC" w:rsidRDefault="00CE2E68" w14:paraId="5F9D052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lastRenderedPageBreak/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CE2E68" w:rsidP="008B77AC" w:rsidRDefault="00CE2E68" w14:paraId="25DBF31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None of the above, I do not have children in those age groups [EXCLUSIVE]</w:t>
            </w:r>
          </w:p>
        </w:tc>
      </w:tr>
      <w:tr w:rsidRPr="007B7F87" w:rsidR="00406F8B" w:rsidTr="002237FC" w14:paraId="276AB85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CE2E68" w:rsidP="008B77AC" w:rsidRDefault="00CE2E68" w14:paraId="52DFAFE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CE2E68" w:rsidP="008B77AC" w:rsidRDefault="00CE2E68" w14:paraId="6A6B09F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7B7F87" w:rsidR="00CE2E68" w:rsidP="008B77AC" w:rsidRDefault="00CE2E68" w14:paraId="442F2A30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7B7F87" w:rsidR="00CE2E68" w:rsidP="008B77AC" w:rsidRDefault="00CE2E68" w14:paraId="607256F1" w14:textId="77777777">
      <w:pPr>
        <w:pStyle w:val="BodyText"/>
        <w:spacing w:after="0" w:line="240" w:lineRule="auto"/>
        <w:rPr>
          <w:rFonts w:cstheme="minorHAnsi"/>
          <w:b/>
        </w:rPr>
      </w:pPr>
      <w:r w:rsidRPr="007B7F87">
        <w:rPr>
          <w:rFonts w:cstheme="minorHAnsi"/>
          <w:b/>
        </w:rPr>
        <w:t>// Page Break //</w:t>
      </w:r>
    </w:p>
    <w:p w:rsidRPr="007B7F87" w:rsidR="00CE2E68" w:rsidP="008B77AC" w:rsidRDefault="00CE2E68" w14:paraId="1D7E3DC9" w14:textId="77777777">
      <w:pPr>
        <w:pStyle w:val="BodyText"/>
        <w:spacing w:after="0" w:line="240" w:lineRule="auto"/>
        <w:rPr>
          <w:rFonts w:cstheme="minorHAnsi"/>
        </w:rPr>
      </w:pPr>
    </w:p>
    <w:p w:rsidRPr="007B7F87" w:rsidR="00CE2E68" w:rsidP="008B77AC" w:rsidRDefault="00CE2E68" w14:paraId="0F150085" w14:textId="1A26CE99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//BASE: Parent=</w:t>
      </w:r>
      <w:r w:rsidRPr="007B7F87" w:rsidR="00CF2039">
        <w:rPr>
          <w:rFonts w:asciiTheme="minorHAnsi" w:hAnsiTheme="minorHAnsi" w:cstheme="minorHAnsi"/>
          <w:b/>
          <w:color w:val="auto"/>
        </w:rPr>
        <w:t>4</w:t>
      </w:r>
      <w:r w:rsidRPr="007B7F87">
        <w:rPr>
          <w:rFonts w:asciiTheme="minorHAnsi" w:hAnsiTheme="minorHAnsi" w:cstheme="minorHAnsi"/>
          <w:b/>
          <w:color w:val="auto"/>
        </w:rPr>
        <w:t>-6//</w:t>
      </w:r>
    </w:p>
    <w:p w:rsidRPr="007B7F87" w:rsidR="00CE2E68" w:rsidP="008B77AC" w:rsidRDefault="00CE2E68" w14:paraId="33C1A025" w14:textId="188583AF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7B7F87">
        <w:rPr>
          <w:rFonts w:asciiTheme="minorHAnsi" w:hAnsiTheme="minorHAnsi" w:cstheme="minorBidi"/>
          <w:b/>
          <w:color w:val="auto"/>
        </w:rPr>
        <w:t xml:space="preserve">Item #: </w:t>
      </w:r>
      <w:r w:rsidRPr="007B7F87">
        <w:rPr>
          <w:rFonts w:asciiTheme="minorHAnsi" w:hAnsiTheme="minorHAnsi" w:cstheme="minorBidi"/>
          <w:color w:val="auto"/>
          <w:highlight w:val="yellow"/>
        </w:rPr>
        <w:t>Q</w:t>
      </w:r>
      <w:r w:rsidRPr="007B7F87" w:rsidR="00763E15">
        <w:rPr>
          <w:rFonts w:asciiTheme="minorHAnsi" w:hAnsiTheme="minorHAnsi" w:cstheme="minorBidi"/>
          <w:color w:val="auto"/>
          <w:highlight w:val="yellow"/>
        </w:rPr>
        <w:t>1</w:t>
      </w:r>
      <w:r w:rsidRPr="007B7F87" w:rsidR="00D0391E">
        <w:rPr>
          <w:rFonts w:asciiTheme="minorHAnsi" w:hAnsiTheme="minorHAnsi" w:cstheme="minorBidi"/>
          <w:color w:val="auto"/>
          <w:highlight w:val="yellow"/>
        </w:rPr>
        <w:t>3</w:t>
      </w:r>
    </w:p>
    <w:p w:rsidRPr="007B7F87" w:rsidR="00CE2E68" w:rsidP="008B77AC" w:rsidRDefault="00CE2E68" w14:paraId="26297D4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Question Type</w:t>
      </w:r>
      <w:r w:rsidRPr="007B7F87">
        <w:rPr>
          <w:rFonts w:asciiTheme="minorHAnsi" w:hAnsiTheme="minorHAnsi" w:cstheme="minorHAnsi"/>
          <w:color w:val="auto"/>
        </w:rPr>
        <w:t>:</w:t>
      </w:r>
      <w:r w:rsidRPr="007B7F87">
        <w:rPr>
          <w:rFonts w:asciiTheme="minorHAnsi" w:hAnsiTheme="minorHAnsi" w:cstheme="minorHAnsi"/>
          <w:b/>
          <w:color w:val="auto"/>
        </w:rPr>
        <w:t xml:space="preserve"> </w:t>
      </w:r>
      <w:r w:rsidRPr="007B7F87">
        <w:rPr>
          <w:rFonts w:asciiTheme="minorHAnsi" w:hAnsiTheme="minorHAnsi" w:cstheme="minorHAnsi"/>
          <w:color w:val="auto"/>
        </w:rPr>
        <w:t>Single punch grid</w:t>
      </w:r>
    </w:p>
    <w:p w:rsidRPr="007B7F87" w:rsidR="00CE2E68" w:rsidP="008B77AC" w:rsidRDefault="00CE2E68" w14:paraId="20B75AA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B7F87" w:rsidR="00CE2E68" w:rsidP="008B77AC" w:rsidRDefault="00CE2E68" w14:paraId="351E181B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7B7F87">
        <w:rPr>
          <w:rFonts w:asciiTheme="minorHAnsi" w:hAnsiTheme="minorHAnsi" w:cstheme="minorBidi"/>
          <w:b/>
          <w:color w:val="auto"/>
          <w:highlight w:val="yellow"/>
        </w:rPr>
        <w:t>child_vaxxed_2</w:t>
      </w:r>
      <w:r w:rsidRPr="007B7F87">
        <w:rPr>
          <w:rFonts w:asciiTheme="minorHAnsi" w:hAnsiTheme="minorHAnsi" w:cstheme="minorBidi"/>
          <w:color w:val="auto"/>
        </w:rPr>
        <w:t xml:space="preserve">. </w:t>
      </w:r>
      <w:r w:rsidRPr="007B7F87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Has your child(ren) in the following age group(s) received a COVID-19 vaccine?</w:t>
      </w:r>
    </w:p>
    <w:p w:rsidRPr="007B7F87" w:rsidR="00CE2E68" w:rsidP="008B77AC" w:rsidRDefault="00CE2E68" w14:paraId="5E8F904F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7B7F87" w:rsidR="00CE2E68" w:rsidP="008B77AC" w:rsidRDefault="00CE2E68" w14:paraId="44A011FF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</w:rPr>
      </w:pPr>
      <w:r w:rsidRPr="007B7F87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7B7F87" w:rsidR="00CE2E68" w:rsidP="008B77AC" w:rsidRDefault="00CE2E68" w14:paraId="4BDF41AC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7B7F87" w:rsidR="00CE2E68" w:rsidP="008B77AC" w:rsidRDefault="00CE2E68" w14:paraId="4EE73BC0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 xml:space="preserve">Variable Label: </w:t>
      </w:r>
      <w:r w:rsidRPr="007B7F87">
        <w:rPr>
          <w:rFonts w:eastAsia="Calibri" w:asciiTheme="minorHAnsi" w:hAnsiTheme="minorHAnsi" w:cstheme="minorHAnsi"/>
          <w:color w:val="auto"/>
        </w:rPr>
        <w:t>child_vaxxed_2: Child vaccinated</w:t>
      </w:r>
    </w:p>
    <w:p w:rsidRPr="007B7F87" w:rsidR="00CE2E68" w:rsidP="008B77AC" w:rsidRDefault="00CE2E68" w14:paraId="17EC0D8B" w14:textId="633CB310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 xml:space="preserve">//PROGRAMMING NOTE:  PIPE </w:t>
      </w:r>
      <w:r w:rsidRPr="007B7F87" w:rsidR="00FB21A2">
        <w:rPr>
          <w:rFonts w:asciiTheme="minorHAnsi" w:hAnsiTheme="minorHAnsi" w:cstheme="minorHAnsi"/>
          <w:b/>
          <w:color w:val="auto"/>
        </w:rPr>
        <w:t>4</w:t>
      </w:r>
      <w:r w:rsidRPr="007B7F87">
        <w:rPr>
          <w:rFonts w:asciiTheme="minorHAnsi" w:hAnsiTheme="minorHAnsi" w:cstheme="minorHAnsi"/>
          <w:b/>
          <w:color w:val="auto"/>
        </w:rPr>
        <w:t xml:space="preserve"> AND/OR</w:t>
      </w:r>
      <w:r w:rsidRPr="007B7F87" w:rsidR="00FB21A2">
        <w:rPr>
          <w:rFonts w:asciiTheme="minorHAnsi" w:hAnsiTheme="minorHAnsi" w:cstheme="minorHAnsi"/>
          <w:b/>
          <w:color w:val="auto"/>
        </w:rPr>
        <w:t xml:space="preserve"> 5 AND/OR</w:t>
      </w:r>
      <w:r w:rsidRPr="007B7F87">
        <w:rPr>
          <w:rFonts w:asciiTheme="minorHAnsi" w:hAnsiTheme="minorHAnsi" w:cstheme="minorHAnsi"/>
          <w:b/>
          <w:color w:val="auto"/>
        </w:rPr>
        <w:t xml:space="preserve"> 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3204"/>
        <w:gridCol w:w="3204"/>
      </w:tblGrid>
      <w:tr w:rsidRPr="007B7F87" w:rsidR="007B7F87" w:rsidTr="00652B65" w14:paraId="0B7F31D0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B7F87" w:rsidR="00CE2E68" w:rsidP="008B77AC" w:rsidRDefault="00CE2E68" w14:paraId="55D04A56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B7F87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B7F87" w:rsidR="00CE2E68" w:rsidP="008B77AC" w:rsidRDefault="00CE2E68" w14:paraId="32C0B1F7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B7F87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7F87" w:rsidR="00CE2E68" w:rsidP="008B77AC" w:rsidRDefault="00CE2E68" w14:paraId="257819B6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</w:p>
        </w:tc>
      </w:tr>
      <w:tr w:rsidRPr="007B7F87" w:rsidR="007B7F87" w:rsidTr="00652B65" w14:paraId="047D566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7F87" w:rsidR="00DB7AC0" w:rsidP="00DB7AC0" w:rsidRDefault="00DB7AC0" w14:paraId="0630760A" w14:textId="2CC7911B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7B7F87">
              <w:rPr>
                <w:rFonts w:asciiTheme="minorHAnsi" w:hAnsiTheme="minorHAnsi" w:cstheme="minorBidi"/>
                <w:color w:val="auto"/>
                <w:highlight w:val="yellow"/>
              </w:rPr>
              <w:t>child_vaxxed_2_4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7F87" w:rsidR="00DB7AC0" w:rsidP="00DB7AC0" w:rsidRDefault="00DB7AC0" w14:paraId="0C2D14DC" w14:textId="2345C888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5 to 11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7F87" w:rsidR="00DB7AC0" w:rsidP="00DB7AC0" w:rsidRDefault="00DB7AC0" w14:paraId="3885EA61" w14:textId="40E905C4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child_vaxxed_</w:t>
            </w:r>
            <w:r w:rsidRPr="007B7F87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7B7F87" w:rsidR="003C41B7">
              <w:rPr>
                <w:rFonts w:asciiTheme="minorHAnsi" w:hAnsiTheme="minorHAnsi" w:cstheme="minorBidi"/>
                <w:color w:val="auto"/>
              </w:rPr>
              <w:t>4</w:t>
            </w:r>
            <w:r w:rsidRPr="007B7F87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7B7F87" w:rsidR="003C41B7">
              <w:rPr>
                <w:rFonts w:asciiTheme="minorHAnsi" w:hAnsiTheme="minorHAnsi" w:cstheme="minorBidi"/>
                <w:color w:val="auto"/>
              </w:rPr>
              <w:t>5</w:t>
            </w:r>
            <w:r w:rsidRPr="007B7F87">
              <w:rPr>
                <w:rFonts w:asciiTheme="minorHAnsi" w:hAnsiTheme="minorHAnsi" w:cstheme="minorBidi"/>
                <w:color w:val="auto"/>
              </w:rPr>
              <w:t xml:space="preserve"> to 1</w:t>
            </w:r>
            <w:r w:rsidRPr="007B7F87" w:rsidR="003C41B7">
              <w:rPr>
                <w:rFonts w:asciiTheme="minorHAnsi" w:hAnsiTheme="minorHAnsi" w:cstheme="minorBidi"/>
                <w:color w:val="auto"/>
              </w:rPr>
              <w:t>1</w:t>
            </w:r>
            <w:r w:rsidRPr="007B7F87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7B7F87" w:rsidR="007B7F87" w:rsidTr="00652B65" w14:paraId="2C39C85F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7F87" w:rsidR="00DB7AC0" w:rsidP="00DB7AC0" w:rsidRDefault="00DB7AC0" w14:paraId="29A6B21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bookmarkStart w:name="_Hlk83034277" w:id="2"/>
            <w:r w:rsidRPr="007B7F87">
              <w:rPr>
                <w:rFonts w:asciiTheme="minorHAnsi" w:hAnsiTheme="minorHAnsi" w:cstheme="minorBidi"/>
                <w:color w:val="auto"/>
                <w:highlight w:val="yellow"/>
              </w:rPr>
              <w:t>child_vaxxed_2_5</w:t>
            </w:r>
            <w:bookmarkEnd w:id="2"/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7F87" w:rsidR="00DB7AC0" w:rsidP="00DB7AC0" w:rsidRDefault="00DB7AC0" w14:paraId="7B0BA2D3" w14:textId="5E185BF3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12 to 15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7F87" w:rsidR="00DB7AC0" w:rsidP="00DB7AC0" w:rsidRDefault="00DB7AC0" w14:paraId="087283DF" w14:textId="0DB842F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child_vaxxed_</w:t>
            </w:r>
            <w:r w:rsidRPr="007B7F87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7B7F87">
              <w:rPr>
                <w:rFonts w:asciiTheme="minorHAnsi" w:hAnsiTheme="minorHAnsi" w:cstheme="minorBidi"/>
                <w:color w:val="auto"/>
              </w:rPr>
              <w:t>5: 12 to 15 years old</w:t>
            </w:r>
          </w:p>
        </w:tc>
      </w:tr>
      <w:tr w:rsidRPr="007B7F87" w:rsidR="004E3EB6" w:rsidTr="00652B65" w14:paraId="1FEAC5BD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7F87" w:rsidR="00DB7AC0" w:rsidP="00DB7AC0" w:rsidRDefault="00DB7AC0" w14:paraId="3FC8AD7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7B7F87">
              <w:rPr>
                <w:rFonts w:asciiTheme="minorHAnsi" w:hAnsiTheme="minorHAnsi" w:cstheme="minorBidi"/>
                <w:color w:val="auto"/>
                <w:highlight w:val="yellow"/>
              </w:rPr>
              <w:t>child_vaxxed_2_6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7F87" w:rsidR="00DB7AC0" w:rsidP="00DB7AC0" w:rsidRDefault="00DB7AC0" w14:paraId="10B49178" w14:textId="6968B9A5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16 to 17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7F87" w:rsidR="00DB7AC0" w:rsidP="00DB7AC0" w:rsidRDefault="00DB7AC0" w14:paraId="7A3D6223" w14:textId="730B831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child_vaxxed_</w:t>
            </w:r>
            <w:r w:rsidRPr="007B7F87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7B7F87">
              <w:rPr>
                <w:rFonts w:asciiTheme="minorHAnsi" w:hAnsiTheme="minorHAnsi" w:cstheme="minorBidi"/>
                <w:color w:val="auto"/>
              </w:rPr>
              <w:t>6: 16 to 17 years old</w:t>
            </w:r>
          </w:p>
        </w:tc>
      </w:tr>
    </w:tbl>
    <w:p w:rsidRPr="007B7F87" w:rsidR="00CE2E68" w:rsidP="008B77AC" w:rsidRDefault="00CE2E68" w14:paraId="3204AC74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7B7F87" w:rsidR="007B7F87" w:rsidTr="002237FC" w14:paraId="0EE576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B7F87" w:rsidR="00CE2E68" w:rsidP="008B77AC" w:rsidRDefault="00CE2E68" w14:paraId="7858A1B9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B7F87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B7F87" w:rsidR="00CE2E68" w:rsidP="008B77AC" w:rsidRDefault="00CE2E68" w14:paraId="7B413043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B7F87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7B7F87" w:rsidR="007B7F87" w:rsidTr="002237FC" w14:paraId="2923B7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CE2E68" w:rsidP="008B77AC" w:rsidRDefault="00CE2E68" w14:paraId="13FFBF3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CE2E68" w:rsidP="008B77AC" w:rsidRDefault="00CE2E68" w14:paraId="5557ECC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No, has not received a COVID-19 vaccine</w:t>
            </w:r>
          </w:p>
        </w:tc>
      </w:tr>
      <w:tr w:rsidRPr="007B7F87" w:rsidR="007B7F87" w:rsidTr="002237FC" w14:paraId="5409AA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CE2E68" w:rsidP="008B77AC" w:rsidRDefault="00CE2E68" w14:paraId="5A3A297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CE2E68" w:rsidP="008B77AC" w:rsidRDefault="00CE2E68" w14:paraId="0455361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 xml:space="preserve">Yes, but has only received one shot out of the two required shots </w:t>
            </w:r>
          </w:p>
        </w:tc>
      </w:tr>
      <w:tr w:rsidRPr="007B7F87" w:rsidR="007B7F87" w:rsidTr="002237FC" w14:paraId="5C2676A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CE2E68" w:rsidP="008B77AC" w:rsidRDefault="00CE2E68" w14:paraId="11DA661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CE2E68" w:rsidP="008B77AC" w:rsidRDefault="00CE2E68" w14:paraId="028C51B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 xml:space="preserve">Yes, has received all of the required shots </w:t>
            </w:r>
          </w:p>
        </w:tc>
      </w:tr>
      <w:tr w:rsidRPr="007B7F87" w:rsidR="007B7F87" w:rsidTr="002237FC" w14:paraId="5D504B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CE2E68" w:rsidP="008B77AC" w:rsidRDefault="00CE2E68" w14:paraId="4AA384F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CE2E68" w:rsidP="008B77AC" w:rsidRDefault="00CE2E68" w14:paraId="7E31F35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7B7F87" w:rsidR="004E3EB6" w:rsidTr="002237FC" w14:paraId="5D5605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48535B" w:rsidP="008B77AC" w:rsidRDefault="0048535B" w14:paraId="33F8E680" w14:textId="6D3BCBC3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48535B" w:rsidP="008B77AC" w:rsidRDefault="0048535B" w14:paraId="6EAF7CDC" w14:textId="3D75DD6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7B7F87" w:rsidR="00CD1A98" w:rsidP="008B77AC" w:rsidRDefault="00CD1A98" w14:paraId="002DE474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7B7F87" w:rsidR="007D7CA2" w:rsidP="008B77AC" w:rsidRDefault="007D7CA2" w14:paraId="4212D78B" w14:textId="31A41E5F">
      <w:pPr>
        <w:pStyle w:val="BodyText"/>
        <w:spacing w:after="0" w:line="240" w:lineRule="auto"/>
        <w:rPr>
          <w:rFonts w:cstheme="minorHAnsi"/>
          <w:b/>
        </w:rPr>
      </w:pPr>
      <w:r w:rsidRPr="007B7F87">
        <w:rPr>
          <w:rFonts w:cstheme="minorHAnsi"/>
          <w:b/>
        </w:rPr>
        <w:t>// Page Break //</w:t>
      </w:r>
    </w:p>
    <w:p w:rsidRPr="007B7F87" w:rsidR="009D6C55" w:rsidP="00B45812" w:rsidRDefault="009D6C55" w14:paraId="7A01DB12" w14:textId="289B2BA2">
      <w:pPr>
        <w:spacing w:before="0" w:after="0" w:line="240" w:lineRule="auto"/>
        <w:rPr>
          <w:rFonts w:cstheme="minorHAnsi"/>
          <w:b/>
          <w:color w:val="auto"/>
        </w:rPr>
      </w:pPr>
    </w:p>
    <w:p w:rsidRPr="007B7F87" w:rsidR="003A2164" w:rsidP="003A2164" w:rsidRDefault="003A2164" w14:paraId="7CF756A4" w14:textId="1E30C63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 xml:space="preserve">//BASE: </w:t>
      </w:r>
      <w:r w:rsidRPr="007B7F87" w:rsidR="00616DA3">
        <w:rPr>
          <w:rFonts w:asciiTheme="minorHAnsi" w:hAnsiTheme="minorHAnsi" w:cstheme="minorHAnsi"/>
          <w:b/>
          <w:color w:val="auto"/>
        </w:rPr>
        <w:t>child_v</w:t>
      </w:r>
      <w:r w:rsidRPr="007B7F87" w:rsidR="003557F9">
        <w:rPr>
          <w:rFonts w:asciiTheme="minorHAnsi" w:hAnsiTheme="minorHAnsi" w:cstheme="minorHAnsi"/>
          <w:b/>
          <w:color w:val="auto"/>
        </w:rPr>
        <w:t>axxed_2_5=2 AND/OR</w:t>
      </w:r>
      <w:r w:rsidRPr="007B7F87" w:rsidR="0063411D">
        <w:rPr>
          <w:rFonts w:asciiTheme="minorHAnsi" w:hAnsiTheme="minorHAnsi" w:cstheme="minorHAnsi"/>
          <w:b/>
          <w:color w:val="auto"/>
        </w:rPr>
        <w:t xml:space="preserve"> child_vaxxed_2_6=2</w:t>
      </w:r>
      <w:r w:rsidRPr="007B7F87">
        <w:rPr>
          <w:rFonts w:asciiTheme="minorHAnsi" w:hAnsiTheme="minorHAnsi" w:cstheme="minorHAnsi"/>
          <w:b/>
          <w:color w:val="auto"/>
        </w:rPr>
        <w:t>//</w:t>
      </w:r>
    </w:p>
    <w:p w:rsidRPr="007B7F87" w:rsidR="003A2164" w:rsidP="003A2164" w:rsidRDefault="003A2164" w14:paraId="37C3CCC3" w14:textId="0FF63A92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7B7F87">
        <w:rPr>
          <w:rFonts w:asciiTheme="minorHAnsi" w:hAnsiTheme="minorHAnsi" w:cstheme="minorBidi"/>
          <w:b/>
          <w:color w:val="auto"/>
        </w:rPr>
        <w:t xml:space="preserve">Item #: </w:t>
      </w:r>
      <w:r w:rsidRPr="007B7F87">
        <w:rPr>
          <w:rFonts w:asciiTheme="minorHAnsi" w:hAnsiTheme="minorHAnsi" w:cstheme="minorBidi"/>
          <w:color w:val="auto"/>
          <w:highlight w:val="green"/>
        </w:rPr>
        <w:t>Q1</w:t>
      </w:r>
      <w:r w:rsidRPr="007B7F87" w:rsidR="00D0391E">
        <w:rPr>
          <w:rFonts w:asciiTheme="minorHAnsi" w:hAnsiTheme="minorHAnsi" w:cstheme="minorBidi"/>
          <w:color w:val="auto"/>
          <w:highlight w:val="green"/>
        </w:rPr>
        <w:t>4</w:t>
      </w:r>
    </w:p>
    <w:p w:rsidRPr="007B7F87" w:rsidR="003A2164" w:rsidP="003A2164" w:rsidRDefault="003A2164" w14:paraId="6D931FF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Question Type</w:t>
      </w:r>
      <w:r w:rsidRPr="007B7F87">
        <w:rPr>
          <w:rFonts w:asciiTheme="minorHAnsi" w:hAnsiTheme="minorHAnsi" w:cstheme="minorHAnsi"/>
          <w:color w:val="auto"/>
        </w:rPr>
        <w:t>:</w:t>
      </w:r>
      <w:r w:rsidRPr="007B7F87">
        <w:rPr>
          <w:rFonts w:asciiTheme="minorHAnsi" w:hAnsiTheme="minorHAnsi" w:cstheme="minorHAnsi"/>
          <w:b/>
          <w:color w:val="auto"/>
        </w:rPr>
        <w:t xml:space="preserve"> </w:t>
      </w:r>
      <w:r w:rsidRPr="007B7F87">
        <w:rPr>
          <w:rFonts w:asciiTheme="minorHAnsi" w:hAnsiTheme="minorHAnsi" w:cstheme="minorHAnsi"/>
          <w:color w:val="auto"/>
        </w:rPr>
        <w:t>Single punch grid</w:t>
      </w:r>
    </w:p>
    <w:p w:rsidRPr="007B7F87" w:rsidR="003A2164" w:rsidP="003A2164" w:rsidRDefault="003A2164" w14:paraId="403F343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B7F87" w:rsidR="003A2164" w:rsidP="003A2164" w:rsidRDefault="003A2164" w14:paraId="53C39712" w14:textId="38D63C0A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7B7F87">
        <w:rPr>
          <w:rFonts w:asciiTheme="minorHAnsi" w:hAnsiTheme="minorHAnsi" w:cstheme="minorBidi"/>
          <w:b/>
          <w:color w:val="auto"/>
          <w:highlight w:val="green"/>
        </w:rPr>
        <w:lastRenderedPageBreak/>
        <w:t>child_boosted</w:t>
      </w:r>
      <w:r w:rsidRPr="007B7F87">
        <w:rPr>
          <w:rFonts w:asciiTheme="minorHAnsi" w:hAnsiTheme="minorHAnsi" w:cstheme="minorBidi"/>
          <w:color w:val="auto"/>
        </w:rPr>
        <w:t xml:space="preserve">. </w:t>
      </w:r>
      <w:r w:rsidRPr="007B7F87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Has your child(ren) in the following age group(s) received a COVID-19 vaccine booster shot?</w:t>
      </w:r>
    </w:p>
    <w:p w:rsidRPr="007B7F87" w:rsidR="003A2164" w:rsidP="003A2164" w:rsidRDefault="003A2164" w14:paraId="11876D00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7B7F87" w:rsidR="003A2164" w:rsidP="003A2164" w:rsidRDefault="003A2164" w14:paraId="136D5C37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</w:rPr>
      </w:pPr>
      <w:r w:rsidRPr="007B7F87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7B7F87" w:rsidR="003A2164" w:rsidP="003A2164" w:rsidRDefault="003A2164" w14:paraId="65775AD5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7B7F87" w:rsidR="003A2164" w:rsidP="003A2164" w:rsidRDefault="003A2164" w14:paraId="1036D491" w14:textId="62DAC53A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 xml:space="preserve">Variable Label: </w:t>
      </w:r>
      <w:r w:rsidRPr="007B7F87">
        <w:rPr>
          <w:rFonts w:eastAsia="Calibri" w:asciiTheme="minorHAnsi" w:hAnsiTheme="minorHAnsi" w:cstheme="minorHAnsi"/>
          <w:color w:val="auto"/>
        </w:rPr>
        <w:t>child_</w:t>
      </w:r>
      <w:r w:rsidRPr="007B7F87" w:rsidR="009D6C55">
        <w:rPr>
          <w:rFonts w:eastAsia="Calibri" w:asciiTheme="minorHAnsi" w:hAnsiTheme="minorHAnsi" w:cstheme="minorHAnsi"/>
          <w:color w:val="auto"/>
        </w:rPr>
        <w:t>boosted</w:t>
      </w:r>
      <w:r w:rsidRPr="007B7F87">
        <w:rPr>
          <w:rFonts w:eastAsia="Calibri" w:asciiTheme="minorHAnsi" w:hAnsiTheme="minorHAnsi" w:cstheme="minorHAnsi"/>
          <w:color w:val="auto"/>
        </w:rPr>
        <w:t xml:space="preserve">: Child </w:t>
      </w:r>
      <w:r w:rsidRPr="007B7F87" w:rsidR="009D6C55">
        <w:rPr>
          <w:rFonts w:eastAsia="Calibri" w:asciiTheme="minorHAnsi" w:hAnsiTheme="minorHAnsi" w:cstheme="minorHAnsi"/>
          <w:color w:val="auto"/>
        </w:rPr>
        <w:t>boosted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3204"/>
        <w:gridCol w:w="3204"/>
      </w:tblGrid>
      <w:tr w:rsidRPr="007B7F87" w:rsidR="007B7F87" w:rsidTr="00C6178D" w14:paraId="53E07488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B7F87" w:rsidR="003A2164" w:rsidP="00C6178D" w:rsidRDefault="003A2164" w14:paraId="0F5B124C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B7F87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B7F87" w:rsidR="003A2164" w:rsidP="00C6178D" w:rsidRDefault="003A2164" w14:paraId="33D99998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B7F87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7F87" w:rsidR="003A2164" w:rsidP="00C6178D" w:rsidRDefault="003A2164" w14:paraId="3DE62799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</w:p>
        </w:tc>
      </w:tr>
      <w:tr w:rsidRPr="007B7F87" w:rsidR="007B7F87" w:rsidTr="003A2164" w14:paraId="24FDF9E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7F87" w:rsidR="003A2164" w:rsidP="003A2164" w:rsidRDefault="003A2164" w14:paraId="4189E815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7B7F87">
              <w:rPr>
                <w:rFonts w:asciiTheme="minorHAnsi" w:hAnsiTheme="minorHAnsi" w:cstheme="minorBidi"/>
                <w:color w:val="auto"/>
                <w:highlight w:val="green"/>
              </w:rPr>
              <w:t>child_boosted_5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7F87" w:rsidR="003A2164" w:rsidP="003A2164" w:rsidRDefault="003A2164" w14:paraId="62993CC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7B7F87" w:rsidR="00282CA0">
              <w:rPr>
                <w:rFonts w:asciiTheme="minorHAnsi" w:hAnsiTheme="minorHAnsi" w:cstheme="minorBidi"/>
                <w:color w:val="auto"/>
              </w:rPr>
              <w:t xml:space="preserve"> [Show if child_vaxxed_2_5</w:t>
            </w:r>
            <w:r w:rsidRPr="007B7F87" w:rsidR="00616DA3">
              <w:rPr>
                <w:rFonts w:asciiTheme="minorHAnsi" w:hAnsiTheme="minorHAnsi" w:cstheme="minorBidi"/>
                <w:color w:val="auto"/>
              </w:rPr>
              <w:t>=2]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7F87" w:rsidR="003A2164" w:rsidP="003A2164" w:rsidRDefault="003A2164" w14:paraId="2BBC8AC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child_boosted_</w:t>
            </w:r>
            <w:r w:rsidRPr="007B7F87" w:rsidR="0063411D">
              <w:rPr>
                <w:rFonts w:asciiTheme="minorHAnsi" w:hAnsiTheme="minorHAnsi" w:cstheme="minorBidi"/>
                <w:color w:val="auto"/>
              </w:rPr>
              <w:t>5</w:t>
            </w:r>
            <w:r w:rsidRPr="007B7F87">
              <w:rPr>
                <w:rFonts w:asciiTheme="minorHAnsi" w:hAnsiTheme="minorHAnsi" w:cstheme="minorBidi"/>
                <w:color w:val="auto"/>
              </w:rPr>
              <w:t>: 12 to 15 years old</w:t>
            </w:r>
          </w:p>
        </w:tc>
      </w:tr>
      <w:tr w:rsidRPr="007B7F87" w:rsidR="00601F5F" w:rsidTr="003A2164" w14:paraId="729D9388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7F87" w:rsidR="003A2164" w:rsidP="003A2164" w:rsidRDefault="003A2164" w14:paraId="7B241BB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7B7F87">
              <w:rPr>
                <w:rFonts w:asciiTheme="minorHAnsi" w:hAnsiTheme="minorHAnsi" w:cstheme="minorBidi"/>
                <w:color w:val="auto"/>
                <w:highlight w:val="green"/>
              </w:rPr>
              <w:t>child_boosted_6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7F87" w:rsidR="003A2164" w:rsidP="003A2164" w:rsidRDefault="003A2164" w14:paraId="334893F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7B7F87" w:rsidR="00616DA3">
              <w:rPr>
                <w:rFonts w:asciiTheme="minorHAnsi" w:hAnsiTheme="minorHAnsi" w:cstheme="minorBidi"/>
                <w:color w:val="auto"/>
              </w:rPr>
              <w:t xml:space="preserve"> [Show if child_vaxxed_2_6=2]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7F87" w:rsidR="003A2164" w:rsidP="003A2164" w:rsidRDefault="003A2164" w14:paraId="0260A1F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child_boosted_</w:t>
            </w:r>
            <w:r w:rsidRPr="007B7F87" w:rsidR="0063411D">
              <w:rPr>
                <w:rFonts w:asciiTheme="minorHAnsi" w:hAnsiTheme="minorHAnsi" w:cstheme="minorBidi"/>
                <w:color w:val="auto"/>
              </w:rPr>
              <w:t>6</w:t>
            </w:r>
            <w:r w:rsidRPr="007B7F87">
              <w:rPr>
                <w:rFonts w:asciiTheme="minorHAnsi" w:hAnsiTheme="minorHAnsi" w:cstheme="minorBidi"/>
                <w:color w:val="auto"/>
              </w:rPr>
              <w:t>: 16 to 17 years old</w:t>
            </w:r>
          </w:p>
        </w:tc>
      </w:tr>
    </w:tbl>
    <w:p w:rsidRPr="007B7F87" w:rsidR="003A2164" w:rsidP="003A2164" w:rsidRDefault="003A2164" w14:paraId="21F99CA9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7B7F87" w:rsidR="007B7F87" w:rsidTr="000F4D17" w14:paraId="46D5FA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B7F87" w:rsidR="003A2164" w:rsidP="000F4D17" w:rsidRDefault="003A2164" w14:paraId="7FFBD15D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B7F87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B7F87" w:rsidR="003A2164" w:rsidP="000F4D17" w:rsidRDefault="003A2164" w14:paraId="7A9BD20B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B7F87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7B7F87" w:rsidR="007B7F87" w:rsidTr="000F4D17" w14:paraId="6F756A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A2164" w:rsidP="000F4D17" w:rsidRDefault="003A2164" w14:paraId="19F9546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A2164" w:rsidP="000F4D17" w:rsidRDefault="003A2164" w14:paraId="0D28C0B4" w14:textId="780D2AF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No, has not received a COVID-19 vaccine</w:t>
            </w:r>
            <w:r w:rsidRPr="007B7F87" w:rsidR="009D6C55">
              <w:rPr>
                <w:rFonts w:asciiTheme="minorHAnsi" w:hAnsiTheme="minorHAnsi" w:cstheme="minorBidi"/>
                <w:color w:val="auto"/>
              </w:rPr>
              <w:t xml:space="preserve"> booster shot</w:t>
            </w:r>
          </w:p>
        </w:tc>
      </w:tr>
      <w:tr w:rsidRPr="007B7F87" w:rsidR="007B7F87" w:rsidTr="000F4D17" w14:paraId="79FB85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A2164" w:rsidP="000F4D17" w:rsidRDefault="003A2164" w14:paraId="0682567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A2164" w:rsidP="000F4D17" w:rsidRDefault="003A2164" w14:paraId="513BB0D4" w14:textId="35414CD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 xml:space="preserve">Yes, has </w:t>
            </w:r>
            <w:r w:rsidRPr="007B7F87" w:rsidR="009D6C55">
              <w:rPr>
                <w:rFonts w:asciiTheme="minorHAnsi" w:hAnsiTheme="minorHAnsi" w:cstheme="minorBidi"/>
                <w:color w:val="auto"/>
              </w:rPr>
              <w:t>received a COVID-19 vaccine booster shot</w:t>
            </w:r>
          </w:p>
        </w:tc>
      </w:tr>
      <w:tr w:rsidRPr="007B7F87" w:rsidR="007B7F87" w:rsidTr="000F4D17" w14:paraId="3668EF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A2164" w:rsidP="000F4D17" w:rsidRDefault="003A2164" w14:paraId="5547EFC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A2164" w:rsidP="000F4D17" w:rsidRDefault="003A2164" w14:paraId="43C6A30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7B7F87" w:rsidR="003A2164" w:rsidTr="000F4D17" w14:paraId="5EBBC14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A2164" w:rsidP="000F4D17" w:rsidRDefault="003A2164" w14:paraId="72A89A3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A2164" w:rsidP="000F4D17" w:rsidRDefault="003A2164" w14:paraId="4930586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7B7F87" w:rsidR="003A2164" w:rsidP="003A2164" w:rsidRDefault="003A2164" w14:paraId="63F2AF89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7B7F87" w:rsidR="009D6C55" w:rsidP="009D6C55" w:rsidRDefault="009D6C55" w14:paraId="0A51555F" w14:textId="77777777">
      <w:pPr>
        <w:pStyle w:val="BodyText"/>
        <w:spacing w:after="0" w:line="240" w:lineRule="auto"/>
        <w:rPr>
          <w:rFonts w:cstheme="minorHAnsi"/>
          <w:b/>
        </w:rPr>
      </w:pPr>
      <w:r w:rsidRPr="007B7F87">
        <w:rPr>
          <w:rFonts w:cstheme="minorHAnsi"/>
          <w:b/>
        </w:rPr>
        <w:t>// Page Break //</w:t>
      </w:r>
    </w:p>
    <w:p w:rsidRPr="007B7F87" w:rsidR="003A2164" w:rsidP="008B77AC" w:rsidRDefault="003A2164" w14:paraId="6FDFCF36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7B7F87" w:rsidR="00300D39" w:rsidP="00300D39" w:rsidRDefault="00300D39" w14:paraId="3846083F" w14:textId="6D12DE1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//BASE: Parent=1-6//</w:t>
      </w:r>
    </w:p>
    <w:p w:rsidRPr="007B7F87" w:rsidR="00300D39" w:rsidP="00300D39" w:rsidRDefault="00300D39" w14:paraId="71B73C8A" w14:textId="164CC4A2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7B7F87">
        <w:rPr>
          <w:rFonts w:asciiTheme="minorHAnsi" w:hAnsiTheme="minorHAnsi" w:cstheme="minorBidi"/>
          <w:b/>
          <w:color w:val="auto"/>
        </w:rPr>
        <w:t xml:space="preserve">Item #: </w:t>
      </w:r>
      <w:r w:rsidRPr="007B7F87">
        <w:rPr>
          <w:rFonts w:asciiTheme="minorHAnsi" w:hAnsiTheme="minorHAnsi" w:cstheme="minorBidi"/>
          <w:color w:val="auto"/>
          <w:highlight w:val="cyan"/>
        </w:rPr>
        <w:t>Q1</w:t>
      </w:r>
      <w:r w:rsidRPr="007B7F87" w:rsidR="009D6C55">
        <w:rPr>
          <w:rFonts w:asciiTheme="minorHAnsi" w:hAnsiTheme="minorHAnsi" w:cstheme="minorBidi"/>
          <w:color w:val="auto"/>
          <w:highlight w:val="cyan"/>
        </w:rPr>
        <w:t>5</w:t>
      </w:r>
    </w:p>
    <w:p w:rsidRPr="007B7F87" w:rsidR="00300D39" w:rsidP="00300D39" w:rsidRDefault="00300D39" w14:paraId="1D9A6A4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Question Type</w:t>
      </w:r>
      <w:r w:rsidRPr="007B7F87">
        <w:rPr>
          <w:rFonts w:asciiTheme="minorHAnsi" w:hAnsiTheme="minorHAnsi" w:cstheme="minorHAnsi"/>
          <w:color w:val="auto"/>
        </w:rPr>
        <w:t>:</w:t>
      </w:r>
      <w:r w:rsidRPr="007B7F87">
        <w:rPr>
          <w:rFonts w:asciiTheme="minorHAnsi" w:hAnsiTheme="minorHAnsi" w:cstheme="minorHAnsi"/>
          <w:b/>
          <w:color w:val="auto"/>
        </w:rPr>
        <w:t xml:space="preserve"> </w:t>
      </w:r>
      <w:r w:rsidRPr="007B7F87">
        <w:rPr>
          <w:rFonts w:asciiTheme="minorHAnsi" w:hAnsiTheme="minorHAnsi" w:cstheme="minorHAnsi"/>
          <w:color w:val="auto"/>
        </w:rPr>
        <w:t>Single punch grid</w:t>
      </w:r>
    </w:p>
    <w:p w:rsidRPr="007B7F87" w:rsidR="00300D39" w:rsidP="00300D39" w:rsidRDefault="00300D39" w14:paraId="47ECE2A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B7F87" w:rsidR="00300D39" w:rsidP="00300D39" w:rsidRDefault="00300D39" w14:paraId="65C073AA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7B7F87">
        <w:rPr>
          <w:rFonts w:asciiTheme="minorHAnsi" w:hAnsiTheme="minorHAnsi" w:cstheme="minorBidi"/>
          <w:b/>
          <w:color w:val="auto"/>
          <w:highlight w:val="cyan"/>
        </w:rPr>
        <w:t>child_covid_concern</w:t>
      </w:r>
      <w:r w:rsidRPr="007B7F87">
        <w:rPr>
          <w:rFonts w:asciiTheme="minorHAnsi" w:hAnsiTheme="minorHAnsi" w:cstheme="minorBidi"/>
          <w:color w:val="auto"/>
        </w:rPr>
        <w:t xml:space="preserve">. </w:t>
      </w:r>
      <w:r w:rsidRPr="007B7F87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How concerned are you about your child(ren) in the following age groups getting COVID-19?</w:t>
      </w:r>
    </w:p>
    <w:p w:rsidRPr="007B7F87" w:rsidR="00300D39" w:rsidP="00300D39" w:rsidRDefault="00300D39" w14:paraId="23222DC8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7B7F87" w:rsidR="00300D39" w:rsidP="00300D39" w:rsidRDefault="00300D39" w14:paraId="71431025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7B7F87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Pr="007B7F87" w:rsidR="00300D39" w:rsidP="00300D39" w:rsidRDefault="00300D39" w14:paraId="34CF4803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7B7F87" w:rsidR="00300D39" w:rsidP="00300D39" w:rsidRDefault="00300D39" w14:paraId="0F0A7C93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 xml:space="preserve">Variable Label: </w:t>
      </w:r>
      <w:r w:rsidRPr="007B7F87">
        <w:rPr>
          <w:rFonts w:eastAsia="Calibri" w:asciiTheme="minorHAnsi" w:hAnsiTheme="minorHAnsi" w:cstheme="minorHAnsi"/>
          <w:color w:val="auto"/>
        </w:rPr>
        <w:t>child_covid_concern: Concern about child(ren)’s COVID-19 risk</w:t>
      </w:r>
    </w:p>
    <w:p w:rsidRPr="007B7F87" w:rsidR="00300D39" w:rsidP="00300D39" w:rsidRDefault="00300D39" w14:paraId="2059D2F2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7B7F87" w:rsidR="007B7F87" w:rsidTr="006B5389" w14:paraId="25BF56A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B7F87" w:rsidR="00300D39" w:rsidP="006B5389" w:rsidRDefault="00300D39" w14:paraId="30FE4297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B7F87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B7F87" w:rsidR="00300D39" w:rsidP="006B5389" w:rsidRDefault="00300D39" w14:paraId="254D68EF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B7F87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7B7F87" w:rsidR="007B7F87" w:rsidTr="006B5389" w14:paraId="4D201D1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386BA5C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14C4633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</w:tr>
      <w:tr w:rsidRPr="007B7F87" w:rsidR="007B7F87" w:rsidTr="006B5389" w14:paraId="22B0A11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6408AD7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3BF43561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</w:tr>
      <w:tr w:rsidRPr="007B7F87" w:rsidR="007B7F87" w:rsidTr="006B5389" w14:paraId="2C5F87F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6D206A1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0F9398F4" w14:textId="54A2C33A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7B7F87" w:rsidR="0024227D">
              <w:rPr>
                <w:rFonts w:asciiTheme="minorHAnsi" w:hAnsiTheme="minorHAnsi" w:cstheme="minorBidi"/>
                <w:color w:val="auto"/>
              </w:rPr>
              <w:t>4</w:t>
            </w:r>
            <w:r w:rsidRPr="007B7F87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7B7F87" w:rsidR="007B7F87" w:rsidTr="006B5389" w14:paraId="0AD5983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67EF882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24227D" w14:paraId="6B468127" w14:textId="71228705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5</w:t>
            </w:r>
            <w:r w:rsidRPr="007B7F87" w:rsidR="00300D39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</w:p>
        </w:tc>
      </w:tr>
      <w:tr w:rsidRPr="007B7F87" w:rsidR="007B7F87" w:rsidTr="006B5389" w14:paraId="4CEFF3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3F3DA1A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3A6EEFB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12 to 15 years old</w:t>
            </w:r>
          </w:p>
        </w:tc>
      </w:tr>
      <w:tr w:rsidRPr="007B7F87" w:rsidR="007B7F87" w:rsidTr="006B5389" w14:paraId="56AE784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2C57F82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45D6A61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16 to 17 years old</w:t>
            </w:r>
          </w:p>
        </w:tc>
      </w:tr>
      <w:tr w:rsidRPr="007B7F87" w:rsidR="0024227D" w:rsidTr="006B5389" w14:paraId="093962B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7E481C6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lastRenderedPageBreak/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2F7727A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7B7F87" w:rsidR="00300D39" w:rsidP="00300D39" w:rsidRDefault="00300D39" w14:paraId="798D355C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7B7F87" w:rsidR="007B7F87" w:rsidTr="006B5389" w14:paraId="201E23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B7F87" w:rsidR="00300D39" w:rsidP="006B5389" w:rsidRDefault="00300D39" w14:paraId="394508AD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B7F87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B7F87" w:rsidR="00300D39" w:rsidP="006B5389" w:rsidRDefault="00300D39" w14:paraId="286AB13C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B7F87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7B7F87" w:rsidR="007B7F87" w:rsidTr="006B5389" w14:paraId="1B1256E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3F39B55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23EECBE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Not concerned</w:t>
            </w:r>
          </w:p>
        </w:tc>
      </w:tr>
      <w:tr w:rsidRPr="007B7F87" w:rsidR="007B7F87" w:rsidTr="006B5389" w14:paraId="16ADC9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299DD0C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265E9CB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:rsidRPr="007B7F87" w:rsidR="007B7F87" w:rsidTr="006B5389" w14:paraId="7187D3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240DA63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3AAF48C7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:rsidRPr="007B7F87" w:rsidR="007B7F87" w:rsidTr="006B5389" w14:paraId="7406ED9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02BF6F9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05283F0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:rsidRPr="007B7F87" w:rsidR="007B7F87" w:rsidTr="006B5389" w14:paraId="6511E7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48D4FEC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2E3FEA7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Child has already had COVID</w:t>
            </w:r>
          </w:p>
        </w:tc>
      </w:tr>
      <w:tr w:rsidRPr="007B7F87" w:rsidR="0024227D" w:rsidTr="006B5389" w14:paraId="0887AF7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7AE88D3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467EC63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7B7F87" w:rsidR="00300D39" w:rsidP="00300D39" w:rsidRDefault="00300D39" w14:paraId="5862F62A" w14:textId="77777777">
      <w:pPr>
        <w:pStyle w:val="BodyText"/>
        <w:spacing w:after="0" w:line="240" w:lineRule="auto"/>
        <w:rPr>
          <w:rFonts w:cstheme="minorHAnsi"/>
        </w:rPr>
      </w:pPr>
    </w:p>
    <w:p w:rsidRPr="007B7F87" w:rsidR="00300D39" w:rsidP="00300D39" w:rsidRDefault="00300D39" w14:paraId="678AA137" w14:textId="77777777">
      <w:pPr>
        <w:pStyle w:val="BodyText"/>
        <w:spacing w:after="0" w:line="240" w:lineRule="auto"/>
        <w:rPr>
          <w:rFonts w:cstheme="minorHAnsi"/>
          <w:b/>
        </w:rPr>
      </w:pPr>
      <w:r w:rsidRPr="007B7F87">
        <w:rPr>
          <w:rFonts w:cstheme="minorHAnsi"/>
          <w:b/>
        </w:rPr>
        <w:t>// Page Break //</w:t>
      </w:r>
    </w:p>
    <w:p w:rsidRPr="007B7F87" w:rsidR="00300D39" w:rsidP="00300D39" w:rsidRDefault="00300D39" w14:paraId="4C57B3C4" w14:textId="77777777">
      <w:pPr>
        <w:pStyle w:val="BodyText"/>
        <w:spacing w:after="0" w:line="240" w:lineRule="auto"/>
        <w:rPr>
          <w:rFonts w:cstheme="minorHAnsi"/>
        </w:rPr>
      </w:pPr>
    </w:p>
    <w:p w:rsidRPr="007B7F87" w:rsidR="00300D39" w:rsidP="00300D39" w:rsidRDefault="00300D39" w14:paraId="5B98388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//BASE: Parent=1-6//</w:t>
      </w:r>
    </w:p>
    <w:p w:rsidRPr="007B7F87" w:rsidR="00300D39" w:rsidP="00300D39" w:rsidRDefault="00300D39" w14:paraId="79BE4499" w14:textId="12CBD1E1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7B7F87">
        <w:rPr>
          <w:rFonts w:asciiTheme="minorHAnsi" w:hAnsiTheme="minorHAnsi" w:cstheme="minorBidi"/>
          <w:b/>
          <w:color w:val="auto"/>
        </w:rPr>
        <w:t xml:space="preserve">Item #: </w:t>
      </w:r>
      <w:r w:rsidRPr="007B7F87">
        <w:rPr>
          <w:rFonts w:asciiTheme="minorHAnsi" w:hAnsiTheme="minorHAnsi" w:cstheme="minorBidi"/>
          <w:color w:val="auto"/>
          <w:highlight w:val="cyan"/>
        </w:rPr>
        <w:t>Q1</w:t>
      </w:r>
      <w:r w:rsidRPr="007B7F87" w:rsidR="009D6C55">
        <w:rPr>
          <w:rFonts w:asciiTheme="minorHAnsi" w:hAnsiTheme="minorHAnsi" w:cstheme="minorBidi"/>
          <w:color w:val="auto"/>
          <w:highlight w:val="cyan"/>
        </w:rPr>
        <w:t>6</w:t>
      </w:r>
    </w:p>
    <w:p w:rsidRPr="007B7F87" w:rsidR="00300D39" w:rsidP="00300D39" w:rsidRDefault="00300D39" w14:paraId="135A977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Question Type</w:t>
      </w:r>
      <w:r w:rsidRPr="007B7F87">
        <w:rPr>
          <w:rFonts w:asciiTheme="minorHAnsi" w:hAnsiTheme="minorHAnsi" w:cstheme="minorHAnsi"/>
          <w:color w:val="auto"/>
        </w:rPr>
        <w:t>:</w:t>
      </w:r>
      <w:r w:rsidRPr="007B7F87">
        <w:rPr>
          <w:rFonts w:asciiTheme="minorHAnsi" w:hAnsiTheme="minorHAnsi" w:cstheme="minorHAnsi"/>
          <w:b/>
          <w:color w:val="auto"/>
        </w:rPr>
        <w:t xml:space="preserve"> </w:t>
      </w:r>
      <w:r w:rsidRPr="007B7F87">
        <w:rPr>
          <w:rFonts w:asciiTheme="minorHAnsi" w:hAnsiTheme="minorHAnsi" w:cstheme="minorHAnsi"/>
          <w:color w:val="auto"/>
        </w:rPr>
        <w:t>Single punch grid</w:t>
      </w:r>
    </w:p>
    <w:p w:rsidRPr="007B7F87" w:rsidR="00300D39" w:rsidP="00300D39" w:rsidRDefault="00300D39" w14:paraId="1570BF9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B7F87" w:rsidR="00300D39" w:rsidP="00300D39" w:rsidRDefault="00300D39" w14:paraId="71259A6F" w14:textId="44A0A07B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7B7F87">
        <w:rPr>
          <w:rFonts w:asciiTheme="minorHAnsi" w:hAnsiTheme="minorHAnsi" w:cstheme="minorBidi"/>
          <w:b/>
          <w:bCs/>
          <w:color w:val="auto"/>
          <w:highlight w:val="cyan"/>
        </w:rPr>
        <w:t>vacc_child_parent</w:t>
      </w:r>
      <w:r w:rsidRPr="007B7F87">
        <w:rPr>
          <w:rFonts w:asciiTheme="minorHAnsi" w:hAnsiTheme="minorHAnsi" w:cstheme="minorBidi"/>
          <w:color w:val="auto"/>
          <w:highlight w:val="cyan"/>
        </w:rPr>
        <w:t>.</w:t>
      </w:r>
      <w:r w:rsidRPr="007B7F87">
        <w:rPr>
          <w:rFonts w:asciiTheme="minorHAnsi" w:hAnsiTheme="minorHAnsi" w:cstheme="minorBidi"/>
          <w:color w:val="auto"/>
        </w:rPr>
        <w:t xml:space="preserve"> If a COVID-19 vaccine was authorized and available for children in the following age groups, how likely would you be to get your child(ren) vaccinated?</w:t>
      </w:r>
      <w:r w:rsidRPr="007B7F87" w:rsidR="603953F3">
        <w:rPr>
          <w:rFonts w:asciiTheme="minorHAnsi" w:hAnsiTheme="minorHAnsi" w:cstheme="minorBidi"/>
          <w:color w:val="auto"/>
        </w:rPr>
        <w:t xml:space="preserve"> </w:t>
      </w:r>
    </w:p>
    <w:p w:rsidRPr="007B7F87" w:rsidR="00300D39" w:rsidP="00300D39" w:rsidRDefault="00300D39" w14:paraId="4AA27A14" w14:textId="6E43C08E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B7F87">
        <w:rPr>
          <w:rFonts w:asciiTheme="minorHAnsi" w:hAnsiTheme="minorHAnsi" w:cstheme="minorHAnsi"/>
          <w:i/>
          <w:color w:val="auto"/>
        </w:rPr>
        <w:t>Note: COVID-19 vaccines have now been authorized and are available for use in children as young as 5 years old.</w:t>
      </w:r>
      <w:r w:rsidRPr="007B7F87">
        <w:rPr>
          <w:rFonts w:asciiTheme="minorHAnsi" w:hAnsiTheme="minorHAnsi" w:cstheme="minorHAnsi"/>
          <w:color w:val="auto"/>
        </w:rPr>
        <w:t xml:space="preserve"> </w:t>
      </w:r>
      <w:r w:rsidRPr="007B7F87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>If you have more than one child in the same age group, please answer for at least one of them.</w:t>
      </w:r>
    </w:p>
    <w:p w:rsidRPr="007B7F87" w:rsidR="00300D39" w:rsidP="00300D39" w:rsidRDefault="00300D39" w14:paraId="56321E8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7B7F87" w:rsidR="00300D39" w:rsidP="00300D39" w:rsidRDefault="00300D39" w14:paraId="5BC9923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 xml:space="preserve">Variable Label: </w:t>
      </w:r>
      <w:r w:rsidRPr="007B7F87">
        <w:rPr>
          <w:rFonts w:asciiTheme="minorHAnsi" w:hAnsiTheme="minorHAnsi" w:cstheme="minorHAnsi"/>
          <w:color w:val="auto"/>
        </w:rPr>
        <w:t>vacc_child_parent: Parent likelihood to get child(ren) vaccinated</w:t>
      </w:r>
    </w:p>
    <w:p w:rsidRPr="007B7F87" w:rsidR="00300D39" w:rsidP="00300D39" w:rsidRDefault="00300D39" w14:paraId="5EFAD67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//PROGRAMMING NOTE: PIPE 1-6 responses from parent.//</w:t>
      </w:r>
      <w:r w:rsidRPr="007B7F87">
        <w:rPr>
          <w:rFonts w:asciiTheme="minorHAnsi" w:hAnsiTheme="minorHAnsi" w:cstheme="minorHAnsi"/>
          <w:color w:val="auto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3709"/>
        <w:gridCol w:w="2846"/>
      </w:tblGrid>
      <w:tr w:rsidRPr="007B7F87" w:rsidR="007B7F87" w:rsidTr="006B5389" w14:paraId="7D2813EE" w14:textId="77777777">
        <w:tc>
          <w:tcPr>
            <w:tcW w:w="92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B7F87" w:rsidR="00300D39" w:rsidP="006B5389" w:rsidRDefault="00300D39" w14:paraId="58018910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7B7F87">
              <w:rPr>
                <w:rFonts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83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B7F87" w:rsidR="00300D39" w:rsidP="006B5389" w:rsidRDefault="00300D39" w14:paraId="4DF406C0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7B7F87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23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B7F87" w:rsidR="00300D39" w:rsidP="006B5389" w:rsidRDefault="00300D39" w14:paraId="25B3C8B8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7B7F87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7B7F87" w:rsidR="007B7F87" w:rsidTr="006B5389" w14:paraId="017730E2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7B7F87" w:rsidR="00300D39" w:rsidP="006B5389" w:rsidRDefault="00300D39" w14:paraId="0591908B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7B7F87">
              <w:rPr>
                <w:rFonts w:asciiTheme="minorHAnsi" w:hAnsiTheme="minorHAnsi" w:cstheme="minorHAnsi"/>
                <w:color w:val="auto"/>
                <w:highlight w:val="cyan"/>
              </w:rPr>
              <w:t>vacc_child_parent_6m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7B7F87" w:rsidR="00300D39" w:rsidP="006B5389" w:rsidRDefault="00300D39" w14:paraId="3C62DA5F" w14:textId="77777777">
            <w:pPr>
              <w:spacing w:before="0" w:after="0" w:line="240" w:lineRule="auto"/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7B7F87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7B7F87" w:rsidR="00300D39" w:rsidP="006B5389" w:rsidRDefault="00300D39" w14:paraId="376038F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7B7F87">
              <w:rPr>
                <w:rFonts w:asciiTheme="minorHAnsi" w:hAnsiTheme="minorHAnsi" w:cstheme="minorHAnsi"/>
                <w:color w:val="auto"/>
              </w:rPr>
              <w:t>vacc_child_parent_6m: Younger than 6-months-old</w:t>
            </w:r>
          </w:p>
        </w:tc>
      </w:tr>
      <w:tr w:rsidRPr="007B7F87" w:rsidR="007B7F87" w:rsidTr="006B5389" w14:paraId="65A140B7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B7F87" w:rsidR="00300D39" w:rsidP="006B5389" w:rsidRDefault="00300D39" w14:paraId="549B01F3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7B7F87">
              <w:rPr>
                <w:rFonts w:asciiTheme="minorHAnsi" w:hAnsiTheme="minorHAnsi" w:cstheme="minorHAnsi"/>
                <w:color w:val="auto"/>
                <w:highlight w:val="cyan"/>
              </w:rPr>
              <w:t>vacc_child_parent_6mto2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B7F87" w:rsidR="00300D39" w:rsidP="006B5389" w:rsidRDefault="00300D39" w14:paraId="59A6BBCA" w14:textId="77777777">
            <w:pPr>
              <w:spacing w:before="0" w:after="0" w:line="240" w:lineRule="auto"/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7B7F87">
              <w:rPr>
                <w:rFonts w:asciiTheme="minorHAnsi" w:hAnsiTheme="minorHAnsi" w:cstheme="minorHAnsi"/>
                <w:color w:val="auto"/>
              </w:rPr>
              <w:t>6 months to &lt;2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B7F87" w:rsidR="00300D39" w:rsidP="006B5389" w:rsidRDefault="00300D39" w14:paraId="6C7F2AF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7B7F87">
              <w:rPr>
                <w:rFonts w:asciiTheme="minorHAnsi" w:hAnsiTheme="minorHAnsi" w:cstheme="minorHAnsi"/>
                <w:color w:val="auto"/>
              </w:rPr>
              <w:t>vacc_child_parent_6mto2: 6 months- to 2-years-old</w:t>
            </w:r>
          </w:p>
        </w:tc>
      </w:tr>
      <w:tr w:rsidRPr="007B7F87" w:rsidR="007B7F87" w:rsidTr="006B5389" w14:paraId="612EB7FE" w14:textId="77777777">
        <w:trPr>
          <w:trHeight w:val="435"/>
        </w:trPr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B7F87" w:rsidR="00300D39" w:rsidP="006B5389" w:rsidRDefault="00300D39" w14:paraId="763CA2CA" w14:textId="1F71390B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7B7F87">
              <w:rPr>
                <w:rFonts w:asciiTheme="minorHAnsi" w:hAnsiTheme="minorHAnsi" w:cstheme="minorHAnsi"/>
                <w:color w:val="auto"/>
                <w:highlight w:val="cyan"/>
              </w:rPr>
              <w:t>vacc_child_parent_2to</w:t>
            </w:r>
            <w:r w:rsidRPr="007B7F87" w:rsidR="008B0977">
              <w:rPr>
                <w:rFonts w:asciiTheme="minorHAnsi" w:hAnsiTheme="minorHAnsi" w:cstheme="minorHAnsi"/>
                <w:color w:val="auto"/>
                <w:highlight w:val="cyan"/>
              </w:rPr>
              <w:t>4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B7F87" w:rsidR="00300D39" w:rsidP="006B5389" w:rsidRDefault="00300D39" w14:paraId="0F3E1852" w14:textId="03285E04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7B7F87">
              <w:rPr>
                <w:rFonts w:asciiTheme="minorHAnsi" w:hAnsiTheme="minorHAnsi" w:cstheme="minorHAnsi"/>
                <w:color w:val="auto"/>
              </w:rPr>
              <w:t xml:space="preserve">2 to </w:t>
            </w:r>
            <w:r w:rsidRPr="007B7F87" w:rsidR="0024227D">
              <w:rPr>
                <w:rFonts w:asciiTheme="minorHAnsi" w:hAnsiTheme="minorHAnsi" w:cstheme="minorHAnsi"/>
                <w:color w:val="auto"/>
              </w:rPr>
              <w:t>4</w:t>
            </w:r>
            <w:r w:rsidRPr="007B7F87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B7F87" w:rsidR="00300D39" w:rsidP="006B5389" w:rsidRDefault="00300D39" w14:paraId="5C37BBDB" w14:textId="05D0C7C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7B7F87">
              <w:rPr>
                <w:rFonts w:asciiTheme="minorHAnsi" w:hAnsiTheme="minorHAnsi" w:cstheme="minorHAnsi"/>
                <w:color w:val="auto"/>
              </w:rPr>
              <w:t>vacc_child_parent_2to</w:t>
            </w:r>
            <w:r w:rsidRPr="007B7F87" w:rsidR="008B0977">
              <w:rPr>
                <w:rFonts w:asciiTheme="minorHAnsi" w:hAnsiTheme="minorHAnsi" w:cstheme="minorHAnsi"/>
                <w:color w:val="auto"/>
              </w:rPr>
              <w:t>4</w:t>
            </w:r>
            <w:r w:rsidRPr="007B7F87">
              <w:rPr>
                <w:rFonts w:asciiTheme="minorHAnsi" w:hAnsiTheme="minorHAnsi" w:cstheme="minorHAnsi"/>
                <w:color w:val="auto"/>
              </w:rPr>
              <w:t xml:space="preserve">: 2- to </w:t>
            </w:r>
            <w:r w:rsidRPr="007B7F87" w:rsidR="008B0977">
              <w:rPr>
                <w:rFonts w:asciiTheme="minorHAnsi" w:hAnsiTheme="minorHAnsi" w:cstheme="minorHAnsi"/>
                <w:color w:val="auto"/>
              </w:rPr>
              <w:t>4</w:t>
            </w:r>
            <w:r w:rsidRPr="007B7F87">
              <w:rPr>
                <w:rFonts w:asciiTheme="minorHAnsi" w:hAnsiTheme="minorHAnsi" w:cstheme="minorHAnsi"/>
                <w:color w:val="auto"/>
              </w:rPr>
              <w:t>-years-old</w:t>
            </w:r>
          </w:p>
        </w:tc>
      </w:tr>
      <w:tr w:rsidRPr="007B7F87" w:rsidR="007B7F87" w:rsidTr="006B5389" w14:paraId="016BB4BB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B7F87" w:rsidR="00300D39" w:rsidP="006B5389" w:rsidRDefault="00300D39" w14:paraId="585579A4" w14:textId="618E26B6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7B7F87">
              <w:rPr>
                <w:rFonts w:asciiTheme="minorHAnsi" w:hAnsiTheme="minorHAnsi" w:cstheme="minorHAnsi"/>
                <w:color w:val="auto"/>
                <w:highlight w:val="cyan"/>
              </w:rPr>
              <w:t>vacc_child_parent_</w:t>
            </w:r>
            <w:r w:rsidRPr="007B7F87" w:rsidR="008B0977">
              <w:rPr>
                <w:rFonts w:asciiTheme="minorHAnsi" w:hAnsiTheme="minorHAnsi" w:cstheme="minorHAnsi"/>
                <w:color w:val="auto"/>
                <w:highlight w:val="cyan"/>
              </w:rPr>
              <w:t>5</w:t>
            </w:r>
            <w:r w:rsidRPr="007B7F87">
              <w:rPr>
                <w:rFonts w:asciiTheme="minorHAnsi" w:hAnsiTheme="minorHAnsi" w:cstheme="minorHAnsi"/>
                <w:color w:val="auto"/>
                <w:highlight w:val="cyan"/>
              </w:rPr>
              <w:t>to11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B7F87" w:rsidR="00300D39" w:rsidP="006B5389" w:rsidRDefault="0024227D" w14:paraId="622877C5" w14:textId="2281681B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7B7F87">
              <w:rPr>
                <w:rFonts w:asciiTheme="minorHAnsi" w:hAnsiTheme="minorHAnsi" w:cstheme="minorHAnsi"/>
                <w:color w:val="auto"/>
              </w:rPr>
              <w:t>5</w:t>
            </w:r>
            <w:r w:rsidRPr="007B7F87" w:rsidR="00300D39">
              <w:rPr>
                <w:rFonts w:asciiTheme="minorHAnsi" w:hAnsiTheme="minorHAnsi" w:cstheme="minorHAnsi"/>
                <w:color w:val="auto"/>
              </w:rPr>
              <w:t xml:space="preserve"> to 11 years old</w:t>
            </w:r>
            <w:r w:rsidRPr="007B7F87">
              <w:rPr>
                <w:rFonts w:asciiTheme="minorHAnsi" w:hAnsiTheme="minorHAnsi" w:cstheme="minorHAnsi"/>
                <w:color w:val="auto"/>
              </w:rPr>
              <w:t xml:space="preserve"> [ONLY SHOW IF child_vaxxed_</w:t>
            </w:r>
            <w:r w:rsidRPr="007B7F87" w:rsidR="00BD4C17">
              <w:rPr>
                <w:rFonts w:asciiTheme="minorHAnsi" w:hAnsiTheme="minorHAnsi" w:cstheme="minorHAnsi"/>
                <w:color w:val="auto"/>
              </w:rPr>
              <w:t>2_</w:t>
            </w:r>
            <w:r w:rsidRPr="007B7F87">
              <w:rPr>
                <w:rFonts w:asciiTheme="minorHAnsi" w:hAnsiTheme="minorHAnsi" w:cstheme="minorHAnsi"/>
                <w:color w:val="auto"/>
              </w:rPr>
              <w:t>4=0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B7F87" w:rsidR="00300D39" w:rsidP="006B5389" w:rsidRDefault="00300D39" w14:paraId="4587AFAF" w14:textId="0231563C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7B7F87">
              <w:rPr>
                <w:rFonts w:asciiTheme="minorHAnsi" w:hAnsiTheme="minorHAnsi" w:cstheme="minorHAnsi"/>
                <w:color w:val="auto"/>
              </w:rPr>
              <w:t>vacc_child_parent_</w:t>
            </w:r>
            <w:r w:rsidRPr="007B7F87" w:rsidR="00D2263A">
              <w:rPr>
                <w:rFonts w:asciiTheme="minorHAnsi" w:hAnsiTheme="minorHAnsi" w:cstheme="minorHAnsi"/>
                <w:color w:val="auto"/>
              </w:rPr>
              <w:t>5</w:t>
            </w:r>
            <w:r w:rsidRPr="007B7F87">
              <w:rPr>
                <w:rFonts w:asciiTheme="minorHAnsi" w:hAnsiTheme="minorHAnsi" w:cstheme="minorHAnsi"/>
                <w:color w:val="auto"/>
              </w:rPr>
              <w:t xml:space="preserve">to11: </w:t>
            </w:r>
            <w:r w:rsidRPr="007B7F87" w:rsidR="00D2263A">
              <w:rPr>
                <w:rFonts w:asciiTheme="minorHAnsi" w:hAnsiTheme="minorHAnsi" w:cstheme="minorHAnsi"/>
                <w:color w:val="auto"/>
              </w:rPr>
              <w:t>5</w:t>
            </w:r>
            <w:r w:rsidRPr="007B7F87">
              <w:rPr>
                <w:rFonts w:asciiTheme="minorHAnsi" w:hAnsiTheme="minorHAnsi" w:cstheme="minorHAnsi"/>
                <w:color w:val="auto"/>
              </w:rPr>
              <w:t>- to 11-years-old</w:t>
            </w:r>
          </w:p>
        </w:tc>
      </w:tr>
      <w:tr w:rsidRPr="007B7F87" w:rsidR="007B7F87" w:rsidTr="006B5389" w14:paraId="7F25BCF9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B7F87" w:rsidR="00300D39" w:rsidP="006B5389" w:rsidRDefault="00300D39" w14:paraId="1C01097B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7B7F87">
              <w:rPr>
                <w:rFonts w:asciiTheme="minorHAnsi" w:hAnsiTheme="minorHAnsi" w:cstheme="minorHAnsi"/>
                <w:color w:val="auto"/>
                <w:highlight w:val="cyan"/>
              </w:rPr>
              <w:t>vacc_child_parent_12to15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B7F87" w:rsidR="00300D39" w:rsidP="006B5389" w:rsidRDefault="00300D39" w14:paraId="6ED57937" w14:textId="6F702599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7B7F87">
              <w:rPr>
                <w:rFonts w:asciiTheme="minorHAnsi" w:hAnsiTheme="minorHAnsi" w:cstheme="minorHAnsi"/>
                <w:color w:val="auto"/>
              </w:rPr>
              <w:t>12 to 15 years old [ONLY SHOW IF child_vaxxed_</w:t>
            </w:r>
            <w:r w:rsidRPr="007B7F87" w:rsidR="00BD4C17">
              <w:rPr>
                <w:rFonts w:asciiTheme="minorHAnsi" w:hAnsiTheme="minorHAnsi" w:cstheme="minorHAnsi"/>
                <w:color w:val="auto"/>
              </w:rPr>
              <w:t>2_</w:t>
            </w:r>
            <w:r w:rsidRPr="007B7F87">
              <w:rPr>
                <w:rFonts w:asciiTheme="minorHAnsi" w:hAnsiTheme="minorHAnsi" w:cstheme="minorHAnsi"/>
                <w:color w:val="auto"/>
              </w:rPr>
              <w:t>5=0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B7F87" w:rsidR="00300D39" w:rsidP="006B5389" w:rsidRDefault="00300D39" w14:paraId="0E982DE7" w14:textId="77777777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7B7F87">
              <w:rPr>
                <w:rFonts w:asciiTheme="minorHAnsi" w:hAnsiTheme="minorHAnsi" w:cstheme="minorHAnsi"/>
                <w:color w:val="auto"/>
              </w:rPr>
              <w:t>vacc_child_parent_12to15: 12- to 15-years-old</w:t>
            </w:r>
          </w:p>
        </w:tc>
      </w:tr>
      <w:tr w:rsidRPr="007B7F87" w:rsidR="0024227D" w:rsidTr="006B5389" w14:paraId="55208572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B7F87" w:rsidR="00300D39" w:rsidP="006B5389" w:rsidRDefault="00300D39" w14:paraId="65CF964A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7B7F87">
              <w:rPr>
                <w:rFonts w:asciiTheme="minorHAnsi" w:hAnsiTheme="minorHAnsi" w:cstheme="minorHAnsi"/>
                <w:color w:val="auto"/>
                <w:highlight w:val="cyan"/>
              </w:rPr>
              <w:t>vacc_child_parent_16to17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B7F87" w:rsidR="00300D39" w:rsidP="006B5389" w:rsidRDefault="00300D39" w14:paraId="67C57C35" w14:textId="3174344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7B7F87">
              <w:rPr>
                <w:rFonts w:asciiTheme="minorHAnsi" w:hAnsiTheme="minorHAnsi" w:cstheme="minorHAnsi"/>
                <w:color w:val="auto"/>
              </w:rPr>
              <w:t>16 to 17 years old [ONLY SHOW IF child_vaxxed_</w:t>
            </w:r>
            <w:r w:rsidRPr="007B7F87" w:rsidR="00BD4C17">
              <w:rPr>
                <w:rFonts w:asciiTheme="minorHAnsi" w:hAnsiTheme="minorHAnsi" w:cstheme="minorHAnsi"/>
                <w:color w:val="auto"/>
              </w:rPr>
              <w:t>2_</w:t>
            </w:r>
            <w:r w:rsidRPr="007B7F87">
              <w:rPr>
                <w:rFonts w:asciiTheme="minorHAnsi" w:hAnsiTheme="minorHAnsi" w:cstheme="minorHAnsi"/>
                <w:color w:val="auto"/>
              </w:rPr>
              <w:t>6=0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B7F87" w:rsidR="00300D39" w:rsidP="006B5389" w:rsidRDefault="00300D39" w14:paraId="1E3AE99A" w14:textId="77777777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7B7F87">
              <w:rPr>
                <w:rFonts w:asciiTheme="minorHAnsi" w:hAnsiTheme="minorHAnsi" w:cstheme="minorHAnsi"/>
                <w:color w:val="auto"/>
              </w:rPr>
              <w:t>vacc_child_parent_16to17: 16- to 17-years-old</w:t>
            </w:r>
          </w:p>
        </w:tc>
      </w:tr>
    </w:tbl>
    <w:p w:rsidRPr="007B7F87" w:rsidR="00300D39" w:rsidP="00300D39" w:rsidRDefault="00300D39" w14:paraId="5BAC51B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7B7F87" w:rsidR="007B7F87" w:rsidTr="006B5389" w14:paraId="34C54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B7F87" w:rsidR="00300D39" w:rsidP="006B5389" w:rsidRDefault="00300D39" w14:paraId="7CC79126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B7F87">
              <w:rPr>
                <w:rFonts w:eastAsia="Calibri"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B7F87" w:rsidR="00300D39" w:rsidP="006B5389" w:rsidRDefault="00300D39" w14:paraId="0F185D70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B7F87">
              <w:rPr>
                <w:rFonts w:eastAsia="Calibri"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7B7F87" w:rsidR="007B7F87" w:rsidTr="006B5389" w14:paraId="4E1AA2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0ED8AF7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eastAsia="Calibri"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29D0E62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eastAsia="Calibri" w:asciiTheme="minorHAnsi" w:hAnsiTheme="minorHAnsi" w:cstheme="minorBidi"/>
                <w:color w:val="auto"/>
              </w:rPr>
              <w:t>Very unlikely</w:t>
            </w:r>
          </w:p>
        </w:tc>
      </w:tr>
      <w:tr w:rsidRPr="007B7F87" w:rsidR="007B7F87" w:rsidTr="006B5389" w14:paraId="3D21E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6EEB938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eastAsia="Calibri"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5E88B20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eastAsia="Calibri" w:asciiTheme="minorHAnsi" w:hAnsiTheme="minorHAnsi" w:cstheme="minorBidi"/>
                <w:color w:val="auto"/>
              </w:rPr>
              <w:t>Somewhat unlikely</w:t>
            </w:r>
          </w:p>
        </w:tc>
      </w:tr>
      <w:tr w:rsidRPr="007B7F87" w:rsidR="007B7F87" w:rsidTr="006B5389" w14:paraId="1E1B14E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58C0748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eastAsia="Calibri"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6A42C20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eastAsia="Calibri" w:asciiTheme="minorHAnsi" w:hAnsiTheme="minorHAnsi" w:cstheme="minorBidi"/>
                <w:color w:val="auto"/>
              </w:rPr>
              <w:t>Neither likely nor unlikely</w:t>
            </w:r>
          </w:p>
        </w:tc>
      </w:tr>
      <w:tr w:rsidRPr="007B7F87" w:rsidR="007B7F87" w:rsidTr="006B5389" w14:paraId="19E265F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0FFD09B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eastAsia="Calibri" w:asciiTheme="minorHAnsi" w:hAnsiTheme="minorHAnsi" w:cstheme="minorBidi"/>
                <w:color w:val="auto"/>
              </w:rPr>
              <w:lastRenderedPageBreak/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796B066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eastAsia="Calibri" w:asciiTheme="minorHAnsi" w:hAnsiTheme="minorHAnsi" w:cstheme="minorBidi"/>
                <w:color w:val="auto"/>
              </w:rPr>
              <w:t>Somewhat likely</w:t>
            </w:r>
          </w:p>
        </w:tc>
      </w:tr>
      <w:tr w:rsidRPr="007B7F87" w:rsidR="007B7F87" w:rsidTr="006B5389" w14:paraId="5A2AAFC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1D6F14B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eastAsia="Calibri"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4979A13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eastAsia="Calibri" w:asciiTheme="minorHAnsi" w:hAnsiTheme="minorHAnsi" w:cstheme="minorBidi"/>
                <w:color w:val="auto"/>
              </w:rPr>
              <w:t>Very likely</w:t>
            </w:r>
          </w:p>
        </w:tc>
      </w:tr>
      <w:tr w:rsidRPr="007B7F87" w:rsidR="007B7F87" w:rsidTr="006B5389" w14:paraId="01ACFCB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32A6DF6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eastAsia="Calibri"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46D55865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eastAsia="Calibri" w:asciiTheme="minorHAnsi" w:hAnsiTheme="minorHAnsi" w:cstheme="minorBidi"/>
                <w:color w:val="auto"/>
              </w:rPr>
              <w:t>Refused</w:t>
            </w:r>
          </w:p>
        </w:tc>
      </w:tr>
      <w:tr w:rsidRPr="007B7F87" w:rsidR="0024227D" w:rsidTr="006B5389" w14:paraId="512E7F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646728FB" w14:textId="77777777">
            <w:pPr>
              <w:spacing w:before="0" w:line="240" w:lineRule="auto"/>
              <w:rPr>
                <w:rFonts w:eastAsia="Calibri" w:asciiTheme="minorHAnsi" w:hAnsiTheme="minorHAnsi" w:cstheme="minorBidi"/>
                <w:color w:val="auto"/>
              </w:rPr>
            </w:pPr>
            <w:r w:rsidRPr="007B7F87">
              <w:rPr>
                <w:rFonts w:eastAsia="Calibri"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649C09BD" w14:textId="77777777">
            <w:pPr>
              <w:spacing w:before="0" w:line="240" w:lineRule="auto"/>
              <w:rPr>
                <w:rFonts w:eastAsia="Calibri" w:asciiTheme="minorHAnsi" w:hAnsiTheme="minorHAnsi" w:cstheme="minorBidi"/>
                <w:color w:val="auto"/>
              </w:rPr>
            </w:pPr>
            <w:r w:rsidRPr="007B7F87">
              <w:rPr>
                <w:rFonts w:eastAsia="Calibri" w:asciiTheme="minorHAnsi" w:hAnsiTheme="minorHAnsi" w:cstheme="minorBidi"/>
                <w:color w:val="auto"/>
              </w:rPr>
              <w:t>Valid Skip</w:t>
            </w:r>
          </w:p>
        </w:tc>
      </w:tr>
    </w:tbl>
    <w:p w:rsidRPr="007B7F87" w:rsidR="00300D39" w:rsidP="00300D39" w:rsidRDefault="00300D39" w14:paraId="7FD8D53E" w14:textId="77777777">
      <w:pPr>
        <w:pStyle w:val="BodyText"/>
        <w:spacing w:after="0" w:line="240" w:lineRule="auto"/>
        <w:rPr>
          <w:rFonts w:cstheme="minorHAnsi"/>
        </w:rPr>
      </w:pPr>
    </w:p>
    <w:p w:rsidRPr="007B7F87" w:rsidR="00300D39" w:rsidP="00300D39" w:rsidRDefault="00300D39" w14:paraId="3C79B026" w14:textId="77777777">
      <w:pPr>
        <w:pStyle w:val="BodyText"/>
        <w:spacing w:after="0" w:line="240" w:lineRule="auto"/>
        <w:rPr>
          <w:rFonts w:cstheme="minorHAnsi"/>
          <w:b/>
        </w:rPr>
      </w:pPr>
      <w:r w:rsidRPr="007B7F87">
        <w:rPr>
          <w:rFonts w:cstheme="minorHAnsi"/>
          <w:b/>
        </w:rPr>
        <w:t>// Page Break //</w:t>
      </w:r>
    </w:p>
    <w:p w:rsidRPr="007B7F87" w:rsidR="00300D39" w:rsidP="00300D39" w:rsidRDefault="00300D39" w14:paraId="236768C4" w14:textId="77777777">
      <w:pPr>
        <w:pStyle w:val="BodyText"/>
        <w:spacing w:after="0" w:line="240" w:lineRule="auto"/>
        <w:rPr>
          <w:rFonts w:cstheme="minorHAnsi"/>
        </w:rPr>
      </w:pPr>
    </w:p>
    <w:p w:rsidRPr="007B7F87" w:rsidR="00300D39" w:rsidP="00300D39" w:rsidRDefault="00300D39" w14:paraId="512ADB34" w14:textId="1A654E4A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//BASE: Parent=1-6//</w:t>
      </w:r>
    </w:p>
    <w:p w:rsidRPr="007B7F87" w:rsidR="00300D39" w:rsidP="00300D39" w:rsidRDefault="00300D39" w14:paraId="742835FA" w14:textId="2E093CE7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7B7F87">
        <w:rPr>
          <w:rFonts w:asciiTheme="minorHAnsi" w:hAnsiTheme="minorHAnsi" w:cstheme="minorBidi"/>
          <w:b/>
          <w:color w:val="auto"/>
        </w:rPr>
        <w:t xml:space="preserve">Item #: </w:t>
      </w:r>
      <w:r w:rsidRPr="007B7F87">
        <w:rPr>
          <w:rFonts w:asciiTheme="minorHAnsi" w:hAnsiTheme="minorHAnsi" w:cstheme="minorBidi"/>
          <w:color w:val="auto"/>
          <w:highlight w:val="cyan"/>
        </w:rPr>
        <w:t>Q1</w:t>
      </w:r>
      <w:r w:rsidRPr="007B7F87" w:rsidR="009D6C55">
        <w:rPr>
          <w:rFonts w:asciiTheme="minorHAnsi" w:hAnsiTheme="minorHAnsi" w:cstheme="minorBidi"/>
          <w:color w:val="auto"/>
          <w:highlight w:val="cyan"/>
        </w:rPr>
        <w:t>7</w:t>
      </w:r>
    </w:p>
    <w:p w:rsidRPr="007B7F87" w:rsidR="00300D39" w:rsidP="00300D39" w:rsidRDefault="00300D39" w14:paraId="45AB9AB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Question Type</w:t>
      </w:r>
      <w:r w:rsidRPr="007B7F87">
        <w:rPr>
          <w:rFonts w:asciiTheme="minorHAnsi" w:hAnsiTheme="minorHAnsi" w:cstheme="minorHAnsi"/>
          <w:color w:val="auto"/>
        </w:rPr>
        <w:t>:</w:t>
      </w:r>
      <w:r w:rsidRPr="007B7F87">
        <w:rPr>
          <w:rFonts w:asciiTheme="minorHAnsi" w:hAnsiTheme="minorHAnsi" w:cstheme="minorHAnsi"/>
          <w:b/>
          <w:color w:val="auto"/>
        </w:rPr>
        <w:t xml:space="preserve"> </w:t>
      </w:r>
      <w:r w:rsidRPr="007B7F87">
        <w:rPr>
          <w:rFonts w:asciiTheme="minorHAnsi" w:hAnsiTheme="minorHAnsi" w:cstheme="minorHAnsi"/>
          <w:color w:val="auto"/>
        </w:rPr>
        <w:t>Single punch grid</w:t>
      </w:r>
    </w:p>
    <w:p w:rsidRPr="007B7F87" w:rsidR="00300D39" w:rsidP="00300D39" w:rsidRDefault="00300D39" w14:paraId="635BA26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B7F87" w:rsidR="00300D39" w:rsidP="00300D39" w:rsidRDefault="00300D39" w14:paraId="4D72BC56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7B7F87">
        <w:rPr>
          <w:rFonts w:asciiTheme="minorHAnsi" w:hAnsiTheme="minorHAnsi" w:cstheme="minorBidi"/>
          <w:b/>
          <w:color w:val="auto"/>
          <w:highlight w:val="cyan"/>
        </w:rPr>
        <w:t>child_vaccine_concern</w:t>
      </w:r>
      <w:r w:rsidRPr="007B7F87">
        <w:rPr>
          <w:rFonts w:asciiTheme="minorHAnsi" w:hAnsiTheme="minorHAnsi" w:cstheme="minorBidi"/>
          <w:color w:val="auto"/>
        </w:rPr>
        <w:t xml:space="preserve">. </w:t>
      </w:r>
      <w:r w:rsidRPr="007B7F87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How concerned are you about your child(ren) in the following age groups having any side effects from a COVID-19 vaccine?</w:t>
      </w:r>
    </w:p>
    <w:p w:rsidRPr="007B7F87" w:rsidR="00300D39" w:rsidP="00300D39" w:rsidRDefault="00300D39" w14:paraId="45B00470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7B7F87" w:rsidR="00300D39" w:rsidP="00300D39" w:rsidRDefault="00300D39" w14:paraId="0CA70453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7B7F87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Pr="007B7F87" w:rsidR="00300D39" w:rsidP="00300D39" w:rsidRDefault="00300D39" w14:paraId="7E5D8A23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7B7F87" w:rsidR="00300D39" w:rsidP="00300D39" w:rsidRDefault="00300D39" w14:paraId="65896470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 xml:space="preserve">Variable Label: </w:t>
      </w:r>
      <w:r w:rsidRPr="007B7F87">
        <w:rPr>
          <w:rFonts w:eastAsia="Calibri" w:asciiTheme="minorHAnsi" w:hAnsiTheme="minorHAnsi" w:cstheme="minorHAnsi"/>
          <w:color w:val="auto"/>
        </w:rPr>
        <w:t>child_vaccine_concern: Concern about child(ren)’s vaccine risk</w:t>
      </w:r>
    </w:p>
    <w:p w:rsidRPr="007B7F87" w:rsidR="00300D39" w:rsidP="00300D39" w:rsidRDefault="00300D39" w14:paraId="62DF031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667"/>
      </w:tblGrid>
      <w:tr w:rsidRPr="007B7F87" w:rsidR="007B7F87" w:rsidTr="008A4953" w14:paraId="247B264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B7F87" w:rsidR="00300D39" w:rsidP="006B5389" w:rsidRDefault="00300D39" w14:paraId="208754FE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B7F87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B7F87" w:rsidR="00300D39" w:rsidP="006B5389" w:rsidRDefault="00300D39" w14:paraId="02D44581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B7F87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7B7F87" w:rsidR="007B7F87" w:rsidTr="008A4953" w14:paraId="6D1A5DA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237939E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7CAF534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</w:tr>
      <w:tr w:rsidRPr="007B7F87" w:rsidR="007B7F87" w:rsidTr="008A4953" w14:paraId="5E8D32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278886F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3BAFB3B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</w:tr>
      <w:tr w:rsidRPr="007B7F87" w:rsidR="007B7F87" w:rsidTr="008A4953" w14:paraId="5238C12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69DB9C6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290C26C9" w14:textId="6A8D5389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7B7F87" w:rsidR="00FD304D">
              <w:rPr>
                <w:rFonts w:asciiTheme="minorHAnsi" w:hAnsiTheme="minorHAnsi" w:cstheme="minorBidi"/>
                <w:color w:val="auto"/>
              </w:rPr>
              <w:t>4</w:t>
            </w:r>
            <w:r w:rsidRPr="007B7F87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7B7F87" w:rsidR="007B7F87" w:rsidTr="008A4953" w14:paraId="09512E7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6657416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FD304D" w14:paraId="3C75ABEB" w14:textId="4675492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5</w:t>
            </w:r>
            <w:r w:rsidRPr="007B7F87" w:rsidR="00300D39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  <w:r w:rsidRPr="007B7F87" w:rsidR="008A4953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7B7F87" w:rsidR="008A4953">
              <w:rPr>
                <w:rFonts w:asciiTheme="minorHAnsi" w:hAnsiTheme="minorHAnsi" w:cstheme="minorHAnsi"/>
                <w:color w:val="auto"/>
              </w:rPr>
              <w:t>[ONLY SHOW IF child_vaxxed_2_4=0 or 99]</w:t>
            </w:r>
          </w:p>
        </w:tc>
      </w:tr>
      <w:tr w:rsidRPr="007B7F87" w:rsidR="007B7F87" w:rsidTr="008A4953" w14:paraId="6B1427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0A713C4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3521C1CA" w14:textId="49AD76C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7B7F87" w:rsidR="008A4953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7B7F87" w:rsidR="008A4953">
              <w:rPr>
                <w:rFonts w:asciiTheme="minorHAnsi" w:hAnsiTheme="minorHAnsi" w:cstheme="minorHAnsi"/>
                <w:color w:val="auto"/>
              </w:rPr>
              <w:t>[ONLY SHOW IF child_vaxxed_2_5=0 or 99]</w:t>
            </w:r>
          </w:p>
        </w:tc>
      </w:tr>
      <w:tr w:rsidRPr="007B7F87" w:rsidR="00BB7FD6" w:rsidTr="008A4953" w14:paraId="111D5A0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7F4F0B4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6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16713C27" w14:textId="7ECB49E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7B7F87" w:rsidR="008A4953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7B7F87" w:rsidR="008A4953">
              <w:rPr>
                <w:rFonts w:asciiTheme="minorHAnsi" w:hAnsiTheme="minorHAnsi" w:cstheme="minorHAnsi"/>
                <w:color w:val="auto"/>
              </w:rPr>
              <w:t>[ONLY SHOW IF child_vaxxed_2_6=0 or 99]</w:t>
            </w:r>
          </w:p>
        </w:tc>
      </w:tr>
    </w:tbl>
    <w:p w:rsidRPr="007B7F87" w:rsidR="00300D39" w:rsidP="00300D39" w:rsidRDefault="00300D39" w14:paraId="7AC72B36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7B7F87" w:rsidR="007B7F87" w:rsidTr="006B5389" w14:paraId="5F23303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B7F87" w:rsidR="00300D39" w:rsidP="006B5389" w:rsidRDefault="00300D39" w14:paraId="45D1A1D7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B7F87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B7F87" w:rsidR="00300D39" w:rsidP="006B5389" w:rsidRDefault="00300D39" w14:paraId="163A8C40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7B7F87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7B7F87" w:rsidR="007B7F87" w:rsidTr="006B5389" w14:paraId="6E4816F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63FE8ED1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37B9CF07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Not concerned</w:t>
            </w:r>
          </w:p>
        </w:tc>
      </w:tr>
      <w:tr w:rsidRPr="007B7F87" w:rsidR="007B7F87" w:rsidTr="006B5389" w14:paraId="6BAC03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5EA69A6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387E987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:rsidRPr="007B7F87" w:rsidR="007B7F87" w:rsidTr="006B5389" w14:paraId="7813AC7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41195DA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052BB03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:rsidRPr="007B7F87" w:rsidR="007B7F87" w:rsidTr="006B5389" w14:paraId="6A646B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25CCD29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3DB8821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:rsidRPr="007B7F87" w:rsidR="007B7F87" w:rsidTr="006B5389" w14:paraId="070E46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2979123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300D39" w:rsidP="006B5389" w:rsidRDefault="00300D39" w14:paraId="24BD23A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7B7F87" w:rsidR="000530EA" w:rsidTr="006B5389" w14:paraId="0764D0E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056729" w:rsidP="006B5389" w:rsidRDefault="00056729" w14:paraId="3D8C5273" w14:textId="1BEEC4D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056729" w:rsidP="006B5389" w:rsidRDefault="00056729" w14:paraId="4B43E995" w14:textId="38F6597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7B7F87" w:rsidR="00C420D8" w:rsidP="00F81141" w:rsidRDefault="00C420D8" w14:paraId="42574207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7B7F87" w:rsidR="00F81141" w:rsidP="00F81141" w:rsidRDefault="00F81141" w14:paraId="71268B44" w14:textId="413250EC">
      <w:pPr>
        <w:pStyle w:val="BodyText"/>
        <w:spacing w:after="0" w:line="240" w:lineRule="auto"/>
        <w:rPr>
          <w:rFonts w:cstheme="minorHAnsi"/>
          <w:b/>
        </w:rPr>
      </w:pPr>
      <w:r w:rsidRPr="007B7F87">
        <w:rPr>
          <w:rFonts w:cstheme="minorHAnsi"/>
          <w:b/>
        </w:rPr>
        <w:t>// Page Break //</w:t>
      </w:r>
    </w:p>
    <w:p w:rsidRPr="007B7F87" w:rsidR="00E02EC2" w:rsidP="00F81141" w:rsidRDefault="00E02EC2" w14:paraId="2FB5BAF5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7B7F87" w:rsidR="00E02EC2" w:rsidP="00FF35E0" w:rsidRDefault="00E02EC2" w14:paraId="35763EC9" w14:textId="77777777">
      <w:pPr>
        <w:spacing w:before="0" w:after="0" w:line="240" w:lineRule="auto"/>
        <w:rPr>
          <w:rFonts w:eastAsia="Arial"/>
          <w:color w:val="auto"/>
        </w:rPr>
      </w:pPr>
      <w:r w:rsidRPr="007B7F87">
        <w:rPr>
          <w:rFonts w:asciiTheme="minorHAnsi" w:hAnsiTheme="minorHAnsi" w:cstheme="minorBidi"/>
          <w:b/>
          <w:bCs/>
          <w:color w:val="auto"/>
        </w:rPr>
        <w:t>//BASE: All respondents//</w:t>
      </w:r>
    </w:p>
    <w:p w:rsidRPr="007B7F87" w:rsidR="00E02EC2" w:rsidP="00FF35E0" w:rsidRDefault="00E02EC2" w14:paraId="1453854E" w14:textId="65D9E32C">
      <w:pPr>
        <w:spacing w:before="0" w:after="0" w:line="240" w:lineRule="auto"/>
        <w:rPr>
          <w:rFonts w:eastAsia="Arial"/>
          <w:color w:val="auto"/>
          <w:highlight w:val="green"/>
        </w:rPr>
      </w:pPr>
      <w:r w:rsidRPr="007B7F87">
        <w:rPr>
          <w:rFonts w:eastAsia="Arial"/>
          <w:b/>
          <w:bCs/>
          <w:color w:val="auto"/>
        </w:rPr>
        <w:t xml:space="preserve">Item #: </w:t>
      </w:r>
      <w:r w:rsidRPr="007B7F87">
        <w:rPr>
          <w:rFonts w:eastAsia="Arial"/>
          <w:color w:val="auto"/>
          <w:highlight w:val="green"/>
        </w:rPr>
        <w:t>Q</w:t>
      </w:r>
      <w:r w:rsidRPr="007B7F87" w:rsidR="009D6C55">
        <w:rPr>
          <w:rFonts w:eastAsia="Arial"/>
          <w:color w:val="auto"/>
          <w:highlight w:val="green"/>
        </w:rPr>
        <w:t>18</w:t>
      </w:r>
    </w:p>
    <w:p w:rsidRPr="007B7F87" w:rsidR="00E02EC2" w:rsidP="00FF35E0" w:rsidRDefault="00E02EC2" w14:paraId="632DC478" w14:textId="2D90892E">
      <w:pPr>
        <w:spacing w:before="0" w:after="0" w:line="240" w:lineRule="auto"/>
        <w:rPr>
          <w:rFonts w:eastAsia="Arial"/>
          <w:color w:val="auto"/>
        </w:rPr>
      </w:pPr>
      <w:r w:rsidRPr="007B7F87">
        <w:rPr>
          <w:rFonts w:eastAsia="Arial"/>
          <w:b/>
          <w:bCs/>
          <w:color w:val="auto"/>
        </w:rPr>
        <w:t>Question Type</w:t>
      </w:r>
      <w:r w:rsidRPr="007B7F87">
        <w:rPr>
          <w:rFonts w:eastAsia="Arial"/>
          <w:color w:val="auto"/>
        </w:rPr>
        <w:t>:</w:t>
      </w:r>
      <w:r w:rsidRPr="007B7F87">
        <w:rPr>
          <w:rFonts w:eastAsia="Arial"/>
          <w:b/>
          <w:bCs/>
          <w:color w:val="auto"/>
        </w:rPr>
        <w:t xml:space="preserve"> </w:t>
      </w:r>
      <w:r w:rsidRPr="007B7F87">
        <w:rPr>
          <w:rFonts w:eastAsia="Arial"/>
          <w:color w:val="auto"/>
        </w:rPr>
        <w:t>Grid</w:t>
      </w:r>
    </w:p>
    <w:p w:rsidRPr="007B7F87" w:rsidR="00E02EC2" w:rsidP="00FF35E0" w:rsidRDefault="00E02EC2" w14:paraId="6DD72634" w14:textId="77777777">
      <w:pPr>
        <w:spacing w:before="0" w:after="0" w:line="240" w:lineRule="auto"/>
        <w:rPr>
          <w:rFonts w:eastAsia="Arial"/>
          <w:color w:val="auto"/>
        </w:rPr>
      </w:pPr>
      <w:r w:rsidRPr="007B7F87">
        <w:rPr>
          <w:rFonts w:eastAsia="Arial"/>
          <w:b/>
          <w:bCs/>
          <w:color w:val="auto"/>
        </w:rPr>
        <w:lastRenderedPageBreak/>
        <w:t>// Soft Prompt: “We would like your response to this question.” //</w:t>
      </w:r>
    </w:p>
    <w:p w:rsidRPr="007B7F87" w:rsidR="00E02EC2" w:rsidP="00FF35E0" w:rsidRDefault="00E02EC2" w14:paraId="71E18755" w14:textId="0DD68098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7B7F87">
        <w:rPr>
          <w:rFonts w:asciiTheme="minorHAnsi" w:hAnsiTheme="minorHAnsi" w:cstheme="minorBidi"/>
          <w:b/>
          <w:color w:val="auto"/>
          <w:highlight w:val="green"/>
        </w:rPr>
        <w:t>cv_</w:t>
      </w:r>
      <w:r w:rsidRPr="007B7F87" w:rsidR="00D31A8C">
        <w:rPr>
          <w:rFonts w:asciiTheme="minorHAnsi" w:hAnsiTheme="minorHAnsi" w:cstheme="minorBidi"/>
          <w:b/>
          <w:color w:val="auto"/>
          <w:highlight w:val="green"/>
        </w:rPr>
        <w:t>exp</w:t>
      </w:r>
      <w:r w:rsidRPr="007B7F87">
        <w:rPr>
          <w:rFonts w:asciiTheme="minorHAnsi" w:hAnsiTheme="minorHAnsi" w:cstheme="minorBidi"/>
          <w:b/>
          <w:color w:val="auto"/>
        </w:rPr>
        <w:t xml:space="preserve">. </w:t>
      </w:r>
      <w:r w:rsidRPr="007B7F87" w:rsidR="005A4B69">
        <w:rPr>
          <w:rFonts w:asciiTheme="minorHAnsi" w:hAnsiTheme="minorHAnsi" w:cstheme="minorBidi"/>
          <w:color w:val="auto"/>
        </w:rPr>
        <w:t>Over the winter holidays (i.e., since Thanksgiving week), ha</w:t>
      </w:r>
      <w:r w:rsidRPr="007B7F87" w:rsidR="00AA1687">
        <w:rPr>
          <w:rFonts w:asciiTheme="minorHAnsi" w:hAnsiTheme="minorHAnsi" w:cstheme="minorBidi"/>
          <w:color w:val="auto"/>
        </w:rPr>
        <w:t>ve</w:t>
      </w:r>
      <w:r w:rsidRPr="007B7F87" w:rsidR="005A4B69">
        <w:rPr>
          <w:rFonts w:asciiTheme="minorHAnsi" w:hAnsiTheme="minorHAnsi" w:cstheme="minorBidi"/>
          <w:color w:val="auto"/>
        </w:rPr>
        <w:t xml:space="preserve"> any of the following occurred?</w:t>
      </w:r>
    </w:p>
    <w:p w:rsidRPr="007B7F87" w:rsidR="00E02EC2" w:rsidP="00FF35E0" w:rsidRDefault="00E02EC2" w14:paraId="7411BE30" w14:textId="2451FD7B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</w:rPr>
      </w:pPr>
      <w:r w:rsidRPr="007B7F87">
        <w:rPr>
          <w:rFonts w:asciiTheme="minorHAnsi" w:hAnsiTheme="minorHAnsi" w:cstheme="minorBidi"/>
          <w:b/>
          <w:color w:val="auto"/>
        </w:rPr>
        <w:t xml:space="preserve">Variable Label: </w:t>
      </w:r>
      <w:r w:rsidRPr="007B7F87">
        <w:rPr>
          <w:rStyle w:val="normaltextrun"/>
          <w:rFonts w:asciiTheme="minorHAnsi" w:hAnsiTheme="minorHAnsi" w:cstheme="minorBidi"/>
          <w:color w:val="auto"/>
        </w:rPr>
        <w:t>cv_</w:t>
      </w:r>
      <w:r w:rsidRPr="007B7F87" w:rsidR="000C392C">
        <w:rPr>
          <w:rStyle w:val="normaltextrun"/>
          <w:rFonts w:asciiTheme="minorHAnsi" w:hAnsiTheme="minorHAnsi" w:cstheme="minorBidi"/>
          <w:color w:val="auto"/>
        </w:rPr>
        <w:t>exp</w:t>
      </w:r>
      <w:r w:rsidRPr="007B7F87">
        <w:rPr>
          <w:rStyle w:val="normaltextrun"/>
          <w:rFonts w:asciiTheme="minorHAnsi" w:hAnsiTheme="minorHAnsi" w:cstheme="minorBidi"/>
          <w:color w:val="auto"/>
        </w:rPr>
        <w:t xml:space="preserve">: </w:t>
      </w:r>
      <w:r w:rsidRPr="007B7F87" w:rsidR="000C392C">
        <w:rPr>
          <w:rStyle w:val="normaltextrun"/>
          <w:rFonts w:asciiTheme="minorHAnsi" w:hAnsiTheme="minorHAnsi" w:cstheme="minorBidi"/>
          <w:color w:val="auto"/>
        </w:rPr>
        <w:t>Holiday experiences with COVID-19</w:t>
      </w:r>
    </w:p>
    <w:p w:rsidRPr="007B7F87" w:rsidR="00E02EC2" w:rsidP="00FF35E0" w:rsidRDefault="00A25504" w14:paraId="6CE16CBD" w14:textId="16E12D1F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//PROGRAMMING NOTE: randomize options//</w:t>
      </w:r>
    </w:p>
    <w:tbl>
      <w:tblPr>
        <w:tblStyle w:val="TableGrid22"/>
        <w:tblW w:w="9559" w:type="dxa"/>
        <w:tblInd w:w="0" w:type="dxa"/>
        <w:tblLook w:val="04A0" w:firstRow="1" w:lastRow="0" w:firstColumn="1" w:lastColumn="0" w:noHBand="0" w:noVBand="1"/>
      </w:tblPr>
      <w:tblGrid>
        <w:gridCol w:w="2638"/>
        <w:gridCol w:w="4160"/>
        <w:gridCol w:w="2761"/>
      </w:tblGrid>
      <w:tr w:rsidRPr="007B7F87" w:rsidR="007B7F87" w:rsidTr="000C392C" w14:paraId="57EA7BF7" w14:textId="77777777">
        <w:trPr>
          <w:trHeight w:val="206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E02EC2" w:rsidP="00FF35E0" w:rsidRDefault="00E02EC2" w14:paraId="1F157B02" w14:textId="77777777">
            <w:pPr>
              <w:spacing w:before="0" w:line="240" w:lineRule="auto"/>
              <w:rPr>
                <w:rFonts w:eastAsia="Calibri" w:asciiTheme="minorHAnsi" w:hAnsiTheme="minorHAnsi" w:cstheme="minorBidi"/>
                <w:b/>
                <w:bCs/>
                <w:color w:val="auto"/>
              </w:rPr>
            </w:pPr>
            <w:r w:rsidRPr="007B7F87">
              <w:rPr>
                <w:rFonts w:eastAsia="Calibri" w:asciiTheme="minorHAnsi" w:hAnsiTheme="minorHAnsi" w:cstheme="minorBidi"/>
                <w:b/>
                <w:bCs/>
                <w:color w:val="auto"/>
              </w:rPr>
              <w:t>Variable Name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E02EC2" w:rsidP="00FF35E0" w:rsidRDefault="00E02EC2" w14:paraId="161CC862" w14:textId="77777777">
            <w:pPr>
              <w:spacing w:before="0" w:line="240" w:lineRule="auto"/>
              <w:rPr>
                <w:rFonts w:eastAsia="Calibri" w:asciiTheme="minorHAnsi" w:hAnsiTheme="minorHAnsi" w:cstheme="minorBidi"/>
                <w:b/>
                <w:bCs/>
                <w:color w:val="auto"/>
              </w:rPr>
            </w:pPr>
            <w:r w:rsidRPr="007B7F87">
              <w:rPr>
                <w:rFonts w:eastAsia="Calibri" w:asciiTheme="minorHAnsi" w:hAnsiTheme="minorHAnsi" w:cstheme="minorBidi"/>
                <w:b/>
                <w:bCs/>
                <w:color w:val="auto"/>
              </w:rPr>
              <w:t>Variable Text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E02EC2" w:rsidP="00FF35E0" w:rsidRDefault="00E02EC2" w14:paraId="6940041B" w14:textId="77777777">
            <w:pPr>
              <w:spacing w:before="0" w:line="240" w:lineRule="auto"/>
              <w:rPr>
                <w:rFonts w:eastAsia="Calibri" w:asciiTheme="minorHAnsi" w:hAnsiTheme="minorHAnsi" w:cstheme="minorBidi"/>
                <w:b/>
                <w:bCs/>
                <w:color w:val="auto"/>
              </w:rPr>
            </w:pPr>
            <w:r w:rsidRPr="007B7F87">
              <w:rPr>
                <w:rFonts w:eastAsia="Calibri" w:asciiTheme="minorHAnsi" w:hAnsiTheme="minorHAnsi" w:cstheme="minorBidi"/>
                <w:b/>
                <w:bCs/>
                <w:color w:val="auto"/>
              </w:rPr>
              <w:t>Variable Label</w:t>
            </w:r>
          </w:p>
        </w:tc>
      </w:tr>
      <w:tr w:rsidRPr="007B7F87" w:rsidR="007B7F87" w:rsidTr="000C392C" w14:paraId="243A9839" w14:textId="77777777">
        <w:trPr>
          <w:trHeight w:val="206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E02EC2" w:rsidP="00FF35E0" w:rsidRDefault="00E02EC2" w14:paraId="59A28BBE" w14:textId="0D17F96F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  <w:highlight w:val="cyan"/>
              </w:rPr>
            </w:pPr>
            <w:r w:rsidRPr="007B7F87">
              <w:rPr>
                <w:rStyle w:val="normaltextrun"/>
                <w:rFonts w:asciiTheme="minorHAnsi" w:hAnsiTheme="minorHAnsi" w:cstheme="minorBidi"/>
                <w:color w:val="auto"/>
                <w:highlight w:val="green"/>
              </w:rPr>
              <w:t>c</w:t>
            </w:r>
            <w:r w:rsidRPr="007B7F87">
              <w:rPr>
                <w:rStyle w:val="normaltextrun"/>
                <w:color w:val="auto"/>
                <w:highlight w:val="green"/>
              </w:rPr>
              <w:t>v_</w:t>
            </w:r>
            <w:r w:rsidRPr="007B7F87" w:rsidR="005A4B69">
              <w:rPr>
                <w:rStyle w:val="normaltextrun"/>
                <w:color w:val="auto"/>
                <w:highlight w:val="green"/>
              </w:rPr>
              <w:t>exp</w:t>
            </w:r>
            <w:r w:rsidRPr="007B7F87">
              <w:rPr>
                <w:rStyle w:val="normaltextrun"/>
                <w:color w:val="auto"/>
                <w:highlight w:val="green"/>
              </w:rPr>
              <w:t>_1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E02EC2" w:rsidP="00FF35E0" w:rsidRDefault="00EC704B" w14:paraId="4BD7F022" w14:textId="2E1DE1A3">
            <w:pPr>
              <w:spacing w:before="0" w:line="240" w:lineRule="auto"/>
              <w:rPr>
                <w:color w:val="auto"/>
              </w:rPr>
            </w:pPr>
            <w:r w:rsidRPr="007B7F87">
              <w:rPr>
                <w:color w:val="auto"/>
              </w:rPr>
              <w:t>I tested positive for COVID-19</w:t>
            </w:r>
            <w:r w:rsidRPr="007B7F87" w:rsidR="00A162A9">
              <w:rPr>
                <w:color w:val="auto"/>
              </w:rPr>
              <w:t>.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E02EC2" w:rsidP="00FF35E0" w:rsidRDefault="00E02EC2" w14:paraId="362428B6" w14:textId="29E3393F">
            <w:pPr>
              <w:spacing w:before="0" w:line="240" w:lineRule="auto"/>
              <w:rPr>
                <w:rFonts w:eastAsia="Arial"/>
                <w:color w:val="auto"/>
              </w:rPr>
            </w:pPr>
            <w:r w:rsidRPr="007B7F87">
              <w:rPr>
                <w:rStyle w:val="normaltextrun"/>
                <w:rFonts w:asciiTheme="minorHAnsi" w:hAnsiTheme="minorHAnsi" w:cstheme="minorBidi"/>
                <w:color w:val="auto"/>
              </w:rPr>
              <w:t>c</w:t>
            </w:r>
            <w:r w:rsidRPr="007B7F87">
              <w:rPr>
                <w:rStyle w:val="normaltextrun"/>
                <w:color w:val="auto"/>
              </w:rPr>
              <w:t>v_</w:t>
            </w:r>
            <w:r w:rsidRPr="007B7F87" w:rsidR="005A4B69">
              <w:rPr>
                <w:rStyle w:val="normaltextrun"/>
                <w:color w:val="auto"/>
              </w:rPr>
              <w:t>exp_1</w:t>
            </w:r>
            <w:r w:rsidRPr="007B7F87" w:rsidR="00EC704B">
              <w:rPr>
                <w:rStyle w:val="normaltextrun"/>
                <w:color w:val="auto"/>
              </w:rPr>
              <w:t>:</w:t>
            </w:r>
            <w:r w:rsidRPr="007B7F87" w:rsidR="005512BB">
              <w:rPr>
                <w:rStyle w:val="normaltextrun"/>
                <w:color w:val="auto"/>
              </w:rPr>
              <w:t xml:space="preserve"> Tested positive</w:t>
            </w:r>
          </w:p>
        </w:tc>
      </w:tr>
      <w:tr w:rsidRPr="007B7F87" w:rsidR="007B7F87" w:rsidTr="000C392C" w14:paraId="1003DEDF" w14:textId="77777777">
        <w:trPr>
          <w:trHeight w:val="206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E02EC2" w:rsidP="00FF35E0" w:rsidRDefault="005A4B69" w14:paraId="62EAE65B" w14:textId="7C969CE6">
            <w:pPr>
              <w:spacing w:before="0" w:line="240" w:lineRule="auto"/>
              <w:rPr>
                <w:rFonts w:eastAsia="Arial"/>
                <w:color w:val="auto"/>
                <w:highlight w:val="cyan"/>
              </w:rPr>
            </w:pPr>
            <w:r w:rsidRPr="007B7F87">
              <w:rPr>
                <w:rStyle w:val="normaltextrun"/>
                <w:rFonts w:asciiTheme="minorHAnsi" w:hAnsiTheme="minorHAnsi" w:cstheme="minorBidi"/>
                <w:color w:val="auto"/>
                <w:highlight w:val="green"/>
              </w:rPr>
              <w:t>c</w:t>
            </w:r>
            <w:r w:rsidRPr="007B7F87">
              <w:rPr>
                <w:rStyle w:val="normaltextrun"/>
                <w:color w:val="auto"/>
                <w:highlight w:val="green"/>
              </w:rPr>
              <w:t>v_exp_</w:t>
            </w:r>
            <w:r w:rsidRPr="007B7F87" w:rsidR="00ED38A5">
              <w:rPr>
                <w:rStyle w:val="normaltextrun"/>
                <w:color w:val="auto"/>
                <w:highlight w:val="green"/>
              </w:rPr>
              <w:t>2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E02EC2" w:rsidP="00FF35E0" w:rsidRDefault="00C659AB" w14:paraId="68942EF0" w14:textId="3A739B87">
            <w:pPr>
              <w:spacing w:before="0" w:line="240" w:lineRule="auto"/>
              <w:rPr>
                <w:color w:val="auto"/>
              </w:rPr>
            </w:pPr>
            <w:r w:rsidRPr="007B7F87">
              <w:rPr>
                <w:color w:val="auto"/>
              </w:rPr>
              <w:t xml:space="preserve">I </w:t>
            </w:r>
            <w:r w:rsidRPr="007B7F87" w:rsidR="005E67BA">
              <w:rPr>
                <w:color w:val="auto"/>
              </w:rPr>
              <w:t>went to a health</w:t>
            </w:r>
            <w:r w:rsidRPr="007B7F87" w:rsidR="00807A84">
              <w:rPr>
                <w:color w:val="auto"/>
              </w:rPr>
              <w:t xml:space="preserve"> </w:t>
            </w:r>
            <w:r w:rsidRPr="007B7F87" w:rsidR="005E67BA">
              <w:rPr>
                <w:color w:val="auto"/>
              </w:rPr>
              <w:t>care provider</w:t>
            </w:r>
            <w:r w:rsidRPr="007B7F87" w:rsidR="00411D62">
              <w:rPr>
                <w:color w:val="auto"/>
              </w:rPr>
              <w:t>,</w:t>
            </w:r>
            <w:r w:rsidRPr="007B7F87" w:rsidR="005E67BA">
              <w:rPr>
                <w:color w:val="auto"/>
              </w:rPr>
              <w:t xml:space="preserve"> pharmacy</w:t>
            </w:r>
            <w:r w:rsidRPr="007B7F87" w:rsidR="00411D62">
              <w:rPr>
                <w:color w:val="auto"/>
              </w:rPr>
              <w:t>, or testing site</w:t>
            </w:r>
            <w:r w:rsidRPr="007B7F87" w:rsidR="00020093">
              <w:rPr>
                <w:color w:val="auto"/>
              </w:rPr>
              <w:t xml:space="preserve"> to get tested for COVID-19</w:t>
            </w:r>
            <w:r w:rsidRPr="007B7F87" w:rsidR="00A162A9">
              <w:rPr>
                <w:color w:val="auto"/>
              </w:rPr>
              <w:t>.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E02EC2" w:rsidP="00FF35E0" w:rsidRDefault="00E02EC2" w14:paraId="17D98D06" w14:textId="3DEB37C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Style w:val="normaltextrun"/>
                <w:rFonts w:asciiTheme="minorHAnsi" w:hAnsiTheme="minorHAnsi" w:cstheme="minorBidi"/>
                <w:color w:val="auto"/>
              </w:rPr>
              <w:t>c</w:t>
            </w:r>
            <w:r w:rsidRPr="007B7F87">
              <w:rPr>
                <w:rStyle w:val="normaltextrun"/>
                <w:color w:val="auto"/>
              </w:rPr>
              <w:t>v_</w:t>
            </w:r>
            <w:r w:rsidRPr="007B7F87" w:rsidR="005A4B69">
              <w:rPr>
                <w:rStyle w:val="normaltextrun"/>
                <w:color w:val="auto"/>
              </w:rPr>
              <w:t>exp_</w:t>
            </w:r>
            <w:r w:rsidRPr="007B7F87" w:rsidR="00BA46AF">
              <w:rPr>
                <w:rStyle w:val="normaltextrun"/>
                <w:color w:val="auto"/>
              </w:rPr>
              <w:t>2</w:t>
            </w:r>
            <w:r w:rsidRPr="007B7F87" w:rsidR="00EC704B">
              <w:rPr>
                <w:rStyle w:val="normaltextrun"/>
                <w:color w:val="auto"/>
              </w:rPr>
              <w:t>:</w:t>
            </w:r>
            <w:r w:rsidRPr="007B7F87" w:rsidR="005512BB">
              <w:rPr>
                <w:rStyle w:val="normaltextrun"/>
                <w:color w:val="auto"/>
              </w:rPr>
              <w:t xml:space="preserve"> Got test at provider</w:t>
            </w:r>
          </w:p>
        </w:tc>
      </w:tr>
      <w:tr w:rsidRPr="007B7F87" w:rsidR="007B7F87" w:rsidTr="000C392C" w14:paraId="5E9E0300" w14:textId="77777777">
        <w:trPr>
          <w:trHeight w:val="206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E02EC2" w:rsidP="00FF35E0" w:rsidRDefault="005A4B69" w14:paraId="7F89D39F" w14:textId="264EE361">
            <w:pPr>
              <w:spacing w:before="0" w:line="240" w:lineRule="auto"/>
              <w:rPr>
                <w:rFonts w:eastAsia="Arial"/>
                <w:color w:val="auto"/>
                <w:highlight w:val="cyan"/>
              </w:rPr>
            </w:pPr>
            <w:r w:rsidRPr="007B7F87">
              <w:rPr>
                <w:rStyle w:val="normaltextrun"/>
                <w:rFonts w:asciiTheme="minorHAnsi" w:hAnsiTheme="minorHAnsi" w:cstheme="minorBidi"/>
                <w:color w:val="auto"/>
                <w:highlight w:val="green"/>
              </w:rPr>
              <w:t>c</w:t>
            </w:r>
            <w:r w:rsidRPr="007B7F87">
              <w:rPr>
                <w:rStyle w:val="normaltextrun"/>
                <w:color w:val="auto"/>
                <w:highlight w:val="green"/>
              </w:rPr>
              <w:t>v_exp_</w:t>
            </w:r>
            <w:r w:rsidRPr="007B7F87" w:rsidR="00ED38A5">
              <w:rPr>
                <w:rStyle w:val="normaltextrun"/>
                <w:color w:val="auto"/>
                <w:highlight w:val="green"/>
              </w:rPr>
              <w:t>3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E02EC2" w:rsidP="00FF35E0" w:rsidRDefault="00020093" w14:paraId="658866F5" w14:textId="44027943">
            <w:pPr>
              <w:spacing w:before="0" w:line="240" w:lineRule="auto"/>
              <w:rPr>
                <w:color w:val="auto"/>
              </w:rPr>
            </w:pPr>
            <w:r w:rsidRPr="007B7F87">
              <w:rPr>
                <w:color w:val="auto"/>
              </w:rPr>
              <w:t>I</w:t>
            </w:r>
            <w:r w:rsidRPr="007B7F87" w:rsidR="00E04C85">
              <w:rPr>
                <w:color w:val="auto"/>
              </w:rPr>
              <w:t xml:space="preserve"> used a COVID-19 </w:t>
            </w:r>
            <w:r w:rsidRPr="007B7F87" w:rsidR="00EE2D17">
              <w:rPr>
                <w:color w:val="auto"/>
              </w:rPr>
              <w:t>self-</w:t>
            </w:r>
            <w:r w:rsidRPr="007B7F87" w:rsidR="00E04C85">
              <w:rPr>
                <w:color w:val="auto"/>
              </w:rPr>
              <w:t>test</w:t>
            </w:r>
            <w:r w:rsidRPr="007B7F87" w:rsidR="00A162A9">
              <w:rPr>
                <w:color w:val="auto"/>
              </w:rPr>
              <w:t>.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E02EC2" w:rsidP="00FF35E0" w:rsidRDefault="00E02EC2" w14:paraId="3CE2A9EF" w14:textId="4CC03387">
            <w:pPr>
              <w:spacing w:before="0" w:line="240" w:lineRule="auto"/>
              <w:rPr>
                <w:rStyle w:val="normaltextrun"/>
                <w:rFonts w:eastAsia="Arial"/>
                <w:color w:val="auto"/>
              </w:rPr>
            </w:pPr>
            <w:r w:rsidRPr="007B7F87">
              <w:rPr>
                <w:rStyle w:val="normaltextrun"/>
                <w:rFonts w:asciiTheme="minorHAnsi" w:hAnsiTheme="minorHAnsi" w:cstheme="minorBidi"/>
                <w:color w:val="auto"/>
              </w:rPr>
              <w:t>c</w:t>
            </w:r>
            <w:r w:rsidRPr="007B7F87">
              <w:rPr>
                <w:rStyle w:val="normaltextrun"/>
                <w:color w:val="auto"/>
              </w:rPr>
              <w:t>v_</w:t>
            </w:r>
            <w:r w:rsidRPr="007B7F87" w:rsidR="005A4B69">
              <w:rPr>
                <w:rStyle w:val="normaltextrun"/>
                <w:color w:val="auto"/>
              </w:rPr>
              <w:t>exp_</w:t>
            </w:r>
            <w:r w:rsidRPr="007B7F87" w:rsidR="00BA46AF">
              <w:rPr>
                <w:rStyle w:val="normaltextrun"/>
                <w:color w:val="auto"/>
              </w:rPr>
              <w:t>3</w:t>
            </w:r>
            <w:r w:rsidRPr="007B7F87" w:rsidR="00EC704B">
              <w:rPr>
                <w:rStyle w:val="normaltextrun"/>
                <w:color w:val="auto"/>
              </w:rPr>
              <w:t>:</w:t>
            </w:r>
            <w:r w:rsidRPr="007B7F87" w:rsidR="005512BB">
              <w:rPr>
                <w:rStyle w:val="normaltextrun"/>
                <w:color w:val="auto"/>
              </w:rPr>
              <w:t xml:space="preserve"> Used </w:t>
            </w:r>
            <w:r w:rsidRPr="007B7F87" w:rsidR="00EE2D17">
              <w:rPr>
                <w:rStyle w:val="normaltextrun"/>
                <w:color w:val="auto"/>
              </w:rPr>
              <w:t>self-</w:t>
            </w:r>
            <w:r w:rsidRPr="007B7F87" w:rsidR="005512BB">
              <w:rPr>
                <w:rStyle w:val="normaltextrun"/>
                <w:color w:val="auto"/>
              </w:rPr>
              <w:t>test</w:t>
            </w:r>
          </w:p>
        </w:tc>
      </w:tr>
      <w:tr w:rsidRPr="007B7F87" w:rsidR="007B7F87" w:rsidTr="000C392C" w14:paraId="0D3B2234" w14:textId="77777777">
        <w:trPr>
          <w:trHeight w:val="332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E02EC2" w:rsidP="00FF35E0" w:rsidRDefault="005A4B69" w14:paraId="06D973D5" w14:textId="40ECFBFB">
            <w:pPr>
              <w:spacing w:before="0" w:line="240" w:lineRule="auto"/>
              <w:rPr>
                <w:rFonts w:eastAsia="Arial"/>
                <w:color w:val="auto"/>
                <w:highlight w:val="cyan"/>
              </w:rPr>
            </w:pPr>
            <w:r w:rsidRPr="007B7F87">
              <w:rPr>
                <w:rStyle w:val="normaltextrun"/>
                <w:rFonts w:asciiTheme="minorHAnsi" w:hAnsiTheme="minorHAnsi" w:cstheme="minorBidi"/>
                <w:color w:val="auto"/>
                <w:highlight w:val="green"/>
              </w:rPr>
              <w:t>c</w:t>
            </w:r>
            <w:r w:rsidRPr="007B7F87">
              <w:rPr>
                <w:rStyle w:val="normaltextrun"/>
                <w:color w:val="auto"/>
                <w:highlight w:val="green"/>
              </w:rPr>
              <w:t>v_exp_</w:t>
            </w:r>
            <w:r w:rsidRPr="007B7F87" w:rsidR="00ED38A5">
              <w:rPr>
                <w:rStyle w:val="normaltextrun"/>
                <w:color w:val="auto"/>
                <w:highlight w:val="green"/>
              </w:rPr>
              <w:t>4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E02EC2" w:rsidP="00FF35E0" w:rsidRDefault="0010004C" w14:paraId="5F3D67A7" w14:textId="73DD0C72">
            <w:pPr>
              <w:spacing w:before="0" w:line="240" w:lineRule="auto"/>
              <w:rPr>
                <w:color w:val="auto"/>
              </w:rPr>
            </w:pPr>
            <w:r w:rsidRPr="007B7F87">
              <w:rPr>
                <w:color w:val="auto"/>
              </w:rPr>
              <w:t>I isolated</w:t>
            </w:r>
            <w:r w:rsidRPr="007B7F87" w:rsidR="0035105F">
              <w:rPr>
                <w:color w:val="auto"/>
              </w:rPr>
              <w:t xml:space="preserve">/quarantined because </w:t>
            </w:r>
            <w:r w:rsidRPr="007B7F87" w:rsidR="00972A58">
              <w:rPr>
                <w:color w:val="auto"/>
              </w:rPr>
              <w:t xml:space="preserve">I tested </w:t>
            </w:r>
            <w:r w:rsidRPr="007B7F87" w:rsidR="00A162A9">
              <w:rPr>
                <w:color w:val="auto"/>
              </w:rPr>
              <w:t>positive for COVID-19.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E02EC2" w:rsidP="00FF35E0" w:rsidRDefault="00E02EC2" w14:paraId="51BE5120" w14:textId="140D8689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7B7F87">
              <w:rPr>
                <w:rStyle w:val="normaltextrun"/>
                <w:rFonts w:asciiTheme="minorHAnsi" w:hAnsiTheme="minorHAnsi" w:cstheme="minorBidi"/>
                <w:color w:val="auto"/>
              </w:rPr>
              <w:t>c</w:t>
            </w:r>
            <w:r w:rsidRPr="007B7F87">
              <w:rPr>
                <w:rStyle w:val="normaltextrun"/>
                <w:color w:val="auto"/>
              </w:rPr>
              <w:t>v_</w:t>
            </w:r>
            <w:r w:rsidRPr="007B7F87" w:rsidR="005A4B69">
              <w:rPr>
                <w:rStyle w:val="normaltextrun"/>
                <w:color w:val="auto"/>
              </w:rPr>
              <w:t>exp_</w:t>
            </w:r>
            <w:r w:rsidRPr="007B7F87" w:rsidR="00BA46AF">
              <w:rPr>
                <w:rStyle w:val="normaltextrun"/>
                <w:color w:val="auto"/>
              </w:rPr>
              <w:t>4</w:t>
            </w:r>
            <w:r w:rsidRPr="007B7F87" w:rsidR="00EC704B">
              <w:rPr>
                <w:rStyle w:val="normaltextrun"/>
                <w:color w:val="auto"/>
              </w:rPr>
              <w:t>:</w:t>
            </w:r>
            <w:r w:rsidRPr="007B7F87" w:rsidR="005512BB">
              <w:rPr>
                <w:rStyle w:val="normaltextrun"/>
                <w:color w:val="auto"/>
              </w:rPr>
              <w:t xml:space="preserve"> Isolated because of positive test</w:t>
            </w:r>
          </w:p>
        </w:tc>
      </w:tr>
      <w:tr w:rsidRPr="007B7F87" w:rsidR="000C392C" w:rsidTr="000C392C" w14:paraId="60CB9C6E" w14:textId="77777777">
        <w:trPr>
          <w:trHeight w:val="332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0C392C" w:rsidP="000C392C" w:rsidRDefault="000C392C" w14:paraId="7FB88955" w14:textId="255BB3BE">
            <w:pPr>
              <w:spacing w:before="0" w:line="240" w:lineRule="auto"/>
              <w:rPr>
                <w:rStyle w:val="normaltextrun"/>
                <w:color w:val="auto"/>
                <w:highlight w:val="green"/>
              </w:rPr>
            </w:pPr>
            <w:r w:rsidRPr="007B7F87">
              <w:rPr>
                <w:rStyle w:val="normaltextrun"/>
                <w:color w:val="auto"/>
                <w:highlight w:val="green"/>
              </w:rPr>
              <w:t>cv_exp_</w:t>
            </w:r>
            <w:r w:rsidRPr="007B7F87" w:rsidR="00ED38A5">
              <w:rPr>
                <w:rStyle w:val="normaltextrun"/>
                <w:color w:val="auto"/>
                <w:highlight w:val="green"/>
              </w:rPr>
              <w:t>5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0C392C" w:rsidP="000C392C" w:rsidRDefault="000C392C" w14:paraId="65798634" w14:textId="2CA916D3">
            <w:pPr>
              <w:spacing w:before="0" w:line="240" w:lineRule="auto"/>
              <w:rPr>
                <w:color w:val="auto"/>
              </w:rPr>
            </w:pPr>
            <w:r w:rsidRPr="007B7F87">
              <w:rPr>
                <w:color w:val="auto"/>
              </w:rPr>
              <w:t xml:space="preserve">I isolated/quarantined because I suspected I had COVID-19 but </w:t>
            </w:r>
            <w:r w:rsidRPr="007B7F87" w:rsidR="005512BB">
              <w:rPr>
                <w:color w:val="auto"/>
              </w:rPr>
              <w:t>was unable</w:t>
            </w:r>
            <w:r w:rsidRPr="007B7F87" w:rsidR="00940229">
              <w:rPr>
                <w:color w:val="auto"/>
              </w:rPr>
              <w:t xml:space="preserve"> to </w:t>
            </w:r>
            <w:r w:rsidRPr="007B7F87" w:rsidR="00ED38A5">
              <w:rPr>
                <w:color w:val="auto"/>
              </w:rPr>
              <w:t xml:space="preserve">or did not want </w:t>
            </w:r>
            <w:r w:rsidRPr="007B7F87" w:rsidR="005512BB">
              <w:rPr>
                <w:color w:val="auto"/>
              </w:rPr>
              <w:t>to get a COVID-19 test</w:t>
            </w:r>
            <w:r w:rsidRPr="007B7F87" w:rsidR="00ED38A5">
              <w:rPr>
                <w:color w:val="auto"/>
              </w:rPr>
              <w:t xml:space="preserve">. 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7F87" w:rsidR="000C392C" w:rsidP="000C392C" w:rsidRDefault="000C392C" w14:paraId="021E55BB" w14:textId="28ECDF6A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7B7F87">
              <w:rPr>
                <w:rStyle w:val="normaltextrun"/>
                <w:rFonts w:asciiTheme="minorHAnsi" w:hAnsiTheme="minorHAnsi" w:cstheme="minorBidi"/>
                <w:color w:val="auto"/>
              </w:rPr>
              <w:t>c</w:t>
            </w:r>
            <w:r w:rsidRPr="007B7F87">
              <w:rPr>
                <w:rStyle w:val="normaltextrun"/>
                <w:color w:val="auto"/>
              </w:rPr>
              <w:t>v_exp_</w:t>
            </w:r>
            <w:r w:rsidRPr="007B7F87" w:rsidR="00BA46AF">
              <w:rPr>
                <w:rStyle w:val="normaltextrun"/>
                <w:color w:val="auto"/>
              </w:rPr>
              <w:t>5</w:t>
            </w:r>
            <w:r w:rsidRPr="007B7F87">
              <w:rPr>
                <w:rStyle w:val="normaltextrun"/>
                <w:color w:val="auto"/>
              </w:rPr>
              <w:t>:</w:t>
            </w:r>
            <w:r w:rsidRPr="007B7F87" w:rsidR="005512BB">
              <w:rPr>
                <w:rStyle w:val="normaltextrun"/>
                <w:color w:val="auto"/>
              </w:rPr>
              <w:t xml:space="preserve"> Isolated, suspected</w:t>
            </w:r>
            <w:r w:rsidRPr="007B7F87" w:rsidR="00BA46AF">
              <w:rPr>
                <w:rStyle w:val="normaltextrun"/>
                <w:color w:val="auto"/>
              </w:rPr>
              <w:t xml:space="preserve"> COVID-19</w:t>
            </w:r>
          </w:p>
        </w:tc>
      </w:tr>
    </w:tbl>
    <w:p w:rsidRPr="007B7F87" w:rsidR="00E02EC2" w:rsidP="00FF35E0" w:rsidRDefault="00E02EC2" w14:paraId="26605387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6952"/>
      </w:tblGrid>
      <w:tr w:rsidRPr="007B7F87" w:rsidR="007B7F87" w:rsidTr="00347334" w14:paraId="68594ACE" w14:textId="77777777">
        <w:trPr>
          <w:trHeight w:val="261"/>
        </w:trPr>
        <w:tc>
          <w:tcPr>
            <w:tcW w:w="1233" w:type="dxa"/>
          </w:tcPr>
          <w:p w:rsidRPr="007B7F87" w:rsidR="00E02EC2" w:rsidP="00FF35E0" w:rsidRDefault="00E02EC2" w14:paraId="5871264D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6952" w:type="dxa"/>
          </w:tcPr>
          <w:p w:rsidRPr="007B7F87" w:rsidR="00E02EC2" w:rsidP="00FF35E0" w:rsidRDefault="00E02EC2" w14:paraId="07D7440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7B7F87" w:rsidR="007B7F87" w:rsidTr="00347334" w14:paraId="08BB182E" w14:textId="77777777">
        <w:trPr>
          <w:trHeight w:val="259" w:hRule="exact"/>
        </w:trPr>
        <w:tc>
          <w:tcPr>
            <w:tcW w:w="1233" w:type="dxa"/>
          </w:tcPr>
          <w:p w:rsidRPr="007B7F87" w:rsidR="00E02EC2" w:rsidP="00FF35E0" w:rsidRDefault="00E02EC2" w14:paraId="4497BC9E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6952" w:type="dxa"/>
          </w:tcPr>
          <w:p w:rsidRPr="007B7F87" w:rsidR="00E02EC2" w:rsidP="00FF35E0" w:rsidRDefault="00E02EC2" w14:paraId="0C2BD5F0" w14:textId="177D3580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7B7F87" w:rsidR="007B7F87" w:rsidTr="00347334" w14:paraId="5ED797C8" w14:textId="77777777">
        <w:trPr>
          <w:trHeight w:val="259" w:hRule="exact"/>
        </w:trPr>
        <w:tc>
          <w:tcPr>
            <w:tcW w:w="1233" w:type="dxa"/>
          </w:tcPr>
          <w:p w:rsidRPr="007B7F87" w:rsidR="00E02EC2" w:rsidP="00FF35E0" w:rsidRDefault="00E02EC2" w14:paraId="0C9B54D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6952" w:type="dxa"/>
          </w:tcPr>
          <w:p w:rsidRPr="007B7F87" w:rsidR="00E02EC2" w:rsidP="00FF35E0" w:rsidRDefault="00416C4C" w14:paraId="3E124B17" w14:textId="565DE01A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Yes</w:t>
            </w:r>
          </w:p>
        </w:tc>
      </w:tr>
      <w:tr w:rsidRPr="007B7F87" w:rsidR="00E02EC2" w:rsidTr="00347334" w14:paraId="516CA5A4" w14:textId="77777777">
        <w:trPr>
          <w:trHeight w:val="259" w:hRule="exact"/>
        </w:trPr>
        <w:tc>
          <w:tcPr>
            <w:tcW w:w="1233" w:type="dxa"/>
          </w:tcPr>
          <w:p w:rsidRPr="007B7F87" w:rsidR="00E02EC2" w:rsidP="00FF35E0" w:rsidRDefault="00E02EC2" w14:paraId="0FE6B91D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6952" w:type="dxa"/>
          </w:tcPr>
          <w:p w:rsidRPr="007B7F87" w:rsidR="00E02EC2" w:rsidP="00FF35E0" w:rsidRDefault="00E02EC2" w14:paraId="21583EC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B7F87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7B7F87" w:rsidR="00E02EC2" w:rsidP="00E02EC2" w:rsidRDefault="00E02EC2" w14:paraId="501B6682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</w:p>
    <w:p w:rsidRPr="007B7F87" w:rsidR="00E02EC2" w:rsidP="00E02EC2" w:rsidRDefault="00E02EC2" w14:paraId="46387293" w14:textId="77777777">
      <w:pPr>
        <w:pStyle w:val="BodyText"/>
        <w:spacing w:after="0" w:line="240" w:lineRule="auto"/>
        <w:rPr>
          <w:rFonts w:ascii="Arial" w:hAnsi="Arial" w:eastAsia="Arial" w:cs="Arial"/>
        </w:rPr>
      </w:pPr>
      <w:r w:rsidRPr="007B7F87">
        <w:rPr>
          <w:rFonts w:ascii="Arial" w:hAnsi="Arial" w:eastAsia="Arial" w:cs="Arial"/>
          <w:b/>
          <w:bCs/>
        </w:rPr>
        <w:t>// Page Break //</w:t>
      </w:r>
    </w:p>
    <w:p w:rsidRPr="007B7F87" w:rsidR="001739F9" w:rsidP="001739F9" w:rsidRDefault="001739F9" w14:paraId="144A6065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B7F87">
        <w:rPr>
          <w:rFonts w:eastAsia="Times New Roman"/>
          <w:color w:val="auto"/>
        </w:rPr>
        <w:t> </w:t>
      </w:r>
    </w:p>
    <w:p w:rsidRPr="007B7F87" w:rsidR="001739F9" w:rsidP="001739F9" w:rsidRDefault="001739F9" w14:paraId="0460CFDF" w14:textId="7CD81532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B7F87">
        <w:rPr>
          <w:rFonts w:eastAsia="Times New Roman"/>
          <w:b/>
          <w:bCs/>
          <w:color w:val="auto"/>
        </w:rPr>
        <w:t>//BASE: Parent=</w:t>
      </w:r>
      <w:r w:rsidRPr="007B7F87" w:rsidR="00D6454E">
        <w:rPr>
          <w:rFonts w:eastAsia="Times New Roman"/>
          <w:b/>
          <w:bCs/>
          <w:color w:val="auto"/>
        </w:rPr>
        <w:t>1</w:t>
      </w:r>
      <w:r w:rsidRPr="007B7F87">
        <w:rPr>
          <w:rFonts w:eastAsia="Times New Roman"/>
          <w:b/>
          <w:bCs/>
          <w:color w:val="auto"/>
        </w:rPr>
        <w:t>-6//</w:t>
      </w:r>
      <w:r w:rsidRPr="007B7F87">
        <w:rPr>
          <w:rFonts w:eastAsia="Times New Roman"/>
          <w:color w:val="auto"/>
        </w:rPr>
        <w:t> </w:t>
      </w:r>
    </w:p>
    <w:p w:rsidRPr="007B7F87" w:rsidR="001739F9" w:rsidP="001739F9" w:rsidRDefault="001739F9" w14:paraId="111354F0" w14:textId="78033F64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B7F87">
        <w:rPr>
          <w:rFonts w:eastAsia="Times New Roman"/>
          <w:b/>
          <w:bCs/>
          <w:color w:val="auto"/>
        </w:rPr>
        <w:t xml:space="preserve">Item #: </w:t>
      </w:r>
      <w:r w:rsidRPr="007B7F87">
        <w:rPr>
          <w:rFonts w:eastAsia="Times New Roman"/>
          <w:color w:val="auto"/>
          <w:shd w:val="clear" w:color="auto" w:fill="00FF00"/>
        </w:rPr>
        <w:t>Q</w:t>
      </w:r>
      <w:r w:rsidRPr="007B7F87" w:rsidR="009D6C55">
        <w:rPr>
          <w:rFonts w:eastAsia="Times New Roman"/>
          <w:color w:val="auto"/>
          <w:highlight w:val="green"/>
        </w:rPr>
        <w:t>19</w:t>
      </w:r>
    </w:p>
    <w:p w:rsidRPr="007B7F87" w:rsidR="001739F9" w:rsidP="001739F9" w:rsidRDefault="001739F9" w14:paraId="2DAE3422" w14:textId="74FA7E1E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B7F87">
        <w:rPr>
          <w:rFonts w:eastAsia="Times New Roman"/>
          <w:b/>
          <w:bCs/>
          <w:color w:val="auto"/>
        </w:rPr>
        <w:t>Question Type</w:t>
      </w:r>
      <w:r w:rsidRPr="007B7F87">
        <w:rPr>
          <w:rFonts w:eastAsia="Times New Roman"/>
          <w:color w:val="auto"/>
        </w:rPr>
        <w:t>:</w:t>
      </w:r>
      <w:r w:rsidRPr="007B7F87">
        <w:rPr>
          <w:rFonts w:eastAsia="Times New Roman"/>
          <w:b/>
          <w:bCs/>
          <w:color w:val="auto"/>
        </w:rPr>
        <w:t xml:space="preserve"> </w:t>
      </w:r>
      <w:r w:rsidRPr="007B7F87">
        <w:rPr>
          <w:rFonts w:eastAsia="Times New Roman"/>
          <w:color w:val="auto"/>
        </w:rPr>
        <w:t>Single punch </w:t>
      </w:r>
      <w:r w:rsidRPr="007B7F87" w:rsidR="0041195B">
        <w:rPr>
          <w:rFonts w:eastAsia="Times New Roman"/>
          <w:color w:val="auto"/>
        </w:rPr>
        <w:t>grid</w:t>
      </w:r>
    </w:p>
    <w:p w:rsidRPr="007B7F87" w:rsidR="001739F9" w:rsidP="001739F9" w:rsidRDefault="001739F9" w14:paraId="0F12D7FE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B7F87">
        <w:rPr>
          <w:rFonts w:eastAsia="Times New Roman"/>
          <w:b/>
          <w:bCs/>
          <w:color w:val="auto"/>
        </w:rPr>
        <w:t>// Soft Prompt: “We would like your response to this question.” //</w:t>
      </w:r>
      <w:r w:rsidRPr="007B7F87">
        <w:rPr>
          <w:rFonts w:eastAsia="Times New Roman"/>
          <w:color w:val="auto"/>
        </w:rPr>
        <w:t> </w:t>
      </w:r>
    </w:p>
    <w:p w:rsidRPr="007B7F87" w:rsidR="001739F9" w:rsidP="001739F9" w:rsidRDefault="001739F9" w14:paraId="60F4E45E" w14:textId="652EBF3B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B7F87">
        <w:rPr>
          <w:rFonts w:eastAsia="Times New Roman"/>
          <w:b/>
          <w:bCs/>
          <w:color w:val="auto"/>
          <w:shd w:val="clear" w:color="auto" w:fill="00FF00"/>
        </w:rPr>
        <w:t>parent_concerns</w:t>
      </w:r>
      <w:r w:rsidRPr="007B7F87">
        <w:rPr>
          <w:rFonts w:eastAsia="Times New Roman"/>
          <w:color w:val="auto"/>
        </w:rPr>
        <w:t xml:space="preserve">. Thinking about your </w:t>
      </w:r>
      <w:r w:rsidRPr="007B7F87">
        <w:rPr>
          <w:rFonts w:eastAsia="Times New Roman"/>
          <w:color w:val="auto"/>
          <w:u w:val="single"/>
        </w:rPr>
        <w:t>youngest</w:t>
      </w:r>
      <w:r w:rsidRPr="007B7F87">
        <w:rPr>
          <w:rFonts w:eastAsia="Times New Roman"/>
          <w:color w:val="auto"/>
        </w:rPr>
        <w:t xml:space="preserve"> school-age child (age </w:t>
      </w:r>
      <w:r w:rsidRPr="007B7F87" w:rsidR="00BC6B4A">
        <w:rPr>
          <w:rFonts w:eastAsia="Times New Roman"/>
          <w:color w:val="auto"/>
        </w:rPr>
        <w:t>5</w:t>
      </w:r>
      <w:r w:rsidRPr="007B7F87">
        <w:rPr>
          <w:rFonts w:eastAsia="Times New Roman"/>
          <w:color w:val="auto"/>
        </w:rPr>
        <w:t xml:space="preserve">+) </w:t>
      </w:r>
      <w:r w:rsidRPr="007B7F87" w:rsidR="000E1656">
        <w:rPr>
          <w:rFonts w:eastAsia="Times New Roman"/>
          <w:color w:val="auto"/>
        </w:rPr>
        <w:t>returning to school after the winter break</w:t>
      </w:r>
      <w:r w:rsidRPr="007B7F87">
        <w:rPr>
          <w:rFonts w:eastAsia="Times New Roman"/>
          <w:color w:val="auto"/>
        </w:rPr>
        <w:t>, how concerned are you about the following? </w:t>
      </w:r>
    </w:p>
    <w:p w:rsidRPr="007B7F87" w:rsidR="001739F9" w:rsidP="001739F9" w:rsidRDefault="001739F9" w14:paraId="2DE9D3B9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B7F87">
        <w:rPr>
          <w:rFonts w:eastAsia="Times New Roman"/>
          <w:color w:val="auto"/>
        </w:rPr>
        <w:t> </w:t>
      </w:r>
    </w:p>
    <w:p w:rsidRPr="007B7F87" w:rsidR="001739F9" w:rsidP="001739F9" w:rsidRDefault="001739F9" w14:paraId="7E6C376C" w14:textId="42B733AF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B7F87">
        <w:rPr>
          <w:rFonts w:eastAsia="Times New Roman"/>
          <w:b/>
          <w:bCs/>
          <w:color w:val="auto"/>
        </w:rPr>
        <w:t xml:space="preserve">Variable Label: </w:t>
      </w:r>
      <w:r w:rsidRPr="007B7F87">
        <w:rPr>
          <w:rFonts w:eastAsia="Times New Roman"/>
          <w:color w:val="auto"/>
        </w:rPr>
        <w:t xml:space="preserve">parent_concerns: Parent concerns about </w:t>
      </w:r>
      <w:r w:rsidRPr="007B7F87" w:rsidR="00813864">
        <w:rPr>
          <w:rFonts w:eastAsia="Times New Roman"/>
          <w:color w:val="auto"/>
        </w:rPr>
        <w:t>back-to-school</w:t>
      </w:r>
      <w:r w:rsidRPr="007B7F87">
        <w:rPr>
          <w:rFonts w:eastAsia="Times New Roman"/>
          <w:color w:val="auto"/>
        </w:rPr>
        <w:t> </w:t>
      </w:r>
    </w:p>
    <w:p w:rsidRPr="007B7F87" w:rsidR="001739F9" w:rsidP="001739F9" w:rsidRDefault="001739F9" w14:paraId="1897148F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B7F87">
        <w:rPr>
          <w:rFonts w:eastAsia="Times New Roman"/>
          <w:b/>
          <w:bCs/>
          <w:color w:val="auto"/>
        </w:rPr>
        <w:t>//PROGRAMMING NOTE: randomize variables in grid//</w:t>
      </w:r>
      <w:r w:rsidRPr="007B7F87">
        <w:rPr>
          <w:rFonts w:eastAsia="Times New Roman"/>
          <w:color w:val="auto"/>
        </w:rPr>
        <w:t> </w:t>
      </w:r>
    </w:p>
    <w:tbl>
      <w:tblPr>
        <w:tblW w:w="93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4530"/>
        <w:gridCol w:w="2700"/>
      </w:tblGrid>
      <w:tr w:rsidRPr="007B7F87" w:rsidR="007B7F87" w:rsidTr="00B36CA2" w14:paraId="4130E503" w14:textId="77777777">
        <w:trPr>
          <w:trHeight w:val="255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7B7F87" w:rsidR="001739F9" w:rsidP="001739F9" w:rsidRDefault="001739F9" w14:paraId="76FC823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B7F87">
              <w:rPr>
                <w:rFonts w:eastAsia="Times New Roman"/>
                <w:b/>
                <w:bCs/>
                <w:color w:val="auto"/>
              </w:rPr>
              <w:t>Variable Name</w:t>
            </w:r>
            <w:r w:rsidRPr="007B7F87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7B7F87" w:rsidR="001739F9" w:rsidP="001739F9" w:rsidRDefault="001739F9" w14:paraId="501BA69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B7F87">
              <w:rPr>
                <w:rFonts w:eastAsia="Times New Roman"/>
                <w:b/>
                <w:bCs/>
                <w:color w:val="auto"/>
              </w:rPr>
              <w:t>Variable Text</w:t>
            </w:r>
            <w:r w:rsidRPr="007B7F87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7B7F87" w:rsidR="001739F9" w:rsidP="001739F9" w:rsidRDefault="001739F9" w14:paraId="4FD37E9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B7F87">
              <w:rPr>
                <w:rFonts w:eastAsia="Times New Roman"/>
                <w:b/>
                <w:bCs/>
                <w:color w:val="auto"/>
              </w:rPr>
              <w:t>Variable Label</w:t>
            </w:r>
            <w:r w:rsidRPr="007B7F87">
              <w:rPr>
                <w:rFonts w:eastAsia="Times New Roman"/>
                <w:color w:val="auto"/>
              </w:rPr>
              <w:t> </w:t>
            </w:r>
          </w:p>
        </w:tc>
      </w:tr>
      <w:tr w:rsidRPr="007B7F87" w:rsidR="007B7F87" w:rsidTr="00B36CA2" w14:paraId="466F48E6" w14:textId="77777777">
        <w:trPr>
          <w:trHeight w:val="255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7B7F87" w:rsidR="001739F9" w:rsidP="001739F9" w:rsidRDefault="001739F9" w14:paraId="3B21D92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B7F87">
              <w:rPr>
                <w:rFonts w:eastAsia="Times New Roman"/>
                <w:color w:val="auto"/>
                <w:shd w:val="clear" w:color="auto" w:fill="00FF00"/>
              </w:rPr>
              <w:t>parent_concerns_1</w:t>
            </w:r>
            <w:r w:rsidRPr="007B7F87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B7F87" w:rsidR="001739F9" w:rsidP="001739F9" w:rsidRDefault="001739F9" w14:paraId="1C94E37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B7F87">
              <w:rPr>
                <w:rFonts w:eastAsia="Times New Roman"/>
                <w:color w:val="auto"/>
              </w:rPr>
              <w:t>Your child getting seriously sick from COVID-19</w:t>
            </w:r>
            <w:r w:rsidRPr="007B7F87">
              <w:rPr>
                <w:rFonts w:ascii="Times New Roman" w:hAnsi="Times New Roman" w:eastAsia="Times New Roman" w:cs="Times New Roman"/>
                <w:color w:val="auto"/>
              </w:rPr>
              <w:t>. 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7B7F87" w:rsidR="001739F9" w:rsidP="001739F9" w:rsidRDefault="001739F9" w14:paraId="16E749D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B7F87">
              <w:rPr>
                <w:rFonts w:eastAsia="Times New Roman"/>
                <w:color w:val="auto"/>
              </w:rPr>
              <w:t>parent_concerns_1: Getting sick from COVID-19 </w:t>
            </w:r>
          </w:p>
        </w:tc>
      </w:tr>
      <w:tr w:rsidRPr="007B7F87" w:rsidR="007B7F87" w:rsidTr="00B36CA2" w14:paraId="49D9D86F" w14:textId="77777777">
        <w:trPr>
          <w:trHeight w:val="255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B7F87" w:rsidR="001739F9" w:rsidP="001739F9" w:rsidRDefault="001739F9" w14:paraId="330E08D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B7F87">
              <w:rPr>
                <w:rFonts w:eastAsia="Times New Roman"/>
                <w:color w:val="auto"/>
                <w:shd w:val="clear" w:color="auto" w:fill="00FF00"/>
              </w:rPr>
              <w:t>parent_concerns_2</w:t>
            </w:r>
            <w:r w:rsidRPr="007B7F87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B7F87" w:rsidR="001739F9" w:rsidP="001739F9" w:rsidRDefault="001739F9" w14:paraId="3C767AA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B7F87">
              <w:rPr>
                <w:rFonts w:eastAsia="Times New Roman"/>
                <w:color w:val="auto"/>
              </w:rPr>
              <w:t>Your child getting exposed to COVID-19 and passing it on to you or someone else in your family. 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B7F87" w:rsidR="001739F9" w:rsidP="001739F9" w:rsidRDefault="001739F9" w14:paraId="284CEC6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B7F87">
              <w:rPr>
                <w:rFonts w:eastAsia="Times New Roman"/>
                <w:color w:val="auto"/>
              </w:rPr>
              <w:t>parent_concerns_2: Child exposing others  </w:t>
            </w:r>
          </w:p>
        </w:tc>
      </w:tr>
      <w:tr w:rsidRPr="007B7F87" w:rsidR="007B7F87" w:rsidTr="00B36CA2" w14:paraId="24B527F1" w14:textId="77777777">
        <w:trPr>
          <w:trHeight w:val="255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B7F87" w:rsidR="001739F9" w:rsidP="001739F9" w:rsidRDefault="001739F9" w14:paraId="2C5869A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B7F87">
              <w:rPr>
                <w:rFonts w:eastAsia="Times New Roman"/>
                <w:color w:val="auto"/>
                <w:shd w:val="clear" w:color="auto" w:fill="00FF00"/>
              </w:rPr>
              <w:t>parent_concerns_3</w:t>
            </w:r>
            <w:r w:rsidRPr="007B7F87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B7F87" w:rsidR="001739F9" w:rsidP="001739F9" w:rsidRDefault="001739F9" w14:paraId="56DB0F3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B7F87">
              <w:rPr>
                <w:rFonts w:eastAsia="Times New Roman"/>
                <w:color w:val="auto"/>
              </w:rPr>
              <w:t>You being exposed to COVID-19 and passing it on to your child and/or their classmates.  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B7F87" w:rsidR="001739F9" w:rsidP="001739F9" w:rsidRDefault="001739F9" w14:paraId="2CE3134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B7F87">
              <w:rPr>
                <w:rFonts w:eastAsia="Times New Roman"/>
                <w:color w:val="auto"/>
              </w:rPr>
              <w:t>parent_concerns_3: You exposing your child to COVID-19  </w:t>
            </w:r>
          </w:p>
        </w:tc>
      </w:tr>
      <w:tr w:rsidRPr="007B7F87" w:rsidR="007B7F87" w:rsidTr="00B36CA2" w14:paraId="32CD9B14" w14:textId="77777777">
        <w:trPr>
          <w:trHeight w:val="255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B7F87" w:rsidR="00B36CA2" w:rsidP="00B36CA2" w:rsidRDefault="00B36CA2" w14:paraId="30FF7CD0" w14:textId="508FF5C2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  <w:shd w:val="clear" w:color="auto" w:fill="00FF00"/>
              </w:rPr>
            </w:pPr>
            <w:r w:rsidRPr="007B7F87">
              <w:rPr>
                <w:rFonts w:eastAsia="Times New Roman"/>
                <w:color w:val="auto"/>
                <w:shd w:val="clear" w:color="auto" w:fill="00FF00"/>
              </w:rPr>
              <w:lastRenderedPageBreak/>
              <w:t>parent_concerns_</w:t>
            </w:r>
            <w:r w:rsidRPr="007B7F87" w:rsidR="00BC6B4A">
              <w:rPr>
                <w:rFonts w:eastAsia="Times New Roman"/>
                <w:color w:val="auto"/>
                <w:shd w:val="clear" w:color="auto" w:fill="00FF00"/>
              </w:rPr>
              <w:t>4</w:t>
            </w:r>
            <w:r w:rsidRPr="007B7F87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B7F87" w:rsidR="00B36CA2" w:rsidP="00B36CA2" w:rsidRDefault="00203FC9" w14:paraId="5463FA66" w14:textId="53CA94FE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7B7F87">
              <w:rPr>
                <w:rFonts w:eastAsia="Times New Roman"/>
                <w:color w:val="auto"/>
              </w:rPr>
              <w:t>In-person learning at your child’s school being delayed or cancelled for the Spring 2022 term because of COVID-19.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B7F87" w:rsidR="00B36CA2" w:rsidP="00B36CA2" w:rsidRDefault="00643A1D" w14:paraId="1A89F5CC" w14:textId="4D26A086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7B7F87">
              <w:rPr>
                <w:rFonts w:eastAsia="Times New Roman"/>
                <w:color w:val="auto"/>
              </w:rPr>
              <w:t>parent_concerns_4: In-person learning delayed or cancelled</w:t>
            </w:r>
          </w:p>
        </w:tc>
      </w:tr>
      <w:tr w:rsidRPr="007B7F87" w:rsidR="007B7F87" w:rsidTr="00B36CA2" w14:paraId="445C6842" w14:textId="77777777">
        <w:trPr>
          <w:trHeight w:val="255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B7F87" w:rsidR="00B36CA2" w:rsidP="00B36CA2" w:rsidRDefault="00B36CA2" w14:paraId="5EEFED17" w14:textId="2D9DD05E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  <w:shd w:val="clear" w:color="auto" w:fill="00FF00"/>
              </w:rPr>
            </w:pPr>
            <w:r w:rsidRPr="007B7F87">
              <w:rPr>
                <w:rFonts w:eastAsia="Times New Roman"/>
                <w:color w:val="auto"/>
                <w:shd w:val="clear" w:color="auto" w:fill="00FF00"/>
              </w:rPr>
              <w:t>parent_concerns_</w:t>
            </w:r>
            <w:r w:rsidRPr="007B7F87" w:rsidR="00BC6B4A">
              <w:rPr>
                <w:rFonts w:eastAsia="Times New Roman"/>
                <w:color w:val="auto"/>
                <w:shd w:val="clear" w:color="auto" w:fill="00FF00"/>
              </w:rPr>
              <w:t>5</w:t>
            </w:r>
            <w:r w:rsidRPr="007B7F87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B7F87" w:rsidR="00B36CA2" w:rsidP="00B36CA2" w:rsidRDefault="0000244D" w14:paraId="35677096" w14:textId="5743B33A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7B7F87">
              <w:rPr>
                <w:rFonts w:eastAsia="Times New Roman"/>
                <w:color w:val="auto"/>
              </w:rPr>
              <w:t>Insufficient COVID-19 testing</w:t>
            </w:r>
            <w:r w:rsidRPr="007B7F87" w:rsidR="00054676">
              <w:rPr>
                <w:rFonts w:eastAsia="Times New Roman"/>
                <w:color w:val="auto"/>
              </w:rPr>
              <w:t>, or challenges detecting the Omicron variant, at my child’s school.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B7F87" w:rsidR="00B36CA2" w:rsidP="00B36CA2" w:rsidRDefault="00054676" w14:paraId="5C56ED2D" w14:textId="0D3ED3CC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7B7F87">
              <w:rPr>
                <w:rFonts w:eastAsia="Times New Roman"/>
                <w:color w:val="auto"/>
              </w:rPr>
              <w:t>parent_concerns_5: Challenges with testing</w:t>
            </w:r>
          </w:p>
        </w:tc>
      </w:tr>
    </w:tbl>
    <w:p w:rsidRPr="007B7F87" w:rsidR="001739F9" w:rsidP="001739F9" w:rsidRDefault="001739F9" w14:paraId="2DF1D626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B7F87">
        <w:rPr>
          <w:rFonts w:eastAsia="Times New Roman"/>
          <w:color w:val="auto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7B7F87" w:rsidR="007B7F87" w:rsidTr="001739F9" w14:paraId="1D8ED5A6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B7F87" w:rsidR="001739F9" w:rsidP="001739F9" w:rsidRDefault="001739F9" w14:paraId="31B14E4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B7F87">
              <w:rPr>
                <w:rFonts w:eastAsia="Times New Roman"/>
                <w:b/>
                <w:bCs/>
                <w:color w:val="auto"/>
              </w:rPr>
              <w:t>Value</w:t>
            </w:r>
            <w:r w:rsidRPr="007B7F87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B7F87" w:rsidR="001739F9" w:rsidP="001739F9" w:rsidRDefault="001739F9" w14:paraId="7A15489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B7F87">
              <w:rPr>
                <w:rFonts w:eastAsia="Times New Roman"/>
                <w:b/>
                <w:bCs/>
                <w:color w:val="auto"/>
              </w:rPr>
              <w:t>Value Label</w:t>
            </w:r>
            <w:r w:rsidRPr="007B7F87">
              <w:rPr>
                <w:rFonts w:eastAsia="Times New Roman"/>
                <w:color w:val="auto"/>
              </w:rPr>
              <w:t> </w:t>
            </w:r>
          </w:p>
        </w:tc>
      </w:tr>
      <w:tr w:rsidRPr="007B7F87" w:rsidR="007B7F87" w:rsidTr="001739F9" w14:paraId="7AC2ECD8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B7F87" w:rsidR="001739F9" w:rsidP="001739F9" w:rsidRDefault="001739F9" w14:paraId="0BA7007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B7F87">
              <w:rPr>
                <w:rFonts w:eastAsia="Times New Roman"/>
                <w:color w:val="auto"/>
              </w:rPr>
              <w:t>1 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B7F87" w:rsidR="001739F9" w:rsidP="001739F9" w:rsidRDefault="001739F9" w14:paraId="20C9DA2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B7F87">
              <w:rPr>
                <w:rFonts w:eastAsia="Times New Roman"/>
                <w:color w:val="auto"/>
              </w:rPr>
              <w:t>Not at all concerned </w:t>
            </w:r>
          </w:p>
        </w:tc>
      </w:tr>
      <w:tr w:rsidRPr="007B7F87" w:rsidR="007B7F87" w:rsidTr="001739F9" w14:paraId="08F03792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B7F87" w:rsidR="001739F9" w:rsidP="001739F9" w:rsidRDefault="001739F9" w14:paraId="2305232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B7F87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B7F87" w:rsidR="001739F9" w:rsidP="001739F9" w:rsidRDefault="001739F9" w14:paraId="1721DB8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B7F87">
              <w:rPr>
                <w:rFonts w:eastAsia="Times New Roman"/>
                <w:color w:val="auto"/>
              </w:rPr>
              <w:t>Slightly concerned </w:t>
            </w:r>
          </w:p>
        </w:tc>
      </w:tr>
      <w:tr w:rsidRPr="007B7F87" w:rsidR="007B7F87" w:rsidTr="001739F9" w14:paraId="4AB77EAB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B7F87" w:rsidR="001739F9" w:rsidP="001739F9" w:rsidRDefault="001739F9" w14:paraId="029087E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B7F87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B7F87" w:rsidR="001739F9" w:rsidP="001739F9" w:rsidRDefault="00D03E93" w14:paraId="7DB959D0" w14:textId="468CE484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B7F87">
              <w:rPr>
                <w:rFonts w:eastAsia="Times New Roman"/>
                <w:color w:val="auto"/>
              </w:rPr>
              <w:t>Somewhat</w:t>
            </w:r>
            <w:r w:rsidRPr="007B7F87" w:rsidR="001739F9">
              <w:rPr>
                <w:rFonts w:eastAsia="Times New Roman"/>
                <w:color w:val="auto"/>
              </w:rPr>
              <w:t xml:space="preserve"> concerned </w:t>
            </w:r>
          </w:p>
        </w:tc>
      </w:tr>
      <w:tr w:rsidRPr="007B7F87" w:rsidR="007B7F87" w:rsidTr="001739F9" w14:paraId="5C00162F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B7F87" w:rsidR="001739F9" w:rsidP="001739F9" w:rsidRDefault="001739F9" w14:paraId="7C834B7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B7F87">
              <w:rPr>
                <w:rFonts w:eastAsia="Times New Roman"/>
                <w:color w:val="auto"/>
              </w:rPr>
              <w:t>4  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B7F87" w:rsidR="001739F9" w:rsidP="001739F9" w:rsidRDefault="001739F9" w14:paraId="53F43E1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B7F87">
              <w:rPr>
                <w:rFonts w:eastAsia="Times New Roman"/>
                <w:color w:val="auto"/>
              </w:rPr>
              <w:t>Very concerned </w:t>
            </w:r>
          </w:p>
        </w:tc>
      </w:tr>
      <w:tr w:rsidRPr="007B7F87" w:rsidR="007B7F87" w:rsidTr="001739F9" w14:paraId="028F1358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B7F87" w:rsidR="001739F9" w:rsidP="001739F9" w:rsidRDefault="001739F9" w14:paraId="0A5FEAA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B7F87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B7F87" w:rsidR="001739F9" w:rsidP="001739F9" w:rsidRDefault="001739F9" w14:paraId="1CB90F5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B7F87">
              <w:rPr>
                <w:rFonts w:eastAsia="Times New Roman"/>
                <w:color w:val="auto"/>
              </w:rPr>
              <w:t>Refused </w:t>
            </w:r>
          </w:p>
        </w:tc>
      </w:tr>
      <w:tr w:rsidRPr="007B7F87" w:rsidR="007B7F87" w:rsidTr="001739F9" w14:paraId="28F5E201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B7F87" w:rsidR="001739F9" w:rsidP="001739F9" w:rsidRDefault="001739F9" w14:paraId="45E5BF0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B7F87">
              <w:rPr>
                <w:rFonts w:eastAsia="Times New Roman"/>
                <w:color w:val="auto"/>
              </w:rPr>
              <w:t>-100 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B7F87" w:rsidR="001739F9" w:rsidP="001739F9" w:rsidRDefault="001739F9" w14:paraId="19DF5CC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7B7F87">
              <w:rPr>
                <w:rFonts w:eastAsia="Times New Roman"/>
                <w:color w:val="auto"/>
              </w:rPr>
              <w:t>Valid skip </w:t>
            </w:r>
          </w:p>
        </w:tc>
      </w:tr>
    </w:tbl>
    <w:p w:rsidRPr="007B7F87" w:rsidR="001739F9" w:rsidP="001739F9" w:rsidRDefault="001739F9" w14:paraId="7BEC194D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B7F87">
        <w:rPr>
          <w:rFonts w:eastAsia="Times New Roman"/>
          <w:color w:val="auto"/>
        </w:rPr>
        <w:t> </w:t>
      </w:r>
    </w:p>
    <w:p w:rsidRPr="007B7F87" w:rsidR="001739F9" w:rsidP="001739F9" w:rsidRDefault="001739F9" w14:paraId="2B93901E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B7F87">
        <w:rPr>
          <w:rFonts w:eastAsia="Times New Roman"/>
          <w:b/>
          <w:bCs/>
          <w:color w:val="auto"/>
        </w:rPr>
        <w:t>// Page Break //</w:t>
      </w:r>
      <w:r w:rsidRPr="007B7F87">
        <w:rPr>
          <w:rFonts w:eastAsia="Times New Roman"/>
          <w:color w:val="auto"/>
        </w:rPr>
        <w:t> </w:t>
      </w:r>
    </w:p>
    <w:p w:rsidRPr="007B7F87" w:rsidR="00500F5C" w:rsidP="00F865F0" w:rsidRDefault="001739F9" w14:paraId="04B952C9" w14:textId="15DCB885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7B7F87">
        <w:rPr>
          <w:rFonts w:eastAsia="Times New Roman"/>
          <w:color w:val="auto"/>
        </w:rPr>
        <w:t> </w:t>
      </w:r>
    </w:p>
    <w:p w:rsidRPr="007B7F87" w:rsidR="00BC2E1B" w:rsidP="00BC2E1B" w:rsidRDefault="00BC2E1B" w14:paraId="4886A9C8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7B7F87">
        <w:rPr>
          <w:rFonts w:asciiTheme="minorHAnsi" w:hAnsiTheme="minorHAnsi" w:cstheme="minorHAnsi"/>
          <w:b/>
          <w:bCs/>
          <w:color w:val="auto"/>
        </w:rPr>
        <w:t>//BASE All respondents//</w:t>
      </w:r>
    </w:p>
    <w:p w:rsidRPr="007B7F87" w:rsidR="00BC2E1B" w:rsidP="5F614156" w:rsidRDefault="156A94F8" w14:paraId="712C2AD4" w14:textId="1B5FF297">
      <w:pPr>
        <w:spacing w:before="0" w:after="0" w:line="240" w:lineRule="auto"/>
        <w:rPr>
          <w:rFonts w:asciiTheme="minorHAnsi" w:hAnsiTheme="minorHAnsi" w:cstheme="minorBidi"/>
          <w:color w:val="auto"/>
          <w:highlight w:val="green"/>
        </w:rPr>
      </w:pPr>
      <w:r w:rsidRPr="007B7F87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7B7F87">
        <w:rPr>
          <w:rFonts w:asciiTheme="minorHAnsi" w:hAnsiTheme="minorHAnsi" w:cstheme="minorBidi"/>
          <w:color w:val="auto"/>
          <w:highlight w:val="green"/>
        </w:rPr>
        <w:t>Q</w:t>
      </w:r>
      <w:r w:rsidRPr="007B7F87" w:rsidR="7573E197">
        <w:rPr>
          <w:rFonts w:asciiTheme="minorHAnsi" w:hAnsiTheme="minorHAnsi" w:cstheme="minorBidi"/>
          <w:color w:val="auto"/>
          <w:highlight w:val="green"/>
        </w:rPr>
        <w:t>2</w:t>
      </w:r>
      <w:r w:rsidRPr="007B7F87" w:rsidR="009D6C55">
        <w:rPr>
          <w:rFonts w:asciiTheme="minorHAnsi" w:hAnsiTheme="minorHAnsi" w:cstheme="minorBidi"/>
          <w:color w:val="auto"/>
          <w:highlight w:val="green"/>
        </w:rPr>
        <w:t>0</w:t>
      </w:r>
    </w:p>
    <w:p w:rsidRPr="007B7F87" w:rsidR="00BC2E1B" w:rsidP="00BC2E1B" w:rsidRDefault="00BC2E1B" w14:paraId="46740AAA" w14:textId="16E79A3E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Question Type</w:t>
      </w:r>
      <w:r w:rsidRPr="007B7F87">
        <w:rPr>
          <w:rFonts w:asciiTheme="minorHAnsi" w:hAnsiTheme="minorHAnsi" w:cstheme="minorHAnsi"/>
          <w:color w:val="auto"/>
        </w:rPr>
        <w:t>:</w:t>
      </w:r>
      <w:r w:rsidRPr="007B7F87">
        <w:rPr>
          <w:rFonts w:asciiTheme="minorHAnsi" w:hAnsiTheme="minorHAnsi" w:cstheme="minorHAnsi"/>
          <w:b/>
          <w:color w:val="auto"/>
        </w:rPr>
        <w:t xml:space="preserve"> </w:t>
      </w:r>
      <w:r w:rsidRPr="007B7F87">
        <w:rPr>
          <w:rFonts w:asciiTheme="minorHAnsi" w:hAnsiTheme="minorHAnsi" w:cstheme="minorHAnsi"/>
          <w:color w:val="auto"/>
        </w:rPr>
        <w:t>Single</w:t>
      </w:r>
      <w:r w:rsidRPr="007B7F87" w:rsidR="0041195B">
        <w:rPr>
          <w:rFonts w:asciiTheme="minorHAnsi" w:hAnsiTheme="minorHAnsi" w:cstheme="minorHAnsi"/>
          <w:color w:val="auto"/>
        </w:rPr>
        <w:t xml:space="preserve"> </w:t>
      </w:r>
      <w:r w:rsidRPr="007B7F87">
        <w:rPr>
          <w:rFonts w:asciiTheme="minorHAnsi" w:hAnsiTheme="minorHAnsi" w:cstheme="minorHAnsi"/>
          <w:color w:val="auto"/>
        </w:rPr>
        <w:t xml:space="preserve">punch </w:t>
      </w:r>
    </w:p>
    <w:p w:rsidRPr="007B7F87" w:rsidR="00BC2E1B" w:rsidP="00BC2E1B" w:rsidRDefault="00BC2E1B" w14:paraId="6CC9FB2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B7F87" w:rsidR="00BC2E1B" w:rsidP="00BC2E1B" w:rsidRDefault="00C345AE" w14:paraId="1BB476B0" w14:textId="020DB720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7B7F87">
        <w:rPr>
          <w:rFonts w:asciiTheme="minorHAnsi" w:hAnsiTheme="minorHAnsi" w:cstheme="minorBidi"/>
          <w:b/>
          <w:color w:val="auto"/>
          <w:highlight w:val="green"/>
        </w:rPr>
        <w:t>omicron</w:t>
      </w:r>
      <w:r w:rsidRPr="007B7F87" w:rsidR="00BC2E1B">
        <w:rPr>
          <w:rFonts w:asciiTheme="minorHAnsi" w:hAnsiTheme="minorHAnsi" w:cstheme="minorBidi"/>
          <w:b/>
          <w:color w:val="auto"/>
          <w:highlight w:val="green"/>
        </w:rPr>
        <w:t>_con</w:t>
      </w:r>
      <w:r w:rsidRPr="007B7F87" w:rsidR="00BC2E1B">
        <w:rPr>
          <w:rFonts w:asciiTheme="minorHAnsi" w:hAnsiTheme="minorHAnsi" w:cstheme="minorBidi"/>
          <w:color w:val="auto"/>
        </w:rPr>
        <w:t xml:space="preserve">. How concerned are you </w:t>
      </w:r>
      <w:r w:rsidRPr="007B7F87">
        <w:rPr>
          <w:rFonts w:asciiTheme="minorHAnsi" w:hAnsiTheme="minorHAnsi" w:cstheme="minorBidi"/>
          <w:color w:val="auto"/>
        </w:rPr>
        <w:t>about the Omicron variant of the COVID-19 virus?</w:t>
      </w:r>
    </w:p>
    <w:p w:rsidRPr="007B7F87" w:rsidR="00BC2E1B" w:rsidP="00BC2E1B" w:rsidRDefault="00BC2E1B" w14:paraId="7539F2E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7B7F87" w:rsidR="00BC2E1B" w:rsidP="005E7A7C" w:rsidRDefault="00BC2E1B" w14:paraId="5EA43B79" w14:textId="3A73A552">
      <w:pPr>
        <w:spacing w:before="0" w:after="0" w:line="240" w:lineRule="auto"/>
        <w:contextualSpacing/>
        <w:rPr>
          <w:rFonts w:cstheme="minorHAnsi"/>
          <w:b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 xml:space="preserve">Variable Label: </w:t>
      </w:r>
      <w:r w:rsidRPr="007B7F87" w:rsidR="00C345AE">
        <w:rPr>
          <w:rFonts w:eastAsia="Calibri" w:asciiTheme="minorHAnsi" w:hAnsiTheme="minorHAnsi" w:cstheme="minorHAnsi"/>
          <w:b/>
          <w:bCs/>
          <w:color w:val="auto"/>
        </w:rPr>
        <w:t>omicron</w:t>
      </w:r>
      <w:r w:rsidRPr="007B7F87">
        <w:rPr>
          <w:rFonts w:eastAsia="Calibri" w:asciiTheme="minorHAnsi" w:hAnsiTheme="minorHAnsi" w:cstheme="minorHAnsi"/>
          <w:b/>
          <w:bCs/>
          <w:color w:val="auto"/>
        </w:rPr>
        <w:t>_con:</w:t>
      </w:r>
      <w:r w:rsidRPr="007B7F87">
        <w:rPr>
          <w:rFonts w:eastAsia="Calibri" w:asciiTheme="minorHAnsi" w:hAnsiTheme="minorHAnsi" w:cstheme="minorHAnsi"/>
          <w:color w:val="auto"/>
        </w:rPr>
        <w:t xml:space="preserve"> </w:t>
      </w:r>
      <w:r w:rsidRPr="007B7F87" w:rsidR="00EF275D">
        <w:rPr>
          <w:rFonts w:eastAsia="Calibri" w:asciiTheme="minorHAnsi" w:hAnsiTheme="minorHAnsi" w:cstheme="minorHAnsi"/>
          <w:color w:val="auto"/>
        </w:rPr>
        <w:t xml:space="preserve">Concern about </w:t>
      </w:r>
      <w:r w:rsidRPr="007B7F87" w:rsidR="00C345AE">
        <w:rPr>
          <w:rFonts w:eastAsia="Calibri" w:asciiTheme="minorHAnsi" w:hAnsiTheme="minorHAnsi" w:cstheme="minorHAnsi"/>
          <w:color w:val="auto"/>
        </w:rPr>
        <w:t>Omicron variant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80"/>
        <w:gridCol w:w="3195"/>
      </w:tblGrid>
      <w:tr w:rsidRPr="007B7F87" w:rsidR="007B7F87" w:rsidTr="008C49CE" w14:paraId="63A1922F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7B7F87" w:rsidR="00BC2E1B" w:rsidP="008C49CE" w:rsidRDefault="00BC2E1B" w14:paraId="5D8A6746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7B7F87">
              <w:rPr>
                <w:rFonts w:eastAsia="Times New Roman" w:asciiTheme="minorHAnsi" w:hAnsiTheme="minorHAnsi" w:cstheme="minorHAnsi"/>
                <w:color w:val="auto"/>
              </w:rPr>
              <w:t>  </w:t>
            </w:r>
          </w:p>
        </w:tc>
        <w:tc>
          <w:tcPr>
            <w:tcW w:w="3195" w:type="dxa"/>
            <w:shd w:val="clear" w:color="auto" w:fill="auto"/>
          </w:tcPr>
          <w:p w:rsidRPr="007B7F87" w:rsidR="00BC2E1B" w:rsidP="008C49CE" w:rsidRDefault="00BC2E1B" w14:paraId="21A8CBDD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7B7F87">
              <w:rPr>
                <w:rFonts w:eastAsia="Times New Roman" w:asciiTheme="minorHAnsi" w:hAnsiTheme="minorHAnsi" w:cstheme="minorHAnsi"/>
                <w:color w:val="auto"/>
              </w:rPr>
              <w:t>  </w:t>
            </w:r>
          </w:p>
        </w:tc>
      </w:tr>
      <w:tr w:rsidRPr="007B7F87" w:rsidR="007B7F87" w:rsidTr="008C49CE" w14:paraId="34D05B43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7B7F87" w:rsidR="00BC2E1B" w:rsidP="008C49CE" w:rsidRDefault="00BC2E1B" w14:paraId="4871F80E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>1  </w:t>
            </w:r>
          </w:p>
        </w:tc>
        <w:tc>
          <w:tcPr>
            <w:tcW w:w="3195" w:type="dxa"/>
            <w:shd w:val="clear" w:color="auto" w:fill="auto"/>
          </w:tcPr>
          <w:p w:rsidRPr="007B7F87" w:rsidR="00BC2E1B" w:rsidP="008C49CE" w:rsidRDefault="00BC2E1B" w14:paraId="574608E7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>Not at all concerned  </w:t>
            </w:r>
          </w:p>
        </w:tc>
      </w:tr>
      <w:tr w:rsidRPr="007B7F87" w:rsidR="007B7F87" w:rsidTr="008C49CE" w14:paraId="6811DE39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7B7F87" w:rsidR="00BC2E1B" w:rsidP="008C49CE" w:rsidRDefault="00BC2E1B" w14:paraId="3849EEE9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>2  </w:t>
            </w:r>
          </w:p>
        </w:tc>
        <w:tc>
          <w:tcPr>
            <w:tcW w:w="3195" w:type="dxa"/>
            <w:shd w:val="clear" w:color="auto" w:fill="auto"/>
          </w:tcPr>
          <w:p w:rsidRPr="007B7F87" w:rsidR="00BC2E1B" w:rsidP="008C49CE" w:rsidRDefault="0015625B" w14:paraId="075F24C2" w14:textId="019A0C78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>Slightly</w:t>
            </w:r>
            <w:r w:rsidRPr="007B7F87" w:rsidR="00BC2E1B">
              <w:rPr>
                <w:rFonts w:eastAsia="Times New Roman" w:asciiTheme="minorHAnsi" w:hAnsiTheme="minorHAnsi" w:cstheme="minorHAnsi"/>
                <w:color w:val="auto"/>
              </w:rPr>
              <w:t xml:space="preserve"> concerned</w:t>
            </w:r>
          </w:p>
        </w:tc>
      </w:tr>
      <w:tr w:rsidRPr="007B7F87" w:rsidR="007B7F87" w:rsidTr="008C49CE" w14:paraId="20E6F8ED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7B7F87" w:rsidR="00BC2E1B" w:rsidP="008C49CE" w:rsidRDefault="00BC2E1B" w14:paraId="10870FF2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>3  </w:t>
            </w:r>
          </w:p>
        </w:tc>
        <w:tc>
          <w:tcPr>
            <w:tcW w:w="3195" w:type="dxa"/>
            <w:shd w:val="clear" w:color="auto" w:fill="auto"/>
          </w:tcPr>
          <w:p w:rsidRPr="007B7F87" w:rsidR="00BC2E1B" w:rsidP="008C49CE" w:rsidRDefault="00BC2E1B" w14:paraId="287B6539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>Somewhat concerned</w:t>
            </w:r>
          </w:p>
        </w:tc>
      </w:tr>
      <w:tr w:rsidRPr="007B7F87" w:rsidR="007B7F87" w:rsidTr="008C49CE" w14:paraId="6A0A59E0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7B7F87" w:rsidR="00BC2E1B" w:rsidP="008C49CE" w:rsidRDefault="00BC2E1B" w14:paraId="57E85EEF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>4  </w:t>
            </w:r>
          </w:p>
        </w:tc>
        <w:tc>
          <w:tcPr>
            <w:tcW w:w="3195" w:type="dxa"/>
            <w:shd w:val="clear" w:color="auto" w:fill="auto"/>
          </w:tcPr>
          <w:p w:rsidRPr="007B7F87" w:rsidR="00BC2E1B" w:rsidP="008C49CE" w:rsidRDefault="00BC2E1B" w14:paraId="088ED191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>Very concerned</w:t>
            </w:r>
          </w:p>
        </w:tc>
      </w:tr>
      <w:tr w:rsidRPr="007B7F87" w:rsidR="007B7F87" w:rsidTr="008C49CE" w14:paraId="3CAB27EA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7B7F87" w:rsidR="00BC2E1B" w:rsidP="008C49CE" w:rsidRDefault="00BC2E1B" w14:paraId="2A26DB0A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7B7F87" w:rsidR="00BC2E1B" w:rsidP="008C49CE" w:rsidRDefault="00BC2E1B" w14:paraId="2FADE15B" w14:textId="479B635F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 xml:space="preserve">I am not familiar with this </w:t>
            </w:r>
            <w:r w:rsidRPr="007B7F87" w:rsidR="00EF275D">
              <w:rPr>
                <w:rFonts w:eastAsia="Times New Roman" w:asciiTheme="minorHAnsi" w:hAnsiTheme="minorHAnsi" w:cstheme="minorHAnsi"/>
                <w:color w:val="auto"/>
              </w:rPr>
              <w:t xml:space="preserve">COVID-19 </w:t>
            </w:r>
            <w:r w:rsidRPr="007B7F87">
              <w:rPr>
                <w:rFonts w:eastAsia="Times New Roman" w:asciiTheme="minorHAnsi" w:hAnsiTheme="minorHAnsi" w:cstheme="minorHAnsi"/>
                <w:color w:val="auto"/>
              </w:rPr>
              <w:t>variant</w:t>
            </w:r>
          </w:p>
        </w:tc>
      </w:tr>
      <w:tr w:rsidRPr="007B7F87" w:rsidR="00BC2E1B" w:rsidTr="008C49CE" w14:paraId="33C7DC6E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7B7F87" w:rsidR="00BC2E1B" w:rsidP="008C49CE" w:rsidRDefault="00F11866" w14:paraId="0D271D45" w14:textId="1CFF1CCF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>-</w:t>
            </w:r>
            <w:r w:rsidRPr="007B7F87" w:rsidR="00BC2E1B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7B7F87" w:rsidR="00BC2E1B" w:rsidP="008C49CE" w:rsidRDefault="00BC2E1B" w14:paraId="309A8AB4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>Refused</w:t>
            </w:r>
          </w:p>
        </w:tc>
      </w:tr>
    </w:tbl>
    <w:p w:rsidRPr="007B7F87" w:rsidR="00BC2E1B" w:rsidP="00226D7B" w:rsidRDefault="00BC2E1B" w14:paraId="561396A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7B7F87" w:rsidR="00F34337" w:rsidP="00BB7FD6" w:rsidRDefault="00DD3B1A" w14:paraId="45393C5C" w14:textId="6D933464">
      <w:pPr>
        <w:pStyle w:val="BodyText"/>
        <w:spacing w:after="0" w:line="240" w:lineRule="auto"/>
      </w:pPr>
      <w:r w:rsidRPr="007B7F87">
        <w:rPr>
          <w:rFonts w:cstheme="minorHAnsi"/>
          <w:b/>
        </w:rPr>
        <w:t>// Page Break //</w:t>
      </w:r>
    </w:p>
    <w:p w:rsidRPr="007B7F87" w:rsidR="00226D7B" w:rsidP="007E5A8A" w:rsidRDefault="00226D7B" w14:paraId="3A77FAB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7B7F87" w:rsidR="00A15407" w:rsidP="00A15407" w:rsidRDefault="00A15407" w14:paraId="274C0074" w14:textId="7FD603C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 xml:space="preserve">//BASE: </w:t>
      </w:r>
      <w:r w:rsidRPr="007B7F87" w:rsidR="00182601">
        <w:rPr>
          <w:rFonts w:asciiTheme="minorHAnsi" w:hAnsiTheme="minorHAnsi" w:cstheme="minorHAnsi"/>
          <w:b/>
          <w:color w:val="auto"/>
        </w:rPr>
        <w:t>(</w:t>
      </w:r>
      <w:r w:rsidRPr="007B7F87" w:rsidR="003432D7">
        <w:rPr>
          <w:rFonts w:asciiTheme="minorHAnsi" w:hAnsiTheme="minorHAnsi" w:cstheme="minorHAnsi"/>
          <w:b/>
          <w:color w:val="auto"/>
        </w:rPr>
        <w:t>booster_uptake3</w:t>
      </w:r>
      <w:r w:rsidRPr="007B7F87" w:rsidR="00182601">
        <w:rPr>
          <w:rFonts w:asciiTheme="minorHAnsi" w:hAnsiTheme="minorHAnsi" w:cstheme="minorHAnsi"/>
          <w:b/>
          <w:color w:val="auto"/>
        </w:rPr>
        <w:t>=0) OR (booster_uptake3=1 &amp; booster_month=12-1</w:t>
      </w:r>
      <w:r w:rsidRPr="007B7F87" w:rsidR="00CA1CB2">
        <w:rPr>
          <w:rFonts w:asciiTheme="minorHAnsi" w:hAnsiTheme="minorHAnsi" w:cstheme="minorHAnsi"/>
          <w:b/>
          <w:color w:val="auto"/>
        </w:rPr>
        <w:t>4</w:t>
      </w:r>
      <w:r w:rsidRPr="007B7F87" w:rsidR="00182601">
        <w:rPr>
          <w:rFonts w:asciiTheme="minorHAnsi" w:hAnsiTheme="minorHAnsi" w:cstheme="minorHAnsi"/>
          <w:b/>
          <w:color w:val="auto"/>
        </w:rPr>
        <w:t xml:space="preserve">) &amp; </w:t>
      </w:r>
      <w:r w:rsidRPr="007B7F87" w:rsidR="00601F5F">
        <w:rPr>
          <w:rFonts w:asciiTheme="minorHAnsi" w:hAnsiTheme="minorHAnsi" w:cstheme="minorHAnsi"/>
          <w:b/>
          <w:color w:val="auto"/>
        </w:rPr>
        <w:t>(</w:t>
      </w:r>
      <w:r w:rsidRPr="007B7F87" w:rsidR="00C345AE">
        <w:rPr>
          <w:rFonts w:asciiTheme="minorHAnsi" w:hAnsiTheme="minorHAnsi" w:cstheme="minorHAnsi"/>
          <w:b/>
          <w:color w:val="auto"/>
        </w:rPr>
        <w:t>omicron_con=</w:t>
      </w:r>
      <w:r w:rsidRPr="007B7F87" w:rsidR="00941930">
        <w:rPr>
          <w:rFonts w:asciiTheme="minorHAnsi" w:hAnsiTheme="minorHAnsi" w:cstheme="minorHAnsi"/>
          <w:b/>
          <w:color w:val="auto"/>
        </w:rPr>
        <w:t>1-4</w:t>
      </w:r>
      <w:r w:rsidRPr="007B7F87" w:rsidR="00601F5F">
        <w:rPr>
          <w:rFonts w:asciiTheme="minorHAnsi" w:hAnsiTheme="minorHAnsi" w:cstheme="minorHAnsi"/>
          <w:b/>
          <w:color w:val="auto"/>
        </w:rPr>
        <w:t>)</w:t>
      </w:r>
      <w:r w:rsidRPr="007B7F87">
        <w:rPr>
          <w:rFonts w:asciiTheme="minorHAnsi" w:hAnsiTheme="minorHAnsi" w:cstheme="minorHAnsi"/>
          <w:b/>
          <w:color w:val="auto"/>
        </w:rPr>
        <w:t>//</w:t>
      </w:r>
    </w:p>
    <w:p w:rsidRPr="007B7F87" w:rsidR="00A15407" w:rsidP="00A15407" w:rsidRDefault="00A15407" w14:paraId="29BA33D0" w14:textId="522060DB">
      <w:pPr>
        <w:spacing w:before="0" w:after="0" w:line="240" w:lineRule="auto"/>
        <w:rPr>
          <w:rFonts w:asciiTheme="minorHAnsi" w:hAnsiTheme="minorHAnsi" w:cstheme="minorBidi"/>
          <w:color w:val="auto"/>
          <w:highlight w:val="green"/>
        </w:rPr>
      </w:pPr>
      <w:r w:rsidRPr="007B7F87">
        <w:rPr>
          <w:rFonts w:asciiTheme="minorHAnsi" w:hAnsiTheme="minorHAnsi" w:cstheme="minorBidi"/>
          <w:b/>
          <w:color w:val="auto"/>
        </w:rPr>
        <w:t xml:space="preserve">Item #: </w:t>
      </w:r>
      <w:r w:rsidRPr="007B7F87">
        <w:rPr>
          <w:rFonts w:asciiTheme="minorHAnsi" w:hAnsiTheme="minorHAnsi" w:cstheme="minorBidi"/>
          <w:color w:val="auto"/>
          <w:highlight w:val="green"/>
        </w:rPr>
        <w:t>Q</w:t>
      </w:r>
      <w:r w:rsidRPr="007B7F87" w:rsidR="609D57E5">
        <w:rPr>
          <w:rFonts w:asciiTheme="minorHAnsi" w:hAnsiTheme="minorHAnsi" w:cstheme="minorBidi"/>
          <w:color w:val="auto"/>
          <w:highlight w:val="green"/>
        </w:rPr>
        <w:t>2</w:t>
      </w:r>
      <w:r w:rsidRPr="007B7F87" w:rsidR="009D6C55">
        <w:rPr>
          <w:rFonts w:asciiTheme="minorHAnsi" w:hAnsiTheme="minorHAnsi" w:cstheme="minorBidi"/>
          <w:color w:val="auto"/>
          <w:highlight w:val="green"/>
        </w:rPr>
        <w:t>1</w:t>
      </w:r>
    </w:p>
    <w:p w:rsidRPr="007B7F87" w:rsidR="00A15407" w:rsidP="00A15407" w:rsidRDefault="00A15407" w14:paraId="67628BF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Question Type</w:t>
      </w:r>
      <w:r w:rsidRPr="007B7F87">
        <w:rPr>
          <w:rFonts w:asciiTheme="minorHAnsi" w:hAnsiTheme="minorHAnsi" w:cstheme="minorHAnsi"/>
          <w:color w:val="auto"/>
        </w:rPr>
        <w:t>:</w:t>
      </w:r>
      <w:r w:rsidRPr="007B7F87">
        <w:rPr>
          <w:rFonts w:asciiTheme="minorHAnsi" w:hAnsiTheme="minorHAnsi" w:cstheme="minorHAnsi"/>
          <w:b/>
          <w:color w:val="auto"/>
        </w:rPr>
        <w:t xml:space="preserve"> </w:t>
      </w:r>
      <w:r w:rsidRPr="007B7F87">
        <w:rPr>
          <w:rFonts w:asciiTheme="minorHAnsi" w:hAnsiTheme="minorHAnsi" w:cstheme="minorHAnsi"/>
          <w:color w:val="auto"/>
        </w:rPr>
        <w:t>Single punch grid</w:t>
      </w:r>
    </w:p>
    <w:p w:rsidRPr="007B7F87" w:rsidR="00A15407" w:rsidP="00A15407" w:rsidRDefault="00A15407" w14:paraId="4A9FDDD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B7F87" w:rsidR="00A15407" w:rsidP="00A15407" w:rsidRDefault="00A15407" w14:paraId="6EE153B9" w14:textId="5049EA76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7B7F87">
        <w:rPr>
          <w:rFonts w:asciiTheme="minorHAnsi" w:hAnsiTheme="minorHAnsi" w:cstheme="minorBidi"/>
          <w:b/>
          <w:color w:val="auto"/>
          <w:highlight w:val="green"/>
        </w:rPr>
        <w:lastRenderedPageBreak/>
        <w:t>omicron_booster</w:t>
      </w:r>
      <w:r w:rsidRPr="007B7F87">
        <w:rPr>
          <w:rFonts w:asciiTheme="minorHAnsi" w:hAnsiTheme="minorHAnsi" w:cstheme="minorBidi"/>
          <w:color w:val="auto"/>
        </w:rPr>
        <w:t>. Please indicate how much you agree or disagree with the following statements:</w:t>
      </w:r>
    </w:p>
    <w:p w:rsidRPr="007B7F87" w:rsidR="00A15407" w:rsidP="00A15407" w:rsidRDefault="00A15407" w14:paraId="5555C2A9" w14:textId="2ADAC379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 xml:space="preserve">Variable Label: </w:t>
      </w:r>
      <w:r w:rsidRPr="007B7F87" w:rsidR="00135571">
        <w:rPr>
          <w:rFonts w:eastAsia="Calibri" w:asciiTheme="minorHAnsi" w:hAnsiTheme="minorHAnsi" w:cstheme="minorHAnsi"/>
          <w:color w:val="auto"/>
        </w:rPr>
        <w:t>omicron_booster</w:t>
      </w:r>
      <w:r w:rsidRPr="007B7F87">
        <w:rPr>
          <w:rFonts w:eastAsia="Calibri" w:asciiTheme="minorHAnsi" w:hAnsiTheme="minorHAnsi" w:cstheme="minorHAnsi"/>
          <w:color w:val="auto"/>
        </w:rPr>
        <w:t xml:space="preserve">: </w:t>
      </w:r>
      <w:r w:rsidRPr="007B7F87" w:rsidR="00135571">
        <w:rPr>
          <w:rFonts w:eastAsia="Calibri" w:asciiTheme="minorHAnsi" w:hAnsiTheme="minorHAnsi" w:cstheme="minorHAnsi"/>
          <w:color w:val="auto"/>
        </w:rPr>
        <w:t xml:space="preserve">Omicron’s </w:t>
      </w:r>
      <w:r w:rsidRPr="007B7F87" w:rsidR="00EE4104">
        <w:rPr>
          <w:rFonts w:eastAsia="Calibri" w:asciiTheme="minorHAnsi" w:hAnsiTheme="minorHAnsi" w:cstheme="minorHAnsi"/>
          <w:color w:val="auto"/>
        </w:rPr>
        <w:t>e</w:t>
      </w:r>
      <w:r w:rsidRPr="007B7F87" w:rsidR="00135571">
        <w:rPr>
          <w:rFonts w:eastAsia="Calibri" w:asciiTheme="minorHAnsi" w:hAnsiTheme="minorHAnsi" w:cstheme="minorHAnsi"/>
          <w:color w:val="auto"/>
        </w:rPr>
        <w:t>ffe</w:t>
      </w:r>
      <w:r w:rsidRPr="007B7F87" w:rsidR="00AA40D4">
        <w:rPr>
          <w:rFonts w:eastAsia="Calibri" w:asciiTheme="minorHAnsi" w:hAnsiTheme="minorHAnsi" w:cstheme="minorHAnsi"/>
          <w:color w:val="auto"/>
        </w:rPr>
        <w:t>ct on booster up</w:t>
      </w:r>
      <w:r w:rsidRPr="007B7F87" w:rsidR="00EE4104">
        <w:rPr>
          <w:rFonts w:eastAsia="Calibri" w:asciiTheme="minorHAnsi" w:hAnsiTheme="minorHAnsi" w:cstheme="minorHAnsi"/>
          <w:color w:val="auto"/>
        </w:rPr>
        <w:t>t</w:t>
      </w:r>
      <w:r w:rsidRPr="007B7F87" w:rsidR="00AA40D4">
        <w:rPr>
          <w:rFonts w:eastAsia="Calibri" w:asciiTheme="minorHAnsi" w:hAnsiTheme="minorHAnsi" w:cstheme="minorHAnsi"/>
          <w:color w:val="auto"/>
        </w:rPr>
        <w:t>ake</w:t>
      </w:r>
    </w:p>
    <w:p w:rsidRPr="007B7F87" w:rsidR="00A15407" w:rsidP="00A15407" w:rsidRDefault="00A15407" w14:paraId="5619C14F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7B7F87" w:rsidR="00A15407" w:rsidP="00A15407" w:rsidRDefault="00A15407" w14:paraId="3519CD77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//PROGRAMMING NOTE: randomize variables in grid//</w:t>
      </w:r>
    </w:p>
    <w:tbl>
      <w:tblPr>
        <w:tblW w:w="9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4989"/>
        <w:gridCol w:w="2201"/>
      </w:tblGrid>
      <w:tr w:rsidRPr="007B7F87" w:rsidR="007B7F87" w:rsidTr="3F8CE3FF" w14:paraId="3BB6CAFE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7B7F87" w:rsidR="00A15407" w:rsidP="00650D5B" w:rsidRDefault="00A15407" w14:paraId="39EC18EF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b/>
                <w:color w:val="auto"/>
              </w:rPr>
              <w:t>Variable Name</w:t>
            </w:r>
            <w:r w:rsidRPr="007B7F87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:rsidRPr="007B7F87" w:rsidR="00A15407" w:rsidP="00650D5B" w:rsidRDefault="00A15407" w14:paraId="31856656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b/>
                <w:color w:val="auto"/>
              </w:rPr>
              <w:t>Variable Text</w:t>
            </w:r>
            <w:r w:rsidRPr="007B7F87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Pr="007B7F87" w:rsidR="00A15407" w:rsidP="00650D5B" w:rsidRDefault="00A15407" w14:paraId="65B3BF17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b/>
                <w:color w:val="auto"/>
              </w:rPr>
              <w:t>Variable Label</w:t>
            </w:r>
            <w:r w:rsidRPr="007B7F87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7B7F87" w:rsidR="007B7F87" w:rsidTr="3F8CE3FF" w14:paraId="2B4E926B" w14:textId="77777777">
        <w:tc>
          <w:tcPr>
            <w:tcW w:w="2110" w:type="dxa"/>
            <w:shd w:val="clear" w:color="auto" w:fill="auto"/>
            <w:hideMark/>
          </w:tcPr>
          <w:p w:rsidRPr="007B7F87" w:rsidR="00AA40D4" w:rsidP="00AA40D4" w:rsidRDefault="00AA40D4" w14:paraId="6E9652DA" w14:textId="7673FC6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bCs/>
                <w:color w:val="auto"/>
                <w:highlight w:val="green"/>
              </w:rPr>
            </w:pPr>
            <w:r w:rsidRPr="007B7F87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omicron_booster_1</w:t>
            </w:r>
          </w:p>
        </w:tc>
        <w:tc>
          <w:tcPr>
            <w:tcW w:w="4989" w:type="dxa"/>
            <w:shd w:val="clear" w:color="auto" w:fill="auto"/>
          </w:tcPr>
          <w:p w:rsidRPr="007B7F87" w:rsidR="00AA40D4" w:rsidP="3F8CE3FF" w:rsidRDefault="37012AE4" w14:paraId="17F57A92" w14:textId="73C49ED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color w:val="auto"/>
              </w:rPr>
              <w:t xml:space="preserve">The </w:t>
            </w:r>
            <w:r w:rsidRPr="007B7F87" w:rsidR="4834A756">
              <w:rPr>
                <w:rFonts w:eastAsia="Times New Roman" w:asciiTheme="minorHAnsi" w:hAnsiTheme="minorHAnsi" w:cstheme="minorBidi"/>
                <w:color w:val="auto"/>
              </w:rPr>
              <w:t xml:space="preserve">new </w:t>
            </w:r>
            <w:r w:rsidRPr="007B7F87">
              <w:rPr>
                <w:rFonts w:eastAsia="Times New Roman" w:asciiTheme="minorHAnsi" w:hAnsiTheme="minorHAnsi" w:cstheme="minorBidi"/>
                <w:color w:val="auto"/>
              </w:rPr>
              <w:t>Omicron variant makes me more likely to get a</w:t>
            </w:r>
            <w:r w:rsidRPr="007B7F87" w:rsidR="3FBA3C8E">
              <w:rPr>
                <w:rFonts w:eastAsia="Times New Roman" w:asciiTheme="minorHAnsi" w:hAnsiTheme="minorHAnsi" w:cstheme="minorBidi"/>
                <w:color w:val="auto"/>
              </w:rPr>
              <w:t xml:space="preserve"> COVID-19</w:t>
            </w:r>
            <w:r w:rsidRPr="007B7F87">
              <w:rPr>
                <w:rFonts w:eastAsia="Times New Roman" w:asciiTheme="minorHAnsi" w:hAnsiTheme="minorHAnsi" w:cstheme="minorBidi"/>
                <w:color w:val="auto"/>
              </w:rPr>
              <w:t xml:space="preserve"> booster</w:t>
            </w:r>
            <w:r w:rsidRPr="007B7F87" w:rsidR="3FBA3C8E">
              <w:rPr>
                <w:rFonts w:eastAsia="Times New Roman" w:asciiTheme="minorHAnsi" w:hAnsiTheme="minorHAnsi" w:cstheme="minorBidi"/>
                <w:color w:val="auto"/>
              </w:rPr>
              <w:t xml:space="preserve"> shot</w:t>
            </w:r>
            <w:r w:rsidRPr="007B7F87">
              <w:rPr>
                <w:rFonts w:eastAsia="Times New Roman" w:asciiTheme="minorHAnsi" w:hAnsiTheme="minorHAnsi" w:cstheme="minorBidi"/>
                <w:color w:val="auto"/>
              </w:rPr>
              <w:t>.</w:t>
            </w:r>
            <w:r w:rsidRPr="007B7F87" w:rsidR="29180368">
              <w:rPr>
                <w:rFonts w:eastAsia="Times New Roman" w:asciiTheme="minorHAnsi" w:hAnsiTheme="minorHAnsi" w:cstheme="minorBidi"/>
                <w:color w:val="auto"/>
              </w:rPr>
              <w:t xml:space="preserve"> [Show if booster_uptake3=0]</w:t>
            </w:r>
          </w:p>
        </w:tc>
        <w:tc>
          <w:tcPr>
            <w:tcW w:w="2201" w:type="dxa"/>
            <w:shd w:val="clear" w:color="auto" w:fill="auto"/>
          </w:tcPr>
          <w:p w:rsidRPr="007B7F87" w:rsidR="00AA40D4" w:rsidP="00AA40D4" w:rsidRDefault="00AA40D4" w14:paraId="3F6BF2CE" w14:textId="6B6F84E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asciiTheme="minorHAnsi" w:hAnsiTheme="minorHAnsi" w:cstheme="minorHAnsi"/>
                <w:bCs/>
                <w:color w:val="auto"/>
              </w:rPr>
              <w:t xml:space="preserve">omicron_booster_1: Omicron </w:t>
            </w:r>
            <w:r w:rsidRPr="007B7F87" w:rsidR="00BB0306">
              <w:rPr>
                <w:rFonts w:asciiTheme="minorHAnsi" w:hAnsiTheme="minorHAnsi" w:cstheme="minorHAnsi"/>
                <w:bCs/>
                <w:color w:val="auto"/>
              </w:rPr>
              <w:t xml:space="preserve">increases booster uptake </w:t>
            </w:r>
          </w:p>
        </w:tc>
      </w:tr>
      <w:tr w:rsidRPr="007B7F87" w:rsidR="007B7F87" w:rsidTr="3F8CE3FF" w14:paraId="64C43840" w14:textId="77777777">
        <w:tc>
          <w:tcPr>
            <w:tcW w:w="2110" w:type="dxa"/>
            <w:shd w:val="clear" w:color="auto" w:fill="auto"/>
            <w:hideMark/>
          </w:tcPr>
          <w:p w:rsidRPr="007B7F87" w:rsidR="00AA40D4" w:rsidP="00AA40D4" w:rsidRDefault="00AA40D4" w14:paraId="0053D496" w14:textId="313AFC6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bCs/>
                <w:color w:val="auto"/>
                <w:highlight w:val="green"/>
              </w:rPr>
            </w:pPr>
            <w:r w:rsidRPr="007B7F87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omicron_booster_2</w:t>
            </w:r>
          </w:p>
        </w:tc>
        <w:tc>
          <w:tcPr>
            <w:tcW w:w="4989" w:type="dxa"/>
            <w:shd w:val="clear" w:color="auto" w:fill="auto"/>
          </w:tcPr>
          <w:p w:rsidRPr="007B7F87" w:rsidR="00AA40D4" w:rsidP="3F8CE3FF" w:rsidRDefault="64A0B18C" w14:paraId="2B0F3D6F" w14:textId="102C8EA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color w:val="auto"/>
              </w:rPr>
              <w:t>I plan to get a</w:t>
            </w:r>
            <w:r w:rsidRPr="007B7F87" w:rsidR="4DBCA0D7">
              <w:rPr>
                <w:rFonts w:eastAsia="Times New Roman" w:asciiTheme="minorHAnsi" w:hAnsiTheme="minorHAnsi" w:cstheme="minorBidi"/>
                <w:color w:val="auto"/>
              </w:rPr>
              <w:t xml:space="preserve"> COVID-19</w:t>
            </w:r>
            <w:r w:rsidRPr="007B7F87">
              <w:rPr>
                <w:rFonts w:eastAsia="Times New Roman" w:asciiTheme="minorHAnsi" w:hAnsiTheme="minorHAnsi" w:cstheme="minorBidi"/>
                <w:color w:val="auto"/>
              </w:rPr>
              <w:t xml:space="preserve"> booster</w:t>
            </w:r>
            <w:r w:rsidRPr="007B7F87" w:rsidR="4DBCA0D7">
              <w:rPr>
                <w:rFonts w:eastAsia="Times New Roman" w:asciiTheme="minorHAnsi" w:hAnsiTheme="minorHAnsi" w:cstheme="minorBidi"/>
                <w:color w:val="auto"/>
              </w:rPr>
              <w:t xml:space="preserve"> shot</w:t>
            </w:r>
            <w:r w:rsidRPr="007B7F87">
              <w:rPr>
                <w:rFonts w:eastAsia="Times New Roman" w:asciiTheme="minorHAnsi" w:hAnsiTheme="minorHAnsi" w:cstheme="minorBidi"/>
                <w:color w:val="auto"/>
              </w:rPr>
              <w:t xml:space="preserve"> because I am concerned </w:t>
            </w:r>
            <w:r w:rsidRPr="007B7F87" w:rsidR="1CFF367A">
              <w:rPr>
                <w:rFonts w:eastAsia="Times New Roman" w:asciiTheme="minorHAnsi" w:hAnsiTheme="minorHAnsi" w:cstheme="minorBidi"/>
                <w:color w:val="auto"/>
              </w:rPr>
              <w:t>about waning</w:t>
            </w:r>
            <w:r w:rsidRPr="007B7F87">
              <w:rPr>
                <w:rFonts w:eastAsia="Times New Roman" w:asciiTheme="minorHAnsi" w:hAnsiTheme="minorHAnsi" w:cstheme="minorBidi"/>
                <w:color w:val="auto"/>
              </w:rPr>
              <w:t xml:space="preserve"> immunity to COVID-19 </w:t>
            </w:r>
            <w:r w:rsidRPr="007B7F87" w:rsidR="5FD8CCAF">
              <w:rPr>
                <w:rFonts w:eastAsia="Times New Roman" w:asciiTheme="minorHAnsi" w:hAnsiTheme="minorHAnsi" w:cstheme="minorBidi"/>
                <w:color w:val="auto"/>
              </w:rPr>
              <w:t>given the emergence of the Omicron variant</w:t>
            </w:r>
            <w:r w:rsidRPr="007B7F87" w:rsidR="10F2F17A">
              <w:rPr>
                <w:rFonts w:eastAsia="Times New Roman" w:asciiTheme="minorHAnsi" w:hAnsiTheme="minorHAnsi" w:cstheme="minorBidi"/>
                <w:color w:val="auto"/>
              </w:rPr>
              <w:t>.</w:t>
            </w:r>
            <w:r w:rsidRPr="007B7F87" w:rsidR="1E10C7A6">
              <w:rPr>
                <w:rFonts w:eastAsia="Times New Roman" w:asciiTheme="minorHAnsi" w:hAnsiTheme="minorHAnsi" w:cstheme="minorBidi"/>
                <w:color w:val="auto"/>
              </w:rPr>
              <w:t xml:space="preserve"> [Show if booster_uptake3=0]</w:t>
            </w:r>
          </w:p>
        </w:tc>
        <w:tc>
          <w:tcPr>
            <w:tcW w:w="2201" w:type="dxa"/>
            <w:shd w:val="clear" w:color="auto" w:fill="auto"/>
          </w:tcPr>
          <w:p w:rsidRPr="007B7F87" w:rsidR="00AA40D4" w:rsidP="3F8CE3FF" w:rsidRDefault="64A0B18C" w14:paraId="02B494FC" w14:textId="7048A5A5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>omicron_booster_2</w:t>
            </w:r>
            <w:r w:rsidRPr="007B7F87" w:rsidR="14DEAA53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7B7F87" w:rsidR="17CC417A">
              <w:rPr>
                <w:rFonts w:asciiTheme="minorHAnsi" w:hAnsiTheme="minorHAnsi" w:cstheme="minorBidi"/>
                <w:color w:val="auto"/>
              </w:rPr>
              <w:t>Get booster because of waning immunity</w:t>
            </w:r>
          </w:p>
        </w:tc>
      </w:tr>
      <w:tr w:rsidRPr="007B7F87" w:rsidR="007B7F87" w:rsidTr="3F8CE3FF" w14:paraId="1539C461" w14:textId="77777777">
        <w:tc>
          <w:tcPr>
            <w:tcW w:w="2110" w:type="dxa"/>
            <w:shd w:val="clear" w:color="auto" w:fill="auto"/>
            <w:hideMark/>
          </w:tcPr>
          <w:p w:rsidRPr="007B7F87" w:rsidR="00AA40D4" w:rsidP="00AA40D4" w:rsidRDefault="00AA40D4" w14:paraId="56AECBA3" w14:textId="48E6C68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bCs/>
                <w:color w:val="auto"/>
                <w:highlight w:val="green"/>
              </w:rPr>
            </w:pPr>
            <w:r w:rsidRPr="007B7F87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omicron_booster_3</w:t>
            </w:r>
          </w:p>
        </w:tc>
        <w:tc>
          <w:tcPr>
            <w:tcW w:w="4989" w:type="dxa"/>
            <w:shd w:val="clear" w:color="auto" w:fill="auto"/>
          </w:tcPr>
          <w:p w:rsidRPr="007B7F87" w:rsidR="00AA40D4" w:rsidP="00AA40D4" w:rsidRDefault="00AA40D4" w14:paraId="0AC71BA3" w14:textId="7F3B536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 xml:space="preserve">I plan to wait to get a </w:t>
            </w:r>
            <w:r w:rsidRPr="007B7F87" w:rsidR="0042542C">
              <w:rPr>
                <w:rFonts w:eastAsia="Times New Roman" w:asciiTheme="minorHAnsi" w:hAnsiTheme="minorHAnsi" w:cstheme="minorHAnsi"/>
                <w:color w:val="auto"/>
              </w:rPr>
              <w:t xml:space="preserve">COVID-19 </w:t>
            </w:r>
            <w:r w:rsidRPr="007B7F87">
              <w:rPr>
                <w:rFonts w:eastAsia="Times New Roman" w:asciiTheme="minorHAnsi" w:hAnsiTheme="minorHAnsi" w:cstheme="minorHAnsi"/>
                <w:color w:val="auto"/>
              </w:rPr>
              <w:t>booster</w:t>
            </w:r>
            <w:r w:rsidRPr="007B7F87" w:rsidR="0042542C">
              <w:rPr>
                <w:rFonts w:eastAsia="Times New Roman" w:asciiTheme="minorHAnsi" w:hAnsiTheme="minorHAnsi" w:cstheme="minorHAnsi"/>
                <w:color w:val="auto"/>
              </w:rPr>
              <w:t xml:space="preserve"> shot</w:t>
            </w:r>
            <w:r w:rsidRPr="007B7F87">
              <w:rPr>
                <w:rFonts w:eastAsia="Times New Roman" w:asciiTheme="minorHAnsi" w:hAnsiTheme="minorHAnsi" w:cstheme="minorHAnsi"/>
                <w:color w:val="auto"/>
              </w:rPr>
              <w:t xml:space="preserve"> until more is known about the Omicron variant. </w:t>
            </w:r>
            <w:r w:rsidRPr="007B7F87" w:rsidR="00A60018">
              <w:rPr>
                <w:rFonts w:eastAsia="Times New Roman" w:asciiTheme="minorHAnsi" w:hAnsiTheme="minorHAnsi" w:cstheme="minorHAnsi"/>
                <w:color w:val="auto"/>
              </w:rPr>
              <w:t>[Show if booster_uptake3=0]</w:t>
            </w:r>
          </w:p>
        </w:tc>
        <w:tc>
          <w:tcPr>
            <w:tcW w:w="2201" w:type="dxa"/>
            <w:shd w:val="clear" w:color="auto" w:fill="auto"/>
          </w:tcPr>
          <w:p w:rsidRPr="007B7F87" w:rsidR="00AA40D4" w:rsidP="00AA40D4" w:rsidRDefault="00AA40D4" w14:paraId="137BF384" w14:textId="16C7200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asciiTheme="minorHAnsi" w:hAnsiTheme="minorHAnsi" w:cstheme="minorHAnsi"/>
                <w:bCs/>
                <w:color w:val="auto"/>
              </w:rPr>
              <w:t>omicron_booster_3</w:t>
            </w:r>
            <w:r w:rsidRPr="007B7F87" w:rsidR="0042542C">
              <w:rPr>
                <w:rFonts w:asciiTheme="minorHAnsi" w:hAnsiTheme="minorHAnsi" w:cstheme="minorHAnsi"/>
                <w:bCs/>
                <w:color w:val="auto"/>
              </w:rPr>
              <w:t>: Wait to get booster until more is known about Omicron</w:t>
            </w:r>
          </w:p>
        </w:tc>
      </w:tr>
      <w:tr w:rsidRPr="007B7F87" w:rsidR="007B7F87" w:rsidTr="3F8CE3FF" w14:paraId="2808CD1E" w14:textId="77777777">
        <w:tc>
          <w:tcPr>
            <w:tcW w:w="2110" w:type="dxa"/>
            <w:shd w:val="clear" w:color="auto" w:fill="auto"/>
          </w:tcPr>
          <w:p w:rsidRPr="007B7F87" w:rsidR="00A60018" w:rsidP="00A60018" w:rsidRDefault="00A60018" w14:paraId="5851F17C" w14:textId="2ACFFEB4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7B7F87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omicron_booster_4</w:t>
            </w:r>
          </w:p>
        </w:tc>
        <w:tc>
          <w:tcPr>
            <w:tcW w:w="4989" w:type="dxa"/>
            <w:shd w:val="clear" w:color="auto" w:fill="auto"/>
          </w:tcPr>
          <w:p w:rsidRPr="007B7F87" w:rsidR="00A60018" w:rsidP="00A60018" w:rsidRDefault="00A60018" w14:paraId="5AAA0F11" w14:textId="0EBF253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>I rec</w:t>
            </w:r>
            <w:r w:rsidRPr="007B7F87" w:rsidR="004B4A78">
              <w:rPr>
                <w:rFonts w:eastAsia="Times New Roman" w:asciiTheme="minorHAnsi" w:hAnsiTheme="minorHAnsi" w:cstheme="minorHAnsi"/>
                <w:color w:val="auto"/>
              </w:rPr>
              <w:t>ently got a</w:t>
            </w:r>
            <w:r w:rsidRPr="007B7F87" w:rsidR="0042542C">
              <w:rPr>
                <w:rFonts w:eastAsia="Times New Roman" w:asciiTheme="minorHAnsi" w:hAnsiTheme="minorHAnsi" w:cstheme="minorHAnsi"/>
                <w:color w:val="auto"/>
              </w:rPr>
              <w:t xml:space="preserve"> COVID-19</w:t>
            </w:r>
            <w:r w:rsidRPr="007B7F87" w:rsidR="004B4A78">
              <w:rPr>
                <w:rFonts w:eastAsia="Times New Roman" w:asciiTheme="minorHAnsi" w:hAnsiTheme="minorHAnsi" w:cstheme="minorHAnsi"/>
                <w:color w:val="auto"/>
              </w:rPr>
              <w:t xml:space="preserve"> booster shot because I am concerned about the Omicron variant</w:t>
            </w:r>
            <w:r w:rsidRPr="007B7F87" w:rsidR="0042542C">
              <w:rPr>
                <w:rFonts w:eastAsia="Times New Roman" w:asciiTheme="minorHAnsi" w:hAnsiTheme="minorHAnsi" w:cstheme="minorHAnsi"/>
                <w:color w:val="auto"/>
              </w:rPr>
              <w:t>.</w:t>
            </w:r>
            <w:r w:rsidRPr="007B7F87">
              <w:rPr>
                <w:rFonts w:eastAsia="Times New Roman" w:asciiTheme="minorHAnsi" w:hAnsiTheme="minorHAnsi" w:cstheme="minorHAnsi"/>
                <w:color w:val="auto"/>
              </w:rPr>
              <w:t xml:space="preserve"> [Show if booster_</w:t>
            </w:r>
            <w:r w:rsidRPr="007B7F87" w:rsidR="004B4A78">
              <w:rPr>
                <w:rFonts w:eastAsia="Times New Roman" w:asciiTheme="minorHAnsi" w:hAnsiTheme="minorHAnsi" w:cstheme="minorHAnsi"/>
                <w:color w:val="auto"/>
              </w:rPr>
              <w:t>month</w:t>
            </w:r>
            <w:r w:rsidRPr="007B7F87">
              <w:rPr>
                <w:rFonts w:eastAsia="Times New Roman" w:asciiTheme="minorHAnsi" w:hAnsiTheme="minorHAnsi" w:cstheme="minorHAnsi"/>
                <w:color w:val="auto"/>
              </w:rPr>
              <w:t>=</w:t>
            </w:r>
            <w:r w:rsidRPr="007B7F87" w:rsidR="004B4A78">
              <w:rPr>
                <w:rFonts w:eastAsia="Times New Roman" w:asciiTheme="minorHAnsi" w:hAnsiTheme="minorHAnsi" w:cstheme="minorHAnsi"/>
                <w:color w:val="auto"/>
              </w:rPr>
              <w:t>12</w:t>
            </w:r>
            <w:r w:rsidRPr="007B7F87" w:rsidR="005D483A">
              <w:rPr>
                <w:rFonts w:eastAsia="Times New Roman" w:asciiTheme="minorHAnsi" w:hAnsiTheme="minorHAnsi" w:cstheme="minorHAnsi"/>
                <w:color w:val="auto"/>
              </w:rPr>
              <w:t>-13</w:t>
            </w:r>
            <w:r w:rsidRPr="007B7F87">
              <w:rPr>
                <w:rFonts w:eastAsia="Times New Roman" w:asciiTheme="minorHAnsi" w:hAnsiTheme="minorHAnsi" w:cstheme="minorHAnsi"/>
                <w:color w:val="auto"/>
              </w:rPr>
              <w:t>]</w:t>
            </w:r>
          </w:p>
        </w:tc>
        <w:tc>
          <w:tcPr>
            <w:tcW w:w="2201" w:type="dxa"/>
            <w:shd w:val="clear" w:color="auto" w:fill="auto"/>
          </w:tcPr>
          <w:p w:rsidRPr="007B7F87" w:rsidR="00A60018" w:rsidP="00A60018" w:rsidRDefault="00A60018" w14:paraId="4910E407" w14:textId="3ECF88D2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7B7F87">
              <w:rPr>
                <w:rFonts w:asciiTheme="minorHAnsi" w:hAnsiTheme="minorHAnsi" w:cstheme="minorHAnsi"/>
                <w:bCs/>
                <w:color w:val="auto"/>
              </w:rPr>
              <w:t>omicron_booster_</w:t>
            </w:r>
            <w:r w:rsidRPr="007B7F87" w:rsidR="005D483A">
              <w:rPr>
                <w:rFonts w:asciiTheme="minorHAnsi" w:hAnsiTheme="minorHAnsi" w:cstheme="minorHAnsi"/>
                <w:bCs/>
                <w:color w:val="auto"/>
              </w:rPr>
              <w:t>4</w:t>
            </w:r>
            <w:r w:rsidRPr="007B7F87" w:rsidR="0042542C">
              <w:rPr>
                <w:rFonts w:asciiTheme="minorHAnsi" w:hAnsiTheme="minorHAnsi" w:cstheme="minorHAnsi"/>
                <w:bCs/>
                <w:color w:val="auto"/>
              </w:rPr>
              <w:t>: Recently got booster because of Omicron</w:t>
            </w:r>
          </w:p>
        </w:tc>
      </w:tr>
    </w:tbl>
    <w:p w:rsidRPr="007B7F87" w:rsidR="00A15407" w:rsidP="00A15407" w:rsidRDefault="00A15407" w14:paraId="642F8445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7B7F87">
        <w:rPr>
          <w:rFonts w:eastAsia="Times New Roman" w:asciiTheme="minorHAnsi" w:hAnsiTheme="minorHAnsi" w:cstheme="minorHAnsi"/>
          <w:color w:val="auto"/>
        </w:rPr>
        <w:t>  </w:t>
      </w: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7B7F87" w:rsidR="007B7F87" w:rsidTr="00650D5B" w14:paraId="32CC2C19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7B7F87" w:rsidR="00A15407" w:rsidP="00650D5B" w:rsidRDefault="00A15407" w14:paraId="0DF22C67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b/>
                <w:color w:val="auto"/>
              </w:rPr>
              <w:t>Value</w:t>
            </w:r>
            <w:r w:rsidRPr="007B7F87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7B7F87" w:rsidR="00A15407" w:rsidP="00650D5B" w:rsidRDefault="00A15407" w14:paraId="1E9E1D06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b/>
                <w:color w:val="auto"/>
              </w:rPr>
              <w:t>Value Label</w:t>
            </w:r>
            <w:r w:rsidRPr="007B7F87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7B7F87" w:rsidR="007B7F87" w:rsidTr="00650D5B" w14:paraId="5F44A26E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7B7F87" w:rsidR="00A15407" w:rsidP="00650D5B" w:rsidRDefault="00A15407" w14:paraId="5DC4886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7B7F87" w:rsidR="00A15407" w:rsidP="00650D5B" w:rsidRDefault="00A15407" w14:paraId="57B1E90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>Strongly disagree  </w:t>
            </w:r>
          </w:p>
        </w:tc>
      </w:tr>
      <w:tr w:rsidRPr="007B7F87" w:rsidR="007B7F87" w:rsidTr="00650D5B" w14:paraId="73697E1C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7B7F87" w:rsidR="00A15407" w:rsidP="00650D5B" w:rsidRDefault="00A15407" w14:paraId="6718325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>2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7B7F87" w:rsidR="00A15407" w:rsidP="00650D5B" w:rsidRDefault="00A15407" w14:paraId="265058C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>Somewhat disagree  </w:t>
            </w:r>
          </w:p>
        </w:tc>
      </w:tr>
      <w:tr w:rsidRPr="007B7F87" w:rsidR="007B7F87" w:rsidTr="00650D5B" w14:paraId="39CB645A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7B7F87" w:rsidR="00A15407" w:rsidP="00650D5B" w:rsidRDefault="00A15407" w14:paraId="3117F98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>3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7B7F87" w:rsidR="00A15407" w:rsidP="00650D5B" w:rsidRDefault="00A15407" w14:paraId="7FCB6AC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>Neither agree nor disagree  </w:t>
            </w:r>
          </w:p>
        </w:tc>
      </w:tr>
      <w:tr w:rsidRPr="007B7F87" w:rsidR="007B7F87" w:rsidTr="00650D5B" w14:paraId="43FFD3FF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7B7F87" w:rsidR="00A15407" w:rsidP="00650D5B" w:rsidRDefault="00A15407" w14:paraId="4AD59C7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>4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7B7F87" w:rsidR="00A15407" w:rsidP="00650D5B" w:rsidRDefault="00A15407" w14:paraId="7FDFB3C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>Somewhat agree  </w:t>
            </w:r>
          </w:p>
        </w:tc>
      </w:tr>
      <w:tr w:rsidRPr="007B7F87" w:rsidR="007B7F87" w:rsidTr="00650D5B" w14:paraId="03B2B952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7B7F87" w:rsidR="00A15407" w:rsidP="00650D5B" w:rsidRDefault="00A15407" w14:paraId="4874B23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7B7F87" w:rsidR="00A15407" w:rsidP="00650D5B" w:rsidRDefault="00A15407" w14:paraId="3FE65E0C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>Strongly agree  </w:t>
            </w:r>
          </w:p>
        </w:tc>
      </w:tr>
      <w:tr w:rsidRPr="007B7F87" w:rsidR="007B7F87" w:rsidTr="00650D5B" w14:paraId="0B1D1D94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7B7F87" w:rsidR="00A15407" w:rsidP="00650D5B" w:rsidRDefault="00F11866" w14:paraId="7A7C32C9" w14:textId="04466E3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>-</w:t>
            </w:r>
            <w:r w:rsidRPr="007B7F87" w:rsidR="00A15407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7B7F87" w:rsidR="00A15407" w:rsidP="00650D5B" w:rsidRDefault="00A15407" w14:paraId="09B54B79" w14:textId="51B7E5E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>Refused</w:t>
            </w:r>
          </w:p>
        </w:tc>
      </w:tr>
      <w:tr w:rsidRPr="007B7F87" w:rsidR="00182601" w:rsidTr="00650D5B" w14:paraId="2C6F52FB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7B7F87" w:rsidR="00182601" w:rsidP="00650D5B" w:rsidRDefault="00182601" w14:paraId="516A4420" w14:textId="359484E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195" w:type="dxa"/>
            <w:shd w:val="clear" w:color="auto" w:fill="auto"/>
          </w:tcPr>
          <w:p w:rsidRPr="007B7F87" w:rsidR="00182601" w:rsidP="00650D5B" w:rsidRDefault="00182601" w14:paraId="74C45EA2" w14:textId="01567A8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>Valid skip</w:t>
            </w:r>
          </w:p>
        </w:tc>
      </w:tr>
    </w:tbl>
    <w:p w:rsidRPr="007B7F87" w:rsidR="00932BCE" w:rsidP="007E5A8A" w:rsidRDefault="00932BCE" w14:paraId="7D9C94E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7B7F87" w:rsidR="00CB1C82" w:rsidP="00CB1C82" w:rsidRDefault="00CB1C82" w14:paraId="2FED3190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7B7F87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7B7F87">
        <w:rPr>
          <w:rFonts w:eastAsia="Times New Roman" w:asciiTheme="minorHAnsi" w:hAnsiTheme="minorHAnsi" w:cstheme="minorHAnsi"/>
          <w:color w:val="auto"/>
        </w:rPr>
        <w:t> </w:t>
      </w:r>
    </w:p>
    <w:p w:rsidRPr="007B7F87" w:rsidR="00EE4104" w:rsidP="00CB1C82" w:rsidRDefault="00EE4104" w14:paraId="4642CE3D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7B7F87" w:rsidR="00EE4104" w:rsidP="00EE4104" w:rsidRDefault="00EE4104" w14:paraId="247C2115" w14:textId="4942B5B0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//BASE</w:t>
      </w:r>
      <w:r w:rsidRPr="007B7F87" w:rsidR="001E26F2">
        <w:rPr>
          <w:rFonts w:asciiTheme="minorHAnsi" w:hAnsiTheme="minorHAnsi" w:cstheme="minorHAnsi"/>
          <w:b/>
          <w:color w:val="auto"/>
        </w:rPr>
        <w:t>: omicron_con=1-4</w:t>
      </w:r>
      <w:r w:rsidRPr="007B7F87">
        <w:rPr>
          <w:rFonts w:asciiTheme="minorHAnsi" w:hAnsiTheme="minorHAnsi" w:cstheme="minorHAnsi"/>
          <w:b/>
          <w:color w:val="auto"/>
        </w:rPr>
        <w:t>//</w:t>
      </w:r>
    </w:p>
    <w:p w:rsidRPr="007B7F87" w:rsidR="00EE4104" w:rsidP="00EE4104" w:rsidRDefault="00EE4104" w14:paraId="490DE8FD" w14:textId="6A181218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7B7F87">
        <w:rPr>
          <w:rFonts w:asciiTheme="minorHAnsi" w:hAnsiTheme="minorHAnsi" w:cstheme="minorBidi"/>
          <w:b/>
          <w:color w:val="auto"/>
        </w:rPr>
        <w:t xml:space="preserve">Item #: </w:t>
      </w:r>
      <w:r w:rsidRPr="007B7F87" w:rsidR="00614ED0">
        <w:rPr>
          <w:rFonts w:asciiTheme="minorHAnsi" w:hAnsiTheme="minorHAnsi" w:cstheme="minorBidi"/>
          <w:color w:val="auto"/>
          <w:highlight w:val="green"/>
        </w:rPr>
        <w:t>Q2</w:t>
      </w:r>
      <w:r w:rsidRPr="007B7F87" w:rsidR="00705E2F">
        <w:rPr>
          <w:rFonts w:asciiTheme="minorHAnsi" w:hAnsiTheme="minorHAnsi" w:cstheme="minorBidi"/>
          <w:color w:val="auto"/>
          <w:highlight w:val="green"/>
        </w:rPr>
        <w:t>2</w:t>
      </w:r>
      <w:r w:rsidRPr="007B7F87" w:rsidR="00614ED0">
        <w:rPr>
          <w:rFonts w:asciiTheme="minorHAnsi" w:hAnsiTheme="minorHAnsi" w:cstheme="minorBidi"/>
          <w:color w:val="auto"/>
          <w:highlight w:val="green"/>
        </w:rPr>
        <w:t>-Q2</w:t>
      </w:r>
      <w:r w:rsidRPr="007B7F87" w:rsidR="7EC75F2B">
        <w:rPr>
          <w:rFonts w:asciiTheme="minorHAnsi" w:hAnsiTheme="minorHAnsi" w:cstheme="minorBidi"/>
          <w:color w:val="auto"/>
          <w:highlight w:val="green"/>
        </w:rPr>
        <w:t>4</w:t>
      </w:r>
    </w:p>
    <w:p w:rsidRPr="007B7F87" w:rsidR="00EE4104" w:rsidP="00EE4104" w:rsidRDefault="00EE4104" w14:paraId="35AFFAE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Question Type</w:t>
      </w:r>
      <w:r w:rsidRPr="007B7F87">
        <w:rPr>
          <w:rFonts w:asciiTheme="minorHAnsi" w:hAnsiTheme="minorHAnsi" w:cstheme="minorHAnsi"/>
          <w:color w:val="auto"/>
        </w:rPr>
        <w:t>:</w:t>
      </w:r>
      <w:r w:rsidRPr="007B7F87">
        <w:rPr>
          <w:rFonts w:asciiTheme="minorHAnsi" w:hAnsiTheme="minorHAnsi" w:cstheme="minorHAnsi"/>
          <w:b/>
          <w:color w:val="auto"/>
        </w:rPr>
        <w:t xml:space="preserve"> </w:t>
      </w:r>
      <w:r w:rsidRPr="007B7F87">
        <w:rPr>
          <w:rFonts w:asciiTheme="minorHAnsi" w:hAnsiTheme="minorHAnsi" w:cstheme="minorHAnsi"/>
          <w:color w:val="auto"/>
        </w:rPr>
        <w:t>Single punch grid</w:t>
      </w:r>
    </w:p>
    <w:p w:rsidRPr="007B7F87" w:rsidR="00EE4104" w:rsidP="00EE4104" w:rsidRDefault="00EE4104" w14:paraId="3B38D38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B7F87" w:rsidR="00EE4104" w:rsidP="00EE4104" w:rsidRDefault="00EE4104" w14:paraId="0E17753A" w14:textId="299C477D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7B7F87">
        <w:rPr>
          <w:rFonts w:asciiTheme="minorHAnsi" w:hAnsiTheme="minorHAnsi" w:cstheme="minorBidi"/>
          <w:b/>
          <w:color w:val="auto"/>
          <w:highlight w:val="green"/>
        </w:rPr>
        <w:t>omicron_perc</w:t>
      </w:r>
      <w:r w:rsidRPr="007B7F87">
        <w:rPr>
          <w:rFonts w:asciiTheme="minorHAnsi" w:hAnsiTheme="minorHAnsi" w:cstheme="minorBidi"/>
          <w:color w:val="auto"/>
        </w:rPr>
        <w:t>. Please indicate how much you agree or disagree with the following statements:</w:t>
      </w:r>
    </w:p>
    <w:p w:rsidRPr="007B7F87" w:rsidR="00EE4104" w:rsidP="00EE4104" w:rsidRDefault="00EE4104" w14:paraId="34F8F8BB" w14:textId="7D09123D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 xml:space="preserve">Variable Label: </w:t>
      </w:r>
      <w:r w:rsidRPr="007B7F87">
        <w:rPr>
          <w:rFonts w:eastAsia="Calibri" w:asciiTheme="minorHAnsi" w:hAnsiTheme="minorHAnsi" w:cstheme="minorHAnsi"/>
          <w:color w:val="auto"/>
        </w:rPr>
        <w:t>omicron_perc: Perceptions of Omicron</w:t>
      </w:r>
    </w:p>
    <w:p w:rsidRPr="007B7F87" w:rsidR="00EE4104" w:rsidP="00EE4104" w:rsidRDefault="00EE4104" w14:paraId="4E6ADC6C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7B7F87" w:rsidR="00EE4104" w:rsidP="00EE4104" w:rsidRDefault="00EE4104" w14:paraId="749707CD" w14:textId="6469A3E5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7B7F87">
        <w:rPr>
          <w:rFonts w:asciiTheme="minorHAnsi" w:hAnsiTheme="minorHAnsi" w:cstheme="minorHAnsi"/>
          <w:b/>
          <w:color w:val="auto"/>
        </w:rPr>
        <w:t>//PROGRAMMING NOTE: randomize variables in grid</w:t>
      </w:r>
      <w:r w:rsidRPr="007B7F87" w:rsidR="00840D48">
        <w:rPr>
          <w:rFonts w:asciiTheme="minorHAnsi" w:hAnsiTheme="minorHAnsi" w:cstheme="minorHAnsi"/>
          <w:b/>
          <w:color w:val="auto"/>
        </w:rPr>
        <w:t>, split across three pages (5 questions each)</w:t>
      </w:r>
      <w:r w:rsidRPr="007B7F87">
        <w:rPr>
          <w:rFonts w:asciiTheme="minorHAnsi" w:hAnsiTheme="minorHAnsi" w:cstheme="minorHAnsi"/>
          <w:b/>
          <w:color w:val="auto"/>
        </w:rPr>
        <w:t>//</w:t>
      </w:r>
    </w:p>
    <w:tbl>
      <w:tblPr>
        <w:tblW w:w="9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4351"/>
        <w:gridCol w:w="2147"/>
      </w:tblGrid>
      <w:tr w:rsidRPr="007B7F87" w:rsidR="007B7F87" w:rsidTr="00C70D14" w14:paraId="791F5A75" w14:textId="77777777">
        <w:tc>
          <w:tcPr>
            <w:tcW w:w="2802" w:type="dxa"/>
            <w:shd w:val="clear" w:color="auto" w:fill="auto"/>
            <w:vAlign w:val="center"/>
            <w:hideMark/>
          </w:tcPr>
          <w:p w:rsidRPr="007B7F87" w:rsidR="00EE4104" w:rsidP="00650D5B" w:rsidRDefault="00EE4104" w14:paraId="61134B3E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b/>
                <w:color w:val="auto"/>
              </w:rPr>
              <w:t>Variable Name</w:t>
            </w:r>
            <w:r w:rsidRPr="007B7F87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Pr="007B7F87" w:rsidR="00EE4104" w:rsidP="00650D5B" w:rsidRDefault="00EE4104" w14:paraId="3C3A6875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b/>
                <w:color w:val="auto"/>
              </w:rPr>
              <w:t>Variable Text</w:t>
            </w:r>
            <w:r w:rsidRPr="007B7F87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Pr="007B7F87" w:rsidR="00EE4104" w:rsidP="00650D5B" w:rsidRDefault="00EE4104" w14:paraId="27C62FAA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b/>
                <w:color w:val="auto"/>
              </w:rPr>
              <w:t>Variable Label</w:t>
            </w:r>
            <w:r w:rsidRPr="007B7F87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7B7F87" w:rsidR="007B7F87" w:rsidTr="00C70D14" w14:paraId="6B1656D4" w14:textId="77777777">
        <w:tc>
          <w:tcPr>
            <w:tcW w:w="2802" w:type="dxa"/>
            <w:shd w:val="clear" w:color="auto" w:fill="auto"/>
            <w:hideMark/>
          </w:tcPr>
          <w:p w:rsidRPr="007B7F87" w:rsidR="00146162" w:rsidP="00146162" w:rsidRDefault="00146162" w14:paraId="42DE2234" w14:textId="5C56F2A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bCs/>
                <w:color w:val="auto"/>
                <w:highlight w:val="green"/>
              </w:rPr>
            </w:pPr>
            <w:r w:rsidRPr="007B7F87">
              <w:rPr>
                <w:rFonts w:asciiTheme="minorHAnsi" w:hAnsiTheme="minorHAnsi" w:cstheme="minorHAnsi"/>
                <w:bCs/>
                <w:color w:val="auto"/>
                <w:highlight w:val="green"/>
              </w:rPr>
              <w:lastRenderedPageBreak/>
              <w:t>omicron_perc_1</w:t>
            </w:r>
          </w:p>
        </w:tc>
        <w:tc>
          <w:tcPr>
            <w:tcW w:w="4351" w:type="dxa"/>
            <w:shd w:val="clear" w:color="auto" w:fill="auto"/>
          </w:tcPr>
          <w:p w:rsidRPr="007B7F87" w:rsidR="00146162" w:rsidP="3F8CE3FF" w:rsidRDefault="22529BF2" w14:paraId="5ED30DB7" w14:textId="684B331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/>
                <w:color w:val="auto"/>
              </w:rPr>
              <w:t xml:space="preserve">I am </w:t>
            </w:r>
            <w:r w:rsidRPr="007B7F87" w:rsidR="05D5590F">
              <w:rPr>
                <w:rFonts w:eastAsia="Times New Roman"/>
                <w:color w:val="auto"/>
              </w:rPr>
              <w:t>worried</w:t>
            </w:r>
            <w:r w:rsidRPr="007B7F87">
              <w:rPr>
                <w:rFonts w:eastAsia="Times New Roman"/>
                <w:color w:val="auto"/>
              </w:rPr>
              <w:t xml:space="preserve"> </w:t>
            </w:r>
            <w:r w:rsidRPr="007B7F87" w:rsidR="05D5590F">
              <w:rPr>
                <w:rFonts w:eastAsia="Times New Roman"/>
                <w:color w:val="auto"/>
              </w:rPr>
              <w:t xml:space="preserve">that the Omicron variant will lead to more </w:t>
            </w:r>
            <w:r w:rsidRPr="007B7F87" w:rsidR="1C3B85D7">
              <w:rPr>
                <w:rFonts w:eastAsia="Times New Roman"/>
                <w:color w:val="auto"/>
              </w:rPr>
              <w:t xml:space="preserve">breakthrough infections </w:t>
            </w:r>
            <w:r w:rsidRPr="007B7F87" w:rsidR="269D6C6D">
              <w:rPr>
                <w:rFonts w:eastAsia="Times New Roman"/>
                <w:color w:val="auto"/>
              </w:rPr>
              <w:t>among vaccinated people</w:t>
            </w:r>
            <w:r w:rsidRPr="007B7F87" w:rsidR="79094809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2147" w:type="dxa"/>
            <w:shd w:val="clear" w:color="auto" w:fill="auto"/>
          </w:tcPr>
          <w:p w:rsidRPr="007B7F87" w:rsidR="00146162" w:rsidP="00146162" w:rsidRDefault="00146162" w14:paraId="61C203BD" w14:textId="0A03F2C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asciiTheme="minorHAnsi" w:hAnsiTheme="minorHAnsi" w:cstheme="minorHAnsi"/>
                <w:bCs/>
                <w:color w:val="auto"/>
              </w:rPr>
              <w:t>omicron_perc_1</w:t>
            </w:r>
            <w:r w:rsidRPr="007B7F87" w:rsidR="008F5CE6">
              <w:rPr>
                <w:rFonts w:asciiTheme="minorHAnsi" w:hAnsiTheme="minorHAnsi" w:cstheme="minorHAnsi"/>
                <w:bCs/>
                <w:color w:val="auto"/>
              </w:rPr>
              <w:t xml:space="preserve">: </w:t>
            </w:r>
            <w:r w:rsidRPr="007B7F87" w:rsidR="00846650">
              <w:rPr>
                <w:rFonts w:asciiTheme="minorHAnsi" w:hAnsiTheme="minorHAnsi" w:cstheme="minorHAnsi"/>
                <w:bCs/>
                <w:color w:val="auto"/>
              </w:rPr>
              <w:t>L</w:t>
            </w:r>
            <w:r w:rsidRPr="007B7F87" w:rsidR="008F5CE6">
              <w:rPr>
                <w:rFonts w:asciiTheme="minorHAnsi" w:hAnsiTheme="minorHAnsi" w:cstheme="minorHAnsi"/>
                <w:bCs/>
                <w:color w:val="auto"/>
              </w:rPr>
              <w:t>ead to breakthroughs</w:t>
            </w:r>
          </w:p>
        </w:tc>
      </w:tr>
      <w:tr w:rsidRPr="007B7F87" w:rsidR="007B7F87" w:rsidTr="00C70D14" w14:paraId="60C2F766" w14:textId="77777777">
        <w:tc>
          <w:tcPr>
            <w:tcW w:w="2802" w:type="dxa"/>
            <w:shd w:val="clear" w:color="auto" w:fill="auto"/>
            <w:hideMark/>
          </w:tcPr>
          <w:p w:rsidRPr="007B7F87" w:rsidR="00146162" w:rsidP="00146162" w:rsidRDefault="00146162" w14:paraId="530DF5CE" w14:textId="20ED3EE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bCs/>
                <w:color w:val="auto"/>
                <w:highlight w:val="green"/>
              </w:rPr>
            </w:pPr>
            <w:r w:rsidRPr="007B7F87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omicron_perc_</w:t>
            </w:r>
            <w:r w:rsidRPr="007B7F87" w:rsidR="00B91CE0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2</w:t>
            </w:r>
          </w:p>
        </w:tc>
        <w:tc>
          <w:tcPr>
            <w:tcW w:w="4351" w:type="dxa"/>
            <w:shd w:val="clear" w:color="auto" w:fill="auto"/>
          </w:tcPr>
          <w:p w:rsidRPr="007B7F87" w:rsidR="00146162" w:rsidP="00146162" w:rsidRDefault="00D17186" w14:paraId="599BC42A" w14:textId="273B8C16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/>
                <w:color w:val="auto"/>
              </w:rPr>
              <w:t xml:space="preserve">I am </w:t>
            </w:r>
            <w:r w:rsidRPr="007B7F87" w:rsidR="00FE51AB">
              <w:rPr>
                <w:rFonts w:eastAsia="Times New Roman"/>
                <w:color w:val="auto"/>
              </w:rPr>
              <w:t>worried</w:t>
            </w:r>
            <w:r w:rsidRPr="007B7F87">
              <w:rPr>
                <w:rFonts w:eastAsia="Times New Roman"/>
                <w:color w:val="auto"/>
              </w:rPr>
              <w:t xml:space="preserve"> that the </w:t>
            </w:r>
            <w:r w:rsidRPr="007B7F87" w:rsidR="00146162">
              <w:rPr>
                <w:rFonts w:eastAsia="Times New Roman"/>
                <w:color w:val="auto"/>
              </w:rPr>
              <w:t>current</w:t>
            </w:r>
            <w:r w:rsidRPr="007B7F87">
              <w:rPr>
                <w:rFonts w:eastAsia="Times New Roman"/>
                <w:color w:val="auto"/>
              </w:rPr>
              <w:t xml:space="preserve"> COVID-19</w:t>
            </w:r>
            <w:r w:rsidRPr="007B7F87" w:rsidR="00146162">
              <w:rPr>
                <w:rFonts w:eastAsia="Times New Roman"/>
                <w:color w:val="auto"/>
              </w:rPr>
              <w:t xml:space="preserve"> vaccines</w:t>
            </w:r>
            <w:r w:rsidRPr="007B7F87">
              <w:rPr>
                <w:rFonts w:eastAsia="Times New Roman"/>
                <w:color w:val="auto"/>
              </w:rPr>
              <w:t xml:space="preserve"> will be less effective</w:t>
            </w:r>
            <w:r w:rsidRPr="007B7F87" w:rsidR="00146162">
              <w:rPr>
                <w:rFonts w:eastAsia="Times New Roman"/>
                <w:color w:val="auto"/>
              </w:rPr>
              <w:t xml:space="preserve"> against </w:t>
            </w:r>
            <w:r w:rsidRPr="007B7F87">
              <w:rPr>
                <w:rFonts w:eastAsia="Times New Roman"/>
                <w:color w:val="auto"/>
              </w:rPr>
              <w:t xml:space="preserve">the </w:t>
            </w:r>
            <w:r w:rsidRPr="007B7F87" w:rsidR="00146162">
              <w:rPr>
                <w:rFonts w:eastAsia="Times New Roman"/>
                <w:color w:val="auto"/>
              </w:rPr>
              <w:t>Omicron</w:t>
            </w:r>
            <w:r w:rsidRPr="007B7F87">
              <w:rPr>
                <w:rFonts w:eastAsia="Times New Roman"/>
                <w:color w:val="auto"/>
              </w:rPr>
              <w:t xml:space="preserve"> variant.</w:t>
            </w:r>
          </w:p>
        </w:tc>
        <w:tc>
          <w:tcPr>
            <w:tcW w:w="2147" w:type="dxa"/>
            <w:shd w:val="clear" w:color="auto" w:fill="auto"/>
          </w:tcPr>
          <w:p w:rsidRPr="007B7F87" w:rsidR="00146162" w:rsidP="00146162" w:rsidRDefault="00146162" w14:paraId="47C1616A" w14:textId="6477E145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asciiTheme="minorHAnsi" w:hAnsiTheme="minorHAnsi" w:cstheme="minorHAnsi"/>
                <w:bCs/>
                <w:color w:val="auto"/>
              </w:rPr>
              <w:t>omicron_perc_</w:t>
            </w:r>
            <w:r w:rsidRPr="007B7F87" w:rsidR="008F5CE6">
              <w:rPr>
                <w:rFonts w:asciiTheme="minorHAnsi" w:hAnsiTheme="minorHAnsi" w:cstheme="minorHAnsi"/>
                <w:bCs/>
                <w:color w:val="auto"/>
              </w:rPr>
              <w:t xml:space="preserve">2: </w:t>
            </w:r>
            <w:r w:rsidRPr="007B7F87" w:rsidR="00846650">
              <w:rPr>
                <w:rFonts w:asciiTheme="minorHAnsi" w:hAnsiTheme="minorHAnsi" w:cstheme="minorHAnsi"/>
                <w:bCs/>
                <w:color w:val="auto"/>
              </w:rPr>
              <w:t>Current vaccines less effective</w:t>
            </w:r>
          </w:p>
        </w:tc>
      </w:tr>
      <w:tr w:rsidRPr="007B7F87" w:rsidR="007B7F87" w:rsidTr="00C70D14" w14:paraId="488E56A8" w14:textId="77777777">
        <w:tc>
          <w:tcPr>
            <w:tcW w:w="2802" w:type="dxa"/>
            <w:shd w:val="clear" w:color="auto" w:fill="auto"/>
          </w:tcPr>
          <w:p w:rsidRPr="007B7F87" w:rsidR="00146162" w:rsidP="00146162" w:rsidRDefault="00146162" w14:paraId="5A155CD5" w14:textId="4B960225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7B7F87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omicron_perc_</w:t>
            </w:r>
            <w:r w:rsidRPr="007B7F87" w:rsidR="00B91CE0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3</w:t>
            </w:r>
          </w:p>
        </w:tc>
        <w:tc>
          <w:tcPr>
            <w:tcW w:w="4351" w:type="dxa"/>
            <w:shd w:val="clear" w:color="auto" w:fill="auto"/>
          </w:tcPr>
          <w:p w:rsidRPr="007B7F87" w:rsidR="00146162" w:rsidP="00146162" w:rsidRDefault="0047623F" w14:paraId="00972DED" w14:textId="13A9D80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/>
                <w:color w:val="auto"/>
              </w:rPr>
              <w:t xml:space="preserve">I am </w:t>
            </w:r>
            <w:r w:rsidRPr="007B7F87" w:rsidR="00FE51AB">
              <w:rPr>
                <w:rFonts w:eastAsia="Times New Roman"/>
                <w:color w:val="auto"/>
              </w:rPr>
              <w:t>worried</w:t>
            </w:r>
            <w:r w:rsidRPr="007B7F87">
              <w:rPr>
                <w:rFonts w:eastAsia="Times New Roman"/>
                <w:color w:val="auto"/>
              </w:rPr>
              <w:t xml:space="preserve"> that the</w:t>
            </w:r>
            <w:r w:rsidRPr="007B7F87" w:rsidR="00146162">
              <w:rPr>
                <w:rFonts w:eastAsia="Times New Roman"/>
                <w:color w:val="auto"/>
              </w:rPr>
              <w:t xml:space="preserve"> Omicron</w:t>
            </w:r>
            <w:r w:rsidRPr="007B7F87">
              <w:rPr>
                <w:rFonts w:eastAsia="Times New Roman"/>
                <w:color w:val="auto"/>
              </w:rPr>
              <w:t xml:space="preserve"> variant</w:t>
            </w:r>
            <w:r w:rsidRPr="007B7F87" w:rsidR="00146162">
              <w:rPr>
                <w:rFonts w:eastAsia="Times New Roman"/>
                <w:color w:val="auto"/>
              </w:rPr>
              <w:t xml:space="preserve"> will lead to more severe cases of COVID-19</w:t>
            </w:r>
            <w:r w:rsidRPr="007B7F87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2147" w:type="dxa"/>
            <w:shd w:val="clear" w:color="auto" w:fill="auto"/>
          </w:tcPr>
          <w:p w:rsidRPr="007B7F87" w:rsidR="00146162" w:rsidP="00146162" w:rsidRDefault="00146162" w14:paraId="42C988B5" w14:textId="6D7EF070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7B7F87">
              <w:rPr>
                <w:rFonts w:asciiTheme="minorHAnsi" w:hAnsiTheme="minorHAnsi" w:cstheme="minorHAnsi"/>
                <w:bCs/>
                <w:color w:val="auto"/>
              </w:rPr>
              <w:t>omicron_perc_</w:t>
            </w:r>
            <w:r w:rsidRPr="007B7F87" w:rsidR="00846650">
              <w:rPr>
                <w:rFonts w:asciiTheme="minorHAnsi" w:hAnsiTheme="minorHAnsi" w:cstheme="minorHAnsi"/>
                <w:bCs/>
                <w:color w:val="auto"/>
              </w:rPr>
              <w:t>3:</w:t>
            </w:r>
            <w:r w:rsidRPr="007B7F87" w:rsidR="00FA3864">
              <w:rPr>
                <w:rFonts w:asciiTheme="minorHAnsi" w:hAnsiTheme="minorHAnsi" w:cstheme="minorHAnsi"/>
                <w:bCs/>
                <w:color w:val="auto"/>
              </w:rPr>
              <w:t xml:space="preserve"> Lead to more severe cases</w:t>
            </w:r>
          </w:p>
        </w:tc>
      </w:tr>
      <w:tr w:rsidRPr="007B7F87" w:rsidR="007B7F87" w:rsidTr="00C70D14" w14:paraId="3E04CDFA" w14:textId="77777777">
        <w:tc>
          <w:tcPr>
            <w:tcW w:w="2802" w:type="dxa"/>
            <w:shd w:val="clear" w:color="auto" w:fill="auto"/>
          </w:tcPr>
          <w:p w:rsidRPr="007B7F87" w:rsidR="00FA3864" w:rsidP="00FA3864" w:rsidRDefault="00FA3864" w14:paraId="2D26868B" w14:textId="2504721E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7B7F87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omicron_perc_4</w:t>
            </w:r>
          </w:p>
        </w:tc>
        <w:tc>
          <w:tcPr>
            <w:tcW w:w="4351" w:type="dxa"/>
            <w:shd w:val="clear" w:color="auto" w:fill="auto"/>
          </w:tcPr>
          <w:p w:rsidRPr="007B7F87" w:rsidR="00FA3864" w:rsidP="00FA3864" w:rsidRDefault="00FA3864" w14:paraId="3A044136" w14:textId="1868624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/>
                <w:color w:val="auto"/>
              </w:rPr>
              <w:t>I am worried that</w:t>
            </w:r>
            <w:r w:rsidRPr="007B7F87" w:rsidR="00B8305C">
              <w:rPr>
                <w:rFonts w:eastAsia="Times New Roman"/>
                <w:color w:val="auto"/>
              </w:rPr>
              <w:t xml:space="preserve"> </w:t>
            </w:r>
            <w:r w:rsidRPr="007B7F87">
              <w:rPr>
                <w:rFonts w:eastAsia="Times New Roman"/>
                <w:color w:val="auto"/>
              </w:rPr>
              <w:t xml:space="preserve">Omicron will </w:t>
            </w:r>
            <w:r w:rsidRPr="007B7F87" w:rsidR="00D137AD">
              <w:rPr>
                <w:rFonts w:eastAsia="Times New Roman"/>
                <w:color w:val="auto"/>
              </w:rPr>
              <w:t>spread more easily</w:t>
            </w:r>
            <w:r w:rsidRPr="007B7F87">
              <w:rPr>
                <w:rFonts w:eastAsia="Times New Roman"/>
                <w:color w:val="auto"/>
              </w:rPr>
              <w:t xml:space="preserve"> than previous COVID-19 variants.</w:t>
            </w:r>
          </w:p>
        </w:tc>
        <w:tc>
          <w:tcPr>
            <w:tcW w:w="2147" w:type="dxa"/>
            <w:shd w:val="clear" w:color="auto" w:fill="auto"/>
          </w:tcPr>
          <w:p w:rsidRPr="007B7F87" w:rsidR="00FA3864" w:rsidP="00FA3864" w:rsidRDefault="00FA3864" w14:paraId="50468FBB" w14:textId="485FB3B3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7B7F87">
              <w:rPr>
                <w:rFonts w:asciiTheme="minorHAnsi" w:hAnsiTheme="minorHAnsi" w:cstheme="minorHAnsi"/>
                <w:bCs/>
                <w:color w:val="auto"/>
              </w:rPr>
              <w:t xml:space="preserve">omicron_perc_4: Be more transmissible </w:t>
            </w:r>
          </w:p>
        </w:tc>
      </w:tr>
      <w:tr w:rsidRPr="007B7F87" w:rsidR="007B7F87" w:rsidTr="00C70D14" w14:paraId="6D243B9E" w14:textId="77777777">
        <w:tc>
          <w:tcPr>
            <w:tcW w:w="2802" w:type="dxa"/>
            <w:shd w:val="clear" w:color="auto" w:fill="auto"/>
          </w:tcPr>
          <w:p w:rsidRPr="007B7F87" w:rsidR="00FA3864" w:rsidP="00FA3864" w:rsidRDefault="00FA3864" w14:paraId="7F74952D" w14:textId="284D52EC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7B7F87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omicron_perc_5</w:t>
            </w:r>
          </w:p>
        </w:tc>
        <w:tc>
          <w:tcPr>
            <w:tcW w:w="4351" w:type="dxa"/>
            <w:shd w:val="clear" w:color="auto" w:fill="auto"/>
          </w:tcPr>
          <w:p w:rsidRPr="007B7F87" w:rsidR="00FA3864" w:rsidP="00FA3864" w:rsidRDefault="00FA3864" w14:paraId="368BDDFA" w14:textId="27C0CD1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/>
                <w:color w:val="auto"/>
              </w:rPr>
              <w:t>I am worried that Omicron will have a greater impact on children than the original COVID-19 virus.</w:t>
            </w:r>
          </w:p>
        </w:tc>
        <w:tc>
          <w:tcPr>
            <w:tcW w:w="2147" w:type="dxa"/>
            <w:shd w:val="clear" w:color="auto" w:fill="auto"/>
          </w:tcPr>
          <w:p w:rsidRPr="007B7F87" w:rsidR="00FA3864" w:rsidP="00FA3864" w:rsidRDefault="00FA3864" w14:paraId="2ECF98C3" w14:textId="586D24D2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7B7F87">
              <w:rPr>
                <w:rFonts w:asciiTheme="minorHAnsi" w:hAnsiTheme="minorHAnsi" w:cstheme="minorHAnsi"/>
                <w:bCs/>
                <w:color w:val="auto"/>
              </w:rPr>
              <w:t>omicron_perc_5: Greater impact on children</w:t>
            </w:r>
          </w:p>
        </w:tc>
      </w:tr>
      <w:tr w:rsidRPr="007B7F87" w:rsidR="007B7F87" w:rsidTr="00C70D14" w14:paraId="78CE0386" w14:textId="77777777">
        <w:tc>
          <w:tcPr>
            <w:tcW w:w="2802" w:type="dxa"/>
            <w:shd w:val="clear" w:color="auto" w:fill="auto"/>
          </w:tcPr>
          <w:p w:rsidRPr="007B7F87" w:rsidR="00FA3864" w:rsidP="00FA3864" w:rsidRDefault="00FA3864" w14:paraId="2BE5ED58" w14:textId="1256B11F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7B7F87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omicron_perc_6</w:t>
            </w:r>
          </w:p>
        </w:tc>
        <w:tc>
          <w:tcPr>
            <w:tcW w:w="4351" w:type="dxa"/>
            <w:shd w:val="clear" w:color="auto" w:fill="auto"/>
          </w:tcPr>
          <w:p w:rsidRPr="007B7F87" w:rsidR="00FA3864" w:rsidP="00FA3864" w:rsidRDefault="00FA3864" w14:paraId="2ECF2369" w14:textId="05A02F85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/>
                <w:color w:val="auto"/>
              </w:rPr>
              <w:t>I am worried about major outbreaks of COVID-19 in low-vaccination areas of the country because of the Omicron variant.</w:t>
            </w:r>
          </w:p>
        </w:tc>
        <w:tc>
          <w:tcPr>
            <w:tcW w:w="2147" w:type="dxa"/>
            <w:shd w:val="clear" w:color="auto" w:fill="auto"/>
          </w:tcPr>
          <w:p w:rsidRPr="007B7F87" w:rsidR="00FA3864" w:rsidP="00FA3864" w:rsidRDefault="00FA3864" w14:paraId="5B8E2FD6" w14:textId="4CF33893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7B7F87">
              <w:rPr>
                <w:rFonts w:asciiTheme="minorHAnsi" w:hAnsiTheme="minorHAnsi" w:cstheme="minorHAnsi"/>
                <w:bCs/>
                <w:color w:val="auto"/>
              </w:rPr>
              <w:t xml:space="preserve">omicron_perc_6: Major outbreaks </w:t>
            </w:r>
          </w:p>
        </w:tc>
      </w:tr>
      <w:tr w:rsidRPr="007B7F87" w:rsidR="007B7F87" w:rsidTr="00C70D14" w14:paraId="23B369B6" w14:textId="77777777">
        <w:tc>
          <w:tcPr>
            <w:tcW w:w="2802" w:type="dxa"/>
            <w:shd w:val="clear" w:color="auto" w:fill="auto"/>
          </w:tcPr>
          <w:p w:rsidRPr="007B7F87" w:rsidR="00FA3864" w:rsidP="00FA3864" w:rsidRDefault="00FA3864" w14:paraId="380C2D63" w14:textId="06E05859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7B7F87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omicron_perc_7</w:t>
            </w:r>
          </w:p>
        </w:tc>
        <w:tc>
          <w:tcPr>
            <w:tcW w:w="4351" w:type="dxa"/>
            <w:shd w:val="clear" w:color="auto" w:fill="auto"/>
          </w:tcPr>
          <w:p w:rsidRPr="007B7F87" w:rsidR="00FA3864" w:rsidP="00FA3864" w:rsidRDefault="00E51060" w14:paraId="4636080E" w14:textId="778DE7B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/>
                <w:color w:val="auto"/>
              </w:rPr>
              <w:t>Bringing back</w:t>
            </w:r>
            <w:r w:rsidRPr="007B7F87" w:rsidR="00FA3864">
              <w:rPr>
                <w:rFonts w:eastAsia="Times New Roman"/>
                <w:color w:val="auto"/>
              </w:rPr>
              <w:t xml:space="preserve"> restrictions such as masking and social distancing will be important for fighting the Omicron variant. </w:t>
            </w:r>
          </w:p>
        </w:tc>
        <w:tc>
          <w:tcPr>
            <w:tcW w:w="2147" w:type="dxa"/>
            <w:shd w:val="clear" w:color="auto" w:fill="auto"/>
          </w:tcPr>
          <w:p w:rsidRPr="007B7F87" w:rsidR="00FA3864" w:rsidP="00FA3864" w:rsidRDefault="00FA3864" w14:paraId="21DFD9CE" w14:textId="26BB9470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7B7F87">
              <w:rPr>
                <w:rFonts w:asciiTheme="minorHAnsi" w:hAnsiTheme="minorHAnsi" w:cstheme="minorHAnsi"/>
                <w:bCs/>
                <w:color w:val="auto"/>
              </w:rPr>
              <w:t xml:space="preserve">omicron_perc_7: Reinstating restrictions </w:t>
            </w:r>
          </w:p>
        </w:tc>
      </w:tr>
      <w:tr w:rsidRPr="007B7F87" w:rsidR="007B7F87" w:rsidTr="00C70D14" w14:paraId="375A436C" w14:textId="77777777">
        <w:tc>
          <w:tcPr>
            <w:tcW w:w="2802" w:type="dxa"/>
            <w:shd w:val="clear" w:color="auto" w:fill="auto"/>
          </w:tcPr>
          <w:p w:rsidRPr="007B7F87" w:rsidR="00FA3864" w:rsidP="00FA3864" w:rsidRDefault="00FA3864" w14:paraId="214E13F0" w14:textId="3149FDB3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7B7F87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omicron_perc_8</w:t>
            </w:r>
          </w:p>
        </w:tc>
        <w:tc>
          <w:tcPr>
            <w:tcW w:w="4351" w:type="dxa"/>
            <w:shd w:val="clear" w:color="auto" w:fill="auto"/>
          </w:tcPr>
          <w:p w:rsidRPr="007B7F87" w:rsidR="00FA3864" w:rsidP="00FA3864" w:rsidRDefault="00FA3864" w14:paraId="4B5F9DF3" w14:textId="29659A0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/>
                <w:color w:val="auto"/>
              </w:rPr>
              <w:t>Because of the Omicron variant, I am more likely to encourage others to get a COVID-19 vaccine.</w:t>
            </w:r>
          </w:p>
        </w:tc>
        <w:tc>
          <w:tcPr>
            <w:tcW w:w="2147" w:type="dxa"/>
            <w:shd w:val="clear" w:color="auto" w:fill="auto"/>
          </w:tcPr>
          <w:p w:rsidRPr="007B7F87" w:rsidR="00FA3864" w:rsidP="00FA3864" w:rsidRDefault="00FA3864" w14:paraId="2E3B6339" w14:textId="0B3E33C1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7B7F87">
              <w:rPr>
                <w:rFonts w:asciiTheme="minorHAnsi" w:hAnsiTheme="minorHAnsi" w:cstheme="minorHAnsi"/>
                <w:bCs/>
                <w:color w:val="auto"/>
              </w:rPr>
              <w:t xml:space="preserve">omicron_perc_8: Encourage others to get vaccinated </w:t>
            </w:r>
          </w:p>
        </w:tc>
      </w:tr>
      <w:tr w:rsidRPr="007B7F87" w:rsidR="007B7F87" w:rsidTr="00C70D14" w14:paraId="3B386862" w14:textId="77777777">
        <w:tc>
          <w:tcPr>
            <w:tcW w:w="2802" w:type="dxa"/>
            <w:shd w:val="clear" w:color="auto" w:fill="auto"/>
          </w:tcPr>
          <w:p w:rsidRPr="007B7F87" w:rsidR="00FA3864" w:rsidP="00FA3864" w:rsidRDefault="00FA3864" w14:paraId="5937B19D" w14:textId="62508ED1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7B7F87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omicron_perc_9</w:t>
            </w:r>
          </w:p>
        </w:tc>
        <w:tc>
          <w:tcPr>
            <w:tcW w:w="4351" w:type="dxa"/>
            <w:shd w:val="clear" w:color="auto" w:fill="auto"/>
          </w:tcPr>
          <w:p w:rsidRPr="007B7F87" w:rsidR="00FA3864" w:rsidP="00FA3864" w:rsidRDefault="00FA3864" w14:paraId="48A5BF42" w14:textId="6876565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/>
                <w:color w:val="auto"/>
              </w:rPr>
              <w:t>The Omicron variant makes me more likely to get vaccinated. [show if beh1_cet_r=0</w:t>
            </w:r>
            <w:r w:rsidRPr="007B7F87" w:rsidR="00B77B3B">
              <w:rPr>
                <w:rFonts w:eastAsia="Times New Roman"/>
                <w:color w:val="auto"/>
              </w:rPr>
              <w:t xml:space="preserve"> </w:t>
            </w:r>
            <w:r w:rsidRPr="007B7F87" w:rsidR="00156A48">
              <w:rPr>
                <w:rFonts w:eastAsia="Times New Roman"/>
                <w:color w:val="auto"/>
              </w:rPr>
              <w:t>OR</w:t>
            </w:r>
            <w:r w:rsidRPr="007B7F87" w:rsidR="00B77B3B">
              <w:rPr>
                <w:rFonts w:eastAsia="Times New Roman"/>
                <w:color w:val="auto"/>
              </w:rPr>
              <w:t xml:space="preserve"> -99</w:t>
            </w:r>
            <w:r w:rsidRPr="007B7F87">
              <w:rPr>
                <w:rFonts w:eastAsia="Times New Roman"/>
                <w:color w:val="auto"/>
              </w:rPr>
              <w:t>]</w:t>
            </w:r>
          </w:p>
        </w:tc>
        <w:tc>
          <w:tcPr>
            <w:tcW w:w="2147" w:type="dxa"/>
            <w:shd w:val="clear" w:color="auto" w:fill="auto"/>
          </w:tcPr>
          <w:p w:rsidRPr="007B7F87" w:rsidR="00FA3864" w:rsidP="00FA3864" w:rsidRDefault="00FA3864" w14:paraId="19A71E0C" w14:textId="29EB7F51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7B7F87">
              <w:rPr>
                <w:rFonts w:asciiTheme="minorHAnsi" w:hAnsiTheme="minorHAnsi" w:cstheme="minorHAnsi"/>
                <w:bCs/>
                <w:color w:val="auto"/>
              </w:rPr>
              <w:t xml:space="preserve">omicron_perc_9: Increase vaccine uptake </w:t>
            </w:r>
          </w:p>
        </w:tc>
      </w:tr>
      <w:tr w:rsidRPr="007B7F87" w:rsidR="007B7F87" w:rsidTr="00C70D14" w14:paraId="3A6FA36E" w14:textId="77777777">
        <w:tc>
          <w:tcPr>
            <w:tcW w:w="2802" w:type="dxa"/>
            <w:shd w:val="clear" w:color="auto" w:fill="auto"/>
          </w:tcPr>
          <w:p w:rsidRPr="007B7F87" w:rsidR="00FA3864" w:rsidP="00FA3864" w:rsidRDefault="00FA3864" w14:paraId="5CC67741" w14:textId="3BBA3450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7B7F87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omicron_perc_11</w:t>
            </w:r>
          </w:p>
        </w:tc>
        <w:tc>
          <w:tcPr>
            <w:tcW w:w="4351" w:type="dxa"/>
            <w:shd w:val="clear" w:color="auto" w:fill="auto"/>
          </w:tcPr>
          <w:p w:rsidRPr="007B7F87" w:rsidR="00FA3864" w:rsidP="00FA3864" w:rsidRDefault="00FA3864" w14:paraId="44D9E1E3" w14:textId="34D4DFE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color w:val="auto"/>
              </w:rPr>
              <w:t>I think that the threat of the Omicron variant is overblown.</w:t>
            </w:r>
          </w:p>
        </w:tc>
        <w:tc>
          <w:tcPr>
            <w:tcW w:w="2147" w:type="dxa"/>
            <w:shd w:val="clear" w:color="auto" w:fill="auto"/>
          </w:tcPr>
          <w:p w:rsidRPr="007B7F87" w:rsidR="00FA3864" w:rsidP="00FA3864" w:rsidRDefault="00FA3864" w14:paraId="75BBA32B" w14:textId="771AB319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7B7F87">
              <w:rPr>
                <w:rFonts w:asciiTheme="minorHAnsi" w:hAnsiTheme="minorHAnsi" w:cstheme="minorHAnsi"/>
                <w:bCs/>
                <w:color w:val="auto"/>
              </w:rPr>
              <w:t xml:space="preserve">omicron_perc_11: Think threat is overblown </w:t>
            </w:r>
          </w:p>
        </w:tc>
      </w:tr>
      <w:tr w:rsidRPr="007B7F87" w:rsidR="007B7F87" w:rsidTr="00C70D14" w14:paraId="665C64F1" w14:textId="77777777">
        <w:tc>
          <w:tcPr>
            <w:tcW w:w="2802" w:type="dxa"/>
            <w:shd w:val="clear" w:color="auto" w:fill="auto"/>
          </w:tcPr>
          <w:p w:rsidRPr="007B7F87" w:rsidR="00FA3864" w:rsidP="00FA3864" w:rsidRDefault="00FA3864" w14:paraId="5B3EAD64" w14:textId="13A350E8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7B7F87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omicron_perc_12</w:t>
            </w:r>
          </w:p>
        </w:tc>
        <w:tc>
          <w:tcPr>
            <w:tcW w:w="4351" w:type="dxa"/>
            <w:shd w:val="clear" w:color="auto" w:fill="auto"/>
          </w:tcPr>
          <w:p w:rsidRPr="007B7F87" w:rsidR="00FA3864" w:rsidP="3F8CE3FF" w:rsidRDefault="64F983C9" w14:paraId="0E8EA97A" w14:textId="48918F32">
            <w:pPr>
              <w:spacing w:before="0" w:after="0" w:line="240" w:lineRule="auto"/>
              <w:textAlignment w:val="baseline"/>
              <w:rPr>
                <w:color w:val="auto"/>
              </w:rPr>
            </w:pPr>
            <w:r w:rsidRPr="007B7F87">
              <w:rPr>
                <w:color w:val="auto"/>
              </w:rPr>
              <w:t xml:space="preserve">I am less likely to get vaccinated because of the Omicron variant. [show if </w:t>
            </w:r>
            <w:r w:rsidRPr="007B7F87" w:rsidR="56909CAE">
              <w:rPr>
                <w:color w:val="auto"/>
              </w:rPr>
              <w:t>beh1_cet_r=0</w:t>
            </w:r>
            <w:r w:rsidRPr="007B7F87" w:rsidR="00156A48">
              <w:rPr>
                <w:color w:val="auto"/>
              </w:rPr>
              <w:t xml:space="preserve"> OR -99</w:t>
            </w:r>
            <w:r w:rsidRPr="007B7F87" w:rsidR="56909CAE">
              <w:rPr>
                <w:color w:val="auto"/>
              </w:rPr>
              <w:t>]</w:t>
            </w:r>
          </w:p>
        </w:tc>
        <w:tc>
          <w:tcPr>
            <w:tcW w:w="2147" w:type="dxa"/>
            <w:shd w:val="clear" w:color="auto" w:fill="auto"/>
          </w:tcPr>
          <w:p w:rsidRPr="007B7F87" w:rsidR="00FA3864" w:rsidP="00FA3864" w:rsidRDefault="00FA3864" w14:paraId="12086020" w14:textId="46B6219B">
            <w:pPr>
              <w:spacing w:before="0" w:after="0" w:line="240" w:lineRule="auto"/>
              <w:textAlignment w:val="baseline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 xml:space="preserve">omicron_perc_12: </w:t>
            </w:r>
            <w:r w:rsidRPr="007B7F87" w:rsidR="527841C3">
              <w:rPr>
                <w:rFonts w:asciiTheme="minorHAnsi" w:hAnsiTheme="minorHAnsi" w:cstheme="minorBidi"/>
                <w:color w:val="auto"/>
              </w:rPr>
              <w:t>Less likely to get vaccinated</w:t>
            </w:r>
            <w:r w:rsidRPr="007B7F87">
              <w:rPr>
                <w:rFonts w:asciiTheme="minorHAnsi" w:hAnsiTheme="minorHAnsi" w:cstheme="minorBidi"/>
                <w:color w:val="auto"/>
              </w:rPr>
              <w:t xml:space="preserve"> </w:t>
            </w:r>
          </w:p>
        </w:tc>
      </w:tr>
      <w:tr w:rsidRPr="007B7F87" w:rsidR="007B7F87" w:rsidTr="00C70D14" w14:paraId="13BA78C9" w14:textId="77777777">
        <w:tc>
          <w:tcPr>
            <w:tcW w:w="2802" w:type="dxa"/>
            <w:shd w:val="clear" w:color="auto" w:fill="auto"/>
          </w:tcPr>
          <w:p w:rsidRPr="007B7F87" w:rsidR="00FA3864" w:rsidP="00FA3864" w:rsidRDefault="00FA3864" w14:paraId="4AF62F8E" w14:textId="3665300A">
            <w:pPr>
              <w:spacing w:before="0" w:after="0" w:line="240" w:lineRule="auto"/>
              <w:textAlignment w:val="baseline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7B7F87">
              <w:rPr>
                <w:rFonts w:asciiTheme="minorHAnsi" w:hAnsiTheme="minorHAnsi" w:cstheme="minorBidi"/>
                <w:color w:val="auto"/>
                <w:highlight w:val="green"/>
              </w:rPr>
              <w:t>omicron_perc_14</w:t>
            </w:r>
          </w:p>
        </w:tc>
        <w:tc>
          <w:tcPr>
            <w:tcW w:w="4351" w:type="dxa"/>
            <w:shd w:val="clear" w:color="auto" w:fill="auto"/>
          </w:tcPr>
          <w:p w:rsidRPr="007B7F87" w:rsidR="00FA3864" w:rsidP="00FA3864" w:rsidRDefault="00FA3864" w14:paraId="618B2F67" w14:textId="2D65F0C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color w:val="auto"/>
              </w:rPr>
              <w:t>It is too early to tell whether the Omicron variant will be a serious public health threat.</w:t>
            </w:r>
          </w:p>
        </w:tc>
        <w:tc>
          <w:tcPr>
            <w:tcW w:w="2147" w:type="dxa"/>
            <w:shd w:val="clear" w:color="auto" w:fill="auto"/>
          </w:tcPr>
          <w:p w:rsidRPr="007B7F87" w:rsidR="00FA3864" w:rsidP="00FA3864" w:rsidRDefault="00FA3864" w14:paraId="33A673EF" w14:textId="141A19BF">
            <w:pPr>
              <w:spacing w:before="0" w:after="0" w:line="240" w:lineRule="auto"/>
              <w:textAlignment w:val="baseline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 xml:space="preserve">omicron_perc_14: Too early to tell </w:t>
            </w:r>
          </w:p>
        </w:tc>
      </w:tr>
      <w:tr w:rsidRPr="007B7F87" w:rsidR="007B7F87" w:rsidTr="00C70D14" w14:paraId="6D125592" w14:textId="77777777">
        <w:tc>
          <w:tcPr>
            <w:tcW w:w="2802" w:type="dxa"/>
            <w:shd w:val="clear" w:color="auto" w:fill="auto"/>
          </w:tcPr>
          <w:p w:rsidRPr="007B7F87" w:rsidR="00FA3864" w:rsidP="00FA3864" w:rsidRDefault="00FA3864" w14:paraId="66EC39E3" w14:textId="1000C3FD">
            <w:pPr>
              <w:spacing w:before="0" w:after="0" w:line="240" w:lineRule="auto"/>
              <w:textAlignment w:val="baseline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7B7F87">
              <w:rPr>
                <w:rFonts w:asciiTheme="minorHAnsi" w:hAnsiTheme="minorHAnsi" w:cstheme="minorBidi"/>
                <w:color w:val="auto"/>
                <w:highlight w:val="green"/>
              </w:rPr>
              <w:t>omicron_perc_15</w:t>
            </w:r>
          </w:p>
        </w:tc>
        <w:tc>
          <w:tcPr>
            <w:tcW w:w="4351" w:type="dxa"/>
            <w:shd w:val="clear" w:color="auto" w:fill="auto"/>
          </w:tcPr>
          <w:p w:rsidRPr="007B7F87" w:rsidR="00FA3864" w:rsidP="44CFDD8A" w:rsidRDefault="2510C3A8" w14:paraId="0F75987A" w14:textId="6B0181C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color w:val="auto"/>
              </w:rPr>
              <w:t xml:space="preserve">I am worried about another </w:t>
            </w:r>
            <w:r w:rsidRPr="007B7F87" w:rsidR="09472F49">
              <w:rPr>
                <w:color w:val="auto"/>
              </w:rPr>
              <w:t>increase</w:t>
            </w:r>
            <w:r w:rsidRPr="007B7F87">
              <w:rPr>
                <w:color w:val="auto"/>
              </w:rPr>
              <w:t xml:space="preserve"> in COVID-19 cases because of the Omicron variant.</w:t>
            </w:r>
          </w:p>
        </w:tc>
        <w:tc>
          <w:tcPr>
            <w:tcW w:w="2147" w:type="dxa"/>
            <w:shd w:val="clear" w:color="auto" w:fill="auto"/>
          </w:tcPr>
          <w:p w:rsidRPr="007B7F87" w:rsidR="00FA3864" w:rsidP="00FA3864" w:rsidRDefault="00FA3864" w14:paraId="2D674016" w14:textId="2F54EDE7">
            <w:pPr>
              <w:spacing w:before="0" w:after="0" w:line="240" w:lineRule="auto"/>
              <w:textAlignment w:val="baseline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 xml:space="preserve">omicron_perc_15: Another wave </w:t>
            </w:r>
          </w:p>
        </w:tc>
      </w:tr>
      <w:tr w:rsidRPr="007B7F87" w:rsidR="007B7F87" w:rsidTr="00C70D14" w14:paraId="2C845A4E" w14:textId="77777777">
        <w:tc>
          <w:tcPr>
            <w:tcW w:w="2802" w:type="dxa"/>
            <w:shd w:val="clear" w:color="auto" w:fill="auto"/>
          </w:tcPr>
          <w:p w:rsidRPr="007B7F87" w:rsidR="00B8594B" w:rsidP="00B8594B" w:rsidRDefault="00B8594B" w14:paraId="35031704" w14:textId="42D9321D">
            <w:pPr>
              <w:spacing w:before="0" w:after="0" w:line="240" w:lineRule="auto"/>
              <w:textAlignment w:val="baseline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7B7F87">
              <w:rPr>
                <w:rFonts w:asciiTheme="minorHAnsi" w:hAnsiTheme="minorHAnsi" w:cstheme="minorBidi"/>
                <w:color w:val="auto"/>
                <w:highlight w:val="green"/>
              </w:rPr>
              <w:t>omicron_perc_16</w:t>
            </w:r>
          </w:p>
        </w:tc>
        <w:tc>
          <w:tcPr>
            <w:tcW w:w="4351" w:type="dxa"/>
            <w:shd w:val="clear" w:color="auto" w:fill="auto"/>
          </w:tcPr>
          <w:p w:rsidRPr="007B7F87" w:rsidR="00B8594B" w:rsidP="00B8594B" w:rsidRDefault="00B8594B" w14:paraId="5296C91F" w14:textId="4A62FA1C">
            <w:pPr>
              <w:spacing w:before="0" w:after="0" w:line="240" w:lineRule="auto"/>
              <w:textAlignment w:val="baseline"/>
              <w:rPr>
                <w:color w:val="auto"/>
              </w:rPr>
            </w:pPr>
            <w:r w:rsidRPr="007B7F87">
              <w:rPr>
                <w:color w:val="auto"/>
              </w:rPr>
              <w:t xml:space="preserve">I am worried about the possibility of </w:t>
            </w:r>
            <w:r w:rsidRPr="007B7F87" w:rsidR="00D45B31">
              <w:rPr>
                <w:color w:val="auto"/>
              </w:rPr>
              <w:t>getting reinfected with</w:t>
            </w:r>
            <w:r w:rsidRPr="007B7F87">
              <w:rPr>
                <w:color w:val="auto"/>
              </w:rPr>
              <w:t xml:space="preserve"> COVID-19 because of the Omicron variant.</w:t>
            </w:r>
          </w:p>
        </w:tc>
        <w:tc>
          <w:tcPr>
            <w:tcW w:w="2147" w:type="dxa"/>
            <w:shd w:val="clear" w:color="auto" w:fill="auto"/>
          </w:tcPr>
          <w:p w:rsidRPr="007B7F87" w:rsidR="00B8594B" w:rsidP="00B8594B" w:rsidRDefault="00B8594B" w14:paraId="7DAE8DD7" w14:textId="3F9ABA86">
            <w:pPr>
              <w:spacing w:before="0" w:after="0" w:line="240" w:lineRule="auto"/>
              <w:textAlignment w:val="baseline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 xml:space="preserve">omicron_perc_16: Another wave </w:t>
            </w:r>
          </w:p>
        </w:tc>
      </w:tr>
      <w:tr w:rsidRPr="007B7F87" w:rsidR="007B7F87" w:rsidTr="00C70D14" w14:paraId="6FD87D30" w14:textId="77777777"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B7F87" w:rsidR="00C70D14" w:rsidP="00015444" w:rsidRDefault="00C70D14" w14:paraId="3130A9A5" w14:textId="1DF31D9B">
            <w:pPr>
              <w:spacing w:before="0" w:after="0" w:line="240" w:lineRule="auto"/>
              <w:textAlignment w:val="baseline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7B7F87">
              <w:rPr>
                <w:rFonts w:asciiTheme="minorHAnsi" w:hAnsiTheme="minorHAnsi" w:cstheme="minorBidi"/>
                <w:color w:val="auto"/>
                <w:highlight w:val="green"/>
              </w:rPr>
              <w:t>omicron_perc_17</w:t>
            </w:r>
          </w:p>
        </w:tc>
        <w:tc>
          <w:tcPr>
            <w:tcW w:w="4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B7F87" w:rsidR="00C70D14" w:rsidP="00015444" w:rsidRDefault="00C70D14" w14:paraId="32E8DF3B" w14:textId="35C37231">
            <w:pPr>
              <w:spacing w:before="0" w:after="0" w:line="240" w:lineRule="auto"/>
              <w:textAlignment w:val="baseline"/>
              <w:rPr>
                <w:color w:val="auto"/>
              </w:rPr>
            </w:pPr>
            <w:r w:rsidRPr="007B7F87">
              <w:rPr>
                <w:color w:val="auto"/>
              </w:rPr>
              <w:t>I intend to scale back travel plans or social events because of the Omicron variant.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B7F87" w:rsidR="00C70D14" w:rsidP="00015444" w:rsidRDefault="00C70D14" w14:paraId="2AC8AE6E" w14:textId="700CCA8D">
            <w:pPr>
              <w:spacing w:before="0" w:after="0" w:line="240" w:lineRule="auto"/>
              <w:textAlignment w:val="baseline"/>
              <w:rPr>
                <w:rFonts w:asciiTheme="minorHAnsi" w:hAnsiTheme="minorHAnsi" w:cstheme="minorBidi"/>
                <w:color w:val="auto"/>
              </w:rPr>
            </w:pPr>
            <w:r w:rsidRPr="007B7F87">
              <w:rPr>
                <w:rFonts w:asciiTheme="minorHAnsi" w:hAnsiTheme="minorHAnsi" w:cstheme="minorBidi"/>
                <w:color w:val="auto"/>
              </w:rPr>
              <w:t xml:space="preserve">omicron_perc_17: Delay travel/event plans </w:t>
            </w:r>
          </w:p>
        </w:tc>
      </w:tr>
    </w:tbl>
    <w:p w:rsidRPr="007B7F87" w:rsidR="00EE4104" w:rsidP="00EE4104" w:rsidRDefault="00EE4104" w14:paraId="179F343D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7B7F87">
        <w:rPr>
          <w:rFonts w:eastAsia="Times New Roman" w:asciiTheme="minorHAnsi" w:hAnsiTheme="minorHAnsi" w:cstheme="minorHAnsi"/>
          <w:color w:val="auto"/>
        </w:rPr>
        <w:t>  </w:t>
      </w: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7B7F87" w:rsidR="007B7F87" w:rsidTr="00650D5B" w14:paraId="15B73EF2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7B7F87" w:rsidR="00EE4104" w:rsidP="00650D5B" w:rsidRDefault="00EE4104" w14:paraId="51A3CD65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b/>
                <w:color w:val="auto"/>
              </w:rPr>
              <w:lastRenderedPageBreak/>
              <w:t>Value</w:t>
            </w:r>
            <w:r w:rsidRPr="007B7F87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7B7F87" w:rsidR="00EE4104" w:rsidP="00650D5B" w:rsidRDefault="00EE4104" w14:paraId="140B6F3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b/>
                <w:color w:val="auto"/>
              </w:rPr>
              <w:t>Value Label</w:t>
            </w:r>
            <w:r w:rsidRPr="007B7F87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7B7F87" w:rsidR="007B7F87" w:rsidTr="00650D5B" w14:paraId="22324FBC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7B7F87" w:rsidR="00EE4104" w:rsidP="00650D5B" w:rsidRDefault="00EE4104" w14:paraId="31F67DD7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7B7F87" w:rsidR="00EE4104" w:rsidP="00650D5B" w:rsidRDefault="00EE4104" w14:paraId="5846763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>Strongly disagree  </w:t>
            </w:r>
          </w:p>
        </w:tc>
      </w:tr>
      <w:tr w:rsidRPr="007B7F87" w:rsidR="007B7F87" w:rsidTr="00650D5B" w14:paraId="73010C18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7B7F87" w:rsidR="00EE4104" w:rsidP="00650D5B" w:rsidRDefault="00EE4104" w14:paraId="7F29AFC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>2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7B7F87" w:rsidR="00EE4104" w:rsidP="00650D5B" w:rsidRDefault="00EE4104" w14:paraId="7D48F58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>Somewhat disagree  </w:t>
            </w:r>
          </w:p>
        </w:tc>
      </w:tr>
      <w:tr w:rsidRPr="007B7F87" w:rsidR="007B7F87" w:rsidTr="00650D5B" w14:paraId="0B62FD12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7B7F87" w:rsidR="00EE4104" w:rsidP="00650D5B" w:rsidRDefault="00EE4104" w14:paraId="0A39E7E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>3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7B7F87" w:rsidR="00EE4104" w:rsidP="00650D5B" w:rsidRDefault="00EE4104" w14:paraId="6A81A9F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>Neither agree nor disagree  </w:t>
            </w:r>
          </w:p>
        </w:tc>
      </w:tr>
      <w:tr w:rsidRPr="007B7F87" w:rsidR="007B7F87" w:rsidTr="00650D5B" w14:paraId="1A68614A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7B7F87" w:rsidR="00EE4104" w:rsidP="00650D5B" w:rsidRDefault="00EE4104" w14:paraId="6F934AD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>4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7B7F87" w:rsidR="00EE4104" w:rsidP="00650D5B" w:rsidRDefault="00EE4104" w14:paraId="00AA255F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>Somewhat agree  </w:t>
            </w:r>
          </w:p>
        </w:tc>
      </w:tr>
      <w:tr w:rsidRPr="007B7F87" w:rsidR="007B7F87" w:rsidTr="00650D5B" w14:paraId="416E4580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7B7F87" w:rsidR="00EE4104" w:rsidP="00650D5B" w:rsidRDefault="00EE4104" w14:paraId="31691B1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7B7F87" w:rsidR="00EE4104" w:rsidP="00650D5B" w:rsidRDefault="00EE4104" w14:paraId="28402F96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>Strongly agree  </w:t>
            </w:r>
          </w:p>
        </w:tc>
      </w:tr>
      <w:tr w:rsidRPr="007B7F87" w:rsidR="007B7F87" w:rsidTr="00650D5B" w14:paraId="4DEBE61B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7B7F87" w:rsidR="006932FD" w:rsidP="00650D5B" w:rsidRDefault="006932FD" w14:paraId="79BB31FA" w14:textId="2A42F7A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7B7F87" w:rsidR="006932FD" w:rsidP="00650D5B" w:rsidRDefault="006932FD" w14:paraId="1D7934D1" w14:textId="7D48A0D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>I don’t know</w:t>
            </w:r>
          </w:p>
        </w:tc>
      </w:tr>
      <w:tr w:rsidRPr="007B7F87" w:rsidR="007B7F87" w:rsidTr="00650D5B" w14:paraId="7408A4A5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7B7F87" w:rsidR="00EE4104" w:rsidP="00650D5B" w:rsidRDefault="00F11866" w14:paraId="3E6D23F1" w14:textId="0200E91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>-</w:t>
            </w:r>
            <w:r w:rsidRPr="007B7F87" w:rsidR="00EE4104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7B7F87" w:rsidR="00EE4104" w:rsidP="00650D5B" w:rsidRDefault="00EE4104" w14:paraId="7C08AE03" w14:textId="16FBD4B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>Refused</w:t>
            </w:r>
          </w:p>
        </w:tc>
      </w:tr>
      <w:tr w:rsidRPr="007B7F87" w:rsidR="007B7F87" w:rsidTr="00650D5B" w14:paraId="6331B054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7B7F87" w:rsidR="00F11866" w:rsidP="00650D5B" w:rsidRDefault="00F11866" w14:paraId="57B492DC" w14:textId="4DB795F3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195" w:type="dxa"/>
            <w:shd w:val="clear" w:color="auto" w:fill="auto"/>
          </w:tcPr>
          <w:p w:rsidRPr="007B7F87" w:rsidR="00F11866" w:rsidP="00650D5B" w:rsidRDefault="00F11866" w14:paraId="4572E115" w14:textId="5EBEAFB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7B7F87">
              <w:rPr>
                <w:rFonts w:eastAsia="Times New Roman" w:asciiTheme="minorHAnsi" w:hAnsiTheme="minorHAnsi" w:cstheme="minorHAnsi"/>
                <w:color w:val="auto"/>
              </w:rPr>
              <w:t>Valid skip</w:t>
            </w:r>
          </w:p>
        </w:tc>
      </w:tr>
    </w:tbl>
    <w:p w:rsidRPr="007B7F87" w:rsidR="008A0797" w:rsidP="008A0797" w:rsidRDefault="008A0797" w14:paraId="3B5C45CA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7B7F87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7B7F87">
        <w:rPr>
          <w:rFonts w:eastAsia="Times New Roman" w:asciiTheme="minorHAnsi" w:hAnsiTheme="minorHAnsi" w:cstheme="minorHAnsi"/>
          <w:color w:val="auto"/>
        </w:rPr>
        <w:t> </w:t>
      </w:r>
    </w:p>
    <w:p w:rsidRPr="007B7F87" w:rsidR="00CB1C82" w:rsidP="008B77AC" w:rsidRDefault="00CB1C82" w14:paraId="5B643FB7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p w:rsidRPr="007B7F87" w:rsidR="00CB1C82" w:rsidP="00CB1C82" w:rsidRDefault="00CB1C82" w14:paraId="1834BCF1" w14:textId="068A6A0A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07B7F87">
        <w:rPr>
          <w:rFonts w:asciiTheme="minorHAnsi" w:hAnsiTheme="minorHAnsi" w:cstheme="minorBidi"/>
          <w:b/>
          <w:color w:val="auto"/>
        </w:rPr>
        <w:t xml:space="preserve">//BASE: </w:t>
      </w:r>
      <w:r w:rsidRPr="007B7F87" w:rsidR="00C30D15">
        <w:rPr>
          <w:rFonts w:asciiTheme="minorHAnsi" w:hAnsiTheme="minorHAnsi" w:cstheme="minorBidi"/>
          <w:b/>
          <w:color w:val="auto"/>
        </w:rPr>
        <w:t>All respondents</w:t>
      </w:r>
      <w:r w:rsidRPr="007B7F87">
        <w:rPr>
          <w:rFonts w:asciiTheme="minorHAnsi" w:hAnsiTheme="minorHAnsi" w:cstheme="minorBidi"/>
          <w:b/>
          <w:color w:val="auto"/>
        </w:rPr>
        <w:t>//</w:t>
      </w:r>
    </w:p>
    <w:p w:rsidRPr="007B7F87" w:rsidR="00CB1C82" w:rsidP="00CB1C82" w:rsidRDefault="00CB1C82" w14:paraId="3A412DE3" w14:textId="0712ABE5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7B7F87">
        <w:rPr>
          <w:rFonts w:eastAsia="Times New Roman" w:asciiTheme="minorHAnsi" w:hAnsiTheme="minorHAnsi" w:cstheme="minorBidi"/>
          <w:b/>
          <w:color w:val="auto"/>
        </w:rPr>
        <w:t>Item #: </w:t>
      </w:r>
      <w:r w:rsidRPr="007B7F87">
        <w:rPr>
          <w:rFonts w:eastAsia="Times New Roman" w:asciiTheme="minorHAnsi" w:hAnsiTheme="minorHAnsi" w:cstheme="minorBidi"/>
          <w:color w:val="auto"/>
          <w:shd w:val="clear" w:color="auto" w:fill="00FF00"/>
        </w:rPr>
        <w:t>Q2</w:t>
      </w:r>
      <w:r w:rsidRPr="007B7F87" w:rsidR="0058678A">
        <w:rPr>
          <w:rFonts w:eastAsia="Times New Roman" w:asciiTheme="minorHAnsi" w:hAnsiTheme="minorHAnsi" w:cstheme="minorBidi"/>
          <w:color w:val="auto"/>
          <w:shd w:val="clear" w:color="auto" w:fill="00FF00"/>
        </w:rPr>
        <w:t>5</w:t>
      </w:r>
      <w:r w:rsidRPr="007B7F87">
        <w:rPr>
          <w:rFonts w:eastAsia="Times New Roman" w:asciiTheme="minorHAnsi" w:hAnsiTheme="minorHAnsi" w:cstheme="minorHAnsi"/>
          <w:color w:val="auto"/>
        </w:rPr>
        <w:br/>
      </w:r>
      <w:r w:rsidRPr="007B7F87">
        <w:rPr>
          <w:rFonts w:eastAsia="Times New Roman" w:asciiTheme="minorHAnsi" w:hAnsiTheme="minorHAnsi" w:cstheme="minorBidi"/>
          <w:b/>
          <w:color w:val="auto"/>
        </w:rPr>
        <w:t>Question Type</w:t>
      </w:r>
      <w:r w:rsidRPr="007B7F87">
        <w:rPr>
          <w:rFonts w:eastAsia="Times New Roman" w:asciiTheme="minorHAnsi" w:hAnsiTheme="minorHAnsi" w:cstheme="minorBidi"/>
          <w:color w:val="auto"/>
        </w:rPr>
        <w:t>:</w:t>
      </w:r>
      <w:r w:rsidRPr="007B7F87">
        <w:rPr>
          <w:rFonts w:eastAsia="Times New Roman" w:asciiTheme="minorHAnsi" w:hAnsiTheme="minorHAnsi" w:cstheme="minorBidi"/>
          <w:b/>
          <w:color w:val="auto"/>
        </w:rPr>
        <w:t> </w:t>
      </w:r>
      <w:r w:rsidRPr="007B7F87">
        <w:rPr>
          <w:rFonts w:eastAsia="Times New Roman" w:asciiTheme="minorHAnsi" w:hAnsiTheme="minorHAnsi" w:cstheme="minorBidi"/>
          <w:color w:val="auto"/>
        </w:rPr>
        <w:t>Single punch grid </w:t>
      </w:r>
    </w:p>
    <w:p w:rsidRPr="007B7F87" w:rsidR="00CB1C82" w:rsidP="00CB1C82" w:rsidRDefault="00CB1C82" w14:paraId="718A2A1D" w14:textId="6B926BA5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7B7F87">
        <w:rPr>
          <w:rFonts w:eastAsia="Times New Roman" w:asciiTheme="minorHAnsi" w:hAnsiTheme="minorHAnsi" w:cstheme="minorBidi"/>
          <w:b/>
          <w:color w:val="auto"/>
        </w:rPr>
        <w:t>// Soft Prompt: “We would like your response to this question.”//</w:t>
      </w:r>
      <w:r w:rsidRPr="007B7F87">
        <w:rPr>
          <w:rFonts w:eastAsia="Times New Roman" w:asciiTheme="minorHAnsi" w:hAnsiTheme="minorHAnsi" w:cstheme="minorBidi"/>
          <w:color w:val="auto"/>
        </w:rPr>
        <w:t> </w:t>
      </w:r>
      <w:r w:rsidRPr="007B7F87">
        <w:rPr>
          <w:rFonts w:eastAsia="Times New Roman" w:asciiTheme="minorHAnsi" w:hAnsiTheme="minorHAnsi" w:cstheme="minorHAnsi"/>
          <w:color w:val="auto"/>
        </w:rPr>
        <w:br/>
      </w:r>
      <w:r w:rsidRPr="007B7F87">
        <w:rPr>
          <w:rFonts w:eastAsia="Times New Roman" w:asciiTheme="minorHAnsi" w:hAnsiTheme="minorHAnsi" w:cstheme="minorBidi"/>
          <w:b/>
          <w:color w:val="auto"/>
          <w:shd w:val="clear" w:color="auto" w:fill="00FF00"/>
        </w:rPr>
        <w:t>ptn_w4</w:t>
      </w:r>
      <w:r w:rsidRPr="007B7F87" w:rsidR="00215054">
        <w:rPr>
          <w:rFonts w:eastAsia="Times New Roman" w:asciiTheme="minorHAnsi" w:hAnsiTheme="minorHAnsi" w:cstheme="minorBidi"/>
          <w:b/>
          <w:color w:val="auto"/>
          <w:shd w:val="clear" w:color="auto" w:fill="00FF00"/>
        </w:rPr>
        <w:t>4</w:t>
      </w:r>
      <w:r w:rsidRPr="007B7F87" w:rsidR="004A4C6C">
        <w:rPr>
          <w:rFonts w:eastAsia="Times New Roman" w:asciiTheme="minorHAnsi" w:hAnsiTheme="minorHAnsi" w:cstheme="minorBidi"/>
          <w:b/>
          <w:color w:val="auto"/>
          <w:shd w:val="clear" w:color="auto" w:fill="00FF00"/>
        </w:rPr>
        <w:t>.</w:t>
      </w:r>
    </w:p>
    <w:p w:rsidRPr="007B7F87" w:rsidR="00CB1C82" w:rsidP="00CB1C82" w:rsidRDefault="00CB1C82" w14:paraId="5C7E93C5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7B7F87">
        <w:rPr>
          <w:rFonts w:eastAsia="Times New Roman" w:asciiTheme="minorHAnsi" w:hAnsiTheme="minorHAnsi" w:cstheme="minorBidi"/>
          <w:color w:val="auto"/>
        </w:rPr>
        <w:t> </w:t>
      </w:r>
    </w:p>
    <w:p w:rsidRPr="007B7F87" w:rsidR="00CB1C82" w:rsidP="00CB1C82" w:rsidRDefault="00CB1C82" w14:paraId="7EF7C281" w14:textId="76EC343D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7B7F87">
        <w:rPr>
          <w:rFonts w:eastAsia="Times New Roman" w:asciiTheme="minorHAnsi" w:hAnsiTheme="minorHAnsi" w:cstheme="minorBidi"/>
          <w:color w:val="auto"/>
        </w:rPr>
        <w:t xml:space="preserve">We are interested in your opinion of a few messages about COVID-19 </w:t>
      </w:r>
      <w:r w:rsidRPr="007B7F87" w:rsidR="00B86A77">
        <w:rPr>
          <w:rFonts w:eastAsia="Times New Roman" w:asciiTheme="minorHAnsi" w:hAnsiTheme="minorHAnsi" w:cstheme="minorBidi"/>
          <w:color w:val="auto"/>
        </w:rPr>
        <w:t xml:space="preserve">vaccines or </w:t>
      </w:r>
      <w:r w:rsidRPr="007B7F87" w:rsidR="00805D44">
        <w:rPr>
          <w:rFonts w:eastAsia="Times New Roman" w:asciiTheme="minorHAnsi" w:hAnsiTheme="minorHAnsi" w:cstheme="minorBidi"/>
          <w:color w:val="auto"/>
        </w:rPr>
        <w:t>boosters</w:t>
      </w:r>
      <w:r w:rsidRPr="007B7F87">
        <w:rPr>
          <w:rFonts w:eastAsia="Times New Roman" w:asciiTheme="minorHAnsi" w:hAnsiTheme="minorHAnsi" w:cstheme="minorBidi"/>
          <w:color w:val="auto"/>
        </w:rPr>
        <w:t>.</w:t>
      </w:r>
    </w:p>
    <w:p w:rsidRPr="007B7F87" w:rsidR="00CB1C82" w:rsidP="00CB1C82" w:rsidRDefault="00CB1C82" w14:paraId="01EDDC2F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</w:p>
    <w:p w:rsidRPr="007B7F87" w:rsidR="00CB1C82" w:rsidP="00CB1C82" w:rsidRDefault="00CB1C82" w14:paraId="1D249A5E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7B7F87">
        <w:rPr>
          <w:rFonts w:eastAsia="Times New Roman" w:asciiTheme="minorHAnsi" w:hAnsiTheme="minorHAnsi" w:cstheme="minorBidi"/>
          <w:color w:val="auto"/>
        </w:rPr>
        <w:t>For each of the below messages, please indicate how much you agree or disagree with the following statement:</w:t>
      </w:r>
    </w:p>
    <w:p w:rsidRPr="007B7F87" w:rsidR="00CB1C82" w:rsidP="00CB1C82" w:rsidRDefault="00CB1C82" w14:paraId="2042D0D5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7B7F87">
        <w:rPr>
          <w:rFonts w:eastAsia="Times New Roman" w:asciiTheme="minorHAnsi" w:hAnsiTheme="minorHAnsi" w:cstheme="minorBidi"/>
          <w:color w:val="auto"/>
        </w:rPr>
        <w:t> </w:t>
      </w:r>
    </w:p>
    <w:p w:rsidRPr="007B7F87" w:rsidR="00CB1C82" w:rsidP="00CB1C82" w:rsidRDefault="00CB1C82" w14:paraId="3E524D33" w14:textId="0DA44B1B">
      <w:pPr>
        <w:spacing w:before="0" w:after="0" w:line="240" w:lineRule="auto"/>
        <w:textAlignment w:val="baseline"/>
        <w:rPr>
          <w:rStyle w:val="normaltextrun"/>
          <w:rFonts w:asciiTheme="minorHAnsi" w:hAnsiTheme="minorHAnsi" w:cstheme="minorBidi"/>
          <w:b/>
          <w:color w:val="auto"/>
          <w:bdr w:val="none" w:color="auto" w:sz="0" w:space="0" w:frame="1"/>
        </w:rPr>
      </w:pPr>
      <w:r w:rsidRPr="007B7F87">
        <w:rPr>
          <w:rStyle w:val="normaltextrun"/>
          <w:rFonts w:asciiTheme="minorHAnsi" w:hAnsiTheme="minorHAnsi" w:cstheme="minorBidi"/>
          <w:b/>
          <w:color w:val="auto"/>
          <w:bdr w:val="none" w:color="auto" w:sz="0" w:space="0" w:frame="1"/>
        </w:rPr>
        <w:t xml:space="preserve">“I would share the information in the message with a friend or family member who wants to know more about COVID-19 </w:t>
      </w:r>
      <w:r w:rsidRPr="007B7F87" w:rsidR="00B86A77">
        <w:rPr>
          <w:rStyle w:val="normaltextrun"/>
          <w:rFonts w:asciiTheme="minorHAnsi" w:hAnsiTheme="minorHAnsi" w:cstheme="minorBidi"/>
          <w:b/>
          <w:color w:val="auto"/>
          <w:bdr w:val="none" w:color="auto" w:sz="0" w:space="0" w:frame="1"/>
        </w:rPr>
        <w:t xml:space="preserve">vaccines or </w:t>
      </w:r>
      <w:r w:rsidRPr="007B7F87" w:rsidR="006A0A08">
        <w:rPr>
          <w:rStyle w:val="normaltextrun"/>
          <w:rFonts w:asciiTheme="minorHAnsi" w:hAnsiTheme="minorHAnsi" w:cstheme="minorBidi"/>
          <w:b/>
          <w:color w:val="auto"/>
          <w:bdr w:val="none" w:color="auto" w:sz="0" w:space="0" w:frame="1"/>
        </w:rPr>
        <w:t>boosters</w:t>
      </w:r>
      <w:r w:rsidRPr="007B7F87">
        <w:rPr>
          <w:rStyle w:val="normaltextrun"/>
          <w:rFonts w:asciiTheme="minorHAnsi" w:hAnsiTheme="minorHAnsi" w:cstheme="minorBidi"/>
          <w:b/>
          <w:color w:val="auto"/>
          <w:bdr w:val="none" w:color="auto" w:sz="0" w:space="0" w:frame="1"/>
        </w:rPr>
        <w:t>.”</w:t>
      </w:r>
    </w:p>
    <w:p w:rsidRPr="007B7F87" w:rsidR="00CB1C82" w:rsidP="00CB1C82" w:rsidRDefault="00CB1C82" w14:paraId="766884DA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b/>
          <w:color w:val="auto"/>
        </w:rPr>
      </w:pPr>
    </w:p>
    <w:p w:rsidRPr="007B7F87" w:rsidR="00CB1C82" w:rsidP="00CB1C82" w:rsidRDefault="00CB1C82" w14:paraId="22BD8B8B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b/>
          <w:color w:val="auto"/>
        </w:rPr>
      </w:pPr>
      <w:r w:rsidRPr="007B7F87">
        <w:rPr>
          <w:rFonts w:asciiTheme="minorHAnsi" w:hAnsiTheme="minorHAnsi" w:cstheme="minorBidi"/>
          <w:b/>
          <w:color w:val="auto"/>
        </w:rPr>
        <w:t>//PROGRAMMING NOTE: randomize variables in grid//</w:t>
      </w:r>
    </w:p>
    <w:tbl>
      <w:tblPr>
        <w:tblW w:w="9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4989"/>
        <w:gridCol w:w="2201"/>
      </w:tblGrid>
      <w:tr w:rsidRPr="007B7F87" w:rsidR="007B7F87" w:rsidTr="3F8CE3FF" w14:paraId="221F2A98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7B7F87" w:rsidR="00CB1C82" w:rsidP="00547A2C" w:rsidRDefault="00CB1C82" w14:paraId="5C9F2025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b/>
                <w:color w:val="auto"/>
              </w:rPr>
              <w:t xml:space="preserve">Variable </w:t>
            </w:r>
            <w:r w:rsidRPr="007B7F87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Name</w:t>
            </w:r>
            <w:r w:rsidRPr="007B7F87">
              <w:rPr>
                <w:rFonts w:eastAsia="Times New Roman" w:asciiTheme="minorHAnsi" w:hAnsiTheme="minorHAnsi" w:cstheme="minorBidi"/>
                <w:color w:val="auto"/>
              </w:rPr>
              <w:t>  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:rsidRPr="007B7F87" w:rsidR="00CB1C82" w:rsidP="00547A2C" w:rsidRDefault="00CB1C82" w14:paraId="5FA124AC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b/>
                <w:color w:val="auto"/>
              </w:rPr>
              <w:t xml:space="preserve">Variable </w:t>
            </w:r>
            <w:r w:rsidRPr="007B7F87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Text</w:t>
            </w:r>
            <w:r w:rsidRPr="007B7F87">
              <w:rPr>
                <w:rFonts w:eastAsia="Times New Roman" w:asciiTheme="minorHAnsi" w:hAnsiTheme="minorHAnsi" w:cstheme="minorBidi"/>
                <w:color w:val="auto"/>
              </w:rPr>
              <w:t>  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Pr="007B7F87" w:rsidR="00CB1C82" w:rsidP="00547A2C" w:rsidRDefault="00CB1C82" w14:paraId="4408D6A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b/>
                <w:color w:val="auto"/>
              </w:rPr>
              <w:t xml:space="preserve">Variable </w:t>
            </w:r>
            <w:r w:rsidRPr="007B7F87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Label</w:t>
            </w:r>
            <w:r w:rsidRPr="007B7F87">
              <w:rPr>
                <w:rFonts w:eastAsia="Times New Roman" w:asciiTheme="minorHAnsi" w:hAnsiTheme="minorHAnsi" w:cstheme="minorBidi"/>
                <w:color w:val="auto"/>
              </w:rPr>
              <w:t>  </w:t>
            </w:r>
          </w:p>
        </w:tc>
      </w:tr>
      <w:tr w:rsidRPr="007B7F87" w:rsidR="007B7F87" w:rsidTr="3F8CE3FF" w14:paraId="68358CFE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7B7F87" w:rsidR="0087300B" w:rsidP="0087300B" w:rsidRDefault="0087300B" w14:paraId="20B1DAF8" w14:textId="2A8F8F92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27" w:id="3"/>
            <w:bookmarkStart w:name="_Hlk90404391" w:id="4"/>
            <w:r w:rsidRPr="007B7F87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ptn_w4</w:t>
            </w:r>
            <w:r w:rsidRPr="007B7F87" w:rsidR="00215054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4</w:t>
            </w:r>
            <w:r w:rsidRPr="007B7F87" w:rsidDel="00592310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 xml:space="preserve"> </w:t>
            </w:r>
            <w:r w:rsidRPr="007B7F87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_1</w:t>
            </w:r>
          </w:p>
        </w:tc>
        <w:tc>
          <w:tcPr>
            <w:tcW w:w="4989" w:type="dxa"/>
            <w:shd w:val="clear" w:color="auto" w:fill="auto"/>
          </w:tcPr>
          <w:p w:rsidRPr="007B7F87" w:rsidR="0087300B" w:rsidP="0087300B" w:rsidRDefault="1E687789" w14:paraId="622A1616" w14:textId="63FE8BE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color w:val="auto"/>
              </w:rPr>
              <w:t>Just because you’ve had COVID does not mean you’re protected from getting COVID again.</w:t>
            </w:r>
          </w:p>
        </w:tc>
        <w:tc>
          <w:tcPr>
            <w:tcW w:w="2201" w:type="dxa"/>
            <w:shd w:val="clear" w:color="auto" w:fill="auto"/>
            <w:hideMark/>
          </w:tcPr>
          <w:p w:rsidRPr="007B7F87" w:rsidR="0087300B" w:rsidP="0087300B" w:rsidRDefault="0087300B" w14:paraId="039E3A77" w14:textId="76741BC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color w:val="auto"/>
              </w:rPr>
              <w:t>ptn_w4</w:t>
            </w:r>
            <w:r w:rsidRPr="007B7F87" w:rsidR="00ED38A5">
              <w:rPr>
                <w:rFonts w:eastAsia="Times New Roman" w:asciiTheme="minorHAnsi" w:hAnsiTheme="minorHAnsi" w:cstheme="minorBidi"/>
                <w:color w:val="auto"/>
              </w:rPr>
              <w:t>4</w:t>
            </w:r>
            <w:r w:rsidRPr="007B7F87">
              <w:rPr>
                <w:rFonts w:eastAsia="Times New Roman" w:asciiTheme="minorHAnsi" w:hAnsiTheme="minorHAnsi" w:cstheme="minorBidi"/>
                <w:color w:val="auto"/>
              </w:rPr>
              <w:t xml:space="preserve">_1: </w:t>
            </w:r>
            <w:r w:rsidRPr="007B7F87" w:rsidR="0FD80FF0">
              <w:rPr>
                <w:rFonts w:eastAsia="Times New Roman" w:asciiTheme="minorHAnsi" w:hAnsiTheme="minorHAnsi" w:cstheme="minorBidi"/>
                <w:color w:val="auto"/>
              </w:rPr>
              <w:t>COVID</w:t>
            </w:r>
            <w:r w:rsidRPr="007B7F87" w:rsidR="759118EC">
              <w:rPr>
                <w:rFonts w:eastAsia="Times New Roman" w:asciiTheme="minorHAnsi" w:hAnsiTheme="minorHAnsi" w:cstheme="minorBidi"/>
                <w:color w:val="auto"/>
              </w:rPr>
              <w:t xml:space="preserve"> infection may</w:t>
            </w:r>
            <w:r w:rsidRPr="007B7F87" w:rsidR="6466EF8C">
              <w:rPr>
                <w:rFonts w:eastAsia="Times New Roman" w:asciiTheme="minorHAnsi" w:hAnsiTheme="minorHAnsi" w:cstheme="minorBidi"/>
                <w:color w:val="auto"/>
              </w:rPr>
              <w:t xml:space="preserve"> not protect</w:t>
            </w:r>
          </w:p>
        </w:tc>
      </w:tr>
      <w:tr w:rsidRPr="007B7F87" w:rsidR="007B7F87" w:rsidTr="3F8CE3FF" w14:paraId="317C7AF1" w14:textId="77777777">
        <w:tc>
          <w:tcPr>
            <w:tcW w:w="2110" w:type="dxa"/>
            <w:shd w:val="clear" w:color="auto" w:fill="auto"/>
            <w:hideMark/>
          </w:tcPr>
          <w:p w:rsidRPr="007B7F87" w:rsidR="0087300B" w:rsidP="0087300B" w:rsidRDefault="0087300B" w14:paraId="696EDB17" w14:textId="3273D34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45" w:id="5"/>
            <w:bookmarkEnd w:id="3"/>
            <w:r w:rsidRPr="007B7F87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ptn_w4</w:t>
            </w:r>
            <w:r w:rsidRPr="007B7F87" w:rsidR="00ED38A5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4</w:t>
            </w:r>
            <w:r w:rsidRPr="007B7F87" w:rsidDel="00592310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 xml:space="preserve"> </w:t>
            </w:r>
            <w:r w:rsidRPr="007B7F87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_2</w:t>
            </w:r>
          </w:p>
        </w:tc>
        <w:tc>
          <w:tcPr>
            <w:tcW w:w="4989" w:type="dxa"/>
            <w:shd w:val="clear" w:color="auto" w:fill="auto"/>
          </w:tcPr>
          <w:p w:rsidRPr="007B7F87" w:rsidR="0087300B" w:rsidP="0087300B" w:rsidRDefault="60B68D23" w14:paraId="5CD7F3FF" w14:textId="21EA21F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color w:val="auto"/>
              </w:rPr>
              <w:t>If you’ve already had COVID, the best protection from getting it again is to be vaccinated and boosted.</w:t>
            </w:r>
          </w:p>
        </w:tc>
        <w:tc>
          <w:tcPr>
            <w:tcW w:w="2201" w:type="dxa"/>
            <w:shd w:val="clear" w:color="auto" w:fill="auto"/>
          </w:tcPr>
          <w:p w:rsidRPr="007B7F87" w:rsidR="0087300B" w:rsidP="0087300B" w:rsidRDefault="0087300B" w14:paraId="63B85407" w14:textId="3B91C92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color w:val="auto"/>
              </w:rPr>
              <w:t>ptn_w4</w:t>
            </w:r>
            <w:r w:rsidRPr="007B7F87" w:rsidR="00ED38A5">
              <w:rPr>
                <w:rFonts w:eastAsia="Times New Roman" w:asciiTheme="minorHAnsi" w:hAnsiTheme="minorHAnsi" w:cstheme="minorBidi"/>
                <w:color w:val="auto"/>
              </w:rPr>
              <w:t>4</w:t>
            </w:r>
            <w:r w:rsidRPr="007B7F87">
              <w:rPr>
                <w:rFonts w:eastAsia="Times New Roman" w:asciiTheme="minorHAnsi" w:hAnsiTheme="minorHAnsi" w:cstheme="minorBidi"/>
                <w:color w:val="auto"/>
              </w:rPr>
              <w:t xml:space="preserve">_2: </w:t>
            </w:r>
            <w:r w:rsidRPr="007B7F87" w:rsidR="3F8BFDF8">
              <w:rPr>
                <w:rFonts w:eastAsia="Times New Roman" w:asciiTheme="minorHAnsi" w:hAnsiTheme="minorHAnsi" w:cstheme="minorBidi"/>
                <w:color w:val="auto"/>
              </w:rPr>
              <w:t>Best protection is vaccine and booster</w:t>
            </w:r>
          </w:p>
        </w:tc>
      </w:tr>
      <w:tr w:rsidRPr="007B7F87" w:rsidR="007B7F87" w:rsidTr="3F8CE3FF" w14:paraId="7BCE8340" w14:textId="77777777">
        <w:tc>
          <w:tcPr>
            <w:tcW w:w="2110" w:type="dxa"/>
            <w:shd w:val="clear" w:color="auto" w:fill="auto"/>
            <w:hideMark/>
          </w:tcPr>
          <w:p w:rsidRPr="007B7F87" w:rsidR="0087300B" w:rsidP="0087300B" w:rsidRDefault="0087300B" w14:paraId="0F8546B2" w14:textId="165BFC5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59" w:id="6"/>
            <w:bookmarkEnd w:id="5"/>
            <w:r w:rsidRPr="007B7F87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ptn_w4</w:t>
            </w:r>
            <w:r w:rsidRPr="007B7F87" w:rsidR="00ED38A5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4</w:t>
            </w:r>
            <w:r w:rsidRPr="007B7F87" w:rsidDel="00592310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 xml:space="preserve"> </w:t>
            </w:r>
            <w:r w:rsidRPr="007B7F87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_3</w:t>
            </w:r>
          </w:p>
        </w:tc>
        <w:tc>
          <w:tcPr>
            <w:tcW w:w="4989" w:type="dxa"/>
            <w:shd w:val="clear" w:color="auto" w:fill="auto"/>
          </w:tcPr>
          <w:p w:rsidRPr="007B7F87" w:rsidR="0087300B" w:rsidP="0087300B" w:rsidRDefault="54DC5B27" w14:paraId="06F5D7A9" w14:textId="7269211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color w:val="auto"/>
              </w:rPr>
              <w:t xml:space="preserve">Vaccines can help protect your child from getting COVID and keep your child from getting seriously sick even if they do get COVID. </w:t>
            </w:r>
          </w:p>
        </w:tc>
        <w:tc>
          <w:tcPr>
            <w:tcW w:w="2201" w:type="dxa"/>
            <w:shd w:val="clear" w:color="auto" w:fill="auto"/>
          </w:tcPr>
          <w:p w:rsidRPr="007B7F87" w:rsidR="0087300B" w:rsidP="0087300B" w:rsidRDefault="0087300B" w14:paraId="205F1C54" w14:textId="36BB859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color w:val="auto"/>
              </w:rPr>
              <w:t>ptn_w4</w:t>
            </w:r>
            <w:r w:rsidRPr="007B7F87" w:rsidR="00ED38A5">
              <w:rPr>
                <w:rFonts w:eastAsia="Times New Roman" w:asciiTheme="minorHAnsi" w:hAnsiTheme="minorHAnsi" w:cstheme="minorBidi"/>
                <w:color w:val="auto"/>
              </w:rPr>
              <w:t>4</w:t>
            </w:r>
            <w:r w:rsidRPr="007B7F87">
              <w:rPr>
                <w:rFonts w:eastAsia="Times New Roman" w:asciiTheme="minorHAnsi" w:hAnsiTheme="minorHAnsi" w:cstheme="minorBidi"/>
                <w:color w:val="auto"/>
              </w:rPr>
              <w:t>_3:</w:t>
            </w:r>
            <w:r w:rsidRPr="007B7F87" w:rsidR="72153F80">
              <w:rPr>
                <w:rFonts w:eastAsia="Times New Roman" w:asciiTheme="minorHAnsi" w:hAnsiTheme="minorHAnsi" w:cstheme="minorBidi"/>
                <w:color w:val="auto"/>
              </w:rPr>
              <w:t xml:space="preserve"> Vaccines can protect child</w:t>
            </w:r>
            <w:r w:rsidRPr="007B7F87">
              <w:rPr>
                <w:rFonts w:eastAsia="Times New Roman" w:asciiTheme="minorHAnsi" w:hAnsiTheme="minorHAnsi" w:cstheme="minorBidi"/>
                <w:color w:val="auto"/>
              </w:rPr>
              <w:t xml:space="preserve"> </w:t>
            </w:r>
          </w:p>
        </w:tc>
      </w:tr>
      <w:tr w:rsidRPr="007B7F87" w:rsidR="007B7F87" w:rsidTr="3F8CE3FF" w14:paraId="57972744" w14:textId="77777777">
        <w:tc>
          <w:tcPr>
            <w:tcW w:w="2110" w:type="dxa"/>
            <w:shd w:val="clear" w:color="auto" w:fill="auto"/>
            <w:hideMark/>
          </w:tcPr>
          <w:p w:rsidRPr="007B7F87" w:rsidR="0087300B" w:rsidP="0087300B" w:rsidRDefault="0087300B" w14:paraId="3C8E2C0E" w14:textId="53E45FA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69" w:id="7"/>
            <w:bookmarkEnd w:id="6"/>
            <w:r w:rsidRPr="007B7F87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ptn_w4</w:t>
            </w:r>
            <w:r w:rsidRPr="007B7F87" w:rsidR="00ED38A5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4</w:t>
            </w:r>
            <w:r w:rsidRPr="007B7F87" w:rsidDel="00592310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 xml:space="preserve"> </w:t>
            </w:r>
            <w:r w:rsidRPr="007B7F87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_4</w:t>
            </w:r>
          </w:p>
        </w:tc>
        <w:tc>
          <w:tcPr>
            <w:tcW w:w="4989" w:type="dxa"/>
            <w:shd w:val="clear" w:color="auto" w:fill="auto"/>
          </w:tcPr>
          <w:p w:rsidRPr="007B7F87" w:rsidR="0087300B" w:rsidP="0087300B" w:rsidRDefault="34C3F589" w14:paraId="353CEE07" w14:textId="484ACE7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color w:val="auto"/>
              </w:rPr>
              <w:t>You can help stop COVID from spreading by being vaccinated and boosted, and wearing a mask in indoor public spaces.</w:t>
            </w:r>
          </w:p>
        </w:tc>
        <w:tc>
          <w:tcPr>
            <w:tcW w:w="2201" w:type="dxa"/>
            <w:shd w:val="clear" w:color="auto" w:fill="auto"/>
          </w:tcPr>
          <w:p w:rsidRPr="007B7F87" w:rsidR="0087300B" w:rsidP="0087300B" w:rsidRDefault="0087300B" w14:paraId="7D844D51" w14:textId="7A97DDD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color w:val="auto"/>
              </w:rPr>
              <w:t>ptn_w4</w:t>
            </w:r>
            <w:r w:rsidRPr="007B7F87" w:rsidR="00ED38A5">
              <w:rPr>
                <w:rFonts w:eastAsia="Times New Roman" w:asciiTheme="minorHAnsi" w:hAnsiTheme="minorHAnsi" w:cstheme="minorBidi"/>
                <w:color w:val="auto"/>
              </w:rPr>
              <w:t>4</w:t>
            </w:r>
            <w:r w:rsidRPr="007B7F87">
              <w:rPr>
                <w:rFonts w:eastAsia="Times New Roman" w:asciiTheme="minorHAnsi" w:hAnsiTheme="minorHAnsi" w:cstheme="minorBidi"/>
                <w:color w:val="auto"/>
              </w:rPr>
              <w:t>_4:</w:t>
            </w:r>
            <w:r w:rsidRPr="007B7F87" w:rsidR="355307FE">
              <w:rPr>
                <w:rFonts w:eastAsia="Times New Roman" w:asciiTheme="minorHAnsi" w:hAnsiTheme="minorHAnsi" w:cstheme="minorBidi"/>
                <w:color w:val="auto"/>
              </w:rPr>
              <w:t xml:space="preserve"> Vaccines and masks can stop the spread</w:t>
            </w:r>
            <w:r w:rsidRPr="007B7F87">
              <w:rPr>
                <w:rFonts w:eastAsia="Times New Roman" w:asciiTheme="minorHAnsi" w:hAnsiTheme="minorHAnsi" w:cstheme="minorBidi"/>
                <w:color w:val="auto"/>
              </w:rPr>
              <w:t xml:space="preserve"> </w:t>
            </w:r>
          </w:p>
        </w:tc>
      </w:tr>
      <w:tr w:rsidRPr="007B7F87" w:rsidR="007B7F87" w:rsidTr="3F8CE3FF" w14:paraId="1C5B3BBE" w14:textId="77777777">
        <w:tc>
          <w:tcPr>
            <w:tcW w:w="2110" w:type="dxa"/>
            <w:shd w:val="clear" w:color="auto" w:fill="auto"/>
            <w:hideMark/>
          </w:tcPr>
          <w:p w:rsidRPr="007B7F87" w:rsidR="0087300B" w:rsidP="0087300B" w:rsidRDefault="0087300B" w14:paraId="5CCA4BDF" w14:textId="0BC08AEF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83" w:id="8"/>
            <w:bookmarkEnd w:id="7"/>
            <w:r w:rsidRPr="007B7F87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ptn_w4</w:t>
            </w:r>
            <w:r w:rsidRPr="007B7F87" w:rsidR="00ED38A5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4</w:t>
            </w:r>
            <w:r w:rsidRPr="007B7F87" w:rsidDel="00592310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 xml:space="preserve"> </w:t>
            </w:r>
            <w:r w:rsidRPr="007B7F87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_5</w:t>
            </w:r>
          </w:p>
        </w:tc>
        <w:tc>
          <w:tcPr>
            <w:tcW w:w="4989" w:type="dxa"/>
            <w:shd w:val="clear" w:color="auto" w:fill="auto"/>
          </w:tcPr>
          <w:p w:rsidRPr="007B7F87" w:rsidR="0087300B" w:rsidP="0087300B" w:rsidRDefault="04904930" w14:paraId="57CD80A1" w14:textId="699246E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color w:val="auto"/>
              </w:rPr>
              <w:t>The average COVID-related hospital stay can cost each patient thousands of dollars, while vaccines and boosters are free.</w:t>
            </w:r>
          </w:p>
        </w:tc>
        <w:tc>
          <w:tcPr>
            <w:tcW w:w="2201" w:type="dxa"/>
            <w:shd w:val="clear" w:color="auto" w:fill="auto"/>
          </w:tcPr>
          <w:p w:rsidRPr="007B7F87" w:rsidR="0087300B" w:rsidP="0087300B" w:rsidRDefault="0087300B" w14:paraId="01CC796F" w14:textId="11ECC7C2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color w:val="auto"/>
              </w:rPr>
              <w:t>ptn_w4</w:t>
            </w:r>
            <w:r w:rsidRPr="007B7F87" w:rsidR="00ED38A5">
              <w:rPr>
                <w:rFonts w:eastAsia="Times New Roman" w:asciiTheme="minorHAnsi" w:hAnsiTheme="minorHAnsi" w:cstheme="minorBidi"/>
                <w:color w:val="auto"/>
              </w:rPr>
              <w:t>4</w:t>
            </w:r>
            <w:r w:rsidRPr="007B7F87">
              <w:rPr>
                <w:rFonts w:eastAsia="Times New Roman" w:asciiTheme="minorHAnsi" w:hAnsiTheme="minorHAnsi" w:cstheme="minorBidi"/>
                <w:color w:val="auto"/>
              </w:rPr>
              <w:t xml:space="preserve">_5: </w:t>
            </w:r>
            <w:r w:rsidRPr="007B7F87" w:rsidR="68374079">
              <w:rPr>
                <w:rFonts w:eastAsia="Times New Roman" w:asciiTheme="minorHAnsi" w:hAnsiTheme="minorHAnsi" w:cstheme="minorBidi"/>
                <w:color w:val="auto"/>
              </w:rPr>
              <w:t>Hospital stay cost</w:t>
            </w:r>
          </w:p>
        </w:tc>
      </w:tr>
    </w:tbl>
    <w:bookmarkEnd w:id="4"/>
    <w:bookmarkEnd w:id="8"/>
    <w:p w:rsidRPr="007B7F87" w:rsidR="00CB1C82" w:rsidP="00CB1C82" w:rsidRDefault="00CB1C82" w14:paraId="730FA623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7B7F87">
        <w:rPr>
          <w:rFonts w:eastAsia="Times New Roman" w:asciiTheme="minorHAnsi" w:hAnsiTheme="minorHAnsi" w:cstheme="minorBidi"/>
          <w:color w:val="auto"/>
        </w:rPr>
        <w:lastRenderedPageBreak/>
        <w:t>  </w:t>
      </w: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7B7F87" w:rsidR="007B7F87" w:rsidTr="00547A2C" w14:paraId="043F9E34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7B7F87" w:rsidR="00CB1C82" w:rsidP="00547A2C" w:rsidRDefault="00CB1C82" w14:paraId="3A6593D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b/>
                <w:color w:val="auto"/>
              </w:rPr>
              <w:t>Value</w:t>
            </w:r>
            <w:r w:rsidRPr="007B7F87">
              <w:rPr>
                <w:rFonts w:eastAsia="Times New Roman" w:asciiTheme="minorHAnsi" w:hAnsiTheme="minorHAnsi" w:cstheme="minorBid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7B7F87" w:rsidR="00CB1C82" w:rsidP="00547A2C" w:rsidRDefault="00CB1C82" w14:paraId="65E4593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b/>
                <w:color w:val="auto"/>
              </w:rPr>
              <w:t>Value Label</w:t>
            </w:r>
            <w:r w:rsidRPr="007B7F87">
              <w:rPr>
                <w:rFonts w:eastAsia="Times New Roman" w:asciiTheme="minorHAnsi" w:hAnsiTheme="minorHAnsi" w:cstheme="minorBidi"/>
                <w:color w:val="auto"/>
              </w:rPr>
              <w:t>  </w:t>
            </w:r>
          </w:p>
        </w:tc>
      </w:tr>
      <w:tr w:rsidRPr="007B7F87" w:rsidR="007B7F87" w:rsidTr="00547A2C" w14:paraId="7EF6E152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7B7F87" w:rsidR="00CB1C82" w:rsidP="00547A2C" w:rsidRDefault="00CB1C82" w14:paraId="17A4D0B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7B7F87" w:rsidR="00CB1C82" w:rsidP="00547A2C" w:rsidRDefault="00CB1C82" w14:paraId="28E89DB5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color w:val="auto"/>
              </w:rPr>
              <w:t>Strongly disagree  </w:t>
            </w:r>
          </w:p>
        </w:tc>
      </w:tr>
      <w:tr w:rsidRPr="007B7F87" w:rsidR="007B7F87" w:rsidTr="00547A2C" w14:paraId="55F9AE48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7B7F87" w:rsidR="00CB1C82" w:rsidP="00547A2C" w:rsidRDefault="00CB1C82" w14:paraId="602F0C4F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color w:val="auto"/>
              </w:rPr>
              <w:t>2</w:t>
            </w:r>
          </w:p>
        </w:tc>
        <w:tc>
          <w:tcPr>
            <w:tcW w:w="3195" w:type="dxa"/>
            <w:shd w:val="clear" w:color="auto" w:fill="auto"/>
          </w:tcPr>
          <w:p w:rsidRPr="007B7F87" w:rsidR="00CB1C82" w:rsidP="00547A2C" w:rsidRDefault="00CB1C82" w14:paraId="07F826E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color w:val="auto"/>
              </w:rPr>
              <w:t>Disagree</w:t>
            </w:r>
          </w:p>
        </w:tc>
      </w:tr>
      <w:tr w:rsidRPr="007B7F87" w:rsidR="007B7F87" w:rsidTr="00547A2C" w14:paraId="21B58FA9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7B7F87" w:rsidR="00CB1C82" w:rsidP="00547A2C" w:rsidRDefault="00C30D15" w14:paraId="039CE7D5" w14:textId="2F10246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color w:val="auto"/>
              </w:rPr>
              <w:t>3</w:t>
            </w:r>
          </w:p>
        </w:tc>
        <w:tc>
          <w:tcPr>
            <w:tcW w:w="3195" w:type="dxa"/>
            <w:shd w:val="clear" w:color="auto" w:fill="auto"/>
            <w:hideMark/>
          </w:tcPr>
          <w:p w:rsidRPr="007B7F87" w:rsidR="00CB1C82" w:rsidP="00547A2C" w:rsidRDefault="00CB1C82" w14:paraId="3576981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color w:val="auto"/>
              </w:rPr>
              <w:t>Neither agree nor disagree  </w:t>
            </w:r>
          </w:p>
        </w:tc>
      </w:tr>
      <w:tr w:rsidRPr="007B7F87" w:rsidR="007B7F87" w:rsidTr="00547A2C" w14:paraId="075668D7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7B7F87" w:rsidR="00CB1C82" w:rsidP="00547A2C" w:rsidRDefault="00C30D15" w14:paraId="731610F9" w14:textId="4E933A55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color w:val="auto"/>
              </w:rPr>
              <w:t>4</w:t>
            </w:r>
          </w:p>
        </w:tc>
        <w:tc>
          <w:tcPr>
            <w:tcW w:w="3195" w:type="dxa"/>
            <w:shd w:val="clear" w:color="auto" w:fill="auto"/>
          </w:tcPr>
          <w:p w:rsidRPr="007B7F87" w:rsidR="00CB1C82" w:rsidP="00547A2C" w:rsidRDefault="00CB1C82" w14:paraId="30960BF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color w:val="auto"/>
              </w:rPr>
              <w:t>Agree</w:t>
            </w:r>
          </w:p>
        </w:tc>
      </w:tr>
      <w:tr w:rsidRPr="007B7F87" w:rsidR="007B7F87" w:rsidTr="00547A2C" w14:paraId="518D1608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7B7F87" w:rsidR="00CB1C82" w:rsidP="00547A2C" w:rsidRDefault="00C30D15" w14:paraId="1900AC9E" w14:textId="0131B7EF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color w:val="auto"/>
              </w:rPr>
              <w:t>5</w:t>
            </w:r>
            <w:r w:rsidRPr="007B7F87" w:rsidR="00CB1C82">
              <w:rPr>
                <w:rFonts w:eastAsia="Times New Roman" w:asciiTheme="minorHAnsi" w:hAnsiTheme="minorHAnsi" w:cstheme="minorBid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7B7F87" w:rsidR="00CB1C82" w:rsidP="00547A2C" w:rsidRDefault="00CB1C82" w14:paraId="49EAD8D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color w:val="auto"/>
              </w:rPr>
              <w:t>Strongly agree  </w:t>
            </w:r>
          </w:p>
        </w:tc>
      </w:tr>
      <w:tr w:rsidRPr="007B7F87" w:rsidR="00032C25" w:rsidTr="00547A2C" w14:paraId="1E0353A6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7B7F87" w:rsidR="00CB1C82" w:rsidP="00547A2C" w:rsidRDefault="00CB1C82" w14:paraId="2C9302A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7B7F87" w:rsidR="00CB1C82" w:rsidP="00547A2C" w:rsidRDefault="00CB1C82" w14:paraId="1ED9A107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7B7F87">
              <w:rPr>
                <w:rFonts w:eastAsia="Times New Roman" w:asciiTheme="minorHAnsi" w:hAnsiTheme="minorHAnsi" w:cstheme="minorBidi"/>
                <w:color w:val="auto"/>
              </w:rPr>
              <w:t>Refused</w:t>
            </w:r>
          </w:p>
        </w:tc>
      </w:tr>
    </w:tbl>
    <w:p w:rsidRPr="007B7F87" w:rsidR="00CB1C82" w:rsidP="008B77AC" w:rsidRDefault="00CB1C82" w14:paraId="4AEA43B8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sectPr w:rsidRPr="007B7F87" w:rsidR="00CB1C82" w:rsidSect="00535EFC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B9544" w14:textId="77777777" w:rsidR="007A00B5" w:rsidRDefault="007A00B5" w:rsidP="009C7842">
      <w:r>
        <w:separator/>
      </w:r>
    </w:p>
  </w:endnote>
  <w:endnote w:type="continuationSeparator" w:id="0">
    <w:p w14:paraId="39C751A4" w14:textId="77777777" w:rsidR="007A00B5" w:rsidRDefault="007A00B5" w:rsidP="009C7842">
      <w:r>
        <w:continuationSeparator/>
      </w:r>
    </w:p>
  </w:endnote>
  <w:endnote w:type="continuationNotice" w:id="1">
    <w:p w14:paraId="77D8FBEE" w14:textId="77777777" w:rsidR="007A00B5" w:rsidRDefault="007A00B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0080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2F112" w14:textId="77777777" w:rsidR="00E013AB" w:rsidRDefault="00E013AB" w:rsidP="002F0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7090B" w14:textId="77777777" w:rsidR="00E013AB" w:rsidRDefault="00E013AB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E013AB" w:rsidRPr="00C82E68" w:rsidRDefault="00E013AB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E013AB" w:rsidRDefault="00E013AB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F020" w14:textId="77777777" w:rsidR="00E013AB" w:rsidRDefault="00E013AB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E013AB" w:rsidRPr="00D15912" w:rsidRDefault="00E013AB" w:rsidP="00535EFC">
                          <w:pPr>
                            <w:spacing w:before="0" w:after="0" w:line="240" w:lineRule="auto"/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6f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" filled="f" stroked="f">
              <v:textbox>
                <w:txbxContent>
                  <w:p w14:paraId="483DCCC1" w14:textId="77777777" w:rsidR="00E013AB" w:rsidRPr="00D15912" w:rsidRDefault="00E013AB" w:rsidP="00535EFC">
                    <w:pPr>
                      <w:spacing w:before="0" w:after="0" w:line="240" w:lineRule="auto"/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ECADC" w14:textId="77777777" w:rsidR="007A00B5" w:rsidRDefault="007A00B5" w:rsidP="009C7842">
      <w:r>
        <w:separator/>
      </w:r>
    </w:p>
  </w:footnote>
  <w:footnote w:type="continuationSeparator" w:id="0">
    <w:p w14:paraId="7A9B9F19" w14:textId="77777777" w:rsidR="007A00B5" w:rsidRDefault="007A00B5" w:rsidP="009C7842">
      <w:r>
        <w:continuationSeparator/>
      </w:r>
    </w:p>
  </w:footnote>
  <w:footnote w:type="continuationNotice" w:id="1">
    <w:p w14:paraId="35E63E98" w14:textId="77777777" w:rsidR="007A00B5" w:rsidRDefault="007A00B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B634" w14:textId="77777777" w:rsidR="00E013AB" w:rsidRDefault="00E013AB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E013AB" w:rsidRPr="00B10C17" w:rsidRDefault="00E013AB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E013AB" w:rsidRPr="002B0AB6" w:rsidRDefault="00E013AB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dmFwIAACwEAAAOAAAAZHJzL2Uyb0RvYy54bWysU11v2yAUfZ+0/4B4X2wna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" filled="f" stroked="f" strokeweight=".5pt">
              <v:textbox>
                <w:txbxContent>
                  <w:p w14:paraId="54D7C768" w14:textId="3D70C7A2" w:rsidR="00E013AB" w:rsidRPr="00B10C17" w:rsidRDefault="00E013AB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E013AB" w:rsidRPr="002B0AB6" w:rsidRDefault="00E013AB" w:rsidP="00535EFC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D285B5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92D"/>
    <w:rsid w:val="00000B53"/>
    <w:rsid w:val="00001848"/>
    <w:rsid w:val="00001B8B"/>
    <w:rsid w:val="00001BEC"/>
    <w:rsid w:val="00001F16"/>
    <w:rsid w:val="00001F40"/>
    <w:rsid w:val="0000244D"/>
    <w:rsid w:val="00002671"/>
    <w:rsid w:val="00002773"/>
    <w:rsid w:val="00003452"/>
    <w:rsid w:val="000034E8"/>
    <w:rsid w:val="000035F0"/>
    <w:rsid w:val="00003AC4"/>
    <w:rsid w:val="00003AD6"/>
    <w:rsid w:val="00003E63"/>
    <w:rsid w:val="000043D1"/>
    <w:rsid w:val="00004E6D"/>
    <w:rsid w:val="0000501B"/>
    <w:rsid w:val="000052A7"/>
    <w:rsid w:val="000052FF"/>
    <w:rsid w:val="00005718"/>
    <w:rsid w:val="00005728"/>
    <w:rsid w:val="000057E1"/>
    <w:rsid w:val="00005D0C"/>
    <w:rsid w:val="00005D8A"/>
    <w:rsid w:val="00006BEE"/>
    <w:rsid w:val="00006EEC"/>
    <w:rsid w:val="00006F64"/>
    <w:rsid w:val="000071C2"/>
    <w:rsid w:val="000072B2"/>
    <w:rsid w:val="00007376"/>
    <w:rsid w:val="0000751F"/>
    <w:rsid w:val="00007731"/>
    <w:rsid w:val="0000792B"/>
    <w:rsid w:val="00007955"/>
    <w:rsid w:val="00007BF8"/>
    <w:rsid w:val="00007D22"/>
    <w:rsid w:val="00007E01"/>
    <w:rsid w:val="00007EB5"/>
    <w:rsid w:val="000106B5"/>
    <w:rsid w:val="00010E93"/>
    <w:rsid w:val="000124A9"/>
    <w:rsid w:val="00012A46"/>
    <w:rsid w:val="00012B37"/>
    <w:rsid w:val="00012CFF"/>
    <w:rsid w:val="000136FD"/>
    <w:rsid w:val="000138F9"/>
    <w:rsid w:val="000145A8"/>
    <w:rsid w:val="00014A0B"/>
    <w:rsid w:val="00014A3F"/>
    <w:rsid w:val="00014C63"/>
    <w:rsid w:val="00014CD4"/>
    <w:rsid w:val="00014CFA"/>
    <w:rsid w:val="00014E31"/>
    <w:rsid w:val="000153D2"/>
    <w:rsid w:val="00015444"/>
    <w:rsid w:val="000157ED"/>
    <w:rsid w:val="0001583B"/>
    <w:rsid w:val="000162BC"/>
    <w:rsid w:val="00016604"/>
    <w:rsid w:val="00016761"/>
    <w:rsid w:val="00016D39"/>
    <w:rsid w:val="00017345"/>
    <w:rsid w:val="000173A1"/>
    <w:rsid w:val="000175FC"/>
    <w:rsid w:val="00017B14"/>
    <w:rsid w:val="00017D10"/>
    <w:rsid w:val="00017EA0"/>
    <w:rsid w:val="00020079"/>
    <w:rsid w:val="00020093"/>
    <w:rsid w:val="000201E0"/>
    <w:rsid w:val="000201FF"/>
    <w:rsid w:val="0002105A"/>
    <w:rsid w:val="0002116B"/>
    <w:rsid w:val="00021779"/>
    <w:rsid w:val="00023140"/>
    <w:rsid w:val="0002397E"/>
    <w:rsid w:val="00023D3C"/>
    <w:rsid w:val="00023E37"/>
    <w:rsid w:val="0002428F"/>
    <w:rsid w:val="00024882"/>
    <w:rsid w:val="0002491A"/>
    <w:rsid w:val="00024ADF"/>
    <w:rsid w:val="00024CDD"/>
    <w:rsid w:val="0002534C"/>
    <w:rsid w:val="00025650"/>
    <w:rsid w:val="0002589B"/>
    <w:rsid w:val="0002595E"/>
    <w:rsid w:val="00025B60"/>
    <w:rsid w:val="00025D0C"/>
    <w:rsid w:val="000260E9"/>
    <w:rsid w:val="00026203"/>
    <w:rsid w:val="00026850"/>
    <w:rsid w:val="00026D65"/>
    <w:rsid w:val="00026E9F"/>
    <w:rsid w:val="000272AE"/>
    <w:rsid w:val="00027613"/>
    <w:rsid w:val="000307E0"/>
    <w:rsid w:val="0003080D"/>
    <w:rsid w:val="000311B8"/>
    <w:rsid w:val="00031345"/>
    <w:rsid w:val="0003145F"/>
    <w:rsid w:val="00032137"/>
    <w:rsid w:val="000322FF"/>
    <w:rsid w:val="0003241F"/>
    <w:rsid w:val="00032526"/>
    <w:rsid w:val="000325CE"/>
    <w:rsid w:val="000326D0"/>
    <w:rsid w:val="000327C0"/>
    <w:rsid w:val="000329E4"/>
    <w:rsid w:val="00032C25"/>
    <w:rsid w:val="00032D34"/>
    <w:rsid w:val="000336EB"/>
    <w:rsid w:val="00033B5E"/>
    <w:rsid w:val="00033B80"/>
    <w:rsid w:val="00034313"/>
    <w:rsid w:val="000346E6"/>
    <w:rsid w:val="000347B1"/>
    <w:rsid w:val="0003480B"/>
    <w:rsid w:val="00035457"/>
    <w:rsid w:val="000358E3"/>
    <w:rsid w:val="00035F66"/>
    <w:rsid w:val="00036020"/>
    <w:rsid w:val="000361F5"/>
    <w:rsid w:val="00036363"/>
    <w:rsid w:val="00036563"/>
    <w:rsid w:val="0003657A"/>
    <w:rsid w:val="00036BB4"/>
    <w:rsid w:val="00036E27"/>
    <w:rsid w:val="00036FD6"/>
    <w:rsid w:val="0003706A"/>
    <w:rsid w:val="00037440"/>
    <w:rsid w:val="00037975"/>
    <w:rsid w:val="00037CFA"/>
    <w:rsid w:val="00040500"/>
    <w:rsid w:val="00041191"/>
    <w:rsid w:val="00042264"/>
    <w:rsid w:val="000426E4"/>
    <w:rsid w:val="0004294C"/>
    <w:rsid w:val="00042997"/>
    <w:rsid w:val="00042A82"/>
    <w:rsid w:val="00042AA3"/>
    <w:rsid w:val="00042B02"/>
    <w:rsid w:val="00042BC8"/>
    <w:rsid w:val="00042BD4"/>
    <w:rsid w:val="00042EB9"/>
    <w:rsid w:val="00042EE1"/>
    <w:rsid w:val="00043252"/>
    <w:rsid w:val="00043320"/>
    <w:rsid w:val="00044055"/>
    <w:rsid w:val="000443D8"/>
    <w:rsid w:val="000447A5"/>
    <w:rsid w:val="00044D3C"/>
    <w:rsid w:val="00045034"/>
    <w:rsid w:val="000451A2"/>
    <w:rsid w:val="000459E9"/>
    <w:rsid w:val="00045AF8"/>
    <w:rsid w:val="00045BED"/>
    <w:rsid w:val="00045FBB"/>
    <w:rsid w:val="0004668E"/>
    <w:rsid w:val="0004674B"/>
    <w:rsid w:val="00046931"/>
    <w:rsid w:val="00046AD0"/>
    <w:rsid w:val="00046E56"/>
    <w:rsid w:val="00047387"/>
    <w:rsid w:val="0004755C"/>
    <w:rsid w:val="000479EC"/>
    <w:rsid w:val="00047CC8"/>
    <w:rsid w:val="00047F54"/>
    <w:rsid w:val="0005020D"/>
    <w:rsid w:val="0005030A"/>
    <w:rsid w:val="0005179A"/>
    <w:rsid w:val="0005194B"/>
    <w:rsid w:val="00051A81"/>
    <w:rsid w:val="00051BF4"/>
    <w:rsid w:val="00051ED0"/>
    <w:rsid w:val="00051F3B"/>
    <w:rsid w:val="00052057"/>
    <w:rsid w:val="00052134"/>
    <w:rsid w:val="000526DC"/>
    <w:rsid w:val="00052710"/>
    <w:rsid w:val="00052F4A"/>
    <w:rsid w:val="000530C9"/>
    <w:rsid w:val="000530EA"/>
    <w:rsid w:val="000531C3"/>
    <w:rsid w:val="00053406"/>
    <w:rsid w:val="000538D3"/>
    <w:rsid w:val="00053A90"/>
    <w:rsid w:val="00053B40"/>
    <w:rsid w:val="00053EA5"/>
    <w:rsid w:val="00054035"/>
    <w:rsid w:val="00054232"/>
    <w:rsid w:val="00054676"/>
    <w:rsid w:val="0005526F"/>
    <w:rsid w:val="00055289"/>
    <w:rsid w:val="00055502"/>
    <w:rsid w:val="000559F2"/>
    <w:rsid w:val="00055A37"/>
    <w:rsid w:val="00055B3C"/>
    <w:rsid w:val="00055B63"/>
    <w:rsid w:val="00056729"/>
    <w:rsid w:val="00056957"/>
    <w:rsid w:val="00056970"/>
    <w:rsid w:val="00056CD8"/>
    <w:rsid w:val="00056D0E"/>
    <w:rsid w:val="00056FA9"/>
    <w:rsid w:val="0005723F"/>
    <w:rsid w:val="00057D65"/>
    <w:rsid w:val="00060273"/>
    <w:rsid w:val="0006087C"/>
    <w:rsid w:val="00060CB3"/>
    <w:rsid w:val="00061485"/>
    <w:rsid w:val="00061885"/>
    <w:rsid w:val="00061EBB"/>
    <w:rsid w:val="00062480"/>
    <w:rsid w:val="00062B46"/>
    <w:rsid w:val="00062DA5"/>
    <w:rsid w:val="000631FF"/>
    <w:rsid w:val="00063624"/>
    <w:rsid w:val="000638F2"/>
    <w:rsid w:val="00063B10"/>
    <w:rsid w:val="00063B72"/>
    <w:rsid w:val="00063CEB"/>
    <w:rsid w:val="00063E1C"/>
    <w:rsid w:val="00064196"/>
    <w:rsid w:val="0006433F"/>
    <w:rsid w:val="0006492F"/>
    <w:rsid w:val="00064992"/>
    <w:rsid w:val="00064C97"/>
    <w:rsid w:val="00064CAC"/>
    <w:rsid w:val="00064D5C"/>
    <w:rsid w:val="00065085"/>
    <w:rsid w:val="0006521F"/>
    <w:rsid w:val="0006543A"/>
    <w:rsid w:val="0006572A"/>
    <w:rsid w:val="000657F4"/>
    <w:rsid w:val="00065940"/>
    <w:rsid w:val="00065B3C"/>
    <w:rsid w:val="00065E5E"/>
    <w:rsid w:val="0006608B"/>
    <w:rsid w:val="00066AFF"/>
    <w:rsid w:val="0006718B"/>
    <w:rsid w:val="00067688"/>
    <w:rsid w:val="00067C45"/>
    <w:rsid w:val="00070090"/>
    <w:rsid w:val="00070B78"/>
    <w:rsid w:val="00071DA3"/>
    <w:rsid w:val="00072194"/>
    <w:rsid w:val="0007241F"/>
    <w:rsid w:val="0007264A"/>
    <w:rsid w:val="00072722"/>
    <w:rsid w:val="00072864"/>
    <w:rsid w:val="00072A7F"/>
    <w:rsid w:val="00072ECE"/>
    <w:rsid w:val="00072F3C"/>
    <w:rsid w:val="00073AED"/>
    <w:rsid w:val="00073D75"/>
    <w:rsid w:val="00073E4D"/>
    <w:rsid w:val="0007426F"/>
    <w:rsid w:val="000744C5"/>
    <w:rsid w:val="00074BF2"/>
    <w:rsid w:val="00074CBA"/>
    <w:rsid w:val="000750F5"/>
    <w:rsid w:val="00075780"/>
    <w:rsid w:val="00075813"/>
    <w:rsid w:val="00075E52"/>
    <w:rsid w:val="00076403"/>
    <w:rsid w:val="00076439"/>
    <w:rsid w:val="0007679E"/>
    <w:rsid w:val="00076878"/>
    <w:rsid w:val="000768B8"/>
    <w:rsid w:val="000768BC"/>
    <w:rsid w:val="00076A5D"/>
    <w:rsid w:val="0007706B"/>
    <w:rsid w:val="00077884"/>
    <w:rsid w:val="00077A92"/>
    <w:rsid w:val="00077C4E"/>
    <w:rsid w:val="00077E25"/>
    <w:rsid w:val="000801D9"/>
    <w:rsid w:val="0008058A"/>
    <w:rsid w:val="00080C91"/>
    <w:rsid w:val="00080D34"/>
    <w:rsid w:val="000811F9"/>
    <w:rsid w:val="0008186A"/>
    <w:rsid w:val="00081A04"/>
    <w:rsid w:val="00081A0D"/>
    <w:rsid w:val="00081AA5"/>
    <w:rsid w:val="0008200D"/>
    <w:rsid w:val="00082290"/>
    <w:rsid w:val="00082B6E"/>
    <w:rsid w:val="00082D3B"/>
    <w:rsid w:val="00082ED8"/>
    <w:rsid w:val="00083138"/>
    <w:rsid w:val="0008316B"/>
    <w:rsid w:val="00083B89"/>
    <w:rsid w:val="00083CA9"/>
    <w:rsid w:val="00083DD0"/>
    <w:rsid w:val="00083F97"/>
    <w:rsid w:val="00083FB6"/>
    <w:rsid w:val="000842A3"/>
    <w:rsid w:val="000844CE"/>
    <w:rsid w:val="000846E7"/>
    <w:rsid w:val="000847D1"/>
    <w:rsid w:val="000848A1"/>
    <w:rsid w:val="00084E4D"/>
    <w:rsid w:val="00084EBA"/>
    <w:rsid w:val="00085A17"/>
    <w:rsid w:val="000862BE"/>
    <w:rsid w:val="00086745"/>
    <w:rsid w:val="000869B9"/>
    <w:rsid w:val="000870CA"/>
    <w:rsid w:val="0008735B"/>
    <w:rsid w:val="00087569"/>
    <w:rsid w:val="00087982"/>
    <w:rsid w:val="00087E20"/>
    <w:rsid w:val="00090FA9"/>
    <w:rsid w:val="000912CF"/>
    <w:rsid w:val="0009176B"/>
    <w:rsid w:val="00091AEB"/>
    <w:rsid w:val="00091C3E"/>
    <w:rsid w:val="0009203B"/>
    <w:rsid w:val="000935C5"/>
    <w:rsid w:val="0009363E"/>
    <w:rsid w:val="0009378D"/>
    <w:rsid w:val="000938ED"/>
    <w:rsid w:val="00093BAE"/>
    <w:rsid w:val="00093C45"/>
    <w:rsid w:val="00093D1B"/>
    <w:rsid w:val="00093FAC"/>
    <w:rsid w:val="00093FEB"/>
    <w:rsid w:val="00094B2C"/>
    <w:rsid w:val="00094DB1"/>
    <w:rsid w:val="00094ED3"/>
    <w:rsid w:val="00094F5E"/>
    <w:rsid w:val="00095665"/>
    <w:rsid w:val="0009582B"/>
    <w:rsid w:val="000960B3"/>
    <w:rsid w:val="000967B1"/>
    <w:rsid w:val="00096B71"/>
    <w:rsid w:val="00096DDF"/>
    <w:rsid w:val="000978A8"/>
    <w:rsid w:val="00097B97"/>
    <w:rsid w:val="00097E2F"/>
    <w:rsid w:val="000A00AB"/>
    <w:rsid w:val="000A0927"/>
    <w:rsid w:val="000A093A"/>
    <w:rsid w:val="000A0F12"/>
    <w:rsid w:val="000A19FF"/>
    <w:rsid w:val="000A1CCB"/>
    <w:rsid w:val="000A1F36"/>
    <w:rsid w:val="000A1FF4"/>
    <w:rsid w:val="000A27A8"/>
    <w:rsid w:val="000A29C5"/>
    <w:rsid w:val="000A2AAC"/>
    <w:rsid w:val="000A2D31"/>
    <w:rsid w:val="000A3043"/>
    <w:rsid w:val="000A43D1"/>
    <w:rsid w:val="000A466B"/>
    <w:rsid w:val="000A471D"/>
    <w:rsid w:val="000A4BED"/>
    <w:rsid w:val="000A4CEC"/>
    <w:rsid w:val="000A5607"/>
    <w:rsid w:val="000A5723"/>
    <w:rsid w:val="000A57CE"/>
    <w:rsid w:val="000A5B4A"/>
    <w:rsid w:val="000A5DB4"/>
    <w:rsid w:val="000A62C9"/>
    <w:rsid w:val="000A6482"/>
    <w:rsid w:val="000A662B"/>
    <w:rsid w:val="000A688C"/>
    <w:rsid w:val="000A6CE8"/>
    <w:rsid w:val="000A75CB"/>
    <w:rsid w:val="000A7640"/>
    <w:rsid w:val="000B0174"/>
    <w:rsid w:val="000B04C4"/>
    <w:rsid w:val="000B13B9"/>
    <w:rsid w:val="000B178A"/>
    <w:rsid w:val="000B17B7"/>
    <w:rsid w:val="000B189B"/>
    <w:rsid w:val="000B1BC7"/>
    <w:rsid w:val="000B22BD"/>
    <w:rsid w:val="000B2F9F"/>
    <w:rsid w:val="000B33B3"/>
    <w:rsid w:val="000B3709"/>
    <w:rsid w:val="000B3D25"/>
    <w:rsid w:val="000B3ED3"/>
    <w:rsid w:val="000B4089"/>
    <w:rsid w:val="000B42BB"/>
    <w:rsid w:val="000B48D2"/>
    <w:rsid w:val="000B4A40"/>
    <w:rsid w:val="000B4B35"/>
    <w:rsid w:val="000B504B"/>
    <w:rsid w:val="000B5198"/>
    <w:rsid w:val="000B5924"/>
    <w:rsid w:val="000B5969"/>
    <w:rsid w:val="000B59FA"/>
    <w:rsid w:val="000B5D6E"/>
    <w:rsid w:val="000B5DBC"/>
    <w:rsid w:val="000B5E24"/>
    <w:rsid w:val="000B5E26"/>
    <w:rsid w:val="000B621B"/>
    <w:rsid w:val="000B69FD"/>
    <w:rsid w:val="000B6BAB"/>
    <w:rsid w:val="000B6C10"/>
    <w:rsid w:val="000B7ADD"/>
    <w:rsid w:val="000B7FCB"/>
    <w:rsid w:val="000C00C9"/>
    <w:rsid w:val="000C0935"/>
    <w:rsid w:val="000C09C1"/>
    <w:rsid w:val="000C0EE6"/>
    <w:rsid w:val="000C0F56"/>
    <w:rsid w:val="000C136B"/>
    <w:rsid w:val="000C1390"/>
    <w:rsid w:val="000C1B33"/>
    <w:rsid w:val="000C1D74"/>
    <w:rsid w:val="000C2360"/>
    <w:rsid w:val="000C2A7F"/>
    <w:rsid w:val="000C2FB5"/>
    <w:rsid w:val="000C392C"/>
    <w:rsid w:val="000C3953"/>
    <w:rsid w:val="000C3AFC"/>
    <w:rsid w:val="000C3BD9"/>
    <w:rsid w:val="000C40BD"/>
    <w:rsid w:val="000C4344"/>
    <w:rsid w:val="000C4511"/>
    <w:rsid w:val="000C52F9"/>
    <w:rsid w:val="000C5305"/>
    <w:rsid w:val="000C55A5"/>
    <w:rsid w:val="000C58BD"/>
    <w:rsid w:val="000C59A9"/>
    <w:rsid w:val="000C59EB"/>
    <w:rsid w:val="000C5C45"/>
    <w:rsid w:val="000C6412"/>
    <w:rsid w:val="000C6693"/>
    <w:rsid w:val="000C66D4"/>
    <w:rsid w:val="000C6D6A"/>
    <w:rsid w:val="000C6DB6"/>
    <w:rsid w:val="000C6F5D"/>
    <w:rsid w:val="000C79B9"/>
    <w:rsid w:val="000C7C54"/>
    <w:rsid w:val="000D082F"/>
    <w:rsid w:val="000D09C1"/>
    <w:rsid w:val="000D0B52"/>
    <w:rsid w:val="000D13D1"/>
    <w:rsid w:val="000D1437"/>
    <w:rsid w:val="000D18C8"/>
    <w:rsid w:val="000D1BCB"/>
    <w:rsid w:val="000D1BFA"/>
    <w:rsid w:val="000D1F88"/>
    <w:rsid w:val="000D25AA"/>
    <w:rsid w:val="000D298E"/>
    <w:rsid w:val="000D2AB1"/>
    <w:rsid w:val="000D2B4A"/>
    <w:rsid w:val="000D2DBA"/>
    <w:rsid w:val="000D30AF"/>
    <w:rsid w:val="000D315F"/>
    <w:rsid w:val="000D380B"/>
    <w:rsid w:val="000D3DC6"/>
    <w:rsid w:val="000D44BC"/>
    <w:rsid w:val="000D4B89"/>
    <w:rsid w:val="000D4BE6"/>
    <w:rsid w:val="000D4F6E"/>
    <w:rsid w:val="000D52C9"/>
    <w:rsid w:val="000D5A99"/>
    <w:rsid w:val="000D5D97"/>
    <w:rsid w:val="000D6596"/>
    <w:rsid w:val="000D6A5F"/>
    <w:rsid w:val="000D7507"/>
    <w:rsid w:val="000D7AF9"/>
    <w:rsid w:val="000D7C75"/>
    <w:rsid w:val="000E0840"/>
    <w:rsid w:val="000E0977"/>
    <w:rsid w:val="000E09E8"/>
    <w:rsid w:val="000E0A09"/>
    <w:rsid w:val="000E14A8"/>
    <w:rsid w:val="000E15B8"/>
    <w:rsid w:val="000E1656"/>
    <w:rsid w:val="000E183B"/>
    <w:rsid w:val="000E1A2D"/>
    <w:rsid w:val="000E2033"/>
    <w:rsid w:val="000E20C7"/>
    <w:rsid w:val="000E230E"/>
    <w:rsid w:val="000E24FF"/>
    <w:rsid w:val="000E289A"/>
    <w:rsid w:val="000E2BB1"/>
    <w:rsid w:val="000E2F2A"/>
    <w:rsid w:val="000E3A23"/>
    <w:rsid w:val="000E3BE8"/>
    <w:rsid w:val="000E3C31"/>
    <w:rsid w:val="000E3C44"/>
    <w:rsid w:val="000E4500"/>
    <w:rsid w:val="000E49F3"/>
    <w:rsid w:val="000E4A43"/>
    <w:rsid w:val="000E51A8"/>
    <w:rsid w:val="000E5447"/>
    <w:rsid w:val="000E6306"/>
    <w:rsid w:val="000E67EF"/>
    <w:rsid w:val="000E67FB"/>
    <w:rsid w:val="000E6F2F"/>
    <w:rsid w:val="000E7A00"/>
    <w:rsid w:val="000E7C9E"/>
    <w:rsid w:val="000F00EA"/>
    <w:rsid w:val="000F01ED"/>
    <w:rsid w:val="000F0726"/>
    <w:rsid w:val="000F0934"/>
    <w:rsid w:val="000F0D02"/>
    <w:rsid w:val="000F0F24"/>
    <w:rsid w:val="000F0F72"/>
    <w:rsid w:val="000F13A2"/>
    <w:rsid w:val="000F13ED"/>
    <w:rsid w:val="000F1593"/>
    <w:rsid w:val="000F2441"/>
    <w:rsid w:val="000F244B"/>
    <w:rsid w:val="000F303E"/>
    <w:rsid w:val="000F3856"/>
    <w:rsid w:val="000F385D"/>
    <w:rsid w:val="000F39EC"/>
    <w:rsid w:val="000F3A0F"/>
    <w:rsid w:val="000F3AC0"/>
    <w:rsid w:val="000F3F62"/>
    <w:rsid w:val="000F42B5"/>
    <w:rsid w:val="000F42F7"/>
    <w:rsid w:val="000F44D5"/>
    <w:rsid w:val="000F49AF"/>
    <w:rsid w:val="000F4B64"/>
    <w:rsid w:val="000F4D17"/>
    <w:rsid w:val="000F4D1B"/>
    <w:rsid w:val="000F515E"/>
    <w:rsid w:val="000F52CC"/>
    <w:rsid w:val="000F53A1"/>
    <w:rsid w:val="000F5745"/>
    <w:rsid w:val="000F5814"/>
    <w:rsid w:val="000F583C"/>
    <w:rsid w:val="000F5A13"/>
    <w:rsid w:val="000F6161"/>
    <w:rsid w:val="000F6229"/>
    <w:rsid w:val="000F645B"/>
    <w:rsid w:val="000F7141"/>
    <w:rsid w:val="000F71E0"/>
    <w:rsid w:val="000F77D2"/>
    <w:rsid w:val="000F7921"/>
    <w:rsid w:val="0010004C"/>
    <w:rsid w:val="00100115"/>
    <w:rsid w:val="001002A2"/>
    <w:rsid w:val="001004B9"/>
    <w:rsid w:val="0010075E"/>
    <w:rsid w:val="0010077B"/>
    <w:rsid w:val="00101273"/>
    <w:rsid w:val="0010136C"/>
    <w:rsid w:val="0010138C"/>
    <w:rsid w:val="00101394"/>
    <w:rsid w:val="0010159E"/>
    <w:rsid w:val="001022F4"/>
    <w:rsid w:val="00102639"/>
    <w:rsid w:val="00102E28"/>
    <w:rsid w:val="00103141"/>
    <w:rsid w:val="001032CE"/>
    <w:rsid w:val="00103438"/>
    <w:rsid w:val="001036D0"/>
    <w:rsid w:val="00103DF0"/>
    <w:rsid w:val="001040AE"/>
    <w:rsid w:val="00104129"/>
    <w:rsid w:val="00104239"/>
    <w:rsid w:val="001047C6"/>
    <w:rsid w:val="001048D1"/>
    <w:rsid w:val="00104A0D"/>
    <w:rsid w:val="00104B09"/>
    <w:rsid w:val="00104B14"/>
    <w:rsid w:val="00104BE6"/>
    <w:rsid w:val="00105094"/>
    <w:rsid w:val="00105E35"/>
    <w:rsid w:val="00106303"/>
    <w:rsid w:val="0010648F"/>
    <w:rsid w:val="001066CA"/>
    <w:rsid w:val="00106C8D"/>
    <w:rsid w:val="00107B72"/>
    <w:rsid w:val="00107FFE"/>
    <w:rsid w:val="001108E9"/>
    <w:rsid w:val="00110B3A"/>
    <w:rsid w:val="00110CFE"/>
    <w:rsid w:val="0011113D"/>
    <w:rsid w:val="001111B4"/>
    <w:rsid w:val="00111803"/>
    <w:rsid w:val="0011181A"/>
    <w:rsid w:val="00111A5F"/>
    <w:rsid w:val="00111E58"/>
    <w:rsid w:val="00112124"/>
    <w:rsid w:val="0011224E"/>
    <w:rsid w:val="001123C8"/>
    <w:rsid w:val="00112737"/>
    <w:rsid w:val="00112AFB"/>
    <w:rsid w:val="0011346F"/>
    <w:rsid w:val="00113563"/>
    <w:rsid w:val="001135DA"/>
    <w:rsid w:val="00113CF2"/>
    <w:rsid w:val="00113D19"/>
    <w:rsid w:val="00114301"/>
    <w:rsid w:val="00114309"/>
    <w:rsid w:val="0011440A"/>
    <w:rsid w:val="00114BC2"/>
    <w:rsid w:val="0011504D"/>
    <w:rsid w:val="00115A9D"/>
    <w:rsid w:val="00116440"/>
    <w:rsid w:val="0011668B"/>
    <w:rsid w:val="001166D6"/>
    <w:rsid w:val="00116ABF"/>
    <w:rsid w:val="00116C1C"/>
    <w:rsid w:val="0011774F"/>
    <w:rsid w:val="00117D60"/>
    <w:rsid w:val="00120B2D"/>
    <w:rsid w:val="00120D1A"/>
    <w:rsid w:val="00121957"/>
    <w:rsid w:val="00121B06"/>
    <w:rsid w:val="0012238D"/>
    <w:rsid w:val="0012281E"/>
    <w:rsid w:val="00122D9B"/>
    <w:rsid w:val="0012328C"/>
    <w:rsid w:val="00123887"/>
    <w:rsid w:val="001238CA"/>
    <w:rsid w:val="001239DC"/>
    <w:rsid w:val="00123B24"/>
    <w:rsid w:val="00123B59"/>
    <w:rsid w:val="00123B5A"/>
    <w:rsid w:val="001244FC"/>
    <w:rsid w:val="00124648"/>
    <w:rsid w:val="00124CB5"/>
    <w:rsid w:val="00124D74"/>
    <w:rsid w:val="00124E01"/>
    <w:rsid w:val="001250C3"/>
    <w:rsid w:val="00125191"/>
    <w:rsid w:val="0012545F"/>
    <w:rsid w:val="001256D2"/>
    <w:rsid w:val="0012571A"/>
    <w:rsid w:val="00125759"/>
    <w:rsid w:val="00125845"/>
    <w:rsid w:val="001260E9"/>
    <w:rsid w:val="00126300"/>
    <w:rsid w:val="001267A8"/>
    <w:rsid w:val="00126F5C"/>
    <w:rsid w:val="001271D9"/>
    <w:rsid w:val="001273B5"/>
    <w:rsid w:val="00127575"/>
    <w:rsid w:val="0012776B"/>
    <w:rsid w:val="00127A41"/>
    <w:rsid w:val="00127E18"/>
    <w:rsid w:val="00127F3A"/>
    <w:rsid w:val="001300AE"/>
    <w:rsid w:val="001310B2"/>
    <w:rsid w:val="001310D3"/>
    <w:rsid w:val="001310F1"/>
    <w:rsid w:val="00131111"/>
    <w:rsid w:val="00131281"/>
    <w:rsid w:val="001315F3"/>
    <w:rsid w:val="00131736"/>
    <w:rsid w:val="001318F4"/>
    <w:rsid w:val="00131D1D"/>
    <w:rsid w:val="001321FE"/>
    <w:rsid w:val="001327D9"/>
    <w:rsid w:val="00133102"/>
    <w:rsid w:val="00133162"/>
    <w:rsid w:val="001335CA"/>
    <w:rsid w:val="001337F1"/>
    <w:rsid w:val="001338C0"/>
    <w:rsid w:val="001347E1"/>
    <w:rsid w:val="00134BA2"/>
    <w:rsid w:val="001353E4"/>
    <w:rsid w:val="00135571"/>
    <w:rsid w:val="0013575B"/>
    <w:rsid w:val="00135FB8"/>
    <w:rsid w:val="001364A6"/>
    <w:rsid w:val="00136682"/>
    <w:rsid w:val="00136DD5"/>
    <w:rsid w:val="001375B3"/>
    <w:rsid w:val="001402A6"/>
    <w:rsid w:val="00140EC5"/>
    <w:rsid w:val="001410F6"/>
    <w:rsid w:val="00141ACC"/>
    <w:rsid w:val="00141C27"/>
    <w:rsid w:val="00141D1C"/>
    <w:rsid w:val="001422C0"/>
    <w:rsid w:val="0014251A"/>
    <w:rsid w:val="001425D6"/>
    <w:rsid w:val="001425F3"/>
    <w:rsid w:val="001426D4"/>
    <w:rsid w:val="001427D2"/>
    <w:rsid w:val="001432AF"/>
    <w:rsid w:val="00143418"/>
    <w:rsid w:val="00143DA8"/>
    <w:rsid w:val="00143E4B"/>
    <w:rsid w:val="00143E7E"/>
    <w:rsid w:val="00144732"/>
    <w:rsid w:val="0014494A"/>
    <w:rsid w:val="00144C5F"/>
    <w:rsid w:val="00144DF3"/>
    <w:rsid w:val="001451FD"/>
    <w:rsid w:val="00146162"/>
    <w:rsid w:val="0014622F"/>
    <w:rsid w:val="00146332"/>
    <w:rsid w:val="0014652A"/>
    <w:rsid w:val="001465A5"/>
    <w:rsid w:val="00146602"/>
    <w:rsid w:val="0014687A"/>
    <w:rsid w:val="00147312"/>
    <w:rsid w:val="001475D4"/>
    <w:rsid w:val="001505DD"/>
    <w:rsid w:val="001515F1"/>
    <w:rsid w:val="001518E2"/>
    <w:rsid w:val="001527C1"/>
    <w:rsid w:val="00152B6D"/>
    <w:rsid w:val="00152D3D"/>
    <w:rsid w:val="0015355D"/>
    <w:rsid w:val="00153846"/>
    <w:rsid w:val="00153BE4"/>
    <w:rsid w:val="00153EA2"/>
    <w:rsid w:val="001542BE"/>
    <w:rsid w:val="00154570"/>
    <w:rsid w:val="00154A15"/>
    <w:rsid w:val="00155112"/>
    <w:rsid w:val="0015625B"/>
    <w:rsid w:val="00156856"/>
    <w:rsid w:val="00156A48"/>
    <w:rsid w:val="0015770F"/>
    <w:rsid w:val="0015782A"/>
    <w:rsid w:val="00157D26"/>
    <w:rsid w:val="00157DA9"/>
    <w:rsid w:val="00157DB7"/>
    <w:rsid w:val="00160044"/>
    <w:rsid w:val="0016041F"/>
    <w:rsid w:val="00160A9D"/>
    <w:rsid w:val="00160DFC"/>
    <w:rsid w:val="001613B2"/>
    <w:rsid w:val="00161421"/>
    <w:rsid w:val="00161578"/>
    <w:rsid w:val="00161740"/>
    <w:rsid w:val="00161A41"/>
    <w:rsid w:val="00161C15"/>
    <w:rsid w:val="00162669"/>
    <w:rsid w:val="00162841"/>
    <w:rsid w:val="00162ABC"/>
    <w:rsid w:val="00162C9E"/>
    <w:rsid w:val="00162DBC"/>
    <w:rsid w:val="00163677"/>
    <w:rsid w:val="00163844"/>
    <w:rsid w:val="00163AE5"/>
    <w:rsid w:val="00163C48"/>
    <w:rsid w:val="0016408A"/>
    <w:rsid w:val="00164113"/>
    <w:rsid w:val="001648B7"/>
    <w:rsid w:val="00164998"/>
    <w:rsid w:val="00165026"/>
    <w:rsid w:val="00165032"/>
    <w:rsid w:val="001650F5"/>
    <w:rsid w:val="00165357"/>
    <w:rsid w:val="00165369"/>
    <w:rsid w:val="0016575C"/>
    <w:rsid w:val="00165E06"/>
    <w:rsid w:val="00166B07"/>
    <w:rsid w:val="00166C63"/>
    <w:rsid w:val="00166DC3"/>
    <w:rsid w:val="00166E25"/>
    <w:rsid w:val="001670B7"/>
    <w:rsid w:val="00167375"/>
    <w:rsid w:val="001675E5"/>
    <w:rsid w:val="001677DF"/>
    <w:rsid w:val="00167ECE"/>
    <w:rsid w:val="00170341"/>
    <w:rsid w:val="001708B7"/>
    <w:rsid w:val="001716EB"/>
    <w:rsid w:val="00171A21"/>
    <w:rsid w:val="00171ACA"/>
    <w:rsid w:val="00172033"/>
    <w:rsid w:val="0017243E"/>
    <w:rsid w:val="00172621"/>
    <w:rsid w:val="00172A30"/>
    <w:rsid w:val="00172AEA"/>
    <w:rsid w:val="00172E0D"/>
    <w:rsid w:val="00173411"/>
    <w:rsid w:val="0017346A"/>
    <w:rsid w:val="00173595"/>
    <w:rsid w:val="001735DF"/>
    <w:rsid w:val="001739F9"/>
    <w:rsid w:val="00173AF9"/>
    <w:rsid w:val="00173BD1"/>
    <w:rsid w:val="00173CF9"/>
    <w:rsid w:val="00173E36"/>
    <w:rsid w:val="00174504"/>
    <w:rsid w:val="00174D25"/>
    <w:rsid w:val="00174E12"/>
    <w:rsid w:val="00174E4C"/>
    <w:rsid w:val="00174E97"/>
    <w:rsid w:val="00175123"/>
    <w:rsid w:val="001751DA"/>
    <w:rsid w:val="001755CB"/>
    <w:rsid w:val="0017577D"/>
    <w:rsid w:val="001758E0"/>
    <w:rsid w:val="001759EB"/>
    <w:rsid w:val="00175C99"/>
    <w:rsid w:val="00176211"/>
    <w:rsid w:val="0017622A"/>
    <w:rsid w:val="001764EB"/>
    <w:rsid w:val="001764F2"/>
    <w:rsid w:val="00176B70"/>
    <w:rsid w:val="001773D1"/>
    <w:rsid w:val="001775F6"/>
    <w:rsid w:val="00177831"/>
    <w:rsid w:val="00177C3B"/>
    <w:rsid w:val="00177D5D"/>
    <w:rsid w:val="00180093"/>
    <w:rsid w:val="0018039B"/>
    <w:rsid w:val="00180778"/>
    <w:rsid w:val="00180D52"/>
    <w:rsid w:val="00180EC0"/>
    <w:rsid w:val="00181672"/>
    <w:rsid w:val="00181679"/>
    <w:rsid w:val="001820F3"/>
    <w:rsid w:val="0018223C"/>
    <w:rsid w:val="001825C0"/>
    <w:rsid w:val="00182601"/>
    <w:rsid w:val="0018282D"/>
    <w:rsid w:val="00182977"/>
    <w:rsid w:val="00182A9C"/>
    <w:rsid w:val="0018301E"/>
    <w:rsid w:val="00183363"/>
    <w:rsid w:val="001836AC"/>
    <w:rsid w:val="00183805"/>
    <w:rsid w:val="00183952"/>
    <w:rsid w:val="00183D5C"/>
    <w:rsid w:val="0018438B"/>
    <w:rsid w:val="00184A67"/>
    <w:rsid w:val="00184A6F"/>
    <w:rsid w:val="00184E1C"/>
    <w:rsid w:val="00185353"/>
    <w:rsid w:val="001858B4"/>
    <w:rsid w:val="00186101"/>
    <w:rsid w:val="00186250"/>
    <w:rsid w:val="001865B0"/>
    <w:rsid w:val="00186851"/>
    <w:rsid w:val="0018690E"/>
    <w:rsid w:val="00186D22"/>
    <w:rsid w:val="0018746F"/>
    <w:rsid w:val="0018784C"/>
    <w:rsid w:val="00187C0D"/>
    <w:rsid w:val="0019009C"/>
    <w:rsid w:val="0019092A"/>
    <w:rsid w:val="0019121E"/>
    <w:rsid w:val="001912DA"/>
    <w:rsid w:val="00191345"/>
    <w:rsid w:val="00191610"/>
    <w:rsid w:val="0019162E"/>
    <w:rsid w:val="00192088"/>
    <w:rsid w:val="001923EF"/>
    <w:rsid w:val="00192539"/>
    <w:rsid w:val="001927F3"/>
    <w:rsid w:val="00192938"/>
    <w:rsid w:val="00192AFE"/>
    <w:rsid w:val="0019378E"/>
    <w:rsid w:val="001937A8"/>
    <w:rsid w:val="00193A02"/>
    <w:rsid w:val="00193B11"/>
    <w:rsid w:val="00193F43"/>
    <w:rsid w:val="0019457B"/>
    <w:rsid w:val="00195646"/>
    <w:rsid w:val="001957B4"/>
    <w:rsid w:val="001960E4"/>
    <w:rsid w:val="00196355"/>
    <w:rsid w:val="00196A5A"/>
    <w:rsid w:val="00196B5B"/>
    <w:rsid w:val="0019703F"/>
    <w:rsid w:val="00197764"/>
    <w:rsid w:val="00197932"/>
    <w:rsid w:val="00197C1A"/>
    <w:rsid w:val="00197F82"/>
    <w:rsid w:val="001A0352"/>
    <w:rsid w:val="001A0915"/>
    <w:rsid w:val="001A0C14"/>
    <w:rsid w:val="001A0DF5"/>
    <w:rsid w:val="001A15A4"/>
    <w:rsid w:val="001A1617"/>
    <w:rsid w:val="001A23AA"/>
    <w:rsid w:val="001A2957"/>
    <w:rsid w:val="001A2C97"/>
    <w:rsid w:val="001A316E"/>
    <w:rsid w:val="001A38E7"/>
    <w:rsid w:val="001A41ED"/>
    <w:rsid w:val="001A459C"/>
    <w:rsid w:val="001A46CE"/>
    <w:rsid w:val="001A4B6B"/>
    <w:rsid w:val="001A610A"/>
    <w:rsid w:val="001A6568"/>
    <w:rsid w:val="001A664D"/>
    <w:rsid w:val="001A687A"/>
    <w:rsid w:val="001A69DC"/>
    <w:rsid w:val="001A7230"/>
    <w:rsid w:val="001A7853"/>
    <w:rsid w:val="001A7DA2"/>
    <w:rsid w:val="001B01C3"/>
    <w:rsid w:val="001B02CF"/>
    <w:rsid w:val="001B054B"/>
    <w:rsid w:val="001B0D78"/>
    <w:rsid w:val="001B1447"/>
    <w:rsid w:val="001B149A"/>
    <w:rsid w:val="001B1956"/>
    <w:rsid w:val="001B1988"/>
    <w:rsid w:val="001B281C"/>
    <w:rsid w:val="001B2ACC"/>
    <w:rsid w:val="001B30FF"/>
    <w:rsid w:val="001B3515"/>
    <w:rsid w:val="001B40C9"/>
    <w:rsid w:val="001B40ED"/>
    <w:rsid w:val="001B4841"/>
    <w:rsid w:val="001B4BD4"/>
    <w:rsid w:val="001B4BDD"/>
    <w:rsid w:val="001B4DB0"/>
    <w:rsid w:val="001B4E10"/>
    <w:rsid w:val="001B4EA3"/>
    <w:rsid w:val="001B5851"/>
    <w:rsid w:val="001B5DD0"/>
    <w:rsid w:val="001B5EA0"/>
    <w:rsid w:val="001B5F2D"/>
    <w:rsid w:val="001B617F"/>
    <w:rsid w:val="001B637C"/>
    <w:rsid w:val="001B6B97"/>
    <w:rsid w:val="001B729E"/>
    <w:rsid w:val="001B72B2"/>
    <w:rsid w:val="001B7588"/>
    <w:rsid w:val="001B7A10"/>
    <w:rsid w:val="001C0195"/>
    <w:rsid w:val="001C0A7E"/>
    <w:rsid w:val="001C0C4F"/>
    <w:rsid w:val="001C10CC"/>
    <w:rsid w:val="001C1424"/>
    <w:rsid w:val="001C166E"/>
    <w:rsid w:val="001C1CE0"/>
    <w:rsid w:val="001C1EE3"/>
    <w:rsid w:val="001C1F2A"/>
    <w:rsid w:val="001C1FD5"/>
    <w:rsid w:val="001C207A"/>
    <w:rsid w:val="001C2B32"/>
    <w:rsid w:val="001C2CA1"/>
    <w:rsid w:val="001C3607"/>
    <w:rsid w:val="001C3733"/>
    <w:rsid w:val="001C3EB0"/>
    <w:rsid w:val="001C412F"/>
    <w:rsid w:val="001C45BF"/>
    <w:rsid w:val="001C471F"/>
    <w:rsid w:val="001C497E"/>
    <w:rsid w:val="001C4D0D"/>
    <w:rsid w:val="001C4F49"/>
    <w:rsid w:val="001C5002"/>
    <w:rsid w:val="001C571C"/>
    <w:rsid w:val="001C5A15"/>
    <w:rsid w:val="001C5AF8"/>
    <w:rsid w:val="001C5F4B"/>
    <w:rsid w:val="001C63D1"/>
    <w:rsid w:val="001C6886"/>
    <w:rsid w:val="001C6FBE"/>
    <w:rsid w:val="001C720F"/>
    <w:rsid w:val="001C7DC7"/>
    <w:rsid w:val="001D0197"/>
    <w:rsid w:val="001D02A1"/>
    <w:rsid w:val="001D0E9A"/>
    <w:rsid w:val="001D10BF"/>
    <w:rsid w:val="001D1107"/>
    <w:rsid w:val="001D1E0E"/>
    <w:rsid w:val="001D1EA2"/>
    <w:rsid w:val="001D295B"/>
    <w:rsid w:val="001D2975"/>
    <w:rsid w:val="001D2A08"/>
    <w:rsid w:val="001D36B1"/>
    <w:rsid w:val="001D3B06"/>
    <w:rsid w:val="001D3BB7"/>
    <w:rsid w:val="001D40D9"/>
    <w:rsid w:val="001D43FA"/>
    <w:rsid w:val="001D4889"/>
    <w:rsid w:val="001D4A3D"/>
    <w:rsid w:val="001D5107"/>
    <w:rsid w:val="001D5347"/>
    <w:rsid w:val="001D539A"/>
    <w:rsid w:val="001D543E"/>
    <w:rsid w:val="001D5489"/>
    <w:rsid w:val="001D6146"/>
    <w:rsid w:val="001D6B20"/>
    <w:rsid w:val="001D6F41"/>
    <w:rsid w:val="001D70CE"/>
    <w:rsid w:val="001D7190"/>
    <w:rsid w:val="001E011C"/>
    <w:rsid w:val="001E0FBC"/>
    <w:rsid w:val="001E0FF6"/>
    <w:rsid w:val="001E1C21"/>
    <w:rsid w:val="001E1F01"/>
    <w:rsid w:val="001E2025"/>
    <w:rsid w:val="001E2515"/>
    <w:rsid w:val="001E26F2"/>
    <w:rsid w:val="001E2A57"/>
    <w:rsid w:val="001E2B2D"/>
    <w:rsid w:val="001E44F3"/>
    <w:rsid w:val="001E486D"/>
    <w:rsid w:val="001E4B03"/>
    <w:rsid w:val="001E55E3"/>
    <w:rsid w:val="001E5BA2"/>
    <w:rsid w:val="001E70E4"/>
    <w:rsid w:val="001E753F"/>
    <w:rsid w:val="001E7602"/>
    <w:rsid w:val="001E76CA"/>
    <w:rsid w:val="001E777A"/>
    <w:rsid w:val="001E7A1A"/>
    <w:rsid w:val="001E7C90"/>
    <w:rsid w:val="001E7CC4"/>
    <w:rsid w:val="001E7CC7"/>
    <w:rsid w:val="001E7F6C"/>
    <w:rsid w:val="001F00D2"/>
    <w:rsid w:val="001F0174"/>
    <w:rsid w:val="001F057D"/>
    <w:rsid w:val="001F136F"/>
    <w:rsid w:val="001F137D"/>
    <w:rsid w:val="001F14ED"/>
    <w:rsid w:val="001F155A"/>
    <w:rsid w:val="001F2106"/>
    <w:rsid w:val="001F22D6"/>
    <w:rsid w:val="001F232D"/>
    <w:rsid w:val="001F26D0"/>
    <w:rsid w:val="001F32E3"/>
    <w:rsid w:val="001F3A24"/>
    <w:rsid w:val="001F3DCF"/>
    <w:rsid w:val="001F3FAE"/>
    <w:rsid w:val="001F4219"/>
    <w:rsid w:val="001F4222"/>
    <w:rsid w:val="001F42FA"/>
    <w:rsid w:val="001F4551"/>
    <w:rsid w:val="001F4A27"/>
    <w:rsid w:val="001F4AAB"/>
    <w:rsid w:val="001F4D97"/>
    <w:rsid w:val="001F4E55"/>
    <w:rsid w:val="001F51C8"/>
    <w:rsid w:val="001F534D"/>
    <w:rsid w:val="001F612D"/>
    <w:rsid w:val="001F68FC"/>
    <w:rsid w:val="001F749E"/>
    <w:rsid w:val="001F7EE8"/>
    <w:rsid w:val="00200063"/>
    <w:rsid w:val="00200070"/>
    <w:rsid w:val="00200E8F"/>
    <w:rsid w:val="00200EF2"/>
    <w:rsid w:val="0020102B"/>
    <w:rsid w:val="002024DA"/>
    <w:rsid w:val="002028B8"/>
    <w:rsid w:val="00203100"/>
    <w:rsid w:val="00203510"/>
    <w:rsid w:val="00203745"/>
    <w:rsid w:val="00203C0E"/>
    <w:rsid w:val="00203FC9"/>
    <w:rsid w:val="00204315"/>
    <w:rsid w:val="00204691"/>
    <w:rsid w:val="002051B8"/>
    <w:rsid w:val="00205233"/>
    <w:rsid w:val="0020543C"/>
    <w:rsid w:val="0020562E"/>
    <w:rsid w:val="002058A6"/>
    <w:rsid w:val="00205FFE"/>
    <w:rsid w:val="00206393"/>
    <w:rsid w:val="002067CD"/>
    <w:rsid w:val="00206917"/>
    <w:rsid w:val="00206941"/>
    <w:rsid w:val="002069D5"/>
    <w:rsid w:val="00206BE2"/>
    <w:rsid w:val="00207292"/>
    <w:rsid w:val="002077C2"/>
    <w:rsid w:val="0020790E"/>
    <w:rsid w:val="00207D4F"/>
    <w:rsid w:val="00207DCA"/>
    <w:rsid w:val="002101AC"/>
    <w:rsid w:val="00210206"/>
    <w:rsid w:val="002105AA"/>
    <w:rsid w:val="0021095C"/>
    <w:rsid w:val="00210D78"/>
    <w:rsid w:val="002123A9"/>
    <w:rsid w:val="002125DE"/>
    <w:rsid w:val="002128FD"/>
    <w:rsid w:val="00213737"/>
    <w:rsid w:val="002137D0"/>
    <w:rsid w:val="00213CE7"/>
    <w:rsid w:val="002140D0"/>
    <w:rsid w:val="00214906"/>
    <w:rsid w:val="0021498F"/>
    <w:rsid w:val="00215054"/>
    <w:rsid w:val="0021510E"/>
    <w:rsid w:val="00215501"/>
    <w:rsid w:val="00215E29"/>
    <w:rsid w:val="002160D1"/>
    <w:rsid w:val="00216337"/>
    <w:rsid w:val="002165CF"/>
    <w:rsid w:val="00216747"/>
    <w:rsid w:val="00216D4D"/>
    <w:rsid w:val="00216EA6"/>
    <w:rsid w:val="00217434"/>
    <w:rsid w:val="002174DE"/>
    <w:rsid w:val="00217C05"/>
    <w:rsid w:val="00220274"/>
    <w:rsid w:val="00220672"/>
    <w:rsid w:val="002210D1"/>
    <w:rsid w:val="002213DD"/>
    <w:rsid w:val="002215FE"/>
    <w:rsid w:val="0022189B"/>
    <w:rsid w:val="00221C79"/>
    <w:rsid w:val="00221E7A"/>
    <w:rsid w:val="0022225E"/>
    <w:rsid w:val="002228C3"/>
    <w:rsid w:val="00222917"/>
    <w:rsid w:val="00222BF8"/>
    <w:rsid w:val="00222E3C"/>
    <w:rsid w:val="00222EAE"/>
    <w:rsid w:val="00222FDD"/>
    <w:rsid w:val="00223092"/>
    <w:rsid w:val="00223118"/>
    <w:rsid w:val="00223294"/>
    <w:rsid w:val="002237FC"/>
    <w:rsid w:val="00223CD4"/>
    <w:rsid w:val="00223E4A"/>
    <w:rsid w:val="00223F49"/>
    <w:rsid w:val="00224047"/>
    <w:rsid w:val="00224602"/>
    <w:rsid w:val="002249C2"/>
    <w:rsid w:val="00224CCC"/>
    <w:rsid w:val="00224F26"/>
    <w:rsid w:val="0022576F"/>
    <w:rsid w:val="00225828"/>
    <w:rsid w:val="002258C1"/>
    <w:rsid w:val="00225B00"/>
    <w:rsid w:val="00225C4C"/>
    <w:rsid w:val="00225E88"/>
    <w:rsid w:val="00225F2A"/>
    <w:rsid w:val="00226B9B"/>
    <w:rsid w:val="00226CC0"/>
    <w:rsid w:val="00226D7B"/>
    <w:rsid w:val="00226ECB"/>
    <w:rsid w:val="002270B1"/>
    <w:rsid w:val="00227886"/>
    <w:rsid w:val="002278C7"/>
    <w:rsid w:val="00227C1E"/>
    <w:rsid w:val="0023006E"/>
    <w:rsid w:val="002300FE"/>
    <w:rsid w:val="002301CF"/>
    <w:rsid w:val="0023067B"/>
    <w:rsid w:val="0023113C"/>
    <w:rsid w:val="00231E0F"/>
    <w:rsid w:val="00231EDD"/>
    <w:rsid w:val="00231FB0"/>
    <w:rsid w:val="00232100"/>
    <w:rsid w:val="00232338"/>
    <w:rsid w:val="002330D8"/>
    <w:rsid w:val="00233F0E"/>
    <w:rsid w:val="002340A6"/>
    <w:rsid w:val="002341A6"/>
    <w:rsid w:val="002348BB"/>
    <w:rsid w:val="00235532"/>
    <w:rsid w:val="0023563A"/>
    <w:rsid w:val="0023567B"/>
    <w:rsid w:val="00235B96"/>
    <w:rsid w:val="00235C30"/>
    <w:rsid w:val="0023619A"/>
    <w:rsid w:val="002366FC"/>
    <w:rsid w:val="0023712D"/>
    <w:rsid w:val="0023760A"/>
    <w:rsid w:val="002401D4"/>
    <w:rsid w:val="002401F6"/>
    <w:rsid w:val="00240D48"/>
    <w:rsid w:val="002419A4"/>
    <w:rsid w:val="00241EED"/>
    <w:rsid w:val="0024227D"/>
    <w:rsid w:val="002422F9"/>
    <w:rsid w:val="00242561"/>
    <w:rsid w:val="002428A0"/>
    <w:rsid w:val="0024290A"/>
    <w:rsid w:val="002429F6"/>
    <w:rsid w:val="00242A77"/>
    <w:rsid w:val="00242D6E"/>
    <w:rsid w:val="00242E09"/>
    <w:rsid w:val="00242E5E"/>
    <w:rsid w:val="0024313F"/>
    <w:rsid w:val="002434E0"/>
    <w:rsid w:val="00243561"/>
    <w:rsid w:val="00243842"/>
    <w:rsid w:val="00243987"/>
    <w:rsid w:val="00243C14"/>
    <w:rsid w:val="002441B8"/>
    <w:rsid w:val="002447EB"/>
    <w:rsid w:val="002449CC"/>
    <w:rsid w:val="00244D12"/>
    <w:rsid w:val="00245A3F"/>
    <w:rsid w:val="002462EF"/>
    <w:rsid w:val="0024636C"/>
    <w:rsid w:val="002465FE"/>
    <w:rsid w:val="0024665A"/>
    <w:rsid w:val="00246BB0"/>
    <w:rsid w:val="00247355"/>
    <w:rsid w:val="002473FD"/>
    <w:rsid w:val="00247825"/>
    <w:rsid w:val="00247896"/>
    <w:rsid w:val="00247899"/>
    <w:rsid w:val="00247909"/>
    <w:rsid w:val="00247B55"/>
    <w:rsid w:val="00247B9D"/>
    <w:rsid w:val="00247D0C"/>
    <w:rsid w:val="00247D9F"/>
    <w:rsid w:val="00247EF4"/>
    <w:rsid w:val="00247FC2"/>
    <w:rsid w:val="002503FF"/>
    <w:rsid w:val="002507DA"/>
    <w:rsid w:val="002508EA"/>
    <w:rsid w:val="002509CD"/>
    <w:rsid w:val="00250A1A"/>
    <w:rsid w:val="00250A22"/>
    <w:rsid w:val="00250FD2"/>
    <w:rsid w:val="00251365"/>
    <w:rsid w:val="0025141B"/>
    <w:rsid w:val="002515E6"/>
    <w:rsid w:val="00251A28"/>
    <w:rsid w:val="00251D69"/>
    <w:rsid w:val="0025203A"/>
    <w:rsid w:val="002522B8"/>
    <w:rsid w:val="00252379"/>
    <w:rsid w:val="00252429"/>
    <w:rsid w:val="002524F4"/>
    <w:rsid w:val="002526DF"/>
    <w:rsid w:val="002528E3"/>
    <w:rsid w:val="00252AE8"/>
    <w:rsid w:val="00252C07"/>
    <w:rsid w:val="00252FC5"/>
    <w:rsid w:val="00253204"/>
    <w:rsid w:val="002533A2"/>
    <w:rsid w:val="00253405"/>
    <w:rsid w:val="00253556"/>
    <w:rsid w:val="002536FF"/>
    <w:rsid w:val="00253CE3"/>
    <w:rsid w:val="00254306"/>
    <w:rsid w:val="0025439E"/>
    <w:rsid w:val="002547B5"/>
    <w:rsid w:val="00254DA9"/>
    <w:rsid w:val="002559A5"/>
    <w:rsid w:val="00255D5F"/>
    <w:rsid w:val="00255E6F"/>
    <w:rsid w:val="0025621B"/>
    <w:rsid w:val="0025695A"/>
    <w:rsid w:val="00256D6F"/>
    <w:rsid w:val="00256E47"/>
    <w:rsid w:val="00257074"/>
    <w:rsid w:val="0025725C"/>
    <w:rsid w:val="00257334"/>
    <w:rsid w:val="002575A5"/>
    <w:rsid w:val="00257D4D"/>
    <w:rsid w:val="00257DC5"/>
    <w:rsid w:val="00257E27"/>
    <w:rsid w:val="00260030"/>
    <w:rsid w:val="00260BF0"/>
    <w:rsid w:val="00260E9C"/>
    <w:rsid w:val="002619C3"/>
    <w:rsid w:val="002619E1"/>
    <w:rsid w:val="002620E7"/>
    <w:rsid w:val="002627E7"/>
    <w:rsid w:val="00262954"/>
    <w:rsid w:val="00263F3E"/>
    <w:rsid w:val="0026451C"/>
    <w:rsid w:val="00264815"/>
    <w:rsid w:val="00264C9B"/>
    <w:rsid w:val="00264CF8"/>
    <w:rsid w:val="00264FEE"/>
    <w:rsid w:val="0026596D"/>
    <w:rsid w:val="00266324"/>
    <w:rsid w:val="00266535"/>
    <w:rsid w:val="00266A63"/>
    <w:rsid w:val="00266C1C"/>
    <w:rsid w:val="00266C37"/>
    <w:rsid w:val="00266FCF"/>
    <w:rsid w:val="0026784B"/>
    <w:rsid w:val="00267A99"/>
    <w:rsid w:val="002700F8"/>
    <w:rsid w:val="00270101"/>
    <w:rsid w:val="00270168"/>
    <w:rsid w:val="002704E8"/>
    <w:rsid w:val="0027061A"/>
    <w:rsid w:val="0027081D"/>
    <w:rsid w:val="00270E4B"/>
    <w:rsid w:val="00271220"/>
    <w:rsid w:val="00271537"/>
    <w:rsid w:val="00271656"/>
    <w:rsid w:val="002717AE"/>
    <w:rsid w:val="002718DA"/>
    <w:rsid w:val="00271ED7"/>
    <w:rsid w:val="0027295A"/>
    <w:rsid w:val="00272AA5"/>
    <w:rsid w:val="002732D9"/>
    <w:rsid w:val="0027334C"/>
    <w:rsid w:val="00273556"/>
    <w:rsid w:val="002737FF"/>
    <w:rsid w:val="00273CBC"/>
    <w:rsid w:val="00273D32"/>
    <w:rsid w:val="002742DA"/>
    <w:rsid w:val="00274BD6"/>
    <w:rsid w:val="00274C0A"/>
    <w:rsid w:val="00274CE8"/>
    <w:rsid w:val="00275065"/>
    <w:rsid w:val="00275773"/>
    <w:rsid w:val="00276798"/>
    <w:rsid w:val="00276C8E"/>
    <w:rsid w:val="002771A3"/>
    <w:rsid w:val="002774BB"/>
    <w:rsid w:val="002778AF"/>
    <w:rsid w:val="00277C6A"/>
    <w:rsid w:val="00280074"/>
    <w:rsid w:val="00280693"/>
    <w:rsid w:val="0028086F"/>
    <w:rsid w:val="00280EAB"/>
    <w:rsid w:val="00280FC3"/>
    <w:rsid w:val="00281113"/>
    <w:rsid w:val="002811F7"/>
    <w:rsid w:val="002817DB"/>
    <w:rsid w:val="00282303"/>
    <w:rsid w:val="00282309"/>
    <w:rsid w:val="00282420"/>
    <w:rsid w:val="002829F0"/>
    <w:rsid w:val="00282B2A"/>
    <w:rsid w:val="00282CA0"/>
    <w:rsid w:val="00282CE6"/>
    <w:rsid w:val="00282F9B"/>
    <w:rsid w:val="00284573"/>
    <w:rsid w:val="00284596"/>
    <w:rsid w:val="002846D7"/>
    <w:rsid w:val="0028472C"/>
    <w:rsid w:val="00284CF9"/>
    <w:rsid w:val="00284FDD"/>
    <w:rsid w:val="00285108"/>
    <w:rsid w:val="0028527B"/>
    <w:rsid w:val="00285591"/>
    <w:rsid w:val="002858FC"/>
    <w:rsid w:val="00285A33"/>
    <w:rsid w:val="00285C81"/>
    <w:rsid w:val="00286499"/>
    <w:rsid w:val="00286583"/>
    <w:rsid w:val="00286C85"/>
    <w:rsid w:val="0028720F"/>
    <w:rsid w:val="00287AA9"/>
    <w:rsid w:val="0029015A"/>
    <w:rsid w:val="00290E7A"/>
    <w:rsid w:val="0029114B"/>
    <w:rsid w:val="00291374"/>
    <w:rsid w:val="00291473"/>
    <w:rsid w:val="00291497"/>
    <w:rsid w:val="002917D5"/>
    <w:rsid w:val="002918D7"/>
    <w:rsid w:val="00291A2C"/>
    <w:rsid w:val="00291A93"/>
    <w:rsid w:val="00291CD5"/>
    <w:rsid w:val="00291EB6"/>
    <w:rsid w:val="00291EB8"/>
    <w:rsid w:val="00291F66"/>
    <w:rsid w:val="00292A84"/>
    <w:rsid w:val="00292E37"/>
    <w:rsid w:val="00293231"/>
    <w:rsid w:val="0029355C"/>
    <w:rsid w:val="0029365D"/>
    <w:rsid w:val="002937DE"/>
    <w:rsid w:val="00293A88"/>
    <w:rsid w:val="00293EFA"/>
    <w:rsid w:val="00294762"/>
    <w:rsid w:val="0029484E"/>
    <w:rsid w:val="00294B65"/>
    <w:rsid w:val="002956FF"/>
    <w:rsid w:val="00296308"/>
    <w:rsid w:val="00296B89"/>
    <w:rsid w:val="00297A34"/>
    <w:rsid w:val="002A024D"/>
    <w:rsid w:val="002A0423"/>
    <w:rsid w:val="002A0471"/>
    <w:rsid w:val="002A0F72"/>
    <w:rsid w:val="002A1030"/>
    <w:rsid w:val="002A1389"/>
    <w:rsid w:val="002A17DE"/>
    <w:rsid w:val="002A17E5"/>
    <w:rsid w:val="002A1B8E"/>
    <w:rsid w:val="002A1E67"/>
    <w:rsid w:val="002A1E75"/>
    <w:rsid w:val="002A1E9F"/>
    <w:rsid w:val="002A2176"/>
    <w:rsid w:val="002A249D"/>
    <w:rsid w:val="002A2B25"/>
    <w:rsid w:val="002A30E2"/>
    <w:rsid w:val="002A310E"/>
    <w:rsid w:val="002A332B"/>
    <w:rsid w:val="002A3A71"/>
    <w:rsid w:val="002A3C26"/>
    <w:rsid w:val="002A4109"/>
    <w:rsid w:val="002A4A8D"/>
    <w:rsid w:val="002A52AA"/>
    <w:rsid w:val="002A5625"/>
    <w:rsid w:val="002A5966"/>
    <w:rsid w:val="002A5A5C"/>
    <w:rsid w:val="002A5C08"/>
    <w:rsid w:val="002A5DBB"/>
    <w:rsid w:val="002A6397"/>
    <w:rsid w:val="002A64FE"/>
    <w:rsid w:val="002A6833"/>
    <w:rsid w:val="002A6BE9"/>
    <w:rsid w:val="002A6C13"/>
    <w:rsid w:val="002A6FAB"/>
    <w:rsid w:val="002A7553"/>
    <w:rsid w:val="002A7694"/>
    <w:rsid w:val="002B0364"/>
    <w:rsid w:val="002B08BC"/>
    <w:rsid w:val="002B09AC"/>
    <w:rsid w:val="002B0BE1"/>
    <w:rsid w:val="002B0FFE"/>
    <w:rsid w:val="002B1725"/>
    <w:rsid w:val="002B1937"/>
    <w:rsid w:val="002B21A4"/>
    <w:rsid w:val="002B23AE"/>
    <w:rsid w:val="002B34D3"/>
    <w:rsid w:val="002B39E0"/>
    <w:rsid w:val="002B3B47"/>
    <w:rsid w:val="002B449D"/>
    <w:rsid w:val="002B593D"/>
    <w:rsid w:val="002B5DAE"/>
    <w:rsid w:val="002B5F1B"/>
    <w:rsid w:val="002B618B"/>
    <w:rsid w:val="002B627D"/>
    <w:rsid w:val="002B6284"/>
    <w:rsid w:val="002B67F9"/>
    <w:rsid w:val="002B6842"/>
    <w:rsid w:val="002B6A19"/>
    <w:rsid w:val="002B6B3F"/>
    <w:rsid w:val="002B6B41"/>
    <w:rsid w:val="002B6BB3"/>
    <w:rsid w:val="002B6D4C"/>
    <w:rsid w:val="002B6F99"/>
    <w:rsid w:val="002B7618"/>
    <w:rsid w:val="002B7E44"/>
    <w:rsid w:val="002C014B"/>
    <w:rsid w:val="002C0225"/>
    <w:rsid w:val="002C036A"/>
    <w:rsid w:val="002C080C"/>
    <w:rsid w:val="002C1089"/>
    <w:rsid w:val="002C13EC"/>
    <w:rsid w:val="002C1446"/>
    <w:rsid w:val="002C14F6"/>
    <w:rsid w:val="002C16D9"/>
    <w:rsid w:val="002C17FB"/>
    <w:rsid w:val="002C223F"/>
    <w:rsid w:val="002C2B77"/>
    <w:rsid w:val="002C2B90"/>
    <w:rsid w:val="002C308C"/>
    <w:rsid w:val="002C3C41"/>
    <w:rsid w:val="002C3E6D"/>
    <w:rsid w:val="002C3E82"/>
    <w:rsid w:val="002C44A1"/>
    <w:rsid w:val="002C4505"/>
    <w:rsid w:val="002C5017"/>
    <w:rsid w:val="002C5097"/>
    <w:rsid w:val="002C548D"/>
    <w:rsid w:val="002C554F"/>
    <w:rsid w:val="002C58A5"/>
    <w:rsid w:val="002C5FD0"/>
    <w:rsid w:val="002C63BA"/>
    <w:rsid w:val="002C648D"/>
    <w:rsid w:val="002C78C3"/>
    <w:rsid w:val="002C7FC4"/>
    <w:rsid w:val="002D0049"/>
    <w:rsid w:val="002D0181"/>
    <w:rsid w:val="002D0677"/>
    <w:rsid w:val="002D0963"/>
    <w:rsid w:val="002D0F75"/>
    <w:rsid w:val="002D159F"/>
    <w:rsid w:val="002D15F8"/>
    <w:rsid w:val="002D167A"/>
    <w:rsid w:val="002D1B10"/>
    <w:rsid w:val="002D1B3F"/>
    <w:rsid w:val="002D2226"/>
    <w:rsid w:val="002D27DD"/>
    <w:rsid w:val="002D286C"/>
    <w:rsid w:val="002D2910"/>
    <w:rsid w:val="002D2D81"/>
    <w:rsid w:val="002D3135"/>
    <w:rsid w:val="002D3210"/>
    <w:rsid w:val="002D3467"/>
    <w:rsid w:val="002D3CE4"/>
    <w:rsid w:val="002D3EEF"/>
    <w:rsid w:val="002D462F"/>
    <w:rsid w:val="002D49C9"/>
    <w:rsid w:val="002D4AAD"/>
    <w:rsid w:val="002D4BBF"/>
    <w:rsid w:val="002D4C81"/>
    <w:rsid w:val="002D4CA9"/>
    <w:rsid w:val="002D4DD7"/>
    <w:rsid w:val="002D524B"/>
    <w:rsid w:val="002D56C6"/>
    <w:rsid w:val="002D5D55"/>
    <w:rsid w:val="002D6767"/>
    <w:rsid w:val="002D6E35"/>
    <w:rsid w:val="002D7339"/>
    <w:rsid w:val="002D736F"/>
    <w:rsid w:val="002D757F"/>
    <w:rsid w:val="002D7CC1"/>
    <w:rsid w:val="002D7DE6"/>
    <w:rsid w:val="002E01FC"/>
    <w:rsid w:val="002E0332"/>
    <w:rsid w:val="002E0335"/>
    <w:rsid w:val="002E0D4B"/>
    <w:rsid w:val="002E0D62"/>
    <w:rsid w:val="002E0FF4"/>
    <w:rsid w:val="002E10F9"/>
    <w:rsid w:val="002E1424"/>
    <w:rsid w:val="002E1525"/>
    <w:rsid w:val="002E1FA5"/>
    <w:rsid w:val="002E29ED"/>
    <w:rsid w:val="002E2C57"/>
    <w:rsid w:val="002E2CFD"/>
    <w:rsid w:val="002E342E"/>
    <w:rsid w:val="002E3CB9"/>
    <w:rsid w:val="002E3FE4"/>
    <w:rsid w:val="002E43D8"/>
    <w:rsid w:val="002E44C7"/>
    <w:rsid w:val="002E49C5"/>
    <w:rsid w:val="002E4C1B"/>
    <w:rsid w:val="002E4E81"/>
    <w:rsid w:val="002E55EC"/>
    <w:rsid w:val="002E56BD"/>
    <w:rsid w:val="002E56D0"/>
    <w:rsid w:val="002E5F52"/>
    <w:rsid w:val="002E5F70"/>
    <w:rsid w:val="002E6537"/>
    <w:rsid w:val="002E6887"/>
    <w:rsid w:val="002E74F5"/>
    <w:rsid w:val="002E75C2"/>
    <w:rsid w:val="002E784E"/>
    <w:rsid w:val="002F0468"/>
    <w:rsid w:val="002F0736"/>
    <w:rsid w:val="002F0948"/>
    <w:rsid w:val="002F0A16"/>
    <w:rsid w:val="002F0FA7"/>
    <w:rsid w:val="002F1607"/>
    <w:rsid w:val="002F17E4"/>
    <w:rsid w:val="002F180E"/>
    <w:rsid w:val="002F1B29"/>
    <w:rsid w:val="002F1E8F"/>
    <w:rsid w:val="002F2322"/>
    <w:rsid w:val="002F2463"/>
    <w:rsid w:val="002F2683"/>
    <w:rsid w:val="002F27D2"/>
    <w:rsid w:val="002F2A3E"/>
    <w:rsid w:val="002F2BF1"/>
    <w:rsid w:val="002F2E27"/>
    <w:rsid w:val="002F2E8C"/>
    <w:rsid w:val="002F321B"/>
    <w:rsid w:val="002F5082"/>
    <w:rsid w:val="002F552C"/>
    <w:rsid w:val="002F55FD"/>
    <w:rsid w:val="002F572F"/>
    <w:rsid w:val="002F5999"/>
    <w:rsid w:val="002F5D08"/>
    <w:rsid w:val="002F6151"/>
    <w:rsid w:val="002F621F"/>
    <w:rsid w:val="002F6764"/>
    <w:rsid w:val="002F6B9A"/>
    <w:rsid w:val="002F7270"/>
    <w:rsid w:val="002F73D4"/>
    <w:rsid w:val="002F7598"/>
    <w:rsid w:val="002F75B3"/>
    <w:rsid w:val="002F76E7"/>
    <w:rsid w:val="002F7A75"/>
    <w:rsid w:val="002F7AD4"/>
    <w:rsid w:val="002F7D96"/>
    <w:rsid w:val="00300B77"/>
    <w:rsid w:val="00300CA3"/>
    <w:rsid w:val="00300D39"/>
    <w:rsid w:val="00301220"/>
    <w:rsid w:val="003019DF"/>
    <w:rsid w:val="00301FA0"/>
    <w:rsid w:val="0030257E"/>
    <w:rsid w:val="003026BE"/>
    <w:rsid w:val="00302D0C"/>
    <w:rsid w:val="00302D6B"/>
    <w:rsid w:val="0030317D"/>
    <w:rsid w:val="00303B86"/>
    <w:rsid w:val="00303F75"/>
    <w:rsid w:val="00304812"/>
    <w:rsid w:val="003048C8"/>
    <w:rsid w:val="00304FFE"/>
    <w:rsid w:val="00305973"/>
    <w:rsid w:val="00305AF1"/>
    <w:rsid w:val="00305F5F"/>
    <w:rsid w:val="0030602F"/>
    <w:rsid w:val="00306135"/>
    <w:rsid w:val="00306B63"/>
    <w:rsid w:val="003073BE"/>
    <w:rsid w:val="00307458"/>
    <w:rsid w:val="0030772E"/>
    <w:rsid w:val="003077D1"/>
    <w:rsid w:val="00307A7F"/>
    <w:rsid w:val="00307BF3"/>
    <w:rsid w:val="003101FA"/>
    <w:rsid w:val="003105FA"/>
    <w:rsid w:val="00310D53"/>
    <w:rsid w:val="00311029"/>
    <w:rsid w:val="003110A9"/>
    <w:rsid w:val="00311399"/>
    <w:rsid w:val="00311CA3"/>
    <w:rsid w:val="0031212B"/>
    <w:rsid w:val="00312156"/>
    <w:rsid w:val="00312EB1"/>
    <w:rsid w:val="00312F14"/>
    <w:rsid w:val="00312FC1"/>
    <w:rsid w:val="0031351E"/>
    <w:rsid w:val="00313714"/>
    <w:rsid w:val="00313958"/>
    <w:rsid w:val="00313B98"/>
    <w:rsid w:val="00313C22"/>
    <w:rsid w:val="003140C6"/>
    <w:rsid w:val="0031413C"/>
    <w:rsid w:val="0031475A"/>
    <w:rsid w:val="00314789"/>
    <w:rsid w:val="00314BFA"/>
    <w:rsid w:val="00314EF7"/>
    <w:rsid w:val="00315244"/>
    <w:rsid w:val="003153F9"/>
    <w:rsid w:val="0031540C"/>
    <w:rsid w:val="0031592C"/>
    <w:rsid w:val="00315A4C"/>
    <w:rsid w:val="00316001"/>
    <w:rsid w:val="0031619D"/>
    <w:rsid w:val="003164B7"/>
    <w:rsid w:val="00316D3E"/>
    <w:rsid w:val="003174DC"/>
    <w:rsid w:val="00317E3D"/>
    <w:rsid w:val="00320D34"/>
    <w:rsid w:val="00320F31"/>
    <w:rsid w:val="00320FD0"/>
    <w:rsid w:val="00321202"/>
    <w:rsid w:val="003212FD"/>
    <w:rsid w:val="00321A35"/>
    <w:rsid w:val="00321D77"/>
    <w:rsid w:val="00321FB7"/>
    <w:rsid w:val="00321FEB"/>
    <w:rsid w:val="00322C08"/>
    <w:rsid w:val="00322DEA"/>
    <w:rsid w:val="003234E8"/>
    <w:rsid w:val="0032350A"/>
    <w:rsid w:val="0032386B"/>
    <w:rsid w:val="00323BCE"/>
    <w:rsid w:val="00323BEE"/>
    <w:rsid w:val="003240BB"/>
    <w:rsid w:val="00324357"/>
    <w:rsid w:val="0032497C"/>
    <w:rsid w:val="00324A6C"/>
    <w:rsid w:val="00324B37"/>
    <w:rsid w:val="00324CBE"/>
    <w:rsid w:val="003254AC"/>
    <w:rsid w:val="00325A7E"/>
    <w:rsid w:val="00325BF9"/>
    <w:rsid w:val="00325E9D"/>
    <w:rsid w:val="00325EE1"/>
    <w:rsid w:val="00325FF7"/>
    <w:rsid w:val="0032621A"/>
    <w:rsid w:val="003264BD"/>
    <w:rsid w:val="00326665"/>
    <w:rsid w:val="0032668D"/>
    <w:rsid w:val="00326704"/>
    <w:rsid w:val="00326746"/>
    <w:rsid w:val="0032680D"/>
    <w:rsid w:val="0032730C"/>
    <w:rsid w:val="00327696"/>
    <w:rsid w:val="003278F5"/>
    <w:rsid w:val="00327B7C"/>
    <w:rsid w:val="00327BF4"/>
    <w:rsid w:val="00327CB7"/>
    <w:rsid w:val="003301D1"/>
    <w:rsid w:val="00330267"/>
    <w:rsid w:val="00330688"/>
    <w:rsid w:val="00330BE6"/>
    <w:rsid w:val="003312A5"/>
    <w:rsid w:val="0033188A"/>
    <w:rsid w:val="00331CAB"/>
    <w:rsid w:val="00331DD0"/>
    <w:rsid w:val="00331E8A"/>
    <w:rsid w:val="00332559"/>
    <w:rsid w:val="00333246"/>
    <w:rsid w:val="003334F0"/>
    <w:rsid w:val="00333776"/>
    <w:rsid w:val="00333B43"/>
    <w:rsid w:val="00333D0C"/>
    <w:rsid w:val="003344C4"/>
    <w:rsid w:val="00334A08"/>
    <w:rsid w:val="00334C53"/>
    <w:rsid w:val="00334D36"/>
    <w:rsid w:val="00335927"/>
    <w:rsid w:val="003359FA"/>
    <w:rsid w:val="003360DD"/>
    <w:rsid w:val="0033622D"/>
    <w:rsid w:val="00336378"/>
    <w:rsid w:val="003368C8"/>
    <w:rsid w:val="003368EC"/>
    <w:rsid w:val="0033698A"/>
    <w:rsid w:val="00336A30"/>
    <w:rsid w:val="00336E36"/>
    <w:rsid w:val="00336E6B"/>
    <w:rsid w:val="00336F24"/>
    <w:rsid w:val="003371E3"/>
    <w:rsid w:val="003371EE"/>
    <w:rsid w:val="00337ACB"/>
    <w:rsid w:val="00337DD4"/>
    <w:rsid w:val="00337DEE"/>
    <w:rsid w:val="00340087"/>
    <w:rsid w:val="0034027B"/>
    <w:rsid w:val="00340920"/>
    <w:rsid w:val="00341427"/>
    <w:rsid w:val="00341A08"/>
    <w:rsid w:val="00341EBF"/>
    <w:rsid w:val="003425D5"/>
    <w:rsid w:val="00342A90"/>
    <w:rsid w:val="00342C35"/>
    <w:rsid w:val="00342DE2"/>
    <w:rsid w:val="00343159"/>
    <w:rsid w:val="003432D7"/>
    <w:rsid w:val="00343707"/>
    <w:rsid w:val="00343937"/>
    <w:rsid w:val="00343AA9"/>
    <w:rsid w:val="00344337"/>
    <w:rsid w:val="00344562"/>
    <w:rsid w:val="003447E6"/>
    <w:rsid w:val="00344830"/>
    <w:rsid w:val="00344923"/>
    <w:rsid w:val="00344C4F"/>
    <w:rsid w:val="003452FE"/>
    <w:rsid w:val="003456CD"/>
    <w:rsid w:val="00345B78"/>
    <w:rsid w:val="00345D9B"/>
    <w:rsid w:val="00345DC7"/>
    <w:rsid w:val="00346879"/>
    <w:rsid w:val="003469A7"/>
    <w:rsid w:val="00346D57"/>
    <w:rsid w:val="00346DDF"/>
    <w:rsid w:val="00346EF5"/>
    <w:rsid w:val="00346FF8"/>
    <w:rsid w:val="00347334"/>
    <w:rsid w:val="0034753E"/>
    <w:rsid w:val="0034783B"/>
    <w:rsid w:val="00347D8D"/>
    <w:rsid w:val="003503F6"/>
    <w:rsid w:val="003504F2"/>
    <w:rsid w:val="00350B23"/>
    <w:rsid w:val="00350E55"/>
    <w:rsid w:val="00350F44"/>
    <w:rsid w:val="0035105F"/>
    <w:rsid w:val="0035111A"/>
    <w:rsid w:val="003515E6"/>
    <w:rsid w:val="00351BD8"/>
    <w:rsid w:val="00351F51"/>
    <w:rsid w:val="003527BE"/>
    <w:rsid w:val="00352A40"/>
    <w:rsid w:val="00352D0B"/>
    <w:rsid w:val="00353030"/>
    <w:rsid w:val="00353174"/>
    <w:rsid w:val="00353371"/>
    <w:rsid w:val="003533EF"/>
    <w:rsid w:val="00353416"/>
    <w:rsid w:val="003535B9"/>
    <w:rsid w:val="003538CD"/>
    <w:rsid w:val="00354066"/>
    <w:rsid w:val="003542E2"/>
    <w:rsid w:val="003543FA"/>
    <w:rsid w:val="00354569"/>
    <w:rsid w:val="003545BF"/>
    <w:rsid w:val="00354724"/>
    <w:rsid w:val="003549AF"/>
    <w:rsid w:val="00354D07"/>
    <w:rsid w:val="00354F94"/>
    <w:rsid w:val="003552E7"/>
    <w:rsid w:val="00355418"/>
    <w:rsid w:val="0035546D"/>
    <w:rsid w:val="003557F9"/>
    <w:rsid w:val="00355960"/>
    <w:rsid w:val="003566BB"/>
    <w:rsid w:val="00356CFA"/>
    <w:rsid w:val="003573B5"/>
    <w:rsid w:val="00357781"/>
    <w:rsid w:val="003577F2"/>
    <w:rsid w:val="00357B6C"/>
    <w:rsid w:val="003604AA"/>
    <w:rsid w:val="003605C8"/>
    <w:rsid w:val="00360AC5"/>
    <w:rsid w:val="0036112F"/>
    <w:rsid w:val="00361AB2"/>
    <w:rsid w:val="00362079"/>
    <w:rsid w:val="003622D9"/>
    <w:rsid w:val="003624D3"/>
    <w:rsid w:val="00363210"/>
    <w:rsid w:val="003633FC"/>
    <w:rsid w:val="003635A4"/>
    <w:rsid w:val="0036450C"/>
    <w:rsid w:val="0036475C"/>
    <w:rsid w:val="00364957"/>
    <w:rsid w:val="00364AEC"/>
    <w:rsid w:val="00364B15"/>
    <w:rsid w:val="00364DCA"/>
    <w:rsid w:val="00365147"/>
    <w:rsid w:val="0036614E"/>
    <w:rsid w:val="00366298"/>
    <w:rsid w:val="003663B4"/>
    <w:rsid w:val="003665C8"/>
    <w:rsid w:val="003668A3"/>
    <w:rsid w:val="003668C5"/>
    <w:rsid w:val="00366DB7"/>
    <w:rsid w:val="003672EA"/>
    <w:rsid w:val="003673E6"/>
    <w:rsid w:val="0036746B"/>
    <w:rsid w:val="00367773"/>
    <w:rsid w:val="0036781C"/>
    <w:rsid w:val="00367844"/>
    <w:rsid w:val="00367894"/>
    <w:rsid w:val="00367DEA"/>
    <w:rsid w:val="00367DFB"/>
    <w:rsid w:val="00370A7D"/>
    <w:rsid w:val="003710AA"/>
    <w:rsid w:val="0037136D"/>
    <w:rsid w:val="00371672"/>
    <w:rsid w:val="00371B34"/>
    <w:rsid w:val="00371DEA"/>
    <w:rsid w:val="00371F4A"/>
    <w:rsid w:val="00371F97"/>
    <w:rsid w:val="00371FC2"/>
    <w:rsid w:val="00372012"/>
    <w:rsid w:val="0037202C"/>
    <w:rsid w:val="003728FE"/>
    <w:rsid w:val="00372E8D"/>
    <w:rsid w:val="00373021"/>
    <w:rsid w:val="0037364E"/>
    <w:rsid w:val="003736BE"/>
    <w:rsid w:val="00373DAD"/>
    <w:rsid w:val="00374010"/>
    <w:rsid w:val="003746CB"/>
    <w:rsid w:val="00374B12"/>
    <w:rsid w:val="00374EBE"/>
    <w:rsid w:val="003750CA"/>
    <w:rsid w:val="003753C9"/>
    <w:rsid w:val="00375509"/>
    <w:rsid w:val="003759CF"/>
    <w:rsid w:val="00375C55"/>
    <w:rsid w:val="00376070"/>
    <w:rsid w:val="00376081"/>
    <w:rsid w:val="00376531"/>
    <w:rsid w:val="00376785"/>
    <w:rsid w:val="00376B59"/>
    <w:rsid w:val="00376F76"/>
    <w:rsid w:val="00376FBF"/>
    <w:rsid w:val="003770C3"/>
    <w:rsid w:val="003771EA"/>
    <w:rsid w:val="0037789E"/>
    <w:rsid w:val="00377B90"/>
    <w:rsid w:val="00380216"/>
    <w:rsid w:val="003802C9"/>
    <w:rsid w:val="00380549"/>
    <w:rsid w:val="0038071D"/>
    <w:rsid w:val="00380A0D"/>
    <w:rsid w:val="00380B5E"/>
    <w:rsid w:val="00380B76"/>
    <w:rsid w:val="00380E04"/>
    <w:rsid w:val="00380F14"/>
    <w:rsid w:val="00381724"/>
    <w:rsid w:val="0038183A"/>
    <w:rsid w:val="003825E6"/>
    <w:rsid w:val="00382800"/>
    <w:rsid w:val="0038340C"/>
    <w:rsid w:val="00384189"/>
    <w:rsid w:val="003845FA"/>
    <w:rsid w:val="00384A35"/>
    <w:rsid w:val="00384BEE"/>
    <w:rsid w:val="0038529B"/>
    <w:rsid w:val="0038585B"/>
    <w:rsid w:val="00385E17"/>
    <w:rsid w:val="00385EC4"/>
    <w:rsid w:val="00385F75"/>
    <w:rsid w:val="003860A1"/>
    <w:rsid w:val="003861AF"/>
    <w:rsid w:val="003865B7"/>
    <w:rsid w:val="0038674D"/>
    <w:rsid w:val="00386967"/>
    <w:rsid w:val="00387249"/>
    <w:rsid w:val="00387D35"/>
    <w:rsid w:val="0039011E"/>
    <w:rsid w:val="00390A2E"/>
    <w:rsid w:val="00390C80"/>
    <w:rsid w:val="00390DE7"/>
    <w:rsid w:val="00390DF0"/>
    <w:rsid w:val="00390EF1"/>
    <w:rsid w:val="00390F8B"/>
    <w:rsid w:val="00391E2F"/>
    <w:rsid w:val="00391E43"/>
    <w:rsid w:val="00391E74"/>
    <w:rsid w:val="0039228D"/>
    <w:rsid w:val="0039263B"/>
    <w:rsid w:val="0039266E"/>
    <w:rsid w:val="00392678"/>
    <w:rsid w:val="00392B08"/>
    <w:rsid w:val="00392F21"/>
    <w:rsid w:val="0039325A"/>
    <w:rsid w:val="003935C8"/>
    <w:rsid w:val="00393816"/>
    <w:rsid w:val="003938EE"/>
    <w:rsid w:val="003939AB"/>
    <w:rsid w:val="00393BDA"/>
    <w:rsid w:val="00393E5D"/>
    <w:rsid w:val="003940DE"/>
    <w:rsid w:val="003941C4"/>
    <w:rsid w:val="00394894"/>
    <w:rsid w:val="00394B7F"/>
    <w:rsid w:val="00394C2D"/>
    <w:rsid w:val="003958C5"/>
    <w:rsid w:val="0039722D"/>
    <w:rsid w:val="00397EC7"/>
    <w:rsid w:val="003A049C"/>
    <w:rsid w:val="003A0835"/>
    <w:rsid w:val="003A0A7A"/>
    <w:rsid w:val="003A0FB0"/>
    <w:rsid w:val="003A204B"/>
    <w:rsid w:val="003A2164"/>
    <w:rsid w:val="003A2283"/>
    <w:rsid w:val="003A2376"/>
    <w:rsid w:val="003A29A3"/>
    <w:rsid w:val="003A2A3E"/>
    <w:rsid w:val="003A2BED"/>
    <w:rsid w:val="003A2D2C"/>
    <w:rsid w:val="003A2DAC"/>
    <w:rsid w:val="003A2EF2"/>
    <w:rsid w:val="003A3364"/>
    <w:rsid w:val="003A3B57"/>
    <w:rsid w:val="003A47E2"/>
    <w:rsid w:val="003A4B4E"/>
    <w:rsid w:val="003A4EDA"/>
    <w:rsid w:val="003A5402"/>
    <w:rsid w:val="003A540D"/>
    <w:rsid w:val="003A570B"/>
    <w:rsid w:val="003A5E00"/>
    <w:rsid w:val="003A648C"/>
    <w:rsid w:val="003A64A6"/>
    <w:rsid w:val="003A64BD"/>
    <w:rsid w:val="003A6B49"/>
    <w:rsid w:val="003A6E9D"/>
    <w:rsid w:val="003A73BE"/>
    <w:rsid w:val="003A74A0"/>
    <w:rsid w:val="003A798C"/>
    <w:rsid w:val="003A7A64"/>
    <w:rsid w:val="003A7AD9"/>
    <w:rsid w:val="003A7C4A"/>
    <w:rsid w:val="003B0108"/>
    <w:rsid w:val="003B0471"/>
    <w:rsid w:val="003B09B2"/>
    <w:rsid w:val="003B119A"/>
    <w:rsid w:val="003B1515"/>
    <w:rsid w:val="003B16C7"/>
    <w:rsid w:val="003B16E9"/>
    <w:rsid w:val="003B1839"/>
    <w:rsid w:val="003B1872"/>
    <w:rsid w:val="003B1A1F"/>
    <w:rsid w:val="003B1DAC"/>
    <w:rsid w:val="003B21DE"/>
    <w:rsid w:val="003B3074"/>
    <w:rsid w:val="003B347D"/>
    <w:rsid w:val="003B399F"/>
    <w:rsid w:val="003B3B17"/>
    <w:rsid w:val="003B4224"/>
    <w:rsid w:val="003B43C7"/>
    <w:rsid w:val="003B4563"/>
    <w:rsid w:val="003B46FE"/>
    <w:rsid w:val="003B5571"/>
    <w:rsid w:val="003B5612"/>
    <w:rsid w:val="003B5831"/>
    <w:rsid w:val="003B5BBF"/>
    <w:rsid w:val="003B65E7"/>
    <w:rsid w:val="003B6712"/>
    <w:rsid w:val="003B7233"/>
    <w:rsid w:val="003B79B0"/>
    <w:rsid w:val="003B7D37"/>
    <w:rsid w:val="003C0665"/>
    <w:rsid w:val="003C0963"/>
    <w:rsid w:val="003C0FAD"/>
    <w:rsid w:val="003C1168"/>
    <w:rsid w:val="003C1602"/>
    <w:rsid w:val="003C1CDC"/>
    <w:rsid w:val="003C2325"/>
    <w:rsid w:val="003C2CB8"/>
    <w:rsid w:val="003C2EB2"/>
    <w:rsid w:val="003C3163"/>
    <w:rsid w:val="003C362F"/>
    <w:rsid w:val="003C3865"/>
    <w:rsid w:val="003C3CC1"/>
    <w:rsid w:val="003C3E77"/>
    <w:rsid w:val="003C41B7"/>
    <w:rsid w:val="003C4591"/>
    <w:rsid w:val="003C4A47"/>
    <w:rsid w:val="003C4C80"/>
    <w:rsid w:val="003C4D44"/>
    <w:rsid w:val="003C519F"/>
    <w:rsid w:val="003C5492"/>
    <w:rsid w:val="003C568E"/>
    <w:rsid w:val="003C5A79"/>
    <w:rsid w:val="003C6791"/>
    <w:rsid w:val="003C72B7"/>
    <w:rsid w:val="003C7BA3"/>
    <w:rsid w:val="003D07B3"/>
    <w:rsid w:val="003D08CA"/>
    <w:rsid w:val="003D0AF7"/>
    <w:rsid w:val="003D107D"/>
    <w:rsid w:val="003D1488"/>
    <w:rsid w:val="003D174A"/>
    <w:rsid w:val="003D1DB5"/>
    <w:rsid w:val="003D22C2"/>
    <w:rsid w:val="003D2388"/>
    <w:rsid w:val="003D2527"/>
    <w:rsid w:val="003D27A9"/>
    <w:rsid w:val="003D2840"/>
    <w:rsid w:val="003D295A"/>
    <w:rsid w:val="003D2B27"/>
    <w:rsid w:val="003D2BAC"/>
    <w:rsid w:val="003D3228"/>
    <w:rsid w:val="003D355B"/>
    <w:rsid w:val="003D35E4"/>
    <w:rsid w:val="003D3695"/>
    <w:rsid w:val="003D41E8"/>
    <w:rsid w:val="003D4D5F"/>
    <w:rsid w:val="003D544E"/>
    <w:rsid w:val="003D547A"/>
    <w:rsid w:val="003D558D"/>
    <w:rsid w:val="003D6325"/>
    <w:rsid w:val="003D67B7"/>
    <w:rsid w:val="003D6E86"/>
    <w:rsid w:val="003D73BD"/>
    <w:rsid w:val="003E0B31"/>
    <w:rsid w:val="003E0DC5"/>
    <w:rsid w:val="003E1843"/>
    <w:rsid w:val="003E223B"/>
    <w:rsid w:val="003E428D"/>
    <w:rsid w:val="003E43C2"/>
    <w:rsid w:val="003E4502"/>
    <w:rsid w:val="003E48EC"/>
    <w:rsid w:val="003E4EED"/>
    <w:rsid w:val="003E4F27"/>
    <w:rsid w:val="003E50E4"/>
    <w:rsid w:val="003E52A4"/>
    <w:rsid w:val="003E593A"/>
    <w:rsid w:val="003E5958"/>
    <w:rsid w:val="003E599D"/>
    <w:rsid w:val="003E59C4"/>
    <w:rsid w:val="003E65C7"/>
    <w:rsid w:val="003E7159"/>
    <w:rsid w:val="003E71C1"/>
    <w:rsid w:val="003E7895"/>
    <w:rsid w:val="003F0203"/>
    <w:rsid w:val="003F0822"/>
    <w:rsid w:val="003F0B2D"/>
    <w:rsid w:val="003F0BA0"/>
    <w:rsid w:val="003F0EAA"/>
    <w:rsid w:val="003F18BE"/>
    <w:rsid w:val="003F21A2"/>
    <w:rsid w:val="003F2836"/>
    <w:rsid w:val="003F2B13"/>
    <w:rsid w:val="003F3138"/>
    <w:rsid w:val="003F37BB"/>
    <w:rsid w:val="003F3994"/>
    <w:rsid w:val="003F39AC"/>
    <w:rsid w:val="003F3A85"/>
    <w:rsid w:val="003F40E8"/>
    <w:rsid w:val="003F427A"/>
    <w:rsid w:val="003F434D"/>
    <w:rsid w:val="003F481B"/>
    <w:rsid w:val="003F493E"/>
    <w:rsid w:val="003F510B"/>
    <w:rsid w:val="003F58B2"/>
    <w:rsid w:val="003F58F7"/>
    <w:rsid w:val="003F5B1F"/>
    <w:rsid w:val="003F609A"/>
    <w:rsid w:val="003F621A"/>
    <w:rsid w:val="003F6312"/>
    <w:rsid w:val="003F63CB"/>
    <w:rsid w:val="003F6CAF"/>
    <w:rsid w:val="003F70F2"/>
    <w:rsid w:val="003F7108"/>
    <w:rsid w:val="003F789F"/>
    <w:rsid w:val="00400800"/>
    <w:rsid w:val="00400C8D"/>
    <w:rsid w:val="00401035"/>
    <w:rsid w:val="00401FE4"/>
    <w:rsid w:val="00402797"/>
    <w:rsid w:val="0040312E"/>
    <w:rsid w:val="004031A2"/>
    <w:rsid w:val="004031BE"/>
    <w:rsid w:val="004035D0"/>
    <w:rsid w:val="00404141"/>
    <w:rsid w:val="00404200"/>
    <w:rsid w:val="00404693"/>
    <w:rsid w:val="00405037"/>
    <w:rsid w:val="004051AB"/>
    <w:rsid w:val="004055A8"/>
    <w:rsid w:val="00405963"/>
    <w:rsid w:val="00405AB3"/>
    <w:rsid w:val="004064B7"/>
    <w:rsid w:val="004064C7"/>
    <w:rsid w:val="00406710"/>
    <w:rsid w:val="00406A16"/>
    <w:rsid w:val="00406A88"/>
    <w:rsid w:val="00406F8B"/>
    <w:rsid w:val="00407411"/>
    <w:rsid w:val="00407501"/>
    <w:rsid w:val="00407778"/>
    <w:rsid w:val="004101AE"/>
    <w:rsid w:val="00410216"/>
    <w:rsid w:val="00410363"/>
    <w:rsid w:val="004103EF"/>
    <w:rsid w:val="0041124D"/>
    <w:rsid w:val="00411298"/>
    <w:rsid w:val="004113D2"/>
    <w:rsid w:val="00411906"/>
    <w:rsid w:val="0041195B"/>
    <w:rsid w:val="00411B6F"/>
    <w:rsid w:val="00411D62"/>
    <w:rsid w:val="00412102"/>
    <w:rsid w:val="0041283E"/>
    <w:rsid w:val="00412B19"/>
    <w:rsid w:val="00412DD4"/>
    <w:rsid w:val="004133BB"/>
    <w:rsid w:val="0041362B"/>
    <w:rsid w:val="0041446B"/>
    <w:rsid w:val="0041463F"/>
    <w:rsid w:val="004149F3"/>
    <w:rsid w:val="00414A74"/>
    <w:rsid w:val="00414BC6"/>
    <w:rsid w:val="00414D8F"/>
    <w:rsid w:val="00414DC9"/>
    <w:rsid w:val="00415147"/>
    <w:rsid w:val="00416711"/>
    <w:rsid w:val="004168C3"/>
    <w:rsid w:val="00416932"/>
    <w:rsid w:val="00416C4C"/>
    <w:rsid w:val="00416F36"/>
    <w:rsid w:val="00417730"/>
    <w:rsid w:val="00417EB9"/>
    <w:rsid w:val="00420B07"/>
    <w:rsid w:val="00420E2C"/>
    <w:rsid w:val="00420F72"/>
    <w:rsid w:val="00421589"/>
    <w:rsid w:val="004215C0"/>
    <w:rsid w:val="00421671"/>
    <w:rsid w:val="00421ABE"/>
    <w:rsid w:val="0042220A"/>
    <w:rsid w:val="0042240B"/>
    <w:rsid w:val="004225C6"/>
    <w:rsid w:val="00422979"/>
    <w:rsid w:val="00422BAA"/>
    <w:rsid w:val="00422D41"/>
    <w:rsid w:val="00422E48"/>
    <w:rsid w:val="00423420"/>
    <w:rsid w:val="004234F5"/>
    <w:rsid w:val="00423858"/>
    <w:rsid w:val="00423FAB"/>
    <w:rsid w:val="00424347"/>
    <w:rsid w:val="0042492D"/>
    <w:rsid w:val="00424970"/>
    <w:rsid w:val="00424AE6"/>
    <w:rsid w:val="0042542C"/>
    <w:rsid w:val="00425444"/>
    <w:rsid w:val="004255BB"/>
    <w:rsid w:val="0042587F"/>
    <w:rsid w:val="00425AD4"/>
    <w:rsid w:val="00426478"/>
    <w:rsid w:val="0042674E"/>
    <w:rsid w:val="00426CB0"/>
    <w:rsid w:val="004278F4"/>
    <w:rsid w:val="00427AD4"/>
    <w:rsid w:val="00427D1C"/>
    <w:rsid w:val="00427D85"/>
    <w:rsid w:val="0043026C"/>
    <w:rsid w:val="004303F0"/>
    <w:rsid w:val="00430CAE"/>
    <w:rsid w:val="00430E2F"/>
    <w:rsid w:val="00431507"/>
    <w:rsid w:val="00431CE9"/>
    <w:rsid w:val="00432872"/>
    <w:rsid w:val="00432B03"/>
    <w:rsid w:val="00433172"/>
    <w:rsid w:val="0043329B"/>
    <w:rsid w:val="00433362"/>
    <w:rsid w:val="0043363B"/>
    <w:rsid w:val="00433646"/>
    <w:rsid w:val="00433714"/>
    <w:rsid w:val="004339E4"/>
    <w:rsid w:val="00434BAB"/>
    <w:rsid w:val="00434BDB"/>
    <w:rsid w:val="00434C15"/>
    <w:rsid w:val="0043571C"/>
    <w:rsid w:val="00435DC0"/>
    <w:rsid w:val="00436123"/>
    <w:rsid w:val="00436C5E"/>
    <w:rsid w:val="0043707D"/>
    <w:rsid w:val="004372F2"/>
    <w:rsid w:val="0043744A"/>
    <w:rsid w:val="00437E3E"/>
    <w:rsid w:val="00440590"/>
    <w:rsid w:val="004405D1"/>
    <w:rsid w:val="00440DDD"/>
    <w:rsid w:val="00440ED0"/>
    <w:rsid w:val="004411C4"/>
    <w:rsid w:val="0044126C"/>
    <w:rsid w:val="004414E1"/>
    <w:rsid w:val="00441822"/>
    <w:rsid w:val="00442241"/>
    <w:rsid w:val="0044232F"/>
    <w:rsid w:val="00442690"/>
    <w:rsid w:val="00442A55"/>
    <w:rsid w:val="00442E43"/>
    <w:rsid w:val="004444F7"/>
    <w:rsid w:val="004453FC"/>
    <w:rsid w:val="00445948"/>
    <w:rsid w:val="0044607A"/>
    <w:rsid w:val="004462DB"/>
    <w:rsid w:val="0044662B"/>
    <w:rsid w:val="004472DA"/>
    <w:rsid w:val="0044748C"/>
    <w:rsid w:val="00447B14"/>
    <w:rsid w:val="00450100"/>
    <w:rsid w:val="00450AD4"/>
    <w:rsid w:val="00451062"/>
    <w:rsid w:val="004516A5"/>
    <w:rsid w:val="0045189F"/>
    <w:rsid w:val="0045198A"/>
    <w:rsid w:val="00451E0C"/>
    <w:rsid w:val="0045350C"/>
    <w:rsid w:val="00453F71"/>
    <w:rsid w:val="00454204"/>
    <w:rsid w:val="00454F3E"/>
    <w:rsid w:val="004555A0"/>
    <w:rsid w:val="004558D9"/>
    <w:rsid w:val="00455B92"/>
    <w:rsid w:val="00455C4F"/>
    <w:rsid w:val="00456396"/>
    <w:rsid w:val="00456A61"/>
    <w:rsid w:val="00456E08"/>
    <w:rsid w:val="00456E74"/>
    <w:rsid w:val="00457609"/>
    <w:rsid w:val="00457867"/>
    <w:rsid w:val="00457E90"/>
    <w:rsid w:val="00460204"/>
    <w:rsid w:val="0046076F"/>
    <w:rsid w:val="004609D8"/>
    <w:rsid w:val="004612A6"/>
    <w:rsid w:val="0046141E"/>
    <w:rsid w:val="00461D2F"/>
    <w:rsid w:val="00462113"/>
    <w:rsid w:val="00462418"/>
    <w:rsid w:val="00462498"/>
    <w:rsid w:val="004625BB"/>
    <w:rsid w:val="0046270C"/>
    <w:rsid w:val="00462FE2"/>
    <w:rsid w:val="00463225"/>
    <w:rsid w:val="004634A0"/>
    <w:rsid w:val="0046372B"/>
    <w:rsid w:val="004644D8"/>
    <w:rsid w:val="0046511D"/>
    <w:rsid w:val="0046593E"/>
    <w:rsid w:val="004659C2"/>
    <w:rsid w:val="00465A01"/>
    <w:rsid w:val="00465FA7"/>
    <w:rsid w:val="00466146"/>
    <w:rsid w:val="00466492"/>
    <w:rsid w:val="00466524"/>
    <w:rsid w:val="00466600"/>
    <w:rsid w:val="00466639"/>
    <w:rsid w:val="00466870"/>
    <w:rsid w:val="00466DBA"/>
    <w:rsid w:val="00467D44"/>
    <w:rsid w:val="00467F5F"/>
    <w:rsid w:val="00470007"/>
    <w:rsid w:val="00470124"/>
    <w:rsid w:val="00470205"/>
    <w:rsid w:val="00471196"/>
    <w:rsid w:val="00471630"/>
    <w:rsid w:val="004725F4"/>
    <w:rsid w:val="0047299F"/>
    <w:rsid w:val="00473365"/>
    <w:rsid w:val="00473536"/>
    <w:rsid w:val="004736C4"/>
    <w:rsid w:val="00473908"/>
    <w:rsid w:val="00473955"/>
    <w:rsid w:val="00473A44"/>
    <w:rsid w:val="00473A6F"/>
    <w:rsid w:val="00473D09"/>
    <w:rsid w:val="00474135"/>
    <w:rsid w:val="004741EC"/>
    <w:rsid w:val="004741F1"/>
    <w:rsid w:val="0047615A"/>
    <w:rsid w:val="00476188"/>
    <w:rsid w:val="0047623F"/>
    <w:rsid w:val="00476604"/>
    <w:rsid w:val="00476EBB"/>
    <w:rsid w:val="00476F2E"/>
    <w:rsid w:val="00477119"/>
    <w:rsid w:val="0047776D"/>
    <w:rsid w:val="004778FB"/>
    <w:rsid w:val="0047795B"/>
    <w:rsid w:val="0048023D"/>
    <w:rsid w:val="004804B9"/>
    <w:rsid w:val="004806D6"/>
    <w:rsid w:val="004813EA"/>
    <w:rsid w:val="00481497"/>
    <w:rsid w:val="00481F0A"/>
    <w:rsid w:val="004822F4"/>
    <w:rsid w:val="00482804"/>
    <w:rsid w:val="00482B93"/>
    <w:rsid w:val="00482D78"/>
    <w:rsid w:val="00483287"/>
    <w:rsid w:val="00483630"/>
    <w:rsid w:val="00483B5B"/>
    <w:rsid w:val="00484021"/>
    <w:rsid w:val="004840B2"/>
    <w:rsid w:val="00484AF8"/>
    <w:rsid w:val="00484F37"/>
    <w:rsid w:val="00484F9C"/>
    <w:rsid w:val="0048528B"/>
    <w:rsid w:val="0048535B"/>
    <w:rsid w:val="004854F6"/>
    <w:rsid w:val="004856A1"/>
    <w:rsid w:val="00485B33"/>
    <w:rsid w:val="00485D1A"/>
    <w:rsid w:val="00486227"/>
    <w:rsid w:val="00486703"/>
    <w:rsid w:val="00486977"/>
    <w:rsid w:val="00486A9E"/>
    <w:rsid w:val="004878FC"/>
    <w:rsid w:val="00487965"/>
    <w:rsid w:val="00487E62"/>
    <w:rsid w:val="004900EF"/>
    <w:rsid w:val="0049115B"/>
    <w:rsid w:val="004916EC"/>
    <w:rsid w:val="0049172E"/>
    <w:rsid w:val="00491770"/>
    <w:rsid w:val="0049179F"/>
    <w:rsid w:val="004919FD"/>
    <w:rsid w:val="00492426"/>
    <w:rsid w:val="0049266B"/>
    <w:rsid w:val="0049278F"/>
    <w:rsid w:val="00492E33"/>
    <w:rsid w:val="004936DC"/>
    <w:rsid w:val="00493AF8"/>
    <w:rsid w:val="00493E78"/>
    <w:rsid w:val="00494481"/>
    <w:rsid w:val="0049466F"/>
    <w:rsid w:val="00494845"/>
    <w:rsid w:val="004948C5"/>
    <w:rsid w:val="00494DF5"/>
    <w:rsid w:val="00494EAD"/>
    <w:rsid w:val="004952BA"/>
    <w:rsid w:val="00495F2C"/>
    <w:rsid w:val="00495FEA"/>
    <w:rsid w:val="004961C8"/>
    <w:rsid w:val="004963A0"/>
    <w:rsid w:val="00496565"/>
    <w:rsid w:val="0049665E"/>
    <w:rsid w:val="004966BF"/>
    <w:rsid w:val="00496BA8"/>
    <w:rsid w:val="00496BC4"/>
    <w:rsid w:val="0049717D"/>
    <w:rsid w:val="00497526"/>
    <w:rsid w:val="004979F2"/>
    <w:rsid w:val="00497A36"/>
    <w:rsid w:val="00497E47"/>
    <w:rsid w:val="00497ED0"/>
    <w:rsid w:val="004A022E"/>
    <w:rsid w:val="004A026E"/>
    <w:rsid w:val="004A03BD"/>
    <w:rsid w:val="004A06E2"/>
    <w:rsid w:val="004A093B"/>
    <w:rsid w:val="004A0A60"/>
    <w:rsid w:val="004A0C9C"/>
    <w:rsid w:val="004A0E9A"/>
    <w:rsid w:val="004A16D1"/>
    <w:rsid w:val="004A170D"/>
    <w:rsid w:val="004A1A3F"/>
    <w:rsid w:val="004A1B08"/>
    <w:rsid w:val="004A1E6A"/>
    <w:rsid w:val="004A221F"/>
    <w:rsid w:val="004A2C15"/>
    <w:rsid w:val="004A2DA6"/>
    <w:rsid w:val="004A2DBC"/>
    <w:rsid w:val="004A2E5E"/>
    <w:rsid w:val="004A3B4C"/>
    <w:rsid w:val="004A3DD4"/>
    <w:rsid w:val="004A407B"/>
    <w:rsid w:val="004A4B1C"/>
    <w:rsid w:val="004A4C6C"/>
    <w:rsid w:val="004A4C82"/>
    <w:rsid w:val="004A4ECD"/>
    <w:rsid w:val="004A5183"/>
    <w:rsid w:val="004A529B"/>
    <w:rsid w:val="004A57E6"/>
    <w:rsid w:val="004A5D4A"/>
    <w:rsid w:val="004A5E93"/>
    <w:rsid w:val="004A6241"/>
    <w:rsid w:val="004A6644"/>
    <w:rsid w:val="004A786E"/>
    <w:rsid w:val="004A78F3"/>
    <w:rsid w:val="004A7CF0"/>
    <w:rsid w:val="004B00F3"/>
    <w:rsid w:val="004B01CA"/>
    <w:rsid w:val="004B0307"/>
    <w:rsid w:val="004B0355"/>
    <w:rsid w:val="004B07E5"/>
    <w:rsid w:val="004B0ED5"/>
    <w:rsid w:val="004B11BE"/>
    <w:rsid w:val="004B1288"/>
    <w:rsid w:val="004B1A8E"/>
    <w:rsid w:val="004B1EDE"/>
    <w:rsid w:val="004B21CC"/>
    <w:rsid w:val="004B240D"/>
    <w:rsid w:val="004B2ABE"/>
    <w:rsid w:val="004B2D21"/>
    <w:rsid w:val="004B2FD7"/>
    <w:rsid w:val="004B3654"/>
    <w:rsid w:val="004B384A"/>
    <w:rsid w:val="004B40E7"/>
    <w:rsid w:val="004B431F"/>
    <w:rsid w:val="004B441B"/>
    <w:rsid w:val="004B468D"/>
    <w:rsid w:val="004B4A78"/>
    <w:rsid w:val="004B4AEF"/>
    <w:rsid w:val="004B4E0C"/>
    <w:rsid w:val="004B5380"/>
    <w:rsid w:val="004B5C0C"/>
    <w:rsid w:val="004B5E8C"/>
    <w:rsid w:val="004B634E"/>
    <w:rsid w:val="004B68AD"/>
    <w:rsid w:val="004C0B58"/>
    <w:rsid w:val="004C0BDE"/>
    <w:rsid w:val="004C0DE5"/>
    <w:rsid w:val="004C10B0"/>
    <w:rsid w:val="004C10D9"/>
    <w:rsid w:val="004C1196"/>
    <w:rsid w:val="004C1458"/>
    <w:rsid w:val="004C15B6"/>
    <w:rsid w:val="004C1C35"/>
    <w:rsid w:val="004C1D9F"/>
    <w:rsid w:val="004C24E8"/>
    <w:rsid w:val="004C2575"/>
    <w:rsid w:val="004C36EF"/>
    <w:rsid w:val="004C3B9A"/>
    <w:rsid w:val="004C404A"/>
    <w:rsid w:val="004C4165"/>
    <w:rsid w:val="004C4447"/>
    <w:rsid w:val="004C44E3"/>
    <w:rsid w:val="004C4F9F"/>
    <w:rsid w:val="004C5019"/>
    <w:rsid w:val="004C50A5"/>
    <w:rsid w:val="004C50BB"/>
    <w:rsid w:val="004C6361"/>
    <w:rsid w:val="004C65E3"/>
    <w:rsid w:val="004C6938"/>
    <w:rsid w:val="004C6F9A"/>
    <w:rsid w:val="004C702F"/>
    <w:rsid w:val="004C70D6"/>
    <w:rsid w:val="004C7510"/>
    <w:rsid w:val="004C7557"/>
    <w:rsid w:val="004C7A97"/>
    <w:rsid w:val="004D090E"/>
    <w:rsid w:val="004D0AEE"/>
    <w:rsid w:val="004D0E73"/>
    <w:rsid w:val="004D18CC"/>
    <w:rsid w:val="004D1AAC"/>
    <w:rsid w:val="004D1E80"/>
    <w:rsid w:val="004D1EBB"/>
    <w:rsid w:val="004D2518"/>
    <w:rsid w:val="004D2C70"/>
    <w:rsid w:val="004D2E2D"/>
    <w:rsid w:val="004D31D1"/>
    <w:rsid w:val="004D4104"/>
    <w:rsid w:val="004D4837"/>
    <w:rsid w:val="004D4C8D"/>
    <w:rsid w:val="004D4DA8"/>
    <w:rsid w:val="004D546A"/>
    <w:rsid w:val="004D5497"/>
    <w:rsid w:val="004D550D"/>
    <w:rsid w:val="004D5C91"/>
    <w:rsid w:val="004D632C"/>
    <w:rsid w:val="004D684C"/>
    <w:rsid w:val="004D69EB"/>
    <w:rsid w:val="004D6B99"/>
    <w:rsid w:val="004D6C2C"/>
    <w:rsid w:val="004D6FC9"/>
    <w:rsid w:val="004D747B"/>
    <w:rsid w:val="004D79C4"/>
    <w:rsid w:val="004D7B37"/>
    <w:rsid w:val="004E00EF"/>
    <w:rsid w:val="004E030C"/>
    <w:rsid w:val="004E0559"/>
    <w:rsid w:val="004E0781"/>
    <w:rsid w:val="004E091C"/>
    <w:rsid w:val="004E0BCC"/>
    <w:rsid w:val="004E0C59"/>
    <w:rsid w:val="004E0F4B"/>
    <w:rsid w:val="004E1968"/>
    <w:rsid w:val="004E19AE"/>
    <w:rsid w:val="004E1A58"/>
    <w:rsid w:val="004E1D49"/>
    <w:rsid w:val="004E20BA"/>
    <w:rsid w:val="004E2204"/>
    <w:rsid w:val="004E2598"/>
    <w:rsid w:val="004E2AB7"/>
    <w:rsid w:val="004E3092"/>
    <w:rsid w:val="004E3154"/>
    <w:rsid w:val="004E362B"/>
    <w:rsid w:val="004E36C0"/>
    <w:rsid w:val="004E39D9"/>
    <w:rsid w:val="004E3A0C"/>
    <w:rsid w:val="004E3A93"/>
    <w:rsid w:val="004E3EB6"/>
    <w:rsid w:val="004E4067"/>
    <w:rsid w:val="004E49F8"/>
    <w:rsid w:val="004E504A"/>
    <w:rsid w:val="004E5317"/>
    <w:rsid w:val="004E5630"/>
    <w:rsid w:val="004E58C5"/>
    <w:rsid w:val="004E592F"/>
    <w:rsid w:val="004E5BA5"/>
    <w:rsid w:val="004E66F5"/>
    <w:rsid w:val="004E68FA"/>
    <w:rsid w:val="004E697D"/>
    <w:rsid w:val="004E75D6"/>
    <w:rsid w:val="004E7C60"/>
    <w:rsid w:val="004F0034"/>
    <w:rsid w:val="004F00DB"/>
    <w:rsid w:val="004F00F7"/>
    <w:rsid w:val="004F0E45"/>
    <w:rsid w:val="004F1744"/>
    <w:rsid w:val="004F1A12"/>
    <w:rsid w:val="004F1A7A"/>
    <w:rsid w:val="004F2397"/>
    <w:rsid w:val="004F23A0"/>
    <w:rsid w:val="004F23BB"/>
    <w:rsid w:val="004F2841"/>
    <w:rsid w:val="004F292D"/>
    <w:rsid w:val="004F31E0"/>
    <w:rsid w:val="004F3264"/>
    <w:rsid w:val="004F3283"/>
    <w:rsid w:val="004F3B20"/>
    <w:rsid w:val="004F3CAE"/>
    <w:rsid w:val="004F3F09"/>
    <w:rsid w:val="004F49F6"/>
    <w:rsid w:val="004F5087"/>
    <w:rsid w:val="004F50BF"/>
    <w:rsid w:val="004F56F3"/>
    <w:rsid w:val="004F5A9C"/>
    <w:rsid w:val="004F5E3A"/>
    <w:rsid w:val="004F6351"/>
    <w:rsid w:val="004F64AA"/>
    <w:rsid w:val="004F6594"/>
    <w:rsid w:val="004F6827"/>
    <w:rsid w:val="004F6FB9"/>
    <w:rsid w:val="004F73E3"/>
    <w:rsid w:val="00500F5C"/>
    <w:rsid w:val="00501252"/>
    <w:rsid w:val="0050140A"/>
    <w:rsid w:val="005019D9"/>
    <w:rsid w:val="00501DD0"/>
    <w:rsid w:val="00501FCC"/>
    <w:rsid w:val="005020D0"/>
    <w:rsid w:val="005025DA"/>
    <w:rsid w:val="00502638"/>
    <w:rsid w:val="005030DD"/>
    <w:rsid w:val="00503163"/>
    <w:rsid w:val="0050325C"/>
    <w:rsid w:val="0050350D"/>
    <w:rsid w:val="00503561"/>
    <w:rsid w:val="00503937"/>
    <w:rsid w:val="00503997"/>
    <w:rsid w:val="005042E7"/>
    <w:rsid w:val="005046C4"/>
    <w:rsid w:val="00505BF2"/>
    <w:rsid w:val="00505E3F"/>
    <w:rsid w:val="00506639"/>
    <w:rsid w:val="005069D0"/>
    <w:rsid w:val="00506B54"/>
    <w:rsid w:val="00506E55"/>
    <w:rsid w:val="0050734F"/>
    <w:rsid w:val="00507936"/>
    <w:rsid w:val="00507BE9"/>
    <w:rsid w:val="00510013"/>
    <w:rsid w:val="005101C1"/>
    <w:rsid w:val="0051025C"/>
    <w:rsid w:val="0051031F"/>
    <w:rsid w:val="00511C8A"/>
    <w:rsid w:val="00511E21"/>
    <w:rsid w:val="00511E6F"/>
    <w:rsid w:val="00512374"/>
    <w:rsid w:val="00512429"/>
    <w:rsid w:val="00512830"/>
    <w:rsid w:val="00512DF4"/>
    <w:rsid w:val="00512FF4"/>
    <w:rsid w:val="00513542"/>
    <w:rsid w:val="00513C29"/>
    <w:rsid w:val="00513D46"/>
    <w:rsid w:val="00513D51"/>
    <w:rsid w:val="005146AC"/>
    <w:rsid w:val="00514CF4"/>
    <w:rsid w:val="00515392"/>
    <w:rsid w:val="0051546A"/>
    <w:rsid w:val="0051571F"/>
    <w:rsid w:val="005157D1"/>
    <w:rsid w:val="00515A42"/>
    <w:rsid w:val="005165E1"/>
    <w:rsid w:val="00516638"/>
    <w:rsid w:val="005166AA"/>
    <w:rsid w:val="0051736D"/>
    <w:rsid w:val="00517BE2"/>
    <w:rsid w:val="00520A2D"/>
    <w:rsid w:val="00520D9A"/>
    <w:rsid w:val="00520F98"/>
    <w:rsid w:val="0052108C"/>
    <w:rsid w:val="00521619"/>
    <w:rsid w:val="005216A3"/>
    <w:rsid w:val="00521704"/>
    <w:rsid w:val="005219DC"/>
    <w:rsid w:val="00521E7B"/>
    <w:rsid w:val="00521EF5"/>
    <w:rsid w:val="005226FB"/>
    <w:rsid w:val="005227AC"/>
    <w:rsid w:val="00522836"/>
    <w:rsid w:val="0052294F"/>
    <w:rsid w:val="00522D8D"/>
    <w:rsid w:val="00522EFD"/>
    <w:rsid w:val="00523044"/>
    <w:rsid w:val="00523316"/>
    <w:rsid w:val="00523C14"/>
    <w:rsid w:val="00523C4F"/>
    <w:rsid w:val="00523C84"/>
    <w:rsid w:val="005243CE"/>
    <w:rsid w:val="0052449D"/>
    <w:rsid w:val="00524FCC"/>
    <w:rsid w:val="0052647B"/>
    <w:rsid w:val="00526D43"/>
    <w:rsid w:val="00526E3E"/>
    <w:rsid w:val="00526FCF"/>
    <w:rsid w:val="005271ED"/>
    <w:rsid w:val="005273A3"/>
    <w:rsid w:val="00527700"/>
    <w:rsid w:val="005279C1"/>
    <w:rsid w:val="0053039B"/>
    <w:rsid w:val="00530AE2"/>
    <w:rsid w:val="005316D5"/>
    <w:rsid w:val="00531A38"/>
    <w:rsid w:val="00531B0C"/>
    <w:rsid w:val="00531E56"/>
    <w:rsid w:val="005326BA"/>
    <w:rsid w:val="00532A39"/>
    <w:rsid w:val="00532C31"/>
    <w:rsid w:val="00532CCB"/>
    <w:rsid w:val="00532F9D"/>
    <w:rsid w:val="005335DB"/>
    <w:rsid w:val="0053367D"/>
    <w:rsid w:val="005337B0"/>
    <w:rsid w:val="00533991"/>
    <w:rsid w:val="00533D8D"/>
    <w:rsid w:val="00534275"/>
    <w:rsid w:val="00534424"/>
    <w:rsid w:val="00534574"/>
    <w:rsid w:val="00534CAD"/>
    <w:rsid w:val="00535ED5"/>
    <w:rsid w:val="00535EFC"/>
    <w:rsid w:val="00536032"/>
    <w:rsid w:val="005360B8"/>
    <w:rsid w:val="005361B4"/>
    <w:rsid w:val="00536661"/>
    <w:rsid w:val="00536C52"/>
    <w:rsid w:val="00536CCB"/>
    <w:rsid w:val="00537360"/>
    <w:rsid w:val="0053759C"/>
    <w:rsid w:val="005375FB"/>
    <w:rsid w:val="005378A7"/>
    <w:rsid w:val="00537950"/>
    <w:rsid w:val="0053ED5B"/>
    <w:rsid w:val="005400A4"/>
    <w:rsid w:val="005406D5"/>
    <w:rsid w:val="00540B5F"/>
    <w:rsid w:val="00540FB7"/>
    <w:rsid w:val="00541ED1"/>
    <w:rsid w:val="005424F4"/>
    <w:rsid w:val="00542631"/>
    <w:rsid w:val="005429F4"/>
    <w:rsid w:val="00542C42"/>
    <w:rsid w:val="00542C63"/>
    <w:rsid w:val="00543161"/>
    <w:rsid w:val="005432BE"/>
    <w:rsid w:val="0054341E"/>
    <w:rsid w:val="00543C3C"/>
    <w:rsid w:val="00544347"/>
    <w:rsid w:val="0054434D"/>
    <w:rsid w:val="00544EDB"/>
    <w:rsid w:val="00545152"/>
    <w:rsid w:val="00545488"/>
    <w:rsid w:val="0054548D"/>
    <w:rsid w:val="0054554B"/>
    <w:rsid w:val="005459AC"/>
    <w:rsid w:val="00545D66"/>
    <w:rsid w:val="00546493"/>
    <w:rsid w:val="005468B0"/>
    <w:rsid w:val="00546A7D"/>
    <w:rsid w:val="00546C92"/>
    <w:rsid w:val="00547049"/>
    <w:rsid w:val="005470E7"/>
    <w:rsid w:val="005472F0"/>
    <w:rsid w:val="005472FB"/>
    <w:rsid w:val="005472FF"/>
    <w:rsid w:val="00547A2C"/>
    <w:rsid w:val="00547D3B"/>
    <w:rsid w:val="00547FCF"/>
    <w:rsid w:val="00550072"/>
    <w:rsid w:val="005504D7"/>
    <w:rsid w:val="005504E4"/>
    <w:rsid w:val="005505B3"/>
    <w:rsid w:val="00550816"/>
    <w:rsid w:val="005512BB"/>
    <w:rsid w:val="0055286F"/>
    <w:rsid w:val="00552963"/>
    <w:rsid w:val="00552A5D"/>
    <w:rsid w:val="00552AC6"/>
    <w:rsid w:val="005535B4"/>
    <w:rsid w:val="00553A69"/>
    <w:rsid w:val="005547B4"/>
    <w:rsid w:val="00554953"/>
    <w:rsid w:val="00554A95"/>
    <w:rsid w:val="00554F4F"/>
    <w:rsid w:val="00555484"/>
    <w:rsid w:val="00555655"/>
    <w:rsid w:val="00555879"/>
    <w:rsid w:val="00555941"/>
    <w:rsid w:val="0055607B"/>
    <w:rsid w:val="005562A4"/>
    <w:rsid w:val="00556693"/>
    <w:rsid w:val="00556A72"/>
    <w:rsid w:val="00556E68"/>
    <w:rsid w:val="00556F17"/>
    <w:rsid w:val="005570CF"/>
    <w:rsid w:val="0055730D"/>
    <w:rsid w:val="005578BB"/>
    <w:rsid w:val="00557C67"/>
    <w:rsid w:val="00560089"/>
    <w:rsid w:val="005600ED"/>
    <w:rsid w:val="00560937"/>
    <w:rsid w:val="00560DD7"/>
    <w:rsid w:val="00560EC0"/>
    <w:rsid w:val="00560F09"/>
    <w:rsid w:val="00560F3D"/>
    <w:rsid w:val="0056159C"/>
    <w:rsid w:val="00561D40"/>
    <w:rsid w:val="00561E22"/>
    <w:rsid w:val="00562312"/>
    <w:rsid w:val="00562389"/>
    <w:rsid w:val="00562570"/>
    <w:rsid w:val="0056293F"/>
    <w:rsid w:val="00562A99"/>
    <w:rsid w:val="00562B5A"/>
    <w:rsid w:val="00563636"/>
    <w:rsid w:val="005638E2"/>
    <w:rsid w:val="00563CE6"/>
    <w:rsid w:val="00563EE4"/>
    <w:rsid w:val="00564058"/>
    <w:rsid w:val="00564778"/>
    <w:rsid w:val="00564991"/>
    <w:rsid w:val="00564AD1"/>
    <w:rsid w:val="00564ADF"/>
    <w:rsid w:val="00564BA8"/>
    <w:rsid w:val="00565805"/>
    <w:rsid w:val="0056687B"/>
    <w:rsid w:val="00566B50"/>
    <w:rsid w:val="00566DE0"/>
    <w:rsid w:val="0056711F"/>
    <w:rsid w:val="00567700"/>
    <w:rsid w:val="00567AEF"/>
    <w:rsid w:val="00567DA4"/>
    <w:rsid w:val="0057025E"/>
    <w:rsid w:val="0057060E"/>
    <w:rsid w:val="00570778"/>
    <w:rsid w:val="00570AF4"/>
    <w:rsid w:val="00570FB2"/>
    <w:rsid w:val="0057162A"/>
    <w:rsid w:val="005729CC"/>
    <w:rsid w:val="005738FD"/>
    <w:rsid w:val="00573DBA"/>
    <w:rsid w:val="00574005"/>
    <w:rsid w:val="00574A89"/>
    <w:rsid w:val="00574BE4"/>
    <w:rsid w:val="00574C8E"/>
    <w:rsid w:val="00574FD5"/>
    <w:rsid w:val="0057534C"/>
    <w:rsid w:val="00575C4B"/>
    <w:rsid w:val="005760B4"/>
    <w:rsid w:val="0057693A"/>
    <w:rsid w:val="00576D9B"/>
    <w:rsid w:val="00577244"/>
    <w:rsid w:val="0057796D"/>
    <w:rsid w:val="00580C57"/>
    <w:rsid w:val="00581857"/>
    <w:rsid w:val="0058192A"/>
    <w:rsid w:val="00581E4C"/>
    <w:rsid w:val="005821F1"/>
    <w:rsid w:val="00582290"/>
    <w:rsid w:val="00582624"/>
    <w:rsid w:val="0058273D"/>
    <w:rsid w:val="00582A44"/>
    <w:rsid w:val="00582A95"/>
    <w:rsid w:val="00582B64"/>
    <w:rsid w:val="0058366B"/>
    <w:rsid w:val="00583814"/>
    <w:rsid w:val="00583F48"/>
    <w:rsid w:val="00584097"/>
    <w:rsid w:val="00584125"/>
    <w:rsid w:val="00584EC4"/>
    <w:rsid w:val="00585321"/>
    <w:rsid w:val="00585A30"/>
    <w:rsid w:val="00585DE5"/>
    <w:rsid w:val="00586007"/>
    <w:rsid w:val="00586281"/>
    <w:rsid w:val="00586480"/>
    <w:rsid w:val="0058663A"/>
    <w:rsid w:val="00586658"/>
    <w:rsid w:val="0058678A"/>
    <w:rsid w:val="00587161"/>
    <w:rsid w:val="0058797E"/>
    <w:rsid w:val="00587B6B"/>
    <w:rsid w:val="00590029"/>
    <w:rsid w:val="00590121"/>
    <w:rsid w:val="0059088C"/>
    <w:rsid w:val="00590914"/>
    <w:rsid w:val="005910C5"/>
    <w:rsid w:val="00591238"/>
    <w:rsid w:val="00591842"/>
    <w:rsid w:val="00591B06"/>
    <w:rsid w:val="00591D63"/>
    <w:rsid w:val="00591D7B"/>
    <w:rsid w:val="00592310"/>
    <w:rsid w:val="0059288E"/>
    <w:rsid w:val="00592DDC"/>
    <w:rsid w:val="005930CA"/>
    <w:rsid w:val="005932B8"/>
    <w:rsid w:val="0059334F"/>
    <w:rsid w:val="0059374A"/>
    <w:rsid w:val="005937F1"/>
    <w:rsid w:val="00594002"/>
    <w:rsid w:val="00594412"/>
    <w:rsid w:val="00594559"/>
    <w:rsid w:val="0059472F"/>
    <w:rsid w:val="00595274"/>
    <w:rsid w:val="005957D5"/>
    <w:rsid w:val="00596511"/>
    <w:rsid w:val="00596B6F"/>
    <w:rsid w:val="00596E5D"/>
    <w:rsid w:val="00596F92"/>
    <w:rsid w:val="00597A7A"/>
    <w:rsid w:val="00597BE9"/>
    <w:rsid w:val="00597CEF"/>
    <w:rsid w:val="00597DCA"/>
    <w:rsid w:val="005A01E6"/>
    <w:rsid w:val="005A0883"/>
    <w:rsid w:val="005A0D79"/>
    <w:rsid w:val="005A0E21"/>
    <w:rsid w:val="005A106E"/>
    <w:rsid w:val="005A1339"/>
    <w:rsid w:val="005A1566"/>
    <w:rsid w:val="005A22A1"/>
    <w:rsid w:val="005A23CC"/>
    <w:rsid w:val="005A284C"/>
    <w:rsid w:val="005A2DD9"/>
    <w:rsid w:val="005A3C24"/>
    <w:rsid w:val="005A4261"/>
    <w:rsid w:val="005A4431"/>
    <w:rsid w:val="005A4B69"/>
    <w:rsid w:val="005A4E8E"/>
    <w:rsid w:val="005A5103"/>
    <w:rsid w:val="005A54B6"/>
    <w:rsid w:val="005A56B1"/>
    <w:rsid w:val="005A56DB"/>
    <w:rsid w:val="005A5E75"/>
    <w:rsid w:val="005A5EE2"/>
    <w:rsid w:val="005A64D8"/>
    <w:rsid w:val="005A6C3B"/>
    <w:rsid w:val="005A734B"/>
    <w:rsid w:val="005A776B"/>
    <w:rsid w:val="005A7D53"/>
    <w:rsid w:val="005A7F39"/>
    <w:rsid w:val="005B054D"/>
    <w:rsid w:val="005B0CD3"/>
    <w:rsid w:val="005B0D69"/>
    <w:rsid w:val="005B19E0"/>
    <w:rsid w:val="005B1D4F"/>
    <w:rsid w:val="005B1DFD"/>
    <w:rsid w:val="005B2147"/>
    <w:rsid w:val="005B285D"/>
    <w:rsid w:val="005B2BE8"/>
    <w:rsid w:val="005B2E81"/>
    <w:rsid w:val="005B387D"/>
    <w:rsid w:val="005B3BDC"/>
    <w:rsid w:val="005B3F2A"/>
    <w:rsid w:val="005B40EE"/>
    <w:rsid w:val="005B4386"/>
    <w:rsid w:val="005B45B9"/>
    <w:rsid w:val="005B4E6C"/>
    <w:rsid w:val="005B4F86"/>
    <w:rsid w:val="005B5BB1"/>
    <w:rsid w:val="005B68F6"/>
    <w:rsid w:val="005B6A12"/>
    <w:rsid w:val="005B7068"/>
    <w:rsid w:val="005C0D3D"/>
    <w:rsid w:val="005C0F91"/>
    <w:rsid w:val="005C124B"/>
    <w:rsid w:val="005C1505"/>
    <w:rsid w:val="005C1A2F"/>
    <w:rsid w:val="005C1A99"/>
    <w:rsid w:val="005C1F18"/>
    <w:rsid w:val="005C2066"/>
    <w:rsid w:val="005C232C"/>
    <w:rsid w:val="005C236F"/>
    <w:rsid w:val="005C253C"/>
    <w:rsid w:val="005C30FB"/>
    <w:rsid w:val="005C31DD"/>
    <w:rsid w:val="005C373D"/>
    <w:rsid w:val="005C39DF"/>
    <w:rsid w:val="005C4034"/>
    <w:rsid w:val="005C426D"/>
    <w:rsid w:val="005C46FA"/>
    <w:rsid w:val="005C5265"/>
    <w:rsid w:val="005C5973"/>
    <w:rsid w:val="005C5D01"/>
    <w:rsid w:val="005C6297"/>
    <w:rsid w:val="005C6413"/>
    <w:rsid w:val="005C67F3"/>
    <w:rsid w:val="005C6C0F"/>
    <w:rsid w:val="005C6D41"/>
    <w:rsid w:val="005C6E06"/>
    <w:rsid w:val="005C6E84"/>
    <w:rsid w:val="005C721D"/>
    <w:rsid w:val="005C771C"/>
    <w:rsid w:val="005C7947"/>
    <w:rsid w:val="005C7C59"/>
    <w:rsid w:val="005D01B5"/>
    <w:rsid w:val="005D04FA"/>
    <w:rsid w:val="005D054C"/>
    <w:rsid w:val="005D0907"/>
    <w:rsid w:val="005D0CAA"/>
    <w:rsid w:val="005D0DE9"/>
    <w:rsid w:val="005D0ED6"/>
    <w:rsid w:val="005D11B3"/>
    <w:rsid w:val="005D1380"/>
    <w:rsid w:val="005D13AB"/>
    <w:rsid w:val="005D13EE"/>
    <w:rsid w:val="005D1824"/>
    <w:rsid w:val="005D1D41"/>
    <w:rsid w:val="005D2034"/>
    <w:rsid w:val="005D295C"/>
    <w:rsid w:val="005D2B0B"/>
    <w:rsid w:val="005D359D"/>
    <w:rsid w:val="005D37F4"/>
    <w:rsid w:val="005D3B11"/>
    <w:rsid w:val="005D3D61"/>
    <w:rsid w:val="005D3F52"/>
    <w:rsid w:val="005D43B4"/>
    <w:rsid w:val="005D4706"/>
    <w:rsid w:val="005D47E8"/>
    <w:rsid w:val="005D483A"/>
    <w:rsid w:val="005D50A0"/>
    <w:rsid w:val="005D5504"/>
    <w:rsid w:val="005D5C19"/>
    <w:rsid w:val="005D5C5D"/>
    <w:rsid w:val="005D5C90"/>
    <w:rsid w:val="005D5ED9"/>
    <w:rsid w:val="005D6233"/>
    <w:rsid w:val="005D6385"/>
    <w:rsid w:val="005D64B6"/>
    <w:rsid w:val="005D6B80"/>
    <w:rsid w:val="005D6CF2"/>
    <w:rsid w:val="005D6D29"/>
    <w:rsid w:val="005D6F88"/>
    <w:rsid w:val="005D6FD1"/>
    <w:rsid w:val="005D7B47"/>
    <w:rsid w:val="005E0101"/>
    <w:rsid w:val="005E0788"/>
    <w:rsid w:val="005E0A3E"/>
    <w:rsid w:val="005E0C0B"/>
    <w:rsid w:val="005E0D14"/>
    <w:rsid w:val="005E0E4E"/>
    <w:rsid w:val="005E1053"/>
    <w:rsid w:val="005E120C"/>
    <w:rsid w:val="005E13AE"/>
    <w:rsid w:val="005E149F"/>
    <w:rsid w:val="005E1D9D"/>
    <w:rsid w:val="005E2413"/>
    <w:rsid w:val="005E285E"/>
    <w:rsid w:val="005E2E64"/>
    <w:rsid w:val="005E34E6"/>
    <w:rsid w:val="005E3550"/>
    <w:rsid w:val="005E361C"/>
    <w:rsid w:val="005E3B08"/>
    <w:rsid w:val="005E3C78"/>
    <w:rsid w:val="005E408D"/>
    <w:rsid w:val="005E4197"/>
    <w:rsid w:val="005E4217"/>
    <w:rsid w:val="005E55D4"/>
    <w:rsid w:val="005E5A46"/>
    <w:rsid w:val="005E5A61"/>
    <w:rsid w:val="005E5AE1"/>
    <w:rsid w:val="005E5C50"/>
    <w:rsid w:val="005E5FBA"/>
    <w:rsid w:val="005E6155"/>
    <w:rsid w:val="005E6192"/>
    <w:rsid w:val="005E63D1"/>
    <w:rsid w:val="005E67BA"/>
    <w:rsid w:val="005E6918"/>
    <w:rsid w:val="005E6CA7"/>
    <w:rsid w:val="005E7479"/>
    <w:rsid w:val="005E7524"/>
    <w:rsid w:val="005E7906"/>
    <w:rsid w:val="005E7988"/>
    <w:rsid w:val="005E7A7C"/>
    <w:rsid w:val="005F0302"/>
    <w:rsid w:val="005F0706"/>
    <w:rsid w:val="005F070E"/>
    <w:rsid w:val="005F082F"/>
    <w:rsid w:val="005F091C"/>
    <w:rsid w:val="005F0C8E"/>
    <w:rsid w:val="005F0C95"/>
    <w:rsid w:val="005F0E12"/>
    <w:rsid w:val="005F0E9D"/>
    <w:rsid w:val="005F0FD2"/>
    <w:rsid w:val="005F1568"/>
    <w:rsid w:val="005F19D0"/>
    <w:rsid w:val="005F1F1E"/>
    <w:rsid w:val="005F289F"/>
    <w:rsid w:val="005F2E70"/>
    <w:rsid w:val="005F2FEB"/>
    <w:rsid w:val="005F3AA7"/>
    <w:rsid w:val="005F41B1"/>
    <w:rsid w:val="005F454C"/>
    <w:rsid w:val="005F4D81"/>
    <w:rsid w:val="005F4EC0"/>
    <w:rsid w:val="005F4F1D"/>
    <w:rsid w:val="005F5122"/>
    <w:rsid w:val="005F585A"/>
    <w:rsid w:val="005F5AA0"/>
    <w:rsid w:val="005F5C4C"/>
    <w:rsid w:val="005F61BF"/>
    <w:rsid w:val="005F6716"/>
    <w:rsid w:val="005F6B01"/>
    <w:rsid w:val="005F7D34"/>
    <w:rsid w:val="00600627"/>
    <w:rsid w:val="0060080F"/>
    <w:rsid w:val="006008B8"/>
    <w:rsid w:val="00600D01"/>
    <w:rsid w:val="00600E62"/>
    <w:rsid w:val="00601648"/>
    <w:rsid w:val="00601F5F"/>
    <w:rsid w:val="00602E29"/>
    <w:rsid w:val="00602F01"/>
    <w:rsid w:val="00603070"/>
    <w:rsid w:val="0060385F"/>
    <w:rsid w:val="00603C95"/>
    <w:rsid w:val="00603F5F"/>
    <w:rsid w:val="00604380"/>
    <w:rsid w:val="0060446E"/>
    <w:rsid w:val="00604669"/>
    <w:rsid w:val="0060478F"/>
    <w:rsid w:val="006047CA"/>
    <w:rsid w:val="0060484C"/>
    <w:rsid w:val="00604E04"/>
    <w:rsid w:val="00604F2A"/>
    <w:rsid w:val="006055E2"/>
    <w:rsid w:val="00605750"/>
    <w:rsid w:val="00605B48"/>
    <w:rsid w:val="00606453"/>
    <w:rsid w:val="0060660B"/>
    <w:rsid w:val="00606614"/>
    <w:rsid w:val="006066E4"/>
    <w:rsid w:val="00606985"/>
    <w:rsid w:val="0060702C"/>
    <w:rsid w:val="006075C7"/>
    <w:rsid w:val="006077B0"/>
    <w:rsid w:val="00607F76"/>
    <w:rsid w:val="006102FE"/>
    <w:rsid w:val="00610A6B"/>
    <w:rsid w:val="00610B6F"/>
    <w:rsid w:val="00610C1D"/>
    <w:rsid w:val="00610C4E"/>
    <w:rsid w:val="00610F4D"/>
    <w:rsid w:val="00610FCA"/>
    <w:rsid w:val="006112CB"/>
    <w:rsid w:val="006113F9"/>
    <w:rsid w:val="00611515"/>
    <w:rsid w:val="006118E1"/>
    <w:rsid w:val="00611B9A"/>
    <w:rsid w:val="006120A7"/>
    <w:rsid w:val="0061257B"/>
    <w:rsid w:val="0061288D"/>
    <w:rsid w:val="00612C80"/>
    <w:rsid w:val="00612EF5"/>
    <w:rsid w:val="006132E6"/>
    <w:rsid w:val="0061374F"/>
    <w:rsid w:val="00613B18"/>
    <w:rsid w:val="00613E4B"/>
    <w:rsid w:val="00614399"/>
    <w:rsid w:val="00614456"/>
    <w:rsid w:val="006147D7"/>
    <w:rsid w:val="006147FA"/>
    <w:rsid w:val="00614ED0"/>
    <w:rsid w:val="0061519B"/>
    <w:rsid w:val="0061545C"/>
    <w:rsid w:val="00615483"/>
    <w:rsid w:val="00615CF1"/>
    <w:rsid w:val="006168EE"/>
    <w:rsid w:val="0061696B"/>
    <w:rsid w:val="00616CF9"/>
    <w:rsid w:val="00616DA3"/>
    <w:rsid w:val="00616FB1"/>
    <w:rsid w:val="006170A3"/>
    <w:rsid w:val="0061728A"/>
    <w:rsid w:val="00617429"/>
    <w:rsid w:val="00617437"/>
    <w:rsid w:val="00617486"/>
    <w:rsid w:val="006176E0"/>
    <w:rsid w:val="00617D1E"/>
    <w:rsid w:val="00620520"/>
    <w:rsid w:val="00620521"/>
    <w:rsid w:val="006209A4"/>
    <w:rsid w:val="00620CAB"/>
    <w:rsid w:val="00621071"/>
    <w:rsid w:val="00621515"/>
    <w:rsid w:val="00621676"/>
    <w:rsid w:val="006219C3"/>
    <w:rsid w:val="00621A44"/>
    <w:rsid w:val="00621F8D"/>
    <w:rsid w:val="00622009"/>
    <w:rsid w:val="00622207"/>
    <w:rsid w:val="0062220E"/>
    <w:rsid w:val="00622304"/>
    <w:rsid w:val="0062253D"/>
    <w:rsid w:val="006225F1"/>
    <w:rsid w:val="00622A0A"/>
    <w:rsid w:val="00622B50"/>
    <w:rsid w:val="00623745"/>
    <w:rsid w:val="006238A2"/>
    <w:rsid w:val="00623A1D"/>
    <w:rsid w:val="00623BFC"/>
    <w:rsid w:val="00624A70"/>
    <w:rsid w:val="00624B5A"/>
    <w:rsid w:val="00624D35"/>
    <w:rsid w:val="006252BB"/>
    <w:rsid w:val="00625343"/>
    <w:rsid w:val="00625359"/>
    <w:rsid w:val="0062540A"/>
    <w:rsid w:val="0062611D"/>
    <w:rsid w:val="0062630F"/>
    <w:rsid w:val="0062650F"/>
    <w:rsid w:val="00627051"/>
    <w:rsid w:val="006273E3"/>
    <w:rsid w:val="00627D32"/>
    <w:rsid w:val="00627D8F"/>
    <w:rsid w:val="00630180"/>
    <w:rsid w:val="0063037A"/>
    <w:rsid w:val="0063038A"/>
    <w:rsid w:val="006308FD"/>
    <w:rsid w:val="006309A3"/>
    <w:rsid w:val="00630BB4"/>
    <w:rsid w:val="00630DA9"/>
    <w:rsid w:val="006314E4"/>
    <w:rsid w:val="00631CB0"/>
    <w:rsid w:val="006327ED"/>
    <w:rsid w:val="00632B68"/>
    <w:rsid w:val="00632CF5"/>
    <w:rsid w:val="00632FC6"/>
    <w:rsid w:val="006330DE"/>
    <w:rsid w:val="006337A1"/>
    <w:rsid w:val="00633C9B"/>
    <w:rsid w:val="0063411D"/>
    <w:rsid w:val="00634358"/>
    <w:rsid w:val="00634386"/>
    <w:rsid w:val="00634D3B"/>
    <w:rsid w:val="006351E0"/>
    <w:rsid w:val="00635B4D"/>
    <w:rsid w:val="00635C99"/>
    <w:rsid w:val="00635CD5"/>
    <w:rsid w:val="00635E1E"/>
    <w:rsid w:val="006360A9"/>
    <w:rsid w:val="00636106"/>
    <w:rsid w:val="00636273"/>
    <w:rsid w:val="00636393"/>
    <w:rsid w:val="006364A3"/>
    <w:rsid w:val="00636C28"/>
    <w:rsid w:val="00636C62"/>
    <w:rsid w:val="00637DC4"/>
    <w:rsid w:val="006407F4"/>
    <w:rsid w:val="00640A9C"/>
    <w:rsid w:val="006411A2"/>
    <w:rsid w:val="006416F4"/>
    <w:rsid w:val="006417C1"/>
    <w:rsid w:val="00641A0A"/>
    <w:rsid w:val="0064216D"/>
    <w:rsid w:val="0064259E"/>
    <w:rsid w:val="00642900"/>
    <w:rsid w:val="00642E68"/>
    <w:rsid w:val="006432E0"/>
    <w:rsid w:val="00643A1D"/>
    <w:rsid w:val="00643DB6"/>
    <w:rsid w:val="00643E22"/>
    <w:rsid w:val="0064476E"/>
    <w:rsid w:val="00644806"/>
    <w:rsid w:val="00644939"/>
    <w:rsid w:val="006449A7"/>
    <w:rsid w:val="00644AD3"/>
    <w:rsid w:val="00644C2B"/>
    <w:rsid w:val="00644F7E"/>
    <w:rsid w:val="006457AD"/>
    <w:rsid w:val="00645BD1"/>
    <w:rsid w:val="00645D71"/>
    <w:rsid w:val="00645E5C"/>
    <w:rsid w:val="006467FF"/>
    <w:rsid w:val="00646CEE"/>
    <w:rsid w:val="00646D8A"/>
    <w:rsid w:val="00646ECE"/>
    <w:rsid w:val="00646F95"/>
    <w:rsid w:val="006471B0"/>
    <w:rsid w:val="006472DF"/>
    <w:rsid w:val="006472E3"/>
    <w:rsid w:val="00647562"/>
    <w:rsid w:val="006476FE"/>
    <w:rsid w:val="00647AF2"/>
    <w:rsid w:val="00647B63"/>
    <w:rsid w:val="00647DCE"/>
    <w:rsid w:val="00647F3A"/>
    <w:rsid w:val="0065019D"/>
    <w:rsid w:val="0065025D"/>
    <w:rsid w:val="00650823"/>
    <w:rsid w:val="00650D5B"/>
    <w:rsid w:val="0065103A"/>
    <w:rsid w:val="0065104B"/>
    <w:rsid w:val="006512A3"/>
    <w:rsid w:val="006515B1"/>
    <w:rsid w:val="006516A4"/>
    <w:rsid w:val="006516E8"/>
    <w:rsid w:val="006519E6"/>
    <w:rsid w:val="00651D82"/>
    <w:rsid w:val="00652587"/>
    <w:rsid w:val="00652643"/>
    <w:rsid w:val="0065284E"/>
    <w:rsid w:val="0065294C"/>
    <w:rsid w:val="00652B65"/>
    <w:rsid w:val="0065302B"/>
    <w:rsid w:val="00653987"/>
    <w:rsid w:val="006540B9"/>
    <w:rsid w:val="00654679"/>
    <w:rsid w:val="00654885"/>
    <w:rsid w:val="006549D4"/>
    <w:rsid w:val="00654A0F"/>
    <w:rsid w:val="00654B17"/>
    <w:rsid w:val="00654E0A"/>
    <w:rsid w:val="00655040"/>
    <w:rsid w:val="00655099"/>
    <w:rsid w:val="0065529F"/>
    <w:rsid w:val="0065557A"/>
    <w:rsid w:val="00655615"/>
    <w:rsid w:val="00655EBC"/>
    <w:rsid w:val="00656022"/>
    <w:rsid w:val="00656E04"/>
    <w:rsid w:val="00656EBB"/>
    <w:rsid w:val="00657949"/>
    <w:rsid w:val="00657CF3"/>
    <w:rsid w:val="006603A3"/>
    <w:rsid w:val="0066058D"/>
    <w:rsid w:val="00660C5C"/>
    <w:rsid w:val="00660C61"/>
    <w:rsid w:val="00660EAF"/>
    <w:rsid w:val="00661B08"/>
    <w:rsid w:val="00662023"/>
    <w:rsid w:val="0066232B"/>
    <w:rsid w:val="00662389"/>
    <w:rsid w:val="006625A8"/>
    <w:rsid w:val="006625CE"/>
    <w:rsid w:val="0066269F"/>
    <w:rsid w:val="00662766"/>
    <w:rsid w:val="00662924"/>
    <w:rsid w:val="006630F5"/>
    <w:rsid w:val="0066311F"/>
    <w:rsid w:val="00663262"/>
    <w:rsid w:val="00663537"/>
    <w:rsid w:val="00663625"/>
    <w:rsid w:val="00663920"/>
    <w:rsid w:val="00663BFA"/>
    <w:rsid w:val="00663D66"/>
    <w:rsid w:val="00663FEB"/>
    <w:rsid w:val="00664078"/>
    <w:rsid w:val="00664109"/>
    <w:rsid w:val="00664701"/>
    <w:rsid w:val="00664D7E"/>
    <w:rsid w:val="006650C2"/>
    <w:rsid w:val="006650E4"/>
    <w:rsid w:val="00665A4D"/>
    <w:rsid w:val="00665C2D"/>
    <w:rsid w:val="00665E12"/>
    <w:rsid w:val="0066640C"/>
    <w:rsid w:val="00666755"/>
    <w:rsid w:val="00666DD6"/>
    <w:rsid w:val="00666FF4"/>
    <w:rsid w:val="00667476"/>
    <w:rsid w:val="00667607"/>
    <w:rsid w:val="00667A31"/>
    <w:rsid w:val="00667C4A"/>
    <w:rsid w:val="0067036D"/>
    <w:rsid w:val="0067049F"/>
    <w:rsid w:val="006704B7"/>
    <w:rsid w:val="006717F7"/>
    <w:rsid w:val="00671A00"/>
    <w:rsid w:val="00671A65"/>
    <w:rsid w:val="0067281B"/>
    <w:rsid w:val="00672C15"/>
    <w:rsid w:val="00672CAA"/>
    <w:rsid w:val="00673906"/>
    <w:rsid w:val="0067399E"/>
    <w:rsid w:val="00674184"/>
    <w:rsid w:val="00674692"/>
    <w:rsid w:val="00674BBF"/>
    <w:rsid w:val="00675184"/>
    <w:rsid w:val="00675DA2"/>
    <w:rsid w:val="00676821"/>
    <w:rsid w:val="00676895"/>
    <w:rsid w:val="00676C6F"/>
    <w:rsid w:val="00676DE3"/>
    <w:rsid w:val="00677684"/>
    <w:rsid w:val="00677ED4"/>
    <w:rsid w:val="00680349"/>
    <w:rsid w:val="006803BD"/>
    <w:rsid w:val="00680AB9"/>
    <w:rsid w:val="00680AC0"/>
    <w:rsid w:val="00680C4A"/>
    <w:rsid w:val="00680C8C"/>
    <w:rsid w:val="00680F48"/>
    <w:rsid w:val="00680FAB"/>
    <w:rsid w:val="00681508"/>
    <w:rsid w:val="00681D1E"/>
    <w:rsid w:val="00682562"/>
    <w:rsid w:val="006825D9"/>
    <w:rsid w:val="00682723"/>
    <w:rsid w:val="006828DB"/>
    <w:rsid w:val="006829A9"/>
    <w:rsid w:val="006829F8"/>
    <w:rsid w:val="00682A0C"/>
    <w:rsid w:val="00683102"/>
    <w:rsid w:val="006839E2"/>
    <w:rsid w:val="00683D60"/>
    <w:rsid w:val="00683F54"/>
    <w:rsid w:val="006841CE"/>
    <w:rsid w:val="006843F3"/>
    <w:rsid w:val="00684A36"/>
    <w:rsid w:val="00684D35"/>
    <w:rsid w:val="00685097"/>
    <w:rsid w:val="0068515D"/>
    <w:rsid w:val="006852E7"/>
    <w:rsid w:val="00685E59"/>
    <w:rsid w:val="006868B3"/>
    <w:rsid w:val="006875B8"/>
    <w:rsid w:val="00687B1A"/>
    <w:rsid w:val="00687CF8"/>
    <w:rsid w:val="00687D1D"/>
    <w:rsid w:val="00687D59"/>
    <w:rsid w:val="00687E45"/>
    <w:rsid w:val="00690539"/>
    <w:rsid w:val="006906C5"/>
    <w:rsid w:val="00690703"/>
    <w:rsid w:val="00690910"/>
    <w:rsid w:val="006909F3"/>
    <w:rsid w:val="00691547"/>
    <w:rsid w:val="006919A7"/>
    <w:rsid w:val="006920A0"/>
    <w:rsid w:val="006925F2"/>
    <w:rsid w:val="006926B4"/>
    <w:rsid w:val="00692BF0"/>
    <w:rsid w:val="00692EC8"/>
    <w:rsid w:val="00693028"/>
    <w:rsid w:val="006932FD"/>
    <w:rsid w:val="00693ADD"/>
    <w:rsid w:val="006942C7"/>
    <w:rsid w:val="0069450C"/>
    <w:rsid w:val="0069474D"/>
    <w:rsid w:val="00694A21"/>
    <w:rsid w:val="00694C82"/>
    <w:rsid w:val="00694D91"/>
    <w:rsid w:val="00694E67"/>
    <w:rsid w:val="00694F6A"/>
    <w:rsid w:val="006950BE"/>
    <w:rsid w:val="00695666"/>
    <w:rsid w:val="00695685"/>
    <w:rsid w:val="00695A36"/>
    <w:rsid w:val="00695CFE"/>
    <w:rsid w:val="00695F28"/>
    <w:rsid w:val="006966F6"/>
    <w:rsid w:val="00696A8B"/>
    <w:rsid w:val="00696F23"/>
    <w:rsid w:val="006970B7"/>
    <w:rsid w:val="00697643"/>
    <w:rsid w:val="00697F39"/>
    <w:rsid w:val="006A04C3"/>
    <w:rsid w:val="006A0553"/>
    <w:rsid w:val="006A07A3"/>
    <w:rsid w:val="006A0A08"/>
    <w:rsid w:val="006A1033"/>
    <w:rsid w:val="006A1378"/>
    <w:rsid w:val="006A1BF1"/>
    <w:rsid w:val="006A1C2D"/>
    <w:rsid w:val="006A1F37"/>
    <w:rsid w:val="006A25BF"/>
    <w:rsid w:val="006A2FF9"/>
    <w:rsid w:val="006A3E3A"/>
    <w:rsid w:val="006A3E7D"/>
    <w:rsid w:val="006A4520"/>
    <w:rsid w:val="006A4D82"/>
    <w:rsid w:val="006A57B4"/>
    <w:rsid w:val="006A5B79"/>
    <w:rsid w:val="006A5D17"/>
    <w:rsid w:val="006A617D"/>
    <w:rsid w:val="006A7443"/>
    <w:rsid w:val="006A746B"/>
    <w:rsid w:val="006A7B1D"/>
    <w:rsid w:val="006A7CDB"/>
    <w:rsid w:val="006A7D2C"/>
    <w:rsid w:val="006B1196"/>
    <w:rsid w:val="006B1352"/>
    <w:rsid w:val="006B16B0"/>
    <w:rsid w:val="006B1749"/>
    <w:rsid w:val="006B183A"/>
    <w:rsid w:val="006B19E0"/>
    <w:rsid w:val="006B2177"/>
    <w:rsid w:val="006B21CD"/>
    <w:rsid w:val="006B24B9"/>
    <w:rsid w:val="006B2B0A"/>
    <w:rsid w:val="006B2C9A"/>
    <w:rsid w:val="006B378F"/>
    <w:rsid w:val="006B3974"/>
    <w:rsid w:val="006B4135"/>
    <w:rsid w:val="006B4722"/>
    <w:rsid w:val="006B4E40"/>
    <w:rsid w:val="006B504E"/>
    <w:rsid w:val="006B5297"/>
    <w:rsid w:val="006B532D"/>
    <w:rsid w:val="006B5389"/>
    <w:rsid w:val="006B5514"/>
    <w:rsid w:val="006B5A0E"/>
    <w:rsid w:val="006B61E2"/>
    <w:rsid w:val="006B7E75"/>
    <w:rsid w:val="006C0526"/>
    <w:rsid w:val="006C0A29"/>
    <w:rsid w:val="006C0C0B"/>
    <w:rsid w:val="006C0D6F"/>
    <w:rsid w:val="006C0EF2"/>
    <w:rsid w:val="006C1026"/>
    <w:rsid w:val="006C149A"/>
    <w:rsid w:val="006C1AC3"/>
    <w:rsid w:val="006C1EB9"/>
    <w:rsid w:val="006C1F82"/>
    <w:rsid w:val="006C24C8"/>
    <w:rsid w:val="006C296E"/>
    <w:rsid w:val="006C2AC7"/>
    <w:rsid w:val="006C2F7A"/>
    <w:rsid w:val="006C34DB"/>
    <w:rsid w:val="006C3910"/>
    <w:rsid w:val="006C3DF3"/>
    <w:rsid w:val="006C3FE9"/>
    <w:rsid w:val="006C42E4"/>
    <w:rsid w:val="006C43D5"/>
    <w:rsid w:val="006C45F8"/>
    <w:rsid w:val="006C493E"/>
    <w:rsid w:val="006C4BDC"/>
    <w:rsid w:val="006C4EE0"/>
    <w:rsid w:val="006C528E"/>
    <w:rsid w:val="006C5974"/>
    <w:rsid w:val="006C62DC"/>
    <w:rsid w:val="006C6306"/>
    <w:rsid w:val="006C657C"/>
    <w:rsid w:val="006C6829"/>
    <w:rsid w:val="006C69B2"/>
    <w:rsid w:val="006C6CB7"/>
    <w:rsid w:val="006C745A"/>
    <w:rsid w:val="006C7CD0"/>
    <w:rsid w:val="006D0095"/>
    <w:rsid w:val="006D01F7"/>
    <w:rsid w:val="006D057C"/>
    <w:rsid w:val="006D0747"/>
    <w:rsid w:val="006D07D0"/>
    <w:rsid w:val="006D0861"/>
    <w:rsid w:val="006D0A80"/>
    <w:rsid w:val="006D0B15"/>
    <w:rsid w:val="006D0FAA"/>
    <w:rsid w:val="006D1461"/>
    <w:rsid w:val="006D14D9"/>
    <w:rsid w:val="006D14DA"/>
    <w:rsid w:val="006D1638"/>
    <w:rsid w:val="006D1B44"/>
    <w:rsid w:val="006D260A"/>
    <w:rsid w:val="006D3314"/>
    <w:rsid w:val="006D354C"/>
    <w:rsid w:val="006D3C8D"/>
    <w:rsid w:val="006D3CD0"/>
    <w:rsid w:val="006D42EA"/>
    <w:rsid w:val="006D4447"/>
    <w:rsid w:val="006D494F"/>
    <w:rsid w:val="006D4D07"/>
    <w:rsid w:val="006D5251"/>
    <w:rsid w:val="006D52CA"/>
    <w:rsid w:val="006D5919"/>
    <w:rsid w:val="006D5A72"/>
    <w:rsid w:val="006D5C24"/>
    <w:rsid w:val="006D5C48"/>
    <w:rsid w:val="006D616F"/>
    <w:rsid w:val="006D66A4"/>
    <w:rsid w:val="006D66C2"/>
    <w:rsid w:val="006D671D"/>
    <w:rsid w:val="006D678D"/>
    <w:rsid w:val="006D68E9"/>
    <w:rsid w:val="006D699A"/>
    <w:rsid w:val="006D7034"/>
    <w:rsid w:val="006D7A5E"/>
    <w:rsid w:val="006E01B1"/>
    <w:rsid w:val="006E06C2"/>
    <w:rsid w:val="006E0C76"/>
    <w:rsid w:val="006E15C6"/>
    <w:rsid w:val="006E16AA"/>
    <w:rsid w:val="006E1705"/>
    <w:rsid w:val="006E1A5A"/>
    <w:rsid w:val="006E2609"/>
    <w:rsid w:val="006E2BD5"/>
    <w:rsid w:val="006E2D51"/>
    <w:rsid w:val="006E2DA2"/>
    <w:rsid w:val="006E2DA6"/>
    <w:rsid w:val="006E3540"/>
    <w:rsid w:val="006E3604"/>
    <w:rsid w:val="006E4053"/>
    <w:rsid w:val="006E405D"/>
    <w:rsid w:val="006E4E47"/>
    <w:rsid w:val="006E51EF"/>
    <w:rsid w:val="006E57A3"/>
    <w:rsid w:val="006E6332"/>
    <w:rsid w:val="006E66AD"/>
    <w:rsid w:val="006E67C5"/>
    <w:rsid w:val="006E6838"/>
    <w:rsid w:val="006E6AAC"/>
    <w:rsid w:val="006E6B95"/>
    <w:rsid w:val="006E6E16"/>
    <w:rsid w:val="006E7525"/>
    <w:rsid w:val="006E7D81"/>
    <w:rsid w:val="006F0B37"/>
    <w:rsid w:val="006F13F2"/>
    <w:rsid w:val="006F1830"/>
    <w:rsid w:val="006F1AE7"/>
    <w:rsid w:val="006F1BB0"/>
    <w:rsid w:val="006F1D36"/>
    <w:rsid w:val="006F1E7B"/>
    <w:rsid w:val="006F1F48"/>
    <w:rsid w:val="006F27D1"/>
    <w:rsid w:val="006F3061"/>
    <w:rsid w:val="006F32E9"/>
    <w:rsid w:val="006F34CC"/>
    <w:rsid w:val="006F3B7D"/>
    <w:rsid w:val="006F43C4"/>
    <w:rsid w:val="006F451E"/>
    <w:rsid w:val="006F4BB6"/>
    <w:rsid w:val="006F4BE2"/>
    <w:rsid w:val="006F4D30"/>
    <w:rsid w:val="006F4DD6"/>
    <w:rsid w:val="006F4F32"/>
    <w:rsid w:val="006F52BE"/>
    <w:rsid w:val="006F53B7"/>
    <w:rsid w:val="006F551B"/>
    <w:rsid w:val="006F562F"/>
    <w:rsid w:val="006F5E67"/>
    <w:rsid w:val="006F6018"/>
    <w:rsid w:val="006F617A"/>
    <w:rsid w:val="006F699E"/>
    <w:rsid w:val="006F7202"/>
    <w:rsid w:val="006F721A"/>
    <w:rsid w:val="006F7291"/>
    <w:rsid w:val="006F787A"/>
    <w:rsid w:val="006F7A4E"/>
    <w:rsid w:val="006F7CD6"/>
    <w:rsid w:val="006F7FDC"/>
    <w:rsid w:val="00700022"/>
    <w:rsid w:val="007001FE"/>
    <w:rsid w:val="0070026E"/>
    <w:rsid w:val="00700605"/>
    <w:rsid w:val="0070065D"/>
    <w:rsid w:val="0070084F"/>
    <w:rsid w:val="00700B62"/>
    <w:rsid w:val="00700B9B"/>
    <w:rsid w:val="0070136A"/>
    <w:rsid w:val="00701D60"/>
    <w:rsid w:val="00703110"/>
    <w:rsid w:val="0070328B"/>
    <w:rsid w:val="00703C11"/>
    <w:rsid w:val="007041AB"/>
    <w:rsid w:val="007042D8"/>
    <w:rsid w:val="0070440F"/>
    <w:rsid w:val="007046A9"/>
    <w:rsid w:val="00704EAD"/>
    <w:rsid w:val="00705675"/>
    <w:rsid w:val="0070573A"/>
    <w:rsid w:val="0070577F"/>
    <w:rsid w:val="00705E2F"/>
    <w:rsid w:val="00706115"/>
    <w:rsid w:val="00706422"/>
    <w:rsid w:val="007065F2"/>
    <w:rsid w:val="00706608"/>
    <w:rsid w:val="007066A8"/>
    <w:rsid w:val="0070686D"/>
    <w:rsid w:val="00706931"/>
    <w:rsid w:val="00706B8F"/>
    <w:rsid w:val="00707127"/>
    <w:rsid w:val="007072C9"/>
    <w:rsid w:val="00707D63"/>
    <w:rsid w:val="00710460"/>
    <w:rsid w:val="007106D0"/>
    <w:rsid w:val="00710BEB"/>
    <w:rsid w:val="00711C35"/>
    <w:rsid w:val="00711D93"/>
    <w:rsid w:val="00711E5B"/>
    <w:rsid w:val="007125EA"/>
    <w:rsid w:val="007129CF"/>
    <w:rsid w:val="00713197"/>
    <w:rsid w:val="007135B6"/>
    <w:rsid w:val="007137DA"/>
    <w:rsid w:val="00715236"/>
    <w:rsid w:val="00715415"/>
    <w:rsid w:val="00716786"/>
    <w:rsid w:val="007168CF"/>
    <w:rsid w:val="00716B99"/>
    <w:rsid w:val="00716EF7"/>
    <w:rsid w:val="007174B0"/>
    <w:rsid w:val="00717661"/>
    <w:rsid w:val="007177EF"/>
    <w:rsid w:val="00717867"/>
    <w:rsid w:val="00717F13"/>
    <w:rsid w:val="00720453"/>
    <w:rsid w:val="00720669"/>
    <w:rsid w:val="00720737"/>
    <w:rsid w:val="007207CE"/>
    <w:rsid w:val="0072086F"/>
    <w:rsid w:val="00720B03"/>
    <w:rsid w:val="00720D21"/>
    <w:rsid w:val="00721675"/>
    <w:rsid w:val="007219A2"/>
    <w:rsid w:val="00721B88"/>
    <w:rsid w:val="00721BE4"/>
    <w:rsid w:val="00722554"/>
    <w:rsid w:val="007226FD"/>
    <w:rsid w:val="007229E8"/>
    <w:rsid w:val="00722C80"/>
    <w:rsid w:val="00722D86"/>
    <w:rsid w:val="00722E7E"/>
    <w:rsid w:val="007233C6"/>
    <w:rsid w:val="0072348D"/>
    <w:rsid w:val="007237B0"/>
    <w:rsid w:val="00723961"/>
    <w:rsid w:val="00723EAD"/>
    <w:rsid w:val="00724303"/>
    <w:rsid w:val="007249BA"/>
    <w:rsid w:val="00724A74"/>
    <w:rsid w:val="00724BA0"/>
    <w:rsid w:val="00725675"/>
    <w:rsid w:val="00725746"/>
    <w:rsid w:val="007257C8"/>
    <w:rsid w:val="007257DE"/>
    <w:rsid w:val="00725B36"/>
    <w:rsid w:val="00725B87"/>
    <w:rsid w:val="00725EB1"/>
    <w:rsid w:val="00726535"/>
    <w:rsid w:val="007265F0"/>
    <w:rsid w:val="0072690F"/>
    <w:rsid w:val="00726A5D"/>
    <w:rsid w:val="00726C03"/>
    <w:rsid w:val="00727168"/>
    <w:rsid w:val="00727EC0"/>
    <w:rsid w:val="00730195"/>
    <w:rsid w:val="00730650"/>
    <w:rsid w:val="00730CC0"/>
    <w:rsid w:val="00730DF6"/>
    <w:rsid w:val="00731109"/>
    <w:rsid w:val="00731201"/>
    <w:rsid w:val="0073126F"/>
    <w:rsid w:val="00731395"/>
    <w:rsid w:val="00732053"/>
    <w:rsid w:val="00732A11"/>
    <w:rsid w:val="00732DB0"/>
    <w:rsid w:val="00732E44"/>
    <w:rsid w:val="007331E5"/>
    <w:rsid w:val="00733250"/>
    <w:rsid w:val="00733427"/>
    <w:rsid w:val="0073368C"/>
    <w:rsid w:val="0073393F"/>
    <w:rsid w:val="00733C14"/>
    <w:rsid w:val="00733FA5"/>
    <w:rsid w:val="00734AB3"/>
    <w:rsid w:val="00734B8B"/>
    <w:rsid w:val="00734F12"/>
    <w:rsid w:val="00734F46"/>
    <w:rsid w:val="00735113"/>
    <w:rsid w:val="00735476"/>
    <w:rsid w:val="007357CC"/>
    <w:rsid w:val="007357EC"/>
    <w:rsid w:val="00735909"/>
    <w:rsid w:val="00736193"/>
    <w:rsid w:val="007362FF"/>
    <w:rsid w:val="007363A6"/>
    <w:rsid w:val="00736550"/>
    <w:rsid w:val="0073732D"/>
    <w:rsid w:val="00737344"/>
    <w:rsid w:val="00737347"/>
    <w:rsid w:val="00740586"/>
    <w:rsid w:val="0074094C"/>
    <w:rsid w:val="007409F6"/>
    <w:rsid w:val="00740B84"/>
    <w:rsid w:val="00741940"/>
    <w:rsid w:val="00741C8A"/>
    <w:rsid w:val="007420EB"/>
    <w:rsid w:val="007428B0"/>
    <w:rsid w:val="00742D68"/>
    <w:rsid w:val="0074306F"/>
    <w:rsid w:val="007434A0"/>
    <w:rsid w:val="00743A81"/>
    <w:rsid w:val="00744F33"/>
    <w:rsid w:val="00745195"/>
    <w:rsid w:val="00745398"/>
    <w:rsid w:val="007453EB"/>
    <w:rsid w:val="007459A7"/>
    <w:rsid w:val="00745ED8"/>
    <w:rsid w:val="007466A5"/>
    <w:rsid w:val="00746AFA"/>
    <w:rsid w:val="00746CAE"/>
    <w:rsid w:val="0074756B"/>
    <w:rsid w:val="00747887"/>
    <w:rsid w:val="00747E59"/>
    <w:rsid w:val="0075064B"/>
    <w:rsid w:val="007508D6"/>
    <w:rsid w:val="00750904"/>
    <w:rsid w:val="00750DDB"/>
    <w:rsid w:val="007513CB"/>
    <w:rsid w:val="00751631"/>
    <w:rsid w:val="00751826"/>
    <w:rsid w:val="00751AF2"/>
    <w:rsid w:val="007527AB"/>
    <w:rsid w:val="007528AD"/>
    <w:rsid w:val="00752C42"/>
    <w:rsid w:val="00752E7E"/>
    <w:rsid w:val="007530BE"/>
    <w:rsid w:val="007531CF"/>
    <w:rsid w:val="00753899"/>
    <w:rsid w:val="00753BF4"/>
    <w:rsid w:val="007543D8"/>
    <w:rsid w:val="007545E4"/>
    <w:rsid w:val="00754B43"/>
    <w:rsid w:val="00755283"/>
    <w:rsid w:val="00755A0C"/>
    <w:rsid w:val="00756AB5"/>
    <w:rsid w:val="00756D7F"/>
    <w:rsid w:val="00757940"/>
    <w:rsid w:val="00757A98"/>
    <w:rsid w:val="007600B6"/>
    <w:rsid w:val="0076022F"/>
    <w:rsid w:val="007602C0"/>
    <w:rsid w:val="0076061C"/>
    <w:rsid w:val="00760691"/>
    <w:rsid w:val="00760EA1"/>
    <w:rsid w:val="007616AA"/>
    <w:rsid w:val="00761844"/>
    <w:rsid w:val="00761C26"/>
    <w:rsid w:val="00762079"/>
    <w:rsid w:val="00762401"/>
    <w:rsid w:val="007630B8"/>
    <w:rsid w:val="00763718"/>
    <w:rsid w:val="00763C5B"/>
    <w:rsid w:val="00763D61"/>
    <w:rsid w:val="00763E15"/>
    <w:rsid w:val="00763FC1"/>
    <w:rsid w:val="007644AF"/>
    <w:rsid w:val="00764657"/>
    <w:rsid w:val="007657FA"/>
    <w:rsid w:val="00765A15"/>
    <w:rsid w:val="00765AAE"/>
    <w:rsid w:val="00765DC1"/>
    <w:rsid w:val="00765EBD"/>
    <w:rsid w:val="00765F30"/>
    <w:rsid w:val="00766380"/>
    <w:rsid w:val="007663CB"/>
    <w:rsid w:val="00766D59"/>
    <w:rsid w:val="00766E19"/>
    <w:rsid w:val="00767579"/>
    <w:rsid w:val="007677B5"/>
    <w:rsid w:val="0077070F"/>
    <w:rsid w:val="00770C92"/>
    <w:rsid w:val="00771175"/>
    <w:rsid w:val="007711BD"/>
    <w:rsid w:val="007716D2"/>
    <w:rsid w:val="007716E1"/>
    <w:rsid w:val="00771EB6"/>
    <w:rsid w:val="007724C7"/>
    <w:rsid w:val="007725AB"/>
    <w:rsid w:val="0077288E"/>
    <w:rsid w:val="0077296F"/>
    <w:rsid w:val="0077298A"/>
    <w:rsid w:val="00772B68"/>
    <w:rsid w:val="00772D54"/>
    <w:rsid w:val="00772D94"/>
    <w:rsid w:val="0077309F"/>
    <w:rsid w:val="0077369C"/>
    <w:rsid w:val="00773700"/>
    <w:rsid w:val="00773A33"/>
    <w:rsid w:val="00773A9E"/>
    <w:rsid w:val="00773F89"/>
    <w:rsid w:val="007742C4"/>
    <w:rsid w:val="00774B2E"/>
    <w:rsid w:val="00775C76"/>
    <w:rsid w:val="007772BE"/>
    <w:rsid w:val="007801BB"/>
    <w:rsid w:val="00780BCE"/>
    <w:rsid w:val="0078146E"/>
    <w:rsid w:val="00781549"/>
    <w:rsid w:val="00781FFF"/>
    <w:rsid w:val="007823FC"/>
    <w:rsid w:val="007825FA"/>
    <w:rsid w:val="00782664"/>
    <w:rsid w:val="0078267C"/>
    <w:rsid w:val="007829BC"/>
    <w:rsid w:val="00782D87"/>
    <w:rsid w:val="00783796"/>
    <w:rsid w:val="00783944"/>
    <w:rsid w:val="00783965"/>
    <w:rsid w:val="007839F9"/>
    <w:rsid w:val="00783C66"/>
    <w:rsid w:val="00783D60"/>
    <w:rsid w:val="00783FD8"/>
    <w:rsid w:val="00784529"/>
    <w:rsid w:val="00784FED"/>
    <w:rsid w:val="007861FD"/>
    <w:rsid w:val="007868FD"/>
    <w:rsid w:val="007869AB"/>
    <w:rsid w:val="00786CCD"/>
    <w:rsid w:val="00786D81"/>
    <w:rsid w:val="00787729"/>
    <w:rsid w:val="007878DA"/>
    <w:rsid w:val="00787CC0"/>
    <w:rsid w:val="00787D80"/>
    <w:rsid w:val="007904FE"/>
    <w:rsid w:val="00790698"/>
    <w:rsid w:val="00790D12"/>
    <w:rsid w:val="00791165"/>
    <w:rsid w:val="0079121F"/>
    <w:rsid w:val="007915C0"/>
    <w:rsid w:val="00791733"/>
    <w:rsid w:val="00791CC9"/>
    <w:rsid w:val="00791D01"/>
    <w:rsid w:val="007920AC"/>
    <w:rsid w:val="007926E6"/>
    <w:rsid w:val="00792CB6"/>
    <w:rsid w:val="00792D31"/>
    <w:rsid w:val="007931B9"/>
    <w:rsid w:val="00793241"/>
    <w:rsid w:val="007932BF"/>
    <w:rsid w:val="00793776"/>
    <w:rsid w:val="00793AB2"/>
    <w:rsid w:val="0079402A"/>
    <w:rsid w:val="0079434C"/>
    <w:rsid w:val="0079454E"/>
    <w:rsid w:val="00795739"/>
    <w:rsid w:val="0079599E"/>
    <w:rsid w:val="007968A9"/>
    <w:rsid w:val="00796D6D"/>
    <w:rsid w:val="0079711C"/>
    <w:rsid w:val="00797327"/>
    <w:rsid w:val="00797433"/>
    <w:rsid w:val="007974CD"/>
    <w:rsid w:val="00797683"/>
    <w:rsid w:val="007A00B5"/>
    <w:rsid w:val="007A0239"/>
    <w:rsid w:val="007A036B"/>
    <w:rsid w:val="007A0413"/>
    <w:rsid w:val="007A05C5"/>
    <w:rsid w:val="007A0705"/>
    <w:rsid w:val="007A0C51"/>
    <w:rsid w:val="007A15C9"/>
    <w:rsid w:val="007A189A"/>
    <w:rsid w:val="007A20EE"/>
    <w:rsid w:val="007A22AF"/>
    <w:rsid w:val="007A266A"/>
    <w:rsid w:val="007A2D97"/>
    <w:rsid w:val="007A2E2C"/>
    <w:rsid w:val="007A42B6"/>
    <w:rsid w:val="007A4392"/>
    <w:rsid w:val="007A4E50"/>
    <w:rsid w:val="007A4F0F"/>
    <w:rsid w:val="007A5E76"/>
    <w:rsid w:val="007A6079"/>
    <w:rsid w:val="007A64EE"/>
    <w:rsid w:val="007A6693"/>
    <w:rsid w:val="007A67A6"/>
    <w:rsid w:val="007A6A21"/>
    <w:rsid w:val="007A6A4B"/>
    <w:rsid w:val="007A70EB"/>
    <w:rsid w:val="007A7F33"/>
    <w:rsid w:val="007A7F3B"/>
    <w:rsid w:val="007B031E"/>
    <w:rsid w:val="007B053D"/>
    <w:rsid w:val="007B0821"/>
    <w:rsid w:val="007B087B"/>
    <w:rsid w:val="007B08F2"/>
    <w:rsid w:val="007B18DF"/>
    <w:rsid w:val="007B1CF2"/>
    <w:rsid w:val="007B1E38"/>
    <w:rsid w:val="007B209F"/>
    <w:rsid w:val="007B21FA"/>
    <w:rsid w:val="007B2520"/>
    <w:rsid w:val="007B25DB"/>
    <w:rsid w:val="007B305D"/>
    <w:rsid w:val="007B3909"/>
    <w:rsid w:val="007B416E"/>
    <w:rsid w:val="007B4CA7"/>
    <w:rsid w:val="007B5FFE"/>
    <w:rsid w:val="007B61D5"/>
    <w:rsid w:val="007B64B7"/>
    <w:rsid w:val="007B6594"/>
    <w:rsid w:val="007B69D3"/>
    <w:rsid w:val="007B6ED3"/>
    <w:rsid w:val="007B70B3"/>
    <w:rsid w:val="007B7173"/>
    <w:rsid w:val="007B77E2"/>
    <w:rsid w:val="007B7E6D"/>
    <w:rsid w:val="007B7F80"/>
    <w:rsid w:val="007B7F87"/>
    <w:rsid w:val="007C08E9"/>
    <w:rsid w:val="007C0903"/>
    <w:rsid w:val="007C09A4"/>
    <w:rsid w:val="007C0CC4"/>
    <w:rsid w:val="007C0FB6"/>
    <w:rsid w:val="007C0FC3"/>
    <w:rsid w:val="007C11A0"/>
    <w:rsid w:val="007C133D"/>
    <w:rsid w:val="007C1C44"/>
    <w:rsid w:val="007C1D18"/>
    <w:rsid w:val="007C1E2D"/>
    <w:rsid w:val="007C2441"/>
    <w:rsid w:val="007C25E0"/>
    <w:rsid w:val="007C298D"/>
    <w:rsid w:val="007C29DD"/>
    <w:rsid w:val="007C2CE4"/>
    <w:rsid w:val="007C2E16"/>
    <w:rsid w:val="007C3316"/>
    <w:rsid w:val="007C332F"/>
    <w:rsid w:val="007C3895"/>
    <w:rsid w:val="007C38A7"/>
    <w:rsid w:val="007C3976"/>
    <w:rsid w:val="007C3E5F"/>
    <w:rsid w:val="007C413C"/>
    <w:rsid w:val="007C49EA"/>
    <w:rsid w:val="007C4D0E"/>
    <w:rsid w:val="007C520C"/>
    <w:rsid w:val="007C521E"/>
    <w:rsid w:val="007C5530"/>
    <w:rsid w:val="007C57C5"/>
    <w:rsid w:val="007C5E2A"/>
    <w:rsid w:val="007C5E71"/>
    <w:rsid w:val="007C6018"/>
    <w:rsid w:val="007C613A"/>
    <w:rsid w:val="007C64BA"/>
    <w:rsid w:val="007C673A"/>
    <w:rsid w:val="007C6752"/>
    <w:rsid w:val="007C6B94"/>
    <w:rsid w:val="007C6F28"/>
    <w:rsid w:val="007C73CC"/>
    <w:rsid w:val="007C7416"/>
    <w:rsid w:val="007C74A4"/>
    <w:rsid w:val="007C7E51"/>
    <w:rsid w:val="007C7EDF"/>
    <w:rsid w:val="007D01B6"/>
    <w:rsid w:val="007D0735"/>
    <w:rsid w:val="007D0AF4"/>
    <w:rsid w:val="007D0B47"/>
    <w:rsid w:val="007D10F2"/>
    <w:rsid w:val="007D138B"/>
    <w:rsid w:val="007D24F8"/>
    <w:rsid w:val="007D280C"/>
    <w:rsid w:val="007D2A5B"/>
    <w:rsid w:val="007D3052"/>
    <w:rsid w:val="007D31A7"/>
    <w:rsid w:val="007D3674"/>
    <w:rsid w:val="007D3DC6"/>
    <w:rsid w:val="007D457F"/>
    <w:rsid w:val="007D47CE"/>
    <w:rsid w:val="007D4CD8"/>
    <w:rsid w:val="007D5703"/>
    <w:rsid w:val="007D58E3"/>
    <w:rsid w:val="007D5D33"/>
    <w:rsid w:val="007D5EB7"/>
    <w:rsid w:val="007D677F"/>
    <w:rsid w:val="007D6B80"/>
    <w:rsid w:val="007D6FE3"/>
    <w:rsid w:val="007D7AA6"/>
    <w:rsid w:val="007D7ACD"/>
    <w:rsid w:val="007D7CA2"/>
    <w:rsid w:val="007D7D5D"/>
    <w:rsid w:val="007D7D82"/>
    <w:rsid w:val="007D7E24"/>
    <w:rsid w:val="007DD956"/>
    <w:rsid w:val="007E0075"/>
    <w:rsid w:val="007E00D9"/>
    <w:rsid w:val="007E096C"/>
    <w:rsid w:val="007E0ABC"/>
    <w:rsid w:val="007E0B15"/>
    <w:rsid w:val="007E160E"/>
    <w:rsid w:val="007E174C"/>
    <w:rsid w:val="007E1A4B"/>
    <w:rsid w:val="007E1B47"/>
    <w:rsid w:val="007E1DCB"/>
    <w:rsid w:val="007E23F0"/>
    <w:rsid w:val="007E25CA"/>
    <w:rsid w:val="007E2A6A"/>
    <w:rsid w:val="007E2C76"/>
    <w:rsid w:val="007E3177"/>
    <w:rsid w:val="007E348D"/>
    <w:rsid w:val="007E36DF"/>
    <w:rsid w:val="007E4008"/>
    <w:rsid w:val="007E4175"/>
    <w:rsid w:val="007E42C7"/>
    <w:rsid w:val="007E4329"/>
    <w:rsid w:val="007E46CB"/>
    <w:rsid w:val="007E4CD7"/>
    <w:rsid w:val="007E4FBD"/>
    <w:rsid w:val="007E5108"/>
    <w:rsid w:val="007E53F6"/>
    <w:rsid w:val="007E588E"/>
    <w:rsid w:val="007E5A8A"/>
    <w:rsid w:val="007E5FB7"/>
    <w:rsid w:val="007E6486"/>
    <w:rsid w:val="007E64ED"/>
    <w:rsid w:val="007E6DA3"/>
    <w:rsid w:val="007E7AF2"/>
    <w:rsid w:val="007E7E01"/>
    <w:rsid w:val="007E7F3D"/>
    <w:rsid w:val="007F070B"/>
    <w:rsid w:val="007F110A"/>
    <w:rsid w:val="007F16C6"/>
    <w:rsid w:val="007F16E1"/>
    <w:rsid w:val="007F17CC"/>
    <w:rsid w:val="007F244F"/>
    <w:rsid w:val="007F2683"/>
    <w:rsid w:val="007F2735"/>
    <w:rsid w:val="007F2D8D"/>
    <w:rsid w:val="007F2F3B"/>
    <w:rsid w:val="007F2FBC"/>
    <w:rsid w:val="007F3257"/>
    <w:rsid w:val="007F3272"/>
    <w:rsid w:val="007F35CD"/>
    <w:rsid w:val="007F3995"/>
    <w:rsid w:val="007F3B44"/>
    <w:rsid w:val="007F40D0"/>
    <w:rsid w:val="007F461E"/>
    <w:rsid w:val="007F4EF2"/>
    <w:rsid w:val="007F5135"/>
    <w:rsid w:val="007F5332"/>
    <w:rsid w:val="007F5D2E"/>
    <w:rsid w:val="007F5E10"/>
    <w:rsid w:val="007F64A4"/>
    <w:rsid w:val="007F6551"/>
    <w:rsid w:val="007F669F"/>
    <w:rsid w:val="007F6A71"/>
    <w:rsid w:val="007F6B5B"/>
    <w:rsid w:val="007F6CF8"/>
    <w:rsid w:val="007F720A"/>
    <w:rsid w:val="007F7945"/>
    <w:rsid w:val="007F7A4E"/>
    <w:rsid w:val="007F7DE1"/>
    <w:rsid w:val="007F7E32"/>
    <w:rsid w:val="00800564"/>
    <w:rsid w:val="00801305"/>
    <w:rsid w:val="0080131B"/>
    <w:rsid w:val="008016F1"/>
    <w:rsid w:val="0080170A"/>
    <w:rsid w:val="00801DFE"/>
    <w:rsid w:val="00801EDD"/>
    <w:rsid w:val="008023AE"/>
    <w:rsid w:val="00802402"/>
    <w:rsid w:val="0080262C"/>
    <w:rsid w:val="00802642"/>
    <w:rsid w:val="00802EDC"/>
    <w:rsid w:val="00803354"/>
    <w:rsid w:val="0080386C"/>
    <w:rsid w:val="008038B1"/>
    <w:rsid w:val="00803BB1"/>
    <w:rsid w:val="00804167"/>
    <w:rsid w:val="00804249"/>
    <w:rsid w:val="008044D6"/>
    <w:rsid w:val="0080455E"/>
    <w:rsid w:val="008045B4"/>
    <w:rsid w:val="008045D3"/>
    <w:rsid w:val="00804BF4"/>
    <w:rsid w:val="00804E2A"/>
    <w:rsid w:val="0080517C"/>
    <w:rsid w:val="00805602"/>
    <w:rsid w:val="00805919"/>
    <w:rsid w:val="00805D44"/>
    <w:rsid w:val="00806304"/>
    <w:rsid w:val="0080637C"/>
    <w:rsid w:val="0080661A"/>
    <w:rsid w:val="00806687"/>
    <w:rsid w:val="00806806"/>
    <w:rsid w:val="0080761D"/>
    <w:rsid w:val="0080767C"/>
    <w:rsid w:val="00807A3E"/>
    <w:rsid w:val="00807A84"/>
    <w:rsid w:val="00807C04"/>
    <w:rsid w:val="00807D40"/>
    <w:rsid w:val="00807EF6"/>
    <w:rsid w:val="00810028"/>
    <w:rsid w:val="008100B8"/>
    <w:rsid w:val="008100F6"/>
    <w:rsid w:val="008106CB"/>
    <w:rsid w:val="0081106E"/>
    <w:rsid w:val="0081141A"/>
    <w:rsid w:val="00811774"/>
    <w:rsid w:val="00811AFB"/>
    <w:rsid w:val="008122D7"/>
    <w:rsid w:val="00812513"/>
    <w:rsid w:val="0081251C"/>
    <w:rsid w:val="0081309F"/>
    <w:rsid w:val="008131D8"/>
    <w:rsid w:val="0081350C"/>
    <w:rsid w:val="00813830"/>
    <w:rsid w:val="00813864"/>
    <w:rsid w:val="00813995"/>
    <w:rsid w:val="00814550"/>
    <w:rsid w:val="0081461A"/>
    <w:rsid w:val="0081501D"/>
    <w:rsid w:val="00815A9F"/>
    <w:rsid w:val="00815B92"/>
    <w:rsid w:val="00815E07"/>
    <w:rsid w:val="008163E3"/>
    <w:rsid w:val="00816829"/>
    <w:rsid w:val="008169CA"/>
    <w:rsid w:val="0081710F"/>
    <w:rsid w:val="0081734D"/>
    <w:rsid w:val="008177FC"/>
    <w:rsid w:val="00817FB8"/>
    <w:rsid w:val="008200B4"/>
    <w:rsid w:val="0082072A"/>
    <w:rsid w:val="008212E3"/>
    <w:rsid w:val="008219EA"/>
    <w:rsid w:val="00821F7B"/>
    <w:rsid w:val="00822447"/>
    <w:rsid w:val="008226C3"/>
    <w:rsid w:val="00822761"/>
    <w:rsid w:val="0082292A"/>
    <w:rsid w:val="008235A1"/>
    <w:rsid w:val="008246C2"/>
    <w:rsid w:val="00824977"/>
    <w:rsid w:val="008249B9"/>
    <w:rsid w:val="00824B23"/>
    <w:rsid w:val="00824BC0"/>
    <w:rsid w:val="008251FB"/>
    <w:rsid w:val="00825396"/>
    <w:rsid w:val="00825414"/>
    <w:rsid w:val="0082571A"/>
    <w:rsid w:val="0082593A"/>
    <w:rsid w:val="0082632B"/>
    <w:rsid w:val="008265F6"/>
    <w:rsid w:val="00826A9B"/>
    <w:rsid w:val="00826B96"/>
    <w:rsid w:val="0082797A"/>
    <w:rsid w:val="008279F2"/>
    <w:rsid w:val="00830102"/>
    <w:rsid w:val="008311E6"/>
    <w:rsid w:val="00831564"/>
    <w:rsid w:val="008316CA"/>
    <w:rsid w:val="00831BB8"/>
    <w:rsid w:val="00831E63"/>
    <w:rsid w:val="0083275F"/>
    <w:rsid w:val="00832DF4"/>
    <w:rsid w:val="008332B5"/>
    <w:rsid w:val="0083337C"/>
    <w:rsid w:val="00833D22"/>
    <w:rsid w:val="00833D9F"/>
    <w:rsid w:val="00834168"/>
    <w:rsid w:val="008347AD"/>
    <w:rsid w:val="00834AF6"/>
    <w:rsid w:val="00835128"/>
    <w:rsid w:val="008353DE"/>
    <w:rsid w:val="008354F4"/>
    <w:rsid w:val="00835B05"/>
    <w:rsid w:val="00835C63"/>
    <w:rsid w:val="008361AB"/>
    <w:rsid w:val="00836469"/>
    <w:rsid w:val="00836710"/>
    <w:rsid w:val="00836BE0"/>
    <w:rsid w:val="00837392"/>
    <w:rsid w:val="00837724"/>
    <w:rsid w:val="0084024B"/>
    <w:rsid w:val="00840548"/>
    <w:rsid w:val="00840D48"/>
    <w:rsid w:val="0084150A"/>
    <w:rsid w:val="0084159D"/>
    <w:rsid w:val="00841EC6"/>
    <w:rsid w:val="008422F9"/>
    <w:rsid w:val="0084269A"/>
    <w:rsid w:val="00842722"/>
    <w:rsid w:val="008429E3"/>
    <w:rsid w:val="00842FF8"/>
    <w:rsid w:val="00843958"/>
    <w:rsid w:val="00843E9E"/>
    <w:rsid w:val="008442B1"/>
    <w:rsid w:val="00844383"/>
    <w:rsid w:val="008443BA"/>
    <w:rsid w:val="008447BC"/>
    <w:rsid w:val="0084483D"/>
    <w:rsid w:val="00845076"/>
    <w:rsid w:val="00845079"/>
    <w:rsid w:val="00845227"/>
    <w:rsid w:val="00845476"/>
    <w:rsid w:val="0084553B"/>
    <w:rsid w:val="00845A80"/>
    <w:rsid w:val="00845C0E"/>
    <w:rsid w:val="00845CAD"/>
    <w:rsid w:val="00846197"/>
    <w:rsid w:val="0084645F"/>
    <w:rsid w:val="008465A1"/>
    <w:rsid w:val="00846650"/>
    <w:rsid w:val="00846660"/>
    <w:rsid w:val="008467B7"/>
    <w:rsid w:val="00846D3E"/>
    <w:rsid w:val="00846D4F"/>
    <w:rsid w:val="00846F11"/>
    <w:rsid w:val="00847008"/>
    <w:rsid w:val="0084711E"/>
    <w:rsid w:val="00847BAF"/>
    <w:rsid w:val="00847E53"/>
    <w:rsid w:val="008504A2"/>
    <w:rsid w:val="00850872"/>
    <w:rsid w:val="00851290"/>
    <w:rsid w:val="00851878"/>
    <w:rsid w:val="0085228D"/>
    <w:rsid w:val="00852463"/>
    <w:rsid w:val="008526CF"/>
    <w:rsid w:val="00852946"/>
    <w:rsid w:val="00852E10"/>
    <w:rsid w:val="008533EF"/>
    <w:rsid w:val="0085347D"/>
    <w:rsid w:val="00853E93"/>
    <w:rsid w:val="0085442E"/>
    <w:rsid w:val="008549ED"/>
    <w:rsid w:val="00854B4B"/>
    <w:rsid w:val="00854C80"/>
    <w:rsid w:val="00854ED2"/>
    <w:rsid w:val="0085545A"/>
    <w:rsid w:val="008554D3"/>
    <w:rsid w:val="00855B98"/>
    <w:rsid w:val="00855C12"/>
    <w:rsid w:val="00855F5E"/>
    <w:rsid w:val="00855F6B"/>
    <w:rsid w:val="0085625B"/>
    <w:rsid w:val="0085659D"/>
    <w:rsid w:val="00856878"/>
    <w:rsid w:val="00856965"/>
    <w:rsid w:val="00856A96"/>
    <w:rsid w:val="00856BCB"/>
    <w:rsid w:val="00856E36"/>
    <w:rsid w:val="00856E3B"/>
    <w:rsid w:val="0085752C"/>
    <w:rsid w:val="0085754E"/>
    <w:rsid w:val="00857AF7"/>
    <w:rsid w:val="00857B07"/>
    <w:rsid w:val="00857C91"/>
    <w:rsid w:val="00857D73"/>
    <w:rsid w:val="008603B6"/>
    <w:rsid w:val="00860811"/>
    <w:rsid w:val="00860D63"/>
    <w:rsid w:val="0086100A"/>
    <w:rsid w:val="00861160"/>
    <w:rsid w:val="008617EE"/>
    <w:rsid w:val="008618B2"/>
    <w:rsid w:val="00861B17"/>
    <w:rsid w:val="00861D9C"/>
    <w:rsid w:val="00861E31"/>
    <w:rsid w:val="00862700"/>
    <w:rsid w:val="008628BB"/>
    <w:rsid w:val="00862AC1"/>
    <w:rsid w:val="00862B2D"/>
    <w:rsid w:val="00862E29"/>
    <w:rsid w:val="0086358C"/>
    <w:rsid w:val="00863FC5"/>
    <w:rsid w:val="0086411D"/>
    <w:rsid w:val="008642D3"/>
    <w:rsid w:val="00864834"/>
    <w:rsid w:val="00864B0B"/>
    <w:rsid w:val="0086549C"/>
    <w:rsid w:val="0086584B"/>
    <w:rsid w:val="0086690F"/>
    <w:rsid w:val="00866A03"/>
    <w:rsid w:val="00866E1A"/>
    <w:rsid w:val="00867A11"/>
    <w:rsid w:val="00867A63"/>
    <w:rsid w:val="00867CF5"/>
    <w:rsid w:val="00867E56"/>
    <w:rsid w:val="0087027F"/>
    <w:rsid w:val="00870B0D"/>
    <w:rsid w:val="00870C61"/>
    <w:rsid w:val="00870D96"/>
    <w:rsid w:val="00870F20"/>
    <w:rsid w:val="0087144F"/>
    <w:rsid w:val="00871696"/>
    <w:rsid w:val="008716E3"/>
    <w:rsid w:val="00871B0C"/>
    <w:rsid w:val="00871BB0"/>
    <w:rsid w:val="00871C68"/>
    <w:rsid w:val="0087213B"/>
    <w:rsid w:val="00872243"/>
    <w:rsid w:val="00872337"/>
    <w:rsid w:val="008726B9"/>
    <w:rsid w:val="00872810"/>
    <w:rsid w:val="00872B2F"/>
    <w:rsid w:val="0087300B"/>
    <w:rsid w:val="00873653"/>
    <w:rsid w:val="008737CF"/>
    <w:rsid w:val="008737E6"/>
    <w:rsid w:val="00873845"/>
    <w:rsid w:val="00873848"/>
    <w:rsid w:val="00873A0E"/>
    <w:rsid w:val="00873A8F"/>
    <w:rsid w:val="008740AA"/>
    <w:rsid w:val="00874999"/>
    <w:rsid w:val="00874BAC"/>
    <w:rsid w:val="00874C10"/>
    <w:rsid w:val="00875F09"/>
    <w:rsid w:val="008766F6"/>
    <w:rsid w:val="00876748"/>
    <w:rsid w:val="00876D16"/>
    <w:rsid w:val="0087762A"/>
    <w:rsid w:val="00880055"/>
    <w:rsid w:val="008805D7"/>
    <w:rsid w:val="00880732"/>
    <w:rsid w:val="0088154A"/>
    <w:rsid w:val="00881800"/>
    <w:rsid w:val="00881C6C"/>
    <w:rsid w:val="00882146"/>
    <w:rsid w:val="0088225E"/>
    <w:rsid w:val="0088248B"/>
    <w:rsid w:val="00882567"/>
    <w:rsid w:val="00882DF0"/>
    <w:rsid w:val="00883626"/>
    <w:rsid w:val="00883AC9"/>
    <w:rsid w:val="0088464F"/>
    <w:rsid w:val="00884B09"/>
    <w:rsid w:val="00884B2A"/>
    <w:rsid w:val="00884D4D"/>
    <w:rsid w:val="00884E3E"/>
    <w:rsid w:val="00885181"/>
    <w:rsid w:val="00885B0C"/>
    <w:rsid w:val="00886082"/>
    <w:rsid w:val="0088629D"/>
    <w:rsid w:val="0088657F"/>
    <w:rsid w:val="00886753"/>
    <w:rsid w:val="00886804"/>
    <w:rsid w:val="00886C82"/>
    <w:rsid w:val="008878CD"/>
    <w:rsid w:val="0088797D"/>
    <w:rsid w:val="00887D04"/>
    <w:rsid w:val="00887F19"/>
    <w:rsid w:val="00890170"/>
    <w:rsid w:val="008904DD"/>
    <w:rsid w:val="008908C6"/>
    <w:rsid w:val="008909A0"/>
    <w:rsid w:val="008909AC"/>
    <w:rsid w:val="00890B47"/>
    <w:rsid w:val="00890BF0"/>
    <w:rsid w:val="00890CEF"/>
    <w:rsid w:val="008913B6"/>
    <w:rsid w:val="00891502"/>
    <w:rsid w:val="00891958"/>
    <w:rsid w:val="00891F38"/>
    <w:rsid w:val="0089207F"/>
    <w:rsid w:val="008928E3"/>
    <w:rsid w:val="00892A68"/>
    <w:rsid w:val="00892F20"/>
    <w:rsid w:val="0089300A"/>
    <w:rsid w:val="008931F0"/>
    <w:rsid w:val="00893E1C"/>
    <w:rsid w:val="00893F4B"/>
    <w:rsid w:val="00894325"/>
    <w:rsid w:val="008943E8"/>
    <w:rsid w:val="0089454A"/>
    <w:rsid w:val="008947F6"/>
    <w:rsid w:val="00895118"/>
    <w:rsid w:val="0089578A"/>
    <w:rsid w:val="008957E1"/>
    <w:rsid w:val="00895C85"/>
    <w:rsid w:val="00896579"/>
    <w:rsid w:val="0089696F"/>
    <w:rsid w:val="00896A12"/>
    <w:rsid w:val="00896ABA"/>
    <w:rsid w:val="00896B76"/>
    <w:rsid w:val="00897281"/>
    <w:rsid w:val="008977BF"/>
    <w:rsid w:val="00897A0D"/>
    <w:rsid w:val="00897CF3"/>
    <w:rsid w:val="00897E53"/>
    <w:rsid w:val="008A0797"/>
    <w:rsid w:val="008A08BE"/>
    <w:rsid w:val="008A145A"/>
    <w:rsid w:val="008A1AC7"/>
    <w:rsid w:val="008A2019"/>
    <w:rsid w:val="008A2821"/>
    <w:rsid w:val="008A2A09"/>
    <w:rsid w:val="008A2E47"/>
    <w:rsid w:val="008A2FEC"/>
    <w:rsid w:val="008A305A"/>
    <w:rsid w:val="008A31AE"/>
    <w:rsid w:val="008A3E86"/>
    <w:rsid w:val="008A4831"/>
    <w:rsid w:val="008A4953"/>
    <w:rsid w:val="008A4EB2"/>
    <w:rsid w:val="008A5561"/>
    <w:rsid w:val="008A5744"/>
    <w:rsid w:val="008A6143"/>
    <w:rsid w:val="008A63C7"/>
    <w:rsid w:val="008A64A8"/>
    <w:rsid w:val="008A6C30"/>
    <w:rsid w:val="008A6EFE"/>
    <w:rsid w:val="008A72CE"/>
    <w:rsid w:val="008A74BD"/>
    <w:rsid w:val="008A783F"/>
    <w:rsid w:val="008B00F4"/>
    <w:rsid w:val="008B0528"/>
    <w:rsid w:val="008B0977"/>
    <w:rsid w:val="008B0C0F"/>
    <w:rsid w:val="008B0E9F"/>
    <w:rsid w:val="008B109B"/>
    <w:rsid w:val="008B10E1"/>
    <w:rsid w:val="008B1539"/>
    <w:rsid w:val="008B195B"/>
    <w:rsid w:val="008B1F29"/>
    <w:rsid w:val="008B249E"/>
    <w:rsid w:val="008B2628"/>
    <w:rsid w:val="008B27AF"/>
    <w:rsid w:val="008B2E1F"/>
    <w:rsid w:val="008B2FA1"/>
    <w:rsid w:val="008B35ED"/>
    <w:rsid w:val="008B3D2C"/>
    <w:rsid w:val="008B4116"/>
    <w:rsid w:val="008B414F"/>
    <w:rsid w:val="008B41B0"/>
    <w:rsid w:val="008B4491"/>
    <w:rsid w:val="008B46D2"/>
    <w:rsid w:val="008B48B0"/>
    <w:rsid w:val="008B4BA3"/>
    <w:rsid w:val="008B50E3"/>
    <w:rsid w:val="008B566D"/>
    <w:rsid w:val="008B590F"/>
    <w:rsid w:val="008B5D37"/>
    <w:rsid w:val="008B5EE5"/>
    <w:rsid w:val="008B60CA"/>
    <w:rsid w:val="008B6111"/>
    <w:rsid w:val="008B6309"/>
    <w:rsid w:val="008B6E13"/>
    <w:rsid w:val="008B6F24"/>
    <w:rsid w:val="008B71E5"/>
    <w:rsid w:val="008B74AF"/>
    <w:rsid w:val="008B77AC"/>
    <w:rsid w:val="008B7C4D"/>
    <w:rsid w:val="008B7CBB"/>
    <w:rsid w:val="008C0302"/>
    <w:rsid w:val="008C0373"/>
    <w:rsid w:val="008C0488"/>
    <w:rsid w:val="008C07ED"/>
    <w:rsid w:val="008C0DF7"/>
    <w:rsid w:val="008C0EE4"/>
    <w:rsid w:val="008C120E"/>
    <w:rsid w:val="008C12AF"/>
    <w:rsid w:val="008C1427"/>
    <w:rsid w:val="008C1500"/>
    <w:rsid w:val="008C1929"/>
    <w:rsid w:val="008C199A"/>
    <w:rsid w:val="008C1FDD"/>
    <w:rsid w:val="008C202E"/>
    <w:rsid w:val="008C214B"/>
    <w:rsid w:val="008C22F1"/>
    <w:rsid w:val="008C243E"/>
    <w:rsid w:val="008C2607"/>
    <w:rsid w:val="008C26F8"/>
    <w:rsid w:val="008C2822"/>
    <w:rsid w:val="008C3F5F"/>
    <w:rsid w:val="008C4042"/>
    <w:rsid w:val="008C4253"/>
    <w:rsid w:val="008C448E"/>
    <w:rsid w:val="008C44E8"/>
    <w:rsid w:val="008C49CE"/>
    <w:rsid w:val="008C4CE8"/>
    <w:rsid w:val="008C4D8F"/>
    <w:rsid w:val="008C504A"/>
    <w:rsid w:val="008C5ACB"/>
    <w:rsid w:val="008C5DAE"/>
    <w:rsid w:val="008C61CA"/>
    <w:rsid w:val="008C6308"/>
    <w:rsid w:val="008C63E4"/>
    <w:rsid w:val="008C67FD"/>
    <w:rsid w:val="008C6F47"/>
    <w:rsid w:val="008C72C6"/>
    <w:rsid w:val="008C7426"/>
    <w:rsid w:val="008C759E"/>
    <w:rsid w:val="008D0298"/>
    <w:rsid w:val="008D03D3"/>
    <w:rsid w:val="008D127D"/>
    <w:rsid w:val="008D1318"/>
    <w:rsid w:val="008D1BD1"/>
    <w:rsid w:val="008D4398"/>
    <w:rsid w:val="008D48A0"/>
    <w:rsid w:val="008D4C25"/>
    <w:rsid w:val="008D5D15"/>
    <w:rsid w:val="008D5D20"/>
    <w:rsid w:val="008D5D5A"/>
    <w:rsid w:val="008D607C"/>
    <w:rsid w:val="008D6761"/>
    <w:rsid w:val="008D6CAC"/>
    <w:rsid w:val="008D6F55"/>
    <w:rsid w:val="008D711A"/>
    <w:rsid w:val="008D75EC"/>
    <w:rsid w:val="008D7700"/>
    <w:rsid w:val="008D7775"/>
    <w:rsid w:val="008D77C2"/>
    <w:rsid w:val="008D7C30"/>
    <w:rsid w:val="008D7C55"/>
    <w:rsid w:val="008E01B3"/>
    <w:rsid w:val="008E03C4"/>
    <w:rsid w:val="008E042F"/>
    <w:rsid w:val="008E047A"/>
    <w:rsid w:val="008E049C"/>
    <w:rsid w:val="008E0F4A"/>
    <w:rsid w:val="008E103F"/>
    <w:rsid w:val="008E1C30"/>
    <w:rsid w:val="008E1D9D"/>
    <w:rsid w:val="008E1FD5"/>
    <w:rsid w:val="008E249A"/>
    <w:rsid w:val="008E26A2"/>
    <w:rsid w:val="008E2785"/>
    <w:rsid w:val="008E3063"/>
    <w:rsid w:val="008E3763"/>
    <w:rsid w:val="008E3E75"/>
    <w:rsid w:val="008E4156"/>
    <w:rsid w:val="008E441C"/>
    <w:rsid w:val="008E4DC1"/>
    <w:rsid w:val="008E50C8"/>
    <w:rsid w:val="008E54B9"/>
    <w:rsid w:val="008E5726"/>
    <w:rsid w:val="008E628A"/>
    <w:rsid w:val="008E6318"/>
    <w:rsid w:val="008E65B2"/>
    <w:rsid w:val="008E75D4"/>
    <w:rsid w:val="008E766E"/>
    <w:rsid w:val="008F04D5"/>
    <w:rsid w:val="008F1F04"/>
    <w:rsid w:val="008F21A6"/>
    <w:rsid w:val="008F2771"/>
    <w:rsid w:val="008F395B"/>
    <w:rsid w:val="008F3BD2"/>
    <w:rsid w:val="008F3ECC"/>
    <w:rsid w:val="008F4771"/>
    <w:rsid w:val="008F49E1"/>
    <w:rsid w:val="008F49F3"/>
    <w:rsid w:val="008F4A22"/>
    <w:rsid w:val="008F4B59"/>
    <w:rsid w:val="008F4C0D"/>
    <w:rsid w:val="008F5508"/>
    <w:rsid w:val="008F56B2"/>
    <w:rsid w:val="008F5A3B"/>
    <w:rsid w:val="008F5CE6"/>
    <w:rsid w:val="008F6008"/>
    <w:rsid w:val="008F634B"/>
    <w:rsid w:val="008F657A"/>
    <w:rsid w:val="008F6695"/>
    <w:rsid w:val="008F67BF"/>
    <w:rsid w:val="008F7092"/>
    <w:rsid w:val="008F7119"/>
    <w:rsid w:val="008F7981"/>
    <w:rsid w:val="008F7AF8"/>
    <w:rsid w:val="008F7B8F"/>
    <w:rsid w:val="00900351"/>
    <w:rsid w:val="00900AF7"/>
    <w:rsid w:val="00900EE2"/>
    <w:rsid w:val="00901AF6"/>
    <w:rsid w:val="009025CD"/>
    <w:rsid w:val="00902623"/>
    <w:rsid w:val="009026D5"/>
    <w:rsid w:val="009028EA"/>
    <w:rsid w:val="00902BB6"/>
    <w:rsid w:val="00902BE5"/>
    <w:rsid w:val="009032D1"/>
    <w:rsid w:val="00903377"/>
    <w:rsid w:val="009039AC"/>
    <w:rsid w:val="00903A8A"/>
    <w:rsid w:val="00903CCC"/>
    <w:rsid w:val="00903D13"/>
    <w:rsid w:val="009040D8"/>
    <w:rsid w:val="009045FE"/>
    <w:rsid w:val="009047FC"/>
    <w:rsid w:val="009049AE"/>
    <w:rsid w:val="00904A2C"/>
    <w:rsid w:val="00904C9C"/>
    <w:rsid w:val="00904F81"/>
    <w:rsid w:val="009054D3"/>
    <w:rsid w:val="00905B36"/>
    <w:rsid w:val="009063AC"/>
    <w:rsid w:val="00906634"/>
    <w:rsid w:val="00906B31"/>
    <w:rsid w:val="009075F8"/>
    <w:rsid w:val="009076CC"/>
    <w:rsid w:val="009077F8"/>
    <w:rsid w:val="00907972"/>
    <w:rsid w:val="00907A51"/>
    <w:rsid w:val="00907B6F"/>
    <w:rsid w:val="00907C12"/>
    <w:rsid w:val="00910074"/>
    <w:rsid w:val="009105DD"/>
    <w:rsid w:val="009107FC"/>
    <w:rsid w:val="009109D2"/>
    <w:rsid w:val="00910BAC"/>
    <w:rsid w:val="00910EC4"/>
    <w:rsid w:val="00911344"/>
    <w:rsid w:val="009118FA"/>
    <w:rsid w:val="00911C1E"/>
    <w:rsid w:val="00911F95"/>
    <w:rsid w:val="0091227D"/>
    <w:rsid w:val="00913272"/>
    <w:rsid w:val="009134BE"/>
    <w:rsid w:val="0091384F"/>
    <w:rsid w:val="00914425"/>
    <w:rsid w:val="0091492A"/>
    <w:rsid w:val="00914B9B"/>
    <w:rsid w:val="00914BE2"/>
    <w:rsid w:val="00914E2A"/>
    <w:rsid w:val="00915F90"/>
    <w:rsid w:val="00916016"/>
    <w:rsid w:val="009160FF"/>
    <w:rsid w:val="00916237"/>
    <w:rsid w:val="009162B2"/>
    <w:rsid w:val="009166EA"/>
    <w:rsid w:val="009168D3"/>
    <w:rsid w:val="0091695C"/>
    <w:rsid w:val="00916D6D"/>
    <w:rsid w:val="0091746A"/>
    <w:rsid w:val="009178F0"/>
    <w:rsid w:val="00917BAD"/>
    <w:rsid w:val="00920BF0"/>
    <w:rsid w:val="00921057"/>
    <w:rsid w:val="00921299"/>
    <w:rsid w:val="00921379"/>
    <w:rsid w:val="0092163C"/>
    <w:rsid w:val="009217C7"/>
    <w:rsid w:val="00921ED5"/>
    <w:rsid w:val="00921F1B"/>
    <w:rsid w:val="00922012"/>
    <w:rsid w:val="00922334"/>
    <w:rsid w:val="009228FF"/>
    <w:rsid w:val="00922B0A"/>
    <w:rsid w:val="009235D1"/>
    <w:rsid w:val="00923741"/>
    <w:rsid w:val="0092394E"/>
    <w:rsid w:val="00923C39"/>
    <w:rsid w:val="00923E8D"/>
    <w:rsid w:val="009246A8"/>
    <w:rsid w:val="009246EE"/>
    <w:rsid w:val="009247D8"/>
    <w:rsid w:val="0092491A"/>
    <w:rsid w:val="009249FF"/>
    <w:rsid w:val="00924C6D"/>
    <w:rsid w:val="00925775"/>
    <w:rsid w:val="00925B4D"/>
    <w:rsid w:val="00925FC1"/>
    <w:rsid w:val="00926111"/>
    <w:rsid w:val="00926175"/>
    <w:rsid w:val="009262DB"/>
    <w:rsid w:val="00926794"/>
    <w:rsid w:val="00926BA1"/>
    <w:rsid w:val="00926F5B"/>
    <w:rsid w:val="009270A6"/>
    <w:rsid w:val="00927A3C"/>
    <w:rsid w:val="00927ACE"/>
    <w:rsid w:val="00927CE0"/>
    <w:rsid w:val="00927D81"/>
    <w:rsid w:val="00927E1D"/>
    <w:rsid w:val="00930253"/>
    <w:rsid w:val="009305BE"/>
    <w:rsid w:val="0093067E"/>
    <w:rsid w:val="00930746"/>
    <w:rsid w:val="009309F6"/>
    <w:rsid w:val="00930A47"/>
    <w:rsid w:val="00930D2E"/>
    <w:rsid w:val="00930DBF"/>
    <w:rsid w:val="009310FE"/>
    <w:rsid w:val="009314DD"/>
    <w:rsid w:val="009317FF"/>
    <w:rsid w:val="00931923"/>
    <w:rsid w:val="00931EDA"/>
    <w:rsid w:val="00932285"/>
    <w:rsid w:val="009325A5"/>
    <w:rsid w:val="00932645"/>
    <w:rsid w:val="00932692"/>
    <w:rsid w:val="009326D4"/>
    <w:rsid w:val="00932BCE"/>
    <w:rsid w:val="00933A97"/>
    <w:rsid w:val="00933B73"/>
    <w:rsid w:val="00933E9E"/>
    <w:rsid w:val="009341FD"/>
    <w:rsid w:val="00934CB1"/>
    <w:rsid w:val="00934D44"/>
    <w:rsid w:val="00934F16"/>
    <w:rsid w:val="009353ED"/>
    <w:rsid w:val="0093579A"/>
    <w:rsid w:val="00935955"/>
    <w:rsid w:val="00935B2E"/>
    <w:rsid w:val="00936007"/>
    <w:rsid w:val="0093617F"/>
    <w:rsid w:val="00936222"/>
    <w:rsid w:val="00936485"/>
    <w:rsid w:val="00936616"/>
    <w:rsid w:val="00937135"/>
    <w:rsid w:val="009371C4"/>
    <w:rsid w:val="00937331"/>
    <w:rsid w:val="00937389"/>
    <w:rsid w:val="00937841"/>
    <w:rsid w:val="00937ADB"/>
    <w:rsid w:val="00937B65"/>
    <w:rsid w:val="00937F22"/>
    <w:rsid w:val="00940229"/>
    <w:rsid w:val="00940726"/>
    <w:rsid w:val="009411A3"/>
    <w:rsid w:val="00941930"/>
    <w:rsid w:val="00941951"/>
    <w:rsid w:val="0094198A"/>
    <w:rsid w:val="009419D9"/>
    <w:rsid w:val="00941C3F"/>
    <w:rsid w:val="00942275"/>
    <w:rsid w:val="00942AFB"/>
    <w:rsid w:val="00942B81"/>
    <w:rsid w:val="00943013"/>
    <w:rsid w:val="0094330F"/>
    <w:rsid w:val="009436B3"/>
    <w:rsid w:val="0094372D"/>
    <w:rsid w:val="0094376D"/>
    <w:rsid w:val="00943989"/>
    <w:rsid w:val="00943B4E"/>
    <w:rsid w:val="00943E97"/>
    <w:rsid w:val="00944DF6"/>
    <w:rsid w:val="00944E3B"/>
    <w:rsid w:val="0094519B"/>
    <w:rsid w:val="00945535"/>
    <w:rsid w:val="009465C9"/>
    <w:rsid w:val="0094661E"/>
    <w:rsid w:val="009469CD"/>
    <w:rsid w:val="00946CD2"/>
    <w:rsid w:val="00946D83"/>
    <w:rsid w:val="00946DA2"/>
    <w:rsid w:val="00947048"/>
    <w:rsid w:val="0094712B"/>
    <w:rsid w:val="00947186"/>
    <w:rsid w:val="00947960"/>
    <w:rsid w:val="00947A88"/>
    <w:rsid w:val="00947EB3"/>
    <w:rsid w:val="00950059"/>
    <w:rsid w:val="0095076C"/>
    <w:rsid w:val="00950BAD"/>
    <w:rsid w:val="0095191A"/>
    <w:rsid w:val="00951E45"/>
    <w:rsid w:val="00952308"/>
    <w:rsid w:val="009524F0"/>
    <w:rsid w:val="00952B07"/>
    <w:rsid w:val="00952CF2"/>
    <w:rsid w:val="00952DD0"/>
    <w:rsid w:val="009530A1"/>
    <w:rsid w:val="009531AE"/>
    <w:rsid w:val="00953724"/>
    <w:rsid w:val="00953807"/>
    <w:rsid w:val="00953AA1"/>
    <w:rsid w:val="00953CF4"/>
    <w:rsid w:val="0095406C"/>
    <w:rsid w:val="009542B9"/>
    <w:rsid w:val="00954459"/>
    <w:rsid w:val="00954691"/>
    <w:rsid w:val="00954BCC"/>
    <w:rsid w:val="00954DA3"/>
    <w:rsid w:val="009555F5"/>
    <w:rsid w:val="009558A3"/>
    <w:rsid w:val="00955908"/>
    <w:rsid w:val="00955B20"/>
    <w:rsid w:val="00955C35"/>
    <w:rsid w:val="00955EF6"/>
    <w:rsid w:val="009561FA"/>
    <w:rsid w:val="009568B2"/>
    <w:rsid w:val="00957616"/>
    <w:rsid w:val="00957642"/>
    <w:rsid w:val="00957C6C"/>
    <w:rsid w:val="00960528"/>
    <w:rsid w:val="00960909"/>
    <w:rsid w:val="00960DBD"/>
    <w:rsid w:val="00960EFB"/>
    <w:rsid w:val="00961227"/>
    <w:rsid w:val="00961765"/>
    <w:rsid w:val="0096177A"/>
    <w:rsid w:val="00961863"/>
    <w:rsid w:val="00961AF0"/>
    <w:rsid w:val="00961FCC"/>
    <w:rsid w:val="00962095"/>
    <w:rsid w:val="00962156"/>
    <w:rsid w:val="009622A3"/>
    <w:rsid w:val="00962942"/>
    <w:rsid w:val="0096333D"/>
    <w:rsid w:val="009633FF"/>
    <w:rsid w:val="00963405"/>
    <w:rsid w:val="00963791"/>
    <w:rsid w:val="0096393B"/>
    <w:rsid w:val="00963A7B"/>
    <w:rsid w:val="00964E8F"/>
    <w:rsid w:val="00964F90"/>
    <w:rsid w:val="00964FB6"/>
    <w:rsid w:val="009650D0"/>
    <w:rsid w:val="00965540"/>
    <w:rsid w:val="0096563E"/>
    <w:rsid w:val="00965B66"/>
    <w:rsid w:val="00965C32"/>
    <w:rsid w:val="00965CE1"/>
    <w:rsid w:val="00965D54"/>
    <w:rsid w:val="00965E6B"/>
    <w:rsid w:val="009663D3"/>
    <w:rsid w:val="00966A6F"/>
    <w:rsid w:val="0096760A"/>
    <w:rsid w:val="00967772"/>
    <w:rsid w:val="009677E3"/>
    <w:rsid w:val="0096786C"/>
    <w:rsid w:val="009678DB"/>
    <w:rsid w:val="00970920"/>
    <w:rsid w:val="00970A96"/>
    <w:rsid w:val="00971053"/>
    <w:rsid w:val="009720C4"/>
    <w:rsid w:val="00972278"/>
    <w:rsid w:val="00972473"/>
    <w:rsid w:val="009725A4"/>
    <w:rsid w:val="009725AE"/>
    <w:rsid w:val="009726C8"/>
    <w:rsid w:val="009729F3"/>
    <w:rsid w:val="00972A58"/>
    <w:rsid w:val="00972EF3"/>
    <w:rsid w:val="0097324E"/>
    <w:rsid w:val="00973645"/>
    <w:rsid w:val="00973CF0"/>
    <w:rsid w:val="009744EB"/>
    <w:rsid w:val="009747E9"/>
    <w:rsid w:val="00974D8C"/>
    <w:rsid w:val="00975021"/>
    <w:rsid w:val="0097576D"/>
    <w:rsid w:val="009760E5"/>
    <w:rsid w:val="009761CE"/>
    <w:rsid w:val="00976535"/>
    <w:rsid w:val="009768F8"/>
    <w:rsid w:val="00977DE1"/>
    <w:rsid w:val="00980023"/>
    <w:rsid w:val="00980043"/>
    <w:rsid w:val="00980888"/>
    <w:rsid w:val="00980B7C"/>
    <w:rsid w:val="00980B9A"/>
    <w:rsid w:val="009813AA"/>
    <w:rsid w:val="00981653"/>
    <w:rsid w:val="00981C40"/>
    <w:rsid w:val="00981CB8"/>
    <w:rsid w:val="00981D33"/>
    <w:rsid w:val="0098268D"/>
    <w:rsid w:val="00982B6F"/>
    <w:rsid w:val="00982EA3"/>
    <w:rsid w:val="009831E5"/>
    <w:rsid w:val="0098341F"/>
    <w:rsid w:val="009835F7"/>
    <w:rsid w:val="00983827"/>
    <w:rsid w:val="009839B2"/>
    <w:rsid w:val="00983D64"/>
    <w:rsid w:val="00983DF2"/>
    <w:rsid w:val="009840BE"/>
    <w:rsid w:val="00984548"/>
    <w:rsid w:val="009845B2"/>
    <w:rsid w:val="00984F82"/>
    <w:rsid w:val="0098518B"/>
    <w:rsid w:val="00985203"/>
    <w:rsid w:val="00985434"/>
    <w:rsid w:val="00985769"/>
    <w:rsid w:val="009860D8"/>
    <w:rsid w:val="00986149"/>
    <w:rsid w:val="00986243"/>
    <w:rsid w:val="00986C47"/>
    <w:rsid w:val="00986FDD"/>
    <w:rsid w:val="009875BC"/>
    <w:rsid w:val="00987AB6"/>
    <w:rsid w:val="00987DC1"/>
    <w:rsid w:val="00987FC0"/>
    <w:rsid w:val="00990171"/>
    <w:rsid w:val="00990805"/>
    <w:rsid w:val="00990C6B"/>
    <w:rsid w:val="00990DE3"/>
    <w:rsid w:val="009914E2"/>
    <w:rsid w:val="009916DB"/>
    <w:rsid w:val="00991A49"/>
    <w:rsid w:val="009923AB"/>
    <w:rsid w:val="00992B10"/>
    <w:rsid w:val="00993332"/>
    <w:rsid w:val="009933DF"/>
    <w:rsid w:val="00993477"/>
    <w:rsid w:val="009936A5"/>
    <w:rsid w:val="00993943"/>
    <w:rsid w:val="00993A47"/>
    <w:rsid w:val="00993F2B"/>
    <w:rsid w:val="009941D0"/>
    <w:rsid w:val="00994297"/>
    <w:rsid w:val="00994772"/>
    <w:rsid w:val="00994A18"/>
    <w:rsid w:val="00994AD4"/>
    <w:rsid w:val="00994C0C"/>
    <w:rsid w:val="00995039"/>
    <w:rsid w:val="00995443"/>
    <w:rsid w:val="009956D3"/>
    <w:rsid w:val="00996072"/>
    <w:rsid w:val="00996659"/>
    <w:rsid w:val="00996912"/>
    <w:rsid w:val="00996F73"/>
    <w:rsid w:val="00997030"/>
    <w:rsid w:val="00997721"/>
    <w:rsid w:val="00997D3E"/>
    <w:rsid w:val="009A0193"/>
    <w:rsid w:val="009A04FF"/>
    <w:rsid w:val="009A050C"/>
    <w:rsid w:val="009A0610"/>
    <w:rsid w:val="009A145A"/>
    <w:rsid w:val="009A19A1"/>
    <w:rsid w:val="009A1CA2"/>
    <w:rsid w:val="009A1D9D"/>
    <w:rsid w:val="009A24B5"/>
    <w:rsid w:val="009A3145"/>
    <w:rsid w:val="009A3244"/>
    <w:rsid w:val="009A371C"/>
    <w:rsid w:val="009A3949"/>
    <w:rsid w:val="009A3A31"/>
    <w:rsid w:val="009A3F14"/>
    <w:rsid w:val="009A4E01"/>
    <w:rsid w:val="009A4EB4"/>
    <w:rsid w:val="009A52BB"/>
    <w:rsid w:val="009A5575"/>
    <w:rsid w:val="009A558F"/>
    <w:rsid w:val="009A55A1"/>
    <w:rsid w:val="009A5CDB"/>
    <w:rsid w:val="009A60ED"/>
    <w:rsid w:val="009A6A27"/>
    <w:rsid w:val="009A6D70"/>
    <w:rsid w:val="009A6E4C"/>
    <w:rsid w:val="009A7117"/>
    <w:rsid w:val="009A72D3"/>
    <w:rsid w:val="009A756F"/>
    <w:rsid w:val="009A783B"/>
    <w:rsid w:val="009A7856"/>
    <w:rsid w:val="009A7DB9"/>
    <w:rsid w:val="009A7E35"/>
    <w:rsid w:val="009B00FB"/>
    <w:rsid w:val="009B03CC"/>
    <w:rsid w:val="009B03FB"/>
    <w:rsid w:val="009B0483"/>
    <w:rsid w:val="009B04CD"/>
    <w:rsid w:val="009B0664"/>
    <w:rsid w:val="009B0E5E"/>
    <w:rsid w:val="009B1009"/>
    <w:rsid w:val="009B1856"/>
    <w:rsid w:val="009B19DB"/>
    <w:rsid w:val="009B1C1B"/>
    <w:rsid w:val="009B2373"/>
    <w:rsid w:val="009B246E"/>
    <w:rsid w:val="009B25CB"/>
    <w:rsid w:val="009B29AE"/>
    <w:rsid w:val="009B2A22"/>
    <w:rsid w:val="009B2A80"/>
    <w:rsid w:val="009B2D15"/>
    <w:rsid w:val="009B30B7"/>
    <w:rsid w:val="009B30B8"/>
    <w:rsid w:val="009B31D5"/>
    <w:rsid w:val="009B3695"/>
    <w:rsid w:val="009B4273"/>
    <w:rsid w:val="009B46EA"/>
    <w:rsid w:val="009B48F7"/>
    <w:rsid w:val="009B5728"/>
    <w:rsid w:val="009B5C7E"/>
    <w:rsid w:val="009B5D57"/>
    <w:rsid w:val="009B60A6"/>
    <w:rsid w:val="009B631A"/>
    <w:rsid w:val="009B65C3"/>
    <w:rsid w:val="009B664A"/>
    <w:rsid w:val="009B6757"/>
    <w:rsid w:val="009B69F7"/>
    <w:rsid w:val="009B7201"/>
    <w:rsid w:val="009B74B4"/>
    <w:rsid w:val="009B7627"/>
    <w:rsid w:val="009B768A"/>
    <w:rsid w:val="009B77AD"/>
    <w:rsid w:val="009C0450"/>
    <w:rsid w:val="009C0589"/>
    <w:rsid w:val="009C0BBF"/>
    <w:rsid w:val="009C0D20"/>
    <w:rsid w:val="009C0F16"/>
    <w:rsid w:val="009C0F69"/>
    <w:rsid w:val="009C117D"/>
    <w:rsid w:val="009C16D8"/>
    <w:rsid w:val="009C16DF"/>
    <w:rsid w:val="009C196C"/>
    <w:rsid w:val="009C1A34"/>
    <w:rsid w:val="009C1A6E"/>
    <w:rsid w:val="009C1A78"/>
    <w:rsid w:val="009C1A92"/>
    <w:rsid w:val="009C1C1F"/>
    <w:rsid w:val="009C1FB1"/>
    <w:rsid w:val="009C24DB"/>
    <w:rsid w:val="009C25D9"/>
    <w:rsid w:val="009C2623"/>
    <w:rsid w:val="009C2698"/>
    <w:rsid w:val="009C27BD"/>
    <w:rsid w:val="009C2FCA"/>
    <w:rsid w:val="009C304B"/>
    <w:rsid w:val="009C330D"/>
    <w:rsid w:val="009C367E"/>
    <w:rsid w:val="009C3862"/>
    <w:rsid w:val="009C3B58"/>
    <w:rsid w:val="009C44E7"/>
    <w:rsid w:val="009C4B07"/>
    <w:rsid w:val="009C513A"/>
    <w:rsid w:val="009C5368"/>
    <w:rsid w:val="009C695C"/>
    <w:rsid w:val="009C6B25"/>
    <w:rsid w:val="009C6E0A"/>
    <w:rsid w:val="009C7674"/>
    <w:rsid w:val="009C76EA"/>
    <w:rsid w:val="009C7842"/>
    <w:rsid w:val="009C7C3D"/>
    <w:rsid w:val="009C7C67"/>
    <w:rsid w:val="009C7F49"/>
    <w:rsid w:val="009D007A"/>
    <w:rsid w:val="009D08DA"/>
    <w:rsid w:val="009D11F3"/>
    <w:rsid w:val="009D1B39"/>
    <w:rsid w:val="009D1CAD"/>
    <w:rsid w:val="009D1DA0"/>
    <w:rsid w:val="009D1F81"/>
    <w:rsid w:val="009D2067"/>
    <w:rsid w:val="009D206F"/>
    <w:rsid w:val="009D21D3"/>
    <w:rsid w:val="009D241D"/>
    <w:rsid w:val="009D2494"/>
    <w:rsid w:val="009D27E0"/>
    <w:rsid w:val="009D2B78"/>
    <w:rsid w:val="009D2BD1"/>
    <w:rsid w:val="009D2C2C"/>
    <w:rsid w:val="009D2DB9"/>
    <w:rsid w:val="009D335D"/>
    <w:rsid w:val="009D389F"/>
    <w:rsid w:val="009D3ACC"/>
    <w:rsid w:val="009D3B4E"/>
    <w:rsid w:val="009D3F0B"/>
    <w:rsid w:val="009D406E"/>
    <w:rsid w:val="009D43AD"/>
    <w:rsid w:val="009D455E"/>
    <w:rsid w:val="009D4B12"/>
    <w:rsid w:val="009D504C"/>
    <w:rsid w:val="009D53B0"/>
    <w:rsid w:val="009D5F32"/>
    <w:rsid w:val="009D6308"/>
    <w:rsid w:val="009D67DB"/>
    <w:rsid w:val="009D6C55"/>
    <w:rsid w:val="009D70F3"/>
    <w:rsid w:val="009D7390"/>
    <w:rsid w:val="009D76A6"/>
    <w:rsid w:val="009D770B"/>
    <w:rsid w:val="009D7716"/>
    <w:rsid w:val="009D7A2C"/>
    <w:rsid w:val="009D7ADC"/>
    <w:rsid w:val="009D7C67"/>
    <w:rsid w:val="009D7F16"/>
    <w:rsid w:val="009D7FBF"/>
    <w:rsid w:val="009E03FA"/>
    <w:rsid w:val="009E0906"/>
    <w:rsid w:val="009E0F66"/>
    <w:rsid w:val="009E138D"/>
    <w:rsid w:val="009E1565"/>
    <w:rsid w:val="009E17BF"/>
    <w:rsid w:val="009E17F4"/>
    <w:rsid w:val="009E1951"/>
    <w:rsid w:val="009E1AD8"/>
    <w:rsid w:val="009E1B8D"/>
    <w:rsid w:val="009E27A7"/>
    <w:rsid w:val="009E2E0A"/>
    <w:rsid w:val="009E2ECC"/>
    <w:rsid w:val="009E2ED8"/>
    <w:rsid w:val="009E3316"/>
    <w:rsid w:val="009E3471"/>
    <w:rsid w:val="009E3472"/>
    <w:rsid w:val="009E3C24"/>
    <w:rsid w:val="009E3CB6"/>
    <w:rsid w:val="009E3EBF"/>
    <w:rsid w:val="009E45FE"/>
    <w:rsid w:val="009E474E"/>
    <w:rsid w:val="009E4D0E"/>
    <w:rsid w:val="009E5198"/>
    <w:rsid w:val="009E59B0"/>
    <w:rsid w:val="009E5A1C"/>
    <w:rsid w:val="009E5A30"/>
    <w:rsid w:val="009E630E"/>
    <w:rsid w:val="009E7AE8"/>
    <w:rsid w:val="009F04E2"/>
    <w:rsid w:val="009F05C7"/>
    <w:rsid w:val="009F1424"/>
    <w:rsid w:val="009F143E"/>
    <w:rsid w:val="009F18B3"/>
    <w:rsid w:val="009F2180"/>
    <w:rsid w:val="009F2462"/>
    <w:rsid w:val="009F26BF"/>
    <w:rsid w:val="009F2734"/>
    <w:rsid w:val="009F2B53"/>
    <w:rsid w:val="009F32B1"/>
    <w:rsid w:val="009F3506"/>
    <w:rsid w:val="009F4581"/>
    <w:rsid w:val="009F4789"/>
    <w:rsid w:val="009F53D1"/>
    <w:rsid w:val="009F565B"/>
    <w:rsid w:val="009F5D8E"/>
    <w:rsid w:val="009F6214"/>
    <w:rsid w:val="009F6627"/>
    <w:rsid w:val="009F6DD2"/>
    <w:rsid w:val="009F740E"/>
    <w:rsid w:val="009F7445"/>
    <w:rsid w:val="009F74AC"/>
    <w:rsid w:val="009F7649"/>
    <w:rsid w:val="009F77B9"/>
    <w:rsid w:val="009F7DEB"/>
    <w:rsid w:val="00A003C9"/>
    <w:rsid w:val="00A00441"/>
    <w:rsid w:val="00A00BAD"/>
    <w:rsid w:val="00A00D87"/>
    <w:rsid w:val="00A01098"/>
    <w:rsid w:val="00A0121B"/>
    <w:rsid w:val="00A015F9"/>
    <w:rsid w:val="00A01987"/>
    <w:rsid w:val="00A021DB"/>
    <w:rsid w:val="00A0273C"/>
    <w:rsid w:val="00A02AD8"/>
    <w:rsid w:val="00A03253"/>
    <w:rsid w:val="00A03315"/>
    <w:rsid w:val="00A03702"/>
    <w:rsid w:val="00A03B50"/>
    <w:rsid w:val="00A043D3"/>
    <w:rsid w:val="00A046D1"/>
    <w:rsid w:val="00A0475E"/>
    <w:rsid w:val="00A047D2"/>
    <w:rsid w:val="00A04FD2"/>
    <w:rsid w:val="00A05184"/>
    <w:rsid w:val="00A051FE"/>
    <w:rsid w:val="00A052B1"/>
    <w:rsid w:val="00A05908"/>
    <w:rsid w:val="00A05DAA"/>
    <w:rsid w:val="00A05F68"/>
    <w:rsid w:val="00A06196"/>
    <w:rsid w:val="00A0684E"/>
    <w:rsid w:val="00A06949"/>
    <w:rsid w:val="00A06D3F"/>
    <w:rsid w:val="00A06F1B"/>
    <w:rsid w:val="00A0700C"/>
    <w:rsid w:val="00A0776D"/>
    <w:rsid w:val="00A07877"/>
    <w:rsid w:val="00A07F55"/>
    <w:rsid w:val="00A102C9"/>
    <w:rsid w:val="00A10411"/>
    <w:rsid w:val="00A10574"/>
    <w:rsid w:val="00A105D5"/>
    <w:rsid w:val="00A1135D"/>
    <w:rsid w:val="00A114A2"/>
    <w:rsid w:val="00A1155F"/>
    <w:rsid w:val="00A11C76"/>
    <w:rsid w:val="00A1218F"/>
    <w:rsid w:val="00A122BD"/>
    <w:rsid w:val="00A12419"/>
    <w:rsid w:val="00A12717"/>
    <w:rsid w:val="00A12C4A"/>
    <w:rsid w:val="00A12C99"/>
    <w:rsid w:val="00A12E1C"/>
    <w:rsid w:val="00A12E5F"/>
    <w:rsid w:val="00A12F1A"/>
    <w:rsid w:val="00A132BE"/>
    <w:rsid w:val="00A138D5"/>
    <w:rsid w:val="00A13D0F"/>
    <w:rsid w:val="00A14185"/>
    <w:rsid w:val="00A147B8"/>
    <w:rsid w:val="00A149B9"/>
    <w:rsid w:val="00A14EA6"/>
    <w:rsid w:val="00A15407"/>
    <w:rsid w:val="00A156AE"/>
    <w:rsid w:val="00A15A12"/>
    <w:rsid w:val="00A15C3A"/>
    <w:rsid w:val="00A15D24"/>
    <w:rsid w:val="00A1600C"/>
    <w:rsid w:val="00A1617A"/>
    <w:rsid w:val="00A162A9"/>
    <w:rsid w:val="00A163CA"/>
    <w:rsid w:val="00A166D5"/>
    <w:rsid w:val="00A16BE2"/>
    <w:rsid w:val="00A16C83"/>
    <w:rsid w:val="00A17AA8"/>
    <w:rsid w:val="00A17C4E"/>
    <w:rsid w:val="00A17D6D"/>
    <w:rsid w:val="00A21205"/>
    <w:rsid w:val="00A212F6"/>
    <w:rsid w:val="00A214DA"/>
    <w:rsid w:val="00A2177E"/>
    <w:rsid w:val="00A224C4"/>
    <w:rsid w:val="00A22757"/>
    <w:rsid w:val="00A2284F"/>
    <w:rsid w:val="00A22A09"/>
    <w:rsid w:val="00A22B6D"/>
    <w:rsid w:val="00A22C41"/>
    <w:rsid w:val="00A23233"/>
    <w:rsid w:val="00A232D1"/>
    <w:rsid w:val="00A232F1"/>
    <w:rsid w:val="00A23510"/>
    <w:rsid w:val="00A2372C"/>
    <w:rsid w:val="00A242BB"/>
    <w:rsid w:val="00A25504"/>
    <w:rsid w:val="00A25808"/>
    <w:rsid w:val="00A25ACE"/>
    <w:rsid w:val="00A2643F"/>
    <w:rsid w:val="00A26B19"/>
    <w:rsid w:val="00A26D60"/>
    <w:rsid w:val="00A26E53"/>
    <w:rsid w:val="00A27126"/>
    <w:rsid w:val="00A277CE"/>
    <w:rsid w:val="00A27EA2"/>
    <w:rsid w:val="00A30263"/>
    <w:rsid w:val="00A306BC"/>
    <w:rsid w:val="00A3102D"/>
    <w:rsid w:val="00A31329"/>
    <w:rsid w:val="00A3164D"/>
    <w:rsid w:val="00A316B9"/>
    <w:rsid w:val="00A31935"/>
    <w:rsid w:val="00A31D6B"/>
    <w:rsid w:val="00A320BA"/>
    <w:rsid w:val="00A331E7"/>
    <w:rsid w:val="00A33779"/>
    <w:rsid w:val="00A33D74"/>
    <w:rsid w:val="00A34309"/>
    <w:rsid w:val="00A34A04"/>
    <w:rsid w:val="00A35681"/>
    <w:rsid w:val="00A356E5"/>
    <w:rsid w:val="00A359EB"/>
    <w:rsid w:val="00A35C2A"/>
    <w:rsid w:val="00A35DAF"/>
    <w:rsid w:val="00A35E2C"/>
    <w:rsid w:val="00A362A4"/>
    <w:rsid w:val="00A36881"/>
    <w:rsid w:val="00A36A7B"/>
    <w:rsid w:val="00A36B48"/>
    <w:rsid w:val="00A37071"/>
    <w:rsid w:val="00A37179"/>
    <w:rsid w:val="00A375F2"/>
    <w:rsid w:val="00A37605"/>
    <w:rsid w:val="00A3787E"/>
    <w:rsid w:val="00A4007F"/>
    <w:rsid w:val="00A4052A"/>
    <w:rsid w:val="00A4097D"/>
    <w:rsid w:val="00A40D88"/>
    <w:rsid w:val="00A40EFB"/>
    <w:rsid w:val="00A41065"/>
    <w:rsid w:val="00A41C51"/>
    <w:rsid w:val="00A41C78"/>
    <w:rsid w:val="00A41E42"/>
    <w:rsid w:val="00A42297"/>
    <w:rsid w:val="00A4234D"/>
    <w:rsid w:val="00A4237D"/>
    <w:rsid w:val="00A42539"/>
    <w:rsid w:val="00A42969"/>
    <w:rsid w:val="00A43778"/>
    <w:rsid w:val="00A43B27"/>
    <w:rsid w:val="00A43BA9"/>
    <w:rsid w:val="00A447B0"/>
    <w:rsid w:val="00A44D64"/>
    <w:rsid w:val="00A4503F"/>
    <w:rsid w:val="00A45175"/>
    <w:rsid w:val="00A45591"/>
    <w:rsid w:val="00A455A3"/>
    <w:rsid w:val="00A45D82"/>
    <w:rsid w:val="00A45EA5"/>
    <w:rsid w:val="00A46746"/>
    <w:rsid w:val="00A468C9"/>
    <w:rsid w:val="00A469CC"/>
    <w:rsid w:val="00A46D83"/>
    <w:rsid w:val="00A46E3F"/>
    <w:rsid w:val="00A4706B"/>
    <w:rsid w:val="00A4729A"/>
    <w:rsid w:val="00A474A5"/>
    <w:rsid w:val="00A47BBA"/>
    <w:rsid w:val="00A47EBF"/>
    <w:rsid w:val="00A50248"/>
    <w:rsid w:val="00A506CD"/>
    <w:rsid w:val="00A508F6"/>
    <w:rsid w:val="00A50AF3"/>
    <w:rsid w:val="00A50DA7"/>
    <w:rsid w:val="00A50E51"/>
    <w:rsid w:val="00A51174"/>
    <w:rsid w:val="00A51980"/>
    <w:rsid w:val="00A519FC"/>
    <w:rsid w:val="00A52076"/>
    <w:rsid w:val="00A5230D"/>
    <w:rsid w:val="00A5282D"/>
    <w:rsid w:val="00A52915"/>
    <w:rsid w:val="00A52F20"/>
    <w:rsid w:val="00A53602"/>
    <w:rsid w:val="00A53612"/>
    <w:rsid w:val="00A53C13"/>
    <w:rsid w:val="00A54D1B"/>
    <w:rsid w:val="00A557B5"/>
    <w:rsid w:val="00A557EF"/>
    <w:rsid w:val="00A558B7"/>
    <w:rsid w:val="00A558BE"/>
    <w:rsid w:val="00A55979"/>
    <w:rsid w:val="00A55B18"/>
    <w:rsid w:val="00A55DE8"/>
    <w:rsid w:val="00A5649E"/>
    <w:rsid w:val="00A56608"/>
    <w:rsid w:val="00A56849"/>
    <w:rsid w:val="00A56B54"/>
    <w:rsid w:val="00A56F0C"/>
    <w:rsid w:val="00A56F1F"/>
    <w:rsid w:val="00A56F4C"/>
    <w:rsid w:val="00A57104"/>
    <w:rsid w:val="00A5768C"/>
    <w:rsid w:val="00A5789C"/>
    <w:rsid w:val="00A578A3"/>
    <w:rsid w:val="00A60018"/>
    <w:rsid w:val="00A604D8"/>
    <w:rsid w:val="00A6072D"/>
    <w:rsid w:val="00A60CCE"/>
    <w:rsid w:val="00A6117B"/>
    <w:rsid w:val="00A612C5"/>
    <w:rsid w:val="00A62197"/>
    <w:rsid w:val="00A62830"/>
    <w:rsid w:val="00A628EE"/>
    <w:rsid w:val="00A62D82"/>
    <w:rsid w:val="00A62E15"/>
    <w:rsid w:val="00A62F6B"/>
    <w:rsid w:val="00A63162"/>
    <w:rsid w:val="00A633CC"/>
    <w:rsid w:val="00A63469"/>
    <w:rsid w:val="00A63677"/>
    <w:rsid w:val="00A638D6"/>
    <w:rsid w:val="00A64475"/>
    <w:rsid w:val="00A64559"/>
    <w:rsid w:val="00A6498F"/>
    <w:rsid w:val="00A64E33"/>
    <w:rsid w:val="00A6516C"/>
    <w:rsid w:val="00A652AF"/>
    <w:rsid w:val="00A65771"/>
    <w:rsid w:val="00A659D6"/>
    <w:rsid w:val="00A6652B"/>
    <w:rsid w:val="00A66895"/>
    <w:rsid w:val="00A669FE"/>
    <w:rsid w:val="00A66D35"/>
    <w:rsid w:val="00A66E6A"/>
    <w:rsid w:val="00A6703C"/>
    <w:rsid w:val="00A67ACF"/>
    <w:rsid w:val="00A67E82"/>
    <w:rsid w:val="00A70017"/>
    <w:rsid w:val="00A70018"/>
    <w:rsid w:val="00A70232"/>
    <w:rsid w:val="00A70904"/>
    <w:rsid w:val="00A70AB6"/>
    <w:rsid w:val="00A70D93"/>
    <w:rsid w:val="00A70FFE"/>
    <w:rsid w:val="00A718E2"/>
    <w:rsid w:val="00A71A71"/>
    <w:rsid w:val="00A72F34"/>
    <w:rsid w:val="00A73327"/>
    <w:rsid w:val="00A73D7C"/>
    <w:rsid w:val="00A73DF2"/>
    <w:rsid w:val="00A74791"/>
    <w:rsid w:val="00A74C2E"/>
    <w:rsid w:val="00A74CDD"/>
    <w:rsid w:val="00A751DC"/>
    <w:rsid w:val="00A75782"/>
    <w:rsid w:val="00A75E0A"/>
    <w:rsid w:val="00A76093"/>
    <w:rsid w:val="00A76304"/>
    <w:rsid w:val="00A76396"/>
    <w:rsid w:val="00A764FA"/>
    <w:rsid w:val="00A76726"/>
    <w:rsid w:val="00A769E4"/>
    <w:rsid w:val="00A76CD1"/>
    <w:rsid w:val="00A76CE0"/>
    <w:rsid w:val="00A771FC"/>
    <w:rsid w:val="00A773F2"/>
    <w:rsid w:val="00A77865"/>
    <w:rsid w:val="00A77B18"/>
    <w:rsid w:val="00A77CA0"/>
    <w:rsid w:val="00A80F59"/>
    <w:rsid w:val="00A81588"/>
    <w:rsid w:val="00A817C7"/>
    <w:rsid w:val="00A8264E"/>
    <w:rsid w:val="00A827E0"/>
    <w:rsid w:val="00A82971"/>
    <w:rsid w:val="00A82AAA"/>
    <w:rsid w:val="00A82ECA"/>
    <w:rsid w:val="00A82FC5"/>
    <w:rsid w:val="00A832E9"/>
    <w:rsid w:val="00A84075"/>
    <w:rsid w:val="00A84AB3"/>
    <w:rsid w:val="00A84B12"/>
    <w:rsid w:val="00A84DC2"/>
    <w:rsid w:val="00A84FAE"/>
    <w:rsid w:val="00A85793"/>
    <w:rsid w:val="00A858A6"/>
    <w:rsid w:val="00A85970"/>
    <w:rsid w:val="00A859D9"/>
    <w:rsid w:val="00A85ED8"/>
    <w:rsid w:val="00A862FF"/>
    <w:rsid w:val="00A86378"/>
    <w:rsid w:val="00A8642D"/>
    <w:rsid w:val="00A86EEB"/>
    <w:rsid w:val="00A86F25"/>
    <w:rsid w:val="00A872EB"/>
    <w:rsid w:val="00A87355"/>
    <w:rsid w:val="00A87511"/>
    <w:rsid w:val="00A87EE3"/>
    <w:rsid w:val="00A905BC"/>
    <w:rsid w:val="00A90797"/>
    <w:rsid w:val="00A91061"/>
    <w:rsid w:val="00A9129B"/>
    <w:rsid w:val="00A91949"/>
    <w:rsid w:val="00A91CAD"/>
    <w:rsid w:val="00A92045"/>
    <w:rsid w:val="00A9207D"/>
    <w:rsid w:val="00A92269"/>
    <w:rsid w:val="00A927AC"/>
    <w:rsid w:val="00A9296D"/>
    <w:rsid w:val="00A929CF"/>
    <w:rsid w:val="00A92B6B"/>
    <w:rsid w:val="00A933DB"/>
    <w:rsid w:val="00A9340D"/>
    <w:rsid w:val="00A93856"/>
    <w:rsid w:val="00A93857"/>
    <w:rsid w:val="00A93EEA"/>
    <w:rsid w:val="00A93FA1"/>
    <w:rsid w:val="00A942AD"/>
    <w:rsid w:val="00A943B6"/>
    <w:rsid w:val="00A94EA7"/>
    <w:rsid w:val="00A95015"/>
    <w:rsid w:val="00A9516B"/>
    <w:rsid w:val="00A95215"/>
    <w:rsid w:val="00A957A7"/>
    <w:rsid w:val="00A95A3A"/>
    <w:rsid w:val="00A95EAA"/>
    <w:rsid w:val="00A95F21"/>
    <w:rsid w:val="00A96160"/>
    <w:rsid w:val="00A961CF"/>
    <w:rsid w:val="00A96227"/>
    <w:rsid w:val="00A96306"/>
    <w:rsid w:val="00A963A6"/>
    <w:rsid w:val="00A964BD"/>
    <w:rsid w:val="00A96C2D"/>
    <w:rsid w:val="00A97055"/>
    <w:rsid w:val="00A97800"/>
    <w:rsid w:val="00A97931"/>
    <w:rsid w:val="00AA00F4"/>
    <w:rsid w:val="00AA038B"/>
    <w:rsid w:val="00AA1022"/>
    <w:rsid w:val="00AA1450"/>
    <w:rsid w:val="00AA1676"/>
    <w:rsid w:val="00AA1687"/>
    <w:rsid w:val="00AA1ECF"/>
    <w:rsid w:val="00AA2718"/>
    <w:rsid w:val="00AA2B85"/>
    <w:rsid w:val="00AA314E"/>
    <w:rsid w:val="00AA32FC"/>
    <w:rsid w:val="00AA3468"/>
    <w:rsid w:val="00AA3A2B"/>
    <w:rsid w:val="00AA408F"/>
    <w:rsid w:val="00AA40D4"/>
    <w:rsid w:val="00AA4285"/>
    <w:rsid w:val="00AA51DF"/>
    <w:rsid w:val="00AA5466"/>
    <w:rsid w:val="00AA568A"/>
    <w:rsid w:val="00AA56F7"/>
    <w:rsid w:val="00AA6914"/>
    <w:rsid w:val="00AA6C63"/>
    <w:rsid w:val="00AA6CB6"/>
    <w:rsid w:val="00AA6E2E"/>
    <w:rsid w:val="00AA7137"/>
    <w:rsid w:val="00AA7587"/>
    <w:rsid w:val="00AA7E45"/>
    <w:rsid w:val="00AA7FCB"/>
    <w:rsid w:val="00AB05B5"/>
    <w:rsid w:val="00AB0D72"/>
    <w:rsid w:val="00AB1260"/>
    <w:rsid w:val="00AB1554"/>
    <w:rsid w:val="00AB156D"/>
    <w:rsid w:val="00AB165E"/>
    <w:rsid w:val="00AB22C8"/>
    <w:rsid w:val="00AB23F6"/>
    <w:rsid w:val="00AB2FE1"/>
    <w:rsid w:val="00AB3A94"/>
    <w:rsid w:val="00AB3C52"/>
    <w:rsid w:val="00AB3C70"/>
    <w:rsid w:val="00AB3F95"/>
    <w:rsid w:val="00AB40A9"/>
    <w:rsid w:val="00AB4185"/>
    <w:rsid w:val="00AB4783"/>
    <w:rsid w:val="00AB486B"/>
    <w:rsid w:val="00AB4B7E"/>
    <w:rsid w:val="00AB532D"/>
    <w:rsid w:val="00AB5775"/>
    <w:rsid w:val="00AB5D9D"/>
    <w:rsid w:val="00AB66D9"/>
    <w:rsid w:val="00AB6C94"/>
    <w:rsid w:val="00AB725D"/>
    <w:rsid w:val="00AB7427"/>
    <w:rsid w:val="00AB784B"/>
    <w:rsid w:val="00AB7AF0"/>
    <w:rsid w:val="00AC0182"/>
    <w:rsid w:val="00AC072D"/>
    <w:rsid w:val="00AC074E"/>
    <w:rsid w:val="00AC0B3D"/>
    <w:rsid w:val="00AC0B55"/>
    <w:rsid w:val="00AC0D9F"/>
    <w:rsid w:val="00AC0E72"/>
    <w:rsid w:val="00AC1134"/>
    <w:rsid w:val="00AC1235"/>
    <w:rsid w:val="00AC1390"/>
    <w:rsid w:val="00AC168B"/>
    <w:rsid w:val="00AC25A8"/>
    <w:rsid w:val="00AC28C0"/>
    <w:rsid w:val="00AC36CB"/>
    <w:rsid w:val="00AC37E4"/>
    <w:rsid w:val="00AC3BA3"/>
    <w:rsid w:val="00AC3F66"/>
    <w:rsid w:val="00AC4411"/>
    <w:rsid w:val="00AC497C"/>
    <w:rsid w:val="00AC4AD7"/>
    <w:rsid w:val="00AC4DA6"/>
    <w:rsid w:val="00AC4F18"/>
    <w:rsid w:val="00AC5436"/>
    <w:rsid w:val="00AC5715"/>
    <w:rsid w:val="00AC57AC"/>
    <w:rsid w:val="00AC5D39"/>
    <w:rsid w:val="00AC6823"/>
    <w:rsid w:val="00AC6C95"/>
    <w:rsid w:val="00AC6E1D"/>
    <w:rsid w:val="00AC718D"/>
    <w:rsid w:val="00AC720D"/>
    <w:rsid w:val="00AC76A2"/>
    <w:rsid w:val="00AC7759"/>
    <w:rsid w:val="00AC797D"/>
    <w:rsid w:val="00AC7990"/>
    <w:rsid w:val="00AC7F5C"/>
    <w:rsid w:val="00AC7F70"/>
    <w:rsid w:val="00AD0178"/>
    <w:rsid w:val="00AD0641"/>
    <w:rsid w:val="00AD07EB"/>
    <w:rsid w:val="00AD095C"/>
    <w:rsid w:val="00AD0A0B"/>
    <w:rsid w:val="00AD0C8B"/>
    <w:rsid w:val="00AD1C85"/>
    <w:rsid w:val="00AD1D89"/>
    <w:rsid w:val="00AD1DE7"/>
    <w:rsid w:val="00AD3827"/>
    <w:rsid w:val="00AD3AE6"/>
    <w:rsid w:val="00AD3BD9"/>
    <w:rsid w:val="00AD3E3F"/>
    <w:rsid w:val="00AD4192"/>
    <w:rsid w:val="00AD4208"/>
    <w:rsid w:val="00AD465A"/>
    <w:rsid w:val="00AD56AE"/>
    <w:rsid w:val="00AD5B6E"/>
    <w:rsid w:val="00AD61E9"/>
    <w:rsid w:val="00AD67FA"/>
    <w:rsid w:val="00AD6A95"/>
    <w:rsid w:val="00AD6C2A"/>
    <w:rsid w:val="00AD72D4"/>
    <w:rsid w:val="00AD751A"/>
    <w:rsid w:val="00AD780E"/>
    <w:rsid w:val="00AD7A5A"/>
    <w:rsid w:val="00AD7C63"/>
    <w:rsid w:val="00AE03F5"/>
    <w:rsid w:val="00AE0EF4"/>
    <w:rsid w:val="00AE0F30"/>
    <w:rsid w:val="00AE12BA"/>
    <w:rsid w:val="00AE1464"/>
    <w:rsid w:val="00AE15CD"/>
    <w:rsid w:val="00AE179C"/>
    <w:rsid w:val="00AE17E5"/>
    <w:rsid w:val="00AE195C"/>
    <w:rsid w:val="00AE1CCD"/>
    <w:rsid w:val="00AE1D59"/>
    <w:rsid w:val="00AE20CB"/>
    <w:rsid w:val="00AE2282"/>
    <w:rsid w:val="00AE28E0"/>
    <w:rsid w:val="00AE2D1D"/>
    <w:rsid w:val="00AE3115"/>
    <w:rsid w:val="00AE3216"/>
    <w:rsid w:val="00AE3AC8"/>
    <w:rsid w:val="00AE3D97"/>
    <w:rsid w:val="00AE4E65"/>
    <w:rsid w:val="00AE50BD"/>
    <w:rsid w:val="00AE59ED"/>
    <w:rsid w:val="00AE5EFB"/>
    <w:rsid w:val="00AE5F43"/>
    <w:rsid w:val="00AE60EF"/>
    <w:rsid w:val="00AE64BC"/>
    <w:rsid w:val="00AE657C"/>
    <w:rsid w:val="00AE6B5D"/>
    <w:rsid w:val="00AE6B79"/>
    <w:rsid w:val="00AE74B3"/>
    <w:rsid w:val="00AE780B"/>
    <w:rsid w:val="00AE7D48"/>
    <w:rsid w:val="00AF07BB"/>
    <w:rsid w:val="00AF13F7"/>
    <w:rsid w:val="00AF1505"/>
    <w:rsid w:val="00AF187D"/>
    <w:rsid w:val="00AF1CE8"/>
    <w:rsid w:val="00AF1F49"/>
    <w:rsid w:val="00AF2167"/>
    <w:rsid w:val="00AF27F2"/>
    <w:rsid w:val="00AF2824"/>
    <w:rsid w:val="00AF2E1C"/>
    <w:rsid w:val="00AF30CC"/>
    <w:rsid w:val="00AF3A8B"/>
    <w:rsid w:val="00AF3B7B"/>
    <w:rsid w:val="00AF42C5"/>
    <w:rsid w:val="00AF42D4"/>
    <w:rsid w:val="00AF4477"/>
    <w:rsid w:val="00AF4C0D"/>
    <w:rsid w:val="00AF4D06"/>
    <w:rsid w:val="00AF4FBA"/>
    <w:rsid w:val="00AF5801"/>
    <w:rsid w:val="00AF5958"/>
    <w:rsid w:val="00AF5AE1"/>
    <w:rsid w:val="00AF5E83"/>
    <w:rsid w:val="00AF604B"/>
    <w:rsid w:val="00AF64A1"/>
    <w:rsid w:val="00AF6BE3"/>
    <w:rsid w:val="00AF714C"/>
    <w:rsid w:val="00AF72E5"/>
    <w:rsid w:val="00AF7702"/>
    <w:rsid w:val="00AF795B"/>
    <w:rsid w:val="00B0019F"/>
    <w:rsid w:val="00B001A6"/>
    <w:rsid w:val="00B001C3"/>
    <w:rsid w:val="00B001E9"/>
    <w:rsid w:val="00B00297"/>
    <w:rsid w:val="00B00771"/>
    <w:rsid w:val="00B00E54"/>
    <w:rsid w:val="00B01A8D"/>
    <w:rsid w:val="00B02749"/>
    <w:rsid w:val="00B029F2"/>
    <w:rsid w:val="00B02DA5"/>
    <w:rsid w:val="00B02F62"/>
    <w:rsid w:val="00B03040"/>
    <w:rsid w:val="00B03680"/>
    <w:rsid w:val="00B03A9E"/>
    <w:rsid w:val="00B03AF5"/>
    <w:rsid w:val="00B03CA1"/>
    <w:rsid w:val="00B03EAB"/>
    <w:rsid w:val="00B04D27"/>
    <w:rsid w:val="00B04E05"/>
    <w:rsid w:val="00B053AA"/>
    <w:rsid w:val="00B0575A"/>
    <w:rsid w:val="00B05989"/>
    <w:rsid w:val="00B05B6F"/>
    <w:rsid w:val="00B05E77"/>
    <w:rsid w:val="00B05F9D"/>
    <w:rsid w:val="00B063D6"/>
    <w:rsid w:val="00B0641C"/>
    <w:rsid w:val="00B06B8F"/>
    <w:rsid w:val="00B07330"/>
    <w:rsid w:val="00B1035B"/>
    <w:rsid w:val="00B10418"/>
    <w:rsid w:val="00B107A6"/>
    <w:rsid w:val="00B109E1"/>
    <w:rsid w:val="00B10C17"/>
    <w:rsid w:val="00B10F10"/>
    <w:rsid w:val="00B10F7D"/>
    <w:rsid w:val="00B11FF3"/>
    <w:rsid w:val="00B123BC"/>
    <w:rsid w:val="00B1275C"/>
    <w:rsid w:val="00B12BAA"/>
    <w:rsid w:val="00B13795"/>
    <w:rsid w:val="00B13BBE"/>
    <w:rsid w:val="00B13F4B"/>
    <w:rsid w:val="00B13F89"/>
    <w:rsid w:val="00B13FA5"/>
    <w:rsid w:val="00B147E8"/>
    <w:rsid w:val="00B14D58"/>
    <w:rsid w:val="00B159D1"/>
    <w:rsid w:val="00B15D70"/>
    <w:rsid w:val="00B1649F"/>
    <w:rsid w:val="00B16647"/>
    <w:rsid w:val="00B1696A"/>
    <w:rsid w:val="00B16988"/>
    <w:rsid w:val="00B16BE0"/>
    <w:rsid w:val="00B16CEE"/>
    <w:rsid w:val="00B170F0"/>
    <w:rsid w:val="00B1745B"/>
    <w:rsid w:val="00B17DA6"/>
    <w:rsid w:val="00B20003"/>
    <w:rsid w:val="00B2001D"/>
    <w:rsid w:val="00B21014"/>
    <w:rsid w:val="00B218E7"/>
    <w:rsid w:val="00B22466"/>
    <w:rsid w:val="00B22482"/>
    <w:rsid w:val="00B225D5"/>
    <w:rsid w:val="00B22D19"/>
    <w:rsid w:val="00B22DA6"/>
    <w:rsid w:val="00B22F37"/>
    <w:rsid w:val="00B22FC4"/>
    <w:rsid w:val="00B23002"/>
    <w:rsid w:val="00B233A3"/>
    <w:rsid w:val="00B23549"/>
    <w:rsid w:val="00B23642"/>
    <w:rsid w:val="00B23A6D"/>
    <w:rsid w:val="00B23A77"/>
    <w:rsid w:val="00B23C7D"/>
    <w:rsid w:val="00B23CFF"/>
    <w:rsid w:val="00B23E75"/>
    <w:rsid w:val="00B2467D"/>
    <w:rsid w:val="00B24969"/>
    <w:rsid w:val="00B24B08"/>
    <w:rsid w:val="00B2527D"/>
    <w:rsid w:val="00B2560E"/>
    <w:rsid w:val="00B25765"/>
    <w:rsid w:val="00B26291"/>
    <w:rsid w:val="00B26ACE"/>
    <w:rsid w:val="00B26C12"/>
    <w:rsid w:val="00B2716E"/>
    <w:rsid w:val="00B279E8"/>
    <w:rsid w:val="00B27BA5"/>
    <w:rsid w:val="00B27CDB"/>
    <w:rsid w:val="00B27E62"/>
    <w:rsid w:val="00B30531"/>
    <w:rsid w:val="00B30B6D"/>
    <w:rsid w:val="00B30D32"/>
    <w:rsid w:val="00B30FAC"/>
    <w:rsid w:val="00B31398"/>
    <w:rsid w:val="00B313A9"/>
    <w:rsid w:val="00B3181E"/>
    <w:rsid w:val="00B3202A"/>
    <w:rsid w:val="00B32CF6"/>
    <w:rsid w:val="00B330D9"/>
    <w:rsid w:val="00B33141"/>
    <w:rsid w:val="00B33412"/>
    <w:rsid w:val="00B334AF"/>
    <w:rsid w:val="00B342B7"/>
    <w:rsid w:val="00B344E8"/>
    <w:rsid w:val="00B34ABD"/>
    <w:rsid w:val="00B35FF6"/>
    <w:rsid w:val="00B3673E"/>
    <w:rsid w:val="00B36947"/>
    <w:rsid w:val="00B36C04"/>
    <w:rsid w:val="00B36CA2"/>
    <w:rsid w:val="00B37A30"/>
    <w:rsid w:val="00B37DCF"/>
    <w:rsid w:val="00B37E4B"/>
    <w:rsid w:val="00B401B7"/>
    <w:rsid w:val="00B40542"/>
    <w:rsid w:val="00B40A66"/>
    <w:rsid w:val="00B40B18"/>
    <w:rsid w:val="00B40E9E"/>
    <w:rsid w:val="00B40EEF"/>
    <w:rsid w:val="00B4169C"/>
    <w:rsid w:val="00B41F1F"/>
    <w:rsid w:val="00B4236B"/>
    <w:rsid w:val="00B426DC"/>
    <w:rsid w:val="00B42B35"/>
    <w:rsid w:val="00B43541"/>
    <w:rsid w:val="00B43568"/>
    <w:rsid w:val="00B43584"/>
    <w:rsid w:val="00B438C7"/>
    <w:rsid w:val="00B4412F"/>
    <w:rsid w:val="00B44411"/>
    <w:rsid w:val="00B44E43"/>
    <w:rsid w:val="00B44E71"/>
    <w:rsid w:val="00B45119"/>
    <w:rsid w:val="00B455DE"/>
    <w:rsid w:val="00B45812"/>
    <w:rsid w:val="00B458BB"/>
    <w:rsid w:val="00B4592C"/>
    <w:rsid w:val="00B45D3A"/>
    <w:rsid w:val="00B466E7"/>
    <w:rsid w:val="00B46748"/>
    <w:rsid w:val="00B468DB"/>
    <w:rsid w:val="00B47020"/>
    <w:rsid w:val="00B47039"/>
    <w:rsid w:val="00B47334"/>
    <w:rsid w:val="00B476EE"/>
    <w:rsid w:val="00B47982"/>
    <w:rsid w:val="00B47F1A"/>
    <w:rsid w:val="00B500AD"/>
    <w:rsid w:val="00B50390"/>
    <w:rsid w:val="00B509C0"/>
    <w:rsid w:val="00B50C6F"/>
    <w:rsid w:val="00B5240C"/>
    <w:rsid w:val="00B52713"/>
    <w:rsid w:val="00B5362C"/>
    <w:rsid w:val="00B53B62"/>
    <w:rsid w:val="00B54A12"/>
    <w:rsid w:val="00B54A3C"/>
    <w:rsid w:val="00B54C7C"/>
    <w:rsid w:val="00B54EEE"/>
    <w:rsid w:val="00B55067"/>
    <w:rsid w:val="00B55444"/>
    <w:rsid w:val="00B55580"/>
    <w:rsid w:val="00B5568C"/>
    <w:rsid w:val="00B556C0"/>
    <w:rsid w:val="00B5579B"/>
    <w:rsid w:val="00B558EE"/>
    <w:rsid w:val="00B55C59"/>
    <w:rsid w:val="00B5619E"/>
    <w:rsid w:val="00B561D1"/>
    <w:rsid w:val="00B56D0B"/>
    <w:rsid w:val="00B573B4"/>
    <w:rsid w:val="00B57605"/>
    <w:rsid w:val="00B57DD4"/>
    <w:rsid w:val="00B6044A"/>
    <w:rsid w:val="00B60644"/>
    <w:rsid w:val="00B60E39"/>
    <w:rsid w:val="00B61253"/>
    <w:rsid w:val="00B621B0"/>
    <w:rsid w:val="00B62518"/>
    <w:rsid w:val="00B625D5"/>
    <w:rsid w:val="00B628CD"/>
    <w:rsid w:val="00B62BC5"/>
    <w:rsid w:val="00B63C8F"/>
    <w:rsid w:val="00B6446A"/>
    <w:rsid w:val="00B648CC"/>
    <w:rsid w:val="00B64C75"/>
    <w:rsid w:val="00B65687"/>
    <w:rsid w:val="00B65757"/>
    <w:rsid w:val="00B65AA7"/>
    <w:rsid w:val="00B664D1"/>
    <w:rsid w:val="00B66556"/>
    <w:rsid w:val="00B66E41"/>
    <w:rsid w:val="00B67166"/>
    <w:rsid w:val="00B67750"/>
    <w:rsid w:val="00B6797B"/>
    <w:rsid w:val="00B67E27"/>
    <w:rsid w:val="00B67F3E"/>
    <w:rsid w:val="00B706DA"/>
    <w:rsid w:val="00B707B0"/>
    <w:rsid w:val="00B70830"/>
    <w:rsid w:val="00B70C08"/>
    <w:rsid w:val="00B70D44"/>
    <w:rsid w:val="00B70F89"/>
    <w:rsid w:val="00B7131F"/>
    <w:rsid w:val="00B715BC"/>
    <w:rsid w:val="00B7190D"/>
    <w:rsid w:val="00B72084"/>
    <w:rsid w:val="00B72132"/>
    <w:rsid w:val="00B723ED"/>
    <w:rsid w:val="00B72550"/>
    <w:rsid w:val="00B726DE"/>
    <w:rsid w:val="00B729D6"/>
    <w:rsid w:val="00B7311B"/>
    <w:rsid w:val="00B73165"/>
    <w:rsid w:val="00B73BF3"/>
    <w:rsid w:val="00B73C95"/>
    <w:rsid w:val="00B73D10"/>
    <w:rsid w:val="00B74029"/>
    <w:rsid w:val="00B742A0"/>
    <w:rsid w:val="00B756A5"/>
    <w:rsid w:val="00B759BA"/>
    <w:rsid w:val="00B75BB9"/>
    <w:rsid w:val="00B76264"/>
    <w:rsid w:val="00B77B3B"/>
    <w:rsid w:val="00B77CFB"/>
    <w:rsid w:val="00B77DB9"/>
    <w:rsid w:val="00B8071F"/>
    <w:rsid w:val="00B807A7"/>
    <w:rsid w:val="00B808CD"/>
    <w:rsid w:val="00B80939"/>
    <w:rsid w:val="00B80CBE"/>
    <w:rsid w:val="00B81ED4"/>
    <w:rsid w:val="00B82297"/>
    <w:rsid w:val="00B822EA"/>
    <w:rsid w:val="00B8264F"/>
    <w:rsid w:val="00B826E0"/>
    <w:rsid w:val="00B82701"/>
    <w:rsid w:val="00B8305C"/>
    <w:rsid w:val="00B832ED"/>
    <w:rsid w:val="00B83B35"/>
    <w:rsid w:val="00B8421B"/>
    <w:rsid w:val="00B844F4"/>
    <w:rsid w:val="00B85084"/>
    <w:rsid w:val="00B8550B"/>
    <w:rsid w:val="00B857CC"/>
    <w:rsid w:val="00B8588B"/>
    <w:rsid w:val="00B8594B"/>
    <w:rsid w:val="00B85D54"/>
    <w:rsid w:val="00B862B2"/>
    <w:rsid w:val="00B8676A"/>
    <w:rsid w:val="00B86A77"/>
    <w:rsid w:val="00B86B77"/>
    <w:rsid w:val="00B87160"/>
    <w:rsid w:val="00B877A1"/>
    <w:rsid w:val="00B9037C"/>
    <w:rsid w:val="00B906E0"/>
    <w:rsid w:val="00B90FBA"/>
    <w:rsid w:val="00B912BC"/>
    <w:rsid w:val="00B91CE0"/>
    <w:rsid w:val="00B9246D"/>
    <w:rsid w:val="00B925D5"/>
    <w:rsid w:val="00B92BBC"/>
    <w:rsid w:val="00B9303E"/>
    <w:rsid w:val="00B93062"/>
    <w:rsid w:val="00B932BF"/>
    <w:rsid w:val="00B93396"/>
    <w:rsid w:val="00B93651"/>
    <w:rsid w:val="00B937FD"/>
    <w:rsid w:val="00B93A01"/>
    <w:rsid w:val="00B93AD9"/>
    <w:rsid w:val="00B93F1B"/>
    <w:rsid w:val="00B941AD"/>
    <w:rsid w:val="00B941F4"/>
    <w:rsid w:val="00B94D63"/>
    <w:rsid w:val="00B94D7C"/>
    <w:rsid w:val="00B952C4"/>
    <w:rsid w:val="00B9539F"/>
    <w:rsid w:val="00B95506"/>
    <w:rsid w:val="00B95913"/>
    <w:rsid w:val="00B96030"/>
    <w:rsid w:val="00B963F2"/>
    <w:rsid w:val="00B965C2"/>
    <w:rsid w:val="00B96B0A"/>
    <w:rsid w:val="00B96C57"/>
    <w:rsid w:val="00B96D6C"/>
    <w:rsid w:val="00B970FE"/>
    <w:rsid w:val="00B972A6"/>
    <w:rsid w:val="00B97571"/>
    <w:rsid w:val="00B975C7"/>
    <w:rsid w:val="00B97977"/>
    <w:rsid w:val="00B97CB7"/>
    <w:rsid w:val="00BA05D7"/>
    <w:rsid w:val="00BA07E4"/>
    <w:rsid w:val="00BA10E3"/>
    <w:rsid w:val="00BA12C2"/>
    <w:rsid w:val="00BA16D1"/>
    <w:rsid w:val="00BA178D"/>
    <w:rsid w:val="00BA1ADD"/>
    <w:rsid w:val="00BA23B1"/>
    <w:rsid w:val="00BA2BEE"/>
    <w:rsid w:val="00BA2DD0"/>
    <w:rsid w:val="00BA2E2F"/>
    <w:rsid w:val="00BA328B"/>
    <w:rsid w:val="00BA3758"/>
    <w:rsid w:val="00BA3A65"/>
    <w:rsid w:val="00BA3D9C"/>
    <w:rsid w:val="00BA40A3"/>
    <w:rsid w:val="00BA40DF"/>
    <w:rsid w:val="00BA43B4"/>
    <w:rsid w:val="00BA46AF"/>
    <w:rsid w:val="00BA4EF1"/>
    <w:rsid w:val="00BA504B"/>
    <w:rsid w:val="00BA52E1"/>
    <w:rsid w:val="00BA5DCF"/>
    <w:rsid w:val="00BA6259"/>
    <w:rsid w:val="00BA62D9"/>
    <w:rsid w:val="00BA6A7B"/>
    <w:rsid w:val="00BA6CC8"/>
    <w:rsid w:val="00BA7851"/>
    <w:rsid w:val="00BA7A7D"/>
    <w:rsid w:val="00BA7AE4"/>
    <w:rsid w:val="00BA7BE2"/>
    <w:rsid w:val="00BA7BEC"/>
    <w:rsid w:val="00BA7CC4"/>
    <w:rsid w:val="00BB0306"/>
    <w:rsid w:val="00BB0550"/>
    <w:rsid w:val="00BB06BF"/>
    <w:rsid w:val="00BB0AEB"/>
    <w:rsid w:val="00BB0B09"/>
    <w:rsid w:val="00BB0B54"/>
    <w:rsid w:val="00BB0D8F"/>
    <w:rsid w:val="00BB13C3"/>
    <w:rsid w:val="00BB1668"/>
    <w:rsid w:val="00BB1B66"/>
    <w:rsid w:val="00BB1BC6"/>
    <w:rsid w:val="00BB1D8E"/>
    <w:rsid w:val="00BB2990"/>
    <w:rsid w:val="00BB330A"/>
    <w:rsid w:val="00BB3C1A"/>
    <w:rsid w:val="00BB3F1B"/>
    <w:rsid w:val="00BB4100"/>
    <w:rsid w:val="00BB43EA"/>
    <w:rsid w:val="00BB4506"/>
    <w:rsid w:val="00BB48AC"/>
    <w:rsid w:val="00BB4AA5"/>
    <w:rsid w:val="00BB4BBA"/>
    <w:rsid w:val="00BB5A91"/>
    <w:rsid w:val="00BB5B06"/>
    <w:rsid w:val="00BB5C62"/>
    <w:rsid w:val="00BB5F5D"/>
    <w:rsid w:val="00BB640F"/>
    <w:rsid w:val="00BB6A61"/>
    <w:rsid w:val="00BB6BB5"/>
    <w:rsid w:val="00BB72E8"/>
    <w:rsid w:val="00BB73BF"/>
    <w:rsid w:val="00BB7408"/>
    <w:rsid w:val="00BB7850"/>
    <w:rsid w:val="00BB7FD6"/>
    <w:rsid w:val="00BC02C5"/>
    <w:rsid w:val="00BC0986"/>
    <w:rsid w:val="00BC0B97"/>
    <w:rsid w:val="00BC0C2D"/>
    <w:rsid w:val="00BC1324"/>
    <w:rsid w:val="00BC1D7C"/>
    <w:rsid w:val="00BC1DF8"/>
    <w:rsid w:val="00BC2487"/>
    <w:rsid w:val="00BC2771"/>
    <w:rsid w:val="00BC2E1B"/>
    <w:rsid w:val="00BC3220"/>
    <w:rsid w:val="00BC3BE8"/>
    <w:rsid w:val="00BC3D71"/>
    <w:rsid w:val="00BC42E7"/>
    <w:rsid w:val="00BC4895"/>
    <w:rsid w:val="00BC5020"/>
    <w:rsid w:val="00BC5066"/>
    <w:rsid w:val="00BC568D"/>
    <w:rsid w:val="00BC5E66"/>
    <w:rsid w:val="00BC6B4A"/>
    <w:rsid w:val="00BC6C6B"/>
    <w:rsid w:val="00BC6E80"/>
    <w:rsid w:val="00BC6F3F"/>
    <w:rsid w:val="00BC70DD"/>
    <w:rsid w:val="00BC7356"/>
    <w:rsid w:val="00BC7770"/>
    <w:rsid w:val="00BC7D97"/>
    <w:rsid w:val="00BC7E43"/>
    <w:rsid w:val="00BC7EA1"/>
    <w:rsid w:val="00BC7F99"/>
    <w:rsid w:val="00BD0995"/>
    <w:rsid w:val="00BD0B10"/>
    <w:rsid w:val="00BD0B20"/>
    <w:rsid w:val="00BD133F"/>
    <w:rsid w:val="00BD15FA"/>
    <w:rsid w:val="00BD1710"/>
    <w:rsid w:val="00BD1861"/>
    <w:rsid w:val="00BD1C90"/>
    <w:rsid w:val="00BD20DE"/>
    <w:rsid w:val="00BD21FA"/>
    <w:rsid w:val="00BD2257"/>
    <w:rsid w:val="00BD22D3"/>
    <w:rsid w:val="00BD274F"/>
    <w:rsid w:val="00BD332F"/>
    <w:rsid w:val="00BD351F"/>
    <w:rsid w:val="00BD3DD2"/>
    <w:rsid w:val="00BD3EE6"/>
    <w:rsid w:val="00BD46A0"/>
    <w:rsid w:val="00BD483C"/>
    <w:rsid w:val="00BD4C17"/>
    <w:rsid w:val="00BD4C18"/>
    <w:rsid w:val="00BD55DC"/>
    <w:rsid w:val="00BD5658"/>
    <w:rsid w:val="00BD57D0"/>
    <w:rsid w:val="00BD5AC9"/>
    <w:rsid w:val="00BD5C50"/>
    <w:rsid w:val="00BD5DC6"/>
    <w:rsid w:val="00BD611D"/>
    <w:rsid w:val="00BD617B"/>
    <w:rsid w:val="00BD65DC"/>
    <w:rsid w:val="00BD6635"/>
    <w:rsid w:val="00BD6CB6"/>
    <w:rsid w:val="00BD6DCA"/>
    <w:rsid w:val="00BD7141"/>
    <w:rsid w:val="00BD7C5F"/>
    <w:rsid w:val="00BE036C"/>
    <w:rsid w:val="00BE07A4"/>
    <w:rsid w:val="00BE0C98"/>
    <w:rsid w:val="00BE0DC8"/>
    <w:rsid w:val="00BE0E75"/>
    <w:rsid w:val="00BE0ED4"/>
    <w:rsid w:val="00BE0F3B"/>
    <w:rsid w:val="00BE13EB"/>
    <w:rsid w:val="00BE1E46"/>
    <w:rsid w:val="00BE1E58"/>
    <w:rsid w:val="00BE223B"/>
    <w:rsid w:val="00BE3A4D"/>
    <w:rsid w:val="00BE3B34"/>
    <w:rsid w:val="00BE4560"/>
    <w:rsid w:val="00BE45E3"/>
    <w:rsid w:val="00BE49CE"/>
    <w:rsid w:val="00BE4BE8"/>
    <w:rsid w:val="00BE4E74"/>
    <w:rsid w:val="00BE5A3A"/>
    <w:rsid w:val="00BE5ECD"/>
    <w:rsid w:val="00BE6285"/>
    <w:rsid w:val="00BE6640"/>
    <w:rsid w:val="00BE666E"/>
    <w:rsid w:val="00BE693A"/>
    <w:rsid w:val="00BE6D2E"/>
    <w:rsid w:val="00BE6FF6"/>
    <w:rsid w:val="00BE7571"/>
    <w:rsid w:val="00BF01BE"/>
    <w:rsid w:val="00BF020E"/>
    <w:rsid w:val="00BF1053"/>
    <w:rsid w:val="00BF1196"/>
    <w:rsid w:val="00BF1BC4"/>
    <w:rsid w:val="00BF1C55"/>
    <w:rsid w:val="00BF299E"/>
    <w:rsid w:val="00BF2C23"/>
    <w:rsid w:val="00BF2D12"/>
    <w:rsid w:val="00BF2FF3"/>
    <w:rsid w:val="00BF36DE"/>
    <w:rsid w:val="00BF3F84"/>
    <w:rsid w:val="00BF4F02"/>
    <w:rsid w:val="00BF5002"/>
    <w:rsid w:val="00BF5373"/>
    <w:rsid w:val="00BF53C7"/>
    <w:rsid w:val="00BF5942"/>
    <w:rsid w:val="00BF5B68"/>
    <w:rsid w:val="00BF5C88"/>
    <w:rsid w:val="00BF6579"/>
    <w:rsid w:val="00BF6D69"/>
    <w:rsid w:val="00BF70D1"/>
    <w:rsid w:val="00BF7356"/>
    <w:rsid w:val="00BF7A70"/>
    <w:rsid w:val="00BF7CB9"/>
    <w:rsid w:val="00C000DA"/>
    <w:rsid w:val="00C002C0"/>
    <w:rsid w:val="00C0081A"/>
    <w:rsid w:val="00C0094E"/>
    <w:rsid w:val="00C00A13"/>
    <w:rsid w:val="00C00BCD"/>
    <w:rsid w:val="00C00E71"/>
    <w:rsid w:val="00C01011"/>
    <w:rsid w:val="00C019A9"/>
    <w:rsid w:val="00C01A93"/>
    <w:rsid w:val="00C0222A"/>
    <w:rsid w:val="00C02942"/>
    <w:rsid w:val="00C02E69"/>
    <w:rsid w:val="00C02F0D"/>
    <w:rsid w:val="00C033FD"/>
    <w:rsid w:val="00C0345D"/>
    <w:rsid w:val="00C036A1"/>
    <w:rsid w:val="00C03934"/>
    <w:rsid w:val="00C03BC4"/>
    <w:rsid w:val="00C03F0F"/>
    <w:rsid w:val="00C04380"/>
    <w:rsid w:val="00C0485A"/>
    <w:rsid w:val="00C04D7A"/>
    <w:rsid w:val="00C04F59"/>
    <w:rsid w:val="00C05043"/>
    <w:rsid w:val="00C056A2"/>
    <w:rsid w:val="00C0593F"/>
    <w:rsid w:val="00C059AE"/>
    <w:rsid w:val="00C05E9B"/>
    <w:rsid w:val="00C0622E"/>
    <w:rsid w:val="00C073EE"/>
    <w:rsid w:val="00C075B0"/>
    <w:rsid w:val="00C079CC"/>
    <w:rsid w:val="00C07D51"/>
    <w:rsid w:val="00C101F2"/>
    <w:rsid w:val="00C10275"/>
    <w:rsid w:val="00C10525"/>
    <w:rsid w:val="00C10792"/>
    <w:rsid w:val="00C10B02"/>
    <w:rsid w:val="00C10C6F"/>
    <w:rsid w:val="00C11405"/>
    <w:rsid w:val="00C1143F"/>
    <w:rsid w:val="00C114EA"/>
    <w:rsid w:val="00C119C2"/>
    <w:rsid w:val="00C1275B"/>
    <w:rsid w:val="00C13257"/>
    <w:rsid w:val="00C13362"/>
    <w:rsid w:val="00C13C2C"/>
    <w:rsid w:val="00C14860"/>
    <w:rsid w:val="00C14B5C"/>
    <w:rsid w:val="00C14B81"/>
    <w:rsid w:val="00C14BE6"/>
    <w:rsid w:val="00C14D90"/>
    <w:rsid w:val="00C15841"/>
    <w:rsid w:val="00C15905"/>
    <w:rsid w:val="00C15F30"/>
    <w:rsid w:val="00C1647E"/>
    <w:rsid w:val="00C16B42"/>
    <w:rsid w:val="00C1706D"/>
    <w:rsid w:val="00C176AB"/>
    <w:rsid w:val="00C17D8B"/>
    <w:rsid w:val="00C17E1D"/>
    <w:rsid w:val="00C20479"/>
    <w:rsid w:val="00C2082A"/>
    <w:rsid w:val="00C20B3E"/>
    <w:rsid w:val="00C213AD"/>
    <w:rsid w:val="00C21A38"/>
    <w:rsid w:val="00C21EDB"/>
    <w:rsid w:val="00C2205D"/>
    <w:rsid w:val="00C220C1"/>
    <w:rsid w:val="00C22189"/>
    <w:rsid w:val="00C2242E"/>
    <w:rsid w:val="00C2330A"/>
    <w:rsid w:val="00C23377"/>
    <w:rsid w:val="00C234FE"/>
    <w:rsid w:val="00C238B2"/>
    <w:rsid w:val="00C23A2E"/>
    <w:rsid w:val="00C23CF2"/>
    <w:rsid w:val="00C240E2"/>
    <w:rsid w:val="00C2458E"/>
    <w:rsid w:val="00C24739"/>
    <w:rsid w:val="00C24C2B"/>
    <w:rsid w:val="00C24FB5"/>
    <w:rsid w:val="00C250DC"/>
    <w:rsid w:val="00C25169"/>
    <w:rsid w:val="00C257CE"/>
    <w:rsid w:val="00C2591E"/>
    <w:rsid w:val="00C2609E"/>
    <w:rsid w:val="00C262F3"/>
    <w:rsid w:val="00C26572"/>
    <w:rsid w:val="00C26865"/>
    <w:rsid w:val="00C26B39"/>
    <w:rsid w:val="00C27D28"/>
    <w:rsid w:val="00C27E25"/>
    <w:rsid w:val="00C27FF1"/>
    <w:rsid w:val="00C300B8"/>
    <w:rsid w:val="00C30D15"/>
    <w:rsid w:val="00C30DE5"/>
    <w:rsid w:val="00C314C5"/>
    <w:rsid w:val="00C31641"/>
    <w:rsid w:val="00C3174B"/>
    <w:rsid w:val="00C31DD3"/>
    <w:rsid w:val="00C31F13"/>
    <w:rsid w:val="00C32F04"/>
    <w:rsid w:val="00C331E9"/>
    <w:rsid w:val="00C335BF"/>
    <w:rsid w:val="00C336C4"/>
    <w:rsid w:val="00C33CDA"/>
    <w:rsid w:val="00C34295"/>
    <w:rsid w:val="00C342F6"/>
    <w:rsid w:val="00C345AE"/>
    <w:rsid w:val="00C34F68"/>
    <w:rsid w:val="00C35177"/>
    <w:rsid w:val="00C354DE"/>
    <w:rsid w:val="00C35626"/>
    <w:rsid w:val="00C35988"/>
    <w:rsid w:val="00C359A9"/>
    <w:rsid w:val="00C35B85"/>
    <w:rsid w:val="00C35BEC"/>
    <w:rsid w:val="00C35E79"/>
    <w:rsid w:val="00C367BA"/>
    <w:rsid w:val="00C36DEA"/>
    <w:rsid w:val="00C36E7C"/>
    <w:rsid w:val="00C36EBE"/>
    <w:rsid w:val="00C3726B"/>
    <w:rsid w:val="00C37C9B"/>
    <w:rsid w:val="00C37E93"/>
    <w:rsid w:val="00C402C3"/>
    <w:rsid w:val="00C40378"/>
    <w:rsid w:val="00C4086D"/>
    <w:rsid w:val="00C408C8"/>
    <w:rsid w:val="00C40AB0"/>
    <w:rsid w:val="00C41097"/>
    <w:rsid w:val="00C41395"/>
    <w:rsid w:val="00C41F70"/>
    <w:rsid w:val="00C420D8"/>
    <w:rsid w:val="00C421DB"/>
    <w:rsid w:val="00C42221"/>
    <w:rsid w:val="00C42446"/>
    <w:rsid w:val="00C42484"/>
    <w:rsid w:val="00C426F6"/>
    <w:rsid w:val="00C432FC"/>
    <w:rsid w:val="00C4342D"/>
    <w:rsid w:val="00C43579"/>
    <w:rsid w:val="00C437DB"/>
    <w:rsid w:val="00C43874"/>
    <w:rsid w:val="00C43A15"/>
    <w:rsid w:val="00C445EC"/>
    <w:rsid w:val="00C449AB"/>
    <w:rsid w:val="00C450DF"/>
    <w:rsid w:val="00C45392"/>
    <w:rsid w:val="00C4577A"/>
    <w:rsid w:val="00C45E07"/>
    <w:rsid w:val="00C4675D"/>
    <w:rsid w:val="00C46A16"/>
    <w:rsid w:val="00C46A52"/>
    <w:rsid w:val="00C47098"/>
    <w:rsid w:val="00C4784E"/>
    <w:rsid w:val="00C47DED"/>
    <w:rsid w:val="00C503C2"/>
    <w:rsid w:val="00C50571"/>
    <w:rsid w:val="00C50818"/>
    <w:rsid w:val="00C50991"/>
    <w:rsid w:val="00C50F16"/>
    <w:rsid w:val="00C5108A"/>
    <w:rsid w:val="00C51A85"/>
    <w:rsid w:val="00C51B40"/>
    <w:rsid w:val="00C51E26"/>
    <w:rsid w:val="00C51F03"/>
    <w:rsid w:val="00C52130"/>
    <w:rsid w:val="00C5251A"/>
    <w:rsid w:val="00C52594"/>
    <w:rsid w:val="00C529B8"/>
    <w:rsid w:val="00C533D3"/>
    <w:rsid w:val="00C53672"/>
    <w:rsid w:val="00C5367E"/>
    <w:rsid w:val="00C53837"/>
    <w:rsid w:val="00C5384B"/>
    <w:rsid w:val="00C53E6F"/>
    <w:rsid w:val="00C545A3"/>
    <w:rsid w:val="00C54BF0"/>
    <w:rsid w:val="00C5534C"/>
    <w:rsid w:val="00C55EA5"/>
    <w:rsid w:val="00C56173"/>
    <w:rsid w:val="00C561B0"/>
    <w:rsid w:val="00C56901"/>
    <w:rsid w:val="00C5692B"/>
    <w:rsid w:val="00C56F64"/>
    <w:rsid w:val="00C5729A"/>
    <w:rsid w:val="00C57567"/>
    <w:rsid w:val="00C6024E"/>
    <w:rsid w:val="00C60575"/>
    <w:rsid w:val="00C60822"/>
    <w:rsid w:val="00C608BD"/>
    <w:rsid w:val="00C611E9"/>
    <w:rsid w:val="00C61296"/>
    <w:rsid w:val="00C6131D"/>
    <w:rsid w:val="00C6178D"/>
    <w:rsid w:val="00C6193D"/>
    <w:rsid w:val="00C61DB2"/>
    <w:rsid w:val="00C6214C"/>
    <w:rsid w:val="00C626F4"/>
    <w:rsid w:val="00C627D9"/>
    <w:rsid w:val="00C62921"/>
    <w:rsid w:val="00C63138"/>
    <w:rsid w:val="00C636C7"/>
    <w:rsid w:val="00C63934"/>
    <w:rsid w:val="00C63B45"/>
    <w:rsid w:val="00C63CF2"/>
    <w:rsid w:val="00C63D3B"/>
    <w:rsid w:val="00C63E14"/>
    <w:rsid w:val="00C642B3"/>
    <w:rsid w:val="00C643AC"/>
    <w:rsid w:val="00C64615"/>
    <w:rsid w:val="00C64AF1"/>
    <w:rsid w:val="00C64B67"/>
    <w:rsid w:val="00C64BBD"/>
    <w:rsid w:val="00C64EE4"/>
    <w:rsid w:val="00C659AB"/>
    <w:rsid w:val="00C659AD"/>
    <w:rsid w:val="00C65F94"/>
    <w:rsid w:val="00C66582"/>
    <w:rsid w:val="00C66B0E"/>
    <w:rsid w:val="00C66BE1"/>
    <w:rsid w:val="00C66EB9"/>
    <w:rsid w:val="00C66F5A"/>
    <w:rsid w:val="00C67C1D"/>
    <w:rsid w:val="00C67D71"/>
    <w:rsid w:val="00C70348"/>
    <w:rsid w:val="00C705DB"/>
    <w:rsid w:val="00C7066E"/>
    <w:rsid w:val="00C70895"/>
    <w:rsid w:val="00C70B20"/>
    <w:rsid w:val="00C70D14"/>
    <w:rsid w:val="00C70D81"/>
    <w:rsid w:val="00C71499"/>
    <w:rsid w:val="00C71BE9"/>
    <w:rsid w:val="00C7223B"/>
    <w:rsid w:val="00C7267F"/>
    <w:rsid w:val="00C7293E"/>
    <w:rsid w:val="00C72DA0"/>
    <w:rsid w:val="00C72EBD"/>
    <w:rsid w:val="00C73042"/>
    <w:rsid w:val="00C73677"/>
    <w:rsid w:val="00C736A0"/>
    <w:rsid w:val="00C73C7B"/>
    <w:rsid w:val="00C74006"/>
    <w:rsid w:val="00C7534A"/>
    <w:rsid w:val="00C753F3"/>
    <w:rsid w:val="00C7556F"/>
    <w:rsid w:val="00C75756"/>
    <w:rsid w:val="00C75E02"/>
    <w:rsid w:val="00C76509"/>
    <w:rsid w:val="00C7662D"/>
    <w:rsid w:val="00C76BCA"/>
    <w:rsid w:val="00C776D1"/>
    <w:rsid w:val="00C779AB"/>
    <w:rsid w:val="00C77DA4"/>
    <w:rsid w:val="00C77DC6"/>
    <w:rsid w:val="00C802C0"/>
    <w:rsid w:val="00C81767"/>
    <w:rsid w:val="00C819F6"/>
    <w:rsid w:val="00C81C5B"/>
    <w:rsid w:val="00C8219E"/>
    <w:rsid w:val="00C821C1"/>
    <w:rsid w:val="00C8230B"/>
    <w:rsid w:val="00C826FB"/>
    <w:rsid w:val="00C827C5"/>
    <w:rsid w:val="00C828D0"/>
    <w:rsid w:val="00C82E68"/>
    <w:rsid w:val="00C8302E"/>
    <w:rsid w:val="00C847C3"/>
    <w:rsid w:val="00C84821"/>
    <w:rsid w:val="00C848D2"/>
    <w:rsid w:val="00C84D77"/>
    <w:rsid w:val="00C8516B"/>
    <w:rsid w:val="00C851D2"/>
    <w:rsid w:val="00C854F9"/>
    <w:rsid w:val="00C8560C"/>
    <w:rsid w:val="00C85B98"/>
    <w:rsid w:val="00C85C79"/>
    <w:rsid w:val="00C8601B"/>
    <w:rsid w:val="00C8623E"/>
    <w:rsid w:val="00C86398"/>
    <w:rsid w:val="00C86E82"/>
    <w:rsid w:val="00C87161"/>
    <w:rsid w:val="00C87162"/>
    <w:rsid w:val="00C87532"/>
    <w:rsid w:val="00C87754"/>
    <w:rsid w:val="00C879A5"/>
    <w:rsid w:val="00C87E75"/>
    <w:rsid w:val="00C90555"/>
    <w:rsid w:val="00C90620"/>
    <w:rsid w:val="00C9075F"/>
    <w:rsid w:val="00C90C51"/>
    <w:rsid w:val="00C90C7D"/>
    <w:rsid w:val="00C914FC"/>
    <w:rsid w:val="00C91566"/>
    <w:rsid w:val="00C91874"/>
    <w:rsid w:val="00C91BF9"/>
    <w:rsid w:val="00C91C87"/>
    <w:rsid w:val="00C92000"/>
    <w:rsid w:val="00C9247E"/>
    <w:rsid w:val="00C9295D"/>
    <w:rsid w:val="00C92F98"/>
    <w:rsid w:val="00C932B6"/>
    <w:rsid w:val="00C932EF"/>
    <w:rsid w:val="00C93486"/>
    <w:rsid w:val="00C93561"/>
    <w:rsid w:val="00C93EA3"/>
    <w:rsid w:val="00C940E8"/>
    <w:rsid w:val="00C9444E"/>
    <w:rsid w:val="00C9474E"/>
    <w:rsid w:val="00C94E0C"/>
    <w:rsid w:val="00C94ED3"/>
    <w:rsid w:val="00C95487"/>
    <w:rsid w:val="00C95556"/>
    <w:rsid w:val="00C95A40"/>
    <w:rsid w:val="00C95F2D"/>
    <w:rsid w:val="00C96603"/>
    <w:rsid w:val="00C9694A"/>
    <w:rsid w:val="00C9694C"/>
    <w:rsid w:val="00C96A74"/>
    <w:rsid w:val="00C9717E"/>
    <w:rsid w:val="00CA027E"/>
    <w:rsid w:val="00CA067B"/>
    <w:rsid w:val="00CA092E"/>
    <w:rsid w:val="00CA0C21"/>
    <w:rsid w:val="00CA109E"/>
    <w:rsid w:val="00CA1549"/>
    <w:rsid w:val="00CA16B5"/>
    <w:rsid w:val="00CA16D8"/>
    <w:rsid w:val="00CA1CB2"/>
    <w:rsid w:val="00CA1DEC"/>
    <w:rsid w:val="00CA21DD"/>
    <w:rsid w:val="00CA22DF"/>
    <w:rsid w:val="00CA259C"/>
    <w:rsid w:val="00CA2819"/>
    <w:rsid w:val="00CA2AE2"/>
    <w:rsid w:val="00CA2AF4"/>
    <w:rsid w:val="00CA3130"/>
    <w:rsid w:val="00CA3160"/>
    <w:rsid w:val="00CA3167"/>
    <w:rsid w:val="00CA339E"/>
    <w:rsid w:val="00CA34EC"/>
    <w:rsid w:val="00CA37B3"/>
    <w:rsid w:val="00CA397C"/>
    <w:rsid w:val="00CA431E"/>
    <w:rsid w:val="00CA43BF"/>
    <w:rsid w:val="00CA4421"/>
    <w:rsid w:val="00CA47D2"/>
    <w:rsid w:val="00CA4A9C"/>
    <w:rsid w:val="00CA4BC0"/>
    <w:rsid w:val="00CA510B"/>
    <w:rsid w:val="00CA52A3"/>
    <w:rsid w:val="00CA535E"/>
    <w:rsid w:val="00CA5543"/>
    <w:rsid w:val="00CA5BB1"/>
    <w:rsid w:val="00CA5DCF"/>
    <w:rsid w:val="00CA7150"/>
    <w:rsid w:val="00CA7DB3"/>
    <w:rsid w:val="00CA7EBF"/>
    <w:rsid w:val="00CB09C5"/>
    <w:rsid w:val="00CB0E2F"/>
    <w:rsid w:val="00CB1072"/>
    <w:rsid w:val="00CB1215"/>
    <w:rsid w:val="00CB12E6"/>
    <w:rsid w:val="00CB13EC"/>
    <w:rsid w:val="00CB1662"/>
    <w:rsid w:val="00CB1AC6"/>
    <w:rsid w:val="00CB1C82"/>
    <w:rsid w:val="00CB2000"/>
    <w:rsid w:val="00CB3718"/>
    <w:rsid w:val="00CB3823"/>
    <w:rsid w:val="00CB3846"/>
    <w:rsid w:val="00CB3DBD"/>
    <w:rsid w:val="00CB3FE5"/>
    <w:rsid w:val="00CB4152"/>
    <w:rsid w:val="00CB4DE3"/>
    <w:rsid w:val="00CB504A"/>
    <w:rsid w:val="00CB547F"/>
    <w:rsid w:val="00CB5CE4"/>
    <w:rsid w:val="00CB5D07"/>
    <w:rsid w:val="00CB6621"/>
    <w:rsid w:val="00CB6C0D"/>
    <w:rsid w:val="00CB6FC7"/>
    <w:rsid w:val="00CB74A3"/>
    <w:rsid w:val="00CB768E"/>
    <w:rsid w:val="00CB79EF"/>
    <w:rsid w:val="00CB7A91"/>
    <w:rsid w:val="00CC03DA"/>
    <w:rsid w:val="00CC050F"/>
    <w:rsid w:val="00CC064F"/>
    <w:rsid w:val="00CC0A18"/>
    <w:rsid w:val="00CC0EFC"/>
    <w:rsid w:val="00CC0EFD"/>
    <w:rsid w:val="00CC116C"/>
    <w:rsid w:val="00CC13C0"/>
    <w:rsid w:val="00CC14CF"/>
    <w:rsid w:val="00CC157B"/>
    <w:rsid w:val="00CC1EA3"/>
    <w:rsid w:val="00CC1FC5"/>
    <w:rsid w:val="00CC24A4"/>
    <w:rsid w:val="00CC255C"/>
    <w:rsid w:val="00CC2C0B"/>
    <w:rsid w:val="00CC2C55"/>
    <w:rsid w:val="00CC3186"/>
    <w:rsid w:val="00CC387D"/>
    <w:rsid w:val="00CC46BF"/>
    <w:rsid w:val="00CC4755"/>
    <w:rsid w:val="00CC4F8F"/>
    <w:rsid w:val="00CC4FE1"/>
    <w:rsid w:val="00CC5067"/>
    <w:rsid w:val="00CC5186"/>
    <w:rsid w:val="00CC54F8"/>
    <w:rsid w:val="00CC5BE9"/>
    <w:rsid w:val="00CC620A"/>
    <w:rsid w:val="00CC62CA"/>
    <w:rsid w:val="00CC6746"/>
    <w:rsid w:val="00CC6C76"/>
    <w:rsid w:val="00CC734D"/>
    <w:rsid w:val="00CC74AC"/>
    <w:rsid w:val="00CC75E8"/>
    <w:rsid w:val="00CC79E6"/>
    <w:rsid w:val="00CC7CCB"/>
    <w:rsid w:val="00CC7FE8"/>
    <w:rsid w:val="00CD04B2"/>
    <w:rsid w:val="00CD0691"/>
    <w:rsid w:val="00CD0AE0"/>
    <w:rsid w:val="00CD0D5E"/>
    <w:rsid w:val="00CD0EED"/>
    <w:rsid w:val="00CD0F0D"/>
    <w:rsid w:val="00CD177B"/>
    <w:rsid w:val="00CD1A98"/>
    <w:rsid w:val="00CD1F4C"/>
    <w:rsid w:val="00CD20B0"/>
    <w:rsid w:val="00CD2F4E"/>
    <w:rsid w:val="00CD3450"/>
    <w:rsid w:val="00CD383E"/>
    <w:rsid w:val="00CD3890"/>
    <w:rsid w:val="00CD3942"/>
    <w:rsid w:val="00CD3997"/>
    <w:rsid w:val="00CD3B8D"/>
    <w:rsid w:val="00CD428B"/>
    <w:rsid w:val="00CD446F"/>
    <w:rsid w:val="00CD46C0"/>
    <w:rsid w:val="00CD4709"/>
    <w:rsid w:val="00CD4824"/>
    <w:rsid w:val="00CD4B95"/>
    <w:rsid w:val="00CD4CCB"/>
    <w:rsid w:val="00CD50B8"/>
    <w:rsid w:val="00CD51DA"/>
    <w:rsid w:val="00CD538E"/>
    <w:rsid w:val="00CD5B0B"/>
    <w:rsid w:val="00CD5C5C"/>
    <w:rsid w:val="00CD6602"/>
    <w:rsid w:val="00CD6638"/>
    <w:rsid w:val="00CD66F0"/>
    <w:rsid w:val="00CD70FA"/>
    <w:rsid w:val="00CD71E2"/>
    <w:rsid w:val="00CD75DD"/>
    <w:rsid w:val="00CD7A7D"/>
    <w:rsid w:val="00CD7B6E"/>
    <w:rsid w:val="00CD7E8E"/>
    <w:rsid w:val="00CE0262"/>
    <w:rsid w:val="00CE040D"/>
    <w:rsid w:val="00CE0ECF"/>
    <w:rsid w:val="00CE1751"/>
    <w:rsid w:val="00CE1959"/>
    <w:rsid w:val="00CE1BD2"/>
    <w:rsid w:val="00CE1C4E"/>
    <w:rsid w:val="00CE1E62"/>
    <w:rsid w:val="00CE1F6C"/>
    <w:rsid w:val="00CE20ED"/>
    <w:rsid w:val="00CE2BA7"/>
    <w:rsid w:val="00CE2E68"/>
    <w:rsid w:val="00CE2F0E"/>
    <w:rsid w:val="00CE38F4"/>
    <w:rsid w:val="00CE3C4D"/>
    <w:rsid w:val="00CE4426"/>
    <w:rsid w:val="00CE4962"/>
    <w:rsid w:val="00CE4D3D"/>
    <w:rsid w:val="00CE4FBC"/>
    <w:rsid w:val="00CE57CA"/>
    <w:rsid w:val="00CE599C"/>
    <w:rsid w:val="00CE5B2A"/>
    <w:rsid w:val="00CE6101"/>
    <w:rsid w:val="00CE6356"/>
    <w:rsid w:val="00CE64E7"/>
    <w:rsid w:val="00CE67F3"/>
    <w:rsid w:val="00CE6A22"/>
    <w:rsid w:val="00CE6F0C"/>
    <w:rsid w:val="00CE723D"/>
    <w:rsid w:val="00CE7A86"/>
    <w:rsid w:val="00CE7B23"/>
    <w:rsid w:val="00CE7D24"/>
    <w:rsid w:val="00CE7D56"/>
    <w:rsid w:val="00CE7EB5"/>
    <w:rsid w:val="00CE7F58"/>
    <w:rsid w:val="00CF023B"/>
    <w:rsid w:val="00CF050A"/>
    <w:rsid w:val="00CF0585"/>
    <w:rsid w:val="00CF11AA"/>
    <w:rsid w:val="00CF1514"/>
    <w:rsid w:val="00CF1596"/>
    <w:rsid w:val="00CF1673"/>
    <w:rsid w:val="00CF19FC"/>
    <w:rsid w:val="00CF1AA7"/>
    <w:rsid w:val="00CF1F0C"/>
    <w:rsid w:val="00CF2039"/>
    <w:rsid w:val="00CF269F"/>
    <w:rsid w:val="00CF26EB"/>
    <w:rsid w:val="00CF2881"/>
    <w:rsid w:val="00CF289A"/>
    <w:rsid w:val="00CF2A07"/>
    <w:rsid w:val="00CF2A0A"/>
    <w:rsid w:val="00CF2B3B"/>
    <w:rsid w:val="00CF2C5B"/>
    <w:rsid w:val="00CF2DD2"/>
    <w:rsid w:val="00CF3120"/>
    <w:rsid w:val="00CF3D65"/>
    <w:rsid w:val="00CF5346"/>
    <w:rsid w:val="00CF567C"/>
    <w:rsid w:val="00CF5B83"/>
    <w:rsid w:val="00CF5EE0"/>
    <w:rsid w:val="00CF6BD9"/>
    <w:rsid w:val="00CF6DAD"/>
    <w:rsid w:val="00CF78BC"/>
    <w:rsid w:val="00CF7E98"/>
    <w:rsid w:val="00CF7FB6"/>
    <w:rsid w:val="00D00079"/>
    <w:rsid w:val="00D00763"/>
    <w:rsid w:val="00D0081A"/>
    <w:rsid w:val="00D00A5F"/>
    <w:rsid w:val="00D0138B"/>
    <w:rsid w:val="00D0146E"/>
    <w:rsid w:val="00D01A35"/>
    <w:rsid w:val="00D01E95"/>
    <w:rsid w:val="00D01ED1"/>
    <w:rsid w:val="00D02829"/>
    <w:rsid w:val="00D031C3"/>
    <w:rsid w:val="00D0391E"/>
    <w:rsid w:val="00D03DF2"/>
    <w:rsid w:val="00D03E93"/>
    <w:rsid w:val="00D0422C"/>
    <w:rsid w:val="00D04639"/>
    <w:rsid w:val="00D04874"/>
    <w:rsid w:val="00D05304"/>
    <w:rsid w:val="00D05617"/>
    <w:rsid w:val="00D05792"/>
    <w:rsid w:val="00D05B34"/>
    <w:rsid w:val="00D06B6A"/>
    <w:rsid w:val="00D07448"/>
    <w:rsid w:val="00D077DD"/>
    <w:rsid w:val="00D07815"/>
    <w:rsid w:val="00D07FB5"/>
    <w:rsid w:val="00D10254"/>
    <w:rsid w:val="00D109DE"/>
    <w:rsid w:val="00D10DA7"/>
    <w:rsid w:val="00D11443"/>
    <w:rsid w:val="00D1165D"/>
    <w:rsid w:val="00D11A9C"/>
    <w:rsid w:val="00D12730"/>
    <w:rsid w:val="00D12841"/>
    <w:rsid w:val="00D12AA4"/>
    <w:rsid w:val="00D12AAF"/>
    <w:rsid w:val="00D12BCB"/>
    <w:rsid w:val="00D12C55"/>
    <w:rsid w:val="00D12EDE"/>
    <w:rsid w:val="00D130B6"/>
    <w:rsid w:val="00D13348"/>
    <w:rsid w:val="00D136B9"/>
    <w:rsid w:val="00D137AD"/>
    <w:rsid w:val="00D13B67"/>
    <w:rsid w:val="00D1404E"/>
    <w:rsid w:val="00D142DB"/>
    <w:rsid w:val="00D15055"/>
    <w:rsid w:val="00D15176"/>
    <w:rsid w:val="00D1589D"/>
    <w:rsid w:val="00D15912"/>
    <w:rsid w:val="00D15AEA"/>
    <w:rsid w:val="00D160E0"/>
    <w:rsid w:val="00D165FC"/>
    <w:rsid w:val="00D16CE1"/>
    <w:rsid w:val="00D16D3A"/>
    <w:rsid w:val="00D17186"/>
    <w:rsid w:val="00D17849"/>
    <w:rsid w:val="00D17C9A"/>
    <w:rsid w:val="00D20033"/>
    <w:rsid w:val="00D20A2D"/>
    <w:rsid w:val="00D20B47"/>
    <w:rsid w:val="00D20BEE"/>
    <w:rsid w:val="00D212FE"/>
    <w:rsid w:val="00D21757"/>
    <w:rsid w:val="00D21A06"/>
    <w:rsid w:val="00D21D8F"/>
    <w:rsid w:val="00D21EBE"/>
    <w:rsid w:val="00D21F9A"/>
    <w:rsid w:val="00D22094"/>
    <w:rsid w:val="00D22145"/>
    <w:rsid w:val="00D222E0"/>
    <w:rsid w:val="00D22380"/>
    <w:rsid w:val="00D2263A"/>
    <w:rsid w:val="00D226CA"/>
    <w:rsid w:val="00D228E1"/>
    <w:rsid w:val="00D22B9B"/>
    <w:rsid w:val="00D2322B"/>
    <w:rsid w:val="00D23E98"/>
    <w:rsid w:val="00D24045"/>
    <w:rsid w:val="00D245B0"/>
    <w:rsid w:val="00D2486A"/>
    <w:rsid w:val="00D24E9A"/>
    <w:rsid w:val="00D25161"/>
    <w:rsid w:val="00D254CE"/>
    <w:rsid w:val="00D254DC"/>
    <w:rsid w:val="00D257CD"/>
    <w:rsid w:val="00D25C61"/>
    <w:rsid w:val="00D26181"/>
    <w:rsid w:val="00D266D4"/>
    <w:rsid w:val="00D26798"/>
    <w:rsid w:val="00D269A6"/>
    <w:rsid w:val="00D26CC9"/>
    <w:rsid w:val="00D277F7"/>
    <w:rsid w:val="00D27BD8"/>
    <w:rsid w:val="00D27F63"/>
    <w:rsid w:val="00D305E0"/>
    <w:rsid w:val="00D3104A"/>
    <w:rsid w:val="00D316B9"/>
    <w:rsid w:val="00D31733"/>
    <w:rsid w:val="00D31A31"/>
    <w:rsid w:val="00D31A8C"/>
    <w:rsid w:val="00D32982"/>
    <w:rsid w:val="00D32DEA"/>
    <w:rsid w:val="00D32F85"/>
    <w:rsid w:val="00D33211"/>
    <w:rsid w:val="00D3415A"/>
    <w:rsid w:val="00D3418A"/>
    <w:rsid w:val="00D342E3"/>
    <w:rsid w:val="00D345CD"/>
    <w:rsid w:val="00D34B26"/>
    <w:rsid w:val="00D34D24"/>
    <w:rsid w:val="00D35512"/>
    <w:rsid w:val="00D35614"/>
    <w:rsid w:val="00D36055"/>
    <w:rsid w:val="00D369FC"/>
    <w:rsid w:val="00D36C8D"/>
    <w:rsid w:val="00D37A86"/>
    <w:rsid w:val="00D37EAF"/>
    <w:rsid w:val="00D37F4F"/>
    <w:rsid w:val="00D40081"/>
    <w:rsid w:val="00D40393"/>
    <w:rsid w:val="00D40D18"/>
    <w:rsid w:val="00D40EDB"/>
    <w:rsid w:val="00D41C44"/>
    <w:rsid w:val="00D41D0F"/>
    <w:rsid w:val="00D42403"/>
    <w:rsid w:val="00D42779"/>
    <w:rsid w:val="00D42844"/>
    <w:rsid w:val="00D42D93"/>
    <w:rsid w:val="00D42E01"/>
    <w:rsid w:val="00D438CF"/>
    <w:rsid w:val="00D43B59"/>
    <w:rsid w:val="00D44852"/>
    <w:rsid w:val="00D44A84"/>
    <w:rsid w:val="00D44AB7"/>
    <w:rsid w:val="00D44C20"/>
    <w:rsid w:val="00D44F35"/>
    <w:rsid w:val="00D44F6F"/>
    <w:rsid w:val="00D45B31"/>
    <w:rsid w:val="00D45BF4"/>
    <w:rsid w:val="00D45FF4"/>
    <w:rsid w:val="00D463CE"/>
    <w:rsid w:val="00D465CF"/>
    <w:rsid w:val="00D46A84"/>
    <w:rsid w:val="00D46B28"/>
    <w:rsid w:val="00D46ED3"/>
    <w:rsid w:val="00D46EF2"/>
    <w:rsid w:val="00D472E6"/>
    <w:rsid w:val="00D473F2"/>
    <w:rsid w:val="00D47519"/>
    <w:rsid w:val="00D47707"/>
    <w:rsid w:val="00D503F1"/>
    <w:rsid w:val="00D504DD"/>
    <w:rsid w:val="00D50BBA"/>
    <w:rsid w:val="00D50BBE"/>
    <w:rsid w:val="00D50D72"/>
    <w:rsid w:val="00D5114E"/>
    <w:rsid w:val="00D511D0"/>
    <w:rsid w:val="00D512E8"/>
    <w:rsid w:val="00D513D0"/>
    <w:rsid w:val="00D51984"/>
    <w:rsid w:val="00D51BF5"/>
    <w:rsid w:val="00D51C35"/>
    <w:rsid w:val="00D51F6E"/>
    <w:rsid w:val="00D525F2"/>
    <w:rsid w:val="00D52619"/>
    <w:rsid w:val="00D52823"/>
    <w:rsid w:val="00D52A27"/>
    <w:rsid w:val="00D52DA1"/>
    <w:rsid w:val="00D52F5C"/>
    <w:rsid w:val="00D52FB6"/>
    <w:rsid w:val="00D533BA"/>
    <w:rsid w:val="00D53856"/>
    <w:rsid w:val="00D53C8E"/>
    <w:rsid w:val="00D54195"/>
    <w:rsid w:val="00D54460"/>
    <w:rsid w:val="00D54C3B"/>
    <w:rsid w:val="00D54F6C"/>
    <w:rsid w:val="00D5520E"/>
    <w:rsid w:val="00D55860"/>
    <w:rsid w:val="00D55957"/>
    <w:rsid w:val="00D55B67"/>
    <w:rsid w:val="00D56C30"/>
    <w:rsid w:val="00D56F65"/>
    <w:rsid w:val="00D57461"/>
    <w:rsid w:val="00D5746F"/>
    <w:rsid w:val="00D575D4"/>
    <w:rsid w:val="00D577DC"/>
    <w:rsid w:val="00D60257"/>
    <w:rsid w:val="00D60343"/>
    <w:rsid w:val="00D6109E"/>
    <w:rsid w:val="00D611DA"/>
    <w:rsid w:val="00D61238"/>
    <w:rsid w:val="00D614F4"/>
    <w:rsid w:val="00D61638"/>
    <w:rsid w:val="00D62407"/>
    <w:rsid w:val="00D6273D"/>
    <w:rsid w:val="00D62754"/>
    <w:rsid w:val="00D62DCB"/>
    <w:rsid w:val="00D62E1D"/>
    <w:rsid w:val="00D62EE8"/>
    <w:rsid w:val="00D63450"/>
    <w:rsid w:val="00D6454E"/>
    <w:rsid w:val="00D64840"/>
    <w:rsid w:val="00D64CF2"/>
    <w:rsid w:val="00D651AB"/>
    <w:rsid w:val="00D65547"/>
    <w:rsid w:val="00D66A18"/>
    <w:rsid w:val="00D66AAD"/>
    <w:rsid w:val="00D67272"/>
    <w:rsid w:val="00D672F4"/>
    <w:rsid w:val="00D67631"/>
    <w:rsid w:val="00D678F0"/>
    <w:rsid w:val="00D6792C"/>
    <w:rsid w:val="00D67B70"/>
    <w:rsid w:val="00D67F2A"/>
    <w:rsid w:val="00D70012"/>
    <w:rsid w:val="00D70020"/>
    <w:rsid w:val="00D70512"/>
    <w:rsid w:val="00D70876"/>
    <w:rsid w:val="00D70D36"/>
    <w:rsid w:val="00D70D83"/>
    <w:rsid w:val="00D7128F"/>
    <w:rsid w:val="00D72624"/>
    <w:rsid w:val="00D72FCD"/>
    <w:rsid w:val="00D734AE"/>
    <w:rsid w:val="00D73752"/>
    <w:rsid w:val="00D73C6F"/>
    <w:rsid w:val="00D73DCF"/>
    <w:rsid w:val="00D73EF7"/>
    <w:rsid w:val="00D73F3E"/>
    <w:rsid w:val="00D74AB8"/>
    <w:rsid w:val="00D74C73"/>
    <w:rsid w:val="00D7507C"/>
    <w:rsid w:val="00D7669E"/>
    <w:rsid w:val="00D7689D"/>
    <w:rsid w:val="00D76ABD"/>
    <w:rsid w:val="00D76AD6"/>
    <w:rsid w:val="00D76B1F"/>
    <w:rsid w:val="00D76B21"/>
    <w:rsid w:val="00D76D8D"/>
    <w:rsid w:val="00D771A4"/>
    <w:rsid w:val="00D77314"/>
    <w:rsid w:val="00D775A6"/>
    <w:rsid w:val="00D77841"/>
    <w:rsid w:val="00D77880"/>
    <w:rsid w:val="00D77C77"/>
    <w:rsid w:val="00D80060"/>
    <w:rsid w:val="00D80347"/>
    <w:rsid w:val="00D805D1"/>
    <w:rsid w:val="00D80BA5"/>
    <w:rsid w:val="00D81122"/>
    <w:rsid w:val="00D81433"/>
    <w:rsid w:val="00D81955"/>
    <w:rsid w:val="00D81AA4"/>
    <w:rsid w:val="00D81C11"/>
    <w:rsid w:val="00D8216B"/>
    <w:rsid w:val="00D82654"/>
    <w:rsid w:val="00D82769"/>
    <w:rsid w:val="00D82971"/>
    <w:rsid w:val="00D82995"/>
    <w:rsid w:val="00D82F17"/>
    <w:rsid w:val="00D833A2"/>
    <w:rsid w:val="00D839B3"/>
    <w:rsid w:val="00D83E14"/>
    <w:rsid w:val="00D83E57"/>
    <w:rsid w:val="00D84388"/>
    <w:rsid w:val="00D848C4"/>
    <w:rsid w:val="00D84BF9"/>
    <w:rsid w:val="00D84D22"/>
    <w:rsid w:val="00D85731"/>
    <w:rsid w:val="00D8579B"/>
    <w:rsid w:val="00D857E4"/>
    <w:rsid w:val="00D85ADF"/>
    <w:rsid w:val="00D85CF1"/>
    <w:rsid w:val="00D85D29"/>
    <w:rsid w:val="00D86228"/>
    <w:rsid w:val="00D876FE"/>
    <w:rsid w:val="00D8778B"/>
    <w:rsid w:val="00D877F3"/>
    <w:rsid w:val="00D87EA6"/>
    <w:rsid w:val="00D90099"/>
    <w:rsid w:val="00D9087D"/>
    <w:rsid w:val="00D90BD5"/>
    <w:rsid w:val="00D90DC2"/>
    <w:rsid w:val="00D90FDB"/>
    <w:rsid w:val="00D91359"/>
    <w:rsid w:val="00D9182A"/>
    <w:rsid w:val="00D91A65"/>
    <w:rsid w:val="00D9235B"/>
    <w:rsid w:val="00D92D3D"/>
    <w:rsid w:val="00D93C40"/>
    <w:rsid w:val="00D93FCE"/>
    <w:rsid w:val="00D94905"/>
    <w:rsid w:val="00D9492F"/>
    <w:rsid w:val="00D94FF2"/>
    <w:rsid w:val="00D9568E"/>
    <w:rsid w:val="00D957B4"/>
    <w:rsid w:val="00D95B64"/>
    <w:rsid w:val="00D964ED"/>
    <w:rsid w:val="00D96C3D"/>
    <w:rsid w:val="00D970DD"/>
    <w:rsid w:val="00D972C4"/>
    <w:rsid w:val="00D978E0"/>
    <w:rsid w:val="00DA01C7"/>
    <w:rsid w:val="00DA051B"/>
    <w:rsid w:val="00DA07AB"/>
    <w:rsid w:val="00DA0B7D"/>
    <w:rsid w:val="00DA0D5F"/>
    <w:rsid w:val="00DA16CB"/>
    <w:rsid w:val="00DA188F"/>
    <w:rsid w:val="00DA1ABB"/>
    <w:rsid w:val="00DA1E37"/>
    <w:rsid w:val="00DA1F4C"/>
    <w:rsid w:val="00DA23E8"/>
    <w:rsid w:val="00DA2CC0"/>
    <w:rsid w:val="00DA30A4"/>
    <w:rsid w:val="00DA3959"/>
    <w:rsid w:val="00DA445B"/>
    <w:rsid w:val="00DA454F"/>
    <w:rsid w:val="00DA4B05"/>
    <w:rsid w:val="00DA5318"/>
    <w:rsid w:val="00DA541A"/>
    <w:rsid w:val="00DA544D"/>
    <w:rsid w:val="00DA5F74"/>
    <w:rsid w:val="00DA6253"/>
    <w:rsid w:val="00DA6434"/>
    <w:rsid w:val="00DA6883"/>
    <w:rsid w:val="00DA6CC6"/>
    <w:rsid w:val="00DA6D53"/>
    <w:rsid w:val="00DA7056"/>
    <w:rsid w:val="00DA7EA5"/>
    <w:rsid w:val="00DA7F6F"/>
    <w:rsid w:val="00DB0254"/>
    <w:rsid w:val="00DB0464"/>
    <w:rsid w:val="00DB0604"/>
    <w:rsid w:val="00DB071D"/>
    <w:rsid w:val="00DB0A21"/>
    <w:rsid w:val="00DB0C9B"/>
    <w:rsid w:val="00DB0F12"/>
    <w:rsid w:val="00DB1128"/>
    <w:rsid w:val="00DB138A"/>
    <w:rsid w:val="00DB13DB"/>
    <w:rsid w:val="00DB1651"/>
    <w:rsid w:val="00DB166B"/>
    <w:rsid w:val="00DB167F"/>
    <w:rsid w:val="00DB1950"/>
    <w:rsid w:val="00DB2C99"/>
    <w:rsid w:val="00DB3291"/>
    <w:rsid w:val="00DB39C9"/>
    <w:rsid w:val="00DB3E6F"/>
    <w:rsid w:val="00DB407F"/>
    <w:rsid w:val="00DB40B7"/>
    <w:rsid w:val="00DB416B"/>
    <w:rsid w:val="00DB41A0"/>
    <w:rsid w:val="00DB42D9"/>
    <w:rsid w:val="00DB4586"/>
    <w:rsid w:val="00DB474E"/>
    <w:rsid w:val="00DB49B9"/>
    <w:rsid w:val="00DB4D2E"/>
    <w:rsid w:val="00DB5A56"/>
    <w:rsid w:val="00DB5CE2"/>
    <w:rsid w:val="00DB6094"/>
    <w:rsid w:val="00DB689A"/>
    <w:rsid w:val="00DB6FED"/>
    <w:rsid w:val="00DB7090"/>
    <w:rsid w:val="00DB7719"/>
    <w:rsid w:val="00DB7AC0"/>
    <w:rsid w:val="00DB7CF0"/>
    <w:rsid w:val="00DB7E0F"/>
    <w:rsid w:val="00DC00F2"/>
    <w:rsid w:val="00DC064C"/>
    <w:rsid w:val="00DC073E"/>
    <w:rsid w:val="00DC08FC"/>
    <w:rsid w:val="00DC0958"/>
    <w:rsid w:val="00DC0E05"/>
    <w:rsid w:val="00DC125B"/>
    <w:rsid w:val="00DC152A"/>
    <w:rsid w:val="00DC183B"/>
    <w:rsid w:val="00DC18C3"/>
    <w:rsid w:val="00DC1B1B"/>
    <w:rsid w:val="00DC1B3E"/>
    <w:rsid w:val="00DC1D1D"/>
    <w:rsid w:val="00DC1E95"/>
    <w:rsid w:val="00DC216C"/>
    <w:rsid w:val="00DC28E9"/>
    <w:rsid w:val="00DC304C"/>
    <w:rsid w:val="00DC311B"/>
    <w:rsid w:val="00DC31DD"/>
    <w:rsid w:val="00DC35C1"/>
    <w:rsid w:val="00DC37D5"/>
    <w:rsid w:val="00DC37D8"/>
    <w:rsid w:val="00DC388B"/>
    <w:rsid w:val="00DC3E01"/>
    <w:rsid w:val="00DC3F3C"/>
    <w:rsid w:val="00DC3F42"/>
    <w:rsid w:val="00DC408D"/>
    <w:rsid w:val="00DC47C6"/>
    <w:rsid w:val="00DC4B23"/>
    <w:rsid w:val="00DC4D54"/>
    <w:rsid w:val="00DC4E2F"/>
    <w:rsid w:val="00DC5196"/>
    <w:rsid w:val="00DC54F6"/>
    <w:rsid w:val="00DC57E5"/>
    <w:rsid w:val="00DC6537"/>
    <w:rsid w:val="00DC677E"/>
    <w:rsid w:val="00DC6925"/>
    <w:rsid w:val="00DC699F"/>
    <w:rsid w:val="00DC6C76"/>
    <w:rsid w:val="00DC6D24"/>
    <w:rsid w:val="00DC6D6A"/>
    <w:rsid w:val="00DC6FCF"/>
    <w:rsid w:val="00DC70BC"/>
    <w:rsid w:val="00DC77FD"/>
    <w:rsid w:val="00DD0A31"/>
    <w:rsid w:val="00DD11DD"/>
    <w:rsid w:val="00DD121C"/>
    <w:rsid w:val="00DD1379"/>
    <w:rsid w:val="00DD2015"/>
    <w:rsid w:val="00DD2DC2"/>
    <w:rsid w:val="00DD3511"/>
    <w:rsid w:val="00DD3780"/>
    <w:rsid w:val="00DD3A26"/>
    <w:rsid w:val="00DD3B1A"/>
    <w:rsid w:val="00DD3F8D"/>
    <w:rsid w:val="00DD3FF5"/>
    <w:rsid w:val="00DD4821"/>
    <w:rsid w:val="00DD5057"/>
    <w:rsid w:val="00DD57CC"/>
    <w:rsid w:val="00DD5DA3"/>
    <w:rsid w:val="00DD651F"/>
    <w:rsid w:val="00DD668D"/>
    <w:rsid w:val="00DD66D6"/>
    <w:rsid w:val="00DD6838"/>
    <w:rsid w:val="00DD690B"/>
    <w:rsid w:val="00DD6D7E"/>
    <w:rsid w:val="00DD78AA"/>
    <w:rsid w:val="00DD7F27"/>
    <w:rsid w:val="00DD7F34"/>
    <w:rsid w:val="00DE065A"/>
    <w:rsid w:val="00DE06B2"/>
    <w:rsid w:val="00DE0ABA"/>
    <w:rsid w:val="00DE0B1F"/>
    <w:rsid w:val="00DE118B"/>
    <w:rsid w:val="00DE1208"/>
    <w:rsid w:val="00DE1654"/>
    <w:rsid w:val="00DE1892"/>
    <w:rsid w:val="00DE18AB"/>
    <w:rsid w:val="00DE1B31"/>
    <w:rsid w:val="00DE2285"/>
    <w:rsid w:val="00DE257E"/>
    <w:rsid w:val="00DE25CB"/>
    <w:rsid w:val="00DE2756"/>
    <w:rsid w:val="00DE2935"/>
    <w:rsid w:val="00DE34C6"/>
    <w:rsid w:val="00DE36DC"/>
    <w:rsid w:val="00DE4DCB"/>
    <w:rsid w:val="00DE51B6"/>
    <w:rsid w:val="00DE5ADF"/>
    <w:rsid w:val="00DE5E8B"/>
    <w:rsid w:val="00DE63AA"/>
    <w:rsid w:val="00DE6624"/>
    <w:rsid w:val="00DE67A0"/>
    <w:rsid w:val="00DE693E"/>
    <w:rsid w:val="00DE7163"/>
    <w:rsid w:val="00DE7390"/>
    <w:rsid w:val="00DE75D0"/>
    <w:rsid w:val="00DE7A3B"/>
    <w:rsid w:val="00DF0104"/>
    <w:rsid w:val="00DF04A4"/>
    <w:rsid w:val="00DF059C"/>
    <w:rsid w:val="00DF0628"/>
    <w:rsid w:val="00DF0AC8"/>
    <w:rsid w:val="00DF0B8A"/>
    <w:rsid w:val="00DF0B8E"/>
    <w:rsid w:val="00DF10F6"/>
    <w:rsid w:val="00DF1141"/>
    <w:rsid w:val="00DF1424"/>
    <w:rsid w:val="00DF1754"/>
    <w:rsid w:val="00DF179A"/>
    <w:rsid w:val="00DF19B6"/>
    <w:rsid w:val="00DF1BC8"/>
    <w:rsid w:val="00DF1C72"/>
    <w:rsid w:val="00DF1CED"/>
    <w:rsid w:val="00DF201D"/>
    <w:rsid w:val="00DF2180"/>
    <w:rsid w:val="00DF266A"/>
    <w:rsid w:val="00DF2A8F"/>
    <w:rsid w:val="00DF2FEF"/>
    <w:rsid w:val="00DF3016"/>
    <w:rsid w:val="00DF354A"/>
    <w:rsid w:val="00DF3AC3"/>
    <w:rsid w:val="00DF3C63"/>
    <w:rsid w:val="00DF43B1"/>
    <w:rsid w:val="00DF43BB"/>
    <w:rsid w:val="00DF44A3"/>
    <w:rsid w:val="00DF44C1"/>
    <w:rsid w:val="00DF4512"/>
    <w:rsid w:val="00DF468B"/>
    <w:rsid w:val="00DF49F2"/>
    <w:rsid w:val="00DF5206"/>
    <w:rsid w:val="00DF5356"/>
    <w:rsid w:val="00DF5418"/>
    <w:rsid w:val="00DF5A2E"/>
    <w:rsid w:val="00DF5B43"/>
    <w:rsid w:val="00DF5C26"/>
    <w:rsid w:val="00DF5C84"/>
    <w:rsid w:val="00DF5D12"/>
    <w:rsid w:val="00DF6005"/>
    <w:rsid w:val="00DF63F8"/>
    <w:rsid w:val="00DF64F9"/>
    <w:rsid w:val="00DF681C"/>
    <w:rsid w:val="00DF6837"/>
    <w:rsid w:val="00DF6933"/>
    <w:rsid w:val="00DF69A8"/>
    <w:rsid w:val="00DF6AFE"/>
    <w:rsid w:val="00DF723F"/>
    <w:rsid w:val="00DF774C"/>
    <w:rsid w:val="00E001AA"/>
    <w:rsid w:val="00E00207"/>
    <w:rsid w:val="00E002BB"/>
    <w:rsid w:val="00E005A7"/>
    <w:rsid w:val="00E00DCA"/>
    <w:rsid w:val="00E01096"/>
    <w:rsid w:val="00E013AB"/>
    <w:rsid w:val="00E0150E"/>
    <w:rsid w:val="00E01976"/>
    <w:rsid w:val="00E01B32"/>
    <w:rsid w:val="00E01F67"/>
    <w:rsid w:val="00E02195"/>
    <w:rsid w:val="00E028AF"/>
    <w:rsid w:val="00E02900"/>
    <w:rsid w:val="00E02D0B"/>
    <w:rsid w:val="00E02EC2"/>
    <w:rsid w:val="00E02EE1"/>
    <w:rsid w:val="00E02FBB"/>
    <w:rsid w:val="00E03409"/>
    <w:rsid w:val="00E03AC5"/>
    <w:rsid w:val="00E03BF1"/>
    <w:rsid w:val="00E03F94"/>
    <w:rsid w:val="00E0433D"/>
    <w:rsid w:val="00E04AB4"/>
    <w:rsid w:val="00E04C85"/>
    <w:rsid w:val="00E04F3A"/>
    <w:rsid w:val="00E05233"/>
    <w:rsid w:val="00E053CC"/>
    <w:rsid w:val="00E0543E"/>
    <w:rsid w:val="00E05857"/>
    <w:rsid w:val="00E05972"/>
    <w:rsid w:val="00E059DC"/>
    <w:rsid w:val="00E05E0C"/>
    <w:rsid w:val="00E0607B"/>
    <w:rsid w:val="00E06278"/>
    <w:rsid w:val="00E063F1"/>
    <w:rsid w:val="00E06A8D"/>
    <w:rsid w:val="00E06AA0"/>
    <w:rsid w:val="00E06EF5"/>
    <w:rsid w:val="00E07096"/>
    <w:rsid w:val="00E074FD"/>
    <w:rsid w:val="00E076BE"/>
    <w:rsid w:val="00E077CA"/>
    <w:rsid w:val="00E07AE4"/>
    <w:rsid w:val="00E105BF"/>
    <w:rsid w:val="00E10ED5"/>
    <w:rsid w:val="00E10F76"/>
    <w:rsid w:val="00E1115F"/>
    <w:rsid w:val="00E1153A"/>
    <w:rsid w:val="00E11AFE"/>
    <w:rsid w:val="00E11EFB"/>
    <w:rsid w:val="00E11F3D"/>
    <w:rsid w:val="00E12126"/>
    <w:rsid w:val="00E12C43"/>
    <w:rsid w:val="00E12DD9"/>
    <w:rsid w:val="00E131F7"/>
    <w:rsid w:val="00E13375"/>
    <w:rsid w:val="00E13820"/>
    <w:rsid w:val="00E13A4A"/>
    <w:rsid w:val="00E13A58"/>
    <w:rsid w:val="00E13B68"/>
    <w:rsid w:val="00E13C2F"/>
    <w:rsid w:val="00E13FBF"/>
    <w:rsid w:val="00E142A1"/>
    <w:rsid w:val="00E14603"/>
    <w:rsid w:val="00E1488D"/>
    <w:rsid w:val="00E14909"/>
    <w:rsid w:val="00E14B8F"/>
    <w:rsid w:val="00E14C55"/>
    <w:rsid w:val="00E14DEF"/>
    <w:rsid w:val="00E14E21"/>
    <w:rsid w:val="00E15721"/>
    <w:rsid w:val="00E15CEE"/>
    <w:rsid w:val="00E16446"/>
    <w:rsid w:val="00E16A59"/>
    <w:rsid w:val="00E16C11"/>
    <w:rsid w:val="00E16DB5"/>
    <w:rsid w:val="00E1717A"/>
    <w:rsid w:val="00E17942"/>
    <w:rsid w:val="00E208E3"/>
    <w:rsid w:val="00E2098A"/>
    <w:rsid w:val="00E20B95"/>
    <w:rsid w:val="00E214B1"/>
    <w:rsid w:val="00E218F7"/>
    <w:rsid w:val="00E227A7"/>
    <w:rsid w:val="00E22D55"/>
    <w:rsid w:val="00E22DC3"/>
    <w:rsid w:val="00E232FE"/>
    <w:rsid w:val="00E23363"/>
    <w:rsid w:val="00E233D8"/>
    <w:rsid w:val="00E23FD0"/>
    <w:rsid w:val="00E24367"/>
    <w:rsid w:val="00E245C5"/>
    <w:rsid w:val="00E2469C"/>
    <w:rsid w:val="00E24A68"/>
    <w:rsid w:val="00E25170"/>
    <w:rsid w:val="00E25DC2"/>
    <w:rsid w:val="00E25F44"/>
    <w:rsid w:val="00E264AA"/>
    <w:rsid w:val="00E26EB4"/>
    <w:rsid w:val="00E2750E"/>
    <w:rsid w:val="00E279E3"/>
    <w:rsid w:val="00E27E47"/>
    <w:rsid w:val="00E27FD7"/>
    <w:rsid w:val="00E30298"/>
    <w:rsid w:val="00E30670"/>
    <w:rsid w:val="00E30913"/>
    <w:rsid w:val="00E3100F"/>
    <w:rsid w:val="00E31244"/>
    <w:rsid w:val="00E31283"/>
    <w:rsid w:val="00E314D5"/>
    <w:rsid w:val="00E3150D"/>
    <w:rsid w:val="00E31512"/>
    <w:rsid w:val="00E31A90"/>
    <w:rsid w:val="00E32117"/>
    <w:rsid w:val="00E32E90"/>
    <w:rsid w:val="00E3329A"/>
    <w:rsid w:val="00E332CF"/>
    <w:rsid w:val="00E34A24"/>
    <w:rsid w:val="00E34B7E"/>
    <w:rsid w:val="00E34E8D"/>
    <w:rsid w:val="00E352FA"/>
    <w:rsid w:val="00E356F6"/>
    <w:rsid w:val="00E35C5B"/>
    <w:rsid w:val="00E35F8A"/>
    <w:rsid w:val="00E363A3"/>
    <w:rsid w:val="00E3661B"/>
    <w:rsid w:val="00E36848"/>
    <w:rsid w:val="00E36AF9"/>
    <w:rsid w:val="00E36CFE"/>
    <w:rsid w:val="00E3734C"/>
    <w:rsid w:val="00E373CD"/>
    <w:rsid w:val="00E37B6B"/>
    <w:rsid w:val="00E406B0"/>
    <w:rsid w:val="00E40717"/>
    <w:rsid w:val="00E4090D"/>
    <w:rsid w:val="00E4095E"/>
    <w:rsid w:val="00E40F7F"/>
    <w:rsid w:val="00E41119"/>
    <w:rsid w:val="00E41351"/>
    <w:rsid w:val="00E417E8"/>
    <w:rsid w:val="00E41C1B"/>
    <w:rsid w:val="00E41D3D"/>
    <w:rsid w:val="00E420AF"/>
    <w:rsid w:val="00E423CD"/>
    <w:rsid w:val="00E42B71"/>
    <w:rsid w:val="00E43019"/>
    <w:rsid w:val="00E430D4"/>
    <w:rsid w:val="00E435BD"/>
    <w:rsid w:val="00E439B8"/>
    <w:rsid w:val="00E44095"/>
    <w:rsid w:val="00E4443F"/>
    <w:rsid w:val="00E44848"/>
    <w:rsid w:val="00E4488D"/>
    <w:rsid w:val="00E449C9"/>
    <w:rsid w:val="00E45098"/>
    <w:rsid w:val="00E45CE4"/>
    <w:rsid w:val="00E45FED"/>
    <w:rsid w:val="00E46050"/>
    <w:rsid w:val="00E4661D"/>
    <w:rsid w:val="00E46689"/>
    <w:rsid w:val="00E46709"/>
    <w:rsid w:val="00E467B6"/>
    <w:rsid w:val="00E4687A"/>
    <w:rsid w:val="00E468F0"/>
    <w:rsid w:val="00E46AD6"/>
    <w:rsid w:val="00E46BE3"/>
    <w:rsid w:val="00E46BFE"/>
    <w:rsid w:val="00E46F43"/>
    <w:rsid w:val="00E47188"/>
    <w:rsid w:val="00E4772D"/>
    <w:rsid w:val="00E47EF9"/>
    <w:rsid w:val="00E50485"/>
    <w:rsid w:val="00E50ABD"/>
    <w:rsid w:val="00E50DE9"/>
    <w:rsid w:val="00E51060"/>
    <w:rsid w:val="00E51172"/>
    <w:rsid w:val="00E511BE"/>
    <w:rsid w:val="00E514CD"/>
    <w:rsid w:val="00E51553"/>
    <w:rsid w:val="00E5158A"/>
    <w:rsid w:val="00E516B7"/>
    <w:rsid w:val="00E5190C"/>
    <w:rsid w:val="00E51BFF"/>
    <w:rsid w:val="00E51C2C"/>
    <w:rsid w:val="00E52396"/>
    <w:rsid w:val="00E525A2"/>
    <w:rsid w:val="00E52BB2"/>
    <w:rsid w:val="00E52E7E"/>
    <w:rsid w:val="00E52EF4"/>
    <w:rsid w:val="00E53226"/>
    <w:rsid w:val="00E538C8"/>
    <w:rsid w:val="00E540DC"/>
    <w:rsid w:val="00E544C4"/>
    <w:rsid w:val="00E544EB"/>
    <w:rsid w:val="00E547AF"/>
    <w:rsid w:val="00E55003"/>
    <w:rsid w:val="00E55392"/>
    <w:rsid w:val="00E55875"/>
    <w:rsid w:val="00E55987"/>
    <w:rsid w:val="00E565A2"/>
    <w:rsid w:val="00E5661D"/>
    <w:rsid w:val="00E56A34"/>
    <w:rsid w:val="00E56E05"/>
    <w:rsid w:val="00E57413"/>
    <w:rsid w:val="00E57625"/>
    <w:rsid w:val="00E60260"/>
    <w:rsid w:val="00E60498"/>
    <w:rsid w:val="00E6072B"/>
    <w:rsid w:val="00E607A8"/>
    <w:rsid w:val="00E607DE"/>
    <w:rsid w:val="00E60D01"/>
    <w:rsid w:val="00E616A4"/>
    <w:rsid w:val="00E6171F"/>
    <w:rsid w:val="00E6210A"/>
    <w:rsid w:val="00E6238B"/>
    <w:rsid w:val="00E625C3"/>
    <w:rsid w:val="00E62647"/>
    <w:rsid w:val="00E62D9B"/>
    <w:rsid w:val="00E6302D"/>
    <w:rsid w:val="00E6310D"/>
    <w:rsid w:val="00E633B6"/>
    <w:rsid w:val="00E64094"/>
    <w:rsid w:val="00E64290"/>
    <w:rsid w:val="00E6444C"/>
    <w:rsid w:val="00E64ADE"/>
    <w:rsid w:val="00E64ED4"/>
    <w:rsid w:val="00E64F88"/>
    <w:rsid w:val="00E6581C"/>
    <w:rsid w:val="00E658FF"/>
    <w:rsid w:val="00E65934"/>
    <w:rsid w:val="00E65996"/>
    <w:rsid w:val="00E65CF4"/>
    <w:rsid w:val="00E65E45"/>
    <w:rsid w:val="00E65FFC"/>
    <w:rsid w:val="00E664F2"/>
    <w:rsid w:val="00E669D9"/>
    <w:rsid w:val="00E66E37"/>
    <w:rsid w:val="00E671B9"/>
    <w:rsid w:val="00E67377"/>
    <w:rsid w:val="00E67B16"/>
    <w:rsid w:val="00E67DC3"/>
    <w:rsid w:val="00E70C7A"/>
    <w:rsid w:val="00E70CFA"/>
    <w:rsid w:val="00E712F5"/>
    <w:rsid w:val="00E71C9F"/>
    <w:rsid w:val="00E7232E"/>
    <w:rsid w:val="00E72575"/>
    <w:rsid w:val="00E7260D"/>
    <w:rsid w:val="00E72FEA"/>
    <w:rsid w:val="00E7304E"/>
    <w:rsid w:val="00E73472"/>
    <w:rsid w:val="00E73ABF"/>
    <w:rsid w:val="00E74075"/>
    <w:rsid w:val="00E7451E"/>
    <w:rsid w:val="00E7452F"/>
    <w:rsid w:val="00E74C4D"/>
    <w:rsid w:val="00E75602"/>
    <w:rsid w:val="00E76933"/>
    <w:rsid w:val="00E772A7"/>
    <w:rsid w:val="00E77545"/>
    <w:rsid w:val="00E7759E"/>
    <w:rsid w:val="00E775D0"/>
    <w:rsid w:val="00E775EA"/>
    <w:rsid w:val="00E77888"/>
    <w:rsid w:val="00E77B2B"/>
    <w:rsid w:val="00E8040A"/>
    <w:rsid w:val="00E80480"/>
    <w:rsid w:val="00E80D19"/>
    <w:rsid w:val="00E80F54"/>
    <w:rsid w:val="00E815D0"/>
    <w:rsid w:val="00E816AA"/>
    <w:rsid w:val="00E81872"/>
    <w:rsid w:val="00E818D8"/>
    <w:rsid w:val="00E81B9A"/>
    <w:rsid w:val="00E81D74"/>
    <w:rsid w:val="00E81E68"/>
    <w:rsid w:val="00E82709"/>
    <w:rsid w:val="00E82A1F"/>
    <w:rsid w:val="00E82FB8"/>
    <w:rsid w:val="00E830C3"/>
    <w:rsid w:val="00E832BD"/>
    <w:rsid w:val="00E8335A"/>
    <w:rsid w:val="00E83484"/>
    <w:rsid w:val="00E83A11"/>
    <w:rsid w:val="00E83C58"/>
    <w:rsid w:val="00E83DA3"/>
    <w:rsid w:val="00E8437D"/>
    <w:rsid w:val="00E844BC"/>
    <w:rsid w:val="00E84C83"/>
    <w:rsid w:val="00E8533E"/>
    <w:rsid w:val="00E859C0"/>
    <w:rsid w:val="00E85AB0"/>
    <w:rsid w:val="00E85C43"/>
    <w:rsid w:val="00E85DC0"/>
    <w:rsid w:val="00E85E61"/>
    <w:rsid w:val="00E86579"/>
    <w:rsid w:val="00E86824"/>
    <w:rsid w:val="00E87217"/>
    <w:rsid w:val="00E873AE"/>
    <w:rsid w:val="00E907D3"/>
    <w:rsid w:val="00E90A60"/>
    <w:rsid w:val="00E913D0"/>
    <w:rsid w:val="00E9145C"/>
    <w:rsid w:val="00E9161A"/>
    <w:rsid w:val="00E9201A"/>
    <w:rsid w:val="00E923EA"/>
    <w:rsid w:val="00E92642"/>
    <w:rsid w:val="00E926F9"/>
    <w:rsid w:val="00E92949"/>
    <w:rsid w:val="00E92D50"/>
    <w:rsid w:val="00E92DF7"/>
    <w:rsid w:val="00E93893"/>
    <w:rsid w:val="00E93E1E"/>
    <w:rsid w:val="00E9416F"/>
    <w:rsid w:val="00E94501"/>
    <w:rsid w:val="00E946CE"/>
    <w:rsid w:val="00E94AD1"/>
    <w:rsid w:val="00E94C24"/>
    <w:rsid w:val="00E951D6"/>
    <w:rsid w:val="00E95932"/>
    <w:rsid w:val="00E959C4"/>
    <w:rsid w:val="00E95F92"/>
    <w:rsid w:val="00E96591"/>
    <w:rsid w:val="00E96788"/>
    <w:rsid w:val="00E96944"/>
    <w:rsid w:val="00E96F8F"/>
    <w:rsid w:val="00E970BC"/>
    <w:rsid w:val="00E97552"/>
    <w:rsid w:val="00E97840"/>
    <w:rsid w:val="00EA0116"/>
    <w:rsid w:val="00EA0343"/>
    <w:rsid w:val="00EA0367"/>
    <w:rsid w:val="00EA06FD"/>
    <w:rsid w:val="00EA07C2"/>
    <w:rsid w:val="00EA0F1C"/>
    <w:rsid w:val="00EA15C9"/>
    <w:rsid w:val="00EA1A29"/>
    <w:rsid w:val="00EA1D58"/>
    <w:rsid w:val="00EA202B"/>
    <w:rsid w:val="00EA22AB"/>
    <w:rsid w:val="00EA2D58"/>
    <w:rsid w:val="00EA3561"/>
    <w:rsid w:val="00EA35B8"/>
    <w:rsid w:val="00EA382D"/>
    <w:rsid w:val="00EA398F"/>
    <w:rsid w:val="00EA3B25"/>
    <w:rsid w:val="00EA410A"/>
    <w:rsid w:val="00EA455D"/>
    <w:rsid w:val="00EA45E5"/>
    <w:rsid w:val="00EA484C"/>
    <w:rsid w:val="00EA4FD8"/>
    <w:rsid w:val="00EA5149"/>
    <w:rsid w:val="00EA5318"/>
    <w:rsid w:val="00EA62A2"/>
    <w:rsid w:val="00EA6478"/>
    <w:rsid w:val="00EA66C8"/>
    <w:rsid w:val="00EA6878"/>
    <w:rsid w:val="00EA68FE"/>
    <w:rsid w:val="00EA699C"/>
    <w:rsid w:val="00EA7507"/>
    <w:rsid w:val="00EA7BA6"/>
    <w:rsid w:val="00EA7BE6"/>
    <w:rsid w:val="00EA7DF2"/>
    <w:rsid w:val="00EB0716"/>
    <w:rsid w:val="00EB0F7A"/>
    <w:rsid w:val="00EB118D"/>
    <w:rsid w:val="00EB11E7"/>
    <w:rsid w:val="00EB15CE"/>
    <w:rsid w:val="00EB1BA0"/>
    <w:rsid w:val="00EB1E2A"/>
    <w:rsid w:val="00EB1F17"/>
    <w:rsid w:val="00EB2484"/>
    <w:rsid w:val="00EB306C"/>
    <w:rsid w:val="00EB337A"/>
    <w:rsid w:val="00EB34F8"/>
    <w:rsid w:val="00EB4024"/>
    <w:rsid w:val="00EB482B"/>
    <w:rsid w:val="00EB48C7"/>
    <w:rsid w:val="00EB4D7A"/>
    <w:rsid w:val="00EB4D98"/>
    <w:rsid w:val="00EB4F9E"/>
    <w:rsid w:val="00EB5144"/>
    <w:rsid w:val="00EB51F2"/>
    <w:rsid w:val="00EB5EDF"/>
    <w:rsid w:val="00EB614A"/>
    <w:rsid w:val="00EB6774"/>
    <w:rsid w:val="00EB6863"/>
    <w:rsid w:val="00EB6A59"/>
    <w:rsid w:val="00EB6A6F"/>
    <w:rsid w:val="00EB6C6A"/>
    <w:rsid w:val="00EB7074"/>
    <w:rsid w:val="00EB7429"/>
    <w:rsid w:val="00EB7AFD"/>
    <w:rsid w:val="00EB7EBD"/>
    <w:rsid w:val="00EC0400"/>
    <w:rsid w:val="00EC0D16"/>
    <w:rsid w:val="00EC12B7"/>
    <w:rsid w:val="00EC1A55"/>
    <w:rsid w:val="00EC1AB7"/>
    <w:rsid w:val="00EC1CE2"/>
    <w:rsid w:val="00EC2188"/>
    <w:rsid w:val="00EC22C3"/>
    <w:rsid w:val="00EC268E"/>
    <w:rsid w:val="00EC276F"/>
    <w:rsid w:val="00EC2943"/>
    <w:rsid w:val="00EC29B1"/>
    <w:rsid w:val="00EC2A3A"/>
    <w:rsid w:val="00EC2F89"/>
    <w:rsid w:val="00EC354F"/>
    <w:rsid w:val="00EC3608"/>
    <w:rsid w:val="00EC39BD"/>
    <w:rsid w:val="00EC3AF5"/>
    <w:rsid w:val="00EC43B8"/>
    <w:rsid w:val="00EC43C2"/>
    <w:rsid w:val="00EC4FE1"/>
    <w:rsid w:val="00EC5328"/>
    <w:rsid w:val="00EC6279"/>
    <w:rsid w:val="00EC62AC"/>
    <w:rsid w:val="00EC634A"/>
    <w:rsid w:val="00EC6D96"/>
    <w:rsid w:val="00EC704B"/>
    <w:rsid w:val="00EC7478"/>
    <w:rsid w:val="00EC7523"/>
    <w:rsid w:val="00EC7B9F"/>
    <w:rsid w:val="00EC7C09"/>
    <w:rsid w:val="00ED0216"/>
    <w:rsid w:val="00ED0B18"/>
    <w:rsid w:val="00ED0EE3"/>
    <w:rsid w:val="00ED0F54"/>
    <w:rsid w:val="00ED1561"/>
    <w:rsid w:val="00ED1A27"/>
    <w:rsid w:val="00ED1CEB"/>
    <w:rsid w:val="00ED2006"/>
    <w:rsid w:val="00ED201C"/>
    <w:rsid w:val="00ED2096"/>
    <w:rsid w:val="00ED21B4"/>
    <w:rsid w:val="00ED22EE"/>
    <w:rsid w:val="00ED2472"/>
    <w:rsid w:val="00ED26CB"/>
    <w:rsid w:val="00ED2BAD"/>
    <w:rsid w:val="00ED2C4E"/>
    <w:rsid w:val="00ED339A"/>
    <w:rsid w:val="00ED38A5"/>
    <w:rsid w:val="00ED39DF"/>
    <w:rsid w:val="00ED4161"/>
    <w:rsid w:val="00ED4219"/>
    <w:rsid w:val="00ED4394"/>
    <w:rsid w:val="00ED480A"/>
    <w:rsid w:val="00ED4961"/>
    <w:rsid w:val="00ED4F1E"/>
    <w:rsid w:val="00ED5279"/>
    <w:rsid w:val="00ED543C"/>
    <w:rsid w:val="00ED59DD"/>
    <w:rsid w:val="00ED65B0"/>
    <w:rsid w:val="00ED6B3A"/>
    <w:rsid w:val="00ED75D2"/>
    <w:rsid w:val="00ED7E5C"/>
    <w:rsid w:val="00ED7F8B"/>
    <w:rsid w:val="00EE0443"/>
    <w:rsid w:val="00EE04C6"/>
    <w:rsid w:val="00EE0761"/>
    <w:rsid w:val="00EE08D2"/>
    <w:rsid w:val="00EE1660"/>
    <w:rsid w:val="00EE1B27"/>
    <w:rsid w:val="00EE2248"/>
    <w:rsid w:val="00EE22AA"/>
    <w:rsid w:val="00EE25EE"/>
    <w:rsid w:val="00EE2D17"/>
    <w:rsid w:val="00EE3428"/>
    <w:rsid w:val="00EE35C2"/>
    <w:rsid w:val="00EE37E8"/>
    <w:rsid w:val="00EE3879"/>
    <w:rsid w:val="00EE3AAC"/>
    <w:rsid w:val="00EE4097"/>
    <w:rsid w:val="00EE4104"/>
    <w:rsid w:val="00EE41ED"/>
    <w:rsid w:val="00EE4551"/>
    <w:rsid w:val="00EE4681"/>
    <w:rsid w:val="00EE4753"/>
    <w:rsid w:val="00EE4D61"/>
    <w:rsid w:val="00EE4E2A"/>
    <w:rsid w:val="00EE5595"/>
    <w:rsid w:val="00EE5B42"/>
    <w:rsid w:val="00EE5D2D"/>
    <w:rsid w:val="00EE5F16"/>
    <w:rsid w:val="00EE624E"/>
    <w:rsid w:val="00EE63C5"/>
    <w:rsid w:val="00EE64A6"/>
    <w:rsid w:val="00EE67D9"/>
    <w:rsid w:val="00EE692B"/>
    <w:rsid w:val="00EE6BA7"/>
    <w:rsid w:val="00EE71F7"/>
    <w:rsid w:val="00EE79A2"/>
    <w:rsid w:val="00EE7BB7"/>
    <w:rsid w:val="00EE7BF9"/>
    <w:rsid w:val="00EE7D14"/>
    <w:rsid w:val="00EE7D75"/>
    <w:rsid w:val="00EF02AD"/>
    <w:rsid w:val="00EF05CB"/>
    <w:rsid w:val="00EF0624"/>
    <w:rsid w:val="00EF0AEE"/>
    <w:rsid w:val="00EF0EB4"/>
    <w:rsid w:val="00EF18A8"/>
    <w:rsid w:val="00EF1A9D"/>
    <w:rsid w:val="00EF1E01"/>
    <w:rsid w:val="00EF23D7"/>
    <w:rsid w:val="00EF25C6"/>
    <w:rsid w:val="00EF275D"/>
    <w:rsid w:val="00EF27CE"/>
    <w:rsid w:val="00EF29E5"/>
    <w:rsid w:val="00EF2A00"/>
    <w:rsid w:val="00EF2BAE"/>
    <w:rsid w:val="00EF2D53"/>
    <w:rsid w:val="00EF328B"/>
    <w:rsid w:val="00EF32CE"/>
    <w:rsid w:val="00EF33EB"/>
    <w:rsid w:val="00EF42DB"/>
    <w:rsid w:val="00EF49A3"/>
    <w:rsid w:val="00EF49FE"/>
    <w:rsid w:val="00EF4BD9"/>
    <w:rsid w:val="00EF4F47"/>
    <w:rsid w:val="00EF51A5"/>
    <w:rsid w:val="00EF5365"/>
    <w:rsid w:val="00EF57DD"/>
    <w:rsid w:val="00EF5A9C"/>
    <w:rsid w:val="00EF5B51"/>
    <w:rsid w:val="00EF5D7E"/>
    <w:rsid w:val="00EF5DD2"/>
    <w:rsid w:val="00EF5E97"/>
    <w:rsid w:val="00EF6004"/>
    <w:rsid w:val="00EF638D"/>
    <w:rsid w:val="00EF6624"/>
    <w:rsid w:val="00EF6737"/>
    <w:rsid w:val="00EF6741"/>
    <w:rsid w:val="00EF6748"/>
    <w:rsid w:val="00EF6756"/>
    <w:rsid w:val="00EF6AD6"/>
    <w:rsid w:val="00EF6FD8"/>
    <w:rsid w:val="00EF711D"/>
    <w:rsid w:val="00EF7C2A"/>
    <w:rsid w:val="00F00090"/>
    <w:rsid w:val="00F009D1"/>
    <w:rsid w:val="00F00BA7"/>
    <w:rsid w:val="00F00BB9"/>
    <w:rsid w:val="00F00D64"/>
    <w:rsid w:val="00F010B3"/>
    <w:rsid w:val="00F013CF"/>
    <w:rsid w:val="00F014BA"/>
    <w:rsid w:val="00F016C6"/>
    <w:rsid w:val="00F016FA"/>
    <w:rsid w:val="00F01D9C"/>
    <w:rsid w:val="00F02112"/>
    <w:rsid w:val="00F0277D"/>
    <w:rsid w:val="00F029BF"/>
    <w:rsid w:val="00F02BDB"/>
    <w:rsid w:val="00F03066"/>
    <w:rsid w:val="00F031B0"/>
    <w:rsid w:val="00F03369"/>
    <w:rsid w:val="00F037E1"/>
    <w:rsid w:val="00F03C94"/>
    <w:rsid w:val="00F04915"/>
    <w:rsid w:val="00F04C2D"/>
    <w:rsid w:val="00F05679"/>
    <w:rsid w:val="00F05817"/>
    <w:rsid w:val="00F058D4"/>
    <w:rsid w:val="00F05A04"/>
    <w:rsid w:val="00F05F27"/>
    <w:rsid w:val="00F06136"/>
    <w:rsid w:val="00F06369"/>
    <w:rsid w:val="00F06C8B"/>
    <w:rsid w:val="00F07078"/>
    <w:rsid w:val="00F071FF"/>
    <w:rsid w:val="00F0732E"/>
    <w:rsid w:val="00F07358"/>
    <w:rsid w:val="00F076BF"/>
    <w:rsid w:val="00F0798F"/>
    <w:rsid w:val="00F07DB7"/>
    <w:rsid w:val="00F07DFC"/>
    <w:rsid w:val="00F101FE"/>
    <w:rsid w:val="00F1063E"/>
    <w:rsid w:val="00F1086C"/>
    <w:rsid w:val="00F10CE1"/>
    <w:rsid w:val="00F10DE9"/>
    <w:rsid w:val="00F11261"/>
    <w:rsid w:val="00F115B3"/>
    <w:rsid w:val="00F11866"/>
    <w:rsid w:val="00F11CFB"/>
    <w:rsid w:val="00F121E2"/>
    <w:rsid w:val="00F1239C"/>
    <w:rsid w:val="00F12516"/>
    <w:rsid w:val="00F125C4"/>
    <w:rsid w:val="00F13208"/>
    <w:rsid w:val="00F1385C"/>
    <w:rsid w:val="00F13A88"/>
    <w:rsid w:val="00F14A68"/>
    <w:rsid w:val="00F14DF9"/>
    <w:rsid w:val="00F15571"/>
    <w:rsid w:val="00F1561B"/>
    <w:rsid w:val="00F15738"/>
    <w:rsid w:val="00F160F0"/>
    <w:rsid w:val="00F1674F"/>
    <w:rsid w:val="00F17083"/>
    <w:rsid w:val="00F17265"/>
    <w:rsid w:val="00F17B3E"/>
    <w:rsid w:val="00F17CBF"/>
    <w:rsid w:val="00F17DD8"/>
    <w:rsid w:val="00F20176"/>
    <w:rsid w:val="00F2041A"/>
    <w:rsid w:val="00F2099B"/>
    <w:rsid w:val="00F20FE5"/>
    <w:rsid w:val="00F21336"/>
    <w:rsid w:val="00F21344"/>
    <w:rsid w:val="00F21A2D"/>
    <w:rsid w:val="00F2252F"/>
    <w:rsid w:val="00F22A44"/>
    <w:rsid w:val="00F22AA5"/>
    <w:rsid w:val="00F234FC"/>
    <w:rsid w:val="00F23740"/>
    <w:rsid w:val="00F237D0"/>
    <w:rsid w:val="00F2382F"/>
    <w:rsid w:val="00F23C66"/>
    <w:rsid w:val="00F23E25"/>
    <w:rsid w:val="00F24A51"/>
    <w:rsid w:val="00F24B0D"/>
    <w:rsid w:val="00F24B57"/>
    <w:rsid w:val="00F25491"/>
    <w:rsid w:val="00F254E3"/>
    <w:rsid w:val="00F259AA"/>
    <w:rsid w:val="00F25CB9"/>
    <w:rsid w:val="00F262F1"/>
    <w:rsid w:val="00F264E8"/>
    <w:rsid w:val="00F26744"/>
    <w:rsid w:val="00F26CE5"/>
    <w:rsid w:val="00F26D37"/>
    <w:rsid w:val="00F27859"/>
    <w:rsid w:val="00F279ED"/>
    <w:rsid w:val="00F27E06"/>
    <w:rsid w:val="00F3031C"/>
    <w:rsid w:val="00F3047C"/>
    <w:rsid w:val="00F30E48"/>
    <w:rsid w:val="00F31284"/>
    <w:rsid w:val="00F31757"/>
    <w:rsid w:val="00F31AD5"/>
    <w:rsid w:val="00F31B03"/>
    <w:rsid w:val="00F31CA8"/>
    <w:rsid w:val="00F31E80"/>
    <w:rsid w:val="00F31E88"/>
    <w:rsid w:val="00F3295B"/>
    <w:rsid w:val="00F32ACB"/>
    <w:rsid w:val="00F33433"/>
    <w:rsid w:val="00F33AC1"/>
    <w:rsid w:val="00F342C8"/>
    <w:rsid w:val="00F34337"/>
    <w:rsid w:val="00F35405"/>
    <w:rsid w:val="00F35BD9"/>
    <w:rsid w:val="00F35E94"/>
    <w:rsid w:val="00F36023"/>
    <w:rsid w:val="00F3618C"/>
    <w:rsid w:val="00F36523"/>
    <w:rsid w:val="00F36AE0"/>
    <w:rsid w:val="00F375AD"/>
    <w:rsid w:val="00F37B61"/>
    <w:rsid w:val="00F37C42"/>
    <w:rsid w:val="00F400DE"/>
    <w:rsid w:val="00F405EF"/>
    <w:rsid w:val="00F4073D"/>
    <w:rsid w:val="00F40AE2"/>
    <w:rsid w:val="00F40DA1"/>
    <w:rsid w:val="00F40E58"/>
    <w:rsid w:val="00F40ED1"/>
    <w:rsid w:val="00F42495"/>
    <w:rsid w:val="00F424B9"/>
    <w:rsid w:val="00F42607"/>
    <w:rsid w:val="00F427D3"/>
    <w:rsid w:val="00F42919"/>
    <w:rsid w:val="00F42A74"/>
    <w:rsid w:val="00F42F8E"/>
    <w:rsid w:val="00F43504"/>
    <w:rsid w:val="00F43BDE"/>
    <w:rsid w:val="00F44AD5"/>
    <w:rsid w:val="00F45184"/>
    <w:rsid w:val="00F45216"/>
    <w:rsid w:val="00F45334"/>
    <w:rsid w:val="00F45342"/>
    <w:rsid w:val="00F45534"/>
    <w:rsid w:val="00F45B8A"/>
    <w:rsid w:val="00F45C7D"/>
    <w:rsid w:val="00F46BC1"/>
    <w:rsid w:val="00F46BE7"/>
    <w:rsid w:val="00F47015"/>
    <w:rsid w:val="00F474D4"/>
    <w:rsid w:val="00F4756D"/>
    <w:rsid w:val="00F4766B"/>
    <w:rsid w:val="00F4776B"/>
    <w:rsid w:val="00F47815"/>
    <w:rsid w:val="00F47A29"/>
    <w:rsid w:val="00F47AE6"/>
    <w:rsid w:val="00F47B75"/>
    <w:rsid w:val="00F47D40"/>
    <w:rsid w:val="00F47F3C"/>
    <w:rsid w:val="00F50144"/>
    <w:rsid w:val="00F50157"/>
    <w:rsid w:val="00F5036D"/>
    <w:rsid w:val="00F504BC"/>
    <w:rsid w:val="00F5056B"/>
    <w:rsid w:val="00F50736"/>
    <w:rsid w:val="00F5090D"/>
    <w:rsid w:val="00F51BFF"/>
    <w:rsid w:val="00F51E26"/>
    <w:rsid w:val="00F51E7E"/>
    <w:rsid w:val="00F52A2C"/>
    <w:rsid w:val="00F53454"/>
    <w:rsid w:val="00F54135"/>
    <w:rsid w:val="00F54918"/>
    <w:rsid w:val="00F54AAA"/>
    <w:rsid w:val="00F54B46"/>
    <w:rsid w:val="00F54EA0"/>
    <w:rsid w:val="00F54F50"/>
    <w:rsid w:val="00F551E1"/>
    <w:rsid w:val="00F5556F"/>
    <w:rsid w:val="00F556A8"/>
    <w:rsid w:val="00F55B5F"/>
    <w:rsid w:val="00F55B8B"/>
    <w:rsid w:val="00F55D84"/>
    <w:rsid w:val="00F55E77"/>
    <w:rsid w:val="00F5603E"/>
    <w:rsid w:val="00F5636B"/>
    <w:rsid w:val="00F5656A"/>
    <w:rsid w:val="00F56ABB"/>
    <w:rsid w:val="00F571B0"/>
    <w:rsid w:val="00F5734B"/>
    <w:rsid w:val="00F57821"/>
    <w:rsid w:val="00F57B91"/>
    <w:rsid w:val="00F60828"/>
    <w:rsid w:val="00F60953"/>
    <w:rsid w:val="00F60A2A"/>
    <w:rsid w:val="00F60AC3"/>
    <w:rsid w:val="00F60EBD"/>
    <w:rsid w:val="00F614B2"/>
    <w:rsid w:val="00F61ACC"/>
    <w:rsid w:val="00F62CB0"/>
    <w:rsid w:val="00F63805"/>
    <w:rsid w:val="00F63826"/>
    <w:rsid w:val="00F641BC"/>
    <w:rsid w:val="00F65C3D"/>
    <w:rsid w:val="00F65C54"/>
    <w:rsid w:val="00F65CB0"/>
    <w:rsid w:val="00F660CE"/>
    <w:rsid w:val="00F662E3"/>
    <w:rsid w:val="00F66A58"/>
    <w:rsid w:val="00F66C35"/>
    <w:rsid w:val="00F6729E"/>
    <w:rsid w:val="00F67433"/>
    <w:rsid w:val="00F6788D"/>
    <w:rsid w:val="00F67991"/>
    <w:rsid w:val="00F679DD"/>
    <w:rsid w:val="00F67C73"/>
    <w:rsid w:val="00F70868"/>
    <w:rsid w:val="00F70A69"/>
    <w:rsid w:val="00F70E99"/>
    <w:rsid w:val="00F711C2"/>
    <w:rsid w:val="00F712EC"/>
    <w:rsid w:val="00F719B3"/>
    <w:rsid w:val="00F72284"/>
    <w:rsid w:val="00F725DD"/>
    <w:rsid w:val="00F73103"/>
    <w:rsid w:val="00F733AF"/>
    <w:rsid w:val="00F734A3"/>
    <w:rsid w:val="00F73C6D"/>
    <w:rsid w:val="00F73EB8"/>
    <w:rsid w:val="00F7401F"/>
    <w:rsid w:val="00F742CE"/>
    <w:rsid w:val="00F74664"/>
    <w:rsid w:val="00F748D1"/>
    <w:rsid w:val="00F74BF6"/>
    <w:rsid w:val="00F74CF9"/>
    <w:rsid w:val="00F74D00"/>
    <w:rsid w:val="00F74D53"/>
    <w:rsid w:val="00F75B78"/>
    <w:rsid w:val="00F7661E"/>
    <w:rsid w:val="00F76A47"/>
    <w:rsid w:val="00F76AB4"/>
    <w:rsid w:val="00F76CC2"/>
    <w:rsid w:val="00F77047"/>
    <w:rsid w:val="00F771FB"/>
    <w:rsid w:val="00F772B3"/>
    <w:rsid w:val="00F773EE"/>
    <w:rsid w:val="00F77454"/>
    <w:rsid w:val="00F7780C"/>
    <w:rsid w:val="00F77C62"/>
    <w:rsid w:val="00F80D28"/>
    <w:rsid w:val="00F80FC1"/>
    <w:rsid w:val="00F8106F"/>
    <w:rsid w:val="00F810E9"/>
    <w:rsid w:val="00F81141"/>
    <w:rsid w:val="00F81236"/>
    <w:rsid w:val="00F8141E"/>
    <w:rsid w:val="00F8180C"/>
    <w:rsid w:val="00F81DA3"/>
    <w:rsid w:val="00F821E2"/>
    <w:rsid w:val="00F82242"/>
    <w:rsid w:val="00F8298A"/>
    <w:rsid w:val="00F8333C"/>
    <w:rsid w:val="00F834B0"/>
    <w:rsid w:val="00F834CF"/>
    <w:rsid w:val="00F83574"/>
    <w:rsid w:val="00F83E15"/>
    <w:rsid w:val="00F842F9"/>
    <w:rsid w:val="00F8493E"/>
    <w:rsid w:val="00F84978"/>
    <w:rsid w:val="00F84E41"/>
    <w:rsid w:val="00F85490"/>
    <w:rsid w:val="00F854A2"/>
    <w:rsid w:val="00F85B47"/>
    <w:rsid w:val="00F865F0"/>
    <w:rsid w:val="00F87497"/>
    <w:rsid w:val="00F874CE"/>
    <w:rsid w:val="00F87675"/>
    <w:rsid w:val="00F876A2"/>
    <w:rsid w:val="00F87751"/>
    <w:rsid w:val="00F8784D"/>
    <w:rsid w:val="00F879E5"/>
    <w:rsid w:val="00F87D33"/>
    <w:rsid w:val="00F9006B"/>
    <w:rsid w:val="00F9035D"/>
    <w:rsid w:val="00F9058A"/>
    <w:rsid w:val="00F908DB"/>
    <w:rsid w:val="00F90911"/>
    <w:rsid w:val="00F90B55"/>
    <w:rsid w:val="00F90E92"/>
    <w:rsid w:val="00F910EA"/>
    <w:rsid w:val="00F91379"/>
    <w:rsid w:val="00F914CB"/>
    <w:rsid w:val="00F915C1"/>
    <w:rsid w:val="00F91A1C"/>
    <w:rsid w:val="00F91A20"/>
    <w:rsid w:val="00F91EF5"/>
    <w:rsid w:val="00F923D8"/>
    <w:rsid w:val="00F92587"/>
    <w:rsid w:val="00F926EF"/>
    <w:rsid w:val="00F92F97"/>
    <w:rsid w:val="00F92F9F"/>
    <w:rsid w:val="00F9303F"/>
    <w:rsid w:val="00F937D9"/>
    <w:rsid w:val="00F942B8"/>
    <w:rsid w:val="00F94B5C"/>
    <w:rsid w:val="00F94C48"/>
    <w:rsid w:val="00F95339"/>
    <w:rsid w:val="00F95749"/>
    <w:rsid w:val="00F95F24"/>
    <w:rsid w:val="00F96142"/>
    <w:rsid w:val="00F969DB"/>
    <w:rsid w:val="00F96E36"/>
    <w:rsid w:val="00F96EC4"/>
    <w:rsid w:val="00F96FD8"/>
    <w:rsid w:val="00F97453"/>
    <w:rsid w:val="00F97BC8"/>
    <w:rsid w:val="00F97FC3"/>
    <w:rsid w:val="00FA0446"/>
    <w:rsid w:val="00FA051C"/>
    <w:rsid w:val="00FA0827"/>
    <w:rsid w:val="00FA08B1"/>
    <w:rsid w:val="00FA1202"/>
    <w:rsid w:val="00FA12CA"/>
    <w:rsid w:val="00FA16F6"/>
    <w:rsid w:val="00FA1995"/>
    <w:rsid w:val="00FA20E6"/>
    <w:rsid w:val="00FA22B5"/>
    <w:rsid w:val="00FA296A"/>
    <w:rsid w:val="00FA328C"/>
    <w:rsid w:val="00FA32FD"/>
    <w:rsid w:val="00FA334C"/>
    <w:rsid w:val="00FA34A9"/>
    <w:rsid w:val="00FA3864"/>
    <w:rsid w:val="00FA39E6"/>
    <w:rsid w:val="00FA41B0"/>
    <w:rsid w:val="00FA4FF5"/>
    <w:rsid w:val="00FA5309"/>
    <w:rsid w:val="00FA54D0"/>
    <w:rsid w:val="00FA5817"/>
    <w:rsid w:val="00FA5F52"/>
    <w:rsid w:val="00FA61E7"/>
    <w:rsid w:val="00FA653B"/>
    <w:rsid w:val="00FA65A0"/>
    <w:rsid w:val="00FA6624"/>
    <w:rsid w:val="00FA670F"/>
    <w:rsid w:val="00FA6DB2"/>
    <w:rsid w:val="00FA76B5"/>
    <w:rsid w:val="00FA7981"/>
    <w:rsid w:val="00FA7DEA"/>
    <w:rsid w:val="00FB0508"/>
    <w:rsid w:val="00FB0FA3"/>
    <w:rsid w:val="00FB14C0"/>
    <w:rsid w:val="00FB1573"/>
    <w:rsid w:val="00FB1923"/>
    <w:rsid w:val="00FB21A2"/>
    <w:rsid w:val="00FB23E0"/>
    <w:rsid w:val="00FB24B0"/>
    <w:rsid w:val="00FB250B"/>
    <w:rsid w:val="00FB25C3"/>
    <w:rsid w:val="00FB2989"/>
    <w:rsid w:val="00FB2B79"/>
    <w:rsid w:val="00FB326C"/>
    <w:rsid w:val="00FB33D7"/>
    <w:rsid w:val="00FB37B4"/>
    <w:rsid w:val="00FB37CE"/>
    <w:rsid w:val="00FB38FE"/>
    <w:rsid w:val="00FB39A9"/>
    <w:rsid w:val="00FB3DB6"/>
    <w:rsid w:val="00FB47C7"/>
    <w:rsid w:val="00FB4895"/>
    <w:rsid w:val="00FB4A25"/>
    <w:rsid w:val="00FB4A5B"/>
    <w:rsid w:val="00FB5218"/>
    <w:rsid w:val="00FB565F"/>
    <w:rsid w:val="00FB578A"/>
    <w:rsid w:val="00FB5A32"/>
    <w:rsid w:val="00FB5E73"/>
    <w:rsid w:val="00FB5EA1"/>
    <w:rsid w:val="00FB658C"/>
    <w:rsid w:val="00FB6EBD"/>
    <w:rsid w:val="00FB7108"/>
    <w:rsid w:val="00FB7175"/>
    <w:rsid w:val="00FB7462"/>
    <w:rsid w:val="00FB79C1"/>
    <w:rsid w:val="00FB7B6F"/>
    <w:rsid w:val="00FB7BC0"/>
    <w:rsid w:val="00FB7F4F"/>
    <w:rsid w:val="00FC0644"/>
    <w:rsid w:val="00FC0738"/>
    <w:rsid w:val="00FC079F"/>
    <w:rsid w:val="00FC1375"/>
    <w:rsid w:val="00FC1443"/>
    <w:rsid w:val="00FC1EEA"/>
    <w:rsid w:val="00FC1FB0"/>
    <w:rsid w:val="00FC2214"/>
    <w:rsid w:val="00FC2336"/>
    <w:rsid w:val="00FC2B1F"/>
    <w:rsid w:val="00FC2EDE"/>
    <w:rsid w:val="00FC2F2C"/>
    <w:rsid w:val="00FC37F7"/>
    <w:rsid w:val="00FC399F"/>
    <w:rsid w:val="00FC39A4"/>
    <w:rsid w:val="00FC3B4B"/>
    <w:rsid w:val="00FC404A"/>
    <w:rsid w:val="00FC40B5"/>
    <w:rsid w:val="00FC4F6C"/>
    <w:rsid w:val="00FC5358"/>
    <w:rsid w:val="00FC5532"/>
    <w:rsid w:val="00FC5EA0"/>
    <w:rsid w:val="00FC5EAE"/>
    <w:rsid w:val="00FC5F1E"/>
    <w:rsid w:val="00FC68C1"/>
    <w:rsid w:val="00FC6938"/>
    <w:rsid w:val="00FC74CF"/>
    <w:rsid w:val="00FC7C44"/>
    <w:rsid w:val="00FC7DE8"/>
    <w:rsid w:val="00FD00C4"/>
    <w:rsid w:val="00FD0492"/>
    <w:rsid w:val="00FD094E"/>
    <w:rsid w:val="00FD0A34"/>
    <w:rsid w:val="00FD0AD1"/>
    <w:rsid w:val="00FD1D4B"/>
    <w:rsid w:val="00FD1E86"/>
    <w:rsid w:val="00FD2016"/>
    <w:rsid w:val="00FD28F1"/>
    <w:rsid w:val="00FD2D4C"/>
    <w:rsid w:val="00FD2FBC"/>
    <w:rsid w:val="00FD304D"/>
    <w:rsid w:val="00FD39D0"/>
    <w:rsid w:val="00FD3A86"/>
    <w:rsid w:val="00FD3B72"/>
    <w:rsid w:val="00FD3D49"/>
    <w:rsid w:val="00FD4358"/>
    <w:rsid w:val="00FD436E"/>
    <w:rsid w:val="00FD4E02"/>
    <w:rsid w:val="00FD53AD"/>
    <w:rsid w:val="00FD5729"/>
    <w:rsid w:val="00FD5A99"/>
    <w:rsid w:val="00FD5F32"/>
    <w:rsid w:val="00FD6329"/>
    <w:rsid w:val="00FD661C"/>
    <w:rsid w:val="00FD67AD"/>
    <w:rsid w:val="00FD6823"/>
    <w:rsid w:val="00FD6B44"/>
    <w:rsid w:val="00FD6D50"/>
    <w:rsid w:val="00FD7060"/>
    <w:rsid w:val="00FD7EB5"/>
    <w:rsid w:val="00FE0342"/>
    <w:rsid w:val="00FE0518"/>
    <w:rsid w:val="00FE0564"/>
    <w:rsid w:val="00FE0812"/>
    <w:rsid w:val="00FE0C61"/>
    <w:rsid w:val="00FE0F27"/>
    <w:rsid w:val="00FE0FCD"/>
    <w:rsid w:val="00FE12DA"/>
    <w:rsid w:val="00FE189C"/>
    <w:rsid w:val="00FE1923"/>
    <w:rsid w:val="00FE1DB4"/>
    <w:rsid w:val="00FE1E83"/>
    <w:rsid w:val="00FE1EB7"/>
    <w:rsid w:val="00FE20B4"/>
    <w:rsid w:val="00FE2977"/>
    <w:rsid w:val="00FE2D8F"/>
    <w:rsid w:val="00FE2F0D"/>
    <w:rsid w:val="00FE334D"/>
    <w:rsid w:val="00FE35F4"/>
    <w:rsid w:val="00FE392D"/>
    <w:rsid w:val="00FE46B1"/>
    <w:rsid w:val="00FE51AB"/>
    <w:rsid w:val="00FE528D"/>
    <w:rsid w:val="00FE53E7"/>
    <w:rsid w:val="00FE5B8B"/>
    <w:rsid w:val="00FE606B"/>
    <w:rsid w:val="00FE66A0"/>
    <w:rsid w:val="00FE6D34"/>
    <w:rsid w:val="00FE716C"/>
    <w:rsid w:val="00FE7279"/>
    <w:rsid w:val="00FF01D0"/>
    <w:rsid w:val="00FF0503"/>
    <w:rsid w:val="00FF0685"/>
    <w:rsid w:val="00FF07DA"/>
    <w:rsid w:val="00FF0A17"/>
    <w:rsid w:val="00FF0C25"/>
    <w:rsid w:val="00FF0C99"/>
    <w:rsid w:val="00FF0D3E"/>
    <w:rsid w:val="00FF0D62"/>
    <w:rsid w:val="00FF100E"/>
    <w:rsid w:val="00FF1059"/>
    <w:rsid w:val="00FF10EF"/>
    <w:rsid w:val="00FF194C"/>
    <w:rsid w:val="00FF1D64"/>
    <w:rsid w:val="00FF1D6B"/>
    <w:rsid w:val="00FF2229"/>
    <w:rsid w:val="00FF2F39"/>
    <w:rsid w:val="00FF3381"/>
    <w:rsid w:val="00FF35E0"/>
    <w:rsid w:val="00FF378C"/>
    <w:rsid w:val="00FF3963"/>
    <w:rsid w:val="00FF3A82"/>
    <w:rsid w:val="00FF3C72"/>
    <w:rsid w:val="00FF3FF0"/>
    <w:rsid w:val="00FF4270"/>
    <w:rsid w:val="00FF46BF"/>
    <w:rsid w:val="00FF47AD"/>
    <w:rsid w:val="00FF47DF"/>
    <w:rsid w:val="00FF4976"/>
    <w:rsid w:val="00FF4986"/>
    <w:rsid w:val="00FF4B48"/>
    <w:rsid w:val="00FF4CB3"/>
    <w:rsid w:val="00FF560A"/>
    <w:rsid w:val="00FF5D62"/>
    <w:rsid w:val="00FF7277"/>
    <w:rsid w:val="00FF78ED"/>
    <w:rsid w:val="00FF7B40"/>
    <w:rsid w:val="0168090D"/>
    <w:rsid w:val="016F7445"/>
    <w:rsid w:val="018FE34C"/>
    <w:rsid w:val="01E4B351"/>
    <w:rsid w:val="020CA3C7"/>
    <w:rsid w:val="02105C7A"/>
    <w:rsid w:val="0277FC6E"/>
    <w:rsid w:val="029CA729"/>
    <w:rsid w:val="02A81EC3"/>
    <w:rsid w:val="02EC7B04"/>
    <w:rsid w:val="02EE213E"/>
    <w:rsid w:val="03639E4E"/>
    <w:rsid w:val="03E19C10"/>
    <w:rsid w:val="0412DCE6"/>
    <w:rsid w:val="042FB7C8"/>
    <w:rsid w:val="043DB290"/>
    <w:rsid w:val="0445137C"/>
    <w:rsid w:val="04590005"/>
    <w:rsid w:val="04904930"/>
    <w:rsid w:val="04AB0816"/>
    <w:rsid w:val="04AE546D"/>
    <w:rsid w:val="04BD4C72"/>
    <w:rsid w:val="04D6C5AC"/>
    <w:rsid w:val="04E036BE"/>
    <w:rsid w:val="051DEFFD"/>
    <w:rsid w:val="0542564E"/>
    <w:rsid w:val="056E0926"/>
    <w:rsid w:val="056EDC65"/>
    <w:rsid w:val="05754860"/>
    <w:rsid w:val="0577A545"/>
    <w:rsid w:val="05A5DA20"/>
    <w:rsid w:val="05BB3B2B"/>
    <w:rsid w:val="05C8AEDC"/>
    <w:rsid w:val="05D5590F"/>
    <w:rsid w:val="06029AD5"/>
    <w:rsid w:val="063EA9B1"/>
    <w:rsid w:val="064D256D"/>
    <w:rsid w:val="06A634EF"/>
    <w:rsid w:val="06E534F7"/>
    <w:rsid w:val="0735FF3A"/>
    <w:rsid w:val="074E4939"/>
    <w:rsid w:val="07733522"/>
    <w:rsid w:val="0774CA0C"/>
    <w:rsid w:val="079E3113"/>
    <w:rsid w:val="07BD550F"/>
    <w:rsid w:val="07CFA405"/>
    <w:rsid w:val="0800B867"/>
    <w:rsid w:val="0822969D"/>
    <w:rsid w:val="088C4C41"/>
    <w:rsid w:val="091A7606"/>
    <w:rsid w:val="09472F49"/>
    <w:rsid w:val="094D59D3"/>
    <w:rsid w:val="09525700"/>
    <w:rsid w:val="096550DC"/>
    <w:rsid w:val="0989FF81"/>
    <w:rsid w:val="0993B04F"/>
    <w:rsid w:val="09A2AEEB"/>
    <w:rsid w:val="09DCEC30"/>
    <w:rsid w:val="09DF94C6"/>
    <w:rsid w:val="0A40C5FB"/>
    <w:rsid w:val="0A438E84"/>
    <w:rsid w:val="0A8902EE"/>
    <w:rsid w:val="0A93A01C"/>
    <w:rsid w:val="0AD4BF96"/>
    <w:rsid w:val="0AEE9E3D"/>
    <w:rsid w:val="0AF2CAC2"/>
    <w:rsid w:val="0B01213D"/>
    <w:rsid w:val="0B04455D"/>
    <w:rsid w:val="0B1BE931"/>
    <w:rsid w:val="0B449BD2"/>
    <w:rsid w:val="0B813442"/>
    <w:rsid w:val="0BBC5FAD"/>
    <w:rsid w:val="0BDDE787"/>
    <w:rsid w:val="0C17BE31"/>
    <w:rsid w:val="0C4E67A5"/>
    <w:rsid w:val="0C6BF4FF"/>
    <w:rsid w:val="0C760528"/>
    <w:rsid w:val="0CA65DEC"/>
    <w:rsid w:val="0CADD569"/>
    <w:rsid w:val="0CB62E26"/>
    <w:rsid w:val="0D064678"/>
    <w:rsid w:val="0D13F57A"/>
    <w:rsid w:val="0D7682C9"/>
    <w:rsid w:val="0D7B93CD"/>
    <w:rsid w:val="0DF07CBE"/>
    <w:rsid w:val="0E045631"/>
    <w:rsid w:val="0E25ECE7"/>
    <w:rsid w:val="0E81BC87"/>
    <w:rsid w:val="0EC0AD34"/>
    <w:rsid w:val="0F0A5A5E"/>
    <w:rsid w:val="0F458C7F"/>
    <w:rsid w:val="0FD80FF0"/>
    <w:rsid w:val="10072E12"/>
    <w:rsid w:val="1012E1F6"/>
    <w:rsid w:val="103D4FC2"/>
    <w:rsid w:val="10806F61"/>
    <w:rsid w:val="10C34250"/>
    <w:rsid w:val="10C42532"/>
    <w:rsid w:val="10F2F17A"/>
    <w:rsid w:val="113412A5"/>
    <w:rsid w:val="114BD941"/>
    <w:rsid w:val="118112A9"/>
    <w:rsid w:val="119EF28B"/>
    <w:rsid w:val="11BAB685"/>
    <w:rsid w:val="11D9A82B"/>
    <w:rsid w:val="11ECB8DA"/>
    <w:rsid w:val="126CB15C"/>
    <w:rsid w:val="12798ADC"/>
    <w:rsid w:val="128E336D"/>
    <w:rsid w:val="12A5A710"/>
    <w:rsid w:val="12E5BF50"/>
    <w:rsid w:val="12F09E65"/>
    <w:rsid w:val="1305E03A"/>
    <w:rsid w:val="132FCD55"/>
    <w:rsid w:val="13458E3A"/>
    <w:rsid w:val="134D3506"/>
    <w:rsid w:val="137EA877"/>
    <w:rsid w:val="13EEF159"/>
    <w:rsid w:val="1444701D"/>
    <w:rsid w:val="1499D446"/>
    <w:rsid w:val="149CB78B"/>
    <w:rsid w:val="14C36253"/>
    <w:rsid w:val="14D978F8"/>
    <w:rsid w:val="14DEAA53"/>
    <w:rsid w:val="14E15E9B"/>
    <w:rsid w:val="14F66AC2"/>
    <w:rsid w:val="156A94F8"/>
    <w:rsid w:val="159600F1"/>
    <w:rsid w:val="1598DC5B"/>
    <w:rsid w:val="16238F45"/>
    <w:rsid w:val="162979FE"/>
    <w:rsid w:val="16910C04"/>
    <w:rsid w:val="169EA429"/>
    <w:rsid w:val="16A4EE91"/>
    <w:rsid w:val="172D7CF4"/>
    <w:rsid w:val="17B6BA0F"/>
    <w:rsid w:val="17BE8F17"/>
    <w:rsid w:val="17CC417A"/>
    <w:rsid w:val="18363D16"/>
    <w:rsid w:val="183EBCB6"/>
    <w:rsid w:val="185481F0"/>
    <w:rsid w:val="1862B21D"/>
    <w:rsid w:val="18631548"/>
    <w:rsid w:val="186AE2E8"/>
    <w:rsid w:val="18BB4B4F"/>
    <w:rsid w:val="191EA367"/>
    <w:rsid w:val="195518B8"/>
    <w:rsid w:val="19985545"/>
    <w:rsid w:val="19B7A8C1"/>
    <w:rsid w:val="19E07DE6"/>
    <w:rsid w:val="19F7021E"/>
    <w:rsid w:val="1A32C552"/>
    <w:rsid w:val="1A3DDF56"/>
    <w:rsid w:val="1AEBD80E"/>
    <w:rsid w:val="1B1022F5"/>
    <w:rsid w:val="1B16C350"/>
    <w:rsid w:val="1B6505B5"/>
    <w:rsid w:val="1B8800A7"/>
    <w:rsid w:val="1BDF6BE3"/>
    <w:rsid w:val="1BE8E5F7"/>
    <w:rsid w:val="1BEFD9B9"/>
    <w:rsid w:val="1C1BC296"/>
    <w:rsid w:val="1C285AA8"/>
    <w:rsid w:val="1C2B5771"/>
    <w:rsid w:val="1C3B85D7"/>
    <w:rsid w:val="1C60B985"/>
    <w:rsid w:val="1CA850BA"/>
    <w:rsid w:val="1CD34823"/>
    <w:rsid w:val="1CEC5A9E"/>
    <w:rsid w:val="1CF27004"/>
    <w:rsid w:val="1CF7314F"/>
    <w:rsid w:val="1CFF367A"/>
    <w:rsid w:val="1D062000"/>
    <w:rsid w:val="1D0D2BDF"/>
    <w:rsid w:val="1D1D24BF"/>
    <w:rsid w:val="1DCA728E"/>
    <w:rsid w:val="1DF33F7D"/>
    <w:rsid w:val="1DF383E8"/>
    <w:rsid w:val="1DFC60F4"/>
    <w:rsid w:val="1E0204B3"/>
    <w:rsid w:val="1E10C7A6"/>
    <w:rsid w:val="1E57F143"/>
    <w:rsid w:val="1E687789"/>
    <w:rsid w:val="1E9BDF8C"/>
    <w:rsid w:val="1EED5781"/>
    <w:rsid w:val="1EEDF991"/>
    <w:rsid w:val="1F579CD0"/>
    <w:rsid w:val="1F5FFB6A"/>
    <w:rsid w:val="1F6EB310"/>
    <w:rsid w:val="1F9768C0"/>
    <w:rsid w:val="20C7D075"/>
    <w:rsid w:val="20CE9FB1"/>
    <w:rsid w:val="2103F688"/>
    <w:rsid w:val="211AC0E7"/>
    <w:rsid w:val="211AEB40"/>
    <w:rsid w:val="2157A968"/>
    <w:rsid w:val="21585B44"/>
    <w:rsid w:val="216E4E98"/>
    <w:rsid w:val="21713FA4"/>
    <w:rsid w:val="22529BF2"/>
    <w:rsid w:val="227CD924"/>
    <w:rsid w:val="22B3A3F8"/>
    <w:rsid w:val="22D929F2"/>
    <w:rsid w:val="22F4C0A3"/>
    <w:rsid w:val="2302C7DB"/>
    <w:rsid w:val="2360FF9D"/>
    <w:rsid w:val="23837199"/>
    <w:rsid w:val="238A069A"/>
    <w:rsid w:val="23941355"/>
    <w:rsid w:val="240BB0B5"/>
    <w:rsid w:val="2424E748"/>
    <w:rsid w:val="244083A3"/>
    <w:rsid w:val="2451584F"/>
    <w:rsid w:val="247F5F49"/>
    <w:rsid w:val="24B2F82A"/>
    <w:rsid w:val="250249D1"/>
    <w:rsid w:val="2510C3A8"/>
    <w:rsid w:val="2513D581"/>
    <w:rsid w:val="2516D8C8"/>
    <w:rsid w:val="254D7464"/>
    <w:rsid w:val="2558DA5F"/>
    <w:rsid w:val="256990D8"/>
    <w:rsid w:val="25CCA971"/>
    <w:rsid w:val="25E629AA"/>
    <w:rsid w:val="26174DA3"/>
    <w:rsid w:val="26470DAC"/>
    <w:rsid w:val="269D6C6D"/>
    <w:rsid w:val="271A49F7"/>
    <w:rsid w:val="2731CC29"/>
    <w:rsid w:val="2800B1A9"/>
    <w:rsid w:val="287C739E"/>
    <w:rsid w:val="28AEE473"/>
    <w:rsid w:val="29180368"/>
    <w:rsid w:val="292EEBA3"/>
    <w:rsid w:val="29443F53"/>
    <w:rsid w:val="29617B20"/>
    <w:rsid w:val="29773F10"/>
    <w:rsid w:val="29782ED3"/>
    <w:rsid w:val="29C021DB"/>
    <w:rsid w:val="29CF8A34"/>
    <w:rsid w:val="2A5BD8BA"/>
    <w:rsid w:val="2A9DEAF9"/>
    <w:rsid w:val="2A9E3FF3"/>
    <w:rsid w:val="2AC34CCA"/>
    <w:rsid w:val="2AE9C00B"/>
    <w:rsid w:val="2AEAABDD"/>
    <w:rsid w:val="2AF32814"/>
    <w:rsid w:val="2AF6B806"/>
    <w:rsid w:val="2B3ACD1E"/>
    <w:rsid w:val="2B796049"/>
    <w:rsid w:val="2B8FD7D7"/>
    <w:rsid w:val="2BA63EA6"/>
    <w:rsid w:val="2BD9AD2B"/>
    <w:rsid w:val="2C21806A"/>
    <w:rsid w:val="2CA46747"/>
    <w:rsid w:val="2CBAC74A"/>
    <w:rsid w:val="2CF222D4"/>
    <w:rsid w:val="2CF4C4F2"/>
    <w:rsid w:val="2D07C631"/>
    <w:rsid w:val="2D10BFD6"/>
    <w:rsid w:val="2D2CC696"/>
    <w:rsid w:val="2D94C4A5"/>
    <w:rsid w:val="2DA527B1"/>
    <w:rsid w:val="2E292134"/>
    <w:rsid w:val="2E551F81"/>
    <w:rsid w:val="2E5DC76B"/>
    <w:rsid w:val="2E5EEBE6"/>
    <w:rsid w:val="2E74A0D2"/>
    <w:rsid w:val="2E76A3A8"/>
    <w:rsid w:val="2EAE4C35"/>
    <w:rsid w:val="2F1A0482"/>
    <w:rsid w:val="2F3315A8"/>
    <w:rsid w:val="2F6A2932"/>
    <w:rsid w:val="2F6F7B6F"/>
    <w:rsid w:val="2F78FF41"/>
    <w:rsid w:val="2F864CA7"/>
    <w:rsid w:val="2F9CCA48"/>
    <w:rsid w:val="2FB31DC2"/>
    <w:rsid w:val="2FE4C25B"/>
    <w:rsid w:val="30ABBD06"/>
    <w:rsid w:val="30C868BE"/>
    <w:rsid w:val="30D1140D"/>
    <w:rsid w:val="3148197D"/>
    <w:rsid w:val="3169303B"/>
    <w:rsid w:val="31847863"/>
    <w:rsid w:val="3188C434"/>
    <w:rsid w:val="31B3406B"/>
    <w:rsid w:val="31C0AE31"/>
    <w:rsid w:val="320DDD45"/>
    <w:rsid w:val="32148966"/>
    <w:rsid w:val="322BB81C"/>
    <w:rsid w:val="326A1D60"/>
    <w:rsid w:val="328E0296"/>
    <w:rsid w:val="32C3D767"/>
    <w:rsid w:val="32E6296B"/>
    <w:rsid w:val="33461FCF"/>
    <w:rsid w:val="33985D21"/>
    <w:rsid w:val="33DFDC60"/>
    <w:rsid w:val="344F50C4"/>
    <w:rsid w:val="3458C588"/>
    <w:rsid w:val="3466EC32"/>
    <w:rsid w:val="348FF51E"/>
    <w:rsid w:val="34C3F589"/>
    <w:rsid w:val="34CCDDDD"/>
    <w:rsid w:val="34D03307"/>
    <w:rsid w:val="352459BD"/>
    <w:rsid w:val="355307FE"/>
    <w:rsid w:val="355C2FBB"/>
    <w:rsid w:val="360084A7"/>
    <w:rsid w:val="3608D14F"/>
    <w:rsid w:val="360AD994"/>
    <w:rsid w:val="3610005A"/>
    <w:rsid w:val="361F52BD"/>
    <w:rsid w:val="365201DD"/>
    <w:rsid w:val="366E1E97"/>
    <w:rsid w:val="368C9770"/>
    <w:rsid w:val="3691B3E1"/>
    <w:rsid w:val="36EF8E7E"/>
    <w:rsid w:val="37012AE4"/>
    <w:rsid w:val="3721455C"/>
    <w:rsid w:val="3807153D"/>
    <w:rsid w:val="3822CA23"/>
    <w:rsid w:val="382B8EFF"/>
    <w:rsid w:val="3835E2CC"/>
    <w:rsid w:val="3875D82B"/>
    <w:rsid w:val="387838C0"/>
    <w:rsid w:val="389F93AE"/>
    <w:rsid w:val="38DC6BC7"/>
    <w:rsid w:val="396E490B"/>
    <w:rsid w:val="39E3220B"/>
    <w:rsid w:val="39E52D1D"/>
    <w:rsid w:val="3A3CD163"/>
    <w:rsid w:val="3A3D9476"/>
    <w:rsid w:val="3AC1F189"/>
    <w:rsid w:val="3AD85571"/>
    <w:rsid w:val="3AEBB73D"/>
    <w:rsid w:val="3B1998B8"/>
    <w:rsid w:val="3B6314F0"/>
    <w:rsid w:val="3BBCF8EF"/>
    <w:rsid w:val="3BC6DDB8"/>
    <w:rsid w:val="3BE60338"/>
    <w:rsid w:val="3C339092"/>
    <w:rsid w:val="3C49A5AB"/>
    <w:rsid w:val="3C5DD182"/>
    <w:rsid w:val="3C95A7FA"/>
    <w:rsid w:val="3CF7456D"/>
    <w:rsid w:val="3D9D8EBE"/>
    <w:rsid w:val="3DA8BCBB"/>
    <w:rsid w:val="3DDF03E6"/>
    <w:rsid w:val="3E1D299D"/>
    <w:rsid w:val="3E262A31"/>
    <w:rsid w:val="3E5DECF0"/>
    <w:rsid w:val="3EC54B42"/>
    <w:rsid w:val="3ED11C51"/>
    <w:rsid w:val="3F321C8E"/>
    <w:rsid w:val="3F331581"/>
    <w:rsid w:val="3F47840D"/>
    <w:rsid w:val="3F67AE28"/>
    <w:rsid w:val="3F7A09BC"/>
    <w:rsid w:val="3F8BFDF8"/>
    <w:rsid w:val="3F8CE3FF"/>
    <w:rsid w:val="3FBA3C8E"/>
    <w:rsid w:val="3FD77E58"/>
    <w:rsid w:val="3FF4A9E5"/>
    <w:rsid w:val="3FF6FFB1"/>
    <w:rsid w:val="4022E6FD"/>
    <w:rsid w:val="40E7B5FF"/>
    <w:rsid w:val="415AA087"/>
    <w:rsid w:val="415C8C58"/>
    <w:rsid w:val="4175514A"/>
    <w:rsid w:val="41BEB75E"/>
    <w:rsid w:val="41C32EAC"/>
    <w:rsid w:val="41FB18A9"/>
    <w:rsid w:val="4202ADF5"/>
    <w:rsid w:val="4208B0A5"/>
    <w:rsid w:val="422E7F8E"/>
    <w:rsid w:val="423DB7DC"/>
    <w:rsid w:val="42EBD31B"/>
    <w:rsid w:val="42F1674B"/>
    <w:rsid w:val="42F3B846"/>
    <w:rsid w:val="43CF3B04"/>
    <w:rsid w:val="440EBEF3"/>
    <w:rsid w:val="4443923E"/>
    <w:rsid w:val="44806192"/>
    <w:rsid w:val="4483BCBB"/>
    <w:rsid w:val="4494496B"/>
    <w:rsid w:val="44CFDD8A"/>
    <w:rsid w:val="44D53CA1"/>
    <w:rsid w:val="4501F2AB"/>
    <w:rsid w:val="4547FDB7"/>
    <w:rsid w:val="4551A344"/>
    <w:rsid w:val="45677C02"/>
    <w:rsid w:val="456BFBF8"/>
    <w:rsid w:val="45739222"/>
    <w:rsid w:val="45B29428"/>
    <w:rsid w:val="4643732E"/>
    <w:rsid w:val="4646D6AA"/>
    <w:rsid w:val="467694F4"/>
    <w:rsid w:val="46773D6A"/>
    <w:rsid w:val="469F2F65"/>
    <w:rsid w:val="46ADDA86"/>
    <w:rsid w:val="46C4D642"/>
    <w:rsid w:val="4733A7E3"/>
    <w:rsid w:val="47494A43"/>
    <w:rsid w:val="47630192"/>
    <w:rsid w:val="476A2A88"/>
    <w:rsid w:val="4778C668"/>
    <w:rsid w:val="47D90C5E"/>
    <w:rsid w:val="47E4CE83"/>
    <w:rsid w:val="48159E8D"/>
    <w:rsid w:val="482654C5"/>
    <w:rsid w:val="4834A756"/>
    <w:rsid w:val="4873DB4A"/>
    <w:rsid w:val="48AFA443"/>
    <w:rsid w:val="48B0E5CE"/>
    <w:rsid w:val="4905510C"/>
    <w:rsid w:val="496C5902"/>
    <w:rsid w:val="496DDD29"/>
    <w:rsid w:val="496EA10E"/>
    <w:rsid w:val="49D9C064"/>
    <w:rsid w:val="49E55543"/>
    <w:rsid w:val="49FE0B32"/>
    <w:rsid w:val="4A4A2C2F"/>
    <w:rsid w:val="4B194CA7"/>
    <w:rsid w:val="4B2DB8EC"/>
    <w:rsid w:val="4B48C34C"/>
    <w:rsid w:val="4B51C856"/>
    <w:rsid w:val="4B9FF819"/>
    <w:rsid w:val="4BB8DFAB"/>
    <w:rsid w:val="4BC0572B"/>
    <w:rsid w:val="4BE2A079"/>
    <w:rsid w:val="4C017B01"/>
    <w:rsid w:val="4C19A73F"/>
    <w:rsid w:val="4C463F1F"/>
    <w:rsid w:val="4C6C9D28"/>
    <w:rsid w:val="4CC21CA8"/>
    <w:rsid w:val="4D16D317"/>
    <w:rsid w:val="4D4368E4"/>
    <w:rsid w:val="4D54C89E"/>
    <w:rsid w:val="4DA944A2"/>
    <w:rsid w:val="4DAE4C80"/>
    <w:rsid w:val="4DBCA0D7"/>
    <w:rsid w:val="4DC35878"/>
    <w:rsid w:val="4DF4ED78"/>
    <w:rsid w:val="4DF5A837"/>
    <w:rsid w:val="4E23AD6B"/>
    <w:rsid w:val="4E34F7EF"/>
    <w:rsid w:val="4E70F185"/>
    <w:rsid w:val="4E7623DC"/>
    <w:rsid w:val="4E7A43D8"/>
    <w:rsid w:val="4EB14745"/>
    <w:rsid w:val="4EF7B161"/>
    <w:rsid w:val="4F27787F"/>
    <w:rsid w:val="4F6F6D13"/>
    <w:rsid w:val="4F92F1E4"/>
    <w:rsid w:val="4FA3966B"/>
    <w:rsid w:val="4FA8A7A5"/>
    <w:rsid w:val="4FABCF59"/>
    <w:rsid w:val="4FCF7F1B"/>
    <w:rsid w:val="4FECDFF5"/>
    <w:rsid w:val="5073F144"/>
    <w:rsid w:val="5079C907"/>
    <w:rsid w:val="5096FD94"/>
    <w:rsid w:val="50E26855"/>
    <w:rsid w:val="51243174"/>
    <w:rsid w:val="5196A2CF"/>
    <w:rsid w:val="51B8D506"/>
    <w:rsid w:val="51DDF6A3"/>
    <w:rsid w:val="51E77E1F"/>
    <w:rsid w:val="51EC64E4"/>
    <w:rsid w:val="51FB964E"/>
    <w:rsid w:val="5206FED4"/>
    <w:rsid w:val="5215C519"/>
    <w:rsid w:val="5248BF84"/>
    <w:rsid w:val="527841C3"/>
    <w:rsid w:val="52870F62"/>
    <w:rsid w:val="535CB195"/>
    <w:rsid w:val="5368F0CE"/>
    <w:rsid w:val="545D4B3F"/>
    <w:rsid w:val="5464EC16"/>
    <w:rsid w:val="54DC5B27"/>
    <w:rsid w:val="54E9147E"/>
    <w:rsid w:val="54EDA8A9"/>
    <w:rsid w:val="54EDC2EE"/>
    <w:rsid w:val="55AEF72A"/>
    <w:rsid w:val="55B11832"/>
    <w:rsid w:val="55BC3367"/>
    <w:rsid w:val="56162E6B"/>
    <w:rsid w:val="562871BA"/>
    <w:rsid w:val="56338AB2"/>
    <w:rsid w:val="56909CAE"/>
    <w:rsid w:val="56986341"/>
    <w:rsid w:val="56B70E04"/>
    <w:rsid w:val="56E2F387"/>
    <w:rsid w:val="578D7AB5"/>
    <w:rsid w:val="57C6C22A"/>
    <w:rsid w:val="57CDED04"/>
    <w:rsid w:val="57FD8DC1"/>
    <w:rsid w:val="580EEDC0"/>
    <w:rsid w:val="5849CD82"/>
    <w:rsid w:val="58668C4C"/>
    <w:rsid w:val="587D1FF1"/>
    <w:rsid w:val="58B370C1"/>
    <w:rsid w:val="58ECB9C3"/>
    <w:rsid w:val="590B3EE0"/>
    <w:rsid w:val="5927C3A9"/>
    <w:rsid w:val="5931B4CE"/>
    <w:rsid w:val="597E1AA8"/>
    <w:rsid w:val="597E8E5A"/>
    <w:rsid w:val="5986B549"/>
    <w:rsid w:val="59EE00F0"/>
    <w:rsid w:val="5A6D2297"/>
    <w:rsid w:val="5B306EC1"/>
    <w:rsid w:val="5B5B612E"/>
    <w:rsid w:val="5B6B3042"/>
    <w:rsid w:val="5B7DA506"/>
    <w:rsid w:val="5BB4C0B3"/>
    <w:rsid w:val="5BFA6BEA"/>
    <w:rsid w:val="5BFEB1B5"/>
    <w:rsid w:val="5C509494"/>
    <w:rsid w:val="5CEE5552"/>
    <w:rsid w:val="5D15B6C1"/>
    <w:rsid w:val="5D393E30"/>
    <w:rsid w:val="5D4A6EF8"/>
    <w:rsid w:val="5D898E80"/>
    <w:rsid w:val="5E079693"/>
    <w:rsid w:val="5E17BD47"/>
    <w:rsid w:val="5E3DCD44"/>
    <w:rsid w:val="5E500F55"/>
    <w:rsid w:val="5E526A3A"/>
    <w:rsid w:val="5E5A783E"/>
    <w:rsid w:val="5E5AE61D"/>
    <w:rsid w:val="5E5B1634"/>
    <w:rsid w:val="5E6A52A3"/>
    <w:rsid w:val="5E9138D0"/>
    <w:rsid w:val="5F0274BE"/>
    <w:rsid w:val="5F0F0EF6"/>
    <w:rsid w:val="5F26461B"/>
    <w:rsid w:val="5F2D86EB"/>
    <w:rsid w:val="5F4139A0"/>
    <w:rsid w:val="5F614156"/>
    <w:rsid w:val="5F7C80DC"/>
    <w:rsid w:val="5FD8CCAF"/>
    <w:rsid w:val="5FF1CA67"/>
    <w:rsid w:val="60274A6D"/>
    <w:rsid w:val="603953F3"/>
    <w:rsid w:val="6053A784"/>
    <w:rsid w:val="6093D771"/>
    <w:rsid w:val="609D57E5"/>
    <w:rsid w:val="60B68D23"/>
    <w:rsid w:val="611BD47F"/>
    <w:rsid w:val="612AB4A0"/>
    <w:rsid w:val="6142767A"/>
    <w:rsid w:val="615A351F"/>
    <w:rsid w:val="616174C2"/>
    <w:rsid w:val="6164BF14"/>
    <w:rsid w:val="616D75A5"/>
    <w:rsid w:val="61B9F478"/>
    <w:rsid w:val="61D7FF72"/>
    <w:rsid w:val="61F4626E"/>
    <w:rsid w:val="62233258"/>
    <w:rsid w:val="62A01344"/>
    <w:rsid w:val="62ABD882"/>
    <w:rsid w:val="632F9721"/>
    <w:rsid w:val="63646A02"/>
    <w:rsid w:val="6382B8A0"/>
    <w:rsid w:val="63CD1662"/>
    <w:rsid w:val="63E50FCF"/>
    <w:rsid w:val="63E708A9"/>
    <w:rsid w:val="63F9BEEA"/>
    <w:rsid w:val="64069C49"/>
    <w:rsid w:val="641CC6FB"/>
    <w:rsid w:val="643A53BE"/>
    <w:rsid w:val="645DD820"/>
    <w:rsid w:val="6466EF8C"/>
    <w:rsid w:val="647A5223"/>
    <w:rsid w:val="647DD267"/>
    <w:rsid w:val="64A0B18C"/>
    <w:rsid w:val="64F983C9"/>
    <w:rsid w:val="653A720E"/>
    <w:rsid w:val="657A36E6"/>
    <w:rsid w:val="65AA8400"/>
    <w:rsid w:val="65D8D40C"/>
    <w:rsid w:val="65D93D05"/>
    <w:rsid w:val="65EED13D"/>
    <w:rsid w:val="65F4A065"/>
    <w:rsid w:val="65FCA5BE"/>
    <w:rsid w:val="662D80F5"/>
    <w:rsid w:val="668F497F"/>
    <w:rsid w:val="66B32B4A"/>
    <w:rsid w:val="66FC64F7"/>
    <w:rsid w:val="66FF3311"/>
    <w:rsid w:val="67D27799"/>
    <w:rsid w:val="68374079"/>
    <w:rsid w:val="68897662"/>
    <w:rsid w:val="68AFCD72"/>
    <w:rsid w:val="68C5FD23"/>
    <w:rsid w:val="692DD9FA"/>
    <w:rsid w:val="6930E6DD"/>
    <w:rsid w:val="69CC991C"/>
    <w:rsid w:val="69E7C266"/>
    <w:rsid w:val="6A072067"/>
    <w:rsid w:val="6A21A240"/>
    <w:rsid w:val="6A3C1A0A"/>
    <w:rsid w:val="6A5DA58B"/>
    <w:rsid w:val="6A8C87A5"/>
    <w:rsid w:val="6A972D13"/>
    <w:rsid w:val="6AA305CD"/>
    <w:rsid w:val="6ACFE0D4"/>
    <w:rsid w:val="6B786ACC"/>
    <w:rsid w:val="6BA9FE30"/>
    <w:rsid w:val="6BB7BA84"/>
    <w:rsid w:val="6BC77D05"/>
    <w:rsid w:val="6BD5102E"/>
    <w:rsid w:val="6BEF3C9A"/>
    <w:rsid w:val="6C03671A"/>
    <w:rsid w:val="6C206403"/>
    <w:rsid w:val="6C5B5E20"/>
    <w:rsid w:val="6CB85FEB"/>
    <w:rsid w:val="6CF363AE"/>
    <w:rsid w:val="6D22DEF4"/>
    <w:rsid w:val="6D431A55"/>
    <w:rsid w:val="6D51EB70"/>
    <w:rsid w:val="6D936A46"/>
    <w:rsid w:val="6DA1CB0B"/>
    <w:rsid w:val="6DCF2EB2"/>
    <w:rsid w:val="6DDF7762"/>
    <w:rsid w:val="6DF9C339"/>
    <w:rsid w:val="6E0E947D"/>
    <w:rsid w:val="6E1DB541"/>
    <w:rsid w:val="6E235C24"/>
    <w:rsid w:val="6E581847"/>
    <w:rsid w:val="6EA52711"/>
    <w:rsid w:val="6EBDB3A8"/>
    <w:rsid w:val="6EC77913"/>
    <w:rsid w:val="6ECC8FB3"/>
    <w:rsid w:val="6ECDB035"/>
    <w:rsid w:val="6EEDFDDE"/>
    <w:rsid w:val="6FA623F2"/>
    <w:rsid w:val="6FB77524"/>
    <w:rsid w:val="6FE1FE34"/>
    <w:rsid w:val="7014B9D5"/>
    <w:rsid w:val="704806B1"/>
    <w:rsid w:val="707664EC"/>
    <w:rsid w:val="708BD828"/>
    <w:rsid w:val="70D793B1"/>
    <w:rsid w:val="7112219B"/>
    <w:rsid w:val="71293206"/>
    <w:rsid w:val="71444636"/>
    <w:rsid w:val="7175C372"/>
    <w:rsid w:val="717A55FE"/>
    <w:rsid w:val="71ABAAAE"/>
    <w:rsid w:val="72153F80"/>
    <w:rsid w:val="72448261"/>
    <w:rsid w:val="72564CB3"/>
    <w:rsid w:val="7278FD72"/>
    <w:rsid w:val="72BC04E3"/>
    <w:rsid w:val="732EAA4D"/>
    <w:rsid w:val="73668C11"/>
    <w:rsid w:val="73786916"/>
    <w:rsid w:val="73A12158"/>
    <w:rsid w:val="74238F1F"/>
    <w:rsid w:val="7438EDC9"/>
    <w:rsid w:val="74478B2E"/>
    <w:rsid w:val="74A140F9"/>
    <w:rsid w:val="74B454A0"/>
    <w:rsid w:val="74CB2135"/>
    <w:rsid w:val="74D24F0D"/>
    <w:rsid w:val="74D606E1"/>
    <w:rsid w:val="753060AB"/>
    <w:rsid w:val="755DD0C2"/>
    <w:rsid w:val="7572C7E4"/>
    <w:rsid w:val="7573E197"/>
    <w:rsid w:val="759118EC"/>
    <w:rsid w:val="75D99D09"/>
    <w:rsid w:val="760E5540"/>
    <w:rsid w:val="76268581"/>
    <w:rsid w:val="766DD7C8"/>
    <w:rsid w:val="76AFC9D0"/>
    <w:rsid w:val="76FC888D"/>
    <w:rsid w:val="7713A119"/>
    <w:rsid w:val="778E6D8E"/>
    <w:rsid w:val="7797A2E4"/>
    <w:rsid w:val="77AB590E"/>
    <w:rsid w:val="77F6241D"/>
    <w:rsid w:val="78554564"/>
    <w:rsid w:val="786DDC0A"/>
    <w:rsid w:val="78CF0FF4"/>
    <w:rsid w:val="78D1C188"/>
    <w:rsid w:val="79094809"/>
    <w:rsid w:val="7917010B"/>
    <w:rsid w:val="79724E1D"/>
    <w:rsid w:val="7A1EDE65"/>
    <w:rsid w:val="7A7B41B0"/>
    <w:rsid w:val="7A8E1E7B"/>
    <w:rsid w:val="7B030639"/>
    <w:rsid w:val="7B1ADF50"/>
    <w:rsid w:val="7B4FD4C0"/>
    <w:rsid w:val="7B63DEBB"/>
    <w:rsid w:val="7B74B438"/>
    <w:rsid w:val="7B98B920"/>
    <w:rsid w:val="7BDFBCB4"/>
    <w:rsid w:val="7BE06287"/>
    <w:rsid w:val="7BFD9942"/>
    <w:rsid w:val="7C644A4D"/>
    <w:rsid w:val="7C83EFB8"/>
    <w:rsid w:val="7C843EDC"/>
    <w:rsid w:val="7C92F3D1"/>
    <w:rsid w:val="7C9B3BEA"/>
    <w:rsid w:val="7CDDF2DB"/>
    <w:rsid w:val="7D34094C"/>
    <w:rsid w:val="7D77147B"/>
    <w:rsid w:val="7D7F6B0B"/>
    <w:rsid w:val="7DBD3704"/>
    <w:rsid w:val="7DE8DDCE"/>
    <w:rsid w:val="7E0611E5"/>
    <w:rsid w:val="7E1D48EA"/>
    <w:rsid w:val="7E54D67E"/>
    <w:rsid w:val="7E68E5E8"/>
    <w:rsid w:val="7EA53270"/>
    <w:rsid w:val="7EC75F2B"/>
    <w:rsid w:val="7EC7A649"/>
    <w:rsid w:val="7F1D2F17"/>
    <w:rsid w:val="7F1E14A5"/>
    <w:rsid w:val="7F44BACC"/>
    <w:rsid w:val="7F483723"/>
    <w:rsid w:val="7F904E03"/>
    <w:rsid w:val="7F95DCE4"/>
    <w:rsid w:val="7FA2AA9B"/>
    <w:rsid w:val="7FA90609"/>
    <w:rsid w:val="7FD0D345"/>
    <w:rsid w:val="7FEAE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81C18"/>
  <w15:docId w15:val="{A75C5807-13BA-4F66-B301-7E37728F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B1A"/>
    <w:pPr>
      <w:spacing w:before="120"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3A"/>
    <w:pPr>
      <w:keepNext/>
      <w:keepLines/>
      <w:spacing w:before="480" w:after="0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0C1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0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539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 w:after="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 w:after="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103A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C17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03A"/>
    <w:rPr>
      <w:rFonts w:ascii="Arial" w:eastAsiaTheme="majorEastAsia" w:hAnsi="Arial" w:cstheme="majorBidi"/>
      <w:b/>
      <w:bCs/>
      <w:color w:val="18539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pPr>
      <w:spacing w:line="240" w:lineRule="auto"/>
    </w:pPr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before="0"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1C3EB0"/>
    <w:pPr>
      <w:spacing w:before="0" w:after="160" w:line="252" w:lineRule="auto"/>
      <w:ind w:left="720"/>
    </w:pPr>
    <w:rPr>
      <w:rFonts w:ascii="Calibri" w:hAnsi="Calibri" w:cs="Calibri"/>
      <w:color w:val="auto"/>
    </w:rPr>
  </w:style>
  <w:style w:type="character" w:styleId="PlaceholderText">
    <w:name w:val="Placeholder Text"/>
    <w:basedOn w:val="DefaultParagraphFont"/>
    <w:uiPriority w:val="99"/>
    <w:semiHidden/>
    <w:rsid w:val="00806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1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11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92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6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94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39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2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58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80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4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84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5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84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70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68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0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5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2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4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6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0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4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6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6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30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71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9bd539a0-22ba-466c-a345-91b55298987f" xsi:nil="true"/>
    <Notes xmlns="9bd539a0-22ba-466c-a345-91b55298987f" xsi:nil="true"/>
    <SharedWithUsers xmlns="828610e3-ed43-4caa-9fbe-80db6c773d90">
      <UserInfo>
        <DisplayName/>
        <AccountId xsi:nil="true"/>
        <AccountType/>
      </UserInfo>
    </SharedWithUsers>
    <MediaLengthInSeconds xmlns="9bd539a0-22ba-466c-a345-91b55298987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7" ma:contentTypeDescription="Create a new document." ma:contentTypeScope="" ma:versionID="0d68d45c6689858f58a1589ddb75ceed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304c14ce38706bcf2f1b8dc8cba4dba4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microsoft.com/office/infopath/2007/PartnerControls"/>
    <ds:schemaRef ds:uri="9bd539a0-22ba-466c-a345-91b55298987f"/>
    <ds:schemaRef ds:uri="828610e3-ed43-4caa-9fbe-80db6c773d90"/>
  </ds:schemaRefs>
</ds:datastoreItem>
</file>

<file path=customXml/itemProps2.xml><?xml version="1.0" encoding="utf-8"?>
<ds:datastoreItem xmlns:ds="http://schemas.openxmlformats.org/officeDocument/2006/customXml" ds:itemID="{FF399D08-8D1A-452D-BDE3-2FB68173B5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3A4540-B83B-486C-8659-A906619CC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1</TotalTime>
  <Pages>16</Pages>
  <Words>3376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 Marsh Group</Company>
  <LinksUpToDate>false</LinksUpToDate>
  <CharactersWithSpaces>22575</CharactersWithSpaces>
  <SharedDoc>false</SharedDoc>
  <HLinks>
    <vt:vector size="18" baseType="variant">
      <vt:variant>
        <vt:i4>3342365</vt:i4>
      </vt:variant>
      <vt:variant>
        <vt:i4>6</vt:i4>
      </vt:variant>
      <vt:variant>
        <vt:i4>0</vt:i4>
      </vt:variant>
      <vt:variant>
        <vt:i4>5</vt:i4>
      </vt:variant>
      <vt:variant>
        <vt:lpwstr>mailto:ELund@forsmarshgroup.com</vt:lpwstr>
      </vt:variant>
      <vt:variant>
        <vt:lpwstr/>
      </vt:variant>
      <vt:variant>
        <vt:i4>2097183</vt:i4>
      </vt:variant>
      <vt:variant>
        <vt:i4>3</vt:i4>
      </vt:variant>
      <vt:variant>
        <vt:i4>0</vt:i4>
      </vt:variant>
      <vt:variant>
        <vt:i4>5</vt:i4>
      </vt:variant>
      <vt:variant>
        <vt:lpwstr>mailto:mpope@forsmarshgroup.com</vt:lpwstr>
      </vt:variant>
      <vt:variant>
        <vt:lpwstr/>
      </vt:variant>
      <vt:variant>
        <vt:i4>2097183</vt:i4>
      </vt:variant>
      <vt:variant>
        <vt:i4>0</vt:i4>
      </vt:variant>
      <vt:variant>
        <vt:i4>0</vt:i4>
      </vt:variant>
      <vt:variant>
        <vt:i4>5</vt:i4>
      </vt:variant>
      <vt:variant>
        <vt:lpwstr>mailto:mpope@forsmarshgroup.com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Lindsey Strausser</cp:lastModifiedBy>
  <cp:revision>2</cp:revision>
  <cp:lastPrinted>2019-12-14T23:26:00Z</cp:lastPrinted>
  <dcterms:created xsi:type="dcterms:W3CDTF">2022-01-05T16:00:00Z</dcterms:created>
  <dcterms:modified xsi:type="dcterms:W3CDTF">2022-01-05T16:00:00Z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