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056E6BEA" w14:textId="77777777"/>
    <w:p w:rsidRPr="00E01193" w:rsidR="000B21AF" w:rsidP="00D71B67" w:rsidRDefault="0006270C" w14:paraId="782EAD5F" w14:textId="4EBA709B">
      <w:pPr>
        <w:jc w:val="center"/>
        <w:rPr>
          <w:b/>
          <w:sz w:val="28"/>
          <w:szCs w:val="28"/>
        </w:rPr>
      </w:pPr>
      <w:r w:rsidRPr="00E01193">
        <w:rPr>
          <w:b/>
          <w:sz w:val="28"/>
          <w:szCs w:val="28"/>
        </w:rPr>
        <w:t>TABLE OF CHANGE</w:t>
      </w:r>
      <w:r w:rsidRPr="00E01193" w:rsidR="009377EB">
        <w:rPr>
          <w:b/>
          <w:sz w:val="28"/>
          <w:szCs w:val="28"/>
        </w:rPr>
        <w:t>S</w:t>
      </w:r>
      <w:r w:rsidRPr="00E01193" w:rsidR="000B21AF">
        <w:rPr>
          <w:b/>
          <w:sz w:val="28"/>
          <w:szCs w:val="28"/>
        </w:rPr>
        <w:t xml:space="preserve"> – INSTRUCTIONS</w:t>
      </w:r>
    </w:p>
    <w:p w:rsidRPr="00E01193" w:rsidR="00483DCD" w:rsidP="00D71B67" w:rsidRDefault="00F21233" w14:paraId="31BE0CA6" w14:textId="4789B409">
      <w:pPr>
        <w:jc w:val="center"/>
        <w:rPr>
          <w:b/>
          <w:sz w:val="28"/>
          <w:szCs w:val="28"/>
        </w:rPr>
      </w:pPr>
      <w:r w:rsidRPr="00E01193">
        <w:rPr>
          <w:b/>
          <w:sz w:val="28"/>
          <w:szCs w:val="28"/>
        </w:rPr>
        <w:t>F</w:t>
      </w:r>
      <w:r w:rsidRPr="00E01193" w:rsidR="00AD273F">
        <w:rPr>
          <w:b/>
          <w:sz w:val="28"/>
          <w:szCs w:val="28"/>
        </w:rPr>
        <w:t>orm</w:t>
      </w:r>
      <w:r w:rsidRPr="00E01193">
        <w:rPr>
          <w:b/>
          <w:sz w:val="28"/>
          <w:szCs w:val="28"/>
        </w:rPr>
        <w:t xml:space="preserve"> </w:t>
      </w:r>
      <w:r w:rsidRPr="00E01193" w:rsidR="00DB5CC7">
        <w:rPr>
          <w:b/>
          <w:sz w:val="28"/>
          <w:szCs w:val="28"/>
        </w:rPr>
        <w:t>I-765</w:t>
      </w:r>
      <w:r w:rsidRPr="00E01193" w:rsidR="00AD273F">
        <w:rPr>
          <w:b/>
          <w:sz w:val="28"/>
          <w:szCs w:val="28"/>
        </w:rPr>
        <w:t xml:space="preserve">, </w:t>
      </w:r>
      <w:r w:rsidRPr="00E01193" w:rsidR="00DB5CC7">
        <w:rPr>
          <w:b/>
          <w:sz w:val="28"/>
          <w:szCs w:val="28"/>
        </w:rPr>
        <w:t xml:space="preserve">Application for Employment Authorization </w:t>
      </w:r>
    </w:p>
    <w:p w:rsidRPr="00E01193" w:rsidR="00483DCD" w:rsidP="00D71B67" w:rsidRDefault="00483DCD" w14:paraId="62F80EF3" w14:textId="07F29CBC">
      <w:pPr>
        <w:jc w:val="center"/>
        <w:rPr>
          <w:b/>
          <w:sz w:val="28"/>
          <w:szCs w:val="28"/>
        </w:rPr>
      </w:pPr>
      <w:r w:rsidRPr="00E01193">
        <w:rPr>
          <w:b/>
          <w:sz w:val="28"/>
          <w:szCs w:val="28"/>
        </w:rPr>
        <w:t>OMB Number: 1615-</w:t>
      </w:r>
      <w:r w:rsidRPr="00E01193" w:rsidR="00DB5CC7">
        <w:rPr>
          <w:b/>
          <w:sz w:val="28"/>
          <w:szCs w:val="28"/>
        </w:rPr>
        <w:t>0040</w:t>
      </w:r>
    </w:p>
    <w:p w:rsidRPr="00E01193" w:rsidR="009377EB" w:rsidP="00D71B67" w:rsidRDefault="00AD273F" w14:paraId="61626787" w14:textId="77777777">
      <w:pPr>
        <w:jc w:val="center"/>
        <w:rPr>
          <w:b/>
          <w:sz w:val="28"/>
          <w:szCs w:val="28"/>
        </w:rPr>
      </w:pPr>
      <w:r w:rsidRPr="00E01193">
        <w:rPr>
          <w:b/>
          <w:sz w:val="28"/>
          <w:szCs w:val="28"/>
        </w:rPr>
        <w:t>[</w:t>
      </w:r>
      <w:r w:rsidRPr="00E01193" w:rsidR="00F21233">
        <w:rPr>
          <w:b/>
          <w:sz w:val="28"/>
          <w:szCs w:val="28"/>
        </w:rPr>
        <w:t>Date</w:t>
      </w:r>
      <w:r w:rsidRPr="00E01193">
        <w:rPr>
          <w:b/>
          <w:sz w:val="28"/>
          <w:szCs w:val="28"/>
        </w:rPr>
        <w:t>]</w:t>
      </w:r>
      <w:r w:rsidRPr="00E01193" w:rsidR="00D85F46">
        <w:rPr>
          <w:b/>
          <w:sz w:val="28"/>
          <w:szCs w:val="28"/>
        </w:rPr>
        <w:t xml:space="preserve"> </w:t>
      </w:r>
      <w:bookmarkStart w:name="Text2" w:id="0"/>
      <w:r w:rsidRPr="00E01193" w:rsidR="00C8709C">
        <w:rPr>
          <w:b/>
          <w:sz w:val="28"/>
          <w:szCs w:val="28"/>
        </w:rPr>
        <w:fldChar w:fldCharType="begin">
          <w:ffData>
            <w:name w:val="Text2"/>
            <w:enabled/>
            <w:calcOnExit/>
            <w:statusText w:type="text" w:val="MM/DD/YYYY"/>
            <w:textInput>
              <w:type w:val="date"/>
              <w:format w:val="M/d/yyyy"/>
            </w:textInput>
          </w:ffData>
        </w:fldChar>
      </w:r>
      <w:r w:rsidRPr="00E01193" w:rsidR="00C8709C">
        <w:rPr>
          <w:b/>
          <w:sz w:val="28"/>
          <w:szCs w:val="28"/>
        </w:rPr>
        <w:instrText xml:space="preserve"> FORMTEXT </w:instrText>
      </w:r>
      <w:r w:rsidRPr="00E01193" w:rsidR="00C8709C">
        <w:rPr>
          <w:b/>
          <w:sz w:val="28"/>
          <w:szCs w:val="28"/>
        </w:rPr>
      </w:r>
      <w:r w:rsidRPr="00E01193" w:rsidR="00C8709C">
        <w:rPr>
          <w:b/>
          <w:sz w:val="28"/>
          <w:szCs w:val="28"/>
        </w:rPr>
        <w:fldChar w:fldCharType="separate"/>
      </w:r>
      <w:r w:rsidRPr="00E01193" w:rsidR="00C8709C">
        <w:rPr>
          <w:b/>
          <w:noProof/>
          <w:sz w:val="28"/>
          <w:szCs w:val="28"/>
        </w:rPr>
        <w:t> </w:t>
      </w:r>
      <w:r w:rsidRPr="00E01193" w:rsidR="00C8709C">
        <w:rPr>
          <w:b/>
          <w:noProof/>
          <w:sz w:val="28"/>
          <w:szCs w:val="28"/>
        </w:rPr>
        <w:t> </w:t>
      </w:r>
      <w:r w:rsidRPr="00E01193" w:rsidR="00C8709C">
        <w:rPr>
          <w:b/>
          <w:noProof/>
          <w:sz w:val="28"/>
          <w:szCs w:val="28"/>
        </w:rPr>
        <w:t> </w:t>
      </w:r>
      <w:r w:rsidRPr="00E01193" w:rsidR="00C8709C">
        <w:rPr>
          <w:b/>
          <w:noProof/>
          <w:sz w:val="28"/>
          <w:szCs w:val="28"/>
        </w:rPr>
        <w:t> </w:t>
      </w:r>
      <w:r w:rsidRPr="00E01193" w:rsidR="00C8709C">
        <w:rPr>
          <w:b/>
          <w:noProof/>
          <w:sz w:val="28"/>
          <w:szCs w:val="28"/>
        </w:rPr>
        <w:t> </w:t>
      </w:r>
      <w:r w:rsidRPr="00E01193" w:rsidR="00C8709C">
        <w:rPr>
          <w:b/>
          <w:sz w:val="28"/>
          <w:szCs w:val="28"/>
        </w:rPr>
        <w:fldChar w:fldCharType="end"/>
      </w:r>
      <w:bookmarkEnd w:id="0"/>
    </w:p>
    <w:p w:rsidRPr="00E01193" w:rsidR="00483DCD" w:rsidP="0006270C" w:rsidRDefault="00483DCD" w14:paraId="172A8B6C"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E01193" w:rsidR="00483DCD" w:rsidTr="00D7268F" w14:paraId="0DEF1263" w14:textId="77777777">
        <w:tc>
          <w:tcPr>
            <w:tcW w:w="12348" w:type="dxa"/>
            <w:shd w:val="clear" w:color="auto" w:fill="auto"/>
          </w:tcPr>
          <w:p w:rsidRPr="00E01193" w:rsidR="00637C0D" w:rsidP="00637C0D" w:rsidRDefault="00483DCD" w14:paraId="56337EDB" w14:textId="77777777">
            <w:pPr>
              <w:rPr>
                <w:b/>
                <w:sz w:val="24"/>
                <w:szCs w:val="24"/>
              </w:rPr>
            </w:pPr>
            <w:r w:rsidRPr="00E01193">
              <w:rPr>
                <w:b/>
                <w:sz w:val="24"/>
                <w:szCs w:val="24"/>
              </w:rPr>
              <w:t>Reason for Revision:</w:t>
            </w:r>
            <w:r w:rsidRPr="00E01193" w:rsidR="00637C0D">
              <w:rPr>
                <w:b/>
                <w:sz w:val="24"/>
                <w:szCs w:val="24"/>
              </w:rPr>
              <w:t xml:space="preserve">  </w:t>
            </w:r>
          </w:p>
          <w:p w:rsidRPr="00E01193" w:rsidR="000877E5" w:rsidP="00637C0D" w:rsidRDefault="000877E5" w14:paraId="1096827C" w14:textId="77777777">
            <w:pPr>
              <w:rPr>
                <w:sz w:val="24"/>
                <w:szCs w:val="24"/>
              </w:rPr>
            </w:pPr>
            <w:r w:rsidRPr="00E01193">
              <w:rPr>
                <w:b/>
                <w:sz w:val="24"/>
                <w:szCs w:val="24"/>
              </w:rPr>
              <w:t xml:space="preserve">Project Phase:  </w:t>
            </w:r>
          </w:p>
          <w:p w:rsidRPr="00E01193" w:rsidR="00637C0D" w:rsidP="00637C0D" w:rsidRDefault="00637C0D" w14:paraId="79188A3D" w14:textId="77777777">
            <w:pPr>
              <w:rPr>
                <w:b/>
                <w:sz w:val="24"/>
                <w:szCs w:val="24"/>
              </w:rPr>
            </w:pPr>
          </w:p>
          <w:p w:rsidRPr="00E01193" w:rsidR="00637C0D" w:rsidP="00637C0D" w:rsidRDefault="00637C0D" w14:paraId="3D7C3308" w14:textId="77777777">
            <w:pPr>
              <w:rPr>
                <w:sz w:val="24"/>
                <w:szCs w:val="24"/>
              </w:rPr>
            </w:pPr>
            <w:r w:rsidRPr="00E01193">
              <w:rPr>
                <w:sz w:val="24"/>
                <w:szCs w:val="24"/>
              </w:rPr>
              <w:t>Legend for Proposed Text:</w:t>
            </w:r>
          </w:p>
          <w:p w:rsidRPr="00E01193" w:rsidR="00637C0D" w:rsidP="00637C0D" w:rsidRDefault="00637C0D" w14:paraId="60BE90E5" w14:textId="77777777">
            <w:pPr>
              <w:pStyle w:val="ListParagraph"/>
              <w:numPr>
                <w:ilvl w:val="0"/>
                <w:numId w:val="2"/>
              </w:numPr>
              <w:spacing w:line="240" w:lineRule="auto"/>
              <w:rPr>
                <w:rFonts w:ascii="Times New Roman" w:hAnsi="Times New Roman" w:cs="Times New Roman"/>
                <w:sz w:val="24"/>
                <w:szCs w:val="24"/>
              </w:rPr>
            </w:pPr>
            <w:r w:rsidRPr="00E01193">
              <w:rPr>
                <w:rFonts w:ascii="Times New Roman" w:hAnsi="Times New Roman" w:cs="Times New Roman"/>
                <w:sz w:val="24"/>
                <w:szCs w:val="24"/>
              </w:rPr>
              <w:t>Black font = Current text</w:t>
            </w:r>
          </w:p>
          <w:p w:rsidRPr="00E01193" w:rsidR="00A277E7" w:rsidP="00637C0D" w:rsidRDefault="00637C0D" w14:paraId="09C99CFA" w14:textId="77777777">
            <w:pPr>
              <w:pStyle w:val="ListParagraph"/>
              <w:numPr>
                <w:ilvl w:val="0"/>
                <w:numId w:val="2"/>
              </w:numPr>
              <w:rPr>
                <w:b/>
                <w:sz w:val="24"/>
                <w:szCs w:val="24"/>
              </w:rPr>
            </w:pPr>
            <w:r w:rsidRPr="00E01193">
              <w:rPr>
                <w:rFonts w:ascii="Times New Roman" w:hAnsi="Times New Roman" w:cs="Times New Roman"/>
                <w:color w:val="FF0000"/>
                <w:sz w:val="24"/>
                <w:szCs w:val="24"/>
              </w:rPr>
              <w:t xml:space="preserve">Red font </w:t>
            </w:r>
            <w:r w:rsidRPr="00E01193">
              <w:rPr>
                <w:rFonts w:ascii="Times New Roman" w:hAnsi="Times New Roman" w:cs="Times New Roman"/>
                <w:sz w:val="24"/>
                <w:szCs w:val="24"/>
              </w:rPr>
              <w:t>= Changes</w:t>
            </w:r>
          </w:p>
          <w:p w:rsidRPr="00E01193" w:rsidR="006C475E" w:rsidP="006C475E" w:rsidRDefault="006C475E" w14:paraId="1697D8FF" w14:textId="77777777">
            <w:pPr>
              <w:rPr>
                <w:b/>
                <w:sz w:val="24"/>
                <w:szCs w:val="24"/>
              </w:rPr>
            </w:pPr>
          </w:p>
          <w:p w:rsidRPr="00E01193" w:rsidR="006C475E" w:rsidP="006C475E" w:rsidRDefault="006C475E" w14:paraId="5A6C6EA0" w14:textId="79401984">
            <w:pPr>
              <w:rPr>
                <w:sz w:val="24"/>
                <w:szCs w:val="24"/>
              </w:rPr>
            </w:pPr>
            <w:r w:rsidRPr="00E01193">
              <w:rPr>
                <w:sz w:val="24"/>
                <w:szCs w:val="24"/>
              </w:rPr>
              <w:t xml:space="preserve">Expires </w:t>
            </w:r>
            <w:r w:rsidRPr="00E01193" w:rsidR="00DB5CC7">
              <w:rPr>
                <w:sz w:val="24"/>
                <w:szCs w:val="24"/>
              </w:rPr>
              <w:t>07</w:t>
            </w:r>
            <w:r w:rsidRPr="00E01193">
              <w:rPr>
                <w:sz w:val="24"/>
                <w:szCs w:val="24"/>
              </w:rPr>
              <w:t>/</w:t>
            </w:r>
            <w:r w:rsidRPr="00E01193" w:rsidR="00DB5CC7">
              <w:rPr>
                <w:sz w:val="24"/>
                <w:szCs w:val="24"/>
              </w:rPr>
              <w:t>31</w:t>
            </w:r>
            <w:r w:rsidRPr="00E01193">
              <w:rPr>
                <w:sz w:val="24"/>
                <w:szCs w:val="24"/>
              </w:rPr>
              <w:t>/</w:t>
            </w:r>
            <w:r w:rsidRPr="00E01193" w:rsidR="00DB5CC7">
              <w:rPr>
                <w:sz w:val="24"/>
                <w:szCs w:val="24"/>
              </w:rPr>
              <w:t>2022</w:t>
            </w:r>
          </w:p>
          <w:p w:rsidRPr="00E01193" w:rsidR="006C475E" w:rsidP="006C475E" w:rsidRDefault="006C475E" w14:paraId="0CDCCE9D" w14:textId="37A0E236">
            <w:pPr>
              <w:rPr>
                <w:sz w:val="24"/>
                <w:szCs w:val="24"/>
              </w:rPr>
            </w:pPr>
            <w:r w:rsidRPr="00E01193">
              <w:rPr>
                <w:sz w:val="24"/>
                <w:szCs w:val="24"/>
              </w:rPr>
              <w:t xml:space="preserve">Edition Date </w:t>
            </w:r>
            <w:r w:rsidR="001770A0">
              <w:rPr>
                <w:sz w:val="24"/>
                <w:szCs w:val="24"/>
              </w:rPr>
              <w:t>05/31/2022</w:t>
            </w:r>
          </w:p>
        </w:tc>
      </w:tr>
    </w:tbl>
    <w:p w:rsidRPr="00E01193" w:rsidR="0006270C" w:rsidRDefault="0006270C" w14:paraId="27A12008" w14:textId="77777777"/>
    <w:p w:rsidRPr="00E01193" w:rsidR="0006270C" w:rsidRDefault="0006270C" w14:paraId="6B5691FE"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E01193" w:rsidR="00016C07" w:rsidTr="00DB5CC7" w14:paraId="30F522BD" w14:textId="77777777">
        <w:trPr>
          <w:trHeight w:val="611"/>
        </w:trPr>
        <w:tc>
          <w:tcPr>
            <w:tcW w:w="2808" w:type="dxa"/>
            <w:shd w:val="clear" w:color="auto" w:fill="D9D9D9"/>
            <w:vAlign w:val="center"/>
          </w:tcPr>
          <w:p w:rsidRPr="00E01193" w:rsidR="00016C07" w:rsidP="00041392" w:rsidRDefault="00016C07" w14:paraId="732BBB3A" w14:textId="77777777">
            <w:pPr>
              <w:jc w:val="center"/>
              <w:rPr>
                <w:b/>
                <w:sz w:val="24"/>
                <w:szCs w:val="24"/>
              </w:rPr>
            </w:pPr>
            <w:r w:rsidRPr="00E01193">
              <w:rPr>
                <w:b/>
                <w:sz w:val="24"/>
                <w:szCs w:val="24"/>
              </w:rPr>
              <w:t>Current Page Number</w:t>
            </w:r>
            <w:r w:rsidRPr="00E01193" w:rsidR="00041392">
              <w:rPr>
                <w:b/>
                <w:sz w:val="24"/>
                <w:szCs w:val="24"/>
              </w:rPr>
              <w:t xml:space="preserve"> and Section</w:t>
            </w:r>
          </w:p>
        </w:tc>
        <w:tc>
          <w:tcPr>
            <w:tcW w:w="4095" w:type="dxa"/>
            <w:shd w:val="clear" w:color="auto" w:fill="D9D9D9"/>
            <w:vAlign w:val="center"/>
          </w:tcPr>
          <w:p w:rsidRPr="00E01193" w:rsidR="00016C07" w:rsidP="00E6404D" w:rsidRDefault="00016C07" w14:paraId="6FBA86F2" w14:textId="77777777">
            <w:pPr>
              <w:autoSpaceDE w:val="0"/>
              <w:autoSpaceDN w:val="0"/>
              <w:adjustRightInd w:val="0"/>
              <w:jc w:val="center"/>
              <w:rPr>
                <w:b/>
                <w:sz w:val="24"/>
                <w:szCs w:val="24"/>
              </w:rPr>
            </w:pPr>
            <w:r w:rsidRPr="00E01193">
              <w:rPr>
                <w:b/>
                <w:sz w:val="24"/>
                <w:szCs w:val="24"/>
              </w:rPr>
              <w:t>Current Text</w:t>
            </w:r>
          </w:p>
        </w:tc>
        <w:tc>
          <w:tcPr>
            <w:tcW w:w="4095" w:type="dxa"/>
            <w:shd w:val="clear" w:color="auto" w:fill="D9D9D9"/>
            <w:vAlign w:val="center"/>
          </w:tcPr>
          <w:p w:rsidRPr="00E01193" w:rsidR="00016C07" w:rsidP="00E6404D" w:rsidRDefault="00016C07" w14:paraId="61D7DAE3" w14:textId="77777777">
            <w:pPr>
              <w:pStyle w:val="Default"/>
              <w:jc w:val="center"/>
              <w:rPr>
                <w:b/>
                <w:color w:val="auto"/>
              </w:rPr>
            </w:pPr>
            <w:r w:rsidRPr="00E01193">
              <w:rPr>
                <w:b/>
                <w:color w:val="auto"/>
              </w:rPr>
              <w:t>Proposed Text</w:t>
            </w:r>
          </w:p>
        </w:tc>
      </w:tr>
      <w:tr w:rsidRPr="00E01193" w:rsidR="00016C07" w:rsidTr="002D6271" w14:paraId="1144F527" w14:textId="77777777">
        <w:tc>
          <w:tcPr>
            <w:tcW w:w="2808" w:type="dxa"/>
          </w:tcPr>
          <w:p w:rsidRPr="00E01193" w:rsidR="00016C07" w:rsidP="003463DC" w:rsidRDefault="00DB5CC7" w14:paraId="5063C1EE" w14:textId="77777777">
            <w:pPr>
              <w:rPr>
                <w:b/>
                <w:sz w:val="24"/>
                <w:szCs w:val="24"/>
              </w:rPr>
            </w:pPr>
            <w:r w:rsidRPr="00E01193">
              <w:rPr>
                <w:b/>
                <w:sz w:val="24"/>
                <w:szCs w:val="24"/>
              </w:rPr>
              <w:t>Page 1,</w:t>
            </w:r>
          </w:p>
          <w:p w:rsidRPr="00E01193" w:rsidR="00DB5CC7" w:rsidP="003463DC" w:rsidRDefault="00DB5CC7" w14:paraId="711D2448" w14:textId="77777777">
            <w:pPr>
              <w:rPr>
                <w:b/>
                <w:sz w:val="24"/>
                <w:szCs w:val="24"/>
              </w:rPr>
            </w:pPr>
          </w:p>
          <w:p w:rsidRPr="00E01193" w:rsidR="00DB5CC7" w:rsidP="003463DC" w:rsidRDefault="00DB5CC7" w14:paraId="47427232" w14:textId="0FC470FF">
            <w:pPr>
              <w:rPr>
                <w:b/>
                <w:sz w:val="24"/>
                <w:szCs w:val="24"/>
              </w:rPr>
            </w:pPr>
            <w:r w:rsidRPr="00E01193">
              <w:rPr>
                <w:b/>
                <w:sz w:val="24"/>
                <w:szCs w:val="24"/>
              </w:rPr>
              <w:t>What Is the Purpose of Form I-765?</w:t>
            </w:r>
          </w:p>
        </w:tc>
        <w:tc>
          <w:tcPr>
            <w:tcW w:w="4095" w:type="dxa"/>
          </w:tcPr>
          <w:p w:rsidRPr="00E01193" w:rsidR="00016C07" w:rsidP="003463DC" w:rsidRDefault="00DB5CC7" w14:paraId="17C4D306" w14:textId="77777777">
            <w:pPr>
              <w:rPr>
                <w:b/>
                <w:bCs/>
              </w:rPr>
            </w:pPr>
            <w:r w:rsidRPr="00E01193">
              <w:rPr>
                <w:b/>
                <w:bCs/>
              </w:rPr>
              <w:t>[Page 1]</w:t>
            </w:r>
          </w:p>
          <w:p w:rsidRPr="00E01193" w:rsidR="00502B0B" w:rsidP="003463DC" w:rsidRDefault="00502B0B" w14:paraId="5BDDB82F" w14:textId="77777777">
            <w:pPr>
              <w:rPr>
                <w:b/>
                <w:bCs/>
              </w:rPr>
            </w:pPr>
          </w:p>
          <w:p w:rsidRPr="00E01193" w:rsidR="00502B0B" w:rsidP="00502B0B" w:rsidRDefault="00502B0B" w14:paraId="63EFC035" w14:textId="77777777">
            <w:pPr>
              <w:widowControl w:val="0"/>
              <w:rPr>
                <w:rFonts w:eastAsia="Calibri"/>
                <w:b/>
              </w:rPr>
            </w:pPr>
          </w:p>
          <w:p w:rsidRPr="00E01193" w:rsidR="00502B0B" w:rsidP="00502B0B" w:rsidRDefault="00502B0B" w14:paraId="7FADA8FC" w14:textId="77777777">
            <w:pPr>
              <w:rPr>
                <w:sz w:val="22"/>
                <w:szCs w:val="22"/>
              </w:rPr>
            </w:pPr>
            <w:r w:rsidRPr="00E01193">
              <w:rPr>
                <w:b/>
                <w:bCs/>
                <w:sz w:val="22"/>
                <w:szCs w:val="22"/>
              </w:rPr>
              <w:t>What Is the Purpose of Form I-765?</w:t>
            </w:r>
          </w:p>
          <w:p w:rsidRPr="00E01193" w:rsidR="00502B0B" w:rsidP="00502B0B" w:rsidRDefault="00502B0B" w14:paraId="4438D5CA" w14:textId="77777777">
            <w:pPr>
              <w:rPr>
                <w:sz w:val="22"/>
                <w:szCs w:val="22"/>
              </w:rPr>
            </w:pPr>
          </w:p>
          <w:p w:rsidRPr="00E01193" w:rsidR="00502B0B" w:rsidP="00502B0B" w:rsidRDefault="00502B0B" w14:paraId="536E852B" w14:textId="77777777">
            <w:pPr>
              <w:rPr>
                <w:sz w:val="22"/>
                <w:szCs w:val="22"/>
              </w:rPr>
            </w:pPr>
            <w:r w:rsidRPr="00E01193">
              <w:rPr>
                <w:sz w:val="22"/>
                <w:szCs w:val="22"/>
              </w:rPr>
              <w:t xml:space="preserve">Certain foreign nationals who are in the United States may file Form I-765, Application for Employment Authorization, to request employment authorization and an Employment Authorization Document (EAD).  Other foreign nationals whose immigration status authorizes them to work in the United States without restrictions may also use Form I-765 to apply to U.S. Citizenship and Immigration Services (USCIS) for an EAD that shows such authorization.  Review the </w:t>
            </w:r>
            <w:r w:rsidRPr="00E01193">
              <w:rPr>
                <w:b/>
                <w:bCs/>
                <w:sz w:val="22"/>
                <w:szCs w:val="22"/>
              </w:rPr>
              <w:t xml:space="preserve">Who May File Form I-765 </w:t>
            </w:r>
            <w:r w:rsidRPr="00E01193">
              <w:rPr>
                <w:sz w:val="22"/>
                <w:szCs w:val="22"/>
              </w:rPr>
              <w:t>section of these Instructions to determine whether you should use Form I-765.</w:t>
            </w:r>
          </w:p>
          <w:p w:rsidRPr="00E01193" w:rsidR="00502B0B" w:rsidP="00502B0B" w:rsidRDefault="00502B0B" w14:paraId="51F793D8" w14:textId="77777777">
            <w:pPr>
              <w:rPr>
                <w:sz w:val="22"/>
                <w:szCs w:val="22"/>
              </w:rPr>
            </w:pPr>
          </w:p>
          <w:p w:rsidRPr="00E01193" w:rsidR="00502B0B" w:rsidP="00502B0B" w:rsidRDefault="00502B0B" w14:paraId="21EF9B6A" w14:textId="77777777">
            <w:pPr>
              <w:rPr>
                <w:b/>
                <w:bCs/>
                <w:sz w:val="22"/>
                <w:szCs w:val="22"/>
              </w:rPr>
            </w:pPr>
            <w:r w:rsidRPr="00E01193">
              <w:rPr>
                <w:sz w:val="22"/>
                <w:szCs w:val="22"/>
              </w:rPr>
              <w:t xml:space="preserve">Foreign nationals may also apply for a Social Security number and card on Form I-765 following the guidelines in the </w:t>
            </w:r>
            <w:r w:rsidRPr="00E01193">
              <w:rPr>
                <w:b/>
                <w:bCs/>
                <w:sz w:val="22"/>
                <w:szCs w:val="22"/>
              </w:rPr>
              <w:t xml:space="preserve">Specific Instructions </w:t>
            </w:r>
            <w:r w:rsidRPr="00E01193">
              <w:rPr>
                <w:sz w:val="22"/>
                <w:szCs w:val="22"/>
              </w:rPr>
              <w:t xml:space="preserve">section of these Instructions, </w:t>
            </w:r>
            <w:r w:rsidRPr="00E01193">
              <w:rPr>
                <w:b/>
                <w:bCs/>
                <w:sz w:val="22"/>
                <w:szCs w:val="22"/>
              </w:rPr>
              <w:t xml:space="preserve">Part 4. </w:t>
            </w:r>
            <w:r w:rsidRPr="00E01193">
              <w:rPr>
                <w:b/>
                <w:sz w:val="22"/>
                <w:szCs w:val="22"/>
              </w:rPr>
              <w:t>Social Security Card Information</w:t>
            </w:r>
            <w:r w:rsidRPr="00E01193">
              <w:rPr>
                <w:b/>
                <w:bCs/>
                <w:sz w:val="22"/>
                <w:szCs w:val="22"/>
              </w:rPr>
              <w:t>, Item Numbers 1 - 5.</w:t>
            </w:r>
          </w:p>
          <w:p w:rsidRPr="00E01193" w:rsidR="00502B0B" w:rsidP="00502B0B" w:rsidRDefault="00502B0B" w14:paraId="0029F21A" w14:textId="77777777">
            <w:pPr>
              <w:rPr>
                <w:sz w:val="22"/>
                <w:szCs w:val="22"/>
              </w:rPr>
            </w:pPr>
          </w:p>
          <w:p w:rsidRPr="00E01193" w:rsidR="00502B0B" w:rsidP="00502B0B" w:rsidRDefault="00502B0B" w14:paraId="64397296" w14:textId="77777777">
            <w:pPr>
              <w:rPr>
                <w:sz w:val="22"/>
                <w:szCs w:val="22"/>
              </w:rPr>
            </w:pPr>
            <w:r w:rsidRPr="00E01193">
              <w:rPr>
                <w:sz w:val="22"/>
                <w:szCs w:val="22"/>
              </w:rPr>
              <w:t xml:space="preserve">If you are a lawful permanent resident, a conditional permanent resident, or a nonimmigrant only authorized for employment with a specific employer under 8 CFR 274a.12(b), do </w:t>
            </w:r>
            <w:r w:rsidRPr="00E01193">
              <w:rPr>
                <w:b/>
                <w:bCs/>
                <w:sz w:val="22"/>
                <w:szCs w:val="22"/>
              </w:rPr>
              <w:t xml:space="preserve">not </w:t>
            </w:r>
            <w:r w:rsidRPr="00E01193">
              <w:rPr>
                <w:sz w:val="22"/>
                <w:szCs w:val="22"/>
              </w:rPr>
              <w:t>use Form I-765.</w:t>
            </w:r>
          </w:p>
          <w:p w:rsidRPr="00E01193" w:rsidR="00502B0B" w:rsidP="00502B0B" w:rsidRDefault="00502B0B" w14:paraId="0AEDC59B" w14:textId="77777777">
            <w:pPr>
              <w:rPr>
                <w:sz w:val="22"/>
                <w:szCs w:val="22"/>
              </w:rPr>
            </w:pPr>
          </w:p>
          <w:p w:rsidRPr="00E01193" w:rsidR="00502B0B" w:rsidP="00502B0B" w:rsidRDefault="00502B0B" w14:paraId="5EC27664" w14:textId="77777777">
            <w:pPr>
              <w:rPr>
                <w:sz w:val="22"/>
                <w:szCs w:val="22"/>
              </w:rPr>
            </w:pPr>
            <w:r w:rsidRPr="00E01193">
              <w:rPr>
                <w:b/>
                <w:bCs/>
                <w:sz w:val="22"/>
                <w:szCs w:val="22"/>
              </w:rPr>
              <w:t>Definition</w:t>
            </w:r>
          </w:p>
          <w:p w:rsidRPr="00E01193" w:rsidR="00502B0B" w:rsidP="00502B0B" w:rsidRDefault="00502B0B" w14:paraId="6544C52D" w14:textId="77777777">
            <w:pPr>
              <w:rPr>
                <w:sz w:val="22"/>
                <w:szCs w:val="22"/>
              </w:rPr>
            </w:pPr>
          </w:p>
          <w:p w:rsidRPr="00E01193" w:rsidR="00502B0B" w:rsidP="00502B0B" w:rsidRDefault="00502B0B" w14:paraId="1A4D29F0" w14:textId="77777777">
            <w:pPr>
              <w:rPr>
                <w:sz w:val="22"/>
                <w:szCs w:val="22"/>
              </w:rPr>
            </w:pPr>
            <w:r w:rsidRPr="00E01193">
              <w:rPr>
                <w:b/>
                <w:bCs/>
                <w:sz w:val="22"/>
                <w:szCs w:val="22"/>
              </w:rPr>
              <w:t xml:space="preserve">Employment Authorization Document (EAD):  </w:t>
            </w:r>
            <w:r w:rsidRPr="00E01193">
              <w:rPr>
                <w:sz w:val="22"/>
                <w:szCs w:val="22"/>
              </w:rPr>
              <w:t>The EAD is the card (Form I-766, or any successor document) issued as evidence that the holder is authorized to work in the United States.</w:t>
            </w:r>
          </w:p>
          <w:p w:rsidRPr="00E01193" w:rsidR="00502B0B" w:rsidP="00502B0B" w:rsidRDefault="00502B0B" w14:paraId="1D4EA6D2" w14:textId="77777777">
            <w:pPr>
              <w:rPr>
                <w:sz w:val="22"/>
                <w:szCs w:val="22"/>
              </w:rPr>
            </w:pPr>
          </w:p>
          <w:p w:rsidRPr="00E01193" w:rsidR="00502B0B" w:rsidP="00502B0B" w:rsidRDefault="00502B0B" w14:paraId="6D627677" w14:textId="77777777">
            <w:pPr>
              <w:rPr>
                <w:sz w:val="22"/>
                <w:szCs w:val="22"/>
              </w:rPr>
            </w:pPr>
            <w:r w:rsidRPr="00E01193">
              <w:rPr>
                <w:b/>
                <w:bCs/>
                <w:sz w:val="22"/>
                <w:szCs w:val="22"/>
              </w:rPr>
              <w:t xml:space="preserve">Initial EAD:  </w:t>
            </w:r>
            <w:r w:rsidRPr="00E01193">
              <w:rPr>
                <w:sz w:val="22"/>
                <w:szCs w:val="22"/>
              </w:rPr>
              <w:t>An EAD issued to an eligible applicant for the first time under a specific eligibility category.</w:t>
            </w:r>
          </w:p>
          <w:p w:rsidRPr="00E01193" w:rsidR="00502B0B" w:rsidP="00502B0B" w:rsidRDefault="00502B0B" w14:paraId="7567AB90" w14:textId="77777777">
            <w:pPr>
              <w:rPr>
                <w:sz w:val="22"/>
                <w:szCs w:val="22"/>
              </w:rPr>
            </w:pPr>
          </w:p>
          <w:p w:rsidRPr="00E01193" w:rsidR="00502B0B" w:rsidP="00502B0B" w:rsidRDefault="00502B0B" w14:paraId="252DA8BA" w14:textId="77777777">
            <w:pPr>
              <w:rPr>
                <w:sz w:val="22"/>
                <w:szCs w:val="22"/>
              </w:rPr>
            </w:pPr>
            <w:r w:rsidRPr="00E01193">
              <w:rPr>
                <w:b/>
                <w:bCs/>
                <w:sz w:val="22"/>
                <w:szCs w:val="22"/>
              </w:rPr>
              <w:t xml:space="preserve">Renewal EAD: </w:t>
            </w:r>
            <w:r w:rsidRPr="00E01193">
              <w:rPr>
                <w:sz w:val="22"/>
                <w:szCs w:val="22"/>
              </w:rPr>
              <w:t>An EAD issued to an eligible applicant after the expiration of a previous EAD issued under the same category.</w:t>
            </w:r>
          </w:p>
          <w:p w:rsidRPr="00E01193" w:rsidR="00502B0B" w:rsidP="00502B0B" w:rsidRDefault="00502B0B" w14:paraId="63AEB352" w14:textId="77777777">
            <w:pPr>
              <w:rPr>
                <w:sz w:val="22"/>
                <w:szCs w:val="22"/>
              </w:rPr>
            </w:pPr>
          </w:p>
          <w:p w:rsidRPr="00E01193" w:rsidR="00502B0B" w:rsidP="00502B0B" w:rsidRDefault="00502B0B" w14:paraId="40224321" w14:textId="77777777">
            <w:pPr>
              <w:rPr>
                <w:sz w:val="22"/>
                <w:szCs w:val="22"/>
              </w:rPr>
            </w:pPr>
            <w:r w:rsidRPr="00E01193">
              <w:rPr>
                <w:b/>
                <w:bCs/>
                <w:sz w:val="22"/>
                <w:szCs w:val="22"/>
              </w:rPr>
              <w:t xml:space="preserve">Replacement EAD: </w:t>
            </w:r>
            <w:r w:rsidRPr="00E01193">
              <w:rPr>
                <w:sz w:val="22"/>
                <w:szCs w:val="22"/>
              </w:rPr>
              <w:t>An EAD issued to an eligible applicant when the previously issued EAD was lost, stolen, damaged, or contains errors, such as a misspelled name.</w:t>
            </w:r>
          </w:p>
          <w:p w:rsidRPr="00E01193" w:rsidR="00502B0B" w:rsidP="00502B0B" w:rsidRDefault="00502B0B" w14:paraId="7D7629DE" w14:textId="77777777">
            <w:pPr>
              <w:rPr>
                <w:sz w:val="22"/>
                <w:szCs w:val="22"/>
              </w:rPr>
            </w:pPr>
          </w:p>
          <w:p w:rsidRPr="00E01193" w:rsidR="00502B0B" w:rsidP="00502B0B" w:rsidRDefault="00502B0B" w14:paraId="39312488" w14:textId="77777777">
            <w:pPr>
              <w:rPr>
                <w:sz w:val="22"/>
                <w:szCs w:val="22"/>
              </w:rPr>
            </w:pPr>
            <w:r w:rsidRPr="00E01193">
              <w:rPr>
                <w:b/>
                <w:bCs/>
                <w:sz w:val="22"/>
                <w:szCs w:val="22"/>
              </w:rPr>
              <w:t xml:space="preserve">NOTE:  </w:t>
            </w:r>
            <w:r w:rsidRPr="00E01193">
              <w:rPr>
                <w:sz w:val="22"/>
                <w:szCs w:val="22"/>
              </w:rPr>
              <w:t xml:space="preserve">For more information regarding employment authorization documents, visit </w:t>
            </w:r>
            <w:hyperlink r:id="rId10">
              <w:r w:rsidRPr="00E01193">
                <w:rPr>
                  <w:b/>
                  <w:bCs/>
                  <w:color w:val="0000FF"/>
                  <w:sz w:val="22"/>
                  <w:szCs w:val="22"/>
                  <w:u w:val="thick" w:color="0000FF"/>
                </w:rPr>
                <w:t>www.uscis.gov/greencard/</w:t>
              </w:r>
            </w:hyperlink>
            <w:hyperlink r:id="rId11">
              <w:r w:rsidRPr="00E01193">
                <w:rPr>
                  <w:b/>
                  <w:bCs/>
                  <w:color w:val="0000FF"/>
                  <w:sz w:val="22"/>
                  <w:szCs w:val="22"/>
                  <w:u w:val="thick" w:color="0000FF"/>
                </w:rPr>
                <w:t>employment-authorization-document</w:t>
              </w:r>
            </w:hyperlink>
            <w:r w:rsidRPr="00E01193">
              <w:rPr>
                <w:color w:val="000000"/>
                <w:sz w:val="22"/>
                <w:szCs w:val="22"/>
              </w:rPr>
              <w:t>.</w:t>
            </w:r>
          </w:p>
          <w:p w:rsidRPr="00E01193" w:rsidR="00502B0B" w:rsidP="003463DC" w:rsidRDefault="00502B0B" w14:paraId="5B23B138" w14:textId="74E04C58">
            <w:pPr>
              <w:rPr>
                <w:b/>
                <w:bCs/>
              </w:rPr>
            </w:pPr>
          </w:p>
        </w:tc>
        <w:tc>
          <w:tcPr>
            <w:tcW w:w="4095" w:type="dxa"/>
          </w:tcPr>
          <w:p w:rsidRPr="00E228FF" w:rsidR="00987A7B" w:rsidP="00987A7B" w:rsidRDefault="00987A7B" w14:paraId="577C55DF" w14:textId="77777777">
            <w:pPr>
              <w:rPr>
                <w:b/>
                <w:bCs/>
                <w:sz w:val="22"/>
                <w:szCs w:val="22"/>
              </w:rPr>
            </w:pPr>
            <w:r w:rsidRPr="00E228FF">
              <w:rPr>
                <w:b/>
                <w:bCs/>
                <w:sz w:val="22"/>
                <w:szCs w:val="22"/>
              </w:rPr>
              <w:lastRenderedPageBreak/>
              <w:t>[Page 1]</w:t>
            </w:r>
          </w:p>
          <w:p w:rsidRPr="00E228FF" w:rsidR="00987A7B" w:rsidP="00987A7B" w:rsidRDefault="00987A7B" w14:paraId="57F72C5E" w14:textId="77777777">
            <w:pPr>
              <w:rPr>
                <w:b/>
                <w:bCs/>
                <w:sz w:val="22"/>
                <w:szCs w:val="22"/>
              </w:rPr>
            </w:pPr>
          </w:p>
          <w:p w:rsidRPr="00E228FF" w:rsidR="00987A7B" w:rsidP="00987A7B" w:rsidRDefault="00987A7B" w14:paraId="406E029E" w14:textId="77777777">
            <w:pPr>
              <w:widowControl w:val="0"/>
              <w:rPr>
                <w:rFonts w:eastAsia="Calibri"/>
                <w:b/>
                <w:sz w:val="22"/>
                <w:szCs w:val="22"/>
              </w:rPr>
            </w:pPr>
          </w:p>
          <w:p w:rsidRPr="00E228FF" w:rsidR="00987A7B" w:rsidP="00987A7B" w:rsidRDefault="00987A7B" w14:paraId="57673386" w14:textId="77777777">
            <w:pPr>
              <w:rPr>
                <w:sz w:val="22"/>
                <w:szCs w:val="22"/>
              </w:rPr>
            </w:pPr>
            <w:r w:rsidRPr="00E228FF">
              <w:rPr>
                <w:b/>
                <w:bCs/>
                <w:sz w:val="22"/>
                <w:szCs w:val="22"/>
              </w:rPr>
              <w:t>What Is the Purpose of Form I-765?</w:t>
            </w:r>
          </w:p>
          <w:p w:rsidRPr="00E228FF" w:rsidR="00016C07" w:rsidP="003463DC" w:rsidRDefault="00016C07" w14:paraId="28CFABD6" w14:textId="2D308A80">
            <w:pPr>
              <w:rPr>
                <w:sz w:val="22"/>
                <w:szCs w:val="22"/>
              </w:rPr>
            </w:pPr>
          </w:p>
          <w:p w:rsidRPr="00E228FF" w:rsidR="00E228FF" w:rsidP="00E228FF" w:rsidRDefault="00E228FF" w14:paraId="3BBCF130" w14:textId="77777777">
            <w:pPr>
              <w:rPr>
                <w:sz w:val="22"/>
                <w:szCs w:val="22"/>
              </w:rPr>
            </w:pPr>
            <w:r w:rsidRPr="00E228FF">
              <w:rPr>
                <w:sz w:val="22"/>
                <w:szCs w:val="22"/>
              </w:rPr>
              <w:t>[No change]</w:t>
            </w:r>
          </w:p>
          <w:p w:rsidRPr="00E228FF" w:rsidR="00344296" w:rsidP="003463DC" w:rsidRDefault="00344296" w14:paraId="5EA936D5" w14:textId="1CA97B7F">
            <w:pPr>
              <w:rPr>
                <w:sz w:val="22"/>
                <w:szCs w:val="22"/>
              </w:rPr>
            </w:pPr>
          </w:p>
          <w:p w:rsidRPr="00E228FF" w:rsidR="00344296" w:rsidP="003463DC" w:rsidRDefault="00344296" w14:paraId="2CF3831E" w14:textId="14F9D06C">
            <w:pPr>
              <w:rPr>
                <w:sz w:val="22"/>
                <w:szCs w:val="22"/>
              </w:rPr>
            </w:pPr>
          </w:p>
          <w:p w:rsidRPr="00E228FF" w:rsidR="00344296" w:rsidP="003463DC" w:rsidRDefault="00344296" w14:paraId="4EBD6D64" w14:textId="541A6AF8">
            <w:pPr>
              <w:rPr>
                <w:sz w:val="22"/>
                <w:szCs w:val="22"/>
              </w:rPr>
            </w:pPr>
          </w:p>
          <w:p w:rsidRPr="00E228FF" w:rsidR="00344296" w:rsidP="003463DC" w:rsidRDefault="00344296" w14:paraId="14869D8A" w14:textId="0B566AC3">
            <w:pPr>
              <w:rPr>
                <w:sz w:val="22"/>
                <w:szCs w:val="22"/>
              </w:rPr>
            </w:pPr>
          </w:p>
          <w:p w:rsidRPr="00E228FF" w:rsidR="00344296" w:rsidP="003463DC" w:rsidRDefault="00344296" w14:paraId="0D4A7417" w14:textId="7C544123">
            <w:pPr>
              <w:rPr>
                <w:sz w:val="22"/>
                <w:szCs w:val="22"/>
              </w:rPr>
            </w:pPr>
          </w:p>
          <w:p w:rsidRPr="00E228FF" w:rsidR="00344296" w:rsidP="003463DC" w:rsidRDefault="00344296" w14:paraId="4753D10D" w14:textId="7587CAF1">
            <w:pPr>
              <w:rPr>
                <w:sz w:val="22"/>
                <w:szCs w:val="22"/>
              </w:rPr>
            </w:pPr>
          </w:p>
          <w:p w:rsidRPr="00E228FF" w:rsidR="00344296" w:rsidP="003463DC" w:rsidRDefault="00344296" w14:paraId="75817CFA" w14:textId="03A485B9">
            <w:pPr>
              <w:rPr>
                <w:sz w:val="22"/>
                <w:szCs w:val="22"/>
              </w:rPr>
            </w:pPr>
          </w:p>
          <w:p w:rsidRPr="00E228FF" w:rsidR="00344296" w:rsidP="003463DC" w:rsidRDefault="00344296" w14:paraId="59AACA45" w14:textId="081E9E86">
            <w:pPr>
              <w:rPr>
                <w:sz w:val="22"/>
                <w:szCs w:val="22"/>
              </w:rPr>
            </w:pPr>
          </w:p>
          <w:p w:rsidRPr="00E228FF" w:rsidR="00344296" w:rsidP="003463DC" w:rsidRDefault="00344296" w14:paraId="19B42BE9" w14:textId="30054A16">
            <w:pPr>
              <w:rPr>
                <w:sz w:val="22"/>
                <w:szCs w:val="22"/>
              </w:rPr>
            </w:pPr>
          </w:p>
          <w:p w:rsidRPr="00E228FF" w:rsidR="00344296" w:rsidP="003463DC" w:rsidRDefault="00344296" w14:paraId="55F7E98F" w14:textId="22C7FC4D">
            <w:pPr>
              <w:rPr>
                <w:sz w:val="22"/>
                <w:szCs w:val="22"/>
              </w:rPr>
            </w:pPr>
          </w:p>
          <w:p w:rsidRPr="00E228FF" w:rsidR="00344296" w:rsidP="003463DC" w:rsidRDefault="00344296" w14:paraId="6D26D848" w14:textId="064438D9">
            <w:pPr>
              <w:rPr>
                <w:sz w:val="22"/>
                <w:szCs w:val="22"/>
              </w:rPr>
            </w:pPr>
          </w:p>
          <w:p w:rsidRPr="00E228FF" w:rsidR="00344296" w:rsidP="003463DC" w:rsidRDefault="00344296" w14:paraId="02458586" w14:textId="40200AFF">
            <w:pPr>
              <w:rPr>
                <w:sz w:val="22"/>
                <w:szCs w:val="22"/>
              </w:rPr>
            </w:pPr>
          </w:p>
          <w:p w:rsidRPr="00E228FF" w:rsidR="00344296" w:rsidP="003463DC" w:rsidRDefault="00344296" w14:paraId="28529DA6" w14:textId="0476BEF4">
            <w:pPr>
              <w:rPr>
                <w:sz w:val="22"/>
                <w:szCs w:val="22"/>
              </w:rPr>
            </w:pPr>
          </w:p>
          <w:p w:rsidRPr="00E228FF" w:rsidR="00344296" w:rsidP="003463DC" w:rsidRDefault="00344296" w14:paraId="5A883B5B" w14:textId="3759EC0C">
            <w:pPr>
              <w:rPr>
                <w:sz w:val="22"/>
                <w:szCs w:val="22"/>
              </w:rPr>
            </w:pPr>
          </w:p>
          <w:p w:rsidRPr="00E228FF" w:rsidR="00344296" w:rsidP="003463DC" w:rsidRDefault="00344296" w14:paraId="0FC167F9" w14:textId="09BE663F">
            <w:pPr>
              <w:rPr>
                <w:sz w:val="22"/>
                <w:szCs w:val="22"/>
              </w:rPr>
            </w:pPr>
          </w:p>
          <w:p w:rsidRPr="00E228FF" w:rsidR="00344296" w:rsidP="00344296" w:rsidRDefault="00344296" w14:paraId="0BA91E36" w14:textId="437FDD7D">
            <w:pPr>
              <w:rPr>
                <w:sz w:val="22"/>
                <w:szCs w:val="22"/>
              </w:rPr>
            </w:pPr>
          </w:p>
          <w:p w:rsidR="00344296" w:rsidP="003463DC" w:rsidRDefault="00344296" w14:paraId="6865277F" w14:textId="41EB7AD8">
            <w:pPr>
              <w:rPr>
                <w:sz w:val="22"/>
                <w:szCs w:val="22"/>
              </w:rPr>
            </w:pPr>
          </w:p>
          <w:p w:rsidRPr="00E228FF" w:rsidR="00E228FF" w:rsidP="003463DC" w:rsidRDefault="00E228FF" w14:paraId="01D47BA0" w14:textId="77777777">
            <w:pPr>
              <w:rPr>
                <w:sz w:val="22"/>
                <w:szCs w:val="22"/>
              </w:rPr>
            </w:pPr>
          </w:p>
          <w:p w:rsidRPr="00E228FF" w:rsidR="004A4B2B" w:rsidP="003463DC" w:rsidRDefault="004A4B2B" w14:paraId="1452A272" w14:textId="77777777">
            <w:pPr>
              <w:rPr>
                <w:sz w:val="22"/>
                <w:szCs w:val="22"/>
              </w:rPr>
            </w:pPr>
          </w:p>
          <w:p w:rsidRPr="00E228FF" w:rsidR="004A4B2B" w:rsidP="003463DC" w:rsidRDefault="004A4B2B" w14:paraId="35D84EBE" w14:textId="77777777">
            <w:pPr>
              <w:rPr>
                <w:sz w:val="22"/>
                <w:szCs w:val="22"/>
              </w:rPr>
            </w:pPr>
          </w:p>
          <w:p w:rsidRPr="00E228FF" w:rsidR="004A4B2B" w:rsidP="003463DC" w:rsidRDefault="004A4B2B" w14:paraId="43275638" w14:textId="77777777">
            <w:pPr>
              <w:rPr>
                <w:sz w:val="22"/>
                <w:szCs w:val="22"/>
              </w:rPr>
            </w:pPr>
          </w:p>
          <w:p w:rsidRPr="00E228FF" w:rsidR="004A4B2B" w:rsidP="003463DC" w:rsidRDefault="004A4B2B" w14:paraId="0817E079" w14:textId="77777777">
            <w:pPr>
              <w:rPr>
                <w:sz w:val="22"/>
                <w:szCs w:val="22"/>
              </w:rPr>
            </w:pPr>
          </w:p>
          <w:p w:rsidRPr="00E228FF" w:rsidR="004A4B2B" w:rsidP="003463DC" w:rsidRDefault="004A4B2B" w14:paraId="24B46D7F" w14:textId="77777777">
            <w:pPr>
              <w:rPr>
                <w:sz w:val="22"/>
                <w:szCs w:val="22"/>
              </w:rPr>
            </w:pPr>
          </w:p>
          <w:p w:rsidRPr="00E228FF" w:rsidR="004A4B2B" w:rsidP="003463DC" w:rsidRDefault="004A4B2B" w14:paraId="08EB2A88" w14:textId="77777777">
            <w:pPr>
              <w:rPr>
                <w:sz w:val="22"/>
                <w:szCs w:val="22"/>
              </w:rPr>
            </w:pPr>
          </w:p>
          <w:p w:rsidRPr="00E228FF" w:rsidR="004A4B2B" w:rsidP="003463DC" w:rsidRDefault="004A4B2B" w14:paraId="55971957" w14:textId="77777777">
            <w:pPr>
              <w:rPr>
                <w:sz w:val="22"/>
                <w:szCs w:val="22"/>
              </w:rPr>
            </w:pPr>
          </w:p>
          <w:p w:rsidRPr="00E228FF" w:rsidR="004A4B2B" w:rsidP="003463DC" w:rsidRDefault="004A4B2B" w14:paraId="3365FE0D" w14:textId="77777777">
            <w:pPr>
              <w:rPr>
                <w:sz w:val="22"/>
                <w:szCs w:val="22"/>
              </w:rPr>
            </w:pPr>
          </w:p>
          <w:p w:rsidRPr="00E228FF" w:rsidR="004A4B2B" w:rsidP="003463DC" w:rsidRDefault="004A4B2B" w14:paraId="4C22A773" w14:textId="77777777">
            <w:pPr>
              <w:rPr>
                <w:sz w:val="22"/>
                <w:szCs w:val="22"/>
              </w:rPr>
            </w:pPr>
          </w:p>
          <w:p w:rsidRPr="00E228FF" w:rsidR="004A4B2B" w:rsidP="003463DC" w:rsidRDefault="004A4B2B" w14:paraId="611AC5CB" w14:textId="77777777">
            <w:pPr>
              <w:rPr>
                <w:sz w:val="22"/>
                <w:szCs w:val="22"/>
              </w:rPr>
            </w:pPr>
          </w:p>
          <w:p w:rsidRPr="00E228FF" w:rsidR="004A4B2B" w:rsidP="003463DC" w:rsidRDefault="004A4B2B" w14:paraId="65DC2424" w14:textId="77777777">
            <w:pPr>
              <w:rPr>
                <w:sz w:val="22"/>
                <w:szCs w:val="22"/>
              </w:rPr>
            </w:pPr>
          </w:p>
          <w:p w:rsidRPr="00E228FF" w:rsidR="004A4B2B" w:rsidP="003463DC" w:rsidRDefault="004A4B2B" w14:paraId="04C6B826" w14:textId="77777777">
            <w:pPr>
              <w:rPr>
                <w:sz w:val="22"/>
                <w:szCs w:val="22"/>
              </w:rPr>
            </w:pPr>
          </w:p>
          <w:p w:rsidRPr="00E228FF" w:rsidR="004A4B2B" w:rsidP="003463DC" w:rsidRDefault="004A4B2B" w14:paraId="67979C5D" w14:textId="77777777">
            <w:pPr>
              <w:rPr>
                <w:sz w:val="22"/>
                <w:szCs w:val="22"/>
              </w:rPr>
            </w:pPr>
          </w:p>
          <w:p w:rsidRPr="00E228FF" w:rsidR="004A4B2B" w:rsidP="003463DC" w:rsidRDefault="004A4B2B" w14:paraId="1904A91B" w14:textId="77777777">
            <w:pPr>
              <w:rPr>
                <w:sz w:val="22"/>
                <w:szCs w:val="22"/>
              </w:rPr>
            </w:pPr>
          </w:p>
          <w:p w:rsidRPr="00E228FF" w:rsidR="004A4B2B" w:rsidP="003463DC" w:rsidRDefault="004A4B2B" w14:paraId="1AE8FFB1" w14:textId="77777777">
            <w:pPr>
              <w:rPr>
                <w:sz w:val="22"/>
                <w:szCs w:val="22"/>
              </w:rPr>
            </w:pPr>
          </w:p>
          <w:p w:rsidRPr="00E228FF" w:rsidR="004A4B2B" w:rsidP="003463DC" w:rsidRDefault="004A4B2B" w14:paraId="32C87C4F" w14:textId="77777777">
            <w:pPr>
              <w:rPr>
                <w:sz w:val="22"/>
                <w:szCs w:val="22"/>
              </w:rPr>
            </w:pPr>
          </w:p>
          <w:p w:rsidRPr="00E228FF" w:rsidR="004A4B2B" w:rsidP="003463DC" w:rsidRDefault="004A4B2B" w14:paraId="0240620E" w14:textId="77777777">
            <w:pPr>
              <w:rPr>
                <w:sz w:val="22"/>
                <w:szCs w:val="22"/>
              </w:rPr>
            </w:pPr>
          </w:p>
          <w:p w:rsidRPr="00E228FF" w:rsidR="004A4B2B" w:rsidP="003463DC" w:rsidRDefault="004A4B2B" w14:paraId="099DD76D" w14:textId="77777777">
            <w:pPr>
              <w:rPr>
                <w:sz w:val="22"/>
                <w:szCs w:val="22"/>
              </w:rPr>
            </w:pPr>
          </w:p>
          <w:p w:rsidRPr="00E228FF" w:rsidR="004A4B2B" w:rsidP="003463DC" w:rsidRDefault="004A4B2B" w14:paraId="41BD3D06" w14:textId="77777777">
            <w:pPr>
              <w:rPr>
                <w:sz w:val="22"/>
                <w:szCs w:val="22"/>
              </w:rPr>
            </w:pPr>
          </w:p>
          <w:p w:rsidRPr="00E228FF" w:rsidR="004A4B2B" w:rsidP="003463DC" w:rsidRDefault="004A4B2B" w14:paraId="4E6F8A67" w14:textId="77777777">
            <w:pPr>
              <w:rPr>
                <w:sz w:val="22"/>
                <w:szCs w:val="22"/>
              </w:rPr>
            </w:pPr>
          </w:p>
          <w:p w:rsidRPr="00E228FF" w:rsidR="004A4B2B" w:rsidP="003463DC" w:rsidRDefault="004A4B2B" w14:paraId="0EB6717A" w14:textId="77777777">
            <w:pPr>
              <w:rPr>
                <w:sz w:val="22"/>
                <w:szCs w:val="22"/>
              </w:rPr>
            </w:pPr>
          </w:p>
          <w:p w:rsidRPr="00E228FF" w:rsidR="004A4B2B" w:rsidP="003463DC" w:rsidRDefault="004A4B2B" w14:paraId="03528F02" w14:textId="281D7FA4">
            <w:pPr>
              <w:rPr>
                <w:sz w:val="22"/>
                <w:szCs w:val="22"/>
              </w:rPr>
            </w:pPr>
          </w:p>
        </w:tc>
      </w:tr>
      <w:tr w:rsidRPr="00E01193" w:rsidR="00A277E7" w:rsidTr="002D6271" w14:paraId="42BFA441" w14:textId="77777777">
        <w:tc>
          <w:tcPr>
            <w:tcW w:w="2808" w:type="dxa"/>
          </w:tcPr>
          <w:p w:rsidRPr="00E01193" w:rsidR="00A277E7" w:rsidP="003463DC" w:rsidRDefault="00DB5CC7" w14:paraId="0F7ED72A" w14:textId="77777777">
            <w:pPr>
              <w:rPr>
                <w:b/>
                <w:sz w:val="24"/>
                <w:szCs w:val="24"/>
              </w:rPr>
            </w:pPr>
            <w:r w:rsidRPr="00E01193">
              <w:rPr>
                <w:b/>
                <w:sz w:val="24"/>
                <w:szCs w:val="24"/>
              </w:rPr>
              <w:lastRenderedPageBreak/>
              <w:t>Page 1-19,</w:t>
            </w:r>
          </w:p>
          <w:p w:rsidRPr="00E01193" w:rsidR="00DB5CC7" w:rsidP="003463DC" w:rsidRDefault="00DB5CC7" w14:paraId="7DF7D1BA" w14:textId="77777777">
            <w:pPr>
              <w:rPr>
                <w:b/>
                <w:sz w:val="24"/>
                <w:szCs w:val="24"/>
              </w:rPr>
            </w:pPr>
          </w:p>
          <w:p w:rsidRPr="00E01193" w:rsidR="00DB5CC7" w:rsidP="003463DC" w:rsidRDefault="00DB5CC7" w14:paraId="1D7DA034" w14:textId="17BA89C9">
            <w:pPr>
              <w:rPr>
                <w:b/>
                <w:sz w:val="24"/>
                <w:szCs w:val="24"/>
              </w:rPr>
            </w:pPr>
            <w:r w:rsidRPr="00E01193">
              <w:rPr>
                <w:b/>
                <w:sz w:val="24"/>
                <w:szCs w:val="24"/>
              </w:rPr>
              <w:t>Who May File Form I-765?</w:t>
            </w:r>
          </w:p>
        </w:tc>
        <w:tc>
          <w:tcPr>
            <w:tcW w:w="4095" w:type="dxa"/>
          </w:tcPr>
          <w:p w:rsidRPr="00E01193" w:rsidR="00A277E7" w:rsidP="003463DC" w:rsidRDefault="00DB5CC7" w14:paraId="662AEC28" w14:textId="1E2DAD3B">
            <w:pPr>
              <w:rPr>
                <w:b/>
                <w:bCs/>
              </w:rPr>
            </w:pPr>
            <w:r w:rsidRPr="00E01193">
              <w:rPr>
                <w:b/>
                <w:bCs/>
              </w:rPr>
              <w:t>[Page 1]</w:t>
            </w:r>
          </w:p>
          <w:p w:rsidRPr="00E01193" w:rsidR="00DB5CC7" w:rsidP="00502B0B" w:rsidRDefault="00DB5CC7" w14:paraId="3CF369B6" w14:textId="77777777"/>
          <w:p w:rsidRPr="00E01193" w:rsidR="00502B0B" w:rsidP="00502B0B" w:rsidRDefault="00502B0B" w14:paraId="612B5058" w14:textId="77777777">
            <w:pPr>
              <w:rPr>
                <w:sz w:val="22"/>
                <w:szCs w:val="22"/>
              </w:rPr>
            </w:pPr>
            <w:r w:rsidRPr="00E01193">
              <w:rPr>
                <w:b/>
                <w:bCs/>
                <w:sz w:val="22"/>
                <w:szCs w:val="22"/>
              </w:rPr>
              <w:t>Who May File Form I-765?</w:t>
            </w:r>
          </w:p>
          <w:p w:rsidRPr="00E01193" w:rsidR="00502B0B" w:rsidP="00502B0B" w:rsidRDefault="00502B0B" w14:paraId="55B62904" w14:textId="77777777">
            <w:pPr>
              <w:rPr>
                <w:sz w:val="22"/>
                <w:szCs w:val="22"/>
              </w:rPr>
            </w:pPr>
          </w:p>
          <w:p w:rsidRPr="00E01193" w:rsidR="00502B0B" w:rsidP="00502B0B" w:rsidRDefault="00502B0B" w14:paraId="4850719E" w14:textId="77777777">
            <w:pPr>
              <w:rPr>
                <w:sz w:val="22"/>
                <w:szCs w:val="22"/>
              </w:rPr>
            </w:pPr>
            <w:r w:rsidRPr="00E01193">
              <w:rPr>
                <w:sz w:val="22"/>
                <w:szCs w:val="22"/>
              </w:rPr>
              <w:t xml:space="preserve">You may file Form I-765 if you fall within one of the eligibility categories below.  </w:t>
            </w:r>
          </w:p>
          <w:p w:rsidRPr="00E01193" w:rsidR="00502B0B" w:rsidP="00502B0B" w:rsidRDefault="00502B0B" w14:paraId="51239B34" w14:textId="77777777">
            <w:pPr>
              <w:rPr>
                <w:sz w:val="22"/>
                <w:szCs w:val="22"/>
              </w:rPr>
            </w:pPr>
          </w:p>
          <w:p w:rsidRPr="00E01193" w:rsidR="00502B0B" w:rsidP="00502B0B" w:rsidRDefault="00502B0B" w14:paraId="5E060DCE" w14:textId="77777777">
            <w:pPr>
              <w:rPr>
                <w:sz w:val="22"/>
                <w:szCs w:val="22"/>
              </w:rPr>
            </w:pPr>
            <w:r w:rsidRPr="00E01193">
              <w:rPr>
                <w:sz w:val="22"/>
                <w:szCs w:val="22"/>
              </w:rPr>
              <w:t xml:space="preserve">For some categories, employment authorization is granted with your underlying immigration status (called “incident to status” employment authorization). For example, asylees and refugees are authorized to work as soon as they obtain such status, but may nonetheless apply for an EAD if they want further proof of employment eligibility. </w:t>
            </w:r>
          </w:p>
          <w:p w:rsidRPr="00E01193" w:rsidR="00502B0B" w:rsidP="00502B0B" w:rsidRDefault="00502B0B" w14:paraId="294C719A" w14:textId="77777777">
            <w:pPr>
              <w:rPr>
                <w:sz w:val="22"/>
                <w:szCs w:val="22"/>
              </w:rPr>
            </w:pPr>
          </w:p>
          <w:p w:rsidRPr="00E01193" w:rsidR="00502B0B" w:rsidP="00502B0B" w:rsidRDefault="00502B0B" w14:paraId="74AEEBA5" w14:textId="77777777">
            <w:pPr>
              <w:rPr>
                <w:sz w:val="22"/>
                <w:szCs w:val="22"/>
              </w:rPr>
            </w:pPr>
            <w:r w:rsidRPr="00E01193">
              <w:rPr>
                <w:sz w:val="22"/>
                <w:szCs w:val="22"/>
              </w:rPr>
              <w:t xml:space="preserve">For other categories such as parolees or individuals with deferred action, USCIS must first approve your Form I-765 before you are eligible to accept employment in the United States.  Once we approve your Form I-765, USCIS will issue your EAD. </w:t>
            </w:r>
          </w:p>
          <w:p w:rsidRPr="00E01193" w:rsidR="00502B0B" w:rsidP="00502B0B" w:rsidRDefault="00502B0B" w14:paraId="75931CD0" w14:textId="77777777">
            <w:pPr>
              <w:rPr>
                <w:sz w:val="22"/>
                <w:szCs w:val="22"/>
              </w:rPr>
            </w:pPr>
          </w:p>
          <w:p w:rsidRPr="00E01193" w:rsidR="00502B0B" w:rsidP="00502B0B" w:rsidRDefault="00502B0B" w14:paraId="27C54BC7" w14:textId="77777777">
            <w:pPr>
              <w:rPr>
                <w:sz w:val="22"/>
                <w:szCs w:val="22"/>
              </w:rPr>
            </w:pPr>
            <w:r w:rsidRPr="00E01193">
              <w:rPr>
                <w:sz w:val="22"/>
                <w:szCs w:val="22"/>
              </w:rPr>
              <w:t xml:space="preserve">You must type or print your eligibility category in </w:t>
            </w:r>
            <w:r w:rsidRPr="00E01193">
              <w:rPr>
                <w:b/>
                <w:bCs/>
                <w:sz w:val="22"/>
                <w:szCs w:val="22"/>
              </w:rPr>
              <w:t>Part 3.</w:t>
            </w:r>
            <w:r w:rsidRPr="00E01193">
              <w:rPr>
                <w:sz w:val="22"/>
                <w:szCs w:val="22"/>
              </w:rPr>
              <w:t xml:space="preserve">, </w:t>
            </w:r>
            <w:r w:rsidRPr="00E01193">
              <w:rPr>
                <w:b/>
                <w:bCs/>
                <w:sz w:val="22"/>
                <w:szCs w:val="22"/>
              </w:rPr>
              <w:t>Item Number 1.</w:t>
            </w:r>
            <w:r w:rsidRPr="00E01193">
              <w:rPr>
                <w:sz w:val="22"/>
                <w:szCs w:val="22"/>
              </w:rPr>
              <w:t xml:space="preserve">, on Form I-765.  Enter only one category number on the application.  For example, if </w:t>
            </w:r>
            <w:r w:rsidRPr="00E01193">
              <w:rPr>
                <w:sz w:val="22"/>
                <w:szCs w:val="22"/>
              </w:rPr>
              <w:lastRenderedPageBreak/>
              <w:t xml:space="preserve">you are a refugee applying for an EAD, type or print “(a)(3)” in </w:t>
            </w:r>
            <w:r w:rsidRPr="00E01193">
              <w:rPr>
                <w:b/>
                <w:bCs/>
                <w:sz w:val="22"/>
                <w:szCs w:val="22"/>
              </w:rPr>
              <w:t>Item Number 1.</w:t>
            </w:r>
          </w:p>
          <w:p w:rsidRPr="00E01193" w:rsidR="00502B0B" w:rsidP="00502B0B" w:rsidRDefault="00502B0B" w14:paraId="56F8E0A4" w14:textId="77777777">
            <w:pPr>
              <w:rPr>
                <w:sz w:val="22"/>
                <w:szCs w:val="22"/>
              </w:rPr>
            </w:pPr>
          </w:p>
          <w:p w:rsidRPr="00E01193" w:rsidR="00502B0B" w:rsidP="00502B0B" w:rsidRDefault="00502B0B" w14:paraId="24CEDB22" w14:textId="77777777">
            <w:pPr>
              <w:rPr>
                <w:b/>
                <w:bCs/>
                <w:sz w:val="22"/>
                <w:szCs w:val="22"/>
              </w:rPr>
            </w:pPr>
            <w:r w:rsidRPr="00E01193">
              <w:rPr>
                <w:b/>
                <w:bCs/>
                <w:sz w:val="22"/>
                <w:szCs w:val="22"/>
              </w:rPr>
              <w:t xml:space="preserve">Please note that a person with a pending application for an immigration benefit or request might have a different category number than a person who was already granted the benefit or request.  For example, a person with a pending asylum application may file an EAD application under category (c)(8); by contrast, the EAD category for a person already granted asylum is category (a)(5). </w:t>
            </w:r>
          </w:p>
          <w:p w:rsidRPr="00E01193" w:rsidR="00502B0B" w:rsidP="00502B0B" w:rsidRDefault="00502B0B" w14:paraId="2EB95BE1" w14:textId="77777777">
            <w:pPr>
              <w:rPr>
                <w:b/>
                <w:bCs/>
                <w:sz w:val="22"/>
                <w:szCs w:val="22"/>
              </w:rPr>
            </w:pPr>
          </w:p>
          <w:p w:rsidRPr="00E01193" w:rsidR="00502B0B" w:rsidP="00502B0B" w:rsidRDefault="00502B0B" w14:paraId="09AA0495" w14:textId="10C57B5F">
            <w:pPr>
              <w:rPr>
                <w:b/>
                <w:bCs/>
                <w:sz w:val="22"/>
                <w:szCs w:val="22"/>
              </w:rPr>
            </w:pPr>
            <w:r w:rsidRPr="00E01193">
              <w:rPr>
                <w:b/>
                <w:bCs/>
                <w:sz w:val="22"/>
                <w:szCs w:val="22"/>
              </w:rPr>
              <w:t>[Page 2]</w:t>
            </w:r>
          </w:p>
          <w:p w:rsidRPr="00E01193" w:rsidR="00502B0B" w:rsidP="00502B0B" w:rsidRDefault="00502B0B" w14:paraId="5A7E88F1" w14:textId="77777777">
            <w:pPr>
              <w:rPr>
                <w:sz w:val="22"/>
                <w:szCs w:val="22"/>
              </w:rPr>
            </w:pPr>
          </w:p>
          <w:p w:rsidRPr="00E01193" w:rsidR="00502B0B" w:rsidP="00502B0B" w:rsidRDefault="00502B0B" w14:paraId="435863F6" w14:textId="77777777">
            <w:pPr>
              <w:rPr>
                <w:sz w:val="22"/>
                <w:szCs w:val="22"/>
              </w:rPr>
            </w:pPr>
            <w:r w:rsidRPr="00E01193">
              <w:rPr>
                <w:b/>
                <w:bCs/>
                <w:sz w:val="22"/>
                <w:szCs w:val="22"/>
              </w:rPr>
              <w:t>Asylee/Refugee Categories (and their Spouses and Children)</w:t>
            </w:r>
          </w:p>
          <w:p w:rsidRPr="00E01193" w:rsidR="00502B0B" w:rsidP="00502B0B" w:rsidRDefault="00502B0B" w14:paraId="30FFA91D" w14:textId="77777777">
            <w:pPr>
              <w:rPr>
                <w:sz w:val="22"/>
                <w:szCs w:val="22"/>
              </w:rPr>
            </w:pPr>
          </w:p>
          <w:p w:rsidRPr="00E01193" w:rsidR="00502B0B" w:rsidP="00502B0B" w:rsidRDefault="00502B0B" w14:paraId="5B0781B8" w14:textId="77777777">
            <w:pPr>
              <w:rPr>
                <w:sz w:val="22"/>
                <w:szCs w:val="22"/>
              </w:rPr>
            </w:pPr>
            <w:r w:rsidRPr="00E01193">
              <w:rPr>
                <w:b/>
                <w:bCs/>
                <w:sz w:val="22"/>
                <w:szCs w:val="22"/>
              </w:rPr>
              <w:t xml:space="preserve">1.   Refugee--(a)(3).  </w:t>
            </w:r>
            <w:r w:rsidRPr="00E01193">
              <w:rPr>
                <w:sz w:val="22"/>
                <w:szCs w:val="22"/>
              </w:rPr>
              <w:t xml:space="preserve">If an initial Form I-765 was not already prepared for you before your arrival as a refugee in the United States, or if you are requesting to renew your EAD, file Form I-765 with a copy of one of the following:  </w:t>
            </w:r>
          </w:p>
          <w:p w:rsidRPr="00E01193" w:rsidR="00502B0B" w:rsidP="00773168" w:rsidRDefault="00502B0B" w14:paraId="4A0854EC" w14:textId="77777777">
            <w:pPr>
              <w:numPr>
                <w:ilvl w:val="0"/>
                <w:numId w:val="3"/>
              </w:numPr>
              <w:spacing w:after="160" w:line="276" w:lineRule="auto"/>
              <w:ind w:left="406"/>
              <w:contextualSpacing/>
              <w:rPr>
                <w:rFonts w:eastAsia="Calibri"/>
                <w:sz w:val="22"/>
                <w:szCs w:val="22"/>
              </w:rPr>
            </w:pPr>
            <w:r w:rsidRPr="00E01193">
              <w:rPr>
                <w:rFonts w:eastAsia="Calibri"/>
                <w:sz w:val="22"/>
                <w:szCs w:val="22"/>
              </w:rPr>
              <w:t xml:space="preserve">Your stamped Form I-94, Arrival-Departure Record; </w:t>
            </w:r>
          </w:p>
          <w:p w:rsidRPr="00E01193" w:rsidR="00502B0B" w:rsidP="00773168" w:rsidRDefault="00502B0B" w14:paraId="3CAEBCD9" w14:textId="77777777">
            <w:pPr>
              <w:numPr>
                <w:ilvl w:val="0"/>
                <w:numId w:val="3"/>
              </w:numPr>
              <w:spacing w:after="160" w:line="276" w:lineRule="auto"/>
              <w:ind w:left="406"/>
              <w:contextualSpacing/>
              <w:rPr>
                <w:rFonts w:eastAsia="Calibri"/>
                <w:sz w:val="22"/>
                <w:szCs w:val="22"/>
              </w:rPr>
            </w:pPr>
            <w:r w:rsidRPr="00E01193">
              <w:rPr>
                <w:rFonts w:eastAsia="Calibri"/>
                <w:sz w:val="22"/>
                <w:szCs w:val="22"/>
              </w:rPr>
              <w:t xml:space="preserve">Your Final Notice of Eligibility for Resettlement (approval letter); or </w:t>
            </w:r>
          </w:p>
          <w:p w:rsidRPr="00E01193" w:rsidR="00502B0B" w:rsidP="00773168" w:rsidRDefault="00502B0B" w14:paraId="168FA5E1" w14:textId="77777777">
            <w:pPr>
              <w:numPr>
                <w:ilvl w:val="0"/>
                <w:numId w:val="3"/>
              </w:numPr>
              <w:spacing w:after="160" w:line="276" w:lineRule="auto"/>
              <w:ind w:left="406"/>
              <w:contextualSpacing/>
              <w:rPr>
                <w:rFonts w:eastAsia="Calibri"/>
                <w:sz w:val="22"/>
                <w:szCs w:val="22"/>
              </w:rPr>
            </w:pPr>
            <w:r w:rsidRPr="00E01193">
              <w:rPr>
                <w:rFonts w:eastAsia="Calibri"/>
                <w:sz w:val="22"/>
                <w:szCs w:val="22"/>
              </w:rPr>
              <w:t>Your Form I-797 Notice approving your derivative refugee status based on a Form I-730, Refugee/Asylee Relative Petition (if approved while in the United States).</w:t>
            </w:r>
          </w:p>
          <w:p w:rsidRPr="00E01193" w:rsidR="00502B0B" w:rsidP="00502B0B" w:rsidRDefault="00502B0B" w14:paraId="1FDB626F" w14:textId="77777777">
            <w:pPr>
              <w:rPr>
                <w:sz w:val="22"/>
                <w:szCs w:val="22"/>
              </w:rPr>
            </w:pPr>
          </w:p>
          <w:p w:rsidRPr="00E01193" w:rsidR="00502B0B" w:rsidP="00502B0B" w:rsidRDefault="00502B0B" w14:paraId="3E5C10EB" w14:textId="77777777">
            <w:pPr>
              <w:rPr>
                <w:sz w:val="22"/>
                <w:szCs w:val="22"/>
              </w:rPr>
            </w:pPr>
            <w:r w:rsidRPr="00E01193">
              <w:rPr>
                <w:b/>
                <w:bCs/>
                <w:sz w:val="22"/>
                <w:szCs w:val="22"/>
              </w:rPr>
              <w:t xml:space="preserve">NOTE: </w:t>
            </w:r>
            <w:r w:rsidRPr="00E01193">
              <w:rPr>
                <w:sz w:val="22"/>
                <w:szCs w:val="22"/>
              </w:rPr>
              <w:t>If you were admitted as a refugee and have applied under the Immigration and Nationality Act (INA) section 209 to adjust to lawful permanent resident status using Form I-485, Application to Register Permanent Residence or Adjust Status, file Form I-765 under category (a)(3) as a refugee. Do not file Form I-765 under eligibility category (c)(9) as an INA section 245 adjustment applicant.</w:t>
            </w:r>
          </w:p>
          <w:p w:rsidRPr="00E01193" w:rsidR="00502B0B" w:rsidP="00502B0B" w:rsidRDefault="00502B0B" w14:paraId="6D01E3FB" w14:textId="77777777">
            <w:pPr>
              <w:rPr>
                <w:sz w:val="22"/>
                <w:szCs w:val="22"/>
              </w:rPr>
            </w:pPr>
          </w:p>
          <w:p w:rsidRPr="00E01193" w:rsidR="00502B0B" w:rsidP="00502B0B" w:rsidRDefault="00502B0B" w14:paraId="7C940180" w14:textId="77777777">
            <w:pPr>
              <w:rPr>
                <w:sz w:val="22"/>
                <w:szCs w:val="22"/>
              </w:rPr>
            </w:pPr>
            <w:r w:rsidRPr="00E01193">
              <w:rPr>
                <w:b/>
                <w:bCs/>
                <w:sz w:val="22"/>
                <w:szCs w:val="22"/>
              </w:rPr>
              <w:t xml:space="preserve">2.   Paroled as a Refugee--(a)(4).  </w:t>
            </w:r>
            <w:r w:rsidRPr="00E01193">
              <w:rPr>
                <w:sz w:val="22"/>
                <w:szCs w:val="22"/>
              </w:rPr>
              <w:t xml:space="preserve">File Form I-765 with a copy of your Form I-94, passport, or travel document.  If you were </w:t>
            </w:r>
            <w:r w:rsidRPr="00E01193">
              <w:rPr>
                <w:b/>
                <w:sz w:val="22"/>
                <w:szCs w:val="22"/>
              </w:rPr>
              <w:t>not paroled as a refugee</w:t>
            </w:r>
            <w:r w:rsidRPr="00E01193">
              <w:rPr>
                <w:sz w:val="22"/>
                <w:szCs w:val="22"/>
              </w:rPr>
              <w:t>, do not file under (a)(4).  Review the (c)(11) eligibility category to determine if you are eligible to file under that category.</w:t>
            </w:r>
          </w:p>
          <w:p w:rsidRPr="00E01193" w:rsidR="00502B0B" w:rsidP="00502B0B" w:rsidRDefault="00502B0B" w14:paraId="550A8C4D" w14:textId="77777777">
            <w:pPr>
              <w:rPr>
                <w:sz w:val="22"/>
                <w:szCs w:val="22"/>
              </w:rPr>
            </w:pPr>
          </w:p>
          <w:p w:rsidRPr="00E01193" w:rsidR="00502B0B" w:rsidP="00502B0B" w:rsidRDefault="00502B0B" w14:paraId="10B5491B" w14:textId="77777777">
            <w:pPr>
              <w:rPr>
                <w:sz w:val="22"/>
                <w:szCs w:val="22"/>
              </w:rPr>
            </w:pPr>
            <w:r w:rsidRPr="00E01193">
              <w:rPr>
                <w:b/>
                <w:bCs/>
                <w:sz w:val="22"/>
                <w:szCs w:val="22"/>
              </w:rPr>
              <w:lastRenderedPageBreak/>
              <w:t xml:space="preserve">3.   Asylee (Granted Asylum)--(a)(5).  </w:t>
            </w:r>
            <w:r w:rsidRPr="00E01193">
              <w:rPr>
                <w:sz w:val="22"/>
                <w:szCs w:val="22"/>
              </w:rPr>
              <w:t xml:space="preserve">File Form I-765 with a copy of one of the following:  </w:t>
            </w:r>
          </w:p>
          <w:p w:rsidRPr="00E01193" w:rsidR="00502B0B" w:rsidP="00773168" w:rsidRDefault="00502B0B" w14:paraId="15C25033" w14:textId="77777777">
            <w:pPr>
              <w:numPr>
                <w:ilvl w:val="0"/>
                <w:numId w:val="4"/>
              </w:numPr>
              <w:spacing w:after="160" w:line="276" w:lineRule="auto"/>
              <w:ind w:left="406"/>
              <w:contextualSpacing/>
              <w:rPr>
                <w:rFonts w:eastAsia="Calibri"/>
                <w:sz w:val="22"/>
                <w:szCs w:val="22"/>
              </w:rPr>
            </w:pPr>
            <w:r w:rsidRPr="00E01193">
              <w:rPr>
                <w:rFonts w:eastAsia="Calibri"/>
                <w:sz w:val="22"/>
                <w:szCs w:val="22"/>
              </w:rPr>
              <w:t xml:space="preserve">Your stamped Form I-94 indicating asylee status; </w:t>
            </w:r>
          </w:p>
          <w:p w:rsidRPr="00E01193" w:rsidR="00502B0B" w:rsidP="00773168" w:rsidRDefault="00502B0B" w14:paraId="5A8B81A1" w14:textId="77777777">
            <w:pPr>
              <w:numPr>
                <w:ilvl w:val="0"/>
                <w:numId w:val="4"/>
              </w:numPr>
              <w:spacing w:after="160" w:line="276" w:lineRule="auto"/>
              <w:ind w:left="406"/>
              <w:contextualSpacing/>
              <w:rPr>
                <w:rFonts w:eastAsia="Calibri"/>
                <w:sz w:val="22"/>
                <w:szCs w:val="22"/>
              </w:rPr>
            </w:pPr>
            <w:r w:rsidRPr="00E01193">
              <w:rPr>
                <w:rFonts w:eastAsia="Calibri"/>
                <w:sz w:val="22"/>
                <w:szCs w:val="22"/>
              </w:rPr>
              <w:t xml:space="preserve">A USCIS Asylum approval letter; an order granting asylum signed by an Executive Office for Immigration Review (EOIR) immigration judge (IJ); or </w:t>
            </w:r>
          </w:p>
          <w:p w:rsidRPr="00E01193" w:rsidR="00502B0B" w:rsidP="00773168" w:rsidRDefault="00502B0B" w14:paraId="34F8D3CF" w14:textId="77777777">
            <w:pPr>
              <w:numPr>
                <w:ilvl w:val="0"/>
                <w:numId w:val="4"/>
              </w:numPr>
              <w:spacing w:after="160" w:line="276" w:lineRule="auto"/>
              <w:ind w:left="406"/>
              <w:contextualSpacing/>
              <w:rPr>
                <w:rFonts w:eastAsia="Calibri"/>
                <w:sz w:val="22"/>
                <w:szCs w:val="22"/>
              </w:rPr>
            </w:pPr>
            <w:r w:rsidRPr="00E01193">
              <w:rPr>
                <w:rFonts w:eastAsia="Calibri"/>
                <w:sz w:val="22"/>
                <w:szCs w:val="22"/>
              </w:rPr>
              <w:t>A Form I-797 Notice approving your derivative asylee status based on a Form I-730 (if approved while in the United States).</w:t>
            </w:r>
          </w:p>
          <w:p w:rsidRPr="00E01193" w:rsidR="00502B0B" w:rsidP="00502B0B" w:rsidRDefault="00502B0B" w14:paraId="48E26944" w14:textId="77777777">
            <w:pPr>
              <w:rPr>
                <w:sz w:val="22"/>
                <w:szCs w:val="22"/>
              </w:rPr>
            </w:pPr>
          </w:p>
          <w:p w:rsidRPr="00E01193" w:rsidR="00502B0B" w:rsidP="00502B0B" w:rsidRDefault="00502B0B" w14:paraId="30ED30F8" w14:textId="77777777">
            <w:pPr>
              <w:rPr>
                <w:sz w:val="22"/>
                <w:szCs w:val="22"/>
              </w:rPr>
            </w:pPr>
            <w:r w:rsidRPr="00E01193">
              <w:rPr>
                <w:b/>
                <w:bCs/>
                <w:sz w:val="22"/>
                <w:szCs w:val="22"/>
              </w:rPr>
              <w:t xml:space="preserve">NOTE: </w:t>
            </w:r>
            <w:r w:rsidRPr="00E01193">
              <w:rPr>
                <w:sz w:val="22"/>
                <w:szCs w:val="22"/>
              </w:rPr>
              <w:t>If you are an asylee and have applied to adjust to lawful permanent resident status under INA section 209 using Form I-485, file Form I-765 under category (a)(5) as an asylee. Do not file Form I-765 under eligibility category (c)(9) as an INA section 245 adjustment applicant.</w:t>
            </w:r>
          </w:p>
          <w:p w:rsidRPr="00E01193" w:rsidR="00502B0B" w:rsidP="00502B0B" w:rsidRDefault="00502B0B" w14:paraId="167C56B7" w14:textId="77777777">
            <w:pPr>
              <w:rPr>
                <w:sz w:val="22"/>
                <w:szCs w:val="22"/>
              </w:rPr>
            </w:pPr>
          </w:p>
          <w:p w:rsidRPr="00E01193" w:rsidR="00502B0B" w:rsidP="00502B0B" w:rsidRDefault="00502B0B" w14:paraId="3B175BEF" w14:textId="77777777">
            <w:pPr>
              <w:rPr>
                <w:sz w:val="22"/>
                <w:szCs w:val="22"/>
              </w:rPr>
            </w:pPr>
            <w:r w:rsidRPr="00E01193">
              <w:rPr>
                <w:b/>
                <w:bCs/>
                <w:sz w:val="22"/>
                <w:szCs w:val="22"/>
              </w:rPr>
              <w:t xml:space="preserve">4.   Granted Withholding of Deportation or Removal--(a)(10).  </w:t>
            </w:r>
            <w:r w:rsidRPr="00E01193">
              <w:rPr>
                <w:sz w:val="22"/>
                <w:szCs w:val="22"/>
              </w:rPr>
              <w:t>File Form I-765 with a copy of the EOIR IJ’s signed order granting withholding of deportation or removal.</w:t>
            </w:r>
          </w:p>
          <w:p w:rsidRPr="00E01193" w:rsidR="00502B0B" w:rsidP="00502B0B" w:rsidRDefault="00502B0B" w14:paraId="0A2EB52C" w14:textId="77777777">
            <w:pPr>
              <w:rPr>
                <w:sz w:val="22"/>
                <w:szCs w:val="22"/>
              </w:rPr>
            </w:pPr>
          </w:p>
          <w:p w:rsidRPr="00E01193" w:rsidR="00502B0B" w:rsidP="00502B0B" w:rsidRDefault="00502B0B" w14:paraId="3CE90831" w14:textId="77777777">
            <w:pPr>
              <w:rPr>
                <w:sz w:val="22"/>
                <w:szCs w:val="22"/>
              </w:rPr>
            </w:pPr>
            <w:r w:rsidRPr="00E01193">
              <w:rPr>
                <w:b/>
                <w:bCs/>
                <w:sz w:val="22"/>
                <w:szCs w:val="22"/>
              </w:rPr>
              <w:t xml:space="preserve">5.   Pending Applications for Asylum and Withholding of Removal--(c)(8).  </w:t>
            </w:r>
            <w:r w:rsidRPr="00E01193">
              <w:rPr>
                <w:sz w:val="22"/>
                <w:szCs w:val="22"/>
              </w:rPr>
              <w:t>If you have a pending Form I-589, Application for Asylum and for Withholding of Removal, refer to the Special Filing Instructions below.</w:t>
            </w:r>
          </w:p>
          <w:p w:rsidR="00502B0B" w:rsidP="00502B0B" w:rsidRDefault="00502B0B" w14:paraId="52EC03E9" w14:textId="110C0984">
            <w:pPr>
              <w:rPr>
                <w:sz w:val="22"/>
                <w:szCs w:val="22"/>
              </w:rPr>
            </w:pPr>
          </w:p>
          <w:p w:rsidR="00F46A80" w:rsidP="00502B0B" w:rsidRDefault="00F46A80" w14:paraId="15D5BDBC" w14:textId="43DC924A">
            <w:pPr>
              <w:rPr>
                <w:sz w:val="22"/>
                <w:szCs w:val="22"/>
              </w:rPr>
            </w:pPr>
          </w:p>
          <w:p w:rsidR="00F46A80" w:rsidP="00502B0B" w:rsidRDefault="00F46A80" w14:paraId="7FE4F52C" w14:textId="0D9EA674">
            <w:pPr>
              <w:rPr>
                <w:sz w:val="22"/>
                <w:szCs w:val="22"/>
              </w:rPr>
            </w:pPr>
          </w:p>
          <w:p w:rsidR="00F46A80" w:rsidP="00502B0B" w:rsidRDefault="00F46A80" w14:paraId="1A646139" w14:textId="17F27A36">
            <w:pPr>
              <w:rPr>
                <w:sz w:val="22"/>
                <w:szCs w:val="22"/>
              </w:rPr>
            </w:pPr>
          </w:p>
          <w:p w:rsidR="00F46A80" w:rsidP="00502B0B" w:rsidRDefault="00F46A80" w14:paraId="4C472D6D" w14:textId="61A69732">
            <w:pPr>
              <w:rPr>
                <w:sz w:val="22"/>
                <w:szCs w:val="22"/>
              </w:rPr>
            </w:pPr>
          </w:p>
          <w:p w:rsidRPr="00E01193" w:rsidR="00F46A80" w:rsidP="00502B0B" w:rsidRDefault="00F46A80" w14:paraId="4F0348E2" w14:textId="77777777">
            <w:pPr>
              <w:rPr>
                <w:sz w:val="22"/>
                <w:szCs w:val="22"/>
              </w:rPr>
            </w:pPr>
          </w:p>
          <w:p w:rsidRPr="00E01193" w:rsidR="00502B0B" w:rsidP="00502B0B" w:rsidRDefault="00502B0B" w14:paraId="435EDFC1" w14:textId="77777777">
            <w:pPr>
              <w:contextualSpacing/>
              <w:rPr>
                <w:sz w:val="22"/>
                <w:szCs w:val="22"/>
              </w:rPr>
            </w:pPr>
            <w:r w:rsidRPr="00E01193">
              <w:rPr>
                <w:b/>
                <w:bCs/>
                <w:sz w:val="22"/>
                <w:szCs w:val="22"/>
              </w:rPr>
              <w:t>A.  Special Filing Instructions for Those With Pending Asylum Applications--(c)(8)</w:t>
            </w:r>
          </w:p>
          <w:p w:rsidRPr="00E01193" w:rsidR="00502B0B" w:rsidP="00502B0B" w:rsidRDefault="00502B0B" w14:paraId="29BACE59" w14:textId="77777777">
            <w:pPr>
              <w:rPr>
                <w:sz w:val="22"/>
                <w:szCs w:val="22"/>
              </w:rPr>
            </w:pPr>
          </w:p>
          <w:p w:rsidRPr="00E01193" w:rsidR="00502B0B" w:rsidP="00773168" w:rsidRDefault="00502B0B" w14:paraId="7E8B00FF" w14:textId="77777777">
            <w:pPr>
              <w:numPr>
                <w:ilvl w:val="0"/>
                <w:numId w:val="11"/>
              </w:numPr>
              <w:spacing w:after="160" w:line="259" w:lineRule="auto"/>
              <w:ind w:left="586" w:hanging="540"/>
              <w:contextualSpacing/>
              <w:rPr>
                <w:b/>
                <w:sz w:val="22"/>
                <w:szCs w:val="22"/>
              </w:rPr>
            </w:pPr>
            <w:r w:rsidRPr="00E01193">
              <w:rPr>
                <w:b/>
                <w:sz w:val="22"/>
                <w:szCs w:val="22"/>
              </w:rPr>
              <w:t>Applicants requesting employment authorization under (c)(8) must:</w:t>
            </w:r>
          </w:p>
          <w:p w:rsidRPr="00E01193" w:rsidR="00502B0B" w:rsidP="00502B0B" w:rsidRDefault="00502B0B" w14:paraId="35B24095" w14:textId="77777777">
            <w:pPr>
              <w:rPr>
                <w:b/>
                <w:sz w:val="22"/>
                <w:szCs w:val="22"/>
              </w:rPr>
            </w:pPr>
          </w:p>
          <w:p w:rsidRPr="00E01193" w:rsidR="00502B0B" w:rsidP="00773168" w:rsidRDefault="00502B0B" w14:paraId="1264570B" w14:textId="77777777">
            <w:pPr>
              <w:numPr>
                <w:ilvl w:val="0"/>
                <w:numId w:val="12"/>
              </w:numPr>
              <w:spacing w:after="160" w:line="259" w:lineRule="auto"/>
              <w:ind w:left="406"/>
              <w:contextualSpacing/>
              <w:rPr>
                <w:sz w:val="22"/>
                <w:szCs w:val="22"/>
              </w:rPr>
            </w:pPr>
            <w:r w:rsidRPr="00E01193">
              <w:rPr>
                <w:sz w:val="22"/>
                <w:szCs w:val="22"/>
              </w:rPr>
              <w:t xml:space="preserve">Wait 365 calendar days from the date you properly file and USCIS or the Immigration Court accepts your asylum application before you file </w:t>
            </w:r>
            <w:r w:rsidRPr="00E01193">
              <w:rPr>
                <w:sz w:val="22"/>
                <w:szCs w:val="22"/>
              </w:rPr>
              <w:lastRenderedPageBreak/>
              <w:t>your application for employment authorization;</w:t>
            </w:r>
          </w:p>
          <w:p w:rsidRPr="00E01193" w:rsidR="00502B0B" w:rsidP="00773168" w:rsidRDefault="00502B0B" w14:paraId="2E6BFC57" w14:textId="77777777">
            <w:pPr>
              <w:numPr>
                <w:ilvl w:val="0"/>
                <w:numId w:val="12"/>
              </w:numPr>
              <w:spacing w:after="160" w:line="259" w:lineRule="auto"/>
              <w:ind w:left="406"/>
              <w:contextualSpacing/>
              <w:rPr>
                <w:sz w:val="22"/>
                <w:szCs w:val="22"/>
              </w:rPr>
            </w:pPr>
            <w:r w:rsidRPr="00E01193">
              <w:rPr>
                <w:sz w:val="22"/>
                <w:szCs w:val="22"/>
              </w:rPr>
              <w:t>Appear for your asylum biometric services appointment;</w:t>
            </w:r>
          </w:p>
          <w:p w:rsidRPr="00E01193" w:rsidR="00502B0B" w:rsidP="00773168" w:rsidRDefault="00502B0B" w14:paraId="7FBC6A0C" w14:textId="77777777">
            <w:pPr>
              <w:numPr>
                <w:ilvl w:val="0"/>
                <w:numId w:val="12"/>
              </w:numPr>
              <w:spacing w:after="160" w:line="259" w:lineRule="auto"/>
              <w:ind w:left="406"/>
              <w:contextualSpacing/>
              <w:rPr>
                <w:sz w:val="22"/>
                <w:szCs w:val="22"/>
              </w:rPr>
            </w:pPr>
            <w:r w:rsidRPr="00E01193">
              <w:rPr>
                <w:sz w:val="22"/>
                <w:szCs w:val="22"/>
              </w:rPr>
              <w:t>Appear for your interview with a USCIS asylum officer, or your hearing before an Immigration Judge, if requested or scheduled; and</w:t>
            </w:r>
          </w:p>
          <w:p w:rsidRPr="00E01193" w:rsidR="00502B0B" w:rsidP="00773168" w:rsidRDefault="00502B0B" w14:paraId="7A3D4365" w14:textId="77777777">
            <w:pPr>
              <w:numPr>
                <w:ilvl w:val="0"/>
                <w:numId w:val="12"/>
              </w:numPr>
              <w:spacing w:after="160" w:line="259" w:lineRule="auto"/>
              <w:ind w:left="406"/>
              <w:contextualSpacing/>
              <w:rPr>
                <w:sz w:val="22"/>
                <w:szCs w:val="22"/>
              </w:rPr>
            </w:pPr>
            <w:r w:rsidRPr="00E01193">
              <w:rPr>
                <w:sz w:val="22"/>
                <w:szCs w:val="22"/>
              </w:rPr>
              <w:t>Appear for your biometric services appointment for your application for employment authorization.</w:t>
            </w:r>
          </w:p>
          <w:p w:rsidRPr="00E01193" w:rsidR="00502B0B" w:rsidP="00502B0B" w:rsidRDefault="00502B0B" w14:paraId="1B4F6F68" w14:textId="77777777">
            <w:pPr>
              <w:rPr>
                <w:sz w:val="22"/>
                <w:szCs w:val="22"/>
              </w:rPr>
            </w:pPr>
          </w:p>
          <w:p w:rsidRPr="00E01193" w:rsidR="00502B0B" w:rsidP="00502B0B" w:rsidRDefault="00502B0B" w14:paraId="5171AA0B" w14:textId="77777777">
            <w:pPr>
              <w:rPr>
                <w:i/>
                <w:sz w:val="22"/>
                <w:szCs w:val="22"/>
              </w:rPr>
            </w:pPr>
            <w:r w:rsidRPr="00E01193">
              <w:rPr>
                <w:sz w:val="22"/>
                <w:szCs w:val="22"/>
              </w:rPr>
              <w:t>For further information see 8 CFR sections 208.7, 208.9, and 208.10.</w:t>
            </w:r>
          </w:p>
          <w:p w:rsidRPr="00E01193" w:rsidR="00502B0B" w:rsidP="00502B0B" w:rsidRDefault="00502B0B" w14:paraId="109549DB" w14:textId="77777777">
            <w:pPr>
              <w:rPr>
                <w:sz w:val="22"/>
                <w:szCs w:val="22"/>
              </w:rPr>
            </w:pPr>
          </w:p>
          <w:p w:rsidRPr="00E01193" w:rsidR="00502B0B" w:rsidP="00773168" w:rsidRDefault="00502B0B" w14:paraId="4A3F1293" w14:textId="699CD2B5">
            <w:pPr>
              <w:numPr>
                <w:ilvl w:val="0"/>
                <w:numId w:val="11"/>
              </w:numPr>
              <w:spacing w:after="160" w:line="259" w:lineRule="auto"/>
              <w:ind w:left="586" w:hanging="540"/>
              <w:contextualSpacing/>
              <w:rPr>
                <w:rFonts w:eastAsia="Calibri"/>
                <w:sz w:val="22"/>
                <w:szCs w:val="22"/>
              </w:rPr>
            </w:pPr>
            <w:r w:rsidRPr="00E01193">
              <w:rPr>
                <w:rFonts w:eastAsia="Calibri"/>
                <w:b/>
                <w:sz w:val="22"/>
                <w:szCs w:val="22"/>
              </w:rPr>
              <w:t xml:space="preserve">Biometric services fee and appointments.  </w:t>
            </w:r>
            <w:r w:rsidRPr="00E01193">
              <w:rPr>
                <w:rFonts w:eastAsia="Calibri"/>
                <w:sz w:val="22"/>
                <w:szCs w:val="22"/>
              </w:rPr>
              <w:t>All applicants for initial and renewal EADs under the (c)(8) eligibility category must submit biometrics at a scheduled biometric services appointment and pay the biometric services fee.  If you fail to appear for your biometric services appointment, you may be ineligible for employment authorization.</w:t>
            </w:r>
          </w:p>
          <w:p w:rsidRPr="00E01193" w:rsidR="00347C33" w:rsidP="00347C33" w:rsidRDefault="00347C33" w14:paraId="404C52E1" w14:textId="77777777">
            <w:pPr>
              <w:spacing w:after="160" w:line="259" w:lineRule="auto"/>
              <w:contextualSpacing/>
              <w:rPr>
                <w:rFonts w:eastAsia="Calibri"/>
                <w:sz w:val="22"/>
                <w:szCs w:val="22"/>
              </w:rPr>
            </w:pPr>
          </w:p>
          <w:p w:rsidRPr="00E01193" w:rsidR="00347C33" w:rsidP="00347C33" w:rsidRDefault="00347C33" w14:paraId="662138E9" w14:textId="5DE5D421">
            <w:pPr>
              <w:spacing w:after="160" w:line="259" w:lineRule="auto"/>
              <w:contextualSpacing/>
              <w:rPr>
                <w:rFonts w:eastAsia="Calibri"/>
                <w:b/>
                <w:bCs/>
                <w:sz w:val="22"/>
                <w:szCs w:val="22"/>
              </w:rPr>
            </w:pPr>
            <w:r w:rsidRPr="00E01193">
              <w:rPr>
                <w:rFonts w:eastAsia="Calibri"/>
                <w:b/>
                <w:bCs/>
                <w:sz w:val="22"/>
                <w:szCs w:val="22"/>
              </w:rPr>
              <w:t>[Page 3</w:t>
            </w:r>
            <w:r w:rsidRPr="00E01193" w:rsidR="00E609B9">
              <w:rPr>
                <w:rFonts w:eastAsia="Calibri"/>
                <w:b/>
                <w:bCs/>
                <w:sz w:val="22"/>
                <w:szCs w:val="22"/>
              </w:rPr>
              <w:t>]</w:t>
            </w:r>
          </w:p>
          <w:p w:rsidRPr="00E01193" w:rsidR="00502B0B" w:rsidP="00502B0B" w:rsidRDefault="00502B0B" w14:paraId="70B87E32" w14:textId="77777777">
            <w:pPr>
              <w:rPr>
                <w:rFonts w:eastAsia="Calibri"/>
                <w:sz w:val="22"/>
                <w:szCs w:val="22"/>
              </w:rPr>
            </w:pPr>
          </w:p>
          <w:p w:rsidRPr="00E01193" w:rsidR="00502B0B" w:rsidP="00773168" w:rsidRDefault="00502B0B" w14:paraId="70CE3A79" w14:textId="77777777">
            <w:pPr>
              <w:numPr>
                <w:ilvl w:val="0"/>
                <w:numId w:val="11"/>
              </w:numPr>
              <w:spacing w:after="160" w:line="259" w:lineRule="auto"/>
              <w:ind w:left="586" w:hanging="540"/>
              <w:contextualSpacing/>
              <w:rPr>
                <w:rFonts w:eastAsia="Calibri"/>
                <w:b/>
                <w:sz w:val="22"/>
                <w:szCs w:val="22"/>
              </w:rPr>
            </w:pPr>
            <w:r w:rsidRPr="00E01193">
              <w:rPr>
                <w:rFonts w:eastAsia="Calibri"/>
                <w:b/>
                <w:sz w:val="22"/>
                <w:szCs w:val="22"/>
              </w:rPr>
              <w:t xml:space="preserve">One-year deadline to file for asylum.  </w:t>
            </w:r>
            <w:r w:rsidRPr="00E01193">
              <w:rPr>
                <w:rFonts w:eastAsia="Calibri"/>
                <w:sz w:val="22"/>
                <w:szCs w:val="22"/>
              </w:rPr>
              <w:t xml:space="preserve">If you file your asylum application on or after [EFFECTIVE DATE OF FINAL RULE] and file it more than one year after your most recent arrival in the United States, you will not be granted employment authorization under this eligibility category </w:t>
            </w:r>
            <w:r w:rsidRPr="00E01193">
              <w:rPr>
                <w:rFonts w:eastAsia="Calibri"/>
                <w:b/>
                <w:bCs/>
                <w:sz w:val="22"/>
                <w:szCs w:val="22"/>
              </w:rPr>
              <w:t>unless and until</w:t>
            </w:r>
            <w:r w:rsidRPr="00E01193">
              <w:rPr>
                <w:rFonts w:eastAsia="Calibri"/>
                <w:sz w:val="22"/>
                <w:szCs w:val="22"/>
              </w:rPr>
              <w:t xml:space="preserve"> a USCIS asylum officer or an Immigration Judge determines that you meet an exception for late filing, as provided in section 208(a)(2)(D) of the Immigration and Nationality Act (INA).  This one-year filing deadline does not apply to an alien who is an unaccompanied alien child, as defined by section 462(g) of the Homeland Security Act of 2002, 6 U.S.C. 279(g), INA section 208(a)(2)(E), 8 U.S.C. 1158(a)(2)(E).</w:t>
            </w:r>
            <w:r w:rsidRPr="00E01193">
              <w:rPr>
                <w:rFonts w:eastAsia="Calibri"/>
                <w:b/>
                <w:sz w:val="22"/>
                <w:szCs w:val="22"/>
              </w:rPr>
              <w:t xml:space="preserve">  </w:t>
            </w:r>
          </w:p>
          <w:p w:rsidRPr="00E01193" w:rsidR="00502B0B" w:rsidP="00502B0B" w:rsidRDefault="00502B0B" w14:paraId="32A62CF8" w14:textId="77777777">
            <w:pPr>
              <w:rPr>
                <w:sz w:val="22"/>
                <w:szCs w:val="22"/>
              </w:rPr>
            </w:pPr>
          </w:p>
          <w:p w:rsidRPr="00E01193" w:rsidR="00502B0B" w:rsidP="00773168" w:rsidRDefault="00502B0B" w14:paraId="2C17E70F" w14:textId="77777777">
            <w:pPr>
              <w:numPr>
                <w:ilvl w:val="0"/>
                <w:numId w:val="11"/>
              </w:numPr>
              <w:spacing w:after="160" w:line="259" w:lineRule="auto"/>
              <w:ind w:left="586" w:hanging="540"/>
              <w:contextualSpacing/>
              <w:rPr>
                <w:b/>
                <w:sz w:val="22"/>
                <w:szCs w:val="22"/>
              </w:rPr>
            </w:pPr>
            <w:r w:rsidRPr="00E01193">
              <w:rPr>
                <w:b/>
                <w:sz w:val="22"/>
                <w:szCs w:val="22"/>
              </w:rPr>
              <w:lastRenderedPageBreak/>
              <w:t xml:space="preserve">Lawful entry into the United States through a port of entry.  </w:t>
            </w:r>
            <w:r w:rsidRPr="00E01193">
              <w:rPr>
                <w:rFonts w:eastAsia="Calibri"/>
                <w:sz w:val="22"/>
                <w:szCs w:val="22"/>
              </w:rPr>
              <w:t xml:space="preserve">Eligibility for an EAD under category (c)(8) requires that your last entry into the United States was lawful.  If you entered or attempted to enter the United States unlawfully on or after [EFFECTIVE DATE OF FINAL RULE], you are ineligible for employment authorization based on a pending asylum application, unless you demonstrate that: (1) you presented yourself to the Secretary of Homeland Security or his or her delegate within 48 hours of your arrival; (2) you indicated a fear of persecution or torture or an intent to apply for asylum; and (3) you establish good cause for failing to enter lawfully through a port of entry.  USCIS will determine whether you meet the exception to the illegal entry bar based on your responses to </w:t>
            </w:r>
            <w:r w:rsidRPr="00E01193">
              <w:rPr>
                <w:rFonts w:eastAsia="Calibri"/>
                <w:b/>
                <w:sz w:val="22"/>
                <w:szCs w:val="22"/>
              </w:rPr>
              <w:t xml:space="preserve">Items C. and D. </w:t>
            </w:r>
            <w:r w:rsidRPr="00E01193">
              <w:rPr>
                <w:rFonts w:eastAsia="Calibri"/>
                <w:bCs/>
                <w:sz w:val="22"/>
                <w:szCs w:val="22"/>
              </w:rPr>
              <w:t xml:space="preserve">in </w:t>
            </w:r>
            <w:r w:rsidRPr="00E01193">
              <w:rPr>
                <w:rFonts w:eastAsia="Calibri"/>
                <w:b/>
                <w:sz w:val="22"/>
                <w:szCs w:val="22"/>
              </w:rPr>
              <w:t xml:space="preserve">Item Number 3. </w:t>
            </w:r>
            <w:r w:rsidRPr="00E01193">
              <w:rPr>
                <w:rFonts w:eastAsia="Calibri"/>
                <w:bCs/>
                <w:sz w:val="22"/>
                <w:szCs w:val="22"/>
              </w:rPr>
              <w:t xml:space="preserve">In </w:t>
            </w:r>
            <w:r w:rsidRPr="00E01193">
              <w:rPr>
                <w:rFonts w:eastAsia="Calibri"/>
                <w:b/>
                <w:sz w:val="22"/>
                <w:szCs w:val="22"/>
              </w:rPr>
              <w:t xml:space="preserve">Part 3. </w:t>
            </w:r>
            <w:r w:rsidRPr="00E01193">
              <w:rPr>
                <w:rFonts w:eastAsia="Calibri"/>
                <w:sz w:val="22"/>
                <w:szCs w:val="22"/>
              </w:rPr>
              <w:t xml:space="preserve">of Form I-765.  </w:t>
            </w:r>
          </w:p>
          <w:p w:rsidRPr="00E01193" w:rsidR="00502B0B" w:rsidP="00502B0B" w:rsidRDefault="00502B0B" w14:paraId="2C07F06F" w14:textId="77777777">
            <w:pPr>
              <w:rPr>
                <w:b/>
                <w:sz w:val="22"/>
                <w:szCs w:val="22"/>
              </w:rPr>
            </w:pPr>
          </w:p>
          <w:p w:rsidRPr="00E01193" w:rsidR="00502B0B" w:rsidP="00773168" w:rsidRDefault="00502B0B" w14:paraId="479F9ED3" w14:textId="77777777">
            <w:pPr>
              <w:numPr>
                <w:ilvl w:val="0"/>
                <w:numId w:val="11"/>
              </w:numPr>
              <w:spacing w:after="160" w:line="259" w:lineRule="auto"/>
              <w:ind w:left="586" w:hanging="540"/>
              <w:contextualSpacing/>
              <w:rPr>
                <w:rFonts w:eastAsia="Calibri"/>
                <w:b/>
                <w:sz w:val="22"/>
                <w:szCs w:val="22"/>
              </w:rPr>
            </w:pPr>
            <w:r w:rsidRPr="00E01193">
              <w:rPr>
                <w:rFonts w:eastAsia="Calibri"/>
                <w:b/>
                <w:sz w:val="22"/>
                <w:szCs w:val="22"/>
              </w:rPr>
              <w:t xml:space="preserve">Arrests, charges, and convictions.  </w:t>
            </w:r>
            <w:r w:rsidRPr="00E01193">
              <w:rPr>
                <w:rFonts w:eastAsia="Calibri"/>
                <w:sz w:val="22"/>
                <w:szCs w:val="22"/>
              </w:rPr>
              <w:t>You cannot receive employment authorization under this eligibility category if:</w:t>
            </w:r>
          </w:p>
          <w:p w:rsidRPr="00E01193" w:rsidR="00502B0B" w:rsidP="00773168" w:rsidRDefault="00502B0B" w14:paraId="519CEFF3" w14:textId="77777777">
            <w:pPr>
              <w:ind w:left="586"/>
              <w:contextualSpacing/>
              <w:rPr>
                <w:rFonts w:eastAsia="Calibri"/>
                <w:b/>
                <w:sz w:val="22"/>
                <w:szCs w:val="22"/>
              </w:rPr>
            </w:pPr>
          </w:p>
          <w:p w:rsidRPr="00E01193" w:rsidR="00502B0B" w:rsidP="00773168" w:rsidRDefault="00502B0B" w14:paraId="0CAE1B51" w14:textId="77777777">
            <w:pPr>
              <w:numPr>
                <w:ilvl w:val="0"/>
                <w:numId w:val="6"/>
              </w:numPr>
              <w:spacing w:after="160" w:line="259" w:lineRule="auto"/>
              <w:ind w:left="586"/>
              <w:rPr>
                <w:rFonts w:eastAsia="Calibri"/>
                <w:sz w:val="22"/>
                <w:szCs w:val="22"/>
              </w:rPr>
            </w:pPr>
            <w:r w:rsidRPr="00E01193">
              <w:rPr>
                <w:rFonts w:eastAsia="Calibri"/>
                <w:sz w:val="22"/>
                <w:szCs w:val="22"/>
              </w:rPr>
              <w:t>You have been convicted at any time in the United States or abroad of any aggravated felony as described in section 101(a)(43) of the Act;</w:t>
            </w:r>
          </w:p>
          <w:p w:rsidRPr="00E01193" w:rsidR="00502B0B" w:rsidP="00773168" w:rsidRDefault="00502B0B" w14:paraId="0E5AA455" w14:textId="77777777">
            <w:pPr>
              <w:numPr>
                <w:ilvl w:val="0"/>
                <w:numId w:val="6"/>
              </w:numPr>
              <w:spacing w:after="160" w:line="259" w:lineRule="auto"/>
              <w:ind w:left="586"/>
              <w:rPr>
                <w:rFonts w:eastAsia="Calibri"/>
                <w:sz w:val="22"/>
                <w:szCs w:val="22"/>
              </w:rPr>
            </w:pPr>
            <w:r w:rsidRPr="00E01193">
              <w:rPr>
                <w:rFonts w:eastAsia="Calibri"/>
                <w:sz w:val="22"/>
                <w:szCs w:val="22"/>
              </w:rPr>
              <w:t>You have been convicted on or after [EFFECTIVE DATE OF FINAL RULE] of a particularly serious crime in the United States;</w:t>
            </w:r>
          </w:p>
          <w:p w:rsidRPr="00E01193" w:rsidR="00502B0B" w:rsidP="00773168" w:rsidRDefault="00502B0B" w14:paraId="465F034E" w14:textId="77777777">
            <w:pPr>
              <w:numPr>
                <w:ilvl w:val="0"/>
                <w:numId w:val="6"/>
              </w:numPr>
              <w:spacing w:after="160" w:line="259" w:lineRule="auto"/>
              <w:ind w:left="586"/>
              <w:rPr>
                <w:rFonts w:eastAsia="Calibri"/>
                <w:sz w:val="22"/>
                <w:szCs w:val="22"/>
              </w:rPr>
            </w:pPr>
            <w:r w:rsidRPr="00E01193">
              <w:rPr>
                <w:rFonts w:eastAsia="Calibri"/>
                <w:sz w:val="22"/>
                <w:szCs w:val="22"/>
              </w:rPr>
              <w:t xml:space="preserve">There are serious reasons for believing that you on or after [EFFECTIVE DATE OF FINAL RULE] have committed a serious non-political crime outside the United States; or </w:t>
            </w:r>
          </w:p>
          <w:p w:rsidRPr="00E01193" w:rsidR="00502B0B" w:rsidP="00773168" w:rsidRDefault="00502B0B" w14:paraId="460EAA8A" w14:textId="77777777">
            <w:pPr>
              <w:numPr>
                <w:ilvl w:val="0"/>
                <w:numId w:val="6"/>
              </w:numPr>
              <w:spacing w:after="160" w:line="259" w:lineRule="auto"/>
              <w:ind w:left="586"/>
              <w:rPr>
                <w:rFonts w:eastAsia="Calibri"/>
                <w:sz w:val="22"/>
                <w:szCs w:val="22"/>
              </w:rPr>
            </w:pPr>
            <w:r w:rsidRPr="00E01193">
              <w:rPr>
                <w:rFonts w:eastAsia="Calibri"/>
                <w:sz w:val="22"/>
                <w:szCs w:val="22"/>
              </w:rPr>
              <w:t xml:space="preserve">You are subject to a mandatory denial of your asylum application </w:t>
            </w:r>
            <w:r w:rsidRPr="00E01193">
              <w:rPr>
                <w:rFonts w:eastAsia="Calibri"/>
                <w:sz w:val="22"/>
                <w:szCs w:val="22"/>
              </w:rPr>
              <w:lastRenderedPageBreak/>
              <w:t>based on the criminal grounds described in 8 CFR 208.13(c)(6).</w:t>
            </w:r>
          </w:p>
          <w:p w:rsidRPr="00E01193" w:rsidR="00502B0B" w:rsidP="00502B0B" w:rsidRDefault="00502B0B" w14:paraId="3BB15CDB" w14:textId="77777777">
            <w:pPr>
              <w:rPr>
                <w:b/>
                <w:sz w:val="22"/>
                <w:szCs w:val="22"/>
              </w:rPr>
            </w:pPr>
          </w:p>
          <w:p w:rsidRPr="00E01193" w:rsidR="00502B0B" w:rsidP="00773168" w:rsidRDefault="00502B0B" w14:paraId="1E44068B" w14:textId="77777777">
            <w:pPr>
              <w:numPr>
                <w:ilvl w:val="0"/>
                <w:numId w:val="11"/>
              </w:numPr>
              <w:spacing w:after="160" w:line="259" w:lineRule="auto"/>
              <w:ind w:left="586" w:hanging="540"/>
              <w:contextualSpacing/>
              <w:rPr>
                <w:sz w:val="22"/>
                <w:szCs w:val="22"/>
              </w:rPr>
            </w:pPr>
            <w:r w:rsidRPr="00E01193">
              <w:rPr>
                <w:b/>
                <w:sz w:val="22"/>
                <w:szCs w:val="22"/>
              </w:rPr>
              <w:t xml:space="preserve">Impact of applicant-caused delays.  </w:t>
            </w:r>
            <w:r w:rsidRPr="00E01193">
              <w:rPr>
                <w:sz w:val="22"/>
                <w:szCs w:val="22"/>
              </w:rPr>
              <w:t>Any delays you have caused in the adjudication of your asylum application that are still in effect at the time your initial application for employment authorization is filed will result in USCIS denying your application for employment authorization.  Examples of applicant-caused delays include, but are not limited to:</w:t>
            </w:r>
          </w:p>
          <w:p w:rsidRPr="00E01193" w:rsidR="00502B0B" w:rsidP="00773168" w:rsidRDefault="00502B0B" w14:paraId="32BBB2D3" w14:textId="77777777">
            <w:pPr>
              <w:ind w:left="586"/>
              <w:rPr>
                <w:sz w:val="22"/>
                <w:szCs w:val="22"/>
              </w:rPr>
            </w:pPr>
          </w:p>
          <w:p w:rsidRPr="00E01193" w:rsidR="00502B0B" w:rsidP="00773168" w:rsidRDefault="00502B0B" w14:paraId="65C8288F" w14:textId="77777777">
            <w:pPr>
              <w:numPr>
                <w:ilvl w:val="0"/>
                <w:numId w:val="13"/>
              </w:numPr>
              <w:spacing w:after="160" w:line="259" w:lineRule="auto"/>
              <w:ind w:left="586"/>
              <w:contextualSpacing/>
              <w:rPr>
                <w:rFonts w:eastAsia="Calibri"/>
                <w:sz w:val="22"/>
                <w:szCs w:val="22"/>
              </w:rPr>
            </w:pPr>
            <w:r w:rsidRPr="00E01193">
              <w:rPr>
                <w:rFonts w:eastAsia="Calibri"/>
                <w:sz w:val="22"/>
                <w:szCs w:val="22"/>
              </w:rPr>
              <w:t>A request to amend or supplement an asylum application that causes a delay in its adjudication or in proceedings as described in 8 CFR section 208.4(c);</w:t>
            </w:r>
          </w:p>
          <w:p w:rsidRPr="00E01193" w:rsidR="00502B0B" w:rsidP="00773168" w:rsidRDefault="00502B0B" w14:paraId="4AC8E2F8" w14:textId="77777777">
            <w:pPr>
              <w:numPr>
                <w:ilvl w:val="0"/>
                <w:numId w:val="13"/>
              </w:numPr>
              <w:spacing w:after="160" w:line="259" w:lineRule="auto"/>
              <w:ind w:left="586"/>
              <w:contextualSpacing/>
              <w:rPr>
                <w:rFonts w:eastAsia="Calibri"/>
                <w:sz w:val="22"/>
                <w:szCs w:val="22"/>
              </w:rPr>
            </w:pPr>
            <w:r w:rsidRPr="00E01193">
              <w:rPr>
                <w:rFonts w:eastAsia="Calibri"/>
                <w:sz w:val="22"/>
                <w:szCs w:val="22"/>
              </w:rPr>
              <w:t xml:space="preserve">Failure to appear to receive and acknowledge receipt of the decision as specified in 8 CFR section 208.9(e); </w:t>
            </w:r>
          </w:p>
          <w:p w:rsidRPr="00E01193" w:rsidR="00502B0B" w:rsidP="00773168" w:rsidRDefault="00502B0B" w14:paraId="17B828F3" w14:textId="77777777">
            <w:pPr>
              <w:numPr>
                <w:ilvl w:val="0"/>
                <w:numId w:val="13"/>
              </w:numPr>
              <w:spacing w:after="160" w:line="259" w:lineRule="auto"/>
              <w:ind w:left="586"/>
              <w:contextualSpacing/>
              <w:rPr>
                <w:rFonts w:eastAsia="Calibri"/>
                <w:sz w:val="22"/>
                <w:szCs w:val="22"/>
              </w:rPr>
            </w:pPr>
            <w:r w:rsidRPr="00E01193">
              <w:rPr>
                <w:rFonts w:eastAsia="Calibri"/>
                <w:sz w:val="22"/>
                <w:szCs w:val="22"/>
              </w:rPr>
              <w:t xml:space="preserve">A request for extension to submit additional evidence fewer than 14 days before the interview date as described in 8 CFR section 208.9(e); </w:t>
            </w:r>
          </w:p>
          <w:p w:rsidRPr="00E01193" w:rsidR="00502B0B" w:rsidP="00773168" w:rsidRDefault="00502B0B" w14:paraId="0F07B87D" w14:textId="77777777">
            <w:pPr>
              <w:numPr>
                <w:ilvl w:val="0"/>
                <w:numId w:val="13"/>
              </w:numPr>
              <w:spacing w:after="160" w:line="259" w:lineRule="auto"/>
              <w:ind w:left="586"/>
              <w:contextualSpacing/>
              <w:rPr>
                <w:rFonts w:eastAsia="Calibri"/>
                <w:sz w:val="22"/>
                <w:szCs w:val="22"/>
              </w:rPr>
            </w:pPr>
            <w:r w:rsidRPr="00E01193">
              <w:rPr>
                <w:rFonts w:eastAsia="Calibri"/>
                <w:sz w:val="22"/>
                <w:szCs w:val="22"/>
              </w:rPr>
              <w:t>F</w:t>
            </w:r>
            <w:r w:rsidRPr="00E01193">
              <w:rPr>
                <w:sz w:val="22"/>
                <w:szCs w:val="22"/>
              </w:rPr>
              <w:t>ailure</w:t>
            </w:r>
            <w:r w:rsidRPr="00E01193">
              <w:rPr>
                <w:rFonts w:eastAsia="Calibri"/>
                <w:sz w:val="22"/>
                <w:szCs w:val="22"/>
              </w:rPr>
              <w:t xml:space="preserve"> to appear for an asylum interview or biometric services appointment, unless excused by USCIS as described in 8 CFR section 208.10(b)(1) for the failure to appear;</w:t>
            </w:r>
            <w:r w:rsidRPr="00E01193">
              <w:rPr>
                <w:rFonts w:eastAsia="Calibri"/>
                <w:b/>
                <w:sz w:val="22"/>
                <w:szCs w:val="22"/>
              </w:rPr>
              <w:tab/>
            </w:r>
          </w:p>
          <w:p w:rsidRPr="00E01193" w:rsidR="00502B0B" w:rsidP="00773168" w:rsidRDefault="00502B0B" w14:paraId="363D4E74" w14:textId="77777777">
            <w:pPr>
              <w:numPr>
                <w:ilvl w:val="0"/>
                <w:numId w:val="13"/>
              </w:numPr>
              <w:spacing w:after="160" w:line="259" w:lineRule="auto"/>
              <w:ind w:left="586"/>
              <w:contextualSpacing/>
              <w:rPr>
                <w:rFonts w:eastAsia="Calibri"/>
                <w:sz w:val="22"/>
                <w:szCs w:val="22"/>
              </w:rPr>
            </w:pPr>
            <w:r w:rsidRPr="00E01193">
              <w:rPr>
                <w:rFonts w:eastAsia="Calibri"/>
                <w:sz w:val="22"/>
                <w:szCs w:val="22"/>
              </w:rPr>
              <w:t>A request to reschedule an interview for a later date;</w:t>
            </w:r>
          </w:p>
          <w:p w:rsidRPr="00E01193" w:rsidR="00502B0B" w:rsidP="00773168" w:rsidRDefault="00502B0B" w14:paraId="68F79713" w14:textId="77777777">
            <w:pPr>
              <w:numPr>
                <w:ilvl w:val="0"/>
                <w:numId w:val="13"/>
              </w:numPr>
              <w:spacing w:after="160" w:line="259" w:lineRule="auto"/>
              <w:ind w:left="586"/>
              <w:contextualSpacing/>
              <w:rPr>
                <w:rFonts w:eastAsia="Calibri"/>
                <w:sz w:val="22"/>
                <w:szCs w:val="22"/>
              </w:rPr>
            </w:pPr>
            <w:r w:rsidRPr="00E01193">
              <w:rPr>
                <w:rFonts w:eastAsia="Calibri"/>
                <w:sz w:val="22"/>
                <w:szCs w:val="22"/>
              </w:rPr>
              <w:t xml:space="preserve">A request to transfer a case to a new asylum office or interview location, including when the transfer is based on a new address; </w:t>
            </w:r>
          </w:p>
          <w:p w:rsidRPr="00E01193" w:rsidR="00502B0B" w:rsidP="00773168" w:rsidRDefault="00502B0B" w14:paraId="7D6B930F" w14:textId="77777777">
            <w:pPr>
              <w:numPr>
                <w:ilvl w:val="0"/>
                <w:numId w:val="13"/>
              </w:numPr>
              <w:spacing w:after="160" w:line="259" w:lineRule="auto"/>
              <w:ind w:left="586"/>
              <w:contextualSpacing/>
              <w:rPr>
                <w:rFonts w:eastAsia="Calibri"/>
                <w:sz w:val="22"/>
                <w:szCs w:val="22"/>
              </w:rPr>
            </w:pPr>
            <w:r w:rsidRPr="00E01193">
              <w:rPr>
                <w:rFonts w:eastAsia="Calibri"/>
                <w:sz w:val="22"/>
                <w:szCs w:val="22"/>
              </w:rPr>
              <w:t>A request to provide additional evidence after interview;</w:t>
            </w:r>
          </w:p>
          <w:p w:rsidRPr="00E01193" w:rsidR="00502B0B" w:rsidP="00773168" w:rsidRDefault="00502B0B" w14:paraId="22F59A84" w14:textId="77777777">
            <w:pPr>
              <w:numPr>
                <w:ilvl w:val="0"/>
                <w:numId w:val="13"/>
              </w:numPr>
              <w:spacing w:after="160" w:line="259" w:lineRule="auto"/>
              <w:ind w:left="406"/>
              <w:contextualSpacing/>
              <w:rPr>
                <w:rFonts w:eastAsia="Calibri"/>
                <w:sz w:val="22"/>
                <w:szCs w:val="22"/>
              </w:rPr>
            </w:pPr>
            <w:r w:rsidRPr="00E01193">
              <w:rPr>
                <w:rFonts w:eastAsia="Calibri"/>
                <w:sz w:val="22"/>
                <w:szCs w:val="22"/>
              </w:rPr>
              <w:t>Failure to provide a competent interpreter at interview; and</w:t>
            </w:r>
          </w:p>
          <w:p w:rsidRPr="00E01193" w:rsidR="00502B0B" w:rsidP="00773168" w:rsidRDefault="00502B0B" w14:paraId="43357B5E" w14:textId="77777777">
            <w:pPr>
              <w:numPr>
                <w:ilvl w:val="0"/>
                <w:numId w:val="13"/>
              </w:numPr>
              <w:spacing w:after="160" w:line="259" w:lineRule="auto"/>
              <w:ind w:left="406"/>
              <w:contextualSpacing/>
              <w:rPr>
                <w:rFonts w:eastAsia="Calibri"/>
                <w:sz w:val="22"/>
                <w:szCs w:val="22"/>
              </w:rPr>
            </w:pPr>
            <w:r w:rsidRPr="00E01193">
              <w:rPr>
                <w:rFonts w:eastAsia="Calibri"/>
                <w:sz w:val="22"/>
                <w:szCs w:val="22"/>
              </w:rPr>
              <w:t>Failure to comply with any other request needed to determine asylum eligibility.</w:t>
            </w:r>
          </w:p>
          <w:p w:rsidRPr="00E01193" w:rsidR="00502B0B" w:rsidP="00773168" w:rsidRDefault="00502B0B" w14:paraId="76CC9DE7" w14:textId="77777777">
            <w:pPr>
              <w:ind w:left="406"/>
              <w:contextualSpacing/>
              <w:rPr>
                <w:rFonts w:eastAsia="Calibri"/>
                <w:color w:val="FF0000"/>
                <w:sz w:val="22"/>
                <w:szCs w:val="22"/>
              </w:rPr>
            </w:pPr>
          </w:p>
          <w:p w:rsidRPr="00E01193" w:rsidR="00502B0B" w:rsidP="00773168" w:rsidRDefault="00502B0B" w14:paraId="2988F234" w14:textId="62D49784">
            <w:pPr>
              <w:ind w:left="406"/>
              <w:contextualSpacing/>
              <w:rPr>
                <w:rFonts w:eastAsia="Calibri"/>
                <w:b/>
                <w:bCs/>
                <w:sz w:val="22"/>
                <w:szCs w:val="22"/>
              </w:rPr>
            </w:pPr>
            <w:r w:rsidRPr="00E01193">
              <w:rPr>
                <w:rFonts w:eastAsia="Calibri"/>
                <w:b/>
                <w:bCs/>
                <w:sz w:val="22"/>
                <w:szCs w:val="22"/>
              </w:rPr>
              <w:t>[Page 4]</w:t>
            </w:r>
          </w:p>
          <w:p w:rsidRPr="00E01193" w:rsidR="00502B0B" w:rsidP="00773168" w:rsidRDefault="00502B0B" w14:paraId="05C06ED0" w14:textId="77777777">
            <w:pPr>
              <w:ind w:left="406"/>
              <w:rPr>
                <w:b/>
                <w:color w:val="FF0000"/>
                <w:sz w:val="22"/>
                <w:szCs w:val="22"/>
              </w:rPr>
            </w:pPr>
          </w:p>
          <w:p w:rsidRPr="00E01193" w:rsidR="00502B0B" w:rsidP="00773168" w:rsidRDefault="00502B0B" w14:paraId="4267E4B3" w14:textId="77777777">
            <w:pPr>
              <w:widowControl w:val="0"/>
              <w:numPr>
                <w:ilvl w:val="0"/>
                <w:numId w:val="11"/>
              </w:numPr>
              <w:spacing w:after="160" w:line="259" w:lineRule="auto"/>
              <w:ind w:left="406" w:hanging="540"/>
              <w:contextualSpacing/>
              <w:rPr>
                <w:sz w:val="22"/>
                <w:szCs w:val="22"/>
              </w:rPr>
            </w:pPr>
            <w:r w:rsidRPr="00E01193">
              <w:rPr>
                <w:b/>
                <w:bCs/>
                <w:sz w:val="22"/>
                <w:szCs w:val="22"/>
              </w:rPr>
              <w:t xml:space="preserve">Availability of (c)(8) Employment </w:t>
            </w:r>
            <w:r w:rsidRPr="00E01193">
              <w:rPr>
                <w:b/>
                <w:bCs/>
                <w:sz w:val="22"/>
                <w:szCs w:val="22"/>
              </w:rPr>
              <w:lastRenderedPageBreak/>
              <w:t xml:space="preserve">Authorization During the Asylum Process.  </w:t>
            </w:r>
            <w:r w:rsidRPr="00E01193">
              <w:rPr>
                <w:sz w:val="22"/>
                <w:szCs w:val="22"/>
              </w:rPr>
              <w:t>If you are granted employment authorization while your asylum application is pending with USCIS or the Immigration Court, you may seek renewal of your EAD as long as the asylum application remains pending (unless your EAD is revoked or terminated).</w:t>
            </w:r>
          </w:p>
          <w:p w:rsidRPr="00E01193" w:rsidR="00502B0B" w:rsidP="00502B0B" w:rsidRDefault="00502B0B" w14:paraId="26BD7747" w14:textId="77777777">
            <w:pPr>
              <w:widowControl w:val="0"/>
              <w:rPr>
                <w:sz w:val="22"/>
                <w:szCs w:val="22"/>
              </w:rPr>
            </w:pPr>
          </w:p>
          <w:p w:rsidRPr="00E01193" w:rsidR="00502B0B" w:rsidP="00502B0B" w:rsidRDefault="00502B0B" w14:paraId="4D95A6E0" w14:textId="77777777">
            <w:pPr>
              <w:widowControl w:val="0"/>
              <w:rPr>
                <w:sz w:val="22"/>
                <w:szCs w:val="22"/>
              </w:rPr>
            </w:pPr>
            <w:r w:rsidRPr="00E01193">
              <w:rPr>
                <w:sz w:val="22"/>
                <w:szCs w:val="22"/>
              </w:rPr>
              <w:t xml:space="preserve">If you have an EAD based on a pending asylum application and your asylum application is denied by the Immigration Court, your EAD will automatically terminate after 30 days unless you file a timely appeal with the Board of Immigration Appeals (BIA).  If you file a timely appeal with the BIA, your current employment authorization will continue while your asylum application is on review at the BIA (unless revoked or terminated).  </w:t>
            </w:r>
          </w:p>
          <w:p w:rsidRPr="00E01193" w:rsidR="00502B0B" w:rsidP="00502B0B" w:rsidRDefault="00502B0B" w14:paraId="012FAF2E" w14:textId="77777777">
            <w:pPr>
              <w:widowControl w:val="0"/>
              <w:rPr>
                <w:sz w:val="22"/>
                <w:szCs w:val="22"/>
              </w:rPr>
            </w:pPr>
          </w:p>
          <w:p w:rsidRPr="00E01193" w:rsidR="00502B0B" w:rsidP="00502B0B" w:rsidRDefault="00502B0B" w14:paraId="1D6015FC" w14:textId="77777777">
            <w:pPr>
              <w:widowControl w:val="0"/>
              <w:rPr>
                <w:sz w:val="22"/>
                <w:szCs w:val="22"/>
              </w:rPr>
            </w:pPr>
            <w:r w:rsidRPr="00E01193">
              <w:rPr>
                <w:sz w:val="22"/>
                <w:szCs w:val="22"/>
              </w:rPr>
              <w:t>There is no need to file another Form I-765, unless your EAD is about to expire or will expire during the time your case is on appeal.  If the BIA affirms the denial of your asylum application, your employment authorization terminates automatically on the date of the BIA’s denial.</w:t>
            </w:r>
          </w:p>
          <w:p w:rsidRPr="00E01193" w:rsidR="00502B0B" w:rsidP="00502B0B" w:rsidRDefault="00502B0B" w14:paraId="0A3826B7" w14:textId="77777777">
            <w:pPr>
              <w:widowControl w:val="0"/>
              <w:rPr>
                <w:sz w:val="22"/>
                <w:szCs w:val="22"/>
              </w:rPr>
            </w:pPr>
          </w:p>
          <w:p w:rsidRPr="00E01193" w:rsidR="00502B0B" w:rsidP="00502B0B" w:rsidRDefault="00502B0B" w14:paraId="2731E202" w14:textId="77777777">
            <w:pPr>
              <w:widowControl w:val="0"/>
              <w:rPr>
                <w:sz w:val="22"/>
                <w:szCs w:val="22"/>
              </w:rPr>
            </w:pPr>
            <w:r w:rsidRPr="00E01193">
              <w:rPr>
                <w:b/>
                <w:bCs/>
                <w:sz w:val="22"/>
                <w:szCs w:val="22"/>
              </w:rPr>
              <w:t xml:space="preserve">NOTE:  </w:t>
            </w:r>
            <w:r w:rsidRPr="00E01193">
              <w:rPr>
                <w:sz w:val="22"/>
                <w:szCs w:val="22"/>
              </w:rPr>
              <w:t xml:space="preserve">Employment authorization </w:t>
            </w:r>
            <w:r w:rsidRPr="00E01193">
              <w:rPr>
                <w:b/>
                <w:bCs/>
                <w:sz w:val="22"/>
                <w:szCs w:val="22"/>
              </w:rPr>
              <w:t>is not permitted during any period of judicial review of EOIR’s decision on your asylum application</w:t>
            </w:r>
            <w:r w:rsidRPr="00E01193">
              <w:rPr>
                <w:sz w:val="22"/>
                <w:szCs w:val="22"/>
              </w:rPr>
              <w:t xml:space="preserve">.  However, if a federal court remands your asylum case back to the BIA, you may reapply for employment authorization once your case is again pending with the BIA.  </w:t>
            </w:r>
          </w:p>
          <w:p w:rsidRPr="00E01193" w:rsidR="00502B0B" w:rsidP="00502B0B" w:rsidRDefault="00502B0B" w14:paraId="3FB8264E" w14:textId="77777777">
            <w:pPr>
              <w:widowControl w:val="0"/>
              <w:rPr>
                <w:color w:val="FF0000"/>
                <w:sz w:val="22"/>
                <w:szCs w:val="22"/>
              </w:rPr>
            </w:pPr>
          </w:p>
          <w:p w:rsidRPr="00E01193" w:rsidR="00502B0B" w:rsidP="00773168" w:rsidRDefault="00502B0B" w14:paraId="16A249AE" w14:textId="77777777">
            <w:pPr>
              <w:numPr>
                <w:ilvl w:val="0"/>
                <w:numId w:val="11"/>
              </w:numPr>
              <w:spacing w:after="160" w:line="259" w:lineRule="auto"/>
              <w:ind w:left="586" w:hanging="540"/>
              <w:contextualSpacing/>
              <w:rPr>
                <w:b/>
                <w:sz w:val="22"/>
                <w:szCs w:val="22"/>
              </w:rPr>
            </w:pPr>
            <w:r w:rsidRPr="00E01193">
              <w:rPr>
                <w:b/>
                <w:sz w:val="22"/>
                <w:szCs w:val="22"/>
              </w:rPr>
              <w:t xml:space="preserve">Additional Evidence requirements for category (c)(8) applicants: </w:t>
            </w:r>
          </w:p>
          <w:p w:rsidR="00502B0B" w:rsidP="00502B0B" w:rsidRDefault="00502B0B" w14:paraId="6AF15101" w14:textId="3D1483A5">
            <w:pPr>
              <w:contextualSpacing/>
              <w:rPr>
                <w:b/>
                <w:sz w:val="22"/>
                <w:szCs w:val="22"/>
              </w:rPr>
            </w:pPr>
          </w:p>
          <w:p w:rsidR="00E50E64" w:rsidP="00502B0B" w:rsidRDefault="00E50E64" w14:paraId="570B1340" w14:textId="5EEE74EF">
            <w:pPr>
              <w:contextualSpacing/>
              <w:rPr>
                <w:b/>
                <w:sz w:val="22"/>
                <w:szCs w:val="22"/>
              </w:rPr>
            </w:pPr>
          </w:p>
          <w:p w:rsidR="00502B0B" w:rsidP="00502B0B" w:rsidRDefault="00502B0B" w14:paraId="46BD876D" w14:textId="621C6D6A">
            <w:pPr>
              <w:contextualSpacing/>
              <w:rPr>
                <w:bCs/>
                <w:sz w:val="22"/>
                <w:szCs w:val="22"/>
              </w:rPr>
            </w:pPr>
            <w:r w:rsidRPr="00EE2EF3">
              <w:rPr>
                <w:bCs/>
                <w:sz w:val="22"/>
                <w:szCs w:val="22"/>
              </w:rPr>
              <w:t>If you are a category (c)(8) applicant who</w:t>
            </w:r>
            <w:r w:rsidRPr="00E01193">
              <w:rPr>
                <w:bCs/>
                <w:sz w:val="22"/>
                <w:szCs w:val="22"/>
              </w:rPr>
              <w:t xml:space="preserve"> has met the requisite 365 calendar-day waiting period to file Form I-765, you may file your application with the following evidence, where applicable.</w:t>
            </w:r>
          </w:p>
          <w:p w:rsidRPr="00E01193" w:rsidR="008A5B43" w:rsidP="00502B0B" w:rsidRDefault="008A5B43" w14:paraId="779E5378" w14:textId="77777777">
            <w:pPr>
              <w:contextualSpacing/>
              <w:rPr>
                <w:bCs/>
                <w:sz w:val="22"/>
                <w:szCs w:val="22"/>
              </w:rPr>
            </w:pPr>
          </w:p>
          <w:p w:rsidRPr="00E01193" w:rsidR="00C33147" w:rsidP="00502B0B" w:rsidRDefault="00C33147" w14:paraId="00343F9F" w14:textId="77777777">
            <w:pPr>
              <w:rPr>
                <w:sz w:val="22"/>
                <w:szCs w:val="22"/>
              </w:rPr>
            </w:pPr>
          </w:p>
          <w:p w:rsidRPr="00E01193" w:rsidR="00502B0B" w:rsidP="009834E2" w:rsidRDefault="00502B0B" w14:paraId="7C42544D" w14:textId="77777777">
            <w:pPr>
              <w:numPr>
                <w:ilvl w:val="0"/>
                <w:numId w:val="16"/>
              </w:numPr>
              <w:spacing w:after="160" w:line="259" w:lineRule="auto"/>
              <w:ind w:left="406" w:hanging="360"/>
              <w:contextualSpacing/>
              <w:rPr>
                <w:sz w:val="22"/>
                <w:szCs w:val="22"/>
              </w:rPr>
            </w:pPr>
            <w:r w:rsidRPr="00E01193">
              <w:rPr>
                <w:sz w:val="22"/>
                <w:szCs w:val="22"/>
              </w:rPr>
              <w:t xml:space="preserve">If you filed your Form I-589 with USCIS, a copy of the following:  the USCIS Acknowledgement of Receipt that was mailed to you and your </w:t>
            </w:r>
            <w:r w:rsidRPr="00E01193">
              <w:rPr>
                <w:sz w:val="22"/>
                <w:szCs w:val="22"/>
              </w:rPr>
              <w:lastRenderedPageBreak/>
              <w:t>USCIS Asylum Interview Notice (scheduling, re-scheduling, or cancelling your asylum interview); your Form I-797C Notice (ASC appointment notice) for the biometrics appointment for your Form I-589; or other evidence that you filed your Form I-589 with USCIS.</w:t>
            </w:r>
          </w:p>
          <w:p w:rsidRPr="00E01193" w:rsidR="00502B0B" w:rsidP="00502B0B" w:rsidRDefault="00502B0B" w14:paraId="17A90E7A" w14:textId="77777777">
            <w:pPr>
              <w:rPr>
                <w:sz w:val="22"/>
                <w:szCs w:val="22"/>
              </w:rPr>
            </w:pPr>
          </w:p>
          <w:p w:rsidRPr="00E01193" w:rsidR="00502B0B" w:rsidP="009834E2" w:rsidRDefault="00502B0B" w14:paraId="4B9D2594" w14:textId="77777777">
            <w:pPr>
              <w:numPr>
                <w:ilvl w:val="0"/>
                <w:numId w:val="16"/>
              </w:numPr>
              <w:spacing w:after="160" w:line="259" w:lineRule="auto"/>
              <w:ind w:left="406" w:hanging="360"/>
              <w:contextualSpacing/>
              <w:rPr>
                <w:rFonts w:eastAsia="Calibri"/>
                <w:sz w:val="22"/>
                <w:szCs w:val="22"/>
              </w:rPr>
            </w:pPr>
            <w:r w:rsidRPr="00E01193">
              <w:rPr>
                <w:rFonts w:eastAsia="Calibri"/>
                <w:sz w:val="22"/>
                <w:szCs w:val="22"/>
              </w:rPr>
              <w:t xml:space="preserve">If </w:t>
            </w:r>
            <w:r w:rsidRPr="00E01193">
              <w:rPr>
                <w:rFonts w:eastAsia="Calibri"/>
                <w:bCs/>
                <w:sz w:val="22"/>
                <w:szCs w:val="22"/>
              </w:rPr>
              <w:t>you lodged or filed your Form I-589 with the Executive Office for Immigration Review (EOIR), a copy of acknowledgement of receipt of your application</w:t>
            </w:r>
            <w:r w:rsidRPr="00E01193">
              <w:rPr>
                <w:rFonts w:eastAsia="Calibri"/>
                <w:bCs/>
                <w:color w:val="FF0000"/>
                <w:sz w:val="22"/>
                <w:szCs w:val="22"/>
              </w:rPr>
              <w:t xml:space="preserve"> </w:t>
            </w:r>
            <w:r w:rsidRPr="00E01193">
              <w:rPr>
                <w:rFonts w:eastAsia="Calibri"/>
                <w:bCs/>
                <w:sz w:val="22"/>
                <w:szCs w:val="22"/>
              </w:rPr>
              <w:t>or other available evidence.</w:t>
            </w:r>
          </w:p>
          <w:p w:rsidR="00502B0B" w:rsidP="00502B0B" w:rsidRDefault="00502B0B" w14:paraId="66B76EA3" w14:textId="55B77AB5">
            <w:pPr>
              <w:contextualSpacing/>
              <w:rPr>
                <w:rFonts w:eastAsia="Calibri"/>
                <w:sz w:val="22"/>
                <w:szCs w:val="22"/>
              </w:rPr>
            </w:pPr>
          </w:p>
          <w:p w:rsidRPr="00E01193" w:rsidR="00F80030" w:rsidP="00502B0B" w:rsidRDefault="00F80030" w14:paraId="7AEB5C13" w14:textId="77777777">
            <w:pPr>
              <w:contextualSpacing/>
              <w:rPr>
                <w:rFonts w:eastAsia="Calibri"/>
                <w:sz w:val="22"/>
                <w:szCs w:val="22"/>
              </w:rPr>
            </w:pPr>
          </w:p>
          <w:p w:rsidRPr="00496116" w:rsidR="00502B0B" w:rsidP="00496116" w:rsidRDefault="00502B0B" w14:paraId="261C552F" w14:textId="0C105B00">
            <w:pPr>
              <w:numPr>
                <w:ilvl w:val="0"/>
                <w:numId w:val="16"/>
              </w:numPr>
              <w:spacing w:after="160" w:line="259" w:lineRule="auto"/>
              <w:ind w:left="406" w:hanging="360"/>
              <w:contextualSpacing/>
              <w:rPr>
                <w:sz w:val="22"/>
                <w:szCs w:val="22"/>
              </w:rPr>
            </w:pPr>
            <w:r w:rsidRPr="00E01193">
              <w:rPr>
                <w:rFonts w:eastAsia="Calibri"/>
                <w:sz w:val="22"/>
                <w:szCs w:val="22"/>
              </w:rPr>
              <w:t>If you were granted employme</w:t>
            </w:r>
            <w:r w:rsidRPr="00496116">
              <w:rPr>
                <w:rFonts w:eastAsia="Calibri"/>
                <w:sz w:val="22"/>
                <w:szCs w:val="22"/>
              </w:rPr>
              <w:t>nt authorization under the (c)(8) category and an Immigration Judge (IJ) subsequently denied your asylum application, and you are now seeking renewal of your EAD,</w:t>
            </w:r>
            <w:r w:rsidRPr="00496116">
              <w:rPr>
                <w:rFonts w:eastAsia="Calibri"/>
                <w:bCs/>
                <w:sz w:val="22"/>
                <w:szCs w:val="22"/>
              </w:rPr>
              <w:t xml:space="preserve"> evidence that you timely appealed the EOIR IJ’s decision on your Form I-589 to the BIA and the appeal remains pending.</w:t>
            </w:r>
          </w:p>
          <w:p w:rsidRPr="0062029F" w:rsidR="00502B0B" w:rsidP="00502B0B" w:rsidRDefault="00502B0B" w14:paraId="27FCAA1E" w14:textId="57A41010">
            <w:pPr>
              <w:rPr>
                <w:sz w:val="22"/>
                <w:szCs w:val="22"/>
              </w:rPr>
            </w:pPr>
          </w:p>
          <w:p w:rsidRPr="0062029F" w:rsidR="002B08E4" w:rsidP="00502B0B" w:rsidRDefault="002B08E4" w14:paraId="4C091306" w14:textId="132BA586">
            <w:pPr>
              <w:rPr>
                <w:sz w:val="22"/>
                <w:szCs w:val="22"/>
              </w:rPr>
            </w:pPr>
          </w:p>
          <w:p w:rsidRPr="0062029F" w:rsidR="002B08E4" w:rsidP="00502B0B" w:rsidRDefault="002B08E4" w14:paraId="0C79BF14" w14:textId="35A41AFD">
            <w:pPr>
              <w:rPr>
                <w:sz w:val="22"/>
                <w:szCs w:val="22"/>
              </w:rPr>
            </w:pPr>
          </w:p>
          <w:p w:rsidRPr="0062029F" w:rsidR="002B08E4" w:rsidP="00502B0B" w:rsidRDefault="002B08E4" w14:paraId="73AC22A4" w14:textId="2DB9D967">
            <w:pPr>
              <w:rPr>
                <w:sz w:val="22"/>
                <w:szCs w:val="22"/>
              </w:rPr>
            </w:pPr>
          </w:p>
          <w:p w:rsidRPr="0062029F" w:rsidR="0062029F" w:rsidP="00502B0B" w:rsidRDefault="0062029F" w14:paraId="741447A4" w14:textId="77777777">
            <w:pPr>
              <w:rPr>
                <w:sz w:val="22"/>
                <w:szCs w:val="22"/>
              </w:rPr>
            </w:pPr>
          </w:p>
          <w:p w:rsidRPr="00E01193" w:rsidR="00502B0B" w:rsidP="009834E2" w:rsidRDefault="00502B0B" w14:paraId="231703A9" w14:textId="77777777">
            <w:pPr>
              <w:numPr>
                <w:ilvl w:val="0"/>
                <w:numId w:val="16"/>
              </w:numPr>
              <w:spacing w:after="160" w:line="259" w:lineRule="auto"/>
              <w:ind w:left="406" w:hanging="360"/>
              <w:contextualSpacing/>
              <w:rPr>
                <w:sz w:val="22"/>
                <w:szCs w:val="22"/>
              </w:rPr>
            </w:pPr>
            <w:r w:rsidRPr="00E01193">
              <w:rPr>
                <w:rFonts w:eastAsia="Calibri"/>
                <w:sz w:val="22"/>
                <w:szCs w:val="22"/>
              </w:rPr>
              <w:t>If the BIA remanded your Form I-589 to an EOIR IJ for further adjudication of your underlying asylum claim:</w:t>
            </w:r>
          </w:p>
          <w:p w:rsidRPr="00E01193" w:rsidR="00502B0B" w:rsidP="00502B0B" w:rsidRDefault="00502B0B" w14:paraId="44F43E2A" w14:textId="77777777">
            <w:pPr>
              <w:rPr>
                <w:sz w:val="22"/>
                <w:szCs w:val="22"/>
              </w:rPr>
            </w:pPr>
          </w:p>
          <w:p w:rsidRPr="00E01193" w:rsidR="00502B0B" w:rsidP="009C4863" w:rsidRDefault="00502B0B" w14:paraId="6901ADF1" w14:textId="77777777">
            <w:pPr>
              <w:numPr>
                <w:ilvl w:val="0"/>
                <w:numId w:val="14"/>
              </w:numPr>
              <w:spacing w:after="160" w:line="259" w:lineRule="auto"/>
              <w:ind w:left="676"/>
              <w:contextualSpacing/>
              <w:rPr>
                <w:sz w:val="22"/>
                <w:szCs w:val="22"/>
              </w:rPr>
            </w:pPr>
            <w:r w:rsidRPr="00E01193">
              <w:rPr>
                <w:sz w:val="22"/>
                <w:szCs w:val="22"/>
              </w:rPr>
              <w:t>A copy of the BIA decision and order remanding your case to the EOIR IJ; and</w:t>
            </w:r>
          </w:p>
          <w:p w:rsidRPr="00E01193" w:rsidR="00502B0B" w:rsidP="009C4863" w:rsidRDefault="00502B0B" w14:paraId="007AEAD8" w14:textId="77777777">
            <w:pPr>
              <w:ind w:left="676"/>
              <w:rPr>
                <w:sz w:val="22"/>
                <w:szCs w:val="22"/>
              </w:rPr>
            </w:pPr>
          </w:p>
          <w:p w:rsidRPr="00E01193" w:rsidR="00502B0B" w:rsidP="009C4863" w:rsidRDefault="00502B0B" w14:paraId="0690105A" w14:textId="77777777">
            <w:pPr>
              <w:numPr>
                <w:ilvl w:val="0"/>
                <w:numId w:val="14"/>
              </w:numPr>
              <w:spacing w:after="160" w:line="259" w:lineRule="auto"/>
              <w:ind w:left="676"/>
              <w:contextualSpacing/>
              <w:rPr>
                <w:sz w:val="22"/>
                <w:szCs w:val="22"/>
              </w:rPr>
            </w:pPr>
            <w:r w:rsidRPr="00E01193">
              <w:rPr>
                <w:sz w:val="22"/>
                <w:szCs w:val="22"/>
              </w:rPr>
              <w:t>Evidence that your asylum claim remains under review by the EOIR IJ.</w:t>
            </w:r>
          </w:p>
          <w:p w:rsidRPr="00E01193" w:rsidR="00502B0B" w:rsidP="009C4863" w:rsidRDefault="00502B0B" w14:paraId="5FD002CB" w14:textId="77777777">
            <w:pPr>
              <w:ind w:left="676"/>
              <w:rPr>
                <w:rFonts w:eastAsia="Calibri"/>
                <w:b/>
                <w:sz w:val="22"/>
                <w:szCs w:val="22"/>
              </w:rPr>
            </w:pPr>
          </w:p>
          <w:p w:rsidRPr="00E01193" w:rsidR="00502B0B" w:rsidP="009C4863" w:rsidRDefault="00502B0B" w14:paraId="4A0810A0" w14:textId="77777777">
            <w:pPr>
              <w:numPr>
                <w:ilvl w:val="0"/>
                <w:numId w:val="17"/>
              </w:numPr>
              <w:spacing w:after="160" w:line="259" w:lineRule="auto"/>
              <w:ind w:left="406"/>
              <w:contextualSpacing/>
              <w:rPr>
                <w:rFonts w:eastAsia="Calibri"/>
                <w:b/>
                <w:sz w:val="22"/>
                <w:szCs w:val="22"/>
              </w:rPr>
            </w:pPr>
            <w:r w:rsidRPr="00E01193">
              <w:rPr>
                <w:rFonts w:eastAsia="Calibri"/>
                <w:sz w:val="22"/>
                <w:szCs w:val="22"/>
              </w:rPr>
              <w:t>If a federal court remanded your asylum claim to the BIA for further action and your claim is still pending with the BIA, you must submit a copy of the Federal Court’s remand order.</w:t>
            </w:r>
          </w:p>
          <w:p w:rsidR="00502B0B" w:rsidP="00502B0B" w:rsidRDefault="00502B0B" w14:paraId="3272B3C6" w14:textId="5B2AAAD5">
            <w:pPr>
              <w:rPr>
                <w:sz w:val="22"/>
                <w:szCs w:val="22"/>
              </w:rPr>
            </w:pPr>
          </w:p>
          <w:p w:rsidRPr="00E01193" w:rsidR="00502B0B" w:rsidP="00502B0B" w:rsidRDefault="00502B0B" w14:paraId="7567911D" w14:textId="77777777">
            <w:pPr>
              <w:rPr>
                <w:rFonts w:eastAsia="Calibri"/>
                <w:sz w:val="22"/>
                <w:szCs w:val="22"/>
              </w:rPr>
            </w:pPr>
            <w:r w:rsidRPr="00E01193">
              <w:rPr>
                <w:b/>
                <w:bCs/>
                <w:sz w:val="22"/>
                <w:szCs w:val="22"/>
              </w:rPr>
              <w:t>(ix)</w:t>
            </w:r>
            <w:r w:rsidRPr="00E01193">
              <w:rPr>
                <w:sz w:val="22"/>
                <w:szCs w:val="22"/>
              </w:rPr>
              <w:t xml:space="preserve"> </w:t>
            </w:r>
            <w:r w:rsidRPr="00E01193">
              <w:rPr>
                <w:b/>
                <w:bCs/>
                <w:sz w:val="22"/>
                <w:szCs w:val="22"/>
              </w:rPr>
              <w:tab/>
            </w:r>
            <w:r w:rsidRPr="00E01193">
              <w:rPr>
                <w:rFonts w:eastAsia="Calibri"/>
                <w:b/>
                <w:sz w:val="22"/>
                <w:szCs w:val="22"/>
              </w:rPr>
              <w:t>Evidence of Arrests and Convictions.</w:t>
            </w:r>
            <w:r w:rsidRPr="00E01193">
              <w:rPr>
                <w:rFonts w:eastAsia="Calibri"/>
                <w:sz w:val="22"/>
                <w:szCs w:val="22"/>
              </w:rPr>
              <w:t xml:space="preserve">  You must submit certified police and court records for any criminal </w:t>
            </w:r>
            <w:r w:rsidRPr="00E01193">
              <w:rPr>
                <w:rFonts w:eastAsia="Calibri"/>
                <w:sz w:val="22"/>
                <w:szCs w:val="22"/>
              </w:rPr>
              <w:lastRenderedPageBreak/>
              <w:t>charges, arrests, or convictions you may have.</w:t>
            </w:r>
          </w:p>
          <w:p w:rsidRPr="00E01193" w:rsidR="00502B0B" w:rsidP="00502B0B" w:rsidRDefault="00502B0B" w14:paraId="2136EBBD" w14:textId="77777777">
            <w:pPr>
              <w:rPr>
                <w:rFonts w:eastAsia="Calibri"/>
                <w:sz w:val="22"/>
                <w:szCs w:val="22"/>
              </w:rPr>
            </w:pPr>
          </w:p>
          <w:p w:rsidRPr="00E01193" w:rsidR="00502B0B" w:rsidP="009C4863" w:rsidRDefault="00502B0B" w14:paraId="52FE8235" w14:textId="77777777">
            <w:pPr>
              <w:numPr>
                <w:ilvl w:val="0"/>
                <w:numId w:val="18"/>
              </w:numPr>
              <w:spacing w:after="160" w:line="259" w:lineRule="auto"/>
              <w:ind w:left="406" w:hanging="360"/>
              <w:contextualSpacing/>
              <w:rPr>
                <w:rFonts w:eastAsia="Calibri"/>
                <w:sz w:val="22"/>
                <w:szCs w:val="22"/>
              </w:rPr>
            </w:pPr>
            <w:r w:rsidRPr="00E01193">
              <w:rPr>
                <w:rFonts w:eastAsia="Calibri"/>
                <w:sz w:val="22"/>
                <w:szCs w:val="22"/>
              </w:rPr>
              <w:t xml:space="preserve">If you were </w:t>
            </w:r>
            <w:r w:rsidRPr="00E01193">
              <w:rPr>
                <w:rFonts w:eastAsia="Calibri"/>
                <w:b/>
                <w:bCs/>
                <w:sz w:val="22"/>
                <w:szCs w:val="22"/>
              </w:rPr>
              <w:t xml:space="preserve">EVER </w:t>
            </w:r>
            <w:r w:rsidRPr="00E01193">
              <w:rPr>
                <w:rFonts w:eastAsia="Calibri"/>
                <w:sz w:val="22"/>
                <w:szCs w:val="22"/>
              </w:rPr>
              <w:t xml:space="preserve">arrested or detained by a law enforcement officer for any reason </w:t>
            </w:r>
            <w:r w:rsidRPr="00E01193">
              <w:rPr>
                <w:rFonts w:eastAsia="Calibri"/>
                <w:bCs/>
                <w:sz w:val="22"/>
                <w:szCs w:val="22"/>
              </w:rPr>
              <w:t>in</w:t>
            </w:r>
            <w:r w:rsidRPr="00E01193">
              <w:rPr>
                <w:rFonts w:eastAsia="Calibri"/>
                <w:sz w:val="22"/>
                <w:szCs w:val="22"/>
              </w:rPr>
              <w:t xml:space="preserve"> any</w:t>
            </w:r>
            <w:r w:rsidRPr="00E01193">
              <w:rPr>
                <w:rFonts w:eastAsia="Calibri"/>
                <w:b/>
                <w:bCs/>
                <w:sz w:val="22"/>
                <w:szCs w:val="22"/>
              </w:rPr>
              <w:t xml:space="preserve"> </w:t>
            </w:r>
            <w:r w:rsidRPr="00E01193">
              <w:rPr>
                <w:rFonts w:eastAsia="Calibri"/>
                <w:bCs/>
                <w:sz w:val="22"/>
                <w:szCs w:val="22"/>
              </w:rPr>
              <w:t>country</w:t>
            </w:r>
            <w:r w:rsidRPr="00E01193">
              <w:rPr>
                <w:rFonts w:eastAsia="Calibri"/>
                <w:sz w:val="22"/>
                <w:szCs w:val="22"/>
              </w:rPr>
              <w:t>, including the United States, and no criminal charges were filed, you must submit:</w:t>
            </w:r>
          </w:p>
          <w:p w:rsidRPr="00E01193" w:rsidR="00502B0B" w:rsidP="00502B0B" w:rsidRDefault="00502B0B" w14:paraId="08D60F36" w14:textId="77777777">
            <w:pPr>
              <w:rPr>
                <w:rFonts w:eastAsia="Calibri"/>
                <w:sz w:val="22"/>
                <w:szCs w:val="22"/>
              </w:rPr>
            </w:pPr>
          </w:p>
          <w:p w:rsidRPr="00E01193" w:rsidR="00502B0B" w:rsidP="009C4863" w:rsidRDefault="00502B0B" w14:paraId="171249EF" w14:textId="77777777">
            <w:pPr>
              <w:numPr>
                <w:ilvl w:val="0"/>
                <w:numId w:val="19"/>
              </w:numPr>
              <w:spacing w:after="160" w:line="259" w:lineRule="auto"/>
              <w:ind w:left="406"/>
              <w:contextualSpacing/>
              <w:rPr>
                <w:rFonts w:eastAsia="Calibri"/>
                <w:sz w:val="22"/>
                <w:szCs w:val="22"/>
              </w:rPr>
            </w:pPr>
            <w:r w:rsidRPr="00E01193">
              <w:rPr>
                <w:rFonts w:eastAsia="Calibri"/>
                <w:sz w:val="22"/>
                <w:szCs w:val="22"/>
              </w:rPr>
              <w:t>An original or certified copy of the complete arrest report; and</w:t>
            </w:r>
          </w:p>
          <w:p w:rsidRPr="00E01193" w:rsidR="00502B0B" w:rsidP="009C4863" w:rsidRDefault="00502B0B" w14:paraId="33AB1BF5" w14:textId="77777777">
            <w:pPr>
              <w:ind w:left="406"/>
              <w:rPr>
                <w:rFonts w:eastAsia="Calibri"/>
                <w:sz w:val="22"/>
                <w:szCs w:val="22"/>
              </w:rPr>
            </w:pPr>
          </w:p>
          <w:p w:rsidRPr="00E01193" w:rsidR="00502B0B" w:rsidP="009C4863" w:rsidRDefault="00502B0B" w14:paraId="465C6071" w14:textId="77777777">
            <w:pPr>
              <w:numPr>
                <w:ilvl w:val="0"/>
                <w:numId w:val="19"/>
              </w:numPr>
              <w:spacing w:after="160" w:line="259" w:lineRule="auto"/>
              <w:ind w:left="406"/>
              <w:contextualSpacing/>
              <w:rPr>
                <w:rFonts w:eastAsia="Calibri"/>
                <w:sz w:val="22"/>
                <w:szCs w:val="22"/>
              </w:rPr>
            </w:pPr>
            <w:r w:rsidRPr="00E01193">
              <w:rPr>
                <w:rFonts w:eastAsia="Calibri"/>
                <w:sz w:val="22"/>
                <w:szCs w:val="22"/>
              </w:rPr>
              <w:t xml:space="preserve">Either an official statement by the arresting or detaining agency or prosecutor’s office </w:t>
            </w:r>
            <w:r w:rsidRPr="00E01193">
              <w:rPr>
                <w:rFonts w:eastAsia="Calibri"/>
                <w:b/>
                <w:bCs/>
                <w:sz w:val="22"/>
                <w:szCs w:val="22"/>
              </w:rPr>
              <w:t xml:space="preserve">OR </w:t>
            </w:r>
            <w:r w:rsidRPr="00E01193">
              <w:rPr>
                <w:rFonts w:eastAsia="Calibri"/>
                <w:sz w:val="22"/>
                <w:szCs w:val="22"/>
              </w:rPr>
              <w:t>an applicable court order that indicates the final disposition of your arrest or detention;</w:t>
            </w:r>
          </w:p>
          <w:p w:rsidRPr="00E01193" w:rsidR="00502B0B" w:rsidP="00502B0B" w:rsidRDefault="00502B0B" w14:paraId="60ECB21B" w14:textId="77777777">
            <w:pPr>
              <w:rPr>
                <w:rFonts w:eastAsia="Calibri"/>
                <w:sz w:val="22"/>
                <w:szCs w:val="22"/>
              </w:rPr>
            </w:pPr>
          </w:p>
          <w:p w:rsidRPr="00E01193" w:rsidR="00502B0B" w:rsidP="009C4863" w:rsidRDefault="00502B0B" w14:paraId="1A465C72" w14:textId="49B29395">
            <w:pPr>
              <w:numPr>
                <w:ilvl w:val="0"/>
                <w:numId w:val="20"/>
              </w:numPr>
              <w:spacing w:after="160" w:line="259" w:lineRule="auto"/>
              <w:ind w:left="406"/>
              <w:contextualSpacing/>
              <w:rPr>
                <w:rFonts w:eastAsia="Calibri"/>
                <w:sz w:val="22"/>
                <w:szCs w:val="22"/>
              </w:rPr>
            </w:pPr>
            <w:r w:rsidRPr="00E01193">
              <w:rPr>
                <w:rFonts w:eastAsia="Calibri"/>
                <w:sz w:val="22"/>
                <w:szCs w:val="22"/>
              </w:rPr>
              <w:t xml:space="preserve">If you were </w:t>
            </w:r>
            <w:r w:rsidRPr="00E01193">
              <w:rPr>
                <w:rFonts w:eastAsia="Calibri"/>
                <w:b/>
                <w:bCs/>
                <w:sz w:val="22"/>
                <w:szCs w:val="22"/>
              </w:rPr>
              <w:t xml:space="preserve">EVER </w:t>
            </w:r>
            <w:r w:rsidRPr="00E01193">
              <w:rPr>
                <w:rFonts w:eastAsia="Calibri"/>
                <w:sz w:val="22"/>
                <w:szCs w:val="22"/>
              </w:rPr>
              <w:t xml:space="preserve">charged for any reason (even if you were not arrested) </w:t>
            </w:r>
            <w:r w:rsidRPr="00E01193">
              <w:rPr>
                <w:rFonts w:eastAsia="Calibri"/>
                <w:bCs/>
                <w:sz w:val="22"/>
                <w:szCs w:val="22"/>
              </w:rPr>
              <w:t>in</w:t>
            </w:r>
            <w:r w:rsidRPr="00E01193">
              <w:rPr>
                <w:rFonts w:eastAsia="Calibri"/>
                <w:b/>
                <w:bCs/>
                <w:sz w:val="22"/>
                <w:szCs w:val="22"/>
              </w:rPr>
              <w:t xml:space="preserve"> any </w:t>
            </w:r>
            <w:r w:rsidRPr="00E01193">
              <w:rPr>
                <w:rFonts w:eastAsia="Calibri"/>
                <w:bCs/>
                <w:sz w:val="22"/>
                <w:szCs w:val="22"/>
              </w:rPr>
              <w:t>country</w:t>
            </w:r>
            <w:r w:rsidRPr="00E01193">
              <w:rPr>
                <w:rFonts w:eastAsia="Calibri"/>
                <w:sz w:val="22"/>
                <w:szCs w:val="22"/>
              </w:rPr>
              <w:t>, including the United States, you must submit:</w:t>
            </w:r>
          </w:p>
          <w:p w:rsidRPr="00E01193" w:rsidR="00502B0B" w:rsidP="00502B0B" w:rsidRDefault="00502B0B" w14:paraId="185530FF" w14:textId="77777777">
            <w:pPr>
              <w:contextualSpacing/>
              <w:rPr>
                <w:rFonts w:eastAsia="Calibri"/>
                <w:sz w:val="22"/>
                <w:szCs w:val="22"/>
              </w:rPr>
            </w:pPr>
          </w:p>
          <w:p w:rsidRPr="00E01193" w:rsidR="00502B0B" w:rsidP="00502B0B" w:rsidRDefault="00502B0B" w14:paraId="1745673A" w14:textId="77777777">
            <w:pPr>
              <w:contextualSpacing/>
              <w:rPr>
                <w:rFonts w:eastAsia="Calibri"/>
                <w:b/>
                <w:bCs/>
                <w:sz w:val="22"/>
                <w:szCs w:val="22"/>
              </w:rPr>
            </w:pPr>
            <w:r w:rsidRPr="00E01193">
              <w:rPr>
                <w:rFonts w:eastAsia="Calibri"/>
                <w:b/>
                <w:bCs/>
                <w:sz w:val="22"/>
                <w:szCs w:val="22"/>
              </w:rPr>
              <w:t>[Page 5]</w:t>
            </w:r>
          </w:p>
          <w:p w:rsidRPr="00E01193" w:rsidR="00502B0B" w:rsidP="00502B0B" w:rsidRDefault="00502B0B" w14:paraId="7D951982" w14:textId="77777777">
            <w:pPr>
              <w:contextualSpacing/>
              <w:rPr>
                <w:rFonts w:eastAsia="Calibri"/>
                <w:sz w:val="22"/>
                <w:szCs w:val="22"/>
              </w:rPr>
            </w:pPr>
          </w:p>
          <w:p w:rsidRPr="00E01193" w:rsidR="00502B0B" w:rsidP="00502B0B" w:rsidRDefault="00502B0B" w14:paraId="5C0079A6" w14:textId="77777777">
            <w:pPr>
              <w:rPr>
                <w:rFonts w:eastAsia="Calibri"/>
                <w:sz w:val="22"/>
                <w:szCs w:val="22"/>
              </w:rPr>
            </w:pPr>
          </w:p>
          <w:p w:rsidRPr="00E01193" w:rsidR="00502B0B" w:rsidP="009C4863" w:rsidRDefault="00502B0B" w14:paraId="1947C507" w14:textId="77777777">
            <w:pPr>
              <w:numPr>
                <w:ilvl w:val="0"/>
                <w:numId w:val="15"/>
              </w:numPr>
              <w:spacing w:after="160" w:line="259" w:lineRule="auto"/>
              <w:ind w:left="406"/>
              <w:contextualSpacing/>
              <w:rPr>
                <w:rFonts w:eastAsia="Calibri"/>
                <w:sz w:val="22"/>
                <w:szCs w:val="22"/>
              </w:rPr>
            </w:pPr>
            <w:r w:rsidRPr="00E01193">
              <w:rPr>
                <w:rFonts w:eastAsia="Calibri"/>
                <w:sz w:val="22"/>
                <w:szCs w:val="22"/>
              </w:rPr>
              <w:t>An original or certified copy of the complete arrest report; and</w:t>
            </w:r>
          </w:p>
          <w:p w:rsidRPr="00E01193" w:rsidR="00502B0B" w:rsidP="009C4863" w:rsidRDefault="00502B0B" w14:paraId="715E4A59" w14:textId="77777777">
            <w:pPr>
              <w:ind w:left="406"/>
              <w:rPr>
                <w:rFonts w:eastAsia="Calibri"/>
                <w:color w:val="FF0000"/>
                <w:sz w:val="22"/>
                <w:szCs w:val="22"/>
              </w:rPr>
            </w:pPr>
          </w:p>
          <w:p w:rsidRPr="00E01193" w:rsidR="00502B0B" w:rsidP="009C4863" w:rsidRDefault="00502B0B" w14:paraId="495729FF" w14:textId="77777777">
            <w:pPr>
              <w:numPr>
                <w:ilvl w:val="0"/>
                <w:numId w:val="15"/>
              </w:numPr>
              <w:spacing w:after="160" w:line="259" w:lineRule="auto"/>
              <w:ind w:left="406"/>
              <w:contextualSpacing/>
              <w:rPr>
                <w:rFonts w:eastAsia="Calibri"/>
                <w:sz w:val="22"/>
                <w:szCs w:val="22"/>
              </w:rPr>
            </w:pPr>
            <w:r w:rsidRPr="00E01193">
              <w:rPr>
                <w:rFonts w:eastAsia="Calibri"/>
                <w:sz w:val="22"/>
                <w:szCs w:val="22"/>
              </w:rPr>
              <w:t xml:space="preserve">Certified copies of </w:t>
            </w:r>
            <w:r w:rsidRPr="00E01193">
              <w:rPr>
                <w:rFonts w:eastAsia="Calibri"/>
                <w:b/>
                <w:bCs/>
                <w:sz w:val="22"/>
                <w:szCs w:val="22"/>
              </w:rPr>
              <w:t xml:space="preserve">BOTH </w:t>
            </w:r>
            <w:r w:rsidRPr="00E01193">
              <w:rPr>
                <w:rFonts w:eastAsia="Calibri"/>
                <w:sz w:val="22"/>
                <w:szCs w:val="22"/>
              </w:rPr>
              <w:t xml:space="preserve">the indictment, information, or other formal charging document </w:t>
            </w:r>
            <w:r w:rsidRPr="00E01193">
              <w:rPr>
                <w:rFonts w:eastAsia="Calibri"/>
                <w:b/>
                <w:bCs/>
                <w:sz w:val="22"/>
                <w:szCs w:val="22"/>
              </w:rPr>
              <w:t xml:space="preserve">AND </w:t>
            </w:r>
            <w:r w:rsidRPr="00E01193">
              <w:rPr>
                <w:rFonts w:eastAsia="Calibri"/>
                <w:sz w:val="22"/>
                <w:szCs w:val="22"/>
              </w:rPr>
              <w:t>the final disposition of each charge (for example, a dismissal order or acquittal order);</w:t>
            </w:r>
          </w:p>
          <w:p w:rsidRPr="00E01193" w:rsidR="00502B0B" w:rsidP="00502B0B" w:rsidRDefault="00502B0B" w14:paraId="2FF30A9B" w14:textId="77777777">
            <w:pPr>
              <w:rPr>
                <w:rFonts w:eastAsia="Calibri"/>
                <w:sz w:val="22"/>
                <w:szCs w:val="22"/>
              </w:rPr>
            </w:pPr>
          </w:p>
          <w:p w:rsidRPr="00E01193" w:rsidR="00502B0B" w:rsidP="009C4863" w:rsidRDefault="00502B0B" w14:paraId="19EAB686" w14:textId="77777777">
            <w:pPr>
              <w:numPr>
                <w:ilvl w:val="0"/>
                <w:numId w:val="20"/>
              </w:numPr>
              <w:tabs>
                <w:tab w:val="left" w:pos="630"/>
              </w:tabs>
              <w:spacing w:after="160" w:line="259" w:lineRule="auto"/>
              <w:ind w:left="406"/>
              <w:contextualSpacing/>
              <w:rPr>
                <w:rFonts w:eastAsia="Calibri"/>
                <w:sz w:val="22"/>
                <w:szCs w:val="22"/>
              </w:rPr>
            </w:pPr>
            <w:r w:rsidRPr="00E01193">
              <w:rPr>
                <w:rFonts w:eastAsia="Calibri"/>
                <w:sz w:val="22"/>
                <w:szCs w:val="22"/>
              </w:rPr>
              <w:t xml:space="preserve">If you were </w:t>
            </w:r>
            <w:r w:rsidRPr="00E01193">
              <w:rPr>
                <w:rFonts w:eastAsia="Calibri"/>
                <w:b/>
                <w:bCs/>
                <w:sz w:val="22"/>
                <w:szCs w:val="22"/>
              </w:rPr>
              <w:t xml:space="preserve">EVER </w:t>
            </w:r>
            <w:r w:rsidRPr="00E01193">
              <w:rPr>
                <w:rFonts w:eastAsia="Calibri"/>
                <w:sz w:val="22"/>
                <w:szCs w:val="22"/>
              </w:rPr>
              <w:t xml:space="preserve">convicted or placed in an alternative sentencing or rehabilitative program (such as probation, drug treatment, deferred adjudication, or community service program) </w:t>
            </w:r>
            <w:r w:rsidRPr="00E01193">
              <w:rPr>
                <w:rFonts w:eastAsia="Calibri"/>
                <w:bCs/>
                <w:sz w:val="22"/>
                <w:szCs w:val="22"/>
              </w:rPr>
              <w:t>in</w:t>
            </w:r>
            <w:r w:rsidRPr="00E01193">
              <w:rPr>
                <w:rFonts w:eastAsia="Calibri"/>
                <w:b/>
                <w:bCs/>
                <w:sz w:val="22"/>
                <w:szCs w:val="22"/>
              </w:rPr>
              <w:t xml:space="preserve"> </w:t>
            </w:r>
            <w:r w:rsidRPr="00E01193">
              <w:rPr>
                <w:rFonts w:eastAsia="Calibri"/>
                <w:sz w:val="22"/>
                <w:szCs w:val="22"/>
              </w:rPr>
              <w:t>any</w:t>
            </w:r>
            <w:r w:rsidRPr="00E01193">
              <w:rPr>
                <w:rFonts w:eastAsia="Calibri"/>
                <w:b/>
                <w:bCs/>
                <w:sz w:val="22"/>
                <w:szCs w:val="22"/>
              </w:rPr>
              <w:t xml:space="preserve"> </w:t>
            </w:r>
            <w:r w:rsidRPr="00E01193">
              <w:rPr>
                <w:rFonts w:eastAsia="Calibri"/>
                <w:bCs/>
                <w:sz w:val="22"/>
                <w:szCs w:val="22"/>
              </w:rPr>
              <w:t>country</w:t>
            </w:r>
            <w:r w:rsidRPr="00E01193">
              <w:rPr>
                <w:rFonts w:eastAsia="Calibri"/>
                <w:sz w:val="22"/>
                <w:szCs w:val="22"/>
              </w:rPr>
              <w:t>, including the United States, you must submit:</w:t>
            </w:r>
          </w:p>
          <w:p w:rsidRPr="00E01193" w:rsidR="00502B0B" w:rsidP="009C4863" w:rsidRDefault="00502B0B" w14:paraId="5C6900D4" w14:textId="77777777">
            <w:pPr>
              <w:tabs>
                <w:tab w:val="left" w:pos="630"/>
              </w:tabs>
              <w:ind w:left="406"/>
              <w:rPr>
                <w:rFonts w:eastAsia="Calibri"/>
                <w:sz w:val="22"/>
                <w:szCs w:val="22"/>
              </w:rPr>
            </w:pPr>
          </w:p>
          <w:p w:rsidRPr="00E01193" w:rsidR="00502B0B" w:rsidP="009C4863" w:rsidRDefault="00502B0B" w14:paraId="4351B02A" w14:textId="77777777">
            <w:pPr>
              <w:numPr>
                <w:ilvl w:val="0"/>
                <w:numId w:val="21"/>
              </w:numPr>
              <w:spacing w:after="160" w:line="259" w:lineRule="auto"/>
              <w:ind w:left="406"/>
              <w:contextualSpacing/>
              <w:rPr>
                <w:rFonts w:eastAsia="Calibri"/>
                <w:sz w:val="22"/>
                <w:szCs w:val="22"/>
              </w:rPr>
            </w:pPr>
            <w:r w:rsidRPr="00E01193">
              <w:rPr>
                <w:rFonts w:eastAsia="Calibri"/>
                <w:sz w:val="22"/>
                <w:szCs w:val="22"/>
              </w:rPr>
              <w:t>An original or certified copy of the complete arrest report;</w:t>
            </w:r>
          </w:p>
          <w:p w:rsidRPr="00E01193" w:rsidR="00502B0B" w:rsidP="009C4863" w:rsidRDefault="00502B0B" w14:paraId="2FE00B5C" w14:textId="77777777">
            <w:pPr>
              <w:ind w:left="406"/>
              <w:rPr>
                <w:rFonts w:eastAsia="Calibri"/>
                <w:sz w:val="22"/>
                <w:szCs w:val="22"/>
              </w:rPr>
            </w:pPr>
          </w:p>
          <w:p w:rsidRPr="00E01193" w:rsidR="00502B0B" w:rsidP="009C4863" w:rsidRDefault="00502B0B" w14:paraId="41208291" w14:textId="77777777">
            <w:pPr>
              <w:numPr>
                <w:ilvl w:val="0"/>
                <w:numId w:val="21"/>
              </w:numPr>
              <w:spacing w:after="160" w:line="259" w:lineRule="auto"/>
              <w:ind w:left="406"/>
              <w:contextualSpacing/>
              <w:rPr>
                <w:rFonts w:eastAsia="Calibri"/>
                <w:sz w:val="22"/>
                <w:szCs w:val="22"/>
              </w:rPr>
            </w:pPr>
            <w:r w:rsidRPr="00E01193">
              <w:rPr>
                <w:rFonts w:eastAsia="Calibri"/>
                <w:sz w:val="22"/>
                <w:szCs w:val="22"/>
              </w:rPr>
              <w:t xml:space="preserve">Certified copies of the following: the indictment, information, or other formal charging document; any plea agreement, whether in the form of a court filing or recording in a hearing </w:t>
            </w:r>
            <w:r w:rsidRPr="00E01193">
              <w:rPr>
                <w:rFonts w:eastAsia="Calibri"/>
                <w:sz w:val="22"/>
                <w:szCs w:val="22"/>
              </w:rPr>
              <w:lastRenderedPageBreak/>
              <w:t>transcript; and the final disposition for each incident (for example, conviction record, deferred adjudication order, probation order); and</w:t>
            </w:r>
          </w:p>
          <w:p w:rsidRPr="00E01193" w:rsidR="00502B0B" w:rsidP="009C4863" w:rsidRDefault="00502B0B" w14:paraId="173DCCB8" w14:textId="77777777">
            <w:pPr>
              <w:ind w:left="406"/>
              <w:rPr>
                <w:rFonts w:eastAsia="Calibri"/>
                <w:sz w:val="22"/>
                <w:szCs w:val="22"/>
              </w:rPr>
            </w:pPr>
          </w:p>
          <w:p w:rsidRPr="00E01193" w:rsidR="00502B0B" w:rsidP="009C4863" w:rsidRDefault="00502B0B" w14:paraId="38E372BB" w14:textId="77777777">
            <w:pPr>
              <w:numPr>
                <w:ilvl w:val="0"/>
                <w:numId w:val="21"/>
              </w:numPr>
              <w:spacing w:after="160" w:line="259" w:lineRule="auto"/>
              <w:ind w:left="406"/>
              <w:contextualSpacing/>
              <w:rPr>
                <w:rFonts w:eastAsia="Calibri"/>
                <w:sz w:val="22"/>
                <w:szCs w:val="22"/>
              </w:rPr>
            </w:pPr>
            <w:r w:rsidRPr="00E01193">
              <w:rPr>
                <w:rFonts w:eastAsia="Calibri"/>
                <w:sz w:val="22"/>
                <w:szCs w:val="22"/>
              </w:rPr>
              <w:t>Either an original or certified copy of your probation or parole record showing that you completed the mandated sentence, conditions set for the deferred adjudication, or rehabilitative program OR documentation showing that you completed the alternative sentencing or rehabilitative program; or</w:t>
            </w:r>
          </w:p>
          <w:p w:rsidRPr="00E01193" w:rsidR="00502B0B" w:rsidP="009C4863" w:rsidRDefault="00502B0B" w14:paraId="08B53924" w14:textId="77777777">
            <w:pPr>
              <w:tabs>
                <w:tab w:val="left" w:pos="630"/>
              </w:tabs>
              <w:ind w:left="406"/>
              <w:rPr>
                <w:rFonts w:eastAsia="Calibri"/>
                <w:sz w:val="22"/>
                <w:szCs w:val="22"/>
              </w:rPr>
            </w:pPr>
          </w:p>
          <w:p w:rsidRPr="00E01193" w:rsidR="00502B0B" w:rsidP="009C4863" w:rsidRDefault="00502B0B" w14:paraId="2B5DDF50" w14:textId="77777777">
            <w:pPr>
              <w:numPr>
                <w:ilvl w:val="0"/>
                <w:numId w:val="20"/>
              </w:numPr>
              <w:spacing w:after="160" w:line="259" w:lineRule="auto"/>
              <w:ind w:left="406"/>
              <w:contextualSpacing/>
              <w:rPr>
                <w:rFonts w:eastAsiaTheme="minorHAnsi"/>
                <w:sz w:val="22"/>
                <w:szCs w:val="22"/>
              </w:rPr>
            </w:pPr>
            <w:r w:rsidRPr="00E01193">
              <w:rPr>
                <w:rFonts w:eastAsia="Calibri"/>
                <w:sz w:val="22"/>
                <w:szCs w:val="22"/>
              </w:rPr>
              <w:t xml:space="preserve">If you </w:t>
            </w:r>
            <w:r w:rsidRPr="00E01193">
              <w:rPr>
                <w:rFonts w:eastAsia="Calibri"/>
                <w:b/>
                <w:bCs/>
                <w:sz w:val="22"/>
                <w:szCs w:val="22"/>
              </w:rPr>
              <w:t xml:space="preserve">EVER </w:t>
            </w:r>
            <w:r w:rsidRPr="00E01193">
              <w:rPr>
                <w:rFonts w:eastAsia="Calibri"/>
                <w:sz w:val="22"/>
                <w:szCs w:val="22"/>
              </w:rPr>
              <w:t xml:space="preserve">had any arrest or conviction vacated, set aside, sealed, expunged, or otherwise removed from your record </w:t>
            </w:r>
            <w:r w:rsidRPr="00E01193">
              <w:rPr>
                <w:rFonts w:eastAsia="Calibri"/>
                <w:bCs/>
                <w:sz w:val="22"/>
                <w:szCs w:val="22"/>
              </w:rPr>
              <w:t>in</w:t>
            </w:r>
            <w:r w:rsidRPr="00E01193">
              <w:rPr>
                <w:rFonts w:eastAsia="Calibri"/>
                <w:b/>
                <w:bCs/>
                <w:sz w:val="22"/>
                <w:szCs w:val="22"/>
              </w:rPr>
              <w:t xml:space="preserve"> any </w:t>
            </w:r>
            <w:r w:rsidRPr="00E01193">
              <w:rPr>
                <w:rFonts w:eastAsia="Calibri"/>
                <w:bCs/>
                <w:sz w:val="22"/>
                <w:szCs w:val="22"/>
              </w:rPr>
              <w:t>country</w:t>
            </w:r>
            <w:r w:rsidRPr="00E01193">
              <w:rPr>
                <w:rFonts w:eastAsia="Calibri"/>
                <w:sz w:val="22"/>
                <w:szCs w:val="22"/>
              </w:rPr>
              <w:t>, you must submit:</w:t>
            </w:r>
          </w:p>
          <w:p w:rsidRPr="00E01193" w:rsidR="00502B0B" w:rsidP="009C4863" w:rsidRDefault="00502B0B" w14:paraId="4B4CD39B" w14:textId="77777777">
            <w:pPr>
              <w:ind w:left="406"/>
              <w:contextualSpacing/>
              <w:rPr>
                <w:rFonts w:eastAsiaTheme="minorHAnsi"/>
                <w:sz w:val="22"/>
                <w:szCs w:val="22"/>
              </w:rPr>
            </w:pPr>
          </w:p>
          <w:p w:rsidRPr="00E01193" w:rsidR="00502B0B" w:rsidP="009C4863" w:rsidRDefault="00502B0B" w14:paraId="5D5ECF74" w14:textId="77777777">
            <w:pPr>
              <w:numPr>
                <w:ilvl w:val="0"/>
                <w:numId w:val="22"/>
              </w:numPr>
              <w:spacing w:after="160" w:line="259" w:lineRule="auto"/>
              <w:ind w:left="406"/>
              <w:contextualSpacing/>
              <w:rPr>
                <w:rFonts w:eastAsia="Calibri"/>
                <w:sz w:val="22"/>
                <w:szCs w:val="22"/>
              </w:rPr>
            </w:pPr>
            <w:r w:rsidRPr="00E01193">
              <w:rPr>
                <w:rFonts w:eastAsia="Calibri"/>
                <w:sz w:val="22"/>
                <w:szCs w:val="22"/>
              </w:rPr>
              <w:t>An original or certified copy of the complete arrest report; the indictment, information, or other formal charging document; any plea agreement, whether in the form of a court filing or recording in a hearing transcript; and the final disposition for each incident (for example, conviction record, deferred adjudication order, probation order); and</w:t>
            </w:r>
          </w:p>
          <w:p w:rsidRPr="00E01193" w:rsidR="00502B0B" w:rsidP="009C4863" w:rsidRDefault="00502B0B" w14:paraId="19496F6F" w14:textId="77777777">
            <w:pPr>
              <w:ind w:left="406"/>
              <w:rPr>
                <w:rFonts w:eastAsia="Calibri"/>
                <w:color w:val="FF0000"/>
                <w:sz w:val="22"/>
                <w:szCs w:val="22"/>
              </w:rPr>
            </w:pPr>
          </w:p>
          <w:p w:rsidRPr="00E01193" w:rsidR="00502B0B" w:rsidP="009C4863" w:rsidRDefault="00502B0B" w14:paraId="3144A415" w14:textId="77777777">
            <w:pPr>
              <w:numPr>
                <w:ilvl w:val="0"/>
                <w:numId w:val="22"/>
              </w:numPr>
              <w:spacing w:after="160" w:line="259" w:lineRule="auto"/>
              <w:ind w:left="406"/>
              <w:contextualSpacing/>
              <w:rPr>
                <w:rFonts w:eastAsia="Calibri"/>
                <w:sz w:val="22"/>
                <w:szCs w:val="22"/>
              </w:rPr>
            </w:pPr>
            <w:r w:rsidRPr="00E01193">
              <w:rPr>
                <w:rFonts w:eastAsia="Calibri"/>
                <w:sz w:val="22"/>
                <w:szCs w:val="22"/>
              </w:rPr>
              <w:t>A certified copy of the court order vacating, setting aside, sealing, expunging, or otherwise removing the arrest or conviction.</w:t>
            </w:r>
          </w:p>
          <w:p w:rsidRPr="00E01193" w:rsidR="00502B0B" w:rsidP="00502B0B" w:rsidRDefault="00502B0B" w14:paraId="31577A4B" w14:textId="77777777">
            <w:pPr>
              <w:rPr>
                <w:rFonts w:eastAsia="Calibri"/>
                <w:sz w:val="22"/>
                <w:szCs w:val="22"/>
              </w:rPr>
            </w:pPr>
          </w:p>
          <w:p w:rsidRPr="00E01193" w:rsidR="00502B0B" w:rsidP="00502B0B" w:rsidRDefault="00502B0B" w14:paraId="03FB5FB9" w14:textId="77777777">
            <w:pPr>
              <w:rPr>
                <w:rFonts w:eastAsia="Calibri"/>
                <w:sz w:val="22"/>
                <w:szCs w:val="22"/>
              </w:rPr>
            </w:pPr>
            <w:r w:rsidRPr="00E01193">
              <w:rPr>
                <w:rFonts w:eastAsia="Calibri"/>
                <w:sz w:val="22"/>
                <w:szCs w:val="22"/>
              </w:rPr>
              <w:t xml:space="preserve">You must disclose all arrests and charges, even if the arrest occurred when you were a minor. An adjudication of juvenile delinquency is not a “conviction” under U.S. immigration law, but a juvenile can be charged as an adult for an offense committed while a juvenile. If you were convicted as an adult, there is a conviction, regardless of whether you were tried before a criminal court or a juvenile court.  An adjudication of juvenile delinquency could also be relevant to the exercise of discretion. If you claim that an arrest resulted in adjudication of delinquency, and not in a conviction, you must submit a copy </w:t>
            </w:r>
            <w:r w:rsidRPr="00E01193">
              <w:rPr>
                <w:rFonts w:eastAsia="Calibri"/>
                <w:sz w:val="22"/>
                <w:szCs w:val="22"/>
              </w:rPr>
              <w:lastRenderedPageBreak/>
              <w:t>of the court document that establishes this fact.</w:t>
            </w:r>
          </w:p>
          <w:p w:rsidRPr="00E01193" w:rsidR="00502B0B" w:rsidP="00502B0B" w:rsidRDefault="00502B0B" w14:paraId="5D93F2D4" w14:textId="77777777">
            <w:pPr>
              <w:rPr>
                <w:rFonts w:eastAsia="Calibri"/>
                <w:sz w:val="22"/>
                <w:szCs w:val="22"/>
              </w:rPr>
            </w:pPr>
          </w:p>
          <w:p w:rsidRPr="00E01193" w:rsidR="00502B0B" w:rsidP="00502B0B" w:rsidRDefault="00502B0B" w14:paraId="0FD798D1" w14:textId="77777777">
            <w:pPr>
              <w:rPr>
                <w:rFonts w:eastAsia="Calibri"/>
                <w:sz w:val="22"/>
                <w:szCs w:val="22"/>
              </w:rPr>
            </w:pPr>
            <w:r w:rsidRPr="00E01193">
              <w:rPr>
                <w:rFonts w:eastAsia="Calibri"/>
                <w:sz w:val="22"/>
                <w:szCs w:val="22"/>
              </w:rPr>
              <w:t xml:space="preserve">In general, you do </w:t>
            </w:r>
            <w:r w:rsidRPr="00E01193">
              <w:rPr>
                <w:rFonts w:eastAsia="Calibri"/>
                <w:b/>
                <w:bCs/>
                <w:sz w:val="22"/>
                <w:szCs w:val="22"/>
              </w:rPr>
              <w:t xml:space="preserve">not </w:t>
            </w:r>
            <w:r w:rsidRPr="00E01193">
              <w:rPr>
                <w:rFonts w:eastAsia="Calibri"/>
                <w:sz w:val="22"/>
                <w:szCs w:val="22"/>
              </w:rPr>
              <w:t xml:space="preserve">need to submit documentation relating to traffic fines and incidents that did not involve an actual physical arrest if the penalty was only a fine of less than </w:t>
            </w:r>
            <w:r w:rsidRPr="00E01193">
              <w:rPr>
                <w:rFonts w:eastAsia="Calibri"/>
                <w:b/>
                <w:bCs/>
                <w:sz w:val="22"/>
                <w:szCs w:val="22"/>
              </w:rPr>
              <w:t>$500</w:t>
            </w:r>
            <w:r w:rsidRPr="00E01193">
              <w:rPr>
                <w:rFonts w:eastAsia="Calibri"/>
                <w:sz w:val="22"/>
                <w:szCs w:val="22"/>
              </w:rPr>
              <w:t xml:space="preserve"> or points on your driver’s license.  However, you must submit such documentation if the traffic incident resulted in criminal charges or involved alcohol, drugs, or injury to a person or property.</w:t>
            </w:r>
          </w:p>
          <w:p w:rsidRPr="00E01193" w:rsidR="00502B0B" w:rsidP="00502B0B" w:rsidRDefault="00502B0B" w14:paraId="5D0E4FAF" w14:textId="77777777">
            <w:pPr>
              <w:rPr>
                <w:rFonts w:eastAsia="Calibri"/>
                <w:sz w:val="22"/>
                <w:szCs w:val="22"/>
              </w:rPr>
            </w:pPr>
          </w:p>
          <w:p w:rsidRPr="00E01193" w:rsidR="00502B0B" w:rsidP="00502B0B" w:rsidRDefault="00502B0B" w14:paraId="0913CA8A" w14:textId="77777777">
            <w:pPr>
              <w:rPr>
                <w:rFonts w:eastAsia="Calibri"/>
                <w:sz w:val="22"/>
                <w:szCs w:val="22"/>
              </w:rPr>
            </w:pPr>
            <w:r w:rsidRPr="00E01193">
              <w:rPr>
                <w:rFonts w:eastAsia="Calibri"/>
                <w:sz w:val="22"/>
                <w:szCs w:val="22"/>
              </w:rPr>
              <w:t xml:space="preserve">If you are not able to obtain certified copies of any court disposition relating to </w:t>
            </w:r>
            <w:r w:rsidRPr="00E01193">
              <w:rPr>
                <w:rFonts w:eastAsia="Calibri"/>
                <w:b/>
                <w:bCs/>
                <w:sz w:val="22"/>
                <w:szCs w:val="22"/>
              </w:rPr>
              <w:t>Items A. - D.</w:t>
            </w:r>
            <w:r w:rsidRPr="00E01193">
              <w:rPr>
                <w:rFonts w:eastAsia="Calibri"/>
                <w:sz w:val="22"/>
                <w:szCs w:val="22"/>
              </w:rPr>
              <w:t>, please submit:</w:t>
            </w:r>
          </w:p>
          <w:p w:rsidRPr="00E01193" w:rsidR="00502B0B" w:rsidP="00502B0B" w:rsidRDefault="00502B0B" w14:paraId="574DBB11" w14:textId="77777777">
            <w:pPr>
              <w:rPr>
                <w:rFonts w:eastAsia="Calibri"/>
                <w:sz w:val="22"/>
                <w:szCs w:val="22"/>
              </w:rPr>
            </w:pPr>
          </w:p>
          <w:p w:rsidRPr="00E01193" w:rsidR="00502B0B" w:rsidP="009C4863" w:rsidRDefault="00502B0B" w14:paraId="5C0E5816" w14:textId="77777777">
            <w:pPr>
              <w:numPr>
                <w:ilvl w:val="0"/>
                <w:numId w:val="9"/>
              </w:numPr>
              <w:spacing w:after="160" w:line="259" w:lineRule="auto"/>
              <w:ind w:left="406"/>
              <w:contextualSpacing/>
              <w:rPr>
                <w:rFonts w:eastAsia="Calibri"/>
                <w:sz w:val="22"/>
                <w:szCs w:val="22"/>
              </w:rPr>
            </w:pPr>
            <w:r w:rsidRPr="00E01193">
              <w:rPr>
                <w:rFonts w:eastAsia="Calibri"/>
                <w:sz w:val="22"/>
                <w:szCs w:val="22"/>
              </w:rPr>
              <w:t>An explanation of why the documents are not available, including (if possible) a certificate from the custodian of the documents explaining why the documents are not available;</w:t>
            </w:r>
          </w:p>
          <w:p w:rsidRPr="00E01193" w:rsidR="00502B0B" w:rsidP="009C4863" w:rsidRDefault="00502B0B" w14:paraId="2D5626D3" w14:textId="77777777">
            <w:pPr>
              <w:ind w:left="406"/>
              <w:rPr>
                <w:rFonts w:eastAsia="Calibri"/>
                <w:sz w:val="22"/>
                <w:szCs w:val="22"/>
              </w:rPr>
            </w:pPr>
          </w:p>
          <w:p w:rsidRPr="00E01193" w:rsidR="00502B0B" w:rsidP="009C4863" w:rsidRDefault="00502B0B" w14:paraId="5D1C3688" w14:textId="77777777">
            <w:pPr>
              <w:numPr>
                <w:ilvl w:val="0"/>
                <w:numId w:val="9"/>
              </w:numPr>
              <w:spacing w:after="160" w:line="259" w:lineRule="auto"/>
              <w:ind w:left="406"/>
              <w:contextualSpacing/>
              <w:rPr>
                <w:rFonts w:eastAsia="Calibri"/>
                <w:sz w:val="22"/>
                <w:szCs w:val="22"/>
              </w:rPr>
            </w:pPr>
            <w:r w:rsidRPr="00E01193">
              <w:rPr>
                <w:rFonts w:eastAsia="Calibri"/>
                <w:sz w:val="22"/>
                <w:szCs w:val="22"/>
              </w:rPr>
              <w:t>Any secondary evidence that shows the disposition of the case; or</w:t>
            </w:r>
          </w:p>
          <w:p w:rsidRPr="00E01193" w:rsidR="00502B0B" w:rsidP="009C4863" w:rsidRDefault="00502B0B" w14:paraId="1E64DCFE" w14:textId="77777777">
            <w:pPr>
              <w:ind w:left="406"/>
              <w:rPr>
                <w:rFonts w:eastAsia="Calibri"/>
                <w:sz w:val="22"/>
                <w:szCs w:val="22"/>
              </w:rPr>
            </w:pPr>
          </w:p>
          <w:p w:rsidRPr="00E01193" w:rsidR="00502B0B" w:rsidP="009C4863" w:rsidRDefault="00502B0B" w14:paraId="1E7ED118" w14:textId="77777777">
            <w:pPr>
              <w:numPr>
                <w:ilvl w:val="0"/>
                <w:numId w:val="9"/>
              </w:numPr>
              <w:spacing w:after="160" w:line="259" w:lineRule="auto"/>
              <w:ind w:left="406"/>
              <w:contextualSpacing/>
              <w:rPr>
                <w:rFonts w:eastAsia="Calibri"/>
                <w:sz w:val="22"/>
                <w:szCs w:val="22"/>
              </w:rPr>
            </w:pPr>
            <w:r w:rsidRPr="00E01193">
              <w:rPr>
                <w:rFonts w:eastAsia="Calibri"/>
                <w:sz w:val="22"/>
                <w:szCs w:val="22"/>
              </w:rPr>
              <w:t>If secondary evidence is also not available, one or more written statements, signed under penalty of perjury under 28 U.S.C. 1746, by someone who has personal knowledge of the disposition.</w:t>
            </w:r>
          </w:p>
          <w:p w:rsidRPr="00E01193" w:rsidR="00502B0B" w:rsidP="00502B0B" w:rsidRDefault="00502B0B" w14:paraId="022850E0" w14:textId="77777777">
            <w:pPr>
              <w:rPr>
                <w:sz w:val="22"/>
                <w:szCs w:val="22"/>
              </w:rPr>
            </w:pPr>
          </w:p>
          <w:p w:rsidRPr="00E01193" w:rsidR="00502B0B" w:rsidP="00502B0B" w:rsidRDefault="00502B0B" w14:paraId="5FB35BF8" w14:textId="77777777">
            <w:pPr>
              <w:tabs>
                <w:tab w:val="left" w:pos="360"/>
              </w:tabs>
              <w:rPr>
                <w:sz w:val="22"/>
                <w:szCs w:val="22"/>
              </w:rPr>
            </w:pPr>
            <w:r w:rsidRPr="00E01193">
              <w:rPr>
                <w:b/>
                <w:bCs/>
                <w:sz w:val="22"/>
                <w:szCs w:val="22"/>
              </w:rPr>
              <w:t>B.</w:t>
            </w:r>
            <w:r w:rsidRPr="00E01193">
              <w:rPr>
                <w:b/>
                <w:bCs/>
                <w:sz w:val="22"/>
                <w:szCs w:val="22"/>
              </w:rPr>
              <w:tab/>
              <w:t>Special Filing Instructions for Asylum and Withholding of Deportation Applicants (with a pending Form I-589) who filed BEFORE January 4, 1995 – (c)(8)</w:t>
            </w:r>
          </w:p>
          <w:p w:rsidRPr="00E01193" w:rsidR="00502B0B" w:rsidP="00502B0B" w:rsidRDefault="00502B0B" w14:paraId="7EDC1494" w14:textId="77777777">
            <w:pPr>
              <w:rPr>
                <w:sz w:val="22"/>
                <w:szCs w:val="22"/>
              </w:rPr>
            </w:pPr>
          </w:p>
          <w:p w:rsidRPr="00E01193" w:rsidR="00502B0B" w:rsidP="00502B0B" w:rsidRDefault="00502B0B" w14:paraId="5C0E80A7" w14:textId="77777777">
            <w:pPr>
              <w:rPr>
                <w:sz w:val="22"/>
                <w:szCs w:val="22"/>
              </w:rPr>
            </w:pPr>
            <w:r w:rsidRPr="00E01193">
              <w:rPr>
                <w:sz w:val="22"/>
                <w:szCs w:val="22"/>
              </w:rPr>
              <w:t>You may file Form I-765 at any time; however, we will only grant your employment authorization if we find that your asylum application is not frivolous.  File Form I-765 with a copy of the following documents, where applicable:</w:t>
            </w:r>
          </w:p>
          <w:p w:rsidRPr="00E01193" w:rsidR="00502B0B" w:rsidP="00502B0B" w:rsidRDefault="00502B0B" w14:paraId="15441309" w14:textId="77777777">
            <w:pPr>
              <w:rPr>
                <w:sz w:val="22"/>
                <w:szCs w:val="22"/>
              </w:rPr>
            </w:pPr>
          </w:p>
          <w:p w:rsidRPr="00E01193" w:rsidR="00502B0B" w:rsidP="00502B0B" w:rsidRDefault="00502B0B" w14:paraId="296B56B2" w14:textId="253990AB">
            <w:pPr>
              <w:rPr>
                <w:b/>
                <w:bCs/>
                <w:sz w:val="22"/>
                <w:szCs w:val="22"/>
              </w:rPr>
            </w:pPr>
            <w:r w:rsidRPr="00E01193">
              <w:rPr>
                <w:b/>
                <w:bCs/>
                <w:sz w:val="22"/>
                <w:szCs w:val="22"/>
              </w:rPr>
              <w:t>[Page 6]</w:t>
            </w:r>
          </w:p>
          <w:p w:rsidRPr="002665DA" w:rsidR="00502B0B" w:rsidP="00502B0B" w:rsidRDefault="00502B0B" w14:paraId="15E9A8A2" w14:textId="77777777">
            <w:pPr>
              <w:rPr>
                <w:sz w:val="22"/>
                <w:szCs w:val="22"/>
              </w:rPr>
            </w:pPr>
          </w:p>
          <w:p w:rsidRPr="002665DA" w:rsidR="00502B0B" w:rsidP="00502B0B" w:rsidRDefault="00502B0B" w14:paraId="3FF70AA5" w14:textId="77777777">
            <w:pPr>
              <w:rPr>
                <w:sz w:val="22"/>
                <w:szCs w:val="22"/>
              </w:rPr>
            </w:pPr>
          </w:p>
          <w:p w:rsidRPr="002665DA" w:rsidR="00502B0B" w:rsidP="009C4863" w:rsidRDefault="00502B0B" w14:paraId="036033D6" w14:textId="77777777">
            <w:pPr>
              <w:numPr>
                <w:ilvl w:val="1"/>
                <w:numId w:val="24"/>
              </w:numPr>
              <w:spacing w:after="160" w:line="259" w:lineRule="auto"/>
              <w:ind w:left="586" w:hanging="540"/>
              <w:contextualSpacing/>
              <w:rPr>
                <w:sz w:val="22"/>
                <w:szCs w:val="22"/>
              </w:rPr>
            </w:pPr>
            <w:r w:rsidRPr="002665DA">
              <w:rPr>
                <w:sz w:val="22"/>
                <w:szCs w:val="22"/>
              </w:rPr>
              <w:t>Your date-stamped previously filed Form I-589;</w:t>
            </w:r>
          </w:p>
          <w:p w:rsidRPr="002665DA" w:rsidR="00502B0B" w:rsidP="009C4863" w:rsidRDefault="00502B0B" w14:paraId="1CB14EB1" w14:textId="77777777">
            <w:pPr>
              <w:ind w:left="586"/>
              <w:rPr>
                <w:sz w:val="22"/>
                <w:szCs w:val="22"/>
              </w:rPr>
            </w:pPr>
          </w:p>
          <w:p w:rsidRPr="002665DA" w:rsidR="00502B0B" w:rsidP="009C4863" w:rsidRDefault="00502B0B" w14:paraId="5924ADBF" w14:textId="77777777">
            <w:pPr>
              <w:numPr>
                <w:ilvl w:val="1"/>
                <w:numId w:val="24"/>
              </w:numPr>
              <w:spacing w:after="160" w:line="259" w:lineRule="auto"/>
              <w:ind w:left="586" w:hanging="540"/>
              <w:contextualSpacing/>
              <w:rPr>
                <w:sz w:val="22"/>
                <w:szCs w:val="22"/>
              </w:rPr>
            </w:pPr>
            <w:r w:rsidRPr="002665DA">
              <w:rPr>
                <w:sz w:val="22"/>
                <w:szCs w:val="22"/>
              </w:rPr>
              <w:lastRenderedPageBreak/>
              <w:t>If you filed your Form I-589 with the former Immigration and Naturalization Service (INS), an INS Acknowledgement of Receipt;</w:t>
            </w:r>
          </w:p>
          <w:p w:rsidR="00502B0B" w:rsidP="009C4863" w:rsidRDefault="00502B0B" w14:paraId="6F2A633B" w14:textId="40352027">
            <w:pPr>
              <w:ind w:left="586"/>
              <w:rPr>
                <w:sz w:val="22"/>
                <w:szCs w:val="22"/>
              </w:rPr>
            </w:pPr>
          </w:p>
          <w:p w:rsidRPr="002665DA" w:rsidR="00A1720E" w:rsidP="009C4863" w:rsidRDefault="00A1720E" w14:paraId="511F3DA0" w14:textId="77777777">
            <w:pPr>
              <w:ind w:left="586"/>
              <w:rPr>
                <w:sz w:val="22"/>
                <w:szCs w:val="22"/>
              </w:rPr>
            </w:pPr>
          </w:p>
          <w:p w:rsidRPr="002665DA" w:rsidR="00502B0B" w:rsidP="009C4863" w:rsidRDefault="00502B0B" w14:paraId="482DCF63" w14:textId="77777777">
            <w:pPr>
              <w:numPr>
                <w:ilvl w:val="1"/>
                <w:numId w:val="24"/>
              </w:numPr>
              <w:spacing w:after="160" w:line="259" w:lineRule="auto"/>
              <w:ind w:left="586" w:hanging="540"/>
              <w:contextualSpacing/>
              <w:rPr>
                <w:sz w:val="22"/>
                <w:szCs w:val="22"/>
              </w:rPr>
            </w:pPr>
            <w:r w:rsidRPr="002665DA">
              <w:rPr>
                <w:sz w:val="22"/>
                <w:szCs w:val="22"/>
              </w:rPr>
              <w:t>A USCIS Asylum Interview Notice (scheduling, re-scheduling, or cancelling your asylum interview);</w:t>
            </w:r>
          </w:p>
          <w:p w:rsidRPr="002665DA" w:rsidR="00502B0B" w:rsidP="009C4863" w:rsidRDefault="00502B0B" w14:paraId="2079D3AC" w14:textId="77777777">
            <w:pPr>
              <w:ind w:left="586"/>
              <w:rPr>
                <w:sz w:val="22"/>
                <w:szCs w:val="22"/>
              </w:rPr>
            </w:pPr>
          </w:p>
          <w:p w:rsidRPr="002665DA" w:rsidR="00502B0B" w:rsidP="009C4863" w:rsidRDefault="00502B0B" w14:paraId="7CBA24A1" w14:textId="77777777">
            <w:pPr>
              <w:numPr>
                <w:ilvl w:val="1"/>
                <w:numId w:val="24"/>
              </w:numPr>
              <w:spacing w:after="160" w:line="259" w:lineRule="auto"/>
              <w:ind w:left="586" w:hanging="540"/>
              <w:contextualSpacing/>
              <w:rPr>
                <w:sz w:val="22"/>
                <w:szCs w:val="22"/>
              </w:rPr>
            </w:pPr>
            <w:r w:rsidRPr="002665DA">
              <w:rPr>
                <w:sz w:val="22"/>
                <w:szCs w:val="22"/>
              </w:rPr>
              <w:t>Form I-797 Notice, Fingerprint Notification (for a fingerprint appointment for your Form I-589);</w:t>
            </w:r>
          </w:p>
          <w:p w:rsidRPr="002665DA" w:rsidR="00502B0B" w:rsidP="009C4863" w:rsidRDefault="00502B0B" w14:paraId="0C1C28B5" w14:textId="77777777">
            <w:pPr>
              <w:ind w:left="586"/>
              <w:rPr>
                <w:sz w:val="22"/>
                <w:szCs w:val="22"/>
              </w:rPr>
            </w:pPr>
          </w:p>
          <w:p w:rsidRPr="002665DA" w:rsidR="00502B0B" w:rsidP="009C4863" w:rsidRDefault="00502B0B" w14:paraId="2F5250BE" w14:textId="77777777">
            <w:pPr>
              <w:numPr>
                <w:ilvl w:val="1"/>
                <w:numId w:val="24"/>
              </w:numPr>
              <w:spacing w:after="160" w:line="259" w:lineRule="auto"/>
              <w:ind w:left="586" w:hanging="540"/>
              <w:contextualSpacing/>
              <w:rPr>
                <w:sz w:val="22"/>
                <w:szCs w:val="22"/>
              </w:rPr>
            </w:pPr>
            <w:r w:rsidRPr="002665DA">
              <w:rPr>
                <w:sz w:val="22"/>
                <w:szCs w:val="22"/>
              </w:rPr>
              <w:t>If you filed your Form I-589 in exclusion or deportation proceedings, evidence that your Form I-589 was filed with EOIR;</w:t>
            </w:r>
          </w:p>
          <w:p w:rsidRPr="002665DA" w:rsidR="00502B0B" w:rsidP="009C4863" w:rsidRDefault="00502B0B" w14:paraId="03F04A37" w14:textId="77777777">
            <w:pPr>
              <w:ind w:left="586"/>
              <w:rPr>
                <w:sz w:val="22"/>
                <w:szCs w:val="22"/>
              </w:rPr>
            </w:pPr>
          </w:p>
          <w:p w:rsidRPr="002665DA" w:rsidR="00502B0B" w:rsidP="009C4863" w:rsidRDefault="00502B0B" w14:paraId="345BD482" w14:textId="77777777">
            <w:pPr>
              <w:numPr>
                <w:ilvl w:val="1"/>
                <w:numId w:val="24"/>
              </w:numPr>
              <w:spacing w:after="160" w:line="259" w:lineRule="auto"/>
              <w:ind w:left="586" w:hanging="540"/>
              <w:contextualSpacing/>
              <w:rPr>
                <w:sz w:val="22"/>
                <w:szCs w:val="22"/>
              </w:rPr>
            </w:pPr>
            <w:r w:rsidRPr="002665DA">
              <w:rPr>
                <w:sz w:val="22"/>
                <w:szCs w:val="22"/>
              </w:rPr>
              <w:t>If you are currently in exclusion or deportation proceedings, a copy of Form I-221, Order to Show Cause and Notice of Hearing, or Form I-122, Notice to Applicant for Admission Detained for Hearing Before Immigration Judge; or</w:t>
            </w:r>
          </w:p>
          <w:p w:rsidRPr="002665DA" w:rsidR="00502B0B" w:rsidP="009C4863" w:rsidRDefault="00502B0B" w14:paraId="41F43F5E" w14:textId="77777777">
            <w:pPr>
              <w:ind w:left="586"/>
              <w:rPr>
                <w:sz w:val="22"/>
                <w:szCs w:val="22"/>
              </w:rPr>
            </w:pPr>
          </w:p>
          <w:p w:rsidRPr="002665DA" w:rsidR="00502B0B" w:rsidP="009C4863" w:rsidRDefault="00502B0B" w14:paraId="522FBF35" w14:textId="77777777">
            <w:pPr>
              <w:numPr>
                <w:ilvl w:val="1"/>
                <w:numId w:val="24"/>
              </w:numPr>
              <w:spacing w:after="160" w:line="259" w:lineRule="auto"/>
              <w:ind w:left="586" w:hanging="540"/>
              <w:contextualSpacing/>
              <w:rPr>
                <w:sz w:val="22"/>
                <w:szCs w:val="22"/>
              </w:rPr>
            </w:pPr>
            <w:r w:rsidRPr="002665DA">
              <w:rPr>
                <w:sz w:val="22"/>
                <w:szCs w:val="22"/>
              </w:rPr>
              <w:t>Evidence that your Form I-589 remains under administrative or judicial review.</w:t>
            </w:r>
          </w:p>
          <w:p w:rsidRPr="002665DA" w:rsidR="00502B0B" w:rsidP="00502B0B" w:rsidRDefault="00502B0B" w14:paraId="0CC727BA" w14:textId="77777777">
            <w:pPr>
              <w:widowControl w:val="0"/>
              <w:contextualSpacing/>
              <w:rPr>
                <w:rFonts w:eastAsia="Calibri"/>
                <w:sz w:val="22"/>
                <w:szCs w:val="22"/>
              </w:rPr>
            </w:pPr>
          </w:p>
          <w:p w:rsidRPr="00E01193" w:rsidR="00502B0B" w:rsidP="00502B0B" w:rsidRDefault="00502B0B" w14:paraId="4F4BCB62" w14:textId="77777777">
            <w:pPr>
              <w:rPr>
                <w:sz w:val="22"/>
                <w:szCs w:val="22"/>
              </w:rPr>
            </w:pPr>
            <w:r w:rsidRPr="00E01193">
              <w:rPr>
                <w:b/>
                <w:bCs/>
                <w:sz w:val="22"/>
                <w:szCs w:val="22"/>
              </w:rPr>
              <w:t xml:space="preserve">C. Special Filing Instructions for Asylum application under the ABC Settlement Agreement--(c)(8).  </w:t>
            </w:r>
            <w:r w:rsidRPr="00E01193">
              <w:rPr>
                <w:sz w:val="22"/>
                <w:szCs w:val="22"/>
              </w:rPr>
              <w:t xml:space="preserve">If you are a Salvadoran or Guatemalan national eligible for benefits under the ABC settlement agreement, </w:t>
            </w:r>
            <w:r w:rsidRPr="00E01193">
              <w:rPr>
                <w:i/>
                <w:sz w:val="22"/>
                <w:szCs w:val="22"/>
              </w:rPr>
              <w:t>American Baptist Churches v. Thornburgh</w:t>
            </w:r>
            <w:r w:rsidRPr="00E01193">
              <w:rPr>
                <w:sz w:val="22"/>
                <w:szCs w:val="22"/>
              </w:rPr>
              <w:t>, 760 F. Supp. 796 (N.D. Cal. 1991), you are entitled to an EAD under the ABC settlement.</w:t>
            </w:r>
          </w:p>
          <w:p w:rsidRPr="00E01193" w:rsidR="00502B0B" w:rsidP="00502B0B" w:rsidRDefault="00502B0B" w14:paraId="29C64D03" w14:textId="77777777">
            <w:pPr>
              <w:rPr>
                <w:sz w:val="22"/>
                <w:szCs w:val="22"/>
              </w:rPr>
            </w:pPr>
          </w:p>
          <w:p w:rsidRPr="00E01193" w:rsidR="00502B0B" w:rsidP="00502B0B" w:rsidRDefault="00502B0B" w14:paraId="378540D6" w14:textId="77777777">
            <w:pPr>
              <w:rPr>
                <w:sz w:val="22"/>
                <w:szCs w:val="28"/>
              </w:rPr>
            </w:pPr>
            <w:r w:rsidRPr="00E01193">
              <w:rPr>
                <w:sz w:val="22"/>
                <w:szCs w:val="28"/>
              </w:rPr>
              <w:t>You must have filed your asylum application (Form I-589) with us (the former INS or USCIS) or with an EOIR IJ to receive an EAD.  Therefore, submit evidence that you have previously filed a complete asylum application when you submit Form I-765.  You are not required to submit this evidence when you apply, but it will help us process your request more efficiently.</w:t>
            </w:r>
          </w:p>
          <w:p w:rsidRPr="00E01193" w:rsidR="00502B0B" w:rsidP="00502B0B" w:rsidRDefault="00502B0B" w14:paraId="0E1515EE" w14:textId="77777777">
            <w:pPr>
              <w:rPr>
                <w:rFonts w:eastAsia="Calibri"/>
                <w:sz w:val="22"/>
                <w:szCs w:val="28"/>
              </w:rPr>
            </w:pPr>
          </w:p>
          <w:p w:rsidRPr="00E01193" w:rsidR="00502B0B" w:rsidP="00502B0B" w:rsidRDefault="00502B0B" w14:paraId="59F70A2D" w14:textId="77777777">
            <w:pPr>
              <w:rPr>
                <w:sz w:val="22"/>
                <w:szCs w:val="28"/>
              </w:rPr>
            </w:pPr>
            <w:r w:rsidRPr="00E01193">
              <w:rPr>
                <w:sz w:val="22"/>
                <w:szCs w:val="28"/>
              </w:rPr>
              <w:lastRenderedPageBreak/>
              <w:t>If you are requesting an EAD under this category, you must pay the filing fee.  Mark your application as follows:</w:t>
            </w:r>
          </w:p>
          <w:p w:rsidRPr="00E01193" w:rsidR="00502B0B" w:rsidP="00502B0B" w:rsidRDefault="00502B0B" w14:paraId="754E3B75" w14:textId="77777777">
            <w:pPr>
              <w:rPr>
                <w:rFonts w:eastAsia="Calibri"/>
                <w:sz w:val="22"/>
                <w:szCs w:val="28"/>
              </w:rPr>
            </w:pPr>
          </w:p>
          <w:p w:rsidRPr="00E01193" w:rsidR="00502B0B" w:rsidP="00502B0B" w:rsidRDefault="00502B0B" w14:paraId="554BF2E9" w14:textId="77777777">
            <w:pPr>
              <w:rPr>
                <w:sz w:val="22"/>
                <w:szCs w:val="28"/>
              </w:rPr>
            </w:pPr>
            <w:r w:rsidRPr="00E01193">
              <w:rPr>
                <w:b/>
                <w:bCs/>
                <w:sz w:val="22"/>
                <w:szCs w:val="28"/>
              </w:rPr>
              <w:t>(i)</w:t>
            </w:r>
            <w:r w:rsidRPr="00E01193">
              <w:rPr>
                <w:b/>
                <w:bCs/>
                <w:sz w:val="22"/>
                <w:szCs w:val="28"/>
              </w:rPr>
              <w:tab/>
            </w:r>
            <w:r w:rsidRPr="00E01193">
              <w:rPr>
                <w:sz w:val="22"/>
                <w:szCs w:val="28"/>
              </w:rPr>
              <w:t>Type or print “ABC” in the top right corner of your EAD application.  You must identify yourself as an ABC class member if you are applying for an EAD under the ABC settlement agreement.</w:t>
            </w:r>
          </w:p>
          <w:p w:rsidRPr="00E01193" w:rsidR="00502B0B" w:rsidP="00502B0B" w:rsidRDefault="00502B0B" w14:paraId="5DB2B4C7" w14:textId="77777777">
            <w:pPr>
              <w:rPr>
                <w:rFonts w:eastAsia="Calibri"/>
                <w:sz w:val="22"/>
                <w:szCs w:val="28"/>
              </w:rPr>
            </w:pPr>
          </w:p>
          <w:p w:rsidRPr="00E01193" w:rsidR="00502B0B" w:rsidP="00502B0B" w:rsidRDefault="00502B0B" w14:paraId="2BCE11DB" w14:textId="77777777">
            <w:pPr>
              <w:rPr>
                <w:sz w:val="22"/>
                <w:szCs w:val="28"/>
              </w:rPr>
            </w:pPr>
            <w:r w:rsidRPr="00E01193">
              <w:rPr>
                <w:b/>
                <w:bCs/>
                <w:sz w:val="22"/>
                <w:szCs w:val="28"/>
              </w:rPr>
              <w:t>(ii)</w:t>
            </w:r>
            <w:r w:rsidRPr="00E01193">
              <w:rPr>
                <w:b/>
                <w:bCs/>
                <w:sz w:val="22"/>
                <w:szCs w:val="28"/>
              </w:rPr>
              <w:tab/>
            </w:r>
            <w:r w:rsidRPr="00E01193">
              <w:rPr>
                <w:sz w:val="22"/>
                <w:szCs w:val="28"/>
              </w:rPr>
              <w:t xml:space="preserve">Type or print “(c)(8)” in </w:t>
            </w:r>
            <w:r w:rsidRPr="00E01193">
              <w:rPr>
                <w:b/>
                <w:bCs/>
                <w:sz w:val="22"/>
                <w:szCs w:val="28"/>
              </w:rPr>
              <w:t>Part 3.</w:t>
            </w:r>
            <w:r w:rsidRPr="00E01193">
              <w:rPr>
                <w:sz w:val="22"/>
                <w:szCs w:val="28"/>
              </w:rPr>
              <w:t xml:space="preserve">, </w:t>
            </w:r>
            <w:r w:rsidRPr="00E01193">
              <w:rPr>
                <w:b/>
                <w:bCs/>
                <w:sz w:val="22"/>
                <w:szCs w:val="28"/>
              </w:rPr>
              <w:t xml:space="preserve">Item </w:t>
            </w:r>
            <w:r w:rsidRPr="00E01193">
              <w:rPr>
                <w:rFonts w:eastAsia="Calibri"/>
                <w:b/>
                <w:bCs/>
                <w:sz w:val="22"/>
                <w:szCs w:val="28"/>
              </w:rPr>
              <w:t>Number 1.</w:t>
            </w:r>
            <w:r w:rsidRPr="00E01193">
              <w:rPr>
                <w:rFonts w:eastAsia="Calibri"/>
                <w:sz w:val="22"/>
                <w:szCs w:val="28"/>
              </w:rPr>
              <w:t xml:space="preserve">, </w:t>
            </w:r>
            <w:r w:rsidRPr="00E01193">
              <w:rPr>
                <w:sz w:val="22"/>
                <w:szCs w:val="28"/>
              </w:rPr>
              <w:t>of the application.</w:t>
            </w:r>
          </w:p>
          <w:p w:rsidRPr="00E01193" w:rsidR="00502B0B" w:rsidP="00502B0B" w:rsidRDefault="00502B0B" w14:paraId="1B8FD70D" w14:textId="77777777">
            <w:pPr>
              <w:rPr>
                <w:rFonts w:eastAsia="Calibri"/>
                <w:sz w:val="22"/>
                <w:szCs w:val="28"/>
              </w:rPr>
            </w:pPr>
          </w:p>
          <w:p w:rsidRPr="00E01193" w:rsidR="00502B0B" w:rsidP="00502B0B" w:rsidRDefault="00502B0B" w14:paraId="7839D50D" w14:textId="77777777">
            <w:pPr>
              <w:rPr>
                <w:sz w:val="22"/>
                <w:szCs w:val="28"/>
              </w:rPr>
            </w:pPr>
            <w:r w:rsidRPr="00E01193">
              <w:rPr>
                <w:b/>
                <w:bCs/>
                <w:sz w:val="22"/>
                <w:szCs w:val="28"/>
              </w:rPr>
              <w:t>(iii)</w:t>
            </w:r>
            <w:r w:rsidRPr="00E01193">
              <w:rPr>
                <w:b/>
                <w:bCs/>
                <w:sz w:val="22"/>
                <w:szCs w:val="28"/>
              </w:rPr>
              <w:tab/>
            </w:r>
            <w:r w:rsidRPr="00E01193">
              <w:rPr>
                <w:sz w:val="22"/>
                <w:szCs w:val="28"/>
              </w:rPr>
              <w:t xml:space="preserve">Select the box in </w:t>
            </w:r>
            <w:r w:rsidRPr="00E01193">
              <w:rPr>
                <w:b/>
                <w:bCs/>
                <w:sz w:val="22"/>
                <w:szCs w:val="28"/>
              </w:rPr>
              <w:t>Part 3.</w:t>
            </w:r>
            <w:r w:rsidRPr="00E01193">
              <w:rPr>
                <w:sz w:val="22"/>
                <w:szCs w:val="28"/>
              </w:rPr>
              <w:t xml:space="preserve">, </w:t>
            </w:r>
            <w:r w:rsidRPr="00E01193">
              <w:rPr>
                <w:b/>
                <w:bCs/>
                <w:sz w:val="22"/>
                <w:szCs w:val="28"/>
              </w:rPr>
              <w:t xml:space="preserve">Item A. </w:t>
            </w:r>
            <w:r w:rsidRPr="00E01193">
              <w:rPr>
                <w:sz w:val="22"/>
                <w:szCs w:val="28"/>
              </w:rPr>
              <w:t>in</w:t>
            </w:r>
            <w:r w:rsidRPr="00E01193">
              <w:rPr>
                <w:b/>
                <w:bCs/>
                <w:sz w:val="22"/>
                <w:szCs w:val="28"/>
              </w:rPr>
              <w:t xml:space="preserve"> Number 3.</w:t>
            </w:r>
            <w:r w:rsidRPr="00E01193">
              <w:rPr>
                <w:sz w:val="22"/>
                <w:szCs w:val="28"/>
              </w:rPr>
              <w:t>, of this application.</w:t>
            </w:r>
          </w:p>
          <w:p w:rsidRPr="00E01193" w:rsidR="00502B0B" w:rsidP="00502B0B" w:rsidRDefault="00502B0B" w14:paraId="5DAF50ED" w14:textId="77777777">
            <w:pPr>
              <w:rPr>
                <w:rFonts w:eastAsia="Calibri"/>
                <w:sz w:val="22"/>
                <w:szCs w:val="28"/>
              </w:rPr>
            </w:pPr>
          </w:p>
          <w:p w:rsidRPr="00E01193" w:rsidR="00502B0B" w:rsidP="00502B0B" w:rsidRDefault="00502B0B" w14:paraId="29C08205" w14:textId="77777777">
            <w:pPr>
              <w:rPr>
                <w:sz w:val="22"/>
                <w:szCs w:val="28"/>
              </w:rPr>
            </w:pPr>
            <w:r w:rsidRPr="00E01193">
              <w:rPr>
                <w:sz w:val="22"/>
                <w:szCs w:val="28"/>
              </w:rPr>
              <w:t>You are entitled to an EAD without regard to the merits of your asylum claim.</w:t>
            </w:r>
          </w:p>
          <w:p w:rsidRPr="00E01193" w:rsidR="00502B0B" w:rsidP="00502B0B" w:rsidRDefault="00502B0B" w14:paraId="5948BF33" w14:textId="77777777">
            <w:pPr>
              <w:rPr>
                <w:sz w:val="22"/>
                <w:szCs w:val="22"/>
              </w:rPr>
            </w:pPr>
            <w:r w:rsidRPr="00E01193">
              <w:rPr>
                <w:sz w:val="22"/>
                <w:szCs w:val="22"/>
              </w:rPr>
              <w:br/>
              <w:t>Your Form I-765 will be decided within 60 days if:</w:t>
            </w:r>
          </w:p>
          <w:p w:rsidRPr="00E01193" w:rsidR="00502B0B" w:rsidP="00502B0B" w:rsidRDefault="00502B0B" w14:paraId="56DBE902" w14:textId="77777777">
            <w:pPr>
              <w:rPr>
                <w:sz w:val="22"/>
                <w:szCs w:val="22"/>
              </w:rPr>
            </w:pPr>
          </w:p>
          <w:p w:rsidRPr="00E01193" w:rsidR="00502B0B" w:rsidP="00502B0B" w:rsidRDefault="00502B0B" w14:paraId="4D86D7A1" w14:textId="77777777">
            <w:pPr>
              <w:spacing w:after="160" w:line="259" w:lineRule="auto"/>
              <w:rPr>
                <w:rFonts w:eastAsia="Calibri"/>
                <w:sz w:val="22"/>
                <w:szCs w:val="28"/>
              </w:rPr>
            </w:pPr>
            <w:r w:rsidRPr="00E01193">
              <w:rPr>
                <w:rFonts w:eastAsia="Calibri"/>
                <w:b/>
                <w:sz w:val="22"/>
                <w:szCs w:val="28"/>
              </w:rPr>
              <w:t>(i)</w:t>
            </w:r>
            <w:r w:rsidRPr="00E01193">
              <w:rPr>
                <w:rFonts w:eastAsia="Calibri"/>
                <w:b/>
                <w:sz w:val="22"/>
                <w:szCs w:val="28"/>
              </w:rPr>
              <w:tab/>
            </w:r>
            <w:r w:rsidRPr="00E01193">
              <w:rPr>
                <w:rFonts w:eastAsia="Calibri"/>
                <w:sz w:val="22"/>
                <w:szCs w:val="28"/>
              </w:rPr>
              <w:t xml:space="preserve">You pay the applicable filing fee and biometric services fee, or you apply for and USCIS approves a waiver of either fee; </w:t>
            </w:r>
          </w:p>
          <w:p w:rsidRPr="00E01193" w:rsidR="00502B0B" w:rsidP="00502B0B" w:rsidRDefault="00502B0B" w14:paraId="490B1687" w14:textId="77777777">
            <w:pPr>
              <w:rPr>
                <w:rFonts w:eastAsia="Calibri"/>
                <w:sz w:val="22"/>
                <w:szCs w:val="28"/>
              </w:rPr>
            </w:pPr>
            <w:r w:rsidRPr="00E01193">
              <w:rPr>
                <w:rFonts w:eastAsia="Calibri"/>
                <w:b/>
                <w:sz w:val="22"/>
                <w:szCs w:val="28"/>
              </w:rPr>
              <w:t>(ii)</w:t>
            </w:r>
            <w:r w:rsidRPr="00E01193">
              <w:rPr>
                <w:rFonts w:eastAsia="Calibri"/>
                <w:b/>
                <w:sz w:val="22"/>
                <w:szCs w:val="28"/>
              </w:rPr>
              <w:tab/>
            </w:r>
            <w:r w:rsidRPr="00E01193">
              <w:rPr>
                <w:rFonts w:eastAsia="Calibri"/>
                <w:sz w:val="22"/>
                <w:szCs w:val="28"/>
              </w:rPr>
              <w:t>You have a complete pending asylum application on file; and</w:t>
            </w:r>
          </w:p>
          <w:p w:rsidRPr="00E01193" w:rsidR="00502B0B" w:rsidP="00502B0B" w:rsidRDefault="00502B0B" w14:paraId="496C071E" w14:textId="77777777">
            <w:pPr>
              <w:rPr>
                <w:rFonts w:eastAsia="Calibri"/>
                <w:sz w:val="22"/>
                <w:szCs w:val="28"/>
              </w:rPr>
            </w:pPr>
          </w:p>
          <w:p w:rsidRPr="00E01193" w:rsidR="00502B0B" w:rsidP="00502B0B" w:rsidRDefault="00502B0B" w14:paraId="5059EE14" w14:textId="77777777">
            <w:pPr>
              <w:rPr>
                <w:sz w:val="22"/>
                <w:szCs w:val="22"/>
              </w:rPr>
            </w:pPr>
            <w:r w:rsidRPr="00E01193">
              <w:rPr>
                <w:rFonts w:eastAsia="Calibri"/>
                <w:b/>
                <w:sz w:val="22"/>
                <w:szCs w:val="28"/>
              </w:rPr>
              <w:t>(iii)</w:t>
            </w:r>
            <w:r w:rsidRPr="00E01193">
              <w:rPr>
                <w:rFonts w:eastAsia="Calibri"/>
                <w:b/>
                <w:sz w:val="22"/>
                <w:szCs w:val="28"/>
              </w:rPr>
              <w:tab/>
            </w:r>
            <w:r w:rsidRPr="00E01193">
              <w:rPr>
                <w:rFonts w:eastAsia="Calibri"/>
                <w:sz w:val="22"/>
                <w:szCs w:val="28"/>
              </w:rPr>
              <w:t>You correctly mark your application as described above.</w:t>
            </w:r>
          </w:p>
          <w:p w:rsidRPr="00E01193" w:rsidR="00502B0B" w:rsidP="00502B0B" w:rsidRDefault="00502B0B" w14:paraId="250F497D" w14:textId="77777777">
            <w:pPr>
              <w:rPr>
                <w:sz w:val="22"/>
                <w:szCs w:val="22"/>
              </w:rPr>
            </w:pPr>
          </w:p>
          <w:p w:rsidR="00F229A2" w:rsidP="00502B0B" w:rsidRDefault="00F229A2" w14:paraId="74729AED" w14:textId="77777777">
            <w:pPr>
              <w:rPr>
                <w:b/>
                <w:bCs/>
                <w:sz w:val="22"/>
                <w:szCs w:val="22"/>
              </w:rPr>
            </w:pPr>
          </w:p>
          <w:p w:rsidR="00F229A2" w:rsidP="00502B0B" w:rsidRDefault="00F229A2" w14:paraId="1FEEAEDC" w14:textId="77777777">
            <w:pPr>
              <w:rPr>
                <w:b/>
                <w:bCs/>
                <w:sz w:val="22"/>
                <w:szCs w:val="22"/>
              </w:rPr>
            </w:pPr>
          </w:p>
          <w:p w:rsidR="00F229A2" w:rsidP="00502B0B" w:rsidRDefault="00F229A2" w14:paraId="5DCC4DE5" w14:textId="77777777">
            <w:pPr>
              <w:rPr>
                <w:b/>
                <w:bCs/>
                <w:sz w:val="22"/>
                <w:szCs w:val="22"/>
              </w:rPr>
            </w:pPr>
          </w:p>
          <w:p w:rsidR="00F229A2" w:rsidP="00502B0B" w:rsidRDefault="00F229A2" w14:paraId="6D912200" w14:textId="77777777">
            <w:pPr>
              <w:rPr>
                <w:b/>
                <w:bCs/>
                <w:sz w:val="22"/>
                <w:szCs w:val="22"/>
              </w:rPr>
            </w:pPr>
          </w:p>
          <w:p w:rsidR="00F229A2" w:rsidP="00502B0B" w:rsidRDefault="00F229A2" w14:paraId="65E17C53" w14:textId="77777777">
            <w:pPr>
              <w:rPr>
                <w:b/>
                <w:bCs/>
                <w:sz w:val="22"/>
                <w:szCs w:val="22"/>
              </w:rPr>
            </w:pPr>
          </w:p>
          <w:p w:rsidR="00F229A2" w:rsidP="00502B0B" w:rsidRDefault="00F229A2" w14:paraId="329A573C" w14:textId="77777777">
            <w:pPr>
              <w:rPr>
                <w:b/>
                <w:bCs/>
                <w:sz w:val="22"/>
                <w:szCs w:val="22"/>
              </w:rPr>
            </w:pPr>
          </w:p>
          <w:p w:rsidR="00F229A2" w:rsidP="00502B0B" w:rsidRDefault="00F229A2" w14:paraId="44903E19" w14:textId="77777777">
            <w:pPr>
              <w:rPr>
                <w:b/>
                <w:bCs/>
                <w:sz w:val="22"/>
                <w:szCs w:val="22"/>
              </w:rPr>
            </w:pPr>
          </w:p>
          <w:p w:rsidR="00F229A2" w:rsidP="00502B0B" w:rsidRDefault="00F229A2" w14:paraId="79896F87" w14:textId="77777777">
            <w:pPr>
              <w:rPr>
                <w:b/>
                <w:bCs/>
                <w:sz w:val="22"/>
                <w:szCs w:val="22"/>
              </w:rPr>
            </w:pPr>
          </w:p>
          <w:p w:rsidR="00F229A2" w:rsidP="00502B0B" w:rsidRDefault="00F229A2" w14:paraId="17F9ED54" w14:textId="77777777">
            <w:pPr>
              <w:rPr>
                <w:b/>
                <w:bCs/>
                <w:sz w:val="22"/>
                <w:szCs w:val="22"/>
              </w:rPr>
            </w:pPr>
          </w:p>
          <w:p w:rsidR="00F229A2" w:rsidP="00502B0B" w:rsidRDefault="00F229A2" w14:paraId="607A8447" w14:textId="77777777">
            <w:pPr>
              <w:rPr>
                <w:b/>
                <w:bCs/>
                <w:sz w:val="22"/>
                <w:szCs w:val="22"/>
              </w:rPr>
            </w:pPr>
          </w:p>
          <w:p w:rsidRPr="00E01193" w:rsidR="00502B0B" w:rsidP="00502B0B" w:rsidRDefault="00502B0B" w14:paraId="5682FA2E" w14:textId="57317E4B">
            <w:pPr>
              <w:rPr>
                <w:sz w:val="22"/>
                <w:szCs w:val="22"/>
              </w:rPr>
            </w:pPr>
            <w:r w:rsidRPr="00E01193">
              <w:rPr>
                <w:b/>
                <w:bCs/>
                <w:sz w:val="22"/>
                <w:szCs w:val="22"/>
              </w:rPr>
              <w:t>Nationality Categories</w:t>
            </w:r>
          </w:p>
          <w:p w:rsidRPr="00E01193" w:rsidR="00502B0B" w:rsidP="00502B0B" w:rsidRDefault="00502B0B" w14:paraId="79C49245" w14:textId="77777777">
            <w:pPr>
              <w:rPr>
                <w:sz w:val="22"/>
                <w:szCs w:val="22"/>
              </w:rPr>
            </w:pPr>
          </w:p>
          <w:p w:rsidRPr="00E01193" w:rsidR="00502B0B" w:rsidP="00502B0B" w:rsidRDefault="00502B0B" w14:paraId="052C5FED" w14:textId="77777777">
            <w:pPr>
              <w:rPr>
                <w:sz w:val="22"/>
                <w:szCs w:val="22"/>
              </w:rPr>
            </w:pPr>
            <w:r w:rsidRPr="00E01193">
              <w:rPr>
                <w:b/>
                <w:bCs/>
                <w:sz w:val="22"/>
                <w:szCs w:val="22"/>
              </w:rPr>
              <w:t xml:space="preserve">1.   Citizen of Micronesia, the Marshall Islands, or Palau--(a)(8).  </w:t>
            </w:r>
            <w:r w:rsidRPr="00E01193">
              <w:rPr>
                <w:sz w:val="22"/>
                <w:szCs w:val="22"/>
              </w:rPr>
              <w:t>File Form I-765 with evidence you were admitted to the United States as a citizen of the Federated States of Micronesia (CFA/FSM), the Marshall Islands (CFA/MIS), or Palau under agreements between the United States and the former trust territories.</w:t>
            </w:r>
          </w:p>
          <w:p w:rsidRPr="00E01193" w:rsidR="00502B0B" w:rsidP="00502B0B" w:rsidRDefault="00502B0B" w14:paraId="1268A825" w14:textId="77777777">
            <w:pPr>
              <w:rPr>
                <w:sz w:val="22"/>
                <w:szCs w:val="22"/>
              </w:rPr>
            </w:pPr>
          </w:p>
          <w:p w:rsidRPr="00E01193" w:rsidR="00502B0B" w:rsidP="00502B0B" w:rsidRDefault="00502B0B" w14:paraId="54074AE3" w14:textId="77777777">
            <w:pPr>
              <w:rPr>
                <w:sz w:val="22"/>
                <w:szCs w:val="22"/>
              </w:rPr>
            </w:pPr>
            <w:r w:rsidRPr="00E01193">
              <w:rPr>
                <w:b/>
                <w:bCs/>
                <w:sz w:val="22"/>
                <w:szCs w:val="22"/>
              </w:rPr>
              <w:t xml:space="preserve">2.   Deferred Enforced Departure (DED)--(a)(11).  </w:t>
            </w:r>
            <w:r w:rsidRPr="00E01193">
              <w:rPr>
                <w:sz w:val="22"/>
                <w:szCs w:val="22"/>
              </w:rPr>
              <w:t xml:space="preserve">File Form I-765 with evidence of your identity and nationality.  If you are </w:t>
            </w:r>
            <w:r w:rsidRPr="00E01193">
              <w:rPr>
                <w:sz w:val="22"/>
                <w:szCs w:val="22"/>
              </w:rPr>
              <w:lastRenderedPageBreak/>
              <w:t>without nationality, submit evidence of your residence in the last country in which you habitually resided. You should also state your basis for claiming that you are covered by DED and provide evidence (if available) for your claim.</w:t>
            </w:r>
          </w:p>
          <w:p w:rsidRPr="00E01193" w:rsidR="00502B0B" w:rsidP="00502B0B" w:rsidRDefault="00502B0B" w14:paraId="03CFA698" w14:textId="77777777">
            <w:pPr>
              <w:rPr>
                <w:sz w:val="22"/>
                <w:szCs w:val="22"/>
              </w:rPr>
            </w:pPr>
          </w:p>
          <w:p w:rsidRPr="00E01193" w:rsidR="00502B0B" w:rsidP="00502B0B" w:rsidRDefault="00502B0B" w14:paraId="5C130A9A" w14:textId="0125E11C">
            <w:pPr>
              <w:rPr>
                <w:b/>
                <w:bCs/>
                <w:sz w:val="22"/>
                <w:szCs w:val="22"/>
              </w:rPr>
            </w:pPr>
            <w:r w:rsidRPr="00E01193">
              <w:rPr>
                <w:b/>
                <w:bCs/>
                <w:sz w:val="22"/>
                <w:szCs w:val="22"/>
              </w:rPr>
              <w:t>[Page 7]</w:t>
            </w:r>
          </w:p>
          <w:p w:rsidRPr="00E01193" w:rsidR="00502B0B" w:rsidP="00502B0B" w:rsidRDefault="00502B0B" w14:paraId="618AAD61" w14:textId="77777777">
            <w:pPr>
              <w:rPr>
                <w:sz w:val="22"/>
                <w:szCs w:val="22"/>
              </w:rPr>
            </w:pPr>
          </w:p>
          <w:p w:rsidRPr="00E01193" w:rsidR="00502B0B" w:rsidP="00502B0B" w:rsidRDefault="00502B0B" w14:paraId="202A509C" w14:textId="77777777">
            <w:pPr>
              <w:rPr>
                <w:sz w:val="22"/>
                <w:szCs w:val="22"/>
              </w:rPr>
            </w:pPr>
            <w:r w:rsidRPr="00E01193">
              <w:rPr>
                <w:b/>
                <w:bCs/>
                <w:sz w:val="22"/>
                <w:szCs w:val="22"/>
              </w:rPr>
              <w:t xml:space="preserve">3.   Temporary Protected Status (TPS)--(a)(12) and (c)(19).  </w:t>
            </w:r>
            <w:r w:rsidRPr="00E01193">
              <w:rPr>
                <w:sz w:val="22"/>
                <w:szCs w:val="22"/>
              </w:rPr>
              <w:t xml:space="preserve">File Form I-765 with your Form I-821, Application for Temporary Protected Status, or evidence that we received or approved your initial or re-registration Form I-821.  Include evidence of your nationality and identity as required by the Form I-821 Instructions.  If an EOIR IJ or the Board of Immigration Appeals (BIA) granted you TPS, and you are requesting your first EAD or are re-registering for the first time, you must submit a copy of the EOIR IJ or BIA order that granting you TPS with your Form I-765 (such as a copy of your Form I-821 that the EOIR IJ or BIA approved). You must also follow the instructions for filing your application as described in the most recent TPS Federal Register notice regarding a TPS designation, new designation (formerly called “re-designation”), or extension for your country.  Please check the USCIS website at </w:t>
            </w:r>
            <w:hyperlink r:id="rId12">
              <w:r w:rsidRPr="00E01193">
                <w:rPr>
                  <w:b/>
                  <w:bCs/>
                  <w:color w:val="0000FF"/>
                  <w:sz w:val="22"/>
                  <w:szCs w:val="22"/>
                  <w:u w:val="thick" w:color="0000FF"/>
                </w:rPr>
                <w:t>www.uscis.gov/tps</w:t>
              </w:r>
              <w:r w:rsidRPr="00E01193">
                <w:rPr>
                  <w:b/>
                  <w:bCs/>
                  <w:color w:val="0000FF"/>
                  <w:sz w:val="22"/>
                  <w:szCs w:val="22"/>
                </w:rPr>
                <w:t xml:space="preserve"> </w:t>
              </w:r>
            </w:hyperlink>
            <w:r w:rsidRPr="00E01193">
              <w:rPr>
                <w:color w:val="000000"/>
                <w:sz w:val="22"/>
                <w:szCs w:val="22"/>
              </w:rPr>
              <w:t>for procedures to register or re-register for TPS, including obtaining an EAD, if your country has been designated for TPS.</w:t>
            </w:r>
          </w:p>
          <w:p w:rsidRPr="00E01193" w:rsidR="00502B0B" w:rsidP="00502B0B" w:rsidRDefault="00502B0B" w14:paraId="12633981" w14:textId="77777777">
            <w:pPr>
              <w:rPr>
                <w:sz w:val="22"/>
                <w:szCs w:val="22"/>
              </w:rPr>
            </w:pPr>
          </w:p>
          <w:p w:rsidRPr="00E01193" w:rsidR="00502B0B" w:rsidP="00502B0B" w:rsidRDefault="00502B0B" w14:paraId="03A1D29F" w14:textId="77777777">
            <w:pPr>
              <w:rPr>
                <w:sz w:val="22"/>
                <w:szCs w:val="22"/>
              </w:rPr>
            </w:pPr>
            <w:r w:rsidRPr="00E01193">
              <w:rPr>
                <w:sz w:val="22"/>
                <w:szCs w:val="22"/>
              </w:rPr>
              <w:t>If your unexpired TPS EAD is lost, stolen, or damaged, file Form I-765 with required fees to request a replacement. Include a copy of your approval notice for TPS (if you have been approved) or a copy of your previous Form I-797 Notice for Form I-821 if your TPS application is still pending.</w:t>
            </w:r>
          </w:p>
          <w:p w:rsidRPr="00E01193" w:rsidR="00502B0B" w:rsidP="00502B0B" w:rsidRDefault="00502B0B" w14:paraId="7219DF8C" w14:textId="77777777">
            <w:pPr>
              <w:rPr>
                <w:sz w:val="22"/>
                <w:szCs w:val="22"/>
              </w:rPr>
            </w:pPr>
          </w:p>
          <w:p w:rsidRPr="00E01193" w:rsidR="00502B0B" w:rsidP="00502B0B" w:rsidRDefault="00502B0B" w14:paraId="65A1EA21" w14:textId="77777777">
            <w:pPr>
              <w:rPr>
                <w:sz w:val="22"/>
                <w:szCs w:val="22"/>
              </w:rPr>
            </w:pPr>
            <w:r w:rsidRPr="00E01193">
              <w:rPr>
                <w:b/>
                <w:bCs/>
                <w:sz w:val="22"/>
                <w:szCs w:val="22"/>
              </w:rPr>
              <w:t xml:space="preserve">A.  Category (a)(12) EAD:  </w:t>
            </w:r>
            <w:r w:rsidRPr="00E01193">
              <w:rPr>
                <w:sz w:val="22"/>
                <w:szCs w:val="22"/>
              </w:rPr>
              <w:t>We may issue you a category (a)(12) EAD if your TPS application was approved, you requested an EAD, and you were not previously issued a category (c)(19) EAD that runs through the current TPS designation or extension period for your country.</w:t>
            </w:r>
          </w:p>
          <w:p w:rsidRPr="00E01193" w:rsidR="00502B0B" w:rsidP="00502B0B" w:rsidRDefault="00502B0B" w14:paraId="0F9FDFF7" w14:textId="77777777">
            <w:pPr>
              <w:rPr>
                <w:sz w:val="22"/>
                <w:szCs w:val="22"/>
              </w:rPr>
            </w:pPr>
          </w:p>
          <w:p w:rsidRPr="00E01193" w:rsidR="00502B0B" w:rsidP="00502B0B" w:rsidRDefault="00502B0B" w14:paraId="035FB065" w14:textId="77777777">
            <w:pPr>
              <w:rPr>
                <w:sz w:val="22"/>
                <w:szCs w:val="22"/>
              </w:rPr>
            </w:pPr>
            <w:r w:rsidRPr="00E01193">
              <w:rPr>
                <w:b/>
                <w:bCs/>
                <w:sz w:val="22"/>
                <w:szCs w:val="22"/>
              </w:rPr>
              <w:t xml:space="preserve">Re-registration for TPS:  </w:t>
            </w:r>
            <w:r w:rsidRPr="00E01193">
              <w:rPr>
                <w:sz w:val="22"/>
                <w:szCs w:val="22"/>
              </w:rPr>
              <w:t xml:space="preserve">File your Form I-765, Form I-821, and a letter indicating </w:t>
            </w:r>
            <w:r w:rsidRPr="00E01193">
              <w:rPr>
                <w:sz w:val="22"/>
                <w:szCs w:val="22"/>
              </w:rPr>
              <w:lastRenderedPageBreak/>
              <w:t>that this application is for TPS re-registration.  Include a copy (front and back) of your last available TPS document (for example, an EAD, Form I-94, passport, or travel document, or a Form I-797 Notice).</w:t>
            </w:r>
          </w:p>
          <w:p w:rsidRPr="00E01193" w:rsidR="00502B0B" w:rsidP="00502B0B" w:rsidRDefault="00502B0B" w14:paraId="08FEC5DF" w14:textId="77777777">
            <w:pPr>
              <w:rPr>
                <w:sz w:val="22"/>
                <w:szCs w:val="22"/>
              </w:rPr>
            </w:pPr>
          </w:p>
          <w:p w:rsidRPr="00E01193" w:rsidR="00502B0B" w:rsidP="00502B0B" w:rsidRDefault="00502B0B" w14:paraId="30F9B1D0" w14:textId="77777777">
            <w:pPr>
              <w:rPr>
                <w:color w:val="FF0000"/>
                <w:sz w:val="22"/>
                <w:szCs w:val="22"/>
              </w:rPr>
            </w:pPr>
            <w:r w:rsidRPr="00E01193">
              <w:rPr>
                <w:b/>
                <w:bCs/>
                <w:sz w:val="22"/>
                <w:szCs w:val="22"/>
              </w:rPr>
              <w:t xml:space="preserve">NOTE: </w:t>
            </w:r>
            <w:r w:rsidRPr="00E01193">
              <w:rPr>
                <w:sz w:val="22"/>
                <w:szCs w:val="22"/>
              </w:rPr>
              <w:t xml:space="preserve">To re-register for TPS, you must file Form I-821; however, you do not need to file Form I-765 if you do not want an EAD.  If you have been approved for TPS and it has not been finally withdrawn due to individual ineligibility, you may apply for an EAD at any time while your country’s TPS designation remains in effect.  Please ensure that you have complied with all requirements for maintaining your TPS, such as re-registering when required by the Federal Register notices applicable to your country’s TPS designation.  Information on current TPS designations and re-registration is available at </w:t>
            </w:r>
            <w:hyperlink w:history="1" r:id="rId13">
              <w:r w:rsidRPr="00E01193">
                <w:rPr>
                  <w:b/>
                  <w:bCs/>
                  <w:color w:val="0000FF"/>
                  <w:sz w:val="22"/>
                  <w:szCs w:val="22"/>
                  <w:u w:val="single"/>
                </w:rPr>
                <w:t>www.uscis.gov/tps</w:t>
              </w:r>
            </w:hyperlink>
            <w:r w:rsidRPr="00E01193">
              <w:rPr>
                <w:color w:val="FF0000"/>
                <w:sz w:val="22"/>
                <w:szCs w:val="22"/>
              </w:rPr>
              <w:t xml:space="preserve">. </w:t>
            </w:r>
          </w:p>
          <w:p w:rsidRPr="00E01193" w:rsidR="00502B0B" w:rsidP="00502B0B" w:rsidRDefault="00502B0B" w14:paraId="76273C12" w14:textId="77777777">
            <w:pPr>
              <w:rPr>
                <w:sz w:val="22"/>
                <w:szCs w:val="22"/>
              </w:rPr>
            </w:pPr>
          </w:p>
          <w:p w:rsidRPr="00E01193" w:rsidR="00502B0B" w:rsidP="00502B0B" w:rsidRDefault="00502B0B" w14:paraId="5A3871A1" w14:textId="77777777">
            <w:pPr>
              <w:rPr>
                <w:sz w:val="22"/>
                <w:szCs w:val="22"/>
              </w:rPr>
            </w:pPr>
            <w:r w:rsidRPr="00E01193">
              <w:rPr>
                <w:b/>
                <w:bCs/>
                <w:sz w:val="22"/>
                <w:szCs w:val="22"/>
              </w:rPr>
              <w:t xml:space="preserve">B.  Category (c)(19) EAD:  </w:t>
            </w:r>
            <w:r w:rsidRPr="00E01193">
              <w:rPr>
                <w:sz w:val="22"/>
                <w:szCs w:val="22"/>
              </w:rPr>
              <w:t xml:space="preserve">A category (c)(19) EAD is a temporary benefit for TPS applicants under 8 CFR Part 244. We may issue you a category (c)(19) EAD if you have a pending Form I-821, and you are </w:t>
            </w:r>
            <w:r w:rsidRPr="00E01193">
              <w:rPr>
                <w:i/>
                <w:sz w:val="22"/>
                <w:szCs w:val="22"/>
              </w:rPr>
              <w:t xml:space="preserve">prima facie </w:t>
            </w:r>
            <w:r w:rsidRPr="00E01193">
              <w:rPr>
                <w:sz w:val="22"/>
                <w:szCs w:val="22"/>
              </w:rPr>
              <w:t>eligible for TPS.</w:t>
            </w:r>
          </w:p>
          <w:p w:rsidRPr="00E01193" w:rsidR="00502B0B" w:rsidP="00502B0B" w:rsidRDefault="00502B0B" w14:paraId="426C0754" w14:textId="77777777">
            <w:pPr>
              <w:rPr>
                <w:sz w:val="22"/>
                <w:szCs w:val="22"/>
              </w:rPr>
            </w:pPr>
          </w:p>
          <w:p w:rsidRPr="00E01193" w:rsidR="00502B0B" w:rsidP="00502B0B" w:rsidRDefault="00502B0B" w14:paraId="4561F330" w14:textId="77777777">
            <w:pPr>
              <w:rPr>
                <w:b/>
                <w:bCs/>
                <w:sz w:val="22"/>
                <w:szCs w:val="22"/>
              </w:rPr>
            </w:pPr>
            <w:r w:rsidRPr="00E01193">
              <w:rPr>
                <w:b/>
                <w:bCs/>
                <w:sz w:val="22"/>
                <w:szCs w:val="22"/>
              </w:rPr>
              <w:t xml:space="preserve">4.   Applicant for Suspension of Deportation or Cancellation of Removal--(c)(10).  </w:t>
            </w:r>
          </w:p>
          <w:p w:rsidRPr="00E01193" w:rsidR="00502B0B" w:rsidP="00502B0B" w:rsidRDefault="00502B0B" w14:paraId="59BB51D3" w14:textId="77777777">
            <w:pPr>
              <w:rPr>
                <w:b/>
                <w:bCs/>
                <w:sz w:val="22"/>
                <w:szCs w:val="22"/>
              </w:rPr>
            </w:pPr>
          </w:p>
          <w:p w:rsidRPr="00E01193" w:rsidR="00502B0B" w:rsidP="00502B0B" w:rsidRDefault="00502B0B" w14:paraId="023F003F" w14:textId="77777777">
            <w:pPr>
              <w:rPr>
                <w:sz w:val="22"/>
                <w:szCs w:val="22"/>
              </w:rPr>
            </w:pPr>
            <w:r w:rsidRPr="00E01193">
              <w:rPr>
                <w:sz w:val="22"/>
                <w:szCs w:val="22"/>
              </w:rPr>
              <w:t xml:space="preserve">Applicants Who Are Eligible to Apply for Special Rule </w:t>
            </w:r>
            <w:r w:rsidRPr="00E01193">
              <w:rPr>
                <w:b/>
                <w:sz w:val="22"/>
                <w:szCs w:val="22"/>
              </w:rPr>
              <w:t>Suspension of Deportation or Cancellation of Removal</w:t>
            </w:r>
            <w:r w:rsidRPr="00E01193">
              <w:rPr>
                <w:sz w:val="22"/>
                <w:szCs w:val="22"/>
              </w:rPr>
              <w:t xml:space="preserve"> under Nicaraguan Adjustment and Central American Relief Act (NACARA) Section 203: See the Instructions to Form I-881, Application for Suspension of Deportation or Special Rule Cancellation of Removal (Pursuant to Section 203 of Public Law 105-100 (NACARA)), to determine if you are eligible to apply for NACARA 203 relief.</w:t>
            </w:r>
          </w:p>
          <w:p w:rsidRPr="00E01193" w:rsidR="00502B0B" w:rsidP="00502B0B" w:rsidRDefault="00502B0B" w14:paraId="45F91647" w14:textId="77777777">
            <w:pPr>
              <w:rPr>
                <w:sz w:val="22"/>
                <w:szCs w:val="22"/>
              </w:rPr>
            </w:pPr>
          </w:p>
          <w:p w:rsidRPr="00E01193" w:rsidR="00502B0B" w:rsidP="00502B0B" w:rsidRDefault="00502B0B" w14:paraId="7FD86DC5" w14:textId="77777777">
            <w:pPr>
              <w:rPr>
                <w:sz w:val="22"/>
                <w:szCs w:val="22"/>
              </w:rPr>
            </w:pPr>
            <w:r w:rsidRPr="00E01193">
              <w:rPr>
                <w:sz w:val="22"/>
                <w:szCs w:val="22"/>
              </w:rPr>
              <w:t xml:space="preserve">If you are eligible to apply for NACARA 203 relief with USCIS, you may file Form I-765 together with your Form I-881.  See our website at </w:t>
            </w:r>
            <w:hyperlink r:id="rId14">
              <w:r w:rsidRPr="00E01193">
                <w:rPr>
                  <w:b/>
                  <w:bCs/>
                  <w:color w:val="0000FF"/>
                  <w:sz w:val="22"/>
                  <w:szCs w:val="22"/>
                  <w:u w:val="thick" w:color="0000FF"/>
                </w:rPr>
                <w:t>www.uscis.gov/I-881</w:t>
              </w:r>
              <w:r w:rsidRPr="00E01193">
                <w:rPr>
                  <w:b/>
                  <w:bCs/>
                  <w:color w:val="0000FF"/>
                  <w:sz w:val="22"/>
                  <w:szCs w:val="22"/>
                </w:rPr>
                <w:t xml:space="preserve"> </w:t>
              </w:r>
            </w:hyperlink>
            <w:r w:rsidRPr="00E01193">
              <w:rPr>
                <w:color w:val="000000"/>
                <w:sz w:val="22"/>
                <w:szCs w:val="22"/>
              </w:rPr>
              <w:t xml:space="preserve">for the most current information on where to file Form I-881.  If </w:t>
            </w:r>
            <w:r w:rsidRPr="00E01193">
              <w:rPr>
                <w:sz w:val="22"/>
                <w:szCs w:val="22"/>
              </w:rPr>
              <w:t xml:space="preserve">you are eligible to file Form I-881 with EOIR, or if you have already </w:t>
            </w:r>
            <w:r w:rsidRPr="00E01193">
              <w:rPr>
                <w:sz w:val="22"/>
                <w:szCs w:val="22"/>
              </w:rPr>
              <w:lastRenderedPageBreak/>
              <w:t xml:space="preserve">filed Form I-881 with USCIS or EOIR, see the </w:t>
            </w:r>
            <w:r w:rsidRPr="00E01193">
              <w:rPr>
                <w:b/>
                <w:bCs/>
                <w:sz w:val="22"/>
                <w:szCs w:val="22"/>
              </w:rPr>
              <w:t xml:space="preserve">Where to File </w:t>
            </w:r>
            <w:r w:rsidRPr="00E01193">
              <w:rPr>
                <w:sz w:val="22"/>
                <w:szCs w:val="22"/>
              </w:rPr>
              <w:t>section of these Instructions.</w:t>
            </w:r>
          </w:p>
          <w:p w:rsidRPr="00E01193" w:rsidR="00502B0B" w:rsidP="00502B0B" w:rsidRDefault="00502B0B" w14:paraId="2CF81674" w14:textId="77777777">
            <w:pPr>
              <w:rPr>
                <w:sz w:val="22"/>
                <w:szCs w:val="22"/>
              </w:rPr>
            </w:pPr>
          </w:p>
          <w:p w:rsidRPr="00E01193" w:rsidR="00502B0B" w:rsidP="00502B0B" w:rsidRDefault="00502B0B" w14:paraId="44822B98" w14:textId="77777777">
            <w:pPr>
              <w:rPr>
                <w:sz w:val="22"/>
                <w:szCs w:val="22"/>
              </w:rPr>
            </w:pPr>
            <w:r w:rsidRPr="00E01193">
              <w:rPr>
                <w:sz w:val="22"/>
                <w:szCs w:val="22"/>
              </w:rPr>
              <w:t>You may be eligible for a fee waiver under 8 CFR 103.7(c)(3)(xi).</w:t>
            </w:r>
          </w:p>
          <w:p w:rsidRPr="00E01193" w:rsidR="00502B0B" w:rsidP="00502B0B" w:rsidRDefault="00502B0B" w14:paraId="50CF3CAF" w14:textId="77777777">
            <w:pPr>
              <w:rPr>
                <w:sz w:val="22"/>
                <w:szCs w:val="22"/>
              </w:rPr>
            </w:pPr>
          </w:p>
          <w:p w:rsidRPr="00E01193" w:rsidR="00502B0B" w:rsidP="00502B0B" w:rsidRDefault="00502B0B" w14:paraId="3957F6F1" w14:textId="77777777">
            <w:pPr>
              <w:rPr>
                <w:sz w:val="22"/>
                <w:szCs w:val="22"/>
              </w:rPr>
            </w:pPr>
            <w:r w:rsidRPr="00E01193">
              <w:rPr>
                <w:b/>
                <w:bCs/>
                <w:sz w:val="22"/>
                <w:szCs w:val="22"/>
              </w:rPr>
              <w:t xml:space="preserve">Applicant for non-NACARA Suspension of Deportation or Cancellation of Removal:  </w:t>
            </w:r>
            <w:r w:rsidRPr="00E01193">
              <w:rPr>
                <w:sz w:val="22"/>
                <w:szCs w:val="22"/>
              </w:rPr>
              <w:t>File Form I-765 with evidence that:</w:t>
            </w:r>
          </w:p>
          <w:p w:rsidRPr="00E01193" w:rsidR="00502B0B" w:rsidP="00502B0B" w:rsidRDefault="00502B0B" w14:paraId="7EA94E91" w14:textId="77777777">
            <w:pPr>
              <w:rPr>
                <w:sz w:val="22"/>
                <w:szCs w:val="22"/>
              </w:rPr>
            </w:pPr>
          </w:p>
          <w:p w:rsidRPr="00E01193" w:rsidR="00502B0B" w:rsidP="00502B0B" w:rsidRDefault="00502B0B" w14:paraId="40381AC5" w14:textId="77777777">
            <w:pPr>
              <w:rPr>
                <w:sz w:val="22"/>
                <w:szCs w:val="22"/>
              </w:rPr>
            </w:pPr>
            <w:r w:rsidRPr="00E01193">
              <w:rPr>
                <w:b/>
                <w:sz w:val="22"/>
                <w:szCs w:val="22"/>
              </w:rPr>
              <w:t>A.</w:t>
            </w:r>
            <w:r w:rsidRPr="00E01193">
              <w:rPr>
                <w:sz w:val="22"/>
                <w:szCs w:val="22"/>
              </w:rPr>
              <w:t xml:space="preserve">  You are currently in immigration removal proceedings;</w:t>
            </w:r>
          </w:p>
          <w:p w:rsidRPr="00E01193" w:rsidR="00502B0B" w:rsidP="00502B0B" w:rsidRDefault="00502B0B" w14:paraId="4367C86A" w14:textId="77777777">
            <w:pPr>
              <w:rPr>
                <w:sz w:val="22"/>
                <w:szCs w:val="22"/>
              </w:rPr>
            </w:pPr>
          </w:p>
          <w:p w:rsidRPr="00E01193" w:rsidR="00502B0B" w:rsidP="00502B0B" w:rsidRDefault="00502B0B" w14:paraId="7F8063F8" w14:textId="77777777">
            <w:pPr>
              <w:rPr>
                <w:sz w:val="22"/>
                <w:szCs w:val="22"/>
              </w:rPr>
            </w:pPr>
            <w:r w:rsidRPr="00E01193">
              <w:rPr>
                <w:b/>
                <w:sz w:val="22"/>
                <w:szCs w:val="22"/>
              </w:rPr>
              <w:t>B.</w:t>
            </w:r>
            <w:r w:rsidRPr="00E01193">
              <w:rPr>
                <w:sz w:val="22"/>
                <w:szCs w:val="22"/>
              </w:rPr>
              <w:t xml:space="preserve">  The appropriate application fees were paid or evidence of the immigration judge’s order granting your fee waiver (The fee can be found in the regulations, in the Instructions with the application, and at </w:t>
            </w:r>
            <w:hyperlink w:history="1" r:id="rId15">
              <w:r w:rsidRPr="00E01193">
                <w:rPr>
                  <w:b/>
                  <w:color w:val="0000FF"/>
                  <w:sz w:val="22"/>
                  <w:szCs w:val="22"/>
                  <w:u w:val="single"/>
                </w:rPr>
                <w:t>www.uscis.gov</w:t>
              </w:r>
            </w:hyperlink>
            <w:r w:rsidRPr="00E01193">
              <w:rPr>
                <w:b/>
                <w:color w:val="FF0000"/>
                <w:sz w:val="22"/>
                <w:szCs w:val="22"/>
              </w:rPr>
              <w:t xml:space="preserve"> </w:t>
            </w:r>
            <w:r w:rsidRPr="00E01193">
              <w:rPr>
                <w:sz w:val="22"/>
                <w:szCs w:val="22"/>
              </w:rPr>
              <w:t xml:space="preserve">or for the EOIR forms, at </w:t>
            </w:r>
            <w:hyperlink w:history="1" r:id="rId16">
              <w:r w:rsidRPr="00E01193">
                <w:rPr>
                  <w:b/>
                  <w:color w:val="0000FF"/>
                  <w:sz w:val="22"/>
                  <w:szCs w:val="22"/>
                  <w:u w:val="single"/>
                </w:rPr>
                <w:t>www.justice.gov/eoir</w:t>
              </w:r>
            </w:hyperlink>
            <w:r w:rsidRPr="00E01193">
              <w:rPr>
                <w:sz w:val="22"/>
                <w:szCs w:val="22"/>
              </w:rPr>
              <w:t>; and</w:t>
            </w:r>
          </w:p>
          <w:p w:rsidRPr="00E01193" w:rsidR="00502B0B" w:rsidP="00502B0B" w:rsidRDefault="00502B0B" w14:paraId="7B881CA6" w14:textId="77777777">
            <w:pPr>
              <w:rPr>
                <w:sz w:val="22"/>
                <w:szCs w:val="22"/>
              </w:rPr>
            </w:pPr>
          </w:p>
          <w:p w:rsidRPr="00E01193" w:rsidR="00502B0B" w:rsidP="00502B0B" w:rsidRDefault="00502B0B" w14:paraId="2FBFFA60" w14:textId="77777777">
            <w:pPr>
              <w:spacing w:before="120"/>
              <w:contextualSpacing/>
              <w:rPr>
                <w:sz w:val="22"/>
                <w:szCs w:val="22"/>
              </w:rPr>
            </w:pPr>
            <w:r w:rsidRPr="00E01193">
              <w:rPr>
                <w:b/>
                <w:sz w:val="22"/>
                <w:szCs w:val="22"/>
              </w:rPr>
              <w:t>C.</w:t>
            </w:r>
            <w:r w:rsidRPr="00E01193">
              <w:rPr>
                <w:sz w:val="22"/>
                <w:szCs w:val="22"/>
              </w:rPr>
              <w:t xml:space="preserve">  Your application for Suspension of Deportation (Form EOIR-40) or Application for Cancellation of Removal and Adjustment of Status for Certain Nonpermanent Residents (Form EOIR-42B) has been properly filed with the appropriate immigration court before the current Form I-765 is filed with USCIS.</w:t>
            </w:r>
          </w:p>
          <w:p w:rsidRPr="00E01193" w:rsidR="00502B0B" w:rsidP="00502B0B" w:rsidRDefault="00502B0B" w14:paraId="72F50844" w14:textId="77777777">
            <w:pPr>
              <w:spacing w:before="120"/>
              <w:contextualSpacing/>
              <w:rPr>
                <w:sz w:val="22"/>
                <w:szCs w:val="22"/>
              </w:rPr>
            </w:pPr>
          </w:p>
          <w:p w:rsidRPr="00E01193" w:rsidR="00502B0B" w:rsidP="00502B0B" w:rsidRDefault="00502B0B" w14:paraId="21A78BBD" w14:textId="77227D17">
            <w:pPr>
              <w:spacing w:before="120"/>
              <w:contextualSpacing/>
              <w:rPr>
                <w:b/>
                <w:bCs/>
                <w:sz w:val="22"/>
                <w:szCs w:val="22"/>
              </w:rPr>
            </w:pPr>
            <w:r w:rsidRPr="00E01193">
              <w:rPr>
                <w:b/>
                <w:bCs/>
                <w:sz w:val="22"/>
                <w:szCs w:val="22"/>
              </w:rPr>
              <w:t>[Page 8]</w:t>
            </w:r>
          </w:p>
          <w:p w:rsidRPr="00E01193" w:rsidR="00502B0B" w:rsidP="00502B0B" w:rsidRDefault="00502B0B" w14:paraId="33A8995E" w14:textId="77777777">
            <w:pPr>
              <w:rPr>
                <w:sz w:val="22"/>
                <w:szCs w:val="22"/>
              </w:rPr>
            </w:pPr>
          </w:p>
          <w:p w:rsidRPr="00E01193" w:rsidR="00502B0B" w:rsidP="00502B0B" w:rsidRDefault="00502B0B" w14:paraId="66107E77" w14:textId="77777777">
            <w:pPr>
              <w:rPr>
                <w:sz w:val="22"/>
                <w:szCs w:val="22"/>
              </w:rPr>
            </w:pPr>
            <w:r w:rsidRPr="00E01193">
              <w:rPr>
                <w:b/>
                <w:bCs/>
                <w:sz w:val="22"/>
                <w:szCs w:val="22"/>
              </w:rPr>
              <w:t xml:space="preserve">5.   Dependent of TECRO E-1 Nonimmigrant--(c)(2).  </w:t>
            </w:r>
            <w:r w:rsidRPr="00E01193">
              <w:rPr>
                <w:sz w:val="22"/>
                <w:szCs w:val="22"/>
              </w:rPr>
              <w:t>File Form I-765 with the required certification from the American Institute in Taiwan if you are the spouse or unmarried dependent son or daughter of an E-1 employee of the Taipei Economic and Cultural Representative Office.</w:t>
            </w:r>
          </w:p>
          <w:p w:rsidRPr="00E01193" w:rsidR="00502B0B" w:rsidP="00502B0B" w:rsidRDefault="00502B0B" w14:paraId="21D09AD6" w14:textId="77777777">
            <w:pPr>
              <w:rPr>
                <w:sz w:val="22"/>
                <w:szCs w:val="22"/>
              </w:rPr>
            </w:pPr>
          </w:p>
          <w:p w:rsidRPr="00E01193" w:rsidR="00502B0B" w:rsidP="00502B0B" w:rsidRDefault="00502B0B" w14:paraId="5AD0C408" w14:textId="77777777">
            <w:pPr>
              <w:rPr>
                <w:sz w:val="22"/>
                <w:szCs w:val="22"/>
              </w:rPr>
            </w:pPr>
            <w:r w:rsidRPr="00E01193">
              <w:rPr>
                <w:b/>
                <w:bCs/>
                <w:sz w:val="22"/>
                <w:szCs w:val="22"/>
              </w:rPr>
              <w:t>Foreign Students Categories</w:t>
            </w:r>
          </w:p>
          <w:p w:rsidRPr="00E01193" w:rsidR="00502B0B" w:rsidP="00502B0B" w:rsidRDefault="00502B0B" w14:paraId="15FD3AE7" w14:textId="77777777">
            <w:pPr>
              <w:rPr>
                <w:sz w:val="22"/>
                <w:szCs w:val="22"/>
              </w:rPr>
            </w:pPr>
          </w:p>
          <w:p w:rsidRPr="00E01193" w:rsidR="00502B0B" w:rsidP="00502B0B" w:rsidRDefault="00502B0B" w14:paraId="2EC97B26" w14:textId="77777777">
            <w:pPr>
              <w:rPr>
                <w:sz w:val="22"/>
                <w:szCs w:val="22"/>
              </w:rPr>
            </w:pPr>
            <w:r w:rsidRPr="00E01193">
              <w:rPr>
                <w:b/>
                <w:bCs/>
                <w:sz w:val="22"/>
                <w:szCs w:val="22"/>
              </w:rPr>
              <w:t>1.   F-1 Student Seeking Optional Practical Training (OPT) in a Position Directly Related to Major Area of Study</w:t>
            </w:r>
          </w:p>
          <w:p w:rsidRPr="00E01193" w:rsidR="00502B0B" w:rsidP="00502B0B" w:rsidRDefault="00502B0B" w14:paraId="0286225F" w14:textId="77777777">
            <w:pPr>
              <w:rPr>
                <w:sz w:val="22"/>
                <w:szCs w:val="22"/>
              </w:rPr>
            </w:pPr>
          </w:p>
          <w:p w:rsidRPr="00E01193" w:rsidR="00502B0B" w:rsidP="00502B0B" w:rsidRDefault="00502B0B" w14:paraId="6EE14783" w14:textId="77777777">
            <w:pPr>
              <w:rPr>
                <w:sz w:val="22"/>
                <w:szCs w:val="22"/>
              </w:rPr>
            </w:pPr>
            <w:r w:rsidRPr="00E01193">
              <w:rPr>
                <w:b/>
                <w:bCs/>
                <w:sz w:val="22"/>
                <w:szCs w:val="22"/>
              </w:rPr>
              <w:t xml:space="preserve">NOTE:  </w:t>
            </w:r>
            <w:r w:rsidRPr="00E01193">
              <w:rPr>
                <w:sz w:val="22"/>
                <w:szCs w:val="22"/>
              </w:rPr>
              <w:t xml:space="preserve">If you are an F-1 student filing for initial or extension of OPT, please note that your OPT and your employment authorization will be automatically terminated if you change educational program levels or transfer to another </w:t>
            </w:r>
            <w:r w:rsidRPr="00E01193">
              <w:rPr>
                <w:sz w:val="22"/>
                <w:szCs w:val="22"/>
              </w:rPr>
              <w:lastRenderedPageBreak/>
              <w:t>school. Working in the United States without authorization may result in your removal from the United States or denial of re-entry.  Consult your Designated School Official (DSO) for additional details.</w:t>
            </w:r>
          </w:p>
          <w:p w:rsidRPr="00E01193" w:rsidR="00502B0B" w:rsidP="00502B0B" w:rsidRDefault="00502B0B" w14:paraId="538164DA" w14:textId="77777777">
            <w:pPr>
              <w:rPr>
                <w:sz w:val="22"/>
                <w:szCs w:val="22"/>
              </w:rPr>
            </w:pPr>
          </w:p>
          <w:p w:rsidRPr="00E01193" w:rsidR="00502B0B" w:rsidP="00502B0B" w:rsidRDefault="00502B0B" w14:paraId="2606DE22" w14:textId="77777777">
            <w:pPr>
              <w:rPr>
                <w:sz w:val="22"/>
                <w:szCs w:val="22"/>
              </w:rPr>
            </w:pPr>
            <w:r w:rsidRPr="00E01193">
              <w:rPr>
                <w:b/>
                <w:bCs/>
                <w:sz w:val="22"/>
                <w:szCs w:val="22"/>
              </w:rPr>
              <w:t xml:space="preserve">A.  Pre-Completion OPT--(c)(3)(A).  </w:t>
            </w:r>
            <w:r w:rsidRPr="00E01193">
              <w:rPr>
                <w:sz w:val="22"/>
                <w:szCs w:val="22"/>
              </w:rPr>
              <w:t>File Form I-765 up to 90 days before being enrolled for one full academic year, provided that the period of employment will not start before you have completed one full academic year. You do not need to complete the one full academic year while you are in F-1 status; if you completed the one-year requirement while in another valid nonimmigrant status and you are now in valid F-1 status, you are eligible to apply for OPT.  Include evidence of having been lawfully enrolled on a full-time basis for one full academic year at a college, university, conservatory, or seminary approved by the U.S. Immigration and Customs Enforcement (ICE) Student and Exchange Visitor Program (SEVP) for attendance by F-1 foreign students. Also, include all previously used Student and Exchange Visitor Information System (SEVIS) numbers and evidence of any previously authorized curricular practical training (CPT) or OPT and academic level at which each was authorized. You must include a Certificate of Eligibility of Nonimmigrant (F-1) Student Status (Form I-20) endorsed by the DSO before filing Form I-765.</w:t>
            </w:r>
          </w:p>
          <w:p w:rsidRPr="00E01193" w:rsidR="00502B0B" w:rsidP="00502B0B" w:rsidRDefault="00502B0B" w14:paraId="70847725" w14:textId="77777777">
            <w:pPr>
              <w:rPr>
                <w:sz w:val="22"/>
                <w:szCs w:val="22"/>
              </w:rPr>
            </w:pPr>
          </w:p>
          <w:p w:rsidRPr="00E01193" w:rsidR="00502B0B" w:rsidP="00502B0B" w:rsidRDefault="00502B0B" w14:paraId="24DBBA82" w14:textId="77777777">
            <w:pPr>
              <w:rPr>
                <w:sz w:val="22"/>
                <w:szCs w:val="22"/>
              </w:rPr>
            </w:pPr>
            <w:r w:rsidRPr="00E01193">
              <w:rPr>
                <w:b/>
                <w:bCs/>
                <w:sz w:val="22"/>
                <w:szCs w:val="22"/>
              </w:rPr>
              <w:t xml:space="preserve">B.  Post-Completion OPT--(c)(3)(B).  </w:t>
            </w:r>
            <w:r w:rsidRPr="00E01193">
              <w:rPr>
                <w:sz w:val="22"/>
                <w:szCs w:val="22"/>
              </w:rPr>
              <w:t xml:space="preserve">File Form I-765 up to 90 days before, but no later than 60 days after, your program end date.  Use </w:t>
            </w:r>
            <w:r w:rsidRPr="00E01193">
              <w:rPr>
                <w:b/>
                <w:bCs/>
                <w:sz w:val="22"/>
                <w:szCs w:val="22"/>
              </w:rPr>
              <w:t xml:space="preserve">Part 8. Additional Information </w:t>
            </w:r>
            <w:r w:rsidRPr="00E01193">
              <w:rPr>
                <w:sz w:val="22"/>
                <w:szCs w:val="22"/>
              </w:rPr>
              <w:t>to provide all previously used SEVIS numbers and evidence of any previously authorized CPT or OPT and the academic level at which it was authorized.</w:t>
            </w:r>
          </w:p>
          <w:p w:rsidRPr="00E01193" w:rsidR="00502B0B" w:rsidP="00502B0B" w:rsidRDefault="00502B0B" w14:paraId="1C8ECEA4" w14:textId="77777777">
            <w:pPr>
              <w:rPr>
                <w:sz w:val="22"/>
                <w:szCs w:val="22"/>
              </w:rPr>
            </w:pPr>
          </w:p>
          <w:p w:rsidRPr="00E01193" w:rsidR="00502B0B" w:rsidP="00502B0B" w:rsidRDefault="00502B0B" w14:paraId="2D9A3302" w14:textId="77777777">
            <w:pPr>
              <w:rPr>
                <w:sz w:val="22"/>
                <w:szCs w:val="22"/>
              </w:rPr>
            </w:pPr>
            <w:r w:rsidRPr="00E01193">
              <w:rPr>
                <w:b/>
                <w:bCs/>
                <w:sz w:val="22"/>
                <w:szCs w:val="22"/>
              </w:rPr>
              <w:t xml:space="preserve">NOTE: </w:t>
            </w:r>
            <w:r w:rsidRPr="00E01193">
              <w:rPr>
                <w:bCs/>
                <w:sz w:val="22"/>
                <w:szCs w:val="22"/>
              </w:rPr>
              <w:t>Your DSO must enter the recommendation for OPT into your SEVIS</w:t>
            </w:r>
            <w:r w:rsidRPr="00E01193">
              <w:rPr>
                <w:sz w:val="22"/>
                <w:szCs w:val="22"/>
              </w:rPr>
              <w:t xml:space="preserve"> record before you file your Form I-765.  You </w:t>
            </w:r>
            <w:r w:rsidRPr="00E01193">
              <w:rPr>
                <w:b/>
                <w:bCs/>
                <w:sz w:val="22"/>
                <w:szCs w:val="22"/>
              </w:rPr>
              <w:t xml:space="preserve">must </w:t>
            </w:r>
            <w:r w:rsidRPr="00E01193">
              <w:rPr>
                <w:sz w:val="22"/>
                <w:szCs w:val="22"/>
              </w:rPr>
              <w:t>file your Form I-765 within 30 days this DSO recommendation.  If you fail to do so, we will deny your OPT request.</w:t>
            </w:r>
          </w:p>
          <w:p w:rsidRPr="00E01193" w:rsidR="00502B0B" w:rsidP="00502B0B" w:rsidRDefault="00502B0B" w14:paraId="0FA3ADDE" w14:textId="77777777">
            <w:pPr>
              <w:rPr>
                <w:sz w:val="22"/>
                <w:szCs w:val="22"/>
              </w:rPr>
            </w:pPr>
          </w:p>
          <w:p w:rsidRPr="00E01193" w:rsidR="00502B0B" w:rsidP="00502B0B" w:rsidRDefault="00502B0B" w14:paraId="1551E4D5" w14:textId="77777777">
            <w:pPr>
              <w:rPr>
                <w:sz w:val="22"/>
                <w:szCs w:val="22"/>
              </w:rPr>
            </w:pPr>
            <w:r w:rsidRPr="00E01193">
              <w:rPr>
                <w:b/>
                <w:bCs/>
                <w:sz w:val="22"/>
                <w:szCs w:val="22"/>
              </w:rPr>
              <w:t xml:space="preserve">C.  24-Month Extension for STEM Students (Students With a Degree in Science, Technology, Engineering, or </w:t>
            </w:r>
            <w:r w:rsidRPr="00E01193">
              <w:rPr>
                <w:b/>
                <w:bCs/>
                <w:sz w:val="22"/>
                <w:szCs w:val="22"/>
              </w:rPr>
              <w:lastRenderedPageBreak/>
              <w:t xml:space="preserve">Mathematics)--(c)(3)(C).  </w:t>
            </w:r>
            <w:r w:rsidRPr="00E01193">
              <w:rPr>
                <w:sz w:val="22"/>
                <w:szCs w:val="22"/>
              </w:rPr>
              <w:t xml:space="preserve">File Form I-765 up to 90 days before the expiration of your current OPT, if you are requesting a 24-month STEM extension.  Include evidence the degree that is the basis for the STEM OPT extension is in one of the degree programs currently listed on the STEM Designated Degree Program List. Additionally, submit the employer’s name as listed in E-Verify, along with the E-Verify Company Identification Number or E-Verify Client Company Identification Number for the employer with whom you are seeking the 24-month STEM OPT extension. You must provide this information in </w:t>
            </w:r>
            <w:r w:rsidRPr="00E01193">
              <w:rPr>
                <w:b/>
                <w:bCs/>
                <w:sz w:val="22"/>
                <w:szCs w:val="22"/>
              </w:rPr>
              <w:t>Part 3.</w:t>
            </w:r>
            <w:r w:rsidRPr="00E01193">
              <w:rPr>
                <w:sz w:val="22"/>
                <w:szCs w:val="22"/>
              </w:rPr>
              <w:t xml:space="preserve">, </w:t>
            </w:r>
            <w:r w:rsidRPr="00E01193">
              <w:rPr>
                <w:b/>
                <w:sz w:val="22"/>
                <w:szCs w:val="22"/>
              </w:rPr>
              <w:t>Items A. - C.</w:t>
            </w:r>
            <w:r w:rsidRPr="00E01193">
              <w:rPr>
                <w:sz w:val="22"/>
                <w:szCs w:val="22"/>
              </w:rPr>
              <w:t xml:space="preserve"> in </w:t>
            </w:r>
            <w:r w:rsidRPr="00E01193">
              <w:rPr>
                <w:b/>
                <w:bCs/>
                <w:sz w:val="22"/>
                <w:szCs w:val="22"/>
              </w:rPr>
              <w:t>Item Number 2.</w:t>
            </w:r>
            <w:r w:rsidRPr="00E01193">
              <w:rPr>
                <w:sz w:val="22"/>
                <w:szCs w:val="22"/>
              </w:rPr>
              <w:t xml:space="preserve">, of Form I-765. Your DSO must enter the recommendation for a 24-month STEM OPT extension into your SEVIS record before you file your Form I-765.  You </w:t>
            </w:r>
            <w:r w:rsidRPr="00E01193">
              <w:rPr>
                <w:b/>
                <w:sz w:val="22"/>
                <w:szCs w:val="22"/>
              </w:rPr>
              <w:t>must</w:t>
            </w:r>
            <w:r w:rsidRPr="00E01193">
              <w:rPr>
                <w:sz w:val="22"/>
                <w:szCs w:val="22"/>
              </w:rPr>
              <w:t xml:space="preserve"> file your Form I-765 within 60 days of this DSO recommendation.</w:t>
            </w:r>
          </w:p>
          <w:p w:rsidRPr="00E01193" w:rsidR="00502B0B" w:rsidP="00502B0B" w:rsidRDefault="00502B0B" w14:paraId="01C4884A" w14:textId="77777777">
            <w:pPr>
              <w:rPr>
                <w:sz w:val="22"/>
                <w:szCs w:val="22"/>
              </w:rPr>
            </w:pPr>
          </w:p>
          <w:p w:rsidRPr="00E01193" w:rsidR="00502B0B" w:rsidP="00502B0B" w:rsidRDefault="00502B0B" w14:paraId="6BAD283E" w14:textId="77777777">
            <w:pPr>
              <w:rPr>
                <w:sz w:val="22"/>
                <w:szCs w:val="22"/>
              </w:rPr>
            </w:pPr>
            <w:r w:rsidRPr="00E01193">
              <w:rPr>
                <w:b/>
                <w:bCs/>
                <w:sz w:val="22"/>
                <w:szCs w:val="22"/>
              </w:rPr>
              <w:t xml:space="preserve">NOTE:  </w:t>
            </w:r>
            <w:r w:rsidRPr="00E01193">
              <w:rPr>
                <w:sz w:val="22"/>
                <w:szCs w:val="22"/>
              </w:rPr>
              <w:t>If you are applying for a STEM OPT extension based on a previously earned STEM degree, you must also include a copy of your prior STEM degree and evidence that the institution is currently accredited by the U.S. Department of Education and certified by the SEVP.</w:t>
            </w:r>
          </w:p>
          <w:p w:rsidRPr="00E01193" w:rsidR="00502B0B" w:rsidP="00502B0B" w:rsidRDefault="00502B0B" w14:paraId="6CEDB68D" w14:textId="77777777">
            <w:pPr>
              <w:rPr>
                <w:sz w:val="22"/>
                <w:szCs w:val="22"/>
              </w:rPr>
            </w:pPr>
          </w:p>
          <w:p w:rsidRPr="00E01193" w:rsidR="00502B0B" w:rsidP="00502B0B" w:rsidRDefault="00502B0B" w14:paraId="768142DE" w14:textId="77777777">
            <w:pPr>
              <w:rPr>
                <w:sz w:val="22"/>
                <w:szCs w:val="22"/>
              </w:rPr>
            </w:pPr>
            <w:r w:rsidRPr="00E01193">
              <w:rPr>
                <w:b/>
                <w:bCs/>
                <w:sz w:val="22"/>
                <w:szCs w:val="22"/>
              </w:rPr>
              <w:t xml:space="preserve">D.  F-1 Student Offered Off-Campus Employment Under the Sponsorship of a Qualifying International Organization--(c)(3)(ii).  </w:t>
            </w:r>
            <w:r w:rsidRPr="00E01193">
              <w:rPr>
                <w:sz w:val="22"/>
                <w:szCs w:val="22"/>
              </w:rPr>
              <w:t>File Form I-765 with the international organization’s letter of certification that the proposed employment is within the scope of its sponsorship and a copy of the Form I-20 with the employment page completed by the DSO certifying eligibility for employment.</w:t>
            </w:r>
          </w:p>
          <w:p w:rsidRPr="00E01193" w:rsidR="00502B0B" w:rsidP="00502B0B" w:rsidRDefault="00502B0B" w14:paraId="57EF4465" w14:textId="77777777">
            <w:pPr>
              <w:rPr>
                <w:sz w:val="22"/>
                <w:szCs w:val="22"/>
              </w:rPr>
            </w:pPr>
          </w:p>
          <w:p w:rsidRPr="00E01193" w:rsidR="00502B0B" w:rsidP="00502B0B" w:rsidRDefault="00502B0B" w14:paraId="111FB960" w14:textId="77777777">
            <w:pPr>
              <w:rPr>
                <w:sz w:val="22"/>
                <w:szCs w:val="22"/>
              </w:rPr>
            </w:pPr>
            <w:r w:rsidRPr="00E01193">
              <w:rPr>
                <w:b/>
                <w:bCs/>
                <w:sz w:val="22"/>
                <w:szCs w:val="22"/>
              </w:rPr>
              <w:t xml:space="preserve">E.  F-1 Student Seeking Off-Campus Employment Due to Severe Economic Hardship--(c)(3)(iii).  </w:t>
            </w:r>
            <w:r w:rsidRPr="00E01193">
              <w:rPr>
                <w:sz w:val="22"/>
                <w:szCs w:val="22"/>
              </w:rPr>
              <w:t>File Form I-765 with a copy of the Form I-20 that includes the employment page completed by the DSO certifying eligibility for off-campus employment due to severe economic hardship caused by unforeseen circumstances beyond your control.  Include evidence that:</w:t>
            </w:r>
          </w:p>
          <w:p w:rsidRPr="00E01193" w:rsidR="00502B0B" w:rsidP="00502B0B" w:rsidRDefault="00502B0B" w14:paraId="091753D2" w14:textId="77777777">
            <w:pPr>
              <w:rPr>
                <w:sz w:val="22"/>
                <w:szCs w:val="22"/>
              </w:rPr>
            </w:pPr>
          </w:p>
          <w:p w:rsidRPr="00E01193" w:rsidR="00502B0B" w:rsidP="00502B0B" w:rsidRDefault="00502B0B" w14:paraId="7E5D6B44" w14:textId="00C0950B">
            <w:pPr>
              <w:rPr>
                <w:b/>
                <w:bCs/>
                <w:sz w:val="22"/>
                <w:szCs w:val="22"/>
              </w:rPr>
            </w:pPr>
            <w:r w:rsidRPr="00E01193">
              <w:rPr>
                <w:b/>
                <w:bCs/>
                <w:sz w:val="22"/>
                <w:szCs w:val="22"/>
              </w:rPr>
              <w:t>[Page 9]</w:t>
            </w:r>
          </w:p>
          <w:p w:rsidRPr="00E01193" w:rsidR="00502B0B" w:rsidP="00502B0B" w:rsidRDefault="00502B0B" w14:paraId="60E919DF" w14:textId="77777777">
            <w:pPr>
              <w:rPr>
                <w:sz w:val="22"/>
                <w:szCs w:val="22"/>
              </w:rPr>
            </w:pPr>
          </w:p>
          <w:p w:rsidRPr="00E01193" w:rsidR="00502B0B" w:rsidP="00502B0B" w:rsidRDefault="00502B0B" w14:paraId="699257C0" w14:textId="77777777">
            <w:pPr>
              <w:rPr>
                <w:sz w:val="22"/>
                <w:szCs w:val="22"/>
              </w:rPr>
            </w:pPr>
            <w:r w:rsidRPr="00E01193">
              <w:rPr>
                <w:b/>
                <w:bCs/>
                <w:sz w:val="22"/>
                <w:szCs w:val="22"/>
              </w:rPr>
              <w:t xml:space="preserve">(1) </w:t>
            </w:r>
            <w:r w:rsidRPr="00E01193">
              <w:rPr>
                <w:sz w:val="22"/>
                <w:szCs w:val="22"/>
              </w:rPr>
              <w:t>You have been in F-1 status for one full academic year;</w:t>
            </w:r>
          </w:p>
          <w:p w:rsidRPr="00E01193" w:rsidR="00502B0B" w:rsidP="00502B0B" w:rsidRDefault="00502B0B" w14:paraId="2E3D557D" w14:textId="77777777">
            <w:pPr>
              <w:rPr>
                <w:sz w:val="22"/>
                <w:szCs w:val="22"/>
              </w:rPr>
            </w:pPr>
          </w:p>
          <w:p w:rsidRPr="00E01193" w:rsidR="00502B0B" w:rsidP="00502B0B" w:rsidRDefault="00502B0B" w14:paraId="0205761A" w14:textId="77777777">
            <w:pPr>
              <w:rPr>
                <w:sz w:val="22"/>
                <w:szCs w:val="22"/>
              </w:rPr>
            </w:pPr>
            <w:r w:rsidRPr="00E01193">
              <w:rPr>
                <w:b/>
                <w:bCs/>
                <w:sz w:val="22"/>
                <w:szCs w:val="22"/>
              </w:rPr>
              <w:t xml:space="preserve">(2) </w:t>
            </w:r>
            <w:r w:rsidRPr="00E01193">
              <w:rPr>
                <w:sz w:val="22"/>
                <w:szCs w:val="22"/>
              </w:rPr>
              <w:t>You are in good standing as a student;</w:t>
            </w:r>
          </w:p>
          <w:p w:rsidRPr="00E01193" w:rsidR="00502B0B" w:rsidP="00502B0B" w:rsidRDefault="00502B0B" w14:paraId="2690872F" w14:textId="77777777">
            <w:pPr>
              <w:rPr>
                <w:sz w:val="22"/>
                <w:szCs w:val="22"/>
              </w:rPr>
            </w:pPr>
          </w:p>
          <w:p w:rsidRPr="00E01193" w:rsidR="00502B0B" w:rsidP="00502B0B" w:rsidRDefault="00502B0B" w14:paraId="119ED159" w14:textId="77777777">
            <w:pPr>
              <w:rPr>
                <w:sz w:val="22"/>
                <w:szCs w:val="22"/>
              </w:rPr>
            </w:pPr>
            <w:r w:rsidRPr="00E01193">
              <w:rPr>
                <w:b/>
                <w:bCs/>
                <w:sz w:val="22"/>
                <w:szCs w:val="22"/>
              </w:rPr>
              <w:t xml:space="preserve">(3) </w:t>
            </w:r>
            <w:r w:rsidRPr="00E01193">
              <w:rPr>
                <w:sz w:val="22"/>
                <w:szCs w:val="22"/>
              </w:rPr>
              <w:t>You are carrying a full course of study;</w:t>
            </w:r>
          </w:p>
          <w:p w:rsidRPr="00E01193" w:rsidR="00502B0B" w:rsidP="00502B0B" w:rsidRDefault="00502B0B" w14:paraId="14D20173" w14:textId="77777777">
            <w:pPr>
              <w:rPr>
                <w:sz w:val="22"/>
                <w:szCs w:val="22"/>
              </w:rPr>
            </w:pPr>
          </w:p>
          <w:p w:rsidRPr="00E01193" w:rsidR="00502B0B" w:rsidP="00502B0B" w:rsidRDefault="00502B0B" w14:paraId="578E6281" w14:textId="77777777">
            <w:pPr>
              <w:rPr>
                <w:sz w:val="22"/>
                <w:szCs w:val="22"/>
              </w:rPr>
            </w:pPr>
            <w:r w:rsidRPr="00E01193">
              <w:rPr>
                <w:b/>
                <w:bCs/>
                <w:sz w:val="22"/>
                <w:szCs w:val="22"/>
              </w:rPr>
              <w:t xml:space="preserve">(4) </w:t>
            </w:r>
            <w:r w:rsidRPr="00E01193">
              <w:rPr>
                <w:sz w:val="22"/>
                <w:szCs w:val="22"/>
              </w:rPr>
              <w:t>Acceptance of employment will not interfere with your carrying a full course of study;</w:t>
            </w:r>
          </w:p>
          <w:p w:rsidRPr="00E01193" w:rsidR="00502B0B" w:rsidP="00502B0B" w:rsidRDefault="00502B0B" w14:paraId="0C65E4E1" w14:textId="77777777">
            <w:pPr>
              <w:rPr>
                <w:sz w:val="22"/>
                <w:szCs w:val="22"/>
              </w:rPr>
            </w:pPr>
          </w:p>
          <w:p w:rsidRPr="00E01193" w:rsidR="00502B0B" w:rsidP="00502B0B" w:rsidRDefault="00502B0B" w14:paraId="3C0A4270" w14:textId="77777777">
            <w:pPr>
              <w:rPr>
                <w:sz w:val="22"/>
                <w:szCs w:val="22"/>
              </w:rPr>
            </w:pPr>
            <w:r w:rsidRPr="00E01193">
              <w:rPr>
                <w:b/>
                <w:bCs/>
                <w:sz w:val="22"/>
                <w:szCs w:val="22"/>
              </w:rPr>
              <w:t xml:space="preserve">(5) </w:t>
            </w:r>
            <w:r w:rsidRPr="00E01193">
              <w:rPr>
                <w:sz w:val="22"/>
                <w:szCs w:val="22"/>
              </w:rPr>
              <w:t>The employment is necessary to avoid severe economic hardship due to unforeseen circumstances beyond your control; and</w:t>
            </w:r>
          </w:p>
          <w:p w:rsidRPr="00E01193" w:rsidR="00502B0B" w:rsidP="00502B0B" w:rsidRDefault="00502B0B" w14:paraId="70A38D17" w14:textId="77777777">
            <w:pPr>
              <w:rPr>
                <w:sz w:val="22"/>
                <w:szCs w:val="22"/>
              </w:rPr>
            </w:pPr>
          </w:p>
          <w:p w:rsidRPr="00E01193" w:rsidR="00502B0B" w:rsidP="00502B0B" w:rsidRDefault="00502B0B" w14:paraId="4D68935B" w14:textId="77777777">
            <w:pPr>
              <w:rPr>
                <w:sz w:val="22"/>
                <w:szCs w:val="22"/>
              </w:rPr>
            </w:pPr>
            <w:r w:rsidRPr="00E01193">
              <w:rPr>
                <w:b/>
                <w:bCs/>
                <w:sz w:val="22"/>
                <w:szCs w:val="22"/>
              </w:rPr>
              <w:t xml:space="preserve">(6) </w:t>
            </w:r>
            <w:r w:rsidRPr="00E01193">
              <w:rPr>
                <w:sz w:val="22"/>
                <w:szCs w:val="22"/>
              </w:rPr>
              <w:t>On-campus employment is unavailable or is not sufficient to meet the needs that have arisen due to the unforeseen circumstances.</w:t>
            </w:r>
          </w:p>
          <w:p w:rsidRPr="00E01193" w:rsidR="00502B0B" w:rsidP="00502B0B" w:rsidRDefault="00502B0B" w14:paraId="3FE9E865" w14:textId="77777777">
            <w:pPr>
              <w:rPr>
                <w:sz w:val="22"/>
                <w:szCs w:val="22"/>
              </w:rPr>
            </w:pPr>
          </w:p>
          <w:p w:rsidRPr="00E01193" w:rsidR="00502B0B" w:rsidP="00502B0B" w:rsidRDefault="00502B0B" w14:paraId="0B853878" w14:textId="77777777">
            <w:pPr>
              <w:rPr>
                <w:sz w:val="22"/>
                <w:szCs w:val="22"/>
              </w:rPr>
            </w:pPr>
            <w:r w:rsidRPr="00E01193">
              <w:rPr>
                <w:b/>
                <w:bCs/>
                <w:sz w:val="22"/>
                <w:szCs w:val="22"/>
              </w:rPr>
              <w:t xml:space="preserve">F.   J-2 Spouse or Minor Child of an Exchange Visitor--(c)(5).  </w:t>
            </w:r>
            <w:r w:rsidRPr="00E01193">
              <w:rPr>
                <w:sz w:val="22"/>
                <w:szCs w:val="22"/>
              </w:rPr>
              <w:t>File Form I-765 with a copy of Form DS-2019, evidence the J-1 principal foreign national is currently maintaining status, and evidence any income from this employment authorization will not be used to support the J-1 principal foreign national. Also, provide evidence you are currently maintaining status and include evidence of all previously authorized periods of J-2 employment.</w:t>
            </w:r>
          </w:p>
          <w:p w:rsidRPr="00E01193" w:rsidR="00502B0B" w:rsidP="00502B0B" w:rsidRDefault="00502B0B" w14:paraId="10D41BE7" w14:textId="77777777">
            <w:pPr>
              <w:rPr>
                <w:sz w:val="22"/>
                <w:szCs w:val="22"/>
              </w:rPr>
            </w:pPr>
          </w:p>
          <w:p w:rsidRPr="00E01193" w:rsidR="00502B0B" w:rsidP="00502B0B" w:rsidRDefault="00502B0B" w14:paraId="343F2B42" w14:textId="77777777">
            <w:pPr>
              <w:rPr>
                <w:sz w:val="22"/>
                <w:szCs w:val="22"/>
              </w:rPr>
            </w:pPr>
            <w:r w:rsidRPr="00E01193">
              <w:rPr>
                <w:b/>
                <w:bCs/>
                <w:sz w:val="22"/>
                <w:szCs w:val="22"/>
              </w:rPr>
              <w:t xml:space="preserve">G.  M-1 Student Seeking Post-Completion OPT After Completing Studies--(c)(6).  </w:t>
            </w:r>
            <w:r w:rsidRPr="00E01193">
              <w:rPr>
                <w:sz w:val="22"/>
                <w:szCs w:val="22"/>
              </w:rPr>
              <w:t>File Form I-765 with a copy of the Form I-20 endorsed by the DSO certifying eligibility for employment together with Form I-539, Application to Change/Extend Nonimmigrant Status, if applicable, completed according to the Form I-539 Instructions. We must receive the completed forms before, but not more than 90 days before, your program end date.  If applicable, your Form I-539 must request an extension of stay that covers the requested period of post-completion OPT and a 30-day departure period.</w:t>
            </w:r>
          </w:p>
          <w:p w:rsidRPr="00E01193" w:rsidR="00502B0B" w:rsidP="00502B0B" w:rsidRDefault="00502B0B" w14:paraId="766B619C" w14:textId="77777777">
            <w:pPr>
              <w:rPr>
                <w:sz w:val="22"/>
                <w:szCs w:val="22"/>
              </w:rPr>
            </w:pPr>
          </w:p>
          <w:p w:rsidRPr="00E01193" w:rsidR="00502B0B" w:rsidP="00502B0B" w:rsidRDefault="00502B0B" w14:paraId="108C8753" w14:textId="77777777">
            <w:pPr>
              <w:rPr>
                <w:sz w:val="22"/>
                <w:szCs w:val="22"/>
              </w:rPr>
            </w:pPr>
            <w:r w:rsidRPr="00E01193">
              <w:rPr>
                <w:b/>
                <w:bCs/>
                <w:sz w:val="22"/>
                <w:szCs w:val="22"/>
              </w:rPr>
              <w:t xml:space="preserve">NOTE: </w:t>
            </w:r>
            <w:r w:rsidRPr="00E01193">
              <w:rPr>
                <w:sz w:val="22"/>
                <w:szCs w:val="22"/>
              </w:rPr>
              <w:t>You may request one month of OPT for every four months of full-time study you have completed as an M-1 student.</w:t>
            </w:r>
          </w:p>
          <w:p w:rsidRPr="00E01193" w:rsidR="00502B0B" w:rsidP="00502B0B" w:rsidRDefault="00502B0B" w14:paraId="7A30331F" w14:textId="77777777">
            <w:pPr>
              <w:rPr>
                <w:sz w:val="22"/>
                <w:szCs w:val="22"/>
              </w:rPr>
            </w:pPr>
          </w:p>
          <w:p w:rsidRPr="00E01193" w:rsidR="00502B0B" w:rsidP="00502B0B" w:rsidRDefault="00502B0B" w14:paraId="26262067" w14:textId="77777777">
            <w:pPr>
              <w:rPr>
                <w:sz w:val="22"/>
                <w:szCs w:val="22"/>
              </w:rPr>
            </w:pPr>
            <w:r w:rsidRPr="00E01193">
              <w:rPr>
                <w:b/>
                <w:bCs/>
                <w:sz w:val="22"/>
                <w:szCs w:val="22"/>
              </w:rPr>
              <w:lastRenderedPageBreak/>
              <w:t>Categories for Eligible Dependents of Employees of Diplomatic Missions, International Organizations, or NATO</w:t>
            </w:r>
          </w:p>
          <w:p w:rsidRPr="00E01193" w:rsidR="00502B0B" w:rsidP="00502B0B" w:rsidRDefault="00502B0B" w14:paraId="1FB5D7E0" w14:textId="77777777">
            <w:pPr>
              <w:rPr>
                <w:sz w:val="22"/>
                <w:szCs w:val="22"/>
              </w:rPr>
            </w:pPr>
          </w:p>
          <w:p w:rsidRPr="00E01193" w:rsidR="00502B0B" w:rsidP="00502B0B" w:rsidRDefault="00502B0B" w14:paraId="1E2778A8" w14:textId="77777777">
            <w:pPr>
              <w:rPr>
                <w:sz w:val="22"/>
                <w:szCs w:val="22"/>
              </w:rPr>
            </w:pPr>
            <w:r w:rsidRPr="00E01193">
              <w:rPr>
                <w:b/>
                <w:bCs/>
                <w:sz w:val="22"/>
                <w:szCs w:val="22"/>
              </w:rPr>
              <w:t xml:space="preserve">1.   Dependent of A-1 or A-2 Foreign Government Officials--(c)(1). </w:t>
            </w:r>
            <w:r w:rsidRPr="00E01193">
              <w:rPr>
                <w:sz w:val="22"/>
                <w:szCs w:val="22"/>
              </w:rPr>
              <w:t>Submit Form I-765 with Form I-566, Interagency Record of Request-A, G, or NATO Dependent Employment Authorization or Change/Adjustment to or from A, G, or NATO Status, Dependent Employment Authorization, through your diplomatic mission to the Department of State (DOS).  DOS will forward all favorably endorsed applications directly to USCIS for adjudication.</w:t>
            </w:r>
          </w:p>
          <w:p w:rsidRPr="00E01193" w:rsidR="00502B0B" w:rsidP="00502B0B" w:rsidRDefault="00502B0B" w14:paraId="6B4C750F" w14:textId="77777777">
            <w:pPr>
              <w:rPr>
                <w:sz w:val="22"/>
                <w:szCs w:val="22"/>
              </w:rPr>
            </w:pPr>
          </w:p>
          <w:p w:rsidRPr="00E01193" w:rsidR="00502B0B" w:rsidP="00502B0B" w:rsidRDefault="00502B0B" w14:paraId="6F33AAD8" w14:textId="77777777">
            <w:pPr>
              <w:rPr>
                <w:sz w:val="22"/>
                <w:szCs w:val="22"/>
              </w:rPr>
            </w:pPr>
            <w:r w:rsidRPr="00E01193">
              <w:rPr>
                <w:b/>
                <w:bCs/>
                <w:sz w:val="22"/>
                <w:szCs w:val="22"/>
              </w:rPr>
              <w:t xml:space="preserve">2.   Dependent of G-1, G-3, or G-4 Nonimmigrant--(c)(4).  </w:t>
            </w:r>
            <w:r w:rsidRPr="00E01193">
              <w:rPr>
                <w:sz w:val="22"/>
                <w:szCs w:val="22"/>
              </w:rPr>
              <w:t>Submit Form I-765 together with Form I-566 through your international organization to DOS. The United Nations (UN) and UN missions located in New York City should submit such applications to the U.S. Mission to the UN (USUN).  DOS or USUN will forward all favorably endorsed applications directly to USCIS for adjudication.</w:t>
            </w:r>
          </w:p>
          <w:p w:rsidRPr="00E01193" w:rsidR="00502B0B" w:rsidP="00502B0B" w:rsidRDefault="00502B0B" w14:paraId="2C2E1DFA" w14:textId="77777777">
            <w:pPr>
              <w:rPr>
                <w:sz w:val="22"/>
                <w:szCs w:val="22"/>
              </w:rPr>
            </w:pPr>
          </w:p>
          <w:p w:rsidRPr="00E01193" w:rsidR="00502B0B" w:rsidP="00502B0B" w:rsidRDefault="00502B0B" w14:paraId="0040BCE4" w14:textId="77777777">
            <w:pPr>
              <w:rPr>
                <w:sz w:val="22"/>
                <w:szCs w:val="22"/>
              </w:rPr>
            </w:pPr>
            <w:r w:rsidRPr="00E01193">
              <w:rPr>
                <w:b/>
                <w:bCs/>
                <w:sz w:val="22"/>
                <w:szCs w:val="22"/>
              </w:rPr>
              <w:t xml:space="preserve">3.   Dependent of NATO-1 Through NATO-6--(c)(7).  </w:t>
            </w:r>
            <w:r w:rsidRPr="00E01193">
              <w:rPr>
                <w:sz w:val="22"/>
                <w:szCs w:val="22"/>
              </w:rPr>
              <w:t>If you are a dependent of a North Atlantic Treaty Organization (NATO) nonimmigrant who is stationed at Supreme Allied Command Transformation (SACT), NATO/HQ, submit Form I-765 with Form I-566 to:</w:t>
            </w:r>
          </w:p>
          <w:p w:rsidRPr="00E01193" w:rsidR="00502B0B" w:rsidP="00502B0B" w:rsidRDefault="00502B0B" w14:paraId="4E9B2BBA" w14:textId="77777777">
            <w:pPr>
              <w:rPr>
                <w:sz w:val="22"/>
                <w:szCs w:val="22"/>
              </w:rPr>
            </w:pPr>
          </w:p>
          <w:p w:rsidRPr="00E01193" w:rsidR="00502B0B" w:rsidP="00502B0B" w:rsidRDefault="00502B0B" w14:paraId="31E9618E" w14:textId="77777777">
            <w:pPr>
              <w:rPr>
                <w:sz w:val="22"/>
                <w:szCs w:val="22"/>
              </w:rPr>
            </w:pPr>
            <w:r w:rsidRPr="00E01193">
              <w:rPr>
                <w:b/>
                <w:bCs/>
                <w:sz w:val="22"/>
                <w:szCs w:val="22"/>
              </w:rPr>
              <w:t>USLO to NATO/HQ SACT</w:t>
            </w:r>
          </w:p>
          <w:p w:rsidRPr="00E01193" w:rsidR="00502B0B" w:rsidP="00502B0B" w:rsidRDefault="00502B0B" w14:paraId="6150446C" w14:textId="77777777">
            <w:pPr>
              <w:rPr>
                <w:sz w:val="22"/>
                <w:szCs w:val="22"/>
              </w:rPr>
            </w:pPr>
            <w:r w:rsidRPr="00E01193">
              <w:rPr>
                <w:b/>
                <w:bCs/>
                <w:sz w:val="22"/>
                <w:szCs w:val="22"/>
              </w:rPr>
              <w:t>7857 Blandy Road, Suite 200</w:t>
            </w:r>
          </w:p>
          <w:p w:rsidRPr="00E01193" w:rsidR="00502B0B" w:rsidP="00502B0B" w:rsidRDefault="00502B0B" w14:paraId="5F5DDA25" w14:textId="77777777">
            <w:pPr>
              <w:rPr>
                <w:sz w:val="22"/>
                <w:szCs w:val="22"/>
              </w:rPr>
            </w:pPr>
            <w:r w:rsidRPr="00E01193">
              <w:rPr>
                <w:b/>
                <w:bCs/>
                <w:sz w:val="22"/>
                <w:szCs w:val="22"/>
              </w:rPr>
              <w:t>Norfolk, VA 23551-2491</w:t>
            </w:r>
          </w:p>
          <w:p w:rsidRPr="00E01193" w:rsidR="00502B0B" w:rsidP="00502B0B" w:rsidRDefault="00502B0B" w14:paraId="2E86A166" w14:textId="77777777">
            <w:pPr>
              <w:rPr>
                <w:sz w:val="22"/>
                <w:szCs w:val="22"/>
              </w:rPr>
            </w:pPr>
          </w:p>
          <w:p w:rsidRPr="00E01193" w:rsidR="00502B0B" w:rsidP="00502B0B" w:rsidRDefault="00502B0B" w14:paraId="7DEA855E" w14:textId="77777777">
            <w:pPr>
              <w:rPr>
                <w:sz w:val="22"/>
                <w:szCs w:val="22"/>
              </w:rPr>
            </w:pPr>
            <w:r w:rsidRPr="00E01193">
              <w:rPr>
                <w:sz w:val="22"/>
                <w:szCs w:val="22"/>
              </w:rPr>
              <w:t xml:space="preserve">If you are a dependent of a NATO nonimmigrant who is stationed outside of NATO/HQ SACT, submit Form I-765 with Form I-566 to the Defense Attaché’s Office at the embassy of the NATO member that employs the foreign national.  For more details on NATO member embassy contacts and on documents required, visit the DOS website </w:t>
            </w:r>
            <w:hyperlink r:id="rId17">
              <w:r w:rsidRPr="00E01193">
                <w:rPr>
                  <w:b/>
                  <w:bCs/>
                  <w:color w:val="0000FF"/>
                  <w:sz w:val="22"/>
                  <w:szCs w:val="22"/>
                  <w:u w:val="thick" w:color="0000FF"/>
                </w:rPr>
                <w:t>www.state.gov/ofm</w:t>
              </w:r>
              <w:r w:rsidRPr="00E01193">
                <w:rPr>
                  <w:b/>
                  <w:bCs/>
                  <w:color w:val="0000FF"/>
                  <w:sz w:val="22"/>
                  <w:szCs w:val="22"/>
                </w:rPr>
                <w:t xml:space="preserve"> </w:t>
              </w:r>
            </w:hyperlink>
            <w:r w:rsidRPr="00E01193">
              <w:rPr>
                <w:color w:val="000000"/>
                <w:sz w:val="22"/>
                <w:szCs w:val="22"/>
              </w:rPr>
              <w:t>under the topic “Dependent Work Authorization.”</w:t>
            </w:r>
          </w:p>
          <w:p w:rsidRPr="00E01193" w:rsidR="00502B0B" w:rsidP="00502B0B" w:rsidRDefault="00502B0B" w14:paraId="290B53A5" w14:textId="77777777">
            <w:pPr>
              <w:rPr>
                <w:sz w:val="22"/>
                <w:szCs w:val="22"/>
              </w:rPr>
            </w:pPr>
          </w:p>
          <w:p w:rsidRPr="00E01193" w:rsidR="00502B0B" w:rsidP="00502B0B" w:rsidRDefault="00502B0B" w14:paraId="3294BB62" w14:textId="77777777">
            <w:pPr>
              <w:rPr>
                <w:sz w:val="22"/>
                <w:szCs w:val="22"/>
              </w:rPr>
            </w:pPr>
            <w:r w:rsidRPr="00E01193">
              <w:rPr>
                <w:sz w:val="22"/>
                <w:szCs w:val="22"/>
              </w:rPr>
              <w:t xml:space="preserve">If you have questions regarding the process or document requirements, email </w:t>
            </w:r>
            <w:hyperlink r:id="rId18">
              <w:r w:rsidRPr="00E01193">
                <w:rPr>
                  <w:b/>
                  <w:bCs/>
                  <w:color w:val="0000FF"/>
                  <w:sz w:val="22"/>
                  <w:szCs w:val="22"/>
                  <w:u w:val="thick" w:color="0000FF"/>
                </w:rPr>
                <w:t>OFM-EAD@state.gov</w:t>
              </w:r>
              <w:r w:rsidRPr="00E01193">
                <w:rPr>
                  <w:color w:val="000000"/>
                  <w:sz w:val="22"/>
                  <w:szCs w:val="22"/>
                </w:rPr>
                <w:t>.</w:t>
              </w:r>
            </w:hyperlink>
          </w:p>
          <w:p w:rsidRPr="00E01193" w:rsidR="00502B0B" w:rsidP="00502B0B" w:rsidRDefault="00502B0B" w14:paraId="0EE55B4C" w14:textId="77777777">
            <w:pPr>
              <w:rPr>
                <w:sz w:val="22"/>
                <w:szCs w:val="22"/>
              </w:rPr>
            </w:pPr>
          </w:p>
          <w:p w:rsidRPr="00E01193" w:rsidR="00502B0B" w:rsidP="00502B0B" w:rsidRDefault="00502B0B" w14:paraId="0FEC2B09" w14:textId="77777777">
            <w:pPr>
              <w:rPr>
                <w:sz w:val="22"/>
                <w:szCs w:val="22"/>
              </w:rPr>
            </w:pPr>
            <w:r w:rsidRPr="00E01193">
              <w:rPr>
                <w:b/>
                <w:bCs/>
                <w:sz w:val="22"/>
                <w:szCs w:val="22"/>
              </w:rPr>
              <w:t>Employment-Based Nonimmigrant Categories</w:t>
            </w:r>
          </w:p>
          <w:p w:rsidRPr="00E01193" w:rsidR="00502B0B" w:rsidP="00502B0B" w:rsidRDefault="00502B0B" w14:paraId="723BA320" w14:textId="77777777">
            <w:pPr>
              <w:rPr>
                <w:sz w:val="22"/>
                <w:szCs w:val="22"/>
              </w:rPr>
            </w:pPr>
          </w:p>
          <w:p w:rsidRPr="00E01193" w:rsidR="00502B0B" w:rsidP="00502B0B" w:rsidRDefault="00502B0B" w14:paraId="74EDFEEE" w14:textId="77777777">
            <w:pPr>
              <w:rPr>
                <w:sz w:val="22"/>
                <w:szCs w:val="22"/>
              </w:rPr>
            </w:pPr>
            <w:r w:rsidRPr="00E01193">
              <w:rPr>
                <w:b/>
                <w:bCs/>
                <w:sz w:val="22"/>
                <w:szCs w:val="22"/>
              </w:rPr>
              <w:t xml:space="preserve">1.   B-1 Nonimmigrant Who Is the Personal or Domestic Servant of a Nonimmigrant Employer--(c)(17)(i).  </w:t>
            </w:r>
            <w:r w:rsidRPr="00E01193">
              <w:rPr>
                <w:sz w:val="22"/>
                <w:szCs w:val="22"/>
              </w:rPr>
              <w:t>File Form I-765 with:</w:t>
            </w:r>
          </w:p>
          <w:p w:rsidRPr="00E01193" w:rsidR="00502B0B" w:rsidP="00502B0B" w:rsidRDefault="00502B0B" w14:paraId="6959D77C" w14:textId="77777777">
            <w:pPr>
              <w:rPr>
                <w:sz w:val="22"/>
                <w:szCs w:val="22"/>
              </w:rPr>
            </w:pPr>
          </w:p>
          <w:p w:rsidRPr="00E01193" w:rsidR="00502B0B" w:rsidP="00502B0B" w:rsidRDefault="00502B0B" w14:paraId="172EE4AF" w14:textId="5607B53C">
            <w:pPr>
              <w:rPr>
                <w:b/>
                <w:bCs/>
                <w:sz w:val="22"/>
                <w:szCs w:val="22"/>
              </w:rPr>
            </w:pPr>
            <w:r w:rsidRPr="00E01193">
              <w:rPr>
                <w:b/>
                <w:bCs/>
                <w:sz w:val="22"/>
                <w:szCs w:val="22"/>
              </w:rPr>
              <w:t>[Page 10]</w:t>
            </w:r>
          </w:p>
          <w:p w:rsidRPr="00E01193" w:rsidR="00502B0B" w:rsidP="00502B0B" w:rsidRDefault="00502B0B" w14:paraId="7D07D3B4" w14:textId="77777777">
            <w:pPr>
              <w:rPr>
                <w:sz w:val="22"/>
                <w:szCs w:val="22"/>
              </w:rPr>
            </w:pPr>
          </w:p>
          <w:p w:rsidRPr="00E01193" w:rsidR="00502B0B" w:rsidP="00502B0B" w:rsidRDefault="00502B0B" w14:paraId="3051A132" w14:textId="77777777">
            <w:pPr>
              <w:rPr>
                <w:sz w:val="22"/>
                <w:szCs w:val="22"/>
              </w:rPr>
            </w:pPr>
            <w:r w:rsidRPr="00E01193">
              <w:rPr>
                <w:b/>
                <w:bCs/>
                <w:sz w:val="22"/>
                <w:szCs w:val="22"/>
              </w:rPr>
              <w:t xml:space="preserve">A.  </w:t>
            </w:r>
            <w:r w:rsidRPr="00E01193">
              <w:rPr>
                <w:sz w:val="22"/>
                <w:szCs w:val="22"/>
              </w:rPr>
              <w:t>Evidence of your lawful B nonimmigrant status (for example, your Form I-94, passport, or other travel document);</w:t>
            </w:r>
          </w:p>
          <w:p w:rsidRPr="00E01193" w:rsidR="00502B0B" w:rsidP="00502B0B" w:rsidRDefault="00502B0B" w14:paraId="46A1B7EE" w14:textId="77777777">
            <w:pPr>
              <w:rPr>
                <w:sz w:val="22"/>
                <w:szCs w:val="22"/>
              </w:rPr>
            </w:pPr>
          </w:p>
          <w:p w:rsidRPr="00E01193" w:rsidR="00502B0B" w:rsidP="00502B0B" w:rsidRDefault="00502B0B" w14:paraId="451A0B37" w14:textId="77777777">
            <w:pPr>
              <w:rPr>
                <w:sz w:val="22"/>
                <w:szCs w:val="22"/>
              </w:rPr>
            </w:pPr>
            <w:r w:rsidRPr="00E01193">
              <w:rPr>
                <w:b/>
                <w:bCs/>
                <w:sz w:val="22"/>
                <w:szCs w:val="22"/>
              </w:rPr>
              <w:t xml:space="preserve">B.  </w:t>
            </w:r>
            <w:r w:rsidRPr="00E01193">
              <w:rPr>
                <w:sz w:val="22"/>
                <w:szCs w:val="22"/>
              </w:rPr>
              <w:t>Evidence that your employer is a B, E, F, H, I, J, L, M, O, P, Q, or TN nonimmigrant;</w:t>
            </w:r>
          </w:p>
          <w:p w:rsidRPr="00E01193" w:rsidR="00502B0B" w:rsidP="00502B0B" w:rsidRDefault="00502B0B" w14:paraId="132D0A16" w14:textId="77777777">
            <w:pPr>
              <w:rPr>
                <w:sz w:val="22"/>
                <w:szCs w:val="22"/>
              </w:rPr>
            </w:pPr>
          </w:p>
          <w:p w:rsidRPr="00E01193" w:rsidR="00502B0B" w:rsidP="00502B0B" w:rsidRDefault="00502B0B" w14:paraId="41E89DF2" w14:textId="77777777">
            <w:pPr>
              <w:rPr>
                <w:sz w:val="22"/>
                <w:szCs w:val="22"/>
              </w:rPr>
            </w:pPr>
            <w:r w:rsidRPr="00E01193">
              <w:rPr>
                <w:b/>
                <w:bCs/>
                <w:sz w:val="22"/>
                <w:szCs w:val="22"/>
              </w:rPr>
              <w:t xml:space="preserve">C.  </w:t>
            </w:r>
            <w:r w:rsidRPr="00E01193">
              <w:rPr>
                <w:sz w:val="22"/>
                <w:szCs w:val="22"/>
              </w:rPr>
              <w:t>Evidence you worked for the employer for at least one year before the employer entered the United States, or your employer has regularly employed personal and domestic servants either year round or seasonally and has done so for a period of several years before coming to the United States;</w:t>
            </w:r>
          </w:p>
          <w:p w:rsidRPr="00E01193" w:rsidR="00502B0B" w:rsidP="00502B0B" w:rsidRDefault="00502B0B" w14:paraId="14003059" w14:textId="77777777">
            <w:pPr>
              <w:rPr>
                <w:sz w:val="22"/>
                <w:szCs w:val="22"/>
              </w:rPr>
            </w:pPr>
          </w:p>
          <w:p w:rsidRPr="00E01193" w:rsidR="00502B0B" w:rsidP="00502B0B" w:rsidRDefault="00502B0B" w14:paraId="664B7B3B" w14:textId="77777777">
            <w:pPr>
              <w:rPr>
                <w:sz w:val="22"/>
                <w:szCs w:val="22"/>
              </w:rPr>
            </w:pPr>
            <w:r w:rsidRPr="00E01193">
              <w:rPr>
                <w:b/>
                <w:bCs/>
                <w:sz w:val="22"/>
                <w:szCs w:val="22"/>
              </w:rPr>
              <w:t xml:space="preserve">D.  </w:t>
            </w:r>
            <w:r w:rsidRPr="00E01193">
              <w:rPr>
                <w:sz w:val="22"/>
                <w:szCs w:val="22"/>
              </w:rPr>
              <w:t>Evidence you have worked for this employer as a personal or domestic servant for at least one year, or evidence you have at least one year of experience as a personal or domestic servant; and</w:t>
            </w:r>
          </w:p>
          <w:p w:rsidRPr="00E01193" w:rsidR="00502B0B" w:rsidP="00502B0B" w:rsidRDefault="00502B0B" w14:paraId="78C36969" w14:textId="77777777">
            <w:pPr>
              <w:rPr>
                <w:sz w:val="22"/>
                <w:szCs w:val="22"/>
              </w:rPr>
            </w:pPr>
          </w:p>
          <w:p w:rsidRPr="00E01193" w:rsidR="00502B0B" w:rsidP="00502B0B" w:rsidRDefault="00502B0B" w14:paraId="7BAFDF52" w14:textId="77777777">
            <w:pPr>
              <w:rPr>
                <w:sz w:val="22"/>
                <w:szCs w:val="22"/>
              </w:rPr>
            </w:pPr>
            <w:r w:rsidRPr="00E01193">
              <w:rPr>
                <w:b/>
                <w:bCs/>
                <w:sz w:val="22"/>
                <w:szCs w:val="22"/>
              </w:rPr>
              <w:t xml:space="preserve">E.  </w:t>
            </w:r>
            <w:r w:rsidRPr="00E01193">
              <w:rPr>
                <w:sz w:val="22"/>
                <w:szCs w:val="22"/>
              </w:rPr>
              <w:t>Evidence establishing you have a residence abroad that you have no intention of abandoning.</w:t>
            </w:r>
          </w:p>
          <w:p w:rsidRPr="00E01193" w:rsidR="00502B0B" w:rsidP="00502B0B" w:rsidRDefault="00502B0B" w14:paraId="2517487F" w14:textId="77777777">
            <w:pPr>
              <w:rPr>
                <w:sz w:val="22"/>
                <w:szCs w:val="22"/>
              </w:rPr>
            </w:pPr>
          </w:p>
          <w:p w:rsidRPr="00E01193" w:rsidR="00502B0B" w:rsidP="00502B0B" w:rsidRDefault="00502B0B" w14:paraId="094505C9" w14:textId="77777777">
            <w:pPr>
              <w:rPr>
                <w:sz w:val="22"/>
                <w:szCs w:val="22"/>
              </w:rPr>
            </w:pPr>
            <w:r w:rsidRPr="00E01193">
              <w:rPr>
                <w:b/>
                <w:bCs/>
                <w:sz w:val="22"/>
                <w:szCs w:val="22"/>
              </w:rPr>
              <w:t xml:space="preserve">2.   B-1 Nonimmigrant Domestic Servant of a U.S. Citizen--(c)(17)(ii).  </w:t>
            </w:r>
            <w:r w:rsidRPr="00E01193">
              <w:rPr>
                <w:sz w:val="22"/>
                <w:szCs w:val="22"/>
              </w:rPr>
              <w:t>File Form I-765 with:</w:t>
            </w:r>
          </w:p>
          <w:p w:rsidRPr="00E01193" w:rsidR="00502B0B" w:rsidP="00502B0B" w:rsidRDefault="00502B0B" w14:paraId="37FB94BC" w14:textId="77777777">
            <w:pPr>
              <w:rPr>
                <w:sz w:val="22"/>
                <w:szCs w:val="22"/>
              </w:rPr>
            </w:pPr>
          </w:p>
          <w:p w:rsidRPr="00E01193" w:rsidR="00502B0B" w:rsidP="00502B0B" w:rsidRDefault="00502B0B" w14:paraId="4985CA49" w14:textId="77777777">
            <w:pPr>
              <w:rPr>
                <w:sz w:val="22"/>
                <w:szCs w:val="22"/>
              </w:rPr>
            </w:pPr>
            <w:r w:rsidRPr="00E01193">
              <w:rPr>
                <w:b/>
                <w:bCs/>
                <w:sz w:val="22"/>
                <w:szCs w:val="22"/>
              </w:rPr>
              <w:t xml:space="preserve">A.  </w:t>
            </w:r>
            <w:r w:rsidRPr="00E01193">
              <w:rPr>
                <w:sz w:val="22"/>
                <w:szCs w:val="22"/>
              </w:rPr>
              <w:t>Evidence of your lawful B nonimmigrant status (for example, your Form I-94, passport, or other travel document);</w:t>
            </w:r>
          </w:p>
          <w:p w:rsidRPr="00E01193" w:rsidR="00502B0B" w:rsidP="00502B0B" w:rsidRDefault="00502B0B" w14:paraId="2CAE3221" w14:textId="77777777">
            <w:pPr>
              <w:rPr>
                <w:sz w:val="22"/>
                <w:szCs w:val="22"/>
              </w:rPr>
            </w:pPr>
          </w:p>
          <w:p w:rsidRPr="00E01193" w:rsidR="00502B0B" w:rsidP="00502B0B" w:rsidRDefault="00502B0B" w14:paraId="31C5ED23" w14:textId="77777777">
            <w:pPr>
              <w:rPr>
                <w:sz w:val="22"/>
                <w:szCs w:val="22"/>
              </w:rPr>
            </w:pPr>
            <w:r w:rsidRPr="00E01193">
              <w:rPr>
                <w:b/>
                <w:bCs/>
                <w:sz w:val="22"/>
                <w:szCs w:val="22"/>
              </w:rPr>
              <w:t xml:space="preserve">B.  </w:t>
            </w:r>
            <w:r w:rsidRPr="00E01193">
              <w:rPr>
                <w:sz w:val="22"/>
                <w:szCs w:val="22"/>
              </w:rPr>
              <w:t>Evidence that your employer is a U.S. citizen;</w:t>
            </w:r>
          </w:p>
          <w:p w:rsidRPr="00E01193" w:rsidR="00502B0B" w:rsidP="00502B0B" w:rsidRDefault="00502B0B" w14:paraId="112726B1" w14:textId="77777777">
            <w:pPr>
              <w:rPr>
                <w:sz w:val="22"/>
                <w:szCs w:val="22"/>
              </w:rPr>
            </w:pPr>
          </w:p>
          <w:p w:rsidRPr="00E01193" w:rsidR="00502B0B" w:rsidP="00502B0B" w:rsidRDefault="00502B0B" w14:paraId="26041903" w14:textId="77777777">
            <w:pPr>
              <w:rPr>
                <w:sz w:val="22"/>
                <w:szCs w:val="22"/>
              </w:rPr>
            </w:pPr>
            <w:r w:rsidRPr="00E01193">
              <w:rPr>
                <w:b/>
                <w:bCs/>
                <w:sz w:val="22"/>
                <w:szCs w:val="22"/>
              </w:rPr>
              <w:t xml:space="preserve">C.  </w:t>
            </w:r>
            <w:r w:rsidRPr="00E01193">
              <w:rPr>
                <w:sz w:val="22"/>
                <w:szCs w:val="22"/>
              </w:rPr>
              <w:t>Evidence that your employer has a permanent home abroad or is stationed outside the United States and is temporarily visiting the United States.</w:t>
            </w:r>
          </w:p>
          <w:p w:rsidRPr="00E01193" w:rsidR="00502B0B" w:rsidP="00502B0B" w:rsidRDefault="00502B0B" w14:paraId="06405139" w14:textId="77777777">
            <w:pPr>
              <w:rPr>
                <w:sz w:val="22"/>
                <w:szCs w:val="22"/>
              </w:rPr>
            </w:pPr>
          </w:p>
          <w:p w:rsidRPr="00E01193" w:rsidR="00502B0B" w:rsidP="00502B0B" w:rsidRDefault="00502B0B" w14:paraId="6C78B5F8" w14:textId="77777777">
            <w:pPr>
              <w:rPr>
                <w:sz w:val="22"/>
                <w:szCs w:val="22"/>
              </w:rPr>
            </w:pPr>
            <w:r w:rsidRPr="00E01193">
              <w:rPr>
                <w:b/>
                <w:bCs/>
                <w:sz w:val="22"/>
                <w:szCs w:val="22"/>
              </w:rPr>
              <w:t xml:space="preserve">D.  </w:t>
            </w:r>
            <w:r w:rsidRPr="00E01193">
              <w:rPr>
                <w:sz w:val="22"/>
                <w:szCs w:val="22"/>
              </w:rPr>
              <w:t>Evidence that your employer employed you as a domestic servant prior to your employer’s visit to the United States.</w:t>
            </w:r>
          </w:p>
          <w:p w:rsidRPr="00E01193" w:rsidR="00502B0B" w:rsidP="00502B0B" w:rsidRDefault="00502B0B" w14:paraId="6DE9E91F" w14:textId="77777777">
            <w:pPr>
              <w:rPr>
                <w:sz w:val="22"/>
                <w:szCs w:val="22"/>
              </w:rPr>
            </w:pPr>
          </w:p>
          <w:p w:rsidRPr="00E01193" w:rsidR="00502B0B" w:rsidP="00502B0B" w:rsidRDefault="00502B0B" w14:paraId="41A1382F" w14:textId="77777777">
            <w:pPr>
              <w:rPr>
                <w:sz w:val="22"/>
                <w:szCs w:val="22"/>
              </w:rPr>
            </w:pPr>
            <w:r w:rsidRPr="00E01193">
              <w:rPr>
                <w:b/>
                <w:bCs/>
                <w:sz w:val="22"/>
                <w:szCs w:val="22"/>
              </w:rPr>
              <w:t xml:space="preserve">3.   B-1 Nonimmigrant Employed by a Foreign Airline--(c)(17)(iii).  </w:t>
            </w:r>
            <w:r w:rsidRPr="00E01193">
              <w:rPr>
                <w:sz w:val="22"/>
                <w:szCs w:val="22"/>
              </w:rPr>
              <w:t>File Form I-765 with:</w:t>
            </w:r>
          </w:p>
          <w:p w:rsidRPr="00E01193" w:rsidR="00502B0B" w:rsidP="00502B0B" w:rsidRDefault="00502B0B" w14:paraId="60F52888" w14:textId="77777777">
            <w:pPr>
              <w:rPr>
                <w:sz w:val="22"/>
                <w:szCs w:val="22"/>
              </w:rPr>
            </w:pPr>
          </w:p>
          <w:p w:rsidRPr="00E01193" w:rsidR="00502B0B" w:rsidP="00502B0B" w:rsidRDefault="00502B0B" w14:paraId="3820D1DB" w14:textId="77777777">
            <w:pPr>
              <w:rPr>
                <w:sz w:val="22"/>
                <w:szCs w:val="22"/>
              </w:rPr>
            </w:pPr>
            <w:r w:rsidRPr="00E01193">
              <w:rPr>
                <w:b/>
                <w:bCs/>
                <w:sz w:val="22"/>
                <w:szCs w:val="22"/>
              </w:rPr>
              <w:t xml:space="preserve">A.  </w:t>
            </w:r>
            <w:r w:rsidRPr="00E01193">
              <w:rPr>
                <w:sz w:val="22"/>
                <w:szCs w:val="22"/>
              </w:rPr>
              <w:t>Evidence of your lawful B nonimmigrant status (for example, your Form I-94, passport, or other travel document); and</w:t>
            </w:r>
          </w:p>
          <w:p w:rsidRPr="00E01193" w:rsidR="00502B0B" w:rsidP="00502B0B" w:rsidRDefault="00502B0B" w14:paraId="5E1FA057" w14:textId="77777777">
            <w:pPr>
              <w:rPr>
                <w:sz w:val="22"/>
                <w:szCs w:val="22"/>
              </w:rPr>
            </w:pPr>
          </w:p>
          <w:p w:rsidRPr="00E01193" w:rsidR="00502B0B" w:rsidP="00502B0B" w:rsidRDefault="00502B0B" w14:paraId="7E570504" w14:textId="77777777">
            <w:pPr>
              <w:rPr>
                <w:sz w:val="22"/>
                <w:szCs w:val="22"/>
              </w:rPr>
            </w:pPr>
            <w:r w:rsidRPr="00E01193">
              <w:rPr>
                <w:b/>
                <w:bCs/>
                <w:sz w:val="22"/>
                <w:szCs w:val="22"/>
              </w:rPr>
              <w:t xml:space="preserve">B.  </w:t>
            </w:r>
            <w:r w:rsidRPr="00E01193">
              <w:rPr>
                <w:sz w:val="22"/>
                <w:szCs w:val="22"/>
              </w:rPr>
              <w:t>A letter from a foreign airline engaged in international transportation fully describing your duties and stating your position would entitle you to E nonimmigrant status except for the fact that you are not a national of the airline’s country, or because there is no treaty of commerce and navigation in effect between the United States and that country.</w:t>
            </w:r>
          </w:p>
          <w:p w:rsidRPr="00E01193" w:rsidR="00502B0B" w:rsidP="00502B0B" w:rsidRDefault="00502B0B" w14:paraId="6B685B5E" w14:textId="77777777">
            <w:pPr>
              <w:rPr>
                <w:sz w:val="22"/>
                <w:szCs w:val="22"/>
              </w:rPr>
            </w:pPr>
          </w:p>
          <w:p w:rsidRPr="00E01193" w:rsidR="00502B0B" w:rsidP="00502B0B" w:rsidRDefault="00502B0B" w14:paraId="1D861B2A" w14:textId="77777777">
            <w:pPr>
              <w:rPr>
                <w:sz w:val="22"/>
                <w:szCs w:val="22"/>
              </w:rPr>
            </w:pPr>
            <w:r w:rsidRPr="00E01193">
              <w:rPr>
                <w:b/>
                <w:bCs/>
                <w:sz w:val="22"/>
                <w:szCs w:val="22"/>
              </w:rPr>
              <w:t xml:space="preserve">4.   Spouse of an E-1 Treaty Trader, E-2 Treaty Investor, or E-3 Specialty Occupation Professional from Australia--(a)(17).  </w:t>
            </w:r>
            <w:r w:rsidRPr="00E01193">
              <w:rPr>
                <w:sz w:val="22"/>
                <w:szCs w:val="22"/>
              </w:rPr>
              <w:t>File Form I-765 with:</w:t>
            </w:r>
          </w:p>
          <w:p w:rsidRPr="00E01193" w:rsidR="00502B0B" w:rsidP="00502B0B" w:rsidRDefault="00502B0B" w14:paraId="3CCCD108" w14:textId="77777777">
            <w:pPr>
              <w:rPr>
                <w:sz w:val="22"/>
                <w:szCs w:val="22"/>
              </w:rPr>
            </w:pPr>
          </w:p>
          <w:p w:rsidRPr="00E01193" w:rsidR="00502B0B" w:rsidP="00502B0B" w:rsidRDefault="00502B0B" w14:paraId="187BF148" w14:textId="77777777">
            <w:pPr>
              <w:rPr>
                <w:sz w:val="22"/>
                <w:szCs w:val="22"/>
              </w:rPr>
            </w:pPr>
            <w:r w:rsidRPr="00E01193">
              <w:rPr>
                <w:b/>
                <w:bCs/>
                <w:sz w:val="22"/>
                <w:szCs w:val="22"/>
              </w:rPr>
              <w:t xml:space="preserve">A.  </w:t>
            </w:r>
            <w:r w:rsidRPr="00E01193">
              <w:rPr>
                <w:sz w:val="22"/>
                <w:szCs w:val="22"/>
              </w:rPr>
              <w:t>Evidence of your lawful E nonimmigrant status (for example, your Form I-94, passport, or other travel document); and</w:t>
            </w:r>
          </w:p>
          <w:p w:rsidRPr="00E01193" w:rsidR="00502B0B" w:rsidP="00502B0B" w:rsidRDefault="00502B0B" w14:paraId="65E414AC" w14:textId="77777777">
            <w:pPr>
              <w:rPr>
                <w:sz w:val="22"/>
                <w:szCs w:val="22"/>
              </w:rPr>
            </w:pPr>
          </w:p>
          <w:p w:rsidRPr="00E01193" w:rsidR="00502B0B" w:rsidP="00502B0B" w:rsidRDefault="00502B0B" w14:paraId="79F9E931" w14:textId="77777777">
            <w:pPr>
              <w:rPr>
                <w:sz w:val="22"/>
                <w:szCs w:val="22"/>
              </w:rPr>
            </w:pPr>
            <w:r w:rsidRPr="00E01193">
              <w:rPr>
                <w:b/>
                <w:bCs/>
                <w:sz w:val="22"/>
                <w:szCs w:val="22"/>
              </w:rPr>
              <w:t xml:space="preserve">B.  </w:t>
            </w:r>
            <w:r w:rsidRPr="00E01193">
              <w:rPr>
                <w:sz w:val="22"/>
                <w:szCs w:val="22"/>
              </w:rPr>
              <w:t>Evidence of your spouse’s lawful E nonimmigrant status (for example, a copy of your spouse’s Form I-94, passport, or other travel document) and your marriage certificate.</w:t>
            </w:r>
          </w:p>
          <w:p w:rsidRPr="00E01193" w:rsidR="00502B0B" w:rsidP="00502B0B" w:rsidRDefault="00502B0B" w14:paraId="0373ED6C" w14:textId="77777777">
            <w:pPr>
              <w:rPr>
                <w:sz w:val="22"/>
                <w:szCs w:val="22"/>
              </w:rPr>
            </w:pPr>
          </w:p>
          <w:p w:rsidRPr="00E01193" w:rsidR="00502B0B" w:rsidP="00502B0B" w:rsidRDefault="00502B0B" w14:paraId="1167FC03" w14:textId="77777777">
            <w:pPr>
              <w:rPr>
                <w:sz w:val="22"/>
                <w:szCs w:val="22"/>
              </w:rPr>
            </w:pPr>
            <w:r w:rsidRPr="00E01193">
              <w:rPr>
                <w:b/>
                <w:bCs/>
                <w:sz w:val="22"/>
                <w:szCs w:val="22"/>
              </w:rPr>
              <w:t xml:space="preserve">NOTE:  </w:t>
            </w:r>
            <w:r w:rsidRPr="00E01193">
              <w:rPr>
                <w:sz w:val="22"/>
                <w:szCs w:val="22"/>
              </w:rPr>
              <w:t>Other relatives or dependents of E nonimmigrants in E status are not eligible for employment authorization and cannot file under this category.</w:t>
            </w:r>
          </w:p>
          <w:p w:rsidRPr="00E01193" w:rsidR="00502B0B" w:rsidP="00502B0B" w:rsidRDefault="00502B0B" w14:paraId="5D3BC645" w14:textId="77777777">
            <w:pPr>
              <w:rPr>
                <w:sz w:val="22"/>
                <w:szCs w:val="22"/>
              </w:rPr>
            </w:pPr>
          </w:p>
          <w:p w:rsidRPr="00E01193" w:rsidR="00502B0B" w:rsidP="00502B0B" w:rsidRDefault="00502B0B" w14:paraId="59323455" w14:textId="77777777">
            <w:pPr>
              <w:rPr>
                <w:sz w:val="22"/>
                <w:szCs w:val="22"/>
              </w:rPr>
            </w:pPr>
            <w:r w:rsidRPr="00E01193">
              <w:rPr>
                <w:b/>
                <w:bCs/>
                <w:sz w:val="22"/>
                <w:szCs w:val="22"/>
              </w:rPr>
              <w:t xml:space="preserve">5.   Spouse of an L-1 Intracompany Transferee--(a)(18).  </w:t>
            </w:r>
            <w:r w:rsidRPr="00E01193">
              <w:rPr>
                <w:sz w:val="22"/>
                <w:szCs w:val="22"/>
              </w:rPr>
              <w:t>File Form I-765 with:</w:t>
            </w:r>
          </w:p>
          <w:p w:rsidRPr="00E01193" w:rsidR="00502B0B" w:rsidP="00502B0B" w:rsidRDefault="00502B0B" w14:paraId="760E96F7" w14:textId="77777777">
            <w:pPr>
              <w:rPr>
                <w:sz w:val="22"/>
                <w:szCs w:val="22"/>
              </w:rPr>
            </w:pPr>
          </w:p>
          <w:p w:rsidRPr="00E01193" w:rsidR="00502B0B" w:rsidP="00502B0B" w:rsidRDefault="00502B0B" w14:paraId="28C265C3" w14:textId="77777777">
            <w:pPr>
              <w:rPr>
                <w:sz w:val="22"/>
                <w:szCs w:val="22"/>
              </w:rPr>
            </w:pPr>
            <w:r w:rsidRPr="00E01193">
              <w:rPr>
                <w:b/>
                <w:bCs/>
                <w:sz w:val="22"/>
                <w:szCs w:val="22"/>
              </w:rPr>
              <w:t xml:space="preserve">A.  </w:t>
            </w:r>
            <w:r w:rsidRPr="00E01193">
              <w:rPr>
                <w:sz w:val="22"/>
                <w:szCs w:val="22"/>
              </w:rPr>
              <w:t>Evidence of your lawful L nonimmigrant status (for example, your Form I-94, passport, or other travel document); and</w:t>
            </w:r>
          </w:p>
          <w:p w:rsidRPr="00E01193" w:rsidR="00502B0B" w:rsidP="00502B0B" w:rsidRDefault="00502B0B" w14:paraId="44C6B033" w14:textId="77777777">
            <w:pPr>
              <w:rPr>
                <w:sz w:val="22"/>
                <w:szCs w:val="22"/>
              </w:rPr>
            </w:pPr>
          </w:p>
          <w:p w:rsidRPr="00E01193" w:rsidR="00502B0B" w:rsidP="00502B0B" w:rsidRDefault="00502B0B" w14:paraId="15625D83" w14:textId="77777777">
            <w:pPr>
              <w:rPr>
                <w:sz w:val="22"/>
                <w:szCs w:val="22"/>
              </w:rPr>
            </w:pPr>
            <w:r w:rsidRPr="00E01193">
              <w:rPr>
                <w:b/>
                <w:bCs/>
                <w:sz w:val="22"/>
                <w:szCs w:val="22"/>
              </w:rPr>
              <w:t xml:space="preserve">B.  </w:t>
            </w:r>
            <w:r w:rsidRPr="00E01193">
              <w:rPr>
                <w:sz w:val="22"/>
                <w:szCs w:val="22"/>
              </w:rPr>
              <w:t xml:space="preserve">Evidence of your spouse’s lawful L nonimmigrant status (for example, a copy </w:t>
            </w:r>
            <w:r w:rsidRPr="00E01193">
              <w:rPr>
                <w:sz w:val="22"/>
                <w:szCs w:val="22"/>
              </w:rPr>
              <w:lastRenderedPageBreak/>
              <w:t>of your spouse’s Form I-94, passport, or other travel document) and your marriage certificate.</w:t>
            </w:r>
          </w:p>
          <w:p w:rsidRPr="00E01193" w:rsidR="00502B0B" w:rsidP="00502B0B" w:rsidRDefault="00502B0B" w14:paraId="79AA1AEA" w14:textId="77777777">
            <w:pPr>
              <w:rPr>
                <w:sz w:val="22"/>
                <w:szCs w:val="22"/>
              </w:rPr>
            </w:pPr>
          </w:p>
          <w:p w:rsidRPr="00E01193" w:rsidR="00502B0B" w:rsidP="00502B0B" w:rsidRDefault="00502B0B" w14:paraId="0DD78948" w14:textId="77777777">
            <w:pPr>
              <w:rPr>
                <w:sz w:val="22"/>
                <w:szCs w:val="22"/>
              </w:rPr>
            </w:pPr>
            <w:r w:rsidRPr="00E01193">
              <w:rPr>
                <w:b/>
                <w:bCs/>
                <w:sz w:val="22"/>
                <w:szCs w:val="22"/>
              </w:rPr>
              <w:t xml:space="preserve">NOTE:  </w:t>
            </w:r>
            <w:r w:rsidRPr="00E01193">
              <w:rPr>
                <w:sz w:val="22"/>
                <w:szCs w:val="22"/>
              </w:rPr>
              <w:t>Other relatives or dependents of L nonimmigrants in L status are not eligible for employment authorization and cannot file under this category.</w:t>
            </w:r>
          </w:p>
          <w:p w:rsidRPr="00E01193" w:rsidR="00502B0B" w:rsidP="00502B0B" w:rsidRDefault="00502B0B" w14:paraId="20BA55D1" w14:textId="77777777">
            <w:pPr>
              <w:rPr>
                <w:sz w:val="22"/>
                <w:szCs w:val="22"/>
              </w:rPr>
            </w:pPr>
          </w:p>
          <w:p w:rsidRPr="00E01193" w:rsidR="00502B0B" w:rsidP="00502B0B" w:rsidRDefault="00502B0B" w14:paraId="277AF16B" w14:textId="77777777">
            <w:pPr>
              <w:rPr>
                <w:b/>
                <w:bCs/>
                <w:sz w:val="22"/>
                <w:szCs w:val="22"/>
              </w:rPr>
            </w:pPr>
            <w:r w:rsidRPr="00892627">
              <w:rPr>
                <w:b/>
                <w:bCs/>
                <w:sz w:val="22"/>
                <w:szCs w:val="22"/>
              </w:rPr>
              <w:t>6.   Spouse of an E-2 Commonwealth of Northern Mariana Islands (CNMI) Investor--(c)(12).</w:t>
            </w:r>
            <w:r w:rsidRPr="00E01193">
              <w:rPr>
                <w:b/>
                <w:bCs/>
                <w:sz w:val="22"/>
                <w:szCs w:val="22"/>
              </w:rPr>
              <w:t xml:space="preserve">  </w:t>
            </w:r>
          </w:p>
          <w:p w:rsidR="00502B0B" w:rsidP="00502B0B" w:rsidRDefault="00502B0B" w14:paraId="328C5C14" w14:textId="370BB6AC">
            <w:pPr>
              <w:rPr>
                <w:b/>
                <w:bCs/>
                <w:color w:val="FF0000"/>
                <w:sz w:val="22"/>
                <w:szCs w:val="22"/>
              </w:rPr>
            </w:pPr>
          </w:p>
          <w:p w:rsidR="00EC2A79" w:rsidP="00502B0B" w:rsidRDefault="00EC2A79" w14:paraId="576BBE2C" w14:textId="5B6B8815">
            <w:pPr>
              <w:rPr>
                <w:b/>
                <w:bCs/>
                <w:color w:val="FF0000"/>
                <w:sz w:val="22"/>
                <w:szCs w:val="22"/>
              </w:rPr>
            </w:pPr>
          </w:p>
          <w:p w:rsidR="00EC2A79" w:rsidP="00502B0B" w:rsidRDefault="00EC2A79" w14:paraId="47506F43" w14:textId="73C92AD0">
            <w:pPr>
              <w:rPr>
                <w:b/>
                <w:bCs/>
                <w:color w:val="FF0000"/>
                <w:sz w:val="22"/>
                <w:szCs w:val="22"/>
              </w:rPr>
            </w:pPr>
          </w:p>
          <w:p w:rsidR="00EC2A79" w:rsidP="00502B0B" w:rsidRDefault="00EC2A79" w14:paraId="077C66BA" w14:textId="4A7D961B">
            <w:pPr>
              <w:rPr>
                <w:b/>
                <w:bCs/>
                <w:color w:val="FF0000"/>
                <w:sz w:val="22"/>
                <w:szCs w:val="22"/>
              </w:rPr>
            </w:pPr>
          </w:p>
          <w:p w:rsidR="00EC2A79" w:rsidP="00502B0B" w:rsidRDefault="00EC2A79" w14:paraId="4EF46DEA" w14:textId="12297743">
            <w:pPr>
              <w:rPr>
                <w:b/>
                <w:bCs/>
                <w:color w:val="FF0000"/>
                <w:sz w:val="22"/>
                <w:szCs w:val="22"/>
              </w:rPr>
            </w:pPr>
          </w:p>
          <w:p w:rsidRPr="00E01193" w:rsidR="00EC2A79" w:rsidP="00502B0B" w:rsidRDefault="00EC2A79" w14:paraId="5BD1033B" w14:textId="77777777">
            <w:pPr>
              <w:rPr>
                <w:b/>
                <w:bCs/>
                <w:color w:val="FF0000"/>
                <w:sz w:val="22"/>
                <w:szCs w:val="22"/>
              </w:rPr>
            </w:pPr>
          </w:p>
          <w:p w:rsidRPr="00E01193" w:rsidR="00502B0B" w:rsidP="00502B0B" w:rsidRDefault="00502B0B" w14:paraId="4DB54CAC" w14:textId="77777777">
            <w:pPr>
              <w:rPr>
                <w:sz w:val="22"/>
                <w:szCs w:val="22"/>
              </w:rPr>
            </w:pPr>
            <w:r w:rsidRPr="00E01193">
              <w:rPr>
                <w:b/>
                <w:bCs/>
                <w:sz w:val="22"/>
                <w:szCs w:val="22"/>
              </w:rPr>
              <w:t xml:space="preserve">NOTE:  </w:t>
            </w:r>
            <w:r w:rsidRPr="00E01193">
              <w:rPr>
                <w:sz w:val="22"/>
                <w:szCs w:val="22"/>
              </w:rPr>
              <w:t>If you are the spouse of a principal E-2 CNMI investor who obtained status on the basis of a Foreign Retiree Investment Certification, you are not eligible for employment authorization and cannot file under this category.</w:t>
            </w:r>
          </w:p>
          <w:p w:rsidRPr="00E01193" w:rsidR="00502B0B" w:rsidP="00502B0B" w:rsidRDefault="00502B0B" w14:paraId="3F4B416B" w14:textId="77777777">
            <w:pPr>
              <w:rPr>
                <w:sz w:val="22"/>
                <w:szCs w:val="22"/>
              </w:rPr>
            </w:pPr>
          </w:p>
          <w:p w:rsidRPr="00E01193" w:rsidR="00502B0B" w:rsidP="00502B0B" w:rsidRDefault="00502B0B" w14:paraId="56748F02" w14:textId="753D919A">
            <w:pPr>
              <w:rPr>
                <w:b/>
                <w:bCs/>
                <w:sz w:val="22"/>
                <w:szCs w:val="22"/>
              </w:rPr>
            </w:pPr>
            <w:r w:rsidRPr="00E01193">
              <w:rPr>
                <w:b/>
                <w:bCs/>
                <w:sz w:val="22"/>
                <w:szCs w:val="22"/>
              </w:rPr>
              <w:t>[Page 11]</w:t>
            </w:r>
          </w:p>
          <w:p w:rsidRPr="00E01193" w:rsidR="00502B0B" w:rsidP="00502B0B" w:rsidRDefault="00502B0B" w14:paraId="509F288D" w14:textId="77777777">
            <w:pPr>
              <w:rPr>
                <w:sz w:val="22"/>
                <w:szCs w:val="22"/>
              </w:rPr>
            </w:pPr>
          </w:p>
          <w:p w:rsidRPr="00E01193" w:rsidR="00502B0B" w:rsidP="00502B0B" w:rsidRDefault="00502B0B" w14:paraId="04E3877D" w14:textId="77777777">
            <w:pPr>
              <w:widowControl w:val="0"/>
              <w:rPr>
                <w:rFonts w:eastAsia="Calibri"/>
                <w:sz w:val="22"/>
                <w:szCs w:val="22"/>
              </w:rPr>
            </w:pPr>
            <w:r w:rsidRPr="00E01193">
              <w:rPr>
                <w:rFonts w:eastAsia="Calibri"/>
                <w:sz w:val="22"/>
                <w:szCs w:val="22"/>
              </w:rPr>
              <w:t>Spouses of certain principal E-2 CNMI investors (E-2C) are eligible to seek employment in the CNMI.  An EAD issued under this category is only valid for employment in the CNMI.</w:t>
            </w:r>
          </w:p>
          <w:p w:rsidRPr="00E01193" w:rsidR="00502B0B" w:rsidP="00502B0B" w:rsidRDefault="00502B0B" w14:paraId="27D166DB" w14:textId="77777777">
            <w:pPr>
              <w:widowControl w:val="0"/>
              <w:rPr>
                <w:rFonts w:eastAsia="Calibri"/>
                <w:sz w:val="22"/>
                <w:szCs w:val="22"/>
              </w:rPr>
            </w:pPr>
          </w:p>
          <w:p w:rsidRPr="00E01193" w:rsidR="00502B0B" w:rsidP="00502B0B" w:rsidRDefault="00502B0B" w14:paraId="2763ABFD" w14:textId="77777777">
            <w:pPr>
              <w:widowControl w:val="0"/>
              <w:rPr>
                <w:rFonts w:eastAsia="Calibri"/>
                <w:sz w:val="22"/>
                <w:szCs w:val="22"/>
              </w:rPr>
            </w:pPr>
            <w:r w:rsidRPr="00E01193">
              <w:rPr>
                <w:rFonts w:eastAsia="Calibri"/>
                <w:sz w:val="22"/>
                <w:szCs w:val="22"/>
              </w:rPr>
              <w:t xml:space="preserve">To determine if you are eligible for an EAD under this section, you must determine what type of investor certificate the CNMI issued to your spouse, the principal E-2 CNMI investor.  If your spouse holds a Foreign Retiree Investment Certification, you are not eligible to receive an EAD under this category.  If your spouse holds either a Long-Term Business Certificate or Foreign Investment Certificate, you may be eligible for an EAD under this category.  </w:t>
            </w:r>
          </w:p>
          <w:p w:rsidRPr="00E01193" w:rsidR="00502B0B" w:rsidP="00502B0B" w:rsidRDefault="00502B0B" w14:paraId="35C9C6E0" w14:textId="77777777">
            <w:pPr>
              <w:widowControl w:val="0"/>
              <w:rPr>
                <w:rFonts w:eastAsia="Calibri"/>
                <w:sz w:val="22"/>
                <w:szCs w:val="22"/>
              </w:rPr>
            </w:pPr>
          </w:p>
          <w:p w:rsidRPr="00E01193" w:rsidR="00502B0B" w:rsidP="00502B0B" w:rsidRDefault="00502B0B" w14:paraId="18DF6189" w14:textId="77777777">
            <w:pPr>
              <w:widowControl w:val="0"/>
              <w:rPr>
                <w:rFonts w:eastAsia="Calibri"/>
                <w:sz w:val="22"/>
                <w:szCs w:val="22"/>
              </w:rPr>
            </w:pPr>
            <w:r w:rsidRPr="00E01193">
              <w:rPr>
                <w:rFonts w:eastAsia="Calibri"/>
                <w:sz w:val="22"/>
                <w:szCs w:val="22"/>
              </w:rPr>
              <w:t>File Form I-765 with:</w:t>
            </w:r>
          </w:p>
          <w:p w:rsidRPr="00E01193" w:rsidR="00502B0B" w:rsidP="00502B0B" w:rsidRDefault="00502B0B" w14:paraId="4CAD764C" w14:textId="77777777">
            <w:pPr>
              <w:widowControl w:val="0"/>
              <w:rPr>
                <w:rFonts w:eastAsia="Calibri"/>
                <w:sz w:val="22"/>
                <w:szCs w:val="22"/>
              </w:rPr>
            </w:pPr>
          </w:p>
          <w:p w:rsidRPr="00E01193" w:rsidR="00502B0B" w:rsidP="00502B0B" w:rsidRDefault="00502B0B" w14:paraId="35A01DEC" w14:textId="77777777">
            <w:pPr>
              <w:widowControl w:val="0"/>
              <w:rPr>
                <w:rFonts w:eastAsia="Calibri"/>
                <w:sz w:val="22"/>
                <w:szCs w:val="22"/>
              </w:rPr>
            </w:pPr>
            <w:r w:rsidRPr="00E01193">
              <w:rPr>
                <w:rFonts w:eastAsia="Calibri"/>
                <w:b/>
                <w:bCs/>
                <w:sz w:val="22"/>
                <w:szCs w:val="22"/>
              </w:rPr>
              <w:t xml:space="preserve">A.   </w:t>
            </w:r>
            <w:r w:rsidRPr="00E01193">
              <w:rPr>
                <w:rFonts w:eastAsia="Calibri"/>
                <w:sz w:val="22"/>
                <w:szCs w:val="22"/>
              </w:rPr>
              <w:t>Documentation (such as a marriage certificate) establishing a legal marriage;</w:t>
            </w:r>
          </w:p>
          <w:p w:rsidRPr="00E01193" w:rsidR="00502B0B" w:rsidP="00502B0B" w:rsidRDefault="00502B0B" w14:paraId="5AA8B82E" w14:textId="77777777">
            <w:pPr>
              <w:widowControl w:val="0"/>
              <w:rPr>
                <w:rFonts w:eastAsia="Calibri"/>
                <w:sz w:val="22"/>
                <w:szCs w:val="22"/>
              </w:rPr>
            </w:pPr>
          </w:p>
          <w:p w:rsidRPr="00E01193" w:rsidR="00502B0B" w:rsidP="00502B0B" w:rsidRDefault="00502B0B" w14:paraId="15AEA790" w14:textId="77777777">
            <w:pPr>
              <w:widowControl w:val="0"/>
              <w:rPr>
                <w:rFonts w:eastAsia="Calibri"/>
                <w:sz w:val="22"/>
                <w:szCs w:val="22"/>
              </w:rPr>
            </w:pPr>
            <w:r w:rsidRPr="00E01193">
              <w:rPr>
                <w:rFonts w:eastAsia="Calibri"/>
                <w:b/>
                <w:bCs/>
                <w:sz w:val="22"/>
                <w:szCs w:val="22"/>
              </w:rPr>
              <w:t xml:space="preserve">B.   </w:t>
            </w:r>
            <w:r w:rsidRPr="00E01193">
              <w:rPr>
                <w:rFonts w:eastAsia="Calibri"/>
                <w:sz w:val="22"/>
                <w:szCs w:val="22"/>
              </w:rPr>
              <w:t>Documentation (such as divorce or death certificates) establishing the termination of any prior marriage(s) for both you and your current spouse (if applicable);</w:t>
            </w:r>
          </w:p>
          <w:p w:rsidRPr="00E01193" w:rsidR="00502B0B" w:rsidP="00502B0B" w:rsidRDefault="00502B0B" w14:paraId="685EF389" w14:textId="77777777">
            <w:pPr>
              <w:widowControl w:val="0"/>
              <w:rPr>
                <w:rFonts w:eastAsia="Calibri"/>
                <w:sz w:val="22"/>
                <w:szCs w:val="22"/>
              </w:rPr>
            </w:pPr>
          </w:p>
          <w:p w:rsidRPr="00E01193" w:rsidR="00502B0B" w:rsidP="00502B0B" w:rsidRDefault="00502B0B" w14:paraId="1DB1BFC4" w14:textId="77777777">
            <w:pPr>
              <w:widowControl w:val="0"/>
              <w:rPr>
                <w:rFonts w:eastAsia="Calibri"/>
                <w:sz w:val="22"/>
                <w:szCs w:val="22"/>
              </w:rPr>
            </w:pPr>
            <w:r w:rsidRPr="00E01193">
              <w:rPr>
                <w:rFonts w:eastAsia="Calibri"/>
                <w:b/>
                <w:bCs/>
                <w:sz w:val="22"/>
                <w:szCs w:val="22"/>
              </w:rPr>
              <w:t xml:space="preserve">C.   </w:t>
            </w:r>
            <w:r w:rsidRPr="00E01193">
              <w:rPr>
                <w:rFonts w:eastAsia="Calibri"/>
                <w:sz w:val="22"/>
                <w:szCs w:val="22"/>
              </w:rPr>
              <w:t>Documentation establishing that you reside in the CNMI;</w:t>
            </w:r>
          </w:p>
          <w:p w:rsidRPr="00E01193" w:rsidR="00502B0B" w:rsidP="00502B0B" w:rsidRDefault="00502B0B" w14:paraId="47167262" w14:textId="77777777">
            <w:pPr>
              <w:widowControl w:val="0"/>
              <w:rPr>
                <w:rFonts w:eastAsia="Calibri"/>
                <w:sz w:val="22"/>
                <w:szCs w:val="22"/>
              </w:rPr>
            </w:pPr>
          </w:p>
          <w:p w:rsidRPr="00E01193" w:rsidR="00502B0B" w:rsidP="00502B0B" w:rsidRDefault="00502B0B" w14:paraId="432EEB93" w14:textId="77777777">
            <w:pPr>
              <w:widowControl w:val="0"/>
              <w:rPr>
                <w:rFonts w:eastAsia="Calibri"/>
                <w:sz w:val="22"/>
                <w:szCs w:val="22"/>
              </w:rPr>
            </w:pPr>
            <w:r w:rsidRPr="00E01193">
              <w:rPr>
                <w:rFonts w:eastAsia="Calibri"/>
                <w:b/>
                <w:bCs/>
                <w:sz w:val="22"/>
                <w:szCs w:val="22"/>
              </w:rPr>
              <w:t xml:space="preserve">D.   </w:t>
            </w:r>
            <w:r w:rsidRPr="00E01193">
              <w:rPr>
                <w:rFonts w:eastAsia="Calibri"/>
                <w:sz w:val="22"/>
                <w:szCs w:val="22"/>
              </w:rPr>
              <w:t>Documentation establishing that your spouse has obtained E-2C status;</w:t>
            </w:r>
          </w:p>
          <w:p w:rsidRPr="00E01193" w:rsidR="00502B0B" w:rsidP="00502B0B" w:rsidRDefault="00502B0B" w14:paraId="7A10354C" w14:textId="77777777">
            <w:pPr>
              <w:widowControl w:val="0"/>
              <w:rPr>
                <w:rFonts w:eastAsia="Calibri"/>
                <w:sz w:val="22"/>
                <w:szCs w:val="22"/>
              </w:rPr>
            </w:pPr>
          </w:p>
          <w:p w:rsidRPr="00E01193" w:rsidR="00502B0B" w:rsidP="00502B0B" w:rsidRDefault="00502B0B" w14:paraId="5AD9AF13" w14:textId="77777777">
            <w:pPr>
              <w:widowControl w:val="0"/>
              <w:rPr>
                <w:rFonts w:eastAsia="Calibri"/>
                <w:sz w:val="22"/>
                <w:szCs w:val="22"/>
              </w:rPr>
            </w:pPr>
            <w:r w:rsidRPr="00E01193">
              <w:rPr>
                <w:rFonts w:eastAsia="Calibri"/>
                <w:b/>
                <w:bCs/>
                <w:sz w:val="22"/>
                <w:szCs w:val="22"/>
              </w:rPr>
              <w:t xml:space="preserve">E.   </w:t>
            </w:r>
            <w:r w:rsidRPr="00E01193">
              <w:rPr>
                <w:rFonts w:eastAsia="Calibri"/>
                <w:sz w:val="22"/>
                <w:szCs w:val="22"/>
              </w:rPr>
              <w:t>Documentation establishing that you have obtained E-2C status as a dependent; and</w:t>
            </w:r>
          </w:p>
          <w:p w:rsidRPr="00E01193" w:rsidR="00502B0B" w:rsidP="00502B0B" w:rsidRDefault="00502B0B" w14:paraId="6C1E5F84" w14:textId="77777777">
            <w:pPr>
              <w:widowControl w:val="0"/>
              <w:rPr>
                <w:rFonts w:eastAsia="Calibri"/>
                <w:sz w:val="22"/>
                <w:szCs w:val="22"/>
              </w:rPr>
            </w:pPr>
          </w:p>
          <w:p w:rsidRPr="00E01193" w:rsidR="00502B0B" w:rsidP="00502B0B" w:rsidRDefault="00502B0B" w14:paraId="64432F35" w14:textId="77777777">
            <w:pPr>
              <w:widowControl w:val="0"/>
              <w:rPr>
                <w:rFonts w:eastAsia="Calibri"/>
                <w:sz w:val="22"/>
                <w:szCs w:val="22"/>
              </w:rPr>
            </w:pPr>
            <w:r w:rsidRPr="00E01193">
              <w:rPr>
                <w:rFonts w:eastAsia="Calibri"/>
                <w:b/>
                <w:bCs/>
                <w:sz w:val="22"/>
                <w:szCs w:val="22"/>
              </w:rPr>
              <w:t xml:space="preserve">F.   </w:t>
            </w:r>
            <w:r w:rsidRPr="00E01193">
              <w:rPr>
                <w:rFonts w:eastAsia="Calibri"/>
                <w:sz w:val="22"/>
                <w:szCs w:val="22"/>
              </w:rPr>
              <w:t>A copy of your spouse’s CNMI-issued Long-Term Business Certificate or Foreign Investment Certificate.</w:t>
            </w:r>
          </w:p>
          <w:p w:rsidRPr="00E01193" w:rsidR="00502B0B" w:rsidP="00502B0B" w:rsidRDefault="00502B0B" w14:paraId="0076DF98" w14:textId="77777777">
            <w:pPr>
              <w:rPr>
                <w:b/>
                <w:bCs/>
                <w:sz w:val="22"/>
                <w:szCs w:val="22"/>
              </w:rPr>
            </w:pPr>
          </w:p>
          <w:p w:rsidRPr="00E01193" w:rsidR="00502B0B" w:rsidP="00502B0B" w:rsidRDefault="00502B0B" w14:paraId="6B6C8DCD" w14:textId="77777777">
            <w:pPr>
              <w:rPr>
                <w:sz w:val="22"/>
                <w:szCs w:val="22"/>
              </w:rPr>
            </w:pPr>
            <w:r w:rsidRPr="00E01193">
              <w:rPr>
                <w:b/>
                <w:bCs/>
                <w:sz w:val="22"/>
                <w:szCs w:val="22"/>
              </w:rPr>
              <w:t xml:space="preserve">7.   Spouse of an H-1B Nonimmigrant--(c)(26).  </w:t>
            </w:r>
            <w:r w:rsidRPr="00E01193">
              <w:rPr>
                <w:sz w:val="22"/>
                <w:szCs w:val="22"/>
              </w:rPr>
              <w:t xml:space="preserve">File Form I-765 along with documentation of your current H-4 admission or extension of stay. You must also submit documentation establishing either your spouse is the beneficiary of an approved Form I-140, Immigrant Petition for Alien Worker, or your spouse received H-1B status based on the American Competitiveness in the Twenty-First Century Act (AC21) sections 106(a) and (b).  For your convenience, you may file Form I-765 with Form I-539.  However, we will not process your Form I-765 (except filing fees), until after we have adjudicated your Form I-539. You may also file Form I-765 at the same time as your Form I-539 and your H1-B spouse’s Form I-129, Petition for a Nonimmigrant Worker.  Please see the USCIS website at </w:t>
            </w:r>
            <w:hyperlink r:id="rId19">
              <w:r w:rsidRPr="00E01193">
                <w:rPr>
                  <w:b/>
                  <w:bCs/>
                  <w:color w:val="0000FF"/>
                  <w:sz w:val="22"/>
                  <w:szCs w:val="22"/>
                  <w:u w:val="thick" w:color="0000FF"/>
                </w:rPr>
                <w:t>www.uscis.gov/I-765</w:t>
              </w:r>
              <w:r w:rsidRPr="00E01193">
                <w:rPr>
                  <w:b/>
                  <w:bCs/>
                  <w:color w:val="0000FF"/>
                  <w:sz w:val="22"/>
                  <w:szCs w:val="22"/>
                </w:rPr>
                <w:t xml:space="preserve"> </w:t>
              </w:r>
            </w:hyperlink>
            <w:r w:rsidRPr="00E01193">
              <w:rPr>
                <w:color w:val="000000"/>
                <w:sz w:val="22"/>
                <w:szCs w:val="22"/>
              </w:rPr>
              <w:t>for the most current information on where to file this benefit request.</w:t>
            </w:r>
          </w:p>
          <w:p w:rsidRPr="00E01193" w:rsidR="00502B0B" w:rsidP="00502B0B" w:rsidRDefault="00502B0B" w14:paraId="3E88EB88" w14:textId="77777777">
            <w:pPr>
              <w:rPr>
                <w:sz w:val="22"/>
                <w:szCs w:val="22"/>
              </w:rPr>
            </w:pPr>
          </w:p>
          <w:p w:rsidRPr="00E01193" w:rsidR="00502B0B" w:rsidP="00502B0B" w:rsidRDefault="00502B0B" w14:paraId="25C0A1BD" w14:textId="77777777">
            <w:pPr>
              <w:rPr>
                <w:sz w:val="22"/>
                <w:szCs w:val="22"/>
              </w:rPr>
            </w:pPr>
            <w:r w:rsidRPr="00E01193">
              <w:rPr>
                <w:b/>
                <w:bCs/>
                <w:sz w:val="22"/>
                <w:szCs w:val="22"/>
              </w:rPr>
              <w:t xml:space="preserve">A.  Proof of Your Status.  </w:t>
            </w:r>
            <w:r w:rsidRPr="00E01193">
              <w:rPr>
                <w:sz w:val="22"/>
                <w:szCs w:val="22"/>
              </w:rPr>
              <w:t>Submit a copy of your current Form I-797 Notice for Form I-539, or Form I-94 showing your admission as an H-4 nonimmigrant or your most recent approved extension of stay; and</w:t>
            </w:r>
          </w:p>
          <w:p w:rsidRPr="00E01193" w:rsidR="00502B0B" w:rsidP="00502B0B" w:rsidRDefault="00502B0B" w14:paraId="6A09A7A0" w14:textId="77777777">
            <w:pPr>
              <w:rPr>
                <w:sz w:val="22"/>
                <w:szCs w:val="22"/>
              </w:rPr>
            </w:pPr>
          </w:p>
          <w:p w:rsidRPr="00E01193" w:rsidR="00502B0B" w:rsidP="00502B0B" w:rsidRDefault="00502B0B" w14:paraId="0F708869" w14:textId="77777777">
            <w:pPr>
              <w:rPr>
                <w:sz w:val="22"/>
                <w:szCs w:val="22"/>
              </w:rPr>
            </w:pPr>
            <w:r w:rsidRPr="00E01193">
              <w:rPr>
                <w:b/>
                <w:bCs/>
                <w:sz w:val="22"/>
                <w:szCs w:val="22"/>
              </w:rPr>
              <w:t xml:space="preserve">B.  Proof of Relationship to the Principal H-1B.  </w:t>
            </w:r>
            <w:r w:rsidRPr="00E01193">
              <w:rPr>
                <w:sz w:val="22"/>
                <w:szCs w:val="22"/>
              </w:rPr>
              <w:t>Submit a copy of your marriage certificate. If you cannot submit a copy of your current Form I-797 Notice, Form I-94, or marriage certificate, we will consider secondary evidence of your relationship.</w:t>
            </w:r>
          </w:p>
          <w:p w:rsidRPr="00E01193" w:rsidR="00502B0B" w:rsidP="00502B0B" w:rsidRDefault="00502B0B" w14:paraId="6B2DCB1B" w14:textId="77777777">
            <w:pPr>
              <w:rPr>
                <w:sz w:val="22"/>
                <w:szCs w:val="22"/>
              </w:rPr>
            </w:pPr>
          </w:p>
          <w:p w:rsidRPr="00E01193" w:rsidR="00502B0B" w:rsidP="00502B0B" w:rsidRDefault="00502B0B" w14:paraId="56D5B608" w14:textId="77777777">
            <w:pPr>
              <w:rPr>
                <w:sz w:val="22"/>
                <w:szCs w:val="22"/>
              </w:rPr>
            </w:pPr>
            <w:r w:rsidRPr="00E01193">
              <w:rPr>
                <w:b/>
                <w:bCs/>
                <w:sz w:val="22"/>
                <w:szCs w:val="22"/>
              </w:rPr>
              <w:t xml:space="preserve">C.  Basis for Work Authorization. </w:t>
            </w:r>
            <w:r w:rsidRPr="00E01193">
              <w:rPr>
                <w:sz w:val="22"/>
                <w:szCs w:val="22"/>
              </w:rPr>
              <w:t>Acceptable documentation includes:</w:t>
            </w:r>
          </w:p>
          <w:p w:rsidRPr="00E01193" w:rsidR="00502B0B" w:rsidP="00502B0B" w:rsidRDefault="00502B0B" w14:paraId="5FB5280C" w14:textId="77777777">
            <w:pPr>
              <w:rPr>
                <w:sz w:val="22"/>
                <w:szCs w:val="22"/>
              </w:rPr>
            </w:pPr>
          </w:p>
          <w:p w:rsidRPr="00E01193" w:rsidR="00502B0B" w:rsidP="00502B0B" w:rsidRDefault="00502B0B" w14:paraId="43CE37B7" w14:textId="77777777">
            <w:pPr>
              <w:rPr>
                <w:sz w:val="22"/>
                <w:szCs w:val="22"/>
              </w:rPr>
            </w:pPr>
            <w:r w:rsidRPr="00E01193">
              <w:rPr>
                <w:b/>
                <w:bCs/>
                <w:sz w:val="22"/>
                <w:szCs w:val="22"/>
              </w:rPr>
              <w:lastRenderedPageBreak/>
              <w:t xml:space="preserve">(1) Approved Form I-140.  </w:t>
            </w:r>
            <w:r w:rsidRPr="00E01193">
              <w:rPr>
                <w:sz w:val="22"/>
                <w:szCs w:val="22"/>
              </w:rPr>
              <w:t>Submit evidence the H-1B principal is the beneficiary of an approved Form I-140.  You may show this by submitting a copy of your spouse’s Form I-797 Notice for Form I-140; or</w:t>
            </w:r>
          </w:p>
          <w:p w:rsidRPr="00E01193" w:rsidR="00502B0B" w:rsidP="00502B0B" w:rsidRDefault="00502B0B" w14:paraId="593C3BC6" w14:textId="77777777">
            <w:pPr>
              <w:rPr>
                <w:sz w:val="22"/>
                <w:szCs w:val="22"/>
              </w:rPr>
            </w:pPr>
          </w:p>
          <w:p w:rsidRPr="00E01193" w:rsidR="00502B0B" w:rsidP="00502B0B" w:rsidRDefault="00502B0B" w14:paraId="76CE0207" w14:textId="77777777">
            <w:pPr>
              <w:rPr>
                <w:sz w:val="22"/>
                <w:szCs w:val="22"/>
              </w:rPr>
            </w:pPr>
            <w:r w:rsidRPr="00E01193">
              <w:rPr>
                <w:b/>
                <w:bCs/>
                <w:sz w:val="22"/>
                <w:szCs w:val="22"/>
              </w:rPr>
              <w:t xml:space="preserve">(2) H-1B Principal Received AC21 106(a) and (b) Extension.  </w:t>
            </w:r>
            <w:r w:rsidRPr="00E01193">
              <w:rPr>
                <w:sz w:val="22"/>
                <w:szCs w:val="22"/>
              </w:rPr>
              <w:t>Submit evidence that your spouse has been admitted or granted an extension of stay under AC21 sections 106(a) and (b). You may show this by submitting copies of your spouse’s passports, prior Form I-94s, and current and prior Form I-797 Notices for Form I-129.  In addition, submit evidence to establish one of the following bases for the H-1B extension of stay.</w:t>
            </w:r>
          </w:p>
          <w:p w:rsidRPr="00E01193" w:rsidR="00502B0B" w:rsidP="00502B0B" w:rsidRDefault="00502B0B" w14:paraId="5830C459" w14:textId="77777777">
            <w:pPr>
              <w:rPr>
                <w:sz w:val="22"/>
                <w:szCs w:val="22"/>
              </w:rPr>
            </w:pPr>
          </w:p>
          <w:p w:rsidRPr="00E01193" w:rsidR="00502B0B" w:rsidP="00502B0B" w:rsidRDefault="00502B0B" w14:paraId="61E96345" w14:textId="77777777">
            <w:pPr>
              <w:rPr>
                <w:sz w:val="22"/>
                <w:szCs w:val="22"/>
              </w:rPr>
            </w:pPr>
            <w:r w:rsidRPr="00E01193">
              <w:rPr>
                <w:b/>
                <w:bCs/>
                <w:sz w:val="22"/>
                <w:szCs w:val="22"/>
              </w:rPr>
              <w:t xml:space="preserve">(a) Based on Filing of a Permanent Labor Certification Application.  </w:t>
            </w:r>
            <w:r w:rsidRPr="00E01193">
              <w:rPr>
                <w:sz w:val="22"/>
                <w:szCs w:val="22"/>
              </w:rPr>
              <w:t>Submit evidence your spouse is the beneficiary of a Permanent Labor Certification Application that was filed at least 365 days prior to the date the period of admission authorized under AC21 sections 106(a) and (b) took effect. You may show this by submitting a print out from the Department of Labor’s (DOL) website or other correspondence from DOL showing the status of your spouse’s Permanent Labor Certification Application.  If DOL certified the Permanent Labor Certification, you must also submit a copy of Form I-797 Notice for Form I-140 establishing the Form I-140 was filed within 180 days of DOL certifying the Permanent Labor Certification; or</w:t>
            </w:r>
          </w:p>
          <w:p w:rsidRPr="00E01193" w:rsidR="00502B0B" w:rsidP="00502B0B" w:rsidRDefault="00502B0B" w14:paraId="51923F35" w14:textId="77777777">
            <w:pPr>
              <w:rPr>
                <w:sz w:val="22"/>
                <w:szCs w:val="22"/>
              </w:rPr>
            </w:pPr>
          </w:p>
          <w:p w:rsidRPr="00E01193" w:rsidR="00502B0B" w:rsidP="00502B0B" w:rsidRDefault="00502B0B" w14:paraId="6322B231" w14:textId="105703E8">
            <w:pPr>
              <w:rPr>
                <w:b/>
                <w:bCs/>
                <w:sz w:val="22"/>
                <w:szCs w:val="22"/>
              </w:rPr>
            </w:pPr>
            <w:r w:rsidRPr="00E01193">
              <w:rPr>
                <w:b/>
                <w:bCs/>
                <w:sz w:val="22"/>
                <w:szCs w:val="22"/>
              </w:rPr>
              <w:t>[Page 12]</w:t>
            </w:r>
          </w:p>
          <w:p w:rsidRPr="00E01193" w:rsidR="00502B0B" w:rsidP="00502B0B" w:rsidRDefault="00502B0B" w14:paraId="451ADEDD" w14:textId="77777777">
            <w:pPr>
              <w:rPr>
                <w:sz w:val="22"/>
                <w:szCs w:val="22"/>
              </w:rPr>
            </w:pPr>
          </w:p>
          <w:p w:rsidRPr="00E01193" w:rsidR="00502B0B" w:rsidP="00502B0B" w:rsidRDefault="00502B0B" w14:paraId="32E48EB1" w14:textId="77777777">
            <w:pPr>
              <w:rPr>
                <w:sz w:val="22"/>
                <w:szCs w:val="22"/>
              </w:rPr>
            </w:pPr>
            <w:r w:rsidRPr="00E01193">
              <w:rPr>
                <w:b/>
                <w:bCs/>
                <w:sz w:val="22"/>
                <w:szCs w:val="22"/>
              </w:rPr>
              <w:t xml:space="preserve">(b) Based on a Pending Form I-140.  </w:t>
            </w:r>
            <w:r w:rsidRPr="00E01193">
              <w:rPr>
                <w:sz w:val="22"/>
                <w:szCs w:val="22"/>
              </w:rPr>
              <w:t>If the preference category sought for the principal H-1B spouse does not require a Permanent Labor Certification Application with DOL, submit evidence your spouse’s Form I-140 was filed at least 365 days prior to the date the period of admission authorized under AC21 sections 106(a) and (b) took effect. You may show this by submitting a copy of the Form I-797 Notice for Form I-140.</w:t>
            </w:r>
          </w:p>
          <w:p w:rsidRPr="00E01193" w:rsidR="00502B0B" w:rsidP="00502B0B" w:rsidRDefault="00502B0B" w14:paraId="0542DDF1" w14:textId="77777777">
            <w:pPr>
              <w:rPr>
                <w:sz w:val="22"/>
                <w:szCs w:val="22"/>
              </w:rPr>
            </w:pPr>
          </w:p>
          <w:p w:rsidRPr="00E01193" w:rsidR="00502B0B" w:rsidP="00502B0B" w:rsidRDefault="00502B0B" w14:paraId="71491E85" w14:textId="77777777">
            <w:pPr>
              <w:rPr>
                <w:sz w:val="22"/>
                <w:szCs w:val="22"/>
              </w:rPr>
            </w:pPr>
            <w:r w:rsidRPr="00E01193">
              <w:rPr>
                <w:b/>
                <w:bCs/>
                <w:sz w:val="22"/>
                <w:szCs w:val="22"/>
              </w:rPr>
              <w:t xml:space="preserve">(c)  Secondary Evidence.  </w:t>
            </w:r>
            <w:r w:rsidRPr="00E01193">
              <w:rPr>
                <w:sz w:val="22"/>
                <w:szCs w:val="22"/>
              </w:rPr>
              <w:t xml:space="preserve">If you do not have the evidence listed in </w:t>
            </w:r>
            <w:r w:rsidRPr="00E01193">
              <w:rPr>
                <w:b/>
                <w:bCs/>
                <w:sz w:val="22"/>
                <w:szCs w:val="22"/>
              </w:rPr>
              <w:t xml:space="preserve">Items (a) or (b) </w:t>
            </w:r>
            <w:r w:rsidRPr="00E01193">
              <w:rPr>
                <w:sz w:val="22"/>
                <w:szCs w:val="22"/>
              </w:rPr>
              <w:lastRenderedPageBreak/>
              <w:t xml:space="preserve">above, you may ask us to consider secondary evidence in support of your application for employment authorization as an H-4 spouse.  For example, in establishing the Basis for Employment Authorization as described in </w:t>
            </w:r>
            <w:r w:rsidRPr="00E01193">
              <w:rPr>
                <w:b/>
                <w:bCs/>
                <w:sz w:val="22"/>
                <w:szCs w:val="22"/>
              </w:rPr>
              <w:t xml:space="preserve">Items (1) </w:t>
            </w:r>
            <w:r w:rsidRPr="00E01193">
              <w:rPr>
                <w:sz w:val="22"/>
                <w:szCs w:val="22"/>
              </w:rPr>
              <w:t xml:space="preserve">and </w:t>
            </w:r>
            <w:r w:rsidRPr="00E01193">
              <w:rPr>
                <w:b/>
                <w:bCs/>
                <w:sz w:val="22"/>
                <w:szCs w:val="22"/>
              </w:rPr>
              <w:t>(2)</w:t>
            </w:r>
            <w:r w:rsidRPr="00E01193">
              <w:rPr>
                <w:sz w:val="22"/>
                <w:szCs w:val="22"/>
              </w:rPr>
              <w:t>, you may submit the receipt number of your spouse’s most current Form I-129 extension of stay or Form I-140 approved on your spouse’s behalf.</w:t>
            </w:r>
          </w:p>
          <w:p w:rsidRPr="00E01193" w:rsidR="00502B0B" w:rsidP="00502B0B" w:rsidRDefault="00502B0B" w14:paraId="1D24C875" w14:textId="77777777">
            <w:pPr>
              <w:rPr>
                <w:sz w:val="22"/>
                <w:szCs w:val="22"/>
              </w:rPr>
            </w:pPr>
          </w:p>
          <w:p w:rsidRPr="00E01193" w:rsidR="00502B0B" w:rsidP="00502B0B" w:rsidRDefault="00502B0B" w14:paraId="272AF8F6" w14:textId="77777777">
            <w:pPr>
              <w:rPr>
                <w:sz w:val="22"/>
                <w:szCs w:val="22"/>
              </w:rPr>
            </w:pPr>
            <w:r w:rsidRPr="00E01193">
              <w:rPr>
                <w:sz w:val="22"/>
                <w:szCs w:val="22"/>
              </w:rPr>
              <w:t xml:space="preserve">Failure to provide the evidence listed above or secondary evidence may result in the delay or denial of your Form I-765.  For additional information on secondary evidence, see </w:t>
            </w:r>
            <w:r w:rsidRPr="00E01193">
              <w:rPr>
                <w:b/>
                <w:bCs/>
                <w:sz w:val="22"/>
                <w:szCs w:val="22"/>
              </w:rPr>
              <w:t xml:space="preserve">Evidence </w:t>
            </w:r>
            <w:r w:rsidRPr="00E01193">
              <w:rPr>
                <w:sz w:val="22"/>
                <w:szCs w:val="22"/>
              </w:rPr>
              <w:t xml:space="preserve">in the </w:t>
            </w:r>
            <w:r w:rsidRPr="00E01193">
              <w:rPr>
                <w:b/>
                <w:bCs/>
                <w:sz w:val="22"/>
                <w:szCs w:val="22"/>
              </w:rPr>
              <w:t xml:space="preserve">General Instructions </w:t>
            </w:r>
            <w:r w:rsidRPr="00E01193">
              <w:rPr>
                <w:sz w:val="22"/>
                <w:szCs w:val="22"/>
              </w:rPr>
              <w:t>section of these Instructions.</w:t>
            </w:r>
          </w:p>
          <w:p w:rsidRPr="00E01193" w:rsidR="00502B0B" w:rsidP="00502B0B" w:rsidRDefault="00502B0B" w14:paraId="369DC1A5" w14:textId="77777777">
            <w:pPr>
              <w:rPr>
                <w:sz w:val="22"/>
                <w:szCs w:val="22"/>
              </w:rPr>
            </w:pPr>
          </w:p>
          <w:p w:rsidRPr="00E01193" w:rsidR="00502B0B" w:rsidP="00502B0B" w:rsidRDefault="00502B0B" w14:paraId="5D1AAD55" w14:textId="77777777">
            <w:pPr>
              <w:rPr>
                <w:sz w:val="22"/>
                <w:szCs w:val="22"/>
              </w:rPr>
            </w:pPr>
            <w:r w:rsidRPr="00E01193">
              <w:rPr>
                <w:b/>
                <w:bCs/>
                <w:sz w:val="22"/>
                <w:szCs w:val="22"/>
              </w:rPr>
              <w:t xml:space="preserve">8.   Principal Beneficiary of an Approved Employment-Based Immigrant Petition Facing Compelling Circumstances--(c)(35).  </w:t>
            </w:r>
            <w:r w:rsidRPr="00E01193">
              <w:rPr>
                <w:sz w:val="22"/>
                <w:szCs w:val="22"/>
              </w:rPr>
              <w:t>File Form I-765 with documents showing that you are eligible for an initial grant or a renewal of employment authorization under the (c)(35) eligibility category.</w:t>
            </w:r>
          </w:p>
          <w:p w:rsidRPr="00E01193" w:rsidR="00502B0B" w:rsidP="00502B0B" w:rsidRDefault="00502B0B" w14:paraId="63788046" w14:textId="77777777">
            <w:pPr>
              <w:rPr>
                <w:sz w:val="22"/>
                <w:szCs w:val="22"/>
              </w:rPr>
            </w:pPr>
          </w:p>
          <w:p w:rsidRPr="00E01193" w:rsidR="00502B0B" w:rsidP="00502B0B" w:rsidRDefault="00502B0B" w14:paraId="20DDFAF0" w14:textId="77777777">
            <w:pPr>
              <w:rPr>
                <w:sz w:val="22"/>
                <w:szCs w:val="22"/>
              </w:rPr>
            </w:pPr>
            <w:r w:rsidRPr="00E01193">
              <w:rPr>
                <w:b/>
                <w:bCs/>
                <w:sz w:val="22"/>
                <w:szCs w:val="22"/>
              </w:rPr>
              <w:t xml:space="preserve">A.  Initial Application:  </w:t>
            </w:r>
            <w:r w:rsidRPr="00E01193">
              <w:rPr>
                <w:sz w:val="22"/>
                <w:szCs w:val="22"/>
              </w:rPr>
              <w:t xml:space="preserve">If this is your first application for compelling circumstances employment authorization under the (c)(35) eligibility category, </w:t>
            </w:r>
            <w:r w:rsidRPr="00E01193">
              <w:rPr>
                <w:b/>
                <w:bCs/>
                <w:sz w:val="22"/>
                <w:szCs w:val="22"/>
              </w:rPr>
              <w:t xml:space="preserve">and </w:t>
            </w:r>
            <w:r w:rsidRPr="00E01193">
              <w:rPr>
                <w:sz w:val="22"/>
                <w:szCs w:val="22"/>
              </w:rPr>
              <w:t>an immigrant visa number is not yet available to you, you may be eligible if:</w:t>
            </w:r>
          </w:p>
          <w:p w:rsidRPr="00E01193" w:rsidR="00502B0B" w:rsidP="00502B0B" w:rsidRDefault="00502B0B" w14:paraId="7EF0862D" w14:textId="77777777">
            <w:pPr>
              <w:rPr>
                <w:sz w:val="22"/>
                <w:szCs w:val="22"/>
              </w:rPr>
            </w:pPr>
          </w:p>
          <w:p w:rsidRPr="00E01193" w:rsidR="00502B0B" w:rsidP="00502B0B" w:rsidRDefault="00502B0B" w14:paraId="6C586701" w14:textId="77777777">
            <w:pPr>
              <w:rPr>
                <w:sz w:val="22"/>
                <w:szCs w:val="22"/>
              </w:rPr>
            </w:pPr>
            <w:r w:rsidRPr="00E01193">
              <w:rPr>
                <w:b/>
                <w:bCs/>
                <w:sz w:val="22"/>
                <w:szCs w:val="22"/>
              </w:rPr>
              <w:t xml:space="preserve">(1) </w:t>
            </w:r>
            <w:r w:rsidRPr="00E01193">
              <w:rPr>
                <w:sz w:val="22"/>
                <w:szCs w:val="22"/>
              </w:rPr>
              <w:t>You have NOT filed Form I-485;</w:t>
            </w:r>
          </w:p>
          <w:p w:rsidRPr="00E01193" w:rsidR="00502B0B" w:rsidP="00502B0B" w:rsidRDefault="00502B0B" w14:paraId="1674788B" w14:textId="77777777">
            <w:pPr>
              <w:rPr>
                <w:sz w:val="22"/>
                <w:szCs w:val="22"/>
              </w:rPr>
            </w:pPr>
          </w:p>
          <w:p w:rsidRPr="00E01193" w:rsidR="00502B0B" w:rsidP="00502B0B" w:rsidRDefault="00502B0B" w14:paraId="0D41249F" w14:textId="77777777">
            <w:pPr>
              <w:rPr>
                <w:sz w:val="22"/>
                <w:szCs w:val="22"/>
              </w:rPr>
            </w:pPr>
            <w:r w:rsidRPr="00E01193">
              <w:rPr>
                <w:b/>
                <w:bCs/>
                <w:sz w:val="22"/>
                <w:szCs w:val="22"/>
              </w:rPr>
              <w:t xml:space="preserve">(2) </w:t>
            </w:r>
            <w:r w:rsidRPr="00E01193">
              <w:rPr>
                <w:sz w:val="22"/>
                <w:szCs w:val="22"/>
              </w:rPr>
              <w:t>You have a Form I-140 approved on your behalf;</w:t>
            </w:r>
          </w:p>
          <w:p w:rsidRPr="00E01193" w:rsidR="00502B0B" w:rsidP="00502B0B" w:rsidRDefault="00502B0B" w14:paraId="17269D1D" w14:textId="77777777">
            <w:pPr>
              <w:rPr>
                <w:sz w:val="22"/>
                <w:szCs w:val="22"/>
              </w:rPr>
            </w:pPr>
          </w:p>
          <w:p w:rsidRPr="00E01193" w:rsidR="00502B0B" w:rsidP="00502B0B" w:rsidRDefault="00502B0B" w14:paraId="3F662199" w14:textId="77777777">
            <w:pPr>
              <w:rPr>
                <w:sz w:val="22"/>
                <w:szCs w:val="22"/>
              </w:rPr>
            </w:pPr>
            <w:r w:rsidRPr="00E01193">
              <w:rPr>
                <w:b/>
                <w:bCs/>
                <w:sz w:val="22"/>
                <w:szCs w:val="22"/>
              </w:rPr>
              <w:t xml:space="preserve">(3) </w:t>
            </w:r>
            <w:r w:rsidRPr="00E01193">
              <w:rPr>
                <w:sz w:val="22"/>
                <w:szCs w:val="22"/>
              </w:rPr>
              <w:t>You are in the United States in a valid E-3, H-1B, H-1B1, O-1, or L-1 nonimmigrant status; and</w:t>
            </w:r>
          </w:p>
          <w:p w:rsidRPr="00E01193" w:rsidR="00502B0B" w:rsidP="00502B0B" w:rsidRDefault="00502B0B" w14:paraId="4C23D009" w14:textId="77777777">
            <w:pPr>
              <w:rPr>
                <w:sz w:val="22"/>
                <w:szCs w:val="22"/>
              </w:rPr>
            </w:pPr>
          </w:p>
          <w:p w:rsidRPr="00E01193" w:rsidR="00502B0B" w:rsidP="00502B0B" w:rsidRDefault="00502B0B" w14:paraId="14F0C0DD" w14:textId="77777777">
            <w:pPr>
              <w:rPr>
                <w:sz w:val="22"/>
                <w:szCs w:val="22"/>
              </w:rPr>
            </w:pPr>
            <w:r w:rsidRPr="00E01193">
              <w:rPr>
                <w:b/>
                <w:bCs/>
                <w:sz w:val="22"/>
                <w:szCs w:val="22"/>
              </w:rPr>
              <w:t xml:space="preserve">(4) </w:t>
            </w:r>
            <w:r w:rsidRPr="00E01193">
              <w:rPr>
                <w:sz w:val="22"/>
                <w:szCs w:val="22"/>
              </w:rPr>
              <w:t>You face compelling circumstances.</w:t>
            </w:r>
          </w:p>
          <w:p w:rsidRPr="00E01193" w:rsidR="00502B0B" w:rsidP="00502B0B" w:rsidRDefault="00502B0B" w14:paraId="73239EB8" w14:textId="77777777">
            <w:pPr>
              <w:rPr>
                <w:sz w:val="22"/>
                <w:szCs w:val="22"/>
              </w:rPr>
            </w:pPr>
          </w:p>
          <w:p w:rsidRPr="00E01193" w:rsidR="00502B0B" w:rsidP="00502B0B" w:rsidRDefault="00502B0B" w14:paraId="388D0124" w14:textId="77777777">
            <w:pPr>
              <w:rPr>
                <w:sz w:val="22"/>
                <w:szCs w:val="22"/>
              </w:rPr>
            </w:pPr>
            <w:r w:rsidRPr="00E01193">
              <w:rPr>
                <w:b/>
                <w:bCs/>
                <w:sz w:val="22"/>
                <w:szCs w:val="22"/>
              </w:rPr>
              <w:t>See Item C. Supporting Evidence by Principal below for more information regarding what documents to submit with your application, including additional requirements where you have been convicted of certain crimes.</w:t>
            </w:r>
          </w:p>
          <w:p w:rsidRPr="00E01193" w:rsidR="00502B0B" w:rsidP="00502B0B" w:rsidRDefault="00502B0B" w14:paraId="14718524" w14:textId="77777777">
            <w:pPr>
              <w:rPr>
                <w:sz w:val="22"/>
                <w:szCs w:val="22"/>
              </w:rPr>
            </w:pPr>
          </w:p>
          <w:p w:rsidRPr="00E01193" w:rsidR="00502B0B" w:rsidP="00502B0B" w:rsidRDefault="00502B0B" w14:paraId="620D7F5B" w14:textId="77777777">
            <w:pPr>
              <w:rPr>
                <w:sz w:val="22"/>
                <w:szCs w:val="22"/>
              </w:rPr>
            </w:pPr>
            <w:r w:rsidRPr="00E01193">
              <w:rPr>
                <w:b/>
                <w:bCs/>
                <w:sz w:val="22"/>
                <w:szCs w:val="22"/>
              </w:rPr>
              <w:t xml:space="preserve">B.  Renewal Application:  </w:t>
            </w:r>
            <w:r w:rsidRPr="00E01193">
              <w:rPr>
                <w:sz w:val="22"/>
                <w:szCs w:val="22"/>
              </w:rPr>
              <w:t xml:space="preserve">If you already have employment authorization under the </w:t>
            </w:r>
            <w:r w:rsidRPr="00E01193">
              <w:rPr>
                <w:sz w:val="22"/>
                <w:szCs w:val="22"/>
              </w:rPr>
              <w:lastRenderedPageBreak/>
              <w:t>(c)(35) eligibility category, you may be eligible for renewal if:</w:t>
            </w:r>
          </w:p>
          <w:p w:rsidRPr="00E01193" w:rsidR="00502B0B" w:rsidP="00502B0B" w:rsidRDefault="00502B0B" w14:paraId="3ADBB8A0" w14:textId="77777777">
            <w:pPr>
              <w:rPr>
                <w:sz w:val="22"/>
                <w:szCs w:val="22"/>
              </w:rPr>
            </w:pPr>
          </w:p>
          <w:p w:rsidRPr="00E01193" w:rsidR="00502B0B" w:rsidP="00502B0B" w:rsidRDefault="00502B0B" w14:paraId="1A46A18D" w14:textId="77777777">
            <w:pPr>
              <w:rPr>
                <w:sz w:val="22"/>
                <w:szCs w:val="22"/>
              </w:rPr>
            </w:pPr>
            <w:r w:rsidRPr="00E01193">
              <w:rPr>
                <w:b/>
                <w:bCs/>
                <w:sz w:val="22"/>
                <w:szCs w:val="22"/>
              </w:rPr>
              <w:t xml:space="preserve">(1) </w:t>
            </w:r>
            <w:r w:rsidRPr="00E01193">
              <w:rPr>
                <w:sz w:val="22"/>
                <w:szCs w:val="22"/>
              </w:rPr>
              <w:t>You have a Form I-140 approved on your behalf;</w:t>
            </w:r>
          </w:p>
          <w:p w:rsidRPr="00E01193" w:rsidR="00502B0B" w:rsidP="00502B0B" w:rsidRDefault="00502B0B" w14:paraId="22B06661" w14:textId="77777777">
            <w:pPr>
              <w:rPr>
                <w:sz w:val="22"/>
                <w:szCs w:val="22"/>
              </w:rPr>
            </w:pPr>
          </w:p>
          <w:p w:rsidRPr="00E01193" w:rsidR="00502B0B" w:rsidP="00502B0B" w:rsidRDefault="00502B0B" w14:paraId="64546E01" w14:textId="77777777">
            <w:pPr>
              <w:rPr>
                <w:bCs/>
                <w:sz w:val="22"/>
                <w:szCs w:val="22"/>
              </w:rPr>
            </w:pPr>
            <w:r w:rsidRPr="00E01193">
              <w:rPr>
                <w:b/>
                <w:bCs/>
                <w:sz w:val="22"/>
                <w:szCs w:val="22"/>
              </w:rPr>
              <w:t xml:space="preserve">(2) </w:t>
            </w:r>
            <w:r w:rsidRPr="00E01193">
              <w:rPr>
                <w:bCs/>
                <w:sz w:val="22"/>
                <w:szCs w:val="22"/>
              </w:rPr>
              <w:t>Either:</w:t>
            </w:r>
          </w:p>
          <w:p w:rsidRPr="00E01193" w:rsidR="00502B0B" w:rsidP="001964A0" w:rsidRDefault="00502B0B" w14:paraId="160D033E" w14:textId="77777777">
            <w:pPr>
              <w:numPr>
                <w:ilvl w:val="0"/>
                <w:numId w:val="5"/>
              </w:numPr>
              <w:spacing w:after="160" w:line="259" w:lineRule="auto"/>
              <w:ind w:left="406"/>
              <w:contextualSpacing/>
              <w:rPr>
                <w:b/>
                <w:bCs/>
                <w:sz w:val="22"/>
                <w:szCs w:val="22"/>
              </w:rPr>
            </w:pPr>
            <w:r w:rsidRPr="00E01193">
              <w:rPr>
                <w:rFonts w:eastAsia="Calibri"/>
                <w:sz w:val="22"/>
                <w:szCs w:val="22"/>
              </w:rPr>
              <w:t xml:space="preserve">You face compelling circumstances </w:t>
            </w:r>
            <w:r w:rsidRPr="00E01193">
              <w:rPr>
                <w:rFonts w:eastAsia="Calibri"/>
                <w:b/>
                <w:bCs/>
                <w:sz w:val="22"/>
                <w:szCs w:val="22"/>
              </w:rPr>
              <w:t xml:space="preserve">and </w:t>
            </w:r>
            <w:r w:rsidRPr="00E01193">
              <w:rPr>
                <w:rFonts w:eastAsia="Calibri"/>
                <w:sz w:val="22"/>
                <w:szCs w:val="22"/>
              </w:rPr>
              <w:t xml:space="preserve">an immigrant visa is not authorized for issuance based on your priority date according to the relevant Final Action Date in the Department of State Visa Bulletin in effect on the date you file the application for a renewal of employment authorization; </w:t>
            </w:r>
            <w:r w:rsidRPr="00E01193">
              <w:rPr>
                <w:rFonts w:eastAsia="Calibri"/>
                <w:b/>
                <w:bCs/>
                <w:sz w:val="22"/>
                <w:szCs w:val="22"/>
              </w:rPr>
              <w:t>OR</w:t>
            </w:r>
          </w:p>
          <w:p w:rsidRPr="00E01193" w:rsidR="00502B0B" w:rsidP="001964A0" w:rsidRDefault="00502B0B" w14:paraId="0C422410" w14:textId="77777777">
            <w:pPr>
              <w:ind w:left="406"/>
              <w:rPr>
                <w:b/>
                <w:bCs/>
                <w:sz w:val="22"/>
                <w:szCs w:val="22"/>
              </w:rPr>
            </w:pPr>
          </w:p>
          <w:p w:rsidRPr="00E01193" w:rsidR="00502B0B" w:rsidP="001964A0" w:rsidRDefault="00502B0B" w14:paraId="606E38AD" w14:textId="77777777">
            <w:pPr>
              <w:numPr>
                <w:ilvl w:val="0"/>
                <w:numId w:val="5"/>
              </w:numPr>
              <w:spacing w:after="160" w:line="259" w:lineRule="auto"/>
              <w:ind w:left="406"/>
              <w:contextualSpacing/>
              <w:rPr>
                <w:rFonts w:eastAsia="Calibri"/>
                <w:sz w:val="22"/>
                <w:szCs w:val="22"/>
              </w:rPr>
            </w:pPr>
            <w:r w:rsidRPr="00E01193">
              <w:rPr>
                <w:rFonts w:eastAsia="Calibri"/>
                <w:sz w:val="22"/>
                <w:szCs w:val="22"/>
              </w:rPr>
              <w:t xml:space="preserve">The difference between your priority date and the Final Action Date for your preference category and country of chargeability is one year or less according to the Department of State Visa Bulletin in effect on the date your renewal application is filed. This means that your priority date cannot be more than one year earlier or one year later than the Department of State cut-off date in the Visa Bulletin applicable to your preference category and country of chargeability in effect on the date your renewal application is filed. If this is the basis for your renewal application, you do not need to show compelling circumstances; </w:t>
            </w:r>
            <w:r w:rsidRPr="00E01193">
              <w:rPr>
                <w:rFonts w:eastAsia="Calibri"/>
                <w:b/>
                <w:bCs/>
                <w:sz w:val="22"/>
                <w:szCs w:val="22"/>
              </w:rPr>
              <w:t>AND</w:t>
            </w:r>
          </w:p>
          <w:p w:rsidRPr="00E01193" w:rsidR="00502B0B" w:rsidP="00502B0B" w:rsidRDefault="00502B0B" w14:paraId="7F812DE5" w14:textId="77777777">
            <w:pPr>
              <w:rPr>
                <w:sz w:val="22"/>
                <w:szCs w:val="22"/>
              </w:rPr>
            </w:pPr>
          </w:p>
          <w:p w:rsidRPr="00E01193" w:rsidR="00502B0B" w:rsidP="00502B0B" w:rsidRDefault="00502B0B" w14:paraId="19CA9D5C" w14:textId="77777777">
            <w:pPr>
              <w:rPr>
                <w:sz w:val="22"/>
                <w:szCs w:val="22"/>
              </w:rPr>
            </w:pPr>
            <w:r w:rsidRPr="00E01193">
              <w:rPr>
                <w:b/>
                <w:bCs/>
                <w:sz w:val="22"/>
                <w:szCs w:val="22"/>
              </w:rPr>
              <w:t xml:space="preserve">(3) </w:t>
            </w:r>
            <w:r w:rsidRPr="00E01193">
              <w:rPr>
                <w:sz w:val="22"/>
                <w:szCs w:val="22"/>
              </w:rPr>
              <w:t>You file your renewal application on Form I-765 with USCIS before your current employment authorization expires. You are not required to be in a valid nonimmigrant status when you file your renewal application.</w:t>
            </w:r>
          </w:p>
          <w:p w:rsidRPr="00E01193" w:rsidR="00502B0B" w:rsidP="00502B0B" w:rsidRDefault="00502B0B" w14:paraId="0D038CF2" w14:textId="77777777">
            <w:pPr>
              <w:rPr>
                <w:sz w:val="22"/>
                <w:szCs w:val="22"/>
              </w:rPr>
            </w:pPr>
          </w:p>
          <w:p w:rsidRPr="00E01193" w:rsidR="00502B0B" w:rsidP="00502B0B" w:rsidRDefault="00502B0B" w14:paraId="5C42CE12" w14:textId="77777777">
            <w:pPr>
              <w:rPr>
                <w:b/>
                <w:bCs/>
                <w:sz w:val="22"/>
                <w:szCs w:val="22"/>
              </w:rPr>
            </w:pPr>
            <w:r w:rsidRPr="00E01193">
              <w:rPr>
                <w:b/>
                <w:bCs/>
                <w:sz w:val="22"/>
                <w:szCs w:val="22"/>
              </w:rPr>
              <w:t>[Page 13]</w:t>
            </w:r>
          </w:p>
          <w:p w:rsidRPr="00E01193" w:rsidR="00502B0B" w:rsidP="00502B0B" w:rsidRDefault="00502B0B" w14:paraId="09E85E30" w14:textId="77777777">
            <w:pPr>
              <w:rPr>
                <w:sz w:val="22"/>
                <w:szCs w:val="22"/>
              </w:rPr>
            </w:pPr>
          </w:p>
          <w:p w:rsidRPr="00E01193" w:rsidR="00502B0B" w:rsidP="00502B0B" w:rsidRDefault="00502B0B" w14:paraId="3271FC27" w14:textId="77777777">
            <w:pPr>
              <w:rPr>
                <w:sz w:val="22"/>
                <w:szCs w:val="22"/>
              </w:rPr>
            </w:pPr>
          </w:p>
          <w:p w:rsidRPr="00E01193" w:rsidR="00502B0B" w:rsidP="00502B0B" w:rsidRDefault="00502B0B" w14:paraId="59E33E28" w14:textId="77777777">
            <w:pPr>
              <w:rPr>
                <w:sz w:val="22"/>
                <w:szCs w:val="22"/>
              </w:rPr>
            </w:pPr>
          </w:p>
          <w:p w:rsidRPr="00E01193" w:rsidR="00502B0B" w:rsidP="00502B0B" w:rsidRDefault="00502B0B" w14:paraId="7DD46423" w14:textId="77777777">
            <w:pPr>
              <w:rPr>
                <w:sz w:val="22"/>
                <w:szCs w:val="22"/>
              </w:rPr>
            </w:pPr>
            <w:r w:rsidRPr="00E01193">
              <w:rPr>
                <w:b/>
                <w:bCs/>
                <w:sz w:val="22"/>
                <w:szCs w:val="22"/>
              </w:rPr>
              <w:t>See Item C. Supporting Evidence by Principal below for more information regarding what documents to submit with your application, including additional requirements where you have been convicted of certain crimes.</w:t>
            </w:r>
          </w:p>
          <w:p w:rsidRPr="00E01193" w:rsidR="00502B0B" w:rsidP="00502B0B" w:rsidRDefault="00502B0B" w14:paraId="58128A39" w14:textId="77777777">
            <w:pPr>
              <w:rPr>
                <w:sz w:val="22"/>
                <w:szCs w:val="22"/>
              </w:rPr>
            </w:pPr>
          </w:p>
          <w:p w:rsidRPr="00E01193" w:rsidR="00502B0B" w:rsidP="00502B0B" w:rsidRDefault="00502B0B" w14:paraId="5A4DA21E" w14:textId="77777777">
            <w:pPr>
              <w:rPr>
                <w:sz w:val="22"/>
                <w:szCs w:val="22"/>
              </w:rPr>
            </w:pPr>
            <w:r w:rsidRPr="00E01193">
              <w:rPr>
                <w:b/>
                <w:bCs/>
                <w:sz w:val="22"/>
                <w:szCs w:val="22"/>
              </w:rPr>
              <w:lastRenderedPageBreak/>
              <w:t>C.  Supporting Evidence by Principal</w:t>
            </w:r>
          </w:p>
          <w:p w:rsidRPr="00E01193" w:rsidR="00502B0B" w:rsidP="00502B0B" w:rsidRDefault="00502B0B" w14:paraId="6F514AF0" w14:textId="77777777">
            <w:pPr>
              <w:rPr>
                <w:sz w:val="22"/>
                <w:szCs w:val="22"/>
              </w:rPr>
            </w:pPr>
          </w:p>
          <w:p w:rsidRPr="00E01193" w:rsidR="00502B0B" w:rsidP="00502B0B" w:rsidRDefault="00502B0B" w14:paraId="1CB4C490" w14:textId="77777777">
            <w:pPr>
              <w:rPr>
                <w:sz w:val="22"/>
                <w:szCs w:val="22"/>
              </w:rPr>
            </w:pPr>
            <w:r w:rsidRPr="00E01193">
              <w:rPr>
                <w:b/>
                <w:bCs/>
                <w:sz w:val="22"/>
                <w:szCs w:val="22"/>
              </w:rPr>
              <w:t xml:space="preserve">(1) Proof You Are in the United States in E-3, H-1B, H-1B1, O-1, or L-1 Nonimmigrant Status.  </w:t>
            </w:r>
            <w:r w:rsidRPr="00E01193">
              <w:rPr>
                <w:sz w:val="22"/>
                <w:szCs w:val="22"/>
              </w:rPr>
              <w:t>For initial applications, submit a copy of your Arrival-Departure Record (Form I-94) showing your admission as an E-3, H-1B, H-1B1, O-1, or L-1 nonimmigrant, or a copy of your current Form I-797 Notice for Form I-129.</w:t>
            </w:r>
          </w:p>
          <w:p w:rsidRPr="00E01193" w:rsidR="00502B0B" w:rsidP="00502B0B" w:rsidRDefault="00502B0B" w14:paraId="5DE58707" w14:textId="77777777">
            <w:pPr>
              <w:rPr>
                <w:sz w:val="22"/>
                <w:szCs w:val="22"/>
              </w:rPr>
            </w:pPr>
          </w:p>
          <w:p w:rsidRPr="00E01193" w:rsidR="00502B0B" w:rsidP="00502B0B" w:rsidRDefault="00502B0B" w14:paraId="4979F2A8" w14:textId="77777777">
            <w:pPr>
              <w:rPr>
                <w:sz w:val="22"/>
                <w:szCs w:val="22"/>
              </w:rPr>
            </w:pPr>
            <w:r w:rsidRPr="00E01193">
              <w:rPr>
                <w:b/>
                <w:bCs/>
                <w:sz w:val="22"/>
                <w:szCs w:val="22"/>
              </w:rPr>
              <w:t xml:space="preserve">(2) Proof of Your Approved Form I-140.  </w:t>
            </w:r>
            <w:r w:rsidRPr="00E01193">
              <w:rPr>
                <w:sz w:val="22"/>
                <w:szCs w:val="22"/>
              </w:rPr>
              <w:t>For initial and renewal applications, submit a copy of a Form I-797 Notice for Form I-140 showing the Immigrant Petition has been approved on your behalf.</w:t>
            </w:r>
          </w:p>
          <w:p w:rsidRPr="00E01193" w:rsidR="00502B0B" w:rsidP="00502B0B" w:rsidRDefault="00502B0B" w14:paraId="665EEC13" w14:textId="77777777">
            <w:pPr>
              <w:rPr>
                <w:sz w:val="22"/>
                <w:szCs w:val="22"/>
              </w:rPr>
            </w:pPr>
          </w:p>
          <w:p w:rsidRPr="00E01193" w:rsidR="00502B0B" w:rsidP="00502B0B" w:rsidRDefault="00502B0B" w14:paraId="629374F5" w14:textId="77777777">
            <w:pPr>
              <w:rPr>
                <w:sz w:val="22"/>
                <w:szCs w:val="22"/>
              </w:rPr>
            </w:pPr>
            <w:r w:rsidRPr="00E01193">
              <w:rPr>
                <w:b/>
                <w:bCs/>
                <w:sz w:val="22"/>
                <w:szCs w:val="22"/>
              </w:rPr>
              <w:t xml:space="preserve">(3) Evidence You Are Facing Compelling Circumstances While You Wait for Your Immigrant Visa to Become Available.  </w:t>
            </w:r>
            <w:r w:rsidRPr="00E01193">
              <w:rPr>
                <w:sz w:val="22"/>
                <w:szCs w:val="22"/>
              </w:rPr>
              <w:t>For initial and, if applicable, renewal applications based on compelling circumstances, USCIS will review the documents you provide to determine, in its discretion, whether you have established compelling circumstances.  USCIS makes this discretionary determination on a case-by-case basis according to the documents submitted and the totality of the record. You should submit any credible evidence you believe supports your claim of compelling circumstances.</w:t>
            </w:r>
          </w:p>
          <w:p w:rsidRPr="00E01193" w:rsidR="00502B0B" w:rsidP="00502B0B" w:rsidRDefault="00502B0B" w14:paraId="4DFAD5F6" w14:textId="77777777">
            <w:pPr>
              <w:rPr>
                <w:sz w:val="22"/>
                <w:szCs w:val="22"/>
              </w:rPr>
            </w:pPr>
          </w:p>
          <w:p w:rsidRPr="00E01193" w:rsidR="00502B0B" w:rsidP="00502B0B" w:rsidRDefault="00502B0B" w14:paraId="2AEF1AFB" w14:textId="77777777">
            <w:pPr>
              <w:rPr>
                <w:sz w:val="22"/>
                <w:szCs w:val="22"/>
              </w:rPr>
            </w:pPr>
            <w:r w:rsidRPr="00E01193">
              <w:rPr>
                <w:b/>
                <w:bCs/>
                <w:sz w:val="22"/>
                <w:szCs w:val="22"/>
              </w:rPr>
              <w:t xml:space="preserve">(4) Secondary Evidence.  </w:t>
            </w:r>
            <w:r w:rsidRPr="00E01193">
              <w:rPr>
                <w:sz w:val="22"/>
                <w:szCs w:val="22"/>
              </w:rPr>
              <w:t xml:space="preserve">If you do not have the evidence listed in </w:t>
            </w:r>
            <w:r w:rsidRPr="00E01193">
              <w:rPr>
                <w:b/>
                <w:bCs/>
                <w:sz w:val="22"/>
                <w:szCs w:val="22"/>
              </w:rPr>
              <w:t xml:space="preserve">Items (1) </w:t>
            </w:r>
            <w:r w:rsidRPr="00E01193">
              <w:rPr>
                <w:sz w:val="22"/>
                <w:szCs w:val="22"/>
              </w:rPr>
              <w:t xml:space="preserve">or </w:t>
            </w:r>
            <w:r w:rsidRPr="00E01193">
              <w:rPr>
                <w:b/>
                <w:bCs/>
                <w:sz w:val="22"/>
                <w:szCs w:val="22"/>
              </w:rPr>
              <w:t xml:space="preserve">(2) </w:t>
            </w:r>
            <w:r w:rsidRPr="00E01193">
              <w:rPr>
                <w:sz w:val="22"/>
                <w:szCs w:val="22"/>
              </w:rPr>
              <w:t xml:space="preserve">above, you may ask us to consider secondary evidence in support of your application for employment authorization.  For additional information on secondary evidence, see </w:t>
            </w:r>
            <w:r w:rsidRPr="00E01193">
              <w:rPr>
                <w:b/>
                <w:bCs/>
                <w:sz w:val="22"/>
                <w:szCs w:val="22"/>
              </w:rPr>
              <w:t xml:space="preserve">Evidence </w:t>
            </w:r>
            <w:r w:rsidRPr="00E01193">
              <w:rPr>
                <w:sz w:val="22"/>
                <w:szCs w:val="22"/>
              </w:rPr>
              <w:t xml:space="preserve">in the </w:t>
            </w:r>
            <w:r w:rsidRPr="00E01193">
              <w:rPr>
                <w:b/>
                <w:bCs/>
                <w:sz w:val="22"/>
                <w:szCs w:val="22"/>
              </w:rPr>
              <w:t xml:space="preserve">General Instructions </w:t>
            </w:r>
            <w:r w:rsidRPr="00E01193">
              <w:rPr>
                <w:sz w:val="22"/>
                <w:szCs w:val="22"/>
              </w:rPr>
              <w:t>section of these Instructions.</w:t>
            </w:r>
          </w:p>
          <w:p w:rsidRPr="00E01193" w:rsidR="00502B0B" w:rsidP="00502B0B" w:rsidRDefault="00502B0B" w14:paraId="31EAD624" w14:textId="77777777">
            <w:pPr>
              <w:rPr>
                <w:sz w:val="22"/>
                <w:szCs w:val="22"/>
              </w:rPr>
            </w:pPr>
          </w:p>
          <w:p w:rsidRPr="00E01193" w:rsidR="00502B0B" w:rsidP="00502B0B" w:rsidRDefault="00502B0B" w14:paraId="1925FD72" w14:textId="77777777">
            <w:pPr>
              <w:rPr>
                <w:sz w:val="22"/>
                <w:szCs w:val="22"/>
              </w:rPr>
            </w:pPr>
            <w:r w:rsidRPr="00E01193">
              <w:rPr>
                <w:b/>
                <w:bCs/>
                <w:sz w:val="22"/>
                <w:szCs w:val="22"/>
              </w:rPr>
              <w:t xml:space="preserve">(5) Proof of Arrests and Conviction.  </w:t>
            </w:r>
            <w:r w:rsidRPr="00E01193">
              <w:rPr>
                <w:sz w:val="22"/>
                <w:szCs w:val="22"/>
              </w:rPr>
              <w:t xml:space="preserve">For initial and renewal applications, you must submit documentation of any arrests and/or convictions.  If you were ever convicted of a felony or two or more misdemeanors, you cannot be granted employment authorization under this eligibility category.  USCIS will make the determination as to whether your crimes fall into either of these categories. You must, however, provide information and any supporting documentation on all crimes which you were convicted of so USCIS can make an </w:t>
            </w:r>
            <w:r w:rsidRPr="00E01193">
              <w:rPr>
                <w:sz w:val="22"/>
                <w:szCs w:val="22"/>
              </w:rPr>
              <w:lastRenderedPageBreak/>
              <w:t>appropriate decision.  Provide certified copies of all arrest reports, court dispositions, sentencing documents, and any other relevant documents.</w:t>
            </w:r>
          </w:p>
          <w:p w:rsidRPr="00E01193" w:rsidR="00502B0B" w:rsidP="00502B0B" w:rsidRDefault="00502B0B" w14:paraId="6178B423" w14:textId="77777777">
            <w:pPr>
              <w:rPr>
                <w:sz w:val="22"/>
                <w:szCs w:val="22"/>
              </w:rPr>
            </w:pPr>
          </w:p>
          <w:p w:rsidRPr="00E01193" w:rsidR="00502B0B" w:rsidP="00502B0B" w:rsidRDefault="00502B0B" w14:paraId="6EA3859E" w14:textId="77777777">
            <w:pPr>
              <w:rPr>
                <w:sz w:val="22"/>
                <w:szCs w:val="22"/>
              </w:rPr>
            </w:pPr>
            <w:r w:rsidRPr="00E01193">
              <w:rPr>
                <w:b/>
                <w:bCs/>
                <w:sz w:val="22"/>
                <w:szCs w:val="22"/>
              </w:rPr>
              <w:t xml:space="preserve">NOTE:  </w:t>
            </w:r>
            <w:r w:rsidRPr="00E01193">
              <w:rPr>
                <w:sz w:val="22"/>
                <w:szCs w:val="22"/>
              </w:rPr>
              <w:t>USCIS may, in its discretion, deny your application if you have been arrested and/or convicted of any crime.</w:t>
            </w:r>
          </w:p>
          <w:p w:rsidRPr="00E01193" w:rsidR="00502B0B" w:rsidP="00502B0B" w:rsidRDefault="00502B0B" w14:paraId="1249F59D" w14:textId="77777777">
            <w:pPr>
              <w:rPr>
                <w:sz w:val="22"/>
                <w:szCs w:val="22"/>
              </w:rPr>
            </w:pPr>
          </w:p>
          <w:p w:rsidRPr="00E01193" w:rsidR="00502B0B" w:rsidP="00502B0B" w:rsidRDefault="00502B0B" w14:paraId="3A603B36" w14:textId="77777777">
            <w:pPr>
              <w:rPr>
                <w:sz w:val="22"/>
                <w:szCs w:val="22"/>
              </w:rPr>
            </w:pPr>
            <w:r w:rsidRPr="00E01193">
              <w:rPr>
                <w:b/>
                <w:bCs/>
                <w:sz w:val="22"/>
                <w:szCs w:val="22"/>
              </w:rPr>
              <w:t>D.  Traffic Violations and Arrests</w:t>
            </w:r>
          </w:p>
          <w:p w:rsidRPr="00E01193" w:rsidR="00502B0B" w:rsidP="00502B0B" w:rsidRDefault="00502B0B" w14:paraId="18CC62C8" w14:textId="77777777">
            <w:pPr>
              <w:rPr>
                <w:sz w:val="22"/>
                <w:szCs w:val="22"/>
              </w:rPr>
            </w:pPr>
          </w:p>
          <w:p w:rsidRPr="00E01193" w:rsidR="00502B0B" w:rsidP="00502B0B" w:rsidRDefault="00502B0B" w14:paraId="73F6562A" w14:textId="77777777">
            <w:pPr>
              <w:rPr>
                <w:sz w:val="22"/>
                <w:szCs w:val="22"/>
              </w:rPr>
            </w:pPr>
            <w:r w:rsidRPr="00E01193">
              <w:rPr>
                <w:sz w:val="22"/>
                <w:szCs w:val="22"/>
              </w:rPr>
              <w:t xml:space="preserve">Do not select the “Yes” box for </w:t>
            </w:r>
            <w:r w:rsidRPr="00E01193">
              <w:rPr>
                <w:b/>
                <w:bCs/>
                <w:sz w:val="22"/>
                <w:szCs w:val="22"/>
              </w:rPr>
              <w:t>Part 3.</w:t>
            </w:r>
            <w:r w:rsidRPr="00E01193">
              <w:rPr>
                <w:sz w:val="22"/>
                <w:szCs w:val="22"/>
              </w:rPr>
              <w:t xml:space="preserve">, </w:t>
            </w:r>
            <w:r w:rsidRPr="00E01193">
              <w:rPr>
                <w:b/>
                <w:sz w:val="22"/>
                <w:szCs w:val="22"/>
              </w:rPr>
              <w:t>Item B.</w:t>
            </w:r>
            <w:r w:rsidRPr="00E01193">
              <w:rPr>
                <w:sz w:val="22"/>
                <w:szCs w:val="22"/>
              </w:rPr>
              <w:t xml:space="preserve"> in </w:t>
            </w:r>
            <w:r w:rsidRPr="00E01193">
              <w:rPr>
                <w:b/>
                <w:bCs/>
                <w:sz w:val="22"/>
                <w:szCs w:val="22"/>
              </w:rPr>
              <w:t>Item Number 3.</w:t>
            </w:r>
            <w:r w:rsidRPr="00E01193">
              <w:rPr>
                <w:sz w:val="22"/>
                <w:szCs w:val="22"/>
              </w:rPr>
              <w:t xml:space="preserve">, on the application or submit documentation if you only have had minor traffic violations.  Minor traffic violations do NOT include violations that are alcohol- or drug-related.  If you were </w:t>
            </w:r>
            <w:r w:rsidRPr="00E01193">
              <w:rPr>
                <w:b/>
                <w:bCs/>
                <w:sz w:val="22"/>
                <w:szCs w:val="22"/>
              </w:rPr>
              <w:t xml:space="preserve">ARRESTED </w:t>
            </w:r>
            <w:r w:rsidRPr="00E01193">
              <w:rPr>
                <w:sz w:val="22"/>
                <w:szCs w:val="22"/>
              </w:rPr>
              <w:t xml:space="preserve">for any traffic offense, select the “Yes” box for </w:t>
            </w:r>
            <w:r w:rsidRPr="00E01193">
              <w:rPr>
                <w:b/>
                <w:sz w:val="22"/>
                <w:szCs w:val="22"/>
              </w:rPr>
              <w:t>Item B.</w:t>
            </w:r>
            <w:r w:rsidRPr="00E01193">
              <w:rPr>
                <w:sz w:val="22"/>
                <w:szCs w:val="22"/>
              </w:rPr>
              <w:t xml:space="preserve"> in </w:t>
            </w:r>
            <w:r w:rsidRPr="00E01193">
              <w:rPr>
                <w:b/>
                <w:bCs/>
                <w:sz w:val="22"/>
                <w:szCs w:val="22"/>
              </w:rPr>
              <w:t xml:space="preserve">Item Number 3. </w:t>
            </w:r>
            <w:r w:rsidRPr="00E01193">
              <w:rPr>
                <w:sz w:val="22"/>
                <w:szCs w:val="22"/>
              </w:rPr>
              <w:t>on the application and provide arrest and disposition documentation so USCIS can properly assess whether your arrest and/or conviction may affect your employment authorization eligibility.</w:t>
            </w:r>
          </w:p>
          <w:p w:rsidRPr="00E01193" w:rsidR="00502B0B" w:rsidP="00502B0B" w:rsidRDefault="00502B0B" w14:paraId="4C547C59" w14:textId="77777777">
            <w:pPr>
              <w:rPr>
                <w:sz w:val="22"/>
                <w:szCs w:val="22"/>
              </w:rPr>
            </w:pPr>
          </w:p>
          <w:p w:rsidRPr="00E01193" w:rsidR="00502B0B" w:rsidP="00502B0B" w:rsidRDefault="00502B0B" w14:paraId="60333C2B" w14:textId="77777777">
            <w:pPr>
              <w:rPr>
                <w:sz w:val="22"/>
                <w:szCs w:val="22"/>
              </w:rPr>
            </w:pPr>
            <w:r w:rsidRPr="00E01193">
              <w:rPr>
                <w:b/>
                <w:bCs/>
                <w:sz w:val="22"/>
                <w:szCs w:val="22"/>
              </w:rPr>
              <w:t xml:space="preserve">NOTE:  Provide the conviction and disposition documentation even if your records were sealed, expunged, or otherwise cleared. </w:t>
            </w:r>
            <w:r w:rsidRPr="00E01193">
              <w:rPr>
                <w:sz w:val="22"/>
                <w:szCs w:val="22"/>
              </w:rPr>
              <w:t>You must provide the documentation even if anyone, including a judge, law enforcement officer, or attorney told you that you no longer have a record or that you do not have to disclose the information.</w:t>
            </w:r>
          </w:p>
          <w:p w:rsidRPr="00E01193" w:rsidR="00502B0B" w:rsidP="00502B0B" w:rsidRDefault="00502B0B" w14:paraId="289835A8" w14:textId="77777777">
            <w:pPr>
              <w:rPr>
                <w:sz w:val="22"/>
                <w:szCs w:val="22"/>
              </w:rPr>
            </w:pPr>
          </w:p>
          <w:p w:rsidRPr="00E01193" w:rsidR="00502B0B" w:rsidP="00502B0B" w:rsidRDefault="00502B0B" w14:paraId="724F476B" w14:textId="77777777">
            <w:pPr>
              <w:rPr>
                <w:sz w:val="22"/>
                <w:szCs w:val="22"/>
              </w:rPr>
            </w:pPr>
            <w:r w:rsidRPr="00E01193">
              <w:rPr>
                <w:sz w:val="22"/>
                <w:szCs w:val="22"/>
              </w:rPr>
              <w:t>Failure to provide the evidence listed above or secondary evidence may result in the delay or denial of your application for employment authorization.</w:t>
            </w:r>
          </w:p>
          <w:p w:rsidRPr="00E01193" w:rsidR="00502B0B" w:rsidP="00502B0B" w:rsidRDefault="00502B0B" w14:paraId="6673C875" w14:textId="77777777">
            <w:pPr>
              <w:rPr>
                <w:sz w:val="22"/>
                <w:szCs w:val="22"/>
              </w:rPr>
            </w:pPr>
          </w:p>
          <w:p w:rsidRPr="00E01193" w:rsidR="00502B0B" w:rsidP="00502B0B" w:rsidRDefault="00502B0B" w14:paraId="02DE22A0" w14:textId="77777777">
            <w:pPr>
              <w:autoSpaceDE w:val="0"/>
              <w:autoSpaceDN w:val="0"/>
              <w:adjustRightInd w:val="0"/>
              <w:rPr>
                <w:color w:val="000000"/>
                <w:sz w:val="22"/>
                <w:szCs w:val="22"/>
              </w:rPr>
            </w:pPr>
            <w:r w:rsidRPr="00E01193">
              <w:rPr>
                <w:b/>
                <w:bCs/>
                <w:color w:val="000000"/>
                <w:sz w:val="22"/>
                <w:szCs w:val="22"/>
              </w:rPr>
              <w:t xml:space="preserve">9. Spouse or Unmarried Child of a Principal Beneficiary of an Approved Employment-Based Immigrant Petition--(c)(36).  </w:t>
            </w:r>
            <w:r w:rsidRPr="00E01193">
              <w:rPr>
                <w:color w:val="000000"/>
                <w:sz w:val="22"/>
                <w:szCs w:val="22"/>
              </w:rPr>
              <w:t xml:space="preserve">File Form I-765 along with supporting documentation for an initial grant or a renewal of employment authorization under the (c)(36) eligibility category. You may file your application </w:t>
            </w:r>
            <w:r w:rsidRPr="00E01193">
              <w:rPr>
                <w:b/>
                <w:bCs/>
                <w:color w:val="000000"/>
                <w:sz w:val="22"/>
                <w:szCs w:val="22"/>
              </w:rPr>
              <w:t xml:space="preserve">WITH </w:t>
            </w:r>
            <w:r w:rsidRPr="00E01193">
              <w:rPr>
                <w:color w:val="000000"/>
                <w:sz w:val="22"/>
                <w:szCs w:val="22"/>
              </w:rPr>
              <w:t xml:space="preserve">your spouse’s or parent’s application under (c)(35). You may file your application while your spouse’s or parent’s application under (c)(35) is </w:t>
            </w:r>
            <w:r w:rsidRPr="00E01193">
              <w:rPr>
                <w:b/>
                <w:bCs/>
                <w:color w:val="000000"/>
                <w:sz w:val="22"/>
                <w:szCs w:val="22"/>
              </w:rPr>
              <w:t xml:space="preserve">PENDING </w:t>
            </w:r>
            <w:r w:rsidRPr="00E01193">
              <w:rPr>
                <w:color w:val="000000"/>
                <w:sz w:val="22"/>
                <w:szCs w:val="22"/>
              </w:rPr>
              <w:t xml:space="preserve">or </w:t>
            </w:r>
            <w:r w:rsidRPr="00E01193">
              <w:rPr>
                <w:b/>
                <w:bCs/>
                <w:color w:val="000000"/>
                <w:sz w:val="22"/>
                <w:szCs w:val="22"/>
              </w:rPr>
              <w:t xml:space="preserve">AFTER </w:t>
            </w:r>
            <w:r w:rsidRPr="00E01193">
              <w:rPr>
                <w:color w:val="000000"/>
                <w:sz w:val="22"/>
                <w:szCs w:val="22"/>
              </w:rPr>
              <w:t xml:space="preserve">your spouse’s or parent’s application has been approved by </w:t>
            </w:r>
            <w:r w:rsidRPr="00E01193">
              <w:rPr>
                <w:color w:val="000000"/>
                <w:sz w:val="22"/>
                <w:szCs w:val="22"/>
              </w:rPr>
              <w:lastRenderedPageBreak/>
              <w:t>USCIS.  If filing with your spouse’s or parent’s application, USCIS will not adjudicate your Form I-765 until after USCIS has adjudicated your spouse’s or parent’s Form I-765.</w:t>
            </w:r>
          </w:p>
          <w:p w:rsidRPr="00E01193" w:rsidR="00502B0B" w:rsidP="00502B0B" w:rsidRDefault="00502B0B" w14:paraId="1EE2F9BE" w14:textId="77777777">
            <w:pPr>
              <w:autoSpaceDE w:val="0"/>
              <w:autoSpaceDN w:val="0"/>
              <w:adjustRightInd w:val="0"/>
              <w:rPr>
                <w:color w:val="000000"/>
                <w:sz w:val="22"/>
                <w:szCs w:val="22"/>
              </w:rPr>
            </w:pPr>
          </w:p>
          <w:p w:rsidRPr="00E01193" w:rsidR="00502B0B" w:rsidP="00502B0B" w:rsidRDefault="00502B0B" w14:paraId="6BC73464" w14:textId="58285C72">
            <w:pPr>
              <w:autoSpaceDE w:val="0"/>
              <w:autoSpaceDN w:val="0"/>
              <w:adjustRightInd w:val="0"/>
              <w:rPr>
                <w:b/>
                <w:bCs/>
                <w:color w:val="000000"/>
                <w:sz w:val="22"/>
                <w:szCs w:val="22"/>
              </w:rPr>
            </w:pPr>
            <w:r w:rsidRPr="00E01193">
              <w:rPr>
                <w:b/>
                <w:bCs/>
                <w:color w:val="000000"/>
                <w:sz w:val="22"/>
                <w:szCs w:val="22"/>
              </w:rPr>
              <w:t>[Page 14]</w:t>
            </w:r>
          </w:p>
          <w:p w:rsidRPr="00E01193" w:rsidR="00502B0B" w:rsidP="00502B0B" w:rsidRDefault="00502B0B" w14:paraId="5431D298" w14:textId="77777777">
            <w:pPr>
              <w:rPr>
                <w:sz w:val="22"/>
                <w:szCs w:val="22"/>
              </w:rPr>
            </w:pPr>
          </w:p>
          <w:p w:rsidRPr="00E01193" w:rsidR="00502B0B" w:rsidP="00502B0B" w:rsidRDefault="00502B0B" w14:paraId="1668EB36" w14:textId="77777777">
            <w:pPr>
              <w:rPr>
                <w:sz w:val="22"/>
                <w:szCs w:val="22"/>
              </w:rPr>
            </w:pPr>
            <w:r w:rsidRPr="00E01193">
              <w:rPr>
                <w:b/>
                <w:bCs/>
                <w:sz w:val="22"/>
                <w:szCs w:val="22"/>
              </w:rPr>
              <w:t xml:space="preserve">A.  Initial Application:  </w:t>
            </w:r>
            <w:r w:rsidRPr="00E01193">
              <w:rPr>
                <w:sz w:val="22"/>
                <w:szCs w:val="22"/>
              </w:rPr>
              <w:t>If this is your first application for employment authorization under the (c)(36) eligibility category, you may be eligible if:</w:t>
            </w:r>
          </w:p>
          <w:p w:rsidRPr="00E01193" w:rsidR="00502B0B" w:rsidP="00502B0B" w:rsidRDefault="00502B0B" w14:paraId="52142FDD" w14:textId="77777777">
            <w:pPr>
              <w:rPr>
                <w:sz w:val="22"/>
                <w:szCs w:val="22"/>
              </w:rPr>
            </w:pPr>
          </w:p>
          <w:p w:rsidRPr="00E01193" w:rsidR="00502B0B" w:rsidP="00502B0B" w:rsidRDefault="00502B0B" w14:paraId="6B7D026E" w14:textId="77777777">
            <w:pPr>
              <w:rPr>
                <w:sz w:val="22"/>
                <w:szCs w:val="22"/>
              </w:rPr>
            </w:pPr>
            <w:r w:rsidRPr="00E01193">
              <w:rPr>
                <w:b/>
                <w:bCs/>
                <w:sz w:val="22"/>
                <w:szCs w:val="22"/>
              </w:rPr>
              <w:t xml:space="preserve">(1) </w:t>
            </w:r>
            <w:r w:rsidRPr="00E01193">
              <w:rPr>
                <w:sz w:val="22"/>
                <w:szCs w:val="22"/>
              </w:rPr>
              <w:t xml:space="preserve">You are the spouse or unmarried child of an individual who is filing or who has been approved for compelling circumstances employment authorization under (c)(35) (See </w:t>
            </w:r>
            <w:r w:rsidRPr="00E01193">
              <w:rPr>
                <w:b/>
                <w:bCs/>
                <w:sz w:val="22"/>
                <w:szCs w:val="22"/>
              </w:rPr>
              <w:t xml:space="preserve">Proof of Relationship to the Principal Beneficiary of the Approved Form I-140 </w:t>
            </w:r>
            <w:r w:rsidRPr="00E01193">
              <w:rPr>
                <w:sz w:val="22"/>
                <w:szCs w:val="22"/>
              </w:rPr>
              <w:t>section below);</w:t>
            </w:r>
          </w:p>
          <w:p w:rsidRPr="00E01193" w:rsidR="00502B0B" w:rsidP="00502B0B" w:rsidRDefault="00502B0B" w14:paraId="35D32B4D" w14:textId="77777777">
            <w:pPr>
              <w:rPr>
                <w:sz w:val="22"/>
                <w:szCs w:val="22"/>
              </w:rPr>
            </w:pPr>
          </w:p>
          <w:p w:rsidRPr="00E01193" w:rsidR="00502B0B" w:rsidP="00502B0B" w:rsidRDefault="00502B0B" w14:paraId="0130EDD6" w14:textId="77777777">
            <w:pPr>
              <w:rPr>
                <w:sz w:val="22"/>
                <w:szCs w:val="22"/>
              </w:rPr>
            </w:pPr>
            <w:r w:rsidRPr="00E01193">
              <w:rPr>
                <w:b/>
                <w:bCs/>
                <w:sz w:val="22"/>
                <w:szCs w:val="22"/>
              </w:rPr>
              <w:t xml:space="preserve">(2) </w:t>
            </w:r>
            <w:r w:rsidRPr="00E01193">
              <w:rPr>
                <w:sz w:val="22"/>
                <w:szCs w:val="22"/>
              </w:rPr>
              <w:t>Your spouse’s or parent’s application for compelling circumstances employment authorization under (c)(35) has been approved or is pending with USCIS (not required if you are filing your application at the same time as your spouse’s or parent’s application under (c)(35)); and</w:t>
            </w:r>
          </w:p>
          <w:p w:rsidRPr="00E01193" w:rsidR="00502B0B" w:rsidP="00502B0B" w:rsidRDefault="00502B0B" w14:paraId="4D20DB72" w14:textId="77777777">
            <w:pPr>
              <w:rPr>
                <w:sz w:val="22"/>
                <w:szCs w:val="22"/>
              </w:rPr>
            </w:pPr>
          </w:p>
          <w:p w:rsidRPr="00E01193" w:rsidR="00502B0B" w:rsidP="00502B0B" w:rsidRDefault="00502B0B" w14:paraId="008F80CE" w14:textId="77777777">
            <w:pPr>
              <w:rPr>
                <w:sz w:val="22"/>
                <w:szCs w:val="22"/>
              </w:rPr>
            </w:pPr>
            <w:r w:rsidRPr="00E01193">
              <w:rPr>
                <w:b/>
                <w:bCs/>
                <w:sz w:val="22"/>
                <w:szCs w:val="22"/>
              </w:rPr>
              <w:t xml:space="preserve">(3) </w:t>
            </w:r>
            <w:r w:rsidRPr="00E01193">
              <w:rPr>
                <w:sz w:val="22"/>
                <w:szCs w:val="22"/>
              </w:rPr>
              <w:t>You are in a valid nonimmigrant status when your spouse or parent applies for initial employment authorization under the (c)(35) eligibility category.</w:t>
            </w:r>
          </w:p>
          <w:p w:rsidRPr="00E01193" w:rsidR="00502B0B" w:rsidP="00502B0B" w:rsidRDefault="00502B0B" w14:paraId="1C4D1C5B" w14:textId="77777777">
            <w:pPr>
              <w:rPr>
                <w:sz w:val="22"/>
                <w:szCs w:val="22"/>
              </w:rPr>
            </w:pPr>
          </w:p>
          <w:p w:rsidRPr="00E01193" w:rsidR="00502B0B" w:rsidP="00502B0B" w:rsidRDefault="00502B0B" w14:paraId="55458768" w14:textId="77777777">
            <w:pPr>
              <w:rPr>
                <w:sz w:val="22"/>
                <w:szCs w:val="22"/>
              </w:rPr>
            </w:pPr>
            <w:r w:rsidRPr="00E01193">
              <w:rPr>
                <w:b/>
                <w:bCs/>
                <w:sz w:val="22"/>
                <w:szCs w:val="22"/>
              </w:rPr>
              <w:t>See Item C. Supporting Evidence by Spouse or Unmarried Child below for more information regarding what documents to submit with your application, including additional requirements if you have been arrested or convicted.</w:t>
            </w:r>
          </w:p>
          <w:p w:rsidRPr="00E01193" w:rsidR="00502B0B" w:rsidP="00502B0B" w:rsidRDefault="00502B0B" w14:paraId="67687689" w14:textId="77777777">
            <w:pPr>
              <w:rPr>
                <w:sz w:val="22"/>
                <w:szCs w:val="22"/>
              </w:rPr>
            </w:pPr>
          </w:p>
          <w:p w:rsidRPr="00E01193" w:rsidR="00502B0B" w:rsidP="00502B0B" w:rsidRDefault="00502B0B" w14:paraId="2D984E85" w14:textId="77777777">
            <w:pPr>
              <w:rPr>
                <w:sz w:val="22"/>
                <w:szCs w:val="22"/>
              </w:rPr>
            </w:pPr>
            <w:r w:rsidRPr="00E01193">
              <w:rPr>
                <w:b/>
                <w:bCs/>
                <w:sz w:val="22"/>
                <w:szCs w:val="22"/>
              </w:rPr>
              <w:t xml:space="preserve">B.  Renewal Application: </w:t>
            </w:r>
            <w:r w:rsidRPr="00E01193">
              <w:rPr>
                <w:sz w:val="22"/>
                <w:szCs w:val="22"/>
              </w:rPr>
              <w:t>You may be eligible to renew your application under the (c)(36) eligibility category if:</w:t>
            </w:r>
          </w:p>
          <w:p w:rsidRPr="00E01193" w:rsidR="00502B0B" w:rsidP="00502B0B" w:rsidRDefault="00502B0B" w14:paraId="47091B9C" w14:textId="77777777">
            <w:pPr>
              <w:rPr>
                <w:sz w:val="22"/>
                <w:szCs w:val="22"/>
              </w:rPr>
            </w:pPr>
          </w:p>
          <w:p w:rsidRPr="00E01193" w:rsidR="00502B0B" w:rsidP="00502B0B" w:rsidRDefault="00502B0B" w14:paraId="4374FA9A" w14:textId="77777777">
            <w:pPr>
              <w:rPr>
                <w:sz w:val="22"/>
                <w:szCs w:val="22"/>
              </w:rPr>
            </w:pPr>
            <w:r w:rsidRPr="00E01193">
              <w:rPr>
                <w:b/>
                <w:bCs/>
                <w:sz w:val="22"/>
                <w:szCs w:val="22"/>
              </w:rPr>
              <w:t xml:space="preserve">(1) </w:t>
            </w:r>
            <w:r w:rsidRPr="00E01193">
              <w:rPr>
                <w:sz w:val="22"/>
                <w:szCs w:val="22"/>
              </w:rPr>
              <w:t>You file Form I-765 before your current employment authorization expires;</w:t>
            </w:r>
          </w:p>
          <w:p w:rsidRPr="00E01193" w:rsidR="00502B0B" w:rsidP="00502B0B" w:rsidRDefault="00502B0B" w14:paraId="79BEB1FF" w14:textId="77777777">
            <w:pPr>
              <w:rPr>
                <w:sz w:val="22"/>
                <w:szCs w:val="22"/>
              </w:rPr>
            </w:pPr>
          </w:p>
          <w:p w:rsidRPr="00E01193" w:rsidR="00502B0B" w:rsidP="00502B0B" w:rsidRDefault="00502B0B" w14:paraId="23BF6B7D" w14:textId="77777777">
            <w:pPr>
              <w:rPr>
                <w:sz w:val="22"/>
                <w:szCs w:val="22"/>
              </w:rPr>
            </w:pPr>
            <w:r w:rsidRPr="00E01193">
              <w:rPr>
                <w:b/>
                <w:bCs/>
                <w:sz w:val="22"/>
                <w:szCs w:val="22"/>
              </w:rPr>
              <w:t xml:space="preserve">(2) </w:t>
            </w:r>
            <w:r w:rsidRPr="00E01193">
              <w:rPr>
                <w:sz w:val="22"/>
                <w:szCs w:val="22"/>
              </w:rPr>
              <w:t xml:space="preserve">You are the spouse or unmarried child of an individual who is filing or who has been approved for compelling circumstances employment authorization under (c)(35) (See </w:t>
            </w:r>
            <w:r w:rsidRPr="00E01193">
              <w:rPr>
                <w:b/>
                <w:bCs/>
                <w:sz w:val="22"/>
                <w:szCs w:val="22"/>
              </w:rPr>
              <w:t xml:space="preserve">Proof of Relationship </w:t>
            </w:r>
            <w:r w:rsidRPr="00E01193">
              <w:rPr>
                <w:b/>
                <w:bCs/>
                <w:sz w:val="22"/>
                <w:szCs w:val="22"/>
              </w:rPr>
              <w:lastRenderedPageBreak/>
              <w:t xml:space="preserve">to the Principal Beneficiary of the Approved Form I-140 </w:t>
            </w:r>
            <w:r w:rsidRPr="00E01193">
              <w:rPr>
                <w:sz w:val="22"/>
                <w:szCs w:val="22"/>
              </w:rPr>
              <w:t>below); and</w:t>
            </w:r>
          </w:p>
          <w:p w:rsidRPr="00E01193" w:rsidR="00502B0B" w:rsidP="00502B0B" w:rsidRDefault="00502B0B" w14:paraId="018B6AF6" w14:textId="77777777">
            <w:pPr>
              <w:rPr>
                <w:sz w:val="22"/>
                <w:szCs w:val="22"/>
              </w:rPr>
            </w:pPr>
          </w:p>
          <w:p w:rsidRPr="00E01193" w:rsidR="00502B0B" w:rsidP="00502B0B" w:rsidRDefault="00502B0B" w14:paraId="5C931CF5" w14:textId="77777777">
            <w:pPr>
              <w:rPr>
                <w:sz w:val="22"/>
                <w:szCs w:val="22"/>
              </w:rPr>
            </w:pPr>
            <w:r w:rsidRPr="00E01193">
              <w:rPr>
                <w:b/>
                <w:bCs/>
                <w:sz w:val="22"/>
                <w:szCs w:val="22"/>
              </w:rPr>
              <w:t xml:space="preserve">(3) </w:t>
            </w:r>
            <w:r w:rsidRPr="00E01193">
              <w:rPr>
                <w:sz w:val="22"/>
                <w:szCs w:val="22"/>
              </w:rPr>
              <w:t>Your spouse’s or parent’s application for compelling circumstances employment authorization under (c)(35) has been approved or is pending with USCIS (not required if you are filing your application at the same time as your spouse’s or parent’s renewal application under (c)(35)).</w:t>
            </w:r>
          </w:p>
          <w:p w:rsidRPr="00E01193" w:rsidR="00502B0B" w:rsidP="00502B0B" w:rsidRDefault="00502B0B" w14:paraId="12CAC8B0" w14:textId="77777777">
            <w:pPr>
              <w:rPr>
                <w:sz w:val="22"/>
                <w:szCs w:val="22"/>
              </w:rPr>
            </w:pPr>
          </w:p>
          <w:p w:rsidRPr="00E01193" w:rsidR="00502B0B" w:rsidP="00502B0B" w:rsidRDefault="00502B0B" w14:paraId="0881B32D" w14:textId="77777777">
            <w:pPr>
              <w:rPr>
                <w:sz w:val="22"/>
                <w:szCs w:val="22"/>
              </w:rPr>
            </w:pPr>
            <w:r w:rsidRPr="00E01193">
              <w:rPr>
                <w:sz w:val="22"/>
                <w:szCs w:val="22"/>
              </w:rPr>
              <w:t>You do not have to be in a valid nonimmigrant status when you file your renewal application.</w:t>
            </w:r>
          </w:p>
          <w:p w:rsidRPr="00E01193" w:rsidR="00502B0B" w:rsidP="00502B0B" w:rsidRDefault="00502B0B" w14:paraId="72C37167" w14:textId="77777777">
            <w:pPr>
              <w:rPr>
                <w:sz w:val="22"/>
                <w:szCs w:val="22"/>
              </w:rPr>
            </w:pPr>
          </w:p>
          <w:p w:rsidRPr="00E01193" w:rsidR="00502B0B" w:rsidP="00502B0B" w:rsidRDefault="00502B0B" w14:paraId="4EE27520" w14:textId="77777777">
            <w:pPr>
              <w:rPr>
                <w:sz w:val="22"/>
                <w:szCs w:val="22"/>
              </w:rPr>
            </w:pPr>
            <w:r w:rsidRPr="00E01193">
              <w:rPr>
                <w:b/>
                <w:bCs/>
                <w:sz w:val="22"/>
                <w:szCs w:val="22"/>
              </w:rPr>
              <w:t>See Item C. Supporting Evidence by Spouse or Unmarried Child below for more information regarding what documents to submit with your application, including additional requirements if you have been arrested or convicted.</w:t>
            </w:r>
          </w:p>
          <w:p w:rsidRPr="00E01193" w:rsidR="00502B0B" w:rsidP="00502B0B" w:rsidRDefault="00502B0B" w14:paraId="60B43E70" w14:textId="77777777">
            <w:pPr>
              <w:rPr>
                <w:sz w:val="22"/>
                <w:szCs w:val="22"/>
              </w:rPr>
            </w:pPr>
          </w:p>
          <w:p w:rsidRPr="00E01193" w:rsidR="00502B0B" w:rsidP="00502B0B" w:rsidRDefault="00502B0B" w14:paraId="7DCC4B84" w14:textId="77777777">
            <w:pPr>
              <w:rPr>
                <w:sz w:val="22"/>
                <w:szCs w:val="22"/>
              </w:rPr>
            </w:pPr>
            <w:r w:rsidRPr="00E01193">
              <w:rPr>
                <w:b/>
                <w:bCs/>
                <w:sz w:val="22"/>
                <w:szCs w:val="22"/>
              </w:rPr>
              <w:t>C.  Supporting Evidence by Spouse or Unmarried Child</w:t>
            </w:r>
          </w:p>
          <w:p w:rsidRPr="00E01193" w:rsidR="00502B0B" w:rsidP="00502B0B" w:rsidRDefault="00502B0B" w14:paraId="2179F852" w14:textId="77777777">
            <w:pPr>
              <w:rPr>
                <w:sz w:val="22"/>
                <w:szCs w:val="22"/>
              </w:rPr>
            </w:pPr>
          </w:p>
          <w:p w:rsidRPr="00E01193" w:rsidR="00502B0B" w:rsidP="00502B0B" w:rsidRDefault="00502B0B" w14:paraId="5F3834E2" w14:textId="77777777">
            <w:pPr>
              <w:rPr>
                <w:sz w:val="22"/>
                <w:szCs w:val="22"/>
              </w:rPr>
            </w:pPr>
            <w:r w:rsidRPr="00E01193">
              <w:rPr>
                <w:b/>
                <w:bCs/>
                <w:sz w:val="22"/>
                <w:szCs w:val="22"/>
              </w:rPr>
              <w:t xml:space="preserve">(1) Proof of Your Nonimmigrant Status.  </w:t>
            </w:r>
            <w:r w:rsidRPr="00E01193">
              <w:rPr>
                <w:sz w:val="22"/>
                <w:szCs w:val="22"/>
              </w:rPr>
              <w:t>For initial applications only, submit a copy of your Arrival-Departure Record (Form I-94) showing your admission as a nonimmigrant, a copy of your current Form I-797 Notice for Form I-129, or a copy of your current Form I-797 Notice for Form I-539.</w:t>
            </w:r>
          </w:p>
          <w:p w:rsidRPr="00E01193" w:rsidR="00502B0B" w:rsidP="00502B0B" w:rsidRDefault="00502B0B" w14:paraId="0A51ACCE" w14:textId="77777777">
            <w:pPr>
              <w:rPr>
                <w:sz w:val="22"/>
                <w:szCs w:val="22"/>
              </w:rPr>
            </w:pPr>
          </w:p>
          <w:p w:rsidRPr="00E01193" w:rsidR="00502B0B" w:rsidP="00502B0B" w:rsidRDefault="00502B0B" w14:paraId="7A5F011F" w14:textId="77777777">
            <w:pPr>
              <w:rPr>
                <w:sz w:val="22"/>
                <w:szCs w:val="22"/>
              </w:rPr>
            </w:pPr>
            <w:r w:rsidRPr="00E01193">
              <w:rPr>
                <w:b/>
                <w:bCs/>
                <w:sz w:val="22"/>
                <w:szCs w:val="22"/>
              </w:rPr>
              <w:t xml:space="preserve">(2) Proof of Relationship to the Principal Beneficiary of the Approved Form I-140.  </w:t>
            </w:r>
            <w:r w:rsidRPr="00E01193">
              <w:rPr>
                <w:sz w:val="22"/>
                <w:szCs w:val="22"/>
              </w:rPr>
              <w:t>For initial and renewal applications, if you are applying as the spouse of a principal beneficiary of an approved Form I-140, submit a copy of the marriage certificate and if applicable, copies of documents showing the legal termination of all other marriages by you or your spouse.  If you are applying as the child of a principal beneficiary of an approved Form I-140, submit a copy of your birth certificate or other documents to demonstrate you qualify as the principal beneficiary’s child.  If you cannot submit a copy of your marriage certificate or birth certificate, USCIS will consider secondary evidence.</w:t>
            </w:r>
          </w:p>
          <w:p w:rsidRPr="00E01193" w:rsidR="00502B0B" w:rsidP="00502B0B" w:rsidRDefault="00502B0B" w14:paraId="29BAFB7F" w14:textId="77777777">
            <w:pPr>
              <w:rPr>
                <w:sz w:val="22"/>
                <w:szCs w:val="22"/>
              </w:rPr>
            </w:pPr>
          </w:p>
          <w:p w:rsidRPr="00E01193" w:rsidR="00502B0B" w:rsidP="00502B0B" w:rsidRDefault="00502B0B" w14:paraId="054F0D15" w14:textId="77777777">
            <w:pPr>
              <w:autoSpaceDE w:val="0"/>
              <w:autoSpaceDN w:val="0"/>
              <w:adjustRightInd w:val="0"/>
              <w:rPr>
                <w:color w:val="000000"/>
                <w:sz w:val="22"/>
                <w:szCs w:val="22"/>
              </w:rPr>
            </w:pPr>
            <w:r w:rsidRPr="00E01193">
              <w:rPr>
                <w:b/>
                <w:bCs/>
                <w:color w:val="000000"/>
                <w:sz w:val="22"/>
                <w:szCs w:val="22"/>
              </w:rPr>
              <w:t xml:space="preserve">(3) Proof the Spouse or Parent Principal </w:t>
            </w:r>
            <w:r w:rsidRPr="00E01193">
              <w:rPr>
                <w:b/>
                <w:bCs/>
                <w:sz w:val="22"/>
                <w:szCs w:val="22"/>
              </w:rPr>
              <w:t xml:space="preserve">Beneficiary Was Granted or Has </w:t>
            </w:r>
            <w:r w:rsidRPr="00E01193">
              <w:rPr>
                <w:b/>
                <w:bCs/>
                <w:sz w:val="22"/>
                <w:szCs w:val="22"/>
              </w:rPr>
              <w:lastRenderedPageBreak/>
              <w:t xml:space="preserve">Applied for Employment Authorization Under Eligibility Category (c)(35).  </w:t>
            </w:r>
            <w:r w:rsidRPr="00E01193">
              <w:rPr>
                <w:sz w:val="22"/>
                <w:szCs w:val="22"/>
              </w:rPr>
              <w:t xml:space="preserve">For initial and renewal applications, if you submit your Form I-765 after your spouse or parent receives employment authorization under eligibility category (c)(35), submit a copy of your spouse’s or parent’s employment authorization document or submit a copy of your spouse’s or parent’s Form I-797 Notice for Form </w:t>
            </w:r>
            <w:r w:rsidRPr="00E01193">
              <w:rPr>
                <w:color w:val="000000"/>
                <w:sz w:val="22"/>
                <w:szCs w:val="22"/>
              </w:rPr>
              <w:t>I-765.</w:t>
            </w:r>
          </w:p>
          <w:p w:rsidRPr="00E01193" w:rsidR="00502B0B" w:rsidP="00502B0B" w:rsidRDefault="00502B0B" w14:paraId="44B59F38" w14:textId="77777777">
            <w:pPr>
              <w:rPr>
                <w:sz w:val="22"/>
                <w:szCs w:val="22"/>
              </w:rPr>
            </w:pPr>
          </w:p>
          <w:p w:rsidRPr="00E01193" w:rsidR="00502B0B" w:rsidP="00502B0B" w:rsidRDefault="00502B0B" w14:paraId="06A9F0DA" w14:textId="77777777">
            <w:pPr>
              <w:rPr>
                <w:sz w:val="22"/>
                <w:szCs w:val="22"/>
              </w:rPr>
            </w:pPr>
            <w:r w:rsidRPr="00E01193">
              <w:rPr>
                <w:sz w:val="22"/>
                <w:szCs w:val="22"/>
              </w:rPr>
              <w:t xml:space="preserve">If your spouse’s or parent’s application under (c)(35) is </w:t>
            </w:r>
            <w:r w:rsidRPr="00E01193">
              <w:rPr>
                <w:b/>
                <w:bCs/>
                <w:sz w:val="22"/>
                <w:szCs w:val="22"/>
              </w:rPr>
              <w:t xml:space="preserve">pending </w:t>
            </w:r>
            <w:r w:rsidRPr="00E01193">
              <w:rPr>
                <w:sz w:val="22"/>
                <w:szCs w:val="22"/>
              </w:rPr>
              <w:t>when you file your Form I-765, submit a copy of your spouse’s or parent’s Form I-797 Notice for the pending Form I-765.  USCIS will not adjudicate your Form I-765 until USCIS has adjudicated your spouse’s or parent’s Form I-765.</w:t>
            </w:r>
          </w:p>
          <w:p w:rsidRPr="00E01193" w:rsidR="00502B0B" w:rsidP="00502B0B" w:rsidRDefault="00502B0B" w14:paraId="408995F0" w14:textId="77777777">
            <w:pPr>
              <w:rPr>
                <w:sz w:val="22"/>
                <w:szCs w:val="22"/>
              </w:rPr>
            </w:pPr>
          </w:p>
          <w:p w:rsidRPr="00E01193" w:rsidR="00502B0B" w:rsidP="00502B0B" w:rsidRDefault="00502B0B" w14:paraId="7801C8C6" w14:textId="44966187">
            <w:pPr>
              <w:rPr>
                <w:b/>
                <w:bCs/>
                <w:sz w:val="22"/>
                <w:szCs w:val="22"/>
              </w:rPr>
            </w:pPr>
            <w:r w:rsidRPr="00E01193">
              <w:rPr>
                <w:b/>
                <w:bCs/>
                <w:sz w:val="22"/>
                <w:szCs w:val="22"/>
              </w:rPr>
              <w:t>[Page 15]</w:t>
            </w:r>
          </w:p>
          <w:p w:rsidRPr="00E01193" w:rsidR="00502B0B" w:rsidP="00502B0B" w:rsidRDefault="00502B0B" w14:paraId="778057A7" w14:textId="77777777">
            <w:pPr>
              <w:rPr>
                <w:sz w:val="22"/>
                <w:szCs w:val="22"/>
              </w:rPr>
            </w:pPr>
          </w:p>
          <w:p w:rsidRPr="00E01193" w:rsidR="00502B0B" w:rsidP="00502B0B" w:rsidRDefault="00502B0B" w14:paraId="11AF8819" w14:textId="77777777">
            <w:pPr>
              <w:rPr>
                <w:sz w:val="22"/>
                <w:szCs w:val="22"/>
              </w:rPr>
            </w:pPr>
            <w:r w:rsidRPr="00E01193">
              <w:rPr>
                <w:b/>
                <w:bCs/>
                <w:sz w:val="22"/>
                <w:szCs w:val="22"/>
              </w:rPr>
              <w:t xml:space="preserve">(4) Secondary Evidence.  </w:t>
            </w:r>
            <w:r w:rsidRPr="00E01193">
              <w:rPr>
                <w:sz w:val="22"/>
                <w:szCs w:val="22"/>
              </w:rPr>
              <w:t xml:space="preserve">If you do not have the evidence listed in </w:t>
            </w:r>
            <w:r w:rsidRPr="00E01193">
              <w:rPr>
                <w:b/>
                <w:bCs/>
                <w:sz w:val="22"/>
                <w:szCs w:val="22"/>
              </w:rPr>
              <w:t>Items (1)</w:t>
            </w:r>
            <w:r w:rsidRPr="00E01193">
              <w:rPr>
                <w:sz w:val="22"/>
                <w:szCs w:val="22"/>
              </w:rPr>
              <w:t xml:space="preserve">, </w:t>
            </w:r>
            <w:r w:rsidRPr="00E01193">
              <w:rPr>
                <w:b/>
                <w:bCs/>
                <w:sz w:val="22"/>
                <w:szCs w:val="22"/>
              </w:rPr>
              <w:t>(2)</w:t>
            </w:r>
            <w:r w:rsidRPr="00E01193">
              <w:rPr>
                <w:sz w:val="22"/>
                <w:szCs w:val="22"/>
              </w:rPr>
              <w:t xml:space="preserve">, or </w:t>
            </w:r>
            <w:r w:rsidRPr="00E01193">
              <w:rPr>
                <w:b/>
                <w:bCs/>
                <w:sz w:val="22"/>
                <w:szCs w:val="22"/>
              </w:rPr>
              <w:t xml:space="preserve">(3) </w:t>
            </w:r>
            <w:r w:rsidRPr="00E01193">
              <w:rPr>
                <w:sz w:val="22"/>
                <w:szCs w:val="22"/>
              </w:rPr>
              <w:t xml:space="preserve">above, you may ask us to consider secondary evidence in support of your application for employment authorization.  For additional information on secondary evidence, see </w:t>
            </w:r>
            <w:r w:rsidRPr="00E01193">
              <w:rPr>
                <w:b/>
                <w:bCs/>
                <w:sz w:val="22"/>
                <w:szCs w:val="22"/>
              </w:rPr>
              <w:t xml:space="preserve">Evidence </w:t>
            </w:r>
            <w:r w:rsidRPr="00E01193">
              <w:rPr>
                <w:sz w:val="22"/>
                <w:szCs w:val="22"/>
              </w:rPr>
              <w:t xml:space="preserve">in the </w:t>
            </w:r>
            <w:r w:rsidRPr="00E01193">
              <w:rPr>
                <w:b/>
                <w:bCs/>
                <w:sz w:val="22"/>
                <w:szCs w:val="22"/>
              </w:rPr>
              <w:t xml:space="preserve">General Instructions </w:t>
            </w:r>
            <w:r w:rsidRPr="00E01193">
              <w:rPr>
                <w:sz w:val="22"/>
                <w:szCs w:val="22"/>
              </w:rPr>
              <w:t>section of these Instructions.</w:t>
            </w:r>
          </w:p>
          <w:p w:rsidRPr="00E01193" w:rsidR="00502B0B" w:rsidP="00502B0B" w:rsidRDefault="00502B0B" w14:paraId="1604E640" w14:textId="77777777">
            <w:pPr>
              <w:rPr>
                <w:sz w:val="22"/>
                <w:szCs w:val="22"/>
              </w:rPr>
            </w:pPr>
          </w:p>
          <w:p w:rsidRPr="00E01193" w:rsidR="00502B0B" w:rsidP="00502B0B" w:rsidRDefault="00502B0B" w14:paraId="5501DD72" w14:textId="77777777">
            <w:pPr>
              <w:rPr>
                <w:sz w:val="22"/>
                <w:szCs w:val="22"/>
              </w:rPr>
            </w:pPr>
            <w:r w:rsidRPr="00E01193">
              <w:rPr>
                <w:b/>
                <w:bCs/>
                <w:sz w:val="22"/>
                <w:szCs w:val="22"/>
              </w:rPr>
              <w:t xml:space="preserve">(5) Proof of Arrests and Convictions.  </w:t>
            </w:r>
            <w:r w:rsidRPr="00E01193">
              <w:rPr>
                <w:sz w:val="22"/>
                <w:szCs w:val="22"/>
              </w:rPr>
              <w:t>For initial and renewal applications, you must submit documentation of any arrests and/or convictions.  If you were ever convicted of a felony or two or more misdemeanors, you cannot be granted employment authorization under this eligibility category.  USCIS will make the determination as to whether your crimes fall into either of these categories. You must, however, provide information and any supporting documentation on all crimes you were convicted of so USCIS can make an appropriate decision.  Provide certified copies of all arrest reports, court dispositions, sentencing documents, and any other relevant documents.</w:t>
            </w:r>
          </w:p>
          <w:p w:rsidRPr="00E01193" w:rsidR="00502B0B" w:rsidP="00502B0B" w:rsidRDefault="00502B0B" w14:paraId="43994118" w14:textId="77777777">
            <w:pPr>
              <w:rPr>
                <w:sz w:val="22"/>
                <w:szCs w:val="22"/>
              </w:rPr>
            </w:pPr>
          </w:p>
          <w:p w:rsidRPr="00E01193" w:rsidR="00502B0B" w:rsidP="00502B0B" w:rsidRDefault="00502B0B" w14:paraId="69631806" w14:textId="77777777">
            <w:pPr>
              <w:rPr>
                <w:sz w:val="22"/>
                <w:szCs w:val="22"/>
              </w:rPr>
            </w:pPr>
            <w:r w:rsidRPr="00E01193">
              <w:rPr>
                <w:b/>
                <w:bCs/>
                <w:sz w:val="22"/>
                <w:szCs w:val="22"/>
              </w:rPr>
              <w:t xml:space="preserve">NOTE:  </w:t>
            </w:r>
            <w:r w:rsidRPr="00E01193">
              <w:rPr>
                <w:sz w:val="22"/>
                <w:szCs w:val="22"/>
              </w:rPr>
              <w:t>USCIS may, in its discretion, deny your application if you have been arrested and/or convicted of any crime.</w:t>
            </w:r>
          </w:p>
          <w:p w:rsidRPr="00E01193" w:rsidR="00502B0B" w:rsidP="00502B0B" w:rsidRDefault="00502B0B" w14:paraId="199D8403" w14:textId="77777777">
            <w:pPr>
              <w:rPr>
                <w:sz w:val="22"/>
                <w:szCs w:val="22"/>
              </w:rPr>
            </w:pPr>
          </w:p>
          <w:p w:rsidRPr="00E01193" w:rsidR="00502B0B" w:rsidP="00502B0B" w:rsidRDefault="00502B0B" w14:paraId="4ADE14CC" w14:textId="77777777">
            <w:pPr>
              <w:rPr>
                <w:sz w:val="22"/>
                <w:szCs w:val="22"/>
              </w:rPr>
            </w:pPr>
            <w:r w:rsidRPr="00E01193">
              <w:rPr>
                <w:b/>
                <w:bCs/>
                <w:sz w:val="22"/>
                <w:szCs w:val="22"/>
              </w:rPr>
              <w:t>D.  Traffic Violations and Arrests</w:t>
            </w:r>
          </w:p>
          <w:p w:rsidRPr="00E01193" w:rsidR="00502B0B" w:rsidP="00502B0B" w:rsidRDefault="00502B0B" w14:paraId="44D0A84E" w14:textId="77777777">
            <w:pPr>
              <w:rPr>
                <w:sz w:val="22"/>
                <w:szCs w:val="22"/>
              </w:rPr>
            </w:pPr>
          </w:p>
          <w:p w:rsidRPr="00E01193" w:rsidR="00502B0B" w:rsidP="00502B0B" w:rsidRDefault="00502B0B" w14:paraId="13D59C25" w14:textId="77777777">
            <w:pPr>
              <w:rPr>
                <w:sz w:val="22"/>
                <w:szCs w:val="22"/>
              </w:rPr>
            </w:pPr>
            <w:r w:rsidRPr="00E01193">
              <w:rPr>
                <w:sz w:val="22"/>
                <w:szCs w:val="22"/>
              </w:rPr>
              <w:t xml:space="preserve">Do not select the “Yes” box for </w:t>
            </w:r>
            <w:r w:rsidRPr="00E01193">
              <w:rPr>
                <w:b/>
                <w:bCs/>
                <w:sz w:val="22"/>
                <w:szCs w:val="22"/>
              </w:rPr>
              <w:t>Part 3.</w:t>
            </w:r>
            <w:r w:rsidRPr="00E01193">
              <w:rPr>
                <w:sz w:val="22"/>
                <w:szCs w:val="22"/>
              </w:rPr>
              <w:t xml:space="preserve">, </w:t>
            </w:r>
            <w:r w:rsidRPr="00E01193">
              <w:rPr>
                <w:b/>
                <w:sz w:val="22"/>
                <w:szCs w:val="22"/>
              </w:rPr>
              <w:t xml:space="preserve">Item B. </w:t>
            </w:r>
            <w:r w:rsidRPr="00E01193">
              <w:rPr>
                <w:sz w:val="22"/>
                <w:szCs w:val="22"/>
              </w:rPr>
              <w:t xml:space="preserve">in </w:t>
            </w:r>
            <w:r w:rsidRPr="00E01193">
              <w:rPr>
                <w:b/>
                <w:bCs/>
                <w:sz w:val="22"/>
                <w:szCs w:val="22"/>
              </w:rPr>
              <w:t>Item Number 5.</w:t>
            </w:r>
            <w:r w:rsidRPr="00E01193">
              <w:rPr>
                <w:sz w:val="22"/>
                <w:szCs w:val="22"/>
              </w:rPr>
              <w:t xml:space="preserve">, on the application or submit documentation if you only have had minor traffic violations.  Minor traffic violations do NOT include violations that are alcohol- or drug-related.  If you were </w:t>
            </w:r>
            <w:r w:rsidRPr="00E01193">
              <w:rPr>
                <w:b/>
                <w:bCs/>
                <w:sz w:val="22"/>
                <w:szCs w:val="22"/>
              </w:rPr>
              <w:t xml:space="preserve">ARRESTED </w:t>
            </w:r>
            <w:r w:rsidRPr="00E01193">
              <w:rPr>
                <w:sz w:val="22"/>
                <w:szCs w:val="22"/>
              </w:rPr>
              <w:t xml:space="preserve">for any traffic offense, select the “Yes” box for </w:t>
            </w:r>
            <w:r w:rsidRPr="00E01193">
              <w:rPr>
                <w:b/>
                <w:sz w:val="22"/>
                <w:szCs w:val="22"/>
              </w:rPr>
              <w:t xml:space="preserve">Item B. </w:t>
            </w:r>
            <w:r w:rsidRPr="00E01193">
              <w:rPr>
                <w:sz w:val="22"/>
                <w:szCs w:val="22"/>
              </w:rPr>
              <w:t xml:space="preserve">in </w:t>
            </w:r>
            <w:r w:rsidRPr="00E01193">
              <w:rPr>
                <w:b/>
                <w:bCs/>
                <w:sz w:val="22"/>
                <w:szCs w:val="22"/>
              </w:rPr>
              <w:t xml:space="preserve">Item Number 5. </w:t>
            </w:r>
            <w:r w:rsidRPr="00E01193">
              <w:rPr>
                <w:sz w:val="22"/>
                <w:szCs w:val="22"/>
              </w:rPr>
              <w:t>on the application and provide arrest and disposition documentation so USCIS can properly assess whether your arrest and/or conviction may affect your employment authorization eligibility.</w:t>
            </w:r>
          </w:p>
          <w:p w:rsidRPr="00E01193" w:rsidR="00502B0B" w:rsidP="00502B0B" w:rsidRDefault="00502B0B" w14:paraId="04D3E8D3" w14:textId="77777777">
            <w:pPr>
              <w:rPr>
                <w:sz w:val="22"/>
                <w:szCs w:val="22"/>
              </w:rPr>
            </w:pPr>
          </w:p>
          <w:p w:rsidRPr="00E01193" w:rsidR="00502B0B" w:rsidP="00502B0B" w:rsidRDefault="00502B0B" w14:paraId="50978EAA" w14:textId="77777777">
            <w:pPr>
              <w:rPr>
                <w:sz w:val="22"/>
                <w:szCs w:val="22"/>
              </w:rPr>
            </w:pPr>
            <w:r w:rsidRPr="00E01193">
              <w:rPr>
                <w:b/>
                <w:bCs/>
                <w:sz w:val="22"/>
                <w:szCs w:val="22"/>
              </w:rPr>
              <w:t xml:space="preserve">NOTE:  Provide the conviction and disposition documentation even if your records were sealed, expunged, or otherwise cleared. </w:t>
            </w:r>
            <w:r w:rsidRPr="00E01193">
              <w:rPr>
                <w:sz w:val="22"/>
                <w:szCs w:val="22"/>
              </w:rPr>
              <w:t>You must provide the documentation even if anyone, including a judge, law enforcement officer, or attorney, told you that you no longer have a record or that you do not have to disclose the information.</w:t>
            </w:r>
          </w:p>
          <w:p w:rsidRPr="00E01193" w:rsidR="00502B0B" w:rsidP="00502B0B" w:rsidRDefault="00502B0B" w14:paraId="6148E972" w14:textId="77777777">
            <w:pPr>
              <w:rPr>
                <w:sz w:val="22"/>
                <w:szCs w:val="22"/>
              </w:rPr>
            </w:pPr>
          </w:p>
          <w:p w:rsidRPr="00E01193" w:rsidR="00502B0B" w:rsidP="00502B0B" w:rsidRDefault="00502B0B" w14:paraId="4530A483" w14:textId="77777777">
            <w:pPr>
              <w:rPr>
                <w:sz w:val="22"/>
                <w:szCs w:val="22"/>
              </w:rPr>
            </w:pPr>
            <w:r w:rsidRPr="00E01193">
              <w:rPr>
                <w:sz w:val="22"/>
                <w:szCs w:val="22"/>
              </w:rPr>
              <w:t>Failure to provide the evidence listed above or secondary evidence may result in the delay or denial of your application for employment authorization.</w:t>
            </w:r>
          </w:p>
          <w:p w:rsidRPr="00E01193" w:rsidR="00502B0B" w:rsidP="00502B0B" w:rsidRDefault="00502B0B" w14:paraId="76241738" w14:textId="77777777">
            <w:pPr>
              <w:rPr>
                <w:sz w:val="22"/>
                <w:szCs w:val="22"/>
              </w:rPr>
            </w:pPr>
          </w:p>
          <w:p w:rsidRPr="00E01193" w:rsidR="00E01193" w:rsidP="00E01193" w:rsidRDefault="00E01193" w14:paraId="3812E87B" w14:textId="77777777">
            <w:pPr>
              <w:rPr>
                <w:sz w:val="22"/>
                <w:szCs w:val="22"/>
              </w:rPr>
            </w:pPr>
            <w:bookmarkStart w:name="_Hlk71712415" w:id="1"/>
            <w:r w:rsidRPr="00E01193">
              <w:rPr>
                <w:b/>
                <w:bCs/>
                <w:sz w:val="22"/>
                <w:szCs w:val="22"/>
              </w:rPr>
              <w:t>Department of State Visa Bulletin</w:t>
            </w:r>
            <w:r w:rsidRPr="00E01193">
              <w:rPr>
                <w:sz w:val="22"/>
                <w:szCs w:val="22"/>
              </w:rPr>
              <w:t xml:space="preserve">.  USCIS will adjudicate all applications for initial or renewal employment authorization according to the Visa Bulletin in effect on the date the application is filed. To see the current Visa Bulletin, please go to </w:t>
            </w:r>
            <w:hyperlink w:history="1" r:id="rId20">
              <w:r w:rsidRPr="00E01193">
                <w:rPr>
                  <w:rStyle w:val="Hyperlink"/>
                  <w:b/>
                  <w:bCs/>
                  <w:sz w:val="22"/>
                  <w:szCs w:val="22"/>
                </w:rPr>
                <w:t xml:space="preserve">https://travel.state.gov/content/travel/en/legal/visa-law0/visa-bulletin.html </w:t>
              </w:r>
            </w:hyperlink>
            <w:r w:rsidRPr="00E01193">
              <w:rPr>
                <w:sz w:val="22"/>
                <w:szCs w:val="22"/>
              </w:rPr>
              <w:t>and click the link to the Visa Bulletin.</w:t>
            </w:r>
          </w:p>
          <w:bookmarkEnd w:id="1"/>
          <w:p w:rsidRPr="00E01193" w:rsidR="00502B0B" w:rsidP="00502B0B" w:rsidRDefault="00502B0B" w14:paraId="2D35E505" w14:textId="77777777">
            <w:pPr>
              <w:rPr>
                <w:sz w:val="22"/>
                <w:szCs w:val="22"/>
              </w:rPr>
            </w:pPr>
          </w:p>
          <w:p w:rsidRPr="00E01193" w:rsidR="00502B0B" w:rsidP="00502B0B" w:rsidRDefault="00502B0B" w14:paraId="079FCD95" w14:textId="77777777">
            <w:pPr>
              <w:rPr>
                <w:sz w:val="22"/>
                <w:szCs w:val="22"/>
              </w:rPr>
            </w:pPr>
            <w:r w:rsidRPr="00E01193">
              <w:rPr>
                <w:b/>
                <w:bCs/>
                <w:sz w:val="22"/>
                <w:szCs w:val="22"/>
              </w:rPr>
              <w:t xml:space="preserve">Priority Dates.  </w:t>
            </w:r>
            <w:r w:rsidRPr="00E01193">
              <w:rPr>
                <w:sz w:val="22"/>
                <w:szCs w:val="22"/>
              </w:rPr>
              <w:t xml:space="preserve">For more information about priority dates, please visit our Visa Availability and Priority Dates website at </w:t>
            </w:r>
            <w:hyperlink r:id="rId21">
              <w:r w:rsidRPr="00E01193">
                <w:rPr>
                  <w:b/>
                  <w:bCs/>
                  <w:color w:val="0000FF"/>
                  <w:sz w:val="22"/>
                  <w:szCs w:val="22"/>
                  <w:u w:val="thick" w:color="0000FF"/>
                </w:rPr>
                <w:t>www.uscis.gov</w:t>
              </w:r>
            </w:hyperlink>
            <w:r w:rsidRPr="00E01193">
              <w:rPr>
                <w:color w:val="000000"/>
                <w:sz w:val="22"/>
                <w:szCs w:val="22"/>
              </w:rPr>
              <w:t>.</w:t>
            </w:r>
          </w:p>
          <w:p w:rsidRPr="00E01193" w:rsidR="00502B0B" w:rsidP="00502B0B" w:rsidRDefault="00502B0B" w14:paraId="189E7BAA" w14:textId="77777777">
            <w:pPr>
              <w:rPr>
                <w:sz w:val="22"/>
                <w:szCs w:val="22"/>
              </w:rPr>
            </w:pPr>
          </w:p>
          <w:p w:rsidRPr="00E01193" w:rsidR="00502B0B" w:rsidP="00502B0B" w:rsidRDefault="00502B0B" w14:paraId="12FAD485" w14:textId="77777777">
            <w:pPr>
              <w:rPr>
                <w:sz w:val="22"/>
                <w:szCs w:val="22"/>
              </w:rPr>
            </w:pPr>
            <w:r w:rsidRPr="00E01193">
              <w:rPr>
                <w:b/>
                <w:bCs/>
                <w:sz w:val="22"/>
                <w:szCs w:val="22"/>
              </w:rPr>
              <w:t xml:space="preserve">Filing Location.  </w:t>
            </w:r>
            <w:r w:rsidRPr="00E01193">
              <w:rPr>
                <w:sz w:val="22"/>
                <w:szCs w:val="22"/>
              </w:rPr>
              <w:t xml:space="preserve">Please see the USCIS website at </w:t>
            </w:r>
            <w:hyperlink r:id="rId22">
              <w:r w:rsidRPr="00E01193">
                <w:rPr>
                  <w:b/>
                  <w:bCs/>
                  <w:color w:val="0000FF"/>
                  <w:sz w:val="22"/>
                  <w:szCs w:val="22"/>
                  <w:u w:val="thick" w:color="0000FF"/>
                </w:rPr>
                <w:t>www.uscis.gov/i-765</w:t>
              </w:r>
              <w:r w:rsidRPr="00E01193">
                <w:rPr>
                  <w:b/>
                  <w:bCs/>
                  <w:color w:val="0000FF"/>
                  <w:sz w:val="22"/>
                  <w:szCs w:val="22"/>
                </w:rPr>
                <w:t xml:space="preserve"> </w:t>
              </w:r>
            </w:hyperlink>
            <w:r w:rsidRPr="00E01193">
              <w:rPr>
                <w:color w:val="000000"/>
                <w:sz w:val="22"/>
                <w:szCs w:val="22"/>
              </w:rPr>
              <w:t xml:space="preserve">for the most current information on where to </w:t>
            </w:r>
            <w:r w:rsidRPr="00E01193">
              <w:rPr>
                <w:sz w:val="22"/>
                <w:szCs w:val="22"/>
              </w:rPr>
              <w:t>file your application for initial or renewal employment authorization under the (c)(35) or (c)(36) eligibility categories.</w:t>
            </w:r>
          </w:p>
          <w:p w:rsidRPr="00E01193" w:rsidR="00502B0B" w:rsidP="00502B0B" w:rsidRDefault="00502B0B" w14:paraId="3BB7A8CA" w14:textId="77777777">
            <w:pPr>
              <w:rPr>
                <w:sz w:val="22"/>
                <w:szCs w:val="22"/>
              </w:rPr>
            </w:pPr>
          </w:p>
          <w:p w:rsidRPr="00E01193" w:rsidR="00502B0B" w:rsidP="00502B0B" w:rsidRDefault="00502B0B" w14:paraId="0FD32940" w14:textId="77777777">
            <w:pPr>
              <w:rPr>
                <w:sz w:val="22"/>
                <w:szCs w:val="22"/>
              </w:rPr>
            </w:pPr>
            <w:r w:rsidRPr="00E01193">
              <w:rPr>
                <w:b/>
                <w:bCs/>
                <w:sz w:val="22"/>
                <w:szCs w:val="22"/>
              </w:rPr>
              <w:t>Family-Based Nonimmigrant Categories</w:t>
            </w:r>
          </w:p>
          <w:p w:rsidRPr="00E01193" w:rsidR="00502B0B" w:rsidP="00502B0B" w:rsidRDefault="00502B0B" w14:paraId="32E223E3" w14:textId="77777777">
            <w:pPr>
              <w:rPr>
                <w:sz w:val="22"/>
                <w:szCs w:val="22"/>
              </w:rPr>
            </w:pPr>
          </w:p>
          <w:p w:rsidRPr="00E01193" w:rsidR="00502B0B" w:rsidP="00502B0B" w:rsidRDefault="00502B0B" w14:paraId="288798AD" w14:textId="77777777">
            <w:pPr>
              <w:rPr>
                <w:sz w:val="22"/>
                <w:szCs w:val="22"/>
              </w:rPr>
            </w:pPr>
            <w:r w:rsidRPr="00E01193">
              <w:rPr>
                <w:b/>
                <w:bCs/>
                <w:sz w:val="22"/>
                <w:szCs w:val="22"/>
              </w:rPr>
              <w:lastRenderedPageBreak/>
              <w:t xml:space="preserve">1.   K-1 Nonimmigrant Fiancé(e) of U.S. Citizen or K-2 Dependent--(a)(6).  </w:t>
            </w:r>
            <w:r w:rsidRPr="00E01193">
              <w:rPr>
                <w:sz w:val="22"/>
                <w:szCs w:val="22"/>
              </w:rPr>
              <w:t>File Form I-765 along with evidence of your admission (for example, copies of your Form I-94, passport, or other travel document) and your K visa. You are only authorized to work under this category during your 90 days in K-1 or K-2 status. You cannot renew this EAD.</w:t>
            </w:r>
          </w:p>
          <w:p w:rsidRPr="00E01193" w:rsidR="00502B0B" w:rsidP="00502B0B" w:rsidRDefault="00502B0B" w14:paraId="74F8FD2F" w14:textId="77777777">
            <w:pPr>
              <w:autoSpaceDE w:val="0"/>
              <w:autoSpaceDN w:val="0"/>
              <w:adjustRightInd w:val="0"/>
              <w:rPr>
                <w:color w:val="000000"/>
                <w:sz w:val="22"/>
                <w:szCs w:val="22"/>
              </w:rPr>
            </w:pPr>
          </w:p>
          <w:p w:rsidRPr="00E01193" w:rsidR="00502B0B" w:rsidP="00502B0B" w:rsidRDefault="00502B0B" w14:paraId="0F15FA33" w14:textId="77777777">
            <w:pPr>
              <w:autoSpaceDE w:val="0"/>
              <w:autoSpaceDN w:val="0"/>
              <w:adjustRightInd w:val="0"/>
              <w:rPr>
                <w:color w:val="000000"/>
                <w:sz w:val="22"/>
                <w:szCs w:val="22"/>
              </w:rPr>
            </w:pPr>
            <w:r w:rsidRPr="00E01193">
              <w:rPr>
                <w:b/>
                <w:bCs/>
                <w:color w:val="000000"/>
                <w:sz w:val="22"/>
                <w:szCs w:val="22"/>
              </w:rPr>
              <w:t xml:space="preserve">2.   K-3 Nonimmigrant Spouse of U.S. Citizen or K-4 Dependent--(a)(9). </w:t>
            </w:r>
            <w:r w:rsidRPr="00E01193">
              <w:rPr>
                <w:color w:val="000000"/>
                <w:sz w:val="22"/>
                <w:szCs w:val="22"/>
              </w:rPr>
              <w:t xml:space="preserve">File Form I-765 along with evidence of your admission (for example, copies of your Form I-94, passport, or other travel document) and your K visa. </w:t>
            </w:r>
          </w:p>
          <w:p w:rsidRPr="00E01193" w:rsidR="00502B0B" w:rsidP="00502B0B" w:rsidRDefault="00502B0B" w14:paraId="592C2F66" w14:textId="77777777">
            <w:pPr>
              <w:rPr>
                <w:sz w:val="22"/>
                <w:szCs w:val="22"/>
              </w:rPr>
            </w:pPr>
          </w:p>
          <w:p w:rsidRPr="00E01193" w:rsidR="00502B0B" w:rsidP="00502B0B" w:rsidRDefault="00502B0B" w14:paraId="0F2330BA" w14:textId="77777777">
            <w:pPr>
              <w:rPr>
                <w:sz w:val="22"/>
                <w:szCs w:val="22"/>
              </w:rPr>
            </w:pPr>
            <w:r w:rsidRPr="00E01193">
              <w:rPr>
                <w:b/>
                <w:bCs/>
                <w:sz w:val="22"/>
                <w:szCs w:val="22"/>
              </w:rPr>
              <w:t xml:space="preserve">3.   Family Unity Program IMMACT 90--(a)(13).  </w:t>
            </w:r>
            <w:r w:rsidRPr="00E01193">
              <w:rPr>
                <w:sz w:val="22"/>
                <w:szCs w:val="22"/>
              </w:rPr>
              <w:t>If you are filing for initial or extension of family unity benefits, complete and submit Form I-817, Application for Family Unity benefits, according to the filing instructions on Form I-817. We will issue an EAD if we approve your Form I-817.  No Form I-765 is necessary, unless you are filing for replacement of a non-expired lost, stolen, damaged, or incorrect card.</w:t>
            </w:r>
          </w:p>
          <w:p w:rsidRPr="00E01193" w:rsidR="00502B0B" w:rsidP="00502B0B" w:rsidRDefault="00502B0B" w14:paraId="54110CC9" w14:textId="77777777">
            <w:pPr>
              <w:rPr>
                <w:sz w:val="22"/>
                <w:szCs w:val="22"/>
              </w:rPr>
            </w:pPr>
          </w:p>
          <w:p w:rsidRPr="00E01193" w:rsidR="00502B0B" w:rsidP="00502B0B" w:rsidRDefault="00502B0B" w14:paraId="2D246438" w14:textId="77777777">
            <w:pPr>
              <w:rPr>
                <w:sz w:val="22"/>
                <w:szCs w:val="22"/>
              </w:rPr>
            </w:pPr>
            <w:r w:rsidRPr="00E01193">
              <w:rPr>
                <w:b/>
                <w:bCs/>
                <w:sz w:val="22"/>
                <w:szCs w:val="22"/>
              </w:rPr>
              <w:t xml:space="preserve">4.   LIFE Act Family Unity--(a)(14).  </w:t>
            </w:r>
            <w:r w:rsidRPr="00E01193">
              <w:rPr>
                <w:sz w:val="22"/>
                <w:szCs w:val="22"/>
              </w:rPr>
              <w:t>If you are applying for initial or extension of employment authorization under section 1504 of the LIFE Act Amendments, complete and submit Form I-817. We will issue an EAD if we approve your Form I-817; no Form I-765 is necessary unless you are filing for replacement of a non-expired lost, stolen, damaged, or incorrect card.</w:t>
            </w:r>
          </w:p>
          <w:p w:rsidRPr="00E01193" w:rsidR="00502B0B" w:rsidP="00502B0B" w:rsidRDefault="00502B0B" w14:paraId="68259314" w14:textId="77777777">
            <w:pPr>
              <w:rPr>
                <w:sz w:val="22"/>
                <w:szCs w:val="22"/>
              </w:rPr>
            </w:pPr>
          </w:p>
          <w:p w:rsidRPr="00E01193" w:rsidR="00502B0B" w:rsidP="00502B0B" w:rsidRDefault="00502B0B" w14:paraId="04886533" w14:textId="77777777">
            <w:pPr>
              <w:rPr>
                <w:b/>
                <w:bCs/>
                <w:sz w:val="22"/>
                <w:szCs w:val="22"/>
              </w:rPr>
            </w:pPr>
            <w:r w:rsidRPr="00E01193">
              <w:rPr>
                <w:b/>
                <w:bCs/>
                <w:sz w:val="22"/>
                <w:szCs w:val="22"/>
              </w:rPr>
              <w:t>[Page 16]</w:t>
            </w:r>
          </w:p>
          <w:p w:rsidRPr="00E01193" w:rsidR="00502B0B" w:rsidP="00502B0B" w:rsidRDefault="00502B0B" w14:paraId="7F9EFD76" w14:textId="77777777">
            <w:pPr>
              <w:rPr>
                <w:sz w:val="22"/>
                <w:szCs w:val="22"/>
              </w:rPr>
            </w:pPr>
          </w:p>
          <w:p w:rsidRPr="00E01193" w:rsidR="00502B0B" w:rsidP="00502B0B" w:rsidRDefault="00502B0B" w14:paraId="116E90F4" w14:textId="77777777">
            <w:pPr>
              <w:rPr>
                <w:sz w:val="22"/>
                <w:szCs w:val="22"/>
              </w:rPr>
            </w:pPr>
          </w:p>
          <w:p w:rsidRPr="00E01193" w:rsidR="00502B0B" w:rsidP="00502B0B" w:rsidRDefault="00502B0B" w14:paraId="59BBA87F" w14:textId="77777777">
            <w:pPr>
              <w:rPr>
                <w:sz w:val="22"/>
                <w:szCs w:val="22"/>
              </w:rPr>
            </w:pPr>
          </w:p>
          <w:p w:rsidRPr="00E01193" w:rsidR="00502B0B" w:rsidP="00502B0B" w:rsidRDefault="00502B0B" w14:paraId="0F3BF166" w14:textId="77777777">
            <w:pPr>
              <w:rPr>
                <w:sz w:val="22"/>
                <w:szCs w:val="22"/>
              </w:rPr>
            </w:pPr>
            <w:r w:rsidRPr="00E01193">
              <w:rPr>
                <w:b/>
                <w:bCs/>
                <w:sz w:val="22"/>
                <w:szCs w:val="22"/>
              </w:rPr>
              <w:t xml:space="preserve">5.   V-1, V-2, or V-3 Nonimmigrant--(a)(15).  </w:t>
            </w:r>
            <w:r w:rsidRPr="00E01193">
              <w:rPr>
                <w:sz w:val="22"/>
                <w:szCs w:val="22"/>
              </w:rPr>
              <w:t>If you are in V status, file Form I-765 with evidence of your V status (for example, an approval notice, or your Form I-94.).  If you are in the United States but you have not yet filed an application for V status, you may file Form I-765 at the same time as you file your application for V status. We will adjudicate this application after adjudicating your application for V status.</w:t>
            </w:r>
          </w:p>
          <w:p w:rsidRPr="00E01193" w:rsidR="00502B0B" w:rsidP="00502B0B" w:rsidRDefault="00502B0B" w14:paraId="09A880B1" w14:textId="77777777">
            <w:pPr>
              <w:rPr>
                <w:sz w:val="22"/>
                <w:szCs w:val="22"/>
              </w:rPr>
            </w:pPr>
          </w:p>
          <w:p w:rsidRPr="00E01193" w:rsidR="00502B0B" w:rsidP="00502B0B" w:rsidRDefault="00502B0B" w14:paraId="205DC757" w14:textId="77777777">
            <w:pPr>
              <w:rPr>
                <w:b/>
                <w:bCs/>
                <w:sz w:val="22"/>
                <w:szCs w:val="22"/>
              </w:rPr>
            </w:pPr>
          </w:p>
          <w:p w:rsidRPr="00E01193" w:rsidR="00502B0B" w:rsidP="00502B0B" w:rsidRDefault="00502B0B" w14:paraId="48B5218E" w14:textId="77777777">
            <w:pPr>
              <w:rPr>
                <w:sz w:val="22"/>
                <w:szCs w:val="22"/>
              </w:rPr>
            </w:pPr>
            <w:r w:rsidRPr="00E01193">
              <w:rPr>
                <w:b/>
                <w:bCs/>
                <w:sz w:val="22"/>
                <w:szCs w:val="22"/>
              </w:rPr>
              <w:t>Adjustment of Status Categories</w:t>
            </w:r>
          </w:p>
          <w:p w:rsidRPr="00E01193" w:rsidR="00502B0B" w:rsidP="00502B0B" w:rsidRDefault="00502B0B" w14:paraId="67D53354" w14:textId="77777777">
            <w:pPr>
              <w:rPr>
                <w:sz w:val="22"/>
                <w:szCs w:val="22"/>
              </w:rPr>
            </w:pPr>
          </w:p>
          <w:p w:rsidRPr="00E01193" w:rsidR="00502B0B" w:rsidP="00502B0B" w:rsidRDefault="00502B0B" w14:paraId="791F092F" w14:textId="77777777">
            <w:pPr>
              <w:rPr>
                <w:sz w:val="22"/>
                <w:szCs w:val="22"/>
              </w:rPr>
            </w:pPr>
            <w:r w:rsidRPr="00E01193">
              <w:rPr>
                <w:b/>
                <w:bCs/>
                <w:sz w:val="22"/>
                <w:szCs w:val="22"/>
              </w:rPr>
              <w:t xml:space="preserve">1.   Adjustment Applicant under Section 245--(c)(9).  </w:t>
            </w:r>
            <w:r w:rsidRPr="00E01193">
              <w:rPr>
                <w:sz w:val="22"/>
                <w:szCs w:val="22"/>
              </w:rPr>
              <w:t xml:space="preserve">File Form I-765 together with Form I-485, Application to Register Permanent Residence or Adjust Status, or if filing separately, submit a copy of your Form I-485 receipt notice or other evidence that your Form I-485 is pending.  If you have filed your Form I-485 with EOIR, you must submit proof that you are currently in immigration proceedings, that you have properly filed Form I-485 with the immigration court, and that the Form I-485 remains pending, before filing Form I-765 with USCIS. </w:t>
            </w:r>
          </w:p>
          <w:p w:rsidRPr="00E01193" w:rsidR="00502B0B" w:rsidP="00502B0B" w:rsidRDefault="00502B0B" w14:paraId="36B050F4" w14:textId="77777777">
            <w:pPr>
              <w:rPr>
                <w:sz w:val="22"/>
                <w:szCs w:val="22"/>
              </w:rPr>
            </w:pPr>
          </w:p>
          <w:p w:rsidRPr="00E01193" w:rsidR="00502B0B" w:rsidP="00502B0B" w:rsidRDefault="00502B0B" w14:paraId="251E644E" w14:textId="77777777">
            <w:pPr>
              <w:rPr>
                <w:sz w:val="22"/>
                <w:szCs w:val="22"/>
              </w:rPr>
            </w:pPr>
            <w:r w:rsidRPr="00E01193">
              <w:rPr>
                <w:b/>
                <w:bCs/>
                <w:sz w:val="22"/>
                <w:szCs w:val="22"/>
              </w:rPr>
              <w:t xml:space="preserve">NOTE:  </w:t>
            </w:r>
            <w:r w:rsidRPr="00E01193">
              <w:rPr>
                <w:sz w:val="22"/>
                <w:szCs w:val="22"/>
              </w:rPr>
              <w:t>If you are an asylee or refugee and have applied to adjust to lawful permanent resident status on Form I-485, file Form I-765 under category (a)(5) as an asylee or (a)(3) as a refugee.  Do not file under eligibility category (c)(9). You will need to pay the filing fee or obtain a fee waiver for Form I-765 if your Form I-485 is still pending with USCIS and this is not your first EAD as a refugee or asylee and you did not pay the Form I-485 filing fee for any reason.</w:t>
            </w:r>
          </w:p>
          <w:p w:rsidRPr="00E01193" w:rsidR="00502B0B" w:rsidP="00502B0B" w:rsidRDefault="00502B0B" w14:paraId="19FAB8A3" w14:textId="77777777">
            <w:pPr>
              <w:rPr>
                <w:sz w:val="22"/>
                <w:szCs w:val="22"/>
              </w:rPr>
            </w:pPr>
          </w:p>
          <w:p w:rsidRPr="00E01193" w:rsidR="00502B0B" w:rsidP="00502B0B" w:rsidRDefault="00502B0B" w14:paraId="428A16D0" w14:textId="77777777">
            <w:pPr>
              <w:widowControl w:val="0"/>
              <w:rPr>
                <w:rFonts w:eastAsia="Calibri"/>
                <w:sz w:val="22"/>
                <w:szCs w:val="22"/>
              </w:rPr>
            </w:pPr>
            <w:r w:rsidRPr="00E01193">
              <w:rPr>
                <w:rFonts w:eastAsia="Calibri"/>
                <w:b/>
                <w:sz w:val="22"/>
                <w:szCs w:val="22"/>
              </w:rPr>
              <w:t xml:space="preserve">2. Renewal EAD for National Interest Waiver Physicians--(c)(9): </w:t>
            </w:r>
            <w:r w:rsidRPr="00E01193">
              <w:rPr>
                <w:rFonts w:eastAsia="Calibri"/>
                <w:sz w:val="22"/>
                <w:szCs w:val="22"/>
              </w:rPr>
              <w:t>If you are requesting a renewal EAD based on your pending adjustment of status application and an approved National Interest Waiver Physician petition, you must also include evidence of your meaningful progress toward completing the National Interest Waiver obligation (for example, documentation of employment, such as copies of W-2 forms, in any period during the previous year,).  If you did not work as a National Interest Waiver Physician during any period of the previous year, you must explain why and provide a statement of future intent to work as a physician in a qualifying location.</w:t>
            </w:r>
          </w:p>
          <w:p w:rsidRPr="00E01193" w:rsidR="00502B0B" w:rsidP="00502B0B" w:rsidRDefault="00502B0B" w14:paraId="4699FBFC" w14:textId="77777777">
            <w:pPr>
              <w:rPr>
                <w:b/>
                <w:bCs/>
                <w:sz w:val="22"/>
                <w:szCs w:val="22"/>
              </w:rPr>
            </w:pPr>
          </w:p>
          <w:p w:rsidRPr="00E01193" w:rsidR="00502B0B" w:rsidP="00502B0B" w:rsidRDefault="00502B0B" w14:paraId="1C64C4E5" w14:textId="77777777">
            <w:pPr>
              <w:rPr>
                <w:sz w:val="22"/>
                <w:szCs w:val="22"/>
              </w:rPr>
            </w:pPr>
            <w:r w:rsidRPr="00E01193">
              <w:rPr>
                <w:b/>
                <w:bCs/>
                <w:sz w:val="22"/>
                <w:szCs w:val="22"/>
              </w:rPr>
              <w:t xml:space="preserve">3.  Registry Applicant Based on Continuous Residence Since January 1, 1972--(c)(16).  </w:t>
            </w:r>
            <w:r w:rsidRPr="00E01193">
              <w:rPr>
                <w:sz w:val="22"/>
                <w:szCs w:val="22"/>
              </w:rPr>
              <w:t>File Form I-765 together with your Form I-485 or, if filing separately, submit a copy of your Form I-</w:t>
            </w:r>
            <w:r w:rsidRPr="00E01193">
              <w:rPr>
                <w:sz w:val="22"/>
                <w:szCs w:val="22"/>
              </w:rPr>
              <w:lastRenderedPageBreak/>
              <w:t>485 receipt notice or other evidence that your Form I-485 is pending.</w:t>
            </w:r>
          </w:p>
          <w:p w:rsidRPr="00E01193" w:rsidR="00502B0B" w:rsidP="00502B0B" w:rsidRDefault="00502B0B" w14:paraId="60E25091" w14:textId="77777777">
            <w:pPr>
              <w:rPr>
                <w:sz w:val="22"/>
                <w:szCs w:val="22"/>
              </w:rPr>
            </w:pPr>
          </w:p>
          <w:p w:rsidRPr="00E01193" w:rsidR="00502B0B" w:rsidP="00502B0B" w:rsidRDefault="00502B0B" w14:paraId="6539C089" w14:textId="77777777">
            <w:pPr>
              <w:rPr>
                <w:sz w:val="22"/>
                <w:szCs w:val="22"/>
              </w:rPr>
            </w:pPr>
            <w:r w:rsidRPr="00E01193">
              <w:rPr>
                <w:b/>
                <w:bCs/>
                <w:sz w:val="22"/>
                <w:szCs w:val="22"/>
              </w:rPr>
              <w:t>Other Categories</w:t>
            </w:r>
          </w:p>
          <w:p w:rsidRPr="00E01193" w:rsidR="00502B0B" w:rsidP="00502B0B" w:rsidRDefault="00502B0B" w14:paraId="739C3D41" w14:textId="77777777">
            <w:pPr>
              <w:rPr>
                <w:sz w:val="22"/>
                <w:szCs w:val="22"/>
              </w:rPr>
            </w:pPr>
          </w:p>
          <w:p w:rsidRPr="00E01193" w:rsidR="00502B0B" w:rsidP="00502B0B" w:rsidRDefault="00502B0B" w14:paraId="4BE6DF9F" w14:textId="77777777">
            <w:pPr>
              <w:rPr>
                <w:sz w:val="22"/>
                <w:szCs w:val="22"/>
              </w:rPr>
            </w:pPr>
            <w:r w:rsidRPr="00E01193">
              <w:rPr>
                <w:b/>
                <w:bCs/>
                <w:sz w:val="22"/>
                <w:szCs w:val="22"/>
              </w:rPr>
              <w:t xml:space="preserve">1.   Legalization Temporary Resident Pursuant to INA Sections 245A or 210--(a)(2).  </w:t>
            </w:r>
            <w:r w:rsidRPr="00E01193">
              <w:rPr>
                <w:sz w:val="22"/>
                <w:szCs w:val="22"/>
              </w:rPr>
              <w:t>File Form I-765 with a copy of your approval notice for Form I-687, Application for Status as a Temporary Resident Under Section 245A of the INA, or other evidence that your Form I-687 is approved; OR File Form I-765 with a copy of your approval notice for Form I-700, Application for Status as a Special Agricultural Worker, or other evidence that your Form I-700 is approved.  No Form I-765 is necessary, unless you are filing for replacement of a non-expired lost, stolen, damaged, or incorrect card.</w:t>
            </w:r>
          </w:p>
          <w:p w:rsidRPr="00E01193" w:rsidR="00502B0B" w:rsidP="00502B0B" w:rsidRDefault="00502B0B" w14:paraId="731DBE16" w14:textId="77777777">
            <w:pPr>
              <w:rPr>
                <w:b/>
                <w:bCs/>
                <w:sz w:val="22"/>
                <w:szCs w:val="22"/>
              </w:rPr>
            </w:pPr>
          </w:p>
          <w:p w:rsidRPr="00E01193" w:rsidR="00502B0B" w:rsidP="00502B0B" w:rsidRDefault="00502B0B" w14:paraId="57123E56" w14:textId="77777777">
            <w:pPr>
              <w:rPr>
                <w:sz w:val="22"/>
                <w:szCs w:val="22"/>
              </w:rPr>
            </w:pPr>
            <w:r w:rsidRPr="00E01193">
              <w:rPr>
                <w:b/>
                <w:bCs/>
                <w:sz w:val="22"/>
                <w:szCs w:val="22"/>
              </w:rPr>
              <w:t xml:space="preserve">2.   N-8 or N-9 Nonimmigrant--(a)(7).  </w:t>
            </w:r>
            <w:r w:rsidRPr="00E01193">
              <w:rPr>
                <w:sz w:val="22"/>
                <w:szCs w:val="22"/>
              </w:rPr>
              <w:t>File Form I-765 with evidence of your lawful N nonimmigrant status (for example, your Form I-94, passport, or other travel document).</w:t>
            </w:r>
          </w:p>
          <w:p w:rsidRPr="00E01193" w:rsidR="00502B0B" w:rsidP="00502B0B" w:rsidRDefault="00502B0B" w14:paraId="71EE5C41" w14:textId="77777777">
            <w:pPr>
              <w:rPr>
                <w:sz w:val="22"/>
                <w:szCs w:val="22"/>
              </w:rPr>
            </w:pPr>
          </w:p>
          <w:p w:rsidRPr="00E01193" w:rsidR="00502B0B" w:rsidP="00502B0B" w:rsidRDefault="00502B0B" w14:paraId="605622D8" w14:textId="77777777">
            <w:pPr>
              <w:rPr>
                <w:sz w:val="22"/>
                <w:szCs w:val="22"/>
              </w:rPr>
            </w:pPr>
            <w:r w:rsidRPr="00E01193">
              <w:rPr>
                <w:b/>
                <w:bCs/>
                <w:sz w:val="22"/>
                <w:szCs w:val="22"/>
              </w:rPr>
              <w:t xml:space="preserve">3.   Applicant for Legalization Pursuant to INA Section 210--(c)(20).  </w:t>
            </w:r>
            <w:r w:rsidRPr="00E01193">
              <w:rPr>
                <w:sz w:val="22"/>
                <w:szCs w:val="22"/>
              </w:rPr>
              <w:t>File Form I-765 with a copy of your receipt notice for Form I-700, Application for Status as a Temporary Resident Under Section 210 of the INA, or other evidence that your Form I-700 is pending.</w:t>
            </w:r>
          </w:p>
          <w:p w:rsidRPr="00E01193" w:rsidR="00502B0B" w:rsidP="00502B0B" w:rsidRDefault="00502B0B" w14:paraId="6383B4C6" w14:textId="77777777">
            <w:pPr>
              <w:rPr>
                <w:sz w:val="22"/>
                <w:szCs w:val="22"/>
              </w:rPr>
            </w:pPr>
          </w:p>
          <w:p w:rsidRPr="00E01193" w:rsidR="00502B0B" w:rsidP="00502B0B" w:rsidRDefault="00502B0B" w14:paraId="4EBAF6E1" w14:textId="77777777">
            <w:pPr>
              <w:rPr>
                <w:sz w:val="22"/>
                <w:szCs w:val="22"/>
              </w:rPr>
            </w:pPr>
            <w:r w:rsidRPr="00E01193">
              <w:rPr>
                <w:b/>
                <w:bCs/>
                <w:sz w:val="22"/>
                <w:szCs w:val="22"/>
              </w:rPr>
              <w:t xml:space="preserve">4.   Applicant for Legalization Pursuant to INA Section 245A--(c)(22).  </w:t>
            </w:r>
            <w:r w:rsidRPr="00E01193">
              <w:rPr>
                <w:sz w:val="22"/>
                <w:szCs w:val="22"/>
              </w:rPr>
              <w:t>File Form I-765 with a copy of your receipt notice for Form I-687, Application for Status as a Temporary Resident Under Section 245A of the INA, or other evidence that your Form I-687 is pending.</w:t>
            </w:r>
          </w:p>
          <w:p w:rsidRPr="00E01193" w:rsidR="00502B0B" w:rsidP="00502B0B" w:rsidRDefault="00502B0B" w14:paraId="759E059A" w14:textId="77777777">
            <w:pPr>
              <w:rPr>
                <w:sz w:val="22"/>
                <w:szCs w:val="22"/>
              </w:rPr>
            </w:pPr>
          </w:p>
          <w:p w:rsidRPr="00E01193" w:rsidR="00502B0B" w:rsidP="00502B0B" w:rsidRDefault="00502B0B" w14:paraId="4A49EC6A" w14:textId="77777777">
            <w:pPr>
              <w:rPr>
                <w:sz w:val="22"/>
                <w:szCs w:val="28"/>
              </w:rPr>
            </w:pPr>
            <w:r w:rsidRPr="00E01193">
              <w:rPr>
                <w:b/>
                <w:bCs/>
                <w:sz w:val="22"/>
                <w:szCs w:val="22"/>
              </w:rPr>
              <w:t xml:space="preserve">5.   Parole--(c)(11).  </w:t>
            </w:r>
            <w:r w:rsidRPr="00E01193">
              <w:rPr>
                <w:sz w:val="22"/>
                <w:szCs w:val="22"/>
              </w:rPr>
              <w:t xml:space="preserve">File Form I-765 with a copy of your valid, unexpired Form I-94, passport, or other travel document showing you were paroled into the United States for urgent humanitarian reasons or reasons of significant public </w:t>
            </w:r>
            <w:r w:rsidRPr="00E01193">
              <w:rPr>
                <w:sz w:val="22"/>
                <w:szCs w:val="28"/>
              </w:rPr>
              <w:t xml:space="preserve">benefit </w:t>
            </w:r>
            <w:r w:rsidRPr="00E01193">
              <w:rPr>
                <w:rFonts w:eastAsia="Calibri"/>
                <w:sz w:val="22"/>
                <w:szCs w:val="28"/>
              </w:rPr>
              <w:t>pursuant to INA 212(d)(5)</w:t>
            </w:r>
            <w:r w:rsidRPr="00E01193">
              <w:rPr>
                <w:sz w:val="22"/>
                <w:szCs w:val="28"/>
              </w:rPr>
              <w:t xml:space="preserve"> (such as Cuban Family and Haitian Family Reunification Parole programs</w:t>
            </w:r>
            <w:r w:rsidRPr="00E01193">
              <w:rPr>
                <w:rFonts w:eastAsia="Calibri"/>
                <w:sz w:val="22"/>
                <w:szCs w:val="28"/>
              </w:rPr>
              <w:t>)</w:t>
            </w:r>
            <w:r w:rsidRPr="00E01193">
              <w:rPr>
                <w:sz w:val="22"/>
                <w:szCs w:val="28"/>
              </w:rPr>
              <w:t>.</w:t>
            </w:r>
          </w:p>
          <w:p w:rsidRPr="00E01193" w:rsidR="00502B0B" w:rsidP="00502B0B" w:rsidRDefault="00502B0B" w14:paraId="10FF87EF" w14:textId="77777777">
            <w:pPr>
              <w:rPr>
                <w:sz w:val="22"/>
                <w:szCs w:val="28"/>
              </w:rPr>
            </w:pPr>
          </w:p>
          <w:p w:rsidRPr="00E01193" w:rsidR="00502B0B" w:rsidP="00502B0B" w:rsidRDefault="00502B0B" w14:paraId="4C8C4783" w14:textId="10BBCB47">
            <w:pPr>
              <w:rPr>
                <w:b/>
                <w:bCs/>
                <w:sz w:val="22"/>
                <w:szCs w:val="28"/>
              </w:rPr>
            </w:pPr>
            <w:r w:rsidRPr="00E01193">
              <w:rPr>
                <w:b/>
                <w:bCs/>
                <w:sz w:val="22"/>
                <w:szCs w:val="28"/>
              </w:rPr>
              <w:t>[Page 17]</w:t>
            </w:r>
          </w:p>
          <w:p w:rsidRPr="00E01193" w:rsidR="00502B0B" w:rsidP="00502B0B" w:rsidRDefault="00502B0B" w14:paraId="3CA05B1C" w14:textId="77777777">
            <w:pPr>
              <w:rPr>
                <w:sz w:val="22"/>
                <w:szCs w:val="28"/>
              </w:rPr>
            </w:pPr>
          </w:p>
          <w:p w:rsidRPr="00E01193" w:rsidR="00502B0B" w:rsidP="00502B0B" w:rsidRDefault="00502B0B" w14:paraId="6ED417F0" w14:textId="77777777">
            <w:pPr>
              <w:rPr>
                <w:sz w:val="22"/>
                <w:szCs w:val="28"/>
              </w:rPr>
            </w:pPr>
            <w:r w:rsidRPr="00E01193">
              <w:rPr>
                <w:b/>
                <w:sz w:val="22"/>
                <w:szCs w:val="28"/>
              </w:rPr>
              <w:lastRenderedPageBreak/>
              <w:t xml:space="preserve">NOTE:  </w:t>
            </w:r>
            <w:r w:rsidRPr="00E01193">
              <w:rPr>
                <w:sz w:val="22"/>
                <w:szCs w:val="28"/>
              </w:rPr>
              <w:t xml:space="preserve">If you were paroled into the United States after having established a credible fear of persecution or torture pursuant to INA 235(b)(1)(A), you </w:t>
            </w:r>
            <w:r w:rsidRPr="00E01193">
              <w:rPr>
                <w:b/>
                <w:bCs/>
                <w:sz w:val="22"/>
                <w:szCs w:val="28"/>
              </w:rPr>
              <w:t>are not eligible</w:t>
            </w:r>
            <w:r w:rsidRPr="00E01193">
              <w:rPr>
                <w:sz w:val="22"/>
                <w:szCs w:val="28"/>
              </w:rPr>
              <w:t xml:space="preserve"> for either an initial or renewal EAD under the </w:t>
            </w:r>
            <w:r w:rsidRPr="00E01193">
              <w:rPr>
                <w:b/>
                <w:bCs/>
                <w:sz w:val="22"/>
                <w:szCs w:val="28"/>
              </w:rPr>
              <w:t>(c)(11)</w:t>
            </w:r>
            <w:r w:rsidRPr="00E01193">
              <w:rPr>
                <w:sz w:val="22"/>
                <w:szCs w:val="28"/>
              </w:rPr>
              <w:t xml:space="preserve"> eligibility category. You must wait 365 calendar days from the date you properly file and USCIS or the Immigration Court accepts your asylum application before you can request employment authorization under the (c)(8) eligibility category.</w:t>
            </w:r>
          </w:p>
          <w:p w:rsidRPr="00E01193" w:rsidR="00502B0B" w:rsidP="00502B0B" w:rsidRDefault="00502B0B" w14:paraId="59A73910" w14:textId="77777777">
            <w:pPr>
              <w:rPr>
                <w:sz w:val="22"/>
                <w:szCs w:val="22"/>
              </w:rPr>
            </w:pPr>
          </w:p>
          <w:p w:rsidRPr="00E01193" w:rsidR="00502B0B" w:rsidP="00502B0B" w:rsidRDefault="00502B0B" w14:paraId="7F4503C9" w14:textId="77777777">
            <w:pPr>
              <w:rPr>
                <w:sz w:val="22"/>
                <w:szCs w:val="22"/>
              </w:rPr>
            </w:pPr>
            <w:r w:rsidRPr="00E01193">
              <w:rPr>
                <w:b/>
                <w:bCs/>
                <w:sz w:val="22"/>
                <w:szCs w:val="22"/>
              </w:rPr>
              <w:t xml:space="preserve">6.   Deferred Action--(c)(14).  </w:t>
            </w:r>
            <w:r w:rsidRPr="00E01193">
              <w:rPr>
                <w:sz w:val="22"/>
                <w:szCs w:val="22"/>
              </w:rPr>
              <w:t>File Form I-765 with a copy of the order, notice, or other document reflecting the grant of deferred action and proof that you have an economic necessity to work. We will consider whether you have an economic necessity to work by reviewing your current annual income, your current annual expenses, and the total current value of your assets. Provide this financial information on Form I-765WS, Form I-765 Worksheet.  If you would like to provide an explanation, complete Part 3. Explanation</w:t>
            </w:r>
            <w:r w:rsidRPr="00E01193">
              <w:rPr>
                <w:b/>
                <w:bCs/>
                <w:sz w:val="22"/>
                <w:szCs w:val="22"/>
              </w:rPr>
              <w:t xml:space="preserve"> </w:t>
            </w:r>
            <w:r w:rsidRPr="00E01193">
              <w:rPr>
                <w:sz w:val="22"/>
                <w:szCs w:val="22"/>
              </w:rPr>
              <w:t>of the worksheet.  Supporting evidence is not required, but USCIS will accept and review any documentation that you submit. You do not need to include other household members’ financial information to establish your own economic necessity.</w:t>
            </w:r>
          </w:p>
          <w:p w:rsidRPr="00E01193" w:rsidR="00502B0B" w:rsidP="00502B0B" w:rsidRDefault="00502B0B" w14:paraId="15AF2238" w14:textId="77777777">
            <w:pPr>
              <w:rPr>
                <w:sz w:val="22"/>
                <w:szCs w:val="22"/>
              </w:rPr>
            </w:pPr>
          </w:p>
          <w:p w:rsidRPr="00E01193" w:rsidR="00502B0B" w:rsidP="00502B0B" w:rsidRDefault="00502B0B" w14:paraId="7AC07CE8" w14:textId="77777777">
            <w:pPr>
              <w:rPr>
                <w:sz w:val="22"/>
                <w:szCs w:val="22"/>
              </w:rPr>
            </w:pPr>
            <w:r w:rsidRPr="00E01193">
              <w:rPr>
                <w:b/>
                <w:bCs/>
                <w:sz w:val="22"/>
                <w:szCs w:val="22"/>
              </w:rPr>
              <w:t>7.   Consideration of Deferred Action for Childhood Arrivals--(c)(33).</w:t>
            </w:r>
          </w:p>
          <w:p w:rsidRPr="00E01193" w:rsidR="00502B0B" w:rsidP="00502B0B" w:rsidRDefault="00502B0B" w14:paraId="4584C3D2" w14:textId="77777777">
            <w:pPr>
              <w:rPr>
                <w:sz w:val="22"/>
                <w:szCs w:val="22"/>
              </w:rPr>
            </w:pPr>
          </w:p>
          <w:p w:rsidRPr="00E01193" w:rsidR="00502B0B" w:rsidP="00502B0B" w:rsidRDefault="00502B0B" w14:paraId="11592CBA" w14:textId="77777777">
            <w:pPr>
              <w:rPr>
                <w:sz w:val="22"/>
                <w:szCs w:val="22"/>
              </w:rPr>
            </w:pPr>
            <w:r w:rsidRPr="00E01193">
              <w:rPr>
                <w:b/>
                <w:bCs/>
                <w:sz w:val="22"/>
                <w:szCs w:val="22"/>
              </w:rPr>
              <w:t xml:space="preserve">A.  </w:t>
            </w:r>
            <w:r w:rsidRPr="00E01193">
              <w:rPr>
                <w:sz w:val="22"/>
                <w:szCs w:val="22"/>
              </w:rPr>
              <w:t xml:space="preserve">You must file Form I-765 with Form I-821D, Consideration of Deferred Action for Childhood Arrivals, if you meet the guidelines described in the Form I-821D Instructions.  Enter (c)(33) in </w:t>
            </w:r>
            <w:r w:rsidRPr="00E01193">
              <w:rPr>
                <w:b/>
                <w:bCs/>
                <w:sz w:val="22"/>
                <w:szCs w:val="22"/>
              </w:rPr>
              <w:t>Part 3.</w:t>
            </w:r>
            <w:r w:rsidRPr="00E01193">
              <w:rPr>
                <w:sz w:val="22"/>
                <w:szCs w:val="22"/>
              </w:rPr>
              <w:t xml:space="preserve">, </w:t>
            </w:r>
            <w:r w:rsidRPr="00E01193">
              <w:rPr>
                <w:b/>
                <w:bCs/>
                <w:sz w:val="22"/>
                <w:szCs w:val="22"/>
              </w:rPr>
              <w:t>Item Number 1.</w:t>
            </w:r>
            <w:r w:rsidRPr="00E01193">
              <w:rPr>
                <w:sz w:val="22"/>
                <w:szCs w:val="22"/>
              </w:rPr>
              <w:t>, as the eligibility category under which you are applying.</w:t>
            </w:r>
          </w:p>
          <w:p w:rsidRPr="00E01193" w:rsidR="00502B0B" w:rsidP="00502B0B" w:rsidRDefault="00502B0B" w14:paraId="2515A274" w14:textId="77777777">
            <w:pPr>
              <w:rPr>
                <w:sz w:val="22"/>
                <w:szCs w:val="22"/>
              </w:rPr>
            </w:pPr>
          </w:p>
          <w:p w:rsidRPr="00E01193" w:rsidR="00502B0B" w:rsidP="00502B0B" w:rsidRDefault="00502B0B" w14:paraId="4A060F89" w14:textId="77777777">
            <w:pPr>
              <w:rPr>
                <w:sz w:val="22"/>
                <w:szCs w:val="22"/>
              </w:rPr>
            </w:pPr>
            <w:r w:rsidRPr="00E01193">
              <w:rPr>
                <w:b/>
                <w:bCs/>
                <w:sz w:val="22"/>
                <w:szCs w:val="22"/>
              </w:rPr>
              <w:t xml:space="preserve">(1) </w:t>
            </w:r>
            <w:r w:rsidRPr="00E01193">
              <w:rPr>
                <w:sz w:val="22"/>
                <w:szCs w:val="22"/>
              </w:rPr>
              <w:t xml:space="preserve">You must file Form I-765 Worksheet to demonstrate that you have an economic necessity to work. We will consider whether you have an economic necessity to work by reviewing your current annual income, your current annual expenses, and the total current value of your assets.  Provide this financial information on Form I-765WS.  If you would like to provide an explanation, complete </w:t>
            </w:r>
            <w:r w:rsidRPr="00E01193">
              <w:rPr>
                <w:b/>
                <w:bCs/>
                <w:sz w:val="22"/>
                <w:szCs w:val="22"/>
              </w:rPr>
              <w:t xml:space="preserve">Part 3. Explanation </w:t>
            </w:r>
            <w:r w:rsidRPr="00E01193">
              <w:rPr>
                <w:sz w:val="22"/>
                <w:szCs w:val="22"/>
              </w:rPr>
              <w:t xml:space="preserve">of the worksheet. Supporting evidence is </w:t>
            </w:r>
            <w:r w:rsidRPr="00E01193">
              <w:rPr>
                <w:sz w:val="22"/>
                <w:szCs w:val="22"/>
              </w:rPr>
              <w:lastRenderedPageBreak/>
              <w:t>not required, but USCIS will accept and review any documentation that you submit. You do not need to include other household members’ financial information to establish your own economic necessity.</w:t>
            </w:r>
          </w:p>
          <w:p w:rsidRPr="00E01193" w:rsidR="00502B0B" w:rsidP="00502B0B" w:rsidRDefault="00502B0B" w14:paraId="658EDAFA" w14:textId="77777777">
            <w:pPr>
              <w:rPr>
                <w:sz w:val="22"/>
                <w:szCs w:val="22"/>
              </w:rPr>
            </w:pPr>
          </w:p>
          <w:p w:rsidRPr="00E01193" w:rsidR="00502B0B" w:rsidP="00502B0B" w:rsidRDefault="00502B0B" w14:paraId="34738B5A" w14:textId="77777777">
            <w:pPr>
              <w:rPr>
                <w:sz w:val="22"/>
                <w:szCs w:val="22"/>
              </w:rPr>
            </w:pPr>
            <w:r w:rsidRPr="00E01193">
              <w:rPr>
                <w:b/>
                <w:bCs/>
                <w:sz w:val="22"/>
                <w:szCs w:val="22"/>
              </w:rPr>
              <w:t xml:space="preserve">(2) </w:t>
            </w:r>
            <w:r w:rsidRPr="00E01193">
              <w:rPr>
                <w:sz w:val="22"/>
                <w:szCs w:val="22"/>
              </w:rPr>
              <w:t xml:space="preserve">The filing fee for Form I-765 is based on the Consideration of Deferred Action for Childhood Arrivals category, and the associated biometric services fee </w:t>
            </w:r>
            <w:r w:rsidRPr="00E01193">
              <w:rPr>
                <w:b/>
                <w:bCs/>
                <w:sz w:val="22"/>
                <w:szCs w:val="22"/>
              </w:rPr>
              <w:t xml:space="preserve">cannot </w:t>
            </w:r>
            <w:r w:rsidRPr="00E01193">
              <w:rPr>
                <w:sz w:val="22"/>
                <w:szCs w:val="22"/>
              </w:rPr>
              <w:t>be waived.  However, we may waive the collection of certain biometrics.</w:t>
            </w:r>
          </w:p>
          <w:p w:rsidRPr="00E01193" w:rsidR="00502B0B" w:rsidP="00502B0B" w:rsidRDefault="00502B0B" w14:paraId="4FB5D010" w14:textId="77777777">
            <w:pPr>
              <w:rPr>
                <w:sz w:val="22"/>
                <w:szCs w:val="22"/>
              </w:rPr>
            </w:pPr>
          </w:p>
          <w:p w:rsidRPr="00E01193" w:rsidR="00502B0B" w:rsidP="00502B0B" w:rsidRDefault="00502B0B" w14:paraId="0CFBE3E3" w14:textId="77777777">
            <w:pPr>
              <w:rPr>
                <w:sz w:val="22"/>
                <w:szCs w:val="22"/>
              </w:rPr>
            </w:pPr>
            <w:r w:rsidRPr="00E01193">
              <w:rPr>
                <w:b/>
                <w:bCs/>
                <w:sz w:val="22"/>
                <w:szCs w:val="22"/>
              </w:rPr>
              <w:t xml:space="preserve">8.   Final Order of Deportation or Removal, including those granted Deferral of Removal under the Convention Against Torture--(c)(18).  </w:t>
            </w:r>
            <w:r w:rsidRPr="00E01193">
              <w:rPr>
                <w:sz w:val="22"/>
                <w:szCs w:val="22"/>
              </w:rPr>
              <w:t>File Form I-765 with a copy of the EOIR IJ’s Order of Removal and Form I-220B, Order of Supervision.  Additional factors that may be considered include, but are not limited to, the following:</w:t>
            </w:r>
          </w:p>
          <w:p w:rsidRPr="00E01193" w:rsidR="00502B0B" w:rsidP="00502B0B" w:rsidRDefault="00502B0B" w14:paraId="3662286C" w14:textId="77777777">
            <w:pPr>
              <w:rPr>
                <w:sz w:val="22"/>
                <w:szCs w:val="22"/>
              </w:rPr>
            </w:pPr>
          </w:p>
          <w:p w:rsidRPr="00E01193" w:rsidR="00502B0B" w:rsidP="00502B0B" w:rsidRDefault="00502B0B" w14:paraId="6EB59079" w14:textId="77777777">
            <w:pPr>
              <w:rPr>
                <w:sz w:val="22"/>
                <w:szCs w:val="22"/>
              </w:rPr>
            </w:pPr>
            <w:r w:rsidRPr="00E01193">
              <w:rPr>
                <w:b/>
                <w:bCs/>
                <w:sz w:val="22"/>
                <w:szCs w:val="22"/>
              </w:rPr>
              <w:t xml:space="preserve">A.  </w:t>
            </w:r>
            <w:r w:rsidRPr="00E01193">
              <w:rPr>
                <w:sz w:val="22"/>
                <w:szCs w:val="22"/>
              </w:rPr>
              <w:t>Existence of a dependent spouse and/or children in the United States who rely on you for support;</w:t>
            </w:r>
          </w:p>
          <w:p w:rsidRPr="00E01193" w:rsidR="00502B0B" w:rsidP="00502B0B" w:rsidRDefault="00502B0B" w14:paraId="4674589C" w14:textId="77777777">
            <w:pPr>
              <w:rPr>
                <w:sz w:val="22"/>
                <w:szCs w:val="22"/>
              </w:rPr>
            </w:pPr>
          </w:p>
          <w:p w:rsidRPr="00E01193" w:rsidR="00502B0B" w:rsidP="00502B0B" w:rsidRDefault="00502B0B" w14:paraId="78782CD0" w14:textId="77777777">
            <w:pPr>
              <w:rPr>
                <w:sz w:val="22"/>
                <w:szCs w:val="22"/>
              </w:rPr>
            </w:pPr>
            <w:r w:rsidRPr="00E01193">
              <w:rPr>
                <w:b/>
                <w:bCs/>
                <w:sz w:val="22"/>
                <w:szCs w:val="22"/>
              </w:rPr>
              <w:t xml:space="preserve">B.  </w:t>
            </w:r>
            <w:r w:rsidRPr="00E01193">
              <w:rPr>
                <w:sz w:val="22"/>
                <w:szCs w:val="22"/>
              </w:rPr>
              <w:t>Existence of economic necessity to be employed; and</w:t>
            </w:r>
          </w:p>
          <w:p w:rsidRPr="00E01193" w:rsidR="00502B0B" w:rsidP="00502B0B" w:rsidRDefault="00502B0B" w14:paraId="355C2717" w14:textId="77777777">
            <w:pPr>
              <w:rPr>
                <w:sz w:val="22"/>
                <w:szCs w:val="22"/>
              </w:rPr>
            </w:pPr>
          </w:p>
          <w:p w:rsidRPr="00E01193" w:rsidR="00502B0B" w:rsidP="00502B0B" w:rsidRDefault="00502B0B" w14:paraId="2B547D31" w14:textId="77777777">
            <w:pPr>
              <w:rPr>
                <w:sz w:val="22"/>
                <w:szCs w:val="22"/>
              </w:rPr>
            </w:pPr>
            <w:r w:rsidRPr="00E01193">
              <w:rPr>
                <w:b/>
                <w:bCs/>
                <w:sz w:val="22"/>
                <w:szCs w:val="22"/>
              </w:rPr>
              <w:t xml:space="preserve">C.  </w:t>
            </w:r>
            <w:r w:rsidRPr="00E01193">
              <w:rPr>
                <w:sz w:val="22"/>
                <w:szCs w:val="22"/>
              </w:rPr>
              <w:t>Anticipated length of time before you can be removed from the United States.</w:t>
            </w:r>
          </w:p>
          <w:p w:rsidRPr="00E01193" w:rsidR="00502B0B" w:rsidP="00502B0B" w:rsidRDefault="00502B0B" w14:paraId="6353807D" w14:textId="77777777">
            <w:pPr>
              <w:rPr>
                <w:sz w:val="22"/>
                <w:szCs w:val="22"/>
              </w:rPr>
            </w:pPr>
          </w:p>
          <w:p w:rsidRPr="00E01193" w:rsidR="00502B0B" w:rsidP="00502B0B" w:rsidRDefault="00502B0B" w14:paraId="15752463" w14:textId="77777777">
            <w:pPr>
              <w:rPr>
                <w:sz w:val="22"/>
                <w:szCs w:val="22"/>
              </w:rPr>
            </w:pPr>
            <w:r w:rsidRPr="00E01193">
              <w:rPr>
                <w:b/>
                <w:bCs/>
                <w:sz w:val="22"/>
                <w:szCs w:val="22"/>
              </w:rPr>
              <w:t xml:space="preserve">9. LIFE Legalization Applicant--(c)(24).  </w:t>
            </w:r>
            <w:r w:rsidRPr="00E01193">
              <w:rPr>
                <w:sz w:val="22"/>
                <w:szCs w:val="22"/>
              </w:rPr>
              <w:t>File Form I-765 with evidence that you were a Catholic Social Services (CSS), League of United Latin American Citizens (LULAC), or Zambrano class member applicant before October 1, 2000 and a copy of the Form I-797 Notice or other evidence that your Form I-485 is pending.</w:t>
            </w:r>
          </w:p>
          <w:p w:rsidRPr="00E01193" w:rsidR="00502B0B" w:rsidP="00502B0B" w:rsidRDefault="00502B0B" w14:paraId="4A01AFCC" w14:textId="77777777">
            <w:pPr>
              <w:rPr>
                <w:sz w:val="22"/>
                <w:szCs w:val="22"/>
              </w:rPr>
            </w:pPr>
          </w:p>
          <w:p w:rsidRPr="00E01193" w:rsidR="00502B0B" w:rsidP="00502B0B" w:rsidRDefault="00502B0B" w14:paraId="3DC20A0A" w14:textId="77777777">
            <w:pPr>
              <w:rPr>
                <w:sz w:val="22"/>
                <w:szCs w:val="22"/>
              </w:rPr>
            </w:pPr>
            <w:r w:rsidRPr="00E01193">
              <w:rPr>
                <w:b/>
                <w:bCs/>
                <w:sz w:val="22"/>
                <w:szCs w:val="22"/>
              </w:rPr>
              <w:t xml:space="preserve">10. T-1 Nonimmigrant--(a)(16).  </w:t>
            </w:r>
            <w:r w:rsidRPr="00E01193">
              <w:rPr>
                <w:sz w:val="22"/>
                <w:szCs w:val="22"/>
              </w:rPr>
              <w:t xml:space="preserve">If you are filing Form I-914, Application for T Nonimmigrant Status, and request an EAD as part of your application, you do not need to file Form I-765.  If you are currently in T-1 nonimmigrant status and did not request an EAD when you filed your Form I-914, you may file Form I-765 to request an EAD.  If you were granted T-1 nonimmigrant status and want to request a replacement of an EAD, file Form I-765 along with evidence of your T-1 </w:t>
            </w:r>
            <w:r w:rsidRPr="00E01193">
              <w:rPr>
                <w:sz w:val="22"/>
                <w:szCs w:val="22"/>
              </w:rPr>
              <w:lastRenderedPageBreak/>
              <w:t>nonimmigrant status (for example, an approval notice).</w:t>
            </w:r>
          </w:p>
          <w:p w:rsidRPr="00E01193" w:rsidR="00502B0B" w:rsidP="00502B0B" w:rsidRDefault="00502B0B" w14:paraId="5807EECF" w14:textId="77777777">
            <w:pPr>
              <w:rPr>
                <w:sz w:val="22"/>
                <w:szCs w:val="22"/>
              </w:rPr>
            </w:pPr>
          </w:p>
          <w:p w:rsidRPr="00E01193" w:rsidR="00502B0B" w:rsidP="00502B0B" w:rsidRDefault="00502B0B" w14:paraId="4361587C" w14:textId="77777777">
            <w:pPr>
              <w:rPr>
                <w:sz w:val="22"/>
                <w:szCs w:val="22"/>
              </w:rPr>
            </w:pPr>
            <w:r w:rsidRPr="00E01193">
              <w:rPr>
                <w:sz w:val="22"/>
                <w:szCs w:val="22"/>
              </w:rPr>
              <w:t>If you have filed Form I-539 to extend your T-1 nonimmigrant status, you may file Form I-765 to request a renewal of your EAD, along with evidence of your T nonimmigrant status (for example, an approval notice). You may file Form I-765 together with Form I-539 or after we approve your Form I-539.  If you file Form I-765 after we approve your Form I-539, submit a copy of your I-539 approval notice.</w:t>
            </w:r>
          </w:p>
          <w:p w:rsidRPr="00E01193" w:rsidR="00502B0B" w:rsidP="00502B0B" w:rsidRDefault="00502B0B" w14:paraId="088C6C5C" w14:textId="77777777">
            <w:pPr>
              <w:rPr>
                <w:sz w:val="22"/>
                <w:szCs w:val="22"/>
              </w:rPr>
            </w:pPr>
          </w:p>
          <w:p w:rsidRPr="00E01193" w:rsidR="00502B0B" w:rsidP="00502B0B" w:rsidRDefault="00502B0B" w14:paraId="132874D7" w14:textId="591EE173">
            <w:pPr>
              <w:rPr>
                <w:b/>
                <w:bCs/>
                <w:sz w:val="22"/>
                <w:szCs w:val="22"/>
              </w:rPr>
            </w:pPr>
            <w:r w:rsidRPr="00E01193">
              <w:rPr>
                <w:b/>
                <w:bCs/>
                <w:sz w:val="22"/>
                <w:szCs w:val="22"/>
              </w:rPr>
              <w:t>[Page 18]</w:t>
            </w:r>
          </w:p>
          <w:p w:rsidRPr="00E01193" w:rsidR="00502B0B" w:rsidP="00502B0B" w:rsidRDefault="00502B0B" w14:paraId="12170CF6" w14:textId="77777777">
            <w:pPr>
              <w:rPr>
                <w:sz w:val="22"/>
                <w:szCs w:val="22"/>
              </w:rPr>
            </w:pPr>
          </w:p>
          <w:p w:rsidRPr="00E01193" w:rsidR="00502B0B" w:rsidP="00502B0B" w:rsidRDefault="00502B0B" w14:paraId="1958FD54" w14:textId="77777777">
            <w:pPr>
              <w:rPr>
                <w:sz w:val="22"/>
                <w:szCs w:val="22"/>
              </w:rPr>
            </w:pPr>
            <w:r w:rsidRPr="00E01193">
              <w:rPr>
                <w:b/>
                <w:bCs/>
                <w:sz w:val="22"/>
                <w:szCs w:val="22"/>
              </w:rPr>
              <w:t xml:space="preserve">11. T-2, T-3, T-4, T-5, or T-6 Nonimmigrant--(c)(25).  </w:t>
            </w:r>
            <w:r w:rsidRPr="00E01193">
              <w:rPr>
                <w:sz w:val="22"/>
                <w:szCs w:val="22"/>
              </w:rPr>
              <w:t>File Form I-765 along with proof of your derivative T nonimmigrant status.  If you obtained derivative T nonimmigrant status while in the United States, you must submit a copy of the approval notice for your T nonimmigrant status.  If you were admitted to the United States as a T nonimmigrant, you must submit a copy of your passport with your T nonimmigrant visa.  If you were granted derivative T nonimmigrant status and want to request replacement of an EAD, file Form I-765 along with evidence of your derivative T nonimmigrant status (for example, an approval notice).</w:t>
            </w:r>
          </w:p>
          <w:p w:rsidRPr="00E01193" w:rsidR="00502B0B" w:rsidP="00502B0B" w:rsidRDefault="00502B0B" w14:paraId="05FB4FB1" w14:textId="77777777">
            <w:pPr>
              <w:rPr>
                <w:sz w:val="22"/>
                <w:szCs w:val="22"/>
              </w:rPr>
            </w:pPr>
          </w:p>
          <w:p w:rsidRPr="00E01193" w:rsidR="00502B0B" w:rsidP="00502B0B" w:rsidRDefault="00502B0B" w14:paraId="152CFA6B" w14:textId="77777777">
            <w:pPr>
              <w:rPr>
                <w:sz w:val="22"/>
                <w:szCs w:val="22"/>
              </w:rPr>
            </w:pPr>
            <w:r w:rsidRPr="00E01193">
              <w:rPr>
                <w:sz w:val="22"/>
                <w:szCs w:val="22"/>
              </w:rPr>
              <w:t>If you (or the T-1 principal foreign national) filed Form I-539 to extend your T-2, T-3, T-4, T-5, or T-6 nonimmigrant status in conjunction with an extension of the principal T-1 nonimmigrant’s status, you may file Form I-765 to request an initial or renewal EAD, along with evidence of your nonimmigrant status (for example, an approval notice or copy of your passport with your T nonimmigrant visa). You may also file Form I-765 together with Form I-539 or after we approve your Form I-539.  If you file Form I-765 after we approve your Form I-539, submit a copy of your Form I-539 approval notice.</w:t>
            </w:r>
          </w:p>
          <w:p w:rsidRPr="00E01193" w:rsidR="00502B0B" w:rsidP="00502B0B" w:rsidRDefault="00502B0B" w14:paraId="798F886D" w14:textId="77777777">
            <w:pPr>
              <w:rPr>
                <w:sz w:val="22"/>
                <w:szCs w:val="22"/>
              </w:rPr>
            </w:pPr>
          </w:p>
          <w:p w:rsidRPr="00E01193" w:rsidR="00502B0B" w:rsidP="00502B0B" w:rsidRDefault="00502B0B" w14:paraId="1271A839" w14:textId="77777777">
            <w:pPr>
              <w:rPr>
                <w:sz w:val="22"/>
                <w:szCs w:val="22"/>
              </w:rPr>
            </w:pPr>
            <w:r w:rsidRPr="00E01193">
              <w:rPr>
                <w:b/>
                <w:bCs/>
                <w:sz w:val="22"/>
                <w:szCs w:val="22"/>
              </w:rPr>
              <w:t xml:space="preserve">NOTE:  </w:t>
            </w:r>
            <w:r w:rsidRPr="00E01193">
              <w:rPr>
                <w:sz w:val="22"/>
                <w:szCs w:val="22"/>
              </w:rPr>
              <w:t xml:space="preserve">Derivative family members of T-1 nonimmigrants living outside the United States are not eligible to receive an EAD </w:t>
            </w:r>
            <w:r w:rsidRPr="00E01193">
              <w:rPr>
                <w:sz w:val="22"/>
                <w:szCs w:val="22"/>
              </w:rPr>
              <w:lastRenderedPageBreak/>
              <w:t>until they lawfully enter the United States.  If you are a derivative family member who is outside the United States, do not file Form I-765.</w:t>
            </w:r>
          </w:p>
          <w:p w:rsidRPr="00E01193" w:rsidR="00502B0B" w:rsidP="00502B0B" w:rsidRDefault="00502B0B" w14:paraId="2D4F5877" w14:textId="77777777">
            <w:pPr>
              <w:rPr>
                <w:sz w:val="22"/>
                <w:szCs w:val="22"/>
              </w:rPr>
            </w:pPr>
          </w:p>
          <w:p w:rsidRPr="00E01193" w:rsidR="00502B0B" w:rsidP="00502B0B" w:rsidRDefault="00502B0B" w14:paraId="5801AB30" w14:textId="77777777">
            <w:pPr>
              <w:rPr>
                <w:sz w:val="22"/>
                <w:szCs w:val="22"/>
              </w:rPr>
            </w:pPr>
            <w:r w:rsidRPr="00E01193">
              <w:rPr>
                <w:b/>
                <w:bCs/>
                <w:sz w:val="22"/>
                <w:szCs w:val="22"/>
              </w:rPr>
              <w:t xml:space="preserve">12. T Nonimmigrant Adjustment of Status--(c)(9).  </w:t>
            </w:r>
            <w:r w:rsidRPr="00E01193">
              <w:rPr>
                <w:sz w:val="22"/>
                <w:szCs w:val="22"/>
              </w:rPr>
              <w:t>If you filed Form I-485 to adjust your status from a T-1, T-2, T-3, T-4, T-5, or T-6 nonimmigrant to a lawful permanent resident, you may file Form I-765 together with Form I-485 if you are seeking an EAD. You should also include evidence of your T nonimmigrant status (for example, an approval notice or copy of your passport with your T nonimmigrant visa).  If you file Form I-765 after filing Form I-485, submit a copy of your Form I-485 receipt notice. While your Form I-485 is pending, we will extend T nonimmigrant status until a decision is made on your Form I-485.</w:t>
            </w:r>
          </w:p>
          <w:p w:rsidRPr="00E01193" w:rsidR="00502B0B" w:rsidP="00502B0B" w:rsidRDefault="00502B0B" w14:paraId="53114819" w14:textId="77777777">
            <w:pPr>
              <w:rPr>
                <w:sz w:val="22"/>
                <w:szCs w:val="22"/>
              </w:rPr>
            </w:pPr>
          </w:p>
          <w:p w:rsidRPr="00E01193" w:rsidR="00502B0B" w:rsidP="00502B0B" w:rsidRDefault="00502B0B" w14:paraId="5907C3FE" w14:textId="77777777">
            <w:pPr>
              <w:rPr>
                <w:sz w:val="22"/>
                <w:szCs w:val="22"/>
              </w:rPr>
            </w:pPr>
            <w:r w:rsidRPr="00E01193">
              <w:rPr>
                <w:b/>
                <w:bCs/>
                <w:sz w:val="22"/>
                <w:szCs w:val="22"/>
              </w:rPr>
              <w:t xml:space="preserve">13. U-1 Nonimmigrant--(a)(19).  </w:t>
            </w:r>
            <w:r w:rsidRPr="00E01193">
              <w:rPr>
                <w:sz w:val="22"/>
                <w:szCs w:val="22"/>
              </w:rPr>
              <w:t>If you are currently residing in the United States and your Form I-918, Petition for U Nonimmigrant Status, is approved, you will receive employment authorization incident to status and USCIS will send you an EAD as evidence of that authorization. You do not need to file Form I-765.  If you resided outside the United States when your Form I-918 was approved, you must file Form I-765 with USCIS when you enter the United States. You must submit a copy of your passport with your U nonimmigrant visa.</w:t>
            </w:r>
          </w:p>
          <w:p w:rsidRPr="00E01193" w:rsidR="00502B0B" w:rsidP="00502B0B" w:rsidRDefault="00502B0B" w14:paraId="19F6CA1B" w14:textId="77777777">
            <w:pPr>
              <w:rPr>
                <w:sz w:val="22"/>
                <w:szCs w:val="22"/>
              </w:rPr>
            </w:pPr>
          </w:p>
          <w:p w:rsidRPr="00E01193" w:rsidR="00502B0B" w:rsidP="00502B0B" w:rsidRDefault="00502B0B" w14:paraId="2BB437B1" w14:textId="77777777">
            <w:pPr>
              <w:rPr>
                <w:sz w:val="22"/>
                <w:szCs w:val="22"/>
              </w:rPr>
            </w:pPr>
            <w:r w:rsidRPr="00E01193">
              <w:rPr>
                <w:sz w:val="22"/>
                <w:szCs w:val="22"/>
              </w:rPr>
              <w:t>If we granted your U nonimmigrant status and you want to request a replacement of an EAD, file Form I-765 along with evidence of your U nonimmigrant status (for example, an approval notice).</w:t>
            </w:r>
          </w:p>
          <w:p w:rsidRPr="00E01193" w:rsidR="00502B0B" w:rsidP="00502B0B" w:rsidRDefault="00502B0B" w14:paraId="3BC93886" w14:textId="77777777">
            <w:pPr>
              <w:rPr>
                <w:sz w:val="22"/>
                <w:szCs w:val="22"/>
              </w:rPr>
            </w:pPr>
          </w:p>
          <w:p w:rsidRPr="00E01193" w:rsidR="00502B0B" w:rsidP="00502B0B" w:rsidRDefault="00502B0B" w14:paraId="318A4180" w14:textId="77777777">
            <w:pPr>
              <w:rPr>
                <w:sz w:val="22"/>
                <w:szCs w:val="22"/>
              </w:rPr>
            </w:pPr>
            <w:r w:rsidRPr="00E01193">
              <w:rPr>
                <w:sz w:val="22"/>
                <w:szCs w:val="22"/>
              </w:rPr>
              <w:t>If you have filed Form I-539 to extend your U-1 nonimmigrant status, you may file Form I-765 to request a renewal of your EAD, along with evidence of your U-1 nonimmigrant status (for example, an approval notice). You may file Form I-765 together with Form I-539 or after we approve your Form I-539.  If you file Form I-765 after we approve your Form I-539, submit a copy of your I-539 approval notice.</w:t>
            </w:r>
          </w:p>
          <w:p w:rsidRPr="00E01193" w:rsidR="00502B0B" w:rsidP="00502B0B" w:rsidRDefault="00502B0B" w14:paraId="1FFF96A8" w14:textId="77777777">
            <w:pPr>
              <w:rPr>
                <w:sz w:val="22"/>
                <w:szCs w:val="22"/>
              </w:rPr>
            </w:pPr>
          </w:p>
          <w:p w:rsidRPr="00E01193" w:rsidR="00502B0B" w:rsidP="00502B0B" w:rsidRDefault="00502B0B" w14:paraId="2B4365A0" w14:textId="77777777">
            <w:pPr>
              <w:rPr>
                <w:sz w:val="22"/>
                <w:szCs w:val="22"/>
              </w:rPr>
            </w:pPr>
            <w:r w:rsidRPr="00E01193">
              <w:rPr>
                <w:b/>
                <w:bCs/>
                <w:sz w:val="22"/>
                <w:szCs w:val="22"/>
              </w:rPr>
              <w:lastRenderedPageBreak/>
              <w:t xml:space="preserve">NOTE:  </w:t>
            </w:r>
            <w:r w:rsidRPr="00E01193">
              <w:rPr>
                <w:sz w:val="22"/>
                <w:szCs w:val="22"/>
              </w:rPr>
              <w:t>U-1 nonimmigrants living outside the United States are not eligible to receive an EAD until they lawfully enter the United States.  If you have an approved Form I-918 but are outside the United States, do not file Form I-765 until you have entered the United States.</w:t>
            </w:r>
          </w:p>
          <w:p w:rsidRPr="00E01193" w:rsidR="00502B0B" w:rsidP="00502B0B" w:rsidRDefault="00502B0B" w14:paraId="539E869D" w14:textId="77777777">
            <w:pPr>
              <w:rPr>
                <w:sz w:val="22"/>
                <w:szCs w:val="22"/>
              </w:rPr>
            </w:pPr>
          </w:p>
          <w:p w:rsidRPr="00E01193" w:rsidR="00502B0B" w:rsidP="00502B0B" w:rsidRDefault="00502B0B" w14:paraId="039F0690" w14:textId="77777777">
            <w:pPr>
              <w:rPr>
                <w:sz w:val="22"/>
                <w:szCs w:val="22"/>
              </w:rPr>
            </w:pPr>
            <w:r w:rsidRPr="00E01193">
              <w:rPr>
                <w:b/>
                <w:bCs/>
                <w:sz w:val="22"/>
                <w:szCs w:val="22"/>
              </w:rPr>
              <w:t xml:space="preserve">NOTE:  </w:t>
            </w:r>
            <w:r w:rsidRPr="00E01193">
              <w:rPr>
                <w:sz w:val="22"/>
                <w:szCs w:val="22"/>
              </w:rPr>
              <w:t>If the statutory cap is reached within a fiscal year and USCIS uses the waiting list process described at 8 CFR 214.14(d)(2), U-1 petitioners for U nonimmigrant status in the United States can file Form I-765 to apply for an EAD based on deferred action ((c)(14)). An application for employment authorization based on deferred action can only be approved after DHS has issued deferred action in your case, regardless of when Form I-765 is filed.</w:t>
            </w:r>
          </w:p>
          <w:p w:rsidRPr="00E01193" w:rsidR="00502B0B" w:rsidP="00502B0B" w:rsidRDefault="00502B0B" w14:paraId="06CB6768" w14:textId="77777777">
            <w:pPr>
              <w:rPr>
                <w:sz w:val="22"/>
                <w:szCs w:val="22"/>
              </w:rPr>
            </w:pPr>
          </w:p>
          <w:p w:rsidRPr="00E01193" w:rsidR="00502B0B" w:rsidP="00502B0B" w:rsidRDefault="00502B0B" w14:paraId="444AB0E3" w14:textId="77777777">
            <w:pPr>
              <w:rPr>
                <w:sz w:val="22"/>
                <w:szCs w:val="22"/>
              </w:rPr>
            </w:pPr>
            <w:r w:rsidRPr="00E01193">
              <w:rPr>
                <w:b/>
                <w:bCs/>
                <w:sz w:val="22"/>
                <w:szCs w:val="22"/>
              </w:rPr>
              <w:t xml:space="preserve">14. U-2, U-3, U-4, or U-5--(a)(20).  </w:t>
            </w:r>
            <w:r w:rsidRPr="00E01193">
              <w:rPr>
                <w:sz w:val="22"/>
                <w:szCs w:val="22"/>
              </w:rPr>
              <w:t>You may file Form I-765 at the same time as Form 918, Supplement A, Petition for Qualifying Family Member of U-1 Recipient, or you may file Form I-765 at a later time.  If USCIS has granted you derivative U nonimmigrant status, file Form I-765 along with proof of your derivative U nonimmigrant status.  If you obtained derivative U nonimmigrant status while in the United States, you must submit a copy of the approval notice for that status.  If you were admitted to the United States as a U nonimmigrant, you must submit a copy of your passport with your U nonimmigrant visa.</w:t>
            </w:r>
          </w:p>
          <w:p w:rsidRPr="00E01193" w:rsidR="00502B0B" w:rsidP="00502B0B" w:rsidRDefault="00502B0B" w14:paraId="0070BF79" w14:textId="77777777">
            <w:pPr>
              <w:rPr>
                <w:sz w:val="22"/>
                <w:szCs w:val="22"/>
              </w:rPr>
            </w:pPr>
          </w:p>
          <w:p w:rsidRPr="00E01193" w:rsidR="00502B0B" w:rsidP="00502B0B" w:rsidRDefault="00502B0B" w14:paraId="1ED2367A" w14:textId="3EBC4E91">
            <w:pPr>
              <w:rPr>
                <w:b/>
                <w:bCs/>
                <w:sz w:val="22"/>
                <w:szCs w:val="22"/>
              </w:rPr>
            </w:pPr>
            <w:r w:rsidRPr="00E01193">
              <w:rPr>
                <w:b/>
                <w:bCs/>
                <w:sz w:val="22"/>
                <w:szCs w:val="22"/>
              </w:rPr>
              <w:t>[Page 19]</w:t>
            </w:r>
          </w:p>
          <w:p w:rsidRPr="00E01193" w:rsidR="00502B0B" w:rsidP="00502B0B" w:rsidRDefault="00502B0B" w14:paraId="0180B077" w14:textId="77777777">
            <w:pPr>
              <w:autoSpaceDE w:val="0"/>
              <w:autoSpaceDN w:val="0"/>
              <w:adjustRightInd w:val="0"/>
              <w:rPr>
                <w:sz w:val="22"/>
                <w:szCs w:val="22"/>
              </w:rPr>
            </w:pPr>
          </w:p>
          <w:p w:rsidRPr="00E01193" w:rsidR="00502B0B" w:rsidP="00502B0B" w:rsidRDefault="00502B0B" w14:paraId="40FE81A9" w14:textId="77777777">
            <w:pPr>
              <w:rPr>
                <w:sz w:val="22"/>
                <w:szCs w:val="22"/>
              </w:rPr>
            </w:pPr>
            <w:r w:rsidRPr="00E01193">
              <w:rPr>
                <w:sz w:val="22"/>
                <w:szCs w:val="22"/>
              </w:rPr>
              <w:t>If you (or the principal U-1 nonimmigrant) filed Form I-539 to extend your U-2, U-3, U-4, or U-5 nonimmigrant status, you may file Form I-765 to request an initial or renewal EAD, along with evidence of your nonimmigrant status (for example, an approval notice or copy of your passport with your U nonimmigrant visa). You may file Form I-765 together with Form I-539 or after we approve your Form I-539.  If you file Form I-765 after we approve your Form I-539, submit a copy of your Form I-539 approval notice.</w:t>
            </w:r>
          </w:p>
          <w:p w:rsidRPr="00E01193" w:rsidR="00502B0B" w:rsidP="00502B0B" w:rsidRDefault="00502B0B" w14:paraId="7EC109F8" w14:textId="77777777">
            <w:pPr>
              <w:rPr>
                <w:sz w:val="22"/>
                <w:szCs w:val="22"/>
              </w:rPr>
            </w:pPr>
          </w:p>
          <w:p w:rsidRPr="00E01193" w:rsidR="00502B0B" w:rsidP="00502B0B" w:rsidRDefault="00502B0B" w14:paraId="4EA86D6C" w14:textId="77777777">
            <w:pPr>
              <w:rPr>
                <w:sz w:val="22"/>
                <w:szCs w:val="22"/>
              </w:rPr>
            </w:pPr>
            <w:r w:rsidRPr="00E01193">
              <w:rPr>
                <w:b/>
                <w:bCs/>
                <w:sz w:val="22"/>
                <w:szCs w:val="22"/>
              </w:rPr>
              <w:lastRenderedPageBreak/>
              <w:t xml:space="preserve">NOTE:  </w:t>
            </w:r>
            <w:r w:rsidRPr="00E01193">
              <w:rPr>
                <w:sz w:val="22"/>
                <w:szCs w:val="22"/>
              </w:rPr>
              <w:t>Derivative family members of U-1 nonimmigrants living outside the United States are not eligible to receive an EAD until they lawfully enter the United States.  If you are a derivative family member who is outside the United States, do not file Form I-765.</w:t>
            </w:r>
          </w:p>
          <w:p w:rsidRPr="00E01193" w:rsidR="00502B0B" w:rsidP="00502B0B" w:rsidRDefault="00502B0B" w14:paraId="2E7AABAA" w14:textId="77777777">
            <w:pPr>
              <w:rPr>
                <w:sz w:val="22"/>
                <w:szCs w:val="22"/>
              </w:rPr>
            </w:pPr>
          </w:p>
          <w:p w:rsidRPr="00E01193" w:rsidR="00502B0B" w:rsidP="00502B0B" w:rsidRDefault="00502B0B" w14:paraId="33187406" w14:textId="77777777">
            <w:pPr>
              <w:rPr>
                <w:sz w:val="22"/>
                <w:szCs w:val="22"/>
              </w:rPr>
            </w:pPr>
            <w:r w:rsidRPr="00E01193">
              <w:rPr>
                <w:b/>
                <w:bCs/>
                <w:sz w:val="22"/>
                <w:szCs w:val="22"/>
              </w:rPr>
              <w:t xml:space="preserve">NOTE:  </w:t>
            </w:r>
            <w:r w:rsidRPr="00E01193">
              <w:rPr>
                <w:sz w:val="22"/>
                <w:szCs w:val="22"/>
              </w:rPr>
              <w:t>If the statutory cap is reached within a fiscal year and USCIS uses the waiting list process described at 8 CFR 214.14(d)(2), derivative family members of U-1 petitioners for U nonimmigrant status in the United States can file Form I-765 to apply for an EAD based on deferred action ((c)(14)). An application for employment authorization based on deferred action can only be approved after DHS has issued deferred action in your case, regardless of when Form I-765 is filed.</w:t>
            </w:r>
          </w:p>
          <w:p w:rsidRPr="00E01193" w:rsidR="00502B0B" w:rsidP="00502B0B" w:rsidRDefault="00502B0B" w14:paraId="4C27C6CC" w14:textId="77777777">
            <w:pPr>
              <w:rPr>
                <w:sz w:val="22"/>
                <w:szCs w:val="22"/>
              </w:rPr>
            </w:pPr>
          </w:p>
          <w:p w:rsidRPr="00E01193" w:rsidR="00502B0B" w:rsidP="00502B0B" w:rsidRDefault="00502B0B" w14:paraId="2D0257ED" w14:textId="77777777">
            <w:pPr>
              <w:rPr>
                <w:sz w:val="22"/>
                <w:szCs w:val="22"/>
              </w:rPr>
            </w:pPr>
            <w:r w:rsidRPr="00E01193">
              <w:rPr>
                <w:b/>
                <w:bCs/>
                <w:sz w:val="22"/>
                <w:szCs w:val="22"/>
              </w:rPr>
              <w:t xml:space="preserve">15. U Nonimmigrant Adjustment of Status--(c)(9).  </w:t>
            </w:r>
            <w:r w:rsidRPr="00E01193">
              <w:rPr>
                <w:sz w:val="22"/>
                <w:szCs w:val="22"/>
              </w:rPr>
              <w:t>If you filed Form I-485 to adjust your status from a U-1, U-2, U-3, U-4, or U-5 Nonimmigrant to a lawful permanent resident, you may file Form I-765 along with Form I-485 if you are seeking an EAD. You should also include evidence of your U nonimmigrant status (for example, an approval notice or copy of your passport with your U nonimmigrant visa).  If you file Form I-765 after filing your Form I-485, submit a copy of your Form I-485 receipt notice. While your Form I-485 is pending, we will extend your U nonimmigrant status until we make a decision on your Form I-485.</w:t>
            </w:r>
          </w:p>
          <w:p w:rsidRPr="00E01193" w:rsidR="00502B0B" w:rsidP="00502B0B" w:rsidRDefault="00502B0B" w14:paraId="4DF3F471" w14:textId="77777777">
            <w:pPr>
              <w:rPr>
                <w:sz w:val="22"/>
                <w:szCs w:val="22"/>
              </w:rPr>
            </w:pPr>
          </w:p>
          <w:p w:rsidRPr="00E01193" w:rsidR="00502B0B" w:rsidP="00502B0B" w:rsidRDefault="00502B0B" w14:paraId="22F5689F" w14:textId="77777777">
            <w:pPr>
              <w:rPr>
                <w:sz w:val="22"/>
                <w:szCs w:val="22"/>
              </w:rPr>
            </w:pPr>
            <w:r w:rsidRPr="00E01193">
              <w:rPr>
                <w:b/>
                <w:bCs/>
                <w:sz w:val="22"/>
                <w:szCs w:val="22"/>
              </w:rPr>
              <w:t xml:space="preserve">16. VAWA Self-Petitioners--(c)(31).  </w:t>
            </w:r>
            <w:r w:rsidRPr="00E01193">
              <w:rPr>
                <w:sz w:val="22"/>
                <w:szCs w:val="22"/>
              </w:rPr>
              <w:t xml:space="preserve">If you are the self-petitioner or derivative child of an approved Form I-360, Petition for Amerasian, Widow(er), or Special Immigrant, filed as a VAWA self- petitioner and residing in the United States, you are eligible for work authorization.  If you are filing a Form I-360 VAWA self-petition, and request an initial EAD on Form I-360 as the principal beneficiary of the self-petition, you do not need to file Form I-765.  Principal beneficiaries of an approved VAWA self-petition seeking a renewal or replacement EAD, and derivative children seeking an EAD must use Form I-765.  File Form I-765 with evidence of the principal beneficiary’s </w:t>
            </w:r>
            <w:r w:rsidRPr="00E01193">
              <w:rPr>
                <w:sz w:val="22"/>
                <w:szCs w:val="22"/>
              </w:rPr>
              <w:lastRenderedPageBreak/>
              <w:t>approved Form I-360 VAWA self- petition (for example, a copy of the VAWA self-petition approval notice).</w:t>
            </w:r>
          </w:p>
          <w:p w:rsidRPr="00E01193" w:rsidR="00502B0B" w:rsidP="00502B0B" w:rsidRDefault="00502B0B" w14:paraId="3BBB5FDF" w14:textId="77777777">
            <w:pPr>
              <w:rPr>
                <w:sz w:val="22"/>
                <w:szCs w:val="22"/>
              </w:rPr>
            </w:pPr>
          </w:p>
          <w:p w:rsidRPr="00E01193" w:rsidR="00502B0B" w:rsidP="00502B0B" w:rsidRDefault="00502B0B" w14:paraId="1E59CC20" w14:textId="77777777">
            <w:pPr>
              <w:rPr>
                <w:sz w:val="22"/>
                <w:szCs w:val="22"/>
              </w:rPr>
            </w:pPr>
            <w:r w:rsidRPr="00E01193">
              <w:rPr>
                <w:b/>
                <w:bCs/>
                <w:sz w:val="22"/>
                <w:szCs w:val="22"/>
              </w:rPr>
              <w:t xml:space="preserve">17. A-3 or G-5 Nonimmigrant--(c)(14).  </w:t>
            </w:r>
            <w:r w:rsidRPr="00E01193">
              <w:rPr>
                <w:sz w:val="22"/>
                <w:szCs w:val="22"/>
              </w:rPr>
              <w:t>If you have filed a pending civil action against your employer because your employer violated the terms of your employment contract or conditions of your employment, you may file Form I-765 to request deferred action and receive work authorization.  File Form I-765 with a copy of the civil complaint filed in court and proof of lawful admission into the United States in A-3 or G-5 status (for example, a copy of your passport with your A-3 or G-5 nonimmigrant visa).  If you are requesting renewal after your initial employment authorization is granted, file Form I-765 with evidence that the civil case is still pending (for example, a recent court docket update).</w:t>
            </w:r>
          </w:p>
          <w:p w:rsidRPr="00E01193" w:rsidR="00502B0B" w:rsidP="00502B0B" w:rsidRDefault="00502B0B" w14:paraId="75F8A07E" w14:textId="77777777">
            <w:pPr>
              <w:rPr>
                <w:sz w:val="22"/>
                <w:szCs w:val="22"/>
              </w:rPr>
            </w:pPr>
          </w:p>
          <w:p w:rsidRPr="00E01193" w:rsidR="00502B0B" w:rsidP="00502B0B" w:rsidRDefault="00502B0B" w14:paraId="5E31FCCE" w14:textId="77777777">
            <w:pPr>
              <w:rPr>
                <w:sz w:val="22"/>
                <w:szCs w:val="22"/>
              </w:rPr>
            </w:pPr>
            <w:r w:rsidRPr="00E01193">
              <w:rPr>
                <w:b/>
                <w:sz w:val="22"/>
                <w:szCs w:val="22"/>
              </w:rPr>
              <w:t xml:space="preserve">18.  Applicant for Commonwealth of the Northern Mariana Islands (CNMI) Long-Term Resident Status-- (c)(37).  </w:t>
            </w:r>
            <w:r w:rsidRPr="00E01193">
              <w:rPr>
                <w:sz w:val="22"/>
                <w:szCs w:val="22"/>
              </w:rPr>
              <w:t>You must file Form I-765 together with your Form I-955, Application for CNMI Long-Term Resident Status.  If you do not submit your Form I-765 with all applicable fees together with your Form I-955, the entire submission will be rejected.</w:t>
            </w:r>
            <w:r w:rsidRPr="00E01193" w:rsidDel="004A03B9">
              <w:rPr>
                <w:sz w:val="22"/>
                <w:szCs w:val="22"/>
              </w:rPr>
              <w:t xml:space="preserve"> </w:t>
            </w:r>
            <w:r w:rsidRPr="00E01193">
              <w:rPr>
                <w:sz w:val="22"/>
                <w:szCs w:val="22"/>
              </w:rPr>
              <w:t xml:space="preserve"> A fee waiver is not available.  If your Form I-955 is approved, you will receive an employment authorization document as evidence of your CNMI Long-Term Resident Status and evidence that you are authorized for employment in the CNMI incident to status.</w:t>
            </w:r>
          </w:p>
          <w:p w:rsidRPr="00E01193" w:rsidR="00502B0B" w:rsidP="00502B0B" w:rsidRDefault="00502B0B" w14:paraId="7777BCDC" w14:textId="7272E621"/>
        </w:tc>
        <w:tc>
          <w:tcPr>
            <w:tcW w:w="4095" w:type="dxa"/>
          </w:tcPr>
          <w:p w:rsidRPr="00E01193" w:rsidR="00E228FF" w:rsidP="00E228FF" w:rsidRDefault="00E228FF" w14:paraId="058CA6CA" w14:textId="77777777">
            <w:pPr>
              <w:rPr>
                <w:b/>
                <w:bCs/>
              </w:rPr>
            </w:pPr>
            <w:r w:rsidRPr="00E01193">
              <w:rPr>
                <w:b/>
                <w:bCs/>
              </w:rPr>
              <w:lastRenderedPageBreak/>
              <w:t>[Page 1]</w:t>
            </w:r>
          </w:p>
          <w:p w:rsidRPr="00E01193" w:rsidR="00E228FF" w:rsidP="00E228FF" w:rsidRDefault="00E228FF" w14:paraId="7FE733F9" w14:textId="77777777"/>
          <w:p w:rsidRPr="00E01193" w:rsidR="00E228FF" w:rsidP="00E228FF" w:rsidRDefault="00E228FF" w14:paraId="63C1D82F" w14:textId="77777777">
            <w:pPr>
              <w:rPr>
                <w:sz w:val="22"/>
                <w:szCs w:val="22"/>
              </w:rPr>
            </w:pPr>
            <w:r w:rsidRPr="00E01193">
              <w:rPr>
                <w:b/>
                <w:bCs/>
                <w:sz w:val="22"/>
                <w:szCs w:val="22"/>
              </w:rPr>
              <w:t>Who May File Form I-765?</w:t>
            </w:r>
          </w:p>
          <w:p w:rsidR="00A277E7" w:rsidP="003463DC" w:rsidRDefault="00A277E7" w14:paraId="65F8E2BB" w14:textId="77777777">
            <w:pPr>
              <w:rPr>
                <w:sz w:val="22"/>
                <w:szCs w:val="22"/>
              </w:rPr>
            </w:pPr>
          </w:p>
          <w:p w:rsidRPr="00E228FF" w:rsidR="005652DC" w:rsidP="005652DC" w:rsidRDefault="005652DC" w14:paraId="00D7E2F2" w14:textId="77777777">
            <w:pPr>
              <w:rPr>
                <w:sz w:val="22"/>
                <w:szCs w:val="22"/>
              </w:rPr>
            </w:pPr>
            <w:r w:rsidRPr="00E228FF">
              <w:rPr>
                <w:sz w:val="22"/>
                <w:szCs w:val="22"/>
              </w:rPr>
              <w:t>[No change]</w:t>
            </w:r>
          </w:p>
          <w:p w:rsidR="00E228FF" w:rsidP="003463DC" w:rsidRDefault="00E228FF" w14:paraId="7C6B9888" w14:textId="752A1C8D">
            <w:pPr>
              <w:rPr>
                <w:sz w:val="22"/>
                <w:szCs w:val="22"/>
              </w:rPr>
            </w:pPr>
          </w:p>
          <w:p w:rsidR="005652DC" w:rsidP="003463DC" w:rsidRDefault="005652DC" w14:paraId="6B9647BB" w14:textId="7F4AB5B5">
            <w:pPr>
              <w:rPr>
                <w:sz w:val="22"/>
                <w:szCs w:val="22"/>
              </w:rPr>
            </w:pPr>
          </w:p>
          <w:p w:rsidR="005652DC" w:rsidP="003463DC" w:rsidRDefault="005652DC" w14:paraId="7029ECCB" w14:textId="136E1452">
            <w:pPr>
              <w:rPr>
                <w:sz w:val="22"/>
                <w:szCs w:val="22"/>
              </w:rPr>
            </w:pPr>
          </w:p>
          <w:p w:rsidR="005652DC" w:rsidP="003463DC" w:rsidRDefault="005652DC" w14:paraId="010E48E9" w14:textId="1C0FD230">
            <w:pPr>
              <w:rPr>
                <w:sz w:val="22"/>
                <w:szCs w:val="22"/>
              </w:rPr>
            </w:pPr>
          </w:p>
          <w:p w:rsidR="005652DC" w:rsidP="003463DC" w:rsidRDefault="005652DC" w14:paraId="25FF301D" w14:textId="49E5A21D">
            <w:pPr>
              <w:rPr>
                <w:sz w:val="22"/>
                <w:szCs w:val="22"/>
              </w:rPr>
            </w:pPr>
          </w:p>
          <w:p w:rsidR="005652DC" w:rsidP="003463DC" w:rsidRDefault="005652DC" w14:paraId="0988FF01" w14:textId="67AB77AB">
            <w:pPr>
              <w:rPr>
                <w:sz w:val="22"/>
                <w:szCs w:val="22"/>
              </w:rPr>
            </w:pPr>
          </w:p>
          <w:p w:rsidR="005652DC" w:rsidP="003463DC" w:rsidRDefault="005652DC" w14:paraId="381ABEB4" w14:textId="7512C239">
            <w:pPr>
              <w:rPr>
                <w:sz w:val="22"/>
                <w:szCs w:val="22"/>
              </w:rPr>
            </w:pPr>
          </w:p>
          <w:p w:rsidR="005652DC" w:rsidP="003463DC" w:rsidRDefault="005652DC" w14:paraId="6BB205CE" w14:textId="2795AED7">
            <w:pPr>
              <w:rPr>
                <w:sz w:val="22"/>
                <w:szCs w:val="22"/>
              </w:rPr>
            </w:pPr>
          </w:p>
          <w:p w:rsidR="005652DC" w:rsidP="003463DC" w:rsidRDefault="005652DC" w14:paraId="34614373" w14:textId="12656859">
            <w:pPr>
              <w:rPr>
                <w:sz w:val="22"/>
                <w:szCs w:val="22"/>
              </w:rPr>
            </w:pPr>
          </w:p>
          <w:p w:rsidR="005652DC" w:rsidP="003463DC" w:rsidRDefault="005652DC" w14:paraId="5760E271" w14:textId="3ADBE729">
            <w:pPr>
              <w:rPr>
                <w:sz w:val="22"/>
                <w:szCs w:val="22"/>
              </w:rPr>
            </w:pPr>
          </w:p>
          <w:p w:rsidR="005652DC" w:rsidP="003463DC" w:rsidRDefault="005652DC" w14:paraId="213FEF21" w14:textId="2CC599A9">
            <w:pPr>
              <w:rPr>
                <w:sz w:val="22"/>
                <w:szCs w:val="22"/>
              </w:rPr>
            </w:pPr>
          </w:p>
          <w:p w:rsidR="005652DC" w:rsidP="003463DC" w:rsidRDefault="005652DC" w14:paraId="33A4A59D" w14:textId="4E723ADF">
            <w:pPr>
              <w:rPr>
                <w:sz w:val="22"/>
                <w:szCs w:val="22"/>
              </w:rPr>
            </w:pPr>
          </w:p>
          <w:p w:rsidR="005652DC" w:rsidP="003463DC" w:rsidRDefault="005652DC" w14:paraId="0F4957C1" w14:textId="0BB83952">
            <w:pPr>
              <w:rPr>
                <w:sz w:val="22"/>
                <w:szCs w:val="22"/>
              </w:rPr>
            </w:pPr>
          </w:p>
          <w:p w:rsidR="005652DC" w:rsidP="003463DC" w:rsidRDefault="005652DC" w14:paraId="357BA6BA" w14:textId="63B8004A">
            <w:pPr>
              <w:rPr>
                <w:sz w:val="22"/>
                <w:szCs w:val="22"/>
              </w:rPr>
            </w:pPr>
          </w:p>
          <w:p w:rsidR="005652DC" w:rsidP="003463DC" w:rsidRDefault="005652DC" w14:paraId="24F0051B" w14:textId="270097B4">
            <w:pPr>
              <w:rPr>
                <w:sz w:val="22"/>
                <w:szCs w:val="22"/>
              </w:rPr>
            </w:pPr>
          </w:p>
          <w:p w:rsidR="005652DC" w:rsidP="003463DC" w:rsidRDefault="005652DC" w14:paraId="5CC8A563" w14:textId="187DAE5E">
            <w:pPr>
              <w:rPr>
                <w:sz w:val="22"/>
                <w:szCs w:val="22"/>
              </w:rPr>
            </w:pPr>
          </w:p>
          <w:p w:rsidR="005652DC" w:rsidP="003463DC" w:rsidRDefault="005652DC" w14:paraId="2897191A" w14:textId="47AAC2D3">
            <w:pPr>
              <w:rPr>
                <w:sz w:val="22"/>
                <w:szCs w:val="22"/>
              </w:rPr>
            </w:pPr>
          </w:p>
          <w:p w:rsidR="005652DC" w:rsidP="003463DC" w:rsidRDefault="005652DC" w14:paraId="7D010452" w14:textId="2B0FBEAB">
            <w:pPr>
              <w:rPr>
                <w:sz w:val="22"/>
                <w:szCs w:val="22"/>
              </w:rPr>
            </w:pPr>
          </w:p>
          <w:p w:rsidR="005652DC" w:rsidP="003463DC" w:rsidRDefault="005652DC" w14:paraId="161269C9" w14:textId="5B70F851">
            <w:pPr>
              <w:rPr>
                <w:sz w:val="22"/>
                <w:szCs w:val="22"/>
              </w:rPr>
            </w:pPr>
          </w:p>
          <w:p w:rsidR="005652DC" w:rsidP="003463DC" w:rsidRDefault="005652DC" w14:paraId="17F33364" w14:textId="68072F62">
            <w:pPr>
              <w:rPr>
                <w:sz w:val="22"/>
                <w:szCs w:val="22"/>
              </w:rPr>
            </w:pPr>
          </w:p>
          <w:p w:rsidR="005652DC" w:rsidP="003463DC" w:rsidRDefault="005652DC" w14:paraId="76B1BB4F" w14:textId="1B6BB771">
            <w:pPr>
              <w:rPr>
                <w:sz w:val="22"/>
                <w:szCs w:val="22"/>
              </w:rPr>
            </w:pPr>
          </w:p>
          <w:p w:rsidR="005652DC" w:rsidP="003463DC" w:rsidRDefault="005652DC" w14:paraId="0E6939B4" w14:textId="75D76516">
            <w:pPr>
              <w:rPr>
                <w:sz w:val="22"/>
                <w:szCs w:val="22"/>
              </w:rPr>
            </w:pPr>
          </w:p>
          <w:p w:rsidR="005652DC" w:rsidP="003463DC" w:rsidRDefault="005652DC" w14:paraId="634DEDC2" w14:textId="3FA7138D">
            <w:pPr>
              <w:rPr>
                <w:sz w:val="22"/>
                <w:szCs w:val="22"/>
              </w:rPr>
            </w:pPr>
          </w:p>
          <w:p w:rsidR="005652DC" w:rsidP="003463DC" w:rsidRDefault="005652DC" w14:paraId="07A5ED88" w14:textId="03961DB4">
            <w:pPr>
              <w:rPr>
                <w:sz w:val="22"/>
                <w:szCs w:val="22"/>
              </w:rPr>
            </w:pPr>
          </w:p>
          <w:p w:rsidR="005652DC" w:rsidP="003463DC" w:rsidRDefault="005652DC" w14:paraId="30FE24B6" w14:textId="20D314F0">
            <w:pPr>
              <w:rPr>
                <w:sz w:val="22"/>
                <w:szCs w:val="22"/>
              </w:rPr>
            </w:pPr>
          </w:p>
          <w:p w:rsidR="005652DC" w:rsidP="003463DC" w:rsidRDefault="005652DC" w14:paraId="5CD70537" w14:textId="3FEFFA81">
            <w:pPr>
              <w:rPr>
                <w:sz w:val="22"/>
                <w:szCs w:val="22"/>
              </w:rPr>
            </w:pPr>
          </w:p>
          <w:p w:rsidR="005652DC" w:rsidP="003463DC" w:rsidRDefault="005652DC" w14:paraId="7469F370" w14:textId="1FAD01F5">
            <w:pPr>
              <w:rPr>
                <w:sz w:val="22"/>
                <w:szCs w:val="22"/>
              </w:rPr>
            </w:pPr>
          </w:p>
          <w:p w:rsidR="005652DC" w:rsidP="003463DC" w:rsidRDefault="005652DC" w14:paraId="4B30C7A1" w14:textId="29674B19">
            <w:pPr>
              <w:rPr>
                <w:sz w:val="22"/>
                <w:szCs w:val="22"/>
              </w:rPr>
            </w:pPr>
          </w:p>
          <w:p w:rsidR="005652DC" w:rsidP="003463DC" w:rsidRDefault="005652DC" w14:paraId="7AB8CF3A" w14:textId="1EF2D969">
            <w:pPr>
              <w:rPr>
                <w:sz w:val="22"/>
                <w:szCs w:val="22"/>
              </w:rPr>
            </w:pPr>
          </w:p>
          <w:p w:rsidR="005652DC" w:rsidP="003463DC" w:rsidRDefault="005652DC" w14:paraId="658B5600" w14:textId="2D6F3B6E">
            <w:pPr>
              <w:rPr>
                <w:sz w:val="22"/>
                <w:szCs w:val="22"/>
              </w:rPr>
            </w:pPr>
          </w:p>
          <w:p w:rsidR="005652DC" w:rsidP="003463DC" w:rsidRDefault="005652DC" w14:paraId="1F47C75A" w14:textId="1FB779C0">
            <w:pPr>
              <w:rPr>
                <w:sz w:val="22"/>
                <w:szCs w:val="22"/>
              </w:rPr>
            </w:pPr>
          </w:p>
          <w:p w:rsidR="005652DC" w:rsidP="003463DC" w:rsidRDefault="005652DC" w14:paraId="5CC67B1D" w14:textId="456DE280">
            <w:pPr>
              <w:rPr>
                <w:sz w:val="22"/>
                <w:szCs w:val="22"/>
              </w:rPr>
            </w:pPr>
          </w:p>
          <w:p w:rsidR="005652DC" w:rsidP="003463DC" w:rsidRDefault="005652DC" w14:paraId="23970F9C" w14:textId="753E959B">
            <w:pPr>
              <w:rPr>
                <w:sz w:val="22"/>
                <w:szCs w:val="22"/>
              </w:rPr>
            </w:pPr>
          </w:p>
          <w:p w:rsidR="005652DC" w:rsidP="003463DC" w:rsidRDefault="005652DC" w14:paraId="7CFE5583" w14:textId="44238CAF">
            <w:pPr>
              <w:rPr>
                <w:sz w:val="22"/>
                <w:szCs w:val="22"/>
              </w:rPr>
            </w:pPr>
          </w:p>
          <w:p w:rsidR="005652DC" w:rsidP="003463DC" w:rsidRDefault="005652DC" w14:paraId="22D8E66D" w14:textId="760C96B2">
            <w:pPr>
              <w:rPr>
                <w:sz w:val="22"/>
                <w:szCs w:val="22"/>
              </w:rPr>
            </w:pPr>
          </w:p>
          <w:p w:rsidR="005652DC" w:rsidP="003463DC" w:rsidRDefault="005652DC" w14:paraId="5BFE2638" w14:textId="400D206A">
            <w:pPr>
              <w:rPr>
                <w:sz w:val="22"/>
                <w:szCs w:val="22"/>
              </w:rPr>
            </w:pPr>
          </w:p>
          <w:p w:rsidR="005652DC" w:rsidP="003463DC" w:rsidRDefault="005652DC" w14:paraId="52A155D4" w14:textId="12667F42">
            <w:pPr>
              <w:rPr>
                <w:sz w:val="22"/>
                <w:szCs w:val="22"/>
              </w:rPr>
            </w:pPr>
          </w:p>
          <w:p w:rsidR="005652DC" w:rsidP="003463DC" w:rsidRDefault="005652DC" w14:paraId="012CC745" w14:textId="2DE54FB3">
            <w:pPr>
              <w:rPr>
                <w:sz w:val="22"/>
                <w:szCs w:val="22"/>
              </w:rPr>
            </w:pPr>
          </w:p>
          <w:p w:rsidR="005652DC" w:rsidP="003463DC" w:rsidRDefault="005652DC" w14:paraId="512F5141" w14:textId="1F4D1E0B">
            <w:pPr>
              <w:rPr>
                <w:sz w:val="22"/>
                <w:szCs w:val="22"/>
              </w:rPr>
            </w:pPr>
          </w:p>
          <w:p w:rsidR="005652DC" w:rsidP="003463DC" w:rsidRDefault="005652DC" w14:paraId="6C864BAF" w14:textId="7712618C">
            <w:pPr>
              <w:rPr>
                <w:sz w:val="22"/>
                <w:szCs w:val="22"/>
              </w:rPr>
            </w:pPr>
          </w:p>
          <w:p w:rsidR="005652DC" w:rsidP="003463DC" w:rsidRDefault="005652DC" w14:paraId="17352422" w14:textId="6CB7F1F5">
            <w:pPr>
              <w:rPr>
                <w:sz w:val="22"/>
                <w:szCs w:val="22"/>
              </w:rPr>
            </w:pPr>
          </w:p>
          <w:p w:rsidR="005652DC" w:rsidP="003463DC" w:rsidRDefault="005652DC" w14:paraId="67CA3A63" w14:textId="542EE7DE">
            <w:pPr>
              <w:rPr>
                <w:sz w:val="22"/>
                <w:szCs w:val="22"/>
              </w:rPr>
            </w:pPr>
          </w:p>
          <w:p w:rsidR="005652DC" w:rsidP="003463DC" w:rsidRDefault="005652DC" w14:paraId="26820BD0" w14:textId="660BEE12">
            <w:pPr>
              <w:rPr>
                <w:sz w:val="22"/>
                <w:szCs w:val="22"/>
              </w:rPr>
            </w:pPr>
          </w:p>
          <w:p w:rsidR="005652DC" w:rsidP="003463DC" w:rsidRDefault="005652DC" w14:paraId="72B91BA0" w14:textId="4265C954">
            <w:pPr>
              <w:rPr>
                <w:sz w:val="22"/>
                <w:szCs w:val="22"/>
              </w:rPr>
            </w:pPr>
          </w:p>
          <w:p w:rsidR="005652DC" w:rsidP="003463DC" w:rsidRDefault="005652DC" w14:paraId="55E96D43" w14:textId="771183B2">
            <w:pPr>
              <w:rPr>
                <w:sz w:val="22"/>
                <w:szCs w:val="22"/>
              </w:rPr>
            </w:pPr>
          </w:p>
          <w:p w:rsidR="005652DC" w:rsidP="003463DC" w:rsidRDefault="005652DC" w14:paraId="75F63421" w14:textId="013AC88F">
            <w:pPr>
              <w:rPr>
                <w:sz w:val="22"/>
                <w:szCs w:val="22"/>
              </w:rPr>
            </w:pPr>
          </w:p>
          <w:p w:rsidR="005652DC" w:rsidP="003463DC" w:rsidRDefault="005652DC" w14:paraId="472CBF16" w14:textId="1AAB7E1F">
            <w:pPr>
              <w:rPr>
                <w:sz w:val="22"/>
                <w:szCs w:val="22"/>
              </w:rPr>
            </w:pPr>
          </w:p>
          <w:p w:rsidR="005652DC" w:rsidP="003463DC" w:rsidRDefault="005652DC" w14:paraId="40122302" w14:textId="12D5E2F7">
            <w:pPr>
              <w:rPr>
                <w:sz w:val="22"/>
                <w:szCs w:val="22"/>
              </w:rPr>
            </w:pPr>
          </w:p>
          <w:p w:rsidR="005652DC" w:rsidP="003463DC" w:rsidRDefault="005652DC" w14:paraId="3270CC0A" w14:textId="2C5058DA">
            <w:pPr>
              <w:rPr>
                <w:sz w:val="22"/>
                <w:szCs w:val="22"/>
              </w:rPr>
            </w:pPr>
          </w:p>
          <w:p w:rsidR="005652DC" w:rsidP="003463DC" w:rsidRDefault="005652DC" w14:paraId="216D6609" w14:textId="7CF01BA4">
            <w:pPr>
              <w:rPr>
                <w:sz w:val="22"/>
                <w:szCs w:val="22"/>
              </w:rPr>
            </w:pPr>
          </w:p>
          <w:p w:rsidR="005652DC" w:rsidP="003463DC" w:rsidRDefault="005652DC" w14:paraId="22616182" w14:textId="0CE686AE">
            <w:pPr>
              <w:rPr>
                <w:sz w:val="22"/>
                <w:szCs w:val="22"/>
              </w:rPr>
            </w:pPr>
          </w:p>
          <w:p w:rsidR="005652DC" w:rsidP="003463DC" w:rsidRDefault="005652DC" w14:paraId="02C97B82" w14:textId="0693E9D8">
            <w:pPr>
              <w:rPr>
                <w:sz w:val="22"/>
                <w:szCs w:val="22"/>
              </w:rPr>
            </w:pPr>
          </w:p>
          <w:p w:rsidR="005652DC" w:rsidP="003463DC" w:rsidRDefault="005652DC" w14:paraId="737EBF1C" w14:textId="60769C7B">
            <w:pPr>
              <w:rPr>
                <w:sz w:val="22"/>
                <w:szCs w:val="22"/>
              </w:rPr>
            </w:pPr>
          </w:p>
          <w:p w:rsidR="005652DC" w:rsidP="003463DC" w:rsidRDefault="005652DC" w14:paraId="415E0D66" w14:textId="5034DF6A">
            <w:pPr>
              <w:rPr>
                <w:sz w:val="22"/>
                <w:szCs w:val="22"/>
              </w:rPr>
            </w:pPr>
          </w:p>
          <w:p w:rsidR="005652DC" w:rsidP="003463DC" w:rsidRDefault="005652DC" w14:paraId="176BCBCA" w14:textId="1D75B58A">
            <w:pPr>
              <w:rPr>
                <w:sz w:val="22"/>
                <w:szCs w:val="22"/>
              </w:rPr>
            </w:pPr>
          </w:p>
          <w:p w:rsidR="005652DC" w:rsidP="003463DC" w:rsidRDefault="005652DC" w14:paraId="47C2289A" w14:textId="7E9C81FF">
            <w:pPr>
              <w:rPr>
                <w:sz w:val="22"/>
                <w:szCs w:val="22"/>
              </w:rPr>
            </w:pPr>
          </w:p>
          <w:p w:rsidR="005652DC" w:rsidP="003463DC" w:rsidRDefault="005652DC" w14:paraId="5533FC9C" w14:textId="466ED8F1">
            <w:pPr>
              <w:rPr>
                <w:sz w:val="22"/>
                <w:szCs w:val="22"/>
              </w:rPr>
            </w:pPr>
          </w:p>
          <w:p w:rsidR="005652DC" w:rsidP="003463DC" w:rsidRDefault="005652DC" w14:paraId="25858173" w14:textId="0DC3E1D6">
            <w:pPr>
              <w:rPr>
                <w:sz w:val="22"/>
                <w:szCs w:val="22"/>
              </w:rPr>
            </w:pPr>
          </w:p>
          <w:p w:rsidR="005652DC" w:rsidP="003463DC" w:rsidRDefault="005652DC" w14:paraId="2EBB860A" w14:textId="6B12096B">
            <w:pPr>
              <w:rPr>
                <w:sz w:val="22"/>
                <w:szCs w:val="22"/>
              </w:rPr>
            </w:pPr>
          </w:p>
          <w:p w:rsidR="005652DC" w:rsidP="003463DC" w:rsidRDefault="005652DC" w14:paraId="2E003B45" w14:textId="59EE8109">
            <w:pPr>
              <w:rPr>
                <w:sz w:val="22"/>
                <w:szCs w:val="22"/>
              </w:rPr>
            </w:pPr>
          </w:p>
          <w:p w:rsidR="005652DC" w:rsidP="003463DC" w:rsidRDefault="005652DC" w14:paraId="2DD90E3D" w14:textId="7B03F713">
            <w:pPr>
              <w:rPr>
                <w:sz w:val="22"/>
                <w:szCs w:val="22"/>
              </w:rPr>
            </w:pPr>
          </w:p>
          <w:p w:rsidR="005652DC" w:rsidP="003463DC" w:rsidRDefault="005652DC" w14:paraId="622A8797" w14:textId="14A09715">
            <w:pPr>
              <w:rPr>
                <w:sz w:val="22"/>
                <w:szCs w:val="22"/>
              </w:rPr>
            </w:pPr>
          </w:p>
          <w:p w:rsidR="005652DC" w:rsidP="003463DC" w:rsidRDefault="005652DC" w14:paraId="6FD0B154" w14:textId="342FE644">
            <w:pPr>
              <w:rPr>
                <w:sz w:val="22"/>
                <w:szCs w:val="22"/>
              </w:rPr>
            </w:pPr>
          </w:p>
          <w:p w:rsidR="005652DC" w:rsidP="003463DC" w:rsidRDefault="005652DC" w14:paraId="2CA19732" w14:textId="4E32207F">
            <w:pPr>
              <w:rPr>
                <w:sz w:val="22"/>
                <w:szCs w:val="22"/>
              </w:rPr>
            </w:pPr>
          </w:p>
          <w:p w:rsidR="005652DC" w:rsidP="003463DC" w:rsidRDefault="005652DC" w14:paraId="74157EFA" w14:textId="77B52AAA">
            <w:pPr>
              <w:rPr>
                <w:sz w:val="22"/>
                <w:szCs w:val="22"/>
              </w:rPr>
            </w:pPr>
          </w:p>
          <w:p w:rsidR="005652DC" w:rsidP="003463DC" w:rsidRDefault="005652DC" w14:paraId="7C32A0AF" w14:textId="3D4B4D30">
            <w:pPr>
              <w:rPr>
                <w:sz w:val="22"/>
                <w:szCs w:val="22"/>
              </w:rPr>
            </w:pPr>
          </w:p>
          <w:p w:rsidR="005652DC" w:rsidP="003463DC" w:rsidRDefault="005652DC" w14:paraId="0CDD0EC5" w14:textId="178C575D">
            <w:pPr>
              <w:rPr>
                <w:sz w:val="22"/>
                <w:szCs w:val="22"/>
              </w:rPr>
            </w:pPr>
          </w:p>
          <w:p w:rsidR="005652DC" w:rsidP="003463DC" w:rsidRDefault="005652DC" w14:paraId="7E003C4F" w14:textId="6A16A55F">
            <w:pPr>
              <w:rPr>
                <w:sz w:val="22"/>
                <w:szCs w:val="22"/>
              </w:rPr>
            </w:pPr>
          </w:p>
          <w:p w:rsidR="005652DC" w:rsidP="003463DC" w:rsidRDefault="005652DC" w14:paraId="01D32554" w14:textId="1C4BA5A4">
            <w:pPr>
              <w:rPr>
                <w:sz w:val="22"/>
                <w:szCs w:val="22"/>
              </w:rPr>
            </w:pPr>
          </w:p>
          <w:p w:rsidR="005652DC" w:rsidP="003463DC" w:rsidRDefault="005652DC" w14:paraId="1D1E38CF" w14:textId="2B761878">
            <w:pPr>
              <w:rPr>
                <w:sz w:val="22"/>
                <w:szCs w:val="22"/>
              </w:rPr>
            </w:pPr>
          </w:p>
          <w:p w:rsidR="005652DC" w:rsidP="003463DC" w:rsidRDefault="005652DC" w14:paraId="6C958111" w14:textId="3E856256">
            <w:pPr>
              <w:rPr>
                <w:sz w:val="22"/>
                <w:szCs w:val="22"/>
              </w:rPr>
            </w:pPr>
          </w:p>
          <w:p w:rsidR="005652DC" w:rsidP="003463DC" w:rsidRDefault="005652DC" w14:paraId="1E1A4C25" w14:textId="71E7E52E">
            <w:pPr>
              <w:rPr>
                <w:sz w:val="22"/>
                <w:szCs w:val="22"/>
              </w:rPr>
            </w:pPr>
          </w:p>
          <w:p w:rsidR="005652DC" w:rsidP="003463DC" w:rsidRDefault="005652DC" w14:paraId="68500953" w14:textId="6182997B">
            <w:pPr>
              <w:rPr>
                <w:sz w:val="22"/>
                <w:szCs w:val="22"/>
              </w:rPr>
            </w:pPr>
          </w:p>
          <w:p w:rsidR="005652DC" w:rsidP="003463DC" w:rsidRDefault="005652DC" w14:paraId="6A46E5D6" w14:textId="3CEC40FF">
            <w:pPr>
              <w:rPr>
                <w:sz w:val="22"/>
                <w:szCs w:val="22"/>
              </w:rPr>
            </w:pPr>
          </w:p>
          <w:p w:rsidR="005652DC" w:rsidP="003463DC" w:rsidRDefault="005652DC" w14:paraId="4E8652F3" w14:textId="122905BA">
            <w:pPr>
              <w:rPr>
                <w:sz w:val="22"/>
                <w:szCs w:val="22"/>
              </w:rPr>
            </w:pPr>
          </w:p>
          <w:p w:rsidR="005652DC" w:rsidP="003463DC" w:rsidRDefault="005652DC" w14:paraId="4ACD750E" w14:textId="471074AD">
            <w:pPr>
              <w:rPr>
                <w:sz w:val="22"/>
                <w:szCs w:val="22"/>
              </w:rPr>
            </w:pPr>
          </w:p>
          <w:p w:rsidR="005652DC" w:rsidP="003463DC" w:rsidRDefault="005652DC" w14:paraId="5D58DB7A" w14:textId="34E8ADDD">
            <w:pPr>
              <w:rPr>
                <w:sz w:val="22"/>
                <w:szCs w:val="22"/>
              </w:rPr>
            </w:pPr>
          </w:p>
          <w:p w:rsidR="005652DC" w:rsidP="003463DC" w:rsidRDefault="005652DC" w14:paraId="5D62C941" w14:textId="31CFB7E1">
            <w:pPr>
              <w:rPr>
                <w:sz w:val="22"/>
                <w:szCs w:val="22"/>
              </w:rPr>
            </w:pPr>
          </w:p>
          <w:p w:rsidR="005652DC" w:rsidP="003463DC" w:rsidRDefault="005652DC" w14:paraId="08CDF07C" w14:textId="5F8F6BEF">
            <w:pPr>
              <w:rPr>
                <w:sz w:val="22"/>
                <w:szCs w:val="22"/>
              </w:rPr>
            </w:pPr>
          </w:p>
          <w:p w:rsidR="005652DC" w:rsidP="003463DC" w:rsidRDefault="005652DC" w14:paraId="1C2C9415" w14:textId="75399E73">
            <w:pPr>
              <w:rPr>
                <w:sz w:val="22"/>
                <w:szCs w:val="22"/>
              </w:rPr>
            </w:pPr>
          </w:p>
          <w:p w:rsidR="005652DC" w:rsidP="003463DC" w:rsidRDefault="005652DC" w14:paraId="3E80A427" w14:textId="6826481A">
            <w:pPr>
              <w:rPr>
                <w:sz w:val="22"/>
                <w:szCs w:val="22"/>
              </w:rPr>
            </w:pPr>
          </w:p>
          <w:p w:rsidR="005652DC" w:rsidP="003463DC" w:rsidRDefault="005652DC" w14:paraId="1FA908C8" w14:textId="32C29362">
            <w:pPr>
              <w:rPr>
                <w:sz w:val="22"/>
                <w:szCs w:val="22"/>
              </w:rPr>
            </w:pPr>
          </w:p>
          <w:p w:rsidR="005652DC" w:rsidP="003463DC" w:rsidRDefault="005652DC" w14:paraId="6D9CEF50" w14:textId="3895D2AA">
            <w:pPr>
              <w:rPr>
                <w:sz w:val="22"/>
                <w:szCs w:val="22"/>
              </w:rPr>
            </w:pPr>
          </w:p>
          <w:p w:rsidR="005652DC" w:rsidP="003463DC" w:rsidRDefault="005652DC" w14:paraId="66BF8E4F" w14:textId="5DC362A3">
            <w:pPr>
              <w:rPr>
                <w:sz w:val="22"/>
                <w:szCs w:val="22"/>
              </w:rPr>
            </w:pPr>
          </w:p>
          <w:p w:rsidR="005652DC" w:rsidP="003463DC" w:rsidRDefault="005652DC" w14:paraId="2BABDD4F" w14:textId="7B55EE39">
            <w:pPr>
              <w:rPr>
                <w:sz w:val="22"/>
                <w:szCs w:val="22"/>
              </w:rPr>
            </w:pPr>
          </w:p>
          <w:p w:rsidR="005652DC" w:rsidP="003463DC" w:rsidRDefault="005652DC" w14:paraId="2AA0E856" w14:textId="79FDE6CF">
            <w:pPr>
              <w:rPr>
                <w:sz w:val="22"/>
                <w:szCs w:val="22"/>
              </w:rPr>
            </w:pPr>
          </w:p>
          <w:p w:rsidR="005652DC" w:rsidP="003463DC" w:rsidRDefault="005652DC" w14:paraId="1C8C7C8D" w14:textId="5492EFAF">
            <w:pPr>
              <w:rPr>
                <w:sz w:val="22"/>
                <w:szCs w:val="22"/>
              </w:rPr>
            </w:pPr>
          </w:p>
          <w:p w:rsidR="005652DC" w:rsidP="003463DC" w:rsidRDefault="005652DC" w14:paraId="2401EAD6" w14:textId="789ADA8C">
            <w:pPr>
              <w:rPr>
                <w:sz w:val="22"/>
                <w:szCs w:val="22"/>
              </w:rPr>
            </w:pPr>
          </w:p>
          <w:p w:rsidR="005652DC" w:rsidP="003463DC" w:rsidRDefault="005652DC" w14:paraId="67BF1FA6" w14:textId="2A2E07A3">
            <w:pPr>
              <w:rPr>
                <w:sz w:val="22"/>
                <w:szCs w:val="22"/>
              </w:rPr>
            </w:pPr>
          </w:p>
          <w:p w:rsidR="005652DC" w:rsidP="003463DC" w:rsidRDefault="005652DC" w14:paraId="42E7B402" w14:textId="4DF1889E">
            <w:pPr>
              <w:rPr>
                <w:sz w:val="22"/>
                <w:szCs w:val="22"/>
              </w:rPr>
            </w:pPr>
          </w:p>
          <w:p w:rsidR="005652DC" w:rsidP="003463DC" w:rsidRDefault="005652DC" w14:paraId="4612F1B6" w14:textId="5FCFA490">
            <w:pPr>
              <w:rPr>
                <w:sz w:val="22"/>
                <w:szCs w:val="22"/>
              </w:rPr>
            </w:pPr>
          </w:p>
          <w:p w:rsidR="005652DC" w:rsidP="003463DC" w:rsidRDefault="005652DC" w14:paraId="3BE91329" w14:textId="7790E67B">
            <w:pPr>
              <w:rPr>
                <w:sz w:val="22"/>
                <w:szCs w:val="22"/>
              </w:rPr>
            </w:pPr>
          </w:p>
          <w:p w:rsidR="005652DC" w:rsidP="003463DC" w:rsidRDefault="005652DC" w14:paraId="0CE6EDAE" w14:textId="1238DC65">
            <w:pPr>
              <w:rPr>
                <w:sz w:val="22"/>
                <w:szCs w:val="22"/>
              </w:rPr>
            </w:pPr>
          </w:p>
          <w:p w:rsidR="005652DC" w:rsidP="003463DC" w:rsidRDefault="005652DC" w14:paraId="2A6BBA4D" w14:textId="01D6EAE0">
            <w:pPr>
              <w:rPr>
                <w:sz w:val="22"/>
                <w:szCs w:val="22"/>
              </w:rPr>
            </w:pPr>
          </w:p>
          <w:p w:rsidR="005652DC" w:rsidP="003463DC" w:rsidRDefault="005652DC" w14:paraId="2CFD511E" w14:textId="0D1DB928">
            <w:pPr>
              <w:rPr>
                <w:sz w:val="22"/>
                <w:szCs w:val="22"/>
              </w:rPr>
            </w:pPr>
          </w:p>
          <w:p w:rsidR="005652DC" w:rsidP="003463DC" w:rsidRDefault="005652DC" w14:paraId="4854E210" w14:textId="7B7151EE">
            <w:pPr>
              <w:rPr>
                <w:sz w:val="22"/>
                <w:szCs w:val="22"/>
              </w:rPr>
            </w:pPr>
          </w:p>
          <w:p w:rsidR="005652DC" w:rsidP="003463DC" w:rsidRDefault="005652DC" w14:paraId="45611AA9" w14:textId="3948A155">
            <w:pPr>
              <w:rPr>
                <w:sz w:val="22"/>
                <w:szCs w:val="22"/>
              </w:rPr>
            </w:pPr>
          </w:p>
          <w:p w:rsidR="005652DC" w:rsidP="003463DC" w:rsidRDefault="005652DC" w14:paraId="32620ED9" w14:textId="76E073EB">
            <w:pPr>
              <w:rPr>
                <w:sz w:val="22"/>
                <w:szCs w:val="22"/>
              </w:rPr>
            </w:pPr>
          </w:p>
          <w:p w:rsidR="005652DC" w:rsidP="003463DC" w:rsidRDefault="005652DC" w14:paraId="1BCBFD74" w14:textId="7BC70103">
            <w:pPr>
              <w:rPr>
                <w:sz w:val="22"/>
                <w:szCs w:val="22"/>
              </w:rPr>
            </w:pPr>
          </w:p>
          <w:p w:rsidR="005652DC" w:rsidP="003463DC" w:rsidRDefault="005652DC" w14:paraId="1C7EC0EF" w14:textId="45BC5994">
            <w:pPr>
              <w:rPr>
                <w:sz w:val="22"/>
                <w:szCs w:val="22"/>
              </w:rPr>
            </w:pPr>
          </w:p>
          <w:p w:rsidR="005652DC" w:rsidP="003463DC" w:rsidRDefault="005652DC" w14:paraId="65C56AEA" w14:textId="61A37F47">
            <w:pPr>
              <w:rPr>
                <w:sz w:val="22"/>
                <w:szCs w:val="22"/>
              </w:rPr>
            </w:pPr>
          </w:p>
          <w:p w:rsidR="005652DC" w:rsidP="003463DC" w:rsidRDefault="005652DC" w14:paraId="5856B2B0" w14:textId="1111F95C">
            <w:pPr>
              <w:rPr>
                <w:sz w:val="22"/>
                <w:szCs w:val="22"/>
              </w:rPr>
            </w:pPr>
          </w:p>
          <w:p w:rsidR="005652DC" w:rsidP="003463DC" w:rsidRDefault="005652DC" w14:paraId="7997F5B7" w14:textId="55BA6FA1">
            <w:pPr>
              <w:rPr>
                <w:sz w:val="22"/>
                <w:szCs w:val="22"/>
              </w:rPr>
            </w:pPr>
          </w:p>
          <w:p w:rsidR="005652DC" w:rsidP="003463DC" w:rsidRDefault="005652DC" w14:paraId="6C5960F5" w14:textId="3BE97F4E">
            <w:pPr>
              <w:rPr>
                <w:sz w:val="22"/>
                <w:szCs w:val="22"/>
              </w:rPr>
            </w:pPr>
          </w:p>
          <w:p w:rsidR="005652DC" w:rsidP="003463DC" w:rsidRDefault="005652DC" w14:paraId="07C5A72F" w14:textId="44AB735E">
            <w:pPr>
              <w:rPr>
                <w:sz w:val="22"/>
                <w:szCs w:val="22"/>
              </w:rPr>
            </w:pPr>
          </w:p>
          <w:p w:rsidR="005652DC" w:rsidP="003463DC" w:rsidRDefault="005652DC" w14:paraId="0075A6F5" w14:textId="3C92B542">
            <w:pPr>
              <w:rPr>
                <w:sz w:val="22"/>
                <w:szCs w:val="22"/>
              </w:rPr>
            </w:pPr>
          </w:p>
          <w:p w:rsidR="005652DC" w:rsidP="003463DC" w:rsidRDefault="005652DC" w14:paraId="63407DEA" w14:textId="3C2B769D">
            <w:pPr>
              <w:rPr>
                <w:sz w:val="22"/>
                <w:szCs w:val="22"/>
              </w:rPr>
            </w:pPr>
          </w:p>
          <w:p w:rsidR="005652DC" w:rsidP="003463DC" w:rsidRDefault="005652DC" w14:paraId="6A72417F" w14:textId="3C478485">
            <w:pPr>
              <w:rPr>
                <w:sz w:val="22"/>
                <w:szCs w:val="22"/>
              </w:rPr>
            </w:pPr>
          </w:p>
          <w:p w:rsidR="005652DC" w:rsidP="003463DC" w:rsidRDefault="005652DC" w14:paraId="1EB3C4ED" w14:textId="71966D12">
            <w:pPr>
              <w:rPr>
                <w:sz w:val="22"/>
                <w:szCs w:val="22"/>
              </w:rPr>
            </w:pPr>
          </w:p>
          <w:p w:rsidRPr="006B6A52" w:rsidR="006B6A52" w:rsidP="006B6A52" w:rsidRDefault="006B6A52" w14:paraId="4E1DFE76" w14:textId="77777777">
            <w:pPr>
              <w:rPr>
                <w:sz w:val="22"/>
                <w:szCs w:val="22"/>
              </w:rPr>
            </w:pPr>
            <w:r w:rsidRPr="006B6A52">
              <w:rPr>
                <w:b/>
                <w:bCs/>
                <w:sz w:val="22"/>
                <w:szCs w:val="22"/>
              </w:rPr>
              <w:t xml:space="preserve">5.   Pending </w:t>
            </w:r>
            <w:r w:rsidRPr="00765626">
              <w:rPr>
                <w:b/>
                <w:bCs/>
                <w:color w:val="FF0000"/>
                <w:sz w:val="22"/>
                <w:szCs w:val="22"/>
              </w:rPr>
              <w:t>Asylum and Withholding of Removal Applicants and Applicants for Pending Asylum under the ABC Settlement Agreement</w:t>
            </w:r>
            <w:r w:rsidRPr="006B6A52">
              <w:rPr>
                <w:b/>
                <w:bCs/>
                <w:sz w:val="22"/>
                <w:szCs w:val="22"/>
              </w:rPr>
              <w:t xml:space="preserve">--(c)(8).  </w:t>
            </w:r>
            <w:r w:rsidRPr="006B6A52">
              <w:rPr>
                <w:sz w:val="22"/>
                <w:szCs w:val="22"/>
              </w:rPr>
              <w:t xml:space="preserve">If you have a pending Form I-589, Application for Asylum and for Withholding of Removal, refer to </w:t>
            </w:r>
            <w:r w:rsidRPr="00A26AA2">
              <w:rPr>
                <w:b/>
                <w:bCs/>
                <w:color w:val="FF0000"/>
                <w:sz w:val="22"/>
                <w:szCs w:val="22"/>
              </w:rPr>
              <w:t xml:space="preserve">Special Filing Instructions for Those With Pending Asylum Applications--(c)(8) </w:t>
            </w:r>
            <w:r w:rsidRPr="00A26AA2">
              <w:rPr>
                <w:color w:val="FF0000"/>
                <w:sz w:val="22"/>
                <w:szCs w:val="22"/>
              </w:rPr>
              <w:t xml:space="preserve">in the </w:t>
            </w:r>
            <w:r w:rsidRPr="00A26AA2">
              <w:rPr>
                <w:b/>
                <w:bCs/>
                <w:color w:val="FF0000"/>
                <w:sz w:val="22"/>
                <w:szCs w:val="22"/>
              </w:rPr>
              <w:t xml:space="preserve">Required Documentation </w:t>
            </w:r>
            <w:r w:rsidRPr="00A26AA2">
              <w:rPr>
                <w:color w:val="FF0000"/>
                <w:sz w:val="22"/>
                <w:szCs w:val="22"/>
              </w:rPr>
              <w:t>section of these Instructions.</w:t>
            </w:r>
          </w:p>
          <w:p w:rsidR="005652DC" w:rsidP="003463DC" w:rsidRDefault="005652DC" w14:paraId="624D3144" w14:textId="2A80D8E9">
            <w:pPr>
              <w:rPr>
                <w:sz w:val="22"/>
                <w:szCs w:val="22"/>
              </w:rPr>
            </w:pPr>
          </w:p>
          <w:p w:rsidRPr="008013ED" w:rsidR="008013ED" w:rsidP="003463DC" w:rsidRDefault="008013ED" w14:paraId="2C0E29C1" w14:textId="54B7F353">
            <w:pPr>
              <w:rPr>
                <w:color w:val="FF0000"/>
                <w:sz w:val="22"/>
                <w:szCs w:val="22"/>
              </w:rPr>
            </w:pPr>
            <w:r w:rsidRPr="008013ED">
              <w:rPr>
                <w:color w:val="FF0000"/>
                <w:sz w:val="22"/>
                <w:szCs w:val="22"/>
              </w:rPr>
              <w:t>[deleted]</w:t>
            </w:r>
          </w:p>
          <w:p w:rsidR="005652DC" w:rsidP="003463DC" w:rsidRDefault="005652DC" w14:paraId="1C1D5AA2" w14:textId="77777777">
            <w:pPr>
              <w:rPr>
                <w:sz w:val="22"/>
                <w:szCs w:val="22"/>
              </w:rPr>
            </w:pPr>
          </w:p>
          <w:p w:rsidR="00E228FF" w:rsidP="003463DC" w:rsidRDefault="00E228FF" w14:paraId="70F577A8" w14:textId="77777777">
            <w:pPr>
              <w:rPr>
                <w:sz w:val="22"/>
                <w:szCs w:val="22"/>
              </w:rPr>
            </w:pPr>
          </w:p>
          <w:p w:rsidR="00E228FF" w:rsidP="003463DC" w:rsidRDefault="00E228FF" w14:paraId="53F2C63B" w14:textId="77777777">
            <w:pPr>
              <w:rPr>
                <w:sz w:val="22"/>
                <w:szCs w:val="22"/>
              </w:rPr>
            </w:pPr>
          </w:p>
          <w:p w:rsidR="00E228FF" w:rsidP="003463DC" w:rsidRDefault="00E228FF" w14:paraId="0CDB91A5" w14:textId="77777777">
            <w:pPr>
              <w:rPr>
                <w:sz w:val="22"/>
                <w:szCs w:val="22"/>
              </w:rPr>
            </w:pPr>
          </w:p>
          <w:p w:rsidR="00E228FF" w:rsidP="003463DC" w:rsidRDefault="00E228FF" w14:paraId="677AAADC" w14:textId="77777777">
            <w:pPr>
              <w:rPr>
                <w:sz w:val="22"/>
                <w:szCs w:val="22"/>
              </w:rPr>
            </w:pPr>
          </w:p>
          <w:p w:rsidR="00E228FF" w:rsidP="003463DC" w:rsidRDefault="00E228FF" w14:paraId="700D6A53" w14:textId="77777777">
            <w:pPr>
              <w:rPr>
                <w:sz w:val="22"/>
                <w:szCs w:val="22"/>
              </w:rPr>
            </w:pPr>
          </w:p>
          <w:p w:rsidR="00E228FF" w:rsidP="003463DC" w:rsidRDefault="00E228FF" w14:paraId="2E8963D9" w14:textId="77777777">
            <w:pPr>
              <w:rPr>
                <w:sz w:val="22"/>
                <w:szCs w:val="22"/>
              </w:rPr>
            </w:pPr>
          </w:p>
          <w:p w:rsidR="00E228FF" w:rsidP="003463DC" w:rsidRDefault="00E228FF" w14:paraId="0A802530" w14:textId="77777777">
            <w:pPr>
              <w:rPr>
                <w:sz w:val="22"/>
                <w:szCs w:val="22"/>
              </w:rPr>
            </w:pPr>
          </w:p>
          <w:p w:rsidR="00E228FF" w:rsidP="003463DC" w:rsidRDefault="00E228FF" w14:paraId="5A10251A" w14:textId="7F7AE370">
            <w:pPr>
              <w:rPr>
                <w:sz w:val="22"/>
                <w:szCs w:val="22"/>
              </w:rPr>
            </w:pPr>
          </w:p>
          <w:p w:rsidR="00773168" w:rsidP="003463DC" w:rsidRDefault="00773168" w14:paraId="28743939" w14:textId="77777777">
            <w:pPr>
              <w:rPr>
                <w:sz w:val="22"/>
                <w:szCs w:val="22"/>
              </w:rPr>
            </w:pPr>
          </w:p>
          <w:p w:rsidR="00E228FF" w:rsidP="003463DC" w:rsidRDefault="00E228FF" w14:paraId="2A8226D0" w14:textId="77777777">
            <w:pPr>
              <w:rPr>
                <w:sz w:val="22"/>
                <w:szCs w:val="22"/>
              </w:rPr>
            </w:pPr>
          </w:p>
          <w:p w:rsidRPr="008013ED" w:rsidR="00D33F55" w:rsidP="00D33F55" w:rsidRDefault="00D33F55" w14:paraId="757D6B79" w14:textId="77777777">
            <w:pPr>
              <w:rPr>
                <w:color w:val="FF0000"/>
                <w:sz w:val="22"/>
                <w:szCs w:val="22"/>
              </w:rPr>
            </w:pPr>
            <w:r w:rsidRPr="008013ED">
              <w:rPr>
                <w:color w:val="FF0000"/>
                <w:sz w:val="22"/>
                <w:szCs w:val="22"/>
              </w:rPr>
              <w:lastRenderedPageBreak/>
              <w:t>[deleted]</w:t>
            </w:r>
          </w:p>
          <w:p w:rsidR="00E228FF" w:rsidP="003463DC" w:rsidRDefault="00E228FF" w14:paraId="5069C6DE" w14:textId="77777777">
            <w:pPr>
              <w:rPr>
                <w:sz w:val="22"/>
                <w:szCs w:val="22"/>
              </w:rPr>
            </w:pPr>
          </w:p>
          <w:p w:rsidR="00E228FF" w:rsidP="003463DC" w:rsidRDefault="00E228FF" w14:paraId="4ABF445A" w14:textId="77777777">
            <w:pPr>
              <w:rPr>
                <w:sz w:val="22"/>
                <w:szCs w:val="22"/>
              </w:rPr>
            </w:pPr>
          </w:p>
          <w:p w:rsidR="00E228FF" w:rsidP="003463DC" w:rsidRDefault="00E228FF" w14:paraId="009A1BA2" w14:textId="77777777">
            <w:pPr>
              <w:rPr>
                <w:sz w:val="22"/>
                <w:szCs w:val="22"/>
              </w:rPr>
            </w:pPr>
          </w:p>
          <w:p w:rsidR="00E228FF" w:rsidP="003463DC" w:rsidRDefault="00E228FF" w14:paraId="560E8A28" w14:textId="77777777">
            <w:pPr>
              <w:rPr>
                <w:sz w:val="22"/>
                <w:szCs w:val="22"/>
              </w:rPr>
            </w:pPr>
          </w:p>
          <w:p w:rsidR="00E228FF" w:rsidP="003463DC" w:rsidRDefault="00E228FF" w14:paraId="0253D903" w14:textId="77777777">
            <w:pPr>
              <w:rPr>
                <w:sz w:val="22"/>
                <w:szCs w:val="22"/>
              </w:rPr>
            </w:pPr>
          </w:p>
          <w:p w:rsidR="00E228FF" w:rsidP="003463DC" w:rsidRDefault="00E228FF" w14:paraId="036CC8CE" w14:textId="77777777">
            <w:pPr>
              <w:rPr>
                <w:sz w:val="22"/>
                <w:szCs w:val="22"/>
              </w:rPr>
            </w:pPr>
          </w:p>
          <w:p w:rsidR="00E228FF" w:rsidP="003463DC" w:rsidRDefault="00E228FF" w14:paraId="284850A5" w14:textId="77777777">
            <w:pPr>
              <w:rPr>
                <w:sz w:val="22"/>
                <w:szCs w:val="22"/>
              </w:rPr>
            </w:pPr>
          </w:p>
          <w:p w:rsidR="00E228FF" w:rsidP="003463DC" w:rsidRDefault="00E228FF" w14:paraId="3AE53618" w14:textId="77777777">
            <w:pPr>
              <w:rPr>
                <w:sz w:val="22"/>
                <w:szCs w:val="22"/>
              </w:rPr>
            </w:pPr>
          </w:p>
          <w:p w:rsidR="00E228FF" w:rsidP="003463DC" w:rsidRDefault="00E228FF" w14:paraId="20D49B85" w14:textId="77777777">
            <w:pPr>
              <w:rPr>
                <w:sz w:val="22"/>
                <w:szCs w:val="22"/>
              </w:rPr>
            </w:pPr>
          </w:p>
          <w:p w:rsidR="00E228FF" w:rsidP="003463DC" w:rsidRDefault="00E228FF" w14:paraId="354A73BD" w14:textId="77777777">
            <w:pPr>
              <w:rPr>
                <w:sz w:val="22"/>
                <w:szCs w:val="22"/>
              </w:rPr>
            </w:pPr>
          </w:p>
          <w:p w:rsidR="00E228FF" w:rsidP="003463DC" w:rsidRDefault="00E228FF" w14:paraId="3FE67F3A" w14:textId="77777777">
            <w:pPr>
              <w:rPr>
                <w:sz w:val="22"/>
                <w:szCs w:val="22"/>
              </w:rPr>
            </w:pPr>
          </w:p>
          <w:p w:rsidR="00D33F55" w:rsidP="003463DC" w:rsidRDefault="00D33F55" w14:paraId="3CBA3B23" w14:textId="77777777">
            <w:pPr>
              <w:rPr>
                <w:sz w:val="22"/>
                <w:szCs w:val="22"/>
              </w:rPr>
            </w:pPr>
          </w:p>
          <w:p w:rsidR="00D33F55" w:rsidP="003463DC" w:rsidRDefault="00D33F55" w14:paraId="50069007" w14:textId="77777777">
            <w:pPr>
              <w:rPr>
                <w:sz w:val="22"/>
                <w:szCs w:val="22"/>
              </w:rPr>
            </w:pPr>
          </w:p>
          <w:p w:rsidR="00D33F55" w:rsidP="003463DC" w:rsidRDefault="00D33F55" w14:paraId="1B674EED" w14:textId="77777777">
            <w:pPr>
              <w:rPr>
                <w:sz w:val="22"/>
                <w:szCs w:val="22"/>
              </w:rPr>
            </w:pPr>
          </w:p>
          <w:p w:rsidR="00D33F55" w:rsidP="003463DC" w:rsidRDefault="00D33F55" w14:paraId="1E6EF2FB" w14:textId="77777777">
            <w:pPr>
              <w:rPr>
                <w:sz w:val="22"/>
                <w:szCs w:val="22"/>
              </w:rPr>
            </w:pPr>
          </w:p>
          <w:p w:rsidR="00D33F55" w:rsidP="003463DC" w:rsidRDefault="00D33F55" w14:paraId="5454A60D" w14:textId="77777777">
            <w:pPr>
              <w:rPr>
                <w:sz w:val="22"/>
                <w:szCs w:val="22"/>
              </w:rPr>
            </w:pPr>
          </w:p>
          <w:p w:rsidR="00D33F55" w:rsidP="003463DC" w:rsidRDefault="00D33F55" w14:paraId="326425C0" w14:textId="77777777">
            <w:pPr>
              <w:rPr>
                <w:sz w:val="22"/>
                <w:szCs w:val="22"/>
              </w:rPr>
            </w:pPr>
          </w:p>
          <w:p w:rsidR="00D33F55" w:rsidP="003463DC" w:rsidRDefault="00D33F55" w14:paraId="40E56D01" w14:textId="77777777">
            <w:pPr>
              <w:rPr>
                <w:sz w:val="22"/>
                <w:szCs w:val="22"/>
              </w:rPr>
            </w:pPr>
          </w:p>
          <w:p w:rsidR="00D33F55" w:rsidP="003463DC" w:rsidRDefault="00D33F55" w14:paraId="03A02621" w14:textId="77777777">
            <w:pPr>
              <w:rPr>
                <w:sz w:val="22"/>
                <w:szCs w:val="22"/>
              </w:rPr>
            </w:pPr>
          </w:p>
          <w:p w:rsidR="00D33F55" w:rsidP="003463DC" w:rsidRDefault="00D33F55" w14:paraId="7E36095F" w14:textId="77777777">
            <w:pPr>
              <w:rPr>
                <w:sz w:val="22"/>
                <w:szCs w:val="22"/>
              </w:rPr>
            </w:pPr>
          </w:p>
          <w:p w:rsidR="00D33F55" w:rsidP="003463DC" w:rsidRDefault="00D33F55" w14:paraId="34576C06" w14:textId="77777777">
            <w:pPr>
              <w:rPr>
                <w:sz w:val="22"/>
                <w:szCs w:val="22"/>
              </w:rPr>
            </w:pPr>
          </w:p>
          <w:p w:rsidR="00D33F55" w:rsidP="003463DC" w:rsidRDefault="00D33F55" w14:paraId="2D9943C5" w14:textId="77777777">
            <w:pPr>
              <w:rPr>
                <w:sz w:val="22"/>
                <w:szCs w:val="22"/>
              </w:rPr>
            </w:pPr>
          </w:p>
          <w:p w:rsidR="00D33F55" w:rsidP="003463DC" w:rsidRDefault="00D33F55" w14:paraId="332B53AE" w14:textId="77777777">
            <w:pPr>
              <w:rPr>
                <w:sz w:val="22"/>
                <w:szCs w:val="22"/>
              </w:rPr>
            </w:pPr>
          </w:p>
          <w:p w:rsidR="00D33F55" w:rsidP="003463DC" w:rsidRDefault="00D33F55" w14:paraId="548C9553" w14:textId="77777777">
            <w:pPr>
              <w:rPr>
                <w:sz w:val="22"/>
                <w:szCs w:val="22"/>
              </w:rPr>
            </w:pPr>
          </w:p>
          <w:p w:rsidR="00D33F55" w:rsidP="003463DC" w:rsidRDefault="00D33F55" w14:paraId="0FCD7395" w14:textId="77777777">
            <w:pPr>
              <w:rPr>
                <w:sz w:val="22"/>
                <w:szCs w:val="22"/>
              </w:rPr>
            </w:pPr>
          </w:p>
          <w:p w:rsidR="00D33F55" w:rsidP="003463DC" w:rsidRDefault="00D33F55" w14:paraId="0C09EE66" w14:textId="77777777">
            <w:pPr>
              <w:rPr>
                <w:sz w:val="22"/>
                <w:szCs w:val="22"/>
              </w:rPr>
            </w:pPr>
          </w:p>
          <w:p w:rsidR="00D33F55" w:rsidP="003463DC" w:rsidRDefault="00D33F55" w14:paraId="77F04929" w14:textId="77777777">
            <w:pPr>
              <w:rPr>
                <w:sz w:val="22"/>
                <w:szCs w:val="22"/>
              </w:rPr>
            </w:pPr>
          </w:p>
          <w:p w:rsidR="00D33F55" w:rsidP="003463DC" w:rsidRDefault="00D33F55" w14:paraId="4DE0F78F" w14:textId="77777777">
            <w:pPr>
              <w:rPr>
                <w:sz w:val="22"/>
                <w:szCs w:val="22"/>
              </w:rPr>
            </w:pPr>
          </w:p>
          <w:p w:rsidR="00D33F55" w:rsidP="003463DC" w:rsidRDefault="00D33F55" w14:paraId="104B8666" w14:textId="77777777">
            <w:pPr>
              <w:rPr>
                <w:sz w:val="22"/>
                <w:szCs w:val="22"/>
              </w:rPr>
            </w:pPr>
          </w:p>
          <w:p w:rsidR="00D33F55" w:rsidP="003463DC" w:rsidRDefault="00D33F55" w14:paraId="21476817" w14:textId="77777777">
            <w:pPr>
              <w:rPr>
                <w:sz w:val="22"/>
                <w:szCs w:val="22"/>
              </w:rPr>
            </w:pPr>
          </w:p>
          <w:p w:rsidR="00D33F55" w:rsidP="003463DC" w:rsidRDefault="00D33F55" w14:paraId="4ADBC273" w14:textId="77777777">
            <w:pPr>
              <w:rPr>
                <w:sz w:val="22"/>
                <w:szCs w:val="22"/>
              </w:rPr>
            </w:pPr>
          </w:p>
          <w:p w:rsidR="00D33F55" w:rsidP="003463DC" w:rsidRDefault="00D33F55" w14:paraId="2FB049AA" w14:textId="77777777">
            <w:pPr>
              <w:rPr>
                <w:sz w:val="22"/>
                <w:szCs w:val="22"/>
              </w:rPr>
            </w:pPr>
          </w:p>
          <w:p w:rsidR="00D33F55" w:rsidP="003463DC" w:rsidRDefault="00D33F55" w14:paraId="36BBB6BD" w14:textId="77777777">
            <w:pPr>
              <w:rPr>
                <w:sz w:val="22"/>
                <w:szCs w:val="22"/>
              </w:rPr>
            </w:pPr>
          </w:p>
          <w:p w:rsidR="00D33F55" w:rsidP="003463DC" w:rsidRDefault="00D33F55" w14:paraId="6BD33F66" w14:textId="77777777">
            <w:pPr>
              <w:rPr>
                <w:sz w:val="22"/>
                <w:szCs w:val="22"/>
              </w:rPr>
            </w:pPr>
          </w:p>
          <w:p w:rsidR="00D33F55" w:rsidP="003463DC" w:rsidRDefault="00D33F55" w14:paraId="4259E25A" w14:textId="77777777">
            <w:pPr>
              <w:rPr>
                <w:sz w:val="22"/>
                <w:szCs w:val="22"/>
              </w:rPr>
            </w:pPr>
          </w:p>
          <w:p w:rsidR="00D33F55" w:rsidP="003463DC" w:rsidRDefault="00D33F55" w14:paraId="6C5C468A" w14:textId="77777777">
            <w:pPr>
              <w:rPr>
                <w:sz w:val="22"/>
                <w:szCs w:val="22"/>
              </w:rPr>
            </w:pPr>
          </w:p>
          <w:p w:rsidR="00D33F55" w:rsidP="003463DC" w:rsidRDefault="00D33F55" w14:paraId="5F73F8A7" w14:textId="77777777">
            <w:pPr>
              <w:rPr>
                <w:sz w:val="22"/>
                <w:szCs w:val="22"/>
              </w:rPr>
            </w:pPr>
          </w:p>
          <w:p w:rsidR="00D33F55" w:rsidP="003463DC" w:rsidRDefault="00D33F55" w14:paraId="30EEF1E4" w14:textId="77777777">
            <w:pPr>
              <w:rPr>
                <w:sz w:val="22"/>
                <w:szCs w:val="22"/>
              </w:rPr>
            </w:pPr>
          </w:p>
          <w:p w:rsidR="00D33F55" w:rsidP="003463DC" w:rsidRDefault="00D33F55" w14:paraId="13C093D2" w14:textId="77777777">
            <w:pPr>
              <w:rPr>
                <w:sz w:val="22"/>
                <w:szCs w:val="22"/>
              </w:rPr>
            </w:pPr>
          </w:p>
          <w:p w:rsidR="00D33F55" w:rsidP="003463DC" w:rsidRDefault="00D33F55" w14:paraId="648038CE" w14:textId="77777777">
            <w:pPr>
              <w:rPr>
                <w:sz w:val="22"/>
                <w:szCs w:val="22"/>
              </w:rPr>
            </w:pPr>
          </w:p>
          <w:p w:rsidR="00D33F55" w:rsidP="003463DC" w:rsidRDefault="00D33F55" w14:paraId="52E93CAC" w14:textId="77777777">
            <w:pPr>
              <w:rPr>
                <w:sz w:val="22"/>
                <w:szCs w:val="22"/>
              </w:rPr>
            </w:pPr>
          </w:p>
          <w:p w:rsidR="00D33F55" w:rsidP="003463DC" w:rsidRDefault="00D33F55" w14:paraId="433EF2F6" w14:textId="77777777">
            <w:pPr>
              <w:rPr>
                <w:sz w:val="22"/>
                <w:szCs w:val="22"/>
              </w:rPr>
            </w:pPr>
          </w:p>
          <w:p w:rsidR="00D33F55" w:rsidP="003463DC" w:rsidRDefault="00D33F55" w14:paraId="30308241" w14:textId="77777777">
            <w:pPr>
              <w:rPr>
                <w:sz w:val="22"/>
                <w:szCs w:val="22"/>
              </w:rPr>
            </w:pPr>
          </w:p>
          <w:p w:rsidR="00D33F55" w:rsidP="003463DC" w:rsidRDefault="00D33F55" w14:paraId="705A25FC" w14:textId="77777777">
            <w:pPr>
              <w:rPr>
                <w:sz w:val="22"/>
                <w:szCs w:val="22"/>
              </w:rPr>
            </w:pPr>
          </w:p>
          <w:p w:rsidR="00D33F55" w:rsidP="003463DC" w:rsidRDefault="00D33F55" w14:paraId="60886AD4" w14:textId="77777777">
            <w:pPr>
              <w:rPr>
                <w:sz w:val="22"/>
                <w:szCs w:val="22"/>
              </w:rPr>
            </w:pPr>
          </w:p>
          <w:p w:rsidR="00D33F55" w:rsidP="003463DC" w:rsidRDefault="00D33F55" w14:paraId="34000308" w14:textId="77777777">
            <w:pPr>
              <w:rPr>
                <w:sz w:val="22"/>
                <w:szCs w:val="22"/>
              </w:rPr>
            </w:pPr>
          </w:p>
          <w:p w:rsidR="00D33F55" w:rsidP="003463DC" w:rsidRDefault="00D33F55" w14:paraId="13E9DA3D" w14:textId="77777777">
            <w:pPr>
              <w:rPr>
                <w:sz w:val="22"/>
                <w:szCs w:val="22"/>
              </w:rPr>
            </w:pPr>
          </w:p>
          <w:p w:rsidR="00D33F55" w:rsidP="003463DC" w:rsidRDefault="00D33F55" w14:paraId="22695767" w14:textId="77777777">
            <w:pPr>
              <w:rPr>
                <w:sz w:val="22"/>
                <w:szCs w:val="22"/>
              </w:rPr>
            </w:pPr>
          </w:p>
          <w:p w:rsidR="00D33F55" w:rsidP="003463DC" w:rsidRDefault="00D33F55" w14:paraId="54978989" w14:textId="77777777">
            <w:pPr>
              <w:rPr>
                <w:sz w:val="22"/>
                <w:szCs w:val="22"/>
              </w:rPr>
            </w:pPr>
          </w:p>
          <w:p w:rsidR="00D33F55" w:rsidP="003463DC" w:rsidRDefault="00D33F55" w14:paraId="6D1A7CB8" w14:textId="77777777">
            <w:pPr>
              <w:rPr>
                <w:sz w:val="22"/>
                <w:szCs w:val="22"/>
              </w:rPr>
            </w:pPr>
          </w:p>
          <w:p w:rsidR="00D33F55" w:rsidP="003463DC" w:rsidRDefault="00D33F55" w14:paraId="39D8A266" w14:textId="77777777">
            <w:pPr>
              <w:rPr>
                <w:sz w:val="22"/>
                <w:szCs w:val="22"/>
              </w:rPr>
            </w:pPr>
          </w:p>
          <w:p w:rsidR="00D33F55" w:rsidP="003463DC" w:rsidRDefault="00D33F55" w14:paraId="5B8BFEB2" w14:textId="77777777">
            <w:pPr>
              <w:rPr>
                <w:sz w:val="22"/>
                <w:szCs w:val="22"/>
              </w:rPr>
            </w:pPr>
          </w:p>
          <w:p w:rsidR="00D33F55" w:rsidP="003463DC" w:rsidRDefault="00D33F55" w14:paraId="17093D6C" w14:textId="77777777">
            <w:pPr>
              <w:rPr>
                <w:sz w:val="22"/>
                <w:szCs w:val="22"/>
              </w:rPr>
            </w:pPr>
          </w:p>
          <w:p w:rsidR="00D33F55" w:rsidP="003463DC" w:rsidRDefault="00D33F55" w14:paraId="2A64EC51" w14:textId="77777777">
            <w:pPr>
              <w:rPr>
                <w:sz w:val="22"/>
                <w:szCs w:val="22"/>
              </w:rPr>
            </w:pPr>
          </w:p>
          <w:p w:rsidRPr="008013ED" w:rsidR="00D33F55" w:rsidP="00D33F55" w:rsidRDefault="00D33F55" w14:paraId="7CCA9DEA" w14:textId="77777777">
            <w:pPr>
              <w:rPr>
                <w:color w:val="FF0000"/>
                <w:sz w:val="22"/>
                <w:szCs w:val="22"/>
              </w:rPr>
            </w:pPr>
            <w:r w:rsidRPr="008013ED">
              <w:rPr>
                <w:color w:val="FF0000"/>
                <w:sz w:val="22"/>
                <w:szCs w:val="22"/>
              </w:rPr>
              <w:lastRenderedPageBreak/>
              <w:t>[deleted]</w:t>
            </w:r>
          </w:p>
          <w:p w:rsidR="00D33F55" w:rsidP="003463DC" w:rsidRDefault="00D33F55" w14:paraId="4F1E3D3F" w14:textId="77777777">
            <w:pPr>
              <w:rPr>
                <w:sz w:val="22"/>
                <w:szCs w:val="22"/>
              </w:rPr>
            </w:pPr>
          </w:p>
          <w:p w:rsidR="00D33F55" w:rsidP="003463DC" w:rsidRDefault="00D33F55" w14:paraId="37D3436C" w14:textId="77777777">
            <w:pPr>
              <w:rPr>
                <w:sz w:val="22"/>
                <w:szCs w:val="22"/>
              </w:rPr>
            </w:pPr>
          </w:p>
          <w:p w:rsidR="00D33F55" w:rsidP="003463DC" w:rsidRDefault="00D33F55" w14:paraId="0C853EE2" w14:textId="77777777">
            <w:pPr>
              <w:rPr>
                <w:sz w:val="22"/>
                <w:szCs w:val="22"/>
              </w:rPr>
            </w:pPr>
          </w:p>
          <w:p w:rsidR="00D33F55" w:rsidP="003463DC" w:rsidRDefault="00D33F55" w14:paraId="591FC423" w14:textId="77777777">
            <w:pPr>
              <w:rPr>
                <w:sz w:val="22"/>
                <w:szCs w:val="22"/>
              </w:rPr>
            </w:pPr>
          </w:p>
          <w:p w:rsidR="00D33F55" w:rsidP="003463DC" w:rsidRDefault="00D33F55" w14:paraId="4A2EB227" w14:textId="77777777">
            <w:pPr>
              <w:rPr>
                <w:sz w:val="22"/>
                <w:szCs w:val="22"/>
              </w:rPr>
            </w:pPr>
          </w:p>
          <w:p w:rsidR="00D33F55" w:rsidP="003463DC" w:rsidRDefault="00D33F55" w14:paraId="3FB32F3E" w14:textId="77777777">
            <w:pPr>
              <w:rPr>
                <w:sz w:val="22"/>
                <w:szCs w:val="22"/>
              </w:rPr>
            </w:pPr>
          </w:p>
          <w:p w:rsidR="00D33F55" w:rsidP="003463DC" w:rsidRDefault="00D33F55" w14:paraId="16996239" w14:textId="77777777">
            <w:pPr>
              <w:rPr>
                <w:sz w:val="22"/>
                <w:szCs w:val="22"/>
              </w:rPr>
            </w:pPr>
          </w:p>
          <w:p w:rsidR="00D33F55" w:rsidP="003463DC" w:rsidRDefault="00D33F55" w14:paraId="34D27D36" w14:textId="77777777">
            <w:pPr>
              <w:rPr>
                <w:sz w:val="22"/>
                <w:szCs w:val="22"/>
              </w:rPr>
            </w:pPr>
          </w:p>
          <w:p w:rsidR="00D33F55" w:rsidP="003463DC" w:rsidRDefault="00D33F55" w14:paraId="2CD1316C" w14:textId="77777777">
            <w:pPr>
              <w:rPr>
                <w:sz w:val="22"/>
                <w:szCs w:val="22"/>
              </w:rPr>
            </w:pPr>
          </w:p>
          <w:p w:rsidR="00D33F55" w:rsidP="003463DC" w:rsidRDefault="00D33F55" w14:paraId="73F12D7C" w14:textId="77777777">
            <w:pPr>
              <w:rPr>
                <w:sz w:val="22"/>
                <w:szCs w:val="22"/>
              </w:rPr>
            </w:pPr>
          </w:p>
          <w:p w:rsidR="00D33F55" w:rsidP="003463DC" w:rsidRDefault="00D33F55" w14:paraId="4FAA5A57" w14:textId="77777777">
            <w:pPr>
              <w:rPr>
                <w:sz w:val="22"/>
                <w:szCs w:val="22"/>
              </w:rPr>
            </w:pPr>
          </w:p>
          <w:p w:rsidR="00D33F55" w:rsidP="003463DC" w:rsidRDefault="00D33F55" w14:paraId="4427940A" w14:textId="77777777">
            <w:pPr>
              <w:rPr>
                <w:sz w:val="22"/>
                <w:szCs w:val="22"/>
              </w:rPr>
            </w:pPr>
          </w:p>
          <w:p w:rsidR="00D33F55" w:rsidP="003463DC" w:rsidRDefault="00D33F55" w14:paraId="39D3C642" w14:textId="77777777">
            <w:pPr>
              <w:rPr>
                <w:sz w:val="22"/>
                <w:szCs w:val="22"/>
              </w:rPr>
            </w:pPr>
          </w:p>
          <w:p w:rsidR="00D33F55" w:rsidP="003463DC" w:rsidRDefault="00D33F55" w14:paraId="49848A0B" w14:textId="77777777">
            <w:pPr>
              <w:rPr>
                <w:sz w:val="22"/>
                <w:szCs w:val="22"/>
              </w:rPr>
            </w:pPr>
          </w:p>
          <w:p w:rsidR="00D33F55" w:rsidP="003463DC" w:rsidRDefault="00D33F55" w14:paraId="1DD050D7" w14:textId="77777777">
            <w:pPr>
              <w:rPr>
                <w:sz w:val="22"/>
                <w:szCs w:val="22"/>
              </w:rPr>
            </w:pPr>
          </w:p>
          <w:p w:rsidR="00D33F55" w:rsidP="003463DC" w:rsidRDefault="00D33F55" w14:paraId="0C98AAE7" w14:textId="77777777">
            <w:pPr>
              <w:rPr>
                <w:sz w:val="22"/>
                <w:szCs w:val="22"/>
              </w:rPr>
            </w:pPr>
          </w:p>
          <w:p w:rsidR="00D33F55" w:rsidP="003463DC" w:rsidRDefault="00D33F55" w14:paraId="71C00F34" w14:textId="77777777">
            <w:pPr>
              <w:rPr>
                <w:sz w:val="22"/>
                <w:szCs w:val="22"/>
              </w:rPr>
            </w:pPr>
          </w:p>
          <w:p w:rsidR="00D33F55" w:rsidP="003463DC" w:rsidRDefault="00D33F55" w14:paraId="52FDF7B5" w14:textId="77777777">
            <w:pPr>
              <w:rPr>
                <w:sz w:val="22"/>
                <w:szCs w:val="22"/>
              </w:rPr>
            </w:pPr>
          </w:p>
          <w:p w:rsidR="00D33F55" w:rsidP="003463DC" w:rsidRDefault="00D33F55" w14:paraId="5A74F079" w14:textId="77777777">
            <w:pPr>
              <w:rPr>
                <w:sz w:val="22"/>
                <w:szCs w:val="22"/>
              </w:rPr>
            </w:pPr>
          </w:p>
          <w:p w:rsidR="00D33F55" w:rsidP="003463DC" w:rsidRDefault="00D33F55" w14:paraId="7D9755C6" w14:textId="77777777">
            <w:pPr>
              <w:rPr>
                <w:sz w:val="22"/>
                <w:szCs w:val="22"/>
              </w:rPr>
            </w:pPr>
          </w:p>
          <w:p w:rsidR="00D33F55" w:rsidP="003463DC" w:rsidRDefault="00D33F55" w14:paraId="0D687D3A" w14:textId="77777777">
            <w:pPr>
              <w:rPr>
                <w:sz w:val="22"/>
                <w:szCs w:val="22"/>
              </w:rPr>
            </w:pPr>
          </w:p>
          <w:p w:rsidR="00D33F55" w:rsidP="003463DC" w:rsidRDefault="00D33F55" w14:paraId="0C51AE33" w14:textId="77777777">
            <w:pPr>
              <w:rPr>
                <w:sz w:val="22"/>
                <w:szCs w:val="22"/>
              </w:rPr>
            </w:pPr>
          </w:p>
          <w:p w:rsidR="00D33F55" w:rsidP="003463DC" w:rsidRDefault="00D33F55" w14:paraId="432C819F" w14:textId="77777777">
            <w:pPr>
              <w:rPr>
                <w:sz w:val="22"/>
                <w:szCs w:val="22"/>
              </w:rPr>
            </w:pPr>
          </w:p>
          <w:p w:rsidR="00D33F55" w:rsidP="003463DC" w:rsidRDefault="00D33F55" w14:paraId="3F75DD16" w14:textId="77777777">
            <w:pPr>
              <w:rPr>
                <w:sz w:val="22"/>
                <w:szCs w:val="22"/>
              </w:rPr>
            </w:pPr>
          </w:p>
          <w:p w:rsidR="00D33F55" w:rsidP="003463DC" w:rsidRDefault="00D33F55" w14:paraId="0F333EF4" w14:textId="77777777">
            <w:pPr>
              <w:rPr>
                <w:sz w:val="22"/>
                <w:szCs w:val="22"/>
              </w:rPr>
            </w:pPr>
          </w:p>
          <w:p w:rsidR="00D33F55" w:rsidP="003463DC" w:rsidRDefault="00D33F55" w14:paraId="5152FB1B" w14:textId="77777777">
            <w:pPr>
              <w:rPr>
                <w:sz w:val="22"/>
                <w:szCs w:val="22"/>
              </w:rPr>
            </w:pPr>
          </w:p>
          <w:p w:rsidR="00D33F55" w:rsidP="003463DC" w:rsidRDefault="00D33F55" w14:paraId="552FF0CD" w14:textId="77777777">
            <w:pPr>
              <w:rPr>
                <w:sz w:val="22"/>
                <w:szCs w:val="22"/>
              </w:rPr>
            </w:pPr>
          </w:p>
          <w:p w:rsidR="00D33F55" w:rsidP="003463DC" w:rsidRDefault="00D33F55" w14:paraId="4C6B9AB2" w14:textId="77777777">
            <w:pPr>
              <w:rPr>
                <w:sz w:val="22"/>
                <w:szCs w:val="22"/>
              </w:rPr>
            </w:pPr>
          </w:p>
          <w:p w:rsidR="00D33F55" w:rsidP="003463DC" w:rsidRDefault="00D33F55" w14:paraId="2C180F59" w14:textId="77777777">
            <w:pPr>
              <w:rPr>
                <w:sz w:val="22"/>
                <w:szCs w:val="22"/>
              </w:rPr>
            </w:pPr>
          </w:p>
          <w:p w:rsidR="00D33F55" w:rsidP="003463DC" w:rsidRDefault="00D33F55" w14:paraId="6968A3C2" w14:textId="77777777">
            <w:pPr>
              <w:rPr>
                <w:sz w:val="22"/>
                <w:szCs w:val="22"/>
              </w:rPr>
            </w:pPr>
          </w:p>
          <w:p w:rsidR="00D33F55" w:rsidP="003463DC" w:rsidRDefault="00D33F55" w14:paraId="561C4698" w14:textId="77777777">
            <w:pPr>
              <w:rPr>
                <w:sz w:val="22"/>
                <w:szCs w:val="22"/>
              </w:rPr>
            </w:pPr>
          </w:p>
          <w:p w:rsidR="00D33F55" w:rsidP="003463DC" w:rsidRDefault="00D33F55" w14:paraId="75D60EFB" w14:textId="77777777">
            <w:pPr>
              <w:rPr>
                <w:sz w:val="22"/>
                <w:szCs w:val="22"/>
              </w:rPr>
            </w:pPr>
          </w:p>
          <w:p w:rsidR="00D33F55" w:rsidP="003463DC" w:rsidRDefault="00D33F55" w14:paraId="7F44EDEF" w14:textId="77777777">
            <w:pPr>
              <w:rPr>
                <w:sz w:val="22"/>
                <w:szCs w:val="22"/>
              </w:rPr>
            </w:pPr>
          </w:p>
          <w:p w:rsidR="00D33F55" w:rsidP="003463DC" w:rsidRDefault="00D33F55" w14:paraId="5B2C5FA4" w14:textId="77777777">
            <w:pPr>
              <w:rPr>
                <w:sz w:val="22"/>
                <w:szCs w:val="22"/>
              </w:rPr>
            </w:pPr>
          </w:p>
          <w:p w:rsidR="00D33F55" w:rsidP="003463DC" w:rsidRDefault="00D33F55" w14:paraId="3F642477" w14:textId="77777777">
            <w:pPr>
              <w:rPr>
                <w:sz w:val="22"/>
                <w:szCs w:val="22"/>
              </w:rPr>
            </w:pPr>
          </w:p>
          <w:p w:rsidR="00D33F55" w:rsidP="003463DC" w:rsidRDefault="00D33F55" w14:paraId="130A3F39" w14:textId="77777777">
            <w:pPr>
              <w:rPr>
                <w:sz w:val="22"/>
                <w:szCs w:val="22"/>
              </w:rPr>
            </w:pPr>
          </w:p>
          <w:p w:rsidR="00D33F55" w:rsidP="003463DC" w:rsidRDefault="00D33F55" w14:paraId="1F65448A" w14:textId="77777777">
            <w:pPr>
              <w:rPr>
                <w:sz w:val="22"/>
                <w:szCs w:val="22"/>
              </w:rPr>
            </w:pPr>
          </w:p>
          <w:p w:rsidR="00D33F55" w:rsidP="003463DC" w:rsidRDefault="00D33F55" w14:paraId="1282FAC6" w14:textId="77777777">
            <w:pPr>
              <w:rPr>
                <w:sz w:val="22"/>
                <w:szCs w:val="22"/>
              </w:rPr>
            </w:pPr>
          </w:p>
          <w:p w:rsidR="00D33F55" w:rsidP="003463DC" w:rsidRDefault="00D33F55" w14:paraId="08560E2D" w14:textId="77777777">
            <w:pPr>
              <w:rPr>
                <w:sz w:val="22"/>
                <w:szCs w:val="22"/>
              </w:rPr>
            </w:pPr>
          </w:p>
          <w:p w:rsidR="00D33F55" w:rsidP="003463DC" w:rsidRDefault="00D33F55" w14:paraId="5B032EA6" w14:textId="77777777">
            <w:pPr>
              <w:rPr>
                <w:sz w:val="22"/>
                <w:szCs w:val="22"/>
              </w:rPr>
            </w:pPr>
          </w:p>
          <w:p w:rsidR="00D33F55" w:rsidP="003463DC" w:rsidRDefault="00D33F55" w14:paraId="347E6E98" w14:textId="77777777">
            <w:pPr>
              <w:rPr>
                <w:sz w:val="22"/>
                <w:szCs w:val="22"/>
              </w:rPr>
            </w:pPr>
          </w:p>
          <w:p w:rsidR="00D33F55" w:rsidP="003463DC" w:rsidRDefault="00D33F55" w14:paraId="5F4A442D" w14:textId="77777777">
            <w:pPr>
              <w:rPr>
                <w:sz w:val="22"/>
                <w:szCs w:val="22"/>
              </w:rPr>
            </w:pPr>
          </w:p>
          <w:p w:rsidR="00D33F55" w:rsidP="003463DC" w:rsidRDefault="00D33F55" w14:paraId="3B17A12E" w14:textId="77777777">
            <w:pPr>
              <w:rPr>
                <w:sz w:val="22"/>
                <w:szCs w:val="22"/>
              </w:rPr>
            </w:pPr>
          </w:p>
          <w:p w:rsidR="00D33F55" w:rsidP="003463DC" w:rsidRDefault="00D33F55" w14:paraId="543D354B" w14:textId="77777777">
            <w:pPr>
              <w:rPr>
                <w:sz w:val="22"/>
                <w:szCs w:val="22"/>
              </w:rPr>
            </w:pPr>
          </w:p>
          <w:p w:rsidR="00D33F55" w:rsidP="003463DC" w:rsidRDefault="00D33F55" w14:paraId="65FF8EF0" w14:textId="77777777">
            <w:pPr>
              <w:rPr>
                <w:sz w:val="22"/>
                <w:szCs w:val="22"/>
              </w:rPr>
            </w:pPr>
          </w:p>
          <w:p w:rsidR="00D33F55" w:rsidP="003463DC" w:rsidRDefault="00D33F55" w14:paraId="709C6E92" w14:textId="77777777">
            <w:pPr>
              <w:rPr>
                <w:sz w:val="22"/>
                <w:szCs w:val="22"/>
              </w:rPr>
            </w:pPr>
          </w:p>
          <w:p w:rsidR="00D33F55" w:rsidP="003463DC" w:rsidRDefault="00D33F55" w14:paraId="1D614096" w14:textId="77777777">
            <w:pPr>
              <w:rPr>
                <w:sz w:val="22"/>
                <w:szCs w:val="22"/>
              </w:rPr>
            </w:pPr>
          </w:p>
          <w:p w:rsidR="00D33F55" w:rsidP="003463DC" w:rsidRDefault="00D33F55" w14:paraId="4CB5BB1A" w14:textId="77777777">
            <w:pPr>
              <w:rPr>
                <w:sz w:val="22"/>
                <w:szCs w:val="22"/>
              </w:rPr>
            </w:pPr>
          </w:p>
          <w:p w:rsidR="00D33F55" w:rsidP="003463DC" w:rsidRDefault="00D33F55" w14:paraId="58B8C782" w14:textId="77777777">
            <w:pPr>
              <w:rPr>
                <w:sz w:val="22"/>
                <w:szCs w:val="22"/>
              </w:rPr>
            </w:pPr>
          </w:p>
          <w:p w:rsidR="00D33F55" w:rsidP="003463DC" w:rsidRDefault="00D33F55" w14:paraId="502EF50E" w14:textId="77777777">
            <w:pPr>
              <w:rPr>
                <w:sz w:val="22"/>
                <w:szCs w:val="22"/>
              </w:rPr>
            </w:pPr>
          </w:p>
          <w:p w:rsidR="00D33F55" w:rsidP="003463DC" w:rsidRDefault="00D33F55" w14:paraId="1077F1B9" w14:textId="77777777">
            <w:pPr>
              <w:rPr>
                <w:sz w:val="22"/>
                <w:szCs w:val="22"/>
              </w:rPr>
            </w:pPr>
          </w:p>
          <w:p w:rsidR="00D33F55" w:rsidP="003463DC" w:rsidRDefault="00D33F55" w14:paraId="45366662" w14:textId="77777777">
            <w:pPr>
              <w:rPr>
                <w:sz w:val="22"/>
                <w:szCs w:val="22"/>
              </w:rPr>
            </w:pPr>
          </w:p>
          <w:p w:rsidR="00D33F55" w:rsidP="003463DC" w:rsidRDefault="00D33F55" w14:paraId="229E7C93" w14:textId="77777777">
            <w:pPr>
              <w:rPr>
                <w:sz w:val="22"/>
                <w:szCs w:val="22"/>
              </w:rPr>
            </w:pPr>
          </w:p>
          <w:p w:rsidR="00D33F55" w:rsidP="003463DC" w:rsidRDefault="00D33F55" w14:paraId="53F5E54E" w14:textId="77777777">
            <w:pPr>
              <w:rPr>
                <w:sz w:val="22"/>
                <w:szCs w:val="22"/>
              </w:rPr>
            </w:pPr>
          </w:p>
          <w:p w:rsidRPr="008013ED" w:rsidR="00D33F55" w:rsidP="00D33F55" w:rsidRDefault="00D33F55" w14:paraId="1B6AB93B" w14:textId="77777777">
            <w:pPr>
              <w:rPr>
                <w:color w:val="FF0000"/>
                <w:sz w:val="22"/>
                <w:szCs w:val="22"/>
              </w:rPr>
            </w:pPr>
            <w:r w:rsidRPr="008013ED">
              <w:rPr>
                <w:color w:val="FF0000"/>
                <w:sz w:val="22"/>
                <w:szCs w:val="22"/>
              </w:rPr>
              <w:lastRenderedPageBreak/>
              <w:t>[deleted]</w:t>
            </w:r>
          </w:p>
          <w:p w:rsidR="00D33F55" w:rsidP="003463DC" w:rsidRDefault="00D33F55" w14:paraId="7D3DFB0C" w14:textId="77777777">
            <w:pPr>
              <w:rPr>
                <w:sz w:val="22"/>
                <w:szCs w:val="22"/>
              </w:rPr>
            </w:pPr>
          </w:p>
          <w:p w:rsidR="00D33F55" w:rsidP="003463DC" w:rsidRDefault="00D33F55" w14:paraId="7B9059FD" w14:textId="77777777">
            <w:pPr>
              <w:rPr>
                <w:sz w:val="22"/>
                <w:szCs w:val="22"/>
              </w:rPr>
            </w:pPr>
          </w:p>
          <w:p w:rsidR="00D33F55" w:rsidP="003463DC" w:rsidRDefault="00D33F55" w14:paraId="08262F8F" w14:textId="77777777">
            <w:pPr>
              <w:rPr>
                <w:sz w:val="22"/>
                <w:szCs w:val="22"/>
              </w:rPr>
            </w:pPr>
          </w:p>
          <w:p w:rsidR="00D33F55" w:rsidP="003463DC" w:rsidRDefault="00D33F55" w14:paraId="301F7F5F" w14:textId="77777777">
            <w:pPr>
              <w:rPr>
                <w:sz w:val="22"/>
                <w:szCs w:val="22"/>
              </w:rPr>
            </w:pPr>
          </w:p>
          <w:p w:rsidR="00D33F55" w:rsidP="003463DC" w:rsidRDefault="00D33F55" w14:paraId="444E3C62" w14:textId="77777777">
            <w:pPr>
              <w:rPr>
                <w:sz w:val="22"/>
                <w:szCs w:val="22"/>
              </w:rPr>
            </w:pPr>
          </w:p>
          <w:p w:rsidR="00D33F55" w:rsidP="003463DC" w:rsidRDefault="00D33F55" w14:paraId="3341954F" w14:textId="77777777">
            <w:pPr>
              <w:rPr>
                <w:sz w:val="22"/>
                <w:szCs w:val="22"/>
              </w:rPr>
            </w:pPr>
          </w:p>
          <w:p w:rsidR="00D33F55" w:rsidP="003463DC" w:rsidRDefault="00D33F55" w14:paraId="6FDB4245" w14:textId="77777777">
            <w:pPr>
              <w:rPr>
                <w:sz w:val="22"/>
                <w:szCs w:val="22"/>
              </w:rPr>
            </w:pPr>
          </w:p>
          <w:p w:rsidR="00D33F55" w:rsidP="003463DC" w:rsidRDefault="00D33F55" w14:paraId="595421B6" w14:textId="77777777">
            <w:pPr>
              <w:rPr>
                <w:sz w:val="22"/>
                <w:szCs w:val="22"/>
              </w:rPr>
            </w:pPr>
          </w:p>
          <w:p w:rsidR="00D33F55" w:rsidP="003463DC" w:rsidRDefault="00D33F55" w14:paraId="4C17512F" w14:textId="77777777">
            <w:pPr>
              <w:rPr>
                <w:sz w:val="22"/>
                <w:szCs w:val="22"/>
              </w:rPr>
            </w:pPr>
          </w:p>
          <w:p w:rsidR="00D33F55" w:rsidP="003463DC" w:rsidRDefault="00D33F55" w14:paraId="49DEA9DC" w14:textId="77777777">
            <w:pPr>
              <w:rPr>
                <w:sz w:val="22"/>
                <w:szCs w:val="22"/>
              </w:rPr>
            </w:pPr>
          </w:p>
          <w:p w:rsidR="00D33F55" w:rsidP="003463DC" w:rsidRDefault="00D33F55" w14:paraId="424FBE4C" w14:textId="77777777">
            <w:pPr>
              <w:rPr>
                <w:sz w:val="22"/>
                <w:szCs w:val="22"/>
              </w:rPr>
            </w:pPr>
          </w:p>
          <w:p w:rsidR="00D33F55" w:rsidP="003463DC" w:rsidRDefault="00D33F55" w14:paraId="3B02454C" w14:textId="77777777">
            <w:pPr>
              <w:rPr>
                <w:sz w:val="22"/>
                <w:szCs w:val="22"/>
              </w:rPr>
            </w:pPr>
          </w:p>
          <w:p w:rsidR="00D33F55" w:rsidP="003463DC" w:rsidRDefault="00D33F55" w14:paraId="0A45D159" w14:textId="77777777">
            <w:pPr>
              <w:rPr>
                <w:sz w:val="22"/>
                <w:szCs w:val="22"/>
              </w:rPr>
            </w:pPr>
          </w:p>
          <w:p w:rsidR="00D33F55" w:rsidP="003463DC" w:rsidRDefault="00D33F55" w14:paraId="5BCA783B" w14:textId="77777777">
            <w:pPr>
              <w:rPr>
                <w:sz w:val="22"/>
                <w:szCs w:val="22"/>
              </w:rPr>
            </w:pPr>
          </w:p>
          <w:p w:rsidR="00D33F55" w:rsidP="003463DC" w:rsidRDefault="00D33F55" w14:paraId="434CA05F" w14:textId="77777777">
            <w:pPr>
              <w:rPr>
                <w:sz w:val="22"/>
                <w:szCs w:val="22"/>
              </w:rPr>
            </w:pPr>
          </w:p>
          <w:p w:rsidR="00D33F55" w:rsidP="003463DC" w:rsidRDefault="00D33F55" w14:paraId="429BB68A" w14:textId="77777777">
            <w:pPr>
              <w:rPr>
                <w:sz w:val="22"/>
                <w:szCs w:val="22"/>
              </w:rPr>
            </w:pPr>
          </w:p>
          <w:p w:rsidR="00D33F55" w:rsidP="003463DC" w:rsidRDefault="00D33F55" w14:paraId="7A5AE686" w14:textId="77777777">
            <w:pPr>
              <w:rPr>
                <w:sz w:val="22"/>
                <w:szCs w:val="22"/>
              </w:rPr>
            </w:pPr>
          </w:p>
          <w:p w:rsidR="00D33F55" w:rsidP="003463DC" w:rsidRDefault="00D33F55" w14:paraId="26ED0320" w14:textId="77777777">
            <w:pPr>
              <w:rPr>
                <w:sz w:val="22"/>
                <w:szCs w:val="22"/>
              </w:rPr>
            </w:pPr>
          </w:p>
          <w:p w:rsidR="00D33F55" w:rsidP="003463DC" w:rsidRDefault="00D33F55" w14:paraId="54EFAE73" w14:textId="77777777">
            <w:pPr>
              <w:rPr>
                <w:sz w:val="22"/>
                <w:szCs w:val="22"/>
              </w:rPr>
            </w:pPr>
          </w:p>
          <w:p w:rsidR="00D33F55" w:rsidP="003463DC" w:rsidRDefault="00D33F55" w14:paraId="6118069B" w14:textId="77777777">
            <w:pPr>
              <w:rPr>
                <w:sz w:val="22"/>
                <w:szCs w:val="22"/>
              </w:rPr>
            </w:pPr>
          </w:p>
          <w:p w:rsidR="00D33F55" w:rsidP="003463DC" w:rsidRDefault="00D33F55" w14:paraId="44E3784E" w14:textId="77777777">
            <w:pPr>
              <w:rPr>
                <w:sz w:val="22"/>
                <w:szCs w:val="22"/>
              </w:rPr>
            </w:pPr>
          </w:p>
          <w:p w:rsidR="00D33F55" w:rsidP="003463DC" w:rsidRDefault="00D33F55" w14:paraId="23EA7E32" w14:textId="77777777">
            <w:pPr>
              <w:rPr>
                <w:sz w:val="22"/>
                <w:szCs w:val="22"/>
              </w:rPr>
            </w:pPr>
          </w:p>
          <w:p w:rsidR="00D33F55" w:rsidP="003463DC" w:rsidRDefault="00D33F55" w14:paraId="492E2ED9" w14:textId="77777777">
            <w:pPr>
              <w:rPr>
                <w:sz w:val="22"/>
                <w:szCs w:val="22"/>
              </w:rPr>
            </w:pPr>
          </w:p>
          <w:p w:rsidR="00D33F55" w:rsidP="003463DC" w:rsidRDefault="00D33F55" w14:paraId="1588DF43" w14:textId="77777777">
            <w:pPr>
              <w:rPr>
                <w:sz w:val="22"/>
                <w:szCs w:val="22"/>
              </w:rPr>
            </w:pPr>
          </w:p>
          <w:p w:rsidR="00D33F55" w:rsidP="003463DC" w:rsidRDefault="00D33F55" w14:paraId="2BD87E18" w14:textId="77777777">
            <w:pPr>
              <w:rPr>
                <w:sz w:val="22"/>
                <w:szCs w:val="22"/>
              </w:rPr>
            </w:pPr>
          </w:p>
          <w:p w:rsidR="00D33F55" w:rsidP="003463DC" w:rsidRDefault="00D33F55" w14:paraId="2417227D" w14:textId="77777777">
            <w:pPr>
              <w:rPr>
                <w:sz w:val="22"/>
                <w:szCs w:val="22"/>
              </w:rPr>
            </w:pPr>
          </w:p>
          <w:p w:rsidR="00D33F55" w:rsidP="003463DC" w:rsidRDefault="00D33F55" w14:paraId="6842BD5C" w14:textId="77777777">
            <w:pPr>
              <w:rPr>
                <w:sz w:val="22"/>
                <w:szCs w:val="22"/>
              </w:rPr>
            </w:pPr>
          </w:p>
          <w:p w:rsidR="00D33F55" w:rsidP="003463DC" w:rsidRDefault="00D33F55" w14:paraId="0EDF6141" w14:textId="77777777">
            <w:pPr>
              <w:rPr>
                <w:sz w:val="22"/>
                <w:szCs w:val="22"/>
              </w:rPr>
            </w:pPr>
          </w:p>
          <w:p w:rsidR="00D33F55" w:rsidP="003463DC" w:rsidRDefault="00D33F55" w14:paraId="3E763499" w14:textId="77777777">
            <w:pPr>
              <w:rPr>
                <w:sz w:val="22"/>
                <w:szCs w:val="22"/>
              </w:rPr>
            </w:pPr>
          </w:p>
          <w:p w:rsidR="00D33F55" w:rsidP="003463DC" w:rsidRDefault="00D33F55" w14:paraId="5ED6C290" w14:textId="77777777">
            <w:pPr>
              <w:rPr>
                <w:sz w:val="22"/>
                <w:szCs w:val="22"/>
              </w:rPr>
            </w:pPr>
          </w:p>
          <w:p w:rsidR="00D33F55" w:rsidP="003463DC" w:rsidRDefault="00D33F55" w14:paraId="5938FE5E" w14:textId="77777777">
            <w:pPr>
              <w:rPr>
                <w:sz w:val="22"/>
                <w:szCs w:val="22"/>
              </w:rPr>
            </w:pPr>
          </w:p>
          <w:p w:rsidR="00D33F55" w:rsidP="003463DC" w:rsidRDefault="00D33F55" w14:paraId="1813ED11" w14:textId="77777777">
            <w:pPr>
              <w:rPr>
                <w:sz w:val="22"/>
                <w:szCs w:val="22"/>
              </w:rPr>
            </w:pPr>
          </w:p>
          <w:p w:rsidR="00D33F55" w:rsidP="003463DC" w:rsidRDefault="00D33F55" w14:paraId="243D499E" w14:textId="77777777">
            <w:pPr>
              <w:rPr>
                <w:sz w:val="22"/>
                <w:szCs w:val="22"/>
              </w:rPr>
            </w:pPr>
          </w:p>
          <w:p w:rsidR="00D33F55" w:rsidP="003463DC" w:rsidRDefault="00D33F55" w14:paraId="09F8B969" w14:textId="77777777">
            <w:pPr>
              <w:rPr>
                <w:sz w:val="22"/>
                <w:szCs w:val="22"/>
              </w:rPr>
            </w:pPr>
          </w:p>
          <w:p w:rsidR="00D33F55" w:rsidP="003463DC" w:rsidRDefault="00D33F55" w14:paraId="280242BF" w14:textId="77777777">
            <w:pPr>
              <w:rPr>
                <w:sz w:val="22"/>
                <w:szCs w:val="22"/>
              </w:rPr>
            </w:pPr>
          </w:p>
          <w:p w:rsidR="00D33F55" w:rsidP="003463DC" w:rsidRDefault="00D33F55" w14:paraId="72041C1B" w14:textId="77777777">
            <w:pPr>
              <w:rPr>
                <w:sz w:val="22"/>
                <w:szCs w:val="22"/>
              </w:rPr>
            </w:pPr>
          </w:p>
          <w:p w:rsidR="00D33F55" w:rsidP="003463DC" w:rsidRDefault="00D33F55" w14:paraId="65914F03" w14:textId="77777777">
            <w:pPr>
              <w:rPr>
                <w:sz w:val="22"/>
                <w:szCs w:val="22"/>
              </w:rPr>
            </w:pPr>
          </w:p>
          <w:p w:rsidR="00D33F55" w:rsidP="003463DC" w:rsidRDefault="00D33F55" w14:paraId="649986E0" w14:textId="77777777">
            <w:pPr>
              <w:rPr>
                <w:sz w:val="22"/>
                <w:szCs w:val="22"/>
              </w:rPr>
            </w:pPr>
          </w:p>
          <w:p w:rsidR="00D33F55" w:rsidP="003463DC" w:rsidRDefault="00D33F55" w14:paraId="2ECA7374" w14:textId="77777777">
            <w:pPr>
              <w:rPr>
                <w:sz w:val="22"/>
                <w:szCs w:val="22"/>
              </w:rPr>
            </w:pPr>
          </w:p>
          <w:p w:rsidR="00D33F55" w:rsidP="003463DC" w:rsidRDefault="00D33F55" w14:paraId="71163C83" w14:textId="77777777">
            <w:pPr>
              <w:rPr>
                <w:sz w:val="22"/>
                <w:szCs w:val="22"/>
              </w:rPr>
            </w:pPr>
          </w:p>
          <w:p w:rsidR="00D33F55" w:rsidP="003463DC" w:rsidRDefault="00D33F55" w14:paraId="42BEC3C2" w14:textId="77777777">
            <w:pPr>
              <w:rPr>
                <w:sz w:val="22"/>
                <w:szCs w:val="22"/>
              </w:rPr>
            </w:pPr>
          </w:p>
          <w:p w:rsidR="00D33F55" w:rsidP="003463DC" w:rsidRDefault="00D33F55" w14:paraId="6BC69B5B" w14:textId="77777777">
            <w:pPr>
              <w:rPr>
                <w:sz w:val="22"/>
                <w:szCs w:val="22"/>
              </w:rPr>
            </w:pPr>
          </w:p>
          <w:p w:rsidR="00D33F55" w:rsidP="003463DC" w:rsidRDefault="00D33F55" w14:paraId="4A665C55" w14:textId="77777777">
            <w:pPr>
              <w:rPr>
                <w:sz w:val="22"/>
                <w:szCs w:val="22"/>
              </w:rPr>
            </w:pPr>
          </w:p>
          <w:p w:rsidR="00D33F55" w:rsidP="003463DC" w:rsidRDefault="00D33F55" w14:paraId="5DF9D5EC" w14:textId="77777777">
            <w:pPr>
              <w:rPr>
                <w:sz w:val="22"/>
                <w:szCs w:val="22"/>
              </w:rPr>
            </w:pPr>
          </w:p>
          <w:p w:rsidR="00D33F55" w:rsidP="003463DC" w:rsidRDefault="00D33F55" w14:paraId="4CB5547E" w14:textId="77777777">
            <w:pPr>
              <w:rPr>
                <w:sz w:val="22"/>
                <w:szCs w:val="22"/>
              </w:rPr>
            </w:pPr>
          </w:p>
          <w:p w:rsidR="00D33F55" w:rsidP="003463DC" w:rsidRDefault="00D33F55" w14:paraId="723D4B48" w14:textId="77777777">
            <w:pPr>
              <w:rPr>
                <w:sz w:val="22"/>
                <w:szCs w:val="22"/>
              </w:rPr>
            </w:pPr>
          </w:p>
          <w:p w:rsidR="00D33F55" w:rsidP="003463DC" w:rsidRDefault="00D33F55" w14:paraId="5E76EB6B" w14:textId="77777777">
            <w:pPr>
              <w:rPr>
                <w:sz w:val="22"/>
                <w:szCs w:val="22"/>
              </w:rPr>
            </w:pPr>
          </w:p>
          <w:p w:rsidR="00D33F55" w:rsidP="003463DC" w:rsidRDefault="00D33F55" w14:paraId="09EA5679" w14:textId="77777777">
            <w:pPr>
              <w:rPr>
                <w:sz w:val="22"/>
                <w:szCs w:val="22"/>
              </w:rPr>
            </w:pPr>
          </w:p>
          <w:p w:rsidR="00D33F55" w:rsidP="003463DC" w:rsidRDefault="00D33F55" w14:paraId="7FA0A184" w14:textId="77777777">
            <w:pPr>
              <w:rPr>
                <w:sz w:val="22"/>
                <w:szCs w:val="22"/>
              </w:rPr>
            </w:pPr>
          </w:p>
          <w:p w:rsidR="00D33F55" w:rsidP="003463DC" w:rsidRDefault="00D33F55" w14:paraId="3DA9ECA9" w14:textId="77777777">
            <w:pPr>
              <w:rPr>
                <w:sz w:val="22"/>
                <w:szCs w:val="22"/>
              </w:rPr>
            </w:pPr>
          </w:p>
          <w:p w:rsidR="00D33F55" w:rsidP="003463DC" w:rsidRDefault="00D33F55" w14:paraId="121DAD6F" w14:textId="77777777">
            <w:pPr>
              <w:rPr>
                <w:sz w:val="22"/>
                <w:szCs w:val="22"/>
              </w:rPr>
            </w:pPr>
          </w:p>
          <w:p w:rsidR="00D33F55" w:rsidP="003463DC" w:rsidRDefault="00D33F55" w14:paraId="02DC32A4" w14:textId="326BA8C2">
            <w:pPr>
              <w:rPr>
                <w:sz w:val="22"/>
                <w:szCs w:val="22"/>
              </w:rPr>
            </w:pPr>
          </w:p>
          <w:p w:rsidR="00F82DAB" w:rsidP="003463DC" w:rsidRDefault="00F82DAB" w14:paraId="6735D7EA" w14:textId="17A92A1D">
            <w:pPr>
              <w:rPr>
                <w:sz w:val="22"/>
                <w:szCs w:val="22"/>
              </w:rPr>
            </w:pPr>
          </w:p>
          <w:p w:rsidR="00F82DAB" w:rsidP="003463DC" w:rsidRDefault="00F82DAB" w14:paraId="4FC168E9" w14:textId="49E28C55">
            <w:pPr>
              <w:rPr>
                <w:sz w:val="22"/>
                <w:szCs w:val="22"/>
              </w:rPr>
            </w:pPr>
          </w:p>
          <w:p w:rsidRPr="008013ED" w:rsidR="00F82DAB" w:rsidP="00F82DAB" w:rsidRDefault="00F82DAB" w14:paraId="790D3557" w14:textId="77777777">
            <w:pPr>
              <w:rPr>
                <w:color w:val="FF0000"/>
                <w:sz w:val="22"/>
                <w:szCs w:val="22"/>
              </w:rPr>
            </w:pPr>
            <w:r w:rsidRPr="008013ED">
              <w:rPr>
                <w:color w:val="FF0000"/>
                <w:sz w:val="22"/>
                <w:szCs w:val="22"/>
              </w:rPr>
              <w:lastRenderedPageBreak/>
              <w:t>[deleted]</w:t>
            </w:r>
          </w:p>
          <w:p w:rsidR="00F82DAB" w:rsidP="003463DC" w:rsidRDefault="00F82DAB" w14:paraId="132E82FB" w14:textId="3B401526">
            <w:pPr>
              <w:rPr>
                <w:sz w:val="22"/>
                <w:szCs w:val="22"/>
              </w:rPr>
            </w:pPr>
          </w:p>
          <w:p w:rsidR="009C4863" w:rsidP="003463DC" w:rsidRDefault="009C4863" w14:paraId="247838EF" w14:textId="332CF268">
            <w:pPr>
              <w:rPr>
                <w:sz w:val="22"/>
                <w:szCs w:val="22"/>
              </w:rPr>
            </w:pPr>
          </w:p>
          <w:p w:rsidR="009C4863" w:rsidP="003463DC" w:rsidRDefault="009C4863" w14:paraId="5E5C417E" w14:textId="14496414">
            <w:pPr>
              <w:rPr>
                <w:sz w:val="22"/>
                <w:szCs w:val="22"/>
              </w:rPr>
            </w:pPr>
          </w:p>
          <w:p w:rsidR="009C4863" w:rsidP="003463DC" w:rsidRDefault="009C4863" w14:paraId="5E911CEB" w14:textId="000F526B">
            <w:pPr>
              <w:rPr>
                <w:sz w:val="22"/>
                <w:szCs w:val="22"/>
              </w:rPr>
            </w:pPr>
          </w:p>
          <w:p w:rsidR="009C4863" w:rsidP="003463DC" w:rsidRDefault="009C4863" w14:paraId="66D98DB0" w14:textId="431D8955">
            <w:pPr>
              <w:rPr>
                <w:sz w:val="22"/>
                <w:szCs w:val="22"/>
              </w:rPr>
            </w:pPr>
          </w:p>
          <w:p w:rsidR="009C4863" w:rsidP="003463DC" w:rsidRDefault="009C4863" w14:paraId="5F2A54AC" w14:textId="75FF3FAB">
            <w:pPr>
              <w:rPr>
                <w:sz w:val="22"/>
                <w:szCs w:val="22"/>
              </w:rPr>
            </w:pPr>
          </w:p>
          <w:p w:rsidR="009C4863" w:rsidP="003463DC" w:rsidRDefault="009C4863" w14:paraId="5C3A869E" w14:textId="4C4B5335">
            <w:pPr>
              <w:rPr>
                <w:sz w:val="22"/>
                <w:szCs w:val="22"/>
              </w:rPr>
            </w:pPr>
          </w:p>
          <w:p w:rsidR="009C4863" w:rsidP="003463DC" w:rsidRDefault="009C4863" w14:paraId="00C4031B" w14:textId="7AB7D708">
            <w:pPr>
              <w:rPr>
                <w:sz w:val="22"/>
                <w:szCs w:val="22"/>
              </w:rPr>
            </w:pPr>
          </w:p>
          <w:p w:rsidR="009C4863" w:rsidP="003463DC" w:rsidRDefault="009C4863" w14:paraId="79C13EE5" w14:textId="77777777">
            <w:pPr>
              <w:rPr>
                <w:sz w:val="22"/>
                <w:szCs w:val="22"/>
              </w:rPr>
            </w:pPr>
          </w:p>
          <w:p w:rsidR="00D33F55" w:rsidP="003463DC" w:rsidRDefault="00D33F55" w14:paraId="1FF3809D" w14:textId="77777777">
            <w:pPr>
              <w:rPr>
                <w:sz w:val="22"/>
                <w:szCs w:val="22"/>
              </w:rPr>
            </w:pPr>
          </w:p>
          <w:p w:rsidR="00D33F55" w:rsidP="003463DC" w:rsidRDefault="00D33F55" w14:paraId="35A5ED77" w14:textId="77777777">
            <w:pPr>
              <w:rPr>
                <w:sz w:val="22"/>
                <w:szCs w:val="22"/>
              </w:rPr>
            </w:pPr>
          </w:p>
          <w:p w:rsidR="00D33F55" w:rsidP="003463DC" w:rsidRDefault="00D33F55" w14:paraId="76B6DD77" w14:textId="77777777">
            <w:pPr>
              <w:rPr>
                <w:sz w:val="22"/>
                <w:szCs w:val="22"/>
              </w:rPr>
            </w:pPr>
          </w:p>
          <w:p w:rsidR="00D33F55" w:rsidP="003463DC" w:rsidRDefault="00D33F55" w14:paraId="212FEB25" w14:textId="77777777">
            <w:pPr>
              <w:rPr>
                <w:sz w:val="22"/>
                <w:szCs w:val="22"/>
              </w:rPr>
            </w:pPr>
          </w:p>
          <w:p w:rsidR="00D33F55" w:rsidP="003463DC" w:rsidRDefault="00D33F55" w14:paraId="6C259AE4" w14:textId="77777777">
            <w:pPr>
              <w:rPr>
                <w:sz w:val="22"/>
                <w:szCs w:val="22"/>
              </w:rPr>
            </w:pPr>
          </w:p>
          <w:p w:rsidR="00D33F55" w:rsidP="003463DC" w:rsidRDefault="00D33F55" w14:paraId="0C68FD7D" w14:textId="77777777">
            <w:pPr>
              <w:rPr>
                <w:sz w:val="22"/>
                <w:szCs w:val="22"/>
              </w:rPr>
            </w:pPr>
          </w:p>
          <w:p w:rsidR="00D33F55" w:rsidP="003463DC" w:rsidRDefault="00D33F55" w14:paraId="255063B0" w14:textId="77777777">
            <w:pPr>
              <w:rPr>
                <w:sz w:val="22"/>
                <w:szCs w:val="22"/>
              </w:rPr>
            </w:pPr>
          </w:p>
          <w:p w:rsidR="00D33F55" w:rsidP="003463DC" w:rsidRDefault="00D33F55" w14:paraId="4C06E01F" w14:textId="77777777">
            <w:pPr>
              <w:rPr>
                <w:sz w:val="22"/>
                <w:szCs w:val="22"/>
              </w:rPr>
            </w:pPr>
          </w:p>
          <w:p w:rsidR="00D33F55" w:rsidP="003463DC" w:rsidRDefault="00D33F55" w14:paraId="6E8A346D" w14:textId="77777777">
            <w:pPr>
              <w:rPr>
                <w:sz w:val="22"/>
                <w:szCs w:val="22"/>
              </w:rPr>
            </w:pPr>
          </w:p>
          <w:p w:rsidR="00D33F55" w:rsidP="003463DC" w:rsidRDefault="00D33F55" w14:paraId="6A19B01A" w14:textId="77777777">
            <w:pPr>
              <w:rPr>
                <w:sz w:val="22"/>
                <w:szCs w:val="22"/>
              </w:rPr>
            </w:pPr>
          </w:p>
          <w:p w:rsidR="00D33F55" w:rsidP="003463DC" w:rsidRDefault="00D33F55" w14:paraId="061781DA" w14:textId="77777777">
            <w:pPr>
              <w:rPr>
                <w:sz w:val="22"/>
                <w:szCs w:val="22"/>
              </w:rPr>
            </w:pPr>
          </w:p>
          <w:p w:rsidR="00D33F55" w:rsidP="003463DC" w:rsidRDefault="00D33F55" w14:paraId="1A40F066" w14:textId="77777777">
            <w:pPr>
              <w:rPr>
                <w:sz w:val="22"/>
                <w:szCs w:val="22"/>
              </w:rPr>
            </w:pPr>
          </w:p>
          <w:p w:rsidR="00D33F55" w:rsidP="003463DC" w:rsidRDefault="00D33F55" w14:paraId="3A58E9A6" w14:textId="77777777">
            <w:pPr>
              <w:rPr>
                <w:sz w:val="22"/>
                <w:szCs w:val="22"/>
              </w:rPr>
            </w:pPr>
          </w:p>
          <w:p w:rsidR="00D33F55" w:rsidP="003463DC" w:rsidRDefault="00D33F55" w14:paraId="593482C5" w14:textId="77777777">
            <w:pPr>
              <w:rPr>
                <w:sz w:val="22"/>
                <w:szCs w:val="22"/>
              </w:rPr>
            </w:pPr>
          </w:p>
          <w:p w:rsidR="00D33F55" w:rsidP="003463DC" w:rsidRDefault="00D33F55" w14:paraId="1447169F" w14:textId="77777777">
            <w:pPr>
              <w:rPr>
                <w:sz w:val="22"/>
                <w:szCs w:val="22"/>
              </w:rPr>
            </w:pPr>
          </w:p>
          <w:p w:rsidR="00D33F55" w:rsidP="003463DC" w:rsidRDefault="00D33F55" w14:paraId="3622736F" w14:textId="77777777">
            <w:pPr>
              <w:rPr>
                <w:sz w:val="22"/>
                <w:szCs w:val="22"/>
              </w:rPr>
            </w:pPr>
          </w:p>
          <w:p w:rsidR="00D33F55" w:rsidP="003463DC" w:rsidRDefault="00D33F55" w14:paraId="116C7C36" w14:textId="77777777">
            <w:pPr>
              <w:rPr>
                <w:sz w:val="22"/>
                <w:szCs w:val="22"/>
              </w:rPr>
            </w:pPr>
          </w:p>
          <w:p w:rsidR="00D33F55" w:rsidP="003463DC" w:rsidRDefault="00D33F55" w14:paraId="50B04E71" w14:textId="77777777">
            <w:pPr>
              <w:rPr>
                <w:sz w:val="22"/>
                <w:szCs w:val="22"/>
              </w:rPr>
            </w:pPr>
          </w:p>
          <w:p w:rsidR="00D33F55" w:rsidP="003463DC" w:rsidRDefault="00D33F55" w14:paraId="199F40E1" w14:textId="77777777">
            <w:pPr>
              <w:rPr>
                <w:sz w:val="22"/>
                <w:szCs w:val="22"/>
              </w:rPr>
            </w:pPr>
          </w:p>
          <w:p w:rsidR="00D33F55" w:rsidP="003463DC" w:rsidRDefault="00D33F55" w14:paraId="4F736AC6" w14:textId="77777777">
            <w:pPr>
              <w:rPr>
                <w:sz w:val="22"/>
                <w:szCs w:val="22"/>
              </w:rPr>
            </w:pPr>
          </w:p>
          <w:p w:rsidR="00D33F55" w:rsidP="003463DC" w:rsidRDefault="00D33F55" w14:paraId="74E1F1C1" w14:textId="77777777">
            <w:pPr>
              <w:rPr>
                <w:sz w:val="22"/>
                <w:szCs w:val="22"/>
              </w:rPr>
            </w:pPr>
          </w:p>
          <w:p w:rsidR="00D33F55" w:rsidP="003463DC" w:rsidRDefault="00D33F55" w14:paraId="14FCB232" w14:textId="77777777">
            <w:pPr>
              <w:rPr>
                <w:sz w:val="22"/>
                <w:szCs w:val="22"/>
              </w:rPr>
            </w:pPr>
          </w:p>
          <w:p w:rsidR="00D33F55" w:rsidP="003463DC" w:rsidRDefault="00D33F55" w14:paraId="4EB1C82F" w14:textId="77777777">
            <w:pPr>
              <w:rPr>
                <w:sz w:val="22"/>
                <w:szCs w:val="22"/>
              </w:rPr>
            </w:pPr>
          </w:p>
          <w:p w:rsidR="005B68CF" w:rsidP="003463DC" w:rsidRDefault="005B68CF" w14:paraId="25D651D2" w14:textId="77777777">
            <w:pPr>
              <w:rPr>
                <w:sz w:val="22"/>
                <w:szCs w:val="22"/>
              </w:rPr>
            </w:pPr>
          </w:p>
          <w:p w:rsidR="005B68CF" w:rsidP="003463DC" w:rsidRDefault="005B68CF" w14:paraId="6BC36E29" w14:textId="77777777">
            <w:pPr>
              <w:rPr>
                <w:sz w:val="22"/>
                <w:szCs w:val="22"/>
              </w:rPr>
            </w:pPr>
          </w:p>
          <w:p w:rsidR="005B68CF" w:rsidP="003463DC" w:rsidRDefault="005B68CF" w14:paraId="3AAC938F" w14:textId="77777777">
            <w:pPr>
              <w:rPr>
                <w:sz w:val="22"/>
                <w:szCs w:val="22"/>
              </w:rPr>
            </w:pPr>
          </w:p>
          <w:p w:rsidR="005B68CF" w:rsidP="003463DC" w:rsidRDefault="005B68CF" w14:paraId="34FB63E0" w14:textId="77777777">
            <w:pPr>
              <w:rPr>
                <w:sz w:val="22"/>
                <w:szCs w:val="22"/>
              </w:rPr>
            </w:pPr>
          </w:p>
          <w:p w:rsidR="005B68CF" w:rsidP="003463DC" w:rsidRDefault="005B68CF" w14:paraId="699FB3F1" w14:textId="77777777">
            <w:pPr>
              <w:rPr>
                <w:sz w:val="22"/>
                <w:szCs w:val="22"/>
              </w:rPr>
            </w:pPr>
          </w:p>
          <w:p w:rsidR="005B68CF" w:rsidP="003463DC" w:rsidRDefault="005B68CF" w14:paraId="23C3AC5F" w14:textId="77777777">
            <w:pPr>
              <w:rPr>
                <w:sz w:val="22"/>
                <w:szCs w:val="22"/>
              </w:rPr>
            </w:pPr>
          </w:p>
          <w:p w:rsidR="005B68CF" w:rsidP="003463DC" w:rsidRDefault="005B68CF" w14:paraId="55D0CF84" w14:textId="77777777">
            <w:pPr>
              <w:rPr>
                <w:sz w:val="22"/>
                <w:szCs w:val="22"/>
              </w:rPr>
            </w:pPr>
          </w:p>
          <w:p w:rsidR="005B68CF" w:rsidP="003463DC" w:rsidRDefault="005B68CF" w14:paraId="49F05310" w14:textId="77777777">
            <w:pPr>
              <w:rPr>
                <w:sz w:val="22"/>
                <w:szCs w:val="22"/>
              </w:rPr>
            </w:pPr>
          </w:p>
          <w:p w:rsidR="005B68CF" w:rsidP="003463DC" w:rsidRDefault="005B68CF" w14:paraId="1B60C213" w14:textId="60992DA0">
            <w:pPr>
              <w:rPr>
                <w:sz w:val="22"/>
                <w:szCs w:val="22"/>
              </w:rPr>
            </w:pPr>
          </w:p>
          <w:p w:rsidR="003D1333" w:rsidP="003463DC" w:rsidRDefault="003D1333" w14:paraId="78680D51" w14:textId="77777777">
            <w:pPr>
              <w:rPr>
                <w:sz w:val="22"/>
                <w:szCs w:val="22"/>
              </w:rPr>
            </w:pPr>
          </w:p>
          <w:p w:rsidR="003D1333" w:rsidP="003463DC" w:rsidRDefault="003D1333" w14:paraId="3D22B9E5" w14:textId="77777777">
            <w:pPr>
              <w:rPr>
                <w:sz w:val="22"/>
                <w:szCs w:val="22"/>
              </w:rPr>
            </w:pPr>
          </w:p>
          <w:p w:rsidR="00E50E64" w:rsidP="003463DC" w:rsidRDefault="002051F4" w14:paraId="6F783C66" w14:textId="0276C120">
            <w:pPr>
              <w:rPr>
                <w:color w:val="FF0000"/>
                <w:sz w:val="22"/>
                <w:szCs w:val="22"/>
              </w:rPr>
            </w:pPr>
            <w:r>
              <w:rPr>
                <w:color w:val="FF0000"/>
                <w:sz w:val="22"/>
                <w:szCs w:val="22"/>
              </w:rPr>
              <w:t>This content has been modified and m</w:t>
            </w:r>
            <w:r w:rsidRPr="003D1333" w:rsidR="003D1333">
              <w:rPr>
                <w:color w:val="FF0000"/>
                <w:sz w:val="22"/>
                <w:szCs w:val="22"/>
              </w:rPr>
              <w:t xml:space="preserve">oved down into </w:t>
            </w:r>
            <w:r w:rsidRPr="003D1333" w:rsidR="003D1333">
              <w:rPr>
                <w:b/>
                <w:bCs/>
                <w:color w:val="FF0000"/>
                <w:sz w:val="22"/>
                <w:szCs w:val="22"/>
              </w:rPr>
              <w:t>Item Number 4.</w:t>
            </w:r>
            <w:r w:rsidRPr="003D1333" w:rsidR="003D1333">
              <w:rPr>
                <w:color w:val="FF0000"/>
                <w:sz w:val="22"/>
                <w:szCs w:val="22"/>
              </w:rPr>
              <w:t xml:space="preserve"> </w:t>
            </w:r>
            <w:r>
              <w:rPr>
                <w:color w:val="FF0000"/>
                <w:sz w:val="22"/>
                <w:szCs w:val="22"/>
              </w:rPr>
              <w:t>o</w:t>
            </w:r>
            <w:r w:rsidRPr="003D1333" w:rsidR="003D1333">
              <w:rPr>
                <w:color w:val="FF0000"/>
                <w:sz w:val="22"/>
                <w:szCs w:val="22"/>
              </w:rPr>
              <w:t xml:space="preserve">f </w:t>
            </w:r>
            <w:r w:rsidRPr="003D1333" w:rsidR="003D1333">
              <w:rPr>
                <w:b/>
                <w:bCs/>
                <w:color w:val="FF0000"/>
                <w:sz w:val="22"/>
                <w:szCs w:val="22"/>
              </w:rPr>
              <w:t>Required Documentation.</w:t>
            </w:r>
            <w:r w:rsidRPr="003D1333" w:rsidR="003D1333">
              <w:rPr>
                <w:color w:val="FF0000"/>
                <w:sz w:val="22"/>
                <w:szCs w:val="22"/>
              </w:rPr>
              <w:t xml:space="preserve"> </w:t>
            </w:r>
            <w:r w:rsidR="003D1333">
              <w:rPr>
                <w:color w:val="FF0000"/>
                <w:sz w:val="22"/>
                <w:szCs w:val="22"/>
              </w:rPr>
              <w:t xml:space="preserve"> </w:t>
            </w:r>
          </w:p>
          <w:p w:rsidR="003D1333" w:rsidP="003463DC" w:rsidRDefault="003D1333" w14:paraId="3F4704CC" w14:textId="228FD1CA">
            <w:pPr>
              <w:rPr>
                <w:color w:val="FF0000"/>
                <w:sz w:val="22"/>
                <w:szCs w:val="22"/>
              </w:rPr>
            </w:pPr>
          </w:p>
          <w:p w:rsidR="003D1333" w:rsidP="003463DC" w:rsidRDefault="003D1333" w14:paraId="026FF765" w14:textId="1C729C55">
            <w:pPr>
              <w:rPr>
                <w:color w:val="FF0000"/>
                <w:sz w:val="22"/>
                <w:szCs w:val="22"/>
              </w:rPr>
            </w:pPr>
          </w:p>
          <w:p w:rsidRPr="003D1333" w:rsidR="003D1333" w:rsidP="003463DC" w:rsidRDefault="003D1333" w14:paraId="73E43D06" w14:textId="77777777">
            <w:pPr>
              <w:rPr>
                <w:color w:val="FF0000"/>
                <w:sz w:val="22"/>
                <w:szCs w:val="22"/>
              </w:rPr>
            </w:pPr>
          </w:p>
          <w:p w:rsidR="005B68CF" w:rsidP="003463DC" w:rsidRDefault="005B68CF" w14:paraId="6D480B8D" w14:textId="77777777">
            <w:pPr>
              <w:rPr>
                <w:sz w:val="22"/>
                <w:szCs w:val="22"/>
              </w:rPr>
            </w:pPr>
          </w:p>
          <w:p w:rsidR="00FF2817" w:rsidP="00763CBB" w:rsidRDefault="00FF2817" w14:paraId="1DD775AE" w14:textId="78424AAC">
            <w:pPr>
              <w:rPr>
                <w:sz w:val="22"/>
                <w:szCs w:val="22"/>
              </w:rPr>
            </w:pPr>
          </w:p>
          <w:p w:rsidR="003D1333" w:rsidP="00763CBB" w:rsidRDefault="003D1333" w14:paraId="2237A970" w14:textId="4C6BF864">
            <w:pPr>
              <w:rPr>
                <w:sz w:val="22"/>
                <w:szCs w:val="22"/>
              </w:rPr>
            </w:pPr>
          </w:p>
          <w:p w:rsidR="003D1333" w:rsidP="00763CBB" w:rsidRDefault="003D1333" w14:paraId="6524F1D6" w14:textId="555E92F4">
            <w:pPr>
              <w:rPr>
                <w:sz w:val="22"/>
                <w:szCs w:val="22"/>
              </w:rPr>
            </w:pPr>
          </w:p>
          <w:p w:rsidR="003D1333" w:rsidP="00763CBB" w:rsidRDefault="003D1333" w14:paraId="28389048" w14:textId="1D03D461">
            <w:pPr>
              <w:rPr>
                <w:sz w:val="22"/>
                <w:szCs w:val="22"/>
              </w:rPr>
            </w:pPr>
          </w:p>
          <w:p w:rsidR="003D1333" w:rsidP="00763CBB" w:rsidRDefault="003D1333" w14:paraId="36F745E3" w14:textId="4740D53B">
            <w:pPr>
              <w:rPr>
                <w:sz w:val="22"/>
                <w:szCs w:val="22"/>
              </w:rPr>
            </w:pPr>
          </w:p>
          <w:p w:rsidR="003D1333" w:rsidP="00763CBB" w:rsidRDefault="003D1333" w14:paraId="1D410204" w14:textId="61F7152A">
            <w:pPr>
              <w:rPr>
                <w:sz w:val="22"/>
                <w:szCs w:val="22"/>
              </w:rPr>
            </w:pPr>
          </w:p>
          <w:p w:rsidR="003D1333" w:rsidP="00763CBB" w:rsidRDefault="003D1333" w14:paraId="5EF3D18F" w14:textId="4ABB4AF7">
            <w:pPr>
              <w:rPr>
                <w:sz w:val="22"/>
                <w:szCs w:val="22"/>
              </w:rPr>
            </w:pPr>
          </w:p>
          <w:p w:rsidR="003D1333" w:rsidP="00763CBB" w:rsidRDefault="003D1333" w14:paraId="0E37D4C7" w14:textId="0EEA911D">
            <w:pPr>
              <w:rPr>
                <w:sz w:val="22"/>
                <w:szCs w:val="22"/>
              </w:rPr>
            </w:pPr>
          </w:p>
          <w:p w:rsidR="003D1333" w:rsidP="00763CBB" w:rsidRDefault="003D1333" w14:paraId="57CDCF90" w14:textId="0DA0B2D7">
            <w:pPr>
              <w:rPr>
                <w:sz w:val="22"/>
                <w:szCs w:val="22"/>
              </w:rPr>
            </w:pPr>
          </w:p>
          <w:p w:rsidR="003D1333" w:rsidP="00763CBB" w:rsidRDefault="003D1333" w14:paraId="68F98851" w14:textId="47EF7DB1">
            <w:pPr>
              <w:rPr>
                <w:sz w:val="22"/>
                <w:szCs w:val="22"/>
              </w:rPr>
            </w:pPr>
          </w:p>
          <w:p w:rsidR="003D1333" w:rsidP="00763CBB" w:rsidRDefault="003D1333" w14:paraId="49B5C937" w14:textId="5DF51B9E">
            <w:pPr>
              <w:rPr>
                <w:sz w:val="22"/>
                <w:szCs w:val="22"/>
              </w:rPr>
            </w:pPr>
          </w:p>
          <w:p w:rsidR="003D1333" w:rsidP="00763CBB" w:rsidRDefault="003D1333" w14:paraId="1F317808" w14:textId="47D69982">
            <w:pPr>
              <w:rPr>
                <w:sz w:val="22"/>
                <w:szCs w:val="22"/>
              </w:rPr>
            </w:pPr>
          </w:p>
          <w:p w:rsidR="003D1333" w:rsidP="00763CBB" w:rsidRDefault="003D1333" w14:paraId="0ECBD876" w14:textId="3D3BDE3D">
            <w:pPr>
              <w:rPr>
                <w:sz w:val="22"/>
                <w:szCs w:val="22"/>
              </w:rPr>
            </w:pPr>
          </w:p>
          <w:p w:rsidR="003D1333" w:rsidP="00763CBB" w:rsidRDefault="003D1333" w14:paraId="3CC9ACEB" w14:textId="1FFB7649">
            <w:pPr>
              <w:rPr>
                <w:sz w:val="22"/>
                <w:szCs w:val="22"/>
              </w:rPr>
            </w:pPr>
          </w:p>
          <w:p w:rsidR="003D1333" w:rsidP="00763CBB" w:rsidRDefault="003D1333" w14:paraId="0CF589DE" w14:textId="42B6B7BB">
            <w:pPr>
              <w:rPr>
                <w:sz w:val="22"/>
                <w:szCs w:val="22"/>
              </w:rPr>
            </w:pPr>
          </w:p>
          <w:p w:rsidR="003D1333" w:rsidP="00763CBB" w:rsidRDefault="003D1333" w14:paraId="76B34F9B" w14:textId="5801E2DF">
            <w:pPr>
              <w:rPr>
                <w:sz w:val="22"/>
                <w:szCs w:val="22"/>
              </w:rPr>
            </w:pPr>
          </w:p>
          <w:p w:rsidR="003D1333" w:rsidP="00763CBB" w:rsidRDefault="003D1333" w14:paraId="5B695EB3" w14:textId="7462E31F">
            <w:pPr>
              <w:rPr>
                <w:sz w:val="22"/>
                <w:szCs w:val="22"/>
              </w:rPr>
            </w:pPr>
          </w:p>
          <w:p w:rsidR="003D1333" w:rsidP="00763CBB" w:rsidRDefault="003D1333" w14:paraId="10B02443" w14:textId="506BC587">
            <w:pPr>
              <w:rPr>
                <w:sz w:val="22"/>
                <w:szCs w:val="22"/>
              </w:rPr>
            </w:pPr>
          </w:p>
          <w:p w:rsidR="003D1333" w:rsidP="00763CBB" w:rsidRDefault="003D1333" w14:paraId="5185A5CE" w14:textId="0F36C0E8">
            <w:pPr>
              <w:rPr>
                <w:sz w:val="22"/>
                <w:szCs w:val="22"/>
              </w:rPr>
            </w:pPr>
          </w:p>
          <w:p w:rsidR="003D1333" w:rsidP="00763CBB" w:rsidRDefault="003D1333" w14:paraId="42933B6E" w14:textId="255BB8D0">
            <w:pPr>
              <w:rPr>
                <w:sz w:val="22"/>
                <w:szCs w:val="22"/>
              </w:rPr>
            </w:pPr>
          </w:p>
          <w:p w:rsidR="003D1333" w:rsidP="00763CBB" w:rsidRDefault="003D1333" w14:paraId="4ACDD2D6" w14:textId="551E3C53">
            <w:pPr>
              <w:rPr>
                <w:sz w:val="22"/>
                <w:szCs w:val="22"/>
              </w:rPr>
            </w:pPr>
          </w:p>
          <w:p w:rsidR="003D1333" w:rsidP="00763CBB" w:rsidRDefault="003D1333" w14:paraId="03FD1B2A" w14:textId="2007DA06">
            <w:pPr>
              <w:rPr>
                <w:sz w:val="22"/>
                <w:szCs w:val="22"/>
              </w:rPr>
            </w:pPr>
          </w:p>
          <w:p w:rsidR="003D1333" w:rsidP="00763CBB" w:rsidRDefault="003D1333" w14:paraId="6843E1C2" w14:textId="0F38B78E">
            <w:pPr>
              <w:rPr>
                <w:sz w:val="22"/>
                <w:szCs w:val="22"/>
              </w:rPr>
            </w:pPr>
          </w:p>
          <w:p w:rsidR="003D1333" w:rsidP="00763CBB" w:rsidRDefault="003D1333" w14:paraId="0DE68187" w14:textId="5F03E1B2">
            <w:pPr>
              <w:rPr>
                <w:sz w:val="22"/>
                <w:szCs w:val="22"/>
              </w:rPr>
            </w:pPr>
          </w:p>
          <w:p w:rsidR="003D1333" w:rsidP="00763CBB" w:rsidRDefault="003D1333" w14:paraId="32F658B5" w14:textId="2FB5F8F0">
            <w:pPr>
              <w:rPr>
                <w:sz w:val="22"/>
                <w:szCs w:val="22"/>
              </w:rPr>
            </w:pPr>
          </w:p>
          <w:p w:rsidR="003D1333" w:rsidP="00763CBB" w:rsidRDefault="003D1333" w14:paraId="731BD937" w14:textId="0E68FE82">
            <w:pPr>
              <w:rPr>
                <w:sz w:val="22"/>
                <w:szCs w:val="22"/>
              </w:rPr>
            </w:pPr>
          </w:p>
          <w:p w:rsidR="003D1333" w:rsidP="00763CBB" w:rsidRDefault="003D1333" w14:paraId="6CF86783" w14:textId="10A805D4">
            <w:pPr>
              <w:rPr>
                <w:sz w:val="22"/>
                <w:szCs w:val="22"/>
              </w:rPr>
            </w:pPr>
          </w:p>
          <w:p w:rsidR="003D1333" w:rsidP="00763CBB" w:rsidRDefault="003D1333" w14:paraId="18F44599" w14:textId="6E1EBF2B">
            <w:pPr>
              <w:rPr>
                <w:sz w:val="22"/>
                <w:szCs w:val="22"/>
              </w:rPr>
            </w:pPr>
          </w:p>
          <w:p w:rsidR="003D1333" w:rsidP="00763CBB" w:rsidRDefault="003D1333" w14:paraId="2C98C47E" w14:textId="7BB6D097">
            <w:pPr>
              <w:rPr>
                <w:sz w:val="22"/>
                <w:szCs w:val="22"/>
              </w:rPr>
            </w:pPr>
          </w:p>
          <w:p w:rsidR="003D1333" w:rsidP="00763CBB" w:rsidRDefault="003D1333" w14:paraId="2F6D2140" w14:textId="08A1596A">
            <w:pPr>
              <w:rPr>
                <w:sz w:val="22"/>
                <w:szCs w:val="22"/>
              </w:rPr>
            </w:pPr>
          </w:p>
          <w:p w:rsidR="003D1333" w:rsidP="00763CBB" w:rsidRDefault="003D1333" w14:paraId="30EFDDB9" w14:textId="7D19CE1B">
            <w:pPr>
              <w:rPr>
                <w:sz w:val="22"/>
                <w:szCs w:val="22"/>
              </w:rPr>
            </w:pPr>
          </w:p>
          <w:p w:rsidR="003D1333" w:rsidP="00763CBB" w:rsidRDefault="003D1333" w14:paraId="6204E216" w14:textId="70623EA1">
            <w:pPr>
              <w:rPr>
                <w:sz w:val="22"/>
                <w:szCs w:val="22"/>
              </w:rPr>
            </w:pPr>
          </w:p>
          <w:p w:rsidR="003D1333" w:rsidP="00763CBB" w:rsidRDefault="003D1333" w14:paraId="0409A220" w14:textId="009D4E04">
            <w:pPr>
              <w:rPr>
                <w:sz w:val="22"/>
                <w:szCs w:val="22"/>
              </w:rPr>
            </w:pPr>
          </w:p>
          <w:p w:rsidR="003D1333" w:rsidP="00763CBB" w:rsidRDefault="003D1333" w14:paraId="2DC69F42" w14:textId="37D87C79">
            <w:pPr>
              <w:rPr>
                <w:sz w:val="22"/>
                <w:szCs w:val="22"/>
              </w:rPr>
            </w:pPr>
          </w:p>
          <w:p w:rsidR="003D1333" w:rsidP="00763CBB" w:rsidRDefault="003D1333" w14:paraId="072BF69B" w14:textId="3CA03C6D">
            <w:pPr>
              <w:rPr>
                <w:sz w:val="22"/>
                <w:szCs w:val="22"/>
              </w:rPr>
            </w:pPr>
          </w:p>
          <w:p w:rsidR="003D1333" w:rsidP="00763CBB" w:rsidRDefault="003D1333" w14:paraId="6A3AEA33" w14:textId="7137A71A">
            <w:pPr>
              <w:rPr>
                <w:sz w:val="22"/>
                <w:szCs w:val="22"/>
              </w:rPr>
            </w:pPr>
          </w:p>
          <w:p w:rsidR="003D1333" w:rsidP="00763CBB" w:rsidRDefault="003D1333" w14:paraId="7F1284F5" w14:textId="0483963B">
            <w:pPr>
              <w:rPr>
                <w:sz w:val="22"/>
                <w:szCs w:val="22"/>
              </w:rPr>
            </w:pPr>
          </w:p>
          <w:p w:rsidR="003D1333" w:rsidP="00763CBB" w:rsidRDefault="003D1333" w14:paraId="47270636" w14:textId="3F2628F9">
            <w:pPr>
              <w:rPr>
                <w:sz w:val="22"/>
                <w:szCs w:val="22"/>
              </w:rPr>
            </w:pPr>
          </w:p>
          <w:p w:rsidR="003D1333" w:rsidP="00763CBB" w:rsidRDefault="003D1333" w14:paraId="35FEACC1" w14:textId="063628DB">
            <w:pPr>
              <w:rPr>
                <w:sz w:val="22"/>
                <w:szCs w:val="22"/>
              </w:rPr>
            </w:pPr>
          </w:p>
          <w:p w:rsidR="003D1333" w:rsidP="00763CBB" w:rsidRDefault="003D1333" w14:paraId="66CA0AA2" w14:textId="7006E814">
            <w:pPr>
              <w:rPr>
                <w:sz w:val="22"/>
                <w:szCs w:val="22"/>
              </w:rPr>
            </w:pPr>
          </w:p>
          <w:p w:rsidR="003D1333" w:rsidP="00763CBB" w:rsidRDefault="003D1333" w14:paraId="54023170" w14:textId="732F7E5C">
            <w:pPr>
              <w:rPr>
                <w:sz w:val="22"/>
                <w:szCs w:val="22"/>
              </w:rPr>
            </w:pPr>
          </w:p>
          <w:p w:rsidR="003D1333" w:rsidP="00763CBB" w:rsidRDefault="003D1333" w14:paraId="000F861D" w14:textId="6E98AF38">
            <w:pPr>
              <w:rPr>
                <w:sz w:val="22"/>
                <w:szCs w:val="22"/>
              </w:rPr>
            </w:pPr>
          </w:p>
          <w:p w:rsidR="003D1333" w:rsidP="00763CBB" w:rsidRDefault="003D1333" w14:paraId="7286E962" w14:textId="3CB44DC3">
            <w:pPr>
              <w:rPr>
                <w:sz w:val="22"/>
                <w:szCs w:val="22"/>
              </w:rPr>
            </w:pPr>
          </w:p>
          <w:p w:rsidR="003D1333" w:rsidP="00763CBB" w:rsidRDefault="003D1333" w14:paraId="6C1800BD" w14:textId="6FE136C3">
            <w:pPr>
              <w:rPr>
                <w:sz w:val="22"/>
                <w:szCs w:val="22"/>
              </w:rPr>
            </w:pPr>
          </w:p>
          <w:p w:rsidR="003D1333" w:rsidP="00763CBB" w:rsidRDefault="003D1333" w14:paraId="2DFECA75" w14:textId="22A9A879">
            <w:pPr>
              <w:rPr>
                <w:sz w:val="22"/>
                <w:szCs w:val="22"/>
              </w:rPr>
            </w:pPr>
          </w:p>
          <w:p w:rsidR="003D1333" w:rsidP="00763CBB" w:rsidRDefault="003D1333" w14:paraId="61B0E5C0" w14:textId="5A6ACEA4">
            <w:pPr>
              <w:rPr>
                <w:sz w:val="22"/>
                <w:szCs w:val="22"/>
              </w:rPr>
            </w:pPr>
          </w:p>
          <w:p w:rsidR="003D1333" w:rsidP="00763CBB" w:rsidRDefault="003D1333" w14:paraId="4E8645E4" w14:textId="10340D47">
            <w:pPr>
              <w:rPr>
                <w:sz w:val="22"/>
                <w:szCs w:val="22"/>
              </w:rPr>
            </w:pPr>
          </w:p>
          <w:p w:rsidR="003D1333" w:rsidP="00763CBB" w:rsidRDefault="003D1333" w14:paraId="37EE2147" w14:textId="457F7B62">
            <w:pPr>
              <w:rPr>
                <w:sz w:val="22"/>
                <w:szCs w:val="22"/>
              </w:rPr>
            </w:pPr>
          </w:p>
          <w:p w:rsidR="003D1333" w:rsidP="00763CBB" w:rsidRDefault="003D1333" w14:paraId="46AD293B" w14:textId="77777777">
            <w:pPr>
              <w:rPr>
                <w:sz w:val="22"/>
                <w:szCs w:val="22"/>
              </w:rPr>
            </w:pPr>
          </w:p>
          <w:p w:rsidR="00FF2817" w:rsidP="00763CBB" w:rsidRDefault="00FF2817" w14:paraId="0912443A" w14:textId="77777777">
            <w:pPr>
              <w:rPr>
                <w:sz w:val="22"/>
                <w:szCs w:val="22"/>
              </w:rPr>
            </w:pPr>
          </w:p>
          <w:p w:rsidR="003D1333" w:rsidP="00763CBB" w:rsidRDefault="003D1333" w14:paraId="7F21D005" w14:textId="77777777">
            <w:pPr>
              <w:rPr>
                <w:color w:val="FF0000"/>
                <w:sz w:val="22"/>
                <w:szCs w:val="22"/>
              </w:rPr>
            </w:pPr>
          </w:p>
          <w:p w:rsidR="003D1333" w:rsidP="00763CBB" w:rsidRDefault="003D1333" w14:paraId="72917703" w14:textId="77777777">
            <w:pPr>
              <w:rPr>
                <w:color w:val="FF0000"/>
                <w:sz w:val="22"/>
                <w:szCs w:val="22"/>
              </w:rPr>
            </w:pPr>
          </w:p>
          <w:p w:rsidR="003D1333" w:rsidP="00763CBB" w:rsidRDefault="003D1333" w14:paraId="0C051446" w14:textId="77777777">
            <w:pPr>
              <w:rPr>
                <w:color w:val="FF0000"/>
                <w:sz w:val="22"/>
                <w:szCs w:val="22"/>
              </w:rPr>
            </w:pPr>
          </w:p>
          <w:p w:rsidR="003D1333" w:rsidP="00763CBB" w:rsidRDefault="003D1333" w14:paraId="02B5B4D7" w14:textId="77777777">
            <w:pPr>
              <w:rPr>
                <w:color w:val="FF0000"/>
                <w:sz w:val="22"/>
                <w:szCs w:val="22"/>
              </w:rPr>
            </w:pPr>
          </w:p>
          <w:p w:rsidR="003D1333" w:rsidP="00763CBB" w:rsidRDefault="003D1333" w14:paraId="38CDAE54" w14:textId="77777777">
            <w:pPr>
              <w:rPr>
                <w:color w:val="FF0000"/>
                <w:sz w:val="22"/>
                <w:szCs w:val="22"/>
              </w:rPr>
            </w:pPr>
          </w:p>
          <w:p w:rsidR="00FF2817" w:rsidP="00763CBB" w:rsidRDefault="00FF2817" w14:paraId="2661FBC6" w14:textId="45A5A202">
            <w:pPr>
              <w:rPr>
                <w:color w:val="FF0000"/>
                <w:sz w:val="22"/>
                <w:szCs w:val="22"/>
              </w:rPr>
            </w:pPr>
            <w:r w:rsidRPr="00FF2817">
              <w:rPr>
                <w:color w:val="FF0000"/>
                <w:sz w:val="22"/>
                <w:szCs w:val="22"/>
              </w:rPr>
              <w:t>[deleted]</w:t>
            </w:r>
          </w:p>
          <w:p w:rsidR="00FF2817" w:rsidP="00763CBB" w:rsidRDefault="00FF2817" w14:paraId="023F78CD" w14:textId="77777777">
            <w:pPr>
              <w:rPr>
                <w:sz w:val="22"/>
                <w:szCs w:val="22"/>
              </w:rPr>
            </w:pPr>
          </w:p>
          <w:p w:rsidR="00FF2817" w:rsidP="00763CBB" w:rsidRDefault="00FF2817" w14:paraId="13F88AF0" w14:textId="77777777">
            <w:pPr>
              <w:rPr>
                <w:sz w:val="22"/>
                <w:szCs w:val="22"/>
              </w:rPr>
            </w:pPr>
          </w:p>
          <w:p w:rsidR="00FF2817" w:rsidP="00763CBB" w:rsidRDefault="00FF2817" w14:paraId="56AC0C37" w14:textId="77777777">
            <w:pPr>
              <w:rPr>
                <w:sz w:val="22"/>
                <w:szCs w:val="22"/>
              </w:rPr>
            </w:pPr>
          </w:p>
          <w:p w:rsidR="00306091" w:rsidP="00763CBB" w:rsidRDefault="00306091" w14:paraId="6A2577C0" w14:textId="76ADEF32">
            <w:pPr>
              <w:rPr>
                <w:color w:val="FF0000"/>
                <w:sz w:val="22"/>
                <w:szCs w:val="22"/>
              </w:rPr>
            </w:pPr>
          </w:p>
          <w:p w:rsidR="00CE1265" w:rsidP="00763CBB" w:rsidRDefault="00CE1265" w14:paraId="75E1624F" w14:textId="77777777">
            <w:pPr>
              <w:rPr>
                <w:color w:val="FF0000"/>
                <w:sz w:val="22"/>
                <w:szCs w:val="22"/>
              </w:rPr>
            </w:pPr>
          </w:p>
          <w:p w:rsidR="00CE1265" w:rsidP="00763CBB" w:rsidRDefault="00CE1265" w14:paraId="3437E071" w14:textId="77777777">
            <w:pPr>
              <w:rPr>
                <w:color w:val="FF0000"/>
                <w:sz w:val="22"/>
                <w:szCs w:val="22"/>
              </w:rPr>
            </w:pPr>
          </w:p>
          <w:p w:rsidR="00CE1265" w:rsidP="00763CBB" w:rsidRDefault="00CE1265" w14:paraId="3FDE70C9" w14:textId="77777777">
            <w:pPr>
              <w:rPr>
                <w:color w:val="FF0000"/>
                <w:sz w:val="22"/>
                <w:szCs w:val="22"/>
              </w:rPr>
            </w:pPr>
          </w:p>
          <w:p w:rsidR="00CE1265" w:rsidP="00763CBB" w:rsidRDefault="00CE1265" w14:paraId="4A0C64CA" w14:textId="77777777">
            <w:pPr>
              <w:rPr>
                <w:color w:val="FF0000"/>
                <w:sz w:val="22"/>
                <w:szCs w:val="22"/>
              </w:rPr>
            </w:pPr>
          </w:p>
          <w:p w:rsidR="00CE1265" w:rsidP="00763CBB" w:rsidRDefault="00CE1265" w14:paraId="47F06BF9" w14:textId="77777777">
            <w:pPr>
              <w:rPr>
                <w:color w:val="FF0000"/>
                <w:sz w:val="22"/>
                <w:szCs w:val="22"/>
              </w:rPr>
            </w:pPr>
          </w:p>
          <w:p w:rsidR="00CE1265" w:rsidP="00763CBB" w:rsidRDefault="00CE1265" w14:paraId="3BB2B86A" w14:textId="77777777">
            <w:pPr>
              <w:rPr>
                <w:color w:val="FF0000"/>
                <w:sz w:val="22"/>
                <w:szCs w:val="22"/>
              </w:rPr>
            </w:pPr>
          </w:p>
          <w:p w:rsidR="00CE1265" w:rsidP="00763CBB" w:rsidRDefault="00CE1265" w14:paraId="51B9AAB6" w14:textId="77777777">
            <w:pPr>
              <w:rPr>
                <w:color w:val="FF0000"/>
                <w:sz w:val="22"/>
                <w:szCs w:val="22"/>
              </w:rPr>
            </w:pPr>
          </w:p>
          <w:p w:rsidR="00CE1265" w:rsidP="00763CBB" w:rsidRDefault="00CE1265" w14:paraId="0028CB5F" w14:textId="77777777">
            <w:pPr>
              <w:rPr>
                <w:color w:val="FF0000"/>
                <w:sz w:val="22"/>
                <w:szCs w:val="22"/>
              </w:rPr>
            </w:pPr>
          </w:p>
          <w:p w:rsidR="00CE1265" w:rsidP="00763CBB" w:rsidRDefault="00CE1265" w14:paraId="24B84478" w14:textId="77777777">
            <w:pPr>
              <w:rPr>
                <w:color w:val="FF0000"/>
                <w:sz w:val="22"/>
                <w:szCs w:val="22"/>
              </w:rPr>
            </w:pPr>
          </w:p>
          <w:p w:rsidR="00CE1265" w:rsidP="00763CBB" w:rsidRDefault="00CE1265" w14:paraId="1E55781C" w14:textId="77777777">
            <w:pPr>
              <w:rPr>
                <w:color w:val="FF0000"/>
                <w:sz w:val="22"/>
                <w:szCs w:val="22"/>
              </w:rPr>
            </w:pPr>
          </w:p>
          <w:p w:rsidR="00CE1265" w:rsidP="00763CBB" w:rsidRDefault="00CE1265" w14:paraId="6755BFD1" w14:textId="77777777">
            <w:pPr>
              <w:rPr>
                <w:color w:val="FF0000"/>
                <w:sz w:val="22"/>
                <w:szCs w:val="22"/>
              </w:rPr>
            </w:pPr>
          </w:p>
          <w:p w:rsidR="00CE1265" w:rsidP="00763CBB" w:rsidRDefault="00CE1265" w14:paraId="7C662A6B" w14:textId="77777777">
            <w:pPr>
              <w:rPr>
                <w:color w:val="FF0000"/>
                <w:sz w:val="22"/>
                <w:szCs w:val="22"/>
              </w:rPr>
            </w:pPr>
          </w:p>
          <w:p w:rsidR="00CE1265" w:rsidP="00763CBB" w:rsidRDefault="00CE1265" w14:paraId="3536121D" w14:textId="77777777">
            <w:pPr>
              <w:rPr>
                <w:color w:val="FF0000"/>
                <w:sz w:val="22"/>
                <w:szCs w:val="22"/>
              </w:rPr>
            </w:pPr>
          </w:p>
          <w:p w:rsidR="00CE1265" w:rsidP="00763CBB" w:rsidRDefault="00CE1265" w14:paraId="1C56D9A3" w14:textId="77777777">
            <w:pPr>
              <w:rPr>
                <w:color w:val="FF0000"/>
                <w:sz w:val="22"/>
                <w:szCs w:val="22"/>
              </w:rPr>
            </w:pPr>
          </w:p>
          <w:p w:rsidR="00CE1265" w:rsidP="00763CBB" w:rsidRDefault="00CE1265" w14:paraId="448C2223" w14:textId="77777777">
            <w:pPr>
              <w:rPr>
                <w:color w:val="FF0000"/>
                <w:sz w:val="22"/>
                <w:szCs w:val="22"/>
              </w:rPr>
            </w:pPr>
          </w:p>
          <w:p w:rsidR="00CE1265" w:rsidP="00763CBB" w:rsidRDefault="00CE1265" w14:paraId="47EF2608" w14:textId="77777777">
            <w:pPr>
              <w:rPr>
                <w:color w:val="FF0000"/>
                <w:sz w:val="22"/>
                <w:szCs w:val="22"/>
              </w:rPr>
            </w:pPr>
          </w:p>
          <w:p w:rsidR="00CE1265" w:rsidP="00763CBB" w:rsidRDefault="00CE1265" w14:paraId="67353632" w14:textId="77777777">
            <w:pPr>
              <w:rPr>
                <w:color w:val="FF0000"/>
                <w:sz w:val="22"/>
                <w:szCs w:val="22"/>
              </w:rPr>
            </w:pPr>
          </w:p>
          <w:p w:rsidR="00CE1265" w:rsidP="00763CBB" w:rsidRDefault="00CE1265" w14:paraId="173F5B53" w14:textId="77777777">
            <w:pPr>
              <w:rPr>
                <w:color w:val="FF0000"/>
                <w:sz w:val="22"/>
                <w:szCs w:val="22"/>
              </w:rPr>
            </w:pPr>
          </w:p>
          <w:p w:rsidR="00CE1265" w:rsidP="00763CBB" w:rsidRDefault="00CE1265" w14:paraId="1BA80DAE" w14:textId="77777777">
            <w:pPr>
              <w:rPr>
                <w:color w:val="FF0000"/>
                <w:sz w:val="22"/>
                <w:szCs w:val="22"/>
              </w:rPr>
            </w:pPr>
          </w:p>
          <w:p w:rsidR="00CE1265" w:rsidP="00763CBB" w:rsidRDefault="00CE1265" w14:paraId="34F2D732" w14:textId="77777777">
            <w:pPr>
              <w:rPr>
                <w:color w:val="FF0000"/>
                <w:sz w:val="22"/>
                <w:szCs w:val="22"/>
              </w:rPr>
            </w:pPr>
          </w:p>
          <w:p w:rsidR="00CE1265" w:rsidP="00763CBB" w:rsidRDefault="00CE1265" w14:paraId="3BAFF5FC" w14:textId="77777777">
            <w:pPr>
              <w:rPr>
                <w:color w:val="FF0000"/>
                <w:sz w:val="22"/>
                <w:szCs w:val="22"/>
              </w:rPr>
            </w:pPr>
          </w:p>
          <w:p w:rsidR="00CE1265" w:rsidP="00763CBB" w:rsidRDefault="00CE1265" w14:paraId="0CC730D1" w14:textId="77777777">
            <w:pPr>
              <w:rPr>
                <w:color w:val="FF0000"/>
                <w:sz w:val="22"/>
                <w:szCs w:val="22"/>
              </w:rPr>
            </w:pPr>
          </w:p>
          <w:p w:rsidR="00CE1265" w:rsidP="00763CBB" w:rsidRDefault="00CE1265" w14:paraId="6ADD7461" w14:textId="77777777">
            <w:pPr>
              <w:rPr>
                <w:color w:val="FF0000"/>
                <w:sz w:val="22"/>
                <w:szCs w:val="22"/>
              </w:rPr>
            </w:pPr>
          </w:p>
          <w:p w:rsidR="00CE1265" w:rsidP="00763CBB" w:rsidRDefault="00CE1265" w14:paraId="7AAE342D" w14:textId="77777777">
            <w:pPr>
              <w:rPr>
                <w:color w:val="FF0000"/>
                <w:sz w:val="22"/>
                <w:szCs w:val="22"/>
              </w:rPr>
            </w:pPr>
          </w:p>
          <w:p w:rsidR="00CE1265" w:rsidP="00763CBB" w:rsidRDefault="00CE1265" w14:paraId="1B28677C" w14:textId="77777777">
            <w:pPr>
              <w:rPr>
                <w:color w:val="FF0000"/>
                <w:sz w:val="22"/>
                <w:szCs w:val="22"/>
              </w:rPr>
            </w:pPr>
          </w:p>
          <w:p w:rsidR="00CE1265" w:rsidP="00763CBB" w:rsidRDefault="00CE1265" w14:paraId="1E27DCDB" w14:textId="77777777">
            <w:pPr>
              <w:rPr>
                <w:color w:val="FF0000"/>
                <w:sz w:val="22"/>
                <w:szCs w:val="22"/>
              </w:rPr>
            </w:pPr>
          </w:p>
          <w:p w:rsidR="00CE1265" w:rsidP="00763CBB" w:rsidRDefault="00CE1265" w14:paraId="7F1DC91F" w14:textId="77777777">
            <w:pPr>
              <w:rPr>
                <w:color w:val="FF0000"/>
                <w:sz w:val="22"/>
                <w:szCs w:val="22"/>
              </w:rPr>
            </w:pPr>
          </w:p>
          <w:p w:rsidR="00CE1265" w:rsidP="00763CBB" w:rsidRDefault="00CE1265" w14:paraId="5262E240" w14:textId="77777777">
            <w:pPr>
              <w:rPr>
                <w:color w:val="FF0000"/>
                <w:sz w:val="22"/>
                <w:szCs w:val="22"/>
              </w:rPr>
            </w:pPr>
          </w:p>
          <w:p w:rsidR="00CE1265" w:rsidP="00763CBB" w:rsidRDefault="00CE1265" w14:paraId="18D63C5D" w14:textId="77777777">
            <w:pPr>
              <w:rPr>
                <w:color w:val="FF0000"/>
                <w:sz w:val="22"/>
                <w:szCs w:val="22"/>
              </w:rPr>
            </w:pPr>
          </w:p>
          <w:p w:rsidR="00CE1265" w:rsidP="00763CBB" w:rsidRDefault="00CE1265" w14:paraId="55B697AD" w14:textId="77777777">
            <w:pPr>
              <w:rPr>
                <w:color w:val="FF0000"/>
                <w:sz w:val="22"/>
                <w:szCs w:val="22"/>
              </w:rPr>
            </w:pPr>
          </w:p>
          <w:p w:rsidR="00CE1265" w:rsidP="00763CBB" w:rsidRDefault="00CE1265" w14:paraId="7D8CA231" w14:textId="77777777">
            <w:pPr>
              <w:rPr>
                <w:color w:val="FF0000"/>
                <w:sz w:val="22"/>
                <w:szCs w:val="22"/>
              </w:rPr>
            </w:pPr>
          </w:p>
          <w:p w:rsidR="00CE1265" w:rsidP="00763CBB" w:rsidRDefault="00CE1265" w14:paraId="39A8F794" w14:textId="77777777">
            <w:pPr>
              <w:rPr>
                <w:color w:val="FF0000"/>
                <w:sz w:val="22"/>
                <w:szCs w:val="22"/>
              </w:rPr>
            </w:pPr>
          </w:p>
          <w:p w:rsidR="00CE1265" w:rsidP="00763CBB" w:rsidRDefault="00CE1265" w14:paraId="76EF65D9" w14:textId="77777777">
            <w:pPr>
              <w:rPr>
                <w:color w:val="FF0000"/>
                <w:sz w:val="22"/>
                <w:szCs w:val="22"/>
              </w:rPr>
            </w:pPr>
          </w:p>
          <w:p w:rsidR="00CE1265" w:rsidP="00763CBB" w:rsidRDefault="00CE1265" w14:paraId="362D70FB" w14:textId="77777777">
            <w:pPr>
              <w:rPr>
                <w:color w:val="FF0000"/>
                <w:sz w:val="22"/>
                <w:szCs w:val="22"/>
              </w:rPr>
            </w:pPr>
          </w:p>
          <w:p w:rsidR="00CE1265" w:rsidP="00763CBB" w:rsidRDefault="00CE1265" w14:paraId="1EDD0931" w14:textId="77777777">
            <w:pPr>
              <w:rPr>
                <w:color w:val="FF0000"/>
                <w:sz w:val="22"/>
                <w:szCs w:val="22"/>
              </w:rPr>
            </w:pPr>
          </w:p>
          <w:p w:rsidR="00CE1265" w:rsidP="00763CBB" w:rsidRDefault="00CE1265" w14:paraId="0EA554C9" w14:textId="77777777">
            <w:pPr>
              <w:rPr>
                <w:color w:val="FF0000"/>
                <w:sz w:val="22"/>
                <w:szCs w:val="22"/>
              </w:rPr>
            </w:pPr>
          </w:p>
          <w:p w:rsidR="00CE1265" w:rsidP="00763CBB" w:rsidRDefault="00CE1265" w14:paraId="106DAF26" w14:textId="77777777">
            <w:pPr>
              <w:rPr>
                <w:color w:val="FF0000"/>
                <w:sz w:val="22"/>
                <w:szCs w:val="22"/>
              </w:rPr>
            </w:pPr>
          </w:p>
          <w:p w:rsidR="00CE1265" w:rsidP="00763CBB" w:rsidRDefault="00CE1265" w14:paraId="1BE5018A" w14:textId="77777777">
            <w:pPr>
              <w:rPr>
                <w:color w:val="FF0000"/>
                <w:sz w:val="22"/>
                <w:szCs w:val="22"/>
              </w:rPr>
            </w:pPr>
          </w:p>
          <w:p w:rsidR="00CE1265" w:rsidP="00763CBB" w:rsidRDefault="00CE1265" w14:paraId="245D1F84" w14:textId="77777777">
            <w:pPr>
              <w:rPr>
                <w:color w:val="FF0000"/>
                <w:sz w:val="22"/>
                <w:szCs w:val="22"/>
              </w:rPr>
            </w:pPr>
          </w:p>
          <w:p w:rsidR="00CE1265" w:rsidP="00763CBB" w:rsidRDefault="00CE1265" w14:paraId="3842FB94" w14:textId="77777777">
            <w:pPr>
              <w:rPr>
                <w:color w:val="FF0000"/>
                <w:sz w:val="22"/>
                <w:szCs w:val="22"/>
              </w:rPr>
            </w:pPr>
          </w:p>
          <w:p w:rsidR="00CE1265" w:rsidP="00763CBB" w:rsidRDefault="00CE1265" w14:paraId="0ED92977" w14:textId="77777777">
            <w:pPr>
              <w:rPr>
                <w:color w:val="FF0000"/>
                <w:sz w:val="22"/>
                <w:szCs w:val="22"/>
              </w:rPr>
            </w:pPr>
          </w:p>
          <w:p w:rsidR="00CE1265" w:rsidP="00763CBB" w:rsidRDefault="00CE1265" w14:paraId="1371652F" w14:textId="77777777">
            <w:pPr>
              <w:rPr>
                <w:color w:val="FF0000"/>
                <w:sz w:val="22"/>
                <w:szCs w:val="22"/>
              </w:rPr>
            </w:pPr>
          </w:p>
          <w:p w:rsidR="00CE1265" w:rsidP="00763CBB" w:rsidRDefault="00CE1265" w14:paraId="36660288" w14:textId="77777777">
            <w:pPr>
              <w:rPr>
                <w:color w:val="FF0000"/>
                <w:sz w:val="22"/>
                <w:szCs w:val="22"/>
              </w:rPr>
            </w:pPr>
          </w:p>
          <w:p w:rsidR="00CE1265" w:rsidP="00763CBB" w:rsidRDefault="00CE1265" w14:paraId="699BC503" w14:textId="77777777">
            <w:pPr>
              <w:rPr>
                <w:color w:val="FF0000"/>
                <w:sz w:val="22"/>
                <w:szCs w:val="22"/>
              </w:rPr>
            </w:pPr>
          </w:p>
          <w:p w:rsidR="00CE1265" w:rsidP="00763CBB" w:rsidRDefault="00CE1265" w14:paraId="4FBE141E" w14:textId="77777777">
            <w:pPr>
              <w:rPr>
                <w:color w:val="FF0000"/>
                <w:sz w:val="22"/>
                <w:szCs w:val="22"/>
              </w:rPr>
            </w:pPr>
          </w:p>
          <w:p w:rsidR="00CE1265" w:rsidP="00763CBB" w:rsidRDefault="00CE1265" w14:paraId="610EEA41" w14:textId="77777777">
            <w:pPr>
              <w:rPr>
                <w:color w:val="FF0000"/>
                <w:sz w:val="22"/>
                <w:szCs w:val="22"/>
              </w:rPr>
            </w:pPr>
          </w:p>
          <w:p w:rsidR="00CE1265" w:rsidP="00763CBB" w:rsidRDefault="00CE1265" w14:paraId="19DBACD3" w14:textId="77777777">
            <w:pPr>
              <w:rPr>
                <w:color w:val="FF0000"/>
                <w:sz w:val="22"/>
                <w:szCs w:val="22"/>
              </w:rPr>
            </w:pPr>
          </w:p>
          <w:p w:rsidR="00CE1265" w:rsidP="00763CBB" w:rsidRDefault="00CE1265" w14:paraId="5FA22494" w14:textId="77777777">
            <w:pPr>
              <w:rPr>
                <w:color w:val="FF0000"/>
                <w:sz w:val="22"/>
                <w:szCs w:val="22"/>
              </w:rPr>
            </w:pPr>
          </w:p>
          <w:p w:rsidR="00CE1265" w:rsidP="00763CBB" w:rsidRDefault="00CE1265" w14:paraId="538A1B4B" w14:textId="77777777">
            <w:pPr>
              <w:rPr>
                <w:color w:val="FF0000"/>
                <w:sz w:val="22"/>
                <w:szCs w:val="22"/>
              </w:rPr>
            </w:pPr>
          </w:p>
          <w:p w:rsidR="00CE1265" w:rsidP="00763CBB" w:rsidRDefault="00CE1265" w14:paraId="3C729F4E" w14:textId="77777777">
            <w:pPr>
              <w:rPr>
                <w:color w:val="FF0000"/>
                <w:sz w:val="22"/>
                <w:szCs w:val="22"/>
              </w:rPr>
            </w:pPr>
          </w:p>
          <w:p w:rsidR="00CE1265" w:rsidP="00763CBB" w:rsidRDefault="00CE1265" w14:paraId="4EB03F73" w14:textId="77777777">
            <w:pPr>
              <w:rPr>
                <w:color w:val="FF0000"/>
                <w:sz w:val="22"/>
                <w:szCs w:val="22"/>
              </w:rPr>
            </w:pPr>
          </w:p>
          <w:p w:rsidR="00CE1265" w:rsidP="00763CBB" w:rsidRDefault="00CE1265" w14:paraId="544E147C" w14:textId="77777777">
            <w:pPr>
              <w:rPr>
                <w:color w:val="FF0000"/>
                <w:sz w:val="22"/>
                <w:szCs w:val="22"/>
              </w:rPr>
            </w:pPr>
          </w:p>
          <w:p w:rsidR="00CE1265" w:rsidP="00763CBB" w:rsidRDefault="00CE1265" w14:paraId="6113CABD" w14:textId="77777777">
            <w:pPr>
              <w:rPr>
                <w:color w:val="FF0000"/>
                <w:sz w:val="22"/>
                <w:szCs w:val="22"/>
              </w:rPr>
            </w:pPr>
          </w:p>
          <w:p w:rsidR="00CE1265" w:rsidP="00763CBB" w:rsidRDefault="00CE1265" w14:paraId="24DD6169" w14:textId="77777777">
            <w:pPr>
              <w:rPr>
                <w:color w:val="FF0000"/>
                <w:sz w:val="22"/>
                <w:szCs w:val="22"/>
              </w:rPr>
            </w:pPr>
          </w:p>
          <w:p w:rsidR="00CE1265" w:rsidP="00763CBB" w:rsidRDefault="00CE1265" w14:paraId="6F4CD6D4" w14:textId="77777777">
            <w:pPr>
              <w:rPr>
                <w:color w:val="FF0000"/>
                <w:sz w:val="22"/>
                <w:szCs w:val="22"/>
              </w:rPr>
            </w:pPr>
          </w:p>
          <w:p w:rsidR="00CE1265" w:rsidP="00763CBB" w:rsidRDefault="00CE1265" w14:paraId="62318368" w14:textId="77777777">
            <w:pPr>
              <w:rPr>
                <w:color w:val="FF0000"/>
                <w:sz w:val="22"/>
                <w:szCs w:val="22"/>
              </w:rPr>
            </w:pPr>
          </w:p>
          <w:p w:rsidR="00CE1265" w:rsidP="00763CBB" w:rsidRDefault="00CE1265" w14:paraId="1233404C" w14:textId="77777777">
            <w:pPr>
              <w:rPr>
                <w:color w:val="FF0000"/>
                <w:sz w:val="22"/>
                <w:szCs w:val="22"/>
              </w:rPr>
            </w:pPr>
          </w:p>
          <w:p w:rsidR="00CE1265" w:rsidP="00763CBB" w:rsidRDefault="00CE1265" w14:paraId="673BF2B7" w14:textId="77777777">
            <w:pPr>
              <w:rPr>
                <w:color w:val="FF0000"/>
                <w:sz w:val="22"/>
                <w:szCs w:val="22"/>
              </w:rPr>
            </w:pPr>
          </w:p>
          <w:p w:rsidR="00CE1265" w:rsidP="00763CBB" w:rsidRDefault="00CE1265" w14:paraId="511E885B" w14:textId="77777777">
            <w:pPr>
              <w:rPr>
                <w:color w:val="FF0000"/>
                <w:sz w:val="22"/>
                <w:szCs w:val="22"/>
              </w:rPr>
            </w:pPr>
          </w:p>
          <w:p w:rsidR="00CE1265" w:rsidP="00763CBB" w:rsidRDefault="00CE1265" w14:paraId="17F2D913" w14:textId="77777777">
            <w:pPr>
              <w:rPr>
                <w:color w:val="FF0000"/>
                <w:sz w:val="22"/>
                <w:szCs w:val="22"/>
              </w:rPr>
            </w:pPr>
          </w:p>
          <w:p w:rsidR="00CE1265" w:rsidP="00763CBB" w:rsidRDefault="00CE1265" w14:paraId="3E872B1B" w14:textId="77777777">
            <w:pPr>
              <w:rPr>
                <w:color w:val="FF0000"/>
                <w:sz w:val="22"/>
                <w:szCs w:val="22"/>
              </w:rPr>
            </w:pPr>
          </w:p>
          <w:p w:rsidR="00CE1265" w:rsidP="00763CBB" w:rsidRDefault="00CE1265" w14:paraId="6C2EEE91" w14:textId="77777777">
            <w:pPr>
              <w:rPr>
                <w:color w:val="FF0000"/>
                <w:sz w:val="22"/>
                <w:szCs w:val="22"/>
              </w:rPr>
            </w:pPr>
          </w:p>
          <w:p w:rsidR="00CE1265" w:rsidP="00763CBB" w:rsidRDefault="00CE1265" w14:paraId="445937B1" w14:textId="77777777">
            <w:pPr>
              <w:rPr>
                <w:color w:val="FF0000"/>
                <w:sz w:val="22"/>
                <w:szCs w:val="22"/>
              </w:rPr>
            </w:pPr>
          </w:p>
          <w:p w:rsidR="00CE1265" w:rsidP="00763CBB" w:rsidRDefault="00CE1265" w14:paraId="6377CC88" w14:textId="77777777">
            <w:pPr>
              <w:rPr>
                <w:color w:val="FF0000"/>
                <w:sz w:val="22"/>
                <w:szCs w:val="22"/>
              </w:rPr>
            </w:pPr>
          </w:p>
          <w:p w:rsidR="00CE1265" w:rsidP="00763CBB" w:rsidRDefault="00CE1265" w14:paraId="23D23AD8" w14:textId="77777777">
            <w:pPr>
              <w:rPr>
                <w:color w:val="FF0000"/>
                <w:sz w:val="22"/>
                <w:szCs w:val="22"/>
              </w:rPr>
            </w:pPr>
          </w:p>
          <w:p w:rsidR="00CE1265" w:rsidP="00763CBB" w:rsidRDefault="00CE1265" w14:paraId="4A2DBC17" w14:textId="77777777">
            <w:pPr>
              <w:rPr>
                <w:color w:val="FF0000"/>
                <w:sz w:val="22"/>
                <w:szCs w:val="22"/>
              </w:rPr>
            </w:pPr>
          </w:p>
          <w:p w:rsidR="00CE1265" w:rsidP="00763CBB" w:rsidRDefault="00CE1265" w14:paraId="1F4A7B5E" w14:textId="77777777">
            <w:pPr>
              <w:rPr>
                <w:color w:val="FF0000"/>
                <w:sz w:val="22"/>
                <w:szCs w:val="22"/>
              </w:rPr>
            </w:pPr>
          </w:p>
          <w:p w:rsidR="00CE1265" w:rsidP="00763CBB" w:rsidRDefault="00CE1265" w14:paraId="4232F5F6" w14:textId="77777777">
            <w:pPr>
              <w:rPr>
                <w:color w:val="FF0000"/>
                <w:sz w:val="22"/>
                <w:szCs w:val="22"/>
              </w:rPr>
            </w:pPr>
          </w:p>
          <w:p w:rsidR="00CE1265" w:rsidP="00763CBB" w:rsidRDefault="00CE1265" w14:paraId="3E491C6C" w14:textId="77777777">
            <w:pPr>
              <w:rPr>
                <w:color w:val="FF0000"/>
                <w:sz w:val="22"/>
                <w:szCs w:val="22"/>
              </w:rPr>
            </w:pPr>
          </w:p>
          <w:p w:rsidR="00CE1265" w:rsidP="00763CBB" w:rsidRDefault="00CE1265" w14:paraId="07EE181F" w14:textId="77777777">
            <w:pPr>
              <w:rPr>
                <w:color w:val="FF0000"/>
                <w:sz w:val="22"/>
                <w:szCs w:val="22"/>
              </w:rPr>
            </w:pPr>
          </w:p>
          <w:p w:rsidR="00CE1265" w:rsidP="00763CBB" w:rsidRDefault="00CE1265" w14:paraId="6F87B94D" w14:textId="77777777">
            <w:pPr>
              <w:rPr>
                <w:color w:val="FF0000"/>
                <w:sz w:val="22"/>
                <w:szCs w:val="22"/>
              </w:rPr>
            </w:pPr>
          </w:p>
          <w:p w:rsidR="00CE1265" w:rsidP="00763CBB" w:rsidRDefault="00CE1265" w14:paraId="60F5B1D1" w14:textId="77777777">
            <w:pPr>
              <w:rPr>
                <w:color w:val="FF0000"/>
                <w:sz w:val="22"/>
                <w:szCs w:val="22"/>
              </w:rPr>
            </w:pPr>
          </w:p>
          <w:p w:rsidR="00CE1265" w:rsidP="00763CBB" w:rsidRDefault="00CE1265" w14:paraId="20D5B335" w14:textId="77777777">
            <w:pPr>
              <w:rPr>
                <w:color w:val="FF0000"/>
                <w:sz w:val="22"/>
                <w:szCs w:val="22"/>
              </w:rPr>
            </w:pPr>
          </w:p>
          <w:p w:rsidR="00CE1265" w:rsidP="00763CBB" w:rsidRDefault="00CE1265" w14:paraId="1E49BB94" w14:textId="77777777">
            <w:pPr>
              <w:rPr>
                <w:color w:val="FF0000"/>
                <w:sz w:val="22"/>
                <w:szCs w:val="22"/>
              </w:rPr>
            </w:pPr>
          </w:p>
          <w:p w:rsidR="00CE1265" w:rsidP="00763CBB" w:rsidRDefault="00CE1265" w14:paraId="633128A1" w14:textId="77777777">
            <w:pPr>
              <w:rPr>
                <w:color w:val="FF0000"/>
                <w:sz w:val="22"/>
                <w:szCs w:val="22"/>
              </w:rPr>
            </w:pPr>
          </w:p>
          <w:p w:rsidR="00CE1265" w:rsidP="00763CBB" w:rsidRDefault="00CE1265" w14:paraId="7B56E492" w14:textId="77777777">
            <w:pPr>
              <w:rPr>
                <w:color w:val="FF0000"/>
                <w:sz w:val="22"/>
                <w:szCs w:val="22"/>
              </w:rPr>
            </w:pPr>
          </w:p>
          <w:p w:rsidR="00CE1265" w:rsidP="00763CBB" w:rsidRDefault="00CE1265" w14:paraId="3A34059F" w14:textId="77777777">
            <w:pPr>
              <w:rPr>
                <w:color w:val="FF0000"/>
                <w:sz w:val="22"/>
                <w:szCs w:val="22"/>
              </w:rPr>
            </w:pPr>
          </w:p>
          <w:p w:rsidR="00CE1265" w:rsidP="00763CBB" w:rsidRDefault="00CE1265" w14:paraId="3CDEE070" w14:textId="77777777">
            <w:pPr>
              <w:rPr>
                <w:color w:val="FF0000"/>
                <w:sz w:val="22"/>
                <w:szCs w:val="22"/>
              </w:rPr>
            </w:pPr>
          </w:p>
          <w:p w:rsidR="00CE1265" w:rsidP="00763CBB" w:rsidRDefault="00CE1265" w14:paraId="52F273D5" w14:textId="77777777">
            <w:pPr>
              <w:rPr>
                <w:color w:val="FF0000"/>
                <w:sz w:val="22"/>
                <w:szCs w:val="22"/>
              </w:rPr>
            </w:pPr>
          </w:p>
          <w:p w:rsidR="00CE1265" w:rsidP="00763CBB" w:rsidRDefault="00CE1265" w14:paraId="0D9A7DD8" w14:textId="77777777">
            <w:pPr>
              <w:rPr>
                <w:color w:val="FF0000"/>
                <w:sz w:val="22"/>
                <w:szCs w:val="22"/>
              </w:rPr>
            </w:pPr>
          </w:p>
          <w:p w:rsidR="00CE1265" w:rsidP="00763CBB" w:rsidRDefault="00CE1265" w14:paraId="2BFE9854" w14:textId="77777777">
            <w:pPr>
              <w:rPr>
                <w:color w:val="FF0000"/>
                <w:sz w:val="22"/>
                <w:szCs w:val="22"/>
              </w:rPr>
            </w:pPr>
          </w:p>
          <w:p w:rsidR="00CE1265" w:rsidP="00763CBB" w:rsidRDefault="00CE1265" w14:paraId="1F21AA41" w14:textId="77777777">
            <w:pPr>
              <w:rPr>
                <w:color w:val="FF0000"/>
                <w:sz w:val="22"/>
                <w:szCs w:val="22"/>
              </w:rPr>
            </w:pPr>
          </w:p>
          <w:p w:rsidR="00CE1265" w:rsidP="00763CBB" w:rsidRDefault="00CE1265" w14:paraId="6D885600" w14:textId="77777777">
            <w:pPr>
              <w:rPr>
                <w:color w:val="FF0000"/>
                <w:sz w:val="22"/>
                <w:szCs w:val="22"/>
              </w:rPr>
            </w:pPr>
          </w:p>
          <w:p w:rsidR="00CE1265" w:rsidP="00763CBB" w:rsidRDefault="00CE1265" w14:paraId="2E06A643" w14:textId="77777777">
            <w:pPr>
              <w:rPr>
                <w:color w:val="FF0000"/>
                <w:sz w:val="22"/>
                <w:szCs w:val="22"/>
              </w:rPr>
            </w:pPr>
          </w:p>
          <w:p w:rsidR="00CE1265" w:rsidP="00763CBB" w:rsidRDefault="00CE1265" w14:paraId="3948B6D4" w14:textId="77777777">
            <w:pPr>
              <w:rPr>
                <w:color w:val="FF0000"/>
                <w:sz w:val="22"/>
                <w:szCs w:val="22"/>
              </w:rPr>
            </w:pPr>
          </w:p>
          <w:p w:rsidR="00CE1265" w:rsidP="00763CBB" w:rsidRDefault="00CE1265" w14:paraId="0D854123" w14:textId="77777777">
            <w:pPr>
              <w:rPr>
                <w:color w:val="FF0000"/>
                <w:sz w:val="22"/>
                <w:szCs w:val="22"/>
              </w:rPr>
            </w:pPr>
          </w:p>
          <w:p w:rsidR="00CE1265" w:rsidP="00763CBB" w:rsidRDefault="00CE1265" w14:paraId="19BD29FB" w14:textId="77777777">
            <w:pPr>
              <w:rPr>
                <w:color w:val="FF0000"/>
                <w:sz w:val="22"/>
                <w:szCs w:val="22"/>
              </w:rPr>
            </w:pPr>
          </w:p>
          <w:p w:rsidR="00CE1265" w:rsidP="00763CBB" w:rsidRDefault="00CE1265" w14:paraId="6BB21C8D" w14:textId="77777777">
            <w:pPr>
              <w:rPr>
                <w:color w:val="FF0000"/>
                <w:sz w:val="22"/>
                <w:szCs w:val="22"/>
              </w:rPr>
            </w:pPr>
          </w:p>
          <w:p w:rsidR="00CE1265" w:rsidP="00763CBB" w:rsidRDefault="00CE1265" w14:paraId="7615E123" w14:textId="77777777">
            <w:pPr>
              <w:rPr>
                <w:color w:val="FF0000"/>
                <w:sz w:val="22"/>
                <w:szCs w:val="22"/>
              </w:rPr>
            </w:pPr>
          </w:p>
          <w:p w:rsidR="00CE1265" w:rsidP="00763CBB" w:rsidRDefault="00CE1265" w14:paraId="609A775C" w14:textId="77777777">
            <w:pPr>
              <w:rPr>
                <w:color w:val="FF0000"/>
                <w:sz w:val="22"/>
                <w:szCs w:val="22"/>
              </w:rPr>
            </w:pPr>
          </w:p>
          <w:p w:rsidR="00CE1265" w:rsidP="00763CBB" w:rsidRDefault="00CE1265" w14:paraId="157A121C" w14:textId="77777777">
            <w:pPr>
              <w:rPr>
                <w:color w:val="FF0000"/>
                <w:sz w:val="22"/>
                <w:szCs w:val="22"/>
              </w:rPr>
            </w:pPr>
          </w:p>
          <w:p w:rsidR="00CE1265" w:rsidP="00763CBB" w:rsidRDefault="00CE1265" w14:paraId="5B1E73D9" w14:textId="77777777">
            <w:pPr>
              <w:rPr>
                <w:color w:val="FF0000"/>
                <w:sz w:val="22"/>
                <w:szCs w:val="22"/>
              </w:rPr>
            </w:pPr>
          </w:p>
          <w:p w:rsidR="00CE1265" w:rsidP="00763CBB" w:rsidRDefault="00CE1265" w14:paraId="0B5C1287" w14:textId="77777777">
            <w:pPr>
              <w:rPr>
                <w:color w:val="FF0000"/>
                <w:sz w:val="22"/>
                <w:szCs w:val="22"/>
              </w:rPr>
            </w:pPr>
          </w:p>
          <w:p w:rsidR="00CE1265" w:rsidP="00763CBB" w:rsidRDefault="00CE1265" w14:paraId="2D162B72" w14:textId="77777777">
            <w:pPr>
              <w:rPr>
                <w:color w:val="FF0000"/>
                <w:sz w:val="22"/>
                <w:szCs w:val="22"/>
              </w:rPr>
            </w:pPr>
          </w:p>
          <w:p w:rsidR="00CE1265" w:rsidP="00763CBB" w:rsidRDefault="00CE1265" w14:paraId="3D1BE1DE" w14:textId="77777777">
            <w:pPr>
              <w:rPr>
                <w:color w:val="FF0000"/>
                <w:sz w:val="22"/>
                <w:szCs w:val="22"/>
              </w:rPr>
            </w:pPr>
          </w:p>
          <w:p w:rsidR="00CE1265" w:rsidP="00763CBB" w:rsidRDefault="00CE1265" w14:paraId="40C58E0F" w14:textId="77777777">
            <w:pPr>
              <w:rPr>
                <w:color w:val="FF0000"/>
                <w:sz w:val="22"/>
                <w:szCs w:val="22"/>
              </w:rPr>
            </w:pPr>
          </w:p>
          <w:p w:rsidR="00CE1265" w:rsidP="00763CBB" w:rsidRDefault="00CE1265" w14:paraId="53C980BA" w14:textId="77777777">
            <w:pPr>
              <w:rPr>
                <w:color w:val="FF0000"/>
                <w:sz w:val="22"/>
                <w:szCs w:val="22"/>
              </w:rPr>
            </w:pPr>
          </w:p>
          <w:p w:rsidR="00CE1265" w:rsidP="00763CBB" w:rsidRDefault="00CE1265" w14:paraId="12BCAFAE" w14:textId="77777777">
            <w:pPr>
              <w:rPr>
                <w:color w:val="FF0000"/>
                <w:sz w:val="22"/>
                <w:szCs w:val="22"/>
              </w:rPr>
            </w:pPr>
          </w:p>
          <w:p w:rsidR="00CE1265" w:rsidP="00763CBB" w:rsidRDefault="00CE1265" w14:paraId="4E838067" w14:textId="77777777">
            <w:pPr>
              <w:rPr>
                <w:color w:val="FF0000"/>
                <w:sz w:val="22"/>
                <w:szCs w:val="22"/>
              </w:rPr>
            </w:pPr>
          </w:p>
          <w:p w:rsidR="00CE1265" w:rsidP="00763CBB" w:rsidRDefault="00CE1265" w14:paraId="61014583" w14:textId="77777777">
            <w:pPr>
              <w:rPr>
                <w:color w:val="FF0000"/>
                <w:sz w:val="22"/>
                <w:szCs w:val="22"/>
              </w:rPr>
            </w:pPr>
          </w:p>
          <w:p w:rsidR="00CE1265" w:rsidP="00763CBB" w:rsidRDefault="00CE1265" w14:paraId="5D2D68DB" w14:textId="77777777">
            <w:pPr>
              <w:rPr>
                <w:color w:val="FF0000"/>
                <w:sz w:val="22"/>
                <w:szCs w:val="22"/>
              </w:rPr>
            </w:pPr>
          </w:p>
          <w:p w:rsidR="00CE1265" w:rsidP="00763CBB" w:rsidRDefault="00CE1265" w14:paraId="0A7DCAF8" w14:textId="77777777">
            <w:pPr>
              <w:rPr>
                <w:color w:val="FF0000"/>
                <w:sz w:val="22"/>
                <w:szCs w:val="22"/>
              </w:rPr>
            </w:pPr>
          </w:p>
          <w:p w:rsidR="00CE1265" w:rsidP="00763CBB" w:rsidRDefault="00CE1265" w14:paraId="346C5048" w14:textId="77777777">
            <w:pPr>
              <w:rPr>
                <w:color w:val="FF0000"/>
                <w:sz w:val="22"/>
                <w:szCs w:val="22"/>
              </w:rPr>
            </w:pPr>
          </w:p>
          <w:p w:rsidR="00CE1265" w:rsidP="00763CBB" w:rsidRDefault="00CE1265" w14:paraId="4213B1F8" w14:textId="77777777">
            <w:pPr>
              <w:rPr>
                <w:color w:val="FF0000"/>
                <w:sz w:val="22"/>
                <w:szCs w:val="22"/>
              </w:rPr>
            </w:pPr>
          </w:p>
          <w:p w:rsidR="00CE1265" w:rsidP="00763CBB" w:rsidRDefault="00CE1265" w14:paraId="61A9013D" w14:textId="77777777">
            <w:pPr>
              <w:rPr>
                <w:color w:val="FF0000"/>
                <w:sz w:val="22"/>
                <w:szCs w:val="22"/>
              </w:rPr>
            </w:pPr>
          </w:p>
          <w:p w:rsidR="00CE1265" w:rsidP="00763CBB" w:rsidRDefault="00CE1265" w14:paraId="6985D127" w14:textId="77777777">
            <w:pPr>
              <w:rPr>
                <w:color w:val="FF0000"/>
                <w:sz w:val="22"/>
                <w:szCs w:val="22"/>
              </w:rPr>
            </w:pPr>
          </w:p>
          <w:p w:rsidR="00CE1265" w:rsidP="00763CBB" w:rsidRDefault="00CE1265" w14:paraId="4C319AEF" w14:textId="77777777">
            <w:pPr>
              <w:rPr>
                <w:color w:val="FF0000"/>
                <w:sz w:val="22"/>
                <w:szCs w:val="22"/>
              </w:rPr>
            </w:pPr>
          </w:p>
          <w:p w:rsidR="00CE1265" w:rsidP="00763CBB" w:rsidRDefault="00CE1265" w14:paraId="0A8090C8" w14:textId="77777777">
            <w:pPr>
              <w:rPr>
                <w:color w:val="FF0000"/>
                <w:sz w:val="22"/>
                <w:szCs w:val="22"/>
              </w:rPr>
            </w:pPr>
          </w:p>
          <w:p w:rsidR="00CE1265" w:rsidP="00763CBB" w:rsidRDefault="00CE1265" w14:paraId="689AB32D" w14:textId="77777777">
            <w:pPr>
              <w:rPr>
                <w:color w:val="FF0000"/>
                <w:sz w:val="22"/>
                <w:szCs w:val="22"/>
              </w:rPr>
            </w:pPr>
          </w:p>
          <w:p w:rsidR="00CE1265" w:rsidP="00763CBB" w:rsidRDefault="00CE1265" w14:paraId="41F7A830" w14:textId="77777777">
            <w:pPr>
              <w:rPr>
                <w:color w:val="FF0000"/>
                <w:sz w:val="22"/>
                <w:szCs w:val="22"/>
              </w:rPr>
            </w:pPr>
          </w:p>
          <w:p w:rsidR="00CE1265" w:rsidP="00763CBB" w:rsidRDefault="00CE1265" w14:paraId="67CF61B1" w14:textId="77777777">
            <w:pPr>
              <w:rPr>
                <w:color w:val="FF0000"/>
                <w:sz w:val="22"/>
                <w:szCs w:val="22"/>
              </w:rPr>
            </w:pPr>
          </w:p>
          <w:p w:rsidR="00CE1265" w:rsidP="00763CBB" w:rsidRDefault="00CE1265" w14:paraId="5062EDF5" w14:textId="77777777">
            <w:pPr>
              <w:rPr>
                <w:color w:val="FF0000"/>
                <w:sz w:val="22"/>
                <w:szCs w:val="22"/>
              </w:rPr>
            </w:pPr>
          </w:p>
          <w:p w:rsidR="00CE1265" w:rsidP="00763CBB" w:rsidRDefault="00CE1265" w14:paraId="54D40B5E" w14:textId="77777777">
            <w:pPr>
              <w:rPr>
                <w:color w:val="FF0000"/>
                <w:sz w:val="22"/>
                <w:szCs w:val="22"/>
              </w:rPr>
            </w:pPr>
          </w:p>
          <w:p w:rsidR="00CE1265" w:rsidP="00763CBB" w:rsidRDefault="00CE1265" w14:paraId="50C05E2F" w14:textId="77777777">
            <w:pPr>
              <w:rPr>
                <w:color w:val="FF0000"/>
                <w:sz w:val="22"/>
                <w:szCs w:val="22"/>
              </w:rPr>
            </w:pPr>
          </w:p>
          <w:p w:rsidR="00CE1265" w:rsidP="00763CBB" w:rsidRDefault="00CE1265" w14:paraId="72F98CF4" w14:textId="77777777">
            <w:pPr>
              <w:rPr>
                <w:color w:val="FF0000"/>
                <w:sz w:val="22"/>
                <w:szCs w:val="22"/>
              </w:rPr>
            </w:pPr>
          </w:p>
          <w:p w:rsidR="00CE1265" w:rsidP="00763CBB" w:rsidRDefault="00CE1265" w14:paraId="4D15F502" w14:textId="77777777">
            <w:pPr>
              <w:rPr>
                <w:color w:val="FF0000"/>
                <w:sz w:val="22"/>
                <w:szCs w:val="22"/>
              </w:rPr>
            </w:pPr>
          </w:p>
          <w:p w:rsidR="00CE1265" w:rsidP="00763CBB" w:rsidRDefault="00CE1265" w14:paraId="6C6637EB" w14:textId="77777777">
            <w:pPr>
              <w:rPr>
                <w:color w:val="FF0000"/>
                <w:sz w:val="22"/>
                <w:szCs w:val="22"/>
              </w:rPr>
            </w:pPr>
          </w:p>
          <w:p w:rsidR="00CE1265" w:rsidP="00763CBB" w:rsidRDefault="00CE1265" w14:paraId="3F036AB4" w14:textId="77777777">
            <w:pPr>
              <w:rPr>
                <w:color w:val="FF0000"/>
                <w:sz w:val="22"/>
                <w:szCs w:val="22"/>
              </w:rPr>
            </w:pPr>
          </w:p>
          <w:p w:rsidR="00CE1265" w:rsidP="00763CBB" w:rsidRDefault="00CE1265" w14:paraId="78AF9481" w14:textId="77777777">
            <w:pPr>
              <w:rPr>
                <w:color w:val="FF0000"/>
                <w:sz w:val="22"/>
                <w:szCs w:val="22"/>
              </w:rPr>
            </w:pPr>
          </w:p>
          <w:p w:rsidR="00CE1265" w:rsidP="00763CBB" w:rsidRDefault="00CE1265" w14:paraId="10D35B28" w14:textId="77777777">
            <w:pPr>
              <w:rPr>
                <w:color w:val="FF0000"/>
                <w:sz w:val="22"/>
                <w:szCs w:val="22"/>
              </w:rPr>
            </w:pPr>
          </w:p>
          <w:p w:rsidR="00CE1265" w:rsidP="00763CBB" w:rsidRDefault="00CE1265" w14:paraId="5DFAA02A" w14:textId="77777777">
            <w:pPr>
              <w:rPr>
                <w:color w:val="FF0000"/>
                <w:sz w:val="22"/>
                <w:szCs w:val="22"/>
              </w:rPr>
            </w:pPr>
          </w:p>
          <w:p w:rsidR="00CE1265" w:rsidP="00763CBB" w:rsidRDefault="00CE1265" w14:paraId="7DE5B9A9" w14:textId="77777777">
            <w:pPr>
              <w:rPr>
                <w:color w:val="FF0000"/>
                <w:sz w:val="22"/>
                <w:szCs w:val="22"/>
              </w:rPr>
            </w:pPr>
          </w:p>
          <w:p w:rsidR="00CE1265" w:rsidP="00763CBB" w:rsidRDefault="00CE1265" w14:paraId="20893C06" w14:textId="77777777">
            <w:pPr>
              <w:rPr>
                <w:color w:val="FF0000"/>
                <w:sz w:val="22"/>
                <w:szCs w:val="22"/>
              </w:rPr>
            </w:pPr>
          </w:p>
          <w:p w:rsidR="00CE1265" w:rsidP="00763CBB" w:rsidRDefault="00CE1265" w14:paraId="16E997E9" w14:textId="77777777">
            <w:pPr>
              <w:rPr>
                <w:color w:val="FF0000"/>
                <w:sz w:val="22"/>
                <w:szCs w:val="22"/>
              </w:rPr>
            </w:pPr>
          </w:p>
          <w:p w:rsidR="00CE1265" w:rsidP="00763CBB" w:rsidRDefault="00CE1265" w14:paraId="28FC1D31" w14:textId="77777777">
            <w:pPr>
              <w:rPr>
                <w:color w:val="FF0000"/>
                <w:sz w:val="22"/>
                <w:szCs w:val="22"/>
              </w:rPr>
            </w:pPr>
          </w:p>
          <w:p w:rsidR="00CE1265" w:rsidP="00763CBB" w:rsidRDefault="00CE1265" w14:paraId="61A18852" w14:textId="77777777">
            <w:pPr>
              <w:rPr>
                <w:color w:val="FF0000"/>
                <w:sz w:val="22"/>
                <w:szCs w:val="22"/>
              </w:rPr>
            </w:pPr>
          </w:p>
          <w:p w:rsidR="00CE1265" w:rsidP="00763CBB" w:rsidRDefault="00CE1265" w14:paraId="10B165C8" w14:textId="77777777">
            <w:pPr>
              <w:rPr>
                <w:color w:val="FF0000"/>
                <w:sz w:val="22"/>
                <w:szCs w:val="22"/>
              </w:rPr>
            </w:pPr>
          </w:p>
          <w:p w:rsidR="00CE1265" w:rsidP="00763CBB" w:rsidRDefault="00CE1265" w14:paraId="40074F97" w14:textId="77777777">
            <w:pPr>
              <w:rPr>
                <w:color w:val="FF0000"/>
                <w:sz w:val="22"/>
                <w:szCs w:val="22"/>
              </w:rPr>
            </w:pPr>
          </w:p>
          <w:p w:rsidR="00CE1265" w:rsidP="00763CBB" w:rsidRDefault="00CE1265" w14:paraId="54A78049" w14:textId="77777777">
            <w:pPr>
              <w:rPr>
                <w:color w:val="FF0000"/>
                <w:sz w:val="22"/>
                <w:szCs w:val="22"/>
              </w:rPr>
            </w:pPr>
          </w:p>
          <w:p w:rsidR="00CE1265" w:rsidP="00763CBB" w:rsidRDefault="00CE1265" w14:paraId="1D50EAFE" w14:textId="77777777">
            <w:pPr>
              <w:rPr>
                <w:color w:val="FF0000"/>
                <w:sz w:val="22"/>
                <w:szCs w:val="22"/>
              </w:rPr>
            </w:pPr>
          </w:p>
          <w:p w:rsidR="00CE1265" w:rsidP="00763CBB" w:rsidRDefault="00CE1265" w14:paraId="5C8B6BC8" w14:textId="77777777">
            <w:pPr>
              <w:rPr>
                <w:color w:val="FF0000"/>
                <w:sz w:val="22"/>
                <w:szCs w:val="22"/>
              </w:rPr>
            </w:pPr>
          </w:p>
          <w:p w:rsidR="00CE1265" w:rsidP="00763CBB" w:rsidRDefault="00CE1265" w14:paraId="45CDF314" w14:textId="09BE4814">
            <w:pPr>
              <w:rPr>
                <w:color w:val="FF0000"/>
                <w:sz w:val="22"/>
                <w:szCs w:val="22"/>
              </w:rPr>
            </w:pPr>
          </w:p>
          <w:p w:rsidR="002051F4" w:rsidP="00763CBB" w:rsidRDefault="002051F4" w14:paraId="63DFE4EE" w14:textId="1F5E6B1C">
            <w:pPr>
              <w:rPr>
                <w:color w:val="FF0000"/>
                <w:sz w:val="22"/>
                <w:szCs w:val="22"/>
              </w:rPr>
            </w:pPr>
          </w:p>
          <w:p w:rsidR="002051F4" w:rsidP="00763CBB" w:rsidRDefault="002051F4" w14:paraId="043FD330" w14:textId="1F958CE4">
            <w:pPr>
              <w:rPr>
                <w:color w:val="FF0000"/>
                <w:sz w:val="22"/>
                <w:szCs w:val="22"/>
              </w:rPr>
            </w:pPr>
          </w:p>
          <w:p w:rsidR="002051F4" w:rsidP="00763CBB" w:rsidRDefault="002051F4" w14:paraId="474AC000" w14:textId="77777777">
            <w:pPr>
              <w:rPr>
                <w:color w:val="FF0000"/>
                <w:sz w:val="22"/>
                <w:szCs w:val="22"/>
              </w:rPr>
            </w:pPr>
          </w:p>
          <w:p w:rsidR="00CE1265" w:rsidP="00763CBB" w:rsidRDefault="00CE1265" w14:paraId="7245FBED" w14:textId="77777777">
            <w:pPr>
              <w:rPr>
                <w:color w:val="FF0000"/>
                <w:sz w:val="22"/>
                <w:szCs w:val="22"/>
              </w:rPr>
            </w:pPr>
          </w:p>
          <w:p w:rsidR="00CE1265" w:rsidP="00763CBB" w:rsidRDefault="00CE1265" w14:paraId="55D6B6A2" w14:textId="77777777">
            <w:pPr>
              <w:rPr>
                <w:color w:val="FF0000"/>
                <w:sz w:val="22"/>
                <w:szCs w:val="22"/>
              </w:rPr>
            </w:pPr>
          </w:p>
          <w:p w:rsidR="00CE1265" w:rsidP="00763CBB" w:rsidRDefault="00CE1265" w14:paraId="327025C6" w14:textId="77777777">
            <w:pPr>
              <w:rPr>
                <w:color w:val="FF0000"/>
                <w:sz w:val="22"/>
                <w:szCs w:val="22"/>
              </w:rPr>
            </w:pPr>
          </w:p>
          <w:p w:rsidR="00CE1265" w:rsidP="00763CBB" w:rsidRDefault="00CE1265" w14:paraId="47181380" w14:textId="77777777">
            <w:pPr>
              <w:rPr>
                <w:color w:val="FF0000"/>
                <w:sz w:val="22"/>
                <w:szCs w:val="22"/>
              </w:rPr>
            </w:pPr>
          </w:p>
          <w:p w:rsidR="00CE1265" w:rsidP="00763CBB" w:rsidRDefault="00CE1265" w14:paraId="7C92A5FF" w14:textId="77777777">
            <w:pPr>
              <w:rPr>
                <w:color w:val="FF0000"/>
                <w:sz w:val="22"/>
                <w:szCs w:val="22"/>
              </w:rPr>
            </w:pPr>
          </w:p>
          <w:p w:rsidR="00CE1265" w:rsidP="00763CBB" w:rsidRDefault="00CE1265" w14:paraId="45670448" w14:textId="77777777">
            <w:pPr>
              <w:rPr>
                <w:color w:val="FF0000"/>
                <w:sz w:val="22"/>
                <w:szCs w:val="22"/>
              </w:rPr>
            </w:pPr>
          </w:p>
          <w:p w:rsidR="00CE1265" w:rsidP="00763CBB" w:rsidRDefault="00CE1265" w14:paraId="7A1122FD" w14:textId="77777777">
            <w:pPr>
              <w:rPr>
                <w:color w:val="FF0000"/>
                <w:sz w:val="22"/>
                <w:szCs w:val="22"/>
              </w:rPr>
            </w:pPr>
          </w:p>
          <w:p w:rsidR="00CE1265" w:rsidP="00763CBB" w:rsidRDefault="00CE1265" w14:paraId="689D29E7" w14:textId="77777777">
            <w:pPr>
              <w:rPr>
                <w:color w:val="FF0000"/>
                <w:sz w:val="22"/>
                <w:szCs w:val="22"/>
              </w:rPr>
            </w:pPr>
          </w:p>
          <w:p w:rsidR="00CE1265" w:rsidP="00763CBB" w:rsidRDefault="00CE1265" w14:paraId="497447DF" w14:textId="77777777">
            <w:pPr>
              <w:rPr>
                <w:color w:val="FF0000"/>
                <w:sz w:val="22"/>
                <w:szCs w:val="22"/>
              </w:rPr>
            </w:pPr>
          </w:p>
          <w:p w:rsidRPr="00FE2F6D" w:rsidR="00FE2F6D" w:rsidP="00FE2F6D" w:rsidRDefault="00F32F76" w14:paraId="2E4F8A7E" w14:textId="104476CB">
            <w:pPr>
              <w:rPr>
                <w:b/>
                <w:bCs/>
                <w:sz w:val="22"/>
                <w:szCs w:val="22"/>
              </w:rPr>
            </w:pPr>
            <w:r w:rsidRPr="00E3357D">
              <w:rPr>
                <w:b/>
                <w:bCs/>
                <w:color w:val="FF0000"/>
                <w:sz w:val="22"/>
                <w:szCs w:val="22"/>
              </w:rPr>
              <w:t>6</w:t>
            </w:r>
            <w:r w:rsidRPr="00E3357D" w:rsidR="00FE2F6D">
              <w:rPr>
                <w:b/>
                <w:bCs/>
                <w:color w:val="FF0000"/>
                <w:sz w:val="22"/>
                <w:szCs w:val="22"/>
              </w:rPr>
              <w:t>.  Asylum</w:t>
            </w:r>
            <w:r w:rsidRPr="00FE2F6D" w:rsidR="00FE2F6D">
              <w:rPr>
                <w:b/>
                <w:bCs/>
                <w:color w:val="FF0000"/>
                <w:sz w:val="22"/>
                <w:szCs w:val="22"/>
              </w:rPr>
              <w:t xml:space="preserve"> </w:t>
            </w:r>
            <w:r w:rsidRPr="00FE2F6D" w:rsidR="00FE2F6D">
              <w:rPr>
                <w:b/>
                <w:bCs/>
                <w:sz w:val="22"/>
                <w:szCs w:val="22"/>
              </w:rPr>
              <w:t>and Withholding of Deportation Applicants (with a pending Form I-589) who filed BEFORE January 4, 1995 – (c)(8)</w:t>
            </w:r>
          </w:p>
          <w:p w:rsidRPr="00FE2F6D" w:rsidR="00CE1265" w:rsidP="00763CBB" w:rsidRDefault="00CE1265" w14:paraId="66BCBAE4" w14:textId="77777777">
            <w:pPr>
              <w:rPr>
                <w:color w:val="FF0000"/>
                <w:sz w:val="22"/>
                <w:szCs w:val="22"/>
              </w:rPr>
            </w:pPr>
          </w:p>
          <w:p w:rsidR="00C410C0" w:rsidP="00763CBB" w:rsidRDefault="00C410C0" w14:paraId="7AA72A80" w14:textId="50216985">
            <w:pPr>
              <w:rPr>
                <w:sz w:val="22"/>
                <w:szCs w:val="22"/>
              </w:rPr>
            </w:pPr>
          </w:p>
          <w:p w:rsidRPr="00C410C0" w:rsidR="00C410C0" w:rsidP="00C410C0" w:rsidRDefault="00C410C0" w14:paraId="7A167C8A" w14:textId="77777777">
            <w:pPr>
              <w:rPr>
                <w:sz w:val="22"/>
                <w:szCs w:val="22"/>
              </w:rPr>
            </w:pPr>
            <w:r w:rsidRPr="00C410C0">
              <w:rPr>
                <w:sz w:val="22"/>
                <w:szCs w:val="22"/>
              </w:rPr>
              <w:t>You may file Form I-765 at any time; however, we will only grant your employment authorization if we find that your asylum application is not frivolous.  File Form I-765 with a copy of the following documents, where applicable:</w:t>
            </w:r>
          </w:p>
          <w:p w:rsidR="00C410C0" w:rsidP="00C410C0" w:rsidRDefault="00C410C0" w14:paraId="4BB4A6B4" w14:textId="2839F7AF">
            <w:pPr>
              <w:rPr>
                <w:sz w:val="22"/>
                <w:szCs w:val="22"/>
              </w:rPr>
            </w:pPr>
          </w:p>
          <w:p w:rsidR="002665DA" w:rsidP="00C410C0" w:rsidRDefault="002665DA" w14:paraId="52DFA9EC" w14:textId="6986A929">
            <w:pPr>
              <w:rPr>
                <w:sz w:val="22"/>
                <w:szCs w:val="22"/>
              </w:rPr>
            </w:pPr>
          </w:p>
          <w:p w:rsidR="002665DA" w:rsidP="00C410C0" w:rsidRDefault="002665DA" w14:paraId="6E146F58" w14:textId="210080ED">
            <w:pPr>
              <w:rPr>
                <w:sz w:val="22"/>
                <w:szCs w:val="22"/>
              </w:rPr>
            </w:pPr>
          </w:p>
          <w:p w:rsidRPr="00C410C0" w:rsidR="002665DA" w:rsidP="00C410C0" w:rsidRDefault="002665DA" w14:paraId="2B5EC49D" w14:textId="77777777">
            <w:pPr>
              <w:rPr>
                <w:sz w:val="22"/>
                <w:szCs w:val="22"/>
              </w:rPr>
            </w:pPr>
          </w:p>
          <w:p w:rsidRPr="00C410C0" w:rsidR="00C410C0" w:rsidP="00C410C0" w:rsidRDefault="00C410C0" w14:paraId="6C6C28DF" w14:textId="77777777">
            <w:pPr>
              <w:rPr>
                <w:sz w:val="22"/>
                <w:szCs w:val="22"/>
              </w:rPr>
            </w:pPr>
            <w:r w:rsidRPr="002665DA">
              <w:rPr>
                <w:b/>
                <w:bCs/>
                <w:color w:val="FF0000"/>
                <w:sz w:val="22"/>
                <w:szCs w:val="22"/>
              </w:rPr>
              <w:t>A.</w:t>
            </w:r>
            <w:r w:rsidRPr="00C410C0">
              <w:rPr>
                <w:b/>
                <w:bCs/>
                <w:sz w:val="22"/>
                <w:szCs w:val="22"/>
              </w:rPr>
              <w:t xml:space="preserve">   </w:t>
            </w:r>
            <w:r w:rsidRPr="00C410C0">
              <w:rPr>
                <w:sz w:val="22"/>
                <w:szCs w:val="22"/>
              </w:rPr>
              <w:t>Your date-stamped previously filed Form I-589;</w:t>
            </w:r>
          </w:p>
          <w:p w:rsidRPr="00C410C0" w:rsidR="00C410C0" w:rsidP="00C410C0" w:rsidRDefault="00C410C0" w14:paraId="0C68D8EB" w14:textId="77777777">
            <w:pPr>
              <w:rPr>
                <w:sz w:val="22"/>
                <w:szCs w:val="22"/>
              </w:rPr>
            </w:pPr>
          </w:p>
          <w:p w:rsidRPr="00C410C0" w:rsidR="00C410C0" w:rsidP="00C410C0" w:rsidRDefault="00C410C0" w14:paraId="2D56640C" w14:textId="77777777">
            <w:pPr>
              <w:rPr>
                <w:sz w:val="22"/>
                <w:szCs w:val="22"/>
              </w:rPr>
            </w:pPr>
            <w:r w:rsidRPr="002665DA">
              <w:rPr>
                <w:b/>
                <w:bCs/>
                <w:color w:val="FF0000"/>
                <w:sz w:val="22"/>
                <w:szCs w:val="22"/>
              </w:rPr>
              <w:lastRenderedPageBreak/>
              <w:t>B.</w:t>
            </w:r>
            <w:r w:rsidRPr="00C410C0">
              <w:rPr>
                <w:b/>
                <w:bCs/>
                <w:sz w:val="22"/>
                <w:szCs w:val="22"/>
              </w:rPr>
              <w:t xml:space="preserve">   </w:t>
            </w:r>
            <w:r w:rsidRPr="00C410C0">
              <w:rPr>
                <w:sz w:val="22"/>
                <w:szCs w:val="22"/>
              </w:rPr>
              <w:t>If you filed your Form I-589 with the former Immigration and Naturalization Service (INS), an INS Acknowledgement of Receipt;</w:t>
            </w:r>
          </w:p>
          <w:p w:rsidR="00C410C0" w:rsidP="00C410C0" w:rsidRDefault="00C410C0" w14:paraId="6648EE6F" w14:textId="6DA97D92">
            <w:pPr>
              <w:rPr>
                <w:sz w:val="22"/>
                <w:szCs w:val="22"/>
              </w:rPr>
            </w:pPr>
          </w:p>
          <w:p w:rsidRPr="00C410C0" w:rsidR="002665DA" w:rsidP="00C410C0" w:rsidRDefault="002665DA" w14:paraId="1A432F45" w14:textId="77777777">
            <w:pPr>
              <w:rPr>
                <w:sz w:val="22"/>
                <w:szCs w:val="22"/>
              </w:rPr>
            </w:pPr>
          </w:p>
          <w:p w:rsidRPr="00C410C0" w:rsidR="00C410C0" w:rsidP="00C410C0" w:rsidRDefault="00C410C0" w14:paraId="16EFFC82" w14:textId="77777777">
            <w:pPr>
              <w:rPr>
                <w:sz w:val="22"/>
                <w:szCs w:val="22"/>
              </w:rPr>
            </w:pPr>
            <w:r w:rsidRPr="002665DA">
              <w:rPr>
                <w:b/>
                <w:bCs/>
                <w:color w:val="FF0000"/>
                <w:sz w:val="22"/>
                <w:szCs w:val="22"/>
              </w:rPr>
              <w:t>C.</w:t>
            </w:r>
            <w:r w:rsidRPr="00C410C0">
              <w:rPr>
                <w:b/>
                <w:bCs/>
                <w:sz w:val="22"/>
                <w:szCs w:val="22"/>
              </w:rPr>
              <w:t xml:space="preserve">   </w:t>
            </w:r>
            <w:r w:rsidRPr="00C410C0">
              <w:rPr>
                <w:sz w:val="22"/>
                <w:szCs w:val="22"/>
              </w:rPr>
              <w:t>A USCIS Asylum Interview Notice (scheduling, re-scheduling, or cancelling your asylum interview);</w:t>
            </w:r>
          </w:p>
          <w:p w:rsidRPr="00C410C0" w:rsidR="00C410C0" w:rsidP="00C410C0" w:rsidRDefault="00C410C0" w14:paraId="0FB6B516" w14:textId="77777777">
            <w:pPr>
              <w:rPr>
                <w:sz w:val="22"/>
                <w:szCs w:val="22"/>
              </w:rPr>
            </w:pPr>
          </w:p>
          <w:p w:rsidRPr="00C410C0" w:rsidR="00C410C0" w:rsidP="00C410C0" w:rsidRDefault="00C410C0" w14:paraId="6F4DC6C2" w14:textId="77777777">
            <w:pPr>
              <w:rPr>
                <w:sz w:val="22"/>
                <w:szCs w:val="22"/>
              </w:rPr>
            </w:pPr>
            <w:r w:rsidRPr="002665DA">
              <w:rPr>
                <w:b/>
                <w:bCs/>
                <w:color w:val="FF0000"/>
                <w:sz w:val="22"/>
                <w:szCs w:val="22"/>
              </w:rPr>
              <w:t xml:space="preserve">D. </w:t>
            </w:r>
            <w:r w:rsidRPr="00C410C0">
              <w:rPr>
                <w:b/>
                <w:bCs/>
                <w:sz w:val="22"/>
                <w:szCs w:val="22"/>
              </w:rPr>
              <w:t xml:space="preserve">  </w:t>
            </w:r>
            <w:r w:rsidRPr="00C410C0">
              <w:rPr>
                <w:sz w:val="22"/>
                <w:szCs w:val="22"/>
              </w:rPr>
              <w:t>Form I-797 Notice, Fingerprint Notification (for a fingerprint appointment for your Form I-589);</w:t>
            </w:r>
          </w:p>
          <w:p w:rsidRPr="00C410C0" w:rsidR="00C410C0" w:rsidP="00C410C0" w:rsidRDefault="00C410C0" w14:paraId="15CF0268" w14:textId="77777777">
            <w:pPr>
              <w:rPr>
                <w:sz w:val="22"/>
                <w:szCs w:val="22"/>
              </w:rPr>
            </w:pPr>
          </w:p>
          <w:p w:rsidRPr="00C410C0" w:rsidR="00C410C0" w:rsidP="00C410C0" w:rsidRDefault="00C410C0" w14:paraId="419C020F" w14:textId="77777777">
            <w:pPr>
              <w:rPr>
                <w:sz w:val="22"/>
                <w:szCs w:val="22"/>
              </w:rPr>
            </w:pPr>
            <w:r w:rsidRPr="002665DA">
              <w:rPr>
                <w:b/>
                <w:bCs/>
                <w:color w:val="FF0000"/>
                <w:sz w:val="22"/>
                <w:szCs w:val="22"/>
              </w:rPr>
              <w:t xml:space="preserve">E. </w:t>
            </w:r>
            <w:r w:rsidRPr="00C410C0">
              <w:rPr>
                <w:b/>
                <w:bCs/>
                <w:sz w:val="22"/>
                <w:szCs w:val="22"/>
              </w:rPr>
              <w:t xml:space="preserve">  </w:t>
            </w:r>
            <w:r w:rsidRPr="00C410C0">
              <w:rPr>
                <w:sz w:val="22"/>
                <w:szCs w:val="22"/>
              </w:rPr>
              <w:t>If you filed your Form I-589 in exclusion or deportation proceedings, evidence that your Form I-589 was filed with EOIR;</w:t>
            </w:r>
          </w:p>
          <w:p w:rsidR="00C410C0" w:rsidP="00C410C0" w:rsidRDefault="00C410C0" w14:paraId="1907CEB8" w14:textId="0323F975">
            <w:pPr>
              <w:rPr>
                <w:sz w:val="22"/>
                <w:szCs w:val="22"/>
              </w:rPr>
            </w:pPr>
          </w:p>
          <w:p w:rsidRPr="00C410C0" w:rsidR="002665DA" w:rsidP="00C410C0" w:rsidRDefault="002665DA" w14:paraId="1625B39B" w14:textId="77777777">
            <w:pPr>
              <w:rPr>
                <w:sz w:val="22"/>
                <w:szCs w:val="22"/>
              </w:rPr>
            </w:pPr>
          </w:p>
          <w:p w:rsidRPr="00C410C0" w:rsidR="00C410C0" w:rsidP="00C410C0" w:rsidRDefault="00C410C0" w14:paraId="5B923771" w14:textId="77777777">
            <w:pPr>
              <w:rPr>
                <w:sz w:val="22"/>
                <w:szCs w:val="22"/>
              </w:rPr>
            </w:pPr>
            <w:r w:rsidRPr="002665DA">
              <w:rPr>
                <w:b/>
                <w:bCs/>
                <w:color w:val="FF0000"/>
                <w:sz w:val="22"/>
                <w:szCs w:val="22"/>
              </w:rPr>
              <w:t>F.</w:t>
            </w:r>
            <w:r w:rsidRPr="00C410C0">
              <w:rPr>
                <w:b/>
                <w:bCs/>
                <w:sz w:val="22"/>
                <w:szCs w:val="22"/>
              </w:rPr>
              <w:t xml:space="preserve">   </w:t>
            </w:r>
            <w:r w:rsidRPr="00C410C0">
              <w:rPr>
                <w:sz w:val="22"/>
                <w:szCs w:val="22"/>
              </w:rPr>
              <w:t>If you are currently in exclusion or deportation proceedings, a copy of Form I-221, Order to Show Cause and Notice of Hearing, or Form I-122, Notice to Applicant for Admission Detained for Hearing Before Immigration Judge; or</w:t>
            </w:r>
          </w:p>
          <w:p w:rsidR="00C410C0" w:rsidP="00C410C0" w:rsidRDefault="00C410C0" w14:paraId="1365D8A6" w14:textId="1E792CD4">
            <w:pPr>
              <w:rPr>
                <w:sz w:val="22"/>
                <w:szCs w:val="22"/>
              </w:rPr>
            </w:pPr>
          </w:p>
          <w:p w:rsidR="002665DA" w:rsidP="00C410C0" w:rsidRDefault="002665DA" w14:paraId="29B994CA" w14:textId="4F8DBFB5">
            <w:pPr>
              <w:rPr>
                <w:sz w:val="22"/>
                <w:szCs w:val="22"/>
              </w:rPr>
            </w:pPr>
          </w:p>
          <w:p w:rsidRPr="00C410C0" w:rsidR="00C410C0" w:rsidP="00C410C0" w:rsidRDefault="00C410C0" w14:paraId="45350FAD" w14:textId="77777777">
            <w:pPr>
              <w:rPr>
                <w:sz w:val="22"/>
                <w:szCs w:val="22"/>
              </w:rPr>
            </w:pPr>
            <w:r w:rsidRPr="002665DA">
              <w:rPr>
                <w:b/>
                <w:bCs/>
                <w:color w:val="FF0000"/>
                <w:sz w:val="22"/>
                <w:szCs w:val="22"/>
              </w:rPr>
              <w:t>G.</w:t>
            </w:r>
            <w:r w:rsidRPr="00C410C0">
              <w:rPr>
                <w:b/>
                <w:bCs/>
                <w:sz w:val="22"/>
                <w:szCs w:val="22"/>
              </w:rPr>
              <w:t xml:space="preserve">   </w:t>
            </w:r>
            <w:r w:rsidRPr="00C410C0">
              <w:rPr>
                <w:sz w:val="22"/>
                <w:szCs w:val="22"/>
              </w:rPr>
              <w:t>Evidence that your Form I-589 remains under administrative or judicial review.</w:t>
            </w:r>
          </w:p>
          <w:p w:rsidR="00C410C0" w:rsidP="00763CBB" w:rsidRDefault="00C410C0" w14:paraId="22F801F4" w14:textId="77777777">
            <w:pPr>
              <w:rPr>
                <w:sz w:val="22"/>
                <w:szCs w:val="22"/>
              </w:rPr>
            </w:pPr>
          </w:p>
          <w:p w:rsidR="0036524D" w:rsidP="00763CBB" w:rsidRDefault="0036524D" w14:paraId="1BA3E99F" w14:textId="77777777">
            <w:pPr>
              <w:rPr>
                <w:sz w:val="22"/>
                <w:szCs w:val="22"/>
              </w:rPr>
            </w:pPr>
          </w:p>
          <w:p w:rsidR="0036524D" w:rsidP="00763CBB" w:rsidRDefault="0036524D" w14:paraId="71D3E98D" w14:textId="77777777">
            <w:pPr>
              <w:rPr>
                <w:sz w:val="22"/>
                <w:szCs w:val="22"/>
              </w:rPr>
            </w:pPr>
          </w:p>
          <w:p w:rsidRPr="0036524D" w:rsidR="0036524D" w:rsidP="0036524D" w:rsidRDefault="00F32F76" w14:paraId="125082C5" w14:textId="3BAB4035">
            <w:pPr>
              <w:rPr>
                <w:sz w:val="22"/>
                <w:szCs w:val="22"/>
              </w:rPr>
            </w:pPr>
            <w:r w:rsidRPr="00E3357D">
              <w:rPr>
                <w:b/>
                <w:bCs/>
                <w:color w:val="FF0000"/>
                <w:sz w:val="22"/>
                <w:szCs w:val="22"/>
              </w:rPr>
              <w:t>7</w:t>
            </w:r>
            <w:r w:rsidRPr="00E3357D" w:rsidR="0036524D">
              <w:rPr>
                <w:b/>
                <w:bCs/>
                <w:color w:val="FF0000"/>
                <w:sz w:val="22"/>
                <w:szCs w:val="22"/>
              </w:rPr>
              <w:t>.</w:t>
            </w:r>
            <w:r w:rsidRPr="00E3357D" w:rsidR="0036524D">
              <w:rPr>
                <w:b/>
                <w:bCs/>
                <w:sz w:val="22"/>
                <w:szCs w:val="22"/>
              </w:rPr>
              <w:t xml:space="preserve">  </w:t>
            </w:r>
            <w:r w:rsidRPr="00E3357D" w:rsidR="0036524D">
              <w:rPr>
                <w:b/>
                <w:bCs/>
                <w:color w:val="FF0000"/>
                <w:sz w:val="22"/>
                <w:szCs w:val="22"/>
              </w:rPr>
              <w:t>Asylum</w:t>
            </w:r>
            <w:r w:rsidRPr="0036524D" w:rsidR="0036524D">
              <w:rPr>
                <w:b/>
                <w:bCs/>
                <w:color w:val="FF0000"/>
                <w:sz w:val="22"/>
                <w:szCs w:val="22"/>
              </w:rPr>
              <w:t xml:space="preserve"> </w:t>
            </w:r>
            <w:r w:rsidRPr="0036524D" w:rsidR="0036524D">
              <w:rPr>
                <w:b/>
                <w:bCs/>
                <w:sz w:val="22"/>
                <w:szCs w:val="22"/>
              </w:rPr>
              <w:t xml:space="preserve">application under the ABC Settlement Agreement--(c)(8).  </w:t>
            </w:r>
            <w:r w:rsidRPr="0036524D" w:rsidR="0036524D">
              <w:rPr>
                <w:sz w:val="22"/>
                <w:szCs w:val="22"/>
              </w:rPr>
              <w:t xml:space="preserve">If you are a Salvadoran or Guatemalan national eligible for benefits under the ABC settlement agreement, </w:t>
            </w:r>
            <w:r w:rsidRPr="0036524D" w:rsidR="0036524D">
              <w:rPr>
                <w:i/>
                <w:sz w:val="22"/>
                <w:szCs w:val="22"/>
              </w:rPr>
              <w:t>American Baptist Churches v. Thornburgh</w:t>
            </w:r>
            <w:r w:rsidRPr="0036524D" w:rsidR="0036524D">
              <w:rPr>
                <w:sz w:val="22"/>
                <w:szCs w:val="22"/>
              </w:rPr>
              <w:t>, 760 F. Supp. 796 (N.D. Cal. 1991), you are entitled to an EAD under the ABC settlement.</w:t>
            </w:r>
          </w:p>
          <w:p w:rsidRPr="0036524D" w:rsidR="0036524D" w:rsidP="00763CBB" w:rsidRDefault="0036524D" w14:paraId="317C8D96" w14:textId="77777777">
            <w:pPr>
              <w:rPr>
                <w:sz w:val="22"/>
                <w:szCs w:val="22"/>
              </w:rPr>
            </w:pPr>
          </w:p>
          <w:p w:rsidR="0036524D" w:rsidP="00763CBB" w:rsidRDefault="0036524D" w14:paraId="6C04EBE8" w14:textId="77777777">
            <w:pPr>
              <w:rPr>
                <w:sz w:val="22"/>
                <w:szCs w:val="22"/>
              </w:rPr>
            </w:pPr>
          </w:p>
          <w:p w:rsidR="0036524D" w:rsidP="00763CBB" w:rsidRDefault="0036524D" w14:paraId="67908FE9" w14:textId="77777777">
            <w:pPr>
              <w:rPr>
                <w:color w:val="FF0000"/>
                <w:sz w:val="22"/>
                <w:szCs w:val="22"/>
              </w:rPr>
            </w:pPr>
            <w:r w:rsidRPr="0036524D">
              <w:rPr>
                <w:color w:val="FF0000"/>
                <w:sz w:val="22"/>
                <w:szCs w:val="22"/>
              </w:rPr>
              <w:t>[deleted]</w:t>
            </w:r>
          </w:p>
          <w:p w:rsidR="0028513D" w:rsidP="00763CBB" w:rsidRDefault="0028513D" w14:paraId="4E90971D" w14:textId="77777777">
            <w:pPr>
              <w:rPr>
                <w:color w:val="FF0000"/>
                <w:sz w:val="22"/>
                <w:szCs w:val="22"/>
              </w:rPr>
            </w:pPr>
          </w:p>
          <w:p w:rsidR="0028513D" w:rsidP="00763CBB" w:rsidRDefault="0028513D" w14:paraId="16D061A7" w14:textId="77777777">
            <w:pPr>
              <w:rPr>
                <w:color w:val="FF0000"/>
                <w:sz w:val="22"/>
                <w:szCs w:val="22"/>
              </w:rPr>
            </w:pPr>
          </w:p>
          <w:p w:rsidR="0028513D" w:rsidP="00763CBB" w:rsidRDefault="0028513D" w14:paraId="32375121" w14:textId="77777777">
            <w:pPr>
              <w:rPr>
                <w:color w:val="FF0000"/>
                <w:sz w:val="22"/>
                <w:szCs w:val="22"/>
              </w:rPr>
            </w:pPr>
          </w:p>
          <w:p w:rsidR="0028513D" w:rsidP="00763CBB" w:rsidRDefault="0028513D" w14:paraId="4914E246" w14:textId="77777777">
            <w:pPr>
              <w:rPr>
                <w:color w:val="FF0000"/>
                <w:sz w:val="22"/>
                <w:szCs w:val="22"/>
              </w:rPr>
            </w:pPr>
          </w:p>
          <w:p w:rsidR="0028513D" w:rsidP="00763CBB" w:rsidRDefault="0028513D" w14:paraId="51DE0B35" w14:textId="77777777">
            <w:pPr>
              <w:rPr>
                <w:color w:val="FF0000"/>
                <w:sz w:val="22"/>
                <w:szCs w:val="22"/>
              </w:rPr>
            </w:pPr>
          </w:p>
          <w:p w:rsidR="0028513D" w:rsidP="00763CBB" w:rsidRDefault="0028513D" w14:paraId="712D5849" w14:textId="77777777">
            <w:pPr>
              <w:rPr>
                <w:color w:val="FF0000"/>
                <w:sz w:val="22"/>
                <w:szCs w:val="22"/>
              </w:rPr>
            </w:pPr>
          </w:p>
          <w:p w:rsidR="0028513D" w:rsidP="00763CBB" w:rsidRDefault="0028513D" w14:paraId="7E4F1B7C" w14:textId="77777777">
            <w:pPr>
              <w:rPr>
                <w:color w:val="FF0000"/>
                <w:sz w:val="22"/>
                <w:szCs w:val="22"/>
              </w:rPr>
            </w:pPr>
          </w:p>
          <w:p w:rsidR="0028513D" w:rsidP="00763CBB" w:rsidRDefault="0028513D" w14:paraId="5F39EBAA" w14:textId="77777777">
            <w:pPr>
              <w:rPr>
                <w:color w:val="FF0000"/>
                <w:sz w:val="22"/>
                <w:szCs w:val="22"/>
              </w:rPr>
            </w:pPr>
          </w:p>
          <w:p w:rsidR="0028513D" w:rsidP="00763CBB" w:rsidRDefault="0028513D" w14:paraId="08CF95EA" w14:textId="77777777">
            <w:pPr>
              <w:rPr>
                <w:color w:val="FF0000"/>
                <w:sz w:val="22"/>
                <w:szCs w:val="22"/>
              </w:rPr>
            </w:pPr>
          </w:p>
          <w:p w:rsidR="0028513D" w:rsidP="00763CBB" w:rsidRDefault="0028513D" w14:paraId="6B85A116" w14:textId="77777777">
            <w:pPr>
              <w:rPr>
                <w:color w:val="FF0000"/>
                <w:sz w:val="22"/>
                <w:szCs w:val="22"/>
              </w:rPr>
            </w:pPr>
          </w:p>
          <w:p w:rsidR="0028513D" w:rsidP="00763CBB" w:rsidRDefault="0028513D" w14:paraId="09676A83" w14:textId="77777777">
            <w:pPr>
              <w:rPr>
                <w:color w:val="FF0000"/>
                <w:sz w:val="22"/>
                <w:szCs w:val="22"/>
              </w:rPr>
            </w:pPr>
          </w:p>
          <w:p w:rsidR="0028513D" w:rsidP="00763CBB" w:rsidRDefault="0028513D" w14:paraId="116540EF" w14:textId="77777777">
            <w:pPr>
              <w:rPr>
                <w:color w:val="FF0000"/>
                <w:sz w:val="22"/>
                <w:szCs w:val="22"/>
              </w:rPr>
            </w:pPr>
          </w:p>
          <w:p w:rsidR="0028513D" w:rsidP="00763CBB" w:rsidRDefault="0028513D" w14:paraId="58B36846" w14:textId="77777777">
            <w:pPr>
              <w:rPr>
                <w:color w:val="FF0000"/>
                <w:sz w:val="22"/>
                <w:szCs w:val="22"/>
              </w:rPr>
            </w:pPr>
          </w:p>
          <w:p w:rsidR="0028513D" w:rsidP="00763CBB" w:rsidRDefault="0028513D" w14:paraId="195CF489" w14:textId="77777777">
            <w:pPr>
              <w:rPr>
                <w:color w:val="FF0000"/>
                <w:sz w:val="22"/>
                <w:szCs w:val="22"/>
              </w:rPr>
            </w:pPr>
          </w:p>
          <w:p w:rsidR="0028513D" w:rsidP="00763CBB" w:rsidRDefault="0028513D" w14:paraId="7CBF31E6" w14:textId="77777777">
            <w:pPr>
              <w:rPr>
                <w:color w:val="FF0000"/>
                <w:sz w:val="22"/>
                <w:szCs w:val="22"/>
              </w:rPr>
            </w:pPr>
          </w:p>
          <w:p w:rsidR="0028513D" w:rsidP="00763CBB" w:rsidRDefault="0028513D" w14:paraId="2D686EBA" w14:textId="77777777">
            <w:pPr>
              <w:rPr>
                <w:color w:val="FF0000"/>
                <w:sz w:val="22"/>
                <w:szCs w:val="22"/>
              </w:rPr>
            </w:pPr>
          </w:p>
          <w:p w:rsidR="0028513D" w:rsidP="00763CBB" w:rsidRDefault="0028513D" w14:paraId="55C609FF" w14:textId="77777777">
            <w:pPr>
              <w:rPr>
                <w:color w:val="FF0000"/>
                <w:sz w:val="22"/>
                <w:szCs w:val="22"/>
              </w:rPr>
            </w:pPr>
          </w:p>
          <w:p w:rsidR="0028513D" w:rsidP="00763CBB" w:rsidRDefault="0028513D" w14:paraId="58B77241" w14:textId="77777777">
            <w:pPr>
              <w:rPr>
                <w:color w:val="FF0000"/>
                <w:sz w:val="22"/>
                <w:szCs w:val="22"/>
              </w:rPr>
            </w:pPr>
          </w:p>
          <w:p w:rsidR="0028513D" w:rsidP="00763CBB" w:rsidRDefault="0028513D" w14:paraId="72CCE6DA" w14:textId="77777777">
            <w:pPr>
              <w:rPr>
                <w:color w:val="FF0000"/>
                <w:sz w:val="22"/>
                <w:szCs w:val="22"/>
              </w:rPr>
            </w:pPr>
          </w:p>
          <w:p w:rsidR="0028513D" w:rsidP="00763CBB" w:rsidRDefault="0028513D" w14:paraId="432302A1" w14:textId="77777777">
            <w:pPr>
              <w:rPr>
                <w:color w:val="FF0000"/>
                <w:sz w:val="22"/>
                <w:szCs w:val="22"/>
              </w:rPr>
            </w:pPr>
          </w:p>
          <w:p w:rsidR="0028513D" w:rsidP="00763CBB" w:rsidRDefault="0028513D" w14:paraId="013070FA" w14:textId="77777777">
            <w:pPr>
              <w:rPr>
                <w:color w:val="FF0000"/>
                <w:sz w:val="22"/>
                <w:szCs w:val="22"/>
              </w:rPr>
            </w:pPr>
          </w:p>
          <w:p w:rsidR="0028513D" w:rsidP="00763CBB" w:rsidRDefault="0028513D" w14:paraId="300EC9BE" w14:textId="77777777">
            <w:pPr>
              <w:rPr>
                <w:color w:val="FF0000"/>
                <w:sz w:val="22"/>
                <w:szCs w:val="22"/>
              </w:rPr>
            </w:pPr>
          </w:p>
          <w:p w:rsidR="0028513D" w:rsidP="00763CBB" w:rsidRDefault="0028513D" w14:paraId="3480B772" w14:textId="77777777">
            <w:pPr>
              <w:rPr>
                <w:color w:val="FF0000"/>
                <w:sz w:val="22"/>
                <w:szCs w:val="22"/>
              </w:rPr>
            </w:pPr>
          </w:p>
          <w:p w:rsidR="0028513D" w:rsidP="00763CBB" w:rsidRDefault="0028513D" w14:paraId="2F44D52B" w14:textId="77777777">
            <w:pPr>
              <w:rPr>
                <w:color w:val="FF0000"/>
                <w:sz w:val="22"/>
                <w:szCs w:val="22"/>
              </w:rPr>
            </w:pPr>
          </w:p>
          <w:p w:rsidR="0028513D" w:rsidP="00763CBB" w:rsidRDefault="0028513D" w14:paraId="2305B0CA" w14:textId="77777777">
            <w:pPr>
              <w:rPr>
                <w:color w:val="FF0000"/>
                <w:sz w:val="22"/>
                <w:szCs w:val="22"/>
              </w:rPr>
            </w:pPr>
          </w:p>
          <w:p w:rsidR="0028513D" w:rsidP="00763CBB" w:rsidRDefault="0028513D" w14:paraId="5F3FF7BA" w14:textId="77777777">
            <w:pPr>
              <w:rPr>
                <w:color w:val="FF0000"/>
                <w:sz w:val="22"/>
                <w:szCs w:val="22"/>
              </w:rPr>
            </w:pPr>
          </w:p>
          <w:p w:rsidR="0028513D" w:rsidP="00763CBB" w:rsidRDefault="0028513D" w14:paraId="52D75073" w14:textId="77777777">
            <w:pPr>
              <w:rPr>
                <w:color w:val="FF0000"/>
                <w:sz w:val="22"/>
                <w:szCs w:val="22"/>
              </w:rPr>
            </w:pPr>
          </w:p>
          <w:p w:rsidR="0028513D" w:rsidP="00763CBB" w:rsidRDefault="0028513D" w14:paraId="1EE05DF8" w14:textId="77777777">
            <w:pPr>
              <w:rPr>
                <w:color w:val="FF0000"/>
                <w:sz w:val="22"/>
                <w:szCs w:val="22"/>
              </w:rPr>
            </w:pPr>
          </w:p>
          <w:p w:rsidR="0028513D" w:rsidP="00763CBB" w:rsidRDefault="0028513D" w14:paraId="28954413" w14:textId="39A65BAA">
            <w:pPr>
              <w:rPr>
                <w:color w:val="FF0000"/>
                <w:sz w:val="22"/>
                <w:szCs w:val="22"/>
              </w:rPr>
            </w:pPr>
          </w:p>
          <w:p w:rsidR="003D1333" w:rsidP="00763CBB" w:rsidRDefault="003D1333" w14:paraId="3E1767B1" w14:textId="77777777">
            <w:pPr>
              <w:rPr>
                <w:color w:val="FF0000"/>
                <w:sz w:val="22"/>
                <w:szCs w:val="22"/>
              </w:rPr>
            </w:pPr>
          </w:p>
          <w:p w:rsidRPr="0028513D" w:rsidR="0028513D" w:rsidP="0028513D" w:rsidRDefault="0028513D" w14:paraId="0DE66801" w14:textId="77777777">
            <w:pPr>
              <w:rPr>
                <w:sz w:val="22"/>
                <w:szCs w:val="22"/>
              </w:rPr>
            </w:pPr>
            <w:r w:rsidRPr="0028513D">
              <w:rPr>
                <w:sz w:val="22"/>
                <w:szCs w:val="22"/>
              </w:rPr>
              <w:t>Your Form I-765 will be decided within 60 days if:</w:t>
            </w:r>
          </w:p>
          <w:p w:rsidRPr="0028513D" w:rsidR="0028513D" w:rsidP="0028513D" w:rsidRDefault="0028513D" w14:paraId="5B30B372" w14:textId="77777777">
            <w:pPr>
              <w:rPr>
                <w:color w:val="FF0000"/>
                <w:sz w:val="22"/>
                <w:szCs w:val="22"/>
              </w:rPr>
            </w:pPr>
          </w:p>
          <w:p w:rsidRPr="0028513D" w:rsidR="0028513D" w:rsidP="0028513D" w:rsidRDefault="0028513D" w14:paraId="76610862" w14:textId="77777777">
            <w:pPr>
              <w:rPr>
                <w:sz w:val="22"/>
                <w:szCs w:val="22"/>
              </w:rPr>
            </w:pPr>
            <w:r w:rsidRPr="0028513D">
              <w:rPr>
                <w:b/>
                <w:bCs/>
                <w:color w:val="FF0000"/>
                <w:sz w:val="22"/>
                <w:szCs w:val="22"/>
              </w:rPr>
              <w:t>1.</w:t>
            </w:r>
            <w:r w:rsidRPr="0028513D">
              <w:rPr>
                <w:b/>
                <w:bCs/>
                <w:sz w:val="22"/>
                <w:szCs w:val="22"/>
              </w:rPr>
              <w:t xml:space="preserve">   </w:t>
            </w:r>
            <w:r w:rsidRPr="0028513D">
              <w:rPr>
                <w:sz w:val="22"/>
                <w:szCs w:val="22"/>
              </w:rPr>
              <w:t xml:space="preserve">You </w:t>
            </w:r>
            <w:r w:rsidRPr="0028513D">
              <w:rPr>
                <w:color w:val="FF0000"/>
                <w:sz w:val="22"/>
                <w:szCs w:val="22"/>
              </w:rPr>
              <w:t xml:space="preserve">identify yourself as an ABC class member by selecting the box in </w:t>
            </w:r>
            <w:r w:rsidRPr="0028513D">
              <w:rPr>
                <w:b/>
                <w:bCs/>
                <w:color w:val="FF0000"/>
                <w:sz w:val="22"/>
                <w:szCs w:val="22"/>
              </w:rPr>
              <w:t>Part 3.</w:t>
            </w:r>
            <w:r w:rsidRPr="0028513D">
              <w:rPr>
                <w:color w:val="FF0000"/>
                <w:sz w:val="22"/>
                <w:szCs w:val="22"/>
              </w:rPr>
              <w:t xml:space="preserve">, </w:t>
            </w:r>
            <w:r w:rsidRPr="0028513D">
              <w:rPr>
                <w:b/>
                <w:bCs/>
                <w:color w:val="FF0000"/>
                <w:sz w:val="22"/>
                <w:szCs w:val="22"/>
              </w:rPr>
              <w:t>Item Number 4.</w:t>
            </w:r>
            <w:r w:rsidRPr="0028513D">
              <w:rPr>
                <w:color w:val="FF0000"/>
                <w:sz w:val="22"/>
                <w:szCs w:val="22"/>
              </w:rPr>
              <w:t xml:space="preserve"> of this application;</w:t>
            </w:r>
          </w:p>
          <w:p w:rsidRPr="0028513D" w:rsidR="0028513D" w:rsidP="0028513D" w:rsidRDefault="0028513D" w14:paraId="038B8DFE" w14:textId="77777777">
            <w:pPr>
              <w:rPr>
                <w:b/>
                <w:bCs/>
                <w:sz w:val="22"/>
                <w:szCs w:val="22"/>
              </w:rPr>
            </w:pPr>
          </w:p>
          <w:p w:rsidRPr="0028513D" w:rsidR="0028513D" w:rsidP="0028513D" w:rsidRDefault="0028513D" w14:paraId="1BD2FC74" w14:textId="77777777">
            <w:pPr>
              <w:rPr>
                <w:color w:val="FF0000"/>
                <w:sz w:val="22"/>
                <w:szCs w:val="22"/>
              </w:rPr>
            </w:pPr>
            <w:r w:rsidRPr="0028513D">
              <w:rPr>
                <w:b/>
                <w:bCs/>
                <w:color w:val="FF0000"/>
                <w:sz w:val="22"/>
                <w:szCs w:val="22"/>
              </w:rPr>
              <w:t xml:space="preserve">2.   </w:t>
            </w:r>
            <w:r w:rsidRPr="0028513D">
              <w:rPr>
                <w:color w:val="FF0000"/>
                <w:sz w:val="22"/>
                <w:szCs w:val="22"/>
              </w:rPr>
              <w:t xml:space="preserve">You pay the filing fee; and </w:t>
            </w:r>
          </w:p>
          <w:p w:rsidRPr="0028513D" w:rsidR="0028513D" w:rsidP="0028513D" w:rsidRDefault="0028513D" w14:paraId="082BA3F1" w14:textId="77777777">
            <w:pPr>
              <w:rPr>
                <w:sz w:val="22"/>
                <w:szCs w:val="22"/>
              </w:rPr>
            </w:pPr>
          </w:p>
          <w:p w:rsidRPr="0028513D" w:rsidR="0028513D" w:rsidP="0028513D" w:rsidRDefault="0028513D" w14:paraId="0D3D1811" w14:textId="77777777">
            <w:pPr>
              <w:rPr>
                <w:sz w:val="22"/>
                <w:szCs w:val="22"/>
              </w:rPr>
            </w:pPr>
          </w:p>
          <w:p w:rsidRPr="0028513D" w:rsidR="0028513D" w:rsidP="0028513D" w:rsidRDefault="0028513D" w14:paraId="7BD0EA89" w14:textId="77777777">
            <w:pPr>
              <w:rPr>
                <w:sz w:val="22"/>
                <w:szCs w:val="22"/>
              </w:rPr>
            </w:pPr>
            <w:r w:rsidRPr="0028513D">
              <w:rPr>
                <w:b/>
                <w:bCs/>
                <w:color w:val="FF0000"/>
                <w:sz w:val="22"/>
                <w:szCs w:val="22"/>
              </w:rPr>
              <w:t xml:space="preserve">3.   </w:t>
            </w:r>
            <w:r w:rsidRPr="0028513D">
              <w:rPr>
                <w:color w:val="FF0000"/>
                <w:sz w:val="22"/>
                <w:szCs w:val="22"/>
              </w:rPr>
              <w:t>You have a complete pending asylum application on file.  You must have filed your asylum application (Form I-589) with us (former Immigration and Naturalization Service (INS) or USCIS) or with an EOIR IJ to receive an EAD.  Therefore, submit evidence that you previously filed a complete asylum application when you submit Form I-765.  You are not required to submit this evidence when you apply, but it will help us process your request more efficiently.</w:t>
            </w:r>
          </w:p>
          <w:p w:rsidR="0028513D" w:rsidP="00763CBB" w:rsidRDefault="0028513D" w14:paraId="30A99F24" w14:textId="77777777">
            <w:pPr>
              <w:rPr>
                <w:sz w:val="22"/>
                <w:szCs w:val="22"/>
              </w:rPr>
            </w:pPr>
          </w:p>
          <w:p w:rsidRPr="00E01193" w:rsidR="00D70F33" w:rsidP="00D70F33" w:rsidRDefault="00D70F33" w14:paraId="764AFD1E" w14:textId="77777777">
            <w:pPr>
              <w:rPr>
                <w:sz w:val="22"/>
                <w:szCs w:val="22"/>
              </w:rPr>
            </w:pPr>
            <w:r w:rsidRPr="00E01193">
              <w:rPr>
                <w:b/>
                <w:bCs/>
                <w:sz w:val="22"/>
                <w:szCs w:val="22"/>
              </w:rPr>
              <w:t>Nationality Categories</w:t>
            </w:r>
          </w:p>
          <w:p w:rsidR="00D70F33" w:rsidP="00763CBB" w:rsidRDefault="00D70F33" w14:paraId="0ADE1489" w14:textId="77777777">
            <w:pPr>
              <w:rPr>
                <w:sz w:val="22"/>
                <w:szCs w:val="22"/>
              </w:rPr>
            </w:pPr>
          </w:p>
          <w:p w:rsidR="00D70F33" w:rsidP="00763CBB" w:rsidRDefault="00D70F33" w14:paraId="2104BD57" w14:textId="77777777">
            <w:pPr>
              <w:rPr>
                <w:sz w:val="22"/>
                <w:szCs w:val="22"/>
              </w:rPr>
            </w:pPr>
            <w:r>
              <w:rPr>
                <w:sz w:val="22"/>
                <w:szCs w:val="22"/>
              </w:rPr>
              <w:t>[no change]</w:t>
            </w:r>
          </w:p>
          <w:p w:rsidR="00D70F33" w:rsidP="00763CBB" w:rsidRDefault="00D70F33" w14:paraId="39C68B1B" w14:textId="77777777">
            <w:pPr>
              <w:rPr>
                <w:sz w:val="22"/>
                <w:szCs w:val="22"/>
              </w:rPr>
            </w:pPr>
          </w:p>
          <w:p w:rsidR="00D70F33" w:rsidP="00763CBB" w:rsidRDefault="00D70F33" w14:paraId="425DD8E9" w14:textId="77777777">
            <w:pPr>
              <w:rPr>
                <w:sz w:val="22"/>
                <w:szCs w:val="22"/>
              </w:rPr>
            </w:pPr>
          </w:p>
          <w:p w:rsidR="00A459D2" w:rsidP="00763CBB" w:rsidRDefault="00A459D2" w14:paraId="1C624D9F" w14:textId="77777777">
            <w:pPr>
              <w:rPr>
                <w:sz w:val="22"/>
                <w:szCs w:val="22"/>
              </w:rPr>
            </w:pPr>
          </w:p>
          <w:p w:rsidR="00A459D2" w:rsidP="00763CBB" w:rsidRDefault="00A459D2" w14:paraId="34551FD9" w14:textId="77777777">
            <w:pPr>
              <w:rPr>
                <w:sz w:val="22"/>
                <w:szCs w:val="22"/>
              </w:rPr>
            </w:pPr>
          </w:p>
          <w:p w:rsidR="00A459D2" w:rsidP="00763CBB" w:rsidRDefault="00A459D2" w14:paraId="44BBBE44" w14:textId="77777777">
            <w:pPr>
              <w:rPr>
                <w:sz w:val="22"/>
                <w:szCs w:val="22"/>
              </w:rPr>
            </w:pPr>
          </w:p>
          <w:p w:rsidR="00A459D2" w:rsidP="00763CBB" w:rsidRDefault="00A459D2" w14:paraId="3176E402" w14:textId="77777777">
            <w:pPr>
              <w:rPr>
                <w:sz w:val="22"/>
                <w:szCs w:val="22"/>
              </w:rPr>
            </w:pPr>
          </w:p>
          <w:p w:rsidR="00A459D2" w:rsidP="00763CBB" w:rsidRDefault="00A459D2" w14:paraId="1843807E" w14:textId="77777777">
            <w:pPr>
              <w:rPr>
                <w:sz w:val="22"/>
                <w:szCs w:val="22"/>
              </w:rPr>
            </w:pPr>
          </w:p>
          <w:p w:rsidR="00A459D2" w:rsidP="00763CBB" w:rsidRDefault="00A459D2" w14:paraId="0A2CB2E8" w14:textId="77777777">
            <w:pPr>
              <w:rPr>
                <w:sz w:val="22"/>
                <w:szCs w:val="22"/>
              </w:rPr>
            </w:pPr>
          </w:p>
          <w:p w:rsidR="00A459D2" w:rsidP="00763CBB" w:rsidRDefault="00A459D2" w14:paraId="50D069F1" w14:textId="77777777">
            <w:pPr>
              <w:rPr>
                <w:sz w:val="22"/>
                <w:szCs w:val="22"/>
              </w:rPr>
            </w:pPr>
          </w:p>
          <w:p w:rsidR="00A459D2" w:rsidP="00763CBB" w:rsidRDefault="00A459D2" w14:paraId="6A6BE657" w14:textId="77777777">
            <w:pPr>
              <w:rPr>
                <w:sz w:val="22"/>
                <w:szCs w:val="22"/>
              </w:rPr>
            </w:pPr>
          </w:p>
          <w:p w:rsidR="00A459D2" w:rsidP="00763CBB" w:rsidRDefault="00A459D2" w14:paraId="20888860" w14:textId="77777777">
            <w:pPr>
              <w:rPr>
                <w:sz w:val="22"/>
                <w:szCs w:val="22"/>
              </w:rPr>
            </w:pPr>
          </w:p>
          <w:p w:rsidR="00A459D2" w:rsidP="00763CBB" w:rsidRDefault="00A459D2" w14:paraId="4CB8675C" w14:textId="77777777">
            <w:pPr>
              <w:rPr>
                <w:sz w:val="22"/>
                <w:szCs w:val="22"/>
              </w:rPr>
            </w:pPr>
          </w:p>
          <w:p w:rsidR="00A459D2" w:rsidP="00763CBB" w:rsidRDefault="00A459D2" w14:paraId="254509EC" w14:textId="77777777">
            <w:pPr>
              <w:rPr>
                <w:sz w:val="22"/>
                <w:szCs w:val="22"/>
              </w:rPr>
            </w:pPr>
          </w:p>
          <w:p w:rsidR="00A459D2" w:rsidP="00763CBB" w:rsidRDefault="00A459D2" w14:paraId="13DDF9C5" w14:textId="77777777">
            <w:pPr>
              <w:rPr>
                <w:sz w:val="22"/>
                <w:szCs w:val="22"/>
              </w:rPr>
            </w:pPr>
          </w:p>
          <w:p w:rsidR="00A459D2" w:rsidP="00763CBB" w:rsidRDefault="00A459D2" w14:paraId="7FFB6206" w14:textId="77777777">
            <w:pPr>
              <w:rPr>
                <w:sz w:val="22"/>
                <w:szCs w:val="22"/>
              </w:rPr>
            </w:pPr>
          </w:p>
          <w:p w:rsidR="00A459D2" w:rsidP="00763CBB" w:rsidRDefault="00A459D2" w14:paraId="32DD6C24" w14:textId="77777777">
            <w:pPr>
              <w:rPr>
                <w:sz w:val="22"/>
                <w:szCs w:val="22"/>
              </w:rPr>
            </w:pPr>
          </w:p>
          <w:p w:rsidR="00A459D2" w:rsidP="00763CBB" w:rsidRDefault="00A459D2" w14:paraId="200818A9" w14:textId="77777777">
            <w:pPr>
              <w:rPr>
                <w:sz w:val="22"/>
                <w:szCs w:val="22"/>
              </w:rPr>
            </w:pPr>
          </w:p>
          <w:p w:rsidR="00A459D2" w:rsidP="00763CBB" w:rsidRDefault="00A459D2" w14:paraId="28595BA1" w14:textId="77777777">
            <w:pPr>
              <w:rPr>
                <w:sz w:val="22"/>
                <w:szCs w:val="22"/>
              </w:rPr>
            </w:pPr>
          </w:p>
          <w:p w:rsidR="00A459D2" w:rsidP="00763CBB" w:rsidRDefault="00A459D2" w14:paraId="7D60CB30" w14:textId="77777777">
            <w:pPr>
              <w:rPr>
                <w:sz w:val="22"/>
                <w:szCs w:val="22"/>
              </w:rPr>
            </w:pPr>
          </w:p>
          <w:p w:rsidR="00A459D2" w:rsidP="00763CBB" w:rsidRDefault="00A459D2" w14:paraId="4C1B5B46" w14:textId="77777777">
            <w:pPr>
              <w:rPr>
                <w:sz w:val="22"/>
                <w:szCs w:val="22"/>
              </w:rPr>
            </w:pPr>
          </w:p>
          <w:p w:rsidR="00A459D2" w:rsidP="00763CBB" w:rsidRDefault="00A459D2" w14:paraId="42C90F5E" w14:textId="77777777">
            <w:pPr>
              <w:rPr>
                <w:sz w:val="22"/>
                <w:szCs w:val="22"/>
              </w:rPr>
            </w:pPr>
          </w:p>
          <w:p w:rsidR="00A459D2" w:rsidP="00763CBB" w:rsidRDefault="00A459D2" w14:paraId="039EFE82" w14:textId="77777777">
            <w:pPr>
              <w:rPr>
                <w:sz w:val="22"/>
                <w:szCs w:val="22"/>
              </w:rPr>
            </w:pPr>
          </w:p>
          <w:p w:rsidR="00A459D2" w:rsidP="00763CBB" w:rsidRDefault="00A459D2" w14:paraId="7A55348C" w14:textId="77777777">
            <w:pPr>
              <w:rPr>
                <w:sz w:val="22"/>
                <w:szCs w:val="22"/>
              </w:rPr>
            </w:pPr>
          </w:p>
          <w:p w:rsidR="00A459D2" w:rsidP="00763CBB" w:rsidRDefault="00A459D2" w14:paraId="41C25CD5" w14:textId="77777777">
            <w:pPr>
              <w:rPr>
                <w:sz w:val="22"/>
                <w:szCs w:val="22"/>
              </w:rPr>
            </w:pPr>
          </w:p>
          <w:p w:rsidR="00A459D2" w:rsidP="00763CBB" w:rsidRDefault="00A459D2" w14:paraId="6422973F" w14:textId="77777777">
            <w:pPr>
              <w:rPr>
                <w:sz w:val="22"/>
                <w:szCs w:val="22"/>
              </w:rPr>
            </w:pPr>
          </w:p>
          <w:p w:rsidR="00A459D2" w:rsidP="00763CBB" w:rsidRDefault="00A459D2" w14:paraId="141A7426" w14:textId="77777777">
            <w:pPr>
              <w:rPr>
                <w:sz w:val="22"/>
                <w:szCs w:val="22"/>
              </w:rPr>
            </w:pPr>
          </w:p>
          <w:p w:rsidR="00A459D2" w:rsidP="00763CBB" w:rsidRDefault="00A459D2" w14:paraId="09C86E57" w14:textId="77777777">
            <w:pPr>
              <w:rPr>
                <w:sz w:val="22"/>
                <w:szCs w:val="22"/>
              </w:rPr>
            </w:pPr>
          </w:p>
          <w:p w:rsidR="00A459D2" w:rsidP="00763CBB" w:rsidRDefault="00A459D2" w14:paraId="7CE6F700" w14:textId="77777777">
            <w:pPr>
              <w:rPr>
                <w:sz w:val="22"/>
                <w:szCs w:val="22"/>
              </w:rPr>
            </w:pPr>
          </w:p>
          <w:p w:rsidR="00A459D2" w:rsidP="00763CBB" w:rsidRDefault="00A459D2" w14:paraId="38A94C6F" w14:textId="77777777">
            <w:pPr>
              <w:rPr>
                <w:sz w:val="22"/>
                <w:szCs w:val="22"/>
              </w:rPr>
            </w:pPr>
          </w:p>
          <w:p w:rsidR="00A459D2" w:rsidP="00763CBB" w:rsidRDefault="00A459D2" w14:paraId="0085141A" w14:textId="77777777">
            <w:pPr>
              <w:rPr>
                <w:sz w:val="22"/>
                <w:szCs w:val="22"/>
              </w:rPr>
            </w:pPr>
          </w:p>
          <w:p w:rsidR="00A459D2" w:rsidP="00763CBB" w:rsidRDefault="00A459D2" w14:paraId="7A53038D" w14:textId="77777777">
            <w:pPr>
              <w:rPr>
                <w:sz w:val="22"/>
                <w:szCs w:val="22"/>
              </w:rPr>
            </w:pPr>
          </w:p>
          <w:p w:rsidR="00A459D2" w:rsidP="00763CBB" w:rsidRDefault="00A459D2" w14:paraId="191F6BA0" w14:textId="77777777">
            <w:pPr>
              <w:rPr>
                <w:sz w:val="22"/>
                <w:szCs w:val="22"/>
              </w:rPr>
            </w:pPr>
          </w:p>
          <w:p w:rsidR="00A459D2" w:rsidP="00763CBB" w:rsidRDefault="00A459D2" w14:paraId="29E8A074" w14:textId="77777777">
            <w:pPr>
              <w:rPr>
                <w:sz w:val="22"/>
                <w:szCs w:val="22"/>
              </w:rPr>
            </w:pPr>
          </w:p>
          <w:p w:rsidR="00A459D2" w:rsidP="00763CBB" w:rsidRDefault="00A459D2" w14:paraId="77D51C6E" w14:textId="77777777">
            <w:pPr>
              <w:rPr>
                <w:sz w:val="22"/>
                <w:szCs w:val="22"/>
              </w:rPr>
            </w:pPr>
          </w:p>
          <w:p w:rsidR="00A459D2" w:rsidP="00763CBB" w:rsidRDefault="00A459D2" w14:paraId="241391BC" w14:textId="77777777">
            <w:pPr>
              <w:rPr>
                <w:sz w:val="22"/>
                <w:szCs w:val="22"/>
              </w:rPr>
            </w:pPr>
          </w:p>
          <w:p w:rsidR="00A459D2" w:rsidP="00763CBB" w:rsidRDefault="00A459D2" w14:paraId="021C505A" w14:textId="77777777">
            <w:pPr>
              <w:rPr>
                <w:sz w:val="22"/>
                <w:szCs w:val="22"/>
              </w:rPr>
            </w:pPr>
          </w:p>
          <w:p w:rsidR="00A459D2" w:rsidP="00763CBB" w:rsidRDefault="00A459D2" w14:paraId="14669C28" w14:textId="77777777">
            <w:pPr>
              <w:rPr>
                <w:sz w:val="22"/>
                <w:szCs w:val="22"/>
              </w:rPr>
            </w:pPr>
          </w:p>
          <w:p w:rsidR="00A459D2" w:rsidP="00763CBB" w:rsidRDefault="00A459D2" w14:paraId="60B587C2" w14:textId="77777777">
            <w:pPr>
              <w:rPr>
                <w:sz w:val="22"/>
                <w:szCs w:val="22"/>
              </w:rPr>
            </w:pPr>
          </w:p>
          <w:p w:rsidR="00A459D2" w:rsidP="00763CBB" w:rsidRDefault="00A459D2" w14:paraId="630B7C5E" w14:textId="77777777">
            <w:pPr>
              <w:rPr>
                <w:sz w:val="22"/>
                <w:szCs w:val="22"/>
              </w:rPr>
            </w:pPr>
          </w:p>
          <w:p w:rsidR="00A459D2" w:rsidP="00763CBB" w:rsidRDefault="00A459D2" w14:paraId="3622A94A" w14:textId="77777777">
            <w:pPr>
              <w:rPr>
                <w:sz w:val="22"/>
                <w:szCs w:val="22"/>
              </w:rPr>
            </w:pPr>
          </w:p>
          <w:p w:rsidR="00A459D2" w:rsidP="00763CBB" w:rsidRDefault="00A459D2" w14:paraId="2EF7F192" w14:textId="77777777">
            <w:pPr>
              <w:rPr>
                <w:sz w:val="22"/>
                <w:szCs w:val="22"/>
              </w:rPr>
            </w:pPr>
          </w:p>
          <w:p w:rsidR="00A459D2" w:rsidP="00763CBB" w:rsidRDefault="00A459D2" w14:paraId="59636708" w14:textId="77777777">
            <w:pPr>
              <w:rPr>
                <w:sz w:val="22"/>
                <w:szCs w:val="22"/>
              </w:rPr>
            </w:pPr>
          </w:p>
          <w:p w:rsidR="00A459D2" w:rsidP="00763CBB" w:rsidRDefault="00A459D2" w14:paraId="72C90D89" w14:textId="77777777">
            <w:pPr>
              <w:rPr>
                <w:sz w:val="22"/>
                <w:szCs w:val="22"/>
              </w:rPr>
            </w:pPr>
          </w:p>
          <w:p w:rsidR="00A459D2" w:rsidP="00763CBB" w:rsidRDefault="00A459D2" w14:paraId="2FC7BA42" w14:textId="77777777">
            <w:pPr>
              <w:rPr>
                <w:sz w:val="22"/>
                <w:szCs w:val="22"/>
              </w:rPr>
            </w:pPr>
          </w:p>
          <w:p w:rsidR="00A459D2" w:rsidP="00763CBB" w:rsidRDefault="00A459D2" w14:paraId="117D2CA5" w14:textId="77777777">
            <w:pPr>
              <w:rPr>
                <w:sz w:val="22"/>
                <w:szCs w:val="22"/>
              </w:rPr>
            </w:pPr>
          </w:p>
          <w:p w:rsidR="00A459D2" w:rsidP="00763CBB" w:rsidRDefault="00A459D2" w14:paraId="7D06324B" w14:textId="77777777">
            <w:pPr>
              <w:rPr>
                <w:sz w:val="22"/>
                <w:szCs w:val="22"/>
              </w:rPr>
            </w:pPr>
          </w:p>
          <w:p w:rsidR="00A459D2" w:rsidP="00763CBB" w:rsidRDefault="00A459D2" w14:paraId="1440754B" w14:textId="77777777">
            <w:pPr>
              <w:rPr>
                <w:sz w:val="22"/>
                <w:szCs w:val="22"/>
              </w:rPr>
            </w:pPr>
          </w:p>
          <w:p w:rsidR="00A459D2" w:rsidP="00763CBB" w:rsidRDefault="00A459D2" w14:paraId="48271B80" w14:textId="77777777">
            <w:pPr>
              <w:rPr>
                <w:sz w:val="22"/>
                <w:szCs w:val="22"/>
              </w:rPr>
            </w:pPr>
          </w:p>
          <w:p w:rsidR="00A459D2" w:rsidP="00763CBB" w:rsidRDefault="00A459D2" w14:paraId="618A3689" w14:textId="77777777">
            <w:pPr>
              <w:rPr>
                <w:sz w:val="22"/>
                <w:szCs w:val="22"/>
              </w:rPr>
            </w:pPr>
          </w:p>
          <w:p w:rsidR="00A459D2" w:rsidP="00763CBB" w:rsidRDefault="00A459D2" w14:paraId="5537C7E5" w14:textId="77777777">
            <w:pPr>
              <w:rPr>
                <w:sz w:val="22"/>
                <w:szCs w:val="22"/>
              </w:rPr>
            </w:pPr>
          </w:p>
          <w:p w:rsidR="00A459D2" w:rsidP="00763CBB" w:rsidRDefault="00A459D2" w14:paraId="0A3AAEBD" w14:textId="77777777">
            <w:pPr>
              <w:rPr>
                <w:sz w:val="22"/>
                <w:szCs w:val="22"/>
              </w:rPr>
            </w:pPr>
          </w:p>
          <w:p w:rsidR="00A459D2" w:rsidP="00763CBB" w:rsidRDefault="00A459D2" w14:paraId="3CE456B2" w14:textId="77777777">
            <w:pPr>
              <w:rPr>
                <w:sz w:val="22"/>
                <w:szCs w:val="22"/>
              </w:rPr>
            </w:pPr>
          </w:p>
          <w:p w:rsidR="00A459D2" w:rsidP="00763CBB" w:rsidRDefault="00A459D2" w14:paraId="64A68934" w14:textId="77777777">
            <w:pPr>
              <w:rPr>
                <w:sz w:val="22"/>
                <w:szCs w:val="22"/>
              </w:rPr>
            </w:pPr>
          </w:p>
          <w:p w:rsidR="00A459D2" w:rsidP="00763CBB" w:rsidRDefault="00A459D2" w14:paraId="3650D54B" w14:textId="77777777">
            <w:pPr>
              <w:rPr>
                <w:sz w:val="22"/>
                <w:szCs w:val="22"/>
              </w:rPr>
            </w:pPr>
          </w:p>
          <w:p w:rsidR="00A459D2" w:rsidP="00763CBB" w:rsidRDefault="00A459D2" w14:paraId="401BA1E5" w14:textId="77777777">
            <w:pPr>
              <w:rPr>
                <w:sz w:val="22"/>
                <w:szCs w:val="22"/>
              </w:rPr>
            </w:pPr>
          </w:p>
          <w:p w:rsidR="00A459D2" w:rsidP="00763CBB" w:rsidRDefault="00A459D2" w14:paraId="548E9EAF" w14:textId="77777777">
            <w:pPr>
              <w:rPr>
                <w:sz w:val="22"/>
                <w:szCs w:val="22"/>
              </w:rPr>
            </w:pPr>
          </w:p>
          <w:p w:rsidR="00A459D2" w:rsidP="00763CBB" w:rsidRDefault="00A459D2" w14:paraId="55EEA71C" w14:textId="77777777">
            <w:pPr>
              <w:rPr>
                <w:sz w:val="22"/>
                <w:szCs w:val="22"/>
              </w:rPr>
            </w:pPr>
          </w:p>
          <w:p w:rsidR="00A459D2" w:rsidP="00763CBB" w:rsidRDefault="00A459D2" w14:paraId="3C452DA8" w14:textId="77777777">
            <w:pPr>
              <w:rPr>
                <w:sz w:val="22"/>
                <w:szCs w:val="22"/>
              </w:rPr>
            </w:pPr>
          </w:p>
          <w:p w:rsidR="00A459D2" w:rsidP="00763CBB" w:rsidRDefault="00A459D2" w14:paraId="1421030D" w14:textId="77777777">
            <w:pPr>
              <w:rPr>
                <w:sz w:val="22"/>
                <w:szCs w:val="22"/>
              </w:rPr>
            </w:pPr>
          </w:p>
          <w:p w:rsidR="00A459D2" w:rsidP="00763CBB" w:rsidRDefault="00A459D2" w14:paraId="04EB2DB0" w14:textId="77777777">
            <w:pPr>
              <w:rPr>
                <w:sz w:val="22"/>
                <w:szCs w:val="22"/>
              </w:rPr>
            </w:pPr>
          </w:p>
          <w:p w:rsidR="00A459D2" w:rsidP="00763CBB" w:rsidRDefault="00A459D2" w14:paraId="551CAEE3" w14:textId="77777777">
            <w:pPr>
              <w:rPr>
                <w:sz w:val="22"/>
                <w:szCs w:val="22"/>
              </w:rPr>
            </w:pPr>
          </w:p>
          <w:p w:rsidR="00A459D2" w:rsidP="00763CBB" w:rsidRDefault="00A459D2" w14:paraId="418F4BB3" w14:textId="77777777">
            <w:pPr>
              <w:rPr>
                <w:sz w:val="22"/>
                <w:szCs w:val="22"/>
              </w:rPr>
            </w:pPr>
          </w:p>
          <w:p w:rsidR="00A459D2" w:rsidP="00763CBB" w:rsidRDefault="00A459D2" w14:paraId="135CC834" w14:textId="77777777">
            <w:pPr>
              <w:rPr>
                <w:sz w:val="22"/>
                <w:szCs w:val="22"/>
              </w:rPr>
            </w:pPr>
          </w:p>
          <w:p w:rsidR="00A459D2" w:rsidP="00763CBB" w:rsidRDefault="00A459D2" w14:paraId="6B9E8954" w14:textId="77777777">
            <w:pPr>
              <w:rPr>
                <w:sz w:val="22"/>
                <w:szCs w:val="22"/>
              </w:rPr>
            </w:pPr>
          </w:p>
          <w:p w:rsidR="00A459D2" w:rsidP="00763CBB" w:rsidRDefault="00A459D2" w14:paraId="018A3144" w14:textId="77777777">
            <w:pPr>
              <w:rPr>
                <w:sz w:val="22"/>
                <w:szCs w:val="22"/>
              </w:rPr>
            </w:pPr>
          </w:p>
          <w:p w:rsidR="00A459D2" w:rsidP="00763CBB" w:rsidRDefault="00A459D2" w14:paraId="2445D3BD" w14:textId="77777777">
            <w:pPr>
              <w:rPr>
                <w:sz w:val="22"/>
                <w:szCs w:val="22"/>
              </w:rPr>
            </w:pPr>
          </w:p>
          <w:p w:rsidR="00A459D2" w:rsidP="00763CBB" w:rsidRDefault="00A459D2" w14:paraId="0621C630" w14:textId="77777777">
            <w:pPr>
              <w:rPr>
                <w:sz w:val="22"/>
                <w:szCs w:val="22"/>
              </w:rPr>
            </w:pPr>
          </w:p>
          <w:p w:rsidR="00A459D2" w:rsidP="00763CBB" w:rsidRDefault="00A459D2" w14:paraId="5C497B65" w14:textId="77777777">
            <w:pPr>
              <w:rPr>
                <w:sz w:val="22"/>
                <w:szCs w:val="22"/>
              </w:rPr>
            </w:pPr>
          </w:p>
          <w:p w:rsidR="00A459D2" w:rsidP="00763CBB" w:rsidRDefault="00A459D2" w14:paraId="163731F4" w14:textId="77777777">
            <w:pPr>
              <w:rPr>
                <w:sz w:val="22"/>
                <w:szCs w:val="22"/>
              </w:rPr>
            </w:pPr>
          </w:p>
          <w:p w:rsidR="00A459D2" w:rsidP="00763CBB" w:rsidRDefault="00A459D2" w14:paraId="0AE22576" w14:textId="77777777">
            <w:pPr>
              <w:rPr>
                <w:sz w:val="22"/>
                <w:szCs w:val="22"/>
              </w:rPr>
            </w:pPr>
          </w:p>
          <w:p w:rsidR="00A459D2" w:rsidP="00763CBB" w:rsidRDefault="00A459D2" w14:paraId="16ABE4D2" w14:textId="77777777">
            <w:pPr>
              <w:rPr>
                <w:sz w:val="22"/>
                <w:szCs w:val="22"/>
              </w:rPr>
            </w:pPr>
          </w:p>
          <w:p w:rsidR="00A459D2" w:rsidP="00763CBB" w:rsidRDefault="00A459D2" w14:paraId="5A37E47C" w14:textId="77777777">
            <w:pPr>
              <w:rPr>
                <w:sz w:val="22"/>
                <w:szCs w:val="22"/>
              </w:rPr>
            </w:pPr>
          </w:p>
          <w:p w:rsidR="00A459D2" w:rsidP="00763CBB" w:rsidRDefault="00A459D2" w14:paraId="5651A28E" w14:textId="77777777">
            <w:pPr>
              <w:rPr>
                <w:sz w:val="22"/>
                <w:szCs w:val="22"/>
              </w:rPr>
            </w:pPr>
          </w:p>
          <w:p w:rsidR="00A459D2" w:rsidP="00763CBB" w:rsidRDefault="00A459D2" w14:paraId="742EC752" w14:textId="77777777">
            <w:pPr>
              <w:rPr>
                <w:sz w:val="22"/>
                <w:szCs w:val="22"/>
              </w:rPr>
            </w:pPr>
          </w:p>
          <w:p w:rsidR="00A459D2" w:rsidP="00763CBB" w:rsidRDefault="00A459D2" w14:paraId="6ED50655" w14:textId="77777777">
            <w:pPr>
              <w:rPr>
                <w:sz w:val="22"/>
                <w:szCs w:val="22"/>
              </w:rPr>
            </w:pPr>
          </w:p>
          <w:p w:rsidR="00A459D2" w:rsidP="00763CBB" w:rsidRDefault="00A459D2" w14:paraId="0630A41B" w14:textId="77777777">
            <w:pPr>
              <w:rPr>
                <w:sz w:val="22"/>
                <w:szCs w:val="22"/>
              </w:rPr>
            </w:pPr>
          </w:p>
          <w:p w:rsidR="00A459D2" w:rsidP="00763CBB" w:rsidRDefault="00A459D2" w14:paraId="0F5E5717" w14:textId="77777777">
            <w:pPr>
              <w:rPr>
                <w:sz w:val="22"/>
                <w:szCs w:val="22"/>
              </w:rPr>
            </w:pPr>
          </w:p>
          <w:p w:rsidR="00A459D2" w:rsidP="00763CBB" w:rsidRDefault="00A459D2" w14:paraId="758AC069" w14:textId="77777777">
            <w:pPr>
              <w:rPr>
                <w:sz w:val="22"/>
                <w:szCs w:val="22"/>
              </w:rPr>
            </w:pPr>
          </w:p>
          <w:p w:rsidR="00A459D2" w:rsidP="00763CBB" w:rsidRDefault="00A459D2" w14:paraId="30E14291" w14:textId="77777777">
            <w:pPr>
              <w:rPr>
                <w:sz w:val="22"/>
                <w:szCs w:val="22"/>
              </w:rPr>
            </w:pPr>
          </w:p>
          <w:p w:rsidR="00A459D2" w:rsidP="00763CBB" w:rsidRDefault="00A459D2" w14:paraId="00A78486" w14:textId="77777777">
            <w:pPr>
              <w:rPr>
                <w:sz w:val="22"/>
                <w:szCs w:val="22"/>
              </w:rPr>
            </w:pPr>
          </w:p>
          <w:p w:rsidR="00A459D2" w:rsidP="00763CBB" w:rsidRDefault="00A459D2" w14:paraId="7F36013F" w14:textId="77777777">
            <w:pPr>
              <w:rPr>
                <w:sz w:val="22"/>
                <w:szCs w:val="22"/>
              </w:rPr>
            </w:pPr>
          </w:p>
          <w:p w:rsidR="00A459D2" w:rsidP="00763CBB" w:rsidRDefault="00A459D2" w14:paraId="431EBCC3" w14:textId="77777777">
            <w:pPr>
              <w:rPr>
                <w:sz w:val="22"/>
                <w:szCs w:val="22"/>
              </w:rPr>
            </w:pPr>
          </w:p>
          <w:p w:rsidR="00A459D2" w:rsidP="00763CBB" w:rsidRDefault="00A459D2" w14:paraId="5FCCAD99" w14:textId="77777777">
            <w:pPr>
              <w:rPr>
                <w:sz w:val="22"/>
                <w:szCs w:val="22"/>
              </w:rPr>
            </w:pPr>
          </w:p>
          <w:p w:rsidR="00A459D2" w:rsidP="00763CBB" w:rsidRDefault="00A459D2" w14:paraId="2E7A70BE" w14:textId="77777777">
            <w:pPr>
              <w:rPr>
                <w:sz w:val="22"/>
                <w:szCs w:val="22"/>
              </w:rPr>
            </w:pPr>
          </w:p>
          <w:p w:rsidR="00A459D2" w:rsidP="00763CBB" w:rsidRDefault="00A459D2" w14:paraId="0BA7E70F" w14:textId="77777777">
            <w:pPr>
              <w:rPr>
                <w:sz w:val="22"/>
                <w:szCs w:val="22"/>
              </w:rPr>
            </w:pPr>
          </w:p>
          <w:p w:rsidR="00A459D2" w:rsidP="00763CBB" w:rsidRDefault="00A459D2" w14:paraId="1DD2744C" w14:textId="77777777">
            <w:pPr>
              <w:rPr>
                <w:sz w:val="22"/>
                <w:szCs w:val="22"/>
              </w:rPr>
            </w:pPr>
          </w:p>
          <w:p w:rsidR="00A459D2" w:rsidP="00763CBB" w:rsidRDefault="00A459D2" w14:paraId="5DC219A7" w14:textId="77777777">
            <w:pPr>
              <w:rPr>
                <w:sz w:val="22"/>
                <w:szCs w:val="22"/>
              </w:rPr>
            </w:pPr>
          </w:p>
          <w:p w:rsidR="00A459D2" w:rsidP="00763CBB" w:rsidRDefault="00A459D2" w14:paraId="291FA0D7" w14:textId="77777777">
            <w:pPr>
              <w:rPr>
                <w:sz w:val="22"/>
                <w:szCs w:val="22"/>
              </w:rPr>
            </w:pPr>
          </w:p>
          <w:p w:rsidR="00A459D2" w:rsidP="00763CBB" w:rsidRDefault="00A459D2" w14:paraId="291A1B7E" w14:textId="77777777">
            <w:pPr>
              <w:rPr>
                <w:sz w:val="22"/>
                <w:szCs w:val="22"/>
              </w:rPr>
            </w:pPr>
          </w:p>
          <w:p w:rsidR="00A459D2" w:rsidP="00763CBB" w:rsidRDefault="00A459D2" w14:paraId="57916C1C" w14:textId="77777777">
            <w:pPr>
              <w:rPr>
                <w:sz w:val="22"/>
                <w:szCs w:val="22"/>
              </w:rPr>
            </w:pPr>
          </w:p>
          <w:p w:rsidR="00A459D2" w:rsidP="00763CBB" w:rsidRDefault="00A459D2" w14:paraId="2A12EB36" w14:textId="77777777">
            <w:pPr>
              <w:rPr>
                <w:sz w:val="22"/>
                <w:szCs w:val="22"/>
              </w:rPr>
            </w:pPr>
          </w:p>
          <w:p w:rsidR="00A459D2" w:rsidP="00763CBB" w:rsidRDefault="00A459D2" w14:paraId="611EC997" w14:textId="77777777">
            <w:pPr>
              <w:rPr>
                <w:sz w:val="22"/>
                <w:szCs w:val="22"/>
              </w:rPr>
            </w:pPr>
          </w:p>
          <w:p w:rsidR="00A459D2" w:rsidP="00763CBB" w:rsidRDefault="00A459D2" w14:paraId="32F774EA" w14:textId="77777777">
            <w:pPr>
              <w:rPr>
                <w:sz w:val="22"/>
                <w:szCs w:val="22"/>
              </w:rPr>
            </w:pPr>
          </w:p>
          <w:p w:rsidR="00A459D2" w:rsidP="00763CBB" w:rsidRDefault="00A459D2" w14:paraId="587075D0" w14:textId="77777777">
            <w:pPr>
              <w:rPr>
                <w:sz w:val="22"/>
                <w:szCs w:val="22"/>
              </w:rPr>
            </w:pPr>
          </w:p>
          <w:p w:rsidR="00A459D2" w:rsidP="00763CBB" w:rsidRDefault="00A459D2" w14:paraId="48AC7F3D" w14:textId="77777777">
            <w:pPr>
              <w:rPr>
                <w:sz w:val="22"/>
                <w:szCs w:val="22"/>
              </w:rPr>
            </w:pPr>
          </w:p>
          <w:p w:rsidR="00A459D2" w:rsidP="00763CBB" w:rsidRDefault="00A459D2" w14:paraId="61553EA2" w14:textId="77777777">
            <w:pPr>
              <w:rPr>
                <w:sz w:val="22"/>
                <w:szCs w:val="22"/>
              </w:rPr>
            </w:pPr>
          </w:p>
          <w:p w:rsidR="00A459D2" w:rsidP="00763CBB" w:rsidRDefault="00A459D2" w14:paraId="1AEEB9BF" w14:textId="77777777">
            <w:pPr>
              <w:rPr>
                <w:sz w:val="22"/>
                <w:szCs w:val="22"/>
              </w:rPr>
            </w:pPr>
          </w:p>
          <w:p w:rsidR="00A459D2" w:rsidP="00763CBB" w:rsidRDefault="00A459D2" w14:paraId="07D0EA68" w14:textId="77777777">
            <w:pPr>
              <w:rPr>
                <w:sz w:val="22"/>
                <w:szCs w:val="22"/>
              </w:rPr>
            </w:pPr>
          </w:p>
          <w:p w:rsidR="00A459D2" w:rsidP="00763CBB" w:rsidRDefault="00A459D2" w14:paraId="1E5BA4DF" w14:textId="77777777">
            <w:pPr>
              <w:rPr>
                <w:sz w:val="22"/>
                <w:szCs w:val="22"/>
              </w:rPr>
            </w:pPr>
          </w:p>
          <w:p w:rsidR="00A459D2" w:rsidP="00763CBB" w:rsidRDefault="00A459D2" w14:paraId="326F7CA1" w14:textId="77777777">
            <w:pPr>
              <w:rPr>
                <w:sz w:val="22"/>
                <w:szCs w:val="22"/>
              </w:rPr>
            </w:pPr>
          </w:p>
          <w:p w:rsidR="00A459D2" w:rsidP="00763CBB" w:rsidRDefault="00A459D2" w14:paraId="5D76FBB1" w14:textId="77777777">
            <w:pPr>
              <w:rPr>
                <w:sz w:val="22"/>
                <w:szCs w:val="22"/>
              </w:rPr>
            </w:pPr>
          </w:p>
          <w:p w:rsidR="00A459D2" w:rsidP="00763CBB" w:rsidRDefault="00A459D2" w14:paraId="50292070" w14:textId="77777777">
            <w:pPr>
              <w:rPr>
                <w:sz w:val="22"/>
                <w:szCs w:val="22"/>
              </w:rPr>
            </w:pPr>
          </w:p>
          <w:p w:rsidR="00A459D2" w:rsidP="00763CBB" w:rsidRDefault="00A459D2" w14:paraId="0950B5E8" w14:textId="77777777">
            <w:pPr>
              <w:rPr>
                <w:sz w:val="22"/>
                <w:szCs w:val="22"/>
              </w:rPr>
            </w:pPr>
          </w:p>
          <w:p w:rsidR="00A459D2" w:rsidP="00763CBB" w:rsidRDefault="00A459D2" w14:paraId="7833BA98" w14:textId="77777777">
            <w:pPr>
              <w:rPr>
                <w:sz w:val="22"/>
                <w:szCs w:val="22"/>
              </w:rPr>
            </w:pPr>
          </w:p>
          <w:p w:rsidR="00A459D2" w:rsidP="00763CBB" w:rsidRDefault="00A459D2" w14:paraId="1BE069A4" w14:textId="77777777">
            <w:pPr>
              <w:rPr>
                <w:sz w:val="22"/>
                <w:szCs w:val="22"/>
              </w:rPr>
            </w:pPr>
          </w:p>
          <w:p w:rsidR="00A459D2" w:rsidP="00763CBB" w:rsidRDefault="00A459D2" w14:paraId="6ABB05A6" w14:textId="77777777">
            <w:pPr>
              <w:rPr>
                <w:sz w:val="22"/>
                <w:szCs w:val="22"/>
              </w:rPr>
            </w:pPr>
          </w:p>
          <w:p w:rsidR="00A459D2" w:rsidP="00763CBB" w:rsidRDefault="00A459D2" w14:paraId="2EB97BC8" w14:textId="77777777">
            <w:pPr>
              <w:rPr>
                <w:sz w:val="22"/>
                <w:szCs w:val="22"/>
              </w:rPr>
            </w:pPr>
          </w:p>
          <w:p w:rsidR="00A459D2" w:rsidP="00763CBB" w:rsidRDefault="00A459D2" w14:paraId="3A0E2E04" w14:textId="77777777">
            <w:pPr>
              <w:rPr>
                <w:sz w:val="22"/>
                <w:szCs w:val="22"/>
              </w:rPr>
            </w:pPr>
          </w:p>
          <w:p w:rsidR="00A459D2" w:rsidP="00763CBB" w:rsidRDefault="00A459D2" w14:paraId="4B5348DE" w14:textId="77777777">
            <w:pPr>
              <w:rPr>
                <w:sz w:val="22"/>
                <w:szCs w:val="22"/>
              </w:rPr>
            </w:pPr>
          </w:p>
          <w:p w:rsidR="00A459D2" w:rsidP="00763CBB" w:rsidRDefault="00A459D2" w14:paraId="2E1EE138" w14:textId="77777777">
            <w:pPr>
              <w:rPr>
                <w:sz w:val="22"/>
                <w:szCs w:val="22"/>
              </w:rPr>
            </w:pPr>
          </w:p>
          <w:p w:rsidR="00A459D2" w:rsidP="00763CBB" w:rsidRDefault="00A459D2" w14:paraId="7780EC97" w14:textId="77777777">
            <w:pPr>
              <w:rPr>
                <w:sz w:val="22"/>
                <w:szCs w:val="22"/>
              </w:rPr>
            </w:pPr>
          </w:p>
          <w:p w:rsidR="00A459D2" w:rsidP="00763CBB" w:rsidRDefault="00A459D2" w14:paraId="58EE4817" w14:textId="77777777">
            <w:pPr>
              <w:rPr>
                <w:sz w:val="22"/>
                <w:szCs w:val="22"/>
              </w:rPr>
            </w:pPr>
          </w:p>
          <w:p w:rsidR="00A459D2" w:rsidP="00763CBB" w:rsidRDefault="00A459D2" w14:paraId="52470B2C" w14:textId="77777777">
            <w:pPr>
              <w:rPr>
                <w:sz w:val="22"/>
                <w:szCs w:val="22"/>
              </w:rPr>
            </w:pPr>
          </w:p>
          <w:p w:rsidR="00A459D2" w:rsidP="00763CBB" w:rsidRDefault="00A459D2" w14:paraId="14B58E2A" w14:textId="77777777">
            <w:pPr>
              <w:rPr>
                <w:sz w:val="22"/>
                <w:szCs w:val="22"/>
              </w:rPr>
            </w:pPr>
          </w:p>
          <w:p w:rsidR="00A459D2" w:rsidP="00763CBB" w:rsidRDefault="00A459D2" w14:paraId="03EBC207" w14:textId="77777777">
            <w:pPr>
              <w:rPr>
                <w:sz w:val="22"/>
                <w:szCs w:val="22"/>
              </w:rPr>
            </w:pPr>
          </w:p>
          <w:p w:rsidR="00A459D2" w:rsidP="00763CBB" w:rsidRDefault="00A459D2" w14:paraId="5C7F655B" w14:textId="77777777">
            <w:pPr>
              <w:rPr>
                <w:sz w:val="22"/>
                <w:szCs w:val="22"/>
              </w:rPr>
            </w:pPr>
          </w:p>
          <w:p w:rsidR="00A459D2" w:rsidP="00763CBB" w:rsidRDefault="00A459D2" w14:paraId="6A9144F1" w14:textId="77777777">
            <w:pPr>
              <w:rPr>
                <w:sz w:val="22"/>
                <w:szCs w:val="22"/>
              </w:rPr>
            </w:pPr>
          </w:p>
          <w:p w:rsidR="00A459D2" w:rsidP="00763CBB" w:rsidRDefault="00A459D2" w14:paraId="69393CD5" w14:textId="77777777">
            <w:pPr>
              <w:rPr>
                <w:sz w:val="22"/>
                <w:szCs w:val="22"/>
              </w:rPr>
            </w:pPr>
          </w:p>
          <w:p w:rsidR="00A459D2" w:rsidP="00763CBB" w:rsidRDefault="00A459D2" w14:paraId="460BDDE6" w14:textId="77777777">
            <w:pPr>
              <w:rPr>
                <w:sz w:val="22"/>
                <w:szCs w:val="22"/>
              </w:rPr>
            </w:pPr>
          </w:p>
          <w:p w:rsidR="00A459D2" w:rsidP="00763CBB" w:rsidRDefault="00A459D2" w14:paraId="26B4BBE4" w14:textId="77777777">
            <w:pPr>
              <w:rPr>
                <w:sz w:val="22"/>
                <w:szCs w:val="22"/>
              </w:rPr>
            </w:pPr>
          </w:p>
          <w:p w:rsidR="00A459D2" w:rsidP="00763CBB" w:rsidRDefault="00A459D2" w14:paraId="48AF87FF" w14:textId="77777777">
            <w:pPr>
              <w:rPr>
                <w:sz w:val="22"/>
                <w:szCs w:val="22"/>
              </w:rPr>
            </w:pPr>
          </w:p>
          <w:p w:rsidR="00A459D2" w:rsidP="00763CBB" w:rsidRDefault="00A459D2" w14:paraId="73AD1BCC" w14:textId="77777777">
            <w:pPr>
              <w:rPr>
                <w:sz w:val="22"/>
                <w:szCs w:val="22"/>
              </w:rPr>
            </w:pPr>
          </w:p>
          <w:p w:rsidR="00A459D2" w:rsidP="00763CBB" w:rsidRDefault="00A459D2" w14:paraId="36A009BE" w14:textId="77777777">
            <w:pPr>
              <w:rPr>
                <w:sz w:val="22"/>
                <w:szCs w:val="22"/>
              </w:rPr>
            </w:pPr>
          </w:p>
          <w:p w:rsidR="00A459D2" w:rsidP="00763CBB" w:rsidRDefault="00A459D2" w14:paraId="59810F4C" w14:textId="77777777">
            <w:pPr>
              <w:rPr>
                <w:sz w:val="22"/>
                <w:szCs w:val="22"/>
              </w:rPr>
            </w:pPr>
          </w:p>
          <w:p w:rsidR="00A459D2" w:rsidP="00763CBB" w:rsidRDefault="00A459D2" w14:paraId="4C61D1F0" w14:textId="77777777">
            <w:pPr>
              <w:rPr>
                <w:sz w:val="22"/>
                <w:szCs w:val="22"/>
              </w:rPr>
            </w:pPr>
          </w:p>
          <w:p w:rsidR="00A459D2" w:rsidP="00763CBB" w:rsidRDefault="00A459D2" w14:paraId="5C5F67E4" w14:textId="77777777">
            <w:pPr>
              <w:rPr>
                <w:sz w:val="22"/>
                <w:szCs w:val="22"/>
              </w:rPr>
            </w:pPr>
          </w:p>
          <w:p w:rsidR="00A459D2" w:rsidP="00763CBB" w:rsidRDefault="00A459D2" w14:paraId="476F0624" w14:textId="77777777">
            <w:pPr>
              <w:rPr>
                <w:sz w:val="22"/>
                <w:szCs w:val="22"/>
              </w:rPr>
            </w:pPr>
          </w:p>
          <w:p w:rsidR="00A459D2" w:rsidP="00763CBB" w:rsidRDefault="00A459D2" w14:paraId="30A941FF" w14:textId="77777777">
            <w:pPr>
              <w:rPr>
                <w:sz w:val="22"/>
                <w:szCs w:val="22"/>
              </w:rPr>
            </w:pPr>
          </w:p>
          <w:p w:rsidR="00A459D2" w:rsidP="00763CBB" w:rsidRDefault="00A459D2" w14:paraId="3937DB24" w14:textId="77777777">
            <w:pPr>
              <w:rPr>
                <w:sz w:val="22"/>
                <w:szCs w:val="22"/>
              </w:rPr>
            </w:pPr>
          </w:p>
          <w:p w:rsidR="00A459D2" w:rsidP="00763CBB" w:rsidRDefault="00A459D2" w14:paraId="33273236" w14:textId="77777777">
            <w:pPr>
              <w:rPr>
                <w:sz w:val="22"/>
                <w:szCs w:val="22"/>
              </w:rPr>
            </w:pPr>
          </w:p>
          <w:p w:rsidR="00A459D2" w:rsidP="00763CBB" w:rsidRDefault="00A459D2" w14:paraId="71D4AFD7" w14:textId="77777777">
            <w:pPr>
              <w:rPr>
                <w:sz w:val="22"/>
                <w:szCs w:val="22"/>
              </w:rPr>
            </w:pPr>
          </w:p>
          <w:p w:rsidR="00A459D2" w:rsidP="00763CBB" w:rsidRDefault="00A459D2" w14:paraId="27A49756" w14:textId="77777777">
            <w:pPr>
              <w:rPr>
                <w:sz w:val="22"/>
                <w:szCs w:val="22"/>
              </w:rPr>
            </w:pPr>
          </w:p>
          <w:p w:rsidR="00A459D2" w:rsidP="00763CBB" w:rsidRDefault="00A459D2" w14:paraId="12528D9F" w14:textId="77777777">
            <w:pPr>
              <w:rPr>
                <w:sz w:val="22"/>
                <w:szCs w:val="22"/>
              </w:rPr>
            </w:pPr>
          </w:p>
          <w:p w:rsidR="00A459D2" w:rsidP="00763CBB" w:rsidRDefault="00A459D2" w14:paraId="6EB88E84" w14:textId="77777777">
            <w:pPr>
              <w:rPr>
                <w:sz w:val="22"/>
                <w:szCs w:val="22"/>
              </w:rPr>
            </w:pPr>
          </w:p>
          <w:p w:rsidR="00A459D2" w:rsidP="00763CBB" w:rsidRDefault="00A459D2" w14:paraId="7191E281" w14:textId="77777777">
            <w:pPr>
              <w:rPr>
                <w:sz w:val="22"/>
                <w:szCs w:val="22"/>
              </w:rPr>
            </w:pPr>
          </w:p>
          <w:p w:rsidR="00A459D2" w:rsidP="00763CBB" w:rsidRDefault="00A459D2" w14:paraId="3F4996ED" w14:textId="77777777">
            <w:pPr>
              <w:rPr>
                <w:sz w:val="22"/>
                <w:szCs w:val="22"/>
              </w:rPr>
            </w:pPr>
          </w:p>
          <w:p w:rsidR="00A459D2" w:rsidP="00763CBB" w:rsidRDefault="00A459D2" w14:paraId="184BF568" w14:textId="77777777">
            <w:pPr>
              <w:rPr>
                <w:sz w:val="22"/>
                <w:szCs w:val="22"/>
              </w:rPr>
            </w:pPr>
          </w:p>
          <w:p w:rsidR="00A459D2" w:rsidP="00763CBB" w:rsidRDefault="00A459D2" w14:paraId="1969FB25" w14:textId="77777777">
            <w:pPr>
              <w:rPr>
                <w:sz w:val="22"/>
                <w:szCs w:val="22"/>
              </w:rPr>
            </w:pPr>
          </w:p>
          <w:p w:rsidR="00A459D2" w:rsidP="00763CBB" w:rsidRDefault="00A459D2" w14:paraId="1CE5C96B" w14:textId="77777777">
            <w:pPr>
              <w:rPr>
                <w:sz w:val="22"/>
                <w:szCs w:val="22"/>
              </w:rPr>
            </w:pPr>
          </w:p>
          <w:p w:rsidR="00A459D2" w:rsidP="00763CBB" w:rsidRDefault="00A459D2" w14:paraId="05E61DA3" w14:textId="77777777">
            <w:pPr>
              <w:rPr>
                <w:sz w:val="22"/>
                <w:szCs w:val="22"/>
              </w:rPr>
            </w:pPr>
          </w:p>
          <w:p w:rsidR="00A459D2" w:rsidP="00763CBB" w:rsidRDefault="00A459D2" w14:paraId="21B365E6" w14:textId="77777777">
            <w:pPr>
              <w:rPr>
                <w:sz w:val="22"/>
                <w:szCs w:val="22"/>
              </w:rPr>
            </w:pPr>
          </w:p>
          <w:p w:rsidR="00A459D2" w:rsidP="00763CBB" w:rsidRDefault="00A459D2" w14:paraId="404B3611" w14:textId="77777777">
            <w:pPr>
              <w:rPr>
                <w:sz w:val="22"/>
                <w:szCs w:val="22"/>
              </w:rPr>
            </w:pPr>
          </w:p>
          <w:p w:rsidR="00A459D2" w:rsidP="00763CBB" w:rsidRDefault="00A459D2" w14:paraId="0486E133" w14:textId="77777777">
            <w:pPr>
              <w:rPr>
                <w:sz w:val="22"/>
                <w:szCs w:val="22"/>
              </w:rPr>
            </w:pPr>
          </w:p>
          <w:p w:rsidR="00A459D2" w:rsidP="00763CBB" w:rsidRDefault="00A459D2" w14:paraId="75D56C6E" w14:textId="77777777">
            <w:pPr>
              <w:rPr>
                <w:sz w:val="22"/>
                <w:szCs w:val="22"/>
              </w:rPr>
            </w:pPr>
          </w:p>
          <w:p w:rsidR="00A459D2" w:rsidP="00763CBB" w:rsidRDefault="00A459D2" w14:paraId="7F146E47" w14:textId="77777777">
            <w:pPr>
              <w:rPr>
                <w:sz w:val="22"/>
                <w:szCs w:val="22"/>
              </w:rPr>
            </w:pPr>
          </w:p>
          <w:p w:rsidR="00A459D2" w:rsidP="00763CBB" w:rsidRDefault="00A459D2" w14:paraId="60D75901" w14:textId="77777777">
            <w:pPr>
              <w:rPr>
                <w:sz w:val="22"/>
                <w:szCs w:val="22"/>
              </w:rPr>
            </w:pPr>
          </w:p>
          <w:p w:rsidR="00A459D2" w:rsidP="00763CBB" w:rsidRDefault="00A459D2" w14:paraId="4AED8E2C" w14:textId="77777777">
            <w:pPr>
              <w:rPr>
                <w:sz w:val="22"/>
                <w:szCs w:val="22"/>
              </w:rPr>
            </w:pPr>
          </w:p>
          <w:p w:rsidR="00A459D2" w:rsidP="00763CBB" w:rsidRDefault="00A459D2" w14:paraId="7D8ACDBE" w14:textId="77777777">
            <w:pPr>
              <w:rPr>
                <w:sz w:val="22"/>
                <w:szCs w:val="22"/>
              </w:rPr>
            </w:pPr>
          </w:p>
          <w:p w:rsidR="00A459D2" w:rsidP="00763CBB" w:rsidRDefault="00A459D2" w14:paraId="1DC4202A" w14:textId="77777777">
            <w:pPr>
              <w:rPr>
                <w:sz w:val="22"/>
                <w:szCs w:val="22"/>
              </w:rPr>
            </w:pPr>
          </w:p>
          <w:p w:rsidR="00A459D2" w:rsidP="00763CBB" w:rsidRDefault="00A459D2" w14:paraId="4F6E6C4D" w14:textId="77777777">
            <w:pPr>
              <w:rPr>
                <w:sz w:val="22"/>
                <w:szCs w:val="22"/>
              </w:rPr>
            </w:pPr>
          </w:p>
          <w:p w:rsidR="00A459D2" w:rsidP="00763CBB" w:rsidRDefault="00A459D2" w14:paraId="0B0E8A62" w14:textId="77777777">
            <w:pPr>
              <w:rPr>
                <w:sz w:val="22"/>
                <w:szCs w:val="22"/>
              </w:rPr>
            </w:pPr>
          </w:p>
          <w:p w:rsidR="00A459D2" w:rsidP="00763CBB" w:rsidRDefault="00A459D2" w14:paraId="640CCCEE" w14:textId="77777777">
            <w:pPr>
              <w:rPr>
                <w:sz w:val="22"/>
                <w:szCs w:val="22"/>
              </w:rPr>
            </w:pPr>
          </w:p>
          <w:p w:rsidR="00A459D2" w:rsidP="00763CBB" w:rsidRDefault="00A459D2" w14:paraId="64A7D3C1" w14:textId="77777777">
            <w:pPr>
              <w:rPr>
                <w:sz w:val="22"/>
                <w:szCs w:val="22"/>
              </w:rPr>
            </w:pPr>
          </w:p>
          <w:p w:rsidR="00A459D2" w:rsidP="00763CBB" w:rsidRDefault="00A459D2" w14:paraId="0AA8A17A" w14:textId="77777777">
            <w:pPr>
              <w:rPr>
                <w:sz w:val="22"/>
                <w:szCs w:val="22"/>
              </w:rPr>
            </w:pPr>
          </w:p>
          <w:p w:rsidR="00A459D2" w:rsidP="00763CBB" w:rsidRDefault="00A459D2" w14:paraId="0B22D996" w14:textId="77777777">
            <w:pPr>
              <w:rPr>
                <w:sz w:val="22"/>
                <w:szCs w:val="22"/>
              </w:rPr>
            </w:pPr>
          </w:p>
          <w:p w:rsidR="00A459D2" w:rsidP="00763CBB" w:rsidRDefault="00A459D2" w14:paraId="10276207" w14:textId="77777777">
            <w:pPr>
              <w:rPr>
                <w:sz w:val="22"/>
                <w:szCs w:val="22"/>
              </w:rPr>
            </w:pPr>
          </w:p>
          <w:p w:rsidR="00A459D2" w:rsidP="00763CBB" w:rsidRDefault="00A459D2" w14:paraId="5C562685" w14:textId="77777777">
            <w:pPr>
              <w:rPr>
                <w:sz w:val="22"/>
                <w:szCs w:val="22"/>
              </w:rPr>
            </w:pPr>
          </w:p>
          <w:p w:rsidR="00A459D2" w:rsidP="00763CBB" w:rsidRDefault="00A459D2" w14:paraId="46F0131E" w14:textId="77777777">
            <w:pPr>
              <w:rPr>
                <w:sz w:val="22"/>
                <w:szCs w:val="22"/>
              </w:rPr>
            </w:pPr>
          </w:p>
          <w:p w:rsidR="00A459D2" w:rsidP="00763CBB" w:rsidRDefault="00A459D2" w14:paraId="217382AE" w14:textId="77777777">
            <w:pPr>
              <w:rPr>
                <w:sz w:val="22"/>
                <w:szCs w:val="22"/>
              </w:rPr>
            </w:pPr>
          </w:p>
          <w:p w:rsidR="00A459D2" w:rsidP="00763CBB" w:rsidRDefault="00A459D2" w14:paraId="42FE8098" w14:textId="77777777">
            <w:pPr>
              <w:rPr>
                <w:sz w:val="22"/>
                <w:szCs w:val="22"/>
              </w:rPr>
            </w:pPr>
          </w:p>
          <w:p w:rsidR="00A459D2" w:rsidP="00763CBB" w:rsidRDefault="00A459D2" w14:paraId="3FC0280B" w14:textId="77777777">
            <w:pPr>
              <w:rPr>
                <w:sz w:val="22"/>
                <w:szCs w:val="22"/>
              </w:rPr>
            </w:pPr>
          </w:p>
          <w:p w:rsidR="00A459D2" w:rsidP="00763CBB" w:rsidRDefault="00A459D2" w14:paraId="5959526C" w14:textId="77777777">
            <w:pPr>
              <w:rPr>
                <w:sz w:val="22"/>
                <w:szCs w:val="22"/>
              </w:rPr>
            </w:pPr>
          </w:p>
          <w:p w:rsidR="00A459D2" w:rsidP="00763CBB" w:rsidRDefault="00A459D2" w14:paraId="0C71DC7F" w14:textId="77777777">
            <w:pPr>
              <w:rPr>
                <w:sz w:val="22"/>
                <w:szCs w:val="22"/>
              </w:rPr>
            </w:pPr>
          </w:p>
          <w:p w:rsidR="00A459D2" w:rsidP="00763CBB" w:rsidRDefault="00A459D2" w14:paraId="26FF4406" w14:textId="77777777">
            <w:pPr>
              <w:rPr>
                <w:sz w:val="22"/>
                <w:szCs w:val="22"/>
              </w:rPr>
            </w:pPr>
          </w:p>
          <w:p w:rsidR="00A459D2" w:rsidP="00763CBB" w:rsidRDefault="00A459D2" w14:paraId="4746EB58" w14:textId="77777777">
            <w:pPr>
              <w:rPr>
                <w:sz w:val="22"/>
                <w:szCs w:val="22"/>
              </w:rPr>
            </w:pPr>
          </w:p>
          <w:p w:rsidR="00A459D2" w:rsidP="00763CBB" w:rsidRDefault="00A459D2" w14:paraId="78F6756D" w14:textId="77777777">
            <w:pPr>
              <w:rPr>
                <w:sz w:val="22"/>
                <w:szCs w:val="22"/>
              </w:rPr>
            </w:pPr>
          </w:p>
          <w:p w:rsidR="00A459D2" w:rsidP="00763CBB" w:rsidRDefault="00A459D2" w14:paraId="092BDE99" w14:textId="77777777">
            <w:pPr>
              <w:rPr>
                <w:sz w:val="22"/>
                <w:szCs w:val="22"/>
              </w:rPr>
            </w:pPr>
          </w:p>
          <w:p w:rsidR="00A459D2" w:rsidP="00763CBB" w:rsidRDefault="00A459D2" w14:paraId="7AEFE897" w14:textId="77777777">
            <w:pPr>
              <w:rPr>
                <w:sz w:val="22"/>
                <w:szCs w:val="22"/>
              </w:rPr>
            </w:pPr>
          </w:p>
          <w:p w:rsidR="00A459D2" w:rsidP="00763CBB" w:rsidRDefault="00A459D2" w14:paraId="7C388574" w14:textId="77777777">
            <w:pPr>
              <w:rPr>
                <w:sz w:val="22"/>
                <w:szCs w:val="22"/>
              </w:rPr>
            </w:pPr>
          </w:p>
          <w:p w:rsidR="00A459D2" w:rsidP="00763CBB" w:rsidRDefault="00A459D2" w14:paraId="745DF2DB" w14:textId="77777777">
            <w:pPr>
              <w:rPr>
                <w:sz w:val="22"/>
                <w:szCs w:val="22"/>
              </w:rPr>
            </w:pPr>
          </w:p>
          <w:p w:rsidR="00A459D2" w:rsidP="00763CBB" w:rsidRDefault="00A459D2" w14:paraId="0C3CBC74" w14:textId="77777777">
            <w:pPr>
              <w:rPr>
                <w:sz w:val="22"/>
                <w:szCs w:val="22"/>
              </w:rPr>
            </w:pPr>
          </w:p>
          <w:p w:rsidR="00A459D2" w:rsidP="00763CBB" w:rsidRDefault="00A459D2" w14:paraId="2418CBA6" w14:textId="77777777">
            <w:pPr>
              <w:rPr>
                <w:sz w:val="22"/>
                <w:szCs w:val="22"/>
              </w:rPr>
            </w:pPr>
          </w:p>
          <w:p w:rsidR="00A459D2" w:rsidP="00763CBB" w:rsidRDefault="00A459D2" w14:paraId="27F65D70" w14:textId="77777777">
            <w:pPr>
              <w:rPr>
                <w:sz w:val="22"/>
                <w:szCs w:val="22"/>
              </w:rPr>
            </w:pPr>
          </w:p>
          <w:p w:rsidR="00A459D2" w:rsidP="00763CBB" w:rsidRDefault="00A459D2" w14:paraId="00E38D66" w14:textId="77777777">
            <w:pPr>
              <w:rPr>
                <w:sz w:val="22"/>
                <w:szCs w:val="22"/>
              </w:rPr>
            </w:pPr>
          </w:p>
          <w:p w:rsidR="00A459D2" w:rsidP="00763CBB" w:rsidRDefault="00A459D2" w14:paraId="02ACBA9B" w14:textId="77777777">
            <w:pPr>
              <w:rPr>
                <w:sz w:val="22"/>
                <w:szCs w:val="22"/>
              </w:rPr>
            </w:pPr>
          </w:p>
          <w:p w:rsidR="00A459D2" w:rsidP="00763CBB" w:rsidRDefault="00A459D2" w14:paraId="320F7B5A" w14:textId="77777777">
            <w:pPr>
              <w:rPr>
                <w:sz w:val="22"/>
                <w:szCs w:val="22"/>
              </w:rPr>
            </w:pPr>
          </w:p>
          <w:p w:rsidR="00A459D2" w:rsidP="00763CBB" w:rsidRDefault="00A459D2" w14:paraId="5E55FFF7" w14:textId="77777777">
            <w:pPr>
              <w:rPr>
                <w:sz w:val="22"/>
                <w:szCs w:val="22"/>
              </w:rPr>
            </w:pPr>
          </w:p>
          <w:p w:rsidR="00A459D2" w:rsidP="00763CBB" w:rsidRDefault="00A459D2" w14:paraId="347CBFB3" w14:textId="77777777">
            <w:pPr>
              <w:rPr>
                <w:sz w:val="22"/>
                <w:szCs w:val="22"/>
              </w:rPr>
            </w:pPr>
          </w:p>
          <w:p w:rsidR="00A459D2" w:rsidP="00763CBB" w:rsidRDefault="00A459D2" w14:paraId="2D36DC43" w14:textId="77777777">
            <w:pPr>
              <w:rPr>
                <w:sz w:val="22"/>
                <w:szCs w:val="22"/>
              </w:rPr>
            </w:pPr>
          </w:p>
          <w:p w:rsidR="00A459D2" w:rsidP="00763CBB" w:rsidRDefault="00A459D2" w14:paraId="77C79F6A" w14:textId="77777777">
            <w:pPr>
              <w:rPr>
                <w:sz w:val="22"/>
                <w:szCs w:val="22"/>
              </w:rPr>
            </w:pPr>
          </w:p>
          <w:p w:rsidR="00A459D2" w:rsidP="00763CBB" w:rsidRDefault="00A459D2" w14:paraId="47A51314" w14:textId="77777777">
            <w:pPr>
              <w:rPr>
                <w:sz w:val="22"/>
                <w:szCs w:val="22"/>
              </w:rPr>
            </w:pPr>
          </w:p>
          <w:p w:rsidR="00A459D2" w:rsidP="00763CBB" w:rsidRDefault="00A459D2" w14:paraId="175535DA" w14:textId="77777777">
            <w:pPr>
              <w:rPr>
                <w:sz w:val="22"/>
                <w:szCs w:val="22"/>
              </w:rPr>
            </w:pPr>
          </w:p>
          <w:p w:rsidR="00A459D2" w:rsidP="00763CBB" w:rsidRDefault="00A459D2" w14:paraId="7F5A9016" w14:textId="77777777">
            <w:pPr>
              <w:rPr>
                <w:sz w:val="22"/>
                <w:szCs w:val="22"/>
              </w:rPr>
            </w:pPr>
          </w:p>
          <w:p w:rsidR="00A459D2" w:rsidP="00763CBB" w:rsidRDefault="00A459D2" w14:paraId="26F20DA2" w14:textId="77777777">
            <w:pPr>
              <w:rPr>
                <w:sz w:val="22"/>
                <w:szCs w:val="22"/>
              </w:rPr>
            </w:pPr>
          </w:p>
          <w:p w:rsidR="00A459D2" w:rsidP="00763CBB" w:rsidRDefault="00A459D2" w14:paraId="71BEF2DD" w14:textId="77777777">
            <w:pPr>
              <w:rPr>
                <w:sz w:val="22"/>
                <w:szCs w:val="22"/>
              </w:rPr>
            </w:pPr>
          </w:p>
          <w:p w:rsidR="00A459D2" w:rsidP="00763CBB" w:rsidRDefault="00A459D2" w14:paraId="25D3F8A6" w14:textId="77777777">
            <w:pPr>
              <w:rPr>
                <w:sz w:val="22"/>
                <w:szCs w:val="22"/>
              </w:rPr>
            </w:pPr>
          </w:p>
          <w:p w:rsidR="00A459D2" w:rsidP="00763CBB" w:rsidRDefault="00A459D2" w14:paraId="4833E648" w14:textId="77777777">
            <w:pPr>
              <w:rPr>
                <w:sz w:val="22"/>
                <w:szCs w:val="22"/>
              </w:rPr>
            </w:pPr>
          </w:p>
          <w:p w:rsidR="00A459D2" w:rsidP="00763CBB" w:rsidRDefault="00A459D2" w14:paraId="0FD3BD76" w14:textId="77777777">
            <w:pPr>
              <w:rPr>
                <w:sz w:val="22"/>
                <w:szCs w:val="22"/>
              </w:rPr>
            </w:pPr>
          </w:p>
          <w:p w:rsidR="00A459D2" w:rsidP="00763CBB" w:rsidRDefault="00A459D2" w14:paraId="3910B0CF" w14:textId="77777777">
            <w:pPr>
              <w:rPr>
                <w:sz w:val="22"/>
                <w:szCs w:val="22"/>
              </w:rPr>
            </w:pPr>
          </w:p>
          <w:p w:rsidR="00A459D2" w:rsidP="00763CBB" w:rsidRDefault="00A459D2" w14:paraId="69C70AF9" w14:textId="77777777">
            <w:pPr>
              <w:rPr>
                <w:sz w:val="22"/>
                <w:szCs w:val="22"/>
              </w:rPr>
            </w:pPr>
          </w:p>
          <w:p w:rsidR="00A459D2" w:rsidP="00763CBB" w:rsidRDefault="00A459D2" w14:paraId="64D46A2B" w14:textId="77777777">
            <w:pPr>
              <w:rPr>
                <w:sz w:val="22"/>
                <w:szCs w:val="22"/>
              </w:rPr>
            </w:pPr>
          </w:p>
          <w:p w:rsidR="00A459D2" w:rsidP="00763CBB" w:rsidRDefault="00A459D2" w14:paraId="61C1D43C" w14:textId="77777777">
            <w:pPr>
              <w:rPr>
                <w:sz w:val="22"/>
                <w:szCs w:val="22"/>
              </w:rPr>
            </w:pPr>
          </w:p>
          <w:p w:rsidR="00A459D2" w:rsidP="00763CBB" w:rsidRDefault="00A459D2" w14:paraId="3A0D4738" w14:textId="77777777">
            <w:pPr>
              <w:rPr>
                <w:sz w:val="22"/>
                <w:szCs w:val="22"/>
              </w:rPr>
            </w:pPr>
          </w:p>
          <w:p w:rsidR="00A459D2" w:rsidP="00763CBB" w:rsidRDefault="00A459D2" w14:paraId="73168A68" w14:textId="77777777">
            <w:pPr>
              <w:rPr>
                <w:sz w:val="22"/>
                <w:szCs w:val="22"/>
              </w:rPr>
            </w:pPr>
          </w:p>
          <w:p w:rsidR="00A459D2" w:rsidP="00763CBB" w:rsidRDefault="00A459D2" w14:paraId="2A582416" w14:textId="77777777">
            <w:pPr>
              <w:rPr>
                <w:sz w:val="22"/>
                <w:szCs w:val="22"/>
              </w:rPr>
            </w:pPr>
          </w:p>
          <w:p w:rsidR="00A459D2" w:rsidP="00763CBB" w:rsidRDefault="00A459D2" w14:paraId="7E684A90" w14:textId="77777777">
            <w:pPr>
              <w:rPr>
                <w:sz w:val="22"/>
                <w:szCs w:val="22"/>
              </w:rPr>
            </w:pPr>
          </w:p>
          <w:p w:rsidR="00A459D2" w:rsidP="00763CBB" w:rsidRDefault="00A459D2" w14:paraId="0CC7DC28" w14:textId="77777777">
            <w:pPr>
              <w:rPr>
                <w:sz w:val="22"/>
                <w:szCs w:val="22"/>
              </w:rPr>
            </w:pPr>
          </w:p>
          <w:p w:rsidR="00A459D2" w:rsidP="00763CBB" w:rsidRDefault="00A459D2" w14:paraId="7028CC13" w14:textId="77777777">
            <w:pPr>
              <w:rPr>
                <w:sz w:val="22"/>
                <w:szCs w:val="22"/>
              </w:rPr>
            </w:pPr>
          </w:p>
          <w:p w:rsidR="00A459D2" w:rsidP="00763CBB" w:rsidRDefault="00A459D2" w14:paraId="282392CE" w14:textId="77777777">
            <w:pPr>
              <w:rPr>
                <w:sz w:val="22"/>
                <w:szCs w:val="22"/>
              </w:rPr>
            </w:pPr>
          </w:p>
          <w:p w:rsidR="00A459D2" w:rsidP="00763CBB" w:rsidRDefault="00A459D2" w14:paraId="2994F51A" w14:textId="77777777">
            <w:pPr>
              <w:rPr>
                <w:sz w:val="22"/>
                <w:szCs w:val="22"/>
              </w:rPr>
            </w:pPr>
          </w:p>
          <w:p w:rsidR="00A459D2" w:rsidP="00763CBB" w:rsidRDefault="00A459D2" w14:paraId="54CFD40A" w14:textId="77777777">
            <w:pPr>
              <w:rPr>
                <w:sz w:val="22"/>
                <w:szCs w:val="22"/>
              </w:rPr>
            </w:pPr>
          </w:p>
          <w:p w:rsidR="00A459D2" w:rsidP="00763CBB" w:rsidRDefault="00A459D2" w14:paraId="4228C90B" w14:textId="77777777">
            <w:pPr>
              <w:rPr>
                <w:sz w:val="22"/>
                <w:szCs w:val="22"/>
              </w:rPr>
            </w:pPr>
          </w:p>
          <w:p w:rsidR="00A459D2" w:rsidP="00763CBB" w:rsidRDefault="00A459D2" w14:paraId="1D708380" w14:textId="77777777">
            <w:pPr>
              <w:rPr>
                <w:sz w:val="22"/>
                <w:szCs w:val="22"/>
              </w:rPr>
            </w:pPr>
          </w:p>
          <w:p w:rsidR="00A459D2" w:rsidP="00763CBB" w:rsidRDefault="00A459D2" w14:paraId="1ECA4302" w14:textId="77777777">
            <w:pPr>
              <w:rPr>
                <w:sz w:val="22"/>
                <w:szCs w:val="22"/>
              </w:rPr>
            </w:pPr>
          </w:p>
          <w:p w:rsidR="00A459D2" w:rsidP="00763CBB" w:rsidRDefault="00A459D2" w14:paraId="5CED6237" w14:textId="77777777">
            <w:pPr>
              <w:rPr>
                <w:sz w:val="22"/>
                <w:szCs w:val="22"/>
              </w:rPr>
            </w:pPr>
          </w:p>
          <w:p w:rsidR="00A459D2" w:rsidP="00763CBB" w:rsidRDefault="00A459D2" w14:paraId="69773166" w14:textId="77777777">
            <w:pPr>
              <w:rPr>
                <w:sz w:val="22"/>
                <w:szCs w:val="22"/>
              </w:rPr>
            </w:pPr>
          </w:p>
          <w:p w:rsidR="00A459D2" w:rsidP="00763CBB" w:rsidRDefault="00A459D2" w14:paraId="00553D6D" w14:textId="77777777">
            <w:pPr>
              <w:rPr>
                <w:sz w:val="22"/>
                <w:szCs w:val="22"/>
              </w:rPr>
            </w:pPr>
          </w:p>
          <w:p w:rsidR="00A459D2" w:rsidP="00763CBB" w:rsidRDefault="00A459D2" w14:paraId="76190965" w14:textId="77777777">
            <w:pPr>
              <w:rPr>
                <w:sz w:val="22"/>
                <w:szCs w:val="22"/>
              </w:rPr>
            </w:pPr>
          </w:p>
          <w:p w:rsidR="00A459D2" w:rsidP="00763CBB" w:rsidRDefault="00A459D2" w14:paraId="0BC98480" w14:textId="77777777">
            <w:pPr>
              <w:rPr>
                <w:sz w:val="22"/>
                <w:szCs w:val="22"/>
              </w:rPr>
            </w:pPr>
          </w:p>
          <w:p w:rsidR="00A459D2" w:rsidP="00763CBB" w:rsidRDefault="00A459D2" w14:paraId="33A05797" w14:textId="77777777">
            <w:pPr>
              <w:rPr>
                <w:sz w:val="22"/>
                <w:szCs w:val="22"/>
              </w:rPr>
            </w:pPr>
          </w:p>
          <w:p w:rsidR="00A459D2" w:rsidP="00763CBB" w:rsidRDefault="00A459D2" w14:paraId="0B889363" w14:textId="77777777">
            <w:pPr>
              <w:rPr>
                <w:sz w:val="22"/>
                <w:szCs w:val="22"/>
              </w:rPr>
            </w:pPr>
          </w:p>
          <w:p w:rsidR="00A459D2" w:rsidP="00763CBB" w:rsidRDefault="00A459D2" w14:paraId="182328A7" w14:textId="77777777">
            <w:pPr>
              <w:rPr>
                <w:sz w:val="22"/>
                <w:szCs w:val="22"/>
              </w:rPr>
            </w:pPr>
          </w:p>
          <w:p w:rsidR="00A459D2" w:rsidP="00763CBB" w:rsidRDefault="00A459D2" w14:paraId="50B9404B" w14:textId="77777777">
            <w:pPr>
              <w:rPr>
                <w:sz w:val="22"/>
                <w:szCs w:val="22"/>
              </w:rPr>
            </w:pPr>
          </w:p>
          <w:p w:rsidR="00A459D2" w:rsidP="00763CBB" w:rsidRDefault="00A459D2" w14:paraId="6F772FEC" w14:textId="77777777">
            <w:pPr>
              <w:rPr>
                <w:sz w:val="22"/>
                <w:szCs w:val="22"/>
              </w:rPr>
            </w:pPr>
          </w:p>
          <w:p w:rsidR="00A459D2" w:rsidP="00763CBB" w:rsidRDefault="00A459D2" w14:paraId="3DB7AED9" w14:textId="77777777">
            <w:pPr>
              <w:rPr>
                <w:sz w:val="22"/>
                <w:szCs w:val="22"/>
              </w:rPr>
            </w:pPr>
          </w:p>
          <w:p w:rsidR="00A459D2" w:rsidP="00763CBB" w:rsidRDefault="00A459D2" w14:paraId="180FC9FF" w14:textId="77777777">
            <w:pPr>
              <w:rPr>
                <w:sz w:val="22"/>
                <w:szCs w:val="22"/>
              </w:rPr>
            </w:pPr>
          </w:p>
          <w:p w:rsidR="00A459D2" w:rsidP="00763CBB" w:rsidRDefault="00A459D2" w14:paraId="10DBFD44" w14:textId="77777777">
            <w:pPr>
              <w:rPr>
                <w:sz w:val="22"/>
                <w:szCs w:val="22"/>
              </w:rPr>
            </w:pPr>
          </w:p>
          <w:p w:rsidR="00A459D2" w:rsidP="00763CBB" w:rsidRDefault="00A459D2" w14:paraId="445CF140" w14:textId="77777777">
            <w:pPr>
              <w:rPr>
                <w:sz w:val="22"/>
                <w:szCs w:val="22"/>
              </w:rPr>
            </w:pPr>
          </w:p>
          <w:p w:rsidR="00A459D2" w:rsidP="00763CBB" w:rsidRDefault="00A459D2" w14:paraId="60A72CBE" w14:textId="77777777">
            <w:pPr>
              <w:rPr>
                <w:sz w:val="22"/>
                <w:szCs w:val="22"/>
              </w:rPr>
            </w:pPr>
          </w:p>
          <w:p w:rsidR="00A459D2" w:rsidP="00763CBB" w:rsidRDefault="00A459D2" w14:paraId="3F8195CB" w14:textId="77777777">
            <w:pPr>
              <w:rPr>
                <w:sz w:val="22"/>
                <w:szCs w:val="22"/>
              </w:rPr>
            </w:pPr>
          </w:p>
          <w:p w:rsidR="00A459D2" w:rsidP="00763CBB" w:rsidRDefault="00A459D2" w14:paraId="16519744" w14:textId="77777777">
            <w:pPr>
              <w:rPr>
                <w:sz w:val="22"/>
                <w:szCs w:val="22"/>
              </w:rPr>
            </w:pPr>
          </w:p>
          <w:p w:rsidR="00A459D2" w:rsidP="00763CBB" w:rsidRDefault="00A459D2" w14:paraId="44AFEEE8" w14:textId="77777777">
            <w:pPr>
              <w:rPr>
                <w:sz w:val="22"/>
                <w:szCs w:val="22"/>
              </w:rPr>
            </w:pPr>
          </w:p>
          <w:p w:rsidR="00A459D2" w:rsidP="00763CBB" w:rsidRDefault="00A459D2" w14:paraId="715047EC" w14:textId="77777777">
            <w:pPr>
              <w:rPr>
                <w:sz w:val="22"/>
                <w:szCs w:val="22"/>
              </w:rPr>
            </w:pPr>
          </w:p>
          <w:p w:rsidR="00A459D2" w:rsidP="00763CBB" w:rsidRDefault="00A459D2" w14:paraId="5A65E603" w14:textId="77777777">
            <w:pPr>
              <w:rPr>
                <w:sz w:val="22"/>
                <w:szCs w:val="22"/>
              </w:rPr>
            </w:pPr>
          </w:p>
          <w:p w:rsidR="00A459D2" w:rsidP="00763CBB" w:rsidRDefault="00A459D2" w14:paraId="37E8C4F4" w14:textId="77777777">
            <w:pPr>
              <w:rPr>
                <w:sz w:val="22"/>
                <w:szCs w:val="22"/>
              </w:rPr>
            </w:pPr>
          </w:p>
          <w:p w:rsidR="00A459D2" w:rsidP="00763CBB" w:rsidRDefault="00A459D2" w14:paraId="4898B0A5" w14:textId="77777777">
            <w:pPr>
              <w:rPr>
                <w:sz w:val="22"/>
                <w:szCs w:val="22"/>
              </w:rPr>
            </w:pPr>
          </w:p>
          <w:p w:rsidR="00A459D2" w:rsidP="00763CBB" w:rsidRDefault="00A459D2" w14:paraId="1621D992" w14:textId="77777777">
            <w:pPr>
              <w:rPr>
                <w:sz w:val="22"/>
                <w:szCs w:val="22"/>
              </w:rPr>
            </w:pPr>
          </w:p>
          <w:p w:rsidR="00A459D2" w:rsidP="00763CBB" w:rsidRDefault="00A459D2" w14:paraId="608FDAAC" w14:textId="77777777">
            <w:pPr>
              <w:rPr>
                <w:sz w:val="22"/>
                <w:szCs w:val="22"/>
              </w:rPr>
            </w:pPr>
          </w:p>
          <w:p w:rsidR="00A459D2" w:rsidP="00763CBB" w:rsidRDefault="00A459D2" w14:paraId="5F7D838C" w14:textId="77777777">
            <w:pPr>
              <w:rPr>
                <w:sz w:val="22"/>
                <w:szCs w:val="22"/>
              </w:rPr>
            </w:pPr>
          </w:p>
          <w:p w:rsidR="00A459D2" w:rsidP="00763CBB" w:rsidRDefault="00A459D2" w14:paraId="5CD33C32" w14:textId="77777777">
            <w:pPr>
              <w:rPr>
                <w:sz w:val="22"/>
                <w:szCs w:val="22"/>
              </w:rPr>
            </w:pPr>
          </w:p>
          <w:p w:rsidR="00A459D2" w:rsidP="00763CBB" w:rsidRDefault="00A459D2" w14:paraId="140259DC" w14:textId="77777777">
            <w:pPr>
              <w:rPr>
                <w:sz w:val="22"/>
                <w:szCs w:val="22"/>
              </w:rPr>
            </w:pPr>
          </w:p>
          <w:p w:rsidR="00A459D2" w:rsidP="00763CBB" w:rsidRDefault="00A459D2" w14:paraId="1C68464C" w14:textId="77777777">
            <w:pPr>
              <w:rPr>
                <w:sz w:val="22"/>
                <w:szCs w:val="22"/>
              </w:rPr>
            </w:pPr>
          </w:p>
          <w:p w:rsidR="00A459D2" w:rsidP="00763CBB" w:rsidRDefault="00A459D2" w14:paraId="09DE6DA2" w14:textId="77777777">
            <w:pPr>
              <w:rPr>
                <w:sz w:val="22"/>
                <w:szCs w:val="22"/>
              </w:rPr>
            </w:pPr>
          </w:p>
          <w:p w:rsidR="00A459D2" w:rsidP="00763CBB" w:rsidRDefault="00A459D2" w14:paraId="3E7E86A7" w14:textId="77777777">
            <w:pPr>
              <w:rPr>
                <w:sz w:val="22"/>
                <w:szCs w:val="22"/>
              </w:rPr>
            </w:pPr>
          </w:p>
          <w:p w:rsidR="00A459D2" w:rsidP="00763CBB" w:rsidRDefault="00A459D2" w14:paraId="0AD269A0" w14:textId="77777777">
            <w:pPr>
              <w:rPr>
                <w:sz w:val="22"/>
                <w:szCs w:val="22"/>
              </w:rPr>
            </w:pPr>
          </w:p>
          <w:p w:rsidR="00A459D2" w:rsidP="00763CBB" w:rsidRDefault="00A459D2" w14:paraId="1A2B4999" w14:textId="77777777">
            <w:pPr>
              <w:rPr>
                <w:sz w:val="22"/>
                <w:szCs w:val="22"/>
              </w:rPr>
            </w:pPr>
          </w:p>
          <w:p w:rsidR="00A459D2" w:rsidP="00763CBB" w:rsidRDefault="00A459D2" w14:paraId="3B1DC439" w14:textId="77777777">
            <w:pPr>
              <w:rPr>
                <w:sz w:val="22"/>
                <w:szCs w:val="22"/>
              </w:rPr>
            </w:pPr>
          </w:p>
          <w:p w:rsidR="00A459D2" w:rsidP="00763CBB" w:rsidRDefault="00A459D2" w14:paraId="3CC6DC12" w14:textId="77777777">
            <w:pPr>
              <w:rPr>
                <w:sz w:val="22"/>
                <w:szCs w:val="22"/>
              </w:rPr>
            </w:pPr>
          </w:p>
          <w:p w:rsidR="00A459D2" w:rsidP="00763CBB" w:rsidRDefault="00A459D2" w14:paraId="6871916E" w14:textId="77777777">
            <w:pPr>
              <w:rPr>
                <w:sz w:val="22"/>
                <w:szCs w:val="22"/>
              </w:rPr>
            </w:pPr>
          </w:p>
          <w:p w:rsidR="00A459D2" w:rsidP="00763CBB" w:rsidRDefault="00A459D2" w14:paraId="599D6DA4" w14:textId="77777777">
            <w:pPr>
              <w:rPr>
                <w:sz w:val="22"/>
                <w:szCs w:val="22"/>
              </w:rPr>
            </w:pPr>
          </w:p>
          <w:p w:rsidR="00A459D2" w:rsidP="00763CBB" w:rsidRDefault="00A459D2" w14:paraId="70ABF4E2" w14:textId="77777777">
            <w:pPr>
              <w:rPr>
                <w:sz w:val="22"/>
                <w:szCs w:val="22"/>
              </w:rPr>
            </w:pPr>
          </w:p>
          <w:p w:rsidR="00A459D2" w:rsidP="00763CBB" w:rsidRDefault="00A459D2" w14:paraId="64459295" w14:textId="77777777">
            <w:pPr>
              <w:rPr>
                <w:sz w:val="22"/>
                <w:szCs w:val="22"/>
              </w:rPr>
            </w:pPr>
          </w:p>
          <w:p w:rsidR="00A459D2" w:rsidP="00763CBB" w:rsidRDefault="00A459D2" w14:paraId="3A049DBC" w14:textId="77777777">
            <w:pPr>
              <w:rPr>
                <w:sz w:val="22"/>
                <w:szCs w:val="22"/>
              </w:rPr>
            </w:pPr>
          </w:p>
          <w:p w:rsidR="00A459D2" w:rsidP="00763CBB" w:rsidRDefault="00A459D2" w14:paraId="262F3CDE" w14:textId="77777777">
            <w:pPr>
              <w:rPr>
                <w:sz w:val="22"/>
                <w:szCs w:val="22"/>
              </w:rPr>
            </w:pPr>
          </w:p>
          <w:p w:rsidR="00A459D2" w:rsidP="00763CBB" w:rsidRDefault="00A459D2" w14:paraId="6CD42756" w14:textId="77777777">
            <w:pPr>
              <w:rPr>
                <w:sz w:val="22"/>
                <w:szCs w:val="22"/>
              </w:rPr>
            </w:pPr>
          </w:p>
          <w:p w:rsidR="00A459D2" w:rsidP="00763CBB" w:rsidRDefault="00A459D2" w14:paraId="75F70FC8" w14:textId="77777777">
            <w:pPr>
              <w:rPr>
                <w:sz w:val="22"/>
                <w:szCs w:val="22"/>
              </w:rPr>
            </w:pPr>
          </w:p>
          <w:p w:rsidR="00A459D2" w:rsidP="00763CBB" w:rsidRDefault="00A459D2" w14:paraId="0E93E0AC" w14:textId="77777777">
            <w:pPr>
              <w:rPr>
                <w:sz w:val="22"/>
                <w:szCs w:val="22"/>
              </w:rPr>
            </w:pPr>
          </w:p>
          <w:p w:rsidR="00A459D2" w:rsidP="00763CBB" w:rsidRDefault="00A459D2" w14:paraId="6DE7152A" w14:textId="77777777">
            <w:pPr>
              <w:rPr>
                <w:sz w:val="22"/>
                <w:szCs w:val="22"/>
              </w:rPr>
            </w:pPr>
          </w:p>
          <w:p w:rsidR="00A459D2" w:rsidP="00763CBB" w:rsidRDefault="00A459D2" w14:paraId="5C19B4B9" w14:textId="77777777">
            <w:pPr>
              <w:rPr>
                <w:sz w:val="22"/>
                <w:szCs w:val="22"/>
              </w:rPr>
            </w:pPr>
          </w:p>
          <w:p w:rsidR="00A459D2" w:rsidP="00763CBB" w:rsidRDefault="00A459D2" w14:paraId="152073FE" w14:textId="77777777">
            <w:pPr>
              <w:rPr>
                <w:sz w:val="22"/>
                <w:szCs w:val="22"/>
              </w:rPr>
            </w:pPr>
          </w:p>
          <w:p w:rsidR="00A459D2" w:rsidP="00763CBB" w:rsidRDefault="00A459D2" w14:paraId="5CC5A6BE" w14:textId="77777777">
            <w:pPr>
              <w:rPr>
                <w:sz w:val="22"/>
                <w:szCs w:val="22"/>
              </w:rPr>
            </w:pPr>
          </w:p>
          <w:p w:rsidR="00A459D2" w:rsidP="00763CBB" w:rsidRDefault="00A459D2" w14:paraId="3867AC77" w14:textId="77777777">
            <w:pPr>
              <w:rPr>
                <w:sz w:val="22"/>
                <w:szCs w:val="22"/>
              </w:rPr>
            </w:pPr>
          </w:p>
          <w:p w:rsidR="00A459D2" w:rsidP="00763CBB" w:rsidRDefault="00A459D2" w14:paraId="2B127D65" w14:textId="77777777">
            <w:pPr>
              <w:rPr>
                <w:sz w:val="22"/>
                <w:szCs w:val="22"/>
              </w:rPr>
            </w:pPr>
          </w:p>
          <w:p w:rsidR="00A459D2" w:rsidP="00763CBB" w:rsidRDefault="00A459D2" w14:paraId="51A71BF2" w14:textId="77777777">
            <w:pPr>
              <w:rPr>
                <w:sz w:val="22"/>
                <w:szCs w:val="22"/>
              </w:rPr>
            </w:pPr>
          </w:p>
          <w:p w:rsidR="00A459D2" w:rsidP="00763CBB" w:rsidRDefault="00A459D2" w14:paraId="68BCDF67" w14:textId="77777777">
            <w:pPr>
              <w:rPr>
                <w:sz w:val="22"/>
                <w:szCs w:val="22"/>
              </w:rPr>
            </w:pPr>
          </w:p>
          <w:p w:rsidR="00A459D2" w:rsidP="00763CBB" w:rsidRDefault="00A459D2" w14:paraId="358E8CBC" w14:textId="77777777">
            <w:pPr>
              <w:rPr>
                <w:sz w:val="22"/>
                <w:szCs w:val="22"/>
              </w:rPr>
            </w:pPr>
          </w:p>
          <w:p w:rsidR="00A459D2" w:rsidP="00763CBB" w:rsidRDefault="00A459D2" w14:paraId="4D9B3098" w14:textId="77777777">
            <w:pPr>
              <w:rPr>
                <w:sz w:val="22"/>
                <w:szCs w:val="22"/>
              </w:rPr>
            </w:pPr>
          </w:p>
          <w:p w:rsidR="00A459D2" w:rsidP="00763CBB" w:rsidRDefault="00A459D2" w14:paraId="1303F48E" w14:textId="77777777">
            <w:pPr>
              <w:rPr>
                <w:sz w:val="22"/>
                <w:szCs w:val="22"/>
              </w:rPr>
            </w:pPr>
          </w:p>
          <w:p w:rsidR="00A459D2" w:rsidP="00763CBB" w:rsidRDefault="00A459D2" w14:paraId="672177E5" w14:textId="77777777">
            <w:pPr>
              <w:rPr>
                <w:sz w:val="22"/>
                <w:szCs w:val="22"/>
              </w:rPr>
            </w:pPr>
          </w:p>
          <w:p w:rsidR="00A459D2" w:rsidP="00763CBB" w:rsidRDefault="00A459D2" w14:paraId="77881AF7" w14:textId="77777777">
            <w:pPr>
              <w:rPr>
                <w:sz w:val="22"/>
                <w:szCs w:val="22"/>
              </w:rPr>
            </w:pPr>
          </w:p>
          <w:p w:rsidR="00A459D2" w:rsidP="00763CBB" w:rsidRDefault="00A459D2" w14:paraId="22B13106" w14:textId="77777777">
            <w:pPr>
              <w:rPr>
                <w:sz w:val="22"/>
                <w:szCs w:val="22"/>
              </w:rPr>
            </w:pPr>
          </w:p>
          <w:p w:rsidR="00A459D2" w:rsidP="00763CBB" w:rsidRDefault="00A459D2" w14:paraId="13101613" w14:textId="77777777">
            <w:pPr>
              <w:rPr>
                <w:sz w:val="22"/>
                <w:szCs w:val="22"/>
              </w:rPr>
            </w:pPr>
          </w:p>
          <w:p w:rsidR="00A459D2" w:rsidP="00763CBB" w:rsidRDefault="00A459D2" w14:paraId="017F675F" w14:textId="77777777">
            <w:pPr>
              <w:rPr>
                <w:sz w:val="22"/>
                <w:szCs w:val="22"/>
              </w:rPr>
            </w:pPr>
          </w:p>
          <w:p w:rsidR="00A459D2" w:rsidP="00763CBB" w:rsidRDefault="00A459D2" w14:paraId="0A76D758" w14:textId="77777777">
            <w:pPr>
              <w:rPr>
                <w:sz w:val="22"/>
                <w:szCs w:val="22"/>
              </w:rPr>
            </w:pPr>
          </w:p>
          <w:p w:rsidR="00A459D2" w:rsidP="00763CBB" w:rsidRDefault="00A459D2" w14:paraId="272BC991" w14:textId="77777777">
            <w:pPr>
              <w:rPr>
                <w:sz w:val="22"/>
                <w:szCs w:val="22"/>
              </w:rPr>
            </w:pPr>
          </w:p>
          <w:p w:rsidR="00A459D2" w:rsidP="00763CBB" w:rsidRDefault="00A459D2" w14:paraId="23980843" w14:textId="77777777">
            <w:pPr>
              <w:rPr>
                <w:sz w:val="22"/>
                <w:szCs w:val="22"/>
              </w:rPr>
            </w:pPr>
          </w:p>
          <w:p w:rsidR="00A459D2" w:rsidP="00763CBB" w:rsidRDefault="00A459D2" w14:paraId="7D949422" w14:textId="77777777">
            <w:pPr>
              <w:rPr>
                <w:sz w:val="22"/>
                <w:szCs w:val="22"/>
              </w:rPr>
            </w:pPr>
          </w:p>
          <w:p w:rsidR="00A459D2" w:rsidP="00763CBB" w:rsidRDefault="00A459D2" w14:paraId="57566393" w14:textId="77777777">
            <w:pPr>
              <w:rPr>
                <w:sz w:val="22"/>
                <w:szCs w:val="22"/>
              </w:rPr>
            </w:pPr>
          </w:p>
          <w:p w:rsidR="00A459D2" w:rsidP="00763CBB" w:rsidRDefault="00A459D2" w14:paraId="5E798D02" w14:textId="77777777">
            <w:pPr>
              <w:rPr>
                <w:sz w:val="22"/>
                <w:szCs w:val="22"/>
              </w:rPr>
            </w:pPr>
          </w:p>
          <w:p w:rsidR="00A459D2" w:rsidP="00763CBB" w:rsidRDefault="00A459D2" w14:paraId="029CD241" w14:textId="77777777">
            <w:pPr>
              <w:rPr>
                <w:sz w:val="22"/>
                <w:szCs w:val="22"/>
              </w:rPr>
            </w:pPr>
          </w:p>
          <w:p w:rsidR="00A459D2" w:rsidP="00763CBB" w:rsidRDefault="00A459D2" w14:paraId="481FBEED" w14:textId="77777777">
            <w:pPr>
              <w:rPr>
                <w:sz w:val="22"/>
                <w:szCs w:val="22"/>
              </w:rPr>
            </w:pPr>
          </w:p>
          <w:p w:rsidR="00A459D2" w:rsidP="00763CBB" w:rsidRDefault="00A459D2" w14:paraId="7E7780B0" w14:textId="77777777">
            <w:pPr>
              <w:rPr>
                <w:sz w:val="22"/>
                <w:szCs w:val="22"/>
              </w:rPr>
            </w:pPr>
          </w:p>
          <w:p w:rsidR="00A459D2" w:rsidP="00763CBB" w:rsidRDefault="00A459D2" w14:paraId="5686304E" w14:textId="77777777">
            <w:pPr>
              <w:rPr>
                <w:sz w:val="22"/>
                <w:szCs w:val="22"/>
              </w:rPr>
            </w:pPr>
          </w:p>
          <w:p w:rsidR="00A459D2" w:rsidP="00763CBB" w:rsidRDefault="00A459D2" w14:paraId="678A8A6C" w14:textId="77777777">
            <w:pPr>
              <w:rPr>
                <w:sz w:val="22"/>
                <w:szCs w:val="22"/>
              </w:rPr>
            </w:pPr>
          </w:p>
          <w:p w:rsidR="00A459D2" w:rsidP="00763CBB" w:rsidRDefault="00A459D2" w14:paraId="5331C92B" w14:textId="77777777">
            <w:pPr>
              <w:rPr>
                <w:sz w:val="22"/>
                <w:szCs w:val="22"/>
              </w:rPr>
            </w:pPr>
          </w:p>
          <w:p w:rsidR="00A459D2" w:rsidP="00763CBB" w:rsidRDefault="00A459D2" w14:paraId="5B92EFF3" w14:textId="77777777">
            <w:pPr>
              <w:rPr>
                <w:sz w:val="22"/>
                <w:szCs w:val="22"/>
              </w:rPr>
            </w:pPr>
          </w:p>
          <w:p w:rsidR="00A459D2" w:rsidP="00763CBB" w:rsidRDefault="00A459D2" w14:paraId="7D66F100" w14:textId="77777777">
            <w:pPr>
              <w:rPr>
                <w:sz w:val="22"/>
                <w:szCs w:val="22"/>
              </w:rPr>
            </w:pPr>
          </w:p>
          <w:p w:rsidR="00A459D2" w:rsidP="00763CBB" w:rsidRDefault="00A459D2" w14:paraId="1EADF6BF" w14:textId="77777777">
            <w:pPr>
              <w:rPr>
                <w:sz w:val="22"/>
                <w:szCs w:val="22"/>
              </w:rPr>
            </w:pPr>
          </w:p>
          <w:p w:rsidR="00A459D2" w:rsidP="00763CBB" w:rsidRDefault="00A459D2" w14:paraId="2E6DB378" w14:textId="77777777">
            <w:pPr>
              <w:rPr>
                <w:sz w:val="22"/>
                <w:szCs w:val="22"/>
              </w:rPr>
            </w:pPr>
          </w:p>
          <w:p w:rsidR="00A459D2" w:rsidP="00763CBB" w:rsidRDefault="00A459D2" w14:paraId="076B1DAC" w14:textId="77777777">
            <w:pPr>
              <w:rPr>
                <w:sz w:val="22"/>
                <w:szCs w:val="22"/>
              </w:rPr>
            </w:pPr>
          </w:p>
          <w:p w:rsidR="00A459D2" w:rsidP="00763CBB" w:rsidRDefault="00A459D2" w14:paraId="38F4E56B" w14:textId="77777777">
            <w:pPr>
              <w:rPr>
                <w:sz w:val="22"/>
                <w:szCs w:val="22"/>
              </w:rPr>
            </w:pPr>
          </w:p>
          <w:p w:rsidR="00A459D2" w:rsidP="00763CBB" w:rsidRDefault="00A459D2" w14:paraId="1E6E4016" w14:textId="77777777">
            <w:pPr>
              <w:rPr>
                <w:sz w:val="22"/>
                <w:szCs w:val="22"/>
              </w:rPr>
            </w:pPr>
          </w:p>
          <w:p w:rsidR="00A459D2" w:rsidP="00763CBB" w:rsidRDefault="00A459D2" w14:paraId="59F4AC20" w14:textId="77777777">
            <w:pPr>
              <w:rPr>
                <w:sz w:val="22"/>
                <w:szCs w:val="22"/>
              </w:rPr>
            </w:pPr>
          </w:p>
          <w:p w:rsidR="00A459D2" w:rsidP="00763CBB" w:rsidRDefault="00A459D2" w14:paraId="2A473F6F" w14:textId="77777777">
            <w:pPr>
              <w:rPr>
                <w:sz w:val="22"/>
                <w:szCs w:val="22"/>
              </w:rPr>
            </w:pPr>
          </w:p>
          <w:p w:rsidR="00A459D2" w:rsidP="00763CBB" w:rsidRDefault="00A459D2" w14:paraId="1FE4341B" w14:textId="77777777">
            <w:pPr>
              <w:rPr>
                <w:sz w:val="22"/>
                <w:szCs w:val="22"/>
              </w:rPr>
            </w:pPr>
          </w:p>
          <w:p w:rsidR="00A459D2" w:rsidP="00763CBB" w:rsidRDefault="00A459D2" w14:paraId="416207CA" w14:textId="77777777">
            <w:pPr>
              <w:rPr>
                <w:sz w:val="22"/>
                <w:szCs w:val="22"/>
              </w:rPr>
            </w:pPr>
          </w:p>
          <w:p w:rsidR="00A459D2" w:rsidP="00763CBB" w:rsidRDefault="00A459D2" w14:paraId="4E37217B" w14:textId="77777777">
            <w:pPr>
              <w:rPr>
                <w:sz w:val="22"/>
                <w:szCs w:val="22"/>
              </w:rPr>
            </w:pPr>
          </w:p>
          <w:p w:rsidR="00A459D2" w:rsidP="00763CBB" w:rsidRDefault="00A459D2" w14:paraId="591591D9" w14:textId="77777777">
            <w:pPr>
              <w:rPr>
                <w:sz w:val="22"/>
                <w:szCs w:val="22"/>
              </w:rPr>
            </w:pPr>
          </w:p>
          <w:p w:rsidR="00A459D2" w:rsidP="00763CBB" w:rsidRDefault="00A459D2" w14:paraId="42A02205" w14:textId="77777777">
            <w:pPr>
              <w:rPr>
                <w:sz w:val="22"/>
                <w:szCs w:val="22"/>
              </w:rPr>
            </w:pPr>
          </w:p>
          <w:p w:rsidR="00A459D2" w:rsidP="00763CBB" w:rsidRDefault="00A459D2" w14:paraId="5AB284ED" w14:textId="77777777">
            <w:pPr>
              <w:rPr>
                <w:sz w:val="22"/>
                <w:szCs w:val="22"/>
              </w:rPr>
            </w:pPr>
          </w:p>
          <w:p w:rsidR="00A459D2" w:rsidP="00763CBB" w:rsidRDefault="00A459D2" w14:paraId="29281F1A" w14:textId="77777777">
            <w:pPr>
              <w:rPr>
                <w:sz w:val="22"/>
                <w:szCs w:val="22"/>
              </w:rPr>
            </w:pPr>
          </w:p>
          <w:p w:rsidR="00A459D2" w:rsidP="00763CBB" w:rsidRDefault="00A459D2" w14:paraId="77A378F9" w14:textId="77777777">
            <w:pPr>
              <w:rPr>
                <w:sz w:val="22"/>
                <w:szCs w:val="22"/>
              </w:rPr>
            </w:pPr>
          </w:p>
          <w:p w:rsidR="00A459D2" w:rsidP="00763CBB" w:rsidRDefault="00A459D2" w14:paraId="183C26BB" w14:textId="77777777">
            <w:pPr>
              <w:rPr>
                <w:sz w:val="22"/>
                <w:szCs w:val="22"/>
              </w:rPr>
            </w:pPr>
          </w:p>
          <w:p w:rsidR="00A459D2" w:rsidP="00763CBB" w:rsidRDefault="00A459D2" w14:paraId="50C1D4FE" w14:textId="77777777">
            <w:pPr>
              <w:rPr>
                <w:sz w:val="22"/>
                <w:szCs w:val="22"/>
              </w:rPr>
            </w:pPr>
          </w:p>
          <w:p w:rsidR="00A459D2" w:rsidP="00763CBB" w:rsidRDefault="00A459D2" w14:paraId="3A55B0D1" w14:textId="77777777">
            <w:pPr>
              <w:rPr>
                <w:sz w:val="22"/>
                <w:szCs w:val="22"/>
              </w:rPr>
            </w:pPr>
          </w:p>
          <w:p w:rsidR="00A459D2" w:rsidP="00763CBB" w:rsidRDefault="00A459D2" w14:paraId="69FCD24B" w14:textId="77777777">
            <w:pPr>
              <w:rPr>
                <w:sz w:val="22"/>
                <w:szCs w:val="22"/>
              </w:rPr>
            </w:pPr>
          </w:p>
          <w:p w:rsidR="00A459D2" w:rsidP="00763CBB" w:rsidRDefault="00A459D2" w14:paraId="16D8CBB9" w14:textId="77777777">
            <w:pPr>
              <w:rPr>
                <w:sz w:val="22"/>
                <w:szCs w:val="22"/>
              </w:rPr>
            </w:pPr>
          </w:p>
          <w:p w:rsidR="00A459D2" w:rsidP="00763CBB" w:rsidRDefault="00A459D2" w14:paraId="6BEC0AA2" w14:textId="77777777">
            <w:pPr>
              <w:rPr>
                <w:sz w:val="22"/>
                <w:szCs w:val="22"/>
              </w:rPr>
            </w:pPr>
          </w:p>
          <w:p w:rsidR="00A459D2" w:rsidP="00763CBB" w:rsidRDefault="00A459D2" w14:paraId="71E2DD8F" w14:textId="77777777">
            <w:pPr>
              <w:rPr>
                <w:sz w:val="22"/>
                <w:szCs w:val="22"/>
              </w:rPr>
            </w:pPr>
          </w:p>
          <w:p w:rsidR="00A459D2" w:rsidP="00763CBB" w:rsidRDefault="00A459D2" w14:paraId="5A00F53A" w14:textId="77777777">
            <w:pPr>
              <w:rPr>
                <w:sz w:val="22"/>
                <w:szCs w:val="22"/>
              </w:rPr>
            </w:pPr>
          </w:p>
          <w:p w:rsidR="00A459D2" w:rsidP="00763CBB" w:rsidRDefault="00A459D2" w14:paraId="518A3F83" w14:textId="77777777">
            <w:pPr>
              <w:rPr>
                <w:sz w:val="22"/>
                <w:szCs w:val="22"/>
              </w:rPr>
            </w:pPr>
          </w:p>
          <w:p w:rsidR="00A459D2" w:rsidP="00763CBB" w:rsidRDefault="00A459D2" w14:paraId="5E9F3A9D" w14:textId="77777777">
            <w:pPr>
              <w:rPr>
                <w:sz w:val="22"/>
                <w:szCs w:val="22"/>
              </w:rPr>
            </w:pPr>
          </w:p>
          <w:p w:rsidR="00A459D2" w:rsidP="00763CBB" w:rsidRDefault="00A459D2" w14:paraId="010518CE" w14:textId="77777777">
            <w:pPr>
              <w:rPr>
                <w:sz w:val="22"/>
                <w:szCs w:val="22"/>
              </w:rPr>
            </w:pPr>
          </w:p>
          <w:p w:rsidR="00A459D2" w:rsidP="00763CBB" w:rsidRDefault="00A459D2" w14:paraId="66F50BE4" w14:textId="77777777">
            <w:pPr>
              <w:rPr>
                <w:sz w:val="22"/>
                <w:szCs w:val="22"/>
              </w:rPr>
            </w:pPr>
          </w:p>
          <w:p w:rsidR="00A459D2" w:rsidP="00763CBB" w:rsidRDefault="00A459D2" w14:paraId="6F3430CB" w14:textId="77777777">
            <w:pPr>
              <w:rPr>
                <w:sz w:val="22"/>
                <w:szCs w:val="22"/>
              </w:rPr>
            </w:pPr>
          </w:p>
          <w:p w:rsidR="00A459D2" w:rsidP="00763CBB" w:rsidRDefault="00A459D2" w14:paraId="103D8DE4" w14:textId="77777777">
            <w:pPr>
              <w:rPr>
                <w:sz w:val="22"/>
                <w:szCs w:val="22"/>
              </w:rPr>
            </w:pPr>
          </w:p>
          <w:p w:rsidR="00A459D2" w:rsidP="00763CBB" w:rsidRDefault="00A459D2" w14:paraId="55ECEC95" w14:textId="77777777">
            <w:pPr>
              <w:rPr>
                <w:sz w:val="22"/>
                <w:szCs w:val="22"/>
              </w:rPr>
            </w:pPr>
          </w:p>
          <w:p w:rsidR="00A459D2" w:rsidP="00763CBB" w:rsidRDefault="00A459D2" w14:paraId="26E569E0" w14:textId="77777777">
            <w:pPr>
              <w:rPr>
                <w:sz w:val="22"/>
                <w:szCs w:val="22"/>
              </w:rPr>
            </w:pPr>
          </w:p>
          <w:p w:rsidR="00A459D2" w:rsidP="00763CBB" w:rsidRDefault="00A459D2" w14:paraId="1E55E135" w14:textId="77777777">
            <w:pPr>
              <w:rPr>
                <w:sz w:val="22"/>
                <w:szCs w:val="22"/>
              </w:rPr>
            </w:pPr>
          </w:p>
          <w:p w:rsidR="00A459D2" w:rsidP="00763CBB" w:rsidRDefault="00A459D2" w14:paraId="1B23423E" w14:textId="77777777">
            <w:pPr>
              <w:rPr>
                <w:sz w:val="22"/>
                <w:szCs w:val="22"/>
              </w:rPr>
            </w:pPr>
          </w:p>
          <w:p w:rsidR="00A459D2" w:rsidP="00763CBB" w:rsidRDefault="00A459D2" w14:paraId="4E5FB90B" w14:textId="77777777">
            <w:pPr>
              <w:rPr>
                <w:sz w:val="22"/>
                <w:szCs w:val="22"/>
              </w:rPr>
            </w:pPr>
          </w:p>
          <w:p w:rsidR="00A459D2" w:rsidP="00763CBB" w:rsidRDefault="00A459D2" w14:paraId="5577DFD7" w14:textId="77777777">
            <w:pPr>
              <w:rPr>
                <w:sz w:val="22"/>
                <w:szCs w:val="22"/>
              </w:rPr>
            </w:pPr>
          </w:p>
          <w:p w:rsidR="00A459D2" w:rsidP="00763CBB" w:rsidRDefault="00A459D2" w14:paraId="2783D1D4" w14:textId="77777777">
            <w:pPr>
              <w:rPr>
                <w:sz w:val="22"/>
                <w:szCs w:val="22"/>
              </w:rPr>
            </w:pPr>
          </w:p>
          <w:p w:rsidR="00A459D2" w:rsidP="00763CBB" w:rsidRDefault="00A459D2" w14:paraId="5E08403C" w14:textId="77777777">
            <w:pPr>
              <w:rPr>
                <w:sz w:val="22"/>
                <w:szCs w:val="22"/>
              </w:rPr>
            </w:pPr>
          </w:p>
          <w:p w:rsidR="00A459D2" w:rsidP="00763CBB" w:rsidRDefault="00A459D2" w14:paraId="5B345FD6" w14:textId="77777777">
            <w:pPr>
              <w:rPr>
                <w:sz w:val="22"/>
                <w:szCs w:val="22"/>
              </w:rPr>
            </w:pPr>
          </w:p>
          <w:p w:rsidR="00A459D2" w:rsidP="00763CBB" w:rsidRDefault="00A459D2" w14:paraId="4C30A075" w14:textId="77777777">
            <w:pPr>
              <w:rPr>
                <w:sz w:val="22"/>
                <w:szCs w:val="22"/>
              </w:rPr>
            </w:pPr>
          </w:p>
          <w:p w:rsidR="00A459D2" w:rsidP="00763CBB" w:rsidRDefault="00A459D2" w14:paraId="0F289C38" w14:textId="77777777">
            <w:pPr>
              <w:rPr>
                <w:sz w:val="22"/>
                <w:szCs w:val="22"/>
              </w:rPr>
            </w:pPr>
          </w:p>
          <w:p w:rsidR="00A459D2" w:rsidP="00763CBB" w:rsidRDefault="00A459D2" w14:paraId="57966040" w14:textId="77777777">
            <w:pPr>
              <w:rPr>
                <w:sz w:val="22"/>
                <w:szCs w:val="22"/>
              </w:rPr>
            </w:pPr>
          </w:p>
          <w:p w:rsidR="00A459D2" w:rsidP="00763CBB" w:rsidRDefault="00A459D2" w14:paraId="2FD0ADDC" w14:textId="77777777">
            <w:pPr>
              <w:rPr>
                <w:sz w:val="22"/>
                <w:szCs w:val="22"/>
              </w:rPr>
            </w:pPr>
          </w:p>
          <w:p w:rsidR="00A459D2" w:rsidP="00763CBB" w:rsidRDefault="00A459D2" w14:paraId="730467ED" w14:textId="77777777">
            <w:pPr>
              <w:rPr>
                <w:sz w:val="22"/>
                <w:szCs w:val="22"/>
              </w:rPr>
            </w:pPr>
          </w:p>
          <w:p w:rsidR="00A459D2" w:rsidP="00763CBB" w:rsidRDefault="00A459D2" w14:paraId="15773E3E" w14:textId="77777777">
            <w:pPr>
              <w:rPr>
                <w:sz w:val="22"/>
                <w:szCs w:val="22"/>
              </w:rPr>
            </w:pPr>
          </w:p>
          <w:p w:rsidR="00A459D2" w:rsidP="00763CBB" w:rsidRDefault="00A459D2" w14:paraId="5B7CE1A9" w14:textId="77777777">
            <w:pPr>
              <w:rPr>
                <w:sz w:val="22"/>
                <w:szCs w:val="22"/>
              </w:rPr>
            </w:pPr>
          </w:p>
          <w:p w:rsidR="00A459D2" w:rsidP="00763CBB" w:rsidRDefault="00A459D2" w14:paraId="0C9485E4" w14:textId="77777777">
            <w:pPr>
              <w:rPr>
                <w:sz w:val="22"/>
                <w:szCs w:val="22"/>
              </w:rPr>
            </w:pPr>
          </w:p>
          <w:p w:rsidR="00A459D2" w:rsidP="00763CBB" w:rsidRDefault="00A459D2" w14:paraId="30A7431B" w14:textId="77777777">
            <w:pPr>
              <w:rPr>
                <w:sz w:val="22"/>
                <w:szCs w:val="22"/>
              </w:rPr>
            </w:pPr>
          </w:p>
          <w:p w:rsidR="00A459D2" w:rsidP="00763CBB" w:rsidRDefault="00A459D2" w14:paraId="1D53F206" w14:textId="77777777">
            <w:pPr>
              <w:rPr>
                <w:sz w:val="22"/>
                <w:szCs w:val="22"/>
              </w:rPr>
            </w:pPr>
          </w:p>
          <w:p w:rsidR="00A459D2" w:rsidP="00763CBB" w:rsidRDefault="00A459D2" w14:paraId="060B8B6B" w14:textId="77777777">
            <w:pPr>
              <w:rPr>
                <w:sz w:val="22"/>
                <w:szCs w:val="22"/>
              </w:rPr>
            </w:pPr>
          </w:p>
          <w:p w:rsidR="00A459D2" w:rsidP="00763CBB" w:rsidRDefault="00A459D2" w14:paraId="31558030" w14:textId="77777777">
            <w:pPr>
              <w:rPr>
                <w:sz w:val="22"/>
                <w:szCs w:val="22"/>
              </w:rPr>
            </w:pPr>
          </w:p>
          <w:p w:rsidR="00A459D2" w:rsidP="00763CBB" w:rsidRDefault="00A459D2" w14:paraId="446CADF1" w14:textId="77777777">
            <w:pPr>
              <w:rPr>
                <w:sz w:val="22"/>
                <w:szCs w:val="22"/>
              </w:rPr>
            </w:pPr>
          </w:p>
          <w:p w:rsidR="00A459D2" w:rsidP="00763CBB" w:rsidRDefault="00A459D2" w14:paraId="4979B40B" w14:textId="77777777">
            <w:pPr>
              <w:rPr>
                <w:sz w:val="22"/>
                <w:szCs w:val="22"/>
              </w:rPr>
            </w:pPr>
          </w:p>
          <w:p w:rsidR="00A459D2" w:rsidP="00763CBB" w:rsidRDefault="00A459D2" w14:paraId="6B1C8D2A" w14:textId="77777777">
            <w:pPr>
              <w:rPr>
                <w:sz w:val="22"/>
                <w:szCs w:val="22"/>
              </w:rPr>
            </w:pPr>
          </w:p>
          <w:p w:rsidR="00A459D2" w:rsidP="00763CBB" w:rsidRDefault="00A459D2" w14:paraId="2C457161" w14:textId="77777777">
            <w:pPr>
              <w:rPr>
                <w:sz w:val="22"/>
                <w:szCs w:val="22"/>
              </w:rPr>
            </w:pPr>
          </w:p>
          <w:p w:rsidR="00A459D2" w:rsidP="00763CBB" w:rsidRDefault="00A459D2" w14:paraId="5A5424B0" w14:textId="77777777">
            <w:pPr>
              <w:rPr>
                <w:sz w:val="22"/>
                <w:szCs w:val="22"/>
              </w:rPr>
            </w:pPr>
          </w:p>
          <w:p w:rsidR="00A459D2" w:rsidP="00763CBB" w:rsidRDefault="00A459D2" w14:paraId="321FD5FB" w14:textId="77777777">
            <w:pPr>
              <w:rPr>
                <w:sz w:val="22"/>
                <w:szCs w:val="22"/>
              </w:rPr>
            </w:pPr>
          </w:p>
          <w:p w:rsidR="00A459D2" w:rsidP="00763CBB" w:rsidRDefault="00A459D2" w14:paraId="41602370" w14:textId="77777777">
            <w:pPr>
              <w:rPr>
                <w:sz w:val="22"/>
                <w:szCs w:val="22"/>
              </w:rPr>
            </w:pPr>
          </w:p>
          <w:p w:rsidR="00A459D2" w:rsidP="00763CBB" w:rsidRDefault="00A459D2" w14:paraId="4466372F" w14:textId="77777777">
            <w:pPr>
              <w:rPr>
                <w:sz w:val="22"/>
                <w:szCs w:val="22"/>
              </w:rPr>
            </w:pPr>
          </w:p>
          <w:p w:rsidR="00A459D2" w:rsidP="00763CBB" w:rsidRDefault="00A459D2" w14:paraId="18157195" w14:textId="77777777">
            <w:pPr>
              <w:rPr>
                <w:sz w:val="22"/>
                <w:szCs w:val="22"/>
              </w:rPr>
            </w:pPr>
          </w:p>
          <w:p w:rsidR="00A459D2" w:rsidP="00763CBB" w:rsidRDefault="00A459D2" w14:paraId="356C9884" w14:textId="77777777">
            <w:pPr>
              <w:rPr>
                <w:sz w:val="22"/>
                <w:szCs w:val="22"/>
              </w:rPr>
            </w:pPr>
          </w:p>
          <w:p w:rsidR="00A459D2" w:rsidP="00763CBB" w:rsidRDefault="00A459D2" w14:paraId="54DA0D3E" w14:textId="77777777">
            <w:pPr>
              <w:rPr>
                <w:sz w:val="22"/>
                <w:szCs w:val="22"/>
              </w:rPr>
            </w:pPr>
          </w:p>
          <w:p w:rsidR="00A459D2" w:rsidP="00763CBB" w:rsidRDefault="00A459D2" w14:paraId="0D449CAE" w14:textId="77777777">
            <w:pPr>
              <w:rPr>
                <w:sz w:val="22"/>
                <w:szCs w:val="22"/>
              </w:rPr>
            </w:pPr>
          </w:p>
          <w:p w:rsidR="00A459D2" w:rsidP="00763CBB" w:rsidRDefault="00A459D2" w14:paraId="2F721E32" w14:textId="77777777">
            <w:pPr>
              <w:rPr>
                <w:sz w:val="22"/>
                <w:szCs w:val="22"/>
              </w:rPr>
            </w:pPr>
          </w:p>
          <w:p w:rsidR="00A459D2" w:rsidP="00763CBB" w:rsidRDefault="00A459D2" w14:paraId="5A09B4FB" w14:textId="77777777">
            <w:pPr>
              <w:rPr>
                <w:sz w:val="22"/>
                <w:szCs w:val="22"/>
              </w:rPr>
            </w:pPr>
          </w:p>
          <w:p w:rsidR="00A459D2" w:rsidP="00763CBB" w:rsidRDefault="00A459D2" w14:paraId="244127D1" w14:textId="77777777">
            <w:pPr>
              <w:rPr>
                <w:sz w:val="22"/>
                <w:szCs w:val="22"/>
              </w:rPr>
            </w:pPr>
          </w:p>
          <w:p w:rsidR="00A459D2" w:rsidP="00763CBB" w:rsidRDefault="00A459D2" w14:paraId="2DFB6362" w14:textId="77777777">
            <w:pPr>
              <w:rPr>
                <w:sz w:val="22"/>
                <w:szCs w:val="22"/>
              </w:rPr>
            </w:pPr>
          </w:p>
          <w:p w:rsidR="00A459D2" w:rsidP="00763CBB" w:rsidRDefault="00A459D2" w14:paraId="17A1DB1C" w14:textId="77777777">
            <w:pPr>
              <w:rPr>
                <w:sz w:val="22"/>
                <w:szCs w:val="22"/>
              </w:rPr>
            </w:pPr>
          </w:p>
          <w:p w:rsidR="00A459D2" w:rsidP="00763CBB" w:rsidRDefault="00A459D2" w14:paraId="637B1C71" w14:textId="77777777">
            <w:pPr>
              <w:rPr>
                <w:sz w:val="22"/>
                <w:szCs w:val="22"/>
              </w:rPr>
            </w:pPr>
          </w:p>
          <w:p w:rsidR="00A459D2" w:rsidP="00763CBB" w:rsidRDefault="00A459D2" w14:paraId="461688B4" w14:textId="77777777">
            <w:pPr>
              <w:rPr>
                <w:sz w:val="22"/>
                <w:szCs w:val="22"/>
              </w:rPr>
            </w:pPr>
          </w:p>
          <w:p w:rsidR="00A459D2" w:rsidP="00763CBB" w:rsidRDefault="00A459D2" w14:paraId="053FC95E" w14:textId="77777777">
            <w:pPr>
              <w:rPr>
                <w:sz w:val="22"/>
                <w:szCs w:val="22"/>
              </w:rPr>
            </w:pPr>
          </w:p>
          <w:p w:rsidR="00A459D2" w:rsidP="00763CBB" w:rsidRDefault="00A459D2" w14:paraId="19B432DF" w14:textId="77777777">
            <w:pPr>
              <w:rPr>
                <w:sz w:val="22"/>
                <w:szCs w:val="22"/>
              </w:rPr>
            </w:pPr>
          </w:p>
          <w:p w:rsidR="00A459D2" w:rsidP="00763CBB" w:rsidRDefault="00A459D2" w14:paraId="59B6A9B3" w14:textId="77777777">
            <w:pPr>
              <w:rPr>
                <w:sz w:val="22"/>
                <w:szCs w:val="22"/>
              </w:rPr>
            </w:pPr>
          </w:p>
          <w:p w:rsidR="00A459D2" w:rsidP="00763CBB" w:rsidRDefault="00A459D2" w14:paraId="4162DFE3" w14:textId="77777777">
            <w:pPr>
              <w:rPr>
                <w:sz w:val="22"/>
                <w:szCs w:val="22"/>
              </w:rPr>
            </w:pPr>
          </w:p>
          <w:p w:rsidR="00A459D2" w:rsidP="00763CBB" w:rsidRDefault="00A459D2" w14:paraId="23C7DC7F" w14:textId="77777777">
            <w:pPr>
              <w:rPr>
                <w:sz w:val="22"/>
                <w:szCs w:val="22"/>
              </w:rPr>
            </w:pPr>
          </w:p>
          <w:p w:rsidR="00A459D2" w:rsidP="00763CBB" w:rsidRDefault="00A459D2" w14:paraId="778823E4" w14:textId="77777777">
            <w:pPr>
              <w:rPr>
                <w:sz w:val="22"/>
                <w:szCs w:val="22"/>
              </w:rPr>
            </w:pPr>
          </w:p>
          <w:p w:rsidR="00A459D2" w:rsidP="00763CBB" w:rsidRDefault="00A459D2" w14:paraId="71C93B9F" w14:textId="77777777">
            <w:pPr>
              <w:rPr>
                <w:sz w:val="22"/>
                <w:szCs w:val="22"/>
              </w:rPr>
            </w:pPr>
          </w:p>
          <w:p w:rsidR="00A459D2" w:rsidP="00763CBB" w:rsidRDefault="00A459D2" w14:paraId="57092260" w14:textId="77777777">
            <w:pPr>
              <w:rPr>
                <w:sz w:val="22"/>
                <w:szCs w:val="22"/>
              </w:rPr>
            </w:pPr>
          </w:p>
          <w:p w:rsidR="00A459D2" w:rsidP="00763CBB" w:rsidRDefault="00A459D2" w14:paraId="747F3684" w14:textId="77777777">
            <w:pPr>
              <w:rPr>
                <w:sz w:val="22"/>
                <w:szCs w:val="22"/>
              </w:rPr>
            </w:pPr>
          </w:p>
          <w:p w:rsidR="00A459D2" w:rsidP="00763CBB" w:rsidRDefault="00A459D2" w14:paraId="7EDB502D" w14:textId="77777777">
            <w:pPr>
              <w:rPr>
                <w:sz w:val="22"/>
                <w:szCs w:val="22"/>
              </w:rPr>
            </w:pPr>
          </w:p>
          <w:p w:rsidR="00A459D2" w:rsidP="00763CBB" w:rsidRDefault="00A459D2" w14:paraId="134DEE5A" w14:textId="77777777">
            <w:pPr>
              <w:rPr>
                <w:sz w:val="22"/>
                <w:szCs w:val="22"/>
              </w:rPr>
            </w:pPr>
          </w:p>
          <w:p w:rsidR="00A459D2" w:rsidP="00763CBB" w:rsidRDefault="00A459D2" w14:paraId="183567D3" w14:textId="77777777">
            <w:pPr>
              <w:rPr>
                <w:sz w:val="22"/>
                <w:szCs w:val="22"/>
              </w:rPr>
            </w:pPr>
          </w:p>
          <w:p w:rsidR="00A459D2" w:rsidP="00763CBB" w:rsidRDefault="00A459D2" w14:paraId="58B4B11D" w14:textId="77777777">
            <w:pPr>
              <w:rPr>
                <w:sz w:val="22"/>
                <w:szCs w:val="22"/>
              </w:rPr>
            </w:pPr>
          </w:p>
          <w:p w:rsidR="00A459D2" w:rsidP="00763CBB" w:rsidRDefault="00A459D2" w14:paraId="19F07070" w14:textId="77777777">
            <w:pPr>
              <w:rPr>
                <w:sz w:val="22"/>
                <w:szCs w:val="22"/>
              </w:rPr>
            </w:pPr>
          </w:p>
          <w:p w:rsidR="00A459D2" w:rsidP="00763CBB" w:rsidRDefault="00A459D2" w14:paraId="461EF3A1" w14:textId="77777777">
            <w:pPr>
              <w:rPr>
                <w:sz w:val="22"/>
                <w:szCs w:val="22"/>
              </w:rPr>
            </w:pPr>
          </w:p>
          <w:p w:rsidR="00A459D2" w:rsidP="00763CBB" w:rsidRDefault="00A459D2" w14:paraId="26F3C0BC" w14:textId="77777777">
            <w:pPr>
              <w:rPr>
                <w:sz w:val="22"/>
                <w:szCs w:val="22"/>
              </w:rPr>
            </w:pPr>
          </w:p>
          <w:p w:rsidR="00A459D2" w:rsidP="00763CBB" w:rsidRDefault="00A459D2" w14:paraId="593E670D" w14:textId="77777777">
            <w:pPr>
              <w:rPr>
                <w:sz w:val="22"/>
                <w:szCs w:val="22"/>
              </w:rPr>
            </w:pPr>
          </w:p>
          <w:p w:rsidR="00A459D2" w:rsidP="00763CBB" w:rsidRDefault="00A459D2" w14:paraId="1FE85492" w14:textId="77777777">
            <w:pPr>
              <w:rPr>
                <w:sz w:val="22"/>
                <w:szCs w:val="22"/>
              </w:rPr>
            </w:pPr>
          </w:p>
          <w:p w:rsidR="00A459D2" w:rsidP="00763CBB" w:rsidRDefault="00A459D2" w14:paraId="5BF8E4E0" w14:textId="77777777">
            <w:pPr>
              <w:rPr>
                <w:sz w:val="22"/>
                <w:szCs w:val="22"/>
              </w:rPr>
            </w:pPr>
          </w:p>
          <w:p w:rsidR="00A459D2" w:rsidP="00763CBB" w:rsidRDefault="00A459D2" w14:paraId="764A3C55" w14:textId="77777777">
            <w:pPr>
              <w:rPr>
                <w:sz w:val="22"/>
                <w:szCs w:val="22"/>
              </w:rPr>
            </w:pPr>
          </w:p>
          <w:p w:rsidR="00A459D2" w:rsidP="00763CBB" w:rsidRDefault="00A459D2" w14:paraId="3754C4A7" w14:textId="77777777">
            <w:pPr>
              <w:rPr>
                <w:sz w:val="22"/>
                <w:szCs w:val="22"/>
              </w:rPr>
            </w:pPr>
          </w:p>
          <w:p w:rsidR="00A459D2" w:rsidP="00763CBB" w:rsidRDefault="00A459D2" w14:paraId="59A6ADEC" w14:textId="77777777">
            <w:pPr>
              <w:rPr>
                <w:sz w:val="22"/>
                <w:szCs w:val="22"/>
              </w:rPr>
            </w:pPr>
          </w:p>
          <w:p w:rsidR="00A459D2" w:rsidP="00763CBB" w:rsidRDefault="00A459D2" w14:paraId="2B6166CE" w14:textId="77777777">
            <w:pPr>
              <w:rPr>
                <w:sz w:val="22"/>
                <w:szCs w:val="22"/>
              </w:rPr>
            </w:pPr>
          </w:p>
          <w:p w:rsidR="00A459D2" w:rsidP="00763CBB" w:rsidRDefault="00A459D2" w14:paraId="065F6C35" w14:textId="77777777">
            <w:pPr>
              <w:rPr>
                <w:sz w:val="22"/>
                <w:szCs w:val="22"/>
              </w:rPr>
            </w:pPr>
          </w:p>
          <w:p w:rsidR="00A459D2" w:rsidP="00763CBB" w:rsidRDefault="00A459D2" w14:paraId="0B6B834E" w14:textId="77777777">
            <w:pPr>
              <w:rPr>
                <w:sz w:val="22"/>
                <w:szCs w:val="22"/>
              </w:rPr>
            </w:pPr>
          </w:p>
          <w:p w:rsidR="00A459D2" w:rsidP="00763CBB" w:rsidRDefault="00A459D2" w14:paraId="268FE717" w14:textId="77777777">
            <w:pPr>
              <w:rPr>
                <w:sz w:val="22"/>
                <w:szCs w:val="22"/>
              </w:rPr>
            </w:pPr>
          </w:p>
          <w:p w:rsidR="00A459D2" w:rsidP="00763CBB" w:rsidRDefault="00A459D2" w14:paraId="34545E70" w14:textId="77777777">
            <w:pPr>
              <w:rPr>
                <w:sz w:val="22"/>
                <w:szCs w:val="22"/>
              </w:rPr>
            </w:pPr>
          </w:p>
          <w:p w:rsidR="00A459D2" w:rsidP="00763CBB" w:rsidRDefault="00A459D2" w14:paraId="5BBA3E8B" w14:textId="77777777">
            <w:pPr>
              <w:rPr>
                <w:sz w:val="22"/>
                <w:szCs w:val="22"/>
              </w:rPr>
            </w:pPr>
          </w:p>
          <w:p w:rsidR="00A459D2" w:rsidP="00763CBB" w:rsidRDefault="00A459D2" w14:paraId="3E0ACED4" w14:textId="77777777">
            <w:pPr>
              <w:rPr>
                <w:sz w:val="22"/>
                <w:szCs w:val="22"/>
              </w:rPr>
            </w:pPr>
          </w:p>
          <w:p w:rsidR="00A459D2" w:rsidP="00763CBB" w:rsidRDefault="00A459D2" w14:paraId="7A29E118" w14:textId="77777777">
            <w:pPr>
              <w:rPr>
                <w:sz w:val="22"/>
                <w:szCs w:val="22"/>
              </w:rPr>
            </w:pPr>
          </w:p>
          <w:p w:rsidR="00A459D2" w:rsidP="00763CBB" w:rsidRDefault="00A459D2" w14:paraId="18BDF367" w14:textId="77777777">
            <w:pPr>
              <w:rPr>
                <w:sz w:val="22"/>
                <w:szCs w:val="22"/>
              </w:rPr>
            </w:pPr>
          </w:p>
          <w:p w:rsidR="00A459D2" w:rsidP="00763CBB" w:rsidRDefault="00A459D2" w14:paraId="18FE1C5B" w14:textId="77777777">
            <w:pPr>
              <w:rPr>
                <w:sz w:val="22"/>
                <w:szCs w:val="22"/>
              </w:rPr>
            </w:pPr>
          </w:p>
          <w:p w:rsidR="00A459D2" w:rsidP="00763CBB" w:rsidRDefault="00A459D2" w14:paraId="7D1C171E" w14:textId="77777777">
            <w:pPr>
              <w:rPr>
                <w:sz w:val="22"/>
                <w:szCs w:val="22"/>
              </w:rPr>
            </w:pPr>
          </w:p>
          <w:p w:rsidR="00A459D2" w:rsidP="00763CBB" w:rsidRDefault="00A459D2" w14:paraId="27386CAF" w14:textId="77777777">
            <w:pPr>
              <w:rPr>
                <w:sz w:val="22"/>
                <w:szCs w:val="22"/>
              </w:rPr>
            </w:pPr>
          </w:p>
          <w:p w:rsidR="00A459D2" w:rsidP="00763CBB" w:rsidRDefault="00A459D2" w14:paraId="4974A659" w14:textId="77777777">
            <w:pPr>
              <w:rPr>
                <w:sz w:val="22"/>
                <w:szCs w:val="22"/>
              </w:rPr>
            </w:pPr>
          </w:p>
          <w:p w:rsidR="00A459D2" w:rsidP="00763CBB" w:rsidRDefault="00A459D2" w14:paraId="7B2617CD" w14:textId="77777777">
            <w:pPr>
              <w:rPr>
                <w:sz w:val="22"/>
                <w:szCs w:val="22"/>
              </w:rPr>
            </w:pPr>
          </w:p>
          <w:p w:rsidR="00A459D2" w:rsidP="00763CBB" w:rsidRDefault="00A459D2" w14:paraId="6ED455D5" w14:textId="77777777">
            <w:pPr>
              <w:rPr>
                <w:sz w:val="22"/>
                <w:szCs w:val="22"/>
              </w:rPr>
            </w:pPr>
          </w:p>
          <w:p w:rsidR="00A459D2" w:rsidP="00763CBB" w:rsidRDefault="00A459D2" w14:paraId="568C505C" w14:textId="77777777">
            <w:pPr>
              <w:rPr>
                <w:sz w:val="22"/>
                <w:szCs w:val="22"/>
              </w:rPr>
            </w:pPr>
          </w:p>
          <w:p w:rsidR="00A459D2" w:rsidP="00763CBB" w:rsidRDefault="00A459D2" w14:paraId="2458F5B1" w14:textId="77777777">
            <w:pPr>
              <w:rPr>
                <w:sz w:val="22"/>
                <w:szCs w:val="22"/>
              </w:rPr>
            </w:pPr>
          </w:p>
          <w:p w:rsidR="00A459D2" w:rsidP="00763CBB" w:rsidRDefault="00A459D2" w14:paraId="51E958CB" w14:textId="77777777">
            <w:pPr>
              <w:rPr>
                <w:sz w:val="22"/>
                <w:szCs w:val="22"/>
              </w:rPr>
            </w:pPr>
          </w:p>
          <w:p w:rsidR="00A459D2" w:rsidP="00763CBB" w:rsidRDefault="00A459D2" w14:paraId="254D0966" w14:textId="77777777">
            <w:pPr>
              <w:rPr>
                <w:sz w:val="22"/>
                <w:szCs w:val="22"/>
              </w:rPr>
            </w:pPr>
          </w:p>
          <w:p w:rsidR="00A459D2" w:rsidP="00763CBB" w:rsidRDefault="00A459D2" w14:paraId="7D0E2FC4" w14:textId="77777777">
            <w:pPr>
              <w:rPr>
                <w:sz w:val="22"/>
                <w:szCs w:val="22"/>
              </w:rPr>
            </w:pPr>
          </w:p>
          <w:p w:rsidR="00A459D2" w:rsidP="00763CBB" w:rsidRDefault="00A459D2" w14:paraId="7BB90563" w14:textId="77777777">
            <w:pPr>
              <w:rPr>
                <w:sz w:val="22"/>
                <w:szCs w:val="22"/>
              </w:rPr>
            </w:pPr>
          </w:p>
          <w:p w:rsidR="00A459D2" w:rsidP="00763CBB" w:rsidRDefault="00A459D2" w14:paraId="0CB09C8B" w14:textId="77777777">
            <w:pPr>
              <w:rPr>
                <w:sz w:val="22"/>
                <w:szCs w:val="22"/>
              </w:rPr>
            </w:pPr>
          </w:p>
          <w:p w:rsidR="00A459D2" w:rsidP="00763CBB" w:rsidRDefault="00A459D2" w14:paraId="2E99C51F" w14:textId="77777777">
            <w:pPr>
              <w:rPr>
                <w:sz w:val="22"/>
                <w:szCs w:val="22"/>
              </w:rPr>
            </w:pPr>
          </w:p>
          <w:p w:rsidR="00A459D2" w:rsidP="00763CBB" w:rsidRDefault="00A459D2" w14:paraId="1F7E5D9F" w14:textId="77777777">
            <w:pPr>
              <w:rPr>
                <w:sz w:val="22"/>
                <w:szCs w:val="22"/>
              </w:rPr>
            </w:pPr>
          </w:p>
          <w:p w:rsidR="00A459D2" w:rsidP="00763CBB" w:rsidRDefault="00A459D2" w14:paraId="4F2D58D3" w14:textId="77777777">
            <w:pPr>
              <w:rPr>
                <w:sz w:val="22"/>
                <w:szCs w:val="22"/>
              </w:rPr>
            </w:pPr>
          </w:p>
          <w:p w:rsidR="00A459D2" w:rsidP="00763CBB" w:rsidRDefault="00A459D2" w14:paraId="64247B5A" w14:textId="77777777">
            <w:pPr>
              <w:rPr>
                <w:sz w:val="22"/>
                <w:szCs w:val="22"/>
              </w:rPr>
            </w:pPr>
          </w:p>
          <w:p w:rsidR="00A459D2" w:rsidP="00763CBB" w:rsidRDefault="00A459D2" w14:paraId="34DDFCEB" w14:textId="77777777">
            <w:pPr>
              <w:rPr>
                <w:sz w:val="22"/>
                <w:szCs w:val="22"/>
              </w:rPr>
            </w:pPr>
          </w:p>
          <w:p w:rsidR="00A459D2" w:rsidP="00763CBB" w:rsidRDefault="00A459D2" w14:paraId="086AA6A7" w14:textId="77777777">
            <w:pPr>
              <w:rPr>
                <w:sz w:val="22"/>
                <w:szCs w:val="22"/>
              </w:rPr>
            </w:pPr>
          </w:p>
          <w:p w:rsidR="00A459D2" w:rsidP="00763CBB" w:rsidRDefault="00A459D2" w14:paraId="4584AFE7" w14:textId="77777777">
            <w:pPr>
              <w:rPr>
                <w:sz w:val="22"/>
                <w:szCs w:val="22"/>
              </w:rPr>
            </w:pPr>
          </w:p>
          <w:p w:rsidR="00A459D2" w:rsidP="00763CBB" w:rsidRDefault="00A459D2" w14:paraId="249A6D52" w14:textId="77777777">
            <w:pPr>
              <w:rPr>
                <w:sz w:val="22"/>
                <w:szCs w:val="22"/>
              </w:rPr>
            </w:pPr>
          </w:p>
          <w:p w:rsidR="00A459D2" w:rsidP="00763CBB" w:rsidRDefault="00A459D2" w14:paraId="3D882852" w14:textId="77777777">
            <w:pPr>
              <w:rPr>
                <w:sz w:val="22"/>
                <w:szCs w:val="22"/>
              </w:rPr>
            </w:pPr>
          </w:p>
          <w:p w:rsidR="00A459D2" w:rsidP="00763CBB" w:rsidRDefault="00A459D2" w14:paraId="5BF390A4" w14:textId="77777777">
            <w:pPr>
              <w:rPr>
                <w:sz w:val="22"/>
                <w:szCs w:val="22"/>
              </w:rPr>
            </w:pPr>
          </w:p>
          <w:p w:rsidR="00A459D2" w:rsidP="00763CBB" w:rsidRDefault="00A459D2" w14:paraId="7CA59E8D" w14:textId="77777777">
            <w:pPr>
              <w:rPr>
                <w:sz w:val="22"/>
                <w:szCs w:val="22"/>
              </w:rPr>
            </w:pPr>
          </w:p>
          <w:p w:rsidR="00A459D2" w:rsidP="00763CBB" w:rsidRDefault="00A459D2" w14:paraId="0E9F20C2" w14:textId="77777777">
            <w:pPr>
              <w:rPr>
                <w:sz w:val="22"/>
                <w:szCs w:val="22"/>
              </w:rPr>
            </w:pPr>
          </w:p>
          <w:p w:rsidR="00A459D2" w:rsidP="00763CBB" w:rsidRDefault="00A459D2" w14:paraId="0567EE12" w14:textId="77777777">
            <w:pPr>
              <w:rPr>
                <w:sz w:val="22"/>
                <w:szCs w:val="22"/>
              </w:rPr>
            </w:pPr>
          </w:p>
          <w:p w:rsidR="00A459D2" w:rsidP="00763CBB" w:rsidRDefault="00A459D2" w14:paraId="446413C3" w14:textId="77777777">
            <w:pPr>
              <w:rPr>
                <w:sz w:val="22"/>
                <w:szCs w:val="22"/>
              </w:rPr>
            </w:pPr>
          </w:p>
          <w:p w:rsidR="00A459D2" w:rsidP="00763CBB" w:rsidRDefault="00A459D2" w14:paraId="7AD4CCF2" w14:textId="77777777">
            <w:pPr>
              <w:rPr>
                <w:sz w:val="22"/>
                <w:szCs w:val="22"/>
              </w:rPr>
            </w:pPr>
          </w:p>
          <w:p w:rsidR="00A459D2" w:rsidP="00763CBB" w:rsidRDefault="00A459D2" w14:paraId="0D29605B" w14:textId="77777777">
            <w:pPr>
              <w:rPr>
                <w:sz w:val="22"/>
                <w:szCs w:val="22"/>
              </w:rPr>
            </w:pPr>
          </w:p>
          <w:p w:rsidR="00A459D2" w:rsidP="00763CBB" w:rsidRDefault="00A459D2" w14:paraId="5BB96FA0" w14:textId="77777777">
            <w:pPr>
              <w:rPr>
                <w:sz w:val="22"/>
                <w:szCs w:val="22"/>
              </w:rPr>
            </w:pPr>
          </w:p>
          <w:p w:rsidR="00A459D2" w:rsidP="00763CBB" w:rsidRDefault="00A459D2" w14:paraId="2BDFBE5C" w14:textId="77777777">
            <w:pPr>
              <w:rPr>
                <w:sz w:val="22"/>
                <w:szCs w:val="22"/>
              </w:rPr>
            </w:pPr>
          </w:p>
          <w:p w:rsidR="00A459D2" w:rsidP="00763CBB" w:rsidRDefault="00A459D2" w14:paraId="4AC30E34" w14:textId="77777777">
            <w:pPr>
              <w:rPr>
                <w:sz w:val="22"/>
                <w:szCs w:val="22"/>
              </w:rPr>
            </w:pPr>
          </w:p>
          <w:p w:rsidR="00A459D2" w:rsidP="00763CBB" w:rsidRDefault="00A459D2" w14:paraId="282BED3A" w14:textId="77777777">
            <w:pPr>
              <w:rPr>
                <w:sz w:val="22"/>
                <w:szCs w:val="22"/>
              </w:rPr>
            </w:pPr>
          </w:p>
          <w:p w:rsidR="00A459D2" w:rsidP="00763CBB" w:rsidRDefault="00A459D2" w14:paraId="6FEF3393" w14:textId="77777777">
            <w:pPr>
              <w:rPr>
                <w:sz w:val="22"/>
                <w:szCs w:val="22"/>
              </w:rPr>
            </w:pPr>
          </w:p>
          <w:p w:rsidR="00A459D2" w:rsidP="00763CBB" w:rsidRDefault="00A459D2" w14:paraId="2DC8D6D2" w14:textId="77777777">
            <w:pPr>
              <w:rPr>
                <w:sz w:val="22"/>
                <w:szCs w:val="22"/>
              </w:rPr>
            </w:pPr>
          </w:p>
          <w:p w:rsidR="00A459D2" w:rsidP="00763CBB" w:rsidRDefault="00A459D2" w14:paraId="7102B3C9" w14:textId="77777777">
            <w:pPr>
              <w:rPr>
                <w:sz w:val="22"/>
                <w:szCs w:val="22"/>
              </w:rPr>
            </w:pPr>
          </w:p>
          <w:p w:rsidR="00A459D2" w:rsidP="00763CBB" w:rsidRDefault="00A459D2" w14:paraId="272C040B" w14:textId="77777777">
            <w:pPr>
              <w:rPr>
                <w:sz w:val="22"/>
                <w:szCs w:val="22"/>
              </w:rPr>
            </w:pPr>
          </w:p>
          <w:p w:rsidR="00A459D2" w:rsidP="00763CBB" w:rsidRDefault="00A459D2" w14:paraId="5138DCA6" w14:textId="77777777">
            <w:pPr>
              <w:rPr>
                <w:sz w:val="22"/>
                <w:szCs w:val="22"/>
              </w:rPr>
            </w:pPr>
          </w:p>
          <w:p w:rsidR="00A459D2" w:rsidP="00763CBB" w:rsidRDefault="00A459D2" w14:paraId="763A0230" w14:textId="77777777">
            <w:pPr>
              <w:rPr>
                <w:sz w:val="22"/>
                <w:szCs w:val="22"/>
              </w:rPr>
            </w:pPr>
          </w:p>
          <w:p w:rsidR="00A459D2" w:rsidP="00763CBB" w:rsidRDefault="00A459D2" w14:paraId="13570077" w14:textId="77777777">
            <w:pPr>
              <w:rPr>
                <w:sz w:val="22"/>
                <w:szCs w:val="22"/>
              </w:rPr>
            </w:pPr>
          </w:p>
          <w:p w:rsidR="00A459D2" w:rsidP="00763CBB" w:rsidRDefault="00A459D2" w14:paraId="6B8CCD95" w14:textId="77777777">
            <w:pPr>
              <w:rPr>
                <w:sz w:val="22"/>
                <w:szCs w:val="22"/>
              </w:rPr>
            </w:pPr>
          </w:p>
          <w:p w:rsidR="00A459D2" w:rsidP="00763CBB" w:rsidRDefault="00A459D2" w14:paraId="0AD783E0" w14:textId="77777777">
            <w:pPr>
              <w:rPr>
                <w:sz w:val="22"/>
                <w:szCs w:val="22"/>
              </w:rPr>
            </w:pPr>
          </w:p>
          <w:p w:rsidR="00A459D2" w:rsidP="00763CBB" w:rsidRDefault="00A459D2" w14:paraId="37F509DB" w14:textId="77777777">
            <w:pPr>
              <w:rPr>
                <w:sz w:val="22"/>
                <w:szCs w:val="22"/>
              </w:rPr>
            </w:pPr>
          </w:p>
          <w:p w:rsidR="00A459D2" w:rsidP="00763CBB" w:rsidRDefault="00A459D2" w14:paraId="4E9A3C2F" w14:textId="77777777">
            <w:pPr>
              <w:rPr>
                <w:sz w:val="22"/>
                <w:szCs w:val="22"/>
              </w:rPr>
            </w:pPr>
          </w:p>
          <w:p w:rsidR="00A459D2" w:rsidP="00763CBB" w:rsidRDefault="00A459D2" w14:paraId="41785238" w14:textId="77777777">
            <w:pPr>
              <w:rPr>
                <w:sz w:val="22"/>
                <w:szCs w:val="22"/>
              </w:rPr>
            </w:pPr>
          </w:p>
          <w:p w:rsidR="00A459D2" w:rsidP="00763CBB" w:rsidRDefault="00A459D2" w14:paraId="03272312" w14:textId="77777777">
            <w:pPr>
              <w:rPr>
                <w:sz w:val="22"/>
                <w:szCs w:val="22"/>
              </w:rPr>
            </w:pPr>
          </w:p>
          <w:p w:rsidR="00A459D2" w:rsidP="00763CBB" w:rsidRDefault="00A459D2" w14:paraId="32022F28" w14:textId="77777777">
            <w:pPr>
              <w:rPr>
                <w:sz w:val="22"/>
                <w:szCs w:val="22"/>
              </w:rPr>
            </w:pPr>
          </w:p>
          <w:p w:rsidR="00A459D2" w:rsidP="00763CBB" w:rsidRDefault="00A459D2" w14:paraId="2EA6EA99" w14:textId="77777777">
            <w:pPr>
              <w:rPr>
                <w:sz w:val="22"/>
                <w:szCs w:val="22"/>
              </w:rPr>
            </w:pPr>
          </w:p>
          <w:p w:rsidR="00A459D2" w:rsidP="00763CBB" w:rsidRDefault="00A459D2" w14:paraId="378A5083" w14:textId="77777777">
            <w:pPr>
              <w:rPr>
                <w:sz w:val="22"/>
                <w:szCs w:val="22"/>
              </w:rPr>
            </w:pPr>
          </w:p>
          <w:p w:rsidR="00A459D2" w:rsidP="00763CBB" w:rsidRDefault="00A459D2" w14:paraId="2FA9DA16" w14:textId="77777777">
            <w:pPr>
              <w:rPr>
                <w:sz w:val="22"/>
                <w:szCs w:val="22"/>
              </w:rPr>
            </w:pPr>
          </w:p>
          <w:p w:rsidR="00A459D2" w:rsidP="00763CBB" w:rsidRDefault="00A459D2" w14:paraId="49024FA9" w14:textId="77777777">
            <w:pPr>
              <w:rPr>
                <w:sz w:val="22"/>
                <w:szCs w:val="22"/>
              </w:rPr>
            </w:pPr>
          </w:p>
          <w:p w:rsidR="00A459D2" w:rsidP="00763CBB" w:rsidRDefault="00A459D2" w14:paraId="1BCDA393" w14:textId="77777777">
            <w:pPr>
              <w:rPr>
                <w:sz w:val="22"/>
                <w:szCs w:val="22"/>
              </w:rPr>
            </w:pPr>
          </w:p>
          <w:p w:rsidR="00A459D2" w:rsidP="00763CBB" w:rsidRDefault="00A459D2" w14:paraId="61D50F2B" w14:textId="77777777">
            <w:pPr>
              <w:rPr>
                <w:sz w:val="22"/>
                <w:szCs w:val="22"/>
              </w:rPr>
            </w:pPr>
          </w:p>
          <w:p w:rsidR="00A459D2" w:rsidP="00763CBB" w:rsidRDefault="00A459D2" w14:paraId="1B76485A" w14:textId="77777777">
            <w:pPr>
              <w:rPr>
                <w:sz w:val="22"/>
                <w:szCs w:val="22"/>
              </w:rPr>
            </w:pPr>
          </w:p>
          <w:p w:rsidR="00A459D2" w:rsidP="00763CBB" w:rsidRDefault="00A459D2" w14:paraId="7491C110" w14:textId="77777777">
            <w:pPr>
              <w:rPr>
                <w:sz w:val="22"/>
                <w:szCs w:val="22"/>
              </w:rPr>
            </w:pPr>
          </w:p>
          <w:p w:rsidR="00A459D2" w:rsidP="00763CBB" w:rsidRDefault="00A459D2" w14:paraId="593E47A1" w14:textId="77777777">
            <w:pPr>
              <w:rPr>
                <w:sz w:val="22"/>
                <w:szCs w:val="22"/>
              </w:rPr>
            </w:pPr>
          </w:p>
          <w:p w:rsidR="00A459D2" w:rsidP="00763CBB" w:rsidRDefault="00A459D2" w14:paraId="7DE02C0D" w14:textId="77777777">
            <w:pPr>
              <w:rPr>
                <w:sz w:val="22"/>
                <w:szCs w:val="22"/>
              </w:rPr>
            </w:pPr>
          </w:p>
          <w:p w:rsidR="00A459D2" w:rsidP="00763CBB" w:rsidRDefault="00A459D2" w14:paraId="4E260D28" w14:textId="77777777">
            <w:pPr>
              <w:rPr>
                <w:sz w:val="22"/>
                <w:szCs w:val="22"/>
              </w:rPr>
            </w:pPr>
          </w:p>
          <w:p w:rsidR="00A459D2" w:rsidP="00763CBB" w:rsidRDefault="00A459D2" w14:paraId="63405DE6" w14:textId="77777777">
            <w:pPr>
              <w:rPr>
                <w:sz w:val="22"/>
                <w:szCs w:val="22"/>
              </w:rPr>
            </w:pPr>
          </w:p>
          <w:p w:rsidR="00A459D2" w:rsidP="00763CBB" w:rsidRDefault="00A459D2" w14:paraId="57EBB632" w14:textId="77777777">
            <w:pPr>
              <w:rPr>
                <w:sz w:val="22"/>
                <w:szCs w:val="22"/>
              </w:rPr>
            </w:pPr>
          </w:p>
          <w:p w:rsidR="00A459D2" w:rsidP="00763CBB" w:rsidRDefault="00A459D2" w14:paraId="5129D0EB" w14:textId="77777777">
            <w:pPr>
              <w:rPr>
                <w:sz w:val="22"/>
                <w:szCs w:val="22"/>
              </w:rPr>
            </w:pPr>
          </w:p>
          <w:p w:rsidR="00A459D2" w:rsidP="00763CBB" w:rsidRDefault="00A459D2" w14:paraId="675E3BD0" w14:textId="77777777">
            <w:pPr>
              <w:rPr>
                <w:sz w:val="22"/>
                <w:szCs w:val="22"/>
              </w:rPr>
            </w:pPr>
          </w:p>
          <w:p w:rsidR="00A459D2" w:rsidP="00763CBB" w:rsidRDefault="00A459D2" w14:paraId="4409F214" w14:textId="77777777">
            <w:pPr>
              <w:rPr>
                <w:sz w:val="22"/>
                <w:szCs w:val="22"/>
              </w:rPr>
            </w:pPr>
          </w:p>
          <w:p w:rsidR="00A459D2" w:rsidP="00763CBB" w:rsidRDefault="00A459D2" w14:paraId="1CA4076C" w14:textId="77777777">
            <w:pPr>
              <w:rPr>
                <w:sz w:val="22"/>
                <w:szCs w:val="22"/>
              </w:rPr>
            </w:pPr>
          </w:p>
          <w:p w:rsidR="00A459D2" w:rsidP="00763CBB" w:rsidRDefault="00A459D2" w14:paraId="0DF2C79C" w14:textId="77777777">
            <w:pPr>
              <w:rPr>
                <w:sz w:val="22"/>
                <w:szCs w:val="22"/>
              </w:rPr>
            </w:pPr>
          </w:p>
          <w:p w:rsidR="00A459D2" w:rsidP="00763CBB" w:rsidRDefault="00A459D2" w14:paraId="7DC2CE8C" w14:textId="77777777">
            <w:pPr>
              <w:rPr>
                <w:sz w:val="22"/>
                <w:szCs w:val="22"/>
              </w:rPr>
            </w:pPr>
          </w:p>
          <w:p w:rsidR="00A459D2" w:rsidP="00763CBB" w:rsidRDefault="00A459D2" w14:paraId="445CBD01" w14:textId="77777777">
            <w:pPr>
              <w:rPr>
                <w:sz w:val="22"/>
                <w:szCs w:val="22"/>
              </w:rPr>
            </w:pPr>
          </w:p>
          <w:p w:rsidR="00A459D2" w:rsidP="00763CBB" w:rsidRDefault="00A459D2" w14:paraId="043B20A9" w14:textId="77777777">
            <w:pPr>
              <w:rPr>
                <w:sz w:val="22"/>
                <w:szCs w:val="22"/>
              </w:rPr>
            </w:pPr>
          </w:p>
          <w:p w:rsidR="00A459D2" w:rsidP="00763CBB" w:rsidRDefault="00A459D2" w14:paraId="774A5B08" w14:textId="77777777">
            <w:pPr>
              <w:rPr>
                <w:sz w:val="22"/>
                <w:szCs w:val="22"/>
              </w:rPr>
            </w:pPr>
          </w:p>
          <w:p w:rsidR="00A459D2" w:rsidP="00763CBB" w:rsidRDefault="00A459D2" w14:paraId="7E507E6F" w14:textId="77777777">
            <w:pPr>
              <w:rPr>
                <w:sz w:val="22"/>
                <w:szCs w:val="22"/>
              </w:rPr>
            </w:pPr>
          </w:p>
          <w:p w:rsidR="00A459D2" w:rsidP="00763CBB" w:rsidRDefault="00A459D2" w14:paraId="74DF6F2B" w14:textId="77777777">
            <w:pPr>
              <w:rPr>
                <w:sz w:val="22"/>
                <w:szCs w:val="22"/>
              </w:rPr>
            </w:pPr>
          </w:p>
          <w:p w:rsidR="00A459D2" w:rsidP="00763CBB" w:rsidRDefault="00A459D2" w14:paraId="5DE21EB5" w14:textId="77777777">
            <w:pPr>
              <w:rPr>
                <w:sz w:val="22"/>
                <w:szCs w:val="22"/>
              </w:rPr>
            </w:pPr>
          </w:p>
          <w:p w:rsidR="00A459D2" w:rsidP="00763CBB" w:rsidRDefault="00A459D2" w14:paraId="72DB1E88" w14:textId="77777777">
            <w:pPr>
              <w:rPr>
                <w:sz w:val="22"/>
                <w:szCs w:val="22"/>
              </w:rPr>
            </w:pPr>
          </w:p>
          <w:p w:rsidR="00A459D2" w:rsidP="00763CBB" w:rsidRDefault="00A459D2" w14:paraId="3D937799" w14:textId="77777777">
            <w:pPr>
              <w:rPr>
                <w:sz w:val="22"/>
                <w:szCs w:val="22"/>
              </w:rPr>
            </w:pPr>
          </w:p>
          <w:p w:rsidR="00A459D2" w:rsidP="00763CBB" w:rsidRDefault="00A459D2" w14:paraId="461BE87C" w14:textId="77777777">
            <w:pPr>
              <w:rPr>
                <w:sz w:val="22"/>
                <w:szCs w:val="22"/>
              </w:rPr>
            </w:pPr>
          </w:p>
          <w:p w:rsidR="00A459D2" w:rsidP="00763CBB" w:rsidRDefault="00A459D2" w14:paraId="5FA8C26B" w14:textId="77777777">
            <w:pPr>
              <w:rPr>
                <w:sz w:val="22"/>
                <w:szCs w:val="22"/>
              </w:rPr>
            </w:pPr>
          </w:p>
          <w:p w:rsidR="00A459D2" w:rsidP="00763CBB" w:rsidRDefault="00A459D2" w14:paraId="307C11D0" w14:textId="77777777">
            <w:pPr>
              <w:rPr>
                <w:sz w:val="22"/>
                <w:szCs w:val="22"/>
              </w:rPr>
            </w:pPr>
          </w:p>
          <w:p w:rsidR="00A459D2" w:rsidP="00763CBB" w:rsidRDefault="00A459D2" w14:paraId="5C21C757" w14:textId="77777777">
            <w:pPr>
              <w:rPr>
                <w:sz w:val="22"/>
                <w:szCs w:val="22"/>
              </w:rPr>
            </w:pPr>
          </w:p>
          <w:p w:rsidR="00A459D2" w:rsidP="00763CBB" w:rsidRDefault="00A459D2" w14:paraId="09ECC57F" w14:textId="77777777">
            <w:pPr>
              <w:rPr>
                <w:sz w:val="22"/>
                <w:szCs w:val="22"/>
              </w:rPr>
            </w:pPr>
          </w:p>
          <w:p w:rsidR="00A459D2" w:rsidP="00763CBB" w:rsidRDefault="00A459D2" w14:paraId="3E99D6A6" w14:textId="77777777">
            <w:pPr>
              <w:rPr>
                <w:sz w:val="22"/>
                <w:szCs w:val="22"/>
              </w:rPr>
            </w:pPr>
          </w:p>
          <w:p w:rsidR="00A459D2" w:rsidP="00763CBB" w:rsidRDefault="00A459D2" w14:paraId="72DCAF9F" w14:textId="77777777">
            <w:pPr>
              <w:rPr>
                <w:sz w:val="22"/>
                <w:szCs w:val="22"/>
              </w:rPr>
            </w:pPr>
          </w:p>
          <w:p w:rsidR="00A459D2" w:rsidP="00763CBB" w:rsidRDefault="00A459D2" w14:paraId="1C6B42C2" w14:textId="77777777">
            <w:pPr>
              <w:rPr>
                <w:sz w:val="22"/>
                <w:szCs w:val="22"/>
              </w:rPr>
            </w:pPr>
          </w:p>
          <w:p w:rsidR="00A459D2" w:rsidP="00763CBB" w:rsidRDefault="00A459D2" w14:paraId="6D24C770" w14:textId="77777777">
            <w:pPr>
              <w:rPr>
                <w:sz w:val="22"/>
                <w:szCs w:val="22"/>
              </w:rPr>
            </w:pPr>
          </w:p>
          <w:p w:rsidR="00A459D2" w:rsidP="00763CBB" w:rsidRDefault="00A459D2" w14:paraId="2DBBFA35" w14:textId="77777777">
            <w:pPr>
              <w:rPr>
                <w:sz w:val="22"/>
                <w:szCs w:val="22"/>
              </w:rPr>
            </w:pPr>
          </w:p>
          <w:p w:rsidR="00A459D2" w:rsidP="00763CBB" w:rsidRDefault="00A459D2" w14:paraId="3A9F3949" w14:textId="77777777">
            <w:pPr>
              <w:rPr>
                <w:sz w:val="22"/>
                <w:szCs w:val="22"/>
              </w:rPr>
            </w:pPr>
          </w:p>
          <w:p w:rsidR="00A459D2" w:rsidP="00763CBB" w:rsidRDefault="00A459D2" w14:paraId="12BD41A9" w14:textId="77777777">
            <w:pPr>
              <w:rPr>
                <w:sz w:val="22"/>
                <w:szCs w:val="22"/>
              </w:rPr>
            </w:pPr>
          </w:p>
          <w:p w:rsidR="00A459D2" w:rsidP="00763CBB" w:rsidRDefault="00A459D2" w14:paraId="0E8270A4" w14:textId="77777777">
            <w:pPr>
              <w:rPr>
                <w:sz w:val="22"/>
                <w:szCs w:val="22"/>
              </w:rPr>
            </w:pPr>
          </w:p>
          <w:p w:rsidR="00A459D2" w:rsidP="00763CBB" w:rsidRDefault="00A459D2" w14:paraId="40889968" w14:textId="77777777">
            <w:pPr>
              <w:rPr>
                <w:sz w:val="22"/>
                <w:szCs w:val="22"/>
              </w:rPr>
            </w:pPr>
          </w:p>
          <w:p w:rsidR="00A459D2" w:rsidP="00763CBB" w:rsidRDefault="00A459D2" w14:paraId="58F43040" w14:textId="77777777">
            <w:pPr>
              <w:rPr>
                <w:sz w:val="22"/>
                <w:szCs w:val="22"/>
              </w:rPr>
            </w:pPr>
          </w:p>
          <w:p w:rsidR="00A459D2" w:rsidP="00763CBB" w:rsidRDefault="00A459D2" w14:paraId="383AC91A" w14:textId="77777777">
            <w:pPr>
              <w:rPr>
                <w:sz w:val="22"/>
                <w:szCs w:val="22"/>
              </w:rPr>
            </w:pPr>
          </w:p>
          <w:p w:rsidR="00A459D2" w:rsidP="00763CBB" w:rsidRDefault="00A459D2" w14:paraId="70BD8E8F" w14:textId="77777777">
            <w:pPr>
              <w:rPr>
                <w:sz w:val="22"/>
                <w:szCs w:val="22"/>
              </w:rPr>
            </w:pPr>
          </w:p>
          <w:p w:rsidR="00A459D2" w:rsidP="00763CBB" w:rsidRDefault="00A459D2" w14:paraId="799094FC" w14:textId="77777777">
            <w:pPr>
              <w:rPr>
                <w:sz w:val="22"/>
                <w:szCs w:val="22"/>
              </w:rPr>
            </w:pPr>
          </w:p>
          <w:p w:rsidR="00A459D2" w:rsidP="00763CBB" w:rsidRDefault="00A459D2" w14:paraId="2293B438" w14:textId="77777777">
            <w:pPr>
              <w:rPr>
                <w:sz w:val="22"/>
                <w:szCs w:val="22"/>
              </w:rPr>
            </w:pPr>
          </w:p>
          <w:p w:rsidR="00A459D2" w:rsidP="00763CBB" w:rsidRDefault="00A459D2" w14:paraId="13917CA4" w14:textId="77777777">
            <w:pPr>
              <w:rPr>
                <w:sz w:val="22"/>
                <w:szCs w:val="22"/>
              </w:rPr>
            </w:pPr>
          </w:p>
          <w:p w:rsidR="00A459D2" w:rsidP="00763CBB" w:rsidRDefault="00A459D2" w14:paraId="4C93531B" w14:textId="77777777">
            <w:pPr>
              <w:rPr>
                <w:sz w:val="22"/>
                <w:szCs w:val="22"/>
              </w:rPr>
            </w:pPr>
          </w:p>
          <w:p w:rsidR="00A459D2" w:rsidP="00763CBB" w:rsidRDefault="00A459D2" w14:paraId="46450AEE" w14:textId="77777777">
            <w:pPr>
              <w:rPr>
                <w:sz w:val="22"/>
                <w:szCs w:val="22"/>
              </w:rPr>
            </w:pPr>
          </w:p>
          <w:p w:rsidR="00A459D2" w:rsidP="00763CBB" w:rsidRDefault="00A459D2" w14:paraId="493211CB" w14:textId="77777777">
            <w:pPr>
              <w:rPr>
                <w:sz w:val="22"/>
                <w:szCs w:val="22"/>
              </w:rPr>
            </w:pPr>
          </w:p>
          <w:p w:rsidR="00A459D2" w:rsidP="00763CBB" w:rsidRDefault="00A459D2" w14:paraId="028E6655" w14:textId="77777777">
            <w:pPr>
              <w:rPr>
                <w:sz w:val="22"/>
                <w:szCs w:val="22"/>
              </w:rPr>
            </w:pPr>
          </w:p>
          <w:p w:rsidR="00A459D2" w:rsidP="00763CBB" w:rsidRDefault="00A459D2" w14:paraId="79787F2F" w14:textId="77777777">
            <w:pPr>
              <w:rPr>
                <w:sz w:val="22"/>
                <w:szCs w:val="22"/>
              </w:rPr>
            </w:pPr>
          </w:p>
          <w:p w:rsidR="00A459D2" w:rsidP="00763CBB" w:rsidRDefault="00A459D2" w14:paraId="7FB0FEEF" w14:textId="77777777">
            <w:pPr>
              <w:rPr>
                <w:sz w:val="22"/>
                <w:szCs w:val="22"/>
              </w:rPr>
            </w:pPr>
          </w:p>
          <w:p w:rsidR="00A459D2" w:rsidP="00763CBB" w:rsidRDefault="00A459D2" w14:paraId="2BEE0677" w14:textId="77777777">
            <w:pPr>
              <w:rPr>
                <w:sz w:val="22"/>
                <w:szCs w:val="22"/>
              </w:rPr>
            </w:pPr>
          </w:p>
          <w:p w:rsidR="00A459D2" w:rsidP="00763CBB" w:rsidRDefault="00A459D2" w14:paraId="321E9424" w14:textId="77777777">
            <w:pPr>
              <w:rPr>
                <w:sz w:val="22"/>
                <w:szCs w:val="22"/>
              </w:rPr>
            </w:pPr>
          </w:p>
          <w:p w:rsidR="00A459D2" w:rsidP="00763CBB" w:rsidRDefault="00A459D2" w14:paraId="7B654FEA" w14:textId="77777777">
            <w:pPr>
              <w:rPr>
                <w:sz w:val="22"/>
                <w:szCs w:val="22"/>
              </w:rPr>
            </w:pPr>
          </w:p>
          <w:p w:rsidR="00A459D2" w:rsidP="00763CBB" w:rsidRDefault="00A459D2" w14:paraId="3E732BFB" w14:textId="77777777">
            <w:pPr>
              <w:rPr>
                <w:sz w:val="22"/>
                <w:szCs w:val="22"/>
              </w:rPr>
            </w:pPr>
          </w:p>
          <w:p w:rsidR="00A459D2" w:rsidP="00763CBB" w:rsidRDefault="00A459D2" w14:paraId="1D5E3FAF" w14:textId="77777777">
            <w:pPr>
              <w:rPr>
                <w:sz w:val="22"/>
                <w:szCs w:val="22"/>
              </w:rPr>
            </w:pPr>
          </w:p>
          <w:p w:rsidR="00A459D2" w:rsidP="00763CBB" w:rsidRDefault="00A459D2" w14:paraId="64C38A4E" w14:textId="77777777">
            <w:pPr>
              <w:rPr>
                <w:sz w:val="22"/>
                <w:szCs w:val="22"/>
              </w:rPr>
            </w:pPr>
          </w:p>
          <w:p w:rsidR="00A459D2" w:rsidP="00763CBB" w:rsidRDefault="00A459D2" w14:paraId="0B63E3AC" w14:textId="77777777">
            <w:pPr>
              <w:rPr>
                <w:sz w:val="22"/>
                <w:szCs w:val="22"/>
              </w:rPr>
            </w:pPr>
          </w:p>
          <w:p w:rsidR="00A459D2" w:rsidP="00763CBB" w:rsidRDefault="00A459D2" w14:paraId="3DDD7FBE" w14:textId="77777777">
            <w:pPr>
              <w:rPr>
                <w:sz w:val="22"/>
                <w:szCs w:val="22"/>
              </w:rPr>
            </w:pPr>
          </w:p>
          <w:p w:rsidR="00A459D2" w:rsidP="00763CBB" w:rsidRDefault="00A459D2" w14:paraId="75FCF179" w14:textId="77777777">
            <w:pPr>
              <w:rPr>
                <w:sz w:val="22"/>
                <w:szCs w:val="22"/>
              </w:rPr>
            </w:pPr>
          </w:p>
          <w:p w:rsidR="00A459D2" w:rsidP="00763CBB" w:rsidRDefault="00A459D2" w14:paraId="41A1AFEC" w14:textId="77777777">
            <w:pPr>
              <w:rPr>
                <w:sz w:val="22"/>
                <w:szCs w:val="22"/>
              </w:rPr>
            </w:pPr>
          </w:p>
          <w:p w:rsidR="00A459D2" w:rsidP="00763CBB" w:rsidRDefault="00A459D2" w14:paraId="1AC55D46" w14:textId="77777777">
            <w:pPr>
              <w:rPr>
                <w:sz w:val="22"/>
                <w:szCs w:val="22"/>
              </w:rPr>
            </w:pPr>
          </w:p>
          <w:p w:rsidR="00A459D2" w:rsidP="00763CBB" w:rsidRDefault="00A459D2" w14:paraId="060C94E6" w14:textId="77777777">
            <w:pPr>
              <w:rPr>
                <w:sz w:val="22"/>
                <w:szCs w:val="22"/>
              </w:rPr>
            </w:pPr>
          </w:p>
          <w:p w:rsidR="00A459D2" w:rsidP="00763CBB" w:rsidRDefault="00A459D2" w14:paraId="713551E3" w14:textId="77777777">
            <w:pPr>
              <w:rPr>
                <w:sz w:val="22"/>
                <w:szCs w:val="22"/>
              </w:rPr>
            </w:pPr>
          </w:p>
          <w:p w:rsidR="00A459D2" w:rsidP="00763CBB" w:rsidRDefault="00A459D2" w14:paraId="203DEFC1" w14:textId="77777777">
            <w:pPr>
              <w:rPr>
                <w:sz w:val="22"/>
                <w:szCs w:val="22"/>
              </w:rPr>
            </w:pPr>
          </w:p>
          <w:p w:rsidR="00A459D2" w:rsidP="00763CBB" w:rsidRDefault="00A459D2" w14:paraId="06650930" w14:textId="77777777">
            <w:pPr>
              <w:rPr>
                <w:sz w:val="22"/>
                <w:szCs w:val="22"/>
              </w:rPr>
            </w:pPr>
          </w:p>
          <w:p w:rsidR="00A459D2" w:rsidP="00763CBB" w:rsidRDefault="00A459D2" w14:paraId="3B31E80B" w14:textId="77777777">
            <w:pPr>
              <w:rPr>
                <w:sz w:val="22"/>
                <w:szCs w:val="22"/>
              </w:rPr>
            </w:pPr>
          </w:p>
          <w:p w:rsidR="00A459D2" w:rsidP="00763CBB" w:rsidRDefault="00A459D2" w14:paraId="7E388BA3" w14:textId="77777777">
            <w:pPr>
              <w:rPr>
                <w:sz w:val="22"/>
                <w:szCs w:val="22"/>
              </w:rPr>
            </w:pPr>
          </w:p>
          <w:p w:rsidR="00A459D2" w:rsidP="00763CBB" w:rsidRDefault="00A459D2" w14:paraId="156E8508" w14:textId="77777777">
            <w:pPr>
              <w:rPr>
                <w:sz w:val="22"/>
                <w:szCs w:val="22"/>
              </w:rPr>
            </w:pPr>
          </w:p>
          <w:p w:rsidR="00A459D2" w:rsidP="00763CBB" w:rsidRDefault="00A459D2" w14:paraId="297C7729" w14:textId="77777777">
            <w:pPr>
              <w:rPr>
                <w:sz w:val="22"/>
                <w:szCs w:val="22"/>
              </w:rPr>
            </w:pPr>
          </w:p>
          <w:p w:rsidR="00A459D2" w:rsidP="00763CBB" w:rsidRDefault="00A459D2" w14:paraId="7D80CAB4" w14:textId="77777777">
            <w:pPr>
              <w:rPr>
                <w:sz w:val="22"/>
                <w:szCs w:val="22"/>
              </w:rPr>
            </w:pPr>
          </w:p>
          <w:p w:rsidR="00A459D2" w:rsidP="00763CBB" w:rsidRDefault="00A459D2" w14:paraId="3E863508" w14:textId="77777777">
            <w:pPr>
              <w:rPr>
                <w:sz w:val="22"/>
                <w:szCs w:val="22"/>
              </w:rPr>
            </w:pPr>
          </w:p>
          <w:p w:rsidR="00A459D2" w:rsidP="00763CBB" w:rsidRDefault="00A459D2" w14:paraId="3A05A728" w14:textId="77777777">
            <w:pPr>
              <w:rPr>
                <w:sz w:val="22"/>
                <w:szCs w:val="22"/>
              </w:rPr>
            </w:pPr>
          </w:p>
          <w:p w:rsidR="00A459D2" w:rsidP="00763CBB" w:rsidRDefault="00A459D2" w14:paraId="11A77AB6" w14:textId="77777777">
            <w:pPr>
              <w:rPr>
                <w:sz w:val="22"/>
                <w:szCs w:val="22"/>
              </w:rPr>
            </w:pPr>
          </w:p>
          <w:p w:rsidR="00A459D2" w:rsidP="00763CBB" w:rsidRDefault="00A459D2" w14:paraId="70D664E1" w14:textId="77777777">
            <w:pPr>
              <w:rPr>
                <w:sz w:val="22"/>
                <w:szCs w:val="22"/>
              </w:rPr>
            </w:pPr>
          </w:p>
          <w:p w:rsidR="00A459D2" w:rsidP="00763CBB" w:rsidRDefault="00A459D2" w14:paraId="61DE8360" w14:textId="77777777">
            <w:pPr>
              <w:rPr>
                <w:sz w:val="22"/>
                <w:szCs w:val="22"/>
              </w:rPr>
            </w:pPr>
          </w:p>
          <w:p w:rsidR="00A459D2" w:rsidP="00763CBB" w:rsidRDefault="00A459D2" w14:paraId="5B2FDBD7" w14:textId="77777777">
            <w:pPr>
              <w:rPr>
                <w:sz w:val="22"/>
                <w:szCs w:val="22"/>
              </w:rPr>
            </w:pPr>
          </w:p>
          <w:p w:rsidR="00A459D2" w:rsidP="00763CBB" w:rsidRDefault="00A459D2" w14:paraId="7ECDE4C5" w14:textId="77777777">
            <w:pPr>
              <w:rPr>
                <w:sz w:val="22"/>
                <w:szCs w:val="22"/>
              </w:rPr>
            </w:pPr>
          </w:p>
          <w:p w:rsidR="00A459D2" w:rsidP="00763CBB" w:rsidRDefault="00A459D2" w14:paraId="76792AC2" w14:textId="77777777">
            <w:pPr>
              <w:rPr>
                <w:sz w:val="22"/>
                <w:szCs w:val="22"/>
              </w:rPr>
            </w:pPr>
          </w:p>
          <w:p w:rsidR="00A459D2" w:rsidP="00763CBB" w:rsidRDefault="00A459D2" w14:paraId="069010ED" w14:textId="77777777">
            <w:pPr>
              <w:rPr>
                <w:sz w:val="22"/>
                <w:szCs w:val="22"/>
              </w:rPr>
            </w:pPr>
          </w:p>
          <w:p w:rsidR="00A459D2" w:rsidP="00763CBB" w:rsidRDefault="00A459D2" w14:paraId="16308A6A" w14:textId="77777777">
            <w:pPr>
              <w:rPr>
                <w:sz w:val="22"/>
                <w:szCs w:val="22"/>
              </w:rPr>
            </w:pPr>
          </w:p>
          <w:p w:rsidR="00A459D2" w:rsidP="00763CBB" w:rsidRDefault="00A459D2" w14:paraId="6C23DF89" w14:textId="77777777">
            <w:pPr>
              <w:rPr>
                <w:sz w:val="22"/>
                <w:szCs w:val="22"/>
              </w:rPr>
            </w:pPr>
          </w:p>
          <w:p w:rsidR="00A459D2" w:rsidP="00763CBB" w:rsidRDefault="00A459D2" w14:paraId="30381DD4" w14:textId="77777777">
            <w:pPr>
              <w:rPr>
                <w:sz w:val="22"/>
                <w:szCs w:val="22"/>
              </w:rPr>
            </w:pPr>
          </w:p>
          <w:p w:rsidR="00A459D2" w:rsidP="00763CBB" w:rsidRDefault="00A459D2" w14:paraId="0731E404" w14:textId="77777777">
            <w:pPr>
              <w:rPr>
                <w:sz w:val="22"/>
                <w:szCs w:val="22"/>
              </w:rPr>
            </w:pPr>
          </w:p>
          <w:p w:rsidR="00A459D2" w:rsidP="00763CBB" w:rsidRDefault="00A459D2" w14:paraId="02B2BAC5" w14:textId="77777777">
            <w:pPr>
              <w:rPr>
                <w:sz w:val="22"/>
                <w:szCs w:val="22"/>
              </w:rPr>
            </w:pPr>
          </w:p>
          <w:p w:rsidR="00A459D2" w:rsidP="00763CBB" w:rsidRDefault="00A459D2" w14:paraId="1713A491" w14:textId="77777777">
            <w:pPr>
              <w:rPr>
                <w:sz w:val="22"/>
                <w:szCs w:val="22"/>
              </w:rPr>
            </w:pPr>
          </w:p>
          <w:p w:rsidR="00A459D2" w:rsidP="00763CBB" w:rsidRDefault="00A459D2" w14:paraId="10901F81" w14:textId="77777777">
            <w:pPr>
              <w:rPr>
                <w:sz w:val="22"/>
                <w:szCs w:val="22"/>
              </w:rPr>
            </w:pPr>
          </w:p>
          <w:p w:rsidR="00A459D2" w:rsidP="00763CBB" w:rsidRDefault="00A459D2" w14:paraId="3ED5C757" w14:textId="77777777">
            <w:pPr>
              <w:rPr>
                <w:sz w:val="22"/>
                <w:szCs w:val="22"/>
              </w:rPr>
            </w:pPr>
          </w:p>
          <w:p w:rsidR="00A459D2" w:rsidP="00763CBB" w:rsidRDefault="00EC2A79" w14:paraId="4DC4B4C6" w14:textId="77777777">
            <w:pPr>
              <w:rPr>
                <w:color w:val="FF0000"/>
                <w:sz w:val="22"/>
                <w:szCs w:val="22"/>
              </w:rPr>
            </w:pPr>
            <w:r w:rsidRPr="00EC2A79">
              <w:rPr>
                <w:b/>
                <w:bCs/>
                <w:sz w:val="22"/>
                <w:szCs w:val="22"/>
              </w:rPr>
              <w:t xml:space="preserve">6.   Spouse of an E-2 Commonwealth of Northern Mariana Islands (CNMI) Investor--(c)(12).  </w:t>
            </w:r>
            <w:r w:rsidRPr="00EC2A79">
              <w:rPr>
                <w:color w:val="FF0000"/>
                <w:sz w:val="22"/>
                <w:szCs w:val="22"/>
              </w:rPr>
              <w:t xml:space="preserve">File Form I-765 with the required evidence listed under </w:t>
            </w:r>
            <w:r w:rsidRPr="00EC2A79">
              <w:rPr>
                <w:b/>
                <w:bCs/>
                <w:color w:val="FF0000"/>
                <w:sz w:val="22"/>
                <w:szCs w:val="22"/>
              </w:rPr>
              <w:t xml:space="preserve">Special Filing Instructions for Spouses of E-2 CNMI Investors </w:t>
            </w:r>
            <w:r w:rsidRPr="00EC2A79">
              <w:rPr>
                <w:color w:val="FF0000"/>
                <w:sz w:val="22"/>
                <w:szCs w:val="22"/>
              </w:rPr>
              <w:t xml:space="preserve">in the </w:t>
            </w:r>
            <w:r w:rsidRPr="00EC2A79">
              <w:rPr>
                <w:b/>
                <w:bCs/>
                <w:color w:val="FF0000"/>
                <w:sz w:val="22"/>
                <w:szCs w:val="22"/>
              </w:rPr>
              <w:t xml:space="preserve">Required Documentation </w:t>
            </w:r>
            <w:r w:rsidRPr="00EC2A79">
              <w:rPr>
                <w:color w:val="FF0000"/>
                <w:sz w:val="22"/>
                <w:szCs w:val="22"/>
              </w:rPr>
              <w:t>section of these Instructions.</w:t>
            </w:r>
          </w:p>
          <w:p w:rsidR="00EC2A79" w:rsidP="00763CBB" w:rsidRDefault="00EC2A79" w14:paraId="5E00789E" w14:textId="77777777">
            <w:pPr>
              <w:rPr>
                <w:color w:val="FF0000"/>
                <w:sz w:val="22"/>
                <w:szCs w:val="22"/>
              </w:rPr>
            </w:pPr>
          </w:p>
          <w:p w:rsidR="00EC2A79" w:rsidP="00763CBB" w:rsidRDefault="00EC2A79" w14:paraId="22A29183" w14:textId="3D0ACD29">
            <w:pPr>
              <w:rPr>
                <w:sz w:val="22"/>
                <w:szCs w:val="22"/>
              </w:rPr>
            </w:pPr>
            <w:r w:rsidRPr="00EC2A79">
              <w:rPr>
                <w:sz w:val="22"/>
                <w:szCs w:val="22"/>
              </w:rPr>
              <w:t>[no change]</w:t>
            </w:r>
          </w:p>
          <w:p w:rsidR="001964A0" w:rsidP="00763CBB" w:rsidRDefault="001964A0" w14:paraId="626D75C9" w14:textId="1C4C7C55">
            <w:pPr>
              <w:rPr>
                <w:sz w:val="22"/>
                <w:szCs w:val="22"/>
              </w:rPr>
            </w:pPr>
          </w:p>
          <w:p w:rsidR="001964A0" w:rsidP="00763CBB" w:rsidRDefault="001964A0" w14:paraId="3D4A9A54" w14:textId="720F4CFF">
            <w:pPr>
              <w:rPr>
                <w:sz w:val="22"/>
                <w:szCs w:val="22"/>
              </w:rPr>
            </w:pPr>
          </w:p>
          <w:p w:rsidR="001964A0" w:rsidP="00763CBB" w:rsidRDefault="001964A0" w14:paraId="5009D396" w14:textId="24071290">
            <w:pPr>
              <w:rPr>
                <w:sz w:val="22"/>
                <w:szCs w:val="22"/>
              </w:rPr>
            </w:pPr>
          </w:p>
          <w:p w:rsidR="001964A0" w:rsidP="00763CBB" w:rsidRDefault="001964A0" w14:paraId="3E5FD576" w14:textId="7D8CDDB7">
            <w:pPr>
              <w:rPr>
                <w:sz w:val="22"/>
                <w:szCs w:val="22"/>
              </w:rPr>
            </w:pPr>
          </w:p>
          <w:p w:rsidR="001964A0" w:rsidP="00763CBB" w:rsidRDefault="001964A0" w14:paraId="2022AB1F" w14:textId="6D0B7EA1">
            <w:pPr>
              <w:rPr>
                <w:sz w:val="22"/>
                <w:szCs w:val="22"/>
              </w:rPr>
            </w:pPr>
          </w:p>
          <w:p w:rsidR="001964A0" w:rsidP="00763CBB" w:rsidRDefault="001964A0" w14:paraId="6D05D36E" w14:textId="138D275D">
            <w:pPr>
              <w:rPr>
                <w:sz w:val="22"/>
                <w:szCs w:val="22"/>
              </w:rPr>
            </w:pPr>
          </w:p>
          <w:p w:rsidR="001964A0" w:rsidP="00763CBB" w:rsidRDefault="001964A0" w14:paraId="292BCCC4" w14:textId="105B349A">
            <w:pPr>
              <w:rPr>
                <w:sz w:val="22"/>
                <w:szCs w:val="22"/>
              </w:rPr>
            </w:pPr>
          </w:p>
          <w:p w:rsidR="001964A0" w:rsidP="00763CBB" w:rsidRDefault="001964A0" w14:paraId="15FDB0AB" w14:textId="406F56DB">
            <w:pPr>
              <w:rPr>
                <w:sz w:val="22"/>
                <w:szCs w:val="22"/>
              </w:rPr>
            </w:pPr>
          </w:p>
          <w:p w:rsidR="001964A0" w:rsidP="00763CBB" w:rsidRDefault="001964A0" w14:paraId="0A63D505" w14:textId="32EFE2E7">
            <w:pPr>
              <w:rPr>
                <w:sz w:val="22"/>
                <w:szCs w:val="22"/>
              </w:rPr>
            </w:pPr>
          </w:p>
          <w:p w:rsidR="001964A0" w:rsidP="00763CBB" w:rsidRDefault="001964A0" w14:paraId="37E099B3" w14:textId="3E754371">
            <w:pPr>
              <w:rPr>
                <w:sz w:val="22"/>
                <w:szCs w:val="22"/>
              </w:rPr>
            </w:pPr>
          </w:p>
          <w:p w:rsidR="001964A0" w:rsidP="00763CBB" w:rsidRDefault="001964A0" w14:paraId="33A9109B" w14:textId="77EED9E1">
            <w:pPr>
              <w:rPr>
                <w:sz w:val="22"/>
                <w:szCs w:val="22"/>
              </w:rPr>
            </w:pPr>
          </w:p>
          <w:p w:rsidR="001964A0" w:rsidP="00763CBB" w:rsidRDefault="001964A0" w14:paraId="21298932" w14:textId="518111C3">
            <w:pPr>
              <w:rPr>
                <w:sz w:val="22"/>
                <w:szCs w:val="22"/>
              </w:rPr>
            </w:pPr>
          </w:p>
          <w:p w:rsidR="001964A0" w:rsidP="00763CBB" w:rsidRDefault="001964A0" w14:paraId="5F93546F" w14:textId="321B0410">
            <w:pPr>
              <w:rPr>
                <w:sz w:val="22"/>
                <w:szCs w:val="22"/>
              </w:rPr>
            </w:pPr>
          </w:p>
          <w:p w:rsidR="001964A0" w:rsidP="00763CBB" w:rsidRDefault="001964A0" w14:paraId="51779634" w14:textId="73CA3229">
            <w:pPr>
              <w:rPr>
                <w:sz w:val="22"/>
                <w:szCs w:val="22"/>
              </w:rPr>
            </w:pPr>
          </w:p>
          <w:p w:rsidR="001964A0" w:rsidP="00763CBB" w:rsidRDefault="001964A0" w14:paraId="2EF356F7" w14:textId="485C162D">
            <w:pPr>
              <w:rPr>
                <w:sz w:val="22"/>
                <w:szCs w:val="22"/>
              </w:rPr>
            </w:pPr>
          </w:p>
          <w:p w:rsidR="001964A0" w:rsidP="00763CBB" w:rsidRDefault="001964A0" w14:paraId="0FCB8B07" w14:textId="0EA13462">
            <w:pPr>
              <w:rPr>
                <w:sz w:val="22"/>
                <w:szCs w:val="22"/>
              </w:rPr>
            </w:pPr>
          </w:p>
          <w:p w:rsidR="001964A0" w:rsidP="00763CBB" w:rsidRDefault="001964A0" w14:paraId="596346DA" w14:textId="50A1FC53">
            <w:pPr>
              <w:rPr>
                <w:sz w:val="22"/>
                <w:szCs w:val="22"/>
              </w:rPr>
            </w:pPr>
          </w:p>
          <w:p w:rsidR="001964A0" w:rsidP="00763CBB" w:rsidRDefault="001964A0" w14:paraId="7159E1E7" w14:textId="203C4E62">
            <w:pPr>
              <w:rPr>
                <w:sz w:val="22"/>
                <w:szCs w:val="22"/>
              </w:rPr>
            </w:pPr>
          </w:p>
          <w:p w:rsidR="001964A0" w:rsidP="00763CBB" w:rsidRDefault="001964A0" w14:paraId="4497DBFE" w14:textId="10DF89AD">
            <w:pPr>
              <w:rPr>
                <w:sz w:val="22"/>
                <w:szCs w:val="22"/>
              </w:rPr>
            </w:pPr>
          </w:p>
          <w:p w:rsidR="001964A0" w:rsidP="00763CBB" w:rsidRDefault="001964A0" w14:paraId="6AB162A0" w14:textId="3221777B">
            <w:pPr>
              <w:rPr>
                <w:sz w:val="22"/>
                <w:szCs w:val="22"/>
              </w:rPr>
            </w:pPr>
          </w:p>
          <w:p w:rsidR="001964A0" w:rsidP="00763CBB" w:rsidRDefault="001964A0" w14:paraId="48F17DFA" w14:textId="737AC6EB">
            <w:pPr>
              <w:rPr>
                <w:sz w:val="22"/>
                <w:szCs w:val="22"/>
              </w:rPr>
            </w:pPr>
          </w:p>
          <w:p w:rsidR="001964A0" w:rsidP="00763CBB" w:rsidRDefault="001964A0" w14:paraId="482E232D" w14:textId="2D084E4A">
            <w:pPr>
              <w:rPr>
                <w:sz w:val="22"/>
                <w:szCs w:val="22"/>
              </w:rPr>
            </w:pPr>
          </w:p>
          <w:p w:rsidR="001964A0" w:rsidP="00763CBB" w:rsidRDefault="001964A0" w14:paraId="32B037AA" w14:textId="2D5432E0">
            <w:pPr>
              <w:rPr>
                <w:sz w:val="22"/>
                <w:szCs w:val="22"/>
              </w:rPr>
            </w:pPr>
          </w:p>
          <w:p w:rsidR="001964A0" w:rsidP="00763CBB" w:rsidRDefault="001964A0" w14:paraId="1230851C" w14:textId="6A6F2C75">
            <w:pPr>
              <w:rPr>
                <w:sz w:val="22"/>
                <w:szCs w:val="22"/>
              </w:rPr>
            </w:pPr>
          </w:p>
          <w:p w:rsidR="001964A0" w:rsidP="00763CBB" w:rsidRDefault="001964A0" w14:paraId="46096191" w14:textId="70F0C214">
            <w:pPr>
              <w:rPr>
                <w:sz w:val="22"/>
                <w:szCs w:val="22"/>
              </w:rPr>
            </w:pPr>
          </w:p>
          <w:p w:rsidR="001964A0" w:rsidP="00763CBB" w:rsidRDefault="001964A0" w14:paraId="5F526144" w14:textId="766A4C09">
            <w:pPr>
              <w:rPr>
                <w:sz w:val="22"/>
                <w:szCs w:val="22"/>
              </w:rPr>
            </w:pPr>
          </w:p>
          <w:p w:rsidR="001964A0" w:rsidP="00763CBB" w:rsidRDefault="001964A0" w14:paraId="66F3E968" w14:textId="364E299A">
            <w:pPr>
              <w:rPr>
                <w:sz w:val="22"/>
                <w:szCs w:val="22"/>
              </w:rPr>
            </w:pPr>
          </w:p>
          <w:p w:rsidR="001964A0" w:rsidP="00763CBB" w:rsidRDefault="001964A0" w14:paraId="6F9EC538" w14:textId="3900F21A">
            <w:pPr>
              <w:rPr>
                <w:sz w:val="22"/>
                <w:szCs w:val="22"/>
              </w:rPr>
            </w:pPr>
          </w:p>
          <w:p w:rsidR="001964A0" w:rsidP="00763CBB" w:rsidRDefault="001964A0" w14:paraId="7454938D" w14:textId="6BAD8CB2">
            <w:pPr>
              <w:rPr>
                <w:sz w:val="22"/>
                <w:szCs w:val="22"/>
              </w:rPr>
            </w:pPr>
          </w:p>
          <w:p w:rsidR="001964A0" w:rsidP="00763CBB" w:rsidRDefault="001964A0" w14:paraId="7BFB67E5" w14:textId="76CDB74C">
            <w:pPr>
              <w:rPr>
                <w:sz w:val="22"/>
                <w:szCs w:val="22"/>
              </w:rPr>
            </w:pPr>
          </w:p>
          <w:p w:rsidR="001964A0" w:rsidP="00763CBB" w:rsidRDefault="001964A0" w14:paraId="4CFDC93B" w14:textId="3F1DC88E">
            <w:pPr>
              <w:rPr>
                <w:sz w:val="22"/>
                <w:szCs w:val="22"/>
              </w:rPr>
            </w:pPr>
          </w:p>
          <w:p w:rsidR="001964A0" w:rsidP="00763CBB" w:rsidRDefault="001964A0" w14:paraId="74A3CD8B" w14:textId="4B114528">
            <w:pPr>
              <w:rPr>
                <w:sz w:val="22"/>
                <w:szCs w:val="22"/>
              </w:rPr>
            </w:pPr>
          </w:p>
          <w:p w:rsidR="001964A0" w:rsidP="00763CBB" w:rsidRDefault="001964A0" w14:paraId="7096EC84" w14:textId="68FC6DC0">
            <w:pPr>
              <w:rPr>
                <w:sz w:val="22"/>
                <w:szCs w:val="22"/>
              </w:rPr>
            </w:pPr>
          </w:p>
          <w:p w:rsidR="001964A0" w:rsidP="00763CBB" w:rsidRDefault="001964A0" w14:paraId="370B4ADF" w14:textId="47442AF9">
            <w:pPr>
              <w:rPr>
                <w:sz w:val="22"/>
                <w:szCs w:val="22"/>
              </w:rPr>
            </w:pPr>
          </w:p>
          <w:p w:rsidR="001964A0" w:rsidP="00763CBB" w:rsidRDefault="001964A0" w14:paraId="1D3163C2" w14:textId="0ACCC007">
            <w:pPr>
              <w:rPr>
                <w:sz w:val="22"/>
                <w:szCs w:val="22"/>
              </w:rPr>
            </w:pPr>
          </w:p>
          <w:p w:rsidR="001964A0" w:rsidP="00763CBB" w:rsidRDefault="001964A0" w14:paraId="6BEF8902" w14:textId="5F6801F8">
            <w:pPr>
              <w:rPr>
                <w:sz w:val="22"/>
                <w:szCs w:val="22"/>
              </w:rPr>
            </w:pPr>
          </w:p>
          <w:p w:rsidR="001964A0" w:rsidP="00763CBB" w:rsidRDefault="001964A0" w14:paraId="342064D5" w14:textId="59C8FBC5">
            <w:pPr>
              <w:rPr>
                <w:sz w:val="22"/>
                <w:szCs w:val="22"/>
              </w:rPr>
            </w:pPr>
          </w:p>
          <w:p w:rsidR="001964A0" w:rsidP="00763CBB" w:rsidRDefault="001964A0" w14:paraId="0E6F9DD8" w14:textId="6B0722CF">
            <w:pPr>
              <w:rPr>
                <w:sz w:val="22"/>
                <w:szCs w:val="22"/>
              </w:rPr>
            </w:pPr>
          </w:p>
          <w:p w:rsidR="001964A0" w:rsidP="00763CBB" w:rsidRDefault="001964A0" w14:paraId="0BCF5A03" w14:textId="2CBCCD7A">
            <w:pPr>
              <w:rPr>
                <w:sz w:val="22"/>
                <w:szCs w:val="22"/>
              </w:rPr>
            </w:pPr>
          </w:p>
          <w:p w:rsidR="001964A0" w:rsidP="00763CBB" w:rsidRDefault="001964A0" w14:paraId="6223977C" w14:textId="0A776BE8">
            <w:pPr>
              <w:rPr>
                <w:sz w:val="22"/>
                <w:szCs w:val="22"/>
              </w:rPr>
            </w:pPr>
          </w:p>
          <w:p w:rsidR="001964A0" w:rsidP="00763CBB" w:rsidRDefault="001964A0" w14:paraId="2273606D" w14:textId="3F46F177">
            <w:pPr>
              <w:rPr>
                <w:sz w:val="22"/>
                <w:szCs w:val="22"/>
              </w:rPr>
            </w:pPr>
          </w:p>
          <w:p w:rsidR="001964A0" w:rsidP="00763CBB" w:rsidRDefault="001964A0" w14:paraId="1FAA4118" w14:textId="618FE78B">
            <w:pPr>
              <w:rPr>
                <w:sz w:val="22"/>
                <w:szCs w:val="22"/>
              </w:rPr>
            </w:pPr>
          </w:p>
          <w:p w:rsidR="001964A0" w:rsidP="00763CBB" w:rsidRDefault="001964A0" w14:paraId="68B2B7AE" w14:textId="2B3D758A">
            <w:pPr>
              <w:rPr>
                <w:sz w:val="22"/>
                <w:szCs w:val="22"/>
              </w:rPr>
            </w:pPr>
          </w:p>
          <w:p w:rsidR="001964A0" w:rsidP="00763CBB" w:rsidRDefault="001964A0" w14:paraId="6FD2F51D" w14:textId="0B124C67">
            <w:pPr>
              <w:rPr>
                <w:sz w:val="22"/>
                <w:szCs w:val="22"/>
              </w:rPr>
            </w:pPr>
          </w:p>
          <w:p w:rsidR="001964A0" w:rsidP="00763CBB" w:rsidRDefault="001964A0" w14:paraId="5809D06D" w14:textId="0B8DCA9B">
            <w:pPr>
              <w:rPr>
                <w:sz w:val="22"/>
                <w:szCs w:val="22"/>
              </w:rPr>
            </w:pPr>
          </w:p>
          <w:p w:rsidR="001964A0" w:rsidP="00763CBB" w:rsidRDefault="001964A0" w14:paraId="59A24A17" w14:textId="42012D85">
            <w:pPr>
              <w:rPr>
                <w:sz w:val="22"/>
                <w:szCs w:val="22"/>
              </w:rPr>
            </w:pPr>
          </w:p>
          <w:p w:rsidR="001964A0" w:rsidP="00763CBB" w:rsidRDefault="001964A0" w14:paraId="423C2700" w14:textId="18B1031E">
            <w:pPr>
              <w:rPr>
                <w:sz w:val="22"/>
                <w:szCs w:val="22"/>
              </w:rPr>
            </w:pPr>
          </w:p>
          <w:p w:rsidR="001964A0" w:rsidP="00763CBB" w:rsidRDefault="001964A0" w14:paraId="59D160C0" w14:textId="50799132">
            <w:pPr>
              <w:rPr>
                <w:sz w:val="22"/>
                <w:szCs w:val="22"/>
              </w:rPr>
            </w:pPr>
          </w:p>
          <w:p w:rsidR="001964A0" w:rsidP="00763CBB" w:rsidRDefault="001964A0" w14:paraId="62C41722" w14:textId="17B869BE">
            <w:pPr>
              <w:rPr>
                <w:sz w:val="22"/>
                <w:szCs w:val="22"/>
              </w:rPr>
            </w:pPr>
          </w:p>
          <w:p w:rsidR="001964A0" w:rsidP="00763CBB" w:rsidRDefault="001964A0" w14:paraId="18BD5134" w14:textId="31E0EDB1">
            <w:pPr>
              <w:rPr>
                <w:sz w:val="22"/>
                <w:szCs w:val="22"/>
              </w:rPr>
            </w:pPr>
          </w:p>
          <w:p w:rsidR="001964A0" w:rsidP="00763CBB" w:rsidRDefault="001964A0" w14:paraId="1D0B62D0" w14:textId="58DA924A">
            <w:pPr>
              <w:rPr>
                <w:sz w:val="22"/>
                <w:szCs w:val="22"/>
              </w:rPr>
            </w:pPr>
          </w:p>
          <w:p w:rsidR="001964A0" w:rsidP="00763CBB" w:rsidRDefault="001964A0" w14:paraId="542AFAB9" w14:textId="0FE15CE2">
            <w:pPr>
              <w:rPr>
                <w:sz w:val="22"/>
                <w:szCs w:val="22"/>
              </w:rPr>
            </w:pPr>
          </w:p>
          <w:p w:rsidR="001964A0" w:rsidP="00763CBB" w:rsidRDefault="001964A0" w14:paraId="53B4FD20" w14:textId="615FA936">
            <w:pPr>
              <w:rPr>
                <w:sz w:val="22"/>
                <w:szCs w:val="22"/>
              </w:rPr>
            </w:pPr>
          </w:p>
          <w:p w:rsidR="001964A0" w:rsidP="00763CBB" w:rsidRDefault="001964A0" w14:paraId="2DEB6EBC" w14:textId="3C03EE46">
            <w:pPr>
              <w:rPr>
                <w:sz w:val="22"/>
                <w:szCs w:val="22"/>
              </w:rPr>
            </w:pPr>
          </w:p>
          <w:p w:rsidR="001964A0" w:rsidP="00763CBB" w:rsidRDefault="001964A0" w14:paraId="7DD8D44F" w14:textId="0255D596">
            <w:pPr>
              <w:rPr>
                <w:sz w:val="22"/>
                <w:szCs w:val="22"/>
              </w:rPr>
            </w:pPr>
          </w:p>
          <w:p w:rsidR="001964A0" w:rsidP="00763CBB" w:rsidRDefault="001964A0" w14:paraId="31EF8AC6" w14:textId="4DAB9902">
            <w:pPr>
              <w:rPr>
                <w:sz w:val="22"/>
                <w:szCs w:val="22"/>
              </w:rPr>
            </w:pPr>
          </w:p>
          <w:p w:rsidR="001964A0" w:rsidP="00763CBB" w:rsidRDefault="001964A0" w14:paraId="4B19D2B8" w14:textId="38B5B363">
            <w:pPr>
              <w:rPr>
                <w:sz w:val="22"/>
                <w:szCs w:val="22"/>
              </w:rPr>
            </w:pPr>
          </w:p>
          <w:p w:rsidR="001964A0" w:rsidP="00763CBB" w:rsidRDefault="001964A0" w14:paraId="2DAFAEF0" w14:textId="47D6FC16">
            <w:pPr>
              <w:rPr>
                <w:sz w:val="22"/>
                <w:szCs w:val="22"/>
              </w:rPr>
            </w:pPr>
          </w:p>
          <w:p w:rsidR="001964A0" w:rsidP="00763CBB" w:rsidRDefault="001964A0" w14:paraId="1D91BC19" w14:textId="7AE9D854">
            <w:pPr>
              <w:rPr>
                <w:sz w:val="22"/>
                <w:szCs w:val="22"/>
              </w:rPr>
            </w:pPr>
          </w:p>
          <w:p w:rsidR="001964A0" w:rsidP="00763CBB" w:rsidRDefault="001964A0" w14:paraId="781D1921" w14:textId="0F5A08B1">
            <w:pPr>
              <w:rPr>
                <w:sz w:val="22"/>
                <w:szCs w:val="22"/>
              </w:rPr>
            </w:pPr>
          </w:p>
          <w:p w:rsidR="001964A0" w:rsidP="00763CBB" w:rsidRDefault="001964A0" w14:paraId="0C0C31F7" w14:textId="4AE58508">
            <w:pPr>
              <w:rPr>
                <w:sz w:val="22"/>
                <w:szCs w:val="22"/>
              </w:rPr>
            </w:pPr>
          </w:p>
          <w:p w:rsidR="001964A0" w:rsidP="00763CBB" w:rsidRDefault="001964A0" w14:paraId="622D5580" w14:textId="0036084A">
            <w:pPr>
              <w:rPr>
                <w:sz w:val="22"/>
                <w:szCs w:val="22"/>
              </w:rPr>
            </w:pPr>
          </w:p>
          <w:p w:rsidR="001964A0" w:rsidP="00763CBB" w:rsidRDefault="001964A0" w14:paraId="33E8AADE" w14:textId="7FEFD206">
            <w:pPr>
              <w:rPr>
                <w:sz w:val="22"/>
                <w:szCs w:val="22"/>
              </w:rPr>
            </w:pPr>
          </w:p>
          <w:p w:rsidR="001964A0" w:rsidP="00763CBB" w:rsidRDefault="001964A0" w14:paraId="2E59346E" w14:textId="2F3D2A5E">
            <w:pPr>
              <w:rPr>
                <w:sz w:val="22"/>
                <w:szCs w:val="22"/>
              </w:rPr>
            </w:pPr>
          </w:p>
          <w:p w:rsidR="001964A0" w:rsidP="00763CBB" w:rsidRDefault="001964A0" w14:paraId="588F19C9" w14:textId="04DD125C">
            <w:pPr>
              <w:rPr>
                <w:sz w:val="22"/>
                <w:szCs w:val="22"/>
              </w:rPr>
            </w:pPr>
          </w:p>
          <w:p w:rsidR="001964A0" w:rsidP="00763CBB" w:rsidRDefault="001964A0" w14:paraId="3015FAD6" w14:textId="5644AC0C">
            <w:pPr>
              <w:rPr>
                <w:sz w:val="22"/>
                <w:szCs w:val="22"/>
              </w:rPr>
            </w:pPr>
          </w:p>
          <w:p w:rsidR="001964A0" w:rsidP="00763CBB" w:rsidRDefault="001964A0" w14:paraId="23892D11" w14:textId="60929D72">
            <w:pPr>
              <w:rPr>
                <w:sz w:val="22"/>
                <w:szCs w:val="22"/>
              </w:rPr>
            </w:pPr>
          </w:p>
          <w:p w:rsidR="001964A0" w:rsidP="00763CBB" w:rsidRDefault="001964A0" w14:paraId="73AF080F" w14:textId="1CD52C00">
            <w:pPr>
              <w:rPr>
                <w:sz w:val="22"/>
                <w:szCs w:val="22"/>
              </w:rPr>
            </w:pPr>
          </w:p>
          <w:p w:rsidR="001964A0" w:rsidP="00763CBB" w:rsidRDefault="001964A0" w14:paraId="3905BBEA" w14:textId="2C06D787">
            <w:pPr>
              <w:rPr>
                <w:sz w:val="22"/>
                <w:szCs w:val="22"/>
              </w:rPr>
            </w:pPr>
          </w:p>
          <w:p w:rsidR="001964A0" w:rsidP="00763CBB" w:rsidRDefault="001964A0" w14:paraId="1D870F84" w14:textId="616AFAA4">
            <w:pPr>
              <w:rPr>
                <w:sz w:val="22"/>
                <w:szCs w:val="22"/>
              </w:rPr>
            </w:pPr>
          </w:p>
          <w:p w:rsidR="001964A0" w:rsidP="00763CBB" w:rsidRDefault="001964A0" w14:paraId="601E4E8D" w14:textId="05B8636C">
            <w:pPr>
              <w:rPr>
                <w:sz w:val="22"/>
                <w:szCs w:val="22"/>
              </w:rPr>
            </w:pPr>
          </w:p>
          <w:p w:rsidR="001964A0" w:rsidP="00763CBB" w:rsidRDefault="001964A0" w14:paraId="0DCAE4CE" w14:textId="3BB859A6">
            <w:pPr>
              <w:rPr>
                <w:sz w:val="22"/>
                <w:szCs w:val="22"/>
              </w:rPr>
            </w:pPr>
          </w:p>
          <w:p w:rsidR="001964A0" w:rsidP="00763CBB" w:rsidRDefault="001964A0" w14:paraId="2A541298" w14:textId="765A0A29">
            <w:pPr>
              <w:rPr>
                <w:sz w:val="22"/>
                <w:szCs w:val="22"/>
              </w:rPr>
            </w:pPr>
          </w:p>
          <w:p w:rsidR="001964A0" w:rsidP="00763CBB" w:rsidRDefault="001964A0" w14:paraId="7744C8E4" w14:textId="24DBD8BA">
            <w:pPr>
              <w:rPr>
                <w:sz w:val="22"/>
                <w:szCs w:val="22"/>
              </w:rPr>
            </w:pPr>
          </w:p>
          <w:p w:rsidR="001964A0" w:rsidP="00763CBB" w:rsidRDefault="001964A0" w14:paraId="211621D4" w14:textId="691C75B7">
            <w:pPr>
              <w:rPr>
                <w:sz w:val="22"/>
                <w:szCs w:val="22"/>
              </w:rPr>
            </w:pPr>
          </w:p>
          <w:p w:rsidR="001964A0" w:rsidP="00763CBB" w:rsidRDefault="001964A0" w14:paraId="03DCD410" w14:textId="49C0107A">
            <w:pPr>
              <w:rPr>
                <w:sz w:val="22"/>
                <w:szCs w:val="22"/>
              </w:rPr>
            </w:pPr>
          </w:p>
          <w:p w:rsidR="001964A0" w:rsidP="00763CBB" w:rsidRDefault="001964A0" w14:paraId="6844E7AB" w14:textId="367872AC">
            <w:pPr>
              <w:rPr>
                <w:sz w:val="22"/>
                <w:szCs w:val="22"/>
              </w:rPr>
            </w:pPr>
          </w:p>
          <w:p w:rsidR="001964A0" w:rsidP="00763CBB" w:rsidRDefault="001964A0" w14:paraId="45D40B5F" w14:textId="72C52203">
            <w:pPr>
              <w:rPr>
                <w:sz w:val="22"/>
                <w:szCs w:val="22"/>
              </w:rPr>
            </w:pPr>
          </w:p>
          <w:p w:rsidR="001964A0" w:rsidP="00763CBB" w:rsidRDefault="001964A0" w14:paraId="0FB6B984" w14:textId="6FF7AA22">
            <w:pPr>
              <w:rPr>
                <w:sz w:val="22"/>
                <w:szCs w:val="22"/>
              </w:rPr>
            </w:pPr>
          </w:p>
          <w:p w:rsidR="001964A0" w:rsidP="00763CBB" w:rsidRDefault="001964A0" w14:paraId="0B46C880" w14:textId="35868A93">
            <w:pPr>
              <w:rPr>
                <w:sz w:val="22"/>
                <w:szCs w:val="22"/>
              </w:rPr>
            </w:pPr>
          </w:p>
          <w:p w:rsidR="001964A0" w:rsidP="00763CBB" w:rsidRDefault="001964A0" w14:paraId="057F0C76" w14:textId="760DC349">
            <w:pPr>
              <w:rPr>
                <w:sz w:val="22"/>
                <w:szCs w:val="22"/>
              </w:rPr>
            </w:pPr>
          </w:p>
          <w:p w:rsidR="001964A0" w:rsidP="00763CBB" w:rsidRDefault="001964A0" w14:paraId="0909BF1C" w14:textId="55F544C0">
            <w:pPr>
              <w:rPr>
                <w:sz w:val="22"/>
                <w:szCs w:val="22"/>
              </w:rPr>
            </w:pPr>
          </w:p>
          <w:p w:rsidR="001964A0" w:rsidP="00763CBB" w:rsidRDefault="001964A0" w14:paraId="3D5B60B4" w14:textId="7599A2E4">
            <w:pPr>
              <w:rPr>
                <w:sz w:val="22"/>
                <w:szCs w:val="22"/>
              </w:rPr>
            </w:pPr>
          </w:p>
          <w:p w:rsidR="001964A0" w:rsidP="00763CBB" w:rsidRDefault="001964A0" w14:paraId="220B0C4D" w14:textId="1CE3A909">
            <w:pPr>
              <w:rPr>
                <w:sz w:val="22"/>
                <w:szCs w:val="22"/>
              </w:rPr>
            </w:pPr>
          </w:p>
          <w:p w:rsidR="001964A0" w:rsidP="00763CBB" w:rsidRDefault="001964A0" w14:paraId="64D8878C" w14:textId="61D4F86C">
            <w:pPr>
              <w:rPr>
                <w:sz w:val="22"/>
                <w:szCs w:val="22"/>
              </w:rPr>
            </w:pPr>
          </w:p>
          <w:p w:rsidR="001964A0" w:rsidP="00763CBB" w:rsidRDefault="001964A0" w14:paraId="424B3D06" w14:textId="5B70D756">
            <w:pPr>
              <w:rPr>
                <w:sz w:val="22"/>
                <w:szCs w:val="22"/>
              </w:rPr>
            </w:pPr>
          </w:p>
          <w:p w:rsidR="001964A0" w:rsidP="00763CBB" w:rsidRDefault="001964A0" w14:paraId="1301D503" w14:textId="4855949A">
            <w:pPr>
              <w:rPr>
                <w:sz w:val="22"/>
                <w:szCs w:val="22"/>
              </w:rPr>
            </w:pPr>
          </w:p>
          <w:p w:rsidR="001964A0" w:rsidP="00763CBB" w:rsidRDefault="001964A0" w14:paraId="1632C0D9" w14:textId="341D03B3">
            <w:pPr>
              <w:rPr>
                <w:sz w:val="22"/>
                <w:szCs w:val="22"/>
              </w:rPr>
            </w:pPr>
          </w:p>
          <w:p w:rsidR="001964A0" w:rsidP="00763CBB" w:rsidRDefault="001964A0" w14:paraId="5823ACB6" w14:textId="6BA5B548">
            <w:pPr>
              <w:rPr>
                <w:sz w:val="22"/>
                <w:szCs w:val="22"/>
              </w:rPr>
            </w:pPr>
          </w:p>
          <w:p w:rsidR="001964A0" w:rsidP="00763CBB" w:rsidRDefault="001964A0" w14:paraId="4F286BF7" w14:textId="5CC2B048">
            <w:pPr>
              <w:rPr>
                <w:sz w:val="22"/>
                <w:szCs w:val="22"/>
              </w:rPr>
            </w:pPr>
          </w:p>
          <w:p w:rsidR="001964A0" w:rsidP="00763CBB" w:rsidRDefault="001964A0" w14:paraId="33F193EC" w14:textId="55C48F70">
            <w:pPr>
              <w:rPr>
                <w:sz w:val="22"/>
                <w:szCs w:val="22"/>
              </w:rPr>
            </w:pPr>
          </w:p>
          <w:p w:rsidR="001964A0" w:rsidP="00763CBB" w:rsidRDefault="001964A0" w14:paraId="70BF9932" w14:textId="01650762">
            <w:pPr>
              <w:rPr>
                <w:sz w:val="22"/>
                <w:szCs w:val="22"/>
              </w:rPr>
            </w:pPr>
          </w:p>
          <w:p w:rsidR="001964A0" w:rsidP="00763CBB" w:rsidRDefault="001964A0" w14:paraId="1BD8E397" w14:textId="6A9FD90B">
            <w:pPr>
              <w:rPr>
                <w:sz w:val="22"/>
                <w:szCs w:val="22"/>
              </w:rPr>
            </w:pPr>
          </w:p>
          <w:p w:rsidR="001964A0" w:rsidP="00763CBB" w:rsidRDefault="001964A0" w14:paraId="11566164" w14:textId="39E2E1CA">
            <w:pPr>
              <w:rPr>
                <w:sz w:val="22"/>
                <w:szCs w:val="22"/>
              </w:rPr>
            </w:pPr>
          </w:p>
          <w:p w:rsidR="001964A0" w:rsidP="00763CBB" w:rsidRDefault="001964A0" w14:paraId="4FFCDF85" w14:textId="3317C2B1">
            <w:pPr>
              <w:rPr>
                <w:sz w:val="22"/>
                <w:szCs w:val="22"/>
              </w:rPr>
            </w:pPr>
          </w:p>
          <w:p w:rsidR="001964A0" w:rsidP="00763CBB" w:rsidRDefault="001964A0" w14:paraId="3194BDD1" w14:textId="3242D9A3">
            <w:pPr>
              <w:rPr>
                <w:sz w:val="22"/>
                <w:szCs w:val="22"/>
              </w:rPr>
            </w:pPr>
          </w:p>
          <w:p w:rsidR="001964A0" w:rsidP="00763CBB" w:rsidRDefault="001964A0" w14:paraId="49A40C78" w14:textId="357F31A9">
            <w:pPr>
              <w:rPr>
                <w:sz w:val="22"/>
                <w:szCs w:val="22"/>
              </w:rPr>
            </w:pPr>
          </w:p>
          <w:p w:rsidR="001964A0" w:rsidP="00763CBB" w:rsidRDefault="001964A0" w14:paraId="6BA0E09B" w14:textId="15D58DB3">
            <w:pPr>
              <w:rPr>
                <w:sz w:val="22"/>
                <w:szCs w:val="22"/>
              </w:rPr>
            </w:pPr>
          </w:p>
          <w:p w:rsidR="001964A0" w:rsidP="00763CBB" w:rsidRDefault="001964A0" w14:paraId="3CA9DB60" w14:textId="5B51D96D">
            <w:pPr>
              <w:rPr>
                <w:sz w:val="22"/>
                <w:szCs w:val="22"/>
              </w:rPr>
            </w:pPr>
          </w:p>
          <w:p w:rsidR="001964A0" w:rsidP="00763CBB" w:rsidRDefault="001964A0" w14:paraId="6E0F057C" w14:textId="51524C8C">
            <w:pPr>
              <w:rPr>
                <w:sz w:val="22"/>
                <w:szCs w:val="22"/>
              </w:rPr>
            </w:pPr>
          </w:p>
          <w:p w:rsidR="001964A0" w:rsidP="00763CBB" w:rsidRDefault="001964A0" w14:paraId="5D4F8347" w14:textId="4E6C34A0">
            <w:pPr>
              <w:rPr>
                <w:sz w:val="22"/>
                <w:szCs w:val="22"/>
              </w:rPr>
            </w:pPr>
          </w:p>
          <w:p w:rsidR="001964A0" w:rsidP="00763CBB" w:rsidRDefault="001964A0" w14:paraId="282BC54E" w14:textId="323CF962">
            <w:pPr>
              <w:rPr>
                <w:sz w:val="22"/>
                <w:szCs w:val="22"/>
              </w:rPr>
            </w:pPr>
          </w:p>
          <w:p w:rsidR="001964A0" w:rsidP="00763CBB" w:rsidRDefault="001964A0" w14:paraId="6837F958" w14:textId="46658F84">
            <w:pPr>
              <w:rPr>
                <w:sz w:val="22"/>
                <w:szCs w:val="22"/>
              </w:rPr>
            </w:pPr>
          </w:p>
          <w:p w:rsidR="001964A0" w:rsidP="00763CBB" w:rsidRDefault="001964A0" w14:paraId="413FA008" w14:textId="40EB2E05">
            <w:pPr>
              <w:rPr>
                <w:sz w:val="22"/>
                <w:szCs w:val="22"/>
              </w:rPr>
            </w:pPr>
          </w:p>
          <w:p w:rsidR="001964A0" w:rsidP="00763CBB" w:rsidRDefault="001964A0" w14:paraId="19514ADD" w14:textId="5EB1B9FA">
            <w:pPr>
              <w:rPr>
                <w:sz w:val="22"/>
                <w:szCs w:val="22"/>
              </w:rPr>
            </w:pPr>
          </w:p>
          <w:p w:rsidR="001964A0" w:rsidP="00763CBB" w:rsidRDefault="001964A0" w14:paraId="6338A6C7" w14:textId="0F62FCE8">
            <w:pPr>
              <w:rPr>
                <w:sz w:val="22"/>
                <w:szCs w:val="22"/>
              </w:rPr>
            </w:pPr>
          </w:p>
          <w:p w:rsidR="001964A0" w:rsidP="00763CBB" w:rsidRDefault="001964A0" w14:paraId="638D173D" w14:textId="36C15986">
            <w:pPr>
              <w:rPr>
                <w:sz w:val="22"/>
                <w:szCs w:val="22"/>
              </w:rPr>
            </w:pPr>
          </w:p>
          <w:p w:rsidR="001964A0" w:rsidP="00763CBB" w:rsidRDefault="001964A0" w14:paraId="329445C5" w14:textId="7D45531B">
            <w:pPr>
              <w:rPr>
                <w:sz w:val="22"/>
                <w:szCs w:val="22"/>
              </w:rPr>
            </w:pPr>
          </w:p>
          <w:p w:rsidR="001964A0" w:rsidP="00763CBB" w:rsidRDefault="001964A0" w14:paraId="67922A04" w14:textId="6D62DB5A">
            <w:pPr>
              <w:rPr>
                <w:sz w:val="22"/>
                <w:szCs w:val="22"/>
              </w:rPr>
            </w:pPr>
          </w:p>
          <w:p w:rsidR="001964A0" w:rsidP="00763CBB" w:rsidRDefault="001964A0" w14:paraId="04860E39" w14:textId="25DC645F">
            <w:pPr>
              <w:rPr>
                <w:sz w:val="22"/>
                <w:szCs w:val="22"/>
              </w:rPr>
            </w:pPr>
          </w:p>
          <w:p w:rsidR="001964A0" w:rsidP="00763CBB" w:rsidRDefault="001964A0" w14:paraId="130344D1" w14:textId="7F73B128">
            <w:pPr>
              <w:rPr>
                <w:sz w:val="22"/>
                <w:szCs w:val="22"/>
              </w:rPr>
            </w:pPr>
          </w:p>
          <w:p w:rsidR="001964A0" w:rsidP="00763CBB" w:rsidRDefault="001964A0" w14:paraId="14604452" w14:textId="4C29A9C6">
            <w:pPr>
              <w:rPr>
                <w:sz w:val="22"/>
                <w:szCs w:val="22"/>
              </w:rPr>
            </w:pPr>
          </w:p>
          <w:p w:rsidR="001964A0" w:rsidP="00763CBB" w:rsidRDefault="001964A0" w14:paraId="7562DC4E" w14:textId="6CAA9232">
            <w:pPr>
              <w:rPr>
                <w:sz w:val="22"/>
                <w:szCs w:val="22"/>
              </w:rPr>
            </w:pPr>
          </w:p>
          <w:p w:rsidR="001964A0" w:rsidP="00763CBB" w:rsidRDefault="001964A0" w14:paraId="66B77DB9" w14:textId="285F2243">
            <w:pPr>
              <w:rPr>
                <w:sz w:val="22"/>
                <w:szCs w:val="22"/>
              </w:rPr>
            </w:pPr>
          </w:p>
          <w:p w:rsidR="001964A0" w:rsidP="00763CBB" w:rsidRDefault="001964A0" w14:paraId="64B22813" w14:textId="21B84289">
            <w:pPr>
              <w:rPr>
                <w:sz w:val="22"/>
                <w:szCs w:val="22"/>
              </w:rPr>
            </w:pPr>
          </w:p>
          <w:p w:rsidR="001964A0" w:rsidP="00763CBB" w:rsidRDefault="001964A0" w14:paraId="34DD4F3F" w14:textId="2935F6AF">
            <w:pPr>
              <w:rPr>
                <w:sz w:val="22"/>
                <w:szCs w:val="22"/>
              </w:rPr>
            </w:pPr>
          </w:p>
          <w:p w:rsidR="001964A0" w:rsidP="00763CBB" w:rsidRDefault="001964A0" w14:paraId="16456667" w14:textId="7F763430">
            <w:pPr>
              <w:rPr>
                <w:sz w:val="22"/>
                <w:szCs w:val="22"/>
              </w:rPr>
            </w:pPr>
          </w:p>
          <w:p w:rsidR="001964A0" w:rsidP="00763CBB" w:rsidRDefault="001964A0" w14:paraId="74BD0D2C" w14:textId="13AF3504">
            <w:pPr>
              <w:rPr>
                <w:sz w:val="22"/>
                <w:szCs w:val="22"/>
              </w:rPr>
            </w:pPr>
          </w:p>
          <w:p w:rsidR="001964A0" w:rsidP="00763CBB" w:rsidRDefault="001964A0" w14:paraId="4391A0D0" w14:textId="44D3148B">
            <w:pPr>
              <w:rPr>
                <w:sz w:val="22"/>
                <w:szCs w:val="22"/>
              </w:rPr>
            </w:pPr>
          </w:p>
          <w:p w:rsidR="001964A0" w:rsidP="00763CBB" w:rsidRDefault="001964A0" w14:paraId="70C7EF2F" w14:textId="412FE459">
            <w:pPr>
              <w:rPr>
                <w:sz w:val="22"/>
                <w:szCs w:val="22"/>
              </w:rPr>
            </w:pPr>
          </w:p>
          <w:p w:rsidR="001964A0" w:rsidP="00763CBB" w:rsidRDefault="001964A0" w14:paraId="6557F0FD" w14:textId="79C4FEC3">
            <w:pPr>
              <w:rPr>
                <w:sz w:val="22"/>
                <w:szCs w:val="22"/>
              </w:rPr>
            </w:pPr>
          </w:p>
          <w:p w:rsidR="001964A0" w:rsidP="00763CBB" w:rsidRDefault="001964A0" w14:paraId="156E6B6A" w14:textId="481B7CA0">
            <w:pPr>
              <w:rPr>
                <w:sz w:val="22"/>
                <w:szCs w:val="22"/>
              </w:rPr>
            </w:pPr>
          </w:p>
          <w:p w:rsidR="001964A0" w:rsidP="00763CBB" w:rsidRDefault="001964A0" w14:paraId="6188EC07" w14:textId="5CD3A394">
            <w:pPr>
              <w:rPr>
                <w:sz w:val="22"/>
                <w:szCs w:val="22"/>
              </w:rPr>
            </w:pPr>
          </w:p>
          <w:p w:rsidR="001964A0" w:rsidP="00763CBB" w:rsidRDefault="001964A0" w14:paraId="3E375934" w14:textId="6C660411">
            <w:pPr>
              <w:rPr>
                <w:sz w:val="22"/>
                <w:szCs w:val="22"/>
              </w:rPr>
            </w:pPr>
          </w:p>
          <w:p w:rsidR="001964A0" w:rsidP="00763CBB" w:rsidRDefault="001964A0" w14:paraId="20B6FAC3" w14:textId="26BEC49D">
            <w:pPr>
              <w:rPr>
                <w:sz w:val="22"/>
                <w:szCs w:val="22"/>
              </w:rPr>
            </w:pPr>
          </w:p>
          <w:p w:rsidR="001964A0" w:rsidP="00763CBB" w:rsidRDefault="001964A0" w14:paraId="7F89703B" w14:textId="56A38649">
            <w:pPr>
              <w:rPr>
                <w:sz w:val="22"/>
                <w:szCs w:val="22"/>
              </w:rPr>
            </w:pPr>
          </w:p>
          <w:p w:rsidR="001964A0" w:rsidP="00763CBB" w:rsidRDefault="001964A0" w14:paraId="5A638C4A" w14:textId="3809D0B2">
            <w:pPr>
              <w:rPr>
                <w:sz w:val="22"/>
                <w:szCs w:val="22"/>
              </w:rPr>
            </w:pPr>
          </w:p>
          <w:p w:rsidR="001964A0" w:rsidP="00763CBB" w:rsidRDefault="001964A0" w14:paraId="6B980006" w14:textId="4145CB55">
            <w:pPr>
              <w:rPr>
                <w:sz w:val="22"/>
                <w:szCs w:val="22"/>
              </w:rPr>
            </w:pPr>
          </w:p>
          <w:p w:rsidR="001964A0" w:rsidP="00763CBB" w:rsidRDefault="001964A0" w14:paraId="2D965E1D" w14:textId="7CA53707">
            <w:pPr>
              <w:rPr>
                <w:sz w:val="22"/>
                <w:szCs w:val="22"/>
              </w:rPr>
            </w:pPr>
          </w:p>
          <w:p w:rsidR="001964A0" w:rsidP="00763CBB" w:rsidRDefault="001964A0" w14:paraId="693D0618" w14:textId="651FBEFA">
            <w:pPr>
              <w:rPr>
                <w:sz w:val="22"/>
                <w:szCs w:val="22"/>
              </w:rPr>
            </w:pPr>
          </w:p>
          <w:p w:rsidR="001964A0" w:rsidP="00763CBB" w:rsidRDefault="001964A0" w14:paraId="0DEE6B1E" w14:textId="0E901FC4">
            <w:pPr>
              <w:rPr>
                <w:sz w:val="22"/>
                <w:szCs w:val="22"/>
              </w:rPr>
            </w:pPr>
          </w:p>
          <w:p w:rsidR="001964A0" w:rsidP="00763CBB" w:rsidRDefault="001964A0" w14:paraId="4A1F48B7" w14:textId="2D357C42">
            <w:pPr>
              <w:rPr>
                <w:sz w:val="22"/>
                <w:szCs w:val="22"/>
              </w:rPr>
            </w:pPr>
          </w:p>
          <w:p w:rsidR="001964A0" w:rsidP="00763CBB" w:rsidRDefault="001964A0" w14:paraId="77ECB967" w14:textId="4F91A4EB">
            <w:pPr>
              <w:rPr>
                <w:sz w:val="22"/>
                <w:szCs w:val="22"/>
              </w:rPr>
            </w:pPr>
          </w:p>
          <w:p w:rsidR="001964A0" w:rsidP="00763CBB" w:rsidRDefault="001964A0" w14:paraId="2170B8FE" w14:textId="7C75B825">
            <w:pPr>
              <w:rPr>
                <w:sz w:val="22"/>
                <w:szCs w:val="22"/>
              </w:rPr>
            </w:pPr>
          </w:p>
          <w:p w:rsidR="001964A0" w:rsidP="00763CBB" w:rsidRDefault="001964A0" w14:paraId="4B265568" w14:textId="18A75B43">
            <w:pPr>
              <w:rPr>
                <w:sz w:val="22"/>
                <w:szCs w:val="22"/>
              </w:rPr>
            </w:pPr>
          </w:p>
          <w:p w:rsidR="001964A0" w:rsidP="00763CBB" w:rsidRDefault="001964A0" w14:paraId="6764E311" w14:textId="2467F931">
            <w:pPr>
              <w:rPr>
                <w:sz w:val="22"/>
                <w:szCs w:val="22"/>
              </w:rPr>
            </w:pPr>
          </w:p>
          <w:p w:rsidR="001964A0" w:rsidP="00763CBB" w:rsidRDefault="001964A0" w14:paraId="43CF8380" w14:textId="0AF48FE8">
            <w:pPr>
              <w:rPr>
                <w:sz w:val="22"/>
                <w:szCs w:val="22"/>
              </w:rPr>
            </w:pPr>
          </w:p>
          <w:p w:rsidR="001964A0" w:rsidP="00763CBB" w:rsidRDefault="001964A0" w14:paraId="634178EB" w14:textId="61C8ADB4">
            <w:pPr>
              <w:rPr>
                <w:sz w:val="22"/>
                <w:szCs w:val="22"/>
              </w:rPr>
            </w:pPr>
          </w:p>
          <w:p w:rsidR="001964A0" w:rsidP="00763CBB" w:rsidRDefault="001964A0" w14:paraId="6ABCC687" w14:textId="671917B6">
            <w:pPr>
              <w:rPr>
                <w:sz w:val="22"/>
                <w:szCs w:val="22"/>
              </w:rPr>
            </w:pPr>
          </w:p>
          <w:p w:rsidR="001964A0" w:rsidP="00763CBB" w:rsidRDefault="001964A0" w14:paraId="48AF85D2" w14:textId="10ADA7ED">
            <w:pPr>
              <w:rPr>
                <w:sz w:val="22"/>
                <w:szCs w:val="22"/>
              </w:rPr>
            </w:pPr>
          </w:p>
          <w:p w:rsidR="001964A0" w:rsidP="00763CBB" w:rsidRDefault="001964A0" w14:paraId="710FF261" w14:textId="0BD277CA">
            <w:pPr>
              <w:rPr>
                <w:sz w:val="22"/>
                <w:szCs w:val="22"/>
              </w:rPr>
            </w:pPr>
          </w:p>
          <w:p w:rsidR="001964A0" w:rsidP="00763CBB" w:rsidRDefault="001964A0" w14:paraId="244A404C" w14:textId="4F917B20">
            <w:pPr>
              <w:rPr>
                <w:sz w:val="22"/>
                <w:szCs w:val="22"/>
              </w:rPr>
            </w:pPr>
          </w:p>
          <w:p w:rsidR="001964A0" w:rsidP="00763CBB" w:rsidRDefault="001964A0" w14:paraId="1B2D5A76" w14:textId="35F4208F">
            <w:pPr>
              <w:rPr>
                <w:sz w:val="22"/>
                <w:szCs w:val="22"/>
              </w:rPr>
            </w:pPr>
          </w:p>
          <w:p w:rsidR="001964A0" w:rsidP="00763CBB" w:rsidRDefault="001964A0" w14:paraId="7191D08F" w14:textId="01FAEA26">
            <w:pPr>
              <w:rPr>
                <w:sz w:val="22"/>
                <w:szCs w:val="22"/>
              </w:rPr>
            </w:pPr>
          </w:p>
          <w:p w:rsidR="001964A0" w:rsidP="00763CBB" w:rsidRDefault="001964A0" w14:paraId="11F5725F" w14:textId="103173B2">
            <w:pPr>
              <w:rPr>
                <w:sz w:val="22"/>
                <w:szCs w:val="22"/>
              </w:rPr>
            </w:pPr>
          </w:p>
          <w:p w:rsidR="001964A0" w:rsidP="00763CBB" w:rsidRDefault="001964A0" w14:paraId="54301B3A" w14:textId="54915650">
            <w:pPr>
              <w:rPr>
                <w:sz w:val="22"/>
                <w:szCs w:val="22"/>
              </w:rPr>
            </w:pPr>
          </w:p>
          <w:p w:rsidR="001964A0" w:rsidP="00763CBB" w:rsidRDefault="001964A0" w14:paraId="66A91786" w14:textId="7FF84F0F">
            <w:pPr>
              <w:rPr>
                <w:sz w:val="22"/>
                <w:szCs w:val="22"/>
              </w:rPr>
            </w:pPr>
          </w:p>
          <w:p w:rsidR="001964A0" w:rsidP="00763CBB" w:rsidRDefault="001964A0" w14:paraId="73FDFB6A" w14:textId="71A31335">
            <w:pPr>
              <w:rPr>
                <w:sz w:val="22"/>
                <w:szCs w:val="22"/>
              </w:rPr>
            </w:pPr>
          </w:p>
          <w:p w:rsidR="001964A0" w:rsidP="00763CBB" w:rsidRDefault="001964A0" w14:paraId="1824C248" w14:textId="553DF888">
            <w:pPr>
              <w:rPr>
                <w:sz w:val="22"/>
                <w:szCs w:val="22"/>
              </w:rPr>
            </w:pPr>
          </w:p>
          <w:p w:rsidR="001964A0" w:rsidP="00763CBB" w:rsidRDefault="001964A0" w14:paraId="457451F9" w14:textId="1A798BC2">
            <w:pPr>
              <w:rPr>
                <w:sz w:val="22"/>
                <w:szCs w:val="22"/>
              </w:rPr>
            </w:pPr>
          </w:p>
          <w:p w:rsidR="001964A0" w:rsidP="00763CBB" w:rsidRDefault="001964A0" w14:paraId="43F36433" w14:textId="6B57C062">
            <w:pPr>
              <w:rPr>
                <w:sz w:val="22"/>
                <w:szCs w:val="22"/>
              </w:rPr>
            </w:pPr>
          </w:p>
          <w:p w:rsidR="001964A0" w:rsidP="00763CBB" w:rsidRDefault="001964A0" w14:paraId="207C50DC" w14:textId="5C36D911">
            <w:pPr>
              <w:rPr>
                <w:sz w:val="22"/>
                <w:szCs w:val="22"/>
              </w:rPr>
            </w:pPr>
          </w:p>
          <w:p w:rsidR="001964A0" w:rsidP="00763CBB" w:rsidRDefault="001964A0" w14:paraId="3F325684" w14:textId="092DCAAB">
            <w:pPr>
              <w:rPr>
                <w:sz w:val="22"/>
                <w:szCs w:val="22"/>
              </w:rPr>
            </w:pPr>
          </w:p>
          <w:p w:rsidR="001964A0" w:rsidP="00763CBB" w:rsidRDefault="001964A0" w14:paraId="3CC4A4E3" w14:textId="5EF67D18">
            <w:pPr>
              <w:rPr>
                <w:sz w:val="22"/>
                <w:szCs w:val="22"/>
              </w:rPr>
            </w:pPr>
          </w:p>
          <w:p w:rsidR="001964A0" w:rsidP="00763CBB" w:rsidRDefault="001964A0" w14:paraId="3129D963" w14:textId="2D85725F">
            <w:pPr>
              <w:rPr>
                <w:sz w:val="22"/>
                <w:szCs w:val="22"/>
              </w:rPr>
            </w:pPr>
          </w:p>
          <w:p w:rsidR="001964A0" w:rsidP="00763CBB" w:rsidRDefault="001964A0" w14:paraId="73818452" w14:textId="4ABE2783">
            <w:pPr>
              <w:rPr>
                <w:sz w:val="22"/>
                <w:szCs w:val="22"/>
              </w:rPr>
            </w:pPr>
          </w:p>
          <w:p w:rsidR="001964A0" w:rsidP="00763CBB" w:rsidRDefault="001964A0" w14:paraId="7BFEB1D1" w14:textId="74F887F9">
            <w:pPr>
              <w:rPr>
                <w:sz w:val="22"/>
                <w:szCs w:val="22"/>
              </w:rPr>
            </w:pPr>
          </w:p>
          <w:p w:rsidR="001964A0" w:rsidP="00763CBB" w:rsidRDefault="001964A0" w14:paraId="7D854EC5" w14:textId="7E2BCA62">
            <w:pPr>
              <w:rPr>
                <w:sz w:val="22"/>
                <w:szCs w:val="22"/>
              </w:rPr>
            </w:pPr>
          </w:p>
          <w:p w:rsidR="001964A0" w:rsidP="00763CBB" w:rsidRDefault="001964A0" w14:paraId="71000450" w14:textId="28B274DD">
            <w:pPr>
              <w:rPr>
                <w:sz w:val="22"/>
                <w:szCs w:val="22"/>
              </w:rPr>
            </w:pPr>
          </w:p>
          <w:p w:rsidR="001964A0" w:rsidP="00763CBB" w:rsidRDefault="001964A0" w14:paraId="613A093E" w14:textId="0A8169E4">
            <w:pPr>
              <w:rPr>
                <w:sz w:val="22"/>
                <w:szCs w:val="22"/>
              </w:rPr>
            </w:pPr>
          </w:p>
          <w:p w:rsidR="001964A0" w:rsidP="00763CBB" w:rsidRDefault="001964A0" w14:paraId="21C8058E" w14:textId="1189D522">
            <w:pPr>
              <w:rPr>
                <w:sz w:val="22"/>
                <w:szCs w:val="22"/>
              </w:rPr>
            </w:pPr>
          </w:p>
          <w:p w:rsidR="001964A0" w:rsidP="00763CBB" w:rsidRDefault="001964A0" w14:paraId="6FC223D5" w14:textId="05E5A236">
            <w:pPr>
              <w:rPr>
                <w:sz w:val="22"/>
                <w:szCs w:val="22"/>
              </w:rPr>
            </w:pPr>
          </w:p>
          <w:p w:rsidR="001964A0" w:rsidP="00763CBB" w:rsidRDefault="001964A0" w14:paraId="558CA099" w14:textId="0EF9E327">
            <w:pPr>
              <w:rPr>
                <w:sz w:val="22"/>
                <w:szCs w:val="22"/>
              </w:rPr>
            </w:pPr>
          </w:p>
          <w:p w:rsidR="001964A0" w:rsidP="00763CBB" w:rsidRDefault="001964A0" w14:paraId="238C1348" w14:textId="4FCC68E7">
            <w:pPr>
              <w:rPr>
                <w:sz w:val="22"/>
                <w:szCs w:val="22"/>
              </w:rPr>
            </w:pPr>
          </w:p>
          <w:p w:rsidR="001964A0" w:rsidP="00763CBB" w:rsidRDefault="001964A0" w14:paraId="6FE14526" w14:textId="3026BDD7">
            <w:pPr>
              <w:rPr>
                <w:sz w:val="22"/>
                <w:szCs w:val="22"/>
              </w:rPr>
            </w:pPr>
          </w:p>
          <w:p w:rsidR="001964A0" w:rsidP="00763CBB" w:rsidRDefault="001964A0" w14:paraId="594D9E78" w14:textId="11C558BC">
            <w:pPr>
              <w:rPr>
                <w:sz w:val="22"/>
                <w:szCs w:val="22"/>
              </w:rPr>
            </w:pPr>
          </w:p>
          <w:p w:rsidR="001964A0" w:rsidP="00763CBB" w:rsidRDefault="001964A0" w14:paraId="5AE9D06E" w14:textId="56EDE546">
            <w:pPr>
              <w:rPr>
                <w:sz w:val="22"/>
                <w:szCs w:val="22"/>
              </w:rPr>
            </w:pPr>
          </w:p>
          <w:p w:rsidR="001964A0" w:rsidP="00763CBB" w:rsidRDefault="001964A0" w14:paraId="7F819C0C" w14:textId="2A4C6E99">
            <w:pPr>
              <w:rPr>
                <w:sz w:val="22"/>
                <w:szCs w:val="22"/>
              </w:rPr>
            </w:pPr>
          </w:p>
          <w:p w:rsidR="001964A0" w:rsidP="00763CBB" w:rsidRDefault="001964A0" w14:paraId="513BAF55" w14:textId="79C24237">
            <w:pPr>
              <w:rPr>
                <w:sz w:val="22"/>
                <w:szCs w:val="22"/>
              </w:rPr>
            </w:pPr>
          </w:p>
          <w:p w:rsidR="001964A0" w:rsidP="00763CBB" w:rsidRDefault="001964A0" w14:paraId="2C733F3A" w14:textId="5C4D68AA">
            <w:pPr>
              <w:rPr>
                <w:sz w:val="22"/>
                <w:szCs w:val="22"/>
              </w:rPr>
            </w:pPr>
          </w:p>
          <w:p w:rsidR="001964A0" w:rsidP="00763CBB" w:rsidRDefault="001964A0" w14:paraId="20B51E5F" w14:textId="5F5AE978">
            <w:pPr>
              <w:rPr>
                <w:sz w:val="22"/>
                <w:szCs w:val="22"/>
              </w:rPr>
            </w:pPr>
          </w:p>
          <w:p w:rsidR="001964A0" w:rsidP="00763CBB" w:rsidRDefault="001964A0" w14:paraId="3DBB7AF5" w14:textId="5C68E517">
            <w:pPr>
              <w:rPr>
                <w:sz w:val="22"/>
                <w:szCs w:val="22"/>
              </w:rPr>
            </w:pPr>
          </w:p>
          <w:p w:rsidR="001964A0" w:rsidP="00763CBB" w:rsidRDefault="001964A0" w14:paraId="3F298643" w14:textId="37108930">
            <w:pPr>
              <w:rPr>
                <w:sz w:val="22"/>
                <w:szCs w:val="22"/>
              </w:rPr>
            </w:pPr>
          </w:p>
          <w:p w:rsidR="001964A0" w:rsidP="00763CBB" w:rsidRDefault="001964A0" w14:paraId="106BCFE8" w14:textId="1313A61D">
            <w:pPr>
              <w:rPr>
                <w:sz w:val="22"/>
                <w:szCs w:val="22"/>
              </w:rPr>
            </w:pPr>
          </w:p>
          <w:p w:rsidR="001964A0" w:rsidP="00763CBB" w:rsidRDefault="001964A0" w14:paraId="73D86E2A" w14:textId="510733F9">
            <w:pPr>
              <w:rPr>
                <w:sz w:val="22"/>
                <w:szCs w:val="22"/>
              </w:rPr>
            </w:pPr>
          </w:p>
          <w:p w:rsidR="001964A0" w:rsidP="00763CBB" w:rsidRDefault="001964A0" w14:paraId="1C61B4E5" w14:textId="6B657C12">
            <w:pPr>
              <w:rPr>
                <w:sz w:val="22"/>
                <w:szCs w:val="22"/>
              </w:rPr>
            </w:pPr>
          </w:p>
          <w:p w:rsidR="001964A0" w:rsidP="00763CBB" w:rsidRDefault="001964A0" w14:paraId="2F55B84D" w14:textId="068C1BE5">
            <w:pPr>
              <w:rPr>
                <w:sz w:val="22"/>
                <w:szCs w:val="22"/>
              </w:rPr>
            </w:pPr>
          </w:p>
          <w:p w:rsidR="001964A0" w:rsidP="00763CBB" w:rsidRDefault="001964A0" w14:paraId="4816E354" w14:textId="311BDDC4">
            <w:pPr>
              <w:rPr>
                <w:sz w:val="22"/>
                <w:szCs w:val="22"/>
              </w:rPr>
            </w:pPr>
          </w:p>
          <w:p w:rsidR="001964A0" w:rsidP="00763CBB" w:rsidRDefault="001964A0" w14:paraId="15177049" w14:textId="3F3B7052">
            <w:pPr>
              <w:rPr>
                <w:sz w:val="22"/>
                <w:szCs w:val="22"/>
              </w:rPr>
            </w:pPr>
          </w:p>
          <w:p w:rsidR="001964A0" w:rsidP="00763CBB" w:rsidRDefault="001964A0" w14:paraId="6650BE6C" w14:textId="42A61DC2">
            <w:pPr>
              <w:rPr>
                <w:sz w:val="22"/>
                <w:szCs w:val="22"/>
              </w:rPr>
            </w:pPr>
          </w:p>
          <w:p w:rsidR="001964A0" w:rsidP="00763CBB" w:rsidRDefault="001964A0" w14:paraId="79D08439" w14:textId="4F6D7C5C">
            <w:pPr>
              <w:rPr>
                <w:sz w:val="22"/>
                <w:szCs w:val="22"/>
              </w:rPr>
            </w:pPr>
          </w:p>
          <w:p w:rsidR="001964A0" w:rsidP="00763CBB" w:rsidRDefault="001964A0" w14:paraId="3648C6CA" w14:textId="20FF0668">
            <w:pPr>
              <w:rPr>
                <w:sz w:val="22"/>
                <w:szCs w:val="22"/>
              </w:rPr>
            </w:pPr>
          </w:p>
          <w:p w:rsidR="001964A0" w:rsidP="00763CBB" w:rsidRDefault="001964A0" w14:paraId="72A58125" w14:textId="52585F94">
            <w:pPr>
              <w:rPr>
                <w:sz w:val="22"/>
                <w:szCs w:val="22"/>
              </w:rPr>
            </w:pPr>
          </w:p>
          <w:p w:rsidR="001964A0" w:rsidP="00763CBB" w:rsidRDefault="001964A0" w14:paraId="2357836A" w14:textId="6F593A65">
            <w:pPr>
              <w:rPr>
                <w:sz w:val="22"/>
                <w:szCs w:val="22"/>
              </w:rPr>
            </w:pPr>
          </w:p>
          <w:p w:rsidR="001964A0" w:rsidP="00763CBB" w:rsidRDefault="001964A0" w14:paraId="4D221A12" w14:textId="304EF53D">
            <w:pPr>
              <w:rPr>
                <w:sz w:val="22"/>
                <w:szCs w:val="22"/>
              </w:rPr>
            </w:pPr>
          </w:p>
          <w:p w:rsidR="001964A0" w:rsidP="00763CBB" w:rsidRDefault="001964A0" w14:paraId="6022F0B0" w14:textId="37786D60">
            <w:pPr>
              <w:rPr>
                <w:sz w:val="22"/>
                <w:szCs w:val="22"/>
              </w:rPr>
            </w:pPr>
          </w:p>
          <w:p w:rsidR="001964A0" w:rsidP="00763CBB" w:rsidRDefault="001964A0" w14:paraId="2208C2C2" w14:textId="45245FDF">
            <w:pPr>
              <w:rPr>
                <w:sz w:val="22"/>
                <w:szCs w:val="22"/>
              </w:rPr>
            </w:pPr>
          </w:p>
          <w:p w:rsidR="001964A0" w:rsidP="00763CBB" w:rsidRDefault="001964A0" w14:paraId="1F7ECE39" w14:textId="5EBA1CDF">
            <w:pPr>
              <w:rPr>
                <w:sz w:val="22"/>
                <w:szCs w:val="22"/>
              </w:rPr>
            </w:pPr>
          </w:p>
          <w:p w:rsidR="001964A0" w:rsidP="00763CBB" w:rsidRDefault="001964A0" w14:paraId="24F291BF" w14:textId="08CE1419">
            <w:pPr>
              <w:rPr>
                <w:sz w:val="22"/>
                <w:szCs w:val="22"/>
              </w:rPr>
            </w:pPr>
          </w:p>
          <w:p w:rsidR="001964A0" w:rsidP="00763CBB" w:rsidRDefault="001964A0" w14:paraId="64E5B009" w14:textId="5A9F48DF">
            <w:pPr>
              <w:rPr>
                <w:sz w:val="22"/>
                <w:szCs w:val="22"/>
              </w:rPr>
            </w:pPr>
          </w:p>
          <w:p w:rsidR="001964A0" w:rsidP="00763CBB" w:rsidRDefault="001964A0" w14:paraId="2BBB79AA" w14:textId="523742C0">
            <w:pPr>
              <w:rPr>
                <w:sz w:val="22"/>
                <w:szCs w:val="22"/>
              </w:rPr>
            </w:pPr>
          </w:p>
          <w:p w:rsidR="001964A0" w:rsidP="00763CBB" w:rsidRDefault="001964A0" w14:paraId="2D08B158" w14:textId="41883E88">
            <w:pPr>
              <w:rPr>
                <w:sz w:val="22"/>
                <w:szCs w:val="22"/>
              </w:rPr>
            </w:pPr>
          </w:p>
          <w:p w:rsidR="001964A0" w:rsidP="00763CBB" w:rsidRDefault="001964A0" w14:paraId="22D3BEC6" w14:textId="304A83D4">
            <w:pPr>
              <w:rPr>
                <w:sz w:val="22"/>
                <w:szCs w:val="22"/>
              </w:rPr>
            </w:pPr>
          </w:p>
          <w:p w:rsidR="001964A0" w:rsidP="00763CBB" w:rsidRDefault="001964A0" w14:paraId="35B023F3" w14:textId="415FE324">
            <w:pPr>
              <w:rPr>
                <w:sz w:val="22"/>
                <w:szCs w:val="22"/>
              </w:rPr>
            </w:pPr>
          </w:p>
          <w:p w:rsidR="001964A0" w:rsidP="00763CBB" w:rsidRDefault="001964A0" w14:paraId="1699A8F5" w14:textId="1FF3806B">
            <w:pPr>
              <w:rPr>
                <w:sz w:val="22"/>
                <w:szCs w:val="22"/>
              </w:rPr>
            </w:pPr>
          </w:p>
          <w:p w:rsidR="001964A0" w:rsidP="00763CBB" w:rsidRDefault="001964A0" w14:paraId="5B92524D" w14:textId="176C2E1D">
            <w:pPr>
              <w:rPr>
                <w:sz w:val="22"/>
                <w:szCs w:val="22"/>
              </w:rPr>
            </w:pPr>
          </w:p>
          <w:p w:rsidR="001964A0" w:rsidP="00763CBB" w:rsidRDefault="001964A0" w14:paraId="2C31D5B8" w14:textId="0EE0BCC1">
            <w:pPr>
              <w:rPr>
                <w:sz w:val="22"/>
                <w:szCs w:val="22"/>
              </w:rPr>
            </w:pPr>
          </w:p>
          <w:p w:rsidR="001964A0" w:rsidP="00763CBB" w:rsidRDefault="001964A0" w14:paraId="5EB5E179" w14:textId="0297C2FE">
            <w:pPr>
              <w:rPr>
                <w:sz w:val="22"/>
                <w:szCs w:val="22"/>
              </w:rPr>
            </w:pPr>
          </w:p>
          <w:p w:rsidR="001964A0" w:rsidP="00763CBB" w:rsidRDefault="001964A0" w14:paraId="13202A32" w14:textId="53FF822D">
            <w:pPr>
              <w:rPr>
                <w:sz w:val="22"/>
                <w:szCs w:val="22"/>
              </w:rPr>
            </w:pPr>
          </w:p>
          <w:p w:rsidR="001964A0" w:rsidP="00763CBB" w:rsidRDefault="001964A0" w14:paraId="0C31EA2B" w14:textId="71F123B9">
            <w:pPr>
              <w:rPr>
                <w:sz w:val="22"/>
                <w:szCs w:val="22"/>
              </w:rPr>
            </w:pPr>
          </w:p>
          <w:p w:rsidR="001964A0" w:rsidP="00763CBB" w:rsidRDefault="001964A0" w14:paraId="4AF46193" w14:textId="1C501780">
            <w:pPr>
              <w:rPr>
                <w:sz w:val="22"/>
                <w:szCs w:val="22"/>
              </w:rPr>
            </w:pPr>
          </w:p>
          <w:p w:rsidR="001964A0" w:rsidP="00763CBB" w:rsidRDefault="001964A0" w14:paraId="47A24DD6" w14:textId="3890D765">
            <w:pPr>
              <w:rPr>
                <w:sz w:val="22"/>
                <w:szCs w:val="22"/>
              </w:rPr>
            </w:pPr>
          </w:p>
          <w:p w:rsidR="001964A0" w:rsidP="00763CBB" w:rsidRDefault="001964A0" w14:paraId="27A41090" w14:textId="5C1C3A1B">
            <w:pPr>
              <w:rPr>
                <w:sz w:val="22"/>
                <w:szCs w:val="22"/>
              </w:rPr>
            </w:pPr>
          </w:p>
          <w:p w:rsidR="001964A0" w:rsidP="00763CBB" w:rsidRDefault="001964A0" w14:paraId="41EDF6D3" w14:textId="6122CE66">
            <w:pPr>
              <w:rPr>
                <w:sz w:val="22"/>
                <w:szCs w:val="22"/>
              </w:rPr>
            </w:pPr>
          </w:p>
          <w:p w:rsidR="001964A0" w:rsidP="00763CBB" w:rsidRDefault="001964A0" w14:paraId="0F54FF6A" w14:textId="4AD74F9D">
            <w:pPr>
              <w:rPr>
                <w:sz w:val="22"/>
                <w:szCs w:val="22"/>
              </w:rPr>
            </w:pPr>
          </w:p>
          <w:p w:rsidR="001964A0" w:rsidP="00763CBB" w:rsidRDefault="001964A0" w14:paraId="4116062A" w14:textId="04F741B8">
            <w:pPr>
              <w:rPr>
                <w:sz w:val="22"/>
                <w:szCs w:val="22"/>
              </w:rPr>
            </w:pPr>
          </w:p>
          <w:p w:rsidR="001964A0" w:rsidP="00763CBB" w:rsidRDefault="001964A0" w14:paraId="1CA0D5C3" w14:textId="613549DE">
            <w:pPr>
              <w:rPr>
                <w:sz w:val="22"/>
                <w:szCs w:val="22"/>
              </w:rPr>
            </w:pPr>
          </w:p>
          <w:p w:rsidR="001964A0" w:rsidP="00763CBB" w:rsidRDefault="001964A0" w14:paraId="545FB40C" w14:textId="768B077F">
            <w:pPr>
              <w:rPr>
                <w:sz w:val="22"/>
                <w:szCs w:val="22"/>
              </w:rPr>
            </w:pPr>
          </w:p>
          <w:p w:rsidR="001964A0" w:rsidP="00763CBB" w:rsidRDefault="001964A0" w14:paraId="4EAB9CDB" w14:textId="28AD5201">
            <w:pPr>
              <w:rPr>
                <w:sz w:val="22"/>
                <w:szCs w:val="22"/>
              </w:rPr>
            </w:pPr>
          </w:p>
          <w:p w:rsidR="001964A0" w:rsidP="00763CBB" w:rsidRDefault="001964A0" w14:paraId="1C2FBF0A" w14:textId="6EC0B1D4">
            <w:pPr>
              <w:rPr>
                <w:sz w:val="22"/>
                <w:szCs w:val="22"/>
              </w:rPr>
            </w:pPr>
          </w:p>
          <w:p w:rsidR="001964A0" w:rsidP="00763CBB" w:rsidRDefault="001964A0" w14:paraId="717311FE" w14:textId="66862067">
            <w:pPr>
              <w:rPr>
                <w:sz w:val="22"/>
                <w:szCs w:val="22"/>
              </w:rPr>
            </w:pPr>
          </w:p>
          <w:p w:rsidR="001964A0" w:rsidP="00763CBB" w:rsidRDefault="001964A0" w14:paraId="4295F53F" w14:textId="0DEE45F6">
            <w:pPr>
              <w:rPr>
                <w:sz w:val="22"/>
                <w:szCs w:val="22"/>
              </w:rPr>
            </w:pPr>
          </w:p>
          <w:p w:rsidR="001964A0" w:rsidP="00763CBB" w:rsidRDefault="001964A0" w14:paraId="08FE9A34" w14:textId="2A6E7A55">
            <w:pPr>
              <w:rPr>
                <w:sz w:val="22"/>
                <w:szCs w:val="22"/>
              </w:rPr>
            </w:pPr>
          </w:p>
          <w:p w:rsidR="001964A0" w:rsidP="00763CBB" w:rsidRDefault="001964A0" w14:paraId="6B57E69E" w14:textId="26373023">
            <w:pPr>
              <w:rPr>
                <w:sz w:val="22"/>
                <w:szCs w:val="22"/>
              </w:rPr>
            </w:pPr>
          </w:p>
          <w:p w:rsidR="001964A0" w:rsidP="00763CBB" w:rsidRDefault="001964A0" w14:paraId="2E3E888E" w14:textId="30098142">
            <w:pPr>
              <w:rPr>
                <w:sz w:val="22"/>
                <w:szCs w:val="22"/>
              </w:rPr>
            </w:pPr>
          </w:p>
          <w:p w:rsidR="001964A0" w:rsidP="00763CBB" w:rsidRDefault="001964A0" w14:paraId="77B09A5D" w14:textId="4D1ED660">
            <w:pPr>
              <w:rPr>
                <w:sz w:val="22"/>
                <w:szCs w:val="22"/>
              </w:rPr>
            </w:pPr>
          </w:p>
          <w:p w:rsidR="001964A0" w:rsidP="00763CBB" w:rsidRDefault="001964A0" w14:paraId="3312ECA1" w14:textId="780CA876">
            <w:pPr>
              <w:rPr>
                <w:sz w:val="22"/>
                <w:szCs w:val="22"/>
              </w:rPr>
            </w:pPr>
          </w:p>
          <w:p w:rsidR="001964A0" w:rsidP="00763CBB" w:rsidRDefault="001964A0" w14:paraId="18A7BE1E" w14:textId="76353320">
            <w:pPr>
              <w:rPr>
                <w:sz w:val="22"/>
                <w:szCs w:val="22"/>
              </w:rPr>
            </w:pPr>
          </w:p>
          <w:p w:rsidR="001964A0" w:rsidP="00763CBB" w:rsidRDefault="001964A0" w14:paraId="71F75599" w14:textId="389BBBE7">
            <w:pPr>
              <w:rPr>
                <w:sz w:val="22"/>
                <w:szCs w:val="22"/>
              </w:rPr>
            </w:pPr>
          </w:p>
          <w:p w:rsidR="001964A0" w:rsidP="00763CBB" w:rsidRDefault="001964A0" w14:paraId="4984675B" w14:textId="777DF11C">
            <w:pPr>
              <w:rPr>
                <w:sz w:val="22"/>
                <w:szCs w:val="22"/>
              </w:rPr>
            </w:pPr>
          </w:p>
          <w:p w:rsidR="001964A0" w:rsidP="00763CBB" w:rsidRDefault="001964A0" w14:paraId="3597C452" w14:textId="1A534F17">
            <w:pPr>
              <w:rPr>
                <w:sz w:val="22"/>
                <w:szCs w:val="22"/>
              </w:rPr>
            </w:pPr>
          </w:p>
          <w:p w:rsidR="001964A0" w:rsidP="00763CBB" w:rsidRDefault="001964A0" w14:paraId="090DDBE8" w14:textId="73BA0FBF">
            <w:pPr>
              <w:rPr>
                <w:sz w:val="22"/>
                <w:szCs w:val="22"/>
              </w:rPr>
            </w:pPr>
          </w:p>
          <w:p w:rsidR="001964A0" w:rsidP="00763CBB" w:rsidRDefault="001964A0" w14:paraId="43FB02A1" w14:textId="0FA0B83A">
            <w:pPr>
              <w:rPr>
                <w:sz w:val="22"/>
                <w:szCs w:val="22"/>
              </w:rPr>
            </w:pPr>
          </w:p>
          <w:p w:rsidR="001964A0" w:rsidP="00763CBB" w:rsidRDefault="001964A0" w14:paraId="23C84577" w14:textId="551DA924">
            <w:pPr>
              <w:rPr>
                <w:sz w:val="22"/>
                <w:szCs w:val="22"/>
              </w:rPr>
            </w:pPr>
          </w:p>
          <w:p w:rsidR="001964A0" w:rsidP="00763CBB" w:rsidRDefault="001964A0" w14:paraId="6DEEABC8" w14:textId="78411276">
            <w:pPr>
              <w:rPr>
                <w:sz w:val="22"/>
                <w:szCs w:val="22"/>
              </w:rPr>
            </w:pPr>
          </w:p>
          <w:p w:rsidR="001964A0" w:rsidP="00763CBB" w:rsidRDefault="001964A0" w14:paraId="736E2DFA" w14:textId="64E6CC6D">
            <w:pPr>
              <w:rPr>
                <w:sz w:val="22"/>
                <w:szCs w:val="22"/>
              </w:rPr>
            </w:pPr>
          </w:p>
          <w:p w:rsidR="001964A0" w:rsidP="00763CBB" w:rsidRDefault="001964A0" w14:paraId="053D4E23" w14:textId="1BEB54B5">
            <w:pPr>
              <w:rPr>
                <w:sz w:val="22"/>
                <w:szCs w:val="22"/>
              </w:rPr>
            </w:pPr>
          </w:p>
          <w:p w:rsidR="001964A0" w:rsidP="00763CBB" w:rsidRDefault="001964A0" w14:paraId="2E1D5BE0" w14:textId="375A7C17">
            <w:pPr>
              <w:rPr>
                <w:sz w:val="22"/>
                <w:szCs w:val="22"/>
              </w:rPr>
            </w:pPr>
          </w:p>
          <w:p w:rsidR="001964A0" w:rsidP="00763CBB" w:rsidRDefault="001964A0" w14:paraId="25573E6C" w14:textId="1F027454">
            <w:pPr>
              <w:rPr>
                <w:sz w:val="22"/>
                <w:szCs w:val="22"/>
              </w:rPr>
            </w:pPr>
          </w:p>
          <w:p w:rsidR="001964A0" w:rsidP="00763CBB" w:rsidRDefault="001964A0" w14:paraId="3C356BBE" w14:textId="68733ED3">
            <w:pPr>
              <w:rPr>
                <w:sz w:val="22"/>
                <w:szCs w:val="22"/>
              </w:rPr>
            </w:pPr>
          </w:p>
          <w:p w:rsidR="001964A0" w:rsidP="00763CBB" w:rsidRDefault="001964A0" w14:paraId="283E0696" w14:textId="6E8F6B7A">
            <w:pPr>
              <w:rPr>
                <w:sz w:val="22"/>
                <w:szCs w:val="22"/>
              </w:rPr>
            </w:pPr>
          </w:p>
          <w:p w:rsidR="001964A0" w:rsidP="00763CBB" w:rsidRDefault="001964A0" w14:paraId="0F1B1000" w14:textId="1C417A0A">
            <w:pPr>
              <w:rPr>
                <w:sz w:val="22"/>
                <w:szCs w:val="22"/>
              </w:rPr>
            </w:pPr>
          </w:p>
          <w:p w:rsidR="001964A0" w:rsidP="00763CBB" w:rsidRDefault="001964A0" w14:paraId="16F3814A" w14:textId="16B3BB71">
            <w:pPr>
              <w:rPr>
                <w:sz w:val="22"/>
                <w:szCs w:val="22"/>
              </w:rPr>
            </w:pPr>
          </w:p>
          <w:p w:rsidR="001964A0" w:rsidP="00763CBB" w:rsidRDefault="001964A0" w14:paraId="082AA370" w14:textId="66CCBACE">
            <w:pPr>
              <w:rPr>
                <w:sz w:val="22"/>
                <w:szCs w:val="22"/>
              </w:rPr>
            </w:pPr>
          </w:p>
          <w:p w:rsidR="001964A0" w:rsidP="00763CBB" w:rsidRDefault="001964A0" w14:paraId="572756BD" w14:textId="1B376BB3">
            <w:pPr>
              <w:rPr>
                <w:sz w:val="22"/>
                <w:szCs w:val="22"/>
              </w:rPr>
            </w:pPr>
          </w:p>
          <w:p w:rsidR="001964A0" w:rsidP="00763CBB" w:rsidRDefault="001964A0" w14:paraId="382B801A" w14:textId="77DE499F">
            <w:pPr>
              <w:rPr>
                <w:sz w:val="22"/>
                <w:szCs w:val="22"/>
              </w:rPr>
            </w:pPr>
          </w:p>
          <w:p w:rsidR="001964A0" w:rsidP="00763CBB" w:rsidRDefault="001964A0" w14:paraId="25BB5359" w14:textId="1E79371B">
            <w:pPr>
              <w:rPr>
                <w:sz w:val="22"/>
                <w:szCs w:val="22"/>
              </w:rPr>
            </w:pPr>
          </w:p>
          <w:p w:rsidR="001964A0" w:rsidP="00763CBB" w:rsidRDefault="001964A0" w14:paraId="2B43BC02" w14:textId="60907137">
            <w:pPr>
              <w:rPr>
                <w:sz w:val="22"/>
                <w:szCs w:val="22"/>
              </w:rPr>
            </w:pPr>
          </w:p>
          <w:p w:rsidR="001964A0" w:rsidP="00763CBB" w:rsidRDefault="001964A0" w14:paraId="205438AE" w14:textId="5A0F1BB0">
            <w:pPr>
              <w:rPr>
                <w:sz w:val="22"/>
                <w:szCs w:val="22"/>
              </w:rPr>
            </w:pPr>
          </w:p>
          <w:p w:rsidR="001964A0" w:rsidP="00763CBB" w:rsidRDefault="001964A0" w14:paraId="10A61CC9" w14:textId="4FAB096F">
            <w:pPr>
              <w:rPr>
                <w:sz w:val="22"/>
                <w:szCs w:val="22"/>
              </w:rPr>
            </w:pPr>
          </w:p>
          <w:p w:rsidR="001964A0" w:rsidP="00763CBB" w:rsidRDefault="001964A0" w14:paraId="6F95CCED" w14:textId="60E385A0">
            <w:pPr>
              <w:rPr>
                <w:sz w:val="22"/>
                <w:szCs w:val="22"/>
              </w:rPr>
            </w:pPr>
          </w:p>
          <w:p w:rsidR="001964A0" w:rsidP="00763CBB" w:rsidRDefault="001964A0" w14:paraId="138A29C3" w14:textId="3670E120">
            <w:pPr>
              <w:rPr>
                <w:sz w:val="22"/>
                <w:szCs w:val="22"/>
              </w:rPr>
            </w:pPr>
          </w:p>
          <w:p w:rsidR="001964A0" w:rsidP="00763CBB" w:rsidRDefault="001964A0" w14:paraId="237966D0" w14:textId="0369F968">
            <w:pPr>
              <w:rPr>
                <w:sz w:val="22"/>
                <w:szCs w:val="22"/>
              </w:rPr>
            </w:pPr>
          </w:p>
          <w:p w:rsidR="001964A0" w:rsidP="00763CBB" w:rsidRDefault="001964A0" w14:paraId="1391B4F8" w14:textId="57D84BAF">
            <w:pPr>
              <w:rPr>
                <w:sz w:val="22"/>
                <w:szCs w:val="22"/>
              </w:rPr>
            </w:pPr>
          </w:p>
          <w:p w:rsidR="001964A0" w:rsidP="00763CBB" w:rsidRDefault="001964A0" w14:paraId="1FDC5E41" w14:textId="6418A9BF">
            <w:pPr>
              <w:rPr>
                <w:sz w:val="22"/>
                <w:szCs w:val="22"/>
              </w:rPr>
            </w:pPr>
          </w:p>
          <w:p w:rsidR="001964A0" w:rsidP="00763CBB" w:rsidRDefault="001964A0" w14:paraId="2134DED4" w14:textId="045527B6">
            <w:pPr>
              <w:rPr>
                <w:sz w:val="22"/>
                <w:szCs w:val="22"/>
              </w:rPr>
            </w:pPr>
          </w:p>
          <w:p w:rsidR="001964A0" w:rsidP="00763CBB" w:rsidRDefault="001964A0" w14:paraId="51E1298A" w14:textId="4603645B">
            <w:pPr>
              <w:rPr>
                <w:sz w:val="22"/>
                <w:szCs w:val="22"/>
              </w:rPr>
            </w:pPr>
          </w:p>
          <w:p w:rsidR="001964A0" w:rsidP="00763CBB" w:rsidRDefault="001964A0" w14:paraId="0B2DCD01" w14:textId="771E5FF3">
            <w:pPr>
              <w:rPr>
                <w:sz w:val="22"/>
                <w:szCs w:val="22"/>
              </w:rPr>
            </w:pPr>
          </w:p>
          <w:p w:rsidR="001964A0" w:rsidP="00763CBB" w:rsidRDefault="001964A0" w14:paraId="6353DD25" w14:textId="2357B5A0">
            <w:pPr>
              <w:rPr>
                <w:sz w:val="22"/>
                <w:szCs w:val="22"/>
              </w:rPr>
            </w:pPr>
          </w:p>
          <w:p w:rsidR="001964A0" w:rsidP="00763CBB" w:rsidRDefault="001964A0" w14:paraId="76DF8527" w14:textId="780414B0">
            <w:pPr>
              <w:rPr>
                <w:sz w:val="22"/>
                <w:szCs w:val="22"/>
              </w:rPr>
            </w:pPr>
          </w:p>
          <w:p w:rsidR="001964A0" w:rsidP="00763CBB" w:rsidRDefault="001964A0" w14:paraId="4F9A96F4" w14:textId="789DE195">
            <w:pPr>
              <w:rPr>
                <w:sz w:val="22"/>
                <w:szCs w:val="22"/>
              </w:rPr>
            </w:pPr>
          </w:p>
          <w:p w:rsidR="001964A0" w:rsidP="00763CBB" w:rsidRDefault="001964A0" w14:paraId="5BE41441" w14:textId="57E9D6A8">
            <w:pPr>
              <w:rPr>
                <w:sz w:val="22"/>
                <w:szCs w:val="22"/>
              </w:rPr>
            </w:pPr>
          </w:p>
          <w:p w:rsidR="001964A0" w:rsidP="00763CBB" w:rsidRDefault="001964A0" w14:paraId="40DCCB17" w14:textId="716805F2">
            <w:pPr>
              <w:rPr>
                <w:sz w:val="22"/>
                <w:szCs w:val="22"/>
              </w:rPr>
            </w:pPr>
          </w:p>
          <w:p w:rsidR="001964A0" w:rsidP="00763CBB" w:rsidRDefault="001964A0" w14:paraId="3EB917E4" w14:textId="5DD64CC9">
            <w:pPr>
              <w:rPr>
                <w:sz w:val="22"/>
                <w:szCs w:val="22"/>
              </w:rPr>
            </w:pPr>
          </w:p>
          <w:p w:rsidR="001964A0" w:rsidP="00763CBB" w:rsidRDefault="001964A0" w14:paraId="014C9563" w14:textId="720BACB0">
            <w:pPr>
              <w:rPr>
                <w:sz w:val="22"/>
                <w:szCs w:val="22"/>
              </w:rPr>
            </w:pPr>
          </w:p>
          <w:p w:rsidR="001964A0" w:rsidP="00763CBB" w:rsidRDefault="001964A0" w14:paraId="44ECBED8" w14:textId="496240DB">
            <w:pPr>
              <w:rPr>
                <w:sz w:val="22"/>
                <w:szCs w:val="22"/>
              </w:rPr>
            </w:pPr>
          </w:p>
          <w:p w:rsidR="001964A0" w:rsidP="00763CBB" w:rsidRDefault="001964A0" w14:paraId="595EE9F9" w14:textId="2942DC2F">
            <w:pPr>
              <w:rPr>
                <w:sz w:val="22"/>
                <w:szCs w:val="22"/>
              </w:rPr>
            </w:pPr>
          </w:p>
          <w:p w:rsidR="001964A0" w:rsidP="00763CBB" w:rsidRDefault="001964A0" w14:paraId="0505D20B" w14:textId="4B5790BD">
            <w:pPr>
              <w:rPr>
                <w:sz w:val="22"/>
                <w:szCs w:val="22"/>
              </w:rPr>
            </w:pPr>
          </w:p>
          <w:p w:rsidR="001964A0" w:rsidP="00763CBB" w:rsidRDefault="001964A0" w14:paraId="79588AF5" w14:textId="54D7D336">
            <w:pPr>
              <w:rPr>
                <w:sz w:val="22"/>
                <w:szCs w:val="22"/>
              </w:rPr>
            </w:pPr>
          </w:p>
          <w:p w:rsidR="001964A0" w:rsidP="00763CBB" w:rsidRDefault="001964A0" w14:paraId="76CEA258" w14:textId="7037011A">
            <w:pPr>
              <w:rPr>
                <w:sz w:val="22"/>
                <w:szCs w:val="22"/>
              </w:rPr>
            </w:pPr>
          </w:p>
          <w:p w:rsidR="001964A0" w:rsidP="00763CBB" w:rsidRDefault="001964A0" w14:paraId="09323B75" w14:textId="671FB877">
            <w:pPr>
              <w:rPr>
                <w:sz w:val="22"/>
                <w:szCs w:val="22"/>
              </w:rPr>
            </w:pPr>
          </w:p>
          <w:p w:rsidR="001964A0" w:rsidP="00763CBB" w:rsidRDefault="001964A0" w14:paraId="46F49994" w14:textId="30B48F45">
            <w:pPr>
              <w:rPr>
                <w:sz w:val="22"/>
                <w:szCs w:val="22"/>
              </w:rPr>
            </w:pPr>
          </w:p>
          <w:p w:rsidR="001964A0" w:rsidP="00763CBB" w:rsidRDefault="001964A0" w14:paraId="19E90F01" w14:textId="1CF1510A">
            <w:pPr>
              <w:rPr>
                <w:sz w:val="22"/>
                <w:szCs w:val="22"/>
              </w:rPr>
            </w:pPr>
          </w:p>
          <w:p w:rsidR="001964A0" w:rsidP="00763CBB" w:rsidRDefault="001964A0" w14:paraId="70BE9E88" w14:textId="5BD4C68F">
            <w:pPr>
              <w:rPr>
                <w:sz w:val="22"/>
                <w:szCs w:val="22"/>
              </w:rPr>
            </w:pPr>
          </w:p>
          <w:p w:rsidR="001964A0" w:rsidP="00763CBB" w:rsidRDefault="001964A0" w14:paraId="0CD23F3C" w14:textId="78D087C2">
            <w:pPr>
              <w:rPr>
                <w:sz w:val="22"/>
                <w:szCs w:val="22"/>
              </w:rPr>
            </w:pPr>
          </w:p>
          <w:p w:rsidR="001964A0" w:rsidP="00763CBB" w:rsidRDefault="001964A0" w14:paraId="72F508B2" w14:textId="3D5B922B">
            <w:pPr>
              <w:rPr>
                <w:sz w:val="22"/>
                <w:szCs w:val="22"/>
              </w:rPr>
            </w:pPr>
          </w:p>
          <w:p w:rsidR="001964A0" w:rsidP="00763CBB" w:rsidRDefault="001964A0" w14:paraId="7D035F0C" w14:textId="056250FD">
            <w:pPr>
              <w:rPr>
                <w:sz w:val="22"/>
                <w:szCs w:val="22"/>
              </w:rPr>
            </w:pPr>
          </w:p>
          <w:p w:rsidR="001964A0" w:rsidP="00763CBB" w:rsidRDefault="001964A0" w14:paraId="27C9B6AE" w14:textId="0071F09B">
            <w:pPr>
              <w:rPr>
                <w:sz w:val="22"/>
                <w:szCs w:val="22"/>
              </w:rPr>
            </w:pPr>
          </w:p>
          <w:p w:rsidR="001964A0" w:rsidP="00763CBB" w:rsidRDefault="001964A0" w14:paraId="2E28110C" w14:textId="5222CFAD">
            <w:pPr>
              <w:rPr>
                <w:sz w:val="22"/>
                <w:szCs w:val="22"/>
              </w:rPr>
            </w:pPr>
          </w:p>
          <w:p w:rsidR="001964A0" w:rsidP="00763CBB" w:rsidRDefault="001964A0" w14:paraId="1C860EC8" w14:textId="5DF1D23D">
            <w:pPr>
              <w:rPr>
                <w:sz w:val="22"/>
                <w:szCs w:val="22"/>
              </w:rPr>
            </w:pPr>
          </w:p>
          <w:p w:rsidR="001964A0" w:rsidP="00763CBB" w:rsidRDefault="001964A0" w14:paraId="211B6838" w14:textId="337A0210">
            <w:pPr>
              <w:rPr>
                <w:sz w:val="22"/>
                <w:szCs w:val="22"/>
              </w:rPr>
            </w:pPr>
          </w:p>
          <w:p w:rsidR="001964A0" w:rsidP="00763CBB" w:rsidRDefault="001964A0" w14:paraId="6AADF1DB" w14:textId="2E245ACB">
            <w:pPr>
              <w:rPr>
                <w:sz w:val="22"/>
                <w:szCs w:val="22"/>
              </w:rPr>
            </w:pPr>
          </w:p>
          <w:p w:rsidR="001964A0" w:rsidP="00763CBB" w:rsidRDefault="001964A0" w14:paraId="43BBD75E" w14:textId="1841FEC7">
            <w:pPr>
              <w:rPr>
                <w:sz w:val="22"/>
                <w:szCs w:val="22"/>
              </w:rPr>
            </w:pPr>
          </w:p>
          <w:p w:rsidR="001964A0" w:rsidP="00763CBB" w:rsidRDefault="001964A0" w14:paraId="36D7D2AA" w14:textId="10B98A58">
            <w:pPr>
              <w:rPr>
                <w:sz w:val="22"/>
                <w:szCs w:val="22"/>
              </w:rPr>
            </w:pPr>
          </w:p>
          <w:p w:rsidR="001964A0" w:rsidP="00763CBB" w:rsidRDefault="001964A0" w14:paraId="38FD097E" w14:textId="5E61F11A">
            <w:pPr>
              <w:rPr>
                <w:sz w:val="22"/>
                <w:szCs w:val="22"/>
              </w:rPr>
            </w:pPr>
          </w:p>
          <w:p w:rsidR="001964A0" w:rsidP="00763CBB" w:rsidRDefault="001964A0" w14:paraId="6E6B537A" w14:textId="266E51C7">
            <w:pPr>
              <w:rPr>
                <w:sz w:val="22"/>
                <w:szCs w:val="22"/>
              </w:rPr>
            </w:pPr>
          </w:p>
          <w:p w:rsidR="001964A0" w:rsidP="00763CBB" w:rsidRDefault="001964A0" w14:paraId="71440CD7" w14:textId="5AAD943B">
            <w:pPr>
              <w:rPr>
                <w:sz w:val="22"/>
                <w:szCs w:val="22"/>
              </w:rPr>
            </w:pPr>
          </w:p>
          <w:p w:rsidR="001964A0" w:rsidP="00763CBB" w:rsidRDefault="001964A0" w14:paraId="501C8CA6" w14:textId="724CA7C0">
            <w:pPr>
              <w:rPr>
                <w:sz w:val="22"/>
                <w:szCs w:val="22"/>
              </w:rPr>
            </w:pPr>
          </w:p>
          <w:p w:rsidR="001964A0" w:rsidP="00763CBB" w:rsidRDefault="001964A0" w14:paraId="01CC5CBA" w14:textId="180DF54F">
            <w:pPr>
              <w:rPr>
                <w:sz w:val="22"/>
                <w:szCs w:val="22"/>
              </w:rPr>
            </w:pPr>
          </w:p>
          <w:p w:rsidR="001964A0" w:rsidP="00763CBB" w:rsidRDefault="001964A0" w14:paraId="6A8891D8" w14:textId="144FFA84">
            <w:pPr>
              <w:rPr>
                <w:sz w:val="22"/>
                <w:szCs w:val="22"/>
              </w:rPr>
            </w:pPr>
          </w:p>
          <w:p w:rsidR="001964A0" w:rsidP="00763CBB" w:rsidRDefault="001964A0" w14:paraId="5B4A54C5" w14:textId="4DA2F9F5">
            <w:pPr>
              <w:rPr>
                <w:sz w:val="22"/>
                <w:szCs w:val="22"/>
              </w:rPr>
            </w:pPr>
          </w:p>
          <w:p w:rsidR="001964A0" w:rsidP="00763CBB" w:rsidRDefault="001964A0" w14:paraId="005C1788" w14:textId="67FF629E">
            <w:pPr>
              <w:rPr>
                <w:sz w:val="22"/>
                <w:szCs w:val="22"/>
              </w:rPr>
            </w:pPr>
          </w:p>
          <w:p w:rsidR="001964A0" w:rsidP="00763CBB" w:rsidRDefault="001964A0" w14:paraId="4B7739AA" w14:textId="37EC170F">
            <w:pPr>
              <w:rPr>
                <w:sz w:val="22"/>
                <w:szCs w:val="22"/>
              </w:rPr>
            </w:pPr>
          </w:p>
          <w:p w:rsidR="001964A0" w:rsidP="00763CBB" w:rsidRDefault="001964A0" w14:paraId="773D6E4A" w14:textId="0ABD16E8">
            <w:pPr>
              <w:rPr>
                <w:sz w:val="22"/>
                <w:szCs w:val="22"/>
              </w:rPr>
            </w:pPr>
          </w:p>
          <w:p w:rsidR="001964A0" w:rsidP="00763CBB" w:rsidRDefault="001964A0" w14:paraId="132465E0" w14:textId="76650090">
            <w:pPr>
              <w:rPr>
                <w:sz w:val="22"/>
                <w:szCs w:val="22"/>
              </w:rPr>
            </w:pPr>
          </w:p>
          <w:p w:rsidR="001964A0" w:rsidP="00763CBB" w:rsidRDefault="001964A0" w14:paraId="1BD38B60" w14:textId="1D96AD7B">
            <w:pPr>
              <w:rPr>
                <w:sz w:val="22"/>
                <w:szCs w:val="22"/>
              </w:rPr>
            </w:pPr>
          </w:p>
          <w:p w:rsidR="001964A0" w:rsidP="00763CBB" w:rsidRDefault="001964A0" w14:paraId="388A05BA" w14:textId="220A7355">
            <w:pPr>
              <w:rPr>
                <w:sz w:val="22"/>
                <w:szCs w:val="22"/>
              </w:rPr>
            </w:pPr>
          </w:p>
          <w:p w:rsidR="001964A0" w:rsidP="00763CBB" w:rsidRDefault="001964A0" w14:paraId="05F757A7" w14:textId="7CEA57FD">
            <w:pPr>
              <w:rPr>
                <w:sz w:val="22"/>
                <w:szCs w:val="22"/>
              </w:rPr>
            </w:pPr>
          </w:p>
          <w:p w:rsidR="001964A0" w:rsidP="00763CBB" w:rsidRDefault="001964A0" w14:paraId="453E7933" w14:textId="08BC6FC6">
            <w:pPr>
              <w:rPr>
                <w:sz w:val="22"/>
                <w:szCs w:val="22"/>
              </w:rPr>
            </w:pPr>
          </w:p>
          <w:p w:rsidR="001964A0" w:rsidP="00763CBB" w:rsidRDefault="001964A0" w14:paraId="4018B507" w14:textId="0EE5ACEE">
            <w:pPr>
              <w:rPr>
                <w:sz w:val="22"/>
                <w:szCs w:val="22"/>
              </w:rPr>
            </w:pPr>
          </w:p>
          <w:p w:rsidR="001964A0" w:rsidP="00763CBB" w:rsidRDefault="001964A0" w14:paraId="1C27E2B5" w14:textId="4130EEBA">
            <w:pPr>
              <w:rPr>
                <w:sz w:val="22"/>
                <w:szCs w:val="22"/>
              </w:rPr>
            </w:pPr>
          </w:p>
          <w:p w:rsidR="001964A0" w:rsidP="00763CBB" w:rsidRDefault="001964A0" w14:paraId="0D433F86" w14:textId="67E8A502">
            <w:pPr>
              <w:rPr>
                <w:sz w:val="22"/>
                <w:szCs w:val="22"/>
              </w:rPr>
            </w:pPr>
          </w:p>
          <w:p w:rsidR="001964A0" w:rsidP="00763CBB" w:rsidRDefault="001964A0" w14:paraId="630F39CE" w14:textId="5A298C3F">
            <w:pPr>
              <w:rPr>
                <w:sz w:val="22"/>
                <w:szCs w:val="22"/>
              </w:rPr>
            </w:pPr>
          </w:p>
          <w:p w:rsidR="001964A0" w:rsidP="00763CBB" w:rsidRDefault="001964A0" w14:paraId="06F622C2" w14:textId="2BA02619">
            <w:pPr>
              <w:rPr>
                <w:sz w:val="22"/>
                <w:szCs w:val="22"/>
              </w:rPr>
            </w:pPr>
          </w:p>
          <w:p w:rsidR="001964A0" w:rsidP="00763CBB" w:rsidRDefault="001964A0" w14:paraId="39E25AB5" w14:textId="3BBEB27D">
            <w:pPr>
              <w:rPr>
                <w:sz w:val="22"/>
                <w:szCs w:val="22"/>
              </w:rPr>
            </w:pPr>
          </w:p>
          <w:p w:rsidR="001964A0" w:rsidP="00763CBB" w:rsidRDefault="001964A0" w14:paraId="1DD22BFF" w14:textId="22EE8D29">
            <w:pPr>
              <w:rPr>
                <w:sz w:val="22"/>
                <w:szCs w:val="22"/>
              </w:rPr>
            </w:pPr>
          </w:p>
          <w:p w:rsidR="001964A0" w:rsidP="00763CBB" w:rsidRDefault="001964A0" w14:paraId="34AA2839" w14:textId="7ED5F3BC">
            <w:pPr>
              <w:rPr>
                <w:sz w:val="22"/>
                <w:szCs w:val="22"/>
              </w:rPr>
            </w:pPr>
          </w:p>
          <w:p w:rsidR="001964A0" w:rsidP="00763CBB" w:rsidRDefault="001964A0" w14:paraId="70F47C1D" w14:textId="6E4A5872">
            <w:pPr>
              <w:rPr>
                <w:sz w:val="22"/>
                <w:szCs w:val="22"/>
              </w:rPr>
            </w:pPr>
          </w:p>
          <w:p w:rsidR="001964A0" w:rsidP="00763CBB" w:rsidRDefault="001964A0" w14:paraId="35300D9E" w14:textId="0F873826">
            <w:pPr>
              <w:rPr>
                <w:sz w:val="22"/>
                <w:szCs w:val="22"/>
              </w:rPr>
            </w:pPr>
          </w:p>
          <w:p w:rsidR="001964A0" w:rsidP="00763CBB" w:rsidRDefault="001964A0" w14:paraId="5181C3CC" w14:textId="7A415993">
            <w:pPr>
              <w:rPr>
                <w:sz w:val="22"/>
                <w:szCs w:val="22"/>
              </w:rPr>
            </w:pPr>
          </w:p>
          <w:p w:rsidR="001964A0" w:rsidP="00763CBB" w:rsidRDefault="001964A0" w14:paraId="38164EE5" w14:textId="4ADD6FA6">
            <w:pPr>
              <w:rPr>
                <w:sz w:val="22"/>
                <w:szCs w:val="22"/>
              </w:rPr>
            </w:pPr>
          </w:p>
          <w:p w:rsidR="001964A0" w:rsidP="00763CBB" w:rsidRDefault="001964A0" w14:paraId="2C10FF95" w14:textId="2329CD86">
            <w:pPr>
              <w:rPr>
                <w:sz w:val="22"/>
                <w:szCs w:val="22"/>
              </w:rPr>
            </w:pPr>
          </w:p>
          <w:p w:rsidR="001964A0" w:rsidP="00763CBB" w:rsidRDefault="001964A0" w14:paraId="15BE51B8" w14:textId="4151B09F">
            <w:pPr>
              <w:rPr>
                <w:sz w:val="22"/>
                <w:szCs w:val="22"/>
              </w:rPr>
            </w:pPr>
          </w:p>
          <w:p w:rsidR="001964A0" w:rsidP="00763CBB" w:rsidRDefault="001964A0" w14:paraId="75F1A71D" w14:textId="52A4FE31">
            <w:pPr>
              <w:rPr>
                <w:sz w:val="22"/>
                <w:szCs w:val="22"/>
              </w:rPr>
            </w:pPr>
          </w:p>
          <w:p w:rsidR="001964A0" w:rsidP="00763CBB" w:rsidRDefault="001964A0" w14:paraId="1EB884FB" w14:textId="27D2493B">
            <w:pPr>
              <w:rPr>
                <w:sz w:val="22"/>
                <w:szCs w:val="22"/>
              </w:rPr>
            </w:pPr>
          </w:p>
          <w:p w:rsidR="001964A0" w:rsidP="00763CBB" w:rsidRDefault="001964A0" w14:paraId="4950312D" w14:textId="247B75E6">
            <w:pPr>
              <w:rPr>
                <w:sz w:val="22"/>
                <w:szCs w:val="22"/>
              </w:rPr>
            </w:pPr>
          </w:p>
          <w:p w:rsidR="001964A0" w:rsidP="00763CBB" w:rsidRDefault="001964A0" w14:paraId="2F66B745" w14:textId="1291AD2F">
            <w:pPr>
              <w:rPr>
                <w:sz w:val="22"/>
                <w:szCs w:val="22"/>
              </w:rPr>
            </w:pPr>
          </w:p>
          <w:p w:rsidR="001964A0" w:rsidP="00763CBB" w:rsidRDefault="001964A0" w14:paraId="79AD92C0" w14:textId="12E3D62D">
            <w:pPr>
              <w:rPr>
                <w:sz w:val="22"/>
                <w:szCs w:val="22"/>
              </w:rPr>
            </w:pPr>
          </w:p>
          <w:p w:rsidR="001964A0" w:rsidP="00763CBB" w:rsidRDefault="001964A0" w14:paraId="499C2ABA" w14:textId="07200C1F">
            <w:pPr>
              <w:rPr>
                <w:sz w:val="22"/>
                <w:szCs w:val="22"/>
              </w:rPr>
            </w:pPr>
          </w:p>
          <w:p w:rsidR="001964A0" w:rsidP="00763CBB" w:rsidRDefault="001964A0" w14:paraId="737DBFF9" w14:textId="3A3AB4EF">
            <w:pPr>
              <w:rPr>
                <w:sz w:val="22"/>
                <w:szCs w:val="22"/>
              </w:rPr>
            </w:pPr>
          </w:p>
          <w:p w:rsidR="001964A0" w:rsidP="00763CBB" w:rsidRDefault="001964A0" w14:paraId="793C09DD" w14:textId="0F5369B6">
            <w:pPr>
              <w:rPr>
                <w:sz w:val="22"/>
                <w:szCs w:val="22"/>
              </w:rPr>
            </w:pPr>
          </w:p>
          <w:p w:rsidR="001964A0" w:rsidP="00763CBB" w:rsidRDefault="001964A0" w14:paraId="0E0B1980" w14:textId="5ADE07AF">
            <w:pPr>
              <w:rPr>
                <w:sz w:val="22"/>
                <w:szCs w:val="22"/>
              </w:rPr>
            </w:pPr>
          </w:p>
          <w:p w:rsidR="001964A0" w:rsidP="00763CBB" w:rsidRDefault="001964A0" w14:paraId="12D9A9A8" w14:textId="434E46C8">
            <w:pPr>
              <w:rPr>
                <w:sz w:val="22"/>
                <w:szCs w:val="22"/>
              </w:rPr>
            </w:pPr>
          </w:p>
          <w:p w:rsidR="001964A0" w:rsidP="00763CBB" w:rsidRDefault="001964A0" w14:paraId="2CFE3BB4" w14:textId="30452216">
            <w:pPr>
              <w:rPr>
                <w:sz w:val="22"/>
                <w:szCs w:val="22"/>
              </w:rPr>
            </w:pPr>
          </w:p>
          <w:p w:rsidR="001964A0" w:rsidP="00763CBB" w:rsidRDefault="001964A0" w14:paraId="67397A96" w14:textId="2320A91B">
            <w:pPr>
              <w:rPr>
                <w:sz w:val="22"/>
                <w:szCs w:val="22"/>
              </w:rPr>
            </w:pPr>
          </w:p>
          <w:p w:rsidR="001964A0" w:rsidP="00763CBB" w:rsidRDefault="001964A0" w14:paraId="370437C4" w14:textId="37DC3491">
            <w:pPr>
              <w:rPr>
                <w:sz w:val="22"/>
                <w:szCs w:val="22"/>
              </w:rPr>
            </w:pPr>
          </w:p>
          <w:p w:rsidR="001964A0" w:rsidP="00763CBB" w:rsidRDefault="001964A0" w14:paraId="15D97AC4" w14:textId="53476DBF">
            <w:pPr>
              <w:rPr>
                <w:sz w:val="22"/>
                <w:szCs w:val="22"/>
              </w:rPr>
            </w:pPr>
          </w:p>
          <w:p w:rsidR="001964A0" w:rsidP="00763CBB" w:rsidRDefault="001964A0" w14:paraId="764A093B" w14:textId="11511C44">
            <w:pPr>
              <w:rPr>
                <w:sz w:val="22"/>
                <w:szCs w:val="22"/>
              </w:rPr>
            </w:pPr>
          </w:p>
          <w:p w:rsidR="001964A0" w:rsidP="00763CBB" w:rsidRDefault="001964A0" w14:paraId="6FB60BAE" w14:textId="35EB0E25">
            <w:pPr>
              <w:rPr>
                <w:sz w:val="22"/>
                <w:szCs w:val="22"/>
              </w:rPr>
            </w:pPr>
          </w:p>
          <w:p w:rsidR="001964A0" w:rsidP="00763CBB" w:rsidRDefault="001964A0" w14:paraId="158A65B4" w14:textId="796C7012">
            <w:pPr>
              <w:rPr>
                <w:sz w:val="22"/>
                <w:szCs w:val="22"/>
              </w:rPr>
            </w:pPr>
          </w:p>
          <w:p w:rsidR="001964A0" w:rsidP="00763CBB" w:rsidRDefault="001964A0" w14:paraId="50145FE5" w14:textId="38AFA9AF">
            <w:pPr>
              <w:rPr>
                <w:sz w:val="22"/>
                <w:szCs w:val="22"/>
              </w:rPr>
            </w:pPr>
          </w:p>
          <w:p w:rsidR="001964A0" w:rsidP="00763CBB" w:rsidRDefault="001964A0" w14:paraId="460D8214" w14:textId="0F441B80">
            <w:pPr>
              <w:rPr>
                <w:sz w:val="22"/>
                <w:szCs w:val="22"/>
              </w:rPr>
            </w:pPr>
          </w:p>
          <w:p w:rsidR="001964A0" w:rsidP="00763CBB" w:rsidRDefault="001964A0" w14:paraId="42DFB5FF" w14:textId="1B55CFD4">
            <w:pPr>
              <w:rPr>
                <w:sz w:val="22"/>
                <w:szCs w:val="22"/>
              </w:rPr>
            </w:pPr>
          </w:p>
          <w:p w:rsidR="001964A0" w:rsidP="00763CBB" w:rsidRDefault="001964A0" w14:paraId="4612C9D6" w14:textId="59D5FE11">
            <w:pPr>
              <w:rPr>
                <w:sz w:val="22"/>
                <w:szCs w:val="22"/>
              </w:rPr>
            </w:pPr>
          </w:p>
          <w:p w:rsidR="001964A0" w:rsidP="00763CBB" w:rsidRDefault="001964A0" w14:paraId="0180BE87" w14:textId="4319E72E">
            <w:pPr>
              <w:rPr>
                <w:sz w:val="22"/>
                <w:szCs w:val="22"/>
              </w:rPr>
            </w:pPr>
          </w:p>
          <w:p w:rsidR="001964A0" w:rsidP="00763CBB" w:rsidRDefault="001964A0" w14:paraId="53C6BB02" w14:textId="0A01253B">
            <w:pPr>
              <w:rPr>
                <w:sz w:val="22"/>
                <w:szCs w:val="22"/>
              </w:rPr>
            </w:pPr>
          </w:p>
          <w:p w:rsidR="001964A0" w:rsidP="00763CBB" w:rsidRDefault="001964A0" w14:paraId="68FDF251" w14:textId="7145FBDE">
            <w:pPr>
              <w:rPr>
                <w:sz w:val="22"/>
                <w:szCs w:val="22"/>
              </w:rPr>
            </w:pPr>
          </w:p>
          <w:p w:rsidR="001964A0" w:rsidP="00763CBB" w:rsidRDefault="001964A0" w14:paraId="24DC69D0" w14:textId="36D41546">
            <w:pPr>
              <w:rPr>
                <w:sz w:val="22"/>
                <w:szCs w:val="22"/>
              </w:rPr>
            </w:pPr>
          </w:p>
          <w:p w:rsidR="001964A0" w:rsidP="00763CBB" w:rsidRDefault="001964A0" w14:paraId="0140E790" w14:textId="32003D94">
            <w:pPr>
              <w:rPr>
                <w:sz w:val="22"/>
                <w:szCs w:val="22"/>
              </w:rPr>
            </w:pPr>
          </w:p>
          <w:p w:rsidR="001964A0" w:rsidP="00763CBB" w:rsidRDefault="001964A0" w14:paraId="4E472E6F" w14:textId="1BCD2B3C">
            <w:pPr>
              <w:rPr>
                <w:sz w:val="22"/>
                <w:szCs w:val="22"/>
              </w:rPr>
            </w:pPr>
          </w:p>
          <w:p w:rsidR="001964A0" w:rsidP="00763CBB" w:rsidRDefault="001964A0" w14:paraId="290062EE" w14:textId="0EE01EE7">
            <w:pPr>
              <w:rPr>
                <w:sz w:val="22"/>
                <w:szCs w:val="22"/>
              </w:rPr>
            </w:pPr>
          </w:p>
          <w:p w:rsidR="001964A0" w:rsidP="00763CBB" w:rsidRDefault="001964A0" w14:paraId="470E409C" w14:textId="08D17F76">
            <w:pPr>
              <w:rPr>
                <w:sz w:val="22"/>
                <w:szCs w:val="22"/>
              </w:rPr>
            </w:pPr>
          </w:p>
          <w:p w:rsidR="001964A0" w:rsidP="00763CBB" w:rsidRDefault="001964A0" w14:paraId="68137CB9" w14:textId="4EA4C183">
            <w:pPr>
              <w:rPr>
                <w:sz w:val="22"/>
                <w:szCs w:val="22"/>
              </w:rPr>
            </w:pPr>
          </w:p>
          <w:p w:rsidR="001964A0" w:rsidP="00763CBB" w:rsidRDefault="001964A0" w14:paraId="21A0A58B" w14:textId="2AFB8F01">
            <w:pPr>
              <w:rPr>
                <w:sz w:val="22"/>
                <w:szCs w:val="22"/>
              </w:rPr>
            </w:pPr>
          </w:p>
          <w:p w:rsidR="001964A0" w:rsidP="00763CBB" w:rsidRDefault="001964A0" w14:paraId="0FA9D41C" w14:textId="013AF93D">
            <w:pPr>
              <w:rPr>
                <w:sz w:val="22"/>
                <w:szCs w:val="22"/>
              </w:rPr>
            </w:pPr>
          </w:p>
          <w:p w:rsidR="001964A0" w:rsidP="00763CBB" w:rsidRDefault="001964A0" w14:paraId="4E783C14" w14:textId="75A59777">
            <w:pPr>
              <w:rPr>
                <w:sz w:val="22"/>
                <w:szCs w:val="22"/>
              </w:rPr>
            </w:pPr>
          </w:p>
          <w:p w:rsidR="001964A0" w:rsidP="00763CBB" w:rsidRDefault="001964A0" w14:paraId="6CB0B17B" w14:textId="5195A242">
            <w:pPr>
              <w:rPr>
                <w:sz w:val="22"/>
                <w:szCs w:val="22"/>
              </w:rPr>
            </w:pPr>
          </w:p>
          <w:p w:rsidR="001964A0" w:rsidP="00763CBB" w:rsidRDefault="001964A0" w14:paraId="747EB170" w14:textId="3B6A125E">
            <w:pPr>
              <w:rPr>
                <w:sz w:val="22"/>
                <w:szCs w:val="22"/>
              </w:rPr>
            </w:pPr>
          </w:p>
          <w:p w:rsidR="001964A0" w:rsidP="00763CBB" w:rsidRDefault="001964A0" w14:paraId="6F4F8393" w14:textId="5877A007">
            <w:pPr>
              <w:rPr>
                <w:sz w:val="22"/>
                <w:szCs w:val="22"/>
              </w:rPr>
            </w:pPr>
          </w:p>
          <w:p w:rsidR="001964A0" w:rsidP="00763CBB" w:rsidRDefault="001964A0" w14:paraId="00430FAD" w14:textId="27BD1F3D">
            <w:pPr>
              <w:rPr>
                <w:sz w:val="22"/>
                <w:szCs w:val="22"/>
              </w:rPr>
            </w:pPr>
          </w:p>
          <w:p w:rsidR="001964A0" w:rsidP="00763CBB" w:rsidRDefault="001964A0" w14:paraId="1D643444" w14:textId="2835D30C">
            <w:pPr>
              <w:rPr>
                <w:sz w:val="22"/>
                <w:szCs w:val="22"/>
              </w:rPr>
            </w:pPr>
          </w:p>
          <w:p w:rsidR="001964A0" w:rsidP="00763CBB" w:rsidRDefault="001964A0" w14:paraId="33EE2BA2" w14:textId="530CA923">
            <w:pPr>
              <w:rPr>
                <w:sz w:val="22"/>
                <w:szCs w:val="22"/>
              </w:rPr>
            </w:pPr>
          </w:p>
          <w:p w:rsidR="001964A0" w:rsidP="00763CBB" w:rsidRDefault="001964A0" w14:paraId="27C181E7" w14:textId="45A13AC2">
            <w:pPr>
              <w:rPr>
                <w:sz w:val="22"/>
                <w:szCs w:val="22"/>
              </w:rPr>
            </w:pPr>
          </w:p>
          <w:p w:rsidR="001964A0" w:rsidP="00763CBB" w:rsidRDefault="001964A0" w14:paraId="5557F506" w14:textId="2A5FCB23">
            <w:pPr>
              <w:rPr>
                <w:sz w:val="22"/>
                <w:szCs w:val="22"/>
              </w:rPr>
            </w:pPr>
          </w:p>
          <w:p w:rsidR="001964A0" w:rsidP="00763CBB" w:rsidRDefault="001964A0" w14:paraId="3800BD08" w14:textId="0F60A20B">
            <w:pPr>
              <w:rPr>
                <w:sz w:val="22"/>
                <w:szCs w:val="22"/>
              </w:rPr>
            </w:pPr>
          </w:p>
          <w:p w:rsidR="001964A0" w:rsidP="00763CBB" w:rsidRDefault="001964A0" w14:paraId="09353413" w14:textId="591B7998">
            <w:pPr>
              <w:rPr>
                <w:sz w:val="22"/>
                <w:szCs w:val="22"/>
              </w:rPr>
            </w:pPr>
          </w:p>
          <w:p w:rsidR="001964A0" w:rsidP="00763CBB" w:rsidRDefault="001964A0" w14:paraId="0E149B02" w14:textId="478B4696">
            <w:pPr>
              <w:rPr>
                <w:sz w:val="22"/>
                <w:szCs w:val="22"/>
              </w:rPr>
            </w:pPr>
          </w:p>
          <w:p w:rsidR="001964A0" w:rsidP="00763CBB" w:rsidRDefault="001964A0" w14:paraId="451FBE6F" w14:textId="6DD98F46">
            <w:pPr>
              <w:rPr>
                <w:sz w:val="22"/>
                <w:szCs w:val="22"/>
              </w:rPr>
            </w:pPr>
          </w:p>
          <w:p w:rsidR="001964A0" w:rsidP="00763CBB" w:rsidRDefault="001964A0" w14:paraId="4E5A604C" w14:textId="7C2D24CA">
            <w:pPr>
              <w:rPr>
                <w:sz w:val="22"/>
                <w:szCs w:val="22"/>
              </w:rPr>
            </w:pPr>
          </w:p>
          <w:p w:rsidR="001964A0" w:rsidP="00763CBB" w:rsidRDefault="001964A0" w14:paraId="6AE949C6" w14:textId="12C01C74">
            <w:pPr>
              <w:rPr>
                <w:sz w:val="22"/>
                <w:szCs w:val="22"/>
              </w:rPr>
            </w:pPr>
          </w:p>
          <w:p w:rsidR="001964A0" w:rsidP="00763CBB" w:rsidRDefault="001964A0" w14:paraId="6F105ACA" w14:textId="6177F09D">
            <w:pPr>
              <w:rPr>
                <w:sz w:val="22"/>
                <w:szCs w:val="22"/>
              </w:rPr>
            </w:pPr>
          </w:p>
          <w:p w:rsidR="001964A0" w:rsidP="00763CBB" w:rsidRDefault="001964A0" w14:paraId="5156B357" w14:textId="062AF790">
            <w:pPr>
              <w:rPr>
                <w:sz w:val="22"/>
                <w:szCs w:val="22"/>
              </w:rPr>
            </w:pPr>
          </w:p>
          <w:p w:rsidR="001964A0" w:rsidP="00763CBB" w:rsidRDefault="001964A0" w14:paraId="3967F274" w14:textId="63CD2D3F">
            <w:pPr>
              <w:rPr>
                <w:sz w:val="22"/>
                <w:szCs w:val="22"/>
              </w:rPr>
            </w:pPr>
          </w:p>
          <w:p w:rsidR="001964A0" w:rsidP="00763CBB" w:rsidRDefault="001964A0" w14:paraId="514DB34F" w14:textId="2CE4CD58">
            <w:pPr>
              <w:rPr>
                <w:sz w:val="22"/>
                <w:szCs w:val="22"/>
              </w:rPr>
            </w:pPr>
          </w:p>
          <w:p w:rsidR="001964A0" w:rsidP="00763CBB" w:rsidRDefault="001964A0" w14:paraId="60A6752B" w14:textId="6CE9E868">
            <w:pPr>
              <w:rPr>
                <w:sz w:val="22"/>
                <w:szCs w:val="22"/>
              </w:rPr>
            </w:pPr>
          </w:p>
          <w:p w:rsidR="001964A0" w:rsidP="00763CBB" w:rsidRDefault="001964A0" w14:paraId="6485CC4C" w14:textId="7BFB7CD0">
            <w:pPr>
              <w:rPr>
                <w:sz w:val="22"/>
                <w:szCs w:val="22"/>
              </w:rPr>
            </w:pPr>
          </w:p>
          <w:p w:rsidR="001964A0" w:rsidP="00763CBB" w:rsidRDefault="001964A0" w14:paraId="79F02567" w14:textId="0CD7EBB7">
            <w:pPr>
              <w:rPr>
                <w:sz w:val="22"/>
                <w:szCs w:val="22"/>
              </w:rPr>
            </w:pPr>
          </w:p>
          <w:p w:rsidR="001964A0" w:rsidP="00763CBB" w:rsidRDefault="001964A0" w14:paraId="527A725E" w14:textId="3E826467">
            <w:pPr>
              <w:rPr>
                <w:sz w:val="22"/>
                <w:szCs w:val="22"/>
              </w:rPr>
            </w:pPr>
          </w:p>
          <w:p w:rsidR="001964A0" w:rsidP="00763CBB" w:rsidRDefault="001964A0" w14:paraId="2B529E9B" w14:textId="1B9B7C53">
            <w:pPr>
              <w:rPr>
                <w:sz w:val="22"/>
                <w:szCs w:val="22"/>
              </w:rPr>
            </w:pPr>
          </w:p>
          <w:p w:rsidR="001964A0" w:rsidP="00763CBB" w:rsidRDefault="001964A0" w14:paraId="36FD31BA" w14:textId="2A69818A">
            <w:pPr>
              <w:rPr>
                <w:sz w:val="22"/>
                <w:szCs w:val="22"/>
              </w:rPr>
            </w:pPr>
          </w:p>
          <w:p w:rsidR="001964A0" w:rsidP="00763CBB" w:rsidRDefault="001964A0" w14:paraId="2C9B6439" w14:textId="6060B76C">
            <w:pPr>
              <w:rPr>
                <w:sz w:val="22"/>
                <w:szCs w:val="22"/>
              </w:rPr>
            </w:pPr>
          </w:p>
          <w:p w:rsidR="001964A0" w:rsidP="00763CBB" w:rsidRDefault="001964A0" w14:paraId="79698678" w14:textId="60589A6F">
            <w:pPr>
              <w:rPr>
                <w:sz w:val="22"/>
                <w:szCs w:val="22"/>
              </w:rPr>
            </w:pPr>
          </w:p>
          <w:p w:rsidR="001964A0" w:rsidP="00763CBB" w:rsidRDefault="001964A0" w14:paraId="42298371" w14:textId="4DA46E33">
            <w:pPr>
              <w:rPr>
                <w:sz w:val="22"/>
                <w:szCs w:val="22"/>
              </w:rPr>
            </w:pPr>
          </w:p>
          <w:p w:rsidR="001964A0" w:rsidP="00763CBB" w:rsidRDefault="001964A0" w14:paraId="382486CD" w14:textId="6C542C01">
            <w:pPr>
              <w:rPr>
                <w:sz w:val="22"/>
                <w:szCs w:val="22"/>
              </w:rPr>
            </w:pPr>
          </w:p>
          <w:p w:rsidR="001964A0" w:rsidP="00763CBB" w:rsidRDefault="001964A0" w14:paraId="742911C7" w14:textId="669C0364">
            <w:pPr>
              <w:rPr>
                <w:sz w:val="22"/>
                <w:szCs w:val="22"/>
              </w:rPr>
            </w:pPr>
          </w:p>
          <w:p w:rsidR="001964A0" w:rsidP="00763CBB" w:rsidRDefault="001964A0" w14:paraId="0A3AF62A" w14:textId="13024CC7">
            <w:pPr>
              <w:rPr>
                <w:sz w:val="22"/>
                <w:szCs w:val="22"/>
              </w:rPr>
            </w:pPr>
          </w:p>
          <w:p w:rsidR="001964A0" w:rsidP="00763CBB" w:rsidRDefault="001964A0" w14:paraId="5A482584" w14:textId="1CD40DC6">
            <w:pPr>
              <w:rPr>
                <w:sz w:val="22"/>
                <w:szCs w:val="22"/>
              </w:rPr>
            </w:pPr>
          </w:p>
          <w:p w:rsidR="001964A0" w:rsidP="00763CBB" w:rsidRDefault="001964A0" w14:paraId="0E213016" w14:textId="2A3E7696">
            <w:pPr>
              <w:rPr>
                <w:sz w:val="22"/>
                <w:szCs w:val="22"/>
              </w:rPr>
            </w:pPr>
          </w:p>
          <w:p w:rsidR="001964A0" w:rsidP="00763CBB" w:rsidRDefault="001964A0" w14:paraId="395833FB" w14:textId="07CEF5B6">
            <w:pPr>
              <w:rPr>
                <w:sz w:val="22"/>
                <w:szCs w:val="22"/>
              </w:rPr>
            </w:pPr>
          </w:p>
          <w:p w:rsidR="001964A0" w:rsidP="00763CBB" w:rsidRDefault="001964A0" w14:paraId="29B4EC35" w14:textId="1CD683B9">
            <w:pPr>
              <w:rPr>
                <w:sz w:val="22"/>
                <w:szCs w:val="22"/>
              </w:rPr>
            </w:pPr>
          </w:p>
          <w:p w:rsidR="001964A0" w:rsidP="00763CBB" w:rsidRDefault="001964A0" w14:paraId="6C881B35" w14:textId="3C88B9A3">
            <w:pPr>
              <w:rPr>
                <w:sz w:val="22"/>
                <w:szCs w:val="22"/>
              </w:rPr>
            </w:pPr>
          </w:p>
          <w:p w:rsidR="001964A0" w:rsidP="00763CBB" w:rsidRDefault="001964A0" w14:paraId="644685F1" w14:textId="008D65B1">
            <w:pPr>
              <w:rPr>
                <w:sz w:val="22"/>
                <w:szCs w:val="22"/>
              </w:rPr>
            </w:pPr>
          </w:p>
          <w:p w:rsidR="001964A0" w:rsidP="00763CBB" w:rsidRDefault="001964A0" w14:paraId="4B82E36F" w14:textId="775BF2A3">
            <w:pPr>
              <w:rPr>
                <w:sz w:val="22"/>
                <w:szCs w:val="22"/>
              </w:rPr>
            </w:pPr>
          </w:p>
          <w:p w:rsidR="001964A0" w:rsidP="00763CBB" w:rsidRDefault="001964A0" w14:paraId="1D78504D" w14:textId="2BAD61D5">
            <w:pPr>
              <w:rPr>
                <w:sz w:val="22"/>
                <w:szCs w:val="22"/>
              </w:rPr>
            </w:pPr>
          </w:p>
          <w:p w:rsidR="001964A0" w:rsidP="00763CBB" w:rsidRDefault="001964A0" w14:paraId="358EE346" w14:textId="45B1C56D">
            <w:pPr>
              <w:rPr>
                <w:sz w:val="22"/>
                <w:szCs w:val="22"/>
              </w:rPr>
            </w:pPr>
          </w:p>
          <w:p w:rsidR="001964A0" w:rsidP="00763CBB" w:rsidRDefault="001964A0" w14:paraId="4FEFCE00" w14:textId="3DBEA2F4">
            <w:pPr>
              <w:rPr>
                <w:sz w:val="22"/>
                <w:szCs w:val="22"/>
              </w:rPr>
            </w:pPr>
          </w:p>
          <w:p w:rsidR="001964A0" w:rsidP="00763CBB" w:rsidRDefault="001964A0" w14:paraId="557E3305" w14:textId="6578327D">
            <w:pPr>
              <w:rPr>
                <w:sz w:val="22"/>
                <w:szCs w:val="22"/>
              </w:rPr>
            </w:pPr>
          </w:p>
          <w:p w:rsidR="001964A0" w:rsidP="00763CBB" w:rsidRDefault="001964A0" w14:paraId="4F35BFEC" w14:textId="5C10AAC2">
            <w:pPr>
              <w:rPr>
                <w:sz w:val="22"/>
                <w:szCs w:val="22"/>
              </w:rPr>
            </w:pPr>
          </w:p>
          <w:p w:rsidR="001964A0" w:rsidP="00763CBB" w:rsidRDefault="001964A0" w14:paraId="0673AF25" w14:textId="1F12C9AD">
            <w:pPr>
              <w:rPr>
                <w:sz w:val="22"/>
                <w:szCs w:val="22"/>
              </w:rPr>
            </w:pPr>
          </w:p>
          <w:p w:rsidR="001964A0" w:rsidP="00763CBB" w:rsidRDefault="001964A0" w14:paraId="2ECFC445" w14:textId="73A95D69">
            <w:pPr>
              <w:rPr>
                <w:sz w:val="22"/>
                <w:szCs w:val="22"/>
              </w:rPr>
            </w:pPr>
          </w:p>
          <w:p w:rsidR="001964A0" w:rsidP="00763CBB" w:rsidRDefault="001964A0" w14:paraId="437176E3" w14:textId="72EAB21C">
            <w:pPr>
              <w:rPr>
                <w:sz w:val="22"/>
                <w:szCs w:val="22"/>
              </w:rPr>
            </w:pPr>
          </w:p>
          <w:p w:rsidR="001964A0" w:rsidP="00763CBB" w:rsidRDefault="001964A0" w14:paraId="30BFDF99" w14:textId="4BF1BB23">
            <w:pPr>
              <w:rPr>
                <w:sz w:val="22"/>
                <w:szCs w:val="22"/>
              </w:rPr>
            </w:pPr>
          </w:p>
          <w:p w:rsidR="001964A0" w:rsidP="00763CBB" w:rsidRDefault="001964A0" w14:paraId="13A4FD4B" w14:textId="3B95D5FA">
            <w:pPr>
              <w:rPr>
                <w:sz w:val="22"/>
                <w:szCs w:val="22"/>
              </w:rPr>
            </w:pPr>
          </w:p>
          <w:p w:rsidR="001964A0" w:rsidP="00763CBB" w:rsidRDefault="001964A0" w14:paraId="7E3EA657" w14:textId="44806598">
            <w:pPr>
              <w:rPr>
                <w:sz w:val="22"/>
                <w:szCs w:val="22"/>
              </w:rPr>
            </w:pPr>
          </w:p>
          <w:p w:rsidR="001964A0" w:rsidP="00763CBB" w:rsidRDefault="001964A0" w14:paraId="0CC65A27" w14:textId="307D4D28">
            <w:pPr>
              <w:rPr>
                <w:sz w:val="22"/>
                <w:szCs w:val="22"/>
              </w:rPr>
            </w:pPr>
          </w:p>
          <w:p w:rsidR="001964A0" w:rsidP="00763CBB" w:rsidRDefault="001964A0" w14:paraId="5205B9D8" w14:textId="40B763CB">
            <w:pPr>
              <w:rPr>
                <w:sz w:val="22"/>
                <w:szCs w:val="22"/>
              </w:rPr>
            </w:pPr>
          </w:p>
          <w:p w:rsidR="001964A0" w:rsidP="00763CBB" w:rsidRDefault="001964A0" w14:paraId="567C31CB" w14:textId="758F2AC9">
            <w:pPr>
              <w:rPr>
                <w:sz w:val="22"/>
                <w:szCs w:val="22"/>
              </w:rPr>
            </w:pPr>
          </w:p>
          <w:p w:rsidR="001964A0" w:rsidP="00763CBB" w:rsidRDefault="001964A0" w14:paraId="10694C65" w14:textId="32A47D68">
            <w:pPr>
              <w:rPr>
                <w:sz w:val="22"/>
                <w:szCs w:val="22"/>
              </w:rPr>
            </w:pPr>
          </w:p>
          <w:p w:rsidR="001964A0" w:rsidP="00763CBB" w:rsidRDefault="001964A0" w14:paraId="6B6BD9E4" w14:textId="2392FB3D">
            <w:pPr>
              <w:rPr>
                <w:sz w:val="22"/>
                <w:szCs w:val="22"/>
              </w:rPr>
            </w:pPr>
          </w:p>
          <w:p w:rsidR="001964A0" w:rsidP="00763CBB" w:rsidRDefault="001964A0" w14:paraId="58BD0CEE" w14:textId="67A5E205">
            <w:pPr>
              <w:rPr>
                <w:sz w:val="22"/>
                <w:szCs w:val="22"/>
              </w:rPr>
            </w:pPr>
          </w:p>
          <w:p w:rsidR="001964A0" w:rsidP="00763CBB" w:rsidRDefault="001964A0" w14:paraId="61DCD8AB" w14:textId="707105D0">
            <w:pPr>
              <w:rPr>
                <w:sz w:val="22"/>
                <w:szCs w:val="22"/>
              </w:rPr>
            </w:pPr>
          </w:p>
          <w:p w:rsidR="001964A0" w:rsidP="00763CBB" w:rsidRDefault="001964A0" w14:paraId="3AF8F9C5" w14:textId="7C92C21F">
            <w:pPr>
              <w:rPr>
                <w:sz w:val="22"/>
                <w:szCs w:val="22"/>
              </w:rPr>
            </w:pPr>
          </w:p>
          <w:p w:rsidR="001964A0" w:rsidP="00763CBB" w:rsidRDefault="001964A0" w14:paraId="252E0B03" w14:textId="72692D5B">
            <w:pPr>
              <w:rPr>
                <w:sz w:val="22"/>
                <w:szCs w:val="22"/>
              </w:rPr>
            </w:pPr>
          </w:p>
          <w:p w:rsidR="001964A0" w:rsidP="00763CBB" w:rsidRDefault="001964A0" w14:paraId="47FDEFE6" w14:textId="73E91D7F">
            <w:pPr>
              <w:rPr>
                <w:sz w:val="22"/>
                <w:szCs w:val="22"/>
              </w:rPr>
            </w:pPr>
          </w:p>
          <w:p w:rsidR="001964A0" w:rsidP="00763CBB" w:rsidRDefault="001964A0" w14:paraId="511D9443" w14:textId="76CDA361">
            <w:pPr>
              <w:rPr>
                <w:sz w:val="22"/>
                <w:szCs w:val="22"/>
              </w:rPr>
            </w:pPr>
          </w:p>
          <w:p w:rsidR="001964A0" w:rsidP="00763CBB" w:rsidRDefault="001964A0" w14:paraId="4A01C6A9" w14:textId="412F1624">
            <w:pPr>
              <w:rPr>
                <w:sz w:val="22"/>
                <w:szCs w:val="22"/>
              </w:rPr>
            </w:pPr>
          </w:p>
          <w:p w:rsidR="001964A0" w:rsidP="00763CBB" w:rsidRDefault="001964A0" w14:paraId="46712743" w14:textId="7DFC1A6A">
            <w:pPr>
              <w:rPr>
                <w:sz w:val="22"/>
                <w:szCs w:val="22"/>
              </w:rPr>
            </w:pPr>
          </w:p>
          <w:p w:rsidR="001964A0" w:rsidP="00763CBB" w:rsidRDefault="001964A0" w14:paraId="4B8E55FC" w14:textId="2E857998">
            <w:pPr>
              <w:rPr>
                <w:sz w:val="22"/>
                <w:szCs w:val="22"/>
              </w:rPr>
            </w:pPr>
          </w:p>
          <w:p w:rsidR="001964A0" w:rsidP="00763CBB" w:rsidRDefault="001964A0" w14:paraId="519675EA" w14:textId="1436669B">
            <w:pPr>
              <w:rPr>
                <w:sz w:val="22"/>
                <w:szCs w:val="22"/>
              </w:rPr>
            </w:pPr>
          </w:p>
          <w:p w:rsidR="001964A0" w:rsidP="00763CBB" w:rsidRDefault="001964A0" w14:paraId="060AFE8F" w14:textId="6ED47AE7">
            <w:pPr>
              <w:rPr>
                <w:sz w:val="22"/>
                <w:szCs w:val="22"/>
              </w:rPr>
            </w:pPr>
          </w:p>
          <w:p w:rsidR="001964A0" w:rsidP="00763CBB" w:rsidRDefault="001964A0" w14:paraId="687BF0A5" w14:textId="75CBC62D">
            <w:pPr>
              <w:rPr>
                <w:sz w:val="22"/>
                <w:szCs w:val="22"/>
              </w:rPr>
            </w:pPr>
          </w:p>
          <w:p w:rsidR="001964A0" w:rsidP="00763CBB" w:rsidRDefault="001964A0" w14:paraId="257E9D31" w14:textId="0561298F">
            <w:pPr>
              <w:rPr>
                <w:sz w:val="22"/>
                <w:szCs w:val="22"/>
              </w:rPr>
            </w:pPr>
          </w:p>
          <w:p w:rsidR="001964A0" w:rsidP="00763CBB" w:rsidRDefault="001964A0" w14:paraId="7B8414BC" w14:textId="151C5C92">
            <w:pPr>
              <w:rPr>
                <w:sz w:val="22"/>
                <w:szCs w:val="22"/>
              </w:rPr>
            </w:pPr>
          </w:p>
          <w:p w:rsidR="001964A0" w:rsidP="00763CBB" w:rsidRDefault="001964A0" w14:paraId="7C1812A5" w14:textId="42903A54">
            <w:pPr>
              <w:rPr>
                <w:sz w:val="22"/>
                <w:szCs w:val="22"/>
              </w:rPr>
            </w:pPr>
          </w:p>
          <w:p w:rsidR="001964A0" w:rsidP="00763CBB" w:rsidRDefault="001964A0" w14:paraId="321A820E" w14:textId="3DFC2F40">
            <w:pPr>
              <w:rPr>
                <w:sz w:val="22"/>
                <w:szCs w:val="22"/>
              </w:rPr>
            </w:pPr>
          </w:p>
          <w:p w:rsidR="001964A0" w:rsidP="00763CBB" w:rsidRDefault="001964A0" w14:paraId="0EAD6DC4" w14:textId="2E589E91">
            <w:pPr>
              <w:rPr>
                <w:sz w:val="22"/>
                <w:szCs w:val="22"/>
              </w:rPr>
            </w:pPr>
          </w:p>
          <w:p w:rsidR="001964A0" w:rsidP="00763CBB" w:rsidRDefault="001964A0" w14:paraId="18C7FA84" w14:textId="4AE26BA0">
            <w:pPr>
              <w:rPr>
                <w:sz w:val="22"/>
                <w:szCs w:val="22"/>
              </w:rPr>
            </w:pPr>
          </w:p>
          <w:p w:rsidR="001964A0" w:rsidP="00763CBB" w:rsidRDefault="001964A0" w14:paraId="6B47B283" w14:textId="3898402E">
            <w:pPr>
              <w:rPr>
                <w:sz w:val="22"/>
                <w:szCs w:val="22"/>
              </w:rPr>
            </w:pPr>
          </w:p>
          <w:p w:rsidR="001964A0" w:rsidP="00763CBB" w:rsidRDefault="001964A0" w14:paraId="43E2F077" w14:textId="742FD134">
            <w:pPr>
              <w:rPr>
                <w:sz w:val="22"/>
                <w:szCs w:val="22"/>
              </w:rPr>
            </w:pPr>
          </w:p>
          <w:p w:rsidR="001964A0" w:rsidP="00763CBB" w:rsidRDefault="001964A0" w14:paraId="6979BF22" w14:textId="7EA6764E">
            <w:pPr>
              <w:rPr>
                <w:sz w:val="22"/>
                <w:szCs w:val="22"/>
              </w:rPr>
            </w:pPr>
          </w:p>
          <w:p w:rsidR="001964A0" w:rsidP="00763CBB" w:rsidRDefault="001964A0" w14:paraId="5315914F" w14:textId="7D747104">
            <w:pPr>
              <w:rPr>
                <w:sz w:val="22"/>
                <w:szCs w:val="22"/>
              </w:rPr>
            </w:pPr>
          </w:p>
          <w:p w:rsidR="001964A0" w:rsidP="00763CBB" w:rsidRDefault="001964A0" w14:paraId="7720A72D" w14:textId="3ABA6BF3">
            <w:pPr>
              <w:rPr>
                <w:sz w:val="22"/>
                <w:szCs w:val="22"/>
              </w:rPr>
            </w:pPr>
          </w:p>
          <w:p w:rsidR="001964A0" w:rsidP="00763CBB" w:rsidRDefault="001964A0" w14:paraId="1CCC13D5" w14:textId="5C21A1F4">
            <w:pPr>
              <w:rPr>
                <w:sz w:val="22"/>
                <w:szCs w:val="22"/>
              </w:rPr>
            </w:pPr>
          </w:p>
          <w:p w:rsidR="001964A0" w:rsidP="00763CBB" w:rsidRDefault="001964A0" w14:paraId="114EE3BD" w14:textId="1A8371D3">
            <w:pPr>
              <w:rPr>
                <w:sz w:val="22"/>
                <w:szCs w:val="22"/>
              </w:rPr>
            </w:pPr>
          </w:p>
          <w:p w:rsidR="001964A0" w:rsidP="00763CBB" w:rsidRDefault="001964A0" w14:paraId="3FB26CEA" w14:textId="3B092EDD">
            <w:pPr>
              <w:rPr>
                <w:sz w:val="22"/>
                <w:szCs w:val="22"/>
              </w:rPr>
            </w:pPr>
          </w:p>
          <w:p w:rsidR="001964A0" w:rsidP="00763CBB" w:rsidRDefault="001964A0" w14:paraId="6A57B6AA" w14:textId="4207848E">
            <w:pPr>
              <w:rPr>
                <w:sz w:val="22"/>
                <w:szCs w:val="22"/>
              </w:rPr>
            </w:pPr>
          </w:p>
          <w:p w:rsidR="001964A0" w:rsidP="00763CBB" w:rsidRDefault="001964A0" w14:paraId="35750B89" w14:textId="66485957">
            <w:pPr>
              <w:rPr>
                <w:sz w:val="22"/>
                <w:szCs w:val="22"/>
              </w:rPr>
            </w:pPr>
          </w:p>
          <w:p w:rsidR="001964A0" w:rsidP="00763CBB" w:rsidRDefault="001964A0" w14:paraId="00983EE4" w14:textId="6BB173F6">
            <w:pPr>
              <w:rPr>
                <w:sz w:val="22"/>
                <w:szCs w:val="22"/>
              </w:rPr>
            </w:pPr>
          </w:p>
          <w:p w:rsidR="001964A0" w:rsidP="00763CBB" w:rsidRDefault="001964A0" w14:paraId="11BA9AFC" w14:textId="3ED862E1">
            <w:pPr>
              <w:rPr>
                <w:sz w:val="22"/>
                <w:szCs w:val="22"/>
              </w:rPr>
            </w:pPr>
          </w:p>
          <w:p w:rsidR="001964A0" w:rsidP="00763CBB" w:rsidRDefault="001964A0" w14:paraId="0E562776" w14:textId="1A34858E">
            <w:pPr>
              <w:rPr>
                <w:sz w:val="22"/>
                <w:szCs w:val="22"/>
              </w:rPr>
            </w:pPr>
          </w:p>
          <w:p w:rsidR="001964A0" w:rsidP="00763CBB" w:rsidRDefault="001964A0" w14:paraId="6BF44817" w14:textId="157E7A57">
            <w:pPr>
              <w:rPr>
                <w:sz w:val="22"/>
                <w:szCs w:val="22"/>
              </w:rPr>
            </w:pPr>
          </w:p>
          <w:p w:rsidR="001964A0" w:rsidP="00763CBB" w:rsidRDefault="001964A0" w14:paraId="3028294F" w14:textId="0FC57D0A">
            <w:pPr>
              <w:rPr>
                <w:sz w:val="22"/>
                <w:szCs w:val="22"/>
              </w:rPr>
            </w:pPr>
          </w:p>
          <w:p w:rsidR="001964A0" w:rsidP="00763CBB" w:rsidRDefault="001964A0" w14:paraId="265AAB19" w14:textId="7F6295FA">
            <w:pPr>
              <w:rPr>
                <w:sz w:val="22"/>
                <w:szCs w:val="22"/>
              </w:rPr>
            </w:pPr>
          </w:p>
          <w:p w:rsidR="001964A0" w:rsidP="00763CBB" w:rsidRDefault="001964A0" w14:paraId="042084FF" w14:textId="6E9AD0C6">
            <w:pPr>
              <w:rPr>
                <w:sz w:val="22"/>
                <w:szCs w:val="22"/>
              </w:rPr>
            </w:pPr>
          </w:p>
          <w:p w:rsidR="001964A0" w:rsidP="00763CBB" w:rsidRDefault="001964A0" w14:paraId="4448273A" w14:textId="1F15BA1C">
            <w:pPr>
              <w:rPr>
                <w:sz w:val="22"/>
                <w:szCs w:val="22"/>
              </w:rPr>
            </w:pPr>
          </w:p>
          <w:p w:rsidR="001964A0" w:rsidP="00763CBB" w:rsidRDefault="001964A0" w14:paraId="1F917614" w14:textId="2A6B8FB2">
            <w:pPr>
              <w:rPr>
                <w:sz w:val="22"/>
                <w:szCs w:val="22"/>
              </w:rPr>
            </w:pPr>
          </w:p>
          <w:p w:rsidR="001964A0" w:rsidP="00763CBB" w:rsidRDefault="001964A0" w14:paraId="7B745C81" w14:textId="3A0DAD96">
            <w:pPr>
              <w:rPr>
                <w:sz w:val="22"/>
                <w:szCs w:val="22"/>
              </w:rPr>
            </w:pPr>
          </w:p>
          <w:p w:rsidR="001964A0" w:rsidP="00763CBB" w:rsidRDefault="001964A0" w14:paraId="39C91C8C" w14:textId="73590484">
            <w:pPr>
              <w:rPr>
                <w:sz w:val="22"/>
                <w:szCs w:val="22"/>
              </w:rPr>
            </w:pPr>
          </w:p>
          <w:p w:rsidR="001964A0" w:rsidP="00763CBB" w:rsidRDefault="001964A0" w14:paraId="390F3E1B" w14:textId="18CE58EB">
            <w:pPr>
              <w:rPr>
                <w:sz w:val="22"/>
                <w:szCs w:val="22"/>
              </w:rPr>
            </w:pPr>
          </w:p>
          <w:p w:rsidR="001964A0" w:rsidP="00763CBB" w:rsidRDefault="001964A0" w14:paraId="3F35F14F" w14:textId="1377378C">
            <w:pPr>
              <w:rPr>
                <w:sz w:val="22"/>
                <w:szCs w:val="22"/>
              </w:rPr>
            </w:pPr>
          </w:p>
          <w:p w:rsidR="001964A0" w:rsidP="00763CBB" w:rsidRDefault="001964A0" w14:paraId="5F9AB326" w14:textId="4CD7A8F9">
            <w:pPr>
              <w:rPr>
                <w:sz w:val="22"/>
                <w:szCs w:val="22"/>
              </w:rPr>
            </w:pPr>
          </w:p>
          <w:p w:rsidR="001964A0" w:rsidP="00763CBB" w:rsidRDefault="001964A0" w14:paraId="087A2F14" w14:textId="526CC4D7">
            <w:pPr>
              <w:rPr>
                <w:sz w:val="22"/>
                <w:szCs w:val="22"/>
              </w:rPr>
            </w:pPr>
          </w:p>
          <w:p w:rsidR="001964A0" w:rsidP="00763CBB" w:rsidRDefault="001964A0" w14:paraId="31C85D40" w14:textId="6EAE1E5D">
            <w:pPr>
              <w:rPr>
                <w:sz w:val="22"/>
                <w:szCs w:val="22"/>
              </w:rPr>
            </w:pPr>
          </w:p>
          <w:p w:rsidR="001964A0" w:rsidP="00763CBB" w:rsidRDefault="001964A0" w14:paraId="28CFC5E1" w14:textId="45E71863">
            <w:pPr>
              <w:rPr>
                <w:sz w:val="22"/>
                <w:szCs w:val="22"/>
              </w:rPr>
            </w:pPr>
          </w:p>
          <w:p w:rsidR="001964A0" w:rsidP="00763CBB" w:rsidRDefault="001964A0" w14:paraId="4D9F6B06" w14:textId="77D9B5F2">
            <w:pPr>
              <w:rPr>
                <w:sz w:val="22"/>
                <w:szCs w:val="22"/>
              </w:rPr>
            </w:pPr>
          </w:p>
          <w:p w:rsidR="001964A0" w:rsidP="00763CBB" w:rsidRDefault="001964A0" w14:paraId="7625ECE9" w14:textId="27FEAB58">
            <w:pPr>
              <w:rPr>
                <w:sz w:val="22"/>
                <w:szCs w:val="22"/>
              </w:rPr>
            </w:pPr>
          </w:p>
          <w:p w:rsidR="001964A0" w:rsidP="00763CBB" w:rsidRDefault="001964A0" w14:paraId="70001CD1" w14:textId="4F5E7390">
            <w:pPr>
              <w:rPr>
                <w:sz w:val="22"/>
                <w:szCs w:val="22"/>
              </w:rPr>
            </w:pPr>
          </w:p>
          <w:p w:rsidR="001964A0" w:rsidP="00763CBB" w:rsidRDefault="001964A0" w14:paraId="75843C0B" w14:textId="6D005EF0">
            <w:pPr>
              <w:rPr>
                <w:sz w:val="22"/>
                <w:szCs w:val="22"/>
              </w:rPr>
            </w:pPr>
          </w:p>
          <w:p w:rsidR="001964A0" w:rsidP="00763CBB" w:rsidRDefault="001964A0" w14:paraId="42472196" w14:textId="3DE04FD5">
            <w:pPr>
              <w:rPr>
                <w:sz w:val="22"/>
                <w:szCs w:val="22"/>
              </w:rPr>
            </w:pPr>
          </w:p>
          <w:p w:rsidR="001964A0" w:rsidP="00763CBB" w:rsidRDefault="001964A0" w14:paraId="61637E23" w14:textId="40EAE3CD">
            <w:pPr>
              <w:rPr>
                <w:sz w:val="22"/>
                <w:szCs w:val="22"/>
              </w:rPr>
            </w:pPr>
          </w:p>
          <w:p w:rsidR="001964A0" w:rsidP="00763CBB" w:rsidRDefault="001964A0" w14:paraId="0E31F635" w14:textId="2DBF14B7">
            <w:pPr>
              <w:rPr>
                <w:sz w:val="22"/>
                <w:szCs w:val="22"/>
              </w:rPr>
            </w:pPr>
          </w:p>
          <w:p w:rsidR="001964A0" w:rsidP="00763CBB" w:rsidRDefault="001964A0" w14:paraId="168A7292" w14:textId="585A0675">
            <w:pPr>
              <w:rPr>
                <w:sz w:val="22"/>
                <w:szCs w:val="22"/>
              </w:rPr>
            </w:pPr>
          </w:p>
          <w:p w:rsidR="001964A0" w:rsidP="00763CBB" w:rsidRDefault="001964A0" w14:paraId="10B691EB" w14:textId="4708AEED">
            <w:pPr>
              <w:rPr>
                <w:sz w:val="22"/>
                <w:szCs w:val="22"/>
              </w:rPr>
            </w:pPr>
          </w:p>
          <w:p w:rsidR="001964A0" w:rsidP="00763CBB" w:rsidRDefault="001964A0" w14:paraId="332B89AC" w14:textId="284D6194">
            <w:pPr>
              <w:rPr>
                <w:sz w:val="22"/>
                <w:szCs w:val="22"/>
              </w:rPr>
            </w:pPr>
          </w:p>
          <w:p w:rsidR="001964A0" w:rsidP="00763CBB" w:rsidRDefault="001964A0" w14:paraId="3BA5394B" w14:textId="4C93B382">
            <w:pPr>
              <w:rPr>
                <w:sz w:val="22"/>
                <w:szCs w:val="22"/>
              </w:rPr>
            </w:pPr>
          </w:p>
          <w:p w:rsidR="001964A0" w:rsidP="00763CBB" w:rsidRDefault="001964A0" w14:paraId="595A6415" w14:textId="7BBE5C02">
            <w:pPr>
              <w:rPr>
                <w:sz w:val="22"/>
                <w:szCs w:val="22"/>
              </w:rPr>
            </w:pPr>
          </w:p>
          <w:p w:rsidR="001964A0" w:rsidP="00763CBB" w:rsidRDefault="001964A0" w14:paraId="50DCA586" w14:textId="3BC6D5A1">
            <w:pPr>
              <w:rPr>
                <w:sz w:val="22"/>
                <w:szCs w:val="22"/>
              </w:rPr>
            </w:pPr>
          </w:p>
          <w:p w:rsidR="001964A0" w:rsidP="00763CBB" w:rsidRDefault="001964A0" w14:paraId="55FE540F" w14:textId="18EBA3BC">
            <w:pPr>
              <w:rPr>
                <w:sz w:val="22"/>
                <w:szCs w:val="22"/>
              </w:rPr>
            </w:pPr>
          </w:p>
          <w:p w:rsidR="001964A0" w:rsidP="00763CBB" w:rsidRDefault="001964A0" w14:paraId="22F5266F" w14:textId="31D04093">
            <w:pPr>
              <w:rPr>
                <w:sz w:val="22"/>
                <w:szCs w:val="22"/>
              </w:rPr>
            </w:pPr>
          </w:p>
          <w:p w:rsidR="001964A0" w:rsidP="00763CBB" w:rsidRDefault="001964A0" w14:paraId="1D4A0F7C" w14:textId="3D40D7D9">
            <w:pPr>
              <w:rPr>
                <w:sz w:val="22"/>
                <w:szCs w:val="22"/>
              </w:rPr>
            </w:pPr>
          </w:p>
          <w:p w:rsidR="001964A0" w:rsidP="00763CBB" w:rsidRDefault="001964A0" w14:paraId="7BA56477" w14:textId="130C11C2">
            <w:pPr>
              <w:rPr>
                <w:sz w:val="22"/>
                <w:szCs w:val="22"/>
              </w:rPr>
            </w:pPr>
          </w:p>
          <w:p w:rsidR="001964A0" w:rsidP="00763CBB" w:rsidRDefault="001964A0" w14:paraId="511201F0" w14:textId="3AE13273">
            <w:pPr>
              <w:rPr>
                <w:sz w:val="22"/>
                <w:szCs w:val="22"/>
              </w:rPr>
            </w:pPr>
          </w:p>
          <w:p w:rsidR="001964A0" w:rsidP="00763CBB" w:rsidRDefault="001964A0" w14:paraId="6C592C95" w14:textId="341042EC">
            <w:pPr>
              <w:rPr>
                <w:sz w:val="22"/>
                <w:szCs w:val="22"/>
              </w:rPr>
            </w:pPr>
          </w:p>
          <w:p w:rsidR="001964A0" w:rsidP="00763CBB" w:rsidRDefault="001964A0" w14:paraId="6EE415B3" w14:textId="3F21562F">
            <w:pPr>
              <w:rPr>
                <w:sz w:val="22"/>
                <w:szCs w:val="22"/>
              </w:rPr>
            </w:pPr>
          </w:p>
          <w:p w:rsidR="001964A0" w:rsidP="00763CBB" w:rsidRDefault="001964A0" w14:paraId="7CF4211D" w14:textId="3CA73FC9">
            <w:pPr>
              <w:rPr>
                <w:sz w:val="22"/>
                <w:szCs w:val="22"/>
              </w:rPr>
            </w:pPr>
          </w:p>
          <w:p w:rsidR="001964A0" w:rsidP="00763CBB" w:rsidRDefault="001964A0" w14:paraId="7746CB5F" w14:textId="71F4F50B">
            <w:pPr>
              <w:rPr>
                <w:sz w:val="22"/>
                <w:szCs w:val="22"/>
              </w:rPr>
            </w:pPr>
          </w:p>
          <w:p w:rsidR="001964A0" w:rsidP="00763CBB" w:rsidRDefault="001964A0" w14:paraId="5D6998D0" w14:textId="37183A1B">
            <w:pPr>
              <w:rPr>
                <w:sz w:val="22"/>
                <w:szCs w:val="22"/>
              </w:rPr>
            </w:pPr>
          </w:p>
          <w:p w:rsidR="001964A0" w:rsidP="00763CBB" w:rsidRDefault="001964A0" w14:paraId="3779EFC8" w14:textId="5BF09A8E">
            <w:pPr>
              <w:rPr>
                <w:sz w:val="22"/>
                <w:szCs w:val="22"/>
              </w:rPr>
            </w:pPr>
          </w:p>
          <w:p w:rsidR="001964A0" w:rsidP="00763CBB" w:rsidRDefault="001964A0" w14:paraId="38661DB1" w14:textId="408DDC8D">
            <w:pPr>
              <w:rPr>
                <w:sz w:val="22"/>
                <w:szCs w:val="22"/>
              </w:rPr>
            </w:pPr>
          </w:p>
          <w:p w:rsidR="001964A0" w:rsidP="00763CBB" w:rsidRDefault="001964A0" w14:paraId="1D52F17B" w14:textId="1206B083">
            <w:pPr>
              <w:rPr>
                <w:sz w:val="22"/>
                <w:szCs w:val="22"/>
              </w:rPr>
            </w:pPr>
          </w:p>
          <w:p w:rsidR="001964A0" w:rsidP="00763CBB" w:rsidRDefault="001964A0" w14:paraId="25AE473E" w14:textId="29EFCB19">
            <w:pPr>
              <w:rPr>
                <w:sz w:val="22"/>
                <w:szCs w:val="22"/>
              </w:rPr>
            </w:pPr>
          </w:p>
          <w:p w:rsidR="001964A0" w:rsidP="00763CBB" w:rsidRDefault="001964A0" w14:paraId="6F4F530C" w14:textId="5131F2D0">
            <w:pPr>
              <w:rPr>
                <w:sz w:val="22"/>
                <w:szCs w:val="22"/>
              </w:rPr>
            </w:pPr>
          </w:p>
          <w:p w:rsidR="001964A0" w:rsidP="00763CBB" w:rsidRDefault="001964A0" w14:paraId="043CEE5B" w14:textId="3090D5E7">
            <w:pPr>
              <w:rPr>
                <w:sz w:val="22"/>
                <w:szCs w:val="22"/>
              </w:rPr>
            </w:pPr>
          </w:p>
          <w:p w:rsidR="001964A0" w:rsidP="00763CBB" w:rsidRDefault="001964A0" w14:paraId="3F6AC547" w14:textId="7E1EFDC5">
            <w:pPr>
              <w:rPr>
                <w:sz w:val="22"/>
                <w:szCs w:val="22"/>
              </w:rPr>
            </w:pPr>
          </w:p>
          <w:p w:rsidR="001964A0" w:rsidP="00763CBB" w:rsidRDefault="001964A0" w14:paraId="05FA6BA0" w14:textId="72FF92BE">
            <w:pPr>
              <w:rPr>
                <w:sz w:val="22"/>
                <w:szCs w:val="22"/>
              </w:rPr>
            </w:pPr>
          </w:p>
          <w:p w:rsidR="001964A0" w:rsidP="00763CBB" w:rsidRDefault="001964A0" w14:paraId="51AD7703" w14:textId="06BB8ED3">
            <w:pPr>
              <w:rPr>
                <w:sz w:val="22"/>
                <w:szCs w:val="22"/>
              </w:rPr>
            </w:pPr>
          </w:p>
          <w:p w:rsidR="001964A0" w:rsidP="00763CBB" w:rsidRDefault="001964A0" w14:paraId="6462FB3C" w14:textId="444D0AAF">
            <w:pPr>
              <w:rPr>
                <w:sz w:val="22"/>
                <w:szCs w:val="22"/>
              </w:rPr>
            </w:pPr>
          </w:p>
          <w:p w:rsidR="001964A0" w:rsidP="00763CBB" w:rsidRDefault="001964A0" w14:paraId="5A9FA5E7" w14:textId="39AC6FF3">
            <w:pPr>
              <w:rPr>
                <w:sz w:val="22"/>
                <w:szCs w:val="22"/>
              </w:rPr>
            </w:pPr>
          </w:p>
          <w:p w:rsidR="001964A0" w:rsidP="00763CBB" w:rsidRDefault="001964A0" w14:paraId="274F9FBC" w14:textId="34AFBCB3">
            <w:pPr>
              <w:rPr>
                <w:sz w:val="22"/>
                <w:szCs w:val="22"/>
              </w:rPr>
            </w:pPr>
          </w:p>
          <w:p w:rsidR="001964A0" w:rsidP="00763CBB" w:rsidRDefault="001964A0" w14:paraId="54E6EADB" w14:textId="39CCA681">
            <w:pPr>
              <w:rPr>
                <w:sz w:val="22"/>
                <w:szCs w:val="22"/>
              </w:rPr>
            </w:pPr>
          </w:p>
          <w:p w:rsidR="001964A0" w:rsidP="00763CBB" w:rsidRDefault="001964A0" w14:paraId="7B1C7F9F" w14:textId="0F58F206">
            <w:pPr>
              <w:rPr>
                <w:sz w:val="22"/>
                <w:szCs w:val="22"/>
              </w:rPr>
            </w:pPr>
          </w:p>
          <w:p w:rsidR="001964A0" w:rsidP="00763CBB" w:rsidRDefault="001964A0" w14:paraId="62497C03" w14:textId="382762E5">
            <w:pPr>
              <w:rPr>
                <w:sz w:val="22"/>
                <w:szCs w:val="22"/>
              </w:rPr>
            </w:pPr>
          </w:p>
          <w:p w:rsidR="001964A0" w:rsidP="00763CBB" w:rsidRDefault="001964A0" w14:paraId="5A09C2EE" w14:textId="43881933">
            <w:pPr>
              <w:rPr>
                <w:sz w:val="22"/>
                <w:szCs w:val="22"/>
              </w:rPr>
            </w:pPr>
          </w:p>
          <w:p w:rsidR="001964A0" w:rsidP="00763CBB" w:rsidRDefault="001964A0" w14:paraId="573B9337" w14:textId="238B8F15">
            <w:pPr>
              <w:rPr>
                <w:sz w:val="22"/>
                <w:szCs w:val="22"/>
              </w:rPr>
            </w:pPr>
          </w:p>
          <w:p w:rsidR="001964A0" w:rsidP="00763CBB" w:rsidRDefault="001964A0" w14:paraId="3BFCD3E6" w14:textId="6D59EC07">
            <w:pPr>
              <w:rPr>
                <w:sz w:val="22"/>
                <w:szCs w:val="22"/>
              </w:rPr>
            </w:pPr>
          </w:p>
          <w:p w:rsidR="001964A0" w:rsidP="00763CBB" w:rsidRDefault="001964A0" w14:paraId="2DC0C1B4" w14:textId="56D3E54A">
            <w:pPr>
              <w:rPr>
                <w:sz w:val="22"/>
                <w:szCs w:val="22"/>
              </w:rPr>
            </w:pPr>
          </w:p>
          <w:p w:rsidR="001964A0" w:rsidP="00763CBB" w:rsidRDefault="001964A0" w14:paraId="1A102BFD" w14:textId="79745628">
            <w:pPr>
              <w:rPr>
                <w:sz w:val="22"/>
                <w:szCs w:val="22"/>
              </w:rPr>
            </w:pPr>
          </w:p>
          <w:p w:rsidR="001964A0" w:rsidP="00763CBB" w:rsidRDefault="001964A0" w14:paraId="7F1A4725" w14:textId="2E285825">
            <w:pPr>
              <w:rPr>
                <w:sz w:val="22"/>
                <w:szCs w:val="22"/>
              </w:rPr>
            </w:pPr>
          </w:p>
          <w:p w:rsidR="001964A0" w:rsidP="00763CBB" w:rsidRDefault="001964A0" w14:paraId="5CCA471A" w14:textId="57168B1C">
            <w:pPr>
              <w:rPr>
                <w:sz w:val="22"/>
                <w:szCs w:val="22"/>
              </w:rPr>
            </w:pPr>
          </w:p>
          <w:p w:rsidR="001964A0" w:rsidP="00763CBB" w:rsidRDefault="001964A0" w14:paraId="16E382C6" w14:textId="311C91FD">
            <w:pPr>
              <w:rPr>
                <w:sz w:val="22"/>
                <w:szCs w:val="22"/>
              </w:rPr>
            </w:pPr>
          </w:p>
          <w:p w:rsidR="001964A0" w:rsidP="00763CBB" w:rsidRDefault="001964A0" w14:paraId="30196942" w14:textId="59E7D45A">
            <w:pPr>
              <w:rPr>
                <w:sz w:val="22"/>
                <w:szCs w:val="22"/>
              </w:rPr>
            </w:pPr>
          </w:p>
          <w:p w:rsidR="001964A0" w:rsidP="00763CBB" w:rsidRDefault="001964A0" w14:paraId="2DCA768F" w14:textId="4B331B13">
            <w:pPr>
              <w:rPr>
                <w:sz w:val="22"/>
                <w:szCs w:val="22"/>
              </w:rPr>
            </w:pPr>
          </w:p>
          <w:p w:rsidR="001964A0" w:rsidP="00763CBB" w:rsidRDefault="001964A0" w14:paraId="02A27A8D" w14:textId="2E44341D">
            <w:pPr>
              <w:rPr>
                <w:sz w:val="22"/>
                <w:szCs w:val="22"/>
              </w:rPr>
            </w:pPr>
          </w:p>
          <w:p w:rsidR="001964A0" w:rsidP="00763CBB" w:rsidRDefault="001964A0" w14:paraId="098FFB8E" w14:textId="73B237D8">
            <w:pPr>
              <w:rPr>
                <w:sz w:val="22"/>
                <w:szCs w:val="22"/>
              </w:rPr>
            </w:pPr>
          </w:p>
          <w:p w:rsidR="001964A0" w:rsidP="00763CBB" w:rsidRDefault="001964A0" w14:paraId="171561B1" w14:textId="2A517F78">
            <w:pPr>
              <w:rPr>
                <w:sz w:val="22"/>
                <w:szCs w:val="22"/>
              </w:rPr>
            </w:pPr>
          </w:p>
          <w:p w:rsidR="001964A0" w:rsidP="00763CBB" w:rsidRDefault="001964A0" w14:paraId="1393F2F7" w14:textId="2DDCB570">
            <w:pPr>
              <w:rPr>
                <w:sz w:val="22"/>
                <w:szCs w:val="22"/>
              </w:rPr>
            </w:pPr>
          </w:p>
          <w:p w:rsidR="001964A0" w:rsidP="00763CBB" w:rsidRDefault="001964A0" w14:paraId="07295D03" w14:textId="58E1EEF7">
            <w:pPr>
              <w:rPr>
                <w:sz w:val="22"/>
                <w:szCs w:val="22"/>
              </w:rPr>
            </w:pPr>
          </w:p>
          <w:p w:rsidR="001964A0" w:rsidP="00763CBB" w:rsidRDefault="001964A0" w14:paraId="6E996061" w14:textId="0D13639A">
            <w:pPr>
              <w:rPr>
                <w:sz w:val="22"/>
                <w:szCs w:val="22"/>
              </w:rPr>
            </w:pPr>
          </w:p>
          <w:p w:rsidR="001964A0" w:rsidP="00763CBB" w:rsidRDefault="001964A0" w14:paraId="3BE0AFE3" w14:textId="35C85FFF">
            <w:pPr>
              <w:rPr>
                <w:sz w:val="22"/>
                <w:szCs w:val="22"/>
              </w:rPr>
            </w:pPr>
          </w:p>
          <w:p w:rsidR="001964A0" w:rsidP="00763CBB" w:rsidRDefault="001964A0" w14:paraId="63178CE1" w14:textId="19848C60">
            <w:pPr>
              <w:rPr>
                <w:sz w:val="22"/>
                <w:szCs w:val="22"/>
              </w:rPr>
            </w:pPr>
          </w:p>
          <w:p w:rsidR="001964A0" w:rsidP="00763CBB" w:rsidRDefault="001964A0" w14:paraId="0D0A034A" w14:textId="542CDB23">
            <w:pPr>
              <w:rPr>
                <w:sz w:val="22"/>
                <w:szCs w:val="22"/>
              </w:rPr>
            </w:pPr>
          </w:p>
          <w:p w:rsidR="001964A0" w:rsidP="00763CBB" w:rsidRDefault="001964A0" w14:paraId="57DFC2D4" w14:textId="3E42152F">
            <w:pPr>
              <w:rPr>
                <w:sz w:val="22"/>
                <w:szCs w:val="22"/>
              </w:rPr>
            </w:pPr>
          </w:p>
          <w:p w:rsidR="001964A0" w:rsidP="00763CBB" w:rsidRDefault="001964A0" w14:paraId="08338192" w14:textId="3AFE7B2E">
            <w:pPr>
              <w:rPr>
                <w:sz w:val="22"/>
                <w:szCs w:val="22"/>
              </w:rPr>
            </w:pPr>
          </w:p>
          <w:p w:rsidR="001964A0" w:rsidP="00763CBB" w:rsidRDefault="001964A0" w14:paraId="4FC875F1" w14:textId="58617D69">
            <w:pPr>
              <w:rPr>
                <w:sz w:val="22"/>
                <w:szCs w:val="22"/>
              </w:rPr>
            </w:pPr>
          </w:p>
          <w:p w:rsidR="001964A0" w:rsidP="00763CBB" w:rsidRDefault="001964A0" w14:paraId="2F14FD56" w14:textId="53479E10">
            <w:pPr>
              <w:rPr>
                <w:sz w:val="22"/>
                <w:szCs w:val="22"/>
              </w:rPr>
            </w:pPr>
          </w:p>
          <w:p w:rsidR="001964A0" w:rsidP="00763CBB" w:rsidRDefault="001964A0" w14:paraId="7D87B323" w14:textId="59F0320F">
            <w:pPr>
              <w:rPr>
                <w:sz w:val="22"/>
                <w:szCs w:val="22"/>
              </w:rPr>
            </w:pPr>
          </w:p>
          <w:p w:rsidR="001964A0" w:rsidP="00763CBB" w:rsidRDefault="001964A0" w14:paraId="6EBD5C76" w14:textId="71911419">
            <w:pPr>
              <w:rPr>
                <w:sz w:val="22"/>
                <w:szCs w:val="22"/>
              </w:rPr>
            </w:pPr>
          </w:p>
          <w:p w:rsidR="001964A0" w:rsidP="00763CBB" w:rsidRDefault="001964A0" w14:paraId="65BCFF63" w14:textId="1E9E5FFE">
            <w:pPr>
              <w:rPr>
                <w:sz w:val="22"/>
                <w:szCs w:val="22"/>
              </w:rPr>
            </w:pPr>
          </w:p>
          <w:p w:rsidR="001964A0" w:rsidP="00763CBB" w:rsidRDefault="001964A0" w14:paraId="3CD563BF" w14:textId="6160735F">
            <w:pPr>
              <w:rPr>
                <w:sz w:val="22"/>
                <w:szCs w:val="22"/>
              </w:rPr>
            </w:pPr>
          </w:p>
          <w:p w:rsidR="001964A0" w:rsidP="00763CBB" w:rsidRDefault="001964A0" w14:paraId="4C36ED4F" w14:textId="723ADBD1">
            <w:pPr>
              <w:rPr>
                <w:sz w:val="22"/>
                <w:szCs w:val="22"/>
              </w:rPr>
            </w:pPr>
          </w:p>
          <w:p w:rsidR="001964A0" w:rsidP="00763CBB" w:rsidRDefault="001964A0" w14:paraId="570FE540" w14:textId="17DA99B3">
            <w:pPr>
              <w:rPr>
                <w:sz w:val="22"/>
                <w:szCs w:val="22"/>
              </w:rPr>
            </w:pPr>
          </w:p>
          <w:p w:rsidR="001964A0" w:rsidP="00763CBB" w:rsidRDefault="001964A0" w14:paraId="38472C83" w14:textId="1D83782E">
            <w:pPr>
              <w:rPr>
                <w:sz w:val="22"/>
                <w:szCs w:val="22"/>
              </w:rPr>
            </w:pPr>
          </w:p>
          <w:p w:rsidR="001964A0" w:rsidP="00763CBB" w:rsidRDefault="001964A0" w14:paraId="57A64757" w14:textId="210BAB26">
            <w:pPr>
              <w:rPr>
                <w:sz w:val="22"/>
                <w:szCs w:val="22"/>
              </w:rPr>
            </w:pPr>
          </w:p>
          <w:p w:rsidR="001964A0" w:rsidP="00763CBB" w:rsidRDefault="001964A0" w14:paraId="57B1A2C6" w14:textId="54BE7B31">
            <w:pPr>
              <w:rPr>
                <w:sz w:val="22"/>
                <w:szCs w:val="22"/>
              </w:rPr>
            </w:pPr>
          </w:p>
          <w:p w:rsidR="001964A0" w:rsidP="00763CBB" w:rsidRDefault="001964A0" w14:paraId="2A88EAE8" w14:textId="61A89388">
            <w:pPr>
              <w:rPr>
                <w:sz w:val="22"/>
                <w:szCs w:val="22"/>
              </w:rPr>
            </w:pPr>
          </w:p>
          <w:p w:rsidR="001964A0" w:rsidP="00763CBB" w:rsidRDefault="001964A0" w14:paraId="1B30ACAA" w14:textId="355CAA95">
            <w:pPr>
              <w:rPr>
                <w:sz w:val="22"/>
                <w:szCs w:val="22"/>
              </w:rPr>
            </w:pPr>
          </w:p>
          <w:p w:rsidR="001964A0" w:rsidP="00763CBB" w:rsidRDefault="001964A0" w14:paraId="3F08F224" w14:textId="553E2B04">
            <w:pPr>
              <w:rPr>
                <w:sz w:val="22"/>
                <w:szCs w:val="22"/>
              </w:rPr>
            </w:pPr>
          </w:p>
          <w:p w:rsidR="001964A0" w:rsidP="00763CBB" w:rsidRDefault="001964A0" w14:paraId="4D050D6C" w14:textId="55E0C153">
            <w:pPr>
              <w:rPr>
                <w:sz w:val="22"/>
                <w:szCs w:val="22"/>
              </w:rPr>
            </w:pPr>
          </w:p>
          <w:p w:rsidR="001964A0" w:rsidP="00763CBB" w:rsidRDefault="001964A0" w14:paraId="2A6565DE" w14:textId="0F01D1E3">
            <w:pPr>
              <w:rPr>
                <w:sz w:val="22"/>
                <w:szCs w:val="22"/>
              </w:rPr>
            </w:pPr>
          </w:p>
          <w:p w:rsidR="001964A0" w:rsidP="00763CBB" w:rsidRDefault="001964A0" w14:paraId="53DDBBF1" w14:textId="7C7FFB84">
            <w:pPr>
              <w:rPr>
                <w:sz w:val="22"/>
                <w:szCs w:val="22"/>
              </w:rPr>
            </w:pPr>
          </w:p>
          <w:p w:rsidR="001964A0" w:rsidP="00763CBB" w:rsidRDefault="001964A0" w14:paraId="54E0F787" w14:textId="5584EA8E">
            <w:pPr>
              <w:rPr>
                <w:sz w:val="22"/>
                <w:szCs w:val="22"/>
              </w:rPr>
            </w:pPr>
          </w:p>
          <w:p w:rsidR="001964A0" w:rsidP="00763CBB" w:rsidRDefault="001964A0" w14:paraId="672734BB" w14:textId="661EE065">
            <w:pPr>
              <w:rPr>
                <w:sz w:val="22"/>
                <w:szCs w:val="22"/>
              </w:rPr>
            </w:pPr>
          </w:p>
          <w:p w:rsidR="001964A0" w:rsidP="00763CBB" w:rsidRDefault="001964A0" w14:paraId="49936333" w14:textId="36517392">
            <w:pPr>
              <w:rPr>
                <w:sz w:val="22"/>
                <w:szCs w:val="22"/>
              </w:rPr>
            </w:pPr>
          </w:p>
          <w:p w:rsidR="001964A0" w:rsidP="00763CBB" w:rsidRDefault="001964A0" w14:paraId="6DCB6BEC" w14:textId="2FF82C4E">
            <w:pPr>
              <w:rPr>
                <w:sz w:val="22"/>
                <w:szCs w:val="22"/>
              </w:rPr>
            </w:pPr>
          </w:p>
          <w:p w:rsidR="001964A0" w:rsidP="00763CBB" w:rsidRDefault="001964A0" w14:paraId="5EC871A5" w14:textId="4ABCA174">
            <w:pPr>
              <w:rPr>
                <w:sz w:val="22"/>
                <w:szCs w:val="22"/>
              </w:rPr>
            </w:pPr>
          </w:p>
          <w:p w:rsidR="001964A0" w:rsidP="00763CBB" w:rsidRDefault="001964A0" w14:paraId="418AC92A" w14:textId="04542AED">
            <w:pPr>
              <w:rPr>
                <w:sz w:val="22"/>
                <w:szCs w:val="22"/>
              </w:rPr>
            </w:pPr>
          </w:p>
          <w:p w:rsidR="001964A0" w:rsidP="00763CBB" w:rsidRDefault="001964A0" w14:paraId="2BFF7155" w14:textId="01AB9C4E">
            <w:pPr>
              <w:rPr>
                <w:sz w:val="22"/>
                <w:szCs w:val="22"/>
              </w:rPr>
            </w:pPr>
          </w:p>
          <w:p w:rsidR="001964A0" w:rsidP="00763CBB" w:rsidRDefault="001964A0" w14:paraId="2F980852" w14:textId="7683FD2B">
            <w:pPr>
              <w:rPr>
                <w:sz w:val="22"/>
                <w:szCs w:val="22"/>
              </w:rPr>
            </w:pPr>
          </w:p>
          <w:p w:rsidR="001964A0" w:rsidP="00763CBB" w:rsidRDefault="001964A0" w14:paraId="40944120" w14:textId="12932EB0">
            <w:pPr>
              <w:rPr>
                <w:sz w:val="22"/>
                <w:szCs w:val="22"/>
              </w:rPr>
            </w:pPr>
          </w:p>
          <w:p w:rsidR="001964A0" w:rsidP="00763CBB" w:rsidRDefault="001964A0" w14:paraId="3372C30C" w14:textId="54B1642C">
            <w:pPr>
              <w:rPr>
                <w:sz w:val="22"/>
                <w:szCs w:val="22"/>
              </w:rPr>
            </w:pPr>
          </w:p>
          <w:p w:rsidR="001964A0" w:rsidP="00763CBB" w:rsidRDefault="001964A0" w14:paraId="345CCA65" w14:textId="66CD596F">
            <w:pPr>
              <w:rPr>
                <w:sz w:val="22"/>
                <w:szCs w:val="22"/>
              </w:rPr>
            </w:pPr>
          </w:p>
          <w:p w:rsidR="001964A0" w:rsidP="00763CBB" w:rsidRDefault="001964A0" w14:paraId="6EECE1DF" w14:textId="10A20D18">
            <w:pPr>
              <w:rPr>
                <w:sz w:val="22"/>
                <w:szCs w:val="22"/>
              </w:rPr>
            </w:pPr>
          </w:p>
          <w:p w:rsidR="001964A0" w:rsidP="00763CBB" w:rsidRDefault="001964A0" w14:paraId="33DD068B" w14:textId="4150DE82">
            <w:pPr>
              <w:rPr>
                <w:sz w:val="22"/>
                <w:szCs w:val="22"/>
              </w:rPr>
            </w:pPr>
          </w:p>
          <w:p w:rsidR="001964A0" w:rsidP="00763CBB" w:rsidRDefault="001964A0" w14:paraId="5674FD2A" w14:textId="6121093A">
            <w:pPr>
              <w:rPr>
                <w:sz w:val="22"/>
                <w:szCs w:val="22"/>
              </w:rPr>
            </w:pPr>
          </w:p>
          <w:p w:rsidR="001964A0" w:rsidP="00763CBB" w:rsidRDefault="001964A0" w14:paraId="4B6BCF29" w14:textId="01F7309D">
            <w:pPr>
              <w:rPr>
                <w:sz w:val="22"/>
                <w:szCs w:val="22"/>
              </w:rPr>
            </w:pPr>
          </w:p>
          <w:p w:rsidR="001964A0" w:rsidP="00763CBB" w:rsidRDefault="001964A0" w14:paraId="0310ACEA" w14:textId="31C63120">
            <w:pPr>
              <w:rPr>
                <w:sz w:val="22"/>
                <w:szCs w:val="22"/>
              </w:rPr>
            </w:pPr>
          </w:p>
          <w:p w:rsidR="001964A0" w:rsidP="00763CBB" w:rsidRDefault="001964A0" w14:paraId="1B57783B" w14:textId="05AC38F1">
            <w:pPr>
              <w:rPr>
                <w:sz w:val="22"/>
                <w:szCs w:val="22"/>
              </w:rPr>
            </w:pPr>
          </w:p>
          <w:p w:rsidR="001964A0" w:rsidP="00763CBB" w:rsidRDefault="001964A0" w14:paraId="3B11304C" w14:textId="1D7696AC">
            <w:pPr>
              <w:rPr>
                <w:sz w:val="22"/>
                <w:szCs w:val="22"/>
              </w:rPr>
            </w:pPr>
          </w:p>
          <w:p w:rsidR="001964A0" w:rsidP="00763CBB" w:rsidRDefault="001964A0" w14:paraId="697F0DC3" w14:textId="4A3FE468">
            <w:pPr>
              <w:rPr>
                <w:sz w:val="22"/>
                <w:szCs w:val="22"/>
              </w:rPr>
            </w:pPr>
          </w:p>
          <w:p w:rsidR="001964A0" w:rsidP="00763CBB" w:rsidRDefault="001964A0" w14:paraId="102A3935" w14:textId="3EE16E69">
            <w:pPr>
              <w:rPr>
                <w:sz w:val="22"/>
                <w:szCs w:val="22"/>
              </w:rPr>
            </w:pPr>
          </w:p>
          <w:p w:rsidR="001964A0" w:rsidP="00763CBB" w:rsidRDefault="001964A0" w14:paraId="695588E9" w14:textId="11723986">
            <w:pPr>
              <w:rPr>
                <w:sz w:val="22"/>
                <w:szCs w:val="22"/>
              </w:rPr>
            </w:pPr>
          </w:p>
          <w:p w:rsidR="001964A0" w:rsidP="00763CBB" w:rsidRDefault="001964A0" w14:paraId="66158C37" w14:textId="63B0FF35">
            <w:pPr>
              <w:rPr>
                <w:sz w:val="22"/>
                <w:szCs w:val="22"/>
              </w:rPr>
            </w:pPr>
          </w:p>
          <w:p w:rsidR="001964A0" w:rsidP="00763CBB" w:rsidRDefault="001964A0" w14:paraId="183B7D4E" w14:textId="3D42E623">
            <w:pPr>
              <w:rPr>
                <w:sz w:val="22"/>
                <w:szCs w:val="22"/>
              </w:rPr>
            </w:pPr>
          </w:p>
          <w:p w:rsidR="001964A0" w:rsidP="00763CBB" w:rsidRDefault="001964A0" w14:paraId="4A83AD86" w14:textId="38A4BB3B">
            <w:pPr>
              <w:rPr>
                <w:sz w:val="22"/>
                <w:szCs w:val="22"/>
              </w:rPr>
            </w:pPr>
          </w:p>
          <w:p w:rsidR="001964A0" w:rsidP="00763CBB" w:rsidRDefault="001964A0" w14:paraId="22AFA033" w14:textId="46A18F3B">
            <w:pPr>
              <w:rPr>
                <w:sz w:val="22"/>
                <w:szCs w:val="22"/>
              </w:rPr>
            </w:pPr>
          </w:p>
          <w:p w:rsidR="001964A0" w:rsidP="00763CBB" w:rsidRDefault="001964A0" w14:paraId="3F00A7F2" w14:textId="1737BCC4">
            <w:pPr>
              <w:rPr>
                <w:sz w:val="22"/>
                <w:szCs w:val="22"/>
              </w:rPr>
            </w:pPr>
          </w:p>
          <w:p w:rsidR="001964A0" w:rsidP="00763CBB" w:rsidRDefault="001964A0" w14:paraId="50517A7A" w14:textId="60D47AE7">
            <w:pPr>
              <w:rPr>
                <w:sz w:val="22"/>
                <w:szCs w:val="22"/>
              </w:rPr>
            </w:pPr>
          </w:p>
          <w:p w:rsidR="001964A0" w:rsidP="00763CBB" w:rsidRDefault="001964A0" w14:paraId="527BCEED" w14:textId="72BE4039">
            <w:pPr>
              <w:rPr>
                <w:sz w:val="22"/>
                <w:szCs w:val="22"/>
              </w:rPr>
            </w:pPr>
          </w:p>
          <w:p w:rsidR="001964A0" w:rsidP="00763CBB" w:rsidRDefault="001964A0" w14:paraId="07B2BAA7" w14:textId="6EAF5A87">
            <w:pPr>
              <w:rPr>
                <w:sz w:val="22"/>
                <w:szCs w:val="22"/>
              </w:rPr>
            </w:pPr>
          </w:p>
          <w:p w:rsidR="001964A0" w:rsidP="00763CBB" w:rsidRDefault="001964A0" w14:paraId="5830E048" w14:textId="66191214">
            <w:pPr>
              <w:rPr>
                <w:sz w:val="22"/>
                <w:szCs w:val="22"/>
              </w:rPr>
            </w:pPr>
          </w:p>
          <w:p w:rsidR="001964A0" w:rsidP="00763CBB" w:rsidRDefault="001964A0" w14:paraId="6AD786FE" w14:textId="6962B688">
            <w:pPr>
              <w:rPr>
                <w:sz w:val="22"/>
                <w:szCs w:val="22"/>
              </w:rPr>
            </w:pPr>
          </w:p>
          <w:p w:rsidR="001964A0" w:rsidP="00763CBB" w:rsidRDefault="001964A0" w14:paraId="0B016DC7" w14:textId="50DD341F">
            <w:pPr>
              <w:rPr>
                <w:sz w:val="22"/>
                <w:szCs w:val="22"/>
              </w:rPr>
            </w:pPr>
          </w:p>
          <w:p w:rsidR="001964A0" w:rsidP="00763CBB" w:rsidRDefault="001964A0" w14:paraId="51257861" w14:textId="25880964">
            <w:pPr>
              <w:rPr>
                <w:sz w:val="22"/>
                <w:szCs w:val="22"/>
              </w:rPr>
            </w:pPr>
          </w:p>
          <w:p w:rsidR="001964A0" w:rsidP="00763CBB" w:rsidRDefault="001964A0" w14:paraId="6EDD073C" w14:textId="306B74B2">
            <w:pPr>
              <w:rPr>
                <w:sz w:val="22"/>
                <w:szCs w:val="22"/>
              </w:rPr>
            </w:pPr>
          </w:p>
          <w:p w:rsidR="001964A0" w:rsidP="00763CBB" w:rsidRDefault="001964A0" w14:paraId="256899B9" w14:textId="38DE0581">
            <w:pPr>
              <w:rPr>
                <w:sz w:val="22"/>
                <w:szCs w:val="22"/>
              </w:rPr>
            </w:pPr>
          </w:p>
          <w:p w:rsidR="001964A0" w:rsidP="00763CBB" w:rsidRDefault="001964A0" w14:paraId="388601A7" w14:textId="07FA2AB4">
            <w:pPr>
              <w:rPr>
                <w:sz w:val="22"/>
                <w:szCs w:val="22"/>
              </w:rPr>
            </w:pPr>
          </w:p>
          <w:p w:rsidR="001964A0" w:rsidP="00763CBB" w:rsidRDefault="001964A0" w14:paraId="2344F65C" w14:textId="27ABFF64">
            <w:pPr>
              <w:rPr>
                <w:sz w:val="22"/>
                <w:szCs w:val="22"/>
              </w:rPr>
            </w:pPr>
          </w:p>
          <w:p w:rsidR="001964A0" w:rsidP="00763CBB" w:rsidRDefault="001964A0" w14:paraId="0C715C40" w14:textId="73ECAA36">
            <w:pPr>
              <w:rPr>
                <w:sz w:val="22"/>
                <w:szCs w:val="22"/>
              </w:rPr>
            </w:pPr>
          </w:p>
          <w:p w:rsidR="001964A0" w:rsidP="00763CBB" w:rsidRDefault="001964A0" w14:paraId="594AC4D7" w14:textId="246E4340">
            <w:pPr>
              <w:rPr>
                <w:sz w:val="22"/>
                <w:szCs w:val="22"/>
              </w:rPr>
            </w:pPr>
          </w:p>
          <w:p w:rsidR="001964A0" w:rsidP="00763CBB" w:rsidRDefault="001964A0" w14:paraId="3516AB3E" w14:textId="41B43DD1">
            <w:pPr>
              <w:rPr>
                <w:sz w:val="22"/>
                <w:szCs w:val="22"/>
              </w:rPr>
            </w:pPr>
          </w:p>
          <w:p w:rsidR="001964A0" w:rsidP="00763CBB" w:rsidRDefault="001964A0" w14:paraId="3AB46207" w14:textId="35217DFC">
            <w:pPr>
              <w:rPr>
                <w:sz w:val="22"/>
                <w:szCs w:val="22"/>
              </w:rPr>
            </w:pPr>
          </w:p>
          <w:p w:rsidR="001964A0" w:rsidP="00763CBB" w:rsidRDefault="001964A0" w14:paraId="60EB0569" w14:textId="333B7752">
            <w:pPr>
              <w:rPr>
                <w:sz w:val="22"/>
                <w:szCs w:val="22"/>
              </w:rPr>
            </w:pPr>
          </w:p>
          <w:p w:rsidR="001964A0" w:rsidP="00763CBB" w:rsidRDefault="001964A0" w14:paraId="0B5D4707" w14:textId="147AA0E7">
            <w:pPr>
              <w:rPr>
                <w:sz w:val="22"/>
                <w:szCs w:val="22"/>
              </w:rPr>
            </w:pPr>
          </w:p>
          <w:p w:rsidR="001964A0" w:rsidP="00763CBB" w:rsidRDefault="001964A0" w14:paraId="3F7B6ABA" w14:textId="7CBA2CDF">
            <w:pPr>
              <w:rPr>
                <w:sz w:val="22"/>
                <w:szCs w:val="22"/>
              </w:rPr>
            </w:pPr>
          </w:p>
          <w:p w:rsidR="001964A0" w:rsidP="00763CBB" w:rsidRDefault="001964A0" w14:paraId="0D5855E9" w14:textId="10E47888">
            <w:pPr>
              <w:rPr>
                <w:sz w:val="22"/>
                <w:szCs w:val="22"/>
              </w:rPr>
            </w:pPr>
          </w:p>
          <w:p w:rsidR="001964A0" w:rsidP="00763CBB" w:rsidRDefault="001964A0" w14:paraId="27F0A551" w14:textId="5602D8D6">
            <w:pPr>
              <w:rPr>
                <w:sz w:val="22"/>
                <w:szCs w:val="22"/>
              </w:rPr>
            </w:pPr>
          </w:p>
          <w:p w:rsidR="001964A0" w:rsidP="00763CBB" w:rsidRDefault="001964A0" w14:paraId="46455D5D" w14:textId="6E1B8788">
            <w:pPr>
              <w:rPr>
                <w:sz w:val="22"/>
                <w:szCs w:val="22"/>
              </w:rPr>
            </w:pPr>
          </w:p>
          <w:p w:rsidR="001964A0" w:rsidP="00763CBB" w:rsidRDefault="001964A0" w14:paraId="312B68F0" w14:textId="696594D4">
            <w:pPr>
              <w:rPr>
                <w:sz w:val="22"/>
                <w:szCs w:val="22"/>
              </w:rPr>
            </w:pPr>
          </w:p>
          <w:p w:rsidR="001964A0" w:rsidP="00763CBB" w:rsidRDefault="001964A0" w14:paraId="790B7A74" w14:textId="4865B47E">
            <w:pPr>
              <w:rPr>
                <w:sz w:val="22"/>
                <w:szCs w:val="22"/>
              </w:rPr>
            </w:pPr>
          </w:p>
          <w:p w:rsidR="001964A0" w:rsidP="00763CBB" w:rsidRDefault="001964A0" w14:paraId="00CA2576" w14:textId="660BD19E">
            <w:pPr>
              <w:rPr>
                <w:sz w:val="22"/>
                <w:szCs w:val="22"/>
              </w:rPr>
            </w:pPr>
          </w:p>
          <w:p w:rsidR="001964A0" w:rsidP="00763CBB" w:rsidRDefault="001964A0" w14:paraId="6E758B9D" w14:textId="2E79FCF3">
            <w:pPr>
              <w:rPr>
                <w:sz w:val="22"/>
                <w:szCs w:val="22"/>
              </w:rPr>
            </w:pPr>
          </w:p>
          <w:p w:rsidR="001964A0" w:rsidP="00763CBB" w:rsidRDefault="001964A0" w14:paraId="18E9B3F2" w14:textId="58A91132">
            <w:pPr>
              <w:rPr>
                <w:sz w:val="22"/>
                <w:szCs w:val="22"/>
              </w:rPr>
            </w:pPr>
          </w:p>
          <w:p w:rsidR="001964A0" w:rsidP="00763CBB" w:rsidRDefault="001964A0" w14:paraId="69059389" w14:textId="15F9EFF3">
            <w:pPr>
              <w:rPr>
                <w:sz w:val="22"/>
                <w:szCs w:val="22"/>
              </w:rPr>
            </w:pPr>
          </w:p>
          <w:p w:rsidR="001964A0" w:rsidP="00763CBB" w:rsidRDefault="001964A0" w14:paraId="3076F673" w14:textId="5ED963F4">
            <w:pPr>
              <w:rPr>
                <w:sz w:val="22"/>
                <w:szCs w:val="22"/>
              </w:rPr>
            </w:pPr>
          </w:p>
          <w:p w:rsidR="001964A0" w:rsidP="00763CBB" w:rsidRDefault="001964A0" w14:paraId="54DC8119" w14:textId="2A5186C8">
            <w:pPr>
              <w:rPr>
                <w:sz w:val="22"/>
                <w:szCs w:val="22"/>
              </w:rPr>
            </w:pPr>
          </w:p>
          <w:p w:rsidR="001964A0" w:rsidP="00763CBB" w:rsidRDefault="001964A0" w14:paraId="14AC7350" w14:textId="36D07092">
            <w:pPr>
              <w:rPr>
                <w:sz w:val="22"/>
                <w:szCs w:val="22"/>
              </w:rPr>
            </w:pPr>
          </w:p>
          <w:p w:rsidR="001964A0" w:rsidP="00763CBB" w:rsidRDefault="001964A0" w14:paraId="757B66D4" w14:textId="1A24D265">
            <w:pPr>
              <w:rPr>
                <w:sz w:val="22"/>
                <w:szCs w:val="22"/>
              </w:rPr>
            </w:pPr>
          </w:p>
          <w:p w:rsidR="001964A0" w:rsidP="00763CBB" w:rsidRDefault="001964A0" w14:paraId="11A83E71" w14:textId="7E702F0B">
            <w:pPr>
              <w:rPr>
                <w:sz w:val="22"/>
                <w:szCs w:val="22"/>
              </w:rPr>
            </w:pPr>
          </w:p>
          <w:p w:rsidR="001964A0" w:rsidP="00763CBB" w:rsidRDefault="001964A0" w14:paraId="30C9A977" w14:textId="4377066F">
            <w:pPr>
              <w:rPr>
                <w:sz w:val="22"/>
                <w:szCs w:val="22"/>
              </w:rPr>
            </w:pPr>
          </w:p>
          <w:p w:rsidR="001964A0" w:rsidP="00763CBB" w:rsidRDefault="001964A0" w14:paraId="483E9FBF" w14:textId="258350E8">
            <w:pPr>
              <w:rPr>
                <w:sz w:val="22"/>
                <w:szCs w:val="22"/>
              </w:rPr>
            </w:pPr>
          </w:p>
          <w:p w:rsidR="001964A0" w:rsidP="00763CBB" w:rsidRDefault="001964A0" w14:paraId="39C3AB0D" w14:textId="2285D23D">
            <w:pPr>
              <w:rPr>
                <w:sz w:val="22"/>
                <w:szCs w:val="22"/>
              </w:rPr>
            </w:pPr>
          </w:p>
          <w:p w:rsidR="001964A0" w:rsidP="00763CBB" w:rsidRDefault="001964A0" w14:paraId="02DF30B3" w14:textId="475C01E4">
            <w:pPr>
              <w:rPr>
                <w:sz w:val="22"/>
                <w:szCs w:val="22"/>
              </w:rPr>
            </w:pPr>
          </w:p>
          <w:p w:rsidR="001964A0" w:rsidP="00763CBB" w:rsidRDefault="001964A0" w14:paraId="2FC170E2" w14:textId="2B144B8B">
            <w:pPr>
              <w:rPr>
                <w:sz w:val="22"/>
                <w:szCs w:val="22"/>
              </w:rPr>
            </w:pPr>
          </w:p>
          <w:p w:rsidR="001964A0" w:rsidP="00763CBB" w:rsidRDefault="001964A0" w14:paraId="44A2EB3D" w14:textId="39275189">
            <w:pPr>
              <w:rPr>
                <w:sz w:val="22"/>
                <w:szCs w:val="22"/>
              </w:rPr>
            </w:pPr>
          </w:p>
          <w:p w:rsidR="001964A0" w:rsidP="00763CBB" w:rsidRDefault="001964A0" w14:paraId="346FCE76" w14:textId="4050489A">
            <w:pPr>
              <w:rPr>
                <w:sz w:val="22"/>
                <w:szCs w:val="22"/>
              </w:rPr>
            </w:pPr>
          </w:p>
          <w:p w:rsidR="001964A0" w:rsidP="00763CBB" w:rsidRDefault="001964A0" w14:paraId="62FE1D93" w14:textId="49C1843E">
            <w:pPr>
              <w:rPr>
                <w:sz w:val="22"/>
                <w:szCs w:val="22"/>
              </w:rPr>
            </w:pPr>
          </w:p>
          <w:p w:rsidR="001964A0" w:rsidP="00763CBB" w:rsidRDefault="001964A0" w14:paraId="1FFB1152" w14:textId="7DD4459C">
            <w:pPr>
              <w:rPr>
                <w:sz w:val="22"/>
                <w:szCs w:val="22"/>
              </w:rPr>
            </w:pPr>
          </w:p>
          <w:p w:rsidR="001964A0" w:rsidP="00763CBB" w:rsidRDefault="001964A0" w14:paraId="537F752C" w14:textId="5BBEEA6E">
            <w:pPr>
              <w:rPr>
                <w:sz w:val="22"/>
                <w:szCs w:val="22"/>
              </w:rPr>
            </w:pPr>
          </w:p>
          <w:p w:rsidR="001964A0" w:rsidP="00763CBB" w:rsidRDefault="001964A0" w14:paraId="463468CF" w14:textId="63A5A7C9">
            <w:pPr>
              <w:rPr>
                <w:sz w:val="22"/>
                <w:szCs w:val="22"/>
              </w:rPr>
            </w:pPr>
          </w:p>
          <w:p w:rsidR="001964A0" w:rsidP="00763CBB" w:rsidRDefault="001964A0" w14:paraId="6522BB02" w14:textId="006D38A3">
            <w:pPr>
              <w:rPr>
                <w:sz w:val="22"/>
                <w:szCs w:val="22"/>
              </w:rPr>
            </w:pPr>
          </w:p>
          <w:p w:rsidR="001964A0" w:rsidP="00763CBB" w:rsidRDefault="001964A0" w14:paraId="792270D2" w14:textId="394F1D8E">
            <w:pPr>
              <w:rPr>
                <w:sz w:val="22"/>
                <w:szCs w:val="22"/>
              </w:rPr>
            </w:pPr>
          </w:p>
          <w:p w:rsidR="001964A0" w:rsidP="00763CBB" w:rsidRDefault="001964A0" w14:paraId="2B2D99F1" w14:textId="0F7785B9">
            <w:pPr>
              <w:rPr>
                <w:sz w:val="22"/>
                <w:szCs w:val="22"/>
              </w:rPr>
            </w:pPr>
          </w:p>
          <w:p w:rsidR="001964A0" w:rsidP="00763CBB" w:rsidRDefault="001964A0" w14:paraId="7751D582" w14:textId="1978CB20">
            <w:pPr>
              <w:rPr>
                <w:sz w:val="22"/>
                <w:szCs w:val="22"/>
              </w:rPr>
            </w:pPr>
          </w:p>
          <w:p w:rsidR="001964A0" w:rsidP="00763CBB" w:rsidRDefault="001964A0" w14:paraId="4A153782" w14:textId="2AFF4880">
            <w:pPr>
              <w:rPr>
                <w:sz w:val="22"/>
                <w:szCs w:val="22"/>
              </w:rPr>
            </w:pPr>
          </w:p>
          <w:p w:rsidR="001964A0" w:rsidP="00763CBB" w:rsidRDefault="001964A0" w14:paraId="1E8D1AE9" w14:textId="264E3044">
            <w:pPr>
              <w:rPr>
                <w:sz w:val="22"/>
                <w:szCs w:val="22"/>
              </w:rPr>
            </w:pPr>
          </w:p>
          <w:p w:rsidR="001964A0" w:rsidP="00763CBB" w:rsidRDefault="001964A0" w14:paraId="209E6F74" w14:textId="79268B4E">
            <w:pPr>
              <w:rPr>
                <w:sz w:val="22"/>
                <w:szCs w:val="22"/>
              </w:rPr>
            </w:pPr>
          </w:p>
          <w:p w:rsidR="001964A0" w:rsidP="00763CBB" w:rsidRDefault="001964A0" w14:paraId="56BB2B31" w14:textId="6574DA61">
            <w:pPr>
              <w:rPr>
                <w:sz w:val="22"/>
                <w:szCs w:val="22"/>
              </w:rPr>
            </w:pPr>
          </w:p>
          <w:p w:rsidR="001964A0" w:rsidP="00763CBB" w:rsidRDefault="001964A0" w14:paraId="4EEAA470" w14:textId="1AB3376E">
            <w:pPr>
              <w:rPr>
                <w:sz w:val="22"/>
                <w:szCs w:val="22"/>
              </w:rPr>
            </w:pPr>
          </w:p>
          <w:p w:rsidR="001964A0" w:rsidP="00763CBB" w:rsidRDefault="001964A0" w14:paraId="68622929" w14:textId="18D1FE90">
            <w:pPr>
              <w:rPr>
                <w:sz w:val="22"/>
                <w:szCs w:val="22"/>
              </w:rPr>
            </w:pPr>
          </w:p>
          <w:p w:rsidR="001964A0" w:rsidP="00763CBB" w:rsidRDefault="001964A0" w14:paraId="4B1F86AB" w14:textId="137E3C58">
            <w:pPr>
              <w:rPr>
                <w:sz w:val="22"/>
                <w:szCs w:val="22"/>
              </w:rPr>
            </w:pPr>
          </w:p>
          <w:p w:rsidR="001964A0" w:rsidP="00763CBB" w:rsidRDefault="001964A0" w14:paraId="6CDDB6DC" w14:textId="10BD0D49">
            <w:pPr>
              <w:rPr>
                <w:sz w:val="22"/>
                <w:szCs w:val="22"/>
              </w:rPr>
            </w:pPr>
          </w:p>
          <w:p w:rsidR="001964A0" w:rsidP="00763CBB" w:rsidRDefault="001964A0" w14:paraId="3FB36AA2" w14:textId="610E9CC5">
            <w:pPr>
              <w:rPr>
                <w:sz w:val="22"/>
                <w:szCs w:val="22"/>
              </w:rPr>
            </w:pPr>
          </w:p>
          <w:p w:rsidR="001964A0" w:rsidP="00763CBB" w:rsidRDefault="001964A0" w14:paraId="08A11C31" w14:textId="27C3497C">
            <w:pPr>
              <w:rPr>
                <w:sz w:val="22"/>
                <w:szCs w:val="22"/>
              </w:rPr>
            </w:pPr>
          </w:p>
          <w:p w:rsidR="001964A0" w:rsidP="00763CBB" w:rsidRDefault="001964A0" w14:paraId="09E6F10B" w14:textId="7BB9E20C">
            <w:pPr>
              <w:rPr>
                <w:sz w:val="22"/>
                <w:szCs w:val="22"/>
              </w:rPr>
            </w:pPr>
          </w:p>
          <w:p w:rsidR="001964A0" w:rsidP="00763CBB" w:rsidRDefault="001964A0" w14:paraId="2521E943" w14:textId="20FE6F68">
            <w:pPr>
              <w:rPr>
                <w:sz w:val="22"/>
                <w:szCs w:val="22"/>
              </w:rPr>
            </w:pPr>
          </w:p>
          <w:p w:rsidR="001964A0" w:rsidP="00763CBB" w:rsidRDefault="001964A0" w14:paraId="5C04A7DF" w14:textId="39A8ED9B">
            <w:pPr>
              <w:rPr>
                <w:sz w:val="22"/>
                <w:szCs w:val="22"/>
              </w:rPr>
            </w:pPr>
          </w:p>
          <w:p w:rsidR="001964A0" w:rsidP="00763CBB" w:rsidRDefault="001964A0" w14:paraId="20B013C0" w14:textId="1DF26852">
            <w:pPr>
              <w:rPr>
                <w:sz w:val="22"/>
                <w:szCs w:val="22"/>
              </w:rPr>
            </w:pPr>
          </w:p>
          <w:p w:rsidR="001964A0" w:rsidP="00763CBB" w:rsidRDefault="001964A0" w14:paraId="7798D4C6" w14:textId="3D27989B">
            <w:pPr>
              <w:rPr>
                <w:sz w:val="22"/>
                <w:szCs w:val="22"/>
              </w:rPr>
            </w:pPr>
          </w:p>
          <w:p w:rsidR="001964A0" w:rsidP="00763CBB" w:rsidRDefault="001964A0" w14:paraId="331642B5" w14:textId="7809EFC5">
            <w:pPr>
              <w:rPr>
                <w:sz w:val="22"/>
                <w:szCs w:val="22"/>
              </w:rPr>
            </w:pPr>
          </w:p>
          <w:p w:rsidR="001964A0" w:rsidP="00763CBB" w:rsidRDefault="001964A0" w14:paraId="3040467D" w14:textId="2CDCEEDF">
            <w:pPr>
              <w:rPr>
                <w:sz w:val="22"/>
                <w:szCs w:val="22"/>
              </w:rPr>
            </w:pPr>
          </w:p>
          <w:p w:rsidR="001964A0" w:rsidP="00763CBB" w:rsidRDefault="001964A0" w14:paraId="32C4A319" w14:textId="3CB1D7DD">
            <w:pPr>
              <w:rPr>
                <w:sz w:val="22"/>
                <w:szCs w:val="22"/>
              </w:rPr>
            </w:pPr>
          </w:p>
          <w:p w:rsidR="001964A0" w:rsidP="00763CBB" w:rsidRDefault="001964A0" w14:paraId="0DB314B3" w14:textId="2A2DE195">
            <w:pPr>
              <w:rPr>
                <w:sz w:val="22"/>
                <w:szCs w:val="22"/>
              </w:rPr>
            </w:pPr>
          </w:p>
          <w:p w:rsidR="001964A0" w:rsidP="00763CBB" w:rsidRDefault="001964A0" w14:paraId="3D33E0B4" w14:textId="0A402F7D">
            <w:pPr>
              <w:rPr>
                <w:sz w:val="22"/>
                <w:szCs w:val="22"/>
              </w:rPr>
            </w:pPr>
          </w:p>
          <w:p w:rsidR="001964A0" w:rsidP="00763CBB" w:rsidRDefault="001964A0" w14:paraId="5B6A7692" w14:textId="1E53A6AB">
            <w:pPr>
              <w:rPr>
                <w:sz w:val="22"/>
                <w:szCs w:val="22"/>
              </w:rPr>
            </w:pPr>
          </w:p>
          <w:p w:rsidR="001964A0" w:rsidP="00763CBB" w:rsidRDefault="001964A0" w14:paraId="0A2DA99E" w14:textId="14D0CE6B">
            <w:pPr>
              <w:rPr>
                <w:sz w:val="22"/>
                <w:szCs w:val="22"/>
              </w:rPr>
            </w:pPr>
          </w:p>
          <w:p w:rsidR="001964A0" w:rsidP="00763CBB" w:rsidRDefault="001964A0" w14:paraId="298BA54E" w14:textId="6D517148">
            <w:pPr>
              <w:rPr>
                <w:sz w:val="22"/>
                <w:szCs w:val="22"/>
              </w:rPr>
            </w:pPr>
          </w:p>
          <w:p w:rsidR="001964A0" w:rsidP="00763CBB" w:rsidRDefault="001964A0" w14:paraId="6873D017" w14:textId="3E02E2CA">
            <w:pPr>
              <w:rPr>
                <w:sz w:val="22"/>
                <w:szCs w:val="22"/>
              </w:rPr>
            </w:pPr>
          </w:p>
          <w:p w:rsidR="001964A0" w:rsidP="00763CBB" w:rsidRDefault="001964A0" w14:paraId="0FC33075" w14:textId="4E26C082">
            <w:pPr>
              <w:rPr>
                <w:sz w:val="22"/>
                <w:szCs w:val="22"/>
              </w:rPr>
            </w:pPr>
          </w:p>
          <w:p w:rsidR="001964A0" w:rsidP="00763CBB" w:rsidRDefault="001964A0" w14:paraId="3FB42A6C" w14:textId="7DCC39FC">
            <w:pPr>
              <w:rPr>
                <w:sz w:val="22"/>
                <w:szCs w:val="22"/>
              </w:rPr>
            </w:pPr>
          </w:p>
          <w:p w:rsidR="001964A0" w:rsidP="00763CBB" w:rsidRDefault="001964A0" w14:paraId="1ED98710" w14:textId="1A1F36E0">
            <w:pPr>
              <w:rPr>
                <w:sz w:val="22"/>
                <w:szCs w:val="22"/>
              </w:rPr>
            </w:pPr>
          </w:p>
          <w:p w:rsidR="001964A0" w:rsidP="00763CBB" w:rsidRDefault="001964A0" w14:paraId="3A88DC7C" w14:textId="387AA6D7">
            <w:pPr>
              <w:rPr>
                <w:sz w:val="22"/>
                <w:szCs w:val="22"/>
              </w:rPr>
            </w:pPr>
          </w:p>
          <w:p w:rsidR="00F9095F" w:rsidP="00763CBB" w:rsidRDefault="00F9095F" w14:paraId="545F468B" w14:textId="6622246D">
            <w:pPr>
              <w:rPr>
                <w:sz w:val="22"/>
                <w:szCs w:val="22"/>
              </w:rPr>
            </w:pPr>
          </w:p>
          <w:p w:rsidR="00F9095F" w:rsidP="00763CBB" w:rsidRDefault="00F9095F" w14:paraId="46DC52F2" w14:textId="0D66F698">
            <w:pPr>
              <w:rPr>
                <w:sz w:val="22"/>
                <w:szCs w:val="22"/>
              </w:rPr>
            </w:pPr>
          </w:p>
          <w:p w:rsidR="00F9095F" w:rsidP="00763CBB" w:rsidRDefault="00F9095F" w14:paraId="420ECF2E" w14:textId="4D2EE6C3">
            <w:pPr>
              <w:rPr>
                <w:sz w:val="22"/>
                <w:szCs w:val="22"/>
              </w:rPr>
            </w:pPr>
          </w:p>
          <w:p w:rsidR="00F9095F" w:rsidP="00763CBB" w:rsidRDefault="00F9095F" w14:paraId="1B579285" w14:textId="099CBD54">
            <w:pPr>
              <w:rPr>
                <w:sz w:val="22"/>
                <w:szCs w:val="22"/>
              </w:rPr>
            </w:pPr>
          </w:p>
          <w:p w:rsidR="00F9095F" w:rsidP="00763CBB" w:rsidRDefault="00F9095F" w14:paraId="5D17FE27" w14:textId="7C7E18AC">
            <w:pPr>
              <w:rPr>
                <w:sz w:val="22"/>
                <w:szCs w:val="22"/>
              </w:rPr>
            </w:pPr>
          </w:p>
          <w:p w:rsidR="00F9095F" w:rsidP="00763CBB" w:rsidRDefault="00F9095F" w14:paraId="0C857E04" w14:textId="784018EC">
            <w:pPr>
              <w:rPr>
                <w:sz w:val="22"/>
                <w:szCs w:val="22"/>
              </w:rPr>
            </w:pPr>
          </w:p>
          <w:p w:rsidR="00F9095F" w:rsidP="00763CBB" w:rsidRDefault="00F9095F" w14:paraId="4E08FBC9" w14:textId="49B03725">
            <w:pPr>
              <w:rPr>
                <w:sz w:val="22"/>
                <w:szCs w:val="22"/>
              </w:rPr>
            </w:pPr>
          </w:p>
          <w:p w:rsidR="00F9095F" w:rsidP="00763CBB" w:rsidRDefault="00F9095F" w14:paraId="08405A37" w14:textId="27D1A64E">
            <w:pPr>
              <w:rPr>
                <w:sz w:val="22"/>
                <w:szCs w:val="22"/>
              </w:rPr>
            </w:pPr>
          </w:p>
          <w:p w:rsidR="00F9095F" w:rsidP="00763CBB" w:rsidRDefault="00F9095F" w14:paraId="30E5CC43" w14:textId="7AD9FC94">
            <w:pPr>
              <w:rPr>
                <w:sz w:val="22"/>
                <w:szCs w:val="22"/>
              </w:rPr>
            </w:pPr>
          </w:p>
          <w:p w:rsidR="00F9095F" w:rsidP="00763CBB" w:rsidRDefault="00F9095F" w14:paraId="17BBBC98" w14:textId="183ECC64">
            <w:pPr>
              <w:rPr>
                <w:sz w:val="22"/>
                <w:szCs w:val="22"/>
              </w:rPr>
            </w:pPr>
          </w:p>
          <w:p w:rsidR="00F9095F" w:rsidP="00763CBB" w:rsidRDefault="00F9095F" w14:paraId="3C33E282" w14:textId="2D856853">
            <w:pPr>
              <w:rPr>
                <w:sz w:val="22"/>
                <w:szCs w:val="22"/>
              </w:rPr>
            </w:pPr>
          </w:p>
          <w:p w:rsidR="00F9095F" w:rsidP="00763CBB" w:rsidRDefault="00F9095F" w14:paraId="71FFFC7C" w14:textId="04861411">
            <w:pPr>
              <w:rPr>
                <w:sz w:val="22"/>
                <w:szCs w:val="22"/>
              </w:rPr>
            </w:pPr>
          </w:p>
          <w:p w:rsidR="00F9095F" w:rsidP="00763CBB" w:rsidRDefault="00F9095F" w14:paraId="26BC7CC3" w14:textId="280AFB3D">
            <w:pPr>
              <w:rPr>
                <w:sz w:val="22"/>
                <w:szCs w:val="22"/>
              </w:rPr>
            </w:pPr>
          </w:p>
          <w:p w:rsidR="00F9095F" w:rsidP="00763CBB" w:rsidRDefault="00F9095F" w14:paraId="4855280E" w14:textId="05EE7336">
            <w:pPr>
              <w:rPr>
                <w:sz w:val="22"/>
                <w:szCs w:val="22"/>
              </w:rPr>
            </w:pPr>
          </w:p>
          <w:p w:rsidR="00F9095F" w:rsidP="00763CBB" w:rsidRDefault="00F9095F" w14:paraId="27C69518" w14:textId="08526F39">
            <w:pPr>
              <w:rPr>
                <w:sz w:val="22"/>
                <w:szCs w:val="22"/>
              </w:rPr>
            </w:pPr>
          </w:p>
          <w:p w:rsidR="00F9095F" w:rsidP="00763CBB" w:rsidRDefault="00F9095F" w14:paraId="5D818558" w14:textId="4CE55E2E">
            <w:pPr>
              <w:rPr>
                <w:sz w:val="22"/>
                <w:szCs w:val="22"/>
              </w:rPr>
            </w:pPr>
          </w:p>
          <w:p w:rsidR="00F9095F" w:rsidP="00763CBB" w:rsidRDefault="00F9095F" w14:paraId="165AE30E" w14:textId="37C5497B">
            <w:pPr>
              <w:rPr>
                <w:sz w:val="22"/>
                <w:szCs w:val="22"/>
              </w:rPr>
            </w:pPr>
          </w:p>
          <w:p w:rsidR="00F9095F" w:rsidP="00763CBB" w:rsidRDefault="00F9095F" w14:paraId="26A0D2C5" w14:textId="02C2964E">
            <w:pPr>
              <w:rPr>
                <w:sz w:val="22"/>
                <w:szCs w:val="22"/>
              </w:rPr>
            </w:pPr>
          </w:p>
          <w:p w:rsidR="00F9095F" w:rsidP="00763CBB" w:rsidRDefault="00F9095F" w14:paraId="7E0CCD6D" w14:textId="4C31DD6A">
            <w:pPr>
              <w:rPr>
                <w:sz w:val="22"/>
                <w:szCs w:val="22"/>
              </w:rPr>
            </w:pPr>
          </w:p>
          <w:p w:rsidR="00F9095F" w:rsidP="00763CBB" w:rsidRDefault="00F9095F" w14:paraId="3007FE01" w14:textId="3DA845AE">
            <w:pPr>
              <w:rPr>
                <w:sz w:val="22"/>
                <w:szCs w:val="22"/>
              </w:rPr>
            </w:pPr>
          </w:p>
          <w:p w:rsidR="00F9095F" w:rsidP="00763CBB" w:rsidRDefault="00F9095F" w14:paraId="7B85EB77" w14:textId="5BA72A77">
            <w:pPr>
              <w:rPr>
                <w:sz w:val="22"/>
                <w:szCs w:val="22"/>
              </w:rPr>
            </w:pPr>
          </w:p>
          <w:p w:rsidR="00F9095F" w:rsidP="00763CBB" w:rsidRDefault="00F9095F" w14:paraId="37150959" w14:textId="3D14674F">
            <w:pPr>
              <w:rPr>
                <w:sz w:val="22"/>
                <w:szCs w:val="22"/>
              </w:rPr>
            </w:pPr>
          </w:p>
          <w:p w:rsidR="00F9095F" w:rsidP="00763CBB" w:rsidRDefault="00F9095F" w14:paraId="52CC2295" w14:textId="7C5782A5">
            <w:pPr>
              <w:rPr>
                <w:sz w:val="22"/>
                <w:szCs w:val="22"/>
              </w:rPr>
            </w:pPr>
          </w:p>
          <w:p w:rsidR="00F9095F" w:rsidP="00763CBB" w:rsidRDefault="00F9095F" w14:paraId="443BEFF3" w14:textId="4A71086E">
            <w:pPr>
              <w:rPr>
                <w:sz w:val="22"/>
                <w:szCs w:val="22"/>
              </w:rPr>
            </w:pPr>
          </w:p>
          <w:p w:rsidR="00F9095F" w:rsidP="00763CBB" w:rsidRDefault="00F9095F" w14:paraId="6D5D44EA" w14:textId="2E29C6DC">
            <w:pPr>
              <w:rPr>
                <w:sz w:val="22"/>
                <w:szCs w:val="22"/>
              </w:rPr>
            </w:pPr>
          </w:p>
          <w:p w:rsidR="00F9095F" w:rsidP="00763CBB" w:rsidRDefault="00F9095F" w14:paraId="13BEB786" w14:textId="16933BBE">
            <w:pPr>
              <w:rPr>
                <w:sz w:val="22"/>
                <w:szCs w:val="22"/>
              </w:rPr>
            </w:pPr>
          </w:p>
          <w:p w:rsidR="00F9095F" w:rsidP="00763CBB" w:rsidRDefault="00F9095F" w14:paraId="29679402" w14:textId="05A5DC1C">
            <w:pPr>
              <w:rPr>
                <w:sz w:val="22"/>
                <w:szCs w:val="22"/>
              </w:rPr>
            </w:pPr>
          </w:p>
          <w:p w:rsidR="00F9095F" w:rsidP="00763CBB" w:rsidRDefault="00F9095F" w14:paraId="46F9C74F" w14:textId="775FF0D2">
            <w:pPr>
              <w:rPr>
                <w:sz w:val="22"/>
                <w:szCs w:val="22"/>
              </w:rPr>
            </w:pPr>
          </w:p>
          <w:p w:rsidR="00F9095F" w:rsidP="00763CBB" w:rsidRDefault="00F9095F" w14:paraId="36A6A14D" w14:textId="3186C7F0">
            <w:pPr>
              <w:rPr>
                <w:sz w:val="22"/>
                <w:szCs w:val="22"/>
              </w:rPr>
            </w:pPr>
          </w:p>
          <w:p w:rsidR="00F9095F" w:rsidP="00763CBB" w:rsidRDefault="00F9095F" w14:paraId="1AB1082C" w14:textId="14934C7D">
            <w:pPr>
              <w:rPr>
                <w:sz w:val="22"/>
                <w:szCs w:val="22"/>
              </w:rPr>
            </w:pPr>
          </w:p>
          <w:p w:rsidR="00F9095F" w:rsidP="00763CBB" w:rsidRDefault="00F9095F" w14:paraId="71EA1C57" w14:textId="3D4E3A01">
            <w:pPr>
              <w:rPr>
                <w:sz w:val="22"/>
                <w:szCs w:val="22"/>
              </w:rPr>
            </w:pPr>
          </w:p>
          <w:p w:rsidR="00F9095F" w:rsidP="00763CBB" w:rsidRDefault="00F9095F" w14:paraId="7D1410B3" w14:textId="05D1A927">
            <w:pPr>
              <w:rPr>
                <w:sz w:val="22"/>
                <w:szCs w:val="22"/>
              </w:rPr>
            </w:pPr>
          </w:p>
          <w:p w:rsidR="00F9095F" w:rsidP="00763CBB" w:rsidRDefault="00F9095F" w14:paraId="5752F60A" w14:textId="24B5B24E">
            <w:pPr>
              <w:rPr>
                <w:sz w:val="22"/>
                <w:szCs w:val="22"/>
              </w:rPr>
            </w:pPr>
          </w:p>
          <w:p w:rsidR="00F9095F" w:rsidP="00763CBB" w:rsidRDefault="00F9095F" w14:paraId="6986178D" w14:textId="5842656C">
            <w:pPr>
              <w:rPr>
                <w:sz w:val="22"/>
                <w:szCs w:val="22"/>
              </w:rPr>
            </w:pPr>
          </w:p>
          <w:p w:rsidR="00F9095F" w:rsidP="00763CBB" w:rsidRDefault="00F9095F" w14:paraId="0639BAFA" w14:textId="6FC6BB05">
            <w:pPr>
              <w:rPr>
                <w:sz w:val="22"/>
                <w:szCs w:val="22"/>
              </w:rPr>
            </w:pPr>
          </w:p>
          <w:p w:rsidR="00F9095F" w:rsidP="00763CBB" w:rsidRDefault="00F9095F" w14:paraId="3601A37B" w14:textId="77E9787A">
            <w:pPr>
              <w:rPr>
                <w:sz w:val="22"/>
                <w:szCs w:val="22"/>
              </w:rPr>
            </w:pPr>
          </w:p>
          <w:p w:rsidR="00F9095F" w:rsidP="00763CBB" w:rsidRDefault="00F9095F" w14:paraId="52BFD582" w14:textId="246EB95D">
            <w:pPr>
              <w:rPr>
                <w:sz w:val="22"/>
                <w:szCs w:val="22"/>
              </w:rPr>
            </w:pPr>
          </w:p>
          <w:p w:rsidR="00F9095F" w:rsidP="00763CBB" w:rsidRDefault="00F9095F" w14:paraId="46C9F628" w14:textId="4CF54069">
            <w:pPr>
              <w:rPr>
                <w:sz w:val="22"/>
                <w:szCs w:val="22"/>
              </w:rPr>
            </w:pPr>
          </w:p>
          <w:p w:rsidR="00F9095F" w:rsidP="00763CBB" w:rsidRDefault="00F9095F" w14:paraId="77B4DADA" w14:textId="703CCDCF">
            <w:pPr>
              <w:rPr>
                <w:sz w:val="22"/>
                <w:szCs w:val="22"/>
              </w:rPr>
            </w:pPr>
          </w:p>
          <w:p w:rsidR="00F9095F" w:rsidP="00763CBB" w:rsidRDefault="00F9095F" w14:paraId="67B07EB3" w14:textId="78F986A5">
            <w:pPr>
              <w:rPr>
                <w:sz w:val="22"/>
                <w:szCs w:val="22"/>
              </w:rPr>
            </w:pPr>
          </w:p>
          <w:p w:rsidR="00F9095F" w:rsidP="00763CBB" w:rsidRDefault="00F9095F" w14:paraId="17AF5E2E" w14:textId="3DBCD677">
            <w:pPr>
              <w:rPr>
                <w:sz w:val="22"/>
                <w:szCs w:val="22"/>
              </w:rPr>
            </w:pPr>
          </w:p>
          <w:p w:rsidR="00F9095F" w:rsidP="00763CBB" w:rsidRDefault="00F9095F" w14:paraId="107C5F36" w14:textId="0E5D5524">
            <w:pPr>
              <w:rPr>
                <w:sz w:val="22"/>
                <w:szCs w:val="22"/>
              </w:rPr>
            </w:pPr>
          </w:p>
          <w:p w:rsidR="00F9095F" w:rsidP="00763CBB" w:rsidRDefault="00F9095F" w14:paraId="2D97F43C" w14:textId="39817771">
            <w:pPr>
              <w:rPr>
                <w:sz w:val="22"/>
                <w:szCs w:val="22"/>
              </w:rPr>
            </w:pPr>
          </w:p>
          <w:p w:rsidR="00F9095F" w:rsidP="00763CBB" w:rsidRDefault="00F9095F" w14:paraId="36CFF521" w14:textId="62FBCCFA">
            <w:pPr>
              <w:rPr>
                <w:sz w:val="22"/>
                <w:szCs w:val="22"/>
              </w:rPr>
            </w:pPr>
          </w:p>
          <w:p w:rsidR="00F9095F" w:rsidP="00763CBB" w:rsidRDefault="00F9095F" w14:paraId="70F3726D" w14:textId="4679B71C">
            <w:pPr>
              <w:rPr>
                <w:sz w:val="22"/>
                <w:szCs w:val="22"/>
              </w:rPr>
            </w:pPr>
          </w:p>
          <w:p w:rsidR="00F9095F" w:rsidP="00763CBB" w:rsidRDefault="00F9095F" w14:paraId="46727C39" w14:textId="31146263">
            <w:pPr>
              <w:rPr>
                <w:sz w:val="22"/>
                <w:szCs w:val="22"/>
              </w:rPr>
            </w:pPr>
          </w:p>
          <w:p w:rsidR="00F9095F" w:rsidP="00763CBB" w:rsidRDefault="00F9095F" w14:paraId="760F34F9" w14:textId="40701976">
            <w:pPr>
              <w:rPr>
                <w:sz w:val="22"/>
                <w:szCs w:val="22"/>
              </w:rPr>
            </w:pPr>
          </w:p>
          <w:p w:rsidR="00F9095F" w:rsidP="00763CBB" w:rsidRDefault="00F9095F" w14:paraId="278D9803" w14:textId="7E0D8440">
            <w:pPr>
              <w:rPr>
                <w:sz w:val="22"/>
                <w:szCs w:val="22"/>
              </w:rPr>
            </w:pPr>
          </w:p>
          <w:p w:rsidR="00F9095F" w:rsidP="00763CBB" w:rsidRDefault="00F9095F" w14:paraId="6797914B" w14:textId="3CADE8CD">
            <w:pPr>
              <w:rPr>
                <w:sz w:val="22"/>
                <w:szCs w:val="22"/>
              </w:rPr>
            </w:pPr>
          </w:p>
          <w:p w:rsidR="00F9095F" w:rsidP="00763CBB" w:rsidRDefault="00F9095F" w14:paraId="76C8D24B" w14:textId="11386E93">
            <w:pPr>
              <w:rPr>
                <w:sz w:val="22"/>
                <w:szCs w:val="22"/>
              </w:rPr>
            </w:pPr>
          </w:p>
          <w:p w:rsidR="00F9095F" w:rsidP="00763CBB" w:rsidRDefault="00F9095F" w14:paraId="3CF6C376" w14:textId="61B55956">
            <w:pPr>
              <w:rPr>
                <w:sz w:val="22"/>
                <w:szCs w:val="22"/>
              </w:rPr>
            </w:pPr>
          </w:p>
          <w:p w:rsidR="00F9095F" w:rsidP="00763CBB" w:rsidRDefault="00F9095F" w14:paraId="05311F6C" w14:textId="488F2A48">
            <w:pPr>
              <w:rPr>
                <w:sz w:val="22"/>
                <w:szCs w:val="22"/>
              </w:rPr>
            </w:pPr>
          </w:p>
          <w:p w:rsidR="00F9095F" w:rsidP="00763CBB" w:rsidRDefault="00F9095F" w14:paraId="3755E0E7" w14:textId="74A1C21A">
            <w:pPr>
              <w:rPr>
                <w:sz w:val="22"/>
                <w:szCs w:val="22"/>
              </w:rPr>
            </w:pPr>
          </w:p>
          <w:p w:rsidR="00F9095F" w:rsidP="00763CBB" w:rsidRDefault="00F9095F" w14:paraId="7CA04485" w14:textId="2B71A3DE">
            <w:pPr>
              <w:rPr>
                <w:sz w:val="22"/>
                <w:szCs w:val="22"/>
              </w:rPr>
            </w:pPr>
          </w:p>
          <w:p w:rsidR="00F9095F" w:rsidP="00763CBB" w:rsidRDefault="00F9095F" w14:paraId="41A857BC" w14:textId="723AAA33">
            <w:pPr>
              <w:rPr>
                <w:sz w:val="22"/>
                <w:szCs w:val="22"/>
              </w:rPr>
            </w:pPr>
          </w:p>
          <w:p w:rsidR="00F9095F" w:rsidP="00763CBB" w:rsidRDefault="00F9095F" w14:paraId="4FA05DBD" w14:textId="5638F533">
            <w:pPr>
              <w:rPr>
                <w:sz w:val="22"/>
                <w:szCs w:val="22"/>
              </w:rPr>
            </w:pPr>
          </w:p>
          <w:p w:rsidR="00F9095F" w:rsidP="00763CBB" w:rsidRDefault="00F9095F" w14:paraId="622381B0" w14:textId="073326D1">
            <w:pPr>
              <w:rPr>
                <w:sz w:val="22"/>
                <w:szCs w:val="22"/>
              </w:rPr>
            </w:pPr>
          </w:p>
          <w:p w:rsidR="00F9095F" w:rsidP="00763CBB" w:rsidRDefault="00F9095F" w14:paraId="5064C64A" w14:textId="4517DEB9">
            <w:pPr>
              <w:rPr>
                <w:sz w:val="22"/>
                <w:szCs w:val="22"/>
              </w:rPr>
            </w:pPr>
          </w:p>
          <w:p w:rsidR="00F9095F" w:rsidP="00763CBB" w:rsidRDefault="00F9095F" w14:paraId="3FC830E1" w14:textId="7E080120">
            <w:pPr>
              <w:rPr>
                <w:sz w:val="22"/>
                <w:szCs w:val="22"/>
              </w:rPr>
            </w:pPr>
          </w:p>
          <w:p w:rsidR="00F9095F" w:rsidP="00763CBB" w:rsidRDefault="00F9095F" w14:paraId="14201D37" w14:textId="2F0D92BC">
            <w:pPr>
              <w:rPr>
                <w:sz w:val="22"/>
                <w:szCs w:val="22"/>
              </w:rPr>
            </w:pPr>
          </w:p>
          <w:p w:rsidR="00F9095F" w:rsidP="00763CBB" w:rsidRDefault="00F9095F" w14:paraId="36C30246" w14:textId="723B184F">
            <w:pPr>
              <w:rPr>
                <w:sz w:val="22"/>
                <w:szCs w:val="22"/>
              </w:rPr>
            </w:pPr>
          </w:p>
          <w:p w:rsidR="00F9095F" w:rsidP="00763CBB" w:rsidRDefault="00F9095F" w14:paraId="60208994" w14:textId="5B4AEEC5">
            <w:pPr>
              <w:rPr>
                <w:sz w:val="22"/>
                <w:szCs w:val="22"/>
              </w:rPr>
            </w:pPr>
          </w:p>
          <w:p w:rsidR="00F9095F" w:rsidP="00763CBB" w:rsidRDefault="00F9095F" w14:paraId="64B6ED02" w14:textId="58AF3FB7">
            <w:pPr>
              <w:rPr>
                <w:sz w:val="22"/>
                <w:szCs w:val="22"/>
              </w:rPr>
            </w:pPr>
          </w:p>
          <w:p w:rsidR="00F9095F" w:rsidP="00763CBB" w:rsidRDefault="00F9095F" w14:paraId="562C2F17" w14:textId="78175680">
            <w:pPr>
              <w:rPr>
                <w:sz w:val="22"/>
                <w:szCs w:val="22"/>
              </w:rPr>
            </w:pPr>
          </w:p>
          <w:p w:rsidR="00F9095F" w:rsidP="00763CBB" w:rsidRDefault="00F9095F" w14:paraId="325E61D7" w14:textId="69DC39F6">
            <w:pPr>
              <w:rPr>
                <w:sz w:val="22"/>
                <w:szCs w:val="22"/>
              </w:rPr>
            </w:pPr>
          </w:p>
          <w:p w:rsidR="00F9095F" w:rsidP="00763CBB" w:rsidRDefault="00F9095F" w14:paraId="40A88FCC" w14:textId="1DA16180">
            <w:pPr>
              <w:rPr>
                <w:sz w:val="22"/>
                <w:szCs w:val="22"/>
              </w:rPr>
            </w:pPr>
          </w:p>
          <w:p w:rsidR="00F9095F" w:rsidP="00763CBB" w:rsidRDefault="00F9095F" w14:paraId="53261D8D" w14:textId="784890F2">
            <w:pPr>
              <w:rPr>
                <w:sz w:val="22"/>
                <w:szCs w:val="22"/>
              </w:rPr>
            </w:pPr>
          </w:p>
          <w:p w:rsidR="00F9095F" w:rsidP="00763CBB" w:rsidRDefault="00F9095F" w14:paraId="12ED953E" w14:textId="3F8332C8">
            <w:pPr>
              <w:rPr>
                <w:sz w:val="22"/>
                <w:szCs w:val="22"/>
              </w:rPr>
            </w:pPr>
          </w:p>
          <w:p w:rsidR="00F9095F" w:rsidP="00763CBB" w:rsidRDefault="00F9095F" w14:paraId="273FF288" w14:textId="5B481702">
            <w:pPr>
              <w:rPr>
                <w:sz w:val="22"/>
                <w:szCs w:val="22"/>
              </w:rPr>
            </w:pPr>
          </w:p>
          <w:p w:rsidR="00F9095F" w:rsidP="00763CBB" w:rsidRDefault="00F9095F" w14:paraId="77A78C21" w14:textId="71B7B71C">
            <w:pPr>
              <w:rPr>
                <w:sz w:val="22"/>
                <w:szCs w:val="22"/>
              </w:rPr>
            </w:pPr>
          </w:p>
          <w:p w:rsidR="00F9095F" w:rsidP="00763CBB" w:rsidRDefault="00F9095F" w14:paraId="2FF8A762" w14:textId="713A17F7">
            <w:pPr>
              <w:rPr>
                <w:sz w:val="22"/>
                <w:szCs w:val="22"/>
              </w:rPr>
            </w:pPr>
          </w:p>
          <w:p w:rsidR="00F9095F" w:rsidP="00763CBB" w:rsidRDefault="00F9095F" w14:paraId="5CB655DD" w14:textId="5A08F84B">
            <w:pPr>
              <w:rPr>
                <w:sz w:val="22"/>
                <w:szCs w:val="22"/>
              </w:rPr>
            </w:pPr>
          </w:p>
          <w:p w:rsidR="00F9095F" w:rsidP="00763CBB" w:rsidRDefault="00F9095F" w14:paraId="252A3C80" w14:textId="605FB983">
            <w:pPr>
              <w:rPr>
                <w:sz w:val="22"/>
                <w:szCs w:val="22"/>
              </w:rPr>
            </w:pPr>
          </w:p>
          <w:p w:rsidR="00F9095F" w:rsidP="00763CBB" w:rsidRDefault="00F9095F" w14:paraId="535CCD93" w14:textId="2A476B54">
            <w:pPr>
              <w:rPr>
                <w:sz w:val="22"/>
                <w:szCs w:val="22"/>
              </w:rPr>
            </w:pPr>
          </w:p>
          <w:p w:rsidR="00F9095F" w:rsidP="00763CBB" w:rsidRDefault="00F9095F" w14:paraId="10ED30B6" w14:textId="76727C9F">
            <w:pPr>
              <w:rPr>
                <w:sz w:val="22"/>
                <w:szCs w:val="22"/>
              </w:rPr>
            </w:pPr>
          </w:p>
          <w:p w:rsidR="00F9095F" w:rsidP="00763CBB" w:rsidRDefault="00F9095F" w14:paraId="2123DD0B" w14:textId="77E3BD71">
            <w:pPr>
              <w:rPr>
                <w:sz w:val="22"/>
                <w:szCs w:val="22"/>
              </w:rPr>
            </w:pPr>
          </w:p>
          <w:p w:rsidR="00F9095F" w:rsidP="00763CBB" w:rsidRDefault="00F9095F" w14:paraId="76E79F12" w14:textId="2ECE5BAB">
            <w:pPr>
              <w:rPr>
                <w:sz w:val="22"/>
                <w:szCs w:val="22"/>
              </w:rPr>
            </w:pPr>
          </w:p>
          <w:p w:rsidR="00F9095F" w:rsidP="00763CBB" w:rsidRDefault="00F9095F" w14:paraId="3D9F78C7" w14:textId="29E932FA">
            <w:pPr>
              <w:rPr>
                <w:sz w:val="22"/>
                <w:szCs w:val="22"/>
              </w:rPr>
            </w:pPr>
          </w:p>
          <w:p w:rsidR="00F9095F" w:rsidP="00763CBB" w:rsidRDefault="00F9095F" w14:paraId="72555BA3" w14:textId="4FA96C9B">
            <w:pPr>
              <w:rPr>
                <w:sz w:val="22"/>
                <w:szCs w:val="22"/>
              </w:rPr>
            </w:pPr>
          </w:p>
          <w:p w:rsidR="00F9095F" w:rsidP="00763CBB" w:rsidRDefault="00F9095F" w14:paraId="31B861D5" w14:textId="098DF4F6">
            <w:pPr>
              <w:rPr>
                <w:sz w:val="22"/>
                <w:szCs w:val="22"/>
              </w:rPr>
            </w:pPr>
          </w:p>
          <w:p w:rsidR="00F9095F" w:rsidP="00763CBB" w:rsidRDefault="00F9095F" w14:paraId="25FB26E8" w14:textId="2F106C32">
            <w:pPr>
              <w:rPr>
                <w:sz w:val="22"/>
                <w:szCs w:val="22"/>
              </w:rPr>
            </w:pPr>
          </w:p>
          <w:p w:rsidR="00F9095F" w:rsidP="00763CBB" w:rsidRDefault="00F9095F" w14:paraId="241392CE" w14:textId="1DF3BE1B">
            <w:pPr>
              <w:rPr>
                <w:sz w:val="22"/>
                <w:szCs w:val="22"/>
              </w:rPr>
            </w:pPr>
          </w:p>
          <w:p w:rsidR="00F9095F" w:rsidP="00763CBB" w:rsidRDefault="00F9095F" w14:paraId="2AD0E069" w14:textId="2A3DE461">
            <w:pPr>
              <w:rPr>
                <w:sz w:val="22"/>
                <w:szCs w:val="22"/>
              </w:rPr>
            </w:pPr>
          </w:p>
          <w:p w:rsidR="00F9095F" w:rsidP="00763CBB" w:rsidRDefault="00F9095F" w14:paraId="236F149D" w14:textId="7776876D">
            <w:pPr>
              <w:rPr>
                <w:sz w:val="22"/>
                <w:szCs w:val="22"/>
              </w:rPr>
            </w:pPr>
          </w:p>
          <w:p w:rsidR="00F9095F" w:rsidP="00763CBB" w:rsidRDefault="00F9095F" w14:paraId="193649E0" w14:textId="52BCD1CB">
            <w:pPr>
              <w:rPr>
                <w:sz w:val="22"/>
                <w:szCs w:val="22"/>
              </w:rPr>
            </w:pPr>
          </w:p>
          <w:p w:rsidR="00F9095F" w:rsidP="00763CBB" w:rsidRDefault="00F9095F" w14:paraId="30C93429" w14:textId="31E2D373">
            <w:pPr>
              <w:rPr>
                <w:sz w:val="22"/>
                <w:szCs w:val="22"/>
              </w:rPr>
            </w:pPr>
          </w:p>
          <w:p w:rsidR="00F9095F" w:rsidP="00763CBB" w:rsidRDefault="00F9095F" w14:paraId="65D6B259" w14:textId="7884FCC9">
            <w:pPr>
              <w:rPr>
                <w:sz w:val="22"/>
                <w:szCs w:val="22"/>
              </w:rPr>
            </w:pPr>
          </w:p>
          <w:p w:rsidR="00F9095F" w:rsidP="00763CBB" w:rsidRDefault="00F9095F" w14:paraId="20E29FE9" w14:textId="311D6EE9">
            <w:pPr>
              <w:rPr>
                <w:sz w:val="22"/>
                <w:szCs w:val="22"/>
              </w:rPr>
            </w:pPr>
          </w:p>
          <w:p w:rsidR="00F9095F" w:rsidP="00763CBB" w:rsidRDefault="00F9095F" w14:paraId="51349C23" w14:textId="6A56CD18">
            <w:pPr>
              <w:rPr>
                <w:sz w:val="22"/>
                <w:szCs w:val="22"/>
              </w:rPr>
            </w:pPr>
          </w:p>
          <w:p w:rsidR="00F9095F" w:rsidP="00763CBB" w:rsidRDefault="00F9095F" w14:paraId="1F06FE84" w14:textId="6A5EDDE6">
            <w:pPr>
              <w:rPr>
                <w:sz w:val="22"/>
                <w:szCs w:val="22"/>
              </w:rPr>
            </w:pPr>
          </w:p>
          <w:p w:rsidR="00F9095F" w:rsidP="00763CBB" w:rsidRDefault="00F9095F" w14:paraId="5473B97D" w14:textId="769FD0B1">
            <w:pPr>
              <w:rPr>
                <w:sz w:val="22"/>
                <w:szCs w:val="22"/>
              </w:rPr>
            </w:pPr>
          </w:p>
          <w:p w:rsidR="00F9095F" w:rsidP="00763CBB" w:rsidRDefault="00F9095F" w14:paraId="6C15FFCC" w14:textId="23032BB9">
            <w:pPr>
              <w:rPr>
                <w:sz w:val="22"/>
                <w:szCs w:val="22"/>
              </w:rPr>
            </w:pPr>
          </w:p>
          <w:p w:rsidR="00F9095F" w:rsidP="00763CBB" w:rsidRDefault="00F9095F" w14:paraId="4BB1205D" w14:textId="6533668D">
            <w:pPr>
              <w:rPr>
                <w:sz w:val="22"/>
                <w:szCs w:val="22"/>
              </w:rPr>
            </w:pPr>
          </w:p>
          <w:p w:rsidR="00F9095F" w:rsidP="00763CBB" w:rsidRDefault="00F9095F" w14:paraId="7FF21618" w14:textId="0546A5FC">
            <w:pPr>
              <w:rPr>
                <w:sz w:val="22"/>
                <w:szCs w:val="22"/>
              </w:rPr>
            </w:pPr>
          </w:p>
          <w:p w:rsidR="00F9095F" w:rsidP="00763CBB" w:rsidRDefault="00F9095F" w14:paraId="025A736A" w14:textId="630A6C31">
            <w:pPr>
              <w:rPr>
                <w:sz w:val="22"/>
                <w:szCs w:val="22"/>
              </w:rPr>
            </w:pPr>
          </w:p>
          <w:p w:rsidR="00F9095F" w:rsidP="00763CBB" w:rsidRDefault="00F9095F" w14:paraId="21E586F8" w14:textId="7D77A98A">
            <w:pPr>
              <w:rPr>
                <w:sz w:val="22"/>
                <w:szCs w:val="22"/>
              </w:rPr>
            </w:pPr>
          </w:p>
          <w:p w:rsidR="00F9095F" w:rsidP="00763CBB" w:rsidRDefault="00F9095F" w14:paraId="72AFFDFA" w14:textId="64AF60EB">
            <w:pPr>
              <w:rPr>
                <w:sz w:val="22"/>
                <w:szCs w:val="22"/>
              </w:rPr>
            </w:pPr>
          </w:p>
          <w:p w:rsidR="00F9095F" w:rsidP="00763CBB" w:rsidRDefault="00F9095F" w14:paraId="37261660" w14:textId="4B353625">
            <w:pPr>
              <w:rPr>
                <w:sz w:val="22"/>
                <w:szCs w:val="22"/>
              </w:rPr>
            </w:pPr>
          </w:p>
          <w:p w:rsidR="00F9095F" w:rsidP="00763CBB" w:rsidRDefault="00F9095F" w14:paraId="536AF80A" w14:textId="49BA863A">
            <w:pPr>
              <w:rPr>
                <w:sz w:val="22"/>
                <w:szCs w:val="22"/>
              </w:rPr>
            </w:pPr>
          </w:p>
          <w:p w:rsidR="00F9095F" w:rsidP="00763CBB" w:rsidRDefault="00F9095F" w14:paraId="13BC3CCF" w14:textId="37758D98">
            <w:pPr>
              <w:rPr>
                <w:sz w:val="22"/>
                <w:szCs w:val="22"/>
              </w:rPr>
            </w:pPr>
          </w:p>
          <w:p w:rsidR="00F9095F" w:rsidP="00763CBB" w:rsidRDefault="00F9095F" w14:paraId="33C5C321" w14:textId="44DBAAB2">
            <w:pPr>
              <w:rPr>
                <w:sz w:val="22"/>
                <w:szCs w:val="22"/>
              </w:rPr>
            </w:pPr>
          </w:p>
          <w:p w:rsidR="00F9095F" w:rsidP="00763CBB" w:rsidRDefault="00F9095F" w14:paraId="3A30431C" w14:textId="688B57D8">
            <w:pPr>
              <w:rPr>
                <w:sz w:val="22"/>
                <w:szCs w:val="22"/>
              </w:rPr>
            </w:pPr>
          </w:p>
          <w:p w:rsidR="00F9095F" w:rsidP="00763CBB" w:rsidRDefault="00F9095F" w14:paraId="44B5EF08" w14:textId="129FDF86">
            <w:pPr>
              <w:rPr>
                <w:sz w:val="22"/>
                <w:szCs w:val="22"/>
              </w:rPr>
            </w:pPr>
          </w:p>
          <w:p w:rsidR="00F9095F" w:rsidP="00763CBB" w:rsidRDefault="00F9095F" w14:paraId="1A4ED473" w14:textId="5D38FF2A">
            <w:pPr>
              <w:rPr>
                <w:sz w:val="22"/>
                <w:szCs w:val="22"/>
              </w:rPr>
            </w:pPr>
          </w:p>
          <w:p w:rsidR="00F9095F" w:rsidP="00763CBB" w:rsidRDefault="00F9095F" w14:paraId="6EA1E1B8" w14:textId="535D4C86">
            <w:pPr>
              <w:rPr>
                <w:sz w:val="22"/>
                <w:szCs w:val="22"/>
              </w:rPr>
            </w:pPr>
          </w:p>
          <w:p w:rsidR="00F9095F" w:rsidP="00763CBB" w:rsidRDefault="00F9095F" w14:paraId="3D4D941C" w14:textId="6437D16F">
            <w:pPr>
              <w:rPr>
                <w:sz w:val="22"/>
                <w:szCs w:val="22"/>
              </w:rPr>
            </w:pPr>
          </w:p>
          <w:p w:rsidR="00F9095F" w:rsidP="00763CBB" w:rsidRDefault="00F9095F" w14:paraId="4C6A724E" w14:textId="2AAFF227">
            <w:pPr>
              <w:rPr>
                <w:sz w:val="22"/>
                <w:szCs w:val="22"/>
              </w:rPr>
            </w:pPr>
          </w:p>
          <w:p w:rsidR="00F9095F" w:rsidP="00763CBB" w:rsidRDefault="00F9095F" w14:paraId="3AE99783" w14:textId="2E665229">
            <w:pPr>
              <w:rPr>
                <w:sz w:val="22"/>
                <w:szCs w:val="22"/>
              </w:rPr>
            </w:pPr>
          </w:p>
          <w:p w:rsidR="00F9095F" w:rsidP="00763CBB" w:rsidRDefault="00F9095F" w14:paraId="266AB302" w14:textId="66620B79">
            <w:pPr>
              <w:rPr>
                <w:sz w:val="22"/>
                <w:szCs w:val="22"/>
              </w:rPr>
            </w:pPr>
          </w:p>
          <w:p w:rsidR="00F9095F" w:rsidP="00763CBB" w:rsidRDefault="00F9095F" w14:paraId="5A5F0031" w14:textId="09972C79">
            <w:pPr>
              <w:rPr>
                <w:sz w:val="22"/>
                <w:szCs w:val="22"/>
              </w:rPr>
            </w:pPr>
          </w:p>
          <w:p w:rsidR="00F9095F" w:rsidP="00763CBB" w:rsidRDefault="00F9095F" w14:paraId="0791DB2D" w14:textId="01921030">
            <w:pPr>
              <w:rPr>
                <w:sz w:val="22"/>
                <w:szCs w:val="22"/>
              </w:rPr>
            </w:pPr>
          </w:p>
          <w:p w:rsidR="00F9095F" w:rsidP="00763CBB" w:rsidRDefault="00F9095F" w14:paraId="5B83B5D0" w14:textId="66E2C520">
            <w:pPr>
              <w:rPr>
                <w:sz w:val="22"/>
                <w:szCs w:val="22"/>
              </w:rPr>
            </w:pPr>
          </w:p>
          <w:p w:rsidR="00F9095F" w:rsidP="00763CBB" w:rsidRDefault="00F9095F" w14:paraId="24B15CC1" w14:textId="434022D1">
            <w:pPr>
              <w:rPr>
                <w:sz w:val="22"/>
                <w:szCs w:val="22"/>
              </w:rPr>
            </w:pPr>
          </w:p>
          <w:p w:rsidR="00F9095F" w:rsidP="00763CBB" w:rsidRDefault="00F9095F" w14:paraId="0E848971" w14:textId="0D995B8B">
            <w:pPr>
              <w:rPr>
                <w:sz w:val="22"/>
                <w:szCs w:val="22"/>
              </w:rPr>
            </w:pPr>
          </w:p>
          <w:p w:rsidR="00F9095F" w:rsidP="00763CBB" w:rsidRDefault="00F9095F" w14:paraId="4F598C68" w14:textId="396C525D">
            <w:pPr>
              <w:rPr>
                <w:sz w:val="22"/>
                <w:szCs w:val="22"/>
              </w:rPr>
            </w:pPr>
          </w:p>
          <w:p w:rsidR="00F9095F" w:rsidP="00763CBB" w:rsidRDefault="00F9095F" w14:paraId="0BA098CC" w14:textId="2B1289E0">
            <w:pPr>
              <w:rPr>
                <w:sz w:val="22"/>
                <w:szCs w:val="22"/>
              </w:rPr>
            </w:pPr>
          </w:p>
          <w:p w:rsidR="00F9095F" w:rsidP="00763CBB" w:rsidRDefault="00F9095F" w14:paraId="01401FF5" w14:textId="1416BBB8">
            <w:pPr>
              <w:rPr>
                <w:sz w:val="22"/>
                <w:szCs w:val="22"/>
              </w:rPr>
            </w:pPr>
          </w:p>
          <w:p w:rsidR="00F9095F" w:rsidP="00763CBB" w:rsidRDefault="00F9095F" w14:paraId="472C40C9" w14:textId="07BE342E">
            <w:pPr>
              <w:rPr>
                <w:sz w:val="22"/>
                <w:szCs w:val="22"/>
              </w:rPr>
            </w:pPr>
          </w:p>
          <w:p w:rsidR="00F9095F" w:rsidP="00763CBB" w:rsidRDefault="00F9095F" w14:paraId="26E479B7" w14:textId="261E3361">
            <w:pPr>
              <w:rPr>
                <w:sz w:val="22"/>
                <w:szCs w:val="22"/>
              </w:rPr>
            </w:pPr>
          </w:p>
          <w:p w:rsidR="00F9095F" w:rsidP="00763CBB" w:rsidRDefault="00F9095F" w14:paraId="6FA5D82B" w14:textId="4862D1D9">
            <w:pPr>
              <w:rPr>
                <w:sz w:val="22"/>
                <w:szCs w:val="22"/>
              </w:rPr>
            </w:pPr>
          </w:p>
          <w:p w:rsidR="00F9095F" w:rsidP="00763CBB" w:rsidRDefault="00F9095F" w14:paraId="12193EC9" w14:textId="6D8A6D66">
            <w:pPr>
              <w:rPr>
                <w:sz w:val="22"/>
                <w:szCs w:val="22"/>
              </w:rPr>
            </w:pPr>
          </w:p>
          <w:p w:rsidR="00F9095F" w:rsidP="00763CBB" w:rsidRDefault="00F9095F" w14:paraId="7293CDB9" w14:textId="2B483329">
            <w:pPr>
              <w:rPr>
                <w:sz w:val="22"/>
                <w:szCs w:val="22"/>
              </w:rPr>
            </w:pPr>
          </w:p>
          <w:p w:rsidR="00F9095F" w:rsidP="00763CBB" w:rsidRDefault="00F9095F" w14:paraId="0BDF769A" w14:textId="16D5A918">
            <w:pPr>
              <w:rPr>
                <w:sz w:val="22"/>
                <w:szCs w:val="22"/>
              </w:rPr>
            </w:pPr>
          </w:p>
          <w:p w:rsidR="00F9095F" w:rsidP="00763CBB" w:rsidRDefault="00F9095F" w14:paraId="1DC4CB92" w14:textId="21C26F51">
            <w:pPr>
              <w:rPr>
                <w:sz w:val="22"/>
                <w:szCs w:val="22"/>
              </w:rPr>
            </w:pPr>
          </w:p>
          <w:p w:rsidR="00F9095F" w:rsidP="00763CBB" w:rsidRDefault="00F9095F" w14:paraId="3B3530A5" w14:textId="029808F4">
            <w:pPr>
              <w:rPr>
                <w:sz w:val="22"/>
                <w:szCs w:val="22"/>
              </w:rPr>
            </w:pPr>
          </w:p>
          <w:p w:rsidR="00F9095F" w:rsidP="00763CBB" w:rsidRDefault="00F9095F" w14:paraId="1D9C3868" w14:textId="22F1D076">
            <w:pPr>
              <w:rPr>
                <w:sz w:val="22"/>
                <w:szCs w:val="22"/>
              </w:rPr>
            </w:pPr>
          </w:p>
          <w:p w:rsidR="003D1333" w:rsidP="00763CBB" w:rsidRDefault="003D1333" w14:paraId="31D70C92" w14:textId="77777777">
            <w:pPr>
              <w:rPr>
                <w:sz w:val="22"/>
                <w:szCs w:val="22"/>
              </w:rPr>
            </w:pPr>
          </w:p>
          <w:p w:rsidR="00F9095F" w:rsidP="00763CBB" w:rsidRDefault="00F9095F" w14:paraId="07834381" w14:textId="51C161BC">
            <w:pPr>
              <w:rPr>
                <w:sz w:val="22"/>
                <w:szCs w:val="22"/>
              </w:rPr>
            </w:pPr>
          </w:p>
          <w:p w:rsidR="009B4DEA" w:rsidP="009B4DEA" w:rsidRDefault="009B4DEA" w14:paraId="37C0BDD3" w14:textId="1A20E466">
            <w:pPr>
              <w:rPr>
                <w:color w:val="FF0000"/>
                <w:sz w:val="22"/>
                <w:szCs w:val="22"/>
              </w:rPr>
            </w:pPr>
            <w:r w:rsidRPr="009B4DEA">
              <w:rPr>
                <w:b/>
                <w:bCs/>
                <w:sz w:val="22"/>
                <w:szCs w:val="22"/>
              </w:rPr>
              <w:t xml:space="preserve">5.   Parole--(c)(11).  </w:t>
            </w:r>
            <w:r w:rsidRPr="009B4DEA">
              <w:rPr>
                <w:sz w:val="22"/>
                <w:szCs w:val="22"/>
              </w:rPr>
              <w:t xml:space="preserve">File Form I-765 with a copy of your valid, unexpired Form I-94, passport, or other travel document showing you were paroled into the United States for urgent humanitarian reasons or reasons of significant public </w:t>
            </w:r>
            <w:r w:rsidRPr="009B4DEA">
              <w:rPr>
                <w:color w:val="FF0000"/>
                <w:sz w:val="22"/>
                <w:szCs w:val="22"/>
              </w:rPr>
              <w:t>benefit.</w:t>
            </w:r>
          </w:p>
          <w:p w:rsidR="009B4DEA" w:rsidP="009B4DEA" w:rsidRDefault="009B4DEA" w14:paraId="7AE6E3C9" w14:textId="06BD98D9">
            <w:pPr>
              <w:rPr>
                <w:color w:val="FF0000"/>
                <w:sz w:val="22"/>
                <w:szCs w:val="22"/>
              </w:rPr>
            </w:pPr>
          </w:p>
          <w:p w:rsidR="009B4DEA" w:rsidP="009B4DEA" w:rsidRDefault="009B4DEA" w14:paraId="329D7601" w14:textId="5DC4CE8A">
            <w:pPr>
              <w:rPr>
                <w:color w:val="FF0000"/>
                <w:sz w:val="22"/>
                <w:szCs w:val="22"/>
              </w:rPr>
            </w:pPr>
          </w:p>
          <w:p w:rsidR="009B4DEA" w:rsidP="009B4DEA" w:rsidRDefault="009B4DEA" w14:paraId="62347D97" w14:textId="12C2F48E">
            <w:pPr>
              <w:rPr>
                <w:color w:val="FF0000"/>
                <w:sz w:val="22"/>
                <w:szCs w:val="22"/>
              </w:rPr>
            </w:pPr>
          </w:p>
          <w:p w:rsidR="009B4DEA" w:rsidP="009B4DEA" w:rsidRDefault="009B4DEA" w14:paraId="5C2CB83C" w14:textId="3AA4CF08">
            <w:pPr>
              <w:rPr>
                <w:color w:val="FF0000"/>
                <w:sz w:val="22"/>
                <w:szCs w:val="22"/>
              </w:rPr>
            </w:pPr>
          </w:p>
          <w:p w:rsidR="009B4DEA" w:rsidP="009B4DEA" w:rsidRDefault="009B4DEA" w14:paraId="5FA73BB3" w14:textId="2DAA1B0B">
            <w:pPr>
              <w:rPr>
                <w:color w:val="FF0000"/>
                <w:sz w:val="22"/>
                <w:szCs w:val="22"/>
              </w:rPr>
            </w:pPr>
          </w:p>
          <w:p w:rsidR="009B4DEA" w:rsidP="009B4DEA" w:rsidRDefault="009B4DEA" w14:paraId="71DC46BD" w14:textId="2A92C762">
            <w:pPr>
              <w:rPr>
                <w:color w:val="FF0000"/>
                <w:sz w:val="22"/>
                <w:szCs w:val="22"/>
              </w:rPr>
            </w:pPr>
          </w:p>
          <w:p w:rsidR="009B4DEA" w:rsidP="009B4DEA" w:rsidRDefault="009B4DEA" w14:paraId="5BF7C4DB" w14:textId="1AFD0BB5">
            <w:pPr>
              <w:rPr>
                <w:color w:val="FF0000"/>
                <w:sz w:val="22"/>
                <w:szCs w:val="22"/>
              </w:rPr>
            </w:pPr>
            <w:r>
              <w:rPr>
                <w:color w:val="FF0000"/>
                <w:sz w:val="22"/>
                <w:szCs w:val="22"/>
              </w:rPr>
              <w:lastRenderedPageBreak/>
              <w:t>[deleted]</w:t>
            </w:r>
          </w:p>
          <w:p w:rsidR="009B4DEA" w:rsidP="009B4DEA" w:rsidRDefault="009B4DEA" w14:paraId="78B6D90C" w14:textId="7FC00250">
            <w:pPr>
              <w:rPr>
                <w:color w:val="FF0000"/>
                <w:sz w:val="22"/>
                <w:szCs w:val="22"/>
              </w:rPr>
            </w:pPr>
          </w:p>
          <w:p w:rsidR="00C1727D" w:rsidP="009B4DEA" w:rsidRDefault="00C1727D" w14:paraId="0425A596" w14:textId="334E1BF9">
            <w:pPr>
              <w:rPr>
                <w:color w:val="FF0000"/>
                <w:sz w:val="22"/>
                <w:szCs w:val="22"/>
              </w:rPr>
            </w:pPr>
          </w:p>
          <w:p w:rsidR="00C1727D" w:rsidP="009B4DEA" w:rsidRDefault="00C1727D" w14:paraId="5693E6F0" w14:textId="030F69F8">
            <w:pPr>
              <w:rPr>
                <w:color w:val="FF0000"/>
                <w:sz w:val="22"/>
                <w:szCs w:val="22"/>
              </w:rPr>
            </w:pPr>
          </w:p>
          <w:p w:rsidR="00C1727D" w:rsidP="009B4DEA" w:rsidRDefault="00C1727D" w14:paraId="01610E56" w14:textId="036FB86A">
            <w:pPr>
              <w:rPr>
                <w:color w:val="FF0000"/>
                <w:sz w:val="22"/>
                <w:szCs w:val="22"/>
              </w:rPr>
            </w:pPr>
          </w:p>
          <w:p w:rsidR="00C1727D" w:rsidP="009B4DEA" w:rsidRDefault="00C1727D" w14:paraId="70026356" w14:textId="26A9C719">
            <w:pPr>
              <w:rPr>
                <w:color w:val="FF0000"/>
                <w:sz w:val="22"/>
                <w:szCs w:val="22"/>
              </w:rPr>
            </w:pPr>
          </w:p>
          <w:p w:rsidR="00C1727D" w:rsidP="009B4DEA" w:rsidRDefault="00C1727D" w14:paraId="5A47C280" w14:textId="0DFDA017">
            <w:pPr>
              <w:rPr>
                <w:color w:val="FF0000"/>
                <w:sz w:val="22"/>
                <w:szCs w:val="22"/>
              </w:rPr>
            </w:pPr>
          </w:p>
          <w:p w:rsidR="00C1727D" w:rsidP="009B4DEA" w:rsidRDefault="00C1727D" w14:paraId="55F341EF" w14:textId="703554C6">
            <w:pPr>
              <w:rPr>
                <w:color w:val="FF0000"/>
                <w:sz w:val="22"/>
                <w:szCs w:val="22"/>
              </w:rPr>
            </w:pPr>
          </w:p>
          <w:p w:rsidR="00C1727D" w:rsidP="009B4DEA" w:rsidRDefault="00C1727D" w14:paraId="49021FCC" w14:textId="718AB64A">
            <w:pPr>
              <w:rPr>
                <w:color w:val="FF0000"/>
                <w:sz w:val="22"/>
                <w:szCs w:val="22"/>
              </w:rPr>
            </w:pPr>
          </w:p>
          <w:p w:rsidR="00C1727D" w:rsidP="009B4DEA" w:rsidRDefault="00C1727D" w14:paraId="71802546" w14:textId="5C22D9F3">
            <w:pPr>
              <w:rPr>
                <w:color w:val="FF0000"/>
                <w:sz w:val="22"/>
                <w:szCs w:val="22"/>
              </w:rPr>
            </w:pPr>
          </w:p>
          <w:p w:rsidR="00C1727D" w:rsidP="009B4DEA" w:rsidRDefault="00C1727D" w14:paraId="4010324B" w14:textId="48663A1E">
            <w:pPr>
              <w:rPr>
                <w:color w:val="FF0000"/>
                <w:sz w:val="22"/>
                <w:szCs w:val="22"/>
              </w:rPr>
            </w:pPr>
          </w:p>
          <w:p w:rsidR="00C1727D" w:rsidP="009B4DEA" w:rsidRDefault="00C1727D" w14:paraId="14D066B2" w14:textId="1A006D51">
            <w:pPr>
              <w:rPr>
                <w:color w:val="FF0000"/>
                <w:sz w:val="22"/>
                <w:szCs w:val="22"/>
              </w:rPr>
            </w:pPr>
          </w:p>
          <w:p w:rsidR="00C1727D" w:rsidP="009B4DEA" w:rsidRDefault="00C1727D" w14:paraId="1D6E8E2D" w14:textId="35510E58">
            <w:pPr>
              <w:rPr>
                <w:color w:val="FF0000"/>
                <w:sz w:val="22"/>
                <w:szCs w:val="22"/>
              </w:rPr>
            </w:pPr>
          </w:p>
          <w:p w:rsidR="00C1727D" w:rsidP="009B4DEA" w:rsidRDefault="00C1727D" w14:paraId="01A01014" w14:textId="7CE9DDB0">
            <w:pPr>
              <w:rPr>
                <w:sz w:val="22"/>
                <w:szCs w:val="22"/>
              </w:rPr>
            </w:pPr>
            <w:r>
              <w:rPr>
                <w:sz w:val="22"/>
                <w:szCs w:val="22"/>
              </w:rPr>
              <w:t>[no change]</w:t>
            </w:r>
          </w:p>
          <w:p w:rsidRPr="00C1727D" w:rsidR="00C1727D" w:rsidP="009B4DEA" w:rsidRDefault="00C1727D" w14:paraId="32EAB6A1" w14:textId="77777777">
            <w:pPr>
              <w:rPr>
                <w:sz w:val="22"/>
                <w:szCs w:val="22"/>
              </w:rPr>
            </w:pPr>
          </w:p>
          <w:p w:rsidRPr="009B4DEA" w:rsidR="00F9095F" w:rsidP="00763CBB" w:rsidRDefault="00F9095F" w14:paraId="02CF5A25" w14:textId="77777777">
            <w:pPr>
              <w:rPr>
                <w:sz w:val="22"/>
                <w:szCs w:val="22"/>
              </w:rPr>
            </w:pPr>
          </w:p>
          <w:p w:rsidRPr="009B4DEA" w:rsidR="00EC2A79" w:rsidP="00763CBB" w:rsidRDefault="00EC2A79" w14:paraId="2BC06DF3" w14:textId="77777777">
            <w:pPr>
              <w:rPr>
                <w:sz w:val="22"/>
                <w:szCs w:val="22"/>
              </w:rPr>
            </w:pPr>
          </w:p>
          <w:p w:rsidRPr="009834E2" w:rsidR="00EC2A79" w:rsidP="00763CBB" w:rsidRDefault="00EC2A79" w14:paraId="4795392F" w14:textId="51B51A57">
            <w:pPr>
              <w:rPr>
                <w:sz w:val="22"/>
                <w:szCs w:val="22"/>
              </w:rPr>
            </w:pPr>
          </w:p>
        </w:tc>
      </w:tr>
      <w:tr w:rsidRPr="00E01193" w:rsidR="00016C07" w:rsidTr="002D6271" w14:paraId="6AA235A8" w14:textId="77777777">
        <w:tc>
          <w:tcPr>
            <w:tcW w:w="2808" w:type="dxa"/>
          </w:tcPr>
          <w:p w:rsidRPr="00E01193" w:rsidR="00016C07" w:rsidP="003463DC" w:rsidRDefault="00DB5CC7" w14:paraId="605DC3CA" w14:textId="77777777">
            <w:pPr>
              <w:rPr>
                <w:b/>
                <w:sz w:val="24"/>
                <w:szCs w:val="24"/>
              </w:rPr>
            </w:pPr>
            <w:r w:rsidRPr="00E01193">
              <w:rPr>
                <w:b/>
                <w:sz w:val="24"/>
                <w:szCs w:val="24"/>
              </w:rPr>
              <w:lastRenderedPageBreak/>
              <w:t>Page 19-21,</w:t>
            </w:r>
          </w:p>
          <w:p w:rsidRPr="00E01193" w:rsidR="00DB5CC7" w:rsidP="003463DC" w:rsidRDefault="00DB5CC7" w14:paraId="404AB63E" w14:textId="77777777">
            <w:pPr>
              <w:rPr>
                <w:b/>
                <w:sz w:val="24"/>
                <w:szCs w:val="24"/>
              </w:rPr>
            </w:pPr>
          </w:p>
          <w:p w:rsidRPr="00E01193" w:rsidR="00DB5CC7" w:rsidP="003463DC" w:rsidRDefault="00DB5CC7" w14:paraId="4D0D25D5" w14:textId="3D30DE0E">
            <w:pPr>
              <w:rPr>
                <w:b/>
                <w:sz w:val="24"/>
                <w:szCs w:val="24"/>
              </w:rPr>
            </w:pPr>
            <w:r w:rsidRPr="00E01193">
              <w:rPr>
                <w:b/>
                <w:sz w:val="24"/>
                <w:szCs w:val="24"/>
              </w:rPr>
              <w:t xml:space="preserve">General Instructions </w:t>
            </w:r>
          </w:p>
        </w:tc>
        <w:tc>
          <w:tcPr>
            <w:tcW w:w="4095" w:type="dxa"/>
          </w:tcPr>
          <w:p w:rsidRPr="00E01193" w:rsidR="00016C07" w:rsidP="003463DC" w:rsidRDefault="00DB5CC7" w14:paraId="2720993D" w14:textId="77777777">
            <w:pPr>
              <w:rPr>
                <w:b/>
                <w:bCs/>
              </w:rPr>
            </w:pPr>
            <w:r w:rsidRPr="00E01193">
              <w:rPr>
                <w:b/>
                <w:bCs/>
              </w:rPr>
              <w:t>[Page 19]</w:t>
            </w:r>
          </w:p>
          <w:p w:rsidRPr="00E01193" w:rsidR="00502B0B" w:rsidP="003463DC" w:rsidRDefault="00502B0B" w14:paraId="23545AD1" w14:textId="77777777">
            <w:pPr>
              <w:rPr>
                <w:b/>
                <w:bCs/>
              </w:rPr>
            </w:pPr>
          </w:p>
          <w:p w:rsidRPr="00E01193" w:rsidR="00502B0B" w:rsidP="00502B0B" w:rsidRDefault="00502B0B" w14:paraId="762CC4BC" w14:textId="77777777">
            <w:pPr>
              <w:rPr>
                <w:sz w:val="22"/>
                <w:szCs w:val="22"/>
              </w:rPr>
            </w:pPr>
            <w:r w:rsidRPr="00E01193">
              <w:rPr>
                <w:b/>
                <w:bCs/>
                <w:sz w:val="22"/>
                <w:szCs w:val="22"/>
              </w:rPr>
              <w:t>General Instructions</w:t>
            </w:r>
          </w:p>
          <w:p w:rsidRPr="00E01193" w:rsidR="00502B0B" w:rsidP="00502B0B" w:rsidRDefault="00502B0B" w14:paraId="2E846512" w14:textId="77777777">
            <w:pPr>
              <w:rPr>
                <w:sz w:val="22"/>
                <w:szCs w:val="22"/>
              </w:rPr>
            </w:pPr>
          </w:p>
          <w:p w:rsidRPr="00E01193" w:rsidR="00502B0B" w:rsidP="00502B0B" w:rsidRDefault="00502B0B" w14:paraId="28263849" w14:textId="77777777">
            <w:pPr>
              <w:rPr>
                <w:sz w:val="22"/>
                <w:szCs w:val="22"/>
              </w:rPr>
            </w:pPr>
            <w:r w:rsidRPr="00E01193">
              <w:rPr>
                <w:sz w:val="22"/>
                <w:szCs w:val="22"/>
              </w:rPr>
              <w:t xml:space="preserve">USCIS provides forms free of charge through the USCIS website.  To view, print, or fill out our forms, you should use the latest version of Adobe Reader, which you can download for free at </w:t>
            </w:r>
            <w:hyperlink r:id="rId23">
              <w:r w:rsidRPr="00E01193">
                <w:rPr>
                  <w:b/>
                  <w:bCs/>
                  <w:color w:val="0000FF"/>
                  <w:sz w:val="22"/>
                  <w:szCs w:val="22"/>
                  <w:u w:val="thick" w:color="0000FF"/>
                </w:rPr>
                <w:t>http://get.adobe.com/reader/</w:t>
              </w:r>
            </w:hyperlink>
            <w:r w:rsidRPr="00E01193">
              <w:rPr>
                <w:color w:val="000000"/>
                <w:sz w:val="22"/>
                <w:szCs w:val="22"/>
              </w:rPr>
              <w:t xml:space="preserve">.  If </w:t>
            </w:r>
            <w:r w:rsidRPr="00E01193">
              <w:rPr>
                <w:sz w:val="22"/>
                <w:szCs w:val="22"/>
              </w:rPr>
              <w:t xml:space="preserve">you do not have internet access, you may call the USCIS Contact Center at </w:t>
            </w:r>
            <w:r w:rsidRPr="00E01193">
              <w:rPr>
                <w:b/>
                <w:bCs/>
                <w:sz w:val="22"/>
                <w:szCs w:val="22"/>
              </w:rPr>
              <w:t xml:space="preserve">1-800-375-5283 </w:t>
            </w:r>
            <w:r w:rsidRPr="00E01193">
              <w:rPr>
                <w:bCs/>
                <w:sz w:val="22"/>
                <w:szCs w:val="22"/>
              </w:rPr>
              <w:t xml:space="preserve">and ask that we mail a form to you.  The USCIS Contact Center provides information in English and Spanish.  </w:t>
            </w:r>
            <w:r w:rsidRPr="00E01193">
              <w:rPr>
                <w:sz w:val="22"/>
                <w:szCs w:val="22"/>
              </w:rPr>
              <w:t xml:space="preserve">For </w:t>
            </w:r>
            <w:r w:rsidRPr="00E01193">
              <w:rPr>
                <w:sz w:val="22"/>
                <w:szCs w:val="22"/>
              </w:rPr>
              <w:lastRenderedPageBreak/>
              <w:t xml:space="preserve">TTY (deaf or hard of hearing) call </w:t>
            </w:r>
            <w:r w:rsidRPr="00E01193">
              <w:rPr>
                <w:b/>
                <w:bCs/>
                <w:sz w:val="22"/>
                <w:szCs w:val="22"/>
              </w:rPr>
              <w:t>1-800-767-1833</w:t>
            </w:r>
            <w:r w:rsidRPr="00E01193">
              <w:rPr>
                <w:sz w:val="22"/>
                <w:szCs w:val="22"/>
              </w:rPr>
              <w:t>.</w:t>
            </w:r>
          </w:p>
          <w:p w:rsidRPr="00E01193" w:rsidR="00502B0B" w:rsidP="00502B0B" w:rsidRDefault="00502B0B" w14:paraId="5D4A0CB4" w14:textId="77777777">
            <w:pPr>
              <w:rPr>
                <w:sz w:val="22"/>
                <w:szCs w:val="22"/>
              </w:rPr>
            </w:pPr>
          </w:p>
          <w:p w:rsidRPr="00E01193" w:rsidR="00502B0B" w:rsidP="00502B0B" w:rsidRDefault="00502B0B" w14:paraId="7C253CCB" w14:textId="7428BC4D">
            <w:pPr>
              <w:rPr>
                <w:b/>
                <w:bCs/>
                <w:sz w:val="22"/>
                <w:szCs w:val="22"/>
              </w:rPr>
            </w:pPr>
            <w:r w:rsidRPr="00E01193">
              <w:rPr>
                <w:b/>
                <w:bCs/>
                <w:sz w:val="22"/>
                <w:szCs w:val="22"/>
              </w:rPr>
              <w:t>[Page 20]</w:t>
            </w:r>
          </w:p>
          <w:p w:rsidRPr="00E01193" w:rsidR="00502B0B" w:rsidP="00502B0B" w:rsidRDefault="00502B0B" w14:paraId="3B9A3E2B" w14:textId="77777777">
            <w:pPr>
              <w:rPr>
                <w:sz w:val="22"/>
                <w:szCs w:val="22"/>
              </w:rPr>
            </w:pPr>
          </w:p>
          <w:p w:rsidRPr="00E01193" w:rsidR="00502B0B" w:rsidP="00502B0B" w:rsidRDefault="00502B0B" w14:paraId="274FCC5E" w14:textId="77777777">
            <w:pPr>
              <w:rPr>
                <w:sz w:val="22"/>
                <w:szCs w:val="22"/>
              </w:rPr>
            </w:pPr>
            <w:r w:rsidRPr="00E01193">
              <w:rPr>
                <w:b/>
                <w:bCs/>
                <w:sz w:val="22"/>
                <w:szCs w:val="22"/>
              </w:rPr>
              <w:t xml:space="preserve">Signature.  </w:t>
            </w:r>
            <w:r w:rsidRPr="00E01193">
              <w:rPr>
                <w:sz w:val="22"/>
                <w:szCs w:val="22"/>
              </w:rPr>
              <w:t>Each application must be properly signed and filed.  For all signatures on this application, USCIS will not accept a stamped or typewritten name in place of a signature.  A legal guardian may also sign for a mentally incompetent person.  If the request is not signed or if the requisite signature on the request is not valid, USCIS will reject the request.  See 8 CFR 103.2(a)(7)(ii)(A).  If USCIS accepts a request for adjudication and determines that it has a deficient signature, we will deny the request.</w:t>
            </w:r>
          </w:p>
          <w:p w:rsidRPr="00E01193" w:rsidR="00502B0B" w:rsidP="00502B0B" w:rsidRDefault="00502B0B" w14:paraId="3B5FF655" w14:textId="77777777">
            <w:pPr>
              <w:rPr>
                <w:sz w:val="22"/>
                <w:szCs w:val="22"/>
              </w:rPr>
            </w:pPr>
          </w:p>
          <w:p w:rsidRPr="00E01193" w:rsidR="00502B0B" w:rsidP="00502B0B" w:rsidRDefault="00502B0B" w14:paraId="6B79FFF4" w14:textId="77777777">
            <w:pPr>
              <w:rPr>
                <w:sz w:val="22"/>
                <w:szCs w:val="22"/>
              </w:rPr>
            </w:pPr>
            <w:r w:rsidRPr="00E01193">
              <w:rPr>
                <w:b/>
                <w:bCs/>
                <w:sz w:val="22"/>
                <w:szCs w:val="22"/>
              </w:rPr>
              <w:t xml:space="preserve">Validity of Signatures.  </w:t>
            </w:r>
            <w:r w:rsidRPr="00E01193">
              <w:rPr>
                <w:sz w:val="22"/>
                <w:szCs w:val="22"/>
              </w:rPr>
              <w:t>USCIS will consider a photocopied, faxed, or scanned copy of the original handwritten signature valid for filing purposes.  The photocopy, fax, or scan must be of the original document containing the handwritten, ink signature.</w:t>
            </w:r>
          </w:p>
          <w:p w:rsidRPr="00E01193" w:rsidR="00502B0B" w:rsidP="00502B0B" w:rsidRDefault="00502B0B" w14:paraId="425D351E" w14:textId="77777777">
            <w:pPr>
              <w:rPr>
                <w:sz w:val="22"/>
                <w:szCs w:val="22"/>
              </w:rPr>
            </w:pPr>
          </w:p>
          <w:p w:rsidRPr="00E01193" w:rsidR="00502B0B" w:rsidP="00502B0B" w:rsidRDefault="00502B0B" w14:paraId="0CCB94F2" w14:textId="77777777">
            <w:pPr>
              <w:rPr>
                <w:sz w:val="22"/>
                <w:szCs w:val="22"/>
              </w:rPr>
            </w:pPr>
            <w:r w:rsidRPr="00E01193">
              <w:rPr>
                <w:b/>
                <w:bCs/>
                <w:sz w:val="22"/>
                <w:szCs w:val="22"/>
              </w:rPr>
              <w:t xml:space="preserve">Filing Fee.  </w:t>
            </w:r>
            <w:r w:rsidRPr="00E01193">
              <w:rPr>
                <w:sz w:val="22"/>
                <w:szCs w:val="22"/>
              </w:rPr>
              <w:t xml:space="preserve">Each application must be accompanied by the appropriate filing fee.  (See the </w:t>
            </w:r>
            <w:r w:rsidRPr="00E01193">
              <w:rPr>
                <w:b/>
                <w:bCs/>
                <w:sz w:val="22"/>
                <w:szCs w:val="22"/>
              </w:rPr>
              <w:t xml:space="preserve">What Is the Filing Fee </w:t>
            </w:r>
            <w:r w:rsidRPr="00E01193">
              <w:rPr>
                <w:sz w:val="22"/>
                <w:szCs w:val="22"/>
              </w:rPr>
              <w:t>section of these Instructions.)</w:t>
            </w:r>
          </w:p>
          <w:p w:rsidRPr="00012E4C" w:rsidR="00502B0B" w:rsidP="00502B0B" w:rsidRDefault="00502B0B" w14:paraId="65F5D763" w14:textId="3C8889D1">
            <w:pPr>
              <w:rPr>
                <w:sz w:val="22"/>
                <w:szCs w:val="22"/>
              </w:rPr>
            </w:pPr>
          </w:p>
          <w:p w:rsidR="000174AF" w:rsidP="00502B0B" w:rsidRDefault="000174AF" w14:paraId="47907071" w14:textId="3C4B050B">
            <w:pPr>
              <w:rPr>
                <w:sz w:val="22"/>
                <w:szCs w:val="22"/>
              </w:rPr>
            </w:pPr>
          </w:p>
          <w:p w:rsidR="00E36DD1" w:rsidP="00502B0B" w:rsidRDefault="00E36DD1" w14:paraId="250D587B" w14:textId="0C08263A">
            <w:pPr>
              <w:rPr>
                <w:sz w:val="22"/>
                <w:szCs w:val="22"/>
              </w:rPr>
            </w:pPr>
          </w:p>
          <w:p w:rsidR="00E36DD1" w:rsidP="00502B0B" w:rsidRDefault="00E36DD1" w14:paraId="2FAF33BF" w14:textId="6F60F476">
            <w:pPr>
              <w:rPr>
                <w:sz w:val="22"/>
                <w:szCs w:val="22"/>
              </w:rPr>
            </w:pPr>
          </w:p>
          <w:p w:rsidR="00E36DD1" w:rsidP="00502B0B" w:rsidRDefault="00E36DD1" w14:paraId="758F370B" w14:textId="123F9BA8">
            <w:pPr>
              <w:rPr>
                <w:sz w:val="22"/>
                <w:szCs w:val="22"/>
              </w:rPr>
            </w:pPr>
          </w:p>
          <w:p w:rsidR="00E36DD1" w:rsidP="00502B0B" w:rsidRDefault="00E36DD1" w14:paraId="2D433CD8" w14:textId="078208E2">
            <w:pPr>
              <w:rPr>
                <w:sz w:val="22"/>
                <w:szCs w:val="22"/>
              </w:rPr>
            </w:pPr>
          </w:p>
          <w:p w:rsidR="00E36DD1" w:rsidP="00502B0B" w:rsidRDefault="00E36DD1" w14:paraId="229B747C" w14:textId="40D07D3B">
            <w:pPr>
              <w:rPr>
                <w:sz w:val="22"/>
                <w:szCs w:val="22"/>
              </w:rPr>
            </w:pPr>
          </w:p>
          <w:p w:rsidR="00E36DD1" w:rsidP="00502B0B" w:rsidRDefault="00E36DD1" w14:paraId="19612584" w14:textId="3EE8EDB4">
            <w:pPr>
              <w:rPr>
                <w:sz w:val="22"/>
                <w:szCs w:val="22"/>
              </w:rPr>
            </w:pPr>
          </w:p>
          <w:p w:rsidR="00E36DD1" w:rsidP="00502B0B" w:rsidRDefault="00E36DD1" w14:paraId="08F3E770" w14:textId="10026D63">
            <w:pPr>
              <w:rPr>
                <w:sz w:val="22"/>
                <w:szCs w:val="22"/>
              </w:rPr>
            </w:pPr>
          </w:p>
          <w:p w:rsidR="00E36DD1" w:rsidP="00502B0B" w:rsidRDefault="00E36DD1" w14:paraId="482B1D32" w14:textId="390BE3C7">
            <w:pPr>
              <w:rPr>
                <w:sz w:val="22"/>
                <w:szCs w:val="22"/>
              </w:rPr>
            </w:pPr>
          </w:p>
          <w:p w:rsidR="00E36DD1" w:rsidP="00502B0B" w:rsidRDefault="00E36DD1" w14:paraId="182E1041" w14:textId="3A32419D">
            <w:pPr>
              <w:rPr>
                <w:sz w:val="22"/>
                <w:szCs w:val="22"/>
              </w:rPr>
            </w:pPr>
          </w:p>
          <w:p w:rsidR="00E36DD1" w:rsidP="00502B0B" w:rsidRDefault="00E36DD1" w14:paraId="350C001F" w14:textId="286D882B">
            <w:pPr>
              <w:rPr>
                <w:sz w:val="22"/>
                <w:szCs w:val="22"/>
              </w:rPr>
            </w:pPr>
          </w:p>
          <w:p w:rsidR="00E36DD1" w:rsidP="00502B0B" w:rsidRDefault="00E36DD1" w14:paraId="0D0DAA79" w14:textId="6051970E">
            <w:pPr>
              <w:rPr>
                <w:sz w:val="22"/>
                <w:szCs w:val="22"/>
              </w:rPr>
            </w:pPr>
          </w:p>
          <w:p w:rsidR="00E36DD1" w:rsidP="00502B0B" w:rsidRDefault="00E36DD1" w14:paraId="351CEFA5" w14:textId="32225493">
            <w:pPr>
              <w:rPr>
                <w:sz w:val="22"/>
                <w:szCs w:val="22"/>
              </w:rPr>
            </w:pPr>
          </w:p>
          <w:p w:rsidRPr="00012E4C" w:rsidR="00E36DD1" w:rsidP="00502B0B" w:rsidRDefault="00E36DD1" w14:paraId="6A1357C1" w14:textId="77777777">
            <w:pPr>
              <w:rPr>
                <w:sz w:val="22"/>
                <w:szCs w:val="22"/>
              </w:rPr>
            </w:pPr>
          </w:p>
          <w:p w:rsidRPr="00E01193" w:rsidR="00502B0B" w:rsidP="00502B0B" w:rsidRDefault="00502B0B" w14:paraId="2354E541" w14:textId="77777777">
            <w:pPr>
              <w:rPr>
                <w:sz w:val="22"/>
                <w:szCs w:val="22"/>
              </w:rPr>
            </w:pPr>
            <w:r w:rsidRPr="00E01193">
              <w:rPr>
                <w:b/>
                <w:bCs/>
                <w:sz w:val="22"/>
                <w:szCs w:val="22"/>
              </w:rPr>
              <w:t xml:space="preserve">Evidence. </w:t>
            </w:r>
            <w:r w:rsidRPr="00E01193">
              <w:rPr>
                <w:sz w:val="22"/>
                <w:szCs w:val="22"/>
              </w:rPr>
              <w:t xml:space="preserve">At the time of filing, you must submit all evidence and supporting documents listed in these Instructions.  If you do not have and cannot get a required document, you must demonstrate this and provide secondary evidence.  If secondary evidence does not exist or is unavailable, you must demonstrate both the unavailability of the required document and </w:t>
            </w:r>
            <w:r w:rsidRPr="00E01193">
              <w:rPr>
                <w:sz w:val="22"/>
                <w:szCs w:val="22"/>
              </w:rPr>
              <w:lastRenderedPageBreak/>
              <w:t>the relevant secondary evidence and submit two or more sworn affidavits by people not named on this application who have direct knowledge of the event and circumstances.</w:t>
            </w:r>
          </w:p>
          <w:p w:rsidR="00502B0B" w:rsidP="00502B0B" w:rsidRDefault="00502B0B" w14:paraId="0AEBC4DC" w14:textId="0DAF800E">
            <w:pPr>
              <w:rPr>
                <w:sz w:val="22"/>
                <w:szCs w:val="22"/>
              </w:rPr>
            </w:pPr>
          </w:p>
          <w:p w:rsidR="00C85DA7" w:rsidP="00502B0B" w:rsidRDefault="00C85DA7" w14:paraId="20D05D93" w14:textId="74A284A0">
            <w:pPr>
              <w:rPr>
                <w:sz w:val="22"/>
                <w:szCs w:val="22"/>
              </w:rPr>
            </w:pPr>
          </w:p>
          <w:p w:rsidRPr="00E01193" w:rsidR="00C85DA7" w:rsidP="00502B0B" w:rsidRDefault="00C85DA7" w14:paraId="19C6DF1F" w14:textId="77777777">
            <w:pPr>
              <w:rPr>
                <w:sz w:val="22"/>
                <w:szCs w:val="22"/>
              </w:rPr>
            </w:pPr>
          </w:p>
          <w:p w:rsidRPr="00E01193" w:rsidR="00502B0B" w:rsidP="00502B0B" w:rsidRDefault="00502B0B" w14:paraId="11EBE206" w14:textId="77777777">
            <w:pPr>
              <w:rPr>
                <w:sz w:val="22"/>
                <w:szCs w:val="22"/>
              </w:rPr>
            </w:pPr>
            <w:r w:rsidRPr="00E01193">
              <w:rPr>
                <w:b/>
                <w:bCs/>
                <w:sz w:val="22"/>
                <w:szCs w:val="22"/>
              </w:rPr>
              <w:t xml:space="preserve">Biometric Services Appointment.  </w:t>
            </w:r>
            <w:r w:rsidRPr="00E01193">
              <w:rPr>
                <w:sz w:val="22"/>
                <w:szCs w:val="22"/>
              </w:rPr>
              <w:t>USCIS may require that you appear for an interview or provide biometrics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or petition.  After USCIS receives your application and ensures it is complete, we will inform you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Pr="00E01193" w:rsidR="00502B0B" w:rsidP="00502B0B" w:rsidRDefault="00502B0B" w14:paraId="214AB934" w14:textId="77777777">
            <w:pPr>
              <w:rPr>
                <w:sz w:val="22"/>
                <w:szCs w:val="22"/>
              </w:rPr>
            </w:pPr>
          </w:p>
          <w:p w:rsidRPr="00E01193" w:rsidR="00502B0B" w:rsidP="00502B0B" w:rsidRDefault="00502B0B" w14:paraId="4AAFBC22" w14:textId="77777777">
            <w:pPr>
              <w:rPr>
                <w:sz w:val="22"/>
                <w:szCs w:val="22"/>
              </w:rPr>
            </w:pPr>
            <w:r w:rsidRPr="00E01193">
              <w:rPr>
                <w:sz w:val="22"/>
                <w:szCs w:val="22"/>
              </w:rPr>
              <w:t>If you are required to provide biometrics, at your appointment you must sign an oath reaffirming that:</w:t>
            </w:r>
          </w:p>
          <w:p w:rsidRPr="00E01193" w:rsidR="00502B0B" w:rsidP="00502B0B" w:rsidRDefault="00502B0B" w14:paraId="52D13FB0" w14:textId="77777777">
            <w:pPr>
              <w:rPr>
                <w:sz w:val="22"/>
                <w:szCs w:val="22"/>
              </w:rPr>
            </w:pPr>
          </w:p>
          <w:p w:rsidRPr="00E01193" w:rsidR="00502B0B" w:rsidP="00502B0B" w:rsidRDefault="00502B0B" w14:paraId="40852CE3" w14:textId="77777777">
            <w:pPr>
              <w:rPr>
                <w:sz w:val="22"/>
                <w:szCs w:val="22"/>
              </w:rPr>
            </w:pPr>
            <w:r w:rsidRPr="00E01193">
              <w:rPr>
                <w:b/>
                <w:bCs/>
                <w:sz w:val="22"/>
                <w:szCs w:val="22"/>
              </w:rPr>
              <w:t xml:space="preserve">1.   </w:t>
            </w:r>
            <w:r w:rsidRPr="00E01193">
              <w:rPr>
                <w:sz w:val="22"/>
                <w:szCs w:val="22"/>
              </w:rPr>
              <w:t>You provided or authorized all information in the application;</w:t>
            </w:r>
          </w:p>
          <w:p w:rsidRPr="00E01193" w:rsidR="00502B0B" w:rsidP="00502B0B" w:rsidRDefault="00502B0B" w14:paraId="5017D429" w14:textId="77777777">
            <w:pPr>
              <w:rPr>
                <w:sz w:val="22"/>
                <w:szCs w:val="22"/>
              </w:rPr>
            </w:pPr>
          </w:p>
          <w:p w:rsidRPr="00E01193" w:rsidR="00502B0B" w:rsidP="00502B0B" w:rsidRDefault="00502B0B" w14:paraId="3D32FE9D" w14:textId="77777777">
            <w:pPr>
              <w:rPr>
                <w:sz w:val="22"/>
                <w:szCs w:val="22"/>
              </w:rPr>
            </w:pPr>
            <w:r w:rsidRPr="00E01193">
              <w:rPr>
                <w:b/>
                <w:bCs/>
                <w:sz w:val="22"/>
                <w:szCs w:val="22"/>
              </w:rPr>
              <w:t xml:space="preserve">2.   </w:t>
            </w:r>
            <w:r w:rsidRPr="00E01193">
              <w:rPr>
                <w:sz w:val="22"/>
                <w:szCs w:val="22"/>
              </w:rPr>
              <w:t>You reviewed and understood all of the information contained in, and submitted with, your application; and</w:t>
            </w:r>
          </w:p>
          <w:p w:rsidRPr="00E01193" w:rsidR="00502B0B" w:rsidP="00502B0B" w:rsidRDefault="00502B0B" w14:paraId="685E9F14" w14:textId="77777777">
            <w:pPr>
              <w:rPr>
                <w:sz w:val="22"/>
                <w:szCs w:val="22"/>
              </w:rPr>
            </w:pPr>
          </w:p>
          <w:p w:rsidRPr="00E01193" w:rsidR="00502B0B" w:rsidP="00502B0B" w:rsidRDefault="00502B0B" w14:paraId="1109BE80" w14:textId="77777777">
            <w:pPr>
              <w:rPr>
                <w:sz w:val="22"/>
                <w:szCs w:val="22"/>
              </w:rPr>
            </w:pPr>
            <w:r w:rsidRPr="00E01193">
              <w:rPr>
                <w:b/>
                <w:bCs/>
                <w:sz w:val="22"/>
                <w:szCs w:val="22"/>
              </w:rPr>
              <w:t xml:space="preserve">3.   </w:t>
            </w:r>
            <w:r w:rsidRPr="00E01193">
              <w:rPr>
                <w:sz w:val="22"/>
                <w:szCs w:val="22"/>
              </w:rPr>
              <w:t>All of this information was complete, true, and correct at the time of filing.</w:t>
            </w:r>
          </w:p>
          <w:p w:rsidRPr="00E01193" w:rsidR="00502B0B" w:rsidP="00502B0B" w:rsidRDefault="00502B0B" w14:paraId="3DDDEE1F" w14:textId="77777777">
            <w:pPr>
              <w:rPr>
                <w:sz w:val="22"/>
                <w:szCs w:val="22"/>
              </w:rPr>
            </w:pPr>
          </w:p>
          <w:p w:rsidRPr="00E01193" w:rsidR="00502B0B" w:rsidP="00502B0B" w:rsidRDefault="00502B0B" w14:paraId="0604E8E4" w14:textId="77777777">
            <w:pPr>
              <w:rPr>
                <w:sz w:val="22"/>
                <w:szCs w:val="22"/>
              </w:rPr>
            </w:pPr>
            <w:r w:rsidRPr="00E01193">
              <w:rPr>
                <w:sz w:val="22"/>
                <w:szCs w:val="22"/>
              </w:rPr>
              <w:t>If you fail to attend your biometric services appointment, USCIS may deny your application.</w:t>
            </w:r>
          </w:p>
          <w:p w:rsidRPr="00E01193" w:rsidR="00502B0B" w:rsidP="00502B0B" w:rsidRDefault="00502B0B" w14:paraId="05672D33" w14:textId="77777777">
            <w:pPr>
              <w:rPr>
                <w:sz w:val="22"/>
                <w:szCs w:val="22"/>
              </w:rPr>
            </w:pPr>
          </w:p>
          <w:p w:rsidRPr="00E01193" w:rsidR="00502B0B" w:rsidP="00502B0B" w:rsidRDefault="00502B0B" w14:paraId="623DC41C" w14:textId="77777777">
            <w:pPr>
              <w:rPr>
                <w:sz w:val="22"/>
                <w:szCs w:val="22"/>
              </w:rPr>
            </w:pPr>
            <w:r w:rsidRPr="00E01193">
              <w:rPr>
                <w:b/>
                <w:bCs/>
                <w:sz w:val="22"/>
                <w:szCs w:val="22"/>
              </w:rPr>
              <w:t xml:space="preserve">Copies. </w:t>
            </w:r>
            <w:r w:rsidRPr="00E01193">
              <w:rPr>
                <w:sz w:val="22"/>
                <w:szCs w:val="22"/>
              </w:rPr>
              <w:t xml:space="preserve">You should submit legible photocopies of documents requested, unless the Instructions specifically state that you must submit an original document.  USCIS may request an original document at the time of filing or at any time during </w:t>
            </w:r>
            <w:r w:rsidRPr="00E01193">
              <w:rPr>
                <w:sz w:val="22"/>
                <w:szCs w:val="22"/>
              </w:rPr>
              <w:lastRenderedPageBreak/>
              <w:t>processing of an application or petition.  If USCIS requests an original document from you, it will be returned to you after USCIS determines it no longer needs your original.</w:t>
            </w:r>
          </w:p>
          <w:p w:rsidRPr="00E01193" w:rsidR="00502B0B" w:rsidP="00502B0B" w:rsidRDefault="00502B0B" w14:paraId="7699440E" w14:textId="77777777">
            <w:pPr>
              <w:rPr>
                <w:sz w:val="22"/>
                <w:szCs w:val="22"/>
              </w:rPr>
            </w:pPr>
          </w:p>
          <w:p w:rsidRPr="00E01193" w:rsidR="00502B0B" w:rsidP="00502B0B" w:rsidRDefault="00502B0B" w14:paraId="70D4BDC7" w14:textId="77777777">
            <w:pPr>
              <w:rPr>
                <w:sz w:val="22"/>
                <w:szCs w:val="22"/>
              </w:rPr>
            </w:pPr>
            <w:r w:rsidRPr="00E01193">
              <w:rPr>
                <w:b/>
                <w:bCs/>
                <w:sz w:val="22"/>
                <w:szCs w:val="22"/>
              </w:rPr>
              <w:t xml:space="preserve">NOTE:  </w:t>
            </w:r>
            <w:r w:rsidRPr="00E01193">
              <w:rPr>
                <w:sz w:val="22"/>
                <w:szCs w:val="22"/>
              </w:rPr>
              <w:t xml:space="preserve">If you submit original documents when not required or requested by USCIS, </w:t>
            </w:r>
            <w:r w:rsidRPr="00E01193">
              <w:rPr>
                <w:b/>
                <w:bCs/>
                <w:sz w:val="22"/>
                <w:szCs w:val="22"/>
              </w:rPr>
              <w:t>your original documents may be immediately destroyed after we receive them.</w:t>
            </w:r>
          </w:p>
          <w:p w:rsidRPr="00E01193" w:rsidR="00502B0B" w:rsidP="00502B0B" w:rsidRDefault="00502B0B" w14:paraId="2C815C54" w14:textId="77777777">
            <w:pPr>
              <w:rPr>
                <w:sz w:val="22"/>
                <w:szCs w:val="22"/>
              </w:rPr>
            </w:pPr>
          </w:p>
          <w:p w:rsidRPr="00E01193" w:rsidR="00502B0B" w:rsidP="00502B0B" w:rsidRDefault="00502B0B" w14:paraId="79BFBEAE" w14:textId="77777777">
            <w:pPr>
              <w:rPr>
                <w:sz w:val="22"/>
                <w:szCs w:val="22"/>
              </w:rPr>
            </w:pPr>
            <w:r w:rsidRPr="00E01193">
              <w:rPr>
                <w:b/>
                <w:bCs/>
                <w:sz w:val="22"/>
                <w:szCs w:val="22"/>
              </w:rPr>
              <w:t xml:space="preserve">Translations.  </w:t>
            </w:r>
            <w:r w:rsidRPr="00E01193">
              <w:rPr>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w:t>
            </w:r>
          </w:p>
          <w:p w:rsidRPr="00E01193" w:rsidR="00502B0B" w:rsidP="00502B0B" w:rsidRDefault="00502B0B" w14:paraId="4C0313F1" w14:textId="77777777">
            <w:pPr>
              <w:rPr>
                <w:sz w:val="22"/>
                <w:szCs w:val="22"/>
              </w:rPr>
            </w:pPr>
          </w:p>
          <w:p w:rsidRPr="00E01193" w:rsidR="00502B0B" w:rsidP="00502B0B" w:rsidRDefault="00502B0B" w14:paraId="143F7FA7" w14:textId="242D2D1F">
            <w:pPr>
              <w:rPr>
                <w:b/>
                <w:bCs/>
                <w:sz w:val="22"/>
                <w:szCs w:val="22"/>
              </w:rPr>
            </w:pPr>
            <w:r w:rsidRPr="00E01193">
              <w:rPr>
                <w:b/>
                <w:bCs/>
                <w:sz w:val="22"/>
                <w:szCs w:val="22"/>
              </w:rPr>
              <w:t>[Page 21]</w:t>
            </w:r>
          </w:p>
          <w:p w:rsidRPr="00E01193" w:rsidR="00502B0B" w:rsidP="00502B0B" w:rsidRDefault="00502B0B" w14:paraId="6310EAB4" w14:textId="77777777">
            <w:pPr>
              <w:rPr>
                <w:sz w:val="22"/>
                <w:szCs w:val="22"/>
              </w:rPr>
            </w:pPr>
          </w:p>
          <w:p w:rsidRPr="00E01193" w:rsidR="00502B0B" w:rsidP="00502B0B" w:rsidRDefault="00502B0B" w14:paraId="1B08EEB5" w14:textId="77777777">
            <w:pPr>
              <w:rPr>
                <w:sz w:val="22"/>
                <w:szCs w:val="22"/>
              </w:rPr>
            </w:pPr>
            <w:r w:rsidRPr="00E01193">
              <w:rPr>
                <w:b/>
                <w:bCs/>
                <w:sz w:val="22"/>
                <w:szCs w:val="22"/>
              </w:rPr>
              <w:t>How To Fill Out Form I-765</w:t>
            </w:r>
          </w:p>
          <w:p w:rsidRPr="00E01193" w:rsidR="00502B0B" w:rsidP="00502B0B" w:rsidRDefault="00502B0B" w14:paraId="40BA5E23" w14:textId="77777777">
            <w:pPr>
              <w:rPr>
                <w:sz w:val="22"/>
                <w:szCs w:val="22"/>
              </w:rPr>
            </w:pPr>
          </w:p>
          <w:p w:rsidRPr="00E01193" w:rsidR="00502B0B" w:rsidP="00502B0B" w:rsidRDefault="00502B0B" w14:paraId="48BA2A06" w14:textId="77777777">
            <w:pPr>
              <w:rPr>
                <w:sz w:val="22"/>
                <w:szCs w:val="22"/>
              </w:rPr>
            </w:pPr>
            <w:r w:rsidRPr="00E01193">
              <w:rPr>
                <w:b/>
                <w:bCs/>
                <w:sz w:val="22"/>
                <w:szCs w:val="22"/>
              </w:rPr>
              <w:t xml:space="preserve">1.   </w:t>
            </w:r>
            <w:r w:rsidRPr="00E01193">
              <w:rPr>
                <w:sz w:val="22"/>
                <w:szCs w:val="22"/>
              </w:rPr>
              <w:t>Type or print legibly in black ink.</w:t>
            </w:r>
          </w:p>
          <w:p w:rsidRPr="00E01193" w:rsidR="00502B0B" w:rsidP="00502B0B" w:rsidRDefault="00502B0B" w14:paraId="28EB02B2" w14:textId="77777777">
            <w:pPr>
              <w:rPr>
                <w:sz w:val="22"/>
                <w:szCs w:val="22"/>
              </w:rPr>
            </w:pPr>
          </w:p>
          <w:p w:rsidRPr="00E01193" w:rsidR="00502B0B" w:rsidP="00502B0B" w:rsidRDefault="00502B0B" w14:paraId="5AD32A53" w14:textId="77777777">
            <w:pPr>
              <w:rPr>
                <w:sz w:val="22"/>
                <w:szCs w:val="22"/>
              </w:rPr>
            </w:pPr>
            <w:r w:rsidRPr="00E01193">
              <w:rPr>
                <w:b/>
                <w:bCs/>
                <w:sz w:val="22"/>
                <w:szCs w:val="22"/>
              </w:rPr>
              <w:t xml:space="preserve">2.   </w:t>
            </w:r>
            <w:r w:rsidRPr="00E01193">
              <w:rPr>
                <w:sz w:val="22"/>
                <w:szCs w:val="22"/>
              </w:rPr>
              <w:t xml:space="preserve">If you need extra space to complete any item within this application, use the space provided in </w:t>
            </w:r>
            <w:r w:rsidRPr="00E01193">
              <w:rPr>
                <w:b/>
                <w:bCs/>
                <w:sz w:val="22"/>
                <w:szCs w:val="22"/>
              </w:rPr>
              <w:t xml:space="preserve">Part </w:t>
            </w:r>
            <w:r w:rsidRPr="000577C0">
              <w:rPr>
                <w:b/>
                <w:bCs/>
                <w:sz w:val="22"/>
                <w:szCs w:val="22"/>
              </w:rPr>
              <w:t>8.</w:t>
            </w:r>
            <w:r w:rsidRPr="00E01193">
              <w:rPr>
                <w:b/>
                <w:bCs/>
                <w:sz w:val="22"/>
                <w:szCs w:val="22"/>
              </w:rPr>
              <w:t xml:space="preserve"> Additional Information </w:t>
            </w:r>
            <w:r w:rsidRPr="00E01193">
              <w:rPr>
                <w:sz w:val="22"/>
                <w:szCs w:val="22"/>
              </w:rPr>
              <w:t xml:space="preserve">or attach a separate sheet of paper.  Type or print your name and Alien Registration Number (A-Number) (if any) at the top of each sheet; indicate the </w:t>
            </w:r>
            <w:r w:rsidRPr="00E01193">
              <w:rPr>
                <w:b/>
                <w:bCs/>
                <w:sz w:val="22"/>
                <w:szCs w:val="22"/>
              </w:rPr>
              <w:t>Page Number</w:t>
            </w:r>
            <w:r w:rsidRPr="00E01193">
              <w:rPr>
                <w:sz w:val="22"/>
                <w:szCs w:val="22"/>
              </w:rPr>
              <w:t xml:space="preserve">, </w:t>
            </w:r>
            <w:r w:rsidRPr="00E01193">
              <w:rPr>
                <w:b/>
                <w:bCs/>
                <w:sz w:val="22"/>
                <w:szCs w:val="22"/>
              </w:rPr>
              <w:t>Part Number</w:t>
            </w:r>
            <w:r w:rsidRPr="00E01193">
              <w:rPr>
                <w:sz w:val="22"/>
                <w:szCs w:val="22"/>
              </w:rPr>
              <w:t xml:space="preserve">, and </w:t>
            </w:r>
            <w:r w:rsidRPr="00E01193">
              <w:rPr>
                <w:b/>
                <w:bCs/>
                <w:sz w:val="22"/>
                <w:szCs w:val="22"/>
              </w:rPr>
              <w:t xml:space="preserve">Item Number </w:t>
            </w:r>
            <w:r w:rsidRPr="00E01193">
              <w:rPr>
                <w:sz w:val="22"/>
                <w:szCs w:val="22"/>
              </w:rPr>
              <w:t>to which your answer refers; and sign and date each sheet.</w:t>
            </w:r>
          </w:p>
          <w:p w:rsidRPr="00E01193" w:rsidR="00502B0B" w:rsidP="00502B0B" w:rsidRDefault="00502B0B" w14:paraId="720B8CD0" w14:textId="77777777">
            <w:pPr>
              <w:rPr>
                <w:sz w:val="22"/>
                <w:szCs w:val="22"/>
              </w:rPr>
            </w:pPr>
          </w:p>
          <w:p w:rsidRPr="00E01193" w:rsidR="00502B0B" w:rsidP="00502B0B" w:rsidRDefault="00502B0B" w14:paraId="4025FF86" w14:textId="77777777">
            <w:pPr>
              <w:rPr>
                <w:sz w:val="22"/>
                <w:szCs w:val="22"/>
              </w:rPr>
            </w:pPr>
            <w:r w:rsidRPr="00E01193">
              <w:rPr>
                <w:b/>
                <w:bCs/>
                <w:sz w:val="22"/>
                <w:szCs w:val="22"/>
              </w:rPr>
              <w:t xml:space="preserve">3.   </w:t>
            </w:r>
            <w:r w:rsidRPr="00E01193">
              <w:rPr>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E01193" w:rsidR="00502B0B" w:rsidP="00502B0B" w:rsidRDefault="00502B0B" w14:paraId="0CC88A2E" w14:textId="77777777">
            <w:pPr>
              <w:rPr>
                <w:sz w:val="22"/>
                <w:szCs w:val="22"/>
              </w:rPr>
            </w:pPr>
          </w:p>
          <w:p w:rsidRPr="00E01193" w:rsidR="00502B0B" w:rsidP="00502B0B" w:rsidRDefault="00502B0B" w14:paraId="0469B9AB" w14:textId="77777777">
            <w:pPr>
              <w:rPr>
                <w:sz w:val="22"/>
                <w:szCs w:val="22"/>
              </w:rPr>
            </w:pPr>
            <w:r w:rsidRPr="00E01193">
              <w:rPr>
                <w:b/>
                <w:sz w:val="22"/>
                <w:szCs w:val="22"/>
              </w:rPr>
              <w:t xml:space="preserve">4.  </w:t>
            </w:r>
            <w:r w:rsidRPr="00E01193">
              <w:rPr>
                <w:sz w:val="22"/>
                <w:szCs w:val="22"/>
              </w:rPr>
              <w:t xml:space="preserve">Your application must be properly completed, signed, and filed.  You must </w:t>
            </w:r>
            <w:r w:rsidRPr="00E01193">
              <w:rPr>
                <w:sz w:val="22"/>
                <w:szCs w:val="22"/>
              </w:rPr>
              <w:lastRenderedPageBreak/>
              <w:t>include all pages when you file Form I-765, even if the pages do not apply to you and are unanswered.</w:t>
            </w:r>
          </w:p>
          <w:p w:rsidRPr="00E01193" w:rsidR="00502B0B" w:rsidP="003463DC" w:rsidRDefault="00502B0B" w14:paraId="0C713C84" w14:textId="28A37F38">
            <w:pPr>
              <w:rPr>
                <w:b/>
                <w:bCs/>
              </w:rPr>
            </w:pPr>
          </w:p>
        </w:tc>
        <w:tc>
          <w:tcPr>
            <w:tcW w:w="4095" w:type="dxa"/>
          </w:tcPr>
          <w:p w:rsidRPr="00E01193" w:rsidR="00DF7966" w:rsidP="00DF7966" w:rsidRDefault="00DF7966" w14:paraId="6300C808" w14:textId="77777777">
            <w:pPr>
              <w:rPr>
                <w:b/>
                <w:bCs/>
              </w:rPr>
            </w:pPr>
            <w:r w:rsidRPr="00E01193">
              <w:rPr>
                <w:b/>
                <w:bCs/>
              </w:rPr>
              <w:lastRenderedPageBreak/>
              <w:t>[Page 19]</w:t>
            </w:r>
          </w:p>
          <w:p w:rsidRPr="00E01193" w:rsidR="00DF7966" w:rsidP="00DF7966" w:rsidRDefault="00DF7966" w14:paraId="3006BC3D" w14:textId="77777777">
            <w:pPr>
              <w:rPr>
                <w:b/>
                <w:bCs/>
              </w:rPr>
            </w:pPr>
          </w:p>
          <w:p w:rsidRPr="00E01193" w:rsidR="00DF7966" w:rsidP="00DF7966" w:rsidRDefault="00DF7966" w14:paraId="0D704821" w14:textId="77777777">
            <w:pPr>
              <w:rPr>
                <w:sz w:val="22"/>
                <w:szCs w:val="22"/>
              </w:rPr>
            </w:pPr>
            <w:r w:rsidRPr="00E01193">
              <w:rPr>
                <w:b/>
                <w:bCs/>
                <w:sz w:val="22"/>
                <w:szCs w:val="22"/>
              </w:rPr>
              <w:t>General Instructions</w:t>
            </w:r>
          </w:p>
          <w:p w:rsidR="00016C07" w:rsidP="003463DC" w:rsidRDefault="00016C07" w14:paraId="7FA53D9F" w14:textId="77777777">
            <w:pPr>
              <w:rPr>
                <w:sz w:val="22"/>
                <w:szCs w:val="22"/>
              </w:rPr>
            </w:pPr>
          </w:p>
          <w:p w:rsidR="00DF7966" w:rsidP="003463DC" w:rsidRDefault="00FA02D2" w14:paraId="70521A07" w14:textId="77777777">
            <w:pPr>
              <w:rPr>
                <w:sz w:val="22"/>
                <w:szCs w:val="22"/>
              </w:rPr>
            </w:pPr>
            <w:r w:rsidRPr="00FA02D2">
              <w:rPr>
                <w:sz w:val="22"/>
                <w:szCs w:val="22"/>
              </w:rPr>
              <w:t xml:space="preserve">USCIS provides forms free of charge through the USCIS website.  </w:t>
            </w:r>
            <w:r w:rsidRPr="00FA02D2">
              <w:rPr>
                <w:color w:val="FF0000"/>
                <w:sz w:val="22"/>
                <w:szCs w:val="22"/>
              </w:rPr>
              <w:t xml:space="preserve">In order to </w:t>
            </w:r>
            <w:r w:rsidRPr="00FA02D2">
              <w:rPr>
                <w:sz w:val="22"/>
                <w:szCs w:val="22"/>
              </w:rPr>
              <w:t xml:space="preserve">view, print, or fill out our forms, you should use the latest version of Adobe Reader, which you can download for free at </w:t>
            </w:r>
            <w:hyperlink r:id="rId24">
              <w:r w:rsidRPr="00FA02D2">
                <w:rPr>
                  <w:b/>
                  <w:bCs/>
                  <w:sz w:val="22"/>
                  <w:szCs w:val="22"/>
                  <w:u w:val="thick" w:color="0000FF"/>
                </w:rPr>
                <w:t>http://get.adobe.com/reader/</w:t>
              </w:r>
            </w:hyperlink>
            <w:r w:rsidRPr="00FA02D2">
              <w:rPr>
                <w:sz w:val="22"/>
                <w:szCs w:val="22"/>
              </w:rPr>
              <w:t xml:space="preserve">.  If you do not have internet access, you may call the USCIS Contact Center at </w:t>
            </w:r>
            <w:r w:rsidRPr="00FA02D2">
              <w:rPr>
                <w:b/>
                <w:bCs/>
                <w:sz w:val="22"/>
                <w:szCs w:val="22"/>
              </w:rPr>
              <w:t xml:space="preserve">1-800-375-5283 </w:t>
            </w:r>
            <w:r w:rsidRPr="00FA02D2">
              <w:rPr>
                <w:bCs/>
                <w:sz w:val="22"/>
                <w:szCs w:val="22"/>
              </w:rPr>
              <w:t xml:space="preserve">and ask that we mail a form to you.  The USCIS Contact Center provides information in English and Spanish.  </w:t>
            </w:r>
            <w:r w:rsidRPr="00FA02D2">
              <w:rPr>
                <w:sz w:val="22"/>
                <w:szCs w:val="22"/>
              </w:rPr>
              <w:t xml:space="preserve">For </w:t>
            </w:r>
            <w:r w:rsidRPr="00FA02D2">
              <w:rPr>
                <w:sz w:val="22"/>
                <w:szCs w:val="22"/>
              </w:rPr>
              <w:lastRenderedPageBreak/>
              <w:t xml:space="preserve">TTY (deaf or hard of hearing) call </w:t>
            </w:r>
            <w:r w:rsidRPr="00FA02D2">
              <w:rPr>
                <w:b/>
                <w:bCs/>
                <w:sz w:val="22"/>
                <w:szCs w:val="22"/>
              </w:rPr>
              <w:t>1-800-767-1833</w:t>
            </w:r>
            <w:r w:rsidRPr="00FA02D2">
              <w:rPr>
                <w:sz w:val="22"/>
                <w:szCs w:val="22"/>
              </w:rPr>
              <w:t>.</w:t>
            </w:r>
          </w:p>
          <w:p w:rsidR="00FA02D2" w:rsidP="003463DC" w:rsidRDefault="00FA02D2" w14:paraId="37F95F9E" w14:textId="77777777">
            <w:pPr>
              <w:rPr>
                <w:sz w:val="22"/>
                <w:szCs w:val="22"/>
              </w:rPr>
            </w:pPr>
          </w:p>
          <w:p w:rsidR="00FA02D2" w:rsidP="003463DC" w:rsidRDefault="00FA02D2" w14:paraId="4E7F63EE" w14:textId="77777777">
            <w:pPr>
              <w:rPr>
                <w:sz w:val="22"/>
                <w:szCs w:val="22"/>
              </w:rPr>
            </w:pPr>
          </w:p>
          <w:p w:rsidR="00FA02D2" w:rsidP="003463DC" w:rsidRDefault="00FA02D2" w14:paraId="3DFE2185" w14:textId="77777777">
            <w:pPr>
              <w:rPr>
                <w:sz w:val="22"/>
                <w:szCs w:val="22"/>
              </w:rPr>
            </w:pPr>
          </w:p>
          <w:p w:rsidR="00FA02D2" w:rsidP="003463DC" w:rsidRDefault="00FA02D2" w14:paraId="1B071D20" w14:textId="77777777">
            <w:pPr>
              <w:rPr>
                <w:sz w:val="22"/>
                <w:szCs w:val="22"/>
              </w:rPr>
            </w:pPr>
            <w:r>
              <w:rPr>
                <w:sz w:val="22"/>
                <w:szCs w:val="22"/>
              </w:rPr>
              <w:t>[no change]</w:t>
            </w:r>
          </w:p>
          <w:p w:rsidR="00FA02D2" w:rsidP="003463DC" w:rsidRDefault="00FA02D2" w14:paraId="7C185C08" w14:textId="77777777">
            <w:pPr>
              <w:rPr>
                <w:sz w:val="22"/>
                <w:szCs w:val="22"/>
              </w:rPr>
            </w:pPr>
          </w:p>
          <w:p w:rsidR="00DF5C4E" w:rsidP="003463DC" w:rsidRDefault="00DF5C4E" w14:paraId="1A871EF5" w14:textId="77777777">
            <w:pPr>
              <w:rPr>
                <w:sz w:val="22"/>
                <w:szCs w:val="22"/>
              </w:rPr>
            </w:pPr>
          </w:p>
          <w:p w:rsidR="00DF5C4E" w:rsidP="003463DC" w:rsidRDefault="00DF5C4E" w14:paraId="4B8C5384" w14:textId="77777777">
            <w:pPr>
              <w:rPr>
                <w:sz w:val="22"/>
                <w:szCs w:val="22"/>
              </w:rPr>
            </w:pPr>
          </w:p>
          <w:p w:rsidR="00DF5C4E" w:rsidP="003463DC" w:rsidRDefault="00DF5C4E" w14:paraId="2590C339" w14:textId="77777777">
            <w:pPr>
              <w:rPr>
                <w:sz w:val="22"/>
                <w:szCs w:val="22"/>
              </w:rPr>
            </w:pPr>
          </w:p>
          <w:p w:rsidR="00DF5C4E" w:rsidP="003463DC" w:rsidRDefault="00DF5C4E" w14:paraId="758E1302" w14:textId="77777777">
            <w:pPr>
              <w:rPr>
                <w:sz w:val="22"/>
                <w:szCs w:val="22"/>
              </w:rPr>
            </w:pPr>
          </w:p>
          <w:p w:rsidR="00DF5C4E" w:rsidP="003463DC" w:rsidRDefault="00DF5C4E" w14:paraId="464B5E59" w14:textId="77777777">
            <w:pPr>
              <w:rPr>
                <w:sz w:val="22"/>
                <w:szCs w:val="22"/>
              </w:rPr>
            </w:pPr>
          </w:p>
          <w:p w:rsidR="00DF5C4E" w:rsidP="003463DC" w:rsidRDefault="00DF5C4E" w14:paraId="4E5DC6C0" w14:textId="77777777">
            <w:pPr>
              <w:rPr>
                <w:sz w:val="22"/>
                <w:szCs w:val="22"/>
              </w:rPr>
            </w:pPr>
          </w:p>
          <w:p w:rsidR="00DF5C4E" w:rsidP="003463DC" w:rsidRDefault="00DF5C4E" w14:paraId="25067BE1" w14:textId="77777777">
            <w:pPr>
              <w:rPr>
                <w:sz w:val="22"/>
                <w:szCs w:val="22"/>
              </w:rPr>
            </w:pPr>
          </w:p>
          <w:p w:rsidR="00DF5C4E" w:rsidP="003463DC" w:rsidRDefault="00DF5C4E" w14:paraId="046DBFF5" w14:textId="77777777">
            <w:pPr>
              <w:rPr>
                <w:sz w:val="22"/>
                <w:szCs w:val="22"/>
              </w:rPr>
            </w:pPr>
          </w:p>
          <w:p w:rsidR="00DF5C4E" w:rsidP="003463DC" w:rsidRDefault="00DF5C4E" w14:paraId="5563DDAE" w14:textId="77777777">
            <w:pPr>
              <w:rPr>
                <w:sz w:val="22"/>
                <w:szCs w:val="22"/>
              </w:rPr>
            </w:pPr>
          </w:p>
          <w:p w:rsidR="00DF5C4E" w:rsidP="003463DC" w:rsidRDefault="00DF5C4E" w14:paraId="67F26DDB" w14:textId="77777777">
            <w:pPr>
              <w:rPr>
                <w:sz w:val="22"/>
                <w:szCs w:val="22"/>
              </w:rPr>
            </w:pPr>
          </w:p>
          <w:p w:rsidR="00DF5C4E" w:rsidP="003463DC" w:rsidRDefault="00DF5C4E" w14:paraId="31639AFF" w14:textId="77777777">
            <w:pPr>
              <w:rPr>
                <w:sz w:val="22"/>
                <w:szCs w:val="22"/>
              </w:rPr>
            </w:pPr>
          </w:p>
          <w:p w:rsidR="00DF5C4E" w:rsidP="003463DC" w:rsidRDefault="00DF5C4E" w14:paraId="470E92B3" w14:textId="77777777">
            <w:pPr>
              <w:rPr>
                <w:sz w:val="22"/>
                <w:szCs w:val="22"/>
              </w:rPr>
            </w:pPr>
          </w:p>
          <w:p w:rsidR="00DF5C4E" w:rsidP="003463DC" w:rsidRDefault="00DF5C4E" w14:paraId="55DBBA02" w14:textId="77777777">
            <w:pPr>
              <w:rPr>
                <w:sz w:val="22"/>
                <w:szCs w:val="22"/>
              </w:rPr>
            </w:pPr>
          </w:p>
          <w:p w:rsidR="00DF5C4E" w:rsidP="003463DC" w:rsidRDefault="00DF5C4E" w14:paraId="4E807504" w14:textId="77777777">
            <w:pPr>
              <w:rPr>
                <w:sz w:val="22"/>
                <w:szCs w:val="22"/>
              </w:rPr>
            </w:pPr>
          </w:p>
          <w:p w:rsidR="00DF5C4E" w:rsidP="003463DC" w:rsidRDefault="00DF5C4E" w14:paraId="3066C8A5" w14:textId="77777777">
            <w:pPr>
              <w:rPr>
                <w:sz w:val="22"/>
                <w:szCs w:val="22"/>
              </w:rPr>
            </w:pPr>
          </w:p>
          <w:p w:rsidR="00DF5C4E" w:rsidP="003463DC" w:rsidRDefault="00DF5C4E" w14:paraId="2631F701" w14:textId="77777777">
            <w:pPr>
              <w:rPr>
                <w:sz w:val="22"/>
                <w:szCs w:val="22"/>
              </w:rPr>
            </w:pPr>
          </w:p>
          <w:p w:rsidR="00DF5C4E" w:rsidP="003463DC" w:rsidRDefault="00DF5C4E" w14:paraId="00F44A29" w14:textId="77777777">
            <w:pPr>
              <w:rPr>
                <w:sz w:val="22"/>
                <w:szCs w:val="22"/>
              </w:rPr>
            </w:pPr>
          </w:p>
          <w:p w:rsidR="00DF5C4E" w:rsidP="003463DC" w:rsidRDefault="00DF5C4E" w14:paraId="0D56E17B" w14:textId="77777777">
            <w:pPr>
              <w:rPr>
                <w:sz w:val="22"/>
                <w:szCs w:val="22"/>
              </w:rPr>
            </w:pPr>
          </w:p>
          <w:p w:rsidR="00DF5C4E" w:rsidP="003463DC" w:rsidRDefault="00DF5C4E" w14:paraId="12D5C1A5" w14:textId="77777777">
            <w:pPr>
              <w:rPr>
                <w:sz w:val="22"/>
                <w:szCs w:val="22"/>
              </w:rPr>
            </w:pPr>
          </w:p>
          <w:p w:rsidR="00DF5C4E" w:rsidP="003463DC" w:rsidRDefault="00DF5C4E" w14:paraId="1EDE94EA" w14:textId="77777777">
            <w:pPr>
              <w:rPr>
                <w:sz w:val="22"/>
                <w:szCs w:val="22"/>
              </w:rPr>
            </w:pPr>
          </w:p>
          <w:p w:rsidR="00DF5C4E" w:rsidP="003463DC" w:rsidRDefault="00DF5C4E" w14:paraId="125503A8" w14:textId="77777777">
            <w:pPr>
              <w:rPr>
                <w:sz w:val="22"/>
                <w:szCs w:val="22"/>
              </w:rPr>
            </w:pPr>
          </w:p>
          <w:p w:rsidR="00DF5C4E" w:rsidP="003463DC" w:rsidRDefault="00DF5C4E" w14:paraId="7D58198A" w14:textId="77777777">
            <w:pPr>
              <w:rPr>
                <w:sz w:val="22"/>
                <w:szCs w:val="22"/>
              </w:rPr>
            </w:pPr>
          </w:p>
          <w:p w:rsidR="00DF5C4E" w:rsidP="003463DC" w:rsidRDefault="00DF5C4E" w14:paraId="122967A6" w14:textId="77777777">
            <w:pPr>
              <w:rPr>
                <w:sz w:val="22"/>
                <w:szCs w:val="22"/>
              </w:rPr>
            </w:pPr>
          </w:p>
          <w:p w:rsidR="00DF5C4E" w:rsidP="003463DC" w:rsidRDefault="00DF5C4E" w14:paraId="3ABC92F9" w14:textId="77777777">
            <w:pPr>
              <w:rPr>
                <w:sz w:val="22"/>
                <w:szCs w:val="22"/>
              </w:rPr>
            </w:pPr>
          </w:p>
          <w:p w:rsidR="00DF5C4E" w:rsidP="003463DC" w:rsidRDefault="00DF5C4E" w14:paraId="301E9389" w14:textId="0B368568">
            <w:pPr>
              <w:rPr>
                <w:sz w:val="22"/>
                <w:szCs w:val="22"/>
              </w:rPr>
            </w:pPr>
          </w:p>
          <w:p w:rsidRPr="00E36DD1" w:rsidR="00E36DD1" w:rsidP="00E36DD1" w:rsidRDefault="00E36DD1" w14:paraId="4C10D1BC" w14:textId="77777777">
            <w:pPr>
              <w:rPr>
                <w:color w:val="FF0000"/>
                <w:sz w:val="22"/>
                <w:szCs w:val="22"/>
              </w:rPr>
            </w:pPr>
            <w:bookmarkStart w:name="_Hlk104983966" w:id="2"/>
            <w:r w:rsidRPr="00E36DD1">
              <w:rPr>
                <w:b/>
                <w:bCs/>
                <w:color w:val="FF0000"/>
                <w:sz w:val="22"/>
                <w:szCs w:val="22"/>
              </w:rPr>
              <w:t xml:space="preserve">Biometric Services Fee.  </w:t>
            </w:r>
            <w:r w:rsidRPr="00E36DD1">
              <w:rPr>
                <w:color w:val="FF0000"/>
                <w:sz w:val="22"/>
                <w:szCs w:val="22"/>
              </w:rPr>
              <w:t>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a biometric services fee.</w:t>
            </w:r>
          </w:p>
          <w:bookmarkEnd w:id="2"/>
          <w:p w:rsidR="000174AF" w:rsidP="003463DC" w:rsidRDefault="000174AF" w14:paraId="45A89EE7" w14:textId="70E4DFA1">
            <w:pPr>
              <w:rPr>
                <w:sz w:val="22"/>
                <w:szCs w:val="22"/>
              </w:rPr>
            </w:pPr>
          </w:p>
          <w:p w:rsidRPr="00DF5C4E" w:rsidR="00DF5C4E" w:rsidP="00DF5C4E" w:rsidRDefault="00DF5C4E" w14:paraId="200EC0D1" w14:textId="77777777">
            <w:pPr>
              <w:rPr>
                <w:sz w:val="22"/>
                <w:szCs w:val="22"/>
              </w:rPr>
            </w:pPr>
            <w:r w:rsidRPr="00DF5C4E">
              <w:rPr>
                <w:b/>
                <w:bCs/>
                <w:sz w:val="22"/>
                <w:szCs w:val="22"/>
              </w:rPr>
              <w:t xml:space="preserve">Evidence. </w:t>
            </w:r>
            <w:r w:rsidRPr="00DF5C4E">
              <w:rPr>
                <w:sz w:val="22"/>
                <w:szCs w:val="22"/>
              </w:rPr>
              <w:t xml:space="preserve">At the time of filing, you must submit all evidence and supporting documents listed in </w:t>
            </w:r>
            <w:r w:rsidRPr="00DF5C4E">
              <w:rPr>
                <w:color w:val="FF0000"/>
                <w:sz w:val="22"/>
                <w:szCs w:val="22"/>
              </w:rPr>
              <w:t>the</w:t>
            </w:r>
            <w:r w:rsidRPr="00DF5C4E">
              <w:rPr>
                <w:sz w:val="22"/>
                <w:szCs w:val="22"/>
              </w:rPr>
              <w:t xml:space="preserve"> </w:t>
            </w:r>
            <w:r w:rsidRPr="0040339E">
              <w:rPr>
                <w:b/>
                <w:bCs/>
                <w:color w:val="FF0000"/>
                <w:sz w:val="22"/>
                <w:szCs w:val="22"/>
              </w:rPr>
              <w:t xml:space="preserve">Required Documentation </w:t>
            </w:r>
            <w:r w:rsidRPr="0040339E">
              <w:rPr>
                <w:color w:val="FF0000"/>
                <w:sz w:val="22"/>
                <w:szCs w:val="22"/>
              </w:rPr>
              <w:t xml:space="preserve">section of these Instructions.  </w:t>
            </w:r>
            <w:r w:rsidRPr="00DF5C4E">
              <w:rPr>
                <w:sz w:val="22"/>
                <w:szCs w:val="22"/>
              </w:rPr>
              <w:t xml:space="preserve">If you do not have and cannot get a required document, you must demonstrate this and provide secondary evidence.  If secondary evidence does not exist or is unavailable, you must </w:t>
            </w:r>
            <w:r w:rsidRPr="00DF5C4E">
              <w:rPr>
                <w:sz w:val="22"/>
                <w:szCs w:val="22"/>
              </w:rPr>
              <w:lastRenderedPageBreak/>
              <w:t>demonstrate both the unavailability of the required document and the relevant secondary evidence and submit two or more sworn affidavits by people not named on this application who have direct knowledge of the event and circumstances.</w:t>
            </w:r>
          </w:p>
          <w:p w:rsidR="00DF5C4E" w:rsidP="003463DC" w:rsidRDefault="00DF5C4E" w14:paraId="7866C071" w14:textId="77777777">
            <w:pPr>
              <w:rPr>
                <w:sz w:val="22"/>
                <w:szCs w:val="22"/>
              </w:rPr>
            </w:pPr>
          </w:p>
          <w:p w:rsidR="000577C0" w:rsidP="003463DC" w:rsidRDefault="000577C0" w14:paraId="4D2D683E" w14:textId="77777777">
            <w:pPr>
              <w:rPr>
                <w:sz w:val="22"/>
                <w:szCs w:val="22"/>
              </w:rPr>
            </w:pPr>
            <w:r>
              <w:rPr>
                <w:sz w:val="22"/>
                <w:szCs w:val="22"/>
              </w:rPr>
              <w:t>[no change]</w:t>
            </w:r>
          </w:p>
          <w:p w:rsidRPr="00FA02D2" w:rsidR="000577C0" w:rsidP="003463DC" w:rsidRDefault="000577C0" w14:paraId="6F2B4926" w14:textId="7E16D66F">
            <w:pPr>
              <w:rPr>
                <w:sz w:val="22"/>
                <w:szCs w:val="22"/>
              </w:rPr>
            </w:pPr>
          </w:p>
        </w:tc>
      </w:tr>
      <w:tr w:rsidRPr="00E01193" w:rsidR="00016C07" w:rsidTr="002D6271" w14:paraId="102230E5" w14:textId="77777777">
        <w:tc>
          <w:tcPr>
            <w:tcW w:w="2808" w:type="dxa"/>
          </w:tcPr>
          <w:p w:rsidRPr="00E01193" w:rsidR="00016C07" w:rsidP="003463DC" w:rsidRDefault="00DB5CC7" w14:paraId="24365CA4" w14:textId="77777777">
            <w:pPr>
              <w:rPr>
                <w:b/>
                <w:sz w:val="24"/>
                <w:szCs w:val="24"/>
              </w:rPr>
            </w:pPr>
            <w:r w:rsidRPr="00E01193">
              <w:rPr>
                <w:b/>
                <w:sz w:val="24"/>
                <w:szCs w:val="24"/>
              </w:rPr>
              <w:lastRenderedPageBreak/>
              <w:t>Page 21-25,</w:t>
            </w:r>
          </w:p>
          <w:p w:rsidRPr="00E01193" w:rsidR="00DB5CC7" w:rsidP="003463DC" w:rsidRDefault="00DB5CC7" w14:paraId="37479488" w14:textId="77777777">
            <w:pPr>
              <w:rPr>
                <w:b/>
                <w:sz w:val="24"/>
                <w:szCs w:val="24"/>
              </w:rPr>
            </w:pPr>
          </w:p>
          <w:p w:rsidRPr="00E01193" w:rsidR="00DB5CC7" w:rsidP="003463DC" w:rsidRDefault="00DB5CC7" w14:paraId="6BF15BCD" w14:textId="0A28CBFE">
            <w:pPr>
              <w:rPr>
                <w:b/>
                <w:sz w:val="24"/>
                <w:szCs w:val="24"/>
              </w:rPr>
            </w:pPr>
            <w:r w:rsidRPr="00E01193">
              <w:rPr>
                <w:b/>
                <w:sz w:val="24"/>
                <w:szCs w:val="24"/>
              </w:rPr>
              <w:t xml:space="preserve">Specific Instructions </w:t>
            </w:r>
          </w:p>
        </w:tc>
        <w:tc>
          <w:tcPr>
            <w:tcW w:w="4095" w:type="dxa"/>
          </w:tcPr>
          <w:p w:rsidRPr="00E01193" w:rsidR="00016C07" w:rsidP="003463DC" w:rsidRDefault="00DB5CC7" w14:paraId="6044252E" w14:textId="77777777">
            <w:pPr>
              <w:rPr>
                <w:b/>
                <w:bCs/>
              </w:rPr>
            </w:pPr>
            <w:r w:rsidRPr="00E01193">
              <w:rPr>
                <w:b/>
                <w:bCs/>
              </w:rPr>
              <w:t>[Page 21]</w:t>
            </w:r>
          </w:p>
          <w:p w:rsidRPr="00E01193" w:rsidR="00502B0B" w:rsidP="003463DC" w:rsidRDefault="00502B0B" w14:paraId="632559EC" w14:textId="77777777">
            <w:pPr>
              <w:rPr>
                <w:b/>
                <w:bCs/>
              </w:rPr>
            </w:pPr>
          </w:p>
          <w:p w:rsidRPr="00E01193" w:rsidR="00502B0B" w:rsidP="00502B0B" w:rsidRDefault="00502B0B" w14:paraId="2AF79E68" w14:textId="77777777">
            <w:pPr>
              <w:rPr>
                <w:sz w:val="22"/>
                <w:szCs w:val="22"/>
              </w:rPr>
            </w:pPr>
            <w:r w:rsidRPr="00E01193">
              <w:rPr>
                <w:b/>
                <w:bCs/>
                <w:sz w:val="22"/>
                <w:szCs w:val="22"/>
              </w:rPr>
              <w:t>Specific Instructions</w:t>
            </w:r>
          </w:p>
          <w:p w:rsidRPr="00E01193" w:rsidR="00502B0B" w:rsidP="00502B0B" w:rsidRDefault="00502B0B" w14:paraId="7884D64B" w14:textId="77777777">
            <w:pPr>
              <w:rPr>
                <w:sz w:val="22"/>
                <w:szCs w:val="22"/>
              </w:rPr>
            </w:pPr>
          </w:p>
          <w:p w:rsidRPr="00E01193" w:rsidR="00502B0B" w:rsidP="00502B0B" w:rsidRDefault="00502B0B" w14:paraId="1B1DE546" w14:textId="77777777">
            <w:pPr>
              <w:rPr>
                <w:sz w:val="22"/>
                <w:szCs w:val="22"/>
              </w:rPr>
            </w:pPr>
            <w:r w:rsidRPr="00E01193">
              <w:rPr>
                <w:b/>
                <w:bCs/>
                <w:sz w:val="22"/>
                <w:szCs w:val="22"/>
              </w:rPr>
              <w:t>Part 1.  Reason for Applying</w:t>
            </w:r>
          </w:p>
          <w:p w:rsidRPr="00E01193" w:rsidR="00502B0B" w:rsidP="00502B0B" w:rsidRDefault="00502B0B" w14:paraId="64F162CD" w14:textId="77777777">
            <w:pPr>
              <w:rPr>
                <w:sz w:val="22"/>
                <w:szCs w:val="22"/>
              </w:rPr>
            </w:pPr>
          </w:p>
          <w:p w:rsidRPr="00E01193" w:rsidR="00502B0B" w:rsidP="00502B0B" w:rsidRDefault="00502B0B" w14:paraId="1B685167" w14:textId="77777777">
            <w:pPr>
              <w:rPr>
                <w:sz w:val="22"/>
                <w:szCs w:val="22"/>
              </w:rPr>
            </w:pPr>
            <w:r w:rsidRPr="00E01193">
              <w:rPr>
                <w:sz w:val="22"/>
                <w:szCs w:val="22"/>
              </w:rPr>
              <w:t xml:space="preserve">You must select one </w:t>
            </w:r>
            <w:r w:rsidRPr="00E01193">
              <w:rPr>
                <w:b/>
                <w:bCs/>
                <w:sz w:val="22"/>
                <w:szCs w:val="22"/>
              </w:rPr>
              <w:t xml:space="preserve">Item Number </w:t>
            </w:r>
            <w:r w:rsidRPr="00E01193">
              <w:rPr>
                <w:sz w:val="22"/>
                <w:szCs w:val="22"/>
              </w:rPr>
              <w:t>that best describes your reason for applying:</w:t>
            </w:r>
          </w:p>
          <w:p w:rsidRPr="00E01193" w:rsidR="00502B0B" w:rsidP="00502B0B" w:rsidRDefault="00502B0B" w14:paraId="0C07AAB9" w14:textId="77777777">
            <w:pPr>
              <w:rPr>
                <w:sz w:val="22"/>
                <w:szCs w:val="22"/>
              </w:rPr>
            </w:pPr>
          </w:p>
          <w:p w:rsidRPr="00E01193" w:rsidR="00502B0B" w:rsidP="00502B0B" w:rsidRDefault="00502B0B" w14:paraId="1D2D2791" w14:textId="77777777">
            <w:pPr>
              <w:rPr>
                <w:sz w:val="22"/>
                <w:szCs w:val="22"/>
              </w:rPr>
            </w:pPr>
            <w:r w:rsidRPr="00E01193">
              <w:rPr>
                <w:b/>
                <w:bCs/>
                <w:sz w:val="22"/>
                <w:szCs w:val="22"/>
              </w:rPr>
              <w:t xml:space="preserve">Item A.  </w:t>
            </w:r>
            <w:r w:rsidRPr="00E01193">
              <w:rPr>
                <w:sz w:val="22"/>
                <w:szCs w:val="22"/>
              </w:rPr>
              <w:t>An initial employment authorization document.</w:t>
            </w:r>
          </w:p>
          <w:p w:rsidRPr="00E01193" w:rsidR="00502B0B" w:rsidP="00502B0B" w:rsidRDefault="00502B0B" w14:paraId="6853AD88" w14:textId="77777777">
            <w:pPr>
              <w:rPr>
                <w:sz w:val="22"/>
                <w:szCs w:val="22"/>
              </w:rPr>
            </w:pPr>
          </w:p>
          <w:p w:rsidRPr="00E01193" w:rsidR="00502B0B" w:rsidP="00502B0B" w:rsidRDefault="00502B0B" w14:paraId="6D351BA9" w14:textId="77777777">
            <w:pPr>
              <w:rPr>
                <w:sz w:val="22"/>
                <w:szCs w:val="22"/>
              </w:rPr>
            </w:pPr>
            <w:r w:rsidRPr="00E01193">
              <w:rPr>
                <w:b/>
                <w:bCs/>
                <w:sz w:val="22"/>
                <w:szCs w:val="22"/>
              </w:rPr>
              <w:t xml:space="preserve">Item B.  </w:t>
            </w:r>
            <w:r w:rsidRPr="00E01193">
              <w:rPr>
                <w:sz w:val="22"/>
                <w:szCs w:val="22"/>
              </w:rPr>
              <w:t>Replacement of a lost, stolen, or damaged EAD, or correction of your EAD not due to USCIS error.  Indicate the reason for which you are requesting a replacement document.  Select only one of the options.</w:t>
            </w:r>
          </w:p>
          <w:p w:rsidRPr="00E01193" w:rsidR="00502B0B" w:rsidP="00502B0B" w:rsidRDefault="00502B0B" w14:paraId="297319C2" w14:textId="77777777">
            <w:pPr>
              <w:rPr>
                <w:sz w:val="22"/>
                <w:szCs w:val="22"/>
              </w:rPr>
            </w:pPr>
          </w:p>
          <w:p w:rsidRPr="00E01193" w:rsidR="00502B0B" w:rsidP="00502B0B" w:rsidRDefault="00502B0B" w14:paraId="3FAFE897" w14:textId="77777777">
            <w:pPr>
              <w:rPr>
                <w:sz w:val="22"/>
                <w:szCs w:val="22"/>
              </w:rPr>
            </w:pPr>
            <w:r w:rsidRPr="00E01193">
              <w:rPr>
                <w:b/>
                <w:bCs/>
                <w:sz w:val="22"/>
                <w:szCs w:val="22"/>
              </w:rPr>
              <w:t xml:space="preserve">NOTE:  </w:t>
            </w:r>
            <w:r w:rsidRPr="00E01193">
              <w:rPr>
                <w:sz w:val="22"/>
                <w:szCs w:val="22"/>
              </w:rPr>
              <w:t xml:space="preserve">Replacement (correction) of an employment authorization document due to USCIS error does not require a new Form I-765 and filing fee.  Refer to </w:t>
            </w:r>
            <w:r w:rsidRPr="00E01193">
              <w:rPr>
                <w:b/>
                <w:bCs/>
                <w:sz w:val="22"/>
                <w:szCs w:val="22"/>
              </w:rPr>
              <w:t xml:space="preserve">Replacement for Card Error </w:t>
            </w:r>
            <w:r w:rsidRPr="00E01193">
              <w:rPr>
                <w:sz w:val="22"/>
                <w:szCs w:val="22"/>
              </w:rPr>
              <w:t xml:space="preserve">in the </w:t>
            </w:r>
            <w:r w:rsidRPr="00E01193">
              <w:rPr>
                <w:b/>
                <w:bCs/>
                <w:sz w:val="22"/>
                <w:szCs w:val="22"/>
              </w:rPr>
              <w:t xml:space="preserve">What Is the Filing Fee </w:t>
            </w:r>
            <w:r w:rsidRPr="00E01193">
              <w:rPr>
                <w:sz w:val="22"/>
                <w:szCs w:val="22"/>
              </w:rPr>
              <w:t>section of these Instructions for further details.</w:t>
            </w:r>
          </w:p>
          <w:p w:rsidRPr="00E01193" w:rsidR="00502B0B" w:rsidP="00502B0B" w:rsidRDefault="00502B0B" w14:paraId="5A7ABCC6" w14:textId="77777777">
            <w:pPr>
              <w:rPr>
                <w:sz w:val="22"/>
                <w:szCs w:val="22"/>
              </w:rPr>
            </w:pPr>
          </w:p>
          <w:p w:rsidRPr="00E01193" w:rsidR="00502B0B" w:rsidP="00502B0B" w:rsidRDefault="00502B0B" w14:paraId="37082745" w14:textId="15E902F2">
            <w:pPr>
              <w:rPr>
                <w:sz w:val="22"/>
                <w:szCs w:val="22"/>
              </w:rPr>
            </w:pPr>
            <w:r w:rsidRPr="00E01193">
              <w:rPr>
                <w:b/>
                <w:bCs/>
                <w:sz w:val="22"/>
                <w:szCs w:val="22"/>
              </w:rPr>
              <w:t xml:space="preserve">Item C.  </w:t>
            </w:r>
            <w:r w:rsidRPr="00E01193">
              <w:rPr>
                <w:sz w:val="22"/>
                <w:szCs w:val="22"/>
              </w:rPr>
              <w:t xml:space="preserve">Renewal of your employment authorization document.  If you select </w:t>
            </w:r>
            <w:r w:rsidRPr="00E01193">
              <w:rPr>
                <w:b/>
                <w:bCs/>
                <w:sz w:val="22"/>
                <w:szCs w:val="22"/>
              </w:rPr>
              <w:t>Item C.</w:t>
            </w:r>
            <w:r w:rsidRPr="00E01193">
              <w:rPr>
                <w:sz w:val="22"/>
                <w:szCs w:val="22"/>
              </w:rPr>
              <w:t>, attach a copy of your previous EAD.</w:t>
            </w:r>
          </w:p>
          <w:p w:rsidRPr="00E01193" w:rsidR="00502B0B" w:rsidP="00502B0B" w:rsidRDefault="00502B0B" w14:paraId="4ED7590F" w14:textId="77777777">
            <w:pPr>
              <w:rPr>
                <w:b/>
                <w:bCs/>
                <w:sz w:val="22"/>
                <w:szCs w:val="22"/>
              </w:rPr>
            </w:pPr>
          </w:p>
          <w:p w:rsidRPr="00E01193" w:rsidR="00502B0B" w:rsidP="00502B0B" w:rsidRDefault="00502B0B" w14:paraId="368069DE" w14:textId="77777777">
            <w:pPr>
              <w:rPr>
                <w:sz w:val="22"/>
                <w:szCs w:val="22"/>
              </w:rPr>
            </w:pPr>
            <w:r w:rsidRPr="00E01193">
              <w:rPr>
                <w:b/>
                <w:bCs/>
                <w:sz w:val="22"/>
                <w:szCs w:val="22"/>
              </w:rPr>
              <w:t>Part 2.  Information About You</w:t>
            </w:r>
          </w:p>
          <w:p w:rsidRPr="00E01193" w:rsidR="00502B0B" w:rsidP="00502B0B" w:rsidRDefault="00502B0B" w14:paraId="776A462F" w14:textId="77777777">
            <w:pPr>
              <w:rPr>
                <w:sz w:val="22"/>
                <w:szCs w:val="22"/>
              </w:rPr>
            </w:pPr>
          </w:p>
          <w:p w:rsidRPr="00E01193" w:rsidR="00502B0B" w:rsidP="00502B0B" w:rsidRDefault="00502B0B" w14:paraId="43135F6D" w14:textId="77777777">
            <w:pPr>
              <w:rPr>
                <w:sz w:val="22"/>
                <w:szCs w:val="22"/>
              </w:rPr>
            </w:pPr>
            <w:r w:rsidRPr="00E01193">
              <w:rPr>
                <w:b/>
                <w:bCs/>
                <w:sz w:val="22"/>
                <w:szCs w:val="22"/>
              </w:rPr>
              <w:t xml:space="preserve">Item Number 1.  Your Full Legal Name.  </w:t>
            </w:r>
            <w:r w:rsidRPr="00E01193">
              <w:rPr>
                <w:sz w:val="22"/>
                <w:szCs w:val="22"/>
              </w:rPr>
              <w:t>Provide your full legal name as shown on your birth certificate or legal change of name document in the spaces provided.</w:t>
            </w:r>
          </w:p>
          <w:p w:rsidRPr="00E01193" w:rsidR="00502B0B" w:rsidP="00502B0B" w:rsidRDefault="00502B0B" w14:paraId="5940B73B" w14:textId="77777777">
            <w:pPr>
              <w:rPr>
                <w:sz w:val="22"/>
                <w:szCs w:val="22"/>
              </w:rPr>
            </w:pPr>
          </w:p>
          <w:p w:rsidRPr="00E01193" w:rsidR="00502B0B" w:rsidP="00502B0B" w:rsidRDefault="00502B0B" w14:paraId="22C23C16" w14:textId="77777777">
            <w:pPr>
              <w:rPr>
                <w:sz w:val="22"/>
                <w:szCs w:val="22"/>
              </w:rPr>
            </w:pPr>
            <w:r w:rsidRPr="00E01193">
              <w:rPr>
                <w:b/>
                <w:bCs/>
                <w:sz w:val="22"/>
                <w:szCs w:val="22"/>
              </w:rPr>
              <w:t xml:space="preserve">Item Number 2.  Other Names Used.  </w:t>
            </w:r>
            <w:r w:rsidRPr="00E01193">
              <w:rPr>
                <w:sz w:val="22"/>
                <w:szCs w:val="22"/>
              </w:rPr>
              <w:t xml:space="preserve">Provide all other names you have ever used, including aliases, maiden name, and nicknames.  If you need extra space to complete this section, use the space provided in </w:t>
            </w:r>
            <w:r w:rsidRPr="00E01193">
              <w:rPr>
                <w:b/>
                <w:bCs/>
                <w:sz w:val="22"/>
                <w:szCs w:val="22"/>
              </w:rPr>
              <w:t>Part 8. Additional Information</w:t>
            </w:r>
            <w:r w:rsidRPr="00E01193">
              <w:rPr>
                <w:sz w:val="22"/>
                <w:szCs w:val="22"/>
              </w:rPr>
              <w:t>.  Submit evidence of any other names you have ever used, for example, a birth certificate, marriage certificate, divorce documents, government ID, or passport identity page.</w:t>
            </w:r>
          </w:p>
          <w:p w:rsidRPr="00E01193" w:rsidR="00502B0B" w:rsidP="00502B0B" w:rsidRDefault="00502B0B" w14:paraId="1087CFD1" w14:textId="77777777">
            <w:pPr>
              <w:rPr>
                <w:sz w:val="22"/>
                <w:szCs w:val="22"/>
              </w:rPr>
            </w:pPr>
          </w:p>
          <w:p w:rsidRPr="00E01193" w:rsidR="00502B0B" w:rsidP="00502B0B" w:rsidRDefault="00502B0B" w14:paraId="453C44C4" w14:textId="77777777">
            <w:pPr>
              <w:rPr>
                <w:sz w:val="22"/>
                <w:szCs w:val="22"/>
              </w:rPr>
            </w:pPr>
            <w:r w:rsidRPr="00E01193">
              <w:rPr>
                <w:b/>
                <w:bCs/>
                <w:sz w:val="22"/>
                <w:szCs w:val="22"/>
              </w:rPr>
              <w:t xml:space="preserve">Item Numbers 3. - 4.  Your U.S. Mailing Address or Safe Mailing Address.  </w:t>
            </w:r>
            <w:r w:rsidRPr="00E01193">
              <w:rPr>
                <w:sz w:val="22"/>
                <w:szCs w:val="22"/>
              </w:rPr>
              <w:t xml:space="preserve">You must provide a valid mailing address in the </w:t>
            </w:r>
            <w:r w:rsidRPr="00E01193">
              <w:rPr>
                <w:sz w:val="22"/>
                <w:szCs w:val="22"/>
              </w:rPr>
              <w:lastRenderedPageBreak/>
              <w:t>United States. You may list a valid U.S. residence, APO, or commercial address. You may also list a U.S. Post Office address (PO Box) if that is how you receive your mail.  If your mail is sent to someone other than yourself, please include an “In Care Of Name” as part of your mailing address.  If your U.S. mailing address is in a U.S. territory and it contains an urbanization name, list the urbanization name in the “In Care Of Name” space provided. We will send your EAD to this address.  Do not use your attorney’s or other legal representative’s address unless you want your EAD sent to their address.</w:t>
            </w:r>
          </w:p>
          <w:p w:rsidRPr="00E01193" w:rsidR="00502B0B" w:rsidP="00502B0B" w:rsidRDefault="00502B0B" w14:paraId="3426E3C1" w14:textId="77777777">
            <w:pPr>
              <w:rPr>
                <w:sz w:val="22"/>
                <w:szCs w:val="22"/>
              </w:rPr>
            </w:pPr>
          </w:p>
          <w:p w:rsidRPr="00E01193" w:rsidR="00502B0B" w:rsidP="00502B0B" w:rsidRDefault="00502B0B" w14:paraId="0F3A9BAD" w14:textId="6461C5AA">
            <w:pPr>
              <w:rPr>
                <w:b/>
                <w:bCs/>
                <w:sz w:val="22"/>
                <w:szCs w:val="22"/>
              </w:rPr>
            </w:pPr>
            <w:r w:rsidRPr="00E01193">
              <w:rPr>
                <w:b/>
                <w:bCs/>
                <w:sz w:val="22"/>
                <w:szCs w:val="22"/>
              </w:rPr>
              <w:t>[Page 22]</w:t>
            </w:r>
          </w:p>
          <w:p w:rsidRPr="00E01193" w:rsidR="00502B0B" w:rsidP="00502B0B" w:rsidRDefault="00502B0B" w14:paraId="5672EFEC" w14:textId="77777777">
            <w:pPr>
              <w:rPr>
                <w:sz w:val="22"/>
                <w:szCs w:val="22"/>
              </w:rPr>
            </w:pPr>
          </w:p>
          <w:p w:rsidRPr="00E01193" w:rsidR="00502B0B" w:rsidP="00502B0B" w:rsidRDefault="00502B0B" w14:paraId="126B13CB" w14:textId="77777777">
            <w:pPr>
              <w:rPr>
                <w:sz w:val="22"/>
                <w:szCs w:val="22"/>
              </w:rPr>
            </w:pPr>
            <w:r w:rsidRPr="00E01193">
              <w:rPr>
                <w:b/>
                <w:bCs/>
                <w:sz w:val="22"/>
                <w:szCs w:val="22"/>
              </w:rPr>
              <w:t xml:space="preserve">NOTE:  </w:t>
            </w:r>
            <w:r w:rsidRPr="00E01193">
              <w:rPr>
                <w:sz w:val="22"/>
                <w:szCs w:val="22"/>
              </w:rPr>
              <w:t xml:space="preserve">If you have a pending or approved petition or application based on the Violence Against Women Act (VAWA), as a human trafficking victim (T nonimmigrant), or as a victim of a qualifying crime (U nonimmigrant) and you do not feel safe receiving mail about this application at your home address, provide a safe mailing address in </w:t>
            </w:r>
            <w:r w:rsidRPr="00E01193">
              <w:rPr>
                <w:b/>
                <w:sz w:val="22"/>
                <w:szCs w:val="22"/>
              </w:rPr>
              <w:t>Part 2.</w:t>
            </w:r>
            <w:r w:rsidRPr="00E01193">
              <w:rPr>
                <w:sz w:val="22"/>
                <w:szCs w:val="22"/>
              </w:rPr>
              <w:t xml:space="preserve">, </w:t>
            </w:r>
            <w:r w:rsidRPr="00E01193">
              <w:rPr>
                <w:b/>
                <w:sz w:val="22"/>
                <w:szCs w:val="22"/>
              </w:rPr>
              <w:t>Item Number 3.,</w:t>
            </w:r>
            <w:r w:rsidRPr="00E01193">
              <w:rPr>
                <w:sz w:val="22"/>
                <w:szCs w:val="22"/>
              </w:rPr>
              <w:t xml:space="preserve"> and select the box in </w:t>
            </w:r>
            <w:r w:rsidRPr="00E01193">
              <w:rPr>
                <w:b/>
                <w:sz w:val="22"/>
                <w:szCs w:val="22"/>
              </w:rPr>
              <w:t>Item Number 4.</w:t>
            </w:r>
            <w:r w:rsidRPr="00E01193">
              <w:rPr>
                <w:sz w:val="22"/>
                <w:szCs w:val="22"/>
              </w:rPr>
              <w:t xml:space="preserve">  Only select “Yes” in </w:t>
            </w:r>
            <w:r w:rsidRPr="00E01193">
              <w:rPr>
                <w:b/>
                <w:sz w:val="22"/>
                <w:szCs w:val="22"/>
              </w:rPr>
              <w:t>Item Number 4.</w:t>
            </w:r>
            <w:r w:rsidRPr="00E01193">
              <w:rPr>
                <w:sz w:val="22"/>
                <w:szCs w:val="22"/>
              </w:rPr>
              <w:t xml:space="preserve"> if this section is applicable to you, otherwise select “No.”  The safe mailing address may be a post office box; the address of a friend, your attorney, or a community-based organization that is helping you; or any other address where you can safely and promptly receive mail.  If you have an attorney or accredited representative, you may also direct USCIS to send your correspondence and EAD to your attorney’s business address by selecting the applicable items on Form G-28, Notice of Entry of Appearance as Attorney or Accredited Representative, </w:t>
            </w:r>
            <w:r w:rsidRPr="00E01193">
              <w:rPr>
                <w:b/>
                <w:sz w:val="22"/>
                <w:szCs w:val="22"/>
              </w:rPr>
              <w:t>Part 4.</w:t>
            </w:r>
            <w:r w:rsidRPr="00E01193">
              <w:rPr>
                <w:sz w:val="22"/>
                <w:szCs w:val="22"/>
              </w:rPr>
              <w:t xml:space="preserve">  If your safe mailing address is not the same as the address where you currently reside, provide your U.S. physical address in </w:t>
            </w:r>
            <w:r w:rsidRPr="00E01193">
              <w:rPr>
                <w:b/>
                <w:bCs/>
                <w:sz w:val="22"/>
                <w:szCs w:val="22"/>
              </w:rPr>
              <w:t>Item Number 6.</w:t>
            </w:r>
          </w:p>
          <w:p w:rsidRPr="00E01193" w:rsidR="00502B0B" w:rsidP="00502B0B" w:rsidRDefault="00502B0B" w14:paraId="30E30B2B" w14:textId="77777777">
            <w:pPr>
              <w:rPr>
                <w:sz w:val="22"/>
                <w:szCs w:val="22"/>
              </w:rPr>
            </w:pPr>
          </w:p>
          <w:p w:rsidRPr="00E01193" w:rsidR="00502B0B" w:rsidP="00502B0B" w:rsidRDefault="00502B0B" w14:paraId="113041D9" w14:textId="77777777">
            <w:pPr>
              <w:rPr>
                <w:sz w:val="22"/>
                <w:szCs w:val="22"/>
              </w:rPr>
            </w:pPr>
            <w:r w:rsidRPr="00E01193">
              <w:rPr>
                <w:b/>
                <w:bCs/>
                <w:sz w:val="22"/>
                <w:szCs w:val="22"/>
              </w:rPr>
              <w:t xml:space="preserve">Item Numbers 5. - 6.  U.S. Physical Address. </w:t>
            </w:r>
            <w:r w:rsidRPr="00E01193">
              <w:rPr>
                <w:sz w:val="22"/>
                <w:szCs w:val="22"/>
              </w:rPr>
              <w:t>Type or print your physical address in the spaces provided.</w:t>
            </w:r>
          </w:p>
          <w:p w:rsidRPr="00E01193" w:rsidR="00502B0B" w:rsidP="00502B0B" w:rsidRDefault="00502B0B" w14:paraId="035AD16A" w14:textId="77777777">
            <w:pPr>
              <w:rPr>
                <w:sz w:val="22"/>
                <w:szCs w:val="22"/>
              </w:rPr>
            </w:pPr>
          </w:p>
          <w:p w:rsidRPr="00E01193" w:rsidR="00502B0B" w:rsidP="00502B0B" w:rsidRDefault="00502B0B" w14:paraId="4E209018" w14:textId="77777777">
            <w:pPr>
              <w:rPr>
                <w:sz w:val="22"/>
                <w:szCs w:val="22"/>
              </w:rPr>
            </w:pPr>
            <w:r w:rsidRPr="00E01193">
              <w:rPr>
                <w:b/>
                <w:bCs/>
                <w:sz w:val="22"/>
                <w:szCs w:val="22"/>
              </w:rPr>
              <w:t xml:space="preserve">Item Number 7.  Alien Registration Number (A-Number) </w:t>
            </w:r>
            <w:r w:rsidRPr="00E01193">
              <w:rPr>
                <w:sz w:val="22"/>
                <w:szCs w:val="22"/>
              </w:rPr>
              <w:t>(if any)</w:t>
            </w:r>
            <w:r w:rsidRPr="00E01193">
              <w:rPr>
                <w:b/>
                <w:bCs/>
                <w:sz w:val="22"/>
                <w:szCs w:val="22"/>
              </w:rPr>
              <w:t xml:space="preserve">. </w:t>
            </w:r>
            <w:r w:rsidRPr="00E01193">
              <w:rPr>
                <w:sz w:val="22"/>
                <w:szCs w:val="22"/>
              </w:rPr>
              <w:t xml:space="preserve">An Alien </w:t>
            </w:r>
            <w:r w:rsidRPr="00E01193">
              <w:rPr>
                <w:sz w:val="22"/>
                <w:szCs w:val="22"/>
              </w:rPr>
              <w:lastRenderedPageBreak/>
              <w:t xml:space="preserve">Registration Number, otherwise known as an “A-Number,” is typically issued to people who apply for, or are granted, certain immigration benefits. In addition to USCIS, ICE, U.S. Customs and Border Protection (CBP), EOIR, and DOS may also issue an A-Number to certain foreign nationals.  If you were issued an A-Number, type or print it in the spaces provided.  If you are renewing your EAD, this number may be listed as the USCIS Number on the front of the card.  If you have more than one A-Number, use the space provided in </w:t>
            </w:r>
            <w:r w:rsidRPr="00E01193">
              <w:rPr>
                <w:b/>
                <w:bCs/>
                <w:sz w:val="22"/>
                <w:szCs w:val="22"/>
              </w:rPr>
              <w:t xml:space="preserve">Part 8. Additional Information </w:t>
            </w:r>
            <w:r w:rsidRPr="00E01193">
              <w:rPr>
                <w:sz w:val="22"/>
                <w:szCs w:val="22"/>
              </w:rPr>
              <w:t>to provide the information.  If you do not have an A-Number or if you cannot remember it, leave this space blank.</w:t>
            </w:r>
          </w:p>
          <w:p w:rsidRPr="00E01193" w:rsidR="00502B0B" w:rsidP="00502B0B" w:rsidRDefault="00502B0B" w14:paraId="5244D896" w14:textId="77777777">
            <w:pPr>
              <w:rPr>
                <w:sz w:val="22"/>
                <w:szCs w:val="22"/>
              </w:rPr>
            </w:pPr>
          </w:p>
          <w:p w:rsidRPr="00E01193" w:rsidR="00502B0B" w:rsidP="00502B0B" w:rsidRDefault="00502B0B" w14:paraId="3635D39A" w14:textId="77777777">
            <w:pPr>
              <w:rPr>
                <w:sz w:val="22"/>
                <w:szCs w:val="22"/>
              </w:rPr>
            </w:pPr>
            <w:r w:rsidRPr="00E01193">
              <w:rPr>
                <w:b/>
                <w:bCs/>
                <w:sz w:val="22"/>
                <w:szCs w:val="22"/>
              </w:rPr>
              <w:t xml:space="preserve">Item Number 9.  Gender.  </w:t>
            </w:r>
            <w:r w:rsidRPr="00E01193">
              <w:rPr>
                <w:sz w:val="22"/>
                <w:szCs w:val="22"/>
              </w:rPr>
              <w:t>Select the box that indicates whether you are male or female.</w:t>
            </w:r>
          </w:p>
          <w:p w:rsidRPr="00E01193" w:rsidR="00502B0B" w:rsidP="00502B0B" w:rsidRDefault="00502B0B" w14:paraId="4A037E01" w14:textId="77777777">
            <w:pPr>
              <w:rPr>
                <w:sz w:val="22"/>
                <w:szCs w:val="22"/>
              </w:rPr>
            </w:pPr>
          </w:p>
          <w:p w:rsidRPr="00E01193" w:rsidR="00502B0B" w:rsidP="00502B0B" w:rsidRDefault="00502B0B" w14:paraId="0305DC03" w14:textId="77777777">
            <w:pPr>
              <w:rPr>
                <w:sz w:val="22"/>
                <w:szCs w:val="22"/>
              </w:rPr>
            </w:pPr>
            <w:r w:rsidRPr="00E01193">
              <w:rPr>
                <w:b/>
                <w:bCs/>
                <w:sz w:val="22"/>
                <w:szCs w:val="22"/>
              </w:rPr>
              <w:t xml:space="preserve">Item Number 10.  Marital Status.  </w:t>
            </w:r>
            <w:r w:rsidRPr="00E01193">
              <w:rPr>
                <w:sz w:val="22"/>
                <w:szCs w:val="22"/>
              </w:rPr>
              <w:t>Select the box that describes the marital status you have on the date you file Form I-765.</w:t>
            </w:r>
          </w:p>
          <w:p w:rsidRPr="00E01193" w:rsidR="00502B0B" w:rsidP="00502B0B" w:rsidRDefault="00502B0B" w14:paraId="12D604EF" w14:textId="77777777">
            <w:pPr>
              <w:rPr>
                <w:sz w:val="22"/>
                <w:szCs w:val="22"/>
              </w:rPr>
            </w:pPr>
          </w:p>
          <w:p w:rsidRPr="00E01193" w:rsidR="00502B0B" w:rsidP="00502B0B" w:rsidRDefault="00502B0B" w14:paraId="3787EDE3" w14:textId="77777777">
            <w:pPr>
              <w:rPr>
                <w:sz w:val="22"/>
                <w:szCs w:val="22"/>
              </w:rPr>
            </w:pPr>
            <w:r w:rsidRPr="00E01193">
              <w:rPr>
                <w:b/>
                <w:bCs/>
                <w:sz w:val="22"/>
                <w:szCs w:val="22"/>
              </w:rPr>
              <w:t xml:space="preserve">Item Number 11.  Place of Birth.  </w:t>
            </w:r>
            <w:r w:rsidRPr="00E01193">
              <w:rPr>
                <w:sz w:val="22"/>
                <w:szCs w:val="22"/>
              </w:rPr>
              <w:t>Enter the name of the city, town, or village; state or province; and country where you were born. Type or print the name of the country as it was named when you were born, even if the country’s name has changed or the country no longer exists.</w:t>
            </w:r>
          </w:p>
          <w:p w:rsidRPr="00E01193" w:rsidR="00502B0B" w:rsidP="00502B0B" w:rsidRDefault="00502B0B" w14:paraId="74BDFC9F" w14:textId="77777777">
            <w:pPr>
              <w:rPr>
                <w:sz w:val="22"/>
                <w:szCs w:val="22"/>
              </w:rPr>
            </w:pPr>
          </w:p>
          <w:p w:rsidRPr="00E01193" w:rsidR="00502B0B" w:rsidP="00502B0B" w:rsidRDefault="00502B0B" w14:paraId="379153D4" w14:textId="77777777">
            <w:pPr>
              <w:rPr>
                <w:sz w:val="22"/>
                <w:szCs w:val="22"/>
              </w:rPr>
            </w:pPr>
            <w:r w:rsidRPr="00E01193">
              <w:rPr>
                <w:b/>
                <w:bCs/>
                <w:sz w:val="22"/>
                <w:szCs w:val="22"/>
              </w:rPr>
              <w:t xml:space="preserve">Item Number 12.  Date of Birth.  </w:t>
            </w:r>
            <w:r w:rsidRPr="00E01193">
              <w:rPr>
                <w:sz w:val="22"/>
                <w:szCs w:val="22"/>
              </w:rPr>
              <w:t>Enter your date of birth in mm/dd/yyyy format in the space provided.  For example, type or print October 5, 1967, as 10/05/1967.</w:t>
            </w:r>
          </w:p>
          <w:p w:rsidRPr="00E01193" w:rsidR="00502B0B" w:rsidP="00502B0B" w:rsidRDefault="00502B0B" w14:paraId="5D49AD6D" w14:textId="77777777">
            <w:pPr>
              <w:rPr>
                <w:b/>
                <w:bCs/>
                <w:sz w:val="22"/>
                <w:szCs w:val="22"/>
              </w:rPr>
            </w:pPr>
          </w:p>
          <w:p w:rsidRPr="00E01193" w:rsidR="00502B0B" w:rsidP="00502B0B" w:rsidRDefault="00502B0B" w14:paraId="6E8F1E63" w14:textId="77777777">
            <w:pPr>
              <w:rPr>
                <w:sz w:val="22"/>
                <w:szCs w:val="22"/>
              </w:rPr>
            </w:pPr>
            <w:r w:rsidRPr="00E01193">
              <w:rPr>
                <w:b/>
                <w:bCs/>
                <w:sz w:val="22"/>
                <w:szCs w:val="22"/>
              </w:rPr>
              <w:t xml:space="preserve">Item Number 13.  Country or Countries of Citizenship or Nationality. </w:t>
            </w:r>
            <w:r w:rsidRPr="00E01193">
              <w:rPr>
                <w:sz w:val="22"/>
                <w:szCs w:val="22"/>
              </w:rPr>
              <w:t>Type or print the name of the country or countries where you are currently a citizen or national.</w:t>
            </w:r>
          </w:p>
          <w:p w:rsidRPr="00E01193" w:rsidR="00502B0B" w:rsidP="00502B0B" w:rsidRDefault="00502B0B" w14:paraId="038DBC79" w14:textId="77777777">
            <w:pPr>
              <w:rPr>
                <w:sz w:val="22"/>
                <w:szCs w:val="22"/>
              </w:rPr>
            </w:pPr>
          </w:p>
          <w:p w:rsidRPr="00E01193" w:rsidR="00502B0B" w:rsidP="00502B0B" w:rsidRDefault="00502B0B" w14:paraId="6F840ED9" w14:textId="77777777">
            <w:pPr>
              <w:rPr>
                <w:sz w:val="22"/>
                <w:szCs w:val="22"/>
              </w:rPr>
            </w:pPr>
            <w:r w:rsidRPr="00E01193">
              <w:rPr>
                <w:b/>
                <w:bCs/>
                <w:sz w:val="22"/>
                <w:szCs w:val="22"/>
              </w:rPr>
              <w:t xml:space="preserve">1.   </w:t>
            </w:r>
            <w:r w:rsidRPr="00E01193">
              <w:rPr>
                <w:sz w:val="22"/>
                <w:szCs w:val="22"/>
              </w:rPr>
              <w:t>If you are stateless, type or print the name of the country where you were last a citizen or national.</w:t>
            </w:r>
          </w:p>
          <w:p w:rsidRPr="00E01193" w:rsidR="00502B0B" w:rsidP="00502B0B" w:rsidRDefault="00502B0B" w14:paraId="383A9112" w14:textId="77777777">
            <w:pPr>
              <w:rPr>
                <w:sz w:val="22"/>
                <w:szCs w:val="22"/>
              </w:rPr>
            </w:pPr>
          </w:p>
          <w:p w:rsidRPr="00E01193" w:rsidR="00502B0B" w:rsidP="00502B0B" w:rsidRDefault="00502B0B" w14:paraId="39DC2B4B" w14:textId="77777777">
            <w:pPr>
              <w:rPr>
                <w:sz w:val="22"/>
                <w:szCs w:val="22"/>
              </w:rPr>
            </w:pPr>
            <w:r w:rsidRPr="00E01193">
              <w:rPr>
                <w:b/>
                <w:bCs/>
                <w:sz w:val="22"/>
                <w:szCs w:val="22"/>
              </w:rPr>
              <w:t xml:space="preserve">2.   </w:t>
            </w:r>
            <w:r w:rsidRPr="00E01193">
              <w:rPr>
                <w:sz w:val="22"/>
                <w:szCs w:val="22"/>
              </w:rPr>
              <w:t>If you are a citizen or national of more than one country, type or print the name of the foreign country that issued your last passport.</w:t>
            </w:r>
          </w:p>
          <w:p w:rsidRPr="00E01193" w:rsidR="00502B0B" w:rsidP="00502B0B" w:rsidRDefault="00502B0B" w14:paraId="4E75A839" w14:textId="77777777">
            <w:pPr>
              <w:rPr>
                <w:b/>
                <w:bCs/>
                <w:sz w:val="22"/>
                <w:szCs w:val="22"/>
              </w:rPr>
            </w:pPr>
          </w:p>
          <w:p w:rsidRPr="00E01193" w:rsidR="00502B0B" w:rsidP="00502B0B" w:rsidRDefault="00502B0B" w14:paraId="12C37398" w14:textId="77777777">
            <w:pPr>
              <w:rPr>
                <w:sz w:val="22"/>
                <w:szCs w:val="22"/>
              </w:rPr>
            </w:pPr>
            <w:r w:rsidRPr="00E01193">
              <w:rPr>
                <w:b/>
                <w:bCs/>
                <w:sz w:val="22"/>
                <w:szCs w:val="22"/>
              </w:rPr>
              <w:lastRenderedPageBreak/>
              <w:t xml:space="preserve">Item Numbers 14.  Previous Application for Employment Authorization from USCIS.  </w:t>
            </w:r>
            <w:r w:rsidRPr="00E01193">
              <w:rPr>
                <w:sz w:val="22"/>
                <w:szCs w:val="22"/>
              </w:rPr>
              <w:t xml:space="preserve">If you have applied for employment authorization in the past, select “Yes” for </w:t>
            </w:r>
            <w:r w:rsidRPr="00E01193">
              <w:rPr>
                <w:b/>
                <w:bCs/>
                <w:sz w:val="22"/>
                <w:szCs w:val="22"/>
              </w:rPr>
              <w:t xml:space="preserve">Item Number 14.  </w:t>
            </w:r>
            <w:r w:rsidRPr="00E01193">
              <w:rPr>
                <w:sz w:val="22"/>
                <w:szCs w:val="22"/>
              </w:rPr>
              <w:t>Provide copies of your previous EADs, if available.</w:t>
            </w:r>
          </w:p>
          <w:p w:rsidRPr="00E01193" w:rsidR="00502B0B" w:rsidP="00502B0B" w:rsidRDefault="00502B0B" w14:paraId="6F363C5F" w14:textId="77777777">
            <w:pPr>
              <w:rPr>
                <w:sz w:val="22"/>
                <w:szCs w:val="22"/>
              </w:rPr>
            </w:pPr>
          </w:p>
          <w:p w:rsidRPr="00E01193" w:rsidR="00502B0B" w:rsidP="00502B0B" w:rsidRDefault="00502B0B" w14:paraId="0EB70485" w14:textId="77777777">
            <w:pPr>
              <w:rPr>
                <w:sz w:val="22"/>
                <w:szCs w:val="22"/>
              </w:rPr>
            </w:pPr>
            <w:r w:rsidRPr="00E01193">
              <w:rPr>
                <w:b/>
                <w:bCs/>
                <w:sz w:val="22"/>
                <w:szCs w:val="22"/>
              </w:rPr>
              <w:t xml:space="preserve">Item Number 15.  Form I-94 Arrival-Departure Record.  </w:t>
            </w:r>
            <w:r w:rsidRPr="00E01193">
              <w:rPr>
                <w:sz w:val="22"/>
                <w:szCs w:val="22"/>
              </w:rPr>
              <w:t xml:space="preserve">If CBP or USCIS issued you a Form I-94, Arrival-Departure Record, provide your Form I-94 number </w:t>
            </w:r>
            <w:r w:rsidRPr="00E01193">
              <w:rPr>
                <w:rFonts w:eastAsia="Calibri"/>
                <w:sz w:val="22"/>
                <w:szCs w:val="22"/>
              </w:rPr>
              <w:t>and the date that your authorized period of stay expires or expired (as shown on your Form I-94)</w:t>
            </w:r>
            <w:r w:rsidRPr="00E01193">
              <w:rPr>
                <w:sz w:val="22"/>
                <w:szCs w:val="22"/>
              </w:rPr>
              <w:t>.  The Form I-94 number also is known as the Departure Number on some versions of Form I-94.</w:t>
            </w:r>
          </w:p>
          <w:p w:rsidRPr="00E01193" w:rsidR="00502B0B" w:rsidP="00502B0B" w:rsidRDefault="00502B0B" w14:paraId="1E352D79" w14:textId="77777777">
            <w:pPr>
              <w:autoSpaceDE w:val="0"/>
              <w:autoSpaceDN w:val="0"/>
              <w:adjustRightInd w:val="0"/>
              <w:rPr>
                <w:color w:val="000000"/>
                <w:sz w:val="22"/>
                <w:szCs w:val="22"/>
              </w:rPr>
            </w:pPr>
          </w:p>
          <w:p w:rsidRPr="00E01193" w:rsidR="00502B0B" w:rsidP="00502B0B" w:rsidRDefault="00502B0B" w14:paraId="791E358C" w14:textId="77777777">
            <w:pPr>
              <w:rPr>
                <w:rFonts w:eastAsia="Calibri"/>
                <w:sz w:val="22"/>
                <w:szCs w:val="22"/>
              </w:rPr>
            </w:pPr>
            <w:r w:rsidRPr="00E01193">
              <w:rPr>
                <w:b/>
                <w:bCs/>
                <w:sz w:val="22"/>
                <w:szCs w:val="22"/>
              </w:rPr>
              <w:t xml:space="preserve">NOTE:  </w:t>
            </w:r>
            <w:r w:rsidRPr="00E01193">
              <w:rPr>
                <w:sz w:val="22"/>
                <w:szCs w:val="22"/>
              </w:rPr>
              <w:t xml:space="preserve">If you were admitted to the United States by CBP at an airport or seaport after April 30, 2013, CBP may have issued you an electronic Form I-94 instead of a paper Form I-94.  You may visit the CBP website at </w:t>
            </w:r>
            <w:hyperlink r:id="rId25">
              <w:r w:rsidRPr="00E01193">
                <w:rPr>
                  <w:b/>
                  <w:bCs/>
                  <w:color w:val="0000FF"/>
                  <w:sz w:val="22"/>
                  <w:szCs w:val="22"/>
                  <w:u w:val="thick" w:color="0000FF"/>
                </w:rPr>
                <w:t>www.cbp.gov/i94</w:t>
              </w:r>
              <w:r w:rsidRPr="00E01193">
                <w:rPr>
                  <w:b/>
                  <w:bCs/>
                  <w:color w:val="0000FF"/>
                  <w:sz w:val="22"/>
                  <w:szCs w:val="22"/>
                </w:rPr>
                <w:t xml:space="preserve"> </w:t>
              </w:r>
            </w:hyperlink>
            <w:r w:rsidRPr="00E01193">
              <w:rPr>
                <w:color w:val="000000"/>
                <w:sz w:val="22"/>
                <w:szCs w:val="22"/>
              </w:rPr>
              <w:t xml:space="preserve">to obtain a paper version of an electronic Form I-94.  CBP </w:t>
            </w:r>
            <w:r w:rsidRPr="00E01193">
              <w:rPr>
                <w:b/>
                <w:color w:val="000000"/>
                <w:sz w:val="22"/>
                <w:szCs w:val="22"/>
              </w:rPr>
              <w:t>does not</w:t>
            </w:r>
            <w:r w:rsidRPr="00E01193">
              <w:rPr>
                <w:color w:val="000000"/>
                <w:sz w:val="22"/>
                <w:szCs w:val="22"/>
              </w:rPr>
              <w:t xml:space="preserve"> charge a fee for this service.  Some travelers admitted to the United States at a land border, airport, or seaport after April 30, 2013, with a passport or travel document, who were issued a paper Form I-94 by CBP, may also be able to obtain a replacement Form I-94 from </w:t>
            </w:r>
            <w:r w:rsidRPr="00E01193">
              <w:rPr>
                <w:sz w:val="22"/>
                <w:szCs w:val="22"/>
              </w:rPr>
              <w:t xml:space="preserve">the CBP website without charge.  If you cannot obtain your Form I-94 from the CBP website, you may obtain it by filing Form I-102, Application for Replacement/Initial Nonimmigrant Arrival-Departure Record, with USCIS.  USCIS </w:t>
            </w:r>
            <w:r w:rsidRPr="00E01193">
              <w:rPr>
                <w:b/>
                <w:bCs/>
                <w:sz w:val="22"/>
                <w:szCs w:val="22"/>
              </w:rPr>
              <w:t xml:space="preserve">does </w:t>
            </w:r>
            <w:r w:rsidRPr="00E01193">
              <w:rPr>
                <w:sz w:val="22"/>
                <w:szCs w:val="22"/>
              </w:rPr>
              <w:t xml:space="preserve">charge a fee for this service.  </w:t>
            </w:r>
            <w:r w:rsidRPr="00E01193">
              <w:rPr>
                <w:rFonts w:eastAsia="Calibri"/>
                <w:sz w:val="22"/>
                <w:szCs w:val="22"/>
              </w:rPr>
              <w:t xml:space="preserve">See the USCIS website at </w:t>
            </w:r>
            <w:hyperlink w:history="1" r:id="rId26">
              <w:r w:rsidRPr="00E01193">
                <w:rPr>
                  <w:rFonts w:eastAsia="Calibri"/>
                  <w:b/>
                  <w:color w:val="0000FF"/>
                  <w:sz w:val="22"/>
                  <w:szCs w:val="22"/>
                  <w:u w:val="single"/>
                </w:rPr>
                <w:t>www.uscis.gov/I-102</w:t>
              </w:r>
            </w:hyperlink>
            <w:r w:rsidRPr="00E01193">
              <w:rPr>
                <w:rFonts w:eastAsia="Calibri"/>
                <w:color w:val="7030A0"/>
                <w:sz w:val="22"/>
                <w:szCs w:val="22"/>
              </w:rPr>
              <w:t xml:space="preserve"> </w:t>
            </w:r>
            <w:r w:rsidRPr="00E01193">
              <w:rPr>
                <w:rFonts w:eastAsia="Calibri"/>
                <w:sz w:val="22"/>
                <w:szCs w:val="22"/>
              </w:rPr>
              <w:t>for more information.</w:t>
            </w:r>
          </w:p>
          <w:p w:rsidRPr="00E01193" w:rsidR="00502B0B" w:rsidP="00502B0B" w:rsidRDefault="00502B0B" w14:paraId="16F93DB7" w14:textId="77777777">
            <w:pPr>
              <w:rPr>
                <w:rFonts w:eastAsia="Calibri"/>
                <w:sz w:val="22"/>
                <w:szCs w:val="22"/>
              </w:rPr>
            </w:pPr>
          </w:p>
          <w:p w:rsidRPr="00E01193" w:rsidR="00502B0B" w:rsidP="00502B0B" w:rsidRDefault="00502B0B" w14:paraId="72C140B6" w14:textId="77777777">
            <w:pPr>
              <w:rPr>
                <w:rFonts w:eastAsia="Calibri"/>
                <w:b/>
                <w:bCs/>
                <w:sz w:val="22"/>
                <w:szCs w:val="22"/>
              </w:rPr>
            </w:pPr>
            <w:r w:rsidRPr="00E01193">
              <w:rPr>
                <w:rFonts w:eastAsia="Calibri"/>
                <w:b/>
                <w:bCs/>
                <w:sz w:val="22"/>
                <w:szCs w:val="22"/>
              </w:rPr>
              <w:t>[Page 23]</w:t>
            </w:r>
          </w:p>
          <w:p w:rsidRPr="00E01193" w:rsidR="00502B0B" w:rsidP="00502B0B" w:rsidRDefault="00502B0B" w14:paraId="48179A28" w14:textId="77777777">
            <w:pPr>
              <w:rPr>
                <w:sz w:val="22"/>
                <w:szCs w:val="22"/>
              </w:rPr>
            </w:pPr>
          </w:p>
          <w:p w:rsidRPr="00E01193" w:rsidR="00502B0B" w:rsidP="00502B0B" w:rsidRDefault="00502B0B" w14:paraId="4C81C713" w14:textId="77777777">
            <w:pPr>
              <w:rPr>
                <w:sz w:val="22"/>
                <w:szCs w:val="22"/>
              </w:rPr>
            </w:pPr>
            <w:r w:rsidRPr="00E01193">
              <w:rPr>
                <w:b/>
                <w:bCs/>
                <w:sz w:val="22"/>
                <w:szCs w:val="22"/>
              </w:rPr>
              <w:t xml:space="preserve">Passport and Travel Document Numbers.  </w:t>
            </w:r>
            <w:r w:rsidRPr="00E01193">
              <w:rPr>
                <w:sz w:val="22"/>
                <w:szCs w:val="22"/>
              </w:rPr>
              <w:t>If you used a passport or travel document to travel to the United States, enter either the passport or travel document information in the appropriate space on the application, even if the passport or travel document is currently expired.</w:t>
            </w:r>
          </w:p>
          <w:p w:rsidRPr="00E01193" w:rsidR="00502B0B" w:rsidP="00502B0B" w:rsidRDefault="00502B0B" w14:paraId="29BEF5E0" w14:textId="77777777">
            <w:pPr>
              <w:rPr>
                <w:sz w:val="22"/>
                <w:szCs w:val="22"/>
              </w:rPr>
            </w:pPr>
          </w:p>
          <w:p w:rsidRPr="00E01193" w:rsidR="00502B0B" w:rsidP="00502B0B" w:rsidRDefault="00502B0B" w14:paraId="1DEB6147" w14:textId="77777777">
            <w:pPr>
              <w:rPr>
                <w:sz w:val="22"/>
                <w:szCs w:val="22"/>
              </w:rPr>
            </w:pPr>
            <w:r w:rsidRPr="00E01193">
              <w:rPr>
                <w:b/>
                <w:bCs/>
                <w:sz w:val="22"/>
                <w:szCs w:val="22"/>
              </w:rPr>
              <w:t xml:space="preserve">Item Number 16.  Date of Your Last Arrival Into the United States, On or About.  </w:t>
            </w:r>
            <w:r w:rsidRPr="00E01193">
              <w:rPr>
                <w:sz w:val="22"/>
                <w:szCs w:val="22"/>
              </w:rPr>
              <w:t xml:space="preserve">Provide the date on which you last </w:t>
            </w:r>
            <w:r w:rsidRPr="00E01193">
              <w:rPr>
                <w:sz w:val="22"/>
                <w:szCs w:val="22"/>
              </w:rPr>
              <w:lastRenderedPageBreak/>
              <w:t>entered the United States in mm/dd/yyyy format.</w:t>
            </w:r>
          </w:p>
          <w:p w:rsidRPr="00E01193" w:rsidR="00502B0B" w:rsidP="00502B0B" w:rsidRDefault="00502B0B" w14:paraId="69FF9E88" w14:textId="77777777">
            <w:pPr>
              <w:rPr>
                <w:sz w:val="22"/>
                <w:szCs w:val="22"/>
              </w:rPr>
            </w:pPr>
          </w:p>
          <w:p w:rsidRPr="00E01193" w:rsidR="00502B0B" w:rsidP="00502B0B" w:rsidRDefault="00502B0B" w14:paraId="0E71BB06" w14:textId="77777777">
            <w:pPr>
              <w:rPr>
                <w:sz w:val="22"/>
                <w:szCs w:val="22"/>
              </w:rPr>
            </w:pPr>
            <w:r w:rsidRPr="00E01193">
              <w:rPr>
                <w:b/>
                <w:bCs/>
                <w:sz w:val="22"/>
                <w:szCs w:val="22"/>
              </w:rPr>
              <w:t xml:space="preserve">Item Number 17.  Place of Your Last Arrival Into the United States.  </w:t>
            </w:r>
            <w:r w:rsidRPr="00E01193">
              <w:rPr>
                <w:sz w:val="22"/>
                <w:szCs w:val="22"/>
              </w:rPr>
              <w:t>Provide the location where you last entered the United States.</w:t>
            </w:r>
          </w:p>
          <w:p w:rsidRPr="00E01193" w:rsidR="00502B0B" w:rsidP="00502B0B" w:rsidRDefault="00502B0B" w14:paraId="3C209312" w14:textId="77777777">
            <w:pPr>
              <w:rPr>
                <w:sz w:val="22"/>
                <w:szCs w:val="22"/>
              </w:rPr>
            </w:pPr>
          </w:p>
          <w:p w:rsidRPr="00E01193" w:rsidR="00502B0B" w:rsidP="00502B0B" w:rsidRDefault="00502B0B" w14:paraId="48B6F4BA" w14:textId="77777777">
            <w:pPr>
              <w:rPr>
                <w:sz w:val="22"/>
                <w:szCs w:val="22"/>
              </w:rPr>
            </w:pPr>
            <w:r w:rsidRPr="00E01193">
              <w:rPr>
                <w:b/>
                <w:bCs/>
                <w:sz w:val="22"/>
                <w:szCs w:val="22"/>
              </w:rPr>
              <w:t xml:space="preserve">Item Number 18.  Immigration Status at Your Last Arrival.  </w:t>
            </w:r>
            <w:r w:rsidRPr="00E01193">
              <w:rPr>
                <w:sz w:val="22"/>
                <w:szCs w:val="22"/>
              </w:rPr>
              <w:t xml:space="preserve">Provide the letter and number that correlates with your status when you last entered the United States.  For example, if you last entered the United States as a </w:t>
            </w:r>
            <w:r w:rsidRPr="00E01193">
              <w:rPr>
                <w:b/>
                <w:bCs/>
                <w:sz w:val="22"/>
                <w:szCs w:val="22"/>
              </w:rPr>
              <w:t>temporary visitor for pleasure</w:t>
            </w:r>
            <w:r w:rsidRPr="00E01193">
              <w:rPr>
                <w:sz w:val="22"/>
                <w:szCs w:val="22"/>
              </w:rPr>
              <w:t xml:space="preserve">, </w:t>
            </w:r>
            <w:r w:rsidRPr="00E01193">
              <w:rPr>
                <w:b/>
                <w:bCs/>
                <w:sz w:val="22"/>
                <w:szCs w:val="22"/>
              </w:rPr>
              <w:t>B-2</w:t>
            </w:r>
            <w:r w:rsidRPr="00E01193">
              <w:rPr>
                <w:sz w:val="22"/>
                <w:szCs w:val="22"/>
              </w:rPr>
              <w:t>, type or print “B</w:t>
            </w:r>
            <w:r w:rsidRPr="00E01193">
              <w:rPr>
                <w:b/>
                <w:bCs/>
                <w:sz w:val="22"/>
                <w:szCs w:val="22"/>
              </w:rPr>
              <w:t>-</w:t>
            </w:r>
            <w:r w:rsidRPr="00E01193">
              <w:rPr>
                <w:sz w:val="22"/>
                <w:szCs w:val="22"/>
              </w:rPr>
              <w:t>2 visitor” in the space provided.</w:t>
            </w:r>
          </w:p>
          <w:p w:rsidRPr="00E01193" w:rsidR="00502B0B" w:rsidP="00502B0B" w:rsidRDefault="00502B0B" w14:paraId="2DD75F95" w14:textId="77777777">
            <w:pPr>
              <w:rPr>
                <w:sz w:val="22"/>
                <w:szCs w:val="22"/>
              </w:rPr>
            </w:pPr>
          </w:p>
          <w:p w:rsidRPr="00E01193" w:rsidR="00502B0B" w:rsidP="00502B0B" w:rsidRDefault="00502B0B" w14:paraId="3A7AB311" w14:textId="77777777">
            <w:pPr>
              <w:rPr>
                <w:sz w:val="22"/>
                <w:szCs w:val="22"/>
              </w:rPr>
            </w:pPr>
            <w:r w:rsidRPr="00E01193">
              <w:rPr>
                <w:b/>
                <w:bCs/>
                <w:sz w:val="22"/>
                <w:szCs w:val="22"/>
              </w:rPr>
              <w:t xml:space="preserve">Item Number 19.  Your Current Immigration Status or Category.  </w:t>
            </w:r>
            <w:r w:rsidRPr="00E01193">
              <w:rPr>
                <w:sz w:val="22"/>
                <w:szCs w:val="22"/>
              </w:rPr>
              <w:t xml:space="preserve">Provide your current immigration status.  For example, if your current status is </w:t>
            </w:r>
            <w:r w:rsidRPr="00E01193">
              <w:rPr>
                <w:b/>
                <w:bCs/>
                <w:sz w:val="22"/>
                <w:szCs w:val="22"/>
              </w:rPr>
              <w:t>student academic</w:t>
            </w:r>
            <w:r w:rsidRPr="00E01193">
              <w:rPr>
                <w:sz w:val="22"/>
                <w:szCs w:val="22"/>
              </w:rPr>
              <w:t xml:space="preserve">, </w:t>
            </w:r>
            <w:r w:rsidRPr="00E01193">
              <w:rPr>
                <w:b/>
                <w:bCs/>
                <w:sz w:val="22"/>
                <w:szCs w:val="22"/>
              </w:rPr>
              <w:t>F-1</w:t>
            </w:r>
            <w:r w:rsidRPr="00E01193">
              <w:rPr>
                <w:sz w:val="22"/>
                <w:szCs w:val="22"/>
              </w:rPr>
              <w:t>, type or print “F</w:t>
            </w:r>
            <w:r w:rsidRPr="00E01193">
              <w:rPr>
                <w:b/>
                <w:bCs/>
                <w:sz w:val="22"/>
                <w:szCs w:val="22"/>
              </w:rPr>
              <w:t>-</w:t>
            </w:r>
            <w:r w:rsidRPr="00E01193">
              <w:rPr>
                <w:sz w:val="22"/>
                <w:szCs w:val="22"/>
              </w:rPr>
              <w:t>1 student” in the space provided.</w:t>
            </w:r>
          </w:p>
          <w:p w:rsidRPr="00E01193" w:rsidR="00502B0B" w:rsidP="00502B0B" w:rsidRDefault="00502B0B" w14:paraId="10346826" w14:textId="77777777">
            <w:pPr>
              <w:rPr>
                <w:sz w:val="22"/>
                <w:szCs w:val="22"/>
              </w:rPr>
            </w:pPr>
          </w:p>
          <w:p w:rsidRPr="00E01193" w:rsidR="00502B0B" w:rsidP="00502B0B" w:rsidRDefault="00502B0B" w14:paraId="458C2C88" w14:textId="77777777">
            <w:pPr>
              <w:rPr>
                <w:sz w:val="22"/>
                <w:szCs w:val="22"/>
              </w:rPr>
            </w:pPr>
            <w:r w:rsidRPr="00E01193">
              <w:rPr>
                <w:b/>
                <w:bCs/>
                <w:sz w:val="22"/>
                <w:szCs w:val="22"/>
              </w:rPr>
              <w:t xml:space="preserve">Item Number 20.  Student and Exchange Visitor Information System (SEVIS) Number </w:t>
            </w:r>
            <w:r w:rsidRPr="00E01193">
              <w:rPr>
                <w:sz w:val="22"/>
                <w:szCs w:val="22"/>
              </w:rPr>
              <w:t>(if any)</w:t>
            </w:r>
            <w:r w:rsidRPr="00E01193">
              <w:rPr>
                <w:b/>
                <w:bCs/>
                <w:sz w:val="22"/>
                <w:szCs w:val="22"/>
              </w:rPr>
              <w:t xml:space="preserve">.  </w:t>
            </w:r>
            <w:r w:rsidRPr="00E01193">
              <w:rPr>
                <w:sz w:val="22"/>
                <w:szCs w:val="22"/>
              </w:rPr>
              <w:t>If you were issued a SEVIS number, enter it in the space provided.</w:t>
            </w:r>
          </w:p>
          <w:p w:rsidRPr="00E01193" w:rsidR="00502B0B" w:rsidP="00502B0B" w:rsidRDefault="00502B0B" w14:paraId="2D95361F" w14:textId="77777777">
            <w:pPr>
              <w:rPr>
                <w:sz w:val="22"/>
                <w:szCs w:val="22"/>
              </w:rPr>
            </w:pPr>
          </w:p>
          <w:p w:rsidRPr="00E01193" w:rsidR="00502B0B" w:rsidP="00502B0B" w:rsidRDefault="00502B0B" w14:paraId="504A1F7F" w14:textId="77777777">
            <w:pPr>
              <w:rPr>
                <w:b/>
                <w:sz w:val="22"/>
                <w:szCs w:val="22"/>
              </w:rPr>
            </w:pPr>
            <w:r w:rsidRPr="00E01193">
              <w:rPr>
                <w:b/>
                <w:sz w:val="22"/>
                <w:szCs w:val="22"/>
              </w:rPr>
              <w:t>Part 3.  Information About Your Eligibility Category</w:t>
            </w:r>
          </w:p>
          <w:p w:rsidRPr="00E01193" w:rsidR="00502B0B" w:rsidP="00502B0B" w:rsidRDefault="00502B0B" w14:paraId="46A73BFB" w14:textId="77777777">
            <w:pPr>
              <w:rPr>
                <w:sz w:val="22"/>
                <w:szCs w:val="22"/>
              </w:rPr>
            </w:pPr>
          </w:p>
          <w:p w:rsidRPr="00E01193" w:rsidR="00502B0B" w:rsidP="00502B0B" w:rsidRDefault="00502B0B" w14:paraId="18B4D4CB" w14:textId="77777777">
            <w:pPr>
              <w:rPr>
                <w:sz w:val="22"/>
                <w:szCs w:val="22"/>
              </w:rPr>
            </w:pPr>
            <w:r w:rsidRPr="00E01193">
              <w:rPr>
                <w:b/>
                <w:bCs/>
                <w:sz w:val="22"/>
                <w:szCs w:val="22"/>
              </w:rPr>
              <w:t xml:space="preserve">Item Number 1.  Eligibility Category.  </w:t>
            </w:r>
            <w:r w:rsidRPr="00E01193">
              <w:rPr>
                <w:sz w:val="22"/>
                <w:szCs w:val="22"/>
              </w:rPr>
              <w:t xml:space="preserve">Refer to the list of the eligibility categories in the </w:t>
            </w:r>
            <w:r w:rsidRPr="00E01193">
              <w:rPr>
                <w:b/>
                <w:bCs/>
                <w:sz w:val="22"/>
                <w:szCs w:val="22"/>
              </w:rPr>
              <w:t xml:space="preserve">Who May File Form I-765 </w:t>
            </w:r>
            <w:r w:rsidRPr="00E01193">
              <w:rPr>
                <w:sz w:val="22"/>
                <w:szCs w:val="22"/>
              </w:rPr>
              <w:t>section of these Instructions. Find your eligibility category, and enter it in the space provided.</w:t>
            </w:r>
          </w:p>
          <w:p w:rsidRPr="00E01193" w:rsidR="00502B0B" w:rsidP="00502B0B" w:rsidRDefault="00502B0B" w14:paraId="6C542398" w14:textId="77777777">
            <w:pPr>
              <w:rPr>
                <w:sz w:val="22"/>
                <w:szCs w:val="22"/>
              </w:rPr>
            </w:pPr>
          </w:p>
          <w:p w:rsidRPr="00E01193" w:rsidR="00502B0B" w:rsidP="00502B0B" w:rsidRDefault="00502B0B" w14:paraId="72E672BB" w14:textId="77777777">
            <w:pPr>
              <w:rPr>
                <w:sz w:val="22"/>
                <w:szCs w:val="22"/>
              </w:rPr>
            </w:pPr>
            <w:r w:rsidRPr="00E01193">
              <w:rPr>
                <w:b/>
                <w:bCs/>
                <w:sz w:val="22"/>
                <w:szCs w:val="22"/>
              </w:rPr>
              <w:t xml:space="preserve">Item Number 2.  (c)(3)(C) STEM OPT Eligibility Category.  </w:t>
            </w:r>
            <w:r w:rsidRPr="00E01193">
              <w:rPr>
                <w:sz w:val="22"/>
                <w:szCs w:val="22"/>
              </w:rPr>
              <w:t xml:space="preserve">If you entered eligibility category </w:t>
            </w:r>
            <w:r w:rsidRPr="00E01193">
              <w:rPr>
                <w:b/>
                <w:bCs/>
                <w:sz w:val="22"/>
                <w:szCs w:val="22"/>
              </w:rPr>
              <w:t xml:space="preserve">(c)(3)(C) </w:t>
            </w:r>
            <w:r w:rsidRPr="00E01193">
              <w:rPr>
                <w:sz w:val="22"/>
                <w:szCs w:val="22"/>
              </w:rPr>
              <w:t xml:space="preserve">in </w:t>
            </w:r>
            <w:r w:rsidRPr="00E01193">
              <w:rPr>
                <w:b/>
                <w:bCs/>
                <w:sz w:val="22"/>
                <w:szCs w:val="22"/>
              </w:rPr>
              <w:t>Item Number 1.</w:t>
            </w:r>
            <w:r w:rsidRPr="00E01193">
              <w:rPr>
                <w:sz w:val="22"/>
                <w:szCs w:val="22"/>
              </w:rPr>
              <w:t>, provide your degree level and major (for example, Bachelor’s degree in English), your employer’s name as listed in E-Verify, your employer’s E-Verify Company Identification Number, or E-Verify Client Company Identification Number in the spaces provided.</w:t>
            </w:r>
          </w:p>
          <w:p w:rsidRPr="00E01193" w:rsidR="00502B0B" w:rsidP="00502B0B" w:rsidRDefault="00502B0B" w14:paraId="0DCC5B29" w14:textId="77777777">
            <w:pPr>
              <w:rPr>
                <w:sz w:val="22"/>
                <w:szCs w:val="22"/>
              </w:rPr>
            </w:pPr>
            <w:r w:rsidRPr="00E01193">
              <w:rPr>
                <w:b/>
                <w:sz w:val="22"/>
                <w:szCs w:val="22"/>
              </w:rPr>
              <w:br/>
              <w:t xml:space="preserve">Item Number 3.A.  (c)(8) Eligibility Category.  </w:t>
            </w:r>
            <w:r w:rsidRPr="00E01193">
              <w:rPr>
                <w:sz w:val="22"/>
                <w:szCs w:val="22"/>
              </w:rPr>
              <w:t xml:space="preserve">If you entered the (c)(8) eligibility category in </w:t>
            </w:r>
            <w:r w:rsidRPr="00E01193">
              <w:rPr>
                <w:b/>
                <w:sz w:val="22"/>
                <w:szCs w:val="22"/>
              </w:rPr>
              <w:t xml:space="preserve">Item Number 1. </w:t>
            </w:r>
            <w:r w:rsidRPr="00E01193">
              <w:rPr>
                <w:sz w:val="22"/>
                <w:szCs w:val="22"/>
              </w:rPr>
              <w:t xml:space="preserve">and are eligible for benefits under ABC settlement agreement as a Salvadoran or </w:t>
            </w:r>
            <w:r w:rsidRPr="00E01193">
              <w:rPr>
                <w:sz w:val="22"/>
                <w:szCs w:val="22"/>
              </w:rPr>
              <w:lastRenderedPageBreak/>
              <w:t>Guatemalan national, you should select the box.</w:t>
            </w:r>
          </w:p>
          <w:p w:rsidRPr="00E01193" w:rsidR="00502B0B" w:rsidP="00502B0B" w:rsidRDefault="00502B0B" w14:paraId="73D1E4AC" w14:textId="77777777">
            <w:pPr>
              <w:rPr>
                <w:sz w:val="22"/>
                <w:szCs w:val="22"/>
              </w:rPr>
            </w:pPr>
          </w:p>
          <w:p w:rsidRPr="00E01193" w:rsidR="00502B0B" w:rsidP="00502B0B" w:rsidRDefault="00502B0B" w14:paraId="563E7DD7" w14:textId="77777777">
            <w:pPr>
              <w:rPr>
                <w:sz w:val="22"/>
                <w:szCs w:val="22"/>
              </w:rPr>
            </w:pPr>
            <w:r w:rsidRPr="00E01193">
              <w:rPr>
                <w:b/>
                <w:bCs/>
                <w:sz w:val="22"/>
                <w:szCs w:val="22"/>
              </w:rPr>
              <w:t xml:space="preserve">Item Number 3.B.  (c)(8) Eligibility Category.  </w:t>
            </w:r>
            <w:r w:rsidRPr="00E01193">
              <w:rPr>
                <w:sz w:val="22"/>
                <w:szCs w:val="22"/>
              </w:rPr>
              <w:t xml:space="preserve">If you entered the eligibility category </w:t>
            </w:r>
            <w:r w:rsidRPr="00E01193">
              <w:rPr>
                <w:b/>
                <w:bCs/>
                <w:sz w:val="22"/>
                <w:szCs w:val="22"/>
              </w:rPr>
              <w:t xml:space="preserve">(c)(8) </w:t>
            </w:r>
            <w:r w:rsidRPr="00E01193">
              <w:rPr>
                <w:sz w:val="22"/>
                <w:szCs w:val="22"/>
              </w:rPr>
              <w:t xml:space="preserve">in </w:t>
            </w:r>
            <w:r w:rsidRPr="00E01193">
              <w:rPr>
                <w:b/>
                <w:bCs/>
                <w:sz w:val="22"/>
                <w:szCs w:val="22"/>
              </w:rPr>
              <w:t>Item Number 1.</w:t>
            </w:r>
            <w:r w:rsidRPr="00E01193">
              <w:rPr>
                <w:sz w:val="22"/>
                <w:szCs w:val="22"/>
              </w:rPr>
              <w:t xml:space="preserve">, provide an answer to the question “Have you have </w:t>
            </w:r>
            <w:r w:rsidRPr="00E01193">
              <w:rPr>
                <w:b/>
                <w:bCs/>
                <w:sz w:val="22"/>
                <w:szCs w:val="22"/>
              </w:rPr>
              <w:t xml:space="preserve">EVER </w:t>
            </w:r>
            <w:r w:rsidRPr="00E01193">
              <w:rPr>
                <w:sz w:val="22"/>
                <w:szCs w:val="22"/>
              </w:rPr>
              <w:t xml:space="preserve">been arrested for and/or convicted of any crime?”  If you answered “Yes” to </w:t>
            </w:r>
            <w:r w:rsidRPr="00E01193">
              <w:rPr>
                <w:b/>
                <w:bCs/>
                <w:sz w:val="22"/>
                <w:szCs w:val="22"/>
              </w:rPr>
              <w:t>Item Number 3.B.</w:t>
            </w:r>
            <w:r w:rsidRPr="00E01193">
              <w:rPr>
                <w:sz w:val="22"/>
                <w:szCs w:val="22"/>
              </w:rPr>
              <w:t xml:space="preserve">, refer to </w:t>
            </w:r>
            <w:r w:rsidRPr="00E01193">
              <w:rPr>
                <w:b/>
                <w:bCs/>
                <w:sz w:val="22"/>
                <w:szCs w:val="22"/>
              </w:rPr>
              <w:t xml:space="preserve">Special Filing Instructions for Those With Pending Asylum Applications (c)(8) </w:t>
            </w:r>
            <w:r w:rsidRPr="00E01193">
              <w:rPr>
                <w:sz w:val="22"/>
                <w:szCs w:val="22"/>
              </w:rPr>
              <w:t xml:space="preserve">in the </w:t>
            </w:r>
            <w:r w:rsidRPr="00E01193">
              <w:rPr>
                <w:b/>
                <w:bCs/>
                <w:sz w:val="22"/>
                <w:szCs w:val="22"/>
              </w:rPr>
              <w:t xml:space="preserve">Required Documentation </w:t>
            </w:r>
            <w:r w:rsidRPr="00E01193">
              <w:rPr>
                <w:sz w:val="22"/>
                <w:szCs w:val="22"/>
              </w:rPr>
              <w:t>section of the Instructions for information about providing court dispositions.</w:t>
            </w:r>
          </w:p>
          <w:p w:rsidRPr="00E01193" w:rsidR="00502B0B" w:rsidP="00502B0B" w:rsidRDefault="00502B0B" w14:paraId="366E758D" w14:textId="77777777">
            <w:pPr>
              <w:rPr>
                <w:sz w:val="22"/>
                <w:szCs w:val="22"/>
              </w:rPr>
            </w:pPr>
          </w:p>
          <w:p w:rsidRPr="00E01193" w:rsidR="00502B0B" w:rsidP="00502B0B" w:rsidRDefault="00502B0B" w14:paraId="46A070E6" w14:textId="77777777">
            <w:pPr>
              <w:rPr>
                <w:rFonts w:eastAsia="Calibri"/>
                <w:sz w:val="22"/>
                <w:szCs w:val="28"/>
              </w:rPr>
            </w:pPr>
            <w:r w:rsidRPr="00E01193">
              <w:rPr>
                <w:rFonts w:eastAsia="Calibri"/>
                <w:b/>
                <w:sz w:val="22"/>
                <w:szCs w:val="28"/>
              </w:rPr>
              <w:t xml:space="preserve">Item Number 3.C.  Lawful Entry. </w:t>
            </w:r>
            <w:r w:rsidRPr="00E01193">
              <w:rPr>
                <w:rFonts w:eastAsia="Calibri"/>
                <w:bCs/>
                <w:sz w:val="22"/>
                <w:szCs w:val="28"/>
              </w:rPr>
              <w:t xml:space="preserve"> Select “Yes” if you entered the United States lawfully through a port of entry</w:t>
            </w:r>
            <w:r w:rsidRPr="00E01193">
              <w:rPr>
                <w:rFonts w:eastAsia="Calibri"/>
                <w:b/>
                <w:bCs/>
                <w:sz w:val="22"/>
                <w:szCs w:val="28"/>
              </w:rPr>
              <w:t>.</w:t>
            </w:r>
            <w:r w:rsidRPr="00E01193">
              <w:rPr>
                <w:rFonts w:eastAsia="Calibri"/>
                <w:bCs/>
                <w:sz w:val="22"/>
                <w:szCs w:val="28"/>
              </w:rPr>
              <w:t xml:space="preserve">  You </w:t>
            </w:r>
            <w:r w:rsidRPr="00E01193">
              <w:rPr>
                <w:rFonts w:eastAsia="Calibri"/>
                <w:b/>
                <w:bCs/>
                <w:sz w:val="22"/>
                <w:szCs w:val="28"/>
              </w:rPr>
              <w:t>must</w:t>
            </w:r>
            <w:r w:rsidRPr="00E01193">
              <w:rPr>
                <w:rFonts w:eastAsia="Calibri"/>
                <w:bCs/>
                <w:sz w:val="22"/>
                <w:szCs w:val="28"/>
              </w:rPr>
              <w:t xml:space="preserve"> provide evidence of your lawful entry such as a Form I-94 or passport with entry stamp.</w:t>
            </w:r>
          </w:p>
          <w:p w:rsidRPr="00E01193" w:rsidR="00502B0B" w:rsidP="00502B0B" w:rsidRDefault="00502B0B" w14:paraId="1417F6C2" w14:textId="77777777">
            <w:pPr>
              <w:rPr>
                <w:rFonts w:eastAsia="Calibri"/>
                <w:sz w:val="22"/>
                <w:szCs w:val="28"/>
              </w:rPr>
            </w:pPr>
          </w:p>
          <w:p w:rsidRPr="00E01193" w:rsidR="00502B0B" w:rsidP="00502B0B" w:rsidRDefault="00502B0B" w14:paraId="766223B9" w14:textId="77777777">
            <w:pPr>
              <w:rPr>
                <w:rFonts w:eastAsia="Calibri"/>
                <w:sz w:val="22"/>
                <w:szCs w:val="28"/>
              </w:rPr>
            </w:pPr>
            <w:r w:rsidRPr="00E01193">
              <w:rPr>
                <w:rFonts w:eastAsia="Calibri"/>
                <w:sz w:val="22"/>
                <w:szCs w:val="28"/>
              </w:rPr>
              <w:t xml:space="preserve">Select “No” if you </w:t>
            </w:r>
            <w:r w:rsidRPr="00E01193">
              <w:rPr>
                <w:rFonts w:eastAsia="Calibri"/>
                <w:b/>
                <w:sz w:val="22"/>
                <w:szCs w:val="28"/>
              </w:rPr>
              <w:t>did not</w:t>
            </w:r>
            <w:r w:rsidRPr="00E01193">
              <w:rPr>
                <w:rFonts w:eastAsia="Calibri"/>
                <w:sz w:val="22"/>
                <w:szCs w:val="28"/>
              </w:rPr>
              <w:t xml:space="preserve"> enter the United States lawfully through a port of entry.  Complete </w:t>
            </w:r>
            <w:r w:rsidRPr="00E01193">
              <w:rPr>
                <w:rFonts w:eastAsia="Calibri"/>
                <w:b/>
                <w:sz w:val="22"/>
                <w:szCs w:val="28"/>
              </w:rPr>
              <w:t xml:space="preserve">Item D. </w:t>
            </w:r>
            <w:r w:rsidRPr="00E01193">
              <w:rPr>
                <w:rFonts w:eastAsia="Calibri"/>
                <w:bCs/>
                <w:sz w:val="22"/>
                <w:szCs w:val="28"/>
              </w:rPr>
              <w:t>in</w:t>
            </w:r>
            <w:r w:rsidRPr="00E01193">
              <w:rPr>
                <w:rFonts w:eastAsia="Calibri"/>
                <w:b/>
                <w:sz w:val="22"/>
                <w:szCs w:val="28"/>
              </w:rPr>
              <w:t xml:space="preserve"> Item Number 3.</w:t>
            </w:r>
            <w:r w:rsidRPr="00E01193">
              <w:rPr>
                <w:rFonts w:eastAsia="Calibri"/>
                <w:sz w:val="22"/>
                <w:szCs w:val="28"/>
              </w:rPr>
              <w:t xml:space="preserve">  </w:t>
            </w:r>
          </w:p>
          <w:p w:rsidRPr="00E01193" w:rsidR="00502B0B" w:rsidP="00502B0B" w:rsidRDefault="00502B0B" w14:paraId="2E0179B4" w14:textId="77777777">
            <w:pPr>
              <w:rPr>
                <w:rFonts w:eastAsia="Calibri"/>
                <w:sz w:val="22"/>
                <w:szCs w:val="28"/>
              </w:rPr>
            </w:pPr>
          </w:p>
          <w:p w:rsidRPr="00E01193" w:rsidR="00502B0B" w:rsidP="00502B0B" w:rsidRDefault="00502B0B" w14:paraId="09A6ADDC" w14:textId="77777777">
            <w:pPr>
              <w:rPr>
                <w:rFonts w:eastAsia="Calibri"/>
                <w:b/>
                <w:sz w:val="22"/>
                <w:szCs w:val="28"/>
              </w:rPr>
            </w:pPr>
            <w:r w:rsidRPr="00E01193">
              <w:rPr>
                <w:rFonts w:eastAsia="Calibri"/>
                <w:b/>
                <w:sz w:val="22"/>
                <w:szCs w:val="28"/>
              </w:rPr>
              <w:t xml:space="preserve">NOTE:  </w:t>
            </w:r>
            <w:r w:rsidRPr="00E01193">
              <w:rPr>
                <w:rFonts w:eastAsia="Calibri"/>
                <w:sz w:val="22"/>
                <w:szCs w:val="28"/>
              </w:rPr>
              <w:t>Your</w:t>
            </w:r>
            <w:r w:rsidRPr="00E01193">
              <w:rPr>
                <w:rFonts w:eastAsia="Calibri"/>
                <w:b/>
                <w:sz w:val="22"/>
                <w:szCs w:val="28"/>
              </w:rPr>
              <w:t xml:space="preserve"> </w:t>
            </w:r>
            <w:r w:rsidRPr="00E01193">
              <w:rPr>
                <w:rFonts w:eastAsia="Calibri"/>
                <w:sz w:val="22"/>
                <w:szCs w:val="28"/>
              </w:rPr>
              <w:t>eligibility for an EAD under category (c)(8) requires that, after [EFFECTIVE DATE OF FINAL RULE] any entry into the United States was lawful and through a port of entry.  However, in limited circumstances, you may qualify for an exception to this requirement under 8 CFR 208.7(a)(1)(iii)(F).</w:t>
            </w:r>
            <w:r w:rsidRPr="00E01193">
              <w:rPr>
                <w:rFonts w:eastAsia="Calibri"/>
                <w:b/>
                <w:sz w:val="22"/>
                <w:szCs w:val="28"/>
              </w:rPr>
              <w:t xml:space="preserve"> </w:t>
            </w:r>
            <w:r w:rsidRPr="00E01193">
              <w:rPr>
                <w:rFonts w:eastAsia="Calibri"/>
                <w:sz w:val="22"/>
                <w:szCs w:val="28"/>
              </w:rPr>
              <w:t xml:space="preserve"> In order for USCIS to determine whether you qualify for an exception, you must complete </w:t>
            </w:r>
            <w:r w:rsidRPr="00E01193">
              <w:rPr>
                <w:rFonts w:eastAsia="Calibri"/>
                <w:b/>
                <w:sz w:val="22"/>
                <w:szCs w:val="28"/>
              </w:rPr>
              <w:t xml:space="preserve">Item D. </w:t>
            </w:r>
            <w:r w:rsidRPr="00E01193">
              <w:rPr>
                <w:rFonts w:eastAsia="Calibri"/>
                <w:bCs/>
                <w:sz w:val="22"/>
                <w:szCs w:val="28"/>
              </w:rPr>
              <w:t>in</w:t>
            </w:r>
            <w:r w:rsidRPr="00E01193">
              <w:rPr>
                <w:rFonts w:eastAsia="Calibri"/>
                <w:b/>
                <w:sz w:val="22"/>
                <w:szCs w:val="28"/>
              </w:rPr>
              <w:t xml:space="preserve"> Item Number 3.</w:t>
            </w:r>
          </w:p>
          <w:p w:rsidRPr="00E01193" w:rsidR="00502B0B" w:rsidP="00502B0B" w:rsidRDefault="00502B0B" w14:paraId="5A687EA0" w14:textId="77777777">
            <w:pPr>
              <w:rPr>
                <w:rFonts w:eastAsia="Calibri"/>
                <w:b/>
                <w:sz w:val="22"/>
                <w:szCs w:val="28"/>
              </w:rPr>
            </w:pPr>
          </w:p>
          <w:p w:rsidRPr="00E01193" w:rsidR="00502B0B" w:rsidP="00502B0B" w:rsidRDefault="00502B0B" w14:paraId="75CEB8AF" w14:textId="77777777">
            <w:pPr>
              <w:rPr>
                <w:rFonts w:eastAsia="Calibri"/>
                <w:b/>
                <w:sz w:val="22"/>
                <w:szCs w:val="28"/>
              </w:rPr>
            </w:pPr>
            <w:r w:rsidRPr="00E01193">
              <w:rPr>
                <w:rFonts w:eastAsia="Calibri"/>
                <w:b/>
                <w:sz w:val="22"/>
                <w:szCs w:val="28"/>
              </w:rPr>
              <w:t xml:space="preserve">Item Number 3.D.  Presenting yourself to the Department of Homeland Security.  </w:t>
            </w:r>
            <w:r w:rsidRPr="00E01193">
              <w:rPr>
                <w:rFonts w:eastAsia="Calibri"/>
                <w:sz w:val="22"/>
                <w:szCs w:val="28"/>
              </w:rPr>
              <w:t xml:space="preserve">Select “Yes” if you presented yourself to an officer or agent from the Department of Homeland Security (DHS) within 48 hours of your unlawful entry into the United States </w:t>
            </w:r>
            <w:r w:rsidRPr="00E01193">
              <w:rPr>
                <w:rFonts w:eastAsia="Calibri"/>
                <w:b/>
                <w:sz w:val="22"/>
                <w:szCs w:val="28"/>
              </w:rPr>
              <w:t>and</w:t>
            </w:r>
            <w:r w:rsidRPr="00E01193">
              <w:rPr>
                <w:rFonts w:eastAsia="Calibri"/>
                <w:sz w:val="22"/>
                <w:szCs w:val="28"/>
              </w:rPr>
              <w:t xml:space="preserve"> expressed an intention to apply for asylum or expressed a fear of persecution or torture.  Presenting yourself to DHS includes presenting yourself to an officer or an agent from:  U.S. Customs and Border Protection, U.S. Border Patrol, U.S. Immigration and Customs Enforcement, U.S. Coast Guard, or U.S. Citizenship and Immigration Services.</w:t>
            </w:r>
            <w:r w:rsidRPr="00E01193">
              <w:rPr>
                <w:rFonts w:eastAsia="Calibri"/>
                <w:b/>
                <w:sz w:val="22"/>
                <w:szCs w:val="28"/>
              </w:rPr>
              <w:t xml:space="preserve"> </w:t>
            </w:r>
          </w:p>
          <w:p w:rsidRPr="00E01193" w:rsidR="00502B0B" w:rsidP="00502B0B" w:rsidRDefault="00502B0B" w14:paraId="168FF562" w14:textId="77777777">
            <w:pPr>
              <w:rPr>
                <w:rFonts w:eastAsia="Calibri"/>
                <w:b/>
                <w:sz w:val="22"/>
                <w:szCs w:val="28"/>
              </w:rPr>
            </w:pPr>
            <w:r w:rsidRPr="00E01193">
              <w:rPr>
                <w:rFonts w:eastAsia="Calibri"/>
                <w:b/>
                <w:sz w:val="22"/>
                <w:szCs w:val="28"/>
              </w:rPr>
              <w:t xml:space="preserve"> </w:t>
            </w:r>
          </w:p>
          <w:p w:rsidRPr="00E01193" w:rsidR="00502B0B" w:rsidP="00502B0B" w:rsidRDefault="00502B0B" w14:paraId="2BC561FB" w14:textId="77777777">
            <w:pPr>
              <w:rPr>
                <w:rFonts w:eastAsia="Calibri"/>
                <w:sz w:val="22"/>
                <w:szCs w:val="28"/>
              </w:rPr>
            </w:pPr>
            <w:r w:rsidRPr="00E01193">
              <w:rPr>
                <w:rFonts w:eastAsia="Calibri"/>
                <w:sz w:val="22"/>
                <w:szCs w:val="28"/>
              </w:rPr>
              <w:lastRenderedPageBreak/>
              <w:t xml:space="preserve">Select “No” if you did not present yourself to an officer or agent from DHS within 48 hours of your unlawful entry into the United States </w:t>
            </w:r>
            <w:r w:rsidRPr="00E01193">
              <w:rPr>
                <w:rFonts w:eastAsia="Calibri"/>
                <w:b/>
                <w:sz w:val="22"/>
                <w:szCs w:val="28"/>
              </w:rPr>
              <w:t>and</w:t>
            </w:r>
            <w:r w:rsidRPr="00E01193">
              <w:rPr>
                <w:rFonts w:eastAsia="Calibri"/>
                <w:sz w:val="22"/>
                <w:szCs w:val="28"/>
              </w:rPr>
              <w:t xml:space="preserve"> express an intention to apply for asylum or express a fear of persecution or torture. </w:t>
            </w:r>
          </w:p>
          <w:p w:rsidRPr="00E01193" w:rsidR="00502B0B" w:rsidP="00502B0B" w:rsidRDefault="00502B0B" w14:paraId="4E4CA88F" w14:textId="77777777">
            <w:pPr>
              <w:rPr>
                <w:rFonts w:eastAsia="Calibri"/>
                <w:color w:val="FF0000"/>
                <w:sz w:val="22"/>
                <w:szCs w:val="28"/>
              </w:rPr>
            </w:pPr>
          </w:p>
          <w:p w:rsidRPr="00E01193" w:rsidR="00502B0B" w:rsidP="00502B0B" w:rsidRDefault="00502B0B" w14:paraId="6DEB4FA3" w14:textId="77777777">
            <w:pPr>
              <w:rPr>
                <w:rFonts w:eastAsia="Calibri"/>
                <w:b/>
                <w:bCs/>
                <w:sz w:val="22"/>
                <w:szCs w:val="28"/>
              </w:rPr>
            </w:pPr>
            <w:r w:rsidRPr="00E01193">
              <w:rPr>
                <w:rFonts w:eastAsia="Calibri"/>
                <w:b/>
                <w:bCs/>
                <w:sz w:val="22"/>
                <w:szCs w:val="28"/>
              </w:rPr>
              <w:t>[Page 24]</w:t>
            </w:r>
          </w:p>
          <w:p w:rsidRPr="00E01193" w:rsidR="00502B0B" w:rsidP="00502B0B" w:rsidRDefault="00502B0B" w14:paraId="0700FA38" w14:textId="77777777">
            <w:pPr>
              <w:rPr>
                <w:rFonts w:eastAsia="Calibri"/>
                <w:b/>
                <w:color w:val="FF0000"/>
                <w:sz w:val="22"/>
                <w:szCs w:val="28"/>
              </w:rPr>
            </w:pPr>
          </w:p>
          <w:p w:rsidRPr="00E01193" w:rsidR="00502B0B" w:rsidP="00502B0B" w:rsidRDefault="00502B0B" w14:paraId="4B8BE9D2" w14:textId="77777777">
            <w:pPr>
              <w:rPr>
                <w:rFonts w:eastAsia="Calibri"/>
                <w:b/>
                <w:sz w:val="22"/>
                <w:szCs w:val="28"/>
              </w:rPr>
            </w:pPr>
            <w:r w:rsidRPr="00E01193">
              <w:rPr>
                <w:rFonts w:eastAsia="Calibri"/>
                <w:b/>
                <w:sz w:val="22"/>
                <w:szCs w:val="28"/>
              </w:rPr>
              <w:t xml:space="preserve">Date you presented yourself to DHS. </w:t>
            </w:r>
            <w:r w:rsidRPr="00E01193">
              <w:rPr>
                <w:rFonts w:eastAsia="Calibri"/>
                <w:sz w:val="22"/>
                <w:szCs w:val="28"/>
              </w:rPr>
              <w:t xml:space="preserve"> Provide the date that you presented yourself to DHS. </w:t>
            </w:r>
            <w:r w:rsidRPr="00E01193">
              <w:rPr>
                <w:rFonts w:eastAsia="Calibri"/>
                <w:b/>
                <w:sz w:val="22"/>
                <w:szCs w:val="28"/>
              </w:rPr>
              <w:t xml:space="preserve"> </w:t>
            </w:r>
          </w:p>
          <w:p w:rsidRPr="00E01193" w:rsidR="00502B0B" w:rsidP="00502B0B" w:rsidRDefault="00502B0B" w14:paraId="5195EEF6" w14:textId="77777777">
            <w:pPr>
              <w:rPr>
                <w:rFonts w:eastAsia="Calibri"/>
                <w:b/>
                <w:sz w:val="22"/>
                <w:szCs w:val="28"/>
              </w:rPr>
            </w:pPr>
          </w:p>
          <w:p w:rsidRPr="00E01193" w:rsidR="00502B0B" w:rsidP="00502B0B" w:rsidRDefault="00502B0B" w14:paraId="7FFD2CC1" w14:textId="77777777">
            <w:pPr>
              <w:rPr>
                <w:rFonts w:eastAsia="Calibri"/>
                <w:sz w:val="22"/>
                <w:szCs w:val="28"/>
              </w:rPr>
            </w:pPr>
            <w:r w:rsidRPr="00E01193">
              <w:rPr>
                <w:rFonts w:eastAsia="Calibri"/>
                <w:b/>
                <w:sz w:val="22"/>
                <w:szCs w:val="28"/>
              </w:rPr>
              <w:t xml:space="preserve">Location where you presented yourself to DHS. </w:t>
            </w:r>
            <w:r w:rsidRPr="00E01193">
              <w:rPr>
                <w:rFonts w:eastAsia="Calibri"/>
                <w:sz w:val="22"/>
                <w:szCs w:val="28"/>
              </w:rPr>
              <w:t xml:space="preserve"> Provide the location where you presented yourself to DHS.</w:t>
            </w:r>
          </w:p>
          <w:p w:rsidRPr="00E01193" w:rsidR="00502B0B" w:rsidP="00502B0B" w:rsidRDefault="00502B0B" w14:paraId="2EAADCB4" w14:textId="77777777">
            <w:pPr>
              <w:rPr>
                <w:rFonts w:eastAsia="Calibri"/>
                <w:sz w:val="22"/>
                <w:szCs w:val="28"/>
              </w:rPr>
            </w:pPr>
          </w:p>
          <w:p w:rsidRPr="00E01193" w:rsidR="00502B0B" w:rsidP="00502B0B" w:rsidRDefault="00502B0B" w14:paraId="6BE1B124" w14:textId="77777777">
            <w:pPr>
              <w:rPr>
                <w:rFonts w:eastAsia="Calibri"/>
                <w:sz w:val="22"/>
                <w:szCs w:val="28"/>
              </w:rPr>
            </w:pPr>
            <w:r w:rsidRPr="00E01193">
              <w:rPr>
                <w:rFonts w:eastAsia="Calibri"/>
                <w:b/>
                <w:sz w:val="22"/>
                <w:szCs w:val="28"/>
              </w:rPr>
              <w:t xml:space="preserve">Country of claimed persecution.  </w:t>
            </w:r>
            <w:r w:rsidRPr="00E01193">
              <w:rPr>
                <w:rFonts w:eastAsia="Calibri"/>
                <w:sz w:val="22"/>
                <w:szCs w:val="28"/>
              </w:rPr>
              <w:t>Provide the name of the country from which you fear persecution or torture.</w:t>
            </w:r>
          </w:p>
          <w:p w:rsidRPr="00E01193" w:rsidR="00502B0B" w:rsidP="00502B0B" w:rsidRDefault="00502B0B" w14:paraId="4C55A46B" w14:textId="77777777">
            <w:pPr>
              <w:rPr>
                <w:rFonts w:eastAsia="Calibri"/>
                <w:sz w:val="22"/>
                <w:szCs w:val="28"/>
              </w:rPr>
            </w:pPr>
          </w:p>
          <w:p w:rsidRPr="00E01193" w:rsidR="00502B0B" w:rsidP="00502B0B" w:rsidRDefault="00502B0B" w14:paraId="0C917DE8" w14:textId="77777777">
            <w:pPr>
              <w:rPr>
                <w:rFonts w:eastAsia="Calibri"/>
                <w:sz w:val="22"/>
                <w:szCs w:val="28"/>
              </w:rPr>
            </w:pPr>
            <w:r w:rsidRPr="00E01193">
              <w:rPr>
                <w:rFonts w:eastAsia="Calibri"/>
                <w:b/>
                <w:sz w:val="22"/>
                <w:szCs w:val="28"/>
              </w:rPr>
              <w:t xml:space="preserve">Explanation of why you did not enter the United States lawfully through a port of entry.  </w:t>
            </w:r>
            <w:r w:rsidRPr="00E01193">
              <w:rPr>
                <w:rFonts w:eastAsia="Calibri"/>
                <w:sz w:val="22"/>
                <w:szCs w:val="28"/>
              </w:rPr>
              <w:t xml:space="preserve">You must show good cause for failing to enter the United States lawfully at a port of entry.  </w:t>
            </w:r>
            <w:r w:rsidRPr="00E01193">
              <w:rPr>
                <w:rFonts w:eastAsia="Calibri"/>
                <w:iCs/>
                <w:sz w:val="22"/>
                <w:szCs w:val="28"/>
              </w:rPr>
              <w:t xml:space="preserve">See </w:t>
            </w:r>
            <w:r w:rsidRPr="00E01193">
              <w:rPr>
                <w:rFonts w:eastAsia="Calibri"/>
                <w:sz w:val="22"/>
                <w:szCs w:val="28"/>
              </w:rPr>
              <w:t>8 CFR 208.7(a)(1)(iii)(F).  Examples of good cause include, but are not limited to, needing immediate medical attention or fleeing imminent serious harm.  Examples that do not constitute good cause include, but are not limited to, evasion of U.S. immigration officers, circumvention of the orderly processing of asylum seekers at a U.S. port of entry, or convenience.</w:t>
            </w:r>
          </w:p>
          <w:p w:rsidRPr="00E01193" w:rsidR="00502B0B" w:rsidP="00502B0B" w:rsidRDefault="00502B0B" w14:paraId="4497E960" w14:textId="77777777">
            <w:pPr>
              <w:rPr>
                <w:sz w:val="22"/>
                <w:szCs w:val="22"/>
              </w:rPr>
            </w:pPr>
          </w:p>
          <w:p w:rsidRPr="00E01193" w:rsidR="00502B0B" w:rsidP="00502B0B" w:rsidRDefault="00502B0B" w14:paraId="12E0D547" w14:textId="77777777">
            <w:pPr>
              <w:rPr>
                <w:sz w:val="22"/>
                <w:szCs w:val="22"/>
              </w:rPr>
            </w:pPr>
            <w:r w:rsidRPr="00E01193">
              <w:rPr>
                <w:b/>
                <w:sz w:val="22"/>
                <w:szCs w:val="22"/>
              </w:rPr>
              <w:t xml:space="preserve">Item Number 4.  (c)(26) Eligibility Category.  </w:t>
            </w:r>
            <w:r w:rsidRPr="00E01193">
              <w:rPr>
                <w:sz w:val="22"/>
                <w:szCs w:val="22"/>
              </w:rPr>
              <w:t xml:space="preserve">If you entered eligibility category (c)(26) in </w:t>
            </w:r>
            <w:r w:rsidRPr="00E01193">
              <w:rPr>
                <w:b/>
                <w:sz w:val="22"/>
                <w:szCs w:val="22"/>
              </w:rPr>
              <w:t>Item Number 1.</w:t>
            </w:r>
            <w:r w:rsidRPr="00E01193">
              <w:rPr>
                <w:sz w:val="22"/>
                <w:szCs w:val="22"/>
              </w:rPr>
              <w:t>, provide the receipt number of your spouse’s most recent Form I-797 Notice for Form I-129, Petition for a Nonimmigrant Worker, in the space provided.</w:t>
            </w:r>
          </w:p>
          <w:p w:rsidRPr="00E01193" w:rsidR="00502B0B" w:rsidP="00502B0B" w:rsidRDefault="00502B0B" w14:paraId="5662D09F" w14:textId="77777777">
            <w:pPr>
              <w:rPr>
                <w:sz w:val="22"/>
                <w:szCs w:val="22"/>
              </w:rPr>
            </w:pPr>
          </w:p>
          <w:p w:rsidRPr="00E01193" w:rsidR="00502B0B" w:rsidP="00502B0B" w:rsidRDefault="00502B0B" w14:paraId="27EA36B6" w14:textId="77777777">
            <w:pPr>
              <w:rPr>
                <w:sz w:val="22"/>
                <w:szCs w:val="22"/>
              </w:rPr>
            </w:pPr>
            <w:r w:rsidRPr="00E01193">
              <w:rPr>
                <w:b/>
                <w:bCs/>
                <w:sz w:val="22"/>
                <w:szCs w:val="22"/>
              </w:rPr>
              <w:t xml:space="preserve">Item Number 5.A.  (c)(35) and (c)(36) Eligibility Category.  </w:t>
            </w:r>
            <w:r w:rsidRPr="00E01193">
              <w:rPr>
                <w:sz w:val="22"/>
                <w:szCs w:val="22"/>
              </w:rPr>
              <w:t xml:space="preserve">If you entered the eligibility category </w:t>
            </w:r>
            <w:r w:rsidRPr="00E01193">
              <w:rPr>
                <w:b/>
                <w:bCs/>
                <w:sz w:val="22"/>
                <w:szCs w:val="22"/>
              </w:rPr>
              <w:t xml:space="preserve">(c)(35) </w:t>
            </w:r>
            <w:r w:rsidRPr="00E01193">
              <w:rPr>
                <w:sz w:val="22"/>
                <w:szCs w:val="22"/>
              </w:rPr>
              <w:t xml:space="preserve">or </w:t>
            </w:r>
            <w:r w:rsidRPr="00E01193">
              <w:rPr>
                <w:b/>
                <w:bCs/>
                <w:sz w:val="22"/>
                <w:szCs w:val="22"/>
              </w:rPr>
              <w:t xml:space="preserve">(c)(36) </w:t>
            </w:r>
            <w:r w:rsidRPr="00E01193">
              <w:rPr>
                <w:sz w:val="22"/>
                <w:szCs w:val="22"/>
              </w:rPr>
              <w:t xml:space="preserve">in </w:t>
            </w:r>
            <w:r w:rsidRPr="00E01193">
              <w:rPr>
                <w:b/>
                <w:bCs/>
                <w:sz w:val="22"/>
                <w:szCs w:val="22"/>
              </w:rPr>
              <w:t>Item Number 1.</w:t>
            </w:r>
            <w:r w:rsidRPr="00E01193">
              <w:rPr>
                <w:sz w:val="22"/>
                <w:szCs w:val="22"/>
              </w:rPr>
              <w:t xml:space="preserve">, please provide the receipt number of your Form I-797 Notice for Form I-140 or the receipt number of your spouse’s or parent’s Form I-797 Notice for Form I-140.  Provide an answer to the question “Have you </w:t>
            </w:r>
            <w:r w:rsidRPr="00E01193">
              <w:rPr>
                <w:b/>
                <w:bCs/>
                <w:sz w:val="22"/>
                <w:szCs w:val="22"/>
              </w:rPr>
              <w:t xml:space="preserve">EVER </w:t>
            </w:r>
            <w:r w:rsidRPr="00E01193">
              <w:rPr>
                <w:sz w:val="22"/>
                <w:szCs w:val="22"/>
              </w:rPr>
              <w:t>been arrested for and/or convicted of any crime?”</w:t>
            </w:r>
          </w:p>
          <w:p w:rsidRPr="00E01193" w:rsidR="00502B0B" w:rsidP="00502B0B" w:rsidRDefault="00502B0B" w14:paraId="5F419A83" w14:textId="77777777">
            <w:pPr>
              <w:rPr>
                <w:sz w:val="22"/>
                <w:szCs w:val="22"/>
              </w:rPr>
            </w:pPr>
          </w:p>
          <w:p w:rsidRPr="00E01193" w:rsidR="00502B0B" w:rsidP="00502B0B" w:rsidRDefault="00502B0B" w14:paraId="72D18ED8" w14:textId="77777777">
            <w:pPr>
              <w:rPr>
                <w:sz w:val="22"/>
                <w:szCs w:val="22"/>
              </w:rPr>
            </w:pPr>
            <w:r w:rsidRPr="00E01193">
              <w:rPr>
                <w:b/>
                <w:bCs/>
                <w:sz w:val="22"/>
                <w:szCs w:val="22"/>
              </w:rPr>
              <w:lastRenderedPageBreak/>
              <w:t xml:space="preserve">NOTE:  </w:t>
            </w:r>
            <w:r w:rsidRPr="00E01193">
              <w:rPr>
                <w:sz w:val="22"/>
                <w:szCs w:val="22"/>
              </w:rPr>
              <w:t xml:space="preserve">If you answered “Yes” to </w:t>
            </w:r>
            <w:r w:rsidRPr="00E01193">
              <w:rPr>
                <w:b/>
                <w:bCs/>
                <w:sz w:val="22"/>
                <w:szCs w:val="22"/>
              </w:rPr>
              <w:t>Item B.</w:t>
            </w:r>
            <w:r w:rsidRPr="00E01193">
              <w:rPr>
                <w:sz w:val="22"/>
                <w:szCs w:val="22"/>
              </w:rPr>
              <w:t xml:space="preserve"> in </w:t>
            </w:r>
            <w:r w:rsidRPr="00E01193">
              <w:rPr>
                <w:b/>
                <w:bCs/>
                <w:sz w:val="22"/>
                <w:szCs w:val="22"/>
              </w:rPr>
              <w:t>Item Number 5.</w:t>
            </w:r>
            <w:r w:rsidRPr="00E01193">
              <w:rPr>
                <w:sz w:val="22"/>
                <w:szCs w:val="22"/>
              </w:rPr>
              <w:t xml:space="preserve">, refer to </w:t>
            </w:r>
            <w:r w:rsidRPr="00E01193">
              <w:rPr>
                <w:b/>
                <w:bCs/>
                <w:sz w:val="22"/>
                <w:szCs w:val="22"/>
              </w:rPr>
              <w:t xml:space="preserve">Employment-Based Nonimmigrant Categories, Items 8. - 9. </w:t>
            </w:r>
            <w:r w:rsidRPr="00E01193">
              <w:rPr>
                <w:sz w:val="22"/>
                <w:szCs w:val="22"/>
              </w:rPr>
              <w:t xml:space="preserve">in the </w:t>
            </w:r>
            <w:r w:rsidRPr="00E01193">
              <w:rPr>
                <w:b/>
                <w:bCs/>
                <w:sz w:val="22"/>
                <w:szCs w:val="22"/>
              </w:rPr>
              <w:t xml:space="preserve">Who May File Form I-765 </w:t>
            </w:r>
            <w:r w:rsidRPr="00E01193">
              <w:rPr>
                <w:sz w:val="22"/>
                <w:szCs w:val="22"/>
              </w:rPr>
              <w:t>section of the Instructions for information about providing court dispositions.</w:t>
            </w:r>
          </w:p>
          <w:p w:rsidRPr="00E01193" w:rsidR="00502B0B" w:rsidP="00502B0B" w:rsidRDefault="00502B0B" w14:paraId="6C61ECF3" w14:textId="77777777">
            <w:pPr>
              <w:rPr>
                <w:sz w:val="22"/>
                <w:szCs w:val="22"/>
              </w:rPr>
            </w:pPr>
          </w:p>
          <w:p w:rsidRPr="00E01193" w:rsidR="00502B0B" w:rsidP="00502B0B" w:rsidRDefault="00502B0B" w14:paraId="03CC297B" w14:textId="77777777">
            <w:pPr>
              <w:rPr>
                <w:b/>
                <w:sz w:val="22"/>
                <w:szCs w:val="22"/>
              </w:rPr>
            </w:pPr>
            <w:r w:rsidRPr="00E01193">
              <w:rPr>
                <w:b/>
                <w:sz w:val="22"/>
                <w:szCs w:val="22"/>
              </w:rPr>
              <w:t>Part 4. Social Security Card Information</w:t>
            </w:r>
          </w:p>
          <w:p w:rsidRPr="00E01193" w:rsidR="00502B0B" w:rsidP="00502B0B" w:rsidRDefault="00502B0B" w14:paraId="4A600942" w14:textId="77777777">
            <w:pPr>
              <w:rPr>
                <w:sz w:val="22"/>
                <w:szCs w:val="22"/>
              </w:rPr>
            </w:pPr>
          </w:p>
          <w:p w:rsidRPr="00E01193" w:rsidR="00502B0B" w:rsidP="00502B0B" w:rsidRDefault="00502B0B" w14:paraId="614FFDF2" w14:textId="77777777">
            <w:pPr>
              <w:rPr>
                <w:sz w:val="22"/>
                <w:szCs w:val="22"/>
              </w:rPr>
            </w:pPr>
            <w:r w:rsidRPr="00E01193">
              <w:rPr>
                <w:b/>
                <w:bCs/>
                <w:sz w:val="22"/>
                <w:szCs w:val="22"/>
              </w:rPr>
              <w:t xml:space="preserve">Item Numbers 1 - 5.  Questions regarding Social Security Number (SSN).  </w:t>
            </w:r>
            <w:r w:rsidRPr="00E01193">
              <w:rPr>
                <w:b/>
                <w:sz w:val="22"/>
                <w:szCs w:val="22"/>
              </w:rPr>
              <w:t xml:space="preserve">Item A. </w:t>
            </w:r>
            <w:r w:rsidRPr="00E01193">
              <w:rPr>
                <w:sz w:val="22"/>
                <w:szCs w:val="22"/>
              </w:rPr>
              <w:t xml:space="preserve">in </w:t>
            </w:r>
            <w:r w:rsidRPr="00E01193">
              <w:rPr>
                <w:b/>
                <w:bCs/>
                <w:sz w:val="22"/>
                <w:szCs w:val="22"/>
              </w:rPr>
              <w:t xml:space="preserve">Item Number 1. </w:t>
            </w:r>
            <w:r w:rsidRPr="00E01193">
              <w:rPr>
                <w:sz w:val="22"/>
                <w:szCs w:val="22"/>
              </w:rPr>
              <w:t xml:space="preserve">asks you if the Social Security Administration (SSA) has ever officially issued you a Social Security card.  If the SSA ever issued a Social Security card to you in your name or a previously used name such as your maiden name, then you must enter the SSN from your card in </w:t>
            </w:r>
            <w:r w:rsidRPr="00E01193">
              <w:rPr>
                <w:b/>
                <w:sz w:val="22"/>
                <w:szCs w:val="22"/>
              </w:rPr>
              <w:t xml:space="preserve">Item B. </w:t>
            </w:r>
            <w:r w:rsidRPr="00E01193">
              <w:rPr>
                <w:sz w:val="22"/>
                <w:szCs w:val="22"/>
              </w:rPr>
              <w:t xml:space="preserve">in </w:t>
            </w:r>
            <w:r w:rsidRPr="00E01193">
              <w:rPr>
                <w:b/>
                <w:bCs/>
                <w:sz w:val="22"/>
                <w:szCs w:val="22"/>
              </w:rPr>
              <w:t>Item Number 1.</w:t>
            </w:r>
          </w:p>
          <w:p w:rsidRPr="00E01193" w:rsidR="00502B0B" w:rsidP="00502B0B" w:rsidRDefault="00502B0B" w14:paraId="54CE0601" w14:textId="77777777">
            <w:pPr>
              <w:rPr>
                <w:sz w:val="22"/>
                <w:szCs w:val="22"/>
              </w:rPr>
            </w:pPr>
          </w:p>
          <w:p w:rsidRPr="00E01193" w:rsidR="00502B0B" w:rsidP="00502B0B" w:rsidRDefault="00502B0B" w14:paraId="7EC92D13" w14:textId="77777777">
            <w:pPr>
              <w:rPr>
                <w:sz w:val="22"/>
                <w:szCs w:val="22"/>
              </w:rPr>
            </w:pPr>
            <w:r w:rsidRPr="00E01193">
              <w:rPr>
                <w:sz w:val="22"/>
                <w:szCs w:val="22"/>
              </w:rPr>
              <w:t xml:space="preserve">If your request for employment authorization is approved, the SSA may assign you an SSN and issue you a Social Security card, or issue you a replacement card.  If you want the SSA to assign you a Social Security number and issue you a Social Security card, or issue you a new or replacement Social Security card, then answer “Yes” to both </w:t>
            </w:r>
            <w:r w:rsidRPr="00E01193">
              <w:rPr>
                <w:b/>
                <w:bCs/>
                <w:sz w:val="22"/>
                <w:szCs w:val="22"/>
              </w:rPr>
              <w:t xml:space="preserve">Item Number 2. </w:t>
            </w:r>
            <w:r w:rsidRPr="00E01193">
              <w:rPr>
                <w:sz w:val="22"/>
                <w:szCs w:val="22"/>
              </w:rPr>
              <w:t xml:space="preserve">and </w:t>
            </w:r>
            <w:r w:rsidRPr="00E01193">
              <w:rPr>
                <w:b/>
                <w:bCs/>
                <w:sz w:val="22"/>
                <w:szCs w:val="22"/>
              </w:rPr>
              <w:t xml:space="preserve">Item Number 3. </w:t>
            </w:r>
            <w:r w:rsidRPr="00E01193">
              <w:rPr>
                <w:sz w:val="22"/>
                <w:szCs w:val="22"/>
              </w:rPr>
              <w:t xml:space="preserve">You must also provide your father’s and mother’s family and given names at birth in </w:t>
            </w:r>
            <w:r w:rsidRPr="00E01193">
              <w:rPr>
                <w:b/>
                <w:bCs/>
                <w:sz w:val="22"/>
                <w:szCs w:val="22"/>
              </w:rPr>
              <w:t xml:space="preserve">Item Numbers 4. - 5.  </w:t>
            </w:r>
            <w:r w:rsidRPr="00E01193">
              <w:rPr>
                <w:sz w:val="22"/>
                <w:szCs w:val="22"/>
              </w:rPr>
              <w:t xml:space="preserve">SSA will use </w:t>
            </w:r>
            <w:r w:rsidRPr="00E01193">
              <w:rPr>
                <w:b/>
                <w:bCs/>
                <w:sz w:val="22"/>
                <w:szCs w:val="22"/>
              </w:rPr>
              <w:t xml:space="preserve">Item Numbers 4. - 5. </w:t>
            </w:r>
            <w:r w:rsidRPr="00E01193">
              <w:rPr>
                <w:sz w:val="22"/>
                <w:szCs w:val="22"/>
              </w:rPr>
              <w:t>in issuing you a Social Security card.</w:t>
            </w:r>
          </w:p>
          <w:p w:rsidRPr="00E01193" w:rsidR="00502B0B" w:rsidP="00502B0B" w:rsidRDefault="00502B0B" w14:paraId="06D33482" w14:textId="77777777">
            <w:pPr>
              <w:rPr>
                <w:sz w:val="22"/>
                <w:szCs w:val="22"/>
              </w:rPr>
            </w:pPr>
          </w:p>
          <w:p w:rsidRPr="00E01193" w:rsidR="00502B0B" w:rsidP="00502B0B" w:rsidRDefault="00502B0B" w14:paraId="6F92036A" w14:textId="77777777">
            <w:pPr>
              <w:rPr>
                <w:sz w:val="22"/>
                <w:szCs w:val="22"/>
              </w:rPr>
            </w:pPr>
            <w:r w:rsidRPr="00E01193">
              <w:rPr>
                <w:sz w:val="22"/>
                <w:szCs w:val="22"/>
              </w:rPr>
              <w:t xml:space="preserve">You are not required to request an SSN using this application.  Completing </w:t>
            </w:r>
            <w:r w:rsidRPr="00E01193">
              <w:rPr>
                <w:b/>
                <w:bCs/>
                <w:sz w:val="22"/>
                <w:szCs w:val="22"/>
              </w:rPr>
              <w:t xml:space="preserve">Item Numbers 2. - 5. </w:t>
            </w:r>
            <w:r w:rsidRPr="00E01193">
              <w:rPr>
                <w:sz w:val="22"/>
                <w:szCs w:val="22"/>
              </w:rPr>
              <w:t>is optional. However, you must have an SSN properly assigned in your name to work in the United States.</w:t>
            </w:r>
          </w:p>
          <w:p w:rsidRPr="00E01193" w:rsidR="00502B0B" w:rsidP="00502B0B" w:rsidRDefault="00502B0B" w14:paraId="4F99EF72" w14:textId="77777777">
            <w:pPr>
              <w:rPr>
                <w:sz w:val="22"/>
                <w:szCs w:val="22"/>
              </w:rPr>
            </w:pPr>
          </w:p>
          <w:p w:rsidRPr="00E01193" w:rsidR="00502B0B" w:rsidP="00502B0B" w:rsidRDefault="00502B0B" w14:paraId="5F83BEA8" w14:textId="77777777">
            <w:pPr>
              <w:rPr>
                <w:sz w:val="22"/>
                <w:szCs w:val="22"/>
              </w:rPr>
            </w:pPr>
            <w:r w:rsidRPr="00E01193">
              <w:rPr>
                <w:b/>
                <w:bCs/>
                <w:sz w:val="22"/>
                <w:szCs w:val="22"/>
              </w:rPr>
              <w:t xml:space="preserve">NOTE:  </w:t>
            </w:r>
            <w:r w:rsidRPr="00E01193">
              <w:rPr>
                <w:sz w:val="22"/>
                <w:szCs w:val="22"/>
              </w:rPr>
              <w:t>If your employer uses E-Verify to confirm new employees’ eligibility to legally work in the United States, the information you provide on Form I-9, Employment Eligibility Verification, will be compared to data in SSA and DHS databases.  Employees must have an SSN in order for E-Verify to confirm their eligibility to legally work in the United States.</w:t>
            </w:r>
          </w:p>
          <w:p w:rsidRPr="00E01193" w:rsidR="00502B0B" w:rsidP="00502B0B" w:rsidRDefault="00502B0B" w14:paraId="5C360F7E" w14:textId="77777777">
            <w:pPr>
              <w:rPr>
                <w:sz w:val="22"/>
                <w:szCs w:val="22"/>
              </w:rPr>
            </w:pPr>
          </w:p>
          <w:p w:rsidRPr="00E01193" w:rsidR="00502B0B" w:rsidP="00502B0B" w:rsidRDefault="00502B0B" w14:paraId="20FD3429" w14:textId="77777777">
            <w:pPr>
              <w:rPr>
                <w:sz w:val="22"/>
                <w:szCs w:val="22"/>
              </w:rPr>
            </w:pPr>
            <w:r w:rsidRPr="00E01193">
              <w:rPr>
                <w:b/>
                <w:bCs/>
                <w:sz w:val="22"/>
                <w:szCs w:val="22"/>
              </w:rPr>
              <w:lastRenderedPageBreak/>
              <w:t>Part 5. Applicant’s Statement, Contact Information, Certification, and Signature</w:t>
            </w:r>
          </w:p>
          <w:p w:rsidRPr="00E01193" w:rsidR="00502B0B" w:rsidP="00502B0B" w:rsidRDefault="00502B0B" w14:paraId="2CC6C523" w14:textId="77777777">
            <w:pPr>
              <w:rPr>
                <w:sz w:val="22"/>
                <w:szCs w:val="22"/>
              </w:rPr>
            </w:pPr>
          </w:p>
          <w:p w:rsidRPr="00E01193" w:rsidR="00502B0B" w:rsidP="00502B0B" w:rsidRDefault="00502B0B" w14:paraId="6085AB0D" w14:textId="77777777">
            <w:pPr>
              <w:rPr>
                <w:sz w:val="22"/>
                <w:szCs w:val="22"/>
              </w:rPr>
            </w:pPr>
            <w:r w:rsidRPr="00E01193">
              <w:rPr>
                <w:b/>
                <w:bCs/>
                <w:sz w:val="22"/>
                <w:szCs w:val="22"/>
              </w:rPr>
              <w:t xml:space="preserve">Item Numbers 1. - 6.  </w:t>
            </w:r>
            <w:r w:rsidRPr="00E01193">
              <w:rPr>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E01193">
              <w:rPr>
                <w:b/>
                <w:bCs/>
                <w:sz w:val="22"/>
                <w:szCs w:val="22"/>
              </w:rPr>
              <w:t xml:space="preserve">MUST </w:t>
            </w:r>
            <w:r w:rsidRPr="00E01193">
              <w:rPr>
                <w:sz w:val="22"/>
                <w:szCs w:val="22"/>
              </w:rPr>
              <w:t>contain the signature of the applicant (or parent or legal guardian, if applicable).  A stamped or typewritten name in place of a signature is not acceptable.</w:t>
            </w:r>
          </w:p>
          <w:p w:rsidRPr="00E01193" w:rsidR="00502B0B" w:rsidP="00502B0B" w:rsidRDefault="00502B0B" w14:paraId="02FFFBAD" w14:textId="77777777">
            <w:pPr>
              <w:rPr>
                <w:sz w:val="22"/>
                <w:szCs w:val="22"/>
              </w:rPr>
            </w:pPr>
          </w:p>
          <w:p w:rsidRPr="00E01193" w:rsidR="00502B0B" w:rsidP="00502B0B" w:rsidRDefault="00502B0B" w14:paraId="3166C92E" w14:textId="77777777">
            <w:pPr>
              <w:rPr>
                <w:b/>
                <w:bCs/>
                <w:sz w:val="22"/>
                <w:szCs w:val="22"/>
              </w:rPr>
            </w:pPr>
            <w:r w:rsidRPr="00E01193">
              <w:rPr>
                <w:b/>
                <w:bCs/>
                <w:sz w:val="22"/>
                <w:szCs w:val="22"/>
              </w:rPr>
              <w:t>[Page 25]</w:t>
            </w:r>
          </w:p>
          <w:p w:rsidRPr="00E01193" w:rsidR="00502B0B" w:rsidP="00502B0B" w:rsidRDefault="00502B0B" w14:paraId="5991E7E4" w14:textId="77777777">
            <w:pPr>
              <w:rPr>
                <w:sz w:val="22"/>
                <w:szCs w:val="22"/>
              </w:rPr>
            </w:pPr>
          </w:p>
          <w:p w:rsidRPr="00E01193" w:rsidR="00502B0B" w:rsidP="00502B0B" w:rsidRDefault="00502B0B" w14:paraId="4D79F6A3" w14:textId="77777777">
            <w:pPr>
              <w:rPr>
                <w:sz w:val="22"/>
                <w:szCs w:val="22"/>
              </w:rPr>
            </w:pPr>
            <w:r w:rsidRPr="00E01193">
              <w:rPr>
                <w:b/>
                <w:bCs/>
                <w:sz w:val="22"/>
                <w:szCs w:val="22"/>
              </w:rPr>
              <w:t>Part 6.  Interpreter’s Contact Information, Certification, and Signature</w:t>
            </w:r>
          </w:p>
          <w:p w:rsidRPr="00E01193" w:rsidR="00502B0B" w:rsidP="00502B0B" w:rsidRDefault="00502B0B" w14:paraId="5AF7AFC4" w14:textId="77777777">
            <w:pPr>
              <w:rPr>
                <w:sz w:val="22"/>
                <w:szCs w:val="22"/>
              </w:rPr>
            </w:pPr>
          </w:p>
          <w:p w:rsidRPr="00E01193" w:rsidR="00502B0B" w:rsidP="00502B0B" w:rsidRDefault="00502B0B" w14:paraId="6B1EE943" w14:textId="77777777">
            <w:pPr>
              <w:rPr>
                <w:sz w:val="22"/>
                <w:szCs w:val="22"/>
              </w:rPr>
            </w:pPr>
            <w:r w:rsidRPr="00E01193">
              <w:rPr>
                <w:b/>
                <w:bCs/>
                <w:sz w:val="22"/>
                <w:szCs w:val="22"/>
              </w:rPr>
              <w:t xml:space="preserve">Item Numbers 1. - 7.  </w:t>
            </w:r>
            <w:r w:rsidRPr="00E01193">
              <w:rPr>
                <w:sz w:val="22"/>
                <w:szCs w:val="22"/>
              </w:rPr>
              <w:t>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Pr="00E01193" w:rsidR="00502B0B" w:rsidP="00502B0B" w:rsidRDefault="00502B0B" w14:paraId="1BE7A13C" w14:textId="77777777">
            <w:pPr>
              <w:rPr>
                <w:sz w:val="22"/>
                <w:szCs w:val="22"/>
              </w:rPr>
            </w:pPr>
          </w:p>
          <w:p w:rsidRPr="00E01193" w:rsidR="00502B0B" w:rsidP="00502B0B" w:rsidRDefault="00502B0B" w14:paraId="202131DF" w14:textId="77777777">
            <w:pPr>
              <w:rPr>
                <w:sz w:val="22"/>
                <w:szCs w:val="22"/>
              </w:rPr>
            </w:pPr>
            <w:r w:rsidRPr="00E01193">
              <w:rPr>
                <w:b/>
                <w:bCs/>
                <w:sz w:val="22"/>
                <w:szCs w:val="22"/>
              </w:rPr>
              <w:t>Part 7.  Contact Information, Declaration, and Signature of the Person Preparing this Application, if Other Than the Applicant</w:t>
            </w:r>
          </w:p>
          <w:p w:rsidRPr="00E01193" w:rsidR="00502B0B" w:rsidP="00502B0B" w:rsidRDefault="00502B0B" w14:paraId="3482FEE5" w14:textId="77777777">
            <w:pPr>
              <w:rPr>
                <w:sz w:val="22"/>
                <w:szCs w:val="22"/>
              </w:rPr>
            </w:pPr>
          </w:p>
          <w:p w:rsidRPr="00E01193" w:rsidR="00502B0B" w:rsidP="00502B0B" w:rsidRDefault="00502B0B" w14:paraId="20796A97" w14:textId="77777777">
            <w:pPr>
              <w:rPr>
                <w:sz w:val="22"/>
                <w:szCs w:val="22"/>
              </w:rPr>
            </w:pPr>
            <w:r w:rsidRPr="00E01193">
              <w:rPr>
                <w:b/>
                <w:bCs/>
                <w:sz w:val="22"/>
                <w:szCs w:val="22"/>
              </w:rPr>
              <w:t xml:space="preserve">Item Numbers 1. - 8.  </w:t>
            </w:r>
            <w:r w:rsidRPr="00E01193">
              <w:rPr>
                <w:sz w:val="22"/>
                <w:szCs w:val="22"/>
              </w:rPr>
              <w:t xml:space="preserve">This section must contain the signature of the person who completed your application, if other than you, the applicant.  If the same individual acted as your interpreter </w:t>
            </w:r>
            <w:r w:rsidRPr="00E01193">
              <w:rPr>
                <w:b/>
                <w:bCs/>
                <w:sz w:val="22"/>
                <w:szCs w:val="22"/>
              </w:rPr>
              <w:t xml:space="preserve">and </w:t>
            </w:r>
            <w:r w:rsidRPr="00E01193">
              <w:rPr>
                <w:sz w:val="22"/>
                <w:szCs w:val="22"/>
              </w:rPr>
              <w:t xml:space="preserve">your preparer, that person should complete both </w:t>
            </w:r>
            <w:r w:rsidRPr="00E01193">
              <w:rPr>
                <w:b/>
                <w:bCs/>
                <w:sz w:val="22"/>
                <w:szCs w:val="22"/>
              </w:rPr>
              <w:t xml:space="preserve">Part 6. </w:t>
            </w:r>
            <w:r w:rsidRPr="00E01193">
              <w:rPr>
                <w:sz w:val="22"/>
                <w:szCs w:val="22"/>
              </w:rPr>
              <w:t xml:space="preserve">and </w:t>
            </w:r>
            <w:r w:rsidRPr="00E01193">
              <w:rPr>
                <w:b/>
                <w:bCs/>
                <w:sz w:val="22"/>
                <w:szCs w:val="22"/>
              </w:rPr>
              <w:t xml:space="preserve">Part 7.  </w:t>
            </w:r>
            <w:r w:rsidRPr="00E01193">
              <w:rPr>
                <w:sz w:val="22"/>
                <w:szCs w:val="22"/>
              </w:rPr>
              <w:t xml:space="preserve">If the person who completed this application is associated with a business or organization, that person should complete the business or organization name and address information.  Anyone who </w:t>
            </w:r>
            <w:r w:rsidRPr="00E01193">
              <w:rPr>
                <w:sz w:val="22"/>
                <w:szCs w:val="22"/>
              </w:rPr>
              <w:lastRenderedPageBreak/>
              <w:t xml:space="preserve">helped you complete this application </w:t>
            </w:r>
            <w:r w:rsidRPr="00E01193">
              <w:rPr>
                <w:b/>
                <w:bCs/>
                <w:sz w:val="22"/>
                <w:szCs w:val="22"/>
              </w:rPr>
              <w:t xml:space="preserve">MUST </w:t>
            </w:r>
            <w:r w:rsidRPr="00E01193">
              <w:rPr>
                <w:sz w:val="22"/>
                <w:szCs w:val="22"/>
              </w:rPr>
              <w:t>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along with your application.</w:t>
            </w:r>
          </w:p>
          <w:p w:rsidRPr="00E01193" w:rsidR="00502B0B" w:rsidP="00502B0B" w:rsidRDefault="00502B0B" w14:paraId="6CFADCB3" w14:textId="77777777">
            <w:pPr>
              <w:rPr>
                <w:sz w:val="22"/>
                <w:szCs w:val="22"/>
              </w:rPr>
            </w:pPr>
          </w:p>
          <w:p w:rsidRPr="00E01193" w:rsidR="00502B0B" w:rsidP="00502B0B" w:rsidRDefault="00502B0B" w14:paraId="6EF1A18E" w14:textId="77777777">
            <w:pPr>
              <w:rPr>
                <w:sz w:val="22"/>
                <w:szCs w:val="22"/>
              </w:rPr>
            </w:pPr>
          </w:p>
          <w:p w:rsidRPr="00E01193" w:rsidR="00502B0B" w:rsidP="00502B0B" w:rsidRDefault="00502B0B" w14:paraId="46CFBF65" w14:textId="77777777">
            <w:pPr>
              <w:rPr>
                <w:sz w:val="22"/>
                <w:szCs w:val="22"/>
              </w:rPr>
            </w:pPr>
            <w:r w:rsidRPr="00E01193">
              <w:rPr>
                <w:b/>
                <w:bCs/>
                <w:sz w:val="22"/>
                <w:szCs w:val="22"/>
              </w:rPr>
              <w:t>Part 8. Additional Information</w:t>
            </w:r>
          </w:p>
          <w:p w:rsidRPr="00E01193" w:rsidR="00502B0B" w:rsidP="00502B0B" w:rsidRDefault="00502B0B" w14:paraId="2AEE5471" w14:textId="77777777">
            <w:pPr>
              <w:rPr>
                <w:sz w:val="22"/>
                <w:szCs w:val="22"/>
              </w:rPr>
            </w:pPr>
          </w:p>
          <w:p w:rsidRPr="00E01193" w:rsidR="00502B0B" w:rsidP="00502B0B" w:rsidRDefault="00502B0B" w14:paraId="142A4939" w14:textId="77777777">
            <w:pPr>
              <w:rPr>
                <w:sz w:val="22"/>
                <w:szCs w:val="22"/>
              </w:rPr>
            </w:pPr>
            <w:r w:rsidRPr="00E01193">
              <w:rPr>
                <w:b/>
                <w:bCs/>
                <w:sz w:val="22"/>
                <w:szCs w:val="22"/>
              </w:rPr>
              <w:t xml:space="preserve">Item Numbers 1. - 6.  </w:t>
            </w:r>
            <w:r w:rsidRPr="00E01193">
              <w:rPr>
                <w:sz w:val="22"/>
                <w:szCs w:val="22"/>
              </w:rPr>
              <w:t xml:space="preserve">If you need extra space to provide any additional information within this application, use the space provided in </w:t>
            </w:r>
            <w:r w:rsidRPr="00E01193">
              <w:rPr>
                <w:b/>
                <w:bCs/>
                <w:sz w:val="22"/>
                <w:szCs w:val="22"/>
              </w:rPr>
              <w:t>Part 8. Additional Information</w:t>
            </w:r>
            <w:r w:rsidRPr="00E01193">
              <w:rPr>
                <w:sz w:val="22"/>
                <w:szCs w:val="22"/>
              </w:rPr>
              <w:t xml:space="preserve">.  If you need more space than what is provided in </w:t>
            </w:r>
            <w:r w:rsidRPr="00E01193">
              <w:rPr>
                <w:b/>
                <w:bCs/>
                <w:sz w:val="22"/>
                <w:szCs w:val="22"/>
              </w:rPr>
              <w:t>Part 8.</w:t>
            </w:r>
            <w:r w:rsidRPr="00E01193">
              <w:rPr>
                <w:sz w:val="22"/>
                <w:szCs w:val="22"/>
              </w:rPr>
              <w:t xml:space="preserve">, you may make copies of </w:t>
            </w:r>
            <w:r w:rsidRPr="00E01193">
              <w:rPr>
                <w:b/>
                <w:bCs/>
                <w:sz w:val="22"/>
                <w:szCs w:val="22"/>
              </w:rPr>
              <w:t xml:space="preserve">Part 8. </w:t>
            </w:r>
            <w:r w:rsidRPr="00E01193">
              <w:rPr>
                <w:sz w:val="22"/>
                <w:szCs w:val="22"/>
              </w:rPr>
              <w:t xml:space="preserve">to complete and file with your application, or attach a separate sheet of paper. Type or print your name and A-Number (if any) at the top of each sheet; indicate the </w:t>
            </w:r>
            <w:r w:rsidRPr="00E01193">
              <w:rPr>
                <w:b/>
                <w:bCs/>
                <w:sz w:val="22"/>
                <w:szCs w:val="22"/>
              </w:rPr>
              <w:t>Page Number</w:t>
            </w:r>
            <w:r w:rsidRPr="00E01193">
              <w:rPr>
                <w:sz w:val="22"/>
                <w:szCs w:val="22"/>
              </w:rPr>
              <w:t xml:space="preserve">, </w:t>
            </w:r>
            <w:r w:rsidRPr="00E01193">
              <w:rPr>
                <w:b/>
                <w:bCs/>
                <w:sz w:val="22"/>
                <w:szCs w:val="22"/>
              </w:rPr>
              <w:t>Part Number</w:t>
            </w:r>
            <w:r w:rsidRPr="00E01193">
              <w:rPr>
                <w:sz w:val="22"/>
                <w:szCs w:val="22"/>
              </w:rPr>
              <w:t xml:space="preserve">, and </w:t>
            </w:r>
            <w:r w:rsidRPr="00E01193">
              <w:rPr>
                <w:b/>
                <w:bCs/>
                <w:sz w:val="22"/>
                <w:szCs w:val="22"/>
              </w:rPr>
              <w:t xml:space="preserve">Item Number </w:t>
            </w:r>
            <w:r w:rsidRPr="00E01193">
              <w:rPr>
                <w:sz w:val="22"/>
                <w:szCs w:val="22"/>
              </w:rPr>
              <w:t>to which your answer refers; and sign and date each sheet.</w:t>
            </w:r>
          </w:p>
          <w:p w:rsidRPr="00E01193" w:rsidR="00502B0B" w:rsidP="00502B0B" w:rsidRDefault="00502B0B" w14:paraId="3547BED7" w14:textId="77777777">
            <w:pPr>
              <w:rPr>
                <w:sz w:val="22"/>
                <w:szCs w:val="22"/>
              </w:rPr>
            </w:pPr>
          </w:p>
          <w:p w:rsidRPr="00E01193" w:rsidR="00502B0B" w:rsidP="00502B0B" w:rsidRDefault="00502B0B" w14:paraId="1C70FB40" w14:textId="77777777">
            <w:pPr>
              <w:rPr>
                <w:sz w:val="22"/>
                <w:szCs w:val="22"/>
              </w:rPr>
            </w:pPr>
            <w:r w:rsidRPr="00E01193">
              <w:rPr>
                <w:b/>
                <w:bCs/>
                <w:sz w:val="22"/>
                <w:szCs w:val="22"/>
              </w:rPr>
              <w:t>We recommend that you print or save a copy of your completed application to review in the future and for your records.</w:t>
            </w:r>
          </w:p>
          <w:p w:rsidRPr="00E01193" w:rsidR="00502B0B" w:rsidP="003463DC" w:rsidRDefault="00502B0B" w14:paraId="255BA549" w14:textId="31534907">
            <w:pPr>
              <w:rPr>
                <w:b/>
                <w:bCs/>
              </w:rPr>
            </w:pPr>
          </w:p>
        </w:tc>
        <w:tc>
          <w:tcPr>
            <w:tcW w:w="4095" w:type="dxa"/>
          </w:tcPr>
          <w:p w:rsidRPr="00E01193" w:rsidR="006C523D" w:rsidP="006C523D" w:rsidRDefault="006C523D" w14:paraId="707D2FF1" w14:textId="77777777">
            <w:pPr>
              <w:rPr>
                <w:b/>
                <w:bCs/>
              </w:rPr>
            </w:pPr>
            <w:r w:rsidRPr="00E01193">
              <w:rPr>
                <w:b/>
                <w:bCs/>
              </w:rPr>
              <w:lastRenderedPageBreak/>
              <w:t>[Page 21]</w:t>
            </w:r>
          </w:p>
          <w:p w:rsidRPr="00E01193" w:rsidR="006C523D" w:rsidP="006C523D" w:rsidRDefault="006C523D" w14:paraId="0DA5327B" w14:textId="77777777">
            <w:pPr>
              <w:rPr>
                <w:b/>
                <w:bCs/>
              </w:rPr>
            </w:pPr>
          </w:p>
          <w:p w:rsidRPr="00E01193" w:rsidR="006C523D" w:rsidP="006C523D" w:rsidRDefault="006C523D" w14:paraId="158E4AF7" w14:textId="77777777">
            <w:pPr>
              <w:rPr>
                <w:sz w:val="22"/>
                <w:szCs w:val="22"/>
              </w:rPr>
            </w:pPr>
            <w:r w:rsidRPr="00E01193">
              <w:rPr>
                <w:b/>
                <w:bCs/>
                <w:sz w:val="22"/>
                <w:szCs w:val="22"/>
              </w:rPr>
              <w:t>Specific Instructions</w:t>
            </w:r>
          </w:p>
          <w:p w:rsidR="00016C07" w:rsidP="003463DC" w:rsidRDefault="00016C07" w14:paraId="7BB05DD0" w14:textId="77777777">
            <w:pPr>
              <w:rPr>
                <w:bCs/>
                <w:sz w:val="22"/>
                <w:szCs w:val="22"/>
              </w:rPr>
            </w:pPr>
          </w:p>
          <w:p w:rsidR="006C523D" w:rsidP="003463DC" w:rsidRDefault="00892F32" w14:paraId="63020417" w14:textId="77777777">
            <w:pPr>
              <w:rPr>
                <w:bCs/>
                <w:sz w:val="22"/>
                <w:szCs w:val="22"/>
              </w:rPr>
            </w:pPr>
            <w:r>
              <w:rPr>
                <w:bCs/>
                <w:sz w:val="22"/>
                <w:szCs w:val="22"/>
              </w:rPr>
              <w:t>[no change]</w:t>
            </w:r>
          </w:p>
          <w:p w:rsidR="00892F32" w:rsidP="003463DC" w:rsidRDefault="00892F32" w14:paraId="161DD2CC" w14:textId="77777777">
            <w:pPr>
              <w:rPr>
                <w:bCs/>
                <w:sz w:val="22"/>
                <w:szCs w:val="22"/>
              </w:rPr>
            </w:pPr>
          </w:p>
          <w:p w:rsidR="00892F32" w:rsidP="003463DC" w:rsidRDefault="00892F32" w14:paraId="7730EC48" w14:textId="77777777">
            <w:pPr>
              <w:rPr>
                <w:bCs/>
                <w:sz w:val="22"/>
                <w:szCs w:val="22"/>
              </w:rPr>
            </w:pPr>
          </w:p>
          <w:p w:rsidR="00892F32" w:rsidP="003463DC" w:rsidRDefault="00892F32" w14:paraId="3E60F736" w14:textId="77777777">
            <w:pPr>
              <w:rPr>
                <w:bCs/>
                <w:sz w:val="22"/>
                <w:szCs w:val="22"/>
              </w:rPr>
            </w:pPr>
          </w:p>
          <w:p w:rsidR="00892F32" w:rsidP="003463DC" w:rsidRDefault="00892F32" w14:paraId="639B9D1A" w14:textId="77777777">
            <w:pPr>
              <w:rPr>
                <w:bCs/>
                <w:sz w:val="22"/>
                <w:szCs w:val="22"/>
              </w:rPr>
            </w:pPr>
          </w:p>
          <w:p w:rsidR="00892F32" w:rsidP="003463DC" w:rsidRDefault="00892F32" w14:paraId="2978B4DB" w14:textId="77777777">
            <w:pPr>
              <w:rPr>
                <w:bCs/>
                <w:sz w:val="22"/>
                <w:szCs w:val="22"/>
              </w:rPr>
            </w:pPr>
          </w:p>
          <w:p w:rsidR="00892F32" w:rsidP="003463DC" w:rsidRDefault="00892F32" w14:paraId="3682DE7C" w14:textId="77777777">
            <w:pPr>
              <w:rPr>
                <w:bCs/>
                <w:sz w:val="22"/>
                <w:szCs w:val="22"/>
              </w:rPr>
            </w:pPr>
          </w:p>
          <w:p w:rsidR="00892F32" w:rsidP="003463DC" w:rsidRDefault="00892F32" w14:paraId="29A01C27" w14:textId="77777777">
            <w:pPr>
              <w:rPr>
                <w:bCs/>
                <w:sz w:val="22"/>
                <w:szCs w:val="22"/>
              </w:rPr>
            </w:pPr>
          </w:p>
          <w:p w:rsidR="00892F32" w:rsidP="003463DC" w:rsidRDefault="00892F32" w14:paraId="7A4796B4" w14:textId="77777777">
            <w:pPr>
              <w:rPr>
                <w:bCs/>
                <w:sz w:val="22"/>
                <w:szCs w:val="22"/>
              </w:rPr>
            </w:pPr>
          </w:p>
          <w:p w:rsidR="00892F32" w:rsidP="003463DC" w:rsidRDefault="00892F32" w14:paraId="2C4A22B6" w14:textId="77777777">
            <w:pPr>
              <w:rPr>
                <w:bCs/>
                <w:sz w:val="22"/>
                <w:szCs w:val="22"/>
              </w:rPr>
            </w:pPr>
          </w:p>
          <w:p w:rsidR="00892F32" w:rsidP="003463DC" w:rsidRDefault="00892F32" w14:paraId="49520458" w14:textId="77777777">
            <w:pPr>
              <w:rPr>
                <w:bCs/>
                <w:sz w:val="22"/>
                <w:szCs w:val="22"/>
              </w:rPr>
            </w:pPr>
          </w:p>
          <w:p w:rsidR="00892F32" w:rsidP="003463DC" w:rsidRDefault="00892F32" w14:paraId="6BEE58C1" w14:textId="77777777">
            <w:pPr>
              <w:rPr>
                <w:bCs/>
                <w:sz w:val="22"/>
                <w:szCs w:val="22"/>
              </w:rPr>
            </w:pPr>
          </w:p>
          <w:p w:rsidR="00892F32" w:rsidP="003463DC" w:rsidRDefault="00892F32" w14:paraId="0FECA3CC" w14:textId="77777777">
            <w:pPr>
              <w:rPr>
                <w:bCs/>
                <w:sz w:val="22"/>
                <w:szCs w:val="22"/>
              </w:rPr>
            </w:pPr>
          </w:p>
          <w:p w:rsidR="00892F32" w:rsidP="003463DC" w:rsidRDefault="00892F32" w14:paraId="3B97D17F" w14:textId="77777777">
            <w:pPr>
              <w:rPr>
                <w:bCs/>
                <w:sz w:val="22"/>
                <w:szCs w:val="22"/>
              </w:rPr>
            </w:pPr>
          </w:p>
          <w:p w:rsidR="00892F32" w:rsidP="003463DC" w:rsidRDefault="00892F32" w14:paraId="7EEC8727" w14:textId="77777777">
            <w:pPr>
              <w:rPr>
                <w:bCs/>
                <w:sz w:val="22"/>
                <w:szCs w:val="22"/>
              </w:rPr>
            </w:pPr>
          </w:p>
          <w:p w:rsidR="00892F32" w:rsidP="003463DC" w:rsidRDefault="00892F32" w14:paraId="3E75990C" w14:textId="77777777">
            <w:pPr>
              <w:rPr>
                <w:bCs/>
                <w:sz w:val="22"/>
                <w:szCs w:val="22"/>
              </w:rPr>
            </w:pPr>
          </w:p>
          <w:p w:rsidR="00892F32" w:rsidP="003463DC" w:rsidRDefault="00892F32" w14:paraId="202C7B81" w14:textId="77777777">
            <w:pPr>
              <w:rPr>
                <w:bCs/>
                <w:sz w:val="22"/>
                <w:szCs w:val="22"/>
              </w:rPr>
            </w:pPr>
          </w:p>
          <w:p w:rsidR="00892F32" w:rsidP="003463DC" w:rsidRDefault="00892F32" w14:paraId="1543BACF" w14:textId="77777777">
            <w:pPr>
              <w:rPr>
                <w:bCs/>
                <w:sz w:val="22"/>
                <w:szCs w:val="22"/>
              </w:rPr>
            </w:pPr>
          </w:p>
          <w:p w:rsidR="00892F32" w:rsidP="003463DC" w:rsidRDefault="00892F32" w14:paraId="6E64D133" w14:textId="77777777">
            <w:pPr>
              <w:rPr>
                <w:bCs/>
                <w:sz w:val="22"/>
                <w:szCs w:val="22"/>
              </w:rPr>
            </w:pPr>
          </w:p>
          <w:p w:rsidR="00892F32" w:rsidP="003463DC" w:rsidRDefault="00892F32" w14:paraId="0B926ED3" w14:textId="77777777">
            <w:pPr>
              <w:rPr>
                <w:bCs/>
                <w:sz w:val="22"/>
                <w:szCs w:val="22"/>
              </w:rPr>
            </w:pPr>
          </w:p>
          <w:p w:rsidR="00892F32" w:rsidP="003463DC" w:rsidRDefault="00892F32" w14:paraId="54406C3C" w14:textId="77777777">
            <w:pPr>
              <w:rPr>
                <w:bCs/>
                <w:sz w:val="22"/>
                <w:szCs w:val="22"/>
              </w:rPr>
            </w:pPr>
          </w:p>
          <w:p w:rsidR="00892F32" w:rsidP="003463DC" w:rsidRDefault="00892F32" w14:paraId="79A58D84" w14:textId="77777777">
            <w:pPr>
              <w:rPr>
                <w:bCs/>
                <w:sz w:val="22"/>
                <w:szCs w:val="22"/>
              </w:rPr>
            </w:pPr>
          </w:p>
          <w:p w:rsidR="00892F32" w:rsidP="003463DC" w:rsidRDefault="00892F32" w14:paraId="3EE079F9" w14:textId="77777777">
            <w:pPr>
              <w:rPr>
                <w:bCs/>
                <w:sz w:val="22"/>
                <w:szCs w:val="22"/>
              </w:rPr>
            </w:pPr>
          </w:p>
          <w:p w:rsidR="00892F32" w:rsidP="003463DC" w:rsidRDefault="00892F32" w14:paraId="49C03F35" w14:textId="77777777">
            <w:pPr>
              <w:rPr>
                <w:bCs/>
                <w:sz w:val="22"/>
                <w:szCs w:val="22"/>
              </w:rPr>
            </w:pPr>
          </w:p>
          <w:p w:rsidR="00892F32" w:rsidP="003463DC" w:rsidRDefault="00892F32" w14:paraId="610EEB0D" w14:textId="77777777">
            <w:pPr>
              <w:rPr>
                <w:bCs/>
                <w:sz w:val="22"/>
                <w:szCs w:val="22"/>
              </w:rPr>
            </w:pPr>
          </w:p>
          <w:p w:rsidR="00892F32" w:rsidP="003463DC" w:rsidRDefault="00892F32" w14:paraId="3086F366" w14:textId="77777777">
            <w:pPr>
              <w:rPr>
                <w:bCs/>
                <w:sz w:val="22"/>
                <w:szCs w:val="22"/>
              </w:rPr>
            </w:pPr>
          </w:p>
          <w:p w:rsidR="00892F32" w:rsidP="003463DC" w:rsidRDefault="00892F32" w14:paraId="263D30FE" w14:textId="77777777">
            <w:pPr>
              <w:rPr>
                <w:bCs/>
                <w:sz w:val="22"/>
                <w:szCs w:val="22"/>
              </w:rPr>
            </w:pPr>
          </w:p>
          <w:p w:rsidR="00892F32" w:rsidP="003463DC" w:rsidRDefault="00892F32" w14:paraId="08E19499" w14:textId="77777777">
            <w:pPr>
              <w:rPr>
                <w:bCs/>
                <w:sz w:val="22"/>
                <w:szCs w:val="22"/>
              </w:rPr>
            </w:pPr>
          </w:p>
          <w:p w:rsidR="00892F32" w:rsidP="003463DC" w:rsidRDefault="00892F32" w14:paraId="2F450DC3" w14:textId="77777777">
            <w:pPr>
              <w:rPr>
                <w:bCs/>
                <w:sz w:val="22"/>
                <w:szCs w:val="22"/>
              </w:rPr>
            </w:pPr>
          </w:p>
          <w:p w:rsidR="00892F32" w:rsidP="003463DC" w:rsidRDefault="00892F32" w14:paraId="00F1BAA6" w14:textId="77777777">
            <w:pPr>
              <w:rPr>
                <w:bCs/>
                <w:sz w:val="22"/>
                <w:szCs w:val="22"/>
              </w:rPr>
            </w:pPr>
          </w:p>
          <w:p w:rsidR="00892F32" w:rsidP="003463DC" w:rsidRDefault="00892F32" w14:paraId="05250251" w14:textId="77777777">
            <w:pPr>
              <w:rPr>
                <w:bCs/>
                <w:sz w:val="22"/>
                <w:szCs w:val="22"/>
              </w:rPr>
            </w:pPr>
          </w:p>
          <w:p w:rsidR="00892F32" w:rsidP="003463DC" w:rsidRDefault="00892F32" w14:paraId="7E0319C4" w14:textId="77777777">
            <w:pPr>
              <w:rPr>
                <w:bCs/>
                <w:sz w:val="22"/>
                <w:szCs w:val="22"/>
              </w:rPr>
            </w:pPr>
          </w:p>
          <w:p w:rsidR="00892F32" w:rsidP="003463DC" w:rsidRDefault="00892F32" w14:paraId="2564812F" w14:textId="77777777">
            <w:pPr>
              <w:rPr>
                <w:bCs/>
                <w:sz w:val="22"/>
                <w:szCs w:val="22"/>
              </w:rPr>
            </w:pPr>
          </w:p>
          <w:p w:rsidR="00892F32" w:rsidP="003463DC" w:rsidRDefault="00892F32" w14:paraId="30F83BBF" w14:textId="77777777">
            <w:pPr>
              <w:rPr>
                <w:bCs/>
                <w:sz w:val="22"/>
                <w:szCs w:val="22"/>
              </w:rPr>
            </w:pPr>
          </w:p>
          <w:p w:rsidR="00892F32" w:rsidP="003463DC" w:rsidRDefault="00892F32" w14:paraId="5889D92B" w14:textId="77777777">
            <w:pPr>
              <w:rPr>
                <w:bCs/>
                <w:sz w:val="22"/>
                <w:szCs w:val="22"/>
              </w:rPr>
            </w:pPr>
          </w:p>
          <w:p w:rsidR="00892F32" w:rsidP="003463DC" w:rsidRDefault="00892F32" w14:paraId="01E09BF2" w14:textId="77777777">
            <w:pPr>
              <w:rPr>
                <w:bCs/>
                <w:sz w:val="22"/>
                <w:szCs w:val="22"/>
              </w:rPr>
            </w:pPr>
          </w:p>
          <w:p w:rsidR="00892F32" w:rsidP="003463DC" w:rsidRDefault="00892F32" w14:paraId="2EF9B74B" w14:textId="77777777">
            <w:pPr>
              <w:rPr>
                <w:bCs/>
                <w:sz w:val="22"/>
                <w:szCs w:val="22"/>
              </w:rPr>
            </w:pPr>
          </w:p>
          <w:p w:rsidR="00892F32" w:rsidP="003463DC" w:rsidRDefault="00892F32" w14:paraId="491C1911" w14:textId="77777777">
            <w:pPr>
              <w:rPr>
                <w:bCs/>
                <w:sz w:val="22"/>
                <w:szCs w:val="22"/>
              </w:rPr>
            </w:pPr>
          </w:p>
          <w:p w:rsidR="00892F32" w:rsidP="003463DC" w:rsidRDefault="00892F32" w14:paraId="05709894" w14:textId="77777777">
            <w:pPr>
              <w:rPr>
                <w:bCs/>
                <w:sz w:val="22"/>
                <w:szCs w:val="22"/>
              </w:rPr>
            </w:pPr>
          </w:p>
          <w:p w:rsidR="00892F32" w:rsidP="003463DC" w:rsidRDefault="00892F32" w14:paraId="700C851C" w14:textId="77777777">
            <w:pPr>
              <w:rPr>
                <w:bCs/>
                <w:sz w:val="22"/>
                <w:szCs w:val="22"/>
              </w:rPr>
            </w:pPr>
          </w:p>
          <w:p w:rsidR="00892F32" w:rsidP="003463DC" w:rsidRDefault="00892F32" w14:paraId="6E19EAA8" w14:textId="77777777">
            <w:pPr>
              <w:rPr>
                <w:bCs/>
                <w:sz w:val="22"/>
                <w:szCs w:val="22"/>
              </w:rPr>
            </w:pPr>
          </w:p>
          <w:p w:rsidR="00892F32" w:rsidP="003463DC" w:rsidRDefault="00892F32" w14:paraId="4C7505DA" w14:textId="77777777">
            <w:pPr>
              <w:rPr>
                <w:bCs/>
                <w:sz w:val="22"/>
                <w:szCs w:val="22"/>
              </w:rPr>
            </w:pPr>
          </w:p>
          <w:p w:rsidR="00892F32" w:rsidP="003463DC" w:rsidRDefault="00892F32" w14:paraId="6420E65A" w14:textId="77777777">
            <w:pPr>
              <w:rPr>
                <w:bCs/>
                <w:sz w:val="22"/>
                <w:szCs w:val="22"/>
              </w:rPr>
            </w:pPr>
          </w:p>
          <w:p w:rsidR="00892F32" w:rsidP="003463DC" w:rsidRDefault="00892F32" w14:paraId="62ED35D4" w14:textId="77777777">
            <w:pPr>
              <w:rPr>
                <w:bCs/>
                <w:sz w:val="22"/>
                <w:szCs w:val="22"/>
              </w:rPr>
            </w:pPr>
          </w:p>
          <w:p w:rsidR="00892F32" w:rsidP="003463DC" w:rsidRDefault="00892F32" w14:paraId="75CB7176" w14:textId="77777777">
            <w:pPr>
              <w:rPr>
                <w:bCs/>
                <w:sz w:val="22"/>
                <w:szCs w:val="22"/>
              </w:rPr>
            </w:pPr>
          </w:p>
          <w:p w:rsidR="00892F32" w:rsidP="003463DC" w:rsidRDefault="00892F32" w14:paraId="024385AF" w14:textId="77777777">
            <w:pPr>
              <w:rPr>
                <w:bCs/>
                <w:sz w:val="22"/>
                <w:szCs w:val="22"/>
              </w:rPr>
            </w:pPr>
          </w:p>
          <w:p w:rsidR="00892F32" w:rsidP="003463DC" w:rsidRDefault="00892F32" w14:paraId="1CA91279" w14:textId="77777777">
            <w:pPr>
              <w:rPr>
                <w:bCs/>
                <w:sz w:val="22"/>
                <w:szCs w:val="22"/>
              </w:rPr>
            </w:pPr>
          </w:p>
          <w:p w:rsidR="00892F32" w:rsidP="003463DC" w:rsidRDefault="00892F32" w14:paraId="4E1407AA" w14:textId="77777777">
            <w:pPr>
              <w:rPr>
                <w:bCs/>
                <w:sz w:val="22"/>
                <w:szCs w:val="22"/>
              </w:rPr>
            </w:pPr>
          </w:p>
          <w:p w:rsidR="00892F32" w:rsidP="003463DC" w:rsidRDefault="00892F32" w14:paraId="76637AFA" w14:textId="77777777">
            <w:pPr>
              <w:rPr>
                <w:bCs/>
                <w:sz w:val="22"/>
                <w:szCs w:val="22"/>
              </w:rPr>
            </w:pPr>
          </w:p>
          <w:p w:rsidR="00892F32" w:rsidP="003463DC" w:rsidRDefault="00892F32" w14:paraId="65733A57" w14:textId="77777777">
            <w:pPr>
              <w:rPr>
                <w:bCs/>
                <w:sz w:val="22"/>
                <w:szCs w:val="22"/>
              </w:rPr>
            </w:pPr>
          </w:p>
          <w:p w:rsidR="00892F32" w:rsidP="003463DC" w:rsidRDefault="00892F32" w14:paraId="4AA186AA" w14:textId="77777777">
            <w:pPr>
              <w:rPr>
                <w:bCs/>
                <w:sz w:val="22"/>
                <w:szCs w:val="22"/>
              </w:rPr>
            </w:pPr>
          </w:p>
          <w:p w:rsidR="00892F32" w:rsidP="003463DC" w:rsidRDefault="00892F32" w14:paraId="7A05890E" w14:textId="77777777">
            <w:pPr>
              <w:rPr>
                <w:bCs/>
                <w:sz w:val="22"/>
                <w:szCs w:val="22"/>
              </w:rPr>
            </w:pPr>
          </w:p>
          <w:p w:rsidR="00892F32" w:rsidP="003463DC" w:rsidRDefault="00892F32" w14:paraId="469CC7AA" w14:textId="77777777">
            <w:pPr>
              <w:rPr>
                <w:bCs/>
                <w:sz w:val="22"/>
                <w:szCs w:val="22"/>
              </w:rPr>
            </w:pPr>
          </w:p>
          <w:p w:rsidR="00892F32" w:rsidP="003463DC" w:rsidRDefault="00892F32" w14:paraId="51E0BFB1" w14:textId="77777777">
            <w:pPr>
              <w:rPr>
                <w:bCs/>
                <w:sz w:val="22"/>
                <w:szCs w:val="22"/>
              </w:rPr>
            </w:pPr>
          </w:p>
          <w:p w:rsidR="00892F32" w:rsidP="003463DC" w:rsidRDefault="00892F32" w14:paraId="0A385550" w14:textId="77777777">
            <w:pPr>
              <w:rPr>
                <w:bCs/>
                <w:sz w:val="22"/>
                <w:szCs w:val="22"/>
              </w:rPr>
            </w:pPr>
          </w:p>
          <w:p w:rsidR="00892F32" w:rsidP="003463DC" w:rsidRDefault="00892F32" w14:paraId="236661A1" w14:textId="77777777">
            <w:pPr>
              <w:rPr>
                <w:bCs/>
                <w:sz w:val="22"/>
                <w:szCs w:val="22"/>
              </w:rPr>
            </w:pPr>
          </w:p>
          <w:p w:rsidR="00892F32" w:rsidP="003463DC" w:rsidRDefault="00892F32" w14:paraId="308472A7" w14:textId="77777777">
            <w:pPr>
              <w:rPr>
                <w:bCs/>
                <w:sz w:val="22"/>
                <w:szCs w:val="22"/>
              </w:rPr>
            </w:pPr>
          </w:p>
          <w:p w:rsidR="00892F32" w:rsidP="003463DC" w:rsidRDefault="00892F32" w14:paraId="01E8F5D4" w14:textId="77777777">
            <w:pPr>
              <w:rPr>
                <w:bCs/>
                <w:sz w:val="22"/>
                <w:szCs w:val="22"/>
              </w:rPr>
            </w:pPr>
          </w:p>
          <w:p w:rsidR="00892F32" w:rsidP="003463DC" w:rsidRDefault="00892F32" w14:paraId="5DBAF31B" w14:textId="77777777">
            <w:pPr>
              <w:rPr>
                <w:bCs/>
                <w:sz w:val="22"/>
                <w:szCs w:val="22"/>
              </w:rPr>
            </w:pPr>
          </w:p>
          <w:p w:rsidR="00892F32" w:rsidP="003463DC" w:rsidRDefault="00892F32" w14:paraId="616D34D0" w14:textId="77777777">
            <w:pPr>
              <w:rPr>
                <w:bCs/>
                <w:sz w:val="22"/>
                <w:szCs w:val="22"/>
              </w:rPr>
            </w:pPr>
          </w:p>
          <w:p w:rsidR="00892F32" w:rsidP="003463DC" w:rsidRDefault="00892F32" w14:paraId="6FE54476" w14:textId="77777777">
            <w:pPr>
              <w:rPr>
                <w:bCs/>
                <w:sz w:val="22"/>
                <w:szCs w:val="22"/>
              </w:rPr>
            </w:pPr>
          </w:p>
          <w:p w:rsidR="00892F32" w:rsidP="003463DC" w:rsidRDefault="00892F32" w14:paraId="5DBBB768" w14:textId="77777777">
            <w:pPr>
              <w:rPr>
                <w:bCs/>
                <w:sz w:val="22"/>
                <w:szCs w:val="22"/>
              </w:rPr>
            </w:pPr>
          </w:p>
          <w:p w:rsidR="00892F32" w:rsidP="003463DC" w:rsidRDefault="00892F32" w14:paraId="64230AEC" w14:textId="77777777">
            <w:pPr>
              <w:rPr>
                <w:bCs/>
                <w:sz w:val="22"/>
                <w:szCs w:val="22"/>
              </w:rPr>
            </w:pPr>
          </w:p>
          <w:p w:rsidR="00892F32" w:rsidP="003463DC" w:rsidRDefault="00892F32" w14:paraId="1CD1933C" w14:textId="77777777">
            <w:pPr>
              <w:rPr>
                <w:bCs/>
                <w:sz w:val="22"/>
                <w:szCs w:val="22"/>
              </w:rPr>
            </w:pPr>
          </w:p>
          <w:p w:rsidR="00892F32" w:rsidP="003463DC" w:rsidRDefault="00892F32" w14:paraId="31F5DFBB" w14:textId="77777777">
            <w:pPr>
              <w:rPr>
                <w:bCs/>
                <w:sz w:val="22"/>
                <w:szCs w:val="22"/>
              </w:rPr>
            </w:pPr>
          </w:p>
          <w:p w:rsidR="00892F32" w:rsidP="003463DC" w:rsidRDefault="00892F32" w14:paraId="2A064087" w14:textId="77777777">
            <w:pPr>
              <w:rPr>
                <w:bCs/>
                <w:sz w:val="22"/>
                <w:szCs w:val="22"/>
              </w:rPr>
            </w:pPr>
          </w:p>
          <w:p w:rsidR="00892F32" w:rsidP="003463DC" w:rsidRDefault="00892F32" w14:paraId="37E0BB7A" w14:textId="77777777">
            <w:pPr>
              <w:rPr>
                <w:bCs/>
                <w:sz w:val="22"/>
                <w:szCs w:val="22"/>
              </w:rPr>
            </w:pPr>
          </w:p>
          <w:p w:rsidR="00892F32" w:rsidP="003463DC" w:rsidRDefault="00892F32" w14:paraId="62BF45C3" w14:textId="77777777">
            <w:pPr>
              <w:rPr>
                <w:bCs/>
                <w:sz w:val="22"/>
                <w:szCs w:val="22"/>
              </w:rPr>
            </w:pPr>
          </w:p>
          <w:p w:rsidR="00892F32" w:rsidP="003463DC" w:rsidRDefault="00892F32" w14:paraId="75E845F3" w14:textId="77777777">
            <w:pPr>
              <w:rPr>
                <w:bCs/>
                <w:sz w:val="22"/>
                <w:szCs w:val="22"/>
              </w:rPr>
            </w:pPr>
          </w:p>
          <w:p w:rsidR="00892F32" w:rsidP="003463DC" w:rsidRDefault="00892F32" w14:paraId="5C3A82B3" w14:textId="77777777">
            <w:pPr>
              <w:rPr>
                <w:bCs/>
                <w:sz w:val="22"/>
                <w:szCs w:val="22"/>
              </w:rPr>
            </w:pPr>
          </w:p>
          <w:p w:rsidR="00892F32" w:rsidP="003463DC" w:rsidRDefault="00892F32" w14:paraId="7A2B74BA" w14:textId="77777777">
            <w:pPr>
              <w:rPr>
                <w:bCs/>
                <w:sz w:val="22"/>
                <w:szCs w:val="22"/>
              </w:rPr>
            </w:pPr>
          </w:p>
          <w:p w:rsidR="00892F32" w:rsidP="003463DC" w:rsidRDefault="00892F32" w14:paraId="13C078A2" w14:textId="77777777">
            <w:pPr>
              <w:rPr>
                <w:bCs/>
                <w:sz w:val="22"/>
                <w:szCs w:val="22"/>
              </w:rPr>
            </w:pPr>
          </w:p>
          <w:p w:rsidR="00892F32" w:rsidP="003463DC" w:rsidRDefault="00892F32" w14:paraId="178E2FDD" w14:textId="77777777">
            <w:pPr>
              <w:rPr>
                <w:bCs/>
                <w:sz w:val="22"/>
                <w:szCs w:val="22"/>
              </w:rPr>
            </w:pPr>
          </w:p>
          <w:p w:rsidR="00892F32" w:rsidP="003463DC" w:rsidRDefault="00892F32" w14:paraId="507B5AE4" w14:textId="77777777">
            <w:pPr>
              <w:rPr>
                <w:bCs/>
                <w:sz w:val="22"/>
                <w:szCs w:val="22"/>
              </w:rPr>
            </w:pPr>
          </w:p>
          <w:p w:rsidR="00892F32" w:rsidP="003463DC" w:rsidRDefault="00892F32" w14:paraId="5E01D116" w14:textId="77777777">
            <w:pPr>
              <w:rPr>
                <w:bCs/>
                <w:sz w:val="22"/>
                <w:szCs w:val="22"/>
              </w:rPr>
            </w:pPr>
          </w:p>
          <w:p w:rsidR="00892F32" w:rsidP="003463DC" w:rsidRDefault="00892F32" w14:paraId="6B9E42E9" w14:textId="77777777">
            <w:pPr>
              <w:rPr>
                <w:bCs/>
                <w:sz w:val="22"/>
                <w:szCs w:val="22"/>
              </w:rPr>
            </w:pPr>
          </w:p>
          <w:p w:rsidR="00892F32" w:rsidP="003463DC" w:rsidRDefault="00892F32" w14:paraId="29B80853" w14:textId="77777777">
            <w:pPr>
              <w:rPr>
                <w:bCs/>
                <w:sz w:val="22"/>
                <w:szCs w:val="22"/>
              </w:rPr>
            </w:pPr>
          </w:p>
          <w:p w:rsidR="00892F32" w:rsidP="003463DC" w:rsidRDefault="00892F32" w14:paraId="4AE99718" w14:textId="77777777">
            <w:pPr>
              <w:rPr>
                <w:bCs/>
                <w:sz w:val="22"/>
                <w:szCs w:val="22"/>
              </w:rPr>
            </w:pPr>
          </w:p>
          <w:p w:rsidR="00892F32" w:rsidP="003463DC" w:rsidRDefault="00892F32" w14:paraId="4E82E8C9" w14:textId="77777777">
            <w:pPr>
              <w:rPr>
                <w:bCs/>
                <w:sz w:val="22"/>
                <w:szCs w:val="22"/>
              </w:rPr>
            </w:pPr>
          </w:p>
          <w:p w:rsidR="00892F32" w:rsidP="003463DC" w:rsidRDefault="00892F32" w14:paraId="3F112DEB" w14:textId="77777777">
            <w:pPr>
              <w:rPr>
                <w:bCs/>
                <w:sz w:val="22"/>
                <w:szCs w:val="22"/>
              </w:rPr>
            </w:pPr>
          </w:p>
          <w:p w:rsidR="00892F32" w:rsidP="003463DC" w:rsidRDefault="00892F32" w14:paraId="63C66B4A" w14:textId="77777777">
            <w:pPr>
              <w:rPr>
                <w:bCs/>
                <w:sz w:val="22"/>
                <w:szCs w:val="22"/>
              </w:rPr>
            </w:pPr>
          </w:p>
          <w:p w:rsidR="00892F32" w:rsidP="003463DC" w:rsidRDefault="00892F32" w14:paraId="29327EA8" w14:textId="77777777">
            <w:pPr>
              <w:rPr>
                <w:bCs/>
                <w:sz w:val="22"/>
                <w:szCs w:val="22"/>
              </w:rPr>
            </w:pPr>
          </w:p>
          <w:p w:rsidR="00892F32" w:rsidP="003463DC" w:rsidRDefault="00892F32" w14:paraId="3C70F0FF" w14:textId="77777777">
            <w:pPr>
              <w:rPr>
                <w:bCs/>
                <w:sz w:val="22"/>
                <w:szCs w:val="22"/>
              </w:rPr>
            </w:pPr>
          </w:p>
          <w:p w:rsidR="00892F32" w:rsidP="003463DC" w:rsidRDefault="00892F32" w14:paraId="77F68DD5" w14:textId="77777777">
            <w:pPr>
              <w:rPr>
                <w:bCs/>
                <w:sz w:val="22"/>
                <w:szCs w:val="22"/>
              </w:rPr>
            </w:pPr>
          </w:p>
          <w:p w:rsidR="00892F32" w:rsidP="003463DC" w:rsidRDefault="00892F32" w14:paraId="0E63411F" w14:textId="77777777">
            <w:pPr>
              <w:rPr>
                <w:bCs/>
                <w:sz w:val="22"/>
                <w:szCs w:val="22"/>
              </w:rPr>
            </w:pPr>
          </w:p>
          <w:p w:rsidR="00892F32" w:rsidP="003463DC" w:rsidRDefault="00892F32" w14:paraId="1682390D" w14:textId="77777777">
            <w:pPr>
              <w:rPr>
                <w:bCs/>
                <w:sz w:val="22"/>
                <w:szCs w:val="22"/>
              </w:rPr>
            </w:pPr>
          </w:p>
          <w:p w:rsidR="00892F32" w:rsidP="003463DC" w:rsidRDefault="00892F32" w14:paraId="721F738D" w14:textId="77777777">
            <w:pPr>
              <w:rPr>
                <w:bCs/>
                <w:sz w:val="22"/>
                <w:szCs w:val="22"/>
              </w:rPr>
            </w:pPr>
          </w:p>
          <w:p w:rsidR="00892F32" w:rsidP="003463DC" w:rsidRDefault="00892F32" w14:paraId="2680153E" w14:textId="77777777">
            <w:pPr>
              <w:rPr>
                <w:bCs/>
                <w:sz w:val="22"/>
                <w:szCs w:val="22"/>
              </w:rPr>
            </w:pPr>
          </w:p>
          <w:p w:rsidR="00892F32" w:rsidP="003463DC" w:rsidRDefault="00892F32" w14:paraId="2BE0A863" w14:textId="77777777">
            <w:pPr>
              <w:rPr>
                <w:bCs/>
                <w:sz w:val="22"/>
                <w:szCs w:val="22"/>
              </w:rPr>
            </w:pPr>
          </w:p>
          <w:p w:rsidR="00892F32" w:rsidP="003463DC" w:rsidRDefault="00892F32" w14:paraId="366119DD" w14:textId="77777777">
            <w:pPr>
              <w:rPr>
                <w:bCs/>
                <w:sz w:val="22"/>
                <w:szCs w:val="22"/>
              </w:rPr>
            </w:pPr>
          </w:p>
          <w:p w:rsidR="00892F32" w:rsidP="003463DC" w:rsidRDefault="00892F32" w14:paraId="55C4FC1E" w14:textId="77777777">
            <w:pPr>
              <w:rPr>
                <w:bCs/>
                <w:sz w:val="22"/>
                <w:szCs w:val="22"/>
              </w:rPr>
            </w:pPr>
          </w:p>
          <w:p w:rsidR="00892F32" w:rsidP="003463DC" w:rsidRDefault="00892F32" w14:paraId="4C36641A" w14:textId="77777777">
            <w:pPr>
              <w:rPr>
                <w:bCs/>
                <w:sz w:val="22"/>
                <w:szCs w:val="22"/>
              </w:rPr>
            </w:pPr>
          </w:p>
          <w:p w:rsidR="00892F32" w:rsidP="003463DC" w:rsidRDefault="00892F32" w14:paraId="05B3E44F" w14:textId="77777777">
            <w:pPr>
              <w:rPr>
                <w:bCs/>
                <w:sz w:val="22"/>
                <w:szCs w:val="22"/>
              </w:rPr>
            </w:pPr>
          </w:p>
          <w:p w:rsidR="00892F32" w:rsidP="003463DC" w:rsidRDefault="00892F32" w14:paraId="7BC404C2" w14:textId="77777777">
            <w:pPr>
              <w:rPr>
                <w:bCs/>
                <w:sz w:val="22"/>
                <w:szCs w:val="22"/>
              </w:rPr>
            </w:pPr>
          </w:p>
          <w:p w:rsidR="00892F32" w:rsidP="003463DC" w:rsidRDefault="00892F32" w14:paraId="194F8371" w14:textId="77777777">
            <w:pPr>
              <w:rPr>
                <w:bCs/>
                <w:sz w:val="22"/>
                <w:szCs w:val="22"/>
              </w:rPr>
            </w:pPr>
          </w:p>
          <w:p w:rsidR="00892F32" w:rsidP="003463DC" w:rsidRDefault="00892F32" w14:paraId="2CB0CF39" w14:textId="77777777">
            <w:pPr>
              <w:rPr>
                <w:bCs/>
                <w:sz w:val="22"/>
                <w:szCs w:val="22"/>
              </w:rPr>
            </w:pPr>
          </w:p>
          <w:p w:rsidR="00892F32" w:rsidP="003463DC" w:rsidRDefault="00892F32" w14:paraId="2D3FA03C" w14:textId="77777777">
            <w:pPr>
              <w:rPr>
                <w:bCs/>
                <w:sz w:val="22"/>
                <w:szCs w:val="22"/>
              </w:rPr>
            </w:pPr>
          </w:p>
          <w:p w:rsidR="00892F32" w:rsidP="003463DC" w:rsidRDefault="00892F32" w14:paraId="0D3BBA9C" w14:textId="77777777">
            <w:pPr>
              <w:rPr>
                <w:bCs/>
                <w:sz w:val="22"/>
                <w:szCs w:val="22"/>
              </w:rPr>
            </w:pPr>
          </w:p>
          <w:p w:rsidR="00892F32" w:rsidP="003463DC" w:rsidRDefault="00892F32" w14:paraId="1554065C" w14:textId="77777777">
            <w:pPr>
              <w:rPr>
                <w:bCs/>
                <w:sz w:val="22"/>
                <w:szCs w:val="22"/>
              </w:rPr>
            </w:pPr>
          </w:p>
          <w:p w:rsidR="00892F32" w:rsidP="003463DC" w:rsidRDefault="00892F32" w14:paraId="222D1BC8" w14:textId="77777777">
            <w:pPr>
              <w:rPr>
                <w:bCs/>
                <w:sz w:val="22"/>
                <w:szCs w:val="22"/>
              </w:rPr>
            </w:pPr>
          </w:p>
          <w:p w:rsidR="00892F32" w:rsidP="003463DC" w:rsidRDefault="00892F32" w14:paraId="1AB22824" w14:textId="77777777">
            <w:pPr>
              <w:rPr>
                <w:bCs/>
                <w:sz w:val="22"/>
                <w:szCs w:val="22"/>
              </w:rPr>
            </w:pPr>
          </w:p>
          <w:p w:rsidR="00892F32" w:rsidP="003463DC" w:rsidRDefault="00892F32" w14:paraId="77E19FE8" w14:textId="77777777">
            <w:pPr>
              <w:rPr>
                <w:bCs/>
                <w:sz w:val="22"/>
                <w:szCs w:val="22"/>
              </w:rPr>
            </w:pPr>
          </w:p>
          <w:p w:rsidR="00892F32" w:rsidP="003463DC" w:rsidRDefault="00892F32" w14:paraId="65B8B630" w14:textId="77777777">
            <w:pPr>
              <w:rPr>
                <w:bCs/>
                <w:sz w:val="22"/>
                <w:szCs w:val="22"/>
              </w:rPr>
            </w:pPr>
          </w:p>
          <w:p w:rsidR="00892F32" w:rsidP="003463DC" w:rsidRDefault="00892F32" w14:paraId="76208404" w14:textId="77777777">
            <w:pPr>
              <w:rPr>
                <w:bCs/>
                <w:sz w:val="22"/>
                <w:szCs w:val="22"/>
              </w:rPr>
            </w:pPr>
          </w:p>
          <w:p w:rsidR="00892F32" w:rsidP="003463DC" w:rsidRDefault="00892F32" w14:paraId="2F6F474C" w14:textId="77777777">
            <w:pPr>
              <w:rPr>
                <w:bCs/>
                <w:sz w:val="22"/>
                <w:szCs w:val="22"/>
              </w:rPr>
            </w:pPr>
          </w:p>
          <w:p w:rsidR="00892F32" w:rsidP="003463DC" w:rsidRDefault="00892F32" w14:paraId="6B1D1170" w14:textId="77777777">
            <w:pPr>
              <w:rPr>
                <w:bCs/>
                <w:sz w:val="22"/>
                <w:szCs w:val="22"/>
              </w:rPr>
            </w:pPr>
          </w:p>
          <w:p w:rsidR="00892F32" w:rsidP="003463DC" w:rsidRDefault="00892F32" w14:paraId="1D18F422" w14:textId="77777777">
            <w:pPr>
              <w:rPr>
                <w:bCs/>
                <w:sz w:val="22"/>
                <w:szCs w:val="22"/>
              </w:rPr>
            </w:pPr>
          </w:p>
          <w:p w:rsidR="00892F32" w:rsidP="003463DC" w:rsidRDefault="00892F32" w14:paraId="6A075591" w14:textId="77777777">
            <w:pPr>
              <w:rPr>
                <w:bCs/>
                <w:sz w:val="22"/>
                <w:szCs w:val="22"/>
              </w:rPr>
            </w:pPr>
          </w:p>
          <w:p w:rsidR="00892F32" w:rsidP="003463DC" w:rsidRDefault="00892F32" w14:paraId="312D4C75" w14:textId="77777777">
            <w:pPr>
              <w:rPr>
                <w:bCs/>
                <w:sz w:val="22"/>
                <w:szCs w:val="22"/>
              </w:rPr>
            </w:pPr>
          </w:p>
          <w:p w:rsidR="00892F32" w:rsidP="003463DC" w:rsidRDefault="00892F32" w14:paraId="37487F91" w14:textId="77777777">
            <w:pPr>
              <w:rPr>
                <w:bCs/>
                <w:sz w:val="22"/>
                <w:szCs w:val="22"/>
              </w:rPr>
            </w:pPr>
          </w:p>
          <w:p w:rsidR="00892F32" w:rsidP="003463DC" w:rsidRDefault="00892F32" w14:paraId="468AFDCF" w14:textId="77777777">
            <w:pPr>
              <w:rPr>
                <w:bCs/>
                <w:sz w:val="22"/>
                <w:szCs w:val="22"/>
              </w:rPr>
            </w:pPr>
          </w:p>
          <w:p w:rsidR="00892F32" w:rsidP="003463DC" w:rsidRDefault="00892F32" w14:paraId="3DCE92A7" w14:textId="77777777">
            <w:pPr>
              <w:rPr>
                <w:bCs/>
                <w:sz w:val="22"/>
                <w:szCs w:val="22"/>
              </w:rPr>
            </w:pPr>
          </w:p>
          <w:p w:rsidR="00892F32" w:rsidP="003463DC" w:rsidRDefault="00892F32" w14:paraId="0E5C8C0E" w14:textId="77777777">
            <w:pPr>
              <w:rPr>
                <w:bCs/>
                <w:sz w:val="22"/>
                <w:szCs w:val="22"/>
              </w:rPr>
            </w:pPr>
          </w:p>
          <w:p w:rsidR="00892F32" w:rsidP="003463DC" w:rsidRDefault="00892F32" w14:paraId="3368449A" w14:textId="77777777">
            <w:pPr>
              <w:rPr>
                <w:bCs/>
                <w:sz w:val="22"/>
                <w:szCs w:val="22"/>
              </w:rPr>
            </w:pPr>
          </w:p>
          <w:p w:rsidR="00892F32" w:rsidP="003463DC" w:rsidRDefault="00892F32" w14:paraId="5D3E474C" w14:textId="77777777">
            <w:pPr>
              <w:rPr>
                <w:bCs/>
                <w:sz w:val="22"/>
                <w:szCs w:val="22"/>
              </w:rPr>
            </w:pPr>
          </w:p>
          <w:p w:rsidR="00892F32" w:rsidP="003463DC" w:rsidRDefault="00892F32" w14:paraId="36C66461" w14:textId="77777777">
            <w:pPr>
              <w:rPr>
                <w:bCs/>
                <w:sz w:val="22"/>
                <w:szCs w:val="22"/>
              </w:rPr>
            </w:pPr>
          </w:p>
          <w:p w:rsidR="00892F32" w:rsidP="003463DC" w:rsidRDefault="00892F32" w14:paraId="1933989D" w14:textId="77777777">
            <w:pPr>
              <w:rPr>
                <w:bCs/>
                <w:sz w:val="22"/>
                <w:szCs w:val="22"/>
              </w:rPr>
            </w:pPr>
          </w:p>
          <w:p w:rsidR="00892F32" w:rsidP="003463DC" w:rsidRDefault="00892F32" w14:paraId="2396BB1F" w14:textId="77777777">
            <w:pPr>
              <w:rPr>
                <w:bCs/>
                <w:sz w:val="22"/>
                <w:szCs w:val="22"/>
              </w:rPr>
            </w:pPr>
          </w:p>
          <w:p w:rsidR="00892F32" w:rsidP="003463DC" w:rsidRDefault="00892F32" w14:paraId="4591456E" w14:textId="77777777">
            <w:pPr>
              <w:rPr>
                <w:bCs/>
                <w:sz w:val="22"/>
                <w:szCs w:val="22"/>
              </w:rPr>
            </w:pPr>
          </w:p>
          <w:p w:rsidR="00892F32" w:rsidP="003463DC" w:rsidRDefault="00892F32" w14:paraId="2A7FCBFD" w14:textId="77777777">
            <w:pPr>
              <w:rPr>
                <w:bCs/>
                <w:sz w:val="22"/>
                <w:szCs w:val="22"/>
              </w:rPr>
            </w:pPr>
          </w:p>
          <w:p w:rsidR="00892F32" w:rsidP="003463DC" w:rsidRDefault="00892F32" w14:paraId="3120D8AA" w14:textId="77777777">
            <w:pPr>
              <w:rPr>
                <w:bCs/>
                <w:sz w:val="22"/>
                <w:szCs w:val="22"/>
              </w:rPr>
            </w:pPr>
          </w:p>
          <w:p w:rsidR="00892F32" w:rsidP="003463DC" w:rsidRDefault="00892F32" w14:paraId="22A93DFF" w14:textId="77777777">
            <w:pPr>
              <w:rPr>
                <w:bCs/>
                <w:sz w:val="22"/>
                <w:szCs w:val="22"/>
              </w:rPr>
            </w:pPr>
          </w:p>
          <w:p w:rsidR="00892F32" w:rsidP="003463DC" w:rsidRDefault="00892F32" w14:paraId="3BA85DFF" w14:textId="77777777">
            <w:pPr>
              <w:rPr>
                <w:bCs/>
                <w:sz w:val="22"/>
                <w:szCs w:val="22"/>
              </w:rPr>
            </w:pPr>
          </w:p>
          <w:p w:rsidR="00892F32" w:rsidP="003463DC" w:rsidRDefault="00892F32" w14:paraId="14BB5377" w14:textId="77777777">
            <w:pPr>
              <w:rPr>
                <w:bCs/>
                <w:sz w:val="22"/>
                <w:szCs w:val="22"/>
              </w:rPr>
            </w:pPr>
          </w:p>
          <w:p w:rsidR="00892F32" w:rsidP="003463DC" w:rsidRDefault="00892F32" w14:paraId="7F6871CD" w14:textId="77777777">
            <w:pPr>
              <w:rPr>
                <w:bCs/>
                <w:sz w:val="22"/>
                <w:szCs w:val="22"/>
              </w:rPr>
            </w:pPr>
          </w:p>
          <w:p w:rsidR="00892F32" w:rsidP="003463DC" w:rsidRDefault="00892F32" w14:paraId="6808EF26" w14:textId="77777777">
            <w:pPr>
              <w:rPr>
                <w:bCs/>
                <w:sz w:val="22"/>
                <w:szCs w:val="22"/>
              </w:rPr>
            </w:pPr>
          </w:p>
          <w:p w:rsidR="00892F32" w:rsidP="003463DC" w:rsidRDefault="00892F32" w14:paraId="4C2B3865" w14:textId="77777777">
            <w:pPr>
              <w:rPr>
                <w:bCs/>
                <w:sz w:val="22"/>
                <w:szCs w:val="22"/>
              </w:rPr>
            </w:pPr>
          </w:p>
          <w:p w:rsidR="00892F32" w:rsidP="003463DC" w:rsidRDefault="00892F32" w14:paraId="1A37145D" w14:textId="77777777">
            <w:pPr>
              <w:rPr>
                <w:bCs/>
                <w:sz w:val="22"/>
                <w:szCs w:val="22"/>
              </w:rPr>
            </w:pPr>
          </w:p>
          <w:p w:rsidR="00892F32" w:rsidP="003463DC" w:rsidRDefault="00892F32" w14:paraId="172EB684" w14:textId="77777777">
            <w:pPr>
              <w:rPr>
                <w:bCs/>
                <w:sz w:val="22"/>
                <w:szCs w:val="22"/>
              </w:rPr>
            </w:pPr>
          </w:p>
          <w:p w:rsidR="00892F32" w:rsidP="003463DC" w:rsidRDefault="00892F32" w14:paraId="464493F2" w14:textId="77777777">
            <w:pPr>
              <w:rPr>
                <w:bCs/>
                <w:sz w:val="22"/>
                <w:szCs w:val="22"/>
              </w:rPr>
            </w:pPr>
          </w:p>
          <w:p w:rsidR="00892F32" w:rsidP="003463DC" w:rsidRDefault="00892F32" w14:paraId="40E423D1" w14:textId="77777777">
            <w:pPr>
              <w:rPr>
                <w:bCs/>
                <w:sz w:val="22"/>
                <w:szCs w:val="22"/>
              </w:rPr>
            </w:pPr>
          </w:p>
          <w:p w:rsidR="00892F32" w:rsidP="003463DC" w:rsidRDefault="00892F32" w14:paraId="08C77146" w14:textId="77777777">
            <w:pPr>
              <w:rPr>
                <w:bCs/>
                <w:sz w:val="22"/>
                <w:szCs w:val="22"/>
              </w:rPr>
            </w:pPr>
          </w:p>
          <w:p w:rsidR="00892F32" w:rsidP="003463DC" w:rsidRDefault="00892F32" w14:paraId="5422D193" w14:textId="77777777">
            <w:pPr>
              <w:rPr>
                <w:bCs/>
                <w:sz w:val="22"/>
                <w:szCs w:val="22"/>
              </w:rPr>
            </w:pPr>
          </w:p>
          <w:p w:rsidR="00892F32" w:rsidP="003463DC" w:rsidRDefault="00892F32" w14:paraId="596B93EF" w14:textId="77777777">
            <w:pPr>
              <w:rPr>
                <w:bCs/>
                <w:sz w:val="22"/>
                <w:szCs w:val="22"/>
              </w:rPr>
            </w:pPr>
          </w:p>
          <w:p w:rsidR="00892F32" w:rsidP="003463DC" w:rsidRDefault="00892F32" w14:paraId="02330243" w14:textId="77777777">
            <w:pPr>
              <w:rPr>
                <w:bCs/>
                <w:sz w:val="22"/>
                <w:szCs w:val="22"/>
              </w:rPr>
            </w:pPr>
          </w:p>
          <w:p w:rsidR="00892F32" w:rsidP="003463DC" w:rsidRDefault="00892F32" w14:paraId="33E39483" w14:textId="77777777">
            <w:pPr>
              <w:rPr>
                <w:bCs/>
                <w:sz w:val="22"/>
                <w:szCs w:val="22"/>
              </w:rPr>
            </w:pPr>
          </w:p>
          <w:p w:rsidR="00892F32" w:rsidP="003463DC" w:rsidRDefault="00892F32" w14:paraId="7755A2AA" w14:textId="77777777">
            <w:pPr>
              <w:rPr>
                <w:bCs/>
                <w:sz w:val="22"/>
                <w:szCs w:val="22"/>
              </w:rPr>
            </w:pPr>
          </w:p>
          <w:p w:rsidR="00892F32" w:rsidP="003463DC" w:rsidRDefault="00892F32" w14:paraId="73713EB8" w14:textId="77777777">
            <w:pPr>
              <w:rPr>
                <w:bCs/>
                <w:sz w:val="22"/>
                <w:szCs w:val="22"/>
              </w:rPr>
            </w:pPr>
          </w:p>
          <w:p w:rsidR="00892F32" w:rsidP="003463DC" w:rsidRDefault="00892F32" w14:paraId="7EBB19A0" w14:textId="77777777">
            <w:pPr>
              <w:rPr>
                <w:bCs/>
                <w:sz w:val="22"/>
                <w:szCs w:val="22"/>
              </w:rPr>
            </w:pPr>
          </w:p>
          <w:p w:rsidR="00892F32" w:rsidP="003463DC" w:rsidRDefault="00892F32" w14:paraId="3AEF1EA5" w14:textId="77777777">
            <w:pPr>
              <w:rPr>
                <w:bCs/>
                <w:sz w:val="22"/>
                <w:szCs w:val="22"/>
              </w:rPr>
            </w:pPr>
          </w:p>
          <w:p w:rsidR="00892F32" w:rsidP="003463DC" w:rsidRDefault="00892F32" w14:paraId="3AB0548A" w14:textId="77777777">
            <w:pPr>
              <w:rPr>
                <w:bCs/>
                <w:sz w:val="22"/>
                <w:szCs w:val="22"/>
              </w:rPr>
            </w:pPr>
          </w:p>
          <w:p w:rsidR="00892F32" w:rsidP="003463DC" w:rsidRDefault="00892F32" w14:paraId="5C9B9241" w14:textId="77777777">
            <w:pPr>
              <w:rPr>
                <w:bCs/>
                <w:sz w:val="22"/>
                <w:szCs w:val="22"/>
              </w:rPr>
            </w:pPr>
          </w:p>
          <w:p w:rsidR="00892F32" w:rsidP="003463DC" w:rsidRDefault="00892F32" w14:paraId="4E44B2F0" w14:textId="77777777">
            <w:pPr>
              <w:rPr>
                <w:bCs/>
                <w:sz w:val="22"/>
                <w:szCs w:val="22"/>
              </w:rPr>
            </w:pPr>
          </w:p>
          <w:p w:rsidR="00892F32" w:rsidP="003463DC" w:rsidRDefault="00892F32" w14:paraId="352961B5" w14:textId="77777777">
            <w:pPr>
              <w:rPr>
                <w:bCs/>
                <w:sz w:val="22"/>
                <w:szCs w:val="22"/>
              </w:rPr>
            </w:pPr>
          </w:p>
          <w:p w:rsidR="00892F32" w:rsidP="003463DC" w:rsidRDefault="00892F32" w14:paraId="0D6EFCC9" w14:textId="77777777">
            <w:pPr>
              <w:rPr>
                <w:bCs/>
                <w:sz w:val="22"/>
                <w:szCs w:val="22"/>
              </w:rPr>
            </w:pPr>
          </w:p>
          <w:p w:rsidR="00892F32" w:rsidP="003463DC" w:rsidRDefault="00892F32" w14:paraId="57B34128" w14:textId="77777777">
            <w:pPr>
              <w:rPr>
                <w:bCs/>
                <w:sz w:val="22"/>
                <w:szCs w:val="22"/>
              </w:rPr>
            </w:pPr>
          </w:p>
          <w:p w:rsidR="00892F32" w:rsidP="003463DC" w:rsidRDefault="00892F32" w14:paraId="71CC6C01" w14:textId="77777777">
            <w:pPr>
              <w:rPr>
                <w:bCs/>
                <w:sz w:val="22"/>
                <w:szCs w:val="22"/>
              </w:rPr>
            </w:pPr>
          </w:p>
          <w:p w:rsidR="00892F32" w:rsidP="003463DC" w:rsidRDefault="00892F32" w14:paraId="3A76F5AF" w14:textId="77777777">
            <w:pPr>
              <w:rPr>
                <w:bCs/>
                <w:sz w:val="22"/>
                <w:szCs w:val="22"/>
              </w:rPr>
            </w:pPr>
          </w:p>
          <w:p w:rsidR="00892F32" w:rsidP="003463DC" w:rsidRDefault="00892F32" w14:paraId="4984E265" w14:textId="77777777">
            <w:pPr>
              <w:rPr>
                <w:bCs/>
                <w:sz w:val="22"/>
                <w:szCs w:val="22"/>
              </w:rPr>
            </w:pPr>
          </w:p>
          <w:p w:rsidR="00892F32" w:rsidP="003463DC" w:rsidRDefault="00892F32" w14:paraId="109DBD1F" w14:textId="77777777">
            <w:pPr>
              <w:rPr>
                <w:bCs/>
                <w:sz w:val="22"/>
                <w:szCs w:val="22"/>
              </w:rPr>
            </w:pPr>
          </w:p>
          <w:p w:rsidR="00892F32" w:rsidP="003463DC" w:rsidRDefault="00892F32" w14:paraId="050B56CE" w14:textId="77777777">
            <w:pPr>
              <w:rPr>
                <w:bCs/>
                <w:sz w:val="22"/>
                <w:szCs w:val="22"/>
              </w:rPr>
            </w:pPr>
          </w:p>
          <w:p w:rsidR="00892F32" w:rsidP="003463DC" w:rsidRDefault="00892F32" w14:paraId="6EF4EAA1" w14:textId="77777777">
            <w:pPr>
              <w:rPr>
                <w:bCs/>
                <w:sz w:val="22"/>
                <w:szCs w:val="22"/>
              </w:rPr>
            </w:pPr>
          </w:p>
          <w:p w:rsidR="00892F32" w:rsidP="003463DC" w:rsidRDefault="00892F32" w14:paraId="7EB3FA94" w14:textId="77777777">
            <w:pPr>
              <w:rPr>
                <w:bCs/>
                <w:sz w:val="22"/>
                <w:szCs w:val="22"/>
              </w:rPr>
            </w:pPr>
          </w:p>
          <w:p w:rsidR="00892F32" w:rsidP="003463DC" w:rsidRDefault="00892F32" w14:paraId="1206ED92" w14:textId="77777777">
            <w:pPr>
              <w:rPr>
                <w:bCs/>
                <w:sz w:val="22"/>
                <w:szCs w:val="22"/>
              </w:rPr>
            </w:pPr>
          </w:p>
          <w:p w:rsidR="00892F32" w:rsidP="003463DC" w:rsidRDefault="00892F32" w14:paraId="2E59A66A" w14:textId="77777777">
            <w:pPr>
              <w:rPr>
                <w:bCs/>
                <w:sz w:val="22"/>
                <w:szCs w:val="22"/>
              </w:rPr>
            </w:pPr>
          </w:p>
          <w:p w:rsidR="00892F32" w:rsidP="003463DC" w:rsidRDefault="00892F32" w14:paraId="2313D028" w14:textId="77777777">
            <w:pPr>
              <w:rPr>
                <w:bCs/>
                <w:sz w:val="22"/>
                <w:szCs w:val="22"/>
              </w:rPr>
            </w:pPr>
          </w:p>
          <w:p w:rsidR="00892F32" w:rsidP="003463DC" w:rsidRDefault="00892F32" w14:paraId="16478B86" w14:textId="77777777">
            <w:pPr>
              <w:rPr>
                <w:bCs/>
                <w:sz w:val="22"/>
                <w:szCs w:val="22"/>
              </w:rPr>
            </w:pPr>
          </w:p>
          <w:p w:rsidR="00892F32" w:rsidP="003463DC" w:rsidRDefault="00892F32" w14:paraId="5C8FCBFF" w14:textId="77777777">
            <w:pPr>
              <w:rPr>
                <w:bCs/>
                <w:sz w:val="22"/>
                <w:szCs w:val="22"/>
              </w:rPr>
            </w:pPr>
          </w:p>
          <w:p w:rsidR="00892F32" w:rsidP="003463DC" w:rsidRDefault="00892F32" w14:paraId="604C3964" w14:textId="77777777">
            <w:pPr>
              <w:rPr>
                <w:bCs/>
                <w:sz w:val="22"/>
                <w:szCs w:val="22"/>
              </w:rPr>
            </w:pPr>
          </w:p>
          <w:p w:rsidR="00892F32" w:rsidP="003463DC" w:rsidRDefault="00892F32" w14:paraId="7F9C99E2" w14:textId="77777777">
            <w:pPr>
              <w:rPr>
                <w:bCs/>
                <w:sz w:val="22"/>
                <w:szCs w:val="22"/>
              </w:rPr>
            </w:pPr>
          </w:p>
          <w:p w:rsidR="00892F32" w:rsidP="003463DC" w:rsidRDefault="00892F32" w14:paraId="6604E8C5" w14:textId="77777777">
            <w:pPr>
              <w:rPr>
                <w:bCs/>
                <w:sz w:val="22"/>
                <w:szCs w:val="22"/>
              </w:rPr>
            </w:pPr>
          </w:p>
          <w:p w:rsidR="00892F32" w:rsidP="003463DC" w:rsidRDefault="00892F32" w14:paraId="14E83084" w14:textId="77777777">
            <w:pPr>
              <w:rPr>
                <w:bCs/>
                <w:sz w:val="22"/>
                <w:szCs w:val="22"/>
              </w:rPr>
            </w:pPr>
          </w:p>
          <w:p w:rsidR="00892F32" w:rsidP="003463DC" w:rsidRDefault="00892F32" w14:paraId="701473AC" w14:textId="77777777">
            <w:pPr>
              <w:rPr>
                <w:bCs/>
                <w:sz w:val="22"/>
                <w:szCs w:val="22"/>
              </w:rPr>
            </w:pPr>
          </w:p>
          <w:p w:rsidR="00892F32" w:rsidP="003463DC" w:rsidRDefault="00892F32" w14:paraId="1B4F3C09" w14:textId="77777777">
            <w:pPr>
              <w:rPr>
                <w:bCs/>
                <w:sz w:val="22"/>
                <w:szCs w:val="22"/>
              </w:rPr>
            </w:pPr>
          </w:p>
          <w:p w:rsidR="00892F32" w:rsidP="003463DC" w:rsidRDefault="00892F32" w14:paraId="3B28F691" w14:textId="77777777">
            <w:pPr>
              <w:rPr>
                <w:bCs/>
                <w:sz w:val="22"/>
                <w:szCs w:val="22"/>
              </w:rPr>
            </w:pPr>
          </w:p>
          <w:p w:rsidR="00892F32" w:rsidP="003463DC" w:rsidRDefault="00892F32" w14:paraId="514A7C53" w14:textId="77777777">
            <w:pPr>
              <w:rPr>
                <w:bCs/>
                <w:sz w:val="22"/>
                <w:szCs w:val="22"/>
              </w:rPr>
            </w:pPr>
          </w:p>
          <w:p w:rsidR="00892F32" w:rsidP="003463DC" w:rsidRDefault="00892F32" w14:paraId="0C284174" w14:textId="77777777">
            <w:pPr>
              <w:rPr>
                <w:bCs/>
                <w:sz w:val="22"/>
                <w:szCs w:val="22"/>
              </w:rPr>
            </w:pPr>
          </w:p>
          <w:p w:rsidR="00892F32" w:rsidP="003463DC" w:rsidRDefault="00892F32" w14:paraId="2FBC7E14" w14:textId="77777777">
            <w:pPr>
              <w:rPr>
                <w:bCs/>
                <w:sz w:val="22"/>
                <w:szCs w:val="22"/>
              </w:rPr>
            </w:pPr>
          </w:p>
          <w:p w:rsidR="00892F32" w:rsidP="003463DC" w:rsidRDefault="00892F32" w14:paraId="6F3EA9CA" w14:textId="77777777">
            <w:pPr>
              <w:rPr>
                <w:bCs/>
                <w:sz w:val="22"/>
                <w:szCs w:val="22"/>
              </w:rPr>
            </w:pPr>
          </w:p>
          <w:p w:rsidR="00892F32" w:rsidP="003463DC" w:rsidRDefault="00892F32" w14:paraId="167EA059" w14:textId="77777777">
            <w:pPr>
              <w:rPr>
                <w:bCs/>
                <w:sz w:val="22"/>
                <w:szCs w:val="22"/>
              </w:rPr>
            </w:pPr>
          </w:p>
          <w:p w:rsidR="00892F32" w:rsidP="003463DC" w:rsidRDefault="00892F32" w14:paraId="57B64E08" w14:textId="77777777">
            <w:pPr>
              <w:rPr>
                <w:bCs/>
                <w:sz w:val="22"/>
                <w:szCs w:val="22"/>
              </w:rPr>
            </w:pPr>
          </w:p>
          <w:p w:rsidR="00892F32" w:rsidP="003463DC" w:rsidRDefault="00892F32" w14:paraId="2F9C4A57" w14:textId="77777777">
            <w:pPr>
              <w:rPr>
                <w:bCs/>
                <w:sz w:val="22"/>
                <w:szCs w:val="22"/>
              </w:rPr>
            </w:pPr>
          </w:p>
          <w:p w:rsidR="00892F32" w:rsidP="003463DC" w:rsidRDefault="00892F32" w14:paraId="4478A4A1" w14:textId="77777777">
            <w:pPr>
              <w:rPr>
                <w:bCs/>
                <w:sz w:val="22"/>
                <w:szCs w:val="22"/>
              </w:rPr>
            </w:pPr>
          </w:p>
          <w:p w:rsidR="00892F32" w:rsidP="003463DC" w:rsidRDefault="00892F32" w14:paraId="26C9C329" w14:textId="77777777">
            <w:pPr>
              <w:rPr>
                <w:bCs/>
                <w:sz w:val="22"/>
                <w:szCs w:val="22"/>
              </w:rPr>
            </w:pPr>
          </w:p>
          <w:p w:rsidR="00892F32" w:rsidP="003463DC" w:rsidRDefault="00892F32" w14:paraId="267B1D9F" w14:textId="77777777">
            <w:pPr>
              <w:rPr>
                <w:bCs/>
                <w:sz w:val="22"/>
                <w:szCs w:val="22"/>
              </w:rPr>
            </w:pPr>
          </w:p>
          <w:p w:rsidR="00892F32" w:rsidP="003463DC" w:rsidRDefault="00892F32" w14:paraId="240A0838" w14:textId="77777777">
            <w:pPr>
              <w:rPr>
                <w:bCs/>
                <w:sz w:val="22"/>
                <w:szCs w:val="22"/>
              </w:rPr>
            </w:pPr>
          </w:p>
          <w:p w:rsidR="00892F32" w:rsidP="003463DC" w:rsidRDefault="00892F32" w14:paraId="4143F33A" w14:textId="77777777">
            <w:pPr>
              <w:rPr>
                <w:bCs/>
                <w:sz w:val="22"/>
                <w:szCs w:val="22"/>
              </w:rPr>
            </w:pPr>
          </w:p>
          <w:p w:rsidR="00892F32" w:rsidP="003463DC" w:rsidRDefault="00892F32" w14:paraId="5803A30D" w14:textId="77777777">
            <w:pPr>
              <w:rPr>
                <w:bCs/>
                <w:sz w:val="22"/>
                <w:szCs w:val="22"/>
              </w:rPr>
            </w:pPr>
          </w:p>
          <w:p w:rsidR="00892F32" w:rsidP="003463DC" w:rsidRDefault="00892F32" w14:paraId="0B1604CE" w14:textId="77777777">
            <w:pPr>
              <w:rPr>
                <w:bCs/>
                <w:sz w:val="22"/>
                <w:szCs w:val="22"/>
              </w:rPr>
            </w:pPr>
          </w:p>
          <w:p w:rsidR="00892F32" w:rsidP="003463DC" w:rsidRDefault="00892F32" w14:paraId="62436354" w14:textId="77777777">
            <w:pPr>
              <w:rPr>
                <w:bCs/>
                <w:sz w:val="22"/>
                <w:szCs w:val="22"/>
              </w:rPr>
            </w:pPr>
          </w:p>
          <w:p w:rsidR="00892F32" w:rsidP="003463DC" w:rsidRDefault="00892F32" w14:paraId="00A6E0D3" w14:textId="77777777">
            <w:pPr>
              <w:rPr>
                <w:bCs/>
                <w:sz w:val="22"/>
                <w:szCs w:val="22"/>
              </w:rPr>
            </w:pPr>
          </w:p>
          <w:p w:rsidR="00892F32" w:rsidP="003463DC" w:rsidRDefault="00892F32" w14:paraId="668C38D6" w14:textId="77777777">
            <w:pPr>
              <w:rPr>
                <w:bCs/>
                <w:sz w:val="22"/>
                <w:szCs w:val="22"/>
              </w:rPr>
            </w:pPr>
          </w:p>
          <w:p w:rsidR="00892F32" w:rsidP="003463DC" w:rsidRDefault="00892F32" w14:paraId="7C7C2AFF" w14:textId="77777777">
            <w:pPr>
              <w:rPr>
                <w:bCs/>
                <w:sz w:val="22"/>
                <w:szCs w:val="22"/>
              </w:rPr>
            </w:pPr>
          </w:p>
          <w:p w:rsidR="00892F32" w:rsidP="003463DC" w:rsidRDefault="00892F32" w14:paraId="56DD0FBF" w14:textId="77777777">
            <w:pPr>
              <w:rPr>
                <w:bCs/>
                <w:sz w:val="22"/>
                <w:szCs w:val="22"/>
              </w:rPr>
            </w:pPr>
          </w:p>
          <w:p w:rsidR="00892F32" w:rsidP="003463DC" w:rsidRDefault="00892F32" w14:paraId="3A80D614" w14:textId="77777777">
            <w:pPr>
              <w:rPr>
                <w:bCs/>
                <w:sz w:val="22"/>
                <w:szCs w:val="22"/>
              </w:rPr>
            </w:pPr>
          </w:p>
          <w:p w:rsidR="00892F32" w:rsidP="003463DC" w:rsidRDefault="00892F32" w14:paraId="7FFE062F" w14:textId="77777777">
            <w:pPr>
              <w:rPr>
                <w:bCs/>
                <w:sz w:val="22"/>
                <w:szCs w:val="22"/>
              </w:rPr>
            </w:pPr>
          </w:p>
          <w:p w:rsidR="00892F32" w:rsidP="003463DC" w:rsidRDefault="00892F32" w14:paraId="700A11B5" w14:textId="77777777">
            <w:pPr>
              <w:rPr>
                <w:bCs/>
                <w:sz w:val="22"/>
                <w:szCs w:val="22"/>
              </w:rPr>
            </w:pPr>
          </w:p>
          <w:p w:rsidR="00892F32" w:rsidP="003463DC" w:rsidRDefault="00892F32" w14:paraId="003562F6" w14:textId="77777777">
            <w:pPr>
              <w:rPr>
                <w:bCs/>
                <w:sz w:val="22"/>
                <w:szCs w:val="22"/>
              </w:rPr>
            </w:pPr>
          </w:p>
          <w:p w:rsidR="00892F32" w:rsidP="003463DC" w:rsidRDefault="00892F32" w14:paraId="0B02F8ED" w14:textId="77777777">
            <w:pPr>
              <w:rPr>
                <w:bCs/>
                <w:sz w:val="22"/>
                <w:szCs w:val="22"/>
              </w:rPr>
            </w:pPr>
          </w:p>
          <w:p w:rsidR="00892F32" w:rsidP="003463DC" w:rsidRDefault="00892F32" w14:paraId="04A1D088" w14:textId="77777777">
            <w:pPr>
              <w:rPr>
                <w:bCs/>
                <w:sz w:val="22"/>
                <w:szCs w:val="22"/>
              </w:rPr>
            </w:pPr>
          </w:p>
          <w:p w:rsidR="00892F32" w:rsidP="003463DC" w:rsidRDefault="00892F32" w14:paraId="29655CAA" w14:textId="77777777">
            <w:pPr>
              <w:rPr>
                <w:bCs/>
                <w:sz w:val="22"/>
                <w:szCs w:val="22"/>
              </w:rPr>
            </w:pPr>
          </w:p>
          <w:p w:rsidR="00892F32" w:rsidP="003463DC" w:rsidRDefault="00892F32" w14:paraId="1C993F2B" w14:textId="77777777">
            <w:pPr>
              <w:rPr>
                <w:bCs/>
                <w:sz w:val="22"/>
                <w:szCs w:val="22"/>
              </w:rPr>
            </w:pPr>
          </w:p>
          <w:p w:rsidR="00892F32" w:rsidP="003463DC" w:rsidRDefault="00892F32" w14:paraId="64B3F215" w14:textId="77777777">
            <w:pPr>
              <w:rPr>
                <w:bCs/>
                <w:sz w:val="22"/>
                <w:szCs w:val="22"/>
              </w:rPr>
            </w:pPr>
          </w:p>
          <w:p w:rsidR="00892F32" w:rsidP="003463DC" w:rsidRDefault="00892F32" w14:paraId="4DBA98B7" w14:textId="77777777">
            <w:pPr>
              <w:rPr>
                <w:bCs/>
                <w:sz w:val="22"/>
                <w:szCs w:val="22"/>
              </w:rPr>
            </w:pPr>
          </w:p>
          <w:p w:rsidR="00892F32" w:rsidP="003463DC" w:rsidRDefault="00892F32" w14:paraId="25E8F52D" w14:textId="77777777">
            <w:pPr>
              <w:rPr>
                <w:bCs/>
                <w:sz w:val="22"/>
                <w:szCs w:val="22"/>
              </w:rPr>
            </w:pPr>
          </w:p>
          <w:p w:rsidR="00892F32" w:rsidP="003463DC" w:rsidRDefault="00892F32" w14:paraId="644C8676" w14:textId="77777777">
            <w:pPr>
              <w:rPr>
                <w:bCs/>
                <w:sz w:val="22"/>
                <w:szCs w:val="22"/>
              </w:rPr>
            </w:pPr>
          </w:p>
          <w:p w:rsidR="00892F32" w:rsidP="003463DC" w:rsidRDefault="00892F32" w14:paraId="3BB3D2E7" w14:textId="77777777">
            <w:pPr>
              <w:rPr>
                <w:bCs/>
                <w:sz w:val="22"/>
                <w:szCs w:val="22"/>
              </w:rPr>
            </w:pPr>
          </w:p>
          <w:p w:rsidR="00892F32" w:rsidP="003463DC" w:rsidRDefault="00892F32" w14:paraId="55A85407" w14:textId="77777777">
            <w:pPr>
              <w:rPr>
                <w:bCs/>
                <w:sz w:val="22"/>
                <w:szCs w:val="22"/>
              </w:rPr>
            </w:pPr>
          </w:p>
          <w:p w:rsidR="00892F32" w:rsidP="003463DC" w:rsidRDefault="00892F32" w14:paraId="3656D6C9" w14:textId="77777777">
            <w:pPr>
              <w:rPr>
                <w:bCs/>
                <w:sz w:val="22"/>
                <w:szCs w:val="22"/>
              </w:rPr>
            </w:pPr>
          </w:p>
          <w:p w:rsidR="00892F32" w:rsidP="003463DC" w:rsidRDefault="00892F32" w14:paraId="4AF9A544" w14:textId="77777777">
            <w:pPr>
              <w:rPr>
                <w:bCs/>
                <w:sz w:val="22"/>
                <w:szCs w:val="22"/>
              </w:rPr>
            </w:pPr>
          </w:p>
          <w:p w:rsidR="00892F32" w:rsidP="003463DC" w:rsidRDefault="00892F32" w14:paraId="2620518C" w14:textId="77777777">
            <w:pPr>
              <w:rPr>
                <w:bCs/>
                <w:sz w:val="22"/>
                <w:szCs w:val="22"/>
              </w:rPr>
            </w:pPr>
          </w:p>
          <w:p w:rsidR="00892F32" w:rsidP="003463DC" w:rsidRDefault="00892F32" w14:paraId="35F982FE" w14:textId="77777777">
            <w:pPr>
              <w:rPr>
                <w:bCs/>
                <w:sz w:val="22"/>
                <w:szCs w:val="22"/>
              </w:rPr>
            </w:pPr>
          </w:p>
          <w:p w:rsidR="00892F32" w:rsidP="003463DC" w:rsidRDefault="00892F32" w14:paraId="1F893A12" w14:textId="77777777">
            <w:pPr>
              <w:rPr>
                <w:bCs/>
                <w:sz w:val="22"/>
                <w:szCs w:val="22"/>
              </w:rPr>
            </w:pPr>
          </w:p>
          <w:p w:rsidR="00892F32" w:rsidP="003463DC" w:rsidRDefault="00892F32" w14:paraId="14849EA8" w14:textId="77777777">
            <w:pPr>
              <w:rPr>
                <w:bCs/>
                <w:sz w:val="22"/>
                <w:szCs w:val="22"/>
              </w:rPr>
            </w:pPr>
          </w:p>
          <w:p w:rsidR="00892F32" w:rsidP="003463DC" w:rsidRDefault="00892F32" w14:paraId="01E80CDD" w14:textId="77777777">
            <w:pPr>
              <w:rPr>
                <w:bCs/>
                <w:sz w:val="22"/>
                <w:szCs w:val="22"/>
              </w:rPr>
            </w:pPr>
          </w:p>
          <w:p w:rsidR="00892F32" w:rsidP="003463DC" w:rsidRDefault="00892F32" w14:paraId="0A6CB454" w14:textId="77777777">
            <w:pPr>
              <w:rPr>
                <w:bCs/>
                <w:sz w:val="22"/>
                <w:szCs w:val="22"/>
              </w:rPr>
            </w:pPr>
          </w:p>
          <w:p w:rsidR="00892F32" w:rsidP="003463DC" w:rsidRDefault="00892F32" w14:paraId="73A33658" w14:textId="77777777">
            <w:pPr>
              <w:rPr>
                <w:bCs/>
                <w:sz w:val="22"/>
                <w:szCs w:val="22"/>
              </w:rPr>
            </w:pPr>
          </w:p>
          <w:p w:rsidR="00892F32" w:rsidP="003463DC" w:rsidRDefault="00892F32" w14:paraId="685BBAF1" w14:textId="77777777">
            <w:pPr>
              <w:rPr>
                <w:bCs/>
                <w:sz w:val="22"/>
                <w:szCs w:val="22"/>
              </w:rPr>
            </w:pPr>
          </w:p>
          <w:p w:rsidR="00892F32" w:rsidP="003463DC" w:rsidRDefault="00892F32" w14:paraId="32A987AD" w14:textId="77777777">
            <w:pPr>
              <w:rPr>
                <w:bCs/>
                <w:sz w:val="22"/>
                <w:szCs w:val="22"/>
              </w:rPr>
            </w:pPr>
          </w:p>
          <w:p w:rsidR="00892F32" w:rsidP="003463DC" w:rsidRDefault="00892F32" w14:paraId="6269FE7A" w14:textId="77777777">
            <w:pPr>
              <w:rPr>
                <w:bCs/>
                <w:sz w:val="22"/>
                <w:szCs w:val="22"/>
              </w:rPr>
            </w:pPr>
          </w:p>
          <w:p w:rsidR="00892F32" w:rsidP="003463DC" w:rsidRDefault="00892F32" w14:paraId="213D243E" w14:textId="77777777">
            <w:pPr>
              <w:rPr>
                <w:bCs/>
                <w:sz w:val="22"/>
                <w:szCs w:val="22"/>
              </w:rPr>
            </w:pPr>
          </w:p>
          <w:p w:rsidR="00892F32" w:rsidP="003463DC" w:rsidRDefault="00892F32" w14:paraId="516F97D9" w14:textId="77777777">
            <w:pPr>
              <w:rPr>
                <w:bCs/>
                <w:sz w:val="22"/>
                <w:szCs w:val="22"/>
              </w:rPr>
            </w:pPr>
          </w:p>
          <w:p w:rsidR="00892F32" w:rsidP="003463DC" w:rsidRDefault="00892F32" w14:paraId="34045DC4" w14:textId="77777777">
            <w:pPr>
              <w:rPr>
                <w:bCs/>
                <w:sz w:val="22"/>
                <w:szCs w:val="22"/>
              </w:rPr>
            </w:pPr>
          </w:p>
          <w:p w:rsidR="00892F32" w:rsidP="003463DC" w:rsidRDefault="00892F32" w14:paraId="321F0417" w14:textId="77777777">
            <w:pPr>
              <w:rPr>
                <w:bCs/>
                <w:sz w:val="22"/>
                <w:szCs w:val="22"/>
              </w:rPr>
            </w:pPr>
          </w:p>
          <w:p w:rsidR="00892F32" w:rsidP="003463DC" w:rsidRDefault="00892F32" w14:paraId="15E9C31C" w14:textId="77777777">
            <w:pPr>
              <w:rPr>
                <w:bCs/>
                <w:sz w:val="22"/>
                <w:szCs w:val="22"/>
              </w:rPr>
            </w:pPr>
          </w:p>
          <w:p w:rsidR="00892F32" w:rsidP="003463DC" w:rsidRDefault="00892F32" w14:paraId="38C23E3C" w14:textId="77777777">
            <w:pPr>
              <w:rPr>
                <w:bCs/>
                <w:sz w:val="22"/>
                <w:szCs w:val="22"/>
              </w:rPr>
            </w:pPr>
          </w:p>
          <w:p w:rsidR="00892F32" w:rsidP="003463DC" w:rsidRDefault="00892F32" w14:paraId="6B71FA6F" w14:textId="77777777">
            <w:pPr>
              <w:rPr>
                <w:bCs/>
                <w:sz w:val="22"/>
                <w:szCs w:val="22"/>
              </w:rPr>
            </w:pPr>
          </w:p>
          <w:p w:rsidR="00892F32" w:rsidP="003463DC" w:rsidRDefault="00892F32" w14:paraId="61F1FCF2" w14:textId="77777777">
            <w:pPr>
              <w:rPr>
                <w:bCs/>
                <w:sz w:val="22"/>
                <w:szCs w:val="22"/>
              </w:rPr>
            </w:pPr>
          </w:p>
          <w:p w:rsidR="00892F32" w:rsidP="003463DC" w:rsidRDefault="00892F32" w14:paraId="59E3F111" w14:textId="77777777">
            <w:pPr>
              <w:rPr>
                <w:bCs/>
                <w:sz w:val="22"/>
                <w:szCs w:val="22"/>
              </w:rPr>
            </w:pPr>
          </w:p>
          <w:p w:rsidR="00892F32" w:rsidP="003463DC" w:rsidRDefault="00892F32" w14:paraId="663E4026" w14:textId="77777777">
            <w:pPr>
              <w:rPr>
                <w:bCs/>
                <w:sz w:val="22"/>
                <w:szCs w:val="22"/>
              </w:rPr>
            </w:pPr>
          </w:p>
          <w:p w:rsidR="00892F32" w:rsidP="003463DC" w:rsidRDefault="00892F32" w14:paraId="2DF7A6DD" w14:textId="77777777">
            <w:pPr>
              <w:rPr>
                <w:bCs/>
                <w:sz w:val="22"/>
                <w:szCs w:val="22"/>
              </w:rPr>
            </w:pPr>
          </w:p>
          <w:p w:rsidR="00892F32" w:rsidP="003463DC" w:rsidRDefault="00892F32" w14:paraId="13DC1394" w14:textId="77777777">
            <w:pPr>
              <w:rPr>
                <w:bCs/>
                <w:sz w:val="22"/>
                <w:szCs w:val="22"/>
              </w:rPr>
            </w:pPr>
          </w:p>
          <w:p w:rsidR="00892F32" w:rsidP="003463DC" w:rsidRDefault="00892F32" w14:paraId="62308D3F" w14:textId="77777777">
            <w:pPr>
              <w:rPr>
                <w:bCs/>
                <w:sz w:val="22"/>
                <w:szCs w:val="22"/>
              </w:rPr>
            </w:pPr>
          </w:p>
          <w:p w:rsidR="00892F32" w:rsidP="003463DC" w:rsidRDefault="00892F32" w14:paraId="6760A69E" w14:textId="77777777">
            <w:pPr>
              <w:rPr>
                <w:bCs/>
                <w:sz w:val="22"/>
                <w:szCs w:val="22"/>
              </w:rPr>
            </w:pPr>
          </w:p>
          <w:p w:rsidR="00892F32" w:rsidP="003463DC" w:rsidRDefault="00892F32" w14:paraId="433152B2" w14:textId="77777777">
            <w:pPr>
              <w:rPr>
                <w:bCs/>
                <w:sz w:val="22"/>
                <w:szCs w:val="22"/>
              </w:rPr>
            </w:pPr>
          </w:p>
          <w:p w:rsidR="00892F32" w:rsidP="003463DC" w:rsidRDefault="00892F32" w14:paraId="2D0E2B49" w14:textId="77777777">
            <w:pPr>
              <w:rPr>
                <w:bCs/>
                <w:sz w:val="22"/>
                <w:szCs w:val="22"/>
              </w:rPr>
            </w:pPr>
          </w:p>
          <w:p w:rsidR="00892F32" w:rsidP="003463DC" w:rsidRDefault="00892F32" w14:paraId="627D83EA" w14:textId="77777777">
            <w:pPr>
              <w:rPr>
                <w:bCs/>
                <w:sz w:val="22"/>
                <w:szCs w:val="22"/>
              </w:rPr>
            </w:pPr>
          </w:p>
          <w:p w:rsidR="00892F32" w:rsidP="003463DC" w:rsidRDefault="00892F32" w14:paraId="57DB623B" w14:textId="77777777">
            <w:pPr>
              <w:rPr>
                <w:bCs/>
                <w:sz w:val="22"/>
                <w:szCs w:val="22"/>
              </w:rPr>
            </w:pPr>
          </w:p>
          <w:p w:rsidR="00892F32" w:rsidP="003463DC" w:rsidRDefault="00892F32" w14:paraId="3B31AA18" w14:textId="77777777">
            <w:pPr>
              <w:rPr>
                <w:bCs/>
                <w:sz w:val="22"/>
                <w:szCs w:val="22"/>
              </w:rPr>
            </w:pPr>
          </w:p>
          <w:p w:rsidR="00892F32" w:rsidP="003463DC" w:rsidRDefault="00892F32" w14:paraId="59911A40" w14:textId="77777777">
            <w:pPr>
              <w:rPr>
                <w:bCs/>
                <w:sz w:val="22"/>
                <w:szCs w:val="22"/>
              </w:rPr>
            </w:pPr>
          </w:p>
          <w:p w:rsidR="00892F32" w:rsidP="003463DC" w:rsidRDefault="00892F32" w14:paraId="24A606C8" w14:textId="77777777">
            <w:pPr>
              <w:rPr>
                <w:bCs/>
                <w:sz w:val="22"/>
                <w:szCs w:val="22"/>
              </w:rPr>
            </w:pPr>
          </w:p>
          <w:p w:rsidR="00892F32" w:rsidP="003463DC" w:rsidRDefault="00892F32" w14:paraId="254734F8" w14:textId="77777777">
            <w:pPr>
              <w:rPr>
                <w:bCs/>
                <w:sz w:val="22"/>
                <w:szCs w:val="22"/>
              </w:rPr>
            </w:pPr>
          </w:p>
          <w:p w:rsidR="00892F32" w:rsidP="003463DC" w:rsidRDefault="00892F32" w14:paraId="087EAB81" w14:textId="77777777">
            <w:pPr>
              <w:rPr>
                <w:bCs/>
                <w:sz w:val="22"/>
                <w:szCs w:val="22"/>
              </w:rPr>
            </w:pPr>
          </w:p>
          <w:p w:rsidR="00892F32" w:rsidP="003463DC" w:rsidRDefault="00892F32" w14:paraId="7B1BCC39" w14:textId="77777777">
            <w:pPr>
              <w:rPr>
                <w:bCs/>
                <w:sz w:val="22"/>
                <w:szCs w:val="22"/>
              </w:rPr>
            </w:pPr>
          </w:p>
          <w:p w:rsidR="00892F32" w:rsidP="003463DC" w:rsidRDefault="00892F32" w14:paraId="06868F0D" w14:textId="77777777">
            <w:pPr>
              <w:rPr>
                <w:bCs/>
                <w:sz w:val="22"/>
                <w:szCs w:val="22"/>
              </w:rPr>
            </w:pPr>
          </w:p>
          <w:p w:rsidR="00892F32" w:rsidP="003463DC" w:rsidRDefault="00892F32" w14:paraId="447D889D" w14:textId="77777777">
            <w:pPr>
              <w:rPr>
                <w:bCs/>
                <w:sz w:val="22"/>
                <w:szCs w:val="22"/>
              </w:rPr>
            </w:pPr>
          </w:p>
          <w:p w:rsidR="00892F32" w:rsidP="003463DC" w:rsidRDefault="00892F32" w14:paraId="48B71565" w14:textId="77777777">
            <w:pPr>
              <w:rPr>
                <w:bCs/>
                <w:sz w:val="22"/>
                <w:szCs w:val="22"/>
              </w:rPr>
            </w:pPr>
          </w:p>
          <w:p w:rsidR="00892F32" w:rsidP="003463DC" w:rsidRDefault="00892F32" w14:paraId="068D17C2" w14:textId="77777777">
            <w:pPr>
              <w:rPr>
                <w:bCs/>
                <w:sz w:val="22"/>
                <w:szCs w:val="22"/>
              </w:rPr>
            </w:pPr>
          </w:p>
          <w:p w:rsidR="00892F32" w:rsidP="003463DC" w:rsidRDefault="00892F32" w14:paraId="243B83DE" w14:textId="77777777">
            <w:pPr>
              <w:rPr>
                <w:bCs/>
                <w:sz w:val="22"/>
                <w:szCs w:val="22"/>
              </w:rPr>
            </w:pPr>
          </w:p>
          <w:p w:rsidR="00892F32" w:rsidP="003463DC" w:rsidRDefault="00892F32" w14:paraId="6EA37DAC" w14:textId="77777777">
            <w:pPr>
              <w:rPr>
                <w:bCs/>
                <w:sz w:val="22"/>
                <w:szCs w:val="22"/>
              </w:rPr>
            </w:pPr>
          </w:p>
          <w:p w:rsidR="00892F32" w:rsidP="003463DC" w:rsidRDefault="00892F32" w14:paraId="0B842481" w14:textId="77777777">
            <w:pPr>
              <w:rPr>
                <w:bCs/>
                <w:sz w:val="22"/>
                <w:szCs w:val="22"/>
              </w:rPr>
            </w:pPr>
          </w:p>
          <w:p w:rsidR="00892F32" w:rsidP="003463DC" w:rsidRDefault="00892F32" w14:paraId="29EE020D" w14:textId="77777777">
            <w:pPr>
              <w:rPr>
                <w:bCs/>
                <w:sz w:val="22"/>
                <w:szCs w:val="22"/>
              </w:rPr>
            </w:pPr>
          </w:p>
          <w:p w:rsidR="00892F32" w:rsidP="003463DC" w:rsidRDefault="00892F32" w14:paraId="3EAEE754" w14:textId="77777777">
            <w:pPr>
              <w:rPr>
                <w:bCs/>
                <w:sz w:val="22"/>
                <w:szCs w:val="22"/>
              </w:rPr>
            </w:pPr>
          </w:p>
          <w:p w:rsidR="00892F32" w:rsidP="003463DC" w:rsidRDefault="00892F32" w14:paraId="68BCFBEA" w14:textId="77777777">
            <w:pPr>
              <w:rPr>
                <w:bCs/>
                <w:sz w:val="22"/>
                <w:szCs w:val="22"/>
              </w:rPr>
            </w:pPr>
          </w:p>
          <w:p w:rsidR="00892F32" w:rsidP="003463DC" w:rsidRDefault="00892F32" w14:paraId="1F718676" w14:textId="77777777">
            <w:pPr>
              <w:rPr>
                <w:bCs/>
                <w:sz w:val="22"/>
                <w:szCs w:val="22"/>
              </w:rPr>
            </w:pPr>
          </w:p>
          <w:p w:rsidR="00892F32" w:rsidP="003463DC" w:rsidRDefault="00892F32" w14:paraId="76577CBE" w14:textId="77777777">
            <w:pPr>
              <w:rPr>
                <w:bCs/>
                <w:sz w:val="22"/>
                <w:szCs w:val="22"/>
              </w:rPr>
            </w:pPr>
          </w:p>
          <w:p w:rsidR="00892F32" w:rsidP="003463DC" w:rsidRDefault="00892F32" w14:paraId="26A67067" w14:textId="77777777">
            <w:pPr>
              <w:rPr>
                <w:bCs/>
                <w:sz w:val="22"/>
                <w:szCs w:val="22"/>
              </w:rPr>
            </w:pPr>
          </w:p>
          <w:p w:rsidR="00892F32" w:rsidP="003463DC" w:rsidRDefault="00892F32" w14:paraId="6D696EFD" w14:textId="77777777">
            <w:pPr>
              <w:rPr>
                <w:bCs/>
                <w:sz w:val="22"/>
                <w:szCs w:val="22"/>
              </w:rPr>
            </w:pPr>
          </w:p>
          <w:p w:rsidR="00892F32" w:rsidP="003463DC" w:rsidRDefault="00892F32" w14:paraId="5689A0E9" w14:textId="77777777">
            <w:pPr>
              <w:rPr>
                <w:bCs/>
                <w:sz w:val="22"/>
                <w:szCs w:val="22"/>
              </w:rPr>
            </w:pPr>
          </w:p>
          <w:p w:rsidR="00892F32" w:rsidP="003463DC" w:rsidRDefault="00892F32" w14:paraId="0235C9DD" w14:textId="77777777">
            <w:pPr>
              <w:rPr>
                <w:bCs/>
                <w:sz w:val="22"/>
                <w:szCs w:val="22"/>
              </w:rPr>
            </w:pPr>
          </w:p>
          <w:p w:rsidR="00892F32" w:rsidP="003463DC" w:rsidRDefault="00892F32" w14:paraId="31F03772" w14:textId="77777777">
            <w:pPr>
              <w:rPr>
                <w:bCs/>
                <w:sz w:val="22"/>
                <w:szCs w:val="22"/>
              </w:rPr>
            </w:pPr>
          </w:p>
          <w:p w:rsidR="00892F32" w:rsidP="003463DC" w:rsidRDefault="00892F32" w14:paraId="7A3F9878" w14:textId="77777777">
            <w:pPr>
              <w:rPr>
                <w:bCs/>
                <w:sz w:val="22"/>
                <w:szCs w:val="22"/>
              </w:rPr>
            </w:pPr>
          </w:p>
          <w:p w:rsidR="00892F32" w:rsidP="003463DC" w:rsidRDefault="00892F32" w14:paraId="632BA994" w14:textId="77777777">
            <w:pPr>
              <w:rPr>
                <w:bCs/>
                <w:sz w:val="22"/>
                <w:szCs w:val="22"/>
              </w:rPr>
            </w:pPr>
          </w:p>
          <w:p w:rsidR="00892F32" w:rsidP="003463DC" w:rsidRDefault="00892F32" w14:paraId="5EA0122E" w14:textId="77777777">
            <w:pPr>
              <w:rPr>
                <w:bCs/>
                <w:sz w:val="22"/>
                <w:szCs w:val="22"/>
              </w:rPr>
            </w:pPr>
          </w:p>
          <w:p w:rsidR="00892F32" w:rsidP="003463DC" w:rsidRDefault="00892F32" w14:paraId="4834C6FA" w14:textId="77777777">
            <w:pPr>
              <w:rPr>
                <w:bCs/>
                <w:sz w:val="22"/>
                <w:szCs w:val="22"/>
              </w:rPr>
            </w:pPr>
          </w:p>
          <w:p w:rsidR="00892F32" w:rsidP="003463DC" w:rsidRDefault="00892F32" w14:paraId="587A0D94" w14:textId="77777777">
            <w:pPr>
              <w:rPr>
                <w:bCs/>
                <w:sz w:val="22"/>
                <w:szCs w:val="22"/>
              </w:rPr>
            </w:pPr>
          </w:p>
          <w:p w:rsidR="00892F32" w:rsidP="003463DC" w:rsidRDefault="00892F32" w14:paraId="732EEB21" w14:textId="77777777">
            <w:pPr>
              <w:rPr>
                <w:bCs/>
                <w:sz w:val="22"/>
                <w:szCs w:val="22"/>
              </w:rPr>
            </w:pPr>
          </w:p>
          <w:p w:rsidR="00892F32" w:rsidP="003463DC" w:rsidRDefault="00892F32" w14:paraId="0125AA36" w14:textId="77777777">
            <w:pPr>
              <w:rPr>
                <w:bCs/>
                <w:sz w:val="22"/>
                <w:szCs w:val="22"/>
              </w:rPr>
            </w:pPr>
          </w:p>
          <w:p w:rsidR="00892F32" w:rsidP="003463DC" w:rsidRDefault="00892F32" w14:paraId="0FF1E4A2" w14:textId="77777777">
            <w:pPr>
              <w:rPr>
                <w:bCs/>
                <w:sz w:val="22"/>
                <w:szCs w:val="22"/>
              </w:rPr>
            </w:pPr>
          </w:p>
          <w:p w:rsidR="00892F32" w:rsidP="003463DC" w:rsidRDefault="00892F32" w14:paraId="2A4A751C" w14:textId="77777777">
            <w:pPr>
              <w:rPr>
                <w:bCs/>
                <w:sz w:val="22"/>
                <w:szCs w:val="22"/>
              </w:rPr>
            </w:pPr>
          </w:p>
          <w:p w:rsidR="00892F32" w:rsidP="003463DC" w:rsidRDefault="00892F32" w14:paraId="6B799053" w14:textId="77777777">
            <w:pPr>
              <w:rPr>
                <w:bCs/>
                <w:sz w:val="22"/>
                <w:szCs w:val="22"/>
              </w:rPr>
            </w:pPr>
          </w:p>
          <w:p w:rsidR="00892F32" w:rsidP="003463DC" w:rsidRDefault="00892F32" w14:paraId="4BABD587" w14:textId="77777777">
            <w:pPr>
              <w:rPr>
                <w:bCs/>
                <w:sz w:val="22"/>
                <w:szCs w:val="22"/>
              </w:rPr>
            </w:pPr>
          </w:p>
          <w:p w:rsidR="00892F32" w:rsidP="003463DC" w:rsidRDefault="00892F32" w14:paraId="0FB25826" w14:textId="77777777">
            <w:pPr>
              <w:rPr>
                <w:bCs/>
                <w:sz w:val="22"/>
                <w:szCs w:val="22"/>
              </w:rPr>
            </w:pPr>
          </w:p>
          <w:p w:rsidR="00892F32" w:rsidP="003463DC" w:rsidRDefault="00892F32" w14:paraId="52673D75" w14:textId="77777777">
            <w:pPr>
              <w:rPr>
                <w:bCs/>
                <w:sz w:val="22"/>
                <w:szCs w:val="22"/>
              </w:rPr>
            </w:pPr>
          </w:p>
          <w:p w:rsidR="00892F32" w:rsidP="003463DC" w:rsidRDefault="00892F32" w14:paraId="65012990" w14:textId="77777777">
            <w:pPr>
              <w:rPr>
                <w:bCs/>
                <w:sz w:val="22"/>
                <w:szCs w:val="22"/>
              </w:rPr>
            </w:pPr>
          </w:p>
          <w:p w:rsidR="00892F32" w:rsidP="003463DC" w:rsidRDefault="00892F32" w14:paraId="55641654" w14:textId="77777777">
            <w:pPr>
              <w:rPr>
                <w:bCs/>
                <w:sz w:val="22"/>
                <w:szCs w:val="22"/>
              </w:rPr>
            </w:pPr>
          </w:p>
          <w:p w:rsidR="00892F32" w:rsidP="003463DC" w:rsidRDefault="00892F32" w14:paraId="139D6CCD" w14:textId="77777777">
            <w:pPr>
              <w:rPr>
                <w:bCs/>
                <w:sz w:val="22"/>
                <w:szCs w:val="22"/>
              </w:rPr>
            </w:pPr>
          </w:p>
          <w:p w:rsidR="00892F32" w:rsidP="003463DC" w:rsidRDefault="00892F32" w14:paraId="234537E0" w14:textId="77777777">
            <w:pPr>
              <w:rPr>
                <w:bCs/>
                <w:sz w:val="22"/>
                <w:szCs w:val="22"/>
              </w:rPr>
            </w:pPr>
          </w:p>
          <w:p w:rsidR="00892F32" w:rsidP="003463DC" w:rsidRDefault="00892F32" w14:paraId="32206528" w14:textId="77777777">
            <w:pPr>
              <w:rPr>
                <w:bCs/>
                <w:sz w:val="22"/>
                <w:szCs w:val="22"/>
              </w:rPr>
            </w:pPr>
          </w:p>
          <w:p w:rsidR="00892F32" w:rsidP="003463DC" w:rsidRDefault="00892F32" w14:paraId="598606EA" w14:textId="132293B5">
            <w:pPr>
              <w:rPr>
                <w:bCs/>
                <w:sz w:val="22"/>
                <w:szCs w:val="22"/>
              </w:rPr>
            </w:pPr>
          </w:p>
          <w:p w:rsidR="00892F32" w:rsidP="003463DC" w:rsidRDefault="00892F32" w14:paraId="308935CF" w14:textId="1AE222BD">
            <w:pPr>
              <w:rPr>
                <w:bCs/>
                <w:sz w:val="22"/>
                <w:szCs w:val="22"/>
              </w:rPr>
            </w:pPr>
          </w:p>
          <w:p w:rsidR="00892F32" w:rsidP="003463DC" w:rsidRDefault="00892F32" w14:paraId="705B6CA5" w14:textId="7E63FAC9">
            <w:pPr>
              <w:rPr>
                <w:bCs/>
                <w:sz w:val="22"/>
                <w:szCs w:val="22"/>
              </w:rPr>
            </w:pPr>
          </w:p>
          <w:p w:rsidR="00892F32" w:rsidP="003463DC" w:rsidRDefault="00892F32" w14:paraId="5C98F32B" w14:textId="72B5A617">
            <w:pPr>
              <w:rPr>
                <w:bCs/>
                <w:sz w:val="22"/>
                <w:szCs w:val="22"/>
              </w:rPr>
            </w:pPr>
          </w:p>
          <w:p w:rsidR="00892F32" w:rsidP="003463DC" w:rsidRDefault="00892F32" w14:paraId="3DB1A8A8" w14:textId="63A008E0">
            <w:pPr>
              <w:rPr>
                <w:bCs/>
                <w:sz w:val="22"/>
                <w:szCs w:val="22"/>
              </w:rPr>
            </w:pPr>
          </w:p>
          <w:p w:rsidR="00892F32" w:rsidP="003463DC" w:rsidRDefault="00892F32" w14:paraId="0D815D08" w14:textId="36DAC5B6">
            <w:pPr>
              <w:rPr>
                <w:bCs/>
                <w:sz w:val="22"/>
                <w:szCs w:val="22"/>
              </w:rPr>
            </w:pPr>
          </w:p>
          <w:p w:rsidR="00892F32" w:rsidP="003463DC" w:rsidRDefault="00892F32" w14:paraId="01DFADBD" w14:textId="7D18DE3C">
            <w:pPr>
              <w:rPr>
                <w:bCs/>
                <w:sz w:val="22"/>
                <w:szCs w:val="22"/>
              </w:rPr>
            </w:pPr>
          </w:p>
          <w:p w:rsidR="00892F32" w:rsidP="003463DC" w:rsidRDefault="00892F32" w14:paraId="3E1294F1" w14:textId="3A609184">
            <w:pPr>
              <w:rPr>
                <w:bCs/>
                <w:sz w:val="22"/>
                <w:szCs w:val="22"/>
              </w:rPr>
            </w:pPr>
          </w:p>
          <w:p w:rsidR="00815EDE" w:rsidP="003463DC" w:rsidRDefault="00815EDE" w14:paraId="25BB413B" w14:textId="77777777">
            <w:pPr>
              <w:rPr>
                <w:bCs/>
                <w:sz w:val="22"/>
                <w:szCs w:val="22"/>
              </w:rPr>
            </w:pPr>
          </w:p>
          <w:p w:rsidR="00892F32" w:rsidP="003463DC" w:rsidRDefault="00892F32" w14:paraId="1FB78505" w14:textId="5E76DD2B">
            <w:pPr>
              <w:rPr>
                <w:bCs/>
                <w:sz w:val="22"/>
                <w:szCs w:val="22"/>
              </w:rPr>
            </w:pPr>
          </w:p>
          <w:p w:rsidR="00892F32" w:rsidP="003463DC" w:rsidRDefault="00892F32" w14:paraId="110F97FC" w14:textId="1E465E77">
            <w:pPr>
              <w:rPr>
                <w:bCs/>
                <w:sz w:val="22"/>
                <w:szCs w:val="22"/>
              </w:rPr>
            </w:pPr>
          </w:p>
          <w:p w:rsidR="00892F32" w:rsidP="003463DC" w:rsidRDefault="00892F32" w14:paraId="0CA2AC63" w14:textId="57BC0B6F">
            <w:pPr>
              <w:rPr>
                <w:bCs/>
                <w:sz w:val="22"/>
                <w:szCs w:val="22"/>
              </w:rPr>
            </w:pPr>
          </w:p>
          <w:p w:rsidR="00892F32" w:rsidP="003463DC" w:rsidRDefault="00892F32" w14:paraId="640F8760" w14:textId="42C956DA">
            <w:pPr>
              <w:rPr>
                <w:bCs/>
                <w:sz w:val="22"/>
                <w:szCs w:val="22"/>
              </w:rPr>
            </w:pPr>
          </w:p>
          <w:p w:rsidR="00892F32" w:rsidP="003463DC" w:rsidRDefault="00892F32" w14:paraId="4115AF07" w14:textId="77E88478">
            <w:pPr>
              <w:rPr>
                <w:bCs/>
                <w:sz w:val="22"/>
                <w:szCs w:val="22"/>
              </w:rPr>
            </w:pPr>
          </w:p>
          <w:p w:rsidR="002051F4" w:rsidP="003463DC" w:rsidRDefault="002051F4" w14:paraId="3E25D9CF" w14:textId="77777777">
            <w:pPr>
              <w:rPr>
                <w:bCs/>
                <w:color w:val="FF0000"/>
                <w:sz w:val="22"/>
                <w:szCs w:val="22"/>
              </w:rPr>
            </w:pPr>
          </w:p>
          <w:p w:rsidRPr="00892F32" w:rsidR="00892F32" w:rsidP="003463DC" w:rsidRDefault="00892F32" w14:paraId="2E2EE322" w14:textId="19B48A2F">
            <w:pPr>
              <w:rPr>
                <w:bCs/>
                <w:color w:val="FF0000"/>
                <w:sz w:val="22"/>
                <w:szCs w:val="22"/>
              </w:rPr>
            </w:pPr>
            <w:r w:rsidRPr="00892F32">
              <w:rPr>
                <w:bCs/>
                <w:color w:val="FF0000"/>
                <w:sz w:val="22"/>
                <w:szCs w:val="22"/>
              </w:rPr>
              <w:t>[deleted]</w:t>
            </w:r>
          </w:p>
          <w:p w:rsidR="00892F32" w:rsidP="003463DC" w:rsidRDefault="00892F32" w14:paraId="4EBAD159" w14:textId="77777777">
            <w:pPr>
              <w:rPr>
                <w:bCs/>
                <w:sz w:val="22"/>
                <w:szCs w:val="22"/>
              </w:rPr>
            </w:pPr>
          </w:p>
          <w:p w:rsidR="00892F32" w:rsidP="003463DC" w:rsidRDefault="00892F32" w14:paraId="04B75B62" w14:textId="77777777">
            <w:pPr>
              <w:rPr>
                <w:bCs/>
                <w:sz w:val="22"/>
                <w:szCs w:val="22"/>
              </w:rPr>
            </w:pPr>
          </w:p>
          <w:p w:rsidR="00892F32" w:rsidP="003463DC" w:rsidRDefault="00892F32" w14:paraId="79E051B2" w14:textId="77777777">
            <w:pPr>
              <w:rPr>
                <w:bCs/>
                <w:sz w:val="22"/>
                <w:szCs w:val="22"/>
              </w:rPr>
            </w:pPr>
          </w:p>
          <w:p w:rsidR="00892F32" w:rsidP="003463DC" w:rsidRDefault="00892F32" w14:paraId="1770F262" w14:textId="77777777">
            <w:pPr>
              <w:rPr>
                <w:bCs/>
                <w:sz w:val="22"/>
                <w:szCs w:val="22"/>
              </w:rPr>
            </w:pPr>
          </w:p>
          <w:p w:rsidR="00892F32" w:rsidP="003463DC" w:rsidRDefault="00892F32" w14:paraId="5CE1ABE0" w14:textId="77777777">
            <w:pPr>
              <w:rPr>
                <w:bCs/>
                <w:sz w:val="22"/>
                <w:szCs w:val="22"/>
              </w:rPr>
            </w:pPr>
          </w:p>
          <w:p w:rsidR="00892F32" w:rsidP="003463DC" w:rsidRDefault="00892F32" w14:paraId="7FB4A9F2" w14:textId="77777777">
            <w:pPr>
              <w:rPr>
                <w:bCs/>
                <w:sz w:val="22"/>
                <w:szCs w:val="22"/>
              </w:rPr>
            </w:pPr>
          </w:p>
          <w:p w:rsidR="00892F32" w:rsidP="003463DC" w:rsidRDefault="00892F32" w14:paraId="08BB14ED" w14:textId="77777777">
            <w:pPr>
              <w:rPr>
                <w:bCs/>
                <w:sz w:val="22"/>
                <w:szCs w:val="22"/>
              </w:rPr>
            </w:pPr>
          </w:p>
          <w:p w:rsidR="00892F32" w:rsidP="003463DC" w:rsidRDefault="00892F32" w14:paraId="0B0F8A34" w14:textId="63A0E442">
            <w:pPr>
              <w:rPr>
                <w:bCs/>
                <w:sz w:val="22"/>
                <w:szCs w:val="22"/>
              </w:rPr>
            </w:pPr>
          </w:p>
          <w:p w:rsidR="00892F32" w:rsidP="003463DC" w:rsidRDefault="00892F32" w14:paraId="2E61B1F7" w14:textId="74F5101E">
            <w:pPr>
              <w:rPr>
                <w:bCs/>
                <w:sz w:val="22"/>
                <w:szCs w:val="22"/>
              </w:rPr>
            </w:pPr>
          </w:p>
          <w:p w:rsidR="00892F32" w:rsidP="003463DC" w:rsidRDefault="00892F32" w14:paraId="7878425C" w14:textId="3896C02E">
            <w:pPr>
              <w:rPr>
                <w:bCs/>
                <w:sz w:val="22"/>
                <w:szCs w:val="22"/>
              </w:rPr>
            </w:pPr>
          </w:p>
          <w:p w:rsidR="00892F32" w:rsidP="003463DC" w:rsidRDefault="00892F32" w14:paraId="0A5768D3" w14:textId="565D1E66">
            <w:pPr>
              <w:rPr>
                <w:bCs/>
                <w:sz w:val="22"/>
                <w:szCs w:val="22"/>
              </w:rPr>
            </w:pPr>
          </w:p>
          <w:p w:rsidR="00892F32" w:rsidP="003463DC" w:rsidRDefault="00892F32" w14:paraId="4D640E4A" w14:textId="1285018E">
            <w:pPr>
              <w:rPr>
                <w:bCs/>
                <w:sz w:val="22"/>
                <w:szCs w:val="22"/>
              </w:rPr>
            </w:pPr>
          </w:p>
          <w:p w:rsidR="00892F32" w:rsidP="003463DC" w:rsidRDefault="00892F32" w14:paraId="139961CE" w14:textId="7E49DEAB">
            <w:pPr>
              <w:rPr>
                <w:bCs/>
                <w:sz w:val="22"/>
                <w:szCs w:val="22"/>
              </w:rPr>
            </w:pPr>
          </w:p>
          <w:p w:rsidR="00892F32" w:rsidP="003463DC" w:rsidRDefault="00892F32" w14:paraId="72F04738" w14:textId="06E92E5A">
            <w:pPr>
              <w:rPr>
                <w:bCs/>
                <w:sz w:val="22"/>
                <w:szCs w:val="22"/>
              </w:rPr>
            </w:pPr>
          </w:p>
          <w:p w:rsidR="00892F32" w:rsidP="003463DC" w:rsidRDefault="00892F32" w14:paraId="3AA3E1AD" w14:textId="3C157F6B">
            <w:pPr>
              <w:rPr>
                <w:bCs/>
                <w:sz w:val="22"/>
                <w:szCs w:val="22"/>
              </w:rPr>
            </w:pPr>
          </w:p>
          <w:p w:rsidR="00892F32" w:rsidP="003463DC" w:rsidRDefault="00892F32" w14:paraId="1FC5EFFC" w14:textId="07944E4C">
            <w:pPr>
              <w:rPr>
                <w:bCs/>
                <w:sz w:val="22"/>
                <w:szCs w:val="22"/>
              </w:rPr>
            </w:pPr>
          </w:p>
          <w:p w:rsidR="00892F32" w:rsidP="003463DC" w:rsidRDefault="00892F32" w14:paraId="5F8C727A" w14:textId="2A10AD5B">
            <w:pPr>
              <w:rPr>
                <w:bCs/>
                <w:sz w:val="22"/>
                <w:szCs w:val="22"/>
              </w:rPr>
            </w:pPr>
          </w:p>
          <w:p w:rsidR="00892F32" w:rsidP="003463DC" w:rsidRDefault="00892F32" w14:paraId="5CD73946" w14:textId="47BD1BA1">
            <w:pPr>
              <w:rPr>
                <w:bCs/>
                <w:sz w:val="22"/>
                <w:szCs w:val="22"/>
              </w:rPr>
            </w:pPr>
          </w:p>
          <w:p w:rsidR="00892F32" w:rsidP="003463DC" w:rsidRDefault="00892F32" w14:paraId="3CD9CA3A" w14:textId="0A2FEBA4">
            <w:pPr>
              <w:rPr>
                <w:bCs/>
                <w:sz w:val="22"/>
                <w:szCs w:val="22"/>
              </w:rPr>
            </w:pPr>
          </w:p>
          <w:p w:rsidR="00892F32" w:rsidP="003463DC" w:rsidRDefault="00892F32" w14:paraId="6B6F9A83" w14:textId="33878CAD">
            <w:pPr>
              <w:rPr>
                <w:bCs/>
                <w:sz w:val="22"/>
                <w:szCs w:val="22"/>
              </w:rPr>
            </w:pPr>
          </w:p>
          <w:p w:rsidR="00892F32" w:rsidP="003463DC" w:rsidRDefault="00892F32" w14:paraId="722C90B3" w14:textId="32B82AA6">
            <w:pPr>
              <w:rPr>
                <w:bCs/>
                <w:sz w:val="22"/>
                <w:szCs w:val="22"/>
              </w:rPr>
            </w:pPr>
          </w:p>
          <w:p w:rsidR="00892F32" w:rsidP="003463DC" w:rsidRDefault="00892F32" w14:paraId="5E48F373" w14:textId="2FB0781E">
            <w:pPr>
              <w:rPr>
                <w:bCs/>
                <w:sz w:val="22"/>
                <w:szCs w:val="22"/>
              </w:rPr>
            </w:pPr>
          </w:p>
          <w:p w:rsidR="00892F32" w:rsidP="003463DC" w:rsidRDefault="00892F32" w14:paraId="1FFCDB9C" w14:textId="4281B8CD">
            <w:pPr>
              <w:rPr>
                <w:bCs/>
                <w:sz w:val="22"/>
                <w:szCs w:val="22"/>
              </w:rPr>
            </w:pPr>
          </w:p>
          <w:p w:rsidR="00892F32" w:rsidP="003463DC" w:rsidRDefault="00892F32" w14:paraId="059B751B" w14:textId="37E83E1D">
            <w:pPr>
              <w:rPr>
                <w:bCs/>
                <w:sz w:val="22"/>
                <w:szCs w:val="22"/>
              </w:rPr>
            </w:pPr>
          </w:p>
          <w:p w:rsidR="00892F32" w:rsidP="003463DC" w:rsidRDefault="00892F32" w14:paraId="63A3A5F1" w14:textId="1821EC5D">
            <w:pPr>
              <w:rPr>
                <w:bCs/>
                <w:sz w:val="22"/>
                <w:szCs w:val="22"/>
              </w:rPr>
            </w:pPr>
          </w:p>
          <w:p w:rsidR="00892F32" w:rsidP="003463DC" w:rsidRDefault="00892F32" w14:paraId="68756F25" w14:textId="7C35C397">
            <w:pPr>
              <w:rPr>
                <w:bCs/>
                <w:sz w:val="22"/>
                <w:szCs w:val="22"/>
              </w:rPr>
            </w:pPr>
          </w:p>
          <w:p w:rsidR="00892F32" w:rsidP="003463DC" w:rsidRDefault="00892F32" w14:paraId="359D804D" w14:textId="764FDAF8">
            <w:pPr>
              <w:rPr>
                <w:bCs/>
                <w:sz w:val="22"/>
                <w:szCs w:val="22"/>
              </w:rPr>
            </w:pPr>
          </w:p>
          <w:p w:rsidR="00892F32" w:rsidP="003463DC" w:rsidRDefault="00892F32" w14:paraId="7090437E" w14:textId="697A2C16">
            <w:pPr>
              <w:rPr>
                <w:bCs/>
                <w:sz w:val="22"/>
                <w:szCs w:val="22"/>
              </w:rPr>
            </w:pPr>
          </w:p>
          <w:p w:rsidR="00892F32" w:rsidP="003463DC" w:rsidRDefault="00892F32" w14:paraId="0EFA36D0" w14:textId="301595D7">
            <w:pPr>
              <w:rPr>
                <w:bCs/>
                <w:sz w:val="22"/>
                <w:szCs w:val="22"/>
              </w:rPr>
            </w:pPr>
          </w:p>
          <w:p w:rsidR="00892F32" w:rsidP="003463DC" w:rsidRDefault="00892F32" w14:paraId="47222F7F" w14:textId="0585058A">
            <w:pPr>
              <w:rPr>
                <w:bCs/>
                <w:sz w:val="22"/>
                <w:szCs w:val="22"/>
              </w:rPr>
            </w:pPr>
          </w:p>
          <w:p w:rsidR="00892F32" w:rsidP="003463DC" w:rsidRDefault="00892F32" w14:paraId="5B322FE9" w14:textId="2F64E100">
            <w:pPr>
              <w:rPr>
                <w:bCs/>
                <w:sz w:val="22"/>
                <w:szCs w:val="22"/>
              </w:rPr>
            </w:pPr>
          </w:p>
          <w:p w:rsidR="00892F32" w:rsidP="003463DC" w:rsidRDefault="00892F32" w14:paraId="4C18914B" w14:textId="658AD158">
            <w:pPr>
              <w:rPr>
                <w:bCs/>
                <w:sz w:val="22"/>
                <w:szCs w:val="22"/>
              </w:rPr>
            </w:pPr>
          </w:p>
          <w:p w:rsidR="00892F32" w:rsidP="003463DC" w:rsidRDefault="00892F32" w14:paraId="198E1AC7" w14:textId="7BA5F6CB">
            <w:pPr>
              <w:rPr>
                <w:bCs/>
                <w:sz w:val="22"/>
                <w:szCs w:val="22"/>
              </w:rPr>
            </w:pPr>
          </w:p>
          <w:p w:rsidR="00892F32" w:rsidP="003463DC" w:rsidRDefault="00892F32" w14:paraId="28F9B3EC" w14:textId="0E78270D">
            <w:pPr>
              <w:rPr>
                <w:bCs/>
                <w:sz w:val="22"/>
                <w:szCs w:val="22"/>
              </w:rPr>
            </w:pPr>
          </w:p>
          <w:p w:rsidR="00892F32" w:rsidP="003463DC" w:rsidRDefault="00892F32" w14:paraId="327EC7AF" w14:textId="44BF53A0">
            <w:pPr>
              <w:rPr>
                <w:bCs/>
                <w:sz w:val="22"/>
                <w:szCs w:val="22"/>
              </w:rPr>
            </w:pPr>
          </w:p>
          <w:p w:rsidR="00892F32" w:rsidP="003463DC" w:rsidRDefault="00892F32" w14:paraId="7AF7ECCD" w14:textId="14445FD9">
            <w:pPr>
              <w:rPr>
                <w:bCs/>
                <w:sz w:val="22"/>
                <w:szCs w:val="22"/>
              </w:rPr>
            </w:pPr>
          </w:p>
          <w:p w:rsidR="00892F32" w:rsidP="003463DC" w:rsidRDefault="00892F32" w14:paraId="1E1DC68D" w14:textId="7756C3F8">
            <w:pPr>
              <w:rPr>
                <w:bCs/>
                <w:sz w:val="22"/>
                <w:szCs w:val="22"/>
              </w:rPr>
            </w:pPr>
          </w:p>
          <w:p w:rsidR="00892F32" w:rsidP="003463DC" w:rsidRDefault="00892F32" w14:paraId="56A8FC80" w14:textId="2BEB9AA2">
            <w:pPr>
              <w:rPr>
                <w:bCs/>
                <w:sz w:val="22"/>
                <w:szCs w:val="22"/>
              </w:rPr>
            </w:pPr>
          </w:p>
          <w:p w:rsidR="00892F32" w:rsidP="003463DC" w:rsidRDefault="00892F32" w14:paraId="0898146B" w14:textId="4D53FEFF">
            <w:pPr>
              <w:rPr>
                <w:bCs/>
                <w:sz w:val="22"/>
                <w:szCs w:val="22"/>
              </w:rPr>
            </w:pPr>
          </w:p>
          <w:p w:rsidR="00892F32" w:rsidP="003463DC" w:rsidRDefault="00892F32" w14:paraId="2A6A6A55" w14:textId="4F7E15B8">
            <w:pPr>
              <w:rPr>
                <w:bCs/>
                <w:sz w:val="22"/>
                <w:szCs w:val="22"/>
              </w:rPr>
            </w:pPr>
          </w:p>
          <w:p w:rsidR="00892F32" w:rsidP="003463DC" w:rsidRDefault="00892F32" w14:paraId="331421B1" w14:textId="265D41B8">
            <w:pPr>
              <w:rPr>
                <w:bCs/>
                <w:sz w:val="22"/>
                <w:szCs w:val="22"/>
              </w:rPr>
            </w:pPr>
          </w:p>
          <w:p w:rsidR="00892F32" w:rsidP="003463DC" w:rsidRDefault="00892F32" w14:paraId="62AEEF15" w14:textId="6C16DE28">
            <w:pPr>
              <w:rPr>
                <w:bCs/>
                <w:sz w:val="22"/>
                <w:szCs w:val="22"/>
              </w:rPr>
            </w:pPr>
          </w:p>
          <w:p w:rsidR="00892F32" w:rsidP="003463DC" w:rsidRDefault="00892F32" w14:paraId="44558317" w14:textId="1F92EC30">
            <w:pPr>
              <w:rPr>
                <w:bCs/>
                <w:sz w:val="22"/>
                <w:szCs w:val="22"/>
              </w:rPr>
            </w:pPr>
          </w:p>
          <w:p w:rsidR="00892F32" w:rsidP="003463DC" w:rsidRDefault="00892F32" w14:paraId="627BB751" w14:textId="3F347C03">
            <w:pPr>
              <w:rPr>
                <w:bCs/>
                <w:sz w:val="22"/>
                <w:szCs w:val="22"/>
              </w:rPr>
            </w:pPr>
          </w:p>
          <w:p w:rsidR="00892F32" w:rsidP="003463DC" w:rsidRDefault="00892F32" w14:paraId="5B8653E8" w14:textId="4B4DDCCC">
            <w:pPr>
              <w:rPr>
                <w:bCs/>
                <w:sz w:val="22"/>
                <w:szCs w:val="22"/>
              </w:rPr>
            </w:pPr>
          </w:p>
          <w:p w:rsidR="00892F32" w:rsidP="003463DC" w:rsidRDefault="00892F32" w14:paraId="051C5F12" w14:textId="2C77EAAA">
            <w:pPr>
              <w:rPr>
                <w:bCs/>
                <w:sz w:val="22"/>
                <w:szCs w:val="22"/>
              </w:rPr>
            </w:pPr>
          </w:p>
          <w:p w:rsidR="00892F32" w:rsidP="003463DC" w:rsidRDefault="00892F32" w14:paraId="0F724D48" w14:textId="2F0B8E9C">
            <w:pPr>
              <w:rPr>
                <w:bCs/>
                <w:sz w:val="22"/>
                <w:szCs w:val="22"/>
              </w:rPr>
            </w:pPr>
          </w:p>
          <w:p w:rsidR="00892F32" w:rsidP="003463DC" w:rsidRDefault="00892F32" w14:paraId="696ACD23" w14:textId="414CA915">
            <w:pPr>
              <w:rPr>
                <w:bCs/>
                <w:sz w:val="22"/>
                <w:szCs w:val="22"/>
              </w:rPr>
            </w:pPr>
          </w:p>
          <w:p w:rsidR="00892F32" w:rsidP="003463DC" w:rsidRDefault="00892F32" w14:paraId="34FF5DA7" w14:textId="43B88D09">
            <w:pPr>
              <w:rPr>
                <w:bCs/>
                <w:sz w:val="22"/>
                <w:szCs w:val="22"/>
              </w:rPr>
            </w:pPr>
          </w:p>
          <w:p w:rsidR="00892F32" w:rsidP="003463DC" w:rsidRDefault="00892F32" w14:paraId="1A07630B" w14:textId="286F6F7E">
            <w:pPr>
              <w:rPr>
                <w:bCs/>
                <w:sz w:val="22"/>
                <w:szCs w:val="22"/>
              </w:rPr>
            </w:pPr>
          </w:p>
          <w:p w:rsidR="00892F32" w:rsidP="003463DC" w:rsidRDefault="00892F32" w14:paraId="56150E16" w14:textId="00CA4F9E">
            <w:pPr>
              <w:rPr>
                <w:bCs/>
                <w:sz w:val="22"/>
                <w:szCs w:val="22"/>
              </w:rPr>
            </w:pPr>
          </w:p>
          <w:p w:rsidR="00892F32" w:rsidP="003463DC" w:rsidRDefault="00892F32" w14:paraId="6C5D09E8" w14:textId="4851FB40">
            <w:pPr>
              <w:rPr>
                <w:bCs/>
                <w:sz w:val="22"/>
                <w:szCs w:val="22"/>
              </w:rPr>
            </w:pPr>
          </w:p>
          <w:p w:rsidR="00892F32" w:rsidP="003463DC" w:rsidRDefault="00892F32" w14:paraId="0C208FE8" w14:textId="583D7FF6">
            <w:pPr>
              <w:rPr>
                <w:bCs/>
                <w:sz w:val="22"/>
                <w:szCs w:val="22"/>
              </w:rPr>
            </w:pPr>
          </w:p>
          <w:p w:rsidR="00892F32" w:rsidP="003463DC" w:rsidRDefault="00892F32" w14:paraId="4A62E18D" w14:textId="4E73A840">
            <w:pPr>
              <w:rPr>
                <w:bCs/>
                <w:sz w:val="22"/>
                <w:szCs w:val="22"/>
              </w:rPr>
            </w:pPr>
          </w:p>
          <w:p w:rsidR="00892F32" w:rsidP="003463DC" w:rsidRDefault="00892F32" w14:paraId="460A8AC6" w14:textId="1D7A9A82">
            <w:pPr>
              <w:rPr>
                <w:bCs/>
                <w:sz w:val="22"/>
                <w:szCs w:val="22"/>
              </w:rPr>
            </w:pPr>
          </w:p>
          <w:p w:rsidR="00892F32" w:rsidP="003463DC" w:rsidRDefault="00892F32" w14:paraId="03863922" w14:textId="4F4A80E7">
            <w:pPr>
              <w:rPr>
                <w:bCs/>
                <w:sz w:val="22"/>
                <w:szCs w:val="22"/>
              </w:rPr>
            </w:pPr>
          </w:p>
          <w:p w:rsidR="00892F32" w:rsidP="003463DC" w:rsidRDefault="00892F32" w14:paraId="783FF68E" w14:textId="48E2A138">
            <w:pPr>
              <w:rPr>
                <w:bCs/>
                <w:sz w:val="22"/>
                <w:szCs w:val="22"/>
              </w:rPr>
            </w:pPr>
          </w:p>
          <w:p w:rsidR="00892F32" w:rsidP="003463DC" w:rsidRDefault="00892F32" w14:paraId="394FB018" w14:textId="41235EE3">
            <w:pPr>
              <w:rPr>
                <w:bCs/>
                <w:sz w:val="22"/>
                <w:szCs w:val="22"/>
              </w:rPr>
            </w:pPr>
          </w:p>
          <w:p w:rsidR="00892F32" w:rsidP="003463DC" w:rsidRDefault="00892F32" w14:paraId="04FBFFF6" w14:textId="52973D82">
            <w:pPr>
              <w:rPr>
                <w:bCs/>
                <w:sz w:val="22"/>
                <w:szCs w:val="22"/>
              </w:rPr>
            </w:pPr>
          </w:p>
          <w:p w:rsidR="00892F32" w:rsidP="003463DC" w:rsidRDefault="00892F32" w14:paraId="0F1F8676" w14:textId="4776155D">
            <w:pPr>
              <w:rPr>
                <w:bCs/>
                <w:sz w:val="22"/>
                <w:szCs w:val="22"/>
              </w:rPr>
            </w:pPr>
          </w:p>
          <w:p w:rsidR="00892F32" w:rsidP="003463DC" w:rsidRDefault="00892F32" w14:paraId="181E68FB" w14:textId="61AE10A4">
            <w:pPr>
              <w:rPr>
                <w:bCs/>
                <w:sz w:val="22"/>
                <w:szCs w:val="22"/>
              </w:rPr>
            </w:pPr>
          </w:p>
          <w:p w:rsidR="00892F32" w:rsidP="003463DC" w:rsidRDefault="00892F32" w14:paraId="6DC14AE7" w14:textId="2B636C44">
            <w:pPr>
              <w:rPr>
                <w:bCs/>
                <w:sz w:val="22"/>
                <w:szCs w:val="22"/>
              </w:rPr>
            </w:pPr>
          </w:p>
          <w:p w:rsidR="00892F32" w:rsidP="003463DC" w:rsidRDefault="00892F32" w14:paraId="203D395B" w14:textId="67CE2AED">
            <w:pPr>
              <w:rPr>
                <w:bCs/>
                <w:sz w:val="22"/>
                <w:szCs w:val="22"/>
              </w:rPr>
            </w:pPr>
          </w:p>
          <w:p w:rsidR="00892F32" w:rsidP="003463DC" w:rsidRDefault="00892F32" w14:paraId="6B51C240" w14:textId="3A9610A1">
            <w:pPr>
              <w:rPr>
                <w:bCs/>
                <w:sz w:val="22"/>
                <w:szCs w:val="22"/>
              </w:rPr>
            </w:pPr>
          </w:p>
          <w:p w:rsidR="00892F32" w:rsidP="003463DC" w:rsidRDefault="00892F32" w14:paraId="2A08C23D" w14:textId="2D105828">
            <w:pPr>
              <w:rPr>
                <w:bCs/>
                <w:sz w:val="22"/>
                <w:szCs w:val="22"/>
              </w:rPr>
            </w:pPr>
          </w:p>
          <w:p w:rsidR="00892F32" w:rsidP="003463DC" w:rsidRDefault="00892F32" w14:paraId="6712C0A2" w14:textId="5574F957">
            <w:pPr>
              <w:rPr>
                <w:bCs/>
                <w:sz w:val="22"/>
                <w:szCs w:val="22"/>
              </w:rPr>
            </w:pPr>
          </w:p>
          <w:p w:rsidR="00892F32" w:rsidP="003463DC" w:rsidRDefault="00892F32" w14:paraId="038E6D6E" w14:textId="0A08BAE1">
            <w:pPr>
              <w:rPr>
                <w:bCs/>
                <w:sz w:val="22"/>
                <w:szCs w:val="22"/>
              </w:rPr>
            </w:pPr>
          </w:p>
          <w:p w:rsidR="00892F32" w:rsidP="003463DC" w:rsidRDefault="00892F32" w14:paraId="0BF5F9C5" w14:textId="767BBE99">
            <w:pPr>
              <w:rPr>
                <w:bCs/>
                <w:sz w:val="22"/>
                <w:szCs w:val="22"/>
              </w:rPr>
            </w:pPr>
          </w:p>
          <w:p w:rsidR="00892F32" w:rsidP="003463DC" w:rsidRDefault="00892F32" w14:paraId="044BF117" w14:textId="706CBC6B">
            <w:pPr>
              <w:rPr>
                <w:bCs/>
                <w:sz w:val="22"/>
                <w:szCs w:val="22"/>
              </w:rPr>
            </w:pPr>
          </w:p>
          <w:p w:rsidR="00892F32" w:rsidP="003463DC" w:rsidRDefault="00892F32" w14:paraId="16855680" w14:textId="14542945">
            <w:pPr>
              <w:rPr>
                <w:bCs/>
                <w:sz w:val="22"/>
                <w:szCs w:val="22"/>
              </w:rPr>
            </w:pPr>
          </w:p>
          <w:p w:rsidR="00892F32" w:rsidP="003463DC" w:rsidRDefault="00892F32" w14:paraId="7BBFFB74" w14:textId="0F1E849C">
            <w:pPr>
              <w:rPr>
                <w:bCs/>
                <w:sz w:val="22"/>
                <w:szCs w:val="22"/>
              </w:rPr>
            </w:pPr>
          </w:p>
          <w:p w:rsidR="00892F32" w:rsidP="003463DC" w:rsidRDefault="00892F32" w14:paraId="20D204B4" w14:textId="340B316D">
            <w:pPr>
              <w:rPr>
                <w:bCs/>
                <w:sz w:val="22"/>
                <w:szCs w:val="22"/>
              </w:rPr>
            </w:pPr>
          </w:p>
          <w:p w:rsidR="00892F32" w:rsidP="003463DC" w:rsidRDefault="00892F32" w14:paraId="2C73F9BE" w14:textId="7840AB03">
            <w:pPr>
              <w:rPr>
                <w:bCs/>
                <w:sz w:val="22"/>
                <w:szCs w:val="22"/>
              </w:rPr>
            </w:pPr>
          </w:p>
          <w:p w:rsidR="00892F32" w:rsidP="003463DC" w:rsidRDefault="00892F32" w14:paraId="63ED8CBF" w14:textId="2B3D6291">
            <w:pPr>
              <w:rPr>
                <w:bCs/>
                <w:sz w:val="22"/>
                <w:szCs w:val="22"/>
              </w:rPr>
            </w:pPr>
          </w:p>
          <w:p w:rsidR="00892F32" w:rsidP="003463DC" w:rsidRDefault="00892F32" w14:paraId="6CFB0CB8" w14:textId="3C739933">
            <w:pPr>
              <w:rPr>
                <w:bCs/>
                <w:sz w:val="22"/>
                <w:szCs w:val="22"/>
              </w:rPr>
            </w:pPr>
            <w:r>
              <w:rPr>
                <w:bCs/>
                <w:sz w:val="22"/>
                <w:szCs w:val="22"/>
              </w:rPr>
              <w:t>[no change]</w:t>
            </w:r>
          </w:p>
          <w:p w:rsidR="00892F32" w:rsidP="003463DC" w:rsidRDefault="00892F32" w14:paraId="1B55DC50" w14:textId="77777777">
            <w:pPr>
              <w:rPr>
                <w:bCs/>
                <w:sz w:val="22"/>
                <w:szCs w:val="22"/>
              </w:rPr>
            </w:pPr>
          </w:p>
          <w:p w:rsidR="00892F32" w:rsidP="003463DC" w:rsidRDefault="00892F32" w14:paraId="1D878F5B" w14:textId="77777777">
            <w:pPr>
              <w:rPr>
                <w:bCs/>
                <w:sz w:val="22"/>
                <w:szCs w:val="22"/>
              </w:rPr>
            </w:pPr>
          </w:p>
          <w:p w:rsidR="00892F32" w:rsidP="003463DC" w:rsidRDefault="00892F32" w14:paraId="538406E7" w14:textId="2D9A33E3">
            <w:pPr>
              <w:rPr>
                <w:bCs/>
                <w:sz w:val="22"/>
                <w:szCs w:val="22"/>
              </w:rPr>
            </w:pPr>
          </w:p>
          <w:p w:rsidR="004C2373" w:rsidP="003463DC" w:rsidRDefault="004C2373" w14:paraId="0FC56468" w14:textId="22A9B490">
            <w:pPr>
              <w:rPr>
                <w:bCs/>
                <w:sz w:val="22"/>
                <w:szCs w:val="22"/>
              </w:rPr>
            </w:pPr>
          </w:p>
          <w:p w:rsidR="004C2373" w:rsidP="003463DC" w:rsidRDefault="004C2373" w14:paraId="6380B66D" w14:textId="5BE363B0">
            <w:pPr>
              <w:rPr>
                <w:bCs/>
                <w:sz w:val="22"/>
                <w:szCs w:val="22"/>
              </w:rPr>
            </w:pPr>
          </w:p>
          <w:p w:rsidR="004C2373" w:rsidP="003463DC" w:rsidRDefault="004C2373" w14:paraId="3D744CF3" w14:textId="31B8E357">
            <w:pPr>
              <w:rPr>
                <w:bCs/>
                <w:sz w:val="22"/>
                <w:szCs w:val="22"/>
              </w:rPr>
            </w:pPr>
          </w:p>
          <w:p w:rsidR="004C2373" w:rsidP="003463DC" w:rsidRDefault="004C2373" w14:paraId="1CF64B03" w14:textId="2FA873BA">
            <w:pPr>
              <w:rPr>
                <w:bCs/>
                <w:sz w:val="22"/>
                <w:szCs w:val="22"/>
              </w:rPr>
            </w:pPr>
          </w:p>
          <w:p w:rsidR="004C2373" w:rsidP="003463DC" w:rsidRDefault="004C2373" w14:paraId="6C6C84E7" w14:textId="1A33860F">
            <w:pPr>
              <w:rPr>
                <w:bCs/>
                <w:sz w:val="22"/>
                <w:szCs w:val="22"/>
              </w:rPr>
            </w:pPr>
          </w:p>
          <w:p w:rsidR="004C2373" w:rsidP="003463DC" w:rsidRDefault="004C2373" w14:paraId="45AAB5E8" w14:textId="4111518F">
            <w:pPr>
              <w:rPr>
                <w:bCs/>
                <w:sz w:val="22"/>
                <w:szCs w:val="22"/>
              </w:rPr>
            </w:pPr>
          </w:p>
          <w:p w:rsidR="004C2373" w:rsidP="003463DC" w:rsidRDefault="004C2373" w14:paraId="5072B157" w14:textId="5B0A4101">
            <w:pPr>
              <w:rPr>
                <w:bCs/>
                <w:sz w:val="22"/>
                <w:szCs w:val="22"/>
              </w:rPr>
            </w:pPr>
          </w:p>
          <w:p w:rsidR="004C2373" w:rsidP="003463DC" w:rsidRDefault="004C2373" w14:paraId="336C9A82" w14:textId="68702A37">
            <w:pPr>
              <w:rPr>
                <w:bCs/>
                <w:sz w:val="22"/>
                <w:szCs w:val="22"/>
              </w:rPr>
            </w:pPr>
          </w:p>
          <w:p w:rsidR="004C2373" w:rsidP="003463DC" w:rsidRDefault="004C2373" w14:paraId="32107AA4" w14:textId="3D3DA651">
            <w:pPr>
              <w:rPr>
                <w:bCs/>
                <w:sz w:val="22"/>
                <w:szCs w:val="22"/>
              </w:rPr>
            </w:pPr>
          </w:p>
          <w:p w:rsidR="004C2373" w:rsidP="003463DC" w:rsidRDefault="004C2373" w14:paraId="012248DF" w14:textId="1B524584">
            <w:pPr>
              <w:rPr>
                <w:bCs/>
                <w:sz w:val="22"/>
                <w:szCs w:val="22"/>
              </w:rPr>
            </w:pPr>
          </w:p>
          <w:p w:rsidR="004C2373" w:rsidP="003463DC" w:rsidRDefault="004C2373" w14:paraId="3E419CC4" w14:textId="7627D8F0">
            <w:pPr>
              <w:rPr>
                <w:bCs/>
                <w:sz w:val="22"/>
                <w:szCs w:val="22"/>
              </w:rPr>
            </w:pPr>
          </w:p>
          <w:p w:rsidR="004C2373" w:rsidP="003463DC" w:rsidRDefault="004C2373" w14:paraId="71BA6D84" w14:textId="18084463">
            <w:pPr>
              <w:rPr>
                <w:bCs/>
                <w:sz w:val="22"/>
                <w:szCs w:val="22"/>
              </w:rPr>
            </w:pPr>
          </w:p>
          <w:p w:rsidR="004C2373" w:rsidP="003463DC" w:rsidRDefault="004C2373" w14:paraId="10343EF1" w14:textId="3F5F6723">
            <w:pPr>
              <w:rPr>
                <w:bCs/>
                <w:sz w:val="22"/>
                <w:szCs w:val="22"/>
              </w:rPr>
            </w:pPr>
          </w:p>
          <w:p w:rsidR="004C2373" w:rsidP="003463DC" w:rsidRDefault="004C2373" w14:paraId="4A047D69" w14:textId="294BFADD">
            <w:pPr>
              <w:rPr>
                <w:bCs/>
                <w:sz w:val="22"/>
                <w:szCs w:val="22"/>
              </w:rPr>
            </w:pPr>
          </w:p>
          <w:p w:rsidR="004C2373" w:rsidP="003463DC" w:rsidRDefault="004C2373" w14:paraId="62E3C254" w14:textId="56A30CBF">
            <w:pPr>
              <w:rPr>
                <w:bCs/>
                <w:sz w:val="22"/>
                <w:szCs w:val="22"/>
              </w:rPr>
            </w:pPr>
          </w:p>
          <w:p w:rsidRPr="00393333" w:rsidR="00393333" w:rsidP="00393333" w:rsidRDefault="00393333" w14:paraId="0C594A6B" w14:textId="77777777">
            <w:pPr>
              <w:rPr>
                <w:sz w:val="22"/>
                <w:szCs w:val="22"/>
              </w:rPr>
            </w:pPr>
            <w:r w:rsidRPr="00393333">
              <w:rPr>
                <w:b/>
                <w:bCs/>
                <w:sz w:val="22"/>
                <w:szCs w:val="22"/>
              </w:rPr>
              <w:lastRenderedPageBreak/>
              <w:t xml:space="preserve">NOTE:  </w:t>
            </w:r>
            <w:r w:rsidRPr="00393333">
              <w:rPr>
                <w:sz w:val="22"/>
                <w:szCs w:val="22"/>
              </w:rPr>
              <w:t xml:space="preserve">If you answered “Yes” to </w:t>
            </w:r>
            <w:bookmarkStart w:name="_Hlk104984159" w:id="3"/>
            <w:r w:rsidRPr="00393333">
              <w:rPr>
                <w:b/>
                <w:bCs/>
                <w:sz w:val="22"/>
                <w:szCs w:val="22"/>
              </w:rPr>
              <w:t>Item Number 5.</w:t>
            </w:r>
            <w:r w:rsidRPr="00393333">
              <w:rPr>
                <w:b/>
                <w:bCs/>
                <w:color w:val="FF0000"/>
                <w:sz w:val="22"/>
                <w:szCs w:val="22"/>
              </w:rPr>
              <w:t>B.</w:t>
            </w:r>
            <w:bookmarkEnd w:id="3"/>
            <w:r w:rsidRPr="00393333">
              <w:rPr>
                <w:sz w:val="22"/>
                <w:szCs w:val="22"/>
              </w:rPr>
              <w:t xml:space="preserve">, refer to </w:t>
            </w:r>
            <w:r w:rsidRPr="00393333">
              <w:rPr>
                <w:b/>
                <w:bCs/>
                <w:sz w:val="22"/>
                <w:szCs w:val="22"/>
              </w:rPr>
              <w:t xml:space="preserve">Employment-Based Nonimmigrant Categories, Items 8. - 9. </w:t>
            </w:r>
            <w:r w:rsidRPr="00393333">
              <w:rPr>
                <w:sz w:val="22"/>
                <w:szCs w:val="22"/>
              </w:rPr>
              <w:t xml:space="preserve">in the </w:t>
            </w:r>
            <w:r w:rsidRPr="00393333">
              <w:rPr>
                <w:b/>
                <w:bCs/>
                <w:sz w:val="22"/>
                <w:szCs w:val="22"/>
              </w:rPr>
              <w:t xml:space="preserve">Who May File Form I-765 </w:t>
            </w:r>
            <w:r w:rsidRPr="00393333">
              <w:rPr>
                <w:sz w:val="22"/>
                <w:szCs w:val="22"/>
              </w:rPr>
              <w:t>section of the Instructions for information about providing court dispositions.</w:t>
            </w:r>
          </w:p>
          <w:p w:rsidR="004C2373" w:rsidP="003463DC" w:rsidRDefault="004C2373" w14:paraId="482CDB5F" w14:textId="7BE89922">
            <w:pPr>
              <w:rPr>
                <w:bCs/>
                <w:sz w:val="22"/>
                <w:szCs w:val="22"/>
              </w:rPr>
            </w:pPr>
          </w:p>
          <w:p w:rsidR="004C2373" w:rsidP="003463DC" w:rsidRDefault="00393333" w14:paraId="2547B473" w14:textId="04E0AA82">
            <w:pPr>
              <w:rPr>
                <w:bCs/>
                <w:sz w:val="22"/>
                <w:szCs w:val="22"/>
              </w:rPr>
            </w:pPr>
            <w:r>
              <w:rPr>
                <w:bCs/>
                <w:sz w:val="22"/>
                <w:szCs w:val="22"/>
              </w:rPr>
              <w:t>[no change]</w:t>
            </w:r>
          </w:p>
          <w:p w:rsidR="00393333" w:rsidP="003463DC" w:rsidRDefault="00393333" w14:paraId="39F9E517" w14:textId="42D66F1C">
            <w:pPr>
              <w:rPr>
                <w:bCs/>
                <w:sz w:val="22"/>
                <w:szCs w:val="22"/>
              </w:rPr>
            </w:pPr>
          </w:p>
          <w:p w:rsidR="00393333" w:rsidP="003463DC" w:rsidRDefault="00393333" w14:paraId="37715126" w14:textId="1142FFB1">
            <w:pPr>
              <w:rPr>
                <w:bCs/>
                <w:sz w:val="22"/>
                <w:szCs w:val="22"/>
              </w:rPr>
            </w:pPr>
          </w:p>
          <w:p w:rsidR="00393333" w:rsidP="003463DC" w:rsidRDefault="00393333" w14:paraId="5257D775" w14:textId="0EF17926">
            <w:pPr>
              <w:rPr>
                <w:bCs/>
                <w:sz w:val="22"/>
                <w:szCs w:val="22"/>
              </w:rPr>
            </w:pPr>
          </w:p>
          <w:p w:rsidR="00393333" w:rsidP="003463DC" w:rsidRDefault="00393333" w14:paraId="60C171E2" w14:textId="783AC516">
            <w:pPr>
              <w:rPr>
                <w:bCs/>
                <w:sz w:val="22"/>
                <w:szCs w:val="22"/>
              </w:rPr>
            </w:pPr>
          </w:p>
          <w:p w:rsidR="00393333" w:rsidP="003463DC" w:rsidRDefault="00393333" w14:paraId="01A7E2F8" w14:textId="20BAEEE1">
            <w:pPr>
              <w:rPr>
                <w:bCs/>
                <w:sz w:val="22"/>
                <w:szCs w:val="22"/>
              </w:rPr>
            </w:pPr>
          </w:p>
          <w:p w:rsidR="00393333" w:rsidP="003463DC" w:rsidRDefault="00393333" w14:paraId="3E6AFCB7" w14:textId="296DC8B1">
            <w:pPr>
              <w:rPr>
                <w:bCs/>
                <w:sz w:val="22"/>
                <w:szCs w:val="22"/>
              </w:rPr>
            </w:pPr>
          </w:p>
          <w:p w:rsidR="00393333" w:rsidP="003463DC" w:rsidRDefault="00393333" w14:paraId="73B9061D" w14:textId="1C2C823F">
            <w:pPr>
              <w:rPr>
                <w:bCs/>
                <w:sz w:val="22"/>
                <w:szCs w:val="22"/>
              </w:rPr>
            </w:pPr>
          </w:p>
          <w:p w:rsidR="00393333" w:rsidP="003463DC" w:rsidRDefault="00393333" w14:paraId="728D5A2A" w14:textId="33C8EEB3">
            <w:pPr>
              <w:rPr>
                <w:bCs/>
                <w:sz w:val="22"/>
                <w:szCs w:val="22"/>
              </w:rPr>
            </w:pPr>
          </w:p>
          <w:p w:rsidR="00393333" w:rsidP="003463DC" w:rsidRDefault="00393333" w14:paraId="3E7A232B" w14:textId="6EA3EFCD">
            <w:pPr>
              <w:rPr>
                <w:bCs/>
                <w:sz w:val="22"/>
                <w:szCs w:val="22"/>
              </w:rPr>
            </w:pPr>
          </w:p>
          <w:p w:rsidR="00393333" w:rsidP="003463DC" w:rsidRDefault="00393333" w14:paraId="22337ABE" w14:textId="2BF89AD3">
            <w:pPr>
              <w:rPr>
                <w:bCs/>
                <w:sz w:val="22"/>
                <w:szCs w:val="22"/>
              </w:rPr>
            </w:pPr>
          </w:p>
          <w:p w:rsidR="00393333" w:rsidP="003463DC" w:rsidRDefault="00393333" w14:paraId="7B585549" w14:textId="06CCBA0C">
            <w:pPr>
              <w:rPr>
                <w:bCs/>
                <w:sz w:val="22"/>
                <w:szCs w:val="22"/>
              </w:rPr>
            </w:pPr>
          </w:p>
          <w:p w:rsidR="00393333" w:rsidP="003463DC" w:rsidRDefault="00393333" w14:paraId="770A20D1" w14:textId="5A99F68C">
            <w:pPr>
              <w:rPr>
                <w:bCs/>
                <w:sz w:val="22"/>
                <w:szCs w:val="22"/>
              </w:rPr>
            </w:pPr>
          </w:p>
          <w:p w:rsidR="00393333" w:rsidP="003463DC" w:rsidRDefault="00393333" w14:paraId="5F94462E" w14:textId="56552D13">
            <w:pPr>
              <w:rPr>
                <w:bCs/>
                <w:sz w:val="22"/>
                <w:szCs w:val="22"/>
              </w:rPr>
            </w:pPr>
          </w:p>
          <w:p w:rsidR="00393333" w:rsidP="003463DC" w:rsidRDefault="00393333" w14:paraId="1CAF0DFE" w14:textId="02B885D2">
            <w:pPr>
              <w:rPr>
                <w:bCs/>
                <w:sz w:val="22"/>
                <w:szCs w:val="22"/>
              </w:rPr>
            </w:pPr>
          </w:p>
          <w:p w:rsidR="00393333" w:rsidP="003463DC" w:rsidRDefault="00393333" w14:paraId="7BF273C5" w14:textId="1F504C66">
            <w:pPr>
              <w:rPr>
                <w:bCs/>
                <w:sz w:val="22"/>
                <w:szCs w:val="22"/>
              </w:rPr>
            </w:pPr>
          </w:p>
          <w:p w:rsidR="00393333" w:rsidP="003463DC" w:rsidRDefault="00393333" w14:paraId="668FAAF6" w14:textId="309E8B44">
            <w:pPr>
              <w:rPr>
                <w:bCs/>
                <w:sz w:val="22"/>
                <w:szCs w:val="22"/>
              </w:rPr>
            </w:pPr>
          </w:p>
          <w:p w:rsidR="00393333" w:rsidP="003463DC" w:rsidRDefault="00393333" w14:paraId="4D5178C2" w14:textId="49928823">
            <w:pPr>
              <w:rPr>
                <w:bCs/>
                <w:sz w:val="22"/>
                <w:szCs w:val="22"/>
              </w:rPr>
            </w:pPr>
          </w:p>
          <w:p w:rsidR="00393333" w:rsidP="003463DC" w:rsidRDefault="00393333" w14:paraId="157D8281" w14:textId="0B0455E6">
            <w:pPr>
              <w:rPr>
                <w:bCs/>
                <w:sz w:val="22"/>
                <w:szCs w:val="22"/>
              </w:rPr>
            </w:pPr>
          </w:p>
          <w:p w:rsidR="00393333" w:rsidP="003463DC" w:rsidRDefault="00393333" w14:paraId="40601386" w14:textId="40D9D3A5">
            <w:pPr>
              <w:rPr>
                <w:bCs/>
                <w:sz w:val="22"/>
                <w:szCs w:val="22"/>
              </w:rPr>
            </w:pPr>
          </w:p>
          <w:p w:rsidR="00393333" w:rsidP="003463DC" w:rsidRDefault="00393333" w14:paraId="7F994438" w14:textId="35DB0C09">
            <w:pPr>
              <w:rPr>
                <w:bCs/>
                <w:sz w:val="22"/>
                <w:szCs w:val="22"/>
              </w:rPr>
            </w:pPr>
          </w:p>
          <w:p w:rsidR="00393333" w:rsidP="003463DC" w:rsidRDefault="00393333" w14:paraId="2F697A21" w14:textId="77777777">
            <w:pPr>
              <w:rPr>
                <w:bCs/>
                <w:sz w:val="22"/>
                <w:szCs w:val="22"/>
              </w:rPr>
            </w:pPr>
          </w:p>
          <w:p w:rsidR="004C2373" w:rsidP="003463DC" w:rsidRDefault="004C2373" w14:paraId="6A80952D" w14:textId="61E7CBEB">
            <w:pPr>
              <w:rPr>
                <w:bCs/>
                <w:sz w:val="22"/>
                <w:szCs w:val="22"/>
              </w:rPr>
            </w:pPr>
          </w:p>
          <w:p w:rsidR="004C2373" w:rsidP="003463DC" w:rsidRDefault="004C2373" w14:paraId="1486D7C8" w14:textId="77777777">
            <w:pPr>
              <w:rPr>
                <w:bCs/>
                <w:sz w:val="22"/>
                <w:szCs w:val="22"/>
              </w:rPr>
            </w:pPr>
          </w:p>
          <w:p w:rsidR="00892F32" w:rsidP="003463DC" w:rsidRDefault="00892F32" w14:paraId="0EACB82F" w14:textId="77777777">
            <w:pPr>
              <w:rPr>
                <w:bCs/>
                <w:sz w:val="22"/>
                <w:szCs w:val="22"/>
              </w:rPr>
            </w:pPr>
          </w:p>
          <w:p w:rsidRPr="006C523D" w:rsidR="00892F32" w:rsidP="003463DC" w:rsidRDefault="00892F32" w14:paraId="47E0A4E1" w14:textId="0B09B68B">
            <w:pPr>
              <w:rPr>
                <w:bCs/>
                <w:sz w:val="22"/>
                <w:szCs w:val="22"/>
              </w:rPr>
            </w:pPr>
          </w:p>
        </w:tc>
      </w:tr>
      <w:tr w:rsidRPr="00E01193" w:rsidR="00A277E7" w:rsidTr="002D6271" w14:paraId="4EB2913E" w14:textId="77777777">
        <w:tc>
          <w:tcPr>
            <w:tcW w:w="2808" w:type="dxa"/>
          </w:tcPr>
          <w:p w:rsidRPr="00E01193" w:rsidR="00A277E7" w:rsidP="003463DC" w:rsidRDefault="00DB5CC7" w14:paraId="0F405F30" w14:textId="77777777">
            <w:pPr>
              <w:rPr>
                <w:b/>
                <w:sz w:val="24"/>
                <w:szCs w:val="24"/>
              </w:rPr>
            </w:pPr>
            <w:r w:rsidRPr="00E01193">
              <w:rPr>
                <w:b/>
                <w:sz w:val="24"/>
                <w:szCs w:val="24"/>
              </w:rPr>
              <w:lastRenderedPageBreak/>
              <w:t xml:space="preserve">Page 25-26, </w:t>
            </w:r>
          </w:p>
          <w:p w:rsidRPr="00E01193" w:rsidR="00DB5CC7" w:rsidP="003463DC" w:rsidRDefault="00DB5CC7" w14:paraId="47621CFF" w14:textId="77777777">
            <w:pPr>
              <w:rPr>
                <w:b/>
                <w:sz w:val="24"/>
                <w:szCs w:val="24"/>
              </w:rPr>
            </w:pPr>
          </w:p>
          <w:p w:rsidRPr="00E01193" w:rsidR="00DB5CC7" w:rsidP="003463DC" w:rsidRDefault="00DB5CC7" w14:paraId="0ABA7CEA" w14:textId="1DEC07BB">
            <w:pPr>
              <w:rPr>
                <w:b/>
                <w:sz w:val="24"/>
                <w:szCs w:val="24"/>
              </w:rPr>
            </w:pPr>
            <w:r w:rsidRPr="00E01193">
              <w:rPr>
                <w:b/>
                <w:sz w:val="24"/>
                <w:szCs w:val="24"/>
              </w:rPr>
              <w:t xml:space="preserve">Required Documentation </w:t>
            </w:r>
          </w:p>
        </w:tc>
        <w:tc>
          <w:tcPr>
            <w:tcW w:w="4095" w:type="dxa"/>
          </w:tcPr>
          <w:p w:rsidRPr="00E01193" w:rsidR="00A277E7" w:rsidP="003463DC" w:rsidRDefault="00DB5CC7" w14:paraId="61F9D834" w14:textId="77777777">
            <w:pPr>
              <w:rPr>
                <w:b/>
                <w:bCs/>
              </w:rPr>
            </w:pPr>
            <w:r w:rsidRPr="00E01193">
              <w:rPr>
                <w:b/>
                <w:bCs/>
              </w:rPr>
              <w:t>[Page 25]</w:t>
            </w:r>
          </w:p>
          <w:p w:rsidRPr="00E01193" w:rsidR="00502B0B" w:rsidP="003463DC" w:rsidRDefault="00502B0B" w14:paraId="0EFB9D12" w14:textId="77777777">
            <w:pPr>
              <w:rPr>
                <w:b/>
                <w:bCs/>
              </w:rPr>
            </w:pPr>
          </w:p>
          <w:p w:rsidRPr="00E01193" w:rsidR="00502B0B" w:rsidP="00502B0B" w:rsidRDefault="00502B0B" w14:paraId="65C56E1D" w14:textId="77777777">
            <w:pPr>
              <w:rPr>
                <w:sz w:val="22"/>
                <w:szCs w:val="22"/>
              </w:rPr>
            </w:pPr>
            <w:r w:rsidRPr="00E01193">
              <w:rPr>
                <w:b/>
                <w:bCs/>
                <w:sz w:val="22"/>
                <w:szCs w:val="22"/>
              </w:rPr>
              <w:t>Required Documentation</w:t>
            </w:r>
          </w:p>
          <w:p w:rsidRPr="00E01193" w:rsidR="00502B0B" w:rsidP="00502B0B" w:rsidRDefault="00502B0B" w14:paraId="621E3FAD" w14:textId="77777777">
            <w:pPr>
              <w:rPr>
                <w:sz w:val="22"/>
                <w:szCs w:val="22"/>
              </w:rPr>
            </w:pPr>
          </w:p>
          <w:p w:rsidRPr="00E01193" w:rsidR="00502B0B" w:rsidP="00502B0B" w:rsidRDefault="00502B0B" w14:paraId="3D7DB454" w14:textId="77777777">
            <w:pPr>
              <w:rPr>
                <w:sz w:val="22"/>
                <w:szCs w:val="22"/>
              </w:rPr>
            </w:pPr>
            <w:r w:rsidRPr="00E01193">
              <w:rPr>
                <w:sz w:val="22"/>
                <w:szCs w:val="22"/>
              </w:rPr>
              <w:t>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w:t>
            </w:r>
          </w:p>
          <w:p w:rsidRPr="00E01193" w:rsidR="00502B0B" w:rsidP="00502B0B" w:rsidRDefault="00502B0B" w14:paraId="1A7BC43F" w14:textId="77777777">
            <w:pPr>
              <w:rPr>
                <w:sz w:val="22"/>
                <w:szCs w:val="22"/>
              </w:rPr>
            </w:pPr>
          </w:p>
          <w:p w:rsidRPr="00E01193" w:rsidR="00502B0B" w:rsidP="00502B0B" w:rsidRDefault="00502B0B" w14:paraId="1924748A" w14:textId="77777777">
            <w:pPr>
              <w:rPr>
                <w:sz w:val="22"/>
                <w:szCs w:val="22"/>
              </w:rPr>
            </w:pPr>
            <w:r w:rsidRPr="00E01193">
              <w:rPr>
                <w:sz w:val="22"/>
                <w:szCs w:val="22"/>
              </w:rPr>
              <w:t xml:space="preserve">You must file all applications with the documents required below, the particular evidence required for each category listed in the </w:t>
            </w:r>
            <w:r w:rsidRPr="00E01193">
              <w:rPr>
                <w:b/>
                <w:bCs/>
                <w:sz w:val="22"/>
                <w:szCs w:val="22"/>
              </w:rPr>
              <w:t xml:space="preserve">Who May File Form I-765 </w:t>
            </w:r>
            <w:r w:rsidRPr="00E01193">
              <w:rPr>
                <w:sz w:val="22"/>
                <w:szCs w:val="22"/>
              </w:rPr>
              <w:t>section of these Instructions, and the appropriate filing fee, if required.</w:t>
            </w:r>
          </w:p>
          <w:p w:rsidRPr="00E01193" w:rsidR="00502B0B" w:rsidP="00502B0B" w:rsidRDefault="00502B0B" w14:paraId="269788D5" w14:textId="77777777">
            <w:pPr>
              <w:rPr>
                <w:sz w:val="22"/>
                <w:szCs w:val="22"/>
              </w:rPr>
            </w:pPr>
          </w:p>
          <w:p w:rsidRPr="00E01193" w:rsidR="00502B0B" w:rsidP="00502B0B" w:rsidRDefault="00502B0B" w14:paraId="1E691DC9" w14:textId="77777777">
            <w:pPr>
              <w:rPr>
                <w:sz w:val="22"/>
                <w:szCs w:val="22"/>
              </w:rPr>
            </w:pPr>
            <w:r w:rsidRPr="00E01193">
              <w:rPr>
                <w:sz w:val="22"/>
                <w:szCs w:val="22"/>
              </w:rPr>
              <w:t>If you are required to show economic necessity for your category, submit a list of your assets, income, and expenses. Provide this financial information on Form I-</w:t>
            </w:r>
            <w:r w:rsidRPr="00E01193">
              <w:rPr>
                <w:sz w:val="22"/>
                <w:szCs w:val="22"/>
              </w:rPr>
              <w:lastRenderedPageBreak/>
              <w:t xml:space="preserve">765WS, Form I-765 Worksheet.  If you would like to provide an explanation, complete </w:t>
            </w:r>
            <w:r w:rsidRPr="00E01193">
              <w:rPr>
                <w:b/>
                <w:bCs/>
                <w:sz w:val="22"/>
                <w:szCs w:val="22"/>
              </w:rPr>
              <w:t xml:space="preserve">Part 3. Explanation </w:t>
            </w:r>
            <w:r w:rsidRPr="00E01193">
              <w:rPr>
                <w:sz w:val="22"/>
                <w:szCs w:val="22"/>
              </w:rPr>
              <w:t>of the worksheet.</w:t>
            </w:r>
          </w:p>
          <w:p w:rsidRPr="00E01193" w:rsidR="00502B0B" w:rsidP="00502B0B" w:rsidRDefault="00502B0B" w14:paraId="41A869A8" w14:textId="77777777">
            <w:pPr>
              <w:rPr>
                <w:sz w:val="22"/>
                <w:szCs w:val="22"/>
              </w:rPr>
            </w:pPr>
          </w:p>
          <w:p w:rsidRPr="00E01193" w:rsidR="00502B0B" w:rsidP="00502B0B" w:rsidRDefault="00502B0B" w14:paraId="74EA305D" w14:textId="77777777">
            <w:pPr>
              <w:rPr>
                <w:sz w:val="22"/>
                <w:szCs w:val="22"/>
              </w:rPr>
            </w:pPr>
            <w:r w:rsidRPr="00E01193">
              <w:rPr>
                <w:sz w:val="22"/>
                <w:szCs w:val="22"/>
              </w:rPr>
              <w:t>Assemble the documents in the following order:</w:t>
            </w:r>
          </w:p>
          <w:p w:rsidRPr="00E01193" w:rsidR="00502B0B" w:rsidP="00502B0B" w:rsidRDefault="00502B0B" w14:paraId="574E53EC" w14:textId="77777777">
            <w:pPr>
              <w:rPr>
                <w:sz w:val="22"/>
                <w:szCs w:val="22"/>
              </w:rPr>
            </w:pPr>
          </w:p>
          <w:p w:rsidRPr="00E01193" w:rsidR="00502B0B" w:rsidP="00502B0B" w:rsidRDefault="00502B0B" w14:paraId="72F6738D" w14:textId="77777777">
            <w:pPr>
              <w:rPr>
                <w:sz w:val="22"/>
                <w:szCs w:val="22"/>
              </w:rPr>
            </w:pPr>
            <w:r w:rsidRPr="00E01193">
              <w:rPr>
                <w:b/>
                <w:bCs/>
                <w:sz w:val="22"/>
                <w:szCs w:val="22"/>
              </w:rPr>
              <w:t xml:space="preserve">1.   </w:t>
            </w:r>
            <w:r w:rsidRPr="00E01193">
              <w:rPr>
                <w:sz w:val="22"/>
                <w:szCs w:val="22"/>
              </w:rPr>
              <w:t xml:space="preserve">The appropriate filing fee, if applicable.  See the </w:t>
            </w:r>
            <w:r w:rsidRPr="00E01193">
              <w:rPr>
                <w:b/>
                <w:bCs/>
                <w:sz w:val="22"/>
                <w:szCs w:val="22"/>
              </w:rPr>
              <w:t xml:space="preserve">What Is the Filing Fee </w:t>
            </w:r>
            <w:r w:rsidRPr="00E01193">
              <w:rPr>
                <w:sz w:val="22"/>
                <w:szCs w:val="22"/>
              </w:rPr>
              <w:t>section of these Instructions for details.</w:t>
            </w:r>
          </w:p>
          <w:p w:rsidRPr="00E01193" w:rsidR="00502B0B" w:rsidP="00502B0B" w:rsidRDefault="00502B0B" w14:paraId="73BBDADC" w14:textId="77777777">
            <w:pPr>
              <w:rPr>
                <w:sz w:val="22"/>
                <w:szCs w:val="22"/>
              </w:rPr>
            </w:pPr>
          </w:p>
          <w:p w:rsidRPr="00E01193" w:rsidR="00502B0B" w:rsidP="00502B0B" w:rsidRDefault="00502B0B" w14:paraId="08C826D5" w14:textId="77777777">
            <w:pPr>
              <w:rPr>
                <w:sz w:val="22"/>
                <w:szCs w:val="22"/>
              </w:rPr>
            </w:pPr>
            <w:r w:rsidRPr="00E01193">
              <w:rPr>
                <w:b/>
                <w:bCs/>
                <w:sz w:val="22"/>
                <w:szCs w:val="22"/>
              </w:rPr>
              <w:t xml:space="preserve">2.   </w:t>
            </w:r>
            <w:r w:rsidRPr="00E01193">
              <w:rPr>
                <w:sz w:val="22"/>
                <w:szCs w:val="22"/>
              </w:rPr>
              <w:t>Your properly signed application.</w:t>
            </w:r>
          </w:p>
          <w:p w:rsidRPr="00E01193" w:rsidR="00502B0B" w:rsidP="00502B0B" w:rsidRDefault="00502B0B" w14:paraId="01866511" w14:textId="77777777">
            <w:pPr>
              <w:rPr>
                <w:sz w:val="22"/>
                <w:szCs w:val="22"/>
              </w:rPr>
            </w:pPr>
          </w:p>
          <w:p w:rsidRPr="00E01193" w:rsidR="00502B0B" w:rsidP="00502B0B" w:rsidRDefault="00502B0B" w14:paraId="1BDFECAF" w14:textId="77777777">
            <w:pPr>
              <w:rPr>
                <w:sz w:val="22"/>
                <w:szCs w:val="22"/>
              </w:rPr>
            </w:pPr>
            <w:r w:rsidRPr="00E01193">
              <w:rPr>
                <w:b/>
                <w:bCs/>
                <w:sz w:val="22"/>
                <w:szCs w:val="22"/>
              </w:rPr>
              <w:t xml:space="preserve">3.   </w:t>
            </w:r>
            <w:r w:rsidRPr="00E01193">
              <w:rPr>
                <w:bCs/>
                <w:sz w:val="22"/>
                <w:szCs w:val="22"/>
              </w:rPr>
              <w:t>T</w:t>
            </w:r>
            <w:r w:rsidRPr="00E01193">
              <w:rPr>
                <w:sz w:val="22"/>
                <w:szCs w:val="22"/>
              </w:rPr>
              <w:t>he following documents.</w:t>
            </w:r>
          </w:p>
          <w:p w:rsidRPr="00E01193" w:rsidR="00502B0B" w:rsidP="00502B0B" w:rsidRDefault="00502B0B" w14:paraId="7887AF31" w14:textId="77777777">
            <w:pPr>
              <w:rPr>
                <w:sz w:val="22"/>
                <w:szCs w:val="22"/>
              </w:rPr>
            </w:pPr>
          </w:p>
          <w:p w:rsidRPr="00E01193" w:rsidR="00502B0B" w:rsidP="00502B0B" w:rsidRDefault="00502B0B" w14:paraId="0858EA4C" w14:textId="77777777">
            <w:pPr>
              <w:rPr>
                <w:sz w:val="22"/>
                <w:szCs w:val="22"/>
              </w:rPr>
            </w:pPr>
          </w:p>
          <w:p w:rsidRPr="00E01193" w:rsidR="00502B0B" w:rsidP="00502B0B" w:rsidRDefault="00502B0B" w14:paraId="5621084D" w14:textId="77777777">
            <w:pPr>
              <w:rPr>
                <w:sz w:val="22"/>
                <w:szCs w:val="22"/>
              </w:rPr>
            </w:pPr>
            <w:r w:rsidRPr="00E01193">
              <w:rPr>
                <w:b/>
                <w:bCs/>
                <w:sz w:val="22"/>
                <w:szCs w:val="22"/>
              </w:rPr>
              <w:t xml:space="preserve">A.  </w:t>
            </w:r>
            <w:r w:rsidRPr="00E01193">
              <w:rPr>
                <w:sz w:val="22"/>
                <w:szCs w:val="22"/>
              </w:rPr>
              <w:t xml:space="preserve">A copy of at least one of the following documents:  Form I-94, Arrival-Departure Record (front and back), a printout of your electronic Form I-94 from </w:t>
            </w:r>
            <w:hyperlink r:id="rId27">
              <w:r w:rsidRPr="00E01193">
                <w:rPr>
                  <w:b/>
                  <w:bCs/>
                  <w:color w:val="0000FF"/>
                  <w:sz w:val="22"/>
                  <w:szCs w:val="22"/>
                  <w:u w:val="thick" w:color="0000FF"/>
                </w:rPr>
                <w:t>www.cbp.gov/i94</w:t>
              </w:r>
            </w:hyperlink>
            <w:r w:rsidRPr="00E01193">
              <w:rPr>
                <w:b/>
                <w:bCs/>
                <w:sz w:val="22"/>
                <w:szCs w:val="22"/>
                <w:u w:val="thick" w:color="0000FF"/>
              </w:rPr>
              <w:t>:</w:t>
            </w:r>
            <w:r w:rsidRPr="00E01193">
              <w:rPr>
                <w:sz w:val="22"/>
                <w:szCs w:val="22"/>
              </w:rPr>
              <w:t xml:space="preserve"> a passport or other travel document.  If you are filing Form I-765 under the (c)(9) category, these are not required.</w:t>
            </w:r>
          </w:p>
          <w:p w:rsidRPr="00E01193" w:rsidR="00502B0B" w:rsidP="00502B0B" w:rsidRDefault="00502B0B" w14:paraId="4C484FA2" w14:textId="77777777">
            <w:pPr>
              <w:rPr>
                <w:sz w:val="22"/>
                <w:szCs w:val="22"/>
              </w:rPr>
            </w:pPr>
          </w:p>
          <w:p w:rsidRPr="00E01193" w:rsidR="00502B0B" w:rsidP="00502B0B" w:rsidRDefault="00502B0B" w14:paraId="33753101" w14:textId="28904CC7">
            <w:pPr>
              <w:rPr>
                <w:b/>
                <w:bCs/>
                <w:sz w:val="22"/>
                <w:szCs w:val="22"/>
              </w:rPr>
            </w:pPr>
            <w:r w:rsidRPr="00E01193">
              <w:rPr>
                <w:b/>
                <w:bCs/>
                <w:sz w:val="22"/>
                <w:szCs w:val="22"/>
              </w:rPr>
              <w:t>[Page 26]</w:t>
            </w:r>
          </w:p>
          <w:p w:rsidRPr="00E01193" w:rsidR="00502B0B" w:rsidP="00502B0B" w:rsidRDefault="00502B0B" w14:paraId="31E5CB55" w14:textId="77777777">
            <w:pPr>
              <w:rPr>
                <w:sz w:val="22"/>
                <w:szCs w:val="22"/>
              </w:rPr>
            </w:pPr>
          </w:p>
          <w:p w:rsidRPr="00E01193" w:rsidR="00502B0B" w:rsidP="00502B0B" w:rsidRDefault="00502B0B" w14:paraId="57B638CB" w14:textId="77777777">
            <w:pPr>
              <w:rPr>
                <w:sz w:val="22"/>
                <w:szCs w:val="22"/>
              </w:rPr>
            </w:pPr>
            <w:r w:rsidRPr="00E01193">
              <w:rPr>
                <w:b/>
                <w:bCs/>
                <w:sz w:val="22"/>
                <w:szCs w:val="22"/>
              </w:rPr>
              <w:t xml:space="preserve">B.  </w:t>
            </w:r>
            <w:r w:rsidRPr="00E01193">
              <w:rPr>
                <w:sz w:val="22"/>
                <w:szCs w:val="22"/>
              </w:rPr>
              <w:t>A copy of your last EAD (front and back).  If you were not previously issued an EAD, you must submit a copy of a government-issued identity document (such as a passport) showing your picture, name, and date of birth; a birth certificate with photo ID; a visa issued by a foreign consulate; or a national ID document with photo and/or fingerprint. The identity document photocopy must clearly show your facial features and contain your biographical information.</w:t>
            </w:r>
          </w:p>
          <w:p w:rsidRPr="00E01193" w:rsidR="00502B0B" w:rsidP="00502B0B" w:rsidRDefault="00502B0B" w14:paraId="04ADB770" w14:textId="77777777">
            <w:pPr>
              <w:rPr>
                <w:sz w:val="22"/>
                <w:szCs w:val="22"/>
              </w:rPr>
            </w:pPr>
          </w:p>
          <w:p w:rsidRPr="00E01193" w:rsidR="00502B0B" w:rsidP="00502B0B" w:rsidRDefault="00502B0B" w14:paraId="1763088D" w14:textId="77777777">
            <w:pPr>
              <w:rPr>
                <w:sz w:val="22"/>
                <w:szCs w:val="22"/>
              </w:rPr>
            </w:pPr>
            <w:r w:rsidRPr="00E01193">
              <w:rPr>
                <w:b/>
                <w:bCs/>
                <w:sz w:val="22"/>
                <w:szCs w:val="22"/>
              </w:rPr>
              <w:t xml:space="preserve">NOTE:  </w:t>
            </w:r>
            <w:r w:rsidRPr="00E01193">
              <w:rPr>
                <w:sz w:val="22"/>
                <w:szCs w:val="22"/>
              </w:rPr>
              <w:t xml:space="preserve">If you are filing under the (c)(33) eligibility category, you are not required to submit additional documentation beyond what you submit with Form I-821D under </w:t>
            </w:r>
            <w:r w:rsidRPr="00E01193">
              <w:rPr>
                <w:b/>
                <w:bCs/>
                <w:sz w:val="22"/>
                <w:szCs w:val="22"/>
              </w:rPr>
              <w:t xml:space="preserve">2. What documents do you need to provide to prove identity </w:t>
            </w:r>
            <w:r w:rsidRPr="00E01193">
              <w:rPr>
                <w:sz w:val="22"/>
                <w:szCs w:val="22"/>
              </w:rPr>
              <w:t xml:space="preserve">in the </w:t>
            </w:r>
            <w:r w:rsidRPr="00E01193">
              <w:rPr>
                <w:b/>
                <w:bCs/>
                <w:sz w:val="22"/>
                <w:szCs w:val="22"/>
              </w:rPr>
              <w:t xml:space="preserve">Evidence for Initial Requests Only </w:t>
            </w:r>
            <w:r w:rsidRPr="00E01193">
              <w:rPr>
                <w:sz w:val="22"/>
                <w:szCs w:val="22"/>
              </w:rPr>
              <w:t>section of the Form I-821D Instructions.</w:t>
            </w:r>
          </w:p>
          <w:p w:rsidRPr="00E01193" w:rsidR="00502B0B" w:rsidP="00502B0B" w:rsidRDefault="00502B0B" w14:paraId="4D4BB9ED" w14:textId="77777777">
            <w:pPr>
              <w:rPr>
                <w:sz w:val="22"/>
                <w:szCs w:val="22"/>
              </w:rPr>
            </w:pPr>
          </w:p>
          <w:p w:rsidRPr="00E01193" w:rsidR="00502B0B" w:rsidP="00502B0B" w:rsidRDefault="00502B0B" w14:paraId="6D28957B" w14:textId="77777777">
            <w:pPr>
              <w:rPr>
                <w:sz w:val="22"/>
                <w:szCs w:val="22"/>
              </w:rPr>
            </w:pPr>
            <w:r w:rsidRPr="00E01193">
              <w:rPr>
                <w:b/>
                <w:bCs/>
                <w:sz w:val="22"/>
                <w:szCs w:val="22"/>
              </w:rPr>
              <w:t xml:space="preserve">C.  </w:t>
            </w:r>
            <w:r w:rsidRPr="00E01193">
              <w:rPr>
                <w:sz w:val="22"/>
                <w:szCs w:val="22"/>
              </w:rPr>
              <w:t>Photographs</w:t>
            </w:r>
          </w:p>
          <w:p w:rsidRPr="00E01193" w:rsidR="00502B0B" w:rsidP="00502B0B" w:rsidRDefault="00502B0B" w14:paraId="48FB8E76" w14:textId="77777777">
            <w:pPr>
              <w:rPr>
                <w:sz w:val="22"/>
                <w:szCs w:val="22"/>
              </w:rPr>
            </w:pPr>
          </w:p>
          <w:p w:rsidRPr="00E01193" w:rsidR="00502B0B" w:rsidP="00502B0B" w:rsidRDefault="00502B0B" w14:paraId="75952B97" w14:textId="77777777">
            <w:pPr>
              <w:rPr>
                <w:sz w:val="22"/>
                <w:szCs w:val="22"/>
              </w:rPr>
            </w:pPr>
            <w:r w:rsidRPr="00E01193">
              <w:rPr>
                <w:sz w:val="22"/>
                <w:szCs w:val="22"/>
              </w:rPr>
              <w:t xml:space="preserve">You </w:t>
            </w:r>
            <w:r w:rsidRPr="00E01193">
              <w:rPr>
                <w:b/>
                <w:bCs/>
                <w:sz w:val="22"/>
                <w:szCs w:val="22"/>
              </w:rPr>
              <w:t xml:space="preserve">must </w:t>
            </w:r>
            <w:r w:rsidRPr="00E01193">
              <w:rPr>
                <w:sz w:val="22"/>
                <w:szCs w:val="22"/>
              </w:rPr>
              <w:t xml:space="preserve">submit two identical color passport-style photographs of yourself taken recently.  The photos must have a </w:t>
            </w:r>
            <w:r w:rsidRPr="00E01193">
              <w:rPr>
                <w:sz w:val="22"/>
                <w:szCs w:val="22"/>
              </w:rPr>
              <w:lastRenderedPageBreak/>
              <w:t>white to off-white background, be printed on thin paper with a glossy finish, and be unmounted and unretouched.</w:t>
            </w:r>
          </w:p>
          <w:p w:rsidRPr="00E01193" w:rsidR="00502B0B" w:rsidP="00502B0B" w:rsidRDefault="00502B0B" w14:paraId="76B6412E" w14:textId="77777777">
            <w:pPr>
              <w:rPr>
                <w:sz w:val="22"/>
                <w:szCs w:val="22"/>
              </w:rPr>
            </w:pPr>
          </w:p>
          <w:p w:rsidR="00502B0B" w:rsidP="00502B0B" w:rsidRDefault="00502B0B" w14:paraId="48EF6F55" w14:textId="7ACE5A77">
            <w:pPr>
              <w:rPr>
                <w:sz w:val="22"/>
                <w:szCs w:val="22"/>
              </w:rPr>
            </w:pPr>
            <w:r w:rsidRPr="00E01193">
              <w:rPr>
                <w:sz w:val="22"/>
                <w:szCs w:val="22"/>
              </w:rPr>
              <w:t>The two identical passport-style photos must be 2 by 2 inches.  The photos must be in color with a full face, frontal view, on a white to off-white background.  Head height should measure 1 to 1 3/8 inches from the top of your hair to the bottom of your chin, and eye height should measure between 1 1/8 to 1 3/8 inches from the top of your eyes to the bottom of the photo.  Your head must be bare unless you are wearing headwear as required by a religious denomination of which you are a member.  Using a pencil or felt pen, lightly print your name and A-Number (if any) on the back of the photo.</w:t>
            </w:r>
          </w:p>
          <w:p w:rsidR="00891529" w:rsidP="00502B0B" w:rsidRDefault="00891529" w14:paraId="597189FB" w14:textId="73C73AAC">
            <w:pPr>
              <w:rPr>
                <w:sz w:val="22"/>
                <w:szCs w:val="22"/>
              </w:rPr>
            </w:pPr>
          </w:p>
          <w:p w:rsidRPr="00E01193" w:rsidR="00891529" w:rsidP="00502B0B" w:rsidRDefault="00891529" w14:paraId="3D22C62E" w14:textId="77777777">
            <w:pPr>
              <w:rPr>
                <w:sz w:val="22"/>
                <w:szCs w:val="22"/>
              </w:rPr>
            </w:pPr>
          </w:p>
          <w:p w:rsidR="00502B0B" w:rsidP="003463DC" w:rsidRDefault="00502B0B" w14:paraId="6B519D93" w14:textId="77777777">
            <w:pPr>
              <w:rPr>
                <w:b/>
                <w:bCs/>
              </w:rPr>
            </w:pPr>
          </w:p>
          <w:p w:rsidR="00921337" w:rsidP="003463DC" w:rsidRDefault="00921337" w14:paraId="4E55798B" w14:textId="617D9DD7">
            <w:pPr>
              <w:rPr>
                <w:b/>
                <w:bCs/>
              </w:rPr>
            </w:pPr>
          </w:p>
          <w:p w:rsidR="00921337" w:rsidP="003463DC" w:rsidRDefault="00921337" w14:paraId="2B1D18D9" w14:textId="164F0B36">
            <w:pPr>
              <w:rPr>
                <w:b/>
                <w:bCs/>
              </w:rPr>
            </w:pPr>
          </w:p>
          <w:p w:rsidR="00921337" w:rsidP="003463DC" w:rsidRDefault="00921337" w14:paraId="716DC9F1" w14:textId="1BE90CA7">
            <w:pPr>
              <w:rPr>
                <w:b/>
                <w:bCs/>
              </w:rPr>
            </w:pPr>
          </w:p>
          <w:p w:rsidR="00921337" w:rsidP="003463DC" w:rsidRDefault="00921337" w14:paraId="56971DEF" w14:textId="7E644DA9">
            <w:pPr>
              <w:rPr>
                <w:b/>
                <w:bCs/>
              </w:rPr>
            </w:pPr>
          </w:p>
          <w:p w:rsidR="00921337" w:rsidP="003463DC" w:rsidRDefault="00921337" w14:paraId="6904458D" w14:textId="63ED277C">
            <w:pPr>
              <w:rPr>
                <w:b/>
                <w:bCs/>
              </w:rPr>
            </w:pPr>
          </w:p>
          <w:p w:rsidR="00921337" w:rsidP="003463DC" w:rsidRDefault="00921337" w14:paraId="1C10A427" w14:textId="4576396B">
            <w:pPr>
              <w:rPr>
                <w:b/>
                <w:bCs/>
              </w:rPr>
            </w:pPr>
          </w:p>
          <w:p w:rsidR="00921337" w:rsidP="003463DC" w:rsidRDefault="00921337" w14:paraId="6385A220" w14:textId="18A980D1">
            <w:pPr>
              <w:rPr>
                <w:b/>
                <w:bCs/>
              </w:rPr>
            </w:pPr>
          </w:p>
          <w:p w:rsidR="00921337" w:rsidP="003463DC" w:rsidRDefault="00921337" w14:paraId="39BF8793" w14:textId="03C0EE58">
            <w:pPr>
              <w:rPr>
                <w:b/>
                <w:bCs/>
              </w:rPr>
            </w:pPr>
          </w:p>
          <w:p w:rsidR="00921337" w:rsidP="003463DC" w:rsidRDefault="00921337" w14:paraId="1B845494" w14:textId="3EAD647E">
            <w:pPr>
              <w:rPr>
                <w:b/>
                <w:bCs/>
              </w:rPr>
            </w:pPr>
          </w:p>
          <w:p w:rsidR="00921337" w:rsidP="003463DC" w:rsidRDefault="00921337" w14:paraId="1CF50E7E" w14:textId="0039ADA7">
            <w:pPr>
              <w:rPr>
                <w:b/>
                <w:bCs/>
              </w:rPr>
            </w:pPr>
          </w:p>
          <w:p w:rsidR="00921337" w:rsidP="003463DC" w:rsidRDefault="00921337" w14:paraId="3FC783C9" w14:textId="64177EA0">
            <w:pPr>
              <w:rPr>
                <w:b/>
                <w:bCs/>
              </w:rPr>
            </w:pPr>
          </w:p>
          <w:p w:rsidR="00921337" w:rsidP="003463DC" w:rsidRDefault="00921337" w14:paraId="7461A8B9" w14:textId="6192B0EC">
            <w:pPr>
              <w:rPr>
                <w:b/>
                <w:bCs/>
              </w:rPr>
            </w:pPr>
          </w:p>
          <w:p w:rsidR="00921337" w:rsidP="003463DC" w:rsidRDefault="00921337" w14:paraId="539A4758" w14:textId="60AFCD3D">
            <w:pPr>
              <w:rPr>
                <w:b/>
                <w:bCs/>
              </w:rPr>
            </w:pPr>
          </w:p>
          <w:p w:rsidR="00921337" w:rsidP="003463DC" w:rsidRDefault="00921337" w14:paraId="536187EF" w14:textId="5FA8AF71">
            <w:pPr>
              <w:rPr>
                <w:b/>
                <w:bCs/>
              </w:rPr>
            </w:pPr>
          </w:p>
          <w:p w:rsidR="00921337" w:rsidP="003463DC" w:rsidRDefault="00921337" w14:paraId="655F7729" w14:textId="1A6B5C6E">
            <w:pPr>
              <w:rPr>
                <w:b/>
                <w:bCs/>
              </w:rPr>
            </w:pPr>
          </w:p>
          <w:p w:rsidR="00921337" w:rsidP="003463DC" w:rsidRDefault="00921337" w14:paraId="23C59718" w14:textId="6E4230DC">
            <w:pPr>
              <w:rPr>
                <w:b/>
                <w:bCs/>
              </w:rPr>
            </w:pPr>
          </w:p>
          <w:p w:rsidR="00921337" w:rsidP="003463DC" w:rsidRDefault="00921337" w14:paraId="7C594A26" w14:textId="087E991B">
            <w:pPr>
              <w:rPr>
                <w:b/>
                <w:bCs/>
              </w:rPr>
            </w:pPr>
          </w:p>
          <w:p w:rsidR="00921337" w:rsidP="003463DC" w:rsidRDefault="00921337" w14:paraId="7BC459AD" w14:textId="36B13CE1">
            <w:pPr>
              <w:rPr>
                <w:b/>
                <w:bCs/>
              </w:rPr>
            </w:pPr>
          </w:p>
          <w:p w:rsidR="00921337" w:rsidP="003463DC" w:rsidRDefault="00921337" w14:paraId="48796778" w14:textId="7483375D">
            <w:pPr>
              <w:rPr>
                <w:b/>
                <w:bCs/>
              </w:rPr>
            </w:pPr>
          </w:p>
          <w:p w:rsidR="00921337" w:rsidP="003463DC" w:rsidRDefault="00921337" w14:paraId="68EFE3A4" w14:textId="55FD0A54">
            <w:pPr>
              <w:rPr>
                <w:b/>
                <w:bCs/>
              </w:rPr>
            </w:pPr>
          </w:p>
          <w:p w:rsidR="00921337" w:rsidP="003463DC" w:rsidRDefault="00921337" w14:paraId="67822D1A" w14:textId="08093091">
            <w:pPr>
              <w:rPr>
                <w:b/>
                <w:bCs/>
              </w:rPr>
            </w:pPr>
          </w:p>
          <w:p w:rsidR="00921337" w:rsidP="003463DC" w:rsidRDefault="00921337" w14:paraId="6398D04A" w14:textId="787B87C3">
            <w:pPr>
              <w:rPr>
                <w:b/>
                <w:bCs/>
              </w:rPr>
            </w:pPr>
          </w:p>
          <w:p w:rsidR="00921337" w:rsidP="003463DC" w:rsidRDefault="00921337" w14:paraId="36143EB9" w14:textId="41B714DA">
            <w:pPr>
              <w:rPr>
                <w:b/>
                <w:bCs/>
              </w:rPr>
            </w:pPr>
          </w:p>
          <w:p w:rsidR="00921337" w:rsidP="003463DC" w:rsidRDefault="00921337" w14:paraId="27A7BA46" w14:textId="68A1E96B">
            <w:pPr>
              <w:rPr>
                <w:b/>
                <w:bCs/>
              </w:rPr>
            </w:pPr>
          </w:p>
          <w:p w:rsidR="00921337" w:rsidP="003463DC" w:rsidRDefault="00921337" w14:paraId="26848D7B" w14:textId="463478D5">
            <w:pPr>
              <w:rPr>
                <w:b/>
                <w:bCs/>
              </w:rPr>
            </w:pPr>
          </w:p>
          <w:p w:rsidR="00921337" w:rsidP="003463DC" w:rsidRDefault="00921337" w14:paraId="660C525A" w14:textId="01C031C6">
            <w:pPr>
              <w:rPr>
                <w:b/>
                <w:bCs/>
              </w:rPr>
            </w:pPr>
          </w:p>
          <w:p w:rsidR="00921337" w:rsidP="003463DC" w:rsidRDefault="00921337" w14:paraId="45421BB2" w14:textId="142D604C">
            <w:pPr>
              <w:rPr>
                <w:b/>
                <w:bCs/>
              </w:rPr>
            </w:pPr>
          </w:p>
          <w:p w:rsidR="00921337" w:rsidP="003463DC" w:rsidRDefault="00921337" w14:paraId="2BD40BEB" w14:textId="00D9F4B7">
            <w:pPr>
              <w:rPr>
                <w:b/>
                <w:bCs/>
              </w:rPr>
            </w:pPr>
          </w:p>
          <w:p w:rsidR="00921337" w:rsidP="003463DC" w:rsidRDefault="00921337" w14:paraId="448DC8C0" w14:textId="0E5B5767">
            <w:pPr>
              <w:rPr>
                <w:b/>
                <w:bCs/>
              </w:rPr>
            </w:pPr>
          </w:p>
          <w:p w:rsidR="00921337" w:rsidP="003463DC" w:rsidRDefault="00921337" w14:paraId="6134CDB4" w14:textId="41C45093">
            <w:pPr>
              <w:rPr>
                <w:b/>
                <w:bCs/>
              </w:rPr>
            </w:pPr>
          </w:p>
          <w:p w:rsidR="00921337" w:rsidP="003463DC" w:rsidRDefault="00921337" w14:paraId="2353FD9B" w14:textId="6834F3DB">
            <w:pPr>
              <w:rPr>
                <w:b/>
                <w:bCs/>
              </w:rPr>
            </w:pPr>
          </w:p>
          <w:p w:rsidR="00921337" w:rsidP="003463DC" w:rsidRDefault="00921337" w14:paraId="527BFC83" w14:textId="79931344">
            <w:pPr>
              <w:rPr>
                <w:b/>
                <w:bCs/>
              </w:rPr>
            </w:pPr>
          </w:p>
          <w:p w:rsidR="00921337" w:rsidP="003463DC" w:rsidRDefault="00921337" w14:paraId="1A570434" w14:textId="1748F2F8">
            <w:pPr>
              <w:rPr>
                <w:b/>
                <w:bCs/>
              </w:rPr>
            </w:pPr>
          </w:p>
          <w:p w:rsidR="00921337" w:rsidP="003463DC" w:rsidRDefault="00921337" w14:paraId="649DD0C9" w14:textId="155F8DCF">
            <w:pPr>
              <w:rPr>
                <w:b/>
                <w:bCs/>
              </w:rPr>
            </w:pPr>
          </w:p>
          <w:p w:rsidR="00921337" w:rsidP="003463DC" w:rsidRDefault="00921337" w14:paraId="0DCFE910" w14:textId="7C2CBA63">
            <w:pPr>
              <w:rPr>
                <w:b/>
                <w:bCs/>
              </w:rPr>
            </w:pPr>
          </w:p>
          <w:p w:rsidR="00921337" w:rsidP="003463DC" w:rsidRDefault="00921337" w14:paraId="5AF77547" w14:textId="625B14CF">
            <w:pPr>
              <w:rPr>
                <w:b/>
                <w:bCs/>
              </w:rPr>
            </w:pPr>
          </w:p>
          <w:p w:rsidR="00921337" w:rsidP="003463DC" w:rsidRDefault="00921337" w14:paraId="5B3A383E" w14:textId="638C83B4">
            <w:pPr>
              <w:rPr>
                <w:b/>
                <w:bCs/>
              </w:rPr>
            </w:pPr>
          </w:p>
          <w:p w:rsidR="00921337" w:rsidP="003463DC" w:rsidRDefault="00921337" w14:paraId="20A580C9" w14:textId="084A642F">
            <w:pPr>
              <w:rPr>
                <w:b/>
                <w:bCs/>
              </w:rPr>
            </w:pPr>
          </w:p>
          <w:p w:rsidR="00921337" w:rsidP="003463DC" w:rsidRDefault="00921337" w14:paraId="28F2054A" w14:textId="67C1B3C8">
            <w:pPr>
              <w:rPr>
                <w:b/>
                <w:bCs/>
              </w:rPr>
            </w:pPr>
          </w:p>
          <w:p w:rsidR="00921337" w:rsidP="003463DC" w:rsidRDefault="00921337" w14:paraId="0D1AFFF0" w14:textId="5FD94C76">
            <w:pPr>
              <w:rPr>
                <w:b/>
                <w:bCs/>
              </w:rPr>
            </w:pPr>
          </w:p>
          <w:p w:rsidR="00921337" w:rsidP="003463DC" w:rsidRDefault="00921337" w14:paraId="2E574680" w14:textId="65386B19">
            <w:pPr>
              <w:rPr>
                <w:b/>
                <w:bCs/>
              </w:rPr>
            </w:pPr>
          </w:p>
          <w:p w:rsidR="00921337" w:rsidP="003463DC" w:rsidRDefault="00921337" w14:paraId="40718CAD" w14:textId="5F2EA695">
            <w:pPr>
              <w:rPr>
                <w:b/>
                <w:bCs/>
              </w:rPr>
            </w:pPr>
          </w:p>
          <w:p w:rsidR="00921337" w:rsidP="003463DC" w:rsidRDefault="00921337" w14:paraId="1BB984E3" w14:textId="372BBB60">
            <w:pPr>
              <w:rPr>
                <w:b/>
                <w:bCs/>
              </w:rPr>
            </w:pPr>
          </w:p>
          <w:p w:rsidR="00921337" w:rsidP="003463DC" w:rsidRDefault="00921337" w14:paraId="23C03395" w14:textId="1F87AF93">
            <w:pPr>
              <w:rPr>
                <w:b/>
                <w:bCs/>
              </w:rPr>
            </w:pPr>
          </w:p>
          <w:p w:rsidR="00921337" w:rsidP="003463DC" w:rsidRDefault="00921337" w14:paraId="33676914" w14:textId="2136F378">
            <w:pPr>
              <w:rPr>
                <w:b/>
                <w:bCs/>
              </w:rPr>
            </w:pPr>
          </w:p>
          <w:p w:rsidR="00921337" w:rsidP="003463DC" w:rsidRDefault="00921337" w14:paraId="5426F5D8" w14:textId="75B24299">
            <w:pPr>
              <w:rPr>
                <w:b/>
                <w:bCs/>
              </w:rPr>
            </w:pPr>
          </w:p>
          <w:p w:rsidR="00921337" w:rsidP="003463DC" w:rsidRDefault="00921337" w14:paraId="52B1CD55" w14:textId="0A1F297F">
            <w:pPr>
              <w:rPr>
                <w:b/>
                <w:bCs/>
              </w:rPr>
            </w:pPr>
          </w:p>
          <w:p w:rsidR="00921337" w:rsidP="003463DC" w:rsidRDefault="00921337" w14:paraId="6887AB06" w14:textId="37B906BB">
            <w:pPr>
              <w:rPr>
                <w:b/>
                <w:bCs/>
              </w:rPr>
            </w:pPr>
          </w:p>
          <w:p w:rsidR="00921337" w:rsidP="003463DC" w:rsidRDefault="00921337" w14:paraId="50440FF2" w14:textId="5E2492D9">
            <w:pPr>
              <w:rPr>
                <w:b/>
                <w:bCs/>
              </w:rPr>
            </w:pPr>
          </w:p>
          <w:p w:rsidR="00921337" w:rsidP="003463DC" w:rsidRDefault="00921337" w14:paraId="3C228A2A" w14:textId="141B465A">
            <w:pPr>
              <w:rPr>
                <w:b/>
                <w:bCs/>
              </w:rPr>
            </w:pPr>
          </w:p>
          <w:p w:rsidR="00921337" w:rsidP="003463DC" w:rsidRDefault="00921337" w14:paraId="75669D0B" w14:textId="7CA3B198">
            <w:pPr>
              <w:rPr>
                <w:b/>
                <w:bCs/>
              </w:rPr>
            </w:pPr>
          </w:p>
          <w:p w:rsidR="00921337" w:rsidP="003463DC" w:rsidRDefault="00921337" w14:paraId="2EE10523" w14:textId="098EDF5E">
            <w:pPr>
              <w:rPr>
                <w:b/>
                <w:bCs/>
              </w:rPr>
            </w:pPr>
          </w:p>
          <w:p w:rsidR="00921337" w:rsidP="003463DC" w:rsidRDefault="00921337" w14:paraId="491BCFD9" w14:textId="4B01823C">
            <w:pPr>
              <w:rPr>
                <w:b/>
                <w:bCs/>
              </w:rPr>
            </w:pPr>
          </w:p>
          <w:p w:rsidR="00921337" w:rsidP="003463DC" w:rsidRDefault="00921337" w14:paraId="13EE1FCD" w14:textId="3146B372">
            <w:pPr>
              <w:rPr>
                <w:b/>
                <w:bCs/>
              </w:rPr>
            </w:pPr>
          </w:p>
          <w:p w:rsidR="00921337" w:rsidP="003463DC" w:rsidRDefault="00921337" w14:paraId="005EEA32" w14:textId="544B221B">
            <w:pPr>
              <w:rPr>
                <w:b/>
                <w:bCs/>
              </w:rPr>
            </w:pPr>
          </w:p>
          <w:p w:rsidR="00921337" w:rsidP="003463DC" w:rsidRDefault="00921337" w14:paraId="61684A83" w14:textId="78FF709B">
            <w:pPr>
              <w:rPr>
                <w:b/>
                <w:bCs/>
              </w:rPr>
            </w:pPr>
          </w:p>
          <w:p w:rsidR="00921337" w:rsidP="003463DC" w:rsidRDefault="00921337" w14:paraId="7A8FF586" w14:textId="7FCB0266">
            <w:pPr>
              <w:rPr>
                <w:b/>
                <w:bCs/>
              </w:rPr>
            </w:pPr>
          </w:p>
          <w:p w:rsidR="00921337" w:rsidP="003463DC" w:rsidRDefault="00921337" w14:paraId="2A27F27A" w14:textId="598DE9B1">
            <w:pPr>
              <w:rPr>
                <w:b/>
                <w:bCs/>
              </w:rPr>
            </w:pPr>
          </w:p>
          <w:p w:rsidR="00921337" w:rsidP="003463DC" w:rsidRDefault="00921337" w14:paraId="344B0E0F" w14:textId="3E67185C">
            <w:pPr>
              <w:rPr>
                <w:b/>
                <w:bCs/>
              </w:rPr>
            </w:pPr>
          </w:p>
          <w:p w:rsidR="00921337" w:rsidP="003463DC" w:rsidRDefault="00921337" w14:paraId="141E6322" w14:textId="6CCDBD6E">
            <w:pPr>
              <w:rPr>
                <w:b/>
                <w:bCs/>
              </w:rPr>
            </w:pPr>
          </w:p>
          <w:p w:rsidR="00921337" w:rsidP="003463DC" w:rsidRDefault="00921337" w14:paraId="2BE91A00" w14:textId="2897415A">
            <w:pPr>
              <w:rPr>
                <w:b/>
                <w:bCs/>
              </w:rPr>
            </w:pPr>
          </w:p>
          <w:p w:rsidR="00921337" w:rsidP="003463DC" w:rsidRDefault="00921337" w14:paraId="4DB2DAE2" w14:textId="6183EAFD">
            <w:pPr>
              <w:rPr>
                <w:b/>
                <w:bCs/>
              </w:rPr>
            </w:pPr>
          </w:p>
          <w:p w:rsidR="00921337" w:rsidP="003463DC" w:rsidRDefault="00921337" w14:paraId="1CDAD26A" w14:textId="11C6F292">
            <w:pPr>
              <w:rPr>
                <w:b/>
                <w:bCs/>
              </w:rPr>
            </w:pPr>
          </w:p>
          <w:p w:rsidR="00921337" w:rsidP="003463DC" w:rsidRDefault="00921337" w14:paraId="18547826" w14:textId="7B920A9D">
            <w:pPr>
              <w:rPr>
                <w:b/>
                <w:bCs/>
              </w:rPr>
            </w:pPr>
          </w:p>
          <w:p w:rsidR="00921337" w:rsidP="003463DC" w:rsidRDefault="00921337" w14:paraId="2CAE2DCF" w14:textId="312032F2">
            <w:pPr>
              <w:rPr>
                <w:b/>
                <w:bCs/>
              </w:rPr>
            </w:pPr>
          </w:p>
          <w:p w:rsidR="00921337" w:rsidP="003463DC" w:rsidRDefault="00921337" w14:paraId="3B4F3219" w14:textId="6841CE28">
            <w:pPr>
              <w:rPr>
                <w:b/>
                <w:bCs/>
              </w:rPr>
            </w:pPr>
          </w:p>
          <w:p w:rsidR="00921337" w:rsidP="003463DC" w:rsidRDefault="00921337" w14:paraId="3F8ED602" w14:textId="65B4DFC5">
            <w:pPr>
              <w:rPr>
                <w:b/>
                <w:bCs/>
              </w:rPr>
            </w:pPr>
          </w:p>
          <w:p w:rsidR="00921337" w:rsidP="003463DC" w:rsidRDefault="00921337" w14:paraId="66F9689F" w14:textId="092F96B9">
            <w:pPr>
              <w:rPr>
                <w:b/>
                <w:bCs/>
              </w:rPr>
            </w:pPr>
          </w:p>
          <w:p w:rsidR="00921337" w:rsidP="003463DC" w:rsidRDefault="00921337" w14:paraId="01B5ED76" w14:textId="3B636876">
            <w:pPr>
              <w:rPr>
                <w:b/>
                <w:bCs/>
              </w:rPr>
            </w:pPr>
          </w:p>
          <w:p w:rsidR="00921337" w:rsidP="003463DC" w:rsidRDefault="00921337" w14:paraId="6FAB513B" w14:textId="1A583787">
            <w:pPr>
              <w:rPr>
                <w:b/>
                <w:bCs/>
              </w:rPr>
            </w:pPr>
          </w:p>
          <w:p w:rsidR="00921337" w:rsidP="003463DC" w:rsidRDefault="00921337" w14:paraId="4556E985" w14:textId="324964FD">
            <w:pPr>
              <w:rPr>
                <w:b/>
                <w:bCs/>
              </w:rPr>
            </w:pPr>
          </w:p>
          <w:p w:rsidR="00921337" w:rsidP="00921337" w:rsidRDefault="00921337" w14:paraId="4024965F" w14:textId="7AAC3ED5">
            <w:pPr>
              <w:contextualSpacing/>
              <w:rPr>
                <w:b/>
                <w:bCs/>
              </w:rPr>
            </w:pPr>
          </w:p>
          <w:p w:rsidR="00921337" w:rsidP="00921337" w:rsidRDefault="00921337" w14:paraId="3CF357F5" w14:textId="5E821F1B">
            <w:pPr>
              <w:contextualSpacing/>
              <w:rPr>
                <w:b/>
                <w:bCs/>
              </w:rPr>
            </w:pPr>
          </w:p>
          <w:p w:rsidR="00921337" w:rsidP="00921337" w:rsidRDefault="00921337" w14:paraId="40F02520" w14:textId="57CD200E">
            <w:pPr>
              <w:contextualSpacing/>
              <w:rPr>
                <w:b/>
                <w:bCs/>
              </w:rPr>
            </w:pPr>
          </w:p>
          <w:p w:rsidR="00921337" w:rsidP="00921337" w:rsidRDefault="00921337" w14:paraId="73539459" w14:textId="686EFD4F">
            <w:pPr>
              <w:contextualSpacing/>
              <w:rPr>
                <w:b/>
                <w:bCs/>
              </w:rPr>
            </w:pPr>
          </w:p>
          <w:p w:rsidR="00921337" w:rsidP="00921337" w:rsidRDefault="00921337" w14:paraId="04F8BDF5" w14:textId="559C15F4">
            <w:pPr>
              <w:contextualSpacing/>
              <w:rPr>
                <w:b/>
                <w:bCs/>
              </w:rPr>
            </w:pPr>
          </w:p>
          <w:p w:rsidR="00921337" w:rsidP="00921337" w:rsidRDefault="00921337" w14:paraId="60030316" w14:textId="77777777">
            <w:pPr>
              <w:contextualSpacing/>
              <w:rPr>
                <w:bCs/>
                <w:sz w:val="22"/>
                <w:szCs w:val="22"/>
              </w:rPr>
            </w:pPr>
          </w:p>
          <w:p w:rsidR="00921337" w:rsidP="00921337" w:rsidRDefault="00921337" w14:paraId="56A9A249" w14:textId="172E37EC">
            <w:pPr>
              <w:contextualSpacing/>
              <w:rPr>
                <w:bCs/>
                <w:sz w:val="22"/>
                <w:szCs w:val="22"/>
              </w:rPr>
            </w:pPr>
          </w:p>
          <w:p w:rsidR="00921337" w:rsidP="00921337" w:rsidRDefault="00921337" w14:paraId="6324204A" w14:textId="7BF7A2A0">
            <w:pPr>
              <w:contextualSpacing/>
              <w:rPr>
                <w:bCs/>
                <w:sz w:val="22"/>
                <w:szCs w:val="22"/>
              </w:rPr>
            </w:pPr>
          </w:p>
          <w:p w:rsidR="00921337" w:rsidP="00921337" w:rsidRDefault="00921337" w14:paraId="6626DBF8" w14:textId="7BD19F11">
            <w:pPr>
              <w:contextualSpacing/>
              <w:rPr>
                <w:bCs/>
                <w:sz w:val="22"/>
                <w:szCs w:val="22"/>
              </w:rPr>
            </w:pPr>
          </w:p>
          <w:p w:rsidR="00921337" w:rsidP="00921337" w:rsidRDefault="00921337" w14:paraId="33D0578C" w14:textId="5ABB5FD0">
            <w:pPr>
              <w:contextualSpacing/>
              <w:rPr>
                <w:bCs/>
                <w:sz w:val="22"/>
                <w:szCs w:val="22"/>
              </w:rPr>
            </w:pPr>
          </w:p>
          <w:p w:rsidRPr="00E01193" w:rsidR="00921337" w:rsidP="00921337" w:rsidRDefault="00921337" w14:paraId="6157931D" w14:textId="77777777">
            <w:pPr>
              <w:contextualSpacing/>
              <w:rPr>
                <w:bCs/>
                <w:sz w:val="22"/>
                <w:szCs w:val="22"/>
              </w:rPr>
            </w:pPr>
          </w:p>
          <w:p w:rsidRPr="00E01193" w:rsidR="00921337" w:rsidP="00921337" w:rsidRDefault="00921337" w14:paraId="44C3BA50" w14:textId="77777777">
            <w:pPr>
              <w:rPr>
                <w:sz w:val="22"/>
                <w:szCs w:val="22"/>
              </w:rPr>
            </w:pPr>
          </w:p>
          <w:p w:rsidR="00921337" w:rsidP="00921337" w:rsidRDefault="00921337" w14:paraId="6AC500EC" w14:textId="30A90BB2">
            <w:pPr>
              <w:contextualSpacing/>
              <w:rPr>
                <w:sz w:val="22"/>
                <w:szCs w:val="22"/>
              </w:rPr>
            </w:pPr>
          </w:p>
          <w:p w:rsidR="00921337" w:rsidP="00921337" w:rsidRDefault="00921337" w14:paraId="6032765E" w14:textId="0AF3D1AA">
            <w:pPr>
              <w:contextualSpacing/>
              <w:rPr>
                <w:sz w:val="22"/>
                <w:szCs w:val="22"/>
              </w:rPr>
            </w:pPr>
          </w:p>
          <w:p w:rsidR="00921337" w:rsidP="00921337" w:rsidRDefault="00921337" w14:paraId="46BF0E3F" w14:textId="2A92562A">
            <w:pPr>
              <w:contextualSpacing/>
              <w:rPr>
                <w:sz w:val="22"/>
                <w:szCs w:val="22"/>
              </w:rPr>
            </w:pPr>
          </w:p>
          <w:p w:rsidR="00921337" w:rsidP="00921337" w:rsidRDefault="00921337" w14:paraId="4B00437A" w14:textId="64297E54">
            <w:pPr>
              <w:contextualSpacing/>
              <w:rPr>
                <w:sz w:val="22"/>
                <w:szCs w:val="22"/>
              </w:rPr>
            </w:pPr>
          </w:p>
          <w:p w:rsidR="00921337" w:rsidP="00921337" w:rsidRDefault="00921337" w14:paraId="26E042A5" w14:textId="04697D86">
            <w:pPr>
              <w:contextualSpacing/>
              <w:rPr>
                <w:sz w:val="22"/>
                <w:szCs w:val="22"/>
              </w:rPr>
            </w:pPr>
          </w:p>
          <w:p w:rsidR="00921337" w:rsidP="00921337" w:rsidRDefault="00921337" w14:paraId="5E013F64" w14:textId="70E9C4A1">
            <w:pPr>
              <w:contextualSpacing/>
              <w:rPr>
                <w:sz w:val="22"/>
                <w:szCs w:val="22"/>
              </w:rPr>
            </w:pPr>
          </w:p>
          <w:p w:rsidR="00921337" w:rsidP="00921337" w:rsidRDefault="00921337" w14:paraId="53294481" w14:textId="7135F7FB">
            <w:pPr>
              <w:contextualSpacing/>
              <w:rPr>
                <w:sz w:val="22"/>
                <w:szCs w:val="22"/>
              </w:rPr>
            </w:pPr>
          </w:p>
          <w:p w:rsidR="00921337" w:rsidP="00921337" w:rsidRDefault="00921337" w14:paraId="3E774056" w14:textId="7FEBE94C">
            <w:pPr>
              <w:contextualSpacing/>
              <w:rPr>
                <w:sz w:val="22"/>
                <w:szCs w:val="22"/>
              </w:rPr>
            </w:pPr>
          </w:p>
          <w:p w:rsidR="00921337" w:rsidP="00921337" w:rsidRDefault="00921337" w14:paraId="18620272" w14:textId="03049062">
            <w:pPr>
              <w:contextualSpacing/>
              <w:rPr>
                <w:sz w:val="22"/>
                <w:szCs w:val="22"/>
              </w:rPr>
            </w:pPr>
          </w:p>
          <w:p w:rsidR="00921337" w:rsidP="00921337" w:rsidRDefault="00921337" w14:paraId="61239F38" w14:textId="2EA01A36">
            <w:pPr>
              <w:contextualSpacing/>
              <w:rPr>
                <w:sz w:val="22"/>
                <w:szCs w:val="22"/>
              </w:rPr>
            </w:pPr>
          </w:p>
          <w:p w:rsidR="00921337" w:rsidP="00921337" w:rsidRDefault="00921337" w14:paraId="4F1A658E" w14:textId="42B6CD8E">
            <w:pPr>
              <w:contextualSpacing/>
              <w:rPr>
                <w:sz w:val="22"/>
                <w:szCs w:val="22"/>
              </w:rPr>
            </w:pPr>
          </w:p>
          <w:p w:rsidR="00921337" w:rsidP="00921337" w:rsidRDefault="00921337" w14:paraId="79F899AC" w14:textId="512C5A90">
            <w:pPr>
              <w:contextualSpacing/>
              <w:rPr>
                <w:sz w:val="22"/>
                <w:szCs w:val="22"/>
              </w:rPr>
            </w:pPr>
          </w:p>
          <w:p w:rsidR="00921337" w:rsidP="00921337" w:rsidRDefault="00921337" w14:paraId="2D9B228D" w14:textId="338945B4">
            <w:pPr>
              <w:contextualSpacing/>
              <w:rPr>
                <w:sz w:val="22"/>
                <w:szCs w:val="22"/>
              </w:rPr>
            </w:pPr>
          </w:p>
          <w:p w:rsidR="00921337" w:rsidP="00921337" w:rsidRDefault="00921337" w14:paraId="3443D2FF" w14:textId="29025ADA">
            <w:pPr>
              <w:contextualSpacing/>
              <w:rPr>
                <w:sz w:val="22"/>
                <w:szCs w:val="22"/>
              </w:rPr>
            </w:pPr>
          </w:p>
          <w:p w:rsidR="00921337" w:rsidP="00921337" w:rsidRDefault="00921337" w14:paraId="5A642B58" w14:textId="4FDFBA1E">
            <w:pPr>
              <w:contextualSpacing/>
              <w:rPr>
                <w:sz w:val="22"/>
                <w:szCs w:val="22"/>
              </w:rPr>
            </w:pPr>
          </w:p>
          <w:p w:rsidR="00921337" w:rsidP="00921337" w:rsidRDefault="00921337" w14:paraId="54F3E0FF" w14:textId="2B0B7725">
            <w:pPr>
              <w:contextualSpacing/>
              <w:rPr>
                <w:sz w:val="22"/>
                <w:szCs w:val="22"/>
              </w:rPr>
            </w:pPr>
          </w:p>
          <w:p w:rsidR="00921337" w:rsidP="00921337" w:rsidRDefault="00921337" w14:paraId="71E69E7B" w14:textId="77777777">
            <w:pPr>
              <w:contextualSpacing/>
              <w:rPr>
                <w:rFonts w:eastAsia="Calibri"/>
                <w:sz w:val="22"/>
                <w:szCs w:val="22"/>
              </w:rPr>
            </w:pPr>
          </w:p>
          <w:p w:rsidRPr="00E01193" w:rsidR="00921337" w:rsidP="00921337" w:rsidRDefault="00921337" w14:paraId="22C141C4" w14:textId="77777777">
            <w:pPr>
              <w:contextualSpacing/>
              <w:rPr>
                <w:rFonts w:eastAsia="Calibri"/>
                <w:sz w:val="22"/>
                <w:szCs w:val="22"/>
              </w:rPr>
            </w:pPr>
          </w:p>
          <w:p w:rsidR="00921337" w:rsidP="00921337" w:rsidRDefault="00921337" w14:paraId="30A8D74B" w14:textId="2E987820">
            <w:pPr>
              <w:spacing w:after="160" w:line="259" w:lineRule="auto"/>
              <w:ind w:left="406"/>
              <w:contextualSpacing/>
              <w:rPr>
                <w:rFonts w:eastAsia="Calibri"/>
                <w:sz w:val="22"/>
                <w:szCs w:val="22"/>
              </w:rPr>
            </w:pPr>
          </w:p>
          <w:p w:rsidR="00921337" w:rsidP="00921337" w:rsidRDefault="00921337" w14:paraId="2A451F7F" w14:textId="38D603A2">
            <w:pPr>
              <w:spacing w:after="160" w:line="259" w:lineRule="auto"/>
              <w:ind w:left="406"/>
              <w:contextualSpacing/>
              <w:rPr>
                <w:rFonts w:eastAsia="Calibri"/>
                <w:sz w:val="22"/>
                <w:szCs w:val="22"/>
              </w:rPr>
            </w:pPr>
          </w:p>
          <w:p w:rsidR="00921337" w:rsidP="00921337" w:rsidRDefault="00921337" w14:paraId="0556360C" w14:textId="576415D1">
            <w:pPr>
              <w:spacing w:after="160" w:line="259" w:lineRule="auto"/>
              <w:ind w:left="406"/>
              <w:contextualSpacing/>
              <w:rPr>
                <w:rFonts w:eastAsia="Calibri"/>
                <w:sz w:val="22"/>
                <w:szCs w:val="22"/>
              </w:rPr>
            </w:pPr>
          </w:p>
          <w:p w:rsidR="00921337" w:rsidP="00921337" w:rsidRDefault="00921337" w14:paraId="35A5DA41" w14:textId="36B2B599">
            <w:pPr>
              <w:spacing w:after="160" w:line="259" w:lineRule="auto"/>
              <w:ind w:left="406"/>
              <w:contextualSpacing/>
              <w:rPr>
                <w:rFonts w:eastAsia="Calibri"/>
                <w:sz w:val="22"/>
                <w:szCs w:val="22"/>
              </w:rPr>
            </w:pPr>
          </w:p>
          <w:p w:rsidR="00921337" w:rsidP="00921337" w:rsidRDefault="00921337" w14:paraId="00ED7B17" w14:textId="3197BFED">
            <w:pPr>
              <w:spacing w:after="160" w:line="259" w:lineRule="auto"/>
              <w:ind w:left="406"/>
              <w:contextualSpacing/>
              <w:rPr>
                <w:rFonts w:eastAsia="Calibri"/>
                <w:sz w:val="22"/>
                <w:szCs w:val="22"/>
              </w:rPr>
            </w:pPr>
          </w:p>
          <w:p w:rsidR="00921337" w:rsidP="00921337" w:rsidRDefault="00921337" w14:paraId="25AAC523" w14:textId="23598D1F">
            <w:pPr>
              <w:spacing w:after="160" w:line="259" w:lineRule="auto"/>
              <w:ind w:left="406"/>
              <w:contextualSpacing/>
              <w:rPr>
                <w:rFonts w:eastAsia="Calibri"/>
                <w:sz w:val="22"/>
                <w:szCs w:val="22"/>
              </w:rPr>
            </w:pPr>
          </w:p>
          <w:p w:rsidR="00921337" w:rsidP="00921337" w:rsidRDefault="00921337" w14:paraId="3D879F56" w14:textId="16F889DD">
            <w:pPr>
              <w:spacing w:after="160" w:line="259" w:lineRule="auto"/>
              <w:ind w:left="406"/>
              <w:contextualSpacing/>
              <w:rPr>
                <w:rFonts w:eastAsia="Calibri"/>
                <w:sz w:val="22"/>
                <w:szCs w:val="22"/>
              </w:rPr>
            </w:pPr>
          </w:p>
          <w:p w:rsidR="00921337" w:rsidP="00921337" w:rsidRDefault="00921337" w14:paraId="57CD9663" w14:textId="050F292A">
            <w:pPr>
              <w:spacing w:after="160" w:line="259" w:lineRule="auto"/>
              <w:ind w:left="406"/>
              <w:contextualSpacing/>
              <w:rPr>
                <w:rFonts w:eastAsia="Calibri"/>
                <w:sz w:val="22"/>
                <w:szCs w:val="22"/>
              </w:rPr>
            </w:pPr>
          </w:p>
          <w:p w:rsidR="00921337" w:rsidP="00921337" w:rsidRDefault="00921337" w14:paraId="31AAD187" w14:textId="0134F466">
            <w:pPr>
              <w:spacing w:after="160" w:line="259" w:lineRule="auto"/>
              <w:ind w:left="406"/>
              <w:contextualSpacing/>
              <w:rPr>
                <w:rFonts w:eastAsia="Calibri"/>
                <w:sz w:val="22"/>
                <w:szCs w:val="22"/>
              </w:rPr>
            </w:pPr>
          </w:p>
          <w:p w:rsidRPr="00921337" w:rsidR="00921337" w:rsidP="00921337" w:rsidRDefault="00921337" w14:paraId="6790A40D" w14:textId="77777777">
            <w:pPr>
              <w:spacing w:after="160" w:line="259" w:lineRule="auto"/>
              <w:ind w:left="406"/>
              <w:contextualSpacing/>
              <w:rPr>
                <w:sz w:val="22"/>
                <w:szCs w:val="22"/>
              </w:rPr>
            </w:pPr>
          </w:p>
          <w:p w:rsidRPr="0062029F" w:rsidR="00921337" w:rsidP="00921337" w:rsidRDefault="00921337" w14:paraId="58582F16" w14:textId="77777777">
            <w:pPr>
              <w:rPr>
                <w:sz w:val="22"/>
                <w:szCs w:val="22"/>
              </w:rPr>
            </w:pPr>
          </w:p>
          <w:p w:rsidRPr="0062029F" w:rsidR="00921337" w:rsidP="00921337" w:rsidRDefault="00921337" w14:paraId="4A134CD6" w14:textId="77777777">
            <w:pPr>
              <w:rPr>
                <w:sz w:val="22"/>
                <w:szCs w:val="22"/>
              </w:rPr>
            </w:pPr>
          </w:p>
          <w:p w:rsidRPr="0062029F" w:rsidR="00921337" w:rsidP="00921337" w:rsidRDefault="00921337" w14:paraId="61779285" w14:textId="77777777">
            <w:pPr>
              <w:rPr>
                <w:sz w:val="22"/>
                <w:szCs w:val="22"/>
              </w:rPr>
            </w:pPr>
          </w:p>
          <w:p w:rsidRPr="0062029F" w:rsidR="00921337" w:rsidP="00921337" w:rsidRDefault="00921337" w14:paraId="433CDDEB" w14:textId="77777777">
            <w:pPr>
              <w:rPr>
                <w:sz w:val="22"/>
                <w:szCs w:val="22"/>
              </w:rPr>
            </w:pPr>
          </w:p>
          <w:p w:rsidRPr="00E01193" w:rsidR="00921337" w:rsidP="00921337" w:rsidRDefault="00921337" w14:paraId="3205E667" w14:textId="77777777">
            <w:pPr>
              <w:ind w:left="676"/>
              <w:rPr>
                <w:rFonts w:eastAsia="Calibri"/>
                <w:b/>
                <w:sz w:val="22"/>
                <w:szCs w:val="22"/>
              </w:rPr>
            </w:pPr>
          </w:p>
          <w:p w:rsidRPr="00E01193" w:rsidR="00921337" w:rsidP="00921337" w:rsidRDefault="00921337" w14:paraId="2F56C792" w14:textId="3516FF86">
            <w:pPr>
              <w:spacing w:after="160" w:line="259" w:lineRule="auto"/>
              <w:ind w:left="406"/>
              <w:contextualSpacing/>
              <w:rPr>
                <w:b/>
                <w:bCs/>
              </w:rPr>
            </w:pPr>
          </w:p>
        </w:tc>
        <w:tc>
          <w:tcPr>
            <w:tcW w:w="4095" w:type="dxa"/>
          </w:tcPr>
          <w:p w:rsidRPr="00E01193" w:rsidR="00393333" w:rsidP="00393333" w:rsidRDefault="00393333" w14:paraId="1FADB91D" w14:textId="77777777">
            <w:pPr>
              <w:rPr>
                <w:b/>
                <w:bCs/>
              </w:rPr>
            </w:pPr>
            <w:r w:rsidRPr="00E01193">
              <w:rPr>
                <w:b/>
                <w:bCs/>
              </w:rPr>
              <w:lastRenderedPageBreak/>
              <w:t>[Page 25]</w:t>
            </w:r>
          </w:p>
          <w:p w:rsidRPr="00E01193" w:rsidR="00393333" w:rsidP="00393333" w:rsidRDefault="00393333" w14:paraId="66A33E03" w14:textId="77777777">
            <w:pPr>
              <w:rPr>
                <w:b/>
                <w:bCs/>
              </w:rPr>
            </w:pPr>
          </w:p>
          <w:p w:rsidRPr="00E01193" w:rsidR="00393333" w:rsidP="00393333" w:rsidRDefault="00393333" w14:paraId="1F8EE6F0" w14:textId="77777777">
            <w:pPr>
              <w:rPr>
                <w:sz w:val="22"/>
                <w:szCs w:val="22"/>
              </w:rPr>
            </w:pPr>
            <w:r w:rsidRPr="00E01193">
              <w:rPr>
                <w:b/>
                <w:bCs/>
                <w:sz w:val="22"/>
                <w:szCs w:val="22"/>
              </w:rPr>
              <w:t>Required Documentation</w:t>
            </w:r>
          </w:p>
          <w:p w:rsidR="00A277E7" w:rsidP="003463DC" w:rsidRDefault="00A277E7" w14:paraId="5F108887" w14:textId="77777777">
            <w:pPr>
              <w:rPr>
                <w:b/>
                <w:sz w:val="22"/>
                <w:szCs w:val="22"/>
              </w:rPr>
            </w:pPr>
          </w:p>
          <w:p w:rsidR="00393333" w:rsidP="003463DC" w:rsidRDefault="005459D2" w14:paraId="24712310" w14:textId="77777777">
            <w:pPr>
              <w:rPr>
                <w:bCs/>
                <w:sz w:val="22"/>
                <w:szCs w:val="22"/>
              </w:rPr>
            </w:pPr>
            <w:r w:rsidRPr="005459D2">
              <w:rPr>
                <w:bCs/>
                <w:sz w:val="22"/>
                <w:szCs w:val="22"/>
              </w:rPr>
              <w:t>[no change]</w:t>
            </w:r>
          </w:p>
          <w:p w:rsidR="00870A81" w:rsidP="003463DC" w:rsidRDefault="00870A81" w14:paraId="6F376A11" w14:textId="77777777">
            <w:pPr>
              <w:rPr>
                <w:bCs/>
                <w:sz w:val="22"/>
                <w:szCs w:val="22"/>
              </w:rPr>
            </w:pPr>
          </w:p>
          <w:p w:rsidR="00870A81" w:rsidP="003463DC" w:rsidRDefault="00870A81" w14:paraId="100E33D5" w14:textId="77777777">
            <w:pPr>
              <w:rPr>
                <w:bCs/>
                <w:sz w:val="22"/>
                <w:szCs w:val="22"/>
              </w:rPr>
            </w:pPr>
          </w:p>
          <w:p w:rsidR="00870A81" w:rsidP="003463DC" w:rsidRDefault="00870A81" w14:paraId="40B4D0ED" w14:textId="77777777">
            <w:pPr>
              <w:rPr>
                <w:bCs/>
                <w:sz w:val="22"/>
                <w:szCs w:val="22"/>
              </w:rPr>
            </w:pPr>
          </w:p>
          <w:p w:rsidR="00870A81" w:rsidP="003463DC" w:rsidRDefault="00870A81" w14:paraId="2326983C" w14:textId="77777777">
            <w:pPr>
              <w:rPr>
                <w:bCs/>
                <w:sz w:val="22"/>
                <w:szCs w:val="22"/>
              </w:rPr>
            </w:pPr>
          </w:p>
          <w:p w:rsidR="00870A81" w:rsidP="003463DC" w:rsidRDefault="00870A81" w14:paraId="2D110E15" w14:textId="77777777">
            <w:pPr>
              <w:rPr>
                <w:bCs/>
                <w:sz w:val="22"/>
                <w:szCs w:val="22"/>
              </w:rPr>
            </w:pPr>
          </w:p>
          <w:p w:rsidR="00870A81" w:rsidP="003463DC" w:rsidRDefault="00870A81" w14:paraId="38189595" w14:textId="77777777">
            <w:pPr>
              <w:rPr>
                <w:bCs/>
                <w:sz w:val="22"/>
                <w:szCs w:val="22"/>
              </w:rPr>
            </w:pPr>
          </w:p>
          <w:p w:rsidR="00870A81" w:rsidP="003463DC" w:rsidRDefault="00870A81" w14:paraId="09EA404F" w14:textId="77777777">
            <w:pPr>
              <w:rPr>
                <w:bCs/>
                <w:sz w:val="22"/>
                <w:szCs w:val="22"/>
              </w:rPr>
            </w:pPr>
          </w:p>
          <w:p w:rsidR="00870A81" w:rsidP="003463DC" w:rsidRDefault="00870A81" w14:paraId="13637DFA" w14:textId="77777777">
            <w:pPr>
              <w:rPr>
                <w:bCs/>
                <w:sz w:val="22"/>
                <w:szCs w:val="22"/>
              </w:rPr>
            </w:pPr>
          </w:p>
          <w:p w:rsidR="00870A81" w:rsidP="003463DC" w:rsidRDefault="00870A81" w14:paraId="5FE7C5C7" w14:textId="77777777">
            <w:pPr>
              <w:rPr>
                <w:bCs/>
                <w:sz w:val="22"/>
                <w:szCs w:val="22"/>
              </w:rPr>
            </w:pPr>
          </w:p>
          <w:p w:rsidR="00870A81" w:rsidP="003463DC" w:rsidRDefault="00870A81" w14:paraId="3539FF5E" w14:textId="77777777">
            <w:pPr>
              <w:rPr>
                <w:bCs/>
                <w:sz w:val="22"/>
                <w:szCs w:val="22"/>
              </w:rPr>
            </w:pPr>
          </w:p>
          <w:p w:rsidR="00870A81" w:rsidP="003463DC" w:rsidRDefault="00870A81" w14:paraId="4E4D9C16" w14:textId="77777777">
            <w:pPr>
              <w:rPr>
                <w:bCs/>
                <w:sz w:val="22"/>
                <w:szCs w:val="22"/>
              </w:rPr>
            </w:pPr>
          </w:p>
          <w:p w:rsidR="00870A81" w:rsidP="003463DC" w:rsidRDefault="00870A81" w14:paraId="7ECC3F42" w14:textId="77777777">
            <w:pPr>
              <w:rPr>
                <w:bCs/>
                <w:sz w:val="22"/>
                <w:szCs w:val="22"/>
              </w:rPr>
            </w:pPr>
          </w:p>
          <w:p w:rsidR="00870A81" w:rsidP="003463DC" w:rsidRDefault="00870A81" w14:paraId="2FD85B95" w14:textId="77777777">
            <w:pPr>
              <w:rPr>
                <w:bCs/>
                <w:sz w:val="22"/>
                <w:szCs w:val="22"/>
              </w:rPr>
            </w:pPr>
          </w:p>
          <w:p w:rsidR="00870A81" w:rsidP="003463DC" w:rsidRDefault="00870A81" w14:paraId="5FF8104D" w14:textId="77777777">
            <w:pPr>
              <w:rPr>
                <w:bCs/>
                <w:sz w:val="22"/>
                <w:szCs w:val="22"/>
              </w:rPr>
            </w:pPr>
          </w:p>
          <w:p w:rsidR="00870A81" w:rsidP="003463DC" w:rsidRDefault="00870A81" w14:paraId="7FC17F0F" w14:textId="77777777">
            <w:pPr>
              <w:rPr>
                <w:bCs/>
                <w:sz w:val="22"/>
                <w:szCs w:val="22"/>
              </w:rPr>
            </w:pPr>
          </w:p>
          <w:p w:rsidR="00870A81" w:rsidP="003463DC" w:rsidRDefault="00870A81" w14:paraId="1BF346DA" w14:textId="77777777">
            <w:pPr>
              <w:rPr>
                <w:bCs/>
                <w:sz w:val="22"/>
                <w:szCs w:val="22"/>
              </w:rPr>
            </w:pPr>
          </w:p>
          <w:p w:rsidR="00870A81" w:rsidP="003463DC" w:rsidRDefault="00870A81" w14:paraId="7E178AB6" w14:textId="77777777">
            <w:pPr>
              <w:rPr>
                <w:bCs/>
                <w:sz w:val="22"/>
                <w:szCs w:val="22"/>
              </w:rPr>
            </w:pPr>
          </w:p>
          <w:p w:rsidR="00870A81" w:rsidP="003463DC" w:rsidRDefault="00870A81" w14:paraId="4B5379E9" w14:textId="77777777">
            <w:pPr>
              <w:rPr>
                <w:bCs/>
                <w:sz w:val="22"/>
                <w:szCs w:val="22"/>
              </w:rPr>
            </w:pPr>
          </w:p>
          <w:p w:rsidR="00870A81" w:rsidP="003463DC" w:rsidRDefault="00870A81" w14:paraId="2022A831" w14:textId="77777777">
            <w:pPr>
              <w:rPr>
                <w:bCs/>
                <w:sz w:val="22"/>
                <w:szCs w:val="22"/>
              </w:rPr>
            </w:pPr>
          </w:p>
          <w:p w:rsidR="00870A81" w:rsidP="003463DC" w:rsidRDefault="00870A81" w14:paraId="18A909A4" w14:textId="77777777">
            <w:pPr>
              <w:rPr>
                <w:bCs/>
                <w:sz w:val="22"/>
                <w:szCs w:val="22"/>
              </w:rPr>
            </w:pPr>
          </w:p>
          <w:p w:rsidR="00870A81" w:rsidP="003463DC" w:rsidRDefault="00870A81" w14:paraId="63F3138B" w14:textId="77777777">
            <w:pPr>
              <w:rPr>
                <w:bCs/>
                <w:sz w:val="22"/>
                <w:szCs w:val="22"/>
              </w:rPr>
            </w:pPr>
          </w:p>
          <w:p w:rsidR="00870A81" w:rsidP="003463DC" w:rsidRDefault="00870A81" w14:paraId="149FF82C" w14:textId="77777777">
            <w:pPr>
              <w:rPr>
                <w:bCs/>
                <w:sz w:val="22"/>
                <w:szCs w:val="22"/>
              </w:rPr>
            </w:pPr>
          </w:p>
          <w:p w:rsidR="00870A81" w:rsidP="003463DC" w:rsidRDefault="00870A81" w14:paraId="239264EB" w14:textId="77777777">
            <w:pPr>
              <w:rPr>
                <w:bCs/>
                <w:sz w:val="22"/>
                <w:szCs w:val="22"/>
              </w:rPr>
            </w:pPr>
          </w:p>
          <w:p w:rsidR="00870A81" w:rsidP="003463DC" w:rsidRDefault="00870A81" w14:paraId="39127A1B" w14:textId="77777777">
            <w:pPr>
              <w:rPr>
                <w:bCs/>
                <w:sz w:val="22"/>
                <w:szCs w:val="22"/>
              </w:rPr>
            </w:pPr>
          </w:p>
          <w:p w:rsidR="00870A81" w:rsidP="003463DC" w:rsidRDefault="00870A81" w14:paraId="687C53C6" w14:textId="77777777">
            <w:pPr>
              <w:rPr>
                <w:bCs/>
                <w:sz w:val="22"/>
                <w:szCs w:val="22"/>
              </w:rPr>
            </w:pPr>
          </w:p>
          <w:p w:rsidR="00870A81" w:rsidP="003463DC" w:rsidRDefault="00870A81" w14:paraId="0A7B0504" w14:textId="77777777">
            <w:pPr>
              <w:rPr>
                <w:bCs/>
                <w:sz w:val="22"/>
                <w:szCs w:val="22"/>
              </w:rPr>
            </w:pPr>
          </w:p>
          <w:p w:rsidR="00870A81" w:rsidP="003463DC" w:rsidRDefault="00870A81" w14:paraId="3191F9C1" w14:textId="77777777">
            <w:pPr>
              <w:rPr>
                <w:bCs/>
                <w:sz w:val="22"/>
                <w:szCs w:val="22"/>
              </w:rPr>
            </w:pPr>
          </w:p>
          <w:p w:rsidR="00870A81" w:rsidP="003463DC" w:rsidRDefault="00870A81" w14:paraId="21615318" w14:textId="77777777">
            <w:pPr>
              <w:rPr>
                <w:bCs/>
                <w:sz w:val="22"/>
                <w:szCs w:val="22"/>
              </w:rPr>
            </w:pPr>
          </w:p>
          <w:p w:rsidR="00870A81" w:rsidP="003463DC" w:rsidRDefault="00870A81" w14:paraId="5B29721B" w14:textId="77777777">
            <w:pPr>
              <w:rPr>
                <w:bCs/>
                <w:sz w:val="22"/>
                <w:szCs w:val="22"/>
              </w:rPr>
            </w:pPr>
          </w:p>
          <w:p w:rsidR="00870A81" w:rsidP="003463DC" w:rsidRDefault="00870A81" w14:paraId="2FBE852A" w14:textId="77777777">
            <w:pPr>
              <w:rPr>
                <w:bCs/>
                <w:sz w:val="22"/>
                <w:szCs w:val="22"/>
              </w:rPr>
            </w:pPr>
          </w:p>
          <w:p w:rsidR="00870A81" w:rsidP="003463DC" w:rsidRDefault="00870A81" w14:paraId="25C68BBA" w14:textId="77777777">
            <w:pPr>
              <w:rPr>
                <w:bCs/>
                <w:sz w:val="22"/>
                <w:szCs w:val="22"/>
              </w:rPr>
            </w:pPr>
          </w:p>
          <w:p w:rsidR="00870A81" w:rsidP="003463DC" w:rsidRDefault="00870A81" w14:paraId="716AE4AB" w14:textId="77777777">
            <w:pPr>
              <w:rPr>
                <w:bCs/>
                <w:sz w:val="22"/>
                <w:szCs w:val="22"/>
              </w:rPr>
            </w:pPr>
          </w:p>
          <w:p w:rsidR="00870A81" w:rsidP="003463DC" w:rsidRDefault="00870A81" w14:paraId="42821B2E" w14:textId="77777777">
            <w:pPr>
              <w:rPr>
                <w:bCs/>
                <w:sz w:val="22"/>
                <w:szCs w:val="22"/>
              </w:rPr>
            </w:pPr>
          </w:p>
          <w:p w:rsidR="00870A81" w:rsidP="003463DC" w:rsidRDefault="00870A81" w14:paraId="4D0DAF92" w14:textId="77777777">
            <w:pPr>
              <w:rPr>
                <w:bCs/>
                <w:sz w:val="22"/>
                <w:szCs w:val="22"/>
              </w:rPr>
            </w:pPr>
          </w:p>
          <w:p w:rsidR="00870A81" w:rsidP="003463DC" w:rsidRDefault="00870A81" w14:paraId="4C02C3C2" w14:textId="77777777">
            <w:pPr>
              <w:rPr>
                <w:bCs/>
                <w:sz w:val="22"/>
                <w:szCs w:val="22"/>
              </w:rPr>
            </w:pPr>
          </w:p>
          <w:p w:rsidR="00870A81" w:rsidP="003463DC" w:rsidRDefault="00870A81" w14:paraId="6A88C90C" w14:textId="77777777">
            <w:pPr>
              <w:rPr>
                <w:bCs/>
                <w:sz w:val="22"/>
                <w:szCs w:val="22"/>
              </w:rPr>
            </w:pPr>
          </w:p>
          <w:p w:rsidR="00870A81" w:rsidP="003463DC" w:rsidRDefault="00870A81" w14:paraId="39E03B22" w14:textId="77777777">
            <w:pPr>
              <w:rPr>
                <w:bCs/>
                <w:sz w:val="22"/>
                <w:szCs w:val="22"/>
              </w:rPr>
            </w:pPr>
          </w:p>
          <w:p w:rsidR="00870A81" w:rsidP="003463DC" w:rsidRDefault="00870A81" w14:paraId="1ABB16A4" w14:textId="77777777">
            <w:pPr>
              <w:rPr>
                <w:bCs/>
                <w:sz w:val="22"/>
                <w:szCs w:val="22"/>
              </w:rPr>
            </w:pPr>
          </w:p>
          <w:p w:rsidR="00870A81" w:rsidP="003463DC" w:rsidRDefault="00870A81" w14:paraId="08AA4037" w14:textId="77777777">
            <w:pPr>
              <w:rPr>
                <w:bCs/>
                <w:sz w:val="22"/>
                <w:szCs w:val="22"/>
              </w:rPr>
            </w:pPr>
          </w:p>
          <w:p w:rsidR="00870A81" w:rsidP="003463DC" w:rsidRDefault="00870A81" w14:paraId="4D0A4010" w14:textId="77777777">
            <w:pPr>
              <w:rPr>
                <w:bCs/>
                <w:sz w:val="22"/>
                <w:szCs w:val="22"/>
              </w:rPr>
            </w:pPr>
          </w:p>
          <w:p w:rsidR="00870A81" w:rsidP="003463DC" w:rsidRDefault="00870A81" w14:paraId="01CBD60B" w14:textId="77777777">
            <w:pPr>
              <w:rPr>
                <w:bCs/>
                <w:sz w:val="22"/>
                <w:szCs w:val="22"/>
              </w:rPr>
            </w:pPr>
          </w:p>
          <w:p w:rsidR="00870A81" w:rsidP="003463DC" w:rsidRDefault="00870A81" w14:paraId="1E300A2E" w14:textId="77777777">
            <w:pPr>
              <w:rPr>
                <w:bCs/>
                <w:sz w:val="22"/>
                <w:szCs w:val="22"/>
              </w:rPr>
            </w:pPr>
          </w:p>
          <w:p w:rsidR="00870A81" w:rsidP="003463DC" w:rsidRDefault="00870A81" w14:paraId="7D8D9A18" w14:textId="77777777">
            <w:pPr>
              <w:rPr>
                <w:bCs/>
                <w:sz w:val="22"/>
                <w:szCs w:val="22"/>
              </w:rPr>
            </w:pPr>
          </w:p>
          <w:p w:rsidR="00870A81" w:rsidP="003463DC" w:rsidRDefault="00870A81" w14:paraId="6A2D5273" w14:textId="77777777">
            <w:pPr>
              <w:rPr>
                <w:bCs/>
                <w:sz w:val="22"/>
                <w:szCs w:val="22"/>
              </w:rPr>
            </w:pPr>
          </w:p>
          <w:p w:rsidR="00870A81" w:rsidP="003463DC" w:rsidRDefault="00870A81" w14:paraId="6E7D547D" w14:textId="77777777">
            <w:pPr>
              <w:rPr>
                <w:bCs/>
                <w:sz w:val="22"/>
                <w:szCs w:val="22"/>
              </w:rPr>
            </w:pPr>
          </w:p>
          <w:p w:rsidR="00870A81" w:rsidP="003463DC" w:rsidRDefault="00870A81" w14:paraId="1D2BEF21" w14:textId="77777777">
            <w:pPr>
              <w:rPr>
                <w:bCs/>
                <w:sz w:val="22"/>
                <w:szCs w:val="22"/>
              </w:rPr>
            </w:pPr>
          </w:p>
          <w:p w:rsidR="00870A81" w:rsidP="003463DC" w:rsidRDefault="00870A81" w14:paraId="3905473D" w14:textId="77777777">
            <w:pPr>
              <w:rPr>
                <w:bCs/>
                <w:sz w:val="22"/>
                <w:szCs w:val="22"/>
              </w:rPr>
            </w:pPr>
          </w:p>
          <w:p w:rsidR="00870A81" w:rsidP="003463DC" w:rsidRDefault="00870A81" w14:paraId="5573E308" w14:textId="77777777">
            <w:pPr>
              <w:rPr>
                <w:bCs/>
                <w:sz w:val="22"/>
                <w:szCs w:val="22"/>
              </w:rPr>
            </w:pPr>
          </w:p>
          <w:p w:rsidR="00870A81" w:rsidP="003463DC" w:rsidRDefault="00870A81" w14:paraId="07ABB30E" w14:textId="77777777">
            <w:pPr>
              <w:rPr>
                <w:bCs/>
                <w:sz w:val="22"/>
                <w:szCs w:val="22"/>
              </w:rPr>
            </w:pPr>
          </w:p>
          <w:p w:rsidR="00870A81" w:rsidP="003463DC" w:rsidRDefault="00870A81" w14:paraId="78706518" w14:textId="77777777">
            <w:pPr>
              <w:rPr>
                <w:bCs/>
                <w:sz w:val="22"/>
                <w:szCs w:val="22"/>
              </w:rPr>
            </w:pPr>
          </w:p>
          <w:p w:rsidR="00870A81" w:rsidP="003463DC" w:rsidRDefault="00870A81" w14:paraId="4958F9EE" w14:textId="77777777">
            <w:pPr>
              <w:rPr>
                <w:bCs/>
                <w:sz w:val="22"/>
                <w:szCs w:val="22"/>
              </w:rPr>
            </w:pPr>
          </w:p>
          <w:p w:rsidR="00870A81" w:rsidP="003463DC" w:rsidRDefault="00870A81" w14:paraId="3F485664" w14:textId="77777777">
            <w:pPr>
              <w:rPr>
                <w:bCs/>
                <w:sz w:val="22"/>
                <w:szCs w:val="22"/>
              </w:rPr>
            </w:pPr>
          </w:p>
          <w:p w:rsidR="00870A81" w:rsidP="003463DC" w:rsidRDefault="00870A81" w14:paraId="584BBB23" w14:textId="77777777">
            <w:pPr>
              <w:rPr>
                <w:bCs/>
                <w:sz w:val="22"/>
                <w:szCs w:val="22"/>
              </w:rPr>
            </w:pPr>
          </w:p>
          <w:p w:rsidR="00870A81" w:rsidP="003463DC" w:rsidRDefault="00870A81" w14:paraId="6128AB80" w14:textId="77777777">
            <w:pPr>
              <w:rPr>
                <w:bCs/>
                <w:sz w:val="22"/>
                <w:szCs w:val="22"/>
              </w:rPr>
            </w:pPr>
          </w:p>
          <w:p w:rsidR="00870A81" w:rsidP="003463DC" w:rsidRDefault="00870A81" w14:paraId="1B2585C3" w14:textId="77777777">
            <w:pPr>
              <w:rPr>
                <w:bCs/>
                <w:sz w:val="22"/>
                <w:szCs w:val="22"/>
              </w:rPr>
            </w:pPr>
          </w:p>
          <w:p w:rsidR="00870A81" w:rsidP="003463DC" w:rsidRDefault="00870A81" w14:paraId="743DF8D9" w14:textId="77777777">
            <w:pPr>
              <w:rPr>
                <w:bCs/>
                <w:sz w:val="22"/>
                <w:szCs w:val="22"/>
              </w:rPr>
            </w:pPr>
          </w:p>
          <w:p w:rsidR="00870A81" w:rsidP="003463DC" w:rsidRDefault="00870A81" w14:paraId="495FF0A7" w14:textId="77777777">
            <w:pPr>
              <w:rPr>
                <w:bCs/>
                <w:sz w:val="22"/>
                <w:szCs w:val="22"/>
              </w:rPr>
            </w:pPr>
          </w:p>
          <w:p w:rsidR="00870A81" w:rsidP="003463DC" w:rsidRDefault="00870A81" w14:paraId="19D0E3F1" w14:textId="77777777">
            <w:pPr>
              <w:rPr>
                <w:bCs/>
                <w:sz w:val="22"/>
                <w:szCs w:val="22"/>
              </w:rPr>
            </w:pPr>
          </w:p>
          <w:p w:rsidR="00870A81" w:rsidP="003463DC" w:rsidRDefault="00870A81" w14:paraId="15E1A0C7" w14:textId="77777777">
            <w:pPr>
              <w:rPr>
                <w:bCs/>
                <w:sz w:val="22"/>
                <w:szCs w:val="22"/>
              </w:rPr>
            </w:pPr>
          </w:p>
          <w:p w:rsidR="00870A81" w:rsidP="003463DC" w:rsidRDefault="00870A81" w14:paraId="6C5BF452" w14:textId="77777777">
            <w:pPr>
              <w:rPr>
                <w:bCs/>
                <w:sz w:val="22"/>
                <w:szCs w:val="22"/>
              </w:rPr>
            </w:pPr>
          </w:p>
          <w:p w:rsidR="00870A81" w:rsidP="003463DC" w:rsidRDefault="00870A81" w14:paraId="345E9FC0" w14:textId="77777777">
            <w:pPr>
              <w:rPr>
                <w:bCs/>
                <w:sz w:val="22"/>
                <w:szCs w:val="22"/>
              </w:rPr>
            </w:pPr>
          </w:p>
          <w:p w:rsidR="00870A81" w:rsidP="003463DC" w:rsidRDefault="00870A81" w14:paraId="3FAFC1DE" w14:textId="77777777">
            <w:pPr>
              <w:rPr>
                <w:bCs/>
                <w:sz w:val="22"/>
                <w:szCs w:val="22"/>
              </w:rPr>
            </w:pPr>
          </w:p>
          <w:p w:rsidR="00870A81" w:rsidP="003463DC" w:rsidRDefault="00870A81" w14:paraId="13296F19" w14:textId="77777777">
            <w:pPr>
              <w:rPr>
                <w:bCs/>
                <w:sz w:val="22"/>
                <w:szCs w:val="22"/>
              </w:rPr>
            </w:pPr>
          </w:p>
          <w:p w:rsidR="00870A81" w:rsidP="003463DC" w:rsidRDefault="00870A81" w14:paraId="533DFF3C" w14:textId="77777777">
            <w:pPr>
              <w:rPr>
                <w:bCs/>
                <w:sz w:val="22"/>
                <w:szCs w:val="22"/>
              </w:rPr>
            </w:pPr>
          </w:p>
          <w:p w:rsidR="00870A81" w:rsidP="003463DC" w:rsidRDefault="00870A81" w14:paraId="12A9687C" w14:textId="77777777">
            <w:pPr>
              <w:rPr>
                <w:bCs/>
                <w:sz w:val="22"/>
                <w:szCs w:val="22"/>
              </w:rPr>
            </w:pPr>
          </w:p>
          <w:p w:rsidR="00870A81" w:rsidP="003463DC" w:rsidRDefault="00870A81" w14:paraId="6B0155F6" w14:textId="77777777">
            <w:pPr>
              <w:rPr>
                <w:bCs/>
                <w:sz w:val="22"/>
                <w:szCs w:val="22"/>
              </w:rPr>
            </w:pPr>
          </w:p>
          <w:p w:rsidR="00870A81" w:rsidP="003463DC" w:rsidRDefault="00870A81" w14:paraId="4BEF2ED3" w14:textId="77777777">
            <w:pPr>
              <w:rPr>
                <w:bCs/>
                <w:sz w:val="22"/>
                <w:szCs w:val="22"/>
              </w:rPr>
            </w:pPr>
          </w:p>
          <w:p w:rsidR="00870A81" w:rsidP="003463DC" w:rsidRDefault="00870A81" w14:paraId="1BE671C8" w14:textId="77777777">
            <w:pPr>
              <w:rPr>
                <w:bCs/>
                <w:sz w:val="22"/>
                <w:szCs w:val="22"/>
              </w:rPr>
            </w:pPr>
          </w:p>
          <w:p w:rsidR="00870A81" w:rsidP="003463DC" w:rsidRDefault="00870A81" w14:paraId="295BE92B" w14:textId="77777777">
            <w:pPr>
              <w:rPr>
                <w:bCs/>
                <w:sz w:val="22"/>
                <w:szCs w:val="22"/>
              </w:rPr>
            </w:pPr>
          </w:p>
          <w:p w:rsidR="00870A81" w:rsidP="003463DC" w:rsidRDefault="00870A81" w14:paraId="78803B66" w14:textId="77777777">
            <w:pPr>
              <w:rPr>
                <w:bCs/>
                <w:sz w:val="22"/>
                <w:szCs w:val="22"/>
              </w:rPr>
            </w:pPr>
          </w:p>
          <w:p w:rsidR="00870A81" w:rsidP="003463DC" w:rsidRDefault="00870A81" w14:paraId="7481CCF2" w14:textId="77777777">
            <w:pPr>
              <w:rPr>
                <w:bCs/>
                <w:sz w:val="22"/>
                <w:szCs w:val="22"/>
              </w:rPr>
            </w:pPr>
          </w:p>
          <w:p w:rsidR="00870A81" w:rsidP="003463DC" w:rsidRDefault="00870A81" w14:paraId="4AD9AFFF" w14:textId="77777777">
            <w:pPr>
              <w:rPr>
                <w:bCs/>
                <w:sz w:val="22"/>
                <w:szCs w:val="22"/>
              </w:rPr>
            </w:pPr>
          </w:p>
          <w:p w:rsidR="00870A81" w:rsidP="003463DC" w:rsidRDefault="00870A81" w14:paraId="1DB06AEB" w14:textId="77777777">
            <w:pPr>
              <w:rPr>
                <w:bCs/>
                <w:sz w:val="22"/>
                <w:szCs w:val="22"/>
              </w:rPr>
            </w:pPr>
          </w:p>
          <w:p w:rsidR="00870A81" w:rsidP="003463DC" w:rsidRDefault="00870A81" w14:paraId="3BBD7683" w14:textId="77777777">
            <w:pPr>
              <w:rPr>
                <w:bCs/>
                <w:sz w:val="22"/>
                <w:szCs w:val="22"/>
              </w:rPr>
            </w:pPr>
          </w:p>
          <w:p w:rsidR="00870A81" w:rsidP="003463DC" w:rsidRDefault="00870A81" w14:paraId="1BE02D8E" w14:textId="77777777">
            <w:pPr>
              <w:rPr>
                <w:bCs/>
                <w:sz w:val="22"/>
                <w:szCs w:val="22"/>
              </w:rPr>
            </w:pPr>
          </w:p>
          <w:p w:rsidR="00870A81" w:rsidP="003463DC" w:rsidRDefault="00870A81" w14:paraId="7BA8DBAB" w14:textId="77777777">
            <w:pPr>
              <w:rPr>
                <w:bCs/>
                <w:sz w:val="22"/>
                <w:szCs w:val="22"/>
              </w:rPr>
            </w:pPr>
          </w:p>
          <w:p w:rsidR="00870A81" w:rsidP="003463DC" w:rsidRDefault="00870A81" w14:paraId="57A088CC" w14:textId="77777777">
            <w:pPr>
              <w:rPr>
                <w:bCs/>
                <w:sz w:val="22"/>
                <w:szCs w:val="22"/>
              </w:rPr>
            </w:pPr>
          </w:p>
          <w:p w:rsidR="00870A81" w:rsidP="003463DC" w:rsidRDefault="00870A81" w14:paraId="343ACF3C" w14:textId="77777777">
            <w:pPr>
              <w:rPr>
                <w:bCs/>
                <w:sz w:val="22"/>
                <w:szCs w:val="22"/>
              </w:rPr>
            </w:pPr>
          </w:p>
          <w:p w:rsidR="00870A81" w:rsidP="003463DC" w:rsidRDefault="00870A81" w14:paraId="0F1A7416" w14:textId="77777777">
            <w:pPr>
              <w:rPr>
                <w:bCs/>
                <w:sz w:val="22"/>
                <w:szCs w:val="22"/>
              </w:rPr>
            </w:pPr>
          </w:p>
          <w:p w:rsidR="00870A81" w:rsidP="003463DC" w:rsidRDefault="00870A81" w14:paraId="4139CCDC" w14:textId="77777777">
            <w:pPr>
              <w:rPr>
                <w:bCs/>
                <w:sz w:val="22"/>
                <w:szCs w:val="22"/>
              </w:rPr>
            </w:pPr>
          </w:p>
          <w:p w:rsidR="00870A81" w:rsidP="003463DC" w:rsidRDefault="00870A81" w14:paraId="5B3461A5" w14:textId="77777777">
            <w:pPr>
              <w:rPr>
                <w:bCs/>
                <w:sz w:val="22"/>
                <w:szCs w:val="22"/>
              </w:rPr>
            </w:pPr>
          </w:p>
          <w:p w:rsidR="00870A81" w:rsidP="003463DC" w:rsidRDefault="00870A81" w14:paraId="327A392A" w14:textId="77777777">
            <w:pPr>
              <w:rPr>
                <w:bCs/>
                <w:sz w:val="22"/>
                <w:szCs w:val="22"/>
              </w:rPr>
            </w:pPr>
          </w:p>
          <w:p w:rsidR="00870A81" w:rsidP="003463DC" w:rsidRDefault="00870A81" w14:paraId="2DAE6155" w14:textId="77777777">
            <w:pPr>
              <w:rPr>
                <w:bCs/>
                <w:sz w:val="22"/>
                <w:szCs w:val="22"/>
              </w:rPr>
            </w:pPr>
          </w:p>
          <w:p w:rsidR="00870A81" w:rsidP="003463DC" w:rsidRDefault="00870A81" w14:paraId="39227852" w14:textId="77777777">
            <w:pPr>
              <w:rPr>
                <w:bCs/>
                <w:sz w:val="22"/>
                <w:szCs w:val="22"/>
              </w:rPr>
            </w:pPr>
          </w:p>
          <w:p w:rsidR="00870A81" w:rsidP="003463DC" w:rsidRDefault="00870A81" w14:paraId="02F61A20" w14:textId="77777777">
            <w:pPr>
              <w:rPr>
                <w:bCs/>
                <w:sz w:val="22"/>
                <w:szCs w:val="22"/>
              </w:rPr>
            </w:pPr>
          </w:p>
          <w:p w:rsidR="00870A81" w:rsidP="003463DC" w:rsidRDefault="00870A81" w14:paraId="721A167B" w14:textId="77777777">
            <w:pPr>
              <w:rPr>
                <w:bCs/>
                <w:sz w:val="22"/>
                <w:szCs w:val="22"/>
              </w:rPr>
            </w:pPr>
          </w:p>
          <w:p w:rsidR="00870A81" w:rsidP="003463DC" w:rsidRDefault="00870A81" w14:paraId="61BE3CC3" w14:textId="77777777">
            <w:pPr>
              <w:rPr>
                <w:bCs/>
                <w:sz w:val="22"/>
                <w:szCs w:val="22"/>
              </w:rPr>
            </w:pPr>
          </w:p>
          <w:p w:rsidR="00870A81" w:rsidP="003463DC" w:rsidRDefault="00870A81" w14:paraId="2D150743" w14:textId="77777777">
            <w:pPr>
              <w:rPr>
                <w:bCs/>
                <w:sz w:val="22"/>
                <w:szCs w:val="22"/>
              </w:rPr>
            </w:pPr>
          </w:p>
          <w:p w:rsidR="00870A81" w:rsidP="003463DC" w:rsidRDefault="00870A81" w14:paraId="7CCD4AAC" w14:textId="77777777">
            <w:pPr>
              <w:rPr>
                <w:bCs/>
                <w:sz w:val="22"/>
                <w:szCs w:val="22"/>
              </w:rPr>
            </w:pPr>
          </w:p>
          <w:p w:rsidR="00870A81" w:rsidP="003463DC" w:rsidRDefault="00870A81" w14:paraId="7CCE358B" w14:textId="77777777">
            <w:pPr>
              <w:rPr>
                <w:bCs/>
                <w:sz w:val="22"/>
                <w:szCs w:val="22"/>
              </w:rPr>
            </w:pPr>
          </w:p>
          <w:p w:rsidR="00870A81" w:rsidP="003463DC" w:rsidRDefault="00870A81" w14:paraId="40687791" w14:textId="77777777">
            <w:pPr>
              <w:rPr>
                <w:bCs/>
                <w:sz w:val="22"/>
                <w:szCs w:val="22"/>
              </w:rPr>
            </w:pPr>
          </w:p>
          <w:p w:rsidR="00870A81" w:rsidP="003463DC" w:rsidRDefault="00870A81" w14:paraId="13ED681A" w14:textId="77777777">
            <w:pPr>
              <w:rPr>
                <w:bCs/>
                <w:sz w:val="22"/>
                <w:szCs w:val="22"/>
              </w:rPr>
            </w:pPr>
          </w:p>
          <w:p w:rsidR="00870A81" w:rsidP="003463DC" w:rsidRDefault="00870A81" w14:paraId="6B467747" w14:textId="77777777">
            <w:pPr>
              <w:rPr>
                <w:bCs/>
                <w:sz w:val="22"/>
                <w:szCs w:val="22"/>
              </w:rPr>
            </w:pPr>
          </w:p>
          <w:p w:rsidRPr="00870A81" w:rsidR="00870A81" w:rsidP="00870A81" w:rsidRDefault="00870A81" w14:paraId="6048FD7B" w14:textId="77777777">
            <w:pPr>
              <w:rPr>
                <w:b/>
                <w:bCs/>
                <w:color w:val="FF0000"/>
                <w:sz w:val="22"/>
                <w:szCs w:val="22"/>
              </w:rPr>
            </w:pPr>
            <w:bookmarkStart w:name="_Hlk104984194" w:id="4"/>
            <w:r w:rsidRPr="00870A81">
              <w:rPr>
                <w:b/>
                <w:bCs/>
                <w:color w:val="FF0000"/>
                <w:sz w:val="22"/>
                <w:szCs w:val="22"/>
              </w:rPr>
              <w:t>Special Filing Instructions for Those With Pending Asylum Applications (c)(8)</w:t>
            </w:r>
          </w:p>
          <w:p w:rsidRPr="00870A81" w:rsidR="00870A81" w:rsidP="00870A81" w:rsidRDefault="00870A81" w14:paraId="6B313E1C" w14:textId="77777777">
            <w:pPr>
              <w:rPr>
                <w:b/>
                <w:bCs/>
                <w:color w:val="FF0000"/>
                <w:sz w:val="22"/>
                <w:szCs w:val="22"/>
              </w:rPr>
            </w:pPr>
          </w:p>
          <w:p w:rsidRPr="00870A81" w:rsidR="00870A81" w:rsidP="00870A81" w:rsidRDefault="001378CD" w14:paraId="5B289DA0" w14:textId="168FB9DE">
            <w:pPr>
              <w:rPr>
                <w:bCs/>
                <w:color w:val="FF0000"/>
                <w:sz w:val="22"/>
                <w:szCs w:val="22"/>
              </w:rPr>
            </w:pPr>
            <w:r w:rsidRPr="00B812AC">
              <w:rPr>
                <w:b/>
                <w:bCs/>
                <w:color w:val="FF0000"/>
                <w:sz w:val="22"/>
                <w:szCs w:val="22"/>
              </w:rPr>
              <w:t>4</w:t>
            </w:r>
            <w:r w:rsidRPr="00870A81" w:rsidR="00870A81">
              <w:rPr>
                <w:b/>
                <w:bCs/>
                <w:color w:val="FF0000"/>
                <w:sz w:val="22"/>
                <w:szCs w:val="22"/>
              </w:rPr>
              <w:t xml:space="preserve">.  Asylum and Withholding of Deportation Applicants (with a pending Form I-589) who filed ON OR AFTER January 4, 1995 – (c)(8).  </w:t>
            </w:r>
            <w:r w:rsidRPr="00870A81" w:rsidR="00870A81">
              <w:rPr>
                <w:bCs/>
                <w:color w:val="FF0000"/>
                <w:sz w:val="22"/>
                <w:szCs w:val="22"/>
              </w:rPr>
              <w:t xml:space="preserve">You are subject to a 150-day waiting period after the filing of your Form I-589, Application for Asylum and for Withholding of Removal, before you can apply for an EAD , and an additional 30-day period before we can issue you an EAD, for a total of 180 days.  The number of days a completed asylum application is considered pending does not include any delays requested or caused by you while your application is pending with the USCIS asylum office or with an EOIR IJ.  (See 8 CFR 208.7)  This time period during which your asylum application is pending before we may grant you an EAD is called the “180-day asylum EAD clock.”  We may reject your Form I-765 if you file it before the 150-day waiting period has elapsed.  Some examples of delays that may be caused by you while your application is pending with the USCIS Asylum Office include but are not limited to:  </w:t>
            </w:r>
          </w:p>
          <w:p w:rsidRPr="00870A81" w:rsidR="00870A81" w:rsidP="00870A81" w:rsidRDefault="00870A81" w14:paraId="4033DADE" w14:textId="77777777">
            <w:pPr>
              <w:rPr>
                <w:bCs/>
                <w:color w:val="FF0000"/>
                <w:sz w:val="22"/>
                <w:szCs w:val="22"/>
              </w:rPr>
            </w:pPr>
          </w:p>
          <w:p w:rsidRPr="00870A81" w:rsidR="00870A81" w:rsidP="00870A81" w:rsidRDefault="00870A81" w14:paraId="20604507" w14:textId="77777777">
            <w:pPr>
              <w:rPr>
                <w:bCs/>
                <w:color w:val="FF0000"/>
                <w:sz w:val="22"/>
                <w:szCs w:val="22"/>
              </w:rPr>
            </w:pPr>
            <w:r w:rsidRPr="00870A81">
              <w:rPr>
                <w:b/>
                <w:bCs/>
                <w:color w:val="FF0000"/>
                <w:sz w:val="22"/>
                <w:szCs w:val="22"/>
              </w:rPr>
              <w:t xml:space="preserve">A.  </w:t>
            </w:r>
            <w:r w:rsidRPr="00870A81">
              <w:rPr>
                <w:bCs/>
                <w:color w:val="FF0000"/>
                <w:sz w:val="22"/>
                <w:szCs w:val="22"/>
              </w:rPr>
              <w:t>Failure to appear at your interview or fingerprint appointment;</w:t>
            </w:r>
          </w:p>
          <w:p w:rsidRPr="00870A81" w:rsidR="00870A81" w:rsidP="00870A81" w:rsidRDefault="00870A81" w14:paraId="2844D0DF" w14:textId="77777777">
            <w:pPr>
              <w:rPr>
                <w:bCs/>
                <w:color w:val="FF0000"/>
                <w:sz w:val="22"/>
                <w:szCs w:val="22"/>
              </w:rPr>
            </w:pPr>
          </w:p>
          <w:p w:rsidRPr="00870A81" w:rsidR="00870A81" w:rsidP="00870A81" w:rsidRDefault="00870A81" w14:paraId="730DBEBE" w14:textId="77777777">
            <w:pPr>
              <w:rPr>
                <w:bCs/>
                <w:color w:val="FF0000"/>
                <w:sz w:val="22"/>
                <w:szCs w:val="22"/>
              </w:rPr>
            </w:pPr>
            <w:r w:rsidRPr="00870A81">
              <w:rPr>
                <w:b/>
                <w:bCs/>
                <w:color w:val="FF0000"/>
                <w:sz w:val="22"/>
                <w:szCs w:val="22"/>
              </w:rPr>
              <w:lastRenderedPageBreak/>
              <w:t xml:space="preserve">B.  </w:t>
            </w:r>
            <w:r w:rsidRPr="00870A81">
              <w:rPr>
                <w:bCs/>
                <w:color w:val="FF0000"/>
                <w:sz w:val="22"/>
                <w:szCs w:val="22"/>
              </w:rPr>
              <w:t>Failure to receive and acknowledge your asylum decision in person (if required);</w:t>
            </w:r>
          </w:p>
          <w:p w:rsidRPr="00870A81" w:rsidR="00870A81" w:rsidP="00870A81" w:rsidRDefault="00870A81" w14:paraId="715B8704" w14:textId="77777777">
            <w:pPr>
              <w:rPr>
                <w:bCs/>
                <w:color w:val="FF0000"/>
                <w:sz w:val="22"/>
                <w:szCs w:val="22"/>
              </w:rPr>
            </w:pPr>
          </w:p>
          <w:p w:rsidRPr="00870A81" w:rsidR="00870A81" w:rsidP="00870A81" w:rsidRDefault="00870A81" w14:paraId="5F57985E" w14:textId="77777777">
            <w:pPr>
              <w:rPr>
                <w:bCs/>
                <w:color w:val="FF0000"/>
                <w:sz w:val="22"/>
                <w:szCs w:val="22"/>
              </w:rPr>
            </w:pPr>
            <w:r w:rsidRPr="00870A81">
              <w:rPr>
                <w:b/>
                <w:bCs/>
                <w:color w:val="FF0000"/>
                <w:sz w:val="22"/>
                <w:szCs w:val="22"/>
              </w:rPr>
              <w:t xml:space="preserve">C.  </w:t>
            </w:r>
            <w:r w:rsidRPr="00870A81">
              <w:rPr>
                <w:bCs/>
                <w:color w:val="FF0000"/>
                <w:sz w:val="22"/>
                <w:szCs w:val="22"/>
              </w:rPr>
              <w:t>A request to schedule your interview for a later date;</w:t>
            </w:r>
          </w:p>
          <w:p w:rsidRPr="00870A81" w:rsidR="00870A81" w:rsidP="00870A81" w:rsidRDefault="00870A81" w14:paraId="3E7D27FD" w14:textId="77777777">
            <w:pPr>
              <w:rPr>
                <w:b/>
                <w:bCs/>
                <w:color w:val="FF0000"/>
                <w:sz w:val="22"/>
                <w:szCs w:val="22"/>
              </w:rPr>
            </w:pPr>
          </w:p>
          <w:p w:rsidRPr="00870A81" w:rsidR="00870A81" w:rsidP="00870A81" w:rsidRDefault="00870A81" w14:paraId="6273E695" w14:textId="77777777">
            <w:pPr>
              <w:rPr>
                <w:bCs/>
                <w:color w:val="FF0000"/>
                <w:sz w:val="22"/>
                <w:szCs w:val="22"/>
              </w:rPr>
            </w:pPr>
            <w:r w:rsidRPr="00870A81">
              <w:rPr>
                <w:b/>
                <w:bCs/>
                <w:color w:val="FF0000"/>
                <w:sz w:val="22"/>
                <w:szCs w:val="22"/>
              </w:rPr>
              <w:t xml:space="preserve">D.  </w:t>
            </w:r>
            <w:r w:rsidRPr="00870A81">
              <w:rPr>
                <w:bCs/>
                <w:color w:val="FF0000"/>
                <w:sz w:val="22"/>
                <w:szCs w:val="22"/>
              </w:rPr>
              <w:t>A request to transfer your case to a new asylum office or interview location, including when the transfer is based on a new address;</w:t>
            </w:r>
          </w:p>
          <w:p w:rsidRPr="00870A81" w:rsidR="00870A81" w:rsidP="00870A81" w:rsidRDefault="00870A81" w14:paraId="1361BB85" w14:textId="77777777">
            <w:pPr>
              <w:rPr>
                <w:b/>
                <w:bCs/>
                <w:color w:val="FF0000"/>
                <w:sz w:val="22"/>
                <w:szCs w:val="22"/>
              </w:rPr>
            </w:pPr>
          </w:p>
          <w:p w:rsidRPr="00870A81" w:rsidR="00870A81" w:rsidP="00870A81" w:rsidRDefault="00870A81" w14:paraId="2763AB8B" w14:textId="77777777">
            <w:pPr>
              <w:rPr>
                <w:bCs/>
                <w:color w:val="FF0000"/>
                <w:sz w:val="22"/>
                <w:szCs w:val="22"/>
              </w:rPr>
            </w:pPr>
            <w:r w:rsidRPr="00870A81">
              <w:rPr>
                <w:b/>
                <w:bCs/>
                <w:color w:val="FF0000"/>
                <w:sz w:val="22"/>
                <w:szCs w:val="22"/>
              </w:rPr>
              <w:t xml:space="preserve">E.  </w:t>
            </w:r>
            <w:r w:rsidRPr="00870A81">
              <w:rPr>
                <w:bCs/>
                <w:color w:val="FF0000"/>
                <w:sz w:val="22"/>
                <w:szCs w:val="22"/>
              </w:rPr>
              <w:t xml:space="preserve">A request to provide additional evidence after your interview; and </w:t>
            </w:r>
          </w:p>
          <w:p w:rsidRPr="00870A81" w:rsidR="00870A81" w:rsidP="00870A81" w:rsidRDefault="00870A81" w14:paraId="35B8BF40" w14:textId="77777777">
            <w:pPr>
              <w:rPr>
                <w:b/>
                <w:bCs/>
                <w:color w:val="FF0000"/>
                <w:sz w:val="22"/>
                <w:szCs w:val="22"/>
              </w:rPr>
            </w:pPr>
          </w:p>
          <w:p w:rsidRPr="00870A81" w:rsidR="00870A81" w:rsidP="00870A81" w:rsidRDefault="00870A81" w14:paraId="0B8DC63B" w14:textId="77777777">
            <w:pPr>
              <w:rPr>
                <w:bCs/>
                <w:color w:val="FF0000"/>
                <w:sz w:val="22"/>
                <w:szCs w:val="22"/>
              </w:rPr>
            </w:pPr>
            <w:r w:rsidRPr="00870A81">
              <w:rPr>
                <w:b/>
                <w:bCs/>
                <w:color w:val="FF0000"/>
                <w:sz w:val="22"/>
                <w:szCs w:val="22"/>
              </w:rPr>
              <w:t xml:space="preserve">F.  </w:t>
            </w:r>
            <w:r w:rsidRPr="00870A81">
              <w:rPr>
                <w:bCs/>
                <w:color w:val="FF0000"/>
                <w:sz w:val="22"/>
                <w:szCs w:val="22"/>
              </w:rPr>
              <w:t xml:space="preserve">Failure to provide a competent interpreter at your interview.  </w:t>
            </w:r>
          </w:p>
          <w:p w:rsidRPr="00870A81" w:rsidR="00870A81" w:rsidP="00870A81" w:rsidRDefault="00870A81" w14:paraId="58FA7FF4" w14:textId="77777777">
            <w:pPr>
              <w:rPr>
                <w:bCs/>
                <w:color w:val="FF0000"/>
                <w:sz w:val="22"/>
                <w:szCs w:val="22"/>
              </w:rPr>
            </w:pPr>
          </w:p>
          <w:p w:rsidRPr="00870A81" w:rsidR="00870A81" w:rsidP="00870A81" w:rsidRDefault="00870A81" w14:paraId="1D0B882A" w14:textId="4560D628">
            <w:pPr>
              <w:rPr>
                <w:bCs/>
                <w:color w:val="FF0000"/>
                <w:sz w:val="22"/>
                <w:szCs w:val="22"/>
              </w:rPr>
            </w:pPr>
            <w:r w:rsidRPr="00870A81">
              <w:rPr>
                <w:bCs/>
                <w:color w:val="FF0000"/>
                <w:sz w:val="22"/>
                <w:szCs w:val="22"/>
              </w:rPr>
              <w:t>Additionally, if you fail to appear for your interview with a USCIS asylum office for a hearing before an EOIR IJ, you may be ineligible for an EAD.</w:t>
            </w:r>
          </w:p>
          <w:p w:rsidRPr="00870A81" w:rsidR="00870A81" w:rsidP="00870A81" w:rsidRDefault="00870A81" w14:paraId="5E736289" w14:textId="77777777">
            <w:pPr>
              <w:rPr>
                <w:bCs/>
                <w:sz w:val="22"/>
                <w:szCs w:val="22"/>
              </w:rPr>
            </w:pPr>
          </w:p>
          <w:p w:rsidRPr="00870A81" w:rsidR="00870A81" w:rsidP="00870A81" w:rsidRDefault="00870A81" w14:paraId="0B981337" w14:textId="77777777">
            <w:pPr>
              <w:rPr>
                <w:bCs/>
                <w:color w:val="FF0000"/>
                <w:sz w:val="22"/>
                <w:szCs w:val="22"/>
              </w:rPr>
            </w:pPr>
            <w:r w:rsidRPr="00870A81">
              <w:rPr>
                <w:bCs/>
                <w:color w:val="FF0000"/>
                <w:sz w:val="22"/>
                <w:szCs w:val="22"/>
              </w:rPr>
              <w:t xml:space="preserve">If you have received a Recommended Approval notice from the USCIS asylum office recommending a grant of asylum, you do not need to wait 150 days and may apply for an EAD immediately upon receipt of this notice.  Provide a copy of your notice as evidence of your recommended approval with your Form I-765. </w:t>
            </w:r>
          </w:p>
          <w:p w:rsidRPr="00870A81" w:rsidR="00870A81" w:rsidP="00870A81" w:rsidRDefault="00870A81" w14:paraId="6425D89B" w14:textId="77777777">
            <w:pPr>
              <w:rPr>
                <w:bCs/>
                <w:color w:val="FF0000"/>
                <w:sz w:val="22"/>
                <w:szCs w:val="22"/>
              </w:rPr>
            </w:pPr>
          </w:p>
          <w:p w:rsidRPr="00870A81" w:rsidR="00870A81" w:rsidP="00870A81" w:rsidRDefault="00870A81" w14:paraId="1AF391EB" w14:textId="77777777">
            <w:pPr>
              <w:rPr>
                <w:bCs/>
                <w:color w:val="FF0000"/>
                <w:sz w:val="22"/>
                <w:szCs w:val="22"/>
              </w:rPr>
            </w:pPr>
            <w:r w:rsidRPr="00921337">
              <w:rPr>
                <w:bCs/>
                <w:sz w:val="22"/>
                <w:szCs w:val="22"/>
              </w:rPr>
              <w:t xml:space="preserve">If you are a category (c)(8) applicant who has met the requisite </w:t>
            </w:r>
            <w:r w:rsidRPr="00921337">
              <w:rPr>
                <w:bCs/>
                <w:color w:val="FF0000"/>
                <w:sz w:val="22"/>
                <w:szCs w:val="22"/>
              </w:rPr>
              <w:t xml:space="preserve">150-day </w:t>
            </w:r>
            <w:r w:rsidRPr="00921337">
              <w:rPr>
                <w:bCs/>
                <w:sz w:val="22"/>
                <w:szCs w:val="22"/>
              </w:rPr>
              <w:t xml:space="preserve">waiting period to file Form I-765, </w:t>
            </w:r>
            <w:r w:rsidRPr="00921337">
              <w:rPr>
                <w:bCs/>
                <w:color w:val="FF0000"/>
                <w:sz w:val="22"/>
                <w:szCs w:val="22"/>
              </w:rPr>
              <w:t>not including delays caused or requested by you</w:t>
            </w:r>
            <w:r w:rsidRPr="00921337">
              <w:rPr>
                <w:bCs/>
                <w:sz w:val="22"/>
                <w:szCs w:val="22"/>
              </w:rPr>
              <w:t xml:space="preserve">, file your </w:t>
            </w:r>
            <w:r w:rsidRPr="00921337">
              <w:rPr>
                <w:bCs/>
                <w:color w:val="FF0000"/>
                <w:sz w:val="22"/>
                <w:szCs w:val="22"/>
              </w:rPr>
              <w:t xml:space="preserve">Form I-765 </w:t>
            </w:r>
            <w:r w:rsidRPr="00921337">
              <w:rPr>
                <w:bCs/>
                <w:sz w:val="22"/>
                <w:szCs w:val="22"/>
              </w:rPr>
              <w:t xml:space="preserve">with the following evidence, where </w:t>
            </w:r>
            <w:r w:rsidRPr="00921337">
              <w:rPr>
                <w:bCs/>
                <w:color w:val="FF0000"/>
                <w:sz w:val="22"/>
                <w:szCs w:val="22"/>
              </w:rPr>
              <w:t>applicable:</w:t>
            </w:r>
          </w:p>
          <w:p w:rsidRPr="00870A81" w:rsidR="00870A81" w:rsidP="00870A81" w:rsidRDefault="00870A81" w14:paraId="0D31B586" w14:textId="77777777">
            <w:pPr>
              <w:rPr>
                <w:bCs/>
                <w:color w:val="FF0000"/>
                <w:sz w:val="22"/>
                <w:szCs w:val="22"/>
              </w:rPr>
            </w:pPr>
          </w:p>
          <w:p w:rsidRPr="00870A81" w:rsidR="00870A81" w:rsidP="00870A81" w:rsidRDefault="00870A81" w14:paraId="4C7663D9" w14:textId="6E9A4DD6">
            <w:pPr>
              <w:rPr>
                <w:bCs/>
                <w:color w:val="FF0000"/>
                <w:sz w:val="22"/>
                <w:szCs w:val="22"/>
              </w:rPr>
            </w:pPr>
            <w:r w:rsidRPr="00870A81">
              <w:rPr>
                <w:b/>
                <w:bCs/>
                <w:color w:val="FF0000"/>
                <w:sz w:val="22"/>
                <w:szCs w:val="22"/>
              </w:rPr>
              <w:t xml:space="preserve">A.  </w:t>
            </w:r>
            <w:r w:rsidRPr="00921337">
              <w:rPr>
                <w:bCs/>
                <w:sz w:val="22"/>
                <w:szCs w:val="22"/>
              </w:rPr>
              <w:t>If you filed your Form I-589 with USCIS, a copy of the following: the USCIS Acknowledgement of Receipt that was mailed to you and your USCIS Asylum Interview Notice (scheduling, re-scheduling, or cancelling your asylum interview); your Form I-797C Notice (ASC appointment notice) for a biometrics appointment for your Form I-589; or other evidence that you filed your Form I-589 with USCIS.</w:t>
            </w:r>
            <w:r w:rsidRPr="00870A81">
              <w:rPr>
                <w:bCs/>
                <w:color w:val="FF0000"/>
                <w:sz w:val="22"/>
                <w:szCs w:val="22"/>
              </w:rPr>
              <w:t xml:space="preserve">  </w:t>
            </w:r>
          </w:p>
          <w:p w:rsidRPr="00870A81" w:rsidR="00870A81" w:rsidP="00870A81" w:rsidRDefault="00870A81" w14:paraId="74E16999" w14:textId="77777777">
            <w:pPr>
              <w:rPr>
                <w:bCs/>
                <w:color w:val="FF0000"/>
                <w:sz w:val="22"/>
                <w:szCs w:val="22"/>
              </w:rPr>
            </w:pPr>
          </w:p>
          <w:p w:rsidRPr="00870A81" w:rsidR="00870A81" w:rsidP="00870A81" w:rsidRDefault="00870A81" w14:paraId="069D16C2" w14:textId="77777777">
            <w:pPr>
              <w:rPr>
                <w:bCs/>
                <w:color w:val="FF0000"/>
                <w:sz w:val="22"/>
                <w:szCs w:val="22"/>
              </w:rPr>
            </w:pPr>
            <w:r w:rsidRPr="00870A81">
              <w:rPr>
                <w:b/>
                <w:bCs/>
                <w:color w:val="FF0000"/>
                <w:sz w:val="22"/>
                <w:szCs w:val="22"/>
              </w:rPr>
              <w:t xml:space="preserve">B.  </w:t>
            </w:r>
            <w:r w:rsidRPr="00921337">
              <w:rPr>
                <w:bCs/>
                <w:sz w:val="22"/>
                <w:szCs w:val="22"/>
              </w:rPr>
              <w:t xml:space="preserve">If you lodged or filed your Form I-589 with </w:t>
            </w:r>
            <w:r w:rsidRPr="00870A81">
              <w:rPr>
                <w:bCs/>
                <w:color w:val="FF0000"/>
                <w:sz w:val="22"/>
                <w:szCs w:val="22"/>
              </w:rPr>
              <w:t xml:space="preserve">EOIR, </w:t>
            </w:r>
            <w:r w:rsidRPr="00921337">
              <w:rPr>
                <w:bCs/>
                <w:sz w:val="22"/>
                <w:szCs w:val="22"/>
              </w:rPr>
              <w:t>acknowledgement</w:t>
            </w:r>
            <w:r w:rsidRPr="00870A81">
              <w:rPr>
                <w:bCs/>
                <w:color w:val="FF0000"/>
                <w:sz w:val="22"/>
                <w:szCs w:val="22"/>
              </w:rPr>
              <w:t xml:space="preserve"> of receipt of your application or other available evidence. </w:t>
            </w:r>
          </w:p>
          <w:p w:rsidRPr="00870A81" w:rsidR="00870A81" w:rsidP="00870A81" w:rsidRDefault="00870A81" w14:paraId="537ED3D6" w14:textId="77777777">
            <w:pPr>
              <w:rPr>
                <w:bCs/>
                <w:sz w:val="22"/>
                <w:szCs w:val="22"/>
              </w:rPr>
            </w:pPr>
          </w:p>
          <w:p w:rsidRPr="00870A81" w:rsidR="00870A81" w:rsidP="00870A81" w:rsidRDefault="00870A81" w14:paraId="43919DE5" w14:textId="77777777">
            <w:pPr>
              <w:rPr>
                <w:bCs/>
                <w:color w:val="FF0000"/>
                <w:sz w:val="22"/>
                <w:szCs w:val="22"/>
              </w:rPr>
            </w:pPr>
            <w:r w:rsidRPr="00870A81">
              <w:rPr>
                <w:b/>
                <w:bCs/>
                <w:color w:val="FF0000"/>
                <w:sz w:val="22"/>
                <w:szCs w:val="22"/>
              </w:rPr>
              <w:t xml:space="preserve">C.  </w:t>
            </w:r>
            <w:r w:rsidRPr="00870A81">
              <w:rPr>
                <w:bCs/>
                <w:color w:val="FF0000"/>
                <w:sz w:val="22"/>
                <w:szCs w:val="22"/>
              </w:rPr>
              <w:t>If an EOIR IJ has denied your asylum and withholding of removal relief, but you met the requisite 180-day waiting period prior to the EOIR IJ’s decision in your case, evidence that you:</w:t>
            </w:r>
          </w:p>
          <w:p w:rsidRPr="00870A81" w:rsidR="00870A81" w:rsidP="00870A81" w:rsidRDefault="00870A81" w14:paraId="44633C46" w14:textId="77777777">
            <w:pPr>
              <w:rPr>
                <w:bCs/>
                <w:color w:val="FF0000"/>
                <w:sz w:val="22"/>
                <w:szCs w:val="22"/>
              </w:rPr>
            </w:pPr>
          </w:p>
          <w:p w:rsidRPr="00870A81" w:rsidR="00870A81" w:rsidP="00870A81" w:rsidRDefault="00870A81" w14:paraId="2E0C1A5B" w14:textId="77777777">
            <w:pPr>
              <w:rPr>
                <w:bCs/>
                <w:color w:val="FF0000"/>
                <w:sz w:val="22"/>
                <w:szCs w:val="22"/>
              </w:rPr>
            </w:pPr>
            <w:r w:rsidRPr="00870A81">
              <w:rPr>
                <w:b/>
                <w:bCs/>
                <w:color w:val="FF0000"/>
                <w:sz w:val="22"/>
                <w:szCs w:val="22"/>
              </w:rPr>
              <w:t>(1)</w:t>
            </w:r>
            <w:r w:rsidRPr="00870A81">
              <w:rPr>
                <w:bCs/>
                <w:color w:val="FF0000"/>
                <w:sz w:val="22"/>
                <w:szCs w:val="22"/>
              </w:rPr>
              <w:t xml:space="preserve">  Timely appealed the EOIR IJ’s decision on your Form I-589 to the BIA and the appeal remains pending; and </w:t>
            </w:r>
          </w:p>
          <w:p w:rsidRPr="00870A81" w:rsidR="00870A81" w:rsidP="00870A81" w:rsidRDefault="00870A81" w14:paraId="215BCF21" w14:textId="77777777">
            <w:pPr>
              <w:rPr>
                <w:bCs/>
                <w:color w:val="FF0000"/>
                <w:sz w:val="22"/>
                <w:szCs w:val="22"/>
              </w:rPr>
            </w:pPr>
          </w:p>
          <w:p w:rsidRPr="00870A81" w:rsidR="00870A81" w:rsidP="00870A81" w:rsidRDefault="00870A81" w14:paraId="5A25F60F" w14:textId="77777777">
            <w:pPr>
              <w:rPr>
                <w:bCs/>
                <w:color w:val="FF0000"/>
                <w:sz w:val="22"/>
                <w:szCs w:val="22"/>
              </w:rPr>
            </w:pPr>
            <w:r w:rsidRPr="00870A81">
              <w:rPr>
                <w:b/>
                <w:bCs/>
                <w:color w:val="FF0000"/>
                <w:sz w:val="22"/>
                <w:szCs w:val="22"/>
              </w:rPr>
              <w:t xml:space="preserve">(2)  </w:t>
            </w:r>
            <w:r w:rsidRPr="00870A81">
              <w:rPr>
                <w:bCs/>
                <w:color w:val="FF0000"/>
                <w:sz w:val="22"/>
                <w:szCs w:val="22"/>
              </w:rPr>
              <w:t xml:space="preserve">If applicable, evidence that you timely appealed the BIA decision on your Form I-589 to a U.S. Court of Appeals and that decision remains pending.  </w:t>
            </w:r>
          </w:p>
          <w:p w:rsidRPr="00870A81" w:rsidR="00870A81" w:rsidP="00870A81" w:rsidRDefault="00870A81" w14:paraId="7D5D8BD1" w14:textId="77777777">
            <w:pPr>
              <w:rPr>
                <w:bCs/>
                <w:color w:val="FF0000"/>
                <w:sz w:val="22"/>
                <w:szCs w:val="22"/>
              </w:rPr>
            </w:pPr>
          </w:p>
          <w:p w:rsidRPr="00870A81" w:rsidR="00870A81" w:rsidP="00870A81" w:rsidRDefault="00870A81" w14:paraId="08C9C020" w14:textId="77777777">
            <w:pPr>
              <w:rPr>
                <w:bCs/>
                <w:color w:val="FF0000"/>
                <w:sz w:val="22"/>
                <w:szCs w:val="22"/>
              </w:rPr>
            </w:pPr>
            <w:r w:rsidRPr="00870A81">
              <w:rPr>
                <w:b/>
                <w:bCs/>
                <w:color w:val="FF0000"/>
                <w:sz w:val="22"/>
                <w:szCs w:val="22"/>
              </w:rPr>
              <w:t xml:space="preserve">D.  </w:t>
            </w:r>
            <w:r w:rsidRPr="00921337">
              <w:rPr>
                <w:bCs/>
                <w:sz w:val="22"/>
                <w:szCs w:val="22"/>
              </w:rPr>
              <w:t xml:space="preserve">If </w:t>
            </w:r>
            <w:r w:rsidRPr="00870A81">
              <w:rPr>
                <w:bCs/>
                <w:color w:val="FF0000"/>
                <w:sz w:val="22"/>
                <w:szCs w:val="22"/>
              </w:rPr>
              <w:t xml:space="preserve">your </w:t>
            </w:r>
            <w:r w:rsidRPr="00921337">
              <w:rPr>
                <w:bCs/>
                <w:sz w:val="22"/>
                <w:szCs w:val="22"/>
              </w:rPr>
              <w:t xml:space="preserve">Form I-589 </w:t>
            </w:r>
            <w:r w:rsidRPr="00870A81">
              <w:rPr>
                <w:bCs/>
                <w:color w:val="FF0000"/>
                <w:sz w:val="22"/>
                <w:szCs w:val="22"/>
              </w:rPr>
              <w:t xml:space="preserve">has been remanded to </w:t>
            </w:r>
            <w:r w:rsidRPr="00921337">
              <w:rPr>
                <w:bCs/>
                <w:sz w:val="22"/>
                <w:szCs w:val="22"/>
              </w:rPr>
              <w:t>an EOIR IJ for further adjudication of your underlying asylum claim:</w:t>
            </w:r>
            <w:r w:rsidRPr="00870A81">
              <w:rPr>
                <w:bCs/>
                <w:color w:val="FF0000"/>
                <w:sz w:val="22"/>
                <w:szCs w:val="22"/>
              </w:rPr>
              <w:t xml:space="preserve">  </w:t>
            </w:r>
          </w:p>
          <w:p w:rsidRPr="00870A81" w:rsidR="00870A81" w:rsidP="00870A81" w:rsidRDefault="00870A81" w14:paraId="3EDC2E04" w14:textId="77777777">
            <w:pPr>
              <w:rPr>
                <w:bCs/>
                <w:color w:val="FF0000"/>
                <w:sz w:val="22"/>
                <w:szCs w:val="22"/>
              </w:rPr>
            </w:pPr>
          </w:p>
          <w:p w:rsidRPr="00870A81" w:rsidR="00870A81" w:rsidP="00870A81" w:rsidRDefault="00870A81" w14:paraId="1FDE379B" w14:textId="77777777">
            <w:pPr>
              <w:rPr>
                <w:bCs/>
                <w:color w:val="FF0000"/>
                <w:sz w:val="22"/>
                <w:szCs w:val="22"/>
              </w:rPr>
            </w:pPr>
            <w:r w:rsidRPr="00870A81">
              <w:rPr>
                <w:b/>
                <w:bCs/>
                <w:color w:val="FF0000"/>
                <w:sz w:val="22"/>
                <w:szCs w:val="22"/>
              </w:rPr>
              <w:t xml:space="preserve">(1)  </w:t>
            </w:r>
            <w:r w:rsidRPr="00921337">
              <w:rPr>
                <w:bCs/>
                <w:sz w:val="22"/>
                <w:szCs w:val="22"/>
              </w:rPr>
              <w:t xml:space="preserve">A copy of the BIA decision and order remanding your case to the EOIR </w:t>
            </w:r>
            <w:r w:rsidRPr="00870A81">
              <w:rPr>
                <w:bCs/>
                <w:color w:val="FF0000"/>
                <w:sz w:val="22"/>
                <w:szCs w:val="22"/>
              </w:rPr>
              <w:t xml:space="preserve">IJ.  </w:t>
            </w:r>
          </w:p>
          <w:p w:rsidRPr="00870A81" w:rsidR="00870A81" w:rsidP="00870A81" w:rsidRDefault="00870A81" w14:paraId="2B07FB38" w14:textId="77777777">
            <w:pPr>
              <w:rPr>
                <w:bCs/>
                <w:color w:val="FF0000"/>
                <w:sz w:val="22"/>
                <w:szCs w:val="22"/>
              </w:rPr>
            </w:pPr>
          </w:p>
          <w:p w:rsidRPr="00870A81" w:rsidR="00870A81" w:rsidP="00870A81" w:rsidRDefault="00870A81" w14:paraId="6C3D58E0" w14:textId="77777777">
            <w:pPr>
              <w:rPr>
                <w:bCs/>
                <w:color w:val="FF0000"/>
                <w:sz w:val="22"/>
                <w:szCs w:val="22"/>
              </w:rPr>
            </w:pPr>
            <w:r w:rsidRPr="00870A81">
              <w:rPr>
                <w:b/>
                <w:bCs/>
                <w:color w:val="FF0000"/>
                <w:sz w:val="22"/>
                <w:szCs w:val="22"/>
              </w:rPr>
              <w:t xml:space="preserve">(2)  </w:t>
            </w:r>
            <w:r w:rsidRPr="00921337">
              <w:rPr>
                <w:bCs/>
                <w:sz w:val="22"/>
                <w:szCs w:val="22"/>
              </w:rPr>
              <w:t xml:space="preserve">Evidence that your asylum claim remains under review by the EOIR IJ.  </w:t>
            </w:r>
          </w:p>
          <w:p w:rsidRPr="00870A81" w:rsidR="00870A81" w:rsidP="00870A81" w:rsidRDefault="00870A81" w14:paraId="088778CC" w14:textId="77777777">
            <w:pPr>
              <w:rPr>
                <w:bCs/>
                <w:color w:val="FF0000"/>
                <w:sz w:val="22"/>
                <w:szCs w:val="22"/>
              </w:rPr>
            </w:pPr>
          </w:p>
          <w:p w:rsidRPr="00870A81" w:rsidR="00870A81" w:rsidP="00870A81" w:rsidRDefault="00870A81" w14:paraId="5031E17B" w14:textId="77777777">
            <w:pPr>
              <w:rPr>
                <w:bCs/>
                <w:color w:val="FF0000"/>
                <w:sz w:val="22"/>
                <w:szCs w:val="22"/>
              </w:rPr>
            </w:pPr>
            <w:r w:rsidRPr="00870A81">
              <w:rPr>
                <w:b/>
                <w:bCs/>
                <w:color w:val="FF0000"/>
                <w:sz w:val="22"/>
                <w:szCs w:val="22"/>
              </w:rPr>
              <w:t xml:space="preserve">E.  Evidence of Arrests and Conviction.  </w:t>
            </w:r>
            <w:r w:rsidRPr="00870A81">
              <w:rPr>
                <w:bCs/>
                <w:color w:val="FF0000"/>
                <w:sz w:val="22"/>
                <w:szCs w:val="22"/>
              </w:rPr>
              <w:t>For initial and renewal applications, you are required to submit evidence of any arrests and/or convictions.  If you have been convicted of an aggravated felony, you cannot be granted employment authorization under this eligibility category.  USCIS will make the determination as to whether your convictions meet the definition of aggravated felony. You must, however, provide information and any supporting documentation on all crimes you were convicted of so USCIS can make an appropriate decision.  Provide a certified copy of all arrest reports, court dispositions, sentencing documents, and any other relevant documents.</w:t>
            </w:r>
          </w:p>
          <w:p w:rsidRPr="00870A81" w:rsidR="00870A81" w:rsidP="00870A81" w:rsidRDefault="00870A81" w14:paraId="24A40E71" w14:textId="77777777">
            <w:pPr>
              <w:rPr>
                <w:bCs/>
                <w:sz w:val="22"/>
                <w:szCs w:val="22"/>
              </w:rPr>
            </w:pPr>
          </w:p>
          <w:p w:rsidRPr="00870A81" w:rsidR="00870A81" w:rsidP="00870A81" w:rsidRDefault="00F32F76" w14:paraId="44CAC7F6" w14:textId="5B162020">
            <w:pPr>
              <w:rPr>
                <w:bCs/>
                <w:color w:val="FF0000"/>
                <w:sz w:val="22"/>
                <w:szCs w:val="22"/>
              </w:rPr>
            </w:pPr>
            <w:r w:rsidRPr="00F32F76">
              <w:rPr>
                <w:b/>
                <w:bCs/>
                <w:color w:val="FF0000"/>
                <w:sz w:val="22"/>
                <w:szCs w:val="22"/>
              </w:rPr>
              <w:t>5.</w:t>
            </w:r>
            <w:r w:rsidRPr="00F32F76" w:rsidR="00870A81">
              <w:rPr>
                <w:b/>
                <w:bCs/>
                <w:color w:val="FF0000"/>
                <w:sz w:val="22"/>
                <w:szCs w:val="22"/>
              </w:rPr>
              <w:t xml:space="preserve">  Asylum</w:t>
            </w:r>
            <w:r w:rsidRPr="00870A81" w:rsidR="00870A81">
              <w:rPr>
                <w:b/>
                <w:bCs/>
                <w:color w:val="FF0000"/>
                <w:sz w:val="22"/>
                <w:szCs w:val="22"/>
              </w:rPr>
              <w:t xml:space="preserve"> and Withholding of Deportation Applicants (with a pending Form I-589) who filed BEFORE January 4, 1995 – (c)(8)</w:t>
            </w:r>
            <w:r w:rsidRPr="00870A81" w:rsidR="00870A81">
              <w:rPr>
                <w:bCs/>
                <w:color w:val="FF0000"/>
                <w:sz w:val="22"/>
                <w:szCs w:val="22"/>
              </w:rPr>
              <w:t>.  You may file Form I-765 at any time; however, we will only grant your employment authorization if we find that your asylum application is not frivolous.  File Form I-765 with a copy of the following documents, where applicable:</w:t>
            </w:r>
          </w:p>
          <w:p w:rsidRPr="00870A81" w:rsidR="00870A81" w:rsidP="00870A81" w:rsidRDefault="00870A81" w14:paraId="32660A13" w14:textId="77777777">
            <w:pPr>
              <w:rPr>
                <w:bCs/>
                <w:color w:val="FF0000"/>
                <w:sz w:val="22"/>
                <w:szCs w:val="22"/>
              </w:rPr>
            </w:pPr>
          </w:p>
          <w:p w:rsidRPr="00870A81" w:rsidR="00870A81" w:rsidP="00870A81" w:rsidRDefault="00870A81" w14:paraId="0F9D4F5A" w14:textId="77777777">
            <w:pPr>
              <w:rPr>
                <w:bCs/>
                <w:color w:val="FF0000"/>
                <w:sz w:val="22"/>
                <w:szCs w:val="22"/>
              </w:rPr>
            </w:pPr>
            <w:r w:rsidRPr="00870A81">
              <w:rPr>
                <w:b/>
                <w:bCs/>
                <w:color w:val="FF0000"/>
                <w:sz w:val="22"/>
                <w:szCs w:val="22"/>
              </w:rPr>
              <w:lastRenderedPageBreak/>
              <w:t xml:space="preserve">A.   </w:t>
            </w:r>
            <w:r w:rsidRPr="00870A81">
              <w:rPr>
                <w:bCs/>
                <w:color w:val="FF0000"/>
                <w:sz w:val="22"/>
                <w:szCs w:val="22"/>
              </w:rPr>
              <w:t>Your date-stamped previously filed Form I-589;</w:t>
            </w:r>
          </w:p>
          <w:p w:rsidRPr="00870A81" w:rsidR="00870A81" w:rsidP="00870A81" w:rsidRDefault="00870A81" w14:paraId="20F9D802" w14:textId="77777777">
            <w:pPr>
              <w:rPr>
                <w:bCs/>
                <w:color w:val="FF0000"/>
                <w:sz w:val="22"/>
                <w:szCs w:val="22"/>
              </w:rPr>
            </w:pPr>
          </w:p>
          <w:p w:rsidRPr="00870A81" w:rsidR="00870A81" w:rsidP="00870A81" w:rsidRDefault="00870A81" w14:paraId="2BE093ED" w14:textId="77777777">
            <w:pPr>
              <w:rPr>
                <w:bCs/>
                <w:color w:val="FF0000"/>
                <w:sz w:val="22"/>
                <w:szCs w:val="22"/>
              </w:rPr>
            </w:pPr>
            <w:r w:rsidRPr="00870A81">
              <w:rPr>
                <w:b/>
                <w:bCs/>
                <w:color w:val="FF0000"/>
                <w:sz w:val="22"/>
                <w:szCs w:val="22"/>
              </w:rPr>
              <w:t xml:space="preserve">B.   </w:t>
            </w:r>
            <w:r w:rsidRPr="00870A81">
              <w:rPr>
                <w:bCs/>
                <w:color w:val="FF0000"/>
                <w:sz w:val="22"/>
                <w:szCs w:val="22"/>
              </w:rPr>
              <w:t>If you filed your Form I-589 with the former Immigration and Naturalization Service (INS), an INS Acknowledgement of Receipt;</w:t>
            </w:r>
          </w:p>
          <w:p w:rsidRPr="00870A81" w:rsidR="00870A81" w:rsidP="00870A81" w:rsidRDefault="00870A81" w14:paraId="6197C4B6" w14:textId="77777777">
            <w:pPr>
              <w:rPr>
                <w:bCs/>
                <w:color w:val="FF0000"/>
                <w:sz w:val="22"/>
                <w:szCs w:val="22"/>
              </w:rPr>
            </w:pPr>
          </w:p>
          <w:p w:rsidRPr="00870A81" w:rsidR="00870A81" w:rsidP="00870A81" w:rsidRDefault="00870A81" w14:paraId="16625D40" w14:textId="77777777">
            <w:pPr>
              <w:rPr>
                <w:bCs/>
                <w:color w:val="FF0000"/>
                <w:sz w:val="22"/>
                <w:szCs w:val="22"/>
              </w:rPr>
            </w:pPr>
            <w:r w:rsidRPr="00870A81">
              <w:rPr>
                <w:b/>
                <w:bCs/>
                <w:color w:val="FF0000"/>
                <w:sz w:val="22"/>
                <w:szCs w:val="22"/>
              </w:rPr>
              <w:t xml:space="preserve">C.   </w:t>
            </w:r>
            <w:r w:rsidRPr="00870A81">
              <w:rPr>
                <w:bCs/>
                <w:color w:val="FF0000"/>
                <w:sz w:val="22"/>
                <w:szCs w:val="22"/>
              </w:rPr>
              <w:t>A USCIS Asylum Interview Notice (scheduling, re-scheduling, or cancelling your asylum interview);</w:t>
            </w:r>
          </w:p>
          <w:p w:rsidRPr="00870A81" w:rsidR="00870A81" w:rsidP="00870A81" w:rsidRDefault="00870A81" w14:paraId="56A01FA3" w14:textId="77777777">
            <w:pPr>
              <w:rPr>
                <w:bCs/>
                <w:color w:val="FF0000"/>
                <w:sz w:val="22"/>
                <w:szCs w:val="22"/>
              </w:rPr>
            </w:pPr>
          </w:p>
          <w:p w:rsidRPr="00870A81" w:rsidR="00870A81" w:rsidP="00870A81" w:rsidRDefault="00870A81" w14:paraId="57EAA3AE" w14:textId="77777777">
            <w:pPr>
              <w:rPr>
                <w:bCs/>
                <w:color w:val="FF0000"/>
                <w:sz w:val="22"/>
                <w:szCs w:val="22"/>
              </w:rPr>
            </w:pPr>
            <w:r w:rsidRPr="00870A81">
              <w:rPr>
                <w:b/>
                <w:bCs/>
                <w:color w:val="FF0000"/>
                <w:sz w:val="22"/>
                <w:szCs w:val="22"/>
              </w:rPr>
              <w:t xml:space="preserve">D.   </w:t>
            </w:r>
            <w:r w:rsidRPr="00870A81">
              <w:rPr>
                <w:bCs/>
                <w:color w:val="FF0000"/>
                <w:sz w:val="22"/>
                <w:szCs w:val="22"/>
              </w:rPr>
              <w:t>Form I-797 Notice, Fingerprint Notification (for a fingerprint appointment for your Form I-589);</w:t>
            </w:r>
          </w:p>
          <w:p w:rsidRPr="00870A81" w:rsidR="00870A81" w:rsidP="00870A81" w:rsidRDefault="00870A81" w14:paraId="5F962087" w14:textId="77777777">
            <w:pPr>
              <w:rPr>
                <w:bCs/>
                <w:color w:val="FF0000"/>
                <w:sz w:val="22"/>
                <w:szCs w:val="22"/>
              </w:rPr>
            </w:pPr>
          </w:p>
          <w:p w:rsidRPr="00870A81" w:rsidR="00870A81" w:rsidP="00870A81" w:rsidRDefault="00870A81" w14:paraId="1D6ABE7A" w14:textId="77777777">
            <w:pPr>
              <w:rPr>
                <w:bCs/>
                <w:color w:val="FF0000"/>
                <w:sz w:val="22"/>
                <w:szCs w:val="22"/>
              </w:rPr>
            </w:pPr>
            <w:r w:rsidRPr="00870A81">
              <w:rPr>
                <w:b/>
                <w:bCs/>
                <w:color w:val="FF0000"/>
                <w:sz w:val="22"/>
                <w:szCs w:val="22"/>
              </w:rPr>
              <w:t xml:space="preserve">E.   </w:t>
            </w:r>
            <w:r w:rsidRPr="00870A81">
              <w:rPr>
                <w:bCs/>
                <w:color w:val="FF0000"/>
                <w:sz w:val="22"/>
                <w:szCs w:val="22"/>
              </w:rPr>
              <w:t>If you filed your Form I-589 in exclusion or deportation proceedings, evidence that your Form I-589 was filed with EOIR;</w:t>
            </w:r>
          </w:p>
          <w:p w:rsidRPr="00870A81" w:rsidR="00870A81" w:rsidP="00870A81" w:rsidRDefault="00870A81" w14:paraId="231A0339" w14:textId="77777777">
            <w:pPr>
              <w:rPr>
                <w:bCs/>
                <w:color w:val="FF0000"/>
                <w:sz w:val="22"/>
                <w:szCs w:val="22"/>
              </w:rPr>
            </w:pPr>
          </w:p>
          <w:p w:rsidRPr="00870A81" w:rsidR="00870A81" w:rsidP="00870A81" w:rsidRDefault="00870A81" w14:paraId="37FA5E53" w14:textId="77777777">
            <w:pPr>
              <w:rPr>
                <w:bCs/>
                <w:color w:val="FF0000"/>
                <w:sz w:val="22"/>
                <w:szCs w:val="22"/>
              </w:rPr>
            </w:pPr>
            <w:r w:rsidRPr="00870A81">
              <w:rPr>
                <w:b/>
                <w:bCs/>
                <w:color w:val="FF0000"/>
                <w:sz w:val="22"/>
                <w:szCs w:val="22"/>
              </w:rPr>
              <w:t xml:space="preserve">F.   </w:t>
            </w:r>
            <w:r w:rsidRPr="00870A81">
              <w:rPr>
                <w:bCs/>
                <w:color w:val="FF0000"/>
                <w:sz w:val="22"/>
                <w:szCs w:val="22"/>
              </w:rPr>
              <w:t>If you are currently in exclusion or deportation proceedings, a copy of Form I-221, Order to Show Cause and Notice of Hearing, or Form I-122, Notice to Applicant for Admission Detained for Hearing Before Immigration Judge; or</w:t>
            </w:r>
          </w:p>
          <w:p w:rsidRPr="00870A81" w:rsidR="00870A81" w:rsidP="00870A81" w:rsidRDefault="00870A81" w14:paraId="1B016DF9" w14:textId="77777777">
            <w:pPr>
              <w:rPr>
                <w:bCs/>
                <w:color w:val="FF0000"/>
                <w:sz w:val="22"/>
                <w:szCs w:val="22"/>
              </w:rPr>
            </w:pPr>
          </w:p>
          <w:p w:rsidRPr="00870A81" w:rsidR="00870A81" w:rsidP="00870A81" w:rsidRDefault="00870A81" w14:paraId="20E49870" w14:textId="77777777">
            <w:pPr>
              <w:rPr>
                <w:bCs/>
                <w:color w:val="FF0000"/>
                <w:sz w:val="22"/>
                <w:szCs w:val="22"/>
              </w:rPr>
            </w:pPr>
            <w:r w:rsidRPr="00870A81">
              <w:rPr>
                <w:b/>
                <w:bCs/>
                <w:color w:val="FF0000"/>
                <w:sz w:val="22"/>
                <w:szCs w:val="22"/>
              </w:rPr>
              <w:t xml:space="preserve">G.   </w:t>
            </w:r>
            <w:r w:rsidRPr="00870A81">
              <w:rPr>
                <w:bCs/>
                <w:color w:val="FF0000"/>
                <w:sz w:val="22"/>
                <w:szCs w:val="22"/>
              </w:rPr>
              <w:t>Evidence that your Form I-589 remains under administrative or judicial review.</w:t>
            </w:r>
          </w:p>
          <w:p w:rsidRPr="00870A81" w:rsidR="00870A81" w:rsidP="00870A81" w:rsidRDefault="00870A81" w14:paraId="7CB8D641" w14:textId="77777777">
            <w:pPr>
              <w:rPr>
                <w:bCs/>
                <w:sz w:val="22"/>
                <w:szCs w:val="22"/>
              </w:rPr>
            </w:pPr>
          </w:p>
          <w:p w:rsidRPr="00870A81" w:rsidR="00870A81" w:rsidP="00870A81" w:rsidRDefault="00F32F76" w14:paraId="5A006616" w14:textId="008FE298">
            <w:pPr>
              <w:rPr>
                <w:bCs/>
                <w:color w:val="FF0000"/>
                <w:sz w:val="22"/>
                <w:szCs w:val="22"/>
              </w:rPr>
            </w:pPr>
            <w:r w:rsidRPr="00F32F76">
              <w:rPr>
                <w:b/>
                <w:bCs/>
                <w:color w:val="FF0000"/>
                <w:sz w:val="22"/>
                <w:szCs w:val="22"/>
              </w:rPr>
              <w:t>6</w:t>
            </w:r>
            <w:r w:rsidRPr="00F32F76" w:rsidR="00870A81">
              <w:rPr>
                <w:b/>
                <w:bCs/>
                <w:color w:val="FF0000"/>
                <w:sz w:val="22"/>
                <w:szCs w:val="22"/>
              </w:rPr>
              <w:t>.  Asylum</w:t>
            </w:r>
            <w:r w:rsidRPr="00870A81" w:rsidR="00870A81">
              <w:rPr>
                <w:b/>
                <w:bCs/>
                <w:color w:val="FF0000"/>
                <w:sz w:val="22"/>
                <w:szCs w:val="22"/>
              </w:rPr>
              <w:t xml:space="preserve"> application under the ABC Settlement Agreement--(c)(8).  </w:t>
            </w:r>
            <w:r w:rsidRPr="00870A81" w:rsidR="00870A81">
              <w:rPr>
                <w:bCs/>
                <w:color w:val="FF0000"/>
                <w:sz w:val="22"/>
                <w:szCs w:val="22"/>
              </w:rPr>
              <w:t xml:space="preserve">If you are a Salvadoran or Guatemalan national eligible for benefits under the ABC settlement agreement, </w:t>
            </w:r>
            <w:r w:rsidRPr="00870A81" w:rsidR="00870A81">
              <w:rPr>
                <w:bCs/>
                <w:iCs/>
                <w:color w:val="FF0000"/>
                <w:sz w:val="22"/>
                <w:szCs w:val="22"/>
              </w:rPr>
              <w:t>American Baptist</w:t>
            </w:r>
            <w:r w:rsidRPr="00870A81" w:rsidR="00870A81">
              <w:rPr>
                <w:bCs/>
                <w:i/>
                <w:color w:val="FF0000"/>
                <w:sz w:val="22"/>
                <w:szCs w:val="22"/>
              </w:rPr>
              <w:t xml:space="preserve"> </w:t>
            </w:r>
            <w:r w:rsidRPr="00870A81" w:rsidR="00870A81">
              <w:rPr>
                <w:bCs/>
                <w:iCs/>
                <w:color w:val="FF0000"/>
                <w:sz w:val="22"/>
                <w:szCs w:val="22"/>
              </w:rPr>
              <w:t>Churches v. Thornburgh</w:t>
            </w:r>
            <w:r w:rsidRPr="00870A81" w:rsidR="00870A81">
              <w:rPr>
                <w:bCs/>
                <w:color w:val="FF0000"/>
                <w:sz w:val="22"/>
                <w:szCs w:val="22"/>
              </w:rPr>
              <w:t>, 760 F. Supp. 796 (N.D. Cal. 1991), you are entitled to an EAD under the ABC settlement.</w:t>
            </w:r>
          </w:p>
          <w:p w:rsidRPr="00870A81" w:rsidR="00870A81" w:rsidP="00870A81" w:rsidRDefault="00870A81" w14:paraId="5C59382D" w14:textId="77777777">
            <w:pPr>
              <w:rPr>
                <w:bCs/>
                <w:color w:val="FF0000"/>
                <w:sz w:val="22"/>
                <w:szCs w:val="22"/>
              </w:rPr>
            </w:pPr>
          </w:p>
          <w:p w:rsidRPr="00870A81" w:rsidR="00870A81" w:rsidP="00870A81" w:rsidRDefault="00870A81" w14:paraId="65CCFC8C" w14:textId="77777777">
            <w:pPr>
              <w:rPr>
                <w:bCs/>
                <w:color w:val="FF0000"/>
                <w:sz w:val="22"/>
                <w:szCs w:val="22"/>
              </w:rPr>
            </w:pPr>
            <w:r w:rsidRPr="00870A81">
              <w:rPr>
                <w:bCs/>
                <w:color w:val="FF0000"/>
                <w:sz w:val="22"/>
                <w:szCs w:val="22"/>
              </w:rPr>
              <w:t>Your Form I-765 will be decided within 60 days if:</w:t>
            </w:r>
          </w:p>
          <w:p w:rsidRPr="00870A81" w:rsidR="00870A81" w:rsidP="00870A81" w:rsidRDefault="00870A81" w14:paraId="04017DC6" w14:textId="77777777">
            <w:pPr>
              <w:rPr>
                <w:bCs/>
                <w:color w:val="FF0000"/>
                <w:sz w:val="22"/>
                <w:szCs w:val="22"/>
              </w:rPr>
            </w:pPr>
          </w:p>
          <w:p w:rsidRPr="00870A81" w:rsidR="00870A81" w:rsidP="00870A81" w:rsidRDefault="00870A81" w14:paraId="4842D285" w14:textId="7F7E85AB">
            <w:pPr>
              <w:rPr>
                <w:bCs/>
                <w:color w:val="FF0000"/>
                <w:sz w:val="22"/>
                <w:szCs w:val="22"/>
              </w:rPr>
            </w:pPr>
            <w:r w:rsidRPr="00870A81">
              <w:rPr>
                <w:b/>
                <w:bCs/>
                <w:color w:val="FF0000"/>
                <w:sz w:val="22"/>
                <w:szCs w:val="22"/>
              </w:rPr>
              <w:t xml:space="preserve">1.   </w:t>
            </w:r>
            <w:r w:rsidRPr="00870A81">
              <w:rPr>
                <w:bCs/>
                <w:color w:val="FF0000"/>
                <w:sz w:val="22"/>
                <w:szCs w:val="22"/>
              </w:rPr>
              <w:t xml:space="preserve">You identify yourself as an ABC class member by selecting the box in </w:t>
            </w:r>
            <w:r w:rsidRPr="00870A81">
              <w:rPr>
                <w:b/>
                <w:bCs/>
                <w:color w:val="FF0000"/>
                <w:sz w:val="22"/>
                <w:szCs w:val="22"/>
              </w:rPr>
              <w:t>Part 3.</w:t>
            </w:r>
            <w:r w:rsidRPr="00870A81">
              <w:rPr>
                <w:bCs/>
                <w:color w:val="FF0000"/>
                <w:sz w:val="22"/>
                <w:szCs w:val="22"/>
              </w:rPr>
              <w:t xml:space="preserve">, </w:t>
            </w:r>
            <w:r w:rsidR="0080622F">
              <w:rPr>
                <w:b/>
                <w:color w:val="FF0000"/>
                <w:sz w:val="22"/>
                <w:szCs w:val="22"/>
              </w:rPr>
              <w:t xml:space="preserve">Item B. </w:t>
            </w:r>
            <w:r w:rsidR="0080622F">
              <w:rPr>
                <w:bCs/>
                <w:color w:val="FF0000"/>
                <w:sz w:val="22"/>
                <w:szCs w:val="22"/>
              </w:rPr>
              <w:t xml:space="preserve">in </w:t>
            </w:r>
            <w:r w:rsidRPr="00870A81">
              <w:rPr>
                <w:b/>
                <w:bCs/>
                <w:color w:val="FF0000"/>
                <w:sz w:val="22"/>
                <w:szCs w:val="22"/>
              </w:rPr>
              <w:t xml:space="preserve">Item Number </w:t>
            </w:r>
            <w:r w:rsidR="0080622F">
              <w:rPr>
                <w:b/>
                <w:bCs/>
                <w:color w:val="FF0000"/>
                <w:sz w:val="22"/>
                <w:szCs w:val="22"/>
              </w:rPr>
              <w:t>3</w:t>
            </w:r>
            <w:r w:rsidRPr="00870A81">
              <w:rPr>
                <w:b/>
                <w:bCs/>
                <w:color w:val="FF0000"/>
                <w:sz w:val="22"/>
                <w:szCs w:val="22"/>
              </w:rPr>
              <w:t>.</w:t>
            </w:r>
            <w:r w:rsidRPr="00870A81">
              <w:rPr>
                <w:bCs/>
                <w:color w:val="FF0000"/>
                <w:sz w:val="22"/>
                <w:szCs w:val="22"/>
              </w:rPr>
              <w:t xml:space="preserve"> of this application;</w:t>
            </w:r>
          </w:p>
          <w:p w:rsidRPr="00870A81" w:rsidR="00870A81" w:rsidP="00870A81" w:rsidRDefault="00870A81" w14:paraId="46931DFE" w14:textId="77777777">
            <w:pPr>
              <w:rPr>
                <w:b/>
                <w:bCs/>
                <w:color w:val="FF0000"/>
                <w:sz w:val="22"/>
                <w:szCs w:val="22"/>
              </w:rPr>
            </w:pPr>
          </w:p>
          <w:p w:rsidRPr="00870A81" w:rsidR="00870A81" w:rsidP="00870A81" w:rsidRDefault="00870A81" w14:paraId="14F285C6" w14:textId="77777777">
            <w:pPr>
              <w:rPr>
                <w:bCs/>
                <w:color w:val="FF0000"/>
                <w:sz w:val="22"/>
                <w:szCs w:val="22"/>
              </w:rPr>
            </w:pPr>
            <w:r w:rsidRPr="00870A81">
              <w:rPr>
                <w:b/>
                <w:bCs/>
                <w:color w:val="FF0000"/>
                <w:sz w:val="22"/>
                <w:szCs w:val="22"/>
              </w:rPr>
              <w:t xml:space="preserve">2.   </w:t>
            </w:r>
            <w:r w:rsidRPr="00870A81">
              <w:rPr>
                <w:bCs/>
                <w:color w:val="FF0000"/>
                <w:sz w:val="22"/>
                <w:szCs w:val="22"/>
              </w:rPr>
              <w:t xml:space="preserve">You pay the filing fee; and </w:t>
            </w:r>
          </w:p>
          <w:p w:rsidRPr="00870A81" w:rsidR="00870A81" w:rsidP="00870A81" w:rsidRDefault="00870A81" w14:paraId="3702B101" w14:textId="77777777">
            <w:pPr>
              <w:rPr>
                <w:bCs/>
                <w:color w:val="FF0000"/>
                <w:sz w:val="22"/>
                <w:szCs w:val="22"/>
              </w:rPr>
            </w:pPr>
          </w:p>
          <w:p w:rsidRPr="00870A81" w:rsidR="00870A81" w:rsidP="00870A81" w:rsidRDefault="00870A81" w14:paraId="7D4D566A" w14:textId="77777777">
            <w:pPr>
              <w:rPr>
                <w:bCs/>
                <w:color w:val="FF0000"/>
                <w:sz w:val="22"/>
                <w:szCs w:val="22"/>
              </w:rPr>
            </w:pPr>
            <w:r w:rsidRPr="00870A81">
              <w:rPr>
                <w:b/>
                <w:bCs/>
                <w:color w:val="FF0000"/>
                <w:sz w:val="22"/>
                <w:szCs w:val="22"/>
              </w:rPr>
              <w:t xml:space="preserve">3.   </w:t>
            </w:r>
            <w:r w:rsidRPr="00870A81">
              <w:rPr>
                <w:bCs/>
                <w:color w:val="FF0000"/>
                <w:sz w:val="22"/>
                <w:szCs w:val="22"/>
              </w:rPr>
              <w:t xml:space="preserve">You have a complete pending asylum application on file.  You must have filed your asylum application (Form I-589) with us (former Immigration and Naturalization Service (INS) or USCIS) or with an EOIR </w:t>
            </w:r>
            <w:r w:rsidRPr="00870A81">
              <w:rPr>
                <w:bCs/>
                <w:color w:val="FF0000"/>
                <w:sz w:val="22"/>
                <w:szCs w:val="22"/>
              </w:rPr>
              <w:lastRenderedPageBreak/>
              <w:t>IJ to receive an EAD.  Therefore, submit evidence that you previously filed a complete asylum application when you submit Form I-765.  You are not required to submit this evidence when you apply, but it will help us process your request more efficiently.</w:t>
            </w:r>
            <w:bookmarkEnd w:id="4"/>
          </w:p>
          <w:p w:rsidRPr="005459D2" w:rsidR="00870A81" w:rsidP="003463DC" w:rsidRDefault="00870A81" w14:paraId="2F32E61C" w14:textId="15BF69B1">
            <w:pPr>
              <w:rPr>
                <w:bCs/>
                <w:sz w:val="22"/>
                <w:szCs w:val="22"/>
              </w:rPr>
            </w:pPr>
          </w:p>
        </w:tc>
      </w:tr>
      <w:tr w:rsidRPr="00E01193" w:rsidR="00DB5CC7" w:rsidTr="002D6271" w14:paraId="28DB56D1" w14:textId="77777777">
        <w:tc>
          <w:tcPr>
            <w:tcW w:w="2808" w:type="dxa"/>
          </w:tcPr>
          <w:p w:rsidRPr="00E01193" w:rsidR="00DB5CC7" w:rsidP="003463DC" w:rsidRDefault="00DB5CC7" w14:paraId="60834DF7" w14:textId="77777777">
            <w:pPr>
              <w:rPr>
                <w:b/>
                <w:sz w:val="24"/>
                <w:szCs w:val="24"/>
              </w:rPr>
            </w:pPr>
            <w:r w:rsidRPr="00E01193">
              <w:rPr>
                <w:b/>
                <w:sz w:val="24"/>
                <w:szCs w:val="24"/>
              </w:rPr>
              <w:lastRenderedPageBreak/>
              <w:t>Page 26-29,</w:t>
            </w:r>
          </w:p>
          <w:p w:rsidRPr="00E01193" w:rsidR="00DB5CC7" w:rsidP="003463DC" w:rsidRDefault="00DB5CC7" w14:paraId="0E51A174" w14:textId="77777777">
            <w:pPr>
              <w:rPr>
                <w:b/>
                <w:sz w:val="24"/>
                <w:szCs w:val="24"/>
              </w:rPr>
            </w:pPr>
          </w:p>
          <w:p w:rsidRPr="00E01193" w:rsidR="00DB5CC7" w:rsidP="003463DC" w:rsidRDefault="00DB5CC7" w14:paraId="0565C776" w14:textId="3A961EA0">
            <w:pPr>
              <w:rPr>
                <w:b/>
                <w:sz w:val="24"/>
                <w:szCs w:val="24"/>
              </w:rPr>
            </w:pPr>
            <w:r w:rsidRPr="00E01193">
              <w:rPr>
                <w:b/>
                <w:sz w:val="24"/>
                <w:szCs w:val="24"/>
              </w:rPr>
              <w:t>What Is the Filing Fee?</w:t>
            </w:r>
          </w:p>
        </w:tc>
        <w:tc>
          <w:tcPr>
            <w:tcW w:w="4095" w:type="dxa"/>
          </w:tcPr>
          <w:p w:rsidRPr="00E01193" w:rsidR="00DB5CC7" w:rsidP="003463DC" w:rsidRDefault="00DB5CC7" w14:paraId="01FA087B" w14:textId="77777777">
            <w:pPr>
              <w:rPr>
                <w:b/>
                <w:bCs/>
              </w:rPr>
            </w:pPr>
            <w:r w:rsidRPr="00E01193">
              <w:rPr>
                <w:b/>
                <w:bCs/>
              </w:rPr>
              <w:t>[Page 26]</w:t>
            </w:r>
          </w:p>
          <w:p w:rsidRPr="00E01193" w:rsidR="00502B0B" w:rsidP="003463DC" w:rsidRDefault="00502B0B" w14:paraId="3272AF63" w14:textId="77777777">
            <w:pPr>
              <w:rPr>
                <w:b/>
                <w:bCs/>
              </w:rPr>
            </w:pPr>
          </w:p>
          <w:p w:rsidRPr="00E01193" w:rsidR="00502B0B" w:rsidP="00502B0B" w:rsidRDefault="00502B0B" w14:paraId="5EDBC62B" w14:textId="77777777">
            <w:pPr>
              <w:rPr>
                <w:sz w:val="22"/>
                <w:szCs w:val="22"/>
              </w:rPr>
            </w:pPr>
            <w:r w:rsidRPr="00E01193">
              <w:rPr>
                <w:b/>
                <w:bCs/>
                <w:sz w:val="22"/>
                <w:szCs w:val="22"/>
              </w:rPr>
              <w:t>What Is the Filing Fee?</w:t>
            </w:r>
          </w:p>
          <w:p w:rsidRPr="00E01193" w:rsidR="00502B0B" w:rsidP="00502B0B" w:rsidRDefault="00502B0B" w14:paraId="304E5B7B" w14:textId="77777777">
            <w:pPr>
              <w:rPr>
                <w:sz w:val="22"/>
                <w:szCs w:val="22"/>
              </w:rPr>
            </w:pPr>
          </w:p>
          <w:p w:rsidRPr="00E01193" w:rsidR="00502B0B" w:rsidP="00502B0B" w:rsidRDefault="00502B0B" w14:paraId="49183AD3" w14:textId="77777777">
            <w:pPr>
              <w:rPr>
                <w:sz w:val="22"/>
                <w:szCs w:val="22"/>
              </w:rPr>
            </w:pPr>
            <w:r w:rsidRPr="00E01193">
              <w:rPr>
                <w:sz w:val="22"/>
                <w:szCs w:val="22"/>
              </w:rPr>
              <w:t xml:space="preserve">The filing fee for Form I-765 is </w:t>
            </w:r>
            <w:r w:rsidRPr="00E01193">
              <w:rPr>
                <w:b/>
                <w:bCs/>
                <w:sz w:val="22"/>
                <w:szCs w:val="22"/>
              </w:rPr>
              <w:t>$410</w:t>
            </w:r>
            <w:r w:rsidRPr="00E01193">
              <w:rPr>
                <w:sz w:val="22"/>
                <w:szCs w:val="22"/>
              </w:rPr>
              <w:t>.</w:t>
            </w:r>
          </w:p>
          <w:p w:rsidRPr="00E01193" w:rsidR="00502B0B" w:rsidP="00502B0B" w:rsidRDefault="00502B0B" w14:paraId="419592E2" w14:textId="77777777">
            <w:pPr>
              <w:rPr>
                <w:sz w:val="22"/>
                <w:szCs w:val="22"/>
              </w:rPr>
            </w:pPr>
          </w:p>
          <w:p w:rsidRPr="00E01193" w:rsidR="00502B0B" w:rsidP="00502B0B" w:rsidRDefault="00502B0B" w14:paraId="2230C6F7" w14:textId="77777777">
            <w:pPr>
              <w:rPr>
                <w:sz w:val="22"/>
                <w:szCs w:val="22"/>
              </w:rPr>
            </w:pPr>
            <w:r w:rsidRPr="00E01193">
              <w:rPr>
                <w:b/>
                <w:bCs/>
                <w:sz w:val="22"/>
                <w:szCs w:val="22"/>
              </w:rPr>
              <w:t xml:space="preserve">NOTE:  </w:t>
            </w:r>
            <w:r w:rsidRPr="00E01193">
              <w:rPr>
                <w:sz w:val="22"/>
                <w:szCs w:val="22"/>
              </w:rPr>
              <w:t xml:space="preserve">The filing fee is not refundable, regardless of any action USCIS takes on this application. </w:t>
            </w:r>
            <w:r w:rsidRPr="00E01193">
              <w:rPr>
                <w:b/>
                <w:bCs/>
                <w:sz w:val="22"/>
                <w:szCs w:val="22"/>
              </w:rPr>
              <w:t xml:space="preserve">DO NOT MAIL CASH.  </w:t>
            </w:r>
            <w:r w:rsidRPr="00E01193">
              <w:rPr>
                <w:sz w:val="22"/>
                <w:szCs w:val="22"/>
              </w:rPr>
              <w:t>You must submit all fees in the exact amounts.</w:t>
            </w:r>
          </w:p>
          <w:p w:rsidRPr="00E01193" w:rsidR="00502B0B" w:rsidP="00502B0B" w:rsidRDefault="00502B0B" w14:paraId="444DA38F" w14:textId="77777777">
            <w:pPr>
              <w:rPr>
                <w:sz w:val="22"/>
                <w:szCs w:val="22"/>
              </w:rPr>
            </w:pPr>
          </w:p>
          <w:p w:rsidRPr="00E01193" w:rsidR="00502B0B" w:rsidP="00502B0B" w:rsidRDefault="00502B0B" w14:paraId="718876C5" w14:textId="77777777">
            <w:pPr>
              <w:rPr>
                <w:sz w:val="22"/>
                <w:szCs w:val="22"/>
              </w:rPr>
            </w:pPr>
            <w:r w:rsidRPr="00E01193">
              <w:rPr>
                <w:b/>
                <w:bCs/>
                <w:sz w:val="22"/>
                <w:szCs w:val="22"/>
              </w:rPr>
              <w:t xml:space="preserve">Special Instructions for TPS Applicants.  </w:t>
            </w:r>
            <w:r w:rsidRPr="00E01193">
              <w:rPr>
                <w:sz w:val="22"/>
                <w:szCs w:val="22"/>
              </w:rPr>
              <w:t>If you are requesting an EAD as an initial TPS applicant, you must pay the Form I-765 filing fee, unless you are under 14 years of age or over 65 years of age.  If you are a TPS beneficiary requesting an EAD when filing for TPS re-registration, you must pay the Form I-765 filing fee, regardless of your age.</w:t>
            </w:r>
          </w:p>
          <w:p w:rsidRPr="00E01193" w:rsidR="00502B0B" w:rsidP="00502B0B" w:rsidRDefault="00502B0B" w14:paraId="1B414AE5" w14:textId="77777777">
            <w:pPr>
              <w:rPr>
                <w:sz w:val="22"/>
                <w:szCs w:val="22"/>
              </w:rPr>
            </w:pPr>
          </w:p>
          <w:p w:rsidRPr="00E01193" w:rsidR="00502B0B" w:rsidP="00502B0B" w:rsidRDefault="00502B0B" w14:paraId="32E2F940" w14:textId="77777777">
            <w:pPr>
              <w:rPr>
                <w:sz w:val="22"/>
                <w:szCs w:val="28"/>
              </w:rPr>
            </w:pPr>
            <w:r w:rsidRPr="00E01193">
              <w:rPr>
                <w:b/>
                <w:sz w:val="22"/>
                <w:szCs w:val="28"/>
              </w:rPr>
              <w:t xml:space="preserve">Special Instructions for </w:t>
            </w:r>
            <w:r w:rsidRPr="00E01193">
              <w:rPr>
                <w:b/>
                <w:bCs/>
                <w:sz w:val="22"/>
                <w:szCs w:val="28"/>
              </w:rPr>
              <w:t xml:space="preserve">Those With Pending Asylum Applications—(c)(8).  </w:t>
            </w:r>
            <w:r w:rsidRPr="00E01193">
              <w:rPr>
                <w:rFonts w:eastAsia="Calibri"/>
                <w:sz w:val="22"/>
                <w:szCs w:val="28"/>
              </w:rPr>
              <w:t xml:space="preserve">All applicants for an initial and renewal EAD under the (c)(8) eligibility category must submit biometrics and pay the </w:t>
            </w:r>
            <w:r w:rsidRPr="00E01193">
              <w:rPr>
                <w:rFonts w:eastAsia="Calibri"/>
                <w:b/>
                <w:sz w:val="22"/>
                <w:szCs w:val="28"/>
              </w:rPr>
              <w:t xml:space="preserve">$85 </w:t>
            </w:r>
            <w:r w:rsidRPr="00E01193">
              <w:rPr>
                <w:rFonts w:eastAsia="Calibri"/>
                <w:sz w:val="22"/>
                <w:szCs w:val="28"/>
              </w:rPr>
              <w:t>biometric services fee. If you fail to appear for your biometric services appointment, you may be ineligible for employment authorization.</w:t>
            </w:r>
          </w:p>
          <w:p w:rsidRPr="00E01193" w:rsidR="00502B0B" w:rsidP="00502B0B" w:rsidRDefault="00502B0B" w14:paraId="4880DFB8" w14:textId="77777777">
            <w:pPr>
              <w:rPr>
                <w:sz w:val="22"/>
                <w:szCs w:val="22"/>
              </w:rPr>
            </w:pPr>
          </w:p>
          <w:p w:rsidRPr="00E01193" w:rsidR="00502B0B" w:rsidP="00502B0B" w:rsidRDefault="00502B0B" w14:paraId="13137D06" w14:textId="77777777">
            <w:pPr>
              <w:rPr>
                <w:sz w:val="22"/>
                <w:szCs w:val="22"/>
              </w:rPr>
            </w:pPr>
            <w:r w:rsidRPr="00E01193">
              <w:rPr>
                <w:b/>
                <w:bCs/>
                <w:sz w:val="22"/>
                <w:szCs w:val="22"/>
              </w:rPr>
              <w:t xml:space="preserve">Special Instructions for Deferred Action for Childhood Arrivals--(c)(33). </w:t>
            </w:r>
            <w:r w:rsidRPr="00E01193">
              <w:rPr>
                <w:sz w:val="22"/>
                <w:szCs w:val="22"/>
              </w:rPr>
              <w:t xml:space="preserve">All requestors under this category must pay the biometric services fee of </w:t>
            </w:r>
            <w:r w:rsidRPr="00E01193">
              <w:rPr>
                <w:b/>
                <w:bCs/>
                <w:sz w:val="22"/>
                <w:szCs w:val="22"/>
              </w:rPr>
              <w:t>$85</w:t>
            </w:r>
            <w:r w:rsidRPr="00E01193">
              <w:rPr>
                <w:sz w:val="22"/>
                <w:szCs w:val="22"/>
              </w:rPr>
              <w:t>. The biometric services fee and the filing fee for this application cannot be waived.</w:t>
            </w:r>
          </w:p>
          <w:p w:rsidRPr="00E01193" w:rsidR="00502B0B" w:rsidP="00502B0B" w:rsidRDefault="00502B0B" w14:paraId="6DB00739" w14:textId="77777777">
            <w:pPr>
              <w:rPr>
                <w:sz w:val="22"/>
                <w:szCs w:val="22"/>
              </w:rPr>
            </w:pPr>
          </w:p>
          <w:p w:rsidRPr="00E01193" w:rsidR="00502B0B" w:rsidP="00502B0B" w:rsidRDefault="00502B0B" w14:paraId="151210D1" w14:textId="77777777">
            <w:pPr>
              <w:rPr>
                <w:sz w:val="22"/>
                <w:szCs w:val="22"/>
              </w:rPr>
            </w:pPr>
            <w:r w:rsidRPr="00E01193">
              <w:rPr>
                <w:b/>
                <w:bCs/>
                <w:sz w:val="22"/>
                <w:szCs w:val="22"/>
              </w:rPr>
              <w:t xml:space="preserve">Special Instructions for Beneficiaries of an Approved Employment-Based Immigrant Petition--(c)(35) and Spouses or Children of a Principal Beneficiary of an Approved Immigrant Petition--(c)(36). </w:t>
            </w:r>
            <w:r w:rsidRPr="00E01193">
              <w:rPr>
                <w:sz w:val="22"/>
                <w:szCs w:val="22"/>
              </w:rPr>
              <w:t xml:space="preserve">All applicants under these categories must submit biometrics. An additional biometric services fee of </w:t>
            </w:r>
            <w:r w:rsidRPr="00E01193">
              <w:rPr>
                <w:b/>
                <w:bCs/>
                <w:sz w:val="22"/>
                <w:szCs w:val="22"/>
              </w:rPr>
              <w:t xml:space="preserve">$85 </w:t>
            </w:r>
            <w:r w:rsidRPr="00E01193">
              <w:rPr>
                <w:sz w:val="22"/>
                <w:szCs w:val="22"/>
              </w:rPr>
              <w:t xml:space="preserve">is </w:t>
            </w:r>
            <w:r w:rsidRPr="00E01193">
              <w:rPr>
                <w:sz w:val="22"/>
                <w:szCs w:val="22"/>
              </w:rPr>
              <w:lastRenderedPageBreak/>
              <w:t>required for applicants 14 to 79 years of age, unless waived.</w:t>
            </w:r>
          </w:p>
          <w:p w:rsidRPr="00E01193" w:rsidR="00502B0B" w:rsidP="00502B0B" w:rsidRDefault="00502B0B" w14:paraId="711BE62F" w14:textId="77777777">
            <w:pPr>
              <w:rPr>
                <w:sz w:val="22"/>
                <w:szCs w:val="22"/>
              </w:rPr>
            </w:pPr>
          </w:p>
          <w:p w:rsidRPr="00E01193" w:rsidR="00502B0B" w:rsidP="00502B0B" w:rsidRDefault="00502B0B" w14:paraId="565A851F" w14:textId="77777777">
            <w:pPr>
              <w:rPr>
                <w:sz w:val="22"/>
                <w:szCs w:val="22"/>
              </w:rPr>
            </w:pPr>
            <w:r w:rsidRPr="00E01193">
              <w:rPr>
                <w:b/>
                <w:bCs/>
                <w:sz w:val="22"/>
                <w:szCs w:val="22"/>
              </w:rPr>
              <w:t xml:space="preserve">Special Instructions for </w:t>
            </w:r>
            <w:r w:rsidRPr="00E01193">
              <w:rPr>
                <w:b/>
                <w:sz w:val="22"/>
                <w:szCs w:val="22"/>
              </w:rPr>
              <w:t>Applicants for Commonwealth of the Northern Mariana Islands (CNMI) Long-Term Resident Status</w:t>
            </w:r>
            <w:r w:rsidRPr="00E01193">
              <w:rPr>
                <w:b/>
                <w:bCs/>
                <w:sz w:val="22"/>
                <w:szCs w:val="22"/>
              </w:rPr>
              <w:t xml:space="preserve">--(c)(37).  </w:t>
            </w:r>
            <w:r w:rsidRPr="00E01193">
              <w:rPr>
                <w:sz w:val="22"/>
                <w:szCs w:val="22"/>
              </w:rPr>
              <w:t xml:space="preserve">All applicants under this category must pay the biometric services fee of </w:t>
            </w:r>
            <w:r w:rsidRPr="00E01193">
              <w:rPr>
                <w:b/>
                <w:bCs/>
                <w:sz w:val="22"/>
                <w:szCs w:val="22"/>
              </w:rPr>
              <w:t>$85</w:t>
            </w:r>
            <w:r w:rsidRPr="00E01193">
              <w:rPr>
                <w:sz w:val="22"/>
                <w:szCs w:val="22"/>
              </w:rPr>
              <w:t>.  The biometric services fee and the filing fee for the I-765 application cannot be waived.</w:t>
            </w:r>
          </w:p>
          <w:p w:rsidRPr="00E01193" w:rsidR="00502B0B" w:rsidP="00502B0B" w:rsidRDefault="00502B0B" w14:paraId="69B1CD67" w14:textId="77777777">
            <w:pPr>
              <w:rPr>
                <w:sz w:val="22"/>
                <w:szCs w:val="22"/>
              </w:rPr>
            </w:pPr>
          </w:p>
          <w:p w:rsidRPr="00E01193" w:rsidR="00502B0B" w:rsidP="00502B0B" w:rsidRDefault="00502B0B" w14:paraId="6521CBC5" w14:textId="77777777">
            <w:pPr>
              <w:rPr>
                <w:sz w:val="22"/>
                <w:szCs w:val="22"/>
              </w:rPr>
            </w:pPr>
            <w:r w:rsidRPr="00E01193">
              <w:rPr>
                <w:b/>
                <w:bCs/>
                <w:sz w:val="22"/>
                <w:szCs w:val="22"/>
              </w:rPr>
              <w:t>Exceptions</w:t>
            </w:r>
          </w:p>
          <w:p w:rsidRPr="00E01193" w:rsidR="00502B0B" w:rsidP="00502B0B" w:rsidRDefault="00502B0B" w14:paraId="5C933F39" w14:textId="77777777">
            <w:pPr>
              <w:rPr>
                <w:sz w:val="22"/>
                <w:szCs w:val="22"/>
              </w:rPr>
            </w:pPr>
          </w:p>
          <w:p w:rsidRPr="00E01193" w:rsidR="00502B0B" w:rsidP="00502B0B" w:rsidRDefault="00502B0B" w14:paraId="17ED54D0" w14:textId="77777777">
            <w:pPr>
              <w:rPr>
                <w:sz w:val="22"/>
                <w:szCs w:val="22"/>
              </w:rPr>
            </w:pPr>
            <w:r w:rsidRPr="00E01193">
              <w:rPr>
                <w:b/>
                <w:bCs/>
                <w:sz w:val="22"/>
                <w:szCs w:val="22"/>
              </w:rPr>
              <w:t xml:space="preserve">Initial EAD.  </w:t>
            </w:r>
            <w:r w:rsidRPr="00E01193">
              <w:rPr>
                <w:sz w:val="22"/>
                <w:szCs w:val="22"/>
              </w:rPr>
              <w:t xml:space="preserve">If this is your initial application and you are applying under one of the following categories, a filing fee is </w:t>
            </w:r>
            <w:r w:rsidRPr="00E01193">
              <w:rPr>
                <w:b/>
                <w:bCs/>
                <w:sz w:val="22"/>
                <w:szCs w:val="22"/>
              </w:rPr>
              <w:t xml:space="preserve">not </w:t>
            </w:r>
            <w:r w:rsidRPr="00E01193">
              <w:rPr>
                <w:sz w:val="22"/>
                <w:szCs w:val="22"/>
              </w:rPr>
              <w:t>required for:</w:t>
            </w:r>
          </w:p>
          <w:p w:rsidRPr="00E01193" w:rsidR="00502B0B" w:rsidP="00502B0B" w:rsidRDefault="00502B0B" w14:paraId="06DB60A5" w14:textId="77777777">
            <w:pPr>
              <w:rPr>
                <w:sz w:val="22"/>
                <w:szCs w:val="22"/>
              </w:rPr>
            </w:pPr>
          </w:p>
          <w:p w:rsidRPr="00E01193" w:rsidR="00502B0B" w:rsidP="00502B0B" w:rsidRDefault="00502B0B" w14:paraId="29174C72" w14:textId="77777777">
            <w:pPr>
              <w:rPr>
                <w:sz w:val="22"/>
                <w:szCs w:val="22"/>
              </w:rPr>
            </w:pPr>
            <w:r w:rsidRPr="00E01193">
              <w:rPr>
                <w:b/>
                <w:bCs/>
                <w:sz w:val="22"/>
                <w:szCs w:val="22"/>
              </w:rPr>
              <w:t xml:space="preserve">1.   </w:t>
            </w:r>
            <w:r w:rsidRPr="00E01193">
              <w:rPr>
                <w:sz w:val="22"/>
                <w:szCs w:val="22"/>
              </w:rPr>
              <w:t>(a)(3) Refugee;</w:t>
            </w:r>
          </w:p>
          <w:p w:rsidRPr="00E01193" w:rsidR="00502B0B" w:rsidP="00502B0B" w:rsidRDefault="00502B0B" w14:paraId="7DDC7539" w14:textId="77777777">
            <w:pPr>
              <w:rPr>
                <w:sz w:val="22"/>
                <w:szCs w:val="22"/>
              </w:rPr>
            </w:pPr>
          </w:p>
          <w:p w:rsidRPr="00E01193" w:rsidR="00502B0B" w:rsidP="00502B0B" w:rsidRDefault="00502B0B" w14:paraId="0D89F44F" w14:textId="77777777">
            <w:pPr>
              <w:rPr>
                <w:b/>
                <w:bCs/>
                <w:sz w:val="22"/>
                <w:szCs w:val="22"/>
              </w:rPr>
            </w:pPr>
            <w:r w:rsidRPr="00E01193">
              <w:rPr>
                <w:b/>
                <w:bCs/>
                <w:sz w:val="22"/>
                <w:szCs w:val="22"/>
              </w:rPr>
              <w:t>[Page 27]</w:t>
            </w:r>
          </w:p>
          <w:p w:rsidRPr="00E01193" w:rsidR="00502B0B" w:rsidP="00502B0B" w:rsidRDefault="00502B0B" w14:paraId="006E440F" w14:textId="77777777">
            <w:pPr>
              <w:rPr>
                <w:sz w:val="22"/>
                <w:szCs w:val="22"/>
              </w:rPr>
            </w:pPr>
          </w:p>
          <w:p w:rsidRPr="00E01193" w:rsidR="00502B0B" w:rsidP="00502B0B" w:rsidRDefault="00502B0B" w14:paraId="2135A042" w14:textId="77777777">
            <w:pPr>
              <w:rPr>
                <w:sz w:val="22"/>
                <w:szCs w:val="22"/>
              </w:rPr>
            </w:pPr>
          </w:p>
          <w:p w:rsidRPr="00E01193" w:rsidR="00502B0B" w:rsidP="00502B0B" w:rsidRDefault="00502B0B" w14:paraId="2151CF48" w14:textId="77777777">
            <w:pPr>
              <w:rPr>
                <w:sz w:val="22"/>
                <w:szCs w:val="22"/>
              </w:rPr>
            </w:pPr>
          </w:p>
          <w:p w:rsidRPr="00E01193" w:rsidR="00502B0B" w:rsidP="00502B0B" w:rsidRDefault="00502B0B" w14:paraId="5A89D130" w14:textId="77777777">
            <w:pPr>
              <w:rPr>
                <w:sz w:val="22"/>
                <w:szCs w:val="22"/>
              </w:rPr>
            </w:pPr>
            <w:r w:rsidRPr="00E01193">
              <w:rPr>
                <w:b/>
                <w:bCs/>
                <w:sz w:val="22"/>
                <w:szCs w:val="22"/>
              </w:rPr>
              <w:t xml:space="preserve">2.   </w:t>
            </w:r>
            <w:r w:rsidRPr="00E01193">
              <w:rPr>
                <w:sz w:val="22"/>
                <w:szCs w:val="22"/>
              </w:rPr>
              <w:t>(a)(4) Paroled as Refugee;</w:t>
            </w:r>
          </w:p>
          <w:p w:rsidRPr="00E01193" w:rsidR="00502B0B" w:rsidP="00502B0B" w:rsidRDefault="00502B0B" w14:paraId="742B0054" w14:textId="77777777">
            <w:pPr>
              <w:rPr>
                <w:sz w:val="22"/>
                <w:szCs w:val="22"/>
              </w:rPr>
            </w:pPr>
          </w:p>
          <w:p w:rsidRPr="00E01193" w:rsidR="00502B0B" w:rsidP="00502B0B" w:rsidRDefault="00502B0B" w14:paraId="30B88F9A" w14:textId="77777777">
            <w:pPr>
              <w:rPr>
                <w:sz w:val="22"/>
                <w:szCs w:val="22"/>
              </w:rPr>
            </w:pPr>
            <w:r w:rsidRPr="00E01193">
              <w:rPr>
                <w:b/>
                <w:bCs/>
                <w:sz w:val="22"/>
                <w:szCs w:val="22"/>
              </w:rPr>
              <w:t xml:space="preserve">3.   </w:t>
            </w:r>
            <w:r w:rsidRPr="00E01193">
              <w:rPr>
                <w:sz w:val="22"/>
                <w:szCs w:val="22"/>
              </w:rPr>
              <w:t>(a)(5) Asylee;</w:t>
            </w:r>
          </w:p>
          <w:p w:rsidRPr="00E01193" w:rsidR="00502B0B" w:rsidP="00502B0B" w:rsidRDefault="00502B0B" w14:paraId="3369CECD" w14:textId="77777777">
            <w:pPr>
              <w:rPr>
                <w:sz w:val="22"/>
                <w:szCs w:val="22"/>
              </w:rPr>
            </w:pPr>
          </w:p>
          <w:p w:rsidRPr="00E01193" w:rsidR="00502B0B" w:rsidP="00502B0B" w:rsidRDefault="00502B0B" w14:paraId="7D2F6FBA" w14:textId="77777777">
            <w:pPr>
              <w:rPr>
                <w:sz w:val="22"/>
                <w:szCs w:val="22"/>
              </w:rPr>
            </w:pPr>
            <w:r w:rsidRPr="00E01193">
              <w:rPr>
                <w:b/>
                <w:bCs/>
                <w:sz w:val="22"/>
                <w:szCs w:val="22"/>
              </w:rPr>
              <w:t xml:space="preserve">4.   </w:t>
            </w:r>
            <w:r w:rsidRPr="00E01193">
              <w:rPr>
                <w:sz w:val="22"/>
                <w:szCs w:val="22"/>
              </w:rPr>
              <w:t>(a)(7) N-8 or N-9 nonimmigrant;</w:t>
            </w:r>
          </w:p>
          <w:p w:rsidRPr="00E01193" w:rsidR="00502B0B" w:rsidP="00502B0B" w:rsidRDefault="00502B0B" w14:paraId="1FDE29EF" w14:textId="77777777">
            <w:pPr>
              <w:rPr>
                <w:sz w:val="22"/>
                <w:szCs w:val="22"/>
              </w:rPr>
            </w:pPr>
          </w:p>
          <w:p w:rsidRPr="00E01193" w:rsidR="00502B0B" w:rsidP="00502B0B" w:rsidRDefault="00502B0B" w14:paraId="28FB76F0" w14:textId="77777777">
            <w:pPr>
              <w:rPr>
                <w:sz w:val="22"/>
                <w:szCs w:val="22"/>
              </w:rPr>
            </w:pPr>
            <w:r w:rsidRPr="00E01193">
              <w:rPr>
                <w:b/>
                <w:bCs/>
                <w:sz w:val="22"/>
                <w:szCs w:val="22"/>
              </w:rPr>
              <w:t xml:space="preserve">5.   </w:t>
            </w:r>
            <w:r w:rsidRPr="00E01193">
              <w:rPr>
                <w:sz w:val="22"/>
                <w:szCs w:val="22"/>
              </w:rPr>
              <w:t>(a)(8) Citizen of Micronesia, Marshall Islands, or Palau;</w:t>
            </w:r>
          </w:p>
          <w:p w:rsidRPr="00E01193" w:rsidR="00502B0B" w:rsidP="00502B0B" w:rsidRDefault="00502B0B" w14:paraId="520EA91B" w14:textId="77777777">
            <w:pPr>
              <w:rPr>
                <w:sz w:val="22"/>
                <w:szCs w:val="22"/>
              </w:rPr>
            </w:pPr>
          </w:p>
          <w:p w:rsidRPr="00E01193" w:rsidR="00502B0B" w:rsidP="00502B0B" w:rsidRDefault="00502B0B" w14:paraId="177A5B6F" w14:textId="77777777">
            <w:pPr>
              <w:rPr>
                <w:sz w:val="22"/>
                <w:szCs w:val="22"/>
              </w:rPr>
            </w:pPr>
            <w:r w:rsidRPr="00E01193">
              <w:rPr>
                <w:b/>
                <w:bCs/>
                <w:sz w:val="22"/>
                <w:szCs w:val="22"/>
              </w:rPr>
              <w:t xml:space="preserve">6.   </w:t>
            </w:r>
            <w:r w:rsidRPr="00E01193">
              <w:rPr>
                <w:sz w:val="22"/>
                <w:szCs w:val="22"/>
              </w:rPr>
              <w:t>(a)(10) Granted Withholding of Deportation;</w:t>
            </w:r>
          </w:p>
          <w:p w:rsidRPr="00E01193" w:rsidR="00502B0B" w:rsidP="00502B0B" w:rsidRDefault="00502B0B" w14:paraId="4C127702" w14:textId="77777777">
            <w:pPr>
              <w:rPr>
                <w:sz w:val="22"/>
                <w:szCs w:val="22"/>
              </w:rPr>
            </w:pPr>
          </w:p>
          <w:p w:rsidRPr="00E01193" w:rsidR="00502B0B" w:rsidP="00502B0B" w:rsidRDefault="00502B0B" w14:paraId="7B6C5EB7" w14:textId="77777777">
            <w:pPr>
              <w:rPr>
                <w:sz w:val="22"/>
                <w:szCs w:val="22"/>
              </w:rPr>
            </w:pPr>
            <w:r w:rsidRPr="00E01193">
              <w:rPr>
                <w:b/>
                <w:bCs/>
                <w:sz w:val="22"/>
                <w:szCs w:val="22"/>
              </w:rPr>
              <w:t xml:space="preserve">7.   </w:t>
            </w:r>
            <w:r w:rsidRPr="00E01193">
              <w:rPr>
                <w:sz w:val="22"/>
                <w:szCs w:val="22"/>
              </w:rPr>
              <w:t>(a)(16) Victim of Severe Form of Trafficking (T-1 Nonimmigrant);</w:t>
            </w:r>
          </w:p>
          <w:p w:rsidRPr="00E01193" w:rsidR="00502B0B" w:rsidP="00502B0B" w:rsidRDefault="00502B0B" w14:paraId="077A8E44" w14:textId="77777777">
            <w:pPr>
              <w:rPr>
                <w:sz w:val="22"/>
                <w:szCs w:val="22"/>
              </w:rPr>
            </w:pPr>
          </w:p>
          <w:p w:rsidRPr="00E01193" w:rsidR="00502B0B" w:rsidP="00502B0B" w:rsidRDefault="00502B0B" w14:paraId="03B07CE1" w14:textId="77777777">
            <w:pPr>
              <w:rPr>
                <w:sz w:val="22"/>
                <w:szCs w:val="22"/>
              </w:rPr>
            </w:pPr>
            <w:r w:rsidRPr="00E01193">
              <w:rPr>
                <w:b/>
                <w:bCs/>
                <w:sz w:val="22"/>
                <w:szCs w:val="22"/>
              </w:rPr>
              <w:t xml:space="preserve">8.   </w:t>
            </w:r>
            <w:r w:rsidRPr="00E01193">
              <w:rPr>
                <w:sz w:val="22"/>
                <w:szCs w:val="22"/>
              </w:rPr>
              <w:t>(a)(12) or (c)(19) Temporary Protected Status if you are filing an initial TPS application and you are under 14 years of age or over 65 years of age. All TPS beneficiaries who apply for TPS re-registration who want an EAD must pay the filing fee, unless granted a fee waiver;</w:t>
            </w:r>
          </w:p>
          <w:p w:rsidRPr="00E01193" w:rsidR="00502B0B" w:rsidP="00502B0B" w:rsidRDefault="00502B0B" w14:paraId="24B383BB" w14:textId="77777777">
            <w:pPr>
              <w:rPr>
                <w:sz w:val="22"/>
                <w:szCs w:val="22"/>
              </w:rPr>
            </w:pPr>
          </w:p>
          <w:p w:rsidRPr="00E01193" w:rsidR="00502B0B" w:rsidP="00502B0B" w:rsidRDefault="00502B0B" w14:paraId="15D1550F" w14:textId="77777777">
            <w:pPr>
              <w:rPr>
                <w:sz w:val="22"/>
                <w:szCs w:val="22"/>
              </w:rPr>
            </w:pPr>
            <w:r w:rsidRPr="00E01193">
              <w:rPr>
                <w:b/>
                <w:bCs/>
                <w:sz w:val="22"/>
                <w:szCs w:val="22"/>
              </w:rPr>
              <w:t xml:space="preserve">9.   </w:t>
            </w:r>
            <w:r w:rsidRPr="00E01193">
              <w:rPr>
                <w:sz w:val="22"/>
                <w:szCs w:val="22"/>
              </w:rPr>
              <w:t>(a)(19) Victim of Qualifying Criminal Activity (U-1 Nonimmigrant);</w:t>
            </w:r>
          </w:p>
          <w:p w:rsidRPr="00E01193" w:rsidR="00502B0B" w:rsidP="00502B0B" w:rsidRDefault="00502B0B" w14:paraId="1AB8D5CD" w14:textId="77777777">
            <w:pPr>
              <w:rPr>
                <w:sz w:val="22"/>
                <w:szCs w:val="22"/>
              </w:rPr>
            </w:pPr>
          </w:p>
          <w:p w:rsidRPr="00E01193" w:rsidR="00502B0B" w:rsidP="00502B0B" w:rsidRDefault="00502B0B" w14:paraId="3FEED989" w14:textId="77777777">
            <w:pPr>
              <w:rPr>
                <w:sz w:val="22"/>
                <w:szCs w:val="22"/>
              </w:rPr>
            </w:pPr>
            <w:r w:rsidRPr="00E01193">
              <w:rPr>
                <w:b/>
                <w:bCs/>
                <w:sz w:val="22"/>
                <w:szCs w:val="22"/>
              </w:rPr>
              <w:t xml:space="preserve">10. </w:t>
            </w:r>
            <w:r w:rsidRPr="00E01193">
              <w:rPr>
                <w:sz w:val="22"/>
                <w:szCs w:val="22"/>
              </w:rPr>
              <w:t>(c)(1), (c)(2), (c)(4), or (c)(7) Dependent of certain foreign government, international organization, or NATO personnel;</w:t>
            </w:r>
          </w:p>
          <w:p w:rsidRPr="00E01193" w:rsidR="00502B0B" w:rsidP="00502B0B" w:rsidRDefault="00502B0B" w14:paraId="491C4239" w14:textId="77777777">
            <w:pPr>
              <w:rPr>
                <w:sz w:val="22"/>
                <w:szCs w:val="22"/>
              </w:rPr>
            </w:pPr>
          </w:p>
          <w:p w:rsidRPr="00E01193" w:rsidR="00502B0B" w:rsidP="00502B0B" w:rsidRDefault="00502B0B" w14:paraId="5C255C4C" w14:textId="77777777">
            <w:pPr>
              <w:rPr>
                <w:sz w:val="22"/>
                <w:szCs w:val="22"/>
              </w:rPr>
            </w:pPr>
            <w:r w:rsidRPr="00E01193">
              <w:rPr>
                <w:b/>
                <w:bCs/>
                <w:sz w:val="22"/>
                <w:szCs w:val="22"/>
              </w:rPr>
              <w:t xml:space="preserve">11. </w:t>
            </w:r>
            <w:r w:rsidRPr="00E01193">
              <w:rPr>
                <w:sz w:val="22"/>
                <w:szCs w:val="22"/>
              </w:rPr>
              <w:t>(c)(8) Applicant for Asylum and Withholding of Deportation and Removal (an applicant filing under the special ABC procedures must pay the filing fee);</w:t>
            </w:r>
          </w:p>
          <w:p w:rsidRPr="00E01193" w:rsidR="00502B0B" w:rsidP="00502B0B" w:rsidRDefault="00502B0B" w14:paraId="2052B66A" w14:textId="77777777">
            <w:pPr>
              <w:rPr>
                <w:sz w:val="22"/>
                <w:szCs w:val="22"/>
              </w:rPr>
            </w:pPr>
          </w:p>
          <w:p w:rsidRPr="00E01193" w:rsidR="00502B0B" w:rsidP="00502B0B" w:rsidRDefault="00502B0B" w14:paraId="202CBC14" w14:textId="77777777">
            <w:pPr>
              <w:rPr>
                <w:sz w:val="22"/>
                <w:szCs w:val="22"/>
              </w:rPr>
            </w:pPr>
            <w:r w:rsidRPr="00E01193">
              <w:rPr>
                <w:b/>
                <w:bCs/>
                <w:sz w:val="22"/>
                <w:szCs w:val="22"/>
              </w:rPr>
              <w:t xml:space="preserve">12. </w:t>
            </w:r>
            <w:r w:rsidRPr="00E01193">
              <w:rPr>
                <w:sz w:val="22"/>
                <w:szCs w:val="22"/>
              </w:rPr>
              <w:t>(c)(9) or (c)(16) Any current Adjustment of Status or Registry applicant who filed Form I-485 on or after July 30, 2007, and paid the appropriate Form I-485 filing fee.  If you file Form I-765 separately from your Form I-485, you must also submit a copy of your Form I-797C Notice for Form I-485, as evidence of filing Form I-485 on or after July 30, 2007, and payment of the appropriate filing fee.  If you did not pay the appropriate Form I-485 filing fee because your filing fee was waived or you are exempt from paying it, you must pay the Form I-765 filing fee or request that the filing fee be waived; and</w:t>
            </w:r>
          </w:p>
          <w:p w:rsidRPr="00E01193" w:rsidR="00502B0B" w:rsidP="00502B0B" w:rsidRDefault="00502B0B" w14:paraId="6F380E40" w14:textId="77777777">
            <w:pPr>
              <w:rPr>
                <w:sz w:val="22"/>
                <w:szCs w:val="22"/>
              </w:rPr>
            </w:pPr>
          </w:p>
          <w:p w:rsidRPr="00E01193" w:rsidR="00502B0B" w:rsidP="00502B0B" w:rsidRDefault="00502B0B" w14:paraId="548795ED" w14:textId="77777777">
            <w:pPr>
              <w:rPr>
                <w:sz w:val="22"/>
                <w:szCs w:val="22"/>
              </w:rPr>
            </w:pPr>
            <w:r w:rsidRPr="00E01193">
              <w:rPr>
                <w:b/>
                <w:bCs/>
                <w:sz w:val="22"/>
                <w:szCs w:val="22"/>
              </w:rPr>
              <w:t xml:space="preserve">13. </w:t>
            </w:r>
            <w:r w:rsidRPr="00E01193">
              <w:rPr>
                <w:sz w:val="22"/>
                <w:szCs w:val="22"/>
              </w:rPr>
              <w:t>(c)(31) VAWA Self-Petitioner.</w:t>
            </w:r>
          </w:p>
          <w:p w:rsidRPr="00E01193" w:rsidR="00502B0B" w:rsidP="00502B0B" w:rsidRDefault="00502B0B" w14:paraId="708F757E" w14:textId="77777777">
            <w:pPr>
              <w:rPr>
                <w:sz w:val="22"/>
                <w:szCs w:val="22"/>
              </w:rPr>
            </w:pPr>
          </w:p>
          <w:p w:rsidRPr="00E01193" w:rsidR="00502B0B" w:rsidP="00502B0B" w:rsidRDefault="00502B0B" w14:paraId="4A9B5F27" w14:textId="77777777">
            <w:pPr>
              <w:rPr>
                <w:sz w:val="22"/>
                <w:szCs w:val="22"/>
              </w:rPr>
            </w:pPr>
            <w:r w:rsidRPr="00E01193">
              <w:rPr>
                <w:b/>
                <w:bCs/>
                <w:sz w:val="22"/>
                <w:szCs w:val="22"/>
              </w:rPr>
              <w:t xml:space="preserve">Renewal EAD.  </w:t>
            </w:r>
            <w:r w:rsidRPr="00E01193">
              <w:rPr>
                <w:sz w:val="22"/>
                <w:szCs w:val="22"/>
              </w:rPr>
              <w:t xml:space="preserve">If this is a renewal application and you are applying under one of the following categories, a filing fee is </w:t>
            </w:r>
            <w:r w:rsidRPr="00E01193">
              <w:rPr>
                <w:b/>
                <w:bCs/>
                <w:sz w:val="22"/>
                <w:szCs w:val="22"/>
              </w:rPr>
              <w:t xml:space="preserve">not </w:t>
            </w:r>
            <w:r w:rsidRPr="00E01193">
              <w:rPr>
                <w:sz w:val="22"/>
                <w:szCs w:val="22"/>
              </w:rPr>
              <w:t>required for:</w:t>
            </w:r>
          </w:p>
          <w:p w:rsidRPr="00E01193" w:rsidR="00502B0B" w:rsidP="00502B0B" w:rsidRDefault="00502B0B" w14:paraId="459E4916" w14:textId="77777777">
            <w:pPr>
              <w:rPr>
                <w:sz w:val="22"/>
                <w:szCs w:val="22"/>
              </w:rPr>
            </w:pPr>
          </w:p>
          <w:p w:rsidRPr="00E01193" w:rsidR="00502B0B" w:rsidP="00502B0B" w:rsidRDefault="00502B0B" w14:paraId="6466BCBD" w14:textId="77777777">
            <w:pPr>
              <w:rPr>
                <w:sz w:val="22"/>
                <w:szCs w:val="22"/>
              </w:rPr>
            </w:pPr>
            <w:r w:rsidRPr="00E01193">
              <w:rPr>
                <w:b/>
                <w:bCs/>
                <w:sz w:val="22"/>
                <w:szCs w:val="22"/>
              </w:rPr>
              <w:t xml:space="preserve">1.   </w:t>
            </w:r>
            <w:r w:rsidRPr="00E01193">
              <w:rPr>
                <w:sz w:val="22"/>
                <w:szCs w:val="22"/>
              </w:rPr>
              <w:t>(a)(8) Citizen of Micronesia, Marshall Islands, or Palau;</w:t>
            </w:r>
          </w:p>
          <w:p w:rsidRPr="00E01193" w:rsidR="00502B0B" w:rsidP="00502B0B" w:rsidRDefault="00502B0B" w14:paraId="54638024" w14:textId="77777777">
            <w:pPr>
              <w:rPr>
                <w:sz w:val="22"/>
                <w:szCs w:val="22"/>
              </w:rPr>
            </w:pPr>
          </w:p>
          <w:p w:rsidRPr="00E01193" w:rsidR="00502B0B" w:rsidP="00502B0B" w:rsidRDefault="00502B0B" w14:paraId="0837CAFC" w14:textId="77777777">
            <w:pPr>
              <w:rPr>
                <w:sz w:val="22"/>
                <w:szCs w:val="22"/>
              </w:rPr>
            </w:pPr>
            <w:r w:rsidRPr="00E01193">
              <w:rPr>
                <w:b/>
                <w:bCs/>
                <w:sz w:val="22"/>
                <w:szCs w:val="22"/>
              </w:rPr>
              <w:t xml:space="preserve">2.   </w:t>
            </w:r>
            <w:r w:rsidRPr="00E01193">
              <w:rPr>
                <w:sz w:val="22"/>
                <w:szCs w:val="22"/>
              </w:rPr>
              <w:t>(a)(10) Granted Withholding of Deportation;</w:t>
            </w:r>
          </w:p>
          <w:p w:rsidRPr="00E01193" w:rsidR="00502B0B" w:rsidP="00502B0B" w:rsidRDefault="00502B0B" w14:paraId="5F72DA38" w14:textId="77777777">
            <w:pPr>
              <w:rPr>
                <w:sz w:val="22"/>
                <w:szCs w:val="22"/>
              </w:rPr>
            </w:pPr>
          </w:p>
          <w:p w:rsidRPr="00E01193" w:rsidR="00502B0B" w:rsidP="00502B0B" w:rsidRDefault="00502B0B" w14:paraId="542A8AC8" w14:textId="77777777">
            <w:pPr>
              <w:rPr>
                <w:sz w:val="22"/>
                <w:szCs w:val="22"/>
              </w:rPr>
            </w:pPr>
            <w:r w:rsidRPr="00E01193">
              <w:rPr>
                <w:b/>
                <w:bCs/>
                <w:sz w:val="22"/>
                <w:szCs w:val="22"/>
              </w:rPr>
              <w:t xml:space="preserve">3.   </w:t>
            </w:r>
            <w:r w:rsidRPr="00E01193">
              <w:rPr>
                <w:sz w:val="22"/>
                <w:szCs w:val="22"/>
              </w:rPr>
              <w:t>(c)(l), (c)(2), (c)(4), or (c)(7) Dependent of certain foreign government, international organization, or NATO personnel; and</w:t>
            </w:r>
          </w:p>
          <w:p w:rsidRPr="00E01193" w:rsidR="00502B0B" w:rsidP="00502B0B" w:rsidRDefault="00502B0B" w14:paraId="7F1AFED5" w14:textId="77777777">
            <w:pPr>
              <w:autoSpaceDE w:val="0"/>
              <w:autoSpaceDN w:val="0"/>
              <w:adjustRightInd w:val="0"/>
              <w:rPr>
                <w:sz w:val="22"/>
                <w:szCs w:val="22"/>
              </w:rPr>
            </w:pPr>
          </w:p>
          <w:p w:rsidRPr="00E01193" w:rsidR="00502B0B" w:rsidP="00502B0B" w:rsidRDefault="00502B0B" w14:paraId="49AF2BF6" w14:textId="77777777">
            <w:pPr>
              <w:rPr>
                <w:sz w:val="22"/>
                <w:szCs w:val="22"/>
              </w:rPr>
            </w:pPr>
            <w:r w:rsidRPr="00E01193">
              <w:rPr>
                <w:b/>
                <w:bCs/>
                <w:sz w:val="22"/>
                <w:szCs w:val="22"/>
              </w:rPr>
              <w:t xml:space="preserve">4.   </w:t>
            </w:r>
            <w:r w:rsidRPr="00E01193">
              <w:rPr>
                <w:sz w:val="22"/>
                <w:szCs w:val="22"/>
              </w:rPr>
              <w:t xml:space="preserve">(c)(9) or (c)(16) Any current Adjustment of Status or Registry applicant who filed for adjustment of status on or after July 30, 2007, and paid the appropriate Form I-485 filing fee of </w:t>
            </w:r>
            <w:r w:rsidRPr="00E01193">
              <w:rPr>
                <w:b/>
                <w:bCs/>
                <w:sz w:val="22"/>
                <w:szCs w:val="22"/>
              </w:rPr>
              <w:t xml:space="preserve">$930 </w:t>
            </w:r>
            <w:r w:rsidRPr="00E01193">
              <w:rPr>
                <w:sz w:val="22"/>
                <w:szCs w:val="22"/>
              </w:rPr>
              <w:t xml:space="preserve">or </w:t>
            </w:r>
            <w:r w:rsidRPr="00E01193">
              <w:rPr>
                <w:b/>
                <w:bCs/>
                <w:sz w:val="22"/>
                <w:szCs w:val="22"/>
              </w:rPr>
              <w:t>$985</w:t>
            </w:r>
            <w:r w:rsidRPr="00E01193">
              <w:rPr>
                <w:sz w:val="22"/>
                <w:szCs w:val="22"/>
              </w:rPr>
              <w:t xml:space="preserve">.  If you file Form I-765 separately from your Form I-485, you must also submit a copy of your Form I-797C Notice for Form I-485, as evidence of filing Form I-485 on or after July 30, 2007, and payment of the appropriate form filing fee of </w:t>
            </w:r>
            <w:r w:rsidRPr="00E01193">
              <w:rPr>
                <w:b/>
                <w:bCs/>
                <w:sz w:val="22"/>
                <w:szCs w:val="22"/>
              </w:rPr>
              <w:t xml:space="preserve">$930 </w:t>
            </w:r>
            <w:r w:rsidRPr="00E01193">
              <w:rPr>
                <w:sz w:val="22"/>
                <w:szCs w:val="22"/>
              </w:rPr>
              <w:t xml:space="preserve">or </w:t>
            </w:r>
            <w:r w:rsidRPr="00E01193">
              <w:rPr>
                <w:b/>
                <w:bCs/>
                <w:sz w:val="22"/>
                <w:szCs w:val="22"/>
              </w:rPr>
              <w:t xml:space="preserve">$985 </w:t>
            </w:r>
            <w:r w:rsidRPr="00E01193">
              <w:rPr>
                <w:sz w:val="22"/>
                <w:szCs w:val="22"/>
              </w:rPr>
              <w:t>(</w:t>
            </w:r>
            <w:r w:rsidRPr="00E01193">
              <w:rPr>
                <w:b/>
                <w:bCs/>
                <w:sz w:val="22"/>
                <w:szCs w:val="22"/>
              </w:rPr>
              <w:t xml:space="preserve">$600 </w:t>
            </w:r>
            <w:r w:rsidRPr="00E01193">
              <w:rPr>
                <w:sz w:val="22"/>
                <w:szCs w:val="22"/>
              </w:rPr>
              <w:t xml:space="preserve">or </w:t>
            </w:r>
            <w:r w:rsidRPr="00E01193">
              <w:rPr>
                <w:b/>
                <w:bCs/>
                <w:sz w:val="22"/>
                <w:szCs w:val="22"/>
              </w:rPr>
              <w:t xml:space="preserve">$635 </w:t>
            </w:r>
            <w:r w:rsidRPr="00E01193">
              <w:rPr>
                <w:sz w:val="22"/>
                <w:szCs w:val="22"/>
              </w:rPr>
              <w:t xml:space="preserve">for an accompanying minor).  If you did not pay the appropriate Form I-485 filing fee because your filing fee was waived or you are exempt from paying it, you must pay </w:t>
            </w:r>
            <w:r w:rsidRPr="00E01193">
              <w:rPr>
                <w:sz w:val="22"/>
                <w:szCs w:val="22"/>
              </w:rPr>
              <w:lastRenderedPageBreak/>
              <w:t>the Form I-765 filing fee or request that the filing fee be waived.</w:t>
            </w:r>
          </w:p>
          <w:p w:rsidRPr="00E01193" w:rsidR="00502B0B" w:rsidP="00502B0B" w:rsidRDefault="00502B0B" w14:paraId="60365C80" w14:textId="77777777">
            <w:pPr>
              <w:rPr>
                <w:sz w:val="22"/>
                <w:szCs w:val="22"/>
              </w:rPr>
            </w:pPr>
          </w:p>
          <w:p w:rsidRPr="00E01193" w:rsidR="00502B0B" w:rsidP="00502B0B" w:rsidRDefault="00502B0B" w14:paraId="20877611" w14:textId="77777777">
            <w:pPr>
              <w:rPr>
                <w:color w:val="000000"/>
                <w:sz w:val="22"/>
                <w:szCs w:val="22"/>
              </w:rPr>
            </w:pPr>
            <w:r w:rsidRPr="00E01193">
              <w:rPr>
                <w:b/>
                <w:bCs/>
                <w:sz w:val="22"/>
                <w:szCs w:val="22"/>
              </w:rPr>
              <w:t xml:space="preserve">Replacement for Lost, Stolen, or Damaged EAD.  </w:t>
            </w:r>
            <w:r w:rsidRPr="00E01193">
              <w:rPr>
                <w:sz w:val="22"/>
                <w:szCs w:val="22"/>
              </w:rPr>
              <w:t xml:space="preserve">If you are requesting a replacement EAD because your previously issued card was lost, stolen, or damaged but has not expired, you must pay the filing fee unless you have filed for adjustment of status on or after July 30, 2007, and paid the Form I-485 filing fee.  If you did not pay the Form I-485 filing fee because your filing fee was waived or you are exempt from paying it, you must pay the Form I-765 filing fee or request that the filing fee be waived.  See Form I-912 at </w:t>
            </w:r>
            <w:hyperlink r:id="rId28">
              <w:r w:rsidRPr="00E01193">
                <w:rPr>
                  <w:b/>
                  <w:bCs/>
                  <w:color w:val="0000FF"/>
                  <w:sz w:val="22"/>
                  <w:szCs w:val="22"/>
                  <w:u w:val="thick" w:color="0000FF"/>
                </w:rPr>
                <w:t>www.uscis.gov/i-912</w:t>
              </w:r>
            </w:hyperlink>
            <w:r w:rsidRPr="00E01193">
              <w:rPr>
                <w:color w:val="000000"/>
                <w:sz w:val="22"/>
                <w:szCs w:val="22"/>
              </w:rPr>
              <w:t>.</w:t>
            </w:r>
          </w:p>
          <w:p w:rsidRPr="00E01193" w:rsidR="00502B0B" w:rsidP="00502B0B" w:rsidRDefault="00502B0B" w14:paraId="07C91C4E" w14:textId="77777777">
            <w:pPr>
              <w:rPr>
                <w:color w:val="000000"/>
                <w:sz w:val="22"/>
                <w:szCs w:val="22"/>
              </w:rPr>
            </w:pPr>
          </w:p>
          <w:p w:rsidRPr="00E01193" w:rsidR="00502B0B" w:rsidP="00502B0B" w:rsidRDefault="00502B0B" w14:paraId="258CA437" w14:textId="2CB8FC9D">
            <w:pPr>
              <w:rPr>
                <w:b/>
                <w:bCs/>
                <w:color w:val="000000"/>
                <w:sz w:val="22"/>
                <w:szCs w:val="22"/>
              </w:rPr>
            </w:pPr>
            <w:r w:rsidRPr="00E01193">
              <w:rPr>
                <w:b/>
                <w:bCs/>
                <w:color w:val="000000"/>
                <w:sz w:val="22"/>
                <w:szCs w:val="22"/>
              </w:rPr>
              <w:t>[Page 28]</w:t>
            </w:r>
          </w:p>
          <w:p w:rsidRPr="00E01193" w:rsidR="00502B0B" w:rsidP="00502B0B" w:rsidRDefault="00502B0B" w14:paraId="1F849066" w14:textId="77777777">
            <w:pPr>
              <w:rPr>
                <w:sz w:val="22"/>
                <w:szCs w:val="22"/>
              </w:rPr>
            </w:pPr>
          </w:p>
          <w:p w:rsidRPr="00E01193" w:rsidR="00502B0B" w:rsidP="00502B0B" w:rsidRDefault="00502B0B" w14:paraId="3BA4584B" w14:textId="77777777">
            <w:pPr>
              <w:rPr>
                <w:sz w:val="22"/>
                <w:szCs w:val="22"/>
              </w:rPr>
            </w:pPr>
            <w:r w:rsidRPr="00E01193">
              <w:rPr>
                <w:b/>
                <w:bCs/>
                <w:sz w:val="22"/>
                <w:szCs w:val="22"/>
              </w:rPr>
              <w:t>Replacement for Card Error</w:t>
            </w:r>
          </w:p>
          <w:p w:rsidRPr="00E01193" w:rsidR="00502B0B" w:rsidP="00502B0B" w:rsidRDefault="00502B0B" w14:paraId="2ADC1AC7" w14:textId="77777777">
            <w:pPr>
              <w:rPr>
                <w:sz w:val="22"/>
                <w:szCs w:val="22"/>
              </w:rPr>
            </w:pPr>
          </w:p>
          <w:p w:rsidRPr="00E01193" w:rsidR="00502B0B" w:rsidP="00502B0B" w:rsidRDefault="00502B0B" w14:paraId="58FBFC7D" w14:textId="77777777">
            <w:pPr>
              <w:rPr>
                <w:sz w:val="22"/>
                <w:szCs w:val="22"/>
              </w:rPr>
            </w:pPr>
            <w:r w:rsidRPr="00E01193">
              <w:rPr>
                <w:b/>
                <w:bCs/>
                <w:sz w:val="22"/>
                <w:szCs w:val="22"/>
              </w:rPr>
              <w:t xml:space="preserve">1.   </w:t>
            </w:r>
            <w:r w:rsidRPr="00E01193">
              <w:rPr>
                <w:sz w:val="22"/>
                <w:szCs w:val="22"/>
              </w:rPr>
              <w:t>If the card we issued to you contains incorrect information that is not attributed to our error, you must submit a new Form I-765 and filing fee, unless you have a pending Form I-485 and paid the Form I-485 filing fee.  If you did not pay the appropriate Form I-485 filing fee because your filing fee was waived or you are exempt from paying it, you must pay the Form I-765 filing fee or request that the filing fee be waived. You must include the card containing the error when you submit the new Form I-765.</w:t>
            </w:r>
          </w:p>
          <w:p w:rsidRPr="00E01193" w:rsidR="00502B0B" w:rsidP="00502B0B" w:rsidRDefault="00502B0B" w14:paraId="56122A17" w14:textId="77777777">
            <w:pPr>
              <w:rPr>
                <w:sz w:val="22"/>
                <w:szCs w:val="22"/>
              </w:rPr>
            </w:pPr>
          </w:p>
          <w:p w:rsidRPr="00E01193" w:rsidR="00502B0B" w:rsidP="00502B0B" w:rsidRDefault="00502B0B" w14:paraId="11E596AA" w14:textId="77777777">
            <w:pPr>
              <w:rPr>
                <w:sz w:val="22"/>
                <w:szCs w:val="22"/>
              </w:rPr>
            </w:pPr>
            <w:r w:rsidRPr="00E01193">
              <w:rPr>
                <w:b/>
                <w:bCs/>
                <w:sz w:val="22"/>
                <w:szCs w:val="22"/>
              </w:rPr>
              <w:t xml:space="preserve">2.   </w:t>
            </w:r>
            <w:r w:rsidRPr="00E01193">
              <w:rPr>
                <w:sz w:val="22"/>
                <w:szCs w:val="22"/>
              </w:rPr>
              <w:t>If the card we issued to you contains incorrect information that is attributed to USCIS error, you do not need to file a new Form I-765 and filing fee.  Instead, you must submit a letter explaining the error, along with the card containing the error, to the service center or National Benefits Center that approved your last Form I-765.</w:t>
            </w:r>
          </w:p>
          <w:p w:rsidRPr="00E01193" w:rsidR="00502B0B" w:rsidP="00502B0B" w:rsidRDefault="00502B0B" w14:paraId="2FD1B739" w14:textId="77777777">
            <w:pPr>
              <w:rPr>
                <w:sz w:val="22"/>
                <w:szCs w:val="22"/>
              </w:rPr>
            </w:pPr>
          </w:p>
          <w:p w:rsidRPr="00E01193" w:rsidR="00502B0B" w:rsidP="00502B0B" w:rsidRDefault="00502B0B" w14:paraId="1B6ED9C7" w14:textId="77777777">
            <w:pPr>
              <w:rPr>
                <w:sz w:val="22"/>
                <w:szCs w:val="22"/>
              </w:rPr>
            </w:pPr>
            <w:r w:rsidRPr="00E01193">
              <w:rPr>
                <w:b/>
                <w:bCs/>
                <w:sz w:val="22"/>
                <w:szCs w:val="22"/>
              </w:rPr>
              <w:t>Payments by Check or Money Order</w:t>
            </w:r>
          </w:p>
          <w:p w:rsidRPr="00E01193" w:rsidR="00502B0B" w:rsidP="00502B0B" w:rsidRDefault="00502B0B" w14:paraId="06A5797E" w14:textId="77777777">
            <w:pPr>
              <w:rPr>
                <w:sz w:val="22"/>
                <w:szCs w:val="22"/>
              </w:rPr>
            </w:pPr>
          </w:p>
          <w:p w:rsidRPr="00E01193" w:rsidR="00502B0B" w:rsidP="00502B0B" w:rsidRDefault="00502B0B" w14:paraId="15329438" w14:textId="77777777">
            <w:pPr>
              <w:rPr>
                <w:sz w:val="22"/>
                <w:szCs w:val="22"/>
              </w:rPr>
            </w:pPr>
            <w:r w:rsidRPr="00E01193">
              <w:rPr>
                <w:bCs/>
                <w:sz w:val="22"/>
                <w:szCs w:val="22"/>
              </w:rPr>
              <w:t>Use the following guidelines when you prepare your check or money order for the Form I-765 filing fee:</w:t>
            </w:r>
          </w:p>
          <w:p w:rsidRPr="00E01193" w:rsidR="00502B0B" w:rsidP="00502B0B" w:rsidRDefault="00502B0B" w14:paraId="506CD9B9" w14:textId="77777777">
            <w:pPr>
              <w:rPr>
                <w:sz w:val="22"/>
                <w:szCs w:val="22"/>
              </w:rPr>
            </w:pPr>
          </w:p>
          <w:p w:rsidRPr="00E01193" w:rsidR="00502B0B" w:rsidP="00502B0B" w:rsidRDefault="00502B0B" w14:paraId="7AE95C94" w14:textId="77777777">
            <w:pPr>
              <w:rPr>
                <w:sz w:val="22"/>
                <w:szCs w:val="22"/>
              </w:rPr>
            </w:pPr>
            <w:r w:rsidRPr="00E01193">
              <w:rPr>
                <w:b/>
                <w:bCs/>
                <w:sz w:val="22"/>
                <w:szCs w:val="22"/>
              </w:rPr>
              <w:t xml:space="preserve">1.   </w:t>
            </w:r>
            <w:r w:rsidRPr="00E01193">
              <w:rPr>
                <w:sz w:val="22"/>
                <w:szCs w:val="22"/>
              </w:rPr>
              <w:t xml:space="preserve">The check or money order must be drawn on a bank or other financial institution located in the United States and must be payable in U.S. currency; </w:t>
            </w:r>
            <w:r w:rsidRPr="00E01193">
              <w:rPr>
                <w:b/>
                <w:bCs/>
                <w:sz w:val="22"/>
                <w:szCs w:val="22"/>
              </w:rPr>
              <w:t>and</w:t>
            </w:r>
          </w:p>
          <w:p w:rsidRPr="00E01193" w:rsidR="00502B0B" w:rsidP="00502B0B" w:rsidRDefault="00502B0B" w14:paraId="659199D1" w14:textId="77777777">
            <w:pPr>
              <w:rPr>
                <w:sz w:val="22"/>
                <w:szCs w:val="22"/>
              </w:rPr>
            </w:pPr>
          </w:p>
          <w:p w:rsidRPr="00E01193" w:rsidR="00502B0B" w:rsidP="00502B0B" w:rsidRDefault="00502B0B" w14:paraId="1DC6D11A" w14:textId="77777777">
            <w:pPr>
              <w:rPr>
                <w:sz w:val="22"/>
                <w:szCs w:val="22"/>
              </w:rPr>
            </w:pPr>
            <w:r w:rsidRPr="00E01193">
              <w:rPr>
                <w:b/>
                <w:bCs/>
                <w:sz w:val="22"/>
                <w:szCs w:val="22"/>
              </w:rPr>
              <w:t xml:space="preserve">2.   </w:t>
            </w:r>
            <w:r w:rsidRPr="00E01193">
              <w:rPr>
                <w:sz w:val="22"/>
                <w:szCs w:val="22"/>
              </w:rPr>
              <w:t xml:space="preserve">Make the check or money order payable to </w:t>
            </w:r>
            <w:r w:rsidRPr="00E01193">
              <w:rPr>
                <w:b/>
                <w:bCs/>
                <w:sz w:val="22"/>
                <w:szCs w:val="22"/>
              </w:rPr>
              <w:t>U.S. Department of Homeland Security.</w:t>
            </w:r>
          </w:p>
          <w:p w:rsidRPr="00E01193" w:rsidR="00502B0B" w:rsidP="00502B0B" w:rsidRDefault="00502B0B" w14:paraId="6F5094AE" w14:textId="77777777">
            <w:pPr>
              <w:ind w:left="720"/>
              <w:rPr>
                <w:sz w:val="22"/>
                <w:szCs w:val="22"/>
              </w:rPr>
            </w:pPr>
            <w:r w:rsidRPr="00E01193">
              <w:rPr>
                <w:b/>
                <w:bCs/>
                <w:sz w:val="22"/>
                <w:szCs w:val="22"/>
              </w:rPr>
              <w:t xml:space="preserve">NOTE:  </w:t>
            </w:r>
            <w:r w:rsidRPr="00E01193">
              <w:rPr>
                <w:sz w:val="22"/>
                <w:szCs w:val="22"/>
              </w:rPr>
              <w:t>Spell out U.S. Department of Homeland Security; do not use the initials “USDHS” or “DHS.”</w:t>
            </w:r>
          </w:p>
          <w:p w:rsidRPr="00E01193" w:rsidR="00502B0B" w:rsidP="00502B0B" w:rsidRDefault="00502B0B" w14:paraId="0164C6EF" w14:textId="77777777">
            <w:pPr>
              <w:rPr>
                <w:sz w:val="22"/>
                <w:szCs w:val="22"/>
              </w:rPr>
            </w:pPr>
          </w:p>
          <w:p w:rsidRPr="00E01193" w:rsidR="00502B0B" w:rsidP="00502B0B" w:rsidRDefault="00502B0B" w14:paraId="12306BB6" w14:textId="77777777">
            <w:pPr>
              <w:rPr>
                <w:sz w:val="22"/>
                <w:szCs w:val="22"/>
              </w:rPr>
            </w:pPr>
            <w:r w:rsidRPr="00E01193">
              <w:rPr>
                <w:b/>
                <w:bCs/>
                <w:sz w:val="22"/>
                <w:szCs w:val="22"/>
              </w:rPr>
              <w:t xml:space="preserve">NOTE:  </w:t>
            </w:r>
            <w:r w:rsidRPr="00E01193">
              <w:rPr>
                <w:sz w:val="22"/>
                <w:szCs w:val="22"/>
              </w:rPr>
              <w:t>If you filed Form I-485 on or after July 30, 2007, and you paid the appropriate Form I-485 filing fee, no filing fee is required to request employment authorization on Form I-765. You may file Form I-765 with Form I-485, or you may submit Form I-765 at a later date.  If you file Form I-765 separately, you must also submit a copy of your Form I-797C Notice as evidence of filing Form I-485 on or after July 30, 2007, and paying the filing fee.</w:t>
            </w:r>
          </w:p>
          <w:p w:rsidRPr="00E01193" w:rsidR="00502B0B" w:rsidP="00502B0B" w:rsidRDefault="00502B0B" w14:paraId="66A0D106" w14:textId="77777777">
            <w:pPr>
              <w:rPr>
                <w:sz w:val="22"/>
                <w:szCs w:val="22"/>
              </w:rPr>
            </w:pPr>
          </w:p>
          <w:p w:rsidRPr="00E01193" w:rsidR="00502B0B" w:rsidP="00502B0B" w:rsidRDefault="00502B0B" w14:paraId="427FC974" w14:textId="77777777">
            <w:pPr>
              <w:rPr>
                <w:sz w:val="22"/>
                <w:szCs w:val="22"/>
              </w:rPr>
            </w:pPr>
            <w:r w:rsidRPr="00E01193">
              <w:rPr>
                <w:sz w:val="22"/>
                <w:szCs w:val="22"/>
              </w:rPr>
              <w:t>If you did not pay the appropriate Form I-485 filing fee because your filing fee was waived or you are exempt from paying it, you must pay the Form I-765 filing fee or request that the filing fee be waived.</w:t>
            </w:r>
          </w:p>
          <w:p w:rsidRPr="00E01193" w:rsidR="00502B0B" w:rsidP="00502B0B" w:rsidRDefault="00502B0B" w14:paraId="3B604972" w14:textId="77777777">
            <w:pPr>
              <w:rPr>
                <w:sz w:val="22"/>
                <w:szCs w:val="22"/>
              </w:rPr>
            </w:pPr>
          </w:p>
          <w:p w:rsidRPr="00E01193" w:rsidR="00502B0B" w:rsidP="00502B0B" w:rsidRDefault="00502B0B" w14:paraId="77EE803D" w14:textId="77777777">
            <w:pPr>
              <w:rPr>
                <w:sz w:val="22"/>
                <w:szCs w:val="22"/>
              </w:rPr>
            </w:pPr>
            <w:r w:rsidRPr="00E01193">
              <w:rPr>
                <w:b/>
                <w:bCs/>
                <w:sz w:val="22"/>
                <w:szCs w:val="22"/>
              </w:rPr>
              <w:t xml:space="preserve">Notice to Those Paying by Check.  </w:t>
            </w:r>
            <w:r w:rsidRPr="00E01193">
              <w:rPr>
                <w:sz w:val="22"/>
                <w:szCs w:val="22"/>
              </w:rPr>
              <w:t>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Pr="00E01193" w:rsidR="00502B0B" w:rsidP="00502B0B" w:rsidRDefault="00502B0B" w14:paraId="13BA9E99" w14:textId="77777777">
            <w:pPr>
              <w:rPr>
                <w:sz w:val="22"/>
                <w:szCs w:val="22"/>
              </w:rPr>
            </w:pPr>
          </w:p>
          <w:p w:rsidRPr="00E01193" w:rsidR="00502B0B" w:rsidP="00502B0B" w:rsidRDefault="00502B0B" w14:paraId="7962FF90" w14:textId="77777777">
            <w:pPr>
              <w:rPr>
                <w:sz w:val="22"/>
                <w:szCs w:val="22"/>
              </w:rPr>
            </w:pPr>
            <w:r w:rsidRPr="00E01193">
              <w:rPr>
                <w:sz w:val="22"/>
                <w:szCs w:val="22"/>
              </w:rPr>
              <w:t>You will not receive your original check back.  We will destroy your original check, but we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Pr="00E01193" w:rsidR="00502B0B" w:rsidP="00502B0B" w:rsidRDefault="00502B0B" w14:paraId="65F3290D" w14:textId="77777777">
            <w:pPr>
              <w:rPr>
                <w:sz w:val="22"/>
                <w:szCs w:val="22"/>
              </w:rPr>
            </w:pPr>
          </w:p>
          <w:p w:rsidRPr="00E01193" w:rsidR="00502B0B" w:rsidP="00502B0B" w:rsidRDefault="00502B0B" w14:paraId="3C7ACDBC" w14:textId="77777777">
            <w:pPr>
              <w:rPr>
                <w:sz w:val="22"/>
                <w:szCs w:val="22"/>
              </w:rPr>
            </w:pPr>
            <w:r w:rsidRPr="00E01193">
              <w:rPr>
                <w:b/>
                <w:bCs/>
                <w:sz w:val="22"/>
                <w:szCs w:val="22"/>
              </w:rPr>
              <w:t>Payments by Credit Card</w:t>
            </w:r>
          </w:p>
          <w:p w:rsidRPr="00E01193" w:rsidR="00502B0B" w:rsidP="00502B0B" w:rsidRDefault="00502B0B" w14:paraId="4E33825B" w14:textId="77777777">
            <w:pPr>
              <w:rPr>
                <w:sz w:val="22"/>
                <w:szCs w:val="22"/>
              </w:rPr>
            </w:pPr>
          </w:p>
          <w:p w:rsidRPr="00E01193" w:rsidR="00502B0B" w:rsidP="00502B0B" w:rsidRDefault="00502B0B" w14:paraId="291CCDD4" w14:textId="77777777">
            <w:pPr>
              <w:rPr>
                <w:sz w:val="22"/>
                <w:szCs w:val="22"/>
              </w:rPr>
            </w:pPr>
            <w:r w:rsidRPr="00E01193">
              <w:rPr>
                <w:sz w:val="22"/>
                <w:szCs w:val="22"/>
              </w:rPr>
              <w:t xml:space="preserve">If you are filing your application at a USCIS Lockbox facility, you can pay your filing fee using a credit card.  Please see Form G-1450, Authorization for Credit </w:t>
            </w:r>
            <w:r w:rsidRPr="00E01193">
              <w:rPr>
                <w:sz w:val="22"/>
                <w:szCs w:val="22"/>
              </w:rPr>
              <w:lastRenderedPageBreak/>
              <w:t xml:space="preserve">Card Transactions, at </w:t>
            </w:r>
            <w:hyperlink r:id="rId29">
              <w:r w:rsidRPr="00E01193">
                <w:rPr>
                  <w:b/>
                  <w:bCs/>
                  <w:color w:val="0000FF"/>
                  <w:sz w:val="22"/>
                  <w:szCs w:val="22"/>
                  <w:u w:val="thick" w:color="0000FF"/>
                </w:rPr>
                <w:t>www.uscis.gov/G-1450</w:t>
              </w:r>
              <w:r w:rsidRPr="00E01193">
                <w:rPr>
                  <w:b/>
                  <w:bCs/>
                  <w:color w:val="0000FF"/>
                  <w:sz w:val="22"/>
                  <w:szCs w:val="22"/>
                </w:rPr>
                <w:t xml:space="preserve"> </w:t>
              </w:r>
            </w:hyperlink>
            <w:r w:rsidRPr="00E01193">
              <w:rPr>
                <w:color w:val="000000"/>
                <w:sz w:val="22"/>
                <w:szCs w:val="22"/>
              </w:rPr>
              <w:t>for more information.</w:t>
            </w:r>
          </w:p>
          <w:p w:rsidRPr="00E01193" w:rsidR="00502B0B" w:rsidP="00502B0B" w:rsidRDefault="00502B0B" w14:paraId="5110FFA7" w14:textId="77777777">
            <w:pPr>
              <w:rPr>
                <w:sz w:val="22"/>
                <w:szCs w:val="22"/>
              </w:rPr>
            </w:pPr>
          </w:p>
          <w:p w:rsidRPr="00E01193" w:rsidR="00502B0B" w:rsidP="00502B0B" w:rsidRDefault="00502B0B" w14:paraId="142C8801" w14:textId="77777777">
            <w:pPr>
              <w:rPr>
                <w:sz w:val="22"/>
                <w:szCs w:val="22"/>
              </w:rPr>
            </w:pPr>
          </w:p>
          <w:p w:rsidRPr="00E01193" w:rsidR="00502B0B" w:rsidP="00502B0B" w:rsidRDefault="00502B0B" w14:paraId="0B6A5C24" w14:textId="77777777">
            <w:pPr>
              <w:rPr>
                <w:sz w:val="22"/>
                <w:szCs w:val="22"/>
              </w:rPr>
            </w:pPr>
            <w:r w:rsidRPr="00E01193">
              <w:rPr>
                <w:b/>
                <w:bCs/>
                <w:sz w:val="22"/>
                <w:szCs w:val="22"/>
              </w:rPr>
              <w:t>How To Check If the Fees Are Correct</w:t>
            </w:r>
          </w:p>
          <w:p w:rsidRPr="00E01193" w:rsidR="00502B0B" w:rsidP="00502B0B" w:rsidRDefault="00502B0B" w14:paraId="0A5D9963" w14:textId="77777777">
            <w:pPr>
              <w:rPr>
                <w:sz w:val="22"/>
                <w:szCs w:val="22"/>
              </w:rPr>
            </w:pPr>
          </w:p>
          <w:p w:rsidRPr="00E01193" w:rsidR="00502B0B" w:rsidP="00502B0B" w:rsidRDefault="00502B0B" w14:paraId="43D2294E" w14:textId="77777777">
            <w:pPr>
              <w:rPr>
                <w:color w:val="FF0000"/>
                <w:sz w:val="22"/>
                <w:szCs w:val="22"/>
              </w:rPr>
            </w:pPr>
            <w:r w:rsidRPr="00E01193">
              <w:rPr>
                <w:sz w:val="22"/>
                <w:szCs w:val="22"/>
              </w:rPr>
              <w:t>Form I-765’s filing fee is current as of the edition date in the lower left corner of this page.  However, because USCIS fees change periodically, you can verify that the fee is correct by following one of the steps below</w:t>
            </w:r>
            <w:r w:rsidRPr="00E01193">
              <w:rPr>
                <w:color w:val="FF0000"/>
                <w:sz w:val="22"/>
                <w:szCs w:val="22"/>
              </w:rPr>
              <w:t>:</w:t>
            </w:r>
          </w:p>
          <w:p w:rsidRPr="00E01193" w:rsidR="00502B0B" w:rsidP="00502B0B" w:rsidRDefault="00502B0B" w14:paraId="708773F8" w14:textId="77777777">
            <w:pPr>
              <w:rPr>
                <w:sz w:val="22"/>
                <w:szCs w:val="22"/>
              </w:rPr>
            </w:pPr>
          </w:p>
          <w:p w:rsidRPr="00E01193" w:rsidR="00502B0B" w:rsidP="00502B0B" w:rsidRDefault="00502B0B" w14:paraId="1778DABF" w14:textId="77777777">
            <w:pPr>
              <w:rPr>
                <w:sz w:val="22"/>
                <w:szCs w:val="22"/>
              </w:rPr>
            </w:pPr>
            <w:r w:rsidRPr="00E01193">
              <w:rPr>
                <w:b/>
                <w:bCs/>
                <w:sz w:val="22"/>
                <w:szCs w:val="22"/>
              </w:rPr>
              <w:t xml:space="preserve">1.   </w:t>
            </w:r>
            <w:r w:rsidRPr="00E01193">
              <w:rPr>
                <w:sz w:val="22"/>
                <w:szCs w:val="22"/>
              </w:rPr>
              <w:t xml:space="preserve">Visit the USCIS website at </w:t>
            </w:r>
            <w:hyperlink r:id="rId30">
              <w:r w:rsidRPr="00E01193">
                <w:rPr>
                  <w:b/>
                  <w:bCs/>
                  <w:color w:val="0000FF"/>
                  <w:sz w:val="22"/>
                  <w:szCs w:val="22"/>
                  <w:u w:val="thick" w:color="0000FF"/>
                </w:rPr>
                <w:t>www.uscis.gov</w:t>
              </w:r>
            </w:hyperlink>
            <w:r w:rsidRPr="00E01193">
              <w:rPr>
                <w:color w:val="000000"/>
                <w:sz w:val="22"/>
                <w:szCs w:val="22"/>
              </w:rPr>
              <w:t>, select “FORMS,” and check the appropriate fee; or</w:t>
            </w:r>
          </w:p>
          <w:p w:rsidRPr="00E01193" w:rsidR="00502B0B" w:rsidP="00502B0B" w:rsidRDefault="00502B0B" w14:paraId="126C895C" w14:textId="77777777">
            <w:pPr>
              <w:rPr>
                <w:sz w:val="22"/>
                <w:szCs w:val="22"/>
              </w:rPr>
            </w:pPr>
          </w:p>
          <w:p w:rsidRPr="00E01193" w:rsidR="00502B0B" w:rsidP="00502B0B" w:rsidRDefault="00502B0B" w14:paraId="68DE5C32" w14:textId="77777777">
            <w:pPr>
              <w:rPr>
                <w:sz w:val="22"/>
                <w:szCs w:val="22"/>
              </w:rPr>
            </w:pPr>
            <w:r w:rsidRPr="00E01193">
              <w:rPr>
                <w:b/>
                <w:bCs/>
                <w:sz w:val="22"/>
                <w:szCs w:val="22"/>
              </w:rPr>
              <w:t xml:space="preserve">2.   </w:t>
            </w:r>
            <w:r w:rsidRPr="00E01193">
              <w:rPr>
                <w:sz w:val="22"/>
                <w:szCs w:val="22"/>
              </w:rPr>
              <w:t xml:space="preserve">Visit the USCIS Contact Center at </w:t>
            </w:r>
            <w:hyperlink w:history="1" r:id="rId31">
              <w:r w:rsidRPr="00E01193">
                <w:rPr>
                  <w:b/>
                  <w:color w:val="0000FF"/>
                  <w:sz w:val="22"/>
                  <w:szCs w:val="22"/>
                  <w:u w:val="single"/>
                </w:rPr>
                <w:t>www.uscis.gov/contactcenter</w:t>
              </w:r>
            </w:hyperlink>
            <w:r w:rsidRPr="00E01193">
              <w:rPr>
                <w:b/>
                <w:color w:val="7030A0"/>
                <w:sz w:val="22"/>
                <w:szCs w:val="22"/>
              </w:rPr>
              <w:t xml:space="preserve"> </w:t>
            </w:r>
            <w:r w:rsidRPr="00E01193">
              <w:rPr>
                <w:sz w:val="22"/>
                <w:szCs w:val="22"/>
              </w:rPr>
              <w:t xml:space="preserve">to get answers to your questions and connect with a live USCIS representative.  The USCIS Contact Center provides information in English and Spanish.  For TTY (deaf or hard of hearing) call:  </w:t>
            </w:r>
            <w:r w:rsidRPr="00E01193">
              <w:rPr>
                <w:b/>
                <w:bCs/>
                <w:sz w:val="22"/>
                <w:szCs w:val="22"/>
              </w:rPr>
              <w:t>1-800-767-1833</w:t>
            </w:r>
            <w:r w:rsidRPr="00E01193">
              <w:rPr>
                <w:sz w:val="22"/>
                <w:szCs w:val="22"/>
              </w:rPr>
              <w:t>.</w:t>
            </w:r>
          </w:p>
          <w:p w:rsidRPr="00E01193" w:rsidR="00502B0B" w:rsidP="00502B0B" w:rsidRDefault="00502B0B" w14:paraId="3583D8D6" w14:textId="77777777">
            <w:pPr>
              <w:rPr>
                <w:sz w:val="22"/>
                <w:szCs w:val="22"/>
              </w:rPr>
            </w:pPr>
          </w:p>
          <w:p w:rsidRPr="00E01193" w:rsidR="00502B0B" w:rsidP="00502B0B" w:rsidRDefault="00502B0B" w14:paraId="1E224816" w14:textId="77777777">
            <w:pPr>
              <w:rPr>
                <w:b/>
                <w:bCs/>
                <w:sz w:val="22"/>
                <w:szCs w:val="22"/>
              </w:rPr>
            </w:pPr>
            <w:r w:rsidRPr="00E01193">
              <w:rPr>
                <w:b/>
                <w:bCs/>
                <w:sz w:val="22"/>
                <w:szCs w:val="22"/>
              </w:rPr>
              <w:t>[Page 29]</w:t>
            </w:r>
          </w:p>
          <w:p w:rsidRPr="00E01193" w:rsidR="00502B0B" w:rsidP="00502B0B" w:rsidRDefault="00502B0B" w14:paraId="3AC18285" w14:textId="77777777">
            <w:pPr>
              <w:rPr>
                <w:sz w:val="22"/>
                <w:szCs w:val="22"/>
              </w:rPr>
            </w:pPr>
          </w:p>
          <w:p w:rsidRPr="00E01193" w:rsidR="00502B0B" w:rsidP="00502B0B" w:rsidRDefault="00502B0B" w14:paraId="4503CDEC" w14:textId="77777777">
            <w:pPr>
              <w:rPr>
                <w:sz w:val="22"/>
                <w:szCs w:val="22"/>
              </w:rPr>
            </w:pPr>
            <w:r w:rsidRPr="00E01193">
              <w:rPr>
                <w:b/>
                <w:bCs/>
                <w:sz w:val="22"/>
                <w:szCs w:val="22"/>
              </w:rPr>
              <w:t>Fee Waiver</w:t>
            </w:r>
          </w:p>
          <w:p w:rsidRPr="00E01193" w:rsidR="00502B0B" w:rsidP="00502B0B" w:rsidRDefault="00502B0B" w14:paraId="3DFFB2C9" w14:textId="77777777">
            <w:pPr>
              <w:rPr>
                <w:sz w:val="22"/>
                <w:szCs w:val="22"/>
              </w:rPr>
            </w:pPr>
          </w:p>
          <w:p w:rsidRPr="00E01193" w:rsidR="00502B0B" w:rsidP="00502B0B" w:rsidRDefault="00502B0B" w14:paraId="157A954D" w14:textId="77777777">
            <w:pPr>
              <w:rPr>
                <w:sz w:val="22"/>
                <w:szCs w:val="22"/>
              </w:rPr>
            </w:pPr>
            <w:r w:rsidRPr="00E01193">
              <w:rPr>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32">
              <w:r w:rsidRPr="00E01193">
                <w:rPr>
                  <w:b/>
                  <w:bCs/>
                  <w:color w:val="0000FF"/>
                  <w:sz w:val="22"/>
                  <w:szCs w:val="22"/>
                  <w:u w:val="thick" w:color="0000FF"/>
                </w:rPr>
                <w:t>www.uscis.gov/feewaiver</w:t>
              </w:r>
            </w:hyperlink>
            <w:r w:rsidRPr="00E01193">
              <w:rPr>
                <w:color w:val="000000"/>
                <w:sz w:val="22"/>
                <w:szCs w:val="22"/>
              </w:rPr>
              <w:t>.</w:t>
            </w:r>
          </w:p>
          <w:p w:rsidRPr="00E01193" w:rsidR="00502B0B" w:rsidP="003463DC" w:rsidRDefault="00502B0B" w14:paraId="2CA1B031" w14:textId="70240F7A">
            <w:pPr>
              <w:rPr>
                <w:b/>
                <w:bCs/>
              </w:rPr>
            </w:pPr>
          </w:p>
        </w:tc>
        <w:tc>
          <w:tcPr>
            <w:tcW w:w="4095" w:type="dxa"/>
          </w:tcPr>
          <w:p w:rsidRPr="00E01193" w:rsidR="005459D2" w:rsidP="005459D2" w:rsidRDefault="005459D2" w14:paraId="39B49896" w14:textId="77777777">
            <w:pPr>
              <w:rPr>
                <w:b/>
                <w:bCs/>
              </w:rPr>
            </w:pPr>
            <w:r w:rsidRPr="00E01193">
              <w:rPr>
                <w:b/>
                <w:bCs/>
              </w:rPr>
              <w:lastRenderedPageBreak/>
              <w:t>[Page 26]</w:t>
            </w:r>
          </w:p>
          <w:p w:rsidRPr="00E01193" w:rsidR="005459D2" w:rsidP="005459D2" w:rsidRDefault="005459D2" w14:paraId="604E824A" w14:textId="77777777">
            <w:pPr>
              <w:rPr>
                <w:b/>
                <w:bCs/>
              </w:rPr>
            </w:pPr>
          </w:p>
          <w:p w:rsidRPr="00E01193" w:rsidR="005459D2" w:rsidP="005459D2" w:rsidRDefault="005459D2" w14:paraId="3EE93BE1" w14:textId="77777777">
            <w:pPr>
              <w:rPr>
                <w:sz w:val="22"/>
                <w:szCs w:val="22"/>
              </w:rPr>
            </w:pPr>
            <w:r w:rsidRPr="00E01193">
              <w:rPr>
                <w:b/>
                <w:bCs/>
                <w:sz w:val="22"/>
                <w:szCs w:val="22"/>
              </w:rPr>
              <w:t>What Is the Filing Fee?</w:t>
            </w:r>
          </w:p>
          <w:p w:rsidR="00DB5CC7" w:rsidP="003463DC" w:rsidRDefault="00DB5CC7" w14:paraId="01756618" w14:textId="77777777">
            <w:pPr>
              <w:rPr>
                <w:b/>
              </w:rPr>
            </w:pPr>
          </w:p>
          <w:p w:rsidR="005459D2" w:rsidP="003463DC" w:rsidRDefault="005459D2" w14:paraId="69CCB156" w14:textId="77777777">
            <w:pPr>
              <w:rPr>
                <w:bCs/>
                <w:sz w:val="22"/>
                <w:szCs w:val="22"/>
              </w:rPr>
            </w:pPr>
            <w:r w:rsidRPr="005459D2">
              <w:rPr>
                <w:bCs/>
                <w:sz w:val="22"/>
                <w:szCs w:val="22"/>
              </w:rPr>
              <w:t>[no change]</w:t>
            </w:r>
          </w:p>
          <w:p w:rsidR="005459D2" w:rsidP="003463DC" w:rsidRDefault="005459D2" w14:paraId="095F2551" w14:textId="77777777">
            <w:pPr>
              <w:rPr>
                <w:bCs/>
                <w:sz w:val="22"/>
                <w:szCs w:val="22"/>
              </w:rPr>
            </w:pPr>
          </w:p>
          <w:p w:rsidR="005459D2" w:rsidP="003463DC" w:rsidRDefault="005459D2" w14:paraId="56DEC785" w14:textId="77777777">
            <w:pPr>
              <w:rPr>
                <w:bCs/>
                <w:sz w:val="22"/>
                <w:szCs w:val="22"/>
              </w:rPr>
            </w:pPr>
          </w:p>
          <w:p w:rsidR="005459D2" w:rsidP="003463DC" w:rsidRDefault="005459D2" w14:paraId="7EB3C6D5" w14:textId="77777777">
            <w:pPr>
              <w:rPr>
                <w:bCs/>
                <w:sz w:val="22"/>
                <w:szCs w:val="22"/>
              </w:rPr>
            </w:pPr>
          </w:p>
          <w:p w:rsidR="005459D2" w:rsidP="003463DC" w:rsidRDefault="005459D2" w14:paraId="1297074B" w14:textId="77777777">
            <w:pPr>
              <w:rPr>
                <w:bCs/>
                <w:sz w:val="22"/>
                <w:szCs w:val="22"/>
              </w:rPr>
            </w:pPr>
          </w:p>
          <w:p w:rsidR="005459D2" w:rsidP="003463DC" w:rsidRDefault="005459D2" w14:paraId="550039EF" w14:textId="77777777">
            <w:pPr>
              <w:rPr>
                <w:bCs/>
                <w:sz w:val="22"/>
                <w:szCs w:val="22"/>
              </w:rPr>
            </w:pPr>
          </w:p>
          <w:p w:rsidR="005459D2" w:rsidP="003463DC" w:rsidRDefault="005459D2" w14:paraId="25EF904C" w14:textId="77777777">
            <w:pPr>
              <w:rPr>
                <w:bCs/>
                <w:sz w:val="22"/>
                <w:szCs w:val="22"/>
              </w:rPr>
            </w:pPr>
          </w:p>
          <w:p w:rsidR="005459D2" w:rsidP="003463DC" w:rsidRDefault="005459D2" w14:paraId="2225E92B" w14:textId="77777777">
            <w:pPr>
              <w:rPr>
                <w:bCs/>
                <w:sz w:val="22"/>
                <w:szCs w:val="22"/>
              </w:rPr>
            </w:pPr>
          </w:p>
          <w:p w:rsidR="005459D2" w:rsidP="003463DC" w:rsidRDefault="005459D2" w14:paraId="6DB62275" w14:textId="77777777">
            <w:pPr>
              <w:rPr>
                <w:bCs/>
                <w:sz w:val="22"/>
                <w:szCs w:val="22"/>
              </w:rPr>
            </w:pPr>
          </w:p>
          <w:p w:rsidR="005459D2" w:rsidP="003463DC" w:rsidRDefault="005459D2" w14:paraId="73652FB6" w14:textId="77777777">
            <w:pPr>
              <w:rPr>
                <w:bCs/>
                <w:sz w:val="22"/>
                <w:szCs w:val="22"/>
              </w:rPr>
            </w:pPr>
          </w:p>
          <w:p w:rsidR="005459D2" w:rsidP="003463DC" w:rsidRDefault="005459D2" w14:paraId="4DF3A232" w14:textId="77777777">
            <w:pPr>
              <w:rPr>
                <w:bCs/>
                <w:sz w:val="22"/>
                <w:szCs w:val="22"/>
              </w:rPr>
            </w:pPr>
          </w:p>
          <w:p w:rsidR="005459D2" w:rsidP="003463DC" w:rsidRDefault="005459D2" w14:paraId="69CF263A" w14:textId="77777777">
            <w:pPr>
              <w:rPr>
                <w:bCs/>
                <w:sz w:val="22"/>
                <w:szCs w:val="22"/>
              </w:rPr>
            </w:pPr>
          </w:p>
          <w:p w:rsidR="005459D2" w:rsidP="003463DC" w:rsidRDefault="005459D2" w14:paraId="06535938" w14:textId="77777777">
            <w:pPr>
              <w:rPr>
                <w:bCs/>
                <w:sz w:val="22"/>
                <w:szCs w:val="22"/>
              </w:rPr>
            </w:pPr>
          </w:p>
          <w:p w:rsidR="005459D2" w:rsidP="003463DC" w:rsidRDefault="005459D2" w14:paraId="79CD2CD0" w14:textId="77777777">
            <w:pPr>
              <w:rPr>
                <w:bCs/>
                <w:sz w:val="22"/>
                <w:szCs w:val="22"/>
              </w:rPr>
            </w:pPr>
          </w:p>
          <w:p w:rsidR="005459D2" w:rsidP="003463DC" w:rsidRDefault="005459D2" w14:paraId="7656D0F4" w14:textId="77777777">
            <w:pPr>
              <w:rPr>
                <w:bCs/>
                <w:sz w:val="22"/>
                <w:szCs w:val="22"/>
              </w:rPr>
            </w:pPr>
          </w:p>
          <w:p w:rsidR="005459D2" w:rsidP="003463DC" w:rsidRDefault="005459D2" w14:paraId="06651188" w14:textId="77777777">
            <w:pPr>
              <w:rPr>
                <w:bCs/>
                <w:sz w:val="22"/>
                <w:szCs w:val="22"/>
              </w:rPr>
            </w:pPr>
          </w:p>
          <w:p w:rsidR="005459D2" w:rsidP="003463DC" w:rsidRDefault="005459D2" w14:paraId="30D8CF5C" w14:textId="77777777">
            <w:pPr>
              <w:rPr>
                <w:bCs/>
                <w:sz w:val="22"/>
                <w:szCs w:val="22"/>
              </w:rPr>
            </w:pPr>
          </w:p>
          <w:p w:rsidR="005459D2" w:rsidP="003463DC" w:rsidRDefault="005459D2" w14:paraId="44D290B3" w14:textId="77777777">
            <w:pPr>
              <w:rPr>
                <w:bCs/>
                <w:sz w:val="22"/>
                <w:szCs w:val="22"/>
              </w:rPr>
            </w:pPr>
          </w:p>
          <w:p w:rsidR="005459D2" w:rsidP="003463DC" w:rsidRDefault="005459D2" w14:paraId="7104CE8F" w14:textId="77777777">
            <w:pPr>
              <w:rPr>
                <w:bCs/>
                <w:color w:val="FF0000"/>
                <w:sz w:val="22"/>
                <w:szCs w:val="22"/>
              </w:rPr>
            </w:pPr>
            <w:r w:rsidRPr="005459D2">
              <w:rPr>
                <w:bCs/>
                <w:color w:val="FF0000"/>
                <w:sz w:val="22"/>
                <w:szCs w:val="22"/>
              </w:rPr>
              <w:t>[deleted]</w:t>
            </w:r>
          </w:p>
          <w:p w:rsidR="005459D2" w:rsidP="003463DC" w:rsidRDefault="005459D2" w14:paraId="0A88832A" w14:textId="77777777">
            <w:pPr>
              <w:rPr>
                <w:bCs/>
                <w:color w:val="FF0000"/>
                <w:sz w:val="22"/>
                <w:szCs w:val="22"/>
              </w:rPr>
            </w:pPr>
          </w:p>
          <w:p w:rsidR="005459D2" w:rsidP="003463DC" w:rsidRDefault="005459D2" w14:paraId="0E4737DC" w14:textId="77777777">
            <w:pPr>
              <w:rPr>
                <w:bCs/>
                <w:color w:val="FF0000"/>
                <w:sz w:val="22"/>
                <w:szCs w:val="22"/>
              </w:rPr>
            </w:pPr>
          </w:p>
          <w:p w:rsidR="005459D2" w:rsidP="003463DC" w:rsidRDefault="005459D2" w14:paraId="1510436D" w14:textId="77777777">
            <w:pPr>
              <w:rPr>
                <w:bCs/>
                <w:color w:val="FF0000"/>
                <w:sz w:val="22"/>
                <w:szCs w:val="22"/>
              </w:rPr>
            </w:pPr>
          </w:p>
          <w:p w:rsidR="005459D2" w:rsidP="003463DC" w:rsidRDefault="005459D2" w14:paraId="4F8903E8" w14:textId="77777777">
            <w:pPr>
              <w:rPr>
                <w:bCs/>
                <w:color w:val="FF0000"/>
                <w:sz w:val="22"/>
                <w:szCs w:val="22"/>
              </w:rPr>
            </w:pPr>
          </w:p>
          <w:p w:rsidR="005459D2" w:rsidP="003463DC" w:rsidRDefault="005459D2" w14:paraId="62DBA099" w14:textId="77777777">
            <w:pPr>
              <w:rPr>
                <w:bCs/>
                <w:color w:val="FF0000"/>
                <w:sz w:val="22"/>
                <w:szCs w:val="22"/>
              </w:rPr>
            </w:pPr>
          </w:p>
          <w:p w:rsidR="005459D2" w:rsidP="003463DC" w:rsidRDefault="005459D2" w14:paraId="6B47FF9E" w14:textId="77777777">
            <w:pPr>
              <w:rPr>
                <w:bCs/>
                <w:color w:val="FF0000"/>
                <w:sz w:val="22"/>
                <w:szCs w:val="22"/>
              </w:rPr>
            </w:pPr>
          </w:p>
          <w:p w:rsidR="005459D2" w:rsidP="003463DC" w:rsidRDefault="005459D2" w14:paraId="0BAFE3FA" w14:textId="77777777">
            <w:pPr>
              <w:rPr>
                <w:bCs/>
                <w:color w:val="FF0000"/>
                <w:sz w:val="22"/>
                <w:szCs w:val="22"/>
              </w:rPr>
            </w:pPr>
          </w:p>
          <w:p w:rsidR="005459D2" w:rsidP="003463DC" w:rsidRDefault="005459D2" w14:paraId="52BC581A" w14:textId="77777777">
            <w:pPr>
              <w:rPr>
                <w:bCs/>
                <w:color w:val="FF0000"/>
                <w:sz w:val="22"/>
                <w:szCs w:val="22"/>
              </w:rPr>
            </w:pPr>
          </w:p>
          <w:p w:rsidR="005459D2" w:rsidP="003463DC" w:rsidRDefault="005459D2" w14:paraId="165D88D5" w14:textId="77777777">
            <w:pPr>
              <w:rPr>
                <w:bCs/>
                <w:color w:val="FF0000"/>
                <w:sz w:val="22"/>
                <w:szCs w:val="22"/>
              </w:rPr>
            </w:pPr>
          </w:p>
          <w:p w:rsidR="005459D2" w:rsidP="003463DC" w:rsidRDefault="005459D2" w14:paraId="51C064D9" w14:textId="77777777">
            <w:pPr>
              <w:rPr>
                <w:bCs/>
                <w:sz w:val="22"/>
                <w:szCs w:val="22"/>
              </w:rPr>
            </w:pPr>
            <w:r w:rsidRPr="005459D2">
              <w:rPr>
                <w:bCs/>
                <w:sz w:val="22"/>
                <w:szCs w:val="22"/>
              </w:rPr>
              <w:t>[no change]</w:t>
            </w:r>
          </w:p>
          <w:p w:rsidRPr="005459D2" w:rsidR="005459D2" w:rsidP="003463DC" w:rsidRDefault="005459D2" w14:paraId="51F115BA" w14:textId="7FBEB205">
            <w:pPr>
              <w:rPr>
                <w:bCs/>
                <w:sz w:val="22"/>
                <w:szCs w:val="22"/>
              </w:rPr>
            </w:pPr>
          </w:p>
        </w:tc>
      </w:tr>
      <w:tr w:rsidRPr="00E01193" w:rsidR="00DB5CC7" w:rsidTr="002D6271" w14:paraId="48C9DEC8" w14:textId="77777777">
        <w:tc>
          <w:tcPr>
            <w:tcW w:w="2808" w:type="dxa"/>
          </w:tcPr>
          <w:p w:rsidRPr="00E01193" w:rsidR="00DB5CC7" w:rsidP="003463DC" w:rsidRDefault="00DB5CC7" w14:paraId="7F041CE9" w14:textId="77777777">
            <w:pPr>
              <w:rPr>
                <w:b/>
                <w:sz w:val="24"/>
                <w:szCs w:val="24"/>
              </w:rPr>
            </w:pPr>
            <w:r w:rsidRPr="00E01193">
              <w:rPr>
                <w:b/>
                <w:sz w:val="24"/>
                <w:szCs w:val="24"/>
              </w:rPr>
              <w:lastRenderedPageBreak/>
              <w:t xml:space="preserve">Page 29, </w:t>
            </w:r>
          </w:p>
          <w:p w:rsidRPr="00E01193" w:rsidR="00DB5CC7" w:rsidP="003463DC" w:rsidRDefault="00DB5CC7" w14:paraId="3E208133" w14:textId="77777777">
            <w:pPr>
              <w:rPr>
                <w:b/>
                <w:sz w:val="24"/>
                <w:szCs w:val="24"/>
              </w:rPr>
            </w:pPr>
          </w:p>
          <w:p w:rsidRPr="00E01193" w:rsidR="00DB5CC7" w:rsidP="003463DC" w:rsidRDefault="00DB5CC7" w14:paraId="58410736" w14:textId="4B6D4E91">
            <w:pPr>
              <w:rPr>
                <w:b/>
                <w:sz w:val="24"/>
                <w:szCs w:val="24"/>
              </w:rPr>
            </w:pPr>
            <w:r w:rsidRPr="00E01193">
              <w:rPr>
                <w:b/>
                <w:sz w:val="24"/>
                <w:szCs w:val="24"/>
              </w:rPr>
              <w:t>Where to File?</w:t>
            </w:r>
          </w:p>
        </w:tc>
        <w:tc>
          <w:tcPr>
            <w:tcW w:w="4095" w:type="dxa"/>
          </w:tcPr>
          <w:p w:rsidRPr="00E01193" w:rsidR="00DB5CC7" w:rsidP="003463DC" w:rsidRDefault="00DB5CC7" w14:paraId="5CBEF338" w14:textId="77777777">
            <w:pPr>
              <w:rPr>
                <w:b/>
                <w:bCs/>
              </w:rPr>
            </w:pPr>
            <w:r w:rsidRPr="00E01193">
              <w:rPr>
                <w:b/>
                <w:bCs/>
              </w:rPr>
              <w:t>[Page 29]</w:t>
            </w:r>
          </w:p>
          <w:p w:rsidRPr="00E01193" w:rsidR="00502B0B" w:rsidP="003463DC" w:rsidRDefault="00502B0B" w14:paraId="358BFD1F" w14:textId="77777777">
            <w:pPr>
              <w:rPr>
                <w:b/>
                <w:bCs/>
              </w:rPr>
            </w:pPr>
          </w:p>
          <w:p w:rsidRPr="00E01193" w:rsidR="00502B0B" w:rsidP="00502B0B" w:rsidRDefault="00502B0B" w14:paraId="087D9762" w14:textId="77777777">
            <w:pPr>
              <w:rPr>
                <w:sz w:val="22"/>
                <w:szCs w:val="22"/>
              </w:rPr>
            </w:pPr>
            <w:r w:rsidRPr="00E01193">
              <w:rPr>
                <w:b/>
                <w:bCs/>
                <w:sz w:val="22"/>
                <w:szCs w:val="22"/>
              </w:rPr>
              <w:t>Where to File?</w:t>
            </w:r>
          </w:p>
          <w:p w:rsidRPr="00E01193" w:rsidR="00502B0B" w:rsidP="00502B0B" w:rsidRDefault="00502B0B" w14:paraId="5525426C" w14:textId="77777777">
            <w:pPr>
              <w:rPr>
                <w:sz w:val="22"/>
                <w:szCs w:val="22"/>
              </w:rPr>
            </w:pPr>
          </w:p>
          <w:p w:rsidRPr="00E01193" w:rsidR="00502B0B" w:rsidP="00502B0B" w:rsidRDefault="00502B0B" w14:paraId="11720F71" w14:textId="77777777">
            <w:pPr>
              <w:rPr>
                <w:sz w:val="22"/>
                <w:szCs w:val="22"/>
              </w:rPr>
            </w:pPr>
            <w:r w:rsidRPr="00E01193">
              <w:rPr>
                <w:sz w:val="22"/>
                <w:szCs w:val="22"/>
              </w:rPr>
              <w:t xml:space="preserve">Please see our website at </w:t>
            </w:r>
            <w:hyperlink r:id="rId33">
              <w:r w:rsidRPr="00E01193">
                <w:rPr>
                  <w:b/>
                  <w:bCs/>
                  <w:color w:val="0000FF"/>
                  <w:sz w:val="22"/>
                  <w:szCs w:val="22"/>
                  <w:u w:val="thick" w:color="0000FF"/>
                </w:rPr>
                <w:t>www.uscis.gov/I-765</w:t>
              </w:r>
              <w:r w:rsidRPr="00E01193">
                <w:rPr>
                  <w:b/>
                  <w:bCs/>
                  <w:color w:val="0000FF"/>
                  <w:sz w:val="22"/>
                  <w:szCs w:val="22"/>
                </w:rPr>
                <w:t xml:space="preserve"> </w:t>
              </w:r>
            </w:hyperlink>
            <w:r w:rsidRPr="00E01193">
              <w:rPr>
                <w:color w:val="000000"/>
                <w:sz w:val="22"/>
                <w:szCs w:val="22"/>
              </w:rPr>
              <w:t xml:space="preserve">or </w:t>
            </w:r>
            <w:r w:rsidRPr="00E01193">
              <w:rPr>
                <w:sz w:val="22"/>
                <w:szCs w:val="22"/>
              </w:rPr>
              <w:t xml:space="preserve">visit the USCIS Contact Center at </w:t>
            </w:r>
            <w:hyperlink w:history="1" r:id="rId34">
              <w:r w:rsidRPr="00E01193">
                <w:rPr>
                  <w:b/>
                  <w:sz w:val="22"/>
                  <w:szCs w:val="22"/>
                  <w:u w:val="single"/>
                </w:rPr>
                <w:t>www.uscis.gov/contactcenter</w:t>
              </w:r>
            </w:hyperlink>
            <w:r w:rsidRPr="00E01193">
              <w:rPr>
                <w:b/>
                <w:sz w:val="22"/>
                <w:szCs w:val="22"/>
              </w:rPr>
              <w:t xml:space="preserve"> </w:t>
            </w:r>
            <w:r w:rsidRPr="00E01193">
              <w:rPr>
                <w:sz w:val="22"/>
                <w:szCs w:val="22"/>
              </w:rPr>
              <w:t xml:space="preserve">to connect with a USCIS representative for the most current information about where to file this application.  The USCIS Contact Center provides information in English and Spanish.  For TTY (deaf or hard of hearing) call </w:t>
            </w:r>
            <w:r w:rsidRPr="00E01193">
              <w:rPr>
                <w:b/>
                <w:bCs/>
                <w:sz w:val="22"/>
                <w:szCs w:val="22"/>
              </w:rPr>
              <w:t>1-800-767-1833</w:t>
            </w:r>
            <w:r w:rsidRPr="00E01193">
              <w:rPr>
                <w:sz w:val="22"/>
                <w:szCs w:val="22"/>
              </w:rPr>
              <w:t>.</w:t>
            </w:r>
          </w:p>
          <w:p w:rsidRPr="00E01193" w:rsidR="00502B0B" w:rsidP="00502B0B" w:rsidRDefault="00502B0B" w14:paraId="5FC70C3C" w14:textId="77777777">
            <w:pPr>
              <w:rPr>
                <w:b/>
                <w:sz w:val="22"/>
                <w:szCs w:val="22"/>
              </w:rPr>
            </w:pPr>
          </w:p>
          <w:p w:rsidRPr="00E01193" w:rsidR="00502B0B" w:rsidP="00502B0B" w:rsidRDefault="00502B0B" w14:paraId="722D3DC0" w14:textId="77777777">
            <w:pPr>
              <w:rPr>
                <w:sz w:val="22"/>
                <w:szCs w:val="22"/>
              </w:rPr>
            </w:pPr>
            <w:r w:rsidRPr="00E01193">
              <w:rPr>
                <w:sz w:val="22"/>
                <w:szCs w:val="22"/>
              </w:rPr>
              <w:t xml:space="preserve">If you are requesting an EAD as an initial TPS applicant or a TPS beneficiary, see the Form I-821 Instructions and the most recent </w:t>
            </w:r>
            <w:r w:rsidRPr="00E01193">
              <w:rPr>
                <w:sz w:val="22"/>
                <w:szCs w:val="22"/>
              </w:rPr>
              <w:lastRenderedPageBreak/>
              <w:t xml:space="preserve">Federal Register notice regarding a TPS designation, re-designation, or extension for your country for additional guidance and filing location. You can find information on countries designated for TPS on our website at </w:t>
            </w:r>
            <w:hyperlink r:id="rId35">
              <w:r w:rsidRPr="00E01193">
                <w:rPr>
                  <w:b/>
                  <w:bCs/>
                  <w:color w:val="0000FF"/>
                  <w:sz w:val="22"/>
                  <w:szCs w:val="22"/>
                  <w:u w:val="thick" w:color="0000FF"/>
                </w:rPr>
                <w:t>www.uscis.gov/tps</w:t>
              </w:r>
            </w:hyperlink>
            <w:r w:rsidRPr="00E01193">
              <w:rPr>
                <w:color w:val="000000"/>
                <w:sz w:val="22"/>
                <w:szCs w:val="22"/>
              </w:rPr>
              <w:t>.</w:t>
            </w:r>
          </w:p>
          <w:p w:rsidR="00502B0B" w:rsidP="003463DC" w:rsidRDefault="00502B0B" w14:paraId="19B0C344" w14:textId="77777777">
            <w:pPr>
              <w:rPr>
                <w:b/>
                <w:bCs/>
              </w:rPr>
            </w:pPr>
          </w:p>
          <w:p w:rsidRPr="0049789F" w:rsidR="0049789F" w:rsidP="0049789F" w:rsidRDefault="0049789F" w14:paraId="566CF720" w14:textId="77777777">
            <w:pPr>
              <w:rPr>
                <w:b/>
                <w:sz w:val="22"/>
                <w:szCs w:val="22"/>
              </w:rPr>
            </w:pPr>
            <w:r w:rsidRPr="0049789F">
              <w:rPr>
                <w:b/>
                <w:sz w:val="22"/>
                <w:szCs w:val="22"/>
              </w:rPr>
              <w:t>Premium Processing</w:t>
            </w:r>
          </w:p>
          <w:p w:rsidRPr="0049789F" w:rsidR="0049789F" w:rsidP="0049789F" w:rsidRDefault="0049789F" w14:paraId="2D516A82" w14:textId="77777777">
            <w:pPr>
              <w:rPr>
                <w:sz w:val="22"/>
                <w:szCs w:val="22"/>
              </w:rPr>
            </w:pPr>
          </w:p>
          <w:p w:rsidRPr="0049789F" w:rsidR="0049789F" w:rsidP="0049789F" w:rsidRDefault="0049789F" w14:paraId="276FB593" w14:textId="77777777">
            <w:pPr>
              <w:rPr>
                <w:sz w:val="22"/>
                <w:szCs w:val="22"/>
              </w:rPr>
            </w:pPr>
            <w:r w:rsidRPr="0049789F">
              <w:rPr>
                <w:sz w:val="22"/>
                <w:szCs w:val="22"/>
              </w:rPr>
              <w:t xml:space="preserve">To determine if your </w:t>
            </w:r>
            <w:r w:rsidRPr="0049789F">
              <w:t xml:space="preserve">requested </w:t>
            </w:r>
            <w:r w:rsidRPr="0049789F">
              <w:rPr>
                <w:sz w:val="22"/>
                <w:szCs w:val="22"/>
              </w:rPr>
              <w:t xml:space="preserve">classification or category is available for Premium Processing, please visit the USCIS website at </w:t>
            </w:r>
            <w:hyperlink w:history="1" r:id="rId36">
              <w:r w:rsidRPr="00F202F9">
                <w:rPr>
                  <w:rStyle w:val="Hyperlink"/>
                  <w:b/>
                  <w:bCs/>
                  <w:sz w:val="22"/>
                  <w:szCs w:val="22"/>
                </w:rPr>
                <w:t>www.uscis.gov/forms/how-do-i-use-premium-processing-service</w:t>
              </w:r>
              <w:r w:rsidRPr="00F202F9">
                <w:rPr>
                  <w:rStyle w:val="Hyperlink"/>
                  <w:color w:val="FF0000"/>
                  <w:sz w:val="22"/>
                  <w:szCs w:val="22"/>
                  <w:u w:val="none"/>
                </w:rPr>
                <w:t>.</w:t>
              </w:r>
            </w:hyperlink>
            <w:r w:rsidRPr="00F202F9">
              <w:rPr>
                <w:color w:val="FF0000"/>
                <w:sz w:val="22"/>
                <w:szCs w:val="22"/>
              </w:rPr>
              <w:t xml:space="preserve">  </w:t>
            </w:r>
            <w:r w:rsidRPr="0049789F">
              <w:rPr>
                <w:sz w:val="22"/>
                <w:szCs w:val="22"/>
              </w:rPr>
              <w:t xml:space="preserve">If you are requesting Premium Processing Services, you </w:t>
            </w:r>
            <w:r w:rsidRPr="0049789F">
              <w:rPr>
                <w:b/>
                <w:bCs/>
                <w:sz w:val="22"/>
                <w:szCs w:val="22"/>
              </w:rPr>
              <w:t xml:space="preserve">must </w:t>
            </w:r>
            <w:r w:rsidRPr="0049789F">
              <w:rPr>
                <w:sz w:val="22"/>
                <w:szCs w:val="22"/>
              </w:rPr>
              <w:t>also file</w:t>
            </w:r>
            <w:r w:rsidRPr="00F202F9">
              <w:rPr>
                <w:sz w:val="22"/>
                <w:szCs w:val="22"/>
              </w:rPr>
              <w:t xml:space="preserve"> </w:t>
            </w:r>
            <w:hyperlink w:history="1" r:id="rId37">
              <w:r w:rsidRPr="00F202F9">
                <w:rPr>
                  <w:rStyle w:val="Hyperlink"/>
                  <w:b/>
                  <w:bCs/>
                  <w:sz w:val="22"/>
                  <w:szCs w:val="22"/>
                </w:rPr>
                <w:t>Form I-907, Request for Premium Processing Service</w:t>
              </w:r>
            </w:hyperlink>
            <w:r w:rsidRPr="00F202F9">
              <w:rPr>
                <w:color w:val="FF0000"/>
                <w:sz w:val="22"/>
                <w:szCs w:val="22"/>
              </w:rPr>
              <w:t xml:space="preserve">, </w:t>
            </w:r>
            <w:r w:rsidRPr="0049789F">
              <w:rPr>
                <w:sz w:val="22"/>
                <w:szCs w:val="22"/>
              </w:rPr>
              <w:t xml:space="preserve">with the </w:t>
            </w:r>
            <w:bookmarkStart w:name="_Hlk73458119" w:id="5"/>
            <w:r w:rsidRPr="0049789F">
              <w:rPr>
                <w:sz w:val="22"/>
                <w:szCs w:val="22"/>
              </w:rPr>
              <w:t xml:space="preserve">filing </w:t>
            </w:r>
            <w:bookmarkEnd w:id="5"/>
            <w:r w:rsidRPr="0049789F">
              <w:rPr>
                <w:sz w:val="22"/>
                <w:szCs w:val="22"/>
              </w:rPr>
              <w:t>fee. </w:t>
            </w:r>
          </w:p>
          <w:p w:rsidR="0049789F" w:rsidP="003463DC" w:rsidRDefault="0049789F" w14:paraId="031BECF2" w14:textId="77777777">
            <w:pPr>
              <w:rPr>
                <w:b/>
                <w:bCs/>
              </w:rPr>
            </w:pPr>
          </w:p>
          <w:p w:rsidRPr="00E01193" w:rsidR="0049789F" w:rsidP="003463DC" w:rsidRDefault="0049789F" w14:paraId="51BE74E3" w14:textId="2D3FC957">
            <w:pPr>
              <w:rPr>
                <w:b/>
                <w:bCs/>
              </w:rPr>
            </w:pPr>
          </w:p>
        </w:tc>
        <w:tc>
          <w:tcPr>
            <w:tcW w:w="4095" w:type="dxa"/>
          </w:tcPr>
          <w:p w:rsidRPr="00E01193" w:rsidR="009D365F" w:rsidP="009D365F" w:rsidRDefault="009D365F" w14:paraId="7587F458" w14:textId="77777777">
            <w:pPr>
              <w:rPr>
                <w:b/>
                <w:bCs/>
              </w:rPr>
            </w:pPr>
            <w:r w:rsidRPr="00E01193">
              <w:rPr>
                <w:b/>
                <w:bCs/>
              </w:rPr>
              <w:lastRenderedPageBreak/>
              <w:t>[Page 29]</w:t>
            </w:r>
          </w:p>
          <w:p w:rsidRPr="00E01193" w:rsidR="009D365F" w:rsidP="009D365F" w:rsidRDefault="009D365F" w14:paraId="7BB5CB54" w14:textId="77777777">
            <w:pPr>
              <w:rPr>
                <w:b/>
                <w:bCs/>
              </w:rPr>
            </w:pPr>
          </w:p>
          <w:p w:rsidRPr="00E01193" w:rsidR="009D365F" w:rsidP="009D365F" w:rsidRDefault="009D365F" w14:paraId="08463CFF" w14:textId="77777777">
            <w:pPr>
              <w:rPr>
                <w:sz w:val="22"/>
                <w:szCs w:val="22"/>
              </w:rPr>
            </w:pPr>
            <w:r w:rsidRPr="00E01193">
              <w:rPr>
                <w:b/>
                <w:bCs/>
                <w:sz w:val="22"/>
                <w:szCs w:val="22"/>
              </w:rPr>
              <w:t>Where to File?</w:t>
            </w:r>
          </w:p>
          <w:p w:rsidR="00DB5CC7" w:rsidP="003463DC" w:rsidRDefault="00DB5CC7" w14:paraId="27DD124C" w14:textId="4E9710A2">
            <w:pPr>
              <w:rPr>
                <w:bCs/>
                <w:sz w:val="22"/>
                <w:szCs w:val="22"/>
              </w:rPr>
            </w:pPr>
          </w:p>
          <w:p w:rsidR="009D365F" w:rsidP="003463DC" w:rsidRDefault="009D365F" w14:paraId="14660320" w14:textId="3B16A092">
            <w:pPr>
              <w:rPr>
                <w:bCs/>
                <w:sz w:val="22"/>
                <w:szCs w:val="22"/>
              </w:rPr>
            </w:pPr>
            <w:r>
              <w:rPr>
                <w:bCs/>
                <w:sz w:val="22"/>
                <w:szCs w:val="22"/>
              </w:rPr>
              <w:t>[no change]</w:t>
            </w:r>
          </w:p>
          <w:p w:rsidR="009D365F" w:rsidP="003463DC" w:rsidRDefault="009D365F" w14:paraId="6E1AD974" w14:textId="17151DDF">
            <w:pPr>
              <w:rPr>
                <w:bCs/>
                <w:sz w:val="22"/>
                <w:szCs w:val="22"/>
              </w:rPr>
            </w:pPr>
          </w:p>
          <w:p w:rsidRPr="009D365F" w:rsidR="009D365F" w:rsidP="003463DC" w:rsidRDefault="009D365F" w14:paraId="2027A8B0" w14:textId="77777777">
            <w:pPr>
              <w:rPr>
                <w:bCs/>
                <w:sz w:val="22"/>
                <w:szCs w:val="22"/>
              </w:rPr>
            </w:pPr>
          </w:p>
          <w:p w:rsidRPr="00E01193" w:rsidR="009D365F" w:rsidP="003463DC" w:rsidRDefault="009D365F" w14:paraId="1297133E" w14:textId="099EB046">
            <w:pPr>
              <w:rPr>
                <w:b/>
              </w:rPr>
            </w:pPr>
          </w:p>
        </w:tc>
      </w:tr>
      <w:tr w:rsidRPr="00E01193" w:rsidR="00DB5CC7" w:rsidTr="002D6271" w14:paraId="4A15E5CA" w14:textId="77777777">
        <w:tc>
          <w:tcPr>
            <w:tcW w:w="2808" w:type="dxa"/>
          </w:tcPr>
          <w:p w:rsidRPr="00E01193" w:rsidR="00DB5CC7" w:rsidP="003463DC" w:rsidRDefault="00DB5CC7" w14:paraId="5AC551EC" w14:textId="77777777">
            <w:pPr>
              <w:rPr>
                <w:b/>
                <w:sz w:val="24"/>
                <w:szCs w:val="24"/>
              </w:rPr>
            </w:pPr>
            <w:r w:rsidRPr="00E01193">
              <w:rPr>
                <w:b/>
                <w:sz w:val="24"/>
                <w:szCs w:val="24"/>
              </w:rPr>
              <w:t xml:space="preserve">Page 29, </w:t>
            </w:r>
          </w:p>
          <w:p w:rsidRPr="00E01193" w:rsidR="00DB5CC7" w:rsidP="003463DC" w:rsidRDefault="00DB5CC7" w14:paraId="06257A96" w14:textId="77777777">
            <w:pPr>
              <w:rPr>
                <w:b/>
                <w:sz w:val="24"/>
                <w:szCs w:val="24"/>
              </w:rPr>
            </w:pPr>
          </w:p>
          <w:p w:rsidRPr="00E01193" w:rsidR="00DB5CC7" w:rsidP="003463DC" w:rsidRDefault="00DB5CC7" w14:paraId="42257012" w14:textId="7E39E048">
            <w:pPr>
              <w:rPr>
                <w:b/>
                <w:sz w:val="24"/>
                <w:szCs w:val="24"/>
              </w:rPr>
            </w:pPr>
            <w:r w:rsidRPr="00E01193">
              <w:rPr>
                <w:b/>
                <w:sz w:val="24"/>
                <w:szCs w:val="24"/>
              </w:rPr>
              <w:t xml:space="preserve">Address Change </w:t>
            </w:r>
          </w:p>
        </w:tc>
        <w:tc>
          <w:tcPr>
            <w:tcW w:w="4095" w:type="dxa"/>
          </w:tcPr>
          <w:p w:rsidRPr="00E01193" w:rsidR="00DB5CC7" w:rsidP="003463DC" w:rsidRDefault="00DB5CC7" w14:paraId="4E921DFC" w14:textId="77777777">
            <w:pPr>
              <w:rPr>
                <w:b/>
                <w:bCs/>
              </w:rPr>
            </w:pPr>
            <w:r w:rsidRPr="00E01193">
              <w:rPr>
                <w:b/>
                <w:bCs/>
              </w:rPr>
              <w:t>[Page 29]</w:t>
            </w:r>
          </w:p>
          <w:p w:rsidRPr="00E01193" w:rsidR="00502B0B" w:rsidP="003463DC" w:rsidRDefault="00502B0B" w14:paraId="326FFB54" w14:textId="77777777">
            <w:pPr>
              <w:rPr>
                <w:b/>
                <w:bCs/>
              </w:rPr>
            </w:pPr>
          </w:p>
          <w:p w:rsidRPr="00E01193" w:rsidR="00502B0B" w:rsidP="00502B0B" w:rsidRDefault="00502B0B" w14:paraId="20D8E7A7" w14:textId="77777777">
            <w:pPr>
              <w:rPr>
                <w:sz w:val="22"/>
                <w:szCs w:val="22"/>
              </w:rPr>
            </w:pPr>
            <w:r w:rsidRPr="00E01193">
              <w:rPr>
                <w:b/>
                <w:bCs/>
                <w:sz w:val="22"/>
                <w:szCs w:val="22"/>
              </w:rPr>
              <w:t>Address Change</w:t>
            </w:r>
          </w:p>
          <w:p w:rsidRPr="00E01193" w:rsidR="00502B0B" w:rsidP="00502B0B" w:rsidRDefault="00502B0B" w14:paraId="3C3BC583" w14:textId="77777777">
            <w:pPr>
              <w:rPr>
                <w:sz w:val="22"/>
                <w:szCs w:val="22"/>
              </w:rPr>
            </w:pPr>
          </w:p>
          <w:p w:rsidRPr="00E01193" w:rsidR="00502B0B" w:rsidP="00502B0B" w:rsidRDefault="00502B0B" w14:paraId="5C15163E" w14:textId="77777777">
            <w:pPr>
              <w:rPr>
                <w:sz w:val="22"/>
                <w:szCs w:val="22"/>
              </w:rPr>
            </w:pPr>
            <w:r w:rsidRPr="00E01193">
              <w:rPr>
                <w:sz w:val="22"/>
                <w:szCs w:val="22"/>
              </w:rPr>
              <w:t xml:space="preserve">An applicant who is not a U.S. citizen must notify USCIS of his or her new address within 10 days of moving from his or her previous residence.  For information on filing a change of address, go to the USCIS website at </w:t>
            </w:r>
            <w:hyperlink r:id="rId38">
              <w:r w:rsidRPr="00E01193">
                <w:rPr>
                  <w:b/>
                  <w:bCs/>
                  <w:color w:val="0000FF"/>
                  <w:sz w:val="22"/>
                  <w:szCs w:val="22"/>
                  <w:u w:val="thick" w:color="0000FF"/>
                </w:rPr>
                <w:t>www.uscis.gov/addresschange</w:t>
              </w:r>
              <w:r w:rsidRPr="00E01193">
                <w:rPr>
                  <w:b/>
                  <w:bCs/>
                  <w:color w:val="0000FF"/>
                  <w:sz w:val="22"/>
                  <w:szCs w:val="22"/>
                </w:rPr>
                <w:t xml:space="preserve"> </w:t>
              </w:r>
            </w:hyperlink>
            <w:r w:rsidRPr="00E01193">
              <w:rPr>
                <w:color w:val="000000"/>
                <w:sz w:val="22"/>
                <w:szCs w:val="22"/>
              </w:rPr>
              <w:t xml:space="preserve">or </w:t>
            </w:r>
            <w:r w:rsidRPr="00E01193">
              <w:rPr>
                <w:sz w:val="22"/>
                <w:szCs w:val="22"/>
              </w:rPr>
              <w:t xml:space="preserve">reach out to the USCIS Contact Center </w:t>
            </w:r>
            <w:r w:rsidRPr="00E01193">
              <w:rPr>
                <w:color w:val="000000"/>
                <w:sz w:val="22"/>
                <w:szCs w:val="22"/>
              </w:rPr>
              <w:t xml:space="preserve">at </w:t>
            </w:r>
            <w:hyperlink w:history="1" r:id="rId39">
              <w:r w:rsidRPr="00E01193">
                <w:rPr>
                  <w:rFonts w:eastAsia="Calibri"/>
                  <w:b/>
                  <w:color w:val="0000FF"/>
                  <w:sz w:val="22"/>
                  <w:szCs w:val="22"/>
                  <w:u w:val="single"/>
                </w:rPr>
                <w:t>www.uscis.gov/contactcenter</w:t>
              </w:r>
            </w:hyperlink>
            <w:r w:rsidRPr="00E01193">
              <w:rPr>
                <w:rFonts w:eastAsia="Calibri"/>
                <w:b/>
                <w:color w:val="7030A0"/>
                <w:sz w:val="22"/>
                <w:szCs w:val="22"/>
              </w:rPr>
              <w:t xml:space="preserve"> </w:t>
            </w:r>
            <w:r w:rsidRPr="00E01193">
              <w:rPr>
                <w:rFonts w:eastAsia="Calibri"/>
                <w:sz w:val="22"/>
                <w:szCs w:val="22"/>
              </w:rPr>
              <w:t xml:space="preserve">for help.  </w:t>
            </w:r>
            <w:r w:rsidRPr="00E01193">
              <w:rPr>
                <w:sz w:val="22"/>
                <w:szCs w:val="22"/>
              </w:rPr>
              <w:t>The USCIS Contact Center provides information in English and Spanish.  For TTY (deaf or hard of h</w:t>
            </w:r>
            <w:r w:rsidRPr="00E01193">
              <w:rPr>
                <w:color w:val="000000"/>
                <w:sz w:val="22"/>
                <w:szCs w:val="22"/>
              </w:rPr>
              <w:t xml:space="preserve">earing) call:  </w:t>
            </w:r>
            <w:r w:rsidRPr="00E01193">
              <w:rPr>
                <w:b/>
                <w:bCs/>
                <w:color w:val="000000"/>
                <w:sz w:val="22"/>
                <w:szCs w:val="22"/>
              </w:rPr>
              <w:t>1-800-767-1833</w:t>
            </w:r>
            <w:r w:rsidRPr="00E01193">
              <w:rPr>
                <w:color w:val="000000"/>
                <w:sz w:val="22"/>
                <w:szCs w:val="22"/>
              </w:rPr>
              <w:t>.</w:t>
            </w:r>
          </w:p>
          <w:p w:rsidRPr="00E01193" w:rsidR="00502B0B" w:rsidP="00502B0B" w:rsidRDefault="00502B0B" w14:paraId="300338B1" w14:textId="77777777">
            <w:pPr>
              <w:rPr>
                <w:b/>
                <w:sz w:val="22"/>
                <w:szCs w:val="22"/>
              </w:rPr>
            </w:pPr>
          </w:p>
          <w:p w:rsidRPr="00E01193" w:rsidR="00502B0B" w:rsidP="00502B0B" w:rsidRDefault="00502B0B" w14:paraId="06A2B4EC" w14:textId="77777777">
            <w:pPr>
              <w:rPr>
                <w:sz w:val="22"/>
                <w:szCs w:val="22"/>
              </w:rPr>
            </w:pPr>
            <w:r w:rsidRPr="00E01193">
              <w:rPr>
                <w:b/>
                <w:bCs/>
                <w:sz w:val="22"/>
                <w:szCs w:val="22"/>
              </w:rPr>
              <w:t xml:space="preserve">NOTE:  </w:t>
            </w:r>
            <w:r w:rsidRPr="00E01193">
              <w:rPr>
                <w:sz w:val="22"/>
                <w:szCs w:val="22"/>
              </w:rPr>
              <w:t>Do not submit a change of address request to the USCIS Lockbox facilities because the Lockbox does not process change of address requests.</w:t>
            </w:r>
          </w:p>
          <w:p w:rsidRPr="00E01193" w:rsidR="00502B0B" w:rsidP="003463DC" w:rsidRDefault="00502B0B" w14:paraId="314944C5" w14:textId="56952317">
            <w:pPr>
              <w:rPr>
                <w:b/>
                <w:bCs/>
              </w:rPr>
            </w:pPr>
          </w:p>
        </w:tc>
        <w:tc>
          <w:tcPr>
            <w:tcW w:w="4095" w:type="dxa"/>
          </w:tcPr>
          <w:p w:rsidRPr="00E01193" w:rsidR="009D365F" w:rsidP="009D365F" w:rsidRDefault="009D365F" w14:paraId="2544CCA8" w14:textId="77777777">
            <w:pPr>
              <w:rPr>
                <w:b/>
                <w:bCs/>
              </w:rPr>
            </w:pPr>
            <w:r w:rsidRPr="00E01193">
              <w:rPr>
                <w:b/>
                <w:bCs/>
              </w:rPr>
              <w:t>[Page 29]</w:t>
            </w:r>
          </w:p>
          <w:p w:rsidRPr="00E01193" w:rsidR="009D365F" w:rsidP="009D365F" w:rsidRDefault="009D365F" w14:paraId="5B6BFE3B" w14:textId="77777777">
            <w:pPr>
              <w:rPr>
                <w:b/>
                <w:bCs/>
              </w:rPr>
            </w:pPr>
          </w:p>
          <w:p w:rsidRPr="00E01193" w:rsidR="009D365F" w:rsidP="009D365F" w:rsidRDefault="009D365F" w14:paraId="5904F5EC" w14:textId="77777777">
            <w:pPr>
              <w:rPr>
                <w:sz w:val="22"/>
                <w:szCs w:val="22"/>
              </w:rPr>
            </w:pPr>
            <w:r w:rsidRPr="00E01193">
              <w:rPr>
                <w:b/>
                <w:bCs/>
                <w:sz w:val="22"/>
                <w:szCs w:val="22"/>
              </w:rPr>
              <w:t>Address Change</w:t>
            </w:r>
          </w:p>
          <w:p w:rsidR="00DB5CC7" w:rsidP="003463DC" w:rsidRDefault="00DB5CC7" w14:paraId="7150345A" w14:textId="77777777">
            <w:pPr>
              <w:rPr>
                <w:b/>
                <w:sz w:val="22"/>
                <w:szCs w:val="22"/>
              </w:rPr>
            </w:pPr>
          </w:p>
          <w:p w:rsidRPr="009D365F" w:rsidR="009D365F" w:rsidP="003463DC" w:rsidRDefault="009D365F" w14:paraId="62E0186C" w14:textId="11A43217">
            <w:pPr>
              <w:rPr>
                <w:bCs/>
                <w:sz w:val="22"/>
                <w:szCs w:val="22"/>
              </w:rPr>
            </w:pPr>
            <w:r w:rsidRPr="009D365F">
              <w:rPr>
                <w:bCs/>
                <w:sz w:val="22"/>
                <w:szCs w:val="22"/>
              </w:rPr>
              <w:t>[no change]</w:t>
            </w:r>
          </w:p>
        </w:tc>
      </w:tr>
      <w:tr w:rsidRPr="00E01193" w:rsidR="00DB5CC7" w:rsidTr="002D6271" w14:paraId="64CEE8C9" w14:textId="77777777">
        <w:tc>
          <w:tcPr>
            <w:tcW w:w="2808" w:type="dxa"/>
          </w:tcPr>
          <w:p w:rsidRPr="00E01193" w:rsidR="00DB5CC7" w:rsidP="003463DC" w:rsidRDefault="00DB5CC7" w14:paraId="223D291B" w14:textId="77777777">
            <w:pPr>
              <w:rPr>
                <w:b/>
                <w:sz w:val="24"/>
                <w:szCs w:val="24"/>
              </w:rPr>
            </w:pPr>
            <w:r w:rsidRPr="00E01193">
              <w:rPr>
                <w:b/>
                <w:sz w:val="24"/>
                <w:szCs w:val="24"/>
              </w:rPr>
              <w:t xml:space="preserve">Page 29, </w:t>
            </w:r>
          </w:p>
          <w:p w:rsidRPr="00E01193" w:rsidR="00DB5CC7" w:rsidP="003463DC" w:rsidRDefault="00DB5CC7" w14:paraId="0CA35844" w14:textId="77777777">
            <w:pPr>
              <w:rPr>
                <w:b/>
                <w:sz w:val="24"/>
                <w:szCs w:val="24"/>
              </w:rPr>
            </w:pPr>
          </w:p>
          <w:p w:rsidRPr="00E01193" w:rsidR="00DB5CC7" w:rsidP="003463DC" w:rsidRDefault="00DB5CC7" w14:paraId="0081CF06" w14:textId="6A1F9C3E">
            <w:pPr>
              <w:rPr>
                <w:b/>
                <w:sz w:val="24"/>
                <w:szCs w:val="24"/>
              </w:rPr>
            </w:pPr>
            <w:r w:rsidRPr="00E01193">
              <w:rPr>
                <w:b/>
                <w:sz w:val="24"/>
                <w:szCs w:val="24"/>
              </w:rPr>
              <w:t xml:space="preserve">Processing Information </w:t>
            </w:r>
          </w:p>
        </w:tc>
        <w:tc>
          <w:tcPr>
            <w:tcW w:w="4095" w:type="dxa"/>
          </w:tcPr>
          <w:p w:rsidRPr="00E01193" w:rsidR="00DB5CC7" w:rsidP="003463DC" w:rsidRDefault="00DB5CC7" w14:paraId="644CB834" w14:textId="77777777">
            <w:pPr>
              <w:rPr>
                <w:b/>
                <w:bCs/>
              </w:rPr>
            </w:pPr>
            <w:r w:rsidRPr="00E01193">
              <w:rPr>
                <w:b/>
                <w:bCs/>
              </w:rPr>
              <w:t>[Page 29]</w:t>
            </w:r>
          </w:p>
          <w:p w:rsidRPr="00E01193" w:rsidR="00502B0B" w:rsidP="003463DC" w:rsidRDefault="00502B0B" w14:paraId="32A3EF1A" w14:textId="77777777">
            <w:pPr>
              <w:rPr>
                <w:b/>
                <w:bCs/>
              </w:rPr>
            </w:pPr>
          </w:p>
          <w:p w:rsidRPr="00E01193" w:rsidR="00502B0B" w:rsidP="00502B0B" w:rsidRDefault="00502B0B" w14:paraId="3C46C32B" w14:textId="77777777">
            <w:pPr>
              <w:rPr>
                <w:sz w:val="22"/>
                <w:szCs w:val="22"/>
              </w:rPr>
            </w:pPr>
            <w:r w:rsidRPr="00E01193">
              <w:rPr>
                <w:b/>
                <w:bCs/>
                <w:sz w:val="22"/>
                <w:szCs w:val="22"/>
              </w:rPr>
              <w:t>Processing Information</w:t>
            </w:r>
          </w:p>
          <w:p w:rsidRPr="00E01193" w:rsidR="00502B0B" w:rsidP="00502B0B" w:rsidRDefault="00502B0B" w14:paraId="01BA2D67" w14:textId="77777777">
            <w:pPr>
              <w:rPr>
                <w:sz w:val="22"/>
                <w:szCs w:val="22"/>
              </w:rPr>
            </w:pPr>
          </w:p>
          <w:p w:rsidRPr="00E01193" w:rsidR="00502B0B" w:rsidP="00502B0B" w:rsidRDefault="00502B0B" w14:paraId="5E6C87A8" w14:textId="77777777">
            <w:pPr>
              <w:rPr>
                <w:sz w:val="22"/>
                <w:szCs w:val="22"/>
              </w:rPr>
            </w:pPr>
            <w:r w:rsidRPr="00E01193">
              <w:rPr>
                <w:sz w:val="22"/>
                <w:szCs w:val="22"/>
              </w:rPr>
              <w:t>You must have a United States address to file this application.</w:t>
            </w:r>
          </w:p>
          <w:p w:rsidRPr="00E01193" w:rsidR="00502B0B" w:rsidP="00502B0B" w:rsidRDefault="00502B0B" w14:paraId="049D1D91" w14:textId="77777777">
            <w:pPr>
              <w:rPr>
                <w:sz w:val="22"/>
                <w:szCs w:val="22"/>
              </w:rPr>
            </w:pPr>
          </w:p>
          <w:p w:rsidRPr="00E01193" w:rsidR="00502B0B" w:rsidP="00502B0B" w:rsidRDefault="00502B0B" w14:paraId="1A83EC84" w14:textId="77777777">
            <w:pPr>
              <w:rPr>
                <w:sz w:val="22"/>
                <w:szCs w:val="22"/>
              </w:rPr>
            </w:pPr>
            <w:r w:rsidRPr="00E01193">
              <w:rPr>
                <w:b/>
                <w:bCs/>
                <w:sz w:val="22"/>
                <w:szCs w:val="22"/>
              </w:rPr>
              <w:t xml:space="preserve">Initial processing.  </w:t>
            </w:r>
            <w:r w:rsidRPr="00E01193">
              <w:rPr>
                <w:sz w:val="22"/>
                <w:szCs w:val="22"/>
              </w:rPr>
              <w:t>Once USCIS accepts your application, we will check it for completeness.  If you do not completely fill out this application, you will not establish a basis for your eligibility</w:t>
            </w:r>
            <w:r w:rsidRPr="00E01193">
              <w:rPr>
                <w:color w:val="FF0000"/>
                <w:sz w:val="22"/>
                <w:szCs w:val="22"/>
              </w:rPr>
              <w:t>,</w:t>
            </w:r>
            <w:r w:rsidRPr="00E01193">
              <w:rPr>
                <w:sz w:val="22"/>
                <w:szCs w:val="22"/>
              </w:rPr>
              <w:t xml:space="preserve"> and USCIS may reject or deny your application.</w:t>
            </w:r>
          </w:p>
          <w:p w:rsidRPr="00E01193" w:rsidR="00502B0B" w:rsidP="00502B0B" w:rsidRDefault="00502B0B" w14:paraId="52153734" w14:textId="77777777">
            <w:pPr>
              <w:rPr>
                <w:sz w:val="22"/>
                <w:szCs w:val="22"/>
              </w:rPr>
            </w:pPr>
          </w:p>
          <w:p w:rsidRPr="00E01193" w:rsidR="00502B0B" w:rsidP="00502B0B" w:rsidRDefault="00502B0B" w14:paraId="12F3A906" w14:textId="77777777">
            <w:pPr>
              <w:rPr>
                <w:sz w:val="22"/>
                <w:szCs w:val="22"/>
              </w:rPr>
            </w:pPr>
            <w:r w:rsidRPr="00E01193">
              <w:rPr>
                <w:b/>
                <w:bCs/>
                <w:sz w:val="22"/>
                <w:szCs w:val="22"/>
              </w:rPr>
              <w:lastRenderedPageBreak/>
              <w:t xml:space="preserve">Requests for More Information.  </w:t>
            </w:r>
            <w:r w:rsidRPr="00E01193">
              <w:rPr>
                <w:sz w:val="22"/>
                <w:szCs w:val="22"/>
              </w:rPr>
              <w:t>USCIS may request that you provide more information or evidence to support your application. We may also request that you provide the originals of any copies you submit.  If we request an original document from you, it will be returned to you after USCIS determines it no longer needs your original.</w:t>
            </w:r>
          </w:p>
          <w:p w:rsidRPr="00E01193" w:rsidR="00502B0B" w:rsidP="00502B0B" w:rsidRDefault="00502B0B" w14:paraId="28A80A92" w14:textId="77777777">
            <w:pPr>
              <w:rPr>
                <w:sz w:val="22"/>
                <w:szCs w:val="22"/>
              </w:rPr>
            </w:pPr>
          </w:p>
          <w:p w:rsidRPr="00E01193" w:rsidR="00502B0B" w:rsidP="00502B0B" w:rsidRDefault="00502B0B" w14:paraId="51AA5024" w14:textId="77777777">
            <w:pPr>
              <w:rPr>
                <w:sz w:val="22"/>
                <w:szCs w:val="22"/>
              </w:rPr>
            </w:pPr>
            <w:r w:rsidRPr="00E01193">
              <w:rPr>
                <w:b/>
                <w:bCs/>
                <w:sz w:val="22"/>
                <w:szCs w:val="22"/>
              </w:rPr>
              <w:t xml:space="preserve">Requests for Interview. </w:t>
            </w:r>
            <w:r w:rsidRPr="00E01193">
              <w:rPr>
                <w:sz w:val="22"/>
                <w:szCs w:val="22"/>
              </w:rPr>
              <w:t>We may request that you appear at a USCIS office for an interview based on your application. At the time of any interview or other appearance at a USCIS office, we may require that you provide your biometrics to verify your identity and/or update background and security checks.</w:t>
            </w:r>
          </w:p>
          <w:p w:rsidRPr="00E01193" w:rsidR="00502B0B" w:rsidP="00502B0B" w:rsidRDefault="00502B0B" w14:paraId="0DD14B66" w14:textId="77777777">
            <w:pPr>
              <w:rPr>
                <w:sz w:val="22"/>
                <w:szCs w:val="22"/>
              </w:rPr>
            </w:pPr>
          </w:p>
          <w:p w:rsidRPr="00E01193" w:rsidR="00502B0B" w:rsidP="00502B0B" w:rsidRDefault="00502B0B" w14:paraId="3146451F" w14:textId="77777777">
            <w:pPr>
              <w:rPr>
                <w:sz w:val="22"/>
                <w:szCs w:val="22"/>
              </w:rPr>
            </w:pPr>
            <w:r w:rsidRPr="00E01193">
              <w:rPr>
                <w:b/>
                <w:bCs/>
                <w:sz w:val="22"/>
                <w:szCs w:val="22"/>
              </w:rPr>
              <w:t xml:space="preserve">Decision. </w:t>
            </w:r>
            <w:r w:rsidRPr="00E01193">
              <w:rPr>
                <w:sz w:val="22"/>
                <w:szCs w:val="22"/>
              </w:rPr>
              <w:t>The decision on Form I-765 involves a determination of whether you have established eligibility for the immigration benefit you are seeking.  USCIS will notify you of the decision in writing.</w:t>
            </w:r>
          </w:p>
          <w:p w:rsidRPr="00E01193" w:rsidR="00502B0B" w:rsidP="00502B0B" w:rsidRDefault="00502B0B" w14:paraId="6FD69186" w14:textId="77777777">
            <w:pPr>
              <w:rPr>
                <w:sz w:val="22"/>
                <w:szCs w:val="22"/>
              </w:rPr>
            </w:pPr>
          </w:p>
          <w:p w:rsidRPr="00E01193" w:rsidR="00502B0B" w:rsidP="00502B0B" w:rsidRDefault="00502B0B" w14:paraId="1599A4AA" w14:textId="77777777">
            <w:pPr>
              <w:rPr>
                <w:sz w:val="22"/>
                <w:szCs w:val="22"/>
              </w:rPr>
            </w:pPr>
            <w:r w:rsidRPr="00E01193">
              <w:rPr>
                <w:b/>
                <w:bCs/>
                <w:sz w:val="22"/>
                <w:szCs w:val="22"/>
              </w:rPr>
              <w:t xml:space="preserve">Approval.  </w:t>
            </w:r>
            <w:r w:rsidRPr="00E01193">
              <w:rPr>
                <w:sz w:val="22"/>
                <w:szCs w:val="22"/>
              </w:rPr>
              <w:t>If your application is approved, we will either mail your EAD to you or we may require you to visit your local USCIS office to pick it up.</w:t>
            </w:r>
          </w:p>
          <w:p w:rsidRPr="00E01193" w:rsidR="00502B0B" w:rsidP="00502B0B" w:rsidRDefault="00502B0B" w14:paraId="424EBF49" w14:textId="77777777">
            <w:pPr>
              <w:rPr>
                <w:sz w:val="22"/>
                <w:szCs w:val="22"/>
              </w:rPr>
            </w:pPr>
          </w:p>
          <w:p w:rsidRPr="00E01193" w:rsidR="00502B0B" w:rsidP="00502B0B" w:rsidRDefault="00502B0B" w14:paraId="620D2FD4" w14:textId="77777777">
            <w:pPr>
              <w:rPr>
                <w:sz w:val="22"/>
                <w:szCs w:val="22"/>
              </w:rPr>
            </w:pPr>
            <w:r w:rsidRPr="00E01193">
              <w:rPr>
                <w:b/>
                <w:bCs/>
                <w:sz w:val="22"/>
                <w:szCs w:val="22"/>
              </w:rPr>
              <w:t xml:space="preserve">Denial.  </w:t>
            </w:r>
            <w:r w:rsidRPr="00E01193">
              <w:rPr>
                <w:sz w:val="22"/>
                <w:szCs w:val="22"/>
              </w:rPr>
              <w:t>If USCIS cannot approve your application, you will receive a written notice explaining the basis of your denial.</w:t>
            </w:r>
          </w:p>
          <w:p w:rsidRPr="00E01193" w:rsidR="00502B0B" w:rsidP="003463DC" w:rsidRDefault="00502B0B" w14:paraId="0EEFB7C1" w14:textId="6E439B26">
            <w:pPr>
              <w:rPr>
                <w:b/>
                <w:bCs/>
              </w:rPr>
            </w:pPr>
          </w:p>
        </w:tc>
        <w:tc>
          <w:tcPr>
            <w:tcW w:w="4095" w:type="dxa"/>
          </w:tcPr>
          <w:p w:rsidRPr="00E01193" w:rsidR="009D365F" w:rsidP="009D365F" w:rsidRDefault="009D365F" w14:paraId="5B85C2F1" w14:textId="77777777">
            <w:pPr>
              <w:rPr>
                <w:b/>
                <w:bCs/>
              </w:rPr>
            </w:pPr>
            <w:r w:rsidRPr="00E01193">
              <w:rPr>
                <w:b/>
                <w:bCs/>
              </w:rPr>
              <w:lastRenderedPageBreak/>
              <w:t>[Page 29]</w:t>
            </w:r>
          </w:p>
          <w:p w:rsidRPr="00E01193" w:rsidR="009D365F" w:rsidP="009D365F" w:rsidRDefault="009D365F" w14:paraId="35948FD0" w14:textId="77777777">
            <w:pPr>
              <w:rPr>
                <w:b/>
                <w:bCs/>
              </w:rPr>
            </w:pPr>
          </w:p>
          <w:p w:rsidRPr="00E01193" w:rsidR="009D365F" w:rsidP="009D365F" w:rsidRDefault="009D365F" w14:paraId="1F5DE67F" w14:textId="77777777">
            <w:pPr>
              <w:rPr>
                <w:sz w:val="22"/>
                <w:szCs w:val="22"/>
              </w:rPr>
            </w:pPr>
            <w:r w:rsidRPr="00E01193">
              <w:rPr>
                <w:b/>
                <w:bCs/>
                <w:sz w:val="22"/>
                <w:szCs w:val="22"/>
              </w:rPr>
              <w:t>Processing Information</w:t>
            </w:r>
          </w:p>
          <w:p w:rsidR="00DB5CC7" w:rsidP="003463DC" w:rsidRDefault="00DB5CC7" w14:paraId="189BE156" w14:textId="77777777">
            <w:pPr>
              <w:rPr>
                <w:b/>
                <w:sz w:val="22"/>
                <w:szCs w:val="22"/>
              </w:rPr>
            </w:pPr>
          </w:p>
          <w:p w:rsidRPr="009D365F" w:rsidR="009D365F" w:rsidP="003463DC" w:rsidRDefault="009D365F" w14:paraId="1D691ECA" w14:textId="1C3844BA">
            <w:pPr>
              <w:rPr>
                <w:bCs/>
                <w:sz w:val="22"/>
                <w:szCs w:val="22"/>
              </w:rPr>
            </w:pPr>
            <w:r w:rsidRPr="009D365F">
              <w:rPr>
                <w:bCs/>
                <w:sz w:val="22"/>
                <w:szCs w:val="22"/>
              </w:rPr>
              <w:t>[no change]</w:t>
            </w:r>
          </w:p>
        </w:tc>
      </w:tr>
      <w:tr w:rsidRPr="00E01193" w:rsidR="00DB5CC7" w:rsidTr="002D6271" w14:paraId="6AC029F4" w14:textId="77777777">
        <w:tc>
          <w:tcPr>
            <w:tcW w:w="2808" w:type="dxa"/>
          </w:tcPr>
          <w:p w:rsidRPr="00E01193" w:rsidR="00DB5CC7" w:rsidP="003463DC" w:rsidRDefault="00DB5CC7" w14:paraId="4C021C82" w14:textId="77777777">
            <w:pPr>
              <w:rPr>
                <w:b/>
                <w:sz w:val="24"/>
                <w:szCs w:val="24"/>
              </w:rPr>
            </w:pPr>
            <w:r w:rsidRPr="00E01193">
              <w:rPr>
                <w:b/>
                <w:sz w:val="24"/>
                <w:szCs w:val="24"/>
              </w:rPr>
              <w:t xml:space="preserve">Page 30, </w:t>
            </w:r>
          </w:p>
          <w:p w:rsidRPr="00E01193" w:rsidR="00DB5CC7" w:rsidP="003463DC" w:rsidRDefault="00DB5CC7" w14:paraId="6394F147" w14:textId="77777777">
            <w:pPr>
              <w:rPr>
                <w:b/>
                <w:sz w:val="24"/>
                <w:szCs w:val="24"/>
              </w:rPr>
            </w:pPr>
          </w:p>
          <w:p w:rsidRPr="00E01193" w:rsidR="00DB5CC7" w:rsidP="003463DC" w:rsidRDefault="00DB5CC7" w14:paraId="37CB3163" w14:textId="50C85DF0">
            <w:pPr>
              <w:rPr>
                <w:b/>
                <w:sz w:val="24"/>
                <w:szCs w:val="24"/>
              </w:rPr>
            </w:pPr>
            <w:r w:rsidRPr="00E01193">
              <w:rPr>
                <w:b/>
                <w:sz w:val="24"/>
                <w:szCs w:val="24"/>
              </w:rPr>
              <w:t xml:space="preserve">USCIS Forms and Information </w:t>
            </w:r>
          </w:p>
        </w:tc>
        <w:tc>
          <w:tcPr>
            <w:tcW w:w="4095" w:type="dxa"/>
          </w:tcPr>
          <w:p w:rsidRPr="00E01193" w:rsidR="00DB5CC7" w:rsidP="003463DC" w:rsidRDefault="00DB5CC7" w14:paraId="4B51B58A" w14:textId="77777777">
            <w:pPr>
              <w:rPr>
                <w:b/>
                <w:bCs/>
              </w:rPr>
            </w:pPr>
            <w:r w:rsidRPr="00E01193">
              <w:rPr>
                <w:b/>
                <w:bCs/>
              </w:rPr>
              <w:t>[Page 30]</w:t>
            </w:r>
          </w:p>
          <w:p w:rsidRPr="00E01193" w:rsidR="00833A15" w:rsidP="003463DC" w:rsidRDefault="00833A15" w14:paraId="70D08E86" w14:textId="77777777">
            <w:pPr>
              <w:rPr>
                <w:b/>
                <w:bCs/>
              </w:rPr>
            </w:pPr>
          </w:p>
          <w:p w:rsidRPr="00E01193" w:rsidR="00833A15" w:rsidP="00833A15" w:rsidRDefault="00833A15" w14:paraId="14CFC0B0" w14:textId="77777777">
            <w:pPr>
              <w:rPr>
                <w:sz w:val="22"/>
                <w:szCs w:val="22"/>
              </w:rPr>
            </w:pPr>
            <w:r w:rsidRPr="00E01193">
              <w:rPr>
                <w:b/>
                <w:bCs/>
                <w:sz w:val="22"/>
                <w:szCs w:val="22"/>
              </w:rPr>
              <w:t>USCIS Forms and Information</w:t>
            </w:r>
          </w:p>
          <w:p w:rsidRPr="00E01193" w:rsidR="00833A15" w:rsidP="00833A15" w:rsidRDefault="00833A15" w14:paraId="011FE8B2" w14:textId="77777777">
            <w:pPr>
              <w:rPr>
                <w:sz w:val="22"/>
                <w:szCs w:val="22"/>
              </w:rPr>
            </w:pPr>
          </w:p>
          <w:p w:rsidRPr="00E01193" w:rsidR="00833A15" w:rsidP="00833A15" w:rsidRDefault="00833A15" w14:paraId="402EB674" w14:textId="77777777">
            <w:pPr>
              <w:rPr>
                <w:sz w:val="22"/>
                <w:szCs w:val="22"/>
              </w:rPr>
            </w:pPr>
            <w:r w:rsidRPr="00E01193">
              <w:rPr>
                <w:sz w:val="22"/>
                <w:szCs w:val="22"/>
              </w:rPr>
              <w:t xml:space="preserve">To ensure you are using the latest version of this application, visit the USCIS website at </w:t>
            </w:r>
            <w:hyperlink r:id="rId40">
              <w:r w:rsidRPr="00E01193">
                <w:rPr>
                  <w:b/>
                  <w:bCs/>
                  <w:color w:val="0000FF"/>
                  <w:sz w:val="22"/>
                  <w:szCs w:val="22"/>
                  <w:u w:val="thick" w:color="0000FF"/>
                </w:rPr>
                <w:t>www.uscis.gov</w:t>
              </w:r>
              <w:r w:rsidRPr="00E01193">
                <w:rPr>
                  <w:b/>
                  <w:bCs/>
                  <w:color w:val="0000FF"/>
                  <w:sz w:val="22"/>
                  <w:szCs w:val="22"/>
                </w:rPr>
                <w:t xml:space="preserve"> </w:t>
              </w:r>
            </w:hyperlink>
            <w:r w:rsidRPr="00E01193">
              <w:rPr>
                <w:color w:val="000000"/>
                <w:sz w:val="22"/>
                <w:szCs w:val="22"/>
              </w:rPr>
              <w:t xml:space="preserve">where you can obtain the latest USCIS forms and immigration-related </w:t>
            </w:r>
            <w:r w:rsidRPr="00E01193">
              <w:rPr>
                <w:sz w:val="22"/>
                <w:szCs w:val="22"/>
              </w:rPr>
              <w:t>information.  The USCIS Contact Center provides information in English and Spanish.</w:t>
            </w:r>
            <w:r w:rsidRPr="00E01193">
              <w:rPr>
                <w:color w:val="000000"/>
                <w:sz w:val="22"/>
                <w:szCs w:val="22"/>
              </w:rPr>
              <w:t xml:space="preserve">  For TTY (deaf or hard of hearing) call:  </w:t>
            </w:r>
            <w:r w:rsidRPr="00E01193">
              <w:rPr>
                <w:b/>
                <w:bCs/>
                <w:sz w:val="22"/>
                <w:szCs w:val="22"/>
              </w:rPr>
              <w:t>1-800-767-1833</w:t>
            </w:r>
            <w:r w:rsidRPr="00E01193">
              <w:rPr>
                <w:sz w:val="22"/>
                <w:szCs w:val="22"/>
              </w:rPr>
              <w:t>.</w:t>
            </w:r>
          </w:p>
          <w:p w:rsidR="00833A15" w:rsidP="00833A15" w:rsidRDefault="00833A15" w14:paraId="5B1A460C" w14:textId="1E2B5CDD">
            <w:pPr>
              <w:rPr>
                <w:sz w:val="22"/>
                <w:szCs w:val="22"/>
              </w:rPr>
            </w:pPr>
          </w:p>
          <w:p w:rsidR="00472D3B" w:rsidP="00833A15" w:rsidRDefault="00472D3B" w14:paraId="00963D64" w14:textId="1EBDD429">
            <w:pPr>
              <w:rPr>
                <w:sz w:val="22"/>
                <w:szCs w:val="22"/>
              </w:rPr>
            </w:pPr>
          </w:p>
          <w:p w:rsidR="00472D3B" w:rsidP="00833A15" w:rsidRDefault="00472D3B" w14:paraId="7380F086" w14:textId="349842E6">
            <w:pPr>
              <w:rPr>
                <w:sz w:val="22"/>
                <w:szCs w:val="22"/>
              </w:rPr>
            </w:pPr>
          </w:p>
          <w:p w:rsidRPr="00E01193" w:rsidR="00472D3B" w:rsidP="00833A15" w:rsidRDefault="00472D3B" w14:paraId="504B3750" w14:textId="77777777">
            <w:pPr>
              <w:rPr>
                <w:sz w:val="22"/>
                <w:szCs w:val="22"/>
              </w:rPr>
            </w:pPr>
          </w:p>
          <w:p w:rsidRPr="00E01193" w:rsidR="00833A15" w:rsidP="00833A15" w:rsidRDefault="00833A15" w14:paraId="19FE31B9" w14:textId="77777777">
            <w:pPr>
              <w:autoSpaceDE w:val="0"/>
              <w:autoSpaceDN w:val="0"/>
              <w:adjustRightInd w:val="0"/>
              <w:rPr>
                <w:sz w:val="22"/>
                <w:szCs w:val="22"/>
              </w:rPr>
            </w:pPr>
            <w:r w:rsidRPr="00E01193">
              <w:rPr>
                <w:sz w:val="22"/>
                <w:szCs w:val="22"/>
              </w:rPr>
              <w:t xml:space="preserve">Please visit us at </w:t>
            </w:r>
            <w:r w:rsidRPr="00E01193">
              <w:rPr>
                <w:b/>
                <w:bCs/>
                <w:color w:val="0000FF"/>
                <w:sz w:val="22"/>
                <w:szCs w:val="22"/>
                <w:u w:val="single"/>
              </w:rPr>
              <w:t>www.uscis.gov/contactcenter</w:t>
            </w:r>
            <w:r w:rsidRPr="00E01193">
              <w:rPr>
                <w:color w:val="0000FF"/>
                <w:sz w:val="22"/>
                <w:szCs w:val="22"/>
              </w:rPr>
              <w:t xml:space="preserve"> </w:t>
            </w:r>
            <w:r w:rsidRPr="00E01193">
              <w:rPr>
                <w:sz w:val="22"/>
                <w:szCs w:val="22"/>
              </w:rPr>
              <w:t xml:space="preserve">to get basic information about immigration services and ask questions about a pending case. Through our digital self-help tools and live </w:t>
            </w:r>
            <w:r w:rsidRPr="00E01193">
              <w:rPr>
                <w:sz w:val="22"/>
                <w:szCs w:val="22"/>
              </w:rPr>
              <w:lastRenderedPageBreak/>
              <w:t xml:space="preserve">assistance, the USCIS Contact Center provides a pathway for you to get consistent, accurate information and answers to immigration case questions. </w:t>
            </w:r>
          </w:p>
          <w:p w:rsidRPr="00E01193" w:rsidR="00833A15" w:rsidP="003463DC" w:rsidRDefault="00833A15" w14:paraId="093273AB" w14:textId="18AE466D">
            <w:pPr>
              <w:rPr>
                <w:b/>
                <w:bCs/>
              </w:rPr>
            </w:pPr>
          </w:p>
        </w:tc>
        <w:tc>
          <w:tcPr>
            <w:tcW w:w="4095" w:type="dxa"/>
          </w:tcPr>
          <w:p w:rsidRPr="00E01193" w:rsidR="009D365F" w:rsidP="009D365F" w:rsidRDefault="009D365F" w14:paraId="001255C1" w14:textId="77777777">
            <w:pPr>
              <w:rPr>
                <w:b/>
                <w:bCs/>
              </w:rPr>
            </w:pPr>
            <w:r w:rsidRPr="00E01193">
              <w:rPr>
                <w:b/>
                <w:bCs/>
              </w:rPr>
              <w:lastRenderedPageBreak/>
              <w:t>[Page 30]</w:t>
            </w:r>
          </w:p>
          <w:p w:rsidRPr="00E01193" w:rsidR="009D365F" w:rsidP="009D365F" w:rsidRDefault="009D365F" w14:paraId="5A707F17" w14:textId="77777777">
            <w:pPr>
              <w:rPr>
                <w:b/>
                <w:bCs/>
              </w:rPr>
            </w:pPr>
          </w:p>
          <w:p w:rsidRPr="00E01193" w:rsidR="009D365F" w:rsidP="009D365F" w:rsidRDefault="009D365F" w14:paraId="28C8751E" w14:textId="77777777">
            <w:pPr>
              <w:rPr>
                <w:sz w:val="22"/>
                <w:szCs w:val="22"/>
              </w:rPr>
            </w:pPr>
            <w:r w:rsidRPr="00E01193">
              <w:rPr>
                <w:b/>
                <w:bCs/>
                <w:sz w:val="22"/>
                <w:szCs w:val="22"/>
              </w:rPr>
              <w:t>USCIS Forms and Information</w:t>
            </w:r>
          </w:p>
          <w:p w:rsidR="00DB5CC7" w:rsidP="003463DC" w:rsidRDefault="00DB5CC7" w14:paraId="4A1CBCE7" w14:textId="77777777">
            <w:pPr>
              <w:rPr>
                <w:b/>
                <w:sz w:val="22"/>
                <w:szCs w:val="22"/>
              </w:rPr>
            </w:pPr>
          </w:p>
          <w:p w:rsidRPr="00472D3B" w:rsidR="00472D3B" w:rsidP="00472D3B" w:rsidRDefault="00472D3B" w14:paraId="1730177B" w14:textId="77777777">
            <w:pPr>
              <w:rPr>
                <w:sz w:val="22"/>
                <w:szCs w:val="22"/>
              </w:rPr>
            </w:pPr>
            <w:r w:rsidRPr="00472D3B">
              <w:rPr>
                <w:sz w:val="22"/>
                <w:szCs w:val="22"/>
              </w:rPr>
              <w:t xml:space="preserve">To ensure you are using the latest version of this application, visit the USCIS website at </w:t>
            </w:r>
            <w:hyperlink r:id="rId41">
              <w:r w:rsidRPr="00472D3B">
                <w:rPr>
                  <w:b/>
                  <w:bCs/>
                  <w:sz w:val="22"/>
                  <w:szCs w:val="22"/>
                  <w:u w:val="thick" w:color="0000FF"/>
                </w:rPr>
                <w:t>www.uscis.gov</w:t>
              </w:r>
              <w:r w:rsidRPr="00472D3B">
                <w:rPr>
                  <w:b/>
                  <w:bCs/>
                  <w:sz w:val="22"/>
                  <w:szCs w:val="22"/>
                </w:rPr>
                <w:t xml:space="preserve"> </w:t>
              </w:r>
            </w:hyperlink>
            <w:r w:rsidRPr="00472D3B">
              <w:rPr>
                <w:sz w:val="22"/>
                <w:szCs w:val="22"/>
              </w:rPr>
              <w:t xml:space="preserve">where you can obtain the latest USCIS forms and immigration-related information.  </w:t>
            </w:r>
            <w:r w:rsidRPr="00911AED">
              <w:rPr>
                <w:color w:val="FF0000"/>
                <w:sz w:val="22"/>
                <w:szCs w:val="22"/>
              </w:rPr>
              <w:t xml:space="preserve">If you do not have internet access, you may call the </w:t>
            </w:r>
            <w:r w:rsidRPr="00472D3B">
              <w:rPr>
                <w:sz w:val="22"/>
                <w:szCs w:val="22"/>
              </w:rPr>
              <w:t xml:space="preserve">USCIS Contact Center at </w:t>
            </w:r>
            <w:r w:rsidRPr="00472D3B">
              <w:rPr>
                <w:b/>
                <w:sz w:val="22"/>
                <w:szCs w:val="22"/>
              </w:rPr>
              <w:t xml:space="preserve">1-800-375-5283 </w:t>
            </w:r>
            <w:r w:rsidRPr="00472D3B">
              <w:rPr>
                <w:sz w:val="22"/>
                <w:szCs w:val="22"/>
              </w:rPr>
              <w:t xml:space="preserve">and ask that we mail a form to you.  The USCIS Contact Center provides information in English and Spanish.  For TTY (deaf or hard of hearing) call:  </w:t>
            </w:r>
            <w:r w:rsidRPr="00472D3B">
              <w:rPr>
                <w:b/>
                <w:bCs/>
                <w:sz w:val="22"/>
                <w:szCs w:val="22"/>
              </w:rPr>
              <w:t>1-800-767-1833</w:t>
            </w:r>
            <w:r w:rsidRPr="00472D3B">
              <w:rPr>
                <w:sz w:val="22"/>
                <w:szCs w:val="22"/>
              </w:rPr>
              <w:t>.</w:t>
            </w:r>
          </w:p>
          <w:p w:rsidR="009D365F" w:rsidP="003463DC" w:rsidRDefault="009D365F" w14:paraId="3F40757A" w14:textId="77777777">
            <w:pPr>
              <w:rPr>
                <w:b/>
                <w:sz w:val="22"/>
                <w:szCs w:val="22"/>
              </w:rPr>
            </w:pPr>
          </w:p>
          <w:p w:rsidRPr="00472D3B" w:rsidR="00472D3B" w:rsidP="003463DC" w:rsidRDefault="00472D3B" w14:paraId="6F8C0C48" w14:textId="4C0E2A9B">
            <w:pPr>
              <w:rPr>
                <w:bCs/>
                <w:sz w:val="22"/>
                <w:szCs w:val="22"/>
              </w:rPr>
            </w:pPr>
            <w:r w:rsidRPr="00472D3B">
              <w:rPr>
                <w:bCs/>
                <w:sz w:val="22"/>
                <w:szCs w:val="22"/>
              </w:rPr>
              <w:t>[no change]</w:t>
            </w:r>
          </w:p>
        </w:tc>
      </w:tr>
      <w:tr w:rsidRPr="00E01193" w:rsidR="00DB5CC7" w:rsidTr="002D6271" w14:paraId="5F91C349" w14:textId="77777777">
        <w:tc>
          <w:tcPr>
            <w:tcW w:w="2808" w:type="dxa"/>
          </w:tcPr>
          <w:p w:rsidRPr="00E01193" w:rsidR="00DB5CC7" w:rsidP="003463DC" w:rsidRDefault="00DB5CC7" w14:paraId="1B32C1BD" w14:textId="77777777">
            <w:pPr>
              <w:rPr>
                <w:b/>
                <w:sz w:val="24"/>
                <w:szCs w:val="24"/>
              </w:rPr>
            </w:pPr>
            <w:r w:rsidRPr="00E01193">
              <w:rPr>
                <w:b/>
                <w:sz w:val="24"/>
                <w:szCs w:val="24"/>
              </w:rPr>
              <w:t xml:space="preserve">Page 30, </w:t>
            </w:r>
          </w:p>
          <w:p w:rsidRPr="00E01193" w:rsidR="00DB5CC7" w:rsidP="003463DC" w:rsidRDefault="00DB5CC7" w14:paraId="654763F3" w14:textId="77777777">
            <w:pPr>
              <w:rPr>
                <w:b/>
                <w:sz w:val="24"/>
                <w:szCs w:val="24"/>
              </w:rPr>
            </w:pPr>
          </w:p>
          <w:p w:rsidRPr="00E01193" w:rsidR="00DB5CC7" w:rsidP="003463DC" w:rsidRDefault="00DB5CC7" w14:paraId="719755B8" w14:textId="3EC9B12F">
            <w:pPr>
              <w:rPr>
                <w:b/>
                <w:sz w:val="24"/>
                <w:szCs w:val="24"/>
              </w:rPr>
            </w:pPr>
            <w:r w:rsidRPr="00E01193">
              <w:rPr>
                <w:b/>
                <w:sz w:val="24"/>
                <w:szCs w:val="24"/>
              </w:rPr>
              <w:t>Penalties</w:t>
            </w:r>
          </w:p>
        </w:tc>
        <w:tc>
          <w:tcPr>
            <w:tcW w:w="4095" w:type="dxa"/>
          </w:tcPr>
          <w:p w:rsidRPr="00E01193" w:rsidR="00DB5CC7" w:rsidP="003463DC" w:rsidRDefault="00DB5CC7" w14:paraId="3AC658F5" w14:textId="77777777">
            <w:pPr>
              <w:rPr>
                <w:b/>
                <w:bCs/>
              </w:rPr>
            </w:pPr>
            <w:r w:rsidRPr="00E01193">
              <w:rPr>
                <w:b/>
                <w:bCs/>
              </w:rPr>
              <w:t>[Page 30]</w:t>
            </w:r>
          </w:p>
          <w:p w:rsidRPr="00E01193" w:rsidR="00833A15" w:rsidP="003463DC" w:rsidRDefault="00833A15" w14:paraId="1147DA6A" w14:textId="77777777">
            <w:pPr>
              <w:rPr>
                <w:b/>
                <w:bCs/>
              </w:rPr>
            </w:pPr>
          </w:p>
          <w:p w:rsidRPr="00E01193" w:rsidR="00833A15" w:rsidP="00833A15" w:rsidRDefault="00833A15" w14:paraId="66376AE6" w14:textId="77777777">
            <w:pPr>
              <w:rPr>
                <w:sz w:val="22"/>
                <w:szCs w:val="22"/>
              </w:rPr>
            </w:pPr>
            <w:r w:rsidRPr="00E01193">
              <w:rPr>
                <w:b/>
                <w:bCs/>
                <w:sz w:val="22"/>
                <w:szCs w:val="22"/>
              </w:rPr>
              <w:t>Penalties</w:t>
            </w:r>
          </w:p>
          <w:p w:rsidRPr="00E01193" w:rsidR="00833A15" w:rsidP="00833A15" w:rsidRDefault="00833A15" w14:paraId="770CD6B0" w14:textId="77777777">
            <w:pPr>
              <w:rPr>
                <w:sz w:val="22"/>
                <w:szCs w:val="22"/>
              </w:rPr>
            </w:pPr>
          </w:p>
          <w:p w:rsidRPr="00E01193" w:rsidR="00833A15" w:rsidP="00833A15" w:rsidRDefault="00833A15" w14:paraId="429515AC" w14:textId="77777777">
            <w:pPr>
              <w:rPr>
                <w:sz w:val="22"/>
                <w:szCs w:val="22"/>
              </w:rPr>
            </w:pPr>
            <w:r w:rsidRPr="00E01193">
              <w:rPr>
                <w:sz w:val="22"/>
                <w:szCs w:val="22"/>
              </w:rPr>
              <w:t>If you knowingly and willfully falsify or conceal a material fact or submit a false document with your Form I-765, we will deny your Form I-765 and may deny any other immigration benefit. In addition, you will face severe penalties provided by law and may be subject to criminal prosecution.</w:t>
            </w:r>
          </w:p>
          <w:p w:rsidRPr="00E01193" w:rsidR="00833A15" w:rsidP="003463DC" w:rsidRDefault="00833A15" w14:paraId="55C06B0E" w14:textId="664F74FC">
            <w:pPr>
              <w:rPr>
                <w:b/>
                <w:bCs/>
              </w:rPr>
            </w:pPr>
          </w:p>
        </w:tc>
        <w:tc>
          <w:tcPr>
            <w:tcW w:w="4095" w:type="dxa"/>
          </w:tcPr>
          <w:p w:rsidRPr="00E01193" w:rsidR="00346003" w:rsidP="00346003" w:rsidRDefault="00346003" w14:paraId="4BEFC73E" w14:textId="77777777">
            <w:pPr>
              <w:rPr>
                <w:b/>
                <w:bCs/>
              </w:rPr>
            </w:pPr>
            <w:r w:rsidRPr="00E01193">
              <w:rPr>
                <w:b/>
                <w:bCs/>
              </w:rPr>
              <w:t>[Page 30]</w:t>
            </w:r>
          </w:p>
          <w:p w:rsidRPr="00E01193" w:rsidR="00346003" w:rsidP="00346003" w:rsidRDefault="00346003" w14:paraId="48BB6120" w14:textId="77777777">
            <w:pPr>
              <w:rPr>
                <w:b/>
                <w:bCs/>
              </w:rPr>
            </w:pPr>
          </w:p>
          <w:p w:rsidRPr="00E01193" w:rsidR="00346003" w:rsidP="00346003" w:rsidRDefault="00346003" w14:paraId="5789ED07" w14:textId="77777777">
            <w:pPr>
              <w:rPr>
                <w:sz w:val="22"/>
                <w:szCs w:val="22"/>
              </w:rPr>
            </w:pPr>
            <w:r w:rsidRPr="00E01193">
              <w:rPr>
                <w:b/>
                <w:bCs/>
                <w:sz w:val="22"/>
                <w:szCs w:val="22"/>
              </w:rPr>
              <w:t>Penalties</w:t>
            </w:r>
          </w:p>
          <w:p w:rsidR="00DB5CC7" w:rsidP="003463DC" w:rsidRDefault="00DB5CC7" w14:paraId="63DA89E4" w14:textId="77777777">
            <w:pPr>
              <w:rPr>
                <w:b/>
              </w:rPr>
            </w:pPr>
          </w:p>
          <w:p w:rsidRPr="00346003" w:rsidR="00346003" w:rsidP="003463DC" w:rsidRDefault="00346003" w14:paraId="51D7D1A0" w14:textId="1F98D82B">
            <w:pPr>
              <w:rPr>
                <w:bCs/>
                <w:sz w:val="22"/>
                <w:szCs w:val="22"/>
              </w:rPr>
            </w:pPr>
            <w:r w:rsidRPr="00346003">
              <w:rPr>
                <w:bCs/>
                <w:sz w:val="22"/>
                <w:szCs w:val="22"/>
              </w:rPr>
              <w:t>[no change]</w:t>
            </w:r>
          </w:p>
        </w:tc>
      </w:tr>
      <w:tr w:rsidRPr="00E01193" w:rsidR="00DB5CC7" w:rsidTr="002D6271" w14:paraId="4CD72B49" w14:textId="77777777">
        <w:tc>
          <w:tcPr>
            <w:tcW w:w="2808" w:type="dxa"/>
          </w:tcPr>
          <w:p w:rsidRPr="00E01193" w:rsidR="00DB5CC7" w:rsidP="003463DC" w:rsidRDefault="00DB5CC7" w14:paraId="15EF34D0" w14:textId="77777777">
            <w:pPr>
              <w:rPr>
                <w:b/>
                <w:sz w:val="24"/>
                <w:szCs w:val="24"/>
              </w:rPr>
            </w:pPr>
            <w:r w:rsidRPr="00E01193">
              <w:rPr>
                <w:b/>
                <w:sz w:val="24"/>
                <w:szCs w:val="24"/>
              </w:rPr>
              <w:t xml:space="preserve">Page 30, </w:t>
            </w:r>
          </w:p>
          <w:p w:rsidRPr="00E01193" w:rsidR="00DB5CC7" w:rsidP="003463DC" w:rsidRDefault="00DB5CC7" w14:paraId="1AA84FAE" w14:textId="77777777">
            <w:pPr>
              <w:rPr>
                <w:b/>
                <w:sz w:val="24"/>
                <w:szCs w:val="24"/>
              </w:rPr>
            </w:pPr>
          </w:p>
          <w:p w:rsidRPr="00E01193" w:rsidR="00DB5CC7" w:rsidP="003463DC" w:rsidRDefault="00DB5CC7" w14:paraId="5AD04DCA" w14:textId="747B6839">
            <w:pPr>
              <w:rPr>
                <w:b/>
                <w:sz w:val="24"/>
                <w:szCs w:val="24"/>
              </w:rPr>
            </w:pPr>
            <w:r w:rsidRPr="00E01193">
              <w:rPr>
                <w:b/>
                <w:sz w:val="24"/>
                <w:szCs w:val="24"/>
              </w:rPr>
              <w:t xml:space="preserve">SSA Privacy Act Statement </w:t>
            </w:r>
          </w:p>
        </w:tc>
        <w:tc>
          <w:tcPr>
            <w:tcW w:w="4095" w:type="dxa"/>
          </w:tcPr>
          <w:p w:rsidRPr="00E01193" w:rsidR="00DB5CC7" w:rsidP="003463DC" w:rsidRDefault="00DB5CC7" w14:paraId="26F6FA9D" w14:textId="77777777">
            <w:pPr>
              <w:rPr>
                <w:b/>
                <w:bCs/>
              </w:rPr>
            </w:pPr>
            <w:r w:rsidRPr="00E01193">
              <w:rPr>
                <w:b/>
                <w:bCs/>
              </w:rPr>
              <w:t>[Page 30]</w:t>
            </w:r>
          </w:p>
          <w:p w:rsidRPr="00E01193" w:rsidR="00833A15" w:rsidP="003463DC" w:rsidRDefault="00833A15" w14:paraId="4EEB7209" w14:textId="77777777">
            <w:pPr>
              <w:rPr>
                <w:b/>
                <w:bCs/>
              </w:rPr>
            </w:pPr>
          </w:p>
          <w:p w:rsidRPr="00E01193" w:rsidR="00833A15" w:rsidP="00833A15" w:rsidRDefault="00833A15" w14:paraId="6E8E5C0A" w14:textId="77777777">
            <w:pPr>
              <w:rPr>
                <w:sz w:val="22"/>
                <w:szCs w:val="22"/>
              </w:rPr>
            </w:pPr>
            <w:r w:rsidRPr="00E01193">
              <w:rPr>
                <w:b/>
                <w:bCs/>
                <w:sz w:val="22"/>
                <w:szCs w:val="22"/>
              </w:rPr>
              <w:t>SSA Privacy Act Statement</w:t>
            </w:r>
          </w:p>
          <w:p w:rsidRPr="00E01193" w:rsidR="00833A15" w:rsidP="00833A15" w:rsidRDefault="00833A15" w14:paraId="666DCF23" w14:textId="77777777">
            <w:pPr>
              <w:rPr>
                <w:sz w:val="22"/>
                <w:szCs w:val="22"/>
              </w:rPr>
            </w:pPr>
          </w:p>
          <w:p w:rsidRPr="00E01193" w:rsidR="00833A15" w:rsidP="00833A15" w:rsidRDefault="00833A15" w14:paraId="1DB053F3" w14:textId="77777777">
            <w:pPr>
              <w:rPr>
                <w:sz w:val="22"/>
                <w:szCs w:val="22"/>
              </w:rPr>
            </w:pPr>
            <w:r w:rsidRPr="00E01193">
              <w:rPr>
                <w:sz w:val="22"/>
                <w:szCs w:val="22"/>
              </w:rPr>
              <w:t xml:space="preserve">Sections 205(c) and 702 of the Social Security Act authorize SSA to collect information to assign you an SSN and issue a Social Security card. The information you furnish on this application is voluntary.  However, failure to provide the requested information may prevent SSA from issuing you an SSN and Social Security card.  SSA will maintain the information used to assign you an SSN and issue you a Social Security card in SSA’s system of records [Master Files of Social Security Number (SSN) Holders and SSN Applications, 60-0058].  Complete lists of approved routine uses for the information used to assign you an SSN and issue you a Social Security card are available in the System of Records Notice 60-0058, available at </w:t>
            </w:r>
            <w:hyperlink r:id="rId42">
              <w:r w:rsidRPr="00E01193">
                <w:rPr>
                  <w:b/>
                  <w:bCs/>
                  <w:color w:val="0000FF"/>
                  <w:sz w:val="22"/>
                  <w:szCs w:val="22"/>
                  <w:u w:val="thick" w:color="0000FF"/>
                </w:rPr>
                <w:t>www.ssa.gov</w:t>
              </w:r>
            </w:hyperlink>
            <w:r w:rsidRPr="00E01193">
              <w:rPr>
                <w:color w:val="000000"/>
                <w:sz w:val="22"/>
                <w:szCs w:val="22"/>
              </w:rPr>
              <w:t>.</w:t>
            </w:r>
          </w:p>
          <w:p w:rsidRPr="00E01193" w:rsidR="00833A15" w:rsidP="003463DC" w:rsidRDefault="00833A15" w14:paraId="044517C7" w14:textId="6BF91D71">
            <w:pPr>
              <w:rPr>
                <w:b/>
                <w:bCs/>
              </w:rPr>
            </w:pPr>
          </w:p>
        </w:tc>
        <w:tc>
          <w:tcPr>
            <w:tcW w:w="4095" w:type="dxa"/>
          </w:tcPr>
          <w:p w:rsidRPr="00E01193" w:rsidR="00346003" w:rsidP="00346003" w:rsidRDefault="00346003" w14:paraId="51F2C921" w14:textId="77777777">
            <w:pPr>
              <w:rPr>
                <w:b/>
                <w:bCs/>
              </w:rPr>
            </w:pPr>
            <w:r w:rsidRPr="00E01193">
              <w:rPr>
                <w:b/>
                <w:bCs/>
              </w:rPr>
              <w:t>[Page 30]</w:t>
            </w:r>
          </w:p>
          <w:p w:rsidRPr="00E01193" w:rsidR="00346003" w:rsidP="00346003" w:rsidRDefault="00346003" w14:paraId="6A1AD086" w14:textId="77777777">
            <w:pPr>
              <w:rPr>
                <w:b/>
                <w:bCs/>
              </w:rPr>
            </w:pPr>
          </w:p>
          <w:p w:rsidRPr="00E01193" w:rsidR="00346003" w:rsidP="00346003" w:rsidRDefault="00346003" w14:paraId="21BEA735" w14:textId="77777777">
            <w:pPr>
              <w:rPr>
                <w:sz w:val="22"/>
                <w:szCs w:val="22"/>
              </w:rPr>
            </w:pPr>
            <w:r w:rsidRPr="00E01193">
              <w:rPr>
                <w:b/>
                <w:bCs/>
                <w:sz w:val="22"/>
                <w:szCs w:val="22"/>
              </w:rPr>
              <w:t>SSA Privacy Act Statement</w:t>
            </w:r>
          </w:p>
          <w:p w:rsidR="00DB5CC7" w:rsidP="003463DC" w:rsidRDefault="00DB5CC7" w14:paraId="6C09EDA4" w14:textId="77777777">
            <w:pPr>
              <w:rPr>
                <w:b/>
                <w:sz w:val="22"/>
                <w:szCs w:val="22"/>
              </w:rPr>
            </w:pPr>
          </w:p>
          <w:p w:rsidRPr="00346003" w:rsidR="00346003" w:rsidP="003463DC" w:rsidRDefault="00346003" w14:paraId="69ADD527" w14:textId="1EF1B74F">
            <w:pPr>
              <w:rPr>
                <w:bCs/>
                <w:sz w:val="22"/>
                <w:szCs w:val="22"/>
              </w:rPr>
            </w:pPr>
            <w:r w:rsidRPr="00346003">
              <w:rPr>
                <w:bCs/>
                <w:sz w:val="22"/>
                <w:szCs w:val="22"/>
              </w:rPr>
              <w:t>[no change]</w:t>
            </w:r>
          </w:p>
        </w:tc>
      </w:tr>
      <w:tr w:rsidRPr="00E01193" w:rsidR="00DB5CC7" w:rsidTr="002D6271" w14:paraId="5FEA0D2C" w14:textId="77777777">
        <w:tc>
          <w:tcPr>
            <w:tcW w:w="2808" w:type="dxa"/>
          </w:tcPr>
          <w:p w:rsidRPr="00E01193" w:rsidR="00DB5CC7" w:rsidP="003463DC" w:rsidRDefault="00DB5CC7" w14:paraId="534FBBDB" w14:textId="77777777">
            <w:pPr>
              <w:rPr>
                <w:b/>
                <w:sz w:val="24"/>
                <w:szCs w:val="24"/>
              </w:rPr>
            </w:pPr>
            <w:r w:rsidRPr="00E01193">
              <w:rPr>
                <w:b/>
                <w:sz w:val="24"/>
                <w:szCs w:val="24"/>
              </w:rPr>
              <w:t xml:space="preserve">Page 30-31, </w:t>
            </w:r>
          </w:p>
          <w:p w:rsidRPr="00E01193" w:rsidR="00DB5CC7" w:rsidP="003463DC" w:rsidRDefault="00DB5CC7" w14:paraId="10674E14" w14:textId="77777777">
            <w:pPr>
              <w:rPr>
                <w:b/>
                <w:sz w:val="24"/>
                <w:szCs w:val="24"/>
              </w:rPr>
            </w:pPr>
          </w:p>
          <w:p w:rsidRPr="00E01193" w:rsidR="00DB5CC7" w:rsidP="003463DC" w:rsidRDefault="00DB5CC7" w14:paraId="596414C1" w14:textId="6AD9811B">
            <w:pPr>
              <w:rPr>
                <w:b/>
                <w:sz w:val="24"/>
                <w:szCs w:val="24"/>
              </w:rPr>
            </w:pPr>
            <w:r w:rsidRPr="00E01193">
              <w:rPr>
                <w:b/>
                <w:sz w:val="24"/>
                <w:szCs w:val="24"/>
              </w:rPr>
              <w:t xml:space="preserve">DHS Privacy Notice </w:t>
            </w:r>
          </w:p>
        </w:tc>
        <w:tc>
          <w:tcPr>
            <w:tcW w:w="4095" w:type="dxa"/>
          </w:tcPr>
          <w:p w:rsidRPr="00E01193" w:rsidR="00DB5CC7" w:rsidP="003463DC" w:rsidRDefault="00DB5CC7" w14:paraId="28C447B5" w14:textId="77777777">
            <w:pPr>
              <w:rPr>
                <w:b/>
                <w:bCs/>
              </w:rPr>
            </w:pPr>
            <w:r w:rsidRPr="00E01193">
              <w:rPr>
                <w:b/>
                <w:bCs/>
              </w:rPr>
              <w:t>[Page 30]</w:t>
            </w:r>
          </w:p>
          <w:p w:rsidRPr="00E01193" w:rsidR="00833A15" w:rsidP="003463DC" w:rsidRDefault="00833A15" w14:paraId="4A231888" w14:textId="77777777">
            <w:pPr>
              <w:rPr>
                <w:b/>
                <w:bCs/>
              </w:rPr>
            </w:pPr>
          </w:p>
          <w:p w:rsidRPr="00E01193" w:rsidR="00833A15" w:rsidP="00833A15" w:rsidRDefault="00833A15" w14:paraId="68E93395" w14:textId="77777777">
            <w:pPr>
              <w:rPr>
                <w:sz w:val="22"/>
                <w:szCs w:val="22"/>
              </w:rPr>
            </w:pPr>
            <w:r w:rsidRPr="00E01193">
              <w:rPr>
                <w:b/>
                <w:bCs/>
                <w:sz w:val="22"/>
                <w:szCs w:val="22"/>
              </w:rPr>
              <w:t>DHS Privacy Notice</w:t>
            </w:r>
          </w:p>
          <w:p w:rsidRPr="00E01193" w:rsidR="00833A15" w:rsidP="00833A15" w:rsidRDefault="00833A15" w14:paraId="556CB99D" w14:textId="77777777">
            <w:pPr>
              <w:rPr>
                <w:sz w:val="22"/>
                <w:szCs w:val="22"/>
              </w:rPr>
            </w:pPr>
          </w:p>
          <w:p w:rsidRPr="00E01193" w:rsidR="00833A15" w:rsidP="00833A15" w:rsidRDefault="00833A15" w14:paraId="471997BF" w14:textId="77777777">
            <w:pPr>
              <w:rPr>
                <w:sz w:val="22"/>
                <w:szCs w:val="22"/>
              </w:rPr>
            </w:pPr>
            <w:r w:rsidRPr="00E01193">
              <w:rPr>
                <w:b/>
                <w:bCs/>
                <w:sz w:val="22"/>
                <w:szCs w:val="22"/>
              </w:rPr>
              <w:t xml:space="preserve">AUTHORITIES:  </w:t>
            </w:r>
            <w:r w:rsidRPr="00E01193">
              <w:rPr>
                <w:sz w:val="22"/>
                <w:szCs w:val="22"/>
              </w:rPr>
              <w:t>The information requested on this application, and the associated evidence, is collected under the Immigration and Nationality Act, 8 U.S.C. section 1324a, and 8 CFR 274a.13.</w:t>
            </w:r>
          </w:p>
          <w:p w:rsidRPr="00E01193" w:rsidR="00833A15" w:rsidP="00833A15" w:rsidRDefault="00833A15" w14:paraId="3BDF60D0" w14:textId="77777777">
            <w:pPr>
              <w:rPr>
                <w:sz w:val="22"/>
                <w:szCs w:val="22"/>
              </w:rPr>
            </w:pPr>
          </w:p>
          <w:p w:rsidRPr="00E01193" w:rsidR="00833A15" w:rsidP="00833A15" w:rsidRDefault="00833A15" w14:paraId="0391F105" w14:textId="77777777">
            <w:pPr>
              <w:rPr>
                <w:sz w:val="22"/>
                <w:szCs w:val="22"/>
              </w:rPr>
            </w:pPr>
            <w:r w:rsidRPr="00E01193">
              <w:rPr>
                <w:b/>
                <w:bCs/>
                <w:sz w:val="22"/>
                <w:szCs w:val="22"/>
              </w:rPr>
              <w:t xml:space="preserve">PURPOSE:  </w:t>
            </w:r>
            <w:r w:rsidRPr="00E01193">
              <w:rPr>
                <w:sz w:val="22"/>
                <w:szCs w:val="22"/>
              </w:rPr>
              <w:t xml:space="preserve">The primary purpose for providing the requested information on this application is to determine eligibility for certain aliens who are temporarily in the United States requesting an Employment Authorization Document.  DHS uses the </w:t>
            </w:r>
            <w:r w:rsidRPr="00E01193">
              <w:rPr>
                <w:sz w:val="22"/>
                <w:szCs w:val="22"/>
              </w:rPr>
              <w:lastRenderedPageBreak/>
              <w:t>information you provide to grant or deny the immigration benefit you are seeking.</w:t>
            </w:r>
          </w:p>
          <w:p w:rsidRPr="00E01193" w:rsidR="00833A15" w:rsidP="00833A15" w:rsidRDefault="00833A15" w14:paraId="10D7FE0C" w14:textId="77777777">
            <w:pPr>
              <w:rPr>
                <w:sz w:val="22"/>
                <w:szCs w:val="22"/>
              </w:rPr>
            </w:pPr>
          </w:p>
          <w:p w:rsidRPr="00E01193" w:rsidR="00833A15" w:rsidP="00833A15" w:rsidRDefault="00833A15" w14:paraId="4939D2CC" w14:textId="77777777">
            <w:pPr>
              <w:rPr>
                <w:sz w:val="22"/>
                <w:szCs w:val="22"/>
              </w:rPr>
            </w:pPr>
            <w:r w:rsidRPr="00E01193">
              <w:rPr>
                <w:b/>
                <w:bCs/>
                <w:sz w:val="22"/>
                <w:szCs w:val="22"/>
              </w:rPr>
              <w:t xml:space="preserve">DISCLOSURE: </w:t>
            </w:r>
            <w:r w:rsidRPr="00E01193">
              <w:rPr>
                <w:sz w:val="22"/>
                <w:szCs w:val="22"/>
              </w:rPr>
              <w:t xml:space="preserve">The information you provide is voluntary.  However, failure to provide the requested information, including your Social Security number, and any requested evidence, may delay a final decision or result in </w:t>
            </w:r>
            <w:r w:rsidRPr="00E01193">
              <w:rPr>
                <w:bCs/>
                <w:sz w:val="22"/>
                <w:szCs w:val="22"/>
              </w:rPr>
              <w:t>the</w:t>
            </w:r>
            <w:r w:rsidRPr="00E01193">
              <w:rPr>
                <w:sz w:val="22"/>
                <w:szCs w:val="22"/>
              </w:rPr>
              <w:t xml:space="preserve"> denial of your application.</w:t>
            </w:r>
          </w:p>
          <w:p w:rsidRPr="00E01193" w:rsidR="00833A15" w:rsidP="00833A15" w:rsidRDefault="00833A15" w14:paraId="4A58BE0A" w14:textId="77777777">
            <w:pPr>
              <w:rPr>
                <w:sz w:val="22"/>
                <w:szCs w:val="22"/>
              </w:rPr>
            </w:pPr>
          </w:p>
          <w:p w:rsidRPr="00E01193" w:rsidR="00833A15" w:rsidP="00833A15" w:rsidRDefault="00833A15" w14:paraId="010E1D5D" w14:textId="15892FDC">
            <w:pPr>
              <w:rPr>
                <w:b/>
                <w:bCs/>
                <w:sz w:val="22"/>
                <w:szCs w:val="22"/>
              </w:rPr>
            </w:pPr>
            <w:r w:rsidRPr="00E01193">
              <w:rPr>
                <w:b/>
                <w:bCs/>
                <w:sz w:val="22"/>
                <w:szCs w:val="22"/>
              </w:rPr>
              <w:t>[Page 31]</w:t>
            </w:r>
          </w:p>
          <w:p w:rsidRPr="00E01193" w:rsidR="00833A15" w:rsidP="00833A15" w:rsidRDefault="00833A15" w14:paraId="4FB07AEF" w14:textId="77777777">
            <w:pPr>
              <w:rPr>
                <w:sz w:val="22"/>
                <w:szCs w:val="22"/>
              </w:rPr>
            </w:pPr>
          </w:p>
          <w:p w:rsidRPr="00E01193" w:rsidR="00833A15" w:rsidP="00833A15" w:rsidRDefault="00833A15" w14:paraId="406914DE" w14:textId="77777777">
            <w:pPr>
              <w:rPr>
                <w:sz w:val="22"/>
                <w:szCs w:val="22"/>
              </w:rPr>
            </w:pPr>
            <w:r w:rsidRPr="00E01193">
              <w:rPr>
                <w:b/>
                <w:bCs/>
                <w:sz w:val="22"/>
                <w:szCs w:val="22"/>
              </w:rPr>
              <w:t xml:space="preserve">ROUTINE USES:  </w:t>
            </w:r>
            <w:r w:rsidRPr="00E01193">
              <w:rPr>
                <w:sz w:val="22"/>
                <w:szCs w:val="22"/>
              </w:rPr>
              <w:t xml:space="preserve">DHS may, where allowable under relevant confidentiality provisions, share the information you provide on this application and any additional requested evidence with other Federal, state, local, and foreign government agencies and authorized organizations.  DHS follows approved routine uses, as described in the associated published system of records notices </w:t>
            </w:r>
            <w:r w:rsidRPr="00E01193">
              <w:rPr>
                <w:bCs/>
                <w:sz w:val="22"/>
                <w:szCs w:val="22"/>
              </w:rPr>
              <w:t xml:space="preserve">[DHS/USCIS/ICE/CBP-001 Alien File, Index, and National File Tracking System; DHS/USCIS-007 Benefit Information System; DHS/USCIS-010 Asylum Information and Pre-Screening; DHS/USCIS-017 Refugee Case Processing and Security Screening Information System; DHS/USCIS-018 Immigration Biometric and Background Check] and the published privacy impact assessments [DHS/USCIS/PIA-016(a) Computer Linked Application Information Management System and Associated Systems; DHS/USCIS/PIA-027 Asylum Division; DHS/USCIS/PIA-056 USCIS Electronic Immigration System; and DHS/USCIS/PIA-068 Refugee Case Processing and Security Vetting], </w:t>
            </w:r>
            <w:r w:rsidRPr="00E01193">
              <w:rPr>
                <w:sz w:val="22"/>
                <w:szCs w:val="22"/>
              </w:rPr>
              <w:t xml:space="preserve">which you can find at </w:t>
            </w:r>
            <w:hyperlink r:id="rId43">
              <w:r w:rsidRPr="00E01193">
                <w:rPr>
                  <w:b/>
                  <w:bCs/>
                  <w:color w:val="0000FF"/>
                  <w:sz w:val="22"/>
                  <w:szCs w:val="22"/>
                  <w:u w:val="thick" w:color="0000FF"/>
                </w:rPr>
                <w:t>www.dhs.gov/privacy</w:t>
              </w:r>
            </w:hyperlink>
            <w:r w:rsidRPr="00E01193">
              <w:rPr>
                <w:color w:val="000000"/>
                <w:sz w:val="22"/>
                <w:szCs w:val="22"/>
              </w:rPr>
              <w:t xml:space="preserve">.  </w:t>
            </w:r>
            <w:r w:rsidRPr="00E01193">
              <w:rPr>
                <w:sz w:val="22"/>
                <w:szCs w:val="22"/>
              </w:rPr>
              <w:t>DHS may also share this information as appropriate for law enforcement purposes or in the interest of national security.</w:t>
            </w:r>
          </w:p>
          <w:p w:rsidRPr="00E01193" w:rsidR="00833A15" w:rsidP="003463DC" w:rsidRDefault="00833A15" w14:paraId="6F7D1D6E" w14:textId="0CFFBDDA">
            <w:pPr>
              <w:rPr>
                <w:b/>
                <w:bCs/>
              </w:rPr>
            </w:pPr>
          </w:p>
        </w:tc>
        <w:tc>
          <w:tcPr>
            <w:tcW w:w="4095" w:type="dxa"/>
          </w:tcPr>
          <w:p w:rsidRPr="00E01193" w:rsidR="00346003" w:rsidP="00346003" w:rsidRDefault="00346003" w14:paraId="350D2947" w14:textId="77777777">
            <w:pPr>
              <w:rPr>
                <w:b/>
                <w:bCs/>
              </w:rPr>
            </w:pPr>
            <w:r w:rsidRPr="00E01193">
              <w:rPr>
                <w:b/>
                <w:bCs/>
              </w:rPr>
              <w:lastRenderedPageBreak/>
              <w:t>[Page 30]</w:t>
            </w:r>
          </w:p>
          <w:p w:rsidRPr="00E01193" w:rsidR="00346003" w:rsidP="00346003" w:rsidRDefault="00346003" w14:paraId="54F55B23" w14:textId="77777777">
            <w:pPr>
              <w:rPr>
                <w:b/>
                <w:bCs/>
              </w:rPr>
            </w:pPr>
          </w:p>
          <w:p w:rsidRPr="00E01193" w:rsidR="00346003" w:rsidP="00346003" w:rsidRDefault="00346003" w14:paraId="63B63F74" w14:textId="77777777">
            <w:pPr>
              <w:rPr>
                <w:sz w:val="22"/>
                <w:szCs w:val="22"/>
              </w:rPr>
            </w:pPr>
            <w:r w:rsidRPr="00E01193">
              <w:rPr>
                <w:b/>
                <w:bCs/>
                <w:sz w:val="22"/>
                <w:szCs w:val="22"/>
              </w:rPr>
              <w:t>DHS Privacy Notice</w:t>
            </w:r>
          </w:p>
          <w:p w:rsidR="00DB5CC7" w:rsidP="003463DC" w:rsidRDefault="00DB5CC7" w14:paraId="29B26EB8" w14:textId="78B27AC1">
            <w:pPr>
              <w:rPr>
                <w:b/>
                <w:sz w:val="22"/>
                <w:szCs w:val="22"/>
              </w:rPr>
            </w:pPr>
          </w:p>
          <w:p w:rsidRPr="00D12496" w:rsidR="00D12496" w:rsidP="00D12496" w:rsidRDefault="003B7A07" w14:paraId="38195F31" w14:textId="5F38EDC9">
            <w:pPr>
              <w:rPr>
                <w:sz w:val="22"/>
                <w:szCs w:val="22"/>
              </w:rPr>
            </w:pPr>
            <w:r w:rsidRPr="00E4360A">
              <w:rPr>
                <w:sz w:val="22"/>
                <w:szCs w:val="22"/>
              </w:rPr>
              <w:t>[no change]</w:t>
            </w:r>
          </w:p>
          <w:p w:rsidR="00346003" w:rsidP="003463DC" w:rsidRDefault="00346003" w14:paraId="6883F3A6" w14:textId="77777777">
            <w:pPr>
              <w:rPr>
                <w:b/>
                <w:sz w:val="22"/>
                <w:szCs w:val="22"/>
              </w:rPr>
            </w:pPr>
          </w:p>
          <w:p w:rsidRPr="00346003" w:rsidR="00346003" w:rsidP="003463DC" w:rsidRDefault="00346003" w14:paraId="2DDF05B0" w14:textId="282B8C4F">
            <w:pPr>
              <w:rPr>
                <w:b/>
                <w:sz w:val="22"/>
                <w:szCs w:val="22"/>
              </w:rPr>
            </w:pPr>
          </w:p>
        </w:tc>
      </w:tr>
      <w:tr w:rsidRPr="007228B5" w:rsidR="00DB5CC7" w:rsidTr="002D6271" w14:paraId="15EC1659" w14:textId="77777777">
        <w:tc>
          <w:tcPr>
            <w:tcW w:w="2808" w:type="dxa"/>
          </w:tcPr>
          <w:p w:rsidRPr="00E01193" w:rsidR="00DB5CC7" w:rsidP="003463DC" w:rsidRDefault="00DB5CC7" w14:paraId="47B82A8C" w14:textId="77777777">
            <w:pPr>
              <w:rPr>
                <w:b/>
                <w:sz w:val="24"/>
                <w:szCs w:val="24"/>
              </w:rPr>
            </w:pPr>
            <w:r w:rsidRPr="00E01193">
              <w:rPr>
                <w:b/>
                <w:sz w:val="24"/>
                <w:szCs w:val="24"/>
              </w:rPr>
              <w:t xml:space="preserve">Page 31, </w:t>
            </w:r>
          </w:p>
          <w:p w:rsidRPr="00E01193" w:rsidR="00DB5CC7" w:rsidP="003463DC" w:rsidRDefault="00DB5CC7" w14:paraId="1A19F078" w14:textId="77777777">
            <w:pPr>
              <w:rPr>
                <w:b/>
                <w:sz w:val="24"/>
                <w:szCs w:val="24"/>
              </w:rPr>
            </w:pPr>
          </w:p>
          <w:p w:rsidRPr="00E01193" w:rsidR="00DB5CC7" w:rsidP="003463DC" w:rsidRDefault="00DB5CC7" w14:paraId="513817F8" w14:textId="2DF0DE52">
            <w:pPr>
              <w:rPr>
                <w:b/>
                <w:sz w:val="24"/>
                <w:szCs w:val="24"/>
              </w:rPr>
            </w:pPr>
            <w:r w:rsidRPr="00E01193">
              <w:rPr>
                <w:b/>
                <w:sz w:val="24"/>
                <w:szCs w:val="24"/>
              </w:rPr>
              <w:t xml:space="preserve">Paperwork Reduction Act </w:t>
            </w:r>
          </w:p>
        </w:tc>
        <w:tc>
          <w:tcPr>
            <w:tcW w:w="4095" w:type="dxa"/>
          </w:tcPr>
          <w:p w:rsidRPr="00E01193" w:rsidR="00DB5CC7" w:rsidP="003463DC" w:rsidRDefault="00DB5CC7" w14:paraId="79FC3FD9" w14:textId="77777777">
            <w:pPr>
              <w:rPr>
                <w:b/>
                <w:bCs/>
              </w:rPr>
            </w:pPr>
            <w:r w:rsidRPr="00E01193">
              <w:rPr>
                <w:b/>
                <w:bCs/>
              </w:rPr>
              <w:t>[Page 31]</w:t>
            </w:r>
          </w:p>
          <w:p w:rsidRPr="00E01193" w:rsidR="00833A15" w:rsidP="003463DC" w:rsidRDefault="00833A15" w14:paraId="3C289293" w14:textId="77777777">
            <w:pPr>
              <w:rPr>
                <w:b/>
                <w:bCs/>
              </w:rPr>
            </w:pPr>
          </w:p>
          <w:p w:rsidRPr="00E01193" w:rsidR="00833A15" w:rsidP="00833A15" w:rsidRDefault="00833A15" w14:paraId="7B8BD37C" w14:textId="77777777">
            <w:pPr>
              <w:rPr>
                <w:sz w:val="22"/>
                <w:szCs w:val="22"/>
              </w:rPr>
            </w:pPr>
            <w:r w:rsidRPr="00E01193">
              <w:rPr>
                <w:b/>
                <w:bCs/>
                <w:sz w:val="22"/>
                <w:szCs w:val="22"/>
              </w:rPr>
              <w:t>Paperwork Reduction Act</w:t>
            </w:r>
          </w:p>
          <w:p w:rsidRPr="00E01193" w:rsidR="00833A15" w:rsidP="00833A15" w:rsidRDefault="00833A15" w14:paraId="3E3D4431" w14:textId="77777777">
            <w:pPr>
              <w:rPr>
                <w:sz w:val="22"/>
                <w:szCs w:val="22"/>
              </w:rPr>
            </w:pPr>
          </w:p>
          <w:p w:rsidRPr="004820F8" w:rsidR="00E01193" w:rsidP="00E01193" w:rsidRDefault="00E01193" w14:paraId="6E14B875" w14:textId="77777777">
            <w:pPr>
              <w:rPr>
                <w:sz w:val="22"/>
                <w:szCs w:val="28"/>
              </w:rPr>
            </w:pPr>
            <w:r w:rsidRPr="00E01193">
              <w:rPr>
                <w:sz w:val="22"/>
                <w:szCs w:val="28"/>
              </w:rPr>
              <w:t xml:space="preserve">An agency may not conduct or sponsor an information collection, and a person is not required to respond to a collection of information, unless it displays a currently valid Office of Management and Budget (OMB) control number. The public </w:t>
            </w:r>
            <w:r w:rsidRPr="00E01193">
              <w:rPr>
                <w:sz w:val="22"/>
                <w:szCs w:val="28"/>
              </w:rPr>
              <w:lastRenderedPageBreak/>
              <w:t xml:space="preserve">reporting burden for this collection of information is estimated at 4 hours and 45 minutes per response, including the time for reviewing instructions, gathering the required documentation and information, completing the application, preparing statements, attaching necessary documentation, and submitting the application. </w:t>
            </w:r>
            <w:r w:rsidRPr="00E01193">
              <w:rPr>
                <w:rFonts w:eastAsiaTheme="minorHAnsi"/>
                <w:sz w:val="22"/>
                <w:szCs w:val="28"/>
              </w:rPr>
              <w:t xml:space="preserve">The collection of biometrics is estimated to require 1 hour and 10 minutes.  </w:t>
            </w:r>
            <w:r w:rsidRPr="00E01193">
              <w:rPr>
                <w:sz w:val="22"/>
                <w:szCs w:val="28"/>
              </w:rPr>
              <w:t xml:space="preserve">The public reporting burden for the collection of information for Form I-765WS is estimated at 30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1615-0040.  </w:t>
            </w:r>
            <w:r w:rsidRPr="00E01193">
              <w:rPr>
                <w:b/>
                <w:bCs/>
                <w:sz w:val="22"/>
                <w:szCs w:val="28"/>
              </w:rPr>
              <w:t>Do not mail your completed Form I-765 to this address.</w:t>
            </w:r>
          </w:p>
          <w:p w:rsidRPr="00DB5CC7" w:rsidR="00833A15" w:rsidP="003463DC" w:rsidRDefault="00833A15" w14:paraId="6FFC703D" w14:textId="5D2A55C0">
            <w:pPr>
              <w:rPr>
                <w:b/>
                <w:bCs/>
              </w:rPr>
            </w:pPr>
          </w:p>
        </w:tc>
        <w:tc>
          <w:tcPr>
            <w:tcW w:w="4095" w:type="dxa"/>
          </w:tcPr>
          <w:p w:rsidRPr="00E01193" w:rsidR="00C837C3" w:rsidP="00C837C3" w:rsidRDefault="00C837C3" w14:paraId="3AE36329" w14:textId="77777777">
            <w:pPr>
              <w:rPr>
                <w:b/>
                <w:bCs/>
              </w:rPr>
            </w:pPr>
            <w:r w:rsidRPr="00E01193">
              <w:rPr>
                <w:b/>
                <w:bCs/>
              </w:rPr>
              <w:lastRenderedPageBreak/>
              <w:t>[Page 31]</w:t>
            </w:r>
          </w:p>
          <w:p w:rsidRPr="00E01193" w:rsidR="00C837C3" w:rsidP="00C837C3" w:rsidRDefault="00C837C3" w14:paraId="405FE8B2" w14:textId="77777777">
            <w:pPr>
              <w:rPr>
                <w:b/>
                <w:bCs/>
              </w:rPr>
            </w:pPr>
          </w:p>
          <w:p w:rsidRPr="00E01193" w:rsidR="00C837C3" w:rsidP="00C837C3" w:rsidRDefault="00C837C3" w14:paraId="3A6ED579" w14:textId="77777777">
            <w:pPr>
              <w:rPr>
                <w:sz w:val="22"/>
                <w:szCs w:val="22"/>
              </w:rPr>
            </w:pPr>
            <w:r w:rsidRPr="00E01193">
              <w:rPr>
                <w:b/>
                <w:bCs/>
                <w:sz w:val="22"/>
                <w:szCs w:val="22"/>
              </w:rPr>
              <w:t>Paperwork Reduction Act</w:t>
            </w:r>
          </w:p>
          <w:p w:rsidR="00DB5CC7" w:rsidP="003463DC" w:rsidRDefault="00DB5CC7" w14:paraId="2C1D64FE" w14:textId="3F6C2CBB">
            <w:pPr>
              <w:rPr>
                <w:b/>
                <w:sz w:val="22"/>
                <w:szCs w:val="22"/>
              </w:rPr>
            </w:pPr>
          </w:p>
          <w:p w:rsidRPr="005D33FF" w:rsidR="005D33FF" w:rsidP="005D33FF" w:rsidRDefault="005D33FF" w14:paraId="2FC5D097" w14:textId="77777777">
            <w:pPr>
              <w:rPr>
                <w:sz w:val="22"/>
                <w:szCs w:val="22"/>
              </w:rPr>
            </w:pPr>
            <w:r w:rsidRPr="005D33FF">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w:t>
            </w:r>
            <w:r w:rsidRPr="005D33FF">
              <w:rPr>
                <w:sz w:val="22"/>
                <w:szCs w:val="22"/>
              </w:rPr>
              <w:lastRenderedPageBreak/>
              <w:t xml:space="preserve">reporting burden for this collection of information is estimated at 4 hours and </w:t>
            </w:r>
            <w:r w:rsidRPr="005D33FF">
              <w:rPr>
                <w:color w:val="FF0000"/>
                <w:sz w:val="22"/>
                <w:szCs w:val="22"/>
              </w:rPr>
              <w:t>30</w:t>
            </w:r>
            <w:r w:rsidRPr="005D33FF">
              <w:rPr>
                <w:sz w:val="22"/>
                <w:szCs w:val="22"/>
              </w:rPr>
              <w:t xml:space="preserve">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The public reporting burden for the collection of information for Form I-765WS is estimated at 30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1615-0040.  </w:t>
            </w:r>
            <w:r w:rsidRPr="005D33FF">
              <w:rPr>
                <w:b/>
                <w:bCs/>
                <w:sz w:val="22"/>
                <w:szCs w:val="22"/>
              </w:rPr>
              <w:t>Do not mail your completed Form I-765 to this address.</w:t>
            </w:r>
          </w:p>
          <w:p w:rsidRPr="00C837C3" w:rsidR="00C837C3" w:rsidP="003463DC" w:rsidRDefault="00C837C3" w14:paraId="33FCD149" w14:textId="77777777">
            <w:pPr>
              <w:rPr>
                <w:b/>
                <w:sz w:val="22"/>
                <w:szCs w:val="22"/>
              </w:rPr>
            </w:pPr>
          </w:p>
          <w:p w:rsidRPr="00D85F46" w:rsidR="00C837C3" w:rsidP="003463DC" w:rsidRDefault="00C837C3" w14:paraId="426ACA9F" w14:textId="49005082">
            <w:pPr>
              <w:rPr>
                <w:b/>
              </w:rPr>
            </w:pPr>
          </w:p>
        </w:tc>
      </w:tr>
    </w:tbl>
    <w:p w:rsidR="0006270C" w:rsidP="000C712C" w:rsidRDefault="0006270C" w14:paraId="337AE5E5" w14:textId="77777777"/>
    <w:sectPr w:rsidR="0006270C" w:rsidSect="002D6271">
      <w:foot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78D4" w14:textId="77777777" w:rsidR="004C3AD3" w:rsidRDefault="004C3AD3">
      <w:r>
        <w:separator/>
      </w:r>
    </w:p>
  </w:endnote>
  <w:endnote w:type="continuationSeparator" w:id="0">
    <w:p w14:paraId="2DF1F05D" w14:textId="77777777" w:rsidR="004C3AD3" w:rsidRDefault="004C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2729"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BF65" w14:textId="77777777" w:rsidR="004C3AD3" w:rsidRDefault="004C3AD3">
      <w:r>
        <w:separator/>
      </w:r>
    </w:p>
  </w:footnote>
  <w:footnote w:type="continuationSeparator" w:id="0">
    <w:p w14:paraId="76E79402" w14:textId="77777777" w:rsidR="004C3AD3" w:rsidRDefault="004C3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5B9"/>
    <w:multiLevelType w:val="hybridMultilevel"/>
    <w:tmpl w:val="579691EE"/>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46A3"/>
    <w:multiLevelType w:val="hybridMultilevel"/>
    <w:tmpl w:val="51D8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E22EA"/>
    <w:multiLevelType w:val="hybridMultilevel"/>
    <w:tmpl w:val="573E7CB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13276"/>
    <w:multiLevelType w:val="hybridMultilevel"/>
    <w:tmpl w:val="EE689618"/>
    <w:lvl w:ilvl="0" w:tplc="04090001">
      <w:start w:val="1"/>
      <w:numFmt w:val="bullet"/>
      <w:lvlText w:val=""/>
      <w:lvlJc w:val="left"/>
      <w:pPr>
        <w:ind w:left="1620" w:hanging="720"/>
      </w:pPr>
      <w:rPr>
        <w:rFonts w:ascii="Symbol" w:hAnsi="Symbol" w:hint="default"/>
      </w:rPr>
    </w:lvl>
    <w:lvl w:ilvl="1" w:tplc="645A4C7A">
      <w:start w:val="1"/>
      <w:numFmt w:val="upperLetter"/>
      <w:lvlText w:val="%2."/>
      <w:lvlJc w:val="left"/>
      <w:pPr>
        <w:ind w:left="2000" w:hanging="380"/>
      </w:pPr>
      <w:rPr>
        <w:rFonts w:hint="default"/>
        <w:b/>
        <w:color w:val="00B0F0"/>
      </w:rPr>
    </w:lvl>
    <w:lvl w:ilvl="2" w:tplc="9ACCF238">
      <w:start w:val="1"/>
      <w:numFmt w:val="decimal"/>
      <w:lvlText w:val="%3."/>
      <w:lvlJc w:val="left"/>
      <w:pPr>
        <w:ind w:left="2880" w:hanging="360"/>
      </w:pPr>
      <w:rPr>
        <w:rFonts w:hint="default"/>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B255DC9"/>
    <w:multiLevelType w:val="hybridMultilevel"/>
    <w:tmpl w:val="0F128568"/>
    <w:lvl w:ilvl="0" w:tplc="5D4468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F5364"/>
    <w:multiLevelType w:val="hybridMultilevel"/>
    <w:tmpl w:val="1B60A382"/>
    <w:lvl w:ilvl="0" w:tplc="EA2E8F5A">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3A04EE7"/>
    <w:multiLevelType w:val="hybridMultilevel"/>
    <w:tmpl w:val="6048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31664"/>
    <w:multiLevelType w:val="hybridMultilevel"/>
    <w:tmpl w:val="AA285E02"/>
    <w:lvl w:ilvl="0" w:tplc="D298CE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43B4B"/>
    <w:multiLevelType w:val="hybridMultilevel"/>
    <w:tmpl w:val="38F0B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02D70"/>
    <w:multiLevelType w:val="hybridMultilevel"/>
    <w:tmpl w:val="11DEB59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E4089"/>
    <w:multiLevelType w:val="hybridMultilevel"/>
    <w:tmpl w:val="7DCC6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69772E"/>
    <w:multiLevelType w:val="hybridMultilevel"/>
    <w:tmpl w:val="E1DA24D6"/>
    <w:lvl w:ilvl="0" w:tplc="A7B8CD68">
      <w:start w:val="1"/>
      <w:numFmt w:val="lowerRoman"/>
      <w:lvlText w:val="(%1)"/>
      <w:lvlJc w:val="left"/>
      <w:pPr>
        <w:ind w:left="720" w:hanging="360"/>
      </w:pPr>
      <w:rPr>
        <w:rFonts w:hint="default"/>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85FFD"/>
    <w:multiLevelType w:val="hybridMultilevel"/>
    <w:tmpl w:val="58843DCC"/>
    <w:lvl w:ilvl="0" w:tplc="47FE5BD6">
      <w:start w:val="1"/>
      <w:numFmt w:val="lowerRoman"/>
      <w:lvlText w:val="(%1)"/>
      <w:lvlJc w:val="left"/>
      <w:pPr>
        <w:ind w:left="1440" w:hanging="360"/>
      </w:pPr>
      <w:rPr>
        <w:rFonts w:hint="default"/>
        <w:b w:val="0"/>
        <w:bCs/>
        <w:color w:val="FF000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9E54AD"/>
    <w:multiLevelType w:val="hybridMultilevel"/>
    <w:tmpl w:val="03F67118"/>
    <w:lvl w:ilvl="0" w:tplc="52087D06">
      <w:start w:val="1"/>
      <w:numFmt w:val="lowerRoman"/>
      <w:lvlText w:val="(%1)"/>
      <w:lvlJc w:val="left"/>
      <w:pPr>
        <w:ind w:left="720" w:hanging="360"/>
      </w:pPr>
      <w:rPr>
        <w:rFonts w:hint="default"/>
        <w:b w:val="0"/>
        <w:bCs/>
      </w:rPr>
    </w:lvl>
    <w:lvl w:ilvl="1" w:tplc="FE165F2A">
      <w:start w:val="1"/>
      <w:numFmt w:val="lowerRoman"/>
      <w:lvlText w:val="(%2)"/>
      <w:lvlJc w:val="left"/>
      <w:pPr>
        <w:ind w:left="1440" w:hanging="360"/>
      </w:pPr>
      <w:rPr>
        <w:rFonts w:hint="default"/>
        <w:b/>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A0DE1"/>
    <w:multiLevelType w:val="hybridMultilevel"/>
    <w:tmpl w:val="40C2C92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7" w15:restartNumberingAfterBreak="0">
    <w:nsid w:val="4B1774E9"/>
    <w:multiLevelType w:val="hybridMultilevel"/>
    <w:tmpl w:val="A90CE14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B985030"/>
    <w:multiLevelType w:val="hybridMultilevel"/>
    <w:tmpl w:val="EA0EA2C6"/>
    <w:lvl w:ilvl="0" w:tplc="FAC883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C957B1"/>
    <w:multiLevelType w:val="hybridMultilevel"/>
    <w:tmpl w:val="4564604E"/>
    <w:lvl w:ilvl="0" w:tplc="08564C46">
      <w:start w:val="1"/>
      <w:numFmt w:val="lowerRoman"/>
      <w:lvlText w:val="(%1)"/>
      <w:lvlJc w:val="left"/>
      <w:pPr>
        <w:ind w:left="1440" w:hanging="7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AE0FEF"/>
    <w:multiLevelType w:val="hybridMultilevel"/>
    <w:tmpl w:val="E540734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812684F"/>
    <w:multiLevelType w:val="hybridMultilevel"/>
    <w:tmpl w:val="6BCE51F2"/>
    <w:lvl w:ilvl="0" w:tplc="35789E86">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58AD2DDB"/>
    <w:multiLevelType w:val="hybridMultilevel"/>
    <w:tmpl w:val="67327C9A"/>
    <w:lvl w:ilvl="0" w:tplc="9ACAA520">
      <w:start w:val="1"/>
      <w:numFmt w:val="bullet"/>
      <w:lvlText w:val=""/>
      <w:lvlJc w:val="left"/>
      <w:pPr>
        <w:ind w:left="1890" w:hanging="720"/>
      </w:pPr>
      <w:rPr>
        <w:rFonts w:ascii="Symbol" w:hAnsi="Symbol"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1509C9"/>
    <w:multiLevelType w:val="hybridMultilevel"/>
    <w:tmpl w:val="EFCCF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C268E3"/>
    <w:multiLevelType w:val="hybridMultilevel"/>
    <w:tmpl w:val="6B10D95E"/>
    <w:lvl w:ilvl="0" w:tplc="986E4BC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34565CB"/>
    <w:multiLevelType w:val="hybridMultilevel"/>
    <w:tmpl w:val="AE80E27E"/>
    <w:lvl w:ilvl="0" w:tplc="99E462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
  </w:num>
  <w:num w:numId="4">
    <w:abstractNumId w:val="25"/>
  </w:num>
  <w:num w:numId="5">
    <w:abstractNumId w:val="11"/>
  </w:num>
  <w:num w:numId="6">
    <w:abstractNumId w:val="1"/>
  </w:num>
  <w:num w:numId="7">
    <w:abstractNumId w:val="10"/>
  </w:num>
  <w:num w:numId="8">
    <w:abstractNumId w:val="18"/>
  </w:num>
  <w:num w:numId="9">
    <w:abstractNumId w:val="23"/>
  </w:num>
  <w:num w:numId="10">
    <w:abstractNumId w:val="6"/>
  </w:num>
  <w:num w:numId="11">
    <w:abstractNumId w:val="19"/>
  </w:num>
  <w:num w:numId="12">
    <w:abstractNumId w:val="0"/>
  </w:num>
  <w:num w:numId="13">
    <w:abstractNumId w:val="7"/>
  </w:num>
  <w:num w:numId="14">
    <w:abstractNumId w:val="9"/>
  </w:num>
  <w:num w:numId="15">
    <w:abstractNumId w:val="17"/>
  </w:num>
  <w:num w:numId="16">
    <w:abstractNumId w:val="22"/>
  </w:num>
  <w:num w:numId="17">
    <w:abstractNumId w:val="21"/>
  </w:num>
  <w:num w:numId="18">
    <w:abstractNumId w:val="4"/>
  </w:num>
  <w:num w:numId="19">
    <w:abstractNumId w:val="20"/>
  </w:num>
  <w:num w:numId="20">
    <w:abstractNumId w:val="24"/>
  </w:num>
  <w:num w:numId="21">
    <w:abstractNumId w:val="15"/>
  </w:num>
  <w:num w:numId="22">
    <w:abstractNumId w:val="2"/>
  </w:num>
  <w:num w:numId="23">
    <w:abstractNumId w:val="8"/>
  </w:num>
  <w:num w:numId="24">
    <w:abstractNumId w:val="14"/>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C7"/>
    <w:rsid w:val="0000022F"/>
    <w:rsid w:val="00001069"/>
    <w:rsid w:val="00001BB9"/>
    <w:rsid w:val="00001C63"/>
    <w:rsid w:val="00004AAD"/>
    <w:rsid w:val="00006231"/>
    <w:rsid w:val="00006BAB"/>
    <w:rsid w:val="00007982"/>
    <w:rsid w:val="000079A0"/>
    <w:rsid w:val="0001002D"/>
    <w:rsid w:val="00010DB3"/>
    <w:rsid w:val="0001253C"/>
    <w:rsid w:val="00012E4C"/>
    <w:rsid w:val="00015AA7"/>
    <w:rsid w:val="0001670D"/>
    <w:rsid w:val="00016C07"/>
    <w:rsid w:val="000174AF"/>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577C0"/>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2DD"/>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D42"/>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E77"/>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0CF"/>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78CD"/>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70A0"/>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5E4C"/>
    <w:rsid w:val="001964A0"/>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5C21"/>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1F4"/>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CF8"/>
    <w:rsid w:val="002651BA"/>
    <w:rsid w:val="00265555"/>
    <w:rsid w:val="00266190"/>
    <w:rsid w:val="002665DA"/>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13D"/>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8E4"/>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CF9"/>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6091"/>
    <w:rsid w:val="00307BB1"/>
    <w:rsid w:val="00311D14"/>
    <w:rsid w:val="00311E19"/>
    <w:rsid w:val="00315476"/>
    <w:rsid w:val="003159D8"/>
    <w:rsid w:val="003160BD"/>
    <w:rsid w:val="00316D17"/>
    <w:rsid w:val="00320CEF"/>
    <w:rsid w:val="00321780"/>
    <w:rsid w:val="00322542"/>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4296"/>
    <w:rsid w:val="003452B9"/>
    <w:rsid w:val="0034588D"/>
    <w:rsid w:val="00346003"/>
    <w:rsid w:val="003463DC"/>
    <w:rsid w:val="0034664F"/>
    <w:rsid w:val="003478C5"/>
    <w:rsid w:val="00347C33"/>
    <w:rsid w:val="0035156A"/>
    <w:rsid w:val="0035327F"/>
    <w:rsid w:val="0036151B"/>
    <w:rsid w:val="00361DE9"/>
    <w:rsid w:val="00361E66"/>
    <w:rsid w:val="00364073"/>
    <w:rsid w:val="0036524D"/>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33"/>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A07"/>
    <w:rsid w:val="003B7EEA"/>
    <w:rsid w:val="003C1090"/>
    <w:rsid w:val="003C19D6"/>
    <w:rsid w:val="003C4BD4"/>
    <w:rsid w:val="003C4D51"/>
    <w:rsid w:val="003C5488"/>
    <w:rsid w:val="003C6198"/>
    <w:rsid w:val="003D0802"/>
    <w:rsid w:val="003D0E1F"/>
    <w:rsid w:val="003D0EDB"/>
    <w:rsid w:val="003D0F78"/>
    <w:rsid w:val="003D1333"/>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39E"/>
    <w:rsid w:val="004034A6"/>
    <w:rsid w:val="00403571"/>
    <w:rsid w:val="004036D3"/>
    <w:rsid w:val="00403D30"/>
    <w:rsid w:val="004054EA"/>
    <w:rsid w:val="00410BC7"/>
    <w:rsid w:val="00411474"/>
    <w:rsid w:val="00411AB1"/>
    <w:rsid w:val="00411B0C"/>
    <w:rsid w:val="004120C0"/>
    <w:rsid w:val="00412CCE"/>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8D2"/>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2D3B"/>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116"/>
    <w:rsid w:val="00496C61"/>
    <w:rsid w:val="0049789F"/>
    <w:rsid w:val="004A0953"/>
    <w:rsid w:val="004A0DA0"/>
    <w:rsid w:val="004A187D"/>
    <w:rsid w:val="004A3C96"/>
    <w:rsid w:val="004A4B2B"/>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B12"/>
    <w:rsid w:val="004C0D48"/>
    <w:rsid w:val="004C156C"/>
    <w:rsid w:val="004C2373"/>
    <w:rsid w:val="004C386B"/>
    <w:rsid w:val="004C3AD3"/>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784"/>
    <w:rsid w:val="004F65E9"/>
    <w:rsid w:val="004F65F4"/>
    <w:rsid w:val="004F6A22"/>
    <w:rsid w:val="00502B0B"/>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9D2"/>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2DC"/>
    <w:rsid w:val="00565C9A"/>
    <w:rsid w:val="00565CEC"/>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8CF"/>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3FF"/>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029F"/>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A52"/>
    <w:rsid w:val="006B7065"/>
    <w:rsid w:val="006B77FC"/>
    <w:rsid w:val="006B7FB8"/>
    <w:rsid w:val="006C060F"/>
    <w:rsid w:val="006C0B16"/>
    <w:rsid w:val="006C171D"/>
    <w:rsid w:val="006C1ABE"/>
    <w:rsid w:val="006C3B14"/>
    <w:rsid w:val="006C4298"/>
    <w:rsid w:val="006C475E"/>
    <w:rsid w:val="006C48A6"/>
    <w:rsid w:val="006C5207"/>
    <w:rsid w:val="006C523D"/>
    <w:rsid w:val="006C59EF"/>
    <w:rsid w:val="006C5B3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3CBB"/>
    <w:rsid w:val="00764ACC"/>
    <w:rsid w:val="00765626"/>
    <w:rsid w:val="00766B34"/>
    <w:rsid w:val="00767291"/>
    <w:rsid w:val="007673EB"/>
    <w:rsid w:val="007677E4"/>
    <w:rsid w:val="00767B3C"/>
    <w:rsid w:val="00770378"/>
    <w:rsid w:val="00771EDA"/>
    <w:rsid w:val="007729EB"/>
    <w:rsid w:val="00772B8D"/>
    <w:rsid w:val="00772DCD"/>
    <w:rsid w:val="00773168"/>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2C8"/>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3ED"/>
    <w:rsid w:val="0080189D"/>
    <w:rsid w:val="00802461"/>
    <w:rsid w:val="00803841"/>
    <w:rsid w:val="00803B39"/>
    <w:rsid w:val="00803B6A"/>
    <w:rsid w:val="00804727"/>
    <w:rsid w:val="00804F74"/>
    <w:rsid w:val="00805EFA"/>
    <w:rsid w:val="0080622F"/>
    <w:rsid w:val="00806551"/>
    <w:rsid w:val="008104BB"/>
    <w:rsid w:val="00811C1A"/>
    <w:rsid w:val="00812D35"/>
    <w:rsid w:val="00812E96"/>
    <w:rsid w:val="00813CA7"/>
    <w:rsid w:val="00813E36"/>
    <w:rsid w:val="00814D38"/>
    <w:rsid w:val="0081523D"/>
    <w:rsid w:val="00815EDE"/>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3A15"/>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A81"/>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1529"/>
    <w:rsid w:val="00892627"/>
    <w:rsid w:val="00892F32"/>
    <w:rsid w:val="00895490"/>
    <w:rsid w:val="008967F5"/>
    <w:rsid w:val="00896E34"/>
    <w:rsid w:val="00897567"/>
    <w:rsid w:val="00897962"/>
    <w:rsid w:val="008A26CC"/>
    <w:rsid w:val="008A278A"/>
    <w:rsid w:val="008A2EC6"/>
    <w:rsid w:val="008A30D0"/>
    <w:rsid w:val="008A409D"/>
    <w:rsid w:val="008A57D1"/>
    <w:rsid w:val="008A5B43"/>
    <w:rsid w:val="008A682E"/>
    <w:rsid w:val="008A6BBC"/>
    <w:rsid w:val="008B00CB"/>
    <w:rsid w:val="008B0ECF"/>
    <w:rsid w:val="008B0F0B"/>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AED"/>
    <w:rsid w:val="00911CE2"/>
    <w:rsid w:val="00912F10"/>
    <w:rsid w:val="009132A9"/>
    <w:rsid w:val="00914A96"/>
    <w:rsid w:val="00915279"/>
    <w:rsid w:val="00915ADF"/>
    <w:rsid w:val="009208EB"/>
    <w:rsid w:val="00921337"/>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4E2"/>
    <w:rsid w:val="0098356D"/>
    <w:rsid w:val="009844F6"/>
    <w:rsid w:val="009852D6"/>
    <w:rsid w:val="00987A7B"/>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9F2"/>
    <w:rsid w:val="009B4DEA"/>
    <w:rsid w:val="009B4EE5"/>
    <w:rsid w:val="009B5E9D"/>
    <w:rsid w:val="009C0428"/>
    <w:rsid w:val="009C0F0A"/>
    <w:rsid w:val="009C1B73"/>
    <w:rsid w:val="009C1FD5"/>
    <w:rsid w:val="009C4863"/>
    <w:rsid w:val="009C4D16"/>
    <w:rsid w:val="009C51D1"/>
    <w:rsid w:val="009C57F8"/>
    <w:rsid w:val="009C580B"/>
    <w:rsid w:val="009C6105"/>
    <w:rsid w:val="009C638C"/>
    <w:rsid w:val="009C671F"/>
    <w:rsid w:val="009C7C86"/>
    <w:rsid w:val="009D0320"/>
    <w:rsid w:val="009D076B"/>
    <w:rsid w:val="009D0AB9"/>
    <w:rsid w:val="009D21B2"/>
    <w:rsid w:val="009D2B25"/>
    <w:rsid w:val="009D3031"/>
    <w:rsid w:val="009D309B"/>
    <w:rsid w:val="009D365F"/>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0A6"/>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20E"/>
    <w:rsid w:val="00A17911"/>
    <w:rsid w:val="00A220DF"/>
    <w:rsid w:val="00A22331"/>
    <w:rsid w:val="00A22472"/>
    <w:rsid w:val="00A226A8"/>
    <w:rsid w:val="00A22E8B"/>
    <w:rsid w:val="00A22E90"/>
    <w:rsid w:val="00A2464E"/>
    <w:rsid w:val="00A24E4E"/>
    <w:rsid w:val="00A25432"/>
    <w:rsid w:val="00A25DB4"/>
    <w:rsid w:val="00A26AA2"/>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9D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1957"/>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2D71"/>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064"/>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160"/>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2AC"/>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5A9C"/>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5F5"/>
    <w:rsid w:val="00C00D76"/>
    <w:rsid w:val="00C00E48"/>
    <w:rsid w:val="00C011F2"/>
    <w:rsid w:val="00C034CA"/>
    <w:rsid w:val="00C04901"/>
    <w:rsid w:val="00C10755"/>
    <w:rsid w:val="00C11E72"/>
    <w:rsid w:val="00C12CD4"/>
    <w:rsid w:val="00C12D2D"/>
    <w:rsid w:val="00C13116"/>
    <w:rsid w:val="00C13287"/>
    <w:rsid w:val="00C145A5"/>
    <w:rsid w:val="00C170DB"/>
    <w:rsid w:val="00C1727D"/>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147"/>
    <w:rsid w:val="00C332E9"/>
    <w:rsid w:val="00C33B84"/>
    <w:rsid w:val="00C340A9"/>
    <w:rsid w:val="00C344B3"/>
    <w:rsid w:val="00C34DFF"/>
    <w:rsid w:val="00C36DCB"/>
    <w:rsid w:val="00C376F5"/>
    <w:rsid w:val="00C407CB"/>
    <w:rsid w:val="00C40DB1"/>
    <w:rsid w:val="00C40F68"/>
    <w:rsid w:val="00C410C0"/>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37C3"/>
    <w:rsid w:val="00C853BB"/>
    <w:rsid w:val="00C85474"/>
    <w:rsid w:val="00C85DA7"/>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265"/>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496"/>
    <w:rsid w:val="00D128B8"/>
    <w:rsid w:val="00D144C6"/>
    <w:rsid w:val="00D14AB1"/>
    <w:rsid w:val="00D14F17"/>
    <w:rsid w:val="00D155DD"/>
    <w:rsid w:val="00D15909"/>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500"/>
    <w:rsid w:val="00D326DD"/>
    <w:rsid w:val="00D32FBB"/>
    <w:rsid w:val="00D3362F"/>
    <w:rsid w:val="00D33A56"/>
    <w:rsid w:val="00D33B3C"/>
    <w:rsid w:val="00D33F55"/>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33FB"/>
    <w:rsid w:val="00D66095"/>
    <w:rsid w:val="00D663E2"/>
    <w:rsid w:val="00D66D22"/>
    <w:rsid w:val="00D70A31"/>
    <w:rsid w:val="00D70F33"/>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5CC7"/>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C4E"/>
    <w:rsid w:val="00DF5F32"/>
    <w:rsid w:val="00DF5F40"/>
    <w:rsid w:val="00DF63F4"/>
    <w:rsid w:val="00DF7966"/>
    <w:rsid w:val="00DF7E9E"/>
    <w:rsid w:val="00E00321"/>
    <w:rsid w:val="00E01193"/>
    <w:rsid w:val="00E02D74"/>
    <w:rsid w:val="00E046E3"/>
    <w:rsid w:val="00E04DD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28FF"/>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57D"/>
    <w:rsid w:val="00E36A27"/>
    <w:rsid w:val="00E36B32"/>
    <w:rsid w:val="00E36DD1"/>
    <w:rsid w:val="00E40900"/>
    <w:rsid w:val="00E413A9"/>
    <w:rsid w:val="00E43239"/>
    <w:rsid w:val="00E4360A"/>
    <w:rsid w:val="00E4374C"/>
    <w:rsid w:val="00E45F72"/>
    <w:rsid w:val="00E47E32"/>
    <w:rsid w:val="00E50A92"/>
    <w:rsid w:val="00E50B40"/>
    <w:rsid w:val="00E50E64"/>
    <w:rsid w:val="00E50EBA"/>
    <w:rsid w:val="00E52BDD"/>
    <w:rsid w:val="00E54E54"/>
    <w:rsid w:val="00E551EF"/>
    <w:rsid w:val="00E55218"/>
    <w:rsid w:val="00E5640D"/>
    <w:rsid w:val="00E57922"/>
    <w:rsid w:val="00E57A16"/>
    <w:rsid w:val="00E60287"/>
    <w:rsid w:val="00E607FC"/>
    <w:rsid w:val="00E609B9"/>
    <w:rsid w:val="00E60F98"/>
    <w:rsid w:val="00E61E6A"/>
    <w:rsid w:val="00E6307A"/>
    <w:rsid w:val="00E6404D"/>
    <w:rsid w:val="00E662AA"/>
    <w:rsid w:val="00E70735"/>
    <w:rsid w:val="00E70F5A"/>
    <w:rsid w:val="00E7153C"/>
    <w:rsid w:val="00E71E67"/>
    <w:rsid w:val="00E7208B"/>
    <w:rsid w:val="00E73A5D"/>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2A79"/>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2EF3"/>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29A2"/>
    <w:rsid w:val="00F23706"/>
    <w:rsid w:val="00F26224"/>
    <w:rsid w:val="00F26AC1"/>
    <w:rsid w:val="00F26CEB"/>
    <w:rsid w:val="00F277A1"/>
    <w:rsid w:val="00F27DF5"/>
    <w:rsid w:val="00F30284"/>
    <w:rsid w:val="00F30CBC"/>
    <w:rsid w:val="00F3167F"/>
    <w:rsid w:val="00F32F76"/>
    <w:rsid w:val="00F3359C"/>
    <w:rsid w:val="00F34B21"/>
    <w:rsid w:val="00F3560F"/>
    <w:rsid w:val="00F36D11"/>
    <w:rsid w:val="00F40306"/>
    <w:rsid w:val="00F410B8"/>
    <w:rsid w:val="00F415CD"/>
    <w:rsid w:val="00F41CA6"/>
    <w:rsid w:val="00F433BB"/>
    <w:rsid w:val="00F434E0"/>
    <w:rsid w:val="00F45A5B"/>
    <w:rsid w:val="00F46A80"/>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0030"/>
    <w:rsid w:val="00F82225"/>
    <w:rsid w:val="00F82490"/>
    <w:rsid w:val="00F824C1"/>
    <w:rsid w:val="00F82AAE"/>
    <w:rsid w:val="00F82DAB"/>
    <w:rsid w:val="00F83146"/>
    <w:rsid w:val="00F851C5"/>
    <w:rsid w:val="00F85524"/>
    <w:rsid w:val="00F86C28"/>
    <w:rsid w:val="00F87305"/>
    <w:rsid w:val="00F877CB"/>
    <w:rsid w:val="00F90174"/>
    <w:rsid w:val="00F9095F"/>
    <w:rsid w:val="00F9160F"/>
    <w:rsid w:val="00F92780"/>
    <w:rsid w:val="00F93599"/>
    <w:rsid w:val="00F94730"/>
    <w:rsid w:val="00F95E8D"/>
    <w:rsid w:val="00F95F08"/>
    <w:rsid w:val="00F970B4"/>
    <w:rsid w:val="00F97646"/>
    <w:rsid w:val="00FA02D2"/>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2B5"/>
    <w:rsid w:val="00FD3DE6"/>
    <w:rsid w:val="00FD4970"/>
    <w:rsid w:val="00FD4E50"/>
    <w:rsid w:val="00FD6C9D"/>
    <w:rsid w:val="00FD736A"/>
    <w:rsid w:val="00FE0689"/>
    <w:rsid w:val="00FE28FA"/>
    <w:rsid w:val="00FE2F6D"/>
    <w:rsid w:val="00FE3A43"/>
    <w:rsid w:val="00FE3A5B"/>
    <w:rsid w:val="00FE43B6"/>
    <w:rsid w:val="00FE5747"/>
    <w:rsid w:val="00FE63DF"/>
    <w:rsid w:val="00FE75E7"/>
    <w:rsid w:val="00FF0B12"/>
    <w:rsid w:val="00FF2817"/>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CEAC3"/>
  <w15:docId w15:val="{2E67582C-981E-4B95-B0C4-AA72E15B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502B0B"/>
  </w:style>
  <w:style w:type="paragraph" w:styleId="NoSpacing">
    <w:name w:val="No Spacing"/>
    <w:uiPriority w:val="1"/>
    <w:qFormat/>
    <w:rsid w:val="00502B0B"/>
    <w:rPr>
      <w:rFonts w:ascii="Calibri" w:eastAsia="Calibri" w:hAnsi="Calibri"/>
      <w:szCs w:val="22"/>
    </w:rPr>
  </w:style>
  <w:style w:type="character" w:customStyle="1" w:styleId="HeaderChar">
    <w:name w:val="Header Char"/>
    <w:basedOn w:val="DefaultParagraphFont"/>
    <w:link w:val="Header"/>
    <w:uiPriority w:val="99"/>
    <w:rsid w:val="00502B0B"/>
  </w:style>
  <w:style w:type="character" w:customStyle="1" w:styleId="FooterChar">
    <w:name w:val="Footer Char"/>
    <w:basedOn w:val="DefaultParagraphFont"/>
    <w:link w:val="Footer"/>
    <w:uiPriority w:val="99"/>
    <w:rsid w:val="00502B0B"/>
  </w:style>
  <w:style w:type="character" w:customStyle="1" w:styleId="BalloonTextChar">
    <w:name w:val="Balloon Text Char"/>
    <w:basedOn w:val="DefaultParagraphFont"/>
    <w:link w:val="BalloonText"/>
    <w:uiPriority w:val="99"/>
    <w:semiHidden/>
    <w:rsid w:val="00502B0B"/>
    <w:rPr>
      <w:rFonts w:ascii="Tahoma" w:hAnsi="Tahoma" w:cs="Tahoma"/>
      <w:sz w:val="16"/>
      <w:szCs w:val="16"/>
    </w:rPr>
  </w:style>
  <w:style w:type="character" w:styleId="CommentReference">
    <w:name w:val="annotation reference"/>
    <w:basedOn w:val="DefaultParagraphFont"/>
    <w:uiPriority w:val="99"/>
    <w:semiHidden/>
    <w:unhideWhenUsed/>
    <w:rsid w:val="00502B0B"/>
    <w:rPr>
      <w:sz w:val="16"/>
      <w:szCs w:val="16"/>
    </w:rPr>
  </w:style>
  <w:style w:type="paragraph" w:styleId="CommentText">
    <w:name w:val="annotation text"/>
    <w:basedOn w:val="Normal"/>
    <w:link w:val="CommentTextChar"/>
    <w:uiPriority w:val="99"/>
    <w:unhideWhenUsed/>
    <w:rsid w:val="00502B0B"/>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502B0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02B0B"/>
    <w:rPr>
      <w:b/>
      <w:bCs/>
    </w:rPr>
  </w:style>
  <w:style w:type="character" w:customStyle="1" w:styleId="CommentSubjectChar">
    <w:name w:val="Comment Subject Char"/>
    <w:basedOn w:val="CommentTextChar"/>
    <w:link w:val="CommentSubject"/>
    <w:uiPriority w:val="99"/>
    <w:semiHidden/>
    <w:rsid w:val="00502B0B"/>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is.gov/tps" TargetMode="External"/><Relationship Id="rId18" Type="http://schemas.openxmlformats.org/officeDocument/2006/relationships/hyperlink" Target="mailto:OFM-EAD@state.gov" TargetMode="External"/><Relationship Id="rId26" Type="http://schemas.openxmlformats.org/officeDocument/2006/relationships/hyperlink" Target="http://www.uscis.gov/I-102" TargetMode="External"/><Relationship Id="rId39" Type="http://schemas.openxmlformats.org/officeDocument/2006/relationships/hyperlink" Target="http://www.uscis.gov/contactcenter" TargetMode="External"/><Relationship Id="rId21" Type="http://schemas.openxmlformats.org/officeDocument/2006/relationships/hyperlink" Target="http://www.uscis.gov/" TargetMode="External"/><Relationship Id="rId34" Type="http://schemas.openxmlformats.org/officeDocument/2006/relationships/hyperlink" Target="http://www.uscis.gov/contactcenter" TargetMode="External"/><Relationship Id="rId42" Type="http://schemas.openxmlformats.org/officeDocument/2006/relationships/hyperlink" Target="http://www.ssa.gov/"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justice.gov/eoir" TargetMode="External"/><Relationship Id="rId29" Type="http://schemas.openxmlformats.org/officeDocument/2006/relationships/hyperlink" Target="http://www.uscis.gov/G-145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greencard/employment-authorization-document" TargetMode="External"/><Relationship Id="rId24" Type="http://schemas.openxmlformats.org/officeDocument/2006/relationships/hyperlink" Target="http://get.adobe.com/reader/" TargetMode="External"/><Relationship Id="rId32" Type="http://schemas.openxmlformats.org/officeDocument/2006/relationships/hyperlink" Target="http://www.uscis.gov/feewaiver" TargetMode="External"/><Relationship Id="rId37" Type="http://schemas.openxmlformats.org/officeDocument/2006/relationships/hyperlink" Target="http://www.uscis.gov/I-907" TargetMode="External"/><Relationship Id="rId40" Type="http://schemas.openxmlformats.org/officeDocument/2006/relationships/hyperlink" Target="http://www.uscis.gov/"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scis.gov" TargetMode="External"/><Relationship Id="rId23" Type="http://schemas.openxmlformats.org/officeDocument/2006/relationships/hyperlink" Target="http://get.adobe.com/reader/" TargetMode="External"/><Relationship Id="rId28" Type="http://schemas.openxmlformats.org/officeDocument/2006/relationships/hyperlink" Target="http://www.uscis.gov/i-912" TargetMode="External"/><Relationship Id="rId36" Type="http://schemas.openxmlformats.org/officeDocument/2006/relationships/hyperlink" Target="http://www.uscis.gov/forms/how-do-i-use-premium-processing-service" TargetMode="External"/><Relationship Id="rId10" Type="http://schemas.openxmlformats.org/officeDocument/2006/relationships/hyperlink" Target="http://www.uscis.gov/greencard/employment-authorization-document" TargetMode="External"/><Relationship Id="rId19" Type="http://schemas.openxmlformats.org/officeDocument/2006/relationships/hyperlink" Target="http://www.uscis.gov/I-765" TargetMode="External"/><Relationship Id="rId31" Type="http://schemas.openxmlformats.org/officeDocument/2006/relationships/hyperlink" Target="http://www.uscis.gov/contactcenter"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I-881" TargetMode="External"/><Relationship Id="rId22" Type="http://schemas.openxmlformats.org/officeDocument/2006/relationships/hyperlink" Target="http://www.uscis.gov/i-765" TargetMode="External"/><Relationship Id="rId27" Type="http://schemas.openxmlformats.org/officeDocument/2006/relationships/hyperlink" Target="http://www.cbp.gov/i94" TargetMode="External"/><Relationship Id="rId30" Type="http://schemas.openxmlformats.org/officeDocument/2006/relationships/hyperlink" Target="http://www.uscis.gov/" TargetMode="External"/><Relationship Id="rId35" Type="http://schemas.openxmlformats.org/officeDocument/2006/relationships/hyperlink" Target="http://www.uscis.gov/tps" TargetMode="External"/><Relationship Id="rId43" Type="http://schemas.openxmlformats.org/officeDocument/2006/relationships/hyperlink" Target="http://www.dhs.gov/privacy"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uscis.gov/tps" TargetMode="External"/><Relationship Id="rId17" Type="http://schemas.openxmlformats.org/officeDocument/2006/relationships/hyperlink" Target="http://www.state.gov/ofm" TargetMode="External"/><Relationship Id="rId25" Type="http://schemas.openxmlformats.org/officeDocument/2006/relationships/hyperlink" Target="http://www.cbp.gov/i94" TargetMode="External"/><Relationship Id="rId33" Type="http://schemas.openxmlformats.org/officeDocument/2006/relationships/hyperlink" Target="http://www.uscis.gov/I-765" TargetMode="External"/><Relationship Id="rId38" Type="http://schemas.openxmlformats.org/officeDocument/2006/relationships/hyperlink" Target="http://www.uscis.gov/addresschange" TargetMode="External"/><Relationship Id="rId46" Type="http://schemas.openxmlformats.org/officeDocument/2006/relationships/theme" Target="theme/theme1.xml"/><Relationship Id="rId20" Type="http://schemas.openxmlformats.org/officeDocument/2006/relationships/hyperlink" Target="http://www.state.gov/travel%20" TargetMode="External"/><Relationship Id="rId41" Type="http://schemas.openxmlformats.org/officeDocument/2006/relationships/hyperlink" Target="http://www.usci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valent\OneDrive%20-%20USCI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Biweekly_x0020_Update xmlns="2589310c-5316-40b3-b68d-4735ac72f265">false</Biweekly_x0020_Up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35f30581c357a0f84d9684b8219d07a9">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0442c097d31c690b69bbe7ddeaab019"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65A9F-0435-40A1-97C8-5DC04A730151}">
  <ds:schemaRefs>
    <ds:schemaRef ds:uri="http://schemas.microsoft.com/sharepoint/v3/contenttype/forms"/>
  </ds:schemaRefs>
</ds:datastoreItem>
</file>

<file path=customXml/itemProps2.xml><?xml version="1.0" encoding="utf-8"?>
<ds:datastoreItem xmlns:ds="http://schemas.openxmlformats.org/officeDocument/2006/customXml" ds:itemID="{B1111D3F-CFE3-453D-9A56-F97EAEE71349}">
  <ds:schemaRefs>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bf094c2b-8036-49e0-a2b2-a973ea273ca5"/>
    <ds:schemaRef ds:uri="2589310c-5316-40b3-b68d-4735ac72f265"/>
    <ds:schemaRef ds:uri="http://purl.org/dc/elements/1.1/"/>
  </ds:schemaRefs>
</ds:datastoreItem>
</file>

<file path=customXml/itemProps3.xml><?xml version="1.0" encoding="utf-8"?>
<ds:datastoreItem xmlns:ds="http://schemas.openxmlformats.org/officeDocument/2006/customXml" ds:itemID="{DC391F4D-0994-48F0-ABB6-32F645210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63</TotalTime>
  <Pages>73</Pages>
  <Words>21132</Words>
  <Characters>114816</Characters>
  <Application>Microsoft Office Word</Application>
  <DocSecurity>0</DocSecurity>
  <Lines>956</Lines>
  <Paragraphs>271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Valentine, Brian R</cp:lastModifiedBy>
  <cp:revision>14</cp:revision>
  <cp:lastPrinted>2008-09-11T16:49:00Z</cp:lastPrinted>
  <dcterms:created xsi:type="dcterms:W3CDTF">2022-06-01T17:16:00Z</dcterms:created>
  <dcterms:modified xsi:type="dcterms:W3CDTF">2022-06-13T17:21:00Z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